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DA7F7F">
                <w:t>DEC/25/116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DA7F7F">
                <w:rPr>
                  <w:lang w:val="en-US"/>
                </w:rPr>
                <w:t>15 April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994943" w:rsidRPr="00D333DC" w:rsidRDefault="00994943" w:rsidP="00994943">
      <w:pPr>
        <w:rPr>
          <w:b/>
        </w:rPr>
      </w:pPr>
      <w:r w:rsidRPr="00D333DC">
        <w:rPr>
          <w:b/>
        </w:rPr>
        <w:t>Двадцать пятая сессия</w:t>
      </w:r>
    </w:p>
    <w:p w:rsidR="00994943" w:rsidRPr="00D333DC" w:rsidRDefault="00994943" w:rsidP="00994943">
      <w:r w:rsidRPr="00D333DC">
        <w:t>Пункт 1 повестки дня</w:t>
      </w:r>
    </w:p>
    <w:p w:rsidR="00994943" w:rsidRPr="00D333DC" w:rsidRDefault="00994943" w:rsidP="00994943">
      <w:pPr>
        <w:rPr>
          <w:b/>
        </w:rPr>
      </w:pPr>
      <w:r w:rsidRPr="00D333DC">
        <w:rPr>
          <w:b/>
        </w:rPr>
        <w:t>Организационные и процедурные вопросы</w:t>
      </w:r>
    </w:p>
    <w:p w:rsidR="00994943" w:rsidRDefault="00994943" w:rsidP="00994943">
      <w:pPr>
        <w:pStyle w:val="H23GR"/>
      </w:pPr>
      <w:r w:rsidRPr="00994943">
        <w:tab/>
      </w:r>
      <w:r w:rsidRPr="00994943">
        <w:tab/>
      </w:r>
      <w:r>
        <w:t>Решение, принятое Советом по правам человека</w:t>
      </w:r>
    </w:p>
    <w:p w:rsidR="00994943" w:rsidRPr="00674D1A" w:rsidRDefault="00994943" w:rsidP="00994943">
      <w:pPr>
        <w:pStyle w:val="H1GR0"/>
      </w:pPr>
      <w:r w:rsidRPr="00D333DC">
        <w:tab/>
      </w:r>
      <w:r w:rsidRPr="00D333DC">
        <w:tab/>
        <w:t>25</w:t>
      </w:r>
      <w:r>
        <w:t>/116</w:t>
      </w:r>
      <w:r w:rsidRPr="00994943">
        <w:br/>
      </w:r>
      <w:r w:rsidRPr="00674D1A">
        <w:t xml:space="preserve">Перенос возобновления мандата Рабочей группы </w:t>
      </w:r>
      <w:r>
        <w:t>по</w:t>
      </w:r>
      <w:r>
        <w:rPr>
          <w:lang w:val="en-US"/>
        </w:rPr>
        <w:t> </w:t>
      </w:r>
      <w:r w:rsidRPr="00674D1A">
        <w:t>насильственным или недобровольным исчезновениям</w:t>
      </w:r>
    </w:p>
    <w:p w:rsidR="00994943" w:rsidRDefault="00994943" w:rsidP="00994943">
      <w:pPr>
        <w:pStyle w:val="SingleTxtGR"/>
      </w:pPr>
      <w:r w:rsidRPr="00D333DC">
        <w:rPr>
          <w:i/>
        </w:rPr>
        <w:tab/>
      </w:r>
      <w:r w:rsidRPr="00D333DC">
        <w:t xml:space="preserve">На своем </w:t>
      </w:r>
      <w:r>
        <w:t>53-м</w:t>
      </w:r>
      <w:r w:rsidRPr="00D333DC">
        <w:t xml:space="preserve"> заседании </w:t>
      </w:r>
      <w:r>
        <w:t>27</w:t>
      </w:r>
      <w:r w:rsidRPr="00D333DC">
        <w:t xml:space="preserve"> марта 2014 года Совет по правам человека, ссылаясь на приложение к своей резолюции 16/21 от 25 марта 2011 года и на резолюцию 65/281 Генеральной Ассамблеи от 17 июня 2011 года, в стремлении синхронизировать графики утверждения резолюций, мандатов и представл</w:t>
      </w:r>
      <w:r w:rsidRPr="00D333DC">
        <w:t>е</w:t>
      </w:r>
      <w:r w:rsidRPr="00D333DC">
        <w:t>ния докладов специальных процедур Совета, постановил отложить принятие реш</w:t>
      </w:r>
      <w:r w:rsidRPr="00D333DC">
        <w:t>е</w:t>
      </w:r>
      <w:r w:rsidRPr="00D333DC">
        <w:t>ния о возобновлении мандата Рабочей группы по насильственным или недобр</w:t>
      </w:r>
      <w:r w:rsidRPr="00D333DC">
        <w:t>о</w:t>
      </w:r>
      <w:r w:rsidRPr="00D333DC">
        <w:t>вольным исчезновениям до своей двадцать седьмой сессии и по это</w:t>
      </w:r>
      <w:r>
        <w:t>й причине в</w:t>
      </w:r>
      <w:r>
        <w:rPr>
          <w:lang w:val="en-US"/>
        </w:rPr>
        <w:t> </w:t>
      </w:r>
      <w:r>
        <w:t xml:space="preserve">порядке исключения </w:t>
      </w:r>
      <w:r w:rsidRPr="00D333DC">
        <w:t>продлить мандат Рабочей группы до этой се</w:t>
      </w:r>
      <w:r w:rsidRPr="00D333DC">
        <w:t>с</w:t>
      </w:r>
      <w:r w:rsidRPr="00D333DC">
        <w:t>сии.</w:t>
      </w:r>
    </w:p>
    <w:p w:rsidR="00994943" w:rsidRPr="00E34AE8" w:rsidRDefault="00576FF0" w:rsidP="00BF5D6D">
      <w:pPr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="00994943">
        <w:t>[Принято без голосования.</w:t>
      </w:r>
      <w:r w:rsidR="00994943" w:rsidRPr="00E875E9">
        <w:rPr>
          <w:lang w:val="en-US"/>
        </w:rPr>
        <w:t>]</w:t>
      </w:r>
    </w:p>
    <w:p w:rsidR="00994943" w:rsidRPr="00733C59" w:rsidRDefault="00994943" w:rsidP="00994943">
      <w:pPr>
        <w:spacing w:before="240"/>
        <w:jc w:val="center"/>
        <w:rPr>
          <w:u w:val="single"/>
        </w:rPr>
      </w:pPr>
      <w:r w:rsidRPr="00733C59">
        <w:rPr>
          <w:u w:val="single"/>
        </w:rPr>
        <w:tab/>
      </w:r>
      <w:r w:rsidRPr="00733C59">
        <w:rPr>
          <w:u w:val="single"/>
        </w:rPr>
        <w:tab/>
      </w:r>
      <w:r w:rsidRPr="00733C59">
        <w:rPr>
          <w:u w:val="single"/>
        </w:rPr>
        <w:tab/>
      </w:r>
    </w:p>
    <w:sectPr w:rsidR="00994943" w:rsidRPr="00733C59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C9" w:rsidRDefault="009823C9">
      <w:r>
        <w:rPr>
          <w:lang w:val="en-US"/>
        </w:rPr>
        <w:tab/>
      </w:r>
      <w:r>
        <w:separator/>
      </w:r>
    </w:p>
  </w:endnote>
  <w:endnote w:type="continuationSeparator" w:id="0">
    <w:p w:rsidR="009823C9" w:rsidRDefault="0098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C9" w:rsidRPr="009A6F4A" w:rsidRDefault="009823C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C9" w:rsidRPr="009A6F4A" w:rsidRDefault="009823C9">
    <w:pPr>
      <w:pStyle w:val="Footer"/>
      <w:rPr>
        <w:lang w:val="en-US"/>
      </w:rPr>
    </w:pPr>
    <w:r>
      <w:rPr>
        <w:lang w:val="en-US"/>
      </w:rPr>
      <w:t>GE.13-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9823C9" w:rsidTr="00077076">
      <w:trPr>
        <w:trHeight w:val="438"/>
      </w:trPr>
      <w:tc>
        <w:tcPr>
          <w:tcW w:w="4068" w:type="dxa"/>
          <w:vAlign w:val="bottom"/>
        </w:tcPr>
        <w:p w:rsidR="009823C9" w:rsidRPr="0052290E" w:rsidRDefault="009823C9" w:rsidP="00077076">
          <w:r>
            <w:rPr>
              <w:lang w:val="en-US"/>
            </w:rPr>
            <w:t>GE.</w:t>
          </w:r>
          <w:r w:rsidRPr="0052290E">
            <w:rPr>
              <w:lang w:val="en-US"/>
            </w:rPr>
            <w:t>1</w:t>
          </w:r>
          <w:r>
            <w:rPr>
              <w:lang w:val="en-US"/>
            </w:rPr>
            <w:t>4</w:t>
          </w:r>
          <w:r w:rsidRPr="0052290E">
            <w:rPr>
              <w:lang w:val="en-US"/>
            </w:rPr>
            <w:t>-</w:t>
          </w:r>
          <w:r>
            <w:rPr>
              <w:lang w:val="en-US"/>
            </w:rPr>
            <w:t>13684</w:t>
          </w:r>
          <w:r w:rsidRPr="0052290E">
            <w:rPr>
              <w:lang w:val="en-US"/>
            </w:rPr>
            <w:t xml:space="preserve">   (R)</w:t>
          </w:r>
          <w:r>
            <w:rPr>
              <w:lang w:val="en-US"/>
            </w:rPr>
            <w:t xml:space="preserve">  250414  280414</w:t>
          </w:r>
        </w:p>
      </w:tc>
      <w:tc>
        <w:tcPr>
          <w:tcW w:w="4663" w:type="dxa"/>
          <w:vMerge w:val="restart"/>
          <w:vAlign w:val="bottom"/>
        </w:tcPr>
        <w:p w:rsidR="009823C9" w:rsidRDefault="009823C9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9823C9" w:rsidRDefault="009823C9" w:rsidP="00077076">
          <w:pPr>
            <w:jc w:val="right"/>
          </w:pPr>
          <w:r>
            <w:pict>
              <v:shape id="_x0000_i1027" type="#_x0000_t75" style="width:50.25pt;height:50.25pt">
                <v:imagedata r:id="rId2" o:title="116&amp;Size=2&amp;Lang=R"/>
              </v:shape>
            </w:pict>
          </w:r>
        </w:p>
      </w:tc>
    </w:tr>
    <w:tr w:rsidR="009823C9" w:rsidRPr="00797A78" w:rsidTr="00077076">
      <w:tc>
        <w:tcPr>
          <w:tcW w:w="4068" w:type="dxa"/>
          <w:vAlign w:val="bottom"/>
        </w:tcPr>
        <w:p w:rsidR="009823C9" w:rsidRPr="00D2008C" w:rsidRDefault="009823C9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2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9823C9" w:rsidRDefault="009823C9" w:rsidP="00077076"/>
      </w:tc>
      <w:tc>
        <w:tcPr>
          <w:tcW w:w="1124" w:type="dxa"/>
          <w:vMerge/>
        </w:tcPr>
        <w:p w:rsidR="009823C9" w:rsidRDefault="009823C9" w:rsidP="00077076"/>
      </w:tc>
    </w:tr>
  </w:tbl>
  <w:p w:rsidR="009823C9" w:rsidRDefault="009823C9" w:rsidP="0052290E">
    <w:pPr>
      <w:spacing w:line="240" w:lineRule="auto"/>
      <w:rPr>
        <w:sz w:val="2"/>
        <w:szCs w:val="2"/>
        <w:lang w:val="en-US"/>
      </w:rPr>
    </w:pPr>
  </w:p>
  <w:p w:rsidR="009823C9" w:rsidRPr="0052290E" w:rsidRDefault="009823C9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C9" w:rsidRPr="00F71F63" w:rsidRDefault="009823C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823C9" w:rsidRPr="00F71F63" w:rsidRDefault="009823C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823C9" w:rsidRPr="00635E86" w:rsidRDefault="009823C9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C9" w:rsidRPr="004D6DD6" w:rsidRDefault="009823C9">
    <w:pPr>
      <w:pStyle w:val="Header"/>
      <w:rPr>
        <w:lang w:val="en-US"/>
      </w:rPr>
    </w:pPr>
    <w:r>
      <w:rPr>
        <w:lang w:val="en-US"/>
      </w:rPr>
      <w:t>A/HRC/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C9" w:rsidRPr="009A6F4A" w:rsidRDefault="009823C9">
    <w:pPr>
      <w:pStyle w:val="Header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7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6FF0"/>
    <w:rsid w:val="00577A34"/>
    <w:rsid w:val="005800AF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21BC6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5F01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743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823C9"/>
    <w:rsid w:val="00994943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5D6D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008C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A7F7F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5503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basedOn w:val="DefaultParagraphFont"/>
    <w:link w:val="H1GR0"/>
    <w:rsid w:val="00994943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1</Pages>
  <Words>143</Words>
  <Characters>992</Characters>
  <Application>Microsoft Office Outlook</Application>
  <DocSecurity>4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1413684</vt:lpstr>
    </vt:vector>
  </TitlesOfParts>
  <Company>CSD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1413684</dc:title>
  <dc:subject>Likholetov</dc:subject>
  <dc:creator>Chvets</dc:creator>
  <cp:keywords/>
  <dc:description/>
  <cp:lastModifiedBy>Chvets</cp:lastModifiedBy>
  <cp:revision>2</cp:revision>
  <cp:lastPrinted>1601-01-01T00:00:00Z</cp:lastPrinted>
  <dcterms:created xsi:type="dcterms:W3CDTF">2014-04-28T14:11:00Z</dcterms:created>
  <dcterms:modified xsi:type="dcterms:W3CDTF">2014-04-28T14:11:00Z</dcterms:modified>
</cp:coreProperties>
</file>