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027836CA" w14:textId="77777777" w:rsidTr="00562621">
        <w:trPr>
          <w:trHeight w:val="851"/>
        </w:trPr>
        <w:tc>
          <w:tcPr>
            <w:tcW w:w="1259" w:type="dxa"/>
            <w:tcBorders>
              <w:top w:val="nil"/>
              <w:left w:val="nil"/>
              <w:bottom w:val="single" w:sz="4" w:space="0" w:color="auto"/>
              <w:right w:val="nil"/>
            </w:tcBorders>
          </w:tcPr>
          <w:p w14:paraId="6EB99A49"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160C29D"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816EC68" w14:textId="455047DD" w:rsidR="00446DE4" w:rsidRPr="00DE3EC0" w:rsidRDefault="00EE06CD" w:rsidP="002E3041">
            <w:pPr>
              <w:jc w:val="right"/>
            </w:pPr>
            <w:r w:rsidRPr="00EE06CD">
              <w:rPr>
                <w:sz w:val="40"/>
              </w:rPr>
              <w:t>A</w:t>
            </w:r>
            <w:r w:rsidR="00C06876">
              <w:t>/HRC/</w:t>
            </w:r>
            <w:r w:rsidR="00C527F3">
              <w:t>RES/</w:t>
            </w:r>
            <w:r w:rsidR="00164C8D">
              <w:t>49</w:t>
            </w:r>
            <w:r>
              <w:t>/</w:t>
            </w:r>
            <w:r w:rsidR="001C17A2">
              <w:t>6</w:t>
            </w:r>
          </w:p>
        </w:tc>
      </w:tr>
      <w:tr w:rsidR="003107FA" w14:paraId="0CC3BE47" w14:textId="77777777" w:rsidTr="00562621">
        <w:trPr>
          <w:trHeight w:val="2835"/>
        </w:trPr>
        <w:tc>
          <w:tcPr>
            <w:tcW w:w="1259" w:type="dxa"/>
            <w:tcBorders>
              <w:top w:val="single" w:sz="4" w:space="0" w:color="auto"/>
              <w:left w:val="nil"/>
              <w:bottom w:val="single" w:sz="12" w:space="0" w:color="auto"/>
              <w:right w:val="nil"/>
            </w:tcBorders>
          </w:tcPr>
          <w:p w14:paraId="58DA912A" w14:textId="7D95567F" w:rsidR="003107FA" w:rsidRDefault="00164C8D" w:rsidP="00562621">
            <w:pPr>
              <w:spacing w:before="120"/>
              <w:jc w:val="center"/>
            </w:pPr>
            <w:r>
              <w:rPr>
                <w:noProof/>
                <w:lang w:eastAsia="en-GB"/>
              </w:rPr>
              <w:drawing>
                <wp:inline distT="0" distB="0" distL="0" distR="0" wp14:anchorId="044284E4" wp14:editId="51607C82">
                  <wp:extent cx="715645" cy="58991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991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3FFD16D"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181212EC" w14:textId="33E1C4C6" w:rsidR="003107FA" w:rsidRDefault="00EE06CD" w:rsidP="00EE06CD">
            <w:pPr>
              <w:spacing w:before="240" w:line="240" w:lineRule="exact"/>
            </w:pPr>
            <w:r>
              <w:t xml:space="preserve">Distr.: </w:t>
            </w:r>
            <w:r w:rsidR="00C527F3">
              <w:t>General</w:t>
            </w:r>
          </w:p>
          <w:p w14:paraId="086CB6CA" w14:textId="106453DE" w:rsidR="00EE06CD" w:rsidRDefault="003A0CD6" w:rsidP="00EE06CD">
            <w:pPr>
              <w:spacing w:line="240" w:lineRule="exact"/>
            </w:pPr>
            <w:r>
              <w:t>1</w:t>
            </w:r>
            <w:r w:rsidR="006630F5">
              <w:t>2</w:t>
            </w:r>
            <w:r w:rsidR="00C527F3">
              <w:t xml:space="preserve"> April</w:t>
            </w:r>
            <w:r w:rsidR="00CF1FDA">
              <w:t xml:space="preserve"> 202</w:t>
            </w:r>
            <w:r w:rsidR="00164C8D">
              <w:t>2</w:t>
            </w:r>
          </w:p>
          <w:p w14:paraId="4DAD08B2" w14:textId="77777777" w:rsidR="00EE06CD" w:rsidRDefault="00EE06CD" w:rsidP="00EE06CD">
            <w:pPr>
              <w:spacing w:line="240" w:lineRule="exact"/>
            </w:pPr>
          </w:p>
          <w:p w14:paraId="0233800A" w14:textId="77777777" w:rsidR="00EE06CD" w:rsidRDefault="00EE06CD" w:rsidP="00EE06CD">
            <w:pPr>
              <w:spacing w:line="240" w:lineRule="exact"/>
            </w:pPr>
            <w:r>
              <w:t>Original: English</w:t>
            </w:r>
          </w:p>
        </w:tc>
      </w:tr>
    </w:tbl>
    <w:p w14:paraId="4C675793" w14:textId="77777777" w:rsidR="00EE06CD" w:rsidRPr="00EE06CD" w:rsidRDefault="00EE06CD" w:rsidP="00EE06CD">
      <w:pPr>
        <w:spacing w:before="120"/>
        <w:rPr>
          <w:b/>
          <w:sz w:val="24"/>
          <w:szCs w:val="24"/>
        </w:rPr>
      </w:pPr>
      <w:r w:rsidRPr="00EE06CD">
        <w:rPr>
          <w:b/>
          <w:sz w:val="24"/>
          <w:szCs w:val="24"/>
        </w:rPr>
        <w:t>Human Rights Council</w:t>
      </w:r>
    </w:p>
    <w:p w14:paraId="28E15D52" w14:textId="77777777" w:rsidR="00D66581" w:rsidRPr="00911D44" w:rsidRDefault="00D66581" w:rsidP="00D66581">
      <w:pPr>
        <w:rPr>
          <w:b/>
          <w:bCs/>
        </w:rPr>
      </w:pPr>
      <w:r w:rsidRPr="00911D44">
        <w:rPr>
          <w:b/>
          <w:bCs/>
        </w:rPr>
        <w:t>Forty-ninth session</w:t>
      </w:r>
    </w:p>
    <w:p w14:paraId="68C5ED3A" w14:textId="77777777" w:rsidR="00D66581" w:rsidRPr="00911D44" w:rsidRDefault="00D66581" w:rsidP="00D66581">
      <w:r w:rsidRPr="00911D44">
        <w:t>28 February–1 April 2022</w:t>
      </w:r>
    </w:p>
    <w:p w14:paraId="66EE41C8" w14:textId="77777777" w:rsidR="00EE06CD" w:rsidRPr="00EE06CD" w:rsidRDefault="00EE06CD" w:rsidP="00EE06CD">
      <w:r w:rsidRPr="00EE06CD">
        <w:t>Agenda item 3</w:t>
      </w:r>
    </w:p>
    <w:p w14:paraId="5D5E8380" w14:textId="77777777" w:rsidR="00EE06CD" w:rsidRPr="00EE06CD" w:rsidRDefault="00EE06CD" w:rsidP="00EE06CD">
      <w:pPr>
        <w:rPr>
          <w:b/>
        </w:rPr>
      </w:pPr>
      <w:r w:rsidRPr="00EE06CD">
        <w:rPr>
          <w:b/>
        </w:rPr>
        <w:t>Promotion and protection of all human rights, civil,</w:t>
      </w:r>
      <w:r w:rsidRPr="00EE06CD">
        <w:rPr>
          <w:b/>
        </w:rPr>
        <w:br/>
        <w:t>political, economic, social and cultural rights,</w:t>
      </w:r>
      <w:r w:rsidRPr="00EE06CD">
        <w:rPr>
          <w:b/>
        </w:rPr>
        <w:br/>
        <w:t>including the right to development</w:t>
      </w:r>
    </w:p>
    <w:p w14:paraId="0DE7AA48" w14:textId="4DA1C6A8" w:rsidR="00EE06CD" w:rsidRPr="00563740" w:rsidRDefault="00EE06CD" w:rsidP="00563740">
      <w:pPr>
        <w:pStyle w:val="HChG"/>
        <w:rPr>
          <w:b w:val="0"/>
        </w:rPr>
      </w:pPr>
      <w:r w:rsidRPr="00EE06CD">
        <w:tab/>
      </w:r>
      <w:r w:rsidRPr="00EE06CD">
        <w:tab/>
      </w:r>
      <w:r w:rsidR="00C527F3" w:rsidRPr="006C7BE0">
        <w:t>R</w:t>
      </w:r>
      <w:r w:rsidRPr="006630F5">
        <w:t>esolution</w:t>
      </w:r>
      <w:r w:rsidR="00C527F3" w:rsidRPr="006630F5">
        <w:t xml:space="preserve"> </w:t>
      </w:r>
      <w:bookmarkStart w:id="0" w:name="_Hlk99980134"/>
      <w:r w:rsidR="00C527F3" w:rsidRPr="00563740">
        <w:t xml:space="preserve">adopted by the Human Rights Council </w:t>
      </w:r>
      <w:r w:rsidR="00C527F3" w:rsidRPr="00563740">
        <w:br/>
        <w:t>on 31 March 2022</w:t>
      </w:r>
      <w:bookmarkEnd w:id="0"/>
    </w:p>
    <w:p w14:paraId="1AD71A35" w14:textId="524F02BB" w:rsidR="0015023D" w:rsidRDefault="005F4C5D" w:rsidP="00C527F3">
      <w:pPr>
        <w:keepNext/>
        <w:keepLines/>
        <w:spacing w:before="360" w:after="240" w:line="270" w:lineRule="exact"/>
        <w:ind w:left="1134" w:right="1134" w:hanging="850"/>
        <w:rPr>
          <w:b/>
          <w:bCs/>
          <w:sz w:val="24"/>
          <w:lang w:bidi="en-GB"/>
        </w:rPr>
      </w:pPr>
      <w:r>
        <w:rPr>
          <w:b/>
          <w:sz w:val="24"/>
        </w:rPr>
        <w:t>4</w:t>
      </w:r>
      <w:r w:rsidR="00164C8D">
        <w:rPr>
          <w:b/>
          <w:sz w:val="24"/>
        </w:rPr>
        <w:t>9</w:t>
      </w:r>
      <w:r w:rsidR="00EE06CD" w:rsidRPr="00EE06CD">
        <w:rPr>
          <w:b/>
          <w:sz w:val="24"/>
        </w:rPr>
        <w:t>/</w:t>
      </w:r>
      <w:r w:rsidR="00C527F3">
        <w:rPr>
          <w:b/>
          <w:sz w:val="24"/>
        </w:rPr>
        <w:t>6.</w:t>
      </w:r>
      <w:r w:rsidR="00EE06CD" w:rsidRPr="00EE06CD">
        <w:rPr>
          <w:b/>
          <w:sz w:val="24"/>
        </w:rPr>
        <w:tab/>
      </w:r>
      <w:r w:rsidR="0015023D" w:rsidRPr="0015023D">
        <w:rPr>
          <w:b/>
          <w:bCs/>
          <w:sz w:val="24"/>
          <w:lang w:bidi="en-GB"/>
        </w:rPr>
        <w:t>The negative impact of unilateral coercive measures on the enjoyment of human rights</w:t>
      </w:r>
    </w:p>
    <w:p w14:paraId="3A654738" w14:textId="4C36D599" w:rsidR="00EE06CD" w:rsidRDefault="0015023D" w:rsidP="0015023D">
      <w:pPr>
        <w:pStyle w:val="SingleTxtG"/>
        <w:rPr>
          <w:i/>
          <w:iCs/>
        </w:rPr>
      </w:pPr>
      <w:r>
        <w:tab/>
      </w:r>
      <w:r w:rsidR="00C81DF3">
        <w:tab/>
      </w:r>
      <w:r w:rsidR="00EE06CD" w:rsidRPr="0015023D">
        <w:rPr>
          <w:i/>
          <w:iCs/>
        </w:rPr>
        <w:t>The Human Rights Council</w:t>
      </w:r>
      <w:r w:rsidR="00EE06CD" w:rsidRPr="00A83863">
        <w:t>,</w:t>
      </w:r>
    </w:p>
    <w:p w14:paraId="3BB07B88" w14:textId="77777777" w:rsidR="0015023D" w:rsidRPr="000F3137" w:rsidRDefault="0015023D" w:rsidP="0015023D">
      <w:pPr>
        <w:pStyle w:val="SingleTxtG"/>
        <w:ind w:firstLine="567"/>
        <w:rPr>
          <w:lang w:bidi="en-GB"/>
        </w:rPr>
      </w:pPr>
      <w:r w:rsidRPr="000F3137">
        <w:rPr>
          <w:i/>
          <w:iCs/>
          <w:lang w:bidi="en-GB"/>
        </w:rPr>
        <w:t>Recalling</w:t>
      </w:r>
      <w:r w:rsidRPr="000F3137">
        <w:rPr>
          <w:lang w:bidi="en-GB"/>
        </w:rPr>
        <w:t xml:space="preserve"> the purposes and principles of the Charter of the United Nations,</w:t>
      </w:r>
    </w:p>
    <w:p w14:paraId="7C7FE5F9" w14:textId="77777777" w:rsidR="0015023D" w:rsidRPr="000F3137" w:rsidRDefault="0015023D" w:rsidP="0015023D">
      <w:pPr>
        <w:pStyle w:val="SingleTxtG"/>
        <w:ind w:firstLine="567"/>
        <w:rPr>
          <w:lang w:bidi="en-GB"/>
        </w:rPr>
      </w:pPr>
      <w:r w:rsidRPr="000F3137">
        <w:rPr>
          <w:i/>
          <w:iCs/>
          <w:lang w:bidi="en-GB"/>
        </w:rPr>
        <w:t>Recalling also</w:t>
      </w:r>
      <w:r w:rsidRPr="000F3137">
        <w:rPr>
          <w:lang w:bidi="en-GB"/>
        </w:rPr>
        <w:t xml:space="preserve"> all previous resolutions on human rights and unilateral coercive measures adopted by the Commission on Human Rights, the Human Rights Council and the General Assembly,</w:t>
      </w:r>
    </w:p>
    <w:p w14:paraId="51A66BEE" w14:textId="3C28A8C2" w:rsidR="0015023D" w:rsidRPr="008319FD" w:rsidRDefault="0015023D" w:rsidP="0015023D">
      <w:pPr>
        <w:pStyle w:val="SingleTxtG"/>
        <w:ind w:firstLine="567"/>
        <w:rPr>
          <w:lang w:bidi="en-GB"/>
        </w:rPr>
      </w:pPr>
      <w:r w:rsidRPr="008319FD">
        <w:rPr>
          <w:i/>
          <w:lang w:bidi="en-GB"/>
        </w:rPr>
        <w:t>Recalling further</w:t>
      </w:r>
      <w:r w:rsidRPr="008319FD">
        <w:rPr>
          <w:lang w:bidi="en-GB"/>
        </w:rPr>
        <w:t xml:space="preserve"> Human Rights Council resolutions </w:t>
      </w:r>
      <w:r w:rsidRPr="008319FD">
        <w:rPr>
          <w:bCs/>
          <w:lang w:bidi="en-GB"/>
        </w:rPr>
        <w:t>45/5 of 6 October 2020 and 46/5 of 23 March 2021</w:t>
      </w:r>
      <w:r w:rsidRPr="008319FD">
        <w:rPr>
          <w:lang w:bidi="en-GB"/>
        </w:rPr>
        <w:t xml:space="preserve"> and General Assembly resolutions </w:t>
      </w:r>
      <w:r w:rsidRPr="008319FD">
        <w:rPr>
          <w:bCs/>
          <w:lang w:bidi="en-GB"/>
        </w:rPr>
        <w:t>75/181 of 16 December 2020 and 76/171 of 16 December 2021,</w:t>
      </w:r>
    </w:p>
    <w:p w14:paraId="788767A5" w14:textId="319C90CB" w:rsidR="0015023D" w:rsidRDefault="0015023D" w:rsidP="0015023D">
      <w:pPr>
        <w:pStyle w:val="SingleTxtG"/>
        <w:ind w:firstLine="567"/>
        <w:rPr>
          <w:lang w:bidi="en-GB"/>
        </w:rPr>
      </w:pPr>
      <w:bookmarkStart w:id="1" w:name="_Hlk66435803"/>
      <w:r w:rsidRPr="000F3137">
        <w:rPr>
          <w:i/>
          <w:iCs/>
          <w:lang w:bidi="en-GB"/>
        </w:rPr>
        <w:t>Welcoming</w:t>
      </w:r>
      <w:r w:rsidRPr="000F3137">
        <w:rPr>
          <w:lang w:bidi="en-GB"/>
        </w:rPr>
        <w:t xml:space="preserve"> General Assembly resolution 70/1 of 25 September 2015, </w:t>
      </w:r>
      <w:bookmarkEnd w:id="1"/>
      <w:r w:rsidRPr="000F3137">
        <w:rPr>
          <w:lang w:bidi="en-GB"/>
        </w:rPr>
        <w:t>entitled “Transforming our world: the 2030 Agenda for Sustainable Development”, in which all States are strongly urged to refrain from promulgating and applying any unilateral economic, financial or trade measures not in accordance with international law and the Charter</w:t>
      </w:r>
      <w:r w:rsidRPr="008319FD">
        <w:rPr>
          <w:lang w:bidi="en-GB"/>
        </w:rPr>
        <w:t>,</w:t>
      </w:r>
      <w:r w:rsidRPr="000F3137">
        <w:rPr>
          <w:lang w:bidi="en-GB"/>
        </w:rPr>
        <w:t xml:space="preserve"> that impede the full achievement of economic and social development, particularly in least developed and developing countries,</w:t>
      </w:r>
    </w:p>
    <w:p w14:paraId="7DA00B24" w14:textId="7EDEF8BC" w:rsidR="0015023D" w:rsidRPr="008319FD" w:rsidRDefault="0015023D" w:rsidP="0015023D">
      <w:pPr>
        <w:pStyle w:val="SingleTxtG"/>
        <w:ind w:firstLine="567"/>
        <w:rPr>
          <w:rFonts w:asciiTheme="majorBidi" w:hAnsiTheme="majorBidi" w:cstheme="majorBidi"/>
          <w:highlight w:val="green"/>
        </w:rPr>
      </w:pPr>
      <w:r w:rsidRPr="008319FD">
        <w:rPr>
          <w:i/>
          <w:lang w:bidi="en-GB"/>
        </w:rPr>
        <w:t>Recognizing</w:t>
      </w:r>
      <w:r w:rsidRPr="008319FD">
        <w:rPr>
          <w:lang w:bidi="en-GB"/>
        </w:rPr>
        <w:t xml:space="preserve"> that the </w:t>
      </w:r>
      <w:r w:rsidR="00FC0DF7">
        <w:rPr>
          <w:lang w:bidi="en-GB"/>
        </w:rPr>
        <w:t>coronavirus disease (</w:t>
      </w:r>
      <w:r w:rsidRPr="008319FD">
        <w:rPr>
          <w:lang w:bidi="en-GB"/>
        </w:rPr>
        <w:t>COVID-19</w:t>
      </w:r>
      <w:r w:rsidR="00FC0DF7">
        <w:rPr>
          <w:lang w:bidi="en-GB"/>
        </w:rPr>
        <w:t>)</w:t>
      </w:r>
      <w:r w:rsidRPr="008319FD">
        <w:rPr>
          <w:lang w:bidi="en-GB"/>
        </w:rPr>
        <w:t xml:space="preserve"> pandemic is one of the greatest global challenges in the history of the United Nations, and noting with deep concern its impact on health and the loss of life, mental health and well</w:t>
      </w:r>
      <w:r w:rsidR="00384D5E">
        <w:rPr>
          <w:lang w:bidi="en-GB"/>
        </w:rPr>
        <w:t>-</w:t>
      </w:r>
      <w:r w:rsidRPr="008319FD">
        <w:rPr>
          <w:lang w:bidi="en-GB"/>
        </w:rPr>
        <w:t xml:space="preserve">being, as well as the negative impact on global humanitarian needs, the enjoyment of human rights and across all spheres of society, including on livelihoods, </w:t>
      </w:r>
      <w:r w:rsidRPr="008319FD">
        <w:rPr>
          <w:rFonts w:asciiTheme="majorBidi" w:hAnsiTheme="majorBidi" w:cstheme="majorBidi"/>
        </w:rPr>
        <w:t xml:space="preserve">food security and nutrition, education, the exacerbation of poverty and hunger, </w:t>
      </w:r>
      <w:r w:rsidR="00693BBC">
        <w:rPr>
          <w:rFonts w:asciiTheme="majorBidi" w:hAnsiTheme="majorBidi" w:cstheme="majorBidi"/>
        </w:rPr>
        <w:t xml:space="preserve">the </w:t>
      </w:r>
      <w:r w:rsidRPr="008319FD">
        <w:rPr>
          <w:rFonts w:asciiTheme="majorBidi" w:hAnsiTheme="majorBidi" w:cstheme="majorBidi"/>
        </w:rPr>
        <w:t>disruption to economies, trade, societies</w:t>
      </w:r>
      <w:r w:rsidR="004E30FA">
        <w:rPr>
          <w:rFonts w:asciiTheme="majorBidi" w:hAnsiTheme="majorBidi" w:cstheme="majorBidi"/>
        </w:rPr>
        <w:t xml:space="preserve"> and</w:t>
      </w:r>
      <w:r w:rsidRPr="008319FD">
        <w:rPr>
          <w:rFonts w:asciiTheme="majorBidi" w:hAnsiTheme="majorBidi" w:cstheme="majorBidi"/>
        </w:rPr>
        <w:t xml:space="preserve"> </w:t>
      </w:r>
      <w:r w:rsidR="003E456F">
        <w:rPr>
          <w:rFonts w:asciiTheme="majorBidi" w:hAnsiTheme="majorBidi" w:cstheme="majorBidi"/>
        </w:rPr>
        <w:t xml:space="preserve">the </w:t>
      </w:r>
      <w:r w:rsidRPr="008319FD">
        <w:rPr>
          <w:rFonts w:asciiTheme="majorBidi" w:hAnsiTheme="majorBidi" w:cstheme="majorBidi"/>
        </w:rPr>
        <w:t>environment, and the exacerbation of economic and social inequalities within and among countries</w:t>
      </w:r>
      <w:r w:rsidR="00693BBC">
        <w:rPr>
          <w:rFonts w:asciiTheme="majorBidi" w:hAnsiTheme="majorBidi" w:cstheme="majorBidi"/>
        </w:rPr>
        <w:t>,</w:t>
      </w:r>
      <w:r w:rsidRPr="008319FD">
        <w:rPr>
          <w:rFonts w:asciiTheme="majorBidi" w:hAnsiTheme="majorBidi" w:cstheme="majorBidi"/>
        </w:rPr>
        <w:t xml:space="preserve"> which </w:t>
      </w:r>
      <w:r w:rsidR="0013215E">
        <w:rPr>
          <w:rFonts w:asciiTheme="majorBidi" w:hAnsiTheme="majorBidi" w:cstheme="majorBidi"/>
        </w:rPr>
        <w:t>are</w:t>
      </w:r>
      <w:r w:rsidR="0013215E" w:rsidRPr="008319FD">
        <w:rPr>
          <w:rFonts w:asciiTheme="majorBidi" w:hAnsiTheme="majorBidi" w:cstheme="majorBidi"/>
        </w:rPr>
        <w:t xml:space="preserve"> </w:t>
      </w:r>
      <w:r w:rsidRPr="008319FD">
        <w:rPr>
          <w:rFonts w:asciiTheme="majorBidi" w:hAnsiTheme="majorBidi" w:cstheme="majorBidi"/>
        </w:rPr>
        <w:t xml:space="preserve">reversing hard-won development gains and hampering progress towards achieving the 2030 Agenda for Sustainable Development, all its goals and targets, </w:t>
      </w:r>
    </w:p>
    <w:p w14:paraId="7FD85AFC" w14:textId="77777777" w:rsidR="0015023D" w:rsidRPr="000F3137" w:rsidRDefault="0015023D" w:rsidP="0015023D">
      <w:pPr>
        <w:pStyle w:val="SingleTxtG"/>
        <w:ind w:firstLine="567"/>
        <w:rPr>
          <w:lang w:bidi="en-GB"/>
        </w:rPr>
      </w:pPr>
      <w:r w:rsidRPr="005D7481">
        <w:rPr>
          <w:i/>
          <w:lang w:bidi="en-GB"/>
        </w:rPr>
        <w:t>Recalling</w:t>
      </w:r>
      <w:r w:rsidRPr="005D7481">
        <w:rPr>
          <w:i/>
          <w:rtl/>
          <w:lang w:bidi="en-GB"/>
        </w:rPr>
        <w:t xml:space="preserve"> </w:t>
      </w:r>
      <w:r w:rsidRPr="00077C5F">
        <w:rPr>
          <w:lang w:bidi="en-GB"/>
        </w:rPr>
        <w:t>Human Rights Council resolution 27/21 of 26 September 2014, in which the Council decided to organize a biennial panel discussion on the issue of unilateral coercive measures and human rights,</w:t>
      </w:r>
      <w:r w:rsidRPr="000F3137">
        <w:rPr>
          <w:lang w:bidi="en-GB"/>
        </w:rPr>
        <w:t xml:space="preserve"> </w:t>
      </w:r>
    </w:p>
    <w:p w14:paraId="2A277FF1" w14:textId="6CC3A503" w:rsidR="0015023D" w:rsidRPr="00B403C7" w:rsidRDefault="00693BBC" w:rsidP="0015023D">
      <w:pPr>
        <w:pStyle w:val="SingleTxtG"/>
        <w:ind w:firstLine="567"/>
        <w:rPr>
          <w:b/>
        </w:rPr>
      </w:pPr>
      <w:r>
        <w:rPr>
          <w:i/>
          <w:lang w:bidi="en-GB"/>
        </w:rPr>
        <w:t>N</w:t>
      </w:r>
      <w:r w:rsidR="00880031">
        <w:rPr>
          <w:i/>
          <w:lang w:bidi="en-GB"/>
        </w:rPr>
        <w:t>ot</w:t>
      </w:r>
      <w:r>
        <w:rPr>
          <w:i/>
          <w:lang w:bidi="en-GB"/>
        </w:rPr>
        <w:t>ing</w:t>
      </w:r>
      <w:r w:rsidR="0015023D" w:rsidRPr="008319FD">
        <w:rPr>
          <w:i/>
          <w:lang w:bidi="en-GB"/>
        </w:rPr>
        <w:t xml:space="preserve"> </w:t>
      </w:r>
      <w:r w:rsidR="0015023D" w:rsidRPr="00A83863">
        <w:rPr>
          <w:iCs/>
          <w:lang w:bidi="en-GB"/>
        </w:rPr>
        <w:t>that</w:t>
      </w:r>
      <w:r w:rsidR="0015023D" w:rsidRPr="008319FD">
        <w:rPr>
          <w:lang w:bidi="en-GB"/>
        </w:rPr>
        <w:t xml:space="preserve"> </w:t>
      </w:r>
      <w:r w:rsidR="0015023D" w:rsidRPr="00AE2D1D">
        <w:rPr>
          <w:lang w:bidi="en-GB"/>
        </w:rPr>
        <w:t xml:space="preserve">the summary report of the Office of the United Nations High Commissioner for Human Rights on the biennial panel discussion on unilateral coercive </w:t>
      </w:r>
      <w:r w:rsidR="0015023D" w:rsidRPr="00AE2D1D">
        <w:rPr>
          <w:lang w:bidi="en-GB"/>
        </w:rPr>
        <w:lastRenderedPageBreak/>
        <w:t>measures and huma</w:t>
      </w:r>
      <w:r w:rsidR="0015023D" w:rsidRPr="008319FD">
        <w:rPr>
          <w:lang w:bidi="en-GB"/>
        </w:rPr>
        <w:t>n rights will be submitted to the</w:t>
      </w:r>
      <w:r w:rsidR="00FA2FAE">
        <w:rPr>
          <w:lang w:bidi="en-GB"/>
        </w:rPr>
        <w:t xml:space="preserve"> </w:t>
      </w:r>
      <w:r w:rsidR="00FA2FAE" w:rsidRPr="008319FD">
        <w:rPr>
          <w:lang w:bidi="en-GB"/>
        </w:rPr>
        <w:t xml:space="preserve">Human Rights Council </w:t>
      </w:r>
      <w:r w:rsidR="00FA2FAE">
        <w:rPr>
          <w:lang w:bidi="en-GB"/>
        </w:rPr>
        <w:t xml:space="preserve">at its </w:t>
      </w:r>
      <w:r w:rsidR="0015023D" w:rsidRPr="008319FD">
        <w:rPr>
          <w:lang w:bidi="en-GB"/>
        </w:rPr>
        <w:t>fiftieth session,</w:t>
      </w:r>
    </w:p>
    <w:p w14:paraId="486406E9" w14:textId="5112AF88" w:rsidR="0015023D" w:rsidRDefault="0015023D" w:rsidP="0015023D">
      <w:pPr>
        <w:pStyle w:val="SingleTxtG"/>
        <w:ind w:firstLine="567"/>
        <w:rPr>
          <w:lang w:bidi="en-GB"/>
        </w:rPr>
      </w:pPr>
      <w:r w:rsidRPr="000F3137">
        <w:rPr>
          <w:i/>
          <w:iCs/>
          <w:lang w:bidi="en-GB"/>
        </w:rPr>
        <w:t>Stressing</w:t>
      </w:r>
      <w:r w:rsidRPr="000F3137">
        <w:rPr>
          <w:lang w:bidi="en-GB"/>
        </w:rPr>
        <w:t xml:space="preserve"> that unilateral coercive measures and legislation are contrary to international law, int</w:t>
      </w:r>
      <w:r>
        <w:rPr>
          <w:lang w:bidi="en-GB"/>
        </w:rPr>
        <w:t xml:space="preserve">ernational humanitarian law, </w:t>
      </w:r>
      <w:r w:rsidRPr="005D7481">
        <w:rPr>
          <w:lang w:bidi="en-GB"/>
        </w:rPr>
        <w:t>i</w:t>
      </w:r>
      <w:r w:rsidRPr="005D7481">
        <w:rPr>
          <w:rFonts w:asciiTheme="majorBidi" w:hAnsiTheme="majorBidi" w:cstheme="majorBidi"/>
        </w:rPr>
        <w:t xml:space="preserve">nternational human rights law, </w:t>
      </w:r>
      <w:r w:rsidR="003C3360">
        <w:rPr>
          <w:rFonts w:asciiTheme="majorBidi" w:hAnsiTheme="majorBidi" w:cstheme="majorBidi"/>
        </w:rPr>
        <w:t xml:space="preserve">the </w:t>
      </w:r>
      <w:r w:rsidRPr="000F3137">
        <w:rPr>
          <w:lang w:bidi="en-GB"/>
        </w:rPr>
        <w:t>Charter</w:t>
      </w:r>
      <w:r>
        <w:rPr>
          <w:lang w:bidi="en-GB"/>
        </w:rPr>
        <w:t xml:space="preserve"> </w:t>
      </w:r>
      <w:r w:rsidRPr="000F3137">
        <w:rPr>
          <w:lang w:bidi="en-GB"/>
        </w:rPr>
        <w:t>and the norms and principles governing peaceful relations among States,</w:t>
      </w:r>
    </w:p>
    <w:p w14:paraId="4069E1A0" w14:textId="77777777" w:rsidR="0015023D" w:rsidRPr="008319FD" w:rsidRDefault="0015023D" w:rsidP="0015023D">
      <w:pPr>
        <w:pStyle w:val="SingleTxtG"/>
        <w:ind w:firstLine="567"/>
      </w:pPr>
      <w:r w:rsidRPr="008319FD">
        <w:rPr>
          <w:i/>
        </w:rPr>
        <w:t>Deeply concerned</w:t>
      </w:r>
      <w:r w:rsidRPr="008319FD">
        <w:t xml:space="preserve"> by the negative impact on human rights of widespread compliance and over-compliance with unilateral </w:t>
      </w:r>
      <w:r w:rsidRPr="008319FD">
        <w:rPr>
          <w:lang w:val="en-US"/>
        </w:rPr>
        <w:t>c</w:t>
      </w:r>
      <w:proofErr w:type="spellStart"/>
      <w:r w:rsidRPr="008319FD">
        <w:t>oercive</w:t>
      </w:r>
      <w:proofErr w:type="spellEnd"/>
      <w:r w:rsidRPr="008319FD">
        <w:t xml:space="preserve"> measures among financial institutions, transport companies and other entities whose goods and services are necessary in the provision of humanitarian aid to populations in vulnerable situations,</w:t>
      </w:r>
    </w:p>
    <w:p w14:paraId="39018DD1" w14:textId="77777777" w:rsidR="0015023D" w:rsidRPr="000F3137" w:rsidRDefault="0015023D" w:rsidP="0015023D">
      <w:pPr>
        <w:pStyle w:val="SingleTxtG"/>
        <w:ind w:firstLine="567"/>
        <w:rPr>
          <w:lang w:bidi="en-GB"/>
        </w:rPr>
      </w:pPr>
      <w:r w:rsidRPr="000F3137">
        <w:rPr>
          <w:i/>
          <w:iCs/>
          <w:lang w:bidi="en-GB"/>
        </w:rPr>
        <w:t>Recognizing</w:t>
      </w:r>
      <w:r w:rsidRPr="000F3137">
        <w:rPr>
          <w:lang w:bidi="en-GB"/>
        </w:rPr>
        <w:t xml:space="preserve"> the universal, indivisible, interdependent and interrelated character of all human rights, and in this regard reaffirming the right to development as a universal and inalienable right and an integral part of all human rights,</w:t>
      </w:r>
    </w:p>
    <w:p w14:paraId="0BAA6AD6" w14:textId="77777777" w:rsidR="0015023D" w:rsidRPr="000F3137" w:rsidRDefault="0015023D" w:rsidP="0015023D">
      <w:pPr>
        <w:pStyle w:val="SingleTxtG"/>
        <w:ind w:firstLine="567"/>
        <w:rPr>
          <w:lang w:bidi="en-GB"/>
        </w:rPr>
      </w:pPr>
      <w:r w:rsidRPr="000F3137">
        <w:rPr>
          <w:i/>
          <w:iCs/>
          <w:lang w:bidi="en-GB"/>
        </w:rPr>
        <w:t>Expressing its grave</w:t>
      </w:r>
      <w:r w:rsidRPr="000F3137">
        <w:rPr>
          <w:lang w:bidi="en-GB"/>
        </w:rPr>
        <w:t xml:space="preserve"> </w:t>
      </w:r>
      <w:r w:rsidRPr="000F3137">
        <w:rPr>
          <w:i/>
          <w:lang w:bidi="en-GB"/>
        </w:rPr>
        <w:t>concern</w:t>
      </w:r>
      <w:r w:rsidRPr="000F3137">
        <w:rPr>
          <w:lang w:bidi="en-GB"/>
        </w:rPr>
        <w:t xml:space="preserve"> at the negative impact of unilateral coercive measures on human rights, </w:t>
      </w:r>
      <w:r w:rsidRPr="008319FD">
        <w:rPr>
          <w:rFonts w:asciiTheme="majorBidi" w:hAnsiTheme="majorBidi" w:cstheme="majorBidi"/>
        </w:rPr>
        <w:t>including</w:t>
      </w:r>
      <w:r>
        <w:rPr>
          <w:lang w:bidi="en-GB"/>
        </w:rPr>
        <w:t xml:space="preserve"> </w:t>
      </w:r>
      <w:r w:rsidRPr="000F3137">
        <w:rPr>
          <w:lang w:bidi="en-GB"/>
        </w:rPr>
        <w:t>the right to development, international relations, trade, investment and cooperation,</w:t>
      </w:r>
    </w:p>
    <w:p w14:paraId="23D15A67" w14:textId="6A7E04E6" w:rsidR="0015023D" w:rsidRPr="000F3137" w:rsidRDefault="0015023D" w:rsidP="0015023D">
      <w:pPr>
        <w:pStyle w:val="SingleTxtG"/>
        <w:ind w:firstLine="567"/>
        <w:rPr>
          <w:lang w:bidi="en-GB"/>
        </w:rPr>
      </w:pPr>
      <w:r w:rsidRPr="000F3137">
        <w:rPr>
          <w:i/>
          <w:iCs/>
          <w:lang w:bidi="en-GB"/>
        </w:rPr>
        <w:t>Reaffirming</w:t>
      </w:r>
      <w:r w:rsidRPr="000F3137">
        <w:rPr>
          <w:lang w:bidi="en-GB"/>
        </w:rPr>
        <w:t xml:space="preserve"> that no State may us</w:t>
      </w:r>
      <w:r w:rsidRPr="008319FD">
        <w:rPr>
          <w:lang w:bidi="en-GB"/>
        </w:rPr>
        <w:t>e,</w:t>
      </w:r>
      <w:r w:rsidRPr="000F3137">
        <w:rPr>
          <w:lang w:bidi="en-GB"/>
        </w:rPr>
        <w:t xml:space="preserve"> encourage</w:t>
      </w:r>
      <w:r>
        <w:rPr>
          <w:lang w:bidi="en-GB"/>
        </w:rPr>
        <w:t xml:space="preserve"> </w:t>
      </w:r>
      <w:r w:rsidRPr="008319FD">
        <w:rPr>
          <w:lang w:bidi="en-GB"/>
        </w:rPr>
        <w:t>or threat</w:t>
      </w:r>
      <w:r w:rsidR="007E2742">
        <w:rPr>
          <w:lang w:bidi="en-GB"/>
        </w:rPr>
        <w:t>en</w:t>
      </w:r>
      <w:r w:rsidRPr="008319FD">
        <w:rPr>
          <w:lang w:bidi="en-GB"/>
        </w:rPr>
        <w:t xml:space="preserve"> to</w:t>
      </w:r>
      <w:r w:rsidRPr="00663780">
        <w:rPr>
          <w:lang w:bidi="en-GB"/>
        </w:rPr>
        <w:t xml:space="preserve"> </w:t>
      </w:r>
      <w:r w:rsidRPr="000F3137">
        <w:rPr>
          <w:lang w:bidi="en-GB"/>
        </w:rPr>
        <w:t>use any type of measure, including but not limited to economic or political measures, to coerce another State in order to obtain from it the subordination of the exercise of its sovereign rights and to secure from it advantages of any kind,</w:t>
      </w:r>
      <w:r>
        <w:rPr>
          <w:lang w:bidi="en-GB"/>
        </w:rPr>
        <w:t xml:space="preserve"> </w:t>
      </w:r>
    </w:p>
    <w:p w14:paraId="3185DFE9" w14:textId="77777777" w:rsidR="0015023D" w:rsidRPr="000F3137" w:rsidRDefault="0015023D" w:rsidP="0015023D">
      <w:pPr>
        <w:pStyle w:val="SingleTxtG"/>
        <w:ind w:firstLine="567"/>
        <w:rPr>
          <w:lang w:bidi="en-GB"/>
        </w:rPr>
      </w:pPr>
      <w:r w:rsidRPr="000F3137">
        <w:rPr>
          <w:i/>
          <w:iCs/>
          <w:lang w:bidi="en-GB"/>
        </w:rPr>
        <w:t>Reaffirming also</w:t>
      </w:r>
      <w:r w:rsidRPr="000F3137">
        <w:rPr>
          <w:iCs/>
          <w:lang w:bidi="en-GB"/>
        </w:rPr>
        <w:t>,</w:t>
      </w:r>
      <w:r w:rsidRPr="000F3137">
        <w:rPr>
          <w:lang w:bidi="en-GB"/>
        </w:rPr>
        <w:t xml:space="preserve"> among other principles, the sovereign equality of States, non-intervention and non-interference in their internal</w:t>
      </w:r>
      <w:r w:rsidRPr="000F3137">
        <w:rPr>
          <w:b/>
          <w:lang w:bidi="en-GB"/>
        </w:rPr>
        <w:t xml:space="preserve"> </w:t>
      </w:r>
      <w:r w:rsidRPr="000F3137">
        <w:rPr>
          <w:lang w:bidi="en-GB"/>
        </w:rPr>
        <w:t>affairs and freedom of international trade and navigation, which are also enshrined in many international legal instruments,</w:t>
      </w:r>
    </w:p>
    <w:p w14:paraId="77EBB3D9" w14:textId="5CD08360" w:rsidR="0015023D" w:rsidRPr="000F3137" w:rsidRDefault="0015023D" w:rsidP="0015023D">
      <w:pPr>
        <w:pStyle w:val="SingleTxtG"/>
        <w:ind w:firstLine="567"/>
        <w:rPr>
          <w:lang w:bidi="en-GB"/>
        </w:rPr>
      </w:pPr>
      <w:r w:rsidRPr="000F3137">
        <w:rPr>
          <w:i/>
          <w:iCs/>
          <w:lang w:bidi="en-GB"/>
        </w:rPr>
        <w:t>Recognizing</w:t>
      </w:r>
      <w:r w:rsidRPr="000F3137">
        <w:rPr>
          <w:lang w:bidi="en-GB"/>
        </w:rPr>
        <w:t xml:space="preserve"> that unilateral coercive measures</w:t>
      </w:r>
      <w:r w:rsidR="00C7039F">
        <w:rPr>
          <w:lang w:bidi="en-GB"/>
        </w:rPr>
        <w:t>,</w:t>
      </w:r>
      <w:r>
        <w:rPr>
          <w:lang w:bidi="en-GB"/>
        </w:rPr>
        <w:t xml:space="preserve"> </w:t>
      </w:r>
      <w:r w:rsidRPr="008319FD">
        <w:rPr>
          <w:lang w:bidi="en-GB"/>
        </w:rPr>
        <w:t>inter alia</w:t>
      </w:r>
      <w:r w:rsidRPr="00B403C7">
        <w:rPr>
          <w:b/>
        </w:rPr>
        <w:t xml:space="preserve"> </w:t>
      </w:r>
      <w:r w:rsidRPr="000F3137">
        <w:rPr>
          <w:lang w:bidi="en-GB"/>
        </w:rPr>
        <w:t>in the form of economic sanctions</w:t>
      </w:r>
      <w:r w:rsidR="00C7039F">
        <w:rPr>
          <w:lang w:bidi="en-GB"/>
        </w:rPr>
        <w:t>,</w:t>
      </w:r>
      <w:r w:rsidRPr="000F3137">
        <w:rPr>
          <w:lang w:bidi="en-GB"/>
        </w:rPr>
        <w:t xml:space="preserve"> have far-reaching implications for the human rights of the general population of targeted States, disproportionately affecting poor </w:t>
      </w:r>
      <w:r w:rsidRPr="008319FD">
        <w:rPr>
          <w:lang w:bidi="en-GB"/>
        </w:rPr>
        <w:t xml:space="preserve">people and people in </w:t>
      </w:r>
      <w:r w:rsidR="00693BBC">
        <w:rPr>
          <w:lang w:bidi="en-GB"/>
        </w:rPr>
        <w:t xml:space="preserve">the </w:t>
      </w:r>
      <w:r w:rsidRPr="008319FD">
        <w:rPr>
          <w:lang w:bidi="en-GB"/>
        </w:rPr>
        <w:t>most vulnerable situations,</w:t>
      </w:r>
    </w:p>
    <w:p w14:paraId="285F939B" w14:textId="270319A7" w:rsidR="0015023D" w:rsidRPr="000F3137" w:rsidRDefault="0015023D" w:rsidP="0015023D">
      <w:pPr>
        <w:pStyle w:val="SingleTxtG"/>
        <w:ind w:firstLine="567"/>
        <w:rPr>
          <w:lang w:bidi="en-GB"/>
        </w:rPr>
      </w:pPr>
      <w:r w:rsidRPr="000F3137">
        <w:rPr>
          <w:i/>
          <w:iCs/>
          <w:lang w:bidi="en-GB"/>
        </w:rPr>
        <w:t>Alarmed</w:t>
      </w:r>
      <w:r w:rsidRPr="000F3137">
        <w:rPr>
          <w:lang w:bidi="en-GB"/>
        </w:rPr>
        <w:t xml:space="preserve"> by the fact that </w:t>
      </w:r>
      <w:r w:rsidRPr="008319FD">
        <w:rPr>
          <w:lang w:bidi="en-GB"/>
        </w:rPr>
        <w:t>all forms and manifestations of</w:t>
      </w:r>
      <w:r w:rsidRPr="00B403C7">
        <w:rPr>
          <w:b/>
        </w:rPr>
        <w:t xml:space="preserve"> </w:t>
      </w:r>
      <w:r w:rsidRPr="000F3137">
        <w:rPr>
          <w:lang w:bidi="en-GB"/>
        </w:rPr>
        <w:t>unilateral coercive measures have been imposed, at great cost in terms of the human rights of the poorest and of persons in vulnerable situations, on least developed and developing countries by developed</w:t>
      </w:r>
      <w:r w:rsidRPr="000F3137">
        <w:rPr>
          <w:b/>
          <w:lang w:bidi="en-GB"/>
        </w:rPr>
        <w:t xml:space="preserve"> </w:t>
      </w:r>
      <w:r w:rsidRPr="000F3137">
        <w:rPr>
          <w:lang w:bidi="en-GB"/>
        </w:rPr>
        <w:t>countries</w:t>
      </w:r>
      <w:r w:rsidR="00FA0BE6">
        <w:rPr>
          <w:lang w:bidi="en-GB"/>
        </w:rPr>
        <w:t>,</w:t>
      </w:r>
      <w:r>
        <w:rPr>
          <w:lang w:bidi="en-GB"/>
        </w:rPr>
        <w:t xml:space="preserve"> </w:t>
      </w:r>
      <w:r w:rsidRPr="008319FD">
        <w:rPr>
          <w:lang w:bidi="en-GB"/>
        </w:rPr>
        <w:t xml:space="preserve">and in this context condemning this inhumane approach in </w:t>
      </w:r>
      <w:r w:rsidR="00FA0BE6">
        <w:rPr>
          <w:lang w:bidi="en-GB"/>
        </w:rPr>
        <w:t xml:space="preserve">the </w:t>
      </w:r>
      <w:r w:rsidRPr="008319FD">
        <w:rPr>
          <w:lang w:bidi="en-GB"/>
        </w:rPr>
        <w:t>strongest terms possible</w:t>
      </w:r>
      <w:r w:rsidR="00233B9C">
        <w:rPr>
          <w:lang w:bidi="en-GB"/>
        </w:rPr>
        <w:t>,</w:t>
      </w:r>
    </w:p>
    <w:p w14:paraId="75AE59E0" w14:textId="77777777" w:rsidR="0015023D" w:rsidRPr="000F3137" w:rsidRDefault="0015023D" w:rsidP="0015023D">
      <w:pPr>
        <w:pStyle w:val="SingleTxtG"/>
        <w:ind w:firstLine="567"/>
        <w:rPr>
          <w:lang w:bidi="en-GB"/>
        </w:rPr>
      </w:pPr>
      <w:r w:rsidRPr="000F3137">
        <w:rPr>
          <w:i/>
          <w:iCs/>
          <w:lang w:bidi="en-GB"/>
        </w:rPr>
        <w:t>Underlining</w:t>
      </w:r>
      <w:r w:rsidRPr="000F3137">
        <w:rPr>
          <w:lang w:bidi="en-GB"/>
        </w:rPr>
        <w:t xml:space="preserve"> that under no circumstances should people be deprived of their basic means of survival,</w:t>
      </w:r>
    </w:p>
    <w:p w14:paraId="3CBAEBE6" w14:textId="77777777" w:rsidR="0015023D" w:rsidRPr="000F3137" w:rsidRDefault="0015023D" w:rsidP="0015023D">
      <w:pPr>
        <w:pStyle w:val="SingleTxtG"/>
        <w:ind w:firstLine="567"/>
        <w:rPr>
          <w:lang w:bidi="en-GB"/>
        </w:rPr>
      </w:pPr>
      <w:r w:rsidRPr="000F3137">
        <w:rPr>
          <w:i/>
          <w:iCs/>
          <w:lang w:bidi="en-GB"/>
        </w:rPr>
        <w:t>Recognizing</w:t>
      </w:r>
      <w:r w:rsidRPr="000F3137">
        <w:rPr>
          <w:lang w:bidi="en-GB"/>
        </w:rPr>
        <w:t xml:space="preserve"> that unilateral coercive measures may result in social problems and give rise to humanitarian concerns in the States targeted,</w:t>
      </w:r>
    </w:p>
    <w:p w14:paraId="69F8A467" w14:textId="77777777" w:rsidR="0015023D" w:rsidRPr="000F3137" w:rsidRDefault="0015023D" w:rsidP="0015023D">
      <w:pPr>
        <w:pStyle w:val="SingleTxtG"/>
        <w:ind w:firstLine="567"/>
        <w:rPr>
          <w:lang w:bidi="en-GB"/>
        </w:rPr>
      </w:pPr>
      <w:r w:rsidRPr="000F3137">
        <w:rPr>
          <w:i/>
          <w:iCs/>
          <w:lang w:bidi="en-GB"/>
        </w:rPr>
        <w:t>Highlighting</w:t>
      </w:r>
      <w:r w:rsidRPr="000F3137">
        <w:rPr>
          <w:lang w:bidi="en-GB"/>
        </w:rPr>
        <w:t xml:space="preserve"> the deep-rooted problems and grievances within the international system and the importance for the United Nations to give a voice to all members of the international community in order to ensure multilateralism, mutual respect and the peaceful settlement of disputes,</w:t>
      </w:r>
    </w:p>
    <w:p w14:paraId="02C7F90F" w14:textId="77777777" w:rsidR="0015023D" w:rsidRPr="000F3137" w:rsidRDefault="0015023D" w:rsidP="0015023D">
      <w:pPr>
        <w:pStyle w:val="SingleTxtG"/>
        <w:ind w:firstLine="567"/>
        <w:rPr>
          <w:lang w:bidi="en-GB"/>
        </w:rPr>
      </w:pPr>
      <w:r w:rsidRPr="000F3137">
        <w:rPr>
          <w:i/>
          <w:iCs/>
          <w:lang w:bidi="en-GB"/>
        </w:rPr>
        <w:t>Expressing its grave concern</w:t>
      </w:r>
      <w:r w:rsidRPr="000F3137">
        <w:rPr>
          <w:lang w:bidi="en-GB"/>
        </w:rPr>
        <w:t xml:space="preserve"> that the laws, regulations and decisions imposing unilateral coercive measures have, in some instances, an extraterritorial effect not only on targeted countries but also on third countries, in contravention of the basic principles of international law, in a manner that will coerce the latter also to apply the unilateral coercive measures,</w:t>
      </w:r>
    </w:p>
    <w:p w14:paraId="4CAA6EAB" w14:textId="77777777" w:rsidR="0015023D" w:rsidRPr="000F3137" w:rsidRDefault="0015023D" w:rsidP="0015023D">
      <w:pPr>
        <w:pStyle w:val="SingleTxtG"/>
        <w:ind w:firstLine="567"/>
        <w:rPr>
          <w:lang w:bidi="en-GB"/>
        </w:rPr>
      </w:pPr>
      <w:r w:rsidRPr="000F3137">
        <w:rPr>
          <w:i/>
          <w:iCs/>
          <w:lang w:bidi="en-GB"/>
        </w:rPr>
        <w:t>Welcoming</w:t>
      </w:r>
      <w:r w:rsidRPr="000F3137">
        <w:rPr>
          <w:lang w:bidi="en-GB"/>
        </w:rPr>
        <w:t xml:space="preserve"> the final document and declaration adopted at the eighteenth summit of Heads of State and Government of the Movement of Non-Aligned Countries, held in Baku on 25 and 26 October 2019</w:t>
      </w:r>
      <w:r w:rsidRPr="008D3505">
        <w:rPr>
          <w:lang w:bidi="en-GB"/>
        </w:rPr>
        <w:t>,</w:t>
      </w:r>
      <w:r w:rsidRPr="003A394E">
        <w:rPr>
          <w:lang w:bidi="en-GB"/>
        </w:rPr>
        <w:t xml:space="preserve"> </w:t>
      </w:r>
      <w:r w:rsidRPr="000F3137">
        <w:rPr>
          <w:lang w:bidi="en-GB"/>
        </w:rPr>
        <w:t>in which the Movement reaffirmed, among other things, its principled position of condemnation of the promulgation and application of unilateral coercive measures against countries of the Movement, which are in violation of the Charter and international law and undermine, among other things, the principles of sovereignty, territorial integrity, political independence, self-determination and non-interference,</w:t>
      </w:r>
    </w:p>
    <w:p w14:paraId="41647522" w14:textId="77777777" w:rsidR="0015023D" w:rsidRPr="000F3137" w:rsidRDefault="0015023D" w:rsidP="0015023D">
      <w:pPr>
        <w:pStyle w:val="SingleTxtG"/>
        <w:ind w:firstLine="567"/>
        <w:rPr>
          <w:lang w:bidi="en-GB"/>
        </w:rPr>
      </w:pPr>
      <w:r w:rsidRPr="000F3137">
        <w:rPr>
          <w:i/>
          <w:iCs/>
          <w:lang w:bidi="en-GB"/>
        </w:rPr>
        <w:lastRenderedPageBreak/>
        <w:t>Reaffirming</w:t>
      </w:r>
      <w:r w:rsidRPr="000F3137">
        <w:rPr>
          <w:lang w:bidi="en-GB"/>
        </w:rPr>
        <w:t xml:space="preserve"> that each State has full sovereignty over the totality of its wealth, natural resources and economic activity, exercising it freely, in accordance with General Assembly resolution 1803 (XVII) of 14 December 1962,</w:t>
      </w:r>
    </w:p>
    <w:p w14:paraId="45EE701E" w14:textId="77777777" w:rsidR="0015023D" w:rsidRPr="000F3137" w:rsidRDefault="0015023D" w:rsidP="0015023D">
      <w:pPr>
        <w:pStyle w:val="SingleTxtG"/>
        <w:ind w:firstLine="567"/>
        <w:rPr>
          <w:lang w:bidi="en-GB"/>
        </w:rPr>
      </w:pPr>
      <w:r w:rsidRPr="000F3137">
        <w:rPr>
          <w:i/>
          <w:iCs/>
          <w:lang w:bidi="en-GB"/>
        </w:rPr>
        <w:t>Recalling</w:t>
      </w:r>
      <w:r w:rsidRPr="000F3137">
        <w:rPr>
          <w:lang w:bidi="en-GB"/>
        </w:rPr>
        <w:t xml:space="preserve"> that the World Conference on Human Rights, held in Vienna from 14 to 25 June 1993, called upon States to refrain from any unilateral measure not in accordance with international law and the Charter and that created obstacles to trade relations among States and impeded the full realization of all human rights, and that also severely threatened the freedom of trade,</w:t>
      </w:r>
    </w:p>
    <w:p w14:paraId="675015C6" w14:textId="77777777" w:rsidR="0015023D" w:rsidRPr="000F3137" w:rsidRDefault="0015023D" w:rsidP="0015023D">
      <w:pPr>
        <w:pStyle w:val="SingleTxtG"/>
        <w:ind w:firstLine="567"/>
        <w:rPr>
          <w:lang w:bidi="en-GB"/>
        </w:rPr>
      </w:pPr>
      <w:r w:rsidRPr="000F3137">
        <w:rPr>
          <w:i/>
          <w:iCs/>
          <w:lang w:bidi="en-GB"/>
        </w:rPr>
        <w:t>Deeply concerned</w:t>
      </w:r>
      <w:r w:rsidRPr="000F3137">
        <w:rPr>
          <w:lang w:bidi="en-GB"/>
        </w:rPr>
        <w:t xml:space="preserve"> that, despite the resolutions adopted on this issue by the General Assembly, the Human Rights Council, the Commission on Human Rights and at United Nations conferences held in the 1990s and at their five-year reviews, and contrary to norms of international law and the Charter, unilateral coercive measures continue to be promulgated, implemented and enforced by, inter alia, resorting to war and militarism, with all their negative implications for the social-humanitarian activities and economic and social development of least developed and developing countries, including their extraterritorial effects, thereby creating additional obstacles to the full enjoyment of all human rights, including the right to development, by peoples and individuals under the jurisdiction of other States,</w:t>
      </w:r>
    </w:p>
    <w:p w14:paraId="066035D5" w14:textId="1E4640FE" w:rsidR="0015023D" w:rsidRPr="000F3137" w:rsidRDefault="0015023D" w:rsidP="0015023D">
      <w:pPr>
        <w:pStyle w:val="SingleTxtG"/>
        <w:ind w:firstLine="567"/>
        <w:rPr>
          <w:b/>
          <w:lang w:bidi="en-GB"/>
        </w:rPr>
      </w:pPr>
      <w:r w:rsidRPr="000F3137">
        <w:rPr>
          <w:i/>
          <w:iCs/>
          <w:lang w:bidi="en-GB"/>
        </w:rPr>
        <w:t>Deeply disturbed</w:t>
      </w:r>
      <w:r w:rsidRPr="000F3137">
        <w:rPr>
          <w:lang w:bidi="en-GB"/>
        </w:rPr>
        <w:t xml:space="preserve"> by the negative impact of unilateral coercive measures on</w:t>
      </w:r>
      <w:r>
        <w:rPr>
          <w:lang w:bidi="en-GB"/>
        </w:rPr>
        <w:t xml:space="preserve"> </w:t>
      </w:r>
      <w:r w:rsidRPr="000F3137">
        <w:rPr>
          <w:lang w:bidi="en-GB"/>
        </w:rPr>
        <w:t>the right to life, the right of everyone to the enjoyment of the highest attainable standard of physical and mental health and medical care, the right to freedom from hunger and the right to an adequate standard of living, food, education, work and housing,</w:t>
      </w:r>
      <w:r>
        <w:rPr>
          <w:lang w:bidi="en-GB"/>
        </w:rPr>
        <w:t xml:space="preserve"> as well as </w:t>
      </w:r>
      <w:r w:rsidRPr="008319FD">
        <w:rPr>
          <w:lang w:bidi="en-GB"/>
        </w:rPr>
        <w:t>the right to development and the right to a clean, health and sustainable</w:t>
      </w:r>
      <w:r w:rsidRPr="008319FD">
        <w:t xml:space="preserve"> environment,</w:t>
      </w:r>
    </w:p>
    <w:p w14:paraId="33FDEB3F" w14:textId="77777777" w:rsidR="0015023D" w:rsidRPr="000F3137" w:rsidRDefault="0015023D" w:rsidP="0015023D">
      <w:pPr>
        <w:pStyle w:val="SingleTxtG"/>
        <w:ind w:firstLine="567"/>
        <w:rPr>
          <w:lang w:bidi="en-GB"/>
        </w:rPr>
      </w:pPr>
      <w:r w:rsidRPr="000F3137">
        <w:rPr>
          <w:i/>
          <w:iCs/>
          <w:lang w:bidi="en-GB"/>
        </w:rPr>
        <w:t>Alarmed</w:t>
      </w:r>
      <w:r w:rsidRPr="000F3137">
        <w:rPr>
          <w:lang w:bidi="en-GB"/>
        </w:rPr>
        <w:t xml:space="preserve"> by the disproportionate and indiscriminate human costs of unilateral sanctions and their negative effects on the civilian population, in particular women and children, of targeted States,</w:t>
      </w:r>
    </w:p>
    <w:p w14:paraId="2F369293" w14:textId="77777777" w:rsidR="0015023D" w:rsidRPr="000F3137" w:rsidRDefault="0015023D" w:rsidP="0015023D">
      <w:pPr>
        <w:pStyle w:val="SingleTxtG"/>
        <w:ind w:firstLine="567"/>
        <w:rPr>
          <w:lang w:bidi="en-GB"/>
        </w:rPr>
      </w:pPr>
      <w:r w:rsidRPr="000F3137">
        <w:rPr>
          <w:i/>
          <w:iCs/>
          <w:lang w:bidi="en-GB"/>
        </w:rPr>
        <w:t>Reaffirming</w:t>
      </w:r>
      <w:r w:rsidRPr="000F3137">
        <w:rPr>
          <w:lang w:bidi="en-GB"/>
        </w:rPr>
        <w:t xml:space="preserve"> the Declaration on the Right to Development, adopted by the General Assembly in its resolution 41/128 on 4 December 1986, which establishes that States have the duty to cooperate with each other in ensuring development and eliminating obstacles to development,</w:t>
      </w:r>
    </w:p>
    <w:p w14:paraId="5BA1DE34" w14:textId="77777777" w:rsidR="0015023D" w:rsidRPr="000F3137" w:rsidRDefault="0015023D" w:rsidP="0015023D">
      <w:pPr>
        <w:pStyle w:val="SingleTxtG"/>
        <w:ind w:firstLine="567"/>
        <w:rPr>
          <w:lang w:bidi="en-GB"/>
        </w:rPr>
      </w:pPr>
      <w:r w:rsidRPr="000F3137">
        <w:rPr>
          <w:i/>
          <w:iCs/>
          <w:lang w:bidi="en-GB"/>
        </w:rPr>
        <w:t>Reaffirming also</w:t>
      </w:r>
      <w:r w:rsidRPr="000F3137">
        <w:rPr>
          <w:lang w:bidi="en-GB"/>
        </w:rPr>
        <w:t xml:space="preserve"> that unilateral coercive measures are </w:t>
      </w:r>
      <w:r>
        <w:rPr>
          <w:lang w:bidi="en-GB"/>
        </w:rPr>
        <w:t xml:space="preserve">a </w:t>
      </w:r>
      <w:r w:rsidRPr="000F3137">
        <w:rPr>
          <w:lang w:bidi="en-GB"/>
        </w:rPr>
        <w:t>major obstacle to the implementation of the Declaration on the Right to Development,</w:t>
      </w:r>
    </w:p>
    <w:p w14:paraId="6BD651B2" w14:textId="77777777" w:rsidR="0015023D" w:rsidRPr="000F3137" w:rsidRDefault="0015023D" w:rsidP="0015023D">
      <w:pPr>
        <w:pStyle w:val="SingleTxtG"/>
        <w:ind w:firstLine="567"/>
        <w:rPr>
          <w:lang w:bidi="en-GB"/>
        </w:rPr>
      </w:pPr>
      <w:r w:rsidRPr="000F3137">
        <w:rPr>
          <w:i/>
          <w:iCs/>
          <w:lang w:bidi="en-GB"/>
        </w:rPr>
        <w:t>Concerned</w:t>
      </w:r>
      <w:r w:rsidRPr="000F3137">
        <w:rPr>
          <w:lang w:bidi="en-GB"/>
        </w:rPr>
        <w:t xml:space="preserve"> that unilateral coercive measures have prevented humanitarian organizations from making financial transfers to States where they work,</w:t>
      </w:r>
    </w:p>
    <w:p w14:paraId="18090D95" w14:textId="77777777" w:rsidR="0015023D" w:rsidRPr="000F3137" w:rsidRDefault="0015023D" w:rsidP="0015023D">
      <w:pPr>
        <w:pStyle w:val="SingleTxtG"/>
        <w:ind w:firstLine="567"/>
        <w:rPr>
          <w:lang w:bidi="en-GB"/>
        </w:rPr>
      </w:pPr>
      <w:r w:rsidRPr="000F3137">
        <w:rPr>
          <w:i/>
          <w:iCs/>
          <w:lang w:bidi="en-GB"/>
        </w:rPr>
        <w:t>Underlining</w:t>
      </w:r>
      <w:r w:rsidRPr="000F3137">
        <w:rPr>
          <w:lang w:bidi="en-GB"/>
        </w:rPr>
        <w:t xml:space="preserve"> that, in each situation worldwide, unilateral coercive measures have a negative impact on human rights,</w:t>
      </w:r>
    </w:p>
    <w:p w14:paraId="2E5AC09B" w14:textId="77777777" w:rsidR="0015023D" w:rsidRPr="000F3137" w:rsidRDefault="0015023D" w:rsidP="0015023D">
      <w:pPr>
        <w:pStyle w:val="SingleTxtG"/>
        <w:ind w:firstLine="567"/>
        <w:rPr>
          <w:lang w:bidi="en-GB"/>
        </w:rPr>
      </w:pPr>
      <w:r w:rsidRPr="000F3137">
        <w:rPr>
          <w:i/>
          <w:iCs/>
          <w:lang w:bidi="en-GB"/>
        </w:rPr>
        <w:t>Underlining also</w:t>
      </w:r>
      <w:r w:rsidRPr="000F3137">
        <w:rPr>
          <w:lang w:bidi="en-GB"/>
        </w:rPr>
        <w:t xml:space="preserve"> the necessity of examining the wide range of impact of unilateral coercive measures on international humanitarian and human rights law and on the economy, peace, security and social fabric of States,</w:t>
      </w:r>
    </w:p>
    <w:p w14:paraId="6A9BCBFA" w14:textId="77777777" w:rsidR="0015023D" w:rsidRDefault="0015023D" w:rsidP="0015023D">
      <w:pPr>
        <w:pStyle w:val="SingleTxtG"/>
        <w:ind w:firstLine="567"/>
        <w:rPr>
          <w:lang w:bidi="en-GB"/>
        </w:rPr>
      </w:pPr>
      <w:r w:rsidRPr="000F3137">
        <w:rPr>
          <w:i/>
          <w:iCs/>
          <w:lang w:bidi="en-GB"/>
        </w:rPr>
        <w:t>Highlighting</w:t>
      </w:r>
      <w:r w:rsidRPr="000F3137">
        <w:rPr>
          <w:lang w:bidi="en-GB"/>
        </w:rPr>
        <w:t xml:space="preserve"> the need for the Human Rights Council to take fully into account the negative impact of unilateral coercive measures, including that caused by the enactment and extraterritorial application of national laws and decisions that are not in conformity with the Charter and international law, in its task concerning the implementation of all human rights, including the right to development,</w:t>
      </w:r>
    </w:p>
    <w:p w14:paraId="75ED3592" w14:textId="39342052" w:rsidR="0015023D" w:rsidRPr="0069183C" w:rsidRDefault="0015023D" w:rsidP="0015023D">
      <w:pPr>
        <w:pStyle w:val="SingleTxtG"/>
        <w:ind w:firstLine="567"/>
        <w:rPr>
          <w:lang w:bidi="en-GB"/>
        </w:rPr>
      </w:pPr>
      <w:r w:rsidRPr="008401D2">
        <w:rPr>
          <w:i/>
          <w:lang w:bidi="en-GB"/>
        </w:rPr>
        <w:t>Recalling</w:t>
      </w:r>
      <w:r w:rsidRPr="008401D2">
        <w:rPr>
          <w:lang w:bidi="en-GB"/>
        </w:rPr>
        <w:t xml:space="preserve"> th</w:t>
      </w:r>
      <w:r>
        <w:rPr>
          <w:lang w:bidi="en-GB"/>
        </w:rPr>
        <w:t>e recommendations set forth in r</w:t>
      </w:r>
      <w:r w:rsidRPr="008401D2">
        <w:rPr>
          <w:lang w:bidi="en-GB"/>
        </w:rPr>
        <w:t>esearch-based progress report of the Human Rights Council Advisory Committee containing recommendations on mechanisms to assess the negative impact of unilateral coercive measures on the enjoyment of human rights and to promote accountability,</w:t>
      </w:r>
      <w:r w:rsidR="0045153F">
        <w:rPr>
          <w:rStyle w:val="FootnoteReference"/>
          <w:lang w:bidi="en-GB"/>
        </w:rPr>
        <w:footnoteReference w:id="2"/>
      </w:r>
    </w:p>
    <w:p w14:paraId="282D16A1" w14:textId="272EE31C" w:rsidR="0015023D" w:rsidRPr="000F3137" w:rsidRDefault="0015023D" w:rsidP="0015023D">
      <w:pPr>
        <w:pStyle w:val="SingleTxtG"/>
        <w:ind w:firstLine="567"/>
        <w:rPr>
          <w:lang w:bidi="en-GB"/>
        </w:rPr>
      </w:pPr>
      <w:r w:rsidRPr="000F3137">
        <w:rPr>
          <w:i/>
          <w:iCs/>
          <w:lang w:bidi="en-GB"/>
        </w:rPr>
        <w:lastRenderedPageBreak/>
        <w:t xml:space="preserve">Highlighting </w:t>
      </w:r>
      <w:r w:rsidRPr="000F3137">
        <w:rPr>
          <w:lang w:bidi="en-GB"/>
        </w:rPr>
        <w:t>the need to monitor and report human rights violations associated with unilateral coercive measures, to promote accountability to deter future violations and to provide redress for victims,</w:t>
      </w:r>
    </w:p>
    <w:p w14:paraId="64C9EA3D" w14:textId="77777777" w:rsidR="0015023D" w:rsidRPr="000F3137" w:rsidRDefault="0015023D" w:rsidP="0015023D">
      <w:pPr>
        <w:pStyle w:val="SingleTxtG"/>
        <w:ind w:firstLine="567"/>
        <w:rPr>
          <w:lang w:bidi="en-GB"/>
        </w:rPr>
      </w:pPr>
      <w:bookmarkStart w:id="2" w:name="_Hlk66436135"/>
      <w:r w:rsidRPr="000F3137">
        <w:rPr>
          <w:i/>
          <w:iCs/>
          <w:lang w:bidi="en-GB"/>
        </w:rPr>
        <w:t>Welcoming</w:t>
      </w:r>
      <w:r w:rsidRPr="000F3137">
        <w:rPr>
          <w:lang w:bidi="en-GB"/>
        </w:rPr>
        <w:t xml:space="preserve"> the continuing efforts of the open-ended Working Group on the Right to Development, </w:t>
      </w:r>
      <w:bookmarkEnd w:id="2"/>
      <w:r w:rsidRPr="000F3137">
        <w:rPr>
          <w:lang w:bidi="en-GB"/>
        </w:rPr>
        <w:t xml:space="preserve">and </w:t>
      </w:r>
      <w:r w:rsidRPr="0042712A">
        <w:rPr>
          <w:lang w:bidi="en-GB"/>
        </w:rPr>
        <w:t xml:space="preserve">reaffirming </w:t>
      </w:r>
      <w:r w:rsidRPr="004F1EC7">
        <w:rPr>
          <w:lang w:bidi="en-GB"/>
        </w:rPr>
        <w:t>that</w:t>
      </w:r>
      <w:r w:rsidRPr="0042712A">
        <w:rPr>
          <w:lang w:bidi="en-GB"/>
        </w:rPr>
        <w:t xml:space="preserve"> unilateral</w:t>
      </w:r>
      <w:r w:rsidRPr="000F3137">
        <w:rPr>
          <w:lang w:bidi="en-GB"/>
        </w:rPr>
        <w:t xml:space="preserve"> coercive measures are one of the obstacles to the implementation of the Declaration on the Right to Development,</w:t>
      </w:r>
    </w:p>
    <w:p w14:paraId="312C1881" w14:textId="77777777" w:rsidR="0015023D" w:rsidRPr="000F3137" w:rsidRDefault="0015023D" w:rsidP="0015023D">
      <w:pPr>
        <w:pStyle w:val="SingleTxtG"/>
        <w:ind w:firstLine="567"/>
        <w:rPr>
          <w:lang w:bidi="en-GB"/>
        </w:rPr>
      </w:pPr>
      <w:r w:rsidRPr="000F3137">
        <w:rPr>
          <w:i/>
          <w:iCs/>
          <w:lang w:bidi="en-GB"/>
        </w:rPr>
        <w:t>Recalling</w:t>
      </w:r>
      <w:r w:rsidRPr="000F3137">
        <w:rPr>
          <w:lang w:bidi="en-GB"/>
        </w:rPr>
        <w:t xml:space="preserve"> Human Rights Council resolutions 5/1, on the institution-building of the Council, and 5/2, on the Code of Conduct for Special Procedure Mandate Holders of the </w:t>
      </w:r>
      <w:r>
        <w:rPr>
          <w:lang w:bidi="en-GB"/>
        </w:rPr>
        <w:t xml:space="preserve">Human Rights </w:t>
      </w:r>
      <w:r w:rsidRPr="000F3137">
        <w:rPr>
          <w:lang w:bidi="en-GB"/>
        </w:rPr>
        <w:t xml:space="preserve">Council, of 18 June 2007, and stressing that the mandate holder shall discharge </w:t>
      </w:r>
      <w:r w:rsidRPr="000F3137">
        <w:t>his or</w:t>
      </w:r>
      <w:r w:rsidRPr="000F3137">
        <w:rPr>
          <w:lang w:bidi="en-GB"/>
        </w:rPr>
        <w:t xml:space="preserve"> her duties in accordance with those resolutions and the annexes thereto,</w:t>
      </w:r>
    </w:p>
    <w:p w14:paraId="03B4C763" w14:textId="77777777" w:rsidR="0015023D" w:rsidRPr="000F3137" w:rsidRDefault="0015023D" w:rsidP="0015023D">
      <w:pPr>
        <w:pStyle w:val="SingleTxtG"/>
        <w:ind w:firstLine="567"/>
        <w:rPr>
          <w:lang w:bidi="en-GB"/>
        </w:rPr>
      </w:pPr>
      <w:r w:rsidRPr="000F3137">
        <w:rPr>
          <w:i/>
          <w:iCs/>
          <w:lang w:bidi="en-GB"/>
        </w:rPr>
        <w:t>Recalling also</w:t>
      </w:r>
      <w:r w:rsidRPr="000F3137">
        <w:rPr>
          <w:lang w:bidi="en-GB"/>
        </w:rPr>
        <w:t xml:space="preserve"> the International Covenant on Civil and Political Rights and the International Covenant on Economic, Social and Cultural Rights, according to which, inter alia, in no case may a people be deprived of its own means of subsistence and its fundamental rights,</w:t>
      </w:r>
    </w:p>
    <w:p w14:paraId="4951CF1F" w14:textId="77777777" w:rsidR="0015023D" w:rsidRPr="000F3137" w:rsidRDefault="0015023D" w:rsidP="0015023D">
      <w:pPr>
        <w:pStyle w:val="SingleTxtG"/>
        <w:ind w:firstLine="567"/>
        <w:rPr>
          <w:lang w:bidi="en-GB"/>
        </w:rPr>
      </w:pPr>
      <w:r w:rsidRPr="000F3137">
        <w:rPr>
          <w:iCs/>
          <w:lang w:bidi="en-GB"/>
        </w:rPr>
        <w:t>1.</w:t>
      </w:r>
      <w:r w:rsidRPr="000F3137">
        <w:rPr>
          <w:i/>
          <w:iCs/>
          <w:lang w:bidi="en-GB"/>
        </w:rPr>
        <w:tab/>
        <w:t>Urges</w:t>
      </w:r>
      <w:r w:rsidRPr="000F3137">
        <w:rPr>
          <w:lang w:bidi="en-GB"/>
        </w:rPr>
        <w:t xml:space="preserve"> all States to stop adopting, maintaining or implementing unilateral coercive measures not in accordance with international law, international humanitarian law, the Charter of the United Nations and the norms and principles governing peaceful relations among States, in particular those of a coercive nature with extraterritorial effects, which create obstacles to trade relations among States, thus impeding the full realization of the rights set forth in the Universal Declaration of Human Rights and other international human rights instruments, in particular the right of individuals and peoples to development;</w:t>
      </w:r>
    </w:p>
    <w:p w14:paraId="6283ADE7" w14:textId="77777777" w:rsidR="0015023D" w:rsidRPr="000F3137" w:rsidRDefault="0015023D" w:rsidP="0015023D">
      <w:pPr>
        <w:pStyle w:val="SingleTxtG"/>
        <w:ind w:firstLine="567"/>
        <w:rPr>
          <w:lang w:bidi="en-GB"/>
        </w:rPr>
      </w:pPr>
      <w:r w:rsidRPr="000F3137">
        <w:rPr>
          <w:lang w:bidi="en-GB"/>
        </w:rPr>
        <w:t>2.</w:t>
      </w:r>
      <w:r w:rsidRPr="000F3137">
        <w:rPr>
          <w:i/>
          <w:lang w:bidi="en-GB"/>
        </w:rPr>
        <w:tab/>
        <w:t>Calls upon</w:t>
      </w:r>
      <w:r w:rsidRPr="000F3137">
        <w:rPr>
          <w:lang w:bidi="en-GB"/>
        </w:rPr>
        <w:t xml:space="preserve"> States and relevant United Nations agencies to take concrete measures to mitigate the negative impact of unilateral coercive measures on humanitarian assistance, which should be delivered in accordance with General Assembly resolution 46/182 of 19 December 1991;</w:t>
      </w:r>
    </w:p>
    <w:p w14:paraId="70B3685B" w14:textId="77777777" w:rsidR="0015023D" w:rsidRPr="000F3137" w:rsidRDefault="0015023D" w:rsidP="0015023D">
      <w:pPr>
        <w:pStyle w:val="SingleTxtG"/>
        <w:ind w:firstLine="567"/>
        <w:rPr>
          <w:lang w:bidi="en-GB"/>
        </w:rPr>
      </w:pPr>
      <w:r w:rsidRPr="000F3137">
        <w:rPr>
          <w:iCs/>
          <w:lang w:bidi="en-GB"/>
        </w:rPr>
        <w:t>3.</w:t>
      </w:r>
      <w:r w:rsidRPr="000F3137">
        <w:rPr>
          <w:iCs/>
          <w:lang w:bidi="en-GB"/>
        </w:rPr>
        <w:tab/>
      </w:r>
      <w:r w:rsidRPr="000F3137">
        <w:rPr>
          <w:i/>
          <w:iCs/>
          <w:lang w:bidi="en-GB"/>
        </w:rPr>
        <w:t>Strongly urges</w:t>
      </w:r>
      <w:r w:rsidRPr="000F3137">
        <w:rPr>
          <w:lang w:bidi="en-GB"/>
        </w:rPr>
        <w:t xml:space="preserve"> all States to refrain from imposing unilateral coercive measures, also urges the removal of such measures, as they are contrary to the Charter and norms and principles governing peaceful relations among States at all levels, and recalls that such measures prevent the full realization of economic and social development of nations while also affecting the full realization of human rights;</w:t>
      </w:r>
    </w:p>
    <w:p w14:paraId="2DB76B6A" w14:textId="289E687D" w:rsidR="0015023D" w:rsidRPr="000F3137" w:rsidRDefault="0015023D" w:rsidP="0015023D">
      <w:pPr>
        <w:pStyle w:val="SingleTxtG"/>
        <w:ind w:firstLine="567"/>
        <w:rPr>
          <w:lang w:bidi="en-GB"/>
        </w:rPr>
      </w:pPr>
      <w:r w:rsidRPr="000F3137">
        <w:rPr>
          <w:iCs/>
          <w:lang w:bidi="en-GB"/>
        </w:rPr>
        <w:t>4.</w:t>
      </w:r>
      <w:r w:rsidRPr="000F3137">
        <w:rPr>
          <w:i/>
          <w:iCs/>
          <w:lang w:bidi="en-GB"/>
        </w:rPr>
        <w:tab/>
      </w:r>
      <w:r w:rsidRPr="000F3137">
        <w:rPr>
          <w:i/>
          <w:lang w:bidi="en-GB"/>
        </w:rPr>
        <w:t>Urges</w:t>
      </w:r>
      <w:r w:rsidRPr="000F3137">
        <w:rPr>
          <w:lang w:bidi="en-GB"/>
        </w:rPr>
        <w:t xml:space="preserve"> States to resolve their differences through dialogue and peaceful</w:t>
      </w:r>
      <w:r w:rsidRPr="000F3137">
        <w:rPr>
          <w:b/>
          <w:lang w:bidi="en-GB"/>
        </w:rPr>
        <w:t xml:space="preserve"> </w:t>
      </w:r>
      <w:r w:rsidRPr="000F3137">
        <w:rPr>
          <w:bCs/>
          <w:lang w:bidi="en-GB"/>
        </w:rPr>
        <w:t>means</w:t>
      </w:r>
      <w:r w:rsidRPr="000F3137">
        <w:rPr>
          <w:lang w:bidi="en-GB"/>
        </w:rPr>
        <w:t xml:space="preserve"> and to avoid the use of economic, political or other measures to coerce another State with regard to the exercise of its sovereign rights;</w:t>
      </w:r>
    </w:p>
    <w:p w14:paraId="70A07AD3" w14:textId="77777777" w:rsidR="0015023D" w:rsidRPr="000F3137" w:rsidRDefault="0015023D" w:rsidP="0015023D">
      <w:pPr>
        <w:pStyle w:val="SingleTxtG"/>
        <w:ind w:firstLine="567"/>
        <w:rPr>
          <w:lang w:bidi="en-GB"/>
        </w:rPr>
      </w:pPr>
      <w:r w:rsidRPr="000F3137">
        <w:rPr>
          <w:iCs/>
          <w:lang w:bidi="en-GB"/>
        </w:rPr>
        <w:t>5.</w:t>
      </w:r>
      <w:r w:rsidRPr="000F3137">
        <w:rPr>
          <w:i/>
          <w:iCs/>
          <w:lang w:bidi="en-GB"/>
        </w:rPr>
        <w:tab/>
      </w:r>
      <w:r w:rsidRPr="000F3137">
        <w:rPr>
          <w:i/>
          <w:lang w:bidi="en-GB"/>
        </w:rPr>
        <w:t>Strongly objects</w:t>
      </w:r>
      <w:r w:rsidRPr="000F3137">
        <w:rPr>
          <w:lang w:bidi="en-GB"/>
        </w:rPr>
        <w:t xml:space="preserve"> to the extraterritorial nature of those</w:t>
      </w:r>
      <w:r w:rsidRPr="000F3137">
        <w:rPr>
          <w:b/>
          <w:lang w:bidi="en-GB"/>
        </w:rPr>
        <w:t xml:space="preserve"> </w:t>
      </w:r>
      <w:r w:rsidRPr="000F3137">
        <w:rPr>
          <w:lang w:bidi="en-GB"/>
        </w:rPr>
        <w:t>measures which, in addition, threaten the sovereignty of States, and in this context calls upon all States neither to recognize these measures nor to apply them, and to take effective administrative or legislative measures, as appropriate, to counteract the extraterritorial application or effects of unilateral coercive measures;</w:t>
      </w:r>
    </w:p>
    <w:p w14:paraId="5794EF21" w14:textId="77777777" w:rsidR="0015023D" w:rsidRPr="000F3137" w:rsidRDefault="0015023D" w:rsidP="0015023D">
      <w:pPr>
        <w:pStyle w:val="SingleTxtG"/>
        <w:ind w:firstLine="567"/>
        <w:rPr>
          <w:lang w:bidi="en-GB"/>
        </w:rPr>
      </w:pPr>
      <w:r w:rsidRPr="000F3137">
        <w:rPr>
          <w:iCs/>
          <w:lang w:bidi="en-GB"/>
        </w:rPr>
        <w:t>6.</w:t>
      </w:r>
      <w:r w:rsidRPr="000F3137">
        <w:rPr>
          <w:i/>
          <w:iCs/>
          <w:lang w:bidi="en-GB"/>
        </w:rPr>
        <w:tab/>
        <w:t>Strongly condemns</w:t>
      </w:r>
      <w:r w:rsidRPr="000F3137">
        <w:rPr>
          <w:b/>
          <w:lang w:bidi="en-GB"/>
        </w:rPr>
        <w:t xml:space="preserve"> </w:t>
      </w:r>
      <w:r w:rsidRPr="000F3137">
        <w:rPr>
          <w:lang w:bidi="en-GB"/>
        </w:rPr>
        <w:t>the continued unilateral application and enforcement by certain powers of such measures as tools of pressure, including political and economic pressure, against any country, particularly against least developed and developing countries, with a view to preventing these countries from exercising their right to decide, of their own free will, their own political, economic and social systems;</w:t>
      </w:r>
    </w:p>
    <w:p w14:paraId="07A6B635" w14:textId="77777777" w:rsidR="0015023D" w:rsidRPr="00034236" w:rsidRDefault="0015023D" w:rsidP="0015023D">
      <w:pPr>
        <w:pStyle w:val="SingleTxtG"/>
        <w:ind w:firstLine="567"/>
        <w:rPr>
          <w:lang w:bidi="en-GB"/>
        </w:rPr>
      </w:pPr>
      <w:r w:rsidRPr="00034236">
        <w:rPr>
          <w:iCs/>
          <w:lang w:bidi="en-GB"/>
        </w:rPr>
        <w:t>7.</w:t>
      </w:r>
      <w:r w:rsidRPr="00034236">
        <w:rPr>
          <w:i/>
          <w:iCs/>
          <w:lang w:bidi="en-GB"/>
        </w:rPr>
        <w:tab/>
        <w:t>Expresses its grave concern</w:t>
      </w:r>
      <w:r w:rsidRPr="00034236">
        <w:rPr>
          <w:lang w:bidi="en-GB"/>
        </w:rPr>
        <w:t xml:space="preserve"> that any unilateral coercive measure imposed necessarily runs counter to some provisions of the International Bill of Human Rights and peremptory norms of customary international law, and entails adverse consequences for the enjoyment of human rights by innocent people;</w:t>
      </w:r>
    </w:p>
    <w:p w14:paraId="21A8D457" w14:textId="4DDD2AFD" w:rsidR="0015023D" w:rsidRPr="00034236" w:rsidRDefault="00C761B2" w:rsidP="0015023D">
      <w:pPr>
        <w:pStyle w:val="SingleTxtG"/>
        <w:ind w:firstLine="567"/>
        <w:rPr>
          <w:lang w:bidi="en-GB"/>
        </w:rPr>
      </w:pPr>
      <w:r>
        <w:rPr>
          <w:lang w:bidi="en-GB"/>
        </w:rPr>
        <w:t>8.</w:t>
      </w:r>
      <w:r w:rsidR="0015023D" w:rsidRPr="00034236">
        <w:rPr>
          <w:lang w:bidi="en-GB"/>
        </w:rPr>
        <w:tab/>
        <w:t xml:space="preserve"> </w:t>
      </w:r>
      <w:r w:rsidR="0015023D" w:rsidRPr="00034236">
        <w:rPr>
          <w:i/>
          <w:lang w:bidi="en-GB"/>
        </w:rPr>
        <w:t>Expresses</w:t>
      </w:r>
      <w:r w:rsidR="0015023D" w:rsidRPr="00034236">
        <w:rPr>
          <w:lang w:bidi="en-GB"/>
        </w:rPr>
        <w:t xml:space="preserve"> </w:t>
      </w:r>
      <w:r w:rsidR="0015023D" w:rsidRPr="00A83863">
        <w:rPr>
          <w:i/>
          <w:iCs/>
          <w:lang w:bidi="en-GB"/>
        </w:rPr>
        <w:t>its deep concern</w:t>
      </w:r>
      <w:r w:rsidR="0015023D" w:rsidRPr="00034236">
        <w:rPr>
          <w:lang w:bidi="en-GB"/>
        </w:rPr>
        <w:t xml:space="preserve"> over the increasing negative effects of unilateral coercive measures </w:t>
      </w:r>
      <w:r w:rsidR="0015023D" w:rsidRPr="00034236">
        <w:t>on the environment and natural resources</w:t>
      </w:r>
      <w:r w:rsidR="00693BBC">
        <w:t>,</w:t>
      </w:r>
      <w:r w:rsidR="0015023D" w:rsidRPr="00034236">
        <w:t xml:space="preserve"> leading to serious violations of human rights of targeted population</w:t>
      </w:r>
      <w:r w:rsidR="00FE300A">
        <w:t>s,</w:t>
      </w:r>
      <w:r w:rsidR="0015023D" w:rsidRPr="00034236">
        <w:t xml:space="preserve"> and strongly condemns </w:t>
      </w:r>
      <w:r w:rsidR="0015023D" w:rsidRPr="00034236">
        <w:rPr>
          <w:lang w:bidi="en-GB"/>
        </w:rPr>
        <w:t xml:space="preserve">the continued unilateral application of such measures, which result in </w:t>
      </w:r>
      <w:r w:rsidR="0015023D" w:rsidRPr="00034236">
        <w:t>various environmental transboundary and transgenerational implications for present and future generations</w:t>
      </w:r>
      <w:r w:rsidR="0015023D" w:rsidRPr="00034236">
        <w:rPr>
          <w:lang w:bidi="en-GB"/>
        </w:rPr>
        <w:t>;</w:t>
      </w:r>
    </w:p>
    <w:p w14:paraId="64E6D336" w14:textId="59C2D9B3" w:rsidR="0015023D" w:rsidRPr="000F3137" w:rsidRDefault="0015023D" w:rsidP="0015023D">
      <w:pPr>
        <w:pStyle w:val="SingleTxtG"/>
        <w:ind w:firstLine="567"/>
        <w:rPr>
          <w:lang w:bidi="en-GB"/>
        </w:rPr>
      </w:pPr>
      <w:r w:rsidRPr="00034236">
        <w:rPr>
          <w:iCs/>
          <w:lang w:bidi="en-GB"/>
        </w:rPr>
        <w:lastRenderedPageBreak/>
        <w:t>9.</w:t>
      </w:r>
      <w:r w:rsidRPr="00034236">
        <w:rPr>
          <w:i/>
          <w:iCs/>
          <w:lang w:bidi="en-GB"/>
        </w:rPr>
        <w:tab/>
      </w:r>
      <w:r w:rsidR="003321CC">
        <w:rPr>
          <w:i/>
          <w:iCs/>
          <w:lang w:bidi="en-GB"/>
        </w:rPr>
        <w:t>E</w:t>
      </w:r>
      <w:r w:rsidRPr="00034236">
        <w:rPr>
          <w:i/>
          <w:iCs/>
          <w:lang w:bidi="en-GB"/>
        </w:rPr>
        <w:t>xpresses its grave concern</w:t>
      </w:r>
      <w:r w:rsidRPr="00034236">
        <w:rPr>
          <w:lang w:bidi="en-GB"/>
        </w:rPr>
        <w:t xml:space="preserve"> that, in some countries, the socioeconomic conditions of family members, particularly women and children, are adversely affected by unilateral coercive measures, imposed and maintained contrary to international law and the Charter, that create obstacles to trade relations among States, restrict movement through various means of transport, impede the full realization of social and economic development and hinder the well-being of the population in the affected countries, </w:t>
      </w:r>
      <w:bookmarkStart w:id="3" w:name="_Hlk66436485"/>
      <w:r w:rsidRPr="00034236">
        <w:rPr>
          <w:lang w:bidi="en-GB"/>
        </w:rPr>
        <w:t>with particular consequences for women, children, including adolescents, the elderly and persons with disabilities;</w:t>
      </w:r>
    </w:p>
    <w:bookmarkEnd w:id="3"/>
    <w:p w14:paraId="0641B502" w14:textId="77777777" w:rsidR="0015023D" w:rsidRPr="000F3137" w:rsidRDefault="0015023D" w:rsidP="0015023D">
      <w:pPr>
        <w:pStyle w:val="SingleTxtG"/>
        <w:ind w:firstLine="567"/>
        <w:rPr>
          <w:lang w:bidi="en-GB"/>
        </w:rPr>
      </w:pPr>
      <w:r>
        <w:rPr>
          <w:iCs/>
          <w:lang w:bidi="en-GB"/>
        </w:rPr>
        <w:t>10</w:t>
      </w:r>
      <w:r w:rsidRPr="000F3137">
        <w:rPr>
          <w:iCs/>
          <w:lang w:bidi="en-GB"/>
        </w:rPr>
        <w:t>.</w:t>
      </w:r>
      <w:r w:rsidRPr="000F3137">
        <w:rPr>
          <w:iCs/>
          <w:lang w:bidi="en-GB"/>
        </w:rPr>
        <w:tab/>
      </w:r>
      <w:r w:rsidRPr="000F3137">
        <w:rPr>
          <w:i/>
          <w:iCs/>
          <w:lang w:bidi="en-GB"/>
        </w:rPr>
        <w:t>Reiterates</w:t>
      </w:r>
      <w:r w:rsidRPr="000F3137">
        <w:rPr>
          <w:lang w:bidi="en-GB"/>
        </w:rPr>
        <w:t xml:space="preserve"> its call upon States that have initiated such measures to commit themselves to their obligations and responsibilities arising from relevant provisions of the international law and human rights instruments to which they are a party by putting an immediate end to such measures;</w:t>
      </w:r>
    </w:p>
    <w:p w14:paraId="21C9C0E8" w14:textId="77777777" w:rsidR="0015023D" w:rsidRPr="000F3137" w:rsidRDefault="0015023D" w:rsidP="0015023D">
      <w:pPr>
        <w:pStyle w:val="SingleTxtG"/>
        <w:ind w:firstLine="567"/>
        <w:rPr>
          <w:lang w:bidi="en-GB"/>
        </w:rPr>
      </w:pPr>
      <w:r>
        <w:rPr>
          <w:iCs/>
          <w:lang w:bidi="en-GB"/>
        </w:rPr>
        <w:t>11</w:t>
      </w:r>
      <w:r w:rsidRPr="000F3137">
        <w:rPr>
          <w:iCs/>
          <w:lang w:bidi="en-GB"/>
        </w:rPr>
        <w:t>.</w:t>
      </w:r>
      <w:r w:rsidRPr="000F3137">
        <w:rPr>
          <w:i/>
          <w:iCs/>
          <w:lang w:bidi="en-GB"/>
        </w:rPr>
        <w:tab/>
        <w:t>Reaffirms</w:t>
      </w:r>
      <w:r w:rsidRPr="000F3137">
        <w:rPr>
          <w:lang w:bidi="en-GB"/>
        </w:rPr>
        <w:t xml:space="preserve"> in this context the right of all peoples to self-determination by virtue of which they freely determine their political status and freely pursue their own economic, social and cultural development;</w:t>
      </w:r>
    </w:p>
    <w:p w14:paraId="53FA3A14" w14:textId="77777777" w:rsidR="0015023D" w:rsidRPr="000F3137" w:rsidRDefault="0015023D" w:rsidP="0015023D">
      <w:pPr>
        <w:pStyle w:val="SingleTxtG"/>
        <w:ind w:firstLine="567"/>
        <w:rPr>
          <w:lang w:bidi="en-GB"/>
        </w:rPr>
      </w:pPr>
      <w:r w:rsidRPr="000F3137">
        <w:rPr>
          <w:iCs/>
          <w:lang w:bidi="en-GB"/>
        </w:rPr>
        <w:t>1</w:t>
      </w:r>
      <w:r>
        <w:rPr>
          <w:iCs/>
          <w:lang w:bidi="en-GB"/>
        </w:rPr>
        <w:t>2</w:t>
      </w:r>
      <w:r w:rsidRPr="000F3137">
        <w:rPr>
          <w:iCs/>
          <w:lang w:bidi="en-GB"/>
        </w:rPr>
        <w:t>.</w:t>
      </w:r>
      <w:r w:rsidRPr="000F3137">
        <w:rPr>
          <w:i/>
          <w:iCs/>
          <w:lang w:bidi="en-GB"/>
        </w:rPr>
        <w:tab/>
        <w:t>Also reaffirms</w:t>
      </w:r>
      <w:r w:rsidRPr="000F3137">
        <w:rPr>
          <w:iCs/>
          <w:lang w:bidi="en-GB"/>
        </w:rPr>
        <w:t>,</w:t>
      </w:r>
      <w:r w:rsidRPr="000F3137">
        <w:rPr>
          <w:lang w:bidi="en-GB"/>
        </w:rPr>
        <w:t xml:space="preserve"> as enshrined in the Charter, its opposition to any attempt aimed at the partial or total disruption of the national unity and territorial integrity of a State;</w:t>
      </w:r>
    </w:p>
    <w:p w14:paraId="4192FB24" w14:textId="77777777" w:rsidR="0015023D" w:rsidRPr="000F3137" w:rsidRDefault="0015023D" w:rsidP="0015023D">
      <w:pPr>
        <w:pStyle w:val="SingleTxtG"/>
        <w:ind w:firstLine="567"/>
        <w:rPr>
          <w:lang w:bidi="en-GB"/>
        </w:rPr>
      </w:pPr>
      <w:r>
        <w:rPr>
          <w:iCs/>
          <w:lang w:bidi="en-GB"/>
        </w:rPr>
        <w:t>13</w:t>
      </w:r>
      <w:r w:rsidRPr="000F3137">
        <w:rPr>
          <w:iCs/>
          <w:lang w:bidi="en-GB"/>
        </w:rPr>
        <w:t>.</w:t>
      </w:r>
      <w:r w:rsidRPr="000F3137">
        <w:rPr>
          <w:i/>
          <w:iCs/>
          <w:lang w:bidi="en-GB"/>
        </w:rPr>
        <w:tab/>
        <w:t>Recalls</w:t>
      </w:r>
      <w:r w:rsidRPr="000F3137">
        <w:rPr>
          <w:lang w:bidi="en-GB"/>
        </w:rPr>
        <w:t xml:space="preserve"> that, according to the Declaration on Principles of International Law concerning Friendly Relations and Cooperation among States in accordance with the Charter of the United Nations and to the relevant principles and provisions contained in the Charter of Economic Rights and Duties of States, proclaimed by the General Assembly in its resolution 3281 (XXIX) of 12 December 1974, in particular article 32 thereof, no State may use or encourage the use of economic, political or any other type of measure to coerce another State in order to obtain from it the subordination of the exercise of its sovereign rights and to secure from it advantages of any kind;</w:t>
      </w:r>
    </w:p>
    <w:p w14:paraId="3EB960CE" w14:textId="77777777" w:rsidR="0015023D" w:rsidRPr="000F3137" w:rsidRDefault="0015023D" w:rsidP="0015023D">
      <w:pPr>
        <w:pStyle w:val="SingleTxtG"/>
        <w:ind w:firstLine="567"/>
        <w:rPr>
          <w:lang w:bidi="en-GB"/>
        </w:rPr>
      </w:pPr>
      <w:r>
        <w:rPr>
          <w:iCs/>
          <w:lang w:bidi="en-GB"/>
        </w:rPr>
        <w:t>14</w:t>
      </w:r>
      <w:r w:rsidRPr="000F3137">
        <w:rPr>
          <w:iCs/>
          <w:lang w:bidi="en-GB"/>
        </w:rPr>
        <w:t>.</w:t>
      </w:r>
      <w:r w:rsidRPr="000F3137">
        <w:rPr>
          <w:i/>
          <w:iCs/>
          <w:lang w:bidi="en-GB"/>
        </w:rPr>
        <w:tab/>
        <w:t>Reaffirms</w:t>
      </w:r>
      <w:r w:rsidRPr="000F3137">
        <w:rPr>
          <w:lang w:bidi="en-GB"/>
        </w:rPr>
        <w:t xml:space="preserve"> that essential goods, such as food and medicines, should not be used as tools for political coercion and that under no circumstances should people be deprived of their means of subsistence and development;</w:t>
      </w:r>
    </w:p>
    <w:p w14:paraId="68C398AC" w14:textId="77777777" w:rsidR="0015023D" w:rsidRPr="000F3137" w:rsidRDefault="0015023D" w:rsidP="0015023D">
      <w:pPr>
        <w:pStyle w:val="SingleTxtG"/>
        <w:ind w:firstLine="567"/>
        <w:rPr>
          <w:lang w:bidi="en-GB"/>
        </w:rPr>
      </w:pPr>
      <w:r>
        <w:rPr>
          <w:iCs/>
          <w:lang w:bidi="en-GB"/>
        </w:rPr>
        <w:t>15</w:t>
      </w:r>
      <w:r w:rsidRPr="000F3137">
        <w:rPr>
          <w:iCs/>
          <w:lang w:bidi="en-GB"/>
        </w:rPr>
        <w:t>.</w:t>
      </w:r>
      <w:r w:rsidRPr="000F3137">
        <w:rPr>
          <w:iCs/>
          <w:lang w:bidi="en-GB"/>
        </w:rPr>
        <w:tab/>
      </w:r>
      <w:r w:rsidRPr="000F3137">
        <w:rPr>
          <w:i/>
          <w:iCs/>
          <w:lang w:bidi="en-GB"/>
        </w:rPr>
        <w:t>Underlines</w:t>
      </w:r>
      <w:r w:rsidRPr="000F3137">
        <w:rPr>
          <w:lang w:bidi="en-GB"/>
        </w:rPr>
        <w:t xml:space="preserve"> the fact that unilateral coercive measures are one of the major obstacles to the implementation of the Declaration on the Right to Development, and in this regard calls upon all States to avoid the unilateral imposition of economic coercive measures and the extraterritorial application of domestic laws that run counter to the principles of free trade and hamper the development of least developed and developing countries;</w:t>
      </w:r>
    </w:p>
    <w:p w14:paraId="32C4F685" w14:textId="601B5BC0" w:rsidR="0015023D" w:rsidRPr="000F3137" w:rsidRDefault="0015023D" w:rsidP="0015023D">
      <w:pPr>
        <w:pStyle w:val="SingleTxtG"/>
        <w:ind w:firstLine="567"/>
        <w:rPr>
          <w:lang w:bidi="en-GB"/>
        </w:rPr>
      </w:pPr>
      <w:r>
        <w:rPr>
          <w:iCs/>
          <w:lang w:bidi="en-GB"/>
        </w:rPr>
        <w:t>16</w:t>
      </w:r>
      <w:r w:rsidRPr="000F3137">
        <w:rPr>
          <w:iCs/>
          <w:lang w:bidi="en-GB"/>
        </w:rPr>
        <w:t>.</w:t>
      </w:r>
      <w:r w:rsidRPr="000F3137">
        <w:rPr>
          <w:i/>
          <w:iCs/>
          <w:lang w:bidi="en-GB"/>
        </w:rPr>
        <w:tab/>
        <w:t>Rejects</w:t>
      </w:r>
      <w:r w:rsidRPr="000F3137">
        <w:rPr>
          <w:b/>
          <w:lang w:bidi="en-GB"/>
        </w:rPr>
        <w:t xml:space="preserve"> </w:t>
      </w:r>
      <w:r w:rsidRPr="000F3137">
        <w:rPr>
          <w:lang w:bidi="en-GB"/>
        </w:rPr>
        <w:t>all attempts to introduce unilateral coercive measures, and the increasing trend in this direction, including through the enactment of laws with extraterritorial application</w:t>
      </w:r>
      <w:r>
        <w:rPr>
          <w:lang w:bidi="en-GB"/>
        </w:rPr>
        <w:t xml:space="preserve"> </w:t>
      </w:r>
      <w:r w:rsidR="00693BBC">
        <w:rPr>
          <w:lang w:bidi="en-GB"/>
        </w:rPr>
        <w:t>that</w:t>
      </w:r>
      <w:r w:rsidR="00693BBC" w:rsidRPr="008319FD">
        <w:rPr>
          <w:lang w:bidi="en-GB"/>
        </w:rPr>
        <w:t xml:space="preserve"> </w:t>
      </w:r>
      <w:r w:rsidRPr="008319FD">
        <w:rPr>
          <w:lang w:bidi="en-GB"/>
        </w:rPr>
        <w:t xml:space="preserve">are not in conformity with international law, and urges the </w:t>
      </w:r>
      <w:r w:rsidR="007C297D">
        <w:rPr>
          <w:lang w:bidi="en-GB"/>
        </w:rPr>
        <w:t>States Members of the United Nations</w:t>
      </w:r>
      <w:r w:rsidRPr="008319FD">
        <w:rPr>
          <w:lang w:bidi="en-GB"/>
        </w:rPr>
        <w:t xml:space="preserve"> to take fully into account the negative impact of those measures, including through the enactment and extraterritorial application of national laws that are not in conformity with international law in </w:t>
      </w:r>
      <w:r w:rsidR="008C6D68">
        <w:rPr>
          <w:lang w:bidi="en-GB"/>
        </w:rPr>
        <w:t>their</w:t>
      </w:r>
      <w:r w:rsidR="008C6D68" w:rsidRPr="008319FD">
        <w:rPr>
          <w:lang w:bidi="en-GB"/>
        </w:rPr>
        <w:t xml:space="preserve"> </w:t>
      </w:r>
      <w:r w:rsidRPr="008319FD">
        <w:rPr>
          <w:lang w:bidi="en-GB"/>
        </w:rPr>
        <w:t>task concerning the implementation of the right to development</w:t>
      </w:r>
      <w:r w:rsidR="004134BA">
        <w:rPr>
          <w:lang w:bidi="en-GB"/>
        </w:rPr>
        <w:t>;</w:t>
      </w:r>
    </w:p>
    <w:p w14:paraId="493225B5" w14:textId="77777777" w:rsidR="0015023D" w:rsidRPr="000F3137" w:rsidRDefault="0015023D" w:rsidP="0015023D">
      <w:pPr>
        <w:pStyle w:val="SingleTxtG"/>
        <w:ind w:firstLine="567"/>
        <w:rPr>
          <w:lang w:bidi="en-GB"/>
        </w:rPr>
      </w:pPr>
      <w:r>
        <w:rPr>
          <w:iCs/>
          <w:lang w:bidi="en-GB"/>
        </w:rPr>
        <w:t>17</w:t>
      </w:r>
      <w:r w:rsidRPr="000F3137">
        <w:rPr>
          <w:iCs/>
          <w:lang w:bidi="en-GB"/>
        </w:rPr>
        <w:t>.</w:t>
      </w:r>
      <w:r w:rsidRPr="000F3137">
        <w:rPr>
          <w:i/>
          <w:iCs/>
          <w:lang w:bidi="en-GB"/>
        </w:rPr>
        <w:tab/>
        <w:t>Recognizes</w:t>
      </w:r>
      <w:r w:rsidRPr="000F3137">
        <w:rPr>
          <w:lang w:bidi="en-GB"/>
        </w:rPr>
        <w:t xml:space="preserve"> that the Declaration of Principles adopted at the first phase of the World Summit on the Information Society, held in Geneva in December 2003, strongly urges States to avoid and refrain from any unilateral measure in building the information society;</w:t>
      </w:r>
    </w:p>
    <w:p w14:paraId="23DD5EFB" w14:textId="77777777" w:rsidR="0015023D" w:rsidRPr="000F3137" w:rsidRDefault="0015023D" w:rsidP="0015023D">
      <w:pPr>
        <w:pStyle w:val="SingleTxtG"/>
        <w:ind w:firstLine="567"/>
        <w:rPr>
          <w:lang w:bidi="en-GB"/>
        </w:rPr>
      </w:pPr>
      <w:r>
        <w:rPr>
          <w:iCs/>
          <w:lang w:bidi="en-GB"/>
        </w:rPr>
        <w:t>18</w:t>
      </w:r>
      <w:r w:rsidRPr="000F3137">
        <w:rPr>
          <w:iCs/>
          <w:lang w:bidi="en-GB"/>
        </w:rPr>
        <w:t>.</w:t>
      </w:r>
      <w:r w:rsidRPr="000F3137">
        <w:rPr>
          <w:i/>
          <w:iCs/>
          <w:lang w:bidi="en-GB"/>
        </w:rPr>
        <w:tab/>
        <w:t>Stresses</w:t>
      </w:r>
      <w:r w:rsidRPr="000F3137">
        <w:rPr>
          <w:lang w:bidi="en-GB"/>
        </w:rPr>
        <w:t xml:space="preserve"> the need for an </w:t>
      </w:r>
      <w:r w:rsidRPr="000F3137">
        <w:rPr>
          <w:bCs/>
          <w:lang w:bidi="en-GB"/>
        </w:rPr>
        <w:t>impartial and</w:t>
      </w:r>
      <w:r w:rsidRPr="000F3137">
        <w:rPr>
          <w:lang w:bidi="en-GB"/>
        </w:rPr>
        <w:t xml:space="preserve"> independent mechanism of the United Nations human rights machinery for the victims of unilateral coercive measures to address the issues of remedies and redress, with a view to prom</w:t>
      </w:r>
      <w:r w:rsidRPr="008319FD">
        <w:rPr>
          <w:lang w:bidi="en-GB"/>
        </w:rPr>
        <w:t xml:space="preserve">oting accountability and legal, equitable, timely and effective remedies </w:t>
      </w:r>
      <w:r w:rsidRPr="008319FD">
        <w:rPr>
          <w:rFonts w:asciiTheme="majorBidi" w:hAnsiTheme="majorBidi" w:cstheme="majorBidi"/>
          <w:color w:val="202124"/>
          <w:shd w:val="clear" w:color="auto" w:fill="FFFFFF"/>
        </w:rPr>
        <w:t xml:space="preserve">and </w:t>
      </w:r>
      <w:r w:rsidRPr="008319FD">
        <w:rPr>
          <w:lang w:bidi="en-GB"/>
        </w:rPr>
        <w:t>reparations;</w:t>
      </w:r>
    </w:p>
    <w:p w14:paraId="7E918EEF" w14:textId="3468BE50" w:rsidR="0015023D" w:rsidRPr="000F3137" w:rsidRDefault="0015023D" w:rsidP="0015023D">
      <w:pPr>
        <w:pStyle w:val="SingleTxtG"/>
        <w:ind w:firstLine="567"/>
        <w:rPr>
          <w:lang w:bidi="en-GB"/>
        </w:rPr>
      </w:pPr>
      <w:r>
        <w:rPr>
          <w:iCs/>
          <w:lang w:bidi="en-GB"/>
        </w:rPr>
        <w:t>19</w:t>
      </w:r>
      <w:r w:rsidRPr="000F3137">
        <w:rPr>
          <w:iCs/>
          <w:lang w:bidi="en-GB"/>
        </w:rPr>
        <w:t>.</w:t>
      </w:r>
      <w:r w:rsidRPr="000F3137">
        <w:rPr>
          <w:i/>
          <w:iCs/>
          <w:lang w:bidi="en-GB"/>
        </w:rPr>
        <w:tab/>
        <w:t>Urges</w:t>
      </w:r>
      <w:r w:rsidRPr="000F3137">
        <w:rPr>
          <w:lang w:bidi="en-GB"/>
        </w:rPr>
        <w:t xml:space="preserve"> all special rapporteurs and existing thematic mechanisms of the Human Rights Council in the field of economic, social and cultural rights to pay due attention, within the scope of their respective mandates, to the negative impact and consequences of unilateral coercive measures and to cooperate with the Special Rapporteur on the negative impact of unilateral coercive measures on the enjoyment of human rights in fulfilling her mandate;</w:t>
      </w:r>
    </w:p>
    <w:p w14:paraId="3125592B" w14:textId="157E96FB" w:rsidR="0015023D" w:rsidRPr="000F3137" w:rsidRDefault="0015023D" w:rsidP="0015023D">
      <w:pPr>
        <w:pStyle w:val="SingleTxtG"/>
        <w:ind w:firstLine="567"/>
        <w:rPr>
          <w:lang w:bidi="en-GB"/>
        </w:rPr>
      </w:pPr>
      <w:r>
        <w:rPr>
          <w:iCs/>
          <w:lang w:bidi="en-GB"/>
        </w:rPr>
        <w:t>20</w:t>
      </w:r>
      <w:r w:rsidRPr="000F3137">
        <w:rPr>
          <w:iCs/>
          <w:lang w:bidi="en-GB"/>
        </w:rPr>
        <w:t>.</w:t>
      </w:r>
      <w:r w:rsidRPr="000F3137">
        <w:rPr>
          <w:i/>
          <w:iCs/>
          <w:lang w:bidi="en-GB"/>
        </w:rPr>
        <w:tab/>
        <w:t>Recognizes</w:t>
      </w:r>
      <w:r w:rsidRPr="000F3137">
        <w:rPr>
          <w:lang w:bidi="en-GB"/>
        </w:rPr>
        <w:t xml:space="preserve"> the importance of the quantitative and qualitative documentation of the negative impact associated with the ap</w:t>
      </w:r>
      <w:r w:rsidRPr="008319FD">
        <w:rPr>
          <w:lang w:bidi="en-GB"/>
        </w:rPr>
        <w:t>plication, promotion, compliance</w:t>
      </w:r>
      <w:r w:rsidR="00B96BA5">
        <w:rPr>
          <w:lang w:bidi="en-GB"/>
        </w:rPr>
        <w:t xml:space="preserve"> with</w:t>
      </w:r>
      <w:r w:rsidRPr="008319FD">
        <w:rPr>
          <w:lang w:bidi="en-GB"/>
        </w:rPr>
        <w:t xml:space="preserve">, </w:t>
      </w:r>
      <w:r w:rsidRPr="008319FD">
        <w:rPr>
          <w:lang w:bidi="en-GB"/>
        </w:rPr>
        <w:lastRenderedPageBreak/>
        <w:t xml:space="preserve">promulgation and implementation </w:t>
      </w:r>
      <w:r w:rsidRPr="000F3137">
        <w:rPr>
          <w:lang w:bidi="en-GB"/>
        </w:rPr>
        <w:t>of unilateral coercive measures in the context of ensuring the accountability of those responsible for human rights violations resulting from the application of unilateral coercive measures against any State;</w:t>
      </w:r>
    </w:p>
    <w:p w14:paraId="00DA814B" w14:textId="77777777" w:rsidR="0015023D" w:rsidRPr="000F3137" w:rsidRDefault="0015023D" w:rsidP="0015023D">
      <w:pPr>
        <w:pStyle w:val="SingleTxtG"/>
        <w:ind w:firstLine="567"/>
        <w:rPr>
          <w:lang w:bidi="en-GB"/>
        </w:rPr>
      </w:pPr>
      <w:r w:rsidRPr="000F3137">
        <w:rPr>
          <w:iCs/>
          <w:lang w:bidi="en-GB"/>
        </w:rPr>
        <w:t>2</w:t>
      </w:r>
      <w:r>
        <w:rPr>
          <w:iCs/>
          <w:lang w:bidi="en-GB"/>
        </w:rPr>
        <w:t>1</w:t>
      </w:r>
      <w:r w:rsidRPr="000F3137">
        <w:rPr>
          <w:iCs/>
          <w:lang w:bidi="en-GB"/>
        </w:rPr>
        <w:t>.</w:t>
      </w:r>
      <w:r w:rsidRPr="000F3137">
        <w:rPr>
          <w:i/>
          <w:iCs/>
          <w:lang w:bidi="en-GB"/>
        </w:rPr>
        <w:tab/>
        <w:t>Acknowledges</w:t>
      </w:r>
      <w:r w:rsidRPr="000F3137">
        <w:rPr>
          <w:lang w:bidi="en-GB"/>
        </w:rPr>
        <w:t xml:space="preserve"> the need to ensure that all relevant United Nations human rights treaty bodies and subsidiary organs of the Human Rights Council mainstream the issue of the negative impact of unilateral coercive measures on the enjoyment of human rights and perform specific activities, such as during the review of periodic reports submitted by States to such bodies and </w:t>
      </w:r>
      <w:r>
        <w:rPr>
          <w:lang w:bidi="en-GB"/>
        </w:rPr>
        <w:t>in</w:t>
      </w:r>
      <w:r w:rsidRPr="000F3137">
        <w:rPr>
          <w:lang w:bidi="en-GB"/>
        </w:rPr>
        <w:t xml:space="preserve"> the </w:t>
      </w:r>
      <w:r>
        <w:rPr>
          <w:lang w:bidi="en-GB"/>
        </w:rPr>
        <w:t xml:space="preserve">context of the </w:t>
      </w:r>
      <w:r w:rsidRPr="000F3137">
        <w:rPr>
          <w:lang w:bidi="en-GB"/>
        </w:rPr>
        <w:t>universal periodic review;</w:t>
      </w:r>
    </w:p>
    <w:p w14:paraId="599ED656" w14:textId="1D1608D5" w:rsidR="0015023D" w:rsidRPr="000F3137" w:rsidRDefault="0015023D" w:rsidP="0015023D">
      <w:pPr>
        <w:pStyle w:val="SingleTxtG"/>
        <w:ind w:firstLine="567"/>
        <w:rPr>
          <w:lang w:bidi="en-GB"/>
        </w:rPr>
      </w:pPr>
      <w:r>
        <w:rPr>
          <w:iCs/>
          <w:lang w:bidi="en-GB"/>
        </w:rPr>
        <w:t>22</w:t>
      </w:r>
      <w:r w:rsidRPr="000F3137">
        <w:rPr>
          <w:iCs/>
          <w:lang w:bidi="en-GB"/>
        </w:rPr>
        <w:t>.</w:t>
      </w:r>
      <w:r w:rsidRPr="000F3137">
        <w:rPr>
          <w:i/>
          <w:iCs/>
          <w:lang w:bidi="en-GB"/>
        </w:rPr>
        <w:tab/>
        <w:t>Decides</w:t>
      </w:r>
      <w:r w:rsidRPr="000F3137">
        <w:rPr>
          <w:lang w:bidi="en-GB"/>
        </w:rPr>
        <w:t xml:space="preserve"> to give due consideration to the issue of the negative impact of unilateral coercive measures on human rights in its task</w:t>
      </w:r>
      <w:r w:rsidR="00693BBC">
        <w:rPr>
          <w:lang w:bidi="en-GB"/>
        </w:rPr>
        <w:t>s</w:t>
      </w:r>
      <w:r w:rsidRPr="000F3137">
        <w:rPr>
          <w:lang w:bidi="en-GB"/>
        </w:rPr>
        <w:t xml:space="preserve"> concerning the implementation of the right to development;</w:t>
      </w:r>
    </w:p>
    <w:p w14:paraId="3D919502" w14:textId="77777777" w:rsidR="0015023D" w:rsidRPr="004F1EC7" w:rsidRDefault="0015023D" w:rsidP="0015023D">
      <w:pPr>
        <w:pStyle w:val="SingleTxtG"/>
        <w:ind w:firstLine="567"/>
        <w:rPr>
          <w:bCs/>
          <w:lang w:bidi="en-GB"/>
        </w:rPr>
      </w:pPr>
      <w:r w:rsidRPr="004664C9">
        <w:rPr>
          <w:iCs/>
          <w:lang w:bidi="en-GB"/>
        </w:rPr>
        <w:t>2</w:t>
      </w:r>
      <w:r>
        <w:rPr>
          <w:iCs/>
          <w:lang w:bidi="en-GB"/>
        </w:rPr>
        <w:t>3</w:t>
      </w:r>
      <w:r w:rsidRPr="004664C9">
        <w:rPr>
          <w:iCs/>
          <w:lang w:bidi="en-GB"/>
        </w:rPr>
        <w:t>.</w:t>
      </w:r>
      <w:r w:rsidRPr="004664C9">
        <w:rPr>
          <w:i/>
          <w:iCs/>
          <w:lang w:bidi="en-GB"/>
        </w:rPr>
        <w:tab/>
      </w:r>
      <w:r w:rsidRPr="004664C9">
        <w:rPr>
          <w:bCs/>
          <w:i/>
          <w:lang w:bidi="en-GB"/>
        </w:rPr>
        <w:t>Recalls</w:t>
      </w:r>
      <w:r w:rsidRPr="004664C9">
        <w:rPr>
          <w:bCs/>
          <w:lang w:bidi="en-GB"/>
        </w:rPr>
        <w:t xml:space="preserve"> the report of the Special Rapporteur on the negative impact of unilateral coercive measures on the enjoyment of human rights</w:t>
      </w:r>
      <w:r w:rsidRPr="004664C9">
        <w:rPr>
          <w:rStyle w:val="FootnoteReference"/>
          <w:bCs/>
          <w:lang w:bidi="en-GB"/>
        </w:rPr>
        <w:footnoteReference w:id="3"/>
      </w:r>
      <w:r w:rsidRPr="004664C9">
        <w:rPr>
          <w:bCs/>
          <w:lang w:bidi="en-GB"/>
        </w:rPr>
        <w:t xml:space="preserve"> and the addendum thereto on elements for a draft General Assembly declaration on unilateral coercive measures and the rule of law, submitted to the Human Rights Council at its forty-second session,</w:t>
      </w:r>
      <w:r w:rsidRPr="004664C9">
        <w:rPr>
          <w:rStyle w:val="FootnoteReference"/>
          <w:bCs/>
          <w:lang w:bidi="en-GB"/>
        </w:rPr>
        <w:footnoteReference w:id="4"/>
      </w:r>
      <w:r w:rsidRPr="004664C9">
        <w:rPr>
          <w:bCs/>
          <w:lang w:bidi="en-GB"/>
        </w:rPr>
        <w:t xml:space="preserve"> and takes note of the reports of the Special Rapporteur submitted to the Human Rights Council at its </w:t>
      </w:r>
      <w:r w:rsidRPr="008319FD">
        <w:rPr>
          <w:bCs/>
          <w:lang w:bidi="en-GB"/>
        </w:rPr>
        <w:t>forty-eighth</w:t>
      </w:r>
      <w:r w:rsidRPr="004664C9">
        <w:rPr>
          <w:bCs/>
          <w:lang w:bidi="en-GB"/>
        </w:rPr>
        <w:t xml:space="preserve"> session</w:t>
      </w:r>
      <w:r w:rsidRPr="004664C9">
        <w:rPr>
          <w:rStyle w:val="FootnoteReference"/>
          <w:bCs/>
          <w:lang w:bidi="en-GB"/>
        </w:rPr>
        <w:footnoteReference w:id="5"/>
      </w:r>
      <w:r w:rsidRPr="004664C9">
        <w:rPr>
          <w:bCs/>
          <w:lang w:bidi="en-GB"/>
        </w:rPr>
        <w:t xml:space="preserve"> and to the General Assembly at its seventy</w:t>
      </w:r>
      <w:r w:rsidRPr="008319FD">
        <w:rPr>
          <w:bCs/>
          <w:lang w:bidi="en-GB"/>
        </w:rPr>
        <w:t>-sixth</w:t>
      </w:r>
      <w:r w:rsidRPr="004664C9">
        <w:rPr>
          <w:bCs/>
          <w:lang w:bidi="en-GB"/>
        </w:rPr>
        <w:t xml:space="preserve"> session;</w:t>
      </w:r>
      <w:r w:rsidRPr="004664C9">
        <w:rPr>
          <w:rStyle w:val="FootnoteReference"/>
          <w:bCs/>
          <w:lang w:bidi="en-GB"/>
        </w:rPr>
        <w:footnoteReference w:id="6"/>
      </w:r>
    </w:p>
    <w:p w14:paraId="150E4505" w14:textId="0E4FBC37" w:rsidR="0015023D" w:rsidRPr="004757A3" w:rsidRDefault="0015023D" w:rsidP="0015023D">
      <w:pPr>
        <w:pStyle w:val="SingleTxtG"/>
        <w:ind w:firstLine="567"/>
        <w:rPr>
          <w:lang w:bidi="en-GB"/>
        </w:rPr>
      </w:pPr>
      <w:r w:rsidRPr="009A424F">
        <w:rPr>
          <w:iCs/>
          <w:lang w:bidi="en-GB"/>
        </w:rPr>
        <w:t>2</w:t>
      </w:r>
      <w:r>
        <w:rPr>
          <w:iCs/>
          <w:lang w:bidi="en-GB"/>
        </w:rPr>
        <w:t>4</w:t>
      </w:r>
      <w:r w:rsidRPr="009A424F">
        <w:rPr>
          <w:iCs/>
          <w:lang w:bidi="en-GB"/>
        </w:rPr>
        <w:t>.</w:t>
      </w:r>
      <w:r w:rsidRPr="009A424F">
        <w:rPr>
          <w:i/>
          <w:iCs/>
          <w:lang w:bidi="en-GB"/>
        </w:rPr>
        <w:tab/>
        <w:t>Requests</w:t>
      </w:r>
      <w:r w:rsidRPr="009A424F">
        <w:rPr>
          <w:lang w:bidi="en-GB"/>
        </w:rPr>
        <w:t xml:space="preserve"> the Special Rapporteur on the negative impact of unilateral coercive measures on the enjoyment of human rights to continue her work on identifying and proposing concrete measures to ensure the removal of unilateral coercive measures affecting the enjoyment of human rights of victims</w:t>
      </w:r>
      <w:r w:rsidR="00B424CD">
        <w:rPr>
          <w:lang w:bidi="en-GB"/>
        </w:rPr>
        <w:t>,</w:t>
      </w:r>
      <w:r w:rsidRPr="009A424F">
        <w:rPr>
          <w:lang w:bidi="en-GB"/>
        </w:rPr>
        <w:t xml:space="preserve"> and to focus on the resources and compensation necessary to promote accountability and reparations for victims in her next report to the Human Rights Council, </w:t>
      </w:r>
      <w:r w:rsidRPr="009A424F">
        <w:rPr>
          <w:iCs/>
          <w:lang w:bidi="en-GB"/>
        </w:rPr>
        <w:t xml:space="preserve">at its </w:t>
      </w:r>
      <w:r w:rsidRPr="004F7C5E">
        <w:rPr>
          <w:lang w:bidi="en-GB"/>
        </w:rPr>
        <w:t>fifty-first</w:t>
      </w:r>
      <w:r w:rsidRPr="009A424F">
        <w:rPr>
          <w:lang w:bidi="en-GB"/>
        </w:rPr>
        <w:t xml:space="preserve"> session, and to the General Assembly,</w:t>
      </w:r>
      <w:r>
        <w:rPr>
          <w:lang w:bidi="en-GB"/>
        </w:rPr>
        <w:t xml:space="preserve"> at its seventy-</w:t>
      </w:r>
      <w:r w:rsidRPr="004F7C5E">
        <w:rPr>
          <w:lang w:bidi="en-GB"/>
        </w:rPr>
        <w:t xml:space="preserve">seventh </w:t>
      </w:r>
      <w:r w:rsidRPr="009A424F">
        <w:rPr>
          <w:lang w:bidi="en-GB"/>
        </w:rPr>
        <w:t>session;</w:t>
      </w:r>
    </w:p>
    <w:p w14:paraId="5F7A9BBE" w14:textId="38F2D113" w:rsidR="0015023D" w:rsidRPr="004F7C5E" w:rsidRDefault="00C761B2" w:rsidP="0015023D">
      <w:pPr>
        <w:pStyle w:val="SingleTxtG"/>
        <w:ind w:firstLine="567"/>
        <w:rPr>
          <w:bCs/>
          <w:lang w:bidi="en-GB"/>
        </w:rPr>
      </w:pPr>
      <w:r>
        <w:rPr>
          <w:bCs/>
          <w:lang w:bidi="en-GB"/>
        </w:rPr>
        <w:t>25.</w:t>
      </w:r>
      <w:r w:rsidR="0015023D">
        <w:rPr>
          <w:bCs/>
          <w:lang w:bidi="en-GB"/>
        </w:rPr>
        <w:tab/>
      </w:r>
      <w:r w:rsidR="0015023D" w:rsidRPr="004F7C5E">
        <w:rPr>
          <w:bCs/>
          <w:i/>
          <w:lang w:bidi="en-GB"/>
        </w:rPr>
        <w:t>Calls upon</w:t>
      </w:r>
      <w:r w:rsidR="0015023D" w:rsidRPr="004F7C5E">
        <w:rPr>
          <w:bCs/>
          <w:lang w:bidi="en-GB"/>
        </w:rPr>
        <w:t xml:space="preserve"> the Special Rapporteur, with the support of the Office of the United Nations High Commissioner for Human Rights, to study establishing an effective, impartial and responsive </w:t>
      </w:r>
      <w:r w:rsidR="0015023D" w:rsidRPr="004F7C5E">
        <w:rPr>
          <w:bCs/>
        </w:rPr>
        <w:t xml:space="preserve">mechanism to assess, document, report </w:t>
      </w:r>
      <w:r w:rsidR="008951CA">
        <w:rPr>
          <w:bCs/>
        </w:rPr>
        <w:t xml:space="preserve">on </w:t>
      </w:r>
      <w:r w:rsidR="0015023D" w:rsidRPr="004F7C5E">
        <w:rPr>
          <w:bCs/>
        </w:rPr>
        <w:t xml:space="preserve">and follow up </w:t>
      </w:r>
      <w:r w:rsidR="00F333E3">
        <w:rPr>
          <w:bCs/>
        </w:rPr>
        <w:t xml:space="preserve">on </w:t>
      </w:r>
      <w:r w:rsidR="0015023D" w:rsidRPr="004F7C5E">
        <w:rPr>
          <w:bCs/>
        </w:rPr>
        <w:t xml:space="preserve">the negative impact of unilateral coercive measures on the enjoyment of human rights of individuals and their complaints, submitted by individuals and their States, and to promote accountability; </w:t>
      </w:r>
    </w:p>
    <w:p w14:paraId="7DB5BA6F" w14:textId="32192227" w:rsidR="0015023D" w:rsidRPr="004F7C5E" w:rsidRDefault="0015023D" w:rsidP="0015023D">
      <w:pPr>
        <w:pStyle w:val="SingleTxtG"/>
        <w:ind w:firstLine="567"/>
        <w:rPr>
          <w:lang w:bidi="en-GB"/>
        </w:rPr>
      </w:pPr>
      <w:r w:rsidRPr="004F7C5E">
        <w:rPr>
          <w:lang w:bidi="en-GB"/>
        </w:rPr>
        <w:t>26</w:t>
      </w:r>
      <w:r w:rsidR="00C761B2">
        <w:rPr>
          <w:i/>
          <w:lang w:bidi="en-GB"/>
        </w:rPr>
        <w:t>.</w:t>
      </w:r>
      <w:r>
        <w:rPr>
          <w:i/>
          <w:lang w:bidi="en-GB"/>
        </w:rPr>
        <w:tab/>
      </w:r>
      <w:r w:rsidRPr="004F7C5E">
        <w:rPr>
          <w:i/>
          <w:lang w:bidi="en-GB"/>
        </w:rPr>
        <w:t>Invites</w:t>
      </w:r>
      <w:r w:rsidRPr="004F7C5E">
        <w:rPr>
          <w:lang w:bidi="en-GB"/>
        </w:rPr>
        <w:t xml:space="preserve"> the Special Rapporteur to engage with scholars, researchers and others in the academic community to encourage research that is relevant to the mandate, including but not limited to the areas of law, economics, political science, social science, medicine</w:t>
      </w:r>
      <w:r w:rsidR="00056B80">
        <w:rPr>
          <w:lang w:bidi="en-GB"/>
        </w:rPr>
        <w:t xml:space="preserve"> and</w:t>
      </w:r>
      <w:r w:rsidRPr="004F7C5E">
        <w:rPr>
          <w:lang w:bidi="en-GB"/>
        </w:rPr>
        <w:t xml:space="preserve"> agriculture;</w:t>
      </w:r>
    </w:p>
    <w:p w14:paraId="3FBE428A" w14:textId="77777777" w:rsidR="0015023D" w:rsidRPr="000F3137" w:rsidRDefault="0015023D" w:rsidP="0015023D">
      <w:pPr>
        <w:pStyle w:val="SingleTxtG"/>
        <w:ind w:firstLine="567"/>
        <w:rPr>
          <w:lang w:bidi="en-GB"/>
        </w:rPr>
      </w:pPr>
      <w:r>
        <w:rPr>
          <w:lang w:bidi="en-GB"/>
        </w:rPr>
        <w:t>27</w:t>
      </w:r>
      <w:r w:rsidRPr="000F3137">
        <w:rPr>
          <w:lang w:bidi="en-GB"/>
        </w:rPr>
        <w:t>.</w:t>
      </w:r>
      <w:r w:rsidRPr="000F3137">
        <w:rPr>
          <w:lang w:bidi="en-GB"/>
        </w:rPr>
        <w:tab/>
      </w:r>
      <w:r w:rsidRPr="000F3137">
        <w:rPr>
          <w:i/>
          <w:iCs/>
          <w:lang w:bidi="en-GB"/>
        </w:rPr>
        <w:t>Calls upon</w:t>
      </w:r>
      <w:r w:rsidRPr="000F3137">
        <w:rPr>
          <w:lang w:bidi="en-GB"/>
        </w:rPr>
        <w:t xml:space="preserve"> all States to cooperate with and assist the Special Rapporteur in the performance of her tasks, and to provide all necessary information requested by her;</w:t>
      </w:r>
    </w:p>
    <w:p w14:paraId="010B78AF" w14:textId="77777777" w:rsidR="0015023D" w:rsidRPr="000F3137" w:rsidRDefault="0015023D" w:rsidP="0015023D">
      <w:pPr>
        <w:pStyle w:val="SingleTxtG"/>
        <w:ind w:firstLine="567"/>
        <w:rPr>
          <w:lang w:bidi="en-GB"/>
        </w:rPr>
      </w:pPr>
      <w:r>
        <w:rPr>
          <w:lang w:bidi="en-GB"/>
        </w:rPr>
        <w:t>28</w:t>
      </w:r>
      <w:r w:rsidRPr="000F3137">
        <w:rPr>
          <w:lang w:bidi="en-GB"/>
        </w:rPr>
        <w:t>.</w:t>
      </w:r>
      <w:r w:rsidRPr="000F3137">
        <w:rPr>
          <w:i/>
          <w:iCs/>
          <w:lang w:bidi="en-GB"/>
        </w:rPr>
        <w:tab/>
        <w:t>Requests</w:t>
      </w:r>
      <w:r w:rsidRPr="000F3137">
        <w:rPr>
          <w:lang w:bidi="en-GB"/>
        </w:rPr>
        <w:t xml:space="preserve"> the Secretary-General to provide the assistance necessary to the Special Rapporteur to fulfil her mandate effectively, in particular by placing adequate human and material resources at her disposal;</w:t>
      </w:r>
    </w:p>
    <w:p w14:paraId="30218F2B" w14:textId="5C9F5C91" w:rsidR="0015023D" w:rsidRPr="000F3137" w:rsidRDefault="0015023D" w:rsidP="0015023D">
      <w:pPr>
        <w:pStyle w:val="SingleTxtG"/>
        <w:ind w:firstLine="567"/>
        <w:rPr>
          <w:lang w:bidi="en-GB"/>
        </w:rPr>
      </w:pPr>
      <w:r>
        <w:rPr>
          <w:lang w:bidi="en-GB"/>
        </w:rPr>
        <w:t>29</w:t>
      </w:r>
      <w:r w:rsidRPr="000F3137">
        <w:rPr>
          <w:lang w:bidi="en-GB"/>
        </w:rPr>
        <w:t>.</w:t>
      </w:r>
      <w:r w:rsidRPr="000F3137">
        <w:rPr>
          <w:i/>
          <w:iCs/>
          <w:lang w:bidi="en-GB"/>
        </w:rPr>
        <w:tab/>
        <w:t>Recognizes</w:t>
      </w:r>
      <w:r w:rsidRPr="000F3137">
        <w:rPr>
          <w:lang w:bidi="en-GB"/>
        </w:rPr>
        <w:t xml:space="preserve"> the importance of the role of the Office of the High Commissioner in addressing the challenges arising from unilateral coercive measures and their negative impact on the human rights of peoples and individuals who wish to realize their economic and social rights, including the right to development;</w:t>
      </w:r>
    </w:p>
    <w:p w14:paraId="127E23F1" w14:textId="22182718" w:rsidR="0015023D" w:rsidRPr="000F3137" w:rsidRDefault="0015023D" w:rsidP="0015023D">
      <w:pPr>
        <w:pStyle w:val="SingleTxtG"/>
        <w:ind w:firstLine="567"/>
        <w:rPr>
          <w:lang w:bidi="en-GB"/>
        </w:rPr>
      </w:pPr>
      <w:r>
        <w:rPr>
          <w:iCs/>
          <w:lang w:bidi="en-GB"/>
        </w:rPr>
        <w:t>30</w:t>
      </w:r>
      <w:r w:rsidRPr="000F3137">
        <w:rPr>
          <w:iCs/>
          <w:lang w:bidi="en-GB"/>
        </w:rPr>
        <w:t>.</w:t>
      </w:r>
      <w:r w:rsidRPr="000F3137">
        <w:rPr>
          <w:i/>
          <w:iCs/>
          <w:lang w:bidi="en-GB"/>
        </w:rPr>
        <w:tab/>
        <w:t>Requests</w:t>
      </w:r>
      <w:r w:rsidRPr="000F3137">
        <w:rPr>
          <w:lang w:bidi="en-GB"/>
        </w:rPr>
        <w:t xml:space="preserve"> the </w:t>
      </w:r>
      <w:r w:rsidR="00B424CD">
        <w:rPr>
          <w:lang w:bidi="en-GB"/>
        </w:rPr>
        <w:t xml:space="preserve">United Nations </w:t>
      </w:r>
      <w:r w:rsidRPr="000F3137">
        <w:rPr>
          <w:lang w:bidi="en-GB"/>
        </w:rPr>
        <w:t>High Commissioner</w:t>
      </w:r>
      <w:r w:rsidR="00B424CD">
        <w:rPr>
          <w:lang w:bidi="en-GB"/>
        </w:rPr>
        <w:t xml:space="preserve"> for Human Rights</w:t>
      </w:r>
      <w:r w:rsidRPr="000F3137">
        <w:rPr>
          <w:lang w:bidi="en-GB"/>
        </w:rPr>
        <w:t>, in discharging her functions relating to the promotion, realization and protection of the right to development and bearing in mind the continuing impact of unilateral coercive measures on the population of least developed and developing countries, to give priority to the present resolution in her annual report;</w:t>
      </w:r>
    </w:p>
    <w:p w14:paraId="0C357FD3" w14:textId="77777777" w:rsidR="0015023D" w:rsidRPr="000F3137" w:rsidRDefault="0015023D" w:rsidP="0015023D">
      <w:pPr>
        <w:pStyle w:val="SingleTxtG"/>
        <w:ind w:firstLine="567"/>
        <w:rPr>
          <w:lang w:bidi="en-GB"/>
        </w:rPr>
      </w:pPr>
      <w:r>
        <w:rPr>
          <w:iCs/>
          <w:lang w:bidi="en-GB"/>
        </w:rPr>
        <w:t>31</w:t>
      </w:r>
      <w:r w:rsidRPr="000F3137">
        <w:rPr>
          <w:iCs/>
          <w:lang w:bidi="en-GB"/>
        </w:rPr>
        <w:t>.</w:t>
      </w:r>
      <w:r w:rsidRPr="000F3137">
        <w:rPr>
          <w:i/>
          <w:iCs/>
          <w:lang w:bidi="en-GB"/>
        </w:rPr>
        <w:tab/>
        <w:t xml:space="preserve">Also requests </w:t>
      </w:r>
      <w:r w:rsidRPr="000F3137">
        <w:rPr>
          <w:lang w:bidi="en-GB"/>
        </w:rPr>
        <w:t xml:space="preserve">the High Commissioner, and urges relevant special procedures of the Human Rights Council and the treaty bodies, to pay attention, within the framework </w:t>
      </w:r>
      <w:r w:rsidRPr="000F3137">
        <w:rPr>
          <w:lang w:bidi="en-GB"/>
        </w:rPr>
        <w:lastRenderedPageBreak/>
        <w:t>of their mandates, to the situation of persons whose rights have been violated as the result of unilateral coercive measures;</w:t>
      </w:r>
    </w:p>
    <w:p w14:paraId="7B75845F" w14:textId="77777777" w:rsidR="0015023D" w:rsidRDefault="0015023D" w:rsidP="0015023D">
      <w:pPr>
        <w:pStyle w:val="SingleTxtG"/>
        <w:ind w:firstLine="567"/>
        <w:rPr>
          <w:lang w:bidi="en-GB"/>
        </w:rPr>
      </w:pPr>
      <w:r>
        <w:rPr>
          <w:iCs/>
          <w:lang w:bidi="en-GB"/>
        </w:rPr>
        <w:t>32</w:t>
      </w:r>
      <w:r w:rsidRPr="000F3137">
        <w:rPr>
          <w:iCs/>
          <w:lang w:bidi="en-GB"/>
        </w:rPr>
        <w:t>.</w:t>
      </w:r>
      <w:r w:rsidRPr="000F3137">
        <w:rPr>
          <w:i/>
          <w:iCs/>
          <w:lang w:bidi="en-GB"/>
        </w:rPr>
        <w:tab/>
        <w:t>Requests</w:t>
      </w:r>
      <w:r w:rsidRPr="000F3137">
        <w:rPr>
          <w:lang w:bidi="en-GB"/>
        </w:rPr>
        <w:t xml:space="preserve"> the Secretary-General to provide the assistance necessary to the High Commissioner to fulfil her mandate effectively, in particular by placing adequate human and material resources at her disposal;</w:t>
      </w:r>
    </w:p>
    <w:p w14:paraId="66643A57" w14:textId="77777777" w:rsidR="0015023D" w:rsidRDefault="0015023D" w:rsidP="0015023D">
      <w:pPr>
        <w:pStyle w:val="SingleTxtG"/>
        <w:ind w:firstLine="567"/>
        <w:rPr>
          <w:lang w:bidi="en-GB"/>
        </w:rPr>
      </w:pPr>
      <w:r>
        <w:rPr>
          <w:iCs/>
          <w:lang w:bidi="en-GB"/>
        </w:rPr>
        <w:t>33</w:t>
      </w:r>
      <w:r w:rsidRPr="000F3137">
        <w:rPr>
          <w:iCs/>
          <w:lang w:bidi="en-GB"/>
        </w:rPr>
        <w:t>.</w:t>
      </w:r>
      <w:r w:rsidRPr="000F3137">
        <w:rPr>
          <w:i/>
          <w:iCs/>
          <w:lang w:bidi="en-GB"/>
        </w:rPr>
        <w:tab/>
        <w:t>Urges</w:t>
      </w:r>
      <w:r w:rsidRPr="000F3137">
        <w:rPr>
          <w:lang w:bidi="en-GB"/>
        </w:rPr>
        <w:t xml:space="preserve"> States</w:t>
      </w:r>
      <w:r>
        <w:rPr>
          <w:lang w:bidi="en-GB"/>
        </w:rPr>
        <w:t xml:space="preserve"> </w:t>
      </w:r>
      <w:r w:rsidRPr="004F7C5E">
        <w:rPr>
          <w:lang w:bidi="en-GB"/>
        </w:rPr>
        <w:t>and other stakeholders</w:t>
      </w:r>
      <w:r w:rsidRPr="000F3137">
        <w:rPr>
          <w:lang w:bidi="en-GB"/>
        </w:rPr>
        <w:t xml:space="preserve"> to promote and preserve multilateralism and to take the measures necessary to strengthen bilateral, regional and international cooperation aimed at addressing the negative impact of unilateral coercive measures on the full enjoyment of all human rights;</w:t>
      </w:r>
    </w:p>
    <w:p w14:paraId="6EAD3694" w14:textId="772976A1" w:rsidR="0015023D" w:rsidRDefault="0015023D" w:rsidP="0014128F">
      <w:pPr>
        <w:pStyle w:val="SingleTxtG"/>
        <w:ind w:firstLine="567"/>
        <w:rPr>
          <w:lang w:bidi="en-GB"/>
        </w:rPr>
      </w:pPr>
      <w:r>
        <w:rPr>
          <w:iCs/>
          <w:lang w:bidi="en-GB"/>
        </w:rPr>
        <w:t>34</w:t>
      </w:r>
      <w:r w:rsidRPr="000F3137">
        <w:rPr>
          <w:iCs/>
          <w:lang w:bidi="en-GB"/>
        </w:rPr>
        <w:t>.</w:t>
      </w:r>
      <w:r w:rsidRPr="000F3137">
        <w:rPr>
          <w:i/>
          <w:iCs/>
          <w:lang w:bidi="en-GB"/>
        </w:rPr>
        <w:tab/>
        <w:t>Decides</w:t>
      </w:r>
      <w:r w:rsidRPr="000F3137">
        <w:rPr>
          <w:lang w:bidi="en-GB"/>
        </w:rPr>
        <w:t xml:space="preserve"> to continue its consideration of this issue in accordance with its programme of work.</w:t>
      </w:r>
    </w:p>
    <w:p w14:paraId="47EF7727" w14:textId="77777777" w:rsidR="00C527F3" w:rsidRPr="009C0E00" w:rsidRDefault="00C527F3" w:rsidP="00C527F3">
      <w:pPr>
        <w:pStyle w:val="SingleTxtG"/>
        <w:jc w:val="right"/>
        <w:rPr>
          <w:i/>
          <w:iCs/>
        </w:rPr>
      </w:pPr>
      <w:r>
        <w:rPr>
          <w:i/>
          <w:iCs/>
        </w:rPr>
        <w:t>55th</w:t>
      </w:r>
      <w:r w:rsidRPr="009C0E00">
        <w:rPr>
          <w:i/>
          <w:iCs/>
        </w:rPr>
        <w:t xml:space="preserve"> meeting</w:t>
      </w:r>
      <w:r w:rsidRPr="009C0E00">
        <w:rPr>
          <w:i/>
          <w:iCs/>
        </w:rPr>
        <w:br/>
      </w:r>
      <w:r>
        <w:rPr>
          <w:i/>
          <w:iCs/>
        </w:rPr>
        <w:t>31 March 2022</w:t>
      </w:r>
    </w:p>
    <w:p w14:paraId="48BADD0C" w14:textId="6D9E549D" w:rsidR="00C527F3" w:rsidRDefault="00C527F3" w:rsidP="00C527F3">
      <w:pPr>
        <w:pStyle w:val="SingleTxtG"/>
      </w:pPr>
      <w:r w:rsidRPr="00103D41">
        <w:t xml:space="preserve">[Adopted by a recorded vote of </w:t>
      </w:r>
      <w:r>
        <w:t xml:space="preserve">27 </w:t>
      </w:r>
      <w:r w:rsidRPr="00103D41">
        <w:t xml:space="preserve">to </w:t>
      </w:r>
      <w:r>
        <w:t>14</w:t>
      </w:r>
      <w:r w:rsidRPr="00103D41">
        <w:t xml:space="preserve">, with </w:t>
      </w:r>
      <w:r>
        <w:t>6</w:t>
      </w:r>
      <w:r w:rsidRPr="00103D41">
        <w:t xml:space="preserve"> abstentions. The voting was as follows: </w:t>
      </w:r>
    </w:p>
    <w:p w14:paraId="43BEFE69" w14:textId="77777777" w:rsidR="00C527F3" w:rsidRPr="00103D41" w:rsidRDefault="00C527F3" w:rsidP="00C527F3">
      <w:pPr>
        <w:pStyle w:val="SingleTxtG"/>
        <w:spacing w:after="0"/>
        <w:ind w:left="1701"/>
      </w:pPr>
      <w:r w:rsidRPr="009C0E00">
        <w:rPr>
          <w:i/>
          <w:iCs/>
        </w:rPr>
        <w:t>In favour</w:t>
      </w:r>
      <w:r w:rsidRPr="00103D41">
        <w:t xml:space="preserve">: </w:t>
      </w:r>
    </w:p>
    <w:p w14:paraId="1132CEF3" w14:textId="7E4F2EAB" w:rsidR="00C527F3" w:rsidRDefault="00C527F3" w:rsidP="00C527F3">
      <w:pPr>
        <w:pStyle w:val="SingleTxtG"/>
        <w:ind w:left="2268"/>
      </w:pPr>
      <w:r w:rsidRPr="00C527F3">
        <w:t>Argentina, Benin, Bolivia (</w:t>
      </w:r>
      <w:proofErr w:type="spellStart"/>
      <w:r w:rsidRPr="00C527F3">
        <w:t>Plurinational</w:t>
      </w:r>
      <w:proofErr w:type="spellEnd"/>
      <w:r w:rsidRPr="00C527F3">
        <w:t xml:space="preserve"> State of), China, </w:t>
      </w:r>
      <w:r w:rsidRPr="00A4301B">
        <w:t>Côte d’Ivoire</w:t>
      </w:r>
      <w:r w:rsidRPr="00C527F3">
        <w:t xml:space="preserve">, Cuba, Eritrea, Gabon, Honduras, India, Indonesia, </w:t>
      </w:r>
      <w:proofErr w:type="spellStart"/>
      <w:r w:rsidRPr="00C527F3">
        <w:t>Kazakstan</w:t>
      </w:r>
      <w:proofErr w:type="spellEnd"/>
      <w:r w:rsidRPr="00C527F3">
        <w:t>, Libya, Malawi, Malaysia, Mauritania, Namibia, Nepal, Pakistan, Qatar, Russian Federation, Senegal, Somalia, Sudan, United Arab Emirates, Uzbekistan</w:t>
      </w:r>
      <w:r>
        <w:t xml:space="preserve">, </w:t>
      </w:r>
      <w:r w:rsidRPr="00295BD6">
        <w:t>Venezuela</w:t>
      </w:r>
      <w:r>
        <w:t xml:space="preserve"> (Bolivarian Republic of)</w:t>
      </w:r>
    </w:p>
    <w:p w14:paraId="6539FAB8" w14:textId="77777777" w:rsidR="00C527F3" w:rsidRDefault="00C527F3" w:rsidP="00C527F3">
      <w:pPr>
        <w:pStyle w:val="SingleTxtG"/>
        <w:spacing w:after="0"/>
        <w:ind w:left="1701"/>
      </w:pPr>
      <w:r w:rsidRPr="009C0E00">
        <w:rPr>
          <w:i/>
          <w:iCs/>
        </w:rPr>
        <w:t>Against</w:t>
      </w:r>
      <w:r w:rsidRPr="00103D41">
        <w:t>:</w:t>
      </w:r>
    </w:p>
    <w:p w14:paraId="7C5458C1" w14:textId="737B3290" w:rsidR="00C527F3" w:rsidRPr="00103D41" w:rsidRDefault="00C527F3" w:rsidP="00C527F3">
      <w:pPr>
        <w:pStyle w:val="SingleTxtG"/>
        <w:ind w:left="2268"/>
      </w:pPr>
      <w:r w:rsidRPr="00C527F3">
        <w:t>Finland, France, Germany, Japan, Lithuania, Luxembourg, Marshall Islands, Montenegro, Netherlands, Poland, Republic of Korea, Ukraine, United Kingdom</w:t>
      </w:r>
      <w:r>
        <w:t xml:space="preserve"> of Great Britain and Northern Ireland</w:t>
      </w:r>
      <w:r w:rsidRPr="00C527F3">
        <w:t>, United States</w:t>
      </w:r>
      <w:r>
        <w:t xml:space="preserve"> of America</w:t>
      </w:r>
    </w:p>
    <w:p w14:paraId="4ADDE43E" w14:textId="77777777" w:rsidR="00C527F3" w:rsidRPr="00103D41" w:rsidRDefault="00C527F3" w:rsidP="00C527F3">
      <w:pPr>
        <w:pStyle w:val="SingleTxtG"/>
        <w:spacing w:after="0"/>
        <w:ind w:left="1701"/>
      </w:pPr>
      <w:r w:rsidRPr="009C0E00">
        <w:rPr>
          <w:i/>
          <w:iCs/>
        </w:rPr>
        <w:t>Abstaining</w:t>
      </w:r>
      <w:r w:rsidRPr="00103D41">
        <w:t xml:space="preserve">: </w:t>
      </w:r>
    </w:p>
    <w:p w14:paraId="0CB8F9F9" w14:textId="5C54FBB8" w:rsidR="00C527F3" w:rsidRDefault="00C527F3" w:rsidP="00C527F3">
      <w:pPr>
        <w:pStyle w:val="SingleTxtG"/>
        <w:ind w:left="2268"/>
      </w:pPr>
      <w:r w:rsidRPr="00C527F3">
        <w:rPr>
          <w:rFonts w:eastAsia="SimSun"/>
          <w:lang w:eastAsia="hi-IN" w:bidi="hi-IN"/>
        </w:rPr>
        <w:t>Armenia, Brazil, Cameroon, Gambia, Mexico, Paraguay</w:t>
      </w:r>
      <w:r>
        <w:rPr>
          <w:rFonts w:eastAsia="SimSun"/>
          <w:lang w:eastAsia="hi-IN" w:bidi="hi-IN"/>
        </w:rPr>
        <w:t>]</w:t>
      </w:r>
    </w:p>
    <w:p w14:paraId="7A43E38A" w14:textId="3AF014F5" w:rsidR="0014128F" w:rsidRPr="0014128F" w:rsidRDefault="0014128F" w:rsidP="0014128F">
      <w:pPr>
        <w:pStyle w:val="SingleTxtG"/>
        <w:spacing w:before="240" w:after="0"/>
        <w:jc w:val="center"/>
        <w:rPr>
          <w:u w:val="single"/>
        </w:rPr>
      </w:pPr>
      <w:r>
        <w:rPr>
          <w:u w:val="single"/>
        </w:rPr>
        <w:tab/>
      </w:r>
      <w:r>
        <w:rPr>
          <w:u w:val="single"/>
        </w:rPr>
        <w:tab/>
      </w:r>
      <w:r>
        <w:rPr>
          <w:u w:val="single"/>
        </w:rPr>
        <w:tab/>
      </w:r>
      <w:r w:rsidR="005035B4">
        <w:rPr>
          <w:u w:val="single"/>
        </w:rPr>
        <w:tab/>
      </w:r>
    </w:p>
    <w:sectPr w:rsidR="0014128F" w:rsidRPr="0014128F"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50A93" w14:textId="77777777" w:rsidR="00EE06CD" w:rsidRDefault="00EE06CD"/>
  </w:endnote>
  <w:endnote w:type="continuationSeparator" w:id="0">
    <w:p w14:paraId="461E7722" w14:textId="77777777" w:rsidR="00EE06CD" w:rsidRDefault="00EE06CD"/>
  </w:endnote>
  <w:endnote w:type="continuationNotice" w:id="1">
    <w:p w14:paraId="6D7137CF" w14:textId="77777777" w:rsidR="00EE06CD" w:rsidRDefault="00EE0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8D1D" w14:textId="31BB8290"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C761B2">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B329" w14:textId="5FFAC0E4"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C761B2">
      <w:rPr>
        <w:b/>
        <w:noProof/>
        <w:sz w:val="18"/>
      </w:rPr>
      <w:t>7</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822D" w14:textId="30B33A5E" w:rsidR="00770AF0" w:rsidRDefault="00D1378C" w:rsidP="00D1378C">
    <w:pPr>
      <w:pStyle w:val="Footer"/>
      <w:ind w:right="1134"/>
      <w:rPr>
        <w:sz w:val="20"/>
      </w:rPr>
    </w:pPr>
    <w:bookmarkStart w:id="4" w:name="_GoBack"/>
    <w:bookmarkEnd w:id="4"/>
    <w:r w:rsidRPr="00D1378C">
      <w:rPr>
        <w:noProof/>
        <w:sz w:val="20"/>
        <w:lang w:val="en-US" w:eastAsia="zh-CN"/>
      </w:rPr>
      <w:drawing>
        <wp:anchor distT="0" distB="0" distL="114300" distR="114300" simplePos="0" relativeHeight="251659264" behindDoc="1" locked="1" layoutInCell="1" allowOverlap="1" wp14:anchorId="2D5FC3B4" wp14:editId="4DE3A16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6D2F519" w14:textId="6A284BC6" w:rsidR="00D1378C" w:rsidRPr="00D1378C" w:rsidRDefault="00D1378C" w:rsidP="00D1378C">
    <w:pPr>
      <w:pStyle w:val="Footer"/>
      <w:ind w:right="1134"/>
      <w:rPr>
        <w:sz w:val="20"/>
      </w:rPr>
    </w:pPr>
    <w:r>
      <w:rPr>
        <w:sz w:val="20"/>
      </w:rPr>
      <w:t>GE.22-05095(E)</w:t>
    </w:r>
    <w:r>
      <w:rPr>
        <w:noProof/>
        <w:sz w:val="20"/>
      </w:rPr>
      <w:drawing>
        <wp:anchor distT="0" distB="0" distL="114300" distR="114300" simplePos="0" relativeHeight="251660288" behindDoc="0" locked="0" layoutInCell="1" allowOverlap="1" wp14:anchorId="1A8E8F56" wp14:editId="0A03C547">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0DE4C" w14:textId="77777777" w:rsidR="00EE06CD" w:rsidRPr="000B175B" w:rsidRDefault="00EE06CD" w:rsidP="000B175B">
      <w:pPr>
        <w:tabs>
          <w:tab w:val="right" w:pos="2155"/>
        </w:tabs>
        <w:spacing w:after="80"/>
        <w:ind w:left="680"/>
        <w:rPr>
          <w:u w:val="single"/>
        </w:rPr>
      </w:pPr>
      <w:r>
        <w:rPr>
          <w:u w:val="single"/>
        </w:rPr>
        <w:tab/>
      </w:r>
    </w:p>
  </w:footnote>
  <w:footnote w:type="continuationSeparator" w:id="0">
    <w:p w14:paraId="6E61709F" w14:textId="77777777" w:rsidR="00EE06CD" w:rsidRPr="00FC68B7" w:rsidRDefault="00EE06CD" w:rsidP="00FC68B7">
      <w:pPr>
        <w:tabs>
          <w:tab w:val="left" w:pos="2155"/>
        </w:tabs>
        <w:spacing w:after="80"/>
        <w:ind w:left="680"/>
        <w:rPr>
          <w:u w:val="single"/>
        </w:rPr>
      </w:pPr>
      <w:r>
        <w:rPr>
          <w:u w:val="single"/>
        </w:rPr>
        <w:tab/>
      </w:r>
    </w:p>
  </w:footnote>
  <w:footnote w:type="continuationNotice" w:id="1">
    <w:p w14:paraId="14D3FD6B" w14:textId="77777777" w:rsidR="00EE06CD" w:rsidRDefault="00EE06CD"/>
  </w:footnote>
  <w:footnote w:id="2">
    <w:p w14:paraId="66E78CE1" w14:textId="1FAEDF1D" w:rsidR="0045153F" w:rsidRPr="00A83863" w:rsidRDefault="0045153F">
      <w:pPr>
        <w:pStyle w:val="FootnoteText"/>
        <w:rPr>
          <w:lang w:val="en-US"/>
        </w:rPr>
      </w:pPr>
      <w:r>
        <w:tab/>
      </w:r>
      <w:r>
        <w:rPr>
          <w:rStyle w:val="FootnoteReference"/>
        </w:rPr>
        <w:footnoteRef/>
      </w:r>
      <w:r>
        <w:t xml:space="preserve"> </w:t>
      </w:r>
      <w:r>
        <w:tab/>
      </w:r>
      <w:r>
        <w:rPr>
          <w:lang w:val="en-US"/>
        </w:rPr>
        <w:t>A/HRC/28/74.</w:t>
      </w:r>
    </w:p>
  </w:footnote>
  <w:footnote w:id="3">
    <w:p w14:paraId="78587E71" w14:textId="77777777" w:rsidR="0015023D" w:rsidRDefault="0015023D" w:rsidP="0015023D">
      <w:pPr>
        <w:pStyle w:val="FootnoteText"/>
        <w:widowControl w:val="0"/>
        <w:tabs>
          <w:tab w:val="clear" w:pos="1021"/>
          <w:tab w:val="right" w:pos="1020"/>
        </w:tabs>
      </w:pPr>
      <w:r>
        <w:tab/>
      </w:r>
      <w:r>
        <w:rPr>
          <w:rStyle w:val="FootnoteReference"/>
        </w:rPr>
        <w:footnoteRef/>
      </w:r>
      <w:r>
        <w:tab/>
      </w:r>
      <w:r w:rsidRPr="000F3137">
        <w:t>A/HRC/42/46</w:t>
      </w:r>
      <w:r>
        <w:t>.</w:t>
      </w:r>
    </w:p>
  </w:footnote>
  <w:footnote w:id="4">
    <w:p w14:paraId="75F79E2C" w14:textId="77777777" w:rsidR="0015023D" w:rsidRDefault="0015023D" w:rsidP="0015023D">
      <w:pPr>
        <w:pStyle w:val="FootnoteText"/>
        <w:widowControl w:val="0"/>
        <w:tabs>
          <w:tab w:val="clear" w:pos="1021"/>
          <w:tab w:val="right" w:pos="1020"/>
        </w:tabs>
      </w:pPr>
      <w:r>
        <w:tab/>
      </w:r>
      <w:r>
        <w:rPr>
          <w:rStyle w:val="FootnoteReference"/>
        </w:rPr>
        <w:footnoteRef/>
      </w:r>
      <w:r>
        <w:tab/>
      </w:r>
      <w:r w:rsidRPr="000F3137">
        <w:t>A/HRC/42/46/Add.1</w:t>
      </w:r>
      <w:r>
        <w:t>.</w:t>
      </w:r>
    </w:p>
  </w:footnote>
  <w:footnote w:id="5">
    <w:p w14:paraId="377BF831" w14:textId="1FAC8AD9" w:rsidR="0015023D" w:rsidRPr="004F7C5E" w:rsidRDefault="0015023D" w:rsidP="0015023D">
      <w:pPr>
        <w:pStyle w:val="FootnoteText"/>
        <w:widowControl w:val="0"/>
        <w:tabs>
          <w:tab w:val="clear" w:pos="1021"/>
          <w:tab w:val="right" w:pos="1020"/>
        </w:tabs>
        <w:rPr>
          <w:bCs/>
        </w:rPr>
      </w:pPr>
      <w:r>
        <w:tab/>
      </w:r>
      <w:r>
        <w:rPr>
          <w:rStyle w:val="FootnoteReference"/>
        </w:rPr>
        <w:footnoteRef/>
      </w:r>
      <w:r>
        <w:tab/>
      </w:r>
      <w:r w:rsidRPr="004F7C5E">
        <w:rPr>
          <w:bCs/>
        </w:rPr>
        <w:t>A/HRC/48/59</w:t>
      </w:r>
      <w:r w:rsidR="00B14ED7">
        <w:rPr>
          <w:bCs/>
        </w:rPr>
        <w:t xml:space="preserve"> and</w:t>
      </w:r>
      <w:r w:rsidRPr="004F7C5E">
        <w:rPr>
          <w:bCs/>
        </w:rPr>
        <w:t xml:space="preserve"> C</w:t>
      </w:r>
      <w:r w:rsidR="00B14ED7">
        <w:rPr>
          <w:bCs/>
        </w:rPr>
        <w:t>orr</w:t>
      </w:r>
      <w:r w:rsidRPr="004F7C5E">
        <w:rPr>
          <w:bCs/>
        </w:rPr>
        <w:t>.1</w:t>
      </w:r>
      <w:r w:rsidR="00B14ED7">
        <w:rPr>
          <w:bCs/>
        </w:rPr>
        <w:t>.</w:t>
      </w:r>
    </w:p>
  </w:footnote>
  <w:footnote w:id="6">
    <w:p w14:paraId="29ED5388" w14:textId="395770F0" w:rsidR="0015023D" w:rsidRPr="00D24EBC" w:rsidRDefault="0015023D" w:rsidP="0015023D">
      <w:pPr>
        <w:pStyle w:val="FootnoteText"/>
        <w:widowControl w:val="0"/>
        <w:tabs>
          <w:tab w:val="clear" w:pos="1021"/>
          <w:tab w:val="right" w:pos="1020"/>
        </w:tabs>
        <w:rPr>
          <w:bCs/>
        </w:rPr>
      </w:pPr>
      <w:r w:rsidRPr="004F7C5E">
        <w:rPr>
          <w:bCs/>
        </w:rPr>
        <w:tab/>
      </w:r>
      <w:r w:rsidRPr="004F7C5E">
        <w:rPr>
          <w:rStyle w:val="FootnoteReference"/>
          <w:bCs/>
        </w:rPr>
        <w:footnoteRef/>
      </w:r>
      <w:r w:rsidRPr="004F7C5E">
        <w:rPr>
          <w:bCs/>
        </w:rPr>
        <w:tab/>
        <w:t>A/76/174/R</w:t>
      </w:r>
      <w:r w:rsidR="00B14ED7">
        <w:rPr>
          <w:bCs/>
        </w:rPr>
        <w:t>ev</w:t>
      </w:r>
      <w:r w:rsidRPr="004F7C5E">
        <w:rPr>
          <w:bCs/>
        </w:rPr>
        <w:t>.1</w:t>
      </w:r>
      <w:r w:rsidR="00B14ED7">
        <w:rPr>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B41B" w14:textId="68AF0F20" w:rsidR="00EE06CD" w:rsidRPr="00EE06CD" w:rsidRDefault="00560CFA">
    <w:pPr>
      <w:pStyle w:val="Header"/>
    </w:pPr>
    <w:r>
      <w:t>A/HRC/</w:t>
    </w:r>
    <w:r w:rsidR="00C527F3">
      <w:t>RES/</w:t>
    </w:r>
    <w:r>
      <w:t>4</w:t>
    </w:r>
    <w:r w:rsidR="00BF1F29">
      <w:t>9</w:t>
    </w:r>
    <w:r>
      <w:t>/</w:t>
    </w:r>
    <w:r w:rsidR="0015023D">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A7CE" w14:textId="1EE42069" w:rsidR="00EE06CD" w:rsidRPr="00EE06CD" w:rsidRDefault="00BF1F29" w:rsidP="00EE06CD">
    <w:pPr>
      <w:pStyle w:val="Header"/>
      <w:jc w:val="right"/>
    </w:pPr>
    <w:r>
      <w:t>A/HRC/</w:t>
    </w:r>
    <w:r w:rsidR="00C527F3">
      <w:t>RES/</w:t>
    </w:r>
    <w:r>
      <w:t>49/</w:t>
    </w:r>
    <w:r w:rsidR="0015023D">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577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7F7F"/>
    <w:rsid w:val="00011CCF"/>
    <w:rsid w:val="000212C6"/>
    <w:rsid w:val="00022DB5"/>
    <w:rsid w:val="000403D1"/>
    <w:rsid w:val="000449AA"/>
    <w:rsid w:val="00050F6B"/>
    <w:rsid w:val="0005662A"/>
    <w:rsid w:val="00056B80"/>
    <w:rsid w:val="00056EC4"/>
    <w:rsid w:val="00072C8C"/>
    <w:rsid w:val="00073E70"/>
    <w:rsid w:val="000876EB"/>
    <w:rsid w:val="000912C2"/>
    <w:rsid w:val="00091419"/>
    <w:rsid w:val="000931C0"/>
    <w:rsid w:val="00095C05"/>
    <w:rsid w:val="00096BBE"/>
    <w:rsid w:val="000B175B"/>
    <w:rsid w:val="000B2851"/>
    <w:rsid w:val="000B3A0F"/>
    <w:rsid w:val="000B4A3B"/>
    <w:rsid w:val="000C59D8"/>
    <w:rsid w:val="000D1851"/>
    <w:rsid w:val="000E0415"/>
    <w:rsid w:val="001019BE"/>
    <w:rsid w:val="00122472"/>
    <w:rsid w:val="0013215E"/>
    <w:rsid w:val="00137834"/>
    <w:rsid w:val="0014128F"/>
    <w:rsid w:val="00146D32"/>
    <w:rsid w:val="0015023D"/>
    <w:rsid w:val="001509BA"/>
    <w:rsid w:val="00164C8D"/>
    <w:rsid w:val="001672E2"/>
    <w:rsid w:val="00173B4A"/>
    <w:rsid w:val="001B4B04"/>
    <w:rsid w:val="001C17A2"/>
    <w:rsid w:val="001C6663"/>
    <w:rsid w:val="001C7895"/>
    <w:rsid w:val="001C7ACB"/>
    <w:rsid w:val="001D26DF"/>
    <w:rsid w:val="001E2790"/>
    <w:rsid w:val="00201DDF"/>
    <w:rsid w:val="00211E0B"/>
    <w:rsid w:val="00211E72"/>
    <w:rsid w:val="00214047"/>
    <w:rsid w:val="0022130F"/>
    <w:rsid w:val="002323A9"/>
    <w:rsid w:val="00233B9C"/>
    <w:rsid w:val="00237785"/>
    <w:rsid w:val="002410DD"/>
    <w:rsid w:val="00241466"/>
    <w:rsid w:val="00253D58"/>
    <w:rsid w:val="00274803"/>
    <w:rsid w:val="002764EF"/>
    <w:rsid w:val="0027725F"/>
    <w:rsid w:val="002929B6"/>
    <w:rsid w:val="00293219"/>
    <w:rsid w:val="002A5ECD"/>
    <w:rsid w:val="002A7BAB"/>
    <w:rsid w:val="002C21F0"/>
    <w:rsid w:val="002E067C"/>
    <w:rsid w:val="002E3041"/>
    <w:rsid w:val="003107FA"/>
    <w:rsid w:val="003229D8"/>
    <w:rsid w:val="003314D1"/>
    <w:rsid w:val="003321CC"/>
    <w:rsid w:val="00335A2F"/>
    <w:rsid w:val="00341937"/>
    <w:rsid w:val="00353B0D"/>
    <w:rsid w:val="00374A13"/>
    <w:rsid w:val="00375763"/>
    <w:rsid w:val="003816D9"/>
    <w:rsid w:val="00384D5E"/>
    <w:rsid w:val="003872B6"/>
    <w:rsid w:val="0039277A"/>
    <w:rsid w:val="003972E0"/>
    <w:rsid w:val="003975ED"/>
    <w:rsid w:val="003A0CD6"/>
    <w:rsid w:val="003C2CC4"/>
    <w:rsid w:val="003C3360"/>
    <w:rsid w:val="003D4B23"/>
    <w:rsid w:val="003E4380"/>
    <w:rsid w:val="003E456F"/>
    <w:rsid w:val="004134BA"/>
    <w:rsid w:val="00424C80"/>
    <w:rsid w:val="004325CB"/>
    <w:rsid w:val="0044503A"/>
    <w:rsid w:val="00446DE4"/>
    <w:rsid w:val="00447761"/>
    <w:rsid w:val="0045153F"/>
    <w:rsid w:val="00451EC3"/>
    <w:rsid w:val="00467EF6"/>
    <w:rsid w:val="004721B1"/>
    <w:rsid w:val="004765AA"/>
    <w:rsid w:val="004859EC"/>
    <w:rsid w:val="00496A15"/>
    <w:rsid w:val="004B75D2"/>
    <w:rsid w:val="004D1140"/>
    <w:rsid w:val="004E30FA"/>
    <w:rsid w:val="004F55ED"/>
    <w:rsid w:val="005014FB"/>
    <w:rsid w:val="005035B4"/>
    <w:rsid w:val="00514617"/>
    <w:rsid w:val="0052176C"/>
    <w:rsid w:val="005261E5"/>
    <w:rsid w:val="005420F2"/>
    <w:rsid w:val="00542574"/>
    <w:rsid w:val="005436AB"/>
    <w:rsid w:val="00546924"/>
    <w:rsid w:val="00546DBF"/>
    <w:rsid w:val="00553D76"/>
    <w:rsid w:val="005552B5"/>
    <w:rsid w:val="00560CFA"/>
    <w:rsid w:val="0056117B"/>
    <w:rsid w:val="00562621"/>
    <w:rsid w:val="00563740"/>
    <w:rsid w:val="00571365"/>
    <w:rsid w:val="005905AB"/>
    <w:rsid w:val="005A0E16"/>
    <w:rsid w:val="005B3DB3"/>
    <w:rsid w:val="005B6E48"/>
    <w:rsid w:val="005D53BE"/>
    <w:rsid w:val="005E1712"/>
    <w:rsid w:val="005F4A07"/>
    <w:rsid w:val="005F4C5D"/>
    <w:rsid w:val="00611FC4"/>
    <w:rsid w:val="006176FB"/>
    <w:rsid w:val="00625FA2"/>
    <w:rsid w:val="00640B26"/>
    <w:rsid w:val="00655B60"/>
    <w:rsid w:val="006630F5"/>
    <w:rsid w:val="00670741"/>
    <w:rsid w:val="00680A5B"/>
    <w:rsid w:val="0069183C"/>
    <w:rsid w:val="00693BBC"/>
    <w:rsid w:val="00696BD6"/>
    <w:rsid w:val="006A6B9D"/>
    <w:rsid w:val="006A7392"/>
    <w:rsid w:val="006B3189"/>
    <w:rsid w:val="006B7D65"/>
    <w:rsid w:val="006C7BE0"/>
    <w:rsid w:val="006D6DA6"/>
    <w:rsid w:val="006E564B"/>
    <w:rsid w:val="006F0583"/>
    <w:rsid w:val="006F13F0"/>
    <w:rsid w:val="006F461C"/>
    <w:rsid w:val="006F5035"/>
    <w:rsid w:val="007065EB"/>
    <w:rsid w:val="00720183"/>
    <w:rsid w:val="00726314"/>
    <w:rsid w:val="0072632A"/>
    <w:rsid w:val="007333F5"/>
    <w:rsid w:val="0074200B"/>
    <w:rsid w:val="007642A5"/>
    <w:rsid w:val="00770AF0"/>
    <w:rsid w:val="007737F3"/>
    <w:rsid w:val="007A6296"/>
    <w:rsid w:val="007A647F"/>
    <w:rsid w:val="007A79E4"/>
    <w:rsid w:val="007B6BA5"/>
    <w:rsid w:val="007C1B62"/>
    <w:rsid w:val="007C297D"/>
    <w:rsid w:val="007C3390"/>
    <w:rsid w:val="007C4F4B"/>
    <w:rsid w:val="007D2CDC"/>
    <w:rsid w:val="007D5327"/>
    <w:rsid w:val="007E2742"/>
    <w:rsid w:val="007F6611"/>
    <w:rsid w:val="008123ED"/>
    <w:rsid w:val="008155C3"/>
    <w:rsid w:val="008175E9"/>
    <w:rsid w:val="0082243E"/>
    <w:rsid w:val="008242D7"/>
    <w:rsid w:val="00856CD2"/>
    <w:rsid w:val="00861BC6"/>
    <w:rsid w:val="00871FD5"/>
    <w:rsid w:val="00880031"/>
    <w:rsid w:val="008847BB"/>
    <w:rsid w:val="008951CA"/>
    <w:rsid w:val="008979B1"/>
    <w:rsid w:val="008A2297"/>
    <w:rsid w:val="008A6B25"/>
    <w:rsid w:val="008A6C4F"/>
    <w:rsid w:val="008B4455"/>
    <w:rsid w:val="008C1E4D"/>
    <w:rsid w:val="008C6D68"/>
    <w:rsid w:val="008E0E46"/>
    <w:rsid w:val="0090452C"/>
    <w:rsid w:val="00907C3F"/>
    <w:rsid w:val="0092237C"/>
    <w:rsid w:val="00927F2E"/>
    <w:rsid w:val="0093707B"/>
    <w:rsid w:val="009400EB"/>
    <w:rsid w:val="009427E3"/>
    <w:rsid w:val="00946575"/>
    <w:rsid w:val="00956D9B"/>
    <w:rsid w:val="00963CBA"/>
    <w:rsid w:val="009654B7"/>
    <w:rsid w:val="00991261"/>
    <w:rsid w:val="0099506E"/>
    <w:rsid w:val="009A0B83"/>
    <w:rsid w:val="009B131C"/>
    <w:rsid w:val="009B3800"/>
    <w:rsid w:val="009D22AC"/>
    <w:rsid w:val="009D50DB"/>
    <w:rsid w:val="009E1C4E"/>
    <w:rsid w:val="009F0414"/>
    <w:rsid w:val="00A0036A"/>
    <w:rsid w:val="00A05E0B"/>
    <w:rsid w:val="00A1427D"/>
    <w:rsid w:val="00A4634F"/>
    <w:rsid w:val="00A51CF3"/>
    <w:rsid w:val="00A72F22"/>
    <w:rsid w:val="00A73D32"/>
    <w:rsid w:val="00A748A6"/>
    <w:rsid w:val="00A83863"/>
    <w:rsid w:val="00A879A4"/>
    <w:rsid w:val="00A87E95"/>
    <w:rsid w:val="00A92E29"/>
    <w:rsid w:val="00AC5AE2"/>
    <w:rsid w:val="00AD09E9"/>
    <w:rsid w:val="00AD2E27"/>
    <w:rsid w:val="00AF0576"/>
    <w:rsid w:val="00AF3829"/>
    <w:rsid w:val="00AF72D2"/>
    <w:rsid w:val="00B037F0"/>
    <w:rsid w:val="00B14ED7"/>
    <w:rsid w:val="00B17628"/>
    <w:rsid w:val="00B2327D"/>
    <w:rsid w:val="00B26127"/>
    <w:rsid w:val="00B2718F"/>
    <w:rsid w:val="00B30179"/>
    <w:rsid w:val="00B30B70"/>
    <w:rsid w:val="00B3317B"/>
    <w:rsid w:val="00B334DC"/>
    <w:rsid w:val="00B3631A"/>
    <w:rsid w:val="00B424CD"/>
    <w:rsid w:val="00B4519D"/>
    <w:rsid w:val="00B53013"/>
    <w:rsid w:val="00B67F5E"/>
    <w:rsid w:val="00B73E65"/>
    <w:rsid w:val="00B7502C"/>
    <w:rsid w:val="00B81E12"/>
    <w:rsid w:val="00B87110"/>
    <w:rsid w:val="00B96BA5"/>
    <w:rsid w:val="00B97FA8"/>
    <w:rsid w:val="00BC03B3"/>
    <w:rsid w:val="00BC1385"/>
    <w:rsid w:val="00BC715B"/>
    <w:rsid w:val="00BC74E9"/>
    <w:rsid w:val="00BE4147"/>
    <w:rsid w:val="00BE618E"/>
    <w:rsid w:val="00BE655C"/>
    <w:rsid w:val="00BF1F29"/>
    <w:rsid w:val="00BF689A"/>
    <w:rsid w:val="00C06876"/>
    <w:rsid w:val="00C217E7"/>
    <w:rsid w:val="00C24693"/>
    <w:rsid w:val="00C35F0B"/>
    <w:rsid w:val="00C463DD"/>
    <w:rsid w:val="00C47016"/>
    <w:rsid w:val="00C527F3"/>
    <w:rsid w:val="00C64458"/>
    <w:rsid w:val="00C67AD6"/>
    <w:rsid w:val="00C7039F"/>
    <w:rsid w:val="00C7289A"/>
    <w:rsid w:val="00C734E9"/>
    <w:rsid w:val="00C745C3"/>
    <w:rsid w:val="00C761B2"/>
    <w:rsid w:val="00C81DF3"/>
    <w:rsid w:val="00CA2A58"/>
    <w:rsid w:val="00CA7F13"/>
    <w:rsid w:val="00CC0B55"/>
    <w:rsid w:val="00CD6995"/>
    <w:rsid w:val="00CE4A8F"/>
    <w:rsid w:val="00CF0214"/>
    <w:rsid w:val="00CF1FDA"/>
    <w:rsid w:val="00CF586F"/>
    <w:rsid w:val="00CF7D43"/>
    <w:rsid w:val="00D11129"/>
    <w:rsid w:val="00D1378C"/>
    <w:rsid w:val="00D2031B"/>
    <w:rsid w:val="00D22332"/>
    <w:rsid w:val="00D25FE2"/>
    <w:rsid w:val="00D43252"/>
    <w:rsid w:val="00D550F9"/>
    <w:rsid w:val="00D572B0"/>
    <w:rsid w:val="00D62E90"/>
    <w:rsid w:val="00D66581"/>
    <w:rsid w:val="00D76BE5"/>
    <w:rsid w:val="00D978C6"/>
    <w:rsid w:val="00DA127F"/>
    <w:rsid w:val="00DA67AD"/>
    <w:rsid w:val="00DB18CE"/>
    <w:rsid w:val="00DB5566"/>
    <w:rsid w:val="00DE3EC0"/>
    <w:rsid w:val="00E11593"/>
    <w:rsid w:val="00E12B6B"/>
    <w:rsid w:val="00E130AB"/>
    <w:rsid w:val="00E16E05"/>
    <w:rsid w:val="00E2471F"/>
    <w:rsid w:val="00E438D9"/>
    <w:rsid w:val="00E5644E"/>
    <w:rsid w:val="00E7260F"/>
    <w:rsid w:val="00E80026"/>
    <w:rsid w:val="00E806EE"/>
    <w:rsid w:val="00E96630"/>
    <w:rsid w:val="00EB0FB9"/>
    <w:rsid w:val="00EB203D"/>
    <w:rsid w:val="00EC17AD"/>
    <w:rsid w:val="00ED0CA9"/>
    <w:rsid w:val="00ED7A2A"/>
    <w:rsid w:val="00EE06CD"/>
    <w:rsid w:val="00EF1D7F"/>
    <w:rsid w:val="00EF2077"/>
    <w:rsid w:val="00EF5BDB"/>
    <w:rsid w:val="00F020DD"/>
    <w:rsid w:val="00F07FD9"/>
    <w:rsid w:val="00F23933"/>
    <w:rsid w:val="00F24119"/>
    <w:rsid w:val="00F333E3"/>
    <w:rsid w:val="00F40E75"/>
    <w:rsid w:val="00F42CD9"/>
    <w:rsid w:val="00F52936"/>
    <w:rsid w:val="00F54083"/>
    <w:rsid w:val="00F570C0"/>
    <w:rsid w:val="00F677CB"/>
    <w:rsid w:val="00F67B04"/>
    <w:rsid w:val="00F732C5"/>
    <w:rsid w:val="00FA0BE6"/>
    <w:rsid w:val="00FA2FAE"/>
    <w:rsid w:val="00FA7DF3"/>
    <w:rsid w:val="00FC0DF7"/>
    <w:rsid w:val="00FC5F2E"/>
    <w:rsid w:val="00FC68B7"/>
    <w:rsid w:val="00FD7C12"/>
    <w:rsid w:val="00FE300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14:docId w14:val="2B12A59A"/>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15023D"/>
    <w:rPr>
      <w:sz w:val="18"/>
      <w:lang w:eastAsia="en-US"/>
    </w:rPr>
  </w:style>
  <w:style w:type="paragraph" w:styleId="Revision">
    <w:name w:val="Revision"/>
    <w:hidden/>
    <w:uiPriority w:val="99"/>
    <w:semiHidden/>
    <w:rsid w:val="00726314"/>
    <w:rPr>
      <w:lang w:eastAsia="en-US"/>
    </w:rPr>
  </w:style>
  <w:style w:type="character" w:styleId="CommentReference">
    <w:name w:val="annotation reference"/>
    <w:basedOn w:val="DefaultParagraphFont"/>
    <w:semiHidden/>
    <w:unhideWhenUsed/>
    <w:rsid w:val="003816D9"/>
    <w:rPr>
      <w:sz w:val="16"/>
      <w:szCs w:val="16"/>
    </w:rPr>
  </w:style>
  <w:style w:type="paragraph" w:styleId="CommentText">
    <w:name w:val="annotation text"/>
    <w:basedOn w:val="Normal"/>
    <w:link w:val="CommentTextChar"/>
    <w:semiHidden/>
    <w:unhideWhenUsed/>
    <w:rsid w:val="003816D9"/>
    <w:pPr>
      <w:spacing w:line="240" w:lineRule="auto"/>
    </w:pPr>
  </w:style>
  <w:style w:type="character" w:customStyle="1" w:styleId="CommentTextChar">
    <w:name w:val="Comment Text Char"/>
    <w:basedOn w:val="DefaultParagraphFont"/>
    <w:link w:val="CommentText"/>
    <w:semiHidden/>
    <w:rsid w:val="003816D9"/>
    <w:rPr>
      <w:lang w:eastAsia="en-US"/>
    </w:rPr>
  </w:style>
  <w:style w:type="paragraph" w:styleId="CommentSubject">
    <w:name w:val="annotation subject"/>
    <w:basedOn w:val="CommentText"/>
    <w:next w:val="CommentText"/>
    <w:link w:val="CommentSubjectChar"/>
    <w:semiHidden/>
    <w:unhideWhenUsed/>
    <w:rsid w:val="003816D9"/>
    <w:rPr>
      <w:b/>
      <w:bCs/>
    </w:rPr>
  </w:style>
  <w:style w:type="character" w:customStyle="1" w:styleId="CommentSubjectChar">
    <w:name w:val="Comment Subject Char"/>
    <w:basedOn w:val="CommentTextChar"/>
    <w:link w:val="CommentSubject"/>
    <w:semiHidden/>
    <w:rsid w:val="003816D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6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CE017-E51E-47F7-A405-8BFF4CFDA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7</Pages>
  <Words>3532</Words>
  <Characters>20278</Characters>
  <Application>Microsoft Office Word</Application>
  <DocSecurity>0</DocSecurity>
  <Lines>328</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A/HRC/49/L.6</vt:lpstr>
      <vt:lpstr/>
    </vt:vector>
  </TitlesOfParts>
  <Company>CSD</Company>
  <LinksUpToDate>false</LinksUpToDate>
  <CharactersWithSpaces>23734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A/HRC/RES/49/6</dc:title>
  <dc:subject>2205095</dc:subject>
  <dc:creator>Sumiko IHARA</dc:creator>
  <cp:keywords/>
  <dc:description/>
  <cp:lastModifiedBy>Maria Rosario Corazon Gatmaytan</cp:lastModifiedBy>
  <cp:revision>2</cp:revision>
  <cp:lastPrinted>2008-01-29T08:30:00Z</cp:lastPrinted>
  <dcterms:created xsi:type="dcterms:W3CDTF">2022-04-12T11:28:00Z</dcterms:created>
  <dcterms:modified xsi:type="dcterms:W3CDTF">2022-04-12T11:28:00Z</dcterms:modified>
</cp:coreProperties>
</file>