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14:paraId="2F859172" w14:textId="77777777" w:rsidTr="000E62AA">
        <w:trPr>
          <w:trHeight w:hRule="exact" w:val="851"/>
        </w:trPr>
        <w:tc>
          <w:tcPr>
            <w:tcW w:w="1280" w:type="dxa"/>
            <w:tcBorders>
              <w:bottom w:val="single" w:sz="4" w:space="0" w:color="auto"/>
            </w:tcBorders>
          </w:tcPr>
          <w:p w14:paraId="66023C00" w14:textId="77777777" w:rsidR="00A1364C" w:rsidRPr="00F124C6" w:rsidRDefault="00A1364C" w:rsidP="00D02719"/>
        </w:tc>
        <w:tc>
          <w:tcPr>
            <w:tcW w:w="2273" w:type="dxa"/>
            <w:tcBorders>
              <w:bottom w:val="single" w:sz="4" w:space="0" w:color="auto"/>
            </w:tcBorders>
            <w:vAlign w:val="bottom"/>
          </w:tcPr>
          <w:p w14:paraId="7EC4C2D5" w14:textId="77777777"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14:paraId="5D7368BA" w14:textId="1AF31532" w:rsidR="00A1364C" w:rsidRPr="009A7E96" w:rsidRDefault="00170CD6" w:rsidP="000E62AA">
            <w:pPr>
              <w:spacing w:line="240" w:lineRule="atLeast"/>
              <w:jc w:val="right"/>
              <w:rPr>
                <w:sz w:val="20"/>
                <w:szCs w:val="21"/>
              </w:rPr>
            </w:pPr>
            <w:r>
              <w:rPr>
                <w:sz w:val="40"/>
                <w:szCs w:val="21"/>
              </w:rPr>
              <w:t>A</w:t>
            </w:r>
            <w:r w:rsidR="009A7E96">
              <w:rPr>
                <w:sz w:val="20"/>
                <w:szCs w:val="21"/>
              </w:rPr>
              <w:t>/</w:t>
            </w:r>
            <w:proofErr w:type="spellStart"/>
            <w:r>
              <w:rPr>
                <w:sz w:val="20"/>
                <w:szCs w:val="21"/>
              </w:rPr>
              <w:t>HRC</w:t>
            </w:r>
            <w:proofErr w:type="spellEnd"/>
            <w:r w:rsidR="009A7E96">
              <w:rPr>
                <w:sz w:val="20"/>
                <w:szCs w:val="21"/>
              </w:rPr>
              <w:t>/</w:t>
            </w:r>
            <w:r>
              <w:rPr>
                <w:sz w:val="20"/>
                <w:szCs w:val="21"/>
              </w:rPr>
              <w:t>RES</w:t>
            </w:r>
            <w:r w:rsidR="009A7E96">
              <w:rPr>
                <w:sz w:val="20"/>
                <w:szCs w:val="21"/>
              </w:rPr>
              <w:t>/</w:t>
            </w:r>
            <w:r>
              <w:rPr>
                <w:sz w:val="20"/>
                <w:szCs w:val="21"/>
              </w:rPr>
              <w:t>51</w:t>
            </w:r>
            <w:r w:rsidR="009A7E96">
              <w:rPr>
                <w:sz w:val="20"/>
                <w:szCs w:val="21"/>
              </w:rPr>
              <w:t>/</w:t>
            </w:r>
            <w:r>
              <w:rPr>
                <w:sz w:val="20"/>
                <w:szCs w:val="21"/>
              </w:rPr>
              <w:t>8</w:t>
            </w:r>
          </w:p>
        </w:tc>
      </w:tr>
      <w:tr w:rsidR="00A1364C" w:rsidRPr="00F124C6" w14:paraId="159C86F0" w14:textId="77777777" w:rsidTr="000E62AA">
        <w:trPr>
          <w:trHeight w:hRule="exact" w:val="2835"/>
        </w:trPr>
        <w:tc>
          <w:tcPr>
            <w:tcW w:w="1280" w:type="dxa"/>
            <w:tcBorders>
              <w:top w:val="single" w:sz="4" w:space="0" w:color="auto"/>
              <w:bottom w:val="single" w:sz="12" w:space="0" w:color="auto"/>
            </w:tcBorders>
          </w:tcPr>
          <w:p w14:paraId="32298F24" w14:textId="77777777" w:rsidR="00A1364C" w:rsidRPr="00F124C6" w:rsidRDefault="00A1364C" w:rsidP="000E62AA">
            <w:pPr>
              <w:spacing w:line="120" w:lineRule="atLeast"/>
              <w:rPr>
                <w:sz w:val="10"/>
                <w:szCs w:val="10"/>
              </w:rPr>
            </w:pPr>
          </w:p>
          <w:p w14:paraId="7F6531EA" w14:textId="77777777" w:rsidR="00A1364C" w:rsidRPr="00F124C6" w:rsidRDefault="00A1364C" w:rsidP="000E62AA">
            <w:pPr>
              <w:spacing w:line="120" w:lineRule="atLeast"/>
              <w:rPr>
                <w:sz w:val="10"/>
                <w:szCs w:val="10"/>
              </w:rPr>
            </w:pPr>
            <w:r>
              <w:rPr>
                <w:rFonts w:hint="eastAsia"/>
                <w:noProof/>
              </w:rPr>
              <w:drawing>
                <wp:inline distT="0" distB="0" distL="0" distR="0" wp14:anchorId="34A9F187" wp14:editId="76A39644">
                  <wp:extent cx="712470" cy="591820"/>
                  <wp:effectExtent l="0" t="0" r="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838D60A" w14:textId="77777777"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14:paraId="67783D89" w14:textId="75C2B958" w:rsidR="00A1364C" w:rsidRPr="00F124C6" w:rsidRDefault="00170CD6" w:rsidP="000E62AA">
            <w:pPr>
              <w:spacing w:before="240" w:line="240" w:lineRule="atLeast"/>
              <w:rPr>
                <w:sz w:val="20"/>
              </w:rPr>
            </w:pPr>
            <w:r>
              <w:rPr>
                <w:sz w:val="20"/>
              </w:rPr>
              <w:t>Distr.: General</w:t>
            </w:r>
          </w:p>
          <w:p w14:paraId="0ADD8CEF" w14:textId="49847882" w:rsidR="00A1364C" w:rsidRPr="00F124C6" w:rsidRDefault="00170CD6" w:rsidP="007A4727">
            <w:pPr>
              <w:spacing w:line="240" w:lineRule="atLeast"/>
              <w:rPr>
                <w:sz w:val="20"/>
              </w:rPr>
            </w:pPr>
            <w:r>
              <w:rPr>
                <w:sz w:val="20"/>
              </w:rPr>
              <w:t>12</w:t>
            </w:r>
            <w:r w:rsidR="00957A31">
              <w:rPr>
                <w:sz w:val="20"/>
              </w:rPr>
              <w:t xml:space="preserve"> </w:t>
            </w:r>
            <w:r>
              <w:rPr>
                <w:sz w:val="20"/>
              </w:rPr>
              <w:t>October</w:t>
            </w:r>
            <w:r w:rsidR="008B4347">
              <w:rPr>
                <w:sz w:val="20"/>
              </w:rPr>
              <w:t xml:space="preserve"> </w:t>
            </w:r>
            <w:r>
              <w:rPr>
                <w:sz w:val="20"/>
              </w:rPr>
              <w:t>2</w:t>
            </w:r>
            <w:r w:rsidR="008B4347">
              <w:rPr>
                <w:sz w:val="20"/>
              </w:rPr>
              <w:t>0</w:t>
            </w:r>
            <w:r>
              <w:rPr>
                <w:sz w:val="20"/>
              </w:rPr>
              <w:t>22</w:t>
            </w:r>
          </w:p>
          <w:p w14:paraId="70747055" w14:textId="76F2569A" w:rsidR="00A1364C" w:rsidRPr="00F124C6" w:rsidRDefault="00170CD6" w:rsidP="000E62AA">
            <w:pPr>
              <w:spacing w:line="240" w:lineRule="atLeast"/>
              <w:rPr>
                <w:sz w:val="20"/>
              </w:rPr>
            </w:pPr>
            <w:r>
              <w:rPr>
                <w:sz w:val="20"/>
              </w:rPr>
              <w:t>Chinese</w:t>
            </w:r>
            <w:r w:rsidR="00A1364C" w:rsidRPr="00F124C6">
              <w:rPr>
                <w:sz w:val="20"/>
              </w:rPr>
              <w:t xml:space="preserve"> </w:t>
            </w:r>
          </w:p>
          <w:p w14:paraId="3E065FF8" w14:textId="484E3FF8" w:rsidR="00A1364C" w:rsidRPr="00F124C6" w:rsidRDefault="00170CD6" w:rsidP="000E62AA">
            <w:pPr>
              <w:spacing w:line="240" w:lineRule="atLeast"/>
            </w:pPr>
            <w:r>
              <w:rPr>
                <w:sz w:val="20"/>
              </w:rPr>
              <w:t>Original: English</w:t>
            </w:r>
          </w:p>
        </w:tc>
      </w:tr>
    </w:tbl>
    <w:p w14:paraId="7C0F554B" w14:textId="77777777" w:rsidR="00957A31" w:rsidRDefault="00957A31" w:rsidP="00C7253F">
      <w:pPr>
        <w:spacing w:before="120"/>
        <w:rPr>
          <w:rFonts w:eastAsia="黑体"/>
          <w:sz w:val="24"/>
          <w:szCs w:val="24"/>
          <w:lang w:val="fr-CH"/>
        </w:rPr>
      </w:pPr>
      <w:r>
        <w:rPr>
          <w:rFonts w:eastAsia="黑体" w:hint="eastAsia"/>
          <w:sz w:val="24"/>
          <w:szCs w:val="24"/>
          <w:lang w:val="fr-CH"/>
        </w:rPr>
        <w:t>人权理事会</w:t>
      </w:r>
    </w:p>
    <w:p w14:paraId="2F83B0DA" w14:textId="77777777" w:rsidR="00170CD6" w:rsidRPr="00D36F7B" w:rsidRDefault="00170CD6" w:rsidP="00170CD6">
      <w:pPr>
        <w:rPr>
          <w:rFonts w:eastAsia="黑体"/>
          <w:szCs w:val="21"/>
          <w:lang w:val="fr-CH"/>
        </w:rPr>
      </w:pPr>
      <w:r w:rsidRPr="00D36F7B">
        <w:rPr>
          <w:rFonts w:eastAsia="黑体" w:hint="eastAsia"/>
          <w:szCs w:val="21"/>
          <w:lang w:val="fr-CH"/>
        </w:rPr>
        <w:t>第五十一届会议</w:t>
      </w:r>
    </w:p>
    <w:p w14:paraId="6A24660C" w14:textId="1F0D8993" w:rsidR="00170CD6" w:rsidRPr="00F05C22" w:rsidRDefault="00170CD6" w:rsidP="00170CD6">
      <w:pPr>
        <w:rPr>
          <w:rFonts w:ascii="Time New Roman" w:hAnsi="Time New Roman" w:hint="eastAsia"/>
          <w:szCs w:val="21"/>
          <w:lang w:val="fr-CH"/>
        </w:rPr>
      </w:pPr>
      <w:r>
        <w:rPr>
          <w:rFonts w:ascii="Time New Roman" w:hAnsi="Time New Roman" w:hint="eastAsia"/>
          <w:szCs w:val="21"/>
          <w:lang w:val="fr-CH"/>
        </w:rPr>
        <w:t>2</w:t>
      </w:r>
      <w:r w:rsidRPr="00F05C22">
        <w:rPr>
          <w:rFonts w:ascii="Time New Roman" w:hAnsi="Time New Roman" w:hint="eastAsia"/>
          <w:szCs w:val="21"/>
          <w:lang w:val="fr-CH"/>
        </w:rPr>
        <w:t>0</w:t>
      </w:r>
      <w:r>
        <w:rPr>
          <w:rFonts w:ascii="Time New Roman" w:hAnsi="Time New Roman" w:hint="eastAsia"/>
          <w:szCs w:val="21"/>
          <w:lang w:val="fr-CH"/>
        </w:rPr>
        <w:t>22</w:t>
      </w:r>
      <w:r w:rsidRPr="00F05C22">
        <w:rPr>
          <w:rFonts w:ascii="宋体" w:hAnsi="宋体" w:cs="宋体" w:hint="eastAsia"/>
          <w:szCs w:val="21"/>
          <w:lang w:val="fr-CH"/>
        </w:rPr>
        <w:t>年</w:t>
      </w:r>
      <w:r>
        <w:rPr>
          <w:rFonts w:ascii="Time New Roman" w:hAnsi="Time New Roman" w:hint="eastAsia"/>
          <w:szCs w:val="21"/>
          <w:lang w:val="fr-CH"/>
        </w:rPr>
        <w:t>9</w:t>
      </w:r>
      <w:r w:rsidRPr="00F05C22">
        <w:rPr>
          <w:rFonts w:ascii="宋体" w:hAnsi="宋体" w:cs="宋体" w:hint="eastAsia"/>
          <w:szCs w:val="21"/>
          <w:lang w:val="fr-CH"/>
        </w:rPr>
        <w:t>月</w:t>
      </w:r>
      <w:r>
        <w:rPr>
          <w:rFonts w:ascii="Time New Roman" w:hAnsi="Time New Roman" w:hint="eastAsia"/>
          <w:szCs w:val="21"/>
          <w:lang w:val="fr-CH"/>
        </w:rPr>
        <w:t>12</w:t>
      </w:r>
      <w:r w:rsidRPr="00F05C22">
        <w:rPr>
          <w:rFonts w:ascii="宋体" w:hAnsi="宋体" w:cs="宋体" w:hint="eastAsia"/>
          <w:szCs w:val="21"/>
          <w:lang w:val="fr-CH"/>
        </w:rPr>
        <w:t>日至</w:t>
      </w:r>
      <w:r>
        <w:rPr>
          <w:rFonts w:ascii="Time New Roman" w:hAnsi="Time New Roman" w:hint="eastAsia"/>
          <w:szCs w:val="21"/>
          <w:lang w:val="fr-CH"/>
        </w:rPr>
        <w:t>1</w:t>
      </w:r>
      <w:r w:rsidRPr="00F05C22">
        <w:rPr>
          <w:rFonts w:ascii="Time New Roman" w:hAnsi="Time New Roman" w:hint="eastAsia"/>
          <w:szCs w:val="21"/>
          <w:lang w:val="fr-CH"/>
        </w:rPr>
        <w:t>0</w:t>
      </w:r>
      <w:r w:rsidRPr="00F05C22">
        <w:rPr>
          <w:rFonts w:ascii="宋体" w:hAnsi="宋体" w:cs="宋体" w:hint="eastAsia"/>
          <w:szCs w:val="21"/>
          <w:lang w:val="fr-CH"/>
        </w:rPr>
        <w:t>月</w:t>
      </w:r>
      <w:r>
        <w:rPr>
          <w:rFonts w:ascii="Time New Roman" w:hAnsi="Time New Roman" w:hint="eastAsia"/>
          <w:szCs w:val="21"/>
          <w:lang w:val="fr-CH"/>
        </w:rPr>
        <w:t>7</w:t>
      </w:r>
      <w:r w:rsidRPr="00F05C22">
        <w:rPr>
          <w:rFonts w:ascii="宋体" w:hAnsi="宋体" w:cs="宋体" w:hint="eastAsia"/>
          <w:szCs w:val="21"/>
          <w:lang w:val="fr-CH"/>
        </w:rPr>
        <w:t>日</w:t>
      </w:r>
    </w:p>
    <w:p w14:paraId="116BC5CF" w14:textId="132E0666" w:rsidR="00170CD6" w:rsidRPr="00EE06CD" w:rsidRDefault="00170CD6" w:rsidP="00170CD6">
      <w:r w:rsidRPr="00F05C22">
        <w:rPr>
          <w:rFonts w:ascii="宋体" w:hAnsi="宋体" w:cs="宋体" w:hint="eastAsia"/>
          <w:szCs w:val="21"/>
          <w:lang w:val="fr-CH"/>
        </w:rPr>
        <w:t>议程项目</w:t>
      </w:r>
      <w:r>
        <w:t>3</w:t>
      </w:r>
    </w:p>
    <w:p w14:paraId="16990696" w14:textId="364EFCEC" w:rsidR="00957A31" w:rsidRDefault="00170CD6" w:rsidP="00170CD6">
      <w:pPr>
        <w:rPr>
          <w:rFonts w:eastAsia="黑体"/>
          <w:lang w:val="fr-CH"/>
        </w:rPr>
      </w:pPr>
      <w:r>
        <w:rPr>
          <w:rFonts w:eastAsia="黑体" w:hint="eastAsia"/>
          <w:szCs w:val="21"/>
          <w:lang w:val="fr-CH"/>
        </w:rPr>
        <w:t>促进和保护所有人权</w:t>
      </w:r>
      <w:r w:rsidR="006F38D0" w:rsidRPr="006F38D0">
        <w:rPr>
          <w:rFonts w:eastAsia="黑体" w:hint="eastAsia"/>
          <w:spacing w:val="-50"/>
          <w:szCs w:val="21"/>
          <w:lang w:val="fr-CH"/>
        </w:rPr>
        <w:t>―</w:t>
      </w:r>
      <w:r w:rsidR="006F38D0" w:rsidRPr="006F38D0">
        <w:rPr>
          <w:rFonts w:eastAsia="黑体" w:hint="eastAsia"/>
          <w:szCs w:val="21"/>
          <w:lang w:val="fr-CH"/>
        </w:rPr>
        <w:t>―</w:t>
      </w:r>
      <w:r>
        <w:rPr>
          <w:rFonts w:eastAsia="黑体" w:hint="eastAsia"/>
          <w:szCs w:val="21"/>
          <w:lang w:val="fr-CH"/>
        </w:rPr>
        <w:t>公民权利、政治权利、</w:t>
      </w:r>
      <w:r>
        <w:rPr>
          <w:rFonts w:eastAsia="黑体"/>
          <w:szCs w:val="21"/>
          <w:lang w:val="fr-CH"/>
        </w:rPr>
        <w:br/>
      </w:r>
      <w:r>
        <w:rPr>
          <w:rFonts w:eastAsia="黑体" w:hint="eastAsia"/>
          <w:szCs w:val="21"/>
          <w:lang w:val="fr-CH"/>
        </w:rPr>
        <w:t>经济、社会及文化权利，包括发展权</w:t>
      </w:r>
    </w:p>
    <w:p w14:paraId="0D6D5B82" w14:textId="716A266C" w:rsidR="00170CD6" w:rsidRPr="00170CD6" w:rsidRDefault="00170CD6" w:rsidP="00647551">
      <w:pPr>
        <w:pStyle w:val="HChGC"/>
        <w:spacing w:before="440" w:after="320"/>
        <w:rPr>
          <w:b/>
          <w:lang w:val="en-GB"/>
        </w:rPr>
      </w:pPr>
      <w:r w:rsidRPr="00170CD6">
        <w:rPr>
          <w:b/>
          <w:lang w:val="en-GB"/>
        </w:rPr>
        <w:tab/>
      </w:r>
      <w:r w:rsidRPr="00170CD6">
        <w:rPr>
          <w:b/>
          <w:lang w:val="en-GB"/>
        </w:rPr>
        <w:tab/>
      </w:r>
      <w:r w:rsidRPr="00170CD6">
        <w:rPr>
          <w:lang w:val="fr-CH"/>
        </w:rPr>
        <w:t>人权理事会</w:t>
      </w:r>
      <w:r>
        <w:rPr>
          <w:lang w:val="fr-CH"/>
        </w:rPr>
        <w:t>2</w:t>
      </w:r>
      <w:r w:rsidRPr="00170CD6">
        <w:rPr>
          <w:lang w:val="fr-CH"/>
        </w:rPr>
        <w:t>0</w:t>
      </w:r>
      <w:r>
        <w:rPr>
          <w:lang w:val="fr-CH"/>
        </w:rPr>
        <w:t>22</w:t>
      </w:r>
      <w:r w:rsidRPr="00170CD6">
        <w:rPr>
          <w:lang w:val="fr-CH"/>
        </w:rPr>
        <w:t>年</w:t>
      </w:r>
      <w:r>
        <w:rPr>
          <w:lang w:val="fr-CH"/>
        </w:rPr>
        <w:t>1</w:t>
      </w:r>
      <w:r w:rsidRPr="00170CD6">
        <w:rPr>
          <w:lang w:val="fr-CH"/>
        </w:rPr>
        <w:t>0</w:t>
      </w:r>
      <w:r w:rsidRPr="00170CD6">
        <w:rPr>
          <w:lang w:val="fr-CH"/>
        </w:rPr>
        <w:t>月</w:t>
      </w:r>
      <w:r>
        <w:rPr>
          <w:lang w:val="fr-CH"/>
        </w:rPr>
        <w:t>6</w:t>
      </w:r>
      <w:r w:rsidRPr="00170CD6">
        <w:rPr>
          <w:lang w:val="fr-CH"/>
        </w:rPr>
        <w:t>日通过的决议</w:t>
      </w:r>
    </w:p>
    <w:p w14:paraId="375C50F6" w14:textId="7ED7DD6B" w:rsidR="00170CD6" w:rsidRPr="00170CD6" w:rsidRDefault="00170CD6" w:rsidP="00647551">
      <w:pPr>
        <w:pStyle w:val="H1GC"/>
        <w:spacing w:after="320"/>
        <w:rPr>
          <w:lang w:val="en-GB"/>
        </w:rPr>
      </w:pPr>
      <w:r>
        <w:rPr>
          <w:lang w:val="en-GB"/>
        </w:rPr>
        <w:tab/>
        <w:t>51</w:t>
      </w:r>
      <w:r w:rsidRPr="00170CD6">
        <w:rPr>
          <w:lang w:val="en-GB"/>
        </w:rPr>
        <w:t>/</w:t>
      </w:r>
      <w:r>
        <w:rPr>
          <w:lang w:val="en-GB"/>
        </w:rPr>
        <w:t>8</w:t>
      </w:r>
      <w:r w:rsidRPr="00170CD6">
        <w:rPr>
          <w:lang w:val="en-GB"/>
        </w:rPr>
        <w:t>.</w:t>
      </w:r>
      <w:r w:rsidRPr="00170CD6">
        <w:rPr>
          <w:lang w:val="en-GB"/>
        </w:rPr>
        <w:tab/>
      </w:r>
      <w:r w:rsidRPr="00170CD6">
        <w:rPr>
          <w:rFonts w:hint="eastAsia"/>
        </w:rPr>
        <w:t>任意拘留</w:t>
      </w:r>
    </w:p>
    <w:p w14:paraId="6B9AB2D3" w14:textId="323DF33C" w:rsidR="00170CD6" w:rsidRPr="00170CD6" w:rsidRDefault="00C60179" w:rsidP="00170CD6">
      <w:pPr>
        <w:pStyle w:val="SingleTxtGC"/>
        <w:rPr>
          <w:lang w:val="en-GB"/>
        </w:rPr>
      </w:pPr>
      <w:r>
        <w:rPr>
          <w:lang w:val="en-GB"/>
        </w:rPr>
        <w:tab/>
      </w:r>
      <w:r w:rsidR="00170CD6" w:rsidRPr="00C60179">
        <w:rPr>
          <w:rFonts w:ascii="Time New Roman" w:eastAsia="楷体" w:hAnsi="Time New Roman"/>
          <w:lang w:val="fr-CH"/>
        </w:rPr>
        <w:t>人权理事会</w:t>
      </w:r>
      <w:r w:rsidR="00170CD6" w:rsidRPr="00170CD6">
        <w:rPr>
          <w:rFonts w:hint="eastAsia"/>
          <w:lang w:val="fr-CH"/>
        </w:rPr>
        <w:t>，</w:t>
      </w:r>
    </w:p>
    <w:p w14:paraId="28CB311B" w14:textId="27A0E7A6" w:rsidR="00170CD6" w:rsidRPr="00170CD6" w:rsidRDefault="00C60179" w:rsidP="00170CD6">
      <w:pPr>
        <w:pStyle w:val="SingleTxtGC"/>
        <w:rPr>
          <w:lang w:val="en-GB"/>
        </w:rPr>
      </w:pPr>
      <w:r>
        <w:rPr>
          <w:i/>
        </w:rPr>
        <w:tab/>
      </w:r>
      <w:r w:rsidR="00170CD6" w:rsidRPr="00C60179">
        <w:rPr>
          <w:rFonts w:ascii="Time New Roman" w:eastAsia="楷体" w:hAnsi="Time New Roman" w:hint="eastAsia"/>
          <w:lang w:val="fr-CH"/>
        </w:rPr>
        <w:t>遵循</w:t>
      </w:r>
      <w:r w:rsidR="00170CD6" w:rsidRPr="00170CD6">
        <w:rPr>
          <w:rFonts w:hint="eastAsia"/>
          <w:lang w:val="en-GB"/>
        </w:rPr>
        <w:t>《联合国宪章》的宗旨和原则，</w:t>
      </w:r>
    </w:p>
    <w:p w14:paraId="16279461" w14:textId="50423532" w:rsidR="00170CD6" w:rsidRPr="00170CD6" w:rsidRDefault="00C60179" w:rsidP="00170CD6">
      <w:pPr>
        <w:pStyle w:val="SingleTxtGC"/>
        <w:rPr>
          <w:lang w:val="en-GB"/>
        </w:rPr>
      </w:pPr>
      <w:r>
        <w:rPr>
          <w:i/>
          <w:lang w:val="en-GB"/>
        </w:rPr>
        <w:tab/>
      </w:r>
      <w:r w:rsidR="00170CD6" w:rsidRPr="00C60179">
        <w:rPr>
          <w:rFonts w:ascii="Time New Roman" w:eastAsia="楷体" w:hAnsi="Time New Roman" w:hint="eastAsia"/>
          <w:lang w:val="fr-CH"/>
        </w:rPr>
        <w:t>重申</w:t>
      </w:r>
      <w:r w:rsidR="00170CD6" w:rsidRPr="00170CD6">
        <w:rPr>
          <w:rFonts w:hint="eastAsia"/>
          <w:lang w:val="en-GB"/>
        </w:rPr>
        <w:t>《世界人权宣言》第三、第九、第十和第二十九条及其他相关条款，</w:t>
      </w:r>
    </w:p>
    <w:p w14:paraId="0774103A" w14:textId="6A6C0131" w:rsidR="00170CD6" w:rsidRPr="00170CD6" w:rsidRDefault="00C60179" w:rsidP="00170CD6">
      <w:pPr>
        <w:pStyle w:val="SingleTxtGC"/>
        <w:rPr>
          <w:i/>
          <w:lang w:val="en-GB"/>
        </w:rPr>
      </w:pPr>
      <w:r>
        <w:rPr>
          <w:i/>
          <w:lang w:val="en-GB"/>
        </w:rPr>
        <w:tab/>
      </w:r>
      <w:r w:rsidR="00170CD6" w:rsidRPr="00C60179">
        <w:rPr>
          <w:rFonts w:ascii="Time New Roman" w:eastAsia="楷体" w:hAnsi="Time New Roman" w:hint="eastAsia"/>
          <w:lang w:val="fr-CH"/>
        </w:rPr>
        <w:t>回顾</w:t>
      </w:r>
      <w:r w:rsidR="00170CD6" w:rsidRPr="00170CD6">
        <w:rPr>
          <w:rFonts w:hint="eastAsia"/>
          <w:lang w:val="en-GB"/>
        </w:rPr>
        <w:t>《公民及政治权利国际公约》第九至第十一条和第十四至第二十二条，</w:t>
      </w:r>
    </w:p>
    <w:p w14:paraId="0A9F4363" w14:textId="7E95355B" w:rsidR="00170CD6" w:rsidRPr="00170CD6" w:rsidRDefault="00C60179" w:rsidP="00170CD6">
      <w:pPr>
        <w:pStyle w:val="SingleTxtGC"/>
        <w:rPr>
          <w:lang w:val="en-GB"/>
        </w:rPr>
      </w:pPr>
      <w:r w:rsidRPr="00D5302E">
        <w:rPr>
          <w:i/>
          <w:spacing w:val="8"/>
          <w:lang w:val="en-GB"/>
        </w:rPr>
        <w:tab/>
      </w:r>
      <w:r w:rsidR="00170CD6" w:rsidRPr="00D5302E">
        <w:rPr>
          <w:rFonts w:ascii="Time New Roman" w:eastAsia="楷体" w:hAnsi="Time New Roman" w:hint="eastAsia"/>
          <w:spacing w:val="8"/>
          <w:lang w:val="fr-CH"/>
        </w:rPr>
        <w:t>又回顾</w:t>
      </w:r>
      <w:r w:rsidR="00170CD6" w:rsidRPr="00D5302E">
        <w:rPr>
          <w:rFonts w:hint="eastAsia"/>
          <w:spacing w:val="8"/>
          <w:lang w:val="en-GB"/>
        </w:rPr>
        <w:t>人权委员会</w:t>
      </w:r>
      <w:r w:rsidR="00170CD6" w:rsidRPr="00D5302E">
        <w:rPr>
          <w:spacing w:val="8"/>
          <w:lang w:val="en-GB"/>
        </w:rPr>
        <w:t>1991</w:t>
      </w:r>
      <w:r w:rsidR="00170CD6" w:rsidRPr="00D5302E">
        <w:rPr>
          <w:rFonts w:hint="eastAsia"/>
          <w:spacing w:val="8"/>
          <w:lang w:val="en-GB"/>
        </w:rPr>
        <w:t>年</w:t>
      </w:r>
      <w:r w:rsidR="00170CD6" w:rsidRPr="00D5302E">
        <w:rPr>
          <w:spacing w:val="8"/>
          <w:lang w:val="en-GB"/>
        </w:rPr>
        <w:t>3</w:t>
      </w:r>
      <w:r w:rsidR="00170CD6" w:rsidRPr="00D5302E">
        <w:rPr>
          <w:rFonts w:hint="eastAsia"/>
          <w:spacing w:val="8"/>
          <w:lang w:val="en-GB"/>
        </w:rPr>
        <w:t>月</w:t>
      </w:r>
      <w:r w:rsidR="00170CD6" w:rsidRPr="00D5302E">
        <w:rPr>
          <w:spacing w:val="8"/>
          <w:lang w:val="en-GB"/>
        </w:rPr>
        <w:t>5</w:t>
      </w:r>
      <w:r w:rsidR="00170CD6" w:rsidRPr="00D5302E">
        <w:rPr>
          <w:rFonts w:hint="eastAsia"/>
          <w:spacing w:val="8"/>
          <w:lang w:val="en-GB"/>
        </w:rPr>
        <w:t>日第</w:t>
      </w:r>
      <w:r w:rsidR="00170CD6" w:rsidRPr="00D5302E">
        <w:rPr>
          <w:spacing w:val="8"/>
          <w:lang w:val="en-GB"/>
        </w:rPr>
        <w:t>1991/42</w:t>
      </w:r>
      <w:r w:rsidR="00170CD6" w:rsidRPr="00D5302E">
        <w:rPr>
          <w:rFonts w:hint="eastAsia"/>
          <w:spacing w:val="8"/>
          <w:lang w:val="en-GB"/>
        </w:rPr>
        <w:t>号和</w:t>
      </w:r>
      <w:r w:rsidR="00170CD6" w:rsidRPr="00D5302E">
        <w:rPr>
          <w:spacing w:val="8"/>
          <w:lang w:val="en-GB"/>
        </w:rPr>
        <w:t>1997</w:t>
      </w:r>
      <w:r w:rsidR="00170CD6" w:rsidRPr="00D5302E">
        <w:rPr>
          <w:rFonts w:hint="eastAsia"/>
          <w:spacing w:val="8"/>
          <w:lang w:val="en-GB"/>
        </w:rPr>
        <w:t>年</w:t>
      </w:r>
      <w:r w:rsidR="00170CD6" w:rsidRPr="00D5302E">
        <w:rPr>
          <w:spacing w:val="8"/>
          <w:lang w:val="en-GB"/>
        </w:rPr>
        <w:t>4</w:t>
      </w:r>
      <w:r w:rsidR="00170CD6" w:rsidRPr="00D5302E">
        <w:rPr>
          <w:rFonts w:hint="eastAsia"/>
          <w:spacing w:val="8"/>
          <w:lang w:val="en-GB"/>
        </w:rPr>
        <w:t>月</w:t>
      </w:r>
      <w:r w:rsidR="00170CD6" w:rsidRPr="00D5302E">
        <w:rPr>
          <w:spacing w:val="8"/>
          <w:lang w:val="en-GB"/>
        </w:rPr>
        <w:t>15</w:t>
      </w:r>
      <w:r w:rsidR="00170CD6" w:rsidRPr="00D5302E">
        <w:rPr>
          <w:rFonts w:hint="eastAsia"/>
          <w:spacing w:val="8"/>
          <w:lang w:val="en-GB"/>
        </w:rPr>
        <w:t>日</w:t>
      </w:r>
      <w:r w:rsidR="00170CD6" w:rsidRPr="0065123F">
        <w:rPr>
          <w:rFonts w:hint="eastAsia"/>
          <w:spacing w:val="2"/>
          <w:lang w:val="en-GB"/>
        </w:rPr>
        <w:t>第</w:t>
      </w:r>
      <w:r w:rsidR="00170CD6" w:rsidRPr="0065123F">
        <w:rPr>
          <w:spacing w:val="2"/>
          <w:lang w:val="en-GB"/>
        </w:rPr>
        <w:t>1997/50</w:t>
      </w:r>
      <w:r w:rsidR="00170CD6" w:rsidRPr="0065123F">
        <w:rPr>
          <w:rFonts w:hint="eastAsia"/>
          <w:spacing w:val="2"/>
          <w:lang w:val="en-GB"/>
        </w:rPr>
        <w:t>号决议，人权理事会</w:t>
      </w:r>
      <w:r w:rsidR="00170CD6" w:rsidRPr="0065123F">
        <w:rPr>
          <w:spacing w:val="2"/>
          <w:lang w:val="en-GB"/>
        </w:rPr>
        <w:t>2007</w:t>
      </w:r>
      <w:r w:rsidR="00170CD6" w:rsidRPr="0065123F">
        <w:rPr>
          <w:rFonts w:hint="eastAsia"/>
          <w:spacing w:val="2"/>
          <w:lang w:val="en-GB"/>
        </w:rPr>
        <w:t>年</w:t>
      </w:r>
      <w:r w:rsidR="00170CD6" w:rsidRPr="0065123F">
        <w:rPr>
          <w:spacing w:val="2"/>
          <w:lang w:val="en-GB"/>
        </w:rPr>
        <w:t>9</w:t>
      </w:r>
      <w:r w:rsidR="00170CD6" w:rsidRPr="0065123F">
        <w:rPr>
          <w:rFonts w:hint="eastAsia"/>
          <w:spacing w:val="2"/>
          <w:lang w:val="en-GB"/>
        </w:rPr>
        <w:t>月</w:t>
      </w:r>
      <w:r w:rsidR="00170CD6" w:rsidRPr="0065123F">
        <w:rPr>
          <w:spacing w:val="2"/>
          <w:lang w:val="en-GB"/>
        </w:rPr>
        <w:t>28</w:t>
      </w:r>
      <w:r w:rsidR="00170CD6" w:rsidRPr="0065123F">
        <w:rPr>
          <w:rFonts w:hint="eastAsia"/>
          <w:spacing w:val="2"/>
          <w:lang w:val="en-GB"/>
        </w:rPr>
        <w:t>日第</w:t>
      </w:r>
      <w:r w:rsidR="00170CD6" w:rsidRPr="0065123F">
        <w:rPr>
          <w:spacing w:val="2"/>
          <w:lang w:val="en-GB"/>
        </w:rPr>
        <w:t>6/4</w:t>
      </w:r>
      <w:r w:rsidR="00170CD6" w:rsidRPr="0065123F">
        <w:rPr>
          <w:rFonts w:hint="eastAsia"/>
          <w:spacing w:val="2"/>
          <w:lang w:val="en-GB"/>
        </w:rPr>
        <w:t>号、</w:t>
      </w:r>
      <w:r w:rsidR="00170CD6" w:rsidRPr="0065123F">
        <w:rPr>
          <w:spacing w:val="2"/>
          <w:lang w:val="en-GB"/>
        </w:rPr>
        <w:t>2009</w:t>
      </w:r>
      <w:r w:rsidR="00170CD6" w:rsidRPr="0065123F">
        <w:rPr>
          <w:rFonts w:hint="eastAsia"/>
          <w:spacing w:val="2"/>
          <w:lang w:val="en-GB"/>
        </w:rPr>
        <w:t>年</w:t>
      </w:r>
      <w:r w:rsidR="00170CD6" w:rsidRPr="0065123F">
        <w:rPr>
          <w:spacing w:val="2"/>
          <w:lang w:val="en-GB"/>
        </w:rPr>
        <w:t>3</w:t>
      </w:r>
      <w:r w:rsidR="00170CD6" w:rsidRPr="0065123F">
        <w:rPr>
          <w:rFonts w:hint="eastAsia"/>
          <w:spacing w:val="2"/>
          <w:lang w:val="en-GB"/>
        </w:rPr>
        <w:t>月</w:t>
      </w:r>
      <w:r w:rsidR="00170CD6" w:rsidRPr="0065123F">
        <w:rPr>
          <w:spacing w:val="2"/>
          <w:lang w:val="en-GB"/>
        </w:rPr>
        <w:t>26</w:t>
      </w:r>
      <w:r w:rsidR="00170CD6" w:rsidRPr="0065123F">
        <w:rPr>
          <w:rFonts w:hint="eastAsia"/>
          <w:spacing w:val="2"/>
          <w:lang w:val="en-GB"/>
        </w:rPr>
        <w:t>日第</w:t>
      </w:r>
      <w:r w:rsidR="00170CD6">
        <w:rPr>
          <w:lang w:val="en-GB"/>
        </w:rPr>
        <w:t>1</w:t>
      </w:r>
      <w:r w:rsidR="00170CD6" w:rsidRPr="00170CD6">
        <w:rPr>
          <w:lang w:val="en-GB"/>
        </w:rPr>
        <w:t>0/</w:t>
      </w:r>
      <w:r w:rsidR="00170CD6">
        <w:rPr>
          <w:lang w:val="en-GB"/>
        </w:rPr>
        <w:t>9</w:t>
      </w:r>
      <w:r w:rsidR="00170CD6" w:rsidRPr="00170CD6">
        <w:rPr>
          <w:rFonts w:hint="eastAsia"/>
          <w:lang w:val="en-GB"/>
        </w:rPr>
        <w:t>号、</w:t>
      </w:r>
      <w:r w:rsidR="00170CD6">
        <w:rPr>
          <w:lang w:val="en-GB"/>
        </w:rPr>
        <w:t>2</w:t>
      </w:r>
      <w:r w:rsidR="00170CD6" w:rsidRPr="00170CD6">
        <w:rPr>
          <w:lang w:val="en-GB"/>
        </w:rPr>
        <w:t>0</w:t>
      </w:r>
      <w:r w:rsidR="00170CD6">
        <w:rPr>
          <w:lang w:val="en-GB"/>
        </w:rPr>
        <w:t>1</w:t>
      </w:r>
      <w:r w:rsidR="00170CD6" w:rsidRPr="00170CD6">
        <w:rPr>
          <w:lang w:val="en-GB"/>
        </w:rPr>
        <w:t>0</w:t>
      </w:r>
      <w:r w:rsidR="00170CD6" w:rsidRPr="00170CD6">
        <w:rPr>
          <w:rFonts w:hint="eastAsia"/>
          <w:lang w:val="en-GB"/>
        </w:rPr>
        <w:t>年</w:t>
      </w:r>
      <w:r w:rsidR="00170CD6">
        <w:rPr>
          <w:lang w:val="en-GB"/>
        </w:rPr>
        <w:t>9</w:t>
      </w:r>
      <w:r w:rsidR="00170CD6" w:rsidRPr="00170CD6">
        <w:rPr>
          <w:rFonts w:hint="eastAsia"/>
          <w:lang w:val="en-GB"/>
        </w:rPr>
        <w:t>月</w:t>
      </w:r>
      <w:r w:rsidR="00170CD6">
        <w:rPr>
          <w:lang w:val="en-GB"/>
        </w:rPr>
        <w:t>3</w:t>
      </w:r>
      <w:r w:rsidR="00170CD6" w:rsidRPr="00170CD6">
        <w:rPr>
          <w:lang w:val="en-GB"/>
        </w:rPr>
        <w:t>0</w:t>
      </w:r>
      <w:r w:rsidR="00170CD6" w:rsidRPr="00170CD6">
        <w:rPr>
          <w:rFonts w:hint="eastAsia"/>
          <w:lang w:val="en-GB"/>
        </w:rPr>
        <w:t>日第</w:t>
      </w:r>
      <w:r w:rsidR="00170CD6">
        <w:rPr>
          <w:lang w:val="en-GB"/>
        </w:rPr>
        <w:t>15</w:t>
      </w:r>
      <w:r w:rsidR="00170CD6" w:rsidRPr="00170CD6">
        <w:rPr>
          <w:lang w:val="en-GB"/>
        </w:rPr>
        <w:t>/</w:t>
      </w:r>
      <w:r w:rsidR="00170CD6">
        <w:rPr>
          <w:lang w:val="en-GB"/>
        </w:rPr>
        <w:t>18</w:t>
      </w:r>
      <w:r w:rsidR="00170CD6" w:rsidRPr="00170CD6">
        <w:rPr>
          <w:rFonts w:hint="eastAsia"/>
          <w:lang w:val="en-GB"/>
        </w:rPr>
        <w:t>号、</w:t>
      </w:r>
      <w:r w:rsidR="00170CD6">
        <w:rPr>
          <w:lang w:val="en-GB"/>
        </w:rPr>
        <w:t>2</w:t>
      </w:r>
      <w:r w:rsidR="00170CD6" w:rsidRPr="00170CD6">
        <w:rPr>
          <w:lang w:val="en-GB"/>
        </w:rPr>
        <w:t>0</w:t>
      </w:r>
      <w:r w:rsidR="00170CD6">
        <w:rPr>
          <w:lang w:val="en-GB"/>
        </w:rPr>
        <w:t>12</w:t>
      </w:r>
      <w:r w:rsidR="00170CD6" w:rsidRPr="00170CD6">
        <w:rPr>
          <w:rFonts w:hint="eastAsia"/>
          <w:lang w:val="en-GB"/>
        </w:rPr>
        <w:t>年</w:t>
      </w:r>
      <w:r w:rsidR="00170CD6">
        <w:rPr>
          <w:lang w:val="en-GB"/>
        </w:rPr>
        <w:t>7</w:t>
      </w:r>
      <w:r w:rsidR="00170CD6" w:rsidRPr="00170CD6">
        <w:rPr>
          <w:rFonts w:hint="eastAsia"/>
          <w:lang w:val="en-GB"/>
        </w:rPr>
        <w:t>月</w:t>
      </w:r>
      <w:r w:rsidR="00170CD6">
        <w:rPr>
          <w:lang w:val="en-GB"/>
        </w:rPr>
        <w:t>6</w:t>
      </w:r>
      <w:r w:rsidR="00170CD6" w:rsidRPr="00170CD6">
        <w:rPr>
          <w:rFonts w:hint="eastAsia"/>
          <w:lang w:val="en-GB"/>
        </w:rPr>
        <w:t>日第</w:t>
      </w:r>
      <w:r w:rsidR="00170CD6">
        <w:rPr>
          <w:lang w:val="en-GB"/>
        </w:rPr>
        <w:t>2</w:t>
      </w:r>
      <w:r w:rsidR="00170CD6" w:rsidRPr="00170CD6">
        <w:rPr>
          <w:lang w:val="en-GB"/>
        </w:rPr>
        <w:t>0/</w:t>
      </w:r>
      <w:r w:rsidR="00170CD6">
        <w:rPr>
          <w:lang w:val="en-GB"/>
        </w:rPr>
        <w:t>16</w:t>
      </w:r>
      <w:r w:rsidR="00170CD6" w:rsidRPr="00170CD6">
        <w:rPr>
          <w:rFonts w:hint="eastAsia"/>
          <w:lang w:val="en-GB"/>
        </w:rPr>
        <w:t>号、</w:t>
      </w:r>
      <w:r w:rsidR="00170CD6">
        <w:rPr>
          <w:lang w:val="en-GB"/>
        </w:rPr>
        <w:t>2</w:t>
      </w:r>
      <w:r w:rsidR="00170CD6" w:rsidRPr="00170CD6">
        <w:rPr>
          <w:lang w:val="en-GB"/>
        </w:rPr>
        <w:t>0</w:t>
      </w:r>
      <w:r w:rsidR="00170CD6">
        <w:rPr>
          <w:lang w:val="en-GB"/>
        </w:rPr>
        <w:t>13</w:t>
      </w:r>
      <w:r w:rsidR="00170CD6" w:rsidRPr="00170CD6">
        <w:rPr>
          <w:rFonts w:hint="eastAsia"/>
          <w:lang w:val="en-GB"/>
        </w:rPr>
        <w:t>年</w:t>
      </w:r>
      <w:r w:rsidR="00170CD6" w:rsidRPr="0065123F">
        <w:rPr>
          <w:spacing w:val="-4"/>
          <w:lang w:val="en-GB"/>
        </w:rPr>
        <w:t>9</w:t>
      </w:r>
      <w:r w:rsidR="00170CD6" w:rsidRPr="0065123F">
        <w:rPr>
          <w:rFonts w:hint="eastAsia"/>
          <w:spacing w:val="-4"/>
          <w:lang w:val="en-GB"/>
        </w:rPr>
        <w:t>月</w:t>
      </w:r>
      <w:r w:rsidR="00170CD6" w:rsidRPr="0065123F">
        <w:rPr>
          <w:spacing w:val="-4"/>
          <w:lang w:val="en-GB"/>
        </w:rPr>
        <w:t>26</w:t>
      </w:r>
      <w:r w:rsidR="00170CD6" w:rsidRPr="0065123F">
        <w:rPr>
          <w:rFonts w:hint="eastAsia"/>
          <w:spacing w:val="-4"/>
          <w:lang w:val="en-GB"/>
        </w:rPr>
        <w:t>日第</w:t>
      </w:r>
      <w:r w:rsidR="00170CD6" w:rsidRPr="0065123F">
        <w:rPr>
          <w:spacing w:val="-4"/>
          <w:lang w:val="en-GB"/>
        </w:rPr>
        <w:t>24/7</w:t>
      </w:r>
      <w:r w:rsidR="00170CD6" w:rsidRPr="0065123F">
        <w:rPr>
          <w:rFonts w:hint="eastAsia"/>
          <w:spacing w:val="-4"/>
          <w:lang w:val="en-GB"/>
        </w:rPr>
        <w:t>号、</w:t>
      </w:r>
      <w:r w:rsidR="00170CD6" w:rsidRPr="0065123F">
        <w:rPr>
          <w:spacing w:val="-4"/>
          <w:lang w:val="en-GB"/>
        </w:rPr>
        <w:t>2016</w:t>
      </w:r>
      <w:r w:rsidR="00170CD6" w:rsidRPr="0065123F">
        <w:rPr>
          <w:rFonts w:hint="eastAsia"/>
          <w:spacing w:val="-4"/>
          <w:lang w:val="en-GB"/>
        </w:rPr>
        <w:t>年</w:t>
      </w:r>
      <w:r w:rsidR="00170CD6" w:rsidRPr="0065123F">
        <w:rPr>
          <w:spacing w:val="-4"/>
          <w:lang w:val="en-GB"/>
        </w:rPr>
        <w:t>9</w:t>
      </w:r>
      <w:r w:rsidR="00170CD6" w:rsidRPr="0065123F">
        <w:rPr>
          <w:rFonts w:hint="eastAsia"/>
          <w:spacing w:val="-4"/>
          <w:lang w:val="en-GB"/>
        </w:rPr>
        <w:t>月</w:t>
      </w:r>
      <w:r w:rsidR="00170CD6" w:rsidRPr="0065123F">
        <w:rPr>
          <w:spacing w:val="-4"/>
          <w:lang w:val="en-GB"/>
        </w:rPr>
        <w:t>30</w:t>
      </w:r>
      <w:r w:rsidR="00170CD6" w:rsidRPr="0065123F">
        <w:rPr>
          <w:rFonts w:hint="eastAsia"/>
          <w:spacing w:val="-4"/>
          <w:lang w:val="en-GB"/>
        </w:rPr>
        <w:t>日第</w:t>
      </w:r>
      <w:r w:rsidR="00170CD6" w:rsidRPr="0065123F">
        <w:rPr>
          <w:spacing w:val="-4"/>
          <w:lang w:val="en-GB"/>
        </w:rPr>
        <w:t>33/30</w:t>
      </w:r>
      <w:r w:rsidR="00170CD6" w:rsidRPr="0065123F">
        <w:rPr>
          <w:rFonts w:hint="eastAsia"/>
          <w:spacing w:val="-4"/>
          <w:lang w:val="en-GB"/>
        </w:rPr>
        <w:t>号和</w:t>
      </w:r>
      <w:r w:rsidR="00170CD6" w:rsidRPr="0065123F">
        <w:rPr>
          <w:spacing w:val="-4"/>
          <w:lang w:val="en-GB"/>
        </w:rPr>
        <w:t>2019</w:t>
      </w:r>
      <w:r w:rsidR="00170CD6" w:rsidRPr="0065123F">
        <w:rPr>
          <w:rFonts w:hint="eastAsia"/>
          <w:spacing w:val="-4"/>
          <w:lang w:val="en-GB"/>
        </w:rPr>
        <w:t>年</w:t>
      </w:r>
      <w:r w:rsidR="00170CD6" w:rsidRPr="0065123F">
        <w:rPr>
          <w:spacing w:val="-4"/>
          <w:lang w:val="en-GB"/>
        </w:rPr>
        <w:t>9</w:t>
      </w:r>
      <w:r w:rsidR="00170CD6" w:rsidRPr="0065123F">
        <w:rPr>
          <w:rFonts w:hint="eastAsia"/>
          <w:spacing w:val="-4"/>
          <w:lang w:val="en-GB"/>
        </w:rPr>
        <w:t>月</w:t>
      </w:r>
      <w:r w:rsidR="00170CD6" w:rsidRPr="0065123F">
        <w:rPr>
          <w:spacing w:val="-4"/>
          <w:lang w:val="en-GB"/>
        </w:rPr>
        <w:t>26</w:t>
      </w:r>
      <w:r w:rsidR="00170CD6" w:rsidRPr="0065123F">
        <w:rPr>
          <w:rFonts w:hint="eastAsia"/>
          <w:spacing w:val="-4"/>
          <w:lang w:val="en-GB"/>
        </w:rPr>
        <w:t>日第</w:t>
      </w:r>
      <w:r w:rsidR="00170CD6" w:rsidRPr="0065123F">
        <w:rPr>
          <w:spacing w:val="-4"/>
          <w:lang w:val="en-GB"/>
        </w:rPr>
        <w:t>42/22</w:t>
      </w:r>
      <w:r w:rsidR="00170CD6" w:rsidRPr="0065123F">
        <w:rPr>
          <w:rFonts w:hint="eastAsia"/>
          <w:spacing w:val="-4"/>
          <w:lang w:val="en-GB"/>
        </w:rPr>
        <w:t>号</w:t>
      </w:r>
      <w:r w:rsidR="00170CD6" w:rsidRPr="00170CD6">
        <w:rPr>
          <w:rFonts w:hint="eastAsia"/>
          <w:lang w:val="en-GB"/>
        </w:rPr>
        <w:t>决议，</w:t>
      </w:r>
    </w:p>
    <w:p w14:paraId="1AE8D6ED" w14:textId="7B71F05C" w:rsidR="00170CD6" w:rsidRPr="00170CD6" w:rsidRDefault="00C60179" w:rsidP="00170CD6">
      <w:pPr>
        <w:pStyle w:val="SingleTxtGC"/>
        <w:rPr>
          <w:lang w:val="en-GB"/>
        </w:rPr>
      </w:pPr>
      <w:r>
        <w:rPr>
          <w:i/>
          <w:lang w:val="en-GB"/>
        </w:rPr>
        <w:tab/>
      </w:r>
      <w:r w:rsidR="00170CD6" w:rsidRPr="00C60179">
        <w:rPr>
          <w:rFonts w:ascii="Time New Roman" w:eastAsia="楷体" w:hAnsi="Time New Roman" w:hint="eastAsia"/>
          <w:lang w:val="fr-CH"/>
        </w:rPr>
        <w:t>还回顾</w:t>
      </w:r>
      <w:r w:rsidR="00170CD6" w:rsidRPr="00170CD6">
        <w:rPr>
          <w:rFonts w:hint="eastAsia"/>
          <w:lang w:val="en-GB"/>
        </w:rPr>
        <w:t>大会</w:t>
      </w:r>
      <w:r w:rsidR="00170CD6">
        <w:rPr>
          <w:rFonts w:hint="eastAsia"/>
          <w:lang w:val="en-GB"/>
        </w:rPr>
        <w:t>2</w:t>
      </w:r>
      <w:r w:rsidR="00170CD6" w:rsidRPr="00170CD6">
        <w:rPr>
          <w:rFonts w:hint="eastAsia"/>
          <w:lang w:val="en-GB"/>
        </w:rPr>
        <w:t>00</w:t>
      </w:r>
      <w:r w:rsidR="00170CD6">
        <w:rPr>
          <w:rFonts w:hint="eastAsia"/>
          <w:lang w:val="en-GB"/>
        </w:rPr>
        <w:t>6</w:t>
      </w:r>
      <w:r w:rsidR="00170CD6" w:rsidRPr="00170CD6">
        <w:rPr>
          <w:rFonts w:hint="eastAsia"/>
          <w:lang w:val="en-GB"/>
        </w:rPr>
        <w:t>年</w:t>
      </w:r>
      <w:r w:rsidR="00170CD6">
        <w:rPr>
          <w:rFonts w:hint="eastAsia"/>
          <w:lang w:val="en-GB"/>
        </w:rPr>
        <w:t>3</w:t>
      </w:r>
      <w:r w:rsidR="00170CD6" w:rsidRPr="00170CD6">
        <w:rPr>
          <w:rFonts w:hint="eastAsia"/>
          <w:lang w:val="en-GB"/>
        </w:rPr>
        <w:t>月</w:t>
      </w:r>
      <w:r w:rsidR="00170CD6">
        <w:rPr>
          <w:rFonts w:hint="eastAsia"/>
          <w:lang w:val="en-GB"/>
        </w:rPr>
        <w:t>15</w:t>
      </w:r>
      <w:r w:rsidR="00170CD6" w:rsidRPr="00170CD6">
        <w:rPr>
          <w:rFonts w:hint="eastAsia"/>
          <w:lang w:val="en-GB"/>
        </w:rPr>
        <w:t>日关于人权理事会的第</w:t>
      </w:r>
      <w:r w:rsidR="00170CD6">
        <w:rPr>
          <w:rFonts w:hint="eastAsia"/>
          <w:lang w:val="en-GB"/>
        </w:rPr>
        <w:t>6</w:t>
      </w:r>
      <w:r w:rsidR="00170CD6" w:rsidRPr="00170CD6">
        <w:rPr>
          <w:rFonts w:hint="eastAsia"/>
          <w:lang w:val="en-GB"/>
        </w:rPr>
        <w:t>0/</w:t>
      </w:r>
      <w:r w:rsidR="00170CD6">
        <w:rPr>
          <w:rFonts w:hint="eastAsia"/>
          <w:lang w:val="en-GB"/>
        </w:rPr>
        <w:t>251</w:t>
      </w:r>
      <w:r w:rsidR="00170CD6" w:rsidRPr="00170CD6">
        <w:rPr>
          <w:rFonts w:hint="eastAsia"/>
          <w:lang w:val="en-GB"/>
        </w:rPr>
        <w:t>号决议，</w:t>
      </w:r>
    </w:p>
    <w:p w14:paraId="718A1125" w14:textId="29B78071" w:rsidR="00170CD6" w:rsidRPr="00170CD6" w:rsidRDefault="00C60179" w:rsidP="00100FAF">
      <w:pPr>
        <w:pStyle w:val="SingleTxtGC"/>
        <w:spacing w:line="328" w:lineRule="exact"/>
        <w:rPr>
          <w:lang w:val="en-GB"/>
        </w:rPr>
      </w:pPr>
      <w:r w:rsidRPr="0065123F">
        <w:rPr>
          <w:i/>
          <w:spacing w:val="2"/>
          <w:lang w:val="en-GB"/>
        </w:rPr>
        <w:tab/>
      </w:r>
      <w:r w:rsidR="00170CD6" w:rsidRPr="0065123F">
        <w:rPr>
          <w:rFonts w:ascii="Time New Roman" w:eastAsia="楷体" w:hAnsi="Time New Roman" w:hint="eastAsia"/>
          <w:spacing w:val="2"/>
          <w:lang w:val="fr-CH"/>
        </w:rPr>
        <w:t>回顾</w:t>
      </w:r>
      <w:r w:rsidR="00170CD6" w:rsidRPr="0065123F">
        <w:rPr>
          <w:rFonts w:hint="eastAsia"/>
          <w:spacing w:val="2"/>
          <w:lang w:val="en-GB"/>
        </w:rPr>
        <w:t>人权理事会</w:t>
      </w:r>
      <w:r w:rsidR="00170CD6" w:rsidRPr="0065123F">
        <w:rPr>
          <w:rFonts w:hint="eastAsia"/>
          <w:spacing w:val="2"/>
          <w:lang w:val="en-GB"/>
        </w:rPr>
        <w:t>2007</w:t>
      </w:r>
      <w:r w:rsidR="00170CD6" w:rsidRPr="0065123F">
        <w:rPr>
          <w:rFonts w:hint="eastAsia"/>
          <w:spacing w:val="2"/>
          <w:lang w:val="en-GB"/>
        </w:rPr>
        <w:t>年</w:t>
      </w:r>
      <w:r w:rsidR="00170CD6" w:rsidRPr="0065123F">
        <w:rPr>
          <w:rFonts w:hint="eastAsia"/>
          <w:spacing w:val="2"/>
          <w:lang w:val="en-GB"/>
        </w:rPr>
        <w:t>6</w:t>
      </w:r>
      <w:r w:rsidR="00170CD6" w:rsidRPr="0065123F">
        <w:rPr>
          <w:rFonts w:hint="eastAsia"/>
          <w:spacing w:val="2"/>
          <w:lang w:val="en-GB"/>
        </w:rPr>
        <w:t>月</w:t>
      </w:r>
      <w:r w:rsidR="00170CD6" w:rsidRPr="0065123F">
        <w:rPr>
          <w:rFonts w:hint="eastAsia"/>
          <w:spacing w:val="2"/>
          <w:lang w:val="en-GB"/>
        </w:rPr>
        <w:t>18</w:t>
      </w:r>
      <w:r w:rsidR="00170CD6" w:rsidRPr="0065123F">
        <w:rPr>
          <w:rFonts w:hint="eastAsia"/>
          <w:spacing w:val="2"/>
          <w:lang w:val="en-GB"/>
        </w:rPr>
        <w:t>日关于理事会体制建设的第</w:t>
      </w:r>
      <w:r w:rsidR="00170CD6" w:rsidRPr="0065123F">
        <w:rPr>
          <w:rFonts w:hint="eastAsia"/>
          <w:spacing w:val="2"/>
          <w:lang w:val="en-GB"/>
        </w:rPr>
        <w:t>5/1</w:t>
      </w:r>
      <w:r w:rsidR="00170CD6" w:rsidRPr="0065123F">
        <w:rPr>
          <w:rFonts w:hint="eastAsia"/>
          <w:spacing w:val="2"/>
          <w:lang w:val="en-GB"/>
        </w:rPr>
        <w:t>号决议和关</w:t>
      </w:r>
      <w:r w:rsidR="00170CD6" w:rsidRPr="00170CD6">
        <w:rPr>
          <w:rFonts w:hint="eastAsia"/>
          <w:lang w:val="en-GB"/>
        </w:rPr>
        <w:t>于理事会特别程序任务负责人行为守则的第</w:t>
      </w:r>
      <w:r w:rsidR="00170CD6">
        <w:rPr>
          <w:rFonts w:hint="eastAsia"/>
          <w:lang w:val="en-GB"/>
        </w:rPr>
        <w:t>5</w:t>
      </w:r>
      <w:r w:rsidR="00170CD6" w:rsidRPr="00170CD6">
        <w:rPr>
          <w:rFonts w:hint="eastAsia"/>
          <w:lang w:val="en-GB"/>
        </w:rPr>
        <w:t>/</w:t>
      </w:r>
      <w:r w:rsidR="00170CD6">
        <w:rPr>
          <w:rFonts w:hint="eastAsia"/>
          <w:lang w:val="en-GB"/>
        </w:rPr>
        <w:t>2</w:t>
      </w:r>
      <w:r w:rsidR="00170CD6" w:rsidRPr="00170CD6">
        <w:rPr>
          <w:rFonts w:hint="eastAsia"/>
          <w:lang w:val="en-GB"/>
        </w:rPr>
        <w:t>号决议，强调任务负责人应当根据这两项决议及其附件履行职责，</w:t>
      </w:r>
    </w:p>
    <w:p w14:paraId="58C0AA7B" w14:textId="1E6DE9DA" w:rsidR="00170CD6" w:rsidRPr="00170CD6" w:rsidRDefault="00C60179" w:rsidP="00100FAF">
      <w:pPr>
        <w:pStyle w:val="SingleTxtGC"/>
        <w:spacing w:line="328" w:lineRule="exact"/>
        <w:rPr>
          <w:lang w:val="en-GB"/>
        </w:rPr>
      </w:pPr>
      <w:r>
        <w:rPr>
          <w:iCs/>
          <w:lang w:val="en-GB"/>
        </w:rPr>
        <w:tab/>
      </w:r>
      <w:r w:rsidR="00170CD6">
        <w:rPr>
          <w:iCs/>
          <w:lang w:val="en-GB"/>
        </w:rPr>
        <w:t>1</w:t>
      </w:r>
      <w:r w:rsidR="00170CD6" w:rsidRPr="00170CD6">
        <w:rPr>
          <w:iCs/>
          <w:lang w:val="en-GB"/>
        </w:rPr>
        <w:t>.</w:t>
      </w:r>
      <w:r w:rsidR="00170CD6" w:rsidRPr="00170CD6">
        <w:rPr>
          <w:iCs/>
          <w:lang w:val="en-GB"/>
        </w:rPr>
        <w:tab/>
      </w:r>
      <w:r w:rsidR="00170CD6" w:rsidRPr="00C530BB">
        <w:rPr>
          <w:rFonts w:ascii="Time New Roman" w:eastAsia="楷体" w:hAnsi="Time New Roman" w:hint="eastAsia"/>
          <w:lang w:val="fr-CH"/>
        </w:rPr>
        <w:t>确认</w:t>
      </w:r>
      <w:r w:rsidR="00170CD6" w:rsidRPr="00170CD6">
        <w:rPr>
          <w:rFonts w:hint="eastAsia"/>
          <w:lang w:val="en-GB"/>
        </w:rPr>
        <w:t>任意拘留是对人身自由权的侵犯；</w:t>
      </w:r>
    </w:p>
    <w:p w14:paraId="72591C34" w14:textId="16BB9119" w:rsidR="00170CD6" w:rsidRPr="00170CD6" w:rsidRDefault="00C60179" w:rsidP="00100FAF">
      <w:pPr>
        <w:pStyle w:val="SingleTxtGC"/>
        <w:spacing w:line="328" w:lineRule="exact"/>
        <w:rPr>
          <w:lang w:val="en-GB"/>
        </w:rPr>
      </w:pPr>
      <w:r w:rsidRPr="0065123F">
        <w:rPr>
          <w:iCs/>
          <w:spacing w:val="4"/>
          <w:lang w:val="en-GB"/>
        </w:rPr>
        <w:tab/>
      </w:r>
      <w:r w:rsidR="00170CD6" w:rsidRPr="0065123F">
        <w:rPr>
          <w:iCs/>
          <w:spacing w:val="4"/>
          <w:lang w:val="en-GB"/>
        </w:rPr>
        <w:t>2.</w:t>
      </w:r>
      <w:r w:rsidR="00170CD6" w:rsidRPr="0065123F">
        <w:rPr>
          <w:iCs/>
          <w:spacing w:val="4"/>
          <w:lang w:val="en-GB"/>
        </w:rPr>
        <w:tab/>
      </w:r>
      <w:r w:rsidR="00170CD6" w:rsidRPr="0065123F">
        <w:rPr>
          <w:rFonts w:ascii="Time New Roman" w:eastAsia="楷体" w:hAnsi="Time New Roman" w:hint="eastAsia"/>
          <w:spacing w:val="4"/>
          <w:lang w:val="fr-CH"/>
        </w:rPr>
        <w:t>又确认</w:t>
      </w:r>
      <w:r w:rsidR="00170CD6" w:rsidRPr="0065123F">
        <w:rPr>
          <w:rFonts w:hint="eastAsia"/>
          <w:spacing w:val="4"/>
          <w:lang w:val="en-GB"/>
        </w:rPr>
        <w:t>被非法或任意剥夺自由的人容易遭受法外处决、酷刑和其他残</w:t>
      </w:r>
      <w:r w:rsidR="00170CD6" w:rsidRPr="00170CD6">
        <w:rPr>
          <w:rFonts w:hint="eastAsia"/>
          <w:lang w:val="en-GB"/>
        </w:rPr>
        <w:t>忍、不人道或有辱人格的待遇或处罚、强迫失踪及其他侵犯和践踏人权行为，如性暴力和性别暴力；</w:t>
      </w:r>
    </w:p>
    <w:p w14:paraId="5F9BE9D4" w14:textId="2AC7F6CF" w:rsidR="00170CD6" w:rsidRPr="00170CD6" w:rsidRDefault="00C60179" w:rsidP="00100FAF">
      <w:pPr>
        <w:pStyle w:val="SingleTxtGC"/>
        <w:spacing w:line="328" w:lineRule="exact"/>
        <w:rPr>
          <w:lang w:val="en-GB"/>
        </w:rPr>
      </w:pPr>
      <w:r>
        <w:rPr>
          <w:lang w:val="en-GB"/>
        </w:rPr>
        <w:tab/>
      </w:r>
      <w:r w:rsidR="00170CD6">
        <w:rPr>
          <w:lang w:val="en-GB"/>
        </w:rPr>
        <w:t>3</w:t>
      </w:r>
      <w:r w:rsidR="00170CD6" w:rsidRPr="00170CD6">
        <w:rPr>
          <w:lang w:val="en-GB"/>
        </w:rPr>
        <w:t>.</w:t>
      </w:r>
      <w:r w:rsidR="00170CD6" w:rsidRPr="00170CD6">
        <w:rPr>
          <w:lang w:val="en-GB"/>
        </w:rPr>
        <w:tab/>
      </w:r>
      <w:r w:rsidR="00170CD6" w:rsidRPr="00C530BB">
        <w:rPr>
          <w:rFonts w:ascii="Time New Roman" w:eastAsia="楷体" w:hAnsi="Time New Roman" w:hint="eastAsia"/>
          <w:lang w:val="fr-CH"/>
        </w:rPr>
        <w:t>还确认</w:t>
      </w:r>
      <w:r w:rsidR="00170CD6" w:rsidRPr="00170CD6">
        <w:rPr>
          <w:rFonts w:hint="eastAsia"/>
          <w:lang w:val="en-GB"/>
        </w:rPr>
        <w:t>获得法律援助的权利，迅速有效提供此类法律援助的重要性，以及被拘留人员登记册对于防止发生任意剥夺自由具有至关重要的意义；</w:t>
      </w:r>
    </w:p>
    <w:p w14:paraId="7B665C6E" w14:textId="75250FD8" w:rsidR="00170CD6" w:rsidRPr="00170CD6" w:rsidRDefault="00C60179" w:rsidP="00170CD6">
      <w:pPr>
        <w:pStyle w:val="SingleTxtGC"/>
        <w:rPr>
          <w:lang w:val="en-GB"/>
        </w:rPr>
      </w:pPr>
      <w:r>
        <w:rPr>
          <w:lang w:val="en-GB"/>
        </w:rPr>
        <w:lastRenderedPageBreak/>
        <w:tab/>
      </w:r>
      <w:r w:rsidR="00170CD6">
        <w:rPr>
          <w:lang w:val="en-GB"/>
        </w:rPr>
        <w:t>4</w:t>
      </w:r>
      <w:r w:rsidR="00170CD6" w:rsidRPr="00170CD6">
        <w:rPr>
          <w:lang w:val="en-GB"/>
        </w:rPr>
        <w:t>.</w:t>
      </w:r>
      <w:r w:rsidR="00170CD6" w:rsidRPr="00170CD6">
        <w:rPr>
          <w:lang w:val="en-GB"/>
        </w:rPr>
        <w:tab/>
      </w:r>
      <w:r w:rsidR="00170CD6" w:rsidRPr="00C530BB">
        <w:rPr>
          <w:rFonts w:ascii="Time New Roman" w:eastAsia="楷体" w:hAnsi="Time New Roman" w:hint="eastAsia"/>
          <w:lang w:val="fr-CH"/>
        </w:rPr>
        <w:t>强调</w:t>
      </w:r>
      <w:r w:rsidR="00170CD6" w:rsidRPr="00170CD6">
        <w:rPr>
          <w:rFonts w:hint="eastAsia"/>
          <w:lang w:val="en-GB"/>
        </w:rPr>
        <w:t>任意拘留问题工作组工作的重要性；</w:t>
      </w:r>
    </w:p>
    <w:p w14:paraId="20F4CFD0" w14:textId="0FAFBDE5" w:rsidR="00170CD6" w:rsidRPr="00170CD6" w:rsidRDefault="00C60179" w:rsidP="00170CD6">
      <w:pPr>
        <w:pStyle w:val="SingleTxtGC"/>
        <w:rPr>
          <w:lang w:val="en-GB"/>
        </w:rPr>
      </w:pPr>
      <w:r>
        <w:rPr>
          <w:lang w:val="en-GB"/>
        </w:rPr>
        <w:tab/>
      </w:r>
      <w:r w:rsidR="00170CD6">
        <w:rPr>
          <w:lang w:val="en-GB"/>
        </w:rPr>
        <w:t>5</w:t>
      </w:r>
      <w:r w:rsidR="00170CD6" w:rsidRPr="00170CD6">
        <w:rPr>
          <w:lang w:val="en-GB"/>
        </w:rPr>
        <w:t>.</w:t>
      </w:r>
      <w:r w:rsidR="00170CD6" w:rsidRPr="00170CD6">
        <w:rPr>
          <w:lang w:val="en-GB"/>
        </w:rPr>
        <w:tab/>
      </w:r>
      <w:r w:rsidR="00170CD6" w:rsidRPr="00C530BB">
        <w:rPr>
          <w:rFonts w:ascii="Time New Roman" w:eastAsia="楷体" w:hAnsi="Time New Roman" w:hint="eastAsia"/>
          <w:lang w:val="fr-CH"/>
        </w:rPr>
        <w:t>感兴趣地注意到</w:t>
      </w:r>
      <w:r w:rsidR="00170CD6" w:rsidRPr="00170CD6">
        <w:rPr>
          <w:rFonts w:hint="eastAsia"/>
          <w:lang w:val="en-GB"/>
        </w:rPr>
        <w:t>工作组最近几份报告</w:t>
      </w:r>
      <w:r w:rsidR="00170CD6" w:rsidRPr="00170CD6">
        <w:rPr>
          <w:vertAlign w:val="superscript"/>
          <w:lang w:val="en-GB"/>
        </w:rPr>
        <w:footnoteReference w:id="2"/>
      </w:r>
      <w:r w:rsidR="00170CD6" w:rsidRPr="00170CD6">
        <w:rPr>
          <w:rFonts w:hint="eastAsia"/>
          <w:lang w:val="en-GB"/>
        </w:rPr>
        <w:t>，包括其中所载问题和建议；</w:t>
      </w:r>
    </w:p>
    <w:p w14:paraId="6AD52F1C" w14:textId="08945B59" w:rsidR="00170CD6" w:rsidRPr="00170CD6" w:rsidRDefault="00C60179" w:rsidP="00100FAF">
      <w:pPr>
        <w:pStyle w:val="SingleTxtGC"/>
        <w:spacing w:line="338" w:lineRule="exact"/>
        <w:rPr>
          <w:lang w:val="en-GB"/>
        </w:rPr>
      </w:pPr>
      <w:r w:rsidRPr="00010270">
        <w:rPr>
          <w:spacing w:val="4"/>
          <w:lang w:val="en-GB"/>
        </w:rPr>
        <w:tab/>
      </w:r>
      <w:r w:rsidR="00170CD6" w:rsidRPr="00010270">
        <w:rPr>
          <w:spacing w:val="4"/>
          <w:lang w:val="en-GB"/>
        </w:rPr>
        <w:t>6.</w:t>
      </w:r>
      <w:r w:rsidR="00170CD6" w:rsidRPr="00010270">
        <w:rPr>
          <w:spacing w:val="4"/>
          <w:lang w:val="en-GB"/>
        </w:rPr>
        <w:tab/>
      </w:r>
      <w:r w:rsidR="00170CD6" w:rsidRPr="00010270">
        <w:rPr>
          <w:rFonts w:ascii="Time New Roman" w:eastAsia="楷体" w:hAnsi="Time New Roman" w:hint="eastAsia"/>
          <w:spacing w:val="4"/>
          <w:lang w:val="fr-CH"/>
        </w:rPr>
        <w:t>请</w:t>
      </w:r>
      <w:r w:rsidR="00170CD6" w:rsidRPr="00010270">
        <w:rPr>
          <w:rFonts w:hint="eastAsia"/>
          <w:spacing w:val="4"/>
          <w:lang w:val="en-GB"/>
        </w:rPr>
        <w:t>相关国家考虑工作组的意见，必要时采取适当措施对被任意剥夺自</w:t>
      </w:r>
      <w:r w:rsidR="00170CD6" w:rsidRPr="00170CD6">
        <w:rPr>
          <w:rFonts w:hint="eastAsia"/>
          <w:lang w:val="en-GB"/>
        </w:rPr>
        <w:t>由者的情况给予补救，并将采取的措施通知工作组；</w:t>
      </w:r>
    </w:p>
    <w:p w14:paraId="0F7D2921" w14:textId="78375F2A" w:rsidR="00170CD6" w:rsidRPr="00170CD6" w:rsidRDefault="00C60179" w:rsidP="00100FAF">
      <w:pPr>
        <w:pStyle w:val="SingleTxtGC"/>
        <w:spacing w:line="338" w:lineRule="exact"/>
        <w:rPr>
          <w:lang w:val="en-GB"/>
        </w:rPr>
      </w:pPr>
      <w:r>
        <w:rPr>
          <w:lang w:val="en-GB"/>
        </w:rPr>
        <w:tab/>
      </w:r>
      <w:r w:rsidR="00170CD6">
        <w:rPr>
          <w:lang w:val="en-GB"/>
        </w:rPr>
        <w:t>7</w:t>
      </w:r>
      <w:r w:rsidR="00170CD6" w:rsidRPr="00170CD6">
        <w:rPr>
          <w:lang w:val="en-GB"/>
        </w:rPr>
        <w:t>.</w:t>
      </w:r>
      <w:r w:rsidR="00170CD6" w:rsidRPr="00170CD6">
        <w:rPr>
          <w:lang w:val="en-GB"/>
        </w:rPr>
        <w:tab/>
      </w:r>
      <w:r w:rsidR="00170CD6" w:rsidRPr="00C530BB">
        <w:rPr>
          <w:rFonts w:ascii="Time New Roman" w:eastAsia="楷体" w:hAnsi="Time New Roman" w:hint="eastAsia"/>
          <w:lang w:val="fr-CH"/>
        </w:rPr>
        <w:t>注意到</w:t>
      </w:r>
      <w:r w:rsidR="00170CD6" w:rsidRPr="00170CD6">
        <w:rPr>
          <w:rFonts w:hint="eastAsia"/>
          <w:lang w:val="en-GB"/>
        </w:rPr>
        <w:t>，对于因受到逮捕或拘留而被剥夺自由的人向法院提起诉讼的权利，工作组正在努力就相关补救措施和程序拟定基本原则和准则；</w:t>
      </w:r>
    </w:p>
    <w:p w14:paraId="4F9F9674" w14:textId="7121F62B" w:rsidR="00170CD6" w:rsidRPr="00170CD6" w:rsidRDefault="00C60179" w:rsidP="00100FAF">
      <w:pPr>
        <w:pStyle w:val="SingleTxtGC"/>
        <w:spacing w:line="338" w:lineRule="exact"/>
        <w:rPr>
          <w:lang w:val="en-GB"/>
        </w:rPr>
      </w:pPr>
      <w:r>
        <w:rPr>
          <w:lang w:val="en-GB"/>
        </w:rPr>
        <w:tab/>
      </w:r>
      <w:r w:rsidR="00170CD6">
        <w:rPr>
          <w:lang w:val="en-GB"/>
        </w:rPr>
        <w:t>8</w:t>
      </w:r>
      <w:r w:rsidR="00170CD6" w:rsidRPr="00170CD6">
        <w:rPr>
          <w:lang w:val="en-GB"/>
        </w:rPr>
        <w:t>.</w:t>
      </w:r>
      <w:r w:rsidR="00170CD6" w:rsidRPr="00170CD6">
        <w:rPr>
          <w:lang w:val="en-GB"/>
        </w:rPr>
        <w:tab/>
      </w:r>
      <w:r w:rsidR="00170CD6" w:rsidRPr="00C530BB">
        <w:rPr>
          <w:rFonts w:ascii="Time New Roman" w:eastAsia="楷体" w:hAnsi="Time New Roman" w:hint="eastAsia"/>
          <w:lang w:val="fr-CH"/>
        </w:rPr>
        <w:t>鼓励</w:t>
      </w:r>
      <w:r w:rsidR="00170CD6" w:rsidRPr="00170CD6">
        <w:rPr>
          <w:rFonts w:hint="eastAsia"/>
          <w:lang w:val="en-GB"/>
        </w:rPr>
        <w:t>所有国家：</w:t>
      </w:r>
    </w:p>
    <w:p w14:paraId="385BB436" w14:textId="40BE4C44" w:rsidR="00170CD6" w:rsidRPr="00170CD6" w:rsidRDefault="00C60179" w:rsidP="00100FAF">
      <w:pPr>
        <w:pStyle w:val="SingleTxtGC"/>
        <w:spacing w:line="338" w:lineRule="exact"/>
        <w:rPr>
          <w:lang w:val="en-GB"/>
        </w:rPr>
      </w:pPr>
      <w:r>
        <w:rPr>
          <w:lang w:val="en-GB"/>
        </w:rPr>
        <w:tab/>
      </w:r>
      <w:r w:rsidR="00170CD6" w:rsidRPr="00170CD6">
        <w:rPr>
          <w:lang w:val="en-GB"/>
        </w:rPr>
        <w:t>(</w:t>
      </w:r>
      <w:r w:rsidR="00170CD6">
        <w:rPr>
          <w:iCs/>
          <w:lang w:val="en-GB"/>
        </w:rPr>
        <w:t>a</w:t>
      </w:r>
      <w:r w:rsidR="00170CD6" w:rsidRPr="00170CD6">
        <w:rPr>
          <w:lang w:val="en-GB"/>
        </w:rPr>
        <w:t>)</w:t>
      </w:r>
      <w:r w:rsidR="00170CD6" w:rsidRPr="00170CD6">
        <w:rPr>
          <w:lang w:val="en-GB"/>
        </w:rPr>
        <w:tab/>
      </w:r>
      <w:r w:rsidR="00170CD6" w:rsidRPr="00170CD6">
        <w:rPr>
          <w:rFonts w:hint="eastAsia"/>
          <w:lang w:val="en-GB"/>
        </w:rPr>
        <w:t>对工作组的意见和呼吁给予应有的考虑；</w:t>
      </w:r>
    </w:p>
    <w:p w14:paraId="311D4DD1" w14:textId="662B8C89" w:rsidR="00170CD6" w:rsidRPr="00170CD6" w:rsidRDefault="00C60179" w:rsidP="00100FAF">
      <w:pPr>
        <w:pStyle w:val="SingleTxtGC"/>
        <w:spacing w:line="338" w:lineRule="exact"/>
        <w:rPr>
          <w:lang w:val="en-GB"/>
        </w:rPr>
      </w:pPr>
      <w:r>
        <w:rPr>
          <w:lang w:val="en-GB"/>
        </w:rPr>
        <w:tab/>
      </w:r>
      <w:r w:rsidR="00170CD6" w:rsidRPr="00170CD6">
        <w:rPr>
          <w:lang w:val="en-GB"/>
        </w:rPr>
        <w:t>(</w:t>
      </w:r>
      <w:r w:rsidR="00170CD6">
        <w:rPr>
          <w:iCs/>
          <w:lang w:val="en-GB"/>
        </w:rPr>
        <w:t>b</w:t>
      </w:r>
      <w:r w:rsidR="00170CD6" w:rsidRPr="00170CD6">
        <w:rPr>
          <w:lang w:val="en-GB"/>
        </w:rPr>
        <w:t>)</w:t>
      </w:r>
      <w:r w:rsidR="00170CD6" w:rsidRPr="00170CD6">
        <w:rPr>
          <w:lang w:val="en-GB"/>
        </w:rPr>
        <w:tab/>
      </w:r>
      <w:r w:rsidR="00170CD6" w:rsidRPr="00170CD6">
        <w:rPr>
          <w:rFonts w:hint="eastAsia"/>
          <w:lang w:val="en-GB"/>
        </w:rPr>
        <w:t>采取适当措施，确保本国的法律、规章和实践始终符合相关国际标准和适用的国际法律文书；</w:t>
      </w:r>
    </w:p>
    <w:p w14:paraId="4C3F085E" w14:textId="27168920" w:rsidR="00170CD6" w:rsidRPr="00170CD6" w:rsidRDefault="00010270" w:rsidP="00100FAF">
      <w:pPr>
        <w:pStyle w:val="SingleTxtGC"/>
        <w:spacing w:line="338" w:lineRule="exact"/>
        <w:rPr>
          <w:lang w:val="en-GB"/>
        </w:rPr>
      </w:pPr>
      <w:r>
        <w:rPr>
          <w:lang w:val="en-GB"/>
        </w:rPr>
        <w:tab/>
      </w:r>
      <w:r w:rsidR="00170CD6" w:rsidRPr="00170CD6">
        <w:rPr>
          <w:lang w:val="en-GB"/>
        </w:rPr>
        <w:t>(</w:t>
      </w:r>
      <w:r w:rsidR="00170CD6">
        <w:rPr>
          <w:iCs/>
          <w:lang w:val="en-GB"/>
        </w:rPr>
        <w:t>c</w:t>
      </w:r>
      <w:r w:rsidR="00170CD6" w:rsidRPr="00170CD6">
        <w:rPr>
          <w:lang w:val="en-GB"/>
        </w:rPr>
        <w:t>)</w:t>
      </w:r>
      <w:r w:rsidR="00170CD6" w:rsidRPr="00170CD6">
        <w:rPr>
          <w:lang w:val="en-GB"/>
        </w:rPr>
        <w:tab/>
      </w:r>
      <w:r w:rsidR="00170CD6" w:rsidRPr="00170CD6">
        <w:rPr>
          <w:rFonts w:hint="eastAsia"/>
          <w:lang w:val="en-GB"/>
        </w:rPr>
        <w:t>尊重并促进获得法律援助的权利，并确保此类法律援助迅速有效；</w:t>
      </w:r>
    </w:p>
    <w:p w14:paraId="2930D5E4" w14:textId="40F49047" w:rsidR="00170CD6" w:rsidRPr="00170CD6" w:rsidRDefault="00C60179" w:rsidP="00100FAF">
      <w:pPr>
        <w:pStyle w:val="SingleTxtGC"/>
        <w:spacing w:line="338" w:lineRule="exact"/>
        <w:rPr>
          <w:lang w:val="en-GB"/>
        </w:rPr>
      </w:pPr>
      <w:r>
        <w:rPr>
          <w:lang w:val="en-GB"/>
        </w:rPr>
        <w:tab/>
      </w:r>
      <w:r w:rsidR="00170CD6" w:rsidRPr="00170CD6">
        <w:rPr>
          <w:lang w:val="en-GB"/>
        </w:rPr>
        <w:t>(</w:t>
      </w:r>
      <w:r w:rsidR="00170CD6">
        <w:rPr>
          <w:iCs/>
          <w:lang w:val="en-GB"/>
        </w:rPr>
        <w:t>d</w:t>
      </w:r>
      <w:r w:rsidR="00170CD6" w:rsidRPr="00170CD6">
        <w:rPr>
          <w:lang w:val="en-GB"/>
        </w:rPr>
        <w:t>)</w:t>
      </w:r>
      <w:r w:rsidR="00170CD6" w:rsidRPr="00170CD6">
        <w:rPr>
          <w:lang w:val="en-GB"/>
        </w:rPr>
        <w:tab/>
      </w:r>
      <w:r w:rsidR="00170CD6" w:rsidRPr="00170CD6">
        <w:rPr>
          <w:rFonts w:hint="eastAsia"/>
          <w:lang w:val="en-GB"/>
        </w:rPr>
        <w:t>尊重并促进任何因刑事指控而被逮捕或拘留的人被</w:t>
      </w:r>
      <w:proofErr w:type="gramStart"/>
      <w:r w:rsidR="00170CD6" w:rsidRPr="00170CD6">
        <w:rPr>
          <w:rFonts w:hint="eastAsia"/>
          <w:lang w:val="en-GB"/>
        </w:rPr>
        <w:t>迅速带见法官</w:t>
      </w:r>
      <w:proofErr w:type="gramEnd"/>
      <w:r w:rsidR="00170CD6" w:rsidRPr="00170CD6">
        <w:rPr>
          <w:rFonts w:hint="eastAsia"/>
          <w:lang w:val="en-GB"/>
        </w:rPr>
        <w:t>或经法律授权行使司法权力的其他官员的权利，以及在合理时间内得到审判或被释放的权利；</w:t>
      </w:r>
    </w:p>
    <w:p w14:paraId="518A5A34" w14:textId="6ECFA32A" w:rsidR="00170CD6" w:rsidRPr="00170CD6" w:rsidRDefault="00C60179" w:rsidP="00100FAF">
      <w:pPr>
        <w:pStyle w:val="SingleTxtGC"/>
        <w:spacing w:line="338" w:lineRule="exact"/>
        <w:rPr>
          <w:lang w:val="en-GB"/>
        </w:rPr>
      </w:pPr>
      <w:r w:rsidRPr="004F79A0">
        <w:rPr>
          <w:spacing w:val="2"/>
          <w:lang w:val="en-GB"/>
        </w:rPr>
        <w:tab/>
      </w:r>
      <w:r w:rsidR="00170CD6" w:rsidRPr="004F79A0">
        <w:rPr>
          <w:spacing w:val="2"/>
          <w:lang w:val="en-GB"/>
        </w:rPr>
        <w:t>(</w:t>
      </w:r>
      <w:r w:rsidR="00170CD6" w:rsidRPr="004F79A0">
        <w:rPr>
          <w:iCs/>
          <w:spacing w:val="2"/>
          <w:lang w:val="en-GB"/>
        </w:rPr>
        <w:t>e</w:t>
      </w:r>
      <w:r w:rsidR="00170CD6" w:rsidRPr="004F79A0">
        <w:rPr>
          <w:spacing w:val="2"/>
          <w:lang w:val="en-GB"/>
        </w:rPr>
        <w:t>)</w:t>
      </w:r>
      <w:r w:rsidR="00170CD6" w:rsidRPr="004F79A0">
        <w:rPr>
          <w:spacing w:val="2"/>
          <w:lang w:val="en-GB"/>
        </w:rPr>
        <w:tab/>
      </w:r>
      <w:r w:rsidR="00170CD6" w:rsidRPr="00312366">
        <w:rPr>
          <w:rFonts w:hint="eastAsia"/>
          <w:spacing w:val="-2"/>
          <w:lang w:val="en-GB"/>
        </w:rPr>
        <w:t>按照本国的国际义务，尊重并促进任何因受到逮捕或拘留而被剥夺自由</w:t>
      </w:r>
      <w:r w:rsidR="00170CD6" w:rsidRPr="00F271D1">
        <w:rPr>
          <w:rFonts w:hint="eastAsia"/>
          <w:spacing w:val="2"/>
          <w:lang w:val="en-GB"/>
        </w:rPr>
        <w:t>的人向法院提起诉讼的权利，以便法院及时判定拘留是否合法，如拘留不合法则</w:t>
      </w:r>
      <w:r w:rsidR="00170CD6" w:rsidRPr="00170CD6">
        <w:rPr>
          <w:rFonts w:hint="eastAsia"/>
          <w:lang w:val="en-GB"/>
        </w:rPr>
        <w:t>命令将其释放；</w:t>
      </w:r>
    </w:p>
    <w:p w14:paraId="43B35694" w14:textId="37FFA1D0" w:rsidR="00170CD6" w:rsidRPr="00170CD6" w:rsidRDefault="00C60179" w:rsidP="00100FAF">
      <w:pPr>
        <w:pStyle w:val="SingleTxtGC"/>
        <w:spacing w:line="338" w:lineRule="exact"/>
        <w:rPr>
          <w:lang w:val="en-GB"/>
        </w:rPr>
      </w:pPr>
      <w:r>
        <w:rPr>
          <w:lang w:val="en-GB"/>
        </w:rPr>
        <w:tab/>
      </w:r>
      <w:r w:rsidR="00170CD6" w:rsidRPr="00170CD6">
        <w:rPr>
          <w:lang w:val="en-GB"/>
        </w:rPr>
        <w:t>(</w:t>
      </w:r>
      <w:r w:rsidR="00170CD6">
        <w:rPr>
          <w:iCs/>
          <w:lang w:val="en-GB"/>
        </w:rPr>
        <w:t>f</w:t>
      </w:r>
      <w:r w:rsidR="00170CD6" w:rsidRPr="00170CD6">
        <w:rPr>
          <w:lang w:val="en-GB"/>
        </w:rPr>
        <w:t>)</w:t>
      </w:r>
      <w:r w:rsidR="00170CD6" w:rsidRPr="00170CD6">
        <w:rPr>
          <w:lang w:val="en-GB"/>
        </w:rPr>
        <w:tab/>
      </w:r>
      <w:r w:rsidR="00170CD6" w:rsidRPr="00170CD6">
        <w:rPr>
          <w:rFonts w:hint="eastAsia"/>
          <w:lang w:val="en-GB"/>
        </w:rPr>
        <w:t>确保上文</w:t>
      </w:r>
      <w:r w:rsidR="00170CD6" w:rsidRPr="00170CD6">
        <w:rPr>
          <w:rFonts w:hint="eastAsia"/>
          <w:lang w:val="en-GB"/>
        </w:rPr>
        <w:t>(</w:t>
      </w:r>
      <w:r w:rsidR="00170CD6">
        <w:rPr>
          <w:rFonts w:hint="eastAsia"/>
          <w:lang w:val="en-GB"/>
        </w:rPr>
        <w:t>e</w:t>
      </w:r>
      <w:r w:rsidR="00170CD6" w:rsidRPr="00170CD6">
        <w:rPr>
          <w:rFonts w:hint="eastAsia"/>
          <w:lang w:val="en-GB"/>
        </w:rPr>
        <w:t>)</w:t>
      </w:r>
      <w:r w:rsidR="00170CD6" w:rsidRPr="00170CD6">
        <w:rPr>
          <w:rFonts w:hint="eastAsia"/>
          <w:lang w:val="en-GB"/>
        </w:rPr>
        <w:t>分段所述权利在行政拘留案件，包括涉及公共安全法律的行政拘留案件中同样得到尊重；</w:t>
      </w:r>
    </w:p>
    <w:p w14:paraId="520D55DD" w14:textId="500F01C2" w:rsidR="00170CD6" w:rsidRPr="00170CD6" w:rsidRDefault="00C60179" w:rsidP="00100FAF">
      <w:pPr>
        <w:pStyle w:val="SingleTxtGC"/>
        <w:spacing w:line="338" w:lineRule="exact"/>
        <w:rPr>
          <w:lang w:val="en-GB"/>
        </w:rPr>
      </w:pPr>
      <w:r>
        <w:rPr>
          <w:lang w:val="en-GB"/>
        </w:rPr>
        <w:tab/>
      </w:r>
      <w:r w:rsidR="00170CD6" w:rsidRPr="00170CD6">
        <w:rPr>
          <w:lang w:val="en-GB"/>
        </w:rPr>
        <w:t>(</w:t>
      </w:r>
      <w:r w:rsidR="00170CD6">
        <w:rPr>
          <w:iCs/>
          <w:lang w:val="en-GB"/>
        </w:rPr>
        <w:t>g</w:t>
      </w:r>
      <w:r w:rsidR="00170CD6" w:rsidRPr="00170CD6">
        <w:rPr>
          <w:lang w:val="en-GB"/>
        </w:rPr>
        <w:t>)</w:t>
      </w:r>
      <w:r w:rsidR="00170CD6" w:rsidRPr="00170CD6">
        <w:rPr>
          <w:lang w:val="en-GB"/>
        </w:rPr>
        <w:tab/>
      </w:r>
      <w:r w:rsidR="00170CD6" w:rsidRPr="00F271D1">
        <w:rPr>
          <w:rFonts w:hint="eastAsia"/>
          <w:spacing w:val="-4"/>
          <w:lang w:val="en-GB"/>
        </w:rPr>
        <w:t>确保任何因刑事指控而被逮捕或拘留的人均有充分时间和条件准备辩护，</w:t>
      </w:r>
      <w:r w:rsidR="00170CD6" w:rsidRPr="00170CD6">
        <w:rPr>
          <w:rFonts w:hint="eastAsia"/>
          <w:lang w:val="en-GB"/>
        </w:rPr>
        <w:t>包括有机会聘请自己选定的律师并与之联系；</w:t>
      </w:r>
    </w:p>
    <w:p w14:paraId="64A3E0EA" w14:textId="617E92FC" w:rsidR="00170CD6" w:rsidRPr="00170CD6" w:rsidRDefault="00C60179" w:rsidP="00100FAF">
      <w:pPr>
        <w:pStyle w:val="SingleTxtGC"/>
        <w:spacing w:line="338" w:lineRule="exact"/>
        <w:rPr>
          <w:lang w:val="en-GB"/>
        </w:rPr>
      </w:pPr>
      <w:r>
        <w:rPr>
          <w:lang w:val="en-GB"/>
        </w:rPr>
        <w:tab/>
      </w:r>
      <w:r w:rsidR="00170CD6" w:rsidRPr="00170CD6">
        <w:rPr>
          <w:lang w:val="en-GB"/>
        </w:rPr>
        <w:t>(</w:t>
      </w:r>
      <w:r w:rsidR="00170CD6">
        <w:rPr>
          <w:lang w:val="en-GB"/>
        </w:rPr>
        <w:t>h</w:t>
      </w:r>
      <w:r w:rsidR="00170CD6" w:rsidRPr="00170CD6">
        <w:rPr>
          <w:lang w:val="en-GB"/>
        </w:rPr>
        <w:t>)</w:t>
      </w:r>
      <w:r w:rsidR="00170CD6" w:rsidRPr="00170CD6">
        <w:rPr>
          <w:lang w:val="en-GB"/>
        </w:rPr>
        <w:tab/>
      </w:r>
      <w:r w:rsidR="00170CD6" w:rsidRPr="00170CD6">
        <w:rPr>
          <w:rFonts w:hint="eastAsia"/>
          <w:lang w:val="en-GB"/>
        </w:rPr>
        <w:t>确保审前拘留的条件不损害审判的公正性；</w:t>
      </w:r>
    </w:p>
    <w:p w14:paraId="7DF864D8" w14:textId="494968BE" w:rsidR="00170CD6" w:rsidRPr="00170CD6" w:rsidRDefault="001318C7" w:rsidP="00100FAF">
      <w:pPr>
        <w:pStyle w:val="SingleTxtGC"/>
        <w:spacing w:line="338" w:lineRule="exact"/>
        <w:rPr>
          <w:lang w:val="en-GB"/>
        </w:rPr>
      </w:pPr>
      <w:r>
        <w:rPr>
          <w:lang w:val="en-GB"/>
        </w:rPr>
        <w:tab/>
      </w:r>
      <w:r w:rsidR="00170CD6" w:rsidRPr="00170CD6">
        <w:rPr>
          <w:lang w:val="en-GB"/>
        </w:rPr>
        <w:t>(</w:t>
      </w:r>
      <w:proofErr w:type="spellStart"/>
      <w:r w:rsidR="00170CD6">
        <w:rPr>
          <w:lang w:val="en-GB"/>
        </w:rPr>
        <w:t>i</w:t>
      </w:r>
      <w:proofErr w:type="spellEnd"/>
      <w:r w:rsidR="00170CD6" w:rsidRPr="00170CD6">
        <w:rPr>
          <w:lang w:val="en-GB"/>
        </w:rPr>
        <w:t>)</w:t>
      </w:r>
      <w:r w:rsidR="00170CD6" w:rsidRPr="00170CD6">
        <w:rPr>
          <w:lang w:val="en-GB"/>
        </w:rPr>
        <w:tab/>
      </w:r>
      <w:r w:rsidR="00170CD6" w:rsidRPr="00170CD6">
        <w:rPr>
          <w:rFonts w:hint="eastAsia"/>
          <w:lang w:val="en-GB"/>
        </w:rPr>
        <w:t>提供保障措施，避免任何形式的拘留成为非法或任意剥夺自由；</w:t>
      </w:r>
    </w:p>
    <w:p w14:paraId="3D41ABA1" w14:textId="6C6D2D55" w:rsidR="00170CD6" w:rsidRPr="00170CD6" w:rsidRDefault="00C60179" w:rsidP="00100FAF">
      <w:pPr>
        <w:pStyle w:val="SingleTxtGC"/>
        <w:spacing w:line="338" w:lineRule="exact"/>
        <w:rPr>
          <w:lang w:val="en-GB"/>
        </w:rPr>
      </w:pPr>
      <w:r>
        <w:rPr>
          <w:lang w:val="en-GB"/>
        </w:rPr>
        <w:tab/>
      </w:r>
      <w:r w:rsidR="00170CD6" w:rsidRPr="00170CD6">
        <w:rPr>
          <w:lang w:val="en-GB"/>
        </w:rPr>
        <w:t>(</w:t>
      </w:r>
      <w:r w:rsidR="00170CD6">
        <w:rPr>
          <w:iCs/>
          <w:lang w:val="en-GB"/>
        </w:rPr>
        <w:t>j</w:t>
      </w:r>
      <w:r w:rsidR="00170CD6" w:rsidRPr="00170CD6">
        <w:rPr>
          <w:lang w:val="en-GB"/>
        </w:rPr>
        <w:t>)</w:t>
      </w:r>
      <w:r w:rsidR="00170CD6" w:rsidRPr="00170CD6">
        <w:rPr>
          <w:lang w:val="en-GB"/>
        </w:rPr>
        <w:tab/>
      </w:r>
      <w:r w:rsidR="00170CD6" w:rsidRPr="00794DAA">
        <w:rPr>
          <w:rFonts w:hint="eastAsia"/>
          <w:spacing w:val="-2"/>
          <w:lang w:val="en-GB"/>
        </w:rPr>
        <w:t>确保保存被剥夺自由人员登记册，并在收到要求时将登记册迅速提供给</w:t>
      </w:r>
      <w:r w:rsidR="00170CD6" w:rsidRPr="00170CD6">
        <w:rPr>
          <w:rFonts w:hint="eastAsia"/>
          <w:lang w:val="en-GB"/>
        </w:rPr>
        <w:t>任何司法部门或其他主管机关；</w:t>
      </w:r>
    </w:p>
    <w:p w14:paraId="1B620E64" w14:textId="1204B100" w:rsidR="00170CD6" w:rsidRPr="00170CD6" w:rsidRDefault="00C60179" w:rsidP="00100FAF">
      <w:pPr>
        <w:pStyle w:val="SingleTxtGC"/>
        <w:spacing w:line="338" w:lineRule="exact"/>
        <w:rPr>
          <w:lang w:val="en-GB"/>
        </w:rPr>
      </w:pPr>
      <w:r>
        <w:rPr>
          <w:lang w:val="en-GB"/>
        </w:rPr>
        <w:tab/>
      </w:r>
      <w:r w:rsidR="00170CD6" w:rsidRPr="00170CD6">
        <w:rPr>
          <w:lang w:val="en-GB"/>
        </w:rPr>
        <w:t>(</w:t>
      </w:r>
      <w:r w:rsidR="00170CD6">
        <w:rPr>
          <w:iCs/>
          <w:lang w:val="en-GB"/>
        </w:rPr>
        <w:t>k</w:t>
      </w:r>
      <w:r w:rsidR="00170CD6" w:rsidRPr="00170CD6">
        <w:rPr>
          <w:lang w:val="en-GB"/>
        </w:rPr>
        <w:t>)</w:t>
      </w:r>
      <w:r w:rsidR="00170CD6" w:rsidRPr="00170CD6">
        <w:rPr>
          <w:lang w:val="en-GB"/>
        </w:rPr>
        <w:tab/>
      </w:r>
      <w:r w:rsidR="00170CD6" w:rsidRPr="00AC385E">
        <w:rPr>
          <w:rFonts w:hint="eastAsia"/>
          <w:spacing w:val="-2"/>
          <w:lang w:val="en-GB"/>
        </w:rPr>
        <w:t>考虑按照工作组的建议，对可能导致任意拘留的法律和做法进行审查；</w:t>
      </w:r>
    </w:p>
    <w:p w14:paraId="1BCED012" w14:textId="7E002A99" w:rsidR="00170CD6" w:rsidRPr="00170CD6" w:rsidRDefault="00C60179" w:rsidP="00100FAF">
      <w:pPr>
        <w:pStyle w:val="SingleTxtGC"/>
        <w:spacing w:line="338" w:lineRule="exact"/>
        <w:rPr>
          <w:lang w:val="en-GB"/>
        </w:rPr>
      </w:pPr>
      <w:r>
        <w:rPr>
          <w:lang w:val="en-GB"/>
        </w:rPr>
        <w:tab/>
      </w:r>
      <w:r w:rsidR="00170CD6" w:rsidRPr="00170CD6">
        <w:rPr>
          <w:lang w:val="en-GB"/>
        </w:rPr>
        <w:t>(</w:t>
      </w:r>
      <w:r w:rsidR="00170CD6">
        <w:rPr>
          <w:iCs/>
          <w:lang w:val="en-GB"/>
        </w:rPr>
        <w:t>l</w:t>
      </w:r>
      <w:r w:rsidR="00170CD6" w:rsidRPr="00170CD6">
        <w:rPr>
          <w:lang w:val="en-GB"/>
        </w:rPr>
        <w:t>)</w:t>
      </w:r>
      <w:r w:rsidR="00170CD6" w:rsidRPr="00170CD6">
        <w:rPr>
          <w:lang w:val="en-GB"/>
        </w:rPr>
        <w:tab/>
      </w:r>
      <w:r w:rsidR="00170CD6" w:rsidRPr="00171124">
        <w:rPr>
          <w:rFonts w:hint="eastAsia"/>
          <w:spacing w:val="-2"/>
          <w:lang w:val="en-GB"/>
        </w:rPr>
        <w:t>充分落实《个人、群体和社会机构在促进和保护普遍公认的人权和基本自由方面的权利和义务宣言》</w:t>
      </w:r>
      <w:r w:rsidR="00170CD6" w:rsidRPr="00171124">
        <w:rPr>
          <w:rFonts w:hint="eastAsia"/>
          <w:spacing w:val="-2"/>
          <w:lang w:val="en-GB"/>
        </w:rPr>
        <w:t>(</w:t>
      </w:r>
      <w:r w:rsidR="00170CD6" w:rsidRPr="00171124">
        <w:rPr>
          <w:rFonts w:hint="eastAsia"/>
          <w:spacing w:val="-2"/>
          <w:lang w:val="en-GB"/>
        </w:rPr>
        <w:t>通常称为《人权维护者宣言》</w:t>
      </w:r>
      <w:r w:rsidR="00170CD6" w:rsidRPr="00171124">
        <w:rPr>
          <w:rFonts w:hint="eastAsia"/>
          <w:spacing w:val="-2"/>
          <w:lang w:val="en-GB"/>
        </w:rPr>
        <w:t>)</w:t>
      </w:r>
      <w:r w:rsidR="00170CD6" w:rsidRPr="00171124">
        <w:rPr>
          <w:rFonts w:hint="eastAsia"/>
          <w:spacing w:val="-2"/>
          <w:lang w:val="en-GB"/>
        </w:rPr>
        <w:t>，确保人权维护者、</w:t>
      </w:r>
      <w:r w:rsidR="00170CD6" w:rsidRPr="00171124">
        <w:rPr>
          <w:rFonts w:hint="eastAsia"/>
          <w:spacing w:val="2"/>
          <w:lang w:val="en-GB"/>
        </w:rPr>
        <w:t>和平抗议者、记者和其他媒体工作者不因其活动而被任意剥夺自由，同时确认他</w:t>
      </w:r>
      <w:r w:rsidR="00170CD6" w:rsidRPr="00170CD6">
        <w:rPr>
          <w:rFonts w:hint="eastAsia"/>
          <w:lang w:val="en-GB"/>
        </w:rPr>
        <w:t>们在保障禁止任意剥夺自由方面的作用，并就此释放因行使表达自由权、和平</w:t>
      </w:r>
      <w:r w:rsidR="00170CD6" w:rsidRPr="006F0AB8">
        <w:rPr>
          <w:rFonts w:hint="eastAsia"/>
          <w:spacing w:val="-4"/>
          <w:lang w:val="en-GB"/>
        </w:rPr>
        <w:t>集会和结社自由权等人权和基本自由而被拘留或监禁的所有人员，包括因与联合国或人权领域其他国际机制合作而被拘留或监禁的人员，这种拘留和监禁做法违反了</w:t>
      </w:r>
      <w:r w:rsidR="00170CD6" w:rsidRPr="00170CD6">
        <w:rPr>
          <w:rFonts w:hint="eastAsia"/>
          <w:lang w:val="en-GB"/>
        </w:rPr>
        <w:t>国家根据国际人权</w:t>
      </w:r>
      <w:proofErr w:type="gramStart"/>
      <w:r w:rsidR="00170CD6" w:rsidRPr="00170CD6">
        <w:rPr>
          <w:rFonts w:hint="eastAsia"/>
          <w:lang w:val="en-GB"/>
        </w:rPr>
        <w:t>法承担</w:t>
      </w:r>
      <w:proofErr w:type="gramEnd"/>
      <w:r w:rsidR="00170CD6" w:rsidRPr="00170CD6">
        <w:rPr>
          <w:rFonts w:hint="eastAsia"/>
          <w:lang w:val="en-GB"/>
        </w:rPr>
        <w:t>的义务；</w:t>
      </w:r>
    </w:p>
    <w:p w14:paraId="68110FCA" w14:textId="30B6D61D" w:rsidR="00170CD6" w:rsidRPr="00170CD6" w:rsidRDefault="00C60179" w:rsidP="00170CD6">
      <w:pPr>
        <w:pStyle w:val="SingleTxtGC"/>
        <w:rPr>
          <w:lang w:val="en-GB"/>
        </w:rPr>
      </w:pPr>
      <w:r>
        <w:rPr>
          <w:lang w:val="en-GB"/>
        </w:rPr>
        <w:lastRenderedPageBreak/>
        <w:tab/>
      </w:r>
      <w:r w:rsidR="00170CD6" w:rsidRPr="00170CD6">
        <w:rPr>
          <w:lang w:val="en-GB"/>
        </w:rPr>
        <w:t>(</w:t>
      </w:r>
      <w:r w:rsidR="00170CD6">
        <w:rPr>
          <w:iCs/>
          <w:lang w:val="en-GB"/>
        </w:rPr>
        <w:t>m</w:t>
      </w:r>
      <w:r w:rsidR="00170CD6" w:rsidRPr="00170CD6">
        <w:rPr>
          <w:lang w:val="en-GB"/>
        </w:rPr>
        <w:t>)</w:t>
      </w:r>
      <w:r w:rsidR="00170CD6" w:rsidRPr="00170CD6">
        <w:rPr>
          <w:lang w:val="en-GB"/>
        </w:rPr>
        <w:tab/>
      </w:r>
      <w:r w:rsidR="00170CD6" w:rsidRPr="005C5DB9">
        <w:rPr>
          <w:rFonts w:hint="eastAsia"/>
          <w:spacing w:val="-2"/>
          <w:lang w:val="en-GB"/>
        </w:rPr>
        <w:t>适当考虑到被剥夺自由的妇女特别是孕妇和哺乳期妇女、儿童、残疾人</w:t>
      </w:r>
      <w:r w:rsidR="00170CD6" w:rsidRPr="00170CD6">
        <w:rPr>
          <w:rFonts w:hint="eastAsia"/>
          <w:lang w:val="en-GB"/>
        </w:rPr>
        <w:t>和老年人所面临的具体挑战，加倍努力缩小与包括《联合国女性囚犯待遇和女性罪犯非监禁措施规则》</w:t>
      </w:r>
      <w:r w:rsidR="00170CD6" w:rsidRPr="00170CD6">
        <w:rPr>
          <w:rFonts w:hint="eastAsia"/>
          <w:lang w:val="en-GB"/>
        </w:rPr>
        <w:t>(</w:t>
      </w:r>
      <w:r w:rsidR="00170CD6" w:rsidRPr="00170CD6">
        <w:rPr>
          <w:rFonts w:hint="eastAsia"/>
          <w:lang w:val="en-GB"/>
        </w:rPr>
        <w:t>《曼谷规则》</w:t>
      </w:r>
      <w:r w:rsidR="00170CD6" w:rsidRPr="00170CD6">
        <w:rPr>
          <w:rFonts w:hint="eastAsia"/>
          <w:lang w:val="en-GB"/>
        </w:rPr>
        <w:t>)</w:t>
      </w:r>
      <w:r w:rsidR="00170CD6" w:rsidRPr="00170CD6">
        <w:rPr>
          <w:rFonts w:hint="eastAsia"/>
          <w:lang w:val="en-GB"/>
        </w:rPr>
        <w:t>在内的各种国际标准之间的差距；</w:t>
      </w:r>
    </w:p>
    <w:p w14:paraId="71979CA2" w14:textId="61A617D1" w:rsidR="00170CD6" w:rsidRPr="00170CD6" w:rsidRDefault="00C60179" w:rsidP="00170CD6">
      <w:pPr>
        <w:pStyle w:val="SingleTxtGC"/>
        <w:rPr>
          <w:lang w:val="en-GB"/>
        </w:rPr>
      </w:pPr>
      <w:r>
        <w:rPr>
          <w:lang w:val="en-GB"/>
        </w:rPr>
        <w:tab/>
      </w:r>
      <w:r w:rsidR="00170CD6" w:rsidRPr="00170CD6">
        <w:rPr>
          <w:lang w:val="en-GB"/>
        </w:rPr>
        <w:t>(</w:t>
      </w:r>
      <w:r w:rsidR="00170CD6">
        <w:rPr>
          <w:iCs/>
          <w:lang w:val="en-GB"/>
        </w:rPr>
        <w:t>n</w:t>
      </w:r>
      <w:r w:rsidR="00170CD6" w:rsidRPr="00170CD6">
        <w:rPr>
          <w:lang w:val="en-GB"/>
        </w:rPr>
        <w:t>)</w:t>
      </w:r>
      <w:r w:rsidR="00170CD6" w:rsidRPr="00170CD6">
        <w:rPr>
          <w:lang w:val="en-GB"/>
        </w:rPr>
        <w:tab/>
      </w:r>
      <w:r w:rsidR="00170CD6" w:rsidRPr="00170CD6">
        <w:rPr>
          <w:rFonts w:hint="eastAsia"/>
          <w:lang w:val="en-GB"/>
        </w:rPr>
        <w:t>确保任意拘留的受害者得到有效补救，包括酌情获得赔偿；</w:t>
      </w:r>
    </w:p>
    <w:p w14:paraId="6060F467" w14:textId="7BF51F21" w:rsidR="00170CD6" w:rsidRPr="00170CD6" w:rsidRDefault="00C60179" w:rsidP="00170CD6">
      <w:pPr>
        <w:pStyle w:val="SingleTxtGC"/>
        <w:rPr>
          <w:lang w:val="en-GB"/>
        </w:rPr>
      </w:pPr>
      <w:r w:rsidRPr="003E4C87">
        <w:rPr>
          <w:spacing w:val="2"/>
          <w:lang w:val="en-GB"/>
        </w:rPr>
        <w:tab/>
      </w:r>
      <w:r w:rsidR="00170CD6" w:rsidRPr="003E4C87">
        <w:rPr>
          <w:spacing w:val="2"/>
          <w:lang w:val="en-GB"/>
        </w:rPr>
        <w:t>9.</w:t>
      </w:r>
      <w:r w:rsidR="00170CD6" w:rsidRPr="003E4C87">
        <w:rPr>
          <w:spacing w:val="2"/>
          <w:lang w:val="en-GB"/>
        </w:rPr>
        <w:tab/>
      </w:r>
      <w:r w:rsidR="00170CD6" w:rsidRPr="003E4C87">
        <w:rPr>
          <w:rFonts w:ascii="Time New Roman" w:eastAsia="楷体" w:hAnsi="Time New Roman" w:hint="eastAsia"/>
          <w:spacing w:val="-2"/>
          <w:lang w:val="fr-CH"/>
        </w:rPr>
        <w:t>又鼓励</w:t>
      </w:r>
      <w:r w:rsidR="00170CD6" w:rsidRPr="003E4C87">
        <w:rPr>
          <w:rFonts w:hint="eastAsia"/>
          <w:spacing w:val="-2"/>
          <w:lang w:val="en-GB"/>
        </w:rPr>
        <w:t>所有国家与工作组合作，并认真考虑积极回应工作组提出的访问</w:t>
      </w:r>
      <w:r w:rsidR="00170CD6" w:rsidRPr="00170CD6">
        <w:rPr>
          <w:rFonts w:hint="eastAsia"/>
          <w:lang w:val="en-GB"/>
        </w:rPr>
        <w:t>请求，以便工作组能更有效地完成任务；</w:t>
      </w:r>
    </w:p>
    <w:p w14:paraId="028CEF82" w14:textId="08085D1A" w:rsidR="00170CD6" w:rsidRPr="00170CD6" w:rsidRDefault="00C60179" w:rsidP="00170CD6">
      <w:pPr>
        <w:pStyle w:val="SingleTxtGC"/>
        <w:rPr>
          <w:lang w:val="en-GB"/>
        </w:rPr>
      </w:pPr>
      <w:r>
        <w:rPr>
          <w:lang w:val="en-GB"/>
        </w:rPr>
        <w:tab/>
      </w:r>
      <w:r w:rsidR="00170CD6">
        <w:rPr>
          <w:lang w:val="en-GB"/>
        </w:rPr>
        <w:t>1</w:t>
      </w:r>
      <w:r w:rsidR="00170CD6" w:rsidRPr="00170CD6">
        <w:rPr>
          <w:lang w:val="en-GB"/>
        </w:rPr>
        <w:t>0.</w:t>
      </w:r>
      <w:r w:rsidR="00170CD6" w:rsidRPr="00170CD6">
        <w:rPr>
          <w:lang w:val="en-GB"/>
        </w:rPr>
        <w:tab/>
      </w:r>
      <w:r w:rsidR="00170CD6" w:rsidRPr="00C530BB">
        <w:rPr>
          <w:rFonts w:ascii="Time New Roman" w:eastAsia="楷体" w:hAnsi="Time New Roman" w:hint="eastAsia"/>
          <w:lang w:val="fr-CH"/>
        </w:rPr>
        <w:t>关切地注意到</w:t>
      </w:r>
      <w:r w:rsidR="00170CD6" w:rsidRPr="00170CD6">
        <w:rPr>
          <w:rFonts w:hint="eastAsia"/>
          <w:lang w:val="en-GB"/>
        </w:rPr>
        <w:t>工作组的紧急呼吁中总有一大部分得不到答复，并促请相关国家对工作组纯粹出于人道主义考虑发出的、不影响工作组相关最后结论的紧急呼吁，以及按照常规申诉程序转交的有关同一案件的来文给予必要重视；</w:t>
      </w:r>
    </w:p>
    <w:p w14:paraId="73CD0AC4" w14:textId="44FE8C89" w:rsidR="00170CD6" w:rsidRPr="00170CD6" w:rsidRDefault="00C60179" w:rsidP="00170CD6">
      <w:pPr>
        <w:pStyle w:val="SingleTxtGC"/>
        <w:rPr>
          <w:lang w:val="en-GB"/>
        </w:rPr>
      </w:pPr>
      <w:r>
        <w:rPr>
          <w:lang w:val="en-GB"/>
        </w:rPr>
        <w:tab/>
      </w:r>
      <w:r w:rsidR="00170CD6">
        <w:rPr>
          <w:lang w:val="en-GB"/>
        </w:rPr>
        <w:t>11</w:t>
      </w:r>
      <w:r w:rsidR="00170CD6" w:rsidRPr="00170CD6">
        <w:rPr>
          <w:lang w:val="en-GB"/>
        </w:rPr>
        <w:t>.</w:t>
      </w:r>
      <w:r w:rsidR="00170CD6" w:rsidRPr="00170CD6">
        <w:rPr>
          <w:lang w:val="en-GB"/>
        </w:rPr>
        <w:tab/>
      </w:r>
      <w:r w:rsidR="00170CD6" w:rsidRPr="00C530BB">
        <w:rPr>
          <w:rFonts w:ascii="Time New Roman" w:eastAsia="楷体" w:hAnsi="Time New Roman" w:hint="eastAsia"/>
          <w:lang w:val="fr-CH"/>
        </w:rPr>
        <w:t>鼓励</w:t>
      </w:r>
      <w:r w:rsidR="00170CD6" w:rsidRPr="00170CD6">
        <w:rPr>
          <w:rFonts w:hint="eastAsia"/>
          <w:lang w:val="en-GB"/>
        </w:rPr>
        <w:t>工作组按其工作方法继续向相关国家提供关于任意拘留指称的有关详细资料，以便利对这些来文</w:t>
      </w:r>
      <w:proofErr w:type="gramStart"/>
      <w:r w:rsidR="00170CD6" w:rsidRPr="00170CD6">
        <w:rPr>
          <w:rFonts w:hint="eastAsia"/>
          <w:lang w:val="en-GB"/>
        </w:rPr>
        <w:t>作出</w:t>
      </w:r>
      <w:proofErr w:type="gramEnd"/>
      <w:r w:rsidR="00170CD6" w:rsidRPr="00170CD6">
        <w:rPr>
          <w:rFonts w:hint="eastAsia"/>
          <w:lang w:val="en-GB"/>
        </w:rPr>
        <w:t>及时和实质性的回应，但不影响相关国家与工作组进行合作的必要性；</w:t>
      </w:r>
    </w:p>
    <w:p w14:paraId="1C22F86B" w14:textId="786F3501" w:rsidR="00170CD6" w:rsidRPr="00170CD6" w:rsidRDefault="00C60179" w:rsidP="00170CD6">
      <w:pPr>
        <w:pStyle w:val="SingleTxtGC"/>
        <w:rPr>
          <w:lang w:val="en-GB"/>
        </w:rPr>
      </w:pPr>
      <w:r w:rsidRPr="00A43917">
        <w:rPr>
          <w:spacing w:val="4"/>
          <w:lang w:val="en-GB"/>
        </w:rPr>
        <w:tab/>
      </w:r>
      <w:r w:rsidR="00170CD6" w:rsidRPr="00A43917">
        <w:rPr>
          <w:spacing w:val="4"/>
          <w:lang w:val="en-GB"/>
        </w:rPr>
        <w:t>12.</w:t>
      </w:r>
      <w:r w:rsidR="00170CD6" w:rsidRPr="00A43917">
        <w:rPr>
          <w:spacing w:val="4"/>
          <w:lang w:val="en-GB"/>
        </w:rPr>
        <w:tab/>
      </w:r>
      <w:r w:rsidR="00170CD6" w:rsidRPr="00A43917">
        <w:rPr>
          <w:rFonts w:ascii="Time New Roman" w:eastAsia="楷体" w:hAnsi="Time New Roman" w:hint="eastAsia"/>
          <w:spacing w:val="4"/>
          <w:lang w:val="fr-CH"/>
        </w:rPr>
        <w:t>深为关切地注意到</w:t>
      </w:r>
      <w:r w:rsidR="00170CD6" w:rsidRPr="00A43917">
        <w:rPr>
          <w:rFonts w:hint="eastAsia"/>
          <w:spacing w:val="4"/>
          <w:lang w:val="en-GB"/>
        </w:rPr>
        <w:t>，工作组已收到越来越多关于紧急呼吁或意见的当</w:t>
      </w:r>
      <w:r w:rsidR="00170CD6" w:rsidRPr="00170CD6">
        <w:rPr>
          <w:rFonts w:hint="eastAsia"/>
          <w:lang w:val="en-GB"/>
        </w:rPr>
        <w:t>事人或落实工作组建议的个人遭到报复的资料；吁请相关国家采取适当措施防</w:t>
      </w:r>
      <w:r w:rsidR="00170CD6" w:rsidRPr="007E1434">
        <w:rPr>
          <w:rFonts w:hint="eastAsia"/>
          <w:spacing w:val="2"/>
          <w:lang w:val="en-GB"/>
        </w:rPr>
        <w:t>止这种行为，将施害者绳之以法并向受害者提供适当补救，从而打击有罪不罚现</w:t>
      </w:r>
      <w:r w:rsidR="00170CD6" w:rsidRPr="00170CD6">
        <w:rPr>
          <w:rFonts w:hint="eastAsia"/>
          <w:lang w:val="en-GB"/>
        </w:rPr>
        <w:t>象；</w:t>
      </w:r>
    </w:p>
    <w:p w14:paraId="04A0EAFB" w14:textId="156C8988" w:rsidR="00170CD6" w:rsidRPr="00170CD6" w:rsidRDefault="00C60179" w:rsidP="00170CD6">
      <w:pPr>
        <w:pStyle w:val="SingleTxtGC"/>
        <w:rPr>
          <w:lang w:val="en-GB"/>
        </w:rPr>
      </w:pPr>
      <w:r>
        <w:rPr>
          <w:lang w:val="en-GB"/>
        </w:rPr>
        <w:tab/>
      </w:r>
      <w:r w:rsidR="00170CD6">
        <w:rPr>
          <w:lang w:val="en-GB"/>
        </w:rPr>
        <w:t>13</w:t>
      </w:r>
      <w:r w:rsidR="00170CD6" w:rsidRPr="00170CD6">
        <w:rPr>
          <w:lang w:val="en-GB"/>
        </w:rPr>
        <w:t>.</w:t>
      </w:r>
      <w:r w:rsidR="00170CD6" w:rsidRPr="00170CD6">
        <w:rPr>
          <w:lang w:val="en-GB"/>
        </w:rPr>
        <w:tab/>
      </w:r>
      <w:r w:rsidR="00170CD6" w:rsidRPr="00723A5A">
        <w:rPr>
          <w:rFonts w:ascii="Time New Roman" w:eastAsia="楷体" w:hAnsi="Time New Roman" w:hint="eastAsia"/>
          <w:lang w:val="fr-CH"/>
        </w:rPr>
        <w:t>表示</w:t>
      </w:r>
      <w:r w:rsidR="00170CD6" w:rsidRPr="00170CD6">
        <w:rPr>
          <w:rFonts w:hint="eastAsia"/>
          <w:lang w:val="en-GB"/>
        </w:rPr>
        <w:t>深为感谢同工作组合作并应工作组请求提供资料的国家，请所有相关国家都表现出同样的合作精神；</w:t>
      </w:r>
    </w:p>
    <w:p w14:paraId="2C6344F3" w14:textId="0ABB16F0" w:rsidR="00170CD6" w:rsidRPr="00170CD6" w:rsidRDefault="00C60179" w:rsidP="00170CD6">
      <w:pPr>
        <w:pStyle w:val="SingleTxtGC"/>
        <w:rPr>
          <w:lang w:val="en-GB"/>
        </w:rPr>
      </w:pPr>
      <w:r>
        <w:rPr>
          <w:lang w:val="en-GB"/>
        </w:rPr>
        <w:tab/>
      </w:r>
      <w:r w:rsidR="00170CD6">
        <w:rPr>
          <w:lang w:val="en-GB"/>
        </w:rPr>
        <w:t>14</w:t>
      </w:r>
      <w:r w:rsidR="00170CD6" w:rsidRPr="00170CD6">
        <w:rPr>
          <w:lang w:val="en-GB"/>
        </w:rPr>
        <w:t>.</w:t>
      </w:r>
      <w:r w:rsidR="00170CD6" w:rsidRPr="00170CD6">
        <w:rPr>
          <w:lang w:val="en-GB"/>
        </w:rPr>
        <w:tab/>
      </w:r>
      <w:r w:rsidR="00170CD6" w:rsidRPr="004B7378">
        <w:rPr>
          <w:rFonts w:ascii="Time New Roman" w:eastAsia="楷体" w:hAnsi="Time New Roman" w:hint="eastAsia"/>
          <w:spacing w:val="-2"/>
          <w:lang w:val="fr-CH"/>
        </w:rPr>
        <w:t>满意地注意到</w:t>
      </w:r>
      <w:r w:rsidR="00170CD6" w:rsidRPr="004B7378">
        <w:rPr>
          <w:rFonts w:hint="eastAsia"/>
          <w:spacing w:val="-2"/>
          <w:lang w:val="en-GB"/>
        </w:rPr>
        <w:t>，工作组获悉其所关注的一些人员已经获释，但也对大量</w:t>
      </w:r>
      <w:r w:rsidR="00170CD6" w:rsidRPr="00170CD6">
        <w:rPr>
          <w:rFonts w:hint="eastAsia"/>
          <w:lang w:val="en-GB"/>
        </w:rPr>
        <w:t>案件尚未解决深感遗憾；</w:t>
      </w:r>
    </w:p>
    <w:p w14:paraId="7758E6BB" w14:textId="2E0C7295" w:rsidR="00170CD6" w:rsidRPr="00170CD6" w:rsidRDefault="00C60179" w:rsidP="00170CD6">
      <w:pPr>
        <w:pStyle w:val="SingleTxtGC"/>
        <w:rPr>
          <w:lang w:val="en-GB"/>
        </w:rPr>
      </w:pPr>
      <w:r w:rsidRPr="004B7378">
        <w:rPr>
          <w:spacing w:val="4"/>
          <w:lang w:val="en-GB"/>
        </w:rPr>
        <w:tab/>
      </w:r>
      <w:r w:rsidR="00170CD6" w:rsidRPr="004B7378">
        <w:rPr>
          <w:spacing w:val="4"/>
          <w:lang w:val="en-GB"/>
        </w:rPr>
        <w:t>15.</w:t>
      </w:r>
      <w:r w:rsidR="00170CD6" w:rsidRPr="004B7378">
        <w:rPr>
          <w:spacing w:val="4"/>
          <w:lang w:val="en-GB"/>
        </w:rPr>
        <w:tab/>
      </w:r>
      <w:r w:rsidR="00170CD6" w:rsidRPr="004B7378">
        <w:rPr>
          <w:rFonts w:ascii="Time New Roman" w:eastAsia="楷体" w:hAnsi="Time New Roman" w:hint="eastAsia"/>
          <w:spacing w:val="4"/>
          <w:lang w:val="fr-CH"/>
        </w:rPr>
        <w:t>决定</w:t>
      </w:r>
      <w:r w:rsidR="00170CD6" w:rsidRPr="004B7378">
        <w:rPr>
          <w:rFonts w:hint="eastAsia"/>
          <w:spacing w:val="4"/>
          <w:lang w:val="en-GB"/>
        </w:rPr>
        <w:t>根据人权委员会第</w:t>
      </w:r>
      <w:r w:rsidR="00170CD6" w:rsidRPr="004B7378">
        <w:rPr>
          <w:rFonts w:hint="eastAsia"/>
          <w:spacing w:val="4"/>
          <w:lang w:val="en-GB"/>
        </w:rPr>
        <w:t>1991/42</w:t>
      </w:r>
      <w:r w:rsidR="00170CD6" w:rsidRPr="004B7378">
        <w:rPr>
          <w:rFonts w:hint="eastAsia"/>
          <w:spacing w:val="4"/>
          <w:lang w:val="en-GB"/>
        </w:rPr>
        <w:t>号和第</w:t>
      </w:r>
      <w:r w:rsidR="00170CD6" w:rsidRPr="004B7378">
        <w:rPr>
          <w:rFonts w:hint="eastAsia"/>
          <w:spacing w:val="4"/>
          <w:lang w:val="en-GB"/>
        </w:rPr>
        <w:t>1997/50</w:t>
      </w:r>
      <w:r w:rsidR="00170CD6" w:rsidRPr="004B7378">
        <w:rPr>
          <w:rFonts w:hint="eastAsia"/>
          <w:spacing w:val="4"/>
          <w:lang w:val="en-GB"/>
        </w:rPr>
        <w:t>号决议及人权理事会第</w:t>
      </w:r>
      <w:r w:rsidR="00170CD6">
        <w:rPr>
          <w:rFonts w:hint="eastAsia"/>
          <w:lang w:val="en-GB"/>
        </w:rPr>
        <w:t>6</w:t>
      </w:r>
      <w:r w:rsidR="00170CD6" w:rsidRPr="00170CD6">
        <w:rPr>
          <w:rFonts w:hint="eastAsia"/>
          <w:lang w:val="en-GB"/>
        </w:rPr>
        <w:t>/</w:t>
      </w:r>
      <w:r w:rsidR="00170CD6">
        <w:rPr>
          <w:rFonts w:hint="eastAsia"/>
          <w:lang w:val="en-GB"/>
        </w:rPr>
        <w:t>4</w:t>
      </w:r>
      <w:r w:rsidR="00170CD6" w:rsidRPr="00170CD6">
        <w:rPr>
          <w:rFonts w:hint="eastAsia"/>
          <w:lang w:val="en-GB"/>
        </w:rPr>
        <w:t>号决议，将任意拘留问题工作组的任务再延长三年；</w:t>
      </w:r>
    </w:p>
    <w:p w14:paraId="28988693" w14:textId="13E1EA6D" w:rsidR="00170CD6" w:rsidRPr="00170CD6" w:rsidRDefault="00C60179" w:rsidP="00170CD6">
      <w:pPr>
        <w:pStyle w:val="SingleTxtGC"/>
        <w:rPr>
          <w:lang w:val="en-GB"/>
        </w:rPr>
      </w:pPr>
      <w:r>
        <w:rPr>
          <w:lang w:val="en-GB"/>
        </w:rPr>
        <w:tab/>
      </w:r>
      <w:r w:rsidR="00170CD6">
        <w:rPr>
          <w:lang w:val="en-GB"/>
        </w:rPr>
        <w:t>16</w:t>
      </w:r>
      <w:r w:rsidR="00170CD6" w:rsidRPr="00170CD6">
        <w:rPr>
          <w:lang w:val="en-GB"/>
        </w:rPr>
        <w:t>.</w:t>
      </w:r>
      <w:r w:rsidR="00170CD6" w:rsidRPr="00170CD6">
        <w:rPr>
          <w:lang w:val="en-GB"/>
        </w:rPr>
        <w:tab/>
      </w:r>
      <w:r w:rsidR="00170CD6" w:rsidRPr="004B7378">
        <w:rPr>
          <w:rFonts w:ascii="Time New Roman" w:eastAsia="楷体" w:hAnsi="Time New Roman" w:hint="eastAsia"/>
          <w:spacing w:val="-2"/>
          <w:lang w:val="fr-CH"/>
        </w:rPr>
        <w:t>注意到</w:t>
      </w:r>
      <w:r w:rsidR="00170CD6" w:rsidRPr="004B7378">
        <w:rPr>
          <w:rFonts w:hint="eastAsia"/>
          <w:spacing w:val="-2"/>
          <w:lang w:val="en-GB"/>
        </w:rPr>
        <w:t>工作组收到的关于任意拘留指称的提交材料不断增多，请工作组</w:t>
      </w:r>
      <w:r w:rsidR="00170CD6" w:rsidRPr="00170CD6">
        <w:rPr>
          <w:rFonts w:hint="eastAsia"/>
          <w:lang w:val="en-GB"/>
        </w:rPr>
        <w:t>减少积压的提交材料，处理积压问题，并继续及时、高效地处理所有新案件，以避免今后发生积压；</w:t>
      </w:r>
    </w:p>
    <w:p w14:paraId="7E6F8BF1" w14:textId="41E654A0" w:rsidR="00170CD6" w:rsidRPr="00170CD6" w:rsidRDefault="00C60179" w:rsidP="00170CD6">
      <w:pPr>
        <w:pStyle w:val="SingleTxtGC"/>
        <w:rPr>
          <w:lang w:val="en-GB"/>
        </w:rPr>
      </w:pPr>
      <w:r>
        <w:rPr>
          <w:lang w:val="en-GB"/>
        </w:rPr>
        <w:tab/>
      </w:r>
      <w:r w:rsidR="00170CD6">
        <w:rPr>
          <w:lang w:val="en-GB"/>
        </w:rPr>
        <w:t>17</w:t>
      </w:r>
      <w:r w:rsidR="00170CD6" w:rsidRPr="00170CD6">
        <w:rPr>
          <w:lang w:val="en-GB"/>
        </w:rPr>
        <w:t>.</w:t>
      </w:r>
      <w:r w:rsidR="00170CD6" w:rsidRPr="00170CD6">
        <w:rPr>
          <w:lang w:val="en-GB"/>
        </w:rPr>
        <w:tab/>
      </w:r>
      <w:r w:rsidR="00170CD6" w:rsidRPr="00723A5A">
        <w:rPr>
          <w:rFonts w:ascii="Time New Roman" w:eastAsia="楷体" w:hAnsi="Time New Roman" w:hint="eastAsia"/>
          <w:lang w:val="fr-CH"/>
        </w:rPr>
        <w:t>关切地注意到</w:t>
      </w:r>
      <w:r w:rsidR="00170CD6" w:rsidRPr="00170CD6">
        <w:rPr>
          <w:rFonts w:hint="eastAsia"/>
          <w:lang w:val="en-GB"/>
        </w:rPr>
        <w:t>，工作组称，尽管已采取精简审查程序，但仍没有充足的资源来切实履行任务，尤其是亟需的人力资源不足；请秘书长向工作组提供切实持续履行任务所需的一切协助，尤其是使之具备充足、有保证和</w:t>
      </w:r>
      <w:proofErr w:type="gramStart"/>
      <w:r w:rsidR="00170CD6" w:rsidRPr="00170CD6">
        <w:rPr>
          <w:rFonts w:hint="eastAsia"/>
          <w:lang w:val="en-GB"/>
        </w:rPr>
        <w:t>可</w:t>
      </w:r>
      <w:proofErr w:type="gramEnd"/>
      <w:r w:rsidR="00170CD6" w:rsidRPr="00170CD6">
        <w:rPr>
          <w:rFonts w:hint="eastAsia"/>
          <w:lang w:val="en-GB"/>
        </w:rPr>
        <w:t>预测的人力资源；</w:t>
      </w:r>
    </w:p>
    <w:p w14:paraId="185894E3" w14:textId="625F0BD1" w:rsidR="00170CD6" w:rsidRPr="00170CD6" w:rsidRDefault="00C60179" w:rsidP="00170CD6">
      <w:pPr>
        <w:pStyle w:val="SingleTxtGC"/>
        <w:rPr>
          <w:lang w:val="en-GB"/>
        </w:rPr>
      </w:pPr>
      <w:r>
        <w:rPr>
          <w:lang w:val="en-GB"/>
        </w:rPr>
        <w:tab/>
      </w:r>
      <w:r w:rsidR="00170CD6">
        <w:rPr>
          <w:lang w:val="en-GB"/>
        </w:rPr>
        <w:t>18</w:t>
      </w:r>
      <w:r w:rsidR="00170CD6" w:rsidRPr="00170CD6">
        <w:rPr>
          <w:lang w:val="en-GB"/>
        </w:rPr>
        <w:t>.</w:t>
      </w:r>
      <w:r w:rsidR="00170CD6" w:rsidRPr="00170CD6">
        <w:rPr>
          <w:lang w:val="en-GB"/>
        </w:rPr>
        <w:tab/>
      </w:r>
      <w:r w:rsidR="00170CD6" w:rsidRPr="00723A5A">
        <w:rPr>
          <w:rFonts w:ascii="Time New Roman" w:eastAsia="楷体" w:hAnsi="Time New Roman" w:hint="eastAsia"/>
          <w:lang w:val="fr-CH"/>
        </w:rPr>
        <w:t>决定</w:t>
      </w:r>
      <w:r w:rsidR="00170CD6" w:rsidRPr="00170CD6">
        <w:rPr>
          <w:rFonts w:hint="eastAsia"/>
          <w:lang w:val="en-GB"/>
        </w:rPr>
        <w:t>根据理事会工作方案继续审议任意拘留问题。</w:t>
      </w:r>
    </w:p>
    <w:p w14:paraId="19549784" w14:textId="514E6DE0" w:rsidR="00170CD6" w:rsidRPr="00723A5A" w:rsidRDefault="00170CD6" w:rsidP="00723A5A">
      <w:pPr>
        <w:pStyle w:val="SingleTxtGC"/>
        <w:jc w:val="right"/>
        <w:rPr>
          <w:rFonts w:ascii="Time New Roman" w:eastAsia="楷体" w:hAnsi="Time New Roman" w:hint="eastAsia"/>
          <w:lang w:val="en-GB"/>
        </w:rPr>
      </w:pPr>
      <w:r w:rsidRPr="00723A5A">
        <w:rPr>
          <w:rFonts w:ascii="Time New Roman" w:eastAsia="楷体" w:hAnsi="Time New Roman"/>
          <w:lang w:val="en-GB"/>
        </w:rPr>
        <w:t>2022</w:t>
      </w:r>
      <w:r w:rsidRPr="00723A5A">
        <w:rPr>
          <w:rFonts w:ascii="Time New Roman" w:eastAsia="楷体" w:hAnsi="Time New Roman"/>
          <w:lang w:val="en-GB"/>
        </w:rPr>
        <w:t>年</w:t>
      </w:r>
      <w:r w:rsidRPr="00723A5A">
        <w:rPr>
          <w:rFonts w:ascii="Time New Roman" w:eastAsia="楷体" w:hAnsi="Time New Roman"/>
          <w:lang w:val="en-GB"/>
        </w:rPr>
        <w:t>10</w:t>
      </w:r>
      <w:r w:rsidRPr="00723A5A">
        <w:rPr>
          <w:rFonts w:ascii="Time New Roman" w:eastAsia="楷体" w:hAnsi="Time New Roman"/>
          <w:lang w:val="en-GB"/>
        </w:rPr>
        <w:t>月</w:t>
      </w:r>
      <w:r w:rsidRPr="00723A5A">
        <w:rPr>
          <w:rFonts w:ascii="Time New Roman" w:eastAsia="楷体" w:hAnsi="Time New Roman"/>
          <w:lang w:val="en-GB"/>
        </w:rPr>
        <w:t>6</w:t>
      </w:r>
      <w:r w:rsidRPr="00723A5A">
        <w:rPr>
          <w:rFonts w:ascii="Time New Roman" w:eastAsia="楷体" w:hAnsi="Time New Roman"/>
          <w:lang w:val="en-GB"/>
        </w:rPr>
        <w:t>日</w:t>
      </w:r>
      <w:r w:rsidRPr="00723A5A">
        <w:rPr>
          <w:rFonts w:ascii="Time New Roman" w:eastAsia="楷体" w:hAnsi="Time New Roman"/>
          <w:i/>
          <w:iCs/>
          <w:lang w:val="en-GB"/>
        </w:rPr>
        <w:br/>
      </w:r>
      <w:r w:rsidRPr="00723A5A">
        <w:rPr>
          <w:rFonts w:ascii="Time New Roman" w:eastAsia="楷体" w:hAnsi="Time New Roman"/>
          <w:lang w:val="en-GB"/>
        </w:rPr>
        <w:t>第</w:t>
      </w:r>
      <w:r w:rsidRPr="00723A5A">
        <w:rPr>
          <w:rFonts w:ascii="Time New Roman" w:eastAsia="楷体" w:hAnsi="Time New Roman"/>
          <w:lang w:val="en-GB"/>
        </w:rPr>
        <w:t>40</w:t>
      </w:r>
      <w:r w:rsidRPr="00723A5A">
        <w:rPr>
          <w:rFonts w:ascii="Time New Roman" w:eastAsia="楷体" w:hAnsi="Time New Roman"/>
          <w:lang w:val="en-GB"/>
        </w:rPr>
        <w:t>次会议</w:t>
      </w:r>
    </w:p>
    <w:p w14:paraId="030074EE" w14:textId="2BAB2172" w:rsidR="00170CD6" w:rsidRDefault="00170CD6" w:rsidP="00170CD6">
      <w:pPr>
        <w:pStyle w:val="SingleTxtGC"/>
        <w:rPr>
          <w:lang w:val="en-GB"/>
        </w:rPr>
      </w:pPr>
      <w:r w:rsidRPr="00170CD6">
        <w:rPr>
          <w:lang w:val="en-GB"/>
        </w:rPr>
        <w:t>[</w:t>
      </w:r>
      <w:r w:rsidRPr="00170CD6">
        <w:rPr>
          <w:rFonts w:hint="eastAsia"/>
          <w:lang w:val="en-GB"/>
        </w:rPr>
        <w:t>未</w:t>
      </w:r>
      <w:r w:rsidRPr="00170CD6">
        <w:rPr>
          <w:lang w:val="en-GB"/>
        </w:rPr>
        <w:t>经表决获得通过。</w:t>
      </w:r>
      <w:r w:rsidRPr="00170CD6">
        <w:rPr>
          <w:lang w:val="en-GB"/>
        </w:rPr>
        <w:t>]</w:t>
      </w:r>
    </w:p>
    <w:p w14:paraId="3D4C3ACA" w14:textId="77777777" w:rsidR="00D21577" w:rsidRPr="002D6A9C" w:rsidRDefault="00D2157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21577" w:rsidRPr="002D6A9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6C30" w14:textId="77777777" w:rsidR="00BE6DCC" w:rsidRPr="000D319F" w:rsidRDefault="00BE6DCC" w:rsidP="000D319F">
      <w:pPr>
        <w:pStyle w:val="af0"/>
        <w:spacing w:after="240"/>
        <w:ind w:left="907"/>
        <w:rPr>
          <w:rFonts w:asciiTheme="majorBidi" w:eastAsia="宋体" w:hAnsiTheme="majorBidi" w:cstheme="majorBidi"/>
          <w:sz w:val="21"/>
          <w:szCs w:val="21"/>
          <w:lang w:val="en-US"/>
        </w:rPr>
      </w:pPr>
    </w:p>
    <w:p w14:paraId="59BB2E40" w14:textId="77777777" w:rsidR="00BE6DCC" w:rsidRPr="000D319F" w:rsidRDefault="00BE6DC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E99C724" w14:textId="77777777" w:rsidR="00BE6DCC" w:rsidRPr="000D319F" w:rsidRDefault="00BE6DCC" w:rsidP="000D319F">
      <w:pPr>
        <w:pStyle w:val="af0"/>
      </w:pPr>
    </w:p>
  </w:endnote>
  <w:endnote w:type="continuationNotice" w:id="1">
    <w:p w14:paraId="4A70F34A" w14:textId="77777777" w:rsidR="00BE6DCC" w:rsidRDefault="00BE6D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78D5" w14:textId="77777777" w:rsidR="009A7E96" w:rsidRPr="009A7E96" w:rsidRDefault="009A7E96" w:rsidP="009A7E96">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9A7E96">
      <w:rPr>
        <w:rStyle w:val="af2"/>
        <w:b w:val="0"/>
        <w:snapToGrid w:val="0"/>
        <w:sz w:val="16"/>
      </w:rPr>
      <w:t>GE.22</w:t>
    </w:r>
    <w:proofErr w:type="spellEnd"/>
    <w:r w:rsidRPr="009A7E96">
      <w:rPr>
        <w:rStyle w:val="af2"/>
        <w:b w:val="0"/>
        <w:snapToGrid w:val="0"/>
        <w:sz w:val="16"/>
      </w:rPr>
      <w:t>-16499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2B80" w14:textId="77777777" w:rsidR="009A7E96" w:rsidRPr="009A7E96" w:rsidRDefault="009A7E96" w:rsidP="009A7E96">
    <w:pPr>
      <w:pStyle w:val="af0"/>
      <w:tabs>
        <w:tab w:val="right" w:pos="9638"/>
      </w:tabs>
      <w:rPr>
        <w:rStyle w:val="af2"/>
      </w:rPr>
    </w:pPr>
    <w:proofErr w:type="spellStart"/>
    <w:r>
      <w:t>GE.22</w:t>
    </w:r>
    <w:proofErr w:type="spellEnd"/>
    <w:r>
      <w:t>-16499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C7AE" w14:textId="1D48C326" w:rsidR="00056632" w:rsidRPr="00487939" w:rsidRDefault="009A7E96" w:rsidP="00DB3E58">
    <w:pPr>
      <w:pStyle w:val="af0"/>
      <w:tabs>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437047E" wp14:editId="7DB43B4C">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-16499</w:t>
    </w:r>
    <w:r w:rsidR="00731A42" w:rsidRPr="00EE277A">
      <w:rPr>
        <w:sz w:val="20"/>
        <w:lang w:eastAsia="zh-CN"/>
      </w:rPr>
      <w:t xml:space="preserve"> (C)</w:t>
    </w:r>
    <w:r w:rsidR="008B4347">
      <w:rPr>
        <w:sz w:val="20"/>
        <w:lang w:eastAsia="zh-CN"/>
      </w:rPr>
      <w:tab/>
    </w:r>
    <w:r>
      <w:rPr>
        <w:sz w:val="20"/>
        <w:lang w:eastAsia="zh-CN"/>
      </w:rPr>
      <w:t>17</w:t>
    </w:r>
    <w:r w:rsidR="007F5657">
      <w:rPr>
        <w:sz w:val="20"/>
        <w:lang w:eastAsia="zh-CN"/>
      </w:rPr>
      <w:t>1</w:t>
    </w:r>
    <w:r w:rsidR="008B4347">
      <w:rPr>
        <w:sz w:val="20"/>
        <w:lang w:eastAsia="zh-CN"/>
      </w:rPr>
      <w:t>0</w:t>
    </w:r>
    <w:r w:rsidR="007803C3">
      <w:rPr>
        <w:sz w:val="20"/>
        <w:lang w:eastAsia="zh-CN"/>
      </w:rPr>
      <w:t>2</w:t>
    </w:r>
    <w:r w:rsidR="007C7CBB">
      <w:rPr>
        <w:rFonts w:asciiTheme="majorBidi" w:eastAsiaTheme="minorEastAsia" w:hAnsiTheme="majorBidi" w:cstheme="majorBidi"/>
        <w:sz w:val="20"/>
        <w:lang w:eastAsia="zh-CN"/>
      </w:rPr>
      <w:t>2</w:t>
    </w:r>
    <w:r w:rsidR="00731A42">
      <w:rPr>
        <w:sz w:val="20"/>
        <w:lang w:eastAsia="zh-CN"/>
      </w:rPr>
      <w:tab/>
    </w:r>
    <w:r w:rsidR="007F5657">
      <w:rPr>
        <w:sz w:val="20"/>
        <w:lang w:eastAsia="zh-CN"/>
      </w:rPr>
      <w:t>2</w:t>
    </w:r>
    <w:r w:rsidR="00731A42">
      <w:rPr>
        <w:sz w:val="20"/>
        <w:lang w:eastAsia="zh-CN"/>
      </w:rPr>
      <w:t>0</w:t>
    </w:r>
    <w:r w:rsidR="007F5657">
      <w:rPr>
        <w:sz w:val="20"/>
        <w:lang w:eastAsia="zh-CN"/>
      </w:rPr>
      <w:t>1</w:t>
    </w:r>
    <w:r w:rsidR="00731A42">
      <w:rPr>
        <w:sz w:val="20"/>
        <w:lang w:eastAsia="zh-CN"/>
      </w:rPr>
      <w:t>0</w:t>
    </w:r>
    <w:r w:rsidR="007803C3">
      <w:rPr>
        <w:sz w:val="20"/>
        <w:lang w:eastAsia="zh-CN"/>
      </w:rPr>
      <w:t>2</w:t>
    </w:r>
    <w:r w:rsidR="007C7CBB">
      <w:rPr>
        <w:rFonts w:asciiTheme="majorBidi" w:eastAsiaTheme="minorEastAsia" w:hAnsiTheme="majorBidi" w:cstheme="majorBidi"/>
        <w:sz w:val="20"/>
        <w:lang w:eastAsia="zh-CN"/>
      </w:rPr>
      <w:t>2</w:t>
    </w:r>
    <w:r w:rsidR="00731A42">
      <w:rPr>
        <w:b/>
        <w:sz w:val="21"/>
      </w:rPr>
      <w:tab/>
    </w:r>
    <w:r w:rsidR="00A1364C">
      <w:rPr>
        <w:rFonts w:hint="eastAsia"/>
        <w:b/>
        <w:noProof/>
        <w:sz w:val="21"/>
        <w:lang w:val="en-US" w:eastAsia="zh-CN"/>
      </w:rPr>
      <w:drawing>
        <wp:inline distT="0" distB="0" distL="0" distR="0" wp14:anchorId="0653D79C" wp14:editId="59833F08">
          <wp:extent cx="618490" cy="228600"/>
          <wp:effectExtent l="0" t="0" r="0" b="0"/>
          <wp:docPr id="2" name="图片 2" descr="文本&#10;&#10;描述已自动生成">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A79A" w14:textId="77777777" w:rsidR="00BE6DCC" w:rsidRPr="000157B1" w:rsidRDefault="00BE6DCC"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14:paraId="0549BACD" w14:textId="77777777" w:rsidR="00BE6DCC" w:rsidRPr="000157B1" w:rsidRDefault="00BE6DCC"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14:paraId="47366323" w14:textId="77777777" w:rsidR="00BE6DCC" w:rsidRDefault="00BE6DCC"/>
  </w:footnote>
  <w:footnote w:id="2">
    <w:p w14:paraId="4BB201DC" w14:textId="77777777" w:rsidR="00170CD6" w:rsidRDefault="00170CD6" w:rsidP="00100FAF">
      <w:pPr>
        <w:pStyle w:val="a6"/>
        <w:spacing w:after="180"/>
      </w:pPr>
      <w:r>
        <w:tab/>
      </w:r>
      <w:r>
        <w:rPr>
          <w:rStyle w:val="a8"/>
        </w:rPr>
        <w:footnoteRef/>
      </w:r>
      <w:r>
        <w:tab/>
      </w:r>
      <w:r w:rsidRPr="0098536A">
        <w:rPr>
          <w:rFonts w:hint="eastAsia"/>
        </w:rPr>
        <w:t>A/</w:t>
      </w:r>
      <w:proofErr w:type="spellStart"/>
      <w:r w:rsidRPr="0098536A">
        <w:rPr>
          <w:rFonts w:hint="eastAsia"/>
        </w:rPr>
        <w:t>HRC</w:t>
      </w:r>
      <w:proofErr w:type="spellEnd"/>
      <w:r w:rsidRPr="0098536A">
        <w:rPr>
          <w:rFonts w:hint="eastAsia"/>
        </w:rPr>
        <w:t>/45/16</w:t>
      </w:r>
      <w:r w:rsidRPr="00237248">
        <w:rPr>
          <w:rFonts w:hint="eastAsia"/>
        </w:rPr>
        <w:t>及</w:t>
      </w:r>
      <w:proofErr w:type="spellStart"/>
      <w:r w:rsidRPr="00237248">
        <w:rPr>
          <w:rFonts w:hint="eastAsia"/>
        </w:rPr>
        <w:t>Add.1</w:t>
      </w:r>
      <w:proofErr w:type="spellEnd"/>
      <w:r w:rsidRPr="00237248">
        <w:rPr>
          <w:rFonts w:hint="eastAsia"/>
        </w:rPr>
        <w:t>和</w:t>
      </w:r>
      <w:r w:rsidRPr="00237248">
        <w:rPr>
          <w:rFonts w:hint="eastAsia"/>
        </w:rPr>
        <w:t>2</w:t>
      </w:r>
      <w:r w:rsidRPr="00237248">
        <w:rPr>
          <w:rFonts w:hint="eastAsia"/>
        </w:rPr>
        <w:t>、</w:t>
      </w:r>
      <w:r w:rsidRPr="0098536A">
        <w:rPr>
          <w:rFonts w:hint="eastAsia"/>
        </w:rPr>
        <w:t>A/</w:t>
      </w:r>
      <w:proofErr w:type="spellStart"/>
      <w:r w:rsidRPr="0098536A">
        <w:rPr>
          <w:rFonts w:hint="eastAsia"/>
        </w:rPr>
        <w:t>HRC</w:t>
      </w:r>
      <w:proofErr w:type="spellEnd"/>
      <w:r w:rsidRPr="0098536A">
        <w:rPr>
          <w:rFonts w:hint="eastAsia"/>
        </w:rPr>
        <w:t>/48/55</w:t>
      </w:r>
      <w:r w:rsidRPr="00237248">
        <w:rPr>
          <w:rFonts w:hint="eastAsia"/>
        </w:rPr>
        <w:t>、</w:t>
      </w:r>
      <w:r w:rsidRPr="0098536A">
        <w:rPr>
          <w:rFonts w:hint="eastAsia"/>
        </w:rPr>
        <w:t>A/</w:t>
      </w:r>
      <w:proofErr w:type="spellStart"/>
      <w:r w:rsidRPr="0098536A">
        <w:rPr>
          <w:rFonts w:hint="eastAsia"/>
        </w:rPr>
        <w:t>HRC</w:t>
      </w:r>
      <w:proofErr w:type="spellEnd"/>
      <w:r w:rsidRPr="0098536A">
        <w:rPr>
          <w:rFonts w:hint="eastAsia"/>
        </w:rPr>
        <w:t>/51/29</w:t>
      </w:r>
      <w:r w:rsidRPr="00237248">
        <w:rPr>
          <w:rFonts w:hint="eastAsia"/>
        </w:rPr>
        <w:t>及</w:t>
      </w:r>
      <w:proofErr w:type="spellStart"/>
      <w:r w:rsidRPr="00237248">
        <w:rPr>
          <w:rFonts w:hint="eastAsia"/>
        </w:rPr>
        <w:t>Add.1</w:t>
      </w:r>
      <w:proofErr w:type="spellEnd"/>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4ACC" w14:textId="77777777" w:rsidR="00056632" w:rsidRDefault="009A7E96" w:rsidP="009A7E96">
    <w:pPr>
      <w:pStyle w:val="af3"/>
    </w:pPr>
    <w:r>
      <w:t>A/</w:t>
    </w:r>
    <w:proofErr w:type="spellStart"/>
    <w:r>
      <w:t>HRC</w:t>
    </w:r>
    <w:proofErr w:type="spellEnd"/>
    <w:r>
      <w:t>/RES/51/8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F282" w14:textId="77777777" w:rsidR="00056632" w:rsidRPr="00202A30" w:rsidRDefault="009A7E96" w:rsidP="009A7E96">
    <w:pPr>
      <w:pStyle w:val="af3"/>
      <w:jc w:val="right"/>
    </w:pPr>
    <w:r>
      <w:t>A/</w:t>
    </w:r>
    <w:proofErr w:type="spellStart"/>
    <w:r>
      <w:t>HRC</w:t>
    </w:r>
    <w:proofErr w:type="spellEnd"/>
    <w:r>
      <w:t>/RES/51/8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3"/>
  </w:num>
  <w:num w:numId="4">
    <w:abstractNumId w:val="0"/>
  </w:num>
  <w:num w:numId="5">
    <w:abstractNumId w:val="2"/>
  </w:num>
  <w:num w:numId="6">
    <w:abstractNumId w:val="6"/>
  </w:num>
  <w:num w:numId="7">
    <w:abstractNumId w:val="3"/>
  </w:num>
  <w:num w:numId="8">
    <w:abstractNumId w:val="4"/>
  </w:num>
  <w:num w:numId="9">
    <w:abstractNumId w:val="4"/>
  </w:num>
  <w:num w:numId="10">
    <w:abstractNumId w:val="5"/>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CC"/>
    <w:rsid w:val="00010270"/>
    <w:rsid w:val="00011483"/>
    <w:rsid w:val="00031F0C"/>
    <w:rsid w:val="00054E5E"/>
    <w:rsid w:val="000638B1"/>
    <w:rsid w:val="000D319F"/>
    <w:rsid w:val="000D6BBD"/>
    <w:rsid w:val="000E4D0E"/>
    <w:rsid w:val="000E62AA"/>
    <w:rsid w:val="00100FAF"/>
    <w:rsid w:val="001318C7"/>
    <w:rsid w:val="00144B69"/>
    <w:rsid w:val="00152D5C"/>
    <w:rsid w:val="00153E86"/>
    <w:rsid w:val="00170CD6"/>
    <w:rsid w:val="00171124"/>
    <w:rsid w:val="001737B8"/>
    <w:rsid w:val="00186C47"/>
    <w:rsid w:val="001B16DD"/>
    <w:rsid w:val="001B1BD1"/>
    <w:rsid w:val="001C3EF2"/>
    <w:rsid w:val="001C544F"/>
    <w:rsid w:val="001D17F6"/>
    <w:rsid w:val="00204B42"/>
    <w:rsid w:val="0022146A"/>
    <w:rsid w:val="002231C3"/>
    <w:rsid w:val="0024417F"/>
    <w:rsid w:val="00250F8D"/>
    <w:rsid w:val="00256232"/>
    <w:rsid w:val="002939D6"/>
    <w:rsid w:val="002B3AC7"/>
    <w:rsid w:val="002E1C97"/>
    <w:rsid w:val="002F4D47"/>
    <w:rsid w:val="002F5834"/>
    <w:rsid w:val="00312366"/>
    <w:rsid w:val="003224E5"/>
    <w:rsid w:val="00326EBF"/>
    <w:rsid w:val="00327FE4"/>
    <w:rsid w:val="00346D15"/>
    <w:rsid w:val="003537E4"/>
    <w:rsid w:val="0037569F"/>
    <w:rsid w:val="00393259"/>
    <w:rsid w:val="003C0C9C"/>
    <w:rsid w:val="003E4C87"/>
    <w:rsid w:val="00402114"/>
    <w:rsid w:val="00427F63"/>
    <w:rsid w:val="00474C6B"/>
    <w:rsid w:val="004972E2"/>
    <w:rsid w:val="004B7378"/>
    <w:rsid w:val="004C3F04"/>
    <w:rsid w:val="004C4A0A"/>
    <w:rsid w:val="004F79A0"/>
    <w:rsid w:val="00557D9A"/>
    <w:rsid w:val="005C00B0"/>
    <w:rsid w:val="005C5DB9"/>
    <w:rsid w:val="005E01D9"/>
    <w:rsid w:val="005E3084"/>
    <w:rsid w:val="005E3A08"/>
    <w:rsid w:val="005E403A"/>
    <w:rsid w:val="00623FC4"/>
    <w:rsid w:val="00647551"/>
    <w:rsid w:val="0065123F"/>
    <w:rsid w:val="006749CD"/>
    <w:rsid w:val="00680656"/>
    <w:rsid w:val="006B1119"/>
    <w:rsid w:val="006B7A8F"/>
    <w:rsid w:val="006C65D8"/>
    <w:rsid w:val="006E3E46"/>
    <w:rsid w:val="006E41E9"/>
    <w:rsid w:val="006E71B1"/>
    <w:rsid w:val="006F0AB8"/>
    <w:rsid w:val="006F38D0"/>
    <w:rsid w:val="00705D89"/>
    <w:rsid w:val="00723A5A"/>
    <w:rsid w:val="00731A42"/>
    <w:rsid w:val="00767E69"/>
    <w:rsid w:val="0077079A"/>
    <w:rsid w:val="007803C3"/>
    <w:rsid w:val="00794DAA"/>
    <w:rsid w:val="007A4727"/>
    <w:rsid w:val="007A5599"/>
    <w:rsid w:val="007C0CAE"/>
    <w:rsid w:val="007C7CBB"/>
    <w:rsid w:val="007E1434"/>
    <w:rsid w:val="007E5DAD"/>
    <w:rsid w:val="007F5657"/>
    <w:rsid w:val="00811540"/>
    <w:rsid w:val="00845338"/>
    <w:rsid w:val="00856233"/>
    <w:rsid w:val="00860F27"/>
    <w:rsid w:val="008B0560"/>
    <w:rsid w:val="008B2BFA"/>
    <w:rsid w:val="008B4347"/>
    <w:rsid w:val="008D32CC"/>
    <w:rsid w:val="00923C5A"/>
    <w:rsid w:val="00924843"/>
    <w:rsid w:val="0093206A"/>
    <w:rsid w:val="00932BA2"/>
    <w:rsid w:val="00936F03"/>
    <w:rsid w:val="00943B69"/>
    <w:rsid w:val="00944CB3"/>
    <w:rsid w:val="0094536F"/>
    <w:rsid w:val="00952103"/>
    <w:rsid w:val="00957A31"/>
    <w:rsid w:val="009A7E96"/>
    <w:rsid w:val="009B09D7"/>
    <w:rsid w:val="009D35ED"/>
    <w:rsid w:val="009F4503"/>
    <w:rsid w:val="009F5720"/>
    <w:rsid w:val="00A03CB6"/>
    <w:rsid w:val="00A03FB9"/>
    <w:rsid w:val="00A1364C"/>
    <w:rsid w:val="00A21076"/>
    <w:rsid w:val="00A3739A"/>
    <w:rsid w:val="00A43917"/>
    <w:rsid w:val="00A52DAF"/>
    <w:rsid w:val="00A84072"/>
    <w:rsid w:val="00A84DF2"/>
    <w:rsid w:val="00A87B40"/>
    <w:rsid w:val="00AB3322"/>
    <w:rsid w:val="00AC154D"/>
    <w:rsid w:val="00AC385E"/>
    <w:rsid w:val="00B11889"/>
    <w:rsid w:val="00B16570"/>
    <w:rsid w:val="00B423E7"/>
    <w:rsid w:val="00B53320"/>
    <w:rsid w:val="00BB60B0"/>
    <w:rsid w:val="00BC1F4D"/>
    <w:rsid w:val="00BC6522"/>
    <w:rsid w:val="00BE6DCC"/>
    <w:rsid w:val="00BF6D17"/>
    <w:rsid w:val="00C121D5"/>
    <w:rsid w:val="00C17349"/>
    <w:rsid w:val="00C278FA"/>
    <w:rsid w:val="00C351AA"/>
    <w:rsid w:val="00C52236"/>
    <w:rsid w:val="00C530BB"/>
    <w:rsid w:val="00C60179"/>
    <w:rsid w:val="00C71175"/>
    <w:rsid w:val="00C7253F"/>
    <w:rsid w:val="00C7577A"/>
    <w:rsid w:val="00C760F9"/>
    <w:rsid w:val="00C86376"/>
    <w:rsid w:val="00D02719"/>
    <w:rsid w:val="00D21577"/>
    <w:rsid w:val="00D26A05"/>
    <w:rsid w:val="00D45C65"/>
    <w:rsid w:val="00D5302E"/>
    <w:rsid w:val="00D67E3B"/>
    <w:rsid w:val="00D85827"/>
    <w:rsid w:val="00D93FA6"/>
    <w:rsid w:val="00D97B98"/>
    <w:rsid w:val="00DB3E58"/>
    <w:rsid w:val="00DC671F"/>
    <w:rsid w:val="00DE4DA7"/>
    <w:rsid w:val="00E33B38"/>
    <w:rsid w:val="00E47FE5"/>
    <w:rsid w:val="00E574AF"/>
    <w:rsid w:val="00E71878"/>
    <w:rsid w:val="00E845B2"/>
    <w:rsid w:val="00EC5BAF"/>
    <w:rsid w:val="00ED2596"/>
    <w:rsid w:val="00EF457D"/>
    <w:rsid w:val="00F00D09"/>
    <w:rsid w:val="00F271D1"/>
    <w:rsid w:val="00F664DD"/>
    <w:rsid w:val="00F714DA"/>
    <w:rsid w:val="00F75B02"/>
    <w:rsid w:val="00F84BE0"/>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5FB10"/>
  <w15:docId w15:val="{CC354A42-B5D5-4F0E-AF57-1E45A5C0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376"/>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C86376"/>
    <w:rPr>
      <w:rFonts w:ascii="Times New Roman" w:hAnsi="Times New Roman"/>
      <w:caps w:val="0"/>
      <w:smallCaps w:val="0"/>
      <w:strike w:val="0"/>
      <w:dstrike w:val="0"/>
      <w:vanish w:val="0"/>
      <w:color w:val="000000" w:themeColor="text1"/>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C86376"/>
    <w:rPr>
      <w:rFonts w:ascii="Times New Roman" w:hAnsi="Times New Roman"/>
      <w:caps w:val="0"/>
      <w:smallCaps w:val="0"/>
      <w:strike w:val="0"/>
      <w:dstrike w:val="0"/>
      <w:vanish w:val="0"/>
      <w:color w:val="auto"/>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278FA"/>
    <w:pPr>
      <w:numPr>
        <w:numId w:val="11"/>
      </w:numPr>
      <w:ind w:left="1134" w:firstLine="0"/>
    </w:pPr>
    <w:rPr>
      <w:snapToGrid/>
      <w:szCs w:val="21"/>
    </w:rPr>
  </w:style>
  <w:style w:type="paragraph" w:styleId="TOC1">
    <w:name w:val="toc 1"/>
    <w:basedOn w:val="a"/>
    <w:next w:val="a"/>
    <w:autoRedefine/>
    <w:uiPriority w:val="39"/>
    <w:unhideWhenUsed/>
    <w:rsid w:val="00932BA2"/>
    <w:pPr>
      <w:tabs>
        <w:tab w:val="right" w:pos="850"/>
        <w:tab w:val="left" w:pos="1134"/>
        <w:tab w:val="left" w:leader="dot" w:pos="8959"/>
        <w:tab w:val="right" w:pos="9638"/>
      </w:tabs>
      <w:overflowPunct/>
      <w:adjustRightInd/>
      <w:snapToGrid/>
      <w:spacing w:after="120" w:line="240" w:lineRule="atLeast"/>
      <w:ind w:left="1134" w:right="737" w:hanging="1134"/>
    </w:pPr>
    <w:rPr>
      <w:rFonts w:eastAsia="Times New Roman"/>
      <w:bCs/>
      <w:snapToGrid/>
      <w:sz w:val="20"/>
      <w:lang w:val="es-ES_tradnl" w:eastAsia="es-ES"/>
    </w:rPr>
  </w:style>
  <w:style w:type="paragraph" w:styleId="TOC2">
    <w:name w:val="toc 2"/>
    <w:basedOn w:val="a"/>
    <w:next w:val="a"/>
    <w:autoRedefine/>
    <w:uiPriority w:val="39"/>
    <w:unhideWhenUsed/>
    <w:rsid w:val="00932BA2"/>
    <w:pPr>
      <w:tabs>
        <w:tab w:val="right" w:pos="850"/>
        <w:tab w:val="left" w:pos="1134"/>
        <w:tab w:val="left" w:pos="1559"/>
        <w:tab w:val="left" w:leader="dot" w:pos="8959"/>
        <w:tab w:val="right" w:pos="9638"/>
      </w:tabs>
      <w:overflowPunct/>
      <w:adjustRightInd/>
      <w:snapToGrid/>
      <w:spacing w:line="240" w:lineRule="atLeast"/>
      <w:ind w:left="1559" w:right="737" w:hanging="425"/>
    </w:pPr>
    <w:rPr>
      <w:rFonts w:eastAsia="Times New Roman"/>
      <w:bCs/>
      <w:noProof/>
      <w:snapToGrid/>
      <w:sz w:val="20"/>
      <w:lang w:eastAsia="es-ES"/>
    </w:rPr>
  </w:style>
  <w:style w:type="paragraph" w:styleId="TOC3">
    <w:name w:val="toc 3"/>
    <w:basedOn w:val="a"/>
    <w:next w:val="a"/>
    <w:autoRedefine/>
    <w:uiPriority w:val="39"/>
    <w:unhideWhenUsed/>
    <w:rsid w:val="00932BA2"/>
    <w:pPr>
      <w:tabs>
        <w:tab w:val="right" w:pos="850"/>
        <w:tab w:val="left" w:pos="1134"/>
        <w:tab w:val="left" w:pos="1559"/>
        <w:tab w:val="left" w:pos="1984"/>
        <w:tab w:val="left" w:leader="dot" w:pos="8959"/>
        <w:tab w:val="right" w:pos="9638"/>
      </w:tabs>
      <w:overflowPunct/>
      <w:adjustRightInd/>
      <w:snapToGrid/>
      <w:spacing w:line="240" w:lineRule="atLeast"/>
      <w:ind w:left="1984" w:right="737" w:hanging="425"/>
    </w:pPr>
    <w:rPr>
      <w:rFonts w:eastAsia="Times New Roman"/>
      <w:bCs/>
      <w:noProof/>
      <w:snapToGrid/>
      <w:sz w:val="20"/>
      <w:lang w:val="es-ES_tradnl" w:eastAsia="es-ES"/>
    </w:rPr>
  </w:style>
  <w:style w:type="paragraph" w:styleId="TOC4">
    <w:name w:val="toc 4"/>
    <w:basedOn w:val="a"/>
    <w:next w:val="a"/>
    <w:autoRedefine/>
    <w:uiPriority w:val="39"/>
    <w:unhideWhenUsed/>
    <w:rsid w:val="00932BA2"/>
    <w:pPr>
      <w:tabs>
        <w:tab w:val="right" w:pos="850"/>
        <w:tab w:val="left" w:pos="1134"/>
        <w:tab w:val="left" w:leader="dot" w:pos="7654"/>
        <w:tab w:val="right" w:pos="8929"/>
        <w:tab w:val="right" w:pos="9638"/>
      </w:tabs>
      <w:overflowPunct/>
      <w:adjustRightInd/>
      <w:snapToGrid/>
      <w:spacing w:after="120" w:line="240" w:lineRule="atLeast"/>
      <w:ind w:left="1134" w:right="2041" w:hanging="1134"/>
    </w:pPr>
    <w:rPr>
      <w:rFonts w:eastAsia="Times New Roman"/>
      <w:noProof/>
      <w:snapToGrid/>
      <w:sz w:val="20"/>
      <w:lang w:val="ru-RU" w:eastAsia="en-US"/>
    </w:rPr>
  </w:style>
  <w:style w:type="paragraph" w:styleId="TOC5">
    <w:name w:val="toc 5"/>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pPr>
    <w:rPr>
      <w:rFonts w:eastAsia="Times New Roman"/>
      <w:noProof/>
      <w:snapToGrid/>
      <w:sz w:val="20"/>
      <w:lang w:val="es-ES" w:eastAsia="en-US"/>
    </w:rPr>
  </w:style>
  <w:style w:type="paragraph" w:styleId="TOC6">
    <w:name w:val="toc 6"/>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C8A5-9580-456D-B954-7C4D522A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2233</Words>
  <Characters>2465</Characters>
  <Application>Microsoft Office Word</Application>
  <DocSecurity>0</DocSecurity>
  <Lines>104</Lines>
  <Paragraphs>55</Paragraphs>
  <ScaleCrop>false</ScaleCrop>
  <Company>DCM</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A/HRC/RES/51/8</dc:title>
  <dc:subject>2216499</dc:subject>
  <dc:creator>tian</dc:creator>
  <cp:keywords/>
  <dc:description/>
  <cp:lastModifiedBy>Hui Tian</cp:lastModifiedBy>
  <cp:revision>2</cp:revision>
  <cp:lastPrinted>2014-05-09T11:28:00Z</cp:lastPrinted>
  <dcterms:created xsi:type="dcterms:W3CDTF">2022-10-20T07:33:00Z</dcterms:created>
  <dcterms:modified xsi:type="dcterms:W3CDTF">2022-10-20T07:33:00Z</dcterms:modified>
</cp:coreProperties>
</file>