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7569F">
            <w:pPr>
              <w:pStyle w:val="H1GC"/>
            </w:pPr>
            <w:bookmarkStart w:id="0" w:name="_GoBack"/>
            <w:bookmarkEnd w:id="0"/>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EE75C2" w:rsidRDefault="00EE75C2" w:rsidP="00F533F4">
            <w:pPr>
              <w:spacing w:line="240" w:lineRule="atLeast"/>
              <w:jc w:val="right"/>
              <w:rPr>
                <w:sz w:val="20"/>
                <w:szCs w:val="21"/>
              </w:rPr>
            </w:pPr>
            <w:r w:rsidRPr="00EE75C2">
              <w:rPr>
                <w:sz w:val="40"/>
                <w:szCs w:val="21"/>
              </w:rPr>
              <w:t>A</w:t>
            </w:r>
            <w:r>
              <w:rPr>
                <w:sz w:val="20"/>
                <w:szCs w:val="21"/>
              </w:rPr>
              <w:t>/HRC/RES/31/16</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rPr>
              <w:drawing>
                <wp:inline distT="0" distB="0" distL="0" distR="0" wp14:anchorId="3BF0D074" wp14:editId="2079BA26">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8D32CC">
            <w:pPr>
              <w:spacing w:before="240" w:line="240" w:lineRule="atLeast"/>
              <w:rPr>
                <w:sz w:val="20"/>
              </w:rPr>
            </w:pPr>
            <w:r w:rsidRPr="00F124C6">
              <w:rPr>
                <w:sz w:val="20"/>
              </w:rPr>
              <w:t xml:space="preserve">Distr.: </w:t>
            </w:r>
            <w:r w:rsidR="00EE75C2" w:rsidRPr="00EE75C2">
              <w:rPr>
                <w:sz w:val="20"/>
              </w:rPr>
              <w:t>General</w:t>
            </w:r>
          </w:p>
          <w:p w:rsidR="00A1364C" w:rsidRPr="00F124C6" w:rsidRDefault="00EE75C2" w:rsidP="008D32CC">
            <w:pPr>
              <w:spacing w:line="240" w:lineRule="atLeast"/>
              <w:rPr>
                <w:sz w:val="20"/>
              </w:rPr>
            </w:pPr>
            <w:r>
              <w:rPr>
                <w:rFonts w:hint="eastAsia"/>
                <w:sz w:val="20"/>
              </w:rPr>
              <w:t xml:space="preserve">8 </w:t>
            </w:r>
            <w:r w:rsidRPr="00EE75C2">
              <w:rPr>
                <w:sz w:val="20"/>
              </w:rPr>
              <w:t>April</w:t>
            </w:r>
            <w:r w:rsidR="008B4347">
              <w:rPr>
                <w:sz w:val="20"/>
              </w:rPr>
              <w:t xml:space="preserve"> 201</w:t>
            </w:r>
            <w:r w:rsidR="001B16DD">
              <w:rPr>
                <w:sz w:val="20"/>
              </w:rPr>
              <w:t>6</w:t>
            </w:r>
          </w:p>
          <w:p w:rsidR="00A1364C" w:rsidRPr="00F124C6" w:rsidRDefault="00A1364C" w:rsidP="008D32CC">
            <w:pPr>
              <w:spacing w:line="240" w:lineRule="atLeast"/>
              <w:rPr>
                <w:sz w:val="20"/>
              </w:rPr>
            </w:pPr>
            <w:r w:rsidRPr="00F124C6">
              <w:rPr>
                <w:sz w:val="20"/>
              </w:rPr>
              <w:t xml:space="preserve">Chinese </w:t>
            </w:r>
          </w:p>
          <w:p w:rsidR="00A1364C" w:rsidRPr="00F124C6" w:rsidRDefault="00A1364C" w:rsidP="008D32CC">
            <w:pPr>
              <w:spacing w:line="240" w:lineRule="atLeast"/>
            </w:pPr>
            <w:r w:rsidRPr="00F124C6">
              <w:rPr>
                <w:sz w:val="20"/>
              </w:rPr>
              <w:t>Original: English</w:t>
            </w:r>
          </w:p>
        </w:tc>
      </w:tr>
    </w:tbl>
    <w:p w:rsidR="00EE75C2" w:rsidRDefault="00EE75C2" w:rsidP="00EE75C2">
      <w:pPr>
        <w:spacing w:before="120"/>
        <w:rPr>
          <w:rFonts w:asciiTheme="majorBidi" w:eastAsia="黑体" w:hAnsiTheme="majorBidi" w:cstheme="majorBidi"/>
          <w:sz w:val="24"/>
          <w:szCs w:val="24"/>
        </w:rPr>
      </w:pPr>
      <w:r w:rsidRPr="008D4B6D">
        <w:rPr>
          <w:rFonts w:asciiTheme="majorBidi" w:eastAsia="黑体" w:hAnsiTheme="majorBidi" w:cstheme="majorBidi"/>
          <w:sz w:val="24"/>
          <w:szCs w:val="24"/>
        </w:rPr>
        <w:t>人权理事会</w:t>
      </w:r>
    </w:p>
    <w:p w:rsidR="00EE75C2" w:rsidRDefault="00EE75C2" w:rsidP="00EE75C2">
      <w:pPr>
        <w:rPr>
          <w:rFonts w:asciiTheme="majorBidi" w:eastAsia="黑体" w:hAnsiTheme="majorBidi" w:cstheme="majorBidi"/>
          <w:szCs w:val="21"/>
        </w:rPr>
      </w:pPr>
      <w:r w:rsidRPr="008D4B6D">
        <w:rPr>
          <w:rFonts w:asciiTheme="majorBidi" w:eastAsia="黑体" w:hAnsiTheme="majorBidi" w:cstheme="majorBidi"/>
          <w:szCs w:val="21"/>
        </w:rPr>
        <w:t>第</w:t>
      </w:r>
      <w:r>
        <w:rPr>
          <w:rFonts w:asciiTheme="majorBidi" w:eastAsia="黑体" w:hAnsiTheme="majorBidi" w:cstheme="majorBidi" w:hint="eastAsia"/>
          <w:szCs w:val="21"/>
        </w:rPr>
        <w:t>三</w:t>
      </w:r>
      <w:r w:rsidRPr="008D4B6D">
        <w:rPr>
          <w:rFonts w:asciiTheme="majorBidi" w:eastAsia="黑体" w:hAnsiTheme="majorBidi" w:cstheme="majorBidi"/>
          <w:szCs w:val="21"/>
        </w:rPr>
        <w:t>十</w:t>
      </w:r>
      <w:r>
        <w:rPr>
          <w:rFonts w:asciiTheme="majorBidi" w:eastAsia="黑体" w:hAnsiTheme="majorBidi" w:cstheme="majorBidi" w:hint="eastAsia"/>
          <w:szCs w:val="21"/>
        </w:rPr>
        <w:t>一</w:t>
      </w:r>
      <w:r w:rsidRPr="008D4B6D">
        <w:rPr>
          <w:rFonts w:asciiTheme="majorBidi" w:eastAsia="黑体" w:hAnsiTheme="majorBidi" w:cstheme="majorBidi"/>
          <w:szCs w:val="21"/>
        </w:rPr>
        <w:t>届会议</w:t>
      </w:r>
    </w:p>
    <w:p w:rsidR="00EE75C2" w:rsidRDefault="00EE75C2" w:rsidP="00EE75C2">
      <w:r w:rsidRPr="008D4B6D">
        <w:rPr>
          <w:rFonts w:asciiTheme="majorBidi" w:hAnsiTheme="majorBidi" w:cstheme="majorBidi"/>
          <w:szCs w:val="21"/>
        </w:rPr>
        <w:t>议程项目</w:t>
      </w:r>
      <w:r w:rsidRPr="008D4B6D">
        <w:rPr>
          <w:rFonts w:asciiTheme="majorBidi" w:hAnsiTheme="majorBidi" w:cstheme="majorBidi"/>
          <w:szCs w:val="21"/>
        </w:rPr>
        <w:t>3</w:t>
      </w:r>
    </w:p>
    <w:p w:rsidR="00EE75C2" w:rsidRPr="00744DE1" w:rsidRDefault="00EE75C2" w:rsidP="00EE75C2">
      <w:pPr>
        <w:pStyle w:val="HChGC"/>
      </w:pPr>
      <w:r>
        <w:rPr>
          <w:rFonts w:hint="eastAsia"/>
        </w:rPr>
        <w:tab/>
      </w:r>
      <w:r>
        <w:rPr>
          <w:rFonts w:hint="eastAsia"/>
        </w:rPr>
        <w:tab/>
      </w:r>
      <w:r w:rsidRPr="00140D92">
        <w:rPr>
          <w:rFonts w:hint="eastAsia"/>
        </w:rPr>
        <w:t>人权理事会</w:t>
      </w:r>
      <w:r w:rsidRPr="00140D92">
        <w:t>2016</w:t>
      </w:r>
      <w:r w:rsidRPr="00140D92">
        <w:rPr>
          <w:rFonts w:hint="eastAsia"/>
        </w:rPr>
        <w:t>年</w:t>
      </w:r>
      <w:r>
        <w:rPr>
          <w:rFonts w:hint="eastAsia"/>
        </w:rPr>
        <w:t>3</w:t>
      </w:r>
      <w:r>
        <w:rPr>
          <w:rFonts w:hint="eastAsia"/>
        </w:rPr>
        <w:t>月</w:t>
      </w:r>
      <w:r>
        <w:rPr>
          <w:rFonts w:hint="eastAsia"/>
        </w:rPr>
        <w:t>23</w:t>
      </w:r>
      <w:r>
        <w:rPr>
          <w:rFonts w:hint="eastAsia"/>
        </w:rPr>
        <w:t>日</w:t>
      </w:r>
      <w:r w:rsidRPr="00140D92">
        <w:rPr>
          <w:rFonts w:hint="eastAsia"/>
        </w:rPr>
        <w:t>通过的决</w:t>
      </w:r>
      <w:r>
        <w:rPr>
          <w:rFonts w:hint="eastAsia"/>
        </w:rPr>
        <w:t>议</w:t>
      </w:r>
    </w:p>
    <w:p w:rsidR="00EE75C2" w:rsidRPr="007A45D3" w:rsidRDefault="00EE75C2" w:rsidP="00EE75C2">
      <w:pPr>
        <w:pStyle w:val="H1GC"/>
      </w:pPr>
      <w:r>
        <w:rPr>
          <w:rFonts w:hint="eastAsia"/>
        </w:rPr>
        <w:tab/>
      </w:r>
      <w:r>
        <w:rPr>
          <w:rFonts w:hint="eastAsia"/>
        </w:rPr>
        <w:tab/>
      </w:r>
      <w:r>
        <w:t>31/16</w:t>
      </w:r>
      <w:r>
        <w:rPr>
          <w:rFonts w:hint="eastAsia"/>
        </w:rPr>
        <w:br/>
      </w:r>
      <w:r w:rsidRPr="00CA04CB">
        <w:t>宗教或信仰自由</w:t>
      </w:r>
    </w:p>
    <w:p w:rsidR="00EE75C2" w:rsidRPr="00EE75C2" w:rsidRDefault="00EE75C2" w:rsidP="00EE75C2">
      <w:pPr>
        <w:pStyle w:val="SingleTxtGC"/>
        <w:rPr>
          <w:rFonts w:ascii="Time New Roman" w:eastAsia="楷体" w:hAnsi="Time New Roman" w:hint="eastAsia"/>
        </w:rPr>
      </w:pPr>
      <w:r w:rsidRPr="00EE75C2">
        <w:rPr>
          <w:rFonts w:ascii="Time New Roman" w:eastAsia="楷体" w:hAnsi="Time New Roman"/>
        </w:rPr>
        <w:tab/>
      </w:r>
      <w:r w:rsidRPr="00EE75C2">
        <w:rPr>
          <w:rFonts w:ascii="Time New Roman" w:eastAsia="楷体" w:hAnsi="Time New Roman"/>
        </w:rPr>
        <w:t>人权理事会，</w:t>
      </w:r>
    </w:p>
    <w:p w:rsidR="00EE75C2" w:rsidRDefault="00EE75C2" w:rsidP="00EE75C2">
      <w:pPr>
        <w:pStyle w:val="SingleTxtGC"/>
      </w:pPr>
      <w:r>
        <w:rPr>
          <w:rFonts w:hint="eastAsia"/>
          <w:szCs w:val="21"/>
        </w:rPr>
        <w:tab/>
      </w:r>
      <w:r w:rsidRPr="0056232B">
        <w:rPr>
          <w:rFonts w:ascii="Time New Roman" w:eastAsia="楷体" w:hAnsi="Time New Roman"/>
        </w:rPr>
        <w:t>回顾</w:t>
      </w:r>
      <w:r w:rsidRPr="0056232B">
        <w:t>大会</w:t>
      </w:r>
      <w:r w:rsidRPr="0056232B">
        <w:t>1981</w:t>
      </w:r>
      <w:r w:rsidRPr="0056232B">
        <w:t>年</w:t>
      </w:r>
      <w:r w:rsidRPr="0056232B">
        <w:t>11</w:t>
      </w:r>
      <w:r w:rsidRPr="0056232B">
        <w:t>月</w:t>
      </w:r>
      <w:r w:rsidRPr="0056232B">
        <w:t>25</w:t>
      </w:r>
      <w:r w:rsidRPr="0056232B">
        <w:t>日第</w:t>
      </w:r>
      <w:r w:rsidRPr="0056232B">
        <w:t>36/55</w:t>
      </w:r>
      <w:r w:rsidRPr="0056232B">
        <w:t>号决议，其中大会</w:t>
      </w:r>
      <w:r w:rsidRPr="0056232B">
        <w:rPr>
          <w:rFonts w:hint="eastAsia"/>
        </w:rPr>
        <w:t>宣</w:t>
      </w:r>
      <w:r w:rsidRPr="0056232B">
        <w:t>布了《消除基于宗教或信仰原因的一切形式的不容忍和歧视宣言》，</w:t>
      </w:r>
    </w:p>
    <w:p w:rsidR="00EE75C2" w:rsidRDefault="00EE75C2" w:rsidP="00EE75C2">
      <w:pPr>
        <w:pStyle w:val="SingleTxtGC"/>
      </w:pPr>
      <w:r>
        <w:rPr>
          <w:rFonts w:ascii="Time New Roman" w:eastAsia="楷体" w:hAnsi="Time New Roman" w:hint="eastAsia"/>
        </w:rPr>
        <w:tab/>
      </w:r>
      <w:r w:rsidRPr="0056232B">
        <w:rPr>
          <w:rFonts w:ascii="Time New Roman" w:eastAsia="楷体" w:hAnsi="Time New Roman"/>
        </w:rPr>
        <w:t>又回顾</w:t>
      </w:r>
      <w:r w:rsidRPr="0056232B">
        <w:t>《公民权利和政治权利国际公约》第十八条、《世界人权宣言》第十八条和其他有关人权规定，</w:t>
      </w:r>
    </w:p>
    <w:p w:rsidR="00EE75C2" w:rsidRDefault="00EE75C2" w:rsidP="00EE75C2">
      <w:pPr>
        <w:pStyle w:val="SingleTxtGC"/>
      </w:pPr>
      <w:r>
        <w:rPr>
          <w:rFonts w:hint="eastAsia"/>
        </w:rPr>
        <w:tab/>
      </w:r>
      <w:r w:rsidRPr="0056232B">
        <w:rPr>
          <w:rFonts w:ascii="Time New Roman" w:eastAsia="楷体" w:hAnsi="Time New Roman"/>
        </w:rPr>
        <w:t>还回顾</w:t>
      </w:r>
      <w:r w:rsidRPr="0056232B">
        <w:t>人权理事会</w:t>
      </w:r>
      <w:r w:rsidRPr="0056232B">
        <w:t>201</w:t>
      </w:r>
      <w:r w:rsidRPr="0056232B">
        <w:rPr>
          <w:rFonts w:hint="eastAsia"/>
        </w:rPr>
        <w:t>5</w:t>
      </w:r>
      <w:r w:rsidRPr="0056232B">
        <w:t>年</w:t>
      </w:r>
      <w:r w:rsidRPr="0056232B">
        <w:t>3</w:t>
      </w:r>
      <w:r w:rsidRPr="0056232B">
        <w:t>月</w:t>
      </w:r>
      <w:r w:rsidRPr="0056232B">
        <w:t>27</w:t>
      </w:r>
      <w:r w:rsidRPr="0056232B">
        <w:t>日第</w:t>
      </w:r>
      <w:r w:rsidRPr="0056232B">
        <w:t>2</w:t>
      </w:r>
      <w:r w:rsidRPr="0056232B">
        <w:rPr>
          <w:rFonts w:hint="eastAsia"/>
        </w:rPr>
        <w:t>8</w:t>
      </w:r>
      <w:r w:rsidRPr="0056232B">
        <w:t>/1</w:t>
      </w:r>
      <w:r w:rsidRPr="0056232B">
        <w:rPr>
          <w:rFonts w:hint="eastAsia"/>
        </w:rPr>
        <w:t>8</w:t>
      </w:r>
      <w:r w:rsidRPr="0056232B">
        <w:t>号决议，以及理事会、大会和人权委员会通过的关于宗教或信仰自由或消除基于宗教或信仰原因的一切形式的不容忍和歧视的其他决议，</w:t>
      </w:r>
    </w:p>
    <w:p w:rsidR="00EE75C2" w:rsidRDefault="00EE75C2" w:rsidP="00EE75C2">
      <w:pPr>
        <w:pStyle w:val="SingleTxtGC"/>
      </w:pPr>
      <w:r>
        <w:rPr>
          <w:rFonts w:hint="eastAsia"/>
        </w:rPr>
        <w:tab/>
      </w:r>
      <w:r w:rsidRPr="0056232B">
        <w:rPr>
          <w:rFonts w:ascii="Time New Roman" w:eastAsia="楷体" w:hAnsi="Time New Roman" w:cstheme="majorBidi"/>
        </w:rPr>
        <w:t>回顾</w:t>
      </w:r>
      <w:r w:rsidRPr="0056232B">
        <w:t>人权理事会</w:t>
      </w:r>
      <w:r w:rsidRPr="0056232B">
        <w:t>2007</w:t>
      </w:r>
      <w:r w:rsidRPr="0056232B">
        <w:t>年</w:t>
      </w:r>
      <w:r w:rsidRPr="0056232B">
        <w:t>6</w:t>
      </w:r>
      <w:r w:rsidRPr="0056232B">
        <w:t>月</w:t>
      </w:r>
      <w:r w:rsidRPr="0056232B">
        <w:t>18</w:t>
      </w:r>
      <w:r w:rsidRPr="0056232B">
        <w:t>日第</w:t>
      </w:r>
      <w:r w:rsidRPr="0056232B">
        <w:t>5/1</w:t>
      </w:r>
      <w:r w:rsidRPr="0056232B">
        <w:t>号和第</w:t>
      </w:r>
      <w:r w:rsidRPr="0056232B">
        <w:t>5/2</w:t>
      </w:r>
      <w:r w:rsidRPr="0056232B">
        <w:t>号决议，</w:t>
      </w:r>
    </w:p>
    <w:p w:rsidR="00EE75C2" w:rsidRPr="00DF4177" w:rsidRDefault="00EE75C2" w:rsidP="00EE75C2">
      <w:pPr>
        <w:pStyle w:val="SingleTxtGC"/>
        <w:rPr>
          <w:szCs w:val="21"/>
        </w:rPr>
      </w:pPr>
      <w:r>
        <w:rPr>
          <w:rFonts w:hint="eastAsia"/>
        </w:rPr>
        <w:tab/>
      </w:r>
      <w:r w:rsidRPr="0056232B">
        <w:rPr>
          <w:rFonts w:ascii="Time New Roman" w:eastAsia="楷体" w:hAnsi="Time New Roman"/>
        </w:rPr>
        <w:t>赞赏地注意到</w:t>
      </w:r>
      <w:r w:rsidRPr="0056232B">
        <w:t>2012</w:t>
      </w:r>
      <w:r w:rsidRPr="0056232B">
        <w:t>年</w:t>
      </w:r>
      <w:r w:rsidRPr="0056232B">
        <w:t>10</w:t>
      </w:r>
      <w:r w:rsidRPr="0056232B">
        <w:t>月</w:t>
      </w:r>
      <w:r w:rsidRPr="0056232B">
        <w:t>5</w:t>
      </w:r>
      <w:r w:rsidRPr="0056232B">
        <w:t>日在拉巴特通过的关于禁止鼓吹民族、种族或宗教仇恨等构成煽动歧视、敌视或暴力行为的《拉巴特行动计划》所载、在联合国人权事务高级专员办事处举办专家讲习班期间提出的各项结论和建议，</w:t>
      </w:r>
    </w:p>
    <w:p w:rsidR="00EE75C2" w:rsidRPr="0056232B" w:rsidRDefault="00EE75C2" w:rsidP="00EE75C2">
      <w:pPr>
        <w:pStyle w:val="SingleTxtGC"/>
      </w:pPr>
      <w:r>
        <w:rPr>
          <w:rFonts w:ascii="Time New Roman" w:eastAsia="楷体" w:hAnsi="Time New Roman" w:hint="eastAsia"/>
        </w:rPr>
        <w:tab/>
      </w:r>
      <w:r w:rsidRPr="0056232B">
        <w:rPr>
          <w:rFonts w:ascii="Time New Roman" w:eastAsia="楷体" w:hAnsi="Time New Roman"/>
        </w:rPr>
        <w:t>重申</w:t>
      </w:r>
      <w:r>
        <w:rPr>
          <w:rFonts w:hint="eastAsia"/>
        </w:rPr>
        <w:t>所有</w:t>
      </w:r>
      <w:r w:rsidRPr="0056232B">
        <w:t>人权</w:t>
      </w:r>
      <w:r>
        <w:rPr>
          <w:rFonts w:hint="eastAsia"/>
        </w:rPr>
        <w:t>都是</w:t>
      </w:r>
      <w:r w:rsidRPr="0056232B">
        <w:t>普遍、不可分割、相互依存</w:t>
      </w:r>
      <w:r>
        <w:rPr>
          <w:rFonts w:hint="eastAsia"/>
        </w:rPr>
        <w:t>和</w:t>
      </w:r>
      <w:r w:rsidRPr="0056232B">
        <w:t>相互</w:t>
      </w:r>
      <w:r>
        <w:rPr>
          <w:rFonts w:hint="eastAsia"/>
        </w:rPr>
        <w:t>关联的</w:t>
      </w:r>
      <w:r w:rsidRPr="0056232B">
        <w:t>，</w:t>
      </w:r>
    </w:p>
    <w:p w:rsidR="00EE75C2" w:rsidRPr="0056232B" w:rsidRDefault="00EE75C2" w:rsidP="00EE75C2">
      <w:pPr>
        <w:pStyle w:val="SingleTxtGC"/>
      </w:pPr>
      <w:r>
        <w:rPr>
          <w:rFonts w:ascii="Time New Roman" w:eastAsia="楷体" w:hAnsi="Time New Roman" w:hint="eastAsia"/>
        </w:rPr>
        <w:tab/>
      </w:r>
      <w:r w:rsidRPr="0056232B">
        <w:rPr>
          <w:rFonts w:ascii="Time New Roman" w:eastAsia="楷体" w:hAnsi="Time New Roman"/>
        </w:rPr>
        <w:t>回顾</w:t>
      </w:r>
      <w:r w:rsidRPr="0056232B">
        <w:t>各国对于增进和保护人权，包括宗教少数群体成员的人权，包括其行使宗教</w:t>
      </w:r>
      <w:r w:rsidRPr="0056232B">
        <w:rPr>
          <w:rFonts w:hint="eastAsia"/>
        </w:rPr>
        <w:t>或</w:t>
      </w:r>
      <w:r w:rsidRPr="0056232B">
        <w:t>信仰自由的权利，负有主要责任，</w:t>
      </w:r>
    </w:p>
    <w:p w:rsidR="00EE75C2" w:rsidRDefault="00EE75C2" w:rsidP="00E216E0">
      <w:pPr>
        <w:pStyle w:val="SingleTxtGC"/>
      </w:pPr>
      <w:r>
        <w:rPr>
          <w:rFonts w:ascii="Time New Roman" w:eastAsia="楷体" w:hAnsi="Time New Roman" w:hint="eastAsia"/>
        </w:rPr>
        <w:tab/>
      </w:r>
      <w:r w:rsidRPr="0056232B">
        <w:rPr>
          <w:rFonts w:ascii="Time New Roman" w:eastAsia="楷体" w:hAnsi="Time New Roman"/>
        </w:rPr>
        <w:t>深感关切的是</w:t>
      </w:r>
      <w:r w:rsidRPr="0056232B">
        <w:rPr>
          <w:rFonts w:eastAsia="楷体"/>
        </w:rPr>
        <w:t>，</w:t>
      </w:r>
      <w:r w:rsidRPr="0056232B">
        <w:t>世界各地不断出现针对个人，包括针对宗教</w:t>
      </w:r>
      <w:r w:rsidRPr="0056232B">
        <w:rPr>
          <w:rFonts w:hint="eastAsia"/>
        </w:rPr>
        <w:t>社群成员</w:t>
      </w:r>
      <w:r w:rsidRPr="0056232B">
        <w:t>和宗教少数群体成员的基于宗教或信仰原因的不容忍和暴力行为，</w:t>
      </w:r>
    </w:p>
    <w:p w:rsidR="00EE75C2" w:rsidRPr="0056232B" w:rsidRDefault="00EE75C2" w:rsidP="00EE75C2">
      <w:pPr>
        <w:pStyle w:val="SingleTxtGC"/>
      </w:pPr>
      <w:r>
        <w:rPr>
          <w:rFonts w:ascii="Time New Roman" w:eastAsia="楷体" w:hAnsi="Time New Roman" w:hint="eastAsia"/>
        </w:rPr>
        <w:lastRenderedPageBreak/>
        <w:tab/>
      </w:r>
      <w:r w:rsidRPr="0056232B">
        <w:rPr>
          <w:rFonts w:ascii="Time New Roman" w:eastAsia="楷体" w:hAnsi="Time New Roman"/>
        </w:rPr>
        <w:t>着重</w:t>
      </w:r>
      <w:r w:rsidRPr="0056232B">
        <w:rPr>
          <w:rFonts w:ascii="楷体" w:eastAsia="楷体" w:hAnsi="楷体"/>
        </w:rPr>
        <w:t>指出</w:t>
      </w:r>
      <w:r w:rsidRPr="0056232B">
        <w:t>教育对于促进容忍的重要性，容忍是指公众接受和尊重多样性，包括宗教表达方面的多样性；并着重指出，教育</w:t>
      </w:r>
      <w:r w:rsidRPr="0056232B">
        <w:rPr>
          <w:rFonts w:hint="eastAsia"/>
        </w:rPr>
        <w:t>，尤其</w:t>
      </w:r>
      <w:r w:rsidRPr="0056232B">
        <w:t>是学校教育，应切实帮助促进容忍和消除基于宗教或信仰原因的歧视，</w:t>
      </w:r>
    </w:p>
    <w:p w:rsidR="00EE75C2" w:rsidRPr="0056232B" w:rsidRDefault="00EE75C2" w:rsidP="00EE75C2">
      <w:pPr>
        <w:pStyle w:val="SingleTxtGC"/>
        <w:rPr>
          <w:rFonts w:asciiTheme="majorBidi" w:hAnsiTheme="majorBidi" w:cstheme="majorBidi"/>
        </w:rPr>
      </w:pPr>
      <w:r>
        <w:rPr>
          <w:rFonts w:asciiTheme="majorBidi" w:hAnsiTheme="majorBidi" w:cstheme="majorBidi" w:hint="eastAsia"/>
        </w:rPr>
        <w:tab/>
      </w:r>
      <w:r w:rsidRPr="0056232B">
        <w:rPr>
          <w:rFonts w:asciiTheme="majorBidi" w:hAnsiTheme="majorBidi" w:cstheme="majorBidi"/>
        </w:rPr>
        <w:t>1.</w:t>
      </w:r>
      <w:r>
        <w:rPr>
          <w:rFonts w:asciiTheme="majorBidi" w:hAnsiTheme="majorBidi" w:cstheme="majorBidi"/>
        </w:rPr>
        <w:t xml:space="preserve">  </w:t>
      </w:r>
      <w:r w:rsidRPr="0056232B">
        <w:rPr>
          <w:rFonts w:asciiTheme="majorBidi" w:eastAsia="楷体" w:hAnsiTheme="majorBidi" w:cstheme="majorBidi"/>
        </w:rPr>
        <w:t>强调</w:t>
      </w:r>
      <w:r w:rsidRPr="0056232B">
        <w:rPr>
          <w:rFonts w:asciiTheme="majorBidi" w:eastAsia="楷体" w:hAnsiTheme="majorBidi" w:cstheme="majorBidi" w:hint="eastAsia"/>
        </w:rPr>
        <w:t>指出，</w:t>
      </w:r>
      <w:r w:rsidRPr="0056232B">
        <w:t>人人</w:t>
      </w:r>
      <w:r w:rsidRPr="0056232B">
        <w:rPr>
          <w:rFonts w:hint="eastAsia"/>
        </w:rPr>
        <w:t>都</w:t>
      </w:r>
      <w:r w:rsidRPr="0056232B">
        <w:t>有思想、良心和宗教</w:t>
      </w:r>
      <w:r w:rsidRPr="0056232B">
        <w:rPr>
          <w:rFonts w:asciiTheme="majorBidi" w:hAnsiTheme="majorBidi" w:cstheme="majorBidi"/>
        </w:rPr>
        <w:t>或信仰</w:t>
      </w:r>
      <w:r w:rsidRPr="0056232B">
        <w:t>自由的权利</w:t>
      </w:r>
      <w:r w:rsidRPr="0056232B">
        <w:rPr>
          <w:rFonts w:hint="eastAsia"/>
        </w:rPr>
        <w:t>，</w:t>
      </w:r>
      <w:r w:rsidRPr="0056232B">
        <w:rPr>
          <w:rFonts w:asciiTheme="majorBidi" w:hAnsiTheme="majorBidi" w:cstheme="majorBidi"/>
        </w:rPr>
        <w:t>包括信奉或不信奉或皈依自主选择的宗教或信仰的自由，</w:t>
      </w:r>
      <w:r w:rsidRPr="0056232B">
        <w:t>以及单独或集体、公开或</w:t>
      </w:r>
      <w:r w:rsidRPr="0056232B">
        <w:rPr>
          <w:rFonts w:asciiTheme="majorBidi" w:hAnsiTheme="majorBidi" w:cstheme="majorBidi"/>
        </w:rPr>
        <w:t>非公开</w:t>
      </w:r>
      <w:r w:rsidRPr="0056232B">
        <w:t>地以教义、实践、礼拜和戒律</w:t>
      </w:r>
      <w:r w:rsidRPr="0056232B">
        <w:rPr>
          <w:rFonts w:asciiTheme="majorBidi" w:hAnsiTheme="majorBidi" w:cstheme="majorBidi"/>
        </w:rPr>
        <w:t>表明其宗教或信仰的自由，</w:t>
      </w:r>
      <w:r w:rsidRPr="0056232B">
        <w:rPr>
          <w:rFonts w:hint="eastAsia"/>
        </w:rPr>
        <w:t>包括改变宗教或信仰的权利；</w:t>
      </w:r>
    </w:p>
    <w:p w:rsidR="00EE75C2" w:rsidRPr="0056232B" w:rsidRDefault="00EE75C2" w:rsidP="00EE75C2">
      <w:pPr>
        <w:pStyle w:val="SingleTxtGC"/>
      </w:pPr>
      <w:r>
        <w:rPr>
          <w:rFonts w:hint="eastAsia"/>
        </w:rPr>
        <w:tab/>
      </w:r>
      <w:r w:rsidRPr="0056232B">
        <w:t>2.</w:t>
      </w:r>
      <w:r>
        <w:t xml:space="preserve">  </w:t>
      </w:r>
      <w:r w:rsidRPr="00E644A6">
        <w:rPr>
          <w:rFonts w:ascii="Time New Roman" w:eastAsia="楷体" w:hAnsi="Time New Roman"/>
        </w:rPr>
        <w:t>强调</w:t>
      </w:r>
      <w:r w:rsidRPr="0056232B">
        <w:t>宗教或信仰自由以及言论自由是相互依存、相互</w:t>
      </w:r>
      <w:r>
        <w:rPr>
          <w:rFonts w:hint="eastAsia"/>
        </w:rPr>
        <w:t>关联</w:t>
      </w:r>
      <w:r w:rsidRPr="0056232B">
        <w:t>和相辅相成的；并强调</w:t>
      </w:r>
      <w:r w:rsidRPr="0056232B">
        <w:rPr>
          <w:rFonts w:hint="eastAsia"/>
        </w:rPr>
        <w:t>指出，</w:t>
      </w:r>
      <w:r w:rsidRPr="0056232B">
        <w:t>这些权利可</w:t>
      </w:r>
      <w:r w:rsidRPr="0056232B">
        <w:rPr>
          <w:rFonts w:hint="eastAsia"/>
        </w:rPr>
        <w:t>在打击</w:t>
      </w:r>
      <w:r w:rsidRPr="0056232B">
        <w:t>基于宗教或信仰原因的一切形式的不容忍和歧视</w:t>
      </w:r>
      <w:r w:rsidRPr="0056232B">
        <w:rPr>
          <w:rFonts w:hint="eastAsia"/>
        </w:rPr>
        <w:t>方面</w:t>
      </w:r>
      <w:r w:rsidRPr="0056232B">
        <w:t>发挥作用；</w:t>
      </w:r>
    </w:p>
    <w:p w:rsidR="00EE75C2" w:rsidRPr="0056232B" w:rsidRDefault="00EE75C2" w:rsidP="00EE75C2">
      <w:pPr>
        <w:pStyle w:val="SingleTxtGC"/>
      </w:pPr>
      <w:r>
        <w:rPr>
          <w:rFonts w:hint="eastAsia"/>
        </w:rPr>
        <w:tab/>
      </w:r>
      <w:r w:rsidRPr="0056232B">
        <w:t>3.</w:t>
      </w:r>
      <w:r>
        <w:t xml:space="preserve">  </w:t>
      </w:r>
      <w:r w:rsidRPr="0056232B">
        <w:rPr>
          <w:rFonts w:eastAsia="楷体"/>
        </w:rPr>
        <w:t>表示深</w:t>
      </w:r>
      <w:r w:rsidRPr="0056232B">
        <w:rPr>
          <w:rFonts w:eastAsia="楷体" w:hint="eastAsia"/>
        </w:rPr>
        <w:t>感</w:t>
      </w:r>
      <w:r w:rsidRPr="0056232B">
        <w:rPr>
          <w:rFonts w:eastAsia="楷体"/>
        </w:rPr>
        <w:t>关切的是，</w:t>
      </w:r>
      <w:r w:rsidRPr="0056232B">
        <w:t>享有宗教或信仰自由的权利正遭遇新的阻碍，还存在宗教不容忍、歧视和暴力情况，尤其是：</w:t>
      </w:r>
    </w:p>
    <w:p w:rsidR="00EE75C2" w:rsidRPr="00FD3FA2" w:rsidRDefault="00EE75C2" w:rsidP="00EE75C2">
      <w:pPr>
        <w:pStyle w:val="SingleTxtGC"/>
        <w:numPr>
          <w:ilvl w:val="0"/>
          <w:numId w:val="9"/>
        </w:numPr>
        <w:rPr>
          <w:spacing w:val="-2"/>
        </w:rPr>
      </w:pPr>
      <w:r w:rsidRPr="00FD3FA2">
        <w:rPr>
          <w:spacing w:val="-2"/>
        </w:rPr>
        <w:t>世界各地针对个人</w:t>
      </w:r>
      <w:r w:rsidRPr="00FD3FA2">
        <w:rPr>
          <w:rFonts w:hint="eastAsia"/>
          <w:spacing w:val="-2"/>
        </w:rPr>
        <w:t>，</w:t>
      </w:r>
      <w:r w:rsidRPr="00FD3FA2">
        <w:rPr>
          <w:spacing w:val="-2"/>
        </w:rPr>
        <w:t>包括针对宗教少数群体成员的暴力行为日益增加</w:t>
      </w:r>
      <w:r w:rsidRPr="00FD3FA2">
        <w:rPr>
          <w:rFonts w:hint="eastAsia"/>
          <w:spacing w:val="-2"/>
        </w:rPr>
        <w:t>；</w:t>
      </w:r>
    </w:p>
    <w:p w:rsidR="00EE75C2" w:rsidRPr="0056232B" w:rsidRDefault="00EE75C2" w:rsidP="00EE75C2">
      <w:pPr>
        <w:pStyle w:val="SingleTxtGC"/>
        <w:numPr>
          <w:ilvl w:val="0"/>
          <w:numId w:val="9"/>
        </w:numPr>
      </w:pPr>
      <w:r w:rsidRPr="0056232B">
        <w:t>世界各地侵害个人</w:t>
      </w:r>
      <w:r>
        <w:rPr>
          <w:rFonts w:hint="eastAsia"/>
        </w:rPr>
        <w:t>，</w:t>
      </w:r>
      <w:r w:rsidRPr="0056232B">
        <w:t>包括侵害宗教少数群体成员权利的宗教极端主义抬头；</w:t>
      </w:r>
    </w:p>
    <w:p w:rsidR="00EE75C2" w:rsidRPr="0056232B" w:rsidRDefault="00EE75C2" w:rsidP="00EE75C2">
      <w:pPr>
        <w:pStyle w:val="SingleTxtGC"/>
        <w:numPr>
          <w:ilvl w:val="0"/>
          <w:numId w:val="9"/>
        </w:numPr>
      </w:pPr>
      <w:r w:rsidRPr="0056232B">
        <w:t>宗教仇恨、歧视、不容忍和暴力事件频发，这可能表现为基于宗教或信仰原因对他人</w:t>
      </w:r>
      <w:r w:rsidRPr="0056232B">
        <w:rPr>
          <w:rFonts w:hint="eastAsia"/>
        </w:rPr>
        <w:t>进行</w:t>
      </w:r>
      <w:r w:rsidRPr="0056232B">
        <w:t>贬低丑化、负面定性</w:t>
      </w:r>
      <w:r w:rsidRPr="0056232B">
        <w:rPr>
          <w:rFonts w:hint="eastAsia"/>
        </w:rPr>
        <w:t>及</w:t>
      </w:r>
      <w:r w:rsidRPr="0056232B">
        <w:t>污辱；</w:t>
      </w:r>
    </w:p>
    <w:p w:rsidR="00EE75C2" w:rsidRPr="0056232B" w:rsidRDefault="00EE75C2" w:rsidP="00EE75C2">
      <w:pPr>
        <w:pStyle w:val="SingleTxtGC"/>
        <w:numPr>
          <w:ilvl w:val="0"/>
          <w:numId w:val="9"/>
        </w:numPr>
      </w:pPr>
      <w:r w:rsidRPr="0056232B">
        <w:t>比照《公民权利和政治权利国际公约》相关条款及其他国际文书，在法律上和实践中有诸多事例构成对宗教或信仰自由的基本权利，包括对个人公开表达自己精神和宗教信仰的权利的侵犯；</w:t>
      </w:r>
    </w:p>
    <w:p w:rsidR="00EE75C2" w:rsidRDefault="00EE75C2" w:rsidP="00EE75C2">
      <w:pPr>
        <w:pStyle w:val="SingleTxtGC"/>
        <w:numPr>
          <w:ilvl w:val="0"/>
          <w:numId w:val="9"/>
        </w:numPr>
      </w:pPr>
      <w:r w:rsidRPr="0056232B">
        <w:t>有些宪法和立法制度未能在思想、良心、宗教和信仰自由方面一视同仁地为所有人提供充分、有效的保障；</w:t>
      </w:r>
    </w:p>
    <w:p w:rsidR="00EE75C2" w:rsidRDefault="00EE75C2" w:rsidP="00EE75C2">
      <w:pPr>
        <w:pStyle w:val="SingleTxtGC"/>
        <w:numPr>
          <w:ilvl w:val="0"/>
          <w:numId w:val="9"/>
        </w:numPr>
      </w:pPr>
      <w:r w:rsidRPr="0056232B">
        <w:t>违反国际法</w:t>
      </w:r>
      <w:r>
        <w:rPr>
          <w:rFonts w:hint="eastAsia"/>
        </w:rPr>
        <w:t>，</w:t>
      </w:r>
      <w:r w:rsidRPr="0056232B">
        <w:t>尤其是国际人权法和国际人道主义法，袭击宗教场所、遗址和圣地，破坏墓地；</w:t>
      </w:r>
    </w:p>
    <w:p w:rsidR="00EE75C2" w:rsidRDefault="00EE75C2" w:rsidP="00EE75C2">
      <w:pPr>
        <w:pStyle w:val="SingleTxtGC"/>
      </w:pPr>
      <w:r>
        <w:rPr>
          <w:rFonts w:hint="eastAsia"/>
        </w:rPr>
        <w:tab/>
      </w:r>
      <w:r w:rsidRPr="0056232B">
        <w:t>4.</w:t>
      </w:r>
      <w:r>
        <w:t xml:space="preserve">  </w:t>
      </w:r>
      <w:r w:rsidRPr="0056232B">
        <w:rPr>
          <w:rFonts w:eastAsia="楷体"/>
        </w:rPr>
        <w:t>谴责</w:t>
      </w:r>
      <w:r w:rsidRPr="0056232B">
        <w:t>基于宗教或信仰原因或以宗教或信仰名义实施的一切形式的暴力、不容忍</w:t>
      </w:r>
      <w:r w:rsidRPr="0056232B">
        <w:rPr>
          <w:rFonts w:hint="eastAsia"/>
        </w:rPr>
        <w:t>和</w:t>
      </w:r>
      <w:r w:rsidRPr="0056232B">
        <w:t>歧视，对思想、良心、宗教或信仰自由的侵害，以及任何构成煽动歧视、敌意或暴力的鼓吹宗教仇恨的做法，不论是采用印刷、</w:t>
      </w:r>
      <w:r w:rsidRPr="0056232B">
        <w:rPr>
          <w:rFonts w:hint="eastAsia"/>
        </w:rPr>
        <w:t>音像</w:t>
      </w:r>
      <w:r w:rsidRPr="0056232B">
        <w:t>或电子媒体，还是采用任何其他手段；</w:t>
      </w:r>
    </w:p>
    <w:p w:rsidR="00EE75C2" w:rsidRPr="0056232B" w:rsidRDefault="00EE75C2" w:rsidP="00EE75C2">
      <w:pPr>
        <w:pStyle w:val="SingleTxtGC"/>
      </w:pPr>
      <w:r>
        <w:rPr>
          <w:rFonts w:hint="eastAsia"/>
        </w:rPr>
        <w:tab/>
      </w:r>
      <w:r w:rsidRPr="0056232B">
        <w:t>5.</w:t>
      </w:r>
      <w:r>
        <w:t xml:space="preserve">  </w:t>
      </w:r>
      <w:r w:rsidRPr="0056232B">
        <w:rPr>
          <w:rFonts w:eastAsia="楷体"/>
        </w:rPr>
        <w:t>又谴责</w:t>
      </w:r>
      <w:r w:rsidRPr="0056232B">
        <w:t>暴力和恐怖主义行为日增，而且针对个人，包括世界各地的宗教少数群体成员；</w:t>
      </w:r>
    </w:p>
    <w:p w:rsidR="00EE75C2" w:rsidRPr="0056232B" w:rsidRDefault="00EE75C2" w:rsidP="00E216E0">
      <w:pPr>
        <w:pStyle w:val="SingleTxtGC"/>
      </w:pPr>
      <w:r>
        <w:rPr>
          <w:rFonts w:hint="eastAsia"/>
        </w:rPr>
        <w:tab/>
      </w:r>
      <w:r w:rsidRPr="0056232B">
        <w:t>6.</w:t>
      </w:r>
      <w:r>
        <w:t xml:space="preserve">  </w:t>
      </w:r>
      <w:r w:rsidRPr="0056232B">
        <w:rPr>
          <w:rFonts w:eastAsia="楷体"/>
        </w:rPr>
        <w:t>强调</w:t>
      </w:r>
      <w:r w:rsidRPr="0056232B">
        <w:t>不应将任何宗教与恐怖主义划等号，因为这可能对</w:t>
      </w:r>
      <w:r>
        <w:rPr>
          <w:rFonts w:hint="eastAsia"/>
        </w:rPr>
        <w:t>所涉</w:t>
      </w:r>
      <w:r w:rsidRPr="0056232B">
        <w:t>宗教</w:t>
      </w:r>
      <w:r w:rsidRPr="0056232B">
        <w:rPr>
          <w:rFonts w:hint="eastAsia"/>
        </w:rPr>
        <w:t>社群全体</w:t>
      </w:r>
      <w:r w:rsidRPr="0056232B">
        <w:t>成员享有宗教或信仰自由的权利产生不</w:t>
      </w:r>
      <w:r w:rsidRPr="0056232B">
        <w:rPr>
          <w:rFonts w:hint="eastAsia"/>
        </w:rPr>
        <w:t>良</w:t>
      </w:r>
      <w:r w:rsidRPr="0056232B">
        <w:t>影响；</w:t>
      </w:r>
    </w:p>
    <w:p w:rsidR="00EE75C2" w:rsidRDefault="00EE75C2" w:rsidP="00E216E0">
      <w:pPr>
        <w:pStyle w:val="SingleTxtGC"/>
        <w:keepNext/>
      </w:pPr>
      <w:r>
        <w:rPr>
          <w:rFonts w:hint="eastAsia"/>
        </w:rPr>
        <w:tab/>
      </w:r>
      <w:r w:rsidRPr="0056232B">
        <w:t>7.</w:t>
      </w:r>
      <w:r>
        <w:t xml:space="preserve">  </w:t>
      </w:r>
      <w:r w:rsidRPr="0056232B">
        <w:rPr>
          <w:rFonts w:eastAsia="楷体"/>
        </w:rPr>
        <w:t>又强调</w:t>
      </w:r>
      <w:r w:rsidRPr="0056232B">
        <w:t>各国应</w:t>
      </w:r>
      <w:r w:rsidRPr="0056232B">
        <w:rPr>
          <w:rFonts w:ascii="宋体" w:cs="宋体" w:hint="eastAsia"/>
          <w:lang w:eastAsia="ja-JP"/>
        </w:rPr>
        <w:t>恪</w:t>
      </w:r>
      <w:r w:rsidRPr="0056232B">
        <w:t>尽职责，预防、调查和惩处针对宗教少数群体成员的暴力行为，无论系何人所为，</w:t>
      </w:r>
      <w:r>
        <w:rPr>
          <w:rFonts w:hint="eastAsia"/>
        </w:rPr>
        <w:t>而且不履行此项义务可构成对人权的侵犯；</w:t>
      </w:r>
    </w:p>
    <w:p w:rsidR="00EE75C2" w:rsidRPr="0056232B" w:rsidRDefault="00EE75C2" w:rsidP="00EE75C2">
      <w:pPr>
        <w:pStyle w:val="SingleTxtGC"/>
      </w:pPr>
      <w:r>
        <w:rPr>
          <w:rFonts w:hint="eastAsia"/>
          <w:spacing w:val="-4"/>
        </w:rPr>
        <w:tab/>
      </w:r>
      <w:r w:rsidRPr="0056232B">
        <w:rPr>
          <w:spacing w:val="-4"/>
        </w:rPr>
        <w:t>8.</w:t>
      </w:r>
      <w:r>
        <w:rPr>
          <w:spacing w:val="-4"/>
        </w:rPr>
        <w:t xml:space="preserve">  </w:t>
      </w:r>
      <w:r w:rsidRPr="0056232B">
        <w:rPr>
          <w:rFonts w:eastAsia="楷体"/>
        </w:rPr>
        <w:t>大力鼓励</w:t>
      </w:r>
      <w:r w:rsidRPr="0056232B">
        <w:t>政府代表以及社会各界和各自社</w:t>
      </w:r>
      <w:r w:rsidRPr="0056232B">
        <w:rPr>
          <w:rFonts w:hint="eastAsia"/>
        </w:rPr>
        <w:t>群</w:t>
      </w:r>
      <w:r w:rsidRPr="0056232B">
        <w:t>领袖，大声疾呼反对基于宗教或信仰原因的不容忍和暴力行为；</w:t>
      </w:r>
    </w:p>
    <w:p w:rsidR="00EE75C2" w:rsidRPr="0056232B" w:rsidRDefault="00EE75C2" w:rsidP="00EE75C2">
      <w:pPr>
        <w:pStyle w:val="SingleTxtGC"/>
      </w:pPr>
      <w:r>
        <w:rPr>
          <w:rFonts w:hint="eastAsia"/>
          <w:spacing w:val="-4"/>
        </w:rPr>
        <w:tab/>
      </w:r>
      <w:r w:rsidRPr="0056232B">
        <w:rPr>
          <w:spacing w:val="-4"/>
        </w:rPr>
        <w:t>9.</w:t>
      </w:r>
      <w:r>
        <w:rPr>
          <w:spacing w:val="-4"/>
        </w:rPr>
        <w:t xml:space="preserve">  </w:t>
      </w:r>
      <w:r w:rsidRPr="0056232B">
        <w:rPr>
          <w:rFonts w:eastAsia="楷体"/>
        </w:rPr>
        <w:t>促请</w:t>
      </w:r>
      <w:r w:rsidRPr="0056232B">
        <w:t>各国加强努力，增进和保护思想、良心、宗教或信仰自由，并为此目的：</w:t>
      </w:r>
    </w:p>
    <w:p w:rsidR="00EE75C2" w:rsidRPr="0056232B" w:rsidRDefault="00EE75C2" w:rsidP="00EE75C2">
      <w:pPr>
        <w:pStyle w:val="SingleTxtGC"/>
        <w:numPr>
          <w:ilvl w:val="0"/>
          <w:numId w:val="11"/>
        </w:numPr>
      </w:pPr>
      <w:r w:rsidRPr="0056232B">
        <w:t>确保本国宪法和立法制度一视同仁地充分和有效保障所有人的思想、良心</w:t>
      </w:r>
      <w:bookmarkStart w:id="1" w:name="hit_last"/>
      <w:bookmarkEnd w:id="1"/>
      <w:r w:rsidRPr="0056232B">
        <w:rPr>
          <w:rFonts w:hint="eastAsia"/>
        </w:rPr>
        <w:t>及</w:t>
      </w:r>
      <w:r w:rsidRPr="0056232B">
        <w:t>宗教或信仰自由，为此，在思想、良心、宗教或信仰自由的权利或自由奉行自己宗教的权利，包括改变自己宗教或信仰的权利遭受侵犯时，提供司法渠道和有效补救；</w:t>
      </w:r>
    </w:p>
    <w:p w:rsidR="00EE75C2" w:rsidRPr="0056232B" w:rsidRDefault="00EE75C2" w:rsidP="00EE75C2">
      <w:pPr>
        <w:pStyle w:val="SingleTxtGC"/>
        <w:numPr>
          <w:ilvl w:val="0"/>
          <w:numId w:val="11"/>
        </w:numPr>
      </w:pPr>
      <w:r w:rsidRPr="0056232B">
        <w:t>执行所有已接受的</w:t>
      </w:r>
      <w:r w:rsidRPr="0056232B">
        <w:rPr>
          <w:rFonts w:hint="eastAsia"/>
        </w:rPr>
        <w:t>与</w:t>
      </w:r>
      <w:r w:rsidRPr="0056232B">
        <w:t>增进和保护宗教或信仰自由</w:t>
      </w:r>
      <w:r w:rsidRPr="0056232B">
        <w:rPr>
          <w:rFonts w:hint="eastAsia"/>
        </w:rPr>
        <w:t>有关</w:t>
      </w:r>
      <w:r w:rsidRPr="0056232B">
        <w:t>的普遍定期审议建议；</w:t>
      </w:r>
    </w:p>
    <w:p w:rsidR="00EE75C2" w:rsidRPr="0056232B" w:rsidRDefault="00EE75C2" w:rsidP="00EE75C2">
      <w:pPr>
        <w:pStyle w:val="SingleTxtGC"/>
        <w:numPr>
          <w:ilvl w:val="0"/>
          <w:numId w:val="11"/>
        </w:numPr>
      </w:pPr>
      <w:r w:rsidRPr="0056232B">
        <w:t>确保在其管辖范围内无人因宗教或信仰原因而被剥夺生命、自由或人身安全</w:t>
      </w:r>
      <w:r>
        <w:rPr>
          <w:rFonts w:hint="eastAsia"/>
        </w:rPr>
        <w:t>的</w:t>
      </w:r>
      <w:r w:rsidRPr="0056232B">
        <w:rPr>
          <w:rFonts w:hint="eastAsia"/>
        </w:rPr>
        <w:t>权利</w:t>
      </w:r>
      <w:r w:rsidRPr="0056232B">
        <w:t>，确保无人因此遭受酷刑或其他残忍、不人道或有辱人格的待遇或处罚，或被任意逮捕或拘留，并将所有侵犯这些权利</w:t>
      </w:r>
      <w:r w:rsidRPr="0056232B">
        <w:rPr>
          <w:rFonts w:hint="eastAsia"/>
        </w:rPr>
        <w:t>的行为人</w:t>
      </w:r>
      <w:r w:rsidRPr="0056232B">
        <w:t>绳之以法；</w:t>
      </w:r>
    </w:p>
    <w:p w:rsidR="00EE75C2" w:rsidRPr="0056232B" w:rsidRDefault="00EE75C2" w:rsidP="00EE75C2">
      <w:pPr>
        <w:pStyle w:val="SingleTxtGC"/>
        <w:numPr>
          <w:ilvl w:val="0"/>
          <w:numId w:val="11"/>
        </w:numPr>
      </w:pPr>
      <w:r w:rsidRPr="0056232B">
        <w:t>制止侵犯妇女人权</w:t>
      </w:r>
      <w:r>
        <w:rPr>
          <w:rFonts w:hint="eastAsia"/>
        </w:rPr>
        <w:t>的</w:t>
      </w:r>
      <w:r w:rsidRPr="0056232B">
        <w:t>行为，尤其重视废除歧视妇女的习俗和法律，包括阻碍她们行使思想、良心和宗教或信仰自由权利的</w:t>
      </w:r>
      <w:r w:rsidRPr="0056232B">
        <w:rPr>
          <w:rFonts w:hint="eastAsia"/>
        </w:rPr>
        <w:t>歧视性</w:t>
      </w:r>
      <w:r w:rsidRPr="0056232B">
        <w:t>习俗和法律；</w:t>
      </w:r>
    </w:p>
    <w:p w:rsidR="00EE75C2" w:rsidRPr="0056232B" w:rsidRDefault="00EE75C2" w:rsidP="00EE75C2">
      <w:pPr>
        <w:pStyle w:val="SingleTxtGC"/>
        <w:numPr>
          <w:ilvl w:val="0"/>
          <w:numId w:val="11"/>
        </w:numPr>
      </w:pPr>
      <w:r w:rsidRPr="0056232B">
        <w:t>确保无人因宗教或信仰</w:t>
      </w:r>
      <w:r w:rsidRPr="0056232B">
        <w:rPr>
          <w:rFonts w:hint="eastAsia"/>
        </w:rPr>
        <w:t>原因</w:t>
      </w:r>
      <w:r w:rsidRPr="0056232B">
        <w:t>而在接受教育、医疗保健、就业、人道主义援助或社会福利等方面受到歧视，并确保人人有权而且有机会在基本平等的条件下获得本国的公共服务，不受任何基于宗教或信仰原因的歧视；</w:t>
      </w:r>
    </w:p>
    <w:p w:rsidR="00EE75C2" w:rsidRPr="0056232B" w:rsidRDefault="00EE75C2" w:rsidP="00EE75C2">
      <w:pPr>
        <w:pStyle w:val="SingleTxtGC"/>
        <w:numPr>
          <w:ilvl w:val="0"/>
          <w:numId w:val="11"/>
        </w:numPr>
      </w:pPr>
      <w:r w:rsidRPr="0056232B">
        <w:t>酌情审查现行登记办法，以确保这种办法不限制对所有人单独或集体、公开或非公开地表明宗教或信仰的权利；</w:t>
      </w:r>
    </w:p>
    <w:p w:rsidR="00EE75C2" w:rsidRPr="0056232B" w:rsidRDefault="00EE75C2" w:rsidP="00EE75C2">
      <w:pPr>
        <w:pStyle w:val="SingleTxtGC"/>
        <w:numPr>
          <w:ilvl w:val="0"/>
          <w:numId w:val="11"/>
        </w:numPr>
      </w:pPr>
      <w:r w:rsidRPr="0056232B">
        <w:t>确保个人不因宗教或信仰</w:t>
      </w:r>
      <w:r w:rsidRPr="0056232B">
        <w:rPr>
          <w:rFonts w:hint="eastAsia"/>
        </w:rPr>
        <w:t>原因</w:t>
      </w:r>
      <w:r w:rsidRPr="0056232B">
        <w:t>而无法领取官方证件，并确保人人有权拒绝违背本人意愿在官方证件中披露自己宗教归属的信息；</w:t>
      </w:r>
    </w:p>
    <w:p w:rsidR="00EE75C2" w:rsidRPr="0056232B" w:rsidRDefault="00EE75C2" w:rsidP="00EE75C2">
      <w:pPr>
        <w:pStyle w:val="SingleTxtGC"/>
        <w:numPr>
          <w:ilvl w:val="0"/>
          <w:numId w:val="11"/>
        </w:numPr>
      </w:pPr>
      <w:r w:rsidRPr="0056232B">
        <w:t>尤其确保</w:t>
      </w:r>
      <w:r w:rsidRPr="0056232B">
        <w:rPr>
          <w:rFonts w:hint="eastAsia"/>
        </w:rPr>
        <w:t>人人</w:t>
      </w:r>
      <w:r w:rsidRPr="0056232B">
        <w:t>有权从事与宗教或信仰有关的礼拜、集会或传教活动，有权设立和维持用于此种目的的场所，</w:t>
      </w:r>
      <w:r w:rsidRPr="0056232B">
        <w:rPr>
          <w:rFonts w:hint="eastAsia"/>
        </w:rPr>
        <w:t>并</w:t>
      </w:r>
      <w:r w:rsidRPr="0056232B">
        <w:t>有权寻求、接收和传播这方面的信息和思想；</w:t>
      </w:r>
    </w:p>
    <w:p w:rsidR="00EE75C2" w:rsidRDefault="00EE75C2" w:rsidP="00EE75C2">
      <w:pPr>
        <w:pStyle w:val="SingleTxtGC"/>
        <w:numPr>
          <w:ilvl w:val="0"/>
          <w:numId w:val="11"/>
        </w:numPr>
      </w:pPr>
      <w:r w:rsidRPr="0056232B">
        <w:t>确保根据适当的</w:t>
      </w:r>
      <w:r w:rsidRPr="0056232B">
        <w:rPr>
          <w:rFonts w:hint="eastAsia"/>
        </w:rPr>
        <w:t>国内</w:t>
      </w:r>
      <w:r w:rsidRPr="0056232B">
        <w:t>法律并依照国际人权法，充分尊重和保护所有个人</w:t>
      </w:r>
      <w:r>
        <w:rPr>
          <w:rFonts w:hint="eastAsia"/>
        </w:rPr>
        <w:t>，</w:t>
      </w:r>
      <w:r w:rsidRPr="0056232B">
        <w:t>包括宗教少数群体成员设立和维持宗教、慈善或人道主义机构的自由；</w:t>
      </w:r>
    </w:p>
    <w:p w:rsidR="00EE75C2" w:rsidRDefault="00EE75C2" w:rsidP="00EE75C2">
      <w:pPr>
        <w:pStyle w:val="SingleTxtGC"/>
        <w:numPr>
          <w:ilvl w:val="0"/>
          <w:numId w:val="11"/>
        </w:numPr>
      </w:pPr>
      <w:r w:rsidRPr="0056232B">
        <w:t>确保所有</w:t>
      </w:r>
      <w:r w:rsidRPr="0056232B">
        <w:rPr>
          <w:rFonts w:hint="eastAsia"/>
        </w:rPr>
        <w:t>公职人员</w:t>
      </w:r>
      <w:r w:rsidRPr="0056232B">
        <w:t>和公务员，包括执法机构</w:t>
      </w:r>
      <w:r w:rsidRPr="0056232B">
        <w:rPr>
          <w:rFonts w:hint="eastAsia"/>
        </w:rPr>
        <w:t>成</w:t>
      </w:r>
      <w:r w:rsidRPr="0056232B">
        <w:t>员</w:t>
      </w:r>
      <w:r w:rsidRPr="0056232B">
        <w:rPr>
          <w:rFonts w:hint="eastAsia"/>
        </w:rPr>
        <w:t>以及</w:t>
      </w:r>
      <w:r w:rsidRPr="0056232B">
        <w:t>拘留设施人员、军人和教育工作者在执行公务时，尊重宗教或信仰自由，不因宗教或信仰原因而有所歧视，并</w:t>
      </w:r>
      <w:r w:rsidRPr="0056232B">
        <w:rPr>
          <w:rFonts w:hint="eastAsia"/>
        </w:rPr>
        <w:t>接受</w:t>
      </w:r>
      <w:r w:rsidRPr="0056232B">
        <w:t>一切必要和适当的宣传、教育或培训；</w:t>
      </w:r>
    </w:p>
    <w:p w:rsidR="00EE75C2" w:rsidRPr="0056232B" w:rsidRDefault="00EE75C2" w:rsidP="00E216E0">
      <w:pPr>
        <w:pStyle w:val="SingleTxtGC"/>
        <w:keepNext/>
        <w:keepLines/>
        <w:numPr>
          <w:ilvl w:val="0"/>
          <w:numId w:val="11"/>
        </w:numPr>
      </w:pPr>
      <w:r w:rsidRPr="0056232B">
        <w:t>依照国际人权义务，采取一切必要和适当的行动，</w:t>
      </w:r>
      <w:r w:rsidRPr="0056232B">
        <w:rPr>
          <w:rFonts w:ascii="宋体" w:cs="宋体" w:hint="eastAsia"/>
          <w:lang w:eastAsia="ja-JP"/>
        </w:rPr>
        <w:t>消除</w:t>
      </w:r>
      <w:r w:rsidRPr="0056232B">
        <w:t>基于宗教或信仰原因的</w:t>
      </w:r>
      <w:r w:rsidRPr="0056232B">
        <w:rPr>
          <w:rFonts w:ascii="宋体" w:cs="宋体" w:hint="eastAsia"/>
          <w:lang w:eastAsia="ja-JP"/>
        </w:rPr>
        <w:t>不容忍</w:t>
      </w:r>
      <w:r w:rsidRPr="0056232B">
        <w:t>引起</w:t>
      </w:r>
      <w:r w:rsidRPr="0056232B">
        <w:rPr>
          <w:rFonts w:ascii="宋体" w:cs="宋体" w:hint="eastAsia"/>
          <w:lang w:eastAsia="ja-JP"/>
        </w:rPr>
        <w:t>的仇恨、歧视、不容忍及暴力、恐吓和胁迫行为</w:t>
      </w:r>
      <w:r w:rsidRPr="0056232B">
        <w:rPr>
          <w:rFonts w:ascii="宋体" w:cs="宋体" w:hint="eastAsia"/>
        </w:rPr>
        <w:t>，</w:t>
      </w:r>
      <w:r w:rsidRPr="0056232B">
        <w:t>以及构成煽动歧视、敌意和暴力的任何鼓吹宗教仇恨的行为，尤其是针对世界各地宗教少数群体成员的</w:t>
      </w:r>
      <w:r>
        <w:rPr>
          <w:rFonts w:hint="eastAsia"/>
        </w:rPr>
        <w:t>此</w:t>
      </w:r>
      <w:r w:rsidRPr="0056232B">
        <w:t>类行为；</w:t>
      </w:r>
    </w:p>
    <w:p w:rsidR="00EE75C2" w:rsidRPr="0056232B" w:rsidRDefault="00EE75C2" w:rsidP="00EE75C2">
      <w:pPr>
        <w:pStyle w:val="SingleTxtGC"/>
        <w:numPr>
          <w:ilvl w:val="0"/>
          <w:numId w:val="11"/>
        </w:numPr>
      </w:pPr>
      <w:r w:rsidRPr="0056232B">
        <w:t>通过教育系统和其他途径，在所有涉及宗教或信仰自由的事项上促进相互理解、容忍、不歧视及尊重，为此鼓励全社会更多地了解</w:t>
      </w:r>
      <w:r w:rsidRPr="0056232B">
        <w:rPr>
          <w:rFonts w:hint="eastAsia"/>
        </w:rPr>
        <w:t>不同的</w:t>
      </w:r>
      <w:r w:rsidRPr="0056232B">
        <w:t>宗教和信仰及其管辖范围内现有各宗教少数群体的历史、传统、语言和文化；</w:t>
      </w:r>
    </w:p>
    <w:p w:rsidR="00EE75C2" w:rsidRDefault="00EE75C2" w:rsidP="00EE75C2">
      <w:pPr>
        <w:pStyle w:val="SingleTxtGC"/>
        <w:numPr>
          <w:ilvl w:val="0"/>
          <w:numId w:val="11"/>
        </w:numPr>
      </w:pPr>
      <w:r w:rsidRPr="0056232B">
        <w:t>防止任何基于宗教或信仰</w:t>
      </w:r>
      <w:r>
        <w:rPr>
          <w:rFonts w:hint="eastAsia"/>
        </w:rPr>
        <w:t>原因</w:t>
      </w:r>
      <w:r w:rsidRPr="0056232B">
        <w:t>的区分、排斥、限制或优待，因为此种做法有损于在平等基础上承认、享有或行使各项人权和基本自由，并查找可能会导致基于宗教或信仰原因的歧视的不容忍迹象；</w:t>
      </w:r>
    </w:p>
    <w:p w:rsidR="00EE75C2" w:rsidRDefault="00EE75C2" w:rsidP="00EE75C2">
      <w:pPr>
        <w:pStyle w:val="SingleTxtGC"/>
      </w:pPr>
      <w:r>
        <w:rPr>
          <w:rFonts w:hint="eastAsia"/>
        </w:rPr>
        <w:tab/>
      </w:r>
      <w:r w:rsidRPr="0056232B">
        <w:t>10.</w:t>
      </w:r>
      <w:r>
        <w:t xml:space="preserve">  </w:t>
      </w:r>
      <w:r w:rsidRPr="0056232B">
        <w:rPr>
          <w:rFonts w:eastAsia="楷体"/>
        </w:rPr>
        <w:t>强调</w:t>
      </w:r>
      <w:r w:rsidRPr="0056232B">
        <w:rPr>
          <w:rFonts w:eastAsia="楷体" w:hint="eastAsia"/>
        </w:rPr>
        <w:t>指出，</w:t>
      </w:r>
      <w:r w:rsidRPr="0056232B">
        <w:t>必须继续进行并加强不同宗教和信仰之间及其内部的各种形式的对话，并促进更广泛的参与，包括妇女的参与，以增进容忍、尊重和相互理解；赞赏地注意到在这方面采取的各种不同举措，包括不同文明联盟以及由联合国教育、科学及文化组织主导的各项方案；</w:t>
      </w:r>
    </w:p>
    <w:p w:rsidR="00EE75C2" w:rsidRPr="0056232B" w:rsidRDefault="00EE75C2" w:rsidP="00EE75C2">
      <w:pPr>
        <w:pStyle w:val="SingleTxtGC"/>
      </w:pPr>
      <w:r>
        <w:rPr>
          <w:rFonts w:hint="eastAsia"/>
        </w:rPr>
        <w:tab/>
      </w:r>
      <w:r w:rsidRPr="0056232B">
        <w:t>11.</w:t>
      </w:r>
      <w:r>
        <w:t xml:space="preserve">  </w:t>
      </w:r>
      <w:r w:rsidRPr="0056232B">
        <w:rPr>
          <w:rFonts w:eastAsia="楷体"/>
        </w:rPr>
        <w:t>欢迎</w:t>
      </w:r>
      <w:r w:rsidRPr="0056232B">
        <w:rPr>
          <w:rFonts w:eastAsia="楷体_GB2312"/>
        </w:rPr>
        <w:t>并鼓励</w:t>
      </w:r>
      <w:r w:rsidRPr="0056232B">
        <w:t>包括民间社会组织、宗教</w:t>
      </w:r>
      <w:r w:rsidRPr="0056232B">
        <w:rPr>
          <w:rFonts w:hint="eastAsia"/>
        </w:rPr>
        <w:t>社群</w:t>
      </w:r>
      <w:r w:rsidRPr="0056232B">
        <w:t>、国家人权机构、媒体和其他行为</w:t>
      </w:r>
      <w:r w:rsidRPr="0056232B">
        <w:rPr>
          <w:rFonts w:hint="eastAsia"/>
        </w:rPr>
        <w:t>体</w:t>
      </w:r>
      <w:r w:rsidRPr="0056232B">
        <w:t>在内的所有社会行为</w:t>
      </w:r>
      <w:r w:rsidRPr="0056232B">
        <w:rPr>
          <w:rFonts w:hint="eastAsia"/>
        </w:rPr>
        <w:t>体</w:t>
      </w:r>
      <w:r w:rsidRPr="0056232B">
        <w:t>继续努力，</w:t>
      </w:r>
      <w:r>
        <w:rPr>
          <w:rFonts w:hint="eastAsia"/>
        </w:rPr>
        <w:t>推动</w:t>
      </w:r>
      <w:r w:rsidRPr="0056232B">
        <w:t>执行《消除基于宗教或信仰原因的一切形式的不容忍和歧视宣言》；并鼓励它们开展工作，增进宗教或信仰自由，揭露宗教不容忍、歧视和迫害行为；</w:t>
      </w:r>
    </w:p>
    <w:p w:rsidR="00EE75C2" w:rsidRPr="0056232B" w:rsidRDefault="00EE75C2" w:rsidP="00EE75C2">
      <w:pPr>
        <w:pStyle w:val="SingleTxtGC"/>
      </w:pPr>
      <w:r>
        <w:rPr>
          <w:rFonts w:hint="eastAsia"/>
        </w:rPr>
        <w:tab/>
      </w:r>
      <w:r w:rsidRPr="0056232B">
        <w:t>12.</w:t>
      </w:r>
      <w:r>
        <w:t xml:space="preserve">  </w:t>
      </w:r>
      <w:r w:rsidRPr="0056232B">
        <w:rPr>
          <w:rFonts w:eastAsia="楷体"/>
        </w:rPr>
        <w:t>吁请</w:t>
      </w:r>
      <w:r w:rsidRPr="0056232B">
        <w:t>各国发挥教育的潜力，消除针对个人的基于其宗教或信仰原因的偏见和成见；</w:t>
      </w:r>
    </w:p>
    <w:p w:rsidR="00EE75C2" w:rsidRPr="0056232B" w:rsidRDefault="00EE75C2" w:rsidP="00EE75C2">
      <w:pPr>
        <w:pStyle w:val="SingleTxtGC"/>
        <w:rPr>
          <w:i/>
        </w:rPr>
      </w:pPr>
      <w:r>
        <w:rPr>
          <w:rFonts w:asciiTheme="majorBidi" w:hAnsiTheme="majorBidi" w:cstheme="majorBidi" w:hint="eastAsia"/>
        </w:rPr>
        <w:tab/>
      </w:r>
      <w:r w:rsidRPr="0056232B">
        <w:rPr>
          <w:rFonts w:asciiTheme="majorBidi" w:hAnsiTheme="majorBidi" w:cstheme="majorBidi"/>
        </w:rPr>
        <w:t>13.</w:t>
      </w:r>
      <w:r>
        <w:rPr>
          <w:rFonts w:asciiTheme="majorBidi" w:hAnsiTheme="majorBidi" w:cstheme="majorBidi"/>
        </w:rPr>
        <w:t xml:space="preserve">  </w:t>
      </w:r>
      <w:r w:rsidRPr="0056232B">
        <w:rPr>
          <w:rFonts w:asciiTheme="majorBidi" w:eastAsia="楷体" w:hAnsiTheme="majorBidi" w:cstheme="majorBidi"/>
        </w:rPr>
        <w:t>注意到</w:t>
      </w:r>
      <w:r w:rsidRPr="0056232B">
        <w:rPr>
          <w:rFonts w:asciiTheme="majorBidi" w:hAnsiTheme="majorBidi" w:cstheme="majorBidi"/>
        </w:rPr>
        <w:t>特别报告员</w:t>
      </w:r>
      <w:r w:rsidRPr="0056232B">
        <w:rPr>
          <w:rFonts w:asciiTheme="majorBidi" w:hAnsiTheme="majorBidi" w:cstheme="majorBidi" w:hint="eastAsia"/>
        </w:rPr>
        <w:t>关于</w:t>
      </w:r>
      <w:r w:rsidRPr="0056232B">
        <w:t>宗教或信仰自由权与见解和言论自由权之间的关</w:t>
      </w:r>
      <w:r w:rsidRPr="0056232B">
        <w:rPr>
          <w:rFonts w:hint="eastAsia"/>
        </w:rPr>
        <w:t>系的</w:t>
      </w:r>
      <w:r w:rsidRPr="0056232B">
        <w:rPr>
          <w:rFonts w:asciiTheme="majorBidi" w:hAnsiTheme="majorBidi" w:cstheme="majorBidi"/>
        </w:rPr>
        <w:t>专题报告</w:t>
      </w:r>
      <w:r w:rsidRPr="0056232B">
        <w:rPr>
          <w:rStyle w:val="a7"/>
          <w:szCs w:val="21"/>
        </w:rPr>
        <w:footnoteReference w:id="2"/>
      </w:r>
      <w:r>
        <w:rPr>
          <w:rFonts w:asciiTheme="majorBidi" w:hAnsiTheme="majorBidi" w:cstheme="majorBidi"/>
        </w:rPr>
        <w:t xml:space="preserve"> </w:t>
      </w:r>
      <w:r>
        <w:rPr>
          <w:rFonts w:asciiTheme="majorBidi" w:hAnsiTheme="majorBidi" w:cstheme="majorBidi" w:hint="eastAsia"/>
        </w:rPr>
        <w:t>以</w:t>
      </w:r>
      <w:r w:rsidRPr="0056232B">
        <w:rPr>
          <w:rFonts w:hint="eastAsia"/>
        </w:rPr>
        <w:t>及其中的建议；</w:t>
      </w:r>
    </w:p>
    <w:p w:rsidR="00EE75C2" w:rsidRPr="0056232B" w:rsidRDefault="00EE75C2" w:rsidP="00EE75C2">
      <w:pPr>
        <w:pStyle w:val="SingleTxtGC"/>
      </w:pPr>
      <w:r>
        <w:rPr>
          <w:rFonts w:hint="eastAsia"/>
        </w:rPr>
        <w:tab/>
      </w:r>
      <w:r w:rsidRPr="0056232B">
        <w:t>14.</w:t>
      </w:r>
      <w:r>
        <w:t xml:space="preserve">  </w:t>
      </w:r>
      <w:r w:rsidRPr="0056232B">
        <w:rPr>
          <w:rFonts w:asciiTheme="majorBidi" w:eastAsia="楷体" w:hAnsiTheme="majorBidi" w:cstheme="majorBidi" w:hint="eastAsia"/>
        </w:rPr>
        <w:t>又</w:t>
      </w:r>
      <w:r w:rsidRPr="0056232B">
        <w:rPr>
          <w:rFonts w:asciiTheme="majorBidi" w:eastAsia="楷体" w:hAnsiTheme="majorBidi" w:cstheme="majorBidi"/>
        </w:rPr>
        <w:t>注意到</w:t>
      </w:r>
      <w:r w:rsidRPr="0056232B">
        <w:t>特别报告员开展的工作</w:t>
      </w:r>
      <w:r w:rsidRPr="0056232B">
        <w:rPr>
          <w:rFonts w:hint="eastAsia"/>
        </w:rPr>
        <w:t>；</w:t>
      </w:r>
      <w:r w:rsidRPr="0056232B">
        <w:t>认为特别报告员需要继续为</w:t>
      </w:r>
      <w:r w:rsidRPr="0056232B">
        <w:rPr>
          <w:rFonts w:hint="eastAsia"/>
        </w:rPr>
        <w:t>增</w:t>
      </w:r>
      <w:r w:rsidRPr="0056232B">
        <w:t>进</w:t>
      </w:r>
      <w:r w:rsidRPr="0056232B">
        <w:rPr>
          <w:rFonts w:hint="eastAsia"/>
        </w:rPr>
        <w:t>、</w:t>
      </w:r>
      <w:r w:rsidRPr="0056232B">
        <w:t>保护和普遍落实宗教或信仰自由权</w:t>
      </w:r>
      <w:r>
        <w:rPr>
          <w:rFonts w:hint="eastAsia"/>
        </w:rPr>
        <w:t>作</w:t>
      </w:r>
      <w:r w:rsidRPr="0056232B">
        <w:rPr>
          <w:rFonts w:hint="eastAsia"/>
        </w:rPr>
        <w:t>出贡献</w:t>
      </w:r>
      <w:r w:rsidRPr="0056232B">
        <w:t>；</w:t>
      </w:r>
    </w:p>
    <w:p w:rsidR="00EE75C2" w:rsidRPr="0056232B" w:rsidRDefault="00EE75C2" w:rsidP="00EE75C2">
      <w:pPr>
        <w:pStyle w:val="SingleTxtGC"/>
      </w:pPr>
      <w:r>
        <w:rPr>
          <w:rFonts w:hint="eastAsia"/>
        </w:rPr>
        <w:tab/>
      </w:r>
      <w:r w:rsidRPr="0056232B">
        <w:t>15.</w:t>
      </w:r>
      <w:r>
        <w:t xml:space="preserve">  </w:t>
      </w:r>
      <w:r w:rsidRPr="00E644A6">
        <w:rPr>
          <w:rFonts w:ascii="Time New Roman" w:eastAsia="楷体" w:hAnsi="Time New Roman" w:cstheme="majorBidi"/>
        </w:rPr>
        <w:t>决定</w:t>
      </w:r>
      <w:r w:rsidRPr="0056232B">
        <w:t>将特别报告员的任期再延长三年；请特别报告员根据人权理事会第</w:t>
      </w:r>
      <w:r w:rsidRPr="0056232B">
        <w:t>6/37</w:t>
      </w:r>
      <w:r w:rsidRPr="0056232B">
        <w:t>号决议第</w:t>
      </w:r>
      <w:r w:rsidRPr="0056232B">
        <w:t>18</w:t>
      </w:r>
      <w:r w:rsidRPr="0056232B">
        <w:t>段履行任务；</w:t>
      </w:r>
    </w:p>
    <w:p w:rsidR="00EE75C2" w:rsidRPr="0056232B" w:rsidRDefault="00EE75C2" w:rsidP="00EE75C2">
      <w:pPr>
        <w:pStyle w:val="SingleTxtGC"/>
      </w:pPr>
      <w:r>
        <w:rPr>
          <w:rFonts w:hint="eastAsia"/>
        </w:rPr>
        <w:tab/>
      </w:r>
      <w:r w:rsidRPr="0056232B">
        <w:t>16.</w:t>
      </w:r>
      <w:r>
        <w:t xml:space="preserve">  </w:t>
      </w:r>
      <w:r w:rsidRPr="0056232B">
        <w:rPr>
          <w:rFonts w:asciiTheme="majorBidi" w:eastAsia="楷体" w:hAnsiTheme="majorBidi" w:cstheme="majorBidi"/>
        </w:rPr>
        <w:t>促请</w:t>
      </w:r>
      <w:r w:rsidRPr="0056232B">
        <w:t>各国政府与特别报告员充分合作，对特别报告员提出的访问</w:t>
      </w:r>
      <w:r w:rsidRPr="0056232B">
        <w:rPr>
          <w:rFonts w:hint="eastAsia"/>
        </w:rPr>
        <w:t>本国的</w:t>
      </w:r>
      <w:r w:rsidRPr="0056232B">
        <w:t>请求作出积极回应，并向他提供一切必要的资料，使他能够更加切实有效地完成任务；</w:t>
      </w:r>
    </w:p>
    <w:p w:rsidR="00EE75C2" w:rsidRPr="0056232B" w:rsidRDefault="00EE75C2" w:rsidP="00EE75C2">
      <w:pPr>
        <w:pStyle w:val="SingleTxtGC"/>
      </w:pPr>
      <w:r>
        <w:rPr>
          <w:rFonts w:hint="eastAsia"/>
        </w:rPr>
        <w:tab/>
      </w:r>
      <w:r w:rsidRPr="0056232B">
        <w:t>17.</w:t>
      </w:r>
      <w:r>
        <w:t xml:space="preserve">  </w:t>
      </w:r>
      <w:r w:rsidRPr="0056232B">
        <w:rPr>
          <w:rFonts w:asciiTheme="majorBidi" w:eastAsia="楷体" w:hAnsiTheme="majorBidi" w:cstheme="majorBidi"/>
        </w:rPr>
        <w:t>请</w:t>
      </w:r>
      <w:r w:rsidRPr="0056232B">
        <w:t>秘书长和联合国人权事务高级专员向特别报告员提供切实履行任务所需的一切人力、技术和财政援助；</w:t>
      </w:r>
    </w:p>
    <w:p w:rsidR="00EE75C2" w:rsidRPr="00FD3FA2" w:rsidRDefault="00EE75C2" w:rsidP="00EE75C2">
      <w:pPr>
        <w:pStyle w:val="SingleTxtGC"/>
        <w:rPr>
          <w:spacing w:val="4"/>
        </w:rPr>
      </w:pPr>
      <w:r>
        <w:rPr>
          <w:rFonts w:hint="eastAsia"/>
        </w:rPr>
        <w:tab/>
      </w:r>
      <w:r w:rsidRPr="0056232B">
        <w:t>18.</w:t>
      </w:r>
      <w:r>
        <w:t xml:space="preserve">  </w:t>
      </w:r>
      <w:r w:rsidRPr="00FD3FA2">
        <w:rPr>
          <w:rFonts w:asciiTheme="majorBidi" w:eastAsia="楷体" w:hAnsiTheme="majorBidi" w:cstheme="majorBidi"/>
          <w:spacing w:val="4"/>
        </w:rPr>
        <w:t>请</w:t>
      </w:r>
      <w:r w:rsidRPr="00FD3FA2">
        <w:rPr>
          <w:spacing w:val="4"/>
        </w:rPr>
        <w:t>特别报告员每年根据人权理事会和大会各自的工作方案向其提交报告；</w:t>
      </w:r>
    </w:p>
    <w:p w:rsidR="00EE75C2" w:rsidRPr="0056232B" w:rsidRDefault="00EE75C2" w:rsidP="00EE75C2">
      <w:pPr>
        <w:pStyle w:val="SingleTxtGC"/>
      </w:pPr>
      <w:r>
        <w:rPr>
          <w:rFonts w:hint="eastAsia"/>
        </w:rPr>
        <w:tab/>
      </w:r>
      <w:r w:rsidRPr="0056232B">
        <w:t>1</w:t>
      </w:r>
      <w:r w:rsidRPr="0056232B">
        <w:rPr>
          <w:rFonts w:hint="eastAsia"/>
        </w:rPr>
        <w:t>9</w:t>
      </w:r>
      <w:r w:rsidRPr="0056232B">
        <w:t>.</w:t>
      </w:r>
      <w:r>
        <w:t xml:space="preserve">  </w:t>
      </w:r>
      <w:r w:rsidRPr="0056232B">
        <w:rPr>
          <w:rFonts w:eastAsia="楷体_GB2312"/>
        </w:rPr>
        <w:t>决定</w:t>
      </w:r>
      <w:r w:rsidRPr="0056232B">
        <w:t>在同一议程项目下继续处理这一问题，并继续审议执行《消除基于宗教或信仰原因的一切形式的不容忍和歧视宣言》的措施。</w:t>
      </w:r>
    </w:p>
    <w:p w:rsidR="00EE75C2" w:rsidRPr="00EE75C2" w:rsidRDefault="00EE75C2" w:rsidP="00EE75C2">
      <w:pPr>
        <w:pStyle w:val="SingleTxtGC"/>
        <w:spacing w:after="0"/>
        <w:jc w:val="right"/>
        <w:rPr>
          <w:rFonts w:ascii="Time New Roman" w:eastAsia="楷体" w:hAnsi="Time New Roman" w:hint="eastAsia"/>
        </w:rPr>
      </w:pPr>
      <w:r w:rsidRPr="00EE75C2">
        <w:rPr>
          <w:rFonts w:ascii="Time New Roman" w:eastAsia="楷体" w:hAnsi="Time New Roman" w:hint="eastAsia"/>
        </w:rPr>
        <w:t>2016</w:t>
      </w:r>
      <w:r w:rsidRPr="00EE75C2">
        <w:rPr>
          <w:rFonts w:ascii="Time New Roman" w:eastAsia="楷体" w:hAnsi="Time New Roman" w:hint="eastAsia"/>
        </w:rPr>
        <w:t>年</w:t>
      </w:r>
      <w:r w:rsidRPr="00EE75C2">
        <w:rPr>
          <w:rFonts w:ascii="Time New Roman" w:eastAsia="楷体" w:hAnsi="Time New Roman" w:hint="eastAsia"/>
        </w:rPr>
        <w:t>3</w:t>
      </w:r>
      <w:r w:rsidRPr="00EE75C2">
        <w:rPr>
          <w:rFonts w:ascii="Time New Roman" w:eastAsia="楷体" w:hAnsi="Time New Roman" w:hint="eastAsia"/>
        </w:rPr>
        <w:t>月</w:t>
      </w:r>
      <w:r w:rsidRPr="00EE75C2">
        <w:rPr>
          <w:rFonts w:ascii="Time New Roman" w:eastAsia="楷体" w:hAnsi="Time New Roman" w:hint="eastAsia"/>
        </w:rPr>
        <w:t>23</w:t>
      </w:r>
      <w:r w:rsidRPr="00EE75C2">
        <w:rPr>
          <w:rFonts w:ascii="Time New Roman" w:eastAsia="楷体" w:hAnsi="Time New Roman" w:hint="eastAsia"/>
        </w:rPr>
        <w:t>日</w:t>
      </w:r>
    </w:p>
    <w:p w:rsidR="00EE75C2" w:rsidRPr="00EE75C2" w:rsidRDefault="00EE75C2" w:rsidP="00EE75C2">
      <w:pPr>
        <w:pStyle w:val="SingleTxtGC"/>
        <w:jc w:val="right"/>
        <w:rPr>
          <w:rFonts w:ascii="Time New Roman" w:eastAsia="楷体" w:hAnsi="Time New Roman" w:hint="eastAsia"/>
        </w:rPr>
      </w:pPr>
      <w:r w:rsidRPr="00EE75C2">
        <w:rPr>
          <w:rFonts w:ascii="Time New Roman" w:eastAsia="楷体" w:hAnsi="Time New Roman" w:hint="eastAsia"/>
        </w:rPr>
        <w:t>第</w:t>
      </w:r>
      <w:r w:rsidRPr="00EE75C2">
        <w:rPr>
          <w:rFonts w:ascii="Time New Roman" w:eastAsia="楷体" w:hAnsi="Time New Roman" w:hint="eastAsia"/>
        </w:rPr>
        <w:t>63</w:t>
      </w:r>
      <w:r w:rsidRPr="00EE75C2">
        <w:rPr>
          <w:rFonts w:ascii="Time New Roman" w:eastAsia="楷体" w:hAnsi="Time New Roman" w:hint="eastAsia"/>
        </w:rPr>
        <w:t>次会议</w:t>
      </w:r>
    </w:p>
    <w:p w:rsidR="00EE75C2" w:rsidRPr="001F3097" w:rsidRDefault="00EE75C2" w:rsidP="00EE75C2">
      <w:pPr>
        <w:pStyle w:val="SingleTxtGC"/>
      </w:pPr>
      <w:r w:rsidRPr="000F23BC">
        <w:t>[</w:t>
      </w:r>
      <w:r>
        <w:rPr>
          <w:rFonts w:hint="eastAsia"/>
        </w:rPr>
        <w:t>未经表决获得通过。</w:t>
      </w:r>
      <w:r w:rsidRPr="000F23BC">
        <w:rPr>
          <w:lang w:eastAsia="ar-SA"/>
        </w:rPr>
        <w:t>]</w:t>
      </w:r>
    </w:p>
    <w:p w:rsidR="00EE75C2" w:rsidRDefault="00EE75C2" w:rsidP="00BF6D17"/>
    <w:p w:rsidR="00EE75C2" w:rsidRPr="002D6A9C" w:rsidRDefault="00EE75C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E75C2" w:rsidRDefault="00EE75C2" w:rsidP="00EE75C2"/>
    <w:sectPr w:rsidR="00EE75C2"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74" w:rsidRPr="000D319F" w:rsidRDefault="00CF7974" w:rsidP="000D319F">
      <w:pPr>
        <w:pStyle w:val="ae"/>
        <w:spacing w:after="240"/>
        <w:ind w:left="907"/>
        <w:rPr>
          <w:rFonts w:asciiTheme="majorBidi" w:eastAsia="宋体" w:hAnsiTheme="majorBidi" w:cstheme="majorBidi"/>
          <w:sz w:val="21"/>
          <w:szCs w:val="21"/>
          <w:lang w:val="en-US"/>
        </w:rPr>
      </w:pPr>
    </w:p>
    <w:p w:rsidR="00CF7974" w:rsidRPr="000D319F" w:rsidRDefault="00CF797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F7974" w:rsidRPr="000D319F" w:rsidRDefault="00CF7974" w:rsidP="000D319F">
      <w:pPr>
        <w:pStyle w:val="ae"/>
      </w:pPr>
    </w:p>
  </w:endnote>
  <w:endnote w:type="continuationNotice" w:id="1">
    <w:p w:rsidR="00CF7974" w:rsidRDefault="00CF79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Arial">
    <w:panose1 w:val="020B0604020202020204"/>
    <w:charset w:val="00"/>
    <w:family w:val="swiss"/>
    <w:pitch w:val="variable"/>
    <w:sig w:usb0="20000A87" w:usb1="00000000" w:usb2="00000000" w:usb3="00000000" w:csb0="000001B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C2" w:rsidRPr="00EE75C2" w:rsidRDefault="00EE75C2" w:rsidP="00EE75C2">
    <w:pPr>
      <w:pStyle w:val="ae"/>
      <w:tabs>
        <w:tab w:val="right" w:pos="9638"/>
      </w:tabs>
      <w:rPr>
        <w:rStyle w:val="af"/>
      </w:rPr>
    </w:pPr>
    <w:r>
      <w:rPr>
        <w:rStyle w:val="af"/>
      </w:rPr>
      <w:fldChar w:fldCharType="begin"/>
    </w:r>
    <w:r>
      <w:rPr>
        <w:rStyle w:val="af"/>
      </w:rPr>
      <w:instrText xml:space="preserve"> PAGE  \* MERGEFORMAT </w:instrText>
    </w:r>
    <w:r>
      <w:rPr>
        <w:rStyle w:val="af"/>
      </w:rPr>
      <w:fldChar w:fldCharType="separate"/>
    </w:r>
    <w:r w:rsidR="00AD74AF">
      <w:rPr>
        <w:rStyle w:val="af"/>
        <w:noProof/>
      </w:rPr>
      <w:t>4</w:t>
    </w:r>
    <w:r>
      <w:rPr>
        <w:rStyle w:val="af"/>
      </w:rPr>
      <w:fldChar w:fldCharType="end"/>
    </w:r>
    <w:r>
      <w:rPr>
        <w:rStyle w:val="af"/>
      </w:rPr>
      <w:tab/>
    </w:r>
    <w:r w:rsidRPr="00EE75C2">
      <w:rPr>
        <w:rStyle w:val="af"/>
        <w:b w:val="0"/>
        <w:snapToGrid w:val="0"/>
        <w:sz w:val="16"/>
      </w:rPr>
      <w:t>GE.16-05753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C2" w:rsidRPr="00EE75C2" w:rsidRDefault="00EE75C2" w:rsidP="00EE75C2">
    <w:pPr>
      <w:pStyle w:val="ae"/>
      <w:tabs>
        <w:tab w:val="right" w:pos="9638"/>
      </w:tabs>
      <w:rPr>
        <w:rStyle w:val="af"/>
      </w:rPr>
    </w:pPr>
    <w:r>
      <w:t>GE.16-05753</w:t>
    </w:r>
    <w:r>
      <w:tab/>
    </w:r>
    <w:r>
      <w:rPr>
        <w:rStyle w:val="af"/>
      </w:rPr>
      <w:fldChar w:fldCharType="begin"/>
    </w:r>
    <w:r>
      <w:rPr>
        <w:rStyle w:val="af"/>
      </w:rPr>
      <w:instrText xml:space="preserve"> PAGE  \* MERGEFORMAT </w:instrText>
    </w:r>
    <w:r>
      <w:rPr>
        <w:rStyle w:val="af"/>
      </w:rPr>
      <w:fldChar w:fldCharType="separate"/>
    </w:r>
    <w:r w:rsidR="00AD74AF">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EE75C2" w:rsidP="00EE75C2">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-05753</w:t>
    </w:r>
    <w:r w:rsidR="00731A42" w:rsidRPr="00EE277A">
      <w:rPr>
        <w:sz w:val="20"/>
        <w:lang w:eastAsia="zh-CN"/>
      </w:rPr>
      <w:t xml:space="preserve"> (C)</w:t>
    </w:r>
    <w:r w:rsidR="008B4347">
      <w:rPr>
        <w:sz w:val="20"/>
        <w:lang w:eastAsia="zh-CN"/>
      </w:rPr>
      <w:tab/>
    </w:r>
    <w:r w:rsidR="00CE14A6">
      <w:rPr>
        <w:rFonts w:eastAsiaTheme="minorEastAsia" w:hint="eastAsia"/>
        <w:sz w:val="20"/>
        <w:lang w:eastAsia="zh-CN"/>
      </w:rPr>
      <w:t>18</w:t>
    </w:r>
    <w:r>
      <w:rPr>
        <w:rFonts w:eastAsiaTheme="minorEastAsia" w:hint="eastAsia"/>
        <w:sz w:val="20"/>
        <w:lang w:eastAsia="zh-CN"/>
      </w:rPr>
      <w:t>04</w:t>
    </w:r>
    <w:r w:rsidR="008B4347">
      <w:rPr>
        <w:sz w:val="20"/>
        <w:lang w:eastAsia="zh-CN"/>
      </w:rPr>
      <w:t>1</w:t>
    </w:r>
    <w:r w:rsidR="001B16DD">
      <w:rPr>
        <w:rFonts w:eastAsiaTheme="minorEastAsia"/>
        <w:sz w:val="20"/>
        <w:lang w:eastAsia="zh-CN"/>
      </w:rPr>
      <w:t>6</w:t>
    </w:r>
    <w:r w:rsidR="00731A42">
      <w:rPr>
        <w:sz w:val="20"/>
        <w:lang w:eastAsia="zh-CN"/>
      </w:rPr>
      <w:tab/>
    </w:r>
    <w:r w:rsidR="00873EAB">
      <w:rPr>
        <w:rFonts w:eastAsiaTheme="minorEastAsia" w:hint="eastAsia"/>
        <w:sz w:val="20"/>
        <w:lang w:eastAsia="zh-CN"/>
      </w:rPr>
      <w:t>20</w:t>
    </w:r>
    <w:r>
      <w:rPr>
        <w:rFonts w:eastAsiaTheme="minorEastAsia" w:hint="eastAsia"/>
        <w:sz w:val="20"/>
        <w:lang w:eastAsia="zh-CN"/>
      </w:rPr>
      <w:t>04</w:t>
    </w:r>
    <w:r w:rsidR="00731A42">
      <w:rPr>
        <w:sz w:val="20"/>
        <w:lang w:eastAsia="zh-CN"/>
      </w:rPr>
      <w:t>1</w:t>
    </w:r>
    <w:r w:rsidR="001B16DD">
      <w:rPr>
        <w:rFonts w:eastAsiaTheme="minorEastAsia"/>
        <w:sz w:val="20"/>
        <w:lang w:eastAsia="zh-CN"/>
      </w:rPr>
      <w:t>6</w:t>
    </w:r>
  </w:p>
  <w:p w:rsidR="00056632" w:rsidRPr="00487939" w:rsidRDefault="00EE75C2" w:rsidP="00487939">
    <w:pPr>
      <w:pStyle w:val="ae"/>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RES/31/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1/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433F35F0" wp14:editId="6B0518E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74" w:rsidRPr="000157B1" w:rsidRDefault="00CF7974" w:rsidP="00943B69">
      <w:pPr>
        <w:pStyle w:val="ae"/>
        <w:tabs>
          <w:tab w:val="right" w:pos="2155"/>
        </w:tabs>
        <w:spacing w:after="80" w:line="240" w:lineRule="atLeast"/>
        <w:ind w:left="680"/>
        <w:rPr>
          <w:u w:val="single"/>
          <w:lang w:eastAsia="zh-CN"/>
        </w:rPr>
      </w:pPr>
      <w:r>
        <w:rPr>
          <w:u w:val="single"/>
          <w:lang w:eastAsia="zh-CN"/>
        </w:rPr>
        <w:tab/>
      </w:r>
    </w:p>
  </w:footnote>
  <w:footnote w:type="continuationSeparator" w:id="0">
    <w:p w:rsidR="00CF7974" w:rsidRPr="000157B1" w:rsidRDefault="00CF7974" w:rsidP="00943B69">
      <w:pPr>
        <w:pStyle w:val="ae"/>
        <w:tabs>
          <w:tab w:val="right" w:pos="2155"/>
        </w:tabs>
        <w:spacing w:after="80" w:line="240" w:lineRule="atLeast"/>
        <w:ind w:left="680"/>
        <w:rPr>
          <w:u w:val="single"/>
          <w:lang w:eastAsia="zh-CN"/>
        </w:rPr>
      </w:pPr>
      <w:r>
        <w:rPr>
          <w:u w:val="single"/>
          <w:lang w:eastAsia="zh-CN"/>
        </w:rPr>
        <w:tab/>
      </w:r>
    </w:p>
  </w:footnote>
  <w:footnote w:type="continuationNotice" w:id="1">
    <w:p w:rsidR="00CF7974" w:rsidRDefault="00CF7974"/>
  </w:footnote>
  <w:footnote w:id="2">
    <w:p w:rsidR="00EE75C2" w:rsidRDefault="00EE75C2" w:rsidP="00EE75C2">
      <w:pPr>
        <w:pStyle w:val="a6"/>
      </w:pPr>
      <w:r>
        <w:tab/>
      </w:r>
      <w:r>
        <w:rPr>
          <w:rStyle w:val="a7"/>
        </w:rPr>
        <w:footnoteRef/>
      </w:r>
      <w:r>
        <w:tab/>
        <w:t>A/HRC/31/18</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E75C2" w:rsidP="00EE75C2">
    <w:pPr>
      <w:pStyle w:val="af0"/>
    </w:pPr>
    <w:r>
      <w:t>A/HRC/RES/31/16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E75C2" w:rsidP="00EE75C2">
    <w:pPr>
      <w:pStyle w:val="af0"/>
      <w:jc w:val="right"/>
    </w:pPr>
    <w:r>
      <w:t>A/HRC/RES/31/16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F9934B6"/>
    <w:multiLevelType w:val="hybridMultilevel"/>
    <w:tmpl w:val="AF02777A"/>
    <w:lvl w:ilvl="0" w:tplc="30FCB2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9302F4"/>
    <w:multiLevelType w:val="hybridMultilevel"/>
    <w:tmpl w:val="E1DEB0A6"/>
    <w:lvl w:ilvl="0" w:tplc="43DCE3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7A50AF"/>
    <w:multiLevelType w:val="hybridMultilevel"/>
    <w:tmpl w:val="5B4250E2"/>
    <w:lvl w:ilvl="0" w:tplc="2F3A1998">
      <w:start w:val="1"/>
      <w:numFmt w:val="lowerLetter"/>
      <w:lvlText w:val="(%1)"/>
      <w:lvlJc w:val="left"/>
      <w:pPr>
        <w:ind w:left="1560" w:hanging="4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7">
    <w:nsid w:val="536C2CC3"/>
    <w:multiLevelType w:val="hybridMultilevel"/>
    <w:tmpl w:val="7B90C18C"/>
    <w:lvl w:ilvl="0" w:tplc="4F783884">
      <w:start w:val="1"/>
      <w:numFmt w:val="lowerLetter"/>
      <w:lvlText w:val="(%1)"/>
      <w:lvlJc w:val="left"/>
      <w:pPr>
        <w:ind w:left="1560" w:hanging="4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8"/>
  </w:num>
  <w:num w:numId="3">
    <w:abstractNumId w:val="3"/>
  </w:num>
  <w:num w:numId="4">
    <w:abstractNumId w:val="0"/>
  </w:num>
  <w:num w:numId="5">
    <w:abstractNumId w:val="2"/>
  </w:num>
  <w:num w:numId="6">
    <w:abstractNumId w:val="8"/>
  </w:num>
  <w:num w:numId="7">
    <w:abstractNumId w:val="3"/>
  </w:num>
  <w:num w:numId="8">
    <w:abstractNumId w:val="1"/>
  </w:num>
  <w:num w:numId="9">
    <w:abstractNumId w:val="4"/>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74"/>
    <w:rsid w:val="00011483"/>
    <w:rsid w:val="00054E5E"/>
    <w:rsid w:val="000D319F"/>
    <w:rsid w:val="000D6BBD"/>
    <w:rsid w:val="000E4D0E"/>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0137"/>
    <w:rsid w:val="002939D6"/>
    <w:rsid w:val="002B3AC7"/>
    <w:rsid w:val="002E1C97"/>
    <w:rsid w:val="002F5834"/>
    <w:rsid w:val="00326EBF"/>
    <w:rsid w:val="00327FE4"/>
    <w:rsid w:val="00346D15"/>
    <w:rsid w:val="0037569F"/>
    <w:rsid w:val="003C0C9C"/>
    <w:rsid w:val="00427F63"/>
    <w:rsid w:val="00474C6B"/>
    <w:rsid w:val="004C4A0A"/>
    <w:rsid w:val="00557D9A"/>
    <w:rsid w:val="005E01D9"/>
    <w:rsid w:val="005E3084"/>
    <w:rsid w:val="005E403A"/>
    <w:rsid w:val="00680656"/>
    <w:rsid w:val="006B1119"/>
    <w:rsid w:val="006C65D8"/>
    <w:rsid w:val="006E3E46"/>
    <w:rsid w:val="006E41E9"/>
    <w:rsid w:val="006E71B1"/>
    <w:rsid w:val="00705D89"/>
    <w:rsid w:val="00731A42"/>
    <w:rsid w:val="00767E69"/>
    <w:rsid w:val="0077079A"/>
    <w:rsid w:val="007A5599"/>
    <w:rsid w:val="007E5DAD"/>
    <w:rsid w:val="00811540"/>
    <w:rsid w:val="00856233"/>
    <w:rsid w:val="00860F27"/>
    <w:rsid w:val="00873EAB"/>
    <w:rsid w:val="008B0560"/>
    <w:rsid w:val="008B2BFA"/>
    <w:rsid w:val="008B4347"/>
    <w:rsid w:val="008D32CC"/>
    <w:rsid w:val="00923C5A"/>
    <w:rsid w:val="0093206A"/>
    <w:rsid w:val="00936F03"/>
    <w:rsid w:val="00943B69"/>
    <w:rsid w:val="00944CB3"/>
    <w:rsid w:val="009B09D7"/>
    <w:rsid w:val="009D35ED"/>
    <w:rsid w:val="00A03CB6"/>
    <w:rsid w:val="00A1364C"/>
    <w:rsid w:val="00A21076"/>
    <w:rsid w:val="00A3739A"/>
    <w:rsid w:val="00A52DAF"/>
    <w:rsid w:val="00A84072"/>
    <w:rsid w:val="00A84DF2"/>
    <w:rsid w:val="00A87B40"/>
    <w:rsid w:val="00AD74AF"/>
    <w:rsid w:val="00B16570"/>
    <w:rsid w:val="00B423E7"/>
    <w:rsid w:val="00B53320"/>
    <w:rsid w:val="00BC6522"/>
    <w:rsid w:val="00BF6D17"/>
    <w:rsid w:val="00C121D5"/>
    <w:rsid w:val="00C17349"/>
    <w:rsid w:val="00C351AA"/>
    <w:rsid w:val="00C7253F"/>
    <w:rsid w:val="00C7577A"/>
    <w:rsid w:val="00C760F9"/>
    <w:rsid w:val="00CE14A6"/>
    <w:rsid w:val="00CF7974"/>
    <w:rsid w:val="00D26A05"/>
    <w:rsid w:val="00D37F6A"/>
    <w:rsid w:val="00D67E3B"/>
    <w:rsid w:val="00D85827"/>
    <w:rsid w:val="00D93FA6"/>
    <w:rsid w:val="00D97B98"/>
    <w:rsid w:val="00DC671F"/>
    <w:rsid w:val="00DE4DA7"/>
    <w:rsid w:val="00E216E0"/>
    <w:rsid w:val="00E33B38"/>
    <w:rsid w:val="00E47FE5"/>
    <w:rsid w:val="00E574AF"/>
    <w:rsid w:val="00E845B2"/>
    <w:rsid w:val="00EE75C2"/>
    <w:rsid w:val="00F00D09"/>
    <w:rsid w:val="00F714DA"/>
    <w:rsid w:val="00FB24E5"/>
    <w:rsid w:val="00FB456B"/>
    <w:rsid w:val="00FD3FA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EE75C2"/>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EE75C2"/>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EE75C2"/>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SingleTxtGChar">
    <w:name w:val="_ Single Txt_G Char"/>
    <w:link w:val="SingleTxtG"/>
    <w:rsid w:val="00EE75C2"/>
    <w:rPr>
      <w:lang w:val="en-GB" w:eastAsia="en-US"/>
    </w:rPr>
  </w:style>
  <w:style w:type="character" w:customStyle="1" w:styleId="H1GChar">
    <w:name w:val="_ H_1_G Char"/>
    <w:link w:val="H1G"/>
    <w:rsid w:val="00EE75C2"/>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EE75C2"/>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EE75C2"/>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EE75C2"/>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SingleTxtGChar">
    <w:name w:val="_ Single Txt_G Char"/>
    <w:link w:val="SingleTxtG"/>
    <w:rsid w:val="00EE75C2"/>
    <w:rPr>
      <w:lang w:val="en-GB" w:eastAsia="en-US"/>
    </w:rPr>
  </w:style>
  <w:style w:type="character" w:customStyle="1" w:styleId="H1GChar">
    <w:name w:val="_ H_1_G Char"/>
    <w:link w:val="H1G"/>
    <w:rsid w:val="00EE75C2"/>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FDB4-287F-4FFA-A970-0F3C7841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3120</Words>
  <Characters>3287</Characters>
  <Application>Microsoft Office Word</Application>
  <DocSecurity>0</DocSecurity>
  <Lines>137</Lines>
  <Paragraphs>63</Paragraphs>
  <ScaleCrop>false</ScaleCrop>
  <Company>DCM</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1605753</dc:title>
  <dc:subject>A/HRC/RES/31/16</dc:subject>
  <dc:creator>yang</dc:creator>
  <cp:keywords/>
  <dc:description/>
  <cp:lastModifiedBy>Si J.</cp:lastModifiedBy>
  <cp:revision>2</cp:revision>
  <cp:lastPrinted>2016-04-19T14:12:00Z</cp:lastPrinted>
  <dcterms:created xsi:type="dcterms:W3CDTF">2016-04-20T09:04:00Z</dcterms:created>
  <dcterms:modified xsi:type="dcterms:W3CDTF">2016-04-20T09:04:00Z</dcterms:modified>
</cp:coreProperties>
</file>