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A1DA4" w14:paraId="0FC7139D" w14:textId="77777777" w:rsidTr="00562621">
        <w:trPr>
          <w:trHeight w:val="851"/>
        </w:trPr>
        <w:tc>
          <w:tcPr>
            <w:tcW w:w="1259" w:type="dxa"/>
            <w:tcBorders>
              <w:top w:val="nil"/>
              <w:left w:val="nil"/>
              <w:bottom w:val="single" w:sz="4" w:space="0" w:color="auto"/>
              <w:right w:val="nil"/>
            </w:tcBorders>
          </w:tcPr>
          <w:p w14:paraId="5560618C" w14:textId="77777777" w:rsidR="00446DE4" w:rsidRPr="005A1DA4"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D8B24CD" w14:textId="77777777" w:rsidR="00446DE4" w:rsidRPr="005A1DA4" w:rsidRDefault="00B3317B" w:rsidP="00562621">
            <w:pPr>
              <w:spacing w:after="80" w:line="300" w:lineRule="exact"/>
              <w:rPr>
                <w:sz w:val="28"/>
                <w:szCs w:val="28"/>
              </w:rPr>
            </w:pPr>
            <w:r w:rsidRPr="005A1DA4">
              <w:rPr>
                <w:sz w:val="28"/>
                <w:szCs w:val="28"/>
              </w:rPr>
              <w:t>United Nations</w:t>
            </w:r>
          </w:p>
        </w:tc>
        <w:tc>
          <w:tcPr>
            <w:tcW w:w="6144" w:type="dxa"/>
            <w:gridSpan w:val="2"/>
            <w:tcBorders>
              <w:top w:val="nil"/>
              <w:left w:val="nil"/>
              <w:bottom w:val="single" w:sz="4" w:space="0" w:color="auto"/>
              <w:right w:val="nil"/>
            </w:tcBorders>
            <w:vAlign w:val="bottom"/>
          </w:tcPr>
          <w:p w14:paraId="0E0FD0B9" w14:textId="6502B61B" w:rsidR="00446DE4" w:rsidRPr="005A1DA4" w:rsidRDefault="00EE06CD" w:rsidP="002E3041">
            <w:pPr>
              <w:jc w:val="right"/>
            </w:pPr>
            <w:r w:rsidRPr="005A1DA4">
              <w:rPr>
                <w:sz w:val="40"/>
              </w:rPr>
              <w:t>A</w:t>
            </w:r>
            <w:r w:rsidR="00C06876" w:rsidRPr="005A1DA4">
              <w:t>/HRC/</w:t>
            </w:r>
            <w:r w:rsidR="00836803">
              <w:t>RES/</w:t>
            </w:r>
            <w:r w:rsidR="00C05651" w:rsidRPr="005A1DA4">
              <w:t>5</w:t>
            </w:r>
            <w:r w:rsidR="009C49A5" w:rsidRPr="005A1DA4">
              <w:t>2</w:t>
            </w:r>
            <w:r w:rsidRPr="005A1DA4">
              <w:t>/</w:t>
            </w:r>
            <w:r w:rsidR="00836803">
              <w:t>17</w:t>
            </w:r>
          </w:p>
        </w:tc>
      </w:tr>
      <w:tr w:rsidR="003107FA" w:rsidRPr="005A1DA4" w14:paraId="24799B3C" w14:textId="77777777" w:rsidTr="00562621">
        <w:trPr>
          <w:trHeight w:val="2835"/>
        </w:trPr>
        <w:tc>
          <w:tcPr>
            <w:tcW w:w="1259" w:type="dxa"/>
            <w:tcBorders>
              <w:top w:val="single" w:sz="4" w:space="0" w:color="auto"/>
              <w:left w:val="nil"/>
              <w:bottom w:val="single" w:sz="12" w:space="0" w:color="auto"/>
              <w:right w:val="nil"/>
            </w:tcBorders>
          </w:tcPr>
          <w:p w14:paraId="63482FAC" w14:textId="3DCECC3E" w:rsidR="003107FA" w:rsidRPr="005A1DA4" w:rsidRDefault="00116A17" w:rsidP="00562621">
            <w:pPr>
              <w:spacing w:before="120"/>
              <w:jc w:val="center"/>
            </w:pPr>
            <w:r w:rsidRPr="005A1DA4">
              <w:rPr>
                <w:noProof/>
                <w:lang w:eastAsia="ja-JP"/>
              </w:rPr>
              <w:drawing>
                <wp:inline distT="0" distB="0" distL="0" distR="0" wp14:anchorId="38B1541B" wp14:editId="6AFE6DFF">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59B7D1" w14:textId="77777777" w:rsidR="003107FA" w:rsidRPr="005A1DA4" w:rsidRDefault="00B3317B" w:rsidP="00562621">
            <w:pPr>
              <w:spacing w:before="120" w:line="420" w:lineRule="exact"/>
              <w:rPr>
                <w:b/>
                <w:sz w:val="40"/>
                <w:szCs w:val="40"/>
              </w:rPr>
            </w:pPr>
            <w:r w:rsidRPr="005A1DA4">
              <w:rPr>
                <w:b/>
                <w:sz w:val="40"/>
                <w:szCs w:val="40"/>
              </w:rPr>
              <w:t>General Assembly</w:t>
            </w:r>
          </w:p>
        </w:tc>
        <w:tc>
          <w:tcPr>
            <w:tcW w:w="2930" w:type="dxa"/>
            <w:tcBorders>
              <w:top w:val="single" w:sz="4" w:space="0" w:color="auto"/>
              <w:left w:val="nil"/>
              <w:bottom w:val="single" w:sz="12" w:space="0" w:color="auto"/>
              <w:right w:val="nil"/>
            </w:tcBorders>
          </w:tcPr>
          <w:p w14:paraId="03EDC112" w14:textId="34110A2B" w:rsidR="003107FA" w:rsidRPr="005A1DA4" w:rsidRDefault="00EE06CD" w:rsidP="00EE06CD">
            <w:pPr>
              <w:spacing w:before="240" w:line="240" w:lineRule="exact"/>
            </w:pPr>
            <w:r w:rsidRPr="005A1DA4">
              <w:t xml:space="preserve">Distr.: </w:t>
            </w:r>
            <w:r w:rsidR="00836803">
              <w:t>General</w:t>
            </w:r>
          </w:p>
          <w:p w14:paraId="5314717B" w14:textId="5788FC75" w:rsidR="00EE06CD" w:rsidRPr="005A1DA4" w:rsidRDefault="009F0BCB" w:rsidP="00EE06CD">
            <w:pPr>
              <w:spacing w:line="240" w:lineRule="exact"/>
            </w:pPr>
            <w:r>
              <w:t>1</w:t>
            </w:r>
            <w:r w:rsidR="00BF45BE">
              <w:t>9</w:t>
            </w:r>
            <w:r w:rsidR="00836803">
              <w:t xml:space="preserve"> April</w:t>
            </w:r>
            <w:r w:rsidR="009C49A5" w:rsidRPr="005A1DA4">
              <w:t xml:space="preserve"> 2023</w:t>
            </w:r>
          </w:p>
          <w:p w14:paraId="52526063" w14:textId="77777777" w:rsidR="00EE06CD" w:rsidRPr="005A1DA4" w:rsidRDefault="00EE06CD" w:rsidP="00EE06CD">
            <w:pPr>
              <w:spacing w:line="240" w:lineRule="exact"/>
            </w:pPr>
          </w:p>
          <w:p w14:paraId="3D48949A" w14:textId="77777777" w:rsidR="00EE06CD" w:rsidRPr="005A1DA4" w:rsidRDefault="00EE06CD" w:rsidP="00EE06CD">
            <w:pPr>
              <w:spacing w:line="240" w:lineRule="exact"/>
            </w:pPr>
            <w:r w:rsidRPr="005A1DA4">
              <w:t>Original: English</w:t>
            </w:r>
          </w:p>
        </w:tc>
      </w:tr>
    </w:tbl>
    <w:p w14:paraId="6845049E" w14:textId="77777777" w:rsidR="00EE06CD" w:rsidRPr="005A1DA4" w:rsidRDefault="00EE06CD" w:rsidP="00EE06CD">
      <w:pPr>
        <w:spacing w:before="120"/>
        <w:rPr>
          <w:b/>
          <w:sz w:val="24"/>
          <w:szCs w:val="24"/>
        </w:rPr>
      </w:pPr>
      <w:r w:rsidRPr="005A1DA4">
        <w:rPr>
          <w:b/>
          <w:sz w:val="24"/>
          <w:szCs w:val="24"/>
        </w:rPr>
        <w:t>Human Rights Council</w:t>
      </w:r>
    </w:p>
    <w:p w14:paraId="3ACF079A" w14:textId="19A1C6D1" w:rsidR="00EE06CD" w:rsidRPr="005A1DA4" w:rsidRDefault="00C05651" w:rsidP="00EE06CD">
      <w:pPr>
        <w:rPr>
          <w:b/>
        </w:rPr>
      </w:pPr>
      <w:r w:rsidRPr="005A1DA4">
        <w:rPr>
          <w:b/>
        </w:rPr>
        <w:t>Fift</w:t>
      </w:r>
      <w:r w:rsidR="00BA72FC" w:rsidRPr="005A1DA4">
        <w:rPr>
          <w:b/>
        </w:rPr>
        <w:t>y-</w:t>
      </w:r>
      <w:r w:rsidR="009C49A5" w:rsidRPr="005A1DA4">
        <w:rPr>
          <w:b/>
        </w:rPr>
        <w:t>second</w:t>
      </w:r>
      <w:r w:rsidR="00C06876" w:rsidRPr="005A1DA4">
        <w:rPr>
          <w:b/>
        </w:rPr>
        <w:t xml:space="preserve"> </w:t>
      </w:r>
      <w:r w:rsidR="00EE06CD" w:rsidRPr="005A1DA4">
        <w:rPr>
          <w:b/>
        </w:rPr>
        <w:t>session</w:t>
      </w:r>
    </w:p>
    <w:p w14:paraId="56695525" w14:textId="41639175" w:rsidR="00E6568C" w:rsidRPr="005A1DA4" w:rsidRDefault="009C49A5" w:rsidP="00E6568C">
      <w:r w:rsidRPr="005A1DA4">
        <w:t>27 February–4 April 2023</w:t>
      </w:r>
    </w:p>
    <w:p w14:paraId="08B918BB" w14:textId="77777777" w:rsidR="00EE06CD" w:rsidRPr="005A1DA4" w:rsidRDefault="00EE06CD" w:rsidP="00EE06CD">
      <w:r w:rsidRPr="005A1DA4">
        <w:t>Agenda item 3</w:t>
      </w:r>
    </w:p>
    <w:p w14:paraId="3FF67D40" w14:textId="77777777" w:rsidR="00EE06CD" w:rsidRPr="005A1DA4" w:rsidRDefault="00EE06CD" w:rsidP="00EE06CD">
      <w:pPr>
        <w:rPr>
          <w:b/>
        </w:rPr>
      </w:pPr>
      <w:r w:rsidRPr="005A1DA4">
        <w:rPr>
          <w:b/>
        </w:rPr>
        <w:t>Promotion and protection of all human rights, civil,</w:t>
      </w:r>
      <w:r w:rsidRPr="005A1DA4">
        <w:rPr>
          <w:b/>
        </w:rPr>
        <w:br/>
        <w:t>political, economic, social and cultural rights,</w:t>
      </w:r>
      <w:r w:rsidRPr="005A1DA4">
        <w:rPr>
          <w:b/>
        </w:rPr>
        <w:br/>
        <w:t>including the right to development</w:t>
      </w:r>
    </w:p>
    <w:p w14:paraId="6E2FC661" w14:textId="29B3869E" w:rsidR="00EE06CD" w:rsidRPr="005A1DA4" w:rsidRDefault="00EE06CD" w:rsidP="005E15BE">
      <w:pPr>
        <w:pStyle w:val="HChG"/>
      </w:pPr>
      <w:r w:rsidRPr="005A1DA4">
        <w:tab/>
      </w:r>
      <w:r w:rsidRPr="005A1DA4">
        <w:tab/>
      </w:r>
      <w:r w:rsidR="00836803">
        <w:t>R</w:t>
      </w:r>
      <w:r w:rsidRPr="005A1DA4">
        <w:t>esolution</w:t>
      </w:r>
      <w:r w:rsidR="00836803">
        <w:t xml:space="preserve"> adopted by the Human Rights Council</w:t>
      </w:r>
      <w:r w:rsidR="00836803">
        <w:br/>
        <w:t>on 3 April 2023</w:t>
      </w:r>
    </w:p>
    <w:p w14:paraId="39DA780A" w14:textId="67402B92" w:rsidR="00EE06CD" w:rsidRPr="005A1DA4" w:rsidRDefault="00C05651" w:rsidP="005E15BE">
      <w:pPr>
        <w:keepNext/>
        <w:keepLines/>
        <w:spacing w:before="360" w:after="240" w:line="270" w:lineRule="exact"/>
        <w:ind w:left="1135" w:right="1134" w:hanging="851"/>
        <w:jc w:val="both"/>
        <w:rPr>
          <w:b/>
          <w:sz w:val="24"/>
        </w:rPr>
      </w:pPr>
      <w:r w:rsidRPr="005A1DA4">
        <w:rPr>
          <w:b/>
          <w:sz w:val="24"/>
        </w:rPr>
        <w:t>5</w:t>
      </w:r>
      <w:r w:rsidR="009C49A5" w:rsidRPr="005A1DA4">
        <w:rPr>
          <w:b/>
          <w:sz w:val="24"/>
        </w:rPr>
        <w:t>2</w:t>
      </w:r>
      <w:r w:rsidR="00EE06CD" w:rsidRPr="005A1DA4">
        <w:rPr>
          <w:b/>
          <w:sz w:val="24"/>
        </w:rPr>
        <w:t>/</w:t>
      </w:r>
      <w:r w:rsidR="00836803">
        <w:rPr>
          <w:b/>
          <w:sz w:val="24"/>
        </w:rPr>
        <w:t>17.</w:t>
      </w:r>
      <w:r w:rsidR="00EE06CD" w:rsidRPr="005A1DA4">
        <w:rPr>
          <w:b/>
          <w:sz w:val="24"/>
        </w:rPr>
        <w:tab/>
      </w:r>
      <w:bookmarkStart w:id="0" w:name="_Hlk130807143"/>
      <w:r w:rsidR="00714582" w:rsidRPr="005A1DA4">
        <w:rPr>
          <w:b/>
          <w:sz w:val="24"/>
        </w:rPr>
        <w:t xml:space="preserve">Mandate of Independent Expert on </w:t>
      </w:r>
      <w:bookmarkEnd w:id="0"/>
      <w:r w:rsidR="00714582" w:rsidRPr="005A1DA4">
        <w:rPr>
          <w:b/>
          <w:sz w:val="24"/>
        </w:rPr>
        <w:t xml:space="preserve">the effects of foreign debt and other related international financial obligations of States on the full enjoyment of all human rights, particularly economic, </w:t>
      </w:r>
      <w:proofErr w:type="gramStart"/>
      <w:r w:rsidR="00714582" w:rsidRPr="005A1DA4">
        <w:rPr>
          <w:b/>
          <w:sz w:val="24"/>
        </w:rPr>
        <w:t>social</w:t>
      </w:r>
      <w:proofErr w:type="gramEnd"/>
      <w:r w:rsidR="00714582" w:rsidRPr="005A1DA4">
        <w:rPr>
          <w:b/>
          <w:sz w:val="24"/>
        </w:rPr>
        <w:t xml:space="preserve"> and cultural rights</w:t>
      </w:r>
    </w:p>
    <w:p w14:paraId="0D3BFAC4" w14:textId="5FFD79D2" w:rsidR="00EE06CD" w:rsidRPr="005A1DA4" w:rsidRDefault="00EE06CD" w:rsidP="00EE06CD">
      <w:pPr>
        <w:spacing w:after="120"/>
        <w:ind w:left="1134" w:right="1134"/>
        <w:jc w:val="both"/>
      </w:pPr>
      <w:r w:rsidRPr="005A1DA4">
        <w:tab/>
      </w:r>
      <w:r w:rsidR="00714582" w:rsidRPr="005A1DA4">
        <w:tab/>
      </w:r>
      <w:r w:rsidRPr="005A1DA4">
        <w:rPr>
          <w:i/>
        </w:rPr>
        <w:t>The Human Rights Council</w:t>
      </w:r>
      <w:r w:rsidRPr="005A1DA4">
        <w:t>,</w:t>
      </w:r>
    </w:p>
    <w:p w14:paraId="2299B56A" w14:textId="63276AEF" w:rsidR="00714582" w:rsidRPr="005A1DA4" w:rsidRDefault="00714582" w:rsidP="00714582">
      <w:pPr>
        <w:pStyle w:val="SingleTxtG"/>
      </w:pPr>
      <w:r w:rsidRPr="005A1DA4">
        <w:rPr>
          <w:i/>
        </w:rPr>
        <w:tab/>
      </w:r>
      <w:r w:rsidRPr="005A1DA4">
        <w:rPr>
          <w:i/>
        </w:rPr>
        <w:tab/>
        <w:t xml:space="preserve">Guided </w:t>
      </w:r>
      <w:r w:rsidRPr="005A1DA4">
        <w:t>by the Charter of the United Nations, the Universal Declaration of Human Rights, the Vienna Declaration and Programme of Action and other relevant international human rights instruments,</w:t>
      </w:r>
    </w:p>
    <w:p w14:paraId="7DD16C56" w14:textId="06CB5DB4" w:rsidR="00714582" w:rsidRPr="005A1DA4" w:rsidRDefault="00714582" w:rsidP="00714582">
      <w:pPr>
        <w:pStyle w:val="SingleTxtG"/>
      </w:pPr>
      <w:r w:rsidRPr="005A1DA4">
        <w:rPr>
          <w:i/>
        </w:rPr>
        <w:tab/>
      </w:r>
      <w:r w:rsidRPr="005A1DA4">
        <w:rPr>
          <w:i/>
        </w:rPr>
        <w:tab/>
        <w:t xml:space="preserve">Reaffirming </w:t>
      </w:r>
      <w:r w:rsidRPr="005A1DA4">
        <w:t>all resolutions and decisions adopted by the Commission on Human Rights and the Human Rights Council on the effects of foreign debt and other related international financial obligations on the full enjoyment of all human rights, particularly economic, social and cultural rights, the latest being Council resolution 49/15 of 31 March 2022, and all other relevant resolutions,</w:t>
      </w:r>
    </w:p>
    <w:p w14:paraId="66360E5C" w14:textId="23D46784" w:rsidR="00714582" w:rsidRPr="005A1DA4" w:rsidRDefault="00714582" w:rsidP="00714582">
      <w:pPr>
        <w:pStyle w:val="SingleTxtG"/>
      </w:pPr>
      <w:r w:rsidRPr="005A1DA4">
        <w:rPr>
          <w:i/>
        </w:rPr>
        <w:tab/>
      </w:r>
      <w:r w:rsidRPr="005A1DA4">
        <w:rPr>
          <w:i/>
        </w:rPr>
        <w:tab/>
        <w:t>Recalling</w:t>
      </w:r>
      <w:r w:rsidRPr="005A1DA4">
        <w:t xml:space="preserve"> Human Rights Council resolutions 5/1, on institution-building of the Council, and 5/2, on the Code of Conduct for Special Procedure Mandate Holders of the Council, of 18 June 2007, and stressing that all mandate holder</w:t>
      </w:r>
      <w:r w:rsidR="002C4594">
        <w:t>s</w:t>
      </w:r>
      <w:r w:rsidRPr="005A1DA4">
        <w:t xml:space="preserve"> shall discharge their duties in accordance with those resolutions and the annexes thereto,</w:t>
      </w:r>
    </w:p>
    <w:p w14:paraId="42D1C7A6" w14:textId="5CB50858" w:rsidR="00714582" w:rsidRPr="005A1DA4" w:rsidRDefault="00714582" w:rsidP="00714582">
      <w:pPr>
        <w:pStyle w:val="SingleTxtG"/>
      </w:pPr>
      <w:r w:rsidRPr="005A1DA4">
        <w:rPr>
          <w:i/>
        </w:rPr>
        <w:tab/>
      </w:r>
      <w:r w:rsidRPr="005A1DA4">
        <w:rPr>
          <w:i/>
        </w:rPr>
        <w:tab/>
        <w:t>Stressing</w:t>
      </w:r>
      <w:r w:rsidRPr="005A1DA4">
        <w:t xml:space="preserve"> that one of the purposes of the United Nations is to achieve international cooperation in solving international problems of an economic, social, cultural or humanitarian character,</w:t>
      </w:r>
    </w:p>
    <w:p w14:paraId="04E4F82F" w14:textId="3BE82E04" w:rsidR="00714582" w:rsidRPr="005A1DA4" w:rsidRDefault="00714582" w:rsidP="00714582">
      <w:pPr>
        <w:pStyle w:val="SingleTxtG"/>
      </w:pPr>
      <w:r w:rsidRPr="005A1DA4">
        <w:rPr>
          <w:i/>
        </w:rPr>
        <w:tab/>
      </w:r>
      <w:r w:rsidRPr="005A1DA4">
        <w:rPr>
          <w:i/>
        </w:rPr>
        <w:tab/>
        <w:t>Affirming</w:t>
      </w:r>
      <w:r w:rsidRPr="005A1DA4">
        <w:t xml:space="preserve"> that debt burden further complicates the numerous problems facing developing countries, contributes to extreme poverty and is an obstacle to sustainable human development, and is thus a serious impediment to the realization of all human rights,</w:t>
      </w:r>
    </w:p>
    <w:p w14:paraId="5F11E47C" w14:textId="6B2D9BAD" w:rsidR="00714582" w:rsidRPr="005A1DA4" w:rsidRDefault="00714582" w:rsidP="00714582">
      <w:pPr>
        <w:pStyle w:val="SingleTxtG"/>
      </w:pPr>
      <w:r w:rsidRPr="005A1DA4">
        <w:tab/>
      </w:r>
      <w:r w:rsidRPr="005A1DA4">
        <w:tab/>
        <w:t>1.</w:t>
      </w:r>
      <w:r w:rsidRPr="005A1DA4">
        <w:rPr>
          <w:i/>
        </w:rPr>
        <w:tab/>
      </w:r>
      <w:r w:rsidRPr="005A1DA4">
        <w:rPr>
          <w:i/>
          <w:iCs/>
        </w:rPr>
        <w:t xml:space="preserve">Expresses its appreciation </w:t>
      </w:r>
      <w:r w:rsidRPr="005A1DA4">
        <w:rPr>
          <w:iCs/>
        </w:rPr>
        <w:t>for</w:t>
      </w:r>
      <w:r w:rsidRPr="005A1DA4">
        <w:t xml:space="preserve"> the work and contributions of the Independent Expert on the effects of foreign debt and other related international financial obligations of States on the full enjoyment of all human rights, particularly economic, social and cultural </w:t>
      </w:r>
      <w:proofErr w:type="gramStart"/>
      <w:r w:rsidRPr="005A1DA4">
        <w:t>rights;</w:t>
      </w:r>
      <w:proofErr w:type="gramEnd"/>
    </w:p>
    <w:p w14:paraId="4C7758D7" w14:textId="47D9249F" w:rsidR="00714582" w:rsidRPr="005A1DA4" w:rsidRDefault="00714582" w:rsidP="00714582">
      <w:pPr>
        <w:pStyle w:val="SingleTxtG"/>
      </w:pPr>
      <w:r w:rsidRPr="005A1DA4">
        <w:tab/>
      </w:r>
      <w:r w:rsidRPr="005A1DA4">
        <w:tab/>
        <w:t>2.</w:t>
      </w:r>
      <w:r w:rsidRPr="005A1DA4">
        <w:tab/>
      </w:r>
      <w:r w:rsidRPr="005A1DA4">
        <w:rPr>
          <w:i/>
        </w:rPr>
        <w:t>Decides</w:t>
      </w:r>
      <w:r w:rsidRPr="005A1DA4">
        <w:t xml:space="preserve"> to extend the mandate of Independent Expert on the effects of foreign debt and other related international financial obligations of States on the full enjoyment of all human rights, particularly economic, social and cultural rights, for a period of three years, </w:t>
      </w:r>
      <w:r w:rsidRPr="005A1DA4">
        <w:lastRenderedPageBreak/>
        <w:t xml:space="preserve">in accordance with the mandate established by the Human Rights Council in its resolution 7/4 of 27 March </w:t>
      </w:r>
      <w:proofErr w:type="gramStart"/>
      <w:r w:rsidRPr="005A1DA4">
        <w:t>2008;</w:t>
      </w:r>
      <w:proofErr w:type="gramEnd"/>
    </w:p>
    <w:p w14:paraId="19980A3F" w14:textId="06BF4B19" w:rsidR="00714582" w:rsidRPr="005A1DA4" w:rsidRDefault="00714582" w:rsidP="00714582">
      <w:pPr>
        <w:pStyle w:val="SingleTxtG"/>
      </w:pPr>
      <w:r w:rsidRPr="005A1DA4">
        <w:tab/>
      </w:r>
      <w:r w:rsidRPr="005A1DA4">
        <w:tab/>
        <w:t>3.</w:t>
      </w:r>
      <w:r w:rsidRPr="005A1DA4">
        <w:tab/>
      </w:r>
      <w:r w:rsidRPr="005A1DA4">
        <w:rPr>
          <w:i/>
          <w:iCs/>
        </w:rPr>
        <w:t>Encourages</w:t>
      </w:r>
      <w:r w:rsidRPr="005A1DA4">
        <w:t xml:space="preserve"> the Independent Expert to cooperate, in accordance with </w:t>
      </w:r>
      <w:r w:rsidRPr="005A1DA4">
        <w:rPr>
          <w:bCs/>
        </w:rPr>
        <w:t xml:space="preserve">the </w:t>
      </w:r>
      <w:r w:rsidRPr="005A1DA4">
        <w:t>mandate, with the Committee on Economic, Social and Cultural Rights, special rapporteurs, independent experts and members of the expert working groups of the Human Rights Council and its Advisory Committee on issues relating to economic, social and cultural rights and the right to development;</w:t>
      </w:r>
    </w:p>
    <w:p w14:paraId="78CDDA11" w14:textId="73B0B7C6" w:rsidR="00714582" w:rsidRPr="005A1DA4" w:rsidRDefault="00714582" w:rsidP="00714582">
      <w:pPr>
        <w:pStyle w:val="SingleTxtG"/>
        <w:rPr>
          <w:b/>
        </w:rPr>
      </w:pPr>
      <w:r w:rsidRPr="005A1DA4">
        <w:tab/>
      </w:r>
      <w:r w:rsidRPr="005A1DA4">
        <w:tab/>
        <w:t>4.</w:t>
      </w:r>
      <w:r w:rsidRPr="005A1DA4">
        <w:tab/>
      </w:r>
      <w:r w:rsidRPr="005A1DA4">
        <w:rPr>
          <w:i/>
          <w:iCs/>
        </w:rPr>
        <w:t>Requests</w:t>
      </w:r>
      <w:r w:rsidRPr="005A1DA4">
        <w:t xml:space="preserve"> the Independent Expert to report annually on the implementation of the mandate to the Human Rights Council and the General Assembly, in accordance with their respective programmes of work;</w:t>
      </w:r>
    </w:p>
    <w:p w14:paraId="0C33AD73" w14:textId="22D2AACF" w:rsidR="00714582" w:rsidRPr="005A1DA4" w:rsidRDefault="00714582" w:rsidP="00714582">
      <w:pPr>
        <w:pStyle w:val="SingleTxtG"/>
      </w:pPr>
      <w:r w:rsidRPr="005A1DA4">
        <w:tab/>
      </w:r>
      <w:r w:rsidRPr="005A1DA4">
        <w:tab/>
        <w:t>5.</w:t>
      </w:r>
      <w:r w:rsidRPr="005A1DA4">
        <w:tab/>
      </w:r>
      <w:r w:rsidRPr="005A1DA4">
        <w:rPr>
          <w:i/>
          <w:iCs/>
        </w:rPr>
        <w:t>Requests</w:t>
      </w:r>
      <w:r w:rsidRPr="005A1DA4">
        <w:t xml:space="preserve"> the Secretary-General and the United Nations High Commissioner for Human Rights to continue to provide the Independent Expert with all </w:t>
      </w:r>
      <w:r w:rsidR="0050292C">
        <w:t xml:space="preserve">the </w:t>
      </w:r>
      <w:r w:rsidRPr="005A1DA4">
        <w:t xml:space="preserve">necessary assistance, in particular all </w:t>
      </w:r>
      <w:r w:rsidR="0050292C">
        <w:t xml:space="preserve">the </w:t>
      </w:r>
      <w:r w:rsidRPr="005A1DA4">
        <w:t xml:space="preserve">human and financial resources required </w:t>
      </w:r>
      <w:r w:rsidR="005403A9" w:rsidRPr="00CF07D5">
        <w:t xml:space="preserve">for the effective fulfilment </w:t>
      </w:r>
      <w:r w:rsidR="007865A3" w:rsidRPr="00CF07D5">
        <w:t>of the mandate</w:t>
      </w:r>
      <w:r w:rsidRPr="00CF07D5">
        <w:t>;</w:t>
      </w:r>
    </w:p>
    <w:p w14:paraId="3591BE37" w14:textId="20D20AF7" w:rsidR="00714582" w:rsidRPr="005A1DA4" w:rsidRDefault="00714582" w:rsidP="00714582">
      <w:pPr>
        <w:pStyle w:val="SingleTxtG"/>
      </w:pPr>
      <w:r w:rsidRPr="005A1DA4">
        <w:tab/>
      </w:r>
      <w:r w:rsidRPr="005A1DA4">
        <w:tab/>
        <w:t>6.</w:t>
      </w:r>
      <w:r w:rsidRPr="005A1DA4">
        <w:tab/>
      </w:r>
      <w:r w:rsidRPr="005A1DA4">
        <w:rPr>
          <w:i/>
          <w:iCs/>
        </w:rPr>
        <w:t>Urges</w:t>
      </w:r>
      <w:r w:rsidRPr="005A1DA4">
        <w:t xml:space="preserve"> Governments, international organizations, international financial institutions, non-governmental organizations and the private sector to cooperate fully with the Independent Expert in the discharge of the mandate;</w:t>
      </w:r>
    </w:p>
    <w:p w14:paraId="54EA1908" w14:textId="269406E0" w:rsidR="00285D3B" w:rsidRPr="00285D3B" w:rsidRDefault="00714582" w:rsidP="00285D3B">
      <w:pPr>
        <w:spacing w:after="120"/>
        <w:ind w:left="1134" w:right="1134" w:firstLine="567"/>
        <w:jc w:val="both"/>
        <w:rPr>
          <w:rFonts w:eastAsiaTheme="minorEastAsia"/>
          <w:iCs/>
          <w:lang w:bidi="en-GB"/>
        </w:rPr>
      </w:pPr>
      <w:r w:rsidRPr="005A1DA4">
        <w:tab/>
        <w:t>7.</w:t>
      </w:r>
      <w:r w:rsidRPr="005A1DA4">
        <w:tab/>
      </w:r>
      <w:r w:rsidRPr="005A1DA4">
        <w:rPr>
          <w:i/>
        </w:rPr>
        <w:t>Decides</w:t>
      </w:r>
      <w:r w:rsidRPr="005A1DA4">
        <w:t xml:space="preserve"> to continue its consideration of this matter under the same agenda item, in accordance with its programme of work.</w:t>
      </w:r>
    </w:p>
    <w:p w14:paraId="33CF268B" w14:textId="77777777" w:rsidR="00285D3B" w:rsidRPr="00285D3B" w:rsidRDefault="00285D3B" w:rsidP="00285D3B">
      <w:pPr>
        <w:spacing w:after="120"/>
        <w:ind w:left="1134" w:right="1134"/>
        <w:jc w:val="right"/>
        <w:rPr>
          <w:i/>
          <w:iCs/>
        </w:rPr>
      </w:pPr>
      <w:r w:rsidRPr="00285D3B">
        <w:rPr>
          <w:i/>
          <w:iCs/>
        </w:rPr>
        <w:t>55th meeting</w:t>
      </w:r>
      <w:r w:rsidRPr="00285D3B">
        <w:rPr>
          <w:i/>
          <w:iCs/>
        </w:rPr>
        <w:br/>
        <w:t>3 April 2023</w:t>
      </w:r>
    </w:p>
    <w:p w14:paraId="2D0665C8" w14:textId="29EA99C0" w:rsidR="00285D3B" w:rsidRPr="00285D3B" w:rsidRDefault="00285D3B" w:rsidP="00285D3B">
      <w:pPr>
        <w:spacing w:after="120"/>
        <w:ind w:left="1134" w:right="1134"/>
        <w:jc w:val="both"/>
      </w:pPr>
      <w:r w:rsidRPr="00285D3B">
        <w:t>[Adopted by a recorded vote of 3</w:t>
      </w:r>
      <w:r w:rsidR="00201951">
        <w:t>2</w:t>
      </w:r>
      <w:r w:rsidRPr="00285D3B">
        <w:t xml:space="preserve"> to </w:t>
      </w:r>
      <w:r w:rsidR="00201951">
        <w:t>5</w:t>
      </w:r>
      <w:r w:rsidRPr="00285D3B">
        <w:t>, with 1</w:t>
      </w:r>
      <w:r w:rsidR="00201951">
        <w:t>0</w:t>
      </w:r>
      <w:r w:rsidRPr="00285D3B">
        <w:t xml:space="preserve"> abstention</w:t>
      </w:r>
      <w:r w:rsidR="00201951">
        <w:t>s</w:t>
      </w:r>
      <w:r w:rsidRPr="00285D3B">
        <w:t xml:space="preserve">. The voting was as follows: </w:t>
      </w:r>
    </w:p>
    <w:p w14:paraId="697B87D7" w14:textId="77777777" w:rsidR="00285D3B" w:rsidRPr="00285D3B" w:rsidRDefault="00285D3B" w:rsidP="00285D3B">
      <w:pPr>
        <w:ind w:left="1701" w:right="1134"/>
        <w:jc w:val="both"/>
      </w:pPr>
      <w:r w:rsidRPr="00285D3B">
        <w:rPr>
          <w:i/>
          <w:iCs/>
        </w:rPr>
        <w:t>In favour</w:t>
      </w:r>
      <w:r w:rsidRPr="00285D3B">
        <w:t xml:space="preserve">: </w:t>
      </w:r>
    </w:p>
    <w:p w14:paraId="4317294F" w14:textId="1DAB31A5" w:rsidR="00285D3B" w:rsidRPr="00285D3B" w:rsidRDefault="00285D3B" w:rsidP="00285D3B">
      <w:pPr>
        <w:spacing w:after="120"/>
        <w:ind w:left="2268" w:right="1134"/>
        <w:jc w:val="both"/>
      </w:pPr>
      <w:bookmarkStart w:id="1" w:name="_Hlk116290610"/>
      <w:r w:rsidRPr="00285D3B">
        <w:t>Algeria, Argentina, Bangladesh, Benin, Bolivia (</w:t>
      </w:r>
      <w:proofErr w:type="spellStart"/>
      <w:r w:rsidRPr="00285D3B">
        <w:t>Plurinational</w:t>
      </w:r>
      <w:proofErr w:type="spellEnd"/>
      <w:r w:rsidRPr="00285D3B">
        <w:t xml:space="preserve"> State of), Cameroon, Chile, China, Costa Rica, Côte d’Ivoire, Cuba, Eritrea, Gabon, Gambia, Honduras, India, Kazakhstan, Kyrgyzstan, Malawi, Malaysia, Maldives, Nepal, Pakistan, Paraguay, Qatar, Senegal, Somalia, South Africa, Sudan, United Arab Emirates, Uzbekistan and Viet Nam   </w:t>
      </w:r>
    </w:p>
    <w:bookmarkEnd w:id="1"/>
    <w:p w14:paraId="6A988C3F" w14:textId="77777777" w:rsidR="00285D3B" w:rsidRPr="00285D3B" w:rsidRDefault="00285D3B" w:rsidP="00285D3B">
      <w:pPr>
        <w:ind w:left="1701" w:right="1134"/>
        <w:jc w:val="both"/>
      </w:pPr>
      <w:r w:rsidRPr="00285D3B">
        <w:rPr>
          <w:i/>
          <w:iCs/>
        </w:rPr>
        <w:t>Against</w:t>
      </w:r>
      <w:r w:rsidRPr="00285D3B">
        <w:t>:</w:t>
      </w:r>
    </w:p>
    <w:p w14:paraId="794930D6" w14:textId="233E71AB" w:rsidR="00285D3B" w:rsidRPr="00285D3B" w:rsidRDefault="00285D3B" w:rsidP="00285D3B">
      <w:pPr>
        <w:spacing w:after="120"/>
        <w:ind w:left="2268" w:right="1134"/>
        <w:jc w:val="both"/>
      </w:pPr>
      <w:bookmarkStart w:id="2" w:name="_Hlk116290627"/>
      <w:r w:rsidRPr="00285D3B">
        <w:t>Czechia, France, Ukraine, United Kingdom of Great Britain and Northern Ireland and United States of America</w:t>
      </w:r>
    </w:p>
    <w:bookmarkEnd w:id="2"/>
    <w:p w14:paraId="07E38DC9" w14:textId="77777777" w:rsidR="00285D3B" w:rsidRPr="00285D3B" w:rsidRDefault="00285D3B" w:rsidP="00285D3B">
      <w:pPr>
        <w:ind w:left="1701" w:right="1134"/>
        <w:jc w:val="both"/>
      </w:pPr>
      <w:r w:rsidRPr="00285D3B">
        <w:rPr>
          <w:i/>
          <w:iCs/>
        </w:rPr>
        <w:t>Abstaining</w:t>
      </w:r>
      <w:r w:rsidRPr="00285D3B">
        <w:t xml:space="preserve">: </w:t>
      </w:r>
    </w:p>
    <w:p w14:paraId="510FF097" w14:textId="5A64FAB2" w:rsidR="00EE06CD" w:rsidRPr="005A1DA4" w:rsidRDefault="00201951" w:rsidP="005E15BE">
      <w:pPr>
        <w:pStyle w:val="SingleTxtG"/>
        <w:ind w:left="2268"/>
      </w:pPr>
      <w:r w:rsidRPr="00285D3B">
        <w:t xml:space="preserve">Belgium, Finland, Georgia, Germany, Lithuania, Luxembourg, </w:t>
      </w:r>
      <w:r w:rsidR="00285D3B" w:rsidRPr="00285D3B">
        <w:t>Mexico</w:t>
      </w:r>
      <w:r w:rsidR="00C6748B">
        <w:t>,</w:t>
      </w:r>
      <w:r w:rsidRPr="00201951">
        <w:t xml:space="preserve"> </w:t>
      </w:r>
      <w:r w:rsidRPr="00285D3B">
        <w:t>Montenegro</w:t>
      </w:r>
      <w:r>
        <w:t>,</w:t>
      </w:r>
      <w:r w:rsidRPr="00201951">
        <w:t xml:space="preserve"> </w:t>
      </w:r>
      <w:r w:rsidRPr="00285D3B">
        <w:t>Morocco</w:t>
      </w:r>
      <w:r>
        <w:t xml:space="preserve"> and </w:t>
      </w:r>
      <w:r w:rsidRPr="00285D3B">
        <w:t>Romania</w:t>
      </w:r>
      <w:r w:rsidR="00285D3B" w:rsidRPr="00285D3B">
        <w:t>]</w:t>
      </w:r>
    </w:p>
    <w:p w14:paraId="6B8DC451" w14:textId="3579F00F" w:rsidR="00CF586F" w:rsidRPr="005A1DA4" w:rsidRDefault="00714582" w:rsidP="00714582">
      <w:pPr>
        <w:pStyle w:val="SingleTxtG"/>
        <w:spacing w:before="240" w:after="0"/>
        <w:jc w:val="center"/>
        <w:rPr>
          <w:u w:val="single"/>
        </w:rPr>
      </w:pPr>
      <w:r w:rsidRPr="005A1DA4">
        <w:rPr>
          <w:u w:val="single"/>
        </w:rPr>
        <w:tab/>
      </w:r>
      <w:r w:rsidRPr="005A1DA4">
        <w:rPr>
          <w:u w:val="single"/>
        </w:rPr>
        <w:tab/>
      </w:r>
      <w:r w:rsidRPr="005A1DA4">
        <w:rPr>
          <w:u w:val="single"/>
        </w:rPr>
        <w:tab/>
      </w:r>
      <w:r w:rsidR="00A7220B">
        <w:rPr>
          <w:u w:val="single"/>
        </w:rPr>
        <w:tab/>
      </w:r>
    </w:p>
    <w:sectPr w:rsidR="00CF586F" w:rsidRPr="005A1DA4"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52A8" w14:textId="77777777" w:rsidR="0023428F" w:rsidRDefault="0023428F"/>
  </w:endnote>
  <w:endnote w:type="continuationSeparator" w:id="0">
    <w:p w14:paraId="230A6617" w14:textId="77777777" w:rsidR="0023428F" w:rsidRDefault="0023428F"/>
  </w:endnote>
  <w:endnote w:type="continuationNotice" w:id="1">
    <w:p w14:paraId="22EE824C" w14:textId="77777777" w:rsidR="0023428F" w:rsidRDefault="00234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9C8B" w14:textId="77777777"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2E3041">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A1D" w14:textId="7777777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5300" w14:textId="4EA5A6AE" w:rsidR="006F772C" w:rsidRDefault="00B50CB2" w:rsidP="00B50CB2">
    <w:pPr>
      <w:pStyle w:val="Footer"/>
      <w:ind w:right="1134"/>
      <w:rPr>
        <w:sz w:val="20"/>
      </w:rPr>
    </w:pPr>
    <w:r w:rsidRPr="00B50CB2">
      <w:rPr>
        <w:noProof/>
        <w:sz w:val="20"/>
        <w:lang w:val="en-US"/>
      </w:rPr>
      <w:drawing>
        <wp:anchor distT="0" distB="0" distL="114300" distR="114300" simplePos="0" relativeHeight="251659264" behindDoc="0" locked="1" layoutInCell="1" allowOverlap="1" wp14:anchorId="210A8AA9" wp14:editId="2C763A4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F83D99" w14:textId="746FAFAC" w:rsidR="00B50CB2" w:rsidRPr="00B50CB2" w:rsidRDefault="00B50CB2" w:rsidP="00B50CB2">
    <w:pPr>
      <w:pStyle w:val="Footer"/>
      <w:ind w:right="1134"/>
      <w:rPr>
        <w:sz w:val="20"/>
      </w:rPr>
    </w:pPr>
    <w:r>
      <w:rPr>
        <w:sz w:val="20"/>
      </w:rPr>
      <w:t>GE.23-07331(E)</w:t>
    </w:r>
    <w:r>
      <w:rPr>
        <w:noProof/>
        <w:sz w:val="20"/>
      </w:rPr>
      <w:drawing>
        <wp:anchor distT="0" distB="0" distL="114300" distR="114300" simplePos="0" relativeHeight="251660288" behindDoc="0" locked="0" layoutInCell="1" allowOverlap="1" wp14:anchorId="3E1AB5B3" wp14:editId="064A069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4C37" w14:textId="77777777" w:rsidR="0023428F" w:rsidRPr="000B175B" w:rsidRDefault="0023428F" w:rsidP="000B175B">
      <w:pPr>
        <w:tabs>
          <w:tab w:val="right" w:pos="2155"/>
        </w:tabs>
        <w:spacing w:after="80"/>
        <w:ind w:left="680"/>
        <w:rPr>
          <w:u w:val="single"/>
        </w:rPr>
      </w:pPr>
      <w:r>
        <w:rPr>
          <w:u w:val="single"/>
        </w:rPr>
        <w:tab/>
      </w:r>
    </w:p>
  </w:footnote>
  <w:footnote w:type="continuationSeparator" w:id="0">
    <w:p w14:paraId="1306CE52" w14:textId="77777777" w:rsidR="0023428F" w:rsidRPr="00FC68B7" w:rsidRDefault="0023428F" w:rsidP="00FC68B7">
      <w:pPr>
        <w:tabs>
          <w:tab w:val="left" w:pos="2155"/>
        </w:tabs>
        <w:spacing w:after="80"/>
        <w:ind w:left="680"/>
        <w:rPr>
          <w:u w:val="single"/>
        </w:rPr>
      </w:pPr>
      <w:r>
        <w:rPr>
          <w:u w:val="single"/>
        </w:rPr>
        <w:tab/>
      </w:r>
    </w:p>
  </w:footnote>
  <w:footnote w:type="continuationNotice" w:id="1">
    <w:p w14:paraId="534BB0AC" w14:textId="77777777" w:rsidR="0023428F" w:rsidRDefault="00234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1561" w14:textId="14DEA1B7" w:rsidR="00EE06CD" w:rsidRPr="00EE06CD" w:rsidRDefault="00714582">
    <w:pPr>
      <w:pStyle w:val="Header"/>
    </w:pPr>
    <w:r>
      <w:t>A/HRC/</w:t>
    </w:r>
    <w:r w:rsidR="00836803">
      <w:t>RES/</w:t>
    </w:r>
    <w:r>
      <w:t>52/</w:t>
    </w:r>
    <w:r w:rsidR="00836803">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722" w14:textId="7D25258B" w:rsidR="00EE06CD" w:rsidRPr="00EE06CD" w:rsidRDefault="00B50CB2" w:rsidP="00EE06CD">
    <w:pPr>
      <w:pStyle w:val="Header"/>
      <w:jc w:val="right"/>
    </w:pPr>
    <w:r>
      <w:fldChar w:fldCharType="begin"/>
    </w:r>
    <w:r>
      <w:instrText xml:space="preserve"> TITLE  \* MERGEFORMAT </w:instrText>
    </w:r>
    <w:r>
      <w:fldChar w:fldCharType="separate"/>
    </w:r>
    <w:r w:rsidR="00BA72FC">
      <w:t>A/HRC/37/L.</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25535740">
    <w:abstractNumId w:val="5"/>
  </w:num>
  <w:num w:numId="2" w16cid:durableId="614017255">
    <w:abstractNumId w:val="4"/>
  </w:num>
  <w:num w:numId="3" w16cid:durableId="1784767943">
    <w:abstractNumId w:val="7"/>
  </w:num>
  <w:num w:numId="4" w16cid:durableId="110172991">
    <w:abstractNumId w:val="3"/>
  </w:num>
  <w:num w:numId="5" w16cid:durableId="1627858539">
    <w:abstractNumId w:val="0"/>
  </w:num>
  <w:num w:numId="6" w16cid:durableId="1779836667">
    <w:abstractNumId w:val="1"/>
  </w:num>
  <w:num w:numId="7" w16cid:durableId="1161237006">
    <w:abstractNumId w:val="6"/>
  </w:num>
  <w:num w:numId="8" w16cid:durableId="9136634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CD"/>
    <w:rsid w:val="00007F7F"/>
    <w:rsid w:val="00022DB5"/>
    <w:rsid w:val="000403D1"/>
    <w:rsid w:val="000439B7"/>
    <w:rsid w:val="000449AA"/>
    <w:rsid w:val="00050F6B"/>
    <w:rsid w:val="0005662A"/>
    <w:rsid w:val="00072C8C"/>
    <w:rsid w:val="00073E70"/>
    <w:rsid w:val="000876EB"/>
    <w:rsid w:val="000912C2"/>
    <w:rsid w:val="00091419"/>
    <w:rsid w:val="000931C0"/>
    <w:rsid w:val="00095C05"/>
    <w:rsid w:val="00096BBE"/>
    <w:rsid w:val="000B175B"/>
    <w:rsid w:val="000B2851"/>
    <w:rsid w:val="000B3A0F"/>
    <w:rsid w:val="000B4A3B"/>
    <w:rsid w:val="000C59D8"/>
    <w:rsid w:val="000D1851"/>
    <w:rsid w:val="000E0415"/>
    <w:rsid w:val="00116A17"/>
    <w:rsid w:val="00146D32"/>
    <w:rsid w:val="001509BA"/>
    <w:rsid w:val="00160B92"/>
    <w:rsid w:val="001B4B04"/>
    <w:rsid w:val="001C6663"/>
    <w:rsid w:val="001C7895"/>
    <w:rsid w:val="001C7ACB"/>
    <w:rsid w:val="001D26DF"/>
    <w:rsid w:val="001E2790"/>
    <w:rsid w:val="00201951"/>
    <w:rsid w:val="00211E0B"/>
    <w:rsid w:val="00211E72"/>
    <w:rsid w:val="00214047"/>
    <w:rsid w:val="00215C98"/>
    <w:rsid w:val="0022130F"/>
    <w:rsid w:val="0023428F"/>
    <w:rsid w:val="00237785"/>
    <w:rsid w:val="002410DD"/>
    <w:rsid w:val="00241466"/>
    <w:rsid w:val="00253D58"/>
    <w:rsid w:val="0027725F"/>
    <w:rsid w:val="00285D3B"/>
    <w:rsid w:val="0028706F"/>
    <w:rsid w:val="002929B6"/>
    <w:rsid w:val="002A7BAB"/>
    <w:rsid w:val="002C21F0"/>
    <w:rsid w:val="002C4594"/>
    <w:rsid w:val="002E3041"/>
    <w:rsid w:val="003107FA"/>
    <w:rsid w:val="003229D8"/>
    <w:rsid w:val="003314D1"/>
    <w:rsid w:val="00335A2F"/>
    <w:rsid w:val="00341937"/>
    <w:rsid w:val="00357CA5"/>
    <w:rsid w:val="00374A13"/>
    <w:rsid w:val="0039277A"/>
    <w:rsid w:val="0039556A"/>
    <w:rsid w:val="003972E0"/>
    <w:rsid w:val="003975ED"/>
    <w:rsid w:val="003C2CC4"/>
    <w:rsid w:val="003D4B23"/>
    <w:rsid w:val="003F222E"/>
    <w:rsid w:val="00424C80"/>
    <w:rsid w:val="004325CB"/>
    <w:rsid w:val="0044503A"/>
    <w:rsid w:val="00446DE4"/>
    <w:rsid w:val="00447761"/>
    <w:rsid w:val="00451EC3"/>
    <w:rsid w:val="004721B1"/>
    <w:rsid w:val="004859EC"/>
    <w:rsid w:val="00496A15"/>
    <w:rsid w:val="004B75D2"/>
    <w:rsid w:val="004D1140"/>
    <w:rsid w:val="004F55ED"/>
    <w:rsid w:val="0050292C"/>
    <w:rsid w:val="0052176C"/>
    <w:rsid w:val="005261E5"/>
    <w:rsid w:val="005403A9"/>
    <w:rsid w:val="005420F2"/>
    <w:rsid w:val="00542574"/>
    <w:rsid w:val="005436AB"/>
    <w:rsid w:val="00546924"/>
    <w:rsid w:val="00546DBF"/>
    <w:rsid w:val="00553D76"/>
    <w:rsid w:val="005552B5"/>
    <w:rsid w:val="00560CFA"/>
    <w:rsid w:val="0056117B"/>
    <w:rsid w:val="00562621"/>
    <w:rsid w:val="00571020"/>
    <w:rsid w:val="00571365"/>
    <w:rsid w:val="005A0E16"/>
    <w:rsid w:val="005A1DA4"/>
    <w:rsid w:val="005B3DB3"/>
    <w:rsid w:val="005B6E48"/>
    <w:rsid w:val="005D53BE"/>
    <w:rsid w:val="005E15BE"/>
    <w:rsid w:val="005E1712"/>
    <w:rsid w:val="005F4C5D"/>
    <w:rsid w:val="00611FC4"/>
    <w:rsid w:val="006176FB"/>
    <w:rsid w:val="00621496"/>
    <w:rsid w:val="0062575D"/>
    <w:rsid w:val="00625FA2"/>
    <w:rsid w:val="00640B26"/>
    <w:rsid w:val="00655B60"/>
    <w:rsid w:val="00670741"/>
    <w:rsid w:val="00696BD6"/>
    <w:rsid w:val="006A6B9D"/>
    <w:rsid w:val="006A7392"/>
    <w:rsid w:val="006B3189"/>
    <w:rsid w:val="006B7D65"/>
    <w:rsid w:val="006D6DA6"/>
    <w:rsid w:val="006E564B"/>
    <w:rsid w:val="006F13F0"/>
    <w:rsid w:val="006F5035"/>
    <w:rsid w:val="006F772C"/>
    <w:rsid w:val="007065EB"/>
    <w:rsid w:val="00714582"/>
    <w:rsid w:val="00720183"/>
    <w:rsid w:val="0072632A"/>
    <w:rsid w:val="007333F5"/>
    <w:rsid w:val="0074200B"/>
    <w:rsid w:val="007865A3"/>
    <w:rsid w:val="007A6296"/>
    <w:rsid w:val="007A79E4"/>
    <w:rsid w:val="007B6BA5"/>
    <w:rsid w:val="007C1B62"/>
    <w:rsid w:val="007C3390"/>
    <w:rsid w:val="007C4F4B"/>
    <w:rsid w:val="007D2CDC"/>
    <w:rsid w:val="007D5327"/>
    <w:rsid w:val="007E40C5"/>
    <w:rsid w:val="007F6611"/>
    <w:rsid w:val="008155C3"/>
    <w:rsid w:val="008175E9"/>
    <w:rsid w:val="0082243E"/>
    <w:rsid w:val="008242D7"/>
    <w:rsid w:val="00825D03"/>
    <w:rsid w:val="0082799F"/>
    <w:rsid w:val="00836803"/>
    <w:rsid w:val="008434D7"/>
    <w:rsid w:val="00856CD2"/>
    <w:rsid w:val="00861BC6"/>
    <w:rsid w:val="00871FD5"/>
    <w:rsid w:val="00874C57"/>
    <w:rsid w:val="008847BB"/>
    <w:rsid w:val="008979B1"/>
    <w:rsid w:val="008A6B25"/>
    <w:rsid w:val="008A6C4F"/>
    <w:rsid w:val="008B4455"/>
    <w:rsid w:val="008C1E4D"/>
    <w:rsid w:val="008E0E46"/>
    <w:rsid w:val="0090452C"/>
    <w:rsid w:val="00907C3F"/>
    <w:rsid w:val="0092237C"/>
    <w:rsid w:val="0093707B"/>
    <w:rsid w:val="009400EB"/>
    <w:rsid w:val="009427E3"/>
    <w:rsid w:val="00946575"/>
    <w:rsid w:val="00956D9B"/>
    <w:rsid w:val="00963CBA"/>
    <w:rsid w:val="009654B7"/>
    <w:rsid w:val="00973137"/>
    <w:rsid w:val="009833BC"/>
    <w:rsid w:val="00991261"/>
    <w:rsid w:val="009A0B83"/>
    <w:rsid w:val="009B131C"/>
    <w:rsid w:val="009B3800"/>
    <w:rsid w:val="009C49A5"/>
    <w:rsid w:val="009D22AC"/>
    <w:rsid w:val="009D50DB"/>
    <w:rsid w:val="009E1C4E"/>
    <w:rsid w:val="009F0BCB"/>
    <w:rsid w:val="00A0036A"/>
    <w:rsid w:val="00A05E0B"/>
    <w:rsid w:val="00A1427D"/>
    <w:rsid w:val="00A4634F"/>
    <w:rsid w:val="00A51CF3"/>
    <w:rsid w:val="00A7220B"/>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0CB2"/>
    <w:rsid w:val="00B53013"/>
    <w:rsid w:val="00B67F5E"/>
    <w:rsid w:val="00B73E65"/>
    <w:rsid w:val="00B81E12"/>
    <w:rsid w:val="00B87110"/>
    <w:rsid w:val="00B97FA8"/>
    <w:rsid w:val="00BA72FC"/>
    <w:rsid w:val="00BB7737"/>
    <w:rsid w:val="00BC03B3"/>
    <w:rsid w:val="00BC1385"/>
    <w:rsid w:val="00BC74E9"/>
    <w:rsid w:val="00BE618E"/>
    <w:rsid w:val="00BE655C"/>
    <w:rsid w:val="00BF45BE"/>
    <w:rsid w:val="00C04D67"/>
    <w:rsid w:val="00C05651"/>
    <w:rsid w:val="00C06876"/>
    <w:rsid w:val="00C217E7"/>
    <w:rsid w:val="00C24693"/>
    <w:rsid w:val="00C35F0B"/>
    <w:rsid w:val="00C463DD"/>
    <w:rsid w:val="00C6038C"/>
    <w:rsid w:val="00C64458"/>
    <w:rsid w:val="00C6748B"/>
    <w:rsid w:val="00C745C3"/>
    <w:rsid w:val="00CA2A58"/>
    <w:rsid w:val="00CC0B55"/>
    <w:rsid w:val="00CD6995"/>
    <w:rsid w:val="00CE4A8F"/>
    <w:rsid w:val="00CF0214"/>
    <w:rsid w:val="00CF07D5"/>
    <w:rsid w:val="00CF1FDA"/>
    <w:rsid w:val="00CF586F"/>
    <w:rsid w:val="00CF7D43"/>
    <w:rsid w:val="00D11129"/>
    <w:rsid w:val="00D2031B"/>
    <w:rsid w:val="00D22332"/>
    <w:rsid w:val="00D25FE2"/>
    <w:rsid w:val="00D43252"/>
    <w:rsid w:val="00D550F9"/>
    <w:rsid w:val="00D56C21"/>
    <w:rsid w:val="00D572B0"/>
    <w:rsid w:val="00D62E90"/>
    <w:rsid w:val="00D76BE5"/>
    <w:rsid w:val="00D978C6"/>
    <w:rsid w:val="00DA67AD"/>
    <w:rsid w:val="00DB18CE"/>
    <w:rsid w:val="00DB5566"/>
    <w:rsid w:val="00DE3EC0"/>
    <w:rsid w:val="00E11593"/>
    <w:rsid w:val="00E12B6B"/>
    <w:rsid w:val="00E130AB"/>
    <w:rsid w:val="00E31F3E"/>
    <w:rsid w:val="00E438D9"/>
    <w:rsid w:val="00E5644E"/>
    <w:rsid w:val="00E6568C"/>
    <w:rsid w:val="00E7260F"/>
    <w:rsid w:val="00E80026"/>
    <w:rsid w:val="00E806EE"/>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1EE9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Revision">
    <w:name w:val="Revision"/>
    <w:hidden/>
    <w:uiPriority w:val="99"/>
    <w:semiHidden/>
    <w:rsid w:val="005A1DA4"/>
    <w:rPr>
      <w:lang w:eastAsia="en-US"/>
    </w:rPr>
  </w:style>
  <w:style w:type="character" w:styleId="CommentReference">
    <w:name w:val="annotation reference"/>
    <w:basedOn w:val="DefaultParagraphFont"/>
    <w:semiHidden/>
    <w:unhideWhenUsed/>
    <w:rsid w:val="0050292C"/>
    <w:rPr>
      <w:sz w:val="16"/>
      <w:szCs w:val="16"/>
    </w:rPr>
  </w:style>
  <w:style w:type="paragraph" w:styleId="CommentText">
    <w:name w:val="annotation text"/>
    <w:basedOn w:val="Normal"/>
    <w:link w:val="CommentTextChar"/>
    <w:semiHidden/>
    <w:unhideWhenUsed/>
    <w:rsid w:val="0050292C"/>
    <w:pPr>
      <w:spacing w:line="240" w:lineRule="auto"/>
    </w:pPr>
  </w:style>
  <w:style w:type="character" w:customStyle="1" w:styleId="CommentTextChar">
    <w:name w:val="Comment Text Char"/>
    <w:basedOn w:val="DefaultParagraphFont"/>
    <w:link w:val="CommentText"/>
    <w:semiHidden/>
    <w:rsid w:val="0050292C"/>
    <w:rPr>
      <w:lang w:eastAsia="en-US"/>
    </w:rPr>
  </w:style>
  <w:style w:type="paragraph" w:styleId="CommentSubject">
    <w:name w:val="annotation subject"/>
    <w:basedOn w:val="CommentText"/>
    <w:next w:val="CommentText"/>
    <w:link w:val="CommentSubjectChar"/>
    <w:semiHidden/>
    <w:unhideWhenUsed/>
    <w:rsid w:val="0050292C"/>
    <w:rPr>
      <w:b/>
      <w:bCs/>
    </w:rPr>
  </w:style>
  <w:style w:type="character" w:customStyle="1" w:styleId="CommentSubjectChar">
    <w:name w:val="Comment Subject Char"/>
    <w:basedOn w:val="CommentTextChar"/>
    <w:link w:val="CommentSubject"/>
    <w:semiHidden/>
    <w:rsid w:val="005029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1BAB-8EE6-4557-8300-E2934C6C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664</Words>
  <Characters>3868</Characters>
  <Application>Microsoft Office Word</Application>
  <DocSecurity>0</DocSecurity>
  <Lines>82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A/HRC/52/L.25</vt:lpstr>
      <vt:lpstr/>
    </vt:vector>
  </TitlesOfParts>
  <Company>CSD</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A/HRC/RES/52/17</dc:title>
  <dc:subject>2307331</dc:subject>
  <dc:creator>Sumiko IHARA</dc:creator>
  <cp:keywords/>
  <dc:description/>
  <cp:lastModifiedBy>Pauline Anne Escalante</cp:lastModifiedBy>
  <cp:revision>2</cp:revision>
  <cp:lastPrinted>2008-01-29T08:30:00Z</cp:lastPrinted>
  <dcterms:created xsi:type="dcterms:W3CDTF">2023-04-19T08:46:00Z</dcterms:created>
  <dcterms:modified xsi:type="dcterms:W3CDTF">2023-04-19T08:46:00Z</dcterms:modified>
</cp:coreProperties>
</file>