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22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221F" w:rsidP="0013221F">
            <w:pPr>
              <w:jc w:val="right"/>
            </w:pPr>
            <w:r w:rsidRPr="0013221F">
              <w:rPr>
                <w:sz w:val="40"/>
              </w:rPr>
              <w:t>HRI</w:t>
            </w:r>
            <w:r>
              <w:t>/CORE/UKR/2018/Corr.1</w:t>
            </w:r>
          </w:p>
        </w:tc>
      </w:tr>
      <w:tr w:rsidR="002D5AAC" w:rsidRPr="0013221F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6B8259" wp14:editId="35743EF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3221F" w:rsidRDefault="0013221F" w:rsidP="003A3D90">
            <w:pPr>
              <w:spacing w:before="240"/>
              <w:rPr>
                <w:lang w:val="en-US"/>
              </w:rPr>
            </w:pPr>
            <w:r w:rsidRPr="0013221F">
              <w:rPr>
                <w:lang w:val="en-US"/>
              </w:rPr>
              <w:t>Distr.: General</w:t>
            </w:r>
          </w:p>
          <w:p w:rsidR="0013221F" w:rsidRPr="0013221F" w:rsidRDefault="0013221F" w:rsidP="0013221F">
            <w:pPr>
              <w:spacing w:line="240" w:lineRule="exact"/>
              <w:rPr>
                <w:lang w:val="en-US"/>
              </w:rPr>
            </w:pPr>
            <w:r w:rsidRPr="0013221F">
              <w:rPr>
                <w:lang w:val="en-US"/>
              </w:rPr>
              <w:t>21 March 2018</w:t>
            </w:r>
          </w:p>
          <w:p w:rsidR="0013221F" w:rsidRPr="0013221F" w:rsidRDefault="0013221F" w:rsidP="0013221F">
            <w:pPr>
              <w:spacing w:line="240" w:lineRule="exact"/>
              <w:rPr>
                <w:lang w:val="en-US"/>
              </w:rPr>
            </w:pPr>
            <w:r w:rsidRPr="0013221F">
              <w:rPr>
                <w:lang w:val="en-US"/>
              </w:rPr>
              <w:t>Russian</w:t>
            </w:r>
          </w:p>
          <w:p w:rsidR="0013221F" w:rsidRPr="0013221F" w:rsidRDefault="0013221F" w:rsidP="0013221F">
            <w:pPr>
              <w:spacing w:line="240" w:lineRule="exact"/>
              <w:rPr>
                <w:lang w:val="en-US"/>
              </w:rPr>
            </w:pPr>
            <w:r w:rsidRPr="0013221F"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13221F">
              <w:rPr>
                <w:spacing w:val="0"/>
                <w:w w:val="100"/>
                <w:kern w:val="0"/>
                <w:lang w:val="en-US"/>
              </w:rPr>
              <w:t>Arabic, Chinese, English, French and Russian only</w:t>
            </w:r>
          </w:p>
        </w:tc>
      </w:tr>
    </w:tbl>
    <w:p w:rsidR="007E4CB8" w:rsidRPr="007E4CB8" w:rsidRDefault="007E4CB8" w:rsidP="007E4CB8">
      <w:pPr>
        <w:pStyle w:val="HChGR"/>
      </w:pPr>
      <w:r w:rsidRPr="007E4CB8">
        <w:tab/>
      </w:r>
      <w:r w:rsidRPr="007E4CB8">
        <w:tab/>
        <w:t>Общий базовый документ, являющийся частью докладов государств-участников</w:t>
      </w:r>
    </w:p>
    <w:p w:rsidR="007E4CB8" w:rsidRPr="007E4CB8" w:rsidRDefault="007E4CB8" w:rsidP="007E4CB8">
      <w:pPr>
        <w:pStyle w:val="H1GR"/>
      </w:pPr>
      <w:r w:rsidRPr="007E4CB8">
        <w:tab/>
      </w:r>
      <w:r w:rsidRPr="007E4CB8">
        <w:tab/>
        <w:t>Украина</w:t>
      </w:r>
    </w:p>
    <w:p w:rsidR="007E4CB8" w:rsidRPr="007E4CB8" w:rsidRDefault="007E4CB8" w:rsidP="007E4CB8">
      <w:pPr>
        <w:pStyle w:val="H23GR"/>
      </w:pPr>
      <w:r w:rsidRPr="007E4CB8">
        <w:tab/>
      </w:r>
      <w:r w:rsidRPr="007E4CB8">
        <w:tab/>
        <w:t>Исправление</w:t>
      </w:r>
    </w:p>
    <w:p w:rsidR="007E4CB8" w:rsidRPr="007E4CB8" w:rsidRDefault="007E4CB8" w:rsidP="007E4CB8">
      <w:pPr>
        <w:pStyle w:val="H23GR"/>
      </w:pPr>
      <w:r>
        <w:tab/>
      </w:r>
      <w:r>
        <w:tab/>
      </w:r>
      <w:r w:rsidRPr="007E4CB8">
        <w:t>1.</w:t>
      </w:r>
      <w:r w:rsidRPr="007E4CB8">
        <w:tab/>
        <w:t>Пункт 49</w:t>
      </w:r>
    </w:p>
    <w:p w:rsidR="007E4CB8" w:rsidRPr="007E4CB8" w:rsidRDefault="007E4CB8" w:rsidP="007E4CB8">
      <w:pPr>
        <w:pStyle w:val="SingleTxtGR"/>
      </w:pPr>
      <w:r w:rsidRPr="007E4CB8">
        <w:t xml:space="preserve">В тексте документа на английском языке </w:t>
      </w:r>
      <w:r w:rsidRPr="007E4CB8">
        <w:rPr>
          <w:i/>
          <w:iCs/>
        </w:rPr>
        <w:t xml:space="preserve">вместо </w:t>
      </w:r>
      <w:r w:rsidRPr="007E4CB8">
        <w:rPr>
          <w:iCs/>
        </w:rPr>
        <w:t>«</w:t>
      </w:r>
      <w:r w:rsidRPr="007E4CB8">
        <w:t xml:space="preserve">1.931.02 </w:t>
      </w:r>
      <w:proofErr w:type="spellStart"/>
      <w:r w:rsidRPr="007E4CB8">
        <w:t>billion</w:t>
      </w:r>
      <w:proofErr w:type="spellEnd"/>
      <w:r w:rsidRPr="007E4CB8">
        <w:t xml:space="preserve"> UAH» </w:t>
      </w:r>
      <w:r w:rsidRPr="007E4CB8">
        <w:rPr>
          <w:i/>
          <w:iCs/>
        </w:rPr>
        <w:t xml:space="preserve">читать </w:t>
      </w:r>
      <w:r w:rsidRPr="007E4CB8">
        <w:rPr>
          <w:iCs/>
        </w:rPr>
        <w:t>«</w:t>
      </w:r>
      <w:r w:rsidRPr="007E4CB8">
        <w:t xml:space="preserve">1,931.02 </w:t>
      </w:r>
      <w:proofErr w:type="spellStart"/>
      <w:r w:rsidRPr="007E4CB8">
        <w:t>billion</w:t>
      </w:r>
      <w:proofErr w:type="spellEnd"/>
      <w:r w:rsidRPr="007E4CB8">
        <w:t xml:space="preserve"> UAH».</w:t>
      </w:r>
    </w:p>
    <w:p w:rsidR="007E4CB8" w:rsidRPr="007E4CB8" w:rsidRDefault="007E4CB8" w:rsidP="007E4CB8">
      <w:pPr>
        <w:pStyle w:val="H23GR"/>
      </w:pPr>
      <w:r>
        <w:tab/>
      </w:r>
      <w:r>
        <w:tab/>
      </w:r>
      <w:r w:rsidRPr="007E4CB8">
        <w:t>2.</w:t>
      </w:r>
      <w:r w:rsidRPr="007E4CB8">
        <w:tab/>
        <w:t>Страница 8</w:t>
      </w:r>
    </w:p>
    <w:p w:rsidR="0013221F" w:rsidRDefault="007E4CB8" w:rsidP="007E4CB8">
      <w:pPr>
        <w:pStyle w:val="SingleTxtGR"/>
      </w:pPr>
      <w:r w:rsidRPr="007E4CB8">
        <w:t>Исключить пункт 63 и соответственно перенумеровать последующие пункты.</w:t>
      </w:r>
    </w:p>
    <w:p w:rsidR="00381C24" w:rsidRPr="007E4CB8" w:rsidRDefault="007E4CB8" w:rsidP="007E4CB8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81C24" w:rsidRPr="007E4CB8" w:rsidSect="0013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B0" w:rsidRPr="00A312BC" w:rsidRDefault="008F4EB0" w:rsidP="00A312BC"/>
  </w:endnote>
  <w:endnote w:type="continuationSeparator" w:id="0">
    <w:p w:rsidR="008F4EB0" w:rsidRPr="00A312BC" w:rsidRDefault="008F4E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1F" w:rsidRPr="0013221F" w:rsidRDefault="0013221F">
    <w:pPr>
      <w:pStyle w:val="a8"/>
    </w:pPr>
    <w:r w:rsidRPr="0013221F">
      <w:rPr>
        <w:b/>
        <w:sz w:val="18"/>
      </w:rPr>
      <w:fldChar w:fldCharType="begin"/>
    </w:r>
    <w:r w:rsidRPr="0013221F">
      <w:rPr>
        <w:b/>
        <w:sz w:val="18"/>
      </w:rPr>
      <w:instrText xml:space="preserve"> PAGE  \* MERGEFORMAT </w:instrText>
    </w:r>
    <w:r w:rsidRPr="0013221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3221F">
      <w:rPr>
        <w:b/>
        <w:sz w:val="18"/>
      </w:rPr>
      <w:fldChar w:fldCharType="end"/>
    </w:r>
    <w:r>
      <w:rPr>
        <w:b/>
        <w:sz w:val="18"/>
      </w:rPr>
      <w:tab/>
    </w:r>
    <w:r>
      <w:t>GE.18-04393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1F" w:rsidRPr="0013221F" w:rsidRDefault="0013221F" w:rsidP="0013221F">
    <w:pPr>
      <w:pStyle w:val="a8"/>
      <w:tabs>
        <w:tab w:val="clear" w:pos="9639"/>
        <w:tab w:val="right" w:pos="9638"/>
      </w:tabs>
      <w:rPr>
        <w:b/>
        <w:sz w:val="18"/>
      </w:rPr>
    </w:pPr>
    <w:r>
      <w:t>GE.18-04393</w:t>
    </w:r>
    <w:r>
      <w:tab/>
    </w:r>
    <w:r w:rsidRPr="0013221F">
      <w:rPr>
        <w:b/>
        <w:sz w:val="18"/>
      </w:rPr>
      <w:fldChar w:fldCharType="begin"/>
    </w:r>
    <w:r w:rsidRPr="0013221F">
      <w:rPr>
        <w:b/>
        <w:sz w:val="18"/>
      </w:rPr>
      <w:instrText xml:space="preserve"> PAGE  \* MERGEFORMAT </w:instrText>
    </w:r>
    <w:r w:rsidRPr="0013221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322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3221F" w:rsidRDefault="0013221F" w:rsidP="0013221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04393  (</w:t>
    </w:r>
    <w:proofErr w:type="gramEnd"/>
    <w:r>
      <w:t>R)</w:t>
    </w:r>
    <w:r>
      <w:rPr>
        <w:lang w:val="en-US"/>
      </w:rPr>
      <w:t xml:space="preserve">  270318  270318</w:t>
    </w:r>
    <w:r>
      <w:br/>
    </w:r>
    <w:r w:rsidRPr="0013221F">
      <w:rPr>
        <w:rFonts w:ascii="C39T30Lfz" w:hAnsi="C39T30Lfz"/>
        <w:spacing w:val="0"/>
        <w:w w:val="100"/>
        <w:sz w:val="56"/>
      </w:rPr>
      <w:t></w:t>
    </w:r>
    <w:r w:rsidRPr="0013221F">
      <w:rPr>
        <w:rFonts w:ascii="C39T30Lfz" w:hAnsi="C39T30Lfz"/>
        <w:spacing w:val="0"/>
        <w:w w:val="100"/>
        <w:sz w:val="56"/>
      </w:rPr>
      <w:t></w:t>
    </w:r>
    <w:r w:rsidRPr="0013221F">
      <w:rPr>
        <w:rFonts w:ascii="C39T30Lfz" w:hAnsi="C39T30Lfz"/>
        <w:spacing w:val="0"/>
        <w:w w:val="100"/>
        <w:sz w:val="56"/>
      </w:rPr>
      <w:t></w:t>
    </w:r>
    <w:r w:rsidRPr="0013221F">
      <w:rPr>
        <w:rFonts w:ascii="C39T30Lfz" w:hAnsi="C39T30Lfz"/>
        <w:spacing w:val="0"/>
        <w:w w:val="100"/>
        <w:sz w:val="56"/>
      </w:rPr>
      <w:t></w:t>
    </w:r>
    <w:r w:rsidRPr="0013221F">
      <w:rPr>
        <w:rFonts w:ascii="C39T30Lfz" w:hAnsi="C39T30Lfz"/>
        <w:spacing w:val="0"/>
        <w:w w:val="100"/>
        <w:sz w:val="56"/>
      </w:rPr>
      <w:t></w:t>
    </w:r>
    <w:r w:rsidRPr="0013221F">
      <w:rPr>
        <w:rFonts w:ascii="C39T30Lfz" w:hAnsi="C39T30Lfz"/>
        <w:spacing w:val="0"/>
        <w:w w:val="100"/>
        <w:sz w:val="56"/>
      </w:rPr>
      <w:t></w:t>
    </w:r>
    <w:r w:rsidRPr="0013221F">
      <w:rPr>
        <w:rFonts w:ascii="C39T30Lfz" w:hAnsi="C39T30Lfz"/>
        <w:spacing w:val="0"/>
        <w:w w:val="100"/>
        <w:sz w:val="56"/>
      </w:rPr>
      <w:t></w:t>
    </w:r>
    <w:r w:rsidRPr="0013221F">
      <w:rPr>
        <w:rFonts w:ascii="C39T30Lfz" w:hAnsi="C39T30Lfz"/>
        <w:spacing w:val="0"/>
        <w:w w:val="100"/>
        <w:sz w:val="56"/>
      </w:rPr>
      <w:t></w:t>
    </w:r>
    <w:r w:rsidRPr="0013221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2" name="Рисунок 1" descr="https://undocs.org/m2/QRCode.ashx?DS=HRI/CORE/UKR/2018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UKR/2018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B0" w:rsidRPr="001075E9" w:rsidRDefault="008F4E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4EB0" w:rsidRDefault="008F4E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1F" w:rsidRPr="0013221F" w:rsidRDefault="0013221F">
    <w:pPr>
      <w:pStyle w:val="a5"/>
    </w:pPr>
    <w:fldSimple w:instr=" TITLE  \* MERGEFORMAT ">
      <w:r w:rsidR="00757726">
        <w:t>HRI/CORE/UKR/2018/Corr.1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1F" w:rsidRPr="0013221F" w:rsidRDefault="0013221F" w:rsidP="0013221F">
    <w:pPr>
      <w:pStyle w:val="a5"/>
      <w:jc w:val="right"/>
    </w:pPr>
    <w:fldSimple w:instr=" TITLE  \* MERGEFORMAT ">
      <w:r w:rsidR="00757726">
        <w:t>HRI/CORE/UKR/2018/Corr.1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1F" w:rsidRDefault="0013221F" w:rsidP="0013221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0"/>
    <w:rsid w:val="00033EE1"/>
    <w:rsid w:val="00042B72"/>
    <w:rsid w:val="0005105F"/>
    <w:rsid w:val="000558BD"/>
    <w:rsid w:val="00081D9E"/>
    <w:rsid w:val="000B57E7"/>
    <w:rsid w:val="000B6373"/>
    <w:rsid w:val="000F09DF"/>
    <w:rsid w:val="000F61B2"/>
    <w:rsid w:val="001075E9"/>
    <w:rsid w:val="0013221F"/>
    <w:rsid w:val="00180183"/>
    <w:rsid w:val="0018024D"/>
    <w:rsid w:val="00181061"/>
    <w:rsid w:val="0018649F"/>
    <w:rsid w:val="00196389"/>
    <w:rsid w:val="001B3EF6"/>
    <w:rsid w:val="001C7A89"/>
    <w:rsid w:val="0020092A"/>
    <w:rsid w:val="00205D9D"/>
    <w:rsid w:val="00231B15"/>
    <w:rsid w:val="00291476"/>
    <w:rsid w:val="002A2EFC"/>
    <w:rsid w:val="002C0E18"/>
    <w:rsid w:val="002C6A31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3BCE"/>
    <w:rsid w:val="00381C24"/>
    <w:rsid w:val="003958D0"/>
    <w:rsid w:val="003A3D90"/>
    <w:rsid w:val="003B00E5"/>
    <w:rsid w:val="00407B78"/>
    <w:rsid w:val="00424203"/>
    <w:rsid w:val="00452493"/>
    <w:rsid w:val="00454E07"/>
    <w:rsid w:val="00471B10"/>
    <w:rsid w:val="00472C5C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57726"/>
    <w:rsid w:val="00794382"/>
    <w:rsid w:val="007B5263"/>
    <w:rsid w:val="007E4CB8"/>
    <w:rsid w:val="00825F8D"/>
    <w:rsid w:val="00830E31"/>
    <w:rsid w:val="00834B71"/>
    <w:rsid w:val="0086445C"/>
    <w:rsid w:val="00894693"/>
    <w:rsid w:val="008A08D7"/>
    <w:rsid w:val="008B6909"/>
    <w:rsid w:val="008F4EB0"/>
    <w:rsid w:val="00906890"/>
    <w:rsid w:val="00911BE4"/>
    <w:rsid w:val="00943923"/>
    <w:rsid w:val="00951972"/>
    <w:rsid w:val="009608F3"/>
    <w:rsid w:val="009A24AC"/>
    <w:rsid w:val="00A312BC"/>
    <w:rsid w:val="00A658A6"/>
    <w:rsid w:val="00A84021"/>
    <w:rsid w:val="00A84D35"/>
    <w:rsid w:val="00A917B3"/>
    <w:rsid w:val="00AB4B51"/>
    <w:rsid w:val="00AD5305"/>
    <w:rsid w:val="00B10CC7"/>
    <w:rsid w:val="00B539E7"/>
    <w:rsid w:val="00B62458"/>
    <w:rsid w:val="00BC18B2"/>
    <w:rsid w:val="00BD33EE"/>
    <w:rsid w:val="00C106D6"/>
    <w:rsid w:val="00C60F0C"/>
    <w:rsid w:val="00C77D3E"/>
    <w:rsid w:val="00C805C9"/>
    <w:rsid w:val="00C92939"/>
    <w:rsid w:val="00CA1679"/>
    <w:rsid w:val="00CB151C"/>
    <w:rsid w:val="00CE5A1A"/>
    <w:rsid w:val="00CE6069"/>
    <w:rsid w:val="00CF55F6"/>
    <w:rsid w:val="00D33D63"/>
    <w:rsid w:val="00D90028"/>
    <w:rsid w:val="00D90138"/>
    <w:rsid w:val="00DC7155"/>
    <w:rsid w:val="00DF71B9"/>
    <w:rsid w:val="00E73F76"/>
    <w:rsid w:val="00EA2C9F"/>
    <w:rsid w:val="00ED0BDA"/>
    <w:rsid w:val="00ED4505"/>
    <w:rsid w:val="00EF1360"/>
    <w:rsid w:val="00EF3220"/>
    <w:rsid w:val="00F8178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F76FCF"/>
  <w15:docId w15:val="{46BBF3C4-1825-41CC-A39E-F178B6F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E6069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E606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06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E606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E60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E60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E6069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E6069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E6069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E606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E606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E6069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E6069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E6069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E6069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E6069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CE606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E606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05105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CE6069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CE6069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E6069"/>
  </w:style>
  <w:style w:type="character" w:customStyle="1" w:styleId="af0">
    <w:name w:val="Текст концевой сноски Знак"/>
    <w:aliases w:val="2_GR Знак"/>
    <w:basedOn w:val="a0"/>
    <w:link w:val="af"/>
    <w:rsid w:val="00CE6069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E6069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CE6069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CE6069"/>
    <w:rPr>
      <w:color w:val="800080" w:themeColor="followedHyperlink"/>
      <w:u w:val="none"/>
    </w:rPr>
  </w:style>
  <w:style w:type="paragraph" w:styleId="af3">
    <w:name w:val="Block Text"/>
    <w:basedOn w:val="a"/>
    <w:semiHidden/>
    <w:unhideWhenUsed/>
    <w:rsid w:val="007E4CB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1</Pages>
  <Words>61</Words>
  <Characters>452</Characters>
  <Application>Microsoft Office Word</Application>
  <DocSecurity>0</DocSecurity>
  <Lines>50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</vt:lpstr>
      <vt:lpstr>A/</vt:lpstr>
    </vt:vector>
  </TitlesOfParts>
  <Company>DCM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HRI/CORE/UKR/2018/Corr.1</dc:title>
  <dc:subject/>
  <dc:creator>Olga OVTCHINNIKOVA</dc:creator>
  <cp:keywords/>
  <cp:lastModifiedBy>Olga Ovchinnikova</cp:lastModifiedBy>
  <cp:revision>3</cp:revision>
  <cp:lastPrinted>2018-03-27T08:30:00Z</cp:lastPrinted>
  <dcterms:created xsi:type="dcterms:W3CDTF">2018-03-27T08:30:00Z</dcterms:created>
  <dcterms:modified xsi:type="dcterms:W3CDTF">2018-03-27T08:30:00Z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