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F124C6" w14:paraId="2851E8BA" w14:textId="77777777" w:rsidTr="00DC68EC">
        <w:trPr>
          <w:trHeight w:hRule="exact" w:val="851"/>
        </w:trPr>
        <w:tc>
          <w:tcPr>
            <w:tcW w:w="1280" w:type="dxa"/>
            <w:tcBorders>
              <w:bottom w:val="single" w:sz="4" w:space="0" w:color="auto"/>
            </w:tcBorders>
          </w:tcPr>
          <w:p w14:paraId="701D1563" w14:textId="77777777" w:rsidR="00164236" w:rsidRPr="00F124C6" w:rsidRDefault="00164236" w:rsidP="00DC68EC">
            <w:pPr>
              <w:pStyle w:val="H23GC"/>
            </w:pPr>
          </w:p>
        </w:tc>
        <w:tc>
          <w:tcPr>
            <w:tcW w:w="2273" w:type="dxa"/>
            <w:tcBorders>
              <w:bottom w:val="single" w:sz="4" w:space="0" w:color="auto"/>
            </w:tcBorders>
            <w:vAlign w:val="bottom"/>
          </w:tcPr>
          <w:p w14:paraId="26CA7705" w14:textId="77777777" w:rsidR="00164236" w:rsidRPr="0050687F" w:rsidRDefault="00164236" w:rsidP="00DC68E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4044BEA0" w14:textId="77777777" w:rsidR="00164236" w:rsidRPr="00B80C2E" w:rsidRDefault="00B80C2E" w:rsidP="00DC68EC">
            <w:pPr>
              <w:spacing w:line="240" w:lineRule="atLeast"/>
              <w:jc w:val="right"/>
              <w:rPr>
                <w:sz w:val="20"/>
                <w:szCs w:val="21"/>
              </w:rPr>
            </w:pPr>
            <w:r w:rsidRPr="00B80C2E">
              <w:rPr>
                <w:sz w:val="40"/>
                <w:szCs w:val="21"/>
              </w:rPr>
              <w:t>HRI</w:t>
            </w:r>
            <w:r>
              <w:rPr>
                <w:sz w:val="20"/>
                <w:szCs w:val="21"/>
              </w:rPr>
              <w:t>/CORE/BEL/2020</w:t>
            </w:r>
          </w:p>
        </w:tc>
      </w:tr>
      <w:tr w:rsidR="00164236" w:rsidRPr="00F124C6" w14:paraId="370F80D4" w14:textId="77777777" w:rsidTr="00DC68EC">
        <w:trPr>
          <w:trHeight w:hRule="exact" w:val="2835"/>
        </w:trPr>
        <w:tc>
          <w:tcPr>
            <w:tcW w:w="1280" w:type="dxa"/>
            <w:tcBorders>
              <w:top w:val="single" w:sz="4" w:space="0" w:color="auto"/>
              <w:bottom w:val="single" w:sz="12" w:space="0" w:color="auto"/>
            </w:tcBorders>
          </w:tcPr>
          <w:p w14:paraId="6959F0EC" w14:textId="77777777" w:rsidR="00164236" w:rsidRPr="00F124C6" w:rsidRDefault="00164236" w:rsidP="00DC68EC">
            <w:pPr>
              <w:spacing w:line="120" w:lineRule="atLeast"/>
              <w:rPr>
                <w:sz w:val="10"/>
                <w:szCs w:val="10"/>
              </w:rPr>
            </w:pPr>
          </w:p>
          <w:p w14:paraId="3A7C8745" w14:textId="77777777" w:rsidR="00164236" w:rsidRPr="00F124C6" w:rsidRDefault="00164236" w:rsidP="00DC68EC">
            <w:pPr>
              <w:spacing w:line="120" w:lineRule="atLeast"/>
              <w:rPr>
                <w:sz w:val="10"/>
                <w:szCs w:val="10"/>
              </w:rPr>
            </w:pPr>
            <w:r>
              <w:rPr>
                <w:rFonts w:hint="eastAsia"/>
                <w:noProof/>
                <w:snapToGrid/>
              </w:rPr>
              <w:drawing>
                <wp:inline distT="0" distB="0" distL="0" distR="0" wp14:anchorId="6594DA00" wp14:editId="1A7C0F70">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65E2D5E" w14:textId="77777777" w:rsidR="00164236" w:rsidRDefault="00164236" w:rsidP="00DC68EC">
            <w:pPr>
              <w:spacing w:before="160" w:line="240" w:lineRule="auto"/>
              <w:rPr>
                <w:rFonts w:eastAsia="黑体"/>
                <w:spacing w:val="4"/>
                <w:sz w:val="36"/>
                <w:szCs w:val="36"/>
              </w:rPr>
            </w:pPr>
            <w:r>
              <w:rPr>
                <w:rFonts w:eastAsia="黑体" w:hint="eastAsia"/>
                <w:spacing w:val="4"/>
                <w:sz w:val="36"/>
                <w:szCs w:val="36"/>
              </w:rPr>
              <w:t>国际人权文书</w:t>
            </w:r>
          </w:p>
        </w:tc>
        <w:tc>
          <w:tcPr>
            <w:tcW w:w="2819" w:type="dxa"/>
            <w:tcBorders>
              <w:top w:val="single" w:sz="4" w:space="0" w:color="auto"/>
              <w:bottom w:val="single" w:sz="12" w:space="0" w:color="auto"/>
            </w:tcBorders>
          </w:tcPr>
          <w:p w14:paraId="75FF5E0A" w14:textId="77777777" w:rsidR="00164236" w:rsidRPr="0004600B" w:rsidRDefault="00164236" w:rsidP="00DC68EC">
            <w:pPr>
              <w:spacing w:before="240" w:line="240" w:lineRule="atLeast"/>
              <w:rPr>
                <w:sz w:val="20"/>
              </w:rPr>
            </w:pPr>
            <w:r w:rsidRPr="00F124C6">
              <w:rPr>
                <w:sz w:val="20"/>
              </w:rPr>
              <w:t xml:space="preserve">Distr.: </w:t>
            </w:r>
            <w:r w:rsidRPr="008935DA">
              <w:rPr>
                <w:sz w:val="20"/>
              </w:rPr>
              <w:t>General</w:t>
            </w:r>
          </w:p>
          <w:p w14:paraId="60C79F3D" w14:textId="7F4FEE74" w:rsidR="00164236" w:rsidRPr="00F124C6" w:rsidRDefault="00B80C2E" w:rsidP="00DC68EC">
            <w:pPr>
              <w:spacing w:line="240" w:lineRule="atLeast"/>
              <w:rPr>
                <w:sz w:val="20"/>
              </w:rPr>
            </w:pPr>
            <w:r>
              <w:rPr>
                <w:sz w:val="20"/>
              </w:rPr>
              <w:t xml:space="preserve">15 </w:t>
            </w:r>
            <w:r w:rsidRPr="00B80C2E">
              <w:rPr>
                <w:sz w:val="20"/>
              </w:rPr>
              <w:t>February</w:t>
            </w:r>
            <w:r w:rsidR="0013023B">
              <w:rPr>
                <w:sz w:val="20"/>
              </w:rPr>
              <w:t xml:space="preserve"> 20</w:t>
            </w:r>
            <w:r w:rsidR="00821D87">
              <w:rPr>
                <w:sz w:val="20"/>
              </w:rPr>
              <w:t>2</w:t>
            </w:r>
            <w:r w:rsidR="0075474C">
              <w:rPr>
                <w:sz w:val="20"/>
              </w:rPr>
              <w:t>1</w:t>
            </w:r>
          </w:p>
          <w:p w14:paraId="6534DFDE" w14:textId="77777777" w:rsidR="00164236" w:rsidRPr="00F124C6" w:rsidRDefault="00164236" w:rsidP="00DC68EC">
            <w:pPr>
              <w:spacing w:line="240" w:lineRule="atLeast"/>
              <w:rPr>
                <w:sz w:val="20"/>
              </w:rPr>
            </w:pPr>
            <w:r w:rsidRPr="00F124C6">
              <w:rPr>
                <w:sz w:val="20"/>
              </w:rPr>
              <w:t xml:space="preserve">Chinese </w:t>
            </w:r>
          </w:p>
          <w:p w14:paraId="387D3964" w14:textId="2B1D4B41" w:rsidR="00164236" w:rsidRPr="00F124C6" w:rsidRDefault="00164236" w:rsidP="00DC68EC">
            <w:pPr>
              <w:spacing w:line="240" w:lineRule="atLeast"/>
            </w:pPr>
            <w:r w:rsidRPr="00F124C6">
              <w:rPr>
                <w:sz w:val="20"/>
              </w:rPr>
              <w:t xml:space="preserve">Original: </w:t>
            </w:r>
            <w:r w:rsidR="008D0567" w:rsidRPr="008D0567">
              <w:rPr>
                <w:sz w:val="20"/>
              </w:rPr>
              <w:t>French</w:t>
            </w:r>
          </w:p>
        </w:tc>
      </w:tr>
    </w:tbl>
    <w:p w14:paraId="68CE1423" w14:textId="480B49BF" w:rsidR="00164236" w:rsidRDefault="00164236" w:rsidP="00164236">
      <w:pPr>
        <w:pStyle w:val="HMGC"/>
      </w:pPr>
      <w:r>
        <w:tab/>
      </w:r>
      <w:r>
        <w:tab/>
      </w:r>
      <w:r w:rsidR="008D0567" w:rsidRPr="008D0567">
        <w:rPr>
          <w:rFonts w:hint="eastAsia"/>
        </w:rPr>
        <w:t>作为缔约国报告组成部分的共同核心文件</w:t>
      </w:r>
    </w:p>
    <w:p w14:paraId="44E77BB9" w14:textId="4E5DDFF9" w:rsidR="00164236" w:rsidRPr="00164236" w:rsidRDefault="00164236" w:rsidP="00164236">
      <w:pPr>
        <w:pStyle w:val="HMGC"/>
      </w:pPr>
      <w:r>
        <w:tab/>
      </w:r>
      <w:r>
        <w:tab/>
      </w:r>
      <w:r w:rsidR="008D0567" w:rsidRPr="008D0567">
        <w:rPr>
          <w:rFonts w:hint="eastAsia"/>
        </w:rPr>
        <w:t>比利时</w:t>
      </w:r>
      <w:r w:rsidRPr="00164236">
        <w:rPr>
          <w:rStyle w:val="a8"/>
          <w:rFonts w:eastAsia="黑体"/>
          <w:position w:val="6"/>
          <w:sz w:val="28"/>
          <w:szCs w:val="28"/>
          <w:vertAlign w:val="baseline"/>
        </w:rPr>
        <w:footnoteReference w:customMarkFollows="1" w:id="2"/>
        <w:t>*</w:t>
      </w:r>
    </w:p>
    <w:p w14:paraId="7F824F74" w14:textId="11C94B52" w:rsidR="00164236" w:rsidRDefault="00164236" w:rsidP="00164236">
      <w:pPr>
        <w:wordWrap w:val="0"/>
        <w:jc w:val="right"/>
      </w:pPr>
      <w:r>
        <w:rPr>
          <w:rFonts w:hint="eastAsia"/>
        </w:rPr>
        <w:t>［</w:t>
      </w:r>
      <w:r w:rsidR="008D0567" w:rsidRPr="008D0567">
        <w:rPr>
          <w:rFonts w:hint="eastAsia"/>
        </w:rPr>
        <w:t>收到日期：</w:t>
      </w:r>
      <w:r w:rsidR="008D0567" w:rsidRPr="008D0567">
        <w:rPr>
          <w:rFonts w:hint="eastAsia"/>
        </w:rPr>
        <w:t>2020</w:t>
      </w:r>
      <w:r w:rsidR="008D0567" w:rsidRPr="008D0567">
        <w:rPr>
          <w:rFonts w:hint="eastAsia"/>
        </w:rPr>
        <w:t>年</w:t>
      </w:r>
      <w:r w:rsidR="008D0567" w:rsidRPr="008D0567">
        <w:rPr>
          <w:rFonts w:hint="eastAsia"/>
        </w:rPr>
        <w:t>11</w:t>
      </w:r>
      <w:r w:rsidR="008D0567" w:rsidRPr="008D0567">
        <w:rPr>
          <w:rFonts w:hint="eastAsia"/>
        </w:rPr>
        <w:t>月</w:t>
      </w:r>
      <w:r w:rsidR="008D0567" w:rsidRPr="008D0567">
        <w:rPr>
          <w:rFonts w:hint="eastAsia"/>
        </w:rPr>
        <w:t>18</w:t>
      </w:r>
      <w:r w:rsidR="008D0567" w:rsidRPr="008D0567">
        <w:rPr>
          <w:rFonts w:hint="eastAsia"/>
        </w:rPr>
        <w:t>日</w:t>
      </w:r>
      <w:r>
        <w:rPr>
          <w:rFonts w:hint="eastAsia"/>
        </w:rPr>
        <w:t>］</w:t>
      </w:r>
    </w:p>
    <w:p w14:paraId="452F20E2" w14:textId="77777777" w:rsidR="006F49C1" w:rsidRDefault="006F49C1" w:rsidP="006F49C1">
      <w:pPr>
        <w:pStyle w:val="SingleTxtGC"/>
      </w:pPr>
    </w:p>
    <w:p w14:paraId="3C0D4ECD" w14:textId="42026752" w:rsidR="008D0567" w:rsidRDefault="008D0567">
      <w:pPr>
        <w:tabs>
          <w:tab w:val="clear" w:pos="431"/>
        </w:tabs>
        <w:overflowPunct/>
        <w:adjustRightInd/>
        <w:snapToGrid/>
        <w:spacing w:line="240" w:lineRule="auto"/>
        <w:jc w:val="left"/>
      </w:pPr>
      <w:r>
        <w:br w:type="page"/>
      </w:r>
    </w:p>
    <w:p w14:paraId="20FADB63" w14:textId="77777777" w:rsidR="006D7546" w:rsidRPr="00931857" w:rsidRDefault="006D7546" w:rsidP="006D7546">
      <w:pPr>
        <w:pStyle w:val="TOC"/>
        <w:rPr>
          <w:lang w:val="en-US"/>
        </w:rPr>
      </w:pPr>
      <w:r>
        <w:rPr>
          <w:rFonts w:ascii="宋体" w:eastAsia="宋体" w:hAnsi="宋体" w:cs="宋体" w:hint="eastAsia"/>
        </w:rPr>
        <w:lastRenderedPageBreak/>
        <w:t>目录</w:t>
      </w:r>
    </w:p>
    <w:p w14:paraId="52BF2D32" w14:textId="77777777" w:rsidR="006D7546" w:rsidRPr="00115A19" w:rsidRDefault="006D7546" w:rsidP="006D7546">
      <w:pPr>
        <w:tabs>
          <w:tab w:val="right" w:pos="9639"/>
        </w:tabs>
        <w:spacing w:after="120"/>
        <w:ind w:left="488"/>
        <w:rPr>
          <w:rFonts w:eastAsia="楷体"/>
          <w:sz w:val="23"/>
          <w:szCs w:val="23"/>
        </w:rPr>
      </w:pPr>
      <w:r w:rsidRPr="00115A19">
        <w:rPr>
          <w:rFonts w:eastAsia="楷体" w:hint="eastAsia"/>
          <w:sz w:val="18"/>
          <w:szCs w:val="18"/>
        </w:rPr>
        <w:t>章次</w:t>
      </w:r>
      <w:r w:rsidRPr="00115A19">
        <w:rPr>
          <w:rFonts w:eastAsia="楷体"/>
          <w:sz w:val="23"/>
          <w:szCs w:val="23"/>
        </w:rPr>
        <w:tab/>
      </w:r>
      <w:r w:rsidRPr="00115A19">
        <w:rPr>
          <w:rFonts w:eastAsia="楷体" w:hint="eastAsia"/>
          <w:sz w:val="18"/>
          <w:szCs w:val="18"/>
        </w:rPr>
        <w:t>页次</w:t>
      </w:r>
    </w:p>
    <w:p w14:paraId="517384A3" w14:textId="5B57B712" w:rsidR="006D7546" w:rsidRDefault="006D7546">
      <w:pPr>
        <w:pStyle w:val="TOC1"/>
        <w:rPr>
          <w:rFonts w:asciiTheme="minorHAnsi" w:eastAsiaTheme="minorEastAsia" w:hAnsiTheme="minorHAnsi" w:cstheme="minorBidi"/>
          <w:bCs w:val="0"/>
          <w:noProof/>
          <w:kern w:val="2"/>
          <w:sz w:val="21"/>
          <w:szCs w:val="22"/>
          <w:lang w:val="en-US" w:eastAsia="zh-CN"/>
        </w:rPr>
      </w:pPr>
      <w:r w:rsidRPr="00644B4C">
        <w:fldChar w:fldCharType="begin"/>
      </w:r>
      <w:r w:rsidRPr="00644B4C">
        <w:instrText xml:space="preserve"> TOC \h \z \t "_ H _Ch_GC;1; _ H _Ch_G;1;_ H_1_GC;2" </w:instrText>
      </w:r>
      <w:r w:rsidRPr="00644B4C">
        <w:fldChar w:fldCharType="separate"/>
      </w:r>
      <w:hyperlink w:anchor="_Toc71492570" w:history="1">
        <w:r>
          <w:rPr>
            <w:rStyle w:val="af5"/>
            <w:rFonts w:ascii="宋体" w:eastAsia="宋体" w:hAnsi="宋体" w:cs="宋体" w:hint="eastAsia"/>
            <w:noProof/>
            <w:lang w:val="en-GB"/>
          </w:rPr>
          <w:tab/>
        </w:r>
        <w:r w:rsidRPr="00F07A89">
          <w:rPr>
            <w:rStyle w:val="af5"/>
            <w:rFonts w:ascii="宋体" w:eastAsia="宋体" w:hAnsi="宋体" w:cs="宋体" w:hint="eastAsia"/>
            <w:noProof/>
            <w:lang w:val="en-GB"/>
          </w:rPr>
          <w:t>一</w:t>
        </w:r>
        <w:r w:rsidRPr="00F07A89">
          <w:rPr>
            <w:rStyle w:val="af5"/>
            <w:noProof/>
            <w:lang w:val="en-GB"/>
          </w:rPr>
          <w:t>.</w:t>
        </w:r>
        <w:r>
          <w:rPr>
            <w:rFonts w:asciiTheme="minorHAnsi" w:eastAsiaTheme="minorEastAsia" w:hAnsiTheme="minorHAnsi" w:cstheme="minorBidi"/>
            <w:bCs w:val="0"/>
            <w:noProof/>
            <w:kern w:val="2"/>
            <w:sz w:val="21"/>
            <w:szCs w:val="22"/>
            <w:lang w:val="en-US" w:eastAsia="zh-CN"/>
          </w:rPr>
          <w:tab/>
        </w:r>
        <w:r w:rsidRPr="00F07A89">
          <w:rPr>
            <w:rStyle w:val="af5"/>
            <w:rFonts w:ascii="宋体" w:eastAsia="宋体" w:hAnsi="宋体" w:cs="宋体" w:hint="eastAsia"/>
            <w:noProof/>
            <w:lang w:val="en-GB"/>
          </w:rPr>
          <w:t>报告国概况</w:t>
        </w:r>
        <w:r>
          <w:rPr>
            <w:noProof/>
            <w:webHidden/>
          </w:rPr>
          <w:tab/>
        </w:r>
        <w:r>
          <w:rPr>
            <w:rStyle w:val="af5"/>
            <w:rFonts w:ascii="宋体" w:eastAsia="宋体" w:hAnsi="宋体" w:cs="宋体" w:hint="eastAsia"/>
            <w:noProof/>
            <w:lang w:val="en-GB"/>
          </w:rPr>
          <w:tab/>
        </w:r>
        <w:r>
          <w:rPr>
            <w:noProof/>
            <w:webHidden/>
          </w:rPr>
          <w:fldChar w:fldCharType="begin"/>
        </w:r>
        <w:r>
          <w:rPr>
            <w:noProof/>
            <w:webHidden/>
          </w:rPr>
          <w:instrText xml:space="preserve"> PAGEREF _Toc71492570 \h </w:instrText>
        </w:r>
        <w:r>
          <w:rPr>
            <w:noProof/>
            <w:webHidden/>
          </w:rPr>
        </w:r>
        <w:r>
          <w:rPr>
            <w:noProof/>
            <w:webHidden/>
          </w:rPr>
          <w:fldChar w:fldCharType="separate"/>
        </w:r>
        <w:r w:rsidR="00BE04E9">
          <w:rPr>
            <w:noProof/>
            <w:webHidden/>
          </w:rPr>
          <w:t>3</w:t>
        </w:r>
        <w:r>
          <w:rPr>
            <w:noProof/>
            <w:webHidden/>
          </w:rPr>
          <w:fldChar w:fldCharType="end"/>
        </w:r>
      </w:hyperlink>
    </w:p>
    <w:p w14:paraId="57B446A8" w14:textId="59887F86" w:rsidR="006D7546" w:rsidRDefault="00C152AF">
      <w:pPr>
        <w:pStyle w:val="TOC2"/>
        <w:rPr>
          <w:rFonts w:asciiTheme="minorHAnsi" w:eastAsiaTheme="minorEastAsia" w:hAnsiTheme="minorHAnsi" w:cstheme="minorBidi"/>
          <w:bCs w:val="0"/>
          <w:kern w:val="2"/>
          <w:sz w:val="21"/>
          <w:szCs w:val="22"/>
          <w:lang w:eastAsia="zh-CN"/>
        </w:rPr>
      </w:pPr>
      <w:hyperlink w:anchor="_Toc71492571" w:history="1">
        <w:r w:rsidR="006D7546" w:rsidRPr="00F07A89">
          <w:rPr>
            <w:rStyle w:val="af5"/>
            <w:lang w:val="fr-FR"/>
          </w:rPr>
          <w:t>A.</w:t>
        </w:r>
        <w:r w:rsidR="006D7546">
          <w:rPr>
            <w:rFonts w:asciiTheme="minorHAnsi" w:eastAsiaTheme="minorEastAsia" w:hAnsiTheme="minorHAnsi" w:cstheme="minorBidi"/>
            <w:bCs w:val="0"/>
            <w:kern w:val="2"/>
            <w:sz w:val="21"/>
            <w:szCs w:val="22"/>
            <w:lang w:eastAsia="zh-CN"/>
          </w:rPr>
          <w:tab/>
        </w:r>
        <w:r w:rsidR="006D7546" w:rsidRPr="00F07A89">
          <w:rPr>
            <w:rStyle w:val="af5"/>
            <w:rFonts w:ascii="宋体" w:eastAsia="宋体" w:hAnsi="宋体" w:cs="宋体" w:hint="eastAsia"/>
            <w:lang w:val="en-GB"/>
          </w:rPr>
          <w:t>报告国的人口、经济、社会和文化特征</w:t>
        </w:r>
        <w:r w:rsidR="006D7546">
          <w:rPr>
            <w:webHidden/>
          </w:rPr>
          <w:tab/>
        </w:r>
        <w:r w:rsidR="006D7546">
          <w:rPr>
            <w:rStyle w:val="af5"/>
            <w:rFonts w:ascii="宋体" w:eastAsia="宋体" w:hAnsi="宋体" w:cs="宋体" w:hint="eastAsia"/>
            <w:lang w:val="en-GB"/>
          </w:rPr>
          <w:tab/>
        </w:r>
        <w:r w:rsidR="006D7546">
          <w:rPr>
            <w:webHidden/>
          </w:rPr>
          <w:fldChar w:fldCharType="begin"/>
        </w:r>
        <w:r w:rsidR="006D7546">
          <w:rPr>
            <w:webHidden/>
          </w:rPr>
          <w:instrText xml:space="preserve"> PAGEREF _Toc71492571 \h </w:instrText>
        </w:r>
        <w:r w:rsidR="006D7546">
          <w:rPr>
            <w:webHidden/>
          </w:rPr>
        </w:r>
        <w:r w:rsidR="006D7546">
          <w:rPr>
            <w:webHidden/>
          </w:rPr>
          <w:fldChar w:fldCharType="separate"/>
        </w:r>
        <w:r w:rsidR="00BE04E9">
          <w:rPr>
            <w:webHidden/>
          </w:rPr>
          <w:t>3</w:t>
        </w:r>
        <w:r w:rsidR="006D7546">
          <w:rPr>
            <w:webHidden/>
          </w:rPr>
          <w:fldChar w:fldCharType="end"/>
        </w:r>
      </w:hyperlink>
    </w:p>
    <w:p w14:paraId="3A0789B3" w14:textId="30423FFC" w:rsidR="006D7546" w:rsidRDefault="00C152AF">
      <w:pPr>
        <w:pStyle w:val="TOC2"/>
        <w:rPr>
          <w:rFonts w:asciiTheme="minorHAnsi" w:eastAsiaTheme="minorEastAsia" w:hAnsiTheme="minorHAnsi" w:cstheme="minorBidi"/>
          <w:bCs w:val="0"/>
          <w:kern w:val="2"/>
          <w:sz w:val="21"/>
          <w:szCs w:val="22"/>
          <w:lang w:eastAsia="zh-CN"/>
        </w:rPr>
      </w:pPr>
      <w:hyperlink w:anchor="_Toc71492572" w:history="1">
        <w:r w:rsidR="006D7546" w:rsidRPr="00F07A89">
          <w:rPr>
            <w:rStyle w:val="af5"/>
            <w:lang w:val="fr-FR"/>
          </w:rPr>
          <w:t>B.</w:t>
        </w:r>
        <w:r w:rsidR="006D7546">
          <w:rPr>
            <w:rFonts w:asciiTheme="minorHAnsi" w:eastAsiaTheme="minorEastAsia" w:hAnsiTheme="minorHAnsi" w:cstheme="minorBidi"/>
            <w:bCs w:val="0"/>
            <w:kern w:val="2"/>
            <w:sz w:val="21"/>
            <w:szCs w:val="22"/>
            <w:lang w:eastAsia="zh-CN"/>
          </w:rPr>
          <w:tab/>
        </w:r>
        <w:r w:rsidR="006D7546" w:rsidRPr="00F07A89">
          <w:rPr>
            <w:rStyle w:val="af5"/>
            <w:rFonts w:ascii="宋体" w:eastAsia="宋体" w:hAnsi="宋体" w:cs="宋体" w:hint="eastAsia"/>
            <w:lang w:val="en-GB"/>
          </w:rPr>
          <w:t>报告国的宪法结构、政治结构和法律结构</w:t>
        </w:r>
        <w:r w:rsidR="006D7546">
          <w:rPr>
            <w:webHidden/>
          </w:rPr>
          <w:tab/>
        </w:r>
        <w:r w:rsidR="006D7546">
          <w:rPr>
            <w:rStyle w:val="af5"/>
            <w:rFonts w:ascii="宋体" w:eastAsia="宋体" w:hAnsi="宋体" w:cs="宋体" w:hint="eastAsia"/>
            <w:lang w:val="en-GB"/>
          </w:rPr>
          <w:tab/>
        </w:r>
        <w:r w:rsidR="006D7546">
          <w:rPr>
            <w:webHidden/>
          </w:rPr>
          <w:fldChar w:fldCharType="begin"/>
        </w:r>
        <w:r w:rsidR="006D7546">
          <w:rPr>
            <w:webHidden/>
          </w:rPr>
          <w:instrText xml:space="preserve"> PAGEREF _Toc71492572 \h </w:instrText>
        </w:r>
        <w:r w:rsidR="006D7546">
          <w:rPr>
            <w:webHidden/>
          </w:rPr>
        </w:r>
        <w:r w:rsidR="006D7546">
          <w:rPr>
            <w:webHidden/>
          </w:rPr>
          <w:fldChar w:fldCharType="separate"/>
        </w:r>
        <w:r w:rsidR="00BE04E9">
          <w:rPr>
            <w:webHidden/>
          </w:rPr>
          <w:t>4</w:t>
        </w:r>
        <w:r w:rsidR="006D7546">
          <w:rPr>
            <w:webHidden/>
          </w:rPr>
          <w:fldChar w:fldCharType="end"/>
        </w:r>
      </w:hyperlink>
    </w:p>
    <w:p w14:paraId="4E3A7CBB" w14:textId="4B0E81C3" w:rsidR="006D7546" w:rsidRDefault="00C152AF">
      <w:pPr>
        <w:pStyle w:val="TOC1"/>
        <w:rPr>
          <w:rFonts w:asciiTheme="minorHAnsi" w:eastAsiaTheme="minorEastAsia" w:hAnsiTheme="minorHAnsi" w:cstheme="minorBidi"/>
          <w:bCs w:val="0"/>
          <w:noProof/>
          <w:kern w:val="2"/>
          <w:sz w:val="21"/>
          <w:szCs w:val="22"/>
          <w:lang w:val="en-US" w:eastAsia="zh-CN"/>
        </w:rPr>
      </w:pPr>
      <w:hyperlink w:anchor="_Toc71492573" w:history="1">
        <w:r w:rsidR="006D7546">
          <w:rPr>
            <w:rStyle w:val="af5"/>
            <w:rFonts w:ascii="宋体" w:eastAsia="宋体" w:hAnsi="宋体" w:cs="宋体" w:hint="eastAsia"/>
            <w:noProof/>
            <w:lang w:val="en-GB"/>
          </w:rPr>
          <w:tab/>
        </w:r>
        <w:r w:rsidR="006D7546" w:rsidRPr="00F07A89">
          <w:rPr>
            <w:rStyle w:val="af5"/>
            <w:rFonts w:ascii="宋体" w:eastAsia="宋体" w:hAnsi="宋体" w:cs="宋体" w:hint="eastAsia"/>
            <w:noProof/>
            <w:lang w:val="en-GB"/>
          </w:rPr>
          <w:t>二</w:t>
        </w:r>
        <w:r w:rsidR="006D7546" w:rsidRPr="00F07A89">
          <w:rPr>
            <w:rStyle w:val="af5"/>
            <w:noProof/>
            <w:lang w:val="en-GB"/>
          </w:rPr>
          <w:t>.</w:t>
        </w:r>
        <w:r w:rsidR="006D7546">
          <w:rPr>
            <w:rFonts w:asciiTheme="minorHAnsi" w:eastAsiaTheme="minorEastAsia" w:hAnsiTheme="minorHAnsi" w:cstheme="minorBidi"/>
            <w:bCs w:val="0"/>
            <w:noProof/>
            <w:kern w:val="2"/>
            <w:sz w:val="21"/>
            <w:szCs w:val="22"/>
            <w:lang w:val="en-US" w:eastAsia="zh-CN"/>
          </w:rPr>
          <w:tab/>
        </w:r>
        <w:r w:rsidR="006D7546" w:rsidRPr="00F07A89">
          <w:rPr>
            <w:rStyle w:val="af5"/>
            <w:rFonts w:ascii="宋体" w:eastAsia="宋体" w:hAnsi="宋体" w:cs="宋体" w:hint="eastAsia"/>
            <w:noProof/>
            <w:lang w:val="en-GB"/>
          </w:rPr>
          <w:t>促进和保护人权的一般框架</w:t>
        </w:r>
        <w:r w:rsidR="006D7546">
          <w:rPr>
            <w:noProof/>
            <w:webHidden/>
          </w:rPr>
          <w:tab/>
        </w:r>
        <w:r w:rsidR="006D7546">
          <w:rPr>
            <w:rStyle w:val="af5"/>
            <w:rFonts w:ascii="宋体" w:eastAsia="宋体" w:hAnsi="宋体" w:cs="宋体" w:hint="eastAsia"/>
            <w:noProof/>
            <w:lang w:val="en-GB"/>
          </w:rPr>
          <w:tab/>
        </w:r>
        <w:r w:rsidR="006D7546">
          <w:rPr>
            <w:noProof/>
            <w:webHidden/>
          </w:rPr>
          <w:fldChar w:fldCharType="begin"/>
        </w:r>
        <w:r w:rsidR="006D7546">
          <w:rPr>
            <w:noProof/>
            <w:webHidden/>
          </w:rPr>
          <w:instrText xml:space="preserve"> PAGEREF _Toc71492573 \h </w:instrText>
        </w:r>
        <w:r w:rsidR="006D7546">
          <w:rPr>
            <w:noProof/>
            <w:webHidden/>
          </w:rPr>
        </w:r>
        <w:r w:rsidR="006D7546">
          <w:rPr>
            <w:noProof/>
            <w:webHidden/>
          </w:rPr>
          <w:fldChar w:fldCharType="separate"/>
        </w:r>
        <w:r w:rsidR="00BE04E9">
          <w:rPr>
            <w:noProof/>
            <w:webHidden/>
          </w:rPr>
          <w:t>14</w:t>
        </w:r>
        <w:r w:rsidR="006D7546">
          <w:rPr>
            <w:noProof/>
            <w:webHidden/>
          </w:rPr>
          <w:fldChar w:fldCharType="end"/>
        </w:r>
      </w:hyperlink>
    </w:p>
    <w:p w14:paraId="34CFF092" w14:textId="18EFCC94" w:rsidR="006D7546" w:rsidRDefault="00C152AF">
      <w:pPr>
        <w:pStyle w:val="TOC2"/>
        <w:rPr>
          <w:rFonts w:asciiTheme="minorHAnsi" w:eastAsiaTheme="minorEastAsia" w:hAnsiTheme="minorHAnsi" w:cstheme="minorBidi"/>
          <w:bCs w:val="0"/>
          <w:kern w:val="2"/>
          <w:sz w:val="21"/>
          <w:szCs w:val="22"/>
          <w:lang w:eastAsia="zh-CN"/>
        </w:rPr>
      </w:pPr>
      <w:hyperlink w:anchor="_Toc71492574" w:history="1">
        <w:r w:rsidR="006D7546" w:rsidRPr="00F07A89">
          <w:rPr>
            <w:rStyle w:val="af5"/>
            <w:lang w:val="en-GB"/>
          </w:rPr>
          <w:t>A.</w:t>
        </w:r>
        <w:r w:rsidR="006D7546">
          <w:rPr>
            <w:rFonts w:asciiTheme="minorHAnsi" w:eastAsiaTheme="minorEastAsia" w:hAnsiTheme="minorHAnsi" w:cstheme="minorBidi"/>
            <w:bCs w:val="0"/>
            <w:kern w:val="2"/>
            <w:sz w:val="21"/>
            <w:szCs w:val="22"/>
            <w:lang w:eastAsia="zh-CN"/>
          </w:rPr>
          <w:tab/>
        </w:r>
        <w:r w:rsidR="006D7546" w:rsidRPr="00F07A89">
          <w:rPr>
            <w:rStyle w:val="af5"/>
            <w:rFonts w:ascii="宋体" w:eastAsia="宋体" w:hAnsi="宋体" w:cs="宋体" w:hint="eastAsia"/>
            <w:lang w:val="en-GB"/>
          </w:rPr>
          <w:t>国际人权准则的接受情况</w:t>
        </w:r>
        <w:r w:rsidR="006D7546">
          <w:rPr>
            <w:webHidden/>
          </w:rPr>
          <w:tab/>
        </w:r>
        <w:r w:rsidR="006D7546">
          <w:rPr>
            <w:rStyle w:val="af5"/>
            <w:rFonts w:ascii="宋体" w:eastAsia="宋体" w:hAnsi="宋体" w:cs="宋体" w:hint="eastAsia"/>
            <w:lang w:val="en-GB"/>
          </w:rPr>
          <w:tab/>
        </w:r>
        <w:r w:rsidR="006D7546">
          <w:rPr>
            <w:webHidden/>
          </w:rPr>
          <w:fldChar w:fldCharType="begin"/>
        </w:r>
        <w:r w:rsidR="006D7546">
          <w:rPr>
            <w:webHidden/>
          </w:rPr>
          <w:instrText xml:space="preserve"> PAGEREF _Toc71492574 \h </w:instrText>
        </w:r>
        <w:r w:rsidR="006D7546">
          <w:rPr>
            <w:webHidden/>
          </w:rPr>
        </w:r>
        <w:r w:rsidR="006D7546">
          <w:rPr>
            <w:webHidden/>
          </w:rPr>
          <w:fldChar w:fldCharType="separate"/>
        </w:r>
        <w:r w:rsidR="00BE04E9">
          <w:rPr>
            <w:webHidden/>
          </w:rPr>
          <w:t>14</w:t>
        </w:r>
        <w:r w:rsidR="006D7546">
          <w:rPr>
            <w:webHidden/>
          </w:rPr>
          <w:fldChar w:fldCharType="end"/>
        </w:r>
      </w:hyperlink>
    </w:p>
    <w:p w14:paraId="284CD454" w14:textId="770DB98E" w:rsidR="006D7546" w:rsidRDefault="00C152AF">
      <w:pPr>
        <w:pStyle w:val="TOC2"/>
        <w:rPr>
          <w:rFonts w:asciiTheme="minorHAnsi" w:eastAsiaTheme="minorEastAsia" w:hAnsiTheme="minorHAnsi" w:cstheme="minorBidi"/>
          <w:bCs w:val="0"/>
          <w:kern w:val="2"/>
          <w:sz w:val="21"/>
          <w:szCs w:val="22"/>
          <w:lang w:eastAsia="zh-CN"/>
        </w:rPr>
      </w:pPr>
      <w:hyperlink w:anchor="_Toc71492575" w:history="1">
        <w:r w:rsidR="006D7546" w:rsidRPr="00F07A89">
          <w:rPr>
            <w:rStyle w:val="af5"/>
            <w:lang w:val="fr-FR"/>
          </w:rPr>
          <w:t>B.</w:t>
        </w:r>
        <w:r w:rsidR="006D7546">
          <w:rPr>
            <w:rFonts w:asciiTheme="minorHAnsi" w:eastAsiaTheme="minorEastAsia" w:hAnsiTheme="minorHAnsi" w:cstheme="minorBidi"/>
            <w:bCs w:val="0"/>
            <w:kern w:val="2"/>
            <w:sz w:val="21"/>
            <w:szCs w:val="22"/>
            <w:lang w:eastAsia="zh-CN"/>
          </w:rPr>
          <w:tab/>
        </w:r>
        <w:r w:rsidR="006D7546" w:rsidRPr="00F07A89">
          <w:rPr>
            <w:rStyle w:val="af5"/>
            <w:rFonts w:ascii="宋体" w:eastAsia="宋体" w:hAnsi="宋体" w:cs="宋体" w:hint="eastAsia"/>
            <w:lang w:val="fr-FR"/>
          </w:rPr>
          <w:t>在国家一级保护人权的法律框架</w:t>
        </w:r>
        <w:r w:rsidR="006D7546">
          <w:rPr>
            <w:webHidden/>
          </w:rPr>
          <w:tab/>
        </w:r>
        <w:r w:rsidR="006D7546">
          <w:rPr>
            <w:rStyle w:val="af5"/>
            <w:rFonts w:ascii="宋体" w:eastAsia="宋体" w:hAnsi="宋体" w:cs="宋体" w:hint="eastAsia"/>
            <w:lang w:val="fr-FR"/>
          </w:rPr>
          <w:tab/>
        </w:r>
        <w:r w:rsidR="006D7546">
          <w:rPr>
            <w:webHidden/>
          </w:rPr>
          <w:fldChar w:fldCharType="begin"/>
        </w:r>
        <w:r w:rsidR="006D7546">
          <w:rPr>
            <w:webHidden/>
          </w:rPr>
          <w:instrText xml:space="preserve"> PAGEREF _Toc71492575 \h </w:instrText>
        </w:r>
        <w:r w:rsidR="006D7546">
          <w:rPr>
            <w:webHidden/>
          </w:rPr>
        </w:r>
        <w:r w:rsidR="006D7546">
          <w:rPr>
            <w:webHidden/>
          </w:rPr>
          <w:fldChar w:fldCharType="separate"/>
        </w:r>
        <w:r w:rsidR="00BE04E9">
          <w:rPr>
            <w:webHidden/>
          </w:rPr>
          <w:t>18</w:t>
        </w:r>
        <w:r w:rsidR="006D7546">
          <w:rPr>
            <w:webHidden/>
          </w:rPr>
          <w:fldChar w:fldCharType="end"/>
        </w:r>
      </w:hyperlink>
    </w:p>
    <w:p w14:paraId="267A5257" w14:textId="2B9BD023" w:rsidR="006D7546" w:rsidRDefault="00C152AF">
      <w:pPr>
        <w:pStyle w:val="TOC2"/>
        <w:rPr>
          <w:rFonts w:asciiTheme="minorHAnsi" w:eastAsiaTheme="minorEastAsia" w:hAnsiTheme="minorHAnsi" w:cstheme="minorBidi"/>
          <w:bCs w:val="0"/>
          <w:kern w:val="2"/>
          <w:sz w:val="21"/>
          <w:szCs w:val="22"/>
          <w:lang w:eastAsia="zh-CN"/>
        </w:rPr>
      </w:pPr>
      <w:hyperlink w:anchor="_Toc71492576" w:history="1">
        <w:r w:rsidR="006D7546" w:rsidRPr="00F07A89">
          <w:rPr>
            <w:rStyle w:val="af5"/>
            <w:lang w:val="fr-FR"/>
          </w:rPr>
          <w:t>C.</w:t>
        </w:r>
        <w:r w:rsidR="006D7546">
          <w:rPr>
            <w:rFonts w:asciiTheme="minorHAnsi" w:eastAsiaTheme="minorEastAsia" w:hAnsiTheme="minorHAnsi" w:cstheme="minorBidi"/>
            <w:bCs w:val="0"/>
            <w:kern w:val="2"/>
            <w:sz w:val="21"/>
            <w:szCs w:val="22"/>
            <w:lang w:eastAsia="zh-CN"/>
          </w:rPr>
          <w:tab/>
        </w:r>
        <w:r w:rsidR="006D7546" w:rsidRPr="00F07A89">
          <w:rPr>
            <w:rStyle w:val="af5"/>
            <w:rFonts w:ascii="宋体" w:eastAsia="宋体" w:hAnsi="宋体" w:cs="宋体" w:hint="eastAsia"/>
            <w:lang w:val="fr-FR"/>
          </w:rPr>
          <w:t>在国家一级促进人权的框架</w:t>
        </w:r>
        <w:r w:rsidR="006D7546">
          <w:rPr>
            <w:webHidden/>
          </w:rPr>
          <w:tab/>
        </w:r>
        <w:r w:rsidR="006D7546">
          <w:rPr>
            <w:rStyle w:val="af5"/>
            <w:rFonts w:ascii="宋体" w:eastAsia="宋体" w:hAnsi="宋体" w:cs="宋体" w:hint="eastAsia"/>
            <w:lang w:val="fr-FR"/>
          </w:rPr>
          <w:tab/>
        </w:r>
        <w:r w:rsidR="006D7546">
          <w:rPr>
            <w:webHidden/>
          </w:rPr>
          <w:fldChar w:fldCharType="begin"/>
        </w:r>
        <w:r w:rsidR="006D7546">
          <w:rPr>
            <w:webHidden/>
          </w:rPr>
          <w:instrText xml:space="preserve"> PAGEREF _Toc71492576 \h </w:instrText>
        </w:r>
        <w:r w:rsidR="006D7546">
          <w:rPr>
            <w:webHidden/>
          </w:rPr>
        </w:r>
        <w:r w:rsidR="006D7546">
          <w:rPr>
            <w:webHidden/>
          </w:rPr>
          <w:fldChar w:fldCharType="separate"/>
        </w:r>
        <w:r w:rsidR="00BE04E9">
          <w:rPr>
            <w:webHidden/>
          </w:rPr>
          <w:t>23</w:t>
        </w:r>
        <w:r w:rsidR="006D7546">
          <w:rPr>
            <w:webHidden/>
          </w:rPr>
          <w:fldChar w:fldCharType="end"/>
        </w:r>
      </w:hyperlink>
    </w:p>
    <w:p w14:paraId="3DB59372" w14:textId="1398DEE0" w:rsidR="006D7546" w:rsidRDefault="00C152AF">
      <w:pPr>
        <w:pStyle w:val="TOC2"/>
        <w:rPr>
          <w:rFonts w:asciiTheme="minorHAnsi" w:eastAsiaTheme="minorEastAsia" w:hAnsiTheme="minorHAnsi" w:cstheme="minorBidi"/>
          <w:bCs w:val="0"/>
          <w:kern w:val="2"/>
          <w:sz w:val="21"/>
          <w:szCs w:val="22"/>
          <w:lang w:eastAsia="zh-CN"/>
        </w:rPr>
      </w:pPr>
      <w:hyperlink w:anchor="_Toc71492577" w:history="1">
        <w:r w:rsidR="006D7546" w:rsidRPr="00F07A89">
          <w:rPr>
            <w:rStyle w:val="af5"/>
            <w:lang w:val="fr-FR"/>
          </w:rPr>
          <w:t>D.</w:t>
        </w:r>
        <w:r w:rsidR="006D7546">
          <w:rPr>
            <w:rFonts w:asciiTheme="minorHAnsi" w:eastAsiaTheme="minorEastAsia" w:hAnsiTheme="minorHAnsi" w:cstheme="minorBidi"/>
            <w:bCs w:val="0"/>
            <w:kern w:val="2"/>
            <w:sz w:val="21"/>
            <w:szCs w:val="22"/>
            <w:lang w:eastAsia="zh-CN"/>
          </w:rPr>
          <w:tab/>
        </w:r>
        <w:r w:rsidR="006D7546" w:rsidRPr="00F07A89">
          <w:rPr>
            <w:rStyle w:val="af5"/>
            <w:rFonts w:ascii="宋体" w:eastAsia="宋体" w:hAnsi="宋体" w:cs="宋体" w:hint="eastAsia"/>
            <w:lang w:val="fr-FR"/>
          </w:rPr>
          <w:t>在国家一级编写报告的程序</w:t>
        </w:r>
        <w:r w:rsidR="006D7546">
          <w:rPr>
            <w:webHidden/>
          </w:rPr>
          <w:tab/>
        </w:r>
        <w:r w:rsidR="006D7546">
          <w:rPr>
            <w:rStyle w:val="af5"/>
            <w:rFonts w:ascii="宋体" w:eastAsia="宋体" w:hAnsi="宋体" w:cs="宋体" w:hint="eastAsia"/>
            <w:lang w:val="fr-FR"/>
          </w:rPr>
          <w:tab/>
        </w:r>
        <w:r w:rsidR="006D7546">
          <w:rPr>
            <w:webHidden/>
          </w:rPr>
          <w:fldChar w:fldCharType="begin"/>
        </w:r>
        <w:r w:rsidR="006D7546">
          <w:rPr>
            <w:webHidden/>
          </w:rPr>
          <w:instrText xml:space="preserve"> PAGEREF _Toc71492577 \h </w:instrText>
        </w:r>
        <w:r w:rsidR="006D7546">
          <w:rPr>
            <w:webHidden/>
          </w:rPr>
        </w:r>
        <w:r w:rsidR="006D7546">
          <w:rPr>
            <w:webHidden/>
          </w:rPr>
          <w:fldChar w:fldCharType="separate"/>
        </w:r>
        <w:r w:rsidR="00BE04E9">
          <w:rPr>
            <w:webHidden/>
          </w:rPr>
          <w:t>27</w:t>
        </w:r>
        <w:r w:rsidR="006D7546">
          <w:rPr>
            <w:webHidden/>
          </w:rPr>
          <w:fldChar w:fldCharType="end"/>
        </w:r>
      </w:hyperlink>
    </w:p>
    <w:p w14:paraId="79E64CF5" w14:textId="3D61B7F1" w:rsidR="006D7546" w:rsidRDefault="00C152AF">
      <w:pPr>
        <w:pStyle w:val="TOC2"/>
        <w:rPr>
          <w:rFonts w:asciiTheme="minorHAnsi" w:eastAsiaTheme="minorEastAsia" w:hAnsiTheme="minorHAnsi" w:cstheme="minorBidi"/>
          <w:bCs w:val="0"/>
          <w:kern w:val="2"/>
          <w:sz w:val="21"/>
          <w:szCs w:val="22"/>
          <w:lang w:eastAsia="zh-CN"/>
        </w:rPr>
      </w:pPr>
      <w:hyperlink w:anchor="_Toc71492578" w:history="1">
        <w:r w:rsidR="006D7546" w:rsidRPr="00F07A89">
          <w:rPr>
            <w:rStyle w:val="af5"/>
            <w:lang w:val="fr-FR"/>
          </w:rPr>
          <w:t>E.</w:t>
        </w:r>
        <w:r w:rsidR="006D7546">
          <w:rPr>
            <w:rFonts w:asciiTheme="minorHAnsi" w:eastAsiaTheme="minorEastAsia" w:hAnsiTheme="minorHAnsi" w:cstheme="minorBidi"/>
            <w:bCs w:val="0"/>
            <w:kern w:val="2"/>
            <w:sz w:val="21"/>
            <w:szCs w:val="22"/>
            <w:lang w:eastAsia="zh-CN"/>
          </w:rPr>
          <w:tab/>
        </w:r>
        <w:r w:rsidR="006D7546" w:rsidRPr="00F07A89">
          <w:rPr>
            <w:rStyle w:val="af5"/>
            <w:rFonts w:ascii="宋体" w:eastAsia="宋体" w:hAnsi="宋体" w:cs="宋体" w:hint="eastAsia"/>
            <w:lang w:val="fr-FR"/>
          </w:rPr>
          <w:t>关于人权问题的其他信息</w:t>
        </w:r>
        <w:r w:rsidR="006D7546">
          <w:rPr>
            <w:webHidden/>
          </w:rPr>
          <w:tab/>
        </w:r>
        <w:r w:rsidR="006D7546">
          <w:rPr>
            <w:rStyle w:val="af5"/>
            <w:rFonts w:ascii="宋体" w:eastAsia="宋体" w:hAnsi="宋体" w:cs="宋体" w:hint="eastAsia"/>
            <w:lang w:val="fr-FR"/>
          </w:rPr>
          <w:tab/>
        </w:r>
        <w:r w:rsidR="006D7546">
          <w:rPr>
            <w:webHidden/>
          </w:rPr>
          <w:fldChar w:fldCharType="begin"/>
        </w:r>
        <w:r w:rsidR="006D7546">
          <w:rPr>
            <w:webHidden/>
          </w:rPr>
          <w:instrText xml:space="preserve"> PAGEREF _Toc71492578 \h </w:instrText>
        </w:r>
        <w:r w:rsidR="006D7546">
          <w:rPr>
            <w:webHidden/>
          </w:rPr>
        </w:r>
        <w:r w:rsidR="006D7546">
          <w:rPr>
            <w:webHidden/>
          </w:rPr>
          <w:fldChar w:fldCharType="separate"/>
        </w:r>
        <w:r w:rsidR="00BE04E9">
          <w:rPr>
            <w:webHidden/>
          </w:rPr>
          <w:t>28</w:t>
        </w:r>
        <w:r w:rsidR="006D7546">
          <w:rPr>
            <w:webHidden/>
          </w:rPr>
          <w:fldChar w:fldCharType="end"/>
        </w:r>
      </w:hyperlink>
    </w:p>
    <w:p w14:paraId="13235D53" w14:textId="1D666EE5" w:rsidR="006D7546" w:rsidRDefault="00C152AF">
      <w:pPr>
        <w:pStyle w:val="TOC1"/>
        <w:rPr>
          <w:rFonts w:asciiTheme="minorHAnsi" w:eastAsiaTheme="minorEastAsia" w:hAnsiTheme="minorHAnsi" w:cstheme="minorBidi"/>
          <w:bCs w:val="0"/>
          <w:noProof/>
          <w:kern w:val="2"/>
          <w:sz w:val="21"/>
          <w:szCs w:val="22"/>
          <w:lang w:val="en-US" w:eastAsia="zh-CN"/>
        </w:rPr>
      </w:pPr>
      <w:hyperlink w:anchor="_Toc71492579" w:history="1">
        <w:r w:rsidR="006D7546">
          <w:rPr>
            <w:rStyle w:val="af5"/>
            <w:rFonts w:ascii="宋体" w:eastAsia="宋体" w:hAnsi="宋体" w:cs="宋体" w:hint="eastAsia"/>
            <w:noProof/>
            <w:lang w:val="en-GB"/>
          </w:rPr>
          <w:tab/>
        </w:r>
        <w:r w:rsidR="006D7546" w:rsidRPr="00F07A89">
          <w:rPr>
            <w:rStyle w:val="af5"/>
            <w:rFonts w:ascii="宋体" w:eastAsia="宋体" w:hAnsi="宋体" w:cs="宋体" w:hint="eastAsia"/>
            <w:noProof/>
            <w:lang w:val="en-GB"/>
          </w:rPr>
          <w:t>三</w:t>
        </w:r>
        <w:r w:rsidR="006D7546" w:rsidRPr="00F07A89">
          <w:rPr>
            <w:rStyle w:val="af5"/>
            <w:noProof/>
            <w:lang w:val="en-GB"/>
          </w:rPr>
          <w:t>.</w:t>
        </w:r>
        <w:r w:rsidR="006D7546">
          <w:rPr>
            <w:rFonts w:asciiTheme="minorHAnsi" w:eastAsiaTheme="minorEastAsia" w:hAnsiTheme="minorHAnsi" w:cstheme="minorBidi"/>
            <w:bCs w:val="0"/>
            <w:noProof/>
            <w:kern w:val="2"/>
            <w:sz w:val="21"/>
            <w:szCs w:val="22"/>
            <w:lang w:val="en-US" w:eastAsia="zh-CN"/>
          </w:rPr>
          <w:tab/>
        </w:r>
        <w:r w:rsidR="006D7546" w:rsidRPr="00F07A89">
          <w:rPr>
            <w:rStyle w:val="af5"/>
            <w:rFonts w:ascii="宋体" w:eastAsia="宋体" w:hAnsi="宋体" w:cs="宋体" w:hint="eastAsia"/>
            <w:noProof/>
            <w:lang w:val="en-GB"/>
          </w:rPr>
          <w:t>关于不歧视和平等及有效补救的信息</w:t>
        </w:r>
        <w:r w:rsidR="006D7546">
          <w:rPr>
            <w:noProof/>
            <w:webHidden/>
          </w:rPr>
          <w:tab/>
        </w:r>
        <w:r w:rsidR="006D7546">
          <w:rPr>
            <w:rStyle w:val="af5"/>
            <w:rFonts w:ascii="宋体" w:eastAsia="宋体" w:hAnsi="宋体" w:cs="宋体" w:hint="eastAsia"/>
            <w:noProof/>
            <w:lang w:val="en-GB"/>
          </w:rPr>
          <w:tab/>
        </w:r>
        <w:r w:rsidR="006D7546">
          <w:rPr>
            <w:noProof/>
            <w:webHidden/>
          </w:rPr>
          <w:fldChar w:fldCharType="begin"/>
        </w:r>
        <w:r w:rsidR="006D7546">
          <w:rPr>
            <w:noProof/>
            <w:webHidden/>
          </w:rPr>
          <w:instrText xml:space="preserve"> PAGEREF _Toc71492579 \h </w:instrText>
        </w:r>
        <w:r w:rsidR="006D7546">
          <w:rPr>
            <w:noProof/>
            <w:webHidden/>
          </w:rPr>
        </w:r>
        <w:r w:rsidR="006D7546">
          <w:rPr>
            <w:noProof/>
            <w:webHidden/>
          </w:rPr>
          <w:fldChar w:fldCharType="separate"/>
        </w:r>
        <w:r w:rsidR="00BE04E9">
          <w:rPr>
            <w:noProof/>
            <w:webHidden/>
          </w:rPr>
          <w:t>28</w:t>
        </w:r>
        <w:r w:rsidR="006D7546">
          <w:rPr>
            <w:noProof/>
            <w:webHidden/>
          </w:rPr>
          <w:fldChar w:fldCharType="end"/>
        </w:r>
      </w:hyperlink>
    </w:p>
    <w:p w14:paraId="4EBFF89E" w14:textId="3C7823AA" w:rsidR="006D7546" w:rsidRDefault="00C152AF">
      <w:pPr>
        <w:pStyle w:val="TOC2"/>
        <w:rPr>
          <w:rFonts w:asciiTheme="minorHAnsi" w:eastAsiaTheme="minorEastAsia" w:hAnsiTheme="minorHAnsi" w:cstheme="minorBidi"/>
          <w:bCs w:val="0"/>
          <w:kern w:val="2"/>
          <w:sz w:val="21"/>
          <w:szCs w:val="22"/>
          <w:lang w:eastAsia="zh-CN"/>
        </w:rPr>
      </w:pPr>
      <w:hyperlink w:anchor="_Toc71492580" w:history="1">
        <w:r w:rsidR="006D7546" w:rsidRPr="00F07A89">
          <w:rPr>
            <w:rStyle w:val="af5"/>
            <w:lang w:val="fr-FR"/>
          </w:rPr>
          <w:t>A.</w:t>
        </w:r>
        <w:r w:rsidR="006D7546">
          <w:rPr>
            <w:rFonts w:asciiTheme="minorHAnsi" w:eastAsiaTheme="minorEastAsia" w:hAnsiTheme="minorHAnsi" w:cstheme="minorBidi"/>
            <w:bCs w:val="0"/>
            <w:kern w:val="2"/>
            <w:sz w:val="21"/>
            <w:szCs w:val="22"/>
            <w:lang w:eastAsia="zh-CN"/>
          </w:rPr>
          <w:tab/>
        </w:r>
        <w:r w:rsidR="006D7546" w:rsidRPr="00F07A89">
          <w:rPr>
            <w:rStyle w:val="af5"/>
            <w:rFonts w:ascii="宋体" w:eastAsia="宋体" w:hAnsi="宋体" w:cs="宋体" w:hint="eastAsia"/>
            <w:lang w:val="fr-FR"/>
          </w:rPr>
          <w:t>不歧视和平等</w:t>
        </w:r>
        <w:r w:rsidR="006D7546">
          <w:rPr>
            <w:webHidden/>
          </w:rPr>
          <w:tab/>
        </w:r>
        <w:r w:rsidR="006D7546">
          <w:rPr>
            <w:rStyle w:val="af5"/>
            <w:rFonts w:ascii="宋体" w:eastAsia="宋体" w:hAnsi="宋体" w:cs="宋体" w:hint="eastAsia"/>
            <w:lang w:val="fr-FR"/>
          </w:rPr>
          <w:tab/>
        </w:r>
        <w:r w:rsidR="006D7546">
          <w:rPr>
            <w:webHidden/>
          </w:rPr>
          <w:fldChar w:fldCharType="begin"/>
        </w:r>
        <w:r w:rsidR="006D7546">
          <w:rPr>
            <w:webHidden/>
          </w:rPr>
          <w:instrText xml:space="preserve"> PAGEREF _Toc71492580 \h </w:instrText>
        </w:r>
        <w:r w:rsidR="006D7546">
          <w:rPr>
            <w:webHidden/>
          </w:rPr>
        </w:r>
        <w:r w:rsidR="006D7546">
          <w:rPr>
            <w:webHidden/>
          </w:rPr>
          <w:fldChar w:fldCharType="separate"/>
        </w:r>
        <w:r w:rsidR="00BE04E9">
          <w:rPr>
            <w:webHidden/>
          </w:rPr>
          <w:t>28</w:t>
        </w:r>
        <w:r w:rsidR="006D7546">
          <w:rPr>
            <w:webHidden/>
          </w:rPr>
          <w:fldChar w:fldCharType="end"/>
        </w:r>
      </w:hyperlink>
    </w:p>
    <w:p w14:paraId="35B19978" w14:textId="70DFE903" w:rsidR="006D7546" w:rsidRDefault="00C152AF">
      <w:pPr>
        <w:pStyle w:val="TOC2"/>
        <w:rPr>
          <w:rFonts w:asciiTheme="minorHAnsi" w:eastAsiaTheme="minorEastAsia" w:hAnsiTheme="minorHAnsi" w:cstheme="minorBidi"/>
          <w:bCs w:val="0"/>
          <w:kern w:val="2"/>
          <w:sz w:val="21"/>
          <w:szCs w:val="22"/>
          <w:lang w:eastAsia="zh-CN"/>
        </w:rPr>
      </w:pPr>
      <w:hyperlink w:anchor="_Toc71492581" w:history="1">
        <w:r w:rsidR="006D7546" w:rsidRPr="00F07A89">
          <w:rPr>
            <w:rStyle w:val="af5"/>
            <w:lang w:val="fr-FR"/>
          </w:rPr>
          <w:t>B.</w:t>
        </w:r>
        <w:r w:rsidR="006D7546">
          <w:rPr>
            <w:rFonts w:asciiTheme="minorHAnsi" w:eastAsiaTheme="minorEastAsia" w:hAnsiTheme="minorHAnsi" w:cstheme="minorBidi"/>
            <w:bCs w:val="0"/>
            <w:kern w:val="2"/>
            <w:sz w:val="21"/>
            <w:szCs w:val="22"/>
            <w:lang w:eastAsia="zh-CN"/>
          </w:rPr>
          <w:tab/>
        </w:r>
        <w:r w:rsidR="006D7546" w:rsidRPr="00F07A89">
          <w:rPr>
            <w:rStyle w:val="af5"/>
            <w:rFonts w:ascii="宋体" w:eastAsia="宋体" w:hAnsi="宋体" w:cs="宋体" w:hint="eastAsia"/>
            <w:lang w:val="en-GB"/>
          </w:rPr>
          <w:t>反对种族主义、极端主义、仇外心理和反犹太主义</w:t>
        </w:r>
        <w:r w:rsidR="006D7546">
          <w:rPr>
            <w:webHidden/>
          </w:rPr>
          <w:tab/>
        </w:r>
        <w:r w:rsidR="006D7546">
          <w:rPr>
            <w:rStyle w:val="af5"/>
            <w:rFonts w:ascii="宋体" w:eastAsia="宋体" w:hAnsi="宋体" w:cs="宋体" w:hint="eastAsia"/>
            <w:lang w:val="en-GB"/>
          </w:rPr>
          <w:tab/>
        </w:r>
        <w:r w:rsidR="006D7546">
          <w:rPr>
            <w:webHidden/>
          </w:rPr>
          <w:fldChar w:fldCharType="begin"/>
        </w:r>
        <w:r w:rsidR="006D7546">
          <w:rPr>
            <w:webHidden/>
          </w:rPr>
          <w:instrText xml:space="preserve"> PAGEREF _Toc71492581 \h </w:instrText>
        </w:r>
        <w:r w:rsidR="006D7546">
          <w:rPr>
            <w:webHidden/>
          </w:rPr>
        </w:r>
        <w:r w:rsidR="006D7546">
          <w:rPr>
            <w:webHidden/>
          </w:rPr>
          <w:fldChar w:fldCharType="separate"/>
        </w:r>
        <w:r w:rsidR="00BE04E9">
          <w:rPr>
            <w:webHidden/>
          </w:rPr>
          <w:t>31</w:t>
        </w:r>
        <w:r w:rsidR="006D7546">
          <w:rPr>
            <w:webHidden/>
          </w:rPr>
          <w:fldChar w:fldCharType="end"/>
        </w:r>
      </w:hyperlink>
    </w:p>
    <w:p w14:paraId="795962C9" w14:textId="309E2C80" w:rsidR="006D7546" w:rsidRDefault="00C152AF">
      <w:pPr>
        <w:pStyle w:val="TOC2"/>
        <w:rPr>
          <w:rFonts w:asciiTheme="minorHAnsi" w:eastAsiaTheme="minorEastAsia" w:hAnsiTheme="minorHAnsi" w:cstheme="minorBidi"/>
          <w:bCs w:val="0"/>
          <w:kern w:val="2"/>
          <w:sz w:val="21"/>
          <w:szCs w:val="22"/>
          <w:lang w:eastAsia="zh-CN"/>
        </w:rPr>
      </w:pPr>
      <w:hyperlink w:anchor="_Toc71492582" w:history="1">
        <w:r w:rsidR="006D7546" w:rsidRPr="00F07A89">
          <w:rPr>
            <w:rStyle w:val="af5"/>
            <w:lang w:val="fr-FR"/>
          </w:rPr>
          <w:t>C.</w:t>
        </w:r>
        <w:r w:rsidR="006D7546">
          <w:rPr>
            <w:rFonts w:asciiTheme="minorHAnsi" w:eastAsiaTheme="minorEastAsia" w:hAnsiTheme="minorHAnsi" w:cstheme="minorBidi"/>
            <w:bCs w:val="0"/>
            <w:kern w:val="2"/>
            <w:sz w:val="21"/>
            <w:szCs w:val="22"/>
            <w:lang w:eastAsia="zh-CN"/>
          </w:rPr>
          <w:tab/>
        </w:r>
        <w:r w:rsidR="006D7546" w:rsidRPr="00F07A89">
          <w:rPr>
            <w:rStyle w:val="af5"/>
            <w:rFonts w:ascii="宋体" w:eastAsia="宋体" w:hAnsi="宋体" w:cs="宋体" w:hint="eastAsia"/>
            <w:lang w:val="en-GB"/>
          </w:rPr>
          <w:t>比利时男女同性恋、双性恋和跨性别者的权利</w:t>
        </w:r>
        <w:r w:rsidR="006D7546">
          <w:rPr>
            <w:webHidden/>
          </w:rPr>
          <w:tab/>
        </w:r>
        <w:r w:rsidR="006D7546">
          <w:rPr>
            <w:rStyle w:val="af5"/>
            <w:rFonts w:ascii="宋体" w:eastAsia="宋体" w:hAnsi="宋体" w:cs="宋体" w:hint="eastAsia"/>
            <w:lang w:val="en-GB"/>
          </w:rPr>
          <w:tab/>
        </w:r>
        <w:r w:rsidR="006D7546">
          <w:rPr>
            <w:webHidden/>
          </w:rPr>
          <w:fldChar w:fldCharType="begin"/>
        </w:r>
        <w:r w:rsidR="006D7546">
          <w:rPr>
            <w:webHidden/>
          </w:rPr>
          <w:instrText xml:space="preserve"> PAGEREF _Toc71492582 \h </w:instrText>
        </w:r>
        <w:r w:rsidR="006D7546">
          <w:rPr>
            <w:webHidden/>
          </w:rPr>
        </w:r>
        <w:r w:rsidR="006D7546">
          <w:rPr>
            <w:webHidden/>
          </w:rPr>
          <w:fldChar w:fldCharType="separate"/>
        </w:r>
        <w:r w:rsidR="00BE04E9">
          <w:rPr>
            <w:webHidden/>
          </w:rPr>
          <w:t>31</w:t>
        </w:r>
        <w:r w:rsidR="006D7546">
          <w:rPr>
            <w:webHidden/>
          </w:rPr>
          <w:fldChar w:fldCharType="end"/>
        </w:r>
      </w:hyperlink>
    </w:p>
    <w:p w14:paraId="752FC32F" w14:textId="79B3DC26" w:rsidR="006D7546" w:rsidRDefault="00C152AF">
      <w:pPr>
        <w:pStyle w:val="TOC2"/>
        <w:rPr>
          <w:rFonts w:asciiTheme="minorHAnsi" w:eastAsiaTheme="minorEastAsia" w:hAnsiTheme="minorHAnsi" w:cstheme="minorBidi"/>
          <w:bCs w:val="0"/>
          <w:kern w:val="2"/>
          <w:sz w:val="21"/>
          <w:szCs w:val="22"/>
          <w:lang w:eastAsia="zh-CN"/>
        </w:rPr>
      </w:pPr>
      <w:hyperlink w:anchor="_Toc71492583" w:history="1">
        <w:r w:rsidR="006D7546" w:rsidRPr="00F07A89">
          <w:rPr>
            <w:rStyle w:val="af5"/>
            <w:lang w:val="fr-FR"/>
          </w:rPr>
          <w:t>D.</w:t>
        </w:r>
        <w:r w:rsidR="006D7546">
          <w:rPr>
            <w:rFonts w:asciiTheme="minorHAnsi" w:eastAsiaTheme="minorEastAsia" w:hAnsiTheme="minorHAnsi" w:cstheme="minorBidi"/>
            <w:bCs w:val="0"/>
            <w:kern w:val="2"/>
            <w:sz w:val="21"/>
            <w:szCs w:val="22"/>
            <w:lang w:eastAsia="zh-CN"/>
          </w:rPr>
          <w:tab/>
        </w:r>
        <w:r w:rsidR="006D7546" w:rsidRPr="00F07A89">
          <w:rPr>
            <w:rStyle w:val="af5"/>
            <w:rFonts w:ascii="宋体" w:eastAsia="宋体" w:hAnsi="宋体" w:cs="宋体" w:hint="eastAsia"/>
            <w:lang w:val="fr-FR"/>
          </w:rPr>
          <w:t>男女平等和反对基于性别的歧视</w:t>
        </w:r>
        <w:r w:rsidR="006D7546">
          <w:rPr>
            <w:webHidden/>
          </w:rPr>
          <w:tab/>
        </w:r>
        <w:r w:rsidR="006D7546">
          <w:rPr>
            <w:rStyle w:val="af5"/>
            <w:rFonts w:ascii="宋体" w:eastAsia="宋体" w:hAnsi="宋体" w:cs="宋体" w:hint="eastAsia"/>
            <w:lang w:val="fr-FR"/>
          </w:rPr>
          <w:tab/>
        </w:r>
        <w:r w:rsidR="006D7546">
          <w:rPr>
            <w:webHidden/>
          </w:rPr>
          <w:fldChar w:fldCharType="begin"/>
        </w:r>
        <w:r w:rsidR="006D7546">
          <w:rPr>
            <w:webHidden/>
          </w:rPr>
          <w:instrText xml:space="preserve"> PAGEREF _Toc71492583 \h </w:instrText>
        </w:r>
        <w:r w:rsidR="006D7546">
          <w:rPr>
            <w:webHidden/>
          </w:rPr>
        </w:r>
        <w:r w:rsidR="006D7546">
          <w:rPr>
            <w:webHidden/>
          </w:rPr>
          <w:fldChar w:fldCharType="separate"/>
        </w:r>
        <w:r w:rsidR="00BE04E9">
          <w:rPr>
            <w:webHidden/>
          </w:rPr>
          <w:t>33</w:t>
        </w:r>
        <w:r w:rsidR="006D7546">
          <w:rPr>
            <w:webHidden/>
          </w:rPr>
          <w:fldChar w:fldCharType="end"/>
        </w:r>
      </w:hyperlink>
    </w:p>
    <w:p w14:paraId="445FE02E" w14:textId="346B9317" w:rsidR="006D7546" w:rsidRDefault="00C152AF">
      <w:pPr>
        <w:pStyle w:val="TOC2"/>
        <w:rPr>
          <w:rFonts w:asciiTheme="minorHAnsi" w:eastAsiaTheme="minorEastAsia" w:hAnsiTheme="minorHAnsi" w:cstheme="minorBidi"/>
          <w:bCs w:val="0"/>
          <w:kern w:val="2"/>
          <w:sz w:val="21"/>
          <w:szCs w:val="22"/>
          <w:lang w:eastAsia="zh-CN"/>
        </w:rPr>
      </w:pPr>
      <w:hyperlink w:anchor="_Toc71492584" w:history="1">
        <w:r w:rsidR="006D7546" w:rsidRPr="00F07A89">
          <w:rPr>
            <w:rStyle w:val="af5"/>
            <w:lang w:val="fr-FR"/>
          </w:rPr>
          <w:t>E.</w:t>
        </w:r>
        <w:r w:rsidR="006D7546">
          <w:rPr>
            <w:rFonts w:asciiTheme="minorHAnsi" w:eastAsiaTheme="minorEastAsia" w:hAnsiTheme="minorHAnsi" w:cstheme="minorBidi"/>
            <w:bCs w:val="0"/>
            <w:kern w:val="2"/>
            <w:sz w:val="21"/>
            <w:szCs w:val="22"/>
            <w:lang w:eastAsia="zh-CN"/>
          </w:rPr>
          <w:tab/>
        </w:r>
        <w:r w:rsidR="006D7546" w:rsidRPr="00F07A89">
          <w:rPr>
            <w:rStyle w:val="af5"/>
            <w:rFonts w:ascii="宋体" w:eastAsia="宋体" w:hAnsi="宋体" w:cs="宋体" w:hint="eastAsia"/>
            <w:lang w:val="fr-FR"/>
          </w:rPr>
          <w:t>残疾人的权利</w:t>
        </w:r>
        <w:r w:rsidR="006D7546">
          <w:rPr>
            <w:webHidden/>
          </w:rPr>
          <w:tab/>
        </w:r>
        <w:r w:rsidR="006D7546">
          <w:rPr>
            <w:rStyle w:val="af5"/>
            <w:rFonts w:ascii="宋体" w:eastAsia="宋体" w:hAnsi="宋体" w:cs="宋体" w:hint="eastAsia"/>
            <w:lang w:val="fr-FR"/>
          </w:rPr>
          <w:tab/>
        </w:r>
        <w:r w:rsidR="006D7546">
          <w:rPr>
            <w:webHidden/>
          </w:rPr>
          <w:fldChar w:fldCharType="begin"/>
        </w:r>
        <w:r w:rsidR="006D7546">
          <w:rPr>
            <w:webHidden/>
          </w:rPr>
          <w:instrText xml:space="preserve"> PAGEREF _Toc71492584 \h </w:instrText>
        </w:r>
        <w:r w:rsidR="006D7546">
          <w:rPr>
            <w:webHidden/>
          </w:rPr>
        </w:r>
        <w:r w:rsidR="006D7546">
          <w:rPr>
            <w:webHidden/>
          </w:rPr>
          <w:fldChar w:fldCharType="separate"/>
        </w:r>
        <w:r w:rsidR="00BE04E9">
          <w:rPr>
            <w:webHidden/>
          </w:rPr>
          <w:t>35</w:t>
        </w:r>
        <w:r w:rsidR="006D7546">
          <w:rPr>
            <w:webHidden/>
          </w:rPr>
          <w:fldChar w:fldCharType="end"/>
        </w:r>
      </w:hyperlink>
    </w:p>
    <w:p w14:paraId="3FEF4F31" w14:textId="2D28132A" w:rsidR="006D7546" w:rsidRPr="002B4E72" w:rsidRDefault="006D7546" w:rsidP="006D7546">
      <w:pPr>
        <w:pStyle w:val="TOC1"/>
        <w:rPr>
          <w:lang w:val="en-US"/>
        </w:rPr>
      </w:pPr>
      <w:r w:rsidRPr="00644B4C">
        <w:fldChar w:fldCharType="end"/>
      </w:r>
    </w:p>
    <w:p w14:paraId="71427D04" w14:textId="33ADD8F7" w:rsidR="00AE11DC" w:rsidRDefault="00AE11DC" w:rsidP="00AE11DC"/>
    <w:p w14:paraId="2F695ABE" w14:textId="77CAEAC9" w:rsidR="004B1C9C" w:rsidRDefault="004B1C9C">
      <w:pPr>
        <w:tabs>
          <w:tab w:val="clear" w:pos="431"/>
        </w:tabs>
        <w:overflowPunct/>
        <w:adjustRightInd/>
        <w:snapToGrid/>
        <w:spacing w:line="240" w:lineRule="auto"/>
        <w:jc w:val="left"/>
      </w:pPr>
      <w:r>
        <w:br w:type="page"/>
      </w:r>
    </w:p>
    <w:p w14:paraId="548FF9CD" w14:textId="54911890" w:rsidR="000F62AC" w:rsidRPr="009C18CE" w:rsidRDefault="000F62AC" w:rsidP="000F62AC">
      <w:pPr>
        <w:pStyle w:val="HChGC"/>
      </w:pPr>
      <w:r w:rsidRPr="009C18CE">
        <w:lastRenderedPageBreak/>
        <w:tab/>
      </w:r>
      <w:bookmarkStart w:id="0" w:name="_Toc71492570"/>
      <w:r w:rsidRPr="009C18CE">
        <w:rPr>
          <w:rFonts w:hint="eastAsia"/>
          <w:lang w:val="en-GB"/>
        </w:rPr>
        <w:t>一</w:t>
      </w:r>
      <w:r w:rsidRPr="009C18CE">
        <w:rPr>
          <w:lang w:val="en-GB"/>
        </w:rPr>
        <w:t>.</w:t>
      </w:r>
      <w:r w:rsidRPr="009C18CE">
        <w:rPr>
          <w:lang w:val="en-GB"/>
        </w:rPr>
        <w:tab/>
      </w:r>
      <w:r w:rsidRPr="009C18CE">
        <w:rPr>
          <w:rFonts w:hint="eastAsia"/>
          <w:lang w:val="en-GB"/>
        </w:rPr>
        <w:t>报告国概况</w:t>
      </w:r>
      <w:bookmarkEnd w:id="0"/>
    </w:p>
    <w:p w14:paraId="326F1566" w14:textId="77777777" w:rsidR="000F62AC" w:rsidRPr="009C18CE" w:rsidRDefault="000F62AC" w:rsidP="000F62AC">
      <w:pPr>
        <w:pStyle w:val="H1GC"/>
        <w:rPr>
          <w:lang w:val="fr-FR"/>
        </w:rPr>
      </w:pPr>
      <w:r w:rsidRPr="009C18CE">
        <w:rPr>
          <w:lang w:val="fr-FR"/>
        </w:rPr>
        <w:tab/>
      </w:r>
      <w:bookmarkStart w:id="1" w:name="_Toc71492571"/>
      <w:r w:rsidRPr="009C18CE">
        <w:rPr>
          <w:lang w:val="fr-FR"/>
        </w:rPr>
        <w:t>A.</w:t>
      </w:r>
      <w:r w:rsidRPr="009C18CE">
        <w:rPr>
          <w:lang w:val="fr-FR"/>
        </w:rPr>
        <w:tab/>
      </w:r>
      <w:r w:rsidRPr="009C18CE">
        <w:rPr>
          <w:rFonts w:hint="eastAsia"/>
          <w:lang w:val="en-GB"/>
        </w:rPr>
        <w:t>报告国的人口、经济、社会和文化特征</w:t>
      </w:r>
      <w:bookmarkEnd w:id="1"/>
    </w:p>
    <w:p w14:paraId="6A94C16B" w14:textId="77777777" w:rsidR="000F62AC" w:rsidRPr="009C18CE" w:rsidRDefault="000F62AC" w:rsidP="000F62AC">
      <w:pPr>
        <w:pStyle w:val="H23GC"/>
        <w:rPr>
          <w:lang w:val="fr-FR"/>
        </w:rPr>
      </w:pPr>
      <w:r w:rsidRPr="009C18CE">
        <w:rPr>
          <w:lang w:val="fr-FR"/>
        </w:rPr>
        <w:tab/>
        <w:t>1.</w:t>
      </w:r>
      <w:r w:rsidRPr="009C18CE">
        <w:rPr>
          <w:lang w:val="fr-FR"/>
        </w:rPr>
        <w:tab/>
      </w:r>
      <w:r w:rsidRPr="009C18CE">
        <w:rPr>
          <w:rFonts w:hint="eastAsia"/>
          <w:lang w:val="fr-FR"/>
        </w:rPr>
        <w:t>一般框架</w:t>
      </w:r>
    </w:p>
    <w:p w14:paraId="67CD1E21" w14:textId="77777777" w:rsidR="000F62AC" w:rsidRPr="009C18CE" w:rsidRDefault="000F62AC" w:rsidP="000F62AC">
      <w:pPr>
        <w:pStyle w:val="SingleTxtGC"/>
        <w:rPr>
          <w:rFonts w:ascii="Time New Roman" w:hAnsi="Time New Roman" w:hint="eastAsia"/>
          <w:szCs w:val="21"/>
        </w:rPr>
      </w:pPr>
      <w:r w:rsidRPr="009C18CE">
        <w:rPr>
          <w:rFonts w:ascii="Time New Roman" w:hAnsi="Time New Roman"/>
          <w:szCs w:val="21"/>
        </w:rPr>
        <w:t>1.</w:t>
      </w:r>
      <w:r w:rsidRPr="009C18CE">
        <w:rPr>
          <w:rFonts w:ascii="Time New Roman" w:hAnsi="Time New Roman"/>
          <w:szCs w:val="21"/>
        </w:rPr>
        <w:tab/>
      </w:r>
      <w:r w:rsidRPr="009C18CE">
        <w:rPr>
          <w:rFonts w:ascii="Time New Roman" w:hAnsi="Time New Roman" w:hint="eastAsia"/>
          <w:szCs w:val="21"/>
          <w:lang w:val="fr-FR"/>
        </w:rPr>
        <w:t>比利时国土面积为</w:t>
      </w:r>
      <w:r w:rsidRPr="009C18CE">
        <w:rPr>
          <w:rFonts w:ascii="Time New Roman" w:hAnsi="Time New Roman" w:hint="eastAsia"/>
          <w:szCs w:val="21"/>
          <w:lang w:val="fr-FR"/>
        </w:rPr>
        <w:t>30,519</w:t>
      </w:r>
      <w:r w:rsidRPr="009C18CE">
        <w:rPr>
          <w:rFonts w:ascii="Time New Roman" w:hAnsi="Time New Roman" w:hint="eastAsia"/>
          <w:szCs w:val="21"/>
          <w:lang w:val="fr-FR"/>
        </w:rPr>
        <w:t>平方公里，</w:t>
      </w:r>
      <w:r w:rsidRPr="009C18CE">
        <w:rPr>
          <w:rFonts w:ascii="Time New Roman" w:hAnsi="Time New Roman"/>
          <w:szCs w:val="21"/>
        </w:rPr>
        <w:t>北邻荷兰，东临德国和卢森堡大公国，南接法国</w:t>
      </w:r>
      <w:r w:rsidRPr="009C18CE">
        <w:rPr>
          <w:rFonts w:ascii="Time New Roman" w:hAnsi="Time New Roman" w:hint="eastAsia"/>
          <w:szCs w:val="21"/>
          <w:lang w:val="fr-FR"/>
        </w:rPr>
        <w:t>。</w:t>
      </w:r>
    </w:p>
    <w:p w14:paraId="4309C648" w14:textId="77777777" w:rsidR="000F62AC" w:rsidRPr="009C18CE" w:rsidRDefault="000F62AC" w:rsidP="000F62AC">
      <w:pPr>
        <w:pStyle w:val="SingleTxtGC"/>
        <w:rPr>
          <w:rFonts w:ascii="Time New Roman" w:hAnsi="Time New Roman" w:hint="eastAsia"/>
          <w:szCs w:val="21"/>
        </w:rPr>
      </w:pPr>
      <w:r w:rsidRPr="009C18CE">
        <w:rPr>
          <w:rFonts w:ascii="Time New Roman" w:hAnsi="Time New Roman"/>
          <w:szCs w:val="21"/>
        </w:rPr>
        <w:t>2.</w:t>
      </w:r>
      <w:r w:rsidRPr="009C18CE">
        <w:rPr>
          <w:rFonts w:ascii="Time New Roman" w:hAnsi="Time New Roman"/>
          <w:szCs w:val="21"/>
        </w:rPr>
        <w:tab/>
      </w:r>
      <w:r w:rsidRPr="009C18CE">
        <w:rPr>
          <w:rFonts w:ascii="Time New Roman" w:hAnsi="Time New Roman" w:hint="eastAsia"/>
          <w:szCs w:val="21"/>
          <w:lang w:val="fr-FR"/>
        </w:rPr>
        <w:t>比利时所在位置，不仅是世界上人口最稠密、商业最发达的地区之一，也是世界主要城市和经济轴线的核心。该地区自伦敦一直到米兰，城市化水平非常高，囊括了半数的欧洲大城市，即</w:t>
      </w:r>
      <w:r w:rsidRPr="009C18CE">
        <w:rPr>
          <w:rFonts w:ascii="Time New Roman" w:hAnsi="Time New Roman" w:hint="eastAsia"/>
          <w:szCs w:val="21"/>
          <w:lang w:val="fr-FR"/>
        </w:rPr>
        <w:t>80</w:t>
      </w:r>
      <w:r w:rsidRPr="009C18CE">
        <w:rPr>
          <w:rFonts w:ascii="Time New Roman" w:hAnsi="Time New Roman" w:hint="eastAsia"/>
          <w:szCs w:val="21"/>
          <w:lang w:val="fr-FR"/>
        </w:rPr>
        <w:t>多个人口超过</w:t>
      </w:r>
      <w:r w:rsidRPr="009C18CE">
        <w:rPr>
          <w:rFonts w:ascii="Time New Roman" w:hAnsi="Time New Roman" w:hint="eastAsia"/>
          <w:szCs w:val="21"/>
          <w:lang w:val="fr-FR"/>
        </w:rPr>
        <w:t>20</w:t>
      </w:r>
      <w:r w:rsidRPr="009C18CE">
        <w:rPr>
          <w:rFonts w:ascii="Time New Roman" w:hAnsi="Time New Roman" w:hint="eastAsia"/>
          <w:szCs w:val="21"/>
          <w:lang w:val="fr-FR"/>
        </w:rPr>
        <w:t>万的大都市。该地区也是欧洲主要的交通和贸易轴线。</w:t>
      </w:r>
    </w:p>
    <w:p w14:paraId="6908A061" w14:textId="77777777" w:rsidR="000F62AC" w:rsidRPr="009C18CE" w:rsidRDefault="000F62AC" w:rsidP="000F62AC">
      <w:pPr>
        <w:pStyle w:val="SingleTxtGC"/>
        <w:rPr>
          <w:rFonts w:ascii="Time New Roman" w:hAnsi="Time New Roman" w:hint="eastAsia"/>
          <w:szCs w:val="21"/>
        </w:rPr>
      </w:pPr>
      <w:r w:rsidRPr="009C18CE">
        <w:rPr>
          <w:rFonts w:ascii="Time New Roman" w:hAnsi="Time New Roman"/>
          <w:szCs w:val="21"/>
        </w:rPr>
        <w:t>3.</w:t>
      </w:r>
      <w:r w:rsidRPr="009C18CE">
        <w:rPr>
          <w:rFonts w:ascii="Time New Roman" w:hAnsi="Time New Roman"/>
          <w:szCs w:val="21"/>
        </w:rPr>
        <w:tab/>
      </w:r>
      <w:r w:rsidRPr="009C18CE">
        <w:rPr>
          <w:rFonts w:ascii="Time New Roman" w:hAnsi="Time New Roman" w:hint="eastAsia"/>
          <w:szCs w:val="21"/>
          <w:lang w:val="fr-FR"/>
        </w:rPr>
        <w:t>因此，比利时位于一个交叉点，一方面是欧洲的经济和城市轴线，另一方面是自北海、勒阿弗尔至汉堡的重要海岸线。比利时的交通网络完善、齐全，不仅覆盖全国，还与邻国相连，大大方便了国内出行和国际联络。</w:t>
      </w:r>
    </w:p>
    <w:p w14:paraId="0AFD9C7B" w14:textId="77777777" w:rsidR="000F62AC" w:rsidRPr="009C18CE" w:rsidRDefault="000F62AC" w:rsidP="000F62AC">
      <w:pPr>
        <w:pStyle w:val="SingleTxtGC"/>
        <w:rPr>
          <w:rFonts w:ascii="Time New Roman" w:hAnsi="Time New Roman" w:hint="eastAsia"/>
          <w:szCs w:val="21"/>
        </w:rPr>
      </w:pPr>
      <w:r w:rsidRPr="009C18CE">
        <w:rPr>
          <w:rFonts w:ascii="Time New Roman" w:hAnsi="Time New Roman"/>
          <w:szCs w:val="21"/>
        </w:rPr>
        <w:t>4.</w:t>
      </w:r>
      <w:r w:rsidRPr="009C18CE">
        <w:rPr>
          <w:rFonts w:ascii="Time New Roman" w:hAnsi="Time New Roman"/>
          <w:szCs w:val="21"/>
        </w:rPr>
        <w:tab/>
      </w:r>
      <w:r w:rsidRPr="009C18CE">
        <w:rPr>
          <w:rFonts w:ascii="Time New Roman" w:hAnsi="Time New Roman" w:hint="eastAsia"/>
          <w:szCs w:val="21"/>
          <w:lang w:val="fr-FR"/>
        </w:rPr>
        <w:t>凭借其独特的地理位置，比利时长期以来一直是一个相聚和人来人往之地，也是一个人群、思想和企业的天堂。</w:t>
      </w:r>
    </w:p>
    <w:p w14:paraId="3E68DC19" w14:textId="77777777" w:rsidR="000F62AC" w:rsidRPr="009C18CE" w:rsidRDefault="000F62AC" w:rsidP="000F62AC">
      <w:pPr>
        <w:pStyle w:val="SingleTxtGC"/>
        <w:rPr>
          <w:rFonts w:ascii="Time New Roman" w:hAnsi="Time New Roman" w:hint="eastAsia"/>
          <w:szCs w:val="21"/>
        </w:rPr>
      </w:pPr>
      <w:r w:rsidRPr="009C18CE">
        <w:rPr>
          <w:rFonts w:ascii="Time New Roman" w:hAnsi="Time New Roman"/>
          <w:szCs w:val="21"/>
        </w:rPr>
        <w:t>5.</w:t>
      </w:r>
      <w:r w:rsidRPr="009C18CE">
        <w:rPr>
          <w:rFonts w:ascii="Time New Roman" w:hAnsi="Time New Roman"/>
          <w:szCs w:val="21"/>
        </w:rPr>
        <w:tab/>
      </w:r>
      <w:r w:rsidRPr="009C18CE">
        <w:rPr>
          <w:rFonts w:ascii="Time New Roman" w:hAnsi="Time New Roman" w:hint="eastAsia"/>
          <w:szCs w:val="21"/>
          <w:lang w:val="fr-FR"/>
        </w:rPr>
        <w:t>比利时很早便已对外开放，开展国际合作。早在</w:t>
      </w:r>
      <w:r w:rsidRPr="009C18CE">
        <w:rPr>
          <w:rFonts w:ascii="Time New Roman" w:hAnsi="Time New Roman" w:hint="eastAsia"/>
          <w:szCs w:val="21"/>
          <w:lang w:val="fr-FR"/>
        </w:rPr>
        <w:t>1921</w:t>
      </w:r>
      <w:r w:rsidRPr="009C18CE">
        <w:rPr>
          <w:rFonts w:ascii="Time New Roman" w:hAnsi="Time New Roman" w:hint="eastAsia"/>
          <w:szCs w:val="21"/>
          <w:lang w:val="fr-FR"/>
        </w:rPr>
        <w:t>年，它就与卢森堡大公国签署了一份协议，旨在消除各类贸易限制，制定共同海关税则，采取相同的金融和商业政策。由此，比利时为后来的欧洲建设奠定了基础。</w:t>
      </w:r>
      <w:r w:rsidRPr="009C18CE">
        <w:rPr>
          <w:rFonts w:ascii="Time New Roman" w:hAnsi="Time New Roman" w:hint="eastAsia"/>
          <w:szCs w:val="21"/>
          <w:lang w:val="fr-FR"/>
        </w:rPr>
        <w:t>1951</w:t>
      </w:r>
      <w:r w:rsidRPr="009C18CE">
        <w:rPr>
          <w:rFonts w:ascii="Time New Roman" w:hAnsi="Time New Roman" w:hint="eastAsia"/>
          <w:szCs w:val="21"/>
          <w:lang w:val="fr-FR"/>
        </w:rPr>
        <w:t>年，欧洲煤钢共同体成立，目的是在共同体六个成员国之间实现煤钢产品自由流通，比利时是创始国之一。众多欧洲机构、北大西洋公约组织以及约</w:t>
      </w:r>
      <w:r w:rsidRPr="009C18CE">
        <w:rPr>
          <w:rFonts w:ascii="Time New Roman" w:hAnsi="Time New Roman" w:hint="eastAsia"/>
          <w:szCs w:val="21"/>
          <w:lang w:val="fr-FR"/>
        </w:rPr>
        <w:t>850</w:t>
      </w:r>
      <w:r w:rsidRPr="009C18CE">
        <w:rPr>
          <w:rFonts w:ascii="Time New Roman" w:hAnsi="Time New Roman" w:hint="eastAsia"/>
          <w:szCs w:val="21"/>
          <w:lang w:val="fr-FR"/>
        </w:rPr>
        <w:t>个国际非政府组织的总部均设在布鲁塞尔。</w:t>
      </w:r>
    </w:p>
    <w:p w14:paraId="57D07483" w14:textId="77777777" w:rsidR="000F62AC" w:rsidRPr="009C18CE" w:rsidRDefault="000F62AC" w:rsidP="000F62AC">
      <w:pPr>
        <w:pStyle w:val="SingleTxtGC"/>
        <w:rPr>
          <w:rFonts w:ascii="Time New Roman" w:hAnsi="Time New Roman" w:hint="eastAsia"/>
          <w:szCs w:val="21"/>
        </w:rPr>
      </w:pPr>
      <w:r w:rsidRPr="009C18CE">
        <w:rPr>
          <w:rFonts w:ascii="Time New Roman" w:hAnsi="Time New Roman"/>
          <w:szCs w:val="21"/>
        </w:rPr>
        <w:t>6.</w:t>
      </w:r>
      <w:r w:rsidRPr="009C18CE">
        <w:rPr>
          <w:rFonts w:ascii="Time New Roman" w:hAnsi="Time New Roman"/>
          <w:szCs w:val="21"/>
        </w:rPr>
        <w:tab/>
      </w:r>
      <w:r w:rsidRPr="009C18CE">
        <w:rPr>
          <w:rFonts w:ascii="Time New Roman" w:hAnsi="Time New Roman" w:hint="eastAsia"/>
          <w:szCs w:val="21"/>
          <w:lang w:val="fr-FR"/>
        </w:rPr>
        <w:t>在比卢经济联盟框架内，比利时的人均出口量居世界第一。该联盟自己就占世界总出口量的</w:t>
      </w:r>
      <w:r w:rsidRPr="009C18CE">
        <w:rPr>
          <w:rFonts w:ascii="Time New Roman" w:hAnsi="Time New Roman"/>
          <w:szCs w:val="21"/>
          <w:lang w:val="fr-FR"/>
        </w:rPr>
        <w:t>2.58</w:t>
      </w:r>
      <w:r w:rsidRPr="009C18CE">
        <w:rPr>
          <w:rFonts w:ascii="Time New Roman" w:hAnsi="Time New Roman" w:hint="eastAsia"/>
          <w:szCs w:val="21"/>
          <w:lang w:val="fr-FR"/>
        </w:rPr>
        <w:t>%</w:t>
      </w:r>
      <w:r w:rsidRPr="009C18CE">
        <w:rPr>
          <w:rFonts w:ascii="Time New Roman" w:hAnsi="Time New Roman" w:hint="eastAsia"/>
          <w:szCs w:val="21"/>
          <w:lang w:val="fr-FR"/>
        </w:rPr>
        <w:t>，在世界经济强国中排名第十一。比卢经济联盟的出口销售额约占其国内生产总值的三分之二，</w:t>
      </w:r>
      <w:r w:rsidRPr="009C18CE">
        <w:rPr>
          <w:rFonts w:ascii="Time New Roman" w:hAnsi="Time New Roman"/>
          <w:szCs w:val="21"/>
          <w:lang w:val="fr-FR"/>
        </w:rPr>
        <w:t>87</w:t>
      </w:r>
      <w:r w:rsidRPr="009C18CE">
        <w:rPr>
          <w:rFonts w:ascii="Time New Roman" w:hAnsi="Time New Roman" w:hint="eastAsia"/>
          <w:szCs w:val="21"/>
          <w:lang w:val="fr-FR"/>
        </w:rPr>
        <w:t>%</w:t>
      </w:r>
      <w:r w:rsidRPr="009C18CE">
        <w:rPr>
          <w:rFonts w:ascii="Time New Roman" w:hAnsi="Time New Roman" w:hint="eastAsia"/>
          <w:szCs w:val="21"/>
          <w:lang w:val="fr-FR"/>
        </w:rPr>
        <w:t>的出口销往其他工业化国家，其中</w:t>
      </w:r>
      <w:r w:rsidRPr="009C18CE">
        <w:rPr>
          <w:rFonts w:ascii="Time New Roman" w:hAnsi="Time New Roman" w:hint="eastAsia"/>
          <w:szCs w:val="21"/>
          <w:lang w:val="fr-FR"/>
        </w:rPr>
        <w:t>7</w:t>
      </w:r>
      <w:r w:rsidRPr="009C18CE">
        <w:rPr>
          <w:rFonts w:ascii="Time New Roman" w:hAnsi="Time New Roman"/>
          <w:szCs w:val="21"/>
          <w:lang w:val="fr-FR"/>
        </w:rPr>
        <w:t>2.3</w:t>
      </w:r>
      <w:r w:rsidRPr="009C18CE">
        <w:rPr>
          <w:rFonts w:ascii="Time New Roman" w:hAnsi="Time New Roman" w:hint="eastAsia"/>
          <w:szCs w:val="21"/>
          <w:lang w:val="fr-FR"/>
        </w:rPr>
        <w:t>%</w:t>
      </w:r>
      <w:r w:rsidRPr="009C18CE">
        <w:rPr>
          <w:rFonts w:ascii="Time New Roman" w:hAnsi="Time New Roman" w:hint="eastAsia"/>
          <w:szCs w:val="21"/>
          <w:lang w:val="fr-FR"/>
        </w:rPr>
        <w:t>销往欧盟各成员国。出口产品也呈现多样化特征：交通运输设备、贱金属、机械和电气设备、化学品和药品、塑料、纺织品、宝石等。</w:t>
      </w:r>
    </w:p>
    <w:p w14:paraId="73129FBA" w14:textId="77777777" w:rsidR="000F62AC" w:rsidRPr="009C18CE" w:rsidRDefault="000F62AC" w:rsidP="00C61B9C">
      <w:pPr>
        <w:pStyle w:val="H23GC"/>
        <w:rPr>
          <w:lang w:val="fr-FR"/>
        </w:rPr>
      </w:pPr>
      <w:r w:rsidRPr="009C18CE">
        <w:rPr>
          <w:lang w:val="fr-FR"/>
        </w:rPr>
        <w:tab/>
        <w:t>2.</w:t>
      </w:r>
      <w:r w:rsidRPr="009C18CE">
        <w:rPr>
          <w:lang w:val="fr-FR"/>
        </w:rPr>
        <w:tab/>
      </w:r>
      <w:r w:rsidRPr="009C18CE">
        <w:rPr>
          <w:rFonts w:hint="eastAsia"/>
          <w:lang w:val="en-GB"/>
        </w:rPr>
        <w:t>人口</w:t>
      </w:r>
    </w:p>
    <w:p w14:paraId="2C86901E"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7.</w:t>
      </w:r>
      <w:r w:rsidRPr="009C18CE">
        <w:rPr>
          <w:rFonts w:ascii="Time New Roman" w:hAnsi="Time New Roman"/>
          <w:szCs w:val="21"/>
          <w:lang w:val="fr-FR"/>
        </w:rPr>
        <w:tab/>
      </w:r>
      <w:r w:rsidRPr="009C18CE">
        <w:rPr>
          <w:rFonts w:ascii="Time New Roman" w:hAnsi="Time New Roman" w:hint="eastAsia"/>
          <w:szCs w:val="21"/>
          <w:lang w:val="fr-FR"/>
        </w:rPr>
        <w:t>2005</w:t>
      </w:r>
      <w:r w:rsidRPr="009C18CE">
        <w:rPr>
          <w:rFonts w:ascii="Time New Roman" w:hAnsi="Time New Roman" w:hint="eastAsia"/>
          <w:szCs w:val="21"/>
          <w:lang w:val="fr-FR"/>
        </w:rPr>
        <w:t>年，比利时的人口突破</w:t>
      </w:r>
      <w:r w:rsidRPr="009C18CE">
        <w:rPr>
          <w:rFonts w:ascii="Time New Roman" w:hAnsi="Time New Roman" w:hint="eastAsia"/>
          <w:szCs w:val="21"/>
          <w:lang w:val="fr-FR"/>
        </w:rPr>
        <w:t>1,050</w:t>
      </w:r>
      <w:r w:rsidRPr="009C18CE">
        <w:rPr>
          <w:rFonts w:ascii="Time New Roman" w:hAnsi="Time New Roman" w:hint="eastAsia"/>
          <w:szCs w:val="21"/>
          <w:lang w:val="fr-FR"/>
        </w:rPr>
        <w:t>万关口。一个世纪以前，该国仅有</w:t>
      </w:r>
      <w:r w:rsidRPr="009C18CE">
        <w:rPr>
          <w:rFonts w:ascii="Time New Roman" w:hAnsi="Time New Roman" w:hint="eastAsia"/>
          <w:szCs w:val="21"/>
          <w:lang w:val="fr-FR"/>
        </w:rPr>
        <w:t>600</w:t>
      </w:r>
      <w:r w:rsidRPr="009C18CE">
        <w:rPr>
          <w:rFonts w:ascii="Time New Roman" w:hAnsi="Time New Roman" w:hint="eastAsia"/>
          <w:szCs w:val="21"/>
          <w:lang w:val="fr-FR"/>
        </w:rPr>
        <w:t>万人口，以每年</w:t>
      </w:r>
      <w:r w:rsidRPr="009C18CE">
        <w:rPr>
          <w:rFonts w:ascii="Time New Roman" w:hAnsi="Time New Roman" w:hint="eastAsia"/>
          <w:szCs w:val="21"/>
          <w:lang w:val="fr-FR"/>
        </w:rPr>
        <w:t>1%</w:t>
      </w:r>
      <w:r w:rsidRPr="009C18CE">
        <w:rPr>
          <w:rFonts w:ascii="Time New Roman" w:hAnsi="Time New Roman" w:hint="eastAsia"/>
          <w:szCs w:val="21"/>
          <w:lang w:val="fr-FR"/>
        </w:rPr>
        <w:t>的速度稳定增长。</w:t>
      </w:r>
    </w:p>
    <w:p w14:paraId="415397F4"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8.</w:t>
      </w:r>
      <w:r w:rsidRPr="009C18CE">
        <w:rPr>
          <w:rFonts w:ascii="Time New Roman" w:hAnsi="Time New Roman"/>
          <w:szCs w:val="21"/>
          <w:lang w:val="fr-FR"/>
        </w:rPr>
        <w:tab/>
      </w:r>
      <w:r w:rsidRPr="009C18CE">
        <w:rPr>
          <w:rFonts w:ascii="Time New Roman" w:hAnsi="Time New Roman" w:hint="eastAsia"/>
          <w:szCs w:val="21"/>
          <w:lang w:val="fr-FR"/>
        </w:rPr>
        <w:t>目前，比利时的人口约为</w:t>
      </w:r>
      <w:r w:rsidRPr="009C18CE">
        <w:rPr>
          <w:rFonts w:ascii="Time New Roman" w:hAnsi="Time New Roman" w:hint="eastAsia"/>
          <w:szCs w:val="21"/>
          <w:lang w:val="fr-FR"/>
        </w:rPr>
        <w:t>1,</w:t>
      </w:r>
      <w:r w:rsidRPr="009C18CE">
        <w:rPr>
          <w:rFonts w:ascii="Time New Roman" w:hAnsi="Time New Roman"/>
          <w:szCs w:val="21"/>
          <w:lang w:val="fr-FR"/>
        </w:rPr>
        <w:t>14</w:t>
      </w:r>
      <w:r w:rsidRPr="009C18CE">
        <w:rPr>
          <w:rFonts w:ascii="Time New Roman" w:hAnsi="Time New Roman" w:hint="eastAsia"/>
          <w:szCs w:val="21"/>
          <w:lang w:val="fr-FR"/>
        </w:rPr>
        <w:t>0</w:t>
      </w:r>
      <w:r w:rsidRPr="009C18CE">
        <w:rPr>
          <w:rFonts w:ascii="Time New Roman" w:hAnsi="Time New Roman" w:hint="eastAsia"/>
          <w:szCs w:val="21"/>
          <w:lang w:val="fr-FR"/>
        </w:rPr>
        <w:t>万。根据计划事务局的最新预测，</w:t>
      </w:r>
      <w:r w:rsidRPr="009C18CE">
        <w:rPr>
          <w:rFonts w:ascii="Time New Roman" w:hAnsi="Time New Roman" w:hint="eastAsia"/>
          <w:szCs w:val="21"/>
          <w:lang w:val="fr-FR"/>
        </w:rPr>
        <w:t>2020</w:t>
      </w:r>
      <w:r w:rsidRPr="009C18CE">
        <w:rPr>
          <w:rFonts w:ascii="Time New Roman" w:hAnsi="Time New Roman" w:hint="eastAsia"/>
          <w:szCs w:val="21"/>
          <w:lang w:val="fr-FR"/>
        </w:rPr>
        <w:t>年，比利时的人口将为</w:t>
      </w:r>
      <w:r w:rsidRPr="009C18CE">
        <w:rPr>
          <w:rFonts w:ascii="Time New Roman" w:hAnsi="Time New Roman" w:hint="eastAsia"/>
          <w:szCs w:val="21"/>
          <w:lang w:val="fr-FR"/>
        </w:rPr>
        <w:t>1,150</w:t>
      </w:r>
      <w:r w:rsidRPr="009C18CE">
        <w:rPr>
          <w:rFonts w:ascii="Time New Roman" w:hAnsi="Time New Roman" w:hint="eastAsia"/>
          <w:szCs w:val="21"/>
          <w:lang w:val="fr-FR"/>
        </w:rPr>
        <w:t>万，</w:t>
      </w:r>
      <w:r w:rsidRPr="009C18CE">
        <w:rPr>
          <w:rFonts w:ascii="Time New Roman" w:hAnsi="Time New Roman" w:hint="eastAsia"/>
          <w:szCs w:val="21"/>
          <w:lang w:val="fr-FR"/>
        </w:rPr>
        <w:t>2050</w:t>
      </w:r>
      <w:r w:rsidRPr="009C18CE">
        <w:rPr>
          <w:rFonts w:ascii="Time New Roman" w:hAnsi="Time New Roman" w:hint="eastAsia"/>
          <w:szCs w:val="21"/>
          <w:lang w:val="fr-FR"/>
        </w:rPr>
        <w:t>年将达到</w:t>
      </w:r>
      <w:r w:rsidRPr="009C18CE">
        <w:rPr>
          <w:rFonts w:ascii="Time New Roman" w:hAnsi="Time New Roman" w:hint="eastAsia"/>
          <w:szCs w:val="21"/>
          <w:lang w:val="fr-FR"/>
        </w:rPr>
        <w:t>1,260</w:t>
      </w:r>
      <w:r w:rsidRPr="009C18CE">
        <w:rPr>
          <w:rFonts w:ascii="Time New Roman" w:hAnsi="Time New Roman" w:hint="eastAsia"/>
          <w:szCs w:val="21"/>
          <w:lang w:val="fr-FR"/>
        </w:rPr>
        <w:t>万。人口的变化在很大程度上取决于移民的人数。</w:t>
      </w:r>
    </w:p>
    <w:p w14:paraId="3EF9494D"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9.</w:t>
      </w:r>
      <w:r w:rsidRPr="009C18CE">
        <w:rPr>
          <w:rFonts w:ascii="Time New Roman" w:hAnsi="Time New Roman"/>
          <w:szCs w:val="21"/>
          <w:lang w:val="fr-FR"/>
        </w:rPr>
        <w:tab/>
      </w:r>
      <w:r w:rsidRPr="009C18CE">
        <w:rPr>
          <w:rFonts w:ascii="Time New Roman" w:hAnsi="Time New Roman" w:hint="eastAsia"/>
          <w:szCs w:val="21"/>
          <w:lang w:val="fr-FR"/>
        </w:rPr>
        <w:t>整个上世纪，比利时人口中外国人的比例增长显著。</w:t>
      </w:r>
      <w:r w:rsidRPr="009C18CE">
        <w:rPr>
          <w:rFonts w:ascii="Time New Roman" w:hAnsi="Time New Roman" w:hint="eastAsia"/>
          <w:szCs w:val="21"/>
          <w:lang w:val="fr-FR"/>
        </w:rPr>
        <w:t>1920</w:t>
      </w:r>
      <w:r w:rsidRPr="009C18CE">
        <w:rPr>
          <w:rFonts w:ascii="Time New Roman" w:hAnsi="Time New Roman" w:hint="eastAsia"/>
          <w:szCs w:val="21"/>
          <w:lang w:val="fr-FR"/>
        </w:rPr>
        <w:t>年，外国人占总人口的比例不超过</w:t>
      </w:r>
      <w:r w:rsidRPr="009C18CE">
        <w:rPr>
          <w:rFonts w:ascii="Time New Roman" w:hAnsi="Time New Roman" w:hint="eastAsia"/>
          <w:szCs w:val="21"/>
          <w:lang w:val="fr-FR"/>
        </w:rPr>
        <w:t>2%</w:t>
      </w:r>
      <w:r w:rsidRPr="009C18CE">
        <w:rPr>
          <w:rFonts w:ascii="Time New Roman" w:hAnsi="Time New Roman" w:hint="eastAsia"/>
          <w:szCs w:val="21"/>
          <w:lang w:val="fr-FR"/>
        </w:rPr>
        <w:t>。如今，该比例已超过</w:t>
      </w:r>
      <w:r w:rsidRPr="009C18CE">
        <w:rPr>
          <w:rFonts w:ascii="Time New Roman" w:hAnsi="Time New Roman" w:hint="eastAsia"/>
          <w:szCs w:val="21"/>
          <w:lang w:val="fr-FR"/>
        </w:rPr>
        <w:t>1</w:t>
      </w:r>
      <w:r w:rsidRPr="009C18CE">
        <w:rPr>
          <w:rFonts w:ascii="Time New Roman" w:hAnsi="Time New Roman"/>
          <w:szCs w:val="21"/>
          <w:lang w:val="fr-FR"/>
        </w:rPr>
        <w:t>1.</w:t>
      </w:r>
      <w:r w:rsidRPr="009C18CE">
        <w:rPr>
          <w:rFonts w:ascii="Time New Roman" w:hAnsi="Time New Roman" w:hint="eastAsia"/>
          <w:szCs w:val="21"/>
          <w:lang w:val="fr-FR"/>
        </w:rPr>
        <w:t>9%</w:t>
      </w:r>
      <w:r w:rsidRPr="009C18CE">
        <w:rPr>
          <w:rFonts w:ascii="Time New Roman" w:hAnsi="Time New Roman" w:hint="eastAsia"/>
          <w:szCs w:val="21"/>
          <w:lang w:val="fr-FR"/>
        </w:rPr>
        <w:t>。据预测，外国人的比例还会增长。在</w:t>
      </w:r>
      <w:r w:rsidRPr="009C18CE">
        <w:rPr>
          <w:rFonts w:ascii="Time New Roman" w:hAnsi="Time New Roman" w:hint="eastAsia"/>
          <w:szCs w:val="21"/>
          <w:lang w:val="fr-FR"/>
        </w:rPr>
        <w:t>1998</w:t>
      </w:r>
      <w:r w:rsidRPr="009C18CE">
        <w:rPr>
          <w:rFonts w:ascii="Time New Roman" w:hAnsi="Time New Roman" w:hint="eastAsia"/>
          <w:szCs w:val="21"/>
          <w:lang w:val="fr-FR"/>
        </w:rPr>
        <w:t>年至</w:t>
      </w:r>
      <w:r w:rsidRPr="009C18CE">
        <w:rPr>
          <w:rFonts w:ascii="Time New Roman" w:hAnsi="Time New Roman" w:hint="eastAsia"/>
          <w:szCs w:val="21"/>
          <w:lang w:val="fr-FR"/>
        </w:rPr>
        <w:t>2008</w:t>
      </w:r>
      <w:r w:rsidRPr="009C18CE">
        <w:rPr>
          <w:rFonts w:ascii="Time New Roman" w:hAnsi="Time New Roman" w:hint="eastAsia"/>
          <w:szCs w:val="21"/>
          <w:lang w:val="fr-FR"/>
        </w:rPr>
        <w:t>年期间，比利时年度净迁移人口数增加五倍，从</w:t>
      </w:r>
      <w:r w:rsidRPr="009C18CE">
        <w:rPr>
          <w:rFonts w:ascii="Time New Roman" w:hAnsi="Time New Roman" w:hint="eastAsia"/>
          <w:szCs w:val="21"/>
          <w:lang w:val="fr-FR"/>
        </w:rPr>
        <w:t>1998</w:t>
      </w:r>
      <w:r w:rsidRPr="009C18CE">
        <w:rPr>
          <w:rFonts w:ascii="Time New Roman" w:hAnsi="Time New Roman" w:hint="eastAsia"/>
          <w:szCs w:val="21"/>
          <w:lang w:val="fr-FR"/>
        </w:rPr>
        <w:t>年的约</w:t>
      </w:r>
      <w:r w:rsidRPr="009C18CE">
        <w:rPr>
          <w:rFonts w:ascii="Time New Roman" w:hAnsi="Time New Roman" w:hint="eastAsia"/>
          <w:szCs w:val="21"/>
          <w:lang w:val="fr-FR"/>
        </w:rPr>
        <w:t>11,700</w:t>
      </w:r>
      <w:r w:rsidRPr="009C18CE">
        <w:rPr>
          <w:rFonts w:ascii="Time New Roman" w:hAnsi="Time New Roman" w:hint="eastAsia"/>
          <w:szCs w:val="21"/>
          <w:lang w:val="fr-FR"/>
        </w:rPr>
        <w:t>人增至</w:t>
      </w:r>
      <w:r w:rsidRPr="009C18CE">
        <w:rPr>
          <w:rFonts w:ascii="Time New Roman" w:hAnsi="Time New Roman" w:hint="eastAsia"/>
          <w:szCs w:val="21"/>
          <w:lang w:val="fr-FR"/>
        </w:rPr>
        <w:t>2008</w:t>
      </w:r>
      <w:r w:rsidRPr="009C18CE">
        <w:rPr>
          <w:rFonts w:ascii="Time New Roman" w:hAnsi="Time New Roman" w:hint="eastAsia"/>
          <w:szCs w:val="21"/>
          <w:lang w:val="fr-FR"/>
        </w:rPr>
        <w:t>年的</w:t>
      </w:r>
      <w:r w:rsidRPr="009C18CE">
        <w:rPr>
          <w:rFonts w:ascii="Time New Roman" w:hAnsi="Time New Roman" w:hint="eastAsia"/>
          <w:szCs w:val="21"/>
          <w:lang w:val="fr-FR"/>
        </w:rPr>
        <w:t>63,900</w:t>
      </w:r>
      <w:r w:rsidRPr="009C18CE">
        <w:rPr>
          <w:rFonts w:ascii="Time New Roman" w:hAnsi="Time New Roman" w:hint="eastAsia"/>
          <w:szCs w:val="21"/>
          <w:lang w:val="fr-FR"/>
        </w:rPr>
        <w:t>人。</w:t>
      </w:r>
      <w:r w:rsidRPr="009C18CE">
        <w:rPr>
          <w:rFonts w:ascii="Time New Roman" w:hAnsi="Time New Roman"/>
          <w:szCs w:val="21"/>
          <w:lang w:val="fr-FR"/>
        </w:rPr>
        <w:t>2018</w:t>
      </w:r>
      <w:r w:rsidRPr="009C18CE">
        <w:rPr>
          <w:rFonts w:ascii="Time New Roman" w:hAnsi="Time New Roman" w:hint="eastAsia"/>
          <w:szCs w:val="21"/>
          <w:lang w:val="fr-FR"/>
        </w:rPr>
        <w:t>年年初</w:t>
      </w:r>
      <w:r w:rsidRPr="009C18CE">
        <w:rPr>
          <w:rFonts w:ascii="Time New Roman" w:hAnsi="Time New Roman"/>
          <w:szCs w:val="21"/>
          <w:lang w:val="fr-FR"/>
        </w:rPr>
        <w:t>，</w:t>
      </w:r>
      <w:r w:rsidRPr="009C18CE">
        <w:rPr>
          <w:rFonts w:ascii="Time New Roman" w:hAnsi="Time New Roman" w:hint="eastAsia"/>
          <w:szCs w:val="21"/>
          <w:lang w:val="fr-FR"/>
        </w:rPr>
        <w:t>净移民人数达</w:t>
      </w:r>
      <w:r w:rsidRPr="009C18CE">
        <w:rPr>
          <w:rFonts w:ascii="Time New Roman" w:hAnsi="Time New Roman"/>
          <w:szCs w:val="21"/>
          <w:lang w:val="fr-FR"/>
        </w:rPr>
        <w:t>44.536</w:t>
      </w:r>
      <w:r w:rsidRPr="009C18CE">
        <w:rPr>
          <w:rFonts w:ascii="Time New Roman" w:hAnsi="Time New Roman" w:hint="eastAsia"/>
          <w:szCs w:val="21"/>
          <w:lang w:val="fr-FR"/>
        </w:rPr>
        <w:t>人。</w:t>
      </w:r>
    </w:p>
    <w:p w14:paraId="7C7DEAC2"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10.</w:t>
      </w:r>
      <w:r w:rsidRPr="009C18CE">
        <w:rPr>
          <w:rFonts w:ascii="Time New Roman" w:hAnsi="Time New Roman"/>
          <w:szCs w:val="21"/>
          <w:lang w:val="fr-FR"/>
        </w:rPr>
        <w:tab/>
      </w:r>
      <w:r w:rsidRPr="009C18CE">
        <w:rPr>
          <w:rFonts w:ascii="Time New Roman" w:hAnsi="Time New Roman" w:hint="eastAsia"/>
          <w:szCs w:val="21"/>
          <w:lang w:val="fr-FR"/>
        </w:rPr>
        <w:t>然而，与人口数量增长相比更重要的是人口结构的变化。上世纪中叶，比利时</w:t>
      </w:r>
      <w:r w:rsidRPr="009C18CE">
        <w:rPr>
          <w:rFonts w:ascii="Time New Roman" w:hAnsi="Time New Roman" w:hint="eastAsia"/>
          <w:szCs w:val="21"/>
          <w:lang w:val="fr-FR"/>
        </w:rPr>
        <w:t>65</w:t>
      </w:r>
      <w:r w:rsidRPr="009C18CE">
        <w:rPr>
          <w:rFonts w:ascii="Time New Roman" w:hAnsi="Time New Roman" w:hint="eastAsia"/>
          <w:szCs w:val="21"/>
          <w:lang w:val="fr-FR"/>
        </w:rPr>
        <w:t>岁及</w:t>
      </w:r>
      <w:r w:rsidRPr="009C18CE">
        <w:rPr>
          <w:rFonts w:ascii="Time New Roman" w:hAnsi="Time New Roman" w:hint="eastAsia"/>
          <w:szCs w:val="21"/>
          <w:lang w:val="fr-FR"/>
        </w:rPr>
        <w:t>65</w:t>
      </w:r>
      <w:r w:rsidRPr="009C18CE">
        <w:rPr>
          <w:rFonts w:ascii="Time New Roman" w:hAnsi="Time New Roman" w:hint="eastAsia"/>
          <w:szCs w:val="21"/>
          <w:lang w:val="fr-FR"/>
        </w:rPr>
        <w:t>岁以上的人口仅占总人口的十分之一</w:t>
      </w:r>
      <w:r w:rsidRPr="009C18CE">
        <w:rPr>
          <w:rFonts w:ascii="Time New Roman" w:hAnsi="Time New Roman" w:hint="eastAsia"/>
          <w:szCs w:val="21"/>
          <w:lang w:val="fr-FR"/>
        </w:rPr>
        <w:t>(</w:t>
      </w:r>
      <w:r w:rsidRPr="009C18CE">
        <w:rPr>
          <w:rFonts w:ascii="Time New Roman" w:hAnsi="Time New Roman"/>
          <w:szCs w:val="21"/>
          <w:lang w:val="fr-FR"/>
        </w:rPr>
        <w:t>11%</w:t>
      </w:r>
      <w:r w:rsidRPr="009C18CE">
        <w:rPr>
          <w:rFonts w:ascii="Time New Roman" w:hAnsi="Time New Roman" w:hint="eastAsia"/>
          <w:szCs w:val="21"/>
          <w:lang w:val="fr-FR"/>
        </w:rPr>
        <w:t>)</w:t>
      </w:r>
      <w:r w:rsidRPr="009C18CE">
        <w:rPr>
          <w:rFonts w:ascii="Time New Roman" w:hAnsi="Time New Roman" w:hint="eastAsia"/>
          <w:szCs w:val="21"/>
          <w:lang w:val="fr-FR"/>
        </w:rPr>
        <w:t>；如今，该年龄组人口</w:t>
      </w:r>
      <w:r w:rsidRPr="009C18CE">
        <w:rPr>
          <w:rFonts w:ascii="Time New Roman" w:hAnsi="Time New Roman" w:hint="eastAsia"/>
          <w:szCs w:val="21"/>
          <w:lang w:val="fr-FR"/>
        </w:rPr>
        <w:lastRenderedPageBreak/>
        <w:t>已占总人口的五分之一</w:t>
      </w:r>
      <w:r w:rsidRPr="009C18CE">
        <w:rPr>
          <w:rFonts w:ascii="Time New Roman" w:hAnsi="Time New Roman" w:hint="eastAsia"/>
          <w:szCs w:val="21"/>
          <w:lang w:val="fr-FR"/>
        </w:rPr>
        <w:t>(</w:t>
      </w:r>
      <w:r w:rsidRPr="009C18CE">
        <w:rPr>
          <w:rFonts w:ascii="Time New Roman" w:hAnsi="Time New Roman"/>
          <w:szCs w:val="21"/>
          <w:lang w:val="fr-FR"/>
        </w:rPr>
        <w:t>18</w:t>
      </w:r>
      <w:r w:rsidRPr="009C18CE">
        <w:rPr>
          <w:rFonts w:ascii="Time New Roman" w:hAnsi="Time New Roman" w:hint="eastAsia"/>
          <w:szCs w:val="21"/>
          <w:lang w:val="fr-FR"/>
        </w:rPr>
        <w:t>.</w:t>
      </w:r>
      <w:r w:rsidRPr="009C18CE">
        <w:rPr>
          <w:rFonts w:ascii="Time New Roman" w:hAnsi="Time New Roman"/>
          <w:szCs w:val="21"/>
          <w:lang w:val="fr-FR"/>
        </w:rPr>
        <w:t>7%</w:t>
      </w:r>
      <w:r w:rsidRPr="009C18CE">
        <w:rPr>
          <w:rFonts w:ascii="Time New Roman" w:hAnsi="Time New Roman" w:hint="eastAsia"/>
          <w:szCs w:val="21"/>
          <w:lang w:val="fr-FR"/>
        </w:rPr>
        <w:t>)</w:t>
      </w:r>
      <w:r w:rsidRPr="009C18CE">
        <w:rPr>
          <w:rFonts w:ascii="Time New Roman" w:hAnsi="Time New Roman" w:hint="eastAsia"/>
          <w:szCs w:val="21"/>
          <w:lang w:val="fr-FR"/>
        </w:rPr>
        <w:t>。到</w:t>
      </w:r>
      <w:r w:rsidRPr="009C18CE">
        <w:rPr>
          <w:rFonts w:ascii="Time New Roman" w:hAnsi="Time New Roman" w:hint="eastAsia"/>
          <w:szCs w:val="21"/>
          <w:lang w:val="fr-FR"/>
        </w:rPr>
        <w:t>2050</w:t>
      </w:r>
      <w:r w:rsidRPr="009C18CE">
        <w:rPr>
          <w:rFonts w:ascii="Time New Roman" w:hAnsi="Time New Roman" w:hint="eastAsia"/>
          <w:szCs w:val="21"/>
          <w:lang w:val="fr-FR"/>
        </w:rPr>
        <w:t>年，该比例还可能会超过总人口的四分之一</w:t>
      </w:r>
      <w:r w:rsidRPr="009C18CE">
        <w:rPr>
          <w:rFonts w:ascii="Time New Roman" w:hAnsi="Time New Roman" w:hint="eastAsia"/>
          <w:szCs w:val="21"/>
          <w:lang w:val="fr-FR"/>
        </w:rPr>
        <w:t>(</w:t>
      </w:r>
      <w:r w:rsidRPr="009C18CE">
        <w:rPr>
          <w:rFonts w:ascii="Time New Roman" w:hAnsi="Time New Roman"/>
          <w:szCs w:val="21"/>
          <w:lang w:val="fr-FR"/>
        </w:rPr>
        <w:t>26%</w:t>
      </w:r>
      <w:r w:rsidRPr="009C18CE">
        <w:rPr>
          <w:rFonts w:ascii="Time New Roman" w:hAnsi="Time New Roman" w:hint="eastAsia"/>
          <w:szCs w:val="21"/>
          <w:lang w:val="fr-FR"/>
        </w:rPr>
        <w:t>)</w:t>
      </w:r>
      <w:r w:rsidRPr="009C18CE">
        <w:rPr>
          <w:rFonts w:ascii="Time New Roman" w:hAnsi="Time New Roman" w:hint="eastAsia"/>
          <w:szCs w:val="21"/>
          <w:lang w:val="fr-FR"/>
        </w:rPr>
        <w:t>。</w:t>
      </w:r>
    </w:p>
    <w:p w14:paraId="05A401E0"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11.</w:t>
      </w:r>
      <w:r w:rsidRPr="009C18CE">
        <w:rPr>
          <w:rFonts w:ascii="Time New Roman" w:hAnsi="Time New Roman"/>
          <w:szCs w:val="21"/>
          <w:lang w:val="fr-FR"/>
        </w:rPr>
        <w:tab/>
      </w:r>
      <w:r w:rsidRPr="009C18CE">
        <w:rPr>
          <w:rFonts w:ascii="Time New Roman" w:hAnsi="Time New Roman" w:hint="eastAsia"/>
          <w:szCs w:val="21"/>
          <w:lang w:val="fr-FR"/>
        </w:rPr>
        <w:t>上述现象即众所周知的“人口老龄化”，几乎所有工业化国家都存在这种现象。然而，该现象在比利时尤为显著。事实上，联合国根据</w:t>
      </w:r>
      <w:r w:rsidRPr="009C18CE">
        <w:rPr>
          <w:rFonts w:ascii="Time New Roman" w:hAnsi="Time New Roman" w:hint="eastAsia"/>
          <w:szCs w:val="21"/>
          <w:lang w:val="fr-FR"/>
        </w:rPr>
        <w:t>60</w:t>
      </w:r>
      <w:r w:rsidRPr="009C18CE">
        <w:rPr>
          <w:rFonts w:ascii="Time New Roman" w:hAnsi="Time New Roman" w:hint="eastAsia"/>
          <w:szCs w:val="21"/>
          <w:lang w:val="fr-FR"/>
        </w:rPr>
        <w:t>岁及以上人口占总人口的比例编制的一份关于人口老龄化的报告显示，比利时位于全球人口平均年龄最老的</w:t>
      </w:r>
      <w:r w:rsidRPr="009C18CE">
        <w:rPr>
          <w:rFonts w:ascii="Time New Roman" w:hAnsi="Time New Roman" w:hint="eastAsia"/>
          <w:szCs w:val="21"/>
          <w:lang w:val="fr-FR"/>
        </w:rPr>
        <w:t>10</w:t>
      </w:r>
      <w:r w:rsidRPr="009C18CE">
        <w:rPr>
          <w:rFonts w:ascii="Time New Roman" w:hAnsi="Time New Roman" w:hint="eastAsia"/>
          <w:szCs w:val="21"/>
          <w:lang w:val="fr-FR"/>
        </w:rPr>
        <w:t>个国家之列</w:t>
      </w:r>
      <w:r w:rsidRPr="009C18CE">
        <w:rPr>
          <w:rFonts w:ascii="Time New Roman" w:hAnsi="Time New Roman" w:hint="eastAsia"/>
          <w:szCs w:val="21"/>
          <w:lang w:val="fr-FR"/>
        </w:rPr>
        <w:t>(</w:t>
      </w:r>
      <w:r w:rsidRPr="009C18CE">
        <w:rPr>
          <w:rFonts w:ascii="Time New Roman" w:hAnsi="Time New Roman"/>
          <w:szCs w:val="21"/>
          <w:lang w:val="fr-FR"/>
        </w:rPr>
        <w:t>23%</w:t>
      </w:r>
      <w:r w:rsidRPr="009C18CE">
        <w:rPr>
          <w:rFonts w:ascii="Time New Roman" w:hAnsi="Time New Roman" w:hint="eastAsia"/>
          <w:szCs w:val="21"/>
          <w:lang w:val="fr-FR"/>
        </w:rPr>
        <w:t>)</w:t>
      </w:r>
      <w:r w:rsidRPr="009C18CE">
        <w:rPr>
          <w:rFonts w:ascii="Time New Roman" w:hAnsi="Time New Roman" w:hint="eastAsia"/>
          <w:szCs w:val="21"/>
          <w:lang w:val="fr-FR"/>
        </w:rPr>
        <w:t>。</w:t>
      </w:r>
    </w:p>
    <w:p w14:paraId="7FE8A957"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12.</w:t>
      </w:r>
      <w:r w:rsidRPr="009C18CE">
        <w:rPr>
          <w:rFonts w:ascii="Time New Roman" w:hAnsi="Time New Roman"/>
          <w:szCs w:val="21"/>
          <w:lang w:val="fr-FR"/>
        </w:rPr>
        <w:tab/>
      </w:r>
      <w:r w:rsidRPr="009C18CE">
        <w:rPr>
          <w:rFonts w:ascii="Time New Roman" w:hAnsi="Time New Roman" w:hint="eastAsia"/>
          <w:szCs w:val="21"/>
          <w:lang w:val="fr-FR"/>
        </w:rPr>
        <w:t>人们知道，人口老龄化的原因是：死亡率和生育水平下降。上世纪，比利时的婴幼儿死亡率大幅下降，</w:t>
      </w:r>
      <w:r w:rsidRPr="009C18CE">
        <w:rPr>
          <w:rFonts w:ascii="Time New Roman" w:hAnsi="Time New Roman" w:hint="eastAsia"/>
          <w:szCs w:val="21"/>
          <w:lang w:val="fr-FR"/>
        </w:rPr>
        <w:t>1</w:t>
      </w:r>
      <w:r w:rsidRPr="009C18CE">
        <w:rPr>
          <w:rFonts w:ascii="Time New Roman" w:hAnsi="Time New Roman" w:hint="eastAsia"/>
          <w:szCs w:val="21"/>
          <w:lang w:val="fr-FR"/>
        </w:rPr>
        <w:t>岁以下婴儿死亡率从</w:t>
      </w:r>
      <w:r w:rsidRPr="009C18CE">
        <w:rPr>
          <w:rFonts w:ascii="Time New Roman" w:hAnsi="Time New Roman" w:hint="eastAsia"/>
          <w:szCs w:val="21"/>
          <w:lang w:val="fr-FR"/>
        </w:rPr>
        <w:t>1900</w:t>
      </w:r>
      <w:r w:rsidRPr="009C18CE">
        <w:rPr>
          <w:rFonts w:ascii="Time New Roman" w:hAnsi="Time New Roman" w:hint="eastAsia"/>
          <w:szCs w:val="21"/>
          <w:lang w:val="fr-FR"/>
        </w:rPr>
        <w:t>年每千名儿童</w:t>
      </w:r>
      <w:r w:rsidRPr="009C18CE">
        <w:rPr>
          <w:rFonts w:ascii="Time New Roman" w:hAnsi="Time New Roman" w:hint="eastAsia"/>
          <w:szCs w:val="21"/>
          <w:lang w:val="fr-FR"/>
        </w:rPr>
        <w:t>150</w:t>
      </w:r>
      <w:r w:rsidRPr="009C18CE">
        <w:rPr>
          <w:rFonts w:ascii="Time New Roman" w:hAnsi="Time New Roman" w:hint="eastAsia"/>
          <w:szCs w:val="21"/>
          <w:lang w:val="fr-FR"/>
        </w:rPr>
        <w:t>人降至</w:t>
      </w:r>
      <w:r w:rsidRPr="009C18CE">
        <w:rPr>
          <w:rFonts w:ascii="Time New Roman" w:hAnsi="Time New Roman" w:hint="eastAsia"/>
          <w:szCs w:val="21"/>
          <w:lang w:val="fr-FR"/>
        </w:rPr>
        <w:t>2010</w:t>
      </w:r>
      <w:r w:rsidRPr="009C18CE">
        <w:rPr>
          <w:rFonts w:ascii="Time New Roman" w:hAnsi="Time New Roman" w:hint="eastAsia"/>
          <w:szCs w:val="21"/>
          <w:lang w:val="fr-FR"/>
        </w:rPr>
        <w:t>年每千名儿童不到</w:t>
      </w:r>
      <w:r w:rsidRPr="009C18CE">
        <w:rPr>
          <w:rFonts w:ascii="Time New Roman" w:hAnsi="Time New Roman" w:hint="eastAsia"/>
          <w:szCs w:val="21"/>
          <w:lang w:val="fr-FR"/>
        </w:rPr>
        <w:t>10</w:t>
      </w:r>
      <w:r w:rsidRPr="009C18CE">
        <w:rPr>
          <w:rFonts w:ascii="Time New Roman" w:hAnsi="Time New Roman" w:hint="eastAsia"/>
          <w:szCs w:val="21"/>
          <w:lang w:val="fr-FR"/>
        </w:rPr>
        <w:t>人</w:t>
      </w:r>
      <w:r w:rsidRPr="009C18CE">
        <w:rPr>
          <w:rFonts w:ascii="Time New Roman" w:hAnsi="Time New Roman" w:hint="eastAsia"/>
          <w:szCs w:val="21"/>
          <w:lang w:val="fr-FR"/>
        </w:rPr>
        <w:t>(</w:t>
      </w:r>
      <w:r w:rsidRPr="009C18CE">
        <w:rPr>
          <w:rFonts w:ascii="Time New Roman" w:hAnsi="Time New Roman" w:hint="eastAsia"/>
          <w:szCs w:val="21"/>
          <w:lang w:val="fr-FR"/>
        </w:rPr>
        <w:t>男孩</w:t>
      </w:r>
      <w:r w:rsidRPr="009C18CE">
        <w:rPr>
          <w:rFonts w:ascii="Time New Roman" w:hAnsi="Time New Roman"/>
          <w:szCs w:val="21"/>
          <w:lang w:val="fr-FR"/>
        </w:rPr>
        <w:t>8/1,000,</w:t>
      </w:r>
      <w:r w:rsidRPr="009C18CE">
        <w:rPr>
          <w:rFonts w:ascii="Time New Roman" w:hAnsi="Time New Roman" w:hint="eastAsia"/>
          <w:szCs w:val="21"/>
          <w:lang w:val="fr-FR"/>
        </w:rPr>
        <w:t xml:space="preserve"> </w:t>
      </w:r>
      <w:r w:rsidRPr="009C18CE">
        <w:rPr>
          <w:rFonts w:ascii="Time New Roman" w:hAnsi="Time New Roman" w:hint="eastAsia"/>
          <w:szCs w:val="21"/>
          <w:lang w:val="fr-FR"/>
        </w:rPr>
        <w:t>女孩</w:t>
      </w:r>
      <w:r w:rsidRPr="009C18CE">
        <w:rPr>
          <w:rFonts w:ascii="Time New Roman" w:hAnsi="Time New Roman"/>
          <w:szCs w:val="21"/>
          <w:lang w:val="fr-FR"/>
        </w:rPr>
        <w:t>6/1,000</w:t>
      </w:r>
      <w:r w:rsidRPr="009C18CE">
        <w:rPr>
          <w:rFonts w:ascii="Time New Roman" w:hAnsi="Time New Roman" w:hint="eastAsia"/>
          <w:szCs w:val="21"/>
          <w:lang w:val="fr-FR"/>
        </w:rPr>
        <w:t>)</w:t>
      </w:r>
      <w:r w:rsidRPr="009C18CE">
        <w:rPr>
          <w:rFonts w:ascii="Time New Roman" w:hAnsi="Time New Roman" w:hint="eastAsia"/>
          <w:szCs w:val="21"/>
          <w:lang w:val="fr-FR"/>
        </w:rPr>
        <w:t>，</w:t>
      </w:r>
      <w:r w:rsidRPr="009C18CE">
        <w:rPr>
          <w:rFonts w:ascii="Time New Roman" w:hAnsi="Time New Roman" w:hint="eastAsia"/>
          <w:szCs w:val="21"/>
          <w:lang w:val="fr-FR"/>
        </w:rPr>
        <w:t>2017</w:t>
      </w:r>
      <w:r w:rsidRPr="009C18CE">
        <w:rPr>
          <w:rFonts w:ascii="Time New Roman" w:hAnsi="Time New Roman" w:hint="eastAsia"/>
          <w:szCs w:val="21"/>
          <w:lang w:val="fr-FR"/>
        </w:rPr>
        <w:t>年降至每千名儿童</w:t>
      </w:r>
      <w:r w:rsidRPr="009C18CE">
        <w:rPr>
          <w:rFonts w:ascii="Time New Roman" w:hAnsi="Time New Roman" w:hint="eastAsia"/>
          <w:szCs w:val="21"/>
          <w:lang w:val="fr-FR"/>
        </w:rPr>
        <w:t>3</w:t>
      </w:r>
      <w:r w:rsidRPr="009C18CE">
        <w:rPr>
          <w:rFonts w:ascii="Time New Roman" w:hAnsi="Time New Roman"/>
          <w:szCs w:val="21"/>
          <w:lang w:val="fr-FR"/>
        </w:rPr>
        <w:t>.6</w:t>
      </w:r>
      <w:r w:rsidRPr="009C18CE">
        <w:rPr>
          <w:rFonts w:ascii="Time New Roman" w:hAnsi="Time New Roman" w:hint="eastAsia"/>
          <w:szCs w:val="21"/>
          <w:lang w:val="fr-FR"/>
        </w:rPr>
        <w:t>人</w:t>
      </w:r>
      <w:r w:rsidRPr="009C18CE">
        <w:rPr>
          <w:rFonts w:ascii="Time New Roman" w:hAnsi="Time New Roman" w:hint="eastAsia"/>
          <w:szCs w:val="21"/>
          <w:lang w:val="fr-FR"/>
        </w:rPr>
        <w:t>(</w:t>
      </w:r>
      <w:r w:rsidRPr="009C18CE">
        <w:rPr>
          <w:rFonts w:ascii="Time New Roman" w:hAnsi="Time New Roman" w:hint="eastAsia"/>
          <w:szCs w:val="21"/>
          <w:lang w:val="fr-FR"/>
        </w:rPr>
        <w:t>男孩</w:t>
      </w:r>
      <w:r w:rsidRPr="009C18CE">
        <w:rPr>
          <w:rFonts w:ascii="Time New Roman" w:hAnsi="Time New Roman"/>
          <w:szCs w:val="21"/>
          <w:lang w:val="fr-FR"/>
        </w:rPr>
        <w:t>3.9/1,000,</w:t>
      </w:r>
      <w:r w:rsidRPr="009C18CE">
        <w:rPr>
          <w:rFonts w:ascii="Time New Roman" w:hAnsi="Time New Roman" w:hint="eastAsia"/>
          <w:szCs w:val="21"/>
          <w:lang w:val="fr-FR"/>
        </w:rPr>
        <w:t xml:space="preserve"> </w:t>
      </w:r>
      <w:r w:rsidRPr="009C18CE">
        <w:rPr>
          <w:rFonts w:ascii="Time New Roman" w:hAnsi="Time New Roman" w:hint="eastAsia"/>
          <w:szCs w:val="21"/>
          <w:lang w:val="fr-FR"/>
        </w:rPr>
        <w:t>女孩</w:t>
      </w:r>
      <w:r w:rsidRPr="009C18CE">
        <w:rPr>
          <w:rFonts w:ascii="Time New Roman" w:hAnsi="Time New Roman"/>
          <w:szCs w:val="21"/>
          <w:lang w:val="fr-FR"/>
        </w:rPr>
        <w:t>3.2/1,000</w:t>
      </w:r>
      <w:r w:rsidRPr="009C18CE">
        <w:rPr>
          <w:rFonts w:ascii="Time New Roman" w:hAnsi="Time New Roman" w:hint="eastAsia"/>
          <w:szCs w:val="21"/>
          <w:lang w:val="fr-FR"/>
        </w:rPr>
        <w:t>)</w:t>
      </w:r>
      <w:r w:rsidRPr="009C18CE">
        <w:rPr>
          <w:rFonts w:ascii="Time New Roman" w:hAnsi="Time New Roman" w:hint="eastAsia"/>
          <w:szCs w:val="21"/>
          <w:lang w:val="fr-FR"/>
        </w:rPr>
        <w:t>。同时，人口的预期寿命大幅上升，自世纪初的平均</w:t>
      </w:r>
      <w:r w:rsidRPr="009C18CE">
        <w:rPr>
          <w:rFonts w:ascii="Time New Roman" w:hAnsi="Time New Roman" w:hint="eastAsia"/>
          <w:szCs w:val="21"/>
          <w:lang w:val="fr-FR"/>
        </w:rPr>
        <w:t>45</w:t>
      </w:r>
      <w:r w:rsidRPr="009C18CE">
        <w:rPr>
          <w:rFonts w:ascii="Time New Roman" w:hAnsi="Time New Roman" w:hint="eastAsia"/>
          <w:szCs w:val="21"/>
          <w:lang w:val="fr-FR"/>
        </w:rPr>
        <w:t>岁升至今天的</w:t>
      </w:r>
      <w:r w:rsidRPr="009C18CE">
        <w:rPr>
          <w:rFonts w:ascii="Time New Roman" w:hAnsi="Time New Roman" w:hint="eastAsia"/>
          <w:szCs w:val="21"/>
          <w:lang w:val="fr-FR"/>
        </w:rPr>
        <w:t>81.4</w:t>
      </w:r>
      <w:r w:rsidRPr="009C18CE">
        <w:rPr>
          <w:rFonts w:ascii="Time New Roman" w:hAnsi="Time New Roman" w:hint="eastAsia"/>
          <w:szCs w:val="21"/>
          <w:lang w:val="fr-FR"/>
        </w:rPr>
        <w:t>岁</w:t>
      </w:r>
      <w:r w:rsidRPr="009C18CE">
        <w:rPr>
          <w:rFonts w:ascii="Time New Roman" w:hAnsi="Time New Roman" w:hint="eastAsia"/>
          <w:szCs w:val="21"/>
          <w:lang w:val="fr-FR"/>
        </w:rPr>
        <w:t>(</w:t>
      </w:r>
      <w:r w:rsidRPr="009C18CE">
        <w:rPr>
          <w:rFonts w:ascii="Time New Roman" w:hAnsi="Time New Roman" w:hint="eastAsia"/>
          <w:szCs w:val="21"/>
          <w:lang w:val="fr-FR"/>
        </w:rPr>
        <w:t>男性</w:t>
      </w:r>
      <w:r w:rsidRPr="009C18CE">
        <w:rPr>
          <w:rFonts w:ascii="Time New Roman" w:hAnsi="Time New Roman" w:hint="eastAsia"/>
          <w:szCs w:val="21"/>
          <w:lang w:val="fr-FR"/>
        </w:rPr>
        <w:t>79</w:t>
      </w:r>
      <w:r w:rsidRPr="009C18CE">
        <w:rPr>
          <w:rFonts w:ascii="Time New Roman" w:hAnsi="Time New Roman" w:hint="eastAsia"/>
          <w:szCs w:val="21"/>
          <w:lang w:val="fr-FR"/>
        </w:rPr>
        <w:t>岁，女性</w:t>
      </w:r>
      <w:r w:rsidRPr="009C18CE">
        <w:rPr>
          <w:rFonts w:ascii="Time New Roman" w:hAnsi="Time New Roman" w:hint="eastAsia"/>
          <w:szCs w:val="21"/>
          <w:lang w:val="fr-FR"/>
        </w:rPr>
        <w:t>83.6</w:t>
      </w:r>
      <w:r w:rsidRPr="009C18CE">
        <w:rPr>
          <w:rFonts w:ascii="Time New Roman" w:hAnsi="Time New Roman" w:hint="eastAsia"/>
          <w:szCs w:val="21"/>
          <w:lang w:val="fr-FR"/>
        </w:rPr>
        <w:t>岁</w:t>
      </w:r>
      <w:r w:rsidRPr="009C18CE">
        <w:rPr>
          <w:rFonts w:ascii="Time New Roman" w:hAnsi="Time New Roman" w:hint="eastAsia"/>
          <w:szCs w:val="21"/>
          <w:lang w:val="fr-FR"/>
        </w:rPr>
        <w:t>)</w:t>
      </w:r>
      <w:r w:rsidRPr="009C18CE">
        <w:rPr>
          <w:rFonts w:ascii="Time New Roman" w:hAnsi="Time New Roman" w:hint="eastAsia"/>
          <w:szCs w:val="21"/>
          <w:lang w:val="fr-FR"/>
        </w:rPr>
        <w:t>。</w:t>
      </w:r>
    </w:p>
    <w:p w14:paraId="1BB56CF0" w14:textId="2AA31D8F"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13.</w:t>
      </w:r>
      <w:r w:rsidRPr="009C18CE">
        <w:rPr>
          <w:rFonts w:ascii="Time New Roman" w:hAnsi="Time New Roman"/>
          <w:szCs w:val="21"/>
          <w:lang w:val="fr-FR"/>
        </w:rPr>
        <w:tab/>
      </w:r>
      <w:r w:rsidRPr="009C18CE">
        <w:rPr>
          <w:rFonts w:ascii="Time New Roman" w:hAnsi="Time New Roman" w:hint="eastAsia"/>
          <w:szCs w:val="21"/>
          <w:lang w:val="fr-FR"/>
        </w:rPr>
        <w:t>人口老龄化的另一原因是生育水平的下降。与大多数工业化国家一样，自</w:t>
      </w:r>
      <w:r w:rsidRPr="009C18CE">
        <w:rPr>
          <w:rFonts w:ascii="Time New Roman" w:hAnsi="Time New Roman" w:hint="eastAsia"/>
          <w:szCs w:val="21"/>
          <w:lang w:val="fr-FR"/>
        </w:rPr>
        <w:t>1960</w:t>
      </w:r>
      <w:r w:rsidRPr="009C18CE">
        <w:rPr>
          <w:rFonts w:ascii="Time New Roman" w:hAnsi="Time New Roman" w:hint="eastAsia"/>
          <w:szCs w:val="21"/>
          <w:lang w:val="fr-FR"/>
        </w:rPr>
        <w:t>年代开始，比利时的生育水平就已降至</w:t>
      </w:r>
      <w:r w:rsidRPr="009C18CE">
        <w:rPr>
          <w:rFonts w:ascii="Time New Roman" w:hAnsi="Time New Roman" w:hint="eastAsia"/>
          <w:szCs w:val="21"/>
          <w:lang w:val="fr-FR"/>
        </w:rPr>
        <w:t>2</w:t>
      </w:r>
      <w:r w:rsidRPr="009C18CE">
        <w:rPr>
          <w:rFonts w:ascii="Time New Roman" w:hAnsi="Time New Roman" w:hint="eastAsia"/>
          <w:szCs w:val="21"/>
          <w:lang w:val="fr-FR"/>
        </w:rPr>
        <w:t>个孩子以下。在不长时间内，妇女的生育率便从</w:t>
      </w:r>
      <w:r w:rsidRPr="009C18CE">
        <w:rPr>
          <w:rFonts w:ascii="Time New Roman" w:hAnsi="Time New Roman" w:hint="eastAsia"/>
          <w:szCs w:val="21"/>
          <w:lang w:val="fr-FR"/>
        </w:rPr>
        <w:t>1960-1964</w:t>
      </w:r>
      <w:r w:rsidRPr="009C18CE">
        <w:rPr>
          <w:rFonts w:ascii="Time New Roman" w:hAnsi="Time New Roman" w:hint="eastAsia"/>
          <w:szCs w:val="21"/>
          <w:lang w:val="fr-FR"/>
        </w:rPr>
        <w:t>年的</w:t>
      </w:r>
      <w:r w:rsidRPr="009C18CE">
        <w:rPr>
          <w:rFonts w:ascii="Time New Roman" w:hAnsi="Time New Roman" w:hint="eastAsia"/>
          <w:szCs w:val="21"/>
          <w:lang w:val="fr-FR"/>
        </w:rPr>
        <w:t>2.64</w:t>
      </w:r>
      <w:r w:rsidRPr="009C18CE">
        <w:rPr>
          <w:rFonts w:ascii="Time New Roman" w:hAnsi="Time New Roman" w:hint="eastAsia"/>
          <w:szCs w:val="21"/>
          <w:lang w:val="fr-FR"/>
        </w:rPr>
        <w:t>降至</w:t>
      </w:r>
      <w:r w:rsidRPr="009C18CE">
        <w:rPr>
          <w:rFonts w:ascii="Time New Roman" w:hAnsi="Time New Roman" w:hint="eastAsia"/>
          <w:szCs w:val="21"/>
          <w:lang w:val="fr-FR"/>
        </w:rPr>
        <w:t>1980-1999</w:t>
      </w:r>
      <w:r w:rsidRPr="009C18CE">
        <w:rPr>
          <w:rFonts w:ascii="Time New Roman" w:hAnsi="Time New Roman" w:hint="eastAsia"/>
          <w:szCs w:val="21"/>
          <w:lang w:val="fr-FR"/>
        </w:rPr>
        <w:t>年的</w:t>
      </w:r>
      <w:r w:rsidRPr="009C18CE">
        <w:rPr>
          <w:rFonts w:ascii="Time New Roman" w:hAnsi="Time New Roman" w:hint="eastAsia"/>
          <w:szCs w:val="21"/>
          <w:lang w:val="fr-FR"/>
        </w:rPr>
        <w:t>1.6</w:t>
      </w:r>
      <w:r w:rsidRPr="009C18CE">
        <w:rPr>
          <w:rFonts w:ascii="Time New Roman" w:hAnsi="Time New Roman" w:hint="eastAsia"/>
          <w:szCs w:val="21"/>
          <w:lang w:val="fr-FR"/>
        </w:rPr>
        <w:t>。目前，比利时的生育率已增至约</w:t>
      </w:r>
      <w:r w:rsidRPr="009C18CE">
        <w:rPr>
          <w:rFonts w:ascii="Time New Roman" w:hAnsi="Time New Roman" w:hint="eastAsia"/>
          <w:szCs w:val="21"/>
          <w:lang w:val="fr-FR"/>
        </w:rPr>
        <w:t>1.68</w:t>
      </w:r>
      <w:r w:rsidRPr="009C18CE">
        <w:rPr>
          <w:rFonts w:ascii="Time New Roman" w:hAnsi="Time New Roman" w:hint="eastAsia"/>
          <w:szCs w:val="21"/>
          <w:lang w:val="fr-FR"/>
        </w:rPr>
        <w:t>。据预测，今后几年，该比率还会增至</w:t>
      </w:r>
      <w:r w:rsidRPr="009C18CE">
        <w:rPr>
          <w:rFonts w:ascii="Time New Roman" w:hAnsi="Time New Roman" w:hint="eastAsia"/>
          <w:szCs w:val="21"/>
          <w:lang w:val="fr-FR"/>
        </w:rPr>
        <w:t>1.8</w:t>
      </w:r>
      <w:r w:rsidR="00C07745" w:rsidRPr="009C18CE">
        <w:rPr>
          <w:rFonts w:ascii="Time New Roman" w:hAnsi="Time New Roman" w:hint="eastAsia"/>
          <w:szCs w:val="21"/>
          <w:lang w:val="fr-FR"/>
        </w:rPr>
        <w:t>，</w:t>
      </w:r>
      <w:r w:rsidRPr="009C18CE">
        <w:rPr>
          <w:rFonts w:ascii="Time New Roman" w:hAnsi="Time New Roman" w:hint="eastAsia"/>
          <w:szCs w:val="21"/>
          <w:lang w:val="fr-FR"/>
        </w:rPr>
        <w:t>但是，与大多数其他工业化国家一样，至少</w:t>
      </w:r>
      <w:r w:rsidRPr="009C18CE">
        <w:rPr>
          <w:rFonts w:ascii="Time New Roman" w:hAnsi="Time New Roman" w:hint="eastAsia"/>
          <w:szCs w:val="21"/>
          <w:lang w:val="fr-FR"/>
        </w:rPr>
        <w:t>2050</w:t>
      </w:r>
      <w:r w:rsidRPr="009C18CE">
        <w:rPr>
          <w:rFonts w:ascii="Time New Roman" w:hAnsi="Time New Roman" w:hint="eastAsia"/>
          <w:szCs w:val="21"/>
          <w:lang w:val="fr-FR"/>
        </w:rPr>
        <w:t>年以前，比利时的生育水平很可能会一直低于人口更替所需的水平</w:t>
      </w:r>
      <w:r w:rsidRPr="009C18CE">
        <w:rPr>
          <w:rFonts w:ascii="Time New Roman" w:hAnsi="Time New Roman"/>
          <w:szCs w:val="21"/>
          <w:lang w:val="fr-FR"/>
        </w:rPr>
        <w:t>(2</w:t>
      </w:r>
      <w:r w:rsidRPr="009C18CE">
        <w:rPr>
          <w:rFonts w:ascii="Time New Roman" w:hAnsi="Time New Roman" w:hint="eastAsia"/>
          <w:szCs w:val="21"/>
          <w:lang w:val="fr-FR"/>
        </w:rPr>
        <w:t>.1</w:t>
      </w:r>
      <w:r w:rsidRPr="009C18CE">
        <w:rPr>
          <w:rFonts w:ascii="Time New Roman" w:hAnsi="Time New Roman" w:hint="eastAsia"/>
          <w:szCs w:val="21"/>
          <w:lang w:val="fr-FR"/>
        </w:rPr>
        <w:t>个孩子</w:t>
      </w:r>
      <w:r w:rsidRPr="009C18CE">
        <w:rPr>
          <w:rFonts w:ascii="Time New Roman" w:hAnsi="Time New Roman"/>
          <w:szCs w:val="21"/>
          <w:lang w:val="fr-FR"/>
        </w:rPr>
        <w:t>)</w:t>
      </w:r>
      <w:r w:rsidRPr="009C18CE">
        <w:rPr>
          <w:rFonts w:ascii="Time New Roman" w:hAnsi="Time New Roman" w:hint="eastAsia"/>
          <w:szCs w:val="21"/>
          <w:lang w:val="fr-FR"/>
        </w:rPr>
        <w:t>。</w:t>
      </w:r>
    </w:p>
    <w:p w14:paraId="1A20F042"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14.</w:t>
      </w:r>
      <w:r w:rsidRPr="009C18CE">
        <w:rPr>
          <w:rFonts w:ascii="Time New Roman" w:hAnsi="Time New Roman"/>
          <w:szCs w:val="21"/>
          <w:lang w:val="fr-FR"/>
        </w:rPr>
        <w:tab/>
      </w:r>
      <w:r w:rsidRPr="009C18CE">
        <w:rPr>
          <w:rFonts w:ascii="Time New Roman" w:hAnsi="Time New Roman" w:hint="eastAsia"/>
          <w:szCs w:val="21"/>
          <w:lang w:val="fr-FR"/>
        </w:rPr>
        <w:t>关于各大区人数以及外国人来源地的详细数据：截至</w:t>
      </w:r>
      <w:r w:rsidRPr="009C18CE">
        <w:rPr>
          <w:rFonts w:ascii="Time New Roman" w:hAnsi="Time New Roman" w:hint="eastAsia"/>
          <w:szCs w:val="21"/>
          <w:lang w:val="fr-FR"/>
        </w:rPr>
        <w:t>201</w:t>
      </w:r>
      <w:r w:rsidRPr="009C18CE">
        <w:rPr>
          <w:rFonts w:ascii="Time New Roman" w:hAnsi="Time New Roman"/>
          <w:szCs w:val="21"/>
          <w:lang w:val="fr-FR"/>
        </w:rPr>
        <w:t>8</w:t>
      </w:r>
      <w:r w:rsidRPr="009C18CE">
        <w:rPr>
          <w:rFonts w:ascii="Time New Roman" w:hAnsi="Time New Roman" w:hint="eastAsia"/>
          <w:szCs w:val="21"/>
          <w:lang w:val="fr-FR"/>
        </w:rPr>
        <w:t>年</w:t>
      </w:r>
      <w:r w:rsidRPr="009C18CE">
        <w:rPr>
          <w:rFonts w:ascii="Time New Roman" w:hAnsi="Time New Roman" w:hint="eastAsia"/>
          <w:szCs w:val="21"/>
          <w:lang w:val="fr-FR"/>
        </w:rPr>
        <w:t>1</w:t>
      </w:r>
      <w:r w:rsidRPr="009C18CE">
        <w:rPr>
          <w:rFonts w:ascii="Time New Roman" w:hAnsi="Time New Roman" w:hint="eastAsia"/>
          <w:szCs w:val="21"/>
          <w:lang w:val="fr-FR"/>
        </w:rPr>
        <w:t>月</w:t>
      </w:r>
      <w:r w:rsidRPr="009C18CE">
        <w:rPr>
          <w:rFonts w:ascii="Time New Roman" w:hAnsi="Time New Roman" w:hint="eastAsia"/>
          <w:szCs w:val="21"/>
          <w:lang w:val="fr-FR"/>
        </w:rPr>
        <w:t>1</w:t>
      </w:r>
      <w:r w:rsidRPr="009C18CE">
        <w:rPr>
          <w:rFonts w:ascii="Time New Roman" w:hAnsi="Time New Roman" w:hint="eastAsia"/>
          <w:szCs w:val="21"/>
          <w:lang w:val="fr-FR"/>
        </w:rPr>
        <w:t>日，比利时共有人口</w:t>
      </w:r>
      <w:r w:rsidRPr="009C18CE">
        <w:rPr>
          <w:rFonts w:ascii="Time New Roman" w:hAnsi="Time New Roman"/>
          <w:szCs w:val="21"/>
          <w:lang w:val="fr-FR"/>
        </w:rPr>
        <w:t>11,376,070</w:t>
      </w:r>
      <w:r w:rsidRPr="009C18CE">
        <w:rPr>
          <w:rFonts w:ascii="Time New Roman" w:hAnsi="Time New Roman" w:hint="eastAsia"/>
          <w:szCs w:val="21"/>
          <w:lang w:val="fr-FR"/>
        </w:rPr>
        <w:t>人，其中女性</w:t>
      </w:r>
      <w:r w:rsidRPr="009C18CE">
        <w:rPr>
          <w:rFonts w:ascii="Time New Roman" w:hAnsi="Time New Roman"/>
          <w:szCs w:val="21"/>
          <w:lang w:val="fr-FR"/>
        </w:rPr>
        <w:t>5,778,164</w:t>
      </w:r>
      <w:r w:rsidRPr="009C18CE">
        <w:rPr>
          <w:rFonts w:ascii="Time New Roman" w:hAnsi="Time New Roman" w:hint="eastAsia"/>
          <w:szCs w:val="21"/>
          <w:lang w:val="fr-FR"/>
        </w:rPr>
        <w:t>人，男性</w:t>
      </w:r>
      <w:r w:rsidRPr="009C18CE">
        <w:rPr>
          <w:rFonts w:ascii="Time New Roman" w:hAnsi="Time New Roman"/>
          <w:szCs w:val="21"/>
          <w:lang w:val="fr-FR"/>
        </w:rPr>
        <w:t>5,597,906</w:t>
      </w:r>
      <w:r w:rsidRPr="009C18CE">
        <w:rPr>
          <w:rFonts w:ascii="Time New Roman" w:hAnsi="Time New Roman" w:hint="eastAsia"/>
          <w:szCs w:val="21"/>
          <w:lang w:val="fr-FR"/>
        </w:rPr>
        <w:t>人。该数字包括了所有比利时公民以及主要住所位于比利时的外国人，但不包括国际公务员及其亲属和驻比利时军队。</w:t>
      </w:r>
    </w:p>
    <w:p w14:paraId="7CADC8DF"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15.</w:t>
      </w:r>
      <w:r w:rsidRPr="009C18CE">
        <w:rPr>
          <w:rFonts w:ascii="Time New Roman" w:hAnsi="Time New Roman"/>
          <w:szCs w:val="21"/>
          <w:lang w:val="fr-FR"/>
        </w:rPr>
        <w:tab/>
        <w:t>2017</w:t>
      </w:r>
      <w:r w:rsidRPr="009C18CE">
        <w:rPr>
          <w:rFonts w:ascii="Time New Roman" w:hAnsi="Time New Roman" w:hint="eastAsia"/>
          <w:szCs w:val="21"/>
          <w:lang w:val="fr-FR"/>
        </w:rPr>
        <w:t>年，弗拉芒大区拥有人口</w:t>
      </w:r>
      <w:r w:rsidRPr="009C18CE">
        <w:rPr>
          <w:rFonts w:ascii="Time New Roman" w:hAnsi="Time New Roman"/>
          <w:szCs w:val="21"/>
          <w:lang w:val="fr-FR"/>
        </w:rPr>
        <w:t>6,552,967</w:t>
      </w:r>
      <w:r w:rsidRPr="009C18CE">
        <w:rPr>
          <w:rFonts w:ascii="Time New Roman" w:hAnsi="Time New Roman" w:hint="eastAsia"/>
          <w:szCs w:val="21"/>
          <w:lang w:val="fr-FR"/>
        </w:rPr>
        <w:t>人，</w:t>
      </w:r>
      <w:bookmarkStart w:id="2" w:name="_Hlk66698469"/>
      <w:r w:rsidRPr="009C18CE">
        <w:rPr>
          <w:rFonts w:ascii="Time New Roman" w:hAnsi="Time New Roman" w:hint="eastAsia"/>
          <w:szCs w:val="21"/>
          <w:lang w:val="fr-FR"/>
        </w:rPr>
        <w:t>瓦隆</w:t>
      </w:r>
      <w:bookmarkEnd w:id="2"/>
      <w:r w:rsidRPr="009C18CE">
        <w:rPr>
          <w:rFonts w:ascii="Time New Roman" w:hAnsi="Time New Roman" w:hint="eastAsia"/>
          <w:szCs w:val="21"/>
          <w:lang w:val="fr-FR"/>
        </w:rPr>
        <w:t>大区包括德语区的人口是</w:t>
      </w:r>
      <w:r w:rsidRPr="009C18CE">
        <w:rPr>
          <w:rFonts w:ascii="Time New Roman" w:hAnsi="Time New Roman"/>
          <w:szCs w:val="21"/>
          <w:lang w:val="fr-FR"/>
        </w:rPr>
        <w:t>3,624,377</w:t>
      </w:r>
      <w:r w:rsidRPr="009C18CE">
        <w:rPr>
          <w:rFonts w:ascii="Time New Roman" w:hAnsi="Time New Roman" w:hint="eastAsia"/>
          <w:szCs w:val="21"/>
          <w:lang w:val="fr-FR"/>
        </w:rPr>
        <w:t>人，布鲁塞尔首都大区的人口是</w:t>
      </w:r>
      <w:r w:rsidRPr="009C18CE">
        <w:rPr>
          <w:rFonts w:ascii="Time New Roman" w:hAnsi="Time New Roman"/>
          <w:szCs w:val="21"/>
          <w:lang w:val="fr-FR"/>
        </w:rPr>
        <w:t>1,198,726</w:t>
      </w:r>
      <w:r w:rsidRPr="009C18CE">
        <w:rPr>
          <w:rFonts w:ascii="Time New Roman" w:hAnsi="Time New Roman" w:hint="eastAsia"/>
          <w:szCs w:val="21"/>
          <w:lang w:val="fr-FR"/>
        </w:rPr>
        <w:t>人。</w:t>
      </w:r>
    </w:p>
    <w:p w14:paraId="32001C5B"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16.</w:t>
      </w:r>
      <w:r w:rsidRPr="009C18CE">
        <w:rPr>
          <w:rFonts w:ascii="Time New Roman" w:hAnsi="Time New Roman"/>
          <w:szCs w:val="21"/>
          <w:lang w:val="fr-FR"/>
        </w:rPr>
        <w:tab/>
      </w:r>
      <w:r w:rsidRPr="009C18CE">
        <w:rPr>
          <w:rFonts w:ascii="Time New Roman" w:hAnsi="Time New Roman" w:hint="eastAsia"/>
          <w:szCs w:val="21"/>
          <w:lang w:val="fr-FR"/>
        </w:rPr>
        <w:t>截至</w:t>
      </w:r>
      <w:r w:rsidRPr="009C18CE">
        <w:rPr>
          <w:rFonts w:ascii="Time New Roman" w:hAnsi="Time New Roman" w:hint="eastAsia"/>
          <w:szCs w:val="21"/>
          <w:lang w:val="fr-FR"/>
        </w:rPr>
        <w:t>2018</w:t>
      </w:r>
      <w:r w:rsidRPr="009C18CE">
        <w:rPr>
          <w:rFonts w:ascii="Time New Roman" w:hAnsi="Time New Roman" w:hint="eastAsia"/>
          <w:szCs w:val="21"/>
          <w:lang w:val="fr-FR"/>
        </w:rPr>
        <w:t>年</w:t>
      </w:r>
      <w:r w:rsidRPr="009C18CE">
        <w:rPr>
          <w:rFonts w:ascii="Time New Roman" w:hAnsi="Time New Roman" w:hint="eastAsia"/>
          <w:szCs w:val="21"/>
          <w:lang w:val="fr-FR"/>
        </w:rPr>
        <w:t>1</w:t>
      </w:r>
      <w:r w:rsidRPr="009C18CE">
        <w:rPr>
          <w:rFonts w:ascii="Time New Roman" w:hAnsi="Time New Roman" w:hint="eastAsia"/>
          <w:szCs w:val="21"/>
          <w:lang w:val="fr-FR"/>
        </w:rPr>
        <w:t>月</w:t>
      </w:r>
      <w:r w:rsidRPr="009C18CE">
        <w:rPr>
          <w:rFonts w:ascii="Time New Roman" w:hAnsi="Time New Roman" w:hint="eastAsia"/>
          <w:szCs w:val="21"/>
          <w:lang w:val="fr-FR"/>
        </w:rPr>
        <w:t>1</w:t>
      </w:r>
      <w:r w:rsidRPr="009C18CE">
        <w:rPr>
          <w:rFonts w:ascii="Time New Roman" w:hAnsi="Time New Roman" w:hint="eastAsia"/>
          <w:szCs w:val="21"/>
          <w:lang w:val="fr-FR"/>
        </w:rPr>
        <w:t>日，在比利时生活的欧盟侨民人数高达</w:t>
      </w:r>
      <w:r w:rsidRPr="009C18CE">
        <w:rPr>
          <w:rFonts w:ascii="Time New Roman" w:hAnsi="Time New Roman" w:hint="eastAsia"/>
          <w:szCs w:val="21"/>
          <w:lang w:val="fr-FR"/>
        </w:rPr>
        <w:t>907,</w:t>
      </w:r>
      <w:r w:rsidRPr="009C18CE">
        <w:rPr>
          <w:rFonts w:ascii="Time New Roman" w:hAnsi="Time New Roman"/>
          <w:szCs w:val="21"/>
          <w:lang w:val="fr-FR"/>
        </w:rPr>
        <w:t>000</w:t>
      </w:r>
      <w:r w:rsidRPr="009C18CE">
        <w:rPr>
          <w:rFonts w:ascii="Time New Roman" w:hAnsi="Time New Roman" w:hint="eastAsia"/>
          <w:szCs w:val="21"/>
          <w:lang w:val="fr-FR"/>
        </w:rPr>
        <w:t>人，占比利时外来人口总人数的</w:t>
      </w:r>
      <w:r w:rsidRPr="009C18CE">
        <w:rPr>
          <w:rFonts w:ascii="Time New Roman" w:hAnsi="Time New Roman" w:hint="eastAsia"/>
          <w:szCs w:val="21"/>
          <w:lang w:val="fr-FR"/>
        </w:rPr>
        <w:t>66.9%</w:t>
      </w:r>
      <w:r w:rsidRPr="009C18CE">
        <w:rPr>
          <w:rFonts w:ascii="Time New Roman" w:hAnsi="Time New Roman" w:hint="eastAsia"/>
          <w:szCs w:val="21"/>
          <w:lang w:val="fr-FR"/>
        </w:rPr>
        <w:t>。其他非欧盟国家中，摩洛哥、土耳其、刚果民主共和国、阿富汗和印度五国在比利时的侨民人数最多。马格里布各国和土耳其的侨民人数占非欧盟外来人口的</w:t>
      </w:r>
      <w:r w:rsidRPr="009C18CE">
        <w:rPr>
          <w:rFonts w:ascii="Time New Roman" w:hAnsi="Time New Roman" w:hint="eastAsia"/>
          <w:szCs w:val="21"/>
          <w:lang w:val="fr-FR"/>
        </w:rPr>
        <w:t>30%</w:t>
      </w:r>
      <w:r w:rsidRPr="009C18CE">
        <w:rPr>
          <w:rFonts w:ascii="Time New Roman" w:hAnsi="Time New Roman" w:hint="eastAsia"/>
          <w:szCs w:val="21"/>
          <w:lang w:val="fr-FR"/>
        </w:rPr>
        <w:t>。在比利时的外国人，有</w:t>
      </w:r>
      <w:r w:rsidRPr="009C18CE">
        <w:rPr>
          <w:rFonts w:ascii="Time New Roman" w:hAnsi="Time New Roman" w:hint="eastAsia"/>
          <w:szCs w:val="21"/>
          <w:lang w:val="fr-FR"/>
        </w:rPr>
        <w:t>42%</w:t>
      </w:r>
      <w:r w:rsidRPr="009C18CE">
        <w:rPr>
          <w:rFonts w:ascii="Time New Roman" w:hAnsi="Time New Roman" w:hint="eastAsia"/>
          <w:szCs w:val="21"/>
          <w:lang w:val="fr-FR"/>
        </w:rPr>
        <w:t>住在弗兰德，</w:t>
      </w:r>
      <w:r w:rsidRPr="009C18CE">
        <w:rPr>
          <w:rFonts w:ascii="Time New Roman" w:hAnsi="Time New Roman" w:hint="eastAsia"/>
          <w:szCs w:val="21"/>
          <w:lang w:val="fr-FR"/>
        </w:rPr>
        <w:t>27%</w:t>
      </w:r>
      <w:r w:rsidRPr="009C18CE">
        <w:rPr>
          <w:rFonts w:ascii="Time New Roman" w:hAnsi="Time New Roman" w:hint="eastAsia"/>
          <w:szCs w:val="21"/>
          <w:lang w:val="fr-FR"/>
        </w:rPr>
        <w:t>住在瓦隆大区，</w:t>
      </w:r>
      <w:r w:rsidRPr="009C18CE">
        <w:rPr>
          <w:rFonts w:ascii="Time New Roman" w:hAnsi="Time New Roman" w:hint="eastAsia"/>
          <w:szCs w:val="21"/>
          <w:lang w:val="fr-FR"/>
        </w:rPr>
        <w:t>31%</w:t>
      </w:r>
      <w:r w:rsidRPr="009C18CE">
        <w:rPr>
          <w:rFonts w:ascii="Time New Roman" w:hAnsi="Time New Roman" w:hint="eastAsia"/>
          <w:szCs w:val="21"/>
          <w:lang w:val="fr-FR"/>
        </w:rPr>
        <w:t>住在布鲁塞尔首都大区。</w:t>
      </w:r>
    </w:p>
    <w:p w14:paraId="494CA6F3" w14:textId="77777777" w:rsidR="000F62AC" w:rsidRPr="009C18CE" w:rsidRDefault="000F62AC" w:rsidP="00C61B9C">
      <w:pPr>
        <w:pStyle w:val="H1GC"/>
        <w:rPr>
          <w:lang w:val="fr-FR"/>
        </w:rPr>
      </w:pPr>
      <w:r w:rsidRPr="009C18CE">
        <w:rPr>
          <w:lang w:val="fr-FR"/>
        </w:rPr>
        <w:tab/>
      </w:r>
      <w:bookmarkStart w:id="3" w:name="_Toc71492572"/>
      <w:r w:rsidRPr="009C18CE">
        <w:rPr>
          <w:lang w:val="fr-FR"/>
        </w:rPr>
        <w:t>B.</w:t>
      </w:r>
      <w:r w:rsidRPr="009C18CE">
        <w:rPr>
          <w:lang w:val="fr-FR"/>
        </w:rPr>
        <w:tab/>
      </w:r>
      <w:r w:rsidRPr="009C18CE">
        <w:rPr>
          <w:rFonts w:hint="eastAsia"/>
          <w:lang w:val="en-GB"/>
        </w:rPr>
        <w:t>报告国的宪法结构、政治结构和法律结构</w:t>
      </w:r>
      <w:bookmarkEnd w:id="3"/>
    </w:p>
    <w:p w14:paraId="1CAD9497" w14:textId="77777777" w:rsidR="000F62AC" w:rsidRPr="009C18CE" w:rsidRDefault="000F62AC" w:rsidP="00C61B9C">
      <w:pPr>
        <w:pStyle w:val="H23GC"/>
        <w:rPr>
          <w:lang w:val="fr-FR"/>
        </w:rPr>
      </w:pPr>
      <w:r w:rsidRPr="009C18CE">
        <w:rPr>
          <w:lang w:val="fr-FR"/>
        </w:rPr>
        <w:tab/>
        <w:t>1.</w:t>
      </w:r>
      <w:r w:rsidRPr="009C18CE">
        <w:rPr>
          <w:lang w:val="fr-FR"/>
        </w:rPr>
        <w:tab/>
      </w:r>
      <w:r w:rsidRPr="009C18CE">
        <w:rPr>
          <w:rFonts w:hint="eastAsia"/>
          <w:lang w:val="fr-FR"/>
        </w:rPr>
        <w:t>一般框架</w:t>
      </w:r>
    </w:p>
    <w:p w14:paraId="4A2A364D"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17.</w:t>
      </w:r>
      <w:r w:rsidRPr="009C18CE">
        <w:rPr>
          <w:rFonts w:ascii="Time New Roman" w:hAnsi="Time New Roman"/>
          <w:szCs w:val="21"/>
          <w:lang w:val="fr-FR"/>
        </w:rPr>
        <w:tab/>
      </w:r>
      <w:r w:rsidRPr="009C18CE">
        <w:rPr>
          <w:rFonts w:ascii="Time New Roman" w:hAnsi="Time New Roman" w:hint="eastAsia"/>
          <w:szCs w:val="21"/>
          <w:lang w:val="fr-FR"/>
        </w:rPr>
        <w:t>1831</w:t>
      </w:r>
      <w:r w:rsidRPr="009C18CE">
        <w:rPr>
          <w:rFonts w:ascii="Time New Roman" w:hAnsi="Time New Roman" w:hint="eastAsia"/>
          <w:szCs w:val="21"/>
          <w:lang w:val="fr-FR"/>
        </w:rPr>
        <w:t>年，制宪会议在实行灵活三权分立的基础上建立了民主宪政国家，采用的政体形式是议会君主制，国家结构形式是地方分权型单一制国家</w:t>
      </w:r>
      <w:r w:rsidRPr="009C18CE">
        <w:rPr>
          <w:rFonts w:ascii="Time New Roman" w:hAnsi="Time New Roman" w:hint="eastAsia"/>
          <w:szCs w:val="21"/>
          <w:lang w:val="fr-FR"/>
        </w:rPr>
        <w:t>(</w:t>
      </w:r>
      <w:r w:rsidRPr="009C18CE">
        <w:rPr>
          <w:rFonts w:ascii="Time New Roman" w:hAnsi="Time New Roman" w:hint="eastAsia"/>
          <w:szCs w:val="21"/>
          <w:lang w:val="fr-FR"/>
        </w:rPr>
        <w:t>国家、省、市镇</w:t>
      </w:r>
      <w:r w:rsidRPr="009C18CE">
        <w:rPr>
          <w:rFonts w:ascii="Time New Roman" w:hAnsi="Time New Roman" w:hint="eastAsia"/>
          <w:szCs w:val="21"/>
          <w:lang w:val="fr-FR"/>
        </w:rPr>
        <w:t>)</w:t>
      </w:r>
      <w:r w:rsidRPr="009C18CE">
        <w:rPr>
          <w:rFonts w:ascii="Time New Roman" w:hAnsi="Time New Roman" w:hint="eastAsia"/>
          <w:szCs w:val="21"/>
          <w:lang w:val="fr-FR"/>
        </w:rPr>
        <w:t>。</w:t>
      </w:r>
    </w:p>
    <w:p w14:paraId="507212D2"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18.</w:t>
      </w:r>
      <w:r w:rsidRPr="009C18CE">
        <w:rPr>
          <w:rFonts w:ascii="Time New Roman" w:hAnsi="Time New Roman"/>
          <w:szCs w:val="21"/>
          <w:lang w:val="fr-FR"/>
        </w:rPr>
        <w:tab/>
      </w:r>
      <w:r w:rsidRPr="009C18CE">
        <w:rPr>
          <w:rFonts w:ascii="Time New Roman" w:hAnsi="Time New Roman" w:hint="eastAsia"/>
          <w:szCs w:val="21"/>
          <w:lang w:val="fr-FR"/>
        </w:rPr>
        <w:t>上述国家结构形式后来改为由社区和大区组成的联邦制国家。</w:t>
      </w:r>
    </w:p>
    <w:p w14:paraId="4348DCE1"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19.</w:t>
      </w:r>
      <w:r w:rsidRPr="009C18CE">
        <w:rPr>
          <w:rFonts w:ascii="Time New Roman" w:hAnsi="Time New Roman"/>
          <w:szCs w:val="21"/>
          <w:lang w:val="fr-FR"/>
        </w:rPr>
        <w:tab/>
      </w:r>
      <w:r w:rsidRPr="009C18CE">
        <w:rPr>
          <w:rFonts w:ascii="Time New Roman" w:hAnsi="Time New Roman" w:hint="eastAsia"/>
          <w:szCs w:val="21"/>
          <w:lang w:val="fr-FR"/>
        </w:rPr>
        <w:t>政权主要依据联邦政府、社区和大区所行使的属事管辖权和属地管辖权的归属进行分配。</w:t>
      </w:r>
    </w:p>
    <w:p w14:paraId="5D4E6E5E"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20.</w:t>
      </w:r>
      <w:r w:rsidRPr="009C18CE">
        <w:rPr>
          <w:rFonts w:ascii="Time New Roman" w:hAnsi="Time New Roman"/>
          <w:szCs w:val="21"/>
          <w:lang w:val="fr-FR"/>
        </w:rPr>
        <w:tab/>
      </w:r>
      <w:r w:rsidRPr="009C18CE">
        <w:rPr>
          <w:rFonts w:ascii="Time New Roman" w:hAnsi="Time New Roman" w:hint="eastAsia"/>
          <w:szCs w:val="21"/>
          <w:lang w:val="fr-FR"/>
        </w:rPr>
        <w:t>与省和市镇不同的是，社区和大区并不是次级行政机构，而是与联邦政府处于同一权力级别。就其职能而言，这两个实体拥有与联邦政府相同的权力，因为其所起草的立法规则，即法令和条例，等价于法律。</w:t>
      </w:r>
    </w:p>
    <w:p w14:paraId="24ECE2B1"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lastRenderedPageBreak/>
        <w:t>21.</w:t>
      </w:r>
      <w:r w:rsidRPr="009C18CE">
        <w:rPr>
          <w:rFonts w:ascii="Time New Roman" w:hAnsi="Time New Roman"/>
          <w:szCs w:val="21"/>
          <w:lang w:val="fr-FR"/>
        </w:rPr>
        <w:tab/>
      </w:r>
      <w:r w:rsidRPr="009C18CE">
        <w:rPr>
          <w:rFonts w:ascii="Time New Roman" w:hAnsi="Time New Roman" w:hint="eastAsia"/>
          <w:szCs w:val="21"/>
          <w:lang w:val="fr-FR"/>
        </w:rPr>
        <w:t>1994</w:t>
      </w:r>
      <w:r w:rsidRPr="009C18CE">
        <w:rPr>
          <w:rFonts w:ascii="Time New Roman" w:hAnsi="Time New Roman" w:hint="eastAsia"/>
          <w:szCs w:val="21"/>
          <w:lang w:val="fr-FR"/>
        </w:rPr>
        <w:t>年《宪法》规定比利时领土划分为：</w:t>
      </w:r>
    </w:p>
    <w:p w14:paraId="2EC17246" w14:textId="0CB06299" w:rsidR="000F62AC" w:rsidRPr="009C18CE" w:rsidRDefault="00C61B9C" w:rsidP="000F62AC">
      <w:pPr>
        <w:pStyle w:val="SingleTxtGC"/>
        <w:rPr>
          <w:rFonts w:ascii="Time New Roman" w:hAnsi="Time New Roman" w:hint="eastAsia"/>
          <w:szCs w:val="21"/>
          <w:lang w:val="fr-FR"/>
        </w:rPr>
      </w:pPr>
      <w:r>
        <w:rPr>
          <w:rFonts w:ascii="Time New Roman" w:hAnsi="Time New Roman"/>
          <w:szCs w:val="21"/>
          <w:lang w:val="fr-FR"/>
        </w:rPr>
        <w:tab/>
      </w:r>
      <w:r w:rsidR="000F62AC" w:rsidRPr="009C18CE">
        <w:rPr>
          <w:rFonts w:ascii="Time New Roman" w:hAnsi="Time New Roman"/>
          <w:szCs w:val="21"/>
          <w:lang w:val="fr-FR"/>
        </w:rPr>
        <w:t>(a)</w:t>
      </w:r>
      <w:r w:rsidR="000F62AC" w:rsidRPr="009C18CE">
        <w:rPr>
          <w:rFonts w:ascii="Time New Roman" w:hAnsi="Time New Roman"/>
          <w:szCs w:val="21"/>
          <w:lang w:val="fr-FR"/>
        </w:rPr>
        <w:tab/>
      </w:r>
      <w:r w:rsidR="000F62AC" w:rsidRPr="009C18CE">
        <w:rPr>
          <w:rFonts w:ascii="Time New Roman" w:hAnsi="Time New Roman" w:hint="eastAsia"/>
          <w:szCs w:val="21"/>
          <w:lang w:val="fr-FR"/>
        </w:rPr>
        <w:t>三个社区：法语社区、弗拉芒语社区和德语社区；</w:t>
      </w:r>
    </w:p>
    <w:p w14:paraId="4E49B654" w14:textId="65C32CAB" w:rsidR="000F62AC" w:rsidRPr="009C18CE" w:rsidRDefault="00C61B9C" w:rsidP="000F62AC">
      <w:pPr>
        <w:pStyle w:val="SingleTxtGC"/>
        <w:rPr>
          <w:rFonts w:ascii="Time New Roman" w:hAnsi="Time New Roman" w:hint="eastAsia"/>
          <w:szCs w:val="21"/>
          <w:lang w:val="fr-FR"/>
        </w:rPr>
      </w:pPr>
      <w:r>
        <w:rPr>
          <w:rFonts w:ascii="Time New Roman" w:hAnsi="Time New Roman"/>
          <w:szCs w:val="21"/>
          <w:lang w:val="fr-FR"/>
        </w:rPr>
        <w:tab/>
      </w:r>
      <w:r w:rsidR="000F62AC" w:rsidRPr="009C18CE">
        <w:rPr>
          <w:rFonts w:ascii="Time New Roman" w:hAnsi="Time New Roman"/>
          <w:szCs w:val="21"/>
          <w:lang w:val="fr-FR"/>
        </w:rPr>
        <w:t>(b)</w:t>
      </w:r>
      <w:r w:rsidR="000F62AC" w:rsidRPr="009C18CE">
        <w:rPr>
          <w:rFonts w:ascii="Time New Roman" w:hAnsi="Time New Roman"/>
          <w:szCs w:val="21"/>
          <w:lang w:val="fr-FR"/>
        </w:rPr>
        <w:tab/>
      </w:r>
      <w:r w:rsidR="000F62AC" w:rsidRPr="009C18CE">
        <w:rPr>
          <w:rFonts w:ascii="Time New Roman" w:hAnsi="Time New Roman" w:hint="eastAsia"/>
          <w:szCs w:val="21"/>
          <w:lang w:val="fr-FR"/>
        </w:rPr>
        <w:t>三个大区：瓦隆大区、弗拉芒大区和布鲁塞尔首都大区；</w:t>
      </w:r>
    </w:p>
    <w:p w14:paraId="7CE4989E" w14:textId="0B9598F5" w:rsidR="000F62AC" w:rsidRPr="009C18CE" w:rsidRDefault="00C61B9C" w:rsidP="000F62AC">
      <w:pPr>
        <w:pStyle w:val="SingleTxtGC"/>
        <w:rPr>
          <w:rFonts w:ascii="Time New Roman" w:hAnsi="Time New Roman" w:hint="eastAsia"/>
          <w:szCs w:val="21"/>
          <w:lang w:val="fr-FR"/>
        </w:rPr>
      </w:pPr>
      <w:r>
        <w:rPr>
          <w:rFonts w:ascii="Time New Roman" w:hAnsi="Time New Roman"/>
          <w:szCs w:val="21"/>
          <w:lang w:val="fr-FR"/>
        </w:rPr>
        <w:tab/>
      </w:r>
      <w:r w:rsidR="000F62AC" w:rsidRPr="009C18CE">
        <w:rPr>
          <w:rFonts w:ascii="Time New Roman" w:hAnsi="Time New Roman"/>
          <w:szCs w:val="21"/>
          <w:lang w:val="fr-FR"/>
        </w:rPr>
        <w:t>(c)</w:t>
      </w:r>
      <w:r w:rsidR="000F62AC" w:rsidRPr="009C18CE">
        <w:rPr>
          <w:rFonts w:ascii="Time New Roman" w:hAnsi="Time New Roman"/>
          <w:szCs w:val="21"/>
          <w:lang w:val="fr-FR"/>
        </w:rPr>
        <w:tab/>
      </w:r>
      <w:r w:rsidR="000F62AC" w:rsidRPr="009C18CE">
        <w:rPr>
          <w:rFonts w:ascii="Time New Roman" w:hAnsi="Time New Roman" w:hint="eastAsia"/>
          <w:szCs w:val="21"/>
          <w:lang w:val="fr-FR"/>
        </w:rPr>
        <w:t>四个语言区：法语区、荷兰语区、布鲁塞尔首都双语区和德语区。比利时王国的每个市镇分属这四个语区之一。</w:t>
      </w:r>
    </w:p>
    <w:p w14:paraId="68BFD903"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22.</w:t>
      </w:r>
      <w:r w:rsidRPr="009C18CE">
        <w:rPr>
          <w:rFonts w:ascii="Time New Roman" w:hAnsi="Time New Roman"/>
          <w:szCs w:val="21"/>
          <w:lang w:val="fr-FR"/>
        </w:rPr>
        <w:tab/>
      </w:r>
      <w:r w:rsidRPr="009C18CE">
        <w:rPr>
          <w:rFonts w:ascii="Time New Roman" w:hAnsi="Time New Roman" w:hint="eastAsia"/>
          <w:szCs w:val="21"/>
          <w:lang w:val="fr-FR"/>
        </w:rPr>
        <w:t>社区和大区是拥有政治机构的联邦实体。语区则仅仅是对比利时国土的政治划分。</w:t>
      </w:r>
    </w:p>
    <w:p w14:paraId="22F52C6C"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23.</w:t>
      </w:r>
      <w:r w:rsidRPr="009C18CE">
        <w:rPr>
          <w:rFonts w:ascii="Time New Roman" w:hAnsi="Time New Roman"/>
          <w:szCs w:val="21"/>
          <w:lang w:val="fr-FR"/>
        </w:rPr>
        <w:tab/>
      </w:r>
      <w:r w:rsidRPr="009C18CE">
        <w:rPr>
          <w:rFonts w:ascii="Time New Roman" w:hAnsi="Time New Roman" w:hint="eastAsia"/>
          <w:szCs w:val="21"/>
          <w:lang w:val="fr-FR"/>
        </w:rPr>
        <w:t>联邦政府的职能不仅仅包括《宪法》以及根据宪法制定的法律明确规定的权力。它也行使没有明确赋予社区和大区的职能。</w:t>
      </w:r>
    </w:p>
    <w:p w14:paraId="32B5E707" w14:textId="77777777" w:rsidR="000F62AC" w:rsidRPr="009C18CE" w:rsidRDefault="000F62AC" w:rsidP="00C61B9C">
      <w:pPr>
        <w:pStyle w:val="H23GC"/>
      </w:pPr>
      <w:r w:rsidRPr="009C18CE">
        <w:rPr>
          <w:lang w:val="fr-FR"/>
        </w:rPr>
        <w:tab/>
        <w:t>2.</w:t>
      </w:r>
      <w:r w:rsidRPr="009C18CE">
        <w:rPr>
          <w:lang w:val="fr-FR"/>
        </w:rPr>
        <w:tab/>
      </w:r>
      <w:r w:rsidRPr="009C18CE">
        <w:rPr>
          <w:rFonts w:hint="eastAsia"/>
          <w:lang w:val="fr-FR"/>
        </w:rPr>
        <w:t>联邦立法权</w:t>
      </w:r>
    </w:p>
    <w:p w14:paraId="076CCF70"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24.</w:t>
      </w:r>
      <w:r w:rsidRPr="009C18CE">
        <w:rPr>
          <w:rFonts w:ascii="Time New Roman" w:hAnsi="Time New Roman"/>
          <w:szCs w:val="21"/>
          <w:lang w:val="fr-FR"/>
        </w:rPr>
        <w:tab/>
      </w:r>
      <w:r w:rsidRPr="009C18CE">
        <w:rPr>
          <w:rFonts w:ascii="Time New Roman" w:hAnsi="Time New Roman" w:hint="eastAsia"/>
          <w:szCs w:val="21"/>
          <w:lang w:val="fr-FR"/>
        </w:rPr>
        <w:t>该权力由国王、众议院和参议院共同行使。</w:t>
      </w:r>
    </w:p>
    <w:p w14:paraId="745EB1A2"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25.</w:t>
      </w:r>
      <w:r w:rsidRPr="009C18CE">
        <w:rPr>
          <w:rFonts w:ascii="Time New Roman" w:hAnsi="Time New Roman"/>
          <w:szCs w:val="21"/>
          <w:lang w:val="fr-FR"/>
        </w:rPr>
        <w:tab/>
      </w:r>
      <w:r w:rsidRPr="009C18CE">
        <w:rPr>
          <w:rFonts w:ascii="Time New Roman" w:hAnsi="Time New Roman" w:hint="eastAsia"/>
          <w:szCs w:val="21"/>
          <w:lang w:val="fr-FR"/>
        </w:rPr>
        <w:t>议会两院的议员代表国家，而不仅仅代表其选民。依照《宪法》，每个议院的议员按照法定方式划分为法语组和荷兰语组。</w:t>
      </w:r>
    </w:p>
    <w:p w14:paraId="6FD18BA9"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26.</w:t>
      </w:r>
      <w:r w:rsidRPr="009C18CE">
        <w:rPr>
          <w:rFonts w:ascii="Time New Roman" w:hAnsi="Time New Roman"/>
          <w:szCs w:val="21"/>
          <w:lang w:val="fr-FR"/>
        </w:rPr>
        <w:tab/>
      </w:r>
      <w:r w:rsidRPr="009C18CE">
        <w:rPr>
          <w:rFonts w:ascii="Time New Roman" w:hAnsi="Time New Roman" w:hint="eastAsia"/>
          <w:szCs w:val="21"/>
          <w:lang w:val="fr-FR"/>
        </w:rPr>
        <w:t>议会两院每年举行例会，会期不得少于</w:t>
      </w:r>
      <w:r w:rsidRPr="009C18CE">
        <w:rPr>
          <w:rFonts w:ascii="Time New Roman" w:hAnsi="Time New Roman" w:hint="eastAsia"/>
          <w:szCs w:val="21"/>
          <w:lang w:val="fr-FR"/>
        </w:rPr>
        <w:t>40</w:t>
      </w:r>
      <w:r w:rsidRPr="009C18CE">
        <w:rPr>
          <w:rFonts w:ascii="Time New Roman" w:hAnsi="Time New Roman" w:hint="eastAsia"/>
          <w:szCs w:val="21"/>
          <w:lang w:val="fr-FR"/>
        </w:rPr>
        <w:t>天。国王宣布会议闭幕。他可以根据《宪法》规定的方式宣布休会或解散议会。被国王任命为内阁大臣的议员，停止拥有其在议院中的席位，只有当其内阁大臣职务结束后方可恢复其议员任期。</w:t>
      </w:r>
    </w:p>
    <w:p w14:paraId="54E7BD51"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27.</w:t>
      </w:r>
      <w:r w:rsidRPr="009C18CE">
        <w:rPr>
          <w:rFonts w:ascii="Time New Roman" w:hAnsi="Time New Roman"/>
          <w:szCs w:val="21"/>
          <w:lang w:val="fr-FR"/>
        </w:rPr>
        <w:tab/>
      </w:r>
      <w:r w:rsidRPr="009C18CE">
        <w:rPr>
          <w:rFonts w:ascii="Time New Roman" w:hAnsi="Time New Roman" w:hint="eastAsia"/>
          <w:szCs w:val="21"/>
          <w:lang w:val="fr-FR"/>
        </w:rPr>
        <w:t>联邦立法权的三方均有提案权</w:t>
      </w:r>
      <w:r w:rsidRPr="009C18CE">
        <w:rPr>
          <w:rFonts w:ascii="Time New Roman" w:hAnsi="Time New Roman" w:hint="eastAsia"/>
          <w:szCs w:val="21"/>
          <w:lang w:val="fr-FR"/>
        </w:rPr>
        <w:t>(</w:t>
      </w:r>
      <w:r w:rsidRPr="009C18CE">
        <w:rPr>
          <w:rFonts w:ascii="Time New Roman" w:hAnsi="Time New Roman" w:hint="eastAsia"/>
          <w:szCs w:val="21"/>
          <w:lang w:val="fr-FR"/>
        </w:rPr>
        <w:t>向议院提交草案</w:t>
      </w:r>
      <w:r w:rsidRPr="009C18CE">
        <w:rPr>
          <w:rFonts w:ascii="Time New Roman" w:hAnsi="Time New Roman" w:hint="eastAsia"/>
          <w:szCs w:val="21"/>
          <w:lang w:val="fr-FR"/>
        </w:rPr>
        <w:t>(</w:t>
      </w:r>
      <w:r w:rsidRPr="009C18CE">
        <w:rPr>
          <w:rFonts w:ascii="Time New Roman" w:hAnsi="Time New Roman" w:hint="eastAsia"/>
          <w:szCs w:val="21"/>
          <w:lang w:val="fr-FR"/>
        </w:rPr>
        <w:t>政府提出的法案</w:t>
      </w:r>
      <w:r w:rsidRPr="009C18CE">
        <w:rPr>
          <w:rFonts w:ascii="Time New Roman" w:hAnsi="Time New Roman" w:hint="eastAsia"/>
          <w:szCs w:val="21"/>
          <w:lang w:val="fr-FR"/>
        </w:rPr>
        <w:t>)</w:t>
      </w:r>
      <w:r w:rsidRPr="009C18CE">
        <w:rPr>
          <w:rFonts w:ascii="Time New Roman" w:hAnsi="Time New Roman" w:hint="eastAsia"/>
          <w:szCs w:val="21"/>
          <w:lang w:val="fr-FR"/>
        </w:rPr>
        <w:t>或提案</w:t>
      </w:r>
      <w:r w:rsidRPr="009C18CE">
        <w:rPr>
          <w:rFonts w:ascii="Time New Roman" w:hAnsi="Time New Roman" w:hint="eastAsia"/>
          <w:szCs w:val="21"/>
          <w:lang w:val="fr-FR"/>
        </w:rPr>
        <w:t>(</w:t>
      </w:r>
      <w:r w:rsidRPr="009C18CE">
        <w:rPr>
          <w:rFonts w:ascii="Time New Roman" w:hAnsi="Time New Roman" w:hint="eastAsia"/>
          <w:szCs w:val="21"/>
          <w:lang w:val="fr-FR"/>
        </w:rPr>
        <w:t>议会提出的法案</w:t>
      </w:r>
      <w:r w:rsidRPr="009C18CE">
        <w:rPr>
          <w:rFonts w:ascii="Time New Roman" w:hAnsi="Time New Roman" w:hint="eastAsia"/>
          <w:szCs w:val="21"/>
          <w:lang w:val="fr-FR"/>
        </w:rPr>
        <w:t>))</w:t>
      </w:r>
      <w:r w:rsidRPr="009C18CE">
        <w:rPr>
          <w:rFonts w:ascii="Time New Roman" w:hAnsi="Time New Roman" w:hint="eastAsia"/>
          <w:szCs w:val="21"/>
          <w:lang w:val="fr-FR"/>
        </w:rPr>
        <w:t>。</w:t>
      </w:r>
    </w:p>
    <w:p w14:paraId="5956AE0E"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28.</w:t>
      </w:r>
      <w:r w:rsidRPr="009C18CE">
        <w:rPr>
          <w:rFonts w:ascii="Time New Roman" w:hAnsi="Time New Roman"/>
          <w:szCs w:val="21"/>
          <w:lang w:val="fr-FR"/>
        </w:rPr>
        <w:tab/>
      </w:r>
      <w:r w:rsidRPr="009C18CE">
        <w:rPr>
          <w:rFonts w:ascii="Time New Roman" w:hAnsi="Time New Roman" w:hint="eastAsia"/>
          <w:szCs w:val="21"/>
          <w:lang w:val="fr-FR"/>
        </w:rPr>
        <w:t>除预算及规定需以特定多数通过的法律外，为提交议院的任何草案或提案制定了一项称为“警铃”的机制，防止通过的草案或提案条款会严重损害各语言组之间的关系。在这种情况下，议会中止审议，为期</w:t>
      </w:r>
      <w:r w:rsidRPr="009C18CE">
        <w:rPr>
          <w:rFonts w:ascii="Time New Roman" w:hAnsi="Time New Roman" w:hint="eastAsia"/>
          <w:szCs w:val="21"/>
          <w:lang w:val="fr-FR"/>
        </w:rPr>
        <w:t>30</w:t>
      </w:r>
      <w:r w:rsidRPr="009C18CE">
        <w:rPr>
          <w:rFonts w:ascii="Time New Roman" w:hAnsi="Time New Roman" w:hint="eastAsia"/>
          <w:szCs w:val="21"/>
          <w:lang w:val="fr-FR"/>
        </w:rPr>
        <w:t>天，等待内阁会议提出说明理由的意见。</w:t>
      </w:r>
    </w:p>
    <w:p w14:paraId="6D6042EC"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29.</w:t>
      </w:r>
      <w:r w:rsidRPr="009C18CE">
        <w:rPr>
          <w:rFonts w:ascii="Time New Roman" w:hAnsi="Time New Roman"/>
          <w:szCs w:val="21"/>
          <w:lang w:val="fr-FR"/>
        </w:rPr>
        <w:tab/>
      </w:r>
      <w:r w:rsidRPr="009C18CE">
        <w:rPr>
          <w:rFonts w:ascii="Time New Roman" w:hAnsi="Time New Roman" w:hint="eastAsia"/>
          <w:szCs w:val="21"/>
          <w:lang w:val="fr-FR"/>
        </w:rPr>
        <w:t>众议院由</w:t>
      </w:r>
      <w:r w:rsidRPr="009C18CE">
        <w:rPr>
          <w:rFonts w:ascii="Time New Roman" w:hAnsi="Time New Roman" w:hint="eastAsia"/>
          <w:szCs w:val="21"/>
          <w:lang w:val="fr-FR"/>
        </w:rPr>
        <w:t>150</w:t>
      </w:r>
      <w:r w:rsidRPr="009C18CE">
        <w:rPr>
          <w:rFonts w:ascii="Time New Roman" w:hAnsi="Time New Roman" w:hint="eastAsia"/>
          <w:szCs w:val="21"/>
          <w:lang w:val="fr-FR"/>
        </w:rPr>
        <w:t>名直接普选产生的议员组成。众议员候选人必须具备下列条件：</w:t>
      </w:r>
    </w:p>
    <w:p w14:paraId="20F450E5" w14:textId="3B3237AD" w:rsidR="000F62AC" w:rsidRPr="009C18CE" w:rsidRDefault="000F62AC" w:rsidP="00C61B9C">
      <w:pPr>
        <w:pStyle w:val="Bullet1GC"/>
        <w:rPr>
          <w:lang w:val="fr-FR"/>
        </w:rPr>
      </w:pPr>
      <w:r w:rsidRPr="009C18CE">
        <w:rPr>
          <w:rFonts w:hint="eastAsia"/>
          <w:lang w:val="fr-FR"/>
        </w:rPr>
        <w:t>比利时国民；</w:t>
      </w:r>
    </w:p>
    <w:p w14:paraId="57D03017" w14:textId="108EB7B9" w:rsidR="000F62AC" w:rsidRPr="009C18CE" w:rsidRDefault="000F62AC" w:rsidP="00C61B9C">
      <w:pPr>
        <w:pStyle w:val="Bullet1GC"/>
        <w:rPr>
          <w:lang w:val="fr-FR"/>
        </w:rPr>
      </w:pPr>
      <w:r w:rsidRPr="009C18CE">
        <w:rPr>
          <w:rFonts w:hint="eastAsia"/>
          <w:lang w:val="fr-FR"/>
        </w:rPr>
        <w:t>享有公民权和政治权；</w:t>
      </w:r>
    </w:p>
    <w:p w14:paraId="68D1C675" w14:textId="4E2AFFCF" w:rsidR="000F62AC" w:rsidRPr="009C18CE" w:rsidRDefault="000F62AC" w:rsidP="00C61B9C">
      <w:pPr>
        <w:pStyle w:val="Bullet1GC"/>
        <w:rPr>
          <w:lang w:val="fr-FR"/>
        </w:rPr>
      </w:pPr>
      <w:r w:rsidRPr="009C18CE">
        <w:rPr>
          <w:rFonts w:hint="eastAsia"/>
          <w:lang w:val="fr-FR"/>
        </w:rPr>
        <w:t>年满</w:t>
      </w:r>
      <w:r w:rsidRPr="009C18CE">
        <w:rPr>
          <w:rFonts w:hint="eastAsia"/>
          <w:lang w:val="fr-FR"/>
        </w:rPr>
        <w:t>21</w:t>
      </w:r>
      <w:r w:rsidRPr="009C18CE">
        <w:rPr>
          <w:rFonts w:hint="eastAsia"/>
          <w:lang w:val="fr-FR"/>
        </w:rPr>
        <w:t>周岁，户籍在比利时。</w:t>
      </w:r>
    </w:p>
    <w:p w14:paraId="52B76A1E"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30.</w:t>
      </w:r>
      <w:r w:rsidRPr="009C18CE">
        <w:rPr>
          <w:rFonts w:ascii="Time New Roman" w:hAnsi="Time New Roman"/>
          <w:szCs w:val="21"/>
          <w:lang w:val="fr-FR"/>
        </w:rPr>
        <w:tab/>
      </w:r>
      <w:r w:rsidRPr="009C18CE">
        <w:rPr>
          <w:rFonts w:ascii="Time New Roman" w:hAnsi="Time New Roman" w:hint="eastAsia"/>
          <w:szCs w:val="21"/>
          <w:lang w:val="fr-FR"/>
        </w:rPr>
        <w:t>众议员任期五年。任期内，不能兼任大区议员或社区议员以及内阁大臣职务。</w:t>
      </w:r>
    </w:p>
    <w:p w14:paraId="616EE527"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31.</w:t>
      </w:r>
      <w:r w:rsidRPr="009C18CE">
        <w:rPr>
          <w:rFonts w:ascii="Time New Roman" w:hAnsi="Time New Roman"/>
          <w:szCs w:val="21"/>
          <w:lang w:val="fr-FR"/>
        </w:rPr>
        <w:tab/>
      </w:r>
      <w:r w:rsidRPr="009C18CE">
        <w:rPr>
          <w:rFonts w:ascii="Time New Roman" w:hAnsi="Time New Roman" w:hint="eastAsia"/>
          <w:szCs w:val="21"/>
          <w:lang w:val="fr-FR"/>
        </w:rPr>
        <w:t>众议院拥有对联邦政府的政治行动实施政治监督的专属权</w:t>
      </w:r>
      <w:r w:rsidRPr="009C18CE">
        <w:rPr>
          <w:rFonts w:ascii="Time New Roman" w:hAnsi="Time New Roman" w:hint="eastAsia"/>
          <w:szCs w:val="21"/>
          <w:lang w:val="fr-FR"/>
        </w:rPr>
        <w:t>(</w:t>
      </w:r>
      <w:r w:rsidRPr="009C18CE">
        <w:rPr>
          <w:rFonts w:ascii="Time New Roman" w:hAnsi="Time New Roman" w:hint="eastAsia"/>
          <w:szCs w:val="21"/>
          <w:lang w:val="fr-FR"/>
        </w:rPr>
        <w:t>授权和不信任案</w:t>
      </w:r>
      <w:r w:rsidRPr="009C18CE">
        <w:rPr>
          <w:rFonts w:ascii="Time New Roman" w:hAnsi="Time New Roman" w:hint="eastAsia"/>
          <w:szCs w:val="21"/>
          <w:lang w:val="fr-FR"/>
        </w:rPr>
        <w:t>)</w:t>
      </w:r>
      <w:r w:rsidRPr="009C18CE">
        <w:rPr>
          <w:rFonts w:ascii="Time New Roman" w:hAnsi="Time New Roman" w:hint="eastAsia"/>
          <w:szCs w:val="21"/>
          <w:lang w:val="fr-FR"/>
        </w:rPr>
        <w:t>。同样，只有众议院有权决定预算事务，因为只有它能通过预算法和批准预算。此外，众议院在批准入籍、判定内阁大臣的刑事和民事责任以及确定军队员额方面也拥有专属权。</w:t>
      </w:r>
    </w:p>
    <w:p w14:paraId="7659E45A" w14:textId="7E521CD0"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32.</w:t>
      </w:r>
      <w:r w:rsidRPr="009C18CE">
        <w:rPr>
          <w:rFonts w:ascii="Time New Roman" w:hAnsi="Time New Roman"/>
          <w:szCs w:val="21"/>
          <w:lang w:val="fr-FR"/>
        </w:rPr>
        <w:tab/>
      </w:r>
      <w:r w:rsidRPr="009C18CE">
        <w:rPr>
          <w:rFonts w:ascii="Time New Roman" w:hAnsi="Time New Roman" w:hint="eastAsia"/>
          <w:szCs w:val="21"/>
          <w:lang w:val="fr-FR"/>
        </w:rPr>
        <w:t>参议院由</w:t>
      </w:r>
      <w:r w:rsidRPr="009C18CE">
        <w:rPr>
          <w:rFonts w:ascii="Time New Roman" w:hAnsi="Time New Roman" w:hint="eastAsia"/>
          <w:szCs w:val="21"/>
          <w:lang w:val="fr-FR"/>
        </w:rPr>
        <w:t>50</w:t>
      </w:r>
      <w:r w:rsidRPr="009C18CE">
        <w:rPr>
          <w:rFonts w:ascii="Time New Roman" w:hAnsi="Time New Roman" w:hint="eastAsia"/>
          <w:szCs w:val="21"/>
          <w:lang w:val="fr-FR"/>
        </w:rPr>
        <w:t>名参议员组成，具体分配如下：其中</w:t>
      </w:r>
      <w:r w:rsidRPr="009C18CE">
        <w:rPr>
          <w:rFonts w:ascii="Time New Roman" w:hAnsi="Time New Roman"/>
          <w:szCs w:val="21"/>
          <w:lang w:val="fr-FR"/>
        </w:rPr>
        <w:t>29</w:t>
      </w:r>
      <w:r w:rsidRPr="009C18CE">
        <w:rPr>
          <w:rFonts w:ascii="Time New Roman" w:hAnsi="Time New Roman" w:hint="eastAsia"/>
          <w:szCs w:val="21"/>
          <w:lang w:val="fr-FR"/>
        </w:rPr>
        <w:t>名参议员由弗莱芒语区议会</w:t>
      </w:r>
      <w:r w:rsidRPr="009C18CE">
        <w:rPr>
          <w:rFonts w:ascii="Time New Roman" w:hAnsi="Time New Roman" w:hint="eastAsia"/>
          <w:szCs w:val="21"/>
        </w:rPr>
        <w:t>任命，</w:t>
      </w:r>
      <w:r w:rsidRPr="009C18CE">
        <w:rPr>
          <w:rFonts w:ascii="Time New Roman" w:hAnsi="Time New Roman" w:hint="eastAsia"/>
          <w:szCs w:val="21"/>
        </w:rPr>
        <w:t>10</w:t>
      </w:r>
      <w:r w:rsidRPr="009C18CE">
        <w:rPr>
          <w:rFonts w:ascii="Time New Roman" w:hAnsi="Time New Roman" w:hint="eastAsia"/>
          <w:szCs w:val="21"/>
        </w:rPr>
        <w:t>名由</w:t>
      </w:r>
      <w:r w:rsidRPr="009C18CE">
        <w:rPr>
          <w:rFonts w:ascii="Time New Roman" w:hAnsi="Time New Roman" w:hint="eastAsia"/>
          <w:szCs w:val="21"/>
          <w:lang w:val="fr-FR"/>
        </w:rPr>
        <w:t>法语区议会任命，</w:t>
      </w:r>
      <w:r w:rsidRPr="009C18CE">
        <w:rPr>
          <w:rFonts w:ascii="Time New Roman" w:hAnsi="Time New Roman" w:hint="eastAsia"/>
          <w:szCs w:val="21"/>
          <w:lang w:val="fr-FR"/>
        </w:rPr>
        <w:t>8</w:t>
      </w:r>
      <w:r w:rsidRPr="009C18CE">
        <w:rPr>
          <w:rFonts w:ascii="Time New Roman" w:hAnsi="Time New Roman" w:hint="eastAsia"/>
          <w:szCs w:val="21"/>
          <w:lang w:val="fr-FR"/>
        </w:rPr>
        <w:t>名由瓦隆</w:t>
      </w:r>
      <w:r w:rsidRPr="009C18CE">
        <w:rPr>
          <w:rFonts w:ascii="Time New Roman" w:hAnsi="Time New Roman" w:hint="eastAsia"/>
          <w:szCs w:val="21"/>
        </w:rPr>
        <w:t>议会任命</w:t>
      </w:r>
      <w:r w:rsidRPr="009C18CE">
        <w:rPr>
          <w:rFonts w:ascii="Time New Roman" w:hAnsi="Time New Roman" w:hint="eastAsia"/>
          <w:szCs w:val="21"/>
          <w:lang w:val="fr-FR"/>
        </w:rPr>
        <w:t>，</w:t>
      </w:r>
      <w:r w:rsidRPr="009C18CE">
        <w:rPr>
          <w:rFonts w:ascii="Time New Roman" w:hAnsi="Time New Roman" w:hint="eastAsia"/>
          <w:szCs w:val="21"/>
          <w:lang w:val="fr-FR"/>
        </w:rPr>
        <w:t>2</w:t>
      </w:r>
      <w:r w:rsidRPr="009C18CE">
        <w:rPr>
          <w:rFonts w:ascii="Time New Roman" w:hAnsi="Time New Roman" w:hint="eastAsia"/>
          <w:szCs w:val="21"/>
          <w:lang w:val="fr-FR"/>
        </w:rPr>
        <w:t>名由布鲁塞尔议会法语集团任命，</w:t>
      </w:r>
      <w:r w:rsidRPr="009C18CE">
        <w:rPr>
          <w:rFonts w:ascii="Time New Roman" w:hAnsi="Time New Roman" w:hint="eastAsia"/>
          <w:szCs w:val="21"/>
          <w:lang w:val="fr-FR"/>
        </w:rPr>
        <w:t>1</w:t>
      </w:r>
      <w:r w:rsidRPr="009C18CE">
        <w:rPr>
          <w:rFonts w:ascii="Time New Roman" w:hAnsi="Time New Roman" w:hint="eastAsia"/>
          <w:szCs w:val="21"/>
          <w:lang w:val="fr-FR"/>
        </w:rPr>
        <w:t>名由德语社区议会任命；</w:t>
      </w:r>
      <w:r w:rsidRPr="009C18CE">
        <w:rPr>
          <w:rFonts w:ascii="Time New Roman" w:hAnsi="Time New Roman" w:hint="eastAsia"/>
          <w:szCs w:val="21"/>
          <w:lang w:val="fr-FR"/>
        </w:rPr>
        <w:t>10</w:t>
      </w:r>
      <w:r w:rsidRPr="009C18CE">
        <w:rPr>
          <w:rFonts w:ascii="Time New Roman" w:hAnsi="Time New Roman" w:hint="eastAsia"/>
          <w:szCs w:val="21"/>
          <w:lang w:val="fr-FR"/>
        </w:rPr>
        <w:t>名参议员由上述两类参议员共同选</w:t>
      </w:r>
      <w:r w:rsidRPr="009C18CE">
        <w:rPr>
          <w:rFonts w:ascii="Time New Roman" w:hAnsi="Time New Roman" w:hint="eastAsia"/>
          <w:szCs w:val="21"/>
          <w:lang w:val="fr-FR"/>
        </w:rPr>
        <w:lastRenderedPageBreak/>
        <w:t>定，其中荷兰语区参议员选定</w:t>
      </w:r>
      <w:r w:rsidRPr="009C18CE">
        <w:rPr>
          <w:rFonts w:ascii="Time New Roman" w:hAnsi="Time New Roman" w:hint="eastAsia"/>
          <w:szCs w:val="21"/>
          <w:lang w:val="fr-FR"/>
        </w:rPr>
        <w:t>6</w:t>
      </w:r>
      <w:r w:rsidRPr="009C18CE">
        <w:rPr>
          <w:rFonts w:ascii="Time New Roman" w:hAnsi="Time New Roman" w:hint="eastAsia"/>
          <w:szCs w:val="21"/>
          <w:lang w:val="fr-FR"/>
        </w:rPr>
        <w:t>名，法语区参议员选定</w:t>
      </w:r>
      <w:r w:rsidRPr="009C18CE">
        <w:rPr>
          <w:rFonts w:ascii="Time New Roman" w:hAnsi="Time New Roman" w:hint="eastAsia"/>
          <w:szCs w:val="21"/>
          <w:lang w:val="fr-FR"/>
        </w:rPr>
        <w:t>4</w:t>
      </w:r>
      <w:r w:rsidRPr="009C18CE">
        <w:rPr>
          <w:rFonts w:ascii="Time New Roman" w:hAnsi="Time New Roman" w:hint="eastAsia"/>
          <w:szCs w:val="21"/>
          <w:lang w:val="fr-FR"/>
        </w:rPr>
        <w:t>名</w:t>
      </w:r>
      <w:r w:rsidRPr="009C18CE">
        <w:rPr>
          <w:rFonts w:ascii="Time New Roman" w:hAnsi="Time New Roman"/>
          <w:szCs w:val="21"/>
        </w:rPr>
        <w:t>，</w:t>
      </w:r>
      <w:r w:rsidRPr="009C18CE">
        <w:rPr>
          <w:rFonts w:ascii="Time New Roman" w:hAnsi="Time New Roman" w:hint="eastAsia"/>
          <w:szCs w:val="21"/>
        </w:rPr>
        <w:t>依众议院选举结果而定。</w:t>
      </w:r>
    </w:p>
    <w:p w14:paraId="719A5311"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hint="eastAsia"/>
          <w:szCs w:val="21"/>
          <w:lang w:val="fr-FR"/>
        </w:rPr>
        <w:t>33</w:t>
      </w:r>
      <w:r w:rsidRPr="009C18CE">
        <w:rPr>
          <w:rFonts w:ascii="Time New Roman" w:hAnsi="Time New Roman"/>
          <w:szCs w:val="21"/>
          <w:lang w:val="fr-FR"/>
        </w:rPr>
        <w:t>.</w:t>
      </w:r>
      <w:r w:rsidRPr="009C18CE">
        <w:rPr>
          <w:rFonts w:ascii="Time New Roman" w:hAnsi="Time New Roman"/>
          <w:szCs w:val="21"/>
          <w:lang w:val="fr-FR"/>
        </w:rPr>
        <w:tab/>
      </w:r>
      <w:r w:rsidRPr="009C18CE">
        <w:rPr>
          <w:rFonts w:ascii="Time New Roman" w:hAnsi="Time New Roman" w:hint="eastAsia"/>
          <w:szCs w:val="21"/>
          <w:lang w:val="fr-FR"/>
        </w:rPr>
        <w:t>参议院的组成结构旨在顾及联邦实体的代表性</w:t>
      </w:r>
      <w:r w:rsidRPr="009C18CE">
        <w:rPr>
          <w:rFonts w:ascii="Time New Roman" w:hAnsi="Time New Roman" w:hint="eastAsia"/>
          <w:szCs w:val="21"/>
          <w:lang w:val="fr-FR"/>
        </w:rPr>
        <w:t>(</w:t>
      </w:r>
      <w:r w:rsidRPr="009C18CE">
        <w:rPr>
          <w:rFonts w:ascii="Time New Roman" w:hAnsi="Time New Roman" w:hint="eastAsia"/>
          <w:szCs w:val="21"/>
          <w:lang w:val="fr-FR"/>
        </w:rPr>
        <w:t>社区和大区议会推选的参议员</w:t>
      </w:r>
      <w:r w:rsidRPr="009C18CE">
        <w:rPr>
          <w:rFonts w:ascii="Time New Roman" w:hAnsi="Time New Roman"/>
          <w:szCs w:val="21"/>
          <w:lang w:val="fr-FR"/>
        </w:rPr>
        <w:t>)</w:t>
      </w:r>
      <w:r w:rsidRPr="009C18CE">
        <w:rPr>
          <w:rFonts w:ascii="Time New Roman" w:hAnsi="Time New Roman" w:hint="eastAsia"/>
          <w:szCs w:val="21"/>
          <w:lang w:val="fr-FR"/>
        </w:rPr>
        <w:t>。</w:t>
      </w:r>
    </w:p>
    <w:p w14:paraId="4871B57A"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34.</w:t>
      </w:r>
      <w:r w:rsidRPr="009C18CE">
        <w:rPr>
          <w:rFonts w:ascii="Time New Roman" w:hAnsi="Time New Roman"/>
          <w:szCs w:val="21"/>
          <w:lang w:val="fr-FR"/>
        </w:rPr>
        <w:tab/>
      </w:r>
      <w:r w:rsidRPr="009C18CE">
        <w:rPr>
          <w:rFonts w:ascii="Time New Roman" w:hAnsi="Time New Roman" w:hint="eastAsia"/>
          <w:szCs w:val="21"/>
          <w:lang w:val="fr-FR"/>
        </w:rPr>
        <w:t>参选参议员的法定年龄为</w:t>
      </w:r>
      <w:r w:rsidRPr="009C18CE">
        <w:rPr>
          <w:rFonts w:ascii="Time New Roman" w:hAnsi="Time New Roman"/>
          <w:szCs w:val="21"/>
          <w:lang w:val="fr-FR"/>
        </w:rPr>
        <w:t>18</w:t>
      </w:r>
      <w:r w:rsidRPr="009C18CE">
        <w:rPr>
          <w:rFonts w:ascii="Time New Roman" w:hAnsi="Time New Roman" w:hint="eastAsia"/>
          <w:szCs w:val="21"/>
          <w:lang w:val="fr-FR"/>
        </w:rPr>
        <w:t>周岁。</w:t>
      </w:r>
    </w:p>
    <w:p w14:paraId="4D4BDE5D"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35.</w:t>
      </w:r>
      <w:r w:rsidRPr="009C18CE">
        <w:rPr>
          <w:rFonts w:ascii="Time New Roman" w:hAnsi="Time New Roman"/>
          <w:szCs w:val="21"/>
          <w:lang w:val="fr-FR"/>
        </w:rPr>
        <w:tab/>
      </w:r>
      <w:r w:rsidRPr="009C18CE">
        <w:rPr>
          <w:rFonts w:ascii="Time New Roman" w:hAnsi="Time New Roman" w:hint="eastAsia"/>
          <w:szCs w:val="21"/>
          <w:lang w:val="fr-FR"/>
        </w:rPr>
        <w:t>在若干事务上，参议院与众议院行使相同的权力</w:t>
      </w:r>
      <w:r w:rsidRPr="009C18CE">
        <w:rPr>
          <w:rFonts w:ascii="Time New Roman" w:hAnsi="Time New Roman" w:hint="eastAsia"/>
          <w:szCs w:val="21"/>
          <w:lang w:val="fr-FR"/>
        </w:rPr>
        <w:t>(</w:t>
      </w:r>
      <w:r w:rsidRPr="009C18CE">
        <w:rPr>
          <w:rFonts w:ascii="Time New Roman" w:hAnsi="Time New Roman" w:hint="eastAsia"/>
          <w:szCs w:val="21"/>
          <w:lang w:val="fr-FR"/>
        </w:rPr>
        <w:t>完美两院制</w:t>
      </w:r>
      <w:r w:rsidRPr="009C18CE">
        <w:rPr>
          <w:rFonts w:ascii="Time New Roman" w:hAnsi="Time New Roman" w:hint="eastAsia"/>
          <w:szCs w:val="21"/>
          <w:lang w:val="fr-FR"/>
        </w:rPr>
        <w:t>)</w:t>
      </w:r>
      <w:r w:rsidRPr="009C18CE">
        <w:rPr>
          <w:rFonts w:ascii="Time New Roman" w:hAnsi="Time New Roman" w:hint="eastAsia"/>
          <w:szCs w:val="21"/>
          <w:lang w:val="fr-FR"/>
        </w:rPr>
        <w:t>，即：宣布修订宪法</w:t>
      </w:r>
      <w:r w:rsidRPr="009C18CE">
        <w:rPr>
          <w:rFonts w:ascii="Time New Roman" w:hAnsi="Time New Roman"/>
          <w:szCs w:val="21"/>
        </w:rPr>
        <w:t>以及</w:t>
      </w:r>
      <w:r w:rsidRPr="009C18CE">
        <w:rPr>
          <w:rFonts w:ascii="Time New Roman" w:hAnsi="Time New Roman" w:hint="eastAsia"/>
          <w:szCs w:val="21"/>
        </w:rPr>
        <w:t>修订</w:t>
      </w:r>
      <w:r w:rsidRPr="009C18CE">
        <w:rPr>
          <w:rFonts w:ascii="Time New Roman" w:hAnsi="Time New Roman"/>
          <w:szCs w:val="21"/>
        </w:rPr>
        <w:t>和协调</w:t>
      </w:r>
      <w:r w:rsidRPr="009C18CE">
        <w:rPr>
          <w:rFonts w:ascii="Time New Roman" w:hAnsi="Time New Roman" w:hint="eastAsia"/>
          <w:szCs w:val="21"/>
        </w:rPr>
        <w:t>宪法</w:t>
      </w:r>
      <w:r w:rsidRPr="009C18CE">
        <w:rPr>
          <w:rFonts w:ascii="Time New Roman" w:hAnsi="Time New Roman"/>
          <w:szCs w:val="21"/>
        </w:rPr>
        <w:t>；以特</w:t>
      </w:r>
      <w:r w:rsidRPr="009C18CE">
        <w:rPr>
          <w:rFonts w:ascii="Time New Roman" w:hAnsi="Time New Roman" w:hint="eastAsia"/>
          <w:szCs w:val="21"/>
        </w:rPr>
        <w:t>定</w:t>
      </w:r>
      <w:r w:rsidRPr="009C18CE">
        <w:rPr>
          <w:rFonts w:ascii="Time New Roman" w:hAnsi="Time New Roman"/>
          <w:szCs w:val="21"/>
        </w:rPr>
        <w:t>多数通过的法律</w:t>
      </w:r>
      <w:r w:rsidRPr="009C18CE">
        <w:rPr>
          <w:rFonts w:ascii="Time New Roman" w:hAnsi="Time New Roman"/>
          <w:szCs w:val="21"/>
          <w:lang w:val="fr-FR"/>
        </w:rPr>
        <w:t>；</w:t>
      </w:r>
      <w:r w:rsidRPr="009C18CE">
        <w:rPr>
          <w:rFonts w:ascii="Time New Roman" w:hAnsi="Time New Roman" w:hint="eastAsia"/>
          <w:szCs w:val="21"/>
          <w:lang w:val="fr-FR"/>
        </w:rPr>
        <w:t>个别涉及国际关系的问题</w:t>
      </w:r>
      <w:r w:rsidRPr="009C18CE">
        <w:rPr>
          <w:rFonts w:ascii="Time New Roman" w:hAnsi="Time New Roman" w:hint="eastAsia"/>
          <w:szCs w:val="21"/>
          <w:lang w:val="fr-FR"/>
        </w:rPr>
        <w:t>(</w:t>
      </w:r>
      <w:r w:rsidRPr="009C18CE">
        <w:rPr>
          <w:rFonts w:ascii="Time New Roman" w:hAnsi="Time New Roman" w:hint="eastAsia"/>
          <w:szCs w:val="21"/>
          <w:lang w:val="fr-FR"/>
        </w:rPr>
        <w:t>批准条约的法律</w:t>
      </w:r>
      <w:r w:rsidRPr="009C18CE">
        <w:rPr>
          <w:rFonts w:ascii="Time New Roman" w:hAnsi="Time New Roman" w:hint="eastAsia"/>
          <w:szCs w:val="21"/>
          <w:lang w:val="fr-FR"/>
        </w:rPr>
        <w:t>)</w:t>
      </w:r>
      <w:r w:rsidRPr="009C18CE">
        <w:rPr>
          <w:rFonts w:ascii="Time New Roman" w:hAnsi="Time New Roman" w:hint="eastAsia"/>
          <w:szCs w:val="21"/>
          <w:lang w:val="fr-FR"/>
        </w:rPr>
        <w:t>；法院和法庭的组织结构问题以及与关于国务委员会的法律；</w:t>
      </w:r>
      <w:r w:rsidRPr="009C18CE">
        <w:rPr>
          <w:rFonts w:ascii="Time New Roman" w:hAnsi="Time New Roman"/>
          <w:szCs w:val="21"/>
        </w:rPr>
        <w:t>两个议会根据《宪法》</w:t>
      </w:r>
      <w:r w:rsidRPr="009C18CE">
        <w:rPr>
          <w:rFonts w:ascii="Time New Roman" w:hAnsi="Time New Roman" w:hint="eastAsia"/>
          <w:szCs w:val="21"/>
        </w:rPr>
        <w:t>需处理</w:t>
      </w:r>
      <w:r w:rsidRPr="009C18CE">
        <w:rPr>
          <w:rFonts w:ascii="Time New Roman" w:hAnsi="Time New Roman"/>
          <w:szCs w:val="21"/>
        </w:rPr>
        <w:t>的事项</w:t>
      </w:r>
      <w:r w:rsidRPr="009C18CE">
        <w:rPr>
          <w:rFonts w:ascii="Time New Roman" w:hAnsi="Time New Roman"/>
          <w:szCs w:val="21"/>
        </w:rPr>
        <w:t>(</w:t>
      </w:r>
      <w:r w:rsidRPr="009C18CE">
        <w:rPr>
          <w:rFonts w:ascii="Time New Roman" w:hAnsi="Time New Roman"/>
          <w:szCs w:val="21"/>
        </w:rPr>
        <w:t>例如</w:t>
      </w:r>
      <w:r w:rsidRPr="009C18CE">
        <w:rPr>
          <w:rFonts w:ascii="Time New Roman" w:hAnsi="Time New Roman" w:hint="eastAsia"/>
          <w:szCs w:val="21"/>
        </w:rPr>
        <w:t>有关</w:t>
      </w:r>
      <w:r w:rsidRPr="009C18CE">
        <w:rPr>
          <w:rFonts w:ascii="Time New Roman" w:hAnsi="Time New Roman"/>
          <w:szCs w:val="21"/>
        </w:rPr>
        <w:t>君主政体</w:t>
      </w:r>
      <w:r w:rsidRPr="009C18CE">
        <w:rPr>
          <w:rFonts w:ascii="Time New Roman" w:hAnsi="Time New Roman" w:hint="eastAsia"/>
          <w:szCs w:val="21"/>
        </w:rPr>
        <w:t>的事项</w:t>
      </w:r>
      <w:r w:rsidRPr="009C18CE">
        <w:rPr>
          <w:rFonts w:ascii="Time New Roman" w:hAnsi="Time New Roman"/>
          <w:szCs w:val="21"/>
        </w:rPr>
        <w:t>)</w:t>
      </w:r>
      <w:r w:rsidRPr="009C18CE">
        <w:rPr>
          <w:rFonts w:ascii="Time New Roman" w:hAnsi="Time New Roman"/>
          <w:szCs w:val="21"/>
        </w:rPr>
        <w:t>；关于德语区机构的</w:t>
      </w:r>
      <w:r w:rsidRPr="009C18CE">
        <w:rPr>
          <w:rFonts w:ascii="Time New Roman" w:hAnsi="Time New Roman" w:hint="eastAsia"/>
          <w:szCs w:val="21"/>
        </w:rPr>
        <w:t>事项</w:t>
      </w:r>
      <w:r w:rsidRPr="009C18CE">
        <w:rPr>
          <w:rFonts w:ascii="Time New Roman" w:hAnsi="Time New Roman"/>
          <w:szCs w:val="21"/>
        </w:rPr>
        <w:t>；关于政党筹资和选举支出控制的</w:t>
      </w:r>
      <w:r w:rsidRPr="009C18CE">
        <w:rPr>
          <w:rFonts w:ascii="Time New Roman" w:hAnsi="Time New Roman" w:hint="eastAsia"/>
          <w:szCs w:val="21"/>
        </w:rPr>
        <w:t>事项</w:t>
      </w:r>
      <w:r w:rsidRPr="009C18CE">
        <w:rPr>
          <w:rFonts w:ascii="Time New Roman" w:hAnsi="Time New Roman"/>
          <w:szCs w:val="21"/>
        </w:rPr>
        <w:t>；关于参议院组织和参议员地位的</w:t>
      </w:r>
      <w:r w:rsidRPr="009C18CE">
        <w:rPr>
          <w:rFonts w:ascii="Time New Roman" w:hAnsi="Time New Roman" w:hint="eastAsia"/>
          <w:szCs w:val="21"/>
        </w:rPr>
        <w:t>事项</w:t>
      </w:r>
      <w:r w:rsidRPr="009C18CE">
        <w:rPr>
          <w:rFonts w:ascii="Time New Roman" w:hAnsi="Time New Roman"/>
          <w:szCs w:val="21"/>
        </w:rPr>
        <w:t>。</w:t>
      </w:r>
    </w:p>
    <w:p w14:paraId="729E75D7"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36.</w:t>
      </w:r>
      <w:r w:rsidRPr="009C18CE">
        <w:rPr>
          <w:rFonts w:ascii="Time New Roman" w:hAnsi="Time New Roman"/>
          <w:szCs w:val="21"/>
          <w:lang w:val="fr-FR"/>
        </w:rPr>
        <w:tab/>
      </w:r>
      <w:r w:rsidRPr="009C18CE">
        <w:rPr>
          <w:rFonts w:ascii="Time New Roman" w:hAnsi="Time New Roman" w:hint="eastAsia"/>
          <w:szCs w:val="21"/>
          <w:lang w:val="fr-FR"/>
        </w:rPr>
        <w:t>参议院在解决联邦议会和地区议会之间的利益争议方面拥有专属权。另外，批准国际条约的法案须由政府提交议会两院表决，但应先提交给参议院，然后才提交众议院。因此，参议院在处理国际事务方面的作用更为重要。</w:t>
      </w:r>
    </w:p>
    <w:p w14:paraId="441BB410" w14:textId="19B12F10" w:rsidR="000F62AC" w:rsidRPr="009C18CE" w:rsidRDefault="000F62AC" w:rsidP="003D4041">
      <w:pPr>
        <w:pStyle w:val="H23GC"/>
        <w:rPr>
          <w:lang w:val="fr-FR"/>
        </w:rPr>
      </w:pPr>
      <w:r w:rsidRPr="009C18CE">
        <w:rPr>
          <w:lang w:val="fr-FR"/>
        </w:rPr>
        <w:tab/>
        <w:t>3.</w:t>
      </w:r>
      <w:r w:rsidRPr="009C18CE">
        <w:rPr>
          <w:lang w:val="fr-FR"/>
        </w:rPr>
        <w:tab/>
      </w:r>
      <w:r w:rsidRPr="009C18CE">
        <w:rPr>
          <w:rFonts w:hint="eastAsia"/>
          <w:lang w:val="fr-FR"/>
        </w:rPr>
        <w:t>联邦行政权</w:t>
      </w:r>
    </w:p>
    <w:p w14:paraId="75D7A67F"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37.</w:t>
      </w:r>
      <w:r w:rsidRPr="009C18CE">
        <w:rPr>
          <w:rFonts w:ascii="Time New Roman" w:hAnsi="Time New Roman"/>
          <w:szCs w:val="21"/>
          <w:lang w:val="fr-FR"/>
        </w:rPr>
        <w:tab/>
      </w:r>
      <w:r w:rsidRPr="009C18CE">
        <w:rPr>
          <w:rFonts w:ascii="Time New Roman" w:hAnsi="Time New Roman" w:hint="eastAsia"/>
          <w:szCs w:val="21"/>
          <w:lang w:val="fr-FR"/>
        </w:rPr>
        <w:t>依照《宪法》的规定，联邦行政权由国王行使。事实上，比利时的行政权是双头制结构，由国王和内阁大臣共同行使。《宪法》赋予国王多项权利，而且尽管宪法文本没有改变，国王的权利范围却随着时间的推移而变化。</w:t>
      </w:r>
    </w:p>
    <w:p w14:paraId="6D1B4A6C"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38.</w:t>
      </w:r>
      <w:r w:rsidRPr="009C18CE">
        <w:rPr>
          <w:rFonts w:ascii="Time New Roman" w:hAnsi="Time New Roman"/>
          <w:szCs w:val="21"/>
          <w:lang w:val="fr-FR"/>
        </w:rPr>
        <w:tab/>
      </w:r>
      <w:r w:rsidRPr="009C18CE">
        <w:rPr>
          <w:rFonts w:ascii="Time New Roman" w:hAnsi="Time New Roman" w:hint="eastAsia"/>
          <w:szCs w:val="21"/>
          <w:lang w:val="fr-FR"/>
        </w:rPr>
        <w:t>以下各领域，国王的人身均不受侵犯：</w:t>
      </w:r>
    </w:p>
    <w:p w14:paraId="4B030DD7" w14:textId="1BDD8E36" w:rsidR="000F62AC" w:rsidRPr="009C18CE" w:rsidRDefault="000F62AC" w:rsidP="002B2C31">
      <w:pPr>
        <w:pStyle w:val="Bullet1GC"/>
        <w:rPr>
          <w:lang w:val="fr-FR"/>
        </w:rPr>
      </w:pPr>
      <w:r w:rsidRPr="009C18CE">
        <w:rPr>
          <w:rFonts w:hint="eastAsia"/>
          <w:lang w:val="fr-FR"/>
        </w:rPr>
        <w:t>民事：不得起诉国王，除非是与其财产有关的事务。在此情况下，国王由王室专款主管人代理；</w:t>
      </w:r>
    </w:p>
    <w:p w14:paraId="4F36CDA4" w14:textId="1DA56298" w:rsidR="000F62AC" w:rsidRPr="009C18CE" w:rsidRDefault="000F62AC" w:rsidP="002B2C31">
      <w:pPr>
        <w:pStyle w:val="Bullet1GC"/>
      </w:pPr>
      <w:r w:rsidRPr="009C18CE">
        <w:rPr>
          <w:rFonts w:hint="eastAsia"/>
        </w:rPr>
        <w:t>刑事：不得对国王提起任何刑事诉讼；</w:t>
      </w:r>
    </w:p>
    <w:p w14:paraId="047BF2EF" w14:textId="6CC424CD" w:rsidR="000F62AC" w:rsidRPr="009C18CE" w:rsidRDefault="000F62AC" w:rsidP="002B2C31">
      <w:pPr>
        <w:pStyle w:val="Bullet1GC"/>
        <w:rPr>
          <w:lang w:val="fr-FR"/>
        </w:rPr>
      </w:pPr>
      <w:r w:rsidRPr="009C18CE">
        <w:rPr>
          <w:rFonts w:hint="eastAsia"/>
          <w:lang w:val="fr-FR"/>
        </w:rPr>
        <w:t>政治：只由为国王的命令副署或提供担保的内阁大臣负责。这些特权只有国王本人享有，不涉及其家庭成员。</w:t>
      </w:r>
    </w:p>
    <w:p w14:paraId="222372F3"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39.</w:t>
      </w:r>
      <w:r w:rsidRPr="009C18CE">
        <w:rPr>
          <w:rFonts w:ascii="Time New Roman" w:hAnsi="Time New Roman"/>
          <w:szCs w:val="21"/>
          <w:lang w:val="fr-FR"/>
        </w:rPr>
        <w:tab/>
      </w:r>
      <w:r w:rsidRPr="009C18CE">
        <w:rPr>
          <w:rFonts w:ascii="Time New Roman" w:hAnsi="Time New Roman" w:hint="eastAsia"/>
          <w:szCs w:val="21"/>
          <w:lang w:val="fr-FR"/>
        </w:rPr>
        <w:t>国王只有在议会两院联席会议上宣誓之后才能即位。国王任免其内阁大臣，后者只能由比利时国民担任。</w:t>
      </w:r>
    </w:p>
    <w:p w14:paraId="44FD89A0"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40.</w:t>
      </w:r>
      <w:r w:rsidRPr="009C18CE">
        <w:rPr>
          <w:rFonts w:ascii="Time New Roman" w:hAnsi="Time New Roman"/>
          <w:szCs w:val="21"/>
          <w:lang w:val="fr-FR"/>
        </w:rPr>
        <w:tab/>
      </w:r>
      <w:r w:rsidRPr="009C18CE">
        <w:rPr>
          <w:rFonts w:ascii="Time New Roman" w:hAnsi="Time New Roman" w:hint="eastAsia"/>
          <w:szCs w:val="21"/>
          <w:lang w:val="fr-FR"/>
        </w:rPr>
        <w:t>内阁最多由</w:t>
      </w:r>
      <w:r w:rsidRPr="009C18CE">
        <w:rPr>
          <w:rFonts w:ascii="Time New Roman" w:hAnsi="Time New Roman" w:hint="eastAsia"/>
          <w:szCs w:val="21"/>
          <w:lang w:val="fr-FR"/>
        </w:rPr>
        <w:t>15</w:t>
      </w:r>
      <w:r w:rsidRPr="009C18CE">
        <w:rPr>
          <w:rFonts w:ascii="Time New Roman" w:hAnsi="Time New Roman" w:hint="eastAsia"/>
          <w:szCs w:val="21"/>
          <w:lang w:val="fr-FR"/>
        </w:rPr>
        <w:t>名成员组成。内阁应由同等人数的操法语和操荷兰语的大臣</w:t>
      </w:r>
      <w:r w:rsidRPr="009C18CE">
        <w:rPr>
          <w:rFonts w:ascii="Time New Roman" w:hAnsi="Time New Roman" w:hint="eastAsia"/>
          <w:szCs w:val="21"/>
          <w:lang w:val="fr-FR"/>
        </w:rPr>
        <w:t>(</w:t>
      </w:r>
      <w:r w:rsidRPr="009C18CE">
        <w:rPr>
          <w:rFonts w:ascii="Time New Roman" w:hAnsi="Time New Roman" w:hint="eastAsia"/>
          <w:szCs w:val="21"/>
          <w:lang w:val="fr-FR"/>
        </w:rPr>
        <w:t>均等原则</w:t>
      </w:r>
      <w:r w:rsidRPr="009C18CE">
        <w:rPr>
          <w:rFonts w:ascii="Time New Roman" w:hAnsi="Time New Roman" w:hint="eastAsia"/>
          <w:szCs w:val="21"/>
          <w:lang w:val="fr-FR"/>
        </w:rPr>
        <w:t>)</w:t>
      </w:r>
      <w:r w:rsidRPr="009C18CE">
        <w:rPr>
          <w:rFonts w:ascii="Time New Roman" w:hAnsi="Time New Roman" w:hint="eastAsia"/>
          <w:szCs w:val="21"/>
          <w:lang w:val="fr-FR"/>
        </w:rPr>
        <w:t>组成，首相或可除外。</w:t>
      </w:r>
    </w:p>
    <w:p w14:paraId="4D95A58D"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41.</w:t>
      </w:r>
      <w:r w:rsidRPr="009C18CE">
        <w:rPr>
          <w:rFonts w:ascii="Time New Roman" w:hAnsi="Time New Roman"/>
          <w:szCs w:val="21"/>
          <w:lang w:val="fr-FR"/>
        </w:rPr>
        <w:tab/>
      </w:r>
      <w:r w:rsidRPr="009C18CE">
        <w:rPr>
          <w:rFonts w:ascii="Time New Roman" w:hAnsi="Time New Roman" w:hint="eastAsia"/>
          <w:szCs w:val="21"/>
          <w:lang w:val="fr-FR"/>
        </w:rPr>
        <w:t>内阁大臣对众议院负责。不得就内阁大臣任期内发表的意见对其提讼或追查。</w:t>
      </w:r>
    </w:p>
    <w:p w14:paraId="00FCF7AE"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42.</w:t>
      </w:r>
      <w:r w:rsidRPr="009C18CE">
        <w:rPr>
          <w:rFonts w:ascii="Time New Roman" w:hAnsi="Time New Roman"/>
          <w:szCs w:val="21"/>
          <w:lang w:val="fr-FR"/>
        </w:rPr>
        <w:tab/>
      </w:r>
      <w:r w:rsidRPr="009C18CE">
        <w:rPr>
          <w:rFonts w:ascii="Time New Roman" w:hAnsi="Time New Roman" w:hint="eastAsia"/>
          <w:szCs w:val="21"/>
          <w:lang w:val="fr-FR"/>
        </w:rPr>
        <w:t>内阁大臣行使职务所犯罪行只能由上诉法院审判。同样，内阁大臣非职务犯罪如果在其任期内被审判，也由上诉法院负责。对内阁大臣的起诉程序和审理程序，均由法律规定。</w:t>
      </w:r>
    </w:p>
    <w:p w14:paraId="03B67F71"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43.</w:t>
      </w:r>
      <w:r w:rsidRPr="009C18CE">
        <w:rPr>
          <w:rFonts w:ascii="Time New Roman" w:hAnsi="Time New Roman"/>
          <w:szCs w:val="21"/>
          <w:lang w:val="fr-FR"/>
        </w:rPr>
        <w:tab/>
      </w:r>
      <w:r w:rsidRPr="009C18CE">
        <w:rPr>
          <w:rFonts w:ascii="Time New Roman" w:hAnsi="Time New Roman" w:hint="eastAsia"/>
          <w:szCs w:val="21"/>
          <w:lang w:val="fr-FR"/>
        </w:rPr>
        <w:t>国王任免联邦国务秘书。国务秘书是内阁大臣的副手，属于联邦政府成员，但不是内阁成员。</w:t>
      </w:r>
    </w:p>
    <w:p w14:paraId="0B43D27E"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44.</w:t>
      </w:r>
      <w:r w:rsidRPr="009C18CE">
        <w:rPr>
          <w:rFonts w:ascii="Time New Roman" w:hAnsi="Time New Roman"/>
          <w:szCs w:val="21"/>
          <w:lang w:val="fr-FR"/>
        </w:rPr>
        <w:tab/>
      </w:r>
      <w:r w:rsidRPr="009C18CE">
        <w:rPr>
          <w:rFonts w:ascii="Time New Roman" w:hAnsi="Time New Roman" w:hint="eastAsia"/>
          <w:szCs w:val="21"/>
          <w:lang w:val="fr-FR"/>
        </w:rPr>
        <w:t>国王授予军衔。除法律另有规定者外，国王任命行政长官和外交人员。</w:t>
      </w:r>
    </w:p>
    <w:p w14:paraId="43EEF2D7"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45.</w:t>
      </w:r>
      <w:r w:rsidRPr="009C18CE">
        <w:rPr>
          <w:rFonts w:ascii="Time New Roman" w:hAnsi="Time New Roman"/>
          <w:szCs w:val="21"/>
          <w:lang w:val="fr-FR"/>
        </w:rPr>
        <w:tab/>
      </w:r>
      <w:r w:rsidRPr="009C18CE">
        <w:rPr>
          <w:rFonts w:ascii="Time New Roman" w:hAnsi="Time New Roman" w:hint="eastAsia"/>
          <w:szCs w:val="21"/>
          <w:lang w:val="fr-FR"/>
        </w:rPr>
        <w:t>为执行法律，国王批准和颁布法律及一些必要的规定和法令。</w:t>
      </w:r>
    </w:p>
    <w:p w14:paraId="40E6EC1E"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lastRenderedPageBreak/>
        <w:t>46.</w:t>
      </w:r>
      <w:r w:rsidRPr="009C18CE">
        <w:rPr>
          <w:rFonts w:ascii="Time New Roman" w:hAnsi="Time New Roman"/>
          <w:szCs w:val="21"/>
          <w:lang w:val="fr-FR"/>
        </w:rPr>
        <w:tab/>
      </w:r>
      <w:r w:rsidRPr="009C18CE">
        <w:rPr>
          <w:rFonts w:ascii="Time New Roman" w:hAnsi="Time New Roman" w:hint="eastAsia"/>
          <w:szCs w:val="21"/>
          <w:lang w:val="fr-FR"/>
        </w:rPr>
        <w:t>国王任命法官。法令和判决以国王的名义执行。</w:t>
      </w:r>
      <w:r w:rsidRPr="009C18CE">
        <w:rPr>
          <w:rFonts w:ascii="Time New Roman" w:hAnsi="Time New Roman"/>
          <w:bCs/>
          <w:szCs w:val="21"/>
        </w:rPr>
        <w:t>国王有权全部或部分免除刑期</w:t>
      </w:r>
      <w:r w:rsidRPr="009C18CE">
        <w:rPr>
          <w:rFonts w:ascii="Time New Roman" w:hAnsi="Time New Roman"/>
          <w:bCs/>
          <w:szCs w:val="21"/>
        </w:rPr>
        <w:t>(</w:t>
      </w:r>
      <w:r w:rsidRPr="009C18CE">
        <w:rPr>
          <w:rFonts w:ascii="Time New Roman" w:hAnsi="Time New Roman"/>
          <w:bCs/>
          <w:szCs w:val="21"/>
        </w:rPr>
        <w:t>也可以缩短、修改或准予缓刑</w:t>
      </w:r>
      <w:r w:rsidRPr="009C18CE">
        <w:rPr>
          <w:rFonts w:ascii="Time New Roman" w:hAnsi="Time New Roman"/>
          <w:bCs/>
          <w:szCs w:val="21"/>
        </w:rPr>
        <w:t>)</w:t>
      </w:r>
      <w:r w:rsidRPr="009C18CE">
        <w:rPr>
          <w:rFonts w:ascii="Time New Roman" w:hAnsi="Time New Roman"/>
          <w:bCs/>
          <w:szCs w:val="21"/>
        </w:rPr>
        <w:t>，但</w:t>
      </w:r>
      <w:r w:rsidRPr="009C18CE">
        <w:rPr>
          <w:rFonts w:ascii="Time New Roman" w:hAnsi="Time New Roman" w:hint="eastAsia"/>
          <w:bCs/>
          <w:szCs w:val="21"/>
        </w:rPr>
        <w:t>关于内阁大臣</w:t>
      </w:r>
      <w:r w:rsidRPr="009C18CE">
        <w:rPr>
          <w:rFonts w:ascii="Time New Roman" w:hAnsi="Time New Roman"/>
          <w:bCs/>
          <w:szCs w:val="21"/>
        </w:rPr>
        <w:t>、社区和</w:t>
      </w:r>
      <w:r w:rsidRPr="009C18CE">
        <w:rPr>
          <w:rFonts w:ascii="Time New Roman" w:hAnsi="Time New Roman" w:hint="eastAsia"/>
          <w:bCs/>
          <w:szCs w:val="21"/>
        </w:rPr>
        <w:t>大</w:t>
      </w:r>
      <w:r w:rsidRPr="009C18CE">
        <w:rPr>
          <w:rFonts w:ascii="Time New Roman" w:hAnsi="Time New Roman"/>
          <w:bCs/>
          <w:szCs w:val="21"/>
        </w:rPr>
        <w:t>区政府成员</w:t>
      </w:r>
      <w:r w:rsidRPr="009C18CE">
        <w:rPr>
          <w:rFonts w:ascii="Time New Roman" w:hAnsi="Time New Roman" w:hint="eastAsia"/>
          <w:bCs/>
          <w:szCs w:val="21"/>
        </w:rPr>
        <w:t>的</w:t>
      </w:r>
      <w:r w:rsidRPr="009C18CE">
        <w:rPr>
          <w:rFonts w:ascii="Time New Roman" w:hAnsi="Time New Roman"/>
          <w:bCs/>
          <w:szCs w:val="21"/>
        </w:rPr>
        <w:t>除外。</w:t>
      </w:r>
      <w:r w:rsidRPr="009C18CE">
        <w:rPr>
          <w:rFonts w:ascii="Time New Roman" w:hAnsi="Time New Roman" w:hint="eastAsia"/>
          <w:szCs w:val="21"/>
          <w:lang w:val="fr-FR"/>
        </w:rPr>
        <w:t>国王还有权依法铸造货币、授予贵族称号但不得赋予其任何特权、依法颁授军功勋章奖章。</w:t>
      </w:r>
    </w:p>
    <w:p w14:paraId="75FD07EC" w14:textId="77777777" w:rsidR="000F62AC" w:rsidRPr="009C18CE" w:rsidRDefault="000F62AC" w:rsidP="002B2C31">
      <w:pPr>
        <w:pStyle w:val="H23GC"/>
        <w:rPr>
          <w:lang w:val="fr-FR"/>
        </w:rPr>
      </w:pPr>
      <w:r w:rsidRPr="009C18CE">
        <w:rPr>
          <w:lang w:val="fr-FR"/>
        </w:rPr>
        <w:tab/>
        <w:t>4.</w:t>
      </w:r>
      <w:r w:rsidRPr="009C18CE">
        <w:rPr>
          <w:lang w:val="fr-FR"/>
        </w:rPr>
        <w:tab/>
      </w:r>
      <w:r w:rsidRPr="009C18CE">
        <w:rPr>
          <w:rFonts w:hint="eastAsia"/>
          <w:lang w:val="fr-FR"/>
        </w:rPr>
        <w:t>司法组织</w:t>
      </w:r>
    </w:p>
    <w:p w14:paraId="0725DE73"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47.</w:t>
      </w:r>
      <w:r w:rsidRPr="009C18CE">
        <w:rPr>
          <w:rFonts w:ascii="Time New Roman" w:hAnsi="Time New Roman"/>
          <w:szCs w:val="21"/>
          <w:lang w:val="fr-FR"/>
        </w:rPr>
        <w:tab/>
      </w:r>
      <w:r w:rsidRPr="009C18CE">
        <w:rPr>
          <w:rFonts w:ascii="Time New Roman" w:hAnsi="Time New Roman" w:hint="eastAsia"/>
          <w:szCs w:val="21"/>
          <w:lang w:val="fr-FR"/>
        </w:rPr>
        <w:t>比利时法院和法庭的组织由联邦政府依据《宪法》管辖。</w:t>
      </w:r>
    </w:p>
    <w:p w14:paraId="52D3A30A"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48.</w:t>
      </w:r>
      <w:r w:rsidRPr="009C18CE">
        <w:rPr>
          <w:rFonts w:ascii="Time New Roman" w:hAnsi="Time New Roman"/>
          <w:szCs w:val="21"/>
          <w:lang w:val="fr-FR"/>
        </w:rPr>
        <w:tab/>
      </w:r>
      <w:r w:rsidRPr="009C18CE">
        <w:rPr>
          <w:rFonts w:ascii="Time New Roman" w:hAnsi="Time New Roman" w:hint="eastAsia"/>
          <w:szCs w:val="21"/>
          <w:lang w:val="fr-FR"/>
        </w:rPr>
        <w:t>法官在法庭一级称为审判官，在法院一级称为推事，其职责是断案。《司法法典》决定职业法官是一人还是三人出席审判。非职业法官出席审判的司法机构是劳工法庭、商事法庭、刑罚执行法庭、劳工法院和重罪法院。</w:t>
      </w:r>
    </w:p>
    <w:p w14:paraId="1C22987E"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49.</w:t>
      </w:r>
      <w:r w:rsidRPr="009C18CE">
        <w:rPr>
          <w:rFonts w:ascii="Time New Roman" w:hAnsi="Time New Roman"/>
          <w:szCs w:val="21"/>
          <w:lang w:val="fr-FR"/>
        </w:rPr>
        <w:tab/>
      </w:r>
      <w:r w:rsidRPr="009C18CE">
        <w:rPr>
          <w:rFonts w:ascii="Time New Roman" w:hAnsi="Time New Roman" w:hint="eastAsia"/>
          <w:szCs w:val="21"/>
          <w:lang w:val="fr-FR"/>
        </w:rPr>
        <w:t>检察官，或“站着的法官”，确保法律和社会利益得以遵守，主要负责起诉罪犯，让法官执行法律。</w:t>
      </w:r>
    </w:p>
    <w:p w14:paraId="7640D5CA"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50.</w:t>
      </w:r>
      <w:r w:rsidRPr="009C18CE">
        <w:rPr>
          <w:rFonts w:ascii="Time New Roman" w:hAnsi="Time New Roman"/>
          <w:szCs w:val="21"/>
          <w:lang w:val="fr-FR"/>
        </w:rPr>
        <w:tab/>
      </w:r>
      <w:r w:rsidRPr="009C18CE">
        <w:rPr>
          <w:rFonts w:ascii="Time New Roman" w:hAnsi="Time New Roman" w:hint="eastAsia"/>
          <w:szCs w:val="21"/>
          <w:lang w:val="fr-FR"/>
        </w:rPr>
        <w:t>涉及民事权利的诉讼全部由法庭管辖。除法律另有规定者外，涉及政治权利的诉讼也由法庭管辖。非依据法律不得设立法院。法院的审讯原则上一律公开进行。任何判决书都应说明理由，并公开宣判。</w:t>
      </w:r>
    </w:p>
    <w:p w14:paraId="3056932E" w14:textId="6A868C6E" w:rsidR="000F62AC" w:rsidRPr="009C18CE" w:rsidRDefault="000F62AC" w:rsidP="00BF0195">
      <w:pPr>
        <w:pStyle w:val="H4GC"/>
        <w:rPr>
          <w:lang w:val="fr-FR"/>
        </w:rPr>
      </w:pPr>
      <w:r w:rsidRPr="009C18CE">
        <w:rPr>
          <w:lang w:val="fr-FR"/>
        </w:rPr>
        <w:tab/>
      </w:r>
      <w:r w:rsidR="00BF0195">
        <w:rPr>
          <w:lang w:val="fr-FR"/>
        </w:rPr>
        <w:t>(</w:t>
      </w:r>
      <w:r w:rsidRPr="009C18CE">
        <w:rPr>
          <w:lang w:val="fr-FR"/>
        </w:rPr>
        <w:t>a)</w:t>
      </w:r>
      <w:r w:rsidRPr="009C18CE">
        <w:rPr>
          <w:lang w:val="fr-FR"/>
        </w:rPr>
        <w:tab/>
      </w:r>
      <w:r w:rsidRPr="009C18CE">
        <w:rPr>
          <w:rFonts w:hint="eastAsia"/>
          <w:lang w:val="fr-FR"/>
        </w:rPr>
        <w:t>法官的地位</w:t>
      </w:r>
    </w:p>
    <w:p w14:paraId="04591BAA"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51.</w:t>
      </w:r>
      <w:r w:rsidRPr="009C18CE">
        <w:rPr>
          <w:rFonts w:ascii="Time New Roman" w:hAnsi="Time New Roman"/>
          <w:szCs w:val="21"/>
          <w:lang w:val="fr-FR"/>
        </w:rPr>
        <w:tab/>
      </w:r>
      <w:r w:rsidRPr="009C18CE">
        <w:rPr>
          <w:rFonts w:ascii="Time New Roman" w:hAnsi="Time New Roman" w:hint="eastAsia"/>
          <w:szCs w:val="21"/>
          <w:lang w:val="fr-FR"/>
        </w:rPr>
        <w:t>法官由国王任命。《宪法》规定，任命法官和司法机关负责人须由高级司法委员会说明理由。后者是一个特殊的独立机构，身负三项使命：</w:t>
      </w:r>
    </w:p>
    <w:p w14:paraId="6986F4F7" w14:textId="5A47D3FB" w:rsidR="000F62AC" w:rsidRPr="009C18CE" w:rsidRDefault="000F62AC" w:rsidP="00BF0195">
      <w:pPr>
        <w:pStyle w:val="Bullet1GC"/>
        <w:rPr>
          <w:lang w:val="fr-FR"/>
        </w:rPr>
      </w:pPr>
      <w:r w:rsidRPr="009C18CE">
        <w:rPr>
          <w:rFonts w:hint="eastAsia"/>
          <w:lang w:val="fr-FR"/>
        </w:rPr>
        <w:t>对司法机关的运作实施外部监督，包括诉状处理情况；</w:t>
      </w:r>
    </w:p>
    <w:p w14:paraId="79708803" w14:textId="51804F1C" w:rsidR="000F62AC" w:rsidRPr="009C18CE" w:rsidRDefault="000F62AC" w:rsidP="00BF0195">
      <w:pPr>
        <w:pStyle w:val="Bullet1GC"/>
        <w:rPr>
          <w:lang w:val="fr-FR"/>
        </w:rPr>
      </w:pPr>
      <w:r w:rsidRPr="009C18CE">
        <w:rPr>
          <w:rFonts w:hint="eastAsia"/>
          <w:lang w:val="fr-FR"/>
        </w:rPr>
        <w:t>向政治领导人呈递意见和建议，以便改善司法部门的运作；</w:t>
      </w:r>
    </w:p>
    <w:p w14:paraId="6D1EC496" w14:textId="1F9C38D6" w:rsidR="000F62AC" w:rsidRPr="009C18CE" w:rsidRDefault="000F62AC" w:rsidP="00BF0195">
      <w:pPr>
        <w:pStyle w:val="Bullet1GC"/>
        <w:rPr>
          <w:lang w:val="fr-FR"/>
        </w:rPr>
      </w:pPr>
      <w:r w:rsidRPr="009C18CE">
        <w:rPr>
          <w:rFonts w:hint="eastAsia"/>
          <w:lang w:val="fr-FR"/>
        </w:rPr>
        <w:t>对于司法部门内部的任命政策起决定性作用，而且是客观决定作用。</w:t>
      </w:r>
    </w:p>
    <w:p w14:paraId="5068A51A" w14:textId="77777777" w:rsidR="000F62AC" w:rsidRPr="009C18CE" w:rsidRDefault="000F62AC" w:rsidP="000F62AC">
      <w:pPr>
        <w:pStyle w:val="SingleTxtGC"/>
        <w:rPr>
          <w:rFonts w:ascii="Time New Roman" w:hAnsi="Time New Roman" w:hint="eastAsia"/>
          <w:szCs w:val="21"/>
        </w:rPr>
      </w:pPr>
      <w:r w:rsidRPr="009C18CE">
        <w:rPr>
          <w:rFonts w:ascii="Time New Roman" w:hAnsi="Time New Roman"/>
          <w:szCs w:val="21"/>
          <w:lang w:val="fr-FR"/>
        </w:rPr>
        <w:t>52.</w:t>
      </w:r>
      <w:r w:rsidRPr="009C18CE">
        <w:rPr>
          <w:rFonts w:ascii="Time New Roman" w:hAnsi="Time New Roman"/>
          <w:szCs w:val="21"/>
          <w:lang w:val="fr-FR"/>
        </w:rPr>
        <w:tab/>
      </w:r>
      <w:r w:rsidRPr="009C18CE">
        <w:rPr>
          <w:rFonts w:ascii="Time New Roman" w:hAnsi="Time New Roman"/>
          <w:szCs w:val="21"/>
          <w:lang w:val="fr-FR"/>
        </w:rPr>
        <w:t>《司法法典》规定，在上诉法院管辖的初审法庭、上诉法院管辖的一个或多个商事法庭</w:t>
      </w:r>
      <w:r w:rsidRPr="009C18CE">
        <w:rPr>
          <w:rFonts w:ascii="Time New Roman" w:hAnsi="Time New Roman"/>
          <w:szCs w:val="21"/>
          <w:lang w:val="fr-FR"/>
        </w:rPr>
        <w:t>(</w:t>
      </w:r>
      <w:r w:rsidRPr="009C18CE">
        <w:rPr>
          <w:rFonts w:ascii="Time New Roman" w:hAnsi="Time New Roman"/>
          <w:szCs w:val="21"/>
          <w:lang w:val="fr-FR"/>
        </w:rPr>
        <w:t>未来的企业法庭</w:t>
      </w:r>
      <w:r w:rsidRPr="009C18CE">
        <w:rPr>
          <w:rFonts w:ascii="Time New Roman" w:hAnsi="Time New Roman"/>
          <w:szCs w:val="21"/>
          <w:lang w:val="fr-FR"/>
        </w:rPr>
        <w:t>)</w:t>
      </w:r>
      <w:r w:rsidRPr="009C18CE">
        <w:rPr>
          <w:rFonts w:ascii="Time New Roman" w:hAnsi="Time New Roman"/>
          <w:szCs w:val="21"/>
          <w:lang w:val="fr-FR"/>
        </w:rPr>
        <w:t>、劳工法院管辖的一个或多个劳工法庭、上诉法院管辖的国王检察官所在的检察院、劳工法院管辖的一个或多个劳工检察院任命法官。奥伊彭作为特例，在初审法庭、劳工法庭和商事法庭均任命法官，国王检察官所在的检察院和劳工检察院均任命检察院成员。担任法官的可行渠道有三：</w:t>
      </w:r>
    </w:p>
    <w:p w14:paraId="5992C4F7" w14:textId="473D23A9" w:rsidR="000F62AC" w:rsidRPr="009C18CE" w:rsidRDefault="00BF0195" w:rsidP="000F62AC">
      <w:pPr>
        <w:pStyle w:val="SingleTxtGC"/>
        <w:rPr>
          <w:rFonts w:ascii="Time New Roman" w:hAnsi="Time New Roman" w:hint="eastAsia"/>
          <w:szCs w:val="21"/>
          <w:lang w:val="fr-FR"/>
        </w:rPr>
      </w:pPr>
      <w:r>
        <w:rPr>
          <w:rFonts w:ascii="Time New Roman" w:hAnsi="Time New Roman"/>
          <w:szCs w:val="21"/>
          <w:lang w:val="fr-FR"/>
        </w:rPr>
        <w:tab/>
      </w:r>
      <w:r w:rsidR="000F62AC" w:rsidRPr="009C18CE">
        <w:rPr>
          <w:rFonts w:ascii="Time New Roman" w:hAnsi="Time New Roman"/>
          <w:szCs w:val="21"/>
          <w:lang w:val="fr-FR"/>
        </w:rPr>
        <w:t>(a)</w:t>
      </w:r>
      <w:r w:rsidR="000F62AC" w:rsidRPr="009C18CE">
        <w:rPr>
          <w:rFonts w:ascii="Time New Roman" w:hAnsi="Time New Roman"/>
          <w:szCs w:val="21"/>
          <w:lang w:val="fr-FR"/>
        </w:rPr>
        <w:tab/>
      </w:r>
      <w:r w:rsidR="000F62AC" w:rsidRPr="009C18CE">
        <w:rPr>
          <w:rFonts w:ascii="Time New Roman" w:hAnsi="Time New Roman"/>
          <w:szCs w:val="21"/>
          <w:lang w:val="fr-FR"/>
        </w:rPr>
        <w:t>司法培训考试，面向拥有至少两年实际经验的法律人员。担任法官或检察官的司法培训为期两年；</w:t>
      </w:r>
    </w:p>
    <w:p w14:paraId="6E9B0E7F" w14:textId="0F8DF3E6" w:rsidR="000F62AC" w:rsidRPr="009C18CE" w:rsidRDefault="00BF0195" w:rsidP="000F62AC">
      <w:pPr>
        <w:pStyle w:val="SingleTxtGC"/>
        <w:rPr>
          <w:rFonts w:ascii="Time New Roman" w:hAnsi="Time New Roman" w:hint="eastAsia"/>
          <w:szCs w:val="21"/>
          <w:lang w:val="fr-FR"/>
        </w:rPr>
      </w:pPr>
      <w:r>
        <w:rPr>
          <w:rFonts w:ascii="Time New Roman" w:hAnsi="Time New Roman"/>
          <w:szCs w:val="21"/>
          <w:lang w:val="fr-FR"/>
        </w:rPr>
        <w:tab/>
      </w:r>
      <w:r w:rsidR="000F62AC" w:rsidRPr="009C18CE">
        <w:rPr>
          <w:rFonts w:ascii="Time New Roman" w:hAnsi="Time New Roman"/>
          <w:szCs w:val="21"/>
          <w:lang w:val="fr-FR"/>
        </w:rPr>
        <w:t>(b)</w:t>
      </w:r>
      <w:r w:rsidR="000F62AC" w:rsidRPr="009C18CE">
        <w:rPr>
          <w:rFonts w:ascii="Time New Roman" w:hAnsi="Time New Roman"/>
          <w:szCs w:val="21"/>
          <w:lang w:val="fr-FR"/>
        </w:rPr>
        <w:tab/>
      </w:r>
      <w:r w:rsidR="000F62AC" w:rsidRPr="009C18CE">
        <w:rPr>
          <w:rFonts w:ascii="Time New Roman" w:hAnsi="Time New Roman" w:hint="eastAsia"/>
          <w:szCs w:val="21"/>
          <w:lang w:val="fr-FR"/>
        </w:rPr>
        <w:t>职业能力测试，面向有经验的法律人员。通过测试后，可直接成为法官，但是考生须证明自己具备《司法法典》规定的经验年限。其中，担任法官需要有</w:t>
      </w:r>
      <w:r w:rsidR="000F62AC" w:rsidRPr="009C18CE">
        <w:rPr>
          <w:rFonts w:ascii="Time New Roman" w:hAnsi="Time New Roman" w:hint="eastAsia"/>
          <w:szCs w:val="21"/>
          <w:lang w:val="fr-FR"/>
        </w:rPr>
        <w:t>10</w:t>
      </w:r>
      <w:r w:rsidR="000F62AC" w:rsidRPr="009C18CE">
        <w:rPr>
          <w:rFonts w:ascii="Time New Roman" w:hAnsi="Time New Roman" w:hint="eastAsia"/>
          <w:szCs w:val="21"/>
          <w:lang w:val="fr-FR"/>
        </w:rPr>
        <w:t>年的律师工作经验，检察官则需要有五年的律师工作经验；</w:t>
      </w:r>
    </w:p>
    <w:p w14:paraId="4D880503" w14:textId="53D26870" w:rsidR="000F62AC" w:rsidRPr="009C18CE" w:rsidRDefault="00BF0195" w:rsidP="000F62AC">
      <w:pPr>
        <w:pStyle w:val="SingleTxtGC"/>
        <w:rPr>
          <w:rFonts w:ascii="Time New Roman" w:hAnsi="Time New Roman" w:hint="eastAsia"/>
          <w:szCs w:val="21"/>
          <w:lang w:val="fr-FR"/>
        </w:rPr>
      </w:pPr>
      <w:r>
        <w:rPr>
          <w:rFonts w:ascii="Time New Roman" w:hAnsi="Time New Roman"/>
          <w:szCs w:val="21"/>
          <w:lang w:val="fr-FR"/>
        </w:rPr>
        <w:tab/>
      </w:r>
      <w:r w:rsidR="000F62AC" w:rsidRPr="009C18CE">
        <w:rPr>
          <w:rFonts w:ascii="Time New Roman" w:hAnsi="Time New Roman"/>
          <w:szCs w:val="21"/>
          <w:lang w:val="fr-FR"/>
        </w:rPr>
        <w:t>(c)</w:t>
      </w:r>
      <w:r w:rsidR="000F62AC" w:rsidRPr="009C18CE">
        <w:rPr>
          <w:rFonts w:ascii="Time New Roman" w:hAnsi="Time New Roman"/>
          <w:szCs w:val="21"/>
          <w:lang w:val="fr-FR"/>
        </w:rPr>
        <w:tab/>
      </w:r>
      <w:r w:rsidR="000F62AC" w:rsidRPr="009C18CE">
        <w:rPr>
          <w:rFonts w:ascii="Time New Roman" w:hAnsi="Time New Roman" w:hint="eastAsia"/>
          <w:szCs w:val="21"/>
          <w:lang w:val="fr-FR"/>
        </w:rPr>
        <w:t>口试，面向作为主要负责人从业至少</w:t>
      </w:r>
      <w:r w:rsidR="000F62AC" w:rsidRPr="009C18CE">
        <w:rPr>
          <w:rFonts w:ascii="Time New Roman" w:hAnsi="Time New Roman" w:hint="eastAsia"/>
          <w:szCs w:val="21"/>
          <w:lang w:val="fr-FR"/>
        </w:rPr>
        <w:t>20</w:t>
      </w:r>
      <w:r w:rsidR="000F62AC" w:rsidRPr="009C18CE">
        <w:rPr>
          <w:rFonts w:ascii="Time New Roman" w:hAnsi="Time New Roman" w:hint="eastAsia"/>
          <w:szCs w:val="21"/>
          <w:lang w:val="fr-FR"/>
        </w:rPr>
        <w:t>年的律师；或从事律师职业</w:t>
      </w:r>
      <w:r w:rsidR="000F62AC" w:rsidRPr="009C18CE">
        <w:rPr>
          <w:rFonts w:ascii="Time New Roman" w:hAnsi="Time New Roman" w:hint="eastAsia"/>
          <w:szCs w:val="21"/>
          <w:lang w:val="fr-FR"/>
        </w:rPr>
        <w:t>15</w:t>
      </w:r>
      <w:r w:rsidR="000F62AC" w:rsidRPr="009C18CE">
        <w:rPr>
          <w:rFonts w:ascii="Time New Roman" w:hAnsi="Time New Roman" w:hint="eastAsia"/>
          <w:szCs w:val="21"/>
          <w:lang w:val="fr-FR"/>
        </w:rPr>
        <w:t>年，另外又从事需要熟悉法律知识的行业至少</w:t>
      </w:r>
      <w:r w:rsidR="000F62AC" w:rsidRPr="009C18CE">
        <w:rPr>
          <w:rFonts w:ascii="Time New Roman" w:hAnsi="Time New Roman" w:hint="eastAsia"/>
          <w:szCs w:val="21"/>
          <w:lang w:val="fr-FR"/>
        </w:rPr>
        <w:t>5</w:t>
      </w:r>
      <w:r w:rsidR="000F62AC" w:rsidRPr="009C18CE">
        <w:rPr>
          <w:rFonts w:ascii="Time New Roman" w:hAnsi="Time New Roman" w:hint="eastAsia"/>
          <w:szCs w:val="21"/>
          <w:lang w:val="fr-FR"/>
        </w:rPr>
        <w:t>年的律师。</w:t>
      </w:r>
    </w:p>
    <w:p w14:paraId="76352D10"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53.</w:t>
      </w:r>
      <w:r w:rsidRPr="009C18CE">
        <w:rPr>
          <w:rFonts w:ascii="Time New Roman" w:hAnsi="Time New Roman"/>
          <w:szCs w:val="21"/>
          <w:lang w:val="fr-FR"/>
        </w:rPr>
        <w:tab/>
      </w:r>
      <w:r w:rsidRPr="009C18CE">
        <w:rPr>
          <w:rFonts w:ascii="Time New Roman" w:hAnsi="Time New Roman" w:hint="eastAsia"/>
          <w:szCs w:val="21"/>
          <w:lang w:val="fr-FR"/>
        </w:rPr>
        <w:t>上述考试由高级司法委员会负责组织。</w:t>
      </w:r>
    </w:p>
    <w:p w14:paraId="710EAB02"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54.</w:t>
      </w:r>
      <w:r w:rsidRPr="009C18CE">
        <w:rPr>
          <w:rFonts w:ascii="Time New Roman" w:hAnsi="Time New Roman"/>
          <w:szCs w:val="21"/>
          <w:lang w:val="fr-FR"/>
        </w:rPr>
        <w:tab/>
      </w:r>
      <w:r w:rsidRPr="009C18CE">
        <w:rPr>
          <w:rFonts w:ascii="Time New Roman" w:hAnsi="Time New Roman"/>
          <w:szCs w:val="21"/>
          <w:lang w:val="fr-FR"/>
        </w:rPr>
        <w:t>《比利时宪法》确保法官独立履行其司法职能。在不妨碍相关内阁大臣下令起诉和通过一些对刑事政策具有约束性的法令</w:t>
      </w:r>
      <w:r w:rsidRPr="009C18CE">
        <w:rPr>
          <w:rFonts w:ascii="Time New Roman" w:hAnsi="Time New Roman"/>
          <w:szCs w:val="21"/>
          <w:lang w:val="fr-FR"/>
        </w:rPr>
        <w:t>(</w:t>
      </w:r>
      <w:r w:rsidRPr="009C18CE">
        <w:rPr>
          <w:rFonts w:ascii="Time New Roman" w:hAnsi="Time New Roman"/>
          <w:szCs w:val="21"/>
          <w:lang w:val="fr-FR"/>
        </w:rPr>
        <w:t>包括追查和诉讼政策</w:t>
      </w:r>
      <w:r w:rsidRPr="009C18CE">
        <w:rPr>
          <w:rFonts w:ascii="Time New Roman" w:hAnsi="Time New Roman"/>
          <w:szCs w:val="21"/>
          <w:lang w:val="fr-FR"/>
        </w:rPr>
        <w:t>)</w:t>
      </w:r>
      <w:r w:rsidRPr="009C18CE">
        <w:rPr>
          <w:rFonts w:ascii="Time New Roman" w:hAnsi="Time New Roman"/>
          <w:szCs w:val="21"/>
          <w:lang w:val="fr-FR"/>
        </w:rPr>
        <w:t>的条件下，检察官独立开展个人追查和诉讼。《宪法》还规定，司法系统人员的薪俸以及领取年金的年龄都</w:t>
      </w:r>
      <w:r w:rsidRPr="009C18CE">
        <w:rPr>
          <w:rFonts w:ascii="Time New Roman" w:hAnsi="Time New Roman" w:hint="eastAsia"/>
          <w:szCs w:val="21"/>
          <w:lang w:val="fr-FR"/>
        </w:rPr>
        <w:t>由</w:t>
      </w:r>
      <w:r w:rsidRPr="009C18CE">
        <w:rPr>
          <w:rFonts w:ascii="Time New Roman" w:hAnsi="Time New Roman"/>
          <w:szCs w:val="21"/>
          <w:lang w:val="fr-FR"/>
        </w:rPr>
        <w:t>法律规定。非经审判不得剥夺或中止法官的职务。从</w:t>
      </w:r>
      <w:r w:rsidRPr="009C18CE">
        <w:rPr>
          <w:rFonts w:ascii="Time New Roman" w:hAnsi="Time New Roman"/>
          <w:szCs w:val="21"/>
          <w:lang w:val="fr-FR"/>
        </w:rPr>
        <w:t>2014</w:t>
      </w:r>
      <w:r w:rsidRPr="009C18CE">
        <w:rPr>
          <w:rFonts w:ascii="Time New Roman" w:hAnsi="Time New Roman"/>
          <w:szCs w:val="21"/>
          <w:lang w:val="fr-FR"/>
        </w:rPr>
        <w:t>年</w:t>
      </w:r>
      <w:r w:rsidRPr="009C18CE">
        <w:rPr>
          <w:rFonts w:ascii="Time New Roman" w:hAnsi="Time New Roman"/>
          <w:szCs w:val="21"/>
          <w:lang w:val="fr-FR"/>
        </w:rPr>
        <w:t>9</w:t>
      </w:r>
      <w:r w:rsidRPr="009C18CE">
        <w:rPr>
          <w:rFonts w:ascii="Time New Roman" w:hAnsi="Time New Roman"/>
          <w:szCs w:val="21"/>
          <w:lang w:val="fr-FR"/>
        </w:rPr>
        <w:lastRenderedPageBreak/>
        <w:t>月</w:t>
      </w:r>
      <w:r w:rsidRPr="009C18CE">
        <w:rPr>
          <w:rFonts w:ascii="Time New Roman" w:hAnsi="Time New Roman"/>
          <w:szCs w:val="21"/>
          <w:lang w:val="fr-FR"/>
        </w:rPr>
        <w:t>1</w:t>
      </w:r>
      <w:r w:rsidRPr="009C18CE">
        <w:rPr>
          <w:rFonts w:ascii="Time New Roman" w:hAnsi="Time New Roman"/>
          <w:szCs w:val="21"/>
          <w:lang w:val="fr-FR"/>
        </w:rPr>
        <w:t>日起，除撤销检察院法官职务的特例外，由法语区和荷兰语区分别设立在那慕尔和根特的非常设纪律法庭对法官和司法人员作出重大纪律处分。司法机关负责人、首席书记官和首席书记员有权提起纪律处分程序并判处较轻的惩罚。法官的调动在征得本人同意后，须以新的任命宣布。</w:t>
      </w:r>
    </w:p>
    <w:p w14:paraId="5AC350A7" w14:textId="51CA0D27" w:rsidR="000F62AC" w:rsidRPr="009C18CE" w:rsidRDefault="00BF0195" w:rsidP="00BF0195">
      <w:pPr>
        <w:pStyle w:val="H4GC"/>
        <w:rPr>
          <w:lang w:val="fr-FR"/>
        </w:rPr>
      </w:pPr>
      <w:r>
        <w:rPr>
          <w:lang w:val="fr-FR"/>
        </w:rPr>
        <w:tab/>
        <w:t>(</w:t>
      </w:r>
      <w:r w:rsidR="000F62AC" w:rsidRPr="009C18CE">
        <w:rPr>
          <w:lang w:val="fr-FR"/>
        </w:rPr>
        <w:t>b)</w:t>
      </w:r>
      <w:r w:rsidR="000F62AC" w:rsidRPr="009C18CE">
        <w:rPr>
          <w:lang w:val="fr-FR"/>
        </w:rPr>
        <w:tab/>
      </w:r>
      <w:r w:rsidR="000F62AC" w:rsidRPr="009C18CE">
        <w:rPr>
          <w:lang w:val="fr-FR"/>
        </w:rPr>
        <w:t>法官和法院</w:t>
      </w:r>
    </w:p>
    <w:p w14:paraId="11FA0A49"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55.</w:t>
      </w:r>
      <w:r w:rsidRPr="009C18CE">
        <w:rPr>
          <w:rFonts w:ascii="Time New Roman" w:hAnsi="Time New Roman"/>
          <w:szCs w:val="21"/>
          <w:lang w:val="fr-FR"/>
        </w:rPr>
        <w:tab/>
      </w:r>
      <w:r w:rsidRPr="009C18CE">
        <w:rPr>
          <w:rFonts w:ascii="Time New Roman" w:hAnsi="Time New Roman" w:hint="eastAsia"/>
          <w:szCs w:val="21"/>
          <w:lang w:val="fr-FR"/>
        </w:rPr>
        <w:t>司法系统各机关形成一个等级体系。最高法院位居顶峰，虽然实际上不受理普通案件，但却确保法律的严格执行。然后是下级司法机关，从事实和法律层面审理各类案件。这些司法机关又分为两类：初次受理诉讼的第一级别司法机关和受理已经初审法庭审理过的诉讼的第二级别司法机关或上诉法院。</w:t>
      </w:r>
    </w:p>
    <w:p w14:paraId="40695069" w14:textId="682B0081" w:rsidR="000F62AC" w:rsidRPr="009C18CE" w:rsidRDefault="000F62AC" w:rsidP="003370C9">
      <w:pPr>
        <w:pStyle w:val="H4GC"/>
      </w:pPr>
      <w:r w:rsidRPr="009C18CE">
        <w:rPr>
          <w:lang w:val="fr-FR"/>
        </w:rPr>
        <w:tab/>
      </w:r>
      <w:r w:rsidR="003370C9">
        <w:rPr>
          <w:lang w:val="fr-FR"/>
        </w:rPr>
        <w:t>(</w:t>
      </w:r>
      <w:r w:rsidRPr="009C18CE">
        <w:rPr>
          <w:lang w:val="fr-FR"/>
        </w:rPr>
        <w:t>c)</w:t>
      </w:r>
      <w:r w:rsidRPr="009C18CE">
        <w:rPr>
          <w:lang w:val="fr-FR"/>
        </w:rPr>
        <w:tab/>
      </w:r>
      <w:r w:rsidRPr="009C18CE">
        <w:rPr>
          <w:rFonts w:hint="eastAsia"/>
          <w:lang w:val="fr-FR"/>
        </w:rPr>
        <w:t>比利时法院系统简图</w:t>
      </w:r>
    </w:p>
    <w:p w14:paraId="233EA756" w14:textId="77777777" w:rsidR="000F62AC" w:rsidRPr="009C18CE" w:rsidRDefault="000F62AC" w:rsidP="00892DAE">
      <w:pPr>
        <w:pStyle w:val="SingleTxtGC"/>
        <w:spacing w:line="240" w:lineRule="auto"/>
        <w:jc w:val="center"/>
        <w:rPr>
          <w:rFonts w:ascii="Time New Roman" w:hAnsi="Time New Roman" w:hint="eastAsia"/>
          <w:szCs w:val="21"/>
          <w:lang w:val="fr-FR"/>
        </w:rPr>
      </w:pPr>
      <w:r w:rsidRPr="009C18CE">
        <w:rPr>
          <w:rFonts w:ascii="Time New Roman" w:hAnsi="Time New Roman"/>
          <w:noProof/>
          <w:szCs w:val="21"/>
          <w:lang w:val="en-GB" w:eastAsia="en-GB"/>
        </w:rPr>
        <w:drawing>
          <wp:inline distT="0" distB="0" distL="0" distR="0" wp14:anchorId="23957312" wp14:editId="376C5208">
            <wp:extent cx="4182745" cy="3395345"/>
            <wp:effectExtent l="0" t="0" r="8255"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2745" cy="3395345"/>
                    </a:xfrm>
                    <a:prstGeom prst="rect">
                      <a:avLst/>
                    </a:prstGeom>
                    <a:noFill/>
                  </pic:spPr>
                </pic:pic>
              </a:graphicData>
            </a:graphic>
          </wp:inline>
        </w:drawing>
      </w:r>
    </w:p>
    <w:p w14:paraId="35A643E4" w14:textId="77777777" w:rsidR="000F62AC" w:rsidRPr="009C18CE" w:rsidRDefault="000F62AC" w:rsidP="00015EFD">
      <w:pPr>
        <w:pStyle w:val="SingleTxtGC"/>
        <w:spacing w:before="240"/>
        <w:rPr>
          <w:rFonts w:ascii="Time New Roman" w:hAnsi="Time New Roman" w:hint="eastAsia"/>
          <w:szCs w:val="21"/>
          <w:lang w:val="fr-FR"/>
        </w:rPr>
      </w:pPr>
      <w:r w:rsidRPr="009C18CE">
        <w:rPr>
          <w:rFonts w:ascii="Time New Roman" w:hAnsi="Time New Roman"/>
          <w:szCs w:val="21"/>
        </w:rPr>
        <w:t>56.</w:t>
      </w:r>
      <w:r w:rsidRPr="009C18CE">
        <w:rPr>
          <w:rFonts w:ascii="Time New Roman" w:hAnsi="Time New Roman"/>
          <w:szCs w:val="21"/>
        </w:rPr>
        <w:tab/>
      </w:r>
      <w:r w:rsidRPr="009C18CE">
        <w:rPr>
          <w:rFonts w:ascii="Time New Roman" w:hAnsi="Time New Roman" w:hint="eastAsia"/>
          <w:szCs w:val="21"/>
          <w:lang w:val="fr-FR"/>
        </w:rPr>
        <w:t>第一级别司法机关包括初审法庭、劳工法庭、商事法庭、治安法庭和违警罪法庭。上诉法院和劳工法院构成第二级别司法机关。</w:t>
      </w:r>
    </w:p>
    <w:p w14:paraId="46875DC4"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57.</w:t>
      </w:r>
      <w:r w:rsidRPr="009C18CE">
        <w:rPr>
          <w:rFonts w:ascii="Time New Roman" w:hAnsi="Time New Roman"/>
          <w:szCs w:val="21"/>
          <w:lang w:val="fr-FR"/>
        </w:rPr>
        <w:tab/>
      </w:r>
      <w:r w:rsidRPr="009C18CE">
        <w:rPr>
          <w:rFonts w:ascii="Time New Roman" w:hAnsi="Time New Roman"/>
          <w:szCs w:val="21"/>
          <w:lang w:val="fr-FR"/>
        </w:rPr>
        <w:t>初审法庭设立四个分庭：民事法庭、轻罪法庭、家事法庭和少年法庭。安特卫普、布鲁塞尔、根特、蒙斯和列日的初审法庭还设一个刑罚执行法庭作为分庭。庭长、分庭长、一个或多个副庭长除外，初审法庭还包括一个或多个家事法庭和少年法庭法官、预审法官和</w:t>
      </w:r>
      <w:r w:rsidRPr="009C18CE">
        <w:rPr>
          <w:rFonts w:ascii="Time New Roman" w:hAnsi="Time New Roman" w:hint="eastAsia"/>
          <w:szCs w:val="21"/>
          <w:lang w:val="fr-FR"/>
        </w:rPr>
        <w:t>执行</w:t>
      </w:r>
      <w:r w:rsidRPr="009C18CE">
        <w:rPr>
          <w:rFonts w:ascii="Time New Roman" w:hAnsi="Time New Roman"/>
          <w:szCs w:val="21"/>
          <w:lang w:val="fr-FR"/>
        </w:rPr>
        <w:t>法官。刑罚执行法庭由一名刑罚执行法庭</w:t>
      </w:r>
      <w:r w:rsidRPr="009C18CE">
        <w:rPr>
          <w:rFonts w:ascii="Time New Roman" w:hAnsi="Time New Roman"/>
          <w:szCs w:val="21"/>
          <w:lang w:val="fr-FR"/>
        </w:rPr>
        <w:t>(</w:t>
      </w:r>
      <w:r w:rsidRPr="009C18CE">
        <w:rPr>
          <w:rFonts w:ascii="Time New Roman" w:hAnsi="Time New Roman"/>
          <w:szCs w:val="21"/>
          <w:lang w:val="fr-FR"/>
        </w:rPr>
        <w:t>职业</w:t>
      </w:r>
      <w:r w:rsidRPr="009C18CE">
        <w:rPr>
          <w:rFonts w:ascii="Time New Roman" w:hAnsi="Time New Roman"/>
          <w:szCs w:val="21"/>
          <w:lang w:val="fr-FR"/>
        </w:rPr>
        <w:t>)</w:t>
      </w:r>
      <w:r w:rsidRPr="009C18CE">
        <w:rPr>
          <w:rFonts w:ascii="Time New Roman" w:hAnsi="Time New Roman"/>
          <w:szCs w:val="21"/>
          <w:lang w:val="fr-FR"/>
        </w:rPr>
        <w:t>法官、一名专门负责监狱事务的陪审员和一名专门负责囚犯重返社会事务的陪审员组成。刑罚执行法庭中的社会保护庭拥有监控被禁闭者</w:t>
      </w:r>
      <w:r w:rsidRPr="009C18CE">
        <w:rPr>
          <w:rFonts w:ascii="Time New Roman" w:hAnsi="Time New Roman"/>
          <w:szCs w:val="21"/>
          <w:lang w:val="fr-FR"/>
        </w:rPr>
        <w:t>(</w:t>
      </w:r>
      <w:r w:rsidRPr="009C18CE">
        <w:rPr>
          <w:rFonts w:ascii="Time New Roman" w:hAnsi="Time New Roman"/>
          <w:szCs w:val="21"/>
          <w:lang w:val="fr-FR"/>
        </w:rPr>
        <w:t>因精神疾病而丧失或严重损害判断力或控制自己行为能力的人，因对其自身及社会具有危害性而被控制</w:t>
      </w:r>
      <w:r w:rsidRPr="009C18CE">
        <w:rPr>
          <w:rFonts w:ascii="Time New Roman" w:hAnsi="Time New Roman"/>
          <w:szCs w:val="21"/>
          <w:lang w:val="fr-FR"/>
        </w:rPr>
        <w:t>)</w:t>
      </w:r>
      <w:r w:rsidRPr="009C18CE">
        <w:rPr>
          <w:rFonts w:ascii="Time New Roman" w:hAnsi="Time New Roman"/>
          <w:szCs w:val="21"/>
          <w:lang w:val="fr-FR"/>
        </w:rPr>
        <w:t>的专属权。它由一名刑罚执行法庭法官和两名陪审员组成</w:t>
      </w:r>
      <w:r w:rsidRPr="009C18CE">
        <w:rPr>
          <w:rFonts w:ascii="Time New Roman" w:hAnsi="Time New Roman"/>
          <w:szCs w:val="21"/>
          <w:lang w:val="fr-FR"/>
        </w:rPr>
        <w:t>(</w:t>
      </w:r>
      <w:r w:rsidRPr="009C18CE">
        <w:rPr>
          <w:rFonts w:ascii="Time New Roman" w:hAnsi="Time New Roman"/>
          <w:szCs w:val="21"/>
          <w:lang w:val="fr-FR"/>
        </w:rPr>
        <w:t>一名专门负责临床心理学，一名专门负责囚犯重返社会事务</w:t>
      </w:r>
      <w:r w:rsidRPr="009C18CE">
        <w:rPr>
          <w:rFonts w:ascii="Time New Roman" w:hAnsi="Time New Roman"/>
          <w:szCs w:val="21"/>
          <w:lang w:val="fr-FR"/>
        </w:rPr>
        <w:t>)</w:t>
      </w:r>
      <w:r w:rsidRPr="009C18CE">
        <w:rPr>
          <w:rFonts w:ascii="Time New Roman" w:hAnsi="Time New Roman"/>
          <w:szCs w:val="21"/>
          <w:lang w:val="fr-FR"/>
        </w:rPr>
        <w:t>。</w:t>
      </w:r>
      <w:r w:rsidRPr="009C18CE">
        <w:rPr>
          <w:rFonts w:ascii="Time New Roman" w:hAnsi="Time New Roman"/>
          <w:szCs w:val="21"/>
          <w:lang w:val="fr-FR"/>
        </w:rPr>
        <w:t>2014</w:t>
      </w:r>
      <w:r w:rsidRPr="009C18CE">
        <w:rPr>
          <w:rFonts w:ascii="Time New Roman" w:hAnsi="Time New Roman"/>
          <w:szCs w:val="21"/>
          <w:lang w:val="fr-FR"/>
        </w:rPr>
        <w:t>年</w:t>
      </w:r>
      <w:r w:rsidRPr="009C18CE">
        <w:rPr>
          <w:rFonts w:ascii="Time New Roman" w:hAnsi="Time New Roman"/>
          <w:szCs w:val="21"/>
          <w:lang w:val="fr-FR"/>
        </w:rPr>
        <w:t>5</w:t>
      </w:r>
      <w:r w:rsidRPr="009C18CE">
        <w:rPr>
          <w:rFonts w:ascii="Time New Roman" w:hAnsi="Time New Roman"/>
          <w:szCs w:val="21"/>
          <w:lang w:val="fr-FR"/>
        </w:rPr>
        <w:t>月</w:t>
      </w:r>
      <w:r w:rsidRPr="009C18CE">
        <w:rPr>
          <w:rFonts w:ascii="Time New Roman" w:hAnsi="Time New Roman"/>
          <w:szCs w:val="21"/>
          <w:lang w:val="fr-FR"/>
        </w:rPr>
        <w:t>5</w:t>
      </w:r>
      <w:r w:rsidRPr="009C18CE">
        <w:rPr>
          <w:rFonts w:ascii="Time New Roman" w:hAnsi="Time New Roman"/>
          <w:szCs w:val="21"/>
          <w:lang w:val="fr-FR"/>
        </w:rPr>
        <w:t>日</w:t>
      </w:r>
      <w:r w:rsidRPr="009C18CE">
        <w:rPr>
          <w:rFonts w:ascii="Time New Roman" w:hAnsi="Time New Roman" w:hint="eastAsia"/>
          <w:szCs w:val="21"/>
          <w:lang w:val="fr-FR"/>
        </w:rPr>
        <w:t>的法律</w:t>
      </w:r>
      <w:r w:rsidRPr="009C18CE">
        <w:rPr>
          <w:rFonts w:ascii="Time New Roman" w:hAnsi="Time New Roman"/>
          <w:szCs w:val="21"/>
          <w:lang w:val="fr-FR"/>
        </w:rPr>
        <w:t>以社会</w:t>
      </w:r>
      <w:r w:rsidRPr="009C18CE">
        <w:rPr>
          <w:rFonts w:ascii="Time New Roman" w:hAnsi="Time New Roman" w:hint="eastAsia"/>
          <w:szCs w:val="21"/>
          <w:lang w:val="fr-FR"/>
        </w:rPr>
        <w:t>保护</w:t>
      </w:r>
      <w:r w:rsidRPr="009C18CE">
        <w:rPr>
          <w:rFonts w:ascii="Time New Roman" w:hAnsi="Time New Roman"/>
          <w:szCs w:val="21"/>
          <w:lang w:val="fr-FR"/>
        </w:rPr>
        <w:t>庭取代</w:t>
      </w:r>
      <w:r w:rsidRPr="009C18CE">
        <w:rPr>
          <w:rFonts w:ascii="Time New Roman" w:hAnsi="Time New Roman" w:hint="eastAsia"/>
          <w:szCs w:val="21"/>
          <w:lang w:val="fr-FR"/>
        </w:rPr>
        <w:t>了</w:t>
      </w:r>
      <w:r w:rsidRPr="009C18CE">
        <w:rPr>
          <w:rFonts w:ascii="Time New Roman" w:hAnsi="Time New Roman"/>
          <w:szCs w:val="21"/>
          <w:lang w:val="fr-FR"/>
        </w:rPr>
        <w:t>社会</w:t>
      </w:r>
      <w:r w:rsidRPr="009C18CE">
        <w:rPr>
          <w:rFonts w:ascii="Time New Roman" w:hAnsi="Time New Roman" w:hint="eastAsia"/>
          <w:szCs w:val="21"/>
          <w:lang w:val="fr-FR"/>
        </w:rPr>
        <w:t>保护</w:t>
      </w:r>
      <w:r w:rsidRPr="009C18CE">
        <w:rPr>
          <w:rFonts w:ascii="Time New Roman" w:hAnsi="Time New Roman"/>
          <w:szCs w:val="21"/>
          <w:lang w:val="fr-FR"/>
        </w:rPr>
        <w:t>委员会。</w:t>
      </w:r>
      <w:r w:rsidRPr="009C18CE">
        <w:rPr>
          <w:rFonts w:ascii="Time New Roman" w:hAnsi="Time New Roman" w:hint="eastAsia"/>
          <w:szCs w:val="21"/>
          <w:lang w:val="fr-FR"/>
        </w:rPr>
        <w:t>在此之前，</w:t>
      </w:r>
      <w:r w:rsidRPr="009C18CE">
        <w:rPr>
          <w:rFonts w:ascii="Time New Roman" w:hAnsi="Time New Roman"/>
          <w:szCs w:val="21"/>
          <w:lang w:val="fr-FR"/>
        </w:rPr>
        <w:t>社会</w:t>
      </w:r>
      <w:r w:rsidRPr="009C18CE">
        <w:rPr>
          <w:rFonts w:ascii="Time New Roman" w:hAnsi="Time New Roman" w:hint="eastAsia"/>
          <w:szCs w:val="21"/>
          <w:lang w:val="fr-FR"/>
        </w:rPr>
        <w:t>保护</w:t>
      </w:r>
      <w:r w:rsidRPr="009C18CE">
        <w:rPr>
          <w:rFonts w:ascii="Time New Roman" w:hAnsi="Time New Roman"/>
          <w:szCs w:val="21"/>
          <w:lang w:val="fr-FR"/>
        </w:rPr>
        <w:t>委员会</w:t>
      </w:r>
      <w:r w:rsidRPr="009C18CE">
        <w:rPr>
          <w:rFonts w:ascii="Time New Roman" w:hAnsi="Time New Roman" w:hint="eastAsia"/>
          <w:szCs w:val="21"/>
          <w:lang w:val="fr-FR"/>
        </w:rPr>
        <w:t>由一名职业或名誉法官</w:t>
      </w:r>
      <w:r w:rsidRPr="009C18CE">
        <w:rPr>
          <w:rFonts w:ascii="Time New Roman" w:hAnsi="Time New Roman" w:hint="eastAsia"/>
          <w:szCs w:val="21"/>
          <w:lang w:val="fr-FR"/>
        </w:rPr>
        <w:t>(</w:t>
      </w:r>
      <w:r w:rsidRPr="009C18CE">
        <w:rPr>
          <w:rFonts w:ascii="Time New Roman" w:hAnsi="Time New Roman" w:hint="eastAsia"/>
          <w:szCs w:val="21"/>
          <w:lang w:val="fr-FR"/>
        </w:rPr>
        <w:t>担任主席</w:t>
      </w:r>
      <w:r w:rsidRPr="009C18CE">
        <w:rPr>
          <w:rFonts w:ascii="Time New Roman" w:hAnsi="Time New Roman" w:hint="eastAsia"/>
          <w:szCs w:val="21"/>
          <w:lang w:val="fr-FR"/>
        </w:rPr>
        <w:t>)</w:t>
      </w:r>
      <w:r w:rsidRPr="009C18CE">
        <w:rPr>
          <w:rFonts w:ascii="Time New Roman" w:hAnsi="Time New Roman" w:hint="eastAsia"/>
          <w:szCs w:val="21"/>
          <w:lang w:val="fr-FR"/>
        </w:rPr>
        <w:t>、一名律师和一名医生组成</w:t>
      </w:r>
      <w:r w:rsidRPr="009C18CE">
        <w:rPr>
          <w:rFonts w:ascii="Time New Roman" w:hAnsi="Time New Roman"/>
          <w:szCs w:val="21"/>
          <w:lang w:val="fr-FR"/>
        </w:rPr>
        <w:t>。</w:t>
      </w:r>
    </w:p>
    <w:p w14:paraId="5224FD2C" w14:textId="77777777" w:rsidR="000F62AC" w:rsidRPr="009C18CE" w:rsidRDefault="000F62AC" w:rsidP="000F62AC">
      <w:pPr>
        <w:pStyle w:val="SingleTxtGC"/>
        <w:rPr>
          <w:rFonts w:ascii="Time New Roman" w:hAnsi="Time New Roman" w:hint="eastAsia"/>
          <w:szCs w:val="21"/>
        </w:rPr>
      </w:pPr>
      <w:r w:rsidRPr="009C18CE">
        <w:rPr>
          <w:rFonts w:ascii="Time New Roman" w:hAnsi="Time New Roman"/>
          <w:szCs w:val="21"/>
        </w:rPr>
        <w:lastRenderedPageBreak/>
        <w:t>58.</w:t>
      </w:r>
      <w:r w:rsidRPr="009C18CE">
        <w:rPr>
          <w:rFonts w:ascii="Time New Roman" w:hAnsi="Time New Roman"/>
          <w:szCs w:val="21"/>
        </w:rPr>
        <w:tab/>
      </w:r>
      <w:r w:rsidRPr="009C18CE">
        <w:rPr>
          <w:rFonts w:ascii="Time New Roman" w:hAnsi="Time New Roman"/>
          <w:szCs w:val="21"/>
          <w:lang w:val="fr-FR"/>
        </w:rPr>
        <w:t>民事法庭视情况对治安法官和违警罪法庭提交的判决做出上诉裁决。轻罪法庭对违警罪法庭提交的判决做出上诉裁决。家事法庭也有权处理针对治安法官提交的某些初审判决提出的上诉。</w:t>
      </w:r>
    </w:p>
    <w:p w14:paraId="70115A12" w14:textId="77777777" w:rsidR="000F62AC" w:rsidRPr="009C18CE" w:rsidRDefault="000F62AC" w:rsidP="000F62AC">
      <w:pPr>
        <w:pStyle w:val="SingleTxtGC"/>
        <w:rPr>
          <w:rFonts w:ascii="Time New Roman" w:hAnsi="Time New Roman" w:hint="eastAsia"/>
          <w:szCs w:val="21"/>
        </w:rPr>
      </w:pPr>
      <w:r w:rsidRPr="009C18CE">
        <w:rPr>
          <w:rFonts w:ascii="Time New Roman" w:hAnsi="Time New Roman"/>
          <w:szCs w:val="21"/>
        </w:rPr>
        <w:t>59.</w:t>
      </w:r>
      <w:r w:rsidRPr="009C18CE">
        <w:rPr>
          <w:rFonts w:ascii="Time New Roman" w:hAnsi="Time New Roman"/>
          <w:szCs w:val="21"/>
        </w:rPr>
        <w:tab/>
      </w:r>
      <w:r w:rsidRPr="009C18CE">
        <w:rPr>
          <w:rFonts w:ascii="Time New Roman" w:hAnsi="Time New Roman" w:hint="eastAsia"/>
          <w:szCs w:val="21"/>
          <w:lang w:val="fr-FR"/>
        </w:rPr>
        <w:t>比利时划分为五个大的司法区：安特卫普、布鲁塞尔、根特、蒙斯和列日。这五个司法区又划分为</w:t>
      </w:r>
      <w:r w:rsidRPr="009C18CE">
        <w:rPr>
          <w:rFonts w:ascii="Time New Roman" w:hAnsi="Time New Roman"/>
          <w:szCs w:val="21"/>
          <w:lang w:val="fr-FR"/>
        </w:rPr>
        <w:t>12</w:t>
      </w:r>
      <w:r w:rsidRPr="009C18CE">
        <w:rPr>
          <w:rFonts w:ascii="Time New Roman" w:hAnsi="Time New Roman" w:hint="eastAsia"/>
          <w:szCs w:val="21"/>
          <w:lang w:val="fr-FR"/>
        </w:rPr>
        <w:t>个司法行政区。每个管辖区设立一个初审法庭。劳工法庭合并为</w:t>
      </w:r>
      <w:r w:rsidRPr="009C18CE">
        <w:rPr>
          <w:rFonts w:ascii="Time New Roman" w:hAnsi="Time New Roman"/>
          <w:szCs w:val="21"/>
          <w:lang w:val="fr-FR"/>
        </w:rPr>
        <w:t>9</w:t>
      </w:r>
      <w:r w:rsidRPr="009C18CE">
        <w:rPr>
          <w:rFonts w:ascii="Time New Roman" w:hAnsi="Time New Roman" w:hint="eastAsia"/>
          <w:szCs w:val="21"/>
          <w:lang w:val="fr-FR"/>
        </w:rPr>
        <w:t>个法庭，商事法庭合并为</w:t>
      </w:r>
      <w:r w:rsidRPr="009C18CE">
        <w:rPr>
          <w:rFonts w:ascii="Time New Roman" w:hAnsi="Time New Roman"/>
          <w:szCs w:val="21"/>
          <w:lang w:val="fr-FR"/>
        </w:rPr>
        <w:t>9</w:t>
      </w:r>
      <w:r w:rsidRPr="009C18CE">
        <w:rPr>
          <w:rFonts w:ascii="Time New Roman" w:hAnsi="Time New Roman" w:hint="eastAsia"/>
          <w:szCs w:val="21"/>
          <w:lang w:val="fr-FR"/>
        </w:rPr>
        <w:t>个法庭。</w:t>
      </w:r>
    </w:p>
    <w:p w14:paraId="64B9639E" w14:textId="77777777" w:rsidR="000F62AC" w:rsidRPr="009C18CE" w:rsidRDefault="000F62AC" w:rsidP="000F62AC">
      <w:pPr>
        <w:pStyle w:val="SingleTxtGC"/>
        <w:rPr>
          <w:rFonts w:ascii="Time New Roman" w:hAnsi="Time New Roman" w:hint="eastAsia"/>
          <w:szCs w:val="21"/>
        </w:rPr>
      </w:pPr>
      <w:r w:rsidRPr="009C18CE">
        <w:rPr>
          <w:rFonts w:ascii="Time New Roman" w:hAnsi="Time New Roman"/>
          <w:szCs w:val="21"/>
        </w:rPr>
        <w:t>60.</w:t>
      </w:r>
      <w:r w:rsidRPr="009C18CE">
        <w:rPr>
          <w:rFonts w:ascii="Time New Roman" w:hAnsi="Time New Roman"/>
          <w:szCs w:val="21"/>
        </w:rPr>
        <w:tab/>
      </w:r>
      <w:r w:rsidRPr="009C18CE">
        <w:rPr>
          <w:rFonts w:ascii="Time New Roman" w:hAnsi="Time New Roman"/>
          <w:szCs w:val="21"/>
          <w:lang w:val="fr-FR"/>
        </w:rPr>
        <w:t>非职业法官任期五年，根据其从属的专业类别与职业法官一同出席劳工法庭和法院</w:t>
      </w:r>
      <w:r w:rsidRPr="009C18CE">
        <w:rPr>
          <w:rFonts w:ascii="Time New Roman" w:hAnsi="Time New Roman"/>
          <w:szCs w:val="21"/>
          <w:lang w:val="fr-FR"/>
        </w:rPr>
        <w:t>(</w:t>
      </w:r>
      <w:r w:rsidRPr="009C18CE">
        <w:rPr>
          <w:rFonts w:ascii="Time New Roman" w:hAnsi="Time New Roman"/>
          <w:szCs w:val="21"/>
          <w:lang w:val="fr-FR"/>
        </w:rPr>
        <w:t>法官和社会顾问</w:t>
      </w:r>
      <w:r w:rsidRPr="009C18CE">
        <w:rPr>
          <w:rFonts w:ascii="Time New Roman" w:hAnsi="Time New Roman"/>
          <w:szCs w:val="21"/>
          <w:lang w:val="fr-FR"/>
        </w:rPr>
        <w:t>)</w:t>
      </w:r>
      <w:r w:rsidRPr="009C18CE">
        <w:rPr>
          <w:rFonts w:ascii="Time New Roman" w:hAnsi="Time New Roman"/>
          <w:szCs w:val="21"/>
          <w:lang w:val="fr-FR"/>
        </w:rPr>
        <w:t>和商事法庭</w:t>
      </w:r>
      <w:r w:rsidRPr="009C18CE">
        <w:rPr>
          <w:rFonts w:ascii="Time New Roman" w:hAnsi="Time New Roman"/>
          <w:szCs w:val="21"/>
          <w:lang w:val="fr-FR"/>
        </w:rPr>
        <w:t>(</w:t>
      </w:r>
      <w:r w:rsidRPr="009C18CE">
        <w:rPr>
          <w:rFonts w:ascii="Time New Roman" w:hAnsi="Time New Roman"/>
          <w:szCs w:val="21"/>
          <w:lang w:val="fr-FR"/>
        </w:rPr>
        <w:t>商事裁判法官</w:t>
      </w:r>
      <w:r w:rsidRPr="009C18CE">
        <w:rPr>
          <w:rFonts w:ascii="Time New Roman" w:hAnsi="Time New Roman"/>
          <w:szCs w:val="21"/>
          <w:lang w:val="fr-FR"/>
        </w:rPr>
        <w:t>)</w:t>
      </w:r>
      <w:r w:rsidRPr="009C18CE">
        <w:rPr>
          <w:rFonts w:ascii="Time New Roman" w:hAnsi="Time New Roman"/>
          <w:szCs w:val="21"/>
          <w:lang w:val="fr-FR"/>
        </w:rPr>
        <w:t>的审判</w:t>
      </w:r>
      <w:r w:rsidRPr="009C18CE">
        <w:rPr>
          <w:rFonts w:ascii="Time New Roman" w:hAnsi="Time New Roman" w:hint="eastAsia"/>
          <w:szCs w:val="21"/>
          <w:lang w:val="fr-FR"/>
        </w:rPr>
        <w:t>。</w:t>
      </w:r>
    </w:p>
    <w:p w14:paraId="372F80A3" w14:textId="77777777" w:rsidR="000F62AC" w:rsidRPr="009C18CE" w:rsidRDefault="000F62AC" w:rsidP="000F62AC">
      <w:pPr>
        <w:pStyle w:val="SingleTxtGC"/>
        <w:rPr>
          <w:rFonts w:ascii="Time New Roman" w:hAnsi="Time New Roman" w:hint="eastAsia"/>
          <w:szCs w:val="21"/>
        </w:rPr>
      </w:pPr>
      <w:r w:rsidRPr="009C18CE">
        <w:rPr>
          <w:rFonts w:ascii="Time New Roman" w:hAnsi="Time New Roman"/>
          <w:szCs w:val="21"/>
        </w:rPr>
        <w:t>61.</w:t>
      </w:r>
      <w:r w:rsidRPr="009C18CE">
        <w:rPr>
          <w:rFonts w:ascii="Time New Roman" w:hAnsi="Time New Roman"/>
          <w:szCs w:val="21"/>
        </w:rPr>
        <w:tab/>
      </w:r>
      <w:r w:rsidRPr="009C18CE">
        <w:rPr>
          <w:rFonts w:ascii="Time New Roman" w:hAnsi="Time New Roman"/>
          <w:szCs w:val="21"/>
          <w:lang w:val="fr-FR"/>
        </w:rPr>
        <w:t>每个司法县设一个治安法庭。司法县的数量将逐渐归并为</w:t>
      </w:r>
      <w:r w:rsidRPr="009C18CE">
        <w:rPr>
          <w:rFonts w:ascii="Time New Roman" w:hAnsi="Time New Roman"/>
          <w:szCs w:val="21"/>
          <w:lang w:val="fr-FR"/>
        </w:rPr>
        <w:t>162</w:t>
      </w:r>
      <w:r w:rsidRPr="009C18CE">
        <w:rPr>
          <w:rFonts w:ascii="Time New Roman" w:hAnsi="Time New Roman"/>
          <w:szCs w:val="21"/>
          <w:lang w:val="fr-FR"/>
        </w:rPr>
        <w:t>个。</w:t>
      </w:r>
      <w:r w:rsidRPr="009C18CE">
        <w:rPr>
          <w:rFonts w:ascii="Time New Roman" w:hAnsi="Time New Roman" w:hint="eastAsia"/>
          <w:szCs w:val="21"/>
          <w:lang w:val="fr-FR"/>
        </w:rPr>
        <w:t>每个司法行政区至少设一个违警罪法庭，现有</w:t>
      </w:r>
      <w:r w:rsidRPr="009C18CE">
        <w:rPr>
          <w:rFonts w:ascii="Time New Roman" w:hAnsi="Time New Roman" w:hint="eastAsia"/>
          <w:szCs w:val="21"/>
          <w:lang w:val="fr-FR"/>
        </w:rPr>
        <w:t>15</w:t>
      </w:r>
      <w:r w:rsidRPr="009C18CE">
        <w:rPr>
          <w:rFonts w:ascii="Time New Roman" w:hAnsi="Time New Roman" w:hint="eastAsia"/>
          <w:szCs w:val="21"/>
          <w:lang w:val="fr-FR"/>
        </w:rPr>
        <w:t>个。</w:t>
      </w:r>
    </w:p>
    <w:p w14:paraId="3466B7B2"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rPr>
        <w:t>62.</w:t>
      </w:r>
      <w:r w:rsidRPr="009C18CE">
        <w:rPr>
          <w:rFonts w:ascii="Time New Roman" w:hAnsi="Time New Roman"/>
          <w:szCs w:val="21"/>
        </w:rPr>
        <w:tab/>
      </w:r>
      <w:r w:rsidRPr="009C18CE">
        <w:rPr>
          <w:rFonts w:ascii="Time New Roman" w:hAnsi="Time New Roman" w:hint="eastAsia"/>
          <w:szCs w:val="21"/>
          <w:lang w:val="fr-FR"/>
        </w:rPr>
        <w:t>十个省份和布鲁塞尔首都行政区各设一个重罪法院。每次有刑事被告被移交时组成重罪法院。重罪法院包括三名职业法官</w:t>
      </w:r>
      <w:r w:rsidRPr="009C18CE">
        <w:rPr>
          <w:rFonts w:ascii="Time New Roman" w:hAnsi="Time New Roman" w:hint="eastAsia"/>
          <w:szCs w:val="21"/>
          <w:lang w:val="fr-FR"/>
        </w:rPr>
        <w:t>(</w:t>
      </w:r>
      <w:r w:rsidRPr="009C18CE">
        <w:rPr>
          <w:rFonts w:ascii="Time New Roman" w:hAnsi="Time New Roman" w:hint="eastAsia"/>
          <w:szCs w:val="21"/>
          <w:lang w:val="fr-FR"/>
        </w:rPr>
        <w:t>一名庭长和两名陪审员</w:t>
      </w:r>
      <w:r w:rsidRPr="009C18CE">
        <w:rPr>
          <w:rFonts w:ascii="Time New Roman" w:hAnsi="Time New Roman" w:hint="eastAsia"/>
          <w:szCs w:val="21"/>
          <w:lang w:val="fr-FR"/>
        </w:rPr>
        <w:t>)</w:t>
      </w:r>
      <w:r w:rsidRPr="009C18CE">
        <w:rPr>
          <w:rFonts w:ascii="Time New Roman" w:hAnsi="Time New Roman" w:hint="eastAsia"/>
          <w:szCs w:val="21"/>
          <w:lang w:val="fr-FR"/>
        </w:rPr>
        <w:t>和一个陪审团。陪审团包括</w:t>
      </w:r>
      <w:r w:rsidRPr="009C18CE">
        <w:rPr>
          <w:rFonts w:ascii="Time New Roman" w:hAnsi="Time New Roman" w:hint="eastAsia"/>
          <w:szCs w:val="21"/>
          <w:lang w:val="fr-FR"/>
        </w:rPr>
        <w:t>12</w:t>
      </w:r>
      <w:r w:rsidRPr="009C18CE">
        <w:rPr>
          <w:rFonts w:ascii="Time New Roman" w:hAnsi="Time New Roman" w:hint="eastAsia"/>
          <w:szCs w:val="21"/>
          <w:lang w:val="fr-FR"/>
        </w:rPr>
        <w:t>名陪审员和一个或多个从公众中抽签决定的候补陪审员。</w:t>
      </w:r>
    </w:p>
    <w:p w14:paraId="63A1F045" w14:textId="77777777" w:rsidR="000F62AC" w:rsidRPr="009C18CE" w:rsidRDefault="000F62AC" w:rsidP="000F62AC">
      <w:pPr>
        <w:pStyle w:val="SingleTxtGC"/>
        <w:rPr>
          <w:rFonts w:ascii="Time New Roman" w:hAnsi="Time New Roman" w:hint="eastAsia"/>
          <w:szCs w:val="21"/>
        </w:rPr>
      </w:pPr>
      <w:r w:rsidRPr="009C18CE">
        <w:rPr>
          <w:rFonts w:ascii="Time New Roman" w:hAnsi="Time New Roman"/>
          <w:szCs w:val="21"/>
        </w:rPr>
        <w:t>63.</w:t>
      </w:r>
      <w:r w:rsidRPr="009C18CE">
        <w:rPr>
          <w:rFonts w:ascii="Time New Roman" w:hAnsi="Time New Roman"/>
          <w:szCs w:val="21"/>
        </w:rPr>
        <w:tab/>
      </w:r>
      <w:r w:rsidRPr="009C18CE">
        <w:rPr>
          <w:rFonts w:ascii="Time New Roman" w:hAnsi="Time New Roman" w:hint="eastAsia"/>
          <w:szCs w:val="21"/>
          <w:lang w:val="fr-FR"/>
        </w:rPr>
        <w:t>最高法院确保各级法院和法庭遵守法律，由三个庭组成：刑事庭、审理涉及劳动法的案件的法庭、民事和商事庭。</w:t>
      </w:r>
    </w:p>
    <w:p w14:paraId="568B6147" w14:textId="54BF3B11" w:rsidR="000F62AC" w:rsidRPr="009C18CE" w:rsidRDefault="000F62AC" w:rsidP="003370C9">
      <w:pPr>
        <w:pStyle w:val="H4GC"/>
        <w:rPr>
          <w:lang w:val="fr-FR"/>
        </w:rPr>
      </w:pPr>
      <w:r w:rsidRPr="009C18CE">
        <w:rPr>
          <w:lang w:val="fr-FR"/>
        </w:rPr>
        <w:tab/>
      </w:r>
      <w:r w:rsidR="003370C9">
        <w:rPr>
          <w:lang w:val="fr-FR"/>
        </w:rPr>
        <w:t>(</w:t>
      </w:r>
      <w:r w:rsidRPr="009C18CE">
        <w:rPr>
          <w:lang w:val="fr-FR"/>
        </w:rPr>
        <w:t>d)</w:t>
      </w:r>
      <w:r w:rsidRPr="009C18CE">
        <w:rPr>
          <w:lang w:val="fr-FR"/>
        </w:rPr>
        <w:tab/>
      </w:r>
      <w:r w:rsidRPr="009C18CE">
        <w:rPr>
          <w:lang w:val="fr-FR"/>
        </w:rPr>
        <w:t>检察院</w:t>
      </w:r>
    </w:p>
    <w:p w14:paraId="3C1FD54F"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64.</w:t>
      </w:r>
      <w:r w:rsidRPr="009C18CE">
        <w:rPr>
          <w:rFonts w:ascii="Time New Roman" w:hAnsi="Time New Roman"/>
          <w:szCs w:val="21"/>
          <w:lang w:val="fr-FR"/>
        </w:rPr>
        <w:tab/>
      </w:r>
      <w:r w:rsidRPr="009C18CE">
        <w:rPr>
          <w:rFonts w:ascii="Time New Roman" w:hAnsi="Time New Roman" w:hint="eastAsia"/>
          <w:szCs w:val="21"/>
          <w:lang w:val="fr-FR"/>
        </w:rPr>
        <w:t>检察院由隶属于某一检察院</w:t>
      </w:r>
      <w:r w:rsidRPr="009C18CE">
        <w:rPr>
          <w:rFonts w:ascii="Time New Roman" w:hAnsi="Time New Roman" w:hint="eastAsia"/>
          <w:szCs w:val="21"/>
          <w:lang w:val="fr-FR"/>
        </w:rPr>
        <w:t>(</w:t>
      </w:r>
      <w:r w:rsidRPr="009C18CE">
        <w:rPr>
          <w:rFonts w:ascii="Time New Roman" w:hAnsi="Time New Roman" w:hint="eastAsia"/>
          <w:szCs w:val="21"/>
          <w:lang w:val="fr-FR"/>
        </w:rPr>
        <w:t>负责涉及刑事权利的诉讼</w:t>
      </w:r>
      <w:r w:rsidRPr="009C18CE">
        <w:rPr>
          <w:rFonts w:ascii="Time New Roman" w:hAnsi="Time New Roman" w:hint="eastAsia"/>
          <w:szCs w:val="21"/>
          <w:lang w:val="fr-FR"/>
        </w:rPr>
        <w:t>)</w:t>
      </w:r>
      <w:r w:rsidRPr="009C18CE">
        <w:rPr>
          <w:rFonts w:ascii="Time New Roman" w:hAnsi="Time New Roman" w:hint="eastAsia"/>
          <w:szCs w:val="21"/>
          <w:lang w:val="fr-FR"/>
        </w:rPr>
        <w:t>或某一劳工检察院</w:t>
      </w:r>
      <w:r w:rsidRPr="009C18CE">
        <w:rPr>
          <w:rFonts w:ascii="Time New Roman" w:hAnsi="Time New Roman" w:hint="eastAsia"/>
          <w:szCs w:val="21"/>
          <w:lang w:val="fr-FR"/>
        </w:rPr>
        <w:t>(</w:t>
      </w:r>
      <w:r w:rsidRPr="009C18CE">
        <w:rPr>
          <w:rFonts w:ascii="Time New Roman" w:hAnsi="Time New Roman" w:hint="eastAsia"/>
          <w:szCs w:val="21"/>
          <w:lang w:val="fr-FR"/>
        </w:rPr>
        <w:t>负责涉及劳动法的诉讼</w:t>
      </w:r>
      <w:r w:rsidRPr="009C18CE">
        <w:rPr>
          <w:rFonts w:ascii="Time New Roman" w:hAnsi="Time New Roman" w:hint="eastAsia"/>
          <w:szCs w:val="21"/>
          <w:lang w:val="fr-FR"/>
        </w:rPr>
        <w:t>)</w:t>
      </w:r>
      <w:r w:rsidRPr="009C18CE">
        <w:rPr>
          <w:rFonts w:ascii="Time New Roman" w:hAnsi="Time New Roman" w:hint="eastAsia"/>
          <w:szCs w:val="21"/>
          <w:lang w:val="fr-FR"/>
        </w:rPr>
        <w:t>的法官组成。其职责是，在设立检察院的法院或法庭的管辖范围内履行其所在机关的职务。</w:t>
      </w:r>
    </w:p>
    <w:p w14:paraId="2C46FC7C"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65.</w:t>
      </w:r>
      <w:r w:rsidRPr="009C18CE">
        <w:rPr>
          <w:rFonts w:ascii="Time New Roman" w:hAnsi="Time New Roman"/>
          <w:szCs w:val="21"/>
          <w:lang w:val="fr-FR"/>
        </w:rPr>
        <w:tab/>
      </w:r>
      <w:r w:rsidRPr="009C18CE">
        <w:rPr>
          <w:rFonts w:ascii="Time New Roman" w:hAnsi="Time New Roman"/>
          <w:szCs w:val="21"/>
          <w:lang w:val="fr-FR"/>
        </w:rPr>
        <w:t>原则上，每个初审法庭均设立一个检察院，原则上来说由一名国王检察官、几名分</w:t>
      </w:r>
      <w:r w:rsidRPr="009C18CE">
        <w:rPr>
          <w:rFonts w:ascii="Time New Roman" w:hAnsi="Time New Roman" w:hint="eastAsia"/>
          <w:szCs w:val="21"/>
          <w:lang w:val="fr-FR"/>
        </w:rPr>
        <w:t>庭</w:t>
      </w:r>
      <w:r w:rsidRPr="009C18CE">
        <w:rPr>
          <w:rFonts w:ascii="Time New Roman" w:hAnsi="Time New Roman"/>
          <w:szCs w:val="21"/>
          <w:lang w:val="fr-FR"/>
        </w:rPr>
        <w:t>检察官、几名首席代理检察长和几名代理检察长组成。布鲁塞尔司法行政区设一名助理国王检察官。代理检察长分为专门负责税收事务的代理检察长和被任命在少年法庭工作的代理检察长。在安特卫普、布鲁塞尔、根特、蒙斯和列日，还有专门负责执行刑罚的代理检察长。比利时共设</w:t>
      </w:r>
      <w:r w:rsidRPr="009C18CE">
        <w:rPr>
          <w:rFonts w:ascii="Time New Roman" w:hAnsi="Time New Roman"/>
          <w:szCs w:val="21"/>
          <w:lang w:val="fr-FR"/>
        </w:rPr>
        <w:t>14</w:t>
      </w:r>
      <w:r w:rsidRPr="009C18CE">
        <w:rPr>
          <w:rFonts w:ascii="Time New Roman" w:hAnsi="Time New Roman"/>
          <w:szCs w:val="21"/>
          <w:lang w:val="fr-FR"/>
        </w:rPr>
        <w:t>个检察院</w:t>
      </w:r>
      <w:r w:rsidRPr="009C18CE">
        <w:rPr>
          <w:rFonts w:ascii="Time New Roman" w:hAnsi="Time New Roman" w:hint="eastAsia"/>
          <w:szCs w:val="21"/>
          <w:lang w:val="fr-FR"/>
        </w:rPr>
        <w:t>。</w:t>
      </w:r>
    </w:p>
    <w:p w14:paraId="3A50F125" w14:textId="4749CBB9"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66.</w:t>
      </w:r>
      <w:r w:rsidRPr="009C18CE">
        <w:rPr>
          <w:rFonts w:ascii="Time New Roman" w:hAnsi="Time New Roman"/>
          <w:szCs w:val="21"/>
          <w:lang w:val="fr-FR"/>
        </w:rPr>
        <w:tab/>
      </w:r>
      <w:r w:rsidRPr="009C18CE">
        <w:rPr>
          <w:rFonts w:ascii="Time New Roman" w:hAnsi="Time New Roman" w:hint="eastAsia"/>
          <w:szCs w:val="21"/>
          <w:lang w:val="fr-FR"/>
        </w:rPr>
        <w:t>上诉法院设总检察院，包括一名总检察长，负责监督其管辖范围内与刑事政策有关的指令的执行情况、领导和监督总检察院和劳工总检察院法官的工作。总检察长由一名首席总法律顾问、几名总法律顾问和几名总检察长的代理检察长协助。</w:t>
      </w:r>
    </w:p>
    <w:p w14:paraId="4E3FF8F3"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67.</w:t>
      </w:r>
      <w:r w:rsidRPr="009C18CE">
        <w:rPr>
          <w:rFonts w:ascii="Time New Roman" w:hAnsi="Time New Roman"/>
          <w:szCs w:val="21"/>
          <w:lang w:val="fr-FR"/>
        </w:rPr>
        <w:tab/>
      </w:r>
      <w:r w:rsidRPr="009C18CE">
        <w:rPr>
          <w:rFonts w:ascii="Time New Roman" w:hAnsi="Time New Roman" w:hint="eastAsia"/>
          <w:szCs w:val="21"/>
          <w:lang w:val="fr-FR"/>
        </w:rPr>
        <w:t>劳工法庭设劳工检察院，由一名劳工检察员、数名分庭检察员、数名首席代理检察长和数名代理检察长组成。</w:t>
      </w:r>
      <w:r w:rsidRPr="009C18CE">
        <w:rPr>
          <w:rFonts w:ascii="Time New Roman" w:hAnsi="Time New Roman"/>
          <w:szCs w:val="21"/>
          <w:lang w:val="fr-FR"/>
        </w:rPr>
        <w:t>布鲁塞尔司法区有一名副国王检察</w:t>
      </w:r>
      <w:r w:rsidRPr="009C18CE">
        <w:rPr>
          <w:rFonts w:ascii="Time New Roman" w:hAnsi="Time New Roman" w:hint="eastAsia"/>
          <w:szCs w:val="21"/>
          <w:lang w:val="fr-FR"/>
        </w:rPr>
        <w:t>员</w:t>
      </w:r>
      <w:r w:rsidRPr="009C18CE">
        <w:rPr>
          <w:rFonts w:ascii="Time New Roman" w:hAnsi="Time New Roman"/>
          <w:szCs w:val="21"/>
          <w:lang w:val="fr-FR"/>
        </w:rPr>
        <w:t>。</w:t>
      </w:r>
    </w:p>
    <w:p w14:paraId="073E5A52"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68.</w:t>
      </w:r>
      <w:r w:rsidRPr="009C18CE">
        <w:rPr>
          <w:rFonts w:ascii="Time New Roman" w:hAnsi="Time New Roman"/>
          <w:szCs w:val="21"/>
          <w:lang w:val="fr-FR"/>
        </w:rPr>
        <w:tab/>
      </w:r>
      <w:r w:rsidRPr="009C18CE">
        <w:rPr>
          <w:rFonts w:ascii="Time New Roman" w:hAnsi="Time New Roman" w:hint="eastAsia"/>
          <w:szCs w:val="21"/>
          <w:lang w:val="fr-FR"/>
        </w:rPr>
        <w:t>劳工法院设总劳工检察院，由上诉法院总检察长领导。后者由一名首席总法律顾问、几名总法律顾问和几名总代理检察长协助。</w:t>
      </w:r>
    </w:p>
    <w:p w14:paraId="7E1BBFAC"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69.</w:t>
      </w:r>
      <w:r w:rsidRPr="009C18CE">
        <w:rPr>
          <w:rFonts w:ascii="Time New Roman" w:hAnsi="Time New Roman"/>
          <w:szCs w:val="21"/>
          <w:lang w:val="fr-FR"/>
        </w:rPr>
        <w:tab/>
      </w:r>
      <w:r w:rsidRPr="009C18CE">
        <w:rPr>
          <w:rFonts w:ascii="Time New Roman" w:hAnsi="Time New Roman" w:hint="eastAsia"/>
          <w:szCs w:val="21"/>
          <w:lang w:val="fr-FR"/>
        </w:rPr>
        <w:t>重罪法院检察院的职能由上诉法院总检察长行使，可以授权他人代为履行其职能。</w:t>
      </w:r>
    </w:p>
    <w:p w14:paraId="0995190E"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70.</w:t>
      </w:r>
      <w:r w:rsidRPr="009C18CE">
        <w:rPr>
          <w:rFonts w:ascii="Time New Roman" w:hAnsi="Time New Roman"/>
          <w:szCs w:val="21"/>
          <w:lang w:val="fr-FR"/>
        </w:rPr>
        <w:tab/>
      </w:r>
      <w:r w:rsidRPr="009C18CE">
        <w:rPr>
          <w:rFonts w:ascii="Time New Roman" w:hAnsi="Time New Roman" w:hint="eastAsia"/>
          <w:szCs w:val="21"/>
          <w:lang w:val="fr-FR"/>
        </w:rPr>
        <w:t>在最高法院，其检察院的职能由最高法院总检察长行使，他由一名首席总法律顾问和几名总法律顾问协助，他不从事起诉工作，而在最高法院发挥顾问作用。</w:t>
      </w:r>
    </w:p>
    <w:p w14:paraId="37EEF365"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lastRenderedPageBreak/>
        <w:t>71.</w:t>
      </w:r>
      <w:r w:rsidRPr="009C18CE">
        <w:rPr>
          <w:rFonts w:ascii="Time New Roman" w:hAnsi="Time New Roman"/>
          <w:szCs w:val="21"/>
          <w:lang w:val="fr-FR"/>
        </w:rPr>
        <w:tab/>
      </w:r>
      <w:r w:rsidRPr="009C18CE">
        <w:rPr>
          <w:rFonts w:ascii="Time New Roman" w:hAnsi="Time New Roman" w:hint="eastAsia"/>
          <w:szCs w:val="21"/>
          <w:lang w:val="fr-FR"/>
        </w:rPr>
        <w:t>联邦检察院由一名联邦检察长和几名联邦法官组成。根据法律的规定，联邦检察长行使上诉法院、重罪法院、初审法庭和违警罪法庭负责刑事案件的检察官的所有职能。</w:t>
      </w:r>
    </w:p>
    <w:p w14:paraId="64FC4434"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72.</w:t>
      </w:r>
      <w:r w:rsidRPr="009C18CE">
        <w:rPr>
          <w:rFonts w:ascii="Time New Roman" w:hAnsi="Time New Roman"/>
          <w:szCs w:val="21"/>
          <w:lang w:val="fr-FR"/>
        </w:rPr>
        <w:tab/>
      </w:r>
      <w:r w:rsidRPr="009C18CE">
        <w:rPr>
          <w:rFonts w:ascii="Time New Roman" w:hAnsi="Time New Roman"/>
          <w:szCs w:val="21"/>
          <w:lang w:val="fr-FR"/>
        </w:rPr>
        <w:t>检察长委员会由上诉法院的总检察长组成。委员会决定为执行和协调刑事政策以及检察院的运作和协调所需的一切措施。委员会还负责为司法大臣提供信息，并主动或应其要求就与检察院职责有关的任何问题向其提出建议。</w:t>
      </w:r>
    </w:p>
    <w:p w14:paraId="3CD168EA" w14:textId="77777777" w:rsidR="000F62AC" w:rsidRPr="009C18CE" w:rsidRDefault="000F62AC" w:rsidP="005E54E9">
      <w:pPr>
        <w:pStyle w:val="H23GC"/>
        <w:rPr>
          <w:lang w:val="fr-FR"/>
        </w:rPr>
      </w:pPr>
      <w:r w:rsidRPr="009C18CE">
        <w:rPr>
          <w:lang w:val="fr-FR"/>
        </w:rPr>
        <w:tab/>
        <w:t>5.</w:t>
      </w:r>
      <w:r w:rsidRPr="009C18CE">
        <w:rPr>
          <w:lang w:val="fr-FR"/>
        </w:rPr>
        <w:tab/>
      </w:r>
      <w:r w:rsidRPr="009C18CE">
        <w:rPr>
          <w:rFonts w:hint="eastAsia"/>
          <w:lang w:val="fr-FR"/>
        </w:rPr>
        <w:t>社区</w:t>
      </w:r>
    </w:p>
    <w:p w14:paraId="48B2B3AC"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73.</w:t>
      </w:r>
      <w:r w:rsidRPr="009C18CE">
        <w:rPr>
          <w:rFonts w:ascii="Time New Roman" w:hAnsi="Time New Roman"/>
          <w:szCs w:val="21"/>
          <w:lang w:val="fr-FR"/>
        </w:rPr>
        <w:tab/>
      </w:r>
      <w:r w:rsidRPr="009C18CE">
        <w:rPr>
          <w:rFonts w:ascii="Time New Roman" w:hAnsi="Time New Roman" w:hint="eastAsia"/>
          <w:szCs w:val="21"/>
          <w:lang w:val="fr-FR"/>
        </w:rPr>
        <w:t>每个社区和大区实体均设立一个议会和一个政府。</w:t>
      </w:r>
    </w:p>
    <w:p w14:paraId="0AA39F16"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74.</w:t>
      </w:r>
      <w:r w:rsidRPr="009C18CE">
        <w:rPr>
          <w:rFonts w:ascii="Time New Roman" w:hAnsi="Time New Roman"/>
          <w:szCs w:val="21"/>
          <w:lang w:val="fr-FR"/>
        </w:rPr>
        <w:tab/>
      </w:r>
      <w:r w:rsidRPr="009C18CE">
        <w:rPr>
          <w:rFonts w:ascii="Time New Roman" w:hAnsi="Time New Roman" w:hint="eastAsia"/>
          <w:szCs w:val="21"/>
          <w:lang w:val="fr-FR"/>
        </w:rPr>
        <w:t>弗拉芒大区的职能由弗拉芒语社区各机构行使。因此，弗拉芒大区机构即弗拉芒语社区机构。但其他实体，即法语社区、德语社区、瓦隆大区和布鲁塞尔首都大区的职能则由各区适当机构行使。</w:t>
      </w:r>
    </w:p>
    <w:p w14:paraId="421ABB0D" w14:textId="3E9B1B33" w:rsidR="000F62AC" w:rsidRPr="009C18CE" w:rsidRDefault="000F62AC" w:rsidP="005E54E9">
      <w:pPr>
        <w:pStyle w:val="H4GC"/>
        <w:rPr>
          <w:lang w:val="fr-FR"/>
        </w:rPr>
      </w:pPr>
      <w:r w:rsidRPr="009C18CE">
        <w:rPr>
          <w:lang w:val="fr-FR"/>
        </w:rPr>
        <w:tab/>
      </w:r>
      <w:r w:rsidR="005E54E9">
        <w:rPr>
          <w:lang w:val="fr-FR"/>
        </w:rPr>
        <w:t>(</w:t>
      </w:r>
      <w:r w:rsidRPr="009C18CE">
        <w:rPr>
          <w:lang w:val="fr-FR"/>
        </w:rPr>
        <w:t>a)</w:t>
      </w:r>
      <w:r w:rsidRPr="009C18CE">
        <w:rPr>
          <w:lang w:val="fr-FR"/>
        </w:rPr>
        <w:tab/>
      </w:r>
      <w:r w:rsidRPr="009C18CE">
        <w:rPr>
          <w:lang w:val="fr-FR"/>
        </w:rPr>
        <w:t>议会</w:t>
      </w:r>
    </w:p>
    <w:p w14:paraId="1686B412"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75.</w:t>
      </w:r>
      <w:r w:rsidRPr="009C18CE">
        <w:rPr>
          <w:rFonts w:ascii="Time New Roman" w:hAnsi="Time New Roman"/>
          <w:szCs w:val="21"/>
          <w:lang w:val="fr-FR"/>
        </w:rPr>
        <w:tab/>
      </w:r>
      <w:r w:rsidRPr="009C18CE">
        <w:rPr>
          <w:rFonts w:ascii="Time New Roman" w:hAnsi="Time New Roman"/>
          <w:szCs w:val="21"/>
          <w:lang w:val="fr-FR"/>
        </w:rPr>
        <w:t>弗拉芒议会由</w:t>
      </w:r>
      <w:r w:rsidRPr="009C18CE">
        <w:rPr>
          <w:rFonts w:ascii="Time New Roman" w:hAnsi="Time New Roman"/>
          <w:szCs w:val="21"/>
          <w:lang w:val="fr-FR"/>
        </w:rPr>
        <w:t>124</w:t>
      </w:r>
      <w:r w:rsidRPr="009C18CE">
        <w:rPr>
          <w:rFonts w:ascii="Time New Roman" w:hAnsi="Time New Roman"/>
          <w:szCs w:val="21"/>
          <w:lang w:val="fr-FR"/>
        </w:rPr>
        <w:t>名议员组成，包括弗拉芒大区直接选举产生的</w:t>
      </w:r>
      <w:r w:rsidRPr="009C18CE">
        <w:rPr>
          <w:rFonts w:ascii="Time New Roman" w:hAnsi="Time New Roman"/>
          <w:szCs w:val="21"/>
          <w:lang w:val="fr-FR"/>
        </w:rPr>
        <w:t>118</w:t>
      </w:r>
      <w:r w:rsidRPr="009C18CE">
        <w:rPr>
          <w:rFonts w:ascii="Time New Roman" w:hAnsi="Time New Roman"/>
          <w:szCs w:val="21"/>
          <w:lang w:val="fr-FR"/>
        </w:rPr>
        <w:t>名议员和布鲁塞尔首都大区选民直接选举产生的</w:t>
      </w:r>
      <w:r w:rsidRPr="009C18CE">
        <w:rPr>
          <w:rFonts w:ascii="Time New Roman" w:hAnsi="Time New Roman"/>
          <w:szCs w:val="21"/>
          <w:lang w:val="fr-FR"/>
        </w:rPr>
        <w:t>6</w:t>
      </w:r>
      <w:r w:rsidRPr="009C18CE">
        <w:rPr>
          <w:rFonts w:ascii="Time New Roman" w:hAnsi="Time New Roman"/>
          <w:szCs w:val="21"/>
          <w:lang w:val="fr-FR"/>
        </w:rPr>
        <w:t>名议员。选民不投票给布鲁塞尔首都大区议会选举中法语组的候选人。</w:t>
      </w:r>
    </w:p>
    <w:p w14:paraId="48B6E1EB"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76.</w:t>
      </w:r>
      <w:r w:rsidRPr="009C18CE">
        <w:rPr>
          <w:rFonts w:ascii="Time New Roman" w:hAnsi="Time New Roman"/>
          <w:szCs w:val="21"/>
          <w:lang w:val="fr-FR"/>
        </w:rPr>
        <w:tab/>
      </w:r>
      <w:r w:rsidRPr="009C18CE">
        <w:rPr>
          <w:rFonts w:ascii="Time New Roman" w:hAnsi="Time New Roman" w:hint="eastAsia"/>
          <w:szCs w:val="21"/>
          <w:lang w:val="fr-FR"/>
        </w:rPr>
        <w:t>法语社区议会由</w:t>
      </w:r>
      <w:r w:rsidRPr="009C18CE">
        <w:rPr>
          <w:rFonts w:ascii="Time New Roman" w:hAnsi="Time New Roman" w:hint="eastAsia"/>
          <w:szCs w:val="21"/>
          <w:lang w:val="fr-FR"/>
        </w:rPr>
        <w:t>94</w:t>
      </w:r>
      <w:r w:rsidRPr="009C18CE">
        <w:rPr>
          <w:rFonts w:ascii="Time New Roman" w:hAnsi="Time New Roman" w:hint="eastAsia"/>
          <w:szCs w:val="21"/>
          <w:lang w:val="fr-FR"/>
        </w:rPr>
        <w:t>名议员组成，其中，</w:t>
      </w:r>
      <w:r w:rsidRPr="009C18CE">
        <w:rPr>
          <w:rFonts w:ascii="Time New Roman" w:hAnsi="Time New Roman" w:hint="eastAsia"/>
          <w:szCs w:val="21"/>
          <w:lang w:val="fr-FR"/>
        </w:rPr>
        <w:t>75</w:t>
      </w:r>
      <w:r w:rsidRPr="009C18CE">
        <w:rPr>
          <w:rFonts w:ascii="Time New Roman" w:hAnsi="Time New Roman" w:hint="eastAsia"/>
          <w:szCs w:val="21"/>
          <w:lang w:val="fr-FR"/>
        </w:rPr>
        <w:t>名来自瓦隆大区议会，</w:t>
      </w:r>
      <w:r w:rsidRPr="009C18CE">
        <w:rPr>
          <w:rFonts w:ascii="Time New Roman" w:hAnsi="Time New Roman" w:hint="eastAsia"/>
          <w:szCs w:val="21"/>
          <w:lang w:val="fr-FR"/>
        </w:rPr>
        <w:t>19</w:t>
      </w:r>
      <w:r w:rsidRPr="009C18CE">
        <w:rPr>
          <w:rFonts w:ascii="Time New Roman" w:hAnsi="Time New Roman" w:hint="eastAsia"/>
          <w:szCs w:val="21"/>
          <w:lang w:val="fr-FR"/>
        </w:rPr>
        <w:t>名由布鲁塞尔首都大区议会法语组选举产生。</w:t>
      </w:r>
    </w:p>
    <w:p w14:paraId="2B05C3DF"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77.</w:t>
      </w:r>
      <w:r w:rsidRPr="009C18CE">
        <w:rPr>
          <w:rFonts w:ascii="Time New Roman" w:hAnsi="Time New Roman"/>
          <w:szCs w:val="21"/>
          <w:lang w:val="fr-FR"/>
        </w:rPr>
        <w:tab/>
      </w:r>
      <w:r w:rsidRPr="009C18CE">
        <w:rPr>
          <w:rFonts w:ascii="Time New Roman" w:hAnsi="Time New Roman" w:hint="eastAsia"/>
          <w:szCs w:val="21"/>
          <w:lang w:val="fr-FR"/>
        </w:rPr>
        <w:t>德语社区议会由</w:t>
      </w:r>
      <w:r w:rsidRPr="009C18CE">
        <w:rPr>
          <w:rFonts w:ascii="Time New Roman" w:hAnsi="Time New Roman" w:hint="eastAsia"/>
          <w:szCs w:val="21"/>
          <w:lang w:val="fr-FR"/>
        </w:rPr>
        <w:t>25</w:t>
      </w:r>
      <w:r w:rsidRPr="009C18CE">
        <w:rPr>
          <w:rFonts w:ascii="Time New Roman" w:hAnsi="Time New Roman" w:hint="eastAsia"/>
          <w:szCs w:val="21"/>
          <w:lang w:val="fr-FR"/>
        </w:rPr>
        <w:t>名直接选举产生的议员组成。</w:t>
      </w:r>
    </w:p>
    <w:p w14:paraId="17381124"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78.</w:t>
      </w:r>
      <w:r w:rsidRPr="009C18CE">
        <w:rPr>
          <w:rFonts w:ascii="Time New Roman" w:hAnsi="Time New Roman"/>
          <w:szCs w:val="21"/>
          <w:lang w:val="fr-FR"/>
        </w:rPr>
        <w:tab/>
      </w:r>
      <w:r w:rsidRPr="009C18CE">
        <w:rPr>
          <w:rFonts w:ascii="Time New Roman" w:hAnsi="Time New Roman"/>
          <w:szCs w:val="21"/>
        </w:rPr>
        <w:t>原则上来说，除了由大区议会或社区议会任命的参议员，议会议员不得兼任众议员或参议员</w:t>
      </w:r>
      <w:r w:rsidRPr="009C18CE">
        <w:rPr>
          <w:rFonts w:ascii="Time New Roman" w:hAnsi="Time New Roman" w:hint="eastAsia"/>
          <w:szCs w:val="21"/>
          <w:lang w:val="fr-FR"/>
        </w:rPr>
        <w:t>。</w:t>
      </w:r>
    </w:p>
    <w:p w14:paraId="5CF63E5C"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79.</w:t>
      </w:r>
      <w:r w:rsidRPr="009C18CE">
        <w:rPr>
          <w:rFonts w:ascii="Time New Roman" w:hAnsi="Time New Roman"/>
          <w:szCs w:val="21"/>
          <w:lang w:val="fr-FR"/>
        </w:rPr>
        <w:tab/>
      </w:r>
      <w:r w:rsidRPr="009C18CE">
        <w:rPr>
          <w:rFonts w:ascii="Time New Roman" w:hAnsi="Time New Roman"/>
          <w:szCs w:val="21"/>
          <w:lang w:val="fr-FR"/>
        </w:rPr>
        <w:t>每个议会在一定范围内拥有组织自主权。即，它们以过半数通过的法令可以规定一些与选举以及议会和政府的组成</w:t>
      </w:r>
      <w:r w:rsidRPr="009C18CE">
        <w:rPr>
          <w:rFonts w:ascii="Time New Roman" w:hAnsi="Time New Roman" w:hint="eastAsia"/>
          <w:szCs w:val="21"/>
          <w:lang w:val="fr-FR"/>
        </w:rPr>
        <w:t>和</w:t>
      </w:r>
      <w:r w:rsidRPr="009C18CE">
        <w:rPr>
          <w:rFonts w:ascii="Time New Roman" w:hAnsi="Time New Roman"/>
          <w:szCs w:val="21"/>
          <w:lang w:val="fr-FR"/>
        </w:rPr>
        <w:t>运作有关的问题。</w:t>
      </w:r>
    </w:p>
    <w:p w14:paraId="6DC336AC"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80.</w:t>
      </w:r>
      <w:r w:rsidRPr="009C18CE">
        <w:rPr>
          <w:rFonts w:ascii="Time New Roman" w:hAnsi="Time New Roman"/>
          <w:szCs w:val="21"/>
          <w:lang w:val="fr-FR"/>
        </w:rPr>
        <w:tab/>
      </w:r>
      <w:r w:rsidRPr="009C18CE">
        <w:rPr>
          <w:rFonts w:ascii="Time New Roman" w:hAnsi="Time New Roman"/>
          <w:szCs w:val="21"/>
          <w:lang w:val="fr-FR"/>
        </w:rPr>
        <w:t>社区议会和大区议会的议员任期五年。每五年一次全部改选；议会任期内不得解散议</w:t>
      </w:r>
      <w:r w:rsidRPr="009C18CE">
        <w:rPr>
          <w:rFonts w:ascii="Time New Roman" w:hAnsi="Time New Roman" w:hint="eastAsia"/>
          <w:szCs w:val="21"/>
          <w:lang w:val="fr-FR"/>
        </w:rPr>
        <w:t>会。</w:t>
      </w:r>
    </w:p>
    <w:p w14:paraId="751549DC" w14:textId="0000CDD9" w:rsidR="000F62AC" w:rsidRPr="009C18CE" w:rsidRDefault="000F62AC" w:rsidP="00286596">
      <w:pPr>
        <w:pStyle w:val="H4GC"/>
        <w:rPr>
          <w:lang w:val="fr-FR"/>
        </w:rPr>
      </w:pPr>
      <w:r w:rsidRPr="009C18CE">
        <w:rPr>
          <w:lang w:val="fr-FR"/>
        </w:rPr>
        <w:tab/>
      </w:r>
      <w:r w:rsidR="00286596">
        <w:rPr>
          <w:lang w:val="fr-FR"/>
        </w:rPr>
        <w:t>(</w:t>
      </w:r>
      <w:r w:rsidRPr="009C18CE">
        <w:rPr>
          <w:lang w:val="fr-FR"/>
        </w:rPr>
        <w:t>b)</w:t>
      </w:r>
      <w:r w:rsidRPr="009C18CE">
        <w:rPr>
          <w:lang w:val="fr-FR"/>
        </w:rPr>
        <w:tab/>
      </w:r>
      <w:r w:rsidRPr="009C18CE">
        <w:rPr>
          <w:rFonts w:hint="eastAsia"/>
          <w:lang w:val="fr-FR"/>
        </w:rPr>
        <w:t>政府</w:t>
      </w:r>
    </w:p>
    <w:p w14:paraId="4CBF73FC"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81.</w:t>
      </w:r>
      <w:r w:rsidRPr="009C18CE">
        <w:rPr>
          <w:rFonts w:ascii="Time New Roman" w:hAnsi="Time New Roman"/>
          <w:szCs w:val="21"/>
          <w:lang w:val="fr-FR"/>
        </w:rPr>
        <w:tab/>
      </w:r>
      <w:r w:rsidRPr="009C18CE">
        <w:rPr>
          <w:rFonts w:ascii="Time New Roman" w:hAnsi="Time New Roman" w:hint="eastAsia"/>
          <w:szCs w:val="21"/>
          <w:lang w:val="fr-FR"/>
        </w:rPr>
        <w:t>大区政府和社区政府的成员分别由其议会选举产生，但并非一定在议会内部选举。政府成员向其当选的议会主席宣誓就职。这些政府成员的政治和司法责任与联邦政府成员相同。</w:t>
      </w:r>
    </w:p>
    <w:p w14:paraId="67D15626" w14:textId="39E5AF5C" w:rsidR="000F62AC" w:rsidRPr="009C18CE" w:rsidRDefault="000F62AC" w:rsidP="00286596">
      <w:pPr>
        <w:pStyle w:val="H4GC"/>
        <w:rPr>
          <w:lang w:val="fr-FR"/>
        </w:rPr>
      </w:pPr>
      <w:r w:rsidRPr="009C18CE">
        <w:rPr>
          <w:lang w:val="fr-FR"/>
        </w:rPr>
        <w:tab/>
      </w:r>
      <w:r w:rsidR="00286596">
        <w:rPr>
          <w:lang w:val="fr-FR"/>
        </w:rPr>
        <w:t>(</w:t>
      </w:r>
      <w:r w:rsidRPr="009C18CE">
        <w:rPr>
          <w:lang w:val="fr-FR"/>
        </w:rPr>
        <w:t>c)</w:t>
      </w:r>
      <w:r w:rsidRPr="009C18CE">
        <w:rPr>
          <w:lang w:val="fr-FR"/>
        </w:rPr>
        <w:tab/>
      </w:r>
      <w:r w:rsidRPr="009C18CE">
        <w:rPr>
          <w:rFonts w:hint="eastAsia"/>
          <w:lang w:val="fr-FR"/>
        </w:rPr>
        <w:t>社区的属事管辖权</w:t>
      </w:r>
    </w:p>
    <w:p w14:paraId="64E2D435"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82.</w:t>
      </w:r>
      <w:r w:rsidRPr="009C18CE">
        <w:rPr>
          <w:rFonts w:ascii="Time New Roman" w:hAnsi="Time New Roman"/>
          <w:szCs w:val="21"/>
          <w:lang w:val="fr-FR"/>
        </w:rPr>
        <w:tab/>
      </w:r>
      <w:r w:rsidRPr="009C18CE">
        <w:rPr>
          <w:rFonts w:ascii="Time New Roman" w:hAnsi="Time New Roman" w:hint="eastAsia"/>
          <w:szCs w:val="21"/>
          <w:lang w:val="fr-FR"/>
        </w:rPr>
        <w:t>社区的属事管辖权主要包含以下内容：</w:t>
      </w:r>
    </w:p>
    <w:p w14:paraId="6CF3DE60" w14:textId="7E063163" w:rsidR="000F62AC" w:rsidRPr="009C18CE" w:rsidRDefault="000F62AC" w:rsidP="00286596">
      <w:pPr>
        <w:pStyle w:val="H56GC"/>
        <w:rPr>
          <w:lang w:val="fr-FR"/>
        </w:rPr>
      </w:pPr>
      <w:r w:rsidRPr="009C18CE">
        <w:rPr>
          <w:lang w:val="fr-FR"/>
        </w:rPr>
        <w:tab/>
      </w:r>
      <w:r w:rsidR="00286596">
        <w:rPr>
          <w:lang w:val="fr-FR"/>
        </w:rPr>
        <w:t>(</w:t>
      </w:r>
      <w:r w:rsidRPr="009C18CE">
        <w:rPr>
          <w:lang w:val="fr-FR"/>
        </w:rPr>
        <w:t>1)</w:t>
      </w:r>
      <w:r w:rsidRPr="009C18CE">
        <w:rPr>
          <w:lang w:val="fr-FR"/>
        </w:rPr>
        <w:tab/>
      </w:r>
      <w:r w:rsidRPr="009C18CE">
        <w:rPr>
          <w:rFonts w:hint="eastAsia"/>
          <w:lang w:val="fr-FR"/>
        </w:rPr>
        <w:t>文化事务</w:t>
      </w:r>
    </w:p>
    <w:p w14:paraId="62A70302"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83.</w:t>
      </w:r>
      <w:r w:rsidRPr="009C18CE">
        <w:rPr>
          <w:rFonts w:ascii="Time New Roman" w:hAnsi="Time New Roman"/>
          <w:szCs w:val="21"/>
          <w:lang w:val="fr-FR"/>
        </w:rPr>
        <w:tab/>
      </w:r>
      <w:r w:rsidRPr="009C18CE">
        <w:rPr>
          <w:rFonts w:ascii="Time New Roman" w:hAnsi="Time New Roman" w:hint="eastAsia"/>
          <w:szCs w:val="21"/>
          <w:lang w:val="fr-FR"/>
        </w:rPr>
        <w:t>制宪会议没有详细列举何谓“文化事务”。立法机关依据一项以特定多数通过的法律，把</w:t>
      </w:r>
      <w:r w:rsidRPr="009C18CE">
        <w:rPr>
          <w:rFonts w:ascii="Time New Roman" w:hAnsi="Time New Roman" w:hint="eastAsia"/>
          <w:szCs w:val="21"/>
          <w:lang w:val="fr-FR"/>
        </w:rPr>
        <w:t>1</w:t>
      </w:r>
      <w:r w:rsidRPr="009C18CE">
        <w:rPr>
          <w:rFonts w:ascii="Time New Roman" w:hAnsi="Time New Roman"/>
          <w:szCs w:val="21"/>
          <w:lang w:val="fr-FR"/>
        </w:rPr>
        <w:t>8</w:t>
      </w:r>
      <w:r w:rsidRPr="009C18CE">
        <w:rPr>
          <w:rFonts w:ascii="Time New Roman" w:hAnsi="Time New Roman" w:hint="eastAsia"/>
          <w:szCs w:val="21"/>
          <w:lang w:val="fr-FR"/>
        </w:rPr>
        <w:t>项事务规定为“文化事务”，如保护语言；美术；文化遗产；支持出版业；青年政策；休闲娱乐；智力、道德、艺术和社会教育。</w:t>
      </w:r>
    </w:p>
    <w:p w14:paraId="3C2B4090" w14:textId="4EA1AA49" w:rsidR="000F62AC" w:rsidRPr="009C18CE" w:rsidRDefault="000F62AC" w:rsidP="00286596">
      <w:pPr>
        <w:pStyle w:val="H56GC"/>
        <w:rPr>
          <w:lang w:val="fr-FR"/>
        </w:rPr>
      </w:pPr>
      <w:r w:rsidRPr="009C18CE">
        <w:rPr>
          <w:lang w:val="fr-FR"/>
        </w:rPr>
        <w:lastRenderedPageBreak/>
        <w:tab/>
      </w:r>
      <w:r w:rsidR="00286596">
        <w:rPr>
          <w:lang w:val="fr-FR"/>
        </w:rPr>
        <w:t>(</w:t>
      </w:r>
      <w:r w:rsidRPr="009C18CE">
        <w:rPr>
          <w:lang w:val="fr-FR"/>
        </w:rPr>
        <w:t>2)</w:t>
      </w:r>
      <w:r w:rsidRPr="009C18CE">
        <w:rPr>
          <w:lang w:val="fr-FR"/>
        </w:rPr>
        <w:tab/>
      </w:r>
      <w:r w:rsidRPr="009C18CE">
        <w:rPr>
          <w:rFonts w:hint="eastAsia"/>
          <w:lang w:val="fr-FR"/>
        </w:rPr>
        <w:t>教育</w:t>
      </w:r>
    </w:p>
    <w:p w14:paraId="6258B02C"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84.</w:t>
      </w:r>
      <w:r w:rsidRPr="009C18CE">
        <w:rPr>
          <w:rFonts w:ascii="Time New Roman" w:hAnsi="Time New Roman"/>
          <w:szCs w:val="21"/>
          <w:lang w:val="fr-FR"/>
        </w:rPr>
        <w:tab/>
      </w:r>
      <w:r w:rsidRPr="009C18CE">
        <w:rPr>
          <w:rFonts w:ascii="Time New Roman" w:hAnsi="Time New Roman" w:hint="eastAsia"/>
          <w:szCs w:val="21"/>
          <w:lang w:val="fr-FR"/>
        </w:rPr>
        <w:t>从幼儿园到大学，几乎整个教育系统的管辖权已转移至社区。</w:t>
      </w:r>
    </w:p>
    <w:p w14:paraId="7F6B7C58"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85.</w:t>
      </w:r>
      <w:r w:rsidRPr="009C18CE">
        <w:rPr>
          <w:rFonts w:ascii="Time New Roman" w:hAnsi="Time New Roman"/>
          <w:szCs w:val="21"/>
          <w:lang w:val="fr-FR"/>
        </w:rPr>
        <w:tab/>
      </w:r>
      <w:r w:rsidRPr="009C18CE">
        <w:rPr>
          <w:rFonts w:ascii="Time New Roman" w:hAnsi="Time New Roman" w:hint="eastAsia"/>
          <w:szCs w:val="21"/>
          <w:lang w:val="fr-FR"/>
        </w:rPr>
        <w:t>在教育领域，联邦政府的职能仅限于确定义务教育的开始和结束时间、文凭颁发的最低要求和年金制度。</w:t>
      </w:r>
    </w:p>
    <w:p w14:paraId="598E3F8B" w14:textId="53498A5E" w:rsidR="000F62AC" w:rsidRPr="009C18CE" w:rsidRDefault="000F62AC" w:rsidP="00286596">
      <w:pPr>
        <w:pStyle w:val="H56GC"/>
        <w:rPr>
          <w:lang w:val="fr-FR"/>
        </w:rPr>
      </w:pPr>
      <w:r w:rsidRPr="009C18CE">
        <w:rPr>
          <w:lang w:val="fr-FR"/>
        </w:rPr>
        <w:tab/>
      </w:r>
      <w:r w:rsidR="00286596">
        <w:rPr>
          <w:lang w:val="fr-FR"/>
        </w:rPr>
        <w:t>(</w:t>
      </w:r>
      <w:r w:rsidRPr="009C18CE">
        <w:rPr>
          <w:lang w:val="fr-FR"/>
        </w:rPr>
        <w:t>3)</w:t>
      </w:r>
      <w:r w:rsidRPr="009C18CE">
        <w:rPr>
          <w:lang w:val="fr-FR"/>
        </w:rPr>
        <w:tab/>
      </w:r>
      <w:r w:rsidRPr="009C18CE">
        <w:rPr>
          <w:rFonts w:hint="eastAsia"/>
          <w:lang w:val="fr-FR"/>
        </w:rPr>
        <w:t>语言的使用</w:t>
      </w:r>
    </w:p>
    <w:p w14:paraId="41288FD6"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86.</w:t>
      </w:r>
      <w:r w:rsidRPr="009C18CE">
        <w:rPr>
          <w:rFonts w:ascii="Time New Roman" w:hAnsi="Time New Roman"/>
          <w:szCs w:val="21"/>
          <w:lang w:val="fr-FR"/>
        </w:rPr>
        <w:tab/>
      </w:r>
      <w:r w:rsidRPr="009C18CE">
        <w:rPr>
          <w:rFonts w:ascii="Time New Roman" w:hAnsi="Time New Roman" w:hint="eastAsia"/>
          <w:szCs w:val="21"/>
          <w:lang w:val="fr-FR"/>
        </w:rPr>
        <w:t>法语社区和弗拉芒语社区有权规定下列三个领域应使用的语言：行政事务、由政府创建和资助的教育机构、雇主与其员工的社会关系、法律法规规定企业必须具备的证书和文件。</w:t>
      </w:r>
    </w:p>
    <w:p w14:paraId="4C22E480"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87.</w:t>
      </w:r>
      <w:r w:rsidRPr="009C18CE">
        <w:rPr>
          <w:rFonts w:ascii="Time New Roman" w:hAnsi="Time New Roman"/>
          <w:szCs w:val="21"/>
          <w:lang w:val="fr-FR"/>
        </w:rPr>
        <w:tab/>
      </w:r>
      <w:r w:rsidRPr="009C18CE">
        <w:rPr>
          <w:rFonts w:ascii="Time New Roman" w:hAnsi="Time New Roman"/>
          <w:szCs w:val="21"/>
          <w:lang w:val="fr-FR"/>
        </w:rPr>
        <w:t>社区无权规定活动范围超出其所在语区的机构、法律指定的在多个社区的活动内容相同的联邦机构和国际机构、以及实行特殊语言政策的市镇所使用的语言</w:t>
      </w:r>
      <w:r w:rsidRPr="009C18CE">
        <w:rPr>
          <w:rFonts w:ascii="Time New Roman" w:hAnsi="Time New Roman" w:hint="eastAsia"/>
          <w:szCs w:val="21"/>
          <w:lang w:val="fr-FR"/>
        </w:rPr>
        <w:t>。</w:t>
      </w:r>
    </w:p>
    <w:p w14:paraId="71A4E195"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88.</w:t>
      </w:r>
      <w:r w:rsidRPr="009C18CE">
        <w:rPr>
          <w:rFonts w:ascii="Time New Roman" w:hAnsi="Time New Roman"/>
          <w:szCs w:val="21"/>
          <w:lang w:val="fr-FR"/>
        </w:rPr>
        <w:tab/>
      </w:r>
      <w:r w:rsidRPr="009C18CE">
        <w:rPr>
          <w:rFonts w:ascii="Time New Roman" w:hAnsi="Time New Roman"/>
          <w:szCs w:val="21"/>
        </w:rPr>
        <w:t>联邦有权管辖这些部门、机构和市镇。联邦政府还有权规定</w:t>
      </w:r>
      <w:r w:rsidRPr="009C18CE">
        <w:rPr>
          <w:rFonts w:ascii="Time New Roman" w:hAnsi="Time New Roman"/>
          <w:szCs w:val="21"/>
          <w:lang w:val="fr-FR"/>
        </w:rPr>
        <w:t>布鲁塞尔首都双语区和德语区使用的语言</w:t>
      </w:r>
      <w:r w:rsidRPr="009C18CE">
        <w:rPr>
          <w:rFonts w:ascii="Time New Roman" w:hAnsi="Time New Roman" w:hint="eastAsia"/>
          <w:szCs w:val="21"/>
          <w:lang w:val="fr-FR"/>
        </w:rPr>
        <w:t>。</w:t>
      </w:r>
    </w:p>
    <w:p w14:paraId="5D6EFE39"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89.</w:t>
      </w:r>
      <w:r w:rsidRPr="009C18CE">
        <w:rPr>
          <w:rFonts w:ascii="Time New Roman" w:hAnsi="Time New Roman"/>
          <w:szCs w:val="21"/>
          <w:lang w:val="fr-FR"/>
        </w:rPr>
        <w:tab/>
      </w:r>
      <w:r w:rsidRPr="009C18CE">
        <w:rPr>
          <w:rFonts w:ascii="Time New Roman" w:hAnsi="Time New Roman" w:hint="eastAsia"/>
          <w:szCs w:val="21"/>
          <w:lang w:val="fr-FR"/>
        </w:rPr>
        <w:t>社区还负责其辖区内的国际事务。</w:t>
      </w:r>
    </w:p>
    <w:p w14:paraId="061BBC88" w14:textId="77777777" w:rsidR="000F62AC" w:rsidRPr="009C18CE" w:rsidRDefault="000F62AC" w:rsidP="000F62AC">
      <w:pPr>
        <w:pStyle w:val="SingleTxtGC"/>
        <w:rPr>
          <w:rFonts w:ascii="Time New Roman" w:hAnsi="Time New Roman" w:hint="eastAsia"/>
          <w:szCs w:val="21"/>
        </w:rPr>
      </w:pPr>
      <w:r w:rsidRPr="009C18CE">
        <w:rPr>
          <w:rFonts w:ascii="Time New Roman" w:hAnsi="Time New Roman"/>
          <w:szCs w:val="21"/>
          <w:lang w:val="fr-FR"/>
        </w:rPr>
        <w:t>90.</w:t>
      </w:r>
      <w:r w:rsidRPr="009C18CE">
        <w:rPr>
          <w:rFonts w:ascii="Time New Roman" w:hAnsi="Time New Roman"/>
          <w:szCs w:val="21"/>
          <w:lang w:val="fr-FR"/>
        </w:rPr>
        <w:tab/>
      </w:r>
      <w:r w:rsidRPr="009C18CE">
        <w:rPr>
          <w:rFonts w:ascii="Time New Roman" w:hAnsi="Time New Roman" w:hint="eastAsia"/>
          <w:szCs w:val="21"/>
          <w:lang w:val="fr-FR"/>
        </w:rPr>
        <w:t>比利时由四个语言区组成：</w:t>
      </w:r>
    </w:p>
    <w:p w14:paraId="711C6F7E" w14:textId="66CCECC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ab/>
      </w:r>
      <w:r w:rsidR="00250CC7">
        <w:rPr>
          <w:rFonts w:ascii="Time New Roman" w:hAnsi="Time New Roman"/>
          <w:szCs w:val="21"/>
          <w:lang w:val="fr-FR"/>
        </w:rPr>
        <w:t>(</w:t>
      </w:r>
      <w:r w:rsidRPr="009C18CE">
        <w:rPr>
          <w:rFonts w:ascii="Time New Roman" w:hAnsi="Time New Roman"/>
          <w:szCs w:val="21"/>
          <w:lang w:val="fr-FR"/>
        </w:rPr>
        <w:t>a)</w:t>
      </w:r>
      <w:r w:rsidRPr="009C18CE">
        <w:rPr>
          <w:rFonts w:ascii="Time New Roman" w:hAnsi="Time New Roman"/>
          <w:szCs w:val="21"/>
          <w:lang w:val="fr-FR"/>
        </w:rPr>
        <w:tab/>
      </w:r>
      <w:r w:rsidRPr="009C18CE">
        <w:rPr>
          <w:rFonts w:ascii="Time New Roman" w:hAnsi="Time New Roman" w:hint="eastAsia"/>
          <w:szCs w:val="21"/>
          <w:lang w:val="fr-FR"/>
        </w:rPr>
        <w:t>荷兰语区，包括弗拉芒大区的五个省份；</w:t>
      </w:r>
    </w:p>
    <w:p w14:paraId="6AEE168D" w14:textId="6843A398"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ab/>
      </w:r>
      <w:r w:rsidR="00250CC7">
        <w:rPr>
          <w:rFonts w:ascii="Time New Roman" w:hAnsi="Time New Roman"/>
          <w:szCs w:val="21"/>
          <w:lang w:val="fr-FR"/>
        </w:rPr>
        <w:t>(</w:t>
      </w:r>
      <w:r w:rsidRPr="009C18CE">
        <w:rPr>
          <w:rFonts w:ascii="Time New Roman" w:hAnsi="Time New Roman"/>
          <w:szCs w:val="21"/>
          <w:lang w:val="fr-FR"/>
        </w:rPr>
        <w:t>b)</w:t>
      </w:r>
      <w:r w:rsidRPr="009C18CE">
        <w:rPr>
          <w:rFonts w:ascii="Time New Roman" w:hAnsi="Time New Roman"/>
          <w:szCs w:val="21"/>
          <w:lang w:val="fr-FR"/>
        </w:rPr>
        <w:tab/>
      </w:r>
      <w:r w:rsidRPr="009C18CE">
        <w:rPr>
          <w:rFonts w:ascii="Time New Roman" w:hAnsi="Time New Roman" w:hint="eastAsia"/>
          <w:szCs w:val="21"/>
          <w:lang w:val="fr-FR"/>
        </w:rPr>
        <w:t>法语区，包括瓦隆大区的五个省份，但德语区的几个市镇除外，它们属于列日省</w:t>
      </w:r>
      <w:r w:rsidRPr="009C18CE">
        <w:rPr>
          <w:rFonts w:ascii="Time New Roman" w:hAnsi="Time New Roman"/>
          <w:szCs w:val="21"/>
          <w:lang w:val="fr-FR"/>
        </w:rPr>
        <w:t>；</w:t>
      </w:r>
    </w:p>
    <w:p w14:paraId="4AE42113" w14:textId="2CC84D0F"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ab/>
      </w:r>
      <w:r w:rsidR="00250CC7">
        <w:rPr>
          <w:rFonts w:ascii="Time New Roman" w:hAnsi="Time New Roman"/>
          <w:szCs w:val="21"/>
          <w:lang w:val="fr-FR"/>
        </w:rPr>
        <w:t>(</w:t>
      </w:r>
      <w:r w:rsidRPr="009C18CE">
        <w:rPr>
          <w:rFonts w:ascii="Time New Roman" w:hAnsi="Time New Roman"/>
          <w:szCs w:val="21"/>
          <w:lang w:val="fr-FR"/>
        </w:rPr>
        <w:t>c)</w:t>
      </w:r>
      <w:r w:rsidRPr="009C18CE">
        <w:rPr>
          <w:rFonts w:ascii="Time New Roman" w:hAnsi="Time New Roman"/>
          <w:szCs w:val="21"/>
          <w:lang w:val="fr-FR"/>
        </w:rPr>
        <w:tab/>
      </w:r>
      <w:r w:rsidRPr="009C18CE">
        <w:rPr>
          <w:rFonts w:ascii="Time New Roman" w:hAnsi="Time New Roman" w:hint="eastAsia"/>
          <w:szCs w:val="21"/>
          <w:lang w:val="fr-FR"/>
        </w:rPr>
        <w:t>布鲁塞尔首都双语区，包括</w:t>
      </w:r>
      <w:r w:rsidRPr="009C18CE">
        <w:rPr>
          <w:rFonts w:ascii="Time New Roman" w:hAnsi="Time New Roman" w:hint="eastAsia"/>
          <w:szCs w:val="21"/>
          <w:lang w:val="fr-FR"/>
        </w:rPr>
        <w:t>19</w:t>
      </w:r>
      <w:r w:rsidRPr="009C18CE">
        <w:rPr>
          <w:rFonts w:ascii="Time New Roman" w:hAnsi="Time New Roman" w:hint="eastAsia"/>
          <w:szCs w:val="21"/>
          <w:lang w:val="fr-FR"/>
        </w:rPr>
        <w:t>个市镇</w:t>
      </w:r>
      <w:r w:rsidRPr="009C18CE">
        <w:rPr>
          <w:rFonts w:ascii="Time New Roman" w:hAnsi="Time New Roman"/>
          <w:szCs w:val="21"/>
          <w:lang w:val="fr-FR"/>
        </w:rPr>
        <w:t>；</w:t>
      </w:r>
    </w:p>
    <w:p w14:paraId="2CD5A780" w14:textId="288D27E5"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ab/>
      </w:r>
      <w:r w:rsidR="00250CC7">
        <w:rPr>
          <w:rFonts w:ascii="Time New Roman" w:hAnsi="Time New Roman"/>
          <w:szCs w:val="21"/>
          <w:lang w:val="fr-FR"/>
        </w:rPr>
        <w:t>(</w:t>
      </w:r>
      <w:r w:rsidRPr="009C18CE">
        <w:rPr>
          <w:rFonts w:ascii="Time New Roman" w:hAnsi="Time New Roman"/>
          <w:szCs w:val="21"/>
          <w:lang w:val="fr-FR"/>
        </w:rPr>
        <w:t>d)</w:t>
      </w:r>
      <w:r w:rsidRPr="009C18CE">
        <w:rPr>
          <w:rFonts w:ascii="Time New Roman" w:hAnsi="Time New Roman"/>
          <w:szCs w:val="21"/>
          <w:lang w:val="fr-FR"/>
        </w:rPr>
        <w:tab/>
      </w:r>
      <w:r w:rsidRPr="009C18CE">
        <w:rPr>
          <w:rFonts w:ascii="Time New Roman" w:hAnsi="Time New Roman" w:hint="eastAsia"/>
          <w:szCs w:val="21"/>
          <w:lang w:val="fr-FR"/>
        </w:rPr>
        <w:t>德语区。</w:t>
      </w:r>
    </w:p>
    <w:p w14:paraId="1B87ABEC"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91.</w:t>
      </w:r>
      <w:r w:rsidRPr="009C18CE">
        <w:rPr>
          <w:rFonts w:ascii="Time New Roman" w:hAnsi="Time New Roman"/>
          <w:szCs w:val="21"/>
          <w:lang w:val="fr-FR"/>
        </w:rPr>
        <w:tab/>
      </w:r>
      <w:r w:rsidRPr="009C18CE">
        <w:rPr>
          <w:rFonts w:ascii="Time New Roman" w:hAnsi="Time New Roman" w:hint="eastAsia"/>
          <w:szCs w:val="21"/>
          <w:lang w:val="fr-FR"/>
        </w:rPr>
        <w:t>《宪法》赋予德语社区与其他两个社区相同的职能，但其他两个社区的职能是由一项以简单多数通过的法律确定。</w:t>
      </w:r>
    </w:p>
    <w:p w14:paraId="3EDB4F15"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92.</w:t>
      </w:r>
      <w:r w:rsidRPr="009C18CE">
        <w:rPr>
          <w:rFonts w:ascii="Time New Roman" w:hAnsi="Time New Roman"/>
          <w:szCs w:val="21"/>
          <w:lang w:val="fr-FR"/>
        </w:rPr>
        <w:tab/>
      </w:r>
      <w:r w:rsidRPr="009C18CE">
        <w:rPr>
          <w:rFonts w:ascii="Time New Roman" w:hAnsi="Time New Roman" w:hint="eastAsia"/>
          <w:szCs w:val="21"/>
          <w:lang w:val="fr-FR"/>
        </w:rPr>
        <w:t>德语社区还可以行使瓦隆大区的某些职能，前提是两个实体的政府之间须签订协议。</w:t>
      </w:r>
    </w:p>
    <w:p w14:paraId="7E75A401"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93.</w:t>
      </w:r>
      <w:r w:rsidRPr="009C18CE">
        <w:rPr>
          <w:rFonts w:ascii="Time New Roman" w:hAnsi="Time New Roman"/>
          <w:szCs w:val="21"/>
          <w:lang w:val="fr-FR"/>
        </w:rPr>
        <w:tab/>
      </w:r>
      <w:r w:rsidRPr="009C18CE">
        <w:rPr>
          <w:rFonts w:ascii="Time New Roman" w:hAnsi="Time New Roman" w:hint="eastAsia"/>
          <w:szCs w:val="21"/>
          <w:lang w:val="fr-FR"/>
        </w:rPr>
        <w:t>与语区界线毗邻并位于布鲁塞尔周边的一些市镇，或多或少生活着一些语言上的少数群体。为此，立法机关以语言“便利”为名授予这些市镇特殊地位。</w:t>
      </w:r>
    </w:p>
    <w:p w14:paraId="0221B03B" w14:textId="1A31AADF" w:rsidR="000F62AC" w:rsidRPr="009C18CE" w:rsidRDefault="000F62AC" w:rsidP="00901F7C">
      <w:pPr>
        <w:pStyle w:val="H56GC"/>
        <w:rPr>
          <w:lang w:val="fr-FR"/>
        </w:rPr>
      </w:pPr>
      <w:r w:rsidRPr="009C18CE">
        <w:rPr>
          <w:lang w:val="fr-FR"/>
        </w:rPr>
        <w:tab/>
      </w:r>
      <w:r w:rsidR="00901F7C">
        <w:rPr>
          <w:lang w:val="fr-FR"/>
        </w:rPr>
        <w:t>(</w:t>
      </w:r>
      <w:r w:rsidRPr="009C18CE">
        <w:rPr>
          <w:lang w:val="fr-FR"/>
        </w:rPr>
        <w:t>4)</w:t>
      </w:r>
      <w:r w:rsidRPr="009C18CE">
        <w:rPr>
          <w:lang w:val="fr-FR"/>
        </w:rPr>
        <w:tab/>
      </w:r>
      <w:r w:rsidRPr="009C18CE">
        <w:rPr>
          <w:rFonts w:hint="eastAsia"/>
          <w:lang w:val="fr-FR"/>
        </w:rPr>
        <w:t>个性化事务</w:t>
      </w:r>
    </w:p>
    <w:p w14:paraId="61727045"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94.</w:t>
      </w:r>
      <w:r w:rsidRPr="009C18CE">
        <w:rPr>
          <w:rFonts w:ascii="Time New Roman" w:hAnsi="Time New Roman"/>
          <w:szCs w:val="21"/>
          <w:lang w:val="fr-FR"/>
        </w:rPr>
        <w:tab/>
      </w:r>
      <w:r w:rsidRPr="009C18CE">
        <w:rPr>
          <w:rFonts w:ascii="Time New Roman" w:hAnsi="Time New Roman" w:hint="eastAsia"/>
          <w:szCs w:val="21"/>
          <w:lang w:val="fr-FR"/>
        </w:rPr>
        <w:t>指的是与国民的个人发展和社会发展密切相关的事务。</w:t>
      </w:r>
    </w:p>
    <w:p w14:paraId="7E49E0AE" w14:textId="77777777" w:rsidR="000F62AC" w:rsidRPr="009C18CE" w:rsidRDefault="000F62AC" w:rsidP="000F62AC">
      <w:pPr>
        <w:pStyle w:val="SingleTxtGC"/>
        <w:rPr>
          <w:rFonts w:ascii="Time New Roman" w:hAnsi="Time New Roman" w:hint="eastAsia"/>
          <w:szCs w:val="21"/>
        </w:rPr>
      </w:pPr>
      <w:r w:rsidRPr="009C18CE">
        <w:rPr>
          <w:rFonts w:ascii="Time New Roman" w:hAnsi="Time New Roman"/>
          <w:szCs w:val="21"/>
          <w:lang w:val="fr-FR"/>
        </w:rPr>
        <w:t>95.</w:t>
      </w:r>
      <w:r w:rsidRPr="009C18CE">
        <w:rPr>
          <w:rFonts w:ascii="Time New Roman" w:hAnsi="Time New Roman"/>
          <w:szCs w:val="21"/>
          <w:lang w:val="fr-FR"/>
        </w:rPr>
        <w:tab/>
      </w:r>
      <w:r w:rsidRPr="009C18CE">
        <w:rPr>
          <w:rFonts w:ascii="Time New Roman" w:hAnsi="Time New Roman" w:hint="eastAsia"/>
          <w:szCs w:val="21"/>
          <w:lang w:val="fr-FR"/>
        </w:rPr>
        <w:t>一项特别法规定了个性化事务</w:t>
      </w:r>
      <w:r w:rsidRPr="009C18CE">
        <w:rPr>
          <w:rFonts w:ascii="Time New Roman" w:hAnsi="Time New Roman"/>
          <w:szCs w:val="21"/>
          <w:lang w:val="fr-FR"/>
        </w:rPr>
        <w:t>：</w:t>
      </w:r>
    </w:p>
    <w:p w14:paraId="733D6D57" w14:textId="1A1516DF" w:rsidR="000F62AC" w:rsidRPr="009C18CE" w:rsidRDefault="00901F7C" w:rsidP="000F62AC">
      <w:pPr>
        <w:pStyle w:val="SingleTxtGC"/>
        <w:rPr>
          <w:rFonts w:ascii="Time New Roman" w:hAnsi="Time New Roman" w:hint="eastAsia"/>
          <w:szCs w:val="21"/>
          <w:lang w:val="fr-FR"/>
        </w:rPr>
      </w:pPr>
      <w:r>
        <w:rPr>
          <w:rFonts w:ascii="Time New Roman" w:hAnsi="Time New Roman"/>
          <w:szCs w:val="21"/>
          <w:lang w:val="fr-FR"/>
        </w:rPr>
        <w:tab/>
        <w:t>(</w:t>
      </w:r>
      <w:r w:rsidR="000F62AC" w:rsidRPr="009C18CE">
        <w:rPr>
          <w:rFonts w:ascii="Time New Roman" w:hAnsi="Time New Roman"/>
          <w:szCs w:val="21"/>
          <w:lang w:val="fr-FR"/>
        </w:rPr>
        <w:t>a)</w:t>
      </w:r>
      <w:r>
        <w:rPr>
          <w:rFonts w:ascii="Time New Roman" w:hAnsi="Time New Roman"/>
          <w:szCs w:val="21"/>
          <w:lang w:val="fr-FR"/>
        </w:rPr>
        <w:tab/>
      </w:r>
      <w:r w:rsidR="000F62AC" w:rsidRPr="009C18CE">
        <w:rPr>
          <w:rFonts w:ascii="Time New Roman" w:hAnsi="Time New Roman" w:hint="eastAsia"/>
          <w:szCs w:val="21"/>
          <w:lang w:val="fr-FR"/>
        </w:rPr>
        <w:t>卫生政策</w:t>
      </w:r>
      <w:r w:rsidR="000F62AC" w:rsidRPr="009C18CE">
        <w:rPr>
          <w:rFonts w:ascii="Time New Roman" w:hAnsi="Time New Roman"/>
          <w:szCs w:val="21"/>
          <w:lang w:val="fr-FR"/>
        </w:rPr>
        <w:t>；</w:t>
      </w:r>
    </w:p>
    <w:p w14:paraId="1698A5CF" w14:textId="45855CEA" w:rsidR="000F62AC" w:rsidRPr="009C18CE" w:rsidRDefault="00CE6ADE" w:rsidP="000F62AC">
      <w:pPr>
        <w:pStyle w:val="SingleTxtGC"/>
        <w:rPr>
          <w:rFonts w:ascii="Time New Roman" w:hAnsi="Time New Roman" w:hint="eastAsia"/>
          <w:szCs w:val="21"/>
          <w:lang w:val="fr-FR"/>
        </w:rPr>
      </w:pPr>
      <w:r>
        <w:rPr>
          <w:rFonts w:ascii="Time New Roman" w:hAnsi="Time New Roman"/>
          <w:szCs w:val="21"/>
          <w:lang w:val="fr-FR"/>
        </w:rPr>
        <w:tab/>
        <w:t>(</w:t>
      </w:r>
      <w:r w:rsidR="000F62AC" w:rsidRPr="009C18CE">
        <w:rPr>
          <w:rFonts w:ascii="Time New Roman" w:hAnsi="Time New Roman"/>
          <w:szCs w:val="21"/>
          <w:lang w:val="fr-FR"/>
        </w:rPr>
        <w:t>b)</w:t>
      </w:r>
      <w:r w:rsidR="000F62AC" w:rsidRPr="009C18CE">
        <w:rPr>
          <w:rFonts w:ascii="Time New Roman" w:hAnsi="Time New Roman"/>
          <w:szCs w:val="21"/>
          <w:lang w:val="fr-FR"/>
        </w:rPr>
        <w:tab/>
      </w:r>
      <w:r w:rsidR="000F62AC" w:rsidRPr="009C18CE">
        <w:rPr>
          <w:rFonts w:ascii="Time New Roman" w:hAnsi="Time New Roman" w:hint="eastAsia"/>
          <w:szCs w:val="21"/>
          <w:lang w:val="fr-FR"/>
        </w:rPr>
        <w:t>帮扶政策，包括家庭政策；社会救济；移民的接待和融合；残疾人、老年人和年轻人政策；对囚犯的社会救济和一线法律援助；</w:t>
      </w:r>
    </w:p>
    <w:p w14:paraId="791DABC5" w14:textId="517E5C25" w:rsidR="000F62AC" w:rsidRPr="009C18CE" w:rsidRDefault="00CE6ADE" w:rsidP="000F62AC">
      <w:pPr>
        <w:pStyle w:val="SingleTxtGC"/>
        <w:rPr>
          <w:rFonts w:ascii="Time New Roman" w:hAnsi="Time New Roman" w:hint="eastAsia"/>
          <w:szCs w:val="21"/>
          <w:lang w:val="fr-FR"/>
        </w:rPr>
      </w:pPr>
      <w:r>
        <w:rPr>
          <w:rFonts w:ascii="Time New Roman" w:hAnsi="Time New Roman"/>
          <w:szCs w:val="21"/>
          <w:lang w:val="fr-FR"/>
        </w:rPr>
        <w:tab/>
        <w:t>(</w:t>
      </w:r>
      <w:r w:rsidR="000F62AC" w:rsidRPr="009C18CE">
        <w:rPr>
          <w:rFonts w:ascii="Time New Roman" w:hAnsi="Time New Roman"/>
          <w:szCs w:val="21"/>
          <w:lang w:val="fr-FR"/>
        </w:rPr>
        <w:t>c)</w:t>
      </w:r>
      <w:r>
        <w:rPr>
          <w:rFonts w:ascii="Time New Roman" w:hAnsi="Time New Roman"/>
          <w:szCs w:val="21"/>
          <w:lang w:val="fr-FR"/>
        </w:rPr>
        <w:tab/>
      </w:r>
      <w:r w:rsidR="000F62AC" w:rsidRPr="009C18CE">
        <w:rPr>
          <w:rFonts w:ascii="Time New Roman" w:hAnsi="Time New Roman"/>
          <w:szCs w:val="21"/>
          <w:lang w:val="fr-FR"/>
        </w:rPr>
        <w:t>司法机构、以及确保实施和监督电子监控的主管部门的组织、运作和职责</w:t>
      </w:r>
      <w:r w:rsidR="000F62AC" w:rsidRPr="009C18CE">
        <w:rPr>
          <w:rFonts w:ascii="Time New Roman" w:hAnsi="Time New Roman"/>
          <w:szCs w:val="21"/>
        </w:rPr>
        <w:t>；</w:t>
      </w:r>
    </w:p>
    <w:p w14:paraId="02539FE7" w14:textId="2AD9FACF" w:rsidR="000F62AC" w:rsidRPr="009C18CE" w:rsidRDefault="00CE6ADE" w:rsidP="000F62AC">
      <w:pPr>
        <w:pStyle w:val="SingleTxtGC"/>
        <w:rPr>
          <w:rFonts w:ascii="Time New Roman" w:hAnsi="Time New Roman" w:hint="eastAsia"/>
          <w:szCs w:val="21"/>
          <w:lang w:val="fr-FR"/>
        </w:rPr>
      </w:pPr>
      <w:r>
        <w:rPr>
          <w:rFonts w:ascii="Time New Roman" w:hAnsi="Time New Roman"/>
          <w:szCs w:val="21"/>
          <w:lang w:val="fr-FR"/>
        </w:rPr>
        <w:lastRenderedPageBreak/>
        <w:tab/>
        <w:t>(</w:t>
      </w:r>
      <w:r w:rsidR="000F62AC" w:rsidRPr="009C18CE">
        <w:rPr>
          <w:rFonts w:ascii="Time New Roman" w:hAnsi="Time New Roman"/>
          <w:szCs w:val="21"/>
          <w:lang w:val="fr-FR"/>
        </w:rPr>
        <w:t>d)</w:t>
      </w:r>
      <w:r>
        <w:rPr>
          <w:rFonts w:ascii="Time New Roman" w:hAnsi="Time New Roman"/>
          <w:szCs w:val="21"/>
          <w:lang w:val="fr-FR"/>
        </w:rPr>
        <w:tab/>
      </w:r>
      <w:r w:rsidR="000F62AC" w:rsidRPr="009C18CE">
        <w:rPr>
          <w:rFonts w:ascii="Time New Roman" w:hAnsi="Time New Roman"/>
          <w:szCs w:val="21"/>
          <w:lang w:val="fr-FR"/>
        </w:rPr>
        <w:t>家庭福利。瓦隆大区和共同社区委员会分别在法语区和布鲁塞尔首都双语区行使这一权限</w:t>
      </w:r>
      <w:r w:rsidR="000F62AC" w:rsidRPr="009C18CE">
        <w:rPr>
          <w:rFonts w:ascii="Time New Roman" w:hAnsi="Time New Roman"/>
          <w:szCs w:val="21"/>
        </w:rPr>
        <w:t>；</w:t>
      </w:r>
    </w:p>
    <w:p w14:paraId="5D2A13CB" w14:textId="0EE060B3" w:rsidR="000F62AC" w:rsidRPr="009C18CE" w:rsidRDefault="00CE6ADE" w:rsidP="000F62AC">
      <w:pPr>
        <w:pStyle w:val="SingleTxtGC"/>
        <w:rPr>
          <w:rFonts w:ascii="Time New Roman" w:hAnsi="Time New Roman" w:hint="eastAsia"/>
          <w:szCs w:val="21"/>
          <w:lang w:val="fr-FR"/>
        </w:rPr>
      </w:pPr>
      <w:r>
        <w:rPr>
          <w:rFonts w:ascii="Time New Roman" w:hAnsi="Time New Roman"/>
          <w:szCs w:val="21"/>
          <w:lang w:val="fr-FR"/>
        </w:rPr>
        <w:tab/>
        <w:t>(</w:t>
      </w:r>
      <w:r w:rsidR="000F62AC" w:rsidRPr="009C18CE">
        <w:rPr>
          <w:rFonts w:ascii="Time New Roman" w:hAnsi="Time New Roman"/>
          <w:szCs w:val="21"/>
          <w:lang w:val="fr-FR"/>
        </w:rPr>
        <w:t>e)</w:t>
      </w:r>
      <w:r>
        <w:rPr>
          <w:rFonts w:ascii="Time New Roman" w:hAnsi="Time New Roman"/>
          <w:szCs w:val="21"/>
          <w:lang w:val="fr-FR"/>
        </w:rPr>
        <w:tab/>
      </w:r>
      <w:r w:rsidR="000F62AC" w:rsidRPr="009C18CE">
        <w:rPr>
          <w:rFonts w:ascii="Time New Roman" w:hAnsi="Time New Roman"/>
          <w:szCs w:val="21"/>
          <w:lang w:val="fr-FR"/>
        </w:rPr>
        <w:t>电影审查，涉及未成年人进入电影院观影</w:t>
      </w:r>
      <w:r w:rsidR="000F62AC" w:rsidRPr="009C18CE">
        <w:rPr>
          <w:rFonts w:ascii="Time New Roman" w:hAnsi="Time New Roman"/>
          <w:szCs w:val="21"/>
        </w:rPr>
        <w:t>。</w:t>
      </w:r>
    </w:p>
    <w:p w14:paraId="32463967"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96.</w:t>
      </w:r>
      <w:r w:rsidRPr="009C18CE">
        <w:rPr>
          <w:rFonts w:ascii="Time New Roman" w:hAnsi="Time New Roman"/>
          <w:szCs w:val="21"/>
          <w:lang w:val="fr-FR"/>
        </w:rPr>
        <w:tab/>
      </w:r>
      <w:r w:rsidRPr="009C18CE">
        <w:rPr>
          <w:rFonts w:ascii="Time New Roman" w:hAnsi="Time New Roman"/>
          <w:szCs w:val="21"/>
          <w:lang w:val="fr-FR"/>
        </w:rPr>
        <w:t>上述社区职能均存在例外情况，归属联邦政府管辖</w:t>
      </w:r>
      <w:r w:rsidRPr="009C18CE">
        <w:rPr>
          <w:rFonts w:ascii="Time New Roman" w:hAnsi="Time New Roman"/>
          <w:szCs w:val="21"/>
        </w:rPr>
        <w:t>。</w:t>
      </w:r>
    </w:p>
    <w:p w14:paraId="4B14E90D"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97.</w:t>
      </w:r>
      <w:r w:rsidRPr="009C18CE">
        <w:rPr>
          <w:rFonts w:ascii="Time New Roman" w:hAnsi="Time New Roman"/>
          <w:szCs w:val="21"/>
          <w:lang w:val="fr-FR"/>
        </w:rPr>
        <w:tab/>
      </w:r>
      <w:r w:rsidRPr="009C18CE">
        <w:rPr>
          <w:rFonts w:ascii="Time New Roman" w:hAnsi="Time New Roman"/>
          <w:szCs w:val="21"/>
          <w:lang w:val="fr-FR"/>
        </w:rPr>
        <w:t>在社区事务中，社区也有权管辖科研和发展合作的领域</w:t>
      </w:r>
      <w:r w:rsidRPr="009C18CE">
        <w:rPr>
          <w:rFonts w:ascii="Time New Roman" w:hAnsi="Time New Roman" w:hint="eastAsia"/>
          <w:szCs w:val="21"/>
          <w:lang w:val="fr-FR"/>
        </w:rPr>
        <w:t>。</w:t>
      </w:r>
    </w:p>
    <w:p w14:paraId="7C3D803F" w14:textId="77777777" w:rsidR="000F62AC" w:rsidRPr="009C18CE" w:rsidRDefault="000F62AC" w:rsidP="00FC25B2">
      <w:pPr>
        <w:pStyle w:val="H23GC"/>
        <w:rPr>
          <w:lang w:val="fr-FR"/>
        </w:rPr>
      </w:pPr>
      <w:r w:rsidRPr="009C18CE">
        <w:rPr>
          <w:lang w:val="fr-FR"/>
        </w:rPr>
        <w:tab/>
        <w:t>6.</w:t>
      </w:r>
      <w:r w:rsidRPr="009C18CE">
        <w:rPr>
          <w:lang w:val="fr-FR"/>
        </w:rPr>
        <w:tab/>
      </w:r>
      <w:r w:rsidRPr="009C18CE">
        <w:rPr>
          <w:rFonts w:hint="eastAsia"/>
          <w:lang w:val="fr-FR"/>
        </w:rPr>
        <w:t>大区</w:t>
      </w:r>
    </w:p>
    <w:p w14:paraId="5E6DD9A3"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98.</w:t>
      </w:r>
      <w:r w:rsidRPr="009C18CE">
        <w:rPr>
          <w:rFonts w:ascii="Time New Roman" w:hAnsi="Time New Roman"/>
          <w:szCs w:val="21"/>
          <w:lang w:val="fr-FR"/>
        </w:rPr>
        <w:tab/>
      </w:r>
      <w:r w:rsidRPr="009C18CE">
        <w:rPr>
          <w:rFonts w:ascii="Time New Roman" w:hAnsi="Time New Roman" w:hint="eastAsia"/>
          <w:szCs w:val="21"/>
          <w:lang w:val="fr-FR"/>
        </w:rPr>
        <w:t>比利时包括三个大区，区别于三个社区：弗拉芒大区、瓦隆大区和布鲁塞尔首都大区。前两个大区的权力和职能相同，第三个大区由于境界内共同生活着操法语者和操荷兰语者，而且是首都，拥有自己的专属机构。</w:t>
      </w:r>
    </w:p>
    <w:p w14:paraId="374319A8" w14:textId="7777777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99.</w:t>
      </w:r>
      <w:r w:rsidRPr="009C18CE">
        <w:rPr>
          <w:rFonts w:ascii="Time New Roman" w:hAnsi="Time New Roman"/>
          <w:szCs w:val="21"/>
          <w:lang w:val="fr-FR"/>
        </w:rPr>
        <w:tab/>
      </w:r>
      <w:r w:rsidRPr="009C18CE">
        <w:rPr>
          <w:rFonts w:ascii="Time New Roman" w:hAnsi="Time New Roman" w:hint="eastAsia"/>
          <w:szCs w:val="21"/>
          <w:lang w:val="fr-FR"/>
        </w:rPr>
        <w:t>在弗兰德，大区职能由弗兰德社区的议会和政府行使。</w:t>
      </w:r>
    </w:p>
    <w:p w14:paraId="243C1AE6" w14:textId="77777777" w:rsidR="000F62AC" w:rsidRPr="009C18CE" w:rsidRDefault="000F62AC" w:rsidP="004508E6">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100.</w:t>
      </w:r>
      <w:r w:rsidRPr="009C18CE">
        <w:rPr>
          <w:rFonts w:ascii="Time New Roman" w:hAnsi="Time New Roman"/>
          <w:szCs w:val="21"/>
          <w:lang w:val="fr-FR"/>
        </w:rPr>
        <w:tab/>
      </w:r>
      <w:r w:rsidRPr="009C18CE">
        <w:rPr>
          <w:rFonts w:ascii="Time New Roman" w:hAnsi="Time New Roman" w:hint="eastAsia"/>
          <w:szCs w:val="21"/>
          <w:lang w:val="fr-FR"/>
        </w:rPr>
        <w:t>瓦隆大区和布鲁塞尔首都大区分别拥有各自的机构</w:t>
      </w:r>
      <w:r w:rsidRPr="009C18CE">
        <w:rPr>
          <w:rFonts w:ascii="Time New Roman" w:hAnsi="Time New Roman" w:hint="eastAsia"/>
          <w:szCs w:val="21"/>
          <w:lang w:val="fr-FR"/>
        </w:rPr>
        <w:t>(</w:t>
      </w:r>
      <w:r w:rsidRPr="009C18CE">
        <w:rPr>
          <w:rFonts w:ascii="Time New Roman" w:hAnsi="Time New Roman" w:hint="eastAsia"/>
          <w:szCs w:val="21"/>
          <w:lang w:val="fr-FR"/>
        </w:rPr>
        <w:t>议会和政府</w:t>
      </w:r>
      <w:r w:rsidRPr="009C18CE">
        <w:rPr>
          <w:rFonts w:ascii="Time New Roman" w:hAnsi="Time New Roman" w:hint="eastAsia"/>
          <w:szCs w:val="21"/>
          <w:lang w:val="fr-FR"/>
        </w:rPr>
        <w:t>)</w:t>
      </w:r>
      <w:r w:rsidRPr="009C18CE">
        <w:rPr>
          <w:rFonts w:ascii="Time New Roman" w:hAnsi="Time New Roman" w:hint="eastAsia"/>
          <w:szCs w:val="21"/>
          <w:lang w:val="fr-FR"/>
        </w:rPr>
        <w:t>。</w:t>
      </w:r>
    </w:p>
    <w:p w14:paraId="30E0AD5E" w14:textId="77777777" w:rsidR="000F62AC" w:rsidRPr="009C18CE" w:rsidRDefault="000F62AC" w:rsidP="004508E6">
      <w:pPr>
        <w:pStyle w:val="SingleTxtGC"/>
        <w:tabs>
          <w:tab w:val="clear" w:pos="1565"/>
          <w:tab w:val="clear" w:pos="1996"/>
          <w:tab w:val="clear" w:pos="2427"/>
        </w:tabs>
        <w:rPr>
          <w:rFonts w:ascii="Time New Roman" w:hAnsi="Time New Roman" w:hint="eastAsia"/>
          <w:szCs w:val="21"/>
        </w:rPr>
      </w:pPr>
      <w:r w:rsidRPr="009C18CE">
        <w:rPr>
          <w:rFonts w:ascii="Time New Roman" w:hAnsi="Time New Roman"/>
          <w:szCs w:val="21"/>
          <w:lang w:val="fr-FR"/>
        </w:rPr>
        <w:t>101.</w:t>
      </w:r>
      <w:r w:rsidRPr="009C18CE">
        <w:rPr>
          <w:rFonts w:ascii="Time New Roman" w:hAnsi="Time New Roman"/>
          <w:szCs w:val="21"/>
          <w:lang w:val="fr-FR"/>
        </w:rPr>
        <w:tab/>
      </w:r>
      <w:r w:rsidRPr="009C18CE">
        <w:rPr>
          <w:rFonts w:ascii="Time New Roman" w:hAnsi="Time New Roman" w:hint="eastAsia"/>
          <w:szCs w:val="21"/>
          <w:lang w:val="fr-FR"/>
        </w:rPr>
        <w:t>大区职能主要包括以下内容</w:t>
      </w:r>
      <w:r w:rsidRPr="009C18CE">
        <w:rPr>
          <w:rFonts w:ascii="Time New Roman" w:hAnsi="Time New Roman" w:hint="eastAsia"/>
          <w:szCs w:val="21"/>
          <w:lang w:val="fr-FR"/>
        </w:rPr>
        <w:t>(</w:t>
      </w:r>
      <w:r w:rsidRPr="009C18CE">
        <w:rPr>
          <w:rFonts w:ascii="Time New Roman" w:hAnsi="Time New Roman" w:hint="eastAsia"/>
          <w:szCs w:val="21"/>
          <w:lang w:val="fr-FR"/>
        </w:rPr>
        <w:t>存在某些例外情况，归联邦政府管辖</w:t>
      </w:r>
      <w:r w:rsidRPr="009C18CE">
        <w:rPr>
          <w:rFonts w:ascii="Time New Roman" w:hAnsi="Time New Roman" w:hint="eastAsia"/>
          <w:szCs w:val="21"/>
          <w:lang w:val="fr-FR"/>
        </w:rPr>
        <w:t>)</w:t>
      </w:r>
      <w:r w:rsidRPr="009C18CE">
        <w:rPr>
          <w:rFonts w:ascii="Time New Roman" w:hAnsi="Time New Roman" w:hint="eastAsia"/>
          <w:szCs w:val="21"/>
          <w:lang w:val="fr-FR"/>
        </w:rPr>
        <w:t>：</w:t>
      </w:r>
    </w:p>
    <w:p w14:paraId="3667B163" w14:textId="5A34B71F" w:rsidR="000F62AC" w:rsidRPr="009C18CE" w:rsidRDefault="000F62AC" w:rsidP="001E5A18">
      <w:pPr>
        <w:pStyle w:val="SingleTxtGC"/>
        <w:rPr>
          <w:lang w:val="fr-FR"/>
        </w:rPr>
      </w:pPr>
      <w:r w:rsidRPr="009C18CE">
        <w:rPr>
          <w:lang w:val="fr-FR"/>
        </w:rPr>
        <w:tab/>
      </w:r>
      <w:r w:rsidR="003271FB">
        <w:rPr>
          <w:lang w:val="fr-FR"/>
        </w:rPr>
        <w:t>(</w:t>
      </w:r>
      <w:r w:rsidRPr="009C18CE">
        <w:rPr>
          <w:lang w:val="fr-FR"/>
        </w:rPr>
        <w:t>a)</w:t>
      </w:r>
      <w:r w:rsidRPr="009C18CE">
        <w:rPr>
          <w:lang w:val="fr-FR"/>
        </w:rPr>
        <w:tab/>
      </w:r>
      <w:r w:rsidRPr="009C18CE">
        <w:rPr>
          <w:rFonts w:hint="eastAsia"/>
          <w:lang w:val="fr-FR"/>
        </w:rPr>
        <w:t>国土整治</w:t>
      </w:r>
      <w:r w:rsidRPr="009C18CE">
        <w:rPr>
          <w:lang w:val="fr-FR"/>
        </w:rPr>
        <w:t>；</w:t>
      </w:r>
    </w:p>
    <w:p w14:paraId="430CEC52" w14:textId="52347890"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ab/>
      </w:r>
      <w:r w:rsidR="003271FB">
        <w:rPr>
          <w:rFonts w:ascii="Time New Roman" w:hAnsi="Time New Roman"/>
          <w:szCs w:val="21"/>
          <w:lang w:val="fr-FR"/>
        </w:rPr>
        <w:t>(</w:t>
      </w:r>
      <w:r w:rsidRPr="009C18CE">
        <w:rPr>
          <w:rFonts w:ascii="Time New Roman" w:hAnsi="Time New Roman"/>
          <w:szCs w:val="21"/>
          <w:lang w:val="fr-FR"/>
        </w:rPr>
        <w:t>b)</w:t>
      </w:r>
      <w:r w:rsidRPr="009C18CE">
        <w:rPr>
          <w:rFonts w:ascii="Time New Roman" w:hAnsi="Time New Roman"/>
          <w:szCs w:val="21"/>
          <w:lang w:val="fr-FR"/>
        </w:rPr>
        <w:tab/>
      </w:r>
      <w:r w:rsidRPr="009C18CE">
        <w:rPr>
          <w:rFonts w:ascii="Time New Roman" w:hAnsi="Time New Roman" w:hint="eastAsia"/>
          <w:szCs w:val="21"/>
          <w:lang w:val="fr-FR"/>
        </w:rPr>
        <w:t>环境和水政策</w:t>
      </w:r>
      <w:r w:rsidRPr="009C18CE">
        <w:rPr>
          <w:rFonts w:ascii="Time New Roman" w:hAnsi="Time New Roman"/>
          <w:szCs w:val="21"/>
          <w:lang w:val="fr-FR"/>
        </w:rPr>
        <w:t>；</w:t>
      </w:r>
    </w:p>
    <w:p w14:paraId="61D2D8F5" w14:textId="6411880F"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ab/>
      </w:r>
      <w:r w:rsidR="003271FB">
        <w:rPr>
          <w:rFonts w:ascii="Time New Roman" w:hAnsi="Time New Roman"/>
          <w:szCs w:val="21"/>
          <w:lang w:val="fr-FR"/>
        </w:rPr>
        <w:t>(</w:t>
      </w:r>
      <w:r w:rsidRPr="009C18CE">
        <w:rPr>
          <w:rFonts w:ascii="Time New Roman" w:hAnsi="Time New Roman"/>
          <w:szCs w:val="21"/>
          <w:lang w:val="fr-FR"/>
        </w:rPr>
        <w:t>c)</w:t>
      </w:r>
      <w:r w:rsidRPr="009C18CE">
        <w:rPr>
          <w:rFonts w:ascii="Time New Roman" w:hAnsi="Time New Roman"/>
          <w:szCs w:val="21"/>
          <w:lang w:val="fr-FR"/>
        </w:rPr>
        <w:tab/>
      </w:r>
      <w:r w:rsidRPr="009C18CE">
        <w:rPr>
          <w:rFonts w:ascii="Time New Roman" w:hAnsi="Time New Roman" w:hint="eastAsia"/>
          <w:szCs w:val="21"/>
          <w:lang w:val="fr-FR"/>
        </w:rPr>
        <w:t>农村重建和保护大自然</w:t>
      </w:r>
      <w:r w:rsidRPr="009C18CE">
        <w:rPr>
          <w:rFonts w:ascii="Time New Roman" w:hAnsi="Time New Roman"/>
          <w:szCs w:val="21"/>
          <w:lang w:val="fr-FR"/>
        </w:rPr>
        <w:t>；</w:t>
      </w:r>
    </w:p>
    <w:p w14:paraId="70DA20AB" w14:textId="2F20033F" w:rsidR="000F62AC" w:rsidRPr="009C18CE" w:rsidRDefault="003271FB" w:rsidP="000F62AC">
      <w:pPr>
        <w:pStyle w:val="SingleTxtGC"/>
        <w:rPr>
          <w:rFonts w:ascii="Time New Roman" w:hAnsi="Time New Roman" w:hint="eastAsia"/>
          <w:szCs w:val="21"/>
          <w:lang w:val="fr-FR"/>
        </w:rPr>
      </w:pPr>
      <w:r>
        <w:rPr>
          <w:rFonts w:ascii="Time New Roman" w:hAnsi="Time New Roman"/>
          <w:szCs w:val="21"/>
          <w:lang w:val="fr-FR"/>
        </w:rPr>
        <w:tab/>
        <w:t>(</w:t>
      </w:r>
      <w:r w:rsidR="000F62AC" w:rsidRPr="009C18CE">
        <w:rPr>
          <w:rFonts w:ascii="Time New Roman" w:hAnsi="Time New Roman"/>
          <w:szCs w:val="21"/>
          <w:lang w:val="fr-FR"/>
        </w:rPr>
        <w:t>d)</w:t>
      </w:r>
      <w:r w:rsidR="000F62AC" w:rsidRPr="009C18CE">
        <w:rPr>
          <w:rFonts w:ascii="Time New Roman" w:hAnsi="Time New Roman"/>
          <w:szCs w:val="21"/>
          <w:lang w:val="fr-FR"/>
        </w:rPr>
        <w:tab/>
      </w:r>
      <w:r w:rsidR="000F62AC" w:rsidRPr="009C18CE">
        <w:rPr>
          <w:rFonts w:ascii="Time New Roman" w:hAnsi="Time New Roman"/>
          <w:szCs w:val="21"/>
          <w:lang w:val="fr-FR"/>
        </w:rPr>
        <w:t>住房以及整顿影响清洁和公共卫生的住宅，</w:t>
      </w:r>
      <w:r w:rsidR="000F62AC" w:rsidRPr="009C18CE">
        <w:rPr>
          <w:rFonts w:ascii="Time New Roman" w:hAnsi="Time New Roman"/>
          <w:szCs w:val="21"/>
        </w:rPr>
        <w:t>以及关于住房出租的具体规则；</w:t>
      </w:r>
    </w:p>
    <w:p w14:paraId="7B242F03" w14:textId="0BFE2DB3"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ab/>
      </w:r>
      <w:r w:rsidR="003271FB">
        <w:rPr>
          <w:rFonts w:ascii="Time New Roman" w:hAnsi="Time New Roman"/>
          <w:szCs w:val="21"/>
          <w:lang w:val="fr-FR"/>
        </w:rPr>
        <w:t>(</w:t>
      </w:r>
      <w:r w:rsidRPr="009C18CE">
        <w:rPr>
          <w:rFonts w:ascii="Time New Roman" w:hAnsi="Time New Roman"/>
          <w:szCs w:val="21"/>
          <w:lang w:val="fr-FR"/>
        </w:rPr>
        <w:t>e)</w:t>
      </w:r>
      <w:r w:rsidRPr="009C18CE">
        <w:rPr>
          <w:rFonts w:ascii="Time New Roman" w:hAnsi="Time New Roman"/>
          <w:szCs w:val="21"/>
          <w:lang w:val="fr-FR"/>
        </w:rPr>
        <w:tab/>
      </w:r>
      <w:r w:rsidRPr="009C18CE">
        <w:rPr>
          <w:rFonts w:ascii="Time New Roman" w:hAnsi="Time New Roman" w:hint="eastAsia"/>
          <w:szCs w:val="21"/>
          <w:lang w:val="fr-FR"/>
        </w:rPr>
        <w:t>农业</w:t>
      </w:r>
      <w:r w:rsidRPr="009C18CE">
        <w:rPr>
          <w:rFonts w:ascii="Time New Roman" w:hAnsi="Time New Roman"/>
          <w:szCs w:val="21"/>
          <w:lang w:val="fr-FR"/>
        </w:rPr>
        <w:t>；</w:t>
      </w:r>
    </w:p>
    <w:p w14:paraId="362C7FB3" w14:textId="7BF92038"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ab/>
      </w:r>
      <w:r w:rsidR="003271FB">
        <w:rPr>
          <w:rFonts w:ascii="Time New Roman" w:hAnsi="Time New Roman"/>
          <w:szCs w:val="21"/>
          <w:lang w:val="fr-FR"/>
        </w:rPr>
        <w:t>(</w:t>
      </w:r>
      <w:r w:rsidRPr="009C18CE">
        <w:rPr>
          <w:rFonts w:ascii="Time New Roman" w:hAnsi="Time New Roman"/>
          <w:szCs w:val="21"/>
          <w:lang w:val="fr-FR"/>
        </w:rPr>
        <w:t>f)</w:t>
      </w:r>
      <w:r w:rsidRPr="009C18CE">
        <w:rPr>
          <w:rFonts w:ascii="Time New Roman" w:hAnsi="Time New Roman"/>
          <w:szCs w:val="21"/>
          <w:lang w:val="fr-FR"/>
        </w:rPr>
        <w:tab/>
      </w:r>
      <w:r w:rsidRPr="009C18CE">
        <w:rPr>
          <w:rFonts w:ascii="Time New Roman" w:hAnsi="Time New Roman" w:hint="eastAsia"/>
          <w:szCs w:val="21"/>
          <w:lang w:val="fr-FR"/>
        </w:rPr>
        <w:t>经济</w:t>
      </w:r>
      <w:r w:rsidRPr="009C18CE">
        <w:rPr>
          <w:rFonts w:ascii="Time New Roman" w:hAnsi="Time New Roman"/>
          <w:szCs w:val="21"/>
          <w:lang w:val="fr-FR"/>
        </w:rPr>
        <w:t>；</w:t>
      </w:r>
    </w:p>
    <w:p w14:paraId="642BC85F" w14:textId="436EEFCB"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ab/>
      </w:r>
      <w:r w:rsidR="003271FB">
        <w:rPr>
          <w:rFonts w:ascii="Time New Roman" w:hAnsi="Time New Roman"/>
          <w:szCs w:val="21"/>
          <w:lang w:val="fr-FR"/>
        </w:rPr>
        <w:t>(</w:t>
      </w:r>
      <w:r w:rsidRPr="009C18CE">
        <w:rPr>
          <w:rFonts w:ascii="Time New Roman" w:hAnsi="Time New Roman"/>
          <w:szCs w:val="21"/>
          <w:lang w:val="fr-FR"/>
        </w:rPr>
        <w:t>g)</w:t>
      </w:r>
      <w:r w:rsidRPr="009C18CE">
        <w:rPr>
          <w:rFonts w:ascii="Time New Roman" w:hAnsi="Time New Roman"/>
          <w:szCs w:val="21"/>
          <w:lang w:val="fr-FR"/>
        </w:rPr>
        <w:tab/>
      </w:r>
      <w:r w:rsidRPr="009C18CE">
        <w:rPr>
          <w:rFonts w:ascii="Time New Roman" w:hAnsi="Time New Roman" w:hint="eastAsia"/>
          <w:szCs w:val="21"/>
          <w:lang w:val="fr-FR"/>
        </w:rPr>
        <w:t>能源政策</w:t>
      </w:r>
      <w:r w:rsidRPr="009C18CE">
        <w:rPr>
          <w:rFonts w:ascii="Time New Roman" w:hAnsi="Time New Roman"/>
          <w:szCs w:val="21"/>
          <w:lang w:val="fr-FR"/>
        </w:rPr>
        <w:t>；</w:t>
      </w:r>
    </w:p>
    <w:p w14:paraId="7EB2D640" w14:textId="10D3D697"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ab/>
      </w:r>
      <w:r w:rsidR="003271FB">
        <w:rPr>
          <w:rFonts w:ascii="Time New Roman" w:hAnsi="Time New Roman"/>
          <w:szCs w:val="21"/>
          <w:lang w:val="fr-FR"/>
        </w:rPr>
        <w:t>(</w:t>
      </w:r>
      <w:r w:rsidRPr="009C18CE">
        <w:rPr>
          <w:rFonts w:ascii="Time New Roman" w:hAnsi="Time New Roman"/>
          <w:szCs w:val="21"/>
          <w:lang w:val="fr-FR"/>
        </w:rPr>
        <w:t>h)</w:t>
      </w:r>
      <w:r w:rsidRPr="009C18CE">
        <w:rPr>
          <w:rFonts w:ascii="Time New Roman" w:hAnsi="Time New Roman"/>
          <w:szCs w:val="21"/>
          <w:lang w:val="fr-FR"/>
        </w:rPr>
        <w:tab/>
      </w:r>
      <w:r w:rsidRPr="009C18CE">
        <w:rPr>
          <w:rFonts w:ascii="Time New Roman" w:hAnsi="Time New Roman"/>
          <w:szCs w:val="21"/>
          <w:lang w:val="fr-FR"/>
        </w:rPr>
        <w:t>次级权力；</w:t>
      </w:r>
    </w:p>
    <w:p w14:paraId="2DD24B1D" w14:textId="790BCBD1"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ab/>
      </w:r>
      <w:r w:rsidR="003271FB">
        <w:rPr>
          <w:rFonts w:ascii="Time New Roman" w:hAnsi="Time New Roman"/>
          <w:szCs w:val="21"/>
          <w:lang w:val="fr-FR"/>
        </w:rPr>
        <w:t>(</w:t>
      </w:r>
      <w:r w:rsidRPr="009C18CE">
        <w:rPr>
          <w:rFonts w:ascii="Time New Roman" w:hAnsi="Time New Roman"/>
          <w:szCs w:val="21"/>
          <w:lang w:val="fr-FR"/>
        </w:rPr>
        <w:t>i)</w:t>
      </w:r>
      <w:r w:rsidRPr="009C18CE">
        <w:rPr>
          <w:rFonts w:ascii="Time New Roman" w:hAnsi="Time New Roman"/>
          <w:szCs w:val="21"/>
          <w:lang w:val="fr-FR"/>
        </w:rPr>
        <w:tab/>
      </w:r>
      <w:r w:rsidRPr="009C18CE">
        <w:rPr>
          <w:rFonts w:ascii="Time New Roman" w:hAnsi="Time New Roman" w:hint="eastAsia"/>
          <w:szCs w:val="21"/>
          <w:lang w:val="fr-FR"/>
        </w:rPr>
        <w:t>就业政策</w:t>
      </w:r>
      <w:r w:rsidRPr="0006207F">
        <w:rPr>
          <w:rStyle w:val="a8"/>
          <w:rFonts w:eastAsia="宋体"/>
        </w:rPr>
        <w:footnoteReference w:id="3"/>
      </w:r>
      <w:r w:rsidRPr="009C18CE">
        <w:rPr>
          <w:rFonts w:ascii="Time New Roman" w:hAnsi="Time New Roman"/>
          <w:szCs w:val="21"/>
          <w:lang w:val="fr-FR"/>
        </w:rPr>
        <w:t>；</w:t>
      </w:r>
    </w:p>
    <w:p w14:paraId="779866BB" w14:textId="4270510C"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ab/>
      </w:r>
      <w:r w:rsidR="003271FB">
        <w:rPr>
          <w:rFonts w:ascii="Time New Roman" w:hAnsi="Time New Roman"/>
          <w:szCs w:val="21"/>
          <w:lang w:val="fr-FR"/>
        </w:rPr>
        <w:t>(</w:t>
      </w:r>
      <w:r w:rsidRPr="009C18CE">
        <w:rPr>
          <w:rFonts w:ascii="Time New Roman" w:hAnsi="Time New Roman"/>
          <w:szCs w:val="21"/>
          <w:lang w:val="fr-FR"/>
        </w:rPr>
        <w:t>j)</w:t>
      </w:r>
      <w:r w:rsidRPr="009C18CE">
        <w:rPr>
          <w:rFonts w:ascii="Time New Roman" w:hAnsi="Time New Roman"/>
          <w:szCs w:val="21"/>
          <w:lang w:val="fr-FR"/>
        </w:rPr>
        <w:tab/>
      </w:r>
      <w:r w:rsidRPr="009C18CE">
        <w:rPr>
          <w:rFonts w:ascii="Time New Roman" w:hAnsi="Time New Roman" w:hint="eastAsia"/>
          <w:szCs w:val="21"/>
          <w:lang w:val="fr-FR"/>
        </w:rPr>
        <w:t>公共工程和交通运输</w:t>
      </w:r>
      <w:r w:rsidRPr="009C18CE">
        <w:rPr>
          <w:rFonts w:ascii="Time New Roman" w:hAnsi="Time New Roman"/>
          <w:szCs w:val="21"/>
          <w:lang w:val="fr-FR"/>
        </w:rPr>
        <w:t>；</w:t>
      </w:r>
    </w:p>
    <w:p w14:paraId="2CAA13EA" w14:textId="22D068A3"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ab/>
      </w:r>
      <w:r w:rsidR="003271FB">
        <w:rPr>
          <w:rFonts w:ascii="Time New Roman" w:hAnsi="Time New Roman"/>
          <w:szCs w:val="21"/>
          <w:lang w:val="fr-FR"/>
        </w:rPr>
        <w:t>(</w:t>
      </w:r>
      <w:r w:rsidRPr="009C18CE">
        <w:rPr>
          <w:rFonts w:ascii="Time New Roman" w:hAnsi="Time New Roman"/>
          <w:szCs w:val="21"/>
          <w:lang w:val="fr-FR"/>
        </w:rPr>
        <w:t>k)</w:t>
      </w:r>
      <w:r w:rsidRPr="009C18CE">
        <w:rPr>
          <w:rFonts w:ascii="Time New Roman" w:hAnsi="Time New Roman"/>
          <w:szCs w:val="21"/>
          <w:lang w:val="fr-FR"/>
        </w:rPr>
        <w:tab/>
      </w:r>
      <w:r w:rsidRPr="009C18CE">
        <w:rPr>
          <w:rFonts w:ascii="Time New Roman" w:hAnsi="Time New Roman" w:hint="eastAsia"/>
          <w:szCs w:val="21"/>
          <w:lang w:val="fr-FR"/>
        </w:rPr>
        <w:t>动物福利</w:t>
      </w:r>
      <w:r w:rsidRPr="009C18CE">
        <w:rPr>
          <w:rFonts w:ascii="Time New Roman" w:hAnsi="Time New Roman"/>
          <w:szCs w:val="21"/>
          <w:lang w:val="fr-FR"/>
        </w:rPr>
        <w:t>；</w:t>
      </w:r>
    </w:p>
    <w:p w14:paraId="13CAB4C7" w14:textId="4A0643D6"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ab/>
      </w:r>
      <w:r w:rsidR="003271FB">
        <w:rPr>
          <w:rFonts w:ascii="Time New Roman" w:hAnsi="Time New Roman"/>
          <w:szCs w:val="21"/>
          <w:lang w:val="fr-FR"/>
        </w:rPr>
        <w:t>(</w:t>
      </w:r>
      <w:r w:rsidRPr="009C18CE">
        <w:rPr>
          <w:rFonts w:ascii="Time New Roman" w:hAnsi="Time New Roman"/>
          <w:szCs w:val="21"/>
          <w:lang w:val="fr-FR"/>
        </w:rPr>
        <w:t>l)</w:t>
      </w:r>
      <w:r w:rsidRPr="009C18CE">
        <w:rPr>
          <w:rFonts w:ascii="Time New Roman" w:hAnsi="Time New Roman"/>
          <w:szCs w:val="21"/>
          <w:lang w:val="fr-FR"/>
        </w:rPr>
        <w:tab/>
      </w:r>
      <w:r w:rsidRPr="009C18CE">
        <w:rPr>
          <w:rFonts w:ascii="Time New Roman" w:hAnsi="Time New Roman" w:hint="eastAsia"/>
          <w:szCs w:val="21"/>
          <w:lang w:val="fr-FR"/>
        </w:rPr>
        <w:t>道路安全政策</w:t>
      </w:r>
      <w:r w:rsidRPr="009C18CE">
        <w:rPr>
          <w:rFonts w:ascii="Time New Roman" w:hAnsi="Time New Roman"/>
          <w:szCs w:val="21"/>
          <w:lang w:val="fr-FR"/>
        </w:rPr>
        <w:t>；</w:t>
      </w:r>
    </w:p>
    <w:p w14:paraId="6285F5AE" w14:textId="60EEBD58"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ab/>
      </w:r>
      <w:r w:rsidR="003271FB">
        <w:rPr>
          <w:rFonts w:ascii="Time New Roman" w:hAnsi="Time New Roman"/>
          <w:szCs w:val="21"/>
          <w:lang w:val="fr-FR"/>
        </w:rPr>
        <w:t>(</w:t>
      </w:r>
      <w:r w:rsidRPr="009C18CE">
        <w:rPr>
          <w:rFonts w:ascii="Time New Roman" w:hAnsi="Time New Roman"/>
          <w:szCs w:val="21"/>
          <w:lang w:val="fr-FR"/>
        </w:rPr>
        <w:t>m)</w:t>
      </w:r>
      <w:r w:rsidRPr="009C18CE">
        <w:rPr>
          <w:rFonts w:ascii="Time New Roman" w:hAnsi="Time New Roman"/>
          <w:szCs w:val="21"/>
          <w:lang w:val="fr-FR"/>
        </w:rPr>
        <w:tab/>
      </w:r>
      <w:r w:rsidRPr="009C18CE">
        <w:rPr>
          <w:rFonts w:ascii="Time New Roman" w:hAnsi="Time New Roman" w:hint="eastAsia"/>
          <w:szCs w:val="21"/>
          <w:lang w:val="fr-FR"/>
        </w:rPr>
        <w:t>与社区一样，大区在其职能范围内还负责科研事务，包括执行国际或超国家协议或文书及发展合作</w:t>
      </w:r>
      <w:r w:rsidRPr="009C18CE">
        <w:rPr>
          <w:rFonts w:ascii="Time New Roman" w:hAnsi="Time New Roman"/>
          <w:szCs w:val="21"/>
        </w:rPr>
        <w:t>；</w:t>
      </w:r>
    </w:p>
    <w:p w14:paraId="482F07AD" w14:textId="30A7C43C"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ab/>
      </w:r>
      <w:r w:rsidR="003271FB">
        <w:rPr>
          <w:rFonts w:ascii="Time New Roman" w:hAnsi="Time New Roman"/>
          <w:szCs w:val="21"/>
          <w:lang w:val="fr-FR"/>
        </w:rPr>
        <w:t>(</w:t>
      </w:r>
      <w:r w:rsidRPr="009C18CE">
        <w:rPr>
          <w:rFonts w:ascii="Time New Roman" w:hAnsi="Time New Roman"/>
          <w:szCs w:val="21"/>
          <w:lang w:val="fr-FR"/>
        </w:rPr>
        <w:t>n)</w:t>
      </w:r>
      <w:r w:rsidRPr="009C18CE">
        <w:rPr>
          <w:rFonts w:ascii="Time New Roman" w:hAnsi="Time New Roman"/>
          <w:szCs w:val="21"/>
          <w:lang w:val="fr-FR"/>
        </w:rPr>
        <w:tab/>
      </w:r>
      <w:r w:rsidRPr="009C18CE">
        <w:rPr>
          <w:rFonts w:ascii="Time New Roman" w:hAnsi="Time New Roman" w:hint="eastAsia"/>
          <w:szCs w:val="21"/>
          <w:lang w:val="fr-FR"/>
        </w:rPr>
        <w:t>本身职能范围内的国际关系事务。</w:t>
      </w:r>
    </w:p>
    <w:p w14:paraId="4F464E2A" w14:textId="77777777" w:rsidR="000F62AC" w:rsidRPr="009C18CE" w:rsidRDefault="000F62AC" w:rsidP="00E6545E">
      <w:pPr>
        <w:pStyle w:val="SingleTxtGC"/>
        <w:tabs>
          <w:tab w:val="clear" w:pos="1565"/>
          <w:tab w:val="clear" w:pos="1996"/>
          <w:tab w:val="clear" w:pos="2427"/>
        </w:tabs>
        <w:rPr>
          <w:rFonts w:ascii="Time New Roman" w:hAnsi="Time New Roman" w:hint="eastAsia"/>
          <w:szCs w:val="21"/>
        </w:rPr>
      </w:pPr>
      <w:r w:rsidRPr="009C18CE">
        <w:rPr>
          <w:rFonts w:ascii="Time New Roman" w:hAnsi="Time New Roman"/>
          <w:szCs w:val="21"/>
          <w:lang w:val="fr-FR"/>
        </w:rPr>
        <w:t>102.</w:t>
      </w:r>
      <w:r w:rsidRPr="009C18CE">
        <w:rPr>
          <w:rFonts w:ascii="Time New Roman" w:hAnsi="Time New Roman"/>
          <w:szCs w:val="21"/>
          <w:lang w:val="fr-FR"/>
        </w:rPr>
        <w:tab/>
      </w:r>
      <w:r w:rsidRPr="009C18CE">
        <w:rPr>
          <w:rFonts w:ascii="Time New Roman" w:hAnsi="Time New Roman" w:hint="eastAsia"/>
          <w:szCs w:val="21"/>
          <w:lang w:val="fr-FR"/>
        </w:rPr>
        <w:t>提请注意的是，在目前状态下，社区和大区只享有赋予的权力，其范围由一项特别法规定。除了税收权力是社区和大区的自有权力外，它们还拥有一些次要权力，尤其是可以</w:t>
      </w:r>
      <w:r w:rsidRPr="009C18CE">
        <w:rPr>
          <w:rFonts w:ascii="Time New Roman" w:hAnsi="Time New Roman"/>
          <w:szCs w:val="21"/>
          <w:lang w:val="fr-FR"/>
        </w:rPr>
        <w:t>：</w:t>
      </w:r>
    </w:p>
    <w:p w14:paraId="573184B0" w14:textId="1CF6327B" w:rsidR="000F62AC" w:rsidRPr="009C18CE" w:rsidRDefault="000F62AC" w:rsidP="007A207D">
      <w:pPr>
        <w:pStyle w:val="SingleTxtGC"/>
        <w:rPr>
          <w:lang w:val="fr-FR"/>
        </w:rPr>
      </w:pPr>
      <w:r w:rsidRPr="009C18CE">
        <w:rPr>
          <w:lang w:val="fr-FR"/>
        </w:rPr>
        <w:tab/>
      </w:r>
      <w:r w:rsidR="00E6545E">
        <w:rPr>
          <w:lang w:val="fr-FR"/>
        </w:rPr>
        <w:t>(</w:t>
      </w:r>
      <w:r w:rsidRPr="009C18CE">
        <w:rPr>
          <w:lang w:val="fr-FR"/>
        </w:rPr>
        <w:t>a)</w:t>
      </w:r>
      <w:r w:rsidRPr="009C18CE">
        <w:rPr>
          <w:lang w:val="fr-FR"/>
        </w:rPr>
        <w:tab/>
      </w:r>
      <w:r w:rsidRPr="009C18CE">
        <w:rPr>
          <w:rFonts w:hint="eastAsia"/>
          <w:lang w:val="fr-FR"/>
        </w:rPr>
        <w:t>采取与履行职能必需的基础设施有关的措施</w:t>
      </w:r>
      <w:r w:rsidRPr="009C18CE">
        <w:rPr>
          <w:lang w:val="fr-FR"/>
        </w:rPr>
        <w:t>；</w:t>
      </w:r>
    </w:p>
    <w:p w14:paraId="21BC2F34" w14:textId="66AD8423"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lastRenderedPageBreak/>
        <w:tab/>
      </w:r>
      <w:r w:rsidR="00E6545E">
        <w:rPr>
          <w:rFonts w:ascii="Time New Roman" w:hAnsi="Time New Roman"/>
          <w:szCs w:val="21"/>
          <w:lang w:val="fr-FR"/>
        </w:rPr>
        <w:t>(</w:t>
      </w:r>
      <w:r w:rsidRPr="009C18CE">
        <w:rPr>
          <w:rFonts w:ascii="Time New Roman" w:hAnsi="Time New Roman"/>
          <w:szCs w:val="21"/>
          <w:lang w:val="fr-FR"/>
        </w:rPr>
        <w:t>b)</w:t>
      </w:r>
      <w:r w:rsidRPr="009C18CE">
        <w:rPr>
          <w:rFonts w:ascii="Time New Roman" w:hAnsi="Time New Roman"/>
          <w:szCs w:val="21"/>
          <w:lang w:val="fr-FR"/>
        </w:rPr>
        <w:tab/>
      </w:r>
      <w:r w:rsidRPr="009C18CE">
        <w:rPr>
          <w:rFonts w:ascii="Time New Roman" w:hAnsi="Time New Roman" w:hint="eastAsia"/>
          <w:szCs w:val="21"/>
          <w:lang w:val="fr-FR"/>
        </w:rPr>
        <w:t>设立分权机构、机关和企业或者参股</w:t>
      </w:r>
      <w:r w:rsidRPr="009C18CE">
        <w:rPr>
          <w:rFonts w:ascii="Time New Roman" w:hAnsi="Time New Roman"/>
          <w:szCs w:val="21"/>
          <w:lang w:val="fr-FR"/>
        </w:rPr>
        <w:t>；</w:t>
      </w:r>
    </w:p>
    <w:p w14:paraId="4B6B9A82" w14:textId="29B31CD1"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ab/>
      </w:r>
      <w:r w:rsidR="00E6545E">
        <w:rPr>
          <w:rFonts w:ascii="Time New Roman" w:hAnsi="Time New Roman"/>
          <w:szCs w:val="21"/>
          <w:lang w:val="fr-FR"/>
        </w:rPr>
        <w:t>(</w:t>
      </w:r>
      <w:r w:rsidRPr="009C18CE">
        <w:rPr>
          <w:rFonts w:ascii="Time New Roman" w:hAnsi="Time New Roman"/>
          <w:szCs w:val="21"/>
          <w:lang w:val="fr-FR"/>
        </w:rPr>
        <w:t>c)</w:t>
      </w:r>
      <w:r w:rsidRPr="009C18CE">
        <w:rPr>
          <w:rFonts w:ascii="Time New Roman" w:hAnsi="Time New Roman"/>
          <w:szCs w:val="21"/>
          <w:lang w:val="fr-FR"/>
        </w:rPr>
        <w:tab/>
      </w:r>
      <w:r w:rsidRPr="009C18CE">
        <w:rPr>
          <w:rFonts w:ascii="Time New Roman" w:hAnsi="Time New Roman" w:hint="eastAsia"/>
          <w:szCs w:val="21"/>
          <w:lang w:val="fr-FR"/>
        </w:rPr>
        <w:t>制定法令，将违反大区规定的行为定性为犯罪，并在一定条件下采取惩罚措施</w:t>
      </w:r>
      <w:r w:rsidRPr="009C18CE">
        <w:rPr>
          <w:rFonts w:ascii="Time New Roman" w:hAnsi="Time New Roman"/>
          <w:szCs w:val="21"/>
          <w:lang w:val="fr-FR"/>
        </w:rPr>
        <w:t>；</w:t>
      </w:r>
    </w:p>
    <w:p w14:paraId="7A13450A" w14:textId="615000A3" w:rsidR="000F62AC" w:rsidRPr="009C18CE" w:rsidRDefault="000F62AC" w:rsidP="00FB208E">
      <w:pPr>
        <w:pStyle w:val="SingleTxtGC"/>
        <w:rPr>
          <w:lang w:val="fr-FR"/>
        </w:rPr>
      </w:pPr>
      <w:r w:rsidRPr="009C18CE">
        <w:rPr>
          <w:lang w:val="fr-FR"/>
        </w:rPr>
        <w:tab/>
      </w:r>
      <w:r w:rsidR="00E6545E">
        <w:rPr>
          <w:lang w:val="fr-FR"/>
        </w:rPr>
        <w:t>(</w:t>
      </w:r>
      <w:r w:rsidRPr="009C18CE">
        <w:rPr>
          <w:lang w:val="fr-FR"/>
        </w:rPr>
        <w:t>d)</w:t>
      </w:r>
      <w:r w:rsidRPr="009C18CE">
        <w:rPr>
          <w:lang w:val="fr-FR"/>
        </w:rPr>
        <w:tab/>
      </w:r>
      <w:r w:rsidRPr="009C18CE">
        <w:rPr>
          <w:rFonts w:hint="eastAsia"/>
          <w:lang w:val="fr-FR"/>
        </w:rPr>
        <w:t>公共征用。</w:t>
      </w:r>
    </w:p>
    <w:p w14:paraId="504C8C57" w14:textId="5535665F" w:rsidR="000F62AC" w:rsidRPr="009C18CE" w:rsidRDefault="000F62AC" w:rsidP="00E6545E">
      <w:pPr>
        <w:pStyle w:val="H4GC"/>
        <w:rPr>
          <w:lang w:val="fr-FR"/>
        </w:rPr>
      </w:pPr>
      <w:r w:rsidRPr="009C18CE">
        <w:rPr>
          <w:lang w:val="fr-FR"/>
        </w:rPr>
        <w:tab/>
      </w:r>
      <w:r w:rsidR="00E6545E">
        <w:rPr>
          <w:lang w:val="fr-FR"/>
        </w:rPr>
        <w:t>(</w:t>
      </w:r>
      <w:r w:rsidRPr="009C18CE">
        <w:rPr>
          <w:lang w:val="fr-FR"/>
        </w:rPr>
        <w:t>a)</w:t>
      </w:r>
      <w:r w:rsidRPr="009C18CE">
        <w:rPr>
          <w:lang w:val="fr-FR"/>
        </w:rPr>
        <w:tab/>
      </w:r>
      <w:r w:rsidRPr="009C18CE">
        <w:rPr>
          <w:lang w:val="fr-FR"/>
        </w:rPr>
        <w:t>布鲁塞尔首都大区的特殊地位</w:t>
      </w:r>
    </w:p>
    <w:p w14:paraId="23B0BB40" w14:textId="77777777" w:rsidR="000F62AC" w:rsidRPr="009C18CE" w:rsidRDefault="000F62AC" w:rsidP="00DF2BCC">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103.</w:t>
      </w:r>
      <w:r w:rsidRPr="009C18CE">
        <w:rPr>
          <w:rFonts w:ascii="Time New Roman" w:hAnsi="Time New Roman"/>
          <w:szCs w:val="21"/>
          <w:lang w:val="fr-FR"/>
        </w:rPr>
        <w:tab/>
      </w:r>
      <w:r w:rsidRPr="009C18CE">
        <w:rPr>
          <w:rFonts w:ascii="Time New Roman" w:hAnsi="Time New Roman" w:hint="eastAsia"/>
          <w:szCs w:val="21"/>
          <w:lang w:val="fr-FR"/>
        </w:rPr>
        <w:t>布鲁塞尔首都大区下辖</w:t>
      </w:r>
      <w:r w:rsidRPr="009C18CE">
        <w:rPr>
          <w:rFonts w:ascii="Time New Roman" w:hAnsi="Time New Roman" w:hint="eastAsia"/>
          <w:szCs w:val="21"/>
          <w:lang w:val="fr-FR"/>
        </w:rPr>
        <w:t>19</w:t>
      </w:r>
      <w:r w:rsidRPr="009C18CE">
        <w:rPr>
          <w:rFonts w:ascii="Time New Roman" w:hAnsi="Time New Roman" w:hint="eastAsia"/>
          <w:szCs w:val="21"/>
          <w:lang w:val="fr-FR"/>
        </w:rPr>
        <w:t>个市镇，同时也是比利时的联邦首都，其职能与另外两个大区相同，配备一个议会和一个政府。自</w:t>
      </w:r>
      <w:r w:rsidRPr="009C18CE">
        <w:rPr>
          <w:rFonts w:ascii="Time New Roman" w:hAnsi="Time New Roman" w:hint="eastAsia"/>
          <w:szCs w:val="21"/>
          <w:lang w:val="fr-FR"/>
        </w:rPr>
        <w:t>2014</w:t>
      </w:r>
      <w:r w:rsidRPr="009C18CE">
        <w:rPr>
          <w:rFonts w:ascii="Time New Roman" w:hAnsi="Time New Roman" w:hint="eastAsia"/>
          <w:szCs w:val="21"/>
          <w:lang w:val="fr-FR"/>
        </w:rPr>
        <w:t>年</w:t>
      </w:r>
      <w:r w:rsidRPr="009C18CE">
        <w:rPr>
          <w:rFonts w:ascii="Time New Roman" w:hAnsi="Time New Roman" w:hint="eastAsia"/>
          <w:szCs w:val="21"/>
          <w:lang w:val="fr-FR"/>
        </w:rPr>
        <w:t>7</w:t>
      </w:r>
      <w:r w:rsidRPr="009C18CE">
        <w:rPr>
          <w:rFonts w:ascii="Time New Roman" w:hAnsi="Time New Roman" w:hint="eastAsia"/>
          <w:szCs w:val="21"/>
          <w:lang w:val="fr-FR"/>
        </w:rPr>
        <w:t>月</w:t>
      </w:r>
      <w:r w:rsidRPr="009C18CE">
        <w:rPr>
          <w:rFonts w:ascii="Time New Roman" w:hAnsi="Time New Roman" w:hint="eastAsia"/>
          <w:szCs w:val="21"/>
          <w:lang w:val="fr-FR"/>
        </w:rPr>
        <w:t>1</w:t>
      </w:r>
      <w:r w:rsidRPr="009C18CE">
        <w:rPr>
          <w:rFonts w:ascii="Time New Roman" w:hAnsi="Time New Roman" w:hint="eastAsia"/>
          <w:szCs w:val="21"/>
          <w:lang w:val="fr-FR"/>
        </w:rPr>
        <w:t>日以来，布鲁塞尔首都大区拥有组织自主权。</w:t>
      </w:r>
    </w:p>
    <w:p w14:paraId="4E0C5154" w14:textId="77777777" w:rsidR="000F62AC" w:rsidRPr="009C18CE" w:rsidRDefault="000F62AC" w:rsidP="00DF2BCC">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104.</w:t>
      </w:r>
      <w:r w:rsidRPr="009C18CE">
        <w:rPr>
          <w:rFonts w:ascii="Time New Roman" w:hAnsi="Time New Roman"/>
          <w:szCs w:val="21"/>
          <w:lang w:val="fr-FR"/>
        </w:rPr>
        <w:tab/>
      </w:r>
      <w:r w:rsidRPr="009C18CE">
        <w:rPr>
          <w:rFonts w:ascii="Time New Roman" w:hAnsi="Time New Roman" w:hint="eastAsia"/>
          <w:szCs w:val="21"/>
          <w:lang w:val="fr-FR"/>
        </w:rPr>
        <w:t>议会按两个语言组的原则组成，语言组分别拥有各自的权力，在议会各机构中分工作业。议会由</w:t>
      </w:r>
      <w:r w:rsidRPr="009C18CE">
        <w:rPr>
          <w:rFonts w:ascii="Time New Roman" w:hAnsi="Time New Roman" w:hint="eastAsia"/>
          <w:szCs w:val="21"/>
          <w:lang w:val="fr-FR"/>
        </w:rPr>
        <w:t>89</w:t>
      </w:r>
      <w:r w:rsidRPr="009C18CE">
        <w:rPr>
          <w:rFonts w:ascii="Time New Roman" w:hAnsi="Time New Roman" w:hint="eastAsia"/>
          <w:szCs w:val="21"/>
          <w:lang w:val="fr-FR"/>
        </w:rPr>
        <w:t>名议员组成</w:t>
      </w:r>
      <w:r w:rsidRPr="009C18CE">
        <w:rPr>
          <w:rFonts w:ascii="Time New Roman" w:hAnsi="Time New Roman" w:hint="eastAsia"/>
          <w:szCs w:val="21"/>
          <w:lang w:val="fr-FR"/>
        </w:rPr>
        <w:t>(72</w:t>
      </w:r>
      <w:r w:rsidRPr="009C18CE">
        <w:rPr>
          <w:rFonts w:ascii="Time New Roman" w:hAnsi="Time New Roman" w:hint="eastAsia"/>
          <w:szCs w:val="21"/>
          <w:lang w:val="fr-FR"/>
        </w:rPr>
        <w:t>名来自法语组，</w:t>
      </w:r>
      <w:r w:rsidRPr="009C18CE">
        <w:rPr>
          <w:rFonts w:ascii="Time New Roman" w:hAnsi="Time New Roman" w:hint="eastAsia"/>
          <w:szCs w:val="21"/>
          <w:lang w:val="fr-FR"/>
        </w:rPr>
        <w:t>17</w:t>
      </w:r>
      <w:r w:rsidRPr="009C18CE">
        <w:rPr>
          <w:rFonts w:ascii="Time New Roman" w:hAnsi="Time New Roman" w:hint="eastAsia"/>
          <w:szCs w:val="21"/>
          <w:lang w:val="fr-FR"/>
        </w:rPr>
        <w:t>名来自荷兰语组</w:t>
      </w:r>
      <w:r w:rsidRPr="009C18CE">
        <w:rPr>
          <w:rFonts w:ascii="Time New Roman" w:hAnsi="Time New Roman" w:hint="eastAsia"/>
          <w:szCs w:val="21"/>
          <w:lang w:val="fr-FR"/>
        </w:rPr>
        <w:t>)</w:t>
      </w:r>
      <w:r w:rsidRPr="009C18CE">
        <w:rPr>
          <w:rFonts w:ascii="Time New Roman" w:hAnsi="Time New Roman" w:hint="eastAsia"/>
          <w:szCs w:val="21"/>
          <w:lang w:val="fr-FR"/>
        </w:rPr>
        <w:t>。首相除外，其他政府成员名额平均分配：两名操法语成员和两名操荷兰语成员。除了这五名大臣之外，还有三名国务秘书，其中至少有一人属于荷兰语组。</w:t>
      </w:r>
    </w:p>
    <w:p w14:paraId="4998DD81" w14:textId="77777777" w:rsidR="000F62AC" w:rsidRPr="009C18CE" w:rsidRDefault="000F62AC" w:rsidP="00DF2BCC">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105.</w:t>
      </w:r>
      <w:r w:rsidRPr="009C18CE">
        <w:rPr>
          <w:rFonts w:ascii="Time New Roman" w:hAnsi="Time New Roman"/>
          <w:szCs w:val="21"/>
          <w:lang w:val="fr-FR"/>
        </w:rPr>
        <w:tab/>
      </w:r>
      <w:r w:rsidRPr="009C18CE">
        <w:rPr>
          <w:rFonts w:ascii="Time New Roman" w:hAnsi="Time New Roman" w:hint="eastAsia"/>
          <w:szCs w:val="21"/>
          <w:lang w:val="fr-FR"/>
        </w:rPr>
        <w:t>一些专门机构负责行使布鲁塞尔首都双语区的社区职能，包括法语社区委员会</w:t>
      </w:r>
      <w:r w:rsidRPr="009C18CE">
        <w:rPr>
          <w:rFonts w:ascii="Time New Roman" w:hAnsi="Time New Roman" w:hint="eastAsia"/>
          <w:szCs w:val="21"/>
          <w:lang w:val="fr-FR"/>
        </w:rPr>
        <w:t>(</w:t>
      </w:r>
      <w:r w:rsidRPr="009C18CE">
        <w:rPr>
          <w:rFonts w:ascii="Time New Roman" w:hAnsi="Time New Roman" w:hint="eastAsia"/>
          <w:szCs w:val="21"/>
          <w:lang w:val="fr-FR"/>
        </w:rPr>
        <w:t>社区委员会</w:t>
      </w:r>
      <w:r w:rsidRPr="009C18CE">
        <w:rPr>
          <w:rFonts w:ascii="Time New Roman" w:hAnsi="Time New Roman" w:hint="eastAsia"/>
          <w:szCs w:val="21"/>
          <w:lang w:val="fr-FR"/>
        </w:rPr>
        <w:t>)</w:t>
      </w:r>
      <w:r w:rsidRPr="009C18CE">
        <w:rPr>
          <w:rFonts w:ascii="Time New Roman" w:hAnsi="Time New Roman" w:hint="eastAsia"/>
          <w:szCs w:val="21"/>
          <w:lang w:val="fr-FR"/>
        </w:rPr>
        <w:t>、弗拉芒语社区委员会和共同社区委员会。</w:t>
      </w:r>
    </w:p>
    <w:p w14:paraId="08767D7A" w14:textId="77777777" w:rsidR="000F62AC" w:rsidRPr="009C18CE" w:rsidRDefault="000F62AC" w:rsidP="00DF2BCC">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106.</w:t>
      </w:r>
      <w:r w:rsidRPr="009C18CE">
        <w:rPr>
          <w:rFonts w:ascii="Time New Roman" w:hAnsi="Time New Roman"/>
          <w:szCs w:val="21"/>
          <w:lang w:val="fr-FR"/>
        </w:rPr>
        <w:tab/>
      </w:r>
      <w:r w:rsidRPr="009C18CE">
        <w:rPr>
          <w:rFonts w:ascii="Time New Roman" w:hAnsi="Time New Roman" w:hint="eastAsia"/>
          <w:szCs w:val="21"/>
          <w:lang w:val="fr-FR"/>
        </w:rPr>
        <w:t>与法语社区和弗拉芒语社区其中一个社区相关的事务称为“单一社区事务”，由法语社区委员会或弗拉芒语社区委员会在其各自社区的监督下实施。</w:t>
      </w:r>
    </w:p>
    <w:p w14:paraId="44B85C1B" w14:textId="77777777" w:rsidR="000F62AC" w:rsidRPr="009C18CE" w:rsidRDefault="000F62AC" w:rsidP="00DF2BCC">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107.</w:t>
      </w:r>
      <w:r w:rsidRPr="009C18CE">
        <w:rPr>
          <w:rFonts w:ascii="Time New Roman" w:hAnsi="Time New Roman"/>
          <w:szCs w:val="21"/>
          <w:lang w:val="fr-FR"/>
        </w:rPr>
        <w:tab/>
      </w:r>
      <w:r w:rsidRPr="009C18CE">
        <w:rPr>
          <w:rFonts w:ascii="Time New Roman" w:hAnsi="Time New Roman" w:hint="eastAsia"/>
          <w:szCs w:val="21"/>
          <w:lang w:val="fr-FR"/>
        </w:rPr>
        <w:t>不能完全划归一个社区管辖的个性化事务称为“双重个性化事务”，由共同社区委员会管理。另外，涉及社区共同利益的事务也归后者管辖。</w:t>
      </w:r>
    </w:p>
    <w:p w14:paraId="6FB246C8" w14:textId="77777777" w:rsidR="000F62AC" w:rsidRPr="009C18CE" w:rsidRDefault="000F62AC" w:rsidP="00DF2BCC">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108.</w:t>
      </w:r>
      <w:r w:rsidRPr="009C18CE">
        <w:rPr>
          <w:rFonts w:ascii="Time New Roman" w:hAnsi="Time New Roman"/>
          <w:szCs w:val="21"/>
          <w:lang w:val="fr-FR"/>
        </w:rPr>
        <w:tab/>
      </w:r>
      <w:r w:rsidRPr="009C18CE">
        <w:rPr>
          <w:rFonts w:ascii="Time New Roman" w:hAnsi="Time New Roman" w:hint="eastAsia"/>
          <w:szCs w:val="21"/>
          <w:lang w:val="fr-FR"/>
        </w:rPr>
        <w:t>不能完全划归一个社区管辖的文化事务称为“双重文化事务”，由联邦政府管理。</w:t>
      </w:r>
    </w:p>
    <w:p w14:paraId="255251BB" w14:textId="6964F563" w:rsidR="000F62AC" w:rsidRPr="009C18CE" w:rsidRDefault="000F62AC" w:rsidP="00DF2BCC">
      <w:pPr>
        <w:pStyle w:val="H4GC"/>
        <w:rPr>
          <w:lang w:val="fr-FR"/>
        </w:rPr>
      </w:pPr>
      <w:r w:rsidRPr="009C18CE">
        <w:rPr>
          <w:lang w:val="fr-FR"/>
        </w:rPr>
        <w:tab/>
      </w:r>
      <w:r w:rsidR="00DF2BCC">
        <w:rPr>
          <w:lang w:val="fr-FR"/>
        </w:rPr>
        <w:t>(</w:t>
      </w:r>
      <w:r w:rsidRPr="009C18CE">
        <w:rPr>
          <w:lang w:val="fr-FR"/>
        </w:rPr>
        <w:t>b)</w:t>
      </w:r>
      <w:r w:rsidRPr="009C18CE">
        <w:rPr>
          <w:lang w:val="fr-FR"/>
        </w:rPr>
        <w:tab/>
      </w:r>
      <w:r w:rsidRPr="009C18CE">
        <w:rPr>
          <w:rFonts w:hint="eastAsia"/>
          <w:lang w:val="fr-FR"/>
        </w:rPr>
        <w:t>比利时联邦体制内部的合作关系和争议的解决办法</w:t>
      </w:r>
    </w:p>
    <w:p w14:paraId="62163C23" w14:textId="77777777" w:rsidR="000F62AC" w:rsidRPr="009C18CE" w:rsidRDefault="000F62AC" w:rsidP="00DF2BCC">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109.</w:t>
      </w:r>
      <w:r w:rsidRPr="009C18CE">
        <w:rPr>
          <w:rFonts w:ascii="Time New Roman" w:hAnsi="Time New Roman"/>
          <w:szCs w:val="21"/>
          <w:lang w:val="fr-FR"/>
        </w:rPr>
        <w:tab/>
      </w:r>
      <w:r w:rsidRPr="009C18CE">
        <w:rPr>
          <w:rFonts w:ascii="Time New Roman" w:hAnsi="Time New Roman" w:hint="eastAsia"/>
          <w:szCs w:val="21"/>
          <w:lang w:val="fr-FR"/>
        </w:rPr>
        <w:t>《比利时宪法》确立了联邦忠诚原则，要求联邦政府和各联邦实体在履行职能时不得损害国家整体结构的平衡性。为实现该目标，比利时设立了一系列机构和程序。该目标的实现要求比利时众多机构实体之间必须维持良好关系。</w:t>
      </w:r>
    </w:p>
    <w:p w14:paraId="0A0DF651" w14:textId="77777777" w:rsidR="000F62AC" w:rsidRPr="009C18CE" w:rsidRDefault="000F62AC" w:rsidP="00DF2BCC">
      <w:pPr>
        <w:pStyle w:val="SingleTxtGC"/>
        <w:tabs>
          <w:tab w:val="clear" w:pos="1565"/>
          <w:tab w:val="clear" w:pos="1996"/>
          <w:tab w:val="clear" w:pos="2427"/>
        </w:tabs>
        <w:rPr>
          <w:rFonts w:ascii="Time New Roman" w:hAnsi="Time New Roman" w:hint="eastAsia"/>
          <w:szCs w:val="21"/>
        </w:rPr>
      </w:pPr>
      <w:r w:rsidRPr="009C18CE">
        <w:rPr>
          <w:rFonts w:ascii="Time New Roman" w:hAnsi="Time New Roman"/>
          <w:szCs w:val="21"/>
          <w:lang w:val="fr-FR"/>
        </w:rPr>
        <w:t>110.</w:t>
      </w:r>
      <w:r w:rsidRPr="009C18CE">
        <w:rPr>
          <w:rFonts w:ascii="Time New Roman" w:hAnsi="Time New Roman"/>
          <w:szCs w:val="21"/>
          <w:lang w:val="fr-FR"/>
        </w:rPr>
        <w:tab/>
      </w:r>
      <w:r w:rsidRPr="009C18CE">
        <w:rPr>
          <w:rFonts w:ascii="Time New Roman" w:hAnsi="Time New Roman" w:hint="eastAsia"/>
          <w:szCs w:val="21"/>
          <w:lang w:val="fr-FR"/>
        </w:rPr>
        <w:t>负责预防和必要时解决各实体之间利益争议的机构主要有三个。这类争议的起因是当局之间的政见分歧</w:t>
      </w:r>
      <w:r w:rsidRPr="009C18CE">
        <w:rPr>
          <w:rFonts w:ascii="Time New Roman" w:hAnsi="Time New Roman" w:hint="eastAsia"/>
          <w:szCs w:val="21"/>
          <w:lang w:val="fr-FR"/>
        </w:rPr>
        <w:t>(</w:t>
      </w:r>
      <w:r w:rsidRPr="009C18CE">
        <w:rPr>
          <w:rFonts w:ascii="Time New Roman" w:hAnsi="Time New Roman" w:hint="eastAsia"/>
          <w:szCs w:val="21"/>
          <w:lang w:val="fr-FR"/>
        </w:rPr>
        <w:t>某成员的提议损害另一成员或其他几个成员的利益</w:t>
      </w:r>
      <w:r w:rsidRPr="009C18CE">
        <w:rPr>
          <w:rFonts w:ascii="Time New Roman" w:hAnsi="Time New Roman" w:hint="eastAsia"/>
          <w:szCs w:val="21"/>
          <w:lang w:val="fr-FR"/>
        </w:rPr>
        <w:t>)</w:t>
      </w:r>
      <w:r w:rsidRPr="009C18CE">
        <w:rPr>
          <w:rFonts w:ascii="Time New Roman" w:hAnsi="Time New Roman" w:hint="eastAsia"/>
          <w:szCs w:val="21"/>
          <w:lang w:val="fr-FR"/>
        </w:rPr>
        <w:t>，而不是违反法律规则：</w:t>
      </w:r>
    </w:p>
    <w:p w14:paraId="54AF2E9B" w14:textId="4F1E7085" w:rsidR="000F62AC" w:rsidRPr="009C18CE" w:rsidRDefault="00EC6493" w:rsidP="00FB208E">
      <w:pPr>
        <w:pStyle w:val="SingleTxtGC"/>
        <w:rPr>
          <w:lang w:val="fr-FR"/>
        </w:rPr>
      </w:pPr>
      <w:r>
        <w:rPr>
          <w:lang w:val="fr-FR"/>
        </w:rPr>
        <w:tab/>
        <w:t>(</w:t>
      </w:r>
      <w:r w:rsidR="000F62AC" w:rsidRPr="009C18CE">
        <w:rPr>
          <w:lang w:val="fr-FR"/>
        </w:rPr>
        <w:t>a)</w:t>
      </w:r>
      <w:r w:rsidR="000F62AC" w:rsidRPr="009C18CE">
        <w:rPr>
          <w:lang w:val="fr-FR"/>
        </w:rPr>
        <w:tab/>
      </w:r>
      <w:r w:rsidR="000F62AC" w:rsidRPr="009C18CE">
        <w:t>协商委员会，由</w:t>
      </w:r>
      <w:r w:rsidR="000F62AC" w:rsidRPr="009C18CE">
        <w:t>12</w:t>
      </w:r>
      <w:r w:rsidR="000F62AC" w:rsidRPr="009C18CE">
        <w:t>名成员组成，其中</w:t>
      </w:r>
      <w:r w:rsidR="000F62AC" w:rsidRPr="009C18CE">
        <w:t>6</w:t>
      </w:r>
      <w:r w:rsidR="000F62AC" w:rsidRPr="009C18CE">
        <w:t>名代表联邦政府，另外</w:t>
      </w:r>
      <w:r w:rsidR="000F62AC" w:rsidRPr="009C18CE">
        <w:t>6</w:t>
      </w:r>
      <w:r w:rsidR="000F62AC" w:rsidRPr="009C18CE">
        <w:t>名代表社区政府和大区政府。该机构的职责由法律规定，按一致同意的程序运作</w:t>
      </w:r>
      <w:r w:rsidR="00C75A6D" w:rsidRPr="009C18CE">
        <w:rPr>
          <w:rFonts w:ascii="Time New Roman" w:hAnsi="Time New Roman"/>
          <w:szCs w:val="21"/>
          <w:lang w:val="fr-FR"/>
        </w:rPr>
        <w:t>；</w:t>
      </w:r>
    </w:p>
    <w:p w14:paraId="5F9BDE74" w14:textId="76D2A052" w:rsidR="000F62AC" w:rsidRPr="009C18CE" w:rsidRDefault="000F62AC" w:rsidP="000F62AC">
      <w:pPr>
        <w:pStyle w:val="SingleTxtGC"/>
        <w:rPr>
          <w:rFonts w:ascii="Time New Roman" w:hAnsi="Time New Roman" w:hint="eastAsia"/>
          <w:szCs w:val="21"/>
        </w:rPr>
      </w:pPr>
      <w:r w:rsidRPr="009C18CE">
        <w:rPr>
          <w:rFonts w:ascii="Time New Roman" w:hAnsi="Time New Roman"/>
          <w:szCs w:val="21"/>
          <w:lang w:val="fr-FR"/>
        </w:rPr>
        <w:tab/>
      </w:r>
      <w:r w:rsidR="00EC6493">
        <w:rPr>
          <w:rFonts w:ascii="Time New Roman" w:hAnsi="Time New Roman"/>
          <w:szCs w:val="21"/>
          <w:lang w:val="fr-FR"/>
        </w:rPr>
        <w:t>(</w:t>
      </w:r>
      <w:r w:rsidRPr="009C18CE">
        <w:rPr>
          <w:rFonts w:ascii="Time New Roman" w:hAnsi="Time New Roman"/>
          <w:szCs w:val="21"/>
          <w:lang w:val="fr-FR"/>
        </w:rPr>
        <w:t>b)</w:t>
      </w:r>
      <w:r w:rsidRPr="009C18CE">
        <w:rPr>
          <w:rFonts w:ascii="Time New Roman" w:hAnsi="Time New Roman"/>
          <w:szCs w:val="21"/>
          <w:lang w:val="fr-FR"/>
        </w:rPr>
        <w:tab/>
      </w:r>
      <w:r w:rsidRPr="009C18CE">
        <w:rPr>
          <w:rFonts w:ascii="Time New Roman" w:hAnsi="Time New Roman" w:hint="eastAsia"/>
          <w:szCs w:val="21"/>
          <w:lang w:val="fr-FR"/>
        </w:rPr>
        <w:t>19</w:t>
      </w:r>
      <w:r w:rsidRPr="009C18CE">
        <w:rPr>
          <w:rFonts w:ascii="Time New Roman" w:hAnsi="Time New Roman" w:hint="eastAsia"/>
          <w:szCs w:val="21"/>
          <w:lang w:val="fr-FR"/>
        </w:rPr>
        <w:t>个部际会议，既是进行协商和对话的弹性机构，也是开展合作协议谈判的优先场所</w:t>
      </w:r>
      <w:r w:rsidRPr="009C18CE">
        <w:rPr>
          <w:rFonts w:ascii="Time New Roman" w:hAnsi="Time New Roman"/>
          <w:szCs w:val="21"/>
          <w:lang w:val="fr-FR"/>
        </w:rPr>
        <w:t>；</w:t>
      </w:r>
    </w:p>
    <w:p w14:paraId="79B1E26D" w14:textId="613935B0" w:rsidR="000F62AC" w:rsidRPr="009C18CE" w:rsidRDefault="000F62AC" w:rsidP="000F62AC">
      <w:pPr>
        <w:pStyle w:val="SingleTxtGC"/>
        <w:rPr>
          <w:rFonts w:ascii="Time New Roman" w:hAnsi="Time New Roman" w:hint="eastAsia"/>
          <w:szCs w:val="21"/>
          <w:lang w:val="fr-FR"/>
        </w:rPr>
      </w:pPr>
      <w:r w:rsidRPr="009C18CE">
        <w:rPr>
          <w:rFonts w:ascii="Time New Roman" w:hAnsi="Time New Roman"/>
          <w:szCs w:val="21"/>
          <w:lang w:val="fr-FR"/>
        </w:rPr>
        <w:tab/>
      </w:r>
      <w:r w:rsidR="00EC6493">
        <w:rPr>
          <w:rFonts w:ascii="Time New Roman" w:hAnsi="Time New Roman"/>
          <w:szCs w:val="21"/>
          <w:lang w:val="fr-FR"/>
        </w:rPr>
        <w:t>(</w:t>
      </w:r>
      <w:r w:rsidRPr="009C18CE">
        <w:rPr>
          <w:rFonts w:ascii="Time New Roman" w:hAnsi="Time New Roman"/>
          <w:szCs w:val="21"/>
          <w:lang w:val="fr-FR"/>
        </w:rPr>
        <w:t>c)</w:t>
      </w:r>
      <w:r w:rsidRPr="009C18CE">
        <w:rPr>
          <w:rFonts w:ascii="Time New Roman" w:hAnsi="Time New Roman"/>
          <w:szCs w:val="21"/>
          <w:lang w:val="fr-FR"/>
        </w:rPr>
        <w:tab/>
      </w:r>
      <w:r w:rsidRPr="009C18CE">
        <w:rPr>
          <w:rFonts w:ascii="Time New Roman" w:hAnsi="Time New Roman" w:hint="eastAsia"/>
          <w:szCs w:val="21"/>
          <w:lang w:val="fr-FR"/>
        </w:rPr>
        <w:t>国家实体获得许可缔结甚至某些情况下必须缔结的合作协议，主要内容包括成立和联合管理一些共同机构和部门、联合行使职能或共同实施一些措施。例如，在国际关系领域，各职能实体之间就签署了一些协议，主要涉及比利时在国际组织中的代表和国际条约的缔结方式问题。</w:t>
      </w:r>
    </w:p>
    <w:p w14:paraId="38486B15" w14:textId="77777777" w:rsidR="000F62AC" w:rsidRPr="009C18CE" w:rsidRDefault="000F62AC" w:rsidP="00EC6493">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111.</w:t>
      </w:r>
      <w:r w:rsidRPr="009C18CE">
        <w:rPr>
          <w:rFonts w:ascii="Time New Roman" w:hAnsi="Time New Roman"/>
          <w:szCs w:val="21"/>
          <w:lang w:val="fr-FR"/>
        </w:rPr>
        <w:tab/>
      </w:r>
      <w:r w:rsidRPr="009C18CE">
        <w:rPr>
          <w:rFonts w:ascii="Time New Roman" w:hAnsi="Time New Roman"/>
          <w:szCs w:val="21"/>
          <w:lang w:val="en-GB"/>
        </w:rPr>
        <w:t>宪法</w:t>
      </w:r>
      <w:r w:rsidRPr="009C18CE">
        <w:rPr>
          <w:rFonts w:ascii="Time New Roman" w:hAnsi="Time New Roman"/>
          <w:szCs w:val="21"/>
          <w:lang w:val="fr-FR"/>
        </w:rPr>
        <w:t>法院</w:t>
      </w:r>
      <w:r w:rsidRPr="009C18CE">
        <w:rPr>
          <w:rFonts w:ascii="Time New Roman" w:hAnsi="Time New Roman"/>
          <w:szCs w:val="21"/>
          <w:lang w:val="en-GB"/>
        </w:rPr>
        <w:t>是审理职能争议的主要机构。它由</w:t>
      </w:r>
      <w:r w:rsidRPr="009C18CE">
        <w:rPr>
          <w:rFonts w:ascii="Time New Roman" w:hAnsi="Time New Roman"/>
          <w:szCs w:val="21"/>
          <w:lang w:val="en-GB"/>
        </w:rPr>
        <w:t>12</w:t>
      </w:r>
      <w:r w:rsidRPr="009C18CE">
        <w:rPr>
          <w:rFonts w:ascii="Time New Roman" w:hAnsi="Time New Roman"/>
          <w:szCs w:val="21"/>
          <w:lang w:val="en-GB"/>
        </w:rPr>
        <w:t>名成员组成</w:t>
      </w:r>
      <w:r w:rsidRPr="009C18CE">
        <w:rPr>
          <w:rFonts w:ascii="Time New Roman" w:hAnsi="Time New Roman"/>
          <w:szCs w:val="21"/>
          <w:lang w:val="en-GB"/>
        </w:rPr>
        <w:t>(6</w:t>
      </w:r>
      <w:r w:rsidRPr="009C18CE">
        <w:rPr>
          <w:rFonts w:ascii="Time New Roman" w:hAnsi="Time New Roman"/>
          <w:szCs w:val="21"/>
          <w:lang w:val="en-GB"/>
        </w:rPr>
        <w:t>名法语成员和</w:t>
      </w:r>
      <w:r w:rsidRPr="009C18CE">
        <w:rPr>
          <w:rFonts w:ascii="Time New Roman" w:hAnsi="Time New Roman"/>
          <w:szCs w:val="21"/>
          <w:lang w:val="en-GB"/>
        </w:rPr>
        <w:t>6</w:t>
      </w:r>
      <w:r w:rsidRPr="009C18CE">
        <w:rPr>
          <w:rFonts w:ascii="Time New Roman" w:hAnsi="Time New Roman"/>
          <w:szCs w:val="21"/>
          <w:lang w:val="en-GB"/>
        </w:rPr>
        <w:t>名荷兰语成员；一半成员具有重要的司法领域经验，另一半来自议会</w:t>
      </w:r>
      <w:r w:rsidRPr="009C18CE">
        <w:rPr>
          <w:rFonts w:ascii="Time New Roman" w:hAnsi="Time New Roman"/>
          <w:szCs w:val="21"/>
          <w:lang w:val="en-GB"/>
        </w:rPr>
        <w:t>)</w:t>
      </w:r>
      <w:r w:rsidRPr="009C18CE">
        <w:rPr>
          <w:rFonts w:ascii="Time New Roman" w:hAnsi="Time New Roman"/>
          <w:szCs w:val="21"/>
          <w:lang w:val="en-GB"/>
        </w:rPr>
        <w:t>。如</w:t>
      </w:r>
      <w:r w:rsidRPr="009C18CE">
        <w:rPr>
          <w:rFonts w:ascii="Time New Roman" w:hAnsi="Time New Roman"/>
          <w:szCs w:val="21"/>
          <w:lang w:val="en-GB"/>
        </w:rPr>
        <w:lastRenderedPageBreak/>
        <w:t>果某一立法机关违反了职能分配规则或宪法关于遵守不歧视原则和保护思想意识形态和哲学思想少数派的某些具体条款，宪法法院便通过判决，做出裁定</w:t>
      </w:r>
      <w:r w:rsidRPr="009C18CE">
        <w:rPr>
          <w:rFonts w:ascii="Time New Roman" w:hAnsi="Time New Roman" w:hint="eastAsia"/>
          <w:szCs w:val="21"/>
          <w:lang w:val="en-GB"/>
        </w:rPr>
        <w:t>。</w:t>
      </w:r>
    </w:p>
    <w:p w14:paraId="4D40C54B" w14:textId="77777777" w:rsidR="000F62AC" w:rsidRPr="009C18CE" w:rsidRDefault="000F62AC" w:rsidP="00EC6493">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112.</w:t>
      </w:r>
      <w:r w:rsidRPr="009C18CE">
        <w:rPr>
          <w:rFonts w:ascii="Time New Roman" w:hAnsi="Time New Roman"/>
          <w:szCs w:val="21"/>
          <w:lang w:val="fr-FR"/>
        </w:rPr>
        <w:tab/>
      </w:r>
      <w:r w:rsidRPr="009C18CE">
        <w:rPr>
          <w:rFonts w:ascii="Time New Roman" w:hAnsi="Time New Roman" w:hint="eastAsia"/>
          <w:szCs w:val="21"/>
          <w:lang w:val="en-GB"/>
        </w:rPr>
        <w:t>各级政府以及议会议长经三分之二议员的要求均可以诉诸宪法法院。此外，相关准则正式公布后六个月内，个人可以向宪法法院上诉，证明个人利益受到侵害。</w:t>
      </w:r>
    </w:p>
    <w:p w14:paraId="48DD9EB8" w14:textId="77777777" w:rsidR="000F62AC" w:rsidRPr="009C18CE" w:rsidRDefault="000F62AC" w:rsidP="00EC6493">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113.</w:t>
      </w:r>
      <w:r w:rsidRPr="009C18CE">
        <w:rPr>
          <w:rFonts w:ascii="Time New Roman" w:hAnsi="Time New Roman"/>
          <w:szCs w:val="21"/>
          <w:lang w:val="fr-FR"/>
        </w:rPr>
        <w:tab/>
      </w:r>
      <w:r w:rsidRPr="009C18CE">
        <w:rPr>
          <w:rFonts w:ascii="Time New Roman" w:hAnsi="Time New Roman"/>
          <w:szCs w:val="21"/>
          <w:lang w:val="fr-FR"/>
        </w:rPr>
        <w:t>特别立法机关最近制定了一种新的联邦合作制规则：联合法令。这是</w:t>
      </w:r>
      <w:r w:rsidRPr="009C18CE">
        <w:rPr>
          <w:rFonts w:ascii="Time New Roman" w:hAnsi="Time New Roman" w:hint="eastAsia"/>
          <w:szCs w:val="21"/>
          <w:lang w:val="fr-FR"/>
        </w:rPr>
        <w:t>若干</w:t>
      </w:r>
      <w:r w:rsidRPr="009C18CE">
        <w:rPr>
          <w:rFonts w:ascii="Time New Roman" w:hAnsi="Time New Roman"/>
          <w:szCs w:val="21"/>
          <w:lang w:val="fr-FR"/>
        </w:rPr>
        <w:t>联邦实体立法机关共同通过的立法规则，因此并不涉及联邦政府。这些法令构成了合作协议的替代方案。与仅在政府层面谈判和编写的合作协议不同，联合法令与任何立法规则一样，可以在相关立法机构的层面进行修改和修订</w:t>
      </w:r>
      <w:r w:rsidRPr="009C18CE">
        <w:rPr>
          <w:rFonts w:ascii="Time New Roman" w:hAnsi="Time New Roman" w:hint="eastAsia"/>
          <w:szCs w:val="21"/>
          <w:lang w:val="fr-FR"/>
        </w:rPr>
        <w:t>。</w:t>
      </w:r>
    </w:p>
    <w:p w14:paraId="791ED5D4" w14:textId="77777777" w:rsidR="000F62AC" w:rsidRPr="009C18CE" w:rsidRDefault="000F62AC" w:rsidP="00EC6493">
      <w:pPr>
        <w:pStyle w:val="HChGC"/>
        <w:rPr>
          <w:lang w:val="en-GB"/>
        </w:rPr>
      </w:pPr>
      <w:r w:rsidRPr="009C18CE">
        <w:rPr>
          <w:lang w:val="fr-FR"/>
        </w:rPr>
        <w:tab/>
      </w:r>
      <w:bookmarkStart w:id="4" w:name="_Toc71492573"/>
      <w:r w:rsidRPr="009C18CE">
        <w:rPr>
          <w:rFonts w:hint="eastAsia"/>
          <w:lang w:val="en-GB"/>
        </w:rPr>
        <w:t>二</w:t>
      </w:r>
      <w:r w:rsidRPr="009C18CE">
        <w:rPr>
          <w:lang w:val="en-GB"/>
        </w:rPr>
        <w:t>.</w:t>
      </w:r>
      <w:r w:rsidRPr="009C18CE">
        <w:rPr>
          <w:lang w:val="en-GB"/>
        </w:rPr>
        <w:tab/>
      </w:r>
      <w:r w:rsidRPr="009C18CE">
        <w:rPr>
          <w:rFonts w:hint="eastAsia"/>
          <w:lang w:val="en-GB"/>
        </w:rPr>
        <w:t>促进和保护人权的一般框架</w:t>
      </w:r>
      <w:bookmarkEnd w:id="4"/>
    </w:p>
    <w:p w14:paraId="2EFE0FD1" w14:textId="77777777" w:rsidR="000F62AC" w:rsidRPr="009C18CE" w:rsidRDefault="000F62AC" w:rsidP="00EC6493">
      <w:pPr>
        <w:pStyle w:val="H1GC"/>
        <w:rPr>
          <w:lang w:val="en-GB"/>
        </w:rPr>
      </w:pPr>
      <w:r w:rsidRPr="009C18CE">
        <w:rPr>
          <w:lang w:val="en-GB"/>
        </w:rPr>
        <w:tab/>
      </w:r>
      <w:bookmarkStart w:id="5" w:name="_Toc71492574"/>
      <w:r w:rsidRPr="009C18CE">
        <w:rPr>
          <w:lang w:val="en-GB"/>
        </w:rPr>
        <w:t>A.</w:t>
      </w:r>
      <w:r w:rsidRPr="009C18CE">
        <w:rPr>
          <w:lang w:val="en-GB"/>
        </w:rPr>
        <w:tab/>
      </w:r>
      <w:r w:rsidRPr="009C18CE">
        <w:rPr>
          <w:rFonts w:hint="eastAsia"/>
          <w:lang w:val="en-GB"/>
        </w:rPr>
        <w:t>国际人权准则的接受情况</w:t>
      </w:r>
      <w:bookmarkEnd w:id="5"/>
    </w:p>
    <w:p w14:paraId="63B18AAF" w14:textId="77777777" w:rsidR="000F62AC" w:rsidRPr="009C18CE" w:rsidRDefault="000F62AC" w:rsidP="00641806">
      <w:pPr>
        <w:pStyle w:val="H23GC"/>
        <w:rPr>
          <w:lang w:val="fr-FR"/>
        </w:rPr>
      </w:pPr>
      <w:r w:rsidRPr="009C18CE">
        <w:rPr>
          <w:lang w:val="fr-FR"/>
        </w:rPr>
        <w:tab/>
        <w:t>1.</w:t>
      </w:r>
      <w:r w:rsidRPr="009C18CE">
        <w:rPr>
          <w:lang w:val="fr-FR"/>
        </w:rPr>
        <w:tab/>
      </w:r>
      <w:r w:rsidRPr="009C18CE">
        <w:rPr>
          <w:rFonts w:hint="eastAsia"/>
          <w:lang w:val="fr-FR"/>
        </w:rPr>
        <w:t>主要国际人权文书的批准情况</w:t>
      </w:r>
    </w:p>
    <w:p w14:paraId="2D223989" w14:textId="4712A052" w:rsidR="000F62AC" w:rsidRPr="009C18CE" w:rsidRDefault="000F62AC" w:rsidP="00641806">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114.</w:t>
      </w:r>
      <w:r w:rsidR="00641806">
        <w:rPr>
          <w:rFonts w:ascii="Time New Roman" w:hAnsi="Time New Roman"/>
          <w:szCs w:val="21"/>
          <w:lang w:val="fr-FR"/>
        </w:rPr>
        <w:tab/>
      </w:r>
      <w:r w:rsidRPr="009C18CE">
        <w:rPr>
          <w:rFonts w:ascii="Time New Roman" w:hAnsi="Time New Roman" w:hint="eastAsia"/>
          <w:szCs w:val="21"/>
          <w:lang w:val="fr-FR"/>
        </w:rPr>
        <w:t>本章节使用下列缩略语：</w:t>
      </w:r>
    </w:p>
    <w:p w14:paraId="15060E12" w14:textId="32733FEC" w:rsidR="000F62AC" w:rsidRPr="009C18CE" w:rsidRDefault="000F62AC" w:rsidP="00641806">
      <w:pPr>
        <w:pStyle w:val="Bullet1GC"/>
        <w:rPr>
          <w:lang w:val="fr-FR"/>
        </w:rPr>
      </w:pPr>
      <w:r w:rsidRPr="009C18CE">
        <w:rPr>
          <w:lang w:val="fr-FR"/>
        </w:rPr>
        <w:t>ICERD:</w:t>
      </w:r>
      <w:r w:rsidRPr="009C18CE">
        <w:rPr>
          <w:rFonts w:hint="eastAsia"/>
          <w:lang w:val="fr-FR"/>
        </w:rPr>
        <w:t>《消除一切形式种族歧视国际公约》</w:t>
      </w:r>
      <w:r w:rsidRPr="0006207F">
        <w:rPr>
          <w:rStyle w:val="a8"/>
          <w:rFonts w:eastAsia="宋体"/>
        </w:rPr>
        <w:footnoteReference w:id="4"/>
      </w:r>
      <w:r w:rsidRPr="009C18CE">
        <w:rPr>
          <w:rFonts w:hint="eastAsia"/>
        </w:rPr>
        <w:t>；</w:t>
      </w:r>
    </w:p>
    <w:p w14:paraId="24567F17" w14:textId="54FBC027" w:rsidR="000F62AC" w:rsidRPr="009C18CE" w:rsidRDefault="000F62AC" w:rsidP="00641806">
      <w:pPr>
        <w:pStyle w:val="Bullet1GC"/>
        <w:rPr>
          <w:lang w:val="fr-FR"/>
        </w:rPr>
      </w:pPr>
      <w:r w:rsidRPr="009C18CE">
        <w:rPr>
          <w:lang w:val="fr-FR"/>
        </w:rPr>
        <w:t>ICESCR:</w:t>
      </w:r>
      <w:r w:rsidRPr="009C18CE">
        <w:rPr>
          <w:rFonts w:hint="eastAsia"/>
          <w:lang w:val="fr-FR"/>
        </w:rPr>
        <w:t>《经济社会文化权利国际公约》</w:t>
      </w:r>
      <w:r w:rsidRPr="0006207F">
        <w:rPr>
          <w:rStyle w:val="a8"/>
          <w:rFonts w:eastAsia="宋体"/>
        </w:rPr>
        <w:footnoteReference w:id="5"/>
      </w:r>
      <w:r w:rsidRPr="009C18CE">
        <w:rPr>
          <w:rFonts w:hint="eastAsia"/>
        </w:rPr>
        <w:t>；</w:t>
      </w:r>
    </w:p>
    <w:p w14:paraId="255651D3" w14:textId="108A876C" w:rsidR="000F62AC" w:rsidRPr="009C18CE" w:rsidRDefault="000F62AC" w:rsidP="00641806">
      <w:pPr>
        <w:pStyle w:val="Bullet1GC"/>
        <w:rPr>
          <w:lang w:val="fr-FR"/>
        </w:rPr>
      </w:pPr>
      <w:r w:rsidRPr="009C18CE">
        <w:rPr>
          <w:lang w:val="fr-FR"/>
        </w:rPr>
        <w:t>OP-ICESCR:</w:t>
      </w:r>
      <w:r w:rsidRPr="009C18CE">
        <w:rPr>
          <w:rFonts w:hint="eastAsia"/>
          <w:lang w:val="fr-FR"/>
        </w:rPr>
        <w:t>《经济、社会、文化权利国际公约任择议定书》</w:t>
      </w:r>
      <w:r w:rsidRPr="009C18CE">
        <w:rPr>
          <w:rFonts w:hint="eastAsia"/>
        </w:rPr>
        <w:t>；</w:t>
      </w:r>
    </w:p>
    <w:p w14:paraId="7B8DD587" w14:textId="3D0DE958" w:rsidR="000F62AC" w:rsidRPr="009C18CE" w:rsidRDefault="000F62AC" w:rsidP="00641806">
      <w:pPr>
        <w:pStyle w:val="Bullet1GC"/>
        <w:rPr>
          <w:lang w:val="fr-FR"/>
        </w:rPr>
      </w:pPr>
      <w:r w:rsidRPr="009C18CE">
        <w:rPr>
          <w:lang w:val="fr-FR"/>
        </w:rPr>
        <w:t>ICCPR:</w:t>
      </w:r>
      <w:r w:rsidRPr="009C18CE">
        <w:rPr>
          <w:rFonts w:hint="eastAsia"/>
          <w:lang w:val="fr-FR"/>
        </w:rPr>
        <w:t>《公民及政治权利国际公约》</w:t>
      </w:r>
      <w:r w:rsidRPr="009C18CE">
        <w:rPr>
          <w:rFonts w:hint="eastAsia"/>
        </w:rPr>
        <w:t>；</w:t>
      </w:r>
    </w:p>
    <w:p w14:paraId="0B459FFF" w14:textId="5E329DFF" w:rsidR="000F62AC" w:rsidRPr="009C18CE" w:rsidRDefault="000F62AC" w:rsidP="00641806">
      <w:pPr>
        <w:pStyle w:val="Bullet1GC"/>
        <w:rPr>
          <w:lang w:val="fr-FR"/>
        </w:rPr>
      </w:pPr>
      <w:r w:rsidRPr="009C18CE">
        <w:rPr>
          <w:lang w:val="fr-FR"/>
        </w:rPr>
        <w:t>ICCPR-OP1:</w:t>
      </w:r>
      <w:r w:rsidRPr="009C18CE">
        <w:rPr>
          <w:rFonts w:hint="eastAsia"/>
          <w:lang w:val="fr-FR"/>
        </w:rPr>
        <w:t>《公民及政治权利国际公约第一项任择议定书》</w:t>
      </w:r>
      <w:r w:rsidRPr="009C18CE">
        <w:rPr>
          <w:rFonts w:hint="eastAsia"/>
        </w:rPr>
        <w:t>；</w:t>
      </w:r>
    </w:p>
    <w:p w14:paraId="0917A82C" w14:textId="0B5864F7" w:rsidR="000F62AC" w:rsidRPr="009C18CE" w:rsidRDefault="000F62AC" w:rsidP="00641806">
      <w:pPr>
        <w:pStyle w:val="Bullet1GC"/>
        <w:rPr>
          <w:lang w:val="fr-FR"/>
        </w:rPr>
      </w:pPr>
      <w:r w:rsidRPr="009C18CE">
        <w:rPr>
          <w:lang w:val="fr-FR"/>
        </w:rPr>
        <w:t>ICCPR-OP2:</w:t>
      </w:r>
      <w:r w:rsidRPr="009C18CE">
        <w:rPr>
          <w:rFonts w:hint="eastAsia"/>
          <w:lang w:val="fr-FR"/>
        </w:rPr>
        <w:t>《旨在废除死刑的公民权利和政治权利国际公约第二项任意议定书》</w:t>
      </w:r>
      <w:r w:rsidRPr="009C18CE">
        <w:rPr>
          <w:rFonts w:hint="eastAsia"/>
        </w:rPr>
        <w:t>；</w:t>
      </w:r>
    </w:p>
    <w:p w14:paraId="6B9B4BBD" w14:textId="23F8DCE2" w:rsidR="000F62AC" w:rsidRPr="009C18CE" w:rsidRDefault="000F62AC" w:rsidP="00641806">
      <w:pPr>
        <w:pStyle w:val="Bullet1GC"/>
        <w:rPr>
          <w:lang w:val="fr-FR"/>
        </w:rPr>
      </w:pPr>
      <w:r w:rsidRPr="009C18CE">
        <w:rPr>
          <w:lang w:val="fr-FR"/>
        </w:rPr>
        <w:t>CEDAW:</w:t>
      </w:r>
      <w:r w:rsidRPr="009C18CE">
        <w:rPr>
          <w:rFonts w:hint="eastAsia"/>
          <w:lang w:val="fr-FR"/>
        </w:rPr>
        <w:t>《消除对妇女一切形式歧视公约》</w:t>
      </w:r>
      <w:r w:rsidRPr="009C18CE">
        <w:rPr>
          <w:rFonts w:hint="eastAsia"/>
        </w:rPr>
        <w:t>；</w:t>
      </w:r>
    </w:p>
    <w:p w14:paraId="3FB594DC" w14:textId="05FC138C" w:rsidR="000F62AC" w:rsidRPr="009C18CE" w:rsidRDefault="000F62AC" w:rsidP="00641806">
      <w:pPr>
        <w:pStyle w:val="Bullet1GC"/>
        <w:rPr>
          <w:lang w:val="fr-FR"/>
        </w:rPr>
      </w:pPr>
      <w:r w:rsidRPr="009C18CE">
        <w:rPr>
          <w:lang w:val="fr-FR"/>
        </w:rPr>
        <w:t>OP-CEDAW:</w:t>
      </w:r>
      <w:r w:rsidRPr="009C18CE">
        <w:rPr>
          <w:rFonts w:hint="eastAsia"/>
          <w:lang w:val="fr-FR"/>
        </w:rPr>
        <w:t>《消除对妇女一切形式歧视公约任择议定书》</w:t>
      </w:r>
      <w:r w:rsidRPr="009C18CE">
        <w:rPr>
          <w:rFonts w:hint="eastAsia"/>
        </w:rPr>
        <w:t>；</w:t>
      </w:r>
    </w:p>
    <w:p w14:paraId="341C97DC" w14:textId="7069726B" w:rsidR="000F62AC" w:rsidRPr="009C18CE" w:rsidRDefault="000F62AC" w:rsidP="00641806">
      <w:pPr>
        <w:pStyle w:val="Bullet1GC"/>
        <w:rPr>
          <w:spacing w:val="-1"/>
          <w:lang w:val="fr-FR"/>
        </w:rPr>
      </w:pPr>
      <w:r w:rsidRPr="009C18CE">
        <w:rPr>
          <w:spacing w:val="-3"/>
          <w:lang w:val="fr-FR"/>
        </w:rPr>
        <w:t>CAT:</w:t>
      </w:r>
      <w:r w:rsidRPr="009C18CE">
        <w:rPr>
          <w:rFonts w:hint="eastAsia"/>
          <w:spacing w:val="-3"/>
          <w:lang w:val="fr-FR"/>
        </w:rPr>
        <w:t>《禁止酷刑和其他残忍、不人道或有辱人格的待遇或处罚公约》</w:t>
      </w:r>
      <w:r w:rsidRPr="009C18CE">
        <w:rPr>
          <w:rFonts w:hint="eastAsia"/>
        </w:rPr>
        <w:t>；</w:t>
      </w:r>
    </w:p>
    <w:p w14:paraId="47FAA7E4" w14:textId="6E67CBC1" w:rsidR="000F62AC" w:rsidRPr="009C18CE" w:rsidRDefault="000F62AC" w:rsidP="00641806">
      <w:pPr>
        <w:pStyle w:val="Bullet1GC"/>
        <w:rPr>
          <w:lang w:val="fr-FR"/>
        </w:rPr>
      </w:pPr>
      <w:r w:rsidRPr="009C18CE">
        <w:rPr>
          <w:lang w:val="fr-FR"/>
        </w:rPr>
        <w:t>OP-CAT:</w:t>
      </w:r>
      <w:r w:rsidRPr="009C18CE">
        <w:rPr>
          <w:rFonts w:hint="eastAsia"/>
          <w:lang w:val="fr-FR"/>
        </w:rPr>
        <w:t>《禁止酷刑和其他残忍、不人道或有辱人格的待遇或处罚公约任择议定书》</w:t>
      </w:r>
      <w:r w:rsidRPr="009C18CE">
        <w:rPr>
          <w:rFonts w:hint="eastAsia"/>
        </w:rPr>
        <w:t>；</w:t>
      </w:r>
    </w:p>
    <w:p w14:paraId="7607AEEA" w14:textId="72DC6C3E" w:rsidR="000F62AC" w:rsidRPr="009C18CE" w:rsidRDefault="000F62AC" w:rsidP="00641806">
      <w:pPr>
        <w:pStyle w:val="Bullet1GC"/>
        <w:rPr>
          <w:lang w:val="fr-FR"/>
        </w:rPr>
      </w:pPr>
      <w:r w:rsidRPr="009C18CE">
        <w:rPr>
          <w:lang w:val="fr-FR"/>
        </w:rPr>
        <w:lastRenderedPageBreak/>
        <w:t>CRC:</w:t>
      </w:r>
      <w:r w:rsidRPr="009C18CE">
        <w:rPr>
          <w:rFonts w:hint="eastAsia"/>
          <w:lang w:val="fr-FR"/>
        </w:rPr>
        <w:t>《儿童权利公约》</w:t>
      </w:r>
      <w:r w:rsidRPr="009C18CE">
        <w:rPr>
          <w:rFonts w:hint="eastAsia"/>
        </w:rPr>
        <w:t>；</w:t>
      </w:r>
    </w:p>
    <w:p w14:paraId="1FCE4617" w14:textId="3F440851" w:rsidR="000F62AC" w:rsidRPr="009C18CE" w:rsidRDefault="000F62AC" w:rsidP="00641806">
      <w:pPr>
        <w:pStyle w:val="Bullet1GC"/>
        <w:rPr>
          <w:lang w:val="fr-FR"/>
        </w:rPr>
      </w:pPr>
      <w:r w:rsidRPr="009C18CE">
        <w:rPr>
          <w:lang w:val="fr-FR"/>
        </w:rPr>
        <w:t>OP-CRC-AC:</w:t>
      </w:r>
      <w:r w:rsidRPr="009C18CE">
        <w:rPr>
          <w:rFonts w:hint="eastAsia"/>
          <w:lang w:val="fr-FR"/>
        </w:rPr>
        <w:t>《儿童权利公约关于儿童卷入武装冲突问题的任择议定书》</w:t>
      </w:r>
      <w:r w:rsidRPr="009C18CE">
        <w:rPr>
          <w:rFonts w:hint="eastAsia"/>
        </w:rPr>
        <w:t>；</w:t>
      </w:r>
    </w:p>
    <w:p w14:paraId="4763963B" w14:textId="05AF6307" w:rsidR="000F62AC" w:rsidRPr="009C18CE" w:rsidRDefault="000F62AC" w:rsidP="00641806">
      <w:pPr>
        <w:pStyle w:val="Bullet1GC"/>
        <w:rPr>
          <w:lang w:val="fr-FR"/>
        </w:rPr>
      </w:pPr>
      <w:r w:rsidRPr="009C18CE">
        <w:rPr>
          <w:lang w:val="fr-FR"/>
        </w:rPr>
        <w:t>OP-CRC-SC:</w:t>
      </w:r>
      <w:r w:rsidRPr="009C18CE">
        <w:rPr>
          <w:rFonts w:hint="eastAsia"/>
          <w:lang w:val="fr-FR"/>
        </w:rPr>
        <w:t>《儿童权利公约关于买卖儿童、儿童卖淫和儿童色情制品的任择议定书》</w:t>
      </w:r>
      <w:r w:rsidRPr="009C18CE">
        <w:rPr>
          <w:rFonts w:hint="eastAsia"/>
        </w:rPr>
        <w:t>；</w:t>
      </w:r>
    </w:p>
    <w:p w14:paraId="52871FE9" w14:textId="4943ED65" w:rsidR="000F62AC" w:rsidRPr="009C18CE" w:rsidRDefault="000F62AC" w:rsidP="00641806">
      <w:pPr>
        <w:pStyle w:val="Bullet1GC"/>
        <w:rPr>
          <w:lang w:val="fr-FR"/>
        </w:rPr>
      </w:pPr>
      <w:r w:rsidRPr="009C18CE">
        <w:rPr>
          <w:lang w:val="fr-FR"/>
        </w:rPr>
        <w:t>ICRMW:</w:t>
      </w:r>
      <w:r w:rsidRPr="009C18CE">
        <w:rPr>
          <w:rFonts w:hint="eastAsia"/>
          <w:lang w:val="fr-FR"/>
        </w:rPr>
        <w:t>《保护所有移徙工人及其家庭成员权利国际公约》</w:t>
      </w:r>
      <w:r w:rsidRPr="009C18CE">
        <w:rPr>
          <w:rFonts w:hint="eastAsia"/>
        </w:rPr>
        <w:t>；</w:t>
      </w:r>
    </w:p>
    <w:p w14:paraId="24E01C9E" w14:textId="19838548" w:rsidR="000F62AC" w:rsidRPr="009C18CE" w:rsidRDefault="000F62AC" w:rsidP="00641806">
      <w:pPr>
        <w:pStyle w:val="Bullet1GC"/>
        <w:rPr>
          <w:lang w:val="fr-FR"/>
        </w:rPr>
      </w:pPr>
      <w:r w:rsidRPr="009C18CE">
        <w:rPr>
          <w:lang w:val="fr-FR"/>
        </w:rPr>
        <w:t>CRPD:</w:t>
      </w:r>
      <w:r w:rsidRPr="009C18CE">
        <w:rPr>
          <w:rFonts w:hint="eastAsia"/>
          <w:lang w:val="fr-FR"/>
        </w:rPr>
        <w:t>《残疾人权利公约》</w:t>
      </w:r>
      <w:r w:rsidRPr="009C18CE">
        <w:rPr>
          <w:rFonts w:hint="eastAsia"/>
        </w:rPr>
        <w:t>；</w:t>
      </w:r>
    </w:p>
    <w:p w14:paraId="44B68D40" w14:textId="4D453C4A" w:rsidR="000F62AC" w:rsidRPr="009C18CE" w:rsidRDefault="000F62AC" w:rsidP="00641806">
      <w:pPr>
        <w:pStyle w:val="Bullet1GC"/>
        <w:rPr>
          <w:lang w:val="fr-FR"/>
        </w:rPr>
      </w:pPr>
      <w:r w:rsidRPr="009C18CE">
        <w:rPr>
          <w:lang w:val="fr-FR"/>
        </w:rPr>
        <w:t>OP-CRPD:</w:t>
      </w:r>
      <w:r w:rsidRPr="009C18CE">
        <w:rPr>
          <w:rFonts w:hint="eastAsia"/>
          <w:lang w:val="fr-FR"/>
        </w:rPr>
        <w:t>《残疾人权利公约任择议定书》</w:t>
      </w:r>
      <w:r w:rsidRPr="009C18CE">
        <w:rPr>
          <w:rFonts w:hint="eastAsia"/>
        </w:rPr>
        <w:t>；</w:t>
      </w:r>
    </w:p>
    <w:p w14:paraId="2A559E67" w14:textId="0C3A015C" w:rsidR="000F62AC" w:rsidRPr="009C18CE" w:rsidRDefault="000F62AC" w:rsidP="00F7088F">
      <w:pPr>
        <w:pStyle w:val="Bullet1GC"/>
        <w:spacing w:after="240"/>
        <w:rPr>
          <w:lang w:val="fr-FR"/>
        </w:rPr>
      </w:pPr>
      <w:r w:rsidRPr="009C18CE">
        <w:rPr>
          <w:lang w:val="fr-FR"/>
        </w:rPr>
        <w:t>CED:</w:t>
      </w:r>
      <w:r w:rsidRPr="009C18CE">
        <w:rPr>
          <w:rFonts w:hint="eastAsia"/>
          <w:lang w:val="fr-FR"/>
        </w:rPr>
        <w:t>《保护所有人免遭强迫失踪国际公约》。</w:t>
      </w:r>
    </w:p>
    <w:tbl>
      <w:tblPr>
        <w:tblW w:w="7370" w:type="dxa"/>
        <w:tblInd w:w="1134" w:type="dxa"/>
        <w:tblBorders>
          <w:top w:val="single" w:sz="4" w:space="0" w:color="auto"/>
          <w:bottom w:val="single" w:sz="12" w:space="0" w:color="auto"/>
        </w:tblBorders>
        <w:tblCellMar>
          <w:left w:w="0" w:type="dxa"/>
          <w:right w:w="113" w:type="dxa"/>
        </w:tblCellMar>
        <w:tblLook w:val="01E0" w:firstRow="1" w:lastRow="1" w:firstColumn="1" w:lastColumn="1" w:noHBand="0" w:noVBand="0"/>
      </w:tblPr>
      <w:tblGrid>
        <w:gridCol w:w="1701"/>
        <w:gridCol w:w="2127"/>
        <w:gridCol w:w="2188"/>
        <w:gridCol w:w="1354"/>
      </w:tblGrid>
      <w:tr w:rsidR="000F62AC" w:rsidRPr="009C18CE" w14:paraId="4BE48AE4" w14:textId="77777777" w:rsidTr="00F7088F">
        <w:trPr>
          <w:trHeight w:val="240"/>
          <w:tblHeader/>
        </w:trPr>
        <w:tc>
          <w:tcPr>
            <w:tcW w:w="1701" w:type="dxa"/>
            <w:tcBorders>
              <w:top w:val="single" w:sz="4" w:space="0" w:color="auto"/>
              <w:bottom w:val="single" w:sz="12" w:space="0" w:color="auto"/>
            </w:tcBorders>
            <w:shd w:val="clear" w:color="auto" w:fill="auto"/>
            <w:vAlign w:val="bottom"/>
            <w:hideMark/>
          </w:tcPr>
          <w:p w14:paraId="31AA9A34" w14:textId="77777777" w:rsidR="000F62AC" w:rsidRPr="009C18CE" w:rsidRDefault="000F62AC" w:rsidP="008B5EDE">
            <w:pPr>
              <w:pStyle w:val="a4"/>
            </w:pPr>
            <w:r w:rsidRPr="009C18CE">
              <w:rPr>
                <w:rFonts w:hint="eastAsia"/>
              </w:rPr>
              <w:t>主要国际人权条约</w:t>
            </w:r>
          </w:p>
        </w:tc>
        <w:tc>
          <w:tcPr>
            <w:tcW w:w="2127" w:type="dxa"/>
            <w:tcBorders>
              <w:top w:val="single" w:sz="4" w:space="0" w:color="auto"/>
              <w:bottom w:val="single" w:sz="12" w:space="0" w:color="auto"/>
            </w:tcBorders>
            <w:shd w:val="clear" w:color="auto" w:fill="auto"/>
            <w:vAlign w:val="bottom"/>
            <w:hideMark/>
          </w:tcPr>
          <w:p w14:paraId="78EA8CFC" w14:textId="77777777" w:rsidR="000F62AC" w:rsidRPr="009C18CE" w:rsidRDefault="000F62AC" w:rsidP="008B5EDE">
            <w:pPr>
              <w:pStyle w:val="a4"/>
            </w:pPr>
            <w:r w:rsidRPr="009C18CE">
              <w:rPr>
                <w:rFonts w:hint="eastAsia"/>
              </w:rPr>
              <w:t>批准、加入或继承日期</w:t>
            </w:r>
          </w:p>
        </w:tc>
        <w:tc>
          <w:tcPr>
            <w:tcW w:w="2188" w:type="dxa"/>
            <w:tcBorders>
              <w:top w:val="single" w:sz="4" w:space="0" w:color="auto"/>
              <w:bottom w:val="single" w:sz="12" w:space="0" w:color="auto"/>
            </w:tcBorders>
            <w:shd w:val="clear" w:color="auto" w:fill="auto"/>
            <w:vAlign w:val="bottom"/>
            <w:hideMark/>
          </w:tcPr>
          <w:p w14:paraId="592FA66B" w14:textId="77777777" w:rsidR="000F62AC" w:rsidRPr="009C18CE" w:rsidRDefault="000F62AC" w:rsidP="008B5EDE">
            <w:pPr>
              <w:pStyle w:val="a4"/>
              <w:rPr>
                <w:lang w:val="en-GB"/>
              </w:rPr>
            </w:pPr>
            <w:r w:rsidRPr="009C18CE">
              <w:rPr>
                <w:rFonts w:hint="eastAsia"/>
                <w:lang w:val="en-GB"/>
              </w:rPr>
              <w:t>声明</w:t>
            </w:r>
            <w:r w:rsidRPr="009C18CE">
              <w:rPr>
                <w:lang w:val="en-GB"/>
              </w:rPr>
              <w:t>/</w:t>
            </w:r>
            <w:r w:rsidRPr="009C18CE">
              <w:rPr>
                <w:rFonts w:hint="eastAsia"/>
                <w:lang w:val="en-GB"/>
              </w:rPr>
              <w:t>保留</w:t>
            </w:r>
          </w:p>
        </w:tc>
        <w:tc>
          <w:tcPr>
            <w:tcW w:w="1354" w:type="dxa"/>
            <w:tcBorders>
              <w:top w:val="single" w:sz="4" w:space="0" w:color="auto"/>
              <w:bottom w:val="single" w:sz="12" w:space="0" w:color="auto"/>
            </w:tcBorders>
            <w:shd w:val="clear" w:color="auto" w:fill="auto"/>
            <w:vAlign w:val="bottom"/>
            <w:hideMark/>
          </w:tcPr>
          <w:p w14:paraId="14102EEA" w14:textId="77777777" w:rsidR="000F62AC" w:rsidRPr="009C18CE" w:rsidRDefault="000F62AC" w:rsidP="008B5EDE">
            <w:pPr>
              <w:pStyle w:val="a4"/>
              <w:rPr>
                <w:lang w:val="en-GB"/>
              </w:rPr>
            </w:pPr>
            <w:r w:rsidRPr="009C18CE">
              <w:rPr>
                <w:rFonts w:hint="eastAsia"/>
                <w:lang w:val="en-GB"/>
              </w:rPr>
              <w:t>备注</w:t>
            </w:r>
          </w:p>
        </w:tc>
      </w:tr>
      <w:tr w:rsidR="000F62AC" w:rsidRPr="009C18CE" w14:paraId="1597A651" w14:textId="77777777" w:rsidTr="00F7088F">
        <w:trPr>
          <w:tblHeader/>
        </w:trPr>
        <w:tc>
          <w:tcPr>
            <w:tcW w:w="1701" w:type="dxa"/>
            <w:tcBorders>
              <w:top w:val="single" w:sz="12" w:space="0" w:color="auto"/>
            </w:tcBorders>
            <w:shd w:val="clear" w:color="auto" w:fill="auto"/>
            <w:hideMark/>
          </w:tcPr>
          <w:p w14:paraId="19B13C66" w14:textId="77777777" w:rsidR="000F62AC" w:rsidRPr="009C18CE" w:rsidRDefault="000F62AC" w:rsidP="008B5EDE">
            <w:pPr>
              <w:pStyle w:val="a5"/>
              <w:overflowPunct/>
              <w:spacing w:after="120"/>
              <w:jc w:val="left"/>
            </w:pPr>
            <w:r w:rsidRPr="009C18CE">
              <w:t>ICERD</w:t>
            </w:r>
          </w:p>
        </w:tc>
        <w:tc>
          <w:tcPr>
            <w:tcW w:w="2127" w:type="dxa"/>
            <w:tcBorders>
              <w:top w:val="single" w:sz="12" w:space="0" w:color="auto"/>
            </w:tcBorders>
            <w:shd w:val="clear" w:color="auto" w:fill="auto"/>
            <w:hideMark/>
          </w:tcPr>
          <w:p w14:paraId="3F66DA4A" w14:textId="77777777" w:rsidR="000F62AC" w:rsidRPr="009C18CE" w:rsidRDefault="000F62AC" w:rsidP="008B5EDE">
            <w:pPr>
              <w:pStyle w:val="a5"/>
              <w:overflowPunct/>
              <w:spacing w:after="120"/>
              <w:jc w:val="left"/>
            </w:pPr>
            <w:r w:rsidRPr="009C18CE">
              <w:t>1975</w:t>
            </w:r>
            <w:r w:rsidRPr="009C18CE">
              <w:rPr>
                <w:rFonts w:hint="eastAsia"/>
              </w:rPr>
              <w:t>年</w:t>
            </w:r>
            <w:r w:rsidRPr="009C18CE">
              <w:t>8</w:t>
            </w:r>
            <w:r w:rsidRPr="009C18CE">
              <w:rPr>
                <w:rFonts w:hint="eastAsia"/>
              </w:rPr>
              <w:t>月</w:t>
            </w:r>
            <w:r w:rsidRPr="009C18CE">
              <w:t>7</w:t>
            </w:r>
            <w:r w:rsidRPr="009C18CE">
              <w:rPr>
                <w:rFonts w:hint="eastAsia"/>
              </w:rPr>
              <w:t>日</w:t>
            </w:r>
          </w:p>
        </w:tc>
        <w:tc>
          <w:tcPr>
            <w:tcW w:w="2188" w:type="dxa"/>
            <w:tcBorders>
              <w:top w:val="single" w:sz="12" w:space="0" w:color="auto"/>
            </w:tcBorders>
            <w:shd w:val="clear" w:color="auto" w:fill="auto"/>
            <w:hideMark/>
          </w:tcPr>
          <w:p w14:paraId="67D11C6D" w14:textId="77777777" w:rsidR="000F62AC" w:rsidRPr="009C18CE" w:rsidRDefault="000F62AC" w:rsidP="008B5EDE">
            <w:pPr>
              <w:pStyle w:val="a5"/>
              <w:overflowPunct/>
              <w:spacing w:after="120"/>
              <w:jc w:val="left"/>
            </w:pPr>
            <w:r w:rsidRPr="009C18CE">
              <w:rPr>
                <w:rFonts w:hint="eastAsia"/>
              </w:rPr>
              <w:t>声明</w:t>
            </w:r>
            <w:r w:rsidRPr="009C18CE">
              <w:t>(</w:t>
            </w:r>
            <w:r w:rsidRPr="009C18CE">
              <w:rPr>
                <w:rFonts w:hint="eastAsia"/>
              </w:rPr>
              <w:t>第四条</w:t>
            </w:r>
            <w:r w:rsidRPr="009C18CE">
              <w:t>)</w:t>
            </w:r>
          </w:p>
        </w:tc>
        <w:tc>
          <w:tcPr>
            <w:tcW w:w="1354" w:type="dxa"/>
            <w:tcBorders>
              <w:top w:val="single" w:sz="12" w:space="0" w:color="auto"/>
            </w:tcBorders>
            <w:shd w:val="clear" w:color="auto" w:fill="auto"/>
          </w:tcPr>
          <w:p w14:paraId="5C3C6FBE" w14:textId="77777777" w:rsidR="000F62AC" w:rsidRPr="009C18CE" w:rsidRDefault="000F62AC" w:rsidP="008B5EDE">
            <w:pPr>
              <w:pStyle w:val="a5"/>
              <w:overflowPunct/>
              <w:spacing w:after="120"/>
              <w:jc w:val="left"/>
            </w:pPr>
          </w:p>
        </w:tc>
      </w:tr>
      <w:tr w:rsidR="000F62AC" w:rsidRPr="009C18CE" w14:paraId="3270C9EF" w14:textId="77777777" w:rsidTr="00F7088F">
        <w:trPr>
          <w:tblHeader/>
        </w:trPr>
        <w:tc>
          <w:tcPr>
            <w:tcW w:w="1701" w:type="dxa"/>
            <w:shd w:val="clear" w:color="auto" w:fill="auto"/>
            <w:hideMark/>
          </w:tcPr>
          <w:p w14:paraId="75D4202E" w14:textId="77777777" w:rsidR="000F62AC" w:rsidRPr="009C18CE" w:rsidRDefault="000F62AC" w:rsidP="008B5EDE">
            <w:pPr>
              <w:pStyle w:val="a5"/>
              <w:overflowPunct/>
              <w:spacing w:after="120"/>
              <w:jc w:val="left"/>
            </w:pPr>
            <w:r w:rsidRPr="009C18CE">
              <w:t>ICESCR</w:t>
            </w:r>
          </w:p>
        </w:tc>
        <w:tc>
          <w:tcPr>
            <w:tcW w:w="2127" w:type="dxa"/>
            <w:shd w:val="clear" w:color="auto" w:fill="auto"/>
            <w:hideMark/>
          </w:tcPr>
          <w:p w14:paraId="65E36BBC" w14:textId="77777777" w:rsidR="000F62AC" w:rsidRPr="009C18CE" w:rsidRDefault="000F62AC" w:rsidP="008B5EDE">
            <w:pPr>
              <w:pStyle w:val="a5"/>
              <w:overflowPunct/>
              <w:spacing w:after="120"/>
              <w:jc w:val="left"/>
            </w:pPr>
            <w:r w:rsidRPr="009C18CE">
              <w:t>1983</w:t>
            </w:r>
            <w:r w:rsidRPr="009C18CE">
              <w:rPr>
                <w:rFonts w:hint="eastAsia"/>
              </w:rPr>
              <w:t>年</w:t>
            </w:r>
            <w:r w:rsidRPr="009C18CE">
              <w:t>4</w:t>
            </w:r>
            <w:r w:rsidRPr="009C18CE">
              <w:rPr>
                <w:rFonts w:hint="eastAsia"/>
              </w:rPr>
              <w:t>月</w:t>
            </w:r>
            <w:r w:rsidRPr="009C18CE">
              <w:t>21</w:t>
            </w:r>
            <w:r w:rsidRPr="009C18CE">
              <w:rPr>
                <w:rFonts w:hint="eastAsia"/>
              </w:rPr>
              <w:t>日</w:t>
            </w:r>
          </w:p>
        </w:tc>
        <w:tc>
          <w:tcPr>
            <w:tcW w:w="2188" w:type="dxa"/>
            <w:shd w:val="clear" w:color="auto" w:fill="auto"/>
            <w:hideMark/>
          </w:tcPr>
          <w:p w14:paraId="60A90235" w14:textId="77777777" w:rsidR="000F62AC" w:rsidRPr="009C18CE" w:rsidRDefault="000F62AC" w:rsidP="008B5EDE">
            <w:pPr>
              <w:pStyle w:val="a5"/>
              <w:overflowPunct/>
              <w:spacing w:after="120"/>
              <w:jc w:val="left"/>
            </w:pPr>
            <w:r w:rsidRPr="009C18CE">
              <w:rPr>
                <w:rFonts w:hint="eastAsia"/>
              </w:rPr>
              <w:t>声明</w:t>
            </w:r>
            <w:r w:rsidRPr="009C18CE">
              <w:t>(</w:t>
            </w:r>
            <w:r w:rsidRPr="009C18CE">
              <w:rPr>
                <w:rFonts w:hint="eastAsia"/>
              </w:rPr>
              <w:t>第二条</w:t>
            </w:r>
            <w:r w:rsidRPr="009C18CE">
              <w:t>)</w:t>
            </w:r>
          </w:p>
        </w:tc>
        <w:tc>
          <w:tcPr>
            <w:tcW w:w="1354" w:type="dxa"/>
            <w:shd w:val="clear" w:color="auto" w:fill="auto"/>
          </w:tcPr>
          <w:p w14:paraId="4EC68F35" w14:textId="77777777" w:rsidR="000F62AC" w:rsidRPr="009C18CE" w:rsidRDefault="000F62AC" w:rsidP="008B5EDE">
            <w:pPr>
              <w:pStyle w:val="a5"/>
              <w:overflowPunct/>
              <w:spacing w:after="120"/>
              <w:jc w:val="left"/>
            </w:pPr>
          </w:p>
        </w:tc>
      </w:tr>
      <w:tr w:rsidR="000F62AC" w:rsidRPr="009C18CE" w14:paraId="56C2DC71" w14:textId="77777777" w:rsidTr="00F7088F">
        <w:trPr>
          <w:tblHeader/>
        </w:trPr>
        <w:tc>
          <w:tcPr>
            <w:tcW w:w="1701" w:type="dxa"/>
            <w:shd w:val="clear" w:color="auto" w:fill="auto"/>
            <w:hideMark/>
          </w:tcPr>
          <w:p w14:paraId="2BFF9BF5" w14:textId="77777777" w:rsidR="000F62AC" w:rsidRPr="009C18CE" w:rsidRDefault="000F62AC" w:rsidP="008B5EDE">
            <w:pPr>
              <w:pStyle w:val="a5"/>
              <w:overflowPunct/>
              <w:spacing w:after="120"/>
              <w:jc w:val="left"/>
            </w:pPr>
            <w:r w:rsidRPr="009C18CE">
              <w:t>OP-ICESCR</w:t>
            </w:r>
          </w:p>
        </w:tc>
        <w:tc>
          <w:tcPr>
            <w:tcW w:w="2127" w:type="dxa"/>
            <w:shd w:val="clear" w:color="auto" w:fill="auto"/>
            <w:hideMark/>
          </w:tcPr>
          <w:p w14:paraId="080EE072" w14:textId="77777777" w:rsidR="000F62AC" w:rsidRPr="009C18CE" w:rsidRDefault="000F62AC" w:rsidP="008B5EDE">
            <w:pPr>
              <w:pStyle w:val="a5"/>
              <w:overflowPunct/>
              <w:spacing w:after="120"/>
              <w:jc w:val="left"/>
            </w:pPr>
            <w:r w:rsidRPr="009C18CE">
              <w:t>2014</w:t>
            </w:r>
            <w:r w:rsidRPr="009C18CE">
              <w:rPr>
                <w:rFonts w:hint="eastAsia"/>
              </w:rPr>
              <w:t>年</w:t>
            </w:r>
            <w:r w:rsidRPr="009C18CE">
              <w:t>5</w:t>
            </w:r>
            <w:r w:rsidRPr="009C18CE">
              <w:rPr>
                <w:rFonts w:hint="eastAsia"/>
              </w:rPr>
              <w:t>月</w:t>
            </w:r>
            <w:r w:rsidRPr="009C18CE">
              <w:t>20</w:t>
            </w:r>
            <w:r w:rsidRPr="009C18CE">
              <w:rPr>
                <w:rFonts w:hint="eastAsia"/>
              </w:rPr>
              <w:t>日</w:t>
            </w:r>
          </w:p>
        </w:tc>
        <w:tc>
          <w:tcPr>
            <w:tcW w:w="2188" w:type="dxa"/>
            <w:shd w:val="clear" w:color="auto" w:fill="auto"/>
          </w:tcPr>
          <w:p w14:paraId="3DC5321B" w14:textId="77777777" w:rsidR="000F62AC" w:rsidRPr="009C18CE" w:rsidRDefault="000F62AC" w:rsidP="008B5EDE">
            <w:pPr>
              <w:pStyle w:val="a5"/>
              <w:overflowPunct/>
              <w:spacing w:after="120"/>
              <w:jc w:val="left"/>
            </w:pPr>
          </w:p>
        </w:tc>
        <w:tc>
          <w:tcPr>
            <w:tcW w:w="1354" w:type="dxa"/>
            <w:shd w:val="clear" w:color="auto" w:fill="auto"/>
            <w:hideMark/>
          </w:tcPr>
          <w:p w14:paraId="51201498" w14:textId="77777777" w:rsidR="000F62AC" w:rsidRPr="009C18CE" w:rsidRDefault="000F62AC" w:rsidP="008B5EDE">
            <w:pPr>
              <w:pStyle w:val="a5"/>
              <w:overflowPunct/>
              <w:spacing w:after="120"/>
              <w:jc w:val="left"/>
            </w:pPr>
          </w:p>
        </w:tc>
      </w:tr>
      <w:tr w:rsidR="000F62AC" w:rsidRPr="009C18CE" w14:paraId="17B6AED7" w14:textId="77777777" w:rsidTr="00F7088F">
        <w:trPr>
          <w:tblHeader/>
        </w:trPr>
        <w:tc>
          <w:tcPr>
            <w:tcW w:w="1701" w:type="dxa"/>
            <w:shd w:val="clear" w:color="auto" w:fill="auto"/>
            <w:hideMark/>
          </w:tcPr>
          <w:p w14:paraId="0C8FB0FF" w14:textId="77777777" w:rsidR="000F62AC" w:rsidRPr="009C18CE" w:rsidRDefault="000F62AC" w:rsidP="008B5EDE">
            <w:pPr>
              <w:pStyle w:val="a5"/>
              <w:overflowPunct/>
              <w:spacing w:after="120"/>
              <w:jc w:val="left"/>
            </w:pPr>
            <w:r w:rsidRPr="009C18CE">
              <w:t>ICCPR</w:t>
            </w:r>
          </w:p>
        </w:tc>
        <w:tc>
          <w:tcPr>
            <w:tcW w:w="2127" w:type="dxa"/>
            <w:shd w:val="clear" w:color="auto" w:fill="auto"/>
            <w:hideMark/>
          </w:tcPr>
          <w:p w14:paraId="7F85E739" w14:textId="77777777" w:rsidR="000F62AC" w:rsidRPr="009C18CE" w:rsidRDefault="000F62AC" w:rsidP="008B5EDE">
            <w:pPr>
              <w:pStyle w:val="a5"/>
              <w:overflowPunct/>
              <w:spacing w:after="120"/>
              <w:jc w:val="left"/>
            </w:pPr>
            <w:r w:rsidRPr="009C18CE">
              <w:t>1983</w:t>
            </w:r>
            <w:r w:rsidRPr="009C18CE">
              <w:rPr>
                <w:rFonts w:hint="eastAsia"/>
              </w:rPr>
              <w:t>年</w:t>
            </w:r>
            <w:r w:rsidRPr="009C18CE">
              <w:t>4</w:t>
            </w:r>
            <w:r w:rsidRPr="009C18CE">
              <w:rPr>
                <w:rFonts w:hint="eastAsia"/>
              </w:rPr>
              <w:t>月</w:t>
            </w:r>
            <w:r w:rsidRPr="009C18CE">
              <w:t>21</w:t>
            </w:r>
            <w:r w:rsidRPr="009C18CE">
              <w:rPr>
                <w:rFonts w:hint="eastAsia"/>
              </w:rPr>
              <w:t>日</w:t>
            </w:r>
          </w:p>
        </w:tc>
        <w:tc>
          <w:tcPr>
            <w:tcW w:w="2188" w:type="dxa"/>
            <w:shd w:val="clear" w:color="auto" w:fill="auto"/>
            <w:hideMark/>
          </w:tcPr>
          <w:p w14:paraId="4F046593" w14:textId="6B72A527" w:rsidR="000F62AC" w:rsidRPr="009C18CE" w:rsidRDefault="000F62AC" w:rsidP="008B5EDE">
            <w:pPr>
              <w:pStyle w:val="a5"/>
              <w:overflowPunct/>
              <w:spacing w:after="120"/>
              <w:jc w:val="left"/>
            </w:pPr>
            <w:r w:rsidRPr="009C18CE">
              <w:rPr>
                <w:rFonts w:hint="eastAsia"/>
                <w:spacing w:val="-2"/>
              </w:rPr>
              <w:t>保留</w:t>
            </w:r>
            <w:r w:rsidRPr="009C18CE">
              <w:rPr>
                <w:spacing w:val="-2"/>
              </w:rPr>
              <w:t>(</w:t>
            </w:r>
            <w:r w:rsidRPr="009C18CE">
              <w:rPr>
                <w:rFonts w:hint="eastAsia"/>
                <w:spacing w:val="-2"/>
              </w:rPr>
              <w:t>第十、十四、十九、</w:t>
            </w:r>
            <w:r w:rsidRPr="009C18CE">
              <w:rPr>
                <w:rFonts w:hint="eastAsia"/>
              </w:rPr>
              <w:t>二十一和二十二条</w:t>
            </w:r>
            <w:r w:rsidRPr="009C18CE">
              <w:t>)</w:t>
            </w:r>
          </w:p>
          <w:p w14:paraId="76B99995" w14:textId="77777777" w:rsidR="000F62AC" w:rsidRPr="009C18CE" w:rsidRDefault="000F62AC" w:rsidP="008B5EDE">
            <w:pPr>
              <w:pStyle w:val="a5"/>
              <w:overflowPunct/>
              <w:spacing w:after="120"/>
              <w:jc w:val="left"/>
            </w:pPr>
            <w:r w:rsidRPr="009C18CE">
              <w:rPr>
                <w:rFonts w:hint="eastAsia"/>
              </w:rPr>
              <w:t>解释性声明</w:t>
            </w:r>
            <w:r w:rsidRPr="009C18CE">
              <w:t>(</w:t>
            </w:r>
            <w:r w:rsidRPr="009C18CE">
              <w:rPr>
                <w:rFonts w:hint="eastAsia"/>
              </w:rPr>
              <w:t>第二十和二十三条</w:t>
            </w:r>
            <w:r w:rsidRPr="009C18CE">
              <w:t>)</w:t>
            </w:r>
          </w:p>
        </w:tc>
        <w:tc>
          <w:tcPr>
            <w:tcW w:w="1354" w:type="dxa"/>
            <w:shd w:val="clear" w:color="auto" w:fill="auto"/>
          </w:tcPr>
          <w:p w14:paraId="4945D985" w14:textId="77777777" w:rsidR="000F62AC" w:rsidRPr="009C18CE" w:rsidRDefault="000F62AC" w:rsidP="008B5EDE">
            <w:pPr>
              <w:pStyle w:val="a5"/>
              <w:overflowPunct/>
              <w:spacing w:after="120"/>
              <w:jc w:val="left"/>
            </w:pPr>
          </w:p>
        </w:tc>
      </w:tr>
      <w:tr w:rsidR="000F62AC" w:rsidRPr="009C18CE" w14:paraId="244A80F5" w14:textId="77777777" w:rsidTr="00F7088F">
        <w:trPr>
          <w:tblHeader/>
        </w:trPr>
        <w:tc>
          <w:tcPr>
            <w:tcW w:w="1701" w:type="dxa"/>
            <w:shd w:val="clear" w:color="auto" w:fill="auto"/>
            <w:hideMark/>
          </w:tcPr>
          <w:p w14:paraId="565E3AAE" w14:textId="77777777" w:rsidR="000F62AC" w:rsidRPr="009C18CE" w:rsidRDefault="000F62AC" w:rsidP="008B5EDE">
            <w:pPr>
              <w:pStyle w:val="a5"/>
              <w:overflowPunct/>
              <w:spacing w:after="120"/>
              <w:jc w:val="left"/>
            </w:pPr>
            <w:r w:rsidRPr="009C18CE">
              <w:t>ICCPR-OP 1</w:t>
            </w:r>
          </w:p>
        </w:tc>
        <w:tc>
          <w:tcPr>
            <w:tcW w:w="2127" w:type="dxa"/>
            <w:shd w:val="clear" w:color="auto" w:fill="auto"/>
            <w:hideMark/>
          </w:tcPr>
          <w:p w14:paraId="77FE1779" w14:textId="77777777" w:rsidR="000F62AC" w:rsidRPr="009C18CE" w:rsidRDefault="000F62AC" w:rsidP="008B5EDE">
            <w:pPr>
              <w:pStyle w:val="a5"/>
              <w:overflowPunct/>
              <w:spacing w:after="120"/>
              <w:jc w:val="left"/>
            </w:pPr>
            <w:r w:rsidRPr="009C18CE">
              <w:t>1994</w:t>
            </w:r>
            <w:r w:rsidRPr="009C18CE">
              <w:rPr>
                <w:rFonts w:hint="eastAsia"/>
              </w:rPr>
              <w:t>年</w:t>
            </w:r>
            <w:r w:rsidRPr="009C18CE">
              <w:t>5</w:t>
            </w:r>
            <w:r w:rsidRPr="009C18CE">
              <w:rPr>
                <w:rFonts w:hint="eastAsia"/>
              </w:rPr>
              <w:t>月</w:t>
            </w:r>
            <w:r w:rsidRPr="009C18CE">
              <w:t>17</w:t>
            </w:r>
            <w:r w:rsidRPr="009C18CE">
              <w:rPr>
                <w:rFonts w:hint="eastAsia"/>
              </w:rPr>
              <w:t>日</w:t>
            </w:r>
          </w:p>
        </w:tc>
        <w:tc>
          <w:tcPr>
            <w:tcW w:w="2188" w:type="dxa"/>
            <w:shd w:val="clear" w:color="auto" w:fill="auto"/>
          </w:tcPr>
          <w:p w14:paraId="69D77D3B" w14:textId="77777777" w:rsidR="000F62AC" w:rsidRPr="009C18CE" w:rsidRDefault="000F62AC" w:rsidP="008B5EDE">
            <w:pPr>
              <w:pStyle w:val="a5"/>
              <w:overflowPunct/>
              <w:spacing w:after="120"/>
              <w:jc w:val="left"/>
            </w:pPr>
          </w:p>
        </w:tc>
        <w:tc>
          <w:tcPr>
            <w:tcW w:w="1354" w:type="dxa"/>
            <w:shd w:val="clear" w:color="auto" w:fill="auto"/>
          </w:tcPr>
          <w:p w14:paraId="0AEC3F71" w14:textId="77777777" w:rsidR="000F62AC" w:rsidRPr="009C18CE" w:rsidRDefault="000F62AC" w:rsidP="008B5EDE">
            <w:pPr>
              <w:pStyle w:val="a5"/>
              <w:overflowPunct/>
              <w:spacing w:after="120"/>
              <w:jc w:val="left"/>
            </w:pPr>
          </w:p>
        </w:tc>
      </w:tr>
      <w:tr w:rsidR="000F62AC" w:rsidRPr="009C18CE" w14:paraId="78CCC5B0" w14:textId="77777777" w:rsidTr="00F7088F">
        <w:trPr>
          <w:tblHeader/>
        </w:trPr>
        <w:tc>
          <w:tcPr>
            <w:tcW w:w="1701" w:type="dxa"/>
            <w:shd w:val="clear" w:color="auto" w:fill="auto"/>
            <w:hideMark/>
          </w:tcPr>
          <w:p w14:paraId="5942059A" w14:textId="77777777" w:rsidR="000F62AC" w:rsidRPr="009C18CE" w:rsidRDefault="000F62AC" w:rsidP="008B5EDE">
            <w:pPr>
              <w:pStyle w:val="a5"/>
              <w:overflowPunct/>
              <w:spacing w:after="120"/>
              <w:jc w:val="left"/>
            </w:pPr>
            <w:r w:rsidRPr="009C18CE">
              <w:t>ICCPR-OP 2</w:t>
            </w:r>
          </w:p>
        </w:tc>
        <w:tc>
          <w:tcPr>
            <w:tcW w:w="2127" w:type="dxa"/>
            <w:shd w:val="clear" w:color="auto" w:fill="auto"/>
            <w:hideMark/>
          </w:tcPr>
          <w:p w14:paraId="54DDD38A" w14:textId="77777777" w:rsidR="000F62AC" w:rsidRPr="009C18CE" w:rsidRDefault="000F62AC" w:rsidP="008B5EDE">
            <w:pPr>
              <w:pStyle w:val="a5"/>
              <w:overflowPunct/>
              <w:spacing w:after="120"/>
              <w:jc w:val="left"/>
            </w:pPr>
            <w:r w:rsidRPr="009C18CE">
              <w:t>1998</w:t>
            </w:r>
            <w:r w:rsidRPr="009C18CE">
              <w:rPr>
                <w:rFonts w:hint="eastAsia"/>
              </w:rPr>
              <w:t>年</w:t>
            </w:r>
            <w:r w:rsidRPr="009C18CE">
              <w:t>12</w:t>
            </w:r>
            <w:r w:rsidRPr="009C18CE">
              <w:rPr>
                <w:rFonts w:hint="eastAsia"/>
              </w:rPr>
              <w:t>月</w:t>
            </w:r>
            <w:r w:rsidRPr="009C18CE">
              <w:t>8</w:t>
            </w:r>
            <w:r w:rsidRPr="009C18CE">
              <w:rPr>
                <w:rFonts w:hint="eastAsia"/>
              </w:rPr>
              <w:t>日</w:t>
            </w:r>
          </w:p>
        </w:tc>
        <w:tc>
          <w:tcPr>
            <w:tcW w:w="2188" w:type="dxa"/>
            <w:shd w:val="clear" w:color="auto" w:fill="auto"/>
          </w:tcPr>
          <w:p w14:paraId="5D0932DE" w14:textId="77777777" w:rsidR="000F62AC" w:rsidRPr="009C18CE" w:rsidRDefault="000F62AC" w:rsidP="008B5EDE">
            <w:pPr>
              <w:pStyle w:val="a5"/>
              <w:overflowPunct/>
              <w:spacing w:after="120"/>
              <w:jc w:val="left"/>
            </w:pPr>
          </w:p>
        </w:tc>
        <w:tc>
          <w:tcPr>
            <w:tcW w:w="1354" w:type="dxa"/>
            <w:shd w:val="clear" w:color="auto" w:fill="auto"/>
          </w:tcPr>
          <w:p w14:paraId="44F15167" w14:textId="77777777" w:rsidR="000F62AC" w:rsidRPr="009C18CE" w:rsidRDefault="000F62AC" w:rsidP="008B5EDE">
            <w:pPr>
              <w:pStyle w:val="a5"/>
              <w:overflowPunct/>
              <w:spacing w:after="120"/>
              <w:jc w:val="left"/>
            </w:pPr>
          </w:p>
        </w:tc>
      </w:tr>
      <w:tr w:rsidR="000F62AC" w:rsidRPr="009C18CE" w14:paraId="6DDEFED5" w14:textId="77777777" w:rsidTr="00F7088F">
        <w:trPr>
          <w:tblHeader/>
        </w:trPr>
        <w:tc>
          <w:tcPr>
            <w:tcW w:w="1701" w:type="dxa"/>
            <w:shd w:val="clear" w:color="auto" w:fill="auto"/>
            <w:hideMark/>
          </w:tcPr>
          <w:p w14:paraId="62C8F901" w14:textId="77777777" w:rsidR="000F62AC" w:rsidRPr="009C18CE" w:rsidRDefault="000F62AC" w:rsidP="008B5EDE">
            <w:pPr>
              <w:pStyle w:val="a5"/>
              <w:overflowPunct/>
              <w:spacing w:after="120"/>
              <w:jc w:val="left"/>
            </w:pPr>
            <w:r w:rsidRPr="009C18CE">
              <w:t>CEDAW</w:t>
            </w:r>
          </w:p>
        </w:tc>
        <w:tc>
          <w:tcPr>
            <w:tcW w:w="2127" w:type="dxa"/>
            <w:shd w:val="clear" w:color="auto" w:fill="auto"/>
            <w:hideMark/>
          </w:tcPr>
          <w:p w14:paraId="5305962B" w14:textId="77777777" w:rsidR="000F62AC" w:rsidRPr="009C18CE" w:rsidRDefault="000F62AC" w:rsidP="008B5EDE">
            <w:pPr>
              <w:pStyle w:val="a5"/>
              <w:overflowPunct/>
              <w:spacing w:after="120"/>
              <w:jc w:val="left"/>
            </w:pPr>
            <w:r w:rsidRPr="009C18CE">
              <w:t>1985</w:t>
            </w:r>
            <w:r w:rsidRPr="009C18CE">
              <w:rPr>
                <w:rFonts w:hint="eastAsia"/>
              </w:rPr>
              <w:t>年</w:t>
            </w:r>
            <w:r w:rsidRPr="009C18CE">
              <w:t>7</w:t>
            </w:r>
            <w:r w:rsidRPr="009C18CE">
              <w:rPr>
                <w:rFonts w:hint="eastAsia"/>
              </w:rPr>
              <w:t>月</w:t>
            </w:r>
            <w:r w:rsidRPr="009C18CE">
              <w:t>10</w:t>
            </w:r>
            <w:r w:rsidRPr="009C18CE">
              <w:rPr>
                <w:rFonts w:hint="eastAsia"/>
              </w:rPr>
              <w:t>日</w:t>
            </w:r>
          </w:p>
        </w:tc>
        <w:tc>
          <w:tcPr>
            <w:tcW w:w="2188" w:type="dxa"/>
            <w:shd w:val="clear" w:color="auto" w:fill="auto"/>
          </w:tcPr>
          <w:p w14:paraId="185EE4A9" w14:textId="77777777" w:rsidR="000F62AC" w:rsidRPr="009C18CE" w:rsidRDefault="000F62AC" w:rsidP="008B5EDE">
            <w:pPr>
              <w:pStyle w:val="a5"/>
              <w:overflowPunct/>
              <w:spacing w:after="120"/>
              <w:jc w:val="left"/>
            </w:pPr>
          </w:p>
        </w:tc>
        <w:tc>
          <w:tcPr>
            <w:tcW w:w="1354" w:type="dxa"/>
            <w:shd w:val="clear" w:color="auto" w:fill="auto"/>
          </w:tcPr>
          <w:p w14:paraId="0B76F699" w14:textId="77777777" w:rsidR="000F62AC" w:rsidRPr="009C18CE" w:rsidRDefault="000F62AC" w:rsidP="008B5EDE">
            <w:pPr>
              <w:pStyle w:val="a5"/>
              <w:overflowPunct/>
              <w:spacing w:after="120"/>
              <w:jc w:val="left"/>
            </w:pPr>
          </w:p>
        </w:tc>
      </w:tr>
      <w:tr w:rsidR="000F62AC" w:rsidRPr="009C18CE" w14:paraId="2D68A160" w14:textId="77777777" w:rsidTr="00F7088F">
        <w:trPr>
          <w:tblHeader/>
        </w:trPr>
        <w:tc>
          <w:tcPr>
            <w:tcW w:w="1701" w:type="dxa"/>
            <w:shd w:val="clear" w:color="auto" w:fill="auto"/>
            <w:hideMark/>
          </w:tcPr>
          <w:p w14:paraId="1EE31483" w14:textId="77777777" w:rsidR="000F62AC" w:rsidRPr="009C18CE" w:rsidRDefault="000F62AC" w:rsidP="008B5EDE">
            <w:pPr>
              <w:pStyle w:val="a5"/>
              <w:overflowPunct/>
              <w:spacing w:after="120"/>
              <w:jc w:val="left"/>
            </w:pPr>
            <w:r w:rsidRPr="009C18CE">
              <w:t>OP-CEDAW</w:t>
            </w:r>
          </w:p>
        </w:tc>
        <w:tc>
          <w:tcPr>
            <w:tcW w:w="2127" w:type="dxa"/>
            <w:shd w:val="clear" w:color="auto" w:fill="auto"/>
            <w:hideMark/>
          </w:tcPr>
          <w:p w14:paraId="0896A50F" w14:textId="77777777" w:rsidR="000F62AC" w:rsidRPr="009C18CE" w:rsidRDefault="000F62AC" w:rsidP="008B5EDE">
            <w:pPr>
              <w:pStyle w:val="a5"/>
              <w:overflowPunct/>
              <w:spacing w:after="120"/>
              <w:jc w:val="left"/>
            </w:pPr>
            <w:r w:rsidRPr="009C18CE">
              <w:t>2004</w:t>
            </w:r>
            <w:r w:rsidRPr="009C18CE">
              <w:rPr>
                <w:rFonts w:hint="eastAsia"/>
              </w:rPr>
              <w:t>年</w:t>
            </w:r>
            <w:r w:rsidRPr="009C18CE">
              <w:t>6</w:t>
            </w:r>
            <w:r w:rsidRPr="009C18CE">
              <w:rPr>
                <w:rFonts w:hint="eastAsia"/>
              </w:rPr>
              <w:t>月</w:t>
            </w:r>
            <w:r w:rsidRPr="009C18CE">
              <w:t>17</w:t>
            </w:r>
            <w:r w:rsidRPr="009C18CE">
              <w:rPr>
                <w:rFonts w:hint="eastAsia"/>
              </w:rPr>
              <w:t>日</w:t>
            </w:r>
          </w:p>
        </w:tc>
        <w:tc>
          <w:tcPr>
            <w:tcW w:w="2188" w:type="dxa"/>
            <w:shd w:val="clear" w:color="auto" w:fill="auto"/>
            <w:hideMark/>
          </w:tcPr>
          <w:p w14:paraId="1646DE29" w14:textId="77777777" w:rsidR="000F62AC" w:rsidRPr="009C18CE" w:rsidRDefault="000F62AC" w:rsidP="008B5EDE">
            <w:pPr>
              <w:pStyle w:val="a5"/>
              <w:overflowPunct/>
              <w:spacing w:after="120"/>
              <w:jc w:val="left"/>
            </w:pPr>
            <w:r w:rsidRPr="009C18CE">
              <w:rPr>
                <w:rFonts w:hint="eastAsia"/>
              </w:rPr>
              <w:t>声明</w:t>
            </w:r>
          </w:p>
        </w:tc>
        <w:tc>
          <w:tcPr>
            <w:tcW w:w="1354" w:type="dxa"/>
            <w:shd w:val="clear" w:color="auto" w:fill="auto"/>
          </w:tcPr>
          <w:p w14:paraId="37C576BA" w14:textId="77777777" w:rsidR="000F62AC" w:rsidRPr="009C18CE" w:rsidRDefault="000F62AC" w:rsidP="008B5EDE">
            <w:pPr>
              <w:pStyle w:val="a5"/>
              <w:overflowPunct/>
              <w:spacing w:after="120"/>
              <w:jc w:val="left"/>
            </w:pPr>
          </w:p>
        </w:tc>
      </w:tr>
      <w:tr w:rsidR="000F62AC" w:rsidRPr="009C18CE" w14:paraId="65DFFFC4" w14:textId="77777777" w:rsidTr="00F7088F">
        <w:trPr>
          <w:tblHeader/>
        </w:trPr>
        <w:tc>
          <w:tcPr>
            <w:tcW w:w="1701" w:type="dxa"/>
            <w:shd w:val="clear" w:color="auto" w:fill="auto"/>
            <w:hideMark/>
          </w:tcPr>
          <w:p w14:paraId="2203B79E" w14:textId="77777777" w:rsidR="000F62AC" w:rsidRPr="009C18CE" w:rsidRDefault="000F62AC" w:rsidP="008B5EDE">
            <w:pPr>
              <w:pStyle w:val="a5"/>
              <w:overflowPunct/>
              <w:spacing w:after="120"/>
              <w:jc w:val="left"/>
            </w:pPr>
            <w:r w:rsidRPr="009C18CE">
              <w:t>CAT</w:t>
            </w:r>
          </w:p>
        </w:tc>
        <w:tc>
          <w:tcPr>
            <w:tcW w:w="2127" w:type="dxa"/>
            <w:shd w:val="clear" w:color="auto" w:fill="auto"/>
            <w:hideMark/>
          </w:tcPr>
          <w:p w14:paraId="03A7F6C7" w14:textId="77777777" w:rsidR="000F62AC" w:rsidRPr="009C18CE" w:rsidRDefault="000F62AC" w:rsidP="008B5EDE">
            <w:pPr>
              <w:pStyle w:val="a5"/>
              <w:overflowPunct/>
              <w:spacing w:after="120"/>
              <w:jc w:val="left"/>
            </w:pPr>
            <w:r w:rsidRPr="009C18CE">
              <w:t>1999</w:t>
            </w:r>
            <w:r w:rsidRPr="009C18CE">
              <w:rPr>
                <w:rFonts w:hint="eastAsia"/>
              </w:rPr>
              <w:t>年</w:t>
            </w:r>
            <w:r w:rsidRPr="009C18CE">
              <w:t>6</w:t>
            </w:r>
            <w:r w:rsidRPr="009C18CE">
              <w:rPr>
                <w:rFonts w:hint="eastAsia"/>
              </w:rPr>
              <w:t>月</w:t>
            </w:r>
            <w:r w:rsidRPr="009C18CE">
              <w:t>25</w:t>
            </w:r>
            <w:r w:rsidRPr="009C18CE">
              <w:rPr>
                <w:rFonts w:hint="eastAsia"/>
              </w:rPr>
              <w:t>日</w:t>
            </w:r>
          </w:p>
        </w:tc>
        <w:tc>
          <w:tcPr>
            <w:tcW w:w="2188" w:type="dxa"/>
            <w:shd w:val="clear" w:color="auto" w:fill="auto"/>
          </w:tcPr>
          <w:p w14:paraId="5DB2E39E" w14:textId="77777777" w:rsidR="000F62AC" w:rsidRPr="009C18CE" w:rsidRDefault="000F62AC" w:rsidP="008B5EDE">
            <w:pPr>
              <w:pStyle w:val="a5"/>
              <w:overflowPunct/>
              <w:spacing w:after="120"/>
              <w:jc w:val="left"/>
            </w:pPr>
          </w:p>
        </w:tc>
        <w:tc>
          <w:tcPr>
            <w:tcW w:w="1354" w:type="dxa"/>
            <w:shd w:val="clear" w:color="auto" w:fill="auto"/>
          </w:tcPr>
          <w:p w14:paraId="32D30E7F" w14:textId="77777777" w:rsidR="000F62AC" w:rsidRPr="009C18CE" w:rsidRDefault="000F62AC" w:rsidP="008B5EDE">
            <w:pPr>
              <w:pStyle w:val="a5"/>
              <w:overflowPunct/>
              <w:spacing w:after="120"/>
              <w:jc w:val="left"/>
            </w:pPr>
          </w:p>
        </w:tc>
      </w:tr>
      <w:tr w:rsidR="000F62AC" w:rsidRPr="009C18CE" w14:paraId="17474DB9" w14:textId="77777777" w:rsidTr="00F7088F">
        <w:trPr>
          <w:tblHeader/>
        </w:trPr>
        <w:tc>
          <w:tcPr>
            <w:tcW w:w="1701" w:type="dxa"/>
            <w:shd w:val="clear" w:color="auto" w:fill="auto"/>
            <w:hideMark/>
          </w:tcPr>
          <w:p w14:paraId="5D63F60A" w14:textId="77777777" w:rsidR="000F62AC" w:rsidRPr="009C18CE" w:rsidRDefault="000F62AC" w:rsidP="008B5EDE">
            <w:pPr>
              <w:pStyle w:val="a5"/>
              <w:overflowPunct/>
              <w:spacing w:after="120"/>
              <w:jc w:val="left"/>
            </w:pPr>
            <w:r w:rsidRPr="009C18CE">
              <w:t>OP-CAT</w:t>
            </w:r>
          </w:p>
        </w:tc>
        <w:tc>
          <w:tcPr>
            <w:tcW w:w="2127" w:type="dxa"/>
            <w:shd w:val="clear" w:color="auto" w:fill="auto"/>
          </w:tcPr>
          <w:p w14:paraId="5EE2D6CA" w14:textId="77777777" w:rsidR="000F62AC" w:rsidRPr="009C18CE" w:rsidRDefault="000F62AC" w:rsidP="008B5EDE">
            <w:pPr>
              <w:pStyle w:val="a5"/>
              <w:overflowPunct/>
              <w:spacing w:after="120"/>
              <w:jc w:val="left"/>
            </w:pPr>
          </w:p>
        </w:tc>
        <w:tc>
          <w:tcPr>
            <w:tcW w:w="2188" w:type="dxa"/>
            <w:shd w:val="clear" w:color="auto" w:fill="auto"/>
          </w:tcPr>
          <w:p w14:paraId="3F56F892" w14:textId="77777777" w:rsidR="000F62AC" w:rsidRPr="009C18CE" w:rsidRDefault="000F62AC" w:rsidP="008B5EDE">
            <w:pPr>
              <w:pStyle w:val="a5"/>
              <w:overflowPunct/>
              <w:spacing w:after="120"/>
              <w:jc w:val="left"/>
            </w:pPr>
          </w:p>
        </w:tc>
        <w:tc>
          <w:tcPr>
            <w:tcW w:w="1354" w:type="dxa"/>
            <w:shd w:val="clear" w:color="auto" w:fill="auto"/>
            <w:hideMark/>
          </w:tcPr>
          <w:p w14:paraId="068AD62E" w14:textId="77777777" w:rsidR="000F62AC" w:rsidRPr="009C18CE" w:rsidRDefault="000F62AC" w:rsidP="008B5EDE">
            <w:pPr>
              <w:pStyle w:val="a5"/>
              <w:overflowPunct/>
              <w:spacing w:after="120"/>
              <w:jc w:val="left"/>
            </w:pPr>
            <w:r w:rsidRPr="009C18CE">
              <w:t>2005</w:t>
            </w:r>
            <w:r w:rsidRPr="009C18CE">
              <w:rPr>
                <w:rFonts w:hint="eastAsia"/>
              </w:rPr>
              <w:t>年签署</w:t>
            </w:r>
          </w:p>
        </w:tc>
      </w:tr>
      <w:tr w:rsidR="000F62AC" w:rsidRPr="009C18CE" w14:paraId="1D2E7704" w14:textId="77777777" w:rsidTr="00F7088F">
        <w:trPr>
          <w:tblHeader/>
        </w:trPr>
        <w:tc>
          <w:tcPr>
            <w:tcW w:w="1701" w:type="dxa"/>
            <w:shd w:val="clear" w:color="auto" w:fill="auto"/>
            <w:hideMark/>
          </w:tcPr>
          <w:p w14:paraId="257D6FBA" w14:textId="77777777" w:rsidR="000F62AC" w:rsidRPr="009C18CE" w:rsidRDefault="000F62AC" w:rsidP="008B5EDE">
            <w:pPr>
              <w:pStyle w:val="a5"/>
              <w:overflowPunct/>
              <w:spacing w:after="120"/>
              <w:jc w:val="left"/>
            </w:pPr>
            <w:r w:rsidRPr="009C18CE">
              <w:t>CRC</w:t>
            </w:r>
          </w:p>
        </w:tc>
        <w:tc>
          <w:tcPr>
            <w:tcW w:w="2127" w:type="dxa"/>
            <w:shd w:val="clear" w:color="auto" w:fill="auto"/>
            <w:hideMark/>
          </w:tcPr>
          <w:p w14:paraId="5833EAEA" w14:textId="77777777" w:rsidR="000F62AC" w:rsidRPr="009C18CE" w:rsidRDefault="000F62AC" w:rsidP="008B5EDE">
            <w:pPr>
              <w:pStyle w:val="a5"/>
              <w:overflowPunct/>
              <w:spacing w:after="120"/>
              <w:jc w:val="left"/>
            </w:pPr>
            <w:r w:rsidRPr="009C18CE">
              <w:t>1991</w:t>
            </w:r>
            <w:r w:rsidRPr="009C18CE">
              <w:rPr>
                <w:rFonts w:hint="eastAsia"/>
              </w:rPr>
              <w:t>年</w:t>
            </w:r>
            <w:r w:rsidRPr="009C18CE">
              <w:t>12</w:t>
            </w:r>
            <w:r w:rsidRPr="009C18CE">
              <w:rPr>
                <w:rFonts w:hint="eastAsia"/>
              </w:rPr>
              <w:t>月</w:t>
            </w:r>
            <w:r w:rsidRPr="009C18CE">
              <w:t>16</w:t>
            </w:r>
            <w:r w:rsidRPr="009C18CE">
              <w:rPr>
                <w:rFonts w:hint="eastAsia"/>
              </w:rPr>
              <w:t>日</w:t>
            </w:r>
          </w:p>
        </w:tc>
        <w:tc>
          <w:tcPr>
            <w:tcW w:w="2188" w:type="dxa"/>
            <w:shd w:val="clear" w:color="auto" w:fill="auto"/>
            <w:hideMark/>
          </w:tcPr>
          <w:p w14:paraId="5AC803A0" w14:textId="77777777" w:rsidR="000F62AC" w:rsidRPr="009C18CE" w:rsidRDefault="000F62AC" w:rsidP="008B5EDE">
            <w:pPr>
              <w:pStyle w:val="a5"/>
              <w:overflowPunct/>
              <w:spacing w:after="120"/>
              <w:jc w:val="left"/>
            </w:pPr>
            <w:r w:rsidRPr="009C18CE">
              <w:rPr>
                <w:rFonts w:hint="eastAsia"/>
              </w:rPr>
              <w:t>声明</w:t>
            </w:r>
            <w:r w:rsidRPr="009C18CE">
              <w:t>(</w:t>
            </w:r>
            <w:r w:rsidRPr="009C18CE">
              <w:rPr>
                <w:rFonts w:hint="eastAsia"/>
              </w:rPr>
              <w:t>第</w:t>
            </w:r>
            <w:r w:rsidRPr="009C18CE">
              <w:t>2</w:t>
            </w:r>
            <w:r w:rsidRPr="009C18CE">
              <w:rPr>
                <w:rFonts w:hint="eastAsia"/>
              </w:rPr>
              <w:t>、</w:t>
            </w:r>
            <w:r w:rsidRPr="009C18CE">
              <w:t>13</w:t>
            </w:r>
            <w:r w:rsidRPr="009C18CE">
              <w:rPr>
                <w:rFonts w:hint="eastAsia"/>
              </w:rPr>
              <w:t>、</w:t>
            </w:r>
            <w:r w:rsidRPr="009C18CE">
              <w:t>15</w:t>
            </w:r>
            <w:r w:rsidRPr="009C18CE">
              <w:rPr>
                <w:rFonts w:hint="eastAsia"/>
              </w:rPr>
              <w:t>、</w:t>
            </w:r>
            <w:r w:rsidRPr="009C18CE">
              <w:t>40</w:t>
            </w:r>
            <w:r w:rsidRPr="009C18CE">
              <w:rPr>
                <w:rFonts w:hint="eastAsia"/>
              </w:rPr>
              <w:t>和</w:t>
            </w:r>
            <w:r w:rsidRPr="009C18CE">
              <w:t>14</w:t>
            </w:r>
            <w:r w:rsidRPr="009C18CE">
              <w:rPr>
                <w:rFonts w:hint="eastAsia"/>
              </w:rPr>
              <w:t>条</w:t>
            </w:r>
            <w:r w:rsidRPr="009C18CE">
              <w:t>)</w:t>
            </w:r>
          </w:p>
        </w:tc>
        <w:tc>
          <w:tcPr>
            <w:tcW w:w="1354" w:type="dxa"/>
            <w:shd w:val="clear" w:color="auto" w:fill="auto"/>
          </w:tcPr>
          <w:p w14:paraId="463FEB30" w14:textId="77777777" w:rsidR="000F62AC" w:rsidRPr="009C18CE" w:rsidRDefault="000F62AC" w:rsidP="008B5EDE">
            <w:pPr>
              <w:pStyle w:val="a5"/>
              <w:overflowPunct/>
              <w:spacing w:after="120"/>
              <w:jc w:val="left"/>
            </w:pPr>
          </w:p>
        </w:tc>
      </w:tr>
      <w:tr w:rsidR="000F62AC" w:rsidRPr="009C18CE" w14:paraId="4E90AA92" w14:textId="77777777" w:rsidTr="00F7088F">
        <w:trPr>
          <w:tblHeader/>
        </w:trPr>
        <w:tc>
          <w:tcPr>
            <w:tcW w:w="1701" w:type="dxa"/>
            <w:shd w:val="clear" w:color="auto" w:fill="auto"/>
            <w:hideMark/>
          </w:tcPr>
          <w:p w14:paraId="1A98A17B" w14:textId="77777777" w:rsidR="000F62AC" w:rsidRPr="009C18CE" w:rsidRDefault="000F62AC" w:rsidP="008B5EDE">
            <w:pPr>
              <w:pStyle w:val="a5"/>
              <w:overflowPunct/>
              <w:spacing w:after="120"/>
              <w:jc w:val="left"/>
            </w:pPr>
            <w:r w:rsidRPr="009C18CE">
              <w:t>OP-CRC-AC</w:t>
            </w:r>
          </w:p>
        </w:tc>
        <w:tc>
          <w:tcPr>
            <w:tcW w:w="2127" w:type="dxa"/>
            <w:shd w:val="clear" w:color="auto" w:fill="auto"/>
            <w:hideMark/>
          </w:tcPr>
          <w:p w14:paraId="6C77BB08" w14:textId="77777777" w:rsidR="000F62AC" w:rsidRPr="009C18CE" w:rsidRDefault="000F62AC" w:rsidP="008B5EDE">
            <w:pPr>
              <w:pStyle w:val="a5"/>
              <w:overflowPunct/>
              <w:spacing w:after="120"/>
              <w:jc w:val="left"/>
            </w:pPr>
            <w:r w:rsidRPr="009C18CE">
              <w:t>2002</w:t>
            </w:r>
            <w:r w:rsidRPr="009C18CE">
              <w:rPr>
                <w:rFonts w:hint="eastAsia"/>
              </w:rPr>
              <w:t>年</w:t>
            </w:r>
            <w:r w:rsidRPr="009C18CE">
              <w:t>5</w:t>
            </w:r>
            <w:r w:rsidRPr="009C18CE">
              <w:rPr>
                <w:rFonts w:hint="eastAsia"/>
              </w:rPr>
              <w:t>月</w:t>
            </w:r>
            <w:r w:rsidRPr="009C18CE">
              <w:t>6</w:t>
            </w:r>
            <w:r w:rsidRPr="009C18CE">
              <w:rPr>
                <w:rFonts w:hint="eastAsia"/>
              </w:rPr>
              <w:t>日</w:t>
            </w:r>
          </w:p>
        </w:tc>
        <w:tc>
          <w:tcPr>
            <w:tcW w:w="2188" w:type="dxa"/>
            <w:shd w:val="clear" w:color="auto" w:fill="auto"/>
            <w:hideMark/>
          </w:tcPr>
          <w:p w14:paraId="484F0975" w14:textId="77777777" w:rsidR="000F62AC" w:rsidRPr="009C18CE" w:rsidRDefault="000F62AC" w:rsidP="008B5EDE">
            <w:pPr>
              <w:pStyle w:val="a5"/>
              <w:overflowPunct/>
              <w:spacing w:after="120"/>
              <w:jc w:val="left"/>
            </w:pPr>
            <w:r w:rsidRPr="009C18CE">
              <w:rPr>
                <w:rFonts w:hint="eastAsia"/>
              </w:rPr>
              <w:t>关于第</w:t>
            </w:r>
            <w:r w:rsidRPr="009C18CE">
              <w:t>3</w:t>
            </w:r>
            <w:r w:rsidRPr="009C18CE">
              <w:rPr>
                <w:rFonts w:hint="eastAsia"/>
              </w:rPr>
              <w:t>条的具有约束力的声明：</w:t>
            </w:r>
            <w:r w:rsidRPr="009C18CE">
              <w:t>18</w:t>
            </w:r>
            <w:r w:rsidRPr="009C18CE">
              <w:rPr>
                <w:rFonts w:hint="eastAsia"/>
              </w:rPr>
              <w:t>岁</w:t>
            </w:r>
          </w:p>
        </w:tc>
        <w:tc>
          <w:tcPr>
            <w:tcW w:w="1354" w:type="dxa"/>
            <w:shd w:val="clear" w:color="auto" w:fill="auto"/>
          </w:tcPr>
          <w:p w14:paraId="1B2AA88B" w14:textId="77777777" w:rsidR="000F62AC" w:rsidRPr="009C18CE" w:rsidRDefault="000F62AC" w:rsidP="008B5EDE">
            <w:pPr>
              <w:pStyle w:val="a5"/>
              <w:overflowPunct/>
              <w:spacing w:after="120"/>
              <w:jc w:val="left"/>
            </w:pPr>
          </w:p>
        </w:tc>
      </w:tr>
      <w:tr w:rsidR="000F62AC" w:rsidRPr="009C18CE" w14:paraId="3CFBC22F" w14:textId="77777777" w:rsidTr="00F7088F">
        <w:trPr>
          <w:tblHeader/>
        </w:trPr>
        <w:tc>
          <w:tcPr>
            <w:tcW w:w="1701" w:type="dxa"/>
            <w:shd w:val="clear" w:color="auto" w:fill="auto"/>
            <w:hideMark/>
          </w:tcPr>
          <w:p w14:paraId="1EEC8738" w14:textId="77777777" w:rsidR="000F62AC" w:rsidRPr="009C18CE" w:rsidRDefault="000F62AC" w:rsidP="008B5EDE">
            <w:pPr>
              <w:pStyle w:val="a5"/>
              <w:overflowPunct/>
              <w:spacing w:after="120"/>
              <w:jc w:val="left"/>
            </w:pPr>
            <w:r w:rsidRPr="009C18CE">
              <w:t>OP-CRC-SC</w:t>
            </w:r>
          </w:p>
        </w:tc>
        <w:tc>
          <w:tcPr>
            <w:tcW w:w="2127" w:type="dxa"/>
            <w:shd w:val="clear" w:color="auto" w:fill="auto"/>
            <w:hideMark/>
          </w:tcPr>
          <w:p w14:paraId="730C438F" w14:textId="77777777" w:rsidR="000F62AC" w:rsidRPr="009C18CE" w:rsidRDefault="000F62AC" w:rsidP="008B5EDE">
            <w:pPr>
              <w:pStyle w:val="a5"/>
              <w:overflowPunct/>
              <w:spacing w:after="120"/>
              <w:jc w:val="left"/>
            </w:pPr>
            <w:r w:rsidRPr="009C18CE">
              <w:t>2006</w:t>
            </w:r>
            <w:r w:rsidRPr="009C18CE">
              <w:rPr>
                <w:rFonts w:hint="eastAsia"/>
              </w:rPr>
              <w:t>年</w:t>
            </w:r>
            <w:r w:rsidRPr="009C18CE">
              <w:t>3</w:t>
            </w:r>
            <w:r w:rsidRPr="009C18CE">
              <w:rPr>
                <w:rFonts w:hint="eastAsia"/>
              </w:rPr>
              <w:t>月</w:t>
            </w:r>
            <w:r w:rsidRPr="009C18CE">
              <w:t>17</w:t>
            </w:r>
            <w:r w:rsidRPr="009C18CE">
              <w:rPr>
                <w:rFonts w:hint="eastAsia"/>
              </w:rPr>
              <w:t>日</w:t>
            </w:r>
          </w:p>
        </w:tc>
        <w:tc>
          <w:tcPr>
            <w:tcW w:w="2188" w:type="dxa"/>
            <w:shd w:val="clear" w:color="auto" w:fill="auto"/>
            <w:hideMark/>
          </w:tcPr>
          <w:p w14:paraId="3888CB72" w14:textId="77777777" w:rsidR="000F62AC" w:rsidRPr="009C18CE" w:rsidRDefault="000F62AC" w:rsidP="008B5EDE">
            <w:pPr>
              <w:pStyle w:val="a5"/>
              <w:overflowPunct/>
              <w:spacing w:after="120"/>
              <w:jc w:val="left"/>
            </w:pPr>
            <w:r w:rsidRPr="009C18CE">
              <w:rPr>
                <w:rFonts w:hint="eastAsia"/>
              </w:rPr>
              <w:t>声明</w:t>
            </w:r>
          </w:p>
        </w:tc>
        <w:tc>
          <w:tcPr>
            <w:tcW w:w="1354" w:type="dxa"/>
            <w:shd w:val="clear" w:color="auto" w:fill="auto"/>
          </w:tcPr>
          <w:p w14:paraId="72F1B00C" w14:textId="77777777" w:rsidR="000F62AC" w:rsidRPr="009C18CE" w:rsidRDefault="000F62AC" w:rsidP="008B5EDE">
            <w:pPr>
              <w:pStyle w:val="a5"/>
              <w:overflowPunct/>
              <w:spacing w:after="120"/>
              <w:jc w:val="left"/>
            </w:pPr>
          </w:p>
        </w:tc>
      </w:tr>
      <w:tr w:rsidR="000F62AC" w:rsidRPr="009C18CE" w14:paraId="2DFA8F0A" w14:textId="77777777" w:rsidTr="00F7088F">
        <w:trPr>
          <w:tblHeader/>
        </w:trPr>
        <w:tc>
          <w:tcPr>
            <w:tcW w:w="1701" w:type="dxa"/>
            <w:shd w:val="clear" w:color="auto" w:fill="auto"/>
            <w:hideMark/>
          </w:tcPr>
          <w:p w14:paraId="21554870" w14:textId="77777777" w:rsidR="000F62AC" w:rsidRPr="009C18CE" w:rsidRDefault="000F62AC" w:rsidP="008B5EDE">
            <w:pPr>
              <w:pStyle w:val="a5"/>
              <w:overflowPunct/>
              <w:spacing w:after="120"/>
              <w:jc w:val="left"/>
            </w:pPr>
            <w:r w:rsidRPr="009C18CE">
              <w:t>ICRMW</w:t>
            </w:r>
          </w:p>
        </w:tc>
        <w:tc>
          <w:tcPr>
            <w:tcW w:w="2127" w:type="dxa"/>
            <w:shd w:val="clear" w:color="auto" w:fill="auto"/>
          </w:tcPr>
          <w:p w14:paraId="5FC8AF7A" w14:textId="77777777" w:rsidR="000F62AC" w:rsidRPr="009C18CE" w:rsidRDefault="000F62AC" w:rsidP="008B5EDE">
            <w:pPr>
              <w:pStyle w:val="a5"/>
              <w:overflowPunct/>
              <w:spacing w:after="120"/>
              <w:jc w:val="left"/>
            </w:pPr>
          </w:p>
        </w:tc>
        <w:tc>
          <w:tcPr>
            <w:tcW w:w="2188" w:type="dxa"/>
            <w:shd w:val="clear" w:color="auto" w:fill="auto"/>
          </w:tcPr>
          <w:p w14:paraId="3100BD67" w14:textId="77777777" w:rsidR="000F62AC" w:rsidRPr="009C18CE" w:rsidRDefault="000F62AC" w:rsidP="008B5EDE">
            <w:pPr>
              <w:pStyle w:val="a5"/>
              <w:overflowPunct/>
              <w:spacing w:after="120"/>
              <w:jc w:val="left"/>
            </w:pPr>
          </w:p>
        </w:tc>
        <w:tc>
          <w:tcPr>
            <w:tcW w:w="1354" w:type="dxa"/>
            <w:shd w:val="clear" w:color="auto" w:fill="auto"/>
          </w:tcPr>
          <w:p w14:paraId="046EE958" w14:textId="77777777" w:rsidR="000F62AC" w:rsidRPr="009C18CE" w:rsidRDefault="000F62AC" w:rsidP="008B5EDE">
            <w:pPr>
              <w:pStyle w:val="a5"/>
              <w:overflowPunct/>
              <w:spacing w:after="120"/>
              <w:jc w:val="left"/>
            </w:pPr>
          </w:p>
        </w:tc>
      </w:tr>
      <w:tr w:rsidR="000F62AC" w:rsidRPr="009C18CE" w14:paraId="7F4AE57A" w14:textId="77777777" w:rsidTr="00F7088F">
        <w:trPr>
          <w:tblHeader/>
        </w:trPr>
        <w:tc>
          <w:tcPr>
            <w:tcW w:w="1701" w:type="dxa"/>
            <w:shd w:val="clear" w:color="auto" w:fill="auto"/>
            <w:hideMark/>
          </w:tcPr>
          <w:p w14:paraId="004E43B6" w14:textId="77777777" w:rsidR="000F62AC" w:rsidRPr="009C18CE" w:rsidRDefault="000F62AC" w:rsidP="008B5EDE">
            <w:pPr>
              <w:pStyle w:val="a5"/>
              <w:overflowPunct/>
              <w:spacing w:after="120"/>
              <w:jc w:val="left"/>
            </w:pPr>
            <w:r w:rsidRPr="009C18CE">
              <w:t>CRPD</w:t>
            </w:r>
          </w:p>
        </w:tc>
        <w:tc>
          <w:tcPr>
            <w:tcW w:w="2127" w:type="dxa"/>
            <w:shd w:val="clear" w:color="auto" w:fill="auto"/>
            <w:hideMark/>
          </w:tcPr>
          <w:p w14:paraId="55883EC2" w14:textId="77777777" w:rsidR="000F62AC" w:rsidRPr="009C18CE" w:rsidRDefault="000F62AC" w:rsidP="008B5EDE">
            <w:pPr>
              <w:pStyle w:val="a5"/>
              <w:overflowPunct/>
              <w:spacing w:after="120"/>
              <w:jc w:val="left"/>
            </w:pPr>
            <w:r w:rsidRPr="009C18CE">
              <w:t>2009</w:t>
            </w:r>
            <w:r w:rsidRPr="009C18CE">
              <w:rPr>
                <w:rFonts w:hint="eastAsia"/>
              </w:rPr>
              <w:t>年</w:t>
            </w:r>
            <w:r w:rsidRPr="009C18CE">
              <w:t>7</w:t>
            </w:r>
            <w:r w:rsidRPr="009C18CE">
              <w:rPr>
                <w:rFonts w:hint="eastAsia"/>
              </w:rPr>
              <w:t>月</w:t>
            </w:r>
            <w:r w:rsidRPr="009C18CE">
              <w:t>2</w:t>
            </w:r>
            <w:r w:rsidRPr="009C18CE">
              <w:rPr>
                <w:rFonts w:hint="eastAsia"/>
              </w:rPr>
              <w:t>日</w:t>
            </w:r>
          </w:p>
        </w:tc>
        <w:tc>
          <w:tcPr>
            <w:tcW w:w="2188" w:type="dxa"/>
            <w:shd w:val="clear" w:color="auto" w:fill="auto"/>
            <w:hideMark/>
          </w:tcPr>
          <w:p w14:paraId="66DC87AB" w14:textId="77777777" w:rsidR="000F62AC" w:rsidRPr="009C18CE" w:rsidRDefault="000F62AC" w:rsidP="008B5EDE">
            <w:pPr>
              <w:pStyle w:val="a5"/>
              <w:overflowPunct/>
              <w:spacing w:after="120"/>
              <w:jc w:val="left"/>
            </w:pPr>
            <w:r w:rsidRPr="009C18CE">
              <w:rPr>
                <w:rFonts w:hint="eastAsia"/>
              </w:rPr>
              <w:t>声明</w:t>
            </w:r>
          </w:p>
        </w:tc>
        <w:tc>
          <w:tcPr>
            <w:tcW w:w="1354" w:type="dxa"/>
            <w:shd w:val="clear" w:color="auto" w:fill="auto"/>
          </w:tcPr>
          <w:p w14:paraId="354DA8A1" w14:textId="77777777" w:rsidR="000F62AC" w:rsidRPr="009C18CE" w:rsidRDefault="000F62AC" w:rsidP="008B5EDE">
            <w:pPr>
              <w:pStyle w:val="a5"/>
              <w:overflowPunct/>
              <w:spacing w:after="120"/>
              <w:jc w:val="left"/>
            </w:pPr>
          </w:p>
        </w:tc>
      </w:tr>
      <w:tr w:rsidR="000F62AC" w:rsidRPr="009C18CE" w14:paraId="4462E7E2" w14:textId="77777777" w:rsidTr="00F7088F">
        <w:trPr>
          <w:tblHeader/>
        </w:trPr>
        <w:tc>
          <w:tcPr>
            <w:tcW w:w="1701" w:type="dxa"/>
            <w:shd w:val="clear" w:color="auto" w:fill="auto"/>
            <w:hideMark/>
          </w:tcPr>
          <w:p w14:paraId="775273FA" w14:textId="77777777" w:rsidR="000F62AC" w:rsidRPr="009C18CE" w:rsidRDefault="000F62AC" w:rsidP="008B5EDE">
            <w:pPr>
              <w:pStyle w:val="a5"/>
              <w:overflowPunct/>
              <w:spacing w:after="120"/>
              <w:jc w:val="left"/>
            </w:pPr>
            <w:r w:rsidRPr="009C18CE">
              <w:t>OP-CRPD</w:t>
            </w:r>
          </w:p>
        </w:tc>
        <w:tc>
          <w:tcPr>
            <w:tcW w:w="2127" w:type="dxa"/>
            <w:shd w:val="clear" w:color="auto" w:fill="auto"/>
            <w:hideMark/>
          </w:tcPr>
          <w:p w14:paraId="313824FF" w14:textId="77777777" w:rsidR="000F62AC" w:rsidRPr="009C18CE" w:rsidRDefault="000F62AC" w:rsidP="008B5EDE">
            <w:pPr>
              <w:pStyle w:val="a5"/>
              <w:overflowPunct/>
              <w:spacing w:after="120"/>
              <w:jc w:val="left"/>
            </w:pPr>
            <w:r w:rsidRPr="009C18CE">
              <w:t>2009</w:t>
            </w:r>
            <w:r w:rsidRPr="009C18CE">
              <w:rPr>
                <w:rFonts w:hint="eastAsia"/>
              </w:rPr>
              <w:t>年</w:t>
            </w:r>
            <w:r w:rsidRPr="009C18CE">
              <w:t>7</w:t>
            </w:r>
            <w:r w:rsidRPr="009C18CE">
              <w:rPr>
                <w:rFonts w:hint="eastAsia"/>
              </w:rPr>
              <w:t>月</w:t>
            </w:r>
            <w:r w:rsidRPr="009C18CE">
              <w:t>2</w:t>
            </w:r>
            <w:r w:rsidRPr="009C18CE">
              <w:rPr>
                <w:rFonts w:hint="eastAsia"/>
              </w:rPr>
              <w:t>日</w:t>
            </w:r>
          </w:p>
        </w:tc>
        <w:tc>
          <w:tcPr>
            <w:tcW w:w="2188" w:type="dxa"/>
            <w:shd w:val="clear" w:color="auto" w:fill="auto"/>
          </w:tcPr>
          <w:p w14:paraId="51F0291F" w14:textId="77777777" w:rsidR="000F62AC" w:rsidRPr="009C18CE" w:rsidRDefault="000F62AC" w:rsidP="008B5EDE">
            <w:pPr>
              <w:pStyle w:val="a5"/>
              <w:overflowPunct/>
              <w:spacing w:after="120"/>
              <w:jc w:val="left"/>
            </w:pPr>
          </w:p>
        </w:tc>
        <w:tc>
          <w:tcPr>
            <w:tcW w:w="1354" w:type="dxa"/>
            <w:shd w:val="clear" w:color="auto" w:fill="auto"/>
          </w:tcPr>
          <w:p w14:paraId="056665FA" w14:textId="77777777" w:rsidR="000F62AC" w:rsidRPr="009C18CE" w:rsidRDefault="000F62AC" w:rsidP="008B5EDE">
            <w:pPr>
              <w:pStyle w:val="a5"/>
              <w:overflowPunct/>
              <w:spacing w:after="120"/>
              <w:jc w:val="left"/>
            </w:pPr>
          </w:p>
        </w:tc>
      </w:tr>
      <w:tr w:rsidR="000F62AC" w:rsidRPr="009C18CE" w14:paraId="22B0B2A6" w14:textId="77777777" w:rsidTr="00F7088F">
        <w:trPr>
          <w:tblHeader/>
        </w:trPr>
        <w:tc>
          <w:tcPr>
            <w:tcW w:w="1701" w:type="dxa"/>
            <w:shd w:val="clear" w:color="auto" w:fill="auto"/>
            <w:hideMark/>
          </w:tcPr>
          <w:p w14:paraId="2166AE8F" w14:textId="77777777" w:rsidR="000F62AC" w:rsidRPr="009C18CE" w:rsidRDefault="000F62AC" w:rsidP="008B5EDE">
            <w:pPr>
              <w:pStyle w:val="a5"/>
              <w:overflowPunct/>
              <w:spacing w:after="120"/>
              <w:jc w:val="left"/>
            </w:pPr>
            <w:r w:rsidRPr="009C18CE">
              <w:t>CED</w:t>
            </w:r>
          </w:p>
        </w:tc>
        <w:tc>
          <w:tcPr>
            <w:tcW w:w="2127" w:type="dxa"/>
            <w:shd w:val="clear" w:color="auto" w:fill="auto"/>
            <w:hideMark/>
          </w:tcPr>
          <w:p w14:paraId="7B43552C" w14:textId="77777777" w:rsidR="000F62AC" w:rsidRPr="009C18CE" w:rsidRDefault="000F62AC" w:rsidP="008B5EDE">
            <w:pPr>
              <w:pStyle w:val="a5"/>
              <w:overflowPunct/>
              <w:spacing w:after="120"/>
              <w:jc w:val="left"/>
            </w:pPr>
            <w:r w:rsidRPr="009C18CE">
              <w:t>2011</w:t>
            </w:r>
            <w:r w:rsidRPr="009C18CE">
              <w:rPr>
                <w:rFonts w:hint="eastAsia"/>
              </w:rPr>
              <w:t>年</w:t>
            </w:r>
            <w:r w:rsidRPr="009C18CE">
              <w:t>6</w:t>
            </w:r>
            <w:r w:rsidRPr="009C18CE">
              <w:rPr>
                <w:rFonts w:hint="eastAsia"/>
              </w:rPr>
              <w:t>月</w:t>
            </w:r>
            <w:r w:rsidRPr="009C18CE">
              <w:t>2</w:t>
            </w:r>
            <w:r w:rsidRPr="009C18CE">
              <w:rPr>
                <w:rFonts w:hint="eastAsia"/>
              </w:rPr>
              <w:t>日</w:t>
            </w:r>
          </w:p>
        </w:tc>
        <w:tc>
          <w:tcPr>
            <w:tcW w:w="2188" w:type="dxa"/>
            <w:shd w:val="clear" w:color="auto" w:fill="auto"/>
          </w:tcPr>
          <w:p w14:paraId="61278626" w14:textId="77777777" w:rsidR="000F62AC" w:rsidRPr="009C18CE" w:rsidRDefault="000F62AC" w:rsidP="008B5EDE">
            <w:pPr>
              <w:pStyle w:val="a5"/>
              <w:overflowPunct/>
              <w:spacing w:after="120"/>
              <w:jc w:val="left"/>
            </w:pPr>
          </w:p>
        </w:tc>
        <w:tc>
          <w:tcPr>
            <w:tcW w:w="1354" w:type="dxa"/>
            <w:shd w:val="clear" w:color="auto" w:fill="auto"/>
          </w:tcPr>
          <w:p w14:paraId="445241BC" w14:textId="77777777" w:rsidR="000F62AC" w:rsidRPr="009C18CE" w:rsidRDefault="000F62AC" w:rsidP="008B5EDE">
            <w:pPr>
              <w:pStyle w:val="a5"/>
              <w:overflowPunct/>
              <w:spacing w:after="120"/>
              <w:jc w:val="left"/>
            </w:pPr>
          </w:p>
        </w:tc>
      </w:tr>
    </w:tbl>
    <w:p w14:paraId="6477E142" w14:textId="77777777" w:rsidR="00B749E2" w:rsidRDefault="00B749E2" w:rsidP="00F7088F">
      <w:pPr>
        <w:pStyle w:val="H23GC"/>
        <w:rPr>
          <w:lang w:val="fr-BE"/>
        </w:rPr>
      </w:pPr>
    </w:p>
    <w:p w14:paraId="161B05B2" w14:textId="77777777" w:rsidR="00B749E2" w:rsidRDefault="00B749E2">
      <w:pPr>
        <w:tabs>
          <w:tab w:val="clear" w:pos="431"/>
        </w:tabs>
        <w:overflowPunct/>
        <w:adjustRightInd/>
        <w:snapToGrid/>
        <w:spacing w:line="240" w:lineRule="auto"/>
        <w:jc w:val="left"/>
        <w:rPr>
          <w:rFonts w:eastAsia="黑体"/>
          <w:snapToGrid/>
          <w:sz w:val="22"/>
          <w:szCs w:val="22"/>
          <w:lang w:val="fr-BE"/>
        </w:rPr>
      </w:pPr>
      <w:r>
        <w:rPr>
          <w:lang w:val="fr-BE"/>
        </w:rPr>
        <w:br w:type="page"/>
      </w:r>
    </w:p>
    <w:p w14:paraId="6FC24C9D" w14:textId="66098408" w:rsidR="000F62AC" w:rsidRPr="009C18CE" w:rsidRDefault="000F62AC" w:rsidP="00F7088F">
      <w:pPr>
        <w:pStyle w:val="H23GC"/>
        <w:rPr>
          <w:lang w:val="fr-BE"/>
        </w:rPr>
      </w:pPr>
      <w:r w:rsidRPr="009C18CE">
        <w:rPr>
          <w:lang w:val="fr-BE"/>
        </w:rPr>
        <w:lastRenderedPageBreak/>
        <w:tab/>
        <w:t>2.</w:t>
      </w:r>
      <w:r w:rsidRPr="009C18CE">
        <w:rPr>
          <w:lang w:val="fr-BE"/>
        </w:rPr>
        <w:tab/>
      </w:r>
      <w:r w:rsidRPr="009C18CE">
        <w:rPr>
          <w:rFonts w:hint="eastAsia"/>
          <w:lang w:val="fr-BE"/>
        </w:rPr>
        <w:t>联合国其他人权文书的批准情况</w:t>
      </w:r>
    </w:p>
    <w:tbl>
      <w:tblPr>
        <w:tblW w:w="7370" w:type="dxa"/>
        <w:tblInd w:w="1134" w:type="dxa"/>
        <w:tblBorders>
          <w:top w:val="single" w:sz="4" w:space="0" w:color="auto"/>
          <w:bottom w:val="single" w:sz="12" w:space="0" w:color="auto"/>
        </w:tblBorders>
        <w:tblCellMar>
          <w:left w:w="0" w:type="dxa"/>
        </w:tblCellMar>
        <w:tblLook w:val="01E0" w:firstRow="1" w:lastRow="1" w:firstColumn="1" w:lastColumn="1" w:noHBand="0" w:noVBand="0"/>
      </w:tblPr>
      <w:tblGrid>
        <w:gridCol w:w="5245"/>
        <w:gridCol w:w="2125"/>
      </w:tblGrid>
      <w:tr w:rsidR="000F62AC" w:rsidRPr="009C18CE" w14:paraId="1E1AB8A8" w14:textId="77777777" w:rsidTr="00B749E2">
        <w:trPr>
          <w:trHeight w:val="240"/>
          <w:tblHeader/>
        </w:trPr>
        <w:tc>
          <w:tcPr>
            <w:tcW w:w="5245" w:type="dxa"/>
            <w:tcBorders>
              <w:top w:val="single" w:sz="4" w:space="0" w:color="auto"/>
              <w:bottom w:val="single" w:sz="12" w:space="0" w:color="auto"/>
            </w:tcBorders>
            <w:shd w:val="clear" w:color="auto" w:fill="auto"/>
            <w:vAlign w:val="bottom"/>
            <w:hideMark/>
          </w:tcPr>
          <w:p w14:paraId="0C0219BA" w14:textId="77777777" w:rsidR="000F62AC" w:rsidRPr="009C18CE" w:rsidRDefault="000F62AC" w:rsidP="00B749E2">
            <w:pPr>
              <w:pStyle w:val="a4"/>
            </w:pPr>
            <w:r w:rsidRPr="009C18CE">
              <w:rPr>
                <w:rFonts w:hint="eastAsia"/>
              </w:rPr>
              <w:t>联合国其他人权文书</w:t>
            </w:r>
          </w:p>
        </w:tc>
        <w:tc>
          <w:tcPr>
            <w:tcW w:w="2125" w:type="dxa"/>
            <w:tcBorders>
              <w:top w:val="single" w:sz="4" w:space="0" w:color="auto"/>
              <w:bottom w:val="single" w:sz="12" w:space="0" w:color="auto"/>
            </w:tcBorders>
            <w:shd w:val="clear" w:color="auto" w:fill="auto"/>
            <w:vAlign w:val="bottom"/>
            <w:hideMark/>
          </w:tcPr>
          <w:p w14:paraId="47A19D42" w14:textId="1C93D03E" w:rsidR="000F62AC" w:rsidRPr="009C18CE" w:rsidRDefault="000F62AC" w:rsidP="00B749E2">
            <w:pPr>
              <w:pStyle w:val="a4"/>
            </w:pPr>
            <w:r w:rsidRPr="009C18CE">
              <w:rPr>
                <w:rFonts w:hint="eastAsia"/>
              </w:rPr>
              <w:t>批准、加入或继承日期</w:t>
            </w:r>
          </w:p>
        </w:tc>
      </w:tr>
      <w:tr w:rsidR="000F62AC" w:rsidRPr="009C18CE" w14:paraId="12F22F5D" w14:textId="77777777" w:rsidTr="00B749E2">
        <w:tc>
          <w:tcPr>
            <w:tcW w:w="5245" w:type="dxa"/>
            <w:tcBorders>
              <w:top w:val="single" w:sz="12" w:space="0" w:color="auto"/>
            </w:tcBorders>
            <w:shd w:val="clear" w:color="auto" w:fill="auto"/>
            <w:hideMark/>
          </w:tcPr>
          <w:p w14:paraId="022ACA0B" w14:textId="77777777" w:rsidR="000F62AC" w:rsidRPr="009C18CE" w:rsidRDefault="000F62AC" w:rsidP="00B749E2">
            <w:pPr>
              <w:pStyle w:val="a5"/>
              <w:overflowPunct/>
              <w:spacing w:after="120"/>
              <w:jc w:val="left"/>
            </w:pPr>
            <w:r w:rsidRPr="009C18CE">
              <w:rPr>
                <w:rFonts w:hint="eastAsia"/>
              </w:rPr>
              <w:t>《防止及惩治灭绝种族罪公约》，</w:t>
            </w:r>
            <w:r w:rsidRPr="009C18CE">
              <w:t>1948</w:t>
            </w:r>
            <w:r w:rsidRPr="009C18CE">
              <w:rPr>
                <w:rFonts w:hint="eastAsia"/>
              </w:rPr>
              <w:t>年</w:t>
            </w:r>
          </w:p>
        </w:tc>
        <w:tc>
          <w:tcPr>
            <w:tcW w:w="2125" w:type="dxa"/>
            <w:tcBorders>
              <w:top w:val="single" w:sz="12" w:space="0" w:color="auto"/>
            </w:tcBorders>
            <w:shd w:val="clear" w:color="auto" w:fill="auto"/>
            <w:hideMark/>
          </w:tcPr>
          <w:p w14:paraId="3E95C6A3" w14:textId="77777777" w:rsidR="000F62AC" w:rsidRPr="009C18CE" w:rsidRDefault="000F62AC" w:rsidP="00B749E2">
            <w:pPr>
              <w:pStyle w:val="a5"/>
              <w:overflowPunct/>
              <w:spacing w:after="120"/>
              <w:jc w:val="left"/>
            </w:pPr>
            <w:r w:rsidRPr="009C18CE">
              <w:t>1951</w:t>
            </w:r>
            <w:r w:rsidRPr="009C18CE">
              <w:rPr>
                <w:rFonts w:hint="eastAsia"/>
              </w:rPr>
              <w:t>年</w:t>
            </w:r>
            <w:r w:rsidRPr="009C18CE">
              <w:t>9</w:t>
            </w:r>
            <w:r w:rsidRPr="009C18CE">
              <w:rPr>
                <w:rFonts w:hint="eastAsia"/>
              </w:rPr>
              <w:t>月</w:t>
            </w:r>
            <w:r w:rsidRPr="009C18CE">
              <w:t>5</w:t>
            </w:r>
            <w:r w:rsidRPr="009C18CE">
              <w:rPr>
                <w:rFonts w:hint="eastAsia"/>
              </w:rPr>
              <w:t>日</w:t>
            </w:r>
          </w:p>
        </w:tc>
      </w:tr>
      <w:tr w:rsidR="000F62AC" w:rsidRPr="009C18CE" w14:paraId="14AE61E6" w14:textId="77777777" w:rsidTr="00B749E2">
        <w:tc>
          <w:tcPr>
            <w:tcW w:w="5245" w:type="dxa"/>
            <w:shd w:val="clear" w:color="auto" w:fill="auto"/>
            <w:hideMark/>
          </w:tcPr>
          <w:p w14:paraId="700FCC96" w14:textId="77777777" w:rsidR="000F62AC" w:rsidRPr="009C18CE" w:rsidRDefault="000F62AC" w:rsidP="00B749E2">
            <w:pPr>
              <w:pStyle w:val="a5"/>
              <w:overflowPunct/>
              <w:spacing w:after="120"/>
              <w:jc w:val="left"/>
            </w:pPr>
            <w:r w:rsidRPr="009C18CE">
              <w:rPr>
                <w:rFonts w:hint="eastAsia"/>
              </w:rPr>
              <w:t>《</w:t>
            </w:r>
            <w:r w:rsidRPr="009C18CE">
              <w:rPr>
                <w:rFonts w:hint="eastAsia"/>
                <w:lang w:val="en-GB"/>
              </w:rPr>
              <w:t>禁奴公约</w:t>
            </w:r>
            <w:r w:rsidRPr="009C18CE">
              <w:rPr>
                <w:rFonts w:hint="eastAsia"/>
              </w:rPr>
              <w:t>》，</w:t>
            </w:r>
            <w:r w:rsidRPr="009C18CE">
              <w:t>1926</w:t>
            </w:r>
            <w:r w:rsidRPr="009C18CE">
              <w:rPr>
                <w:rFonts w:hint="eastAsia"/>
              </w:rPr>
              <w:t>年签订，</w:t>
            </w:r>
            <w:r w:rsidRPr="009C18CE">
              <w:t>1955</w:t>
            </w:r>
            <w:r w:rsidRPr="009C18CE">
              <w:rPr>
                <w:rFonts w:hint="eastAsia"/>
              </w:rPr>
              <w:t>年修正</w:t>
            </w:r>
          </w:p>
        </w:tc>
        <w:tc>
          <w:tcPr>
            <w:tcW w:w="2125" w:type="dxa"/>
            <w:shd w:val="clear" w:color="auto" w:fill="auto"/>
            <w:hideMark/>
          </w:tcPr>
          <w:p w14:paraId="29289379" w14:textId="77777777" w:rsidR="000F62AC" w:rsidRPr="009C18CE" w:rsidRDefault="000F62AC" w:rsidP="00B749E2">
            <w:pPr>
              <w:pStyle w:val="a5"/>
              <w:overflowPunct/>
              <w:spacing w:after="120"/>
              <w:jc w:val="left"/>
            </w:pPr>
            <w:r w:rsidRPr="009C18CE">
              <w:t>1923</w:t>
            </w:r>
            <w:r w:rsidRPr="009C18CE">
              <w:rPr>
                <w:rFonts w:hint="eastAsia"/>
              </w:rPr>
              <w:t>年</w:t>
            </w:r>
            <w:r w:rsidRPr="009C18CE">
              <w:t>9</w:t>
            </w:r>
            <w:r w:rsidRPr="009C18CE">
              <w:rPr>
                <w:rFonts w:hint="eastAsia"/>
              </w:rPr>
              <w:t>月</w:t>
            </w:r>
            <w:r w:rsidRPr="009C18CE">
              <w:t>23</w:t>
            </w:r>
            <w:r w:rsidRPr="009C18CE">
              <w:rPr>
                <w:rFonts w:hint="eastAsia"/>
              </w:rPr>
              <w:t>日</w:t>
            </w:r>
          </w:p>
        </w:tc>
      </w:tr>
      <w:tr w:rsidR="000F62AC" w:rsidRPr="009C18CE" w14:paraId="5154C727" w14:textId="77777777" w:rsidTr="00B749E2">
        <w:tc>
          <w:tcPr>
            <w:tcW w:w="5245" w:type="dxa"/>
            <w:shd w:val="clear" w:color="auto" w:fill="auto"/>
            <w:hideMark/>
          </w:tcPr>
          <w:p w14:paraId="00EE7F56" w14:textId="77777777" w:rsidR="000F62AC" w:rsidRPr="009C18CE" w:rsidRDefault="000F62AC" w:rsidP="00B749E2">
            <w:pPr>
              <w:pStyle w:val="a5"/>
              <w:overflowPunct/>
              <w:spacing w:after="120"/>
              <w:jc w:val="left"/>
            </w:pPr>
            <w:r w:rsidRPr="009C18CE">
              <w:rPr>
                <w:rFonts w:hint="eastAsia"/>
              </w:rPr>
              <w:t>《禁止贩卖人口及取缔意图营利使人卖淫的公约》，</w:t>
            </w:r>
            <w:r w:rsidRPr="009C18CE">
              <w:t>1949</w:t>
            </w:r>
            <w:r w:rsidRPr="009C18CE">
              <w:rPr>
                <w:rFonts w:hint="eastAsia"/>
              </w:rPr>
              <w:t>年</w:t>
            </w:r>
          </w:p>
        </w:tc>
        <w:tc>
          <w:tcPr>
            <w:tcW w:w="2125" w:type="dxa"/>
            <w:shd w:val="clear" w:color="auto" w:fill="auto"/>
            <w:hideMark/>
          </w:tcPr>
          <w:p w14:paraId="5897C45B" w14:textId="77777777" w:rsidR="000F62AC" w:rsidRPr="009C18CE" w:rsidRDefault="000F62AC" w:rsidP="00B749E2">
            <w:pPr>
              <w:pStyle w:val="a5"/>
              <w:overflowPunct/>
              <w:spacing w:after="120"/>
              <w:jc w:val="left"/>
            </w:pPr>
            <w:r w:rsidRPr="009C18CE">
              <w:t>1965</w:t>
            </w:r>
            <w:r w:rsidRPr="009C18CE">
              <w:rPr>
                <w:rFonts w:hint="eastAsia"/>
              </w:rPr>
              <w:t>年</w:t>
            </w:r>
            <w:r w:rsidRPr="009C18CE">
              <w:t>6</w:t>
            </w:r>
            <w:r w:rsidRPr="009C18CE">
              <w:rPr>
                <w:rFonts w:hint="eastAsia"/>
              </w:rPr>
              <w:t>月</w:t>
            </w:r>
            <w:r w:rsidRPr="009C18CE">
              <w:t>22</w:t>
            </w:r>
            <w:r w:rsidRPr="009C18CE">
              <w:rPr>
                <w:rFonts w:hint="eastAsia"/>
              </w:rPr>
              <w:t>日</w:t>
            </w:r>
          </w:p>
        </w:tc>
      </w:tr>
      <w:tr w:rsidR="000F62AC" w:rsidRPr="009C18CE" w14:paraId="6838B595" w14:textId="77777777" w:rsidTr="00B749E2">
        <w:tc>
          <w:tcPr>
            <w:tcW w:w="5245" w:type="dxa"/>
            <w:shd w:val="clear" w:color="auto" w:fill="auto"/>
            <w:hideMark/>
          </w:tcPr>
          <w:p w14:paraId="3C68FE48" w14:textId="77777777" w:rsidR="000F62AC" w:rsidRPr="009C18CE" w:rsidRDefault="000F62AC" w:rsidP="00B749E2">
            <w:pPr>
              <w:pStyle w:val="a5"/>
              <w:overflowPunct/>
              <w:spacing w:after="120"/>
              <w:jc w:val="left"/>
            </w:pPr>
            <w:r w:rsidRPr="009C18CE">
              <w:rPr>
                <w:rFonts w:hint="eastAsia"/>
              </w:rPr>
              <w:t>《关于难民地位的公约》，</w:t>
            </w:r>
            <w:r w:rsidRPr="009C18CE">
              <w:t>1951</w:t>
            </w:r>
            <w:r w:rsidRPr="009C18CE">
              <w:rPr>
                <w:rFonts w:hint="eastAsia"/>
              </w:rPr>
              <w:t>年</w:t>
            </w:r>
          </w:p>
        </w:tc>
        <w:tc>
          <w:tcPr>
            <w:tcW w:w="2125" w:type="dxa"/>
            <w:shd w:val="clear" w:color="auto" w:fill="auto"/>
            <w:hideMark/>
          </w:tcPr>
          <w:p w14:paraId="22EFE534" w14:textId="77777777" w:rsidR="000F62AC" w:rsidRPr="009C18CE" w:rsidRDefault="000F62AC" w:rsidP="00B749E2">
            <w:pPr>
              <w:pStyle w:val="a5"/>
              <w:overflowPunct/>
              <w:spacing w:after="120"/>
              <w:jc w:val="left"/>
            </w:pPr>
            <w:r w:rsidRPr="009C18CE">
              <w:t>1953</w:t>
            </w:r>
            <w:r w:rsidRPr="009C18CE">
              <w:rPr>
                <w:rFonts w:hint="eastAsia"/>
              </w:rPr>
              <w:t>年</w:t>
            </w:r>
            <w:r w:rsidRPr="009C18CE">
              <w:t>7</w:t>
            </w:r>
            <w:r w:rsidRPr="009C18CE">
              <w:rPr>
                <w:rFonts w:hint="eastAsia"/>
              </w:rPr>
              <w:t>月</w:t>
            </w:r>
            <w:r w:rsidRPr="009C18CE">
              <w:t>22</w:t>
            </w:r>
            <w:r w:rsidRPr="009C18CE">
              <w:rPr>
                <w:rFonts w:hint="eastAsia"/>
              </w:rPr>
              <w:t>日</w:t>
            </w:r>
          </w:p>
        </w:tc>
      </w:tr>
      <w:tr w:rsidR="000F62AC" w:rsidRPr="009C18CE" w14:paraId="2C821944" w14:textId="77777777" w:rsidTr="00B749E2">
        <w:tc>
          <w:tcPr>
            <w:tcW w:w="5245" w:type="dxa"/>
            <w:shd w:val="clear" w:color="auto" w:fill="auto"/>
            <w:hideMark/>
          </w:tcPr>
          <w:p w14:paraId="629B1016" w14:textId="77777777" w:rsidR="000F62AC" w:rsidRPr="009C18CE" w:rsidRDefault="000F62AC" w:rsidP="00B749E2">
            <w:pPr>
              <w:pStyle w:val="a5"/>
              <w:overflowPunct/>
              <w:spacing w:after="120"/>
              <w:jc w:val="left"/>
            </w:pPr>
            <w:r w:rsidRPr="009C18CE">
              <w:rPr>
                <w:rFonts w:hint="eastAsia"/>
              </w:rPr>
              <w:t>《关于难民地位的议定书》，</w:t>
            </w:r>
            <w:r w:rsidRPr="009C18CE">
              <w:t>1967</w:t>
            </w:r>
            <w:r w:rsidRPr="009C18CE">
              <w:rPr>
                <w:rFonts w:hint="eastAsia"/>
              </w:rPr>
              <w:t>年</w:t>
            </w:r>
          </w:p>
        </w:tc>
        <w:tc>
          <w:tcPr>
            <w:tcW w:w="2125" w:type="dxa"/>
            <w:shd w:val="clear" w:color="auto" w:fill="auto"/>
            <w:hideMark/>
          </w:tcPr>
          <w:p w14:paraId="71C4F89A" w14:textId="77777777" w:rsidR="000F62AC" w:rsidRPr="009C18CE" w:rsidRDefault="000F62AC" w:rsidP="00B749E2">
            <w:pPr>
              <w:pStyle w:val="a5"/>
              <w:overflowPunct/>
              <w:spacing w:after="120"/>
              <w:jc w:val="left"/>
            </w:pPr>
            <w:r w:rsidRPr="009C18CE">
              <w:t>1969</w:t>
            </w:r>
            <w:r w:rsidRPr="009C18CE">
              <w:rPr>
                <w:rFonts w:hint="eastAsia"/>
              </w:rPr>
              <w:t>年</w:t>
            </w:r>
            <w:r w:rsidRPr="009C18CE">
              <w:t>4</w:t>
            </w:r>
            <w:r w:rsidRPr="009C18CE">
              <w:rPr>
                <w:rFonts w:hint="eastAsia"/>
              </w:rPr>
              <w:t>月</w:t>
            </w:r>
            <w:r w:rsidRPr="009C18CE">
              <w:t>8</w:t>
            </w:r>
            <w:r w:rsidRPr="009C18CE">
              <w:rPr>
                <w:rFonts w:hint="eastAsia"/>
              </w:rPr>
              <w:t>日</w:t>
            </w:r>
          </w:p>
        </w:tc>
      </w:tr>
      <w:tr w:rsidR="000F62AC" w:rsidRPr="009C18CE" w14:paraId="41AF3F23" w14:textId="77777777" w:rsidTr="00B749E2">
        <w:tc>
          <w:tcPr>
            <w:tcW w:w="5245" w:type="dxa"/>
            <w:shd w:val="clear" w:color="auto" w:fill="auto"/>
            <w:hideMark/>
          </w:tcPr>
          <w:p w14:paraId="16102025" w14:textId="77777777" w:rsidR="000F62AC" w:rsidRPr="009C18CE" w:rsidRDefault="000F62AC" w:rsidP="00B749E2">
            <w:pPr>
              <w:pStyle w:val="a5"/>
              <w:overflowPunct/>
              <w:spacing w:after="120"/>
              <w:jc w:val="left"/>
            </w:pPr>
            <w:r w:rsidRPr="009C18CE">
              <w:rPr>
                <w:rFonts w:hint="eastAsia"/>
              </w:rPr>
              <w:t>《关于无国籍人地位的公约》，</w:t>
            </w:r>
            <w:r w:rsidRPr="009C18CE">
              <w:t>1954</w:t>
            </w:r>
            <w:r w:rsidRPr="009C18CE">
              <w:rPr>
                <w:rFonts w:hint="eastAsia"/>
              </w:rPr>
              <w:t>年</w:t>
            </w:r>
          </w:p>
        </w:tc>
        <w:tc>
          <w:tcPr>
            <w:tcW w:w="2125" w:type="dxa"/>
            <w:shd w:val="clear" w:color="auto" w:fill="auto"/>
            <w:hideMark/>
          </w:tcPr>
          <w:p w14:paraId="03ADE823" w14:textId="77777777" w:rsidR="000F62AC" w:rsidRPr="009C18CE" w:rsidRDefault="000F62AC" w:rsidP="00B749E2">
            <w:pPr>
              <w:pStyle w:val="a5"/>
              <w:overflowPunct/>
              <w:spacing w:after="120"/>
              <w:jc w:val="left"/>
            </w:pPr>
            <w:r w:rsidRPr="009C18CE">
              <w:t>1960</w:t>
            </w:r>
            <w:r w:rsidRPr="009C18CE">
              <w:rPr>
                <w:rFonts w:hint="eastAsia"/>
              </w:rPr>
              <w:t>年</w:t>
            </w:r>
            <w:r w:rsidRPr="009C18CE">
              <w:t>5</w:t>
            </w:r>
            <w:r w:rsidRPr="009C18CE">
              <w:rPr>
                <w:rFonts w:hint="eastAsia"/>
              </w:rPr>
              <w:t>月</w:t>
            </w:r>
            <w:r w:rsidRPr="009C18CE">
              <w:t>27</w:t>
            </w:r>
            <w:r w:rsidRPr="009C18CE">
              <w:rPr>
                <w:rFonts w:hint="eastAsia"/>
              </w:rPr>
              <w:t>日</w:t>
            </w:r>
          </w:p>
        </w:tc>
      </w:tr>
      <w:tr w:rsidR="000F62AC" w:rsidRPr="009C18CE" w14:paraId="201F5404" w14:textId="77777777" w:rsidTr="00B749E2">
        <w:tc>
          <w:tcPr>
            <w:tcW w:w="5245" w:type="dxa"/>
            <w:shd w:val="clear" w:color="auto" w:fill="auto"/>
            <w:hideMark/>
          </w:tcPr>
          <w:p w14:paraId="7B15F2EF" w14:textId="77777777" w:rsidR="000F62AC" w:rsidRPr="009C18CE" w:rsidRDefault="000F62AC" w:rsidP="00B749E2">
            <w:pPr>
              <w:pStyle w:val="a5"/>
              <w:overflowPunct/>
              <w:spacing w:after="120"/>
              <w:jc w:val="left"/>
            </w:pPr>
            <w:r w:rsidRPr="009C18CE">
              <w:rPr>
                <w:rFonts w:hint="eastAsia"/>
              </w:rPr>
              <w:t>《减少无国籍状态公约》，</w:t>
            </w:r>
            <w:r w:rsidRPr="009C18CE">
              <w:t>1961</w:t>
            </w:r>
            <w:r w:rsidRPr="009C18CE">
              <w:rPr>
                <w:rFonts w:hint="eastAsia"/>
              </w:rPr>
              <w:t>年</w:t>
            </w:r>
          </w:p>
        </w:tc>
        <w:tc>
          <w:tcPr>
            <w:tcW w:w="2125" w:type="dxa"/>
            <w:shd w:val="clear" w:color="auto" w:fill="auto"/>
            <w:hideMark/>
          </w:tcPr>
          <w:p w14:paraId="1415B722" w14:textId="77777777" w:rsidR="000F62AC" w:rsidRPr="009C18CE" w:rsidRDefault="000F62AC" w:rsidP="00B749E2">
            <w:pPr>
              <w:pStyle w:val="a5"/>
              <w:overflowPunct/>
              <w:spacing w:after="120"/>
              <w:jc w:val="left"/>
            </w:pPr>
            <w:r w:rsidRPr="009C18CE">
              <w:rPr>
                <w:rFonts w:hint="eastAsia"/>
              </w:rPr>
              <w:t>不明</w:t>
            </w:r>
          </w:p>
        </w:tc>
      </w:tr>
      <w:tr w:rsidR="000F62AC" w:rsidRPr="009C18CE" w14:paraId="7B526180" w14:textId="77777777" w:rsidTr="00B749E2">
        <w:tc>
          <w:tcPr>
            <w:tcW w:w="5245" w:type="dxa"/>
            <w:shd w:val="clear" w:color="auto" w:fill="auto"/>
            <w:hideMark/>
          </w:tcPr>
          <w:p w14:paraId="6CE6EDEC" w14:textId="77777777" w:rsidR="000F62AC" w:rsidRPr="009C18CE" w:rsidRDefault="000F62AC" w:rsidP="00B749E2">
            <w:pPr>
              <w:pStyle w:val="a5"/>
              <w:overflowPunct/>
              <w:spacing w:after="120"/>
              <w:jc w:val="left"/>
            </w:pPr>
            <w:r w:rsidRPr="009C18CE">
              <w:rPr>
                <w:rFonts w:hint="eastAsia"/>
              </w:rPr>
              <w:t>《国际刑事法院罗马规约》，</w:t>
            </w:r>
            <w:r w:rsidRPr="009C18CE">
              <w:t>1998</w:t>
            </w:r>
            <w:r w:rsidRPr="009C18CE">
              <w:rPr>
                <w:rFonts w:hint="eastAsia"/>
              </w:rPr>
              <w:t>年</w:t>
            </w:r>
          </w:p>
        </w:tc>
        <w:tc>
          <w:tcPr>
            <w:tcW w:w="2125" w:type="dxa"/>
            <w:shd w:val="clear" w:color="auto" w:fill="auto"/>
            <w:hideMark/>
          </w:tcPr>
          <w:p w14:paraId="72427A15" w14:textId="77777777" w:rsidR="000F62AC" w:rsidRPr="009C18CE" w:rsidRDefault="000F62AC" w:rsidP="00B749E2">
            <w:pPr>
              <w:pStyle w:val="a5"/>
              <w:overflowPunct/>
              <w:spacing w:after="120"/>
              <w:jc w:val="left"/>
            </w:pPr>
            <w:r w:rsidRPr="009C18CE">
              <w:t>2000</w:t>
            </w:r>
            <w:r w:rsidRPr="009C18CE">
              <w:rPr>
                <w:rFonts w:hint="eastAsia"/>
              </w:rPr>
              <w:t>年</w:t>
            </w:r>
            <w:r w:rsidRPr="009C18CE">
              <w:t>6</w:t>
            </w:r>
            <w:r w:rsidRPr="009C18CE">
              <w:rPr>
                <w:rFonts w:hint="eastAsia"/>
              </w:rPr>
              <w:t>月</w:t>
            </w:r>
            <w:r w:rsidRPr="009C18CE">
              <w:t>28</w:t>
            </w:r>
            <w:r w:rsidRPr="009C18CE">
              <w:rPr>
                <w:rFonts w:hint="eastAsia"/>
              </w:rPr>
              <w:t>日</w:t>
            </w:r>
          </w:p>
        </w:tc>
      </w:tr>
      <w:tr w:rsidR="000F62AC" w:rsidRPr="009C18CE" w14:paraId="046AE81A" w14:textId="77777777" w:rsidTr="00B749E2">
        <w:tc>
          <w:tcPr>
            <w:tcW w:w="5245" w:type="dxa"/>
            <w:shd w:val="clear" w:color="auto" w:fill="auto"/>
            <w:hideMark/>
          </w:tcPr>
          <w:p w14:paraId="22735EAB" w14:textId="77777777" w:rsidR="000F62AC" w:rsidRPr="009C18CE" w:rsidRDefault="000F62AC" w:rsidP="00B749E2">
            <w:pPr>
              <w:pStyle w:val="a5"/>
              <w:overflowPunct/>
              <w:spacing w:after="120"/>
              <w:jc w:val="left"/>
            </w:pPr>
            <w:r w:rsidRPr="009C18CE">
              <w:rPr>
                <w:rFonts w:hint="eastAsia"/>
              </w:rPr>
              <w:t>《联合国打击跨国有组织犯罪公约》，</w:t>
            </w:r>
            <w:r w:rsidRPr="009C18CE">
              <w:t>2000</w:t>
            </w:r>
            <w:r w:rsidRPr="009C18CE">
              <w:rPr>
                <w:rFonts w:hint="eastAsia"/>
              </w:rPr>
              <w:t>年，及其《关于打击陆、海、空偷运移民</w:t>
            </w:r>
            <w:r w:rsidRPr="009C18CE">
              <w:rPr>
                <w:rFonts w:hint="eastAsia"/>
                <w:lang w:val="en-GB"/>
              </w:rPr>
              <w:t>的补充议定书》</w:t>
            </w:r>
            <w:r w:rsidRPr="009C18CE">
              <w:rPr>
                <w:rFonts w:hint="eastAsia"/>
              </w:rPr>
              <w:t>和《</w:t>
            </w:r>
            <w:r w:rsidRPr="009C18CE">
              <w:rPr>
                <w:rFonts w:hint="eastAsia"/>
                <w:lang w:val="en-GB"/>
              </w:rPr>
              <w:t>关于预防、禁止和惩治贩运人口特别是妇女和儿童行为的补充议定书》</w:t>
            </w:r>
          </w:p>
        </w:tc>
        <w:tc>
          <w:tcPr>
            <w:tcW w:w="2125" w:type="dxa"/>
            <w:shd w:val="clear" w:color="auto" w:fill="auto"/>
            <w:hideMark/>
          </w:tcPr>
          <w:p w14:paraId="3F0380A4" w14:textId="77777777" w:rsidR="000F62AC" w:rsidRPr="009C18CE" w:rsidRDefault="000F62AC" w:rsidP="00B749E2">
            <w:pPr>
              <w:pStyle w:val="a5"/>
              <w:overflowPunct/>
              <w:spacing w:after="120"/>
              <w:jc w:val="left"/>
            </w:pPr>
            <w:r w:rsidRPr="009C18CE">
              <w:t>2004</w:t>
            </w:r>
            <w:r w:rsidRPr="009C18CE">
              <w:rPr>
                <w:rFonts w:hint="eastAsia"/>
              </w:rPr>
              <w:t>年</w:t>
            </w:r>
            <w:r w:rsidRPr="009C18CE">
              <w:t>8</w:t>
            </w:r>
            <w:r w:rsidRPr="009C18CE">
              <w:rPr>
                <w:rFonts w:hint="eastAsia"/>
              </w:rPr>
              <w:t>月</w:t>
            </w:r>
            <w:r w:rsidRPr="009C18CE">
              <w:t>11</w:t>
            </w:r>
            <w:r w:rsidRPr="009C18CE">
              <w:rPr>
                <w:rFonts w:hint="eastAsia"/>
              </w:rPr>
              <w:t>日</w:t>
            </w:r>
          </w:p>
        </w:tc>
      </w:tr>
    </w:tbl>
    <w:p w14:paraId="1456DCBA" w14:textId="77777777" w:rsidR="000F62AC" w:rsidRPr="009C18CE" w:rsidRDefault="000F62AC" w:rsidP="00C73129">
      <w:pPr>
        <w:pStyle w:val="H23GC"/>
        <w:rPr>
          <w:lang w:val="fr-BE"/>
        </w:rPr>
      </w:pPr>
      <w:r w:rsidRPr="009C18CE">
        <w:rPr>
          <w:lang w:val="fr-BE"/>
        </w:rPr>
        <w:tab/>
        <w:t>3.</w:t>
      </w:r>
      <w:r w:rsidRPr="009C18CE">
        <w:rPr>
          <w:lang w:val="fr-BE"/>
        </w:rPr>
        <w:tab/>
      </w:r>
      <w:r w:rsidRPr="009C18CE">
        <w:rPr>
          <w:rFonts w:hint="eastAsia"/>
          <w:lang w:val="fr-BE"/>
        </w:rPr>
        <w:t>国际劳工组织公约</w:t>
      </w:r>
    </w:p>
    <w:tbl>
      <w:tblPr>
        <w:tblW w:w="7370" w:type="dxa"/>
        <w:tblInd w:w="1134" w:type="dxa"/>
        <w:tblBorders>
          <w:top w:val="single" w:sz="4" w:space="0" w:color="auto"/>
          <w:bottom w:val="single" w:sz="12" w:space="0" w:color="auto"/>
        </w:tblBorders>
        <w:tblCellMar>
          <w:left w:w="0" w:type="dxa"/>
        </w:tblCellMar>
        <w:tblLook w:val="01E0" w:firstRow="1" w:lastRow="1" w:firstColumn="1" w:lastColumn="1" w:noHBand="0" w:noVBand="0"/>
      </w:tblPr>
      <w:tblGrid>
        <w:gridCol w:w="5156"/>
        <w:gridCol w:w="2214"/>
      </w:tblGrid>
      <w:tr w:rsidR="000F62AC" w:rsidRPr="009C18CE" w14:paraId="556A74DB" w14:textId="77777777" w:rsidTr="00C73129">
        <w:trPr>
          <w:trHeight w:val="240"/>
          <w:tblHeader/>
        </w:trPr>
        <w:tc>
          <w:tcPr>
            <w:tcW w:w="6948" w:type="dxa"/>
            <w:tcBorders>
              <w:top w:val="single" w:sz="4" w:space="0" w:color="auto"/>
              <w:bottom w:val="single" w:sz="12" w:space="0" w:color="auto"/>
            </w:tcBorders>
            <w:shd w:val="clear" w:color="auto" w:fill="auto"/>
            <w:vAlign w:val="bottom"/>
            <w:hideMark/>
          </w:tcPr>
          <w:p w14:paraId="635E96A6" w14:textId="77777777" w:rsidR="000F62AC" w:rsidRPr="009C18CE" w:rsidRDefault="000F62AC" w:rsidP="00C73129">
            <w:pPr>
              <w:pStyle w:val="a4"/>
            </w:pPr>
            <w:r w:rsidRPr="009C18CE">
              <w:rPr>
                <w:rFonts w:hint="eastAsia"/>
              </w:rPr>
              <w:t>国际劳工组织公约</w:t>
            </w:r>
          </w:p>
        </w:tc>
        <w:tc>
          <w:tcPr>
            <w:tcW w:w="2880" w:type="dxa"/>
            <w:tcBorders>
              <w:top w:val="single" w:sz="4" w:space="0" w:color="auto"/>
              <w:bottom w:val="single" w:sz="12" w:space="0" w:color="auto"/>
            </w:tcBorders>
            <w:shd w:val="clear" w:color="auto" w:fill="auto"/>
            <w:vAlign w:val="bottom"/>
            <w:hideMark/>
          </w:tcPr>
          <w:p w14:paraId="3EC6384B" w14:textId="77777777" w:rsidR="000F62AC" w:rsidRPr="009C18CE" w:rsidRDefault="000F62AC" w:rsidP="00C73129">
            <w:pPr>
              <w:pStyle w:val="a4"/>
              <w:rPr>
                <w:i/>
              </w:rPr>
            </w:pPr>
            <w:r w:rsidRPr="009C18CE">
              <w:rPr>
                <w:rFonts w:hint="eastAsia"/>
              </w:rPr>
              <w:t>批准、加入或继承日期</w:t>
            </w:r>
          </w:p>
        </w:tc>
      </w:tr>
      <w:tr w:rsidR="000F62AC" w:rsidRPr="009C18CE" w14:paraId="3D20B6CB" w14:textId="77777777" w:rsidTr="00C73129">
        <w:trPr>
          <w:trHeight w:val="240"/>
        </w:trPr>
        <w:tc>
          <w:tcPr>
            <w:tcW w:w="6948" w:type="dxa"/>
            <w:tcBorders>
              <w:top w:val="single" w:sz="12" w:space="0" w:color="auto"/>
            </w:tcBorders>
            <w:shd w:val="clear" w:color="auto" w:fill="auto"/>
            <w:hideMark/>
          </w:tcPr>
          <w:p w14:paraId="7011C6B4" w14:textId="77777777" w:rsidR="000F62AC" w:rsidRPr="009C18CE" w:rsidRDefault="000F62AC" w:rsidP="00C73129">
            <w:pPr>
              <w:pStyle w:val="a5"/>
              <w:overflowPunct/>
              <w:spacing w:after="120"/>
              <w:jc w:val="left"/>
            </w:pPr>
            <w:r w:rsidRPr="009C18CE">
              <w:rPr>
                <w:rFonts w:hint="eastAsia"/>
              </w:rPr>
              <w:t>《</w:t>
            </w:r>
            <w:r w:rsidRPr="009C18CE">
              <w:t>(</w:t>
            </w:r>
            <w:r w:rsidRPr="009C18CE">
              <w:rPr>
                <w:rFonts w:hint="eastAsia"/>
              </w:rPr>
              <w:t>工业</w:t>
            </w:r>
            <w:r w:rsidRPr="009C18CE">
              <w:t>)</w:t>
            </w:r>
            <w:r w:rsidRPr="009C18CE">
              <w:rPr>
                <w:rFonts w:hint="eastAsia"/>
              </w:rPr>
              <w:t>每周休息公约》，</w:t>
            </w:r>
            <w:r w:rsidRPr="009C18CE">
              <w:t>1921</w:t>
            </w:r>
            <w:r w:rsidRPr="009C18CE">
              <w:rPr>
                <w:rFonts w:hint="eastAsia"/>
              </w:rPr>
              <w:t>年</w:t>
            </w:r>
            <w:r w:rsidRPr="009C18CE">
              <w:t>(</w:t>
            </w:r>
            <w:r w:rsidRPr="009C18CE">
              <w:rPr>
                <w:rFonts w:hint="eastAsia"/>
              </w:rPr>
              <w:t>第</w:t>
            </w:r>
            <w:r w:rsidRPr="009C18CE">
              <w:t>14</w:t>
            </w:r>
            <w:r w:rsidRPr="009C18CE">
              <w:rPr>
                <w:rFonts w:hint="eastAsia"/>
              </w:rPr>
              <w:t>号</w:t>
            </w:r>
            <w:r w:rsidRPr="009C18CE">
              <w:t>)</w:t>
            </w:r>
          </w:p>
        </w:tc>
        <w:tc>
          <w:tcPr>
            <w:tcW w:w="2880" w:type="dxa"/>
            <w:tcBorders>
              <w:top w:val="single" w:sz="12" w:space="0" w:color="auto"/>
            </w:tcBorders>
            <w:shd w:val="clear" w:color="auto" w:fill="auto"/>
            <w:hideMark/>
          </w:tcPr>
          <w:p w14:paraId="7500DCBA" w14:textId="77777777" w:rsidR="000F62AC" w:rsidRPr="009C18CE" w:rsidRDefault="000F62AC" w:rsidP="00C73129">
            <w:pPr>
              <w:pStyle w:val="a5"/>
              <w:overflowPunct/>
              <w:spacing w:after="120"/>
              <w:jc w:val="left"/>
            </w:pPr>
            <w:r w:rsidRPr="009C18CE">
              <w:t>1926</w:t>
            </w:r>
            <w:r w:rsidRPr="009C18CE">
              <w:rPr>
                <w:rFonts w:hint="eastAsia"/>
              </w:rPr>
              <w:t>年</w:t>
            </w:r>
            <w:r w:rsidRPr="009C18CE">
              <w:t>8</w:t>
            </w:r>
            <w:r w:rsidRPr="009C18CE">
              <w:rPr>
                <w:rFonts w:hint="eastAsia"/>
              </w:rPr>
              <w:t>月</w:t>
            </w:r>
            <w:r w:rsidRPr="009C18CE">
              <w:t>19</w:t>
            </w:r>
            <w:r w:rsidRPr="009C18CE">
              <w:rPr>
                <w:rFonts w:hint="eastAsia"/>
              </w:rPr>
              <w:t>日</w:t>
            </w:r>
          </w:p>
        </w:tc>
      </w:tr>
      <w:tr w:rsidR="000F62AC" w:rsidRPr="009C18CE" w14:paraId="36049796" w14:textId="77777777" w:rsidTr="00C73129">
        <w:trPr>
          <w:trHeight w:val="240"/>
        </w:trPr>
        <w:tc>
          <w:tcPr>
            <w:tcW w:w="6948" w:type="dxa"/>
            <w:shd w:val="clear" w:color="auto" w:fill="auto"/>
            <w:hideMark/>
          </w:tcPr>
          <w:p w14:paraId="2B1160E4" w14:textId="77777777" w:rsidR="000F62AC" w:rsidRPr="009C18CE" w:rsidRDefault="000F62AC" w:rsidP="00C73129">
            <w:pPr>
              <w:pStyle w:val="a5"/>
              <w:overflowPunct/>
              <w:spacing w:after="120"/>
              <w:jc w:val="left"/>
            </w:pPr>
            <w:r w:rsidRPr="009C18CE">
              <w:rPr>
                <w:rFonts w:hint="eastAsia"/>
              </w:rPr>
              <w:t>《强迫或强制劳动公约》，</w:t>
            </w:r>
            <w:r w:rsidRPr="009C18CE">
              <w:t>1930</w:t>
            </w:r>
            <w:r w:rsidRPr="009C18CE">
              <w:rPr>
                <w:rFonts w:hint="eastAsia"/>
              </w:rPr>
              <w:t>年</w:t>
            </w:r>
            <w:r w:rsidRPr="009C18CE">
              <w:t>(</w:t>
            </w:r>
            <w:r w:rsidRPr="009C18CE">
              <w:rPr>
                <w:rFonts w:hint="eastAsia"/>
              </w:rPr>
              <w:t>第</w:t>
            </w:r>
            <w:r w:rsidRPr="009C18CE">
              <w:t>29</w:t>
            </w:r>
            <w:r w:rsidRPr="009C18CE">
              <w:rPr>
                <w:rFonts w:hint="eastAsia"/>
              </w:rPr>
              <w:t>号</w:t>
            </w:r>
            <w:r w:rsidRPr="009C18CE">
              <w:t>)</w:t>
            </w:r>
          </w:p>
        </w:tc>
        <w:tc>
          <w:tcPr>
            <w:tcW w:w="2880" w:type="dxa"/>
            <w:shd w:val="clear" w:color="auto" w:fill="auto"/>
            <w:hideMark/>
          </w:tcPr>
          <w:p w14:paraId="54BEC7D2" w14:textId="77777777" w:rsidR="000F62AC" w:rsidRPr="009C18CE" w:rsidRDefault="000F62AC" w:rsidP="00C73129">
            <w:pPr>
              <w:pStyle w:val="a5"/>
              <w:overflowPunct/>
              <w:spacing w:after="120"/>
              <w:jc w:val="left"/>
            </w:pPr>
            <w:r w:rsidRPr="009C18CE">
              <w:t>1944</w:t>
            </w:r>
            <w:r w:rsidRPr="009C18CE">
              <w:rPr>
                <w:rFonts w:hint="eastAsia"/>
              </w:rPr>
              <w:t>年</w:t>
            </w:r>
            <w:r w:rsidRPr="009C18CE">
              <w:t>1</w:t>
            </w:r>
            <w:r w:rsidRPr="009C18CE">
              <w:rPr>
                <w:rFonts w:hint="eastAsia"/>
              </w:rPr>
              <w:t>月</w:t>
            </w:r>
            <w:r w:rsidRPr="009C18CE">
              <w:t>20</w:t>
            </w:r>
            <w:r w:rsidRPr="009C18CE">
              <w:rPr>
                <w:rFonts w:hint="eastAsia"/>
              </w:rPr>
              <w:t>日</w:t>
            </w:r>
          </w:p>
        </w:tc>
      </w:tr>
      <w:tr w:rsidR="000F62AC" w:rsidRPr="009C18CE" w14:paraId="1929E63E" w14:textId="77777777" w:rsidTr="00C73129">
        <w:trPr>
          <w:trHeight w:val="240"/>
        </w:trPr>
        <w:tc>
          <w:tcPr>
            <w:tcW w:w="6948" w:type="dxa"/>
            <w:shd w:val="clear" w:color="auto" w:fill="auto"/>
            <w:hideMark/>
          </w:tcPr>
          <w:p w14:paraId="6938163A" w14:textId="77777777" w:rsidR="000F62AC" w:rsidRPr="009C18CE" w:rsidRDefault="000F62AC" w:rsidP="00C73129">
            <w:pPr>
              <w:pStyle w:val="a5"/>
              <w:overflowPunct/>
              <w:spacing w:after="120"/>
              <w:jc w:val="left"/>
            </w:pPr>
            <w:r w:rsidRPr="009C18CE">
              <w:rPr>
                <w:rFonts w:hint="eastAsia"/>
              </w:rPr>
              <w:t>《</w:t>
            </w:r>
            <w:r w:rsidRPr="009C18CE">
              <w:rPr>
                <w:rFonts w:hint="eastAsia"/>
                <w:lang w:val="en-GB"/>
              </w:rPr>
              <w:t>劳动监察公约</w:t>
            </w:r>
            <w:r w:rsidRPr="009C18CE">
              <w:rPr>
                <w:rFonts w:hint="eastAsia"/>
              </w:rPr>
              <w:t>》，</w:t>
            </w:r>
            <w:r w:rsidRPr="009C18CE">
              <w:t>1947</w:t>
            </w:r>
            <w:r w:rsidRPr="009C18CE">
              <w:rPr>
                <w:rFonts w:hint="eastAsia"/>
              </w:rPr>
              <w:t>年</w:t>
            </w:r>
            <w:r w:rsidRPr="009C18CE">
              <w:t>(</w:t>
            </w:r>
            <w:r w:rsidRPr="009C18CE">
              <w:rPr>
                <w:rFonts w:hint="eastAsia"/>
              </w:rPr>
              <w:t>第</w:t>
            </w:r>
            <w:r w:rsidRPr="009C18CE">
              <w:t>81</w:t>
            </w:r>
            <w:r w:rsidRPr="009C18CE">
              <w:rPr>
                <w:rFonts w:hint="eastAsia"/>
              </w:rPr>
              <w:t>号</w:t>
            </w:r>
            <w:r w:rsidRPr="009C18CE">
              <w:t>)</w:t>
            </w:r>
          </w:p>
        </w:tc>
        <w:tc>
          <w:tcPr>
            <w:tcW w:w="2880" w:type="dxa"/>
            <w:shd w:val="clear" w:color="auto" w:fill="auto"/>
            <w:hideMark/>
          </w:tcPr>
          <w:p w14:paraId="27B9ACE0" w14:textId="77777777" w:rsidR="000F62AC" w:rsidRPr="009C18CE" w:rsidRDefault="000F62AC" w:rsidP="00C73129">
            <w:pPr>
              <w:pStyle w:val="a5"/>
              <w:overflowPunct/>
              <w:spacing w:after="120"/>
              <w:jc w:val="left"/>
            </w:pPr>
            <w:r w:rsidRPr="009C18CE">
              <w:t>1957</w:t>
            </w:r>
            <w:r w:rsidRPr="009C18CE">
              <w:rPr>
                <w:rFonts w:hint="eastAsia"/>
              </w:rPr>
              <w:t>年</w:t>
            </w:r>
            <w:r w:rsidRPr="009C18CE">
              <w:t>4</w:t>
            </w:r>
            <w:r w:rsidRPr="009C18CE">
              <w:rPr>
                <w:rFonts w:hint="eastAsia"/>
              </w:rPr>
              <w:t>月</w:t>
            </w:r>
            <w:r w:rsidRPr="009C18CE">
              <w:t>5</w:t>
            </w:r>
            <w:r w:rsidRPr="009C18CE">
              <w:rPr>
                <w:rFonts w:hint="eastAsia"/>
              </w:rPr>
              <w:t>日</w:t>
            </w:r>
          </w:p>
        </w:tc>
      </w:tr>
      <w:tr w:rsidR="000F62AC" w:rsidRPr="009C18CE" w14:paraId="0C16A50B" w14:textId="77777777" w:rsidTr="00C73129">
        <w:trPr>
          <w:trHeight w:val="240"/>
        </w:trPr>
        <w:tc>
          <w:tcPr>
            <w:tcW w:w="6948" w:type="dxa"/>
            <w:shd w:val="clear" w:color="auto" w:fill="auto"/>
            <w:hideMark/>
          </w:tcPr>
          <w:p w14:paraId="77729C55" w14:textId="77777777" w:rsidR="000F62AC" w:rsidRPr="009C18CE" w:rsidRDefault="000F62AC" w:rsidP="00C73129">
            <w:pPr>
              <w:pStyle w:val="a5"/>
              <w:overflowPunct/>
              <w:spacing w:after="120"/>
              <w:jc w:val="left"/>
            </w:pPr>
            <w:r w:rsidRPr="009C18CE">
              <w:rPr>
                <w:rFonts w:hint="eastAsia"/>
              </w:rPr>
              <w:t>《结社自由和保护组织权公约》，</w:t>
            </w:r>
            <w:r w:rsidRPr="009C18CE">
              <w:t>1948</w:t>
            </w:r>
            <w:r w:rsidRPr="009C18CE">
              <w:rPr>
                <w:rFonts w:hint="eastAsia"/>
              </w:rPr>
              <w:t>年</w:t>
            </w:r>
            <w:r w:rsidRPr="009C18CE">
              <w:t>(</w:t>
            </w:r>
            <w:r w:rsidRPr="009C18CE">
              <w:rPr>
                <w:rFonts w:hint="eastAsia"/>
              </w:rPr>
              <w:t>第</w:t>
            </w:r>
            <w:r w:rsidRPr="009C18CE">
              <w:t>87</w:t>
            </w:r>
            <w:r w:rsidRPr="009C18CE">
              <w:rPr>
                <w:rFonts w:hint="eastAsia"/>
              </w:rPr>
              <w:t>号</w:t>
            </w:r>
            <w:r w:rsidRPr="009C18CE">
              <w:t>)</w:t>
            </w:r>
          </w:p>
        </w:tc>
        <w:tc>
          <w:tcPr>
            <w:tcW w:w="2880" w:type="dxa"/>
            <w:shd w:val="clear" w:color="auto" w:fill="auto"/>
            <w:hideMark/>
          </w:tcPr>
          <w:p w14:paraId="02E4517C" w14:textId="77777777" w:rsidR="000F62AC" w:rsidRPr="009C18CE" w:rsidRDefault="000F62AC" w:rsidP="00C73129">
            <w:pPr>
              <w:pStyle w:val="a5"/>
              <w:overflowPunct/>
              <w:spacing w:after="120"/>
              <w:jc w:val="left"/>
            </w:pPr>
            <w:r w:rsidRPr="009C18CE">
              <w:t>1951</w:t>
            </w:r>
            <w:r w:rsidRPr="009C18CE">
              <w:rPr>
                <w:rFonts w:hint="eastAsia"/>
              </w:rPr>
              <w:t>年</w:t>
            </w:r>
            <w:r w:rsidRPr="009C18CE">
              <w:t>10</w:t>
            </w:r>
            <w:r w:rsidRPr="009C18CE">
              <w:rPr>
                <w:rFonts w:hint="eastAsia"/>
              </w:rPr>
              <w:t>月</w:t>
            </w:r>
            <w:r w:rsidRPr="009C18CE">
              <w:t>23</w:t>
            </w:r>
            <w:r w:rsidRPr="009C18CE">
              <w:rPr>
                <w:rFonts w:hint="eastAsia"/>
              </w:rPr>
              <w:t>日</w:t>
            </w:r>
          </w:p>
        </w:tc>
      </w:tr>
      <w:tr w:rsidR="000F62AC" w:rsidRPr="009C18CE" w14:paraId="63BEA6E4" w14:textId="77777777" w:rsidTr="00C73129">
        <w:trPr>
          <w:trHeight w:val="240"/>
        </w:trPr>
        <w:tc>
          <w:tcPr>
            <w:tcW w:w="6948" w:type="dxa"/>
            <w:shd w:val="clear" w:color="auto" w:fill="auto"/>
            <w:hideMark/>
          </w:tcPr>
          <w:p w14:paraId="5BC643CE" w14:textId="77777777" w:rsidR="000F62AC" w:rsidRPr="009C18CE" w:rsidRDefault="000F62AC" w:rsidP="00C73129">
            <w:pPr>
              <w:pStyle w:val="a5"/>
              <w:overflowPunct/>
              <w:spacing w:after="120"/>
              <w:jc w:val="left"/>
            </w:pPr>
            <w:r w:rsidRPr="009C18CE">
              <w:rPr>
                <w:rFonts w:hint="eastAsia"/>
              </w:rPr>
              <w:t>《</w:t>
            </w:r>
            <w:r w:rsidRPr="009C18CE">
              <w:rPr>
                <w:rFonts w:hint="eastAsia"/>
                <w:lang w:val="en-GB"/>
              </w:rPr>
              <w:t>移民就业公约</w:t>
            </w:r>
            <w:r w:rsidRPr="009C18CE">
              <w:rPr>
                <w:rFonts w:hint="eastAsia"/>
              </w:rPr>
              <w:t>》，</w:t>
            </w:r>
            <w:r w:rsidRPr="009C18CE">
              <w:t>1949</w:t>
            </w:r>
            <w:r w:rsidRPr="009C18CE">
              <w:rPr>
                <w:rFonts w:hint="eastAsia"/>
              </w:rPr>
              <w:t>年</w:t>
            </w:r>
            <w:r w:rsidRPr="009C18CE">
              <w:t>(</w:t>
            </w:r>
            <w:r w:rsidRPr="009C18CE">
              <w:rPr>
                <w:rFonts w:hint="eastAsia"/>
              </w:rPr>
              <w:t>第</w:t>
            </w:r>
            <w:r w:rsidRPr="009C18CE">
              <w:t>97</w:t>
            </w:r>
            <w:r w:rsidRPr="009C18CE">
              <w:rPr>
                <w:rFonts w:hint="eastAsia"/>
              </w:rPr>
              <w:t>号</w:t>
            </w:r>
            <w:r w:rsidRPr="009C18CE">
              <w:t>)</w:t>
            </w:r>
          </w:p>
        </w:tc>
        <w:tc>
          <w:tcPr>
            <w:tcW w:w="2880" w:type="dxa"/>
            <w:shd w:val="clear" w:color="auto" w:fill="auto"/>
            <w:hideMark/>
          </w:tcPr>
          <w:p w14:paraId="60241821" w14:textId="77777777" w:rsidR="000F62AC" w:rsidRPr="009C18CE" w:rsidRDefault="000F62AC" w:rsidP="00C73129">
            <w:pPr>
              <w:pStyle w:val="a5"/>
              <w:overflowPunct/>
              <w:spacing w:after="120"/>
              <w:jc w:val="left"/>
            </w:pPr>
            <w:r w:rsidRPr="009C18CE">
              <w:t>1953</w:t>
            </w:r>
            <w:r w:rsidRPr="009C18CE">
              <w:rPr>
                <w:rFonts w:hint="eastAsia"/>
              </w:rPr>
              <w:t>年</w:t>
            </w:r>
            <w:r w:rsidRPr="009C18CE">
              <w:t>7</w:t>
            </w:r>
            <w:r w:rsidRPr="009C18CE">
              <w:rPr>
                <w:rFonts w:hint="eastAsia"/>
              </w:rPr>
              <w:t>月</w:t>
            </w:r>
            <w:r w:rsidRPr="009C18CE">
              <w:t>27</w:t>
            </w:r>
            <w:r w:rsidRPr="009C18CE">
              <w:rPr>
                <w:rFonts w:hint="eastAsia"/>
              </w:rPr>
              <w:t>日</w:t>
            </w:r>
          </w:p>
        </w:tc>
      </w:tr>
      <w:tr w:rsidR="000F62AC" w:rsidRPr="009C18CE" w14:paraId="3F220DA3" w14:textId="77777777" w:rsidTr="00C73129">
        <w:trPr>
          <w:trHeight w:val="240"/>
        </w:trPr>
        <w:tc>
          <w:tcPr>
            <w:tcW w:w="6948" w:type="dxa"/>
            <w:shd w:val="clear" w:color="auto" w:fill="auto"/>
            <w:hideMark/>
          </w:tcPr>
          <w:p w14:paraId="2415712A" w14:textId="77777777" w:rsidR="000F62AC" w:rsidRPr="009C18CE" w:rsidRDefault="000F62AC" w:rsidP="00C73129">
            <w:pPr>
              <w:pStyle w:val="a5"/>
              <w:overflowPunct/>
              <w:spacing w:after="120"/>
              <w:jc w:val="left"/>
            </w:pPr>
            <w:r w:rsidRPr="009C18CE">
              <w:rPr>
                <w:rFonts w:hint="eastAsia"/>
              </w:rPr>
              <w:t>《组织权利和集体谈判权利公约》，</w:t>
            </w:r>
            <w:r w:rsidRPr="009C18CE">
              <w:t>1949</w:t>
            </w:r>
            <w:r w:rsidRPr="009C18CE">
              <w:rPr>
                <w:rFonts w:hint="eastAsia"/>
              </w:rPr>
              <w:t>年</w:t>
            </w:r>
            <w:r w:rsidRPr="009C18CE">
              <w:t>(</w:t>
            </w:r>
            <w:r w:rsidRPr="009C18CE">
              <w:rPr>
                <w:rFonts w:hint="eastAsia"/>
              </w:rPr>
              <w:t>第</w:t>
            </w:r>
            <w:r w:rsidRPr="009C18CE">
              <w:t>98</w:t>
            </w:r>
            <w:r w:rsidRPr="009C18CE">
              <w:rPr>
                <w:rFonts w:hint="eastAsia"/>
              </w:rPr>
              <w:t>号</w:t>
            </w:r>
            <w:r w:rsidRPr="009C18CE">
              <w:t>)</w:t>
            </w:r>
          </w:p>
        </w:tc>
        <w:tc>
          <w:tcPr>
            <w:tcW w:w="2880" w:type="dxa"/>
            <w:shd w:val="clear" w:color="auto" w:fill="auto"/>
            <w:hideMark/>
          </w:tcPr>
          <w:p w14:paraId="65A32728" w14:textId="77777777" w:rsidR="000F62AC" w:rsidRPr="009C18CE" w:rsidRDefault="000F62AC" w:rsidP="00C73129">
            <w:pPr>
              <w:pStyle w:val="a5"/>
              <w:overflowPunct/>
              <w:spacing w:after="120"/>
              <w:jc w:val="left"/>
            </w:pPr>
            <w:r w:rsidRPr="009C18CE">
              <w:t>1953</w:t>
            </w:r>
            <w:r w:rsidRPr="009C18CE">
              <w:rPr>
                <w:rFonts w:hint="eastAsia"/>
              </w:rPr>
              <w:t>年</w:t>
            </w:r>
            <w:r w:rsidRPr="009C18CE">
              <w:t>12</w:t>
            </w:r>
            <w:r w:rsidRPr="009C18CE">
              <w:rPr>
                <w:rFonts w:hint="eastAsia"/>
              </w:rPr>
              <w:t>月</w:t>
            </w:r>
            <w:r w:rsidRPr="009C18CE">
              <w:t>10</w:t>
            </w:r>
            <w:r w:rsidRPr="009C18CE">
              <w:rPr>
                <w:rFonts w:hint="eastAsia"/>
              </w:rPr>
              <w:t>日</w:t>
            </w:r>
          </w:p>
        </w:tc>
      </w:tr>
      <w:tr w:rsidR="000F62AC" w:rsidRPr="009C18CE" w14:paraId="239D703D" w14:textId="77777777" w:rsidTr="00C73129">
        <w:trPr>
          <w:trHeight w:val="240"/>
        </w:trPr>
        <w:tc>
          <w:tcPr>
            <w:tcW w:w="6948" w:type="dxa"/>
            <w:shd w:val="clear" w:color="auto" w:fill="auto"/>
            <w:hideMark/>
          </w:tcPr>
          <w:p w14:paraId="1871F378" w14:textId="77777777" w:rsidR="000F62AC" w:rsidRPr="009C18CE" w:rsidRDefault="000F62AC" w:rsidP="00C73129">
            <w:pPr>
              <w:pStyle w:val="a5"/>
              <w:overflowPunct/>
              <w:spacing w:after="120"/>
              <w:jc w:val="left"/>
            </w:pPr>
            <w:r w:rsidRPr="009C18CE">
              <w:rPr>
                <w:rFonts w:hint="eastAsia"/>
              </w:rPr>
              <w:t>《同酬公约》，</w:t>
            </w:r>
            <w:r w:rsidRPr="009C18CE">
              <w:t>1951</w:t>
            </w:r>
            <w:r w:rsidRPr="009C18CE">
              <w:rPr>
                <w:rFonts w:hint="eastAsia"/>
              </w:rPr>
              <w:t>年</w:t>
            </w:r>
            <w:r w:rsidRPr="009C18CE">
              <w:t>(</w:t>
            </w:r>
            <w:r w:rsidRPr="009C18CE">
              <w:rPr>
                <w:rFonts w:hint="eastAsia"/>
              </w:rPr>
              <w:t>第</w:t>
            </w:r>
            <w:r w:rsidRPr="009C18CE">
              <w:t>100</w:t>
            </w:r>
            <w:r w:rsidRPr="009C18CE">
              <w:rPr>
                <w:rFonts w:hint="eastAsia"/>
              </w:rPr>
              <w:t>号</w:t>
            </w:r>
            <w:r w:rsidRPr="009C18CE">
              <w:t>)</w:t>
            </w:r>
          </w:p>
        </w:tc>
        <w:tc>
          <w:tcPr>
            <w:tcW w:w="2880" w:type="dxa"/>
            <w:shd w:val="clear" w:color="auto" w:fill="auto"/>
            <w:hideMark/>
          </w:tcPr>
          <w:p w14:paraId="6696007C" w14:textId="77777777" w:rsidR="000F62AC" w:rsidRPr="009C18CE" w:rsidRDefault="000F62AC" w:rsidP="00C73129">
            <w:pPr>
              <w:pStyle w:val="a5"/>
              <w:overflowPunct/>
              <w:spacing w:after="120"/>
              <w:jc w:val="left"/>
            </w:pPr>
            <w:r w:rsidRPr="009C18CE">
              <w:t>1952</w:t>
            </w:r>
            <w:r w:rsidRPr="009C18CE">
              <w:rPr>
                <w:rFonts w:hint="eastAsia"/>
              </w:rPr>
              <w:t>年</w:t>
            </w:r>
            <w:r w:rsidRPr="009C18CE">
              <w:t>5</w:t>
            </w:r>
            <w:r w:rsidRPr="009C18CE">
              <w:rPr>
                <w:rFonts w:hint="eastAsia"/>
              </w:rPr>
              <w:t>月</w:t>
            </w:r>
            <w:r w:rsidRPr="009C18CE">
              <w:t>23</w:t>
            </w:r>
            <w:r w:rsidRPr="009C18CE">
              <w:rPr>
                <w:rFonts w:hint="eastAsia"/>
              </w:rPr>
              <w:t>日</w:t>
            </w:r>
          </w:p>
        </w:tc>
      </w:tr>
      <w:tr w:rsidR="000F62AC" w:rsidRPr="009C18CE" w14:paraId="4B5861AF" w14:textId="77777777" w:rsidTr="00C73129">
        <w:trPr>
          <w:trHeight w:val="240"/>
        </w:trPr>
        <w:tc>
          <w:tcPr>
            <w:tcW w:w="6948" w:type="dxa"/>
            <w:shd w:val="clear" w:color="auto" w:fill="auto"/>
            <w:hideMark/>
          </w:tcPr>
          <w:p w14:paraId="69E789CE" w14:textId="77777777" w:rsidR="000F62AC" w:rsidRPr="009C18CE" w:rsidRDefault="000F62AC" w:rsidP="00C73129">
            <w:pPr>
              <w:pStyle w:val="a5"/>
              <w:overflowPunct/>
              <w:spacing w:after="120"/>
              <w:jc w:val="left"/>
            </w:pPr>
            <w:r w:rsidRPr="009C18CE">
              <w:rPr>
                <w:rFonts w:hint="eastAsia"/>
              </w:rPr>
              <w:t>《社会保障</w:t>
            </w:r>
            <w:r w:rsidRPr="009C18CE">
              <w:t>(</w:t>
            </w:r>
            <w:r w:rsidRPr="009C18CE">
              <w:rPr>
                <w:rFonts w:hint="eastAsia"/>
              </w:rPr>
              <w:t>最低标准</w:t>
            </w:r>
            <w:r w:rsidRPr="009C18CE">
              <w:t>)</w:t>
            </w:r>
            <w:r w:rsidRPr="009C18CE">
              <w:rPr>
                <w:rFonts w:hint="eastAsia"/>
              </w:rPr>
              <w:t>公约》，</w:t>
            </w:r>
            <w:r w:rsidRPr="009C18CE">
              <w:t>1952</w:t>
            </w:r>
            <w:r w:rsidRPr="009C18CE">
              <w:rPr>
                <w:rFonts w:hint="eastAsia"/>
              </w:rPr>
              <w:t>年</w:t>
            </w:r>
            <w:r w:rsidRPr="009C18CE">
              <w:t>(</w:t>
            </w:r>
            <w:r w:rsidRPr="009C18CE">
              <w:rPr>
                <w:rFonts w:hint="eastAsia"/>
              </w:rPr>
              <w:t>第</w:t>
            </w:r>
            <w:r w:rsidRPr="009C18CE">
              <w:t>102</w:t>
            </w:r>
            <w:r w:rsidRPr="009C18CE">
              <w:rPr>
                <w:rFonts w:hint="eastAsia"/>
              </w:rPr>
              <w:t>号</w:t>
            </w:r>
            <w:r w:rsidRPr="009C18CE">
              <w:t>)</w:t>
            </w:r>
          </w:p>
        </w:tc>
        <w:tc>
          <w:tcPr>
            <w:tcW w:w="2880" w:type="dxa"/>
            <w:shd w:val="clear" w:color="auto" w:fill="auto"/>
            <w:hideMark/>
          </w:tcPr>
          <w:p w14:paraId="729EA622" w14:textId="77777777" w:rsidR="000F62AC" w:rsidRPr="009C18CE" w:rsidRDefault="000F62AC" w:rsidP="00C73129">
            <w:pPr>
              <w:pStyle w:val="a5"/>
              <w:overflowPunct/>
              <w:spacing w:after="120"/>
              <w:jc w:val="left"/>
            </w:pPr>
            <w:r w:rsidRPr="009C18CE">
              <w:t>1959</w:t>
            </w:r>
            <w:r w:rsidRPr="009C18CE">
              <w:rPr>
                <w:rFonts w:hint="eastAsia"/>
              </w:rPr>
              <w:t>年</w:t>
            </w:r>
            <w:r w:rsidRPr="009C18CE">
              <w:t>11</w:t>
            </w:r>
            <w:r w:rsidRPr="009C18CE">
              <w:rPr>
                <w:rFonts w:hint="eastAsia"/>
              </w:rPr>
              <w:t>月</w:t>
            </w:r>
            <w:r w:rsidRPr="009C18CE">
              <w:t>26</w:t>
            </w:r>
            <w:r w:rsidRPr="009C18CE">
              <w:rPr>
                <w:rFonts w:hint="eastAsia"/>
              </w:rPr>
              <w:t>日</w:t>
            </w:r>
          </w:p>
        </w:tc>
      </w:tr>
      <w:tr w:rsidR="000F62AC" w:rsidRPr="009C18CE" w14:paraId="143CA2FA" w14:textId="77777777" w:rsidTr="00C73129">
        <w:trPr>
          <w:trHeight w:val="240"/>
        </w:trPr>
        <w:tc>
          <w:tcPr>
            <w:tcW w:w="6948" w:type="dxa"/>
            <w:shd w:val="clear" w:color="auto" w:fill="auto"/>
            <w:hideMark/>
          </w:tcPr>
          <w:p w14:paraId="18A84FD1" w14:textId="77777777" w:rsidR="000F62AC" w:rsidRPr="009C18CE" w:rsidRDefault="000F62AC" w:rsidP="00C73129">
            <w:pPr>
              <w:pStyle w:val="a5"/>
              <w:overflowPunct/>
              <w:spacing w:after="120"/>
              <w:jc w:val="left"/>
            </w:pPr>
            <w:r w:rsidRPr="009C18CE">
              <w:rPr>
                <w:rFonts w:hint="eastAsia"/>
              </w:rPr>
              <w:t>《</w:t>
            </w:r>
            <w:r w:rsidRPr="009C18CE">
              <w:rPr>
                <w:rFonts w:hint="eastAsia"/>
                <w:lang w:val="en-GB"/>
              </w:rPr>
              <w:t>废除强迫劳动公约</w:t>
            </w:r>
            <w:r w:rsidRPr="009C18CE">
              <w:rPr>
                <w:rFonts w:hint="eastAsia"/>
              </w:rPr>
              <w:t>》，</w:t>
            </w:r>
            <w:r w:rsidRPr="009C18CE">
              <w:t>1957</w:t>
            </w:r>
            <w:r w:rsidRPr="009C18CE">
              <w:rPr>
                <w:rFonts w:hint="eastAsia"/>
              </w:rPr>
              <w:t>年</w:t>
            </w:r>
            <w:r w:rsidRPr="009C18CE">
              <w:t>(</w:t>
            </w:r>
            <w:r w:rsidRPr="009C18CE">
              <w:rPr>
                <w:rFonts w:hint="eastAsia"/>
              </w:rPr>
              <w:t>第</w:t>
            </w:r>
            <w:r w:rsidRPr="009C18CE">
              <w:t>105</w:t>
            </w:r>
            <w:r w:rsidRPr="009C18CE">
              <w:rPr>
                <w:rFonts w:hint="eastAsia"/>
              </w:rPr>
              <w:t>号</w:t>
            </w:r>
            <w:r w:rsidRPr="009C18CE">
              <w:t>)</w:t>
            </w:r>
          </w:p>
        </w:tc>
        <w:tc>
          <w:tcPr>
            <w:tcW w:w="2880" w:type="dxa"/>
            <w:shd w:val="clear" w:color="auto" w:fill="auto"/>
            <w:hideMark/>
          </w:tcPr>
          <w:p w14:paraId="0C0AC538" w14:textId="77777777" w:rsidR="000F62AC" w:rsidRPr="009C18CE" w:rsidRDefault="000F62AC" w:rsidP="00C73129">
            <w:pPr>
              <w:pStyle w:val="a5"/>
              <w:overflowPunct/>
              <w:spacing w:after="120"/>
              <w:jc w:val="left"/>
            </w:pPr>
            <w:r w:rsidRPr="009C18CE">
              <w:t>1961</w:t>
            </w:r>
            <w:r w:rsidRPr="009C18CE">
              <w:rPr>
                <w:rFonts w:hint="eastAsia"/>
              </w:rPr>
              <w:t>年</w:t>
            </w:r>
            <w:r w:rsidRPr="009C18CE">
              <w:t>1</w:t>
            </w:r>
            <w:r w:rsidRPr="009C18CE">
              <w:rPr>
                <w:rFonts w:hint="eastAsia"/>
              </w:rPr>
              <w:t>月</w:t>
            </w:r>
            <w:r w:rsidRPr="009C18CE">
              <w:t>23</w:t>
            </w:r>
            <w:r w:rsidRPr="009C18CE">
              <w:rPr>
                <w:rFonts w:hint="eastAsia"/>
              </w:rPr>
              <w:t>日</w:t>
            </w:r>
          </w:p>
        </w:tc>
      </w:tr>
      <w:tr w:rsidR="000F62AC" w:rsidRPr="009C18CE" w14:paraId="1B1627F7" w14:textId="77777777" w:rsidTr="00C73129">
        <w:trPr>
          <w:trHeight w:val="240"/>
        </w:trPr>
        <w:tc>
          <w:tcPr>
            <w:tcW w:w="6948" w:type="dxa"/>
            <w:shd w:val="clear" w:color="auto" w:fill="auto"/>
            <w:hideMark/>
          </w:tcPr>
          <w:p w14:paraId="75451C0C" w14:textId="77777777" w:rsidR="000F62AC" w:rsidRPr="009C18CE" w:rsidRDefault="000F62AC" w:rsidP="00C73129">
            <w:pPr>
              <w:pStyle w:val="a5"/>
              <w:overflowPunct/>
              <w:spacing w:after="120"/>
              <w:jc w:val="left"/>
            </w:pPr>
            <w:r w:rsidRPr="009C18CE">
              <w:rPr>
                <w:rFonts w:hint="eastAsia"/>
              </w:rPr>
              <w:t>《</w:t>
            </w:r>
            <w:r w:rsidRPr="009C18CE">
              <w:t>(</w:t>
            </w:r>
            <w:r w:rsidRPr="009C18CE">
              <w:rPr>
                <w:rFonts w:hint="eastAsia"/>
              </w:rPr>
              <w:t>就业和职业</w:t>
            </w:r>
            <w:r w:rsidRPr="009C18CE">
              <w:t>)</w:t>
            </w:r>
            <w:r w:rsidRPr="009C18CE">
              <w:rPr>
                <w:rFonts w:hint="eastAsia"/>
              </w:rPr>
              <w:t>歧视公约》，</w:t>
            </w:r>
            <w:r w:rsidRPr="009C18CE">
              <w:t>1958</w:t>
            </w:r>
            <w:r w:rsidRPr="009C18CE">
              <w:rPr>
                <w:rFonts w:hint="eastAsia"/>
              </w:rPr>
              <w:t>年</w:t>
            </w:r>
            <w:r w:rsidRPr="009C18CE">
              <w:t>(</w:t>
            </w:r>
            <w:r w:rsidRPr="009C18CE">
              <w:rPr>
                <w:rFonts w:hint="eastAsia"/>
              </w:rPr>
              <w:t>第</w:t>
            </w:r>
            <w:r w:rsidRPr="009C18CE">
              <w:t>111</w:t>
            </w:r>
            <w:r w:rsidRPr="009C18CE">
              <w:rPr>
                <w:rFonts w:hint="eastAsia"/>
              </w:rPr>
              <w:t>号</w:t>
            </w:r>
            <w:r w:rsidRPr="009C18CE">
              <w:t>)</w:t>
            </w:r>
          </w:p>
        </w:tc>
        <w:tc>
          <w:tcPr>
            <w:tcW w:w="2880" w:type="dxa"/>
            <w:shd w:val="clear" w:color="auto" w:fill="auto"/>
            <w:hideMark/>
          </w:tcPr>
          <w:p w14:paraId="7751E048" w14:textId="77777777" w:rsidR="000F62AC" w:rsidRPr="009C18CE" w:rsidRDefault="000F62AC" w:rsidP="00C73129">
            <w:pPr>
              <w:pStyle w:val="a5"/>
              <w:overflowPunct/>
              <w:spacing w:after="120"/>
              <w:jc w:val="left"/>
            </w:pPr>
            <w:r w:rsidRPr="009C18CE">
              <w:t>1977</w:t>
            </w:r>
            <w:r w:rsidRPr="009C18CE">
              <w:rPr>
                <w:rFonts w:hint="eastAsia"/>
              </w:rPr>
              <w:t>年</w:t>
            </w:r>
            <w:r w:rsidRPr="009C18CE">
              <w:t>3</w:t>
            </w:r>
            <w:r w:rsidRPr="009C18CE">
              <w:rPr>
                <w:rFonts w:hint="eastAsia"/>
              </w:rPr>
              <w:t>月</w:t>
            </w:r>
            <w:r w:rsidRPr="009C18CE">
              <w:t>23</w:t>
            </w:r>
            <w:r w:rsidRPr="009C18CE">
              <w:rPr>
                <w:rFonts w:hint="eastAsia"/>
              </w:rPr>
              <w:t>日</w:t>
            </w:r>
          </w:p>
        </w:tc>
      </w:tr>
      <w:tr w:rsidR="000F62AC" w:rsidRPr="009C18CE" w14:paraId="6D4452CC" w14:textId="77777777" w:rsidTr="00C73129">
        <w:trPr>
          <w:trHeight w:val="240"/>
        </w:trPr>
        <w:tc>
          <w:tcPr>
            <w:tcW w:w="6948" w:type="dxa"/>
            <w:shd w:val="clear" w:color="auto" w:fill="auto"/>
            <w:hideMark/>
          </w:tcPr>
          <w:p w14:paraId="3C07E14F" w14:textId="77777777" w:rsidR="000F62AC" w:rsidRPr="009C18CE" w:rsidRDefault="000F62AC" w:rsidP="00C73129">
            <w:pPr>
              <w:pStyle w:val="a5"/>
              <w:overflowPunct/>
              <w:spacing w:after="120"/>
              <w:jc w:val="left"/>
            </w:pPr>
            <w:r w:rsidRPr="009C18CE">
              <w:rPr>
                <w:rFonts w:hint="eastAsia"/>
              </w:rPr>
              <w:t>《</w:t>
            </w:r>
            <w:r w:rsidRPr="009C18CE">
              <w:rPr>
                <w:rFonts w:hint="eastAsia"/>
                <w:lang w:val="en-GB"/>
              </w:rPr>
              <w:t>就业政策公约</w:t>
            </w:r>
            <w:r w:rsidRPr="009C18CE">
              <w:rPr>
                <w:rFonts w:hint="eastAsia"/>
              </w:rPr>
              <w:t>》，</w:t>
            </w:r>
            <w:r w:rsidRPr="009C18CE">
              <w:t>1964</w:t>
            </w:r>
            <w:r w:rsidRPr="009C18CE">
              <w:rPr>
                <w:rFonts w:hint="eastAsia"/>
              </w:rPr>
              <w:t>年</w:t>
            </w:r>
            <w:r w:rsidRPr="009C18CE">
              <w:t>(</w:t>
            </w:r>
            <w:r w:rsidRPr="009C18CE">
              <w:rPr>
                <w:rFonts w:hint="eastAsia"/>
              </w:rPr>
              <w:t>第</w:t>
            </w:r>
            <w:r w:rsidRPr="009C18CE">
              <w:t>122</w:t>
            </w:r>
            <w:r w:rsidRPr="009C18CE">
              <w:rPr>
                <w:rFonts w:hint="eastAsia"/>
              </w:rPr>
              <w:t>号</w:t>
            </w:r>
            <w:r w:rsidRPr="009C18CE">
              <w:t>)</w:t>
            </w:r>
          </w:p>
        </w:tc>
        <w:tc>
          <w:tcPr>
            <w:tcW w:w="2880" w:type="dxa"/>
            <w:shd w:val="clear" w:color="auto" w:fill="auto"/>
            <w:hideMark/>
          </w:tcPr>
          <w:p w14:paraId="155B5E7B" w14:textId="77777777" w:rsidR="000F62AC" w:rsidRPr="009C18CE" w:rsidRDefault="000F62AC" w:rsidP="00C73129">
            <w:pPr>
              <w:pStyle w:val="a5"/>
              <w:overflowPunct/>
              <w:spacing w:after="120"/>
              <w:jc w:val="left"/>
            </w:pPr>
            <w:r w:rsidRPr="009C18CE">
              <w:t>1969</w:t>
            </w:r>
            <w:r w:rsidRPr="009C18CE">
              <w:rPr>
                <w:rFonts w:hint="eastAsia"/>
              </w:rPr>
              <w:t>年</w:t>
            </w:r>
            <w:r w:rsidRPr="009C18CE">
              <w:t>7</w:t>
            </w:r>
            <w:r w:rsidRPr="009C18CE">
              <w:rPr>
                <w:rFonts w:hint="eastAsia"/>
              </w:rPr>
              <w:t>月</w:t>
            </w:r>
            <w:r w:rsidRPr="009C18CE">
              <w:t>8</w:t>
            </w:r>
            <w:r w:rsidRPr="009C18CE">
              <w:rPr>
                <w:rFonts w:hint="eastAsia"/>
              </w:rPr>
              <w:t>日</w:t>
            </w:r>
          </w:p>
        </w:tc>
      </w:tr>
      <w:tr w:rsidR="000F62AC" w:rsidRPr="009C18CE" w14:paraId="0B022946" w14:textId="77777777" w:rsidTr="00C73129">
        <w:trPr>
          <w:trHeight w:val="240"/>
        </w:trPr>
        <w:tc>
          <w:tcPr>
            <w:tcW w:w="6948" w:type="dxa"/>
            <w:shd w:val="clear" w:color="auto" w:fill="auto"/>
            <w:hideMark/>
          </w:tcPr>
          <w:p w14:paraId="71294C33" w14:textId="77777777" w:rsidR="000F62AC" w:rsidRPr="009C18CE" w:rsidRDefault="000F62AC" w:rsidP="00C73129">
            <w:pPr>
              <w:pStyle w:val="a5"/>
              <w:overflowPunct/>
              <w:spacing w:after="120"/>
              <w:jc w:val="left"/>
            </w:pPr>
            <w:r w:rsidRPr="009C18CE">
              <w:rPr>
                <w:rFonts w:hint="eastAsia"/>
              </w:rPr>
              <w:t>《</w:t>
            </w:r>
            <w:r w:rsidRPr="009C18CE">
              <w:t>(</w:t>
            </w:r>
            <w:r w:rsidRPr="009C18CE">
              <w:rPr>
                <w:rFonts w:hint="eastAsia"/>
              </w:rPr>
              <w:t>农业</w:t>
            </w:r>
            <w:r w:rsidRPr="009C18CE">
              <w:t>)</w:t>
            </w:r>
            <w:r w:rsidRPr="009C18CE">
              <w:rPr>
                <w:rFonts w:hint="eastAsia"/>
              </w:rPr>
              <w:t>劳动监察公约》，</w:t>
            </w:r>
            <w:r w:rsidRPr="009C18CE">
              <w:t>1969</w:t>
            </w:r>
            <w:r w:rsidRPr="009C18CE">
              <w:rPr>
                <w:rFonts w:hint="eastAsia"/>
              </w:rPr>
              <w:t>年</w:t>
            </w:r>
            <w:r w:rsidRPr="009C18CE">
              <w:t>(</w:t>
            </w:r>
            <w:r w:rsidRPr="009C18CE">
              <w:rPr>
                <w:rFonts w:hint="eastAsia"/>
              </w:rPr>
              <w:t>第</w:t>
            </w:r>
            <w:r w:rsidRPr="009C18CE">
              <w:t>129</w:t>
            </w:r>
            <w:r w:rsidRPr="009C18CE">
              <w:rPr>
                <w:rFonts w:hint="eastAsia"/>
              </w:rPr>
              <w:t>号</w:t>
            </w:r>
            <w:r w:rsidRPr="009C18CE">
              <w:t>)</w:t>
            </w:r>
          </w:p>
        </w:tc>
        <w:tc>
          <w:tcPr>
            <w:tcW w:w="2880" w:type="dxa"/>
            <w:shd w:val="clear" w:color="auto" w:fill="auto"/>
            <w:hideMark/>
          </w:tcPr>
          <w:p w14:paraId="585D368A" w14:textId="77777777" w:rsidR="000F62AC" w:rsidRPr="009C18CE" w:rsidRDefault="000F62AC" w:rsidP="00C73129">
            <w:pPr>
              <w:pStyle w:val="a5"/>
              <w:overflowPunct/>
              <w:spacing w:after="120"/>
              <w:jc w:val="left"/>
            </w:pPr>
            <w:r w:rsidRPr="009C18CE">
              <w:t>1997</w:t>
            </w:r>
            <w:r w:rsidRPr="009C18CE">
              <w:rPr>
                <w:rFonts w:hint="eastAsia"/>
              </w:rPr>
              <w:t>年</w:t>
            </w:r>
            <w:r w:rsidRPr="009C18CE">
              <w:t>9</w:t>
            </w:r>
            <w:r w:rsidRPr="009C18CE">
              <w:rPr>
                <w:rFonts w:hint="eastAsia"/>
              </w:rPr>
              <w:t>月</w:t>
            </w:r>
            <w:r w:rsidRPr="009C18CE">
              <w:t>8</w:t>
            </w:r>
            <w:r w:rsidRPr="009C18CE">
              <w:rPr>
                <w:rFonts w:hint="eastAsia"/>
              </w:rPr>
              <w:t>日</w:t>
            </w:r>
          </w:p>
        </w:tc>
      </w:tr>
      <w:tr w:rsidR="000F62AC" w:rsidRPr="009C18CE" w14:paraId="443B4A76" w14:textId="77777777" w:rsidTr="00C73129">
        <w:trPr>
          <w:trHeight w:val="240"/>
        </w:trPr>
        <w:tc>
          <w:tcPr>
            <w:tcW w:w="6948" w:type="dxa"/>
            <w:shd w:val="clear" w:color="auto" w:fill="auto"/>
            <w:hideMark/>
          </w:tcPr>
          <w:p w14:paraId="6CF60D70" w14:textId="77777777" w:rsidR="000F62AC" w:rsidRPr="009C18CE" w:rsidRDefault="000F62AC" w:rsidP="00C73129">
            <w:pPr>
              <w:pStyle w:val="a5"/>
              <w:overflowPunct/>
              <w:spacing w:after="120"/>
              <w:jc w:val="left"/>
            </w:pPr>
            <w:r w:rsidRPr="009C18CE">
              <w:rPr>
                <w:rFonts w:hint="eastAsia"/>
              </w:rPr>
              <w:t>《</w:t>
            </w:r>
            <w:r w:rsidRPr="009C18CE">
              <w:rPr>
                <w:rFonts w:hint="eastAsia"/>
                <w:lang w:val="en-GB"/>
              </w:rPr>
              <w:t>带酬休假公约</w:t>
            </w:r>
            <w:r w:rsidRPr="009C18CE">
              <w:rPr>
                <w:rFonts w:hint="eastAsia"/>
              </w:rPr>
              <w:t>》</w:t>
            </w:r>
            <w:r w:rsidRPr="009C18CE">
              <w:rPr>
                <w:lang w:val="en-GB"/>
              </w:rPr>
              <w:t>(</w:t>
            </w:r>
            <w:r w:rsidRPr="009C18CE">
              <w:rPr>
                <w:rFonts w:hint="eastAsia"/>
                <w:lang w:val="en-GB"/>
              </w:rPr>
              <w:t>修订本</w:t>
            </w:r>
            <w:r w:rsidRPr="009C18CE">
              <w:rPr>
                <w:lang w:val="en-GB"/>
              </w:rPr>
              <w:t>)</w:t>
            </w:r>
            <w:r w:rsidRPr="009C18CE">
              <w:rPr>
                <w:rFonts w:hint="eastAsia"/>
              </w:rPr>
              <w:t>，</w:t>
            </w:r>
            <w:r w:rsidRPr="009C18CE">
              <w:t>1970</w:t>
            </w:r>
            <w:r w:rsidRPr="009C18CE">
              <w:rPr>
                <w:rFonts w:hint="eastAsia"/>
              </w:rPr>
              <w:t>年</w:t>
            </w:r>
            <w:r w:rsidRPr="009C18CE">
              <w:t>(</w:t>
            </w:r>
            <w:r w:rsidRPr="009C18CE">
              <w:rPr>
                <w:rFonts w:hint="eastAsia"/>
              </w:rPr>
              <w:t>第</w:t>
            </w:r>
            <w:r w:rsidRPr="009C18CE">
              <w:t>132</w:t>
            </w:r>
            <w:r w:rsidRPr="009C18CE">
              <w:rPr>
                <w:rFonts w:hint="eastAsia"/>
              </w:rPr>
              <w:t>号</w:t>
            </w:r>
            <w:r w:rsidRPr="009C18CE">
              <w:t>)</w:t>
            </w:r>
          </w:p>
        </w:tc>
        <w:tc>
          <w:tcPr>
            <w:tcW w:w="2880" w:type="dxa"/>
            <w:shd w:val="clear" w:color="auto" w:fill="auto"/>
            <w:hideMark/>
          </w:tcPr>
          <w:p w14:paraId="366E6591" w14:textId="77777777" w:rsidR="000F62AC" w:rsidRPr="009C18CE" w:rsidRDefault="000F62AC" w:rsidP="00C73129">
            <w:pPr>
              <w:pStyle w:val="a5"/>
              <w:overflowPunct/>
              <w:spacing w:after="120"/>
              <w:jc w:val="left"/>
            </w:pPr>
            <w:r w:rsidRPr="009C18CE">
              <w:t>2003</w:t>
            </w:r>
            <w:r w:rsidRPr="009C18CE">
              <w:rPr>
                <w:rFonts w:hint="eastAsia"/>
              </w:rPr>
              <w:t>年</w:t>
            </w:r>
            <w:r w:rsidRPr="009C18CE">
              <w:t>6</w:t>
            </w:r>
            <w:r w:rsidRPr="009C18CE">
              <w:rPr>
                <w:rFonts w:hint="eastAsia"/>
              </w:rPr>
              <w:t>月</w:t>
            </w:r>
            <w:r w:rsidRPr="009C18CE">
              <w:t>2</w:t>
            </w:r>
            <w:r w:rsidRPr="009C18CE">
              <w:rPr>
                <w:rFonts w:hint="eastAsia"/>
              </w:rPr>
              <w:t>日</w:t>
            </w:r>
          </w:p>
        </w:tc>
      </w:tr>
      <w:tr w:rsidR="000F62AC" w:rsidRPr="009C18CE" w14:paraId="4F1D648F" w14:textId="77777777" w:rsidTr="00C73129">
        <w:trPr>
          <w:trHeight w:val="240"/>
        </w:trPr>
        <w:tc>
          <w:tcPr>
            <w:tcW w:w="6948" w:type="dxa"/>
            <w:shd w:val="clear" w:color="auto" w:fill="auto"/>
            <w:hideMark/>
          </w:tcPr>
          <w:p w14:paraId="31A46217" w14:textId="77777777" w:rsidR="000F62AC" w:rsidRPr="009C18CE" w:rsidRDefault="000F62AC" w:rsidP="00C73129">
            <w:pPr>
              <w:pStyle w:val="a5"/>
              <w:overflowPunct/>
              <w:spacing w:after="120"/>
              <w:jc w:val="left"/>
            </w:pPr>
            <w:r w:rsidRPr="009C18CE">
              <w:rPr>
                <w:rFonts w:hint="eastAsia"/>
              </w:rPr>
              <w:t>《</w:t>
            </w:r>
            <w:r w:rsidRPr="009C18CE">
              <w:rPr>
                <w:rFonts w:hint="eastAsia"/>
                <w:lang w:val="en-GB"/>
              </w:rPr>
              <w:t>最低年龄公约</w:t>
            </w:r>
            <w:r w:rsidRPr="009C18CE">
              <w:rPr>
                <w:rFonts w:hint="eastAsia"/>
              </w:rPr>
              <w:t>》，</w:t>
            </w:r>
            <w:r w:rsidRPr="009C18CE">
              <w:t>1973</w:t>
            </w:r>
            <w:r w:rsidRPr="009C18CE">
              <w:rPr>
                <w:rFonts w:hint="eastAsia"/>
              </w:rPr>
              <w:t>年</w:t>
            </w:r>
            <w:r w:rsidRPr="009C18CE">
              <w:t>(</w:t>
            </w:r>
            <w:r w:rsidRPr="009C18CE">
              <w:rPr>
                <w:rFonts w:hint="eastAsia"/>
              </w:rPr>
              <w:t>第</w:t>
            </w:r>
            <w:r w:rsidRPr="009C18CE">
              <w:t>138</w:t>
            </w:r>
            <w:r w:rsidRPr="009C18CE">
              <w:rPr>
                <w:rFonts w:hint="eastAsia"/>
              </w:rPr>
              <w:t>号</w:t>
            </w:r>
            <w:r w:rsidRPr="009C18CE">
              <w:t>)</w:t>
            </w:r>
          </w:p>
        </w:tc>
        <w:tc>
          <w:tcPr>
            <w:tcW w:w="2880" w:type="dxa"/>
            <w:shd w:val="clear" w:color="auto" w:fill="auto"/>
            <w:hideMark/>
          </w:tcPr>
          <w:p w14:paraId="0A53E24D" w14:textId="77777777" w:rsidR="000F62AC" w:rsidRPr="009C18CE" w:rsidRDefault="000F62AC" w:rsidP="00C73129">
            <w:pPr>
              <w:pStyle w:val="a5"/>
              <w:overflowPunct/>
              <w:spacing w:after="120"/>
              <w:jc w:val="left"/>
            </w:pPr>
            <w:r w:rsidRPr="009C18CE">
              <w:t>1988</w:t>
            </w:r>
            <w:r w:rsidRPr="009C18CE">
              <w:rPr>
                <w:rFonts w:hint="eastAsia"/>
              </w:rPr>
              <w:t>年</w:t>
            </w:r>
            <w:r w:rsidRPr="009C18CE">
              <w:t>4</w:t>
            </w:r>
            <w:r w:rsidRPr="009C18CE">
              <w:rPr>
                <w:rFonts w:hint="eastAsia"/>
              </w:rPr>
              <w:t>月</w:t>
            </w:r>
            <w:r w:rsidRPr="009C18CE">
              <w:t>19</w:t>
            </w:r>
            <w:r w:rsidRPr="009C18CE">
              <w:rPr>
                <w:rFonts w:hint="eastAsia"/>
              </w:rPr>
              <w:t>日</w:t>
            </w:r>
          </w:p>
        </w:tc>
      </w:tr>
      <w:tr w:rsidR="000F62AC" w:rsidRPr="009C18CE" w14:paraId="07059C56" w14:textId="77777777" w:rsidTr="00C73129">
        <w:trPr>
          <w:trHeight w:val="240"/>
        </w:trPr>
        <w:tc>
          <w:tcPr>
            <w:tcW w:w="6948" w:type="dxa"/>
            <w:shd w:val="clear" w:color="auto" w:fill="auto"/>
            <w:hideMark/>
          </w:tcPr>
          <w:p w14:paraId="35A7B1D1" w14:textId="77777777" w:rsidR="000F62AC" w:rsidRPr="009C18CE" w:rsidRDefault="000F62AC" w:rsidP="00C73129">
            <w:pPr>
              <w:pStyle w:val="a5"/>
              <w:overflowPunct/>
              <w:spacing w:after="120"/>
              <w:jc w:val="left"/>
            </w:pPr>
            <w:r w:rsidRPr="009C18CE">
              <w:rPr>
                <w:rFonts w:hint="eastAsia"/>
              </w:rPr>
              <w:t>《</w:t>
            </w:r>
            <w:r w:rsidRPr="009C18CE">
              <w:t>(</w:t>
            </w:r>
            <w:r w:rsidRPr="009C18CE">
              <w:rPr>
                <w:rFonts w:hint="eastAsia"/>
              </w:rPr>
              <w:t>公共服务</w:t>
            </w:r>
            <w:r w:rsidRPr="009C18CE">
              <w:t>)</w:t>
            </w:r>
            <w:r w:rsidRPr="009C18CE">
              <w:rPr>
                <w:rFonts w:hint="eastAsia"/>
              </w:rPr>
              <w:t>劳动关系公约》，</w:t>
            </w:r>
            <w:r w:rsidRPr="009C18CE">
              <w:t>1978</w:t>
            </w:r>
            <w:r w:rsidRPr="009C18CE">
              <w:rPr>
                <w:rFonts w:hint="eastAsia"/>
              </w:rPr>
              <w:t>年</w:t>
            </w:r>
            <w:r w:rsidRPr="009C18CE">
              <w:t>(</w:t>
            </w:r>
            <w:r w:rsidRPr="009C18CE">
              <w:rPr>
                <w:rFonts w:hint="eastAsia"/>
              </w:rPr>
              <w:t>第</w:t>
            </w:r>
            <w:r w:rsidRPr="009C18CE">
              <w:t>151</w:t>
            </w:r>
            <w:r w:rsidRPr="009C18CE">
              <w:rPr>
                <w:rFonts w:hint="eastAsia"/>
              </w:rPr>
              <w:t>号</w:t>
            </w:r>
            <w:r w:rsidRPr="009C18CE">
              <w:t>)</w:t>
            </w:r>
          </w:p>
        </w:tc>
        <w:tc>
          <w:tcPr>
            <w:tcW w:w="2880" w:type="dxa"/>
            <w:shd w:val="clear" w:color="auto" w:fill="auto"/>
            <w:hideMark/>
          </w:tcPr>
          <w:p w14:paraId="7D5D8008" w14:textId="77777777" w:rsidR="000F62AC" w:rsidRPr="009C18CE" w:rsidRDefault="000F62AC" w:rsidP="00C73129">
            <w:pPr>
              <w:pStyle w:val="a5"/>
              <w:overflowPunct/>
              <w:spacing w:after="120"/>
              <w:jc w:val="left"/>
            </w:pPr>
            <w:r w:rsidRPr="009C18CE">
              <w:t>1991</w:t>
            </w:r>
            <w:r w:rsidRPr="009C18CE">
              <w:rPr>
                <w:rFonts w:hint="eastAsia"/>
              </w:rPr>
              <w:t>年</w:t>
            </w:r>
            <w:r w:rsidRPr="009C18CE">
              <w:t>5</w:t>
            </w:r>
            <w:r w:rsidRPr="009C18CE">
              <w:rPr>
                <w:rFonts w:hint="eastAsia"/>
              </w:rPr>
              <w:t>月</w:t>
            </w:r>
            <w:r w:rsidRPr="009C18CE">
              <w:t>21</w:t>
            </w:r>
            <w:r w:rsidRPr="009C18CE">
              <w:rPr>
                <w:rFonts w:hint="eastAsia"/>
              </w:rPr>
              <w:t>日</w:t>
            </w:r>
          </w:p>
        </w:tc>
      </w:tr>
      <w:tr w:rsidR="000F62AC" w:rsidRPr="009C18CE" w14:paraId="60F2C78B" w14:textId="77777777" w:rsidTr="00C73129">
        <w:trPr>
          <w:trHeight w:val="240"/>
        </w:trPr>
        <w:tc>
          <w:tcPr>
            <w:tcW w:w="6948" w:type="dxa"/>
            <w:shd w:val="clear" w:color="auto" w:fill="auto"/>
            <w:hideMark/>
          </w:tcPr>
          <w:p w14:paraId="7D4B323B" w14:textId="77777777" w:rsidR="000F62AC" w:rsidRPr="009C18CE" w:rsidRDefault="000F62AC" w:rsidP="00C73129">
            <w:pPr>
              <w:pStyle w:val="a5"/>
              <w:overflowPunct/>
              <w:spacing w:after="120"/>
              <w:jc w:val="left"/>
            </w:pPr>
            <w:r w:rsidRPr="009C18CE">
              <w:rPr>
                <w:rFonts w:hint="eastAsia"/>
              </w:rPr>
              <w:t>《</w:t>
            </w:r>
            <w:r w:rsidRPr="009C18CE">
              <w:rPr>
                <w:rFonts w:hint="eastAsia"/>
                <w:lang w:val="en-GB"/>
              </w:rPr>
              <w:t>职业安全和卫生公约</w:t>
            </w:r>
            <w:r w:rsidRPr="009C18CE">
              <w:rPr>
                <w:rFonts w:hint="eastAsia"/>
              </w:rPr>
              <w:t>》，</w:t>
            </w:r>
            <w:r w:rsidRPr="009C18CE">
              <w:t>1981</w:t>
            </w:r>
            <w:r w:rsidRPr="009C18CE">
              <w:rPr>
                <w:rFonts w:hint="eastAsia"/>
              </w:rPr>
              <w:t>年</w:t>
            </w:r>
            <w:r w:rsidRPr="009C18CE">
              <w:t>(</w:t>
            </w:r>
            <w:r w:rsidRPr="009C18CE">
              <w:rPr>
                <w:rFonts w:hint="eastAsia"/>
              </w:rPr>
              <w:t>第</w:t>
            </w:r>
            <w:r w:rsidRPr="009C18CE">
              <w:t>155</w:t>
            </w:r>
            <w:r w:rsidRPr="009C18CE">
              <w:rPr>
                <w:rFonts w:hint="eastAsia"/>
              </w:rPr>
              <w:t>号</w:t>
            </w:r>
            <w:r w:rsidRPr="009C18CE">
              <w:t>)</w:t>
            </w:r>
          </w:p>
        </w:tc>
        <w:tc>
          <w:tcPr>
            <w:tcW w:w="2880" w:type="dxa"/>
            <w:shd w:val="clear" w:color="auto" w:fill="auto"/>
            <w:hideMark/>
          </w:tcPr>
          <w:p w14:paraId="48D2FAF8" w14:textId="77777777" w:rsidR="000F62AC" w:rsidRPr="009C18CE" w:rsidRDefault="000F62AC" w:rsidP="00C73129">
            <w:pPr>
              <w:pStyle w:val="a5"/>
              <w:overflowPunct/>
              <w:spacing w:after="120"/>
              <w:jc w:val="left"/>
            </w:pPr>
            <w:r w:rsidRPr="009C18CE">
              <w:t>2011</w:t>
            </w:r>
            <w:r w:rsidRPr="009C18CE">
              <w:rPr>
                <w:rFonts w:hint="eastAsia"/>
              </w:rPr>
              <w:t>年</w:t>
            </w:r>
            <w:r w:rsidRPr="009C18CE">
              <w:t>2</w:t>
            </w:r>
            <w:r w:rsidRPr="009C18CE">
              <w:rPr>
                <w:rFonts w:hint="eastAsia"/>
              </w:rPr>
              <w:t>月</w:t>
            </w:r>
            <w:r w:rsidRPr="009C18CE">
              <w:t>28</w:t>
            </w:r>
            <w:r w:rsidRPr="009C18CE">
              <w:rPr>
                <w:rFonts w:hint="eastAsia"/>
              </w:rPr>
              <w:t>日</w:t>
            </w:r>
          </w:p>
        </w:tc>
      </w:tr>
      <w:tr w:rsidR="000F62AC" w:rsidRPr="009C18CE" w14:paraId="00CEFA57" w14:textId="77777777" w:rsidTr="00C73129">
        <w:trPr>
          <w:trHeight w:val="240"/>
        </w:trPr>
        <w:tc>
          <w:tcPr>
            <w:tcW w:w="6948" w:type="dxa"/>
            <w:shd w:val="clear" w:color="auto" w:fill="auto"/>
            <w:hideMark/>
          </w:tcPr>
          <w:p w14:paraId="5CDE1C53" w14:textId="77777777" w:rsidR="000F62AC" w:rsidRPr="009C18CE" w:rsidRDefault="000F62AC" w:rsidP="00C73129">
            <w:pPr>
              <w:pStyle w:val="a5"/>
              <w:overflowPunct/>
              <w:spacing w:after="120"/>
              <w:jc w:val="left"/>
            </w:pPr>
            <w:r w:rsidRPr="009C18CE">
              <w:rPr>
                <w:rFonts w:hint="eastAsia"/>
              </w:rPr>
              <w:t>《最恶劣形式童工劳动公约》，</w:t>
            </w:r>
            <w:r w:rsidRPr="009C18CE">
              <w:t>1999</w:t>
            </w:r>
            <w:r w:rsidRPr="009C18CE">
              <w:rPr>
                <w:rFonts w:hint="eastAsia"/>
              </w:rPr>
              <w:t>年</w:t>
            </w:r>
            <w:r w:rsidRPr="009C18CE">
              <w:t>(</w:t>
            </w:r>
            <w:r w:rsidRPr="009C18CE">
              <w:rPr>
                <w:rFonts w:hint="eastAsia"/>
              </w:rPr>
              <w:t>第</w:t>
            </w:r>
            <w:r w:rsidRPr="009C18CE">
              <w:t>182</w:t>
            </w:r>
            <w:r w:rsidRPr="009C18CE">
              <w:rPr>
                <w:rFonts w:hint="eastAsia"/>
              </w:rPr>
              <w:t>号</w:t>
            </w:r>
            <w:r w:rsidRPr="009C18CE">
              <w:t>)</w:t>
            </w:r>
          </w:p>
        </w:tc>
        <w:tc>
          <w:tcPr>
            <w:tcW w:w="2880" w:type="dxa"/>
            <w:shd w:val="clear" w:color="auto" w:fill="auto"/>
            <w:hideMark/>
          </w:tcPr>
          <w:p w14:paraId="4FF18D85" w14:textId="77777777" w:rsidR="000F62AC" w:rsidRPr="009C18CE" w:rsidRDefault="000F62AC" w:rsidP="00C73129">
            <w:pPr>
              <w:pStyle w:val="a5"/>
              <w:overflowPunct/>
              <w:spacing w:after="120"/>
              <w:jc w:val="left"/>
            </w:pPr>
            <w:r w:rsidRPr="009C18CE">
              <w:t>2002</w:t>
            </w:r>
            <w:r w:rsidRPr="009C18CE">
              <w:rPr>
                <w:rFonts w:hint="eastAsia"/>
              </w:rPr>
              <w:t>年</w:t>
            </w:r>
            <w:r w:rsidRPr="009C18CE">
              <w:t>5</w:t>
            </w:r>
            <w:r w:rsidRPr="009C18CE">
              <w:rPr>
                <w:rFonts w:hint="eastAsia"/>
              </w:rPr>
              <w:t>月</w:t>
            </w:r>
            <w:r w:rsidRPr="009C18CE">
              <w:t>8</w:t>
            </w:r>
            <w:r w:rsidRPr="009C18CE">
              <w:rPr>
                <w:rFonts w:hint="eastAsia"/>
              </w:rPr>
              <w:t>日</w:t>
            </w:r>
          </w:p>
        </w:tc>
      </w:tr>
    </w:tbl>
    <w:p w14:paraId="1F6698F9" w14:textId="77777777" w:rsidR="000F62AC" w:rsidRPr="009C18CE" w:rsidRDefault="000F62AC" w:rsidP="00221A62">
      <w:pPr>
        <w:pStyle w:val="H23GC"/>
        <w:rPr>
          <w:lang w:val="fr-BE"/>
        </w:rPr>
      </w:pPr>
      <w:r w:rsidRPr="009C18CE">
        <w:rPr>
          <w:lang w:val="fr-BE"/>
        </w:rPr>
        <w:lastRenderedPageBreak/>
        <w:tab/>
        <w:t>4.</w:t>
      </w:r>
      <w:r w:rsidRPr="009C18CE">
        <w:rPr>
          <w:lang w:val="fr-BE"/>
        </w:rPr>
        <w:tab/>
      </w:r>
      <w:r w:rsidRPr="009C18CE">
        <w:rPr>
          <w:rFonts w:hint="eastAsia"/>
          <w:lang w:val="fr-BE"/>
        </w:rPr>
        <w:t>联合国教育、科学及文化组织公约</w:t>
      </w:r>
    </w:p>
    <w:tbl>
      <w:tblPr>
        <w:tblW w:w="7370" w:type="dxa"/>
        <w:tblInd w:w="1134" w:type="dxa"/>
        <w:tblBorders>
          <w:top w:val="single" w:sz="4" w:space="0" w:color="auto"/>
          <w:bottom w:val="single" w:sz="12" w:space="0" w:color="auto"/>
        </w:tblBorders>
        <w:tblCellMar>
          <w:left w:w="0" w:type="dxa"/>
        </w:tblCellMar>
        <w:tblLook w:val="01E0" w:firstRow="1" w:lastRow="1" w:firstColumn="1" w:lastColumn="1" w:noHBand="0" w:noVBand="0"/>
      </w:tblPr>
      <w:tblGrid>
        <w:gridCol w:w="5156"/>
        <w:gridCol w:w="2214"/>
      </w:tblGrid>
      <w:tr w:rsidR="000F62AC" w:rsidRPr="009C18CE" w14:paraId="325805F6" w14:textId="77777777" w:rsidTr="00221A62">
        <w:trPr>
          <w:trHeight w:val="240"/>
          <w:tblHeader/>
        </w:trPr>
        <w:tc>
          <w:tcPr>
            <w:tcW w:w="6948" w:type="dxa"/>
            <w:tcBorders>
              <w:top w:val="single" w:sz="4" w:space="0" w:color="auto"/>
              <w:bottom w:val="single" w:sz="12" w:space="0" w:color="auto"/>
            </w:tcBorders>
            <w:shd w:val="clear" w:color="auto" w:fill="auto"/>
            <w:vAlign w:val="bottom"/>
            <w:hideMark/>
          </w:tcPr>
          <w:p w14:paraId="3E07593B" w14:textId="77777777" w:rsidR="000F62AC" w:rsidRPr="009C18CE" w:rsidRDefault="000F62AC" w:rsidP="00221A62">
            <w:pPr>
              <w:pStyle w:val="a4"/>
            </w:pPr>
            <w:r w:rsidRPr="009C18CE">
              <w:rPr>
                <w:rFonts w:hint="eastAsia"/>
              </w:rPr>
              <w:t>联合国教育、科学及文化组织公约</w:t>
            </w:r>
          </w:p>
        </w:tc>
        <w:tc>
          <w:tcPr>
            <w:tcW w:w="2880" w:type="dxa"/>
            <w:tcBorders>
              <w:top w:val="single" w:sz="4" w:space="0" w:color="auto"/>
              <w:bottom w:val="single" w:sz="12" w:space="0" w:color="auto"/>
            </w:tcBorders>
            <w:shd w:val="clear" w:color="auto" w:fill="auto"/>
            <w:vAlign w:val="bottom"/>
            <w:hideMark/>
          </w:tcPr>
          <w:p w14:paraId="3AF70A6F" w14:textId="77777777" w:rsidR="000F62AC" w:rsidRPr="009C18CE" w:rsidRDefault="000F62AC" w:rsidP="00221A62">
            <w:pPr>
              <w:pStyle w:val="a4"/>
              <w:rPr>
                <w:i/>
              </w:rPr>
            </w:pPr>
            <w:r w:rsidRPr="009C18CE">
              <w:rPr>
                <w:rFonts w:hint="eastAsia"/>
              </w:rPr>
              <w:t>批准、加入或继承日期</w:t>
            </w:r>
          </w:p>
        </w:tc>
      </w:tr>
      <w:tr w:rsidR="000F62AC" w:rsidRPr="009C18CE" w14:paraId="54CB7113" w14:textId="77777777" w:rsidTr="00221A62">
        <w:trPr>
          <w:trHeight w:val="240"/>
        </w:trPr>
        <w:tc>
          <w:tcPr>
            <w:tcW w:w="6948" w:type="dxa"/>
            <w:tcBorders>
              <w:top w:val="single" w:sz="12" w:space="0" w:color="auto"/>
            </w:tcBorders>
            <w:shd w:val="clear" w:color="auto" w:fill="auto"/>
            <w:hideMark/>
          </w:tcPr>
          <w:p w14:paraId="75E98CB3" w14:textId="77777777" w:rsidR="000F62AC" w:rsidRPr="009C18CE" w:rsidRDefault="000F62AC" w:rsidP="00221A62">
            <w:pPr>
              <w:pStyle w:val="a5"/>
              <w:overflowPunct/>
              <w:spacing w:after="120"/>
              <w:jc w:val="left"/>
            </w:pPr>
            <w:r w:rsidRPr="009C18CE">
              <w:rPr>
                <w:rFonts w:hint="eastAsia"/>
              </w:rPr>
              <w:t>《</w:t>
            </w:r>
            <w:r w:rsidRPr="009C18CE">
              <w:rPr>
                <w:rFonts w:hint="eastAsia"/>
                <w:lang w:val="en-GB"/>
              </w:rPr>
              <w:t>取缔教育歧视公约</w:t>
            </w:r>
            <w:r w:rsidRPr="009C18CE">
              <w:rPr>
                <w:rFonts w:hint="eastAsia"/>
              </w:rPr>
              <w:t>》，</w:t>
            </w:r>
            <w:r w:rsidRPr="009C18CE">
              <w:t>1960</w:t>
            </w:r>
            <w:r w:rsidRPr="009C18CE">
              <w:rPr>
                <w:rFonts w:hint="eastAsia"/>
              </w:rPr>
              <w:t>年</w:t>
            </w:r>
          </w:p>
        </w:tc>
        <w:tc>
          <w:tcPr>
            <w:tcW w:w="2880" w:type="dxa"/>
            <w:tcBorders>
              <w:top w:val="single" w:sz="12" w:space="0" w:color="auto"/>
            </w:tcBorders>
            <w:shd w:val="clear" w:color="auto" w:fill="auto"/>
            <w:hideMark/>
          </w:tcPr>
          <w:p w14:paraId="1BC7A32B" w14:textId="77777777" w:rsidR="000F62AC" w:rsidRPr="009C18CE" w:rsidRDefault="000F62AC" w:rsidP="00221A62">
            <w:pPr>
              <w:pStyle w:val="a5"/>
              <w:overflowPunct/>
              <w:spacing w:after="120"/>
              <w:jc w:val="left"/>
            </w:pPr>
            <w:r w:rsidRPr="009C18CE">
              <w:rPr>
                <w:rFonts w:hint="eastAsia"/>
              </w:rPr>
              <w:t>不明</w:t>
            </w:r>
          </w:p>
        </w:tc>
      </w:tr>
    </w:tbl>
    <w:p w14:paraId="1BBDD88C" w14:textId="77777777" w:rsidR="000F62AC" w:rsidRPr="009C18CE" w:rsidRDefault="000F62AC" w:rsidP="00221A62">
      <w:pPr>
        <w:pStyle w:val="H23GC"/>
        <w:rPr>
          <w:lang w:val="fr-BE"/>
        </w:rPr>
      </w:pPr>
      <w:r w:rsidRPr="009C18CE">
        <w:rPr>
          <w:lang w:val="fr-BE"/>
        </w:rPr>
        <w:tab/>
        <w:t>5.</w:t>
      </w:r>
      <w:r w:rsidRPr="009C18CE">
        <w:rPr>
          <w:lang w:val="fr-BE"/>
        </w:rPr>
        <w:tab/>
      </w:r>
      <w:r w:rsidRPr="009C18CE">
        <w:rPr>
          <w:rFonts w:hint="eastAsia"/>
          <w:lang w:val="fr-BE"/>
        </w:rPr>
        <w:t>海牙国际私法会议公约</w:t>
      </w:r>
    </w:p>
    <w:tbl>
      <w:tblPr>
        <w:tblW w:w="7370" w:type="dxa"/>
        <w:tblInd w:w="1134" w:type="dxa"/>
        <w:tblBorders>
          <w:top w:val="single" w:sz="4" w:space="0" w:color="auto"/>
          <w:bottom w:val="single" w:sz="12" w:space="0" w:color="auto"/>
        </w:tblBorders>
        <w:tblCellMar>
          <w:left w:w="0" w:type="dxa"/>
        </w:tblCellMar>
        <w:tblLook w:val="01E0" w:firstRow="1" w:lastRow="1" w:firstColumn="1" w:lastColumn="1" w:noHBand="0" w:noVBand="0"/>
      </w:tblPr>
      <w:tblGrid>
        <w:gridCol w:w="5156"/>
        <w:gridCol w:w="2214"/>
      </w:tblGrid>
      <w:tr w:rsidR="000F62AC" w:rsidRPr="009C18CE" w14:paraId="53F41D6D" w14:textId="77777777" w:rsidTr="00221A62">
        <w:trPr>
          <w:trHeight w:val="240"/>
          <w:tblHeader/>
        </w:trPr>
        <w:tc>
          <w:tcPr>
            <w:tcW w:w="6948" w:type="dxa"/>
            <w:tcBorders>
              <w:top w:val="single" w:sz="4" w:space="0" w:color="auto"/>
              <w:bottom w:val="single" w:sz="12" w:space="0" w:color="auto"/>
            </w:tcBorders>
            <w:shd w:val="clear" w:color="auto" w:fill="auto"/>
            <w:vAlign w:val="bottom"/>
            <w:hideMark/>
          </w:tcPr>
          <w:p w14:paraId="5D2922E3" w14:textId="77777777" w:rsidR="000F62AC" w:rsidRPr="009C18CE" w:rsidRDefault="000F62AC" w:rsidP="00221A62">
            <w:pPr>
              <w:pStyle w:val="a4"/>
            </w:pPr>
            <w:r w:rsidRPr="009C18CE">
              <w:rPr>
                <w:rFonts w:hint="eastAsia"/>
              </w:rPr>
              <w:t>海牙国际私法会议公约</w:t>
            </w:r>
          </w:p>
        </w:tc>
        <w:tc>
          <w:tcPr>
            <w:tcW w:w="2880" w:type="dxa"/>
            <w:tcBorders>
              <w:top w:val="single" w:sz="4" w:space="0" w:color="auto"/>
              <w:bottom w:val="single" w:sz="12" w:space="0" w:color="auto"/>
            </w:tcBorders>
            <w:shd w:val="clear" w:color="auto" w:fill="auto"/>
            <w:vAlign w:val="bottom"/>
            <w:hideMark/>
          </w:tcPr>
          <w:p w14:paraId="0E2C48DE" w14:textId="77777777" w:rsidR="000F62AC" w:rsidRPr="009C18CE" w:rsidRDefault="000F62AC" w:rsidP="00221A62">
            <w:pPr>
              <w:pStyle w:val="a4"/>
              <w:rPr>
                <w:i/>
              </w:rPr>
            </w:pPr>
            <w:r w:rsidRPr="009C18CE">
              <w:rPr>
                <w:rFonts w:hint="eastAsia"/>
              </w:rPr>
              <w:t>批准、加入或继承日期</w:t>
            </w:r>
          </w:p>
        </w:tc>
      </w:tr>
      <w:tr w:rsidR="000F62AC" w:rsidRPr="009C18CE" w14:paraId="36AF94ED" w14:textId="77777777" w:rsidTr="00221A62">
        <w:trPr>
          <w:trHeight w:val="240"/>
        </w:trPr>
        <w:tc>
          <w:tcPr>
            <w:tcW w:w="6948" w:type="dxa"/>
            <w:tcBorders>
              <w:top w:val="single" w:sz="12" w:space="0" w:color="auto"/>
            </w:tcBorders>
            <w:shd w:val="clear" w:color="auto" w:fill="auto"/>
            <w:hideMark/>
          </w:tcPr>
          <w:p w14:paraId="5719C1F4" w14:textId="77777777" w:rsidR="000F62AC" w:rsidRPr="009C18CE" w:rsidRDefault="000F62AC" w:rsidP="00221A62">
            <w:pPr>
              <w:pStyle w:val="a5"/>
              <w:overflowPunct/>
              <w:spacing w:after="120"/>
              <w:jc w:val="left"/>
            </w:pPr>
            <w:r w:rsidRPr="009C18CE">
              <w:rPr>
                <w:rFonts w:hint="eastAsia"/>
              </w:rPr>
              <w:t>《</w:t>
            </w:r>
            <w:r w:rsidRPr="009C18CE">
              <w:rPr>
                <w:rFonts w:hint="eastAsia"/>
                <w:lang w:val="en-GB"/>
              </w:rPr>
              <w:t>关于解决本国法和住所地法冲突的公约</w:t>
            </w:r>
            <w:r w:rsidRPr="009C18CE">
              <w:rPr>
                <w:rFonts w:hint="eastAsia"/>
              </w:rPr>
              <w:t>》，</w:t>
            </w:r>
            <w:r w:rsidRPr="009C18CE">
              <w:t>1955</w:t>
            </w:r>
            <w:r w:rsidRPr="009C18CE">
              <w:rPr>
                <w:rFonts w:hint="eastAsia"/>
              </w:rPr>
              <w:t>年</w:t>
            </w:r>
          </w:p>
        </w:tc>
        <w:tc>
          <w:tcPr>
            <w:tcW w:w="2880" w:type="dxa"/>
            <w:tcBorders>
              <w:top w:val="single" w:sz="12" w:space="0" w:color="auto"/>
            </w:tcBorders>
            <w:shd w:val="clear" w:color="auto" w:fill="auto"/>
            <w:hideMark/>
          </w:tcPr>
          <w:p w14:paraId="123281F0" w14:textId="77777777" w:rsidR="000F62AC" w:rsidRPr="009C18CE" w:rsidRDefault="000F62AC" w:rsidP="00221A62">
            <w:pPr>
              <w:pStyle w:val="a5"/>
              <w:overflowPunct/>
              <w:spacing w:after="120"/>
              <w:jc w:val="left"/>
            </w:pPr>
            <w:r w:rsidRPr="009C18CE">
              <w:t>1962</w:t>
            </w:r>
            <w:r w:rsidRPr="009C18CE">
              <w:rPr>
                <w:rFonts w:hint="eastAsia"/>
              </w:rPr>
              <w:t>年</w:t>
            </w:r>
            <w:r w:rsidRPr="009C18CE">
              <w:t>5</w:t>
            </w:r>
            <w:r w:rsidRPr="009C18CE">
              <w:rPr>
                <w:rFonts w:hint="eastAsia"/>
              </w:rPr>
              <w:t>月</w:t>
            </w:r>
            <w:r w:rsidRPr="009C18CE">
              <w:t>2</w:t>
            </w:r>
            <w:r w:rsidRPr="009C18CE">
              <w:rPr>
                <w:rFonts w:hint="eastAsia"/>
              </w:rPr>
              <w:t>日</w:t>
            </w:r>
          </w:p>
        </w:tc>
      </w:tr>
      <w:tr w:rsidR="000F62AC" w:rsidRPr="009C18CE" w14:paraId="1A7925D0" w14:textId="77777777" w:rsidTr="00221A62">
        <w:trPr>
          <w:trHeight w:val="240"/>
        </w:trPr>
        <w:tc>
          <w:tcPr>
            <w:tcW w:w="6948" w:type="dxa"/>
            <w:shd w:val="clear" w:color="auto" w:fill="auto"/>
            <w:hideMark/>
          </w:tcPr>
          <w:p w14:paraId="08F11F8B" w14:textId="77777777" w:rsidR="000F62AC" w:rsidRPr="009C18CE" w:rsidRDefault="000F62AC" w:rsidP="00221A62">
            <w:pPr>
              <w:pStyle w:val="a5"/>
              <w:overflowPunct/>
              <w:spacing w:after="120"/>
              <w:jc w:val="left"/>
            </w:pPr>
            <w:r w:rsidRPr="009C18CE">
              <w:rPr>
                <w:rFonts w:hint="eastAsia"/>
              </w:rPr>
              <w:t>《</w:t>
            </w:r>
            <w:r w:rsidRPr="009C18CE">
              <w:rPr>
                <w:rFonts w:hint="eastAsia"/>
                <w:lang w:val="en-GB"/>
              </w:rPr>
              <w:t>儿童抚养义务法律适用公约</w:t>
            </w:r>
            <w:r w:rsidRPr="009C18CE">
              <w:rPr>
                <w:rFonts w:hint="eastAsia"/>
              </w:rPr>
              <w:t>》，</w:t>
            </w:r>
            <w:r w:rsidRPr="009C18CE">
              <w:t>1956</w:t>
            </w:r>
            <w:r w:rsidRPr="009C18CE">
              <w:rPr>
                <w:rFonts w:hint="eastAsia"/>
              </w:rPr>
              <w:t>年</w:t>
            </w:r>
          </w:p>
        </w:tc>
        <w:tc>
          <w:tcPr>
            <w:tcW w:w="2880" w:type="dxa"/>
            <w:shd w:val="clear" w:color="auto" w:fill="auto"/>
            <w:hideMark/>
          </w:tcPr>
          <w:p w14:paraId="2553CA00" w14:textId="77777777" w:rsidR="000F62AC" w:rsidRPr="009C18CE" w:rsidRDefault="000F62AC" w:rsidP="00221A62">
            <w:pPr>
              <w:pStyle w:val="a5"/>
              <w:overflowPunct/>
              <w:spacing w:after="120"/>
              <w:jc w:val="left"/>
            </w:pPr>
            <w:r w:rsidRPr="009C18CE">
              <w:t>1970</w:t>
            </w:r>
            <w:r w:rsidRPr="009C18CE">
              <w:rPr>
                <w:rFonts w:hint="eastAsia"/>
              </w:rPr>
              <w:t>年</w:t>
            </w:r>
            <w:r w:rsidRPr="009C18CE">
              <w:t>8</w:t>
            </w:r>
            <w:r w:rsidRPr="009C18CE">
              <w:rPr>
                <w:rFonts w:hint="eastAsia"/>
              </w:rPr>
              <w:t>月</w:t>
            </w:r>
            <w:r w:rsidRPr="009C18CE">
              <w:t>26</w:t>
            </w:r>
            <w:r w:rsidRPr="009C18CE">
              <w:rPr>
                <w:rFonts w:hint="eastAsia"/>
              </w:rPr>
              <w:t>日</w:t>
            </w:r>
          </w:p>
        </w:tc>
      </w:tr>
      <w:tr w:rsidR="000F62AC" w:rsidRPr="009C18CE" w14:paraId="2DDC4330" w14:textId="77777777" w:rsidTr="00221A62">
        <w:trPr>
          <w:trHeight w:val="240"/>
        </w:trPr>
        <w:tc>
          <w:tcPr>
            <w:tcW w:w="6948" w:type="dxa"/>
            <w:shd w:val="clear" w:color="auto" w:fill="auto"/>
            <w:hideMark/>
          </w:tcPr>
          <w:p w14:paraId="34AC5ECD" w14:textId="77777777" w:rsidR="000F62AC" w:rsidRPr="009C18CE" w:rsidRDefault="000F62AC" w:rsidP="00221A62">
            <w:pPr>
              <w:pStyle w:val="a5"/>
              <w:overflowPunct/>
              <w:spacing w:after="120"/>
              <w:jc w:val="left"/>
            </w:pPr>
            <w:r w:rsidRPr="009C18CE">
              <w:rPr>
                <w:rFonts w:hint="eastAsia"/>
              </w:rPr>
              <w:t>《</w:t>
            </w:r>
            <w:r w:rsidRPr="009C18CE">
              <w:rPr>
                <w:rFonts w:hint="eastAsia"/>
                <w:lang w:val="en-GB"/>
              </w:rPr>
              <w:t>抚养儿童义务判决的承认和执行公约</w:t>
            </w:r>
            <w:r w:rsidRPr="009C18CE">
              <w:rPr>
                <w:rFonts w:hint="eastAsia"/>
              </w:rPr>
              <w:t>》，</w:t>
            </w:r>
            <w:r w:rsidRPr="009C18CE">
              <w:t>1958</w:t>
            </w:r>
            <w:r w:rsidRPr="009C18CE">
              <w:rPr>
                <w:rFonts w:hint="eastAsia"/>
              </w:rPr>
              <w:t>年</w:t>
            </w:r>
          </w:p>
        </w:tc>
        <w:tc>
          <w:tcPr>
            <w:tcW w:w="2880" w:type="dxa"/>
            <w:shd w:val="clear" w:color="auto" w:fill="auto"/>
            <w:hideMark/>
          </w:tcPr>
          <w:p w14:paraId="53BDA7D4" w14:textId="77777777" w:rsidR="000F62AC" w:rsidRPr="009C18CE" w:rsidRDefault="000F62AC" w:rsidP="00221A62">
            <w:pPr>
              <w:pStyle w:val="a5"/>
              <w:overflowPunct/>
              <w:spacing w:after="120"/>
              <w:jc w:val="left"/>
            </w:pPr>
            <w:r w:rsidRPr="009C18CE">
              <w:t>1961</w:t>
            </w:r>
            <w:r w:rsidRPr="009C18CE">
              <w:rPr>
                <w:rFonts w:hint="eastAsia"/>
              </w:rPr>
              <w:t>年</w:t>
            </w:r>
            <w:r w:rsidRPr="009C18CE">
              <w:t>11</w:t>
            </w:r>
            <w:r w:rsidRPr="009C18CE">
              <w:rPr>
                <w:rFonts w:hint="eastAsia"/>
              </w:rPr>
              <w:t>月</w:t>
            </w:r>
            <w:r w:rsidRPr="009C18CE">
              <w:t>19</w:t>
            </w:r>
            <w:r w:rsidRPr="009C18CE">
              <w:rPr>
                <w:rFonts w:hint="eastAsia"/>
              </w:rPr>
              <w:t>日</w:t>
            </w:r>
          </w:p>
        </w:tc>
      </w:tr>
      <w:tr w:rsidR="000F62AC" w:rsidRPr="009C18CE" w14:paraId="5326E2D5" w14:textId="77777777" w:rsidTr="00221A62">
        <w:trPr>
          <w:trHeight w:val="240"/>
        </w:trPr>
        <w:tc>
          <w:tcPr>
            <w:tcW w:w="6948" w:type="dxa"/>
            <w:shd w:val="clear" w:color="auto" w:fill="auto"/>
            <w:hideMark/>
          </w:tcPr>
          <w:p w14:paraId="760A53BD" w14:textId="77777777" w:rsidR="000F62AC" w:rsidRPr="009C18CE" w:rsidRDefault="000F62AC" w:rsidP="00221A62">
            <w:pPr>
              <w:pStyle w:val="a5"/>
              <w:overflowPunct/>
              <w:spacing w:after="120"/>
              <w:jc w:val="left"/>
            </w:pPr>
            <w:r w:rsidRPr="009C18CE">
              <w:rPr>
                <w:rFonts w:hint="eastAsia"/>
              </w:rPr>
              <w:t>《</w:t>
            </w:r>
            <w:r w:rsidRPr="009C18CE">
              <w:rPr>
                <w:rFonts w:hint="eastAsia"/>
                <w:lang w:val="en-GB"/>
              </w:rPr>
              <w:t>国际儿童拐骗事件的民事问题公约</w:t>
            </w:r>
            <w:r w:rsidRPr="009C18CE">
              <w:rPr>
                <w:rFonts w:hint="eastAsia"/>
              </w:rPr>
              <w:t>》，</w:t>
            </w:r>
            <w:r w:rsidRPr="009C18CE">
              <w:t>1980</w:t>
            </w:r>
            <w:r w:rsidRPr="009C18CE">
              <w:rPr>
                <w:rFonts w:hint="eastAsia"/>
              </w:rPr>
              <w:t>年</w:t>
            </w:r>
          </w:p>
        </w:tc>
        <w:tc>
          <w:tcPr>
            <w:tcW w:w="2880" w:type="dxa"/>
            <w:shd w:val="clear" w:color="auto" w:fill="auto"/>
            <w:hideMark/>
          </w:tcPr>
          <w:p w14:paraId="053B688F" w14:textId="77777777" w:rsidR="000F62AC" w:rsidRPr="009C18CE" w:rsidRDefault="000F62AC" w:rsidP="00221A62">
            <w:pPr>
              <w:pStyle w:val="a5"/>
              <w:overflowPunct/>
              <w:spacing w:after="120"/>
              <w:jc w:val="left"/>
            </w:pPr>
            <w:r w:rsidRPr="009C18CE">
              <w:t>1999</w:t>
            </w:r>
            <w:r w:rsidRPr="009C18CE">
              <w:rPr>
                <w:rFonts w:hint="eastAsia"/>
              </w:rPr>
              <w:t>年</w:t>
            </w:r>
            <w:r w:rsidRPr="009C18CE">
              <w:t>2</w:t>
            </w:r>
            <w:r w:rsidRPr="009C18CE">
              <w:rPr>
                <w:rFonts w:hint="eastAsia"/>
              </w:rPr>
              <w:t>月</w:t>
            </w:r>
            <w:r w:rsidRPr="009C18CE">
              <w:t>9</w:t>
            </w:r>
            <w:r w:rsidRPr="009C18CE">
              <w:rPr>
                <w:rFonts w:hint="eastAsia"/>
              </w:rPr>
              <w:t>日</w:t>
            </w:r>
          </w:p>
        </w:tc>
      </w:tr>
      <w:tr w:rsidR="000F62AC" w:rsidRPr="009C18CE" w14:paraId="3AE860E3" w14:textId="77777777" w:rsidTr="00221A62">
        <w:trPr>
          <w:trHeight w:val="240"/>
        </w:trPr>
        <w:tc>
          <w:tcPr>
            <w:tcW w:w="6948" w:type="dxa"/>
            <w:shd w:val="clear" w:color="auto" w:fill="auto"/>
            <w:hideMark/>
          </w:tcPr>
          <w:p w14:paraId="15D8D7A7" w14:textId="77777777" w:rsidR="000F62AC" w:rsidRPr="009C18CE" w:rsidRDefault="000F62AC" w:rsidP="00221A62">
            <w:pPr>
              <w:pStyle w:val="a5"/>
              <w:overflowPunct/>
              <w:spacing w:after="120"/>
              <w:jc w:val="left"/>
            </w:pPr>
            <w:r w:rsidRPr="009C18CE">
              <w:rPr>
                <w:rFonts w:hint="eastAsia"/>
              </w:rPr>
              <w:t>《</w:t>
            </w:r>
            <w:r w:rsidRPr="009C18CE">
              <w:rPr>
                <w:rFonts w:hint="eastAsia"/>
                <w:lang w:val="en-GB"/>
              </w:rPr>
              <w:t>跨国收养方面保护儿童及合作公约</w:t>
            </w:r>
            <w:r w:rsidRPr="009C18CE">
              <w:rPr>
                <w:rFonts w:hint="eastAsia"/>
              </w:rPr>
              <w:t>》，</w:t>
            </w:r>
            <w:r w:rsidRPr="009C18CE">
              <w:t>1993</w:t>
            </w:r>
            <w:r w:rsidRPr="009C18CE">
              <w:rPr>
                <w:rFonts w:hint="eastAsia"/>
              </w:rPr>
              <w:t>年</w:t>
            </w:r>
          </w:p>
        </w:tc>
        <w:tc>
          <w:tcPr>
            <w:tcW w:w="2880" w:type="dxa"/>
            <w:shd w:val="clear" w:color="auto" w:fill="auto"/>
            <w:hideMark/>
          </w:tcPr>
          <w:p w14:paraId="3AD5E614" w14:textId="77777777" w:rsidR="000F62AC" w:rsidRPr="009C18CE" w:rsidRDefault="000F62AC" w:rsidP="00221A62">
            <w:pPr>
              <w:pStyle w:val="a5"/>
              <w:overflowPunct/>
              <w:spacing w:after="120"/>
              <w:jc w:val="left"/>
            </w:pPr>
            <w:r w:rsidRPr="009C18CE">
              <w:t>2005</w:t>
            </w:r>
            <w:r w:rsidRPr="009C18CE">
              <w:rPr>
                <w:rFonts w:hint="eastAsia"/>
              </w:rPr>
              <w:t>年</w:t>
            </w:r>
            <w:r w:rsidRPr="009C18CE">
              <w:t>5</w:t>
            </w:r>
            <w:r w:rsidRPr="009C18CE">
              <w:rPr>
                <w:rFonts w:hint="eastAsia"/>
              </w:rPr>
              <w:t>月</w:t>
            </w:r>
            <w:r w:rsidRPr="009C18CE">
              <w:t>26</w:t>
            </w:r>
            <w:r w:rsidRPr="009C18CE">
              <w:rPr>
                <w:rFonts w:hint="eastAsia"/>
              </w:rPr>
              <w:t>日</w:t>
            </w:r>
          </w:p>
        </w:tc>
      </w:tr>
    </w:tbl>
    <w:p w14:paraId="7FD9B336" w14:textId="77777777" w:rsidR="000F62AC" w:rsidRPr="009C18CE" w:rsidRDefault="000F62AC" w:rsidP="00403974">
      <w:pPr>
        <w:pStyle w:val="H23GC"/>
        <w:rPr>
          <w:lang w:val="fr-BE"/>
        </w:rPr>
      </w:pPr>
      <w:r w:rsidRPr="009C18CE">
        <w:rPr>
          <w:lang w:val="fr-BE"/>
        </w:rPr>
        <w:tab/>
        <w:t>6.</w:t>
      </w:r>
      <w:r w:rsidRPr="009C18CE">
        <w:rPr>
          <w:lang w:val="fr-BE"/>
        </w:rPr>
        <w:tab/>
      </w:r>
      <w:r w:rsidRPr="009C18CE">
        <w:rPr>
          <w:rFonts w:hint="eastAsia"/>
          <w:lang w:val="fr-BE"/>
        </w:rPr>
        <w:t>日内瓦公约以及其他与国际人道主义法有关的条约</w:t>
      </w:r>
    </w:p>
    <w:tbl>
      <w:tblPr>
        <w:tblW w:w="7370" w:type="dxa"/>
        <w:tblInd w:w="1134" w:type="dxa"/>
        <w:tblBorders>
          <w:top w:val="single" w:sz="4" w:space="0" w:color="auto"/>
          <w:bottom w:val="single" w:sz="12" w:space="0" w:color="auto"/>
        </w:tblBorders>
        <w:tblCellMar>
          <w:left w:w="0" w:type="dxa"/>
        </w:tblCellMar>
        <w:tblLook w:val="01E0" w:firstRow="1" w:lastRow="1" w:firstColumn="1" w:lastColumn="1" w:noHBand="0" w:noVBand="0"/>
      </w:tblPr>
      <w:tblGrid>
        <w:gridCol w:w="5161"/>
        <w:gridCol w:w="2209"/>
      </w:tblGrid>
      <w:tr w:rsidR="000F62AC" w:rsidRPr="009C18CE" w14:paraId="0C4C44DC" w14:textId="77777777" w:rsidTr="00403974">
        <w:trPr>
          <w:trHeight w:val="240"/>
          <w:tblHeader/>
        </w:trPr>
        <w:tc>
          <w:tcPr>
            <w:tcW w:w="6948" w:type="dxa"/>
            <w:tcBorders>
              <w:top w:val="single" w:sz="4" w:space="0" w:color="auto"/>
              <w:bottom w:val="single" w:sz="12" w:space="0" w:color="auto"/>
            </w:tcBorders>
            <w:shd w:val="clear" w:color="auto" w:fill="auto"/>
            <w:vAlign w:val="bottom"/>
            <w:hideMark/>
          </w:tcPr>
          <w:p w14:paraId="5DBD1B26" w14:textId="77777777" w:rsidR="000F62AC" w:rsidRPr="009C18CE" w:rsidRDefault="000F62AC" w:rsidP="00403974">
            <w:pPr>
              <w:pStyle w:val="a4"/>
            </w:pPr>
            <w:r w:rsidRPr="009C18CE">
              <w:rPr>
                <w:rFonts w:hint="eastAsia"/>
              </w:rPr>
              <w:t>日内瓦公约以及其他与国际人道主义法有关的条约</w:t>
            </w:r>
          </w:p>
        </w:tc>
        <w:tc>
          <w:tcPr>
            <w:tcW w:w="2880" w:type="dxa"/>
            <w:tcBorders>
              <w:top w:val="single" w:sz="4" w:space="0" w:color="auto"/>
              <w:bottom w:val="single" w:sz="12" w:space="0" w:color="auto"/>
            </w:tcBorders>
            <w:shd w:val="clear" w:color="auto" w:fill="auto"/>
            <w:vAlign w:val="bottom"/>
            <w:hideMark/>
          </w:tcPr>
          <w:p w14:paraId="3AC75673" w14:textId="77777777" w:rsidR="000F62AC" w:rsidRPr="009C18CE" w:rsidRDefault="000F62AC" w:rsidP="00403974">
            <w:pPr>
              <w:pStyle w:val="a4"/>
              <w:rPr>
                <w:i/>
              </w:rPr>
            </w:pPr>
            <w:r w:rsidRPr="009C18CE">
              <w:rPr>
                <w:rFonts w:hint="eastAsia"/>
              </w:rPr>
              <w:t>批准、加入或继承日期</w:t>
            </w:r>
          </w:p>
        </w:tc>
      </w:tr>
      <w:tr w:rsidR="000F62AC" w:rsidRPr="009C18CE" w14:paraId="7E7E95BD" w14:textId="77777777" w:rsidTr="00403974">
        <w:trPr>
          <w:trHeight w:val="240"/>
        </w:trPr>
        <w:tc>
          <w:tcPr>
            <w:tcW w:w="6948" w:type="dxa"/>
            <w:tcBorders>
              <w:top w:val="single" w:sz="12" w:space="0" w:color="auto"/>
            </w:tcBorders>
            <w:shd w:val="clear" w:color="auto" w:fill="auto"/>
            <w:hideMark/>
          </w:tcPr>
          <w:p w14:paraId="64FA5F8C" w14:textId="77777777" w:rsidR="000F62AC" w:rsidRPr="009C18CE" w:rsidRDefault="000F62AC" w:rsidP="00403974">
            <w:pPr>
              <w:pStyle w:val="a5"/>
              <w:overflowPunct/>
              <w:spacing w:after="120"/>
              <w:jc w:val="left"/>
            </w:pPr>
            <w:r w:rsidRPr="009C18CE">
              <w:rPr>
                <w:rFonts w:hint="eastAsia"/>
              </w:rPr>
              <w:t>《</w:t>
            </w:r>
            <w:r w:rsidRPr="009C18CE">
              <w:rPr>
                <w:rFonts w:hint="eastAsia"/>
                <w:lang w:val="en-GB"/>
              </w:rPr>
              <w:t>改善战地武装部队伤者病者境遇之日内瓦公约</w:t>
            </w:r>
            <w:r w:rsidRPr="009C18CE">
              <w:rPr>
                <w:rFonts w:hint="eastAsia"/>
              </w:rPr>
              <w:t>》</w:t>
            </w:r>
            <w:r w:rsidRPr="009C18CE">
              <w:t>(</w:t>
            </w:r>
            <w:r w:rsidRPr="009C18CE">
              <w:rPr>
                <w:rFonts w:hint="eastAsia"/>
              </w:rPr>
              <w:t>《日内瓦第一公约》</w:t>
            </w:r>
            <w:r w:rsidRPr="009C18CE">
              <w:t>)</w:t>
            </w:r>
            <w:r w:rsidRPr="009C18CE">
              <w:rPr>
                <w:rFonts w:hint="eastAsia"/>
              </w:rPr>
              <w:t>，</w:t>
            </w:r>
            <w:r w:rsidRPr="009C18CE">
              <w:t>1949</w:t>
            </w:r>
            <w:r w:rsidRPr="009C18CE">
              <w:rPr>
                <w:rFonts w:hint="eastAsia"/>
              </w:rPr>
              <w:t>年</w:t>
            </w:r>
          </w:p>
        </w:tc>
        <w:tc>
          <w:tcPr>
            <w:tcW w:w="2880" w:type="dxa"/>
            <w:tcBorders>
              <w:top w:val="single" w:sz="12" w:space="0" w:color="auto"/>
            </w:tcBorders>
            <w:shd w:val="clear" w:color="auto" w:fill="auto"/>
            <w:hideMark/>
          </w:tcPr>
          <w:p w14:paraId="74305D77" w14:textId="77777777" w:rsidR="000F62AC" w:rsidRPr="009C18CE" w:rsidRDefault="000F62AC" w:rsidP="00403974">
            <w:pPr>
              <w:pStyle w:val="a5"/>
              <w:overflowPunct/>
              <w:spacing w:after="120"/>
              <w:jc w:val="left"/>
            </w:pPr>
            <w:r w:rsidRPr="009C18CE">
              <w:t>1952</w:t>
            </w:r>
            <w:r w:rsidRPr="009C18CE">
              <w:rPr>
                <w:rFonts w:hint="eastAsia"/>
              </w:rPr>
              <w:t>年</w:t>
            </w:r>
            <w:r w:rsidRPr="009C18CE">
              <w:t>9</w:t>
            </w:r>
            <w:r w:rsidRPr="009C18CE">
              <w:rPr>
                <w:rFonts w:hint="eastAsia"/>
              </w:rPr>
              <w:t>月</w:t>
            </w:r>
            <w:r w:rsidRPr="009C18CE">
              <w:t>3</w:t>
            </w:r>
            <w:r w:rsidRPr="009C18CE">
              <w:rPr>
                <w:rFonts w:hint="eastAsia"/>
              </w:rPr>
              <w:t>日</w:t>
            </w:r>
          </w:p>
        </w:tc>
      </w:tr>
      <w:tr w:rsidR="000F62AC" w:rsidRPr="009C18CE" w14:paraId="739EFE01" w14:textId="77777777" w:rsidTr="00403974">
        <w:trPr>
          <w:trHeight w:val="240"/>
        </w:trPr>
        <w:tc>
          <w:tcPr>
            <w:tcW w:w="6948" w:type="dxa"/>
            <w:shd w:val="clear" w:color="auto" w:fill="auto"/>
            <w:hideMark/>
          </w:tcPr>
          <w:p w14:paraId="59436912" w14:textId="77777777" w:rsidR="000F62AC" w:rsidRPr="009C18CE" w:rsidRDefault="000F62AC" w:rsidP="00403974">
            <w:pPr>
              <w:pStyle w:val="a5"/>
              <w:overflowPunct/>
              <w:spacing w:after="120"/>
              <w:jc w:val="left"/>
            </w:pPr>
            <w:r w:rsidRPr="009C18CE">
              <w:rPr>
                <w:rFonts w:hint="eastAsia"/>
              </w:rPr>
              <w:t>《</w:t>
            </w:r>
            <w:r w:rsidRPr="009C18CE">
              <w:rPr>
                <w:rFonts w:hint="eastAsia"/>
                <w:lang w:val="en-GB"/>
              </w:rPr>
              <w:t>改善海上武装部队伤者病者及遇船难者境遇之日内瓦公约</w:t>
            </w:r>
            <w:r w:rsidRPr="009C18CE">
              <w:rPr>
                <w:rFonts w:hint="eastAsia"/>
              </w:rPr>
              <w:t>》</w:t>
            </w:r>
            <w:r w:rsidRPr="009C18CE">
              <w:t>(</w:t>
            </w:r>
            <w:r w:rsidRPr="009C18CE">
              <w:rPr>
                <w:rFonts w:hint="eastAsia"/>
              </w:rPr>
              <w:t>《日内瓦第二公约》</w:t>
            </w:r>
            <w:r w:rsidRPr="009C18CE">
              <w:t>)</w:t>
            </w:r>
            <w:r w:rsidRPr="009C18CE">
              <w:rPr>
                <w:rFonts w:hint="eastAsia"/>
              </w:rPr>
              <w:t>，</w:t>
            </w:r>
            <w:r w:rsidRPr="009C18CE">
              <w:t>1949</w:t>
            </w:r>
            <w:r w:rsidRPr="009C18CE">
              <w:rPr>
                <w:rFonts w:hint="eastAsia"/>
              </w:rPr>
              <w:t>年</w:t>
            </w:r>
          </w:p>
        </w:tc>
        <w:tc>
          <w:tcPr>
            <w:tcW w:w="2880" w:type="dxa"/>
            <w:shd w:val="clear" w:color="auto" w:fill="auto"/>
            <w:hideMark/>
          </w:tcPr>
          <w:p w14:paraId="0A22C9A9" w14:textId="77777777" w:rsidR="000F62AC" w:rsidRPr="009C18CE" w:rsidRDefault="000F62AC" w:rsidP="00403974">
            <w:pPr>
              <w:pStyle w:val="a5"/>
              <w:overflowPunct/>
              <w:spacing w:after="120"/>
              <w:jc w:val="left"/>
            </w:pPr>
            <w:r w:rsidRPr="009C18CE">
              <w:t>1952</w:t>
            </w:r>
            <w:r w:rsidRPr="009C18CE">
              <w:rPr>
                <w:rFonts w:hint="eastAsia"/>
              </w:rPr>
              <w:t>年</w:t>
            </w:r>
            <w:r w:rsidRPr="009C18CE">
              <w:t>9</w:t>
            </w:r>
            <w:r w:rsidRPr="009C18CE">
              <w:rPr>
                <w:rFonts w:hint="eastAsia"/>
              </w:rPr>
              <w:t>月</w:t>
            </w:r>
            <w:r w:rsidRPr="009C18CE">
              <w:t>9</w:t>
            </w:r>
            <w:r w:rsidRPr="009C18CE">
              <w:rPr>
                <w:rFonts w:hint="eastAsia"/>
              </w:rPr>
              <w:t>日</w:t>
            </w:r>
          </w:p>
        </w:tc>
      </w:tr>
      <w:tr w:rsidR="000F62AC" w:rsidRPr="009C18CE" w14:paraId="34389951" w14:textId="77777777" w:rsidTr="00403974">
        <w:trPr>
          <w:trHeight w:val="240"/>
        </w:trPr>
        <w:tc>
          <w:tcPr>
            <w:tcW w:w="6948" w:type="dxa"/>
            <w:shd w:val="clear" w:color="auto" w:fill="auto"/>
            <w:hideMark/>
          </w:tcPr>
          <w:p w14:paraId="3583739C" w14:textId="77777777" w:rsidR="000F62AC" w:rsidRPr="009C18CE" w:rsidRDefault="000F62AC" w:rsidP="00403974">
            <w:pPr>
              <w:pStyle w:val="a5"/>
              <w:overflowPunct/>
              <w:spacing w:after="120"/>
              <w:jc w:val="left"/>
              <w:rPr>
                <w:spacing w:val="-6"/>
              </w:rPr>
            </w:pPr>
            <w:r w:rsidRPr="009C18CE">
              <w:rPr>
                <w:rFonts w:hint="eastAsia"/>
                <w:spacing w:val="-6"/>
              </w:rPr>
              <w:t>《</w:t>
            </w:r>
            <w:r w:rsidRPr="009C18CE">
              <w:rPr>
                <w:rFonts w:hint="eastAsia"/>
                <w:spacing w:val="-6"/>
                <w:lang w:val="en-GB"/>
              </w:rPr>
              <w:t>关于战俘待遇之日内瓦公约</w:t>
            </w:r>
            <w:r w:rsidRPr="009C18CE">
              <w:rPr>
                <w:rFonts w:hint="eastAsia"/>
                <w:spacing w:val="-6"/>
              </w:rPr>
              <w:t>》</w:t>
            </w:r>
            <w:r w:rsidRPr="009C18CE">
              <w:rPr>
                <w:spacing w:val="-6"/>
              </w:rPr>
              <w:t>(</w:t>
            </w:r>
            <w:r w:rsidRPr="009C18CE">
              <w:rPr>
                <w:rFonts w:hint="eastAsia"/>
                <w:spacing w:val="-6"/>
              </w:rPr>
              <w:t>《日内瓦第三公约》</w:t>
            </w:r>
            <w:r w:rsidRPr="009C18CE">
              <w:rPr>
                <w:spacing w:val="-6"/>
              </w:rPr>
              <w:t>)</w:t>
            </w:r>
            <w:r w:rsidRPr="009C18CE">
              <w:rPr>
                <w:rFonts w:hint="eastAsia"/>
                <w:spacing w:val="-6"/>
              </w:rPr>
              <w:t>，</w:t>
            </w:r>
            <w:r w:rsidRPr="009C18CE">
              <w:rPr>
                <w:spacing w:val="-6"/>
              </w:rPr>
              <w:t>1949</w:t>
            </w:r>
            <w:r w:rsidRPr="009C18CE">
              <w:rPr>
                <w:rFonts w:hint="eastAsia"/>
                <w:spacing w:val="-6"/>
              </w:rPr>
              <w:t>年</w:t>
            </w:r>
          </w:p>
        </w:tc>
        <w:tc>
          <w:tcPr>
            <w:tcW w:w="2880" w:type="dxa"/>
            <w:shd w:val="clear" w:color="auto" w:fill="auto"/>
            <w:hideMark/>
          </w:tcPr>
          <w:p w14:paraId="0EF6FC45" w14:textId="77777777" w:rsidR="000F62AC" w:rsidRPr="009C18CE" w:rsidRDefault="000F62AC" w:rsidP="00403974">
            <w:pPr>
              <w:pStyle w:val="a5"/>
              <w:overflowPunct/>
              <w:spacing w:after="120"/>
              <w:jc w:val="left"/>
            </w:pPr>
            <w:r w:rsidRPr="009C18CE">
              <w:t>1952</w:t>
            </w:r>
            <w:r w:rsidRPr="009C18CE">
              <w:rPr>
                <w:rFonts w:hint="eastAsia"/>
              </w:rPr>
              <w:t>年</w:t>
            </w:r>
            <w:r w:rsidRPr="009C18CE">
              <w:t>9</w:t>
            </w:r>
            <w:r w:rsidRPr="009C18CE">
              <w:rPr>
                <w:rFonts w:hint="eastAsia"/>
              </w:rPr>
              <w:t>月</w:t>
            </w:r>
            <w:r w:rsidRPr="009C18CE">
              <w:t>9</w:t>
            </w:r>
            <w:r w:rsidRPr="009C18CE">
              <w:rPr>
                <w:rFonts w:hint="eastAsia"/>
              </w:rPr>
              <w:t>日</w:t>
            </w:r>
          </w:p>
        </w:tc>
      </w:tr>
      <w:tr w:rsidR="000F62AC" w:rsidRPr="009C18CE" w14:paraId="237D5BF8" w14:textId="77777777" w:rsidTr="00403974">
        <w:trPr>
          <w:trHeight w:val="240"/>
        </w:trPr>
        <w:tc>
          <w:tcPr>
            <w:tcW w:w="6948" w:type="dxa"/>
            <w:shd w:val="clear" w:color="auto" w:fill="auto"/>
            <w:hideMark/>
          </w:tcPr>
          <w:p w14:paraId="7A5E7F61" w14:textId="77777777" w:rsidR="000F62AC" w:rsidRPr="009C18CE" w:rsidRDefault="000F62AC" w:rsidP="00403974">
            <w:pPr>
              <w:pStyle w:val="a5"/>
              <w:overflowPunct/>
              <w:spacing w:after="120"/>
              <w:jc w:val="left"/>
            </w:pPr>
            <w:r w:rsidRPr="009C18CE">
              <w:rPr>
                <w:rFonts w:hint="eastAsia"/>
              </w:rPr>
              <w:t>《</w:t>
            </w:r>
            <w:r w:rsidRPr="009C18CE">
              <w:rPr>
                <w:rFonts w:hint="eastAsia"/>
                <w:lang w:val="en-GB"/>
              </w:rPr>
              <w:t>关于战时保护平民之日内瓦公约</w:t>
            </w:r>
            <w:r w:rsidRPr="009C18CE">
              <w:rPr>
                <w:rFonts w:hint="eastAsia"/>
              </w:rPr>
              <w:t>》</w:t>
            </w:r>
            <w:r w:rsidRPr="009C18CE">
              <w:t>(</w:t>
            </w:r>
            <w:r w:rsidRPr="009C18CE">
              <w:rPr>
                <w:rFonts w:hint="eastAsia"/>
              </w:rPr>
              <w:t>《日内瓦第四公约》</w:t>
            </w:r>
            <w:r w:rsidRPr="009C18CE">
              <w:t>)</w:t>
            </w:r>
            <w:r w:rsidRPr="009C18CE">
              <w:rPr>
                <w:rFonts w:hint="eastAsia"/>
              </w:rPr>
              <w:t>，</w:t>
            </w:r>
            <w:r w:rsidRPr="009C18CE">
              <w:t>1949</w:t>
            </w:r>
            <w:r w:rsidRPr="009C18CE">
              <w:rPr>
                <w:rFonts w:hint="eastAsia"/>
              </w:rPr>
              <w:t>年</w:t>
            </w:r>
          </w:p>
        </w:tc>
        <w:tc>
          <w:tcPr>
            <w:tcW w:w="2880" w:type="dxa"/>
            <w:shd w:val="clear" w:color="auto" w:fill="auto"/>
            <w:hideMark/>
          </w:tcPr>
          <w:p w14:paraId="1649ACF8" w14:textId="77777777" w:rsidR="000F62AC" w:rsidRPr="009C18CE" w:rsidRDefault="000F62AC" w:rsidP="00403974">
            <w:pPr>
              <w:pStyle w:val="a5"/>
              <w:overflowPunct/>
              <w:spacing w:after="120"/>
              <w:jc w:val="left"/>
            </w:pPr>
            <w:r w:rsidRPr="009C18CE">
              <w:t>1952</w:t>
            </w:r>
            <w:r w:rsidRPr="009C18CE">
              <w:rPr>
                <w:rFonts w:hint="eastAsia"/>
              </w:rPr>
              <w:t>年</w:t>
            </w:r>
            <w:r w:rsidRPr="009C18CE">
              <w:t>9</w:t>
            </w:r>
            <w:r w:rsidRPr="009C18CE">
              <w:rPr>
                <w:rFonts w:hint="eastAsia"/>
              </w:rPr>
              <w:t>月</w:t>
            </w:r>
            <w:r w:rsidRPr="009C18CE">
              <w:t>9</w:t>
            </w:r>
            <w:r w:rsidRPr="009C18CE">
              <w:rPr>
                <w:rFonts w:hint="eastAsia"/>
              </w:rPr>
              <w:t>日</w:t>
            </w:r>
          </w:p>
        </w:tc>
      </w:tr>
      <w:tr w:rsidR="000F62AC" w:rsidRPr="009C18CE" w14:paraId="0A7A11F2" w14:textId="77777777" w:rsidTr="00403974">
        <w:trPr>
          <w:trHeight w:val="240"/>
        </w:trPr>
        <w:tc>
          <w:tcPr>
            <w:tcW w:w="6948" w:type="dxa"/>
            <w:shd w:val="clear" w:color="auto" w:fill="auto"/>
            <w:hideMark/>
          </w:tcPr>
          <w:p w14:paraId="1B3E0393" w14:textId="77777777" w:rsidR="000F62AC" w:rsidRPr="009C18CE" w:rsidRDefault="000F62AC" w:rsidP="00403974">
            <w:pPr>
              <w:pStyle w:val="a5"/>
              <w:overflowPunct/>
              <w:spacing w:after="120"/>
              <w:jc w:val="left"/>
            </w:pPr>
            <w:r w:rsidRPr="009C18CE">
              <w:rPr>
                <w:rFonts w:hint="eastAsia"/>
              </w:rPr>
              <w:t>《</w:t>
            </w:r>
            <w:r w:rsidRPr="009C18CE">
              <w:rPr>
                <w:lang w:val="en-GB"/>
              </w:rPr>
              <w:t>1949</w:t>
            </w:r>
            <w:r w:rsidRPr="009C18CE">
              <w:rPr>
                <w:rFonts w:hint="eastAsia"/>
                <w:lang w:val="en-GB"/>
              </w:rPr>
              <w:t>年</w:t>
            </w:r>
            <w:r w:rsidRPr="009C18CE">
              <w:rPr>
                <w:lang w:val="en-GB"/>
              </w:rPr>
              <w:t>8</w:t>
            </w:r>
            <w:r w:rsidRPr="009C18CE">
              <w:rPr>
                <w:rFonts w:hint="eastAsia"/>
                <w:lang w:val="en-GB"/>
              </w:rPr>
              <w:t>月</w:t>
            </w:r>
            <w:r w:rsidRPr="009C18CE">
              <w:rPr>
                <w:lang w:val="en-GB"/>
              </w:rPr>
              <w:t>12</w:t>
            </w:r>
            <w:r w:rsidRPr="009C18CE">
              <w:rPr>
                <w:rFonts w:hint="eastAsia"/>
                <w:lang w:val="en-GB"/>
              </w:rPr>
              <w:t>日日内瓦四公约关于保护国际性武装冲突受难者的附加议定书</w:t>
            </w:r>
            <w:r w:rsidRPr="009C18CE">
              <w:rPr>
                <w:rFonts w:hint="eastAsia"/>
              </w:rPr>
              <w:t>》</w:t>
            </w:r>
            <w:r w:rsidRPr="009C18CE">
              <w:t>(</w:t>
            </w:r>
            <w:r w:rsidRPr="009C18CE">
              <w:rPr>
                <w:rFonts w:hint="eastAsia"/>
              </w:rPr>
              <w:t>《第一议定书》</w:t>
            </w:r>
            <w:r w:rsidRPr="009C18CE">
              <w:t>)</w:t>
            </w:r>
            <w:r w:rsidRPr="009C18CE">
              <w:rPr>
                <w:rFonts w:hint="eastAsia"/>
              </w:rPr>
              <w:t>，</w:t>
            </w:r>
            <w:r w:rsidRPr="009C18CE">
              <w:t>1977</w:t>
            </w:r>
            <w:r w:rsidRPr="009C18CE">
              <w:rPr>
                <w:rFonts w:hint="eastAsia"/>
              </w:rPr>
              <w:t>年</w:t>
            </w:r>
          </w:p>
        </w:tc>
        <w:tc>
          <w:tcPr>
            <w:tcW w:w="2880" w:type="dxa"/>
            <w:shd w:val="clear" w:color="auto" w:fill="auto"/>
            <w:hideMark/>
          </w:tcPr>
          <w:p w14:paraId="351BE702" w14:textId="77777777" w:rsidR="000F62AC" w:rsidRPr="009C18CE" w:rsidRDefault="000F62AC" w:rsidP="00403974">
            <w:pPr>
              <w:pStyle w:val="a5"/>
              <w:overflowPunct/>
              <w:spacing w:after="120"/>
              <w:jc w:val="left"/>
            </w:pPr>
            <w:r w:rsidRPr="009C18CE">
              <w:t>1986</w:t>
            </w:r>
            <w:r w:rsidRPr="009C18CE">
              <w:rPr>
                <w:rFonts w:hint="eastAsia"/>
              </w:rPr>
              <w:t>年</w:t>
            </w:r>
            <w:r w:rsidRPr="009C18CE">
              <w:t>5</w:t>
            </w:r>
            <w:r w:rsidRPr="009C18CE">
              <w:rPr>
                <w:rFonts w:hint="eastAsia"/>
              </w:rPr>
              <w:t>月</w:t>
            </w:r>
            <w:r w:rsidRPr="009C18CE">
              <w:t>20</w:t>
            </w:r>
            <w:r w:rsidRPr="009C18CE">
              <w:rPr>
                <w:rFonts w:hint="eastAsia"/>
              </w:rPr>
              <w:t>日</w:t>
            </w:r>
          </w:p>
        </w:tc>
      </w:tr>
      <w:tr w:rsidR="000F62AC" w:rsidRPr="009C18CE" w14:paraId="3F496C72" w14:textId="77777777" w:rsidTr="00403974">
        <w:trPr>
          <w:trHeight w:val="240"/>
        </w:trPr>
        <w:tc>
          <w:tcPr>
            <w:tcW w:w="6948" w:type="dxa"/>
            <w:shd w:val="clear" w:color="auto" w:fill="auto"/>
            <w:hideMark/>
          </w:tcPr>
          <w:p w14:paraId="080F18B4" w14:textId="77777777" w:rsidR="000F62AC" w:rsidRPr="009C18CE" w:rsidRDefault="000F62AC" w:rsidP="00403974">
            <w:pPr>
              <w:pStyle w:val="a5"/>
              <w:overflowPunct/>
              <w:spacing w:after="120"/>
              <w:jc w:val="left"/>
            </w:pPr>
            <w:r w:rsidRPr="009C18CE">
              <w:rPr>
                <w:rFonts w:hint="eastAsia"/>
              </w:rPr>
              <w:t>《</w:t>
            </w:r>
            <w:r w:rsidRPr="009C18CE">
              <w:rPr>
                <w:lang w:val="en-GB"/>
              </w:rPr>
              <w:t>1949</w:t>
            </w:r>
            <w:r w:rsidRPr="009C18CE">
              <w:rPr>
                <w:rFonts w:hint="eastAsia"/>
                <w:lang w:val="en-GB"/>
              </w:rPr>
              <w:t>年</w:t>
            </w:r>
            <w:r w:rsidRPr="009C18CE">
              <w:rPr>
                <w:lang w:val="en-GB"/>
              </w:rPr>
              <w:t>8</w:t>
            </w:r>
            <w:r w:rsidRPr="009C18CE">
              <w:rPr>
                <w:rFonts w:hint="eastAsia"/>
                <w:lang w:val="en-GB"/>
              </w:rPr>
              <w:t>月</w:t>
            </w:r>
            <w:r w:rsidRPr="009C18CE">
              <w:rPr>
                <w:lang w:val="en-GB"/>
              </w:rPr>
              <w:t>12</w:t>
            </w:r>
            <w:r w:rsidRPr="009C18CE">
              <w:rPr>
                <w:rFonts w:hint="eastAsia"/>
                <w:lang w:val="en-GB"/>
              </w:rPr>
              <w:t>日日内瓦四公约关于保护非国际性武装冲突受难者的附加议定书</w:t>
            </w:r>
            <w:r w:rsidRPr="009C18CE">
              <w:rPr>
                <w:rFonts w:hint="eastAsia"/>
              </w:rPr>
              <w:t>》</w:t>
            </w:r>
            <w:r w:rsidRPr="009C18CE">
              <w:t>(</w:t>
            </w:r>
            <w:r w:rsidRPr="009C18CE">
              <w:rPr>
                <w:rFonts w:hint="eastAsia"/>
              </w:rPr>
              <w:t>《第二议定书》</w:t>
            </w:r>
            <w:r w:rsidRPr="009C18CE">
              <w:t>)</w:t>
            </w:r>
            <w:r w:rsidRPr="009C18CE">
              <w:rPr>
                <w:rFonts w:hint="eastAsia"/>
              </w:rPr>
              <w:t>，</w:t>
            </w:r>
            <w:r w:rsidRPr="009C18CE">
              <w:t>1977</w:t>
            </w:r>
            <w:r w:rsidRPr="009C18CE">
              <w:rPr>
                <w:rFonts w:hint="eastAsia"/>
              </w:rPr>
              <w:t>年</w:t>
            </w:r>
          </w:p>
        </w:tc>
        <w:tc>
          <w:tcPr>
            <w:tcW w:w="2880" w:type="dxa"/>
            <w:shd w:val="clear" w:color="auto" w:fill="auto"/>
            <w:hideMark/>
          </w:tcPr>
          <w:p w14:paraId="4633762D" w14:textId="77777777" w:rsidR="000F62AC" w:rsidRPr="009C18CE" w:rsidRDefault="000F62AC" w:rsidP="00403974">
            <w:pPr>
              <w:pStyle w:val="a5"/>
              <w:overflowPunct/>
              <w:spacing w:after="120"/>
              <w:jc w:val="left"/>
            </w:pPr>
            <w:r w:rsidRPr="009C18CE">
              <w:t>1986</w:t>
            </w:r>
            <w:r w:rsidRPr="009C18CE">
              <w:rPr>
                <w:rFonts w:hint="eastAsia"/>
              </w:rPr>
              <w:t>年</w:t>
            </w:r>
            <w:r w:rsidRPr="009C18CE">
              <w:t>5</w:t>
            </w:r>
            <w:r w:rsidRPr="009C18CE">
              <w:rPr>
                <w:rFonts w:hint="eastAsia"/>
              </w:rPr>
              <w:t>月</w:t>
            </w:r>
            <w:r w:rsidRPr="009C18CE">
              <w:t>20</w:t>
            </w:r>
            <w:r w:rsidRPr="009C18CE">
              <w:rPr>
                <w:rFonts w:hint="eastAsia"/>
              </w:rPr>
              <w:t>日</w:t>
            </w:r>
          </w:p>
        </w:tc>
      </w:tr>
      <w:tr w:rsidR="000F62AC" w:rsidRPr="009C18CE" w14:paraId="73C15040" w14:textId="77777777" w:rsidTr="00403974">
        <w:trPr>
          <w:trHeight w:val="240"/>
        </w:trPr>
        <w:tc>
          <w:tcPr>
            <w:tcW w:w="6948" w:type="dxa"/>
            <w:shd w:val="clear" w:color="auto" w:fill="auto"/>
            <w:hideMark/>
          </w:tcPr>
          <w:p w14:paraId="7ED231EB" w14:textId="77777777" w:rsidR="000F62AC" w:rsidRPr="009C18CE" w:rsidRDefault="000F62AC" w:rsidP="00403974">
            <w:pPr>
              <w:pStyle w:val="a5"/>
              <w:overflowPunct/>
              <w:spacing w:after="120"/>
              <w:jc w:val="left"/>
            </w:pPr>
            <w:r w:rsidRPr="009C18CE">
              <w:rPr>
                <w:rFonts w:hint="eastAsia"/>
              </w:rPr>
              <w:t>《关于禁止使用、储存、生产和转让杀伤人员地雷及销毁此种地雷的渥太华公约》，</w:t>
            </w:r>
            <w:r w:rsidRPr="009C18CE">
              <w:t>1987</w:t>
            </w:r>
            <w:r w:rsidRPr="009C18CE">
              <w:rPr>
                <w:rFonts w:hint="eastAsia"/>
              </w:rPr>
              <w:t>年</w:t>
            </w:r>
          </w:p>
        </w:tc>
        <w:tc>
          <w:tcPr>
            <w:tcW w:w="2880" w:type="dxa"/>
            <w:shd w:val="clear" w:color="auto" w:fill="auto"/>
            <w:hideMark/>
          </w:tcPr>
          <w:p w14:paraId="60D202C6" w14:textId="77777777" w:rsidR="000F62AC" w:rsidRPr="009C18CE" w:rsidRDefault="000F62AC" w:rsidP="00403974">
            <w:pPr>
              <w:pStyle w:val="a5"/>
              <w:overflowPunct/>
              <w:spacing w:after="120"/>
              <w:jc w:val="left"/>
            </w:pPr>
            <w:r w:rsidRPr="009C18CE">
              <w:t>1998</w:t>
            </w:r>
            <w:r w:rsidRPr="009C18CE">
              <w:rPr>
                <w:rFonts w:hint="eastAsia"/>
              </w:rPr>
              <w:t>年</w:t>
            </w:r>
            <w:r w:rsidRPr="009C18CE">
              <w:t>9</w:t>
            </w:r>
            <w:r w:rsidRPr="009C18CE">
              <w:rPr>
                <w:rFonts w:hint="eastAsia"/>
              </w:rPr>
              <w:t>月</w:t>
            </w:r>
            <w:r w:rsidRPr="009C18CE">
              <w:t>4</w:t>
            </w:r>
            <w:r w:rsidRPr="009C18CE">
              <w:rPr>
                <w:rFonts w:hint="eastAsia"/>
              </w:rPr>
              <w:t>日</w:t>
            </w:r>
          </w:p>
        </w:tc>
      </w:tr>
    </w:tbl>
    <w:p w14:paraId="5A309DC9" w14:textId="77777777" w:rsidR="000F62AC" w:rsidRPr="009C18CE" w:rsidRDefault="000F62AC" w:rsidP="00403974">
      <w:pPr>
        <w:pStyle w:val="H23GC"/>
        <w:rPr>
          <w:lang w:val="fr-BE"/>
        </w:rPr>
      </w:pPr>
      <w:r w:rsidRPr="009C18CE">
        <w:rPr>
          <w:lang w:val="fr-BE"/>
        </w:rPr>
        <w:tab/>
        <w:t>7.</w:t>
      </w:r>
      <w:r w:rsidRPr="009C18CE">
        <w:rPr>
          <w:lang w:val="fr-BE"/>
        </w:rPr>
        <w:tab/>
      </w:r>
      <w:r w:rsidRPr="009C18CE">
        <w:rPr>
          <w:rFonts w:hint="eastAsia"/>
          <w:lang w:val="fr-BE"/>
        </w:rPr>
        <w:t>区域性人权文书的批准情况</w:t>
      </w:r>
    </w:p>
    <w:tbl>
      <w:tblPr>
        <w:tblW w:w="7370" w:type="dxa"/>
        <w:tblInd w:w="1134" w:type="dxa"/>
        <w:tblBorders>
          <w:top w:val="single" w:sz="4" w:space="0" w:color="auto"/>
          <w:bottom w:val="single" w:sz="12" w:space="0" w:color="auto"/>
        </w:tblBorders>
        <w:tblCellMar>
          <w:left w:w="0" w:type="dxa"/>
        </w:tblCellMar>
        <w:tblLook w:val="01E0" w:firstRow="1" w:lastRow="1" w:firstColumn="1" w:lastColumn="1" w:noHBand="0" w:noVBand="0"/>
      </w:tblPr>
      <w:tblGrid>
        <w:gridCol w:w="5156"/>
        <w:gridCol w:w="2214"/>
      </w:tblGrid>
      <w:tr w:rsidR="000F62AC" w:rsidRPr="009C18CE" w14:paraId="43A78A7E" w14:textId="77777777" w:rsidTr="00403974">
        <w:trPr>
          <w:trHeight w:val="240"/>
          <w:tblHeader/>
        </w:trPr>
        <w:tc>
          <w:tcPr>
            <w:tcW w:w="5156" w:type="dxa"/>
            <w:tcBorders>
              <w:top w:val="single" w:sz="4" w:space="0" w:color="auto"/>
              <w:bottom w:val="single" w:sz="12" w:space="0" w:color="auto"/>
            </w:tcBorders>
            <w:shd w:val="clear" w:color="auto" w:fill="auto"/>
            <w:vAlign w:val="bottom"/>
            <w:hideMark/>
          </w:tcPr>
          <w:p w14:paraId="16220FA6" w14:textId="77777777" w:rsidR="000F62AC" w:rsidRPr="009C18CE" w:rsidRDefault="000F62AC" w:rsidP="00403974">
            <w:pPr>
              <w:pStyle w:val="a4"/>
            </w:pPr>
            <w:r w:rsidRPr="009C18CE">
              <w:rPr>
                <w:rFonts w:hint="eastAsia"/>
              </w:rPr>
              <w:t>欧洲委员会公约</w:t>
            </w:r>
          </w:p>
        </w:tc>
        <w:tc>
          <w:tcPr>
            <w:tcW w:w="2214" w:type="dxa"/>
            <w:tcBorders>
              <w:top w:val="single" w:sz="4" w:space="0" w:color="auto"/>
              <w:bottom w:val="single" w:sz="12" w:space="0" w:color="auto"/>
            </w:tcBorders>
            <w:shd w:val="clear" w:color="auto" w:fill="auto"/>
            <w:vAlign w:val="bottom"/>
            <w:hideMark/>
          </w:tcPr>
          <w:p w14:paraId="33BF0ECD" w14:textId="77777777" w:rsidR="000F62AC" w:rsidRPr="009C18CE" w:rsidRDefault="000F62AC" w:rsidP="00403974">
            <w:pPr>
              <w:pStyle w:val="a4"/>
              <w:rPr>
                <w:i/>
              </w:rPr>
            </w:pPr>
            <w:r w:rsidRPr="009C18CE">
              <w:rPr>
                <w:rFonts w:hint="eastAsia"/>
              </w:rPr>
              <w:t>批准、加入或继承日期</w:t>
            </w:r>
          </w:p>
        </w:tc>
      </w:tr>
      <w:tr w:rsidR="000F62AC" w:rsidRPr="009C18CE" w14:paraId="7D3D5475" w14:textId="77777777" w:rsidTr="00403974">
        <w:trPr>
          <w:trHeight w:val="240"/>
        </w:trPr>
        <w:tc>
          <w:tcPr>
            <w:tcW w:w="5156" w:type="dxa"/>
            <w:tcBorders>
              <w:top w:val="single" w:sz="12" w:space="0" w:color="auto"/>
            </w:tcBorders>
            <w:shd w:val="clear" w:color="auto" w:fill="auto"/>
            <w:hideMark/>
          </w:tcPr>
          <w:p w14:paraId="0D78CA36" w14:textId="77777777" w:rsidR="000F62AC" w:rsidRPr="009C18CE" w:rsidRDefault="000F62AC" w:rsidP="00403974">
            <w:pPr>
              <w:pStyle w:val="a5"/>
              <w:overflowPunct/>
              <w:spacing w:after="120"/>
              <w:jc w:val="left"/>
              <w:rPr>
                <w:color w:val="000000"/>
                <w:lang w:val="fr-CH"/>
              </w:rPr>
            </w:pPr>
            <w:r w:rsidRPr="009C18CE">
              <w:rPr>
                <w:lang w:val="fr-CH"/>
              </w:rPr>
              <w:t>《保护人权与基本自由公约》，</w:t>
            </w:r>
            <w:r w:rsidRPr="009C18CE">
              <w:rPr>
                <w:lang w:val="fr-CH"/>
              </w:rPr>
              <w:t>1950</w:t>
            </w:r>
            <w:r w:rsidRPr="009C18CE">
              <w:rPr>
                <w:lang w:val="fr-CH"/>
              </w:rPr>
              <w:t>年，及全部附加议定书</w:t>
            </w:r>
            <w:r w:rsidRPr="0006207F">
              <w:rPr>
                <w:rStyle w:val="a8"/>
                <w:rFonts w:eastAsia="宋体"/>
              </w:rPr>
              <w:footnoteReference w:id="6"/>
            </w:r>
          </w:p>
        </w:tc>
        <w:tc>
          <w:tcPr>
            <w:tcW w:w="2214" w:type="dxa"/>
            <w:tcBorders>
              <w:top w:val="single" w:sz="12" w:space="0" w:color="auto"/>
            </w:tcBorders>
            <w:shd w:val="clear" w:color="auto" w:fill="auto"/>
            <w:hideMark/>
          </w:tcPr>
          <w:p w14:paraId="6DF22333" w14:textId="77777777" w:rsidR="000F62AC" w:rsidRPr="009C18CE" w:rsidRDefault="000F62AC" w:rsidP="00403974">
            <w:pPr>
              <w:pStyle w:val="a5"/>
              <w:overflowPunct/>
              <w:spacing w:after="120"/>
              <w:jc w:val="left"/>
            </w:pPr>
            <w:r w:rsidRPr="009C18CE">
              <w:t>1955</w:t>
            </w:r>
            <w:r w:rsidRPr="009C18CE">
              <w:rPr>
                <w:rFonts w:hint="eastAsia"/>
              </w:rPr>
              <w:t>年</w:t>
            </w:r>
            <w:r w:rsidRPr="009C18CE">
              <w:t>6</w:t>
            </w:r>
            <w:r w:rsidRPr="009C18CE">
              <w:rPr>
                <w:rFonts w:hint="eastAsia"/>
              </w:rPr>
              <w:t>月</w:t>
            </w:r>
            <w:r w:rsidRPr="009C18CE">
              <w:t>14</w:t>
            </w:r>
            <w:r w:rsidRPr="009C18CE">
              <w:rPr>
                <w:rFonts w:hint="eastAsia"/>
              </w:rPr>
              <w:t>日</w:t>
            </w:r>
          </w:p>
        </w:tc>
      </w:tr>
      <w:tr w:rsidR="000F62AC" w:rsidRPr="009C18CE" w14:paraId="33D06E3D" w14:textId="77777777" w:rsidTr="00403974">
        <w:trPr>
          <w:trHeight w:val="240"/>
        </w:trPr>
        <w:tc>
          <w:tcPr>
            <w:tcW w:w="5156" w:type="dxa"/>
            <w:shd w:val="clear" w:color="auto" w:fill="auto"/>
            <w:hideMark/>
          </w:tcPr>
          <w:p w14:paraId="34DE134D" w14:textId="77777777" w:rsidR="000F62AC" w:rsidRPr="009C18CE" w:rsidRDefault="00C152AF" w:rsidP="00403974">
            <w:pPr>
              <w:pStyle w:val="a5"/>
              <w:overflowPunct/>
              <w:spacing w:after="120"/>
              <w:jc w:val="left"/>
              <w:rPr>
                <w:color w:val="000000"/>
              </w:rPr>
            </w:pPr>
            <w:hyperlink r:id="rId10" w:history="1">
              <w:r w:rsidR="000F62AC" w:rsidRPr="009C18CE">
                <w:rPr>
                  <w:rFonts w:hint="eastAsia"/>
                  <w:color w:val="000000"/>
                </w:rPr>
                <w:t>《</w:t>
              </w:r>
              <w:r w:rsidR="000F62AC" w:rsidRPr="009C18CE">
                <w:rPr>
                  <w:rFonts w:hint="eastAsia"/>
                  <w:color w:val="000000"/>
                  <w:lang w:val="en-GB"/>
                </w:rPr>
                <w:t>保护人权与基本自由公约议定书</w:t>
              </w:r>
              <w:r w:rsidR="000F62AC" w:rsidRPr="009C18CE">
                <w:rPr>
                  <w:rFonts w:hint="eastAsia"/>
                  <w:color w:val="000000"/>
                </w:rPr>
                <w:t>》</w:t>
              </w:r>
            </w:hyperlink>
            <w:r w:rsidR="000F62AC" w:rsidRPr="009C18CE">
              <w:rPr>
                <w:rFonts w:hint="eastAsia"/>
                <w:color w:val="000000"/>
              </w:rPr>
              <w:t>，</w:t>
            </w:r>
            <w:r w:rsidR="000F62AC" w:rsidRPr="009C18CE">
              <w:rPr>
                <w:color w:val="000000"/>
              </w:rPr>
              <w:t>1952</w:t>
            </w:r>
            <w:r w:rsidR="000F62AC" w:rsidRPr="009C18CE">
              <w:rPr>
                <w:rFonts w:hint="eastAsia"/>
                <w:color w:val="000000"/>
              </w:rPr>
              <w:t>年</w:t>
            </w:r>
          </w:p>
        </w:tc>
        <w:tc>
          <w:tcPr>
            <w:tcW w:w="2214" w:type="dxa"/>
            <w:shd w:val="clear" w:color="auto" w:fill="auto"/>
            <w:hideMark/>
          </w:tcPr>
          <w:p w14:paraId="4697421F" w14:textId="77777777" w:rsidR="000F62AC" w:rsidRPr="009C18CE" w:rsidRDefault="000F62AC" w:rsidP="00403974">
            <w:pPr>
              <w:pStyle w:val="a5"/>
              <w:overflowPunct/>
              <w:spacing w:after="120"/>
              <w:jc w:val="left"/>
            </w:pPr>
            <w:r w:rsidRPr="009C18CE">
              <w:t>1955</w:t>
            </w:r>
            <w:r w:rsidRPr="009C18CE">
              <w:rPr>
                <w:rFonts w:hint="eastAsia"/>
              </w:rPr>
              <w:t>年</w:t>
            </w:r>
            <w:r w:rsidRPr="009C18CE">
              <w:t>6</w:t>
            </w:r>
            <w:r w:rsidRPr="009C18CE">
              <w:rPr>
                <w:rFonts w:hint="eastAsia"/>
              </w:rPr>
              <w:t>月</w:t>
            </w:r>
            <w:r w:rsidRPr="009C18CE">
              <w:t>14</w:t>
            </w:r>
            <w:r w:rsidRPr="009C18CE">
              <w:rPr>
                <w:rFonts w:hint="eastAsia"/>
              </w:rPr>
              <w:t>日</w:t>
            </w:r>
          </w:p>
        </w:tc>
      </w:tr>
      <w:tr w:rsidR="000F62AC" w:rsidRPr="009C18CE" w14:paraId="62107BB4" w14:textId="77777777" w:rsidTr="00403974">
        <w:trPr>
          <w:trHeight w:val="240"/>
        </w:trPr>
        <w:tc>
          <w:tcPr>
            <w:tcW w:w="5156" w:type="dxa"/>
            <w:shd w:val="clear" w:color="auto" w:fill="auto"/>
            <w:hideMark/>
          </w:tcPr>
          <w:p w14:paraId="5E21DEDE" w14:textId="77777777" w:rsidR="000F62AC" w:rsidRPr="009C18CE" w:rsidRDefault="000F62AC" w:rsidP="00403974">
            <w:pPr>
              <w:pStyle w:val="a5"/>
              <w:overflowPunct/>
              <w:spacing w:after="120"/>
              <w:jc w:val="left"/>
              <w:rPr>
                <w:color w:val="000000"/>
              </w:rPr>
            </w:pPr>
            <w:r w:rsidRPr="009C18CE">
              <w:rPr>
                <w:rFonts w:hint="eastAsia"/>
                <w:lang w:val="fr-CH"/>
              </w:rPr>
              <w:t>《欧洲社会宪章》，</w:t>
            </w:r>
            <w:r w:rsidRPr="009C18CE">
              <w:rPr>
                <w:lang w:val="fr-CH"/>
              </w:rPr>
              <w:t>1961</w:t>
            </w:r>
            <w:r w:rsidRPr="009C18CE">
              <w:rPr>
                <w:rFonts w:hint="eastAsia"/>
                <w:lang w:val="fr-CH"/>
              </w:rPr>
              <w:t>年</w:t>
            </w:r>
            <w:r w:rsidRPr="009C18CE">
              <w:rPr>
                <w:lang w:val="fr-CH"/>
              </w:rPr>
              <w:t>(</w:t>
            </w:r>
            <w:r w:rsidRPr="009C18CE">
              <w:rPr>
                <w:rFonts w:hint="eastAsia"/>
                <w:lang w:val="fr-CH"/>
              </w:rPr>
              <w:t>以及</w:t>
            </w:r>
            <w:r w:rsidRPr="009C18CE">
              <w:rPr>
                <w:lang w:val="fr-CH"/>
              </w:rPr>
              <w:t>1995</w:t>
            </w:r>
            <w:r w:rsidRPr="009C18CE">
              <w:rPr>
                <w:rFonts w:hint="eastAsia"/>
                <w:lang w:val="fr-CH"/>
              </w:rPr>
              <w:t>年关于集体申诉制度的附加议定书</w:t>
            </w:r>
            <w:r w:rsidRPr="009C18CE">
              <w:rPr>
                <w:lang w:val="fr-CH"/>
              </w:rPr>
              <w:t>)</w:t>
            </w:r>
          </w:p>
        </w:tc>
        <w:tc>
          <w:tcPr>
            <w:tcW w:w="2214" w:type="dxa"/>
            <w:shd w:val="clear" w:color="auto" w:fill="auto"/>
            <w:hideMark/>
          </w:tcPr>
          <w:p w14:paraId="546FDA24" w14:textId="77777777" w:rsidR="000F62AC" w:rsidRPr="009C18CE" w:rsidRDefault="000F62AC" w:rsidP="00403974">
            <w:pPr>
              <w:pStyle w:val="a5"/>
              <w:overflowPunct/>
              <w:spacing w:after="120"/>
              <w:jc w:val="left"/>
            </w:pPr>
            <w:r w:rsidRPr="009C18CE">
              <w:t>1990</w:t>
            </w:r>
            <w:r w:rsidRPr="009C18CE">
              <w:rPr>
                <w:rFonts w:hint="eastAsia"/>
              </w:rPr>
              <w:t>年</w:t>
            </w:r>
            <w:r w:rsidRPr="009C18CE">
              <w:t>10</w:t>
            </w:r>
            <w:r w:rsidRPr="009C18CE">
              <w:rPr>
                <w:rFonts w:hint="eastAsia"/>
              </w:rPr>
              <w:t>月</w:t>
            </w:r>
            <w:r w:rsidRPr="009C18CE">
              <w:t>16</w:t>
            </w:r>
            <w:r w:rsidRPr="009C18CE">
              <w:rPr>
                <w:rFonts w:hint="eastAsia"/>
              </w:rPr>
              <w:t>日</w:t>
            </w:r>
          </w:p>
        </w:tc>
      </w:tr>
      <w:tr w:rsidR="000F62AC" w:rsidRPr="009C18CE" w14:paraId="09552564" w14:textId="77777777" w:rsidTr="00FB208E">
        <w:trPr>
          <w:trHeight w:val="240"/>
        </w:trPr>
        <w:tc>
          <w:tcPr>
            <w:tcW w:w="5156" w:type="dxa"/>
            <w:tcBorders>
              <w:bottom w:val="nil"/>
            </w:tcBorders>
            <w:shd w:val="clear" w:color="auto" w:fill="auto"/>
          </w:tcPr>
          <w:p w14:paraId="2D66A66C" w14:textId="77777777" w:rsidR="000F62AC" w:rsidRPr="009C18CE" w:rsidRDefault="00C152AF" w:rsidP="00403974">
            <w:pPr>
              <w:pStyle w:val="a5"/>
              <w:overflowPunct/>
              <w:spacing w:after="120"/>
              <w:jc w:val="left"/>
              <w:rPr>
                <w:color w:val="000000"/>
              </w:rPr>
            </w:pPr>
            <w:hyperlink r:id="rId11" w:history="1">
              <w:r w:rsidR="000F62AC" w:rsidRPr="009C18CE">
                <w:rPr>
                  <w:rFonts w:hint="eastAsia"/>
                  <w:color w:val="000000"/>
                </w:rPr>
                <w:t>《</w:t>
              </w:r>
              <w:r w:rsidR="000F62AC" w:rsidRPr="009C18CE">
                <w:rPr>
                  <w:rFonts w:hint="eastAsia"/>
                  <w:color w:val="000000"/>
                  <w:lang w:val="en-GB"/>
                </w:rPr>
                <w:t>欧洲防止酷刑和不人道或有辱人格的待遇或处罚公约</w:t>
              </w:r>
              <w:r w:rsidR="000F62AC" w:rsidRPr="009C18CE">
                <w:rPr>
                  <w:rFonts w:hint="eastAsia"/>
                  <w:color w:val="000000"/>
                </w:rPr>
                <w:t>》</w:t>
              </w:r>
            </w:hyperlink>
            <w:r w:rsidR="000F62AC" w:rsidRPr="009C18CE">
              <w:rPr>
                <w:rFonts w:hint="eastAsia"/>
                <w:color w:val="000000"/>
              </w:rPr>
              <w:t>，</w:t>
            </w:r>
            <w:r w:rsidR="000F62AC" w:rsidRPr="009C18CE">
              <w:rPr>
                <w:color w:val="000000"/>
              </w:rPr>
              <w:t>1987</w:t>
            </w:r>
            <w:r w:rsidR="000F62AC" w:rsidRPr="009C18CE">
              <w:rPr>
                <w:rFonts w:hint="eastAsia"/>
                <w:color w:val="000000"/>
              </w:rPr>
              <w:t>年</w:t>
            </w:r>
          </w:p>
        </w:tc>
        <w:tc>
          <w:tcPr>
            <w:tcW w:w="2214" w:type="dxa"/>
            <w:tcBorders>
              <w:bottom w:val="nil"/>
            </w:tcBorders>
            <w:shd w:val="clear" w:color="auto" w:fill="auto"/>
          </w:tcPr>
          <w:p w14:paraId="560B44A4" w14:textId="77777777" w:rsidR="000F62AC" w:rsidRPr="009C18CE" w:rsidRDefault="000F62AC" w:rsidP="00403974">
            <w:pPr>
              <w:pStyle w:val="a5"/>
              <w:overflowPunct/>
              <w:spacing w:after="120"/>
              <w:jc w:val="left"/>
            </w:pPr>
            <w:r w:rsidRPr="009C18CE">
              <w:t>1991</w:t>
            </w:r>
            <w:r w:rsidRPr="009C18CE">
              <w:rPr>
                <w:rFonts w:hint="eastAsia"/>
              </w:rPr>
              <w:t>年</w:t>
            </w:r>
            <w:r w:rsidRPr="009C18CE">
              <w:t>7</w:t>
            </w:r>
            <w:r w:rsidRPr="009C18CE">
              <w:rPr>
                <w:rFonts w:hint="eastAsia"/>
              </w:rPr>
              <w:t>月</w:t>
            </w:r>
            <w:r w:rsidRPr="009C18CE">
              <w:t>23</w:t>
            </w:r>
            <w:r w:rsidRPr="009C18CE">
              <w:rPr>
                <w:rFonts w:hint="eastAsia"/>
              </w:rPr>
              <w:t>日</w:t>
            </w:r>
          </w:p>
        </w:tc>
      </w:tr>
      <w:tr w:rsidR="000F62AC" w:rsidRPr="009C18CE" w14:paraId="649C531A" w14:textId="77777777" w:rsidTr="00FB208E">
        <w:trPr>
          <w:trHeight w:val="240"/>
        </w:trPr>
        <w:tc>
          <w:tcPr>
            <w:tcW w:w="5156" w:type="dxa"/>
            <w:tcBorders>
              <w:top w:val="nil"/>
              <w:bottom w:val="nil"/>
            </w:tcBorders>
            <w:shd w:val="clear" w:color="auto" w:fill="auto"/>
          </w:tcPr>
          <w:p w14:paraId="228830B1" w14:textId="77777777" w:rsidR="000F62AC" w:rsidRPr="009C18CE" w:rsidRDefault="000F62AC" w:rsidP="00403974">
            <w:pPr>
              <w:pStyle w:val="a5"/>
              <w:overflowPunct/>
              <w:spacing w:after="120"/>
              <w:jc w:val="left"/>
              <w:rPr>
                <w:color w:val="000000"/>
              </w:rPr>
            </w:pPr>
            <w:r w:rsidRPr="009C18CE">
              <w:rPr>
                <w:rFonts w:hint="eastAsia"/>
                <w:color w:val="000000"/>
                <w:lang w:val="fr-CH"/>
              </w:rPr>
              <w:t>《关于在自动处理个人数据方面保护个人的公约》，</w:t>
            </w:r>
            <w:r w:rsidRPr="009C18CE">
              <w:rPr>
                <w:color w:val="000000"/>
                <w:lang w:val="fr-CH"/>
              </w:rPr>
              <w:t>1981</w:t>
            </w:r>
            <w:r w:rsidRPr="009C18CE">
              <w:rPr>
                <w:rFonts w:hint="eastAsia"/>
                <w:color w:val="000000"/>
                <w:lang w:val="fr-CH"/>
              </w:rPr>
              <w:t>年</w:t>
            </w:r>
          </w:p>
          <w:p w14:paraId="5DC0B517" w14:textId="77777777" w:rsidR="000F62AC" w:rsidRPr="009C18CE" w:rsidRDefault="000F62AC" w:rsidP="00403974">
            <w:pPr>
              <w:pStyle w:val="a5"/>
              <w:overflowPunct/>
              <w:spacing w:after="120"/>
              <w:jc w:val="left"/>
              <w:rPr>
                <w:color w:val="000000"/>
              </w:rPr>
            </w:pPr>
            <w:r w:rsidRPr="009C18CE">
              <w:rPr>
                <w:rFonts w:hint="eastAsia"/>
                <w:color w:val="000000"/>
                <w:lang w:val="fr-CH"/>
              </w:rPr>
              <w:lastRenderedPageBreak/>
              <w:t>《危害人类罪和战争罪不适用法定时效欧洲公约》，</w:t>
            </w:r>
            <w:r w:rsidRPr="009C18CE">
              <w:rPr>
                <w:color w:val="000000"/>
                <w:lang w:val="fr-CH"/>
              </w:rPr>
              <w:t>1974</w:t>
            </w:r>
            <w:r w:rsidRPr="009C18CE">
              <w:rPr>
                <w:rFonts w:hint="eastAsia"/>
                <w:color w:val="000000"/>
                <w:lang w:val="fr-CH"/>
              </w:rPr>
              <w:t>年</w:t>
            </w:r>
          </w:p>
        </w:tc>
        <w:tc>
          <w:tcPr>
            <w:tcW w:w="2214" w:type="dxa"/>
            <w:tcBorders>
              <w:top w:val="nil"/>
              <w:bottom w:val="nil"/>
            </w:tcBorders>
            <w:shd w:val="clear" w:color="auto" w:fill="auto"/>
          </w:tcPr>
          <w:p w14:paraId="44F01570" w14:textId="77777777" w:rsidR="000F62AC" w:rsidRPr="009C18CE" w:rsidRDefault="000F62AC" w:rsidP="00403974">
            <w:pPr>
              <w:pStyle w:val="a5"/>
              <w:overflowPunct/>
              <w:spacing w:after="120"/>
              <w:jc w:val="left"/>
            </w:pPr>
            <w:r w:rsidRPr="009C18CE">
              <w:lastRenderedPageBreak/>
              <w:t>1993</w:t>
            </w:r>
            <w:r w:rsidRPr="009C18CE">
              <w:rPr>
                <w:rFonts w:hint="eastAsia"/>
              </w:rPr>
              <w:t>年</w:t>
            </w:r>
            <w:r w:rsidRPr="009C18CE">
              <w:t>5</w:t>
            </w:r>
            <w:r w:rsidRPr="009C18CE">
              <w:rPr>
                <w:rFonts w:hint="eastAsia"/>
              </w:rPr>
              <w:t>月</w:t>
            </w:r>
            <w:r w:rsidRPr="009C18CE">
              <w:t>28</w:t>
            </w:r>
            <w:r w:rsidRPr="009C18CE">
              <w:rPr>
                <w:rFonts w:hint="eastAsia"/>
              </w:rPr>
              <w:t>日</w:t>
            </w:r>
          </w:p>
          <w:p w14:paraId="49733A9C" w14:textId="77777777" w:rsidR="000F62AC" w:rsidRPr="009C18CE" w:rsidRDefault="000F62AC" w:rsidP="00403974">
            <w:pPr>
              <w:pStyle w:val="a5"/>
              <w:overflowPunct/>
              <w:spacing w:after="120"/>
              <w:jc w:val="left"/>
            </w:pPr>
            <w:r w:rsidRPr="009C18CE">
              <w:lastRenderedPageBreak/>
              <w:t>2003</w:t>
            </w:r>
            <w:r w:rsidRPr="009C18CE">
              <w:rPr>
                <w:rFonts w:hint="eastAsia"/>
              </w:rPr>
              <w:t>年</w:t>
            </w:r>
            <w:r w:rsidRPr="009C18CE">
              <w:t>3</w:t>
            </w:r>
            <w:r w:rsidRPr="009C18CE">
              <w:rPr>
                <w:rFonts w:hint="eastAsia"/>
              </w:rPr>
              <w:t>月</w:t>
            </w:r>
            <w:r w:rsidRPr="009C18CE">
              <w:t>26</w:t>
            </w:r>
            <w:r w:rsidRPr="009C18CE">
              <w:rPr>
                <w:rFonts w:hint="eastAsia"/>
              </w:rPr>
              <w:t>日</w:t>
            </w:r>
          </w:p>
        </w:tc>
      </w:tr>
      <w:tr w:rsidR="000F62AC" w:rsidRPr="009C18CE" w14:paraId="3F35A401" w14:textId="77777777" w:rsidTr="00FB208E">
        <w:trPr>
          <w:trHeight w:val="240"/>
        </w:trPr>
        <w:tc>
          <w:tcPr>
            <w:tcW w:w="5156" w:type="dxa"/>
            <w:tcBorders>
              <w:top w:val="nil"/>
            </w:tcBorders>
            <w:shd w:val="clear" w:color="auto" w:fill="auto"/>
          </w:tcPr>
          <w:p w14:paraId="5C2D03E1" w14:textId="77777777" w:rsidR="000F62AC" w:rsidRPr="009C18CE" w:rsidRDefault="000F62AC" w:rsidP="00403974">
            <w:pPr>
              <w:pStyle w:val="a5"/>
              <w:overflowPunct/>
              <w:spacing w:after="120"/>
              <w:jc w:val="left"/>
              <w:rPr>
                <w:color w:val="000000"/>
              </w:rPr>
            </w:pPr>
            <w:r w:rsidRPr="009C18CE">
              <w:rPr>
                <w:rFonts w:hint="eastAsia"/>
                <w:color w:val="000000"/>
              </w:rPr>
              <w:lastRenderedPageBreak/>
              <w:t>《欧洲社会宪章》</w:t>
            </w:r>
            <w:r w:rsidRPr="009C18CE">
              <w:rPr>
                <w:color w:val="000000"/>
              </w:rPr>
              <w:t>(</w:t>
            </w:r>
            <w:r w:rsidRPr="009C18CE">
              <w:rPr>
                <w:rFonts w:hint="eastAsia"/>
                <w:color w:val="000000"/>
              </w:rPr>
              <w:t>修订本</w:t>
            </w:r>
            <w:r w:rsidRPr="009C18CE">
              <w:rPr>
                <w:color w:val="000000"/>
              </w:rPr>
              <w:t>)</w:t>
            </w:r>
            <w:r w:rsidRPr="009C18CE">
              <w:rPr>
                <w:rFonts w:hint="eastAsia"/>
                <w:color w:val="000000"/>
              </w:rPr>
              <w:t>，</w:t>
            </w:r>
            <w:r w:rsidRPr="009C18CE">
              <w:rPr>
                <w:color w:val="000000"/>
              </w:rPr>
              <w:t>1996</w:t>
            </w:r>
            <w:r w:rsidRPr="009C18CE">
              <w:rPr>
                <w:rFonts w:hint="eastAsia"/>
                <w:color w:val="000000"/>
              </w:rPr>
              <w:t>年</w:t>
            </w:r>
          </w:p>
        </w:tc>
        <w:tc>
          <w:tcPr>
            <w:tcW w:w="2214" w:type="dxa"/>
            <w:tcBorders>
              <w:top w:val="nil"/>
            </w:tcBorders>
            <w:shd w:val="clear" w:color="auto" w:fill="auto"/>
          </w:tcPr>
          <w:p w14:paraId="45FABD1C" w14:textId="77777777" w:rsidR="000F62AC" w:rsidRPr="009C18CE" w:rsidRDefault="000F62AC" w:rsidP="00403974">
            <w:pPr>
              <w:pStyle w:val="a5"/>
              <w:overflowPunct/>
              <w:spacing w:after="120"/>
              <w:jc w:val="left"/>
            </w:pPr>
            <w:r w:rsidRPr="009C18CE">
              <w:t>2004</w:t>
            </w:r>
            <w:r w:rsidRPr="009C18CE">
              <w:rPr>
                <w:rFonts w:hint="eastAsia"/>
              </w:rPr>
              <w:t>年</w:t>
            </w:r>
            <w:r w:rsidRPr="009C18CE">
              <w:t>3</w:t>
            </w:r>
            <w:r w:rsidRPr="009C18CE">
              <w:rPr>
                <w:rFonts w:hint="eastAsia"/>
              </w:rPr>
              <w:t>月</w:t>
            </w:r>
            <w:r w:rsidRPr="009C18CE">
              <w:t>2</w:t>
            </w:r>
            <w:r w:rsidRPr="009C18CE">
              <w:rPr>
                <w:rFonts w:hint="eastAsia"/>
              </w:rPr>
              <w:t>日</w:t>
            </w:r>
          </w:p>
        </w:tc>
      </w:tr>
      <w:tr w:rsidR="000F62AC" w:rsidRPr="009C18CE" w14:paraId="265349A6" w14:textId="77777777" w:rsidTr="00403974">
        <w:trPr>
          <w:trHeight w:val="240"/>
        </w:trPr>
        <w:tc>
          <w:tcPr>
            <w:tcW w:w="5156" w:type="dxa"/>
            <w:shd w:val="clear" w:color="auto" w:fill="auto"/>
          </w:tcPr>
          <w:p w14:paraId="60425275" w14:textId="430973D4" w:rsidR="000F62AC" w:rsidRPr="00A740BC" w:rsidRDefault="000F62AC" w:rsidP="00A740BC">
            <w:pPr>
              <w:pStyle w:val="a5"/>
              <w:overflowPunct/>
              <w:spacing w:after="120"/>
              <w:jc w:val="left"/>
            </w:pPr>
            <w:r w:rsidRPr="009C18CE">
              <w:rPr>
                <w:rFonts w:hint="eastAsia"/>
              </w:rPr>
              <w:t>《欧洲暴力罪行受害者赔偿公约》，</w:t>
            </w:r>
            <w:r w:rsidRPr="009C18CE">
              <w:t>1983</w:t>
            </w:r>
            <w:r w:rsidRPr="009C18CE">
              <w:rPr>
                <w:rFonts w:hint="eastAsia"/>
              </w:rPr>
              <w:t>年</w:t>
            </w:r>
          </w:p>
        </w:tc>
        <w:tc>
          <w:tcPr>
            <w:tcW w:w="2214" w:type="dxa"/>
            <w:shd w:val="clear" w:color="auto" w:fill="auto"/>
          </w:tcPr>
          <w:p w14:paraId="3A2486C7" w14:textId="13807B5E" w:rsidR="000F62AC" w:rsidRPr="009C18CE" w:rsidRDefault="000F62AC" w:rsidP="00A740BC">
            <w:pPr>
              <w:pStyle w:val="a5"/>
              <w:overflowPunct/>
              <w:spacing w:after="120"/>
              <w:jc w:val="left"/>
            </w:pPr>
            <w:r w:rsidRPr="009C18CE">
              <w:t>2004</w:t>
            </w:r>
            <w:r w:rsidRPr="009C18CE">
              <w:rPr>
                <w:rFonts w:hint="eastAsia"/>
              </w:rPr>
              <w:t>年</w:t>
            </w:r>
            <w:r w:rsidRPr="009C18CE">
              <w:t>3</w:t>
            </w:r>
            <w:r w:rsidRPr="009C18CE">
              <w:rPr>
                <w:rFonts w:hint="eastAsia"/>
              </w:rPr>
              <w:t>月</w:t>
            </w:r>
            <w:r w:rsidRPr="009C18CE">
              <w:t>23</w:t>
            </w:r>
            <w:r w:rsidRPr="009C18CE">
              <w:rPr>
                <w:rFonts w:hint="eastAsia"/>
              </w:rPr>
              <w:t>日</w:t>
            </w:r>
          </w:p>
        </w:tc>
      </w:tr>
      <w:tr w:rsidR="000F62AC" w:rsidRPr="009C18CE" w14:paraId="40A9A1A8" w14:textId="77777777" w:rsidTr="00403974">
        <w:trPr>
          <w:trHeight w:val="240"/>
        </w:trPr>
        <w:tc>
          <w:tcPr>
            <w:tcW w:w="5156" w:type="dxa"/>
            <w:shd w:val="clear" w:color="auto" w:fill="auto"/>
          </w:tcPr>
          <w:p w14:paraId="643D3879" w14:textId="010FAAF7" w:rsidR="000F62AC" w:rsidRPr="009C18CE" w:rsidRDefault="00C152AF" w:rsidP="00A740BC">
            <w:pPr>
              <w:pStyle w:val="a5"/>
              <w:overflowPunct/>
              <w:spacing w:after="120"/>
              <w:jc w:val="left"/>
              <w:rPr>
                <w:color w:val="000000"/>
              </w:rPr>
            </w:pPr>
            <w:hyperlink r:id="rId12" w:history="1">
              <w:r w:rsidR="00A740BC" w:rsidRPr="009C18CE">
                <w:rPr>
                  <w:rFonts w:hint="eastAsia"/>
                  <w:color w:val="000000"/>
                </w:rPr>
                <w:t>《</w:t>
              </w:r>
              <w:r w:rsidR="00A740BC" w:rsidRPr="009C18CE">
                <w:rPr>
                  <w:rFonts w:hint="eastAsia"/>
                  <w:color w:val="000000"/>
                  <w:lang w:val="en-GB"/>
                </w:rPr>
                <w:t>欧洲委员会打击人口贩运公约</w:t>
              </w:r>
              <w:r w:rsidR="00A740BC" w:rsidRPr="009C18CE">
                <w:rPr>
                  <w:rFonts w:hint="eastAsia"/>
                  <w:color w:val="000000"/>
                </w:rPr>
                <w:t>》</w:t>
              </w:r>
            </w:hyperlink>
            <w:r w:rsidR="00A740BC" w:rsidRPr="009C18CE">
              <w:rPr>
                <w:rFonts w:hint="eastAsia"/>
                <w:color w:val="000000"/>
              </w:rPr>
              <w:t>，</w:t>
            </w:r>
            <w:r w:rsidR="00A740BC" w:rsidRPr="009C18CE">
              <w:rPr>
                <w:color w:val="000000"/>
              </w:rPr>
              <w:t>2005</w:t>
            </w:r>
            <w:r w:rsidR="00A740BC" w:rsidRPr="009C18CE">
              <w:rPr>
                <w:rFonts w:hint="eastAsia"/>
                <w:color w:val="000000"/>
              </w:rPr>
              <w:t>年</w:t>
            </w:r>
          </w:p>
        </w:tc>
        <w:tc>
          <w:tcPr>
            <w:tcW w:w="2214" w:type="dxa"/>
            <w:shd w:val="clear" w:color="auto" w:fill="auto"/>
          </w:tcPr>
          <w:p w14:paraId="1BAC6BA0" w14:textId="511E7888" w:rsidR="000F62AC" w:rsidRPr="009C18CE" w:rsidRDefault="00A740BC" w:rsidP="00A740BC">
            <w:pPr>
              <w:pStyle w:val="a5"/>
              <w:overflowPunct/>
              <w:spacing w:after="120"/>
              <w:jc w:val="left"/>
            </w:pPr>
            <w:r w:rsidRPr="009C18CE">
              <w:t>2009</w:t>
            </w:r>
            <w:r w:rsidRPr="009C18CE">
              <w:rPr>
                <w:rFonts w:hint="eastAsia"/>
              </w:rPr>
              <w:t>年</w:t>
            </w:r>
            <w:r w:rsidRPr="009C18CE">
              <w:t>4</w:t>
            </w:r>
            <w:r w:rsidRPr="009C18CE">
              <w:rPr>
                <w:rFonts w:hint="eastAsia"/>
              </w:rPr>
              <w:t>月</w:t>
            </w:r>
            <w:r w:rsidRPr="009C18CE">
              <w:t>27</w:t>
            </w:r>
            <w:r w:rsidRPr="009C18CE">
              <w:rPr>
                <w:rFonts w:hint="eastAsia"/>
              </w:rPr>
              <w:t>日</w:t>
            </w:r>
          </w:p>
        </w:tc>
      </w:tr>
      <w:tr w:rsidR="00A740BC" w:rsidRPr="009C18CE" w14:paraId="64E5671E" w14:textId="77777777" w:rsidTr="00403974">
        <w:trPr>
          <w:trHeight w:val="240"/>
        </w:trPr>
        <w:tc>
          <w:tcPr>
            <w:tcW w:w="5156" w:type="dxa"/>
            <w:shd w:val="clear" w:color="auto" w:fill="auto"/>
          </w:tcPr>
          <w:p w14:paraId="246589C0" w14:textId="757B9E48" w:rsidR="00A740BC" w:rsidRPr="00A740BC" w:rsidRDefault="00A740BC" w:rsidP="00A740BC">
            <w:pPr>
              <w:pStyle w:val="a5"/>
              <w:overflowPunct/>
              <w:spacing w:after="120"/>
              <w:jc w:val="left"/>
              <w:rPr>
                <w:color w:val="000000"/>
                <w:lang w:val="fr-CH"/>
              </w:rPr>
            </w:pPr>
            <w:r w:rsidRPr="009C18CE">
              <w:rPr>
                <w:rFonts w:hint="eastAsia"/>
                <w:color w:val="000000"/>
                <w:lang w:val="fr-CH"/>
              </w:rPr>
              <w:t>《欧洲委员会保护儿童免遭性剥削和性虐待公约》，</w:t>
            </w:r>
            <w:r w:rsidRPr="009C18CE">
              <w:rPr>
                <w:color w:val="000000"/>
                <w:lang w:val="fr-CH"/>
              </w:rPr>
              <w:t>2007</w:t>
            </w:r>
            <w:r w:rsidRPr="009C18CE">
              <w:rPr>
                <w:rFonts w:hint="eastAsia"/>
                <w:color w:val="000000"/>
                <w:lang w:val="fr-CH"/>
              </w:rPr>
              <w:t>年</w:t>
            </w:r>
          </w:p>
        </w:tc>
        <w:tc>
          <w:tcPr>
            <w:tcW w:w="2214" w:type="dxa"/>
            <w:shd w:val="clear" w:color="auto" w:fill="auto"/>
          </w:tcPr>
          <w:p w14:paraId="666251B4" w14:textId="2274293E" w:rsidR="00A740BC" w:rsidRPr="009C18CE" w:rsidRDefault="00A740BC" w:rsidP="00A740BC">
            <w:pPr>
              <w:pStyle w:val="a5"/>
              <w:overflowPunct/>
              <w:spacing w:after="120"/>
              <w:jc w:val="left"/>
            </w:pPr>
            <w:r w:rsidRPr="009C18CE">
              <w:t>2013</w:t>
            </w:r>
            <w:r w:rsidRPr="009C18CE">
              <w:rPr>
                <w:rFonts w:hint="eastAsia"/>
                <w:lang w:val="fr-BE"/>
              </w:rPr>
              <w:t>年</w:t>
            </w:r>
            <w:r w:rsidRPr="009C18CE">
              <w:t>3</w:t>
            </w:r>
            <w:r w:rsidRPr="009C18CE">
              <w:rPr>
                <w:rFonts w:hint="eastAsia"/>
                <w:lang w:val="fr-BE"/>
              </w:rPr>
              <w:t>月</w:t>
            </w:r>
            <w:r w:rsidRPr="009C18CE">
              <w:t>8</w:t>
            </w:r>
            <w:r w:rsidRPr="009C18CE">
              <w:rPr>
                <w:rFonts w:hint="eastAsia"/>
                <w:lang w:val="fr-BE"/>
              </w:rPr>
              <w:t>日</w:t>
            </w:r>
          </w:p>
        </w:tc>
      </w:tr>
      <w:tr w:rsidR="000F62AC" w:rsidRPr="009C18CE" w14:paraId="49075396" w14:textId="77777777" w:rsidTr="00403974">
        <w:trPr>
          <w:trHeight w:val="240"/>
        </w:trPr>
        <w:tc>
          <w:tcPr>
            <w:tcW w:w="5156" w:type="dxa"/>
            <w:shd w:val="clear" w:color="auto" w:fill="auto"/>
          </w:tcPr>
          <w:p w14:paraId="46AB7D47" w14:textId="54AB1CA3" w:rsidR="000F62AC" w:rsidRPr="009C18CE" w:rsidRDefault="00A740BC" w:rsidP="00403974">
            <w:pPr>
              <w:pStyle w:val="a5"/>
              <w:overflowPunct/>
              <w:spacing w:after="120"/>
              <w:jc w:val="left"/>
              <w:rPr>
                <w:color w:val="000000"/>
              </w:rPr>
            </w:pPr>
            <w:r w:rsidRPr="009C18CE">
              <w:rPr>
                <w:rFonts w:hint="eastAsia"/>
                <w:color w:val="000000"/>
                <w:lang w:val="fr-CH"/>
              </w:rPr>
              <w:t>《欧洲委员会预防和打击暴力侵害妇女行为及家庭暴力公约》</w:t>
            </w:r>
            <w:r w:rsidRPr="009C18CE">
              <w:rPr>
                <w:color w:val="000000"/>
                <w:lang w:val="fr-CH"/>
              </w:rPr>
              <w:t>(</w:t>
            </w:r>
            <w:r w:rsidRPr="009C18CE">
              <w:rPr>
                <w:rFonts w:hint="eastAsia"/>
                <w:color w:val="000000"/>
                <w:lang w:val="fr-CH"/>
              </w:rPr>
              <w:t>《伊斯坦布尔公约》</w:t>
            </w:r>
            <w:r w:rsidRPr="009C18CE">
              <w:rPr>
                <w:color w:val="000000"/>
                <w:lang w:val="fr-CH"/>
              </w:rPr>
              <w:t>)</w:t>
            </w:r>
            <w:r w:rsidRPr="009C18CE">
              <w:rPr>
                <w:rFonts w:hint="eastAsia"/>
                <w:color w:val="000000"/>
                <w:lang w:val="fr-CH"/>
              </w:rPr>
              <w:t>，</w:t>
            </w:r>
            <w:r w:rsidRPr="009C18CE">
              <w:rPr>
                <w:color w:val="000000"/>
                <w:lang w:val="fr-CH"/>
              </w:rPr>
              <w:t>2014</w:t>
            </w:r>
            <w:r w:rsidRPr="009C18CE">
              <w:rPr>
                <w:rFonts w:hint="eastAsia"/>
                <w:color w:val="000000"/>
                <w:lang w:val="fr-CH"/>
              </w:rPr>
              <w:t>年</w:t>
            </w:r>
          </w:p>
        </w:tc>
        <w:tc>
          <w:tcPr>
            <w:tcW w:w="2214" w:type="dxa"/>
            <w:shd w:val="clear" w:color="auto" w:fill="auto"/>
          </w:tcPr>
          <w:p w14:paraId="3BF1DF11" w14:textId="3615982C" w:rsidR="000F62AC" w:rsidRPr="009C18CE" w:rsidRDefault="00A740BC" w:rsidP="00403974">
            <w:pPr>
              <w:pStyle w:val="a5"/>
              <w:overflowPunct/>
              <w:spacing w:after="120"/>
              <w:jc w:val="left"/>
            </w:pPr>
            <w:r w:rsidRPr="009C18CE">
              <w:t>2016</w:t>
            </w:r>
            <w:r w:rsidRPr="009C18CE">
              <w:rPr>
                <w:rFonts w:hint="eastAsia"/>
              </w:rPr>
              <w:t>年</w:t>
            </w:r>
            <w:r w:rsidRPr="009C18CE">
              <w:t>3</w:t>
            </w:r>
            <w:r w:rsidRPr="009C18CE">
              <w:rPr>
                <w:rFonts w:hint="eastAsia"/>
              </w:rPr>
              <w:t>月</w:t>
            </w:r>
            <w:r w:rsidRPr="009C18CE">
              <w:t>1</w:t>
            </w:r>
            <w:r w:rsidRPr="009C18CE">
              <w:rPr>
                <w:rFonts w:hint="eastAsia"/>
              </w:rPr>
              <w:t>日</w:t>
            </w:r>
          </w:p>
        </w:tc>
      </w:tr>
    </w:tbl>
    <w:p w14:paraId="391E751D" w14:textId="5564053E" w:rsidR="000F62AC" w:rsidRPr="009C18CE" w:rsidRDefault="000F62AC" w:rsidP="00EB7740">
      <w:pPr>
        <w:pStyle w:val="H1GC"/>
        <w:rPr>
          <w:lang w:val="fr-FR"/>
        </w:rPr>
      </w:pPr>
      <w:r w:rsidRPr="009C18CE">
        <w:tab/>
      </w:r>
      <w:bookmarkStart w:id="6" w:name="_Toc71492575"/>
      <w:r w:rsidRPr="009C18CE">
        <w:rPr>
          <w:lang w:val="fr-FR"/>
        </w:rPr>
        <w:t>B.</w:t>
      </w:r>
      <w:r w:rsidRPr="009C18CE">
        <w:rPr>
          <w:lang w:val="fr-FR"/>
        </w:rPr>
        <w:tab/>
      </w:r>
      <w:r w:rsidRPr="009C18CE">
        <w:rPr>
          <w:rFonts w:hint="eastAsia"/>
          <w:lang w:val="fr-FR"/>
        </w:rPr>
        <w:t>在国家一级保护人权的法律框架</w:t>
      </w:r>
      <w:bookmarkEnd w:id="6"/>
    </w:p>
    <w:p w14:paraId="607FA848" w14:textId="77777777" w:rsidR="000F62AC" w:rsidRPr="009C18CE" w:rsidRDefault="000F62AC" w:rsidP="00EB7740">
      <w:pPr>
        <w:pStyle w:val="H23GC"/>
        <w:rPr>
          <w:lang w:val="fr-FR"/>
        </w:rPr>
      </w:pPr>
      <w:r w:rsidRPr="009C18CE">
        <w:rPr>
          <w:lang w:val="fr-FR"/>
        </w:rPr>
        <w:tab/>
        <w:t>1.</w:t>
      </w:r>
      <w:r w:rsidRPr="009C18CE">
        <w:rPr>
          <w:lang w:val="fr-FR"/>
        </w:rPr>
        <w:tab/>
      </w:r>
      <w:r w:rsidRPr="009C18CE">
        <w:rPr>
          <w:rFonts w:hint="eastAsia"/>
          <w:lang w:val="fr-FR"/>
        </w:rPr>
        <w:t>与人权有关的宪法条款</w:t>
      </w:r>
    </w:p>
    <w:p w14:paraId="1C67CEB1" w14:textId="36CE9B07" w:rsidR="000F62AC" w:rsidRPr="009C18CE" w:rsidRDefault="000F62AC" w:rsidP="00EB7740">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115.</w:t>
      </w:r>
      <w:r w:rsidR="00EB7740">
        <w:rPr>
          <w:rFonts w:ascii="Time New Roman" w:hAnsi="Time New Roman"/>
          <w:szCs w:val="21"/>
          <w:lang w:val="fr-FR"/>
        </w:rPr>
        <w:tab/>
      </w:r>
      <w:r w:rsidRPr="009C18CE">
        <w:rPr>
          <w:rFonts w:ascii="Time New Roman" w:hAnsi="Time New Roman" w:hint="eastAsia"/>
          <w:szCs w:val="21"/>
          <w:lang w:val="fr-FR"/>
        </w:rPr>
        <w:t>《比利时宪法》题为《比利时人及其权利》的第二篇</w:t>
      </w:r>
      <w:r w:rsidRPr="009C18CE">
        <w:rPr>
          <w:rFonts w:ascii="Time New Roman" w:hAnsi="Time New Roman"/>
          <w:szCs w:val="21"/>
          <w:lang w:val="fr-FR"/>
        </w:rPr>
        <w:t>(</w:t>
      </w:r>
      <w:r w:rsidRPr="009C18CE">
        <w:rPr>
          <w:rFonts w:ascii="Time New Roman" w:hAnsi="Time New Roman" w:hint="eastAsia"/>
          <w:szCs w:val="21"/>
          <w:lang w:val="fr-FR"/>
        </w:rPr>
        <w:t>第</w:t>
      </w:r>
      <w:r w:rsidRPr="009C18CE">
        <w:rPr>
          <w:rFonts w:ascii="Time New Roman" w:hAnsi="Time New Roman"/>
          <w:szCs w:val="21"/>
          <w:lang w:val="fr-FR"/>
        </w:rPr>
        <w:t>8</w:t>
      </w:r>
      <w:r w:rsidRPr="009C18CE">
        <w:rPr>
          <w:rFonts w:ascii="Time New Roman" w:hAnsi="Time New Roman" w:hint="eastAsia"/>
          <w:szCs w:val="21"/>
          <w:lang w:val="fr-FR"/>
        </w:rPr>
        <w:t>至第</w:t>
      </w:r>
      <w:r w:rsidRPr="009C18CE">
        <w:rPr>
          <w:rFonts w:ascii="Time New Roman" w:hAnsi="Time New Roman"/>
          <w:szCs w:val="21"/>
          <w:lang w:val="fr-FR"/>
        </w:rPr>
        <w:t>32</w:t>
      </w:r>
      <w:r w:rsidRPr="009C18CE">
        <w:rPr>
          <w:rFonts w:ascii="Time New Roman" w:hAnsi="Time New Roman" w:hint="eastAsia"/>
          <w:szCs w:val="21"/>
          <w:lang w:val="fr-FR"/>
        </w:rPr>
        <w:t>条</w:t>
      </w:r>
      <w:r w:rsidRPr="009C18CE">
        <w:rPr>
          <w:rFonts w:ascii="Time New Roman" w:hAnsi="Time New Roman"/>
          <w:szCs w:val="21"/>
          <w:lang w:val="fr-FR"/>
        </w:rPr>
        <w:t>)</w:t>
      </w:r>
      <w:r w:rsidRPr="009C18CE">
        <w:rPr>
          <w:rFonts w:ascii="Time New Roman" w:hAnsi="Time New Roman" w:hint="eastAsia"/>
          <w:szCs w:val="21"/>
          <w:lang w:val="fr-FR"/>
        </w:rPr>
        <w:t>承认大量的关于公民、政治、经济、社会和文化的基本权利。</w:t>
      </w:r>
    </w:p>
    <w:p w14:paraId="55710B6E" w14:textId="2F1E23B3" w:rsidR="000F62AC" w:rsidRPr="009C18CE" w:rsidRDefault="000F62AC" w:rsidP="00EB7740">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116.</w:t>
      </w:r>
      <w:r w:rsidR="00EB7740">
        <w:rPr>
          <w:rFonts w:ascii="Time New Roman" w:hAnsi="Time New Roman"/>
          <w:szCs w:val="21"/>
          <w:lang w:val="fr-FR"/>
        </w:rPr>
        <w:tab/>
      </w:r>
      <w:r w:rsidRPr="009C18CE">
        <w:rPr>
          <w:rFonts w:ascii="Time New Roman" w:hAnsi="Time New Roman" w:hint="eastAsia"/>
          <w:szCs w:val="21"/>
          <w:lang w:val="fr-FR"/>
        </w:rPr>
        <w:t>这些由《宪法》予以保障的权利主要包括：</w:t>
      </w:r>
    </w:p>
    <w:p w14:paraId="6CD05E77" w14:textId="1B1F9FCB" w:rsidR="000F62AC" w:rsidRPr="009C18CE" w:rsidRDefault="000F62AC" w:rsidP="00EB7740">
      <w:pPr>
        <w:pStyle w:val="Bullet1GC"/>
        <w:rPr>
          <w:lang w:val="fr-FR"/>
        </w:rPr>
      </w:pPr>
      <w:r w:rsidRPr="009C18CE">
        <w:rPr>
          <w:rFonts w:hint="eastAsia"/>
          <w:lang w:val="fr-FR"/>
        </w:rPr>
        <w:t>法律面前人人平等</w:t>
      </w:r>
      <w:r w:rsidRPr="009C18CE">
        <w:rPr>
          <w:lang w:val="fr-FR"/>
        </w:rPr>
        <w:t>(</w:t>
      </w:r>
      <w:r w:rsidRPr="009C18CE">
        <w:rPr>
          <w:rFonts w:hint="eastAsia"/>
          <w:lang w:val="fr-FR"/>
        </w:rPr>
        <w:t>第</w:t>
      </w:r>
      <w:r w:rsidRPr="009C18CE">
        <w:rPr>
          <w:lang w:val="fr-FR"/>
        </w:rPr>
        <w:t>10</w:t>
      </w:r>
      <w:r w:rsidRPr="009C18CE">
        <w:rPr>
          <w:rFonts w:hint="eastAsia"/>
          <w:lang w:val="fr-FR"/>
        </w:rPr>
        <w:t>条</w:t>
      </w:r>
      <w:r w:rsidRPr="009C18CE">
        <w:rPr>
          <w:lang w:val="fr-FR"/>
        </w:rPr>
        <w:t>)</w:t>
      </w:r>
      <w:r w:rsidRPr="009C18CE">
        <w:rPr>
          <w:rFonts w:hint="eastAsia"/>
          <w:lang w:val="fr-FR"/>
        </w:rPr>
        <w:t>以及不受歧视行使法律认可的权利和自由</w:t>
      </w:r>
      <w:r w:rsidRPr="009C18CE">
        <w:rPr>
          <w:lang w:val="fr-FR"/>
        </w:rPr>
        <w:t>(</w:t>
      </w:r>
      <w:r w:rsidRPr="009C18CE">
        <w:rPr>
          <w:rFonts w:hint="eastAsia"/>
          <w:lang w:val="fr-FR"/>
        </w:rPr>
        <w:t>第</w:t>
      </w:r>
      <w:r w:rsidRPr="009C18CE">
        <w:rPr>
          <w:lang w:val="fr-FR"/>
        </w:rPr>
        <w:t>11</w:t>
      </w:r>
      <w:r w:rsidRPr="009C18CE">
        <w:rPr>
          <w:rFonts w:hint="eastAsia"/>
          <w:lang w:val="fr-FR"/>
        </w:rPr>
        <w:t>条</w:t>
      </w:r>
      <w:r w:rsidRPr="009C18CE">
        <w:rPr>
          <w:lang w:val="fr-FR"/>
        </w:rPr>
        <w:t>)</w:t>
      </w:r>
      <w:r w:rsidRPr="009C18CE">
        <w:rPr>
          <w:rFonts w:hint="eastAsia"/>
          <w:lang w:val="fr-FR"/>
        </w:rPr>
        <w:t>；</w:t>
      </w:r>
    </w:p>
    <w:p w14:paraId="10C4DD77" w14:textId="2741F6E7" w:rsidR="000F62AC" w:rsidRPr="009C18CE" w:rsidRDefault="000F62AC" w:rsidP="00EB7740">
      <w:pPr>
        <w:pStyle w:val="Bullet1GC"/>
        <w:rPr>
          <w:lang w:val="fr-FR"/>
        </w:rPr>
      </w:pPr>
      <w:r w:rsidRPr="009C18CE">
        <w:rPr>
          <w:rFonts w:hint="eastAsia"/>
          <w:lang w:val="fr-FR"/>
        </w:rPr>
        <w:t>男女平等，特别是促成男女平等享有被选举权和担任公职的权利</w:t>
      </w:r>
      <w:r w:rsidRPr="009C18CE">
        <w:rPr>
          <w:lang w:val="fr-FR"/>
        </w:rPr>
        <w:t>(</w:t>
      </w:r>
      <w:r w:rsidRPr="009C18CE">
        <w:rPr>
          <w:rFonts w:hint="eastAsia"/>
          <w:lang w:val="fr-FR"/>
        </w:rPr>
        <w:t>第</w:t>
      </w:r>
      <w:r w:rsidRPr="009C18CE">
        <w:rPr>
          <w:lang w:val="fr-FR"/>
        </w:rPr>
        <w:t>11</w:t>
      </w:r>
      <w:r w:rsidRPr="009C18CE">
        <w:rPr>
          <w:rFonts w:hint="eastAsia"/>
          <w:lang w:val="fr-FR"/>
        </w:rPr>
        <w:t>条之二</w:t>
      </w:r>
      <w:r w:rsidRPr="009C18CE">
        <w:rPr>
          <w:lang w:val="fr-FR"/>
        </w:rPr>
        <w:t>)</w:t>
      </w:r>
      <w:r w:rsidRPr="009C18CE">
        <w:rPr>
          <w:rFonts w:hint="eastAsia"/>
          <w:lang w:val="fr-FR"/>
        </w:rPr>
        <w:t>；</w:t>
      </w:r>
    </w:p>
    <w:p w14:paraId="6B70D6CD" w14:textId="28A9D2B0" w:rsidR="000F62AC" w:rsidRPr="009C18CE" w:rsidRDefault="000F62AC" w:rsidP="00EB7740">
      <w:pPr>
        <w:pStyle w:val="Bullet1GC"/>
        <w:rPr>
          <w:lang w:val="fr-FR"/>
        </w:rPr>
      </w:pPr>
      <w:r w:rsidRPr="009C18CE">
        <w:rPr>
          <w:rFonts w:hint="eastAsia"/>
          <w:lang w:val="fr-FR"/>
        </w:rPr>
        <w:t>个人自由权</w:t>
      </w:r>
      <w:r w:rsidRPr="009C18CE">
        <w:rPr>
          <w:lang w:val="fr-FR"/>
        </w:rPr>
        <w:t>(</w:t>
      </w:r>
      <w:r w:rsidRPr="009C18CE">
        <w:rPr>
          <w:rFonts w:hint="eastAsia"/>
          <w:lang w:val="fr-FR"/>
        </w:rPr>
        <w:t>第</w:t>
      </w:r>
      <w:r w:rsidRPr="009C18CE">
        <w:rPr>
          <w:lang w:val="fr-FR"/>
        </w:rPr>
        <w:t>12</w:t>
      </w:r>
      <w:r w:rsidRPr="009C18CE">
        <w:rPr>
          <w:rFonts w:hint="eastAsia"/>
          <w:lang w:val="fr-FR"/>
        </w:rPr>
        <w:t>条</w:t>
      </w:r>
      <w:r w:rsidRPr="009C18CE">
        <w:rPr>
          <w:lang w:val="fr-FR"/>
        </w:rPr>
        <w:t>)</w:t>
      </w:r>
      <w:r w:rsidRPr="009C18CE">
        <w:rPr>
          <w:rFonts w:hint="eastAsia"/>
          <w:lang w:val="fr-FR"/>
        </w:rPr>
        <w:t>；</w:t>
      </w:r>
    </w:p>
    <w:p w14:paraId="62ED55A1" w14:textId="16046A74" w:rsidR="000F62AC" w:rsidRPr="009C18CE" w:rsidRDefault="000F62AC" w:rsidP="00EB7740">
      <w:pPr>
        <w:pStyle w:val="Bullet1GC"/>
        <w:rPr>
          <w:lang w:val="fr-FR"/>
        </w:rPr>
      </w:pPr>
      <w:r w:rsidRPr="009C18CE">
        <w:rPr>
          <w:rFonts w:hint="eastAsia"/>
          <w:lang w:val="fr-FR"/>
        </w:rPr>
        <w:t>获得法律委派的法官的权利</w:t>
      </w:r>
      <w:r w:rsidRPr="009C18CE">
        <w:rPr>
          <w:lang w:val="fr-FR"/>
        </w:rPr>
        <w:t>(</w:t>
      </w:r>
      <w:r w:rsidRPr="009C18CE">
        <w:rPr>
          <w:rFonts w:hint="eastAsia"/>
          <w:lang w:val="fr-FR"/>
        </w:rPr>
        <w:t>第</w:t>
      </w:r>
      <w:r w:rsidRPr="009C18CE">
        <w:rPr>
          <w:lang w:val="fr-FR"/>
        </w:rPr>
        <w:t>13</w:t>
      </w:r>
      <w:r w:rsidRPr="009C18CE">
        <w:rPr>
          <w:rFonts w:hint="eastAsia"/>
          <w:lang w:val="fr-FR"/>
        </w:rPr>
        <w:t>条</w:t>
      </w:r>
      <w:r w:rsidRPr="009C18CE">
        <w:rPr>
          <w:lang w:val="fr-FR"/>
        </w:rPr>
        <w:t>)</w:t>
      </w:r>
      <w:r w:rsidRPr="009C18CE">
        <w:rPr>
          <w:rFonts w:hint="eastAsia"/>
          <w:lang w:val="fr-FR"/>
        </w:rPr>
        <w:t>；</w:t>
      </w:r>
    </w:p>
    <w:p w14:paraId="45FAF5B4" w14:textId="4274A6AD" w:rsidR="000F62AC" w:rsidRPr="009C18CE" w:rsidRDefault="000F62AC" w:rsidP="00EB7740">
      <w:pPr>
        <w:pStyle w:val="Bullet1GC"/>
        <w:rPr>
          <w:lang w:val="fr-FR"/>
        </w:rPr>
      </w:pPr>
      <w:r w:rsidRPr="009C18CE">
        <w:rPr>
          <w:rFonts w:hint="eastAsia"/>
          <w:lang w:val="fr-FR"/>
        </w:rPr>
        <w:t>刑罚有法律依据</w:t>
      </w:r>
      <w:r w:rsidRPr="009C18CE">
        <w:rPr>
          <w:lang w:val="fr-FR"/>
        </w:rPr>
        <w:t>(</w:t>
      </w:r>
      <w:r w:rsidRPr="009C18CE">
        <w:rPr>
          <w:rFonts w:hint="eastAsia"/>
          <w:lang w:val="fr-FR"/>
        </w:rPr>
        <w:t>第</w:t>
      </w:r>
      <w:r w:rsidRPr="009C18CE">
        <w:rPr>
          <w:lang w:val="fr-FR"/>
        </w:rPr>
        <w:t>14</w:t>
      </w:r>
      <w:r w:rsidRPr="009C18CE">
        <w:rPr>
          <w:rFonts w:hint="eastAsia"/>
          <w:lang w:val="fr-FR"/>
        </w:rPr>
        <w:t>条</w:t>
      </w:r>
      <w:r w:rsidRPr="009C18CE">
        <w:rPr>
          <w:lang w:val="fr-FR"/>
        </w:rPr>
        <w:t>)</w:t>
      </w:r>
      <w:r w:rsidRPr="009C18CE">
        <w:rPr>
          <w:rFonts w:hint="eastAsia"/>
          <w:lang w:val="fr-FR"/>
        </w:rPr>
        <w:t>；</w:t>
      </w:r>
    </w:p>
    <w:p w14:paraId="47B0C9AA" w14:textId="102B2014" w:rsidR="000F62AC" w:rsidRPr="009C18CE" w:rsidRDefault="000F62AC" w:rsidP="00EB7740">
      <w:pPr>
        <w:pStyle w:val="Bullet1GC"/>
        <w:rPr>
          <w:lang w:val="fr-FR"/>
        </w:rPr>
      </w:pPr>
      <w:r w:rsidRPr="009C18CE">
        <w:rPr>
          <w:rFonts w:hint="eastAsia"/>
          <w:lang w:val="fr-FR"/>
        </w:rPr>
        <w:t>废除死刑</w:t>
      </w:r>
      <w:r w:rsidRPr="009C18CE">
        <w:rPr>
          <w:lang w:val="fr-FR"/>
        </w:rPr>
        <w:t>(</w:t>
      </w:r>
      <w:r w:rsidRPr="009C18CE">
        <w:rPr>
          <w:rFonts w:hint="eastAsia"/>
          <w:lang w:val="fr-FR"/>
        </w:rPr>
        <w:t>第</w:t>
      </w:r>
      <w:r w:rsidRPr="009C18CE">
        <w:rPr>
          <w:lang w:val="fr-FR"/>
        </w:rPr>
        <w:t>14</w:t>
      </w:r>
      <w:r w:rsidRPr="009C18CE">
        <w:rPr>
          <w:rFonts w:hint="eastAsia"/>
          <w:lang w:val="fr-FR"/>
        </w:rPr>
        <w:t>条之二</w:t>
      </w:r>
      <w:r w:rsidRPr="009C18CE">
        <w:rPr>
          <w:lang w:val="fr-FR"/>
        </w:rPr>
        <w:t>)</w:t>
      </w:r>
      <w:r w:rsidRPr="009C18CE">
        <w:rPr>
          <w:rFonts w:hint="eastAsia"/>
          <w:lang w:val="fr-FR"/>
        </w:rPr>
        <w:t>；</w:t>
      </w:r>
    </w:p>
    <w:p w14:paraId="64355F57" w14:textId="617A61F3" w:rsidR="000F62AC" w:rsidRPr="009C18CE" w:rsidRDefault="000F62AC" w:rsidP="00EB7740">
      <w:pPr>
        <w:pStyle w:val="Bullet1GC"/>
        <w:rPr>
          <w:lang w:val="fr-FR"/>
        </w:rPr>
      </w:pPr>
      <w:r w:rsidRPr="009C18CE">
        <w:rPr>
          <w:rFonts w:hint="eastAsia"/>
          <w:lang w:val="fr-FR"/>
        </w:rPr>
        <w:t>住宅不受侵犯</w:t>
      </w:r>
      <w:r w:rsidRPr="009C18CE">
        <w:rPr>
          <w:lang w:val="fr-FR"/>
        </w:rPr>
        <w:t>(</w:t>
      </w:r>
      <w:r w:rsidRPr="009C18CE">
        <w:rPr>
          <w:rFonts w:hint="eastAsia"/>
          <w:lang w:val="fr-FR"/>
        </w:rPr>
        <w:t>第</w:t>
      </w:r>
      <w:r w:rsidRPr="009C18CE">
        <w:rPr>
          <w:lang w:val="fr-FR"/>
        </w:rPr>
        <w:t>15</w:t>
      </w:r>
      <w:r w:rsidRPr="009C18CE">
        <w:rPr>
          <w:rFonts w:hint="eastAsia"/>
          <w:lang w:val="fr-FR"/>
        </w:rPr>
        <w:t>条</w:t>
      </w:r>
      <w:r w:rsidRPr="009C18CE">
        <w:rPr>
          <w:lang w:val="fr-FR"/>
        </w:rPr>
        <w:t>)</w:t>
      </w:r>
      <w:r w:rsidRPr="009C18CE">
        <w:rPr>
          <w:rFonts w:hint="eastAsia"/>
          <w:lang w:val="fr-FR"/>
        </w:rPr>
        <w:t>；</w:t>
      </w:r>
    </w:p>
    <w:p w14:paraId="6E976B9D" w14:textId="2F0C9A72" w:rsidR="000F62AC" w:rsidRPr="009C18CE" w:rsidRDefault="000F62AC" w:rsidP="00EB7740">
      <w:pPr>
        <w:pStyle w:val="Bullet1GC"/>
        <w:rPr>
          <w:lang w:val="fr-FR"/>
        </w:rPr>
      </w:pPr>
      <w:r w:rsidRPr="009C18CE">
        <w:rPr>
          <w:rFonts w:hint="eastAsia"/>
          <w:lang w:val="fr-FR"/>
        </w:rPr>
        <w:t>尊重财产权</w:t>
      </w:r>
      <w:r w:rsidRPr="009C18CE">
        <w:rPr>
          <w:lang w:val="fr-FR"/>
        </w:rPr>
        <w:t>(</w:t>
      </w:r>
      <w:r w:rsidRPr="009C18CE">
        <w:rPr>
          <w:rFonts w:hint="eastAsia"/>
          <w:lang w:val="fr-FR"/>
        </w:rPr>
        <w:t>第</w:t>
      </w:r>
      <w:r w:rsidRPr="009C18CE">
        <w:rPr>
          <w:lang w:val="fr-FR"/>
        </w:rPr>
        <w:t>16</w:t>
      </w:r>
      <w:r w:rsidRPr="009C18CE">
        <w:rPr>
          <w:rFonts w:hint="eastAsia"/>
          <w:lang w:val="fr-FR"/>
        </w:rPr>
        <w:t>条</w:t>
      </w:r>
      <w:r w:rsidRPr="009C18CE">
        <w:rPr>
          <w:lang w:val="fr-FR"/>
        </w:rPr>
        <w:t>)</w:t>
      </w:r>
      <w:r w:rsidRPr="009C18CE">
        <w:rPr>
          <w:rFonts w:hint="eastAsia"/>
          <w:lang w:val="fr-FR"/>
        </w:rPr>
        <w:t>；</w:t>
      </w:r>
    </w:p>
    <w:p w14:paraId="42084C2A" w14:textId="118DC1DC" w:rsidR="000F62AC" w:rsidRPr="009C18CE" w:rsidRDefault="000F62AC" w:rsidP="00EB7740">
      <w:pPr>
        <w:pStyle w:val="Bullet1GC"/>
        <w:rPr>
          <w:lang w:val="fr-FR"/>
        </w:rPr>
      </w:pPr>
      <w:r w:rsidRPr="009C18CE">
        <w:rPr>
          <w:rFonts w:hint="eastAsia"/>
          <w:lang w:val="fr-FR"/>
        </w:rPr>
        <w:t>思想、良心、宗教和表达自由</w:t>
      </w:r>
      <w:r w:rsidRPr="009C18CE">
        <w:rPr>
          <w:lang w:val="fr-FR"/>
        </w:rPr>
        <w:t>(</w:t>
      </w:r>
      <w:r w:rsidRPr="009C18CE">
        <w:rPr>
          <w:rFonts w:hint="eastAsia"/>
          <w:lang w:val="fr-FR"/>
        </w:rPr>
        <w:t>第</w:t>
      </w:r>
      <w:r w:rsidRPr="009C18CE">
        <w:rPr>
          <w:lang w:val="fr-FR"/>
        </w:rPr>
        <w:t>19</w:t>
      </w:r>
      <w:r w:rsidRPr="009C18CE">
        <w:rPr>
          <w:rFonts w:hint="eastAsia"/>
          <w:lang w:val="fr-FR"/>
        </w:rPr>
        <w:t>和第</w:t>
      </w:r>
      <w:r w:rsidRPr="009C18CE">
        <w:rPr>
          <w:lang w:val="fr-FR"/>
        </w:rPr>
        <w:t>20</w:t>
      </w:r>
      <w:r w:rsidRPr="009C18CE">
        <w:rPr>
          <w:rFonts w:hint="eastAsia"/>
          <w:lang w:val="fr-FR"/>
        </w:rPr>
        <w:t>条</w:t>
      </w:r>
      <w:r w:rsidRPr="009C18CE">
        <w:rPr>
          <w:lang w:val="fr-FR"/>
        </w:rPr>
        <w:t>)</w:t>
      </w:r>
      <w:r w:rsidRPr="009C18CE">
        <w:rPr>
          <w:rFonts w:hint="eastAsia"/>
          <w:lang w:val="fr-FR"/>
        </w:rPr>
        <w:t>；</w:t>
      </w:r>
    </w:p>
    <w:p w14:paraId="535EB0E9" w14:textId="0652E27A" w:rsidR="000F62AC" w:rsidRPr="009C18CE" w:rsidRDefault="000F62AC" w:rsidP="00EB7740">
      <w:pPr>
        <w:pStyle w:val="Bullet1GC"/>
        <w:rPr>
          <w:lang w:val="fr-FR"/>
        </w:rPr>
      </w:pPr>
      <w:r w:rsidRPr="009C18CE">
        <w:rPr>
          <w:rFonts w:hint="eastAsia"/>
          <w:lang w:val="fr-FR"/>
        </w:rPr>
        <w:t>尊重儿童的最佳利益</w:t>
      </w:r>
      <w:r w:rsidRPr="009C18CE">
        <w:rPr>
          <w:lang w:val="fr-FR"/>
        </w:rPr>
        <w:t>(</w:t>
      </w:r>
      <w:r w:rsidRPr="009C18CE">
        <w:rPr>
          <w:rFonts w:hint="eastAsia"/>
          <w:lang w:val="fr-FR"/>
        </w:rPr>
        <w:t>第</w:t>
      </w:r>
      <w:r w:rsidRPr="009C18CE">
        <w:rPr>
          <w:lang w:val="fr-FR"/>
        </w:rPr>
        <w:t>22</w:t>
      </w:r>
      <w:r w:rsidRPr="009C18CE">
        <w:rPr>
          <w:rFonts w:hint="eastAsia"/>
          <w:lang w:val="fr-FR"/>
        </w:rPr>
        <w:t>条之二</w:t>
      </w:r>
      <w:r w:rsidRPr="009C18CE">
        <w:rPr>
          <w:lang w:val="fr-FR"/>
        </w:rPr>
        <w:t>)</w:t>
      </w:r>
      <w:r w:rsidRPr="009C18CE">
        <w:rPr>
          <w:rFonts w:hint="eastAsia"/>
          <w:lang w:val="fr-FR"/>
        </w:rPr>
        <w:t>；</w:t>
      </w:r>
    </w:p>
    <w:p w14:paraId="72B5C9AF" w14:textId="34C715B9" w:rsidR="000F62AC" w:rsidRPr="009C18CE" w:rsidRDefault="000F62AC" w:rsidP="00EB7740">
      <w:pPr>
        <w:pStyle w:val="Bullet1GC"/>
        <w:rPr>
          <w:lang w:val="fr-FR"/>
        </w:rPr>
      </w:pPr>
      <w:r w:rsidRPr="009C18CE">
        <w:rPr>
          <w:rFonts w:hint="eastAsia"/>
          <w:lang w:val="fr-FR"/>
        </w:rPr>
        <w:t>享有与人类尊严相符的生活的权利，即享有劳动、社会保障、体面的住所、保护健康的环境以及文化和社会发展的权利</w:t>
      </w:r>
      <w:r w:rsidRPr="009C18CE">
        <w:rPr>
          <w:lang w:val="fr-FR"/>
        </w:rPr>
        <w:t>(</w:t>
      </w:r>
      <w:r w:rsidRPr="009C18CE">
        <w:rPr>
          <w:rFonts w:hint="eastAsia"/>
          <w:lang w:val="fr-FR"/>
        </w:rPr>
        <w:t>第</w:t>
      </w:r>
      <w:r w:rsidRPr="009C18CE">
        <w:rPr>
          <w:lang w:val="fr-FR"/>
        </w:rPr>
        <w:t>23</w:t>
      </w:r>
      <w:r w:rsidRPr="009C18CE">
        <w:rPr>
          <w:rFonts w:hint="eastAsia"/>
          <w:lang w:val="fr-FR"/>
        </w:rPr>
        <w:t>条</w:t>
      </w:r>
      <w:r w:rsidRPr="009C18CE">
        <w:rPr>
          <w:lang w:val="fr-FR"/>
        </w:rPr>
        <w:t>)</w:t>
      </w:r>
      <w:r w:rsidRPr="009C18CE">
        <w:rPr>
          <w:rFonts w:hint="eastAsia"/>
          <w:lang w:val="fr-FR"/>
        </w:rPr>
        <w:t>；</w:t>
      </w:r>
    </w:p>
    <w:p w14:paraId="4307461F" w14:textId="549924E9" w:rsidR="000F62AC" w:rsidRPr="009C18CE" w:rsidRDefault="000F62AC" w:rsidP="00EB7740">
      <w:pPr>
        <w:pStyle w:val="Bullet1GC"/>
        <w:rPr>
          <w:lang w:val="fr-FR"/>
        </w:rPr>
      </w:pPr>
      <w:r w:rsidRPr="009C18CE">
        <w:rPr>
          <w:rFonts w:hint="eastAsia"/>
          <w:lang w:val="fr-FR"/>
        </w:rPr>
        <w:t>教育自由</w:t>
      </w:r>
      <w:r w:rsidRPr="009C18CE">
        <w:rPr>
          <w:lang w:val="fr-FR"/>
        </w:rPr>
        <w:t>(</w:t>
      </w:r>
      <w:r w:rsidRPr="009C18CE">
        <w:rPr>
          <w:rFonts w:hint="eastAsia"/>
          <w:lang w:val="fr-FR"/>
        </w:rPr>
        <w:t>第</w:t>
      </w:r>
      <w:r w:rsidRPr="009C18CE">
        <w:rPr>
          <w:lang w:val="fr-FR"/>
        </w:rPr>
        <w:t>24</w:t>
      </w:r>
      <w:r w:rsidRPr="009C18CE">
        <w:rPr>
          <w:rFonts w:hint="eastAsia"/>
          <w:lang w:val="fr-FR"/>
        </w:rPr>
        <w:t>条</w:t>
      </w:r>
      <w:r w:rsidRPr="009C18CE">
        <w:rPr>
          <w:lang w:val="fr-FR"/>
        </w:rPr>
        <w:t>)</w:t>
      </w:r>
      <w:r w:rsidRPr="009C18CE">
        <w:rPr>
          <w:rFonts w:hint="eastAsia"/>
          <w:lang w:val="fr-FR"/>
        </w:rPr>
        <w:t>；</w:t>
      </w:r>
    </w:p>
    <w:p w14:paraId="0919DD5F" w14:textId="1229DC28" w:rsidR="000F62AC" w:rsidRPr="009C18CE" w:rsidRDefault="000F62AC" w:rsidP="00EB7740">
      <w:pPr>
        <w:pStyle w:val="Bullet1GC"/>
        <w:rPr>
          <w:lang w:val="fr-FR"/>
        </w:rPr>
      </w:pPr>
      <w:r w:rsidRPr="009C18CE">
        <w:rPr>
          <w:rFonts w:hint="eastAsia"/>
          <w:lang w:val="fr-FR"/>
        </w:rPr>
        <w:t>出版自由</w:t>
      </w:r>
      <w:r w:rsidRPr="009C18CE">
        <w:rPr>
          <w:lang w:val="fr-FR"/>
        </w:rPr>
        <w:t>(</w:t>
      </w:r>
      <w:r w:rsidRPr="009C18CE">
        <w:rPr>
          <w:rFonts w:hint="eastAsia"/>
          <w:lang w:val="fr-FR"/>
        </w:rPr>
        <w:t>第</w:t>
      </w:r>
      <w:r w:rsidRPr="009C18CE">
        <w:rPr>
          <w:lang w:val="fr-FR"/>
        </w:rPr>
        <w:t>25</w:t>
      </w:r>
      <w:r w:rsidRPr="009C18CE">
        <w:rPr>
          <w:rFonts w:hint="eastAsia"/>
          <w:lang w:val="fr-FR"/>
        </w:rPr>
        <w:t>条</w:t>
      </w:r>
      <w:r w:rsidRPr="009C18CE">
        <w:rPr>
          <w:lang w:val="fr-FR"/>
        </w:rPr>
        <w:t>)</w:t>
      </w:r>
      <w:r w:rsidRPr="009C18CE">
        <w:rPr>
          <w:rFonts w:hint="eastAsia"/>
          <w:lang w:val="fr-FR"/>
        </w:rPr>
        <w:t>；</w:t>
      </w:r>
    </w:p>
    <w:p w14:paraId="404E2B47" w14:textId="6AEFB861" w:rsidR="000F62AC" w:rsidRPr="009C18CE" w:rsidRDefault="000F62AC" w:rsidP="00EB7740">
      <w:pPr>
        <w:pStyle w:val="Bullet1GC"/>
        <w:rPr>
          <w:lang w:val="fr-FR"/>
        </w:rPr>
      </w:pPr>
      <w:r w:rsidRPr="009C18CE">
        <w:rPr>
          <w:rFonts w:hint="eastAsia"/>
          <w:lang w:val="fr-FR"/>
        </w:rPr>
        <w:t>不携带武器和平地举行集会的权利</w:t>
      </w:r>
      <w:r w:rsidRPr="009C18CE">
        <w:rPr>
          <w:lang w:val="fr-FR"/>
        </w:rPr>
        <w:t>(</w:t>
      </w:r>
      <w:r w:rsidRPr="009C18CE">
        <w:rPr>
          <w:rFonts w:hint="eastAsia"/>
          <w:lang w:val="fr-FR"/>
        </w:rPr>
        <w:t>第</w:t>
      </w:r>
      <w:r w:rsidRPr="009C18CE">
        <w:rPr>
          <w:lang w:val="fr-FR"/>
        </w:rPr>
        <w:t>26</w:t>
      </w:r>
      <w:r w:rsidRPr="009C18CE">
        <w:rPr>
          <w:rFonts w:hint="eastAsia"/>
          <w:lang w:val="fr-FR"/>
        </w:rPr>
        <w:t>条</w:t>
      </w:r>
      <w:r w:rsidRPr="009C18CE">
        <w:rPr>
          <w:lang w:val="fr-FR"/>
        </w:rPr>
        <w:t>)</w:t>
      </w:r>
      <w:r w:rsidRPr="009C18CE">
        <w:rPr>
          <w:rFonts w:hint="eastAsia"/>
          <w:lang w:val="fr-FR"/>
        </w:rPr>
        <w:t>；</w:t>
      </w:r>
    </w:p>
    <w:p w14:paraId="11DF0B40" w14:textId="098156E1" w:rsidR="000F62AC" w:rsidRPr="009C18CE" w:rsidRDefault="000F62AC" w:rsidP="00EB7740">
      <w:pPr>
        <w:pStyle w:val="Bullet1GC"/>
        <w:rPr>
          <w:lang w:val="fr-FR"/>
        </w:rPr>
      </w:pPr>
      <w:r w:rsidRPr="009C18CE">
        <w:rPr>
          <w:rFonts w:hint="eastAsia"/>
          <w:lang w:val="fr-FR"/>
        </w:rPr>
        <w:t>结社权</w:t>
      </w:r>
      <w:r w:rsidRPr="009C18CE">
        <w:rPr>
          <w:lang w:val="fr-FR"/>
        </w:rPr>
        <w:t>(</w:t>
      </w:r>
      <w:r w:rsidRPr="009C18CE">
        <w:rPr>
          <w:rFonts w:hint="eastAsia"/>
          <w:lang w:val="fr-FR"/>
        </w:rPr>
        <w:t>第</w:t>
      </w:r>
      <w:r w:rsidRPr="009C18CE">
        <w:rPr>
          <w:lang w:val="fr-FR"/>
        </w:rPr>
        <w:t>27</w:t>
      </w:r>
      <w:r w:rsidRPr="009C18CE">
        <w:rPr>
          <w:rFonts w:hint="eastAsia"/>
          <w:lang w:val="fr-FR"/>
        </w:rPr>
        <w:t>条</w:t>
      </w:r>
      <w:r w:rsidRPr="009C18CE">
        <w:rPr>
          <w:lang w:val="fr-FR"/>
        </w:rPr>
        <w:t>)</w:t>
      </w:r>
      <w:r w:rsidRPr="009C18CE">
        <w:rPr>
          <w:rFonts w:hint="eastAsia"/>
          <w:lang w:val="fr-FR"/>
        </w:rPr>
        <w:t>；</w:t>
      </w:r>
    </w:p>
    <w:p w14:paraId="34BF6287" w14:textId="41EEB01C" w:rsidR="000F62AC" w:rsidRPr="009C18CE" w:rsidRDefault="000F62AC" w:rsidP="00EB7740">
      <w:pPr>
        <w:pStyle w:val="Bullet1GC"/>
        <w:rPr>
          <w:lang w:val="fr-FR"/>
        </w:rPr>
      </w:pPr>
      <w:r w:rsidRPr="009C18CE">
        <w:rPr>
          <w:rFonts w:hint="eastAsia"/>
          <w:lang w:val="fr-FR"/>
        </w:rPr>
        <w:t>向当局提交请愿书的权利</w:t>
      </w:r>
      <w:r w:rsidRPr="009C18CE">
        <w:rPr>
          <w:lang w:val="fr-FR"/>
        </w:rPr>
        <w:t>(</w:t>
      </w:r>
      <w:r w:rsidRPr="009C18CE">
        <w:rPr>
          <w:rFonts w:hint="eastAsia"/>
          <w:lang w:val="fr-FR"/>
        </w:rPr>
        <w:t>第</w:t>
      </w:r>
      <w:r w:rsidRPr="009C18CE">
        <w:rPr>
          <w:lang w:val="fr-FR"/>
        </w:rPr>
        <w:t>28</w:t>
      </w:r>
      <w:r w:rsidRPr="009C18CE">
        <w:rPr>
          <w:rFonts w:hint="eastAsia"/>
          <w:lang w:val="fr-FR"/>
        </w:rPr>
        <w:t>条</w:t>
      </w:r>
      <w:r w:rsidRPr="009C18CE">
        <w:rPr>
          <w:lang w:val="fr-FR"/>
        </w:rPr>
        <w:t>)</w:t>
      </w:r>
      <w:r w:rsidRPr="009C18CE">
        <w:rPr>
          <w:rFonts w:hint="eastAsia"/>
          <w:lang w:val="fr-FR"/>
        </w:rPr>
        <w:t>；</w:t>
      </w:r>
    </w:p>
    <w:p w14:paraId="2D33AB70" w14:textId="7CE6E8C0" w:rsidR="000F62AC" w:rsidRPr="009C18CE" w:rsidRDefault="000F62AC" w:rsidP="00EB7740">
      <w:pPr>
        <w:pStyle w:val="Bullet1GC"/>
        <w:rPr>
          <w:lang w:val="fr-FR"/>
        </w:rPr>
      </w:pPr>
      <w:r w:rsidRPr="009C18CE">
        <w:rPr>
          <w:rFonts w:hint="eastAsia"/>
          <w:lang w:val="fr-FR"/>
        </w:rPr>
        <w:t>通信保密</w:t>
      </w:r>
      <w:r w:rsidRPr="009C18CE">
        <w:rPr>
          <w:lang w:val="fr-FR"/>
        </w:rPr>
        <w:t>(</w:t>
      </w:r>
      <w:r w:rsidRPr="009C18CE">
        <w:rPr>
          <w:rFonts w:hint="eastAsia"/>
          <w:lang w:val="fr-FR"/>
        </w:rPr>
        <w:t>第</w:t>
      </w:r>
      <w:r w:rsidRPr="009C18CE">
        <w:rPr>
          <w:lang w:val="fr-FR"/>
        </w:rPr>
        <w:t>29</w:t>
      </w:r>
      <w:r w:rsidRPr="009C18CE">
        <w:rPr>
          <w:rFonts w:hint="eastAsia"/>
          <w:lang w:val="fr-FR"/>
        </w:rPr>
        <w:t>条</w:t>
      </w:r>
      <w:r w:rsidRPr="009C18CE">
        <w:rPr>
          <w:lang w:val="fr-FR"/>
        </w:rPr>
        <w:t>)</w:t>
      </w:r>
      <w:r w:rsidRPr="009C18CE">
        <w:rPr>
          <w:rFonts w:hint="eastAsia"/>
          <w:lang w:val="fr-FR"/>
        </w:rPr>
        <w:t>；</w:t>
      </w:r>
    </w:p>
    <w:p w14:paraId="3244ABB9" w14:textId="417C1200" w:rsidR="000F62AC" w:rsidRPr="009C18CE" w:rsidRDefault="000F62AC" w:rsidP="00EB7740">
      <w:pPr>
        <w:pStyle w:val="Bullet1GC"/>
        <w:rPr>
          <w:lang w:val="fr-FR"/>
        </w:rPr>
      </w:pPr>
      <w:r w:rsidRPr="009C18CE">
        <w:rPr>
          <w:rFonts w:hint="eastAsia"/>
          <w:lang w:val="fr-FR"/>
        </w:rPr>
        <w:lastRenderedPageBreak/>
        <w:t>语言使用自由</w:t>
      </w:r>
      <w:r w:rsidRPr="009C18CE">
        <w:rPr>
          <w:lang w:val="fr-FR"/>
        </w:rPr>
        <w:t>(</w:t>
      </w:r>
      <w:r w:rsidRPr="009C18CE">
        <w:rPr>
          <w:rFonts w:hint="eastAsia"/>
          <w:lang w:val="fr-FR"/>
        </w:rPr>
        <w:t>第</w:t>
      </w:r>
      <w:r w:rsidRPr="009C18CE">
        <w:rPr>
          <w:lang w:val="fr-FR"/>
        </w:rPr>
        <w:t>30</w:t>
      </w:r>
      <w:r w:rsidRPr="009C18CE">
        <w:rPr>
          <w:rFonts w:hint="eastAsia"/>
          <w:lang w:val="fr-FR"/>
        </w:rPr>
        <w:t>条</w:t>
      </w:r>
      <w:r w:rsidRPr="009C18CE">
        <w:rPr>
          <w:lang w:val="fr-FR"/>
        </w:rPr>
        <w:t>)</w:t>
      </w:r>
      <w:r w:rsidRPr="009C18CE">
        <w:rPr>
          <w:rFonts w:hint="eastAsia"/>
          <w:lang w:val="fr-FR"/>
        </w:rPr>
        <w:t>；</w:t>
      </w:r>
    </w:p>
    <w:p w14:paraId="0F7CAF5A" w14:textId="4FCB5467" w:rsidR="000F62AC" w:rsidRPr="009C18CE" w:rsidRDefault="000F62AC" w:rsidP="00EB7740">
      <w:pPr>
        <w:pStyle w:val="Bullet1GC"/>
        <w:rPr>
          <w:lang w:val="fr-FR"/>
        </w:rPr>
      </w:pPr>
      <w:r w:rsidRPr="009C18CE">
        <w:rPr>
          <w:rFonts w:hint="eastAsia"/>
          <w:lang w:val="fr-FR"/>
        </w:rPr>
        <w:t>外国人享有与比利时国民同样的保护</w:t>
      </w:r>
      <w:r w:rsidRPr="009C18CE">
        <w:rPr>
          <w:lang w:val="fr-FR"/>
        </w:rPr>
        <w:t>(</w:t>
      </w:r>
      <w:r w:rsidRPr="009C18CE">
        <w:rPr>
          <w:rFonts w:hint="eastAsia"/>
          <w:lang w:val="fr-FR"/>
        </w:rPr>
        <w:t>第</w:t>
      </w:r>
      <w:r w:rsidRPr="009C18CE">
        <w:rPr>
          <w:lang w:val="fr-FR"/>
        </w:rPr>
        <w:t>191</w:t>
      </w:r>
      <w:r w:rsidRPr="009C18CE">
        <w:rPr>
          <w:rFonts w:hint="eastAsia"/>
          <w:lang w:val="fr-FR"/>
        </w:rPr>
        <w:t>条</w:t>
      </w:r>
      <w:r w:rsidRPr="009C18CE">
        <w:rPr>
          <w:lang w:val="fr-FR"/>
        </w:rPr>
        <w:t>)</w:t>
      </w:r>
      <w:r w:rsidRPr="009C18CE">
        <w:rPr>
          <w:rFonts w:hint="eastAsia"/>
          <w:lang w:val="fr-FR"/>
        </w:rPr>
        <w:t>。</w:t>
      </w:r>
    </w:p>
    <w:p w14:paraId="3D5FCCB0" w14:textId="77777777" w:rsidR="000F62AC" w:rsidRPr="009C18CE" w:rsidRDefault="000F62AC" w:rsidP="009A574A">
      <w:pPr>
        <w:pStyle w:val="H23GC"/>
        <w:rPr>
          <w:lang w:val="fr-FR"/>
        </w:rPr>
      </w:pPr>
      <w:r w:rsidRPr="009C18CE">
        <w:rPr>
          <w:lang w:val="fr-FR"/>
        </w:rPr>
        <w:tab/>
        <w:t>2.</w:t>
      </w:r>
      <w:r w:rsidRPr="009C18CE">
        <w:rPr>
          <w:lang w:val="fr-FR"/>
        </w:rPr>
        <w:tab/>
      </w:r>
      <w:r w:rsidRPr="009C18CE">
        <w:rPr>
          <w:rFonts w:hint="eastAsia"/>
          <w:lang w:val="en-GB"/>
        </w:rPr>
        <w:t>国际人权文书纳入国内法的情况</w:t>
      </w:r>
    </w:p>
    <w:p w14:paraId="1F3C503C" w14:textId="3F8CE498"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117.</w:t>
      </w:r>
      <w:r w:rsidR="00AE7B8E">
        <w:rPr>
          <w:rFonts w:ascii="Time New Roman" w:hAnsi="Time New Roman"/>
          <w:szCs w:val="21"/>
          <w:lang w:val="fr-FR"/>
        </w:rPr>
        <w:tab/>
      </w:r>
      <w:r w:rsidRPr="009C18CE">
        <w:rPr>
          <w:rFonts w:ascii="Time New Roman" w:hAnsi="Time New Roman" w:hint="eastAsia"/>
          <w:szCs w:val="21"/>
          <w:lang w:val="fr-FR"/>
        </w:rPr>
        <w:t>如果某国际条约的条款与国内法的规定相抵触，前者的法律效力取决于国内司法体系对其地位的认可程度。比利时在修改宪法过程中，曾多次努力，试图在国内法中确立一项普遍适用原则，兼顾国际条约的权威性和国内法律条款的效力。迄今，所有尝试均以失败告终。后来，是最高法院提出了解决办法，契机是</w:t>
      </w:r>
      <w:r w:rsidRPr="009C18CE">
        <w:rPr>
          <w:rFonts w:ascii="Time New Roman" w:hAnsi="Time New Roman"/>
          <w:szCs w:val="21"/>
          <w:lang w:val="fr-FR"/>
        </w:rPr>
        <w:t>1971</w:t>
      </w:r>
      <w:r w:rsidRPr="009C18CE">
        <w:rPr>
          <w:rFonts w:ascii="Time New Roman" w:hAnsi="Time New Roman" w:hint="eastAsia"/>
          <w:szCs w:val="21"/>
          <w:lang w:val="fr-FR"/>
        </w:rPr>
        <w:t>年</w:t>
      </w:r>
      <w:r w:rsidRPr="009C18CE">
        <w:rPr>
          <w:rFonts w:ascii="Time New Roman" w:hAnsi="Time New Roman"/>
          <w:szCs w:val="21"/>
          <w:lang w:val="fr-FR"/>
        </w:rPr>
        <w:t>5</w:t>
      </w:r>
      <w:r w:rsidRPr="009C18CE">
        <w:rPr>
          <w:rFonts w:ascii="Time New Roman" w:hAnsi="Time New Roman" w:hint="eastAsia"/>
          <w:szCs w:val="21"/>
          <w:lang w:val="fr-FR"/>
        </w:rPr>
        <w:t>月</w:t>
      </w:r>
      <w:r w:rsidRPr="009C18CE">
        <w:rPr>
          <w:rFonts w:ascii="Time New Roman" w:hAnsi="Time New Roman"/>
          <w:szCs w:val="21"/>
          <w:lang w:val="fr-FR"/>
        </w:rPr>
        <w:t>27</w:t>
      </w:r>
      <w:r w:rsidRPr="009C18CE">
        <w:rPr>
          <w:rFonts w:ascii="Time New Roman" w:hAnsi="Time New Roman" w:hint="eastAsia"/>
          <w:szCs w:val="21"/>
          <w:lang w:val="fr-FR"/>
        </w:rPr>
        <w:t>日审理法瑞合资奶酪公司</w:t>
      </w:r>
      <w:r w:rsidRPr="009C18CE">
        <w:rPr>
          <w:rFonts w:ascii="Time New Roman" w:hAnsi="Time New Roman"/>
          <w:szCs w:val="21"/>
          <w:lang w:val="fr-FR"/>
        </w:rPr>
        <w:t>Le Ski</w:t>
      </w:r>
      <w:r w:rsidRPr="009C18CE">
        <w:rPr>
          <w:rFonts w:ascii="Time New Roman" w:hAnsi="Time New Roman" w:hint="eastAsia"/>
          <w:szCs w:val="21"/>
          <w:lang w:val="fr-FR"/>
        </w:rPr>
        <w:t>案件时作出的一项判决。在该案件中，最高法院明确：国际条约优先于国内法，其条款规定直接影响国内现有甚至将来的法律规定。因此，比利时法官只能适用与在国内法中直接适用的国际条约不相抵触的国内规定。</w:t>
      </w:r>
    </w:p>
    <w:p w14:paraId="67DECE88" w14:textId="77777777" w:rsidR="000F62AC" w:rsidRPr="009C18CE" w:rsidRDefault="000F62AC" w:rsidP="00135C78">
      <w:pPr>
        <w:pStyle w:val="H23GC"/>
        <w:rPr>
          <w:lang w:val="fr-FR"/>
        </w:rPr>
      </w:pPr>
      <w:r w:rsidRPr="009C18CE">
        <w:rPr>
          <w:lang w:val="fr-FR"/>
        </w:rPr>
        <w:tab/>
        <w:t>3.</w:t>
      </w:r>
      <w:r w:rsidRPr="009C18CE">
        <w:rPr>
          <w:lang w:val="fr-FR"/>
        </w:rPr>
        <w:tab/>
      </w:r>
      <w:r w:rsidRPr="009C18CE">
        <w:rPr>
          <w:rFonts w:hint="eastAsia"/>
          <w:lang w:val="fr-FR"/>
        </w:rPr>
        <w:t>人权主管机构</w:t>
      </w:r>
    </w:p>
    <w:p w14:paraId="69A63535" w14:textId="1D421AC2"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118.</w:t>
      </w:r>
      <w:r w:rsidR="007A000A">
        <w:rPr>
          <w:rFonts w:ascii="Time New Roman" w:hAnsi="Time New Roman"/>
          <w:szCs w:val="21"/>
          <w:lang w:val="fr-FR"/>
        </w:rPr>
        <w:tab/>
      </w:r>
      <w:r w:rsidRPr="009C18CE">
        <w:rPr>
          <w:rFonts w:ascii="Time New Roman" w:hAnsi="Time New Roman" w:hint="eastAsia"/>
          <w:szCs w:val="21"/>
          <w:lang w:val="fr-FR"/>
        </w:rPr>
        <w:t>比利时所有权力机关在履行职责时均有权实施比利时批准的国际文书以及《比利时宪法》和法律规定的人权。</w:t>
      </w:r>
    </w:p>
    <w:p w14:paraId="2854317C" w14:textId="0C09406D"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119.</w:t>
      </w:r>
      <w:r w:rsidR="007A000A">
        <w:rPr>
          <w:rFonts w:ascii="Time New Roman" w:hAnsi="Time New Roman"/>
          <w:szCs w:val="21"/>
          <w:lang w:val="fr-FR"/>
        </w:rPr>
        <w:tab/>
      </w:r>
      <w:r w:rsidRPr="009C18CE">
        <w:rPr>
          <w:rFonts w:ascii="Time New Roman" w:hAnsi="Time New Roman" w:hint="eastAsia"/>
          <w:szCs w:val="21"/>
          <w:lang w:val="fr-FR"/>
        </w:rPr>
        <w:t>特定司法机关负责监测尊重人权的情况：</w:t>
      </w:r>
    </w:p>
    <w:p w14:paraId="40FB25DB" w14:textId="77777777" w:rsidR="000F62AC" w:rsidRPr="009C18CE" w:rsidRDefault="000F62AC" w:rsidP="007A000A">
      <w:pPr>
        <w:pStyle w:val="H4GC"/>
        <w:rPr>
          <w:lang w:val="fr-FR"/>
        </w:rPr>
      </w:pPr>
      <w:r w:rsidRPr="009C18CE">
        <w:rPr>
          <w:lang w:val="fr-FR"/>
        </w:rPr>
        <w:tab/>
        <w:t>(a)</w:t>
      </w:r>
      <w:r w:rsidRPr="009C18CE">
        <w:rPr>
          <w:lang w:val="fr-FR"/>
        </w:rPr>
        <w:tab/>
      </w:r>
      <w:r w:rsidRPr="009C18CE">
        <w:rPr>
          <w:rFonts w:hint="eastAsia"/>
          <w:lang w:val="fr-FR"/>
        </w:rPr>
        <w:t>宪法法院</w:t>
      </w:r>
    </w:p>
    <w:p w14:paraId="7DE82B28" w14:textId="59F93C56"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120.</w:t>
      </w:r>
      <w:r w:rsidR="007A000A">
        <w:rPr>
          <w:rFonts w:ascii="Time New Roman" w:hAnsi="Time New Roman"/>
          <w:szCs w:val="21"/>
          <w:lang w:val="fr-FR"/>
        </w:rPr>
        <w:tab/>
      </w:r>
      <w:r w:rsidRPr="009C18CE">
        <w:rPr>
          <w:rFonts w:ascii="Time New Roman" w:hAnsi="Time New Roman"/>
          <w:szCs w:val="21"/>
          <w:lang w:val="fr-FR"/>
        </w:rPr>
        <w:t>2003</w:t>
      </w:r>
      <w:r w:rsidRPr="009C18CE">
        <w:rPr>
          <w:rFonts w:ascii="Time New Roman" w:hAnsi="Time New Roman" w:hint="eastAsia"/>
          <w:szCs w:val="21"/>
          <w:lang w:val="fr-FR"/>
        </w:rPr>
        <w:t>年</w:t>
      </w:r>
      <w:r w:rsidRPr="009C18CE">
        <w:rPr>
          <w:rFonts w:ascii="Time New Roman" w:hAnsi="Time New Roman"/>
          <w:szCs w:val="21"/>
          <w:lang w:val="fr-FR"/>
        </w:rPr>
        <w:t>3</w:t>
      </w:r>
      <w:r w:rsidRPr="009C18CE">
        <w:rPr>
          <w:rFonts w:ascii="Time New Roman" w:hAnsi="Time New Roman" w:hint="eastAsia"/>
          <w:szCs w:val="21"/>
          <w:lang w:val="fr-FR"/>
        </w:rPr>
        <w:t>月</w:t>
      </w:r>
      <w:r w:rsidRPr="009C18CE">
        <w:rPr>
          <w:rFonts w:ascii="Time New Roman" w:hAnsi="Time New Roman"/>
          <w:szCs w:val="21"/>
          <w:lang w:val="fr-FR"/>
        </w:rPr>
        <w:t>9</w:t>
      </w:r>
      <w:r w:rsidRPr="009C18CE">
        <w:rPr>
          <w:rFonts w:ascii="Time New Roman" w:hAnsi="Time New Roman" w:hint="eastAsia"/>
          <w:szCs w:val="21"/>
          <w:lang w:val="fr-FR"/>
        </w:rPr>
        <w:t>日颁布的特别法修订了</w:t>
      </w:r>
      <w:r w:rsidRPr="009C18CE">
        <w:rPr>
          <w:rFonts w:ascii="Time New Roman" w:hAnsi="Time New Roman"/>
          <w:szCs w:val="21"/>
          <w:lang w:val="fr-FR"/>
        </w:rPr>
        <w:t>1989</w:t>
      </w:r>
      <w:r w:rsidRPr="009C18CE">
        <w:rPr>
          <w:rFonts w:ascii="Time New Roman" w:hAnsi="Time New Roman" w:hint="eastAsia"/>
          <w:szCs w:val="21"/>
          <w:lang w:val="fr-FR"/>
        </w:rPr>
        <w:t>年</w:t>
      </w:r>
      <w:r w:rsidRPr="009C18CE">
        <w:rPr>
          <w:rFonts w:ascii="Time New Roman" w:hAnsi="Time New Roman"/>
          <w:szCs w:val="21"/>
          <w:lang w:val="fr-FR"/>
        </w:rPr>
        <w:t>1</w:t>
      </w:r>
      <w:r w:rsidRPr="009C18CE">
        <w:rPr>
          <w:rFonts w:ascii="Time New Roman" w:hAnsi="Time New Roman" w:hint="eastAsia"/>
          <w:szCs w:val="21"/>
          <w:lang w:val="fr-FR"/>
        </w:rPr>
        <w:t>月</w:t>
      </w:r>
      <w:r w:rsidRPr="009C18CE">
        <w:rPr>
          <w:rFonts w:ascii="Time New Roman" w:hAnsi="Time New Roman"/>
          <w:szCs w:val="21"/>
          <w:lang w:val="fr-FR"/>
        </w:rPr>
        <w:t>6</w:t>
      </w:r>
      <w:r w:rsidRPr="009C18CE">
        <w:rPr>
          <w:rFonts w:ascii="Time New Roman" w:hAnsi="Time New Roman" w:hint="eastAsia"/>
          <w:szCs w:val="21"/>
          <w:lang w:val="fr-FR"/>
        </w:rPr>
        <w:t>日关于仲裁法院的特别法</w:t>
      </w:r>
      <w:r w:rsidRPr="009C18CE">
        <w:rPr>
          <w:rFonts w:ascii="Time New Roman" w:hAnsi="Time New Roman"/>
          <w:szCs w:val="21"/>
          <w:lang w:val="fr-FR"/>
        </w:rPr>
        <w:t>(</w:t>
      </w:r>
      <w:r w:rsidRPr="009C18CE">
        <w:rPr>
          <w:rFonts w:ascii="Time New Roman" w:hAnsi="Time New Roman" w:hint="eastAsia"/>
          <w:szCs w:val="21"/>
          <w:lang w:val="fr-FR"/>
        </w:rPr>
        <w:t>比利时公报，</w:t>
      </w:r>
      <w:r w:rsidRPr="009C18CE">
        <w:rPr>
          <w:rFonts w:ascii="Time New Roman" w:hAnsi="Time New Roman"/>
          <w:szCs w:val="21"/>
          <w:lang w:val="fr-FR"/>
        </w:rPr>
        <w:t>2003</w:t>
      </w:r>
      <w:r w:rsidRPr="009C18CE">
        <w:rPr>
          <w:rFonts w:ascii="Time New Roman" w:hAnsi="Time New Roman" w:hint="eastAsia"/>
          <w:szCs w:val="21"/>
          <w:lang w:val="fr-FR"/>
        </w:rPr>
        <w:t>年</w:t>
      </w:r>
      <w:r w:rsidRPr="009C18CE">
        <w:rPr>
          <w:rFonts w:ascii="Time New Roman" w:hAnsi="Time New Roman"/>
          <w:szCs w:val="21"/>
          <w:lang w:val="fr-FR"/>
        </w:rPr>
        <w:t>4</w:t>
      </w:r>
      <w:r w:rsidRPr="009C18CE">
        <w:rPr>
          <w:rFonts w:ascii="Time New Roman" w:hAnsi="Time New Roman" w:hint="eastAsia"/>
          <w:szCs w:val="21"/>
          <w:lang w:val="fr-FR"/>
        </w:rPr>
        <w:t>月</w:t>
      </w:r>
      <w:r w:rsidRPr="009C18CE">
        <w:rPr>
          <w:rFonts w:ascii="Time New Roman" w:hAnsi="Time New Roman"/>
          <w:szCs w:val="21"/>
          <w:lang w:val="fr-FR"/>
        </w:rPr>
        <w:t>11</w:t>
      </w:r>
      <w:r w:rsidRPr="009C18CE">
        <w:rPr>
          <w:rFonts w:ascii="Time New Roman" w:hAnsi="Time New Roman" w:hint="eastAsia"/>
          <w:szCs w:val="21"/>
          <w:lang w:val="fr-FR"/>
        </w:rPr>
        <w:t>日</w:t>
      </w:r>
      <w:r w:rsidRPr="009C18CE">
        <w:rPr>
          <w:rFonts w:ascii="Time New Roman" w:hAnsi="Time New Roman"/>
          <w:szCs w:val="21"/>
          <w:lang w:val="fr-FR"/>
        </w:rPr>
        <w:t>)</w:t>
      </w:r>
      <w:r w:rsidRPr="009C18CE">
        <w:rPr>
          <w:rFonts w:ascii="Time New Roman" w:hAnsi="Time New Roman" w:hint="eastAsia"/>
          <w:szCs w:val="21"/>
          <w:lang w:val="fr-FR"/>
        </w:rPr>
        <w:t>，对该法院的管辖权予以修改。</w:t>
      </w:r>
      <w:r w:rsidRPr="009C18CE">
        <w:rPr>
          <w:rFonts w:ascii="Time New Roman" w:hAnsi="Time New Roman"/>
          <w:szCs w:val="21"/>
          <w:lang w:val="fr-FR"/>
        </w:rPr>
        <w:t>2007</w:t>
      </w:r>
      <w:r w:rsidRPr="009C18CE">
        <w:rPr>
          <w:rFonts w:ascii="Time New Roman" w:hAnsi="Time New Roman" w:hint="eastAsia"/>
          <w:szCs w:val="21"/>
          <w:lang w:val="fr-FR"/>
        </w:rPr>
        <w:t>年</w:t>
      </w:r>
      <w:r w:rsidRPr="009C18CE">
        <w:rPr>
          <w:rFonts w:ascii="Time New Roman" w:hAnsi="Time New Roman"/>
          <w:szCs w:val="21"/>
          <w:lang w:val="fr-FR"/>
        </w:rPr>
        <w:t>5</w:t>
      </w:r>
      <w:r w:rsidRPr="009C18CE">
        <w:rPr>
          <w:rFonts w:ascii="Time New Roman" w:hAnsi="Time New Roman" w:hint="eastAsia"/>
          <w:szCs w:val="21"/>
          <w:lang w:val="fr-FR"/>
        </w:rPr>
        <w:t>月</w:t>
      </w:r>
      <w:r w:rsidRPr="009C18CE">
        <w:rPr>
          <w:rFonts w:ascii="Time New Roman" w:hAnsi="Time New Roman"/>
          <w:szCs w:val="21"/>
          <w:lang w:val="fr-FR"/>
        </w:rPr>
        <w:t>7</w:t>
      </w:r>
      <w:r w:rsidRPr="009C18CE">
        <w:rPr>
          <w:rFonts w:ascii="Time New Roman" w:hAnsi="Time New Roman" w:hint="eastAsia"/>
          <w:szCs w:val="21"/>
          <w:lang w:val="fr-FR"/>
        </w:rPr>
        <w:t>日修宪后，比利时仲裁法院变为宪法法院。</w:t>
      </w:r>
    </w:p>
    <w:p w14:paraId="4ECC8D40" w14:textId="498C858F" w:rsidR="000F62AC" w:rsidRPr="009C18CE" w:rsidRDefault="000F62AC" w:rsidP="00AE7B8E">
      <w:pPr>
        <w:pStyle w:val="SingleTxtGC"/>
        <w:tabs>
          <w:tab w:val="clear" w:pos="1565"/>
          <w:tab w:val="clear" w:pos="1996"/>
          <w:tab w:val="clear" w:pos="2427"/>
        </w:tabs>
        <w:rPr>
          <w:rFonts w:ascii="Time New Roman" w:hAnsi="Time New Roman" w:hint="eastAsia"/>
          <w:szCs w:val="21"/>
        </w:rPr>
      </w:pPr>
      <w:r w:rsidRPr="009C18CE">
        <w:rPr>
          <w:rFonts w:ascii="Time New Roman" w:hAnsi="Time New Roman"/>
          <w:szCs w:val="21"/>
          <w:lang w:val="fr-FR"/>
        </w:rPr>
        <w:t>121.</w:t>
      </w:r>
      <w:r w:rsidR="007A000A">
        <w:rPr>
          <w:rFonts w:ascii="Time New Roman" w:hAnsi="Time New Roman"/>
          <w:szCs w:val="21"/>
          <w:lang w:val="fr-FR"/>
        </w:rPr>
        <w:tab/>
      </w:r>
      <w:r w:rsidRPr="009C18CE">
        <w:rPr>
          <w:rFonts w:ascii="Time New Roman" w:hAnsi="Time New Roman" w:hint="eastAsia"/>
          <w:szCs w:val="21"/>
          <w:lang w:val="fr-FR"/>
        </w:rPr>
        <w:t>宪法法院主要处理撤销判决的上诉和先决问题，特别是立法条文</w:t>
      </w:r>
      <w:r w:rsidRPr="009C18CE">
        <w:rPr>
          <w:rFonts w:ascii="Time New Roman" w:hAnsi="Time New Roman"/>
          <w:szCs w:val="21"/>
          <w:lang w:val="fr-FR"/>
        </w:rPr>
        <w:t>(</w:t>
      </w:r>
      <w:r w:rsidRPr="009C18CE">
        <w:rPr>
          <w:rFonts w:ascii="Time New Roman" w:hAnsi="Time New Roman" w:hint="eastAsia"/>
          <w:szCs w:val="21"/>
          <w:lang w:val="fr-FR"/>
        </w:rPr>
        <w:t>法律、法令和条例</w:t>
      </w:r>
      <w:r w:rsidRPr="009C18CE">
        <w:rPr>
          <w:rFonts w:ascii="Time New Roman" w:hAnsi="Time New Roman"/>
          <w:szCs w:val="21"/>
          <w:lang w:val="fr-FR"/>
        </w:rPr>
        <w:t>)</w:t>
      </w:r>
      <w:r w:rsidRPr="009C18CE">
        <w:rPr>
          <w:rFonts w:ascii="Time New Roman" w:hAnsi="Time New Roman" w:hint="eastAsia"/>
          <w:szCs w:val="21"/>
          <w:lang w:val="fr-FR"/>
        </w:rPr>
        <w:t>与《宪法》某些条款的相符性问题。</w:t>
      </w:r>
      <w:r w:rsidRPr="0006207F">
        <w:rPr>
          <w:rStyle w:val="a8"/>
          <w:rFonts w:eastAsia="宋体"/>
        </w:rPr>
        <w:footnoteReference w:id="7"/>
      </w:r>
    </w:p>
    <w:p w14:paraId="1853A380" w14:textId="2EECA261"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rPr>
        <w:t>122.</w:t>
      </w:r>
      <w:r w:rsidR="007A000A">
        <w:rPr>
          <w:rFonts w:ascii="Time New Roman" w:hAnsi="Time New Roman"/>
          <w:szCs w:val="21"/>
        </w:rPr>
        <w:tab/>
      </w:r>
      <w:r w:rsidRPr="009C18CE">
        <w:rPr>
          <w:rFonts w:ascii="Time New Roman" w:hAnsi="Time New Roman" w:hint="eastAsia"/>
          <w:szCs w:val="21"/>
          <w:lang w:val="fr-FR"/>
        </w:rPr>
        <w:t>以前，合宪性审查主要针对《宪法》第</w:t>
      </w:r>
      <w:r w:rsidRPr="009C18CE">
        <w:rPr>
          <w:rFonts w:ascii="Time New Roman" w:hAnsi="Time New Roman"/>
          <w:szCs w:val="21"/>
          <w:lang w:val="fr-FR"/>
        </w:rPr>
        <w:t>10</w:t>
      </w:r>
      <w:r w:rsidRPr="009C18CE">
        <w:rPr>
          <w:rFonts w:ascii="Time New Roman" w:hAnsi="Time New Roman" w:hint="eastAsia"/>
          <w:szCs w:val="21"/>
          <w:lang w:val="fr-FR"/>
        </w:rPr>
        <w:t>、</w:t>
      </w:r>
      <w:r w:rsidRPr="009C18CE">
        <w:rPr>
          <w:rFonts w:ascii="Time New Roman" w:hAnsi="Time New Roman"/>
          <w:szCs w:val="21"/>
          <w:lang w:val="fr-FR"/>
        </w:rPr>
        <w:t>11</w:t>
      </w:r>
      <w:r w:rsidRPr="009C18CE">
        <w:rPr>
          <w:rFonts w:ascii="Time New Roman" w:hAnsi="Time New Roman" w:hint="eastAsia"/>
          <w:szCs w:val="21"/>
          <w:lang w:val="fr-FR"/>
        </w:rPr>
        <w:t>和</w:t>
      </w:r>
      <w:r w:rsidRPr="009C18CE">
        <w:rPr>
          <w:rFonts w:ascii="Time New Roman" w:hAnsi="Time New Roman"/>
          <w:szCs w:val="21"/>
          <w:lang w:val="fr-FR"/>
        </w:rPr>
        <w:t>24</w:t>
      </w:r>
      <w:r w:rsidRPr="009C18CE">
        <w:rPr>
          <w:rFonts w:ascii="Time New Roman" w:hAnsi="Time New Roman" w:hint="eastAsia"/>
          <w:szCs w:val="21"/>
          <w:lang w:val="fr-FR"/>
        </w:rPr>
        <w:t>条。现在，审查范围扩大至：</w:t>
      </w:r>
    </w:p>
    <w:p w14:paraId="5BB41168" w14:textId="471E3E80" w:rsidR="000F62AC" w:rsidRPr="009C18CE" w:rsidRDefault="000F62AC" w:rsidP="007A000A">
      <w:pPr>
        <w:pStyle w:val="Bullet1GC"/>
        <w:rPr>
          <w:lang w:val="fr-FR"/>
        </w:rPr>
      </w:pPr>
      <w:r w:rsidRPr="009C18CE">
        <w:rPr>
          <w:lang w:val="fr-FR"/>
        </w:rPr>
        <w:t>整个第二篇</w:t>
      </w:r>
      <w:r w:rsidRPr="009C18CE">
        <w:rPr>
          <w:lang w:val="fr-FR"/>
        </w:rPr>
        <w:t>(</w:t>
      </w:r>
      <w:r w:rsidRPr="009C18CE">
        <w:rPr>
          <w:lang w:val="fr-FR"/>
        </w:rPr>
        <w:t>第</w:t>
      </w:r>
      <w:r w:rsidRPr="009C18CE">
        <w:rPr>
          <w:lang w:val="fr-FR"/>
        </w:rPr>
        <w:t>8</w:t>
      </w:r>
      <w:r w:rsidRPr="009C18CE">
        <w:rPr>
          <w:lang w:val="fr-FR"/>
        </w:rPr>
        <w:t>至第</w:t>
      </w:r>
      <w:r w:rsidRPr="009C18CE">
        <w:rPr>
          <w:lang w:val="fr-FR"/>
        </w:rPr>
        <w:t>32</w:t>
      </w:r>
      <w:r w:rsidRPr="009C18CE">
        <w:rPr>
          <w:lang w:val="fr-FR"/>
        </w:rPr>
        <w:t>条</w:t>
      </w:r>
      <w:r w:rsidRPr="009C18CE">
        <w:rPr>
          <w:lang w:val="fr-FR"/>
        </w:rPr>
        <w:t>)</w:t>
      </w:r>
      <w:r w:rsidRPr="009C18CE">
        <w:rPr>
          <w:lang w:val="fr-FR"/>
        </w:rPr>
        <w:t>《比利时国民及其权利》列举了众多基本权利和自由：平等和不歧视原则</w:t>
      </w:r>
      <w:r w:rsidRPr="009C18CE">
        <w:rPr>
          <w:lang w:val="fr-FR"/>
        </w:rPr>
        <w:t>(</w:t>
      </w:r>
      <w:r w:rsidRPr="009C18CE">
        <w:rPr>
          <w:lang w:val="fr-FR"/>
        </w:rPr>
        <w:t>第</w:t>
      </w:r>
      <w:r w:rsidRPr="009C18CE">
        <w:rPr>
          <w:lang w:val="fr-FR"/>
        </w:rPr>
        <w:t>10</w:t>
      </w:r>
      <w:r w:rsidRPr="009C18CE">
        <w:rPr>
          <w:lang w:val="fr-FR"/>
        </w:rPr>
        <w:t>和第</w:t>
      </w:r>
      <w:r w:rsidRPr="009C18CE">
        <w:rPr>
          <w:lang w:val="fr-FR"/>
        </w:rPr>
        <w:t>11</w:t>
      </w:r>
      <w:r w:rsidRPr="009C18CE">
        <w:rPr>
          <w:lang w:val="fr-FR"/>
        </w:rPr>
        <w:t>条</w:t>
      </w:r>
      <w:r w:rsidRPr="009C18CE">
        <w:rPr>
          <w:lang w:val="fr-FR"/>
        </w:rPr>
        <w:t>)</w:t>
      </w:r>
      <w:r w:rsidRPr="009C18CE">
        <w:rPr>
          <w:lang w:val="fr-FR"/>
        </w:rPr>
        <w:t>，男女平等</w:t>
      </w:r>
      <w:r w:rsidRPr="009C18CE">
        <w:rPr>
          <w:lang w:val="fr-FR"/>
        </w:rPr>
        <w:t>(</w:t>
      </w:r>
      <w:r w:rsidRPr="009C18CE">
        <w:rPr>
          <w:lang w:val="fr-FR"/>
        </w:rPr>
        <w:t>第</w:t>
      </w:r>
      <w:r w:rsidRPr="009C18CE">
        <w:rPr>
          <w:lang w:val="fr-FR"/>
        </w:rPr>
        <w:t>11</w:t>
      </w:r>
      <w:r w:rsidRPr="009C18CE">
        <w:rPr>
          <w:lang w:val="fr-FR"/>
        </w:rPr>
        <w:t>条之二</w:t>
      </w:r>
      <w:r w:rsidRPr="009C18CE">
        <w:rPr>
          <w:lang w:val="fr-FR"/>
        </w:rPr>
        <w:t>)</w:t>
      </w:r>
      <w:r w:rsidRPr="009C18CE">
        <w:rPr>
          <w:lang w:val="fr-FR"/>
        </w:rPr>
        <w:t>，个人自由</w:t>
      </w:r>
      <w:r w:rsidRPr="009C18CE">
        <w:rPr>
          <w:lang w:val="fr-FR"/>
        </w:rPr>
        <w:t>(</w:t>
      </w:r>
      <w:r w:rsidRPr="009C18CE">
        <w:rPr>
          <w:lang w:val="fr-FR"/>
        </w:rPr>
        <w:t>第</w:t>
      </w:r>
      <w:r w:rsidRPr="009C18CE">
        <w:rPr>
          <w:lang w:val="fr-FR"/>
        </w:rPr>
        <w:t>12</w:t>
      </w:r>
      <w:r w:rsidRPr="009C18CE">
        <w:rPr>
          <w:lang w:val="fr-FR"/>
        </w:rPr>
        <w:t>条</w:t>
      </w:r>
      <w:r w:rsidRPr="009C18CE">
        <w:rPr>
          <w:lang w:val="fr-FR"/>
        </w:rPr>
        <w:t>)</w:t>
      </w:r>
      <w:r w:rsidRPr="009C18CE">
        <w:rPr>
          <w:lang w:val="fr-FR"/>
        </w:rPr>
        <w:t>，向法院提起诉讼</w:t>
      </w:r>
      <w:r w:rsidRPr="009C18CE">
        <w:rPr>
          <w:lang w:val="fr-FR"/>
        </w:rPr>
        <w:t>(</w:t>
      </w:r>
      <w:r w:rsidRPr="009C18CE">
        <w:rPr>
          <w:lang w:val="fr-FR"/>
        </w:rPr>
        <w:t>第</w:t>
      </w:r>
      <w:r w:rsidRPr="009C18CE">
        <w:rPr>
          <w:lang w:val="fr-FR"/>
        </w:rPr>
        <w:t>13</w:t>
      </w:r>
      <w:r w:rsidRPr="009C18CE">
        <w:rPr>
          <w:lang w:val="fr-FR"/>
        </w:rPr>
        <w:t>条</w:t>
      </w:r>
      <w:r w:rsidRPr="009C18CE">
        <w:rPr>
          <w:lang w:val="fr-FR"/>
        </w:rPr>
        <w:t>)</w:t>
      </w:r>
      <w:r w:rsidRPr="009C18CE">
        <w:rPr>
          <w:lang w:val="fr-FR"/>
        </w:rPr>
        <w:t>，法无明文者不罚</w:t>
      </w:r>
      <w:r w:rsidRPr="009C18CE">
        <w:rPr>
          <w:lang w:val="fr-FR"/>
        </w:rPr>
        <w:t>(</w:t>
      </w:r>
      <w:r w:rsidRPr="009C18CE">
        <w:rPr>
          <w:lang w:val="fr-FR"/>
        </w:rPr>
        <w:t>无法律即不能判刑，第</w:t>
      </w:r>
      <w:r w:rsidRPr="009C18CE">
        <w:rPr>
          <w:lang w:val="fr-FR"/>
        </w:rPr>
        <w:t>14</w:t>
      </w:r>
      <w:r w:rsidRPr="009C18CE">
        <w:rPr>
          <w:lang w:val="fr-FR"/>
        </w:rPr>
        <w:t>条</w:t>
      </w:r>
      <w:r w:rsidRPr="009C18CE">
        <w:rPr>
          <w:lang w:val="fr-FR"/>
        </w:rPr>
        <w:t>)</w:t>
      </w:r>
      <w:r w:rsidRPr="009C18CE">
        <w:rPr>
          <w:lang w:val="fr-FR"/>
        </w:rPr>
        <w:t>，废除死刑</w:t>
      </w:r>
      <w:r w:rsidRPr="009C18CE">
        <w:rPr>
          <w:lang w:val="fr-FR"/>
        </w:rPr>
        <w:t>(</w:t>
      </w:r>
      <w:r w:rsidRPr="009C18CE">
        <w:rPr>
          <w:lang w:val="fr-FR"/>
        </w:rPr>
        <w:t>第</w:t>
      </w:r>
      <w:r w:rsidRPr="009C18CE">
        <w:rPr>
          <w:lang w:val="fr-FR"/>
        </w:rPr>
        <w:t>14</w:t>
      </w:r>
      <w:r w:rsidRPr="009C18CE">
        <w:rPr>
          <w:lang w:val="fr-FR"/>
        </w:rPr>
        <w:t>条之二</w:t>
      </w:r>
      <w:r w:rsidRPr="009C18CE">
        <w:rPr>
          <w:lang w:val="fr-FR"/>
        </w:rPr>
        <w:t>)</w:t>
      </w:r>
      <w:r w:rsidRPr="009C18CE">
        <w:rPr>
          <w:lang w:val="fr-FR"/>
        </w:rPr>
        <w:t>，住宅不受侵犯</w:t>
      </w:r>
      <w:r w:rsidRPr="009C18CE">
        <w:rPr>
          <w:lang w:val="fr-FR"/>
        </w:rPr>
        <w:t>(</w:t>
      </w:r>
      <w:r w:rsidRPr="009C18CE">
        <w:rPr>
          <w:lang w:val="fr-FR"/>
        </w:rPr>
        <w:t>第</w:t>
      </w:r>
      <w:r w:rsidRPr="009C18CE">
        <w:rPr>
          <w:lang w:val="fr-FR"/>
        </w:rPr>
        <w:t>15</w:t>
      </w:r>
      <w:r w:rsidRPr="009C18CE">
        <w:rPr>
          <w:lang w:val="fr-FR"/>
        </w:rPr>
        <w:t>条</w:t>
      </w:r>
      <w:r w:rsidRPr="009C18CE">
        <w:rPr>
          <w:lang w:val="fr-FR"/>
        </w:rPr>
        <w:t>)</w:t>
      </w:r>
      <w:r w:rsidRPr="009C18CE">
        <w:rPr>
          <w:lang w:val="fr-FR"/>
        </w:rPr>
        <w:t>，公共事业征用的条件</w:t>
      </w:r>
      <w:r w:rsidRPr="009C18CE">
        <w:rPr>
          <w:lang w:val="fr-FR"/>
        </w:rPr>
        <w:t>(</w:t>
      </w:r>
      <w:r w:rsidRPr="009C18CE">
        <w:rPr>
          <w:lang w:val="fr-FR"/>
        </w:rPr>
        <w:t>第</w:t>
      </w:r>
      <w:r w:rsidRPr="009C18CE">
        <w:rPr>
          <w:lang w:val="fr-FR"/>
        </w:rPr>
        <w:t>16</w:t>
      </w:r>
      <w:r w:rsidRPr="009C18CE">
        <w:rPr>
          <w:lang w:val="fr-FR"/>
        </w:rPr>
        <w:t>条</w:t>
      </w:r>
      <w:r w:rsidRPr="009C18CE">
        <w:rPr>
          <w:lang w:val="fr-FR"/>
        </w:rPr>
        <w:t>)</w:t>
      </w:r>
      <w:r w:rsidRPr="009C18CE">
        <w:rPr>
          <w:lang w:val="fr-FR"/>
        </w:rPr>
        <w:t>，禁止没收财产的刑罚</w:t>
      </w:r>
      <w:r w:rsidRPr="009C18CE">
        <w:rPr>
          <w:lang w:val="fr-FR"/>
        </w:rPr>
        <w:t>(</w:t>
      </w:r>
      <w:r w:rsidRPr="009C18CE">
        <w:rPr>
          <w:lang w:val="fr-FR"/>
        </w:rPr>
        <w:t>第</w:t>
      </w:r>
      <w:r w:rsidRPr="009C18CE">
        <w:rPr>
          <w:lang w:val="fr-FR"/>
        </w:rPr>
        <w:t>17</w:t>
      </w:r>
      <w:r w:rsidRPr="009C18CE">
        <w:rPr>
          <w:lang w:val="fr-FR"/>
        </w:rPr>
        <w:t>条</w:t>
      </w:r>
      <w:r w:rsidRPr="009C18CE">
        <w:rPr>
          <w:lang w:val="fr-FR"/>
        </w:rPr>
        <w:t>)</w:t>
      </w:r>
      <w:r w:rsidRPr="009C18CE">
        <w:rPr>
          <w:lang w:val="fr-FR"/>
        </w:rPr>
        <w:t>，废除民事死亡</w:t>
      </w:r>
      <w:r w:rsidRPr="009C18CE">
        <w:rPr>
          <w:lang w:val="fr-FR"/>
        </w:rPr>
        <w:t>(</w:t>
      </w:r>
      <w:r w:rsidRPr="009C18CE">
        <w:rPr>
          <w:lang w:val="fr-FR"/>
        </w:rPr>
        <w:t>第</w:t>
      </w:r>
      <w:r w:rsidRPr="009C18CE">
        <w:rPr>
          <w:lang w:val="fr-FR"/>
        </w:rPr>
        <w:t>18</w:t>
      </w:r>
      <w:r w:rsidRPr="009C18CE">
        <w:rPr>
          <w:lang w:val="fr-FR"/>
        </w:rPr>
        <w:t>条</w:t>
      </w:r>
      <w:r w:rsidRPr="009C18CE">
        <w:rPr>
          <w:lang w:val="fr-FR"/>
        </w:rPr>
        <w:t>)</w:t>
      </w:r>
      <w:r w:rsidRPr="009C18CE">
        <w:rPr>
          <w:lang w:val="fr-FR"/>
        </w:rPr>
        <w:t>，宗教和表达见解的自由</w:t>
      </w:r>
      <w:r w:rsidRPr="009C18CE">
        <w:rPr>
          <w:lang w:val="fr-FR"/>
        </w:rPr>
        <w:t>(</w:t>
      </w:r>
      <w:r w:rsidRPr="009C18CE">
        <w:rPr>
          <w:lang w:val="fr-FR"/>
        </w:rPr>
        <w:t>第</w:t>
      </w:r>
      <w:r w:rsidRPr="009C18CE">
        <w:rPr>
          <w:lang w:val="fr-FR"/>
        </w:rPr>
        <w:t>19</w:t>
      </w:r>
      <w:r w:rsidRPr="009C18CE">
        <w:rPr>
          <w:lang w:val="fr-FR"/>
        </w:rPr>
        <w:t>条</w:t>
      </w:r>
      <w:r w:rsidRPr="009C18CE">
        <w:rPr>
          <w:lang w:val="fr-FR"/>
        </w:rPr>
        <w:t>)</w:t>
      </w:r>
      <w:r w:rsidRPr="009C18CE">
        <w:rPr>
          <w:lang w:val="fr-FR"/>
        </w:rPr>
        <w:t>，不被迫参加宗教行为和仪式的自由</w:t>
      </w:r>
      <w:r w:rsidRPr="009C18CE">
        <w:rPr>
          <w:lang w:val="fr-FR"/>
        </w:rPr>
        <w:t>(</w:t>
      </w:r>
      <w:r w:rsidRPr="009C18CE">
        <w:rPr>
          <w:lang w:val="fr-FR"/>
        </w:rPr>
        <w:t>第</w:t>
      </w:r>
      <w:r w:rsidRPr="009C18CE">
        <w:rPr>
          <w:lang w:val="fr-FR"/>
        </w:rPr>
        <w:t>20</w:t>
      </w:r>
      <w:r w:rsidRPr="009C18CE">
        <w:rPr>
          <w:lang w:val="fr-FR"/>
        </w:rPr>
        <w:t>条</w:t>
      </w:r>
      <w:r w:rsidRPr="009C18CE">
        <w:rPr>
          <w:lang w:val="fr-FR"/>
        </w:rPr>
        <w:t>)</w:t>
      </w:r>
      <w:r w:rsidRPr="009C18CE">
        <w:rPr>
          <w:lang w:val="fr-FR"/>
        </w:rPr>
        <w:t>，政教分离</w:t>
      </w:r>
      <w:r w:rsidRPr="009C18CE">
        <w:rPr>
          <w:lang w:val="fr-FR"/>
        </w:rPr>
        <w:t>(</w:t>
      </w:r>
      <w:r w:rsidRPr="009C18CE">
        <w:rPr>
          <w:lang w:val="fr-FR"/>
        </w:rPr>
        <w:t>第</w:t>
      </w:r>
      <w:r w:rsidRPr="009C18CE">
        <w:rPr>
          <w:lang w:val="fr-FR"/>
        </w:rPr>
        <w:t>21</w:t>
      </w:r>
      <w:r w:rsidRPr="009C18CE">
        <w:rPr>
          <w:lang w:val="fr-FR"/>
        </w:rPr>
        <w:t>条</w:t>
      </w:r>
      <w:r w:rsidRPr="009C18CE">
        <w:rPr>
          <w:lang w:val="fr-FR"/>
        </w:rPr>
        <w:t>)</w:t>
      </w:r>
      <w:r w:rsidRPr="009C18CE">
        <w:rPr>
          <w:lang w:val="fr-FR"/>
        </w:rPr>
        <w:t>，尊重隐私</w:t>
      </w:r>
      <w:r w:rsidRPr="009C18CE">
        <w:rPr>
          <w:lang w:val="fr-FR"/>
        </w:rPr>
        <w:t>(</w:t>
      </w:r>
      <w:r w:rsidRPr="009C18CE">
        <w:rPr>
          <w:lang w:val="fr-FR"/>
        </w:rPr>
        <w:t>第</w:t>
      </w:r>
      <w:r w:rsidRPr="009C18CE">
        <w:rPr>
          <w:lang w:val="fr-FR"/>
        </w:rPr>
        <w:t>22</w:t>
      </w:r>
      <w:r w:rsidRPr="009C18CE">
        <w:rPr>
          <w:lang w:val="fr-FR"/>
        </w:rPr>
        <w:t>条</w:t>
      </w:r>
      <w:r w:rsidRPr="009C18CE">
        <w:rPr>
          <w:lang w:val="fr-FR"/>
        </w:rPr>
        <w:t>)</w:t>
      </w:r>
      <w:r w:rsidRPr="009C18CE">
        <w:rPr>
          <w:lang w:val="fr-FR"/>
        </w:rPr>
        <w:t>，儿童的权利</w:t>
      </w:r>
      <w:r w:rsidRPr="009C18CE">
        <w:rPr>
          <w:lang w:val="fr-FR"/>
        </w:rPr>
        <w:t>(</w:t>
      </w:r>
      <w:r w:rsidRPr="009C18CE">
        <w:rPr>
          <w:lang w:val="fr-FR"/>
        </w:rPr>
        <w:t>第</w:t>
      </w:r>
      <w:r w:rsidRPr="009C18CE">
        <w:rPr>
          <w:lang w:val="fr-FR"/>
        </w:rPr>
        <w:t>22</w:t>
      </w:r>
      <w:r w:rsidRPr="009C18CE">
        <w:rPr>
          <w:lang w:val="fr-FR"/>
        </w:rPr>
        <w:t>条之二</w:t>
      </w:r>
      <w:r w:rsidRPr="009C18CE">
        <w:rPr>
          <w:lang w:val="fr-FR"/>
        </w:rPr>
        <w:t>)</w:t>
      </w:r>
      <w:r w:rsidRPr="009C18CE">
        <w:rPr>
          <w:lang w:val="fr-FR"/>
        </w:rPr>
        <w:t>，社会权利</w:t>
      </w:r>
      <w:r w:rsidRPr="009C18CE">
        <w:rPr>
          <w:lang w:val="fr-FR"/>
        </w:rPr>
        <w:t>(</w:t>
      </w:r>
      <w:r w:rsidRPr="009C18CE">
        <w:rPr>
          <w:lang w:val="fr-FR"/>
        </w:rPr>
        <w:t>第</w:t>
      </w:r>
      <w:r w:rsidRPr="009C18CE">
        <w:rPr>
          <w:lang w:val="fr-FR"/>
        </w:rPr>
        <w:t>23</w:t>
      </w:r>
      <w:r w:rsidRPr="009C18CE">
        <w:rPr>
          <w:lang w:val="fr-FR"/>
        </w:rPr>
        <w:t>条</w:t>
      </w:r>
      <w:r w:rsidRPr="009C18CE">
        <w:rPr>
          <w:lang w:val="fr-FR"/>
        </w:rPr>
        <w:t>)</w:t>
      </w:r>
      <w:r w:rsidRPr="009C18CE">
        <w:rPr>
          <w:lang w:val="fr-FR"/>
        </w:rPr>
        <w:t>，教育自由和平等</w:t>
      </w:r>
      <w:r w:rsidRPr="009C18CE">
        <w:rPr>
          <w:lang w:val="fr-FR"/>
        </w:rPr>
        <w:t>(</w:t>
      </w:r>
      <w:r w:rsidRPr="009C18CE">
        <w:rPr>
          <w:lang w:val="fr-FR"/>
        </w:rPr>
        <w:t>第</w:t>
      </w:r>
      <w:r w:rsidRPr="009C18CE">
        <w:rPr>
          <w:lang w:val="fr-FR"/>
        </w:rPr>
        <w:t>24</w:t>
      </w:r>
      <w:r w:rsidRPr="009C18CE">
        <w:rPr>
          <w:lang w:val="fr-FR"/>
        </w:rPr>
        <w:t>条</w:t>
      </w:r>
      <w:r w:rsidRPr="009C18CE">
        <w:rPr>
          <w:lang w:val="fr-FR"/>
        </w:rPr>
        <w:t>)</w:t>
      </w:r>
      <w:r w:rsidRPr="009C18CE">
        <w:rPr>
          <w:lang w:val="fr-FR"/>
        </w:rPr>
        <w:t>，新闻自由</w:t>
      </w:r>
      <w:r w:rsidRPr="009C18CE">
        <w:rPr>
          <w:lang w:val="fr-FR"/>
        </w:rPr>
        <w:t>(</w:t>
      </w:r>
      <w:r w:rsidRPr="009C18CE">
        <w:rPr>
          <w:lang w:val="fr-FR"/>
        </w:rPr>
        <w:t>第</w:t>
      </w:r>
      <w:r w:rsidRPr="009C18CE">
        <w:rPr>
          <w:lang w:val="fr-FR"/>
        </w:rPr>
        <w:t>25</w:t>
      </w:r>
      <w:r w:rsidRPr="009C18CE">
        <w:rPr>
          <w:lang w:val="fr-FR"/>
        </w:rPr>
        <w:t>条</w:t>
      </w:r>
      <w:r w:rsidRPr="009C18CE">
        <w:rPr>
          <w:lang w:val="fr-FR"/>
        </w:rPr>
        <w:t>)</w:t>
      </w:r>
      <w:r w:rsidRPr="009C18CE">
        <w:rPr>
          <w:lang w:val="fr-FR"/>
        </w:rPr>
        <w:t>，和平集会的自由</w:t>
      </w:r>
      <w:r w:rsidRPr="009C18CE">
        <w:rPr>
          <w:lang w:val="fr-FR"/>
        </w:rPr>
        <w:t>(</w:t>
      </w:r>
      <w:r w:rsidRPr="009C18CE">
        <w:rPr>
          <w:lang w:val="fr-FR"/>
        </w:rPr>
        <w:t>第</w:t>
      </w:r>
      <w:r w:rsidRPr="009C18CE">
        <w:rPr>
          <w:lang w:val="fr-FR"/>
        </w:rPr>
        <w:t>26</w:t>
      </w:r>
      <w:r w:rsidRPr="009C18CE">
        <w:rPr>
          <w:lang w:val="fr-FR"/>
        </w:rPr>
        <w:t>条</w:t>
      </w:r>
      <w:r w:rsidRPr="009C18CE">
        <w:rPr>
          <w:lang w:val="fr-FR"/>
        </w:rPr>
        <w:t>)</w:t>
      </w:r>
      <w:r w:rsidRPr="009C18CE">
        <w:rPr>
          <w:lang w:val="fr-FR"/>
        </w:rPr>
        <w:t>，结社自由</w:t>
      </w:r>
      <w:r w:rsidRPr="009C18CE">
        <w:rPr>
          <w:lang w:val="fr-FR"/>
        </w:rPr>
        <w:t>(</w:t>
      </w:r>
      <w:r w:rsidRPr="009C18CE">
        <w:rPr>
          <w:lang w:val="fr-FR"/>
        </w:rPr>
        <w:t>第</w:t>
      </w:r>
      <w:r w:rsidRPr="009C18CE">
        <w:rPr>
          <w:lang w:val="fr-FR"/>
        </w:rPr>
        <w:t>27</w:t>
      </w:r>
      <w:r w:rsidRPr="009C18CE">
        <w:rPr>
          <w:lang w:val="fr-FR"/>
        </w:rPr>
        <w:t>条</w:t>
      </w:r>
      <w:r w:rsidRPr="009C18CE">
        <w:rPr>
          <w:lang w:val="fr-FR"/>
        </w:rPr>
        <w:t>)</w:t>
      </w:r>
      <w:r w:rsidRPr="009C18CE">
        <w:rPr>
          <w:lang w:val="fr-FR"/>
        </w:rPr>
        <w:t>，向当局提交已签署的请愿书的权利</w:t>
      </w:r>
      <w:r w:rsidRPr="009C18CE">
        <w:rPr>
          <w:lang w:val="fr-FR"/>
        </w:rPr>
        <w:t>(</w:t>
      </w:r>
      <w:r w:rsidRPr="009C18CE">
        <w:rPr>
          <w:lang w:val="fr-FR"/>
        </w:rPr>
        <w:t>第</w:t>
      </w:r>
      <w:r w:rsidRPr="009C18CE">
        <w:rPr>
          <w:lang w:val="fr-FR"/>
        </w:rPr>
        <w:t>28</w:t>
      </w:r>
      <w:r w:rsidRPr="009C18CE">
        <w:rPr>
          <w:lang w:val="fr-FR"/>
        </w:rPr>
        <w:t>条</w:t>
      </w:r>
      <w:r w:rsidRPr="009C18CE">
        <w:rPr>
          <w:lang w:val="fr-FR"/>
        </w:rPr>
        <w:t>)</w:t>
      </w:r>
      <w:r w:rsidRPr="009C18CE">
        <w:rPr>
          <w:lang w:val="fr-FR"/>
        </w:rPr>
        <w:t>，通信秘密不可侵犯</w:t>
      </w:r>
      <w:r w:rsidRPr="009C18CE">
        <w:rPr>
          <w:lang w:val="fr-FR"/>
        </w:rPr>
        <w:t>(</w:t>
      </w:r>
      <w:r w:rsidRPr="009C18CE">
        <w:rPr>
          <w:lang w:val="fr-FR"/>
        </w:rPr>
        <w:t>第</w:t>
      </w:r>
      <w:r w:rsidRPr="009C18CE">
        <w:rPr>
          <w:lang w:val="fr-FR"/>
        </w:rPr>
        <w:t>29</w:t>
      </w:r>
      <w:r w:rsidRPr="009C18CE">
        <w:rPr>
          <w:lang w:val="fr-FR"/>
        </w:rPr>
        <w:t>条</w:t>
      </w:r>
      <w:r w:rsidRPr="009C18CE">
        <w:rPr>
          <w:lang w:val="fr-FR"/>
        </w:rPr>
        <w:t>)</w:t>
      </w:r>
      <w:r w:rsidRPr="009C18CE">
        <w:rPr>
          <w:lang w:val="fr-FR"/>
        </w:rPr>
        <w:t>，语言自由</w:t>
      </w:r>
      <w:r w:rsidRPr="009C18CE">
        <w:rPr>
          <w:lang w:val="fr-FR"/>
        </w:rPr>
        <w:t>(</w:t>
      </w:r>
      <w:r w:rsidRPr="009C18CE">
        <w:rPr>
          <w:lang w:val="fr-FR"/>
        </w:rPr>
        <w:t>第</w:t>
      </w:r>
      <w:r w:rsidRPr="009C18CE">
        <w:rPr>
          <w:lang w:val="fr-FR"/>
        </w:rPr>
        <w:t>30</w:t>
      </w:r>
      <w:r w:rsidRPr="009C18CE">
        <w:rPr>
          <w:lang w:val="fr-FR"/>
        </w:rPr>
        <w:t>条</w:t>
      </w:r>
      <w:r w:rsidRPr="009C18CE">
        <w:rPr>
          <w:lang w:val="fr-FR"/>
        </w:rPr>
        <w:t>)</w:t>
      </w:r>
      <w:r w:rsidRPr="009C18CE">
        <w:rPr>
          <w:lang w:val="fr-FR"/>
        </w:rPr>
        <w:t>，查阅行政文件的权利</w:t>
      </w:r>
      <w:r w:rsidRPr="009C18CE">
        <w:rPr>
          <w:lang w:val="fr-FR"/>
        </w:rPr>
        <w:t>(</w:t>
      </w:r>
      <w:r w:rsidRPr="009C18CE">
        <w:rPr>
          <w:lang w:val="fr-FR"/>
        </w:rPr>
        <w:t>第</w:t>
      </w:r>
      <w:r w:rsidRPr="009C18CE">
        <w:rPr>
          <w:lang w:val="fr-FR"/>
        </w:rPr>
        <w:t>32</w:t>
      </w:r>
      <w:r w:rsidRPr="009C18CE">
        <w:rPr>
          <w:lang w:val="fr-FR"/>
        </w:rPr>
        <w:t>条</w:t>
      </w:r>
      <w:r w:rsidRPr="009C18CE">
        <w:rPr>
          <w:lang w:val="fr-FR"/>
        </w:rPr>
        <w:t>)</w:t>
      </w:r>
      <w:r w:rsidRPr="009C18CE">
        <w:t>。</w:t>
      </w:r>
    </w:p>
    <w:p w14:paraId="260CAD8E" w14:textId="6E50977A" w:rsidR="000F62AC" w:rsidRPr="009C18CE" w:rsidRDefault="000F62AC" w:rsidP="007A000A">
      <w:pPr>
        <w:pStyle w:val="Bullet1GC"/>
        <w:rPr>
          <w:lang w:val="fr-FR"/>
        </w:rPr>
      </w:pPr>
      <w:r w:rsidRPr="009C18CE">
        <w:rPr>
          <w:lang w:val="fr-FR"/>
        </w:rPr>
        <w:lastRenderedPageBreak/>
        <w:t>第</w:t>
      </w:r>
      <w:r w:rsidRPr="009C18CE">
        <w:rPr>
          <w:lang w:val="fr-FR"/>
        </w:rPr>
        <w:t>143</w:t>
      </w:r>
      <w:r w:rsidRPr="009C18CE">
        <w:rPr>
          <w:lang w:val="fr-FR"/>
        </w:rPr>
        <w:t>条第</w:t>
      </w:r>
      <w:r w:rsidRPr="009C18CE">
        <w:rPr>
          <w:lang w:val="fr-FR"/>
        </w:rPr>
        <w:t>1</w:t>
      </w:r>
      <w:r w:rsidRPr="009C18CE">
        <w:rPr>
          <w:lang w:val="fr-FR"/>
        </w:rPr>
        <w:t>款：联邦忠诚原则；</w:t>
      </w:r>
    </w:p>
    <w:p w14:paraId="4F6AF435" w14:textId="24D02180" w:rsidR="000F62AC" w:rsidRPr="009C18CE" w:rsidRDefault="000F62AC" w:rsidP="007A000A">
      <w:pPr>
        <w:pStyle w:val="Bullet1GC"/>
        <w:rPr>
          <w:lang w:val="fr-FR"/>
        </w:rPr>
      </w:pPr>
      <w:r w:rsidRPr="009C18CE">
        <w:rPr>
          <w:rFonts w:hint="eastAsia"/>
          <w:lang w:val="fr-FR"/>
        </w:rPr>
        <w:t>第</w:t>
      </w:r>
      <w:r w:rsidRPr="009C18CE">
        <w:rPr>
          <w:lang w:val="fr-FR"/>
        </w:rPr>
        <w:t>170</w:t>
      </w:r>
      <w:r w:rsidRPr="009C18CE">
        <w:rPr>
          <w:rFonts w:hint="eastAsia"/>
          <w:lang w:val="fr-FR"/>
        </w:rPr>
        <w:t>条：确保税收合法性原则；</w:t>
      </w:r>
    </w:p>
    <w:p w14:paraId="55276401" w14:textId="5FA200D7" w:rsidR="000F62AC" w:rsidRPr="009C18CE" w:rsidRDefault="000F62AC" w:rsidP="007A000A">
      <w:pPr>
        <w:pStyle w:val="Bullet1GC"/>
        <w:rPr>
          <w:lang w:val="fr-FR"/>
        </w:rPr>
      </w:pPr>
      <w:r w:rsidRPr="009C18CE">
        <w:rPr>
          <w:rFonts w:hint="eastAsia"/>
          <w:lang w:val="fr-FR"/>
        </w:rPr>
        <w:t>第</w:t>
      </w:r>
      <w:r w:rsidRPr="009C18CE">
        <w:rPr>
          <w:lang w:val="fr-FR"/>
        </w:rPr>
        <w:t>172</w:t>
      </w:r>
      <w:r w:rsidRPr="009C18CE">
        <w:rPr>
          <w:rFonts w:hint="eastAsia"/>
          <w:lang w:val="fr-FR"/>
        </w:rPr>
        <w:t>条：税收领域无特权，非经法律规定，不得减免税收；</w:t>
      </w:r>
    </w:p>
    <w:p w14:paraId="63345087" w14:textId="65073409" w:rsidR="000F62AC" w:rsidRPr="009C18CE" w:rsidRDefault="000F62AC" w:rsidP="007A000A">
      <w:pPr>
        <w:pStyle w:val="Bullet1GC"/>
        <w:rPr>
          <w:lang w:val="fr-FR"/>
        </w:rPr>
      </w:pPr>
      <w:r w:rsidRPr="009C18CE">
        <w:rPr>
          <w:rFonts w:hint="eastAsia"/>
          <w:lang w:val="fr-FR"/>
        </w:rPr>
        <w:t>第</w:t>
      </w:r>
      <w:r w:rsidRPr="009C18CE">
        <w:rPr>
          <w:lang w:val="fr-FR"/>
        </w:rPr>
        <w:t>191</w:t>
      </w:r>
      <w:r w:rsidRPr="009C18CE">
        <w:rPr>
          <w:rFonts w:hint="eastAsia"/>
          <w:lang w:val="fr-FR"/>
        </w:rPr>
        <w:t>条：法律另有规定者除外，居住在比利时境内的外国人人身和财产受保护权。</w:t>
      </w:r>
    </w:p>
    <w:p w14:paraId="690246E6" w14:textId="68551458"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123.</w:t>
      </w:r>
      <w:r w:rsidR="006D2270">
        <w:rPr>
          <w:rFonts w:ascii="Time New Roman" w:hAnsi="Time New Roman"/>
          <w:szCs w:val="21"/>
          <w:lang w:val="fr-FR"/>
        </w:rPr>
        <w:tab/>
      </w:r>
      <w:r w:rsidRPr="009C18CE">
        <w:rPr>
          <w:rFonts w:ascii="Time New Roman" w:hAnsi="Time New Roman" w:hint="eastAsia"/>
          <w:szCs w:val="21"/>
          <w:lang w:val="fr-FR"/>
        </w:rPr>
        <w:t>应注意的是，根据宪法法院的一贯主张，比利时保障宪法规定的基本权利和自由以及对比利时国内法有直接影响的国际条约重申的基本权利，不得歧视。</w:t>
      </w:r>
      <w:r w:rsidRPr="009C18CE">
        <w:rPr>
          <w:rFonts w:ascii="Time New Roman" w:hAnsi="Time New Roman"/>
          <w:szCs w:val="21"/>
        </w:rPr>
        <w:t>宪法法院根据国际公约间接监督立法。</w:t>
      </w:r>
    </w:p>
    <w:p w14:paraId="1766C910" w14:textId="77777777" w:rsidR="000F62AC" w:rsidRPr="009C18CE" w:rsidRDefault="000F62AC" w:rsidP="006D2270">
      <w:pPr>
        <w:pStyle w:val="H4GC"/>
        <w:rPr>
          <w:lang w:val="fr-FR"/>
        </w:rPr>
      </w:pPr>
      <w:r w:rsidRPr="009C18CE">
        <w:rPr>
          <w:lang w:val="fr-FR"/>
        </w:rPr>
        <w:tab/>
        <w:t>(b)</w:t>
      </w:r>
      <w:r w:rsidRPr="009C18CE">
        <w:rPr>
          <w:lang w:val="fr-FR"/>
        </w:rPr>
        <w:tab/>
      </w:r>
      <w:r w:rsidRPr="009C18CE">
        <w:rPr>
          <w:rFonts w:hint="eastAsia"/>
          <w:lang w:val="fr-FR"/>
        </w:rPr>
        <w:t>行政司法机关</w:t>
      </w:r>
    </w:p>
    <w:p w14:paraId="5D3C26AE" w14:textId="4761EBB6"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124.</w:t>
      </w:r>
      <w:r w:rsidR="004F5B50">
        <w:rPr>
          <w:rFonts w:ascii="Time New Roman" w:hAnsi="Time New Roman"/>
          <w:szCs w:val="21"/>
          <w:lang w:val="fr-FR"/>
        </w:rPr>
        <w:tab/>
      </w:r>
      <w:r w:rsidRPr="009C18CE">
        <w:rPr>
          <w:rFonts w:ascii="Time New Roman" w:hAnsi="Time New Roman" w:hint="eastAsia"/>
          <w:szCs w:val="21"/>
          <w:lang w:val="fr-FR"/>
        </w:rPr>
        <w:t>国务委员会既是一个咨询机构也是一个司法机关，兼有立法权、行政权和司法权。其存在的主要原因是，立法机构希望为所有自然人或法人提供一个有效的诉讼途径，就可能对其造成损害的不法行政行为提出申诉。</w:t>
      </w:r>
    </w:p>
    <w:p w14:paraId="67A4C011" w14:textId="129C8D6C"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125.</w:t>
      </w:r>
      <w:r w:rsidR="004F5B50">
        <w:rPr>
          <w:rFonts w:ascii="Time New Roman" w:hAnsi="Time New Roman"/>
          <w:szCs w:val="21"/>
          <w:lang w:val="fr-FR"/>
        </w:rPr>
        <w:tab/>
      </w:r>
      <w:r w:rsidRPr="009C18CE">
        <w:rPr>
          <w:rFonts w:ascii="Time New Roman" w:hAnsi="Time New Roman" w:hint="eastAsia"/>
          <w:szCs w:val="21"/>
          <w:lang w:val="fr-FR"/>
        </w:rPr>
        <w:t>因此，国务委员会的主要职责是中止或取消违反现行法律规定的行政行为</w:t>
      </w:r>
      <w:r w:rsidRPr="009C18CE">
        <w:rPr>
          <w:rFonts w:ascii="Time New Roman" w:hAnsi="Time New Roman"/>
          <w:szCs w:val="21"/>
          <w:lang w:val="fr-FR"/>
        </w:rPr>
        <w:t>(</w:t>
      </w:r>
      <w:r w:rsidRPr="009C18CE">
        <w:rPr>
          <w:rFonts w:ascii="Time New Roman" w:hAnsi="Time New Roman" w:hint="eastAsia"/>
          <w:szCs w:val="21"/>
          <w:lang w:val="fr-FR"/>
        </w:rPr>
        <w:t>个别行为和规章</w:t>
      </w:r>
      <w:r w:rsidRPr="009C18CE">
        <w:rPr>
          <w:rFonts w:ascii="Time New Roman" w:hAnsi="Time New Roman"/>
          <w:szCs w:val="21"/>
          <w:lang w:val="fr-FR"/>
        </w:rPr>
        <w:t>)</w:t>
      </w:r>
      <w:r w:rsidRPr="009C18CE">
        <w:rPr>
          <w:rFonts w:ascii="Time New Roman" w:hAnsi="Time New Roman" w:hint="eastAsia"/>
          <w:szCs w:val="21"/>
          <w:lang w:val="fr-FR"/>
        </w:rPr>
        <w:t>，通过颁布法令或条例裁定提交的申请。</w:t>
      </w:r>
    </w:p>
    <w:p w14:paraId="36694ABB" w14:textId="1AEA15B8"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126.</w:t>
      </w:r>
      <w:r w:rsidR="004F5B50">
        <w:rPr>
          <w:rFonts w:ascii="Time New Roman" w:hAnsi="Time New Roman"/>
          <w:szCs w:val="21"/>
          <w:lang w:val="fr-FR"/>
        </w:rPr>
        <w:tab/>
      </w:r>
      <w:r w:rsidRPr="009C18CE">
        <w:rPr>
          <w:rFonts w:ascii="Time New Roman" w:hAnsi="Time New Roman" w:hint="eastAsia"/>
          <w:szCs w:val="21"/>
          <w:lang w:val="fr-FR"/>
        </w:rPr>
        <w:t>然而，保护公民不受武断行政之害并不是国务委员会的唯一使命。它还是立法和制定法规方面的一个咨询机构。</w:t>
      </w:r>
    </w:p>
    <w:p w14:paraId="0064B9C2" w14:textId="214FF123"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127.</w:t>
      </w:r>
      <w:r w:rsidR="004F5B50">
        <w:rPr>
          <w:rFonts w:ascii="Time New Roman" w:hAnsi="Time New Roman"/>
          <w:szCs w:val="21"/>
          <w:lang w:val="fr-FR"/>
        </w:rPr>
        <w:tab/>
      </w:r>
      <w:r w:rsidRPr="009C18CE">
        <w:rPr>
          <w:rFonts w:ascii="Time New Roman" w:hAnsi="Time New Roman" w:hint="eastAsia"/>
          <w:szCs w:val="21"/>
          <w:lang w:val="fr-FR"/>
        </w:rPr>
        <w:t>国务委员会亦充当最高法院的法官，受理对下级行政司法机关判决提出的申诉。</w:t>
      </w:r>
    </w:p>
    <w:p w14:paraId="33370871" w14:textId="12E29586"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128.</w:t>
      </w:r>
      <w:r w:rsidR="004F5B50">
        <w:rPr>
          <w:rFonts w:ascii="Time New Roman" w:hAnsi="Time New Roman"/>
          <w:szCs w:val="21"/>
          <w:lang w:val="fr-FR"/>
        </w:rPr>
        <w:tab/>
      </w:r>
      <w:r w:rsidRPr="009C18CE">
        <w:rPr>
          <w:rFonts w:ascii="Time New Roman" w:hAnsi="Time New Roman" w:hint="eastAsia"/>
          <w:szCs w:val="21"/>
          <w:lang w:val="fr-FR"/>
        </w:rPr>
        <w:t>另一个值得一提的行政司法机关是外国人诉讼委员会。</w:t>
      </w:r>
      <w:r w:rsidRPr="009C18CE">
        <w:rPr>
          <w:rFonts w:ascii="Time New Roman" w:hAnsi="Time New Roman"/>
          <w:szCs w:val="21"/>
          <w:lang w:val="fr-CH"/>
        </w:rPr>
        <w:t>该委员会是根据</w:t>
      </w:r>
      <w:r w:rsidRPr="009C18CE">
        <w:rPr>
          <w:rFonts w:ascii="Time New Roman" w:hAnsi="Time New Roman"/>
          <w:szCs w:val="21"/>
          <w:lang w:val="fr-CH"/>
        </w:rPr>
        <w:t>2006</w:t>
      </w:r>
      <w:r w:rsidRPr="009C18CE">
        <w:rPr>
          <w:rFonts w:ascii="Time New Roman" w:hAnsi="Time New Roman"/>
          <w:szCs w:val="21"/>
          <w:lang w:val="fr-CH"/>
        </w:rPr>
        <w:t>年</w:t>
      </w:r>
      <w:r w:rsidRPr="009C18CE">
        <w:rPr>
          <w:rFonts w:ascii="Time New Roman" w:hAnsi="Time New Roman"/>
          <w:szCs w:val="21"/>
          <w:lang w:val="fr-CH"/>
        </w:rPr>
        <w:t>9</w:t>
      </w:r>
      <w:r w:rsidRPr="009C18CE">
        <w:rPr>
          <w:rFonts w:ascii="Time New Roman" w:hAnsi="Time New Roman"/>
          <w:szCs w:val="21"/>
          <w:lang w:val="fr-CH"/>
        </w:rPr>
        <w:t>月</w:t>
      </w:r>
      <w:r w:rsidRPr="009C18CE">
        <w:rPr>
          <w:rFonts w:ascii="Time New Roman" w:hAnsi="Time New Roman"/>
          <w:szCs w:val="21"/>
          <w:lang w:val="fr-CH"/>
        </w:rPr>
        <w:t>15</w:t>
      </w:r>
      <w:r w:rsidRPr="009C18CE">
        <w:rPr>
          <w:rFonts w:ascii="Time New Roman" w:hAnsi="Time New Roman"/>
          <w:szCs w:val="21"/>
          <w:lang w:val="fr-CH"/>
        </w:rPr>
        <w:t>日关于改革国务委员会的法律设立的，于</w:t>
      </w:r>
      <w:r w:rsidRPr="009C18CE">
        <w:rPr>
          <w:rFonts w:ascii="Time New Roman" w:hAnsi="Time New Roman"/>
          <w:szCs w:val="21"/>
          <w:lang w:val="fr-CH"/>
        </w:rPr>
        <w:t>2007</w:t>
      </w:r>
      <w:r w:rsidRPr="009C18CE">
        <w:rPr>
          <w:rFonts w:ascii="Time New Roman" w:hAnsi="Time New Roman"/>
          <w:szCs w:val="21"/>
          <w:lang w:val="fr-CH"/>
        </w:rPr>
        <w:t>年</w:t>
      </w:r>
      <w:r w:rsidRPr="009C18CE">
        <w:rPr>
          <w:rFonts w:ascii="Time New Roman" w:hAnsi="Time New Roman"/>
          <w:szCs w:val="21"/>
          <w:lang w:val="fr-CH"/>
        </w:rPr>
        <w:t>6</w:t>
      </w:r>
      <w:r w:rsidRPr="009C18CE">
        <w:rPr>
          <w:rFonts w:ascii="Time New Roman" w:hAnsi="Time New Roman"/>
          <w:szCs w:val="21"/>
          <w:lang w:val="fr-CH"/>
        </w:rPr>
        <w:t>月</w:t>
      </w:r>
      <w:r w:rsidRPr="009C18CE">
        <w:rPr>
          <w:rFonts w:ascii="Time New Roman" w:hAnsi="Time New Roman"/>
          <w:szCs w:val="21"/>
          <w:lang w:val="fr-CH"/>
        </w:rPr>
        <w:t>1</w:t>
      </w:r>
      <w:r w:rsidRPr="009C18CE">
        <w:rPr>
          <w:rFonts w:ascii="Time New Roman" w:hAnsi="Time New Roman"/>
          <w:szCs w:val="21"/>
          <w:lang w:val="fr-CH"/>
        </w:rPr>
        <w:t>日正式开始工作。</w:t>
      </w:r>
    </w:p>
    <w:p w14:paraId="614B9D09" w14:textId="198EE5F0"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129.</w:t>
      </w:r>
      <w:r w:rsidR="004F5B50">
        <w:rPr>
          <w:rFonts w:ascii="Time New Roman" w:hAnsi="Time New Roman"/>
          <w:szCs w:val="21"/>
          <w:lang w:val="fr-FR"/>
        </w:rPr>
        <w:tab/>
      </w:r>
      <w:r w:rsidRPr="009C18CE">
        <w:rPr>
          <w:rFonts w:ascii="Time New Roman" w:hAnsi="Time New Roman" w:hint="eastAsia"/>
          <w:szCs w:val="21"/>
          <w:lang w:val="fr-FR"/>
        </w:rPr>
        <w:t>该委员会负责受理的诉讼针对的是根据法律采取的关于外国人进入比利时国土、逗留、定居和驱逐的个别决定，包括难民和无国籍人总署关于避难问题采取的个别决定。对此，外国人诉讼委员会作为全辖司法机关采取行动，即它可以更正或确认被起诉的决定。此外，难民和无国籍人总署以外的其他机构所做的决定如果违反基本规定，针对这些决定的诉讼也由该委员会负责裁决。</w:t>
      </w:r>
    </w:p>
    <w:p w14:paraId="2CD43D29" w14:textId="1A17DAC4"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130.</w:t>
      </w:r>
      <w:r w:rsidR="004F5B50">
        <w:rPr>
          <w:rFonts w:ascii="Time New Roman" w:hAnsi="Time New Roman"/>
          <w:szCs w:val="21"/>
          <w:lang w:val="fr-FR"/>
        </w:rPr>
        <w:tab/>
      </w:r>
      <w:r w:rsidRPr="009C18CE">
        <w:rPr>
          <w:rFonts w:ascii="Time New Roman" w:hAnsi="Time New Roman" w:hint="eastAsia"/>
          <w:szCs w:val="21"/>
          <w:lang w:val="fr-FR"/>
        </w:rPr>
        <w:t>外国人诉讼委员会的决定可由国务委员会行政复议。</w:t>
      </w:r>
    </w:p>
    <w:p w14:paraId="653B0E08" w14:textId="77777777" w:rsidR="000F62AC" w:rsidRPr="009C18CE" w:rsidRDefault="000F62AC" w:rsidP="004F5B50">
      <w:pPr>
        <w:pStyle w:val="H4GC"/>
        <w:rPr>
          <w:lang w:val="fr-FR"/>
        </w:rPr>
      </w:pPr>
      <w:r w:rsidRPr="009C18CE">
        <w:rPr>
          <w:lang w:val="fr-FR"/>
        </w:rPr>
        <w:tab/>
        <w:t>(c)</w:t>
      </w:r>
      <w:r w:rsidRPr="009C18CE">
        <w:rPr>
          <w:lang w:val="fr-FR"/>
        </w:rPr>
        <w:tab/>
      </w:r>
      <w:r w:rsidRPr="009C18CE">
        <w:rPr>
          <w:rFonts w:hint="eastAsia"/>
          <w:lang w:val="fr-FR"/>
        </w:rPr>
        <w:t>国内司法机关是否可援用国际条约</w:t>
      </w:r>
    </w:p>
    <w:p w14:paraId="25963554" w14:textId="7F18841C"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131.</w:t>
      </w:r>
      <w:r w:rsidR="002047F6">
        <w:rPr>
          <w:rFonts w:ascii="Time New Roman" w:hAnsi="Time New Roman"/>
          <w:szCs w:val="21"/>
          <w:lang w:val="fr-FR"/>
        </w:rPr>
        <w:tab/>
      </w:r>
      <w:r w:rsidRPr="009C18CE">
        <w:rPr>
          <w:rFonts w:ascii="Time New Roman" w:hAnsi="Time New Roman" w:hint="eastAsia"/>
          <w:szCs w:val="21"/>
          <w:lang w:val="fr-FR"/>
        </w:rPr>
        <w:t>如果国际条约中没有任何条款明文规定该条约全部或部分规定是否直接影响缔约国的国内法，则根据比利时法律，由法官决定条约条款是否可直接适用。这是一个解释的问题，法官须根据</w:t>
      </w:r>
      <w:r w:rsidRPr="009C18CE">
        <w:rPr>
          <w:rFonts w:ascii="Time New Roman" w:hAnsi="Time New Roman"/>
          <w:szCs w:val="21"/>
          <w:lang w:val="fr-FR"/>
        </w:rPr>
        <w:t>1969</w:t>
      </w:r>
      <w:r w:rsidRPr="009C18CE">
        <w:rPr>
          <w:rFonts w:ascii="Time New Roman" w:hAnsi="Time New Roman" w:hint="eastAsia"/>
          <w:szCs w:val="21"/>
          <w:lang w:val="fr-FR"/>
        </w:rPr>
        <w:t>年</w:t>
      </w:r>
      <w:r w:rsidRPr="009C18CE">
        <w:rPr>
          <w:rFonts w:ascii="Time New Roman" w:hAnsi="Time New Roman"/>
          <w:szCs w:val="21"/>
          <w:lang w:val="fr-FR"/>
        </w:rPr>
        <w:t>5</w:t>
      </w:r>
      <w:r w:rsidRPr="009C18CE">
        <w:rPr>
          <w:rFonts w:ascii="Time New Roman" w:hAnsi="Time New Roman" w:hint="eastAsia"/>
          <w:szCs w:val="21"/>
          <w:lang w:val="fr-FR"/>
        </w:rPr>
        <w:t>月</w:t>
      </w:r>
      <w:r w:rsidRPr="009C18CE">
        <w:rPr>
          <w:rFonts w:ascii="Time New Roman" w:hAnsi="Time New Roman"/>
          <w:szCs w:val="21"/>
          <w:lang w:val="fr-FR"/>
        </w:rPr>
        <w:t>23</w:t>
      </w:r>
      <w:r w:rsidRPr="009C18CE">
        <w:rPr>
          <w:rFonts w:ascii="Time New Roman" w:hAnsi="Time New Roman" w:hint="eastAsia"/>
          <w:szCs w:val="21"/>
          <w:lang w:val="fr-FR"/>
        </w:rPr>
        <w:t>日通过的《</w:t>
      </w:r>
      <w:r w:rsidRPr="009C18CE">
        <w:rPr>
          <w:rFonts w:ascii="Time New Roman" w:hAnsi="Time New Roman" w:hint="eastAsia"/>
          <w:szCs w:val="21"/>
          <w:lang w:val="en-GB"/>
        </w:rPr>
        <w:t>维也纳条约法公约</w:t>
      </w:r>
      <w:r w:rsidRPr="009C18CE">
        <w:rPr>
          <w:rFonts w:ascii="Time New Roman" w:hAnsi="Time New Roman" w:hint="eastAsia"/>
          <w:szCs w:val="21"/>
          <w:lang w:val="fr-FR"/>
        </w:rPr>
        <w:t>》第</w:t>
      </w:r>
      <w:r w:rsidRPr="009C18CE">
        <w:rPr>
          <w:rFonts w:ascii="Time New Roman" w:hAnsi="Time New Roman"/>
          <w:szCs w:val="21"/>
          <w:lang w:val="fr-FR"/>
        </w:rPr>
        <w:t>31</w:t>
      </w:r>
      <w:r w:rsidRPr="009C18CE">
        <w:rPr>
          <w:rFonts w:ascii="Time New Roman" w:hAnsi="Time New Roman" w:hint="eastAsia"/>
          <w:szCs w:val="21"/>
          <w:lang w:val="fr-FR"/>
        </w:rPr>
        <w:t>至</w:t>
      </w:r>
      <w:r w:rsidRPr="009C18CE">
        <w:rPr>
          <w:rFonts w:ascii="Time New Roman" w:hAnsi="Time New Roman"/>
          <w:szCs w:val="21"/>
          <w:lang w:val="fr-FR"/>
        </w:rPr>
        <w:t>33</w:t>
      </w:r>
      <w:r w:rsidRPr="009C18CE">
        <w:rPr>
          <w:rFonts w:ascii="Time New Roman" w:hAnsi="Time New Roman" w:hint="eastAsia"/>
          <w:szCs w:val="21"/>
          <w:lang w:val="fr-FR"/>
        </w:rPr>
        <w:t>条给出解释。在比利时，一般来说，如果一国际规范符合下列条件，便直接影响国内法：表述清晰完整；要求比利时政府要么不做要么坚决去做；能够被个人作为法源援引，并且此行为无需任何国内补充立法。</w:t>
      </w:r>
    </w:p>
    <w:p w14:paraId="0E88AAFD" w14:textId="6A913116"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132.</w:t>
      </w:r>
      <w:r w:rsidR="002047F6">
        <w:rPr>
          <w:rFonts w:ascii="Time New Roman" w:hAnsi="Time New Roman"/>
          <w:szCs w:val="21"/>
          <w:lang w:val="fr-FR"/>
        </w:rPr>
        <w:tab/>
      </w:r>
      <w:r w:rsidRPr="009C18CE">
        <w:rPr>
          <w:rFonts w:ascii="Time New Roman" w:hAnsi="Time New Roman" w:hint="eastAsia"/>
          <w:szCs w:val="21"/>
          <w:lang w:val="fr-FR"/>
        </w:rPr>
        <w:t>例如，《</w:t>
      </w:r>
      <w:r w:rsidRPr="009C18CE">
        <w:rPr>
          <w:rFonts w:ascii="Time New Roman" w:hAnsi="Time New Roman" w:hint="eastAsia"/>
          <w:szCs w:val="21"/>
          <w:lang w:val="en-GB"/>
        </w:rPr>
        <w:t>公民及政治权利国际公约</w:t>
      </w:r>
      <w:r w:rsidRPr="009C18CE">
        <w:rPr>
          <w:rFonts w:ascii="Time New Roman" w:hAnsi="Time New Roman" w:hint="eastAsia"/>
          <w:szCs w:val="21"/>
          <w:lang w:val="fr-FR"/>
        </w:rPr>
        <w:t>》并没有明确规定其条款是否直接适用。因此，根据上述原则，应由法官解决该公约的直接适用性问题。于是，比利时最高法院</w:t>
      </w:r>
      <w:r w:rsidRPr="009C18CE">
        <w:rPr>
          <w:rFonts w:ascii="Time New Roman" w:hAnsi="Time New Roman"/>
          <w:szCs w:val="21"/>
          <w:lang w:val="fr-FR"/>
        </w:rPr>
        <w:t>1984</w:t>
      </w:r>
      <w:r w:rsidRPr="009C18CE">
        <w:rPr>
          <w:rFonts w:ascii="Time New Roman" w:hAnsi="Time New Roman" w:hint="eastAsia"/>
          <w:szCs w:val="21"/>
          <w:lang w:val="fr-FR"/>
        </w:rPr>
        <w:t>年</w:t>
      </w:r>
      <w:r w:rsidRPr="009C18CE">
        <w:rPr>
          <w:rFonts w:ascii="Time New Roman" w:hAnsi="Time New Roman"/>
          <w:szCs w:val="21"/>
          <w:lang w:val="fr-FR"/>
        </w:rPr>
        <w:t>1</w:t>
      </w:r>
      <w:r w:rsidRPr="009C18CE">
        <w:rPr>
          <w:rFonts w:ascii="Time New Roman" w:hAnsi="Time New Roman" w:hint="eastAsia"/>
          <w:szCs w:val="21"/>
          <w:lang w:val="fr-FR"/>
        </w:rPr>
        <w:t>月</w:t>
      </w:r>
      <w:r w:rsidRPr="009C18CE">
        <w:rPr>
          <w:rFonts w:ascii="Time New Roman" w:hAnsi="Time New Roman"/>
          <w:szCs w:val="21"/>
          <w:lang w:val="fr-FR"/>
        </w:rPr>
        <w:t>17</w:t>
      </w:r>
      <w:r w:rsidRPr="009C18CE">
        <w:rPr>
          <w:rFonts w:ascii="Time New Roman" w:hAnsi="Time New Roman" w:hint="eastAsia"/>
          <w:szCs w:val="21"/>
          <w:lang w:val="fr-FR"/>
        </w:rPr>
        <w:t>日颁布法令，确定该公约第九条第</w:t>
      </w:r>
      <w:r w:rsidRPr="009C18CE">
        <w:rPr>
          <w:rFonts w:ascii="Time New Roman" w:hAnsi="Time New Roman"/>
          <w:szCs w:val="21"/>
          <w:lang w:val="fr-FR"/>
        </w:rPr>
        <w:t>2</w:t>
      </w:r>
      <w:r w:rsidRPr="009C18CE">
        <w:rPr>
          <w:rFonts w:ascii="Time New Roman" w:hAnsi="Time New Roman" w:hint="eastAsia"/>
          <w:szCs w:val="21"/>
          <w:lang w:val="fr-FR"/>
        </w:rPr>
        <w:t>款就个人而言对</w:t>
      </w:r>
      <w:r w:rsidRPr="009C18CE">
        <w:rPr>
          <w:rFonts w:ascii="Time New Roman" w:hAnsi="Time New Roman" w:hint="eastAsia"/>
          <w:szCs w:val="21"/>
          <w:lang w:val="fr-FR"/>
        </w:rPr>
        <w:lastRenderedPageBreak/>
        <w:t>比利时国内法有直接影响。此后，最高法院还确认了该公约其他条款的直接适用特征。</w:t>
      </w:r>
    </w:p>
    <w:p w14:paraId="2C146CBA" w14:textId="77777777" w:rsidR="000F62AC" w:rsidRPr="009C18CE" w:rsidRDefault="000F62AC" w:rsidP="002047F6">
      <w:pPr>
        <w:pStyle w:val="H23GC"/>
        <w:rPr>
          <w:lang w:val="fr-FR"/>
        </w:rPr>
      </w:pPr>
      <w:r w:rsidRPr="009C18CE">
        <w:tab/>
      </w:r>
      <w:r w:rsidRPr="009C18CE">
        <w:rPr>
          <w:lang w:val="fr-FR"/>
        </w:rPr>
        <w:t>4.</w:t>
      </w:r>
      <w:r w:rsidRPr="009C18CE">
        <w:rPr>
          <w:lang w:val="fr-FR"/>
        </w:rPr>
        <w:tab/>
      </w:r>
      <w:r w:rsidRPr="009C18CE">
        <w:rPr>
          <w:rFonts w:hint="eastAsia"/>
          <w:lang w:val="fr-FR"/>
        </w:rPr>
        <w:t>受侵害者的上诉情况</w:t>
      </w:r>
    </w:p>
    <w:p w14:paraId="269BD39E" w14:textId="77777777" w:rsidR="000F62AC" w:rsidRPr="009C18CE" w:rsidRDefault="000F62AC" w:rsidP="002047F6">
      <w:pPr>
        <w:pStyle w:val="H4GC"/>
        <w:rPr>
          <w:lang w:val="fr-FR"/>
        </w:rPr>
      </w:pPr>
      <w:r w:rsidRPr="009C18CE">
        <w:rPr>
          <w:lang w:val="fr-FR"/>
        </w:rPr>
        <w:tab/>
        <w:t>(a)</w:t>
      </w:r>
      <w:r w:rsidRPr="009C18CE">
        <w:rPr>
          <w:lang w:val="fr-FR"/>
        </w:rPr>
        <w:tab/>
      </w:r>
      <w:r w:rsidRPr="009C18CE">
        <w:rPr>
          <w:rFonts w:hint="eastAsia"/>
          <w:lang w:val="fr-FR"/>
        </w:rPr>
        <w:t>受侵害者的维权途径</w:t>
      </w:r>
    </w:p>
    <w:p w14:paraId="43122924" w14:textId="5F151034"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133.</w:t>
      </w:r>
      <w:r w:rsidR="002047F6">
        <w:rPr>
          <w:rFonts w:ascii="Time New Roman" w:hAnsi="Time New Roman"/>
          <w:szCs w:val="21"/>
          <w:lang w:val="fr-FR"/>
        </w:rPr>
        <w:tab/>
      </w:r>
      <w:r w:rsidRPr="009C18CE">
        <w:rPr>
          <w:rFonts w:ascii="Time New Roman" w:hAnsi="Time New Roman" w:hint="eastAsia"/>
          <w:szCs w:val="21"/>
          <w:lang w:val="fr-FR"/>
        </w:rPr>
        <w:t>《刑事诉讼法》序章第</w:t>
      </w:r>
      <w:r w:rsidRPr="009C18CE">
        <w:rPr>
          <w:rFonts w:ascii="Time New Roman" w:hAnsi="Time New Roman"/>
          <w:szCs w:val="21"/>
          <w:lang w:val="fr-FR"/>
        </w:rPr>
        <w:t>4</w:t>
      </w:r>
      <w:r w:rsidRPr="009C18CE">
        <w:rPr>
          <w:rFonts w:ascii="Time New Roman" w:hAnsi="Time New Roman" w:hint="eastAsia"/>
          <w:szCs w:val="21"/>
          <w:lang w:val="fr-FR"/>
        </w:rPr>
        <w:t>条为受侵害者提供了一条维权途径：可以向刑事法庭或民事法庭提讼。选择哪个法庭由受害人自由决定。民事诉讼和公诉有很大区别：即使侵权行为没有造成损害或受害人没有要求损害赔偿，也能进行公诉；即使没有开始公诉也能进行民事诉讼。</w:t>
      </w:r>
    </w:p>
    <w:p w14:paraId="2AC134A1" w14:textId="461B745B"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134.</w:t>
      </w:r>
      <w:r w:rsidR="002047F6">
        <w:rPr>
          <w:rFonts w:ascii="Time New Roman" w:hAnsi="Time New Roman"/>
          <w:szCs w:val="21"/>
          <w:lang w:val="fr-FR"/>
        </w:rPr>
        <w:tab/>
      </w:r>
      <w:r w:rsidRPr="009C18CE">
        <w:rPr>
          <w:rFonts w:ascii="Time New Roman" w:hAnsi="Time New Roman" w:hint="eastAsia"/>
          <w:szCs w:val="21"/>
          <w:lang w:val="fr-FR"/>
        </w:rPr>
        <w:t>原则上，可以向刑事法庭提起民事诉讼，条件是民事诉讼与公诉“同时并且向相同法官”进行。对刑事法官来说，民事诉讼是公诉的附带诉讼。</w:t>
      </w:r>
    </w:p>
    <w:p w14:paraId="510CC334" w14:textId="77777777" w:rsidR="000F62AC" w:rsidRPr="009C18CE" w:rsidRDefault="000F62AC" w:rsidP="002047F6">
      <w:pPr>
        <w:pStyle w:val="H4GC"/>
        <w:rPr>
          <w:lang w:val="fr-FR"/>
        </w:rPr>
      </w:pPr>
      <w:r w:rsidRPr="009C18CE">
        <w:rPr>
          <w:lang w:val="fr-FR"/>
        </w:rPr>
        <w:tab/>
        <w:t>(b)</w:t>
      </w:r>
      <w:r w:rsidRPr="009C18CE">
        <w:rPr>
          <w:lang w:val="fr-FR"/>
        </w:rPr>
        <w:tab/>
      </w:r>
      <w:r w:rsidRPr="009C18CE">
        <w:rPr>
          <w:rFonts w:hint="eastAsia"/>
          <w:lang w:val="fr-FR"/>
        </w:rPr>
        <w:t>刑事诉讼程序</w:t>
      </w:r>
    </w:p>
    <w:p w14:paraId="71A97D00" w14:textId="264B9C41"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135.</w:t>
      </w:r>
      <w:r w:rsidR="002047F6">
        <w:rPr>
          <w:rFonts w:ascii="Time New Roman" w:hAnsi="Time New Roman"/>
          <w:szCs w:val="21"/>
          <w:lang w:val="fr-FR"/>
        </w:rPr>
        <w:tab/>
      </w:r>
      <w:r w:rsidRPr="009C18CE">
        <w:rPr>
          <w:rFonts w:ascii="Time New Roman" w:hAnsi="Time New Roman" w:hint="eastAsia"/>
          <w:szCs w:val="21"/>
          <w:lang w:val="fr-FR"/>
        </w:rPr>
        <w:t>受害者可以通过多种途径提出刑事诉讼。详见下文。</w:t>
      </w:r>
    </w:p>
    <w:p w14:paraId="0E2D6469" w14:textId="77777777" w:rsidR="000F62AC" w:rsidRPr="009C18CE" w:rsidRDefault="000F62AC" w:rsidP="002047F6">
      <w:pPr>
        <w:pStyle w:val="H4GC"/>
        <w:rPr>
          <w:lang w:val="fr-FR"/>
        </w:rPr>
      </w:pPr>
      <w:r w:rsidRPr="009C18CE">
        <w:rPr>
          <w:lang w:val="fr-FR"/>
        </w:rPr>
        <w:tab/>
        <w:t>(c)</w:t>
      </w:r>
      <w:r w:rsidRPr="009C18CE">
        <w:rPr>
          <w:lang w:val="fr-FR"/>
        </w:rPr>
        <w:tab/>
      </w:r>
      <w:r w:rsidRPr="009C18CE">
        <w:rPr>
          <w:rFonts w:hint="eastAsia"/>
          <w:lang w:val="fr-FR"/>
        </w:rPr>
        <w:t>受侵害人的资格</w:t>
      </w:r>
    </w:p>
    <w:p w14:paraId="7E71C9E9" w14:textId="3DB6313F"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136.</w:t>
      </w:r>
      <w:r w:rsidR="002047F6">
        <w:rPr>
          <w:rFonts w:ascii="Time New Roman" w:hAnsi="Time New Roman"/>
          <w:szCs w:val="21"/>
          <w:lang w:val="fr-FR"/>
        </w:rPr>
        <w:tab/>
      </w:r>
      <w:r w:rsidRPr="009C18CE">
        <w:rPr>
          <w:rFonts w:ascii="Time New Roman" w:hAnsi="Time New Roman"/>
          <w:szCs w:val="21"/>
          <w:lang w:val="fr-FR"/>
        </w:rPr>
        <w:t>在警察审讯时提交已填写的表格，或者稍后在警察局或检察院秘书处提交此表格，或通过挂号信向检察院秘书处邮寄此表格</w:t>
      </w:r>
      <w:r w:rsidRPr="009C18CE">
        <w:rPr>
          <w:rFonts w:ascii="Time New Roman" w:hAnsi="Time New Roman"/>
          <w:szCs w:val="21"/>
          <w:lang w:val="fr-FR"/>
        </w:rPr>
        <w:t>(</w:t>
      </w:r>
      <w:r w:rsidRPr="009C18CE">
        <w:rPr>
          <w:rFonts w:ascii="Time New Roman" w:hAnsi="Time New Roman"/>
          <w:szCs w:val="21"/>
          <w:lang w:val="fr-FR"/>
        </w:rPr>
        <w:t>《刑事诉讼法》序章第</w:t>
      </w:r>
      <w:r w:rsidRPr="009C18CE">
        <w:rPr>
          <w:rFonts w:ascii="Time New Roman" w:hAnsi="Time New Roman"/>
          <w:szCs w:val="21"/>
          <w:lang w:val="fr-FR"/>
        </w:rPr>
        <w:t>5</w:t>
      </w:r>
      <w:r w:rsidRPr="009C18CE">
        <w:rPr>
          <w:rFonts w:ascii="Time New Roman" w:hAnsi="Time New Roman"/>
          <w:szCs w:val="21"/>
          <w:lang w:val="fr-FR"/>
        </w:rPr>
        <w:t>条之二</w:t>
      </w:r>
      <w:r w:rsidRPr="009C18CE">
        <w:rPr>
          <w:rFonts w:ascii="Time New Roman" w:hAnsi="Time New Roman"/>
          <w:szCs w:val="21"/>
          <w:lang w:val="fr-FR"/>
        </w:rPr>
        <w:t>)</w:t>
      </w:r>
      <w:r w:rsidRPr="009C18CE">
        <w:rPr>
          <w:rFonts w:ascii="Time New Roman" w:hAnsi="Time New Roman"/>
          <w:szCs w:val="21"/>
          <w:lang w:val="fr-FR"/>
        </w:rPr>
        <w:t>，就可获得受侵害人资格。受侵害者有权获知可能不予立案的消息及相关理由、开始预审、确定预审法庭或审判法庭的听证日期等信息。此外，还可以要求将所有其认为有用的文件归档。受侵害者还有权要求获准查阅文件并获取副本。如果该文件是用于提供信息，则可以向国王检察官提出请求。如果文件用于调查，则可向预审法官提出请求。在预审结束，预审法庭审查案件时，受害方也会被告知该档案在书记处，可供其使用</w:t>
      </w:r>
      <w:r w:rsidRPr="009C18CE">
        <w:rPr>
          <w:rFonts w:ascii="Time New Roman" w:hAnsi="Time New Roman"/>
          <w:szCs w:val="21"/>
          <w:lang w:val="fr-FR"/>
        </w:rPr>
        <w:t>(</w:t>
      </w:r>
      <w:r w:rsidRPr="009C18CE">
        <w:rPr>
          <w:rFonts w:ascii="Time New Roman" w:hAnsi="Time New Roman"/>
          <w:szCs w:val="21"/>
          <w:lang w:val="fr-FR"/>
        </w:rPr>
        <w:t>用于查阅和</w:t>
      </w:r>
      <w:r w:rsidRPr="009C18CE">
        <w:rPr>
          <w:rFonts w:ascii="Time New Roman" w:hAnsi="Time New Roman"/>
          <w:szCs w:val="21"/>
          <w:lang w:val="fr-FR"/>
        </w:rPr>
        <w:t>/</w:t>
      </w:r>
      <w:r w:rsidRPr="009C18CE">
        <w:rPr>
          <w:rFonts w:ascii="Time New Roman" w:hAnsi="Time New Roman"/>
          <w:szCs w:val="21"/>
          <w:lang w:val="fr-FR"/>
        </w:rPr>
        <w:t>或复制</w:t>
      </w:r>
      <w:r w:rsidRPr="009C18CE">
        <w:rPr>
          <w:rFonts w:ascii="Time New Roman" w:hAnsi="Time New Roman"/>
          <w:szCs w:val="21"/>
          <w:lang w:val="fr-FR"/>
        </w:rPr>
        <w:t>)</w:t>
      </w:r>
      <w:r w:rsidRPr="009C18CE">
        <w:rPr>
          <w:rFonts w:ascii="Time New Roman" w:hAnsi="Time New Roman" w:hint="eastAsia"/>
          <w:szCs w:val="21"/>
          <w:lang w:val="fr-FR"/>
        </w:rPr>
        <w:t>。</w:t>
      </w:r>
    </w:p>
    <w:p w14:paraId="6E5BF191" w14:textId="39BF2380"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137.</w:t>
      </w:r>
      <w:r w:rsidR="00A5365D">
        <w:rPr>
          <w:rFonts w:ascii="Time New Roman" w:hAnsi="Time New Roman"/>
          <w:szCs w:val="21"/>
          <w:lang w:val="fr-FR"/>
        </w:rPr>
        <w:tab/>
      </w:r>
      <w:r w:rsidRPr="009C18CE">
        <w:rPr>
          <w:rFonts w:ascii="Time New Roman" w:hAnsi="Time New Roman" w:hint="eastAsia"/>
          <w:szCs w:val="21"/>
          <w:lang w:val="fr-FR"/>
        </w:rPr>
        <w:t>如果案件移交给审判法庭，仅仅提讼或取得受侵害人资格并不足以获得损害赔偿。</w:t>
      </w:r>
    </w:p>
    <w:p w14:paraId="584F46AE" w14:textId="7077CEC4"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138.</w:t>
      </w:r>
      <w:r w:rsidR="00A5365D">
        <w:rPr>
          <w:rFonts w:ascii="Time New Roman" w:hAnsi="Time New Roman"/>
          <w:szCs w:val="21"/>
          <w:lang w:val="fr-FR"/>
        </w:rPr>
        <w:tab/>
      </w:r>
      <w:r w:rsidRPr="009C18CE">
        <w:rPr>
          <w:rFonts w:ascii="Time New Roman" w:hAnsi="Time New Roman" w:hint="eastAsia"/>
          <w:szCs w:val="21"/>
          <w:lang w:val="fr-FR"/>
        </w:rPr>
        <w:t>受侵害者应通过民事诉讼</w:t>
      </w:r>
      <w:r w:rsidR="00A5365D" w:rsidRPr="00A5365D">
        <w:rPr>
          <w:rFonts w:ascii="Time New Roman" w:hAnsi="Time New Roman" w:hint="eastAsia"/>
          <w:spacing w:val="-50"/>
          <w:szCs w:val="21"/>
          <w:lang w:val="fr-FR"/>
        </w:rPr>
        <w:t>―</w:t>
      </w:r>
      <w:r w:rsidR="00A5365D" w:rsidRPr="00A5365D">
        <w:rPr>
          <w:rFonts w:ascii="Time New Roman" w:hAnsi="Time New Roman" w:hint="eastAsia"/>
          <w:szCs w:val="21"/>
          <w:lang w:val="fr-FR"/>
        </w:rPr>
        <w:t>―</w:t>
      </w:r>
      <w:r w:rsidRPr="009C18CE">
        <w:rPr>
          <w:rFonts w:ascii="Time New Roman" w:hAnsi="Time New Roman" w:hint="eastAsia"/>
          <w:szCs w:val="21"/>
          <w:lang w:val="fr-FR"/>
        </w:rPr>
        <w:t>作为民事诉讼方</w:t>
      </w:r>
      <w:r w:rsidR="00A5365D" w:rsidRPr="00A5365D">
        <w:rPr>
          <w:rFonts w:ascii="Time New Roman" w:hAnsi="Time New Roman" w:hint="eastAsia"/>
          <w:spacing w:val="-50"/>
          <w:szCs w:val="21"/>
          <w:lang w:val="fr-FR"/>
        </w:rPr>
        <w:t>―</w:t>
      </w:r>
      <w:r w:rsidR="00A5365D" w:rsidRPr="00A5365D">
        <w:rPr>
          <w:rFonts w:ascii="Time New Roman" w:hAnsi="Time New Roman" w:hint="eastAsia"/>
          <w:szCs w:val="21"/>
          <w:lang w:val="fr-FR"/>
        </w:rPr>
        <w:t>―</w:t>
      </w:r>
      <w:r w:rsidRPr="009C18CE">
        <w:rPr>
          <w:rFonts w:ascii="Time New Roman" w:hAnsi="Time New Roman" w:hint="eastAsia"/>
          <w:szCs w:val="21"/>
          <w:lang w:val="fr-FR"/>
        </w:rPr>
        <w:t>诉诸审判法庭，或者也可以进行单纯的民事诉讼，诉诸民事法官</w:t>
      </w:r>
      <w:r w:rsidRPr="009C18CE">
        <w:rPr>
          <w:rFonts w:ascii="Time New Roman" w:hAnsi="Time New Roman"/>
          <w:szCs w:val="21"/>
          <w:lang w:val="fr-FR"/>
        </w:rPr>
        <w:t>(</w:t>
      </w:r>
      <w:r w:rsidRPr="009C18CE">
        <w:rPr>
          <w:rFonts w:ascii="Time New Roman" w:hAnsi="Time New Roman" w:hint="eastAsia"/>
          <w:szCs w:val="21"/>
          <w:lang w:val="fr-FR"/>
        </w:rPr>
        <w:t>见上文</w:t>
      </w:r>
      <w:r w:rsidRPr="009C18CE">
        <w:rPr>
          <w:rFonts w:ascii="Time New Roman" w:hAnsi="Time New Roman"/>
          <w:szCs w:val="21"/>
          <w:lang w:val="fr-FR"/>
        </w:rPr>
        <w:t>)</w:t>
      </w:r>
      <w:r w:rsidRPr="009C18CE">
        <w:rPr>
          <w:rFonts w:ascii="Time New Roman" w:hAnsi="Time New Roman" w:hint="eastAsia"/>
          <w:szCs w:val="21"/>
          <w:lang w:val="fr-FR"/>
        </w:rPr>
        <w:t>。</w:t>
      </w:r>
    </w:p>
    <w:p w14:paraId="7457568D" w14:textId="77777777" w:rsidR="000F62AC" w:rsidRPr="009C18CE" w:rsidRDefault="000F62AC" w:rsidP="00A5365D">
      <w:pPr>
        <w:pStyle w:val="H4GC"/>
        <w:rPr>
          <w:lang w:val="fr-FR"/>
        </w:rPr>
      </w:pPr>
      <w:r w:rsidRPr="009C18CE">
        <w:rPr>
          <w:lang w:val="fr-FR"/>
        </w:rPr>
        <w:tab/>
        <w:t>(d)</w:t>
      </w:r>
      <w:r w:rsidRPr="009C18CE">
        <w:rPr>
          <w:lang w:val="fr-FR"/>
        </w:rPr>
        <w:tab/>
      </w:r>
      <w:r w:rsidRPr="009C18CE">
        <w:rPr>
          <w:rFonts w:hint="eastAsia"/>
          <w:lang w:val="fr-FR"/>
        </w:rPr>
        <w:t>赔偿和民事诉讼</w:t>
      </w:r>
    </w:p>
    <w:p w14:paraId="55A05B27" w14:textId="3F442419"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139.</w:t>
      </w:r>
      <w:r w:rsidR="00A5365D">
        <w:rPr>
          <w:rFonts w:ascii="Time New Roman" w:hAnsi="Time New Roman"/>
          <w:szCs w:val="21"/>
          <w:lang w:val="fr-FR"/>
        </w:rPr>
        <w:tab/>
      </w:r>
      <w:r w:rsidRPr="009C18CE">
        <w:rPr>
          <w:rFonts w:ascii="Time New Roman" w:hAnsi="Time New Roman" w:hint="eastAsia"/>
          <w:szCs w:val="21"/>
          <w:lang w:val="fr-FR"/>
        </w:rPr>
        <w:t>作为民事诉讼方后，受害人不仅可以索赔，还能享有刑事诉讼的一些权利：</w:t>
      </w:r>
    </w:p>
    <w:p w14:paraId="03D5D1CC" w14:textId="18F877DC" w:rsidR="000F62AC" w:rsidRPr="009C18CE" w:rsidRDefault="000F62AC" w:rsidP="00740C6E">
      <w:pPr>
        <w:pStyle w:val="Bullet1GC"/>
      </w:pPr>
      <w:r w:rsidRPr="009C18CE">
        <w:rPr>
          <w:rFonts w:hint="eastAsia"/>
        </w:rPr>
        <w:t>在某些条件下和特定时间内，受害人可以向预审法官要求查阅刑事档案，尤其是与导致作为民事诉讼方有关的文件；</w:t>
      </w:r>
    </w:p>
    <w:p w14:paraId="3CDE1E6E" w14:textId="0F1ADF0F" w:rsidR="000F62AC" w:rsidRPr="009C18CE" w:rsidRDefault="000F62AC" w:rsidP="00740C6E">
      <w:pPr>
        <w:pStyle w:val="Bullet1GC"/>
      </w:pPr>
      <w:r w:rsidRPr="009C18CE">
        <w:rPr>
          <w:rFonts w:hint="eastAsia"/>
        </w:rPr>
        <w:t>在某些条件下，受害人还可以要求预审法官进行补充调查。</w:t>
      </w:r>
    </w:p>
    <w:p w14:paraId="304238F4" w14:textId="3429A654"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140.</w:t>
      </w:r>
      <w:r w:rsidR="00A5365D">
        <w:rPr>
          <w:rFonts w:ascii="Time New Roman" w:hAnsi="Time New Roman"/>
          <w:szCs w:val="21"/>
          <w:lang w:val="fr-FR"/>
        </w:rPr>
        <w:tab/>
      </w:r>
      <w:r w:rsidRPr="009C18CE">
        <w:rPr>
          <w:rFonts w:ascii="Time New Roman" w:hAnsi="Time New Roman" w:hint="eastAsia"/>
          <w:szCs w:val="21"/>
          <w:lang w:val="fr-FR"/>
        </w:rPr>
        <w:t>如果审判法庭判定其民事诉讼可以受理且有依有据，受害人还可以在刑罚执行期间行使某些权利。</w:t>
      </w:r>
    </w:p>
    <w:p w14:paraId="778FBE0E" w14:textId="3CDEB6CA"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141.</w:t>
      </w:r>
      <w:r w:rsidR="00A5365D">
        <w:rPr>
          <w:rFonts w:ascii="Time New Roman" w:hAnsi="Time New Roman"/>
          <w:szCs w:val="21"/>
          <w:lang w:val="fr-FR"/>
        </w:rPr>
        <w:tab/>
      </w:r>
      <w:r w:rsidRPr="009C18CE">
        <w:rPr>
          <w:rFonts w:ascii="Time New Roman" w:hAnsi="Time New Roman" w:hint="eastAsia"/>
          <w:szCs w:val="21"/>
          <w:lang w:val="fr-FR"/>
        </w:rPr>
        <w:t>受害人可以通过不同方式在不同时间作为民事诉讼方。</w:t>
      </w:r>
    </w:p>
    <w:p w14:paraId="607B21FC" w14:textId="471727CB"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142.</w:t>
      </w:r>
      <w:r w:rsidR="00A5365D">
        <w:rPr>
          <w:rFonts w:ascii="Time New Roman" w:hAnsi="Time New Roman"/>
          <w:szCs w:val="21"/>
          <w:lang w:val="fr-FR"/>
        </w:rPr>
        <w:tab/>
      </w:r>
      <w:r w:rsidRPr="009C18CE">
        <w:rPr>
          <w:rFonts w:ascii="Time New Roman" w:hAnsi="Time New Roman"/>
          <w:szCs w:val="21"/>
          <w:lang w:val="fr-FR"/>
        </w:rPr>
        <w:t>受害人仅仅向预审法官声明便可以组建民事方。如果还没有进行预审，受害人须为此交纳一笔钱</w:t>
      </w:r>
      <w:r w:rsidRPr="009C18CE">
        <w:rPr>
          <w:rFonts w:ascii="Time New Roman" w:hAnsi="Time New Roman"/>
          <w:szCs w:val="21"/>
          <w:lang w:val="fr-FR"/>
        </w:rPr>
        <w:t>(</w:t>
      </w:r>
      <w:r w:rsidRPr="009C18CE">
        <w:rPr>
          <w:rFonts w:ascii="Time New Roman" w:hAnsi="Time New Roman"/>
          <w:szCs w:val="21"/>
          <w:lang w:val="fr-FR"/>
        </w:rPr>
        <w:t>押金</w:t>
      </w:r>
      <w:r w:rsidRPr="009C18CE">
        <w:rPr>
          <w:rFonts w:ascii="Time New Roman" w:hAnsi="Time New Roman"/>
          <w:szCs w:val="21"/>
          <w:lang w:val="fr-FR"/>
        </w:rPr>
        <w:t>)</w:t>
      </w:r>
      <w:r w:rsidRPr="009C18CE">
        <w:rPr>
          <w:rFonts w:ascii="Time New Roman" w:hAnsi="Time New Roman"/>
          <w:szCs w:val="21"/>
          <w:lang w:val="fr-FR"/>
        </w:rPr>
        <w:t>。如果已经开始预审，民事方与公诉并案审理。此</w:t>
      </w:r>
      <w:r w:rsidRPr="009C18CE">
        <w:rPr>
          <w:rFonts w:ascii="Time New Roman" w:hAnsi="Time New Roman"/>
          <w:szCs w:val="21"/>
          <w:lang w:val="fr-FR"/>
        </w:rPr>
        <w:lastRenderedPageBreak/>
        <w:t>外，受害人还可以在预审结束后由预审法庭审查案件或审判法庭举行听证时作为民事诉讼方。但当案件已经处于上诉阶段，则不得再作为民事诉讼方</w:t>
      </w:r>
      <w:r w:rsidRPr="009C18CE">
        <w:rPr>
          <w:rFonts w:ascii="Time New Roman" w:hAnsi="Time New Roman" w:hint="eastAsia"/>
          <w:szCs w:val="21"/>
          <w:lang w:val="fr-FR"/>
        </w:rPr>
        <w:t>。</w:t>
      </w:r>
    </w:p>
    <w:p w14:paraId="6ED3A6F9" w14:textId="77777777" w:rsidR="000F62AC" w:rsidRPr="009C18CE" w:rsidRDefault="000F62AC" w:rsidP="00A5365D">
      <w:pPr>
        <w:pStyle w:val="H4GC"/>
        <w:rPr>
          <w:lang w:val="fr-FR"/>
        </w:rPr>
      </w:pPr>
      <w:r w:rsidRPr="009C18CE">
        <w:rPr>
          <w:lang w:val="fr-FR"/>
        </w:rPr>
        <w:tab/>
        <w:t>(e)</w:t>
      </w:r>
      <w:r w:rsidRPr="009C18CE">
        <w:rPr>
          <w:lang w:val="fr-FR"/>
        </w:rPr>
        <w:tab/>
      </w:r>
      <w:r w:rsidRPr="009C18CE">
        <w:rPr>
          <w:rFonts w:hint="eastAsia"/>
          <w:lang w:val="fr-FR"/>
        </w:rPr>
        <w:t>直接传讯</w:t>
      </w:r>
    </w:p>
    <w:p w14:paraId="48B983E9" w14:textId="5E5E6A5D"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w:t>
      </w:r>
      <w:r w:rsidRPr="009C18CE">
        <w:rPr>
          <w:rFonts w:ascii="Time New Roman" w:hAnsi="Time New Roman" w:hint="eastAsia"/>
          <w:szCs w:val="21"/>
          <w:lang w:val="fr-FR"/>
        </w:rPr>
        <w:t>43</w:t>
      </w:r>
      <w:r w:rsidRPr="009C18CE">
        <w:rPr>
          <w:rFonts w:ascii="Time New Roman" w:hAnsi="Time New Roman"/>
          <w:szCs w:val="21"/>
          <w:lang w:val="fr-FR"/>
        </w:rPr>
        <w:t>.</w:t>
      </w:r>
      <w:r w:rsidR="00A5365D">
        <w:rPr>
          <w:rFonts w:ascii="Time New Roman" w:hAnsi="Time New Roman"/>
          <w:szCs w:val="21"/>
          <w:lang w:val="fr-FR"/>
        </w:rPr>
        <w:tab/>
      </w:r>
      <w:r w:rsidRPr="009C18CE">
        <w:rPr>
          <w:rFonts w:ascii="Time New Roman" w:hAnsi="Time New Roman" w:hint="eastAsia"/>
          <w:szCs w:val="21"/>
          <w:lang w:val="fr-FR"/>
        </w:rPr>
        <w:t>如果涉及违章或轻罪，受害人可以通过直接传讯提讼。为此，应通过执达员对犯罪人进行传讯，听证时，受害人应作为民事诉讼方。直接传讯不适用于未成年人。</w:t>
      </w:r>
    </w:p>
    <w:p w14:paraId="10065964" w14:textId="77777777" w:rsidR="000F62AC" w:rsidRPr="009C18CE" w:rsidRDefault="000F62AC" w:rsidP="00A5365D">
      <w:pPr>
        <w:pStyle w:val="H4GC"/>
        <w:rPr>
          <w:lang w:val="fr-FR"/>
        </w:rPr>
      </w:pPr>
      <w:r w:rsidRPr="009C18CE">
        <w:rPr>
          <w:lang w:val="fr-FR"/>
        </w:rPr>
        <w:tab/>
        <w:t>(f)</w:t>
      </w:r>
      <w:r w:rsidRPr="009C18CE">
        <w:rPr>
          <w:lang w:val="fr-FR"/>
        </w:rPr>
        <w:tab/>
      </w:r>
      <w:r w:rsidRPr="009C18CE">
        <w:rPr>
          <w:rFonts w:hint="eastAsia"/>
          <w:lang w:val="fr-FR"/>
        </w:rPr>
        <w:t>上诉</w:t>
      </w:r>
    </w:p>
    <w:p w14:paraId="5E9FF957" w14:textId="672366E5"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w:t>
      </w:r>
      <w:r w:rsidRPr="009C18CE">
        <w:rPr>
          <w:rFonts w:ascii="Time New Roman" w:hAnsi="Time New Roman" w:hint="eastAsia"/>
          <w:szCs w:val="21"/>
          <w:lang w:val="fr-FR"/>
        </w:rPr>
        <w:t>44</w:t>
      </w:r>
      <w:r w:rsidRPr="009C18CE">
        <w:rPr>
          <w:rFonts w:ascii="Time New Roman" w:hAnsi="Time New Roman"/>
          <w:szCs w:val="21"/>
          <w:lang w:val="fr-FR"/>
        </w:rPr>
        <w:t>.</w:t>
      </w:r>
      <w:r w:rsidR="00A5365D">
        <w:rPr>
          <w:rFonts w:ascii="Time New Roman" w:hAnsi="Time New Roman"/>
          <w:szCs w:val="21"/>
          <w:lang w:val="fr-FR"/>
        </w:rPr>
        <w:tab/>
      </w:r>
      <w:r w:rsidRPr="009C18CE">
        <w:rPr>
          <w:rFonts w:ascii="Time New Roman" w:hAnsi="Time New Roman" w:hint="eastAsia"/>
          <w:szCs w:val="21"/>
          <w:lang w:val="fr-FR"/>
        </w:rPr>
        <w:t>存在上诉途径。受害人可在下列情况下进行上诉：</w:t>
      </w:r>
    </w:p>
    <w:p w14:paraId="3A2D584C" w14:textId="29965944" w:rsidR="000F62AC" w:rsidRPr="009C18CE" w:rsidRDefault="000F62AC" w:rsidP="00834873">
      <w:pPr>
        <w:pStyle w:val="Bullet1GC"/>
        <w:rPr>
          <w:lang w:val="fr-FR"/>
        </w:rPr>
      </w:pPr>
      <w:r w:rsidRPr="009C18CE">
        <w:rPr>
          <w:rFonts w:hint="eastAsia"/>
          <w:lang w:val="fr-FR"/>
        </w:rPr>
        <w:t>审判法庭驳回受害人的赔偿请求；</w:t>
      </w:r>
    </w:p>
    <w:p w14:paraId="78A11F57" w14:textId="07EB4432" w:rsidR="000F62AC" w:rsidRPr="009C18CE" w:rsidRDefault="000F62AC" w:rsidP="00834873">
      <w:pPr>
        <w:pStyle w:val="Bullet1GC"/>
        <w:rPr>
          <w:lang w:val="fr-FR"/>
        </w:rPr>
      </w:pPr>
      <w:r w:rsidRPr="009C18CE">
        <w:rPr>
          <w:rFonts w:hint="eastAsia"/>
          <w:lang w:val="fr-FR"/>
        </w:rPr>
        <w:t>受害人认为赔偿金额不够。</w:t>
      </w:r>
    </w:p>
    <w:p w14:paraId="583C5499" w14:textId="67A3F85F"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w:t>
      </w:r>
      <w:r w:rsidRPr="009C18CE">
        <w:rPr>
          <w:rFonts w:ascii="Time New Roman" w:hAnsi="Time New Roman" w:hint="eastAsia"/>
          <w:szCs w:val="21"/>
          <w:lang w:val="fr-FR"/>
        </w:rPr>
        <w:t>45</w:t>
      </w:r>
      <w:r w:rsidRPr="009C18CE">
        <w:rPr>
          <w:rFonts w:ascii="Time New Roman" w:hAnsi="Time New Roman"/>
          <w:szCs w:val="21"/>
          <w:lang w:val="fr-FR"/>
        </w:rPr>
        <w:t>.</w:t>
      </w:r>
      <w:r w:rsidR="00834873">
        <w:rPr>
          <w:rFonts w:ascii="Time New Roman" w:hAnsi="Time New Roman"/>
          <w:szCs w:val="21"/>
          <w:lang w:val="fr-FR"/>
        </w:rPr>
        <w:tab/>
      </w:r>
      <w:r w:rsidRPr="009C18CE">
        <w:rPr>
          <w:rFonts w:ascii="Time New Roman" w:hAnsi="Time New Roman" w:hint="eastAsia"/>
          <w:szCs w:val="21"/>
          <w:lang w:val="fr-FR"/>
        </w:rPr>
        <w:t>但是，受害人不能因为不同意判定的刑罚而上诉。只有检察院才有权为此上诉。上诉旨在由上级司法机关对案件进行复审。</w:t>
      </w:r>
    </w:p>
    <w:p w14:paraId="1D866580" w14:textId="77777777" w:rsidR="000F62AC" w:rsidRPr="009C18CE" w:rsidRDefault="000F62AC" w:rsidP="00834873">
      <w:pPr>
        <w:pStyle w:val="H4GC"/>
        <w:rPr>
          <w:lang w:val="fr-FR"/>
        </w:rPr>
      </w:pPr>
      <w:r w:rsidRPr="009C18CE">
        <w:rPr>
          <w:lang w:val="fr-FR"/>
        </w:rPr>
        <w:tab/>
        <w:t>(g)</w:t>
      </w:r>
      <w:r w:rsidRPr="009C18CE">
        <w:rPr>
          <w:lang w:val="fr-FR"/>
        </w:rPr>
        <w:tab/>
      </w:r>
      <w:r w:rsidRPr="009C18CE">
        <w:rPr>
          <w:rFonts w:hint="eastAsia"/>
          <w:lang w:val="fr-FR"/>
        </w:rPr>
        <w:t>民事诉讼程序</w:t>
      </w:r>
    </w:p>
    <w:p w14:paraId="47F092E7" w14:textId="187C35EC"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w:t>
      </w:r>
      <w:r w:rsidRPr="009C18CE">
        <w:rPr>
          <w:rFonts w:ascii="Time New Roman" w:hAnsi="Time New Roman" w:hint="eastAsia"/>
          <w:szCs w:val="21"/>
          <w:lang w:val="fr-FR"/>
        </w:rPr>
        <w:t>46</w:t>
      </w:r>
      <w:r w:rsidRPr="009C18CE">
        <w:rPr>
          <w:rFonts w:ascii="Time New Roman" w:hAnsi="Time New Roman"/>
          <w:szCs w:val="21"/>
          <w:lang w:val="fr-FR"/>
        </w:rPr>
        <w:t>.</w:t>
      </w:r>
      <w:r w:rsidR="00834873">
        <w:rPr>
          <w:rFonts w:ascii="Time New Roman" w:hAnsi="Time New Roman"/>
          <w:szCs w:val="21"/>
          <w:lang w:val="fr-FR"/>
        </w:rPr>
        <w:tab/>
      </w:r>
      <w:r w:rsidRPr="009C18CE">
        <w:rPr>
          <w:rFonts w:ascii="Time New Roman" w:hAnsi="Time New Roman" w:hint="eastAsia"/>
          <w:szCs w:val="21"/>
          <w:lang w:val="fr-FR"/>
        </w:rPr>
        <w:t>受害人还可以诉诸民事法官，单纯进行民事诉讼。在此情况下，受害人应提供违法的证据，而民事法官则应等待审判法庭结案。</w:t>
      </w:r>
    </w:p>
    <w:p w14:paraId="7340729E" w14:textId="77777777" w:rsidR="000F62AC" w:rsidRPr="009C18CE" w:rsidRDefault="000F62AC" w:rsidP="00834873">
      <w:pPr>
        <w:pStyle w:val="H4GC"/>
        <w:rPr>
          <w:lang w:val="fr-FR"/>
        </w:rPr>
      </w:pPr>
      <w:r w:rsidRPr="009C18CE">
        <w:rPr>
          <w:lang w:val="fr-FR"/>
        </w:rPr>
        <w:tab/>
        <w:t>(h)</w:t>
      </w:r>
      <w:r w:rsidRPr="009C18CE">
        <w:rPr>
          <w:lang w:val="fr-FR"/>
        </w:rPr>
        <w:tab/>
      </w:r>
      <w:r w:rsidRPr="009C18CE">
        <w:rPr>
          <w:rFonts w:hint="eastAsia"/>
          <w:lang w:val="fr-FR"/>
        </w:rPr>
        <w:t>区域法院对人权的认可</w:t>
      </w:r>
    </w:p>
    <w:p w14:paraId="0A7A1B47" w14:textId="702D574D"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w:t>
      </w:r>
      <w:r w:rsidRPr="009C18CE">
        <w:rPr>
          <w:rFonts w:ascii="Time New Roman" w:hAnsi="Time New Roman" w:hint="eastAsia"/>
          <w:szCs w:val="21"/>
          <w:lang w:val="fr-FR"/>
        </w:rPr>
        <w:t>47</w:t>
      </w:r>
      <w:r w:rsidRPr="009C18CE">
        <w:rPr>
          <w:rFonts w:ascii="Time New Roman" w:hAnsi="Time New Roman"/>
          <w:szCs w:val="21"/>
          <w:lang w:val="fr-FR"/>
        </w:rPr>
        <w:t>.</w:t>
      </w:r>
      <w:r w:rsidR="00834873">
        <w:rPr>
          <w:rFonts w:ascii="Time New Roman" w:hAnsi="Time New Roman"/>
          <w:szCs w:val="21"/>
          <w:lang w:val="fr-FR"/>
        </w:rPr>
        <w:tab/>
      </w:r>
      <w:r w:rsidRPr="009C18CE">
        <w:rPr>
          <w:rFonts w:ascii="Time New Roman" w:hAnsi="Time New Roman"/>
          <w:szCs w:val="21"/>
          <w:lang w:val="fr-FR"/>
        </w:rPr>
        <w:t>比利时签署并批准了《欧洲人权公约》。根据该公约设立的欧洲人权法院负责监督《公约》在批准该公约的各国的执行情况。欧洲人权法院通过《第十一号议定书》进行首次改革后，又通过了《第十四号议定书》，进行第二次改革，旨在应对不断增长的个人诉求。</w:t>
      </w:r>
      <w:r w:rsidRPr="009C18CE">
        <w:rPr>
          <w:rFonts w:ascii="Time New Roman" w:hAnsi="Time New Roman"/>
          <w:szCs w:val="21"/>
          <w:lang w:val="fr-FR"/>
        </w:rPr>
        <w:t>2018</w:t>
      </w:r>
      <w:r w:rsidRPr="009C18CE">
        <w:rPr>
          <w:rFonts w:ascii="Time New Roman" w:hAnsi="Time New Roman"/>
          <w:szCs w:val="21"/>
          <w:lang w:val="fr-FR"/>
        </w:rPr>
        <w:t>年</w:t>
      </w:r>
      <w:r w:rsidRPr="009C18CE">
        <w:rPr>
          <w:rFonts w:ascii="Time New Roman" w:hAnsi="Time New Roman"/>
          <w:szCs w:val="21"/>
          <w:lang w:val="fr-FR"/>
        </w:rPr>
        <w:t>4</w:t>
      </w:r>
      <w:r w:rsidRPr="009C18CE">
        <w:rPr>
          <w:rFonts w:ascii="Time New Roman" w:hAnsi="Time New Roman"/>
          <w:szCs w:val="21"/>
          <w:lang w:val="fr-FR"/>
        </w:rPr>
        <w:t>月</w:t>
      </w:r>
      <w:r w:rsidRPr="009C18CE">
        <w:rPr>
          <w:rFonts w:ascii="Time New Roman" w:hAnsi="Time New Roman"/>
          <w:szCs w:val="21"/>
          <w:lang w:val="fr-FR"/>
        </w:rPr>
        <w:t>4</w:t>
      </w:r>
      <w:r w:rsidRPr="009C18CE">
        <w:rPr>
          <w:rFonts w:ascii="Time New Roman" w:hAnsi="Time New Roman"/>
          <w:szCs w:val="21"/>
          <w:lang w:val="fr-FR"/>
        </w:rPr>
        <w:t>日，比利时批准了《第十五号议定书》，主要目的是确保法院的运作与先前的改革保持一致。此外，比利时正在签署《第十六号议定书》，该议定书将允许最高法院向欧洲人权法院申请就与解释或适用《公约》或其议定书规定的权利和自由有关的原则问题提供咨询意见。</w:t>
      </w:r>
    </w:p>
    <w:p w14:paraId="09751A49" w14:textId="167B2A7F"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w:t>
      </w:r>
      <w:r w:rsidRPr="009C18CE">
        <w:rPr>
          <w:rFonts w:ascii="Time New Roman" w:hAnsi="Time New Roman" w:hint="eastAsia"/>
          <w:szCs w:val="21"/>
          <w:lang w:val="fr-FR"/>
        </w:rPr>
        <w:t>48</w:t>
      </w:r>
      <w:r w:rsidRPr="009C18CE">
        <w:rPr>
          <w:rFonts w:ascii="Time New Roman" w:hAnsi="Time New Roman"/>
          <w:szCs w:val="21"/>
          <w:lang w:val="fr-FR"/>
        </w:rPr>
        <w:t>.</w:t>
      </w:r>
      <w:r w:rsidR="00834873">
        <w:rPr>
          <w:rFonts w:ascii="Time New Roman" w:hAnsi="Time New Roman"/>
          <w:szCs w:val="21"/>
          <w:lang w:val="fr-FR"/>
        </w:rPr>
        <w:tab/>
      </w:r>
      <w:r w:rsidRPr="009C18CE">
        <w:rPr>
          <w:rFonts w:ascii="Time New Roman" w:hAnsi="Time New Roman"/>
          <w:szCs w:val="21"/>
          <w:lang w:val="fr-FR"/>
        </w:rPr>
        <w:t>欧洲人权法院针对比利时的判决是引起对比利时法律进行多次修订的原因。如，欧洲人权法院认为，比利时重罪法院拒绝向陪审团提出一些关于从重处罚情节的个性化问题，这么做违反了《欧洲人权公约》第六条关于保障公正审判权的规定</w:t>
      </w:r>
      <w:r w:rsidRPr="0006207F">
        <w:rPr>
          <w:rStyle w:val="a8"/>
          <w:rFonts w:eastAsia="宋体"/>
        </w:rPr>
        <w:footnoteReference w:id="8"/>
      </w:r>
      <w:r w:rsidRPr="009C18CE">
        <w:rPr>
          <w:rFonts w:ascii="Time New Roman" w:hAnsi="Time New Roman"/>
          <w:szCs w:val="21"/>
          <w:lang w:val="fr-FR"/>
        </w:rPr>
        <w:t>。自此，不仅重罪法院开始处理一些关于从重处罚情节的个性化问题，比利时还修订了《刑事诉讼法》，以便在发现违反《公约》规定时能够重新开始刑事诉讼程序。另一个例子是，缺席判决情况下没有告知当事人上诉的途径和形式，也被欧洲人权法院视为违反《欧洲人权公约》第六条</w:t>
      </w:r>
      <w:r w:rsidRPr="0006207F">
        <w:rPr>
          <w:rStyle w:val="a8"/>
          <w:rFonts w:eastAsia="宋体"/>
        </w:rPr>
        <w:footnoteReference w:id="9"/>
      </w:r>
      <w:r w:rsidRPr="009C18CE">
        <w:rPr>
          <w:rFonts w:ascii="Time New Roman" w:hAnsi="Time New Roman"/>
          <w:szCs w:val="21"/>
          <w:lang w:val="fr-FR"/>
        </w:rPr>
        <w:t>。为此，比利时通过了一份通报，以便确保在缺席审判情况下，判决一旦送达，就将上诉的形式和期限告知当事人。在最近的一个例子中，欧洲人权法院认为《司法法典》第</w:t>
      </w:r>
      <w:r w:rsidRPr="009C18CE">
        <w:rPr>
          <w:rFonts w:ascii="Time New Roman" w:hAnsi="Time New Roman"/>
          <w:szCs w:val="21"/>
          <w:lang w:val="fr-FR"/>
        </w:rPr>
        <w:t>668</w:t>
      </w:r>
      <w:r w:rsidRPr="009C18CE">
        <w:rPr>
          <w:rFonts w:ascii="Time New Roman" w:hAnsi="Time New Roman"/>
          <w:szCs w:val="21"/>
          <w:lang w:val="fr-FR"/>
        </w:rPr>
        <w:t>条规定的待遇差异违反了第六条第</w:t>
      </w:r>
      <w:r w:rsidRPr="009C18CE">
        <w:rPr>
          <w:rFonts w:ascii="Time New Roman" w:hAnsi="Time New Roman"/>
          <w:szCs w:val="21"/>
          <w:lang w:val="fr-FR"/>
        </w:rPr>
        <w:t>1</w:t>
      </w:r>
      <w:r w:rsidRPr="009C18CE">
        <w:rPr>
          <w:rFonts w:ascii="Time New Roman" w:hAnsi="Time New Roman"/>
          <w:szCs w:val="21"/>
          <w:lang w:val="fr-FR"/>
        </w:rPr>
        <w:t>款和第十四条。该条款规定，仅允许在</w:t>
      </w:r>
      <w:r w:rsidRPr="009C18CE">
        <w:rPr>
          <w:rFonts w:ascii="Time New Roman" w:hAnsi="Time New Roman"/>
          <w:szCs w:val="21"/>
          <w:lang w:val="fr-FR"/>
        </w:rPr>
        <w:t>1980</w:t>
      </w:r>
      <w:r w:rsidRPr="009C18CE">
        <w:rPr>
          <w:rFonts w:ascii="Time New Roman" w:hAnsi="Time New Roman"/>
          <w:szCs w:val="21"/>
          <w:lang w:val="fr-FR"/>
        </w:rPr>
        <w:t>年</w:t>
      </w:r>
      <w:r w:rsidRPr="009C18CE">
        <w:rPr>
          <w:rFonts w:ascii="Time New Roman" w:hAnsi="Time New Roman"/>
          <w:szCs w:val="21"/>
          <w:lang w:val="fr-FR"/>
        </w:rPr>
        <w:t>12</w:t>
      </w:r>
      <w:r w:rsidRPr="009C18CE">
        <w:rPr>
          <w:rFonts w:ascii="Time New Roman" w:hAnsi="Time New Roman"/>
          <w:szCs w:val="21"/>
          <w:lang w:val="fr-FR"/>
        </w:rPr>
        <w:t>月</w:t>
      </w:r>
      <w:r w:rsidRPr="009C18CE">
        <w:rPr>
          <w:rFonts w:ascii="Time New Roman" w:hAnsi="Time New Roman"/>
          <w:szCs w:val="21"/>
          <w:lang w:val="fr-FR"/>
        </w:rPr>
        <w:t>15</w:t>
      </w:r>
      <w:r w:rsidRPr="009C18CE">
        <w:rPr>
          <w:rFonts w:ascii="Time New Roman" w:hAnsi="Time New Roman"/>
          <w:szCs w:val="21"/>
          <w:lang w:val="fr-FR"/>
        </w:rPr>
        <w:t>日关于外国人进入比利时国土、逗留、定居和驱逐的法律规定的程序框架内向处于非正常状态的外国人提供法律援助，因此排除了任何其他程</w:t>
      </w:r>
      <w:r w:rsidRPr="009C18CE">
        <w:rPr>
          <w:rFonts w:ascii="Time New Roman" w:hAnsi="Time New Roman"/>
          <w:szCs w:val="21"/>
          <w:lang w:val="fr-FR"/>
        </w:rPr>
        <w:lastRenderedPageBreak/>
        <w:t>序，尤其是关于亲子关系争议的民事诉讼。</w:t>
      </w:r>
      <w:r w:rsidRPr="009C18CE">
        <w:rPr>
          <w:rFonts w:ascii="Time New Roman" w:hAnsi="Time New Roman"/>
          <w:szCs w:val="21"/>
          <w:lang w:val="fr-FR"/>
        </w:rPr>
        <w:t>2016</w:t>
      </w:r>
      <w:r w:rsidRPr="009C18CE">
        <w:rPr>
          <w:rFonts w:ascii="Time New Roman" w:hAnsi="Time New Roman"/>
          <w:szCs w:val="21"/>
          <w:lang w:val="fr-FR"/>
        </w:rPr>
        <w:t>年</w:t>
      </w:r>
      <w:r w:rsidRPr="009C18CE">
        <w:rPr>
          <w:rFonts w:ascii="Time New Roman" w:hAnsi="Time New Roman"/>
          <w:szCs w:val="21"/>
          <w:lang w:val="fr-FR"/>
        </w:rPr>
        <w:t>7</w:t>
      </w:r>
      <w:r w:rsidRPr="009C18CE">
        <w:rPr>
          <w:rFonts w:ascii="Time New Roman" w:hAnsi="Time New Roman"/>
          <w:szCs w:val="21"/>
          <w:lang w:val="fr-FR"/>
        </w:rPr>
        <w:t>月</w:t>
      </w:r>
      <w:r w:rsidRPr="009C18CE">
        <w:rPr>
          <w:rFonts w:ascii="Time New Roman" w:hAnsi="Time New Roman"/>
          <w:szCs w:val="21"/>
          <w:lang w:val="fr-FR"/>
        </w:rPr>
        <w:t>6</w:t>
      </w:r>
      <w:r w:rsidRPr="009C18CE">
        <w:rPr>
          <w:rFonts w:ascii="Time New Roman" w:hAnsi="Time New Roman"/>
          <w:szCs w:val="21"/>
          <w:lang w:val="fr-FR"/>
        </w:rPr>
        <w:t>日</w:t>
      </w:r>
      <w:r w:rsidRPr="009C18CE">
        <w:rPr>
          <w:rFonts w:ascii="Time New Roman" w:hAnsi="Time New Roman" w:hint="eastAsia"/>
          <w:szCs w:val="21"/>
          <w:lang w:val="fr-FR"/>
        </w:rPr>
        <w:t>关于</w:t>
      </w:r>
      <w:r w:rsidRPr="009C18CE">
        <w:rPr>
          <w:rFonts w:ascii="Time New Roman" w:hAnsi="Time New Roman"/>
          <w:szCs w:val="21"/>
          <w:lang w:val="fr-FR"/>
        </w:rPr>
        <w:t>修</w:t>
      </w:r>
      <w:r w:rsidRPr="009C18CE">
        <w:rPr>
          <w:rFonts w:ascii="Time New Roman" w:hAnsi="Time New Roman" w:hint="eastAsia"/>
          <w:szCs w:val="21"/>
          <w:lang w:val="fr-FR"/>
        </w:rPr>
        <w:t>订</w:t>
      </w:r>
      <w:r w:rsidRPr="009C18CE">
        <w:rPr>
          <w:rFonts w:ascii="Time New Roman" w:hAnsi="Time New Roman"/>
          <w:szCs w:val="21"/>
          <w:lang w:val="fr-FR"/>
        </w:rPr>
        <w:t>《司法法典》中法律援助</w:t>
      </w:r>
      <w:r w:rsidRPr="009C18CE">
        <w:rPr>
          <w:rFonts w:ascii="Time New Roman" w:hAnsi="Time New Roman" w:hint="eastAsia"/>
          <w:szCs w:val="21"/>
          <w:lang w:val="fr-FR"/>
        </w:rPr>
        <w:t>规定的</w:t>
      </w:r>
      <w:r w:rsidRPr="009C18CE">
        <w:rPr>
          <w:rFonts w:ascii="Time New Roman" w:hAnsi="Time New Roman"/>
          <w:szCs w:val="21"/>
          <w:lang w:val="fr-FR"/>
        </w:rPr>
        <w:t>法律第十七条修</w:t>
      </w:r>
      <w:r w:rsidRPr="009C18CE">
        <w:rPr>
          <w:rFonts w:ascii="Time New Roman" w:hAnsi="Time New Roman" w:hint="eastAsia"/>
          <w:szCs w:val="21"/>
          <w:lang w:val="fr-FR"/>
        </w:rPr>
        <w:t>订</w:t>
      </w:r>
      <w:r w:rsidRPr="009C18CE">
        <w:rPr>
          <w:rFonts w:ascii="Time New Roman" w:hAnsi="Time New Roman"/>
          <w:szCs w:val="21"/>
          <w:lang w:val="fr-FR"/>
        </w:rPr>
        <w:t>了这一条款。</w:t>
      </w:r>
    </w:p>
    <w:p w14:paraId="6C7E0B6E" w14:textId="77777777" w:rsidR="000F62AC" w:rsidRPr="009C18CE" w:rsidRDefault="000F62AC" w:rsidP="006E5826">
      <w:pPr>
        <w:pStyle w:val="H1GC"/>
        <w:rPr>
          <w:lang w:val="fr-FR"/>
        </w:rPr>
      </w:pPr>
      <w:r w:rsidRPr="009C18CE">
        <w:rPr>
          <w:lang w:val="fr-FR"/>
        </w:rPr>
        <w:tab/>
      </w:r>
      <w:bookmarkStart w:id="7" w:name="_Toc71492576"/>
      <w:r w:rsidRPr="009C18CE">
        <w:rPr>
          <w:lang w:val="fr-FR"/>
        </w:rPr>
        <w:t>C.</w:t>
      </w:r>
      <w:r w:rsidRPr="009C18CE">
        <w:rPr>
          <w:lang w:val="fr-FR"/>
        </w:rPr>
        <w:tab/>
      </w:r>
      <w:r w:rsidRPr="009C18CE">
        <w:rPr>
          <w:rFonts w:hint="eastAsia"/>
          <w:lang w:val="fr-FR"/>
        </w:rPr>
        <w:t>在国家一级促进人权的框架</w:t>
      </w:r>
      <w:bookmarkEnd w:id="7"/>
    </w:p>
    <w:p w14:paraId="3A895B8B" w14:textId="77777777" w:rsidR="000F62AC" w:rsidRPr="009C18CE" w:rsidRDefault="000F62AC" w:rsidP="006E5826">
      <w:pPr>
        <w:pStyle w:val="H23GC"/>
        <w:rPr>
          <w:lang w:val="fr-FR"/>
        </w:rPr>
      </w:pPr>
      <w:r w:rsidRPr="009C18CE">
        <w:rPr>
          <w:lang w:val="fr-FR"/>
        </w:rPr>
        <w:tab/>
        <w:t>1.</w:t>
      </w:r>
      <w:r w:rsidRPr="009C18CE">
        <w:rPr>
          <w:lang w:val="fr-FR"/>
        </w:rPr>
        <w:tab/>
      </w:r>
      <w:r w:rsidRPr="009C18CE">
        <w:rPr>
          <w:rFonts w:hint="eastAsia"/>
          <w:lang w:val="en-GB"/>
        </w:rPr>
        <w:t>议会及全国和各大区的立法机构</w:t>
      </w:r>
    </w:p>
    <w:p w14:paraId="4289C295" w14:textId="66FDEC8C"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w:t>
      </w:r>
      <w:r w:rsidRPr="009C18CE">
        <w:rPr>
          <w:rFonts w:ascii="Time New Roman" w:hAnsi="Time New Roman" w:hint="eastAsia"/>
          <w:szCs w:val="21"/>
          <w:lang w:val="fr-FR"/>
        </w:rPr>
        <w:t>49</w:t>
      </w:r>
      <w:r w:rsidRPr="009C18CE">
        <w:rPr>
          <w:rFonts w:ascii="Time New Roman" w:hAnsi="Time New Roman"/>
          <w:szCs w:val="21"/>
          <w:lang w:val="fr-FR"/>
        </w:rPr>
        <w:t>.</w:t>
      </w:r>
      <w:r w:rsidR="00D27867">
        <w:rPr>
          <w:rFonts w:ascii="Time New Roman" w:hAnsi="Time New Roman"/>
          <w:szCs w:val="21"/>
          <w:lang w:val="fr-FR"/>
        </w:rPr>
        <w:tab/>
      </w:r>
      <w:r w:rsidRPr="009C18CE">
        <w:rPr>
          <w:rFonts w:ascii="Time New Roman" w:hAnsi="Time New Roman" w:hint="eastAsia"/>
          <w:szCs w:val="21"/>
          <w:lang w:val="fr-FR"/>
        </w:rPr>
        <w:t>比利时各级议会的议员在促进人权方面扮演着重要角色。他们可以通过多种途径、采用各种手段促进人权：</w:t>
      </w:r>
    </w:p>
    <w:p w14:paraId="39FA94DD" w14:textId="5DDC2FC5" w:rsidR="000F62AC" w:rsidRPr="009C18CE" w:rsidRDefault="00D27867" w:rsidP="00352572">
      <w:pPr>
        <w:pStyle w:val="SingleTxtGC"/>
        <w:rPr>
          <w:lang w:val="fr-FR"/>
        </w:rPr>
      </w:pPr>
      <w:r>
        <w:rPr>
          <w:lang w:val="fr-FR"/>
        </w:rPr>
        <w:tab/>
      </w:r>
      <w:r w:rsidR="000F62AC" w:rsidRPr="009C18CE">
        <w:rPr>
          <w:lang w:val="fr-FR"/>
        </w:rPr>
        <w:t>(a)</w:t>
      </w:r>
      <w:r w:rsidR="000F62AC" w:rsidRPr="009C18CE">
        <w:rPr>
          <w:lang w:val="fr-FR"/>
        </w:rPr>
        <w:tab/>
      </w:r>
      <w:r w:rsidR="000F62AC" w:rsidRPr="009C18CE">
        <w:rPr>
          <w:lang w:val="fr-FR"/>
        </w:rPr>
        <w:t>制定有利于儿童的法律：通过修订或制定能够保障儿童权利的新法律，最大限度地保护儿童的权利。为此，各级议会通过了相当数量的法律</w:t>
      </w:r>
      <w:r w:rsidR="000F62AC" w:rsidRPr="009C18CE">
        <w:rPr>
          <w:lang w:val="fr-FR"/>
        </w:rPr>
        <w:t>(</w:t>
      </w:r>
      <w:r w:rsidR="000F62AC" w:rsidRPr="009C18CE">
        <w:rPr>
          <w:lang w:val="fr-FR"/>
        </w:rPr>
        <w:t>大区和社区议会通过的是</w:t>
      </w:r>
      <w:r w:rsidR="000F62AC" w:rsidRPr="009C18CE">
        <w:rPr>
          <w:rFonts w:hint="eastAsia"/>
          <w:lang w:val="fr-FR"/>
        </w:rPr>
        <w:t>“</w:t>
      </w:r>
      <w:r w:rsidR="000F62AC" w:rsidRPr="009C18CE">
        <w:rPr>
          <w:lang w:val="fr-FR"/>
        </w:rPr>
        <w:t>法令</w:t>
      </w:r>
      <w:r w:rsidR="000F62AC" w:rsidRPr="009C18CE">
        <w:rPr>
          <w:rFonts w:hint="eastAsia"/>
          <w:lang w:val="fr-FR"/>
        </w:rPr>
        <w:t>”</w:t>
      </w:r>
      <w:r w:rsidR="000F62AC" w:rsidRPr="009C18CE">
        <w:rPr>
          <w:lang w:val="fr-FR"/>
        </w:rPr>
        <w:t>和</w:t>
      </w:r>
      <w:r w:rsidR="000F62AC" w:rsidRPr="009C18CE">
        <w:rPr>
          <w:rFonts w:hint="eastAsia"/>
          <w:lang w:val="fr-FR"/>
        </w:rPr>
        <w:t>“</w:t>
      </w:r>
      <w:r w:rsidR="000F62AC" w:rsidRPr="009C18CE">
        <w:rPr>
          <w:lang w:val="fr-FR"/>
        </w:rPr>
        <w:t>条例</w:t>
      </w:r>
      <w:r w:rsidR="000F62AC" w:rsidRPr="009C18CE">
        <w:rPr>
          <w:rFonts w:hint="eastAsia"/>
          <w:lang w:val="fr-FR"/>
        </w:rPr>
        <w:t>”</w:t>
      </w:r>
      <w:r w:rsidR="000F62AC" w:rsidRPr="009C18CE">
        <w:rPr>
          <w:lang w:val="fr-FR"/>
        </w:rPr>
        <w:t>)</w:t>
      </w:r>
      <w:r w:rsidR="000F62AC" w:rsidRPr="009C18CE">
        <w:rPr>
          <w:lang w:val="fr-FR"/>
        </w:rPr>
        <w:t>和决议。例如，</w:t>
      </w:r>
      <w:r w:rsidR="000F62AC" w:rsidRPr="009C18CE">
        <w:rPr>
          <w:rFonts w:hint="eastAsia"/>
          <w:lang w:val="fr-FR"/>
        </w:rPr>
        <w:t>在</w:t>
      </w:r>
      <w:r w:rsidR="000F62AC" w:rsidRPr="009C18CE">
        <w:rPr>
          <w:lang w:val="fr-FR"/>
        </w:rPr>
        <w:t>因患儿科和精神病科疾病住院治疗的儿童权利</w:t>
      </w:r>
      <w:r w:rsidR="000F62AC" w:rsidRPr="009C18CE">
        <w:rPr>
          <w:rFonts w:hint="eastAsia"/>
          <w:lang w:val="fr-FR"/>
        </w:rPr>
        <w:t>方面</w:t>
      </w:r>
      <w:r w:rsidR="000F62AC" w:rsidRPr="009C18CE">
        <w:rPr>
          <w:lang w:val="fr-FR"/>
        </w:rPr>
        <w:t>以及在其他很多适用儿童权利跨学科中心原则的领域，均有</w:t>
      </w:r>
      <w:r w:rsidR="000F62AC" w:rsidRPr="009C18CE">
        <w:rPr>
          <w:rFonts w:hint="eastAsia"/>
          <w:lang w:val="fr-FR"/>
        </w:rPr>
        <w:t>相关</w:t>
      </w:r>
      <w:r w:rsidR="000F62AC" w:rsidRPr="009C18CE">
        <w:rPr>
          <w:lang w:val="fr-FR"/>
        </w:rPr>
        <w:t>立法</w:t>
      </w:r>
      <w:r w:rsidR="001C2E08">
        <w:rPr>
          <w:rFonts w:hint="eastAsia"/>
        </w:rPr>
        <w:t>；</w:t>
      </w:r>
    </w:p>
    <w:p w14:paraId="5D2DA7BE" w14:textId="14A7B789" w:rsidR="000F62AC" w:rsidRPr="009C18CE" w:rsidRDefault="00D27867" w:rsidP="00352572">
      <w:pPr>
        <w:pStyle w:val="SingleTxtGC"/>
        <w:rPr>
          <w:lang w:val="fr-FR"/>
        </w:rPr>
      </w:pPr>
      <w:r>
        <w:rPr>
          <w:lang w:val="fr-FR"/>
        </w:rPr>
        <w:tab/>
      </w:r>
      <w:r w:rsidR="000F62AC" w:rsidRPr="009C18CE">
        <w:rPr>
          <w:lang w:val="fr-FR"/>
        </w:rPr>
        <w:t>(b)</w:t>
      </w:r>
      <w:r w:rsidR="000F62AC" w:rsidRPr="009C18CE">
        <w:rPr>
          <w:lang w:val="fr-FR"/>
        </w:rPr>
        <w:tab/>
      </w:r>
      <w:r w:rsidR="000F62AC" w:rsidRPr="009C18CE">
        <w:rPr>
          <w:rFonts w:hint="eastAsia"/>
          <w:lang w:val="fr-FR"/>
        </w:rPr>
        <w:t>在其职能范围内采取其他立法措施</w:t>
      </w:r>
      <w:r w:rsidR="001C2E08">
        <w:rPr>
          <w:rFonts w:hint="eastAsia"/>
          <w:lang w:val="fr-FR"/>
        </w:rPr>
        <w:t>；</w:t>
      </w:r>
    </w:p>
    <w:p w14:paraId="3B890C79" w14:textId="77EAFE19" w:rsidR="000F62AC" w:rsidRPr="009C18CE" w:rsidRDefault="00D27867" w:rsidP="00352572">
      <w:pPr>
        <w:pStyle w:val="SingleTxtGC"/>
        <w:rPr>
          <w:lang w:val="fr-FR"/>
        </w:rPr>
      </w:pPr>
      <w:r>
        <w:rPr>
          <w:lang w:val="fr-FR"/>
        </w:rPr>
        <w:tab/>
      </w:r>
      <w:r w:rsidR="000F62AC" w:rsidRPr="009C18CE">
        <w:rPr>
          <w:lang w:val="fr-FR"/>
        </w:rPr>
        <w:t>(c)</w:t>
      </w:r>
      <w:r w:rsidR="000F62AC" w:rsidRPr="009C18CE">
        <w:rPr>
          <w:lang w:val="fr-FR"/>
        </w:rPr>
        <w:tab/>
      </w:r>
      <w:r w:rsidR="000F62AC" w:rsidRPr="009C18CE">
        <w:rPr>
          <w:rFonts w:hint="eastAsia"/>
          <w:lang w:val="fr-FR"/>
        </w:rPr>
        <w:t>监督政府的行动：议员们口头和书面提出了很多问题，质询或核实政府涉及人权的行动。此外，还定期在议会举行内阁大臣听证会，主要询问以下事宜：各项《儿童权利行动计划》或其他跨领域计划、缔约国的定期报告、负责人权和儿童权利的监察专员的活动报告</w:t>
      </w:r>
      <w:r w:rsidR="001C2E08">
        <w:rPr>
          <w:rFonts w:hint="eastAsia"/>
          <w:lang w:val="fr-FR"/>
        </w:rPr>
        <w:t>；</w:t>
      </w:r>
    </w:p>
    <w:p w14:paraId="13B05FBE" w14:textId="1341023A" w:rsidR="000F62AC" w:rsidRPr="009C18CE" w:rsidRDefault="00D27867" w:rsidP="00352572">
      <w:pPr>
        <w:pStyle w:val="SingleTxtGC"/>
        <w:rPr>
          <w:lang w:val="fr-FR"/>
        </w:rPr>
      </w:pPr>
      <w:r>
        <w:rPr>
          <w:lang w:val="fr-FR"/>
        </w:rPr>
        <w:tab/>
      </w:r>
      <w:r w:rsidR="000F62AC" w:rsidRPr="009C18CE">
        <w:rPr>
          <w:lang w:val="fr-FR"/>
        </w:rPr>
        <w:t>(d)</w:t>
      </w:r>
      <w:r w:rsidR="000F62AC" w:rsidRPr="009C18CE">
        <w:rPr>
          <w:lang w:val="fr-FR"/>
        </w:rPr>
        <w:tab/>
      </w:r>
      <w:r w:rsidR="000F62AC" w:rsidRPr="009C18CE">
        <w:rPr>
          <w:rFonts w:hint="eastAsia"/>
          <w:lang w:val="fr-FR"/>
        </w:rPr>
        <w:t>核查经费：鼓励议员就拨付给各项人权政策的经费进行质询。虽然若干《儿童权利行动计划》明确规定了预算的使用方法，但议员们的这项工作无疑可以发挥强化作用</w:t>
      </w:r>
      <w:r w:rsidR="001C2E08">
        <w:rPr>
          <w:rFonts w:hint="eastAsia"/>
          <w:lang w:val="fr-FR"/>
        </w:rPr>
        <w:t>；</w:t>
      </w:r>
    </w:p>
    <w:p w14:paraId="7055B112" w14:textId="12E85F62" w:rsidR="000F62AC" w:rsidRPr="009C18CE" w:rsidRDefault="00D27867" w:rsidP="00352572">
      <w:pPr>
        <w:pStyle w:val="SingleTxtGC"/>
        <w:rPr>
          <w:lang w:val="fr-FR"/>
        </w:rPr>
      </w:pPr>
      <w:r>
        <w:rPr>
          <w:lang w:val="fr-FR"/>
        </w:rPr>
        <w:tab/>
      </w:r>
      <w:r w:rsidR="000F62AC" w:rsidRPr="009C18CE">
        <w:rPr>
          <w:lang w:val="fr-FR"/>
        </w:rPr>
        <w:t>(e)</w:t>
      </w:r>
      <w:r w:rsidR="000F62AC" w:rsidRPr="009C18CE">
        <w:rPr>
          <w:lang w:val="fr-FR"/>
        </w:rPr>
        <w:tab/>
      </w:r>
      <w:r w:rsidR="000F62AC" w:rsidRPr="009C18CE">
        <w:rPr>
          <w:rFonts w:hint="eastAsia"/>
          <w:lang w:val="fr-FR"/>
        </w:rPr>
        <w:t>提高公众的认识：主要是组织游行和公开辩论会。这些活动尤其涉及儿童权利，如：在一些权力级别设立儿童或学生议会、议会工作中考虑儿童提出的建议。各级议会还认真做好针对儿童和成人的宣传工作。另外，议员们还提议设立专门负责儿童权利的工作小组，倡议各级议会与民间社会举行会晤。</w:t>
      </w:r>
    </w:p>
    <w:p w14:paraId="2276F075" w14:textId="77777777" w:rsidR="000F62AC" w:rsidRPr="009C18CE" w:rsidRDefault="000F62AC" w:rsidP="00D27867">
      <w:pPr>
        <w:pStyle w:val="H23GC"/>
        <w:rPr>
          <w:lang w:val="fr-FR"/>
        </w:rPr>
      </w:pPr>
      <w:r w:rsidRPr="009C18CE">
        <w:rPr>
          <w:lang w:val="fr-FR"/>
        </w:rPr>
        <w:tab/>
        <w:t>2.</w:t>
      </w:r>
      <w:r w:rsidRPr="009C18CE">
        <w:rPr>
          <w:lang w:val="fr-FR"/>
        </w:rPr>
        <w:tab/>
      </w:r>
      <w:r w:rsidRPr="009C18CE">
        <w:rPr>
          <w:rFonts w:hint="eastAsia"/>
          <w:lang w:val="fr-FR"/>
        </w:rPr>
        <w:t>捍卫人权的国家机构</w:t>
      </w:r>
    </w:p>
    <w:p w14:paraId="47F38827" w14:textId="779FF4AF"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w:t>
      </w:r>
      <w:r w:rsidRPr="009C18CE">
        <w:rPr>
          <w:rFonts w:ascii="Time New Roman" w:hAnsi="Time New Roman" w:hint="eastAsia"/>
          <w:szCs w:val="21"/>
          <w:lang w:val="fr-FR"/>
        </w:rPr>
        <w:t>50</w:t>
      </w:r>
      <w:r w:rsidRPr="009C18CE">
        <w:rPr>
          <w:rFonts w:ascii="Time New Roman" w:hAnsi="Time New Roman"/>
          <w:szCs w:val="21"/>
          <w:lang w:val="fr-FR"/>
        </w:rPr>
        <w:t>.</w:t>
      </w:r>
      <w:r w:rsidR="00D27867">
        <w:rPr>
          <w:rFonts w:ascii="Time New Roman" w:hAnsi="Time New Roman"/>
          <w:szCs w:val="21"/>
          <w:lang w:val="fr-FR"/>
        </w:rPr>
        <w:tab/>
      </w:r>
      <w:r w:rsidRPr="009C18CE">
        <w:rPr>
          <w:rFonts w:ascii="Time New Roman" w:hAnsi="Time New Roman"/>
          <w:szCs w:val="21"/>
          <w:lang w:val="fr-FR"/>
        </w:rPr>
        <w:t>尽管尚未设立国家一级的人权机构，但已设立多个专门</w:t>
      </w:r>
      <w:r w:rsidRPr="009C18CE">
        <w:rPr>
          <w:rFonts w:ascii="Time New Roman" w:hAnsi="Time New Roman" w:hint="eastAsia"/>
          <w:szCs w:val="21"/>
          <w:lang w:val="fr-FR"/>
        </w:rPr>
        <w:t>机制</w:t>
      </w:r>
      <w:r w:rsidRPr="009C18CE">
        <w:rPr>
          <w:rFonts w:ascii="Time New Roman" w:hAnsi="Time New Roman"/>
          <w:szCs w:val="21"/>
          <w:lang w:val="fr-FR"/>
        </w:rPr>
        <w:t>，处理与人权有关的事务。主要包括</w:t>
      </w:r>
      <w:r w:rsidRPr="009C18CE">
        <w:rPr>
          <w:rFonts w:ascii="Time New Roman" w:hAnsi="Time New Roman" w:hint="eastAsia"/>
          <w:szCs w:val="21"/>
          <w:lang w:val="fr-FR"/>
        </w:rPr>
        <w:t>：</w:t>
      </w:r>
    </w:p>
    <w:p w14:paraId="64BB1D3A" w14:textId="04C11E81" w:rsidR="000F62AC" w:rsidRPr="009C18CE" w:rsidRDefault="007A207D" w:rsidP="00352572">
      <w:pPr>
        <w:pStyle w:val="SingleTxtGC"/>
      </w:pPr>
      <w:r>
        <w:tab/>
      </w:r>
      <w:r w:rsidR="000F62AC" w:rsidRPr="009C18CE">
        <w:t>(a)</w:t>
      </w:r>
      <w:r w:rsidR="000F62AC" w:rsidRPr="009C18CE">
        <w:tab/>
      </w:r>
      <w:r w:rsidR="000F62AC" w:rsidRPr="009C393F">
        <w:rPr>
          <w:b/>
          <w:iCs/>
          <w:lang w:val="fr-FR"/>
        </w:rPr>
        <w:t>Unia</w:t>
      </w:r>
      <w:r w:rsidR="000F62AC" w:rsidRPr="009C18CE">
        <w:rPr>
          <w:b/>
          <w:i/>
          <w:lang w:val="fr-FR"/>
        </w:rPr>
        <w:t xml:space="preserve">, </w:t>
      </w:r>
      <w:r w:rsidR="000F62AC" w:rsidRPr="009C18CE">
        <w:t>跨联邦机会平等与反种族主义和反歧视中心，根据</w:t>
      </w:r>
      <w:r w:rsidR="000F62AC" w:rsidRPr="009C18CE">
        <w:t>1993</w:t>
      </w:r>
      <w:r w:rsidR="000F62AC" w:rsidRPr="009C18CE">
        <w:t>年</w:t>
      </w:r>
      <w:r w:rsidR="000F62AC" w:rsidRPr="009C18CE">
        <w:t>2</w:t>
      </w:r>
      <w:r w:rsidR="000F62AC" w:rsidRPr="009C18CE">
        <w:t>月</w:t>
      </w:r>
      <w:r w:rsidR="000F62AC" w:rsidRPr="009C18CE">
        <w:t>15</w:t>
      </w:r>
      <w:r w:rsidR="000F62AC" w:rsidRPr="009C18CE">
        <w:t>日法创建，</w:t>
      </w:r>
      <w:r w:rsidR="000F62AC" w:rsidRPr="009C18CE">
        <w:t>2014</w:t>
      </w:r>
      <w:r w:rsidR="000F62AC" w:rsidRPr="009C18CE">
        <w:t>年</w:t>
      </w:r>
      <w:r w:rsidR="000F62AC" w:rsidRPr="009C18CE">
        <w:t>3</w:t>
      </w:r>
      <w:r w:rsidR="000F62AC" w:rsidRPr="009C18CE">
        <w:t>月开始跨联邦化</w:t>
      </w:r>
      <w:r w:rsidR="000F62AC" w:rsidRPr="0006207F">
        <w:rPr>
          <w:rStyle w:val="a8"/>
          <w:rFonts w:eastAsia="宋体"/>
        </w:rPr>
        <w:footnoteReference w:id="10"/>
      </w:r>
      <w:r w:rsidR="000F62AC" w:rsidRPr="009C18CE">
        <w:t>。另外，该中心还负责各级政府委托于它的任务。为此，该中心还被指定为《联合国残疾人权利公约》第</w:t>
      </w:r>
      <w:r w:rsidR="000F62AC" w:rsidRPr="009C18CE">
        <w:rPr>
          <w:rFonts w:hint="eastAsia"/>
        </w:rPr>
        <w:t>三十三</w:t>
      </w:r>
      <w:r w:rsidR="000F62AC" w:rsidRPr="009C18CE">
        <w:t>条</w:t>
      </w:r>
      <w:r w:rsidR="000F62AC" w:rsidRPr="009C18CE">
        <w:rPr>
          <w:rFonts w:hint="eastAsia"/>
        </w:rPr>
        <w:t>第二款</w:t>
      </w:r>
      <w:r w:rsidR="000F62AC" w:rsidRPr="009C18CE">
        <w:t>委托任务执行</w:t>
      </w:r>
      <w:r w:rsidR="000F62AC" w:rsidRPr="009C18CE">
        <w:rPr>
          <w:rFonts w:hint="eastAsia"/>
        </w:rPr>
        <w:t>机制</w:t>
      </w:r>
      <w:r w:rsidR="000F62AC" w:rsidRPr="009C18CE">
        <w:t>。促进和保护人权国家机构国际协调委员会</w:t>
      </w:r>
      <w:r w:rsidR="000F62AC" w:rsidRPr="009C18CE">
        <w:rPr>
          <w:lang w:val="fr-CH"/>
        </w:rPr>
        <w:t>资格认证</w:t>
      </w:r>
      <w:r w:rsidR="000F62AC" w:rsidRPr="009C18CE">
        <w:t>小组委员会授予该中心</w:t>
      </w:r>
      <w:r w:rsidR="000F62AC" w:rsidRPr="009C18CE">
        <w:t>B</w:t>
      </w:r>
      <w:r w:rsidR="000F62AC" w:rsidRPr="009C18CE">
        <w:t>级地位；</w:t>
      </w:r>
    </w:p>
    <w:p w14:paraId="795D2AD6" w14:textId="4878861D" w:rsidR="000F62AC" w:rsidRPr="009C18CE" w:rsidRDefault="00352572" w:rsidP="00352572">
      <w:pPr>
        <w:pStyle w:val="SingleTxtGC"/>
      </w:pPr>
      <w:r>
        <w:tab/>
      </w:r>
      <w:r w:rsidR="000F62AC" w:rsidRPr="009C18CE">
        <w:t>(b)</w:t>
      </w:r>
      <w:r w:rsidR="000F62AC" w:rsidRPr="009C18CE">
        <w:tab/>
      </w:r>
      <w:r w:rsidR="000F62AC" w:rsidRPr="009C393F">
        <w:rPr>
          <w:b/>
          <w:iCs/>
          <w:lang w:val="fr-FR"/>
        </w:rPr>
        <w:t>Myria</w:t>
      </w:r>
      <w:r w:rsidR="000F62AC" w:rsidRPr="009C18CE">
        <w:rPr>
          <w:b/>
          <w:i/>
          <w:lang w:val="fr-FR"/>
        </w:rPr>
        <w:t xml:space="preserve">, </w:t>
      </w:r>
      <w:r w:rsidR="000F62AC" w:rsidRPr="009C18CE">
        <w:t>即联邦移民中心，分析移民情况，</w:t>
      </w:r>
      <w:r w:rsidR="000F62AC" w:rsidRPr="009C18CE">
        <w:rPr>
          <w:rFonts w:hint="eastAsia"/>
        </w:rPr>
        <w:t>维护</w:t>
      </w:r>
      <w:r w:rsidR="000F62AC" w:rsidRPr="009C18CE">
        <w:t>外国人的权利，</w:t>
      </w:r>
      <w:r w:rsidR="000F62AC" w:rsidRPr="009C18CE">
        <w:rPr>
          <w:rFonts w:hint="eastAsia"/>
        </w:rPr>
        <w:t>以及</w:t>
      </w:r>
      <w:r w:rsidR="000F62AC" w:rsidRPr="009C18CE">
        <w:t>打击人口贩运和走私。</w:t>
      </w:r>
      <w:r w:rsidR="000F62AC" w:rsidRPr="009C18CE">
        <w:rPr>
          <w:lang w:val="fr-CH"/>
        </w:rPr>
        <w:t>联邦移民中心倡导</w:t>
      </w:r>
      <w:r w:rsidR="000F62AC" w:rsidRPr="009C18CE">
        <w:rPr>
          <w:rFonts w:hint="eastAsia"/>
          <w:lang w:val="fr-CH"/>
        </w:rPr>
        <w:t>循证</w:t>
      </w:r>
      <w:r w:rsidR="000F62AC" w:rsidRPr="009C18CE">
        <w:rPr>
          <w:lang w:val="fr-CH"/>
        </w:rPr>
        <w:t>政策和尊重人权</w:t>
      </w:r>
      <w:r w:rsidR="000F62AC" w:rsidRPr="009C18CE">
        <w:t>；</w:t>
      </w:r>
    </w:p>
    <w:p w14:paraId="06413BBF" w14:textId="52BDDD3A" w:rsidR="000F62AC" w:rsidRPr="009C18CE" w:rsidRDefault="00352572" w:rsidP="00352572">
      <w:pPr>
        <w:pStyle w:val="SingleTxtGC"/>
        <w:rPr>
          <w:lang w:val="fr-FR"/>
        </w:rPr>
      </w:pPr>
      <w:r>
        <w:rPr>
          <w:lang w:val="fr-FR"/>
        </w:rPr>
        <w:lastRenderedPageBreak/>
        <w:tab/>
      </w:r>
      <w:r w:rsidR="000F62AC" w:rsidRPr="009C18CE">
        <w:rPr>
          <w:lang w:val="fr-FR"/>
        </w:rPr>
        <w:t>(c)</w:t>
      </w:r>
      <w:r w:rsidR="000F62AC" w:rsidRPr="009C18CE">
        <w:rPr>
          <w:lang w:val="fr-FR"/>
        </w:rPr>
        <w:tab/>
      </w:r>
      <w:r w:rsidR="000F62AC" w:rsidRPr="009C393F">
        <w:rPr>
          <w:rFonts w:ascii="Time New Roman" w:eastAsia="黑体" w:hAnsi="Time New Roman" w:hint="eastAsia"/>
          <w:lang w:val="fr-FR"/>
        </w:rPr>
        <w:t>男女平等问题研究所</w:t>
      </w:r>
      <w:r w:rsidR="000F62AC" w:rsidRPr="009C18CE">
        <w:rPr>
          <w:rFonts w:hint="eastAsia"/>
          <w:lang w:val="fr-FR"/>
        </w:rPr>
        <w:t>，</w:t>
      </w:r>
      <w:r w:rsidR="000F62AC" w:rsidRPr="009C18CE">
        <w:rPr>
          <w:lang w:val="fr-CH"/>
        </w:rPr>
        <w:t>是一个联邦公共机构，负责保障与促进性别平等，打击基于性别的一切形式歧视和不平等</w:t>
      </w:r>
      <w:r w:rsidR="000F62AC" w:rsidRPr="009C18CE">
        <w:rPr>
          <w:lang w:val="fr-CH"/>
        </w:rPr>
        <w:t>(</w:t>
      </w:r>
      <w:r w:rsidR="000F62AC" w:rsidRPr="009C18CE">
        <w:rPr>
          <w:lang w:val="fr-CH"/>
        </w:rPr>
        <w:t>包括妊娠和生育</w:t>
      </w:r>
      <w:r w:rsidR="000F62AC" w:rsidRPr="009C18CE">
        <w:rPr>
          <w:lang w:val="fr-CH"/>
        </w:rPr>
        <w:t>)</w:t>
      </w:r>
      <w:r w:rsidR="000F62AC" w:rsidRPr="009C18CE">
        <w:rPr>
          <w:lang w:val="fr-CH"/>
        </w:rPr>
        <w:t>，性别变</w:t>
      </w:r>
      <w:r w:rsidR="000F62AC" w:rsidRPr="009C18CE">
        <w:rPr>
          <w:rFonts w:hint="eastAsia"/>
          <w:lang w:val="fr-CH"/>
        </w:rPr>
        <w:t>更</w:t>
      </w:r>
      <w:r w:rsidR="000F62AC" w:rsidRPr="009C18CE">
        <w:rPr>
          <w:lang w:val="fr-CH"/>
        </w:rPr>
        <w:t>，性别认同和性别表达。该所协助受害者，并可以在涉及上述歧视理由的纠纷中采取法律行动</w:t>
      </w:r>
      <w:r w:rsidR="000F62AC" w:rsidRPr="0006207F">
        <w:rPr>
          <w:rStyle w:val="a8"/>
          <w:rFonts w:eastAsia="宋体"/>
        </w:rPr>
        <w:footnoteReference w:id="11"/>
      </w:r>
      <w:r w:rsidR="000F62AC" w:rsidRPr="009C18CE">
        <w:rPr>
          <w:lang w:val="fr-CH"/>
        </w:rPr>
        <w:t>。该所向政府提出建议，开展关于男女平等的调查研究</w:t>
      </w:r>
      <w:r w:rsidR="000F62AC" w:rsidRPr="0006207F">
        <w:rPr>
          <w:rStyle w:val="a8"/>
          <w:rFonts w:eastAsia="宋体"/>
        </w:rPr>
        <w:footnoteReference w:id="12"/>
      </w:r>
      <w:r w:rsidR="000F62AC" w:rsidRPr="009C18CE">
        <w:t>；</w:t>
      </w:r>
    </w:p>
    <w:p w14:paraId="0F9DC65D" w14:textId="58DCD9FA" w:rsidR="000F62AC" w:rsidRPr="009C18CE" w:rsidRDefault="00352572" w:rsidP="00352572">
      <w:pPr>
        <w:pStyle w:val="SingleTxtGC"/>
        <w:rPr>
          <w:lang w:val="fr-FR"/>
        </w:rPr>
      </w:pPr>
      <w:r>
        <w:rPr>
          <w:lang w:val="fr-FR"/>
        </w:rPr>
        <w:tab/>
      </w:r>
      <w:r w:rsidR="000F62AC" w:rsidRPr="009C18CE">
        <w:rPr>
          <w:lang w:val="fr-FR"/>
        </w:rPr>
        <w:t>(d)</w:t>
      </w:r>
      <w:r w:rsidR="000F62AC" w:rsidRPr="009C18CE">
        <w:rPr>
          <w:lang w:val="fr-FR"/>
        </w:rPr>
        <w:tab/>
      </w:r>
      <w:r w:rsidR="000F62AC" w:rsidRPr="009C393F">
        <w:rPr>
          <w:rFonts w:ascii="Time New Roman" w:eastAsia="黑体" w:hAnsi="Time New Roman" w:hint="eastAsia"/>
          <w:lang w:val="fr-FR"/>
        </w:rPr>
        <w:t>联邦监察专员</w:t>
      </w:r>
      <w:r w:rsidR="000F62AC" w:rsidRPr="009C18CE">
        <w:rPr>
          <w:lang w:val="fr-CH"/>
        </w:rPr>
        <w:t>以及各联邦实体的监察专员对各自的议会负责，处理与所管辖行政机关的行动和运作有关的申诉。因此，行政机关如果侵犯了人权，相关申诉由他们负责受理；</w:t>
      </w:r>
    </w:p>
    <w:p w14:paraId="32CF8533" w14:textId="2BA338D8" w:rsidR="000F62AC" w:rsidRPr="009C18CE" w:rsidRDefault="00352572" w:rsidP="00352572">
      <w:pPr>
        <w:pStyle w:val="SingleTxtGC"/>
        <w:rPr>
          <w:lang w:val="fr-FR"/>
        </w:rPr>
      </w:pPr>
      <w:r>
        <w:rPr>
          <w:lang w:val="fr-FR"/>
        </w:rPr>
        <w:tab/>
      </w:r>
      <w:r w:rsidR="000F62AC" w:rsidRPr="009C18CE">
        <w:rPr>
          <w:lang w:val="fr-FR"/>
        </w:rPr>
        <w:t>(e)</w:t>
      </w:r>
      <w:r w:rsidR="000F62AC" w:rsidRPr="009C18CE">
        <w:rPr>
          <w:lang w:val="fr-FR"/>
        </w:rPr>
        <w:tab/>
      </w:r>
      <w:r w:rsidR="000F62AC" w:rsidRPr="00201506">
        <w:rPr>
          <w:rFonts w:ascii="Time New Roman" w:eastAsia="黑体" w:hAnsi="Time New Roman" w:hint="eastAsia"/>
          <w:lang w:val="fr-FR"/>
        </w:rPr>
        <w:t>警察部门监督常设委员会</w:t>
      </w:r>
      <w:r w:rsidR="000F62AC" w:rsidRPr="00201506">
        <w:rPr>
          <w:rFonts w:ascii="Time New Roman" w:eastAsia="黑体" w:hAnsi="Time New Roman" w:hint="eastAsia"/>
          <w:lang w:val="fr-FR"/>
        </w:rPr>
        <w:t>(</w:t>
      </w:r>
      <w:r w:rsidR="000F62AC" w:rsidRPr="00201506">
        <w:rPr>
          <w:rFonts w:ascii="Time New Roman" w:eastAsia="黑体" w:hAnsi="Time New Roman" w:hint="eastAsia"/>
          <w:lang w:val="fr-FR"/>
        </w:rPr>
        <w:t>警察委员会</w:t>
      </w:r>
      <w:r w:rsidR="000F62AC" w:rsidRPr="00201506">
        <w:rPr>
          <w:rFonts w:ascii="Time New Roman" w:eastAsia="黑体" w:hAnsi="Time New Roman" w:hint="eastAsia"/>
          <w:lang w:val="fr-FR"/>
        </w:rPr>
        <w:t>)</w:t>
      </w:r>
      <w:r w:rsidR="000F62AC" w:rsidRPr="009C18CE">
        <w:rPr>
          <w:rFonts w:hint="eastAsia"/>
          <w:lang w:val="fr-FR"/>
        </w:rPr>
        <w:t>，这是一个外部机构，负责监督警察部门的整体运作、检查或监督警察部门全体职员执行警察职能的情况。该委员会向议会报告</w:t>
      </w:r>
      <w:r w:rsidR="000F62AC" w:rsidRPr="009C18CE">
        <w:rPr>
          <w:lang w:val="fr-CH"/>
        </w:rPr>
        <w:t>；</w:t>
      </w:r>
    </w:p>
    <w:p w14:paraId="5E35BDD5" w14:textId="2FC874F6" w:rsidR="000F62AC" w:rsidRPr="009C18CE" w:rsidRDefault="00352572" w:rsidP="00352572">
      <w:pPr>
        <w:pStyle w:val="SingleTxtGC"/>
        <w:rPr>
          <w:lang w:val="fr-FR"/>
        </w:rPr>
      </w:pPr>
      <w:r>
        <w:rPr>
          <w:lang w:val="fr-FR"/>
        </w:rPr>
        <w:tab/>
      </w:r>
      <w:r w:rsidR="000F62AC" w:rsidRPr="009C18CE">
        <w:rPr>
          <w:lang w:val="fr-FR"/>
        </w:rPr>
        <w:t>(f)</w:t>
      </w:r>
      <w:r w:rsidR="000F62AC" w:rsidRPr="009C18CE">
        <w:rPr>
          <w:lang w:val="fr-FR"/>
        </w:rPr>
        <w:tab/>
      </w:r>
      <w:r w:rsidR="000F62AC" w:rsidRPr="00201506">
        <w:rPr>
          <w:rFonts w:ascii="Time New Roman" w:eastAsia="黑体" w:hAnsi="Time New Roman"/>
          <w:lang w:val="fr-FR"/>
        </w:rPr>
        <w:t>数据保护局</w:t>
      </w:r>
      <w:r w:rsidR="000F62AC" w:rsidRPr="009C18CE">
        <w:rPr>
          <w:lang w:val="fr-FR"/>
        </w:rPr>
        <w:t>自</w:t>
      </w:r>
      <w:r w:rsidR="000F62AC" w:rsidRPr="009C18CE">
        <w:rPr>
          <w:lang w:val="fr-FR"/>
        </w:rPr>
        <w:t>2018</w:t>
      </w:r>
      <w:r w:rsidR="000F62AC" w:rsidRPr="009C18CE">
        <w:rPr>
          <w:lang w:val="fr-FR"/>
        </w:rPr>
        <w:t>年</w:t>
      </w:r>
      <w:r w:rsidR="000F62AC" w:rsidRPr="009C18CE">
        <w:rPr>
          <w:lang w:val="fr-FR"/>
        </w:rPr>
        <w:t>5</w:t>
      </w:r>
      <w:r w:rsidR="000F62AC" w:rsidRPr="009C18CE">
        <w:rPr>
          <w:lang w:val="fr-FR"/>
        </w:rPr>
        <w:t>月</w:t>
      </w:r>
      <w:r w:rsidR="000F62AC" w:rsidRPr="009C18CE">
        <w:rPr>
          <w:lang w:val="fr-FR"/>
        </w:rPr>
        <w:t>25</w:t>
      </w:r>
      <w:r w:rsidR="000F62AC" w:rsidRPr="009C18CE">
        <w:rPr>
          <w:lang w:val="fr-FR"/>
        </w:rPr>
        <w:t>日起接替隐私保护委员会，负责确保遵守个人数据保护的基本原则。该局监管个人数据处理是否符合该领域的现行法规，并告知公民在这方面的权利。该局还在与处理个人数据有关的申请中充当中介，处理投诉，进行检查，还可以在违反《欧盟数据保护总条例》规定时施加行政制裁</w:t>
      </w:r>
      <w:r w:rsidR="000F62AC" w:rsidRPr="0006207F">
        <w:rPr>
          <w:rStyle w:val="a8"/>
          <w:rFonts w:eastAsia="宋体"/>
        </w:rPr>
        <w:footnoteReference w:id="13"/>
      </w:r>
      <w:r w:rsidR="000F62AC" w:rsidRPr="009C18CE">
        <w:rPr>
          <w:lang w:val="fr-FR"/>
        </w:rPr>
        <w:t>；</w:t>
      </w:r>
    </w:p>
    <w:p w14:paraId="4EC07915" w14:textId="1FF2F309" w:rsidR="000F62AC" w:rsidRPr="009C18CE" w:rsidRDefault="00352572" w:rsidP="00352572">
      <w:pPr>
        <w:pStyle w:val="SingleTxtGC"/>
        <w:rPr>
          <w:lang w:val="fr-FR"/>
        </w:rPr>
      </w:pPr>
      <w:r>
        <w:rPr>
          <w:lang w:val="fr-FR"/>
        </w:rPr>
        <w:tab/>
      </w:r>
      <w:r w:rsidR="000F62AC" w:rsidRPr="009C18CE">
        <w:rPr>
          <w:lang w:val="fr-FR"/>
        </w:rPr>
        <w:t>(g)</w:t>
      </w:r>
      <w:r w:rsidR="000F62AC" w:rsidRPr="009C18CE">
        <w:rPr>
          <w:lang w:val="fr-FR"/>
        </w:rPr>
        <w:tab/>
      </w:r>
      <w:r w:rsidR="000F62AC" w:rsidRPr="00201506">
        <w:rPr>
          <w:rFonts w:ascii="Time New Roman" w:eastAsia="黑体" w:hAnsi="Time New Roman" w:hint="eastAsia"/>
          <w:lang w:val="fr-FR"/>
        </w:rPr>
        <w:t>人道主义法部际委员会</w:t>
      </w:r>
      <w:r w:rsidR="000F62AC" w:rsidRPr="009C18CE">
        <w:rPr>
          <w:rFonts w:hint="eastAsia"/>
          <w:lang w:val="fr-FR"/>
        </w:rPr>
        <w:t>，负责协调落实各项国际人道主义法律文书的措施</w:t>
      </w:r>
      <w:r w:rsidR="00E20FD2">
        <w:rPr>
          <w:rFonts w:hint="eastAsia"/>
          <w:lang w:val="fr-FR"/>
        </w:rPr>
        <w:t>；</w:t>
      </w:r>
    </w:p>
    <w:p w14:paraId="48F1F943" w14:textId="47E29926" w:rsidR="000F62AC" w:rsidRPr="009C18CE" w:rsidRDefault="00352572" w:rsidP="00352572">
      <w:pPr>
        <w:pStyle w:val="SingleTxtGC"/>
        <w:rPr>
          <w:lang w:val="fr-FR"/>
        </w:rPr>
      </w:pPr>
      <w:r>
        <w:rPr>
          <w:lang w:val="fr-FR"/>
        </w:rPr>
        <w:tab/>
      </w:r>
      <w:r w:rsidR="000F62AC" w:rsidRPr="009C18CE">
        <w:rPr>
          <w:lang w:val="fr-FR"/>
        </w:rPr>
        <w:t>(h)</w:t>
      </w:r>
      <w:r w:rsidR="000F62AC" w:rsidRPr="009C18CE">
        <w:rPr>
          <w:lang w:val="fr-FR"/>
        </w:rPr>
        <w:tab/>
      </w:r>
      <w:r w:rsidR="000F62AC" w:rsidRPr="00201506">
        <w:rPr>
          <w:rFonts w:ascii="Time New Roman" w:eastAsia="黑体" w:hAnsi="Time New Roman" w:hint="eastAsia"/>
          <w:lang w:val="fr-FR"/>
        </w:rPr>
        <w:t>全国儿童权利委员会</w:t>
      </w:r>
      <w:r w:rsidR="000F62AC" w:rsidRPr="009C18CE">
        <w:rPr>
          <w:rFonts w:hint="eastAsia"/>
          <w:lang w:val="fr-FR"/>
        </w:rPr>
        <w:t>，该委员会设立于</w:t>
      </w:r>
      <w:r w:rsidR="000F62AC" w:rsidRPr="009C18CE">
        <w:rPr>
          <w:rFonts w:hint="eastAsia"/>
          <w:lang w:val="fr-FR"/>
        </w:rPr>
        <w:t>2005</w:t>
      </w:r>
      <w:r w:rsidR="000F62AC" w:rsidRPr="009C18CE">
        <w:rPr>
          <w:rFonts w:hint="eastAsia"/>
          <w:lang w:val="fr-FR"/>
        </w:rPr>
        <w:t>年，</w:t>
      </w:r>
      <w:r w:rsidR="000F62AC" w:rsidRPr="009C18CE">
        <w:rPr>
          <w:rFonts w:hint="eastAsia"/>
          <w:lang w:val="fr-FR"/>
        </w:rPr>
        <w:t>2007</w:t>
      </w:r>
      <w:r w:rsidR="000F62AC" w:rsidRPr="009C18CE">
        <w:rPr>
          <w:rFonts w:hint="eastAsia"/>
          <w:lang w:val="fr-FR"/>
        </w:rPr>
        <w:t>年开始运作，是联邦政府、市镇和大区当局以及各儿童权利协会进行协商的平台。其主要职责是：撰写和提交关于实施联合国《儿童权利公约》的五年一次的报告；帮助起草比利时应向国际机构提交的其他与儿童权利有关的文件。该委员会还负责审查和监督儿童权利委员会建议的落实情况，向相关部门提出不具约束力的意见或建议</w:t>
      </w:r>
      <w:r w:rsidR="00E20FD2">
        <w:rPr>
          <w:rFonts w:hint="eastAsia"/>
          <w:lang w:val="fr-FR"/>
        </w:rPr>
        <w:t>；</w:t>
      </w:r>
      <w:r w:rsidR="000F62AC" w:rsidRPr="0006207F">
        <w:rPr>
          <w:rStyle w:val="a8"/>
          <w:rFonts w:eastAsia="宋体"/>
        </w:rPr>
        <w:footnoteReference w:id="14"/>
      </w:r>
    </w:p>
    <w:p w14:paraId="05F468FE" w14:textId="1631F6CB" w:rsidR="000F62AC" w:rsidRPr="009C18CE" w:rsidRDefault="00352572" w:rsidP="00352572">
      <w:pPr>
        <w:pStyle w:val="SingleTxtGC"/>
        <w:rPr>
          <w:lang w:val="fr-FR"/>
        </w:rPr>
      </w:pPr>
      <w:r>
        <w:rPr>
          <w:lang w:val="fr-FR"/>
        </w:rPr>
        <w:tab/>
      </w:r>
      <w:r w:rsidR="000F62AC" w:rsidRPr="009C18CE">
        <w:rPr>
          <w:lang w:val="fr-FR"/>
        </w:rPr>
        <w:t>(i)</w:t>
      </w:r>
      <w:r w:rsidR="000F62AC" w:rsidRPr="009C18CE">
        <w:rPr>
          <w:lang w:val="fr-FR"/>
        </w:rPr>
        <w:tab/>
      </w:r>
      <w:r w:rsidR="000F62AC" w:rsidRPr="007A1AA9">
        <w:rPr>
          <w:rFonts w:ascii="Time New Roman" w:eastAsia="黑体" w:hAnsi="Time New Roman" w:hint="eastAsia"/>
          <w:lang w:val="fr-FR"/>
        </w:rPr>
        <w:t>大区一级负责儿童权利的独立机构</w:t>
      </w:r>
      <w:r w:rsidR="000F62AC" w:rsidRPr="009C18CE">
        <w:rPr>
          <w:rFonts w:hint="eastAsia"/>
          <w:lang w:val="fr-FR"/>
        </w:rPr>
        <w:t>，包括弗拉芒议会中的儿童权利专员办事处</w:t>
      </w:r>
      <w:r w:rsidR="000F62AC" w:rsidRPr="0006207F">
        <w:rPr>
          <w:rStyle w:val="a8"/>
          <w:rFonts w:eastAsia="宋体"/>
        </w:rPr>
        <w:footnoteReference w:id="15"/>
      </w:r>
      <w:r w:rsidR="000F62AC" w:rsidRPr="009C18CE">
        <w:t xml:space="preserve"> </w:t>
      </w:r>
      <w:r w:rsidR="000F62AC" w:rsidRPr="009C18CE">
        <w:rPr>
          <w:rFonts w:hint="eastAsia"/>
          <w:lang w:val="fr-FR"/>
        </w:rPr>
        <w:t>和法语社区政府设立的儿童权利总代表。这两个机构负责接收和处理诉状，并提出与其职责有关的建议</w:t>
      </w:r>
      <w:r w:rsidR="00E20FD2">
        <w:rPr>
          <w:rFonts w:hint="eastAsia"/>
          <w:lang w:val="fr-FR"/>
        </w:rPr>
        <w:t>；</w:t>
      </w:r>
    </w:p>
    <w:p w14:paraId="0C6C9019" w14:textId="7E4C131A" w:rsidR="000F62AC" w:rsidRPr="009C18CE" w:rsidRDefault="00352572" w:rsidP="00352572">
      <w:pPr>
        <w:pStyle w:val="SingleTxtGC"/>
        <w:rPr>
          <w:lang w:val="fr-FR"/>
        </w:rPr>
      </w:pPr>
      <w:r>
        <w:rPr>
          <w:lang w:val="fr-FR"/>
        </w:rPr>
        <w:tab/>
      </w:r>
      <w:r w:rsidR="000F62AC" w:rsidRPr="009C18CE">
        <w:rPr>
          <w:lang w:val="fr-FR"/>
        </w:rPr>
        <w:t>(j)</w:t>
      </w:r>
      <w:r w:rsidR="000F62AC" w:rsidRPr="009C18CE">
        <w:rPr>
          <w:lang w:val="fr-FR"/>
        </w:rPr>
        <w:tab/>
      </w:r>
      <w:r w:rsidR="000F62AC" w:rsidRPr="009F50A3">
        <w:rPr>
          <w:rFonts w:ascii="Time New Roman" w:eastAsia="黑体" w:hAnsi="Time New Roman"/>
          <w:lang w:val="fr-FR"/>
        </w:rPr>
        <w:t>中央监狱监督委员会</w:t>
      </w:r>
      <w:r w:rsidR="000F62AC" w:rsidRPr="009C18CE">
        <w:t>和设于每个监狱的</w:t>
      </w:r>
      <w:r w:rsidR="000F62AC" w:rsidRPr="009F50A3">
        <w:rPr>
          <w:rFonts w:ascii="Time New Roman" w:eastAsia="黑体" w:hAnsi="Time New Roman"/>
          <w:lang w:val="fr-FR"/>
        </w:rPr>
        <w:t>监督委员会</w:t>
      </w:r>
      <w:r w:rsidR="000F62AC" w:rsidRPr="009C18CE">
        <w:t>独立监管监狱和被拘留者的待遇。根据</w:t>
      </w:r>
      <w:r w:rsidR="000F62AC" w:rsidRPr="009C18CE">
        <w:t>2016</w:t>
      </w:r>
      <w:r w:rsidR="000F62AC" w:rsidRPr="009C18CE">
        <w:t>年</w:t>
      </w:r>
      <w:r w:rsidR="000F62AC" w:rsidRPr="009C18CE">
        <w:t>12</w:t>
      </w:r>
      <w:r w:rsidR="000F62AC" w:rsidRPr="009C18CE">
        <w:t>月</w:t>
      </w:r>
      <w:r w:rsidR="000F62AC" w:rsidRPr="009C18CE">
        <w:t>25</w:t>
      </w:r>
      <w:r w:rsidR="000F62AC" w:rsidRPr="009C18CE">
        <w:t>日法</w:t>
      </w:r>
      <w:r w:rsidR="000F62AC" w:rsidRPr="009C18CE">
        <w:t>(</w:t>
      </w:r>
      <w:r w:rsidR="000F62AC" w:rsidRPr="009C18CE">
        <w:t>于</w:t>
      </w:r>
      <w:r w:rsidR="000F62AC" w:rsidRPr="009C18CE">
        <w:t>2017</w:t>
      </w:r>
      <w:r w:rsidR="000F62AC" w:rsidRPr="009C18CE">
        <w:t>年</w:t>
      </w:r>
      <w:r w:rsidR="000F62AC" w:rsidRPr="009C18CE">
        <w:t>1</w:t>
      </w:r>
      <w:r w:rsidR="000F62AC" w:rsidRPr="009C18CE">
        <w:t>月</w:t>
      </w:r>
      <w:r w:rsidR="000F62AC" w:rsidRPr="009C18CE">
        <w:t>9</w:t>
      </w:r>
      <w:r w:rsidR="000F62AC" w:rsidRPr="009C18CE">
        <w:t>日生效</w:t>
      </w:r>
      <w:r w:rsidR="000F62AC" w:rsidRPr="009C18CE">
        <w:t>)</w:t>
      </w:r>
      <w:r w:rsidR="000F62AC" w:rsidRPr="009C18CE">
        <w:t>，这些监督</w:t>
      </w:r>
      <w:r w:rsidR="000F62AC" w:rsidRPr="009C18CE">
        <w:lastRenderedPageBreak/>
        <w:t>机构被移交给议会，以加强其独立性。然而，由于缺少皇家执行令，这项关于监狱监督的法律条款目前尚未实施，因此监狱监督继续受</w:t>
      </w:r>
      <w:r w:rsidR="000F62AC" w:rsidRPr="009C18CE">
        <w:t>1965</w:t>
      </w:r>
      <w:r w:rsidR="000F62AC" w:rsidRPr="009C18CE">
        <w:t>年</w:t>
      </w:r>
      <w:r w:rsidR="000F62AC" w:rsidRPr="009C18CE">
        <w:t>5</w:t>
      </w:r>
      <w:r w:rsidR="000F62AC" w:rsidRPr="009C18CE">
        <w:t>月</w:t>
      </w:r>
      <w:r w:rsidR="000F62AC" w:rsidRPr="009C18CE">
        <w:t>21</w:t>
      </w:r>
      <w:r w:rsidR="000F62AC" w:rsidRPr="009C18CE">
        <w:t>日皇家法令即监狱机构总条例的管辖</w:t>
      </w:r>
      <w:r w:rsidR="000B36D6">
        <w:rPr>
          <w:rFonts w:hint="eastAsia"/>
        </w:rPr>
        <w:t>。</w:t>
      </w:r>
    </w:p>
    <w:p w14:paraId="3BE0CEEC"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151.</w:t>
      </w:r>
      <w:r w:rsidRPr="009C18CE">
        <w:rPr>
          <w:rFonts w:ascii="Time New Roman" w:hAnsi="Time New Roman"/>
          <w:szCs w:val="21"/>
          <w:lang w:val="fr-FR"/>
        </w:rPr>
        <w:tab/>
      </w:r>
      <w:r w:rsidRPr="009C18CE">
        <w:rPr>
          <w:rFonts w:ascii="Time New Roman" w:hAnsi="Time New Roman" w:hint="eastAsia"/>
          <w:szCs w:val="21"/>
          <w:lang w:val="fr-FR"/>
        </w:rPr>
        <w:t>除了这些机制外，考虑到部分或全部行使保护基本权利和自由职责的机构之间有效协调的重要性，这些机构于</w:t>
      </w:r>
      <w:r w:rsidRPr="009C18CE">
        <w:rPr>
          <w:rFonts w:ascii="Time New Roman" w:hAnsi="Time New Roman"/>
          <w:szCs w:val="21"/>
          <w:lang w:val="fr-FR"/>
        </w:rPr>
        <w:t>2015</w:t>
      </w:r>
      <w:r w:rsidRPr="009C18CE">
        <w:rPr>
          <w:rFonts w:ascii="Time New Roman" w:hAnsi="Time New Roman" w:hint="eastAsia"/>
          <w:szCs w:val="21"/>
          <w:lang w:val="fr-FR"/>
        </w:rPr>
        <w:t>年</w:t>
      </w:r>
      <w:r w:rsidRPr="009C18CE">
        <w:rPr>
          <w:rFonts w:ascii="Time New Roman" w:hAnsi="Time New Roman"/>
          <w:szCs w:val="21"/>
          <w:lang w:val="fr-FR"/>
        </w:rPr>
        <w:t>1</w:t>
      </w:r>
      <w:r w:rsidRPr="009C18CE">
        <w:rPr>
          <w:rFonts w:ascii="Time New Roman" w:hAnsi="Time New Roman" w:hint="eastAsia"/>
          <w:szCs w:val="21"/>
          <w:lang w:val="fr-FR"/>
        </w:rPr>
        <w:t>月</w:t>
      </w:r>
      <w:r w:rsidRPr="009C18CE">
        <w:rPr>
          <w:rFonts w:ascii="Time New Roman" w:hAnsi="Time New Roman"/>
          <w:szCs w:val="21"/>
          <w:lang w:val="fr-FR"/>
        </w:rPr>
        <w:t>13</w:t>
      </w:r>
      <w:r w:rsidRPr="009C18CE">
        <w:rPr>
          <w:rFonts w:ascii="Time New Roman" w:hAnsi="Time New Roman" w:hint="eastAsia"/>
          <w:szCs w:val="21"/>
          <w:lang w:val="fr-FR"/>
        </w:rPr>
        <w:t>日缔结了一项合作议定书。这个共同协商平台</w:t>
      </w:r>
      <w:r w:rsidRPr="009C18CE">
        <w:rPr>
          <w:rFonts w:ascii="Time New Roman" w:hAnsi="Time New Roman" w:hint="eastAsia"/>
          <w:szCs w:val="21"/>
          <w:lang w:val="fr-FR"/>
        </w:rPr>
        <w:t>(</w:t>
      </w:r>
      <w:r w:rsidRPr="009C18CE">
        <w:rPr>
          <w:rFonts w:ascii="Time New Roman" w:hAnsi="Time New Roman" w:hint="eastAsia"/>
          <w:szCs w:val="21"/>
          <w:lang w:val="fr-FR"/>
        </w:rPr>
        <w:t>人权平台</w:t>
      </w:r>
      <w:r w:rsidRPr="0006207F">
        <w:rPr>
          <w:rStyle w:val="a8"/>
          <w:rFonts w:eastAsia="宋体"/>
        </w:rPr>
        <w:footnoteReference w:id="16"/>
      </w:r>
      <w:r w:rsidRPr="009C18CE">
        <w:rPr>
          <w:rFonts w:ascii="Time New Roman" w:hAnsi="Time New Roman" w:hint="eastAsia"/>
          <w:szCs w:val="21"/>
          <w:lang w:val="fr-FR"/>
        </w:rPr>
        <w:t>)</w:t>
      </w:r>
      <w:r w:rsidRPr="009C18CE">
        <w:rPr>
          <w:rFonts w:ascii="Time New Roman" w:hAnsi="Time New Roman" w:hint="eastAsia"/>
          <w:szCs w:val="21"/>
          <w:lang w:val="fr-FR"/>
        </w:rPr>
        <w:t>提供了交流做法和方法的机会，并鼓励在联邦、跨联邦和大区层面执行任务的各机构、包括监察机构之间展开合作。</w:t>
      </w:r>
    </w:p>
    <w:p w14:paraId="3A6F0448" w14:textId="77777777" w:rsidR="000F62AC" w:rsidRPr="009C18CE" w:rsidRDefault="000F62AC" w:rsidP="00EC7CE9">
      <w:pPr>
        <w:pStyle w:val="H23GC"/>
        <w:rPr>
          <w:lang w:val="en-GB"/>
        </w:rPr>
      </w:pPr>
      <w:r w:rsidRPr="009C18CE">
        <w:rPr>
          <w:lang w:val="en-GB"/>
        </w:rPr>
        <w:tab/>
        <w:t>3.</w:t>
      </w:r>
      <w:r w:rsidRPr="009C18CE">
        <w:rPr>
          <w:lang w:val="en-GB"/>
        </w:rPr>
        <w:tab/>
      </w:r>
      <w:r w:rsidRPr="009C18CE">
        <w:rPr>
          <w:rFonts w:hint="eastAsia"/>
          <w:lang w:val="en-GB"/>
        </w:rPr>
        <w:t>人权文书的散发</w:t>
      </w:r>
    </w:p>
    <w:p w14:paraId="5004221C" w14:textId="58161636"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w:t>
      </w:r>
      <w:r w:rsidRPr="009C18CE">
        <w:rPr>
          <w:rFonts w:ascii="Time New Roman" w:hAnsi="Time New Roman" w:hint="eastAsia"/>
          <w:szCs w:val="21"/>
          <w:lang w:val="fr-FR"/>
        </w:rPr>
        <w:t>52</w:t>
      </w:r>
      <w:r w:rsidRPr="009C18CE">
        <w:rPr>
          <w:rFonts w:ascii="Time New Roman" w:hAnsi="Time New Roman"/>
          <w:szCs w:val="21"/>
          <w:lang w:val="fr-FR"/>
        </w:rPr>
        <w:t>.</w:t>
      </w:r>
      <w:r w:rsidR="00EC7CE9">
        <w:rPr>
          <w:rFonts w:ascii="Time New Roman" w:hAnsi="Time New Roman"/>
          <w:szCs w:val="21"/>
          <w:lang w:val="fr-FR"/>
        </w:rPr>
        <w:tab/>
      </w:r>
      <w:r w:rsidRPr="009C18CE">
        <w:rPr>
          <w:rFonts w:ascii="Time New Roman" w:hAnsi="Time New Roman" w:hint="eastAsia"/>
          <w:szCs w:val="21"/>
          <w:lang w:val="fr-FR"/>
        </w:rPr>
        <w:t>关于落实人权的正式文件翻译成缔约国各官方语文，发至各级权力机关，转交各级议会，并广泛散发给实地执行人权的政府机关、公共服务部门和专业机构。这些机构和部门还经常通过其网站公布这些正式文件。</w:t>
      </w:r>
      <w:r w:rsidRPr="009C18CE">
        <w:rPr>
          <w:rFonts w:ascii="Time New Roman" w:hAnsi="Time New Roman"/>
          <w:szCs w:val="21"/>
        </w:rPr>
        <w:t>2016</w:t>
      </w:r>
      <w:r w:rsidRPr="009C18CE">
        <w:rPr>
          <w:rFonts w:ascii="Time New Roman" w:hAnsi="Time New Roman"/>
          <w:szCs w:val="21"/>
        </w:rPr>
        <w:t>年</w:t>
      </w:r>
      <w:r w:rsidRPr="009C18CE">
        <w:rPr>
          <w:rFonts w:ascii="Time New Roman" w:hAnsi="Time New Roman"/>
          <w:szCs w:val="21"/>
        </w:rPr>
        <w:t>10</w:t>
      </w:r>
      <w:r w:rsidRPr="009C18CE">
        <w:rPr>
          <w:rFonts w:ascii="Time New Roman" w:hAnsi="Time New Roman"/>
          <w:szCs w:val="21"/>
        </w:rPr>
        <w:t>月，第一份关于比利时在欧洲人权法院诉讼的年度报告</w:t>
      </w:r>
      <w:r w:rsidRPr="009C18CE">
        <w:rPr>
          <w:rFonts w:ascii="Time New Roman" w:hAnsi="Time New Roman"/>
          <w:szCs w:val="21"/>
        </w:rPr>
        <w:t>(</w:t>
      </w:r>
      <w:r w:rsidRPr="009C18CE">
        <w:rPr>
          <w:rFonts w:ascii="Time New Roman" w:hAnsi="Time New Roman"/>
          <w:szCs w:val="21"/>
        </w:rPr>
        <w:t>包括执行判决</w:t>
      </w:r>
      <w:r w:rsidRPr="009C18CE">
        <w:rPr>
          <w:rFonts w:ascii="Time New Roman" w:hAnsi="Time New Roman"/>
          <w:szCs w:val="21"/>
        </w:rPr>
        <w:t>)</w:t>
      </w:r>
      <w:r w:rsidRPr="009C18CE">
        <w:rPr>
          <w:rFonts w:ascii="Time New Roman" w:hAnsi="Time New Roman"/>
          <w:szCs w:val="21"/>
        </w:rPr>
        <w:t>已提交联邦议会。</w:t>
      </w:r>
      <w:r w:rsidRPr="009C18CE">
        <w:rPr>
          <w:rFonts w:ascii="Time New Roman" w:hAnsi="Time New Roman"/>
          <w:szCs w:val="21"/>
        </w:rPr>
        <w:t>2017</w:t>
      </w:r>
      <w:r w:rsidRPr="009C18CE">
        <w:rPr>
          <w:rFonts w:ascii="Time New Roman" w:hAnsi="Time New Roman"/>
          <w:szCs w:val="21"/>
        </w:rPr>
        <w:t>年</w:t>
      </w:r>
      <w:r w:rsidRPr="009C18CE">
        <w:rPr>
          <w:rFonts w:ascii="Time New Roman" w:hAnsi="Time New Roman"/>
          <w:szCs w:val="21"/>
        </w:rPr>
        <w:t>3</w:t>
      </w:r>
      <w:r w:rsidRPr="009C18CE">
        <w:rPr>
          <w:rFonts w:ascii="Time New Roman" w:hAnsi="Time New Roman"/>
          <w:szCs w:val="21"/>
        </w:rPr>
        <w:t>月在参议院就此进行了讨论。第二份年度报告于</w:t>
      </w:r>
      <w:r w:rsidRPr="009C18CE">
        <w:rPr>
          <w:rFonts w:ascii="Time New Roman" w:hAnsi="Time New Roman"/>
          <w:szCs w:val="21"/>
        </w:rPr>
        <w:t>2018</w:t>
      </w:r>
      <w:r w:rsidRPr="009C18CE">
        <w:rPr>
          <w:rFonts w:ascii="Time New Roman" w:hAnsi="Time New Roman"/>
          <w:szCs w:val="21"/>
        </w:rPr>
        <w:t>年</w:t>
      </w:r>
      <w:r w:rsidRPr="009C18CE">
        <w:rPr>
          <w:rFonts w:ascii="Time New Roman" w:hAnsi="Time New Roman"/>
          <w:szCs w:val="21"/>
        </w:rPr>
        <w:t>5</w:t>
      </w:r>
      <w:r w:rsidRPr="009C18CE">
        <w:rPr>
          <w:rFonts w:ascii="Time New Roman" w:hAnsi="Time New Roman"/>
          <w:szCs w:val="21"/>
        </w:rPr>
        <w:t>月</w:t>
      </w:r>
      <w:r w:rsidRPr="009C18CE">
        <w:rPr>
          <w:rFonts w:ascii="Time New Roman" w:hAnsi="Time New Roman"/>
          <w:szCs w:val="21"/>
        </w:rPr>
        <w:t>4</w:t>
      </w:r>
      <w:r w:rsidRPr="009C18CE">
        <w:rPr>
          <w:rFonts w:ascii="Time New Roman" w:hAnsi="Time New Roman"/>
          <w:szCs w:val="21"/>
        </w:rPr>
        <w:t>日</w:t>
      </w:r>
      <w:r w:rsidRPr="009C18CE">
        <w:rPr>
          <w:rFonts w:ascii="Time New Roman" w:hAnsi="Time New Roman" w:hint="eastAsia"/>
          <w:szCs w:val="21"/>
        </w:rPr>
        <w:t>送</w:t>
      </w:r>
      <w:r w:rsidRPr="009C18CE">
        <w:rPr>
          <w:rFonts w:ascii="Time New Roman" w:hAnsi="Time New Roman"/>
          <w:szCs w:val="21"/>
        </w:rPr>
        <w:t>交众议院和参议院。</w:t>
      </w:r>
    </w:p>
    <w:p w14:paraId="499D71D9" w14:textId="625F0722"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hint="eastAsia"/>
          <w:szCs w:val="21"/>
          <w:lang w:val="fr-FR"/>
        </w:rPr>
        <w:t>153.</w:t>
      </w:r>
      <w:r w:rsidR="00EC7CE9">
        <w:rPr>
          <w:rFonts w:ascii="Time New Roman" w:hAnsi="Time New Roman"/>
          <w:szCs w:val="21"/>
          <w:lang w:val="fr-FR"/>
        </w:rPr>
        <w:tab/>
      </w:r>
      <w:r w:rsidRPr="009C18CE">
        <w:rPr>
          <w:rFonts w:ascii="Time New Roman" w:hAnsi="Time New Roman" w:hint="eastAsia"/>
          <w:szCs w:val="21"/>
          <w:lang w:val="fr-FR"/>
        </w:rPr>
        <w:t>一些政府机关还经常使用另外两种文书散发途径：资助出版和散发非政府组织的非正式报告或人权评估报告；使用通俗语言编译联合国关于人权的正式文件或建议，供儿童、阅读能力不高的成人或者有特殊需求的人阅读。</w:t>
      </w:r>
    </w:p>
    <w:p w14:paraId="38257E54" w14:textId="77777777" w:rsidR="000F62AC" w:rsidRPr="009C18CE" w:rsidRDefault="000F62AC" w:rsidP="00EC7CE9">
      <w:pPr>
        <w:pStyle w:val="H23GC"/>
        <w:rPr>
          <w:lang w:val="fr-FR"/>
        </w:rPr>
      </w:pPr>
      <w:r w:rsidRPr="009C18CE">
        <w:rPr>
          <w:lang w:val="fr-FR"/>
        </w:rPr>
        <w:tab/>
        <w:t>4.</w:t>
      </w:r>
      <w:r w:rsidRPr="009C18CE">
        <w:rPr>
          <w:lang w:val="fr-FR"/>
        </w:rPr>
        <w:tab/>
      </w:r>
      <w:r w:rsidRPr="009C18CE">
        <w:rPr>
          <w:rFonts w:hint="eastAsia"/>
          <w:lang w:val="fr-FR"/>
        </w:rPr>
        <w:t>对公职人员和其他专业人员开展的人权宣传活动</w:t>
      </w:r>
    </w:p>
    <w:p w14:paraId="116C36F5" w14:textId="72A1844E"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w:t>
      </w:r>
      <w:r w:rsidRPr="009C18CE">
        <w:rPr>
          <w:rFonts w:ascii="Time New Roman" w:hAnsi="Time New Roman" w:hint="eastAsia"/>
          <w:szCs w:val="21"/>
          <w:lang w:val="fr-FR"/>
        </w:rPr>
        <w:t>54</w:t>
      </w:r>
      <w:r w:rsidRPr="009C18CE">
        <w:rPr>
          <w:rFonts w:ascii="Time New Roman" w:hAnsi="Time New Roman"/>
          <w:szCs w:val="21"/>
          <w:lang w:val="fr-FR"/>
        </w:rPr>
        <w:t>.</w:t>
      </w:r>
      <w:r w:rsidR="00EC7CE9">
        <w:rPr>
          <w:rFonts w:ascii="Time New Roman" w:hAnsi="Time New Roman"/>
          <w:szCs w:val="21"/>
          <w:lang w:val="fr-FR"/>
        </w:rPr>
        <w:tab/>
      </w:r>
      <w:r w:rsidRPr="009C18CE">
        <w:rPr>
          <w:rFonts w:ascii="Time New Roman" w:hAnsi="Time New Roman"/>
          <w:szCs w:val="21"/>
          <w:lang w:val="fr-FR"/>
        </w:rPr>
        <w:t>各政府机关采取不同方式开展人权宣传和培训活动。一些专业人员同时接受初级培训和先进的系统化继续教育，其人权能力得到提升和评估。比如，一些教师、在</w:t>
      </w:r>
      <w:r w:rsidRPr="009C18CE">
        <w:rPr>
          <w:rFonts w:ascii="Time New Roman" w:hAnsi="Time New Roman" w:hint="eastAsia"/>
          <w:szCs w:val="21"/>
          <w:lang w:val="fr-FR"/>
        </w:rPr>
        <w:t>政府特定</w:t>
      </w:r>
      <w:r w:rsidRPr="009C18CE">
        <w:rPr>
          <w:rFonts w:ascii="Time New Roman" w:hAnsi="Time New Roman"/>
          <w:szCs w:val="21"/>
          <w:lang w:val="fr-FR"/>
        </w:rPr>
        <w:t>层级专门从事青少年权利诉讼的律师和法官、或其他</w:t>
      </w:r>
      <w:r w:rsidRPr="009C18CE">
        <w:rPr>
          <w:rFonts w:ascii="Time New Roman" w:hAnsi="Time New Roman" w:hint="eastAsia"/>
          <w:szCs w:val="21"/>
          <w:lang w:val="fr-FR"/>
        </w:rPr>
        <w:t>层级</w:t>
      </w:r>
      <w:r w:rsidRPr="009C18CE">
        <w:rPr>
          <w:rFonts w:ascii="Time New Roman" w:hAnsi="Time New Roman"/>
          <w:szCs w:val="21"/>
          <w:lang w:val="fr-FR"/>
        </w:rPr>
        <w:t>业余学校和夏冬令营的组织者，都接受了上述培训。然而，还应对相应的职业团体扩大、系统化或加强此类宣传和培训</w:t>
      </w:r>
      <w:r w:rsidRPr="009C18CE">
        <w:rPr>
          <w:rFonts w:ascii="Time New Roman" w:hAnsi="Time New Roman" w:hint="eastAsia"/>
          <w:szCs w:val="21"/>
          <w:lang w:val="fr-FR"/>
        </w:rPr>
        <w:t>。</w:t>
      </w:r>
    </w:p>
    <w:p w14:paraId="7F8511B1" w14:textId="77777777" w:rsidR="000F62AC" w:rsidRPr="009C18CE" w:rsidRDefault="000F62AC" w:rsidP="003A171C">
      <w:pPr>
        <w:pStyle w:val="H23GC"/>
        <w:rPr>
          <w:lang w:val="fr-FR"/>
        </w:rPr>
      </w:pPr>
      <w:r w:rsidRPr="009C18CE">
        <w:rPr>
          <w:lang w:val="fr-FR"/>
        </w:rPr>
        <w:tab/>
        <w:t>5.</w:t>
      </w:r>
      <w:r w:rsidRPr="009C18CE">
        <w:rPr>
          <w:lang w:val="fr-FR"/>
        </w:rPr>
        <w:tab/>
      </w:r>
      <w:r w:rsidRPr="009C18CE">
        <w:rPr>
          <w:rFonts w:hint="eastAsia"/>
          <w:lang w:val="fr-FR"/>
        </w:rPr>
        <w:t>在政府支持下通过教育计划和信息传播开展的人权宣传活动</w:t>
      </w:r>
    </w:p>
    <w:p w14:paraId="2F04B873" w14:textId="3327A37D"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en-GB"/>
        </w:rPr>
        <w:t>1</w:t>
      </w:r>
      <w:r w:rsidRPr="009C18CE">
        <w:rPr>
          <w:rFonts w:ascii="Time New Roman" w:hAnsi="Time New Roman" w:hint="eastAsia"/>
          <w:szCs w:val="21"/>
          <w:lang w:val="en-GB"/>
        </w:rPr>
        <w:t>55</w:t>
      </w:r>
      <w:r w:rsidRPr="009C18CE">
        <w:rPr>
          <w:rFonts w:ascii="Time New Roman" w:hAnsi="Time New Roman"/>
          <w:szCs w:val="21"/>
          <w:lang w:val="en-GB"/>
        </w:rPr>
        <w:t>.</w:t>
      </w:r>
      <w:r w:rsidR="003A171C">
        <w:rPr>
          <w:rFonts w:ascii="Time New Roman" w:hAnsi="Time New Roman"/>
          <w:szCs w:val="21"/>
          <w:lang w:val="en-GB"/>
        </w:rPr>
        <w:tab/>
      </w:r>
      <w:r w:rsidRPr="009C18CE">
        <w:rPr>
          <w:rFonts w:ascii="Time New Roman" w:hAnsi="Time New Roman"/>
          <w:szCs w:val="21"/>
          <w:lang w:val="fr-FR"/>
        </w:rPr>
        <w:t>在一些政府层面，作为教育目标，与人权有关的知识是需要具备并进行评估的技能。例如，弗拉芒语社区就颁布了一项法令，在儿童权利和活跃公民意识方面制定了一些最终目标。另外，各社区也非常重视在教育领域延续关于种族灭绝罪行的记忆</w:t>
      </w:r>
      <w:r w:rsidRPr="009C18CE">
        <w:rPr>
          <w:rFonts w:ascii="Time New Roman" w:hAnsi="Time New Roman" w:hint="eastAsia"/>
          <w:szCs w:val="21"/>
          <w:lang w:val="fr-FR"/>
        </w:rPr>
        <w:t>。</w:t>
      </w:r>
    </w:p>
    <w:p w14:paraId="6324E513" w14:textId="12B7CD00"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w:t>
      </w:r>
      <w:r w:rsidRPr="009C18CE">
        <w:rPr>
          <w:rFonts w:ascii="Time New Roman" w:hAnsi="Time New Roman" w:hint="eastAsia"/>
          <w:szCs w:val="21"/>
          <w:lang w:val="fr-FR"/>
        </w:rPr>
        <w:t>56</w:t>
      </w:r>
      <w:r w:rsidRPr="009C18CE">
        <w:rPr>
          <w:rFonts w:ascii="Time New Roman" w:hAnsi="Time New Roman"/>
          <w:szCs w:val="21"/>
          <w:lang w:val="fr-FR"/>
        </w:rPr>
        <w:t>.</w:t>
      </w:r>
      <w:r w:rsidR="003A171C">
        <w:rPr>
          <w:rFonts w:ascii="Time New Roman" w:hAnsi="Time New Roman"/>
          <w:szCs w:val="21"/>
          <w:lang w:val="fr-FR"/>
        </w:rPr>
        <w:tab/>
      </w:r>
      <w:r w:rsidRPr="009C18CE">
        <w:rPr>
          <w:rFonts w:ascii="Time New Roman" w:hAnsi="Time New Roman"/>
          <w:szCs w:val="21"/>
          <w:lang w:val="fr-FR"/>
        </w:rPr>
        <w:t>缔约国还将取得重大进步，因为最近几年它一直非常重视关于人权特别是儿童权利的宣传、教育和培训。各级权力机关将其视为全国、大区或社区行动计划的核心工作</w:t>
      </w:r>
      <w:r w:rsidRPr="009C18CE">
        <w:rPr>
          <w:rFonts w:ascii="Time New Roman" w:hAnsi="Time New Roman" w:hint="eastAsia"/>
          <w:szCs w:val="21"/>
          <w:lang w:val="fr-FR"/>
        </w:rPr>
        <w:t>。</w:t>
      </w:r>
    </w:p>
    <w:p w14:paraId="1974E6D1" w14:textId="77777777" w:rsidR="000F62AC" w:rsidRPr="009C18CE" w:rsidRDefault="000F62AC" w:rsidP="003A171C">
      <w:pPr>
        <w:pStyle w:val="H23GC"/>
        <w:rPr>
          <w:lang w:val="fr-FR"/>
        </w:rPr>
      </w:pPr>
      <w:r w:rsidRPr="009C18CE">
        <w:rPr>
          <w:lang w:val="fr-FR"/>
        </w:rPr>
        <w:lastRenderedPageBreak/>
        <w:tab/>
        <w:t>6.</w:t>
      </w:r>
      <w:r w:rsidRPr="009C18CE">
        <w:rPr>
          <w:lang w:val="fr-FR"/>
        </w:rPr>
        <w:tab/>
      </w:r>
      <w:r w:rsidRPr="009C18CE">
        <w:rPr>
          <w:rFonts w:hint="eastAsia"/>
          <w:lang w:val="fr-FR"/>
        </w:rPr>
        <w:t>通过媒体开展的人权宣传活动</w:t>
      </w:r>
    </w:p>
    <w:p w14:paraId="34C79C65" w14:textId="304043A1"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w:t>
      </w:r>
      <w:r w:rsidRPr="009C18CE">
        <w:rPr>
          <w:rFonts w:ascii="Time New Roman" w:hAnsi="Time New Roman" w:hint="eastAsia"/>
          <w:szCs w:val="21"/>
          <w:lang w:val="fr-FR"/>
        </w:rPr>
        <w:t>57</w:t>
      </w:r>
      <w:r w:rsidRPr="009C18CE">
        <w:rPr>
          <w:rFonts w:ascii="Time New Roman" w:hAnsi="Time New Roman"/>
          <w:szCs w:val="21"/>
          <w:lang w:val="fr-FR"/>
        </w:rPr>
        <w:t>.</w:t>
      </w:r>
      <w:r w:rsidR="003A171C">
        <w:rPr>
          <w:rFonts w:ascii="Time New Roman" w:hAnsi="Time New Roman"/>
          <w:szCs w:val="21"/>
          <w:lang w:val="fr-FR"/>
        </w:rPr>
        <w:tab/>
      </w:r>
      <w:r w:rsidRPr="009C18CE">
        <w:rPr>
          <w:rFonts w:ascii="Time New Roman" w:hAnsi="Time New Roman" w:hint="eastAsia"/>
          <w:szCs w:val="21"/>
          <w:lang w:val="fr-FR"/>
        </w:rPr>
        <w:t>大众传媒机构在人权宣传和教育方面也非常积极，定期与各机构组织或协会合作，更好地让公众了解关于人权的各项原则。他们的这些行动完全独立进行，尽管可以根据各级权力机关</w:t>
      </w:r>
      <w:r w:rsidRPr="009C18CE">
        <w:rPr>
          <w:rFonts w:ascii="Time New Roman" w:hAnsi="Time New Roman" w:hint="eastAsia"/>
          <w:szCs w:val="21"/>
          <w:lang w:val="fr-FR"/>
        </w:rPr>
        <w:t>(</w:t>
      </w:r>
      <w:r w:rsidRPr="009C18CE">
        <w:rPr>
          <w:rFonts w:ascii="Time New Roman" w:hAnsi="Time New Roman" w:hint="eastAsia"/>
          <w:szCs w:val="21"/>
          <w:lang w:val="fr-FR"/>
        </w:rPr>
        <w:t>欧洲、联邦政府、联邦实体</w:t>
      </w:r>
      <w:r w:rsidRPr="009C18CE">
        <w:rPr>
          <w:rFonts w:ascii="Time New Roman" w:hAnsi="Time New Roman" w:hint="eastAsia"/>
          <w:szCs w:val="21"/>
          <w:lang w:val="fr-FR"/>
        </w:rPr>
        <w:t>)</w:t>
      </w:r>
      <w:r w:rsidRPr="009C18CE">
        <w:rPr>
          <w:rFonts w:ascii="Time New Roman" w:hAnsi="Time New Roman" w:hint="eastAsia"/>
          <w:szCs w:val="21"/>
          <w:lang w:val="fr-FR"/>
        </w:rPr>
        <w:t>的相关政策获得资助或补贴。</w:t>
      </w:r>
    </w:p>
    <w:p w14:paraId="68C79892" w14:textId="77777777" w:rsidR="000F62AC" w:rsidRPr="009C18CE" w:rsidRDefault="000F62AC" w:rsidP="003A171C">
      <w:pPr>
        <w:pStyle w:val="H23GC"/>
        <w:rPr>
          <w:lang w:val="fr-FR"/>
        </w:rPr>
      </w:pPr>
      <w:r w:rsidRPr="009C18CE">
        <w:rPr>
          <w:lang w:val="fr-FR"/>
        </w:rPr>
        <w:tab/>
        <w:t>7.</w:t>
      </w:r>
      <w:r w:rsidRPr="009C18CE">
        <w:rPr>
          <w:lang w:val="fr-FR"/>
        </w:rPr>
        <w:tab/>
      </w:r>
      <w:r w:rsidRPr="009C18CE">
        <w:rPr>
          <w:rFonts w:hint="eastAsia"/>
          <w:lang w:val="fr-FR"/>
        </w:rPr>
        <w:t>包括非政府组织在内的民间社会的作用</w:t>
      </w:r>
    </w:p>
    <w:p w14:paraId="4C34F6A0" w14:textId="2C6F4E08"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w:t>
      </w:r>
      <w:r w:rsidRPr="009C18CE">
        <w:rPr>
          <w:rFonts w:ascii="Time New Roman" w:hAnsi="Time New Roman" w:hint="eastAsia"/>
          <w:szCs w:val="21"/>
          <w:lang w:val="fr-FR"/>
        </w:rPr>
        <w:t>58</w:t>
      </w:r>
      <w:r w:rsidRPr="009C18CE">
        <w:rPr>
          <w:rFonts w:ascii="Time New Roman" w:hAnsi="Time New Roman"/>
          <w:szCs w:val="21"/>
          <w:lang w:val="fr-FR"/>
        </w:rPr>
        <w:t>.</w:t>
      </w:r>
      <w:r w:rsidR="003A171C">
        <w:rPr>
          <w:rFonts w:ascii="Time New Roman" w:hAnsi="Time New Roman"/>
          <w:szCs w:val="21"/>
          <w:lang w:val="fr-FR"/>
        </w:rPr>
        <w:tab/>
      </w:r>
      <w:r w:rsidRPr="009C18CE">
        <w:rPr>
          <w:rFonts w:ascii="Time New Roman" w:hAnsi="Time New Roman" w:hint="eastAsia"/>
          <w:szCs w:val="21"/>
          <w:lang w:val="fr-FR"/>
        </w:rPr>
        <w:t>各级权力机关通过划拨人力或财力资源认可和支持民间社会在促进人权方面的作用。</w:t>
      </w:r>
    </w:p>
    <w:p w14:paraId="26E62CF2" w14:textId="45115AE1"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w:t>
      </w:r>
      <w:r w:rsidRPr="009C18CE">
        <w:rPr>
          <w:rFonts w:ascii="Time New Roman" w:hAnsi="Time New Roman" w:hint="eastAsia"/>
          <w:szCs w:val="21"/>
          <w:lang w:val="fr-FR"/>
        </w:rPr>
        <w:t>59</w:t>
      </w:r>
      <w:r w:rsidRPr="009C18CE">
        <w:rPr>
          <w:rFonts w:ascii="Time New Roman" w:hAnsi="Time New Roman"/>
          <w:szCs w:val="21"/>
          <w:lang w:val="fr-FR"/>
        </w:rPr>
        <w:t>.</w:t>
      </w:r>
      <w:r w:rsidR="003A171C">
        <w:rPr>
          <w:rFonts w:ascii="Time New Roman" w:hAnsi="Time New Roman"/>
          <w:szCs w:val="21"/>
          <w:lang w:val="fr-FR"/>
        </w:rPr>
        <w:tab/>
      </w:r>
      <w:r w:rsidRPr="009C18CE">
        <w:rPr>
          <w:rFonts w:ascii="Time New Roman" w:hAnsi="Time New Roman" w:hint="eastAsia"/>
          <w:szCs w:val="21"/>
          <w:lang w:val="fr-FR"/>
        </w:rPr>
        <w:t>民间社会在涉及比利时基本权利实现问题的决策程序中地位突出，因为它是政府机关在实施关于尊重、保护和实现基本权利的监督、追踪和评估文书时的正式对话者。政府机关关于促进人权政策的各项决定，民间社会都会全程参与。每份定期报告在起草时都征求了民间社会的意见。</w:t>
      </w:r>
    </w:p>
    <w:p w14:paraId="67570B11" w14:textId="45D838A3" w:rsidR="000F62AC" w:rsidRPr="009C18CE" w:rsidRDefault="000F62AC" w:rsidP="00AE7B8E">
      <w:pPr>
        <w:pStyle w:val="SingleTxtGC"/>
        <w:tabs>
          <w:tab w:val="clear" w:pos="1565"/>
          <w:tab w:val="clear" w:pos="1996"/>
          <w:tab w:val="clear" w:pos="2427"/>
        </w:tabs>
        <w:rPr>
          <w:rFonts w:ascii="Time New Roman" w:hAnsi="Time New Roman" w:hint="eastAsia"/>
          <w:bCs/>
          <w:szCs w:val="21"/>
        </w:rPr>
      </w:pPr>
      <w:r w:rsidRPr="009C18CE">
        <w:rPr>
          <w:rFonts w:ascii="Time New Roman" w:hAnsi="Time New Roman" w:hint="eastAsia"/>
          <w:szCs w:val="21"/>
          <w:lang w:val="fr-FR"/>
        </w:rPr>
        <w:t>160.</w:t>
      </w:r>
      <w:r w:rsidR="003A171C">
        <w:rPr>
          <w:rFonts w:ascii="Time New Roman" w:hAnsi="Time New Roman"/>
          <w:szCs w:val="21"/>
          <w:lang w:val="fr-FR"/>
        </w:rPr>
        <w:tab/>
      </w:r>
      <w:r w:rsidRPr="009C18CE">
        <w:rPr>
          <w:rFonts w:ascii="Time New Roman" w:hAnsi="Time New Roman" w:hint="eastAsia"/>
          <w:bCs/>
          <w:szCs w:val="21"/>
        </w:rPr>
        <w:t>对于某些特定权利，还有一些聚集非政府组织的协调机构。例如：关于儿童权利，有“儿童权利联盟”和“儿童权利非政府组织协调会”；</w:t>
      </w:r>
      <w:r w:rsidRPr="009C18CE">
        <w:rPr>
          <w:rFonts w:ascii="Time New Roman" w:hAnsi="Time New Roman"/>
          <w:bCs/>
          <w:szCs w:val="21"/>
        </w:rPr>
        <w:t>比利时法语女性委员会和荷兰语女性委员会是比利时的女性民间社会组织；难民和外国人协调和倡议会</w:t>
      </w:r>
      <w:r w:rsidRPr="009C18CE">
        <w:rPr>
          <w:rFonts w:ascii="Time New Roman" w:hAnsi="Time New Roman" w:hint="eastAsia"/>
          <w:bCs/>
          <w:szCs w:val="21"/>
        </w:rPr>
        <w:t>是</w:t>
      </w:r>
      <w:r w:rsidRPr="009C18CE">
        <w:rPr>
          <w:rFonts w:ascii="Time New Roman" w:hAnsi="Time New Roman"/>
          <w:bCs/>
          <w:szCs w:val="21"/>
        </w:rPr>
        <w:t>负责协调比利时为寻求庇护者、难民和外国人在接待、定居和融入社会方面提供服务的相关协会。该协调会确保实施的政策符合《人权宣言》的原则。</w:t>
      </w:r>
    </w:p>
    <w:p w14:paraId="11506C23" w14:textId="1301A952"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w:t>
      </w:r>
      <w:r w:rsidRPr="009C18CE">
        <w:rPr>
          <w:rFonts w:ascii="Time New Roman" w:hAnsi="Time New Roman" w:hint="eastAsia"/>
          <w:szCs w:val="21"/>
          <w:lang w:val="fr-FR"/>
        </w:rPr>
        <w:t>61</w:t>
      </w:r>
      <w:r w:rsidRPr="009C18CE">
        <w:rPr>
          <w:rFonts w:ascii="Time New Roman" w:hAnsi="Time New Roman"/>
          <w:szCs w:val="21"/>
          <w:lang w:val="fr-FR"/>
        </w:rPr>
        <w:t>.</w:t>
      </w:r>
      <w:r w:rsidR="003A171C">
        <w:rPr>
          <w:rFonts w:ascii="Time New Roman" w:hAnsi="Time New Roman"/>
          <w:szCs w:val="21"/>
          <w:lang w:val="fr-FR"/>
        </w:rPr>
        <w:tab/>
      </w:r>
      <w:r w:rsidRPr="009C18CE">
        <w:rPr>
          <w:rFonts w:ascii="Time New Roman" w:hAnsi="Time New Roman" w:hint="eastAsia"/>
          <w:szCs w:val="21"/>
          <w:lang w:val="fr-FR"/>
        </w:rPr>
        <w:t>此外，还有一系列其他机构</w:t>
      </w:r>
      <w:r w:rsidRPr="009C18CE">
        <w:rPr>
          <w:rFonts w:ascii="Time New Roman" w:hAnsi="Time New Roman" w:hint="eastAsia"/>
          <w:szCs w:val="21"/>
          <w:lang w:val="fr-FR"/>
        </w:rPr>
        <w:t>(</w:t>
      </w:r>
      <w:r w:rsidRPr="009C18CE">
        <w:rPr>
          <w:rFonts w:ascii="Time New Roman" w:hAnsi="Time New Roman" w:hint="eastAsia"/>
          <w:szCs w:val="21"/>
          <w:lang w:val="fr-FR"/>
        </w:rPr>
        <w:t>高级理事会、咨询委员会</w:t>
      </w:r>
      <w:r w:rsidRPr="009C18CE">
        <w:rPr>
          <w:rFonts w:ascii="Time New Roman" w:hAnsi="Time New Roman" w:hint="eastAsia"/>
          <w:szCs w:val="21"/>
          <w:lang w:val="fr-FR"/>
        </w:rPr>
        <w:t>)</w:t>
      </w:r>
      <w:r w:rsidRPr="009C18CE">
        <w:rPr>
          <w:rFonts w:ascii="Time New Roman" w:hAnsi="Time New Roman" w:hint="eastAsia"/>
          <w:szCs w:val="21"/>
          <w:lang w:val="fr-FR"/>
        </w:rPr>
        <w:t>，成员来自不同领域：政府代表、学术专家和民间社会代表。这些机构的职责是辅助政府机构并为其提供关于人权的信息。</w:t>
      </w:r>
    </w:p>
    <w:p w14:paraId="55512FD7" w14:textId="77777777" w:rsidR="000F62AC" w:rsidRPr="009C18CE" w:rsidRDefault="000F62AC" w:rsidP="003A171C">
      <w:pPr>
        <w:pStyle w:val="H23GC"/>
        <w:rPr>
          <w:lang w:val="fr-FR"/>
        </w:rPr>
      </w:pPr>
      <w:r w:rsidRPr="009C18CE">
        <w:rPr>
          <w:lang w:val="fr-FR"/>
        </w:rPr>
        <w:tab/>
        <w:t>8.</w:t>
      </w:r>
      <w:r w:rsidRPr="009C18CE">
        <w:rPr>
          <w:lang w:val="fr-FR"/>
        </w:rPr>
        <w:tab/>
      </w:r>
      <w:r w:rsidRPr="009C18CE">
        <w:rPr>
          <w:rFonts w:hint="eastAsia"/>
          <w:lang w:val="fr-FR"/>
        </w:rPr>
        <w:t>预算经费的拨付和增减</w:t>
      </w:r>
    </w:p>
    <w:p w14:paraId="26A51CA1" w14:textId="41C97C0A"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w:t>
      </w:r>
      <w:r w:rsidRPr="009C18CE">
        <w:rPr>
          <w:rFonts w:ascii="Time New Roman" w:hAnsi="Time New Roman" w:hint="eastAsia"/>
          <w:szCs w:val="21"/>
          <w:lang w:val="fr-FR"/>
        </w:rPr>
        <w:t>62</w:t>
      </w:r>
      <w:r w:rsidRPr="009C18CE">
        <w:rPr>
          <w:rFonts w:ascii="Time New Roman" w:hAnsi="Time New Roman"/>
          <w:szCs w:val="21"/>
          <w:lang w:val="fr-FR"/>
        </w:rPr>
        <w:t>.</w:t>
      </w:r>
      <w:r w:rsidR="003A171C">
        <w:rPr>
          <w:rFonts w:ascii="Time New Roman" w:hAnsi="Time New Roman"/>
          <w:szCs w:val="21"/>
          <w:lang w:val="fr-FR"/>
        </w:rPr>
        <w:tab/>
      </w:r>
      <w:r w:rsidRPr="009C18CE">
        <w:rPr>
          <w:rFonts w:ascii="Time New Roman" w:hAnsi="Time New Roman" w:hint="eastAsia"/>
          <w:szCs w:val="21"/>
          <w:lang w:val="fr-FR"/>
        </w:rPr>
        <w:t>鉴于比利时体制结构的复杂性，时至今日，还无法确定明确用于履行人权领域的义务的预算经费总额。</w:t>
      </w:r>
    </w:p>
    <w:p w14:paraId="274817F1" w14:textId="77777777" w:rsidR="000F62AC" w:rsidRPr="009C18CE" w:rsidRDefault="000F62AC" w:rsidP="006B1EE6">
      <w:pPr>
        <w:pStyle w:val="H23GC"/>
        <w:rPr>
          <w:lang w:val="fr-FR"/>
        </w:rPr>
      </w:pPr>
      <w:r w:rsidRPr="009C18CE">
        <w:rPr>
          <w:lang w:val="fr-FR"/>
        </w:rPr>
        <w:tab/>
        <w:t>9.</w:t>
      </w:r>
      <w:r w:rsidRPr="009C18CE">
        <w:rPr>
          <w:lang w:val="fr-FR"/>
        </w:rPr>
        <w:tab/>
      </w:r>
      <w:r w:rsidRPr="009C18CE">
        <w:rPr>
          <w:rFonts w:hint="eastAsia"/>
          <w:lang w:val="fr-FR"/>
        </w:rPr>
        <w:t>发展领域的合作与援助</w:t>
      </w:r>
    </w:p>
    <w:p w14:paraId="13CB4F05" w14:textId="261B34AB" w:rsidR="000F62AC" w:rsidRPr="009C18CE" w:rsidRDefault="000F62AC" w:rsidP="00AE7B8E">
      <w:pPr>
        <w:pStyle w:val="SingleTxtGC"/>
        <w:tabs>
          <w:tab w:val="clear" w:pos="1565"/>
          <w:tab w:val="clear" w:pos="1996"/>
          <w:tab w:val="clear" w:pos="2427"/>
        </w:tabs>
        <w:rPr>
          <w:rFonts w:ascii="Time New Roman" w:hAnsi="Time New Roman" w:hint="eastAsia"/>
          <w:szCs w:val="21"/>
          <w:lang w:val="en-GB"/>
        </w:rPr>
      </w:pPr>
      <w:r w:rsidRPr="009C18CE">
        <w:rPr>
          <w:rFonts w:ascii="Time New Roman" w:hAnsi="Time New Roman"/>
          <w:szCs w:val="21"/>
          <w:lang w:val="fr-FR"/>
        </w:rPr>
        <w:t>1</w:t>
      </w:r>
      <w:r w:rsidRPr="009C18CE">
        <w:rPr>
          <w:rFonts w:ascii="Time New Roman" w:hAnsi="Time New Roman" w:hint="eastAsia"/>
          <w:szCs w:val="21"/>
          <w:lang w:val="fr-FR"/>
        </w:rPr>
        <w:t>63</w:t>
      </w:r>
      <w:r w:rsidRPr="009C18CE">
        <w:rPr>
          <w:rFonts w:ascii="Time New Roman" w:hAnsi="Time New Roman"/>
          <w:szCs w:val="21"/>
          <w:lang w:val="fr-FR"/>
        </w:rPr>
        <w:t>.</w:t>
      </w:r>
      <w:r w:rsidR="006B1EE6">
        <w:rPr>
          <w:rFonts w:ascii="Time New Roman" w:hAnsi="Time New Roman"/>
          <w:szCs w:val="21"/>
          <w:lang w:val="fr-FR"/>
        </w:rPr>
        <w:tab/>
      </w:r>
      <w:r w:rsidRPr="009C18CE">
        <w:rPr>
          <w:rFonts w:ascii="Time New Roman" w:hAnsi="Time New Roman"/>
          <w:szCs w:val="21"/>
          <w:lang w:val="fr-FR"/>
        </w:rPr>
        <w:t>比利时在发展合作领域的行动围绕联合国可持续发展目标的实现展开，特别是消除贫困、保护地球和共同繁荣的目标。比利时认为，可持续发展目标的实现与伙伴国是否促进和尊重人权直接相关。</w:t>
      </w:r>
      <w:r w:rsidRPr="009C18CE">
        <w:rPr>
          <w:rFonts w:ascii="Time New Roman" w:hAnsi="Time New Roman"/>
          <w:szCs w:val="21"/>
          <w:lang w:val="en-GB"/>
        </w:rPr>
        <w:t>比利时联邦外交部发展合作总局的几乎所有行动都直接或间接有助于实现社会和经济权利</w:t>
      </w:r>
      <w:r w:rsidRPr="009C18CE">
        <w:rPr>
          <w:rFonts w:ascii="Time New Roman" w:hAnsi="Time New Roman" w:hint="eastAsia"/>
          <w:szCs w:val="21"/>
          <w:lang w:val="en-GB"/>
        </w:rPr>
        <w:t>。</w:t>
      </w:r>
    </w:p>
    <w:p w14:paraId="79A33DD1" w14:textId="7CC03D4A"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w:t>
      </w:r>
      <w:r w:rsidRPr="009C18CE">
        <w:rPr>
          <w:rFonts w:ascii="Time New Roman" w:hAnsi="Time New Roman" w:hint="eastAsia"/>
          <w:szCs w:val="21"/>
          <w:lang w:val="fr-FR"/>
        </w:rPr>
        <w:t>64</w:t>
      </w:r>
      <w:r w:rsidRPr="009C18CE">
        <w:rPr>
          <w:rFonts w:ascii="Time New Roman" w:hAnsi="Time New Roman"/>
          <w:szCs w:val="21"/>
          <w:lang w:val="fr-FR"/>
        </w:rPr>
        <w:t>.</w:t>
      </w:r>
      <w:r w:rsidR="006B1EE6">
        <w:rPr>
          <w:rFonts w:ascii="Time New Roman" w:hAnsi="Time New Roman"/>
          <w:szCs w:val="21"/>
          <w:lang w:val="fr-FR"/>
        </w:rPr>
        <w:tab/>
      </w:r>
      <w:r w:rsidRPr="009C18CE">
        <w:rPr>
          <w:rFonts w:ascii="Time New Roman" w:hAnsi="Time New Roman" w:hint="eastAsia"/>
          <w:szCs w:val="21"/>
          <w:lang w:val="fr-FR"/>
        </w:rPr>
        <w:t>每年，比利时负责发展合作的部门都会资助发展中国家的一些人权特别活动，如支持选举或援助司法部门。</w:t>
      </w:r>
    </w:p>
    <w:p w14:paraId="06877450" w14:textId="75FC306C"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w:t>
      </w:r>
      <w:r w:rsidRPr="009C18CE">
        <w:rPr>
          <w:rFonts w:ascii="Time New Roman" w:hAnsi="Time New Roman" w:hint="eastAsia"/>
          <w:szCs w:val="21"/>
          <w:lang w:val="fr-FR"/>
        </w:rPr>
        <w:t>65</w:t>
      </w:r>
      <w:r w:rsidRPr="009C18CE">
        <w:rPr>
          <w:rFonts w:ascii="Time New Roman" w:hAnsi="Time New Roman"/>
          <w:szCs w:val="21"/>
          <w:lang w:val="fr-FR"/>
        </w:rPr>
        <w:t>.</w:t>
      </w:r>
      <w:r w:rsidR="006B1EE6">
        <w:rPr>
          <w:rFonts w:ascii="Time New Roman" w:hAnsi="Time New Roman"/>
          <w:szCs w:val="21"/>
          <w:lang w:val="fr-FR"/>
        </w:rPr>
        <w:tab/>
      </w:r>
      <w:r w:rsidRPr="009C18CE">
        <w:rPr>
          <w:rFonts w:ascii="Time New Roman" w:hAnsi="Time New Roman"/>
          <w:szCs w:val="21"/>
          <w:lang w:val="fr-FR"/>
        </w:rPr>
        <w:t>比利时负责发展合作的部门还通过多边合作，支持和资助一些致力于促进人权的组织，主要包括</w:t>
      </w:r>
      <w:r w:rsidRPr="009C18CE">
        <w:rPr>
          <w:rFonts w:ascii="Time New Roman" w:hAnsi="Time New Roman"/>
          <w:szCs w:val="21"/>
          <w:lang w:val="en-GB"/>
        </w:rPr>
        <w:t>联合国人权事务高级专员办事处、联合国儿童基金会</w:t>
      </w:r>
      <w:r w:rsidRPr="009C18CE">
        <w:rPr>
          <w:rFonts w:ascii="Time New Roman" w:hAnsi="Time New Roman"/>
          <w:szCs w:val="21"/>
          <w:lang w:val="en-GB"/>
        </w:rPr>
        <w:t>(</w:t>
      </w:r>
      <w:r w:rsidRPr="009C18CE">
        <w:rPr>
          <w:rFonts w:ascii="Time New Roman" w:hAnsi="Time New Roman"/>
          <w:szCs w:val="21"/>
          <w:lang w:val="en-GB"/>
        </w:rPr>
        <w:t>儿童权利</w:t>
      </w:r>
      <w:r w:rsidRPr="009C18CE">
        <w:rPr>
          <w:rFonts w:ascii="Time New Roman" w:hAnsi="Time New Roman"/>
          <w:szCs w:val="21"/>
          <w:lang w:val="en-GB"/>
        </w:rPr>
        <w:t>)</w:t>
      </w:r>
      <w:r w:rsidRPr="009C18CE">
        <w:rPr>
          <w:rFonts w:ascii="Time New Roman" w:hAnsi="Time New Roman"/>
          <w:szCs w:val="21"/>
          <w:lang w:val="en-GB"/>
        </w:rPr>
        <w:t>、联合国妇女署</w:t>
      </w:r>
      <w:r w:rsidRPr="009C18CE">
        <w:rPr>
          <w:rFonts w:ascii="Time New Roman" w:hAnsi="Time New Roman"/>
          <w:szCs w:val="21"/>
          <w:lang w:val="en-GB"/>
        </w:rPr>
        <w:t>(</w:t>
      </w:r>
      <w:r w:rsidRPr="009C18CE">
        <w:rPr>
          <w:rFonts w:ascii="Time New Roman" w:hAnsi="Time New Roman"/>
          <w:szCs w:val="21"/>
          <w:lang w:val="en-GB"/>
        </w:rPr>
        <w:t>性别平等和增强妇女权能</w:t>
      </w:r>
      <w:r w:rsidRPr="009C18CE">
        <w:rPr>
          <w:rFonts w:ascii="Time New Roman" w:hAnsi="Time New Roman"/>
          <w:szCs w:val="21"/>
          <w:lang w:val="en-GB"/>
        </w:rPr>
        <w:t>)</w:t>
      </w:r>
      <w:r w:rsidRPr="009C18CE">
        <w:rPr>
          <w:rFonts w:ascii="Time New Roman" w:hAnsi="Time New Roman"/>
          <w:szCs w:val="21"/>
          <w:lang w:val="en-GB"/>
        </w:rPr>
        <w:t>、联合国人口基金</w:t>
      </w:r>
      <w:r w:rsidRPr="009C18CE">
        <w:rPr>
          <w:rFonts w:ascii="Time New Roman" w:hAnsi="Time New Roman"/>
          <w:szCs w:val="21"/>
          <w:lang w:val="en-GB"/>
        </w:rPr>
        <w:t>(</w:t>
      </w:r>
      <w:r w:rsidRPr="009C18CE">
        <w:rPr>
          <w:rFonts w:ascii="Time New Roman" w:hAnsi="Time New Roman"/>
          <w:szCs w:val="21"/>
          <w:lang w:val="en-GB"/>
        </w:rPr>
        <w:t>性</w:t>
      </w:r>
      <w:r w:rsidRPr="009C18CE">
        <w:rPr>
          <w:rFonts w:ascii="Time New Roman" w:hAnsi="Time New Roman" w:hint="eastAsia"/>
          <w:szCs w:val="21"/>
          <w:lang w:val="en-GB"/>
        </w:rPr>
        <w:t>权利</w:t>
      </w:r>
      <w:r w:rsidRPr="009C18CE">
        <w:rPr>
          <w:rFonts w:ascii="Time New Roman" w:hAnsi="Time New Roman"/>
          <w:szCs w:val="21"/>
          <w:lang w:val="en-GB"/>
        </w:rPr>
        <w:t>和生殖权利</w:t>
      </w:r>
      <w:r w:rsidRPr="009C18CE">
        <w:rPr>
          <w:rFonts w:ascii="Time New Roman" w:hAnsi="Time New Roman"/>
          <w:szCs w:val="21"/>
          <w:lang w:val="en-GB"/>
        </w:rPr>
        <w:t>)</w:t>
      </w:r>
      <w:r w:rsidRPr="009C18CE">
        <w:rPr>
          <w:rFonts w:ascii="Time New Roman" w:hAnsi="Time New Roman" w:hint="eastAsia"/>
          <w:szCs w:val="21"/>
          <w:lang w:val="en-GB"/>
        </w:rPr>
        <w:t>。</w:t>
      </w:r>
    </w:p>
    <w:p w14:paraId="1585DE6F" w14:textId="66DA98D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w:t>
      </w:r>
      <w:r w:rsidRPr="009C18CE">
        <w:rPr>
          <w:rFonts w:ascii="Time New Roman" w:hAnsi="Time New Roman" w:hint="eastAsia"/>
          <w:szCs w:val="21"/>
          <w:lang w:val="fr-FR"/>
        </w:rPr>
        <w:t>66</w:t>
      </w:r>
      <w:r w:rsidRPr="009C18CE">
        <w:rPr>
          <w:rFonts w:ascii="Time New Roman" w:hAnsi="Time New Roman"/>
          <w:szCs w:val="21"/>
          <w:lang w:val="fr-FR"/>
        </w:rPr>
        <w:t>.</w:t>
      </w:r>
      <w:r w:rsidR="006B1EE6">
        <w:rPr>
          <w:rFonts w:ascii="Time New Roman" w:hAnsi="Time New Roman"/>
          <w:szCs w:val="21"/>
          <w:lang w:val="fr-FR"/>
        </w:rPr>
        <w:tab/>
      </w:r>
      <w:r w:rsidRPr="009C18CE">
        <w:rPr>
          <w:rFonts w:ascii="Time New Roman" w:hAnsi="Time New Roman" w:hint="eastAsia"/>
          <w:szCs w:val="21"/>
          <w:lang w:val="fr-FR"/>
        </w:rPr>
        <w:t>在双边合作框架内，比利时负责发展合作的部门通过多种方式在比利时</w:t>
      </w:r>
      <w:r w:rsidRPr="009C18CE">
        <w:rPr>
          <w:rFonts w:ascii="Time New Roman" w:hAnsi="Time New Roman" w:hint="eastAsia"/>
          <w:szCs w:val="21"/>
          <w:lang w:val="fr-FR"/>
        </w:rPr>
        <w:t>14</w:t>
      </w:r>
      <w:r w:rsidRPr="009C18CE">
        <w:rPr>
          <w:rFonts w:ascii="Time New Roman" w:hAnsi="Time New Roman" w:hint="eastAsia"/>
          <w:szCs w:val="21"/>
          <w:lang w:val="fr-FR"/>
        </w:rPr>
        <w:t>个伙伴国促进和保护人权。各种主动行动常常涉及人权，欧洲和双边政治对话中也经常谈及人权问题。比利时与其伙伴国新签署的合作指示性计划都包含条款，</w:t>
      </w:r>
      <w:r w:rsidRPr="009C18CE">
        <w:rPr>
          <w:rFonts w:ascii="Time New Roman" w:hAnsi="Time New Roman" w:hint="eastAsia"/>
          <w:szCs w:val="21"/>
          <w:lang w:val="fr-FR"/>
        </w:rPr>
        <w:lastRenderedPageBreak/>
        <w:t>明确两国均承诺促进善治、人权、民主和法治。</w:t>
      </w:r>
      <w:r w:rsidRPr="009C18CE">
        <w:rPr>
          <w:rFonts w:ascii="Time New Roman" w:hAnsi="Time New Roman"/>
          <w:szCs w:val="21"/>
        </w:rPr>
        <w:t>比利时</w:t>
      </w:r>
      <w:r w:rsidRPr="009C18CE">
        <w:rPr>
          <w:rFonts w:ascii="Time New Roman" w:hAnsi="Time New Roman" w:hint="eastAsia"/>
          <w:szCs w:val="21"/>
        </w:rPr>
        <w:t>还</w:t>
      </w:r>
      <w:r w:rsidRPr="009C18CE">
        <w:rPr>
          <w:rFonts w:ascii="Time New Roman" w:hAnsi="Time New Roman"/>
          <w:szCs w:val="21"/>
        </w:rPr>
        <w:t>将基于权利的办法纳入实地干预措施。</w:t>
      </w:r>
    </w:p>
    <w:p w14:paraId="4BB2F2BC" w14:textId="6B2668D0"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w:t>
      </w:r>
      <w:r w:rsidRPr="009C18CE">
        <w:rPr>
          <w:rFonts w:ascii="Time New Roman" w:hAnsi="Time New Roman" w:hint="eastAsia"/>
          <w:szCs w:val="21"/>
          <w:lang w:val="fr-FR"/>
        </w:rPr>
        <w:t>67</w:t>
      </w:r>
      <w:r w:rsidRPr="009C18CE">
        <w:rPr>
          <w:rFonts w:ascii="Time New Roman" w:hAnsi="Time New Roman"/>
          <w:szCs w:val="21"/>
          <w:lang w:val="fr-FR"/>
        </w:rPr>
        <w:t>.</w:t>
      </w:r>
      <w:r w:rsidR="006B1EE6">
        <w:rPr>
          <w:rFonts w:ascii="Time New Roman" w:hAnsi="Time New Roman"/>
          <w:szCs w:val="21"/>
          <w:lang w:val="fr-FR"/>
        </w:rPr>
        <w:tab/>
      </w:r>
      <w:r w:rsidRPr="009C18CE">
        <w:rPr>
          <w:rFonts w:ascii="Time New Roman" w:hAnsi="Time New Roman" w:hint="eastAsia"/>
          <w:szCs w:val="21"/>
          <w:lang w:val="fr-FR"/>
        </w:rPr>
        <w:t>比利时发展合作部门还支持一些致力于促进人权的非政府组织和民间社会组织。其方法包括直接支持伙伴国的民间社会组织，也包括支持比利时的间接活动者</w:t>
      </w:r>
      <w:r w:rsidRPr="009C18CE">
        <w:rPr>
          <w:rFonts w:ascii="Time New Roman" w:hAnsi="Time New Roman" w:hint="eastAsia"/>
          <w:szCs w:val="21"/>
          <w:lang w:val="fr-FR"/>
        </w:rPr>
        <w:t>(</w:t>
      </w:r>
      <w:r w:rsidRPr="009C18CE">
        <w:rPr>
          <w:rFonts w:ascii="Time New Roman" w:hAnsi="Time New Roman" w:hint="eastAsia"/>
          <w:szCs w:val="21"/>
          <w:lang w:val="fr-FR"/>
        </w:rPr>
        <w:t>非政府组织、工会等</w:t>
      </w:r>
      <w:r w:rsidRPr="009C18CE">
        <w:rPr>
          <w:rFonts w:ascii="Time New Roman" w:hAnsi="Time New Roman" w:hint="eastAsia"/>
          <w:szCs w:val="21"/>
          <w:lang w:val="fr-FR"/>
        </w:rPr>
        <w:t>)</w:t>
      </w:r>
      <w:r w:rsidRPr="009C18CE">
        <w:rPr>
          <w:rFonts w:ascii="Time New Roman" w:hAnsi="Time New Roman" w:hint="eastAsia"/>
          <w:szCs w:val="21"/>
          <w:lang w:val="fr-FR"/>
        </w:rPr>
        <w:t>的计划，再由它们为其合作组织提供支持，在各自国家普及人权知识和提倡尊重人权。正是通过这些间接活动者，比利时发展合作部门资助了比利时在发展中国家开展的一些人权宣传活动。</w:t>
      </w:r>
    </w:p>
    <w:p w14:paraId="2B16E8CB" w14:textId="3B8FE54E"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w:t>
      </w:r>
      <w:r w:rsidRPr="009C18CE">
        <w:rPr>
          <w:rFonts w:ascii="Time New Roman" w:hAnsi="Time New Roman" w:hint="eastAsia"/>
          <w:szCs w:val="21"/>
          <w:lang w:val="fr-FR"/>
        </w:rPr>
        <w:t>68</w:t>
      </w:r>
      <w:r w:rsidRPr="009C18CE">
        <w:rPr>
          <w:rFonts w:ascii="Time New Roman" w:hAnsi="Time New Roman"/>
          <w:szCs w:val="21"/>
          <w:lang w:val="fr-FR"/>
        </w:rPr>
        <w:t>.</w:t>
      </w:r>
      <w:r w:rsidR="006B1EE6">
        <w:rPr>
          <w:rFonts w:ascii="Time New Roman" w:hAnsi="Time New Roman"/>
          <w:szCs w:val="21"/>
          <w:lang w:val="fr-FR"/>
        </w:rPr>
        <w:tab/>
      </w:r>
      <w:r w:rsidRPr="009C18CE">
        <w:rPr>
          <w:rFonts w:ascii="Time New Roman" w:hAnsi="Time New Roman"/>
          <w:szCs w:val="21"/>
          <w:lang w:val="fr-FR"/>
        </w:rPr>
        <w:t>男女平等、增强妇女权能和儿童权利是</w:t>
      </w:r>
      <w:r w:rsidRPr="009C18CE">
        <w:rPr>
          <w:rFonts w:ascii="Time New Roman" w:hAnsi="Time New Roman"/>
          <w:szCs w:val="21"/>
          <w:lang w:val="fr-FR"/>
        </w:rPr>
        <w:t>2013</w:t>
      </w:r>
      <w:r w:rsidRPr="009C18CE">
        <w:rPr>
          <w:rFonts w:ascii="Time New Roman" w:hAnsi="Time New Roman"/>
          <w:szCs w:val="21"/>
          <w:lang w:val="fr-FR"/>
        </w:rPr>
        <w:t>年发展合作法中、因此也是比利时发展合作行动</w:t>
      </w:r>
      <w:r w:rsidRPr="009C18CE">
        <w:rPr>
          <w:rFonts w:ascii="Time New Roman" w:hAnsi="Time New Roman" w:hint="eastAsia"/>
          <w:szCs w:val="21"/>
          <w:lang w:val="fr-FR"/>
        </w:rPr>
        <w:t>中</w:t>
      </w:r>
      <w:r w:rsidRPr="009C18CE">
        <w:rPr>
          <w:rFonts w:ascii="Time New Roman" w:hAnsi="Time New Roman"/>
          <w:szCs w:val="21"/>
          <w:lang w:val="fr-FR"/>
        </w:rPr>
        <w:t>的跨领域主题。特别是，比利时几年来一直资助一项针对严重侵犯儿童权利行为</w:t>
      </w:r>
      <w:r w:rsidRPr="009C18CE">
        <w:rPr>
          <w:rFonts w:ascii="Time New Roman" w:hAnsi="Time New Roman"/>
          <w:szCs w:val="21"/>
          <w:lang w:val="fr-FR"/>
        </w:rPr>
        <w:t>(</w:t>
      </w:r>
      <w:r w:rsidRPr="009C18CE">
        <w:rPr>
          <w:rFonts w:ascii="Time New Roman" w:hAnsi="Time New Roman"/>
          <w:szCs w:val="21"/>
          <w:lang w:val="fr-FR"/>
        </w:rPr>
        <w:t>包括武装冲突期间的性暴力</w:t>
      </w:r>
      <w:r w:rsidRPr="009C18CE">
        <w:rPr>
          <w:rFonts w:ascii="Time New Roman" w:hAnsi="Time New Roman"/>
          <w:szCs w:val="21"/>
          <w:lang w:val="fr-FR"/>
        </w:rPr>
        <w:t>)</w:t>
      </w:r>
      <w:r w:rsidRPr="009C18CE">
        <w:rPr>
          <w:rFonts w:ascii="Time New Roman" w:hAnsi="Time New Roman"/>
          <w:szCs w:val="21"/>
          <w:lang w:val="fr-FR"/>
        </w:rPr>
        <w:t>的计划。在妇女和女童问题上，比利时发展合作部门主要致力于妇女的健康及其性</w:t>
      </w:r>
      <w:r w:rsidRPr="009C18CE">
        <w:rPr>
          <w:rFonts w:ascii="Time New Roman" w:hAnsi="Time New Roman" w:hint="eastAsia"/>
          <w:szCs w:val="21"/>
          <w:lang w:val="fr-FR"/>
        </w:rPr>
        <w:t>权利</w:t>
      </w:r>
      <w:r w:rsidRPr="009C18CE">
        <w:rPr>
          <w:rFonts w:ascii="Time New Roman" w:hAnsi="Time New Roman"/>
          <w:szCs w:val="21"/>
          <w:lang w:val="fr-FR"/>
        </w:rPr>
        <w:t>和生殖权利、性别平等、和平和安全，包括打击对妇女</w:t>
      </w:r>
      <w:r w:rsidRPr="009C18CE">
        <w:rPr>
          <w:rFonts w:ascii="Time New Roman" w:hAnsi="Time New Roman" w:hint="eastAsia"/>
          <w:szCs w:val="21"/>
          <w:lang w:val="fr-FR"/>
        </w:rPr>
        <w:t>的</w:t>
      </w:r>
      <w:r w:rsidRPr="009C18CE">
        <w:rPr>
          <w:rFonts w:ascii="Time New Roman" w:hAnsi="Time New Roman"/>
          <w:szCs w:val="21"/>
          <w:lang w:val="fr-FR"/>
        </w:rPr>
        <w:t>性暴力、女童教育、妇女培训和增强农村妇女的经济自立能力。自</w:t>
      </w:r>
      <w:r w:rsidRPr="009C18CE">
        <w:rPr>
          <w:rFonts w:ascii="Time New Roman" w:hAnsi="Time New Roman"/>
          <w:szCs w:val="21"/>
          <w:lang w:val="fr-FR"/>
        </w:rPr>
        <w:t>2017</w:t>
      </w:r>
      <w:r w:rsidRPr="009C18CE">
        <w:rPr>
          <w:rFonts w:ascii="Time New Roman" w:hAnsi="Time New Roman"/>
          <w:szCs w:val="21"/>
          <w:lang w:val="fr-FR"/>
        </w:rPr>
        <w:t>年以来，比利时参与了荷兰和比利时以及丹麦和瑞典合作部长发起的</w:t>
      </w:r>
      <w:r w:rsidRPr="009C18CE">
        <w:rPr>
          <w:rFonts w:ascii="Time New Roman" w:hAnsi="Time New Roman" w:hint="eastAsia"/>
          <w:szCs w:val="21"/>
          <w:lang w:val="fr-FR"/>
        </w:rPr>
        <w:t>“</w:t>
      </w:r>
      <w:r w:rsidRPr="009C18CE">
        <w:rPr>
          <w:rFonts w:ascii="Time New Roman" w:hAnsi="Time New Roman"/>
          <w:szCs w:val="21"/>
          <w:lang w:val="fr-FR"/>
        </w:rPr>
        <w:t>由她决定</w:t>
      </w:r>
      <w:r w:rsidRPr="009C18CE">
        <w:rPr>
          <w:rFonts w:ascii="Time New Roman" w:hAnsi="Time New Roman" w:hint="eastAsia"/>
          <w:szCs w:val="21"/>
          <w:lang w:val="fr-FR"/>
        </w:rPr>
        <w:t>”的</w:t>
      </w:r>
      <w:r w:rsidRPr="009C18CE">
        <w:rPr>
          <w:rFonts w:ascii="Time New Roman" w:hAnsi="Time New Roman"/>
          <w:szCs w:val="21"/>
          <w:lang w:val="fr-FR"/>
        </w:rPr>
        <w:t>倡议</w:t>
      </w:r>
      <w:r w:rsidRPr="009C18CE">
        <w:rPr>
          <w:rFonts w:ascii="Time New Roman" w:hAnsi="Time New Roman" w:hint="eastAsia"/>
          <w:szCs w:val="21"/>
          <w:lang w:val="fr-FR"/>
        </w:rPr>
        <w:t>。</w:t>
      </w:r>
    </w:p>
    <w:p w14:paraId="28ED8D10" w14:textId="77777777" w:rsidR="000F62AC" w:rsidRPr="009C18CE" w:rsidRDefault="000F62AC" w:rsidP="006B1EE6">
      <w:pPr>
        <w:pStyle w:val="H1GC"/>
        <w:rPr>
          <w:lang w:val="fr-FR"/>
        </w:rPr>
      </w:pPr>
      <w:r w:rsidRPr="009C18CE">
        <w:rPr>
          <w:lang w:val="fr-FR"/>
        </w:rPr>
        <w:tab/>
      </w:r>
      <w:bookmarkStart w:id="8" w:name="_Toc71492577"/>
      <w:r w:rsidRPr="009C18CE">
        <w:rPr>
          <w:lang w:val="fr-FR"/>
        </w:rPr>
        <w:t>D.</w:t>
      </w:r>
      <w:r w:rsidRPr="009C18CE">
        <w:rPr>
          <w:lang w:val="fr-FR"/>
        </w:rPr>
        <w:tab/>
      </w:r>
      <w:r w:rsidRPr="009C18CE">
        <w:rPr>
          <w:lang w:val="fr-FR"/>
        </w:rPr>
        <w:t>在国家一级编写报告的程序</w:t>
      </w:r>
      <w:bookmarkEnd w:id="8"/>
    </w:p>
    <w:p w14:paraId="3C496612"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169.</w:t>
      </w:r>
      <w:r w:rsidRPr="009C18CE">
        <w:rPr>
          <w:rFonts w:ascii="Time New Roman" w:hAnsi="Time New Roman"/>
          <w:szCs w:val="21"/>
          <w:lang w:val="fr-FR"/>
        </w:rPr>
        <w:tab/>
      </w:r>
      <w:r w:rsidRPr="009C18CE">
        <w:rPr>
          <w:rFonts w:ascii="Time New Roman" w:hAnsi="Time New Roman"/>
          <w:szCs w:val="21"/>
          <w:lang w:val="fr-FR"/>
        </w:rPr>
        <w:t>在比利时，联合国国家报告编写和提交的合作者和联络人是联邦外交部。也正是该机构负责具体安排这些报告的编制程序。</w:t>
      </w:r>
    </w:p>
    <w:p w14:paraId="66DD9069"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170.</w:t>
      </w:r>
      <w:r w:rsidRPr="009C18CE">
        <w:rPr>
          <w:rFonts w:ascii="Time New Roman" w:hAnsi="Time New Roman"/>
          <w:szCs w:val="21"/>
          <w:lang w:val="fr-FR"/>
        </w:rPr>
        <w:tab/>
      </w:r>
      <w:r w:rsidRPr="009C18CE">
        <w:rPr>
          <w:rFonts w:ascii="Time New Roman" w:hAnsi="Time New Roman"/>
          <w:szCs w:val="21"/>
          <w:lang w:val="fr-FR"/>
        </w:rPr>
        <w:t>报告编写程序第一步：列出相关报告的主题，并为每个主题确定所涉及的权力机关、相关职能部委或部门。每个主题设一个</w:t>
      </w:r>
      <w:r w:rsidRPr="009C18CE">
        <w:rPr>
          <w:rFonts w:ascii="Time New Roman" w:hAnsi="Time New Roman" w:hint="eastAsia"/>
          <w:szCs w:val="21"/>
          <w:lang w:val="fr-FR"/>
        </w:rPr>
        <w:t>“</w:t>
      </w:r>
      <w:r w:rsidRPr="009C18CE">
        <w:rPr>
          <w:rFonts w:ascii="Time New Roman" w:hAnsi="Time New Roman"/>
          <w:szCs w:val="21"/>
          <w:lang w:val="fr-FR"/>
        </w:rPr>
        <w:t>主导机关</w:t>
      </w:r>
      <w:r w:rsidRPr="009C18CE">
        <w:rPr>
          <w:rFonts w:ascii="Time New Roman" w:hAnsi="Time New Roman" w:hint="eastAsia"/>
          <w:szCs w:val="21"/>
          <w:lang w:val="fr-FR"/>
        </w:rPr>
        <w:t>”</w:t>
      </w:r>
      <w:r w:rsidRPr="009C18CE">
        <w:rPr>
          <w:rFonts w:ascii="Time New Roman" w:hAnsi="Time New Roman"/>
          <w:szCs w:val="21"/>
          <w:lang w:val="fr-FR"/>
        </w:rPr>
        <w:t>，即最适当的部门，以便整体把握相关主题。该机关将负责根据相关主题撰写相关章节，纳入整体报告。该</w:t>
      </w:r>
      <w:r w:rsidRPr="009C18CE">
        <w:rPr>
          <w:rFonts w:ascii="Time New Roman" w:hAnsi="Time New Roman" w:hint="eastAsia"/>
          <w:szCs w:val="21"/>
          <w:lang w:val="fr-FR"/>
        </w:rPr>
        <w:t>“</w:t>
      </w:r>
      <w:r w:rsidRPr="009C18CE">
        <w:rPr>
          <w:rFonts w:ascii="Time New Roman" w:hAnsi="Time New Roman"/>
          <w:szCs w:val="21"/>
          <w:lang w:val="fr-FR"/>
        </w:rPr>
        <w:t>协调</w:t>
      </w:r>
      <w:r w:rsidRPr="009C18CE">
        <w:rPr>
          <w:rFonts w:ascii="Time New Roman" w:hAnsi="Time New Roman"/>
          <w:szCs w:val="21"/>
          <w:lang w:val="fr-FR"/>
        </w:rPr>
        <w:t>/</w:t>
      </w:r>
      <w:r w:rsidRPr="009C18CE">
        <w:rPr>
          <w:rFonts w:ascii="Time New Roman" w:hAnsi="Time New Roman"/>
          <w:szCs w:val="21"/>
          <w:lang w:val="fr-FR"/>
        </w:rPr>
        <w:t>负责机关</w:t>
      </w:r>
      <w:r w:rsidRPr="009C18CE">
        <w:rPr>
          <w:rFonts w:ascii="Time New Roman" w:hAnsi="Time New Roman" w:hint="eastAsia"/>
          <w:szCs w:val="21"/>
          <w:lang w:val="fr-FR"/>
        </w:rPr>
        <w:t>”</w:t>
      </w:r>
      <w:r w:rsidRPr="009C18CE">
        <w:rPr>
          <w:rFonts w:ascii="Time New Roman" w:hAnsi="Time New Roman"/>
          <w:szCs w:val="21"/>
          <w:lang w:val="fr-FR"/>
        </w:rPr>
        <w:t>的选择通过一个协调程序</w:t>
      </w:r>
      <w:r w:rsidRPr="009C18CE">
        <w:rPr>
          <w:rFonts w:ascii="Time New Roman" w:hAnsi="Time New Roman"/>
          <w:szCs w:val="21"/>
          <w:lang w:val="fr-FR"/>
        </w:rPr>
        <w:t>(</w:t>
      </w:r>
      <w:r w:rsidRPr="009C18CE">
        <w:rPr>
          <w:rFonts w:ascii="Time New Roman" w:hAnsi="Time New Roman"/>
          <w:szCs w:val="21"/>
          <w:lang w:val="fr-FR"/>
        </w:rPr>
        <w:t>协调会议</w:t>
      </w:r>
      <w:r w:rsidRPr="009C18CE">
        <w:rPr>
          <w:rFonts w:ascii="Time New Roman" w:hAnsi="Time New Roman"/>
          <w:szCs w:val="21"/>
          <w:lang w:val="fr-FR"/>
        </w:rPr>
        <w:t>)</w:t>
      </w:r>
      <w:r w:rsidRPr="009C18CE">
        <w:rPr>
          <w:rFonts w:ascii="Time New Roman" w:hAnsi="Time New Roman"/>
          <w:szCs w:val="21"/>
          <w:lang w:val="fr-FR"/>
        </w:rPr>
        <w:t>确定。因此，该机构是经一致同意选定的。</w:t>
      </w:r>
    </w:p>
    <w:p w14:paraId="5CF9FE1C"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171.</w:t>
      </w:r>
      <w:r w:rsidRPr="009C18CE">
        <w:rPr>
          <w:rFonts w:ascii="Time New Roman" w:hAnsi="Time New Roman"/>
          <w:szCs w:val="21"/>
          <w:lang w:val="fr-FR"/>
        </w:rPr>
        <w:tab/>
      </w:r>
      <w:r w:rsidRPr="009C18CE">
        <w:rPr>
          <w:rFonts w:ascii="Time New Roman" w:hAnsi="Time New Roman"/>
          <w:szCs w:val="21"/>
          <w:lang w:val="fr-FR"/>
        </w:rPr>
        <w:t>该阶段须注意两点：</w:t>
      </w:r>
    </w:p>
    <w:p w14:paraId="7D965C93" w14:textId="77777777" w:rsidR="000F62AC" w:rsidRPr="009C18CE" w:rsidRDefault="000F62AC" w:rsidP="006B1EE6">
      <w:pPr>
        <w:pStyle w:val="SingleTxtGC"/>
        <w:rPr>
          <w:snapToGrid/>
          <w:lang w:val="fr-FR"/>
        </w:rPr>
      </w:pPr>
      <w:r w:rsidRPr="009C18CE">
        <w:rPr>
          <w:lang w:val="fr-FR"/>
        </w:rPr>
        <w:tab/>
        <w:t>(a)</w:t>
      </w:r>
      <w:r w:rsidRPr="009C18CE">
        <w:rPr>
          <w:lang w:val="fr-FR"/>
        </w:rPr>
        <w:tab/>
      </w:r>
      <w:r w:rsidRPr="009C18CE">
        <w:rPr>
          <w:snapToGrid/>
          <w:lang w:val="fr-FR"/>
        </w:rPr>
        <w:t>在比利时这类联邦制国家，一个主题涉及的权力机关、部委或相关职能机构和部门可能不尽相同，而且数量众多。因此，</w:t>
      </w:r>
      <w:r w:rsidRPr="009C18CE">
        <w:rPr>
          <w:rFonts w:hint="eastAsia"/>
          <w:snapToGrid/>
          <w:lang w:val="fr-FR"/>
        </w:rPr>
        <w:t>这一层面的</w:t>
      </w:r>
      <w:r w:rsidRPr="009C18CE">
        <w:rPr>
          <w:snapToGrid/>
          <w:lang w:val="fr-FR"/>
        </w:rPr>
        <w:t>协调程序显得尤为重要、意义重大。该程序的参与者应该尽量广泛且中立。事实上，综合考虑各方观点非常重要；</w:t>
      </w:r>
    </w:p>
    <w:p w14:paraId="0C6A5C88" w14:textId="77777777" w:rsidR="000F62AC" w:rsidRPr="009C18CE" w:rsidRDefault="000F62AC" w:rsidP="006B1EE6">
      <w:pPr>
        <w:pStyle w:val="SingleTxtGC"/>
        <w:rPr>
          <w:lang w:val="fr-FR"/>
        </w:rPr>
      </w:pPr>
      <w:r w:rsidRPr="009C18CE">
        <w:rPr>
          <w:lang w:val="fr-FR"/>
        </w:rPr>
        <w:tab/>
        <w:t>(b)</w:t>
      </w:r>
      <w:r w:rsidRPr="009C18CE">
        <w:rPr>
          <w:lang w:val="fr-FR"/>
        </w:rPr>
        <w:tab/>
      </w:r>
      <w:r w:rsidRPr="009C18CE">
        <w:rPr>
          <w:lang w:val="fr-FR"/>
        </w:rPr>
        <w:t>还</w:t>
      </w:r>
      <w:r w:rsidRPr="009C18CE">
        <w:rPr>
          <w:snapToGrid/>
          <w:lang w:val="fr-FR"/>
        </w:rPr>
        <w:t>须要明确的是，在比利时，是</w:t>
      </w:r>
      <w:r w:rsidRPr="009C18CE">
        <w:rPr>
          <w:rFonts w:hint="eastAsia"/>
          <w:snapToGrid/>
          <w:lang w:val="fr-FR"/>
        </w:rPr>
        <w:t>行使</w:t>
      </w:r>
      <w:r w:rsidRPr="009C18CE">
        <w:rPr>
          <w:snapToGrid/>
          <w:lang w:val="fr-FR"/>
        </w:rPr>
        <w:t>联邦或联邦实体行政权的机构或部门代表公共权力。代表性或咨询机构无权</w:t>
      </w:r>
      <w:r w:rsidRPr="009C18CE">
        <w:rPr>
          <w:rFonts w:hint="eastAsia"/>
          <w:snapToGrid/>
          <w:lang w:val="fr-FR"/>
        </w:rPr>
        <w:t>行使</w:t>
      </w:r>
      <w:r w:rsidRPr="009C18CE">
        <w:rPr>
          <w:snapToGrid/>
          <w:lang w:val="fr-FR"/>
        </w:rPr>
        <w:t>公共权力，也不能以其名义</w:t>
      </w:r>
      <w:r w:rsidRPr="009C18CE">
        <w:rPr>
          <w:rFonts w:hint="eastAsia"/>
          <w:snapToGrid/>
          <w:lang w:val="fr-FR"/>
        </w:rPr>
        <w:t>发言</w:t>
      </w:r>
      <w:r w:rsidRPr="009C18CE">
        <w:rPr>
          <w:snapToGrid/>
          <w:lang w:val="fr-FR"/>
        </w:rPr>
        <w:t>，虽然</w:t>
      </w:r>
      <w:r w:rsidRPr="009C18CE">
        <w:rPr>
          <w:rFonts w:hint="eastAsia"/>
          <w:snapToGrid/>
          <w:lang w:val="fr-FR"/>
        </w:rPr>
        <w:t>欢迎</w:t>
      </w:r>
      <w:r w:rsidRPr="009C18CE">
        <w:rPr>
          <w:snapToGrid/>
          <w:lang w:val="fr-FR"/>
        </w:rPr>
        <w:t>它们参与上述程序。代表性或咨询机构可以表达观点并将其告知</w:t>
      </w:r>
      <w:r w:rsidRPr="009C18CE">
        <w:rPr>
          <w:rFonts w:hint="eastAsia"/>
          <w:lang w:val="fr-FR"/>
        </w:rPr>
        <w:t>“</w:t>
      </w:r>
      <w:r w:rsidRPr="009C18CE">
        <w:rPr>
          <w:snapToGrid/>
          <w:lang w:val="fr-FR"/>
        </w:rPr>
        <w:t>协调</w:t>
      </w:r>
      <w:r w:rsidRPr="009C18CE">
        <w:rPr>
          <w:snapToGrid/>
          <w:lang w:val="fr-FR"/>
        </w:rPr>
        <w:t>/</w:t>
      </w:r>
      <w:r w:rsidRPr="009C18CE">
        <w:rPr>
          <w:snapToGrid/>
          <w:lang w:val="fr-FR"/>
        </w:rPr>
        <w:t>负责机关</w:t>
      </w:r>
      <w:r w:rsidRPr="009C18CE">
        <w:rPr>
          <w:rFonts w:hint="eastAsia"/>
          <w:lang w:val="fr-FR"/>
        </w:rPr>
        <w:t>”</w:t>
      </w:r>
      <w:r w:rsidRPr="009C18CE">
        <w:rPr>
          <w:snapToGrid/>
          <w:lang w:val="fr-FR"/>
        </w:rPr>
        <w:t>。但报告草案和最终文本还是由行政权执行机构负责编写。</w:t>
      </w:r>
    </w:p>
    <w:p w14:paraId="676C7AE3"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172.</w:t>
      </w:r>
      <w:r w:rsidRPr="009C18CE">
        <w:rPr>
          <w:rFonts w:ascii="Time New Roman" w:hAnsi="Time New Roman"/>
          <w:szCs w:val="21"/>
          <w:lang w:val="fr-FR"/>
        </w:rPr>
        <w:tab/>
      </w:r>
      <w:r w:rsidRPr="009C18CE">
        <w:rPr>
          <w:rFonts w:ascii="Time New Roman" w:hAnsi="Time New Roman"/>
          <w:szCs w:val="21"/>
          <w:lang w:val="fr-FR"/>
        </w:rPr>
        <w:t>然后，协调</w:t>
      </w:r>
      <w:r w:rsidRPr="009C18CE">
        <w:rPr>
          <w:rFonts w:ascii="Time New Roman" w:hAnsi="Time New Roman"/>
          <w:szCs w:val="21"/>
          <w:lang w:val="fr-FR"/>
        </w:rPr>
        <w:t>/</w:t>
      </w:r>
      <w:r w:rsidRPr="009C18CE">
        <w:rPr>
          <w:rFonts w:ascii="Time New Roman" w:hAnsi="Time New Roman"/>
          <w:szCs w:val="21"/>
          <w:lang w:val="fr-FR"/>
        </w:rPr>
        <w:t>负责机关撰写其负责的报告章节。在此期间，它们可以搜集它们认为有用的任何信息。其他权力机关、机构或部门也可以为其提供它们认为合适的资料。</w:t>
      </w:r>
    </w:p>
    <w:p w14:paraId="47B33A1F"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173.</w:t>
      </w:r>
      <w:r w:rsidRPr="009C18CE">
        <w:rPr>
          <w:rFonts w:ascii="Time New Roman" w:hAnsi="Time New Roman"/>
          <w:szCs w:val="21"/>
          <w:lang w:val="fr-FR"/>
        </w:rPr>
        <w:tab/>
      </w:r>
      <w:r w:rsidRPr="009C18CE">
        <w:rPr>
          <w:rFonts w:ascii="Time New Roman" w:hAnsi="Time New Roman"/>
          <w:szCs w:val="21"/>
          <w:lang w:val="fr-FR"/>
        </w:rPr>
        <w:t>随后，把不同机关提供的资料合并为一体，并通过联邦外交部的一个常设协调机构</w:t>
      </w:r>
      <w:r w:rsidRPr="009C18CE">
        <w:rPr>
          <w:rFonts w:ascii="Time New Roman" w:hAnsi="Time New Roman" w:hint="eastAsia"/>
          <w:szCs w:val="21"/>
          <w:lang w:val="fr-FR"/>
        </w:rPr>
        <w:t>“</w:t>
      </w:r>
      <w:r w:rsidRPr="009C18CE">
        <w:rPr>
          <w:rFonts w:ascii="Time New Roman" w:hAnsi="Time New Roman"/>
          <w:szCs w:val="21"/>
          <w:lang w:val="fr-FR"/>
        </w:rPr>
        <w:t>Coormulti</w:t>
      </w:r>
      <w:r w:rsidRPr="009C18CE">
        <w:rPr>
          <w:rFonts w:ascii="Time New Roman" w:hAnsi="Time New Roman" w:hint="eastAsia"/>
          <w:szCs w:val="21"/>
          <w:lang w:val="fr-FR"/>
        </w:rPr>
        <w:t>”</w:t>
      </w:r>
      <w:r w:rsidRPr="009C18CE">
        <w:rPr>
          <w:rFonts w:ascii="Time New Roman" w:hAnsi="Time New Roman"/>
          <w:szCs w:val="21"/>
          <w:lang w:val="fr-FR"/>
        </w:rPr>
        <w:t>(</w:t>
      </w:r>
      <w:r w:rsidRPr="009C18CE">
        <w:rPr>
          <w:rFonts w:ascii="Time New Roman" w:hAnsi="Time New Roman"/>
          <w:szCs w:val="21"/>
          <w:lang w:val="fr-FR"/>
        </w:rPr>
        <w:t>多边协调单位</w:t>
      </w:r>
      <w:r w:rsidRPr="009C18CE">
        <w:rPr>
          <w:rFonts w:ascii="Time New Roman" w:hAnsi="Time New Roman"/>
          <w:szCs w:val="21"/>
          <w:lang w:val="fr-FR"/>
        </w:rPr>
        <w:t>)</w:t>
      </w:r>
      <w:r w:rsidRPr="009C18CE">
        <w:rPr>
          <w:rFonts w:ascii="Time New Roman" w:hAnsi="Time New Roman"/>
          <w:szCs w:val="21"/>
          <w:lang w:val="fr-FR"/>
        </w:rPr>
        <w:t>征求其他部门的意见。这样，在该阶段，各权力机关、相关职能机构和部门就有机会将其意见或建议告知负责撰写报告草案的协调</w:t>
      </w:r>
      <w:r w:rsidRPr="009C18CE">
        <w:rPr>
          <w:rFonts w:ascii="Time New Roman" w:hAnsi="Time New Roman"/>
          <w:szCs w:val="21"/>
          <w:lang w:val="fr-FR"/>
        </w:rPr>
        <w:t>/</w:t>
      </w:r>
      <w:r w:rsidRPr="009C18CE">
        <w:rPr>
          <w:rFonts w:ascii="Time New Roman" w:hAnsi="Time New Roman"/>
          <w:szCs w:val="21"/>
          <w:lang w:val="fr-FR"/>
        </w:rPr>
        <w:t>负责机关。</w:t>
      </w:r>
    </w:p>
    <w:p w14:paraId="41C98111"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lastRenderedPageBreak/>
        <w:t>174.</w:t>
      </w:r>
      <w:r w:rsidRPr="009C18CE">
        <w:rPr>
          <w:rFonts w:ascii="Time New Roman" w:hAnsi="Time New Roman"/>
          <w:szCs w:val="21"/>
          <w:lang w:val="fr-FR"/>
        </w:rPr>
        <w:tab/>
      </w:r>
      <w:r w:rsidRPr="009C18CE">
        <w:rPr>
          <w:rFonts w:ascii="Time New Roman" w:hAnsi="Time New Roman"/>
          <w:szCs w:val="21"/>
          <w:lang w:val="fr-FR"/>
        </w:rPr>
        <w:t>如有必要，提供的资料将进一步编写，最后报告草稿</w:t>
      </w:r>
      <w:r w:rsidRPr="009C18CE">
        <w:rPr>
          <w:rFonts w:ascii="Time New Roman" w:hAnsi="Time New Roman" w:hint="eastAsia"/>
          <w:szCs w:val="21"/>
          <w:lang w:val="fr-FR"/>
        </w:rPr>
        <w:t>经过进一步的</w:t>
      </w:r>
      <w:r w:rsidRPr="009C18CE">
        <w:rPr>
          <w:rFonts w:ascii="Time New Roman" w:hAnsi="Time New Roman"/>
          <w:szCs w:val="21"/>
          <w:lang w:val="fr-FR"/>
        </w:rPr>
        <w:t>协调</w:t>
      </w:r>
      <w:r w:rsidRPr="009C18CE">
        <w:rPr>
          <w:rFonts w:ascii="Time New Roman" w:hAnsi="Time New Roman" w:hint="eastAsia"/>
          <w:szCs w:val="21"/>
          <w:lang w:val="fr-FR"/>
        </w:rPr>
        <w:t>程序，以便</w:t>
      </w:r>
      <w:r w:rsidRPr="009C18CE">
        <w:rPr>
          <w:rFonts w:ascii="Time New Roman" w:hAnsi="Time New Roman"/>
          <w:szCs w:val="21"/>
          <w:lang w:val="fr-FR"/>
        </w:rPr>
        <w:t>最后批准。</w:t>
      </w:r>
    </w:p>
    <w:p w14:paraId="6A693FCA"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175.</w:t>
      </w:r>
      <w:r w:rsidRPr="009C18CE">
        <w:rPr>
          <w:rFonts w:ascii="Time New Roman" w:hAnsi="Time New Roman"/>
          <w:szCs w:val="21"/>
          <w:lang w:val="fr-FR"/>
        </w:rPr>
        <w:tab/>
      </w:r>
      <w:r w:rsidRPr="009C18CE">
        <w:rPr>
          <w:rFonts w:ascii="Time New Roman" w:hAnsi="Time New Roman"/>
          <w:szCs w:val="21"/>
          <w:lang w:val="fr-FR"/>
        </w:rPr>
        <w:t>须指出的是，起草与人权有关的报告时，也会经常咨询民间社会的意见。所以，民间社会组织是政府部门的优先合作者，但不是唯一合作者。</w:t>
      </w:r>
    </w:p>
    <w:p w14:paraId="62C127AF"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176.</w:t>
      </w:r>
      <w:r w:rsidRPr="009C18CE">
        <w:rPr>
          <w:rFonts w:ascii="Time New Roman" w:hAnsi="Time New Roman"/>
          <w:szCs w:val="21"/>
          <w:lang w:val="fr-FR"/>
        </w:rPr>
        <w:tab/>
      </w:r>
      <w:r w:rsidRPr="009C18CE">
        <w:rPr>
          <w:rFonts w:ascii="Time New Roman" w:hAnsi="Time New Roman"/>
          <w:szCs w:val="21"/>
          <w:lang w:val="fr-FR"/>
        </w:rPr>
        <w:t>在所做的承诺范围内，联邦政府和各联邦实体政府还会为最后报告提供政治认可，以便让报告更具政治影响力。协调程序涉及各级政府和相关</w:t>
      </w:r>
      <w:r w:rsidRPr="009C18CE">
        <w:rPr>
          <w:rFonts w:ascii="Time New Roman" w:hAnsi="Time New Roman" w:hint="eastAsia"/>
          <w:szCs w:val="21"/>
          <w:lang w:val="fr-FR"/>
        </w:rPr>
        <w:t>大臣</w:t>
      </w:r>
      <w:r w:rsidRPr="009C18CE">
        <w:rPr>
          <w:rFonts w:ascii="Time New Roman" w:hAnsi="Time New Roman"/>
          <w:szCs w:val="21"/>
          <w:lang w:val="fr-FR"/>
        </w:rPr>
        <w:t>，足以保障报告获得政治背书，这也是协调程序的任务所在。</w:t>
      </w:r>
    </w:p>
    <w:p w14:paraId="271C55B8"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177.</w:t>
      </w:r>
      <w:r w:rsidRPr="009C18CE">
        <w:rPr>
          <w:rFonts w:ascii="Time New Roman" w:hAnsi="Time New Roman"/>
          <w:szCs w:val="21"/>
          <w:lang w:val="fr-FR"/>
        </w:rPr>
        <w:tab/>
      </w:r>
      <w:r w:rsidRPr="009C18CE">
        <w:rPr>
          <w:rFonts w:ascii="Time New Roman" w:hAnsi="Time New Roman"/>
          <w:szCs w:val="21"/>
          <w:lang w:val="fr-FR"/>
        </w:rPr>
        <w:t>然而，比利时关于《儿童权利公约》定期报告的编写工作完全由全国儿童权利委员会统一协调，该委员会成员主要来自民间社会。</w:t>
      </w:r>
    </w:p>
    <w:p w14:paraId="051131F7"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178.</w:t>
      </w:r>
      <w:r w:rsidRPr="009C18CE">
        <w:rPr>
          <w:rFonts w:ascii="Time New Roman" w:hAnsi="Time New Roman"/>
          <w:szCs w:val="21"/>
          <w:lang w:val="fr-FR"/>
        </w:rPr>
        <w:tab/>
      </w:r>
      <w:r w:rsidRPr="009C18CE">
        <w:rPr>
          <w:rFonts w:ascii="Time New Roman" w:hAnsi="Time New Roman"/>
          <w:szCs w:val="21"/>
          <w:lang w:val="fr-FR"/>
        </w:rPr>
        <w:t>上述原则和规则适用于起草</w:t>
      </w:r>
      <w:r w:rsidRPr="009C18CE">
        <w:rPr>
          <w:rFonts w:ascii="Time New Roman" w:hAnsi="Time New Roman" w:hint="eastAsia"/>
          <w:szCs w:val="21"/>
          <w:lang w:val="fr-FR"/>
        </w:rPr>
        <w:t>“</w:t>
      </w:r>
      <w:r w:rsidRPr="009C18CE">
        <w:rPr>
          <w:rFonts w:ascii="Time New Roman" w:hAnsi="Time New Roman"/>
          <w:szCs w:val="21"/>
          <w:lang w:val="fr-FR"/>
        </w:rPr>
        <w:t>核心文件</w:t>
      </w:r>
      <w:r w:rsidRPr="009C18CE">
        <w:rPr>
          <w:rFonts w:ascii="Time New Roman" w:hAnsi="Time New Roman" w:hint="eastAsia"/>
          <w:szCs w:val="21"/>
          <w:lang w:val="fr-FR"/>
        </w:rPr>
        <w:t>”</w:t>
      </w:r>
      <w:r w:rsidRPr="009C18CE">
        <w:rPr>
          <w:rFonts w:ascii="Time New Roman" w:hAnsi="Time New Roman"/>
          <w:szCs w:val="21"/>
          <w:lang w:val="fr-FR"/>
        </w:rPr>
        <w:t>。</w:t>
      </w:r>
    </w:p>
    <w:p w14:paraId="7FB67418" w14:textId="77777777" w:rsidR="000F62AC" w:rsidRPr="009C18CE" w:rsidRDefault="000F62AC" w:rsidP="006B1EE6">
      <w:pPr>
        <w:pStyle w:val="H1GC"/>
        <w:rPr>
          <w:lang w:val="fr-FR"/>
        </w:rPr>
      </w:pPr>
      <w:r w:rsidRPr="009C18CE">
        <w:rPr>
          <w:lang w:val="fr-FR"/>
        </w:rPr>
        <w:tab/>
      </w:r>
      <w:bookmarkStart w:id="9" w:name="_Toc71492578"/>
      <w:r w:rsidRPr="009C18CE">
        <w:rPr>
          <w:lang w:val="fr-FR"/>
        </w:rPr>
        <w:t>E.</w:t>
      </w:r>
      <w:r w:rsidRPr="009C18CE">
        <w:rPr>
          <w:lang w:val="fr-FR"/>
        </w:rPr>
        <w:tab/>
      </w:r>
      <w:r w:rsidRPr="009C18CE">
        <w:rPr>
          <w:lang w:val="fr-FR"/>
        </w:rPr>
        <w:t>关于人权问题的其他信息</w:t>
      </w:r>
      <w:bookmarkEnd w:id="9"/>
    </w:p>
    <w:p w14:paraId="1590B2BC"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179.</w:t>
      </w:r>
      <w:r w:rsidRPr="009C18CE">
        <w:rPr>
          <w:rFonts w:ascii="Time New Roman" w:hAnsi="Time New Roman"/>
          <w:szCs w:val="21"/>
          <w:lang w:val="fr-FR"/>
        </w:rPr>
        <w:tab/>
      </w:r>
      <w:r w:rsidRPr="009C18CE">
        <w:rPr>
          <w:rFonts w:ascii="Time New Roman" w:hAnsi="Time New Roman"/>
          <w:szCs w:val="21"/>
          <w:lang w:val="fr-FR"/>
        </w:rPr>
        <w:t>比利时的人权政策是欧盟促进和保护人权大框架的组成部分。人权、民主和法治是欧盟的核心价值观，不仅写入了欧盟的成立条约，还通过《基本权利宪章》得以加强。欧盟成员国或希望加入欧盟的国家必须尊重人权。欧盟人权政策的重点是公民权利、政治权利、经济权利、社会权利和文化权利，另外，还旨在促进妇女和儿童的权利以及少数群体和国内流离失所者的权利。欧盟是联合国《残疾人权利公约》的缔约方。</w:t>
      </w:r>
    </w:p>
    <w:p w14:paraId="6B258D11" w14:textId="77777777" w:rsidR="000F62AC" w:rsidRPr="009C18CE" w:rsidRDefault="000F62AC" w:rsidP="006B1EE6">
      <w:pPr>
        <w:pStyle w:val="HChGC"/>
        <w:rPr>
          <w:lang w:val="fr-FR"/>
        </w:rPr>
      </w:pPr>
      <w:r w:rsidRPr="009C18CE">
        <w:rPr>
          <w:lang w:val="fr-FR"/>
        </w:rPr>
        <w:tab/>
      </w:r>
      <w:bookmarkStart w:id="10" w:name="_Toc71492579"/>
      <w:r w:rsidRPr="009C18CE">
        <w:rPr>
          <w:lang w:val="en-GB"/>
        </w:rPr>
        <w:t>三</w:t>
      </w:r>
      <w:r w:rsidRPr="009C18CE">
        <w:rPr>
          <w:lang w:val="en-GB"/>
        </w:rPr>
        <w:t>.</w:t>
      </w:r>
      <w:r w:rsidRPr="009C18CE">
        <w:rPr>
          <w:lang w:val="en-GB"/>
        </w:rPr>
        <w:tab/>
      </w:r>
      <w:r w:rsidRPr="009C18CE">
        <w:rPr>
          <w:lang w:val="en-GB"/>
        </w:rPr>
        <w:t>关于不歧视和平等及有效补救的信息</w:t>
      </w:r>
      <w:bookmarkEnd w:id="10"/>
    </w:p>
    <w:p w14:paraId="1AA1BCEA" w14:textId="77777777" w:rsidR="000F62AC" w:rsidRPr="009C18CE" w:rsidRDefault="000F62AC" w:rsidP="00C06B1F">
      <w:pPr>
        <w:pStyle w:val="H1GC"/>
        <w:rPr>
          <w:lang w:val="fr-FR"/>
        </w:rPr>
      </w:pPr>
      <w:r w:rsidRPr="009C18CE">
        <w:rPr>
          <w:lang w:val="fr-FR"/>
        </w:rPr>
        <w:tab/>
      </w:r>
      <w:bookmarkStart w:id="11" w:name="_Toc71492580"/>
      <w:r w:rsidRPr="009C18CE">
        <w:rPr>
          <w:lang w:val="fr-FR"/>
        </w:rPr>
        <w:t>A.</w:t>
      </w:r>
      <w:r w:rsidRPr="009C18CE">
        <w:rPr>
          <w:lang w:val="fr-FR"/>
        </w:rPr>
        <w:tab/>
      </w:r>
      <w:r w:rsidRPr="009C18CE">
        <w:rPr>
          <w:lang w:val="fr-FR"/>
        </w:rPr>
        <w:t>不歧视和平等</w:t>
      </w:r>
      <w:bookmarkEnd w:id="11"/>
    </w:p>
    <w:p w14:paraId="49D91AAC"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180.</w:t>
      </w:r>
      <w:r w:rsidRPr="009C18CE">
        <w:rPr>
          <w:rFonts w:ascii="Time New Roman" w:hAnsi="Time New Roman"/>
          <w:szCs w:val="21"/>
          <w:lang w:val="fr-FR"/>
        </w:rPr>
        <w:tab/>
      </w:r>
      <w:r w:rsidRPr="009C18CE">
        <w:rPr>
          <w:rFonts w:ascii="Time New Roman" w:hAnsi="Time New Roman"/>
          <w:szCs w:val="21"/>
          <w:lang w:val="fr-FR"/>
        </w:rPr>
        <w:t>比利时联邦政府和各联邦实体对旨在消除歧视的各项措施进行了立法整合。各级立法机关通过的机制大体一致，大大增强了关于消除歧视的法律文件的易读性，尽管这类文件数量庞大：</w:t>
      </w:r>
    </w:p>
    <w:p w14:paraId="28E12522" w14:textId="6AC63845" w:rsidR="000F62AC" w:rsidRPr="009C18CE" w:rsidRDefault="000F62AC" w:rsidP="00C06B1F">
      <w:pPr>
        <w:pStyle w:val="Bullet1GC"/>
        <w:rPr>
          <w:lang w:val="fr-FR"/>
        </w:rPr>
      </w:pPr>
      <w:r w:rsidRPr="009C18CE">
        <w:rPr>
          <w:lang w:val="fr-FR"/>
        </w:rPr>
        <w:t>经</w:t>
      </w:r>
      <w:r w:rsidRPr="009C18CE">
        <w:rPr>
          <w:lang w:val="fr-FR"/>
        </w:rPr>
        <w:t>2007</w:t>
      </w:r>
      <w:r w:rsidRPr="009C18CE">
        <w:rPr>
          <w:lang w:val="fr-FR"/>
        </w:rPr>
        <w:t>年</w:t>
      </w:r>
      <w:r w:rsidRPr="009C18CE">
        <w:rPr>
          <w:lang w:val="fr-FR"/>
        </w:rPr>
        <w:t>5</w:t>
      </w:r>
      <w:r w:rsidRPr="009C18CE">
        <w:rPr>
          <w:lang w:val="fr-FR"/>
        </w:rPr>
        <w:t>月</w:t>
      </w:r>
      <w:r w:rsidRPr="009C18CE">
        <w:rPr>
          <w:lang w:val="fr-FR"/>
        </w:rPr>
        <w:t>10</w:t>
      </w:r>
      <w:r w:rsidRPr="009C18CE">
        <w:rPr>
          <w:lang w:val="fr-FR"/>
        </w:rPr>
        <w:t>日法修订的</w:t>
      </w:r>
      <w:r w:rsidRPr="009C18CE">
        <w:rPr>
          <w:lang w:val="fr-FR"/>
        </w:rPr>
        <w:t>1981</w:t>
      </w:r>
      <w:r w:rsidRPr="009C18CE">
        <w:rPr>
          <w:lang w:val="fr-FR"/>
        </w:rPr>
        <w:t>年</w:t>
      </w:r>
      <w:r w:rsidRPr="009C18CE">
        <w:rPr>
          <w:lang w:val="fr-FR"/>
        </w:rPr>
        <w:t>7</w:t>
      </w:r>
      <w:r w:rsidRPr="009C18CE">
        <w:rPr>
          <w:lang w:val="fr-FR"/>
        </w:rPr>
        <w:t>月</w:t>
      </w:r>
      <w:r w:rsidRPr="009C18CE">
        <w:rPr>
          <w:lang w:val="fr-FR"/>
        </w:rPr>
        <w:t>30</w:t>
      </w:r>
      <w:r w:rsidRPr="009C18CE">
        <w:rPr>
          <w:lang w:val="fr-FR"/>
        </w:rPr>
        <w:t>日关于制止由种族主义和仇外心理引发的某些行为的法律；</w:t>
      </w:r>
    </w:p>
    <w:p w14:paraId="605A4B5D" w14:textId="51699258" w:rsidR="000F62AC" w:rsidRPr="009C18CE" w:rsidRDefault="000F62AC" w:rsidP="00C06B1F">
      <w:pPr>
        <w:pStyle w:val="Bullet1GC"/>
        <w:rPr>
          <w:lang w:val="fr-FR"/>
        </w:rPr>
      </w:pPr>
      <w:r w:rsidRPr="009C18CE">
        <w:rPr>
          <w:lang w:val="fr-FR"/>
        </w:rPr>
        <w:t>1996</w:t>
      </w:r>
      <w:r w:rsidRPr="009C18CE">
        <w:rPr>
          <w:lang w:val="fr-FR"/>
        </w:rPr>
        <w:t>年</w:t>
      </w:r>
      <w:r w:rsidRPr="009C18CE">
        <w:rPr>
          <w:lang w:val="fr-FR"/>
        </w:rPr>
        <w:t>8</w:t>
      </w:r>
      <w:r w:rsidRPr="009C18CE">
        <w:rPr>
          <w:lang w:val="fr-FR"/>
        </w:rPr>
        <w:t>月</w:t>
      </w:r>
      <w:r w:rsidRPr="009C18CE">
        <w:rPr>
          <w:lang w:val="fr-FR"/>
        </w:rPr>
        <w:t>4</w:t>
      </w:r>
      <w:r w:rsidRPr="009C18CE">
        <w:rPr>
          <w:lang w:val="fr-FR"/>
        </w:rPr>
        <w:t>日关于工作期间工人福利的法律；</w:t>
      </w:r>
    </w:p>
    <w:p w14:paraId="030A099A" w14:textId="5A202DBB" w:rsidR="000F62AC" w:rsidRPr="009C18CE" w:rsidRDefault="000F62AC" w:rsidP="00C06B1F">
      <w:pPr>
        <w:pStyle w:val="Bullet1GC"/>
        <w:rPr>
          <w:lang w:val="fr-FR"/>
        </w:rPr>
      </w:pPr>
      <w:r w:rsidRPr="009C18CE">
        <w:rPr>
          <w:lang w:val="fr-FR"/>
        </w:rPr>
        <w:t>弗拉芒语社区</w:t>
      </w:r>
      <w:r w:rsidRPr="009C18CE">
        <w:rPr>
          <w:lang w:val="fr-FR"/>
        </w:rPr>
        <w:t>2002</w:t>
      </w:r>
      <w:r w:rsidRPr="009C18CE">
        <w:rPr>
          <w:lang w:val="fr-FR"/>
        </w:rPr>
        <w:t>年</w:t>
      </w:r>
      <w:r w:rsidRPr="009C18CE">
        <w:rPr>
          <w:lang w:val="fr-FR"/>
        </w:rPr>
        <w:t>5</w:t>
      </w:r>
      <w:r w:rsidRPr="009C18CE">
        <w:rPr>
          <w:lang w:val="fr-FR"/>
        </w:rPr>
        <w:t>月</w:t>
      </w:r>
      <w:r w:rsidRPr="009C18CE">
        <w:rPr>
          <w:lang w:val="fr-FR"/>
        </w:rPr>
        <w:t>8</w:t>
      </w:r>
      <w:r w:rsidRPr="009C18CE">
        <w:rPr>
          <w:lang w:val="fr-FR"/>
        </w:rPr>
        <w:t>日关于劳动力市场比例参与制的法令</w:t>
      </w:r>
      <w:r w:rsidRPr="009C18CE">
        <w:rPr>
          <w:lang w:val="fr-FR"/>
        </w:rPr>
        <w:t>(2004</w:t>
      </w:r>
      <w:r w:rsidRPr="009C18CE">
        <w:rPr>
          <w:lang w:val="fr-FR"/>
        </w:rPr>
        <w:t>年、</w:t>
      </w:r>
      <w:r w:rsidRPr="009C18CE">
        <w:rPr>
          <w:lang w:val="fr-FR"/>
        </w:rPr>
        <w:t>2007</w:t>
      </w:r>
      <w:r w:rsidRPr="009C18CE">
        <w:rPr>
          <w:lang w:val="fr-FR"/>
        </w:rPr>
        <w:t>年和</w:t>
      </w:r>
      <w:r w:rsidRPr="009C18CE">
        <w:rPr>
          <w:lang w:val="fr-FR"/>
        </w:rPr>
        <w:t>2009</w:t>
      </w:r>
      <w:r w:rsidRPr="009C18CE">
        <w:rPr>
          <w:lang w:val="fr-FR"/>
        </w:rPr>
        <w:t>年修订</w:t>
      </w:r>
      <w:r w:rsidRPr="009C18CE">
        <w:rPr>
          <w:lang w:val="fr-FR"/>
        </w:rPr>
        <w:t>)</w:t>
      </w:r>
      <w:r w:rsidRPr="009C18CE">
        <w:rPr>
          <w:lang w:val="fr-FR"/>
        </w:rPr>
        <w:t>；</w:t>
      </w:r>
    </w:p>
    <w:p w14:paraId="331F121E" w14:textId="1F875120" w:rsidR="000F62AC" w:rsidRPr="009C18CE" w:rsidRDefault="000F62AC" w:rsidP="00C06B1F">
      <w:pPr>
        <w:pStyle w:val="Bullet1GC"/>
        <w:rPr>
          <w:lang w:val="fr-FR"/>
        </w:rPr>
      </w:pPr>
      <w:r w:rsidRPr="009C18CE">
        <w:rPr>
          <w:lang w:val="fr-FR"/>
        </w:rPr>
        <w:t>德语社区</w:t>
      </w:r>
      <w:r w:rsidRPr="009C18CE">
        <w:rPr>
          <w:lang w:val="fr-FR"/>
        </w:rPr>
        <w:t>2004</w:t>
      </w:r>
      <w:r w:rsidRPr="009C18CE">
        <w:rPr>
          <w:lang w:val="fr-FR"/>
        </w:rPr>
        <w:t>年</w:t>
      </w:r>
      <w:r w:rsidRPr="009C18CE">
        <w:rPr>
          <w:lang w:val="fr-FR"/>
        </w:rPr>
        <w:t>5</w:t>
      </w:r>
      <w:r w:rsidRPr="009C18CE">
        <w:rPr>
          <w:lang w:val="fr-FR"/>
        </w:rPr>
        <w:t>月</w:t>
      </w:r>
      <w:r w:rsidRPr="009C18CE">
        <w:rPr>
          <w:lang w:val="fr-FR"/>
        </w:rPr>
        <w:t>17</w:t>
      </w:r>
      <w:r w:rsidRPr="009C18CE">
        <w:rPr>
          <w:lang w:val="fr-FR"/>
        </w:rPr>
        <w:t>日关于劳动力市场待遇保障的法令</w:t>
      </w:r>
      <w:r w:rsidRPr="009C18CE">
        <w:rPr>
          <w:lang w:val="fr-FR"/>
        </w:rPr>
        <w:t>(2007</w:t>
      </w:r>
      <w:r w:rsidRPr="009C18CE">
        <w:rPr>
          <w:lang w:val="fr-FR"/>
        </w:rPr>
        <w:t>年修订</w:t>
      </w:r>
      <w:r w:rsidRPr="009C18CE">
        <w:rPr>
          <w:lang w:val="fr-FR"/>
        </w:rPr>
        <w:t>)</w:t>
      </w:r>
      <w:r w:rsidRPr="009C18CE">
        <w:rPr>
          <w:lang w:val="fr-FR"/>
        </w:rPr>
        <w:t>；</w:t>
      </w:r>
    </w:p>
    <w:p w14:paraId="4A06D314" w14:textId="25400B93" w:rsidR="000F62AC" w:rsidRPr="009C18CE" w:rsidRDefault="000F62AC" w:rsidP="00C06B1F">
      <w:pPr>
        <w:pStyle w:val="Bullet1GC"/>
        <w:rPr>
          <w:lang w:val="fr-FR"/>
        </w:rPr>
      </w:pPr>
      <w:r w:rsidRPr="009C18CE">
        <w:rPr>
          <w:lang w:val="fr-FR"/>
        </w:rPr>
        <w:t>法语社区委员会</w:t>
      </w:r>
      <w:r w:rsidRPr="009C18CE">
        <w:rPr>
          <w:lang w:val="fr-FR"/>
        </w:rPr>
        <w:t>2007</w:t>
      </w:r>
      <w:r w:rsidRPr="009C18CE">
        <w:rPr>
          <w:lang w:val="fr-FR"/>
        </w:rPr>
        <w:t>年</w:t>
      </w:r>
      <w:r w:rsidRPr="009C18CE">
        <w:rPr>
          <w:lang w:val="fr-FR"/>
        </w:rPr>
        <w:t>3</w:t>
      </w:r>
      <w:r w:rsidRPr="009C18CE">
        <w:rPr>
          <w:lang w:val="fr-FR"/>
        </w:rPr>
        <w:t>月</w:t>
      </w:r>
      <w:r w:rsidRPr="009C18CE">
        <w:rPr>
          <w:lang w:val="fr-FR"/>
        </w:rPr>
        <w:t>22</w:t>
      </w:r>
      <w:r w:rsidRPr="009C18CE">
        <w:rPr>
          <w:lang w:val="fr-FR"/>
        </w:rPr>
        <w:t>日关于职业培训人员之间平等待遇的法令；</w:t>
      </w:r>
    </w:p>
    <w:p w14:paraId="02DC905E" w14:textId="2508BCCD" w:rsidR="000F62AC" w:rsidRPr="009C18CE" w:rsidRDefault="000F62AC" w:rsidP="00C06B1F">
      <w:pPr>
        <w:pStyle w:val="Bullet1GC"/>
        <w:rPr>
          <w:lang w:val="fr-FR"/>
        </w:rPr>
      </w:pPr>
      <w:r w:rsidRPr="009C18CE">
        <w:rPr>
          <w:lang w:val="fr-FR"/>
        </w:rPr>
        <w:t>2007</w:t>
      </w:r>
      <w:r w:rsidRPr="009C18CE">
        <w:rPr>
          <w:lang w:val="fr-FR"/>
        </w:rPr>
        <w:t>年</w:t>
      </w:r>
      <w:r w:rsidRPr="009C18CE">
        <w:rPr>
          <w:lang w:val="fr-FR"/>
        </w:rPr>
        <w:t>5</w:t>
      </w:r>
      <w:r w:rsidRPr="009C18CE">
        <w:rPr>
          <w:lang w:val="fr-FR"/>
        </w:rPr>
        <w:t>月</w:t>
      </w:r>
      <w:r w:rsidRPr="009C18CE">
        <w:rPr>
          <w:lang w:val="fr-FR"/>
        </w:rPr>
        <w:t>10</w:t>
      </w:r>
      <w:r w:rsidRPr="009C18CE">
        <w:rPr>
          <w:lang w:val="fr-FR"/>
        </w:rPr>
        <w:t>日关于旨在打击某些形式的歧视的法律；</w:t>
      </w:r>
    </w:p>
    <w:p w14:paraId="629B216A" w14:textId="5B3FD95D" w:rsidR="000F62AC" w:rsidRPr="009C18CE" w:rsidRDefault="000F62AC" w:rsidP="00C06B1F">
      <w:pPr>
        <w:pStyle w:val="Bullet1GC"/>
        <w:rPr>
          <w:lang w:val="fr-FR"/>
        </w:rPr>
      </w:pPr>
      <w:r w:rsidRPr="009C18CE">
        <w:rPr>
          <w:lang w:val="fr-FR"/>
        </w:rPr>
        <w:t>2007</w:t>
      </w:r>
      <w:r w:rsidRPr="009C18CE">
        <w:rPr>
          <w:lang w:val="fr-FR"/>
        </w:rPr>
        <w:t>年</w:t>
      </w:r>
      <w:r w:rsidRPr="009C18CE">
        <w:rPr>
          <w:lang w:val="fr-FR"/>
        </w:rPr>
        <w:t>5</w:t>
      </w:r>
      <w:r w:rsidRPr="009C18CE">
        <w:rPr>
          <w:lang w:val="fr-FR"/>
        </w:rPr>
        <w:t>月</w:t>
      </w:r>
      <w:r w:rsidRPr="009C18CE">
        <w:rPr>
          <w:lang w:val="fr-FR"/>
        </w:rPr>
        <w:t>10</w:t>
      </w:r>
      <w:r w:rsidRPr="009C18CE">
        <w:rPr>
          <w:lang w:val="fr-FR"/>
        </w:rPr>
        <w:t>日关于旨在打击</w:t>
      </w:r>
      <w:r w:rsidRPr="009C18CE">
        <w:rPr>
          <w:rFonts w:hint="eastAsia"/>
          <w:lang w:val="fr-FR"/>
        </w:rPr>
        <w:t>性别歧视</w:t>
      </w:r>
      <w:r w:rsidRPr="009C18CE">
        <w:rPr>
          <w:lang w:val="fr-FR"/>
        </w:rPr>
        <w:t>的法律</w:t>
      </w:r>
      <w:r w:rsidRPr="009C18CE">
        <w:rPr>
          <w:lang w:val="fr-FR"/>
        </w:rPr>
        <w:t>(2014</w:t>
      </w:r>
      <w:r w:rsidRPr="009C18CE">
        <w:rPr>
          <w:lang w:val="fr-FR"/>
        </w:rPr>
        <w:t>年修订</w:t>
      </w:r>
      <w:r w:rsidRPr="009C18CE">
        <w:rPr>
          <w:lang w:val="fr-FR"/>
        </w:rPr>
        <w:t>)</w:t>
      </w:r>
      <w:r w:rsidRPr="009C18CE">
        <w:rPr>
          <w:lang w:val="fr-FR"/>
        </w:rPr>
        <w:t>；</w:t>
      </w:r>
    </w:p>
    <w:p w14:paraId="745DD359" w14:textId="3B82BD45" w:rsidR="000F62AC" w:rsidRPr="009C18CE" w:rsidRDefault="000F62AC" w:rsidP="00C06B1F">
      <w:pPr>
        <w:pStyle w:val="Bullet1GC"/>
        <w:rPr>
          <w:lang w:val="fr-FR"/>
        </w:rPr>
      </w:pPr>
      <w:r w:rsidRPr="009C18CE">
        <w:rPr>
          <w:lang w:val="fr-FR"/>
        </w:rPr>
        <w:t>弗拉芒语社区</w:t>
      </w:r>
      <w:r w:rsidRPr="009C18CE">
        <w:rPr>
          <w:lang w:val="fr-FR"/>
        </w:rPr>
        <w:t>2008</w:t>
      </w:r>
      <w:r w:rsidRPr="009C18CE">
        <w:rPr>
          <w:lang w:val="fr-FR"/>
        </w:rPr>
        <w:t>年</w:t>
      </w:r>
      <w:r w:rsidRPr="009C18CE">
        <w:rPr>
          <w:lang w:val="fr-FR"/>
        </w:rPr>
        <w:t>7</w:t>
      </w:r>
      <w:r w:rsidRPr="009C18CE">
        <w:rPr>
          <w:lang w:val="fr-FR"/>
        </w:rPr>
        <w:t>月</w:t>
      </w:r>
      <w:r w:rsidRPr="009C18CE">
        <w:rPr>
          <w:lang w:val="fr-FR"/>
        </w:rPr>
        <w:t>10</w:t>
      </w:r>
      <w:r w:rsidRPr="009C18CE">
        <w:rPr>
          <w:lang w:val="fr-FR"/>
        </w:rPr>
        <w:t>日关于在弗拉芒大区设立机会平等和平等待遇框架的法令；</w:t>
      </w:r>
    </w:p>
    <w:p w14:paraId="4E81E721" w14:textId="21A3DCE8" w:rsidR="000F62AC" w:rsidRPr="009C18CE" w:rsidRDefault="000F62AC" w:rsidP="00C06B1F">
      <w:pPr>
        <w:pStyle w:val="Bullet1GC"/>
        <w:rPr>
          <w:lang w:val="fr-FR"/>
        </w:rPr>
      </w:pPr>
      <w:r w:rsidRPr="009C18CE">
        <w:rPr>
          <w:lang w:val="fr-FR"/>
        </w:rPr>
        <w:lastRenderedPageBreak/>
        <w:t>布鲁塞尔首都大区</w:t>
      </w:r>
      <w:r w:rsidRPr="009C18CE">
        <w:rPr>
          <w:lang w:val="fr-FR"/>
        </w:rPr>
        <w:t>2008</w:t>
      </w:r>
      <w:r w:rsidRPr="009C18CE">
        <w:rPr>
          <w:lang w:val="fr-FR"/>
        </w:rPr>
        <w:t>年</w:t>
      </w:r>
      <w:r w:rsidRPr="009C18CE">
        <w:rPr>
          <w:lang w:val="fr-FR"/>
        </w:rPr>
        <w:t>9</w:t>
      </w:r>
      <w:r w:rsidRPr="009C18CE">
        <w:rPr>
          <w:lang w:val="fr-FR"/>
        </w:rPr>
        <w:t>月</w:t>
      </w:r>
      <w:r w:rsidRPr="009C18CE">
        <w:rPr>
          <w:lang w:val="fr-FR"/>
        </w:rPr>
        <w:t>4</w:t>
      </w:r>
      <w:r w:rsidRPr="009C18CE">
        <w:rPr>
          <w:lang w:val="fr-FR"/>
        </w:rPr>
        <w:t>日关于旨在在公职部门促进多样</w:t>
      </w:r>
      <w:r w:rsidRPr="009C18CE">
        <w:rPr>
          <w:rFonts w:hint="eastAsia"/>
          <w:lang w:val="fr-FR"/>
        </w:rPr>
        <w:t>性</w:t>
      </w:r>
      <w:r w:rsidRPr="009C18CE">
        <w:rPr>
          <w:lang w:val="fr-FR"/>
        </w:rPr>
        <w:t>和消除歧视的条例；</w:t>
      </w:r>
    </w:p>
    <w:p w14:paraId="688CC91C" w14:textId="265E65C8" w:rsidR="000F62AC" w:rsidRPr="009C18CE" w:rsidRDefault="000F62AC" w:rsidP="00C06B1F">
      <w:pPr>
        <w:pStyle w:val="Bullet1GC"/>
        <w:rPr>
          <w:lang w:val="fr-FR"/>
        </w:rPr>
      </w:pPr>
      <w:r w:rsidRPr="009C18CE">
        <w:rPr>
          <w:lang w:val="fr-FR"/>
        </w:rPr>
        <w:t>布鲁塞尔首都大区</w:t>
      </w:r>
      <w:r w:rsidRPr="009C18CE">
        <w:rPr>
          <w:lang w:val="fr-FR"/>
        </w:rPr>
        <w:t>2008</w:t>
      </w:r>
      <w:r w:rsidRPr="009C18CE">
        <w:rPr>
          <w:lang w:val="fr-FR"/>
        </w:rPr>
        <w:t>年</w:t>
      </w:r>
      <w:r w:rsidRPr="009C18CE">
        <w:rPr>
          <w:lang w:val="fr-FR"/>
        </w:rPr>
        <w:t>9</w:t>
      </w:r>
      <w:r w:rsidRPr="009C18CE">
        <w:rPr>
          <w:lang w:val="fr-FR"/>
        </w:rPr>
        <w:t>月</w:t>
      </w:r>
      <w:r w:rsidRPr="009C18CE">
        <w:rPr>
          <w:lang w:val="fr-FR"/>
        </w:rPr>
        <w:t>4</w:t>
      </w:r>
      <w:r w:rsidRPr="009C18CE">
        <w:rPr>
          <w:lang w:val="fr-FR"/>
        </w:rPr>
        <w:t>日关于消除就业歧视和促进平等待遇的条例；</w:t>
      </w:r>
    </w:p>
    <w:p w14:paraId="7C0C1521" w14:textId="0E7377A9" w:rsidR="000F62AC" w:rsidRPr="009C18CE" w:rsidRDefault="000F62AC" w:rsidP="00C06B1F">
      <w:pPr>
        <w:pStyle w:val="Bullet1GC"/>
        <w:rPr>
          <w:lang w:val="fr-FR"/>
        </w:rPr>
      </w:pPr>
      <w:r w:rsidRPr="009C18CE">
        <w:rPr>
          <w:lang w:val="fr-FR"/>
        </w:rPr>
        <w:t>瓦隆大区</w:t>
      </w:r>
      <w:r w:rsidRPr="009C18CE">
        <w:rPr>
          <w:lang w:val="fr-FR"/>
        </w:rPr>
        <w:t>2008</w:t>
      </w:r>
      <w:r w:rsidRPr="009C18CE">
        <w:rPr>
          <w:lang w:val="fr-FR"/>
        </w:rPr>
        <w:t>年</w:t>
      </w:r>
      <w:r w:rsidRPr="009C18CE">
        <w:rPr>
          <w:lang w:val="fr-FR"/>
        </w:rPr>
        <w:t>11</w:t>
      </w:r>
      <w:r w:rsidRPr="009C18CE">
        <w:rPr>
          <w:lang w:val="fr-FR"/>
        </w:rPr>
        <w:t>月</w:t>
      </w:r>
      <w:r w:rsidRPr="009C18CE">
        <w:rPr>
          <w:lang w:val="fr-FR"/>
        </w:rPr>
        <w:t>6</w:t>
      </w:r>
      <w:r w:rsidRPr="009C18CE">
        <w:rPr>
          <w:lang w:val="fr-FR"/>
        </w:rPr>
        <w:t>日关于打击某些形式的歧视的法令</w:t>
      </w:r>
      <w:r w:rsidRPr="009C18CE">
        <w:rPr>
          <w:lang w:val="fr-FR"/>
        </w:rPr>
        <w:t>(</w:t>
      </w:r>
      <w:r w:rsidRPr="009C18CE">
        <w:rPr>
          <w:lang w:val="fr-FR"/>
        </w:rPr>
        <w:t>经</w:t>
      </w:r>
      <w:r w:rsidRPr="009C18CE">
        <w:rPr>
          <w:lang w:val="fr-FR"/>
        </w:rPr>
        <w:t>2009</w:t>
      </w:r>
      <w:r w:rsidRPr="009C18CE">
        <w:rPr>
          <w:lang w:val="fr-FR"/>
        </w:rPr>
        <w:t>年</w:t>
      </w:r>
      <w:r w:rsidRPr="009C18CE">
        <w:rPr>
          <w:lang w:val="fr-FR"/>
        </w:rPr>
        <w:t>3</w:t>
      </w:r>
      <w:r w:rsidRPr="009C18CE">
        <w:rPr>
          <w:lang w:val="fr-FR"/>
        </w:rPr>
        <w:t>月</w:t>
      </w:r>
      <w:r w:rsidRPr="009C18CE">
        <w:rPr>
          <w:lang w:val="fr-FR"/>
        </w:rPr>
        <w:t>9</w:t>
      </w:r>
      <w:r w:rsidRPr="009C18CE">
        <w:rPr>
          <w:lang w:val="fr-FR"/>
        </w:rPr>
        <w:t>日法令和</w:t>
      </w:r>
      <w:r w:rsidRPr="009C18CE">
        <w:rPr>
          <w:lang w:val="fr-FR"/>
        </w:rPr>
        <w:t>2012</w:t>
      </w:r>
      <w:r w:rsidRPr="009C18CE">
        <w:rPr>
          <w:lang w:val="fr-FR"/>
        </w:rPr>
        <w:t>年</w:t>
      </w:r>
      <w:r w:rsidRPr="009C18CE">
        <w:rPr>
          <w:lang w:val="fr-FR"/>
        </w:rPr>
        <w:t>1</w:t>
      </w:r>
      <w:r w:rsidRPr="009C18CE">
        <w:rPr>
          <w:lang w:val="fr-FR"/>
        </w:rPr>
        <w:t>月</w:t>
      </w:r>
      <w:r w:rsidRPr="009C18CE">
        <w:rPr>
          <w:lang w:val="fr-FR"/>
        </w:rPr>
        <w:t>12</w:t>
      </w:r>
      <w:r w:rsidRPr="009C18CE">
        <w:rPr>
          <w:lang w:val="fr-FR"/>
        </w:rPr>
        <w:t>日法令修订</w:t>
      </w:r>
      <w:r w:rsidRPr="009C18CE">
        <w:rPr>
          <w:lang w:val="fr-FR"/>
        </w:rPr>
        <w:t>)</w:t>
      </w:r>
      <w:r w:rsidRPr="009C18CE">
        <w:rPr>
          <w:lang w:val="fr-FR"/>
        </w:rPr>
        <w:t>；</w:t>
      </w:r>
    </w:p>
    <w:p w14:paraId="76938AA5" w14:textId="7EC2453D" w:rsidR="000F62AC" w:rsidRPr="009C18CE" w:rsidRDefault="000F62AC" w:rsidP="00C06B1F">
      <w:pPr>
        <w:pStyle w:val="Bullet1GC"/>
        <w:rPr>
          <w:lang w:val="fr-FR"/>
        </w:rPr>
      </w:pPr>
      <w:r w:rsidRPr="009C18CE">
        <w:rPr>
          <w:lang w:val="fr-FR"/>
        </w:rPr>
        <w:t>法语社区</w:t>
      </w:r>
      <w:r w:rsidRPr="009C18CE">
        <w:rPr>
          <w:lang w:val="fr-FR"/>
        </w:rPr>
        <w:t>2008</w:t>
      </w:r>
      <w:r w:rsidRPr="009C18CE">
        <w:rPr>
          <w:lang w:val="fr-FR"/>
        </w:rPr>
        <w:t>年</w:t>
      </w:r>
      <w:r w:rsidRPr="009C18CE">
        <w:rPr>
          <w:lang w:val="fr-FR"/>
        </w:rPr>
        <w:t>12</w:t>
      </w:r>
      <w:r w:rsidRPr="009C18CE">
        <w:rPr>
          <w:lang w:val="fr-FR"/>
        </w:rPr>
        <w:t>月</w:t>
      </w:r>
      <w:r w:rsidRPr="009C18CE">
        <w:rPr>
          <w:lang w:val="fr-FR"/>
        </w:rPr>
        <w:t>12</w:t>
      </w:r>
      <w:r w:rsidRPr="009C18CE">
        <w:rPr>
          <w:lang w:val="fr-FR"/>
        </w:rPr>
        <w:t>日关于打击某些形式的歧视的法令</w:t>
      </w:r>
      <w:r w:rsidRPr="009C18CE">
        <w:rPr>
          <w:lang w:val="fr-FR"/>
        </w:rPr>
        <w:t>(2015</w:t>
      </w:r>
      <w:r w:rsidRPr="009C18CE">
        <w:rPr>
          <w:lang w:val="fr-FR"/>
        </w:rPr>
        <w:t>年修订</w:t>
      </w:r>
      <w:r w:rsidRPr="009C18CE">
        <w:rPr>
          <w:lang w:val="fr-FR"/>
        </w:rPr>
        <w:t>)</w:t>
      </w:r>
      <w:r w:rsidRPr="009C18CE">
        <w:rPr>
          <w:lang w:val="fr-FR"/>
        </w:rPr>
        <w:t>；</w:t>
      </w:r>
    </w:p>
    <w:p w14:paraId="153ADF4B" w14:textId="7DE733DC" w:rsidR="000F62AC" w:rsidRPr="009C18CE" w:rsidRDefault="000F62AC" w:rsidP="00C06B1F">
      <w:pPr>
        <w:pStyle w:val="Bullet1GC"/>
        <w:rPr>
          <w:lang w:val="fr-FR"/>
        </w:rPr>
      </w:pPr>
      <w:r w:rsidRPr="009C18CE">
        <w:rPr>
          <w:lang w:val="fr-FR"/>
        </w:rPr>
        <w:t>布鲁塞尔首都大区</w:t>
      </w:r>
      <w:r w:rsidRPr="009C18CE">
        <w:rPr>
          <w:lang w:val="fr-FR"/>
        </w:rPr>
        <w:t>2009</w:t>
      </w:r>
      <w:r w:rsidRPr="009C18CE">
        <w:rPr>
          <w:lang w:val="fr-FR"/>
        </w:rPr>
        <w:t>年</w:t>
      </w:r>
      <w:r w:rsidRPr="009C18CE">
        <w:rPr>
          <w:lang w:val="fr-FR"/>
        </w:rPr>
        <w:t>3</w:t>
      </w:r>
      <w:r w:rsidRPr="009C18CE">
        <w:rPr>
          <w:lang w:val="fr-FR"/>
        </w:rPr>
        <w:t>月</w:t>
      </w:r>
      <w:r w:rsidRPr="009C18CE">
        <w:rPr>
          <w:lang w:val="fr-FR"/>
        </w:rPr>
        <w:t>19</w:t>
      </w:r>
      <w:r w:rsidRPr="009C18CE">
        <w:rPr>
          <w:lang w:val="fr-FR"/>
        </w:rPr>
        <w:t>日关于旨在修订《布鲁塞尔住宅法》的条例；</w:t>
      </w:r>
    </w:p>
    <w:p w14:paraId="0E9503C3" w14:textId="29BD851F" w:rsidR="000F62AC" w:rsidRPr="009C18CE" w:rsidRDefault="000F62AC" w:rsidP="00C06B1F">
      <w:pPr>
        <w:pStyle w:val="Bullet1GC"/>
        <w:rPr>
          <w:lang w:val="fr-FR"/>
        </w:rPr>
      </w:pPr>
      <w:r w:rsidRPr="009C18CE">
        <w:rPr>
          <w:lang w:val="fr-FR"/>
        </w:rPr>
        <w:t>法语社区委员会</w:t>
      </w:r>
      <w:r w:rsidRPr="009C18CE">
        <w:rPr>
          <w:lang w:val="fr-FR"/>
        </w:rPr>
        <w:t>2010</w:t>
      </w:r>
      <w:r w:rsidRPr="009C18CE">
        <w:rPr>
          <w:lang w:val="fr-FR"/>
        </w:rPr>
        <w:t>年</w:t>
      </w:r>
      <w:r w:rsidRPr="009C18CE">
        <w:rPr>
          <w:lang w:val="fr-FR"/>
        </w:rPr>
        <w:t>7</w:t>
      </w:r>
      <w:r w:rsidRPr="009C18CE">
        <w:rPr>
          <w:lang w:val="fr-FR"/>
        </w:rPr>
        <w:t>月</w:t>
      </w:r>
      <w:r w:rsidRPr="009C18CE">
        <w:rPr>
          <w:lang w:val="fr-FR"/>
        </w:rPr>
        <w:t>3</w:t>
      </w:r>
      <w:r w:rsidRPr="009C18CE">
        <w:rPr>
          <w:lang w:val="fr-FR"/>
        </w:rPr>
        <w:t>日关于打击某些形式歧视和落实</w:t>
      </w:r>
      <w:r w:rsidRPr="009C18CE">
        <w:rPr>
          <w:rFonts w:hint="eastAsia"/>
          <w:lang w:val="fr-FR"/>
        </w:rPr>
        <w:t>平等待遇</w:t>
      </w:r>
      <w:r w:rsidRPr="009C18CE">
        <w:rPr>
          <w:lang w:val="fr-FR"/>
        </w:rPr>
        <w:t>原则的法令；</w:t>
      </w:r>
    </w:p>
    <w:p w14:paraId="05BDF635" w14:textId="66A8B606" w:rsidR="000F62AC" w:rsidRPr="009C18CE" w:rsidRDefault="000F62AC" w:rsidP="00C06B1F">
      <w:pPr>
        <w:pStyle w:val="Bullet1GC"/>
        <w:rPr>
          <w:lang w:val="fr-FR"/>
        </w:rPr>
      </w:pPr>
      <w:r w:rsidRPr="009C18CE">
        <w:rPr>
          <w:lang w:val="fr-FR"/>
        </w:rPr>
        <w:t>德语社区</w:t>
      </w:r>
      <w:r w:rsidRPr="009C18CE">
        <w:rPr>
          <w:lang w:val="fr-FR"/>
        </w:rPr>
        <w:t>2012</w:t>
      </w:r>
      <w:r w:rsidRPr="009C18CE">
        <w:rPr>
          <w:lang w:val="fr-FR"/>
        </w:rPr>
        <w:t>年</w:t>
      </w:r>
      <w:r w:rsidRPr="009C18CE">
        <w:rPr>
          <w:lang w:val="fr-FR"/>
        </w:rPr>
        <w:t>3</w:t>
      </w:r>
      <w:r w:rsidRPr="009C18CE">
        <w:rPr>
          <w:lang w:val="fr-FR"/>
        </w:rPr>
        <w:t>月</w:t>
      </w:r>
      <w:r w:rsidRPr="009C18CE">
        <w:rPr>
          <w:lang w:val="fr-FR"/>
        </w:rPr>
        <w:t>19</w:t>
      </w:r>
      <w:r w:rsidRPr="009C18CE">
        <w:rPr>
          <w:lang w:val="fr-FR"/>
        </w:rPr>
        <w:t>日关于旨在打击某些形式歧视的法令</w:t>
      </w:r>
      <w:r w:rsidRPr="009C18CE">
        <w:rPr>
          <w:lang w:val="fr-FR"/>
        </w:rPr>
        <w:t>(2016</w:t>
      </w:r>
      <w:r w:rsidRPr="009C18CE">
        <w:rPr>
          <w:lang w:val="fr-FR"/>
        </w:rPr>
        <w:t>年修订</w:t>
      </w:r>
      <w:r w:rsidRPr="009C18CE">
        <w:rPr>
          <w:lang w:val="fr-FR"/>
        </w:rPr>
        <w:t>)</w:t>
      </w:r>
      <w:r w:rsidRPr="009C18CE">
        <w:rPr>
          <w:lang w:val="fr-FR"/>
        </w:rPr>
        <w:t>；</w:t>
      </w:r>
    </w:p>
    <w:p w14:paraId="639B02BA" w14:textId="715BF41F" w:rsidR="000F62AC" w:rsidRPr="009C18CE" w:rsidRDefault="000F62AC" w:rsidP="00C06B1F">
      <w:pPr>
        <w:pStyle w:val="Bullet1GC"/>
        <w:rPr>
          <w:lang w:val="fr-FR"/>
        </w:rPr>
      </w:pPr>
      <w:r w:rsidRPr="009C18CE">
        <w:rPr>
          <w:lang w:val="fr-FR"/>
        </w:rPr>
        <w:t>关于旨在打击公共领域性别歧视的法律，并修订了</w:t>
      </w:r>
      <w:r w:rsidRPr="009C18CE">
        <w:rPr>
          <w:lang w:val="fr-FR"/>
        </w:rPr>
        <w:t>2007</w:t>
      </w:r>
      <w:r w:rsidRPr="009C18CE">
        <w:rPr>
          <w:lang w:val="fr-FR"/>
        </w:rPr>
        <w:t>年</w:t>
      </w:r>
      <w:r w:rsidRPr="009C18CE">
        <w:rPr>
          <w:lang w:val="fr-FR"/>
        </w:rPr>
        <w:t>5</w:t>
      </w:r>
      <w:r w:rsidRPr="009C18CE">
        <w:rPr>
          <w:lang w:val="fr-FR"/>
        </w:rPr>
        <w:t>月</w:t>
      </w:r>
      <w:r w:rsidRPr="009C18CE">
        <w:rPr>
          <w:lang w:val="fr-FR"/>
        </w:rPr>
        <w:t>10</w:t>
      </w:r>
      <w:r w:rsidRPr="009C18CE">
        <w:rPr>
          <w:lang w:val="fr-FR"/>
        </w:rPr>
        <w:t>日关于旨在打击</w:t>
      </w:r>
      <w:r w:rsidRPr="009C18CE">
        <w:rPr>
          <w:rFonts w:hint="eastAsia"/>
          <w:lang w:val="fr-FR"/>
        </w:rPr>
        <w:t>性别歧视</w:t>
      </w:r>
      <w:r w:rsidRPr="009C18CE">
        <w:rPr>
          <w:lang w:val="fr-FR"/>
        </w:rPr>
        <w:t>以惩罚歧视行为的法律；</w:t>
      </w:r>
    </w:p>
    <w:p w14:paraId="4CC4919B" w14:textId="6FB13156" w:rsidR="000F62AC" w:rsidRPr="009C18CE" w:rsidRDefault="000F62AC" w:rsidP="00C06B1F">
      <w:pPr>
        <w:pStyle w:val="Bullet1GC"/>
        <w:rPr>
          <w:lang w:val="fr-FR"/>
        </w:rPr>
      </w:pPr>
      <w:r w:rsidRPr="009C18CE">
        <w:rPr>
          <w:lang w:val="fr-FR"/>
        </w:rPr>
        <w:t>布鲁塞尔首都大区</w:t>
      </w:r>
      <w:r w:rsidRPr="009C18CE">
        <w:rPr>
          <w:lang w:val="fr-FR"/>
        </w:rPr>
        <w:t>2017</w:t>
      </w:r>
      <w:r w:rsidRPr="009C18CE">
        <w:rPr>
          <w:lang w:val="fr-FR"/>
        </w:rPr>
        <w:t>年</w:t>
      </w:r>
      <w:r w:rsidRPr="009C18CE">
        <w:rPr>
          <w:lang w:val="fr-FR"/>
        </w:rPr>
        <w:t>10</w:t>
      </w:r>
      <w:r w:rsidRPr="009C18CE">
        <w:rPr>
          <w:lang w:val="fr-FR"/>
        </w:rPr>
        <w:t>月</w:t>
      </w:r>
      <w:r w:rsidRPr="009C18CE">
        <w:rPr>
          <w:lang w:val="fr-FR"/>
        </w:rPr>
        <w:t>5</w:t>
      </w:r>
      <w:r w:rsidRPr="009C18CE">
        <w:rPr>
          <w:lang w:val="fr-FR"/>
        </w:rPr>
        <w:t>日关于旨在打击某些形式歧视和促进平等待遇的条例；</w:t>
      </w:r>
    </w:p>
    <w:p w14:paraId="2C12C0B3" w14:textId="7BBE959E" w:rsidR="000F62AC" w:rsidRPr="009C18CE" w:rsidRDefault="000F62AC" w:rsidP="00C06B1F">
      <w:pPr>
        <w:pStyle w:val="Bullet1GC"/>
        <w:rPr>
          <w:lang w:val="fr-FR"/>
        </w:rPr>
      </w:pPr>
      <w:r w:rsidRPr="009C18CE">
        <w:rPr>
          <w:lang w:val="fr-FR"/>
        </w:rPr>
        <w:t>布鲁塞尔首都大区</w:t>
      </w:r>
      <w:r w:rsidRPr="009C18CE">
        <w:rPr>
          <w:lang w:val="fr-FR"/>
        </w:rPr>
        <w:t>2017</w:t>
      </w:r>
      <w:r w:rsidRPr="009C18CE">
        <w:rPr>
          <w:lang w:val="fr-FR"/>
        </w:rPr>
        <w:t>年</w:t>
      </w:r>
      <w:r w:rsidRPr="009C18CE">
        <w:rPr>
          <w:lang w:val="fr-FR"/>
        </w:rPr>
        <w:t>11</w:t>
      </w:r>
      <w:r w:rsidRPr="009C18CE">
        <w:rPr>
          <w:lang w:val="fr-FR"/>
        </w:rPr>
        <w:t>月</w:t>
      </w:r>
      <w:r w:rsidRPr="009C18CE">
        <w:rPr>
          <w:lang w:val="fr-FR"/>
        </w:rPr>
        <w:t>16</w:t>
      </w:r>
      <w:r w:rsidRPr="009C18CE">
        <w:rPr>
          <w:lang w:val="fr-FR"/>
        </w:rPr>
        <w:t>日关于打击就业歧视的条例</w:t>
      </w:r>
      <w:r w:rsidRPr="009C18CE">
        <w:rPr>
          <w:lang w:val="fr-FR"/>
        </w:rPr>
        <w:t>(</w:t>
      </w:r>
      <w:r w:rsidRPr="009C18CE">
        <w:rPr>
          <w:lang w:val="fr-FR"/>
        </w:rPr>
        <w:t>情况测试</w:t>
      </w:r>
      <w:r w:rsidRPr="009C18CE">
        <w:rPr>
          <w:lang w:val="fr-FR"/>
        </w:rPr>
        <w:t>)</w:t>
      </w:r>
      <w:r w:rsidRPr="009C18CE">
        <w:rPr>
          <w:lang w:val="fr-FR"/>
        </w:rPr>
        <w:t>；</w:t>
      </w:r>
    </w:p>
    <w:p w14:paraId="66776140" w14:textId="597EC575" w:rsidR="000F62AC" w:rsidRPr="009C18CE" w:rsidRDefault="000F62AC" w:rsidP="00C06B1F">
      <w:pPr>
        <w:pStyle w:val="Bullet1GC"/>
        <w:rPr>
          <w:lang w:val="fr-FR"/>
        </w:rPr>
      </w:pPr>
      <w:r w:rsidRPr="009C18CE">
        <w:rPr>
          <w:lang w:val="fr-FR"/>
        </w:rPr>
        <w:t>2018</w:t>
      </w:r>
      <w:r w:rsidRPr="009C18CE">
        <w:rPr>
          <w:lang w:val="fr-FR"/>
        </w:rPr>
        <w:t>年</w:t>
      </w:r>
      <w:r w:rsidRPr="009C18CE">
        <w:rPr>
          <w:lang w:val="fr-FR"/>
        </w:rPr>
        <w:t>1</w:t>
      </w:r>
      <w:r w:rsidRPr="009C18CE">
        <w:rPr>
          <w:lang w:val="fr-FR"/>
        </w:rPr>
        <w:t>月</w:t>
      </w:r>
      <w:r w:rsidRPr="009C18CE">
        <w:rPr>
          <w:lang w:val="fr-FR"/>
        </w:rPr>
        <w:t>15</w:t>
      </w:r>
      <w:r w:rsidRPr="009C18CE">
        <w:rPr>
          <w:lang w:val="fr-FR"/>
        </w:rPr>
        <w:t>日</w:t>
      </w:r>
      <w:r w:rsidRPr="009C18CE">
        <w:rPr>
          <w:rFonts w:hint="eastAsia"/>
          <w:lang w:val="fr-FR"/>
        </w:rPr>
        <w:t>的法律</w:t>
      </w:r>
      <w:r w:rsidRPr="009C18CE">
        <w:rPr>
          <w:lang w:val="fr-FR"/>
        </w:rPr>
        <w:t>，包括各种关于就业的规定</w:t>
      </w:r>
      <w:r w:rsidRPr="009C18CE">
        <w:rPr>
          <w:lang w:val="fr-FR"/>
        </w:rPr>
        <w:t>(</w:t>
      </w:r>
      <w:r w:rsidRPr="009C18CE">
        <w:rPr>
          <w:lang w:val="fr-FR"/>
        </w:rPr>
        <w:t>情况测试</w:t>
      </w:r>
      <w:r w:rsidRPr="009C18CE">
        <w:rPr>
          <w:lang w:val="fr-FR"/>
        </w:rPr>
        <w:t>)</w:t>
      </w:r>
      <w:r w:rsidRPr="009C18CE">
        <w:rPr>
          <w:lang w:val="fr-FR"/>
        </w:rPr>
        <w:t>。</w:t>
      </w:r>
    </w:p>
    <w:p w14:paraId="0CDAC65F"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iCs/>
          <w:szCs w:val="21"/>
          <w:lang w:val="fr-FR"/>
        </w:rPr>
        <w:t>181.</w:t>
      </w:r>
      <w:r w:rsidRPr="009C18CE">
        <w:rPr>
          <w:rFonts w:ascii="Time New Roman" w:hAnsi="Time New Roman"/>
          <w:iCs/>
          <w:szCs w:val="21"/>
          <w:lang w:val="fr-FR"/>
        </w:rPr>
        <w:tab/>
      </w:r>
      <w:r w:rsidRPr="00EA4434">
        <w:rPr>
          <w:rFonts w:ascii="Time New Roman" w:eastAsia="楷体" w:hAnsi="Time New Roman"/>
          <w:iCs/>
          <w:szCs w:val="21"/>
          <w:lang w:val="fr-FR"/>
        </w:rPr>
        <w:t>受保护</w:t>
      </w:r>
      <w:r w:rsidRPr="00EA4434">
        <w:rPr>
          <w:rFonts w:ascii="Time New Roman" w:eastAsia="楷体" w:hAnsi="Time New Roman"/>
          <w:szCs w:val="21"/>
          <w:lang w:val="fr-FR"/>
        </w:rPr>
        <w:t>标准</w:t>
      </w:r>
      <w:r w:rsidRPr="009C18CE">
        <w:rPr>
          <w:rFonts w:ascii="Time New Roman" w:hAnsi="Time New Roman"/>
          <w:iCs/>
          <w:szCs w:val="21"/>
          <w:lang w:val="fr-FR"/>
        </w:rPr>
        <w:t>：</w:t>
      </w:r>
      <w:r w:rsidRPr="009C18CE">
        <w:rPr>
          <w:rFonts w:ascii="Time New Roman" w:hAnsi="Time New Roman"/>
          <w:iCs/>
          <w:szCs w:val="21"/>
          <w:lang w:val="en-GB"/>
        </w:rPr>
        <w:t>所谓的种族、肤色、直系尊亲属、民族或人种、国籍、年龄、性别、性别认同、性别表达、性取向、婚姻状况、出生、财产、宗教或哲学信仰、政治信仰、语言、健康状况</w:t>
      </w:r>
      <w:r w:rsidRPr="009C18CE">
        <w:rPr>
          <w:rFonts w:ascii="Time New Roman" w:hAnsi="Time New Roman"/>
          <w:iCs/>
          <w:spacing w:val="-2"/>
          <w:szCs w:val="21"/>
          <w:lang w:val="en-GB"/>
        </w:rPr>
        <w:t>、残疾、体貌或遗传特征、社会出身。法院通过的一项判决后，</w:t>
      </w:r>
      <w:r w:rsidRPr="009C18CE">
        <w:rPr>
          <w:rFonts w:ascii="Time New Roman" w:hAnsi="Time New Roman"/>
          <w:iCs/>
          <w:spacing w:val="-2"/>
          <w:szCs w:val="21"/>
          <w:lang w:val="en-GB"/>
        </w:rPr>
        <w:t>2007</w:t>
      </w:r>
      <w:r w:rsidRPr="009C18CE">
        <w:rPr>
          <w:rFonts w:ascii="Time New Roman" w:hAnsi="Time New Roman"/>
          <w:iCs/>
          <w:spacing w:val="-2"/>
          <w:szCs w:val="21"/>
          <w:lang w:val="en-GB"/>
        </w:rPr>
        <w:t>年</w:t>
      </w:r>
      <w:r w:rsidRPr="009C18CE">
        <w:rPr>
          <w:rFonts w:ascii="Time New Roman" w:hAnsi="Time New Roman"/>
          <w:iCs/>
          <w:spacing w:val="-2"/>
          <w:szCs w:val="21"/>
          <w:lang w:val="en-GB"/>
        </w:rPr>
        <w:t>5</w:t>
      </w:r>
      <w:r w:rsidRPr="009C18CE">
        <w:rPr>
          <w:rFonts w:ascii="Time New Roman" w:hAnsi="Time New Roman"/>
          <w:iCs/>
          <w:spacing w:val="-2"/>
          <w:szCs w:val="21"/>
          <w:lang w:val="en-GB"/>
        </w:rPr>
        <w:t>月</w:t>
      </w:r>
      <w:r w:rsidRPr="009C18CE">
        <w:rPr>
          <w:rFonts w:ascii="Time New Roman" w:hAnsi="Time New Roman"/>
          <w:iCs/>
          <w:spacing w:val="-2"/>
          <w:szCs w:val="21"/>
          <w:lang w:val="en-GB"/>
        </w:rPr>
        <w:t>10</w:t>
      </w:r>
      <w:r w:rsidRPr="009C18CE">
        <w:rPr>
          <w:rFonts w:ascii="Time New Roman" w:hAnsi="Time New Roman"/>
          <w:iCs/>
          <w:spacing w:val="-2"/>
          <w:szCs w:val="21"/>
          <w:lang w:val="en-GB"/>
        </w:rPr>
        <w:t>日法以及弗拉芒语社区法令和法语社区法令将工会信念纳为受保护标准之一。自</w:t>
      </w:r>
      <w:r w:rsidRPr="009C18CE">
        <w:rPr>
          <w:rFonts w:ascii="Time New Roman" w:hAnsi="Time New Roman"/>
          <w:iCs/>
          <w:spacing w:val="-2"/>
          <w:szCs w:val="21"/>
          <w:lang w:val="en-GB"/>
        </w:rPr>
        <w:t>2014</w:t>
      </w:r>
      <w:r w:rsidRPr="009C18CE">
        <w:rPr>
          <w:rFonts w:ascii="Time New Roman" w:hAnsi="Time New Roman"/>
          <w:iCs/>
          <w:spacing w:val="-2"/>
          <w:szCs w:val="21"/>
          <w:lang w:val="en-GB"/>
        </w:rPr>
        <w:t>年以来，性别歧视受到刑事惩罚</w:t>
      </w:r>
      <w:r w:rsidRPr="0006207F">
        <w:rPr>
          <w:rStyle w:val="a8"/>
          <w:rFonts w:eastAsia="宋体"/>
        </w:rPr>
        <w:footnoteReference w:id="17"/>
      </w:r>
      <w:r w:rsidRPr="009C18CE">
        <w:rPr>
          <w:rFonts w:ascii="Time New Roman" w:hAnsi="Time New Roman"/>
          <w:szCs w:val="21"/>
          <w:lang w:val="fr-FR"/>
        </w:rPr>
        <w:t>。</w:t>
      </w:r>
    </w:p>
    <w:p w14:paraId="3FF8D020"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iCs/>
          <w:szCs w:val="21"/>
          <w:lang w:val="fr-FR"/>
        </w:rPr>
        <w:t>182.</w:t>
      </w:r>
      <w:r w:rsidRPr="009C18CE">
        <w:rPr>
          <w:rFonts w:ascii="Time New Roman" w:hAnsi="Time New Roman"/>
          <w:iCs/>
          <w:szCs w:val="21"/>
          <w:lang w:val="fr-FR"/>
        </w:rPr>
        <w:tab/>
      </w:r>
      <w:r w:rsidRPr="00EA4434">
        <w:rPr>
          <w:rFonts w:ascii="Time New Roman" w:eastAsia="楷体" w:hAnsi="Time New Roman"/>
          <w:iCs/>
          <w:szCs w:val="21"/>
          <w:lang w:val="fr-FR"/>
        </w:rPr>
        <w:t>禁止的行为</w:t>
      </w:r>
      <w:r w:rsidRPr="009C18CE">
        <w:rPr>
          <w:rFonts w:ascii="Time New Roman" w:hAnsi="Time New Roman"/>
          <w:iCs/>
          <w:szCs w:val="21"/>
          <w:lang w:val="fr-FR"/>
        </w:rPr>
        <w:t>：直接歧视，间接歧视，歧视指令，骚扰，拒绝为残疾人提供合理的便利</w:t>
      </w:r>
      <w:r w:rsidRPr="009C18CE">
        <w:rPr>
          <w:rFonts w:ascii="Time New Roman" w:hAnsi="Time New Roman"/>
          <w:szCs w:val="21"/>
          <w:lang w:val="fr-FR"/>
        </w:rPr>
        <w:t>设施</w:t>
      </w:r>
      <w:r w:rsidRPr="009C18CE">
        <w:rPr>
          <w:rFonts w:ascii="Time New Roman" w:hAnsi="Time New Roman"/>
          <w:iCs/>
          <w:szCs w:val="21"/>
          <w:lang w:val="fr-FR"/>
        </w:rPr>
        <w:t>，以及煽动仇恨、暴力、歧视或隔离。这些行为要有证据，但由于受保护标准和适用范围不同，对该证明机制的要求也不尽相同。《反种族主义法》</w:t>
      </w:r>
      <w:r w:rsidRPr="009C18CE">
        <w:rPr>
          <w:rFonts w:ascii="Time New Roman" w:hAnsi="Time New Roman"/>
          <w:iCs/>
          <w:szCs w:val="21"/>
          <w:lang w:val="fr-FR"/>
        </w:rPr>
        <w:t>(1981</w:t>
      </w:r>
      <w:r w:rsidRPr="009C18CE">
        <w:rPr>
          <w:rFonts w:ascii="Time New Roman" w:hAnsi="Time New Roman"/>
          <w:iCs/>
          <w:szCs w:val="21"/>
          <w:lang w:val="fr-FR"/>
        </w:rPr>
        <w:t>年</w:t>
      </w:r>
      <w:r w:rsidRPr="009C18CE">
        <w:rPr>
          <w:rFonts w:ascii="Time New Roman" w:hAnsi="Time New Roman"/>
          <w:iCs/>
          <w:szCs w:val="21"/>
          <w:lang w:val="fr-FR"/>
        </w:rPr>
        <w:t>7</w:t>
      </w:r>
      <w:r w:rsidRPr="009C18CE">
        <w:rPr>
          <w:rFonts w:ascii="Time New Roman" w:hAnsi="Time New Roman"/>
          <w:iCs/>
          <w:szCs w:val="21"/>
          <w:lang w:val="fr-FR"/>
        </w:rPr>
        <w:t>月</w:t>
      </w:r>
      <w:r w:rsidRPr="009C18CE">
        <w:rPr>
          <w:rFonts w:ascii="Time New Roman" w:hAnsi="Time New Roman"/>
          <w:iCs/>
          <w:szCs w:val="21"/>
          <w:lang w:val="fr-FR"/>
        </w:rPr>
        <w:t>30</w:t>
      </w:r>
      <w:r w:rsidRPr="009C18CE">
        <w:rPr>
          <w:rFonts w:ascii="Time New Roman" w:hAnsi="Time New Roman"/>
          <w:iCs/>
          <w:szCs w:val="21"/>
          <w:lang w:val="fr-FR"/>
        </w:rPr>
        <w:t>日</w:t>
      </w:r>
      <w:r w:rsidRPr="009C18CE">
        <w:rPr>
          <w:rFonts w:ascii="Time New Roman" w:hAnsi="Time New Roman"/>
          <w:iCs/>
          <w:szCs w:val="21"/>
          <w:lang w:val="fr-FR"/>
        </w:rPr>
        <w:t>)</w:t>
      </w:r>
      <w:r w:rsidRPr="009C18CE">
        <w:rPr>
          <w:rFonts w:ascii="Time New Roman" w:hAnsi="Time New Roman"/>
          <w:iCs/>
          <w:szCs w:val="21"/>
          <w:lang w:val="fr-FR"/>
        </w:rPr>
        <w:t>规定了一些具体的刑事罪行。</w:t>
      </w:r>
      <w:r w:rsidRPr="009C18CE">
        <w:rPr>
          <w:rFonts w:ascii="Time New Roman" w:hAnsi="Time New Roman"/>
          <w:iCs/>
          <w:szCs w:val="21"/>
          <w:lang w:val="fr-FR"/>
        </w:rPr>
        <w:t>2013</w:t>
      </w:r>
      <w:r w:rsidRPr="009C18CE">
        <w:rPr>
          <w:rFonts w:ascii="Time New Roman" w:hAnsi="Time New Roman"/>
          <w:iCs/>
          <w:szCs w:val="21"/>
          <w:lang w:val="fr-FR"/>
        </w:rPr>
        <w:t>年，立法机构规定，对于若干罪行而言，如果其中一项动机是因为受保护标准之一而对某人产生的仇恨、蔑视或敌意，则可以或强制性地加重惩罚。</w:t>
      </w:r>
    </w:p>
    <w:p w14:paraId="47553C82"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183.</w:t>
      </w:r>
      <w:r w:rsidRPr="009C18CE">
        <w:rPr>
          <w:rFonts w:ascii="Time New Roman" w:hAnsi="Time New Roman"/>
          <w:szCs w:val="21"/>
          <w:lang w:val="fr-FR"/>
        </w:rPr>
        <w:tab/>
      </w:r>
      <w:r w:rsidRPr="00EA4434">
        <w:rPr>
          <w:rFonts w:ascii="Time New Roman" w:eastAsia="楷体" w:hAnsi="Time New Roman"/>
          <w:szCs w:val="21"/>
          <w:lang w:val="fr-FR"/>
        </w:rPr>
        <w:t>2013</w:t>
      </w:r>
      <w:r w:rsidRPr="00EA4434">
        <w:rPr>
          <w:rFonts w:ascii="Time New Roman" w:eastAsia="楷体" w:hAnsi="Time New Roman"/>
          <w:szCs w:val="21"/>
          <w:lang w:val="fr-FR"/>
        </w:rPr>
        <w:t>年</w:t>
      </w:r>
      <w:r w:rsidRPr="00EA4434">
        <w:rPr>
          <w:rFonts w:ascii="Time New Roman" w:eastAsia="楷体" w:hAnsi="Time New Roman"/>
          <w:szCs w:val="21"/>
          <w:lang w:val="fr-FR"/>
        </w:rPr>
        <w:t>6</w:t>
      </w:r>
      <w:r w:rsidRPr="00EA4434">
        <w:rPr>
          <w:rFonts w:ascii="Time New Roman" w:eastAsia="楷体" w:hAnsi="Time New Roman"/>
          <w:szCs w:val="21"/>
          <w:lang w:val="fr-FR"/>
        </w:rPr>
        <w:t>月通过了一份关于歧视和仇恨犯罪调查和起诉政策的通报</w:t>
      </w:r>
      <w:r w:rsidRPr="00EA4434">
        <w:rPr>
          <w:rFonts w:ascii="Time New Roman" w:eastAsia="楷体" w:hAnsi="Time New Roman"/>
          <w:szCs w:val="21"/>
          <w:lang w:val="fr-FR"/>
        </w:rPr>
        <w:t>(COL 13/2013)</w:t>
      </w:r>
      <w:r w:rsidRPr="009C18CE">
        <w:rPr>
          <w:rFonts w:ascii="Time New Roman" w:hAnsi="Time New Roman"/>
          <w:szCs w:val="21"/>
          <w:lang w:val="fr-FR"/>
        </w:rPr>
        <w:t>。其目的是使</w:t>
      </w:r>
      <w:r w:rsidRPr="009C18CE">
        <w:rPr>
          <w:rFonts w:ascii="Time New Roman" w:hAnsi="Time New Roman" w:hint="eastAsia"/>
          <w:szCs w:val="21"/>
          <w:lang w:val="fr-FR"/>
        </w:rPr>
        <w:t>司法</w:t>
      </w:r>
      <w:r w:rsidRPr="009C18CE">
        <w:rPr>
          <w:rFonts w:ascii="Time New Roman" w:hAnsi="Time New Roman"/>
          <w:szCs w:val="21"/>
          <w:lang w:val="fr-FR"/>
        </w:rPr>
        <w:t>和警察部门的工作标准化，以改进对歧视和仇恨犯罪的调查和起诉。因此，在每个司法行政区任命了一名</w:t>
      </w:r>
      <w:r w:rsidRPr="009C18CE">
        <w:rPr>
          <w:rFonts w:ascii="Time New Roman" w:hAnsi="Time New Roman" w:hint="eastAsia"/>
          <w:szCs w:val="21"/>
          <w:lang w:val="fr-FR"/>
        </w:rPr>
        <w:t>专责司</w:t>
      </w:r>
      <w:r w:rsidRPr="009C18CE">
        <w:rPr>
          <w:rFonts w:ascii="Time New Roman" w:hAnsi="Time New Roman"/>
          <w:szCs w:val="21"/>
          <w:lang w:val="fr-FR"/>
        </w:rPr>
        <w:t>法官，负责处理歧视和仇恨犯罪。该通报还规定，需任命</w:t>
      </w:r>
      <w:r w:rsidRPr="009C18CE">
        <w:rPr>
          <w:rFonts w:ascii="Time New Roman" w:hAnsi="Time New Roman" w:hint="eastAsia"/>
          <w:szCs w:val="21"/>
          <w:lang w:val="fr-FR"/>
        </w:rPr>
        <w:t>专责</w:t>
      </w:r>
      <w:r w:rsidRPr="009C18CE">
        <w:rPr>
          <w:rFonts w:ascii="Time New Roman" w:hAnsi="Time New Roman"/>
          <w:szCs w:val="21"/>
          <w:lang w:val="fr-FR"/>
        </w:rPr>
        <w:t>警</w:t>
      </w:r>
      <w:r w:rsidRPr="009C18CE">
        <w:rPr>
          <w:rFonts w:ascii="Time New Roman" w:hAnsi="Time New Roman" w:hint="eastAsia"/>
          <w:szCs w:val="21"/>
          <w:lang w:val="fr-FR"/>
        </w:rPr>
        <w:t>务官</w:t>
      </w:r>
      <w:r w:rsidRPr="009C18CE">
        <w:rPr>
          <w:rFonts w:ascii="Time New Roman" w:hAnsi="Time New Roman"/>
          <w:szCs w:val="21"/>
          <w:lang w:val="fr-FR"/>
        </w:rPr>
        <w:t>。</w:t>
      </w:r>
    </w:p>
    <w:p w14:paraId="2BFF1BBF"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rPr>
      </w:pPr>
      <w:r w:rsidRPr="009C18CE">
        <w:rPr>
          <w:rFonts w:ascii="Time New Roman" w:hAnsi="Time New Roman"/>
          <w:iCs/>
          <w:szCs w:val="21"/>
          <w:lang w:val="fr-FR"/>
        </w:rPr>
        <w:lastRenderedPageBreak/>
        <w:t>184.</w:t>
      </w:r>
      <w:r w:rsidRPr="009C18CE">
        <w:rPr>
          <w:rFonts w:ascii="Time New Roman" w:hAnsi="Time New Roman"/>
          <w:iCs/>
          <w:szCs w:val="21"/>
          <w:lang w:val="fr-FR"/>
        </w:rPr>
        <w:tab/>
      </w:r>
      <w:r w:rsidRPr="008808BA">
        <w:rPr>
          <w:rFonts w:ascii="Time New Roman" w:eastAsia="楷体" w:hAnsi="Time New Roman"/>
          <w:szCs w:val="21"/>
          <w:lang w:val="fr-FR"/>
        </w:rPr>
        <w:t>适用范围</w:t>
      </w:r>
      <w:r w:rsidRPr="009C18CE">
        <w:rPr>
          <w:rFonts w:ascii="Time New Roman" w:hAnsi="Time New Roman"/>
          <w:iCs/>
          <w:szCs w:val="21"/>
          <w:lang w:val="fr-FR"/>
        </w:rPr>
        <w:t>：就业、财产和服务、社会保障和社会保护、官方文件或笔录的评语、参与和参加任何面向公众的经济、社会、文化或政治活动。此外，在法语社区包括：就业关系，教育，卫生政策，社会福利，加入和参与法语社区资助的任何私营法定专业组织。根据《弗拉芒机会平等法令》第</w:t>
      </w:r>
      <w:r w:rsidRPr="009C18CE">
        <w:rPr>
          <w:rFonts w:ascii="Time New Roman" w:hAnsi="Time New Roman"/>
          <w:iCs/>
          <w:szCs w:val="21"/>
          <w:lang w:val="fr-FR"/>
        </w:rPr>
        <w:t>20</w:t>
      </w:r>
      <w:r w:rsidRPr="009C18CE">
        <w:rPr>
          <w:rFonts w:ascii="Time New Roman" w:hAnsi="Time New Roman"/>
          <w:iCs/>
          <w:szCs w:val="21"/>
          <w:lang w:val="fr-FR"/>
        </w:rPr>
        <w:t>条，其适用范围包括：获得有偿或自营工作或职业，获得职业选择的信息，职业培训，再就业和重返工作岗位，卫生保健，教育，获得公共财产和服务</w:t>
      </w:r>
      <w:r w:rsidRPr="009C18CE">
        <w:rPr>
          <w:rFonts w:ascii="Time New Roman" w:hAnsi="Time New Roman"/>
          <w:iCs/>
          <w:szCs w:val="21"/>
          <w:lang w:val="fr-FR"/>
        </w:rPr>
        <w:t>(</w:t>
      </w:r>
      <w:r w:rsidRPr="009C18CE">
        <w:rPr>
          <w:rFonts w:ascii="Time New Roman" w:hAnsi="Time New Roman"/>
          <w:iCs/>
          <w:szCs w:val="21"/>
          <w:lang w:val="fr-FR"/>
        </w:rPr>
        <w:t>包括住房</w:t>
      </w:r>
      <w:r w:rsidRPr="009C18CE">
        <w:rPr>
          <w:rFonts w:ascii="Time New Roman" w:hAnsi="Time New Roman"/>
          <w:iCs/>
          <w:szCs w:val="21"/>
          <w:lang w:val="fr-FR"/>
        </w:rPr>
        <w:t>)</w:t>
      </w:r>
      <w:r w:rsidRPr="009C18CE">
        <w:rPr>
          <w:rFonts w:ascii="Time New Roman" w:hAnsi="Time New Roman"/>
          <w:iCs/>
          <w:szCs w:val="21"/>
          <w:lang w:val="fr-FR"/>
        </w:rPr>
        <w:t>，社会福利，在私人领域之外的经济、社会、文化或政治活动。</w:t>
      </w:r>
    </w:p>
    <w:p w14:paraId="74D84407"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iCs/>
          <w:szCs w:val="21"/>
          <w:lang w:val="fr-FR"/>
        </w:rPr>
        <w:t>185.</w:t>
      </w:r>
      <w:r w:rsidRPr="009C18CE">
        <w:rPr>
          <w:rFonts w:ascii="Time New Roman" w:hAnsi="Time New Roman"/>
          <w:iCs/>
          <w:szCs w:val="21"/>
          <w:lang w:val="fr-FR"/>
        </w:rPr>
        <w:tab/>
      </w:r>
      <w:r w:rsidRPr="008808BA">
        <w:rPr>
          <w:rFonts w:ascii="Time New Roman" w:eastAsia="楷体" w:hAnsi="Time New Roman"/>
          <w:szCs w:val="21"/>
          <w:lang w:val="fr-FR"/>
        </w:rPr>
        <w:t>惩罚</w:t>
      </w:r>
      <w:r w:rsidRPr="009C18CE">
        <w:rPr>
          <w:rFonts w:ascii="Time New Roman" w:hAnsi="Time New Roman"/>
          <w:iCs/>
          <w:szCs w:val="21"/>
          <w:lang w:val="fr-FR"/>
        </w:rPr>
        <w:t>：民事方面，可以实施禁令，宣布中止歧视行为</w:t>
      </w:r>
      <w:r w:rsidRPr="009C18CE">
        <w:rPr>
          <w:rFonts w:ascii="Time New Roman" w:hAnsi="Time New Roman"/>
          <w:iCs/>
          <w:szCs w:val="21"/>
          <w:lang w:val="fr-FR"/>
        </w:rPr>
        <w:t>(</w:t>
      </w:r>
      <w:r w:rsidRPr="009C18CE">
        <w:rPr>
          <w:rFonts w:ascii="Time New Roman" w:hAnsi="Time New Roman"/>
          <w:iCs/>
          <w:szCs w:val="21"/>
          <w:lang w:val="fr-FR"/>
        </w:rPr>
        <w:t>必要时强制执行</w:t>
      </w:r>
      <w:r w:rsidRPr="009C18CE">
        <w:rPr>
          <w:rFonts w:ascii="Time New Roman" w:hAnsi="Time New Roman"/>
          <w:iCs/>
          <w:szCs w:val="21"/>
          <w:lang w:val="fr-FR"/>
        </w:rPr>
        <w:t>)</w:t>
      </w:r>
      <w:r w:rsidRPr="009C18CE">
        <w:rPr>
          <w:rFonts w:ascii="Time New Roman" w:hAnsi="Time New Roman"/>
          <w:iCs/>
          <w:szCs w:val="21"/>
          <w:lang w:val="fr-FR"/>
        </w:rPr>
        <w:t>、赔偿受害人的损失和利益、宣布歧视性条款无效或确保公布或刊登判决书。刑事方面，可以罚款和</w:t>
      </w:r>
      <w:r w:rsidRPr="009C18CE">
        <w:rPr>
          <w:rFonts w:ascii="Time New Roman" w:hAnsi="Time New Roman"/>
          <w:iCs/>
          <w:szCs w:val="21"/>
          <w:lang w:val="fr-FR"/>
        </w:rPr>
        <w:t>/</w:t>
      </w:r>
      <w:r w:rsidRPr="009C18CE">
        <w:rPr>
          <w:rFonts w:ascii="Time New Roman" w:hAnsi="Time New Roman"/>
          <w:iCs/>
          <w:szCs w:val="21"/>
          <w:lang w:val="fr-FR"/>
        </w:rPr>
        <w:t>或拘禁。须指出的是，惩罚措施还包括剥夺行为人的公民和政治权利。</w:t>
      </w:r>
    </w:p>
    <w:p w14:paraId="27B6B1FC"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iCs/>
          <w:szCs w:val="21"/>
          <w:lang w:val="fr-FR"/>
        </w:rPr>
        <w:t>186.</w:t>
      </w:r>
      <w:r w:rsidRPr="009C18CE">
        <w:rPr>
          <w:rFonts w:ascii="Time New Roman" w:hAnsi="Time New Roman"/>
          <w:iCs/>
          <w:szCs w:val="21"/>
          <w:lang w:val="fr-FR"/>
        </w:rPr>
        <w:tab/>
      </w:r>
      <w:r w:rsidRPr="008808BA">
        <w:rPr>
          <w:rFonts w:ascii="Time New Roman" w:eastAsia="楷体" w:hAnsi="Time New Roman"/>
          <w:szCs w:val="21"/>
          <w:lang w:val="fr-FR"/>
        </w:rPr>
        <w:t>保护机制</w:t>
      </w:r>
      <w:r w:rsidRPr="009C18CE">
        <w:rPr>
          <w:rFonts w:ascii="Time New Roman" w:hAnsi="Time New Roman"/>
          <w:iCs/>
          <w:szCs w:val="21"/>
          <w:lang w:val="fr-FR"/>
        </w:rPr>
        <w:t>：在一定</w:t>
      </w:r>
      <w:r w:rsidRPr="009C18CE">
        <w:rPr>
          <w:rFonts w:ascii="Time New Roman" w:hAnsi="Time New Roman"/>
          <w:iCs/>
          <w:szCs w:val="21"/>
          <w:lang w:val="fr-FR"/>
        </w:rPr>
        <w:t>(</w:t>
      </w:r>
      <w:r w:rsidRPr="009C18CE">
        <w:rPr>
          <w:rFonts w:ascii="Time New Roman" w:hAnsi="Time New Roman"/>
          <w:iCs/>
          <w:szCs w:val="21"/>
          <w:lang w:val="fr-FR"/>
        </w:rPr>
        <w:t>形式</w:t>
      </w:r>
      <w:r w:rsidRPr="009C18CE">
        <w:rPr>
          <w:rFonts w:ascii="Time New Roman" w:hAnsi="Time New Roman"/>
          <w:iCs/>
          <w:szCs w:val="21"/>
          <w:lang w:val="fr-FR"/>
        </w:rPr>
        <w:t>)</w:t>
      </w:r>
      <w:r w:rsidRPr="009C18CE">
        <w:rPr>
          <w:rFonts w:ascii="Time New Roman" w:hAnsi="Time New Roman"/>
          <w:iCs/>
          <w:szCs w:val="21"/>
          <w:lang w:val="fr-FR"/>
        </w:rPr>
        <w:t>条件下，不论是就业领域还是非就业领域，可以对受害人和证人实施</w:t>
      </w:r>
      <w:r w:rsidRPr="009C18CE">
        <w:rPr>
          <w:rFonts w:ascii="Time New Roman" w:hAnsi="Time New Roman"/>
          <w:szCs w:val="21"/>
          <w:lang w:val="fr-FR"/>
        </w:rPr>
        <w:t>保护</w:t>
      </w:r>
      <w:r w:rsidRPr="009C18CE">
        <w:rPr>
          <w:rFonts w:ascii="Time New Roman" w:hAnsi="Time New Roman"/>
          <w:iCs/>
          <w:szCs w:val="21"/>
          <w:lang w:val="fr-FR"/>
        </w:rPr>
        <w:t>，使其免遭打击报复。</w:t>
      </w:r>
    </w:p>
    <w:p w14:paraId="26D6EAB0" w14:textId="77777777" w:rsidR="000F62AC" w:rsidRPr="009C18CE" w:rsidRDefault="000F62AC" w:rsidP="00AE7B8E">
      <w:pPr>
        <w:pStyle w:val="SingleTxtGC"/>
        <w:tabs>
          <w:tab w:val="clear" w:pos="1565"/>
          <w:tab w:val="clear" w:pos="1996"/>
          <w:tab w:val="clear" w:pos="2427"/>
        </w:tabs>
        <w:rPr>
          <w:rFonts w:ascii="Time New Roman" w:hAnsi="Time New Roman" w:hint="eastAsia"/>
          <w:iCs/>
          <w:szCs w:val="21"/>
          <w:lang w:val="fr-FR"/>
        </w:rPr>
      </w:pPr>
      <w:r w:rsidRPr="009C18CE">
        <w:rPr>
          <w:rFonts w:ascii="Time New Roman" w:hAnsi="Time New Roman"/>
          <w:iCs/>
          <w:szCs w:val="21"/>
          <w:lang w:val="fr-FR"/>
        </w:rPr>
        <w:t>187.</w:t>
      </w:r>
      <w:r w:rsidRPr="009C18CE">
        <w:rPr>
          <w:rFonts w:ascii="Time New Roman" w:hAnsi="Time New Roman"/>
          <w:iCs/>
          <w:szCs w:val="21"/>
          <w:lang w:val="fr-FR"/>
        </w:rPr>
        <w:tab/>
      </w:r>
      <w:r w:rsidRPr="008808BA">
        <w:rPr>
          <w:rFonts w:ascii="Time New Roman" w:eastAsia="楷体" w:hAnsi="Time New Roman"/>
          <w:szCs w:val="21"/>
          <w:lang w:val="fr-FR"/>
        </w:rPr>
        <w:t>诉讼权</w:t>
      </w:r>
      <w:r w:rsidRPr="009C18CE">
        <w:rPr>
          <w:rFonts w:ascii="Time New Roman" w:hAnsi="Time New Roman"/>
          <w:iCs/>
          <w:szCs w:val="21"/>
          <w:lang w:val="fr-FR"/>
        </w:rPr>
        <w:t>：捍卫人权和</w:t>
      </w:r>
      <w:r w:rsidRPr="009C18CE">
        <w:rPr>
          <w:rFonts w:ascii="Time New Roman" w:hAnsi="Time New Roman"/>
          <w:iCs/>
          <w:szCs w:val="21"/>
          <w:lang w:val="fr-FR"/>
        </w:rPr>
        <w:t>/</w:t>
      </w:r>
      <w:r w:rsidRPr="009C18CE">
        <w:rPr>
          <w:rFonts w:ascii="Time New Roman" w:hAnsi="Time New Roman"/>
          <w:iCs/>
          <w:szCs w:val="21"/>
          <w:lang w:val="fr-FR"/>
        </w:rPr>
        <w:t>或反对歧视的协会、代表性组织或行业组织</w:t>
      </w:r>
      <w:r w:rsidRPr="009C18CE">
        <w:rPr>
          <w:rFonts w:ascii="Time New Roman" w:hAnsi="Time New Roman"/>
          <w:iCs/>
          <w:szCs w:val="21"/>
          <w:lang w:val="fr-FR"/>
        </w:rPr>
        <w:t>(</w:t>
      </w:r>
      <w:r w:rsidRPr="009C18CE">
        <w:rPr>
          <w:rFonts w:ascii="Time New Roman" w:hAnsi="Time New Roman"/>
          <w:iCs/>
          <w:szCs w:val="21"/>
          <w:lang w:val="fr-FR"/>
        </w:rPr>
        <w:t>工会等</w:t>
      </w:r>
      <w:r w:rsidRPr="009C18CE">
        <w:rPr>
          <w:rFonts w:ascii="Time New Roman" w:hAnsi="Time New Roman"/>
          <w:iCs/>
          <w:szCs w:val="21"/>
          <w:lang w:val="fr-FR"/>
        </w:rPr>
        <w:t>)</w:t>
      </w:r>
      <w:r w:rsidRPr="009C18CE">
        <w:rPr>
          <w:rFonts w:ascii="Time New Roman" w:hAnsi="Time New Roman"/>
          <w:iCs/>
          <w:szCs w:val="21"/>
          <w:lang w:val="fr-FR"/>
        </w:rPr>
        <w:t>、跨</w:t>
      </w:r>
      <w:r w:rsidRPr="009C18CE">
        <w:rPr>
          <w:rFonts w:ascii="Time New Roman" w:hAnsi="Time New Roman"/>
          <w:szCs w:val="21"/>
          <w:lang w:val="fr-FR"/>
        </w:rPr>
        <w:t>联邦机会平等与反种族主义和反歧视中心、男女平等问题研究所</w:t>
      </w:r>
      <w:r w:rsidRPr="009C18CE">
        <w:rPr>
          <w:rFonts w:ascii="Time New Roman" w:hAnsi="Time New Roman"/>
          <w:iCs/>
          <w:szCs w:val="21"/>
          <w:lang w:val="fr-FR"/>
        </w:rPr>
        <w:t>均享有诉讼权。</w:t>
      </w:r>
    </w:p>
    <w:p w14:paraId="1DF6291F" w14:textId="77777777" w:rsidR="000F62AC" w:rsidRPr="009C18CE" w:rsidRDefault="000F62AC" w:rsidP="00AE7B8E">
      <w:pPr>
        <w:pStyle w:val="SingleTxtGC"/>
        <w:tabs>
          <w:tab w:val="clear" w:pos="1565"/>
          <w:tab w:val="clear" w:pos="1996"/>
          <w:tab w:val="clear" w:pos="2427"/>
        </w:tabs>
        <w:rPr>
          <w:rFonts w:ascii="Time New Roman" w:hAnsi="Time New Roman" w:hint="eastAsia"/>
          <w:iCs/>
          <w:szCs w:val="21"/>
        </w:rPr>
      </w:pPr>
      <w:r w:rsidRPr="009C18CE">
        <w:rPr>
          <w:rFonts w:ascii="Time New Roman" w:hAnsi="Time New Roman"/>
          <w:iCs/>
          <w:szCs w:val="21"/>
          <w:lang w:val="fr-FR"/>
        </w:rPr>
        <w:t>188.</w:t>
      </w:r>
      <w:r w:rsidRPr="009C18CE">
        <w:rPr>
          <w:rFonts w:ascii="Time New Roman" w:hAnsi="Time New Roman"/>
          <w:iCs/>
          <w:szCs w:val="21"/>
          <w:lang w:val="fr-FR"/>
        </w:rPr>
        <w:tab/>
        <w:t>2016</w:t>
      </w:r>
      <w:r w:rsidRPr="009C18CE">
        <w:rPr>
          <w:rFonts w:ascii="Time New Roman" w:hAnsi="Time New Roman"/>
          <w:iCs/>
          <w:szCs w:val="21"/>
          <w:lang w:val="fr-FR"/>
        </w:rPr>
        <w:t>年创建的平等机会联邦管理局在</w:t>
      </w:r>
      <w:r w:rsidRPr="009C18CE">
        <w:rPr>
          <w:rFonts w:ascii="Time New Roman" w:hAnsi="Time New Roman"/>
          <w:iCs/>
          <w:szCs w:val="21"/>
          <w:lang w:val="fr-FR"/>
        </w:rPr>
        <w:t>2017</w:t>
      </w:r>
      <w:r w:rsidRPr="009C18CE">
        <w:rPr>
          <w:rFonts w:ascii="Time New Roman" w:hAnsi="Time New Roman"/>
          <w:iCs/>
          <w:szCs w:val="21"/>
          <w:lang w:val="fr-FR"/>
        </w:rPr>
        <w:t>年被指定为欧安组织民主人权办的仇恨犯罪</w:t>
      </w:r>
      <w:r w:rsidRPr="009C18CE">
        <w:rPr>
          <w:rFonts w:ascii="Time New Roman" w:hAnsi="Time New Roman" w:hint="eastAsia"/>
          <w:iCs/>
          <w:szCs w:val="21"/>
          <w:lang w:val="fr-FR"/>
        </w:rPr>
        <w:t>问题</w:t>
      </w:r>
      <w:r w:rsidRPr="009C18CE">
        <w:rPr>
          <w:rFonts w:ascii="Time New Roman" w:hAnsi="Time New Roman"/>
          <w:iCs/>
          <w:szCs w:val="21"/>
          <w:lang w:val="fr-FR"/>
        </w:rPr>
        <w:t>单一联络点。</w:t>
      </w:r>
    </w:p>
    <w:p w14:paraId="0794532C"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rPr>
      </w:pPr>
      <w:r w:rsidRPr="009C18CE">
        <w:rPr>
          <w:rFonts w:ascii="Time New Roman" w:hAnsi="Time New Roman"/>
          <w:szCs w:val="21"/>
        </w:rPr>
        <w:t>189.</w:t>
      </w:r>
      <w:r w:rsidRPr="009C18CE">
        <w:rPr>
          <w:rFonts w:ascii="Time New Roman" w:hAnsi="Time New Roman"/>
          <w:szCs w:val="21"/>
        </w:rPr>
        <w:tab/>
      </w:r>
      <w:r w:rsidRPr="009C18CE">
        <w:rPr>
          <w:rFonts w:ascii="Time New Roman" w:hAnsi="Time New Roman"/>
          <w:szCs w:val="21"/>
        </w:rPr>
        <w:t>在通过了一些反歧视立法后，各联邦实体在</w:t>
      </w:r>
      <w:r w:rsidRPr="009C18CE">
        <w:rPr>
          <w:rFonts w:ascii="Time New Roman" w:hAnsi="Time New Roman"/>
          <w:szCs w:val="21"/>
        </w:rPr>
        <w:t>2012</w:t>
      </w:r>
      <w:r w:rsidRPr="009C18CE">
        <w:rPr>
          <w:rFonts w:ascii="Time New Roman" w:hAnsi="Time New Roman"/>
          <w:szCs w:val="21"/>
        </w:rPr>
        <w:t>年与跨</w:t>
      </w:r>
      <w:r w:rsidRPr="009C18CE">
        <w:rPr>
          <w:rFonts w:ascii="Time New Roman" w:hAnsi="Time New Roman"/>
          <w:szCs w:val="21"/>
          <w:lang w:val="fr-FR"/>
        </w:rPr>
        <w:t>联邦机会平等与反种族主义和反歧视中心</w:t>
      </w:r>
      <w:r w:rsidRPr="009C18CE">
        <w:rPr>
          <w:rFonts w:ascii="Time New Roman" w:hAnsi="Time New Roman"/>
          <w:szCs w:val="21"/>
        </w:rPr>
        <w:t>签署了一项合作</w:t>
      </w:r>
      <w:r w:rsidRPr="009C18CE">
        <w:rPr>
          <w:rFonts w:ascii="Time New Roman" w:hAnsi="Time New Roman" w:hint="eastAsia"/>
          <w:szCs w:val="21"/>
        </w:rPr>
        <w:t>协议</w:t>
      </w:r>
      <w:r w:rsidRPr="009C18CE">
        <w:rPr>
          <w:rFonts w:ascii="Time New Roman" w:hAnsi="Time New Roman"/>
          <w:szCs w:val="21"/>
        </w:rPr>
        <w:t>。弗拉芒大区的主要城市设立了</w:t>
      </w:r>
      <w:r w:rsidRPr="009C18CE">
        <w:rPr>
          <w:rFonts w:ascii="Time New Roman" w:hAnsi="Time New Roman"/>
          <w:szCs w:val="21"/>
        </w:rPr>
        <w:t>14</w:t>
      </w:r>
      <w:r w:rsidRPr="009C18CE">
        <w:rPr>
          <w:rFonts w:ascii="Time New Roman" w:hAnsi="Time New Roman"/>
          <w:szCs w:val="21"/>
        </w:rPr>
        <w:t>个联络点</w:t>
      </w:r>
      <w:r w:rsidRPr="009C18CE">
        <w:rPr>
          <w:rFonts w:ascii="Time New Roman" w:hAnsi="Time New Roman"/>
          <w:szCs w:val="21"/>
        </w:rPr>
        <w:t>(meldpunten)</w:t>
      </w:r>
      <w:r w:rsidRPr="009C18CE">
        <w:rPr>
          <w:rFonts w:ascii="Time New Roman" w:hAnsi="Time New Roman"/>
          <w:szCs w:val="21"/>
        </w:rPr>
        <w:t>，瓦隆大区设立了</w:t>
      </w:r>
      <w:r w:rsidRPr="009C18CE">
        <w:rPr>
          <w:rFonts w:ascii="Time New Roman" w:hAnsi="Time New Roman"/>
          <w:szCs w:val="21"/>
        </w:rPr>
        <w:t>4</w:t>
      </w:r>
      <w:r w:rsidRPr="009C18CE">
        <w:rPr>
          <w:rFonts w:ascii="Time New Roman" w:hAnsi="Time New Roman"/>
          <w:szCs w:val="21"/>
        </w:rPr>
        <w:t>个。目的是要让每个公民都能方便地找到一个地方，获取举报歧视和种族主义行为所需的信息和支持。在布鲁塞尔首都大区关于就业的条例框架下，地方就业盟约和跨</w:t>
      </w:r>
      <w:r w:rsidRPr="009C18CE">
        <w:rPr>
          <w:rFonts w:ascii="Time New Roman" w:hAnsi="Time New Roman"/>
          <w:szCs w:val="21"/>
          <w:lang w:val="fr-FR"/>
        </w:rPr>
        <w:t>联邦机会平等与反种族主义和反歧视中心</w:t>
      </w:r>
      <w:r w:rsidRPr="009C18CE">
        <w:rPr>
          <w:rFonts w:ascii="Time New Roman" w:hAnsi="Time New Roman"/>
          <w:szCs w:val="21"/>
        </w:rPr>
        <w:t>签署了一项协</w:t>
      </w:r>
      <w:r w:rsidRPr="009C18CE">
        <w:rPr>
          <w:rFonts w:ascii="Time New Roman" w:hAnsi="Time New Roman" w:hint="eastAsia"/>
          <w:szCs w:val="21"/>
        </w:rPr>
        <w:t>定</w:t>
      </w:r>
      <w:r w:rsidRPr="009C18CE">
        <w:rPr>
          <w:rFonts w:ascii="Time New Roman" w:hAnsi="Time New Roman"/>
          <w:szCs w:val="21"/>
        </w:rPr>
        <w:t>，以确定消除歧视和多样</w:t>
      </w:r>
      <w:r w:rsidRPr="009C18CE">
        <w:rPr>
          <w:rFonts w:ascii="Time New Roman" w:hAnsi="Time New Roman" w:hint="eastAsia"/>
          <w:szCs w:val="21"/>
        </w:rPr>
        <w:t>性</w:t>
      </w:r>
      <w:r w:rsidRPr="009C18CE">
        <w:rPr>
          <w:rFonts w:ascii="Time New Roman" w:hAnsi="Time New Roman"/>
          <w:szCs w:val="21"/>
        </w:rPr>
        <w:t>政策领域的合作方式。最后，德语社区指定</w:t>
      </w:r>
      <w:r w:rsidRPr="009C18CE">
        <w:rPr>
          <w:rFonts w:ascii="Time New Roman" w:hAnsi="Time New Roman"/>
          <w:szCs w:val="21"/>
        </w:rPr>
        <w:t>PRISMA</w:t>
      </w:r>
      <w:r w:rsidRPr="009C18CE">
        <w:rPr>
          <w:rFonts w:ascii="Time New Roman" w:hAnsi="Time New Roman"/>
          <w:szCs w:val="21"/>
        </w:rPr>
        <w:t>协会和经济社会理事会作为负责实施关于保障劳动力市场平等待遇法令的机构。</w:t>
      </w:r>
    </w:p>
    <w:p w14:paraId="60476858"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rPr>
      </w:pPr>
      <w:r w:rsidRPr="009C18CE">
        <w:rPr>
          <w:rFonts w:ascii="Time New Roman" w:hAnsi="Time New Roman"/>
          <w:szCs w:val="21"/>
        </w:rPr>
        <w:t>190.</w:t>
      </w:r>
      <w:r w:rsidRPr="009C18CE">
        <w:rPr>
          <w:rFonts w:ascii="Time New Roman" w:hAnsi="Time New Roman"/>
          <w:szCs w:val="21"/>
        </w:rPr>
        <w:tab/>
      </w:r>
      <w:r w:rsidRPr="009C18CE">
        <w:rPr>
          <w:rFonts w:ascii="Time New Roman" w:hAnsi="Time New Roman"/>
          <w:szCs w:val="21"/>
        </w:rPr>
        <w:t>法语</w:t>
      </w:r>
      <w:r w:rsidRPr="009C18CE">
        <w:rPr>
          <w:rFonts w:ascii="Time New Roman" w:hAnsi="Time New Roman"/>
          <w:szCs w:val="21"/>
          <w:lang w:val="fr-FR"/>
        </w:rPr>
        <w:t>社区</w:t>
      </w:r>
      <w:r w:rsidRPr="009C18CE">
        <w:rPr>
          <w:rFonts w:ascii="Time New Roman" w:hAnsi="Time New Roman"/>
          <w:szCs w:val="21"/>
          <w:lang w:val="fr-FR"/>
        </w:rPr>
        <w:t>(2008</w:t>
      </w:r>
      <w:r w:rsidRPr="009C18CE">
        <w:rPr>
          <w:rFonts w:ascii="Time New Roman" w:hAnsi="Time New Roman"/>
          <w:szCs w:val="21"/>
          <w:lang w:val="fr-FR"/>
        </w:rPr>
        <w:t>年</w:t>
      </w:r>
      <w:r w:rsidRPr="009C18CE">
        <w:rPr>
          <w:rFonts w:ascii="Time New Roman" w:hAnsi="Time New Roman"/>
          <w:szCs w:val="21"/>
          <w:lang w:val="fr-FR"/>
        </w:rPr>
        <w:t>)</w:t>
      </w:r>
      <w:r w:rsidRPr="009C18CE">
        <w:rPr>
          <w:rFonts w:ascii="Time New Roman" w:hAnsi="Time New Roman"/>
          <w:szCs w:val="21"/>
          <w:lang w:val="fr-FR"/>
        </w:rPr>
        <w:t>、瓦隆大区</w:t>
      </w:r>
      <w:r w:rsidRPr="009C18CE">
        <w:rPr>
          <w:rFonts w:ascii="Time New Roman" w:hAnsi="Time New Roman"/>
          <w:szCs w:val="21"/>
          <w:lang w:val="fr-FR"/>
        </w:rPr>
        <w:t>(2009</w:t>
      </w:r>
      <w:r w:rsidRPr="009C18CE">
        <w:rPr>
          <w:rFonts w:ascii="Time New Roman" w:hAnsi="Time New Roman"/>
          <w:szCs w:val="21"/>
          <w:lang w:val="fr-FR"/>
        </w:rPr>
        <w:t>年</w:t>
      </w:r>
      <w:r w:rsidRPr="009C18CE">
        <w:rPr>
          <w:rFonts w:ascii="Time New Roman" w:hAnsi="Time New Roman"/>
          <w:szCs w:val="21"/>
          <w:lang w:val="fr-FR"/>
        </w:rPr>
        <w:t>)</w:t>
      </w:r>
      <w:r w:rsidRPr="009C18CE">
        <w:rPr>
          <w:rFonts w:ascii="Time New Roman" w:hAnsi="Time New Roman"/>
          <w:szCs w:val="21"/>
          <w:lang w:val="fr-FR"/>
        </w:rPr>
        <w:t>、法语社区委员会</w:t>
      </w:r>
      <w:r w:rsidRPr="009C18CE">
        <w:rPr>
          <w:rFonts w:ascii="Time New Roman" w:hAnsi="Time New Roman"/>
          <w:szCs w:val="21"/>
          <w:lang w:val="fr-FR"/>
        </w:rPr>
        <w:t>(COCOF-2013</w:t>
      </w:r>
      <w:r w:rsidRPr="009C18CE">
        <w:rPr>
          <w:rFonts w:ascii="Time New Roman" w:hAnsi="Time New Roman"/>
          <w:szCs w:val="21"/>
          <w:lang w:val="fr-FR"/>
        </w:rPr>
        <w:t>年</w:t>
      </w:r>
      <w:r w:rsidRPr="009C18CE">
        <w:rPr>
          <w:rFonts w:ascii="Time New Roman" w:hAnsi="Time New Roman"/>
          <w:szCs w:val="21"/>
          <w:lang w:val="fr-FR"/>
        </w:rPr>
        <w:t>)</w:t>
      </w:r>
      <w:r w:rsidRPr="009C18CE">
        <w:rPr>
          <w:rFonts w:ascii="Time New Roman" w:hAnsi="Time New Roman"/>
          <w:szCs w:val="21"/>
          <w:lang w:val="fr-FR"/>
        </w:rPr>
        <w:t>、德语社区</w:t>
      </w:r>
      <w:r w:rsidRPr="009C18CE">
        <w:rPr>
          <w:rFonts w:ascii="Time New Roman" w:hAnsi="Time New Roman"/>
          <w:szCs w:val="21"/>
          <w:lang w:val="fr-FR"/>
        </w:rPr>
        <w:t>(2016</w:t>
      </w:r>
      <w:r w:rsidRPr="009C18CE">
        <w:rPr>
          <w:rFonts w:ascii="Time New Roman" w:hAnsi="Time New Roman"/>
          <w:szCs w:val="21"/>
          <w:lang w:val="fr-FR"/>
        </w:rPr>
        <w:t>年</w:t>
      </w:r>
      <w:r w:rsidRPr="009C18CE">
        <w:rPr>
          <w:rFonts w:ascii="Time New Roman" w:hAnsi="Time New Roman"/>
          <w:szCs w:val="21"/>
          <w:lang w:val="fr-FR"/>
        </w:rPr>
        <w:t>)</w:t>
      </w:r>
      <w:r w:rsidRPr="009C18CE">
        <w:rPr>
          <w:rFonts w:ascii="Time New Roman" w:hAnsi="Time New Roman"/>
          <w:szCs w:val="21"/>
          <w:lang w:val="fr-FR"/>
        </w:rPr>
        <w:t>和布鲁塞尔首都大区</w:t>
      </w:r>
      <w:r w:rsidRPr="009C18CE">
        <w:rPr>
          <w:rFonts w:ascii="Time New Roman" w:hAnsi="Time New Roman"/>
          <w:szCs w:val="21"/>
          <w:lang w:val="fr-FR"/>
        </w:rPr>
        <w:t>(2016</w:t>
      </w:r>
      <w:r w:rsidRPr="009C18CE">
        <w:rPr>
          <w:rFonts w:ascii="Time New Roman" w:hAnsi="Time New Roman"/>
          <w:szCs w:val="21"/>
          <w:lang w:val="fr-FR"/>
        </w:rPr>
        <w:t>年</w:t>
      </w:r>
      <w:r w:rsidRPr="009C18CE">
        <w:rPr>
          <w:rFonts w:ascii="Time New Roman" w:hAnsi="Time New Roman"/>
          <w:szCs w:val="21"/>
          <w:lang w:val="fr-FR"/>
        </w:rPr>
        <w:t>)</w:t>
      </w:r>
      <w:r w:rsidRPr="009C18CE">
        <w:rPr>
          <w:rFonts w:ascii="Time New Roman" w:hAnsi="Time New Roman"/>
          <w:szCs w:val="21"/>
          <w:lang w:val="fr-FR"/>
        </w:rPr>
        <w:t>与男女平等问题研究所签署了合作</w:t>
      </w:r>
      <w:r w:rsidRPr="009C18CE">
        <w:rPr>
          <w:rFonts w:ascii="Time New Roman" w:hAnsi="Time New Roman" w:hint="eastAsia"/>
          <w:szCs w:val="21"/>
          <w:lang w:val="fr-FR"/>
        </w:rPr>
        <w:t>议定书</w:t>
      </w:r>
      <w:r w:rsidRPr="009C18CE">
        <w:rPr>
          <w:rFonts w:ascii="Time New Roman" w:hAnsi="Time New Roman"/>
          <w:szCs w:val="21"/>
          <w:lang w:val="fr-FR"/>
        </w:rPr>
        <w:t>，赋予后者职能，使之有权处理与性别歧视有关的个别情况，提供信息并提高公众意识，为工作人员提供培训，向社区和大区政府提出意见和建议。自</w:t>
      </w:r>
      <w:r w:rsidRPr="009C18CE">
        <w:rPr>
          <w:rFonts w:ascii="Time New Roman" w:hAnsi="Time New Roman"/>
          <w:szCs w:val="21"/>
          <w:lang w:val="fr-FR"/>
        </w:rPr>
        <w:t>2014</w:t>
      </w:r>
      <w:r w:rsidRPr="009C18CE">
        <w:rPr>
          <w:rFonts w:ascii="Time New Roman" w:hAnsi="Time New Roman"/>
          <w:szCs w:val="21"/>
          <w:lang w:val="fr-FR"/>
        </w:rPr>
        <w:t>年以来，该研究所还通过伙伴关系协议与布鲁塞尔地区就业办公室建立了联系。</w:t>
      </w:r>
    </w:p>
    <w:p w14:paraId="2E7ADC00"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rPr>
      </w:pPr>
      <w:r w:rsidRPr="009C18CE">
        <w:rPr>
          <w:rFonts w:ascii="Time New Roman" w:hAnsi="Time New Roman"/>
          <w:szCs w:val="21"/>
        </w:rPr>
        <w:t>191.</w:t>
      </w:r>
      <w:r w:rsidRPr="009C18CE">
        <w:rPr>
          <w:rFonts w:ascii="Time New Roman" w:hAnsi="Time New Roman"/>
          <w:szCs w:val="21"/>
        </w:rPr>
        <w:tab/>
      </w:r>
      <w:r w:rsidRPr="0071227E">
        <w:rPr>
          <w:rFonts w:ascii="Time New Roman" w:eastAsia="楷体" w:hAnsi="Time New Roman"/>
          <w:szCs w:val="21"/>
          <w:lang w:val="fr-FR"/>
        </w:rPr>
        <w:t>积极行动</w:t>
      </w:r>
      <w:r w:rsidRPr="009C18CE">
        <w:rPr>
          <w:rFonts w:ascii="Time New Roman" w:hAnsi="Time New Roman"/>
          <w:szCs w:val="21"/>
        </w:rPr>
        <w:t>指的是一些特别措施，旨在暂时地适当促进受《公约》保护的群体和个人。</w:t>
      </w:r>
      <w:r w:rsidRPr="009C18CE">
        <w:rPr>
          <w:rFonts w:ascii="Time New Roman" w:hAnsi="Time New Roman"/>
          <w:szCs w:val="21"/>
          <w:lang w:val="fr-FR"/>
        </w:rPr>
        <w:t>1981</w:t>
      </w:r>
      <w:r w:rsidRPr="009C18CE">
        <w:rPr>
          <w:rFonts w:ascii="Time New Roman" w:hAnsi="Time New Roman"/>
          <w:szCs w:val="21"/>
          <w:lang w:val="fr-FR"/>
        </w:rPr>
        <w:t>年</w:t>
      </w:r>
      <w:r w:rsidRPr="009C18CE">
        <w:rPr>
          <w:rFonts w:ascii="Time New Roman" w:hAnsi="Time New Roman"/>
          <w:szCs w:val="21"/>
          <w:lang w:val="fr-FR"/>
        </w:rPr>
        <w:t>7</w:t>
      </w:r>
      <w:r w:rsidRPr="009C18CE">
        <w:rPr>
          <w:rFonts w:ascii="Time New Roman" w:hAnsi="Time New Roman"/>
          <w:szCs w:val="21"/>
          <w:lang w:val="fr-FR"/>
        </w:rPr>
        <w:t>月</w:t>
      </w:r>
      <w:r w:rsidRPr="009C18CE">
        <w:rPr>
          <w:rFonts w:ascii="Time New Roman" w:hAnsi="Time New Roman"/>
          <w:szCs w:val="21"/>
          <w:lang w:val="fr-FR"/>
        </w:rPr>
        <w:t>30</w:t>
      </w:r>
      <w:r w:rsidRPr="009C18CE">
        <w:rPr>
          <w:rFonts w:ascii="Time New Roman" w:hAnsi="Time New Roman"/>
          <w:szCs w:val="21"/>
        </w:rPr>
        <w:t>日</w:t>
      </w:r>
      <w:r w:rsidRPr="009C18CE">
        <w:rPr>
          <w:rFonts w:ascii="Time New Roman" w:hAnsi="Time New Roman"/>
          <w:szCs w:val="21"/>
          <w:lang w:val="fr-FR"/>
        </w:rPr>
        <w:t>关于制止由种族主义和仇外心理引发的某些行为的法律</w:t>
      </w:r>
      <w:r w:rsidRPr="009C18CE">
        <w:rPr>
          <w:rFonts w:ascii="Time New Roman" w:hAnsi="Time New Roman"/>
          <w:szCs w:val="21"/>
        </w:rPr>
        <w:t>第</w:t>
      </w:r>
      <w:r w:rsidRPr="009C18CE">
        <w:rPr>
          <w:rFonts w:ascii="Time New Roman" w:hAnsi="Time New Roman"/>
          <w:szCs w:val="21"/>
        </w:rPr>
        <w:t>10</w:t>
      </w:r>
      <w:r w:rsidRPr="009C18CE">
        <w:rPr>
          <w:rFonts w:ascii="Time New Roman" w:hAnsi="Time New Roman"/>
          <w:szCs w:val="21"/>
        </w:rPr>
        <w:t>条第</w:t>
      </w:r>
      <w:r w:rsidRPr="009C18CE">
        <w:rPr>
          <w:rFonts w:ascii="Time New Roman" w:hAnsi="Time New Roman"/>
          <w:szCs w:val="21"/>
        </w:rPr>
        <w:t>3</w:t>
      </w:r>
      <w:r w:rsidRPr="009C18CE">
        <w:rPr>
          <w:rFonts w:ascii="Time New Roman" w:hAnsi="Time New Roman"/>
          <w:szCs w:val="21"/>
        </w:rPr>
        <w:t>款、</w:t>
      </w:r>
      <w:r w:rsidRPr="009C18CE">
        <w:rPr>
          <w:rFonts w:ascii="Time New Roman" w:hAnsi="Time New Roman"/>
          <w:szCs w:val="21"/>
        </w:rPr>
        <w:t>2007</w:t>
      </w:r>
      <w:r w:rsidRPr="009C18CE">
        <w:rPr>
          <w:rFonts w:ascii="Time New Roman" w:hAnsi="Time New Roman"/>
          <w:szCs w:val="21"/>
        </w:rPr>
        <w:t>年</w:t>
      </w:r>
      <w:r w:rsidRPr="009C18CE">
        <w:rPr>
          <w:rFonts w:ascii="Time New Roman" w:hAnsi="Time New Roman"/>
          <w:szCs w:val="21"/>
        </w:rPr>
        <w:t>5</w:t>
      </w:r>
      <w:r w:rsidRPr="009C18CE">
        <w:rPr>
          <w:rFonts w:ascii="Time New Roman" w:hAnsi="Time New Roman"/>
          <w:szCs w:val="21"/>
        </w:rPr>
        <w:t>月</w:t>
      </w:r>
      <w:r w:rsidRPr="009C18CE">
        <w:rPr>
          <w:rFonts w:ascii="Time New Roman" w:hAnsi="Time New Roman"/>
          <w:szCs w:val="21"/>
        </w:rPr>
        <w:t>10</w:t>
      </w:r>
      <w:r w:rsidRPr="009C18CE">
        <w:rPr>
          <w:rFonts w:ascii="Time New Roman" w:hAnsi="Time New Roman"/>
          <w:szCs w:val="21"/>
        </w:rPr>
        <w:t>日</w:t>
      </w:r>
      <w:r w:rsidRPr="009C18CE">
        <w:rPr>
          <w:rFonts w:ascii="Time New Roman" w:hAnsi="Time New Roman"/>
          <w:szCs w:val="21"/>
          <w:lang w:val="fr-FR"/>
        </w:rPr>
        <w:t>关于旨在打击某些形式的歧视的法律第</w:t>
      </w:r>
      <w:r w:rsidRPr="009C18CE">
        <w:rPr>
          <w:rFonts w:ascii="Time New Roman" w:hAnsi="Time New Roman"/>
          <w:szCs w:val="21"/>
        </w:rPr>
        <w:t>10</w:t>
      </w:r>
      <w:r w:rsidRPr="009C18CE">
        <w:rPr>
          <w:rFonts w:ascii="Time New Roman" w:hAnsi="Time New Roman"/>
          <w:szCs w:val="21"/>
        </w:rPr>
        <w:t>条、</w:t>
      </w:r>
      <w:r w:rsidRPr="009C18CE">
        <w:rPr>
          <w:rFonts w:ascii="Time New Roman" w:hAnsi="Time New Roman"/>
          <w:szCs w:val="21"/>
        </w:rPr>
        <w:t>2007</w:t>
      </w:r>
      <w:r w:rsidRPr="009C18CE">
        <w:rPr>
          <w:rFonts w:ascii="Time New Roman" w:hAnsi="Time New Roman"/>
          <w:szCs w:val="21"/>
        </w:rPr>
        <w:t>年</w:t>
      </w:r>
      <w:r w:rsidRPr="009C18CE">
        <w:rPr>
          <w:rFonts w:ascii="Time New Roman" w:hAnsi="Time New Roman"/>
          <w:szCs w:val="21"/>
        </w:rPr>
        <w:t>5</w:t>
      </w:r>
      <w:r w:rsidRPr="009C18CE">
        <w:rPr>
          <w:rFonts w:ascii="Time New Roman" w:hAnsi="Time New Roman"/>
          <w:szCs w:val="21"/>
        </w:rPr>
        <w:t>月</w:t>
      </w:r>
      <w:r w:rsidRPr="009C18CE">
        <w:rPr>
          <w:rFonts w:ascii="Time New Roman" w:hAnsi="Time New Roman"/>
          <w:szCs w:val="21"/>
        </w:rPr>
        <w:t>10</w:t>
      </w:r>
      <w:r w:rsidRPr="009C18CE">
        <w:rPr>
          <w:rFonts w:ascii="Time New Roman" w:hAnsi="Time New Roman"/>
          <w:szCs w:val="21"/>
        </w:rPr>
        <w:t>日关于旨在打击性别歧视的法律第</w:t>
      </w:r>
      <w:r w:rsidRPr="009C18CE">
        <w:rPr>
          <w:rFonts w:ascii="Time New Roman" w:hAnsi="Time New Roman"/>
          <w:szCs w:val="21"/>
        </w:rPr>
        <w:t>16</w:t>
      </w:r>
      <w:r w:rsidRPr="009C18CE">
        <w:rPr>
          <w:rFonts w:ascii="Time New Roman" w:hAnsi="Time New Roman"/>
          <w:szCs w:val="21"/>
        </w:rPr>
        <w:t>条规定了这些措施。</w:t>
      </w:r>
    </w:p>
    <w:p w14:paraId="3A56B249" w14:textId="77777777" w:rsidR="000F62AC" w:rsidRPr="009C18CE" w:rsidRDefault="000F62AC" w:rsidP="00425239">
      <w:pPr>
        <w:pStyle w:val="H1GC"/>
        <w:rPr>
          <w:lang w:val="fr-FR"/>
        </w:rPr>
      </w:pPr>
      <w:r w:rsidRPr="009C18CE">
        <w:rPr>
          <w:lang w:val="fr-FR"/>
        </w:rPr>
        <w:lastRenderedPageBreak/>
        <w:tab/>
      </w:r>
      <w:bookmarkStart w:id="12" w:name="_Toc71492581"/>
      <w:r w:rsidRPr="009C18CE">
        <w:rPr>
          <w:lang w:val="fr-FR"/>
        </w:rPr>
        <w:t>B.</w:t>
      </w:r>
      <w:r w:rsidRPr="009C18CE">
        <w:rPr>
          <w:lang w:val="fr-FR"/>
        </w:rPr>
        <w:tab/>
      </w:r>
      <w:r w:rsidRPr="009C18CE">
        <w:rPr>
          <w:lang w:val="en-GB"/>
        </w:rPr>
        <w:t>反对种族主义、极端主义、仇外心理和反犹太主义</w:t>
      </w:r>
      <w:bookmarkEnd w:id="12"/>
    </w:p>
    <w:p w14:paraId="2B025C88" w14:textId="77777777" w:rsidR="000F62AC" w:rsidRPr="009C18CE" w:rsidRDefault="000F62AC" w:rsidP="00425239">
      <w:pPr>
        <w:pStyle w:val="H23GC"/>
        <w:rPr>
          <w:lang w:val="fr-FR"/>
        </w:rPr>
      </w:pPr>
      <w:r w:rsidRPr="009C18CE">
        <w:rPr>
          <w:lang w:val="fr-FR"/>
        </w:rPr>
        <w:tab/>
      </w:r>
      <w:r w:rsidRPr="009C18CE">
        <w:rPr>
          <w:rFonts w:hint="eastAsia"/>
          <w:lang w:val="fr-FR"/>
        </w:rPr>
        <w:t>1.</w:t>
      </w:r>
      <w:r w:rsidRPr="009C18CE">
        <w:rPr>
          <w:lang w:val="fr-FR"/>
        </w:rPr>
        <w:tab/>
      </w:r>
      <w:r w:rsidRPr="009C18CE">
        <w:rPr>
          <w:lang w:val="fr-FR"/>
        </w:rPr>
        <w:t>反对种族主义、仇外心理和极端主义</w:t>
      </w:r>
    </w:p>
    <w:p w14:paraId="14A4A839"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192.</w:t>
      </w:r>
      <w:r w:rsidRPr="009C18CE">
        <w:rPr>
          <w:rFonts w:ascii="Time New Roman" w:hAnsi="Time New Roman"/>
          <w:szCs w:val="21"/>
          <w:lang w:val="fr-FR"/>
        </w:rPr>
        <w:tab/>
        <w:t>2001</w:t>
      </w:r>
      <w:r w:rsidRPr="009C18CE">
        <w:rPr>
          <w:rFonts w:ascii="Time New Roman" w:hAnsi="Time New Roman"/>
          <w:szCs w:val="21"/>
          <w:lang w:val="fr-FR"/>
        </w:rPr>
        <w:t>年召开德班反对种族主义世界会议之后，比利时联邦政府</w:t>
      </w:r>
      <w:r w:rsidRPr="009C18CE">
        <w:rPr>
          <w:rFonts w:ascii="Time New Roman" w:hAnsi="Time New Roman" w:hint="eastAsia"/>
          <w:szCs w:val="21"/>
          <w:lang w:val="fr-FR"/>
        </w:rPr>
        <w:t>于</w:t>
      </w:r>
      <w:r w:rsidRPr="009C18CE">
        <w:rPr>
          <w:rFonts w:ascii="Time New Roman" w:hAnsi="Time New Roman"/>
          <w:szCs w:val="21"/>
          <w:lang w:val="fr-FR"/>
        </w:rPr>
        <w:t>2004</w:t>
      </w:r>
      <w:r w:rsidRPr="009C18CE">
        <w:rPr>
          <w:rFonts w:ascii="Time New Roman" w:hAnsi="Time New Roman"/>
          <w:szCs w:val="21"/>
          <w:lang w:val="fr-FR"/>
        </w:rPr>
        <w:t>年</w:t>
      </w:r>
      <w:r w:rsidRPr="009C18CE">
        <w:rPr>
          <w:rFonts w:ascii="Time New Roman" w:hAnsi="Time New Roman" w:hint="eastAsia"/>
          <w:szCs w:val="21"/>
          <w:lang w:val="fr-FR"/>
        </w:rPr>
        <w:t>批准了</w:t>
      </w:r>
      <w:r w:rsidRPr="009C18CE">
        <w:rPr>
          <w:rFonts w:ascii="Time New Roman" w:hAnsi="Time New Roman"/>
          <w:szCs w:val="21"/>
          <w:lang w:val="fr-FR"/>
        </w:rPr>
        <w:t>一项</w:t>
      </w:r>
      <w:r w:rsidRPr="009C18CE">
        <w:rPr>
          <w:rFonts w:ascii="Time New Roman" w:hAnsi="Time New Roman" w:hint="eastAsia"/>
          <w:szCs w:val="21"/>
          <w:lang w:val="fr-FR"/>
        </w:rPr>
        <w:t>原则，通过一项</w:t>
      </w:r>
      <w:r w:rsidRPr="009C18CE">
        <w:rPr>
          <w:rFonts w:ascii="Time New Roman" w:hAnsi="Time New Roman"/>
          <w:szCs w:val="21"/>
          <w:lang w:val="fr-FR"/>
        </w:rPr>
        <w:t>反对种族主义、种族歧视、仇外心理和其他形式的有关不容忍行为的国家行动计划。</w:t>
      </w:r>
      <w:r w:rsidRPr="009C18CE">
        <w:rPr>
          <w:rFonts w:ascii="Time New Roman" w:hAnsi="Time New Roman"/>
          <w:szCs w:val="21"/>
          <w:lang w:val="fr-FR"/>
        </w:rPr>
        <w:t>2016</w:t>
      </w:r>
      <w:r w:rsidRPr="009C18CE">
        <w:rPr>
          <w:rFonts w:ascii="Time New Roman" w:hAnsi="Time New Roman"/>
          <w:szCs w:val="21"/>
          <w:lang w:val="fr-FR"/>
        </w:rPr>
        <w:t>年，比利时重申其承诺，</w:t>
      </w:r>
      <w:r w:rsidRPr="009C18CE">
        <w:rPr>
          <w:rFonts w:ascii="Time New Roman" w:hAnsi="Time New Roman" w:hint="eastAsia"/>
          <w:szCs w:val="21"/>
          <w:lang w:val="fr-FR"/>
        </w:rPr>
        <w:t>采纳</w:t>
      </w:r>
      <w:r w:rsidRPr="009C18CE">
        <w:rPr>
          <w:rFonts w:ascii="Time New Roman" w:hAnsi="Time New Roman"/>
          <w:szCs w:val="21"/>
          <w:lang w:val="fr-FR"/>
        </w:rPr>
        <w:t>在</w:t>
      </w:r>
      <w:r w:rsidRPr="009C18CE">
        <w:rPr>
          <w:rFonts w:ascii="Time New Roman" w:hAnsi="Time New Roman" w:hint="eastAsia"/>
          <w:szCs w:val="21"/>
          <w:lang w:val="fr-FR"/>
        </w:rPr>
        <w:t>对</w:t>
      </w:r>
      <w:r w:rsidRPr="009C18CE">
        <w:rPr>
          <w:rFonts w:ascii="Time New Roman" w:hAnsi="Time New Roman"/>
          <w:szCs w:val="21"/>
          <w:lang w:val="fr-FR"/>
        </w:rPr>
        <w:t>比利时</w:t>
      </w:r>
      <w:r w:rsidRPr="009C18CE">
        <w:rPr>
          <w:rFonts w:ascii="Time New Roman" w:hAnsi="Time New Roman" w:hint="eastAsia"/>
          <w:szCs w:val="21"/>
          <w:lang w:val="fr-FR"/>
        </w:rPr>
        <w:t>进行</w:t>
      </w:r>
      <w:r w:rsidRPr="009C18CE">
        <w:rPr>
          <w:rFonts w:ascii="Time New Roman" w:hAnsi="Time New Roman"/>
          <w:szCs w:val="21"/>
          <w:lang w:val="fr-FR"/>
        </w:rPr>
        <w:t>普遍定期审议的框架内提出的反对种族主义、歧视、仇外心理和有关不容忍行为的国家计划的建议。</w:t>
      </w:r>
    </w:p>
    <w:p w14:paraId="0BD64BE1" w14:textId="77777777" w:rsidR="000F62AC" w:rsidRPr="009C18CE" w:rsidRDefault="000F62AC" w:rsidP="00F11AF9">
      <w:pPr>
        <w:pStyle w:val="H23GC"/>
      </w:pPr>
      <w:r w:rsidRPr="009C18CE">
        <w:tab/>
      </w:r>
      <w:r w:rsidRPr="009C18CE">
        <w:rPr>
          <w:rFonts w:hint="eastAsia"/>
        </w:rPr>
        <w:t>2.</w:t>
      </w:r>
      <w:r w:rsidRPr="009C18CE">
        <w:tab/>
      </w:r>
      <w:r w:rsidRPr="009C18CE">
        <w:rPr>
          <w:lang w:val="fr-FR"/>
        </w:rPr>
        <w:t>打击反犹太主义</w:t>
      </w:r>
    </w:p>
    <w:p w14:paraId="3729C0EB"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193.</w:t>
      </w:r>
      <w:r w:rsidRPr="009C18CE">
        <w:rPr>
          <w:rFonts w:ascii="Time New Roman" w:hAnsi="Time New Roman"/>
          <w:szCs w:val="21"/>
          <w:lang w:val="fr-FR"/>
        </w:rPr>
        <w:tab/>
      </w:r>
      <w:r w:rsidRPr="009C18CE">
        <w:rPr>
          <w:rFonts w:ascii="Time New Roman" w:hAnsi="Time New Roman"/>
          <w:szCs w:val="21"/>
          <w:lang w:val="fr-FR"/>
        </w:rPr>
        <w:t>比利时当局</w:t>
      </w:r>
      <w:r w:rsidRPr="009C18CE">
        <w:rPr>
          <w:rFonts w:ascii="Time New Roman" w:hAnsi="Time New Roman" w:hint="eastAsia"/>
          <w:szCs w:val="21"/>
          <w:lang w:val="fr-FR"/>
        </w:rPr>
        <w:t>意识到</w:t>
      </w:r>
      <w:r w:rsidRPr="009C18CE">
        <w:rPr>
          <w:rFonts w:ascii="Time New Roman" w:hAnsi="Time New Roman"/>
          <w:szCs w:val="21"/>
          <w:lang w:val="fr-FR"/>
        </w:rPr>
        <w:t>反犹太主义问题，并采取了措施，力图将其彻底消除，</w:t>
      </w:r>
      <w:r w:rsidRPr="009C18CE">
        <w:rPr>
          <w:rFonts w:ascii="Time New Roman" w:hAnsi="Time New Roman" w:hint="eastAsia"/>
          <w:szCs w:val="21"/>
          <w:lang w:val="fr-FR"/>
        </w:rPr>
        <w:t>尤其是</w:t>
      </w:r>
      <w:r w:rsidRPr="009C18CE">
        <w:rPr>
          <w:rFonts w:ascii="Time New Roman" w:hAnsi="Time New Roman"/>
          <w:szCs w:val="21"/>
          <w:lang w:val="fr-FR"/>
        </w:rPr>
        <w:t>成立一个监督机构。</w:t>
      </w:r>
      <w:r w:rsidRPr="009C18CE">
        <w:rPr>
          <w:rFonts w:ascii="Time New Roman" w:hAnsi="Time New Roman"/>
          <w:szCs w:val="21"/>
          <w:lang w:val="fr-FR"/>
        </w:rPr>
        <w:t>2004</w:t>
      </w:r>
      <w:r w:rsidRPr="009C18CE">
        <w:rPr>
          <w:rFonts w:ascii="Time New Roman" w:hAnsi="Time New Roman"/>
          <w:szCs w:val="21"/>
          <w:lang w:val="fr-FR"/>
        </w:rPr>
        <w:t>年</w:t>
      </w:r>
      <w:r w:rsidRPr="009C18CE">
        <w:rPr>
          <w:rFonts w:ascii="Time New Roman" w:hAnsi="Time New Roman"/>
          <w:szCs w:val="21"/>
          <w:lang w:val="fr-FR"/>
        </w:rPr>
        <w:t>4</w:t>
      </w:r>
      <w:r w:rsidRPr="009C18CE">
        <w:rPr>
          <w:rFonts w:ascii="Time New Roman" w:hAnsi="Time New Roman"/>
          <w:szCs w:val="21"/>
          <w:lang w:val="fr-FR"/>
        </w:rPr>
        <w:t>月</w:t>
      </w:r>
      <w:r w:rsidRPr="009C18CE">
        <w:rPr>
          <w:rFonts w:ascii="Time New Roman" w:hAnsi="Time New Roman"/>
          <w:szCs w:val="21"/>
          <w:lang w:val="fr-FR"/>
        </w:rPr>
        <w:t>26</w:t>
      </w:r>
      <w:r w:rsidRPr="009C18CE">
        <w:rPr>
          <w:rFonts w:ascii="Time New Roman" w:hAnsi="Time New Roman"/>
          <w:szCs w:val="21"/>
          <w:lang w:val="fr-FR"/>
        </w:rPr>
        <w:t>日，</w:t>
      </w:r>
      <w:r w:rsidRPr="009C18CE">
        <w:rPr>
          <w:rFonts w:ascii="Time New Roman" w:hAnsi="Time New Roman" w:hint="eastAsia"/>
          <w:szCs w:val="21"/>
          <w:lang w:val="fr-FR"/>
        </w:rPr>
        <w:t>“</w:t>
      </w:r>
      <w:r w:rsidRPr="009C18CE">
        <w:rPr>
          <w:rFonts w:ascii="Time New Roman" w:hAnsi="Time New Roman"/>
          <w:szCs w:val="21"/>
          <w:lang w:val="fr-FR"/>
        </w:rPr>
        <w:t>反犹太主义监督办公室</w:t>
      </w:r>
      <w:r w:rsidRPr="009C18CE">
        <w:rPr>
          <w:rFonts w:ascii="Time New Roman" w:hAnsi="Time New Roman" w:hint="eastAsia"/>
          <w:szCs w:val="21"/>
          <w:lang w:val="fr-FR"/>
        </w:rPr>
        <w:t>”</w:t>
      </w:r>
      <w:r w:rsidRPr="009C18CE">
        <w:rPr>
          <w:rFonts w:ascii="Time New Roman" w:hAnsi="Time New Roman"/>
          <w:szCs w:val="21"/>
          <w:lang w:val="fr-FR"/>
        </w:rPr>
        <w:t>成立，由政府代表和犹太社区代表组成。该办公室的主席职位和秘书处交由跨联邦机会平等与反种族主义和反歧视中心担任。该办公室自</w:t>
      </w:r>
      <w:r w:rsidRPr="009C18CE">
        <w:rPr>
          <w:rFonts w:ascii="Time New Roman" w:hAnsi="Time New Roman"/>
          <w:szCs w:val="21"/>
          <w:lang w:val="fr-FR"/>
        </w:rPr>
        <w:t>2013</w:t>
      </w:r>
      <w:r w:rsidRPr="009C18CE">
        <w:rPr>
          <w:rFonts w:ascii="Time New Roman" w:hAnsi="Time New Roman"/>
          <w:szCs w:val="21"/>
          <w:lang w:val="fr-FR"/>
        </w:rPr>
        <w:t>年以来不再运行，但计划重新启动。</w:t>
      </w:r>
    </w:p>
    <w:p w14:paraId="57DACA77"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194.</w:t>
      </w:r>
      <w:r w:rsidRPr="009C18CE">
        <w:rPr>
          <w:rFonts w:ascii="Time New Roman" w:hAnsi="Time New Roman"/>
          <w:szCs w:val="21"/>
          <w:lang w:val="fr-FR"/>
        </w:rPr>
        <w:tab/>
      </w:r>
      <w:bookmarkStart w:id="13" w:name="_Toc286833034"/>
      <w:bookmarkStart w:id="14" w:name="_Toc291229245"/>
      <w:r w:rsidRPr="009C18CE">
        <w:rPr>
          <w:rFonts w:ascii="Time New Roman" w:hAnsi="Time New Roman"/>
          <w:szCs w:val="21"/>
          <w:lang w:val="fr-FR"/>
        </w:rPr>
        <w:t>法语社区部的</w:t>
      </w:r>
      <w:r w:rsidRPr="009C18CE">
        <w:rPr>
          <w:rFonts w:ascii="Time New Roman" w:hAnsi="Time New Roman" w:hint="eastAsia"/>
          <w:szCs w:val="21"/>
          <w:lang w:val="fr-FR"/>
        </w:rPr>
        <w:t>要</w:t>
      </w:r>
      <w:r w:rsidRPr="009C18CE">
        <w:rPr>
          <w:rFonts w:ascii="Time New Roman" w:hAnsi="Time New Roman"/>
          <w:szCs w:val="21"/>
          <w:lang w:val="fr-FR"/>
        </w:rPr>
        <w:t>民主</w:t>
      </w:r>
      <w:r w:rsidRPr="009C18CE">
        <w:rPr>
          <w:rFonts w:ascii="Time New Roman" w:hAnsi="Time New Roman" w:hint="eastAsia"/>
          <w:szCs w:val="21"/>
          <w:lang w:val="fr-FR"/>
        </w:rPr>
        <w:t>还是要</w:t>
      </w:r>
      <w:r w:rsidRPr="009C18CE">
        <w:rPr>
          <w:rFonts w:ascii="Time New Roman" w:hAnsi="Time New Roman"/>
          <w:szCs w:val="21"/>
          <w:lang w:val="fr-FR"/>
        </w:rPr>
        <w:t>野蛮</w:t>
      </w:r>
      <w:r w:rsidRPr="009C18CE">
        <w:rPr>
          <w:rFonts w:ascii="Time New Roman" w:hAnsi="Time New Roman" w:hint="eastAsia"/>
          <w:szCs w:val="21"/>
          <w:lang w:val="fr-FR"/>
        </w:rPr>
        <w:t>问题</w:t>
      </w:r>
      <w:r w:rsidRPr="009C18CE">
        <w:rPr>
          <w:rFonts w:ascii="Time New Roman" w:hAnsi="Time New Roman"/>
          <w:szCs w:val="21"/>
          <w:lang w:val="fr-FR"/>
        </w:rPr>
        <w:t>办公室</w:t>
      </w:r>
      <w:r w:rsidRPr="009C18CE">
        <w:rPr>
          <w:rFonts w:ascii="Time New Roman" w:hAnsi="Time New Roman" w:hint="eastAsia"/>
          <w:szCs w:val="21"/>
          <w:lang w:val="fr-FR"/>
        </w:rPr>
        <w:t>正在最后定稿一个出版物，</w:t>
      </w:r>
      <w:r w:rsidRPr="009C18CE">
        <w:rPr>
          <w:rFonts w:ascii="Time New Roman" w:hAnsi="Time New Roman"/>
          <w:szCs w:val="21"/>
          <w:lang w:val="fr-FR"/>
        </w:rPr>
        <w:t>题为《通过教育和知识打击反犹太主义》</w:t>
      </w:r>
      <w:r w:rsidRPr="009C18CE">
        <w:rPr>
          <w:rFonts w:ascii="Time New Roman" w:hAnsi="Time New Roman" w:hint="eastAsia"/>
          <w:szCs w:val="21"/>
          <w:lang w:val="fr-FR"/>
        </w:rPr>
        <w:t>。该出版物</w:t>
      </w:r>
      <w:r w:rsidRPr="009C18CE">
        <w:rPr>
          <w:rFonts w:ascii="Time New Roman" w:hAnsi="Time New Roman"/>
          <w:szCs w:val="21"/>
          <w:lang w:val="fr-FR"/>
        </w:rPr>
        <w:t>将在法语社区的所有中小学</w:t>
      </w:r>
      <w:r w:rsidRPr="009C18CE">
        <w:rPr>
          <w:rFonts w:ascii="Time New Roman" w:hAnsi="Time New Roman"/>
          <w:szCs w:val="21"/>
          <w:lang w:val="fr-FR"/>
        </w:rPr>
        <w:t>(</w:t>
      </w:r>
      <w:r w:rsidRPr="009C18CE">
        <w:rPr>
          <w:rFonts w:ascii="Time New Roman" w:hAnsi="Time New Roman"/>
          <w:szCs w:val="21"/>
          <w:lang w:val="fr-FR"/>
        </w:rPr>
        <w:t>外加高等专科学校的教学部门</w:t>
      </w:r>
      <w:r w:rsidRPr="009C18CE">
        <w:rPr>
          <w:rFonts w:ascii="Time New Roman" w:hAnsi="Time New Roman"/>
          <w:szCs w:val="21"/>
          <w:lang w:val="fr-FR"/>
        </w:rPr>
        <w:t>)</w:t>
      </w:r>
      <w:r w:rsidRPr="009C18CE">
        <w:rPr>
          <w:rFonts w:ascii="Time New Roman" w:hAnsi="Time New Roman"/>
          <w:szCs w:val="21"/>
          <w:lang w:val="fr-FR"/>
        </w:rPr>
        <w:t>发放。这本书面向教师和社团活动者，包括两个部分：一方面是专家撰写的古今反犹主义的理论综述，另一方面是教学部分，提出具体解决这一问题的方法。</w:t>
      </w:r>
    </w:p>
    <w:p w14:paraId="7F9621ED" w14:textId="77777777" w:rsidR="000F62AC" w:rsidRPr="009C18CE" w:rsidRDefault="000F62AC" w:rsidP="00F11AF9">
      <w:pPr>
        <w:pStyle w:val="H23GC"/>
        <w:rPr>
          <w:lang w:val="fr-FR"/>
        </w:rPr>
      </w:pPr>
      <w:r w:rsidRPr="009C18CE">
        <w:rPr>
          <w:lang w:val="fr-FR"/>
        </w:rPr>
        <w:tab/>
      </w:r>
      <w:r w:rsidRPr="009C18CE">
        <w:rPr>
          <w:rFonts w:hint="eastAsia"/>
          <w:lang w:val="fr-FR"/>
        </w:rPr>
        <w:t>3.</w:t>
      </w:r>
      <w:r w:rsidRPr="009C18CE">
        <w:rPr>
          <w:lang w:val="fr-FR"/>
        </w:rPr>
        <w:tab/>
      </w:r>
      <w:r w:rsidRPr="009C18CE">
        <w:rPr>
          <w:rFonts w:hint="eastAsia"/>
          <w:lang w:val="fr-FR"/>
        </w:rPr>
        <w:t>罗姆人融入社会国家战略</w:t>
      </w:r>
    </w:p>
    <w:p w14:paraId="3DA0741D"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19</w:t>
      </w:r>
      <w:r w:rsidRPr="009C18CE">
        <w:rPr>
          <w:rFonts w:ascii="Time New Roman" w:hAnsi="Time New Roman" w:hint="eastAsia"/>
          <w:szCs w:val="21"/>
          <w:lang w:val="fr-FR"/>
        </w:rPr>
        <w:t>5</w:t>
      </w:r>
      <w:r w:rsidRPr="009C18CE">
        <w:rPr>
          <w:rFonts w:ascii="Time New Roman" w:hAnsi="Time New Roman"/>
          <w:szCs w:val="21"/>
          <w:lang w:val="fr-FR"/>
        </w:rPr>
        <w:t>.</w:t>
      </w:r>
      <w:r w:rsidRPr="009C18CE">
        <w:rPr>
          <w:rFonts w:ascii="Time New Roman" w:hAnsi="Time New Roman"/>
          <w:szCs w:val="21"/>
          <w:lang w:val="fr-FR"/>
        </w:rPr>
        <w:tab/>
      </w:r>
      <w:r w:rsidRPr="009C18CE">
        <w:rPr>
          <w:rFonts w:ascii="Time New Roman" w:hAnsi="Time New Roman"/>
          <w:szCs w:val="21"/>
        </w:rPr>
        <w:t>2012</w:t>
      </w:r>
      <w:r w:rsidRPr="009C18CE">
        <w:rPr>
          <w:rFonts w:ascii="Time New Roman" w:hAnsi="Time New Roman" w:hint="eastAsia"/>
          <w:szCs w:val="21"/>
        </w:rPr>
        <w:t>年</w:t>
      </w:r>
      <w:r w:rsidRPr="009C18CE">
        <w:rPr>
          <w:rFonts w:ascii="Time New Roman" w:hAnsi="Time New Roman"/>
          <w:szCs w:val="21"/>
        </w:rPr>
        <w:t>2</w:t>
      </w:r>
      <w:r w:rsidRPr="009C18CE">
        <w:rPr>
          <w:rFonts w:ascii="Time New Roman" w:hAnsi="Time New Roman" w:hint="eastAsia"/>
          <w:szCs w:val="21"/>
        </w:rPr>
        <w:t>月，比利时向欧洲委员会提交了罗姆人融入社会国家战略。该国家战略是联邦实体、</w:t>
      </w:r>
      <w:r w:rsidRPr="009C18CE">
        <w:rPr>
          <w:rFonts w:ascii="Time New Roman" w:hAnsi="Time New Roman" w:hint="eastAsia"/>
          <w:szCs w:val="21"/>
          <w:lang w:val="fr-FR"/>
        </w:rPr>
        <w:t>联邦当局</w:t>
      </w:r>
      <w:r w:rsidRPr="009C18CE">
        <w:rPr>
          <w:rFonts w:ascii="Time New Roman" w:hAnsi="Time New Roman" w:hint="eastAsia"/>
          <w:szCs w:val="21"/>
        </w:rPr>
        <w:t>和民间社会代表之间建立伙伴关系的结果。为确保后续行动和协调，比利时为罗姆人设立了一个比利时国家联络点，由一个政府间工作组提供支持。</w:t>
      </w:r>
      <w:r w:rsidRPr="009C18CE">
        <w:rPr>
          <w:rFonts w:ascii="Time New Roman" w:hAnsi="Time New Roman"/>
          <w:szCs w:val="21"/>
        </w:rPr>
        <w:t>2015</w:t>
      </w:r>
      <w:r w:rsidRPr="009C18CE">
        <w:rPr>
          <w:rFonts w:ascii="Time New Roman" w:hAnsi="Time New Roman" w:hint="eastAsia"/>
          <w:szCs w:val="21"/>
        </w:rPr>
        <w:t>年对比利时罗姆人国家联络点的运作和组成进行了评估，从而将联络点转变为一个行政工作组，由联邦政府和大区当局的代表组成。罗姆人国家联络点负责</w:t>
      </w:r>
      <w:r w:rsidRPr="009C18CE">
        <w:rPr>
          <w:rFonts w:ascii="Time New Roman" w:hAnsi="Time New Roman" w:hint="eastAsia"/>
          <w:szCs w:val="21"/>
        </w:rPr>
        <w:t>(</w:t>
      </w:r>
      <w:r w:rsidRPr="009C18CE">
        <w:rPr>
          <w:rFonts w:ascii="Time New Roman" w:hAnsi="Time New Roman" w:hint="eastAsia"/>
          <w:szCs w:val="21"/>
        </w:rPr>
        <w:t>跨部门</w:t>
      </w:r>
      <w:r w:rsidRPr="009C18CE">
        <w:rPr>
          <w:rFonts w:ascii="Time New Roman" w:hAnsi="Time New Roman" w:hint="eastAsia"/>
          <w:szCs w:val="21"/>
        </w:rPr>
        <w:t>)</w:t>
      </w:r>
      <w:r w:rsidRPr="009C18CE">
        <w:rPr>
          <w:rFonts w:ascii="Time New Roman" w:hAnsi="Time New Roman" w:hint="eastAsia"/>
          <w:szCs w:val="21"/>
        </w:rPr>
        <w:t>协调制定和实施罗姆人融入社会国家战略。</w:t>
      </w:r>
    </w:p>
    <w:p w14:paraId="4F934F7B"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19</w:t>
      </w:r>
      <w:r w:rsidRPr="009C18CE">
        <w:rPr>
          <w:rFonts w:ascii="Time New Roman" w:hAnsi="Time New Roman" w:hint="eastAsia"/>
          <w:szCs w:val="21"/>
          <w:lang w:val="fr-FR"/>
        </w:rPr>
        <w:t>6</w:t>
      </w:r>
      <w:r w:rsidRPr="009C18CE">
        <w:rPr>
          <w:rFonts w:ascii="Time New Roman" w:hAnsi="Time New Roman"/>
          <w:szCs w:val="21"/>
          <w:lang w:val="fr-FR"/>
        </w:rPr>
        <w:t>.</w:t>
      </w:r>
      <w:r w:rsidRPr="009C18CE">
        <w:rPr>
          <w:rFonts w:ascii="Time New Roman" w:hAnsi="Time New Roman"/>
          <w:szCs w:val="21"/>
          <w:lang w:val="fr-FR"/>
        </w:rPr>
        <w:tab/>
      </w:r>
      <w:r w:rsidRPr="009C18CE">
        <w:rPr>
          <w:rFonts w:ascii="Time New Roman" w:hAnsi="Time New Roman"/>
          <w:szCs w:val="21"/>
          <w:lang w:val="fr-FR"/>
        </w:rPr>
        <w:t>比利时罗姆人国家联络点向欧洲委员会</w:t>
      </w:r>
      <w:r w:rsidRPr="009C18CE">
        <w:rPr>
          <w:rFonts w:ascii="Time New Roman" w:hAnsi="Time New Roman"/>
          <w:szCs w:val="21"/>
          <w:lang w:val="fr-FR"/>
        </w:rPr>
        <w:t>(</w:t>
      </w:r>
      <w:r w:rsidRPr="009C18CE">
        <w:rPr>
          <w:rFonts w:ascii="Time New Roman" w:hAnsi="Time New Roman"/>
          <w:szCs w:val="21"/>
          <w:lang w:val="fr-FR"/>
        </w:rPr>
        <w:t>司法局</w:t>
      </w:r>
      <w:r w:rsidRPr="009C18CE">
        <w:rPr>
          <w:rFonts w:ascii="Time New Roman" w:hAnsi="Time New Roman"/>
          <w:szCs w:val="21"/>
          <w:lang w:val="fr-FR"/>
        </w:rPr>
        <w:t>)</w:t>
      </w:r>
      <w:r w:rsidRPr="009C18CE">
        <w:rPr>
          <w:rFonts w:ascii="Time New Roman" w:hAnsi="Time New Roman"/>
          <w:szCs w:val="21"/>
          <w:lang w:val="fr-FR"/>
        </w:rPr>
        <w:t>提交了一份关于建立比利时罗姆人国家平台的项目提案。该平台于</w:t>
      </w:r>
      <w:r w:rsidRPr="009C18CE">
        <w:rPr>
          <w:rFonts w:ascii="Time New Roman" w:hAnsi="Time New Roman"/>
          <w:szCs w:val="21"/>
          <w:lang w:val="fr-FR"/>
        </w:rPr>
        <w:t>2016</w:t>
      </w:r>
      <w:r w:rsidRPr="009C18CE">
        <w:rPr>
          <w:rFonts w:ascii="Time New Roman" w:hAnsi="Time New Roman"/>
          <w:szCs w:val="21"/>
          <w:lang w:val="fr-FR"/>
        </w:rPr>
        <w:t>年</w:t>
      </w:r>
      <w:r w:rsidRPr="009C18CE">
        <w:rPr>
          <w:rFonts w:ascii="Time New Roman" w:hAnsi="Time New Roman"/>
          <w:szCs w:val="21"/>
          <w:lang w:val="fr-FR"/>
        </w:rPr>
        <w:t>5</w:t>
      </w:r>
      <w:r w:rsidRPr="009C18CE">
        <w:rPr>
          <w:rFonts w:ascii="Time New Roman" w:hAnsi="Time New Roman"/>
          <w:szCs w:val="21"/>
          <w:lang w:val="fr-FR"/>
        </w:rPr>
        <w:t>月在欧洲委员会的支持下启动，旨在与所有利益攸关方和比利时罗姆人社区开展参与性对话。这些对话在促进罗姆人社会经济融合的主要行动领域的框架下组织展开。更具体地说，重点是打击就业、教育、住房和医疗保健方面的歧视。反对歧视是贯穿整个协商过程的</w:t>
      </w:r>
      <w:r w:rsidRPr="009C18CE">
        <w:rPr>
          <w:rFonts w:ascii="Time New Roman" w:hAnsi="Time New Roman" w:hint="eastAsia"/>
          <w:szCs w:val="21"/>
          <w:lang w:val="fr-FR"/>
        </w:rPr>
        <w:t>一条主线</w:t>
      </w:r>
      <w:r w:rsidRPr="009C18CE">
        <w:rPr>
          <w:rFonts w:ascii="Time New Roman" w:hAnsi="Time New Roman"/>
          <w:szCs w:val="21"/>
          <w:lang w:val="fr-FR"/>
        </w:rPr>
        <w:t>。此外，对试点年份的评估突出表明了需要更加重视罗姆人融入社会过程中的性别层面。需要做出更大努力，为参与活动提供安全的环境。此外也注意到，该领域的许多组织和机构迄今为止仍然不了解这一主题。因此，该平台启动了一个通过参与式对话提高认识的进程。确定在罗姆人融入社会方面的良好做法是这一参与式进程的另一条主线。</w:t>
      </w:r>
    </w:p>
    <w:p w14:paraId="615CFE71" w14:textId="77777777" w:rsidR="000F62AC" w:rsidRPr="009C18CE" w:rsidRDefault="000F62AC" w:rsidP="00F11AF9">
      <w:pPr>
        <w:pStyle w:val="H1GC"/>
        <w:rPr>
          <w:lang w:val="fr-FR"/>
        </w:rPr>
      </w:pPr>
      <w:bookmarkStart w:id="15" w:name="_Toc328661378"/>
      <w:r w:rsidRPr="009C18CE">
        <w:rPr>
          <w:lang w:val="fr-FR"/>
        </w:rPr>
        <w:tab/>
      </w:r>
      <w:bookmarkStart w:id="16" w:name="_Toc71492582"/>
      <w:r w:rsidRPr="009C18CE">
        <w:rPr>
          <w:lang w:val="fr-FR"/>
        </w:rPr>
        <w:t>C.</w:t>
      </w:r>
      <w:r w:rsidRPr="009C18CE">
        <w:rPr>
          <w:lang w:val="fr-FR"/>
        </w:rPr>
        <w:tab/>
      </w:r>
      <w:r w:rsidRPr="009C18CE">
        <w:rPr>
          <w:lang w:val="en-GB"/>
        </w:rPr>
        <w:t>比利时男女同性恋、双性恋和跨性别者的权利</w:t>
      </w:r>
      <w:bookmarkEnd w:id="13"/>
      <w:bookmarkEnd w:id="14"/>
      <w:bookmarkEnd w:id="15"/>
      <w:bookmarkEnd w:id="16"/>
    </w:p>
    <w:p w14:paraId="479A304F"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19</w:t>
      </w:r>
      <w:r w:rsidRPr="009C18CE">
        <w:rPr>
          <w:rFonts w:ascii="Time New Roman" w:hAnsi="Time New Roman" w:hint="eastAsia"/>
          <w:szCs w:val="21"/>
          <w:lang w:val="fr-FR"/>
        </w:rPr>
        <w:t>7</w:t>
      </w:r>
      <w:r w:rsidRPr="009C18CE">
        <w:rPr>
          <w:rFonts w:ascii="Time New Roman" w:hAnsi="Time New Roman"/>
          <w:szCs w:val="21"/>
          <w:lang w:val="fr-FR"/>
        </w:rPr>
        <w:t>.</w:t>
      </w:r>
      <w:r w:rsidRPr="009C18CE">
        <w:rPr>
          <w:rFonts w:ascii="Time New Roman" w:hAnsi="Time New Roman"/>
          <w:szCs w:val="21"/>
          <w:lang w:val="fr-FR"/>
        </w:rPr>
        <w:tab/>
        <w:t>1980</w:t>
      </w:r>
      <w:r w:rsidRPr="009C18CE">
        <w:rPr>
          <w:rFonts w:ascii="Time New Roman" w:hAnsi="Time New Roman"/>
          <w:szCs w:val="21"/>
          <w:lang w:val="fr-FR"/>
        </w:rPr>
        <w:t>年代末，随着</w:t>
      </w:r>
      <w:r w:rsidRPr="009C18CE">
        <w:rPr>
          <w:rFonts w:ascii="Time New Roman" w:hAnsi="Time New Roman"/>
          <w:szCs w:val="21"/>
          <w:lang w:val="fr-FR"/>
        </w:rPr>
        <w:t>1989</w:t>
      </w:r>
      <w:r w:rsidRPr="009C18CE">
        <w:rPr>
          <w:rFonts w:ascii="Time New Roman" w:hAnsi="Time New Roman"/>
          <w:szCs w:val="21"/>
          <w:lang w:val="fr-FR"/>
        </w:rPr>
        <w:t>年同性夫妻关系在丹麦确立合法地位，比利时开始了一场真正关于合法同居的辩论。当时，辩论的焦点是</w:t>
      </w:r>
      <w:r w:rsidRPr="009C18CE">
        <w:rPr>
          <w:rFonts w:ascii="Time New Roman" w:hAnsi="Time New Roman" w:hint="eastAsia"/>
          <w:szCs w:val="21"/>
          <w:lang w:val="fr-FR"/>
        </w:rPr>
        <w:t>对</w:t>
      </w:r>
      <w:r w:rsidRPr="009C18CE">
        <w:rPr>
          <w:rFonts w:ascii="Time New Roman" w:hAnsi="Time New Roman"/>
          <w:szCs w:val="21"/>
          <w:lang w:val="fr-FR"/>
        </w:rPr>
        <w:t>同性夫妻的</w:t>
      </w:r>
      <w:r w:rsidRPr="009C18CE">
        <w:rPr>
          <w:rFonts w:ascii="Time New Roman" w:hAnsi="Time New Roman" w:hint="eastAsia"/>
          <w:szCs w:val="21"/>
          <w:lang w:val="fr-FR"/>
        </w:rPr>
        <w:t>关系给与</w:t>
      </w:r>
      <w:r w:rsidRPr="009C18CE">
        <w:rPr>
          <w:rFonts w:ascii="Time New Roman" w:hAnsi="Time New Roman"/>
          <w:szCs w:val="21"/>
          <w:lang w:val="fr-FR"/>
        </w:rPr>
        <w:lastRenderedPageBreak/>
        <w:t>承认，</w:t>
      </w:r>
      <w:r w:rsidRPr="009C18CE">
        <w:rPr>
          <w:rFonts w:ascii="Time New Roman" w:hAnsi="Time New Roman" w:hint="eastAsia"/>
          <w:szCs w:val="21"/>
          <w:lang w:val="fr-FR"/>
        </w:rPr>
        <w:t>使</w:t>
      </w:r>
      <w:r w:rsidRPr="009C18CE">
        <w:rPr>
          <w:rFonts w:ascii="Time New Roman" w:hAnsi="Time New Roman"/>
          <w:szCs w:val="21"/>
          <w:lang w:val="fr-FR"/>
        </w:rPr>
        <w:t>其</w:t>
      </w:r>
      <w:r w:rsidRPr="009C18CE">
        <w:rPr>
          <w:rFonts w:ascii="Time New Roman" w:hAnsi="Time New Roman" w:hint="eastAsia"/>
          <w:szCs w:val="21"/>
          <w:lang w:val="fr-FR"/>
        </w:rPr>
        <w:t>得到</w:t>
      </w:r>
      <w:r w:rsidRPr="009C18CE">
        <w:rPr>
          <w:rFonts w:ascii="Time New Roman" w:hAnsi="Time New Roman"/>
          <w:szCs w:val="21"/>
          <w:lang w:val="fr-FR"/>
        </w:rPr>
        <w:t>与已婚异性夫妻相同的</w:t>
      </w:r>
      <w:r w:rsidRPr="009C18CE">
        <w:rPr>
          <w:rFonts w:ascii="Time New Roman" w:hAnsi="Time New Roman" w:hint="eastAsia"/>
          <w:szCs w:val="21"/>
          <w:lang w:val="fr-FR"/>
        </w:rPr>
        <w:t>一系列</w:t>
      </w:r>
      <w:r w:rsidRPr="009C18CE">
        <w:rPr>
          <w:rFonts w:ascii="Time New Roman" w:hAnsi="Time New Roman"/>
          <w:szCs w:val="21"/>
          <w:lang w:val="fr-FR"/>
        </w:rPr>
        <w:t>保护措施。那个年代被人们称为</w:t>
      </w:r>
      <w:r w:rsidRPr="009C18CE">
        <w:rPr>
          <w:rFonts w:ascii="Time New Roman" w:hAnsi="Time New Roman" w:hint="eastAsia"/>
          <w:szCs w:val="21"/>
          <w:lang w:val="fr-FR"/>
        </w:rPr>
        <w:t>“</w:t>
      </w:r>
      <w:r w:rsidRPr="009C18CE">
        <w:rPr>
          <w:rFonts w:ascii="Time New Roman" w:hAnsi="Time New Roman"/>
          <w:szCs w:val="21"/>
          <w:lang w:val="fr-FR"/>
        </w:rPr>
        <w:t>艾滋病年代</w:t>
      </w:r>
      <w:r w:rsidRPr="009C18CE">
        <w:rPr>
          <w:rFonts w:ascii="Time New Roman" w:hAnsi="Time New Roman" w:hint="eastAsia"/>
          <w:szCs w:val="21"/>
          <w:lang w:val="fr-FR"/>
        </w:rPr>
        <w:t>”</w:t>
      </w:r>
      <w:r w:rsidRPr="009C18CE">
        <w:rPr>
          <w:rFonts w:ascii="Time New Roman" w:hAnsi="Time New Roman"/>
          <w:szCs w:val="21"/>
          <w:lang w:val="fr-FR"/>
        </w:rPr>
        <w:t>，深刻揭露出同性夫妻的</w:t>
      </w:r>
      <w:r w:rsidRPr="009C18CE">
        <w:rPr>
          <w:rFonts w:ascii="Time New Roman" w:hAnsi="Time New Roman" w:hint="eastAsia"/>
          <w:szCs w:val="21"/>
          <w:lang w:val="fr-FR"/>
        </w:rPr>
        <w:t>法律</w:t>
      </w:r>
      <w:r w:rsidRPr="009C18CE">
        <w:rPr>
          <w:rFonts w:ascii="Time New Roman" w:hAnsi="Time New Roman"/>
          <w:szCs w:val="21"/>
          <w:lang w:val="fr-FR"/>
        </w:rPr>
        <w:t>地位和社会地位是多么岌岌可危：</w:t>
      </w:r>
      <w:r w:rsidRPr="009C18CE">
        <w:rPr>
          <w:rFonts w:ascii="Time New Roman" w:hAnsi="Time New Roman" w:hint="eastAsia"/>
          <w:szCs w:val="21"/>
          <w:lang w:val="fr-FR"/>
        </w:rPr>
        <w:t>遗产</w:t>
      </w:r>
      <w:r w:rsidRPr="009C18CE">
        <w:rPr>
          <w:rFonts w:ascii="Time New Roman" w:hAnsi="Time New Roman"/>
          <w:szCs w:val="21"/>
          <w:lang w:val="fr-FR"/>
        </w:rPr>
        <w:t>问题、继承权、亲属对其结合的认可问题等。在比利时，</w:t>
      </w:r>
      <w:r w:rsidRPr="009C18CE">
        <w:rPr>
          <w:rFonts w:ascii="Time New Roman" w:hAnsi="Time New Roman"/>
          <w:szCs w:val="21"/>
          <w:lang w:val="fr-FR"/>
        </w:rPr>
        <w:t>1998</w:t>
      </w:r>
      <w:r w:rsidRPr="009C18CE">
        <w:rPr>
          <w:rFonts w:ascii="Time New Roman" w:hAnsi="Time New Roman"/>
          <w:szCs w:val="21"/>
          <w:lang w:val="fr-FR"/>
        </w:rPr>
        <w:t>年</w:t>
      </w:r>
      <w:r w:rsidRPr="009C18CE">
        <w:rPr>
          <w:rFonts w:ascii="Time New Roman" w:hAnsi="Time New Roman"/>
          <w:szCs w:val="21"/>
          <w:lang w:val="fr-FR"/>
        </w:rPr>
        <w:t>11</w:t>
      </w:r>
      <w:r w:rsidRPr="009C18CE">
        <w:rPr>
          <w:rFonts w:ascii="Time New Roman" w:hAnsi="Time New Roman"/>
          <w:szCs w:val="21"/>
          <w:lang w:val="fr-FR"/>
        </w:rPr>
        <w:t>月</w:t>
      </w:r>
      <w:r w:rsidRPr="009C18CE">
        <w:rPr>
          <w:rFonts w:ascii="Time New Roman" w:hAnsi="Time New Roman"/>
          <w:szCs w:val="21"/>
          <w:lang w:val="fr-FR"/>
        </w:rPr>
        <w:t>23</w:t>
      </w:r>
      <w:r w:rsidRPr="009C18CE">
        <w:rPr>
          <w:rFonts w:ascii="Time New Roman" w:hAnsi="Time New Roman"/>
          <w:szCs w:val="21"/>
          <w:lang w:val="fr-FR"/>
        </w:rPr>
        <w:t>日通过了关于合法同居</w:t>
      </w:r>
      <w:r w:rsidRPr="009C18CE">
        <w:rPr>
          <w:rFonts w:ascii="Time New Roman" w:hAnsi="Time New Roman" w:hint="eastAsia"/>
          <w:szCs w:val="21"/>
          <w:lang w:val="fr-FR"/>
        </w:rPr>
        <w:t>的法律</w:t>
      </w:r>
      <w:r w:rsidRPr="009C18CE">
        <w:rPr>
          <w:rFonts w:ascii="Time New Roman" w:hAnsi="Time New Roman"/>
          <w:szCs w:val="21"/>
          <w:lang w:val="fr-FR"/>
        </w:rPr>
        <w:t>，向实现同性恋夫妻和异性恋夫妻法律平等迈出了第一步。</w:t>
      </w:r>
      <w:r w:rsidRPr="009C18CE">
        <w:rPr>
          <w:rFonts w:ascii="Time New Roman" w:hAnsi="Time New Roman"/>
          <w:szCs w:val="21"/>
          <w:lang w:val="fr-FR"/>
        </w:rPr>
        <w:t>2007</w:t>
      </w:r>
      <w:r w:rsidRPr="009C18CE">
        <w:rPr>
          <w:rFonts w:ascii="Time New Roman" w:hAnsi="Time New Roman"/>
          <w:szCs w:val="21"/>
          <w:lang w:val="fr-FR"/>
        </w:rPr>
        <w:t>年，又通过法律确定了合法同居涉及的继承权问题。</w:t>
      </w:r>
    </w:p>
    <w:p w14:paraId="013C18D3"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19</w:t>
      </w:r>
      <w:r w:rsidRPr="009C18CE">
        <w:rPr>
          <w:rFonts w:ascii="Time New Roman" w:hAnsi="Time New Roman" w:hint="eastAsia"/>
          <w:szCs w:val="21"/>
          <w:lang w:val="fr-FR"/>
        </w:rPr>
        <w:t>8</w:t>
      </w:r>
      <w:r w:rsidRPr="009C18CE">
        <w:rPr>
          <w:rFonts w:ascii="Time New Roman" w:hAnsi="Time New Roman"/>
          <w:szCs w:val="21"/>
          <w:lang w:val="fr-FR"/>
        </w:rPr>
        <w:t>.</w:t>
      </w:r>
      <w:r w:rsidRPr="009C18CE">
        <w:rPr>
          <w:rFonts w:ascii="Time New Roman" w:hAnsi="Time New Roman"/>
          <w:szCs w:val="21"/>
          <w:lang w:val="fr-FR"/>
        </w:rPr>
        <w:tab/>
        <w:t>2003</w:t>
      </w:r>
      <w:r w:rsidRPr="009C18CE">
        <w:rPr>
          <w:rFonts w:ascii="Time New Roman" w:hAnsi="Time New Roman"/>
          <w:szCs w:val="21"/>
          <w:lang w:val="fr-FR"/>
        </w:rPr>
        <w:t>年，比利时允许同性者缔结民事婚姻，代表着真正开始实现权利平等：继承权、离婚程序、共同报税等。然而，区别仍然存在。对于异性夫妻，如果妻子生了孩子，则认定丈夫为孩子的父亲。</w:t>
      </w:r>
      <w:r w:rsidRPr="009C18CE">
        <w:rPr>
          <w:rFonts w:ascii="Time New Roman" w:hAnsi="Time New Roman" w:hint="eastAsia"/>
          <w:szCs w:val="21"/>
          <w:lang w:val="fr-FR"/>
        </w:rPr>
        <w:t>而</w:t>
      </w:r>
      <w:r w:rsidRPr="009C18CE">
        <w:rPr>
          <w:rFonts w:ascii="Time New Roman" w:hAnsi="Time New Roman"/>
          <w:szCs w:val="21"/>
          <w:lang w:val="fr-FR"/>
        </w:rPr>
        <w:t>同性</w:t>
      </w:r>
      <w:r w:rsidRPr="009C18CE">
        <w:rPr>
          <w:rFonts w:ascii="Time New Roman" w:hAnsi="Time New Roman" w:hint="eastAsia"/>
          <w:szCs w:val="21"/>
          <w:lang w:val="fr-FR"/>
        </w:rPr>
        <w:t>伴侣</w:t>
      </w:r>
      <w:r w:rsidRPr="009C18CE">
        <w:rPr>
          <w:rFonts w:ascii="Time New Roman" w:hAnsi="Time New Roman"/>
          <w:szCs w:val="21"/>
          <w:lang w:val="fr-FR"/>
        </w:rPr>
        <w:t>却并非如此。如果已婚女同性恋生了孩子，其配偶不能被视为孩子的另一位家长。尽管如此，比利时仍然是世界上第二个</w:t>
      </w:r>
      <w:r w:rsidRPr="009C18CE">
        <w:rPr>
          <w:rFonts w:ascii="Time New Roman" w:hAnsi="Time New Roman" w:hint="eastAsia"/>
          <w:szCs w:val="21"/>
          <w:lang w:val="fr-FR"/>
        </w:rPr>
        <w:t>认可</w:t>
      </w:r>
      <w:r w:rsidRPr="009C18CE">
        <w:rPr>
          <w:rFonts w:ascii="Time New Roman" w:hAnsi="Time New Roman"/>
          <w:szCs w:val="21"/>
          <w:lang w:val="fr-FR"/>
        </w:rPr>
        <w:t>同性伴侣</w:t>
      </w:r>
      <w:r w:rsidRPr="009C18CE">
        <w:rPr>
          <w:rFonts w:ascii="Time New Roman" w:hAnsi="Time New Roman" w:hint="eastAsia"/>
          <w:szCs w:val="21"/>
          <w:lang w:val="fr-FR"/>
        </w:rPr>
        <w:t>有权缔结婚姻</w:t>
      </w:r>
      <w:r w:rsidRPr="009C18CE">
        <w:rPr>
          <w:rFonts w:ascii="Time New Roman" w:hAnsi="Time New Roman"/>
          <w:szCs w:val="21"/>
          <w:lang w:val="fr-FR"/>
        </w:rPr>
        <w:t>的国家。很显然，其他很多国家并不认可同性者结婚。同性情侣在国外面临自己的婚姻不被认可的问题也并不罕见。</w:t>
      </w:r>
    </w:p>
    <w:p w14:paraId="79910D1F"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19</w:t>
      </w:r>
      <w:r w:rsidRPr="009C18CE">
        <w:rPr>
          <w:rFonts w:ascii="Time New Roman" w:hAnsi="Time New Roman" w:hint="eastAsia"/>
          <w:szCs w:val="21"/>
          <w:lang w:val="fr-FR"/>
        </w:rPr>
        <w:t>9</w:t>
      </w:r>
      <w:r w:rsidRPr="009C18CE">
        <w:rPr>
          <w:rFonts w:ascii="Time New Roman" w:hAnsi="Time New Roman"/>
          <w:szCs w:val="21"/>
          <w:lang w:val="fr-FR"/>
        </w:rPr>
        <w:t>.</w:t>
      </w:r>
      <w:r w:rsidRPr="009C18CE">
        <w:rPr>
          <w:rFonts w:ascii="Time New Roman" w:hAnsi="Time New Roman"/>
          <w:szCs w:val="21"/>
          <w:lang w:val="fr-FR"/>
        </w:rPr>
        <w:tab/>
        <w:t>2003</w:t>
      </w:r>
      <w:r w:rsidRPr="009C18CE">
        <w:rPr>
          <w:rFonts w:ascii="Time New Roman" w:hAnsi="Time New Roman"/>
          <w:szCs w:val="21"/>
          <w:lang w:val="fr-FR"/>
        </w:rPr>
        <w:t>年，比利时联邦和各联邦实体采用了第</w:t>
      </w:r>
      <w:r w:rsidRPr="009C18CE">
        <w:rPr>
          <w:rFonts w:ascii="Time New Roman" w:hAnsi="Time New Roman"/>
          <w:szCs w:val="21"/>
          <w:lang w:val="fr-FR"/>
        </w:rPr>
        <w:t>2000/78</w:t>
      </w:r>
      <w:r w:rsidRPr="009C18CE">
        <w:rPr>
          <w:rFonts w:ascii="Time New Roman" w:hAnsi="Time New Roman"/>
          <w:szCs w:val="21"/>
          <w:lang w:val="fr-FR"/>
        </w:rPr>
        <w:t>号欧洲反歧视指令，向实现平等迈出了新的一步，因为比利时借此机会确定的框架比</w:t>
      </w:r>
      <w:r w:rsidRPr="009C18CE">
        <w:rPr>
          <w:rFonts w:ascii="Time New Roman" w:hAnsi="Time New Roman" w:hint="eastAsia"/>
          <w:szCs w:val="21"/>
          <w:lang w:val="fr-FR"/>
        </w:rPr>
        <w:t>欧洲</w:t>
      </w:r>
      <w:r w:rsidRPr="009C18CE">
        <w:rPr>
          <w:rFonts w:ascii="Time New Roman" w:hAnsi="Time New Roman"/>
          <w:szCs w:val="21"/>
          <w:lang w:val="fr-FR"/>
        </w:rPr>
        <w:t>要求的更大。事实上，不仅在就业领域禁止歧视，</w:t>
      </w:r>
      <w:r w:rsidRPr="009C18CE">
        <w:rPr>
          <w:rFonts w:ascii="Time New Roman" w:hAnsi="Time New Roman" w:hint="eastAsia"/>
          <w:szCs w:val="21"/>
          <w:lang w:val="fr-FR"/>
        </w:rPr>
        <w:t>在</w:t>
      </w:r>
      <w:r w:rsidRPr="009C18CE">
        <w:rPr>
          <w:rFonts w:ascii="Time New Roman" w:hAnsi="Time New Roman"/>
          <w:szCs w:val="21"/>
          <w:lang w:val="fr-FR"/>
        </w:rPr>
        <w:t>获得财产和服务方面也禁止歧视。所通过的反歧视法律不仅包含刑事手段，还包括民事手段，用以消除歧视和仇恨罪行，比如与性取向有关的歧视和仇恨。</w:t>
      </w:r>
    </w:p>
    <w:p w14:paraId="4CB1607D"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hint="eastAsia"/>
          <w:szCs w:val="21"/>
          <w:lang w:val="fr-FR"/>
        </w:rPr>
        <w:t>200</w:t>
      </w:r>
      <w:r w:rsidRPr="009C18CE">
        <w:rPr>
          <w:rFonts w:ascii="Time New Roman" w:hAnsi="Time New Roman"/>
          <w:szCs w:val="21"/>
          <w:lang w:val="fr-FR"/>
        </w:rPr>
        <w:t>.</w:t>
      </w:r>
      <w:r w:rsidRPr="009C18CE">
        <w:rPr>
          <w:rFonts w:ascii="Time New Roman" w:hAnsi="Time New Roman"/>
          <w:szCs w:val="21"/>
          <w:lang w:val="fr-FR"/>
        </w:rPr>
        <w:tab/>
      </w:r>
      <w:r w:rsidRPr="009C18CE">
        <w:rPr>
          <w:rFonts w:ascii="Time New Roman" w:hAnsi="Time New Roman"/>
          <w:szCs w:val="21"/>
          <w:lang w:val="fr-FR"/>
        </w:rPr>
        <w:t>收养权于</w:t>
      </w:r>
      <w:r w:rsidRPr="009C18CE">
        <w:rPr>
          <w:rFonts w:ascii="Time New Roman" w:hAnsi="Time New Roman"/>
          <w:szCs w:val="21"/>
          <w:lang w:val="fr-FR"/>
        </w:rPr>
        <w:t>2006</w:t>
      </w:r>
      <w:r w:rsidRPr="009C18CE">
        <w:rPr>
          <w:rFonts w:ascii="Time New Roman" w:hAnsi="Time New Roman"/>
          <w:szCs w:val="21"/>
          <w:lang w:val="fr-FR"/>
        </w:rPr>
        <w:t>年</w:t>
      </w:r>
      <w:r w:rsidRPr="009C18CE">
        <w:rPr>
          <w:rFonts w:ascii="Time New Roman" w:hAnsi="Time New Roman"/>
          <w:szCs w:val="21"/>
          <w:lang w:val="fr-FR"/>
        </w:rPr>
        <w:t>5</w:t>
      </w:r>
      <w:r w:rsidRPr="009C18CE">
        <w:rPr>
          <w:rFonts w:ascii="Time New Roman" w:hAnsi="Time New Roman"/>
          <w:szCs w:val="21"/>
          <w:lang w:val="fr-FR"/>
        </w:rPr>
        <w:t>月得到认可，实现了同性伴侣权利的一个重要扩展。认可同性伴侣的收养权，便</w:t>
      </w:r>
      <w:r w:rsidRPr="009C18CE">
        <w:rPr>
          <w:rFonts w:ascii="Time New Roman" w:hAnsi="Time New Roman" w:hint="eastAsia"/>
          <w:szCs w:val="21"/>
          <w:lang w:val="fr-FR"/>
        </w:rPr>
        <w:t>涉及</w:t>
      </w:r>
      <w:r w:rsidRPr="009C18CE">
        <w:rPr>
          <w:rFonts w:ascii="Time New Roman" w:hAnsi="Time New Roman"/>
          <w:szCs w:val="21"/>
          <w:lang w:val="fr-FR"/>
        </w:rPr>
        <w:t>认可与之关联的众多因个别情况产生的问题，如同性</w:t>
      </w:r>
      <w:r w:rsidRPr="009C18CE">
        <w:rPr>
          <w:rFonts w:ascii="Time New Roman" w:hAnsi="Time New Roman" w:hint="eastAsia"/>
          <w:szCs w:val="21"/>
          <w:lang w:val="fr-FR"/>
        </w:rPr>
        <w:t>伴侣</w:t>
      </w:r>
      <w:r w:rsidRPr="009C18CE">
        <w:rPr>
          <w:rFonts w:ascii="Time New Roman" w:hAnsi="Time New Roman"/>
          <w:szCs w:val="21"/>
          <w:lang w:val="fr-FR"/>
        </w:rPr>
        <w:t>一方人工授精</w:t>
      </w:r>
      <w:r w:rsidRPr="009C18CE">
        <w:rPr>
          <w:rFonts w:ascii="Time New Roman" w:hAnsi="Time New Roman" w:hint="eastAsia"/>
          <w:szCs w:val="21"/>
          <w:lang w:val="fr-FR"/>
        </w:rPr>
        <w:t>的情况</w:t>
      </w:r>
      <w:r w:rsidRPr="009C18CE">
        <w:rPr>
          <w:rFonts w:ascii="Time New Roman" w:hAnsi="Time New Roman"/>
          <w:szCs w:val="21"/>
          <w:lang w:val="fr-FR"/>
        </w:rPr>
        <w:t>。</w:t>
      </w:r>
    </w:p>
    <w:p w14:paraId="4BCF74F3"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hint="eastAsia"/>
          <w:szCs w:val="21"/>
          <w:lang w:val="fr-FR"/>
        </w:rPr>
        <w:t>201</w:t>
      </w:r>
      <w:r w:rsidRPr="009C18CE">
        <w:rPr>
          <w:rFonts w:ascii="Time New Roman" w:hAnsi="Time New Roman"/>
          <w:szCs w:val="21"/>
          <w:lang w:val="fr-FR"/>
        </w:rPr>
        <w:t>.</w:t>
      </w:r>
      <w:r w:rsidRPr="009C18CE">
        <w:rPr>
          <w:rFonts w:ascii="Time New Roman" w:hAnsi="Time New Roman"/>
          <w:szCs w:val="21"/>
          <w:lang w:val="fr-FR"/>
        </w:rPr>
        <w:tab/>
      </w:r>
      <w:r w:rsidRPr="009C18CE">
        <w:rPr>
          <w:rFonts w:ascii="Time New Roman" w:hAnsi="Time New Roman"/>
          <w:szCs w:val="21"/>
          <w:lang w:val="fr-FR"/>
        </w:rPr>
        <w:t>自</w:t>
      </w:r>
      <w:r w:rsidRPr="009C18CE">
        <w:rPr>
          <w:rFonts w:ascii="Time New Roman" w:hAnsi="Time New Roman"/>
          <w:szCs w:val="21"/>
          <w:lang w:val="fr-FR"/>
        </w:rPr>
        <w:t>2015</w:t>
      </w:r>
      <w:r w:rsidRPr="009C18CE">
        <w:rPr>
          <w:rFonts w:ascii="Time New Roman" w:hAnsi="Time New Roman"/>
          <w:szCs w:val="21"/>
          <w:lang w:val="fr-FR"/>
        </w:rPr>
        <w:t>年</w:t>
      </w:r>
      <w:r w:rsidRPr="009C18CE">
        <w:rPr>
          <w:rFonts w:ascii="Time New Roman" w:hAnsi="Time New Roman"/>
          <w:szCs w:val="21"/>
          <w:lang w:val="fr-FR"/>
        </w:rPr>
        <w:t>1</w:t>
      </w:r>
      <w:r w:rsidRPr="009C18CE">
        <w:rPr>
          <w:rFonts w:ascii="Time New Roman" w:hAnsi="Time New Roman"/>
          <w:szCs w:val="21"/>
          <w:lang w:val="fr-FR"/>
        </w:rPr>
        <w:t>月</w:t>
      </w:r>
      <w:r w:rsidRPr="009C18CE">
        <w:rPr>
          <w:rFonts w:ascii="Time New Roman" w:hAnsi="Time New Roman"/>
          <w:szCs w:val="21"/>
          <w:lang w:val="fr-FR"/>
        </w:rPr>
        <w:t>1</w:t>
      </w:r>
      <w:r w:rsidRPr="009C18CE">
        <w:rPr>
          <w:rFonts w:ascii="Time New Roman" w:hAnsi="Time New Roman"/>
          <w:szCs w:val="21"/>
          <w:lang w:val="fr-FR"/>
        </w:rPr>
        <w:t>日起，比利时的共同母亲无需通过领养，即可与子女建立亲子关系。从</w:t>
      </w:r>
      <w:r w:rsidRPr="009C18CE">
        <w:rPr>
          <w:rFonts w:ascii="Time New Roman" w:hAnsi="Time New Roman" w:hint="eastAsia"/>
          <w:szCs w:val="21"/>
          <w:lang w:val="fr-FR"/>
        </w:rPr>
        <w:t>此</w:t>
      </w:r>
      <w:r w:rsidRPr="009C18CE">
        <w:rPr>
          <w:rFonts w:ascii="Time New Roman" w:hAnsi="Time New Roman"/>
          <w:szCs w:val="21"/>
          <w:lang w:val="fr-FR"/>
        </w:rPr>
        <w:t>，同性伴侣与异性伴侣的待遇相同：与母亲结婚的共同母亲自动被认定为家长，未婚的伴侣可以在民事登记处正式认可子女的身份。在实践中，这意味着婚生子女自动与共同母亲产生亲子关系。非婚生子女可以得到共同母亲的承认。可以在出生前就进行承认</w:t>
      </w:r>
      <w:r w:rsidRPr="0006207F">
        <w:rPr>
          <w:rStyle w:val="a8"/>
          <w:rFonts w:eastAsia="宋体"/>
        </w:rPr>
        <w:footnoteReference w:id="18"/>
      </w:r>
      <w:r w:rsidRPr="009C18CE">
        <w:rPr>
          <w:rFonts w:ascii="Time New Roman" w:hAnsi="Time New Roman"/>
          <w:szCs w:val="21"/>
          <w:lang w:val="fr-FR"/>
        </w:rPr>
        <w:t>。由于围绕代孕问题的争议，男同性恋伴侣的等效解决方案未被接受。</w:t>
      </w:r>
    </w:p>
    <w:p w14:paraId="70C66A70"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BE"/>
        </w:rPr>
      </w:pPr>
      <w:r w:rsidRPr="009C18CE">
        <w:rPr>
          <w:rFonts w:ascii="Time New Roman" w:hAnsi="Time New Roman"/>
          <w:szCs w:val="21"/>
          <w:lang w:val="fr-FR"/>
        </w:rPr>
        <w:t>20</w:t>
      </w:r>
      <w:r w:rsidRPr="009C18CE">
        <w:rPr>
          <w:rFonts w:ascii="Time New Roman" w:hAnsi="Time New Roman" w:hint="eastAsia"/>
          <w:szCs w:val="21"/>
          <w:lang w:val="fr-FR"/>
        </w:rPr>
        <w:t>2</w:t>
      </w:r>
      <w:r w:rsidRPr="009C18CE">
        <w:rPr>
          <w:rFonts w:ascii="Time New Roman" w:hAnsi="Time New Roman"/>
          <w:szCs w:val="21"/>
          <w:lang w:val="fr-FR"/>
        </w:rPr>
        <w:t>.</w:t>
      </w:r>
      <w:r w:rsidRPr="009C18CE">
        <w:rPr>
          <w:rFonts w:ascii="Time New Roman" w:hAnsi="Time New Roman"/>
          <w:szCs w:val="21"/>
          <w:lang w:val="fr-FR"/>
        </w:rPr>
        <w:tab/>
        <w:t>2018</w:t>
      </w:r>
      <w:r w:rsidRPr="009C18CE">
        <w:rPr>
          <w:rFonts w:ascii="Time New Roman" w:hAnsi="Time New Roman"/>
          <w:szCs w:val="21"/>
          <w:lang w:val="fr-FR"/>
        </w:rPr>
        <w:t>年</w:t>
      </w:r>
      <w:r w:rsidRPr="009C18CE">
        <w:rPr>
          <w:rFonts w:ascii="Time New Roman" w:hAnsi="Time New Roman"/>
          <w:szCs w:val="21"/>
          <w:lang w:val="fr-FR"/>
        </w:rPr>
        <w:t>5</w:t>
      </w:r>
      <w:r w:rsidRPr="009C18CE">
        <w:rPr>
          <w:rFonts w:ascii="Time New Roman" w:hAnsi="Time New Roman"/>
          <w:szCs w:val="21"/>
          <w:lang w:val="fr-FR"/>
        </w:rPr>
        <w:t>月发布了</w:t>
      </w:r>
      <w:r w:rsidRPr="009C18CE">
        <w:rPr>
          <w:rFonts w:ascii="Time New Roman" w:hAnsi="Time New Roman"/>
          <w:szCs w:val="21"/>
          <w:lang w:val="fr-FR"/>
        </w:rPr>
        <w:t>2018-2019</w:t>
      </w:r>
      <w:r w:rsidRPr="009C18CE">
        <w:rPr>
          <w:rFonts w:ascii="Time New Roman" w:hAnsi="Time New Roman"/>
          <w:szCs w:val="21"/>
          <w:lang w:val="fr-FR"/>
        </w:rPr>
        <w:t>年打击对男女同性恋、双性恋、跨性别者和双性者的歧视和暴力行为的跨联邦行动计划，其中包括</w:t>
      </w:r>
      <w:r w:rsidRPr="009C18CE">
        <w:rPr>
          <w:rFonts w:ascii="Time New Roman" w:hAnsi="Time New Roman"/>
          <w:szCs w:val="21"/>
          <w:lang w:val="fr-FR"/>
        </w:rPr>
        <w:t>22</w:t>
      </w:r>
      <w:r w:rsidRPr="009C18CE">
        <w:rPr>
          <w:rFonts w:ascii="Time New Roman" w:hAnsi="Time New Roman"/>
          <w:szCs w:val="21"/>
          <w:lang w:val="fr-FR"/>
        </w:rPr>
        <w:t>个目标和</w:t>
      </w:r>
      <w:r w:rsidRPr="009C18CE">
        <w:rPr>
          <w:rFonts w:ascii="Time New Roman" w:hAnsi="Time New Roman"/>
          <w:szCs w:val="21"/>
          <w:lang w:val="fr-FR"/>
        </w:rPr>
        <w:t>115</w:t>
      </w:r>
      <w:r w:rsidRPr="009C18CE">
        <w:rPr>
          <w:rFonts w:ascii="Time New Roman" w:hAnsi="Time New Roman"/>
          <w:szCs w:val="21"/>
          <w:lang w:val="fr-FR"/>
        </w:rPr>
        <w:t>项按政策领域划分的措施和行动。在联邦层面的协调下，它还包括联邦实体的行动，特别是弗兰德、法语社区、布鲁塞尔首都大区、瓦隆大区和德语社区的行动。该计划被添加到此前</w:t>
      </w:r>
      <w:r w:rsidRPr="009C18CE">
        <w:rPr>
          <w:rFonts w:ascii="Time New Roman" w:hAnsi="Time New Roman"/>
          <w:szCs w:val="21"/>
          <w:lang w:val="fr-FR"/>
        </w:rPr>
        <w:t>2013</w:t>
      </w:r>
      <w:r w:rsidRPr="009C18CE">
        <w:rPr>
          <w:rFonts w:ascii="Time New Roman" w:hAnsi="Time New Roman"/>
          <w:szCs w:val="21"/>
          <w:lang w:val="fr-FR"/>
        </w:rPr>
        <w:t>年的两个计划中。新计划旨在打击针对男女同性恋、双性恋、跨性别者和双性者的歧视和暴力行为。新情况是这个行动计划也给予双性者一席之地。</w:t>
      </w:r>
    </w:p>
    <w:p w14:paraId="06EE3491" w14:textId="77777777" w:rsidR="000F62AC" w:rsidRPr="009C18CE" w:rsidRDefault="000F62AC" w:rsidP="00F11AF9">
      <w:pPr>
        <w:pStyle w:val="H23GC"/>
        <w:rPr>
          <w:lang w:val="fr-FR"/>
        </w:rPr>
      </w:pPr>
      <w:r w:rsidRPr="009C18CE">
        <w:rPr>
          <w:lang w:val="fr-FR"/>
        </w:rPr>
        <w:tab/>
      </w:r>
      <w:r w:rsidRPr="009C18CE">
        <w:rPr>
          <w:lang w:val="fr-FR"/>
        </w:rPr>
        <w:tab/>
      </w:r>
      <w:r w:rsidRPr="009C18CE">
        <w:rPr>
          <w:lang w:val="fr-FR"/>
        </w:rPr>
        <w:t>保护跨性别者的人权</w:t>
      </w:r>
    </w:p>
    <w:p w14:paraId="7B63451C"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20</w:t>
      </w:r>
      <w:r w:rsidRPr="009C18CE">
        <w:rPr>
          <w:rFonts w:ascii="Time New Roman" w:hAnsi="Time New Roman" w:hint="eastAsia"/>
          <w:szCs w:val="21"/>
          <w:lang w:val="fr-FR"/>
        </w:rPr>
        <w:t>3</w:t>
      </w:r>
      <w:r w:rsidRPr="009C18CE">
        <w:rPr>
          <w:rFonts w:ascii="Time New Roman" w:hAnsi="Time New Roman"/>
          <w:szCs w:val="21"/>
          <w:lang w:val="fr-FR"/>
        </w:rPr>
        <w:t>.</w:t>
      </w:r>
      <w:r w:rsidRPr="009C18CE">
        <w:rPr>
          <w:rFonts w:ascii="Time New Roman" w:hAnsi="Time New Roman"/>
          <w:szCs w:val="21"/>
          <w:lang w:val="fr-FR"/>
        </w:rPr>
        <w:tab/>
      </w:r>
      <w:r w:rsidRPr="009C18CE">
        <w:rPr>
          <w:rFonts w:ascii="Time New Roman" w:hAnsi="Time New Roman"/>
          <w:szCs w:val="21"/>
          <w:lang w:val="fr-FR"/>
        </w:rPr>
        <w:t>联邦政府和联邦实体都通过了反歧视立法，保障跨性别者的权利，保护他们免受基于</w:t>
      </w:r>
      <w:r w:rsidRPr="009C18CE">
        <w:rPr>
          <w:rFonts w:ascii="Time New Roman" w:hAnsi="Time New Roman"/>
          <w:szCs w:val="21"/>
          <w:lang w:val="fr-FR"/>
        </w:rPr>
        <w:t>(</w:t>
      </w:r>
      <w:r w:rsidRPr="009C18CE">
        <w:rPr>
          <w:rFonts w:ascii="Time New Roman" w:hAnsi="Time New Roman"/>
          <w:szCs w:val="21"/>
          <w:lang w:val="fr-FR"/>
        </w:rPr>
        <w:t>改变</w:t>
      </w:r>
      <w:r w:rsidRPr="009C18CE">
        <w:rPr>
          <w:rFonts w:ascii="Time New Roman" w:hAnsi="Time New Roman"/>
          <w:szCs w:val="21"/>
          <w:lang w:val="fr-FR"/>
        </w:rPr>
        <w:t>)</w:t>
      </w:r>
      <w:r w:rsidRPr="009C18CE">
        <w:rPr>
          <w:rFonts w:ascii="Time New Roman" w:hAnsi="Time New Roman"/>
          <w:szCs w:val="21"/>
          <w:lang w:val="fr-FR"/>
        </w:rPr>
        <w:t>性别、性别认同和性别表达的歧视。</w:t>
      </w:r>
    </w:p>
    <w:p w14:paraId="2A5F4A58"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20</w:t>
      </w:r>
      <w:r w:rsidRPr="009C18CE">
        <w:rPr>
          <w:rFonts w:ascii="Time New Roman" w:hAnsi="Time New Roman" w:hint="eastAsia"/>
          <w:szCs w:val="21"/>
          <w:lang w:val="fr-FR"/>
        </w:rPr>
        <w:t>4</w:t>
      </w:r>
      <w:r w:rsidRPr="009C18CE">
        <w:rPr>
          <w:rFonts w:ascii="Time New Roman" w:hAnsi="Time New Roman"/>
          <w:szCs w:val="21"/>
          <w:lang w:val="fr-FR"/>
        </w:rPr>
        <w:t>.</w:t>
      </w:r>
      <w:r w:rsidRPr="009C18CE">
        <w:rPr>
          <w:rFonts w:ascii="Time New Roman" w:hAnsi="Time New Roman"/>
          <w:szCs w:val="21"/>
          <w:lang w:val="fr-FR"/>
        </w:rPr>
        <w:tab/>
        <w:t>2017</w:t>
      </w:r>
      <w:r w:rsidRPr="009C18CE">
        <w:rPr>
          <w:rFonts w:ascii="Time New Roman" w:hAnsi="Time New Roman"/>
          <w:szCs w:val="21"/>
          <w:lang w:val="fr-FR"/>
        </w:rPr>
        <w:t>年</w:t>
      </w:r>
      <w:r w:rsidRPr="009C18CE">
        <w:rPr>
          <w:rFonts w:ascii="Time New Roman" w:hAnsi="Time New Roman"/>
          <w:szCs w:val="21"/>
          <w:lang w:val="fr-FR"/>
        </w:rPr>
        <w:t>6</w:t>
      </w:r>
      <w:r w:rsidRPr="009C18CE">
        <w:rPr>
          <w:rFonts w:ascii="Time New Roman" w:hAnsi="Time New Roman"/>
          <w:szCs w:val="21"/>
          <w:lang w:val="fr-FR"/>
        </w:rPr>
        <w:t>月</w:t>
      </w:r>
      <w:r w:rsidRPr="009C18CE">
        <w:rPr>
          <w:rFonts w:ascii="Time New Roman" w:hAnsi="Time New Roman"/>
          <w:szCs w:val="21"/>
          <w:lang w:val="fr-FR"/>
        </w:rPr>
        <w:t>25</w:t>
      </w:r>
      <w:r w:rsidRPr="009C18CE">
        <w:rPr>
          <w:rFonts w:ascii="Time New Roman" w:hAnsi="Time New Roman"/>
          <w:szCs w:val="21"/>
          <w:lang w:val="fr-FR"/>
        </w:rPr>
        <w:t>日</w:t>
      </w:r>
      <w:r w:rsidRPr="009C18CE">
        <w:rPr>
          <w:rFonts w:ascii="Time New Roman" w:hAnsi="Time New Roman" w:hint="eastAsia"/>
          <w:szCs w:val="21"/>
          <w:lang w:val="fr-FR"/>
        </w:rPr>
        <w:t>的法律</w:t>
      </w:r>
      <w:r w:rsidRPr="009C18CE">
        <w:rPr>
          <w:rFonts w:ascii="Time New Roman" w:hAnsi="Time New Roman"/>
          <w:szCs w:val="21"/>
          <w:lang w:val="fr-FR"/>
        </w:rPr>
        <w:t>改革了关于跨性别者的规定，涉及变更公民身份文件中登记的性别及其效力，于</w:t>
      </w:r>
      <w:r w:rsidRPr="009C18CE">
        <w:rPr>
          <w:rFonts w:ascii="Time New Roman" w:hAnsi="Time New Roman"/>
          <w:szCs w:val="21"/>
          <w:lang w:val="fr-FR"/>
        </w:rPr>
        <w:t>2018</w:t>
      </w:r>
      <w:r w:rsidRPr="009C18CE">
        <w:rPr>
          <w:rFonts w:ascii="Time New Roman" w:hAnsi="Time New Roman"/>
          <w:szCs w:val="21"/>
          <w:lang w:val="fr-FR"/>
        </w:rPr>
        <w:t>年</w:t>
      </w:r>
      <w:r w:rsidRPr="009C18CE">
        <w:rPr>
          <w:rFonts w:ascii="Time New Roman" w:hAnsi="Time New Roman"/>
          <w:szCs w:val="21"/>
          <w:lang w:val="fr-FR"/>
        </w:rPr>
        <w:t>1</w:t>
      </w:r>
      <w:r w:rsidRPr="009C18CE">
        <w:rPr>
          <w:rFonts w:ascii="Time New Roman" w:hAnsi="Time New Roman"/>
          <w:szCs w:val="21"/>
          <w:lang w:val="fr-FR"/>
        </w:rPr>
        <w:t>月</w:t>
      </w:r>
      <w:r w:rsidRPr="009C18CE">
        <w:rPr>
          <w:rFonts w:ascii="Time New Roman" w:hAnsi="Time New Roman"/>
          <w:szCs w:val="21"/>
          <w:lang w:val="fr-FR"/>
        </w:rPr>
        <w:t>1</w:t>
      </w:r>
      <w:r w:rsidRPr="009C18CE">
        <w:rPr>
          <w:rFonts w:ascii="Time New Roman" w:hAnsi="Time New Roman"/>
          <w:szCs w:val="21"/>
          <w:lang w:val="fr-FR"/>
        </w:rPr>
        <w:t>日</w:t>
      </w:r>
      <w:r w:rsidRPr="009C18CE">
        <w:rPr>
          <w:rFonts w:ascii="Time New Roman" w:hAnsi="Time New Roman" w:hint="eastAsia"/>
          <w:szCs w:val="21"/>
          <w:lang w:val="fr-FR"/>
        </w:rPr>
        <w:t>起</w:t>
      </w:r>
      <w:r w:rsidRPr="009C18CE">
        <w:rPr>
          <w:rFonts w:ascii="Time New Roman" w:hAnsi="Time New Roman"/>
          <w:szCs w:val="21"/>
          <w:lang w:val="fr-FR"/>
        </w:rPr>
        <w:t>生效。从此，跨性别者无须满足某些医学条件就能正式改变公民身份文件和人口登记册上的性别和名字。这</w:t>
      </w:r>
      <w:r w:rsidRPr="009C18CE">
        <w:rPr>
          <w:rFonts w:ascii="Time New Roman" w:hAnsi="Time New Roman"/>
          <w:szCs w:val="21"/>
          <w:lang w:val="fr-FR"/>
        </w:rPr>
        <w:lastRenderedPageBreak/>
        <w:t>个程序面向那些认为出生证上注明的性别与其内心深刻认同的性别身份不符的人开放。要更改登记的性别和名字，需在公民身份登记处办理一项纯粹的行政手续。未成年人可以从</w:t>
      </w:r>
      <w:r w:rsidRPr="009C18CE">
        <w:rPr>
          <w:rFonts w:ascii="Time New Roman" w:hAnsi="Time New Roman"/>
          <w:szCs w:val="21"/>
          <w:lang w:val="fr-FR"/>
        </w:rPr>
        <w:t>12</w:t>
      </w:r>
      <w:r w:rsidRPr="009C18CE">
        <w:rPr>
          <w:rFonts w:ascii="Time New Roman" w:hAnsi="Time New Roman"/>
          <w:szCs w:val="21"/>
          <w:lang w:val="fr-FR"/>
        </w:rPr>
        <w:t>岁开始改名，从</w:t>
      </w:r>
      <w:r w:rsidRPr="009C18CE">
        <w:rPr>
          <w:rFonts w:ascii="Time New Roman" w:hAnsi="Time New Roman"/>
          <w:szCs w:val="21"/>
          <w:lang w:val="fr-FR"/>
        </w:rPr>
        <w:t>16</w:t>
      </w:r>
      <w:r w:rsidRPr="009C18CE">
        <w:rPr>
          <w:rFonts w:ascii="Time New Roman" w:hAnsi="Time New Roman"/>
          <w:szCs w:val="21"/>
          <w:lang w:val="fr-FR"/>
        </w:rPr>
        <w:t>岁开始更改性别登记。</w:t>
      </w:r>
    </w:p>
    <w:p w14:paraId="24B3DF86"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iCs/>
          <w:szCs w:val="21"/>
          <w:lang w:val="fr-BE"/>
        </w:rPr>
        <w:t>20</w:t>
      </w:r>
      <w:r w:rsidRPr="009C18CE">
        <w:rPr>
          <w:rFonts w:ascii="Time New Roman" w:hAnsi="Time New Roman" w:hint="eastAsia"/>
          <w:iCs/>
          <w:szCs w:val="21"/>
          <w:lang w:val="fr-BE"/>
        </w:rPr>
        <w:t>5</w:t>
      </w:r>
      <w:r w:rsidRPr="009C18CE">
        <w:rPr>
          <w:rFonts w:ascii="Time New Roman" w:hAnsi="Time New Roman"/>
          <w:iCs/>
          <w:szCs w:val="21"/>
          <w:lang w:val="fr-BE"/>
        </w:rPr>
        <w:t>.</w:t>
      </w:r>
      <w:r w:rsidRPr="009C18CE">
        <w:rPr>
          <w:rFonts w:ascii="Time New Roman" w:hAnsi="Time New Roman"/>
          <w:iCs/>
          <w:szCs w:val="21"/>
          <w:lang w:val="fr-BE"/>
        </w:rPr>
        <w:tab/>
      </w:r>
      <w:r w:rsidRPr="009C18CE">
        <w:rPr>
          <w:rFonts w:ascii="Time New Roman" w:hAnsi="Time New Roman"/>
          <w:iCs/>
          <w:szCs w:val="21"/>
          <w:lang w:val="fr-BE"/>
        </w:rPr>
        <w:t>在立法方面，弗拉芒语社区、联邦层面、法语社区和布鲁塞尔首都大区修订了立法，以便将基于性别认同或性别表达的歧视纳入基于性别的歧视</w:t>
      </w:r>
      <w:r w:rsidRPr="0006207F">
        <w:rPr>
          <w:rStyle w:val="a8"/>
          <w:rFonts w:eastAsia="宋体"/>
        </w:rPr>
        <w:footnoteReference w:id="19"/>
      </w:r>
      <w:r w:rsidRPr="009C18CE">
        <w:rPr>
          <w:rFonts w:ascii="Time New Roman" w:hAnsi="Time New Roman"/>
          <w:iCs/>
          <w:szCs w:val="21"/>
          <w:lang w:val="fr-BE"/>
        </w:rPr>
        <w:t>。目标是为所有跨性别者提供全面的保护，</w:t>
      </w:r>
      <w:r w:rsidRPr="009C18CE">
        <w:rPr>
          <w:rFonts w:ascii="Time New Roman" w:hAnsi="Time New Roman" w:hint="eastAsia"/>
          <w:iCs/>
          <w:szCs w:val="21"/>
          <w:lang w:val="fr-BE"/>
        </w:rPr>
        <w:t>使其免受歧视，</w:t>
      </w:r>
      <w:r w:rsidRPr="009C18CE">
        <w:rPr>
          <w:rFonts w:ascii="Time New Roman" w:hAnsi="Time New Roman"/>
          <w:iCs/>
          <w:szCs w:val="21"/>
          <w:lang w:val="fr-BE"/>
        </w:rPr>
        <w:t>而不仅仅是那些计划接受治疗以改变性别、正在进行治疗或接受过治疗的人。修订后的关于预防工作风险的立法也引入了这两项依据</w:t>
      </w:r>
      <w:r w:rsidRPr="0006207F">
        <w:rPr>
          <w:rStyle w:val="a8"/>
          <w:rFonts w:eastAsia="宋体"/>
        </w:rPr>
        <w:footnoteReference w:id="20"/>
      </w:r>
      <w:r w:rsidRPr="009C18CE">
        <w:rPr>
          <w:rFonts w:ascii="Time New Roman" w:hAnsi="Time New Roman"/>
          <w:iCs/>
          <w:szCs w:val="21"/>
          <w:lang w:val="fr-BE"/>
        </w:rPr>
        <w:t>。</w:t>
      </w:r>
    </w:p>
    <w:p w14:paraId="2392CB15" w14:textId="77777777" w:rsidR="000F62AC" w:rsidRPr="009C18CE" w:rsidRDefault="000F62AC" w:rsidP="00AE7B8E">
      <w:pPr>
        <w:pStyle w:val="SingleTxtGC"/>
        <w:tabs>
          <w:tab w:val="clear" w:pos="1565"/>
          <w:tab w:val="clear" w:pos="1996"/>
          <w:tab w:val="clear" w:pos="2427"/>
        </w:tabs>
        <w:rPr>
          <w:rFonts w:ascii="Time New Roman" w:hAnsi="Time New Roman" w:hint="eastAsia"/>
          <w:color w:val="3C3C3C"/>
          <w:szCs w:val="21"/>
          <w:lang w:val="fr-FR"/>
        </w:rPr>
      </w:pPr>
      <w:r w:rsidRPr="009C18CE">
        <w:rPr>
          <w:rFonts w:ascii="Time New Roman" w:hAnsi="Time New Roman"/>
          <w:szCs w:val="21"/>
          <w:lang w:val="fr-FR"/>
        </w:rPr>
        <w:t>20</w:t>
      </w:r>
      <w:r w:rsidRPr="009C18CE">
        <w:rPr>
          <w:rFonts w:ascii="Time New Roman" w:hAnsi="Time New Roman" w:hint="eastAsia"/>
          <w:szCs w:val="21"/>
          <w:lang w:val="fr-FR"/>
        </w:rPr>
        <w:t>6</w:t>
      </w:r>
      <w:r w:rsidRPr="009C18CE">
        <w:rPr>
          <w:rFonts w:ascii="Time New Roman" w:hAnsi="Time New Roman"/>
          <w:szCs w:val="21"/>
          <w:lang w:val="fr-FR"/>
        </w:rPr>
        <w:t>.</w:t>
      </w:r>
      <w:r w:rsidRPr="009C18CE">
        <w:rPr>
          <w:rFonts w:ascii="Time New Roman" w:hAnsi="Time New Roman"/>
          <w:szCs w:val="21"/>
          <w:lang w:val="fr-FR"/>
        </w:rPr>
        <w:tab/>
      </w:r>
      <w:r w:rsidRPr="009C18CE">
        <w:rPr>
          <w:rFonts w:ascii="Time New Roman" w:hAnsi="Time New Roman"/>
          <w:szCs w:val="21"/>
          <w:lang w:val="fr-FR"/>
        </w:rPr>
        <w:t>在这方面采取了各种援助和提高意识措施。例如：设立一条免费的电话热线，弗拉芒语社区建立了一个信息中心：</w:t>
      </w:r>
      <w:r w:rsidRPr="009C18CE">
        <w:rPr>
          <w:rFonts w:ascii="Time New Roman" w:hAnsi="Time New Roman"/>
          <w:szCs w:val="21"/>
          <w:lang w:val="fr-FR"/>
        </w:rPr>
        <w:t xml:space="preserve">www.transgenderinfo.be, </w:t>
      </w:r>
      <w:r w:rsidRPr="009C18CE">
        <w:rPr>
          <w:rFonts w:ascii="Time New Roman" w:hAnsi="Time New Roman"/>
          <w:szCs w:val="21"/>
          <w:lang w:val="fr-FR"/>
        </w:rPr>
        <w:t>展开一场宣传活动</w:t>
      </w:r>
      <w:r w:rsidRPr="009C18CE">
        <w:rPr>
          <w:rFonts w:ascii="Time New Roman" w:hAnsi="Time New Roman" w:hint="eastAsia"/>
          <w:szCs w:val="21"/>
          <w:lang w:val="fr-FR"/>
        </w:rPr>
        <w:t>“</w:t>
      </w:r>
      <w:r w:rsidRPr="009C18CE">
        <w:rPr>
          <w:rFonts w:ascii="Time New Roman" w:hAnsi="Time New Roman"/>
          <w:szCs w:val="21"/>
          <w:lang w:val="fr-FR"/>
        </w:rPr>
        <w:t>你怎么样？</w:t>
      </w:r>
      <w:r w:rsidRPr="009C18CE">
        <w:rPr>
          <w:rFonts w:ascii="Time New Roman" w:hAnsi="Time New Roman" w:hint="eastAsia"/>
          <w:szCs w:val="21"/>
          <w:lang w:val="fr-FR"/>
        </w:rPr>
        <w:t>”</w:t>
      </w:r>
      <w:r w:rsidRPr="009C18CE">
        <w:rPr>
          <w:rFonts w:ascii="Time New Roman" w:hAnsi="Time New Roman"/>
          <w:szCs w:val="21"/>
          <w:lang w:val="fr-FR"/>
        </w:rPr>
        <w:t>(www.ettoitescase.be/)</w:t>
      </w:r>
      <w:r w:rsidRPr="009C18CE">
        <w:rPr>
          <w:rFonts w:ascii="Time New Roman" w:hAnsi="Time New Roman"/>
          <w:szCs w:val="21"/>
          <w:lang w:val="fr-FR"/>
        </w:rPr>
        <w:t>，使年轻人意识到恐惧同性恋和恐惧跨性别者的成见。</w:t>
      </w:r>
    </w:p>
    <w:p w14:paraId="5185AF55" w14:textId="77777777" w:rsidR="000F62AC" w:rsidRPr="009C18CE" w:rsidRDefault="000F62AC" w:rsidP="00937C9F">
      <w:pPr>
        <w:pStyle w:val="H1GC"/>
        <w:rPr>
          <w:lang w:val="fr-FR"/>
        </w:rPr>
      </w:pPr>
      <w:r w:rsidRPr="009C18CE">
        <w:rPr>
          <w:lang w:val="fr-BE"/>
        </w:rPr>
        <w:tab/>
      </w:r>
      <w:bookmarkStart w:id="17" w:name="_Toc71492583"/>
      <w:r w:rsidRPr="009C18CE">
        <w:rPr>
          <w:lang w:val="fr-FR"/>
        </w:rPr>
        <w:t>D.</w:t>
      </w:r>
      <w:r w:rsidRPr="009C18CE">
        <w:rPr>
          <w:lang w:val="fr-FR"/>
        </w:rPr>
        <w:tab/>
      </w:r>
      <w:r w:rsidRPr="009C18CE">
        <w:rPr>
          <w:rFonts w:hint="eastAsia"/>
          <w:lang w:val="fr-FR"/>
        </w:rPr>
        <w:t>男女</w:t>
      </w:r>
      <w:r w:rsidRPr="009C18CE">
        <w:rPr>
          <w:lang w:val="fr-FR"/>
        </w:rPr>
        <w:t>平等和反对基于性别的歧视</w:t>
      </w:r>
      <w:bookmarkEnd w:id="17"/>
    </w:p>
    <w:p w14:paraId="10A42D65" w14:textId="77777777" w:rsidR="000F62AC" w:rsidRPr="009C18CE" w:rsidRDefault="000F62AC" w:rsidP="00937C9F">
      <w:pPr>
        <w:pStyle w:val="H23GC"/>
      </w:pPr>
      <w:r w:rsidRPr="009C18CE">
        <w:tab/>
        <w:t>1.</w:t>
      </w:r>
      <w:r w:rsidRPr="009C18CE">
        <w:tab/>
      </w:r>
      <w:r w:rsidRPr="009C18CE">
        <w:rPr>
          <w:lang w:val="fr-FR"/>
        </w:rPr>
        <w:t>一般框架</w:t>
      </w:r>
    </w:p>
    <w:p w14:paraId="056E232F"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20</w:t>
      </w:r>
      <w:r w:rsidRPr="009C18CE">
        <w:rPr>
          <w:rFonts w:ascii="Time New Roman" w:hAnsi="Time New Roman" w:hint="eastAsia"/>
          <w:szCs w:val="21"/>
          <w:lang w:val="fr-FR"/>
        </w:rPr>
        <w:t>7</w:t>
      </w:r>
      <w:r w:rsidRPr="009C18CE">
        <w:rPr>
          <w:rFonts w:ascii="Time New Roman" w:hAnsi="Time New Roman"/>
          <w:szCs w:val="21"/>
          <w:lang w:val="fr-FR"/>
        </w:rPr>
        <w:t>.</w:t>
      </w:r>
      <w:r w:rsidRPr="009C18CE">
        <w:rPr>
          <w:rFonts w:ascii="Time New Roman" w:hAnsi="Time New Roman"/>
          <w:szCs w:val="21"/>
          <w:lang w:val="fr-FR"/>
        </w:rPr>
        <w:tab/>
      </w:r>
      <w:r w:rsidRPr="009C18CE">
        <w:rPr>
          <w:rFonts w:ascii="Time New Roman" w:hAnsi="Time New Roman"/>
          <w:szCs w:val="21"/>
          <w:lang w:val="fr-FR"/>
        </w:rPr>
        <w:t>自</w:t>
      </w:r>
      <w:r w:rsidRPr="009C18CE">
        <w:rPr>
          <w:rFonts w:ascii="Time New Roman" w:hAnsi="Time New Roman"/>
          <w:szCs w:val="21"/>
          <w:lang w:val="fr-FR"/>
        </w:rPr>
        <w:t>2002</w:t>
      </w:r>
      <w:r w:rsidRPr="009C18CE">
        <w:rPr>
          <w:rFonts w:ascii="Time New Roman" w:hAnsi="Time New Roman"/>
          <w:szCs w:val="21"/>
          <w:lang w:val="fr-FR"/>
        </w:rPr>
        <w:t>年</w:t>
      </w:r>
      <w:r w:rsidRPr="009C18CE">
        <w:rPr>
          <w:rFonts w:ascii="Time New Roman" w:hAnsi="Time New Roman"/>
          <w:szCs w:val="21"/>
          <w:lang w:val="fr-FR"/>
        </w:rPr>
        <w:t>2</w:t>
      </w:r>
      <w:r w:rsidRPr="009C18CE">
        <w:rPr>
          <w:rFonts w:ascii="Time New Roman" w:hAnsi="Time New Roman"/>
          <w:szCs w:val="21"/>
          <w:lang w:val="fr-FR"/>
        </w:rPr>
        <w:t>月以来，《比利时宪法》明确规定确保男女平等原则。另外，鼓励各级权力机关的立法机构通过专门措施，保证男女公民平等行使权利和自由，并促进在获得选举职位和公共职位方面男女机会均等。</w:t>
      </w:r>
    </w:p>
    <w:p w14:paraId="6D486AFC"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20</w:t>
      </w:r>
      <w:r w:rsidRPr="009C18CE">
        <w:rPr>
          <w:rFonts w:ascii="Time New Roman" w:hAnsi="Time New Roman" w:hint="eastAsia"/>
          <w:szCs w:val="21"/>
          <w:lang w:val="fr-FR"/>
        </w:rPr>
        <w:t>8</w:t>
      </w:r>
      <w:r w:rsidRPr="009C18CE">
        <w:rPr>
          <w:rFonts w:ascii="Time New Roman" w:hAnsi="Time New Roman"/>
          <w:szCs w:val="21"/>
          <w:lang w:val="fr-FR"/>
        </w:rPr>
        <w:t>.</w:t>
      </w:r>
      <w:r w:rsidRPr="009C18CE">
        <w:rPr>
          <w:rFonts w:ascii="Time New Roman" w:hAnsi="Time New Roman"/>
          <w:szCs w:val="21"/>
          <w:lang w:val="fr-FR"/>
        </w:rPr>
        <w:tab/>
      </w:r>
      <w:r w:rsidRPr="009C18CE">
        <w:rPr>
          <w:rFonts w:ascii="Time New Roman" w:hAnsi="Time New Roman"/>
          <w:szCs w:val="21"/>
          <w:lang w:val="fr-FR"/>
        </w:rPr>
        <w:t>各级政府在其各自职能范围内纷纷就男女平等问题通过法令、制定政策。</w:t>
      </w:r>
    </w:p>
    <w:p w14:paraId="0E3D2622"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20</w:t>
      </w:r>
      <w:r w:rsidRPr="009C18CE">
        <w:rPr>
          <w:rFonts w:ascii="Time New Roman" w:hAnsi="Time New Roman" w:hint="eastAsia"/>
          <w:szCs w:val="21"/>
          <w:lang w:val="fr-FR"/>
        </w:rPr>
        <w:t>9</w:t>
      </w:r>
      <w:r w:rsidRPr="009C18CE">
        <w:rPr>
          <w:rFonts w:ascii="Time New Roman" w:hAnsi="Time New Roman"/>
          <w:szCs w:val="21"/>
          <w:lang w:val="fr-FR"/>
        </w:rPr>
        <w:t>.</w:t>
      </w:r>
      <w:r w:rsidRPr="009C18CE">
        <w:rPr>
          <w:rFonts w:ascii="Time New Roman" w:hAnsi="Time New Roman"/>
          <w:szCs w:val="21"/>
          <w:lang w:val="fr-FR"/>
        </w:rPr>
        <w:tab/>
      </w:r>
      <w:r w:rsidRPr="009C18CE">
        <w:rPr>
          <w:rFonts w:ascii="Time New Roman" w:hAnsi="Time New Roman"/>
          <w:spacing w:val="-3"/>
          <w:szCs w:val="21"/>
          <w:lang w:val="fr-FR"/>
        </w:rPr>
        <w:t>2007</w:t>
      </w:r>
      <w:r w:rsidRPr="009C18CE">
        <w:rPr>
          <w:rFonts w:ascii="Time New Roman" w:hAnsi="Time New Roman"/>
          <w:spacing w:val="-3"/>
          <w:szCs w:val="21"/>
          <w:lang w:val="fr-FR"/>
        </w:rPr>
        <w:t>年至</w:t>
      </w:r>
      <w:r w:rsidRPr="009C18CE">
        <w:rPr>
          <w:rFonts w:ascii="Time New Roman" w:hAnsi="Time New Roman"/>
          <w:spacing w:val="-3"/>
          <w:szCs w:val="21"/>
          <w:lang w:val="fr-FR"/>
        </w:rPr>
        <w:t>2008</w:t>
      </w:r>
      <w:r w:rsidRPr="009C18CE">
        <w:rPr>
          <w:rFonts w:ascii="Time New Roman" w:hAnsi="Time New Roman"/>
          <w:spacing w:val="-3"/>
          <w:szCs w:val="21"/>
          <w:lang w:val="fr-FR"/>
        </w:rPr>
        <w:t>年期间，各级权力机关通过立法，旨在打击基于性别的歧视，包括妊娠、生育、分娩和性别变化</w:t>
      </w:r>
      <w:r w:rsidRPr="009C18CE">
        <w:rPr>
          <w:rFonts w:ascii="Time New Roman" w:hAnsi="Time New Roman"/>
          <w:spacing w:val="-3"/>
          <w:szCs w:val="21"/>
          <w:lang w:val="fr-FR"/>
        </w:rPr>
        <w:t>(</w:t>
      </w:r>
      <w:r w:rsidRPr="009C18CE">
        <w:rPr>
          <w:rFonts w:ascii="Time New Roman" w:hAnsi="Time New Roman"/>
          <w:spacing w:val="-3"/>
          <w:szCs w:val="21"/>
          <w:lang w:val="fr-FR"/>
        </w:rPr>
        <w:t>此后扩展至包括性别认同和性别表达</w:t>
      </w:r>
      <w:r w:rsidRPr="009C18CE">
        <w:rPr>
          <w:rFonts w:ascii="Time New Roman" w:hAnsi="Time New Roman"/>
          <w:spacing w:val="-3"/>
          <w:szCs w:val="21"/>
          <w:lang w:val="fr-FR"/>
        </w:rPr>
        <w:t>)</w:t>
      </w:r>
      <w:r w:rsidRPr="0006207F">
        <w:rPr>
          <w:rStyle w:val="a8"/>
          <w:rFonts w:eastAsia="宋体"/>
        </w:rPr>
        <w:footnoteReference w:id="21"/>
      </w:r>
      <w:r w:rsidRPr="009C18CE">
        <w:rPr>
          <w:rFonts w:ascii="Time New Roman" w:hAnsi="Time New Roman"/>
          <w:szCs w:val="21"/>
          <w:lang w:val="fr-FR"/>
        </w:rPr>
        <w:t>。</w:t>
      </w:r>
      <w:r w:rsidRPr="009C18CE">
        <w:rPr>
          <w:rFonts w:ascii="Time New Roman" w:hAnsi="Time New Roman"/>
          <w:szCs w:val="21"/>
          <w:lang w:val="fr-FR"/>
        </w:rPr>
        <w:t>2014</w:t>
      </w:r>
      <w:r w:rsidRPr="009C18CE">
        <w:rPr>
          <w:rFonts w:ascii="Time New Roman" w:hAnsi="Time New Roman"/>
          <w:szCs w:val="21"/>
          <w:lang w:val="fr-FR"/>
        </w:rPr>
        <w:t>年</w:t>
      </w:r>
      <w:r w:rsidRPr="009C18CE">
        <w:rPr>
          <w:rFonts w:ascii="Time New Roman" w:hAnsi="Time New Roman"/>
          <w:szCs w:val="21"/>
          <w:lang w:val="fr-FR"/>
        </w:rPr>
        <w:t>5</w:t>
      </w:r>
      <w:r w:rsidRPr="009C18CE">
        <w:rPr>
          <w:rFonts w:ascii="Time New Roman" w:hAnsi="Time New Roman"/>
          <w:szCs w:val="21"/>
          <w:lang w:val="fr-FR"/>
        </w:rPr>
        <w:t>月</w:t>
      </w:r>
      <w:r w:rsidRPr="009C18CE">
        <w:rPr>
          <w:rFonts w:ascii="Time New Roman" w:hAnsi="Time New Roman"/>
          <w:szCs w:val="21"/>
          <w:lang w:val="fr-FR"/>
        </w:rPr>
        <w:t>22</w:t>
      </w:r>
      <w:r w:rsidRPr="009C18CE">
        <w:rPr>
          <w:rFonts w:ascii="Time New Roman" w:hAnsi="Time New Roman"/>
          <w:szCs w:val="21"/>
          <w:lang w:val="fr-FR"/>
        </w:rPr>
        <w:t>日旨在打击公共场合性别歧视的法律规定，任何人在公共场合或目击者面前因为性别而将一个人视为劣等或蔑视该人、或将其贬低到性别层面的行为或姿态可以受到惩罚。</w:t>
      </w:r>
      <w:r w:rsidRPr="009C18CE">
        <w:rPr>
          <w:rFonts w:ascii="Time New Roman" w:hAnsi="Time New Roman"/>
          <w:szCs w:val="21"/>
          <w:lang w:val="fr-FR"/>
        </w:rPr>
        <w:t>2014</w:t>
      </w:r>
      <w:r w:rsidRPr="009C18CE">
        <w:rPr>
          <w:rFonts w:ascii="Time New Roman" w:hAnsi="Time New Roman"/>
          <w:szCs w:val="21"/>
          <w:lang w:val="fr-FR"/>
        </w:rPr>
        <w:t>年</w:t>
      </w:r>
      <w:r w:rsidRPr="009C18CE">
        <w:rPr>
          <w:rFonts w:ascii="Time New Roman" w:hAnsi="Time New Roman"/>
          <w:szCs w:val="21"/>
          <w:lang w:val="fr-FR"/>
        </w:rPr>
        <w:t>6</w:t>
      </w:r>
      <w:r w:rsidRPr="009C18CE">
        <w:rPr>
          <w:rFonts w:ascii="Time New Roman" w:hAnsi="Time New Roman"/>
          <w:szCs w:val="21"/>
          <w:lang w:val="fr-FR"/>
        </w:rPr>
        <w:t>月还对《民法》进行了修订，以确保在将姓氏传给子女以及领养子女方面男女平等。</w:t>
      </w:r>
    </w:p>
    <w:p w14:paraId="5AEC9F12"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2</w:t>
      </w:r>
      <w:r w:rsidRPr="009C18CE">
        <w:rPr>
          <w:rFonts w:ascii="Time New Roman" w:hAnsi="Time New Roman" w:hint="eastAsia"/>
          <w:szCs w:val="21"/>
          <w:lang w:val="fr-FR"/>
        </w:rPr>
        <w:t>10</w:t>
      </w:r>
      <w:r w:rsidRPr="009C18CE">
        <w:rPr>
          <w:rFonts w:ascii="Time New Roman" w:hAnsi="Time New Roman"/>
          <w:szCs w:val="21"/>
          <w:lang w:val="fr-FR"/>
        </w:rPr>
        <w:t>.</w:t>
      </w:r>
      <w:r w:rsidRPr="009C18CE">
        <w:rPr>
          <w:rFonts w:ascii="Time New Roman" w:hAnsi="Time New Roman"/>
          <w:szCs w:val="21"/>
          <w:lang w:val="fr-FR"/>
        </w:rPr>
        <w:tab/>
      </w:r>
      <w:r w:rsidRPr="009C18CE">
        <w:rPr>
          <w:rFonts w:ascii="Time New Roman" w:hAnsi="Time New Roman"/>
          <w:szCs w:val="21"/>
          <w:lang w:val="fr-FR"/>
        </w:rPr>
        <w:t>用以消除基于性别的歧视和促进男女平等的各项体制机制均已大</w:t>
      </w:r>
      <w:r w:rsidRPr="009C18CE">
        <w:rPr>
          <w:rFonts w:ascii="Time New Roman" w:hAnsi="Time New Roman" w:hint="eastAsia"/>
          <w:szCs w:val="21"/>
          <w:lang w:val="fr-FR"/>
        </w:rPr>
        <w:t>为</w:t>
      </w:r>
      <w:r w:rsidRPr="009C18CE">
        <w:rPr>
          <w:rFonts w:ascii="Time New Roman" w:hAnsi="Time New Roman"/>
          <w:szCs w:val="21"/>
          <w:lang w:val="fr-FR"/>
        </w:rPr>
        <w:t>增强。</w:t>
      </w:r>
    </w:p>
    <w:p w14:paraId="429F62A3"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2</w:t>
      </w:r>
      <w:r w:rsidRPr="009C18CE">
        <w:rPr>
          <w:rFonts w:ascii="Time New Roman" w:hAnsi="Time New Roman" w:hint="eastAsia"/>
          <w:szCs w:val="21"/>
          <w:lang w:val="fr-FR"/>
        </w:rPr>
        <w:t>11</w:t>
      </w:r>
      <w:r w:rsidRPr="009C18CE">
        <w:rPr>
          <w:rFonts w:ascii="Time New Roman" w:hAnsi="Time New Roman"/>
          <w:szCs w:val="21"/>
          <w:lang w:val="fr-FR"/>
        </w:rPr>
        <w:t>.</w:t>
      </w:r>
      <w:r w:rsidRPr="009C18CE">
        <w:rPr>
          <w:rFonts w:ascii="Time New Roman" w:hAnsi="Time New Roman"/>
          <w:szCs w:val="21"/>
          <w:lang w:val="fr-FR"/>
        </w:rPr>
        <w:tab/>
        <w:t>2002</w:t>
      </w:r>
      <w:r w:rsidRPr="009C18CE">
        <w:rPr>
          <w:rFonts w:ascii="Time New Roman" w:hAnsi="Time New Roman"/>
          <w:szCs w:val="21"/>
          <w:lang w:val="fr-FR"/>
        </w:rPr>
        <w:t>年末，在联邦层面成立了男女平等研究所，目的是监督尊重性别平等的情况，打击一切形式的歧视和基于性别的不平等。该机构的主要职责是：帮助和支持歧视受害者进行诉讼，开展研究调查，向政府提出建议。</w:t>
      </w:r>
    </w:p>
    <w:p w14:paraId="7797CCAC"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21</w:t>
      </w:r>
      <w:r w:rsidRPr="009C18CE">
        <w:rPr>
          <w:rFonts w:ascii="Time New Roman" w:hAnsi="Time New Roman" w:hint="eastAsia"/>
          <w:szCs w:val="21"/>
          <w:lang w:val="fr-FR"/>
        </w:rPr>
        <w:t>2</w:t>
      </w:r>
      <w:r w:rsidRPr="009C18CE">
        <w:rPr>
          <w:rFonts w:ascii="Time New Roman" w:hAnsi="Time New Roman"/>
          <w:szCs w:val="21"/>
          <w:lang w:val="fr-FR"/>
        </w:rPr>
        <w:t>.</w:t>
      </w:r>
      <w:r w:rsidRPr="009C18CE">
        <w:rPr>
          <w:rFonts w:ascii="Time New Roman" w:hAnsi="Time New Roman"/>
          <w:szCs w:val="21"/>
          <w:lang w:val="fr-FR"/>
        </w:rPr>
        <w:tab/>
      </w:r>
      <w:r w:rsidRPr="009C18CE">
        <w:rPr>
          <w:rFonts w:ascii="Time New Roman" w:hAnsi="Time New Roman"/>
          <w:szCs w:val="21"/>
          <w:lang w:val="fr-FR"/>
        </w:rPr>
        <w:t>所有政府都已将</w:t>
      </w:r>
      <w:r w:rsidRPr="009C18CE">
        <w:rPr>
          <w:rFonts w:ascii="Time New Roman" w:hAnsi="Time New Roman" w:hint="eastAsia"/>
          <w:szCs w:val="21"/>
          <w:lang w:val="fr-FR"/>
        </w:rPr>
        <w:t>性别</w:t>
      </w:r>
      <w:r w:rsidRPr="009C18CE">
        <w:rPr>
          <w:rFonts w:ascii="Time New Roman" w:hAnsi="Time New Roman"/>
          <w:szCs w:val="21"/>
          <w:lang w:val="fr-FR"/>
        </w:rPr>
        <w:t>平等主流化战略制度化，规定了政府成员和主管部门的各种义务，例如按性别划分统计数据，制定性别指标，实施</w:t>
      </w:r>
      <w:r w:rsidRPr="009C18CE">
        <w:rPr>
          <w:rFonts w:ascii="Time New Roman" w:hAnsi="Time New Roman" w:hint="eastAsia"/>
          <w:szCs w:val="21"/>
          <w:lang w:val="fr-FR"/>
        </w:rPr>
        <w:t>“</w:t>
      </w:r>
      <w:r w:rsidRPr="009C18CE">
        <w:rPr>
          <w:rFonts w:ascii="Time New Roman" w:hAnsi="Time New Roman"/>
          <w:szCs w:val="21"/>
          <w:lang w:val="fr-FR"/>
        </w:rPr>
        <w:t>性别预算编</w:t>
      </w:r>
      <w:r w:rsidRPr="009C18CE">
        <w:rPr>
          <w:rFonts w:ascii="Time New Roman" w:hAnsi="Time New Roman"/>
          <w:szCs w:val="21"/>
          <w:lang w:val="fr-FR"/>
        </w:rPr>
        <w:lastRenderedPageBreak/>
        <w:t>制</w:t>
      </w:r>
      <w:r w:rsidRPr="009C18CE">
        <w:rPr>
          <w:rFonts w:ascii="Time New Roman" w:hAnsi="Time New Roman" w:hint="eastAsia"/>
          <w:szCs w:val="21"/>
          <w:lang w:val="fr-FR"/>
        </w:rPr>
        <w:t>”</w:t>
      </w:r>
      <w:r w:rsidRPr="009C18CE">
        <w:rPr>
          <w:rFonts w:ascii="Time New Roman" w:hAnsi="Time New Roman"/>
          <w:szCs w:val="21"/>
          <w:lang w:val="fr-FR"/>
        </w:rPr>
        <w:t>。例如</w:t>
      </w:r>
      <w:r w:rsidRPr="009C18CE">
        <w:rPr>
          <w:rFonts w:ascii="Time New Roman" w:hAnsi="Time New Roman"/>
          <w:szCs w:val="21"/>
          <w:lang w:val="fr-FR"/>
        </w:rPr>
        <w:t>2007</w:t>
      </w:r>
      <w:r w:rsidRPr="009C18CE">
        <w:rPr>
          <w:rFonts w:ascii="Time New Roman" w:hAnsi="Time New Roman"/>
          <w:szCs w:val="21"/>
          <w:lang w:val="fr-FR"/>
        </w:rPr>
        <w:t>年</w:t>
      </w:r>
      <w:r w:rsidRPr="009C18CE">
        <w:rPr>
          <w:rFonts w:ascii="Time New Roman" w:hAnsi="Time New Roman"/>
          <w:szCs w:val="21"/>
          <w:lang w:val="fr-FR"/>
        </w:rPr>
        <w:t>1</w:t>
      </w:r>
      <w:r w:rsidRPr="009C18CE">
        <w:rPr>
          <w:rFonts w:ascii="Time New Roman" w:hAnsi="Time New Roman"/>
          <w:szCs w:val="21"/>
          <w:lang w:val="fr-FR"/>
        </w:rPr>
        <w:t>月</w:t>
      </w:r>
      <w:r w:rsidRPr="009C18CE">
        <w:rPr>
          <w:rFonts w:ascii="Time New Roman" w:hAnsi="Time New Roman"/>
          <w:szCs w:val="21"/>
          <w:lang w:val="fr-FR"/>
        </w:rPr>
        <w:t>12</w:t>
      </w:r>
      <w:r w:rsidRPr="009C18CE">
        <w:rPr>
          <w:rFonts w:ascii="Time New Roman" w:hAnsi="Time New Roman"/>
          <w:szCs w:val="21"/>
          <w:lang w:val="fr-FR"/>
        </w:rPr>
        <w:t>日的联邦法</w:t>
      </w:r>
      <w:r w:rsidRPr="009C18CE">
        <w:rPr>
          <w:rFonts w:ascii="Time New Roman" w:hAnsi="Time New Roman"/>
          <w:szCs w:val="21"/>
          <w:lang w:val="fr-FR"/>
        </w:rPr>
        <w:t>(</w:t>
      </w:r>
      <w:r w:rsidRPr="009C18CE">
        <w:rPr>
          <w:rFonts w:ascii="Time New Roman" w:hAnsi="Time New Roman"/>
          <w:szCs w:val="21"/>
          <w:lang w:val="fr-FR"/>
        </w:rPr>
        <w:t>即</w:t>
      </w:r>
      <w:r w:rsidRPr="009C18CE">
        <w:rPr>
          <w:rFonts w:ascii="Time New Roman" w:hAnsi="Time New Roman" w:hint="eastAsia"/>
          <w:szCs w:val="21"/>
          <w:lang w:val="fr-FR"/>
        </w:rPr>
        <w:t>“性别</w:t>
      </w:r>
      <w:r w:rsidRPr="009C18CE">
        <w:rPr>
          <w:rFonts w:ascii="Time New Roman" w:hAnsi="Time New Roman"/>
          <w:szCs w:val="21"/>
          <w:lang w:val="fr-FR"/>
        </w:rPr>
        <w:t>平等主流化法</w:t>
      </w:r>
      <w:r w:rsidRPr="009C18CE">
        <w:rPr>
          <w:rFonts w:ascii="Time New Roman" w:hAnsi="Time New Roman" w:hint="eastAsia"/>
          <w:szCs w:val="21"/>
          <w:lang w:val="fr-FR"/>
        </w:rPr>
        <w:t>”</w:t>
      </w:r>
      <w:r w:rsidRPr="009C18CE">
        <w:rPr>
          <w:rFonts w:ascii="Time New Roman" w:hAnsi="Time New Roman"/>
          <w:szCs w:val="21"/>
          <w:lang w:val="fr-FR"/>
        </w:rPr>
        <w:t>规定，综合有系统地将性别维度纳入公共政策</w:t>
      </w:r>
      <w:r w:rsidRPr="009C18CE">
        <w:rPr>
          <w:rFonts w:ascii="Time New Roman" w:hAnsi="Time New Roman"/>
          <w:szCs w:val="21"/>
          <w:lang w:val="fr-FR"/>
        </w:rPr>
        <w:t>)</w:t>
      </w:r>
      <w:r w:rsidRPr="009C18CE">
        <w:rPr>
          <w:rFonts w:ascii="Time New Roman" w:hAnsi="Time New Roman"/>
          <w:szCs w:val="21"/>
          <w:lang w:val="fr-FR"/>
        </w:rPr>
        <w:t>。</w:t>
      </w:r>
    </w:p>
    <w:p w14:paraId="1593CAF0" w14:textId="77777777" w:rsidR="000F62AC" w:rsidRPr="009C18CE" w:rsidRDefault="000F62AC" w:rsidP="00937C9F">
      <w:pPr>
        <w:pStyle w:val="H23GC"/>
      </w:pPr>
      <w:r w:rsidRPr="009C18CE">
        <w:tab/>
        <w:t>2.</w:t>
      </w:r>
      <w:r w:rsidRPr="009C18CE">
        <w:tab/>
      </w:r>
      <w:r w:rsidRPr="009C18CE">
        <w:t>就业</w:t>
      </w:r>
      <w:r w:rsidRPr="009C18CE">
        <w:rPr>
          <w:lang w:val="fr-FR"/>
        </w:rPr>
        <w:t>和决策</w:t>
      </w:r>
      <w:r w:rsidRPr="009C18CE">
        <w:t>男女</w:t>
      </w:r>
      <w:r w:rsidRPr="009C18CE">
        <w:rPr>
          <w:lang w:val="fr-FR"/>
        </w:rPr>
        <w:t>平等</w:t>
      </w:r>
    </w:p>
    <w:p w14:paraId="61DD14C1" w14:textId="77777777" w:rsidR="000F62AC" w:rsidRPr="009C18CE" w:rsidRDefault="000F62AC" w:rsidP="00AE7B8E">
      <w:pPr>
        <w:pStyle w:val="SingleTxtGC"/>
        <w:tabs>
          <w:tab w:val="clear" w:pos="1565"/>
          <w:tab w:val="clear" w:pos="1996"/>
          <w:tab w:val="clear" w:pos="2427"/>
        </w:tabs>
        <w:rPr>
          <w:rFonts w:ascii="Time New Roman" w:hAnsi="Time New Roman" w:hint="eastAsia"/>
          <w:iCs/>
          <w:szCs w:val="21"/>
          <w:lang w:val="fr-FR"/>
        </w:rPr>
      </w:pPr>
      <w:r w:rsidRPr="009C18CE">
        <w:rPr>
          <w:rFonts w:ascii="Time New Roman" w:hAnsi="Time New Roman"/>
          <w:szCs w:val="21"/>
          <w:lang w:val="fr-FR"/>
        </w:rPr>
        <w:t>21</w:t>
      </w:r>
      <w:r w:rsidRPr="009C18CE">
        <w:rPr>
          <w:rFonts w:ascii="Time New Roman" w:hAnsi="Time New Roman" w:hint="eastAsia"/>
          <w:szCs w:val="21"/>
          <w:lang w:val="fr-FR"/>
        </w:rPr>
        <w:t>3</w:t>
      </w:r>
      <w:r w:rsidRPr="009C18CE">
        <w:rPr>
          <w:rFonts w:ascii="Time New Roman" w:hAnsi="Time New Roman"/>
          <w:szCs w:val="21"/>
          <w:lang w:val="fr-FR"/>
        </w:rPr>
        <w:t>.</w:t>
      </w:r>
      <w:r w:rsidRPr="009C18CE">
        <w:rPr>
          <w:rFonts w:ascii="Time New Roman" w:hAnsi="Time New Roman"/>
          <w:szCs w:val="21"/>
          <w:lang w:val="fr-FR"/>
        </w:rPr>
        <w:tab/>
      </w:r>
      <w:r w:rsidRPr="009C18CE">
        <w:rPr>
          <w:rFonts w:ascii="Time New Roman" w:hAnsi="Time New Roman"/>
          <w:szCs w:val="21"/>
          <w:lang w:val="fr-FR"/>
        </w:rPr>
        <w:t>多年以来，消除男女之间的工资差距一直是比利时政治领导人和社会合作者的核心工作。为此通过了</w:t>
      </w:r>
      <w:r w:rsidRPr="009C18CE">
        <w:rPr>
          <w:rFonts w:ascii="Time New Roman" w:hAnsi="Time New Roman"/>
          <w:szCs w:val="21"/>
          <w:lang w:val="fr-FR"/>
        </w:rPr>
        <w:t>2012</w:t>
      </w:r>
      <w:r w:rsidRPr="009C18CE">
        <w:rPr>
          <w:rFonts w:ascii="Time New Roman" w:hAnsi="Time New Roman"/>
          <w:szCs w:val="21"/>
          <w:lang w:val="fr-FR"/>
        </w:rPr>
        <w:t>年</w:t>
      </w:r>
      <w:r w:rsidRPr="009C18CE">
        <w:rPr>
          <w:rFonts w:ascii="Time New Roman" w:hAnsi="Time New Roman"/>
          <w:szCs w:val="21"/>
          <w:lang w:val="fr-FR"/>
        </w:rPr>
        <w:t>4</w:t>
      </w:r>
      <w:r w:rsidRPr="009C18CE">
        <w:rPr>
          <w:rFonts w:ascii="Time New Roman" w:hAnsi="Time New Roman"/>
          <w:szCs w:val="21"/>
          <w:lang w:val="fr-FR"/>
        </w:rPr>
        <w:t>月</w:t>
      </w:r>
      <w:r w:rsidRPr="009C18CE">
        <w:rPr>
          <w:rFonts w:ascii="Time New Roman" w:hAnsi="Time New Roman"/>
          <w:szCs w:val="21"/>
          <w:lang w:val="fr-FR"/>
        </w:rPr>
        <w:t>22</w:t>
      </w:r>
      <w:r w:rsidRPr="009C18CE">
        <w:rPr>
          <w:rFonts w:ascii="Time New Roman" w:hAnsi="Time New Roman"/>
          <w:szCs w:val="21"/>
          <w:lang w:val="fr-FR"/>
        </w:rPr>
        <w:t>日旨在消除工资差距的法律</w:t>
      </w:r>
      <w:r w:rsidRPr="0006207F">
        <w:rPr>
          <w:rStyle w:val="a8"/>
          <w:rFonts w:eastAsia="宋体"/>
        </w:rPr>
        <w:footnoteReference w:id="22"/>
      </w:r>
      <w:r w:rsidRPr="009C18CE">
        <w:rPr>
          <w:rFonts w:ascii="Time New Roman" w:hAnsi="Time New Roman"/>
          <w:szCs w:val="21"/>
          <w:lang w:val="fr-FR"/>
        </w:rPr>
        <w:t>，以确保工资差距得到关注，并成为行业间、部门和企业这三个谈判层面社会对话的长期主题。</w:t>
      </w:r>
      <w:r w:rsidRPr="009C18CE">
        <w:rPr>
          <w:rFonts w:ascii="Time New Roman" w:hAnsi="Time New Roman"/>
          <w:szCs w:val="21"/>
          <w:lang w:val="fr-FR"/>
        </w:rPr>
        <w:t>2013</w:t>
      </w:r>
      <w:r w:rsidRPr="009C18CE">
        <w:rPr>
          <w:rFonts w:ascii="Time New Roman" w:hAnsi="Time New Roman"/>
          <w:szCs w:val="21"/>
          <w:lang w:val="fr-FR"/>
        </w:rPr>
        <w:t>年和</w:t>
      </w:r>
      <w:r w:rsidRPr="009C18CE">
        <w:rPr>
          <w:rFonts w:ascii="Time New Roman" w:hAnsi="Time New Roman"/>
          <w:szCs w:val="21"/>
          <w:lang w:val="fr-FR"/>
        </w:rPr>
        <w:t>2014</w:t>
      </w:r>
      <w:r w:rsidRPr="009C18CE">
        <w:rPr>
          <w:rFonts w:ascii="Time New Roman" w:hAnsi="Time New Roman"/>
          <w:szCs w:val="21"/>
          <w:lang w:val="fr-FR"/>
        </w:rPr>
        <w:t>年通过了各种执行法令</w:t>
      </w:r>
      <w:r w:rsidRPr="0006207F">
        <w:rPr>
          <w:rStyle w:val="a8"/>
          <w:rFonts w:eastAsia="宋体"/>
        </w:rPr>
        <w:footnoteReference w:id="23"/>
      </w:r>
      <w:r w:rsidRPr="009C18CE">
        <w:rPr>
          <w:rFonts w:ascii="Time New Roman" w:hAnsi="Time New Roman"/>
          <w:iCs/>
          <w:szCs w:val="21"/>
          <w:lang w:val="fr-FR"/>
        </w:rPr>
        <w:t>。</w:t>
      </w:r>
    </w:p>
    <w:p w14:paraId="79721976"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21</w:t>
      </w:r>
      <w:r w:rsidRPr="009C18CE">
        <w:rPr>
          <w:rFonts w:ascii="Time New Roman" w:hAnsi="Time New Roman" w:hint="eastAsia"/>
          <w:szCs w:val="21"/>
          <w:lang w:val="fr-FR"/>
        </w:rPr>
        <w:t>4</w:t>
      </w:r>
      <w:r w:rsidRPr="009C18CE">
        <w:rPr>
          <w:rFonts w:ascii="Time New Roman" w:hAnsi="Time New Roman"/>
          <w:szCs w:val="21"/>
          <w:lang w:val="fr-FR"/>
        </w:rPr>
        <w:t>.</w:t>
      </w:r>
      <w:r w:rsidRPr="009C18CE">
        <w:rPr>
          <w:rFonts w:ascii="Time New Roman" w:hAnsi="Time New Roman"/>
          <w:szCs w:val="21"/>
          <w:lang w:val="fr-FR"/>
        </w:rPr>
        <w:tab/>
      </w:r>
      <w:r w:rsidRPr="009C18CE">
        <w:rPr>
          <w:rFonts w:ascii="Time New Roman" w:hAnsi="Time New Roman"/>
          <w:szCs w:val="21"/>
          <w:lang w:val="fr-FR"/>
        </w:rPr>
        <w:t>每年还会发布一份报告。</w:t>
      </w:r>
      <w:r w:rsidRPr="009C18CE">
        <w:rPr>
          <w:rFonts w:ascii="Time New Roman" w:hAnsi="Time New Roman"/>
          <w:szCs w:val="21"/>
          <w:lang w:val="fr-FR"/>
        </w:rPr>
        <w:t>2017</w:t>
      </w:r>
      <w:r w:rsidRPr="009C18CE">
        <w:rPr>
          <w:rFonts w:ascii="Time New Roman" w:hAnsi="Time New Roman"/>
          <w:szCs w:val="21"/>
          <w:lang w:val="fr-FR"/>
        </w:rPr>
        <w:t>年的报告</w:t>
      </w:r>
      <w:r w:rsidRPr="0006207F">
        <w:rPr>
          <w:rStyle w:val="a8"/>
          <w:rFonts w:eastAsia="宋体"/>
        </w:rPr>
        <w:footnoteReference w:id="24"/>
      </w:r>
      <w:r w:rsidRPr="009C18CE">
        <w:rPr>
          <w:rFonts w:ascii="Time New Roman" w:hAnsi="Time New Roman" w:hint="eastAsia"/>
          <w:szCs w:val="21"/>
          <w:lang w:val="fr-FR"/>
        </w:rPr>
        <w:t xml:space="preserve"> </w:t>
      </w:r>
      <w:r w:rsidRPr="009C18CE">
        <w:rPr>
          <w:rFonts w:ascii="Time New Roman" w:hAnsi="Time New Roman"/>
          <w:szCs w:val="21"/>
          <w:lang w:val="fr-FR"/>
        </w:rPr>
        <w:t>显示，女性劳动者每小时收入平均比男性劳动者低</w:t>
      </w:r>
      <w:r w:rsidRPr="009C18CE">
        <w:rPr>
          <w:rFonts w:ascii="Time New Roman" w:hAnsi="Time New Roman"/>
          <w:szCs w:val="21"/>
          <w:lang w:val="fr-FR"/>
        </w:rPr>
        <w:t>7.6%</w:t>
      </w:r>
      <w:r w:rsidRPr="009C18CE">
        <w:rPr>
          <w:rFonts w:ascii="Time New Roman" w:hAnsi="Time New Roman"/>
          <w:szCs w:val="21"/>
          <w:lang w:val="fr-FR"/>
        </w:rPr>
        <w:t>。如果按年计算，差距高达</w:t>
      </w:r>
      <w:r w:rsidRPr="009C18CE">
        <w:rPr>
          <w:rFonts w:ascii="Time New Roman" w:hAnsi="Time New Roman"/>
          <w:szCs w:val="21"/>
          <w:lang w:val="fr-FR"/>
        </w:rPr>
        <w:t>20.6%</w:t>
      </w:r>
      <w:r w:rsidRPr="009C18CE">
        <w:rPr>
          <w:rFonts w:ascii="Time New Roman" w:hAnsi="Time New Roman"/>
          <w:szCs w:val="21"/>
          <w:lang w:val="fr-FR"/>
        </w:rPr>
        <w:t>，因为女性更多地是非全职工作。</w:t>
      </w:r>
    </w:p>
    <w:p w14:paraId="2947AC8B"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21</w:t>
      </w:r>
      <w:r w:rsidRPr="009C18CE">
        <w:rPr>
          <w:rFonts w:ascii="Time New Roman" w:hAnsi="Time New Roman" w:hint="eastAsia"/>
          <w:szCs w:val="21"/>
          <w:lang w:val="fr-FR"/>
        </w:rPr>
        <w:t>5</w:t>
      </w:r>
      <w:r w:rsidRPr="009C18CE">
        <w:rPr>
          <w:rFonts w:ascii="Time New Roman" w:hAnsi="Time New Roman"/>
          <w:szCs w:val="21"/>
          <w:lang w:val="fr-FR"/>
        </w:rPr>
        <w:t>.</w:t>
      </w:r>
      <w:r w:rsidRPr="009C18CE">
        <w:rPr>
          <w:rFonts w:ascii="Time New Roman" w:hAnsi="Time New Roman"/>
          <w:szCs w:val="21"/>
          <w:lang w:val="fr-FR"/>
        </w:rPr>
        <w:tab/>
      </w:r>
      <w:r w:rsidRPr="009C18CE">
        <w:rPr>
          <w:rFonts w:ascii="Time New Roman" w:hAnsi="Time New Roman"/>
          <w:szCs w:val="21"/>
          <w:lang w:val="fr-FR"/>
        </w:rPr>
        <w:t>比利时采取了一系列措施，旨在更好地兼顾工作、私人生活和家庭生活。例如，提供优质的托儿服务，为其他受养人提供护理服务。鼓励灵活的工作安排</w:t>
      </w:r>
      <w:r w:rsidRPr="009C18CE">
        <w:rPr>
          <w:rFonts w:ascii="Time New Roman" w:hAnsi="Time New Roman"/>
          <w:szCs w:val="21"/>
          <w:lang w:val="fr-FR"/>
        </w:rPr>
        <w:t>(</w:t>
      </w:r>
      <w:r w:rsidRPr="009C18CE">
        <w:rPr>
          <w:rFonts w:ascii="Time New Roman" w:hAnsi="Time New Roman"/>
          <w:szCs w:val="21"/>
          <w:lang w:val="fr-FR"/>
        </w:rPr>
        <w:t>例如，</w:t>
      </w:r>
      <w:r w:rsidRPr="009C18CE">
        <w:rPr>
          <w:rFonts w:ascii="Time New Roman" w:hAnsi="Time New Roman"/>
          <w:szCs w:val="21"/>
          <w:lang w:val="fr-FR"/>
        </w:rPr>
        <w:t>4</w:t>
      </w:r>
      <w:r w:rsidRPr="009C18CE">
        <w:rPr>
          <w:rFonts w:ascii="Time New Roman" w:hAnsi="Time New Roman"/>
          <w:szCs w:val="21"/>
          <w:lang w:val="fr-FR"/>
        </w:rPr>
        <w:t>个月可分期、不可让渡的育儿假</w:t>
      </w:r>
      <w:r w:rsidRPr="009C18CE">
        <w:rPr>
          <w:rFonts w:ascii="Time New Roman" w:hAnsi="Time New Roman"/>
          <w:szCs w:val="21"/>
          <w:lang w:val="fr-FR"/>
        </w:rPr>
        <w:t>)</w:t>
      </w:r>
      <w:r w:rsidRPr="009C18CE">
        <w:rPr>
          <w:rFonts w:ascii="Time New Roman" w:hAnsi="Time New Roman"/>
          <w:szCs w:val="21"/>
          <w:lang w:val="fr-FR"/>
        </w:rPr>
        <w:t>。</w:t>
      </w:r>
    </w:p>
    <w:p w14:paraId="3DB320E5"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rPr>
      </w:pPr>
      <w:r w:rsidRPr="009C18CE">
        <w:rPr>
          <w:rFonts w:ascii="Time New Roman" w:hAnsi="Time New Roman"/>
          <w:szCs w:val="21"/>
        </w:rPr>
        <w:t>21</w:t>
      </w:r>
      <w:r w:rsidRPr="009C18CE">
        <w:rPr>
          <w:rFonts w:ascii="Time New Roman" w:hAnsi="Time New Roman" w:hint="eastAsia"/>
          <w:szCs w:val="21"/>
        </w:rPr>
        <w:t>6</w:t>
      </w:r>
      <w:r w:rsidRPr="009C18CE">
        <w:rPr>
          <w:rFonts w:ascii="Time New Roman" w:hAnsi="Time New Roman"/>
          <w:szCs w:val="21"/>
        </w:rPr>
        <w:t>.</w:t>
      </w:r>
      <w:r w:rsidRPr="009C18CE">
        <w:rPr>
          <w:rFonts w:ascii="Time New Roman" w:hAnsi="Time New Roman"/>
          <w:szCs w:val="21"/>
        </w:rPr>
        <w:tab/>
      </w:r>
      <w:r w:rsidRPr="009C18CE">
        <w:rPr>
          <w:rFonts w:ascii="Time New Roman" w:hAnsi="Time New Roman"/>
          <w:szCs w:val="21"/>
        </w:rPr>
        <w:t>比利时还采取了一系列措施，提高妇女参与各领域决策的程度。</w:t>
      </w:r>
    </w:p>
    <w:p w14:paraId="1C01C736" w14:textId="77777777" w:rsidR="000F62AC" w:rsidRPr="009C18CE" w:rsidDel="00B83D6A" w:rsidRDefault="000F62AC" w:rsidP="00AE7B8E">
      <w:pPr>
        <w:pStyle w:val="SingleTxtGC"/>
        <w:tabs>
          <w:tab w:val="clear" w:pos="1565"/>
          <w:tab w:val="clear" w:pos="1996"/>
          <w:tab w:val="clear" w:pos="2427"/>
        </w:tabs>
        <w:rPr>
          <w:rFonts w:ascii="Time New Roman" w:hAnsi="Time New Roman" w:hint="eastAsia"/>
          <w:szCs w:val="21"/>
        </w:rPr>
      </w:pPr>
      <w:r w:rsidRPr="009C18CE">
        <w:rPr>
          <w:rFonts w:ascii="Time New Roman" w:hAnsi="Time New Roman"/>
          <w:szCs w:val="21"/>
        </w:rPr>
        <w:t>21</w:t>
      </w:r>
      <w:r w:rsidRPr="009C18CE">
        <w:rPr>
          <w:rFonts w:ascii="Time New Roman" w:hAnsi="Time New Roman" w:hint="eastAsia"/>
          <w:szCs w:val="21"/>
        </w:rPr>
        <w:t>7</w:t>
      </w:r>
      <w:r w:rsidRPr="009C18CE">
        <w:rPr>
          <w:rFonts w:ascii="Time New Roman" w:hAnsi="Time New Roman"/>
          <w:szCs w:val="21"/>
        </w:rPr>
        <w:t>.</w:t>
      </w:r>
      <w:r w:rsidRPr="009C18CE">
        <w:rPr>
          <w:rFonts w:ascii="Time New Roman" w:hAnsi="Time New Roman"/>
          <w:szCs w:val="21"/>
        </w:rPr>
        <w:tab/>
      </w:r>
      <w:r w:rsidRPr="009C18CE">
        <w:rPr>
          <w:rFonts w:ascii="Time New Roman" w:hAnsi="Time New Roman"/>
          <w:szCs w:val="21"/>
        </w:rPr>
        <w:t>由于</w:t>
      </w:r>
      <w:r w:rsidRPr="009C18CE">
        <w:rPr>
          <w:rFonts w:ascii="Time New Roman" w:hAnsi="Time New Roman"/>
          <w:szCs w:val="21"/>
        </w:rPr>
        <w:t>2002</w:t>
      </w:r>
      <w:r w:rsidRPr="009C18CE">
        <w:rPr>
          <w:rFonts w:ascii="Time New Roman" w:hAnsi="Time New Roman"/>
          <w:szCs w:val="21"/>
        </w:rPr>
        <w:t>年</w:t>
      </w:r>
      <w:r w:rsidRPr="009C18CE">
        <w:rPr>
          <w:rFonts w:ascii="Time New Roman" w:hAnsi="Time New Roman"/>
          <w:szCs w:val="21"/>
          <w:lang w:val="fr-FR"/>
        </w:rPr>
        <w:t>以来</w:t>
      </w:r>
      <w:r w:rsidRPr="009C18CE">
        <w:rPr>
          <w:rFonts w:ascii="Time New Roman" w:hAnsi="Time New Roman"/>
          <w:szCs w:val="21"/>
        </w:rPr>
        <w:t>的几项法律和法令确定了配额制，</w:t>
      </w:r>
      <w:r w:rsidRPr="009C18CE">
        <w:rPr>
          <w:rFonts w:ascii="Time New Roman" w:hAnsi="Time New Roman"/>
          <w:szCs w:val="21"/>
          <w:lang w:val="fr-FR"/>
        </w:rPr>
        <w:t>要求选举名单的男性和女性候选人</w:t>
      </w:r>
      <w:r w:rsidRPr="009C18CE">
        <w:rPr>
          <w:rFonts w:ascii="Time New Roman" w:hAnsi="Time New Roman" w:hint="eastAsia"/>
          <w:szCs w:val="21"/>
          <w:lang w:val="fr-FR"/>
        </w:rPr>
        <w:t>人</w:t>
      </w:r>
      <w:r w:rsidRPr="009C18CE">
        <w:rPr>
          <w:rFonts w:ascii="Time New Roman" w:hAnsi="Time New Roman"/>
          <w:szCs w:val="21"/>
          <w:lang w:val="fr-FR"/>
        </w:rPr>
        <w:t>数相等，而且前两位候选人必须一男一女。我们看到，妇女在政治决策领域有了长足发展。</w:t>
      </w:r>
    </w:p>
    <w:p w14:paraId="0B442A2D"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rPr>
      </w:pPr>
      <w:r w:rsidRPr="009C18CE">
        <w:rPr>
          <w:rFonts w:ascii="Time New Roman" w:hAnsi="Time New Roman"/>
          <w:szCs w:val="21"/>
        </w:rPr>
        <w:t>21</w:t>
      </w:r>
      <w:r w:rsidRPr="009C18CE">
        <w:rPr>
          <w:rFonts w:ascii="Time New Roman" w:hAnsi="Time New Roman" w:hint="eastAsia"/>
          <w:szCs w:val="21"/>
        </w:rPr>
        <w:t>8</w:t>
      </w:r>
      <w:r w:rsidRPr="009C18CE">
        <w:rPr>
          <w:rFonts w:ascii="Time New Roman" w:hAnsi="Time New Roman"/>
          <w:szCs w:val="21"/>
        </w:rPr>
        <w:t>.</w:t>
      </w:r>
      <w:r w:rsidRPr="009C18CE">
        <w:rPr>
          <w:rFonts w:ascii="Time New Roman" w:hAnsi="Time New Roman"/>
          <w:szCs w:val="21"/>
        </w:rPr>
        <w:tab/>
      </w:r>
      <w:r w:rsidRPr="009C18CE">
        <w:rPr>
          <w:rFonts w:ascii="Time New Roman" w:hAnsi="Time New Roman"/>
          <w:szCs w:val="21"/>
        </w:rPr>
        <w:t>比利时还</w:t>
      </w:r>
      <w:r w:rsidRPr="009C18CE">
        <w:rPr>
          <w:rFonts w:ascii="Time New Roman" w:hAnsi="Time New Roman"/>
          <w:szCs w:val="21"/>
          <w:lang w:val="fr-FR"/>
        </w:rPr>
        <w:t>规定</w:t>
      </w:r>
      <w:r w:rsidRPr="009C18CE">
        <w:rPr>
          <w:rFonts w:ascii="Time New Roman" w:hAnsi="Time New Roman"/>
          <w:szCs w:val="21"/>
        </w:rPr>
        <w:t>了旨在使公共行政、咨询机构或某些公共管理和行政机构中性别均衡的各种立法。在私营部门层级，</w:t>
      </w:r>
      <w:r w:rsidRPr="009C18CE">
        <w:rPr>
          <w:rFonts w:ascii="Time New Roman" w:hAnsi="Time New Roman"/>
          <w:szCs w:val="21"/>
        </w:rPr>
        <w:t>2011</w:t>
      </w:r>
      <w:r w:rsidRPr="009C18CE">
        <w:rPr>
          <w:rFonts w:ascii="Time New Roman" w:hAnsi="Time New Roman"/>
          <w:szCs w:val="21"/>
        </w:rPr>
        <w:t>年</w:t>
      </w:r>
      <w:r w:rsidRPr="009C18CE">
        <w:rPr>
          <w:rFonts w:ascii="Time New Roman" w:hAnsi="Time New Roman"/>
          <w:szCs w:val="21"/>
        </w:rPr>
        <w:t>7</w:t>
      </w:r>
      <w:r w:rsidRPr="009C18CE">
        <w:rPr>
          <w:rFonts w:ascii="Time New Roman" w:hAnsi="Time New Roman"/>
          <w:szCs w:val="21"/>
        </w:rPr>
        <w:t>月</w:t>
      </w:r>
      <w:r w:rsidRPr="009C18CE">
        <w:rPr>
          <w:rFonts w:ascii="Time New Roman" w:hAnsi="Time New Roman"/>
          <w:szCs w:val="21"/>
        </w:rPr>
        <w:t>28</w:t>
      </w:r>
      <w:r w:rsidRPr="009C18CE">
        <w:rPr>
          <w:rFonts w:ascii="Time New Roman" w:hAnsi="Time New Roman"/>
          <w:szCs w:val="21"/>
        </w:rPr>
        <w:t>日</w:t>
      </w:r>
      <w:r w:rsidRPr="009C18CE">
        <w:rPr>
          <w:rFonts w:ascii="Time New Roman" w:hAnsi="Time New Roman" w:hint="eastAsia"/>
          <w:szCs w:val="21"/>
        </w:rPr>
        <w:t>的法律</w:t>
      </w:r>
      <w:r w:rsidRPr="009C18CE">
        <w:rPr>
          <w:rFonts w:ascii="Time New Roman" w:hAnsi="Time New Roman"/>
          <w:szCs w:val="21"/>
        </w:rPr>
        <w:t>旨在确保自治公营企业、上市公司和国家彩票的董事会中有妇女成员，规定董事会成员中至少三分之一为人数占少数的性别。如果不遵守这些规定，则有处罚办法：任命无效或暂停财政优惠政策。</w:t>
      </w:r>
    </w:p>
    <w:p w14:paraId="5112C5BB" w14:textId="77777777" w:rsidR="000F62AC" w:rsidRPr="009C18CE" w:rsidRDefault="000F62AC" w:rsidP="00937C9F">
      <w:pPr>
        <w:pStyle w:val="H23GC"/>
      </w:pPr>
      <w:r w:rsidRPr="009C18CE">
        <w:tab/>
        <w:t>3.</w:t>
      </w:r>
      <w:r w:rsidRPr="009C18CE">
        <w:tab/>
      </w:r>
      <w:r w:rsidRPr="009C18CE">
        <w:rPr>
          <w:lang w:val="fr-FR"/>
        </w:rPr>
        <w:t>反对性别暴力和一般暴力</w:t>
      </w:r>
    </w:p>
    <w:p w14:paraId="5838786A" w14:textId="77777777" w:rsidR="000F62AC" w:rsidRPr="009C18CE" w:rsidRDefault="000F62AC" w:rsidP="00AE7B8E">
      <w:pPr>
        <w:pStyle w:val="SingleTxtGC"/>
        <w:tabs>
          <w:tab w:val="clear" w:pos="1565"/>
          <w:tab w:val="clear" w:pos="1996"/>
          <w:tab w:val="clear" w:pos="2427"/>
        </w:tabs>
        <w:rPr>
          <w:rFonts w:ascii="Time New Roman" w:hAnsi="Time New Roman" w:hint="eastAsia"/>
          <w:bCs/>
          <w:color w:val="000000" w:themeColor="text1"/>
          <w:szCs w:val="21"/>
          <w:lang w:val="fr-BE"/>
        </w:rPr>
      </w:pPr>
      <w:r w:rsidRPr="009C18CE">
        <w:rPr>
          <w:rFonts w:ascii="Time New Roman" w:hAnsi="Time New Roman"/>
          <w:szCs w:val="21"/>
          <w:lang w:val="fr-FR"/>
        </w:rPr>
        <w:t>219.</w:t>
      </w:r>
      <w:r w:rsidRPr="009C18CE">
        <w:rPr>
          <w:rFonts w:ascii="Time New Roman" w:hAnsi="Time New Roman"/>
          <w:szCs w:val="21"/>
          <w:lang w:val="fr-FR"/>
        </w:rPr>
        <w:tab/>
      </w:r>
      <w:r w:rsidRPr="009C18CE">
        <w:rPr>
          <w:rFonts w:ascii="Time New Roman" w:hAnsi="Time New Roman"/>
          <w:szCs w:val="21"/>
          <w:lang w:val="fr-FR"/>
        </w:rPr>
        <w:t>比利时于</w:t>
      </w:r>
      <w:r w:rsidRPr="009C18CE">
        <w:rPr>
          <w:rFonts w:ascii="Time New Roman" w:hAnsi="Time New Roman"/>
          <w:szCs w:val="21"/>
          <w:lang w:val="fr-FR"/>
        </w:rPr>
        <w:t>2016</w:t>
      </w:r>
      <w:r w:rsidRPr="009C18CE">
        <w:rPr>
          <w:rFonts w:ascii="Time New Roman" w:hAnsi="Time New Roman"/>
          <w:szCs w:val="21"/>
          <w:lang w:val="fr-FR"/>
        </w:rPr>
        <w:t>年</w:t>
      </w:r>
      <w:r w:rsidRPr="009C18CE">
        <w:rPr>
          <w:rFonts w:ascii="Time New Roman" w:hAnsi="Time New Roman"/>
          <w:szCs w:val="21"/>
          <w:lang w:val="fr-FR"/>
        </w:rPr>
        <w:t>3</w:t>
      </w:r>
      <w:r w:rsidRPr="009C18CE">
        <w:rPr>
          <w:rFonts w:ascii="Time New Roman" w:hAnsi="Time New Roman"/>
          <w:szCs w:val="21"/>
          <w:lang w:val="fr-FR"/>
        </w:rPr>
        <w:t>月批准了《欧洲委员会预防和打击暴力侵害妇女行为及家庭暴力公约》</w:t>
      </w:r>
      <w:r w:rsidRPr="009C18CE">
        <w:rPr>
          <w:rFonts w:ascii="Time New Roman" w:hAnsi="Time New Roman"/>
          <w:szCs w:val="21"/>
          <w:lang w:val="fr-FR"/>
        </w:rPr>
        <w:t>(</w:t>
      </w:r>
      <w:r w:rsidRPr="009C18CE">
        <w:rPr>
          <w:rFonts w:ascii="Time New Roman" w:hAnsi="Time New Roman"/>
          <w:szCs w:val="21"/>
          <w:lang w:val="fr-FR"/>
        </w:rPr>
        <w:t>《伊斯坦布尔公约》</w:t>
      </w:r>
      <w:r w:rsidRPr="009C18CE">
        <w:rPr>
          <w:rFonts w:ascii="Time New Roman" w:hAnsi="Time New Roman"/>
          <w:szCs w:val="21"/>
          <w:lang w:val="fr-FR"/>
        </w:rPr>
        <w:t>)</w:t>
      </w:r>
      <w:r w:rsidRPr="009C18CE">
        <w:rPr>
          <w:rFonts w:ascii="Time New Roman" w:hAnsi="Time New Roman"/>
          <w:szCs w:val="21"/>
          <w:lang w:val="fr-FR"/>
        </w:rPr>
        <w:t>。公约为各国提供了一项工具，帮助它们在四个主要领域采取行动：预防暴力</w:t>
      </w:r>
      <w:r w:rsidRPr="009C18CE">
        <w:rPr>
          <w:rFonts w:ascii="Time New Roman" w:hAnsi="Time New Roman"/>
          <w:szCs w:val="21"/>
        </w:rPr>
        <w:t>；</w:t>
      </w:r>
      <w:r w:rsidRPr="009C18CE">
        <w:rPr>
          <w:rFonts w:ascii="Time New Roman" w:hAnsi="Time New Roman"/>
          <w:szCs w:val="21"/>
          <w:lang w:val="fr-FR"/>
        </w:rPr>
        <w:t>保护受害者</w:t>
      </w:r>
      <w:r w:rsidRPr="009C18CE">
        <w:rPr>
          <w:rFonts w:ascii="Time New Roman" w:hAnsi="Time New Roman"/>
          <w:szCs w:val="21"/>
        </w:rPr>
        <w:t>；</w:t>
      </w:r>
      <w:r w:rsidRPr="009C18CE">
        <w:rPr>
          <w:rFonts w:ascii="Time New Roman" w:hAnsi="Time New Roman"/>
          <w:szCs w:val="21"/>
          <w:lang w:val="fr-FR"/>
        </w:rPr>
        <w:t>起诉施害者</w:t>
      </w:r>
      <w:r w:rsidRPr="009C18CE">
        <w:rPr>
          <w:rFonts w:ascii="Time New Roman" w:hAnsi="Time New Roman"/>
          <w:szCs w:val="21"/>
        </w:rPr>
        <w:t>；</w:t>
      </w:r>
      <w:r w:rsidRPr="009C18CE">
        <w:rPr>
          <w:rFonts w:ascii="Time New Roman" w:hAnsi="Time New Roman"/>
          <w:szCs w:val="21"/>
          <w:lang w:val="fr-FR"/>
        </w:rPr>
        <w:t>制定综合、全面、协调一致的政策。</w:t>
      </w:r>
    </w:p>
    <w:p w14:paraId="0970606A"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220.</w:t>
      </w:r>
      <w:r w:rsidRPr="009C18CE">
        <w:rPr>
          <w:rFonts w:ascii="Time New Roman" w:hAnsi="Time New Roman"/>
          <w:szCs w:val="21"/>
          <w:lang w:val="fr-FR"/>
        </w:rPr>
        <w:tab/>
        <w:t>2015</w:t>
      </w:r>
      <w:r w:rsidRPr="009C18CE">
        <w:rPr>
          <w:rFonts w:ascii="Time New Roman" w:hAnsi="Time New Roman"/>
          <w:szCs w:val="21"/>
          <w:lang w:val="fr-FR"/>
        </w:rPr>
        <w:t>年</w:t>
      </w:r>
      <w:r w:rsidRPr="009C18CE">
        <w:rPr>
          <w:rFonts w:ascii="Time New Roman" w:hAnsi="Time New Roman"/>
          <w:szCs w:val="21"/>
          <w:lang w:val="fr-FR"/>
        </w:rPr>
        <w:t>12</w:t>
      </w:r>
      <w:r w:rsidRPr="009C18CE">
        <w:rPr>
          <w:rFonts w:ascii="Time New Roman" w:hAnsi="Time New Roman"/>
          <w:szCs w:val="21"/>
          <w:lang w:val="fr-FR"/>
        </w:rPr>
        <w:t>月</w:t>
      </w:r>
      <w:r w:rsidRPr="009C18CE">
        <w:rPr>
          <w:rFonts w:ascii="Time New Roman" w:hAnsi="Time New Roman"/>
          <w:szCs w:val="21"/>
          <w:lang w:val="fr-FR"/>
        </w:rPr>
        <w:t>10</w:t>
      </w:r>
      <w:r w:rsidRPr="009C18CE">
        <w:rPr>
          <w:rFonts w:ascii="Time New Roman" w:hAnsi="Time New Roman"/>
          <w:szCs w:val="21"/>
          <w:lang w:val="fr-FR"/>
        </w:rPr>
        <w:t>日，比利时通过了一项新的全国打击一切形式基于性别的暴力的行动计划</w:t>
      </w:r>
      <w:r w:rsidRPr="009C18CE">
        <w:rPr>
          <w:rFonts w:ascii="Time New Roman" w:hAnsi="Time New Roman"/>
          <w:szCs w:val="21"/>
          <w:lang w:val="fr-FR"/>
        </w:rPr>
        <w:t>(PAN 2015-2019)</w:t>
      </w:r>
      <w:r w:rsidRPr="0006207F">
        <w:rPr>
          <w:rStyle w:val="a8"/>
          <w:rFonts w:eastAsia="宋体"/>
        </w:rPr>
        <w:footnoteReference w:id="25"/>
      </w:r>
      <w:r w:rsidRPr="009C18CE">
        <w:rPr>
          <w:rFonts w:ascii="Time New Roman" w:hAnsi="Time New Roman"/>
          <w:szCs w:val="21"/>
          <w:lang w:val="fr-FR"/>
        </w:rPr>
        <w:t>。打击对象是伴侣暴力、性暴力、</w:t>
      </w:r>
      <w:r w:rsidRPr="009C18CE">
        <w:rPr>
          <w:rFonts w:ascii="Time New Roman" w:hAnsi="Time New Roman"/>
          <w:szCs w:val="21"/>
          <w:lang w:val="fr-CH"/>
        </w:rPr>
        <w:t>残割女性生</w:t>
      </w:r>
      <w:r w:rsidRPr="009C18CE">
        <w:rPr>
          <w:rFonts w:ascii="Time New Roman" w:hAnsi="Time New Roman"/>
          <w:szCs w:val="21"/>
          <w:lang w:val="fr-CH"/>
        </w:rPr>
        <w:lastRenderedPageBreak/>
        <w:t>殖器</w:t>
      </w:r>
      <w:r w:rsidRPr="009C18CE">
        <w:rPr>
          <w:rFonts w:ascii="Time New Roman" w:hAnsi="Time New Roman"/>
          <w:szCs w:val="21"/>
          <w:lang w:val="fr-FR"/>
        </w:rPr>
        <w:t>、强迫婚姻、与名誉有关的暴力行为以及卖淫。该计划以执行《伊斯坦布尔公约》为基础。</w:t>
      </w:r>
    </w:p>
    <w:p w14:paraId="372F772F"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rPr>
      </w:pPr>
      <w:r w:rsidRPr="009C18CE">
        <w:rPr>
          <w:rFonts w:ascii="Time New Roman" w:hAnsi="Time New Roman"/>
          <w:szCs w:val="21"/>
        </w:rPr>
        <w:t>221.</w:t>
      </w:r>
      <w:r w:rsidRPr="009C18CE">
        <w:rPr>
          <w:rFonts w:ascii="Time New Roman" w:hAnsi="Time New Roman"/>
          <w:szCs w:val="21"/>
        </w:rPr>
        <w:tab/>
      </w:r>
      <w:r w:rsidRPr="009C18CE">
        <w:rPr>
          <w:rFonts w:ascii="Time New Roman" w:hAnsi="Time New Roman"/>
          <w:szCs w:val="21"/>
        </w:rPr>
        <w:t>通过这项联合了联邦政府、社区和大区的新计划，比利时承诺实施</w:t>
      </w:r>
      <w:r w:rsidRPr="009C18CE">
        <w:rPr>
          <w:rFonts w:ascii="Time New Roman" w:hAnsi="Time New Roman"/>
          <w:szCs w:val="21"/>
        </w:rPr>
        <w:t>235</w:t>
      </w:r>
      <w:r w:rsidRPr="009C18CE">
        <w:rPr>
          <w:rFonts w:ascii="Time New Roman" w:hAnsi="Time New Roman" w:hint="eastAsia"/>
          <w:szCs w:val="21"/>
        </w:rPr>
        <w:t>多</w:t>
      </w:r>
      <w:r w:rsidRPr="009C18CE">
        <w:rPr>
          <w:rFonts w:ascii="Time New Roman" w:hAnsi="Time New Roman"/>
          <w:szCs w:val="21"/>
        </w:rPr>
        <w:t>项新措施，围绕以下六个整体目标进行：</w:t>
      </w:r>
      <w:r w:rsidRPr="009C18CE">
        <w:rPr>
          <w:rFonts w:ascii="Time New Roman" w:hAnsi="Time New Roman"/>
          <w:szCs w:val="21"/>
        </w:rPr>
        <w:t xml:space="preserve">(1) </w:t>
      </w:r>
      <w:r w:rsidRPr="009C18CE">
        <w:rPr>
          <w:rFonts w:ascii="Time New Roman" w:hAnsi="Time New Roman"/>
          <w:szCs w:val="21"/>
        </w:rPr>
        <w:t>采取打击基于性别的暴力的综合政策并收集一切形式暴力的定量和定性数据；</w:t>
      </w:r>
      <w:r w:rsidRPr="009C18CE">
        <w:rPr>
          <w:rFonts w:ascii="Time New Roman" w:hAnsi="Time New Roman"/>
          <w:szCs w:val="21"/>
        </w:rPr>
        <w:t xml:space="preserve">(2) </w:t>
      </w:r>
      <w:r w:rsidRPr="009C18CE">
        <w:rPr>
          <w:rFonts w:ascii="Time New Roman" w:hAnsi="Time New Roman"/>
          <w:szCs w:val="21"/>
        </w:rPr>
        <w:t>预防暴力；</w:t>
      </w:r>
      <w:r w:rsidRPr="009C18CE">
        <w:rPr>
          <w:rFonts w:ascii="Time New Roman" w:hAnsi="Time New Roman"/>
          <w:szCs w:val="21"/>
        </w:rPr>
        <w:t xml:space="preserve">(3) </w:t>
      </w:r>
      <w:r w:rsidRPr="009C18CE">
        <w:rPr>
          <w:rFonts w:ascii="Time New Roman" w:hAnsi="Time New Roman"/>
          <w:szCs w:val="21"/>
        </w:rPr>
        <w:t>向受害者提供保护和支助；</w:t>
      </w:r>
      <w:r w:rsidRPr="009C18CE">
        <w:rPr>
          <w:rFonts w:ascii="Time New Roman" w:hAnsi="Time New Roman"/>
          <w:szCs w:val="21"/>
        </w:rPr>
        <w:t xml:space="preserve">(4) </w:t>
      </w:r>
      <w:r w:rsidRPr="009C18CE">
        <w:rPr>
          <w:rFonts w:ascii="Time New Roman" w:hAnsi="Time New Roman"/>
          <w:szCs w:val="21"/>
        </w:rPr>
        <w:t>调查、起诉和采取保护措施；</w:t>
      </w:r>
      <w:r w:rsidRPr="009C18CE">
        <w:rPr>
          <w:rFonts w:ascii="Time New Roman" w:hAnsi="Time New Roman"/>
          <w:szCs w:val="21"/>
        </w:rPr>
        <w:t xml:space="preserve">(5) </w:t>
      </w:r>
      <w:r w:rsidRPr="009C18CE">
        <w:rPr>
          <w:rFonts w:ascii="Time New Roman" w:hAnsi="Time New Roman"/>
          <w:szCs w:val="21"/>
        </w:rPr>
        <w:t>在庇护和移民政策中考虑性别层面；</w:t>
      </w:r>
      <w:r w:rsidRPr="009C18CE">
        <w:rPr>
          <w:rFonts w:ascii="Time New Roman" w:hAnsi="Time New Roman"/>
          <w:szCs w:val="21"/>
        </w:rPr>
        <w:t xml:space="preserve">(6) </w:t>
      </w:r>
      <w:r w:rsidRPr="009C18CE">
        <w:rPr>
          <w:rFonts w:ascii="Time New Roman" w:hAnsi="Time New Roman"/>
          <w:szCs w:val="21"/>
        </w:rPr>
        <w:t>在国际层面打击暴力。打击性暴力是该计划的优先事项之一，包括</w:t>
      </w:r>
      <w:r w:rsidRPr="009C18CE">
        <w:rPr>
          <w:rFonts w:ascii="Time New Roman" w:hAnsi="Time New Roman"/>
          <w:szCs w:val="21"/>
        </w:rPr>
        <w:t>2017</w:t>
      </w:r>
      <w:r w:rsidRPr="009C18CE">
        <w:rPr>
          <w:rFonts w:ascii="Time New Roman" w:hAnsi="Time New Roman"/>
          <w:szCs w:val="21"/>
        </w:rPr>
        <w:t>年</w:t>
      </w:r>
      <w:r w:rsidRPr="009C18CE">
        <w:rPr>
          <w:rFonts w:ascii="Time New Roman" w:hAnsi="Time New Roman"/>
          <w:szCs w:val="21"/>
        </w:rPr>
        <w:t>11</w:t>
      </w:r>
      <w:r w:rsidRPr="009C18CE">
        <w:rPr>
          <w:rFonts w:ascii="Time New Roman" w:hAnsi="Time New Roman"/>
          <w:szCs w:val="21"/>
        </w:rPr>
        <w:t>月开设性暴力多学科救治中心。</w:t>
      </w:r>
    </w:p>
    <w:p w14:paraId="32FC1427"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rPr>
      </w:pPr>
      <w:r w:rsidRPr="009C18CE">
        <w:rPr>
          <w:rFonts w:ascii="Time New Roman" w:hAnsi="Time New Roman"/>
          <w:szCs w:val="21"/>
        </w:rPr>
        <w:t>222.</w:t>
      </w:r>
      <w:r w:rsidRPr="009C18CE">
        <w:rPr>
          <w:rFonts w:ascii="Time New Roman" w:hAnsi="Time New Roman"/>
          <w:szCs w:val="21"/>
        </w:rPr>
        <w:tab/>
      </w:r>
      <w:r w:rsidRPr="009C18CE">
        <w:rPr>
          <w:rFonts w:ascii="Time New Roman" w:hAnsi="Time New Roman"/>
          <w:szCs w:val="21"/>
        </w:rPr>
        <w:t>各法语</w:t>
      </w:r>
      <w:r w:rsidRPr="009C18CE">
        <w:rPr>
          <w:rFonts w:ascii="Time New Roman" w:hAnsi="Time New Roman"/>
          <w:szCs w:val="21"/>
          <w:lang w:val="fr-FR"/>
        </w:rPr>
        <w:t>实体</w:t>
      </w:r>
      <w:r w:rsidRPr="009C18CE">
        <w:rPr>
          <w:rFonts w:ascii="Time New Roman" w:hAnsi="Time New Roman"/>
          <w:szCs w:val="21"/>
        </w:rPr>
        <w:t>(</w:t>
      </w:r>
      <w:r w:rsidRPr="009C18CE">
        <w:rPr>
          <w:rFonts w:ascii="Time New Roman" w:hAnsi="Time New Roman"/>
          <w:szCs w:val="21"/>
        </w:rPr>
        <w:t>法语社区、瓦隆大区和</w:t>
      </w:r>
      <w:r w:rsidRPr="009C18CE">
        <w:rPr>
          <w:rFonts w:ascii="Time New Roman" w:hAnsi="Time New Roman"/>
          <w:szCs w:val="21"/>
          <w:lang w:val="fr-FR"/>
        </w:rPr>
        <w:t>法语社区委员会</w:t>
      </w:r>
      <w:r w:rsidRPr="009C18CE">
        <w:rPr>
          <w:rFonts w:ascii="Time New Roman" w:hAnsi="Time New Roman"/>
          <w:szCs w:val="21"/>
        </w:rPr>
        <w:t>)</w:t>
      </w:r>
      <w:r w:rsidRPr="009C18CE">
        <w:rPr>
          <w:rFonts w:ascii="Time New Roman" w:hAnsi="Time New Roman"/>
          <w:szCs w:val="21"/>
        </w:rPr>
        <w:t>制定了一项打击基于性别的暴力和家庭暴力的具体协调计划</w:t>
      </w:r>
      <w:r w:rsidRPr="0006207F">
        <w:rPr>
          <w:rStyle w:val="a8"/>
          <w:rFonts w:eastAsia="宋体"/>
        </w:rPr>
        <w:footnoteReference w:id="26"/>
      </w:r>
      <w:r w:rsidRPr="009C18CE">
        <w:rPr>
          <w:rFonts w:ascii="Time New Roman" w:hAnsi="Time New Roman"/>
          <w:szCs w:val="21"/>
        </w:rPr>
        <w:t>，属于全国计划的一部分。</w:t>
      </w:r>
    </w:p>
    <w:p w14:paraId="0B9DD9FD"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rPr>
      </w:pPr>
      <w:r w:rsidRPr="009C18CE">
        <w:rPr>
          <w:rFonts w:ascii="Time New Roman" w:hAnsi="Time New Roman"/>
          <w:szCs w:val="21"/>
        </w:rPr>
        <w:t>223.</w:t>
      </w:r>
      <w:r w:rsidRPr="009C18CE">
        <w:rPr>
          <w:rFonts w:ascii="Time New Roman" w:hAnsi="Time New Roman"/>
          <w:szCs w:val="21"/>
        </w:rPr>
        <w:tab/>
      </w:r>
      <w:r w:rsidRPr="009C18CE">
        <w:rPr>
          <w:rFonts w:ascii="Time New Roman" w:hAnsi="Time New Roman"/>
          <w:szCs w:val="21"/>
        </w:rPr>
        <w:t>在这些行动计划中，特别注意打击对残疾妇女和女童的暴力行为。</w:t>
      </w:r>
    </w:p>
    <w:p w14:paraId="41C06CC4"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224.</w:t>
      </w:r>
      <w:r w:rsidRPr="009C18CE">
        <w:rPr>
          <w:rFonts w:ascii="Time New Roman" w:hAnsi="Time New Roman"/>
          <w:szCs w:val="21"/>
          <w:lang w:val="fr-FR"/>
        </w:rPr>
        <w:tab/>
      </w:r>
      <w:r w:rsidRPr="009C18CE">
        <w:rPr>
          <w:rFonts w:ascii="Time New Roman" w:hAnsi="Time New Roman"/>
          <w:szCs w:val="21"/>
          <w:lang w:val="fr-FR"/>
        </w:rPr>
        <w:t>比利时的各种法律文本将家庭暴力行为定为刑事犯罪</w:t>
      </w:r>
      <w:r w:rsidRPr="0006207F">
        <w:rPr>
          <w:rStyle w:val="a8"/>
          <w:rFonts w:eastAsia="宋体"/>
        </w:rPr>
        <w:footnoteReference w:id="27"/>
      </w:r>
      <w:r w:rsidRPr="009C18CE">
        <w:rPr>
          <w:rFonts w:ascii="Time New Roman" w:hAnsi="Time New Roman"/>
          <w:szCs w:val="21"/>
          <w:lang w:val="fr-FR"/>
        </w:rPr>
        <w:t>。自</w:t>
      </w:r>
      <w:r w:rsidRPr="009C18CE">
        <w:rPr>
          <w:rFonts w:ascii="Time New Roman" w:hAnsi="Time New Roman"/>
          <w:szCs w:val="21"/>
          <w:lang w:val="fr-FR"/>
        </w:rPr>
        <w:t>2000</w:t>
      </w:r>
      <w:r w:rsidRPr="009C18CE">
        <w:rPr>
          <w:rFonts w:ascii="Time New Roman" w:hAnsi="Time New Roman"/>
          <w:szCs w:val="21"/>
          <w:lang w:val="fr-FR"/>
        </w:rPr>
        <w:t>年以来，残割女性生殖器被定为刑事犯罪</w:t>
      </w:r>
      <w:r w:rsidRPr="0006207F">
        <w:rPr>
          <w:rStyle w:val="a8"/>
          <w:rFonts w:eastAsia="宋体"/>
        </w:rPr>
        <w:footnoteReference w:id="28"/>
      </w:r>
      <w:r w:rsidRPr="009C18CE">
        <w:rPr>
          <w:rFonts w:ascii="Time New Roman" w:hAnsi="Time New Roman"/>
          <w:szCs w:val="21"/>
          <w:lang w:val="fr-FR"/>
        </w:rPr>
        <w:t>，自通过</w:t>
      </w:r>
      <w:r w:rsidRPr="009C18CE">
        <w:rPr>
          <w:rFonts w:ascii="Time New Roman" w:hAnsi="Time New Roman"/>
          <w:szCs w:val="21"/>
          <w:lang w:val="fr-FR"/>
        </w:rPr>
        <w:t>2007</w:t>
      </w:r>
      <w:r w:rsidRPr="009C18CE">
        <w:rPr>
          <w:rFonts w:ascii="Time New Roman" w:hAnsi="Time New Roman"/>
          <w:szCs w:val="21"/>
          <w:lang w:val="fr-FR"/>
        </w:rPr>
        <w:t>年</w:t>
      </w:r>
      <w:r w:rsidRPr="009C18CE">
        <w:rPr>
          <w:rFonts w:ascii="Time New Roman" w:hAnsi="Time New Roman"/>
          <w:szCs w:val="21"/>
          <w:lang w:val="fr-FR"/>
        </w:rPr>
        <w:t>4</w:t>
      </w:r>
      <w:r w:rsidRPr="009C18CE">
        <w:rPr>
          <w:rFonts w:ascii="Time New Roman" w:hAnsi="Time New Roman"/>
          <w:szCs w:val="21"/>
          <w:lang w:val="fr-FR"/>
        </w:rPr>
        <w:t>月</w:t>
      </w:r>
      <w:r w:rsidRPr="009C18CE">
        <w:rPr>
          <w:rFonts w:ascii="Time New Roman" w:hAnsi="Time New Roman"/>
          <w:szCs w:val="21"/>
          <w:lang w:val="fr-FR"/>
        </w:rPr>
        <w:t>25</w:t>
      </w:r>
      <w:r w:rsidRPr="009C18CE">
        <w:rPr>
          <w:rFonts w:ascii="Time New Roman" w:hAnsi="Time New Roman"/>
          <w:szCs w:val="21"/>
          <w:lang w:val="fr-FR"/>
        </w:rPr>
        <w:t>日法以来，强迫婚姻被定为刑事犯罪，自通过</w:t>
      </w:r>
      <w:r w:rsidRPr="009C18CE">
        <w:rPr>
          <w:rFonts w:ascii="Time New Roman" w:hAnsi="Time New Roman"/>
          <w:szCs w:val="21"/>
          <w:lang w:val="fr-FR"/>
        </w:rPr>
        <w:t>2013</w:t>
      </w:r>
      <w:r w:rsidRPr="009C18CE">
        <w:rPr>
          <w:rFonts w:ascii="Time New Roman" w:hAnsi="Time New Roman"/>
          <w:szCs w:val="21"/>
          <w:lang w:val="fr-FR"/>
        </w:rPr>
        <w:t>年</w:t>
      </w:r>
      <w:r w:rsidRPr="009C18CE">
        <w:rPr>
          <w:rFonts w:ascii="Time New Roman" w:hAnsi="Time New Roman"/>
          <w:szCs w:val="21"/>
          <w:lang w:val="fr-FR"/>
        </w:rPr>
        <w:t>6</w:t>
      </w:r>
      <w:r w:rsidRPr="009C18CE">
        <w:rPr>
          <w:rFonts w:ascii="Time New Roman" w:hAnsi="Time New Roman"/>
          <w:szCs w:val="21"/>
          <w:lang w:val="fr-FR"/>
        </w:rPr>
        <w:t>月</w:t>
      </w:r>
      <w:r w:rsidRPr="009C18CE">
        <w:rPr>
          <w:rFonts w:ascii="Time New Roman" w:hAnsi="Time New Roman"/>
          <w:szCs w:val="21"/>
          <w:lang w:val="fr-FR"/>
        </w:rPr>
        <w:t>2</w:t>
      </w:r>
      <w:r w:rsidRPr="009C18CE">
        <w:rPr>
          <w:rFonts w:ascii="Time New Roman" w:hAnsi="Time New Roman"/>
          <w:szCs w:val="21"/>
          <w:lang w:val="fr-FR"/>
        </w:rPr>
        <w:t>日法以来，强迫合法同居被定为刑事犯罪</w:t>
      </w:r>
      <w:r w:rsidRPr="0006207F">
        <w:rPr>
          <w:rStyle w:val="a8"/>
          <w:rFonts w:eastAsia="宋体"/>
        </w:rPr>
        <w:footnoteReference w:id="29"/>
      </w:r>
      <w:r w:rsidRPr="009C18CE">
        <w:rPr>
          <w:rFonts w:ascii="Time New Roman" w:hAnsi="Time New Roman"/>
          <w:szCs w:val="21"/>
          <w:lang w:val="fr-FR"/>
        </w:rPr>
        <w:t>。</w:t>
      </w:r>
      <w:r w:rsidRPr="009C18CE">
        <w:rPr>
          <w:rFonts w:ascii="Time New Roman" w:hAnsi="Time New Roman"/>
          <w:szCs w:val="21"/>
          <w:lang w:val="fr-FR"/>
        </w:rPr>
        <w:t>2012</w:t>
      </w:r>
      <w:r w:rsidRPr="009C18CE">
        <w:rPr>
          <w:rFonts w:ascii="Time New Roman" w:hAnsi="Time New Roman"/>
          <w:szCs w:val="21"/>
          <w:lang w:val="fr-FR"/>
        </w:rPr>
        <w:t>年</w:t>
      </w:r>
      <w:r w:rsidRPr="009C18CE">
        <w:rPr>
          <w:rFonts w:ascii="Time New Roman" w:hAnsi="Time New Roman"/>
          <w:szCs w:val="21"/>
          <w:lang w:val="fr-FR"/>
        </w:rPr>
        <w:t>2</w:t>
      </w:r>
      <w:r w:rsidRPr="009C18CE">
        <w:rPr>
          <w:rFonts w:ascii="Time New Roman" w:hAnsi="Time New Roman"/>
          <w:szCs w:val="21"/>
          <w:lang w:val="fr-FR"/>
        </w:rPr>
        <w:t>月</w:t>
      </w:r>
      <w:r w:rsidRPr="009C18CE">
        <w:rPr>
          <w:rFonts w:ascii="Time New Roman" w:hAnsi="Time New Roman"/>
          <w:szCs w:val="21"/>
          <w:lang w:val="fr-FR"/>
        </w:rPr>
        <w:t>23</w:t>
      </w:r>
      <w:r w:rsidRPr="009C18CE">
        <w:rPr>
          <w:rFonts w:ascii="Time New Roman" w:hAnsi="Time New Roman"/>
          <w:szCs w:val="21"/>
          <w:lang w:val="fr-FR"/>
        </w:rPr>
        <w:t>日法增加了《刑法》第</w:t>
      </w:r>
      <w:r w:rsidRPr="009C18CE">
        <w:rPr>
          <w:rFonts w:ascii="Time New Roman" w:hAnsi="Time New Roman"/>
          <w:szCs w:val="21"/>
          <w:lang w:val="fr-FR"/>
        </w:rPr>
        <w:t>458</w:t>
      </w:r>
      <w:r w:rsidRPr="009C18CE">
        <w:rPr>
          <w:rFonts w:ascii="Time New Roman" w:hAnsi="Time New Roman"/>
          <w:szCs w:val="21"/>
          <w:lang w:val="fr-FR"/>
        </w:rPr>
        <w:t>条之二规定的违法行为清单，根据《刑法》规定，职业秘密的持有者具有在规定范围内的有条件的发言权，以向国王检察官举报家庭暴力。此外，</w:t>
      </w:r>
      <w:r w:rsidRPr="009C18CE">
        <w:rPr>
          <w:rFonts w:ascii="Time New Roman" w:hAnsi="Time New Roman"/>
          <w:szCs w:val="21"/>
          <w:lang w:val="fr-FR"/>
        </w:rPr>
        <w:t>2002</w:t>
      </w:r>
      <w:r w:rsidRPr="009C18CE">
        <w:rPr>
          <w:rFonts w:ascii="Time New Roman" w:hAnsi="Time New Roman"/>
          <w:szCs w:val="21"/>
          <w:lang w:val="fr-FR"/>
        </w:rPr>
        <w:t>年</w:t>
      </w:r>
      <w:r w:rsidRPr="009C18CE">
        <w:rPr>
          <w:rFonts w:ascii="Time New Roman" w:hAnsi="Time New Roman"/>
          <w:szCs w:val="21"/>
          <w:lang w:val="fr-FR"/>
        </w:rPr>
        <w:t>5</w:t>
      </w:r>
      <w:r w:rsidRPr="009C18CE">
        <w:rPr>
          <w:rFonts w:ascii="Time New Roman" w:hAnsi="Time New Roman"/>
          <w:szCs w:val="21"/>
          <w:lang w:val="fr-FR"/>
        </w:rPr>
        <w:t>月</w:t>
      </w:r>
      <w:r w:rsidRPr="009C18CE">
        <w:rPr>
          <w:rFonts w:ascii="Time New Roman" w:hAnsi="Time New Roman"/>
          <w:szCs w:val="21"/>
          <w:lang w:val="fr-FR"/>
        </w:rPr>
        <w:t>15</w:t>
      </w:r>
      <w:r w:rsidRPr="009C18CE">
        <w:rPr>
          <w:rFonts w:ascii="Time New Roman" w:hAnsi="Time New Roman"/>
          <w:szCs w:val="21"/>
          <w:lang w:val="fr-FR"/>
        </w:rPr>
        <w:t>日法引入了一</w:t>
      </w:r>
      <w:r w:rsidRPr="009C18CE">
        <w:rPr>
          <w:rFonts w:ascii="Time New Roman" w:hAnsi="Time New Roman"/>
          <w:szCs w:val="21"/>
        </w:rPr>
        <w:t>种</w:t>
      </w:r>
      <w:r w:rsidRPr="009C18CE">
        <w:rPr>
          <w:rFonts w:ascii="Time New Roman" w:hAnsi="Time New Roman"/>
          <w:szCs w:val="21"/>
          <w:lang w:val="fr-FR"/>
        </w:rPr>
        <w:t>新的</w:t>
      </w:r>
      <w:r w:rsidRPr="009C18CE">
        <w:rPr>
          <w:rFonts w:ascii="Time New Roman" w:hAnsi="Time New Roman" w:hint="eastAsia"/>
          <w:szCs w:val="21"/>
          <w:lang w:val="fr-FR"/>
        </w:rPr>
        <w:t>远离家庭</w:t>
      </w:r>
      <w:r w:rsidRPr="009C18CE">
        <w:rPr>
          <w:rFonts w:ascii="Time New Roman" w:hAnsi="Time New Roman"/>
          <w:szCs w:val="21"/>
          <w:lang w:val="fr-FR"/>
        </w:rPr>
        <w:t>住所程序，以涵盖尚未发生暴力行为的情况。</w:t>
      </w:r>
      <w:r w:rsidRPr="009C18CE">
        <w:rPr>
          <w:rFonts w:ascii="Time New Roman" w:hAnsi="Time New Roman"/>
          <w:szCs w:val="21"/>
          <w:lang w:val="fr-FR"/>
        </w:rPr>
        <w:t>2012</w:t>
      </w:r>
      <w:r w:rsidRPr="009C18CE">
        <w:rPr>
          <w:rFonts w:ascii="Time New Roman" w:hAnsi="Time New Roman"/>
          <w:szCs w:val="21"/>
          <w:lang w:val="fr-FR"/>
        </w:rPr>
        <w:t>年</w:t>
      </w:r>
      <w:r w:rsidRPr="009C18CE">
        <w:rPr>
          <w:rFonts w:ascii="Time New Roman" w:hAnsi="Time New Roman"/>
          <w:szCs w:val="21"/>
          <w:lang w:val="fr-FR"/>
        </w:rPr>
        <w:t>6</w:t>
      </w:r>
      <w:r w:rsidRPr="009C18CE">
        <w:rPr>
          <w:rFonts w:ascii="Time New Roman" w:hAnsi="Time New Roman"/>
          <w:szCs w:val="21"/>
          <w:lang w:val="fr-FR"/>
        </w:rPr>
        <w:t>月</w:t>
      </w:r>
      <w:r w:rsidRPr="009C18CE">
        <w:rPr>
          <w:rFonts w:ascii="Time New Roman" w:hAnsi="Time New Roman"/>
          <w:szCs w:val="21"/>
          <w:lang w:val="fr-FR"/>
        </w:rPr>
        <w:t>15</w:t>
      </w:r>
      <w:r w:rsidRPr="009C18CE">
        <w:rPr>
          <w:rFonts w:ascii="Time New Roman" w:hAnsi="Time New Roman"/>
          <w:szCs w:val="21"/>
          <w:lang w:val="fr-FR"/>
        </w:rPr>
        <w:t>日法惩处在家庭暴力的情况下不遵守临时居留禁令的行为。</w:t>
      </w:r>
    </w:p>
    <w:p w14:paraId="0E197B57"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225.</w:t>
      </w:r>
      <w:r w:rsidRPr="009C18CE">
        <w:rPr>
          <w:rFonts w:ascii="Time New Roman" w:hAnsi="Time New Roman"/>
          <w:szCs w:val="21"/>
          <w:lang w:val="fr-FR"/>
        </w:rPr>
        <w:tab/>
      </w:r>
      <w:r w:rsidRPr="009C18CE">
        <w:rPr>
          <w:rFonts w:ascii="Time New Roman" w:hAnsi="Time New Roman"/>
          <w:szCs w:val="21"/>
          <w:lang w:val="fr-FR"/>
        </w:rPr>
        <w:t>另外，打击</w:t>
      </w:r>
      <w:r w:rsidRPr="009C18CE">
        <w:rPr>
          <w:rFonts w:ascii="Time New Roman" w:hAnsi="Time New Roman"/>
          <w:szCs w:val="21"/>
          <w:lang w:val="fr-FR"/>
        </w:rPr>
        <w:t>(</w:t>
      </w:r>
      <w:r w:rsidRPr="009C18CE">
        <w:rPr>
          <w:rFonts w:ascii="Time New Roman" w:hAnsi="Time New Roman"/>
          <w:szCs w:val="21"/>
          <w:lang w:val="fr-FR"/>
        </w:rPr>
        <w:t>一般</w:t>
      </w:r>
      <w:r w:rsidRPr="009C18CE">
        <w:rPr>
          <w:rFonts w:ascii="Time New Roman" w:hAnsi="Time New Roman"/>
          <w:szCs w:val="21"/>
          <w:lang w:val="fr-FR"/>
        </w:rPr>
        <w:t>)</w:t>
      </w:r>
      <w:r w:rsidRPr="009C18CE">
        <w:rPr>
          <w:rFonts w:ascii="Time New Roman" w:hAnsi="Time New Roman"/>
          <w:szCs w:val="21"/>
          <w:lang w:val="fr-FR"/>
        </w:rPr>
        <w:t>暴力是警察的</w:t>
      </w:r>
      <w:r w:rsidRPr="009C18CE">
        <w:rPr>
          <w:rFonts w:ascii="Time New Roman" w:hAnsi="Time New Roman" w:hint="eastAsia"/>
          <w:szCs w:val="21"/>
          <w:lang w:val="fr-FR"/>
        </w:rPr>
        <w:t>一个</w:t>
      </w:r>
      <w:r w:rsidRPr="009C18CE">
        <w:rPr>
          <w:rFonts w:ascii="Time New Roman" w:hAnsi="Time New Roman"/>
          <w:szCs w:val="21"/>
          <w:lang w:val="fr-FR"/>
        </w:rPr>
        <w:t>重点工作事项。《</w:t>
      </w:r>
      <w:r w:rsidRPr="009C18CE">
        <w:rPr>
          <w:rFonts w:ascii="Time New Roman" w:hAnsi="Time New Roman"/>
          <w:szCs w:val="21"/>
          <w:lang w:val="fr-FR"/>
        </w:rPr>
        <w:t>2016-2019</w:t>
      </w:r>
      <w:r w:rsidRPr="009C18CE">
        <w:rPr>
          <w:rFonts w:ascii="Time New Roman" w:hAnsi="Time New Roman"/>
          <w:szCs w:val="21"/>
          <w:lang w:val="fr-FR"/>
        </w:rPr>
        <w:t>年全国安全计划》特别要求检察院和警察部门采取强化高效的措施，打击暴力犯罪、侵害人身和歧视行为，包括家庭暴力、对成年人的性暴力、对未成年人的性虐待以及歧视。《</w:t>
      </w:r>
      <w:r w:rsidRPr="009C18CE">
        <w:rPr>
          <w:rFonts w:ascii="Time New Roman" w:hAnsi="Time New Roman"/>
          <w:szCs w:val="21"/>
          <w:lang w:val="fr-FR"/>
        </w:rPr>
        <w:t>2016-2019</w:t>
      </w:r>
      <w:r w:rsidRPr="009C18CE">
        <w:rPr>
          <w:rFonts w:ascii="Time New Roman" w:hAnsi="Time New Roman"/>
          <w:szCs w:val="21"/>
          <w:lang w:val="fr-FR"/>
        </w:rPr>
        <w:t>年整体安全框架说明》也包含这些优先事项</w:t>
      </w:r>
      <w:r w:rsidRPr="0006207F">
        <w:rPr>
          <w:rStyle w:val="a8"/>
          <w:rFonts w:eastAsia="宋体"/>
        </w:rPr>
        <w:footnoteReference w:id="30"/>
      </w:r>
      <w:r w:rsidRPr="009C18CE">
        <w:rPr>
          <w:rFonts w:ascii="Time New Roman" w:hAnsi="Time New Roman"/>
          <w:szCs w:val="21"/>
        </w:rPr>
        <w:t>。</w:t>
      </w:r>
    </w:p>
    <w:p w14:paraId="029D6DCF" w14:textId="77777777" w:rsidR="000F62AC" w:rsidRPr="009C18CE" w:rsidRDefault="000F62AC" w:rsidP="001A2A80">
      <w:pPr>
        <w:pStyle w:val="H1GC"/>
        <w:rPr>
          <w:lang w:val="fr-FR"/>
        </w:rPr>
      </w:pPr>
      <w:r w:rsidRPr="009C18CE">
        <w:rPr>
          <w:lang w:val="fr-FR"/>
        </w:rPr>
        <w:tab/>
      </w:r>
      <w:bookmarkStart w:id="18" w:name="_Toc71492584"/>
      <w:r w:rsidRPr="009C18CE">
        <w:rPr>
          <w:lang w:val="fr-FR"/>
        </w:rPr>
        <w:t>E.</w:t>
      </w:r>
      <w:r w:rsidRPr="009C18CE">
        <w:rPr>
          <w:lang w:val="fr-FR"/>
        </w:rPr>
        <w:tab/>
      </w:r>
      <w:r w:rsidRPr="009C18CE">
        <w:rPr>
          <w:lang w:val="fr-FR"/>
        </w:rPr>
        <w:t>残疾人的权利</w:t>
      </w:r>
      <w:bookmarkEnd w:id="18"/>
    </w:p>
    <w:p w14:paraId="6C8A5053"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226.</w:t>
      </w:r>
      <w:r w:rsidRPr="009C18CE">
        <w:rPr>
          <w:rFonts w:ascii="Time New Roman" w:hAnsi="Time New Roman"/>
          <w:szCs w:val="21"/>
          <w:lang w:val="fr-FR"/>
        </w:rPr>
        <w:tab/>
        <w:t>2009</w:t>
      </w:r>
      <w:r w:rsidRPr="009C18CE">
        <w:rPr>
          <w:rFonts w:ascii="Time New Roman" w:hAnsi="Time New Roman"/>
          <w:szCs w:val="21"/>
          <w:lang w:val="fr-FR"/>
        </w:rPr>
        <w:t>年</w:t>
      </w:r>
      <w:r w:rsidRPr="009C18CE">
        <w:rPr>
          <w:rFonts w:ascii="Time New Roman" w:hAnsi="Time New Roman"/>
          <w:szCs w:val="21"/>
          <w:lang w:val="fr-FR"/>
        </w:rPr>
        <w:t>7</w:t>
      </w:r>
      <w:r w:rsidRPr="009C18CE">
        <w:rPr>
          <w:rFonts w:ascii="Time New Roman" w:hAnsi="Time New Roman"/>
          <w:szCs w:val="21"/>
          <w:lang w:val="fr-FR"/>
        </w:rPr>
        <w:t>月</w:t>
      </w:r>
      <w:r w:rsidRPr="009C18CE">
        <w:rPr>
          <w:rFonts w:ascii="Time New Roman" w:hAnsi="Time New Roman"/>
          <w:szCs w:val="21"/>
          <w:lang w:val="fr-FR"/>
        </w:rPr>
        <w:t>2</w:t>
      </w:r>
      <w:r w:rsidRPr="009C18CE">
        <w:rPr>
          <w:rFonts w:ascii="Time New Roman" w:hAnsi="Time New Roman"/>
          <w:szCs w:val="21"/>
          <w:lang w:val="fr-FR"/>
        </w:rPr>
        <w:t>日，比利时批准了联合国《残疾人权利公约》及其《任择议定书》。自此，按照《公约》第</w:t>
      </w:r>
      <w:r w:rsidRPr="009C18CE">
        <w:rPr>
          <w:rFonts w:ascii="Time New Roman" w:hAnsi="Time New Roman" w:hint="eastAsia"/>
          <w:szCs w:val="21"/>
          <w:lang w:val="fr-FR"/>
        </w:rPr>
        <w:t>三十三</w:t>
      </w:r>
      <w:r w:rsidRPr="009C18CE">
        <w:rPr>
          <w:rFonts w:ascii="Time New Roman" w:hAnsi="Time New Roman"/>
          <w:szCs w:val="21"/>
          <w:lang w:val="fr-FR"/>
        </w:rPr>
        <w:t>条的规定，比利时各职能部门都设立了后</w:t>
      </w:r>
      <w:r w:rsidRPr="009C18CE">
        <w:rPr>
          <w:rFonts w:ascii="Time New Roman" w:hAnsi="Time New Roman"/>
          <w:szCs w:val="21"/>
          <w:lang w:val="fr-FR"/>
        </w:rPr>
        <w:lastRenderedPageBreak/>
        <w:t>续机制，支持提交报告</w:t>
      </w:r>
      <w:r w:rsidRPr="009C18CE">
        <w:rPr>
          <w:rFonts w:ascii="Time New Roman" w:hAnsi="Time New Roman"/>
          <w:szCs w:val="21"/>
          <w:lang w:val="fr-FR"/>
        </w:rPr>
        <w:t>(2011</w:t>
      </w:r>
      <w:r w:rsidRPr="009C18CE">
        <w:rPr>
          <w:rFonts w:ascii="Time New Roman" w:hAnsi="Time New Roman"/>
          <w:szCs w:val="21"/>
          <w:lang w:val="fr-FR"/>
        </w:rPr>
        <w:t>年，根据《公约》的规定，比利时向联合国残疾人权利委员会提交了它的初次定期报告</w:t>
      </w:r>
      <w:r w:rsidRPr="009C18CE">
        <w:rPr>
          <w:rFonts w:ascii="Time New Roman" w:hAnsi="Time New Roman"/>
          <w:szCs w:val="21"/>
          <w:lang w:val="fr-FR"/>
        </w:rPr>
        <w:t>)</w:t>
      </w:r>
      <w:r w:rsidRPr="009C18CE">
        <w:rPr>
          <w:rFonts w:ascii="Time New Roman" w:hAnsi="Time New Roman"/>
          <w:szCs w:val="21"/>
          <w:lang w:val="fr-FR"/>
        </w:rPr>
        <w:t>和落实《公约》：</w:t>
      </w:r>
    </w:p>
    <w:p w14:paraId="11386DDA" w14:textId="6F6A0B78" w:rsidR="000F62AC" w:rsidRPr="009C18CE" w:rsidRDefault="000F62AC" w:rsidP="001A2A80">
      <w:pPr>
        <w:pStyle w:val="Bullet1GC"/>
        <w:rPr>
          <w:snapToGrid/>
          <w:lang w:val="fr-FR"/>
        </w:rPr>
      </w:pPr>
      <w:r w:rsidRPr="009C18CE">
        <w:rPr>
          <w:snapToGrid/>
          <w:lang w:val="fr-FR"/>
        </w:rPr>
        <w:t>各级权力机关都设立了协调人，以展开行动，落实委员会于</w:t>
      </w:r>
      <w:r w:rsidRPr="009C18CE">
        <w:rPr>
          <w:lang w:val="fr-FR"/>
        </w:rPr>
        <w:t>2</w:t>
      </w:r>
      <w:r w:rsidRPr="009C18CE">
        <w:rPr>
          <w:snapToGrid/>
          <w:lang w:val="fr-FR"/>
        </w:rPr>
        <w:t>0</w:t>
      </w:r>
      <w:r w:rsidRPr="009C18CE">
        <w:rPr>
          <w:lang w:val="fr-FR"/>
        </w:rPr>
        <w:t>14</w:t>
      </w:r>
      <w:r w:rsidRPr="009C18CE">
        <w:rPr>
          <w:snapToGrid/>
          <w:lang w:val="fr-FR"/>
        </w:rPr>
        <w:t>年</w:t>
      </w:r>
      <w:r w:rsidRPr="009C18CE">
        <w:rPr>
          <w:lang w:val="fr-FR"/>
        </w:rPr>
        <w:t>9</w:t>
      </w:r>
      <w:r w:rsidRPr="009C18CE">
        <w:rPr>
          <w:snapToGrid/>
          <w:lang w:val="fr-FR"/>
        </w:rPr>
        <w:t>月向比利时提出的建议；</w:t>
      </w:r>
    </w:p>
    <w:p w14:paraId="3CDB0BC1" w14:textId="5246DEFF" w:rsidR="000F62AC" w:rsidRPr="009C18CE" w:rsidRDefault="000F62AC" w:rsidP="001A2A80">
      <w:pPr>
        <w:pStyle w:val="Bullet1GC"/>
        <w:rPr>
          <w:snapToGrid/>
          <w:lang w:val="fr-FR"/>
        </w:rPr>
      </w:pPr>
      <w:r w:rsidRPr="009C18CE">
        <w:rPr>
          <w:snapToGrid/>
          <w:lang w:val="fr-FR"/>
        </w:rPr>
        <w:t>联邦社会保障部成立了跨联邦协调机制；</w:t>
      </w:r>
    </w:p>
    <w:p w14:paraId="3A5EB07F" w14:textId="03E5C5C4" w:rsidR="000F62AC" w:rsidRPr="009C18CE" w:rsidRDefault="000F62AC" w:rsidP="001A2A80">
      <w:pPr>
        <w:pStyle w:val="Bullet1GC"/>
        <w:rPr>
          <w:snapToGrid/>
          <w:lang w:val="fr-FR"/>
        </w:rPr>
      </w:pPr>
      <w:r w:rsidRPr="009C18CE">
        <w:rPr>
          <w:snapToGrid/>
          <w:lang w:val="fr-FR"/>
        </w:rPr>
        <w:t>独立机制：联邦政府和各社区、大区签署了协议，将《公约》第</w:t>
      </w:r>
      <w:r w:rsidRPr="009C18CE">
        <w:rPr>
          <w:rFonts w:hint="eastAsia"/>
          <w:snapToGrid/>
          <w:lang w:val="fr-FR"/>
        </w:rPr>
        <w:t>三十三</w:t>
      </w:r>
      <w:r w:rsidRPr="009C18CE">
        <w:rPr>
          <w:snapToGrid/>
          <w:lang w:val="fr-FR"/>
        </w:rPr>
        <w:t>条</w:t>
      </w:r>
      <w:r w:rsidRPr="009C18CE">
        <w:rPr>
          <w:rFonts w:hint="eastAsia"/>
          <w:snapToGrid/>
          <w:lang w:val="fr-FR"/>
        </w:rPr>
        <w:t>第二款</w:t>
      </w:r>
      <w:r w:rsidRPr="009C18CE">
        <w:rPr>
          <w:snapToGrid/>
          <w:lang w:val="fr-FR"/>
        </w:rPr>
        <w:t>规定的各项任务委托给跨</w:t>
      </w:r>
      <w:r w:rsidRPr="009C18CE">
        <w:rPr>
          <w:lang w:val="fr-FR"/>
        </w:rPr>
        <w:t>联邦机会平等与反种族主义和反歧视中心</w:t>
      </w:r>
      <w:r w:rsidRPr="009C18CE">
        <w:rPr>
          <w:snapToGrid/>
          <w:lang w:val="fr-FR"/>
        </w:rPr>
        <w:t>；</w:t>
      </w:r>
    </w:p>
    <w:p w14:paraId="5DA5D99E" w14:textId="20E09D9D" w:rsidR="000F62AC" w:rsidRPr="009C18CE" w:rsidRDefault="000F62AC" w:rsidP="001A2A80">
      <w:pPr>
        <w:pStyle w:val="Bullet1GC"/>
        <w:rPr>
          <w:snapToGrid/>
          <w:lang w:val="fr-FR"/>
        </w:rPr>
      </w:pPr>
      <w:r w:rsidRPr="009C18CE">
        <w:rPr>
          <w:snapToGrid/>
          <w:lang w:val="fr-FR"/>
        </w:rPr>
        <w:t>民间社会的参与：与残疾人及其代表以及其他致力于机会均等、打击歧视和促进人权的协会密切合作。</w:t>
      </w:r>
    </w:p>
    <w:p w14:paraId="3E9A684D"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227.</w:t>
      </w:r>
      <w:r w:rsidRPr="009C18CE">
        <w:rPr>
          <w:rFonts w:ascii="Time New Roman" w:hAnsi="Time New Roman"/>
          <w:szCs w:val="21"/>
          <w:lang w:val="fr-FR"/>
        </w:rPr>
        <w:tab/>
      </w:r>
      <w:r w:rsidRPr="009C18CE">
        <w:rPr>
          <w:rFonts w:ascii="Time New Roman" w:hAnsi="Time New Roman"/>
          <w:szCs w:val="21"/>
          <w:lang w:val="fr-FR"/>
        </w:rPr>
        <w:t>上述工作的落实有利于推行一项广泛和协调的政策，使残疾人的人权更加受</w:t>
      </w:r>
      <w:r w:rsidRPr="009C18CE">
        <w:rPr>
          <w:rFonts w:ascii="Time New Roman" w:hAnsi="Time New Roman" w:hint="eastAsia"/>
          <w:szCs w:val="21"/>
          <w:lang w:val="fr-FR"/>
        </w:rPr>
        <w:t>到</w:t>
      </w:r>
      <w:r w:rsidRPr="009C18CE">
        <w:rPr>
          <w:rFonts w:ascii="Time New Roman" w:hAnsi="Time New Roman"/>
          <w:szCs w:val="21"/>
          <w:lang w:val="fr-FR"/>
        </w:rPr>
        <w:t>尊重。</w:t>
      </w:r>
    </w:p>
    <w:p w14:paraId="44A02D03"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lang w:val="fr-FR"/>
        </w:rPr>
      </w:pPr>
      <w:r w:rsidRPr="009C18CE">
        <w:rPr>
          <w:rFonts w:ascii="Time New Roman" w:hAnsi="Time New Roman"/>
          <w:szCs w:val="21"/>
          <w:lang w:val="fr-FR"/>
        </w:rPr>
        <w:t>228.</w:t>
      </w:r>
      <w:r w:rsidRPr="009C18CE">
        <w:rPr>
          <w:rFonts w:ascii="Time New Roman" w:hAnsi="Time New Roman"/>
          <w:szCs w:val="21"/>
          <w:lang w:val="fr-FR"/>
        </w:rPr>
        <w:tab/>
      </w:r>
      <w:r w:rsidRPr="009C18CE">
        <w:rPr>
          <w:rFonts w:ascii="Time New Roman" w:hAnsi="Time New Roman"/>
          <w:szCs w:val="21"/>
          <w:lang w:val="fr-FR"/>
        </w:rPr>
        <w:t>残疾人平等和禁止歧视已经纳入《比利时宪法》</w:t>
      </w:r>
      <w:r w:rsidRPr="009C18CE">
        <w:rPr>
          <w:rFonts w:ascii="Time New Roman" w:hAnsi="Time New Roman"/>
          <w:szCs w:val="21"/>
          <w:lang w:val="fr-FR"/>
        </w:rPr>
        <w:t>(</w:t>
      </w:r>
      <w:r w:rsidRPr="009C18CE">
        <w:rPr>
          <w:rFonts w:ascii="Time New Roman" w:hAnsi="Time New Roman"/>
          <w:szCs w:val="21"/>
          <w:lang w:val="fr-FR"/>
        </w:rPr>
        <w:t>第</w:t>
      </w:r>
      <w:r w:rsidRPr="009C18CE">
        <w:rPr>
          <w:rFonts w:ascii="Time New Roman" w:hAnsi="Time New Roman"/>
          <w:szCs w:val="21"/>
          <w:lang w:val="fr-FR"/>
        </w:rPr>
        <w:t>10</w:t>
      </w:r>
      <w:r w:rsidRPr="009C18CE">
        <w:rPr>
          <w:rFonts w:ascii="Time New Roman" w:hAnsi="Time New Roman"/>
          <w:szCs w:val="21"/>
          <w:lang w:val="fr-FR"/>
        </w:rPr>
        <w:t>和第</w:t>
      </w:r>
      <w:r w:rsidRPr="009C18CE">
        <w:rPr>
          <w:rFonts w:ascii="Time New Roman" w:hAnsi="Time New Roman"/>
          <w:szCs w:val="21"/>
          <w:lang w:val="fr-FR"/>
        </w:rPr>
        <w:t>11</w:t>
      </w:r>
      <w:r w:rsidRPr="009C18CE">
        <w:rPr>
          <w:rFonts w:ascii="Time New Roman" w:hAnsi="Time New Roman"/>
          <w:szCs w:val="21"/>
          <w:lang w:val="fr-FR"/>
        </w:rPr>
        <w:t>条</w:t>
      </w:r>
      <w:r w:rsidRPr="009C18CE">
        <w:rPr>
          <w:rFonts w:ascii="Time New Roman" w:hAnsi="Time New Roman"/>
          <w:szCs w:val="21"/>
          <w:lang w:val="fr-FR"/>
        </w:rPr>
        <w:t>)</w:t>
      </w:r>
      <w:r w:rsidRPr="009C18CE">
        <w:rPr>
          <w:rFonts w:ascii="Time New Roman" w:hAnsi="Time New Roman"/>
          <w:szCs w:val="21"/>
          <w:lang w:val="fr-FR"/>
        </w:rPr>
        <w:t>和各级权力机关通过的各项立法。在联邦一级，</w:t>
      </w:r>
      <w:r w:rsidRPr="009C18CE">
        <w:rPr>
          <w:rFonts w:ascii="Time New Roman" w:hAnsi="Time New Roman"/>
          <w:szCs w:val="21"/>
          <w:lang w:val="fr-FR"/>
        </w:rPr>
        <w:t>2007</w:t>
      </w:r>
      <w:r w:rsidRPr="009C18CE">
        <w:rPr>
          <w:rFonts w:ascii="Time New Roman" w:hAnsi="Time New Roman"/>
          <w:szCs w:val="21"/>
          <w:lang w:val="fr-FR"/>
        </w:rPr>
        <w:t>年</w:t>
      </w:r>
      <w:r w:rsidRPr="009C18CE">
        <w:rPr>
          <w:rFonts w:ascii="Time New Roman" w:hAnsi="Time New Roman"/>
          <w:szCs w:val="21"/>
          <w:lang w:val="fr-FR"/>
        </w:rPr>
        <w:t>5</w:t>
      </w:r>
      <w:r w:rsidRPr="009C18CE">
        <w:rPr>
          <w:rFonts w:ascii="Time New Roman" w:hAnsi="Time New Roman"/>
          <w:szCs w:val="21"/>
          <w:lang w:val="fr-FR"/>
        </w:rPr>
        <w:t>月</w:t>
      </w:r>
      <w:r w:rsidRPr="009C18CE">
        <w:rPr>
          <w:rFonts w:ascii="Time New Roman" w:hAnsi="Time New Roman"/>
          <w:szCs w:val="21"/>
          <w:lang w:val="fr-FR"/>
        </w:rPr>
        <w:t>10</w:t>
      </w:r>
      <w:r w:rsidRPr="009C18CE">
        <w:rPr>
          <w:rFonts w:ascii="Time New Roman" w:hAnsi="Time New Roman"/>
          <w:szCs w:val="21"/>
          <w:lang w:val="fr-FR"/>
        </w:rPr>
        <w:t>日旨在打击某些形式的歧视的法律禁止任何形式的直接或间接歧视、歧视或恐吓指令，包括基于残疾、现在或未来的身体状况的歧视。该法律还要求为残疾人提供合理的便利设施。拒绝提供此类合理便利设施也可被视为一种歧视行为。《反歧视法》适用于众多公共生活领域：就业，财产和服务，任何经济、社会、文化或政治活动，社会保障和社会安全。该法律允许歧视受害人行使自己的权利，向民事法庭提起诉讼：劳工法庭、商事法庭或初审法庭。</w:t>
      </w:r>
    </w:p>
    <w:p w14:paraId="4FEB9A2A"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rPr>
      </w:pPr>
      <w:r w:rsidRPr="009C18CE">
        <w:rPr>
          <w:rFonts w:ascii="Time New Roman" w:hAnsi="Time New Roman"/>
          <w:szCs w:val="21"/>
        </w:rPr>
        <w:t>229.</w:t>
      </w:r>
      <w:r w:rsidRPr="009C18CE">
        <w:rPr>
          <w:rFonts w:ascii="Time New Roman" w:hAnsi="Time New Roman"/>
          <w:szCs w:val="21"/>
        </w:rPr>
        <w:tab/>
      </w:r>
      <w:r w:rsidRPr="009C18CE">
        <w:rPr>
          <w:rFonts w:ascii="Time New Roman" w:hAnsi="Time New Roman"/>
          <w:szCs w:val="21"/>
        </w:rPr>
        <w:t>跨</w:t>
      </w:r>
      <w:r w:rsidRPr="009C18CE">
        <w:rPr>
          <w:rFonts w:ascii="Time New Roman" w:hAnsi="Time New Roman"/>
          <w:szCs w:val="21"/>
          <w:lang w:val="fr-FR"/>
        </w:rPr>
        <w:t>联邦机会平等与反种族主义和反歧视中心负责处理歧视案件，比如一些基于残疾的歧视案件。</w:t>
      </w:r>
      <w:r w:rsidRPr="009C18CE">
        <w:rPr>
          <w:rFonts w:ascii="Time New Roman" w:hAnsi="Time New Roman"/>
          <w:szCs w:val="21"/>
          <w:lang w:val="fr-FR"/>
        </w:rPr>
        <w:t>2009</w:t>
      </w:r>
      <w:r w:rsidRPr="009C18CE">
        <w:rPr>
          <w:rFonts w:ascii="Time New Roman" w:hAnsi="Time New Roman"/>
          <w:szCs w:val="21"/>
          <w:lang w:val="fr-FR"/>
        </w:rPr>
        <w:t>年年中，跨联邦机会平等与反种族主义和反歧视中心开始使用一个新的电子登记和受理系统，处理与反歧视立法有关的举报和个人案件。相关数据刊登于该中心的年度报告。因此，在比利时，歧视案件的所有举报情况都是集中处理的。在比利时各地设立了投诉办事处，</w:t>
      </w:r>
      <w:r w:rsidRPr="009C18CE">
        <w:rPr>
          <w:rFonts w:ascii="Time New Roman" w:hAnsi="Time New Roman"/>
          <w:szCs w:val="21"/>
          <w:lang w:val="fr-FR"/>
        </w:rPr>
        <w:t>2016</w:t>
      </w:r>
      <w:r w:rsidRPr="009C18CE">
        <w:rPr>
          <w:rFonts w:ascii="Time New Roman" w:hAnsi="Time New Roman"/>
          <w:szCs w:val="21"/>
          <w:lang w:val="fr-FR"/>
        </w:rPr>
        <w:t>年在瓦隆大区开设了四家地方分支机构。</w:t>
      </w:r>
    </w:p>
    <w:p w14:paraId="1C862170" w14:textId="77777777" w:rsidR="000F62AC" w:rsidRPr="009C18CE" w:rsidRDefault="000F62AC" w:rsidP="00AE7B8E">
      <w:pPr>
        <w:pStyle w:val="SingleTxtGC"/>
        <w:tabs>
          <w:tab w:val="clear" w:pos="1565"/>
          <w:tab w:val="clear" w:pos="1996"/>
          <w:tab w:val="clear" w:pos="2427"/>
        </w:tabs>
        <w:rPr>
          <w:rFonts w:ascii="Time New Roman" w:hAnsi="Time New Roman" w:hint="eastAsia"/>
          <w:szCs w:val="21"/>
        </w:rPr>
      </w:pPr>
      <w:r w:rsidRPr="009C18CE">
        <w:rPr>
          <w:rFonts w:ascii="Time New Roman" w:hAnsi="Time New Roman"/>
          <w:szCs w:val="21"/>
        </w:rPr>
        <w:t>230.</w:t>
      </w:r>
      <w:r w:rsidRPr="009C18CE">
        <w:rPr>
          <w:rFonts w:ascii="Time New Roman" w:hAnsi="Time New Roman"/>
          <w:szCs w:val="21"/>
        </w:rPr>
        <w:tab/>
      </w:r>
      <w:r w:rsidRPr="009C18CE">
        <w:rPr>
          <w:rFonts w:ascii="Time New Roman" w:hAnsi="Time New Roman"/>
          <w:szCs w:val="21"/>
          <w:lang w:val="fr-FR"/>
        </w:rPr>
        <w:t>联邦实体和联邦政府在残疾问题上各司其职，</w:t>
      </w:r>
      <w:r w:rsidRPr="009C18CE">
        <w:rPr>
          <w:rFonts w:ascii="Time New Roman" w:hAnsi="Time New Roman" w:hint="eastAsia"/>
          <w:szCs w:val="21"/>
          <w:lang w:val="fr-FR"/>
        </w:rPr>
        <w:t>但</w:t>
      </w:r>
      <w:r w:rsidRPr="009C18CE">
        <w:rPr>
          <w:rFonts w:ascii="Time New Roman" w:hAnsi="Time New Roman"/>
          <w:szCs w:val="21"/>
          <w:lang w:val="fr-FR"/>
        </w:rPr>
        <w:t>它们对该问题的政治关注和立法举措都是一致的，都希望能使残疾人更加融入正常社会生活，在某些生活领域满足他们的需求</w:t>
      </w:r>
      <w:r w:rsidRPr="009C18CE">
        <w:rPr>
          <w:rFonts w:ascii="Time New Roman" w:hAnsi="Time New Roman"/>
          <w:szCs w:val="21"/>
          <w:lang w:val="fr-FR"/>
        </w:rPr>
        <w:t>(</w:t>
      </w:r>
      <w:r w:rsidRPr="009C18CE">
        <w:rPr>
          <w:rFonts w:ascii="Time New Roman" w:hAnsi="Time New Roman"/>
          <w:szCs w:val="21"/>
          <w:lang w:val="fr-FR"/>
        </w:rPr>
        <w:t>残疾</w:t>
      </w:r>
      <w:r w:rsidRPr="009C18CE">
        <w:rPr>
          <w:rFonts w:ascii="Time New Roman" w:hAnsi="Time New Roman" w:hint="eastAsia"/>
          <w:szCs w:val="21"/>
          <w:lang w:val="fr-FR"/>
        </w:rPr>
        <w:t>问题</w:t>
      </w:r>
      <w:r w:rsidRPr="009C18CE">
        <w:rPr>
          <w:rFonts w:ascii="Time New Roman" w:hAnsi="Time New Roman"/>
          <w:szCs w:val="21"/>
          <w:lang w:val="fr-FR"/>
        </w:rPr>
        <w:t>主流化，</w:t>
      </w:r>
      <w:r w:rsidRPr="009C18CE">
        <w:rPr>
          <w:rFonts w:ascii="Time New Roman" w:hAnsi="Time New Roman" w:hint="eastAsia"/>
          <w:szCs w:val="21"/>
          <w:lang w:val="fr-FR"/>
        </w:rPr>
        <w:t>也称为</w:t>
      </w:r>
      <w:r w:rsidRPr="009C18CE">
        <w:rPr>
          <w:rFonts w:ascii="Time New Roman" w:hAnsi="Time New Roman"/>
          <w:snapToGrid/>
          <w:szCs w:val="21"/>
          <w:lang w:val="fr-FR"/>
        </w:rPr>
        <w:t xml:space="preserve">handistreaming, </w:t>
      </w:r>
      <w:r w:rsidRPr="009C18CE">
        <w:rPr>
          <w:rFonts w:ascii="Time New Roman" w:hAnsi="Time New Roman"/>
          <w:szCs w:val="21"/>
          <w:lang w:val="fr-FR"/>
        </w:rPr>
        <w:t>意味着将残疾问题的维度纳入所有公共政策</w:t>
      </w:r>
      <w:r w:rsidRPr="009C18CE">
        <w:rPr>
          <w:rFonts w:ascii="Time New Roman" w:hAnsi="Time New Roman"/>
          <w:szCs w:val="21"/>
          <w:lang w:val="fr-FR"/>
        </w:rPr>
        <w:t>)</w:t>
      </w:r>
      <w:r w:rsidRPr="009C18CE">
        <w:rPr>
          <w:rFonts w:ascii="Time New Roman" w:hAnsi="Time New Roman"/>
          <w:szCs w:val="21"/>
          <w:lang w:val="fr-FR"/>
        </w:rPr>
        <w:t>。这完全符合联合国《残疾人权利公约》固有的范式转换原则。</w:t>
      </w:r>
    </w:p>
    <w:p w14:paraId="60BD99E8" w14:textId="77777777" w:rsidR="000F62AC" w:rsidRPr="009C18CE" w:rsidRDefault="000F62AC" w:rsidP="00AE7B8E">
      <w:pPr>
        <w:pStyle w:val="SingleTxtGC"/>
        <w:tabs>
          <w:tab w:val="clear" w:pos="1565"/>
          <w:tab w:val="clear" w:pos="1996"/>
          <w:tab w:val="clear" w:pos="2427"/>
        </w:tabs>
        <w:rPr>
          <w:rFonts w:ascii="Time New Roman" w:hAnsi="Time New Roman" w:cstheme="majorBidi" w:hint="eastAsia"/>
          <w:szCs w:val="21"/>
          <w:lang w:val="fr-FR"/>
        </w:rPr>
      </w:pPr>
      <w:r w:rsidRPr="009C18CE">
        <w:rPr>
          <w:rFonts w:ascii="Time New Roman" w:hAnsi="Time New Roman"/>
          <w:szCs w:val="21"/>
          <w:lang w:val="fr-FR"/>
        </w:rPr>
        <w:t>231.</w:t>
      </w:r>
      <w:r w:rsidRPr="009C18CE">
        <w:rPr>
          <w:rFonts w:ascii="Time New Roman" w:hAnsi="Time New Roman"/>
          <w:szCs w:val="21"/>
          <w:lang w:val="fr-FR"/>
        </w:rPr>
        <w:tab/>
      </w:r>
      <w:r w:rsidRPr="009C18CE">
        <w:rPr>
          <w:rFonts w:ascii="Time New Roman" w:hAnsi="Time New Roman"/>
          <w:szCs w:val="21"/>
          <w:lang w:val="fr-FR"/>
        </w:rPr>
        <w:t>从人人机会均等角度出发，同时考虑到残疾人的一些特殊需求，比利时特别注</w:t>
      </w:r>
      <w:r w:rsidRPr="009C18CE">
        <w:rPr>
          <w:rFonts w:ascii="Time New Roman" w:hAnsi="Time New Roman" w:hint="eastAsia"/>
          <w:szCs w:val="21"/>
          <w:lang w:val="fr-FR"/>
        </w:rPr>
        <w:t>重</w:t>
      </w:r>
      <w:r w:rsidRPr="009C18CE">
        <w:rPr>
          <w:rFonts w:ascii="Time New Roman" w:hAnsi="Time New Roman"/>
          <w:szCs w:val="21"/>
          <w:lang w:val="fr-FR"/>
        </w:rPr>
        <w:t>以下事项：建筑环境、交通工具、信息和通讯</w:t>
      </w:r>
      <w:r w:rsidRPr="009C18CE">
        <w:rPr>
          <w:rFonts w:ascii="Time New Roman" w:hAnsi="Time New Roman" w:hint="eastAsia"/>
          <w:szCs w:val="21"/>
          <w:lang w:val="fr-FR"/>
        </w:rPr>
        <w:t>技术</w:t>
      </w:r>
      <w:r w:rsidRPr="009C18CE">
        <w:rPr>
          <w:rFonts w:ascii="Time New Roman" w:hAnsi="Time New Roman"/>
          <w:szCs w:val="21"/>
          <w:lang w:val="fr-FR"/>
        </w:rPr>
        <w:t>的无障碍性</w:t>
      </w:r>
      <w:r w:rsidRPr="009C18CE">
        <w:rPr>
          <w:rFonts w:ascii="Time New Roman" w:hAnsi="Time New Roman"/>
          <w:szCs w:val="21"/>
          <w:lang w:val="fr-FR"/>
        </w:rPr>
        <w:t>(</w:t>
      </w:r>
      <w:r w:rsidRPr="009C18CE">
        <w:rPr>
          <w:rFonts w:ascii="Time New Roman" w:hAnsi="Time New Roman"/>
          <w:szCs w:val="21"/>
          <w:lang w:val="fr-FR"/>
        </w:rPr>
        <w:t>强制规范</w:t>
      </w:r>
      <w:r w:rsidRPr="009C18CE">
        <w:rPr>
          <w:rFonts w:ascii="Time New Roman" w:hAnsi="Time New Roman"/>
          <w:szCs w:val="21"/>
          <w:lang w:val="fr-FR"/>
        </w:rPr>
        <w:t>)</w:t>
      </w:r>
      <w:r w:rsidRPr="009C18CE">
        <w:rPr>
          <w:rFonts w:ascii="Time New Roman" w:hAnsi="Time New Roman"/>
          <w:szCs w:val="21"/>
          <w:lang w:val="fr-FR"/>
        </w:rPr>
        <w:t>，沟通</w:t>
      </w:r>
      <w:r w:rsidRPr="009C18CE">
        <w:rPr>
          <w:rFonts w:ascii="Time New Roman" w:hAnsi="Time New Roman"/>
          <w:szCs w:val="21"/>
          <w:lang w:val="fr-FR"/>
        </w:rPr>
        <w:t>(</w:t>
      </w:r>
      <w:r w:rsidRPr="009C18CE">
        <w:rPr>
          <w:rFonts w:ascii="Time New Roman" w:hAnsi="Time New Roman"/>
          <w:szCs w:val="21"/>
          <w:lang w:val="fr-FR"/>
        </w:rPr>
        <w:t>建立提供手语翻译服务的机构</w:t>
      </w:r>
      <w:r w:rsidRPr="009C18CE">
        <w:rPr>
          <w:rFonts w:ascii="Time New Roman" w:hAnsi="Time New Roman"/>
          <w:szCs w:val="21"/>
          <w:lang w:val="fr-FR"/>
        </w:rPr>
        <w:t>)</w:t>
      </w:r>
      <w:r w:rsidRPr="009C18CE">
        <w:rPr>
          <w:rFonts w:ascii="Time New Roman" w:hAnsi="Time New Roman"/>
          <w:szCs w:val="21"/>
          <w:lang w:val="fr-FR"/>
        </w:rPr>
        <w:t>，尊重情感生活</w:t>
      </w:r>
      <w:r w:rsidRPr="009C18CE">
        <w:rPr>
          <w:rFonts w:ascii="Time New Roman" w:hAnsi="Time New Roman"/>
          <w:szCs w:val="21"/>
          <w:lang w:val="fr-FR"/>
        </w:rPr>
        <w:t>(</w:t>
      </w:r>
      <w:r w:rsidRPr="009C18CE">
        <w:rPr>
          <w:rFonts w:ascii="Time New Roman" w:hAnsi="Time New Roman"/>
          <w:szCs w:val="21"/>
          <w:lang w:val="fr-FR"/>
        </w:rPr>
        <w:t>专业人员的培训</w:t>
      </w:r>
      <w:r w:rsidRPr="009C18CE">
        <w:rPr>
          <w:rFonts w:ascii="Time New Roman" w:hAnsi="Time New Roman"/>
          <w:szCs w:val="21"/>
          <w:lang w:val="fr-FR"/>
        </w:rPr>
        <w:t>)</w:t>
      </w:r>
      <w:r w:rsidRPr="009C18CE">
        <w:rPr>
          <w:rFonts w:ascii="Time New Roman" w:hAnsi="Time New Roman"/>
          <w:szCs w:val="21"/>
          <w:lang w:val="fr-FR"/>
        </w:rPr>
        <w:t>，残疾人就业</w:t>
      </w:r>
      <w:r w:rsidRPr="009C18CE">
        <w:rPr>
          <w:rFonts w:ascii="Time New Roman" w:hAnsi="Time New Roman"/>
          <w:szCs w:val="21"/>
          <w:lang w:val="fr-FR"/>
        </w:rPr>
        <w:t>(</w:t>
      </w:r>
      <w:r w:rsidRPr="009C18CE">
        <w:rPr>
          <w:rFonts w:ascii="Time New Roman" w:hAnsi="Time New Roman"/>
          <w:szCs w:val="21"/>
          <w:lang w:val="fr-FR"/>
        </w:rPr>
        <w:t>打击就业陷阱、制定就业扶持措施、工作指导、工作地点的便利设施</w:t>
      </w:r>
      <w:r w:rsidRPr="009C18CE">
        <w:rPr>
          <w:rFonts w:ascii="Time New Roman" w:hAnsi="Time New Roman"/>
          <w:szCs w:val="21"/>
          <w:lang w:val="fr-FR"/>
        </w:rPr>
        <w:t>)</w:t>
      </w:r>
      <w:r w:rsidRPr="009C18CE">
        <w:rPr>
          <w:rFonts w:ascii="Time New Roman" w:hAnsi="Time New Roman"/>
          <w:szCs w:val="21"/>
          <w:lang w:val="fr-FR"/>
        </w:rPr>
        <w:t>，社会包容</w:t>
      </w:r>
      <w:r w:rsidRPr="009C18CE">
        <w:rPr>
          <w:rFonts w:ascii="Time New Roman" w:hAnsi="Time New Roman"/>
          <w:szCs w:val="21"/>
          <w:lang w:val="fr-FR"/>
        </w:rPr>
        <w:t>(</w:t>
      </w:r>
      <w:r w:rsidRPr="009C18CE">
        <w:rPr>
          <w:rFonts w:ascii="Time New Roman" w:hAnsi="Time New Roman"/>
          <w:szCs w:val="21"/>
          <w:lang w:val="fr-FR"/>
        </w:rPr>
        <w:t>公民活动</w:t>
      </w:r>
      <w:r w:rsidRPr="009C18CE">
        <w:rPr>
          <w:rFonts w:ascii="Time New Roman" w:hAnsi="Time New Roman"/>
          <w:szCs w:val="21"/>
          <w:lang w:val="fr-FR"/>
        </w:rPr>
        <w:t>)</w:t>
      </w:r>
      <w:r w:rsidRPr="009C18CE">
        <w:rPr>
          <w:rFonts w:ascii="Time New Roman" w:hAnsi="Time New Roman"/>
          <w:szCs w:val="21"/>
          <w:lang w:val="fr-FR"/>
        </w:rPr>
        <w:t>，住房</w:t>
      </w:r>
      <w:r w:rsidRPr="009C18CE">
        <w:rPr>
          <w:rFonts w:ascii="Time New Roman" w:hAnsi="Time New Roman"/>
          <w:szCs w:val="21"/>
          <w:lang w:val="fr-FR"/>
        </w:rPr>
        <w:t>(</w:t>
      </w:r>
      <w:r w:rsidRPr="009C18CE">
        <w:rPr>
          <w:rFonts w:ascii="Time New Roman" w:hAnsi="Time New Roman"/>
          <w:szCs w:val="21"/>
          <w:lang w:val="fr-FR"/>
        </w:rPr>
        <w:t>便利设施咨询平台、住房监控</w:t>
      </w:r>
      <w:r w:rsidRPr="009C18CE">
        <w:rPr>
          <w:rFonts w:ascii="Time New Roman" w:hAnsi="Time New Roman"/>
          <w:szCs w:val="21"/>
          <w:lang w:val="fr-FR"/>
        </w:rPr>
        <w:t>)</w:t>
      </w:r>
      <w:r w:rsidRPr="009C18CE">
        <w:rPr>
          <w:rFonts w:ascii="Time New Roman" w:hAnsi="Time New Roman"/>
          <w:szCs w:val="21"/>
          <w:lang w:val="fr-FR"/>
        </w:rPr>
        <w:t>，帮助行动不便的学生</w:t>
      </w:r>
      <w:r w:rsidRPr="009C18CE">
        <w:rPr>
          <w:rFonts w:ascii="Time New Roman" w:hAnsi="Time New Roman"/>
          <w:szCs w:val="21"/>
          <w:lang w:val="fr-FR"/>
        </w:rPr>
        <w:t>(</w:t>
      </w:r>
      <w:r w:rsidRPr="009C18CE">
        <w:rPr>
          <w:rFonts w:ascii="Time New Roman" w:hAnsi="Time New Roman"/>
          <w:szCs w:val="21"/>
          <w:lang w:val="fr-FR"/>
        </w:rPr>
        <w:t>不仅在特殊教育领域，最近在普通教育领域也开始</w:t>
      </w:r>
      <w:r w:rsidRPr="009C18CE">
        <w:rPr>
          <w:rFonts w:ascii="Time New Roman" w:hAnsi="Time New Roman" w:hint="eastAsia"/>
          <w:szCs w:val="21"/>
          <w:lang w:val="fr-FR"/>
        </w:rPr>
        <w:t>采取</w:t>
      </w:r>
      <w:r w:rsidRPr="009C18CE">
        <w:rPr>
          <w:rFonts w:ascii="Time New Roman" w:hAnsi="Time New Roman"/>
          <w:szCs w:val="21"/>
          <w:lang w:val="fr-FR"/>
        </w:rPr>
        <w:t>此类</w:t>
      </w:r>
      <w:r w:rsidRPr="009C18CE">
        <w:rPr>
          <w:rFonts w:ascii="Time New Roman" w:hAnsi="Time New Roman" w:hint="eastAsia"/>
          <w:szCs w:val="21"/>
          <w:lang w:val="fr-FR"/>
        </w:rPr>
        <w:t>措施</w:t>
      </w:r>
      <w:r w:rsidRPr="009C18CE">
        <w:rPr>
          <w:rFonts w:ascii="Time New Roman" w:hAnsi="Time New Roman"/>
          <w:szCs w:val="21"/>
          <w:lang w:val="fr-FR"/>
        </w:rPr>
        <w:t>，包括</w:t>
      </w:r>
      <w:r w:rsidRPr="009C18CE">
        <w:rPr>
          <w:rFonts w:ascii="Time New Roman" w:hAnsi="Time New Roman" w:hint="eastAsia"/>
          <w:szCs w:val="21"/>
          <w:lang w:val="fr-FR"/>
        </w:rPr>
        <w:t>在</w:t>
      </w:r>
      <w:r w:rsidRPr="009C18CE">
        <w:rPr>
          <w:rFonts w:ascii="Time New Roman" w:hAnsi="Time New Roman"/>
          <w:szCs w:val="21"/>
          <w:lang w:val="fr-FR"/>
        </w:rPr>
        <w:t>高等教育</w:t>
      </w:r>
      <w:r w:rsidRPr="009C18CE">
        <w:rPr>
          <w:rFonts w:ascii="Time New Roman" w:hAnsi="Time New Roman" w:hint="eastAsia"/>
          <w:szCs w:val="21"/>
          <w:lang w:val="fr-FR"/>
        </w:rPr>
        <w:t>领域</w:t>
      </w:r>
      <w:r w:rsidRPr="009C18CE">
        <w:rPr>
          <w:rFonts w:ascii="Time New Roman" w:hAnsi="Time New Roman"/>
          <w:szCs w:val="21"/>
          <w:lang w:val="fr-FR"/>
        </w:rPr>
        <w:t>)</w:t>
      </w:r>
      <w:r w:rsidRPr="009C18CE">
        <w:rPr>
          <w:rFonts w:ascii="Time New Roman" w:hAnsi="Time New Roman"/>
          <w:szCs w:val="21"/>
          <w:lang w:val="fr-FR"/>
        </w:rPr>
        <w:t>。</w:t>
      </w:r>
    </w:p>
    <w:p w14:paraId="64C6396A" w14:textId="77777777" w:rsidR="000F62AC" w:rsidRPr="009C18CE" w:rsidRDefault="000F62AC" w:rsidP="000F62AC">
      <w:pPr>
        <w:pStyle w:val="SingleTxtGC"/>
        <w:rPr>
          <w:rFonts w:ascii="Time New Roman" w:hAnsi="Time New Roman" w:hint="eastAsia"/>
          <w:szCs w:val="21"/>
          <w:lang w:val="fr-FR"/>
        </w:rPr>
      </w:pPr>
    </w:p>
    <w:p w14:paraId="3E9E10F6" w14:textId="2532F294" w:rsidR="004B1C9C" w:rsidRPr="001A2A80" w:rsidRDefault="000F62AC" w:rsidP="001A2A8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B1C9C" w:rsidRPr="001A2A80" w:rsidSect="00457728">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3850E" w14:textId="77777777" w:rsidR="00C152AF" w:rsidRPr="000D319F" w:rsidRDefault="00C152AF" w:rsidP="000D319F">
      <w:pPr>
        <w:pStyle w:val="af0"/>
        <w:spacing w:after="240"/>
        <w:ind w:left="907"/>
        <w:rPr>
          <w:rFonts w:asciiTheme="majorBidi" w:eastAsia="宋体" w:hAnsiTheme="majorBidi" w:cstheme="majorBidi"/>
          <w:sz w:val="21"/>
          <w:szCs w:val="21"/>
          <w:lang w:val="en-US"/>
        </w:rPr>
      </w:pPr>
    </w:p>
    <w:p w14:paraId="7EF449A7" w14:textId="77777777" w:rsidR="00C152AF" w:rsidRPr="000D319F" w:rsidRDefault="00C152A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CA00FA9" w14:textId="77777777" w:rsidR="00C152AF" w:rsidRPr="000D319F" w:rsidRDefault="00C152AF" w:rsidP="000D319F">
      <w:pPr>
        <w:pStyle w:val="af0"/>
      </w:pPr>
    </w:p>
  </w:endnote>
  <w:endnote w:type="continuationNotice" w:id="1">
    <w:p w14:paraId="72A131AE" w14:textId="77777777" w:rsidR="00C152AF" w:rsidRDefault="00C152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FD511" w14:textId="77777777" w:rsidR="00C152AF" w:rsidRPr="00B80C2E" w:rsidRDefault="00C152AF" w:rsidP="00B80C2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B80C2E">
      <w:rPr>
        <w:rStyle w:val="af2"/>
        <w:b w:val="0"/>
        <w:snapToGrid w:val="0"/>
        <w:sz w:val="16"/>
      </w:rPr>
      <w:t>GE.21-02023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FEB8" w14:textId="77777777" w:rsidR="00C152AF" w:rsidRPr="00B80C2E" w:rsidRDefault="00C152AF" w:rsidP="00B80C2E">
    <w:pPr>
      <w:pStyle w:val="af0"/>
      <w:tabs>
        <w:tab w:val="clear" w:pos="431"/>
        <w:tab w:val="right" w:pos="9638"/>
      </w:tabs>
      <w:rPr>
        <w:rStyle w:val="af2"/>
      </w:rPr>
    </w:pPr>
    <w:r>
      <w:t>GE.21-02023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DF362" w14:textId="302622BE" w:rsidR="00C152AF" w:rsidRPr="00487939" w:rsidRDefault="00C152AF" w:rsidP="00865ED3">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0C29C8F0" wp14:editId="3A0E53CA">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GE.21-02023</w:t>
    </w:r>
    <w:r w:rsidRPr="00EE277A">
      <w:rPr>
        <w:sz w:val="20"/>
        <w:lang w:eastAsia="zh-CN"/>
      </w:rPr>
      <w:t xml:space="preserve"> (C)</w:t>
    </w:r>
    <w:r>
      <w:rPr>
        <w:sz w:val="20"/>
        <w:lang w:eastAsia="zh-CN"/>
      </w:rPr>
      <w:tab/>
      <w:t>06052</w:t>
    </w:r>
    <w:r>
      <w:rPr>
        <w:rFonts w:asciiTheme="majorBidi" w:eastAsiaTheme="minorEastAsia" w:hAnsiTheme="majorBidi" w:cstheme="majorBidi"/>
        <w:sz w:val="20"/>
      </w:rPr>
      <w:t>1</w:t>
    </w:r>
    <w:r>
      <w:rPr>
        <w:sz w:val="20"/>
        <w:lang w:eastAsia="zh-CN"/>
      </w:rPr>
      <w:tab/>
      <w:t>12052</w:t>
    </w:r>
    <w:r>
      <w:rPr>
        <w:rFonts w:asciiTheme="majorBidi" w:eastAsiaTheme="minorEastAsia" w:hAnsiTheme="majorBidi" w:cstheme="majorBidi"/>
        <w:sz w:val="20"/>
      </w:rPr>
      <w:t>1</w:t>
    </w:r>
    <w:r>
      <w:rPr>
        <w:b/>
        <w:sz w:val="21"/>
      </w:rPr>
      <w:tab/>
    </w:r>
    <w:r>
      <w:rPr>
        <w:rFonts w:hint="eastAsia"/>
        <w:b/>
        <w:noProof/>
        <w:snapToGrid/>
        <w:sz w:val="21"/>
        <w:lang w:val="en-US" w:eastAsia="zh-CN"/>
      </w:rPr>
      <w:drawing>
        <wp:inline distT="0" distB="0" distL="0" distR="0" wp14:anchorId="52B1337D" wp14:editId="73112AB5">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4E2A0" w14:textId="77777777" w:rsidR="00C152AF" w:rsidRPr="000157B1" w:rsidRDefault="00C152A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7639F49B" w14:textId="77777777" w:rsidR="00C152AF" w:rsidRPr="000157B1" w:rsidRDefault="00C152A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15ECFC5" w14:textId="77777777" w:rsidR="00C152AF" w:rsidRDefault="00C152AF"/>
  </w:footnote>
  <w:footnote w:id="2">
    <w:p w14:paraId="5FA4FDAC" w14:textId="09A21B2F" w:rsidR="00C152AF" w:rsidRPr="008D0567" w:rsidRDefault="00C152AF" w:rsidP="00164236">
      <w:pPr>
        <w:pStyle w:val="ac"/>
      </w:pPr>
      <w:r>
        <w:rPr>
          <w:rFonts w:hint="eastAsia"/>
        </w:rPr>
        <w:tab/>
      </w:r>
      <w:r w:rsidRPr="00164236">
        <w:rPr>
          <w:rStyle w:val="a8"/>
          <w:rFonts w:eastAsia="宋体"/>
          <w:vertAlign w:val="baseline"/>
        </w:rPr>
        <w:t>*</w:t>
      </w:r>
      <w:r>
        <w:rPr>
          <w:rFonts w:hint="eastAsia"/>
        </w:rPr>
        <w:tab/>
      </w:r>
      <w:r w:rsidRPr="008D0567">
        <w:rPr>
          <w:rFonts w:hint="eastAsia"/>
        </w:rPr>
        <w:t>本文件印发前未经正式编辑。</w:t>
      </w:r>
    </w:p>
  </w:footnote>
  <w:footnote w:id="3">
    <w:p w14:paraId="5193C43D" w14:textId="77777777" w:rsidR="00C152AF" w:rsidRPr="00FE1A96" w:rsidRDefault="00C152AF" w:rsidP="000F62AC">
      <w:pPr>
        <w:pStyle w:val="a6"/>
      </w:pPr>
      <w:r>
        <w:tab/>
      </w:r>
      <w:r w:rsidRPr="0006207F">
        <w:rPr>
          <w:rStyle w:val="a8"/>
          <w:rFonts w:eastAsia="宋体"/>
        </w:rPr>
        <w:footnoteRef/>
      </w:r>
      <w:r>
        <w:tab/>
      </w:r>
      <w:r w:rsidRPr="000F4B00">
        <w:t>与</w:t>
      </w:r>
      <w:r w:rsidRPr="000F4B00">
        <w:rPr>
          <w:rFonts w:hint="eastAsia"/>
        </w:rPr>
        <w:t>就业</w:t>
      </w:r>
      <w:r w:rsidRPr="000F4B00">
        <w:t>有关的职能包括</w:t>
      </w:r>
      <w:r>
        <w:t>：</w:t>
      </w:r>
      <w:r w:rsidRPr="000F4B00">
        <w:rPr>
          <w:rFonts w:hint="eastAsia"/>
          <w:lang w:val="fr-FR"/>
        </w:rPr>
        <w:t>安置劳动力</w:t>
      </w:r>
      <w:r>
        <w:rPr>
          <w:lang w:val="fr-FR"/>
        </w:rPr>
        <w:t>，</w:t>
      </w:r>
      <w:r w:rsidRPr="000F4B00">
        <w:rPr>
          <w:rFonts w:hint="eastAsia"/>
          <w:lang w:val="fr-FR"/>
        </w:rPr>
        <w:t>制定复工计划</w:t>
      </w:r>
      <w:r>
        <w:rPr>
          <w:lang w:val="fr-FR"/>
        </w:rPr>
        <w:t>，</w:t>
      </w:r>
      <w:r w:rsidRPr="000F4B00">
        <w:rPr>
          <w:lang w:val="fr-FR"/>
        </w:rPr>
        <w:t>制定和</w:t>
      </w:r>
      <w:r w:rsidRPr="000F4B00">
        <w:rPr>
          <w:rFonts w:hint="eastAsia"/>
          <w:lang w:val="fr-FR"/>
        </w:rPr>
        <w:t>实施涉及外籍人士的法规</w:t>
      </w:r>
      <w:r>
        <w:rPr>
          <w:lang w:val="fr-FR"/>
        </w:rPr>
        <w:t>，</w:t>
      </w:r>
      <w:r w:rsidRPr="000F4B00">
        <w:rPr>
          <w:lang w:val="fr-FR"/>
        </w:rPr>
        <w:t>监控失业者的数据</w:t>
      </w:r>
      <w:r>
        <w:rPr>
          <w:lang w:val="fr-FR"/>
        </w:rPr>
        <w:t>，</w:t>
      </w:r>
      <w:r w:rsidRPr="000F4B00">
        <w:rPr>
          <w:lang w:val="fr-FR"/>
        </w:rPr>
        <w:t>减少目标</w:t>
      </w:r>
      <w:r w:rsidRPr="000F4B00">
        <w:rPr>
          <w:rFonts w:hint="eastAsia"/>
          <w:lang w:val="fr-FR"/>
        </w:rPr>
        <w:t>劳动者</w:t>
      </w:r>
      <w:r w:rsidRPr="000F4B00">
        <w:rPr>
          <w:lang w:val="fr-FR"/>
        </w:rPr>
        <w:t>群体的社会缴款</w:t>
      </w:r>
      <w:r>
        <w:rPr>
          <w:rFonts w:hint="eastAsia"/>
          <w:lang w:val="fr-FR"/>
        </w:rPr>
        <w:t>。</w:t>
      </w:r>
    </w:p>
  </w:footnote>
  <w:footnote w:id="4">
    <w:p w14:paraId="2CDC2F01" w14:textId="77777777" w:rsidR="00C152AF" w:rsidRDefault="00C152AF" w:rsidP="000F62AC">
      <w:pPr>
        <w:pStyle w:val="a6"/>
        <w:rPr>
          <w:lang w:val="en-GB"/>
        </w:rPr>
      </w:pPr>
      <w:r>
        <w:rPr>
          <w:rFonts w:hint="eastAsia"/>
        </w:rPr>
        <w:tab/>
      </w:r>
      <w:r w:rsidRPr="0006207F">
        <w:rPr>
          <w:rStyle w:val="a8"/>
          <w:rFonts w:eastAsia="宋体"/>
        </w:rPr>
        <w:footnoteRef/>
      </w:r>
      <w:r>
        <w:rPr>
          <w:rFonts w:hint="eastAsia"/>
        </w:rPr>
        <w:tab/>
      </w:r>
      <w:r w:rsidRPr="002E25F8">
        <w:rPr>
          <w:rFonts w:hint="eastAsia"/>
          <w:lang w:val="fr-BE"/>
        </w:rPr>
        <w:t>保留和声明</w:t>
      </w:r>
      <w:r>
        <w:rPr>
          <w:rFonts w:hint="eastAsia"/>
          <w:lang w:val="fr-BE"/>
        </w:rPr>
        <w:t>：</w:t>
      </w:r>
      <w:r w:rsidRPr="002E25F8">
        <w:rPr>
          <w:rFonts w:hint="eastAsia"/>
          <w:lang w:val="fr-BE"/>
        </w:rPr>
        <w:t>为</w:t>
      </w:r>
      <w:r w:rsidRPr="002E25F8">
        <w:rPr>
          <w:lang w:val="fr-BE"/>
        </w:rPr>
        <w:t>实现《</w:t>
      </w:r>
      <w:r w:rsidRPr="002E25F8">
        <w:rPr>
          <w:rFonts w:hint="eastAsia"/>
          <w:lang w:val="fr-BE"/>
        </w:rPr>
        <w:t>公约</w:t>
      </w:r>
      <w:r w:rsidRPr="002E25F8">
        <w:rPr>
          <w:lang w:val="fr-BE"/>
        </w:rPr>
        <w:t>》</w:t>
      </w:r>
      <w:r w:rsidRPr="002E25F8">
        <w:rPr>
          <w:rFonts w:hint="eastAsia"/>
          <w:lang w:val="fr-BE"/>
        </w:rPr>
        <w:t>第</w:t>
      </w:r>
      <w:r w:rsidRPr="002E25F8">
        <w:rPr>
          <w:lang w:val="fr-BE"/>
        </w:rPr>
        <w:t>四</w:t>
      </w:r>
      <w:r w:rsidRPr="002E25F8">
        <w:rPr>
          <w:rFonts w:hint="eastAsia"/>
          <w:lang w:val="fr-BE"/>
        </w:rPr>
        <w:t>条的要求</w:t>
      </w:r>
      <w:r>
        <w:rPr>
          <w:rFonts w:hint="eastAsia"/>
          <w:lang w:val="fr-BE"/>
        </w:rPr>
        <w:t>，</w:t>
      </w:r>
      <w:r w:rsidRPr="002E25F8">
        <w:rPr>
          <w:rFonts w:hint="eastAsia"/>
          <w:lang w:val="fr-BE"/>
        </w:rPr>
        <w:t>比利时王国将</w:t>
      </w:r>
      <w:r w:rsidRPr="002E25F8">
        <w:rPr>
          <w:lang w:val="fr-BE"/>
        </w:rPr>
        <w:t>确保</w:t>
      </w:r>
      <w:r w:rsidRPr="002E25F8">
        <w:rPr>
          <w:rFonts w:hint="eastAsia"/>
          <w:lang w:val="fr-BE"/>
        </w:rPr>
        <w:t>使其立法</w:t>
      </w:r>
      <w:r w:rsidRPr="002E25F8">
        <w:rPr>
          <w:lang w:val="fr-BE"/>
        </w:rPr>
        <w:t>符合比利时</w:t>
      </w:r>
      <w:r w:rsidRPr="002E25F8">
        <w:rPr>
          <w:rFonts w:hint="eastAsia"/>
          <w:lang w:val="fr-BE"/>
        </w:rPr>
        <w:t>成为《公约</w:t>
      </w:r>
      <w:r w:rsidRPr="002E25F8">
        <w:rPr>
          <w:lang w:val="fr-BE"/>
        </w:rPr>
        <w:t>》</w:t>
      </w:r>
      <w:r w:rsidRPr="002E25F8">
        <w:rPr>
          <w:rFonts w:hint="eastAsia"/>
          <w:lang w:val="fr-BE"/>
        </w:rPr>
        <w:t>缔约国</w:t>
      </w:r>
      <w:r w:rsidRPr="002E25F8">
        <w:rPr>
          <w:lang w:val="fr-BE"/>
        </w:rPr>
        <w:t>时</w:t>
      </w:r>
      <w:r w:rsidRPr="002E25F8">
        <w:rPr>
          <w:rFonts w:hint="eastAsia"/>
          <w:lang w:val="fr-BE"/>
        </w:rPr>
        <w:t>作出的承诺。但是</w:t>
      </w:r>
      <w:r>
        <w:rPr>
          <w:rFonts w:hint="eastAsia"/>
          <w:lang w:val="fr-BE"/>
        </w:rPr>
        <w:t>，</w:t>
      </w:r>
      <w:r w:rsidRPr="002E25F8">
        <w:rPr>
          <w:rFonts w:hint="eastAsia"/>
          <w:lang w:val="fr-BE"/>
        </w:rPr>
        <w:t>比利时王国希望强调</w:t>
      </w:r>
      <w:r>
        <w:rPr>
          <w:lang w:val="fr-BE"/>
        </w:rPr>
        <w:t>，</w:t>
      </w:r>
      <w:r w:rsidRPr="002E25F8">
        <w:rPr>
          <w:lang w:val="fr-BE"/>
        </w:rPr>
        <w:t>它重视《</w:t>
      </w:r>
      <w:r w:rsidRPr="002E25F8">
        <w:rPr>
          <w:rFonts w:hint="eastAsia"/>
          <w:lang w:val="fr-BE"/>
        </w:rPr>
        <w:t>公约</w:t>
      </w:r>
      <w:r w:rsidRPr="002E25F8">
        <w:rPr>
          <w:lang w:val="fr-BE"/>
        </w:rPr>
        <w:t>》</w:t>
      </w:r>
      <w:r w:rsidRPr="002E25F8">
        <w:rPr>
          <w:rFonts w:hint="eastAsia"/>
          <w:lang w:val="fr-BE"/>
        </w:rPr>
        <w:t>第</w:t>
      </w:r>
      <w:r w:rsidRPr="002E25F8">
        <w:rPr>
          <w:lang w:val="fr-BE"/>
        </w:rPr>
        <w:t>四</w:t>
      </w:r>
      <w:r w:rsidRPr="002E25F8">
        <w:rPr>
          <w:rFonts w:hint="eastAsia"/>
          <w:lang w:val="fr-BE"/>
        </w:rPr>
        <w:t>条</w:t>
      </w:r>
      <w:r w:rsidRPr="002E25F8">
        <w:rPr>
          <w:lang w:val="fr-BE"/>
        </w:rPr>
        <w:t>的</w:t>
      </w:r>
      <w:r w:rsidRPr="002E25F8">
        <w:rPr>
          <w:rFonts w:hint="eastAsia"/>
          <w:lang w:val="fr-BE"/>
        </w:rPr>
        <w:t>规定</w:t>
      </w:r>
      <w:r>
        <w:rPr>
          <w:lang w:val="fr-BE"/>
        </w:rPr>
        <w:t>，</w:t>
      </w:r>
      <w:r w:rsidRPr="002E25F8">
        <w:rPr>
          <w:rFonts w:hint="eastAsia"/>
          <w:lang w:val="fr-BE"/>
        </w:rPr>
        <w:t>即</w:t>
      </w:r>
      <w:r w:rsidRPr="002E25F8">
        <w:rPr>
          <w:lang w:val="fr-BE"/>
        </w:rPr>
        <w:t>应在</w:t>
      </w:r>
      <w:r w:rsidRPr="002E25F8">
        <w:rPr>
          <w:rFonts w:hint="eastAsia"/>
          <w:lang w:val="fr-BE"/>
        </w:rPr>
        <w:t>充分</w:t>
      </w:r>
      <w:r w:rsidRPr="002E25F8">
        <w:rPr>
          <w:lang w:val="fr-BE"/>
        </w:rPr>
        <w:t>顾及《</w:t>
      </w:r>
      <w:r w:rsidRPr="002E25F8">
        <w:rPr>
          <w:rFonts w:hint="eastAsia"/>
          <w:lang w:val="fr-BE"/>
        </w:rPr>
        <w:t>世界人权宣言</w:t>
      </w:r>
      <w:r w:rsidRPr="002E25F8">
        <w:rPr>
          <w:lang w:val="fr-BE"/>
        </w:rPr>
        <w:t>》所载原则</w:t>
      </w:r>
      <w:r w:rsidRPr="002E25F8">
        <w:rPr>
          <w:rFonts w:hint="eastAsia"/>
          <w:lang w:val="fr-BE"/>
        </w:rPr>
        <w:t>和</w:t>
      </w:r>
      <w:r w:rsidRPr="002E25F8">
        <w:rPr>
          <w:lang w:val="fr-BE"/>
        </w:rPr>
        <w:t>《</w:t>
      </w:r>
      <w:r w:rsidRPr="002E25F8">
        <w:rPr>
          <w:rFonts w:hint="eastAsia"/>
          <w:lang w:val="fr-BE"/>
        </w:rPr>
        <w:t>公约</w:t>
      </w:r>
      <w:r w:rsidRPr="002E25F8">
        <w:rPr>
          <w:lang w:val="fr-BE"/>
        </w:rPr>
        <w:t>》</w:t>
      </w:r>
      <w:r w:rsidRPr="002E25F8">
        <w:rPr>
          <w:rFonts w:hint="eastAsia"/>
          <w:lang w:val="fr-BE"/>
        </w:rPr>
        <w:t>第</w:t>
      </w:r>
      <w:r w:rsidRPr="002E25F8">
        <w:rPr>
          <w:lang w:val="fr-BE"/>
        </w:rPr>
        <w:t>五</w:t>
      </w:r>
      <w:r w:rsidRPr="002E25F8">
        <w:rPr>
          <w:rFonts w:hint="eastAsia"/>
          <w:lang w:val="fr-BE"/>
        </w:rPr>
        <w:t>条明确规定的权利</w:t>
      </w:r>
      <w:r w:rsidRPr="002E25F8">
        <w:rPr>
          <w:lang w:val="fr-BE"/>
        </w:rPr>
        <w:t>的条件下</w:t>
      </w:r>
      <w:r w:rsidRPr="002E25F8">
        <w:rPr>
          <w:rFonts w:hint="eastAsia"/>
          <w:lang w:val="fr-BE"/>
        </w:rPr>
        <w:t>采纳</w:t>
      </w:r>
      <w:r w:rsidRPr="002E25F8">
        <w:rPr>
          <w:lang w:val="fr-BE"/>
        </w:rPr>
        <w:t>第四</w:t>
      </w:r>
      <w:r w:rsidRPr="002E25F8">
        <w:rPr>
          <w:rFonts w:hint="eastAsia"/>
          <w:lang w:val="fr-BE"/>
        </w:rPr>
        <w:t>条</w:t>
      </w:r>
      <w:r w:rsidRPr="002E25F8">
        <w:rPr>
          <w:lang w:val="fr-BE"/>
        </w:rPr>
        <w:t>子、</w:t>
      </w:r>
      <w:r w:rsidRPr="002E25F8">
        <w:rPr>
          <w:rFonts w:hint="eastAsia"/>
          <w:lang w:val="fr-BE"/>
        </w:rPr>
        <w:t>丑</w:t>
      </w:r>
      <w:r w:rsidRPr="002E25F8">
        <w:rPr>
          <w:lang w:val="fr-BE"/>
        </w:rPr>
        <w:t>、寅</w:t>
      </w:r>
      <w:r w:rsidRPr="002E25F8">
        <w:rPr>
          <w:rFonts w:hint="eastAsia"/>
          <w:lang w:val="fr-BE"/>
        </w:rPr>
        <w:t>项规定的措施。因此</w:t>
      </w:r>
      <w:r>
        <w:rPr>
          <w:rFonts w:hint="eastAsia"/>
          <w:lang w:val="fr-BE"/>
        </w:rPr>
        <w:t>，</w:t>
      </w:r>
      <w:r w:rsidRPr="002E25F8">
        <w:rPr>
          <w:rFonts w:hint="eastAsia"/>
          <w:lang w:val="fr-BE"/>
        </w:rPr>
        <w:t>比利时王国认为</w:t>
      </w:r>
      <w:r>
        <w:rPr>
          <w:rFonts w:hint="eastAsia"/>
          <w:lang w:val="fr-BE"/>
        </w:rPr>
        <w:t>，</w:t>
      </w:r>
      <w:r w:rsidRPr="002E25F8">
        <w:rPr>
          <w:rFonts w:hint="eastAsia"/>
          <w:lang w:val="fr-BE"/>
        </w:rPr>
        <w:t>第</w:t>
      </w:r>
      <w:r w:rsidRPr="002E25F8">
        <w:rPr>
          <w:lang w:val="fr-BE"/>
        </w:rPr>
        <w:t>四</w:t>
      </w:r>
      <w:r w:rsidRPr="002E25F8">
        <w:rPr>
          <w:rFonts w:hint="eastAsia"/>
          <w:lang w:val="fr-BE"/>
        </w:rPr>
        <w:t>条规定的义务必须与意见和表达自由</w:t>
      </w:r>
      <w:r w:rsidRPr="002E25F8">
        <w:rPr>
          <w:lang w:val="fr-BE"/>
        </w:rPr>
        <w:t>权利</w:t>
      </w:r>
      <w:r w:rsidRPr="002E25F8">
        <w:rPr>
          <w:rFonts w:hint="eastAsia"/>
          <w:lang w:val="fr-BE"/>
        </w:rPr>
        <w:t>以及和平集会和结社自由</w:t>
      </w:r>
      <w:r w:rsidRPr="002E25F8">
        <w:rPr>
          <w:lang w:val="fr-BE"/>
        </w:rPr>
        <w:t>权利</w:t>
      </w:r>
      <w:r w:rsidRPr="002E25F8">
        <w:rPr>
          <w:rFonts w:hint="eastAsia"/>
          <w:lang w:val="fr-BE"/>
        </w:rPr>
        <w:t>相协调。这些权利载</w:t>
      </w:r>
      <w:r w:rsidRPr="002E25F8">
        <w:rPr>
          <w:lang w:val="fr-BE"/>
        </w:rPr>
        <w:t>于《</w:t>
      </w:r>
      <w:r w:rsidRPr="002E25F8">
        <w:rPr>
          <w:rFonts w:hint="eastAsia"/>
          <w:lang w:val="fr-BE"/>
        </w:rPr>
        <w:t>世界人权宣言</w:t>
      </w:r>
      <w:r w:rsidRPr="002E25F8">
        <w:rPr>
          <w:lang w:val="fr-BE"/>
        </w:rPr>
        <w:t>》</w:t>
      </w:r>
      <w:r w:rsidRPr="002E25F8">
        <w:rPr>
          <w:rFonts w:hint="eastAsia"/>
          <w:lang w:val="fr-BE"/>
        </w:rPr>
        <w:t>第十九和第二十条</w:t>
      </w:r>
      <w:r>
        <w:rPr>
          <w:rFonts w:hint="eastAsia"/>
          <w:lang w:val="fr-BE"/>
        </w:rPr>
        <w:t>，</w:t>
      </w:r>
      <w:r w:rsidRPr="002E25F8">
        <w:rPr>
          <w:rFonts w:hint="eastAsia"/>
          <w:lang w:val="fr-BE"/>
        </w:rPr>
        <w:t>并在</w:t>
      </w:r>
      <w:r w:rsidRPr="002E25F8">
        <w:rPr>
          <w:lang w:val="fr-BE"/>
        </w:rPr>
        <w:t>《</w:t>
      </w:r>
      <w:r w:rsidRPr="002E25F8">
        <w:rPr>
          <w:rFonts w:hint="eastAsia"/>
          <w:lang w:val="fr-BE"/>
        </w:rPr>
        <w:t>公民</w:t>
      </w:r>
      <w:r>
        <w:rPr>
          <w:rFonts w:hint="eastAsia"/>
          <w:lang w:val="fr-BE"/>
        </w:rPr>
        <w:t>及</w:t>
      </w:r>
      <w:r w:rsidRPr="002E25F8">
        <w:rPr>
          <w:rFonts w:hint="eastAsia"/>
          <w:lang w:val="fr-BE"/>
        </w:rPr>
        <w:t>政治权利国际公约</w:t>
      </w:r>
      <w:r w:rsidRPr="002E25F8">
        <w:rPr>
          <w:lang w:val="fr-BE"/>
        </w:rPr>
        <w:t>》</w:t>
      </w:r>
      <w:r w:rsidRPr="002E25F8">
        <w:rPr>
          <w:rFonts w:hint="eastAsia"/>
          <w:lang w:val="fr-BE"/>
        </w:rPr>
        <w:t>第</w:t>
      </w:r>
      <w:r w:rsidRPr="002E25F8">
        <w:rPr>
          <w:lang w:val="fr-BE"/>
        </w:rPr>
        <w:t>十九</w:t>
      </w:r>
      <w:r w:rsidRPr="002E25F8">
        <w:rPr>
          <w:rFonts w:hint="eastAsia"/>
          <w:lang w:val="fr-BE"/>
        </w:rPr>
        <w:t>和第</w:t>
      </w:r>
      <w:r w:rsidRPr="002E25F8">
        <w:rPr>
          <w:lang w:val="fr-BE"/>
        </w:rPr>
        <w:t>二十一</w:t>
      </w:r>
      <w:r w:rsidRPr="002E25F8">
        <w:rPr>
          <w:rFonts w:hint="eastAsia"/>
          <w:lang w:val="fr-BE"/>
        </w:rPr>
        <w:t>条中得到重申。它们也载于</w:t>
      </w:r>
      <w:r w:rsidRPr="002E25F8">
        <w:rPr>
          <w:lang w:val="fr-BE"/>
        </w:rPr>
        <w:t>《</w:t>
      </w:r>
      <w:r w:rsidRPr="002E25F8">
        <w:rPr>
          <w:rFonts w:hint="eastAsia"/>
          <w:lang w:val="fr-BE"/>
        </w:rPr>
        <w:t>公约</w:t>
      </w:r>
      <w:r w:rsidRPr="002E25F8">
        <w:rPr>
          <w:lang w:val="fr-BE"/>
        </w:rPr>
        <w:t>》</w:t>
      </w:r>
      <w:r w:rsidRPr="002E25F8">
        <w:rPr>
          <w:rFonts w:hint="eastAsia"/>
          <w:lang w:val="fr-BE"/>
        </w:rPr>
        <w:t>第</w:t>
      </w:r>
      <w:r w:rsidRPr="002E25F8">
        <w:rPr>
          <w:lang w:val="fr-BE"/>
        </w:rPr>
        <w:t>五条卯项</w:t>
      </w:r>
      <w:r w:rsidRPr="002E25F8">
        <w:rPr>
          <w:rFonts w:hint="eastAsia"/>
          <w:lang w:val="fr-BE"/>
        </w:rPr>
        <w:t>第</w:t>
      </w:r>
      <w:r>
        <w:rPr>
          <w:lang w:val="fr-BE"/>
        </w:rPr>
        <w:t>8</w:t>
      </w:r>
      <w:r w:rsidRPr="002E25F8">
        <w:rPr>
          <w:rFonts w:hint="eastAsia"/>
          <w:lang w:val="fr-BE"/>
        </w:rPr>
        <w:t>和</w:t>
      </w:r>
      <w:r w:rsidRPr="002E25F8">
        <w:rPr>
          <w:lang w:val="fr-BE"/>
        </w:rPr>
        <w:t>第</w:t>
      </w:r>
      <w:r>
        <w:rPr>
          <w:lang w:val="fr-BE"/>
        </w:rPr>
        <w:t>9</w:t>
      </w:r>
      <w:r>
        <w:rPr>
          <w:rFonts w:hint="eastAsia"/>
          <w:lang w:val="fr-BE"/>
        </w:rPr>
        <w:t>目</w:t>
      </w:r>
      <w:r w:rsidRPr="002E25F8">
        <w:rPr>
          <w:rFonts w:hint="eastAsia"/>
          <w:lang w:val="fr-BE"/>
        </w:rPr>
        <w:t>。比利时王国还要强调</w:t>
      </w:r>
      <w:r>
        <w:rPr>
          <w:lang w:val="fr-BE"/>
        </w:rPr>
        <w:t>，</w:t>
      </w:r>
      <w:r w:rsidRPr="002E25F8">
        <w:rPr>
          <w:rFonts w:hint="eastAsia"/>
          <w:lang w:val="fr-BE"/>
        </w:rPr>
        <w:t>它</w:t>
      </w:r>
      <w:r w:rsidRPr="002E25F8">
        <w:rPr>
          <w:lang w:val="fr-BE"/>
        </w:rPr>
        <w:t>也</w:t>
      </w:r>
      <w:r w:rsidRPr="002E25F8">
        <w:rPr>
          <w:rFonts w:hint="eastAsia"/>
          <w:lang w:val="fr-BE"/>
        </w:rPr>
        <w:t>重视尊重</w:t>
      </w:r>
      <w:r w:rsidRPr="002E25F8">
        <w:rPr>
          <w:lang w:val="fr-BE"/>
        </w:rPr>
        <w:t>《</w:t>
      </w:r>
      <w:r w:rsidRPr="002E25F8">
        <w:rPr>
          <w:rFonts w:hint="eastAsia"/>
          <w:lang w:val="fr-BE"/>
        </w:rPr>
        <w:t>欧洲保护人权与基本自由公约</w:t>
      </w:r>
      <w:r w:rsidRPr="002E25F8">
        <w:rPr>
          <w:lang w:val="fr-BE"/>
        </w:rPr>
        <w:t>》</w:t>
      </w:r>
      <w:r w:rsidRPr="002E25F8">
        <w:rPr>
          <w:rFonts w:hint="eastAsia"/>
          <w:lang w:val="fr-BE"/>
        </w:rPr>
        <w:t>所载权利</w:t>
      </w:r>
      <w:r>
        <w:rPr>
          <w:rFonts w:hint="eastAsia"/>
          <w:lang w:val="fr-BE"/>
        </w:rPr>
        <w:t>，</w:t>
      </w:r>
      <w:r w:rsidRPr="002E25F8">
        <w:rPr>
          <w:rFonts w:hint="eastAsia"/>
          <w:lang w:val="fr-BE"/>
        </w:rPr>
        <w:t>特别是</w:t>
      </w:r>
      <w:r w:rsidRPr="002E25F8">
        <w:rPr>
          <w:lang w:val="fr-BE"/>
        </w:rPr>
        <w:t>分别</w:t>
      </w:r>
      <w:r w:rsidRPr="002E25F8">
        <w:rPr>
          <w:rFonts w:hint="eastAsia"/>
          <w:lang w:val="fr-BE"/>
        </w:rPr>
        <w:t>关于意见和表达</w:t>
      </w:r>
      <w:r w:rsidRPr="002E25F8">
        <w:rPr>
          <w:lang w:val="fr-BE"/>
        </w:rPr>
        <w:t>自由</w:t>
      </w:r>
      <w:r w:rsidRPr="002E25F8">
        <w:rPr>
          <w:rFonts w:hint="eastAsia"/>
          <w:lang w:val="fr-BE"/>
        </w:rPr>
        <w:t>以及和平集会和结社自由的第</w:t>
      </w:r>
      <w:r w:rsidRPr="002E25F8">
        <w:rPr>
          <w:lang w:val="fr-BE"/>
        </w:rPr>
        <w:t>十</w:t>
      </w:r>
      <w:r w:rsidRPr="002E25F8">
        <w:rPr>
          <w:rFonts w:hint="eastAsia"/>
          <w:lang w:val="fr-BE"/>
        </w:rPr>
        <w:t>和第十一条。</w:t>
      </w:r>
    </w:p>
  </w:footnote>
  <w:footnote w:id="5">
    <w:p w14:paraId="160400D9" w14:textId="77777777" w:rsidR="00C152AF" w:rsidRPr="00315B42" w:rsidRDefault="00C152AF" w:rsidP="000F62AC">
      <w:pPr>
        <w:pStyle w:val="a6"/>
      </w:pPr>
      <w:r>
        <w:rPr>
          <w:rFonts w:hint="eastAsia"/>
        </w:rPr>
        <w:tab/>
      </w:r>
      <w:r w:rsidRPr="0006207F">
        <w:rPr>
          <w:rStyle w:val="a8"/>
          <w:rFonts w:eastAsia="宋体"/>
        </w:rPr>
        <w:footnoteRef/>
      </w:r>
      <w:r>
        <w:rPr>
          <w:rFonts w:hint="eastAsia"/>
        </w:rPr>
        <w:tab/>
      </w:r>
      <w:r>
        <w:rPr>
          <w:rFonts w:hint="eastAsia"/>
        </w:rPr>
        <w:t>解释性声明：关于第二条第二款，比利时政府认为，</w:t>
      </w:r>
      <w:r w:rsidRPr="00662596">
        <w:rPr>
          <w:rFonts w:hint="eastAsia"/>
        </w:rPr>
        <w:t>不</w:t>
      </w:r>
      <w:r w:rsidRPr="00662596">
        <w:t>受</w:t>
      </w:r>
      <w:r w:rsidRPr="00662596">
        <w:rPr>
          <w:rFonts w:hint="eastAsia"/>
        </w:rPr>
        <w:t>基于</w:t>
      </w:r>
      <w:r w:rsidRPr="00662596">
        <w:t>国籍</w:t>
      </w:r>
      <w:r w:rsidRPr="00662596">
        <w:rPr>
          <w:rFonts w:hint="eastAsia"/>
        </w:rPr>
        <w:t>的歧视</w:t>
      </w:r>
      <w:r w:rsidRPr="00662596">
        <w:t>并</w:t>
      </w:r>
      <w:r w:rsidRPr="00662596">
        <w:rPr>
          <w:rFonts w:hint="eastAsia"/>
        </w:rPr>
        <w:t>不一定意味着国家有义务保证外国人</w:t>
      </w:r>
      <w:r w:rsidRPr="00662596">
        <w:t>享有</w:t>
      </w:r>
      <w:r w:rsidRPr="00662596">
        <w:rPr>
          <w:rFonts w:hint="eastAsia"/>
        </w:rPr>
        <w:t>与本国国民同样的权利。</w:t>
      </w:r>
      <w:r w:rsidRPr="00662596">
        <w:t>应</w:t>
      </w:r>
      <w:r w:rsidRPr="00662596">
        <w:rPr>
          <w:rFonts w:hint="eastAsia"/>
        </w:rPr>
        <w:t>将这一概念理解为旨在</w:t>
      </w:r>
      <w:r w:rsidRPr="00662596">
        <w:t>消除</w:t>
      </w:r>
      <w:r w:rsidRPr="00662596">
        <w:rPr>
          <w:rFonts w:hint="eastAsia"/>
        </w:rPr>
        <w:t>任意行为</w:t>
      </w:r>
      <w:r>
        <w:rPr>
          <w:rFonts w:hint="eastAsia"/>
        </w:rPr>
        <w:t>，</w:t>
      </w:r>
      <w:r w:rsidRPr="00662596">
        <w:rPr>
          <w:rFonts w:hint="eastAsia"/>
        </w:rPr>
        <w:t>而不是基于客观和合理考虑的待遇差异</w:t>
      </w:r>
      <w:r>
        <w:rPr>
          <w:rFonts w:hint="eastAsia"/>
        </w:rPr>
        <w:t>，</w:t>
      </w:r>
      <w:r w:rsidRPr="00662596">
        <w:t>后者</w:t>
      </w:r>
      <w:r w:rsidRPr="00662596">
        <w:rPr>
          <w:rFonts w:hint="eastAsia"/>
        </w:rPr>
        <w:t>符合民主社会的普遍原则</w:t>
      </w:r>
      <w:r>
        <w:rPr>
          <w:rFonts w:hint="eastAsia"/>
        </w:rPr>
        <w:t>。</w:t>
      </w:r>
    </w:p>
  </w:footnote>
  <w:footnote w:id="6">
    <w:p w14:paraId="32A14340" w14:textId="77777777" w:rsidR="00C152AF" w:rsidRPr="001B3BBB" w:rsidRDefault="00C152AF" w:rsidP="000F62AC">
      <w:pPr>
        <w:pStyle w:val="a6"/>
        <w:rPr>
          <w:lang w:val="en-GB"/>
        </w:rPr>
      </w:pPr>
      <w:r>
        <w:tab/>
      </w:r>
      <w:r w:rsidRPr="0006207F">
        <w:rPr>
          <w:rStyle w:val="a8"/>
          <w:rFonts w:eastAsia="宋体"/>
        </w:rPr>
        <w:footnoteRef/>
      </w:r>
      <w:r>
        <w:tab/>
      </w:r>
      <w:r w:rsidRPr="00533F01">
        <w:t>第十二</w:t>
      </w:r>
      <w:r w:rsidRPr="00533F01">
        <w:rPr>
          <w:rFonts w:hint="eastAsia"/>
        </w:rPr>
        <w:t>和</w:t>
      </w:r>
      <w:r w:rsidRPr="00533F01">
        <w:t>第十六号议定书</w:t>
      </w:r>
      <w:r w:rsidRPr="00533F01">
        <w:rPr>
          <w:rFonts w:hint="eastAsia"/>
        </w:rPr>
        <w:t>除外</w:t>
      </w:r>
      <w:r>
        <w:rPr>
          <w:rFonts w:hint="eastAsia"/>
        </w:rPr>
        <w:t>。</w:t>
      </w:r>
    </w:p>
  </w:footnote>
  <w:footnote w:id="7">
    <w:p w14:paraId="6F9DAD7D" w14:textId="77777777" w:rsidR="00C152AF" w:rsidRDefault="00C152AF" w:rsidP="000F62AC">
      <w:pPr>
        <w:pStyle w:val="a6"/>
      </w:pPr>
      <w:r>
        <w:tab/>
      </w:r>
      <w:r w:rsidRPr="0006207F">
        <w:rPr>
          <w:rStyle w:val="a8"/>
          <w:rFonts w:eastAsia="宋体"/>
        </w:rPr>
        <w:footnoteRef/>
      </w:r>
      <w:r>
        <w:tab/>
      </w:r>
      <w:r>
        <w:rPr>
          <w:rFonts w:hint="eastAsia"/>
        </w:rPr>
        <w:t>宪法法院还有权审理法律、法令或条例是否符合《宪法》确立的规则或根据《宪法》制定的规则。这些规则包括用以明确国家、社区和大区各自职能的规则以及解决不同立法机关制定的法令或条例因适用范围不同而出现冲突的规则。</w:t>
      </w:r>
    </w:p>
  </w:footnote>
  <w:footnote w:id="8">
    <w:p w14:paraId="0F1579F1" w14:textId="77777777" w:rsidR="00C152AF" w:rsidRDefault="00C152AF" w:rsidP="000F62AC">
      <w:pPr>
        <w:pStyle w:val="a6"/>
      </w:pPr>
      <w:r>
        <w:tab/>
      </w:r>
      <w:r w:rsidRPr="0006207F">
        <w:rPr>
          <w:rStyle w:val="a8"/>
          <w:rFonts w:eastAsia="宋体"/>
        </w:rPr>
        <w:footnoteRef/>
      </w:r>
      <w:r>
        <w:tab/>
      </w:r>
      <w:r>
        <w:rPr>
          <w:rFonts w:hint="eastAsia"/>
        </w:rPr>
        <w:t>欧洲人权法院，</w:t>
      </w:r>
      <w:r>
        <w:rPr>
          <w:rFonts w:ascii="Time New Roman" w:eastAsia="楷体" w:hAnsi="Time New Roman"/>
          <w:iCs/>
        </w:rPr>
        <w:t>G</w:t>
      </w:r>
      <w:r w:rsidRPr="0051206D">
        <w:rPr>
          <w:rFonts w:ascii="Time New Roman" w:eastAsia="楷体" w:hAnsi="Time New Roman"/>
          <w:iCs/>
        </w:rPr>
        <w:t>ö</w:t>
      </w:r>
      <w:r>
        <w:rPr>
          <w:rFonts w:ascii="Time New Roman" w:eastAsia="楷体" w:hAnsi="Time New Roman"/>
          <w:iCs/>
        </w:rPr>
        <w:t>ktepe</w:t>
      </w:r>
      <w:r w:rsidRPr="0051206D">
        <w:rPr>
          <w:rFonts w:ascii="Time New Roman" w:eastAsia="楷体" w:hAnsi="Time New Roman" w:hint="eastAsia"/>
          <w:iCs/>
        </w:rPr>
        <w:t>诉比利时</w:t>
      </w:r>
      <w:r>
        <w:rPr>
          <w:rFonts w:hint="eastAsia"/>
        </w:rPr>
        <w:t>的判决，</w:t>
      </w:r>
      <w:r>
        <w:t>2005</w:t>
      </w:r>
      <w:r>
        <w:rPr>
          <w:rFonts w:hint="eastAsia"/>
        </w:rPr>
        <w:t>年</w:t>
      </w:r>
      <w:r>
        <w:rPr>
          <w:rFonts w:hint="eastAsia"/>
        </w:rPr>
        <w:t>6</w:t>
      </w:r>
      <w:r>
        <w:rPr>
          <w:rFonts w:hint="eastAsia"/>
        </w:rPr>
        <w:t>月</w:t>
      </w:r>
      <w:r>
        <w:rPr>
          <w:rFonts w:hint="eastAsia"/>
        </w:rPr>
        <w:t>2</w:t>
      </w:r>
      <w:r>
        <w:rPr>
          <w:rFonts w:hint="eastAsia"/>
        </w:rPr>
        <w:t>日。</w:t>
      </w:r>
    </w:p>
  </w:footnote>
  <w:footnote w:id="9">
    <w:p w14:paraId="45F3CAD2" w14:textId="77777777" w:rsidR="00C152AF" w:rsidRDefault="00C152AF" w:rsidP="000F62AC">
      <w:pPr>
        <w:pStyle w:val="a6"/>
      </w:pPr>
      <w:r>
        <w:tab/>
      </w:r>
      <w:r w:rsidRPr="0006207F">
        <w:rPr>
          <w:rStyle w:val="a8"/>
          <w:rFonts w:eastAsia="宋体"/>
        </w:rPr>
        <w:footnoteRef/>
      </w:r>
      <w:r>
        <w:tab/>
      </w:r>
      <w:r>
        <w:rPr>
          <w:rFonts w:hint="eastAsia"/>
        </w:rPr>
        <w:t>欧洲人权法院，</w:t>
      </w:r>
      <w:r>
        <w:rPr>
          <w:rFonts w:ascii="Time New Roman" w:eastAsia="楷体" w:hAnsi="Time New Roman"/>
          <w:iCs/>
        </w:rPr>
        <w:t>Da</w:t>
      </w:r>
      <w:r w:rsidRPr="0051206D">
        <w:rPr>
          <w:rFonts w:ascii="Time New Roman" w:eastAsia="楷体" w:hAnsi="Time New Roman"/>
          <w:iCs/>
        </w:rPr>
        <w:t xml:space="preserve"> </w:t>
      </w:r>
      <w:r>
        <w:rPr>
          <w:rFonts w:ascii="Time New Roman" w:eastAsia="楷体" w:hAnsi="Time New Roman"/>
          <w:iCs/>
        </w:rPr>
        <w:t>Luz</w:t>
      </w:r>
      <w:r w:rsidRPr="0051206D">
        <w:rPr>
          <w:rFonts w:ascii="Time New Roman" w:eastAsia="楷体" w:hAnsi="Time New Roman"/>
          <w:iCs/>
        </w:rPr>
        <w:t xml:space="preserve"> </w:t>
      </w:r>
      <w:r>
        <w:rPr>
          <w:rFonts w:ascii="Time New Roman" w:eastAsia="楷体" w:hAnsi="Time New Roman"/>
          <w:iCs/>
        </w:rPr>
        <w:t>Domingues</w:t>
      </w:r>
      <w:r w:rsidRPr="0051206D">
        <w:rPr>
          <w:rFonts w:ascii="Time New Roman" w:eastAsia="楷体" w:hAnsi="Time New Roman"/>
          <w:iCs/>
        </w:rPr>
        <w:t xml:space="preserve"> </w:t>
      </w:r>
      <w:r>
        <w:rPr>
          <w:rFonts w:ascii="Time New Roman" w:eastAsia="楷体" w:hAnsi="Time New Roman"/>
          <w:iCs/>
        </w:rPr>
        <w:t>Ferreira</w:t>
      </w:r>
      <w:r w:rsidRPr="0051206D">
        <w:rPr>
          <w:rFonts w:ascii="Time New Roman" w:eastAsia="楷体" w:hAnsi="Time New Roman" w:hint="eastAsia"/>
          <w:iCs/>
        </w:rPr>
        <w:t>诉比利时</w:t>
      </w:r>
      <w:r w:rsidRPr="00B61CCD">
        <w:rPr>
          <w:rFonts w:hint="eastAsia"/>
        </w:rPr>
        <w:t>的判</w:t>
      </w:r>
      <w:r>
        <w:rPr>
          <w:rFonts w:hint="eastAsia"/>
        </w:rPr>
        <w:t>决，</w:t>
      </w:r>
      <w:r>
        <w:rPr>
          <w:rFonts w:hint="eastAsia"/>
        </w:rPr>
        <w:t>2007</w:t>
      </w:r>
      <w:r>
        <w:rPr>
          <w:rFonts w:hint="eastAsia"/>
        </w:rPr>
        <w:t>年</w:t>
      </w:r>
      <w:r>
        <w:rPr>
          <w:rFonts w:hint="eastAsia"/>
        </w:rPr>
        <w:t>5</w:t>
      </w:r>
      <w:r>
        <w:rPr>
          <w:rFonts w:hint="eastAsia"/>
        </w:rPr>
        <w:t>月</w:t>
      </w:r>
      <w:r>
        <w:rPr>
          <w:rFonts w:hint="eastAsia"/>
        </w:rPr>
        <w:t>24</w:t>
      </w:r>
      <w:r>
        <w:rPr>
          <w:rFonts w:hint="eastAsia"/>
        </w:rPr>
        <w:t>日。</w:t>
      </w:r>
    </w:p>
  </w:footnote>
  <w:footnote w:id="10">
    <w:p w14:paraId="34B8C3F0" w14:textId="77777777" w:rsidR="00C152AF" w:rsidRPr="00F119DB" w:rsidRDefault="00C152AF" w:rsidP="000F62AC">
      <w:pPr>
        <w:pStyle w:val="a6"/>
        <w:rPr>
          <w:rFonts w:eastAsia="Times New Roman"/>
        </w:rPr>
      </w:pPr>
      <w:r>
        <w:rPr>
          <w:sz w:val="16"/>
          <w:szCs w:val="16"/>
        </w:rPr>
        <w:tab/>
      </w:r>
      <w:r w:rsidRPr="0006207F">
        <w:rPr>
          <w:rStyle w:val="a8"/>
          <w:rFonts w:eastAsia="宋体"/>
        </w:rPr>
        <w:footnoteRef/>
      </w:r>
      <w:r>
        <w:rPr>
          <w:sz w:val="16"/>
          <w:szCs w:val="16"/>
        </w:rPr>
        <w:tab/>
      </w:r>
      <w:r>
        <w:rPr>
          <w:rFonts w:hint="eastAsia"/>
        </w:rPr>
        <w:t>2</w:t>
      </w:r>
      <w:r w:rsidRPr="00466A42">
        <w:rPr>
          <w:rFonts w:hint="eastAsia"/>
        </w:rPr>
        <w:t>0</w:t>
      </w:r>
      <w:r>
        <w:rPr>
          <w:rFonts w:hint="eastAsia"/>
        </w:rPr>
        <w:t>13</w:t>
      </w:r>
      <w:r w:rsidRPr="00466A42">
        <w:rPr>
          <w:rFonts w:hint="eastAsia"/>
        </w:rPr>
        <w:t>年</w:t>
      </w:r>
      <w:r>
        <w:rPr>
          <w:rFonts w:hint="eastAsia"/>
        </w:rPr>
        <w:t>6</w:t>
      </w:r>
      <w:r w:rsidRPr="00466A42">
        <w:rPr>
          <w:rFonts w:hint="eastAsia"/>
        </w:rPr>
        <w:t>月</w:t>
      </w:r>
      <w:r>
        <w:rPr>
          <w:rFonts w:hint="eastAsia"/>
        </w:rPr>
        <w:t>12</w:t>
      </w:r>
      <w:r w:rsidRPr="00466A42">
        <w:rPr>
          <w:rFonts w:hint="eastAsia"/>
        </w:rPr>
        <w:t>日联邦当局</w:t>
      </w:r>
      <w:r w:rsidRPr="00466A42">
        <w:t>与</w:t>
      </w:r>
      <w:r w:rsidRPr="00466A42">
        <w:rPr>
          <w:rFonts w:hint="eastAsia"/>
        </w:rPr>
        <w:t>各</w:t>
      </w:r>
      <w:r w:rsidRPr="00466A42">
        <w:t>大区</w:t>
      </w:r>
      <w:r w:rsidRPr="00466A42">
        <w:rPr>
          <w:rFonts w:hint="eastAsia"/>
        </w:rPr>
        <w:t>和社区之间的合作协议</w:t>
      </w:r>
      <w:r>
        <w:rPr>
          <w:rFonts w:hint="eastAsia"/>
        </w:rPr>
        <w:t>，</w:t>
      </w:r>
      <w:r>
        <w:t>旨在根据</w:t>
      </w:r>
      <w:r>
        <w:rPr>
          <w:rFonts w:hint="eastAsia"/>
        </w:rPr>
        <w:t>198</w:t>
      </w:r>
      <w:r w:rsidRPr="00466A42">
        <w:rPr>
          <w:rFonts w:hint="eastAsia"/>
        </w:rPr>
        <w:t>0</w:t>
      </w:r>
      <w:r w:rsidRPr="00466A42">
        <w:rPr>
          <w:rFonts w:hint="eastAsia"/>
        </w:rPr>
        <w:t>年</w:t>
      </w:r>
      <w:r>
        <w:rPr>
          <w:rFonts w:hint="eastAsia"/>
        </w:rPr>
        <w:t>8</w:t>
      </w:r>
      <w:r w:rsidRPr="00466A42">
        <w:rPr>
          <w:rFonts w:hint="eastAsia"/>
        </w:rPr>
        <w:t>月</w:t>
      </w:r>
      <w:r>
        <w:rPr>
          <w:rFonts w:hint="eastAsia"/>
        </w:rPr>
        <w:t>8</w:t>
      </w:r>
      <w:r>
        <w:rPr>
          <w:rFonts w:hint="eastAsia"/>
        </w:rPr>
        <w:t>日制度改革</w:t>
      </w:r>
      <w:r>
        <w:t>特</w:t>
      </w:r>
      <w:r>
        <w:rPr>
          <w:rFonts w:hint="eastAsia"/>
        </w:rPr>
        <w:t>别法</w:t>
      </w:r>
      <w:r w:rsidRPr="00466A42">
        <w:rPr>
          <w:rFonts w:hint="eastAsia"/>
        </w:rPr>
        <w:t>第</w:t>
      </w:r>
      <w:r>
        <w:rPr>
          <w:rFonts w:hint="eastAsia"/>
        </w:rPr>
        <w:t>92</w:t>
      </w:r>
      <w:r w:rsidRPr="00466A42">
        <w:rPr>
          <w:rFonts w:hint="eastAsia"/>
        </w:rPr>
        <w:t>条之二</w:t>
      </w:r>
      <w:r>
        <w:t>，以一个共同机构的形式</w:t>
      </w:r>
      <w:r w:rsidRPr="00466A42">
        <w:rPr>
          <w:rFonts w:hint="eastAsia"/>
        </w:rPr>
        <w:t>建立一个</w:t>
      </w:r>
      <w:r>
        <w:t>跨联邦</w:t>
      </w:r>
      <w:r w:rsidRPr="00466A42">
        <w:rPr>
          <w:rFonts w:hint="eastAsia"/>
        </w:rPr>
        <w:t>机会平等与反种族主义和</w:t>
      </w:r>
      <w:r w:rsidRPr="00466A42">
        <w:t>反歧视</w:t>
      </w:r>
      <w:r w:rsidRPr="00466A42">
        <w:rPr>
          <w:rFonts w:hint="eastAsia"/>
        </w:rPr>
        <w:t>中心。</w:t>
      </w:r>
    </w:p>
  </w:footnote>
  <w:footnote w:id="11">
    <w:p w14:paraId="2F41AC60" w14:textId="77777777" w:rsidR="00C152AF" w:rsidRPr="00825C20" w:rsidRDefault="00C152AF" w:rsidP="000F62AC">
      <w:pPr>
        <w:pStyle w:val="a6"/>
      </w:pPr>
      <w:r>
        <w:tab/>
      </w:r>
      <w:r w:rsidRPr="0006207F">
        <w:rPr>
          <w:rStyle w:val="a8"/>
          <w:rFonts w:eastAsia="宋体"/>
        </w:rPr>
        <w:footnoteRef/>
      </w:r>
      <w:r>
        <w:tab/>
      </w:r>
      <w:r>
        <w:t>在援助受害者方面，</w:t>
      </w:r>
      <w:r w:rsidRPr="00883077">
        <w:rPr>
          <w:rFonts w:hint="eastAsia"/>
        </w:rPr>
        <w:t>该研究所</w:t>
      </w:r>
      <w:r>
        <w:t>在</w:t>
      </w:r>
      <w:r w:rsidRPr="00883077">
        <w:rPr>
          <w:rFonts w:hint="eastAsia"/>
        </w:rPr>
        <w:t>联邦一级和</w:t>
      </w:r>
      <w:r>
        <w:t>各</w:t>
      </w:r>
      <w:r w:rsidRPr="00883077">
        <w:rPr>
          <w:rFonts w:hint="eastAsia"/>
        </w:rPr>
        <w:t>联邦实体</w:t>
      </w:r>
      <w:r>
        <w:t>拥有权限，</w:t>
      </w:r>
      <w:r>
        <w:rPr>
          <w:rFonts w:hint="eastAsia"/>
        </w:rPr>
        <w:t>但</w:t>
      </w:r>
      <w:r>
        <w:t>弗拉芒语</w:t>
      </w:r>
      <w:r w:rsidRPr="00883077">
        <w:rPr>
          <w:rFonts w:hint="eastAsia"/>
        </w:rPr>
        <w:t>社区</w:t>
      </w:r>
      <w:r>
        <w:t>除</w:t>
      </w:r>
      <w:r>
        <w:rPr>
          <w:rFonts w:hint="eastAsia"/>
        </w:rPr>
        <w:t>外</w:t>
      </w:r>
      <w:r w:rsidRPr="00883077">
        <w:rPr>
          <w:rFonts w:hint="eastAsia"/>
        </w:rPr>
        <w:t>。</w:t>
      </w:r>
    </w:p>
  </w:footnote>
  <w:footnote w:id="12">
    <w:p w14:paraId="057E9EB8" w14:textId="77777777" w:rsidR="00C152AF" w:rsidRPr="00825C20" w:rsidRDefault="00C152AF" w:rsidP="000F62AC">
      <w:pPr>
        <w:pStyle w:val="a6"/>
      </w:pPr>
      <w:r>
        <w:tab/>
      </w:r>
      <w:r w:rsidRPr="0006207F">
        <w:rPr>
          <w:rStyle w:val="a8"/>
          <w:rFonts w:eastAsia="宋体"/>
        </w:rPr>
        <w:footnoteRef/>
      </w:r>
      <w:r>
        <w:tab/>
      </w:r>
      <w:r w:rsidRPr="00D64EF2">
        <w:rPr>
          <w:rFonts w:hint="eastAsia"/>
        </w:rPr>
        <w:t>男女平等问题研究所</w:t>
      </w:r>
      <w:r>
        <w:t>在</w:t>
      </w:r>
      <w:r w:rsidRPr="00DC1C39">
        <w:rPr>
          <w:rFonts w:hint="eastAsia"/>
        </w:rPr>
        <w:t>联邦</w:t>
      </w:r>
      <w:r>
        <w:t>拥有权限，</w:t>
      </w:r>
      <w:r w:rsidRPr="00DC1C39">
        <w:rPr>
          <w:rFonts w:hint="eastAsia"/>
        </w:rPr>
        <w:t>法语</w:t>
      </w:r>
      <w:r>
        <w:t>社</w:t>
      </w:r>
      <w:r w:rsidRPr="00DC1C39">
        <w:rPr>
          <w:rFonts w:hint="eastAsia"/>
        </w:rPr>
        <w:t>区</w:t>
      </w:r>
      <w:r>
        <w:rPr>
          <w:rFonts w:hint="eastAsia"/>
        </w:rPr>
        <w:t>(2</w:t>
      </w:r>
      <w:r w:rsidRPr="00DC1C39">
        <w:rPr>
          <w:rFonts w:hint="eastAsia"/>
        </w:rPr>
        <w:t>00</w:t>
      </w:r>
      <w:r>
        <w:rPr>
          <w:rFonts w:hint="eastAsia"/>
        </w:rPr>
        <w:t>8</w:t>
      </w:r>
      <w:r w:rsidRPr="00DC1C39">
        <w:rPr>
          <w:rFonts w:hint="eastAsia"/>
        </w:rPr>
        <w:t>年</w:t>
      </w:r>
      <w:r>
        <w:rPr>
          <w:rFonts w:hint="eastAsia"/>
        </w:rPr>
        <w:t>)</w:t>
      </w:r>
      <w:r>
        <w:t>、</w:t>
      </w:r>
      <w:r w:rsidRPr="00DC1C39">
        <w:rPr>
          <w:rFonts w:hint="eastAsia"/>
        </w:rPr>
        <w:t>瓦隆大区</w:t>
      </w:r>
      <w:r>
        <w:rPr>
          <w:rFonts w:hint="eastAsia"/>
        </w:rPr>
        <w:t>(2</w:t>
      </w:r>
      <w:r w:rsidRPr="00DC1C39">
        <w:rPr>
          <w:rFonts w:hint="eastAsia"/>
        </w:rPr>
        <w:t>00</w:t>
      </w:r>
      <w:r>
        <w:rPr>
          <w:rFonts w:hint="eastAsia"/>
        </w:rPr>
        <w:t>9</w:t>
      </w:r>
      <w:r w:rsidRPr="00DC1C39">
        <w:rPr>
          <w:rFonts w:hint="eastAsia"/>
        </w:rPr>
        <w:t>年</w:t>
      </w:r>
      <w:r>
        <w:rPr>
          <w:rFonts w:hint="eastAsia"/>
        </w:rPr>
        <w:t>)</w:t>
      </w:r>
      <w:r>
        <w:t>、</w:t>
      </w:r>
      <w:r w:rsidRPr="00B702FE">
        <w:rPr>
          <w:rFonts w:hint="eastAsia"/>
          <w:lang w:val="fr-FR"/>
        </w:rPr>
        <w:t>法语社区委员会</w:t>
      </w:r>
      <w:r>
        <w:rPr>
          <w:rFonts w:hint="eastAsia"/>
        </w:rPr>
        <w:t>(</w:t>
      </w:r>
      <w:r>
        <w:t>COCOF</w:t>
      </w:r>
      <w:r w:rsidRPr="00825C20">
        <w:t>-</w:t>
      </w:r>
      <w:r>
        <w:rPr>
          <w:rFonts w:hint="eastAsia"/>
        </w:rPr>
        <w:t>2</w:t>
      </w:r>
      <w:r w:rsidRPr="00DC1C39">
        <w:rPr>
          <w:rFonts w:hint="eastAsia"/>
        </w:rPr>
        <w:t>0</w:t>
      </w:r>
      <w:r>
        <w:rPr>
          <w:rFonts w:hint="eastAsia"/>
        </w:rPr>
        <w:t>13</w:t>
      </w:r>
      <w:r>
        <w:t>年</w:t>
      </w:r>
      <w:r>
        <w:rPr>
          <w:rFonts w:hint="eastAsia"/>
        </w:rPr>
        <w:t>)</w:t>
      </w:r>
      <w:r>
        <w:t>、</w:t>
      </w:r>
      <w:r w:rsidRPr="00DC1C39">
        <w:rPr>
          <w:rFonts w:hint="eastAsia"/>
        </w:rPr>
        <w:t>德</w:t>
      </w:r>
      <w:r>
        <w:t>语社区</w:t>
      </w:r>
      <w:r>
        <w:rPr>
          <w:rFonts w:hint="eastAsia"/>
        </w:rPr>
        <w:t>(2</w:t>
      </w:r>
      <w:r w:rsidRPr="00DC1C39">
        <w:rPr>
          <w:rFonts w:hint="eastAsia"/>
        </w:rPr>
        <w:t>0</w:t>
      </w:r>
      <w:r>
        <w:rPr>
          <w:rFonts w:hint="eastAsia"/>
        </w:rPr>
        <w:t>16</w:t>
      </w:r>
      <w:r>
        <w:rPr>
          <w:rFonts w:hint="eastAsia"/>
        </w:rPr>
        <w:t>年</w:t>
      </w:r>
      <w:r>
        <w:rPr>
          <w:rFonts w:hint="eastAsia"/>
        </w:rPr>
        <w:t>)</w:t>
      </w:r>
      <w:r w:rsidRPr="00DC1C39">
        <w:rPr>
          <w:rFonts w:hint="eastAsia"/>
        </w:rPr>
        <w:t>和布鲁塞尔首都大区</w:t>
      </w:r>
      <w:r>
        <w:rPr>
          <w:rFonts w:hint="eastAsia"/>
        </w:rPr>
        <w:t>(2</w:t>
      </w:r>
      <w:r w:rsidRPr="00DC1C39">
        <w:rPr>
          <w:rFonts w:hint="eastAsia"/>
        </w:rPr>
        <w:t>0</w:t>
      </w:r>
      <w:r>
        <w:rPr>
          <w:rFonts w:hint="eastAsia"/>
        </w:rPr>
        <w:t>16)</w:t>
      </w:r>
      <w:r>
        <w:t>与该研究所达成合作议定书，</w:t>
      </w:r>
      <w:r>
        <w:rPr>
          <w:rFonts w:hint="eastAsia"/>
        </w:rPr>
        <w:t>使其</w:t>
      </w:r>
      <w:r>
        <w:t>有权</w:t>
      </w:r>
      <w:r>
        <w:rPr>
          <w:rFonts w:hint="eastAsia"/>
        </w:rPr>
        <w:t>处理有关基于性别的</w:t>
      </w:r>
      <w:r w:rsidRPr="00DC1C39">
        <w:rPr>
          <w:rFonts w:hint="eastAsia"/>
        </w:rPr>
        <w:t>歧视</w:t>
      </w:r>
      <w:r>
        <w:t>的个人</w:t>
      </w:r>
      <w:r w:rsidRPr="00DC1C39">
        <w:rPr>
          <w:rFonts w:hint="eastAsia"/>
        </w:rPr>
        <w:t>情况</w:t>
      </w:r>
      <w:r>
        <w:t>、进行</w:t>
      </w:r>
      <w:r>
        <w:rPr>
          <w:rFonts w:hint="eastAsia"/>
          <w:lang w:val="fr-FR"/>
        </w:rPr>
        <w:t>宣传和动员</w:t>
      </w:r>
      <w:r>
        <w:t>、</w:t>
      </w:r>
      <w:r w:rsidRPr="00DC1C39">
        <w:rPr>
          <w:rFonts w:hint="eastAsia"/>
        </w:rPr>
        <w:t>培训员工</w:t>
      </w:r>
      <w:r>
        <w:t>、向社区和大区政府</w:t>
      </w:r>
      <w:r w:rsidRPr="00DC1C39">
        <w:rPr>
          <w:rFonts w:hint="eastAsia"/>
        </w:rPr>
        <w:t>提供意见和建议。自</w:t>
      </w:r>
      <w:r>
        <w:rPr>
          <w:rFonts w:hint="eastAsia"/>
        </w:rPr>
        <w:t>2</w:t>
      </w:r>
      <w:r w:rsidRPr="00DC1C39">
        <w:rPr>
          <w:rFonts w:hint="eastAsia"/>
        </w:rPr>
        <w:t>0</w:t>
      </w:r>
      <w:r>
        <w:rPr>
          <w:rFonts w:hint="eastAsia"/>
        </w:rPr>
        <w:t>14</w:t>
      </w:r>
      <w:r w:rsidRPr="00DC1C39">
        <w:rPr>
          <w:rFonts w:hint="eastAsia"/>
        </w:rPr>
        <w:t>年以来</w:t>
      </w:r>
      <w:r>
        <w:rPr>
          <w:rFonts w:hint="eastAsia"/>
        </w:rPr>
        <w:t>，</w:t>
      </w:r>
      <w:r w:rsidRPr="00DC1C39">
        <w:rPr>
          <w:rFonts w:hint="eastAsia"/>
        </w:rPr>
        <w:t>该研究所还通过合作协议与布鲁塞尔</w:t>
      </w:r>
      <w:r>
        <w:t>大</w:t>
      </w:r>
      <w:r>
        <w:rPr>
          <w:rFonts w:hint="eastAsia"/>
        </w:rPr>
        <w:t>区就业办公室</w:t>
      </w:r>
      <w:r w:rsidRPr="00DC1C39">
        <w:rPr>
          <w:rFonts w:hint="eastAsia"/>
        </w:rPr>
        <w:t>建立了联系。</w:t>
      </w:r>
      <w:r>
        <w:t>附属于</w:t>
      </w:r>
      <w:r w:rsidRPr="0027285B">
        <w:rPr>
          <w:rFonts w:hint="eastAsia"/>
          <w:lang w:val="fr-FR"/>
        </w:rPr>
        <w:t>弗拉芒</w:t>
      </w:r>
      <w:r>
        <w:rPr>
          <w:lang w:val="fr-FR"/>
        </w:rPr>
        <w:t>大区监察</w:t>
      </w:r>
      <w:r>
        <w:rPr>
          <w:rFonts w:hint="eastAsia"/>
        </w:rPr>
        <w:t>部门</w:t>
      </w:r>
      <w:r>
        <w:t>的性别办公室在</w:t>
      </w:r>
      <w:r w:rsidRPr="0027285B">
        <w:rPr>
          <w:rFonts w:hint="eastAsia"/>
          <w:lang w:val="fr-FR"/>
        </w:rPr>
        <w:t>弗拉芒</w:t>
      </w:r>
      <w:r>
        <w:rPr>
          <w:lang w:val="fr-FR"/>
        </w:rPr>
        <w:t>大</w:t>
      </w:r>
      <w:r w:rsidRPr="00DC1C39">
        <w:rPr>
          <w:rFonts w:hint="eastAsia"/>
        </w:rPr>
        <w:t>区和</w:t>
      </w:r>
      <w:r w:rsidRPr="0027285B">
        <w:rPr>
          <w:rFonts w:hint="eastAsia"/>
          <w:lang w:val="fr-FR"/>
        </w:rPr>
        <w:t>弗拉芒</w:t>
      </w:r>
      <w:r>
        <w:rPr>
          <w:lang w:val="fr-FR"/>
        </w:rPr>
        <w:t>语</w:t>
      </w:r>
      <w:r>
        <w:rPr>
          <w:rFonts w:hint="eastAsia"/>
        </w:rPr>
        <w:t>社区</w:t>
      </w:r>
      <w:r>
        <w:t>的管辖</w:t>
      </w:r>
      <w:r>
        <w:rPr>
          <w:rFonts w:hint="eastAsia"/>
        </w:rPr>
        <w:t>范围内</w:t>
      </w:r>
      <w:r w:rsidRPr="00DC1C39">
        <w:rPr>
          <w:rFonts w:hint="eastAsia"/>
        </w:rPr>
        <w:t>负责保障和促进</w:t>
      </w:r>
      <w:r>
        <w:rPr>
          <w:rFonts w:hint="eastAsia"/>
        </w:rPr>
        <w:t>男女</w:t>
      </w:r>
      <w:r w:rsidRPr="00DC1C39">
        <w:rPr>
          <w:rFonts w:hint="eastAsia"/>
        </w:rPr>
        <w:t>平等</w:t>
      </w:r>
      <w:r>
        <w:t>，</w:t>
      </w:r>
      <w:r>
        <w:rPr>
          <w:rFonts w:hint="eastAsia"/>
        </w:rPr>
        <w:t>打击</w:t>
      </w:r>
      <w:r>
        <w:t>基于性别的</w:t>
      </w:r>
      <w:r>
        <w:rPr>
          <w:rFonts w:hint="eastAsia"/>
        </w:rPr>
        <w:t>一切形式歧视和不平等</w:t>
      </w:r>
      <w:r>
        <w:rPr>
          <w:rFonts w:hint="eastAsia"/>
        </w:rPr>
        <w:t>(</w:t>
      </w:r>
      <w:r>
        <w:rPr>
          <w:rFonts w:hint="eastAsia"/>
        </w:rPr>
        <w:t>性，包括性</w:t>
      </w:r>
      <w:r>
        <w:t>别、</w:t>
      </w:r>
      <w:r w:rsidRPr="00DC1C39">
        <w:rPr>
          <w:rFonts w:hint="eastAsia"/>
        </w:rPr>
        <w:t>性别认同和</w:t>
      </w:r>
      <w:r>
        <w:t>性别</w:t>
      </w:r>
      <w:r w:rsidRPr="00DC1C39">
        <w:rPr>
          <w:rFonts w:hint="eastAsia"/>
        </w:rPr>
        <w:t>表达</w:t>
      </w:r>
      <w:r>
        <w:t>)</w:t>
      </w:r>
      <w:r>
        <w:t>，</w:t>
      </w:r>
      <w:r w:rsidRPr="00DC1C39">
        <w:rPr>
          <w:rFonts w:hint="eastAsia"/>
        </w:rPr>
        <w:t>向</w:t>
      </w:r>
      <w:r>
        <w:t>政府</w:t>
      </w:r>
      <w:r w:rsidRPr="00DC1C39">
        <w:rPr>
          <w:rFonts w:hint="eastAsia"/>
        </w:rPr>
        <w:t>提出建议</w:t>
      </w:r>
      <w:r>
        <w:rPr>
          <w:rFonts w:hint="eastAsia"/>
        </w:rPr>
        <w:t>，</w:t>
      </w:r>
      <w:r>
        <w:t>支持</w:t>
      </w:r>
      <w:r w:rsidRPr="00DC1C39">
        <w:rPr>
          <w:rFonts w:hint="eastAsia"/>
        </w:rPr>
        <w:t>活跃于该领域的协会</w:t>
      </w:r>
      <w:r>
        <w:rPr>
          <w:rFonts w:hint="eastAsia"/>
        </w:rPr>
        <w:t>，</w:t>
      </w:r>
      <w:r w:rsidRPr="00DC1C39">
        <w:rPr>
          <w:rFonts w:hint="eastAsia"/>
        </w:rPr>
        <w:t>并可以就</w:t>
      </w:r>
      <w:r>
        <w:t>涉及</w:t>
      </w:r>
      <w:r w:rsidRPr="00DC1C39">
        <w:rPr>
          <w:rFonts w:hint="eastAsia"/>
        </w:rPr>
        <w:t>男女平等的争议采取法律行动。</w:t>
      </w:r>
    </w:p>
  </w:footnote>
  <w:footnote w:id="13">
    <w:p w14:paraId="659BA307" w14:textId="77777777" w:rsidR="00C152AF" w:rsidRPr="00825C20" w:rsidRDefault="00C152AF" w:rsidP="000F62AC">
      <w:pPr>
        <w:pStyle w:val="a6"/>
      </w:pPr>
      <w:r>
        <w:tab/>
      </w:r>
      <w:r w:rsidRPr="0006207F">
        <w:rPr>
          <w:rStyle w:val="a8"/>
          <w:rFonts w:eastAsia="宋体"/>
        </w:rPr>
        <w:footnoteRef/>
      </w:r>
      <w:r>
        <w:tab/>
      </w:r>
      <w:r w:rsidRPr="0030630F">
        <w:rPr>
          <w:rFonts w:hint="eastAsia"/>
        </w:rPr>
        <w:t>以前</w:t>
      </w:r>
      <w:r>
        <w:rPr>
          <w:rFonts w:hint="eastAsia"/>
        </w:rPr>
        <w:t>，</w:t>
      </w:r>
      <w:r w:rsidRPr="0030630F">
        <w:rPr>
          <w:rFonts w:hint="eastAsia"/>
        </w:rPr>
        <w:t>隐私</w:t>
      </w:r>
      <w:r>
        <w:t>保护</w:t>
      </w:r>
      <w:r w:rsidRPr="0030630F">
        <w:rPr>
          <w:rFonts w:hint="eastAsia"/>
        </w:rPr>
        <w:t>委员会有</w:t>
      </w:r>
      <w:r>
        <w:rPr>
          <w:rFonts w:hint="eastAsia"/>
        </w:rPr>
        <w:t>提出意见的权力</w:t>
      </w:r>
      <w:r>
        <w:t>，</w:t>
      </w:r>
      <w:r>
        <w:rPr>
          <w:rFonts w:hint="eastAsia"/>
        </w:rPr>
        <w:t>但没有监督</w:t>
      </w:r>
      <w:r w:rsidRPr="0030630F">
        <w:rPr>
          <w:rFonts w:hint="eastAsia"/>
        </w:rPr>
        <w:t>权。</w:t>
      </w:r>
    </w:p>
  </w:footnote>
  <w:footnote w:id="14">
    <w:p w14:paraId="1ECA2780" w14:textId="77777777" w:rsidR="00C152AF" w:rsidRDefault="00C152AF" w:rsidP="000F62AC">
      <w:pPr>
        <w:pStyle w:val="a6"/>
      </w:pPr>
      <w:r>
        <w:tab/>
      </w:r>
      <w:r w:rsidRPr="0006207F">
        <w:rPr>
          <w:rStyle w:val="a8"/>
          <w:rFonts w:eastAsia="宋体"/>
        </w:rPr>
        <w:footnoteRef/>
      </w:r>
      <w:r>
        <w:tab/>
      </w:r>
      <w:r>
        <w:rPr>
          <w:rFonts w:hint="eastAsia"/>
        </w:rPr>
        <w:t>2006</w:t>
      </w:r>
      <w:r>
        <w:rPr>
          <w:rFonts w:hint="eastAsia"/>
        </w:rPr>
        <w:t>年</w:t>
      </w:r>
      <w:r>
        <w:rPr>
          <w:rFonts w:hint="eastAsia"/>
        </w:rPr>
        <w:t>5</w:t>
      </w:r>
      <w:r>
        <w:rPr>
          <w:rFonts w:hint="eastAsia"/>
        </w:rPr>
        <w:t>月</w:t>
      </w:r>
      <w:r>
        <w:rPr>
          <w:rFonts w:hint="eastAsia"/>
        </w:rPr>
        <w:t>1</w:t>
      </w:r>
      <w:r>
        <w:rPr>
          <w:rFonts w:hint="eastAsia"/>
        </w:rPr>
        <w:t>日关于批准国家、弗拉芒社区、弗拉芒大区、法语社区、瓦隆大区、德语社区、布鲁塞尔首都大区、共同社区委员会和法语社区委员会之间的合作协议、</w:t>
      </w:r>
      <w:r>
        <w:rPr>
          <w:rFonts w:hint="eastAsia"/>
        </w:rPr>
        <w:t>2005</w:t>
      </w:r>
      <w:r>
        <w:rPr>
          <w:rFonts w:hint="eastAsia"/>
        </w:rPr>
        <w:t>年</w:t>
      </w:r>
      <w:r>
        <w:rPr>
          <w:rFonts w:hint="eastAsia"/>
        </w:rPr>
        <w:t>9</w:t>
      </w:r>
      <w:r>
        <w:rPr>
          <w:rFonts w:hint="eastAsia"/>
        </w:rPr>
        <w:t>月</w:t>
      </w:r>
      <w:r>
        <w:rPr>
          <w:rFonts w:hint="eastAsia"/>
        </w:rPr>
        <w:t>19</w:t>
      </w:r>
      <w:r>
        <w:rPr>
          <w:rFonts w:hint="eastAsia"/>
        </w:rPr>
        <w:t>日设立全国儿童权利委员会的法律</w:t>
      </w:r>
      <w:r>
        <w:rPr>
          <w:rFonts w:hint="eastAsia"/>
        </w:rPr>
        <w:t>(</w:t>
      </w:r>
      <w:r>
        <w:rPr>
          <w:rFonts w:hint="eastAsia"/>
        </w:rPr>
        <w:t>比利时公报，</w:t>
      </w:r>
      <w:r>
        <w:rPr>
          <w:rFonts w:hint="eastAsia"/>
        </w:rPr>
        <w:t>2006</w:t>
      </w:r>
      <w:r>
        <w:rPr>
          <w:rFonts w:hint="eastAsia"/>
        </w:rPr>
        <w:t>年</w:t>
      </w:r>
      <w:r>
        <w:rPr>
          <w:rFonts w:hint="eastAsia"/>
        </w:rPr>
        <w:t>11</w:t>
      </w:r>
      <w:r>
        <w:rPr>
          <w:rFonts w:hint="eastAsia"/>
        </w:rPr>
        <w:t>月</w:t>
      </w:r>
      <w:r>
        <w:rPr>
          <w:rFonts w:hint="eastAsia"/>
        </w:rPr>
        <w:t>10</w:t>
      </w:r>
      <w:r>
        <w:rPr>
          <w:rFonts w:hint="eastAsia"/>
        </w:rPr>
        <w:t>日</w:t>
      </w:r>
      <w:r>
        <w:rPr>
          <w:rFonts w:hint="eastAsia"/>
        </w:rPr>
        <w:t>)</w:t>
      </w:r>
      <w:r>
        <w:rPr>
          <w:rFonts w:hint="eastAsia"/>
        </w:rPr>
        <w:t>。</w:t>
      </w:r>
    </w:p>
  </w:footnote>
  <w:footnote w:id="15">
    <w:p w14:paraId="4C5A18D0" w14:textId="25AC213A" w:rsidR="00C152AF" w:rsidRDefault="00C152AF" w:rsidP="000F62AC">
      <w:pPr>
        <w:pStyle w:val="a6"/>
      </w:pPr>
      <w:r>
        <w:tab/>
      </w:r>
      <w:r w:rsidRPr="0006207F">
        <w:rPr>
          <w:rStyle w:val="a8"/>
          <w:rFonts w:eastAsia="宋体"/>
        </w:rPr>
        <w:footnoteRef/>
      </w:r>
      <w:r>
        <w:tab/>
      </w:r>
      <w:r w:rsidRPr="008F1483">
        <w:rPr>
          <w:rFonts w:hint="eastAsia"/>
          <w:spacing w:val="-6"/>
        </w:rPr>
        <w:t>关于设</w:t>
      </w:r>
      <w:r>
        <w:rPr>
          <w:rFonts w:hint="eastAsia"/>
          <w:spacing w:val="-6"/>
        </w:rPr>
        <w:t>立</w:t>
      </w:r>
      <w:r w:rsidRPr="008F1483">
        <w:rPr>
          <w:rFonts w:hint="eastAsia"/>
          <w:spacing w:val="-6"/>
        </w:rPr>
        <w:t>儿童权利</w:t>
      </w:r>
      <w:r>
        <w:rPr>
          <w:rFonts w:hint="eastAsia"/>
          <w:spacing w:val="-6"/>
        </w:rPr>
        <w:t>事务专员办事处和</w:t>
      </w:r>
      <w:r w:rsidRPr="008F1483">
        <w:rPr>
          <w:rFonts w:hint="eastAsia"/>
          <w:spacing w:val="-6"/>
        </w:rPr>
        <w:t>儿童权利专员的</w:t>
      </w:r>
      <w:r>
        <w:rPr>
          <w:rFonts w:hint="eastAsia"/>
          <w:spacing w:val="-6"/>
        </w:rPr>
        <w:t>法</w:t>
      </w:r>
      <w:r w:rsidRPr="008F1483">
        <w:rPr>
          <w:rFonts w:hint="eastAsia"/>
          <w:spacing w:val="-6"/>
        </w:rPr>
        <w:t>令</w:t>
      </w:r>
      <w:r>
        <w:rPr>
          <w:rFonts w:hint="eastAsia"/>
          <w:spacing w:val="-6"/>
        </w:rPr>
        <w:t>(</w:t>
      </w:r>
      <w:r w:rsidRPr="008F1483">
        <w:rPr>
          <w:rFonts w:hint="eastAsia"/>
          <w:spacing w:val="-6"/>
        </w:rPr>
        <w:t>比利时</w:t>
      </w:r>
      <w:r>
        <w:rPr>
          <w:rFonts w:hint="eastAsia"/>
          <w:spacing w:val="-6"/>
        </w:rPr>
        <w:t>公</w:t>
      </w:r>
      <w:r w:rsidRPr="008F1483">
        <w:rPr>
          <w:rFonts w:hint="eastAsia"/>
          <w:spacing w:val="-6"/>
        </w:rPr>
        <w:t>报</w:t>
      </w:r>
      <w:r>
        <w:rPr>
          <w:rFonts w:hint="eastAsia"/>
          <w:spacing w:val="-6"/>
        </w:rPr>
        <w:t>，</w:t>
      </w:r>
      <w:r>
        <w:rPr>
          <w:rFonts w:hint="eastAsia"/>
          <w:spacing w:val="-6"/>
        </w:rPr>
        <w:t>1997</w:t>
      </w:r>
      <w:r w:rsidRPr="008F1483">
        <w:rPr>
          <w:rFonts w:hint="eastAsia"/>
          <w:spacing w:val="-6"/>
        </w:rPr>
        <w:t>年</w:t>
      </w:r>
      <w:r>
        <w:rPr>
          <w:rFonts w:hint="eastAsia"/>
          <w:spacing w:val="-6"/>
        </w:rPr>
        <w:t>1</w:t>
      </w:r>
      <w:r w:rsidRPr="008F1483">
        <w:rPr>
          <w:rFonts w:hint="eastAsia"/>
          <w:spacing w:val="-6"/>
        </w:rPr>
        <w:t>0</w:t>
      </w:r>
      <w:r w:rsidRPr="008F1483">
        <w:rPr>
          <w:rFonts w:hint="eastAsia"/>
          <w:spacing w:val="-6"/>
        </w:rPr>
        <w:t>月</w:t>
      </w:r>
      <w:r>
        <w:rPr>
          <w:rFonts w:hint="eastAsia"/>
          <w:spacing w:val="-6"/>
        </w:rPr>
        <w:t>7</w:t>
      </w:r>
      <w:r w:rsidRPr="008F1483">
        <w:rPr>
          <w:rFonts w:hint="eastAsia"/>
          <w:spacing w:val="-6"/>
        </w:rPr>
        <w:t>日</w:t>
      </w:r>
      <w:r>
        <w:rPr>
          <w:rFonts w:hint="eastAsia"/>
          <w:spacing w:val="-6"/>
        </w:rPr>
        <w:t>)</w:t>
      </w:r>
      <w:r>
        <w:rPr>
          <w:rFonts w:hint="eastAsia"/>
          <w:spacing w:val="-6"/>
        </w:rPr>
        <w:t>。</w:t>
      </w:r>
    </w:p>
  </w:footnote>
  <w:footnote w:id="16">
    <w:p w14:paraId="3776D00F" w14:textId="77777777" w:rsidR="00C152AF" w:rsidRPr="00C8366D" w:rsidRDefault="00C152AF" w:rsidP="000F62AC">
      <w:pPr>
        <w:pStyle w:val="a6"/>
        <w:rPr>
          <w:lang w:val="fr-BE"/>
        </w:rPr>
      </w:pPr>
      <w:r>
        <w:tab/>
      </w:r>
      <w:r w:rsidRPr="0006207F">
        <w:rPr>
          <w:rStyle w:val="a8"/>
          <w:rFonts w:eastAsia="宋体"/>
        </w:rPr>
        <w:footnoteRef/>
      </w:r>
      <w:r>
        <w:tab/>
      </w:r>
      <w:r>
        <w:t>平台成员是：</w:t>
      </w:r>
      <w:r w:rsidRPr="00AD2895">
        <w:rPr>
          <w:rFonts w:hint="eastAsia"/>
        </w:rPr>
        <w:t>警察委员会</w:t>
      </w:r>
      <w:r>
        <w:t>，</w:t>
      </w:r>
      <w:r w:rsidRPr="0030630F">
        <w:rPr>
          <w:rFonts w:hint="eastAsia"/>
          <w:lang w:val="fr-FR"/>
        </w:rPr>
        <w:t>数据保护局</w:t>
      </w:r>
      <w:r>
        <w:rPr>
          <w:lang w:val="fr-FR"/>
        </w:rPr>
        <w:t>，跨联邦</w:t>
      </w:r>
      <w:r w:rsidRPr="00624653">
        <w:rPr>
          <w:rFonts w:hint="eastAsia"/>
          <w:lang w:val="fr-FR"/>
        </w:rPr>
        <w:t>机会平等与反种族主义</w:t>
      </w:r>
      <w:r>
        <w:rPr>
          <w:rFonts w:hint="eastAsia"/>
          <w:lang w:val="fr-FR"/>
        </w:rPr>
        <w:t>和</w:t>
      </w:r>
      <w:r>
        <w:rPr>
          <w:lang w:val="fr-FR"/>
        </w:rPr>
        <w:t>反歧视</w:t>
      </w:r>
      <w:r w:rsidRPr="00624653">
        <w:rPr>
          <w:rFonts w:hint="eastAsia"/>
          <w:lang w:val="fr-FR"/>
        </w:rPr>
        <w:t>中心</w:t>
      </w:r>
      <w:r>
        <w:rPr>
          <w:lang w:val="fr-FR"/>
        </w:rPr>
        <w:t>，弗兰德性别监察专员</w:t>
      </w:r>
      <w:r>
        <w:rPr>
          <w:rFonts w:hint="eastAsia"/>
          <w:lang w:val="fr-FR"/>
        </w:rPr>
        <w:t>，</w:t>
      </w:r>
      <w:r w:rsidRPr="00D7456E">
        <w:rPr>
          <w:rFonts w:hint="eastAsia"/>
          <w:lang w:val="fr-FR"/>
        </w:rPr>
        <w:t>消除贫困</w:t>
      </w:r>
      <w:r>
        <w:rPr>
          <w:lang w:val="fr-FR"/>
        </w:rPr>
        <w:t>、打击</w:t>
      </w:r>
      <w:r w:rsidRPr="00D7456E">
        <w:rPr>
          <w:rFonts w:hint="eastAsia"/>
          <w:lang w:val="fr-FR"/>
        </w:rPr>
        <w:t>不稳定和社会排斥</w:t>
      </w:r>
      <w:r>
        <w:rPr>
          <w:rFonts w:hint="eastAsia"/>
          <w:lang w:val="fr-FR"/>
        </w:rPr>
        <w:t>局，</w:t>
      </w:r>
      <w:r w:rsidRPr="00D7456E">
        <w:rPr>
          <w:rFonts w:hint="eastAsia"/>
          <w:lang w:val="fr-FR"/>
        </w:rPr>
        <w:t>联邦监察员</w:t>
      </w:r>
      <w:r>
        <w:rPr>
          <w:rFonts w:hint="eastAsia"/>
          <w:lang w:val="fr-FR"/>
        </w:rPr>
        <w:t>，</w:t>
      </w:r>
      <w:r>
        <w:rPr>
          <w:rFonts w:hint="eastAsia"/>
          <w:lang w:val="fr-FR"/>
        </w:rPr>
        <w:t>R/I</w:t>
      </w:r>
      <w:r w:rsidRPr="00D7456E">
        <w:rPr>
          <w:rFonts w:hint="eastAsia"/>
          <w:lang w:val="fr-FR"/>
        </w:rPr>
        <w:t>委员会</w:t>
      </w:r>
      <w:r>
        <w:rPr>
          <w:rFonts w:hint="eastAsia"/>
          <w:lang w:val="fr-FR"/>
        </w:rPr>
        <w:t>，</w:t>
      </w:r>
      <w:r w:rsidRPr="00391E86">
        <w:rPr>
          <w:rFonts w:hint="eastAsia"/>
        </w:rPr>
        <w:t>联邦移民中心</w:t>
      </w:r>
      <w:r>
        <w:rPr>
          <w:rFonts w:hint="eastAsia"/>
          <w:lang w:val="fr-FR"/>
        </w:rPr>
        <w:t>，</w:t>
      </w:r>
      <w:r w:rsidRPr="0058484C">
        <w:rPr>
          <w:rFonts w:hint="eastAsia"/>
          <w:lang w:val="fr-FR"/>
        </w:rPr>
        <w:t>高级司法委员会</w:t>
      </w:r>
      <w:r>
        <w:rPr>
          <w:lang w:val="fr-FR"/>
        </w:rPr>
        <w:t>，德语社区女性监察专员</w:t>
      </w:r>
      <w:r>
        <w:rPr>
          <w:rFonts w:hint="eastAsia"/>
          <w:lang w:val="fr-FR"/>
        </w:rPr>
        <w:t>，</w:t>
      </w:r>
      <w:r w:rsidRPr="00D7456E">
        <w:rPr>
          <w:rFonts w:hint="eastAsia"/>
          <w:lang w:val="fr-FR"/>
        </w:rPr>
        <w:t>联邦监察</w:t>
      </w:r>
      <w:r>
        <w:rPr>
          <w:lang w:val="fr-FR"/>
        </w:rPr>
        <w:t>专</w:t>
      </w:r>
      <w:r w:rsidRPr="00D7456E">
        <w:rPr>
          <w:rFonts w:hint="eastAsia"/>
          <w:lang w:val="fr-FR"/>
        </w:rPr>
        <w:t>员</w:t>
      </w:r>
      <w:r>
        <w:rPr>
          <w:lang w:val="fr-FR"/>
        </w:rPr>
        <w:t>委员会</w:t>
      </w:r>
      <w:r>
        <w:rPr>
          <w:rFonts w:hint="eastAsia"/>
          <w:lang w:val="fr-FR"/>
        </w:rPr>
        <w:t>，</w:t>
      </w:r>
      <w:r w:rsidRPr="00D7456E">
        <w:rPr>
          <w:rFonts w:hint="eastAsia"/>
          <w:lang w:val="fr-FR"/>
        </w:rPr>
        <w:t>男女平等</w:t>
      </w:r>
      <w:r>
        <w:rPr>
          <w:lang w:val="fr-FR"/>
        </w:rPr>
        <w:t>问题</w:t>
      </w:r>
      <w:r w:rsidRPr="00D7456E">
        <w:rPr>
          <w:rFonts w:hint="eastAsia"/>
          <w:lang w:val="fr-FR"/>
        </w:rPr>
        <w:t>研究所</w:t>
      </w:r>
      <w:r>
        <w:rPr>
          <w:rFonts w:hint="eastAsia"/>
          <w:lang w:val="fr-FR"/>
        </w:rPr>
        <w:t>，</w:t>
      </w:r>
      <w:r w:rsidRPr="00D7456E">
        <w:rPr>
          <w:rFonts w:hint="eastAsia"/>
          <w:lang w:val="fr-FR"/>
        </w:rPr>
        <w:t>全国儿童权利委员会</w:t>
      </w:r>
      <w:r>
        <w:rPr>
          <w:rFonts w:hint="eastAsia"/>
          <w:lang w:val="fr-FR"/>
        </w:rPr>
        <w:t>，</w:t>
      </w:r>
      <w:r w:rsidRPr="00D7456E">
        <w:rPr>
          <w:rFonts w:hint="eastAsia"/>
          <w:lang w:val="fr-FR"/>
        </w:rPr>
        <w:t>中央监狱监督委员会</w:t>
      </w:r>
      <w:r>
        <w:rPr>
          <w:rFonts w:hint="eastAsia"/>
          <w:lang w:val="fr-FR"/>
        </w:rPr>
        <w:t>，</w:t>
      </w:r>
      <w:r w:rsidRPr="00D7456E">
        <w:rPr>
          <w:rFonts w:hint="eastAsia"/>
          <w:lang w:val="fr-FR"/>
        </w:rPr>
        <w:t>儿童权利总代表</w:t>
      </w:r>
      <w:r>
        <w:rPr>
          <w:rFonts w:hint="eastAsia"/>
          <w:lang w:val="fr-FR"/>
        </w:rPr>
        <w:t>，</w:t>
      </w:r>
      <w:r w:rsidRPr="008F1483">
        <w:rPr>
          <w:rFonts w:hint="eastAsia"/>
          <w:spacing w:val="-6"/>
        </w:rPr>
        <w:t>儿童权利</w:t>
      </w:r>
      <w:r>
        <w:rPr>
          <w:rFonts w:hint="eastAsia"/>
          <w:spacing w:val="-6"/>
        </w:rPr>
        <w:t>事务专员办事处</w:t>
      </w:r>
      <w:r>
        <w:rPr>
          <w:rFonts w:hint="eastAsia"/>
          <w:lang w:val="fr-FR"/>
        </w:rPr>
        <w:t>，</w:t>
      </w:r>
      <w:r w:rsidRPr="00D7456E">
        <w:rPr>
          <w:rFonts w:hint="eastAsia"/>
          <w:lang w:val="fr-FR"/>
        </w:rPr>
        <w:t>瓦隆大区和瓦隆</w:t>
      </w:r>
      <w:r>
        <w:rPr>
          <w:rFonts w:hint="eastAsia"/>
          <w:lang w:val="fr-FR"/>
        </w:rPr>
        <w:t>－</w:t>
      </w:r>
      <w:r w:rsidRPr="00D7456E">
        <w:rPr>
          <w:rFonts w:hint="eastAsia"/>
          <w:lang w:val="fr-FR"/>
        </w:rPr>
        <w:t>布鲁塞尔联邦监察</w:t>
      </w:r>
      <w:r>
        <w:rPr>
          <w:lang w:val="fr-FR"/>
        </w:rPr>
        <w:t>专</w:t>
      </w:r>
      <w:r w:rsidRPr="00D7456E">
        <w:rPr>
          <w:rFonts w:hint="eastAsia"/>
          <w:lang w:val="fr-FR"/>
        </w:rPr>
        <w:t>员</w:t>
      </w:r>
      <w:r>
        <w:t>。</w:t>
      </w:r>
    </w:p>
  </w:footnote>
  <w:footnote w:id="17">
    <w:p w14:paraId="6418A9E3" w14:textId="77777777" w:rsidR="00C152AF" w:rsidRPr="00BD733E" w:rsidRDefault="00C152AF" w:rsidP="000F62AC">
      <w:pPr>
        <w:pStyle w:val="a6"/>
      </w:pPr>
      <w:r>
        <w:rPr>
          <w:lang w:val="fr-FR"/>
        </w:rPr>
        <w:tab/>
      </w:r>
      <w:r w:rsidRPr="0006207F">
        <w:rPr>
          <w:rStyle w:val="a8"/>
          <w:rFonts w:eastAsia="宋体"/>
        </w:rPr>
        <w:footnoteRef/>
      </w:r>
      <w:r>
        <w:tab/>
      </w:r>
      <w:r>
        <w:rPr>
          <w:rFonts w:hint="eastAsia"/>
        </w:rPr>
        <w:t>2</w:t>
      </w:r>
      <w:r w:rsidRPr="004A4FC7">
        <w:rPr>
          <w:rFonts w:hint="eastAsia"/>
        </w:rPr>
        <w:t>0</w:t>
      </w:r>
      <w:r>
        <w:rPr>
          <w:rFonts w:hint="eastAsia"/>
        </w:rPr>
        <w:t>14</w:t>
      </w:r>
      <w:r w:rsidRPr="004A4FC7">
        <w:rPr>
          <w:rFonts w:hint="eastAsia"/>
        </w:rPr>
        <w:t>年</w:t>
      </w:r>
      <w:r>
        <w:rPr>
          <w:rFonts w:hint="eastAsia"/>
        </w:rPr>
        <w:t>5</w:t>
      </w:r>
      <w:r w:rsidRPr="004A4FC7">
        <w:rPr>
          <w:rFonts w:hint="eastAsia"/>
        </w:rPr>
        <w:t>月</w:t>
      </w:r>
      <w:r>
        <w:rPr>
          <w:rFonts w:hint="eastAsia"/>
        </w:rPr>
        <w:t>22</w:t>
      </w:r>
      <w:r w:rsidRPr="004A4FC7">
        <w:rPr>
          <w:rFonts w:hint="eastAsia"/>
        </w:rPr>
        <w:t>日</w:t>
      </w:r>
      <w:r w:rsidRPr="004A4FC7">
        <w:t>关于旨在</w:t>
      </w:r>
      <w:r w:rsidRPr="004A4FC7">
        <w:rPr>
          <w:rFonts w:hint="eastAsia"/>
        </w:rPr>
        <w:t>打击公共领域性别歧视的</w:t>
      </w:r>
      <w:r w:rsidRPr="004A4FC7">
        <w:t>法律</w:t>
      </w:r>
      <w:r>
        <w:rPr>
          <w:rFonts w:hint="eastAsia"/>
        </w:rPr>
        <w:t>，</w:t>
      </w:r>
      <w:r w:rsidRPr="004A4FC7">
        <w:rPr>
          <w:rFonts w:hint="eastAsia"/>
        </w:rPr>
        <w:t>并修订了</w:t>
      </w:r>
      <w:r>
        <w:rPr>
          <w:rFonts w:hint="eastAsia"/>
        </w:rPr>
        <w:t>2</w:t>
      </w:r>
      <w:r w:rsidRPr="004A4FC7">
        <w:rPr>
          <w:rFonts w:hint="eastAsia"/>
        </w:rPr>
        <w:t>00</w:t>
      </w:r>
      <w:r>
        <w:rPr>
          <w:rFonts w:hint="eastAsia"/>
        </w:rPr>
        <w:t>7</w:t>
      </w:r>
      <w:r w:rsidRPr="004A4FC7">
        <w:rPr>
          <w:rFonts w:hint="eastAsia"/>
        </w:rPr>
        <w:t>年</w:t>
      </w:r>
      <w:r>
        <w:rPr>
          <w:rFonts w:hint="eastAsia"/>
        </w:rPr>
        <w:t>5</w:t>
      </w:r>
      <w:r w:rsidRPr="004A4FC7">
        <w:rPr>
          <w:rFonts w:hint="eastAsia"/>
        </w:rPr>
        <w:t>月</w:t>
      </w:r>
      <w:r>
        <w:rPr>
          <w:rFonts w:hint="eastAsia"/>
        </w:rPr>
        <w:t>1</w:t>
      </w:r>
      <w:r w:rsidRPr="004A4FC7">
        <w:rPr>
          <w:rFonts w:hint="eastAsia"/>
        </w:rPr>
        <w:t>0</w:t>
      </w:r>
      <w:r w:rsidRPr="004A4FC7">
        <w:rPr>
          <w:rFonts w:hint="eastAsia"/>
        </w:rPr>
        <w:t>日</w:t>
      </w:r>
      <w:r w:rsidRPr="004A4FC7">
        <w:t>关于旨在</w:t>
      </w:r>
      <w:r w:rsidRPr="004A4FC7">
        <w:rPr>
          <w:rFonts w:hint="eastAsia"/>
        </w:rPr>
        <w:t>打击</w:t>
      </w:r>
      <w:r>
        <w:rPr>
          <w:rFonts w:hint="eastAsia"/>
        </w:rPr>
        <w:t>性别歧视</w:t>
      </w:r>
      <w:r w:rsidRPr="004A4FC7">
        <w:rPr>
          <w:rFonts w:hint="eastAsia"/>
        </w:rPr>
        <w:t>以惩罚歧视行为</w:t>
      </w:r>
      <w:r w:rsidRPr="004A4FC7">
        <w:t>的法律</w:t>
      </w:r>
      <w:r>
        <w:t>。</w:t>
      </w:r>
    </w:p>
  </w:footnote>
  <w:footnote w:id="18">
    <w:p w14:paraId="213A4C86" w14:textId="77777777" w:rsidR="00C152AF" w:rsidRPr="00F56C50" w:rsidRDefault="00C152AF" w:rsidP="000F62AC">
      <w:pPr>
        <w:pStyle w:val="a6"/>
      </w:pPr>
      <w:r>
        <w:rPr>
          <w:sz w:val="16"/>
          <w:szCs w:val="16"/>
        </w:rPr>
        <w:tab/>
      </w:r>
      <w:r w:rsidRPr="0006207F">
        <w:rPr>
          <w:rStyle w:val="a8"/>
          <w:rFonts w:eastAsia="宋体"/>
        </w:rPr>
        <w:footnoteRef/>
      </w:r>
      <w:r>
        <w:rPr>
          <w:sz w:val="16"/>
          <w:szCs w:val="16"/>
        </w:rPr>
        <w:tab/>
      </w:r>
      <w:r>
        <w:rPr>
          <w:rFonts w:hint="eastAsia"/>
        </w:rPr>
        <w:t>2</w:t>
      </w:r>
      <w:r w:rsidRPr="003C1956">
        <w:rPr>
          <w:rFonts w:hint="eastAsia"/>
        </w:rPr>
        <w:t>0</w:t>
      </w:r>
      <w:r>
        <w:rPr>
          <w:rFonts w:hint="eastAsia"/>
        </w:rPr>
        <w:t>14</w:t>
      </w:r>
      <w:r w:rsidRPr="003C1956">
        <w:rPr>
          <w:rFonts w:hint="eastAsia"/>
        </w:rPr>
        <w:t>年</w:t>
      </w:r>
      <w:r>
        <w:rPr>
          <w:rFonts w:hint="eastAsia"/>
        </w:rPr>
        <w:t>5</w:t>
      </w:r>
      <w:r w:rsidRPr="003C1956">
        <w:rPr>
          <w:rFonts w:hint="eastAsia"/>
        </w:rPr>
        <w:t>月</w:t>
      </w:r>
      <w:r>
        <w:rPr>
          <w:rFonts w:hint="eastAsia"/>
        </w:rPr>
        <w:t>5</w:t>
      </w:r>
      <w:r w:rsidRPr="003C1956">
        <w:rPr>
          <w:rFonts w:hint="eastAsia"/>
        </w:rPr>
        <w:t>日</w:t>
      </w:r>
      <w:r w:rsidRPr="003C1956">
        <w:t>关于</w:t>
      </w:r>
      <w:r w:rsidRPr="003C1956">
        <w:rPr>
          <w:rFonts w:hint="eastAsia"/>
        </w:rPr>
        <w:t>确立共同父母亲子关系</w:t>
      </w:r>
      <w:r w:rsidRPr="003C1956">
        <w:t>的法律</w:t>
      </w:r>
      <w:r>
        <w:rPr>
          <w:rFonts w:hint="eastAsia"/>
        </w:rPr>
        <w:t>，</w:t>
      </w:r>
      <w:r w:rsidRPr="003C1956">
        <w:t>比利时公报</w:t>
      </w:r>
      <w:r>
        <w:t>，</w:t>
      </w:r>
      <w:r>
        <w:rPr>
          <w:rFonts w:hint="eastAsia"/>
        </w:rPr>
        <w:t>2</w:t>
      </w:r>
      <w:r w:rsidRPr="003C1956">
        <w:rPr>
          <w:rFonts w:hint="eastAsia"/>
        </w:rPr>
        <w:t>0</w:t>
      </w:r>
      <w:r>
        <w:rPr>
          <w:rFonts w:hint="eastAsia"/>
        </w:rPr>
        <w:t>14</w:t>
      </w:r>
      <w:r w:rsidRPr="003C1956">
        <w:rPr>
          <w:rFonts w:hint="eastAsia"/>
        </w:rPr>
        <w:t>年</w:t>
      </w:r>
      <w:r>
        <w:rPr>
          <w:rFonts w:hint="eastAsia"/>
        </w:rPr>
        <w:t>7</w:t>
      </w:r>
      <w:r w:rsidRPr="003C1956">
        <w:rPr>
          <w:rFonts w:hint="eastAsia"/>
        </w:rPr>
        <w:t>月</w:t>
      </w:r>
      <w:r>
        <w:rPr>
          <w:rFonts w:hint="eastAsia"/>
        </w:rPr>
        <w:t>7</w:t>
      </w:r>
      <w:r w:rsidRPr="003C1956">
        <w:rPr>
          <w:rFonts w:hint="eastAsia"/>
        </w:rPr>
        <w:t>日。</w:t>
      </w:r>
    </w:p>
  </w:footnote>
  <w:footnote w:id="19">
    <w:p w14:paraId="5496691A" w14:textId="77777777" w:rsidR="00C152AF" w:rsidRPr="005C4281" w:rsidRDefault="00C152AF" w:rsidP="000F62AC">
      <w:pPr>
        <w:pStyle w:val="a6"/>
        <w:rPr>
          <w:color w:val="3C3C3C"/>
          <w:lang w:val="fr-BE"/>
        </w:rPr>
      </w:pPr>
      <w:r>
        <w:rPr>
          <w:lang w:val="fr-BE"/>
        </w:rPr>
        <w:tab/>
      </w:r>
      <w:r w:rsidRPr="0006207F">
        <w:rPr>
          <w:rStyle w:val="a8"/>
          <w:rFonts w:eastAsia="宋体"/>
        </w:rPr>
        <w:footnoteRef/>
      </w:r>
      <w:r>
        <w:rPr>
          <w:lang w:val="fr-BE"/>
        </w:rPr>
        <w:tab/>
      </w:r>
      <w:r>
        <w:rPr>
          <w:rFonts w:hint="eastAsia"/>
        </w:rPr>
        <w:t>2</w:t>
      </w:r>
      <w:r w:rsidRPr="003C1956">
        <w:rPr>
          <w:rFonts w:hint="eastAsia"/>
        </w:rPr>
        <w:t>0</w:t>
      </w:r>
      <w:r>
        <w:rPr>
          <w:rFonts w:hint="eastAsia"/>
        </w:rPr>
        <w:t>14</w:t>
      </w:r>
      <w:r w:rsidRPr="003C1956">
        <w:rPr>
          <w:rFonts w:hint="eastAsia"/>
        </w:rPr>
        <w:t>年</w:t>
      </w:r>
      <w:r>
        <w:rPr>
          <w:rFonts w:hint="eastAsia"/>
        </w:rPr>
        <w:t>3</w:t>
      </w:r>
      <w:r w:rsidRPr="003C1956">
        <w:rPr>
          <w:rFonts w:hint="eastAsia"/>
        </w:rPr>
        <w:t>月</w:t>
      </w:r>
      <w:r>
        <w:rPr>
          <w:rFonts w:hint="eastAsia"/>
        </w:rPr>
        <w:t>28</w:t>
      </w:r>
      <w:r w:rsidRPr="003C1956">
        <w:rPr>
          <w:rFonts w:hint="eastAsia"/>
        </w:rPr>
        <w:t>日</w:t>
      </w:r>
      <w:r>
        <w:rPr>
          <w:rFonts w:hint="eastAsia"/>
        </w:rPr>
        <w:t>的</w:t>
      </w:r>
      <w:r w:rsidRPr="003C1956">
        <w:rPr>
          <w:rFonts w:hint="eastAsia"/>
        </w:rPr>
        <w:t>法令</w:t>
      </w:r>
      <w:r w:rsidRPr="003C1956">
        <w:t>修订了</w:t>
      </w:r>
      <w:r>
        <w:rPr>
          <w:rFonts w:hint="eastAsia"/>
        </w:rPr>
        <w:t>2</w:t>
      </w:r>
      <w:r w:rsidRPr="003C1956">
        <w:rPr>
          <w:rFonts w:hint="eastAsia"/>
        </w:rPr>
        <w:t>00</w:t>
      </w:r>
      <w:r>
        <w:rPr>
          <w:rFonts w:hint="eastAsia"/>
        </w:rPr>
        <w:t>7</w:t>
      </w:r>
      <w:r w:rsidRPr="003C1956">
        <w:rPr>
          <w:rFonts w:hint="eastAsia"/>
        </w:rPr>
        <w:t>年</w:t>
      </w:r>
      <w:r>
        <w:rPr>
          <w:rFonts w:hint="eastAsia"/>
        </w:rPr>
        <w:t>7</w:t>
      </w:r>
      <w:r w:rsidRPr="003C1956">
        <w:rPr>
          <w:rFonts w:hint="eastAsia"/>
        </w:rPr>
        <w:t>月</w:t>
      </w:r>
      <w:r>
        <w:rPr>
          <w:rFonts w:hint="eastAsia"/>
        </w:rPr>
        <w:t>13</w:t>
      </w:r>
      <w:r w:rsidRPr="003C1956">
        <w:rPr>
          <w:rFonts w:hint="eastAsia"/>
        </w:rPr>
        <w:t>日</w:t>
      </w:r>
      <w:r w:rsidRPr="003C1956">
        <w:t>关于</w:t>
      </w:r>
      <w:r w:rsidRPr="003C1956">
        <w:rPr>
          <w:rFonts w:hint="eastAsia"/>
        </w:rPr>
        <w:t>促进男女更平衡地参与</w:t>
      </w:r>
      <w:r w:rsidRPr="003C1956">
        <w:t>弗拉芒</w:t>
      </w:r>
      <w:r w:rsidRPr="003C1956">
        <w:rPr>
          <w:rFonts w:hint="eastAsia"/>
        </w:rPr>
        <w:t>当局咨询和行政机构</w:t>
      </w:r>
      <w:r w:rsidRPr="003C1956">
        <w:t>的法令和</w:t>
      </w:r>
      <w:r>
        <w:rPr>
          <w:rFonts w:hint="eastAsia"/>
        </w:rPr>
        <w:t>2</w:t>
      </w:r>
      <w:r w:rsidRPr="003C1956">
        <w:rPr>
          <w:rFonts w:hint="eastAsia"/>
        </w:rPr>
        <w:t>00</w:t>
      </w:r>
      <w:r>
        <w:rPr>
          <w:rFonts w:hint="eastAsia"/>
        </w:rPr>
        <w:t>8</w:t>
      </w:r>
      <w:r w:rsidRPr="003C1956">
        <w:rPr>
          <w:rFonts w:hint="eastAsia"/>
        </w:rPr>
        <w:t>年</w:t>
      </w:r>
      <w:r>
        <w:rPr>
          <w:rFonts w:hint="eastAsia"/>
        </w:rPr>
        <w:t>7</w:t>
      </w:r>
      <w:r w:rsidRPr="003C1956">
        <w:rPr>
          <w:rFonts w:hint="eastAsia"/>
        </w:rPr>
        <w:t>月</w:t>
      </w:r>
      <w:r>
        <w:rPr>
          <w:rFonts w:hint="eastAsia"/>
        </w:rPr>
        <w:t>1</w:t>
      </w:r>
      <w:r w:rsidRPr="003C1956">
        <w:rPr>
          <w:rFonts w:hint="eastAsia"/>
        </w:rPr>
        <w:t>0</w:t>
      </w:r>
      <w:r w:rsidRPr="003C1956">
        <w:rPr>
          <w:rFonts w:hint="eastAsia"/>
        </w:rPr>
        <w:t>日关于弗拉芒</w:t>
      </w:r>
      <w:r w:rsidRPr="003C1956">
        <w:t>大</w:t>
      </w:r>
      <w:r w:rsidRPr="003C1956">
        <w:rPr>
          <w:rFonts w:hint="eastAsia"/>
        </w:rPr>
        <w:t>区机会平等和平等待遇政策框架的法令</w:t>
      </w:r>
      <w:r>
        <w:rPr>
          <w:rFonts w:hint="eastAsia"/>
        </w:rPr>
        <w:t>，</w:t>
      </w:r>
      <w:r>
        <w:rPr>
          <w:rFonts w:hint="eastAsia"/>
        </w:rPr>
        <w:t>2</w:t>
      </w:r>
      <w:r w:rsidRPr="003C1956">
        <w:rPr>
          <w:rFonts w:hint="eastAsia"/>
        </w:rPr>
        <w:t>0</w:t>
      </w:r>
      <w:r>
        <w:rPr>
          <w:rFonts w:hint="eastAsia"/>
        </w:rPr>
        <w:t>14</w:t>
      </w:r>
      <w:r w:rsidRPr="003C1956">
        <w:rPr>
          <w:rFonts w:hint="eastAsia"/>
        </w:rPr>
        <w:t>年</w:t>
      </w:r>
      <w:r>
        <w:rPr>
          <w:rFonts w:hint="eastAsia"/>
        </w:rPr>
        <w:t>5</w:t>
      </w:r>
      <w:r w:rsidRPr="003C1956">
        <w:rPr>
          <w:rFonts w:hint="eastAsia"/>
        </w:rPr>
        <w:t>月</w:t>
      </w:r>
      <w:r>
        <w:rPr>
          <w:rFonts w:hint="eastAsia"/>
        </w:rPr>
        <w:t>22</w:t>
      </w:r>
      <w:r w:rsidRPr="003C1956">
        <w:rPr>
          <w:rFonts w:hint="eastAsia"/>
        </w:rPr>
        <w:t>日</w:t>
      </w:r>
      <w:r>
        <w:rPr>
          <w:rFonts w:hint="eastAsia"/>
        </w:rPr>
        <w:t>的法律</w:t>
      </w:r>
      <w:r w:rsidRPr="003C1956">
        <w:t>修订了</w:t>
      </w:r>
      <w:r>
        <w:rPr>
          <w:rFonts w:hint="eastAsia"/>
        </w:rPr>
        <w:t>2</w:t>
      </w:r>
      <w:r w:rsidRPr="003C1956">
        <w:rPr>
          <w:rFonts w:hint="eastAsia"/>
        </w:rPr>
        <w:t>00</w:t>
      </w:r>
      <w:r>
        <w:rPr>
          <w:rFonts w:hint="eastAsia"/>
        </w:rPr>
        <w:t>7</w:t>
      </w:r>
      <w:r w:rsidRPr="003C1956">
        <w:rPr>
          <w:rFonts w:hint="eastAsia"/>
        </w:rPr>
        <w:t>年</w:t>
      </w:r>
      <w:r>
        <w:rPr>
          <w:rFonts w:hint="eastAsia"/>
        </w:rPr>
        <w:t>5</w:t>
      </w:r>
      <w:r w:rsidRPr="003C1956">
        <w:rPr>
          <w:rFonts w:hint="eastAsia"/>
        </w:rPr>
        <w:t>月</w:t>
      </w:r>
      <w:r>
        <w:rPr>
          <w:rFonts w:hint="eastAsia"/>
        </w:rPr>
        <w:t>1</w:t>
      </w:r>
      <w:r w:rsidRPr="003C1956">
        <w:rPr>
          <w:rFonts w:hint="eastAsia"/>
        </w:rPr>
        <w:t>0</w:t>
      </w:r>
      <w:r w:rsidRPr="003C1956">
        <w:rPr>
          <w:rFonts w:hint="eastAsia"/>
        </w:rPr>
        <w:t>日</w:t>
      </w:r>
      <w:r w:rsidRPr="003C1956">
        <w:t>旨在消除性别歧视的</w:t>
      </w:r>
      <w:r w:rsidRPr="003C1956">
        <w:rPr>
          <w:rFonts w:hint="eastAsia"/>
        </w:rPr>
        <w:t>法律</w:t>
      </w:r>
      <w:r>
        <w:rPr>
          <w:rFonts w:hint="eastAsia"/>
        </w:rPr>
        <w:t>，</w:t>
      </w:r>
      <w:r>
        <w:rPr>
          <w:rFonts w:hint="eastAsia"/>
        </w:rPr>
        <w:t>2</w:t>
      </w:r>
      <w:r w:rsidRPr="003C1956">
        <w:rPr>
          <w:rFonts w:hint="eastAsia"/>
        </w:rPr>
        <w:t>0</w:t>
      </w:r>
      <w:r>
        <w:rPr>
          <w:rFonts w:hint="eastAsia"/>
        </w:rPr>
        <w:t>15</w:t>
      </w:r>
      <w:r w:rsidRPr="003C1956">
        <w:rPr>
          <w:rFonts w:hint="eastAsia"/>
        </w:rPr>
        <w:t>年</w:t>
      </w:r>
      <w:r>
        <w:rPr>
          <w:rFonts w:hint="eastAsia"/>
        </w:rPr>
        <w:t>11</w:t>
      </w:r>
      <w:r w:rsidRPr="003C1956">
        <w:rPr>
          <w:rFonts w:hint="eastAsia"/>
        </w:rPr>
        <w:t>月</w:t>
      </w:r>
      <w:r>
        <w:rPr>
          <w:rFonts w:hint="eastAsia"/>
        </w:rPr>
        <w:t>13</w:t>
      </w:r>
      <w:r w:rsidRPr="003C1956">
        <w:rPr>
          <w:rFonts w:hint="eastAsia"/>
        </w:rPr>
        <w:t>日</w:t>
      </w:r>
      <w:r>
        <w:rPr>
          <w:rFonts w:hint="eastAsia"/>
        </w:rPr>
        <w:t>的</w:t>
      </w:r>
      <w:r w:rsidRPr="003C1956">
        <w:rPr>
          <w:rFonts w:hint="eastAsia"/>
        </w:rPr>
        <w:t>法令</w:t>
      </w:r>
      <w:r w:rsidRPr="003C1956">
        <w:t>修订</w:t>
      </w:r>
      <w:r w:rsidRPr="003C1956">
        <w:rPr>
          <w:rFonts w:hint="eastAsia"/>
        </w:rPr>
        <w:t>了</w:t>
      </w:r>
      <w:r>
        <w:rPr>
          <w:rFonts w:hint="eastAsia"/>
        </w:rPr>
        <w:t>2</w:t>
      </w:r>
      <w:r w:rsidRPr="003C1956">
        <w:rPr>
          <w:rFonts w:hint="eastAsia"/>
        </w:rPr>
        <w:t>00</w:t>
      </w:r>
      <w:r>
        <w:rPr>
          <w:rFonts w:hint="eastAsia"/>
        </w:rPr>
        <w:t>8</w:t>
      </w:r>
      <w:r w:rsidRPr="003C1956">
        <w:rPr>
          <w:rFonts w:hint="eastAsia"/>
        </w:rPr>
        <w:t>年</w:t>
      </w:r>
      <w:r>
        <w:rPr>
          <w:rFonts w:hint="eastAsia"/>
        </w:rPr>
        <w:t>12</w:t>
      </w:r>
      <w:r w:rsidRPr="003C1956">
        <w:rPr>
          <w:rFonts w:hint="eastAsia"/>
        </w:rPr>
        <w:t>月</w:t>
      </w:r>
      <w:r>
        <w:t>12</w:t>
      </w:r>
      <w:r w:rsidRPr="003C1956">
        <w:rPr>
          <w:rFonts w:hint="eastAsia"/>
        </w:rPr>
        <w:t>日关于打击某些形式的歧视</w:t>
      </w:r>
      <w:r w:rsidRPr="003C1956">
        <w:t>的法令</w:t>
      </w:r>
      <w:r>
        <w:rPr>
          <w:rFonts w:hint="eastAsia"/>
        </w:rPr>
        <w:t>，</w:t>
      </w:r>
      <w:r>
        <w:rPr>
          <w:rFonts w:hint="eastAsia"/>
        </w:rPr>
        <w:t>2</w:t>
      </w:r>
      <w:r w:rsidRPr="003C1956">
        <w:rPr>
          <w:rFonts w:hint="eastAsia"/>
        </w:rPr>
        <w:t>0</w:t>
      </w:r>
      <w:r>
        <w:rPr>
          <w:rFonts w:hint="eastAsia"/>
        </w:rPr>
        <w:t>17</w:t>
      </w:r>
      <w:r w:rsidRPr="003C1956">
        <w:rPr>
          <w:rFonts w:hint="eastAsia"/>
        </w:rPr>
        <w:t>年</w:t>
      </w:r>
      <w:r>
        <w:rPr>
          <w:rFonts w:hint="eastAsia"/>
        </w:rPr>
        <w:t>1</w:t>
      </w:r>
      <w:r w:rsidRPr="003C1956">
        <w:rPr>
          <w:rFonts w:hint="eastAsia"/>
        </w:rPr>
        <w:t>0</w:t>
      </w:r>
      <w:r w:rsidRPr="003C1956">
        <w:rPr>
          <w:rFonts w:hint="eastAsia"/>
        </w:rPr>
        <w:t>月</w:t>
      </w:r>
      <w:r>
        <w:rPr>
          <w:rFonts w:hint="eastAsia"/>
        </w:rPr>
        <w:t>5</w:t>
      </w:r>
      <w:r w:rsidRPr="003C1956">
        <w:rPr>
          <w:rFonts w:hint="eastAsia"/>
        </w:rPr>
        <w:t>日</w:t>
      </w:r>
      <w:r w:rsidRPr="003C1956">
        <w:t>旨在</w:t>
      </w:r>
      <w:r w:rsidRPr="003C1956">
        <w:rPr>
          <w:rFonts w:hint="eastAsia"/>
        </w:rPr>
        <w:t>打击某些形式的歧视并促进平等待遇</w:t>
      </w:r>
      <w:r w:rsidRPr="003C1956">
        <w:t>的</w:t>
      </w:r>
      <w:r>
        <w:rPr>
          <w:rFonts w:hint="eastAsia"/>
        </w:rPr>
        <w:t>条例</w:t>
      </w:r>
      <w:r w:rsidRPr="003C1956">
        <w:rPr>
          <w:rFonts w:hint="eastAsia"/>
        </w:rPr>
        <w:t>。</w:t>
      </w:r>
    </w:p>
  </w:footnote>
  <w:footnote w:id="20">
    <w:p w14:paraId="294ADBAB" w14:textId="77777777" w:rsidR="00C152AF" w:rsidRPr="00EE6BEC" w:rsidRDefault="00C152AF" w:rsidP="000F62AC">
      <w:pPr>
        <w:pStyle w:val="a6"/>
        <w:rPr>
          <w:rFonts w:asciiTheme="minorEastAsia" w:hAnsiTheme="minorEastAsia"/>
          <w:lang w:val="fr-BE"/>
        </w:rPr>
      </w:pPr>
      <w:r>
        <w:rPr>
          <w:lang w:val="fr-BE"/>
        </w:rPr>
        <w:tab/>
      </w:r>
      <w:r w:rsidRPr="0006207F">
        <w:rPr>
          <w:rStyle w:val="a8"/>
          <w:rFonts w:eastAsia="宋体"/>
        </w:rPr>
        <w:footnoteRef/>
      </w:r>
      <w:r>
        <w:rPr>
          <w:lang w:val="fr-BE"/>
        </w:rPr>
        <w:tab/>
      </w:r>
      <w:r>
        <w:rPr>
          <w:rFonts w:hint="eastAsia"/>
        </w:rPr>
        <w:t>2</w:t>
      </w:r>
      <w:r w:rsidRPr="003C1956">
        <w:rPr>
          <w:rFonts w:hint="eastAsia"/>
        </w:rPr>
        <w:t>0</w:t>
      </w:r>
      <w:r>
        <w:rPr>
          <w:rFonts w:hint="eastAsia"/>
        </w:rPr>
        <w:t>14</w:t>
      </w:r>
      <w:r w:rsidRPr="003C1956">
        <w:rPr>
          <w:rFonts w:hint="eastAsia"/>
        </w:rPr>
        <w:t>年</w:t>
      </w:r>
      <w:r>
        <w:rPr>
          <w:rFonts w:hint="eastAsia"/>
        </w:rPr>
        <w:t>2</w:t>
      </w:r>
      <w:r w:rsidRPr="003C1956">
        <w:rPr>
          <w:rFonts w:hint="eastAsia"/>
        </w:rPr>
        <w:t>月</w:t>
      </w:r>
      <w:r>
        <w:rPr>
          <w:rFonts w:hint="eastAsia"/>
        </w:rPr>
        <w:t>28</w:t>
      </w:r>
      <w:r w:rsidRPr="003C1956">
        <w:rPr>
          <w:rFonts w:hint="eastAsia"/>
        </w:rPr>
        <w:t>日</w:t>
      </w:r>
      <w:r>
        <w:rPr>
          <w:rFonts w:hint="eastAsia"/>
        </w:rPr>
        <w:t>的法律</w:t>
      </w:r>
      <w:r w:rsidRPr="003C1956">
        <w:rPr>
          <w:rFonts w:hint="eastAsia"/>
        </w:rPr>
        <w:t>补充</w:t>
      </w:r>
      <w:r w:rsidRPr="003C1956">
        <w:t>了</w:t>
      </w:r>
      <w:r>
        <w:rPr>
          <w:rFonts w:hint="eastAsia"/>
        </w:rPr>
        <w:t>1996</w:t>
      </w:r>
      <w:r w:rsidRPr="003C1956">
        <w:rPr>
          <w:rFonts w:hint="eastAsia"/>
        </w:rPr>
        <w:t>年</w:t>
      </w:r>
      <w:r>
        <w:rPr>
          <w:rFonts w:hint="eastAsia"/>
        </w:rPr>
        <w:t>8</w:t>
      </w:r>
      <w:r w:rsidRPr="003C1956">
        <w:rPr>
          <w:rFonts w:hint="eastAsia"/>
        </w:rPr>
        <w:t>月</w:t>
      </w:r>
      <w:r>
        <w:rPr>
          <w:rFonts w:hint="eastAsia"/>
        </w:rPr>
        <w:t>4</w:t>
      </w:r>
      <w:r w:rsidRPr="003C1956">
        <w:rPr>
          <w:rFonts w:hint="eastAsia"/>
        </w:rPr>
        <w:t>日关于工</w:t>
      </w:r>
      <w:r w:rsidRPr="003C1956">
        <w:t>作期间工人</w:t>
      </w:r>
      <w:r w:rsidRPr="003C1956">
        <w:rPr>
          <w:rFonts w:hint="eastAsia"/>
        </w:rPr>
        <w:t>福利的</w:t>
      </w:r>
      <w:r w:rsidRPr="003C1956">
        <w:t>法律</w:t>
      </w:r>
      <w:r>
        <w:rPr>
          <w:rFonts w:hint="eastAsia"/>
        </w:rPr>
        <w:t>，</w:t>
      </w:r>
      <w:r w:rsidRPr="003C1956">
        <w:rPr>
          <w:rFonts w:hint="eastAsia"/>
        </w:rPr>
        <w:t>以防止工作中的心理社会风险</w:t>
      </w:r>
      <w:r>
        <w:rPr>
          <w:rFonts w:hint="eastAsia"/>
        </w:rPr>
        <w:t>，</w:t>
      </w:r>
      <w:r w:rsidRPr="003C1956">
        <w:t>包括</w:t>
      </w:r>
      <w:r w:rsidRPr="003C1956">
        <w:rPr>
          <w:rFonts w:hint="eastAsia"/>
        </w:rPr>
        <w:t>工作中的暴力</w:t>
      </w:r>
      <w:r w:rsidRPr="003C1956">
        <w:t>以及精神骚扰</w:t>
      </w:r>
      <w:r w:rsidRPr="003C1956">
        <w:rPr>
          <w:rFonts w:hint="eastAsia"/>
        </w:rPr>
        <w:t>或性骚扰</w:t>
      </w:r>
      <w:r>
        <w:rPr>
          <w:rFonts w:hint="eastAsia"/>
        </w:rPr>
        <w:t>，</w:t>
      </w:r>
      <w:r>
        <w:rPr>
          <w:rFonts w:hint="eastAsia"/>
        </w:rPr>
        <w:t>2</w:t>
      </w:r>
      <w:r w:rsidRPr="003C1956">
        <w:rPr>
          <w:rFonts w:hint="eastAsia"/>
        </w:rPr>
        <w:t>0</w:t>
      </w:r>
      <w:r>
        <w:rPr>
          <w:rFonts w:hint="eastAsia"/>
        </w:rPr>
        <w:t>14</w:t>
      </w:r>
      <w:r w:rsidRPr="003C1956">
        <w:rPr>
          <w:rFonts w:hint="eastAsia"/>
        </w:rPr>
        <w:t>年</w:t>
      </w:r>
      <w:r>
        <w:rPr>
          <w:rFonts w:hint="eastAsia"/>
        </w:rPr>
        <w:t>3</w:t>
      </w:r>
      <w:r w:rsidRPr="003C1956">
        <w:rPr>
          <w:rFonts w:hint="eastAsia"/>
        </w:rPr>
        <w:t>月</w:t>
      </w:r>
      <w:r>
        <w:rPr>
          <w:rFonts w:hint="eastAsia"/>
        </w:rPr>
        <w:t>28</w:t>
      </w:r>
      <w:r w:rsidRPr="003C1956">
        <w:rPr>
          <w:rFonts w:hint="eastAsia"/>
        </w:rPr>
        <w:t>日</w:t>
      </w:r>
      <w:r>
        <w:rPr>
          <w:rFonts w:hint="eastAsia"/>
        </w:rPr>
        <w:t>的法律</w:t>
      </w:r>
      <w:r w:rsidRPr="003C1956">
        <w:rPr>
          <w:rFonts w:hint="eastAsia"/>
        </w:rPr>
        <w:t>在司法程序方面修订</w:t>
      </w:r>
      <w:r w:rsidRPr="003C1956">
        <w:t>了</w:t>
      </w:r>
      <w:r w:rsidRPr="003C1956">
        <w:rPr>
          <w:rFonts w:asciiTheme="minorEastAsia" w:hAnsiTheme="minorEastAsia" w:hint="eastAsia"/>
        </w:rPr>
        <w:t>《</w:t>
      </w:r>
      <w:r w:rsidRPr="003C1956">
        <w:rPr>
          <w:rFonts w:hint="eastAsia"/>
        </w:rPr>
        <w:t>司法法</w:t>
      </w:r>
      <w:r w:rsidRPr="003C1956">
        <w:t>典</w:t>
      </w:r>
      <w:r w:rsidRPr="003C1956">
        <w:rPr>
          <w:rFonts w:asciiTheme="minorEastAsia" w:hAnsiTheme="minorEastAsia" w:hint="eastAsia"/>
        </w:rPr>
        <w:t>》</w:t>
      </w:r>
      <w:r w:rsidRPr="003C1956">
        <w:rPr>
          <w:rFonts w:hint="eastAsia"/>
        </w:rPr>
        <w:t>和</w:t>
      </w:r>
      <w:r>
        <w:rPr>
          <w:rFonts w:hint="eastAsia"/>
        </w:rPr>
        <w:t>1996</w:t>
      </w:r>
      <w:r w:rsidRPr="003C1956">
        <w:rPr>
          <w:rFonts w:hint="eastAsia"/>
        </w:rPr>
        <w:t>年</w:t>
      </w:r>
      <w:r>
        <w:rPr>
          <w:rFonts w:hint="eastAsia"/>
        </w:rPr>
        <w:t>8</w:t>
      </w:r>
      <w:r w:rsidRPr="003C1956">
        <w:rPr>
          <w:rFonts w:hint="eastAsia"/>
        </w:rPr>
        <w:t>月</w:t>
      </w:r>
      <w:r>
        <w:rPr>
          <w:rFonts w:hint="eastAsia"/>
        </w:rPr>
        <w:t>4</w:t>
      </w:r>
      <w:r w:rsidRPr="003C1956">
        <w:rPr>
          <w:rFonts w:hint="eastAsia"/>
        </w:rPr>
        <w:t>日关于</w:t>
      </w:r>
      <w:r w:rsidRPr="003C1956">
        <w:t>工作期间工人</w:t>
      </w:r>
      <w:r w:rsidRPr="003C1956">
        <w:rPr>
          <w:rFonts w:hint="eastAsia"/>
        </w:rPr>
        <w:t>福利的法律。</w:t>
      </w:r>
    </w:p>
  </w:footnote>
  <w:footnote w:id="21">
    <w:p w14:paraId="37DA0511" w14:textId="77777777" w:rsidR="00C152AF" w:rsidRPr="005C4281" w:rsidRDefault="00C152AF" w:rsidP="000F62AC">
      <w:pPr>
        <w:pStyle w:val="a6"/>
      </w:pPr>
      <w:r>
        <w:tab/>
      </w:r>
      <w:r w:rsidRPr="0006207F">
        <w:rPr>
          <w:rStyle w:val="a8"/>
          <w:rFonts w:eastAsia="宋体"/>
        </w:rPr>
        <w:footnoteRef/>
      </w:r>
      <w:r>
        <w:tab/>
      </w:r>
      <w:r>
        <w:t>见上文：</w:t>
      </w:r>
      <w:r>
        <w:rPr>
          <w:rFonts w:hint="eastAsia"/>
          <w:lang w:val="en-GB"/>
        </w:rPr>
        <w:t>比利时男女同性恋、双性恋和跨性别者的权利</w:t>
      </w:r>
      <w:r>
        <w:rPr>
          <w:lang w:val="en-GB"/>
        </w:rPr>
        <w:t>。</w:t>
      </w:r>
    </w:p>
  </w:footnote>
  <w:footnote w:id="22">
    <w:p w14:paraId="42011DC4" w14:textId="77777777" w:rsidR="00C152AF" w:rsidRPr="006E0698" w:rsidRDefault="00C152AF" w:rsidP="000F62AC">
      <w:pPr>
        <w:pStyle w:val="a6"/>
      </w:pPr>
      <w:r>
        <w:tab/>
      </w:r>
      <w:r w:rsidRPr="0006207F">
        <w:rPr>
          <w:rStyle w:val="a8"/>
          <w:rFonts w:eastAsia="宋体"/>
        </w:rPr>
        <w:footnoteRef/>
      </w:r>
      <w:r>
        <w:tab/>
      </w:r>
      <w:r>
        <w:t>经</w:t>
      </w:r>
      <w:r>
        <w:rPr>
          <w:rFonts w:hint="eastAsia"/>
        </w:rPr>
        <w:t>2</w:t>
      </w:r>
      <w:r w:rsidRPr="00907CF6">
        <w:rPr>
          <w:rFonts w:hint="eastAsia"/>
        </w:rPr>
        <w:t>0</w:t>
      </w:r>
      <w:r>
        <w:rPr>
          <w:rFonts w:hint="eastAsia"/>
        </w:rPr>
        <w:t>13</w:t>
      </w:r>
      <w:r w:rsidRPr="00907CF6">
        <w:rPr>
          <w:rFonts w:hint="eastAsia"/>
        </w:rPr>
        <w:t>年</w:t>
      </w:r>
      <w:r>
        <w:rPr>
          <w:rFonts w:hint="eastAsia"/>
        </w:rPr>
        <w:t>7</w:t>
      </w:r>
      <w:r w:rsidRPr="00907CF6">
        <w:rPr>
          <w:rFonts w:hint="eastAsia"/>
        </w:rPr>
        <w:t>月</w:t>
      </w:r>
      <w:r>
        <w:rPr>
          <w:rFonts w:hint="eastAsia"/>
        </w:rPr>
        <w:t>12</w:t>
      </w:r>
      <w:r>
        <w:rPr>
          <w:rFonts w:hint="eastAsia"/>
        </w:rPr>
        <w:t>日法</w:t>
      </w:r>
      <w:r w:rsidRPr="00907CF6">
        <w:rPr>
          <w:rFonts w:hint="eastAsia"/>
        </w:rPr>
        <w:t>修订的</w:t>
      </w:r>
      <w:r>
        <w:rPr>
          <w:rFonts w:hint="eastAsia"/>
        </w:rPr>
        <w:t>2</w:t>
      </w:r>
      <w:r w:rsidRPr="00907CF6">
        <w:rPr>
          <w:rFonts w:hint="eastAsia"/>
        </w:rPr>
        <w:t>0</w:t>
      </w:r>
      <w:r>
        <w:rPr>
          <w:rFonts w:hint="eastAsia"/>
        </w:rPr>
        <w:t>12</w:t>
      </w:r>
      <w:r w:rsidRPr="00907CF6">
        <w:rPr>
          <w:rFonts w:hint="eastAsia"/>
        </w:rPr>
        <w:t>年</w:t>
      </w:r>
      <w:r>
        <w:rPr>
          <w:rFonts w:hint="eastAsia"/>
        </w:rPr>
        <w:t>4</w:t>
      </w:r>
      <w:r w:rsidRPr="00907CF6">
        <w:rPr>
          <w:rFonts w:hint="eastAsia"/>
        </w:rPr>
        <w:t>月</w:t>
      </w:r>
      <w:r>
        <w:rPr>
          <w:rFonts w:hint="eastAsia"/>
        </w:rPr>
        <w:t>22</w:t>
      </w:r>
      <w:r w:rsidRPr="00907CF6">
        <w:rPr>
          <w:rFonts w:hint="eastAsia"/>
        </w:rPr>
        <w:t>日法修改了</w:t>
      </w:r>
      <w:r>
        <w:rPr>
          <w:rFonts w:hint="eastAsia"/>
        </w:rPr>
        <w:t>关于消除</w:t>
      </w:r>
      <w:r w:rsidRPr="00907CF6">
        <w:rPr>
          <w:rFonts w:hint="eastAsia"/>
        </w:rPr>
        <w:t>男女</w:t>
      </w:r>
      <w:r>
        <w:t>薪酬</w:t>
      </w:r>
      <w:r w:rsidRPr="00907CF6">
        <w:rPr>
          <w:rFonts w:hint="eastAsia"/>
        </w:rPr>
        <w:t>差距的立法</w:t>
      </w:r>
      <w:r>
        <w:rPr>
          <w:rFonts w:hint="eastAsia"/>
        </w:rPr>
        <w:t>，</w:t>
      </w:r>
      <w:r w:rsidRPr="00907CF6">
        <w:rPr>
          <w:rFonts w:hint="eastAsia"/>
        </w:rPr>
        <w:t>自</w:t>
      </w:r>
      <w:r>
        <w:rPr>
          <w:rFonts w:hint="eastAsia"/>
        </w:rPr>
        <w:t>2</w:t>
      </w:r>
      <w:r w:rsidRPr="00907CF6">
        <w:rPr>
          <w:rFonts w:hint="eastAsia"/>
        </w:rPr>
        <w:t>0</w:t>
      </w:r>
      <w:r>
        <w:rPr>
          <w:rFonts w:hint="eastAsia"/>
        </w:rPr>
        <w:t>13</w:t>
      </w:r>
      <w:r w:rsidRPr="00907CF6">
        <w:rPr>
          <w:rFonts w:hint="eastAsia"/>
        </w:rPr>
        <w:t>年</w:t>
      </w:r>
      <w:r>
        <w:rPr>
          <w:rFonts w:hint="eastAsia"/>
        </w:rPr>
        <w:t>7</w:t>
      </w:r>
      <w:r w:rsidRPr="00907CF6">
        <w:rPr>
          <w:rFonts w:hint="eastAsia"/>
        </w:rPr>
        <w:t>月</w:t>
      </w:r>
      <w:r>
        <w:rPr>
          <w:rFonts w:hint="eastAsia"/>
        </w:rPr>
        <w:t>1</w:t>
      </w:r>
      <w:r w:rsidRPr="00907CF6">
        <w:rPr>
          <w:rFonts w:hint="eastAsia"/>
        </w:rPr>
        <w:t>日起生效。</w:t>
      </w:r>
    </w:p>
  </w:footnote>
  <w:footnote w:id="23">
    <w:p w14:paraId="3FDFB1B5" w14:textId="77777777" w:rsidR="00C152AF" w:rsidRPr="005C4281" w:rsidRDefault="00C152AF" w:rsidP="000F62AC">
      <w:pPr>
        <w:pStyle w:val="a6"/>
        <w:rPr>
          <w:lang w:val="fr-FR"/>
        </w:rPr>
      </w:pPr>
      <w:r>
        <w:tab/>
      </w:r>
      <w:r w:rsidRPr="0006207F">
        <w:rPr>
          <w:rStyle w:val="a8"/>
          <w:rFonts w:eastAsia="宋体"/>
        </w:rPr>
        <w:footnoteRef/>
      </w:r>
      <w:r>
        <w:tab/>
      </w:r>
      <w:r>
        <w:rPr>
          <w:rFonts w:hint="eastAsia"/>
        </w:rPr>
        <w:t>2</w:t>
      </w:r>
      <w:r w:rsidRPr="00907CF6">
        <w:rPr>
          <w:rFonts w:hint="eastAsia"/>
        </w:rPr>
        <w:t>0</w:t>
      </w:r>
      <w:r>
        <w:rPr>
          <w:rFonts w:hint="eastAsia"/>
        </w:rPr>
        <w:t>13</w:t>
      </w:r>
      <w:r w:rsidRPr="00907CF6">
        <w:rPr>
          <w:rFonts w:hint="eastAsia"/>
        </w:rPr>
        <w:t>年</w:t>
      </w:r>
      <w:r>
        <w:rPr>
          <w:rFonts w:hint="eastAsia"/>
        </w:rPr>
        <w:t>8</w:t>
      </w:r>
      <w:r w:rsidRPr="00907CF6">
        <w:rPr>
          <w:rFonts w:hint="eastAsia"/>
        </w:rPr>
        <w:t>月</w:t>
      </w:r>
      <w:r>
        <w:rPr>
          <w:rFonts w:hint="eastAsia"/>
        </w:rPr>
        <w:t>17</w:t>
      </w:r>
      <w:r w:rsidRPr="00907CF6">
        <w:rPr>
          <w:rFonts w:hint="eastAsia"/>
        </w:rPr>
        <w:t>日皇家法令执行</w:t>
      </w:r>
      <w:r>
        <w:rPr>
          <w:rFonts w:hint="eastAsia"/>
        </w:rPr>
        <w:t>2</w:t>
      </w:r>
      <w:r w:rsidRPr="00907CF6">
        <w:rPr>
          <w:rFonts w:hint="eastAsia"/>
        </w:rPr>
        <w:t>0</w:t>
      </w:r>
      <w:r>
        <w:rPr>
          <w:rFonts w:hint="eastAsia"/>
        </w:rPr>
        <w:t>12</w:t>
      </w:r>
      <w:r w:rsidRPr="00907CF6">
        <w:rPr>
          <w:rFonts w:hint="eastAsia"/>
        </w:rPr>
        <w:t>年</w:t>
      </w:r>
      <w:r>
        <w:rPr>
          <w:rFonts w:hint="eastAsia"/>
        </w:rPr>
        <w:t>4</w:t>
      </w:r>
      <w:r w:rsidRPr="00907CF6">
        <w:rPr>
          <w:rFonts w:hint="eastAsia"/>
        </w:rPr>
        <w:t>月</w:t>
      </w:r>
      <w:r>
        <w:rPr>
          <w:rFonts w:hint="eastAsia"/>
        </w:rPr>
        <w:t>22</w:t>
      </w:r>
      <w:r>
        <w:rPr>
          <w:rFonts w:hint="eastAsia"/>
        </w:rPr>
        <w:t>日法</w:t>
      </w:r>
      <w:r w:rsidRPr="00907CF6">
        <w:rPr>
          <w:rFonts w:hint="eastAsia"/>
        </w:rPr>
        <w:t>第</w:t>
      </w:r>
      <w:r>
        <w:rPr>
          <w:rFonts w:hint="eastAsia"/>
        </w:rPr>
        <w:t>4</w:t>
      </w:r>
      <w:r w:rsidRPr="00907CF6">
        <w:rPr>
          <w:rFonts w:hint="eastAsia"/>
        </w:rPr>
        <w:t>章第</w:t>
      </w:r>
      <w:r>
        <w:rPr>
          <w:rFonts w:hint="eastAsia"/>
        </w:rPr>
        <w:t>2</w:t>
      </w:r>
      <w:r w:rsidRPr="00907CF6">
        <w:rPr>
          <w:rFonts w:hint="eastAsia"/>
        </w:rPr>
        <w:t>节</w:t>
      </w:r>
      <w:r>
        <w:rPr>
          <w:rFonts w:hint="eastAsia"/>
        </w:rPr>
        <w:t>，</w:t>
      </w:r>
      <w:r>
        <w:t>旨在</w:t>
      </w:r>
      <w:r>
        <w:rPr>
          <w:rFonts w:hint="eastAsia"/>
        </w:rPr>
        <w:t>消除男女薪酬差距</w:t>
      </w:r>
      <w:r>
        <w:rPr>
          <w:rFonts w:hint="eastAsia"/>
        </w:rPr>
        <w:t>(</w:t>
      </w:r>
      <w:r>
        <w:rPr>
          <w:rFonts w:hint="eastAsia"/>
        </w:rPr>
        <w:t>该法令涉及</w:t>
      </w:r>
      <w:r>
        <w:t>监管</w:t>
      </w:r>
      <w:r>
        <w:rPr>
          <w:rFonts w:hint="eastAsia"/>
        </w:rPr>
        <w:t>部门职能</w:t>
      </w:r>
      <w:r>
        <w:t>的</w:t>
      </w:r>
      <w:r>
        <w:rPr>
          <w:rFonts w:hint="eastAsia"/>
        </w:rPr>
        <w:t>分类</w:t>
      </w:r>
      <w:r>
        <w:rPr>
          <w:rFonts w:hint="eastAsia"/>
        </w:rPr>
        <w:t>)</w:t>
      </w:r>
      <w:r>
        <w:rPr>
          <w:rFonts w:hint="eastAsia"/>
        </w:rPr>
        <w:t>；</w:t>
      </w:r>
      <w:r>
        <w:rPr>
          <w:rFonts w:hint="eastAsia"/>
        </w:rPr>
        <w:t>2</w:t>
      </w:r>
      <w:r w:rsidRPr="00907CF6">
        <w:rPr>
          <w:rFonts w:hint="eastAsia"/>
        </w:rPr>
        <w:t>0</w:t>
      </w:r>
      <w:r>
        <w:rPr>
          <w:rFonts w:hint="eastAsia"/>
        </w:rPr>
        <w:t>14</w:t>
      </w:r>
      <w:r w:rsidRPr="00907CF6">
        <w:rPr>
          <w:rFonts w:hint="eastAsia"/>
        </w:rPr>
        <w:t>年</w:t>
      </w:r>
      <w:r>
        <w:rPr>
          <w:rFonts w:hint="eastAsia"/>
        </w:rPr>
        <w:t>4</w:t>
      </w:r>
      <w:r w:rsidRPr="00907CF6">
        <w:rPr>
          <w:rFonts w:hint="eastAsia"/>
        </w:rPr>
        <w:t>月</w:t>
      </w:r>
      <w:r>
        <w:rPr>
          <w:rFonts w:hint="eastAsia"/>
        </w:rPr>
        <w:t>25</w:t>
      </w:r>
      <w:r w:rsidRPr="00907CF6">
        <w:rPr>
          <w:rFonts w:hint="eastAsia"/>
        </w:rPr>
        <w:t>日</w:t>
      </w:r>
      <w:r>
        <w:rPr>
          <w:rFonts w:hint="eastAsia"/>
        </w:rPr>
        <w:t>关于</w:t>
      </w:r>
      <w:r>
        <w:t>劳动者</w:t>
      </w:r>
      <w:r>
        <w:rPr>
          <w:rFonts w:hint="eastAsia"/>
        </w:rPr>
        <w:t>报酬结构</w:t>
      </w:r>
      <w:r w:rsidRPr="00907CF6">
        <w:rPr>
          <w:rFonts w:hint="eastAsia"/>
        </w:rPr>
        <w:t>分析报告</w:t>
      </w:r>
      <w:r>
        <w:t>的</w:t>
      </w:r>
      <w:r w:rsidRPr="00907CF6">
        <w:rPr>
          <w:rFonts w:hint="eastAsia"/>
        </w:rPr>
        <w:t>皇家法令</w:t>
      </w:r>
      <w:r>
        <w:t>；</w:t>
      </w:r>
      <w:r>
        <w:rPr>
          <w:rFonts w:hint="eastAsia"/>
        </w:rPr>
        <w:t>2</w:t>
      </w:r>
      <w:r w:rsidRPr="00907CF6">
        <w:rPr>
          <w:rFonts w:hint="eastAsia"/>
        </w:rPr>
        <w:t>0</w:t>
      </w:r>
      <w:r>
        <w:rPr>
          <w:rFonts w:hint="eastAsia"/>
        </w:rPr>
        <w:t>14</w:t>
      </w:r>
      <w:r w:rsidRPr="00907CF6">
        <w:rPr>
          <w:rFonts w:hint="eastAsia"/>
        </w:rPr>
        <w:t>年</w:t>
      </w:r>
      <w:r>
        <w:rPr>
          <w:rFonts w:hint="eastAsia"/>
        </w:rPr>
        <w:t>4</w:t>
      </w:r>
      <w:r w:rsidRPr="00907CF6">
        <w:rPr>
          <w:rFonts w:hint="eastAsia"/>
        </w:rPr>
        <w:t>月</w:t>
      </w:r>
      <w:r>
        <w:rPr>
          <w:rFonts w:hint="eastAsia"/>
        </w:rPr>
        <w:t>25</w:t>
      </w:r>
      <w:r w:rsidRPr="00907CF6">
        <w:rPr>
          <w:rFonts w:hint="eastAsia"/>
        </w:rPr>
        <w:t>日关于消除男女薪酬差距监察</w:t>
      </w:r>
      <w:r>
        <w:t>专</w:t>
      </w:r>
      <w:r w:rsidRPr="00907CF6">
        <w:rPr>
          <w:rFonts w:hint="eastAsia"/>
        </w:rPr>
        <w:t>员的皇家法令</w:t>
      </w:r>
      <w:r>
        <w:t>；</w:t>
      </w:r>
      <w:r>
        <w:rPr>
          <w:rFonts w:hint="eastAsia"/>
        </w:rPr>
        <w:t>2</w:t>
      </w:r>
      <w:r w:rsidRPr="00907CF6">
        <w:rPr>
          <w:rFonts w:hint="eastAsia"/>
        </w:rPr>
        <w:t>0</w:t>
      </w:r>
      <w:r>
        <w:rPr>
          <w:rFonts w:hint="eastAsia"/>
        </w:rPr>
        <w:t>14</w:t>
      </w:r>
      <w:r w:rsidRPr="00907CF6">
        <w:rPr>
          <w:rFonts w:hint="eastAsia"/>
        </w:rPr>
        <w:t>年</w:t>
      </w:r>
      <w:r>
        <w:rPr>
          <w:rFonts w:hint="eastAsia"/>
        </w:rPr>
        <w:t>4</w:t>
      </w:r>
      <w:r w:rsidRPr="00907CF6">
        <w:rPr>
          <w:rFonts w:hint="eastAsia"/>
        </w:rPr>
        <w:t>月</w:t>
      </w:r>
      <w:r>
        <w:rPr>
          <w:rFonts w:hint="eastAsia"/>
        </w:rPr>
        <w:t>25</w:t>
      </w:r>
      <w:r>
        <w:rPr>
          <w:rFonts w:hint="eastAsia"/>
        </w:rPr>
        <w:t>日的部长</w:t>
      </w:r>
      <w:r w:rsidRPr="00907CF6">
        <w:rPr>
          <w:rFonts w:hint="eastAsia"/>
        </w:rPr>
        <w:t>令</w:t>
      </w:r>
      <w:r>
        <w:rPr>
          <w:rFonts w:hint="eastAsia"/>
        </w:rPr>
        <w:t>，</w:t>
      </w:r>
      <w:r w:rsidRPr="00907CF6">
        <w:rPr>
          <w:rFonts w:hint="eastAsia"/>
        </w:rPr>
        <w:t>规定了作为</w:t>
      </w:r>
      <w:r>
        <w:t>劳动者</w:t>
      </w:r>
      <w:r>
        <w:rPr>
          <w:rFonts w:hint="eastAsia"/>
        </w:rPr>
        <w:t>报酬</w:t>
      </w:r>
      <w:r w:rsidRPr="00907CF6">
        <w:rPr>
          <w:rFonts w:hint="eastAsia"/>
        </w:rPr>
        <w:t>结构分析报告基础</w:t>
      </w:r>
      <w:r>
        <w:t>的</w:t>
      </w:r>
      <w:r>
        <w:rPr>
          <w:rFonts w:hint="eastAsia"/>
        </w:rPr>
        <w:t>表格模型</w:t>
      </w:r>
      <w:r w:rsidRPr="00907CF6">
        <w:rPr>
          <w:rFonts w:hint="eastAsia"/>
        </w:rPr>
        <w:t>。</w:t>
      </w:r>
    </w:p>
  </w:footnote>
  <w:footnote w:id="24">
    <w:p w14:paraId="03B14DDD" w14:textId="27D8EF95" w:rsidR="00C152AF" w:rsidRPr="000C160C" w:rsidRDefault="00C152AF" w:rsidP="000F62AC">
      <w:pPr>
        <w:pStyle w:val="a6"/>
        <w:rPr>
          <w:lang w:val="fr-CH"/>
        </w:rPr>
      </w:pPr>
      <w:r w:rsidRPr="005C4281">
        <w:tab/>
      </w:r>
      <w:r w:rsidRPr="0006207F">
        <w:rPr>
          <w:rStyle w:val="a8"/>
          <w:rFonts w:eastAsia="宋体"/>
        </w:rPr>
        <w:footnoteRef/>
      </w:r>
      <w:r w:rsidRPr="000C160C">
        <w:rPr>
          <w:lang w:val="fr-CH"/>
        </w:rPr>
        <w:tab/>
      </w:r>
      <w:r w:rsidRPr="00C02910">
        <w:rPr>
          <w:lang w:val="fr-CH"/>
        </w:rPr>
        <w:t>http://igvm-iefh.belgium.be/fr/publications/lecart_salarial_entre_les_femmes_et_les_hommes_en_</w:t>
      </w:r>
      <w:r>
        <w:rPr>
          <w:lang w:val="fr-CH"/>
        </w:rPr>
        <w:t xml:space="preserve"> </w:t>
      </w:r>
      <w:r w:rsidRPr="00C02910">
        <w:rPr>
          <w:lang w:val="fr-CH"/>
        </w:rPr>
        <w:t>belgique</w:t>
      </w:r>
      <w:r w:rsidRPr="000C160C">
        <w:rPr>
          <w:lang w:val="fr-CH"/>
        </w:rPr>
        <w:t>_rapport_2017</w:t>
      </w:r>
      <w:r>
        <w:rPr>
          <w:rFonts w:hint="eastAsia"/>
        </w:rPr>
        <w:t>。</w:t>
      </w:r>
    </w:p>
  </w:footnote>
  <w:footnote w:id="25">
    <w:p w14:paraId="4404DA59" w14:textId="7F63527D" w:rsidR="00C152AF" w:rsidRPr="00C02910" w:rsidRDefault="00C152AF" w:rsidP="000F62AC">
      <w:pPr>
        <w:pStyle w:val="a6"/>
        <w:rPr>
          <w:lang w:val="fr-CH"/>
        </w:rPr>
      </w:pPr>
      <w:r w:rsidRPr="000C160C">
        <w:rPr>
          <w:sz w:val="16"/>
          <w:szCs w:val="16"/>
          <w:lang w:val="fr-CH"/>
        </w:rPr>
        <w:tab/>
      </w:r>
      <w:r w:rsidRPr="0006207F">
        <w:rPr>
          <w:rStyle w:val="a8"/>
          <w:rFonts w:eastAsia="宋体"/>
        </w:rPr>
        <w:footnoteRef/>
      </w:r>
      <w:r w:rsidRPr="00C02910">
        <w:rPr>
          <w:lang w:val="fr-CH"/>
        </w:rPr>
        <w:tab/>
      </w:r>
      <w:hyperlink r:id="rId1" w:history="1">
        <w:r w:rsidRPr="00C02910">
          <w:rPr>
            <w:lang w:val="fr-CH"/>
          </w:rPr>
          <w:t>http://igvm-iefh.belgium.be/fr/publications/plan_daction_national_de_lutte_contre_toutes_les_formes _de_violence_basee_surle_genre</w:t>
        </w:r>
      </w:hyperlink>
      <w:r>
        <w:rPr>
          <w:rFonts w:hint="eastAsia"/>
        </w:rPr>
        <w:t>。</w:t>
      </w:r>
    </w:p>
  </w:footnote>
  <w:footnote w:id="26">
    <w:p w14:paraId="0939519E" w14:textId="77777777" w:rsidR="00C152AF" w:rsidRPr="00876B1C" w:rsidRDefault="00C152AF" w:rsidP="000F62AC">
      <w:pPr>
        <w:pStyle w:val="a6"/>
      </w:pPr>
      <w:r w:rsidRPr="00C02910">
        <w:rPr>
          <w:lang w:val="fr-CH"/>
        </w:rPr>
        <w:tab/>
      </w:r>
      <w:r w:rsidRPr="0006207F">
        <w:rPr>
          <w:rStyle w:val="a8"/>
          <w:rFonts w:eastAsia="宋体"/>
        </w:rPr>
        <w:footnoteRef/>
      </w:r>
      <w:r w:rsidRPr="00876B1C">
        <w:tab/>
      </w:r>
      <w:r w:rsidRPr="00FE5D87">
        <w:rPr>
          <w:rFonts w:hint="eastAsia"/>
        </w:rPr>
        <w:t>它围绕以下</w:t>
      </w:r>
      <w:r>
        <w:t>议题</w:t>
      </w:r>
      <w:r w:rsidRPr="00FE5D87">
        <w:rPr>
          <w:rFonts w:hint="eastAsia"/>
        </w:rPr>
        <w:t>展开</w:t>
      </w:r>
      <w:r>
        <w:t>：</w:t>
      </w:r>
      <w:r>
        <w:rPr>
          <w:rFonts w:hint="eastAsia"/>
        </w:rPr>
        <w:t>(1)</w:t>
      </w:r>
      <w:r>
        <w:t xml:space="preserve"> </w:t>
      </w:r>
      <w:r>
        <w:t>伴侣</w:t>
      </w:r>
      <w:r w:rsidRPr="00FE5D87">
        <w:rPr>
          <w:rFonts w:hint="eastAsia"/>
        </w:rPr>
        <w:t>暴力和</w:t>
      </w:r>
      <w:r>
        <w:t>针对</w:t>
      </w:r>
      <w:r>
        <w:rPr>
          <w:rFonts w:hint="eastAsia"/>
        </w:rPr>
        <w:t>儿童</w:t>
      </w:r>
      <w:r w:rsidRPr="00FE5D87">
        <w:rPr>
          <w:rFonts w:hint="eastAsia"/>
        </w:rPr>
        <w:t>的暴力</w:t>
      </w:r>
      <w:r>
        <w:t>；</w:t>
      </w:r>
      <w:r>
        <w:rPr>
          <w:rFonts w:hint="eastAsia"/>
        </w:rPr>
        <w:t>(2)</w:t>
      </w:r>
      <w:r>
        <w:t xml:space="preserve"> </w:t>
      </w:r>
      <w:r w:rsidRPr="00FE5D87">
        <w:rPr>
          <w:rFonts w:hint="eastAsia"/>
        </w:rPr>
        <w:t>强迫婚姻</w:t>
      </w:r>
      <w:r>
        <w:t>；</w:t>
      </w:r>
      <w:r>
        <w:rPr>
          <w:rFonts w:hint="eastAsia"/>
        </w:rPr>
        <w:t>(3)</w:t>
      </w:r>
      <w:r>
        <w:t xml:space="preserve"> </w:t>
      </w:r>
      <w:r>
        <w:rPr>
          <w:rFonts w:hint="eastAsia"/>
        </w:rPr>
        <w:t>残割</w:t>
      </w:r>
      <w:r w:rsidRPr="00FE5D87">
        <w:rPr>
          <w:rFonts w:hint="eastAsia"/>
        </w:rPr>
        <w:t>女性生殖器</w:t>
      </w:r>
      <w:r>
        <w:t>；</w:t>
      </w:r>
      <w:r>
        <w:rPr>
          <w:rFonts w:hint="eastAsia"/>
        </w:rPr>
        <w:t>(4)</w:t>
      </w:r>
      <w:r>
        <w:t xml:space="preserve"> </w:t>
      </w:r>
      <w:r w:rsidRPr="00FE5D87">
        <w:rPr>
          <w:rFonts w:hint="eastAsia"/>
        </w:rPr>
        <w:t>与</w:t>
      </w:r>
      <w:r>
        <w:t>名</w:t>
      </w:r>
      <w:r w:rsidRPr="00FE5D87">
        <w:rPr>
          <w:rFonts w:hint="eastAsia"/>
        </w:rPr>
        <w:t>誉有关的暴力</w:t>
      </w:r>
      <w:r>
        <w:t>；</w:t>
      </w:r>
      <w:r>
        <w:rPr>
          <w:rFonts w:hint="eastAsia"/>
        </w:rPr>
        <w:t>(5)</w:t>
      </w:r>
      <w:r>
        <w:t xml:space="preserve"> </w:t>
      </w:r>
      <w:r w:rsidRPr="00FE5D87">
        <w:rPr>
          <w:rFonts w:hint="eastAsia"/>
        </w:rPr>
        <w:t>性暴力</w:t>
      </w:r>
      <w:r>
        <w:rPr>
          <w:rFonts w:hint="eastAsia"/>
        </w:rPr>
        <w:t>，</w:t>
      </w:r>
      <w:r w:rsidRPr="00FE5D87">
        <w:rPr>
          <w:rFonts w:hint="eastAsia"/>
        </w:rPr>
        <w:t>即强奸</w:t>
      </w:r>
      <w:r>
        <w:t>、</w:t>
      </w:r>
      <w:r w:rsidRPr="00FE5D87">
        <w:rPr>
          <w:rFonts w:hint="eastAsia"/>
        </w:rPr>
        <w:t>性骚扰和卖淫</w:t>
      </w:r>
      <w:r>
        <w:t>；</w:t>
      </w:r>
      <w:r>
        <w:rPr>
          <w:rFonts w:hint="eastAsia"/>
        </w:rPr>
        <w:t>(6)</w:t>
      </w:r>
      <w:r>
        <w:t xml:space="preserve"> </w:t>
      </w:r>
      <w:r w:rsidRPr="00FE5D87">
        <w:rPr>
          <w:rFonts w:hint="eastAsia"/>
        </w:rPr>
        <w:t>性别暴力。</w:t>
      </w:r>
    </w:p>
  </w:footnote>
  <w:footnote w:id="27">
    <w:p w14:paraId="76FCC03C" w14:textId="77777777" w:rsidR="00C152AF" w:rsidRPr="00876B1C" w:rsidRDefault="00C152AF" w:rsidP="000F62AC">
      <w:pPr>
        <w:pStyle w:val="a6"/>
        <w:rPr>
          <w:lang w:val="fr-BE"/>
        </w:rPr>
      </w:pPr>
      <w:r w:rsidRPr="00876B1C">
        <w:tab/>
      </w:r>
      <w:r w:rsidRPr="0006207F">
        <w:rPr>
          <w:rStyle w:val="a8"/>
          <w:rFonts w:eastAsia="宋体"/>
        </w:rPr>
        <w:footnoteRef/>
      </w:r>
      <w:r w:rsidRPr="00876B1C">
        <w:tab/>
      </w:r>
      <w:r>
        <w:rPr>
          <w:rFonts w:hint="eastAsia"/>
        </w:rPr>
        <w:t>1997</w:t>
      </w:r>
      <w:r w:rsidRPr="00FE5D87">
        <w:rPr>
          <w:rFonts w:hint="eastAsia"/>
        </w:rPr>
        <w:t>年</w:t>
      </w:r>
      <w:r>
        <w:rPr>
          <w:rFonts w:hint="eastAsia"/>
        </w:rPr>
        <w:t>11</w:t>
      </w:r>
      <w:r w:rsidRPr="00FE5D87">
        <w:rPr>
          <w:rFonts w:hint="eastAsia"/>
        </w:rPr>
        <w:t>月</w:t>
      </w:r>
      <w:r>
        <w:rPr>
          <w:rFonts w:hint="eastAsia"/>
        </w:rPr>
        <w:t>24</w:t>
      </w:r>
      <w:r>
        <w:rPr>
          <w:rFonts w:hint="eastAsia"/>
        </w:rPr>
        <w:t>日法也</w:t>
      </w:r>
      <w:r w:rsidRPr="00FE5D87">
        <w:rPr>
          <w:rFonts w:hint="eastAsia"/>
        </w:rPr>
        <w:t>规定了夫妻</w:t>
      </w:r>
      <w:r>
        <w:t>间</w:t>
      </w:r>
      <w:r>
        <w:rPr>
          <w:rFonts w:hint="eastAsia"/>
        </w:rPr>
        <w:t>身体暴力</w:t>
      </w:r>
      <w:r w:rsidRPr="00FE5D87">
        <w:rPr>
          <w:rFonts w:hint="eastAsia"/>
        </w:rPr>
        <w:t>的加重情节。此外</w:t>
      </w:r>
      <w:r>
        <w:rPr>
          <w:rFonts w:hint="eastAsia"/>
        </w:rPr>
        <w:t>，</w:t>
      </w:r>
      <w:r>
        <w:rPr>
          <w:rFonts w:hint="eastAsia"/>
        </w:rPr>
        <w:t>2</w:t>
      </w:r>
      <w:r w:rsidRPr="00FE5D87">
        <w:rPr>
          <w:rFonts w:hint="eastAsia"/>
        </w:rPr>
        <w:t>00</w:t>
      </w:r>
      <w:r>
        <w:rPr>
          <w:rFonts w:hint="eastAsia"/>
        </w:rPr>
        <w:t>3</w:t>
      </w:r>
      <w:r w:rsidRPr="00FE5D87">
        <w:rPr>
          <w:rFonts w:hint="eastAsia"/>
        </w:rPr>
        <w:t>年</w:t>
      </w:r>
      <w:r>
        <w:rPr>
          <w:rFonts w:hint="eastAsia"/>
        </w:rPr>
        <w:t>1</w:t>
      </w:r>
      <w:r w:rsidRPr="00FE5D87">
        <w:rPr>
          <w:rFonts w:hint="eastAsia"/>
        </w:rPr>
        <w:t>月</w:t>
      </w:r>
      <w:r>
        <w:rPr>
          <w:rFonts w:hint="eastAsia"/>
        </w:rPr>
        <w:t>28</w:t>
      </w:r>
      <w:r>
        <w:rPr>
          <w:rFonts w:hint="eastAsia"/>
        </w:rPr>
        <w:t>日</w:t>
      </w:r>
      <w:r>
        <w:t>的</w:t>
      </w:r>
      <w:r w:rsidRPr="00FE5D87">
        <w:rPr>
          <w:rFonts w:hint="eastAsia"/>
        </w:rPr>
        <w:t>刑法</w:t>
      </w:r>
      <w:r>
        <w:rPr>
          <w:rFonts w:hint="eastAsia"/>
        </w:rPr>
        <w:t>规定，通过将最高刑期增加到一年监禁，</w:t>
      </w:r>
      <w:r>
        <w:t>加重了《</w:t>
      </w:r>
      <w:r w:rsidRPr="00FE5D87">
        <w:rPr>
          <w:rFonts w:hint="eastAsia"/>
        </w:rPr>
        <w:t>刑法</w:t>
      </w:r>
      <w:r>
        <w:t>》</w:t>
      </w:r>
      <w:r w:rsidRPr="00FE5D87">
        <w:rPr>
          <w:rFonts w:hint="eastAsia"/>
        </w:rPr>
        <w:t>第</w:t>
      </w:r>
      <w:r>
        <w:rPr>
          <w:rFonts w:hint="eastAsia"/>
        </w:rPr>
        <w:t>41</w:t>
      </w:r>
      <w:r w:rsidRPr="00FE5D87">
        <w:rPr>
          <w:rFonts w:hint="eastAsia"/>
        </w:rPr>
        <w:t>0</w:t>
      </w:r>
      <w:r w:rsidRPr="00FE5D87">
        <w:rPr>
          <w:rFonts w:hint="eastAsia"/>
        </w:rPr>
        <w:t>条所载的加重处罚情节。此外</w:t>
      </w:r>
      <w:r>
        <w:rPr>
          <w:rFonts w:hint="eastAsia"/>
        </w:rPr>
        <w:t>，</w:t>
      </w:r>
      <w:r>
        <w:rPr>
          <w:rFonts w:hint="eastAsia"/>
        </w:rPr>
        <w:t>1989</w:t>
      </w:r>
      <w:r w:rsidRPr="00FE5D87">
        <w:rPr>
          <w:rFonts w:hint="eastAsia"/>
        </w:rPr>
        <w:t>年</w:t>
      </w:r>
      <w:r>
        <w:rPr>
          <w:rFonts w:hint="eastAsia"/>
        </w:rPr>
        <w:t>7</w:t>
      </w:r>
      <w:r w:rsidRPr="00FE5D87">
        <w:rPr>
          <w:rFonts w:hint="eastAsia"/>
        </w:rPr>
        <w:t>月</w:t>
      </w:r>
      <w:r>
        <w:rPr>
          <w:rFonts w:hint="eastAsia"/>
        </w:rPr>
        <w:t>4</w:t>
      </w:r>
      <w:r>
        <w:rPr>
          <w:rFonts w:hint="eastAsia"/>
        </w:rPr>
        <w:t>日法</w:t>
      </w:r>
      <w:r w:rsidRPr="00FE5D87">
        <w:rPr>
          <w:rFonts w:hint="eastAsia"/>
        </w:rPr>
        <w:t>修改了与强奸罪有关的某些规定</w:t>
      </w:r>
      <w:r>
        <w:rPr>
          <w:rFonts w:hint="eastAsia"/>
        </w:rPr>
        <w:t>，</w:t>
      </w:r>
      <w:r w:rsidRPr="00FE5D87">
        <w:rPr>
          <w:rFonts w:hint="eastAsia"/>
        </w:rPr>
        <w:t>扩大了强奸的定义。配偶之间的强奸与其他形式的强奸一样</w:t>
      </w:r>
      <w:r>
        <w:rPr>
          <w:rFonts w:hint="eastAsia"/>
        </w:rPr>
        <w:t>依</w:t>
      </w:r>
      <w:r w:rsidRPr="00FE5D87">
        <w:rPr>
          <w:rFonts w:hint="eastAsia"/>
        </w:rPr>
        <w:t>法起诉和</w:t>
      </w:r>
      <w:r>
        <w:rPr>
          <w:rFonts w:hint="eastAsia"/>
        </w:rPr>
        <w:t>定罪</w:t>
      </w:r>
      <w:r>
        <w:t>；并</w:t>
      </w:r>
      <w:r>
        <w:rPr>
          <w:rFonts w:hint="eastAsia"/>
        </w:rPr>
        <w:t>构成</w:t>
      </w:r>
      <w:r w:rsidRPr="00FE5D87">
        <w:rPr>
          <w:rFonts w:hint="eastAsia"/>
        </w:rPr>
        <w:t>强奸的加重情节。</w:t>
      </w:r>
    </w:p>
  </w:footnote>
  <w:footnote w:id="28">
    <w:p w14:paraId="5967B395" w14:textId="77777777" w:rsidR="00C152AF" w:rsidRPr="00876B1C" w:rsidRDefault="00C152AF" w:rsidP="000F62AC">
      <w:pPr>
        <w:pStyle w:val="a6"/>
        <w:rPr>
          <w:lang w:val="fr-BE"/>
        </w:rPr>
      </w:pPr>
      <w:r w:rsidRPr="00876B1C">
        <w:tab/>
      </w:r>
      <w:r w:rsidRPr="0006207F">
        <w:rPr>
          <w:rStyle w:val="a8"/>
          <w:rFonts w:eastAsia="宋体"/>
        </w:rPr>
        <w:footnoteRef/>
      </w:r>
      <w:r w:rsidRPr="00876B1C">
        <w:tab/>
      </w:r>
      <w:r>
        <w:rPr>
          <w:rFonts w:hint="eastAsia"/>
        </w:rPr>
        <w:t>2</w:t>
      </w:r>
      <w:r w:rsidRPr="00FE5D87">
        <w:rPr>
          <w:rFonts w:hint="eastAsia"/>
        </w:rPr>
        <w:t>000</w:t>
      </w:r>
      <w:r w:rsidRPr="00FE5D87">
        <w:rPr>
          <w:rFonts w:hint="eastAsia"/>
        </w:rPr>
        <w:t>年</w:t>
      </w:r>
      <w:r>
        <w:rPr>
          <w:rFonts w:hint="eastAsia"/>
        </w:rPr>
        <w:t>11</w:t>
      </w:r>
      <w:r w:rsidRPr="00FE5D87">
        <w:rPr>
          <w:rFonts w:hint="eastAsia"/>
        </w:rPr>
        <w:t>月</w:t>
      </w:r>
      <w:r>
        <w:rPr>
          <w:rFonts w:hint="eastAsia"/>
        </w:rPr>
        <w:t>28</w:t>
      </w:r>
      <w:r w:rsidRPr="00FE5D87">
        <w:rPr>
          <w:rFonts w:hint="eastAsia"/>
        </w:rPr>
        <w:t>日关于未成年人刑事保护的法律</w:t>
      </w:r>
      <w:r>
        <w:rPr>
          <w:rFonts w:hint="eastAsia"/>
        </w:rPr>
        <w:t>(</w:t>
      </w:r>
      <w:r>
        <w:t>《</w:t>
      </w:r>
      <w:r w:rsidRPr="00FE5D87">
        <w:rPr>
          <w:rFonts w:hint="eastAsia"/>
        </w:rPr>
        <w:t>刑法</w:t>
      </w:r>
      <w:r>
        <w:t>》</w:t>
      </w:r>
      <w:r w:rsidRPr="00FE5D87">
        <w:rPr>
          <w:rFonts w:hint="eastAsia"/>
        </w:rPr>
        <w:t>第</w:t>
      </w:r>
      <w:r>
        <w:rPr>
          <w:rFonts w:hint="eastAsia"/>
        </w:rPr>
        <w:t>4</w:t>
      </w:r>
      <w:r w:rsidRPr="00FE5D87">
        <w:rPr>
          <w:rFonts w:hint="eastAsia"/>
        </w:rPr>
        <w:t>0</w:t>
      </w:r>
      <w:r>
        <w:rPr>
          <w:rFonts w:hint="eastAsia"/>
        </w:rPr>
        <w:t>9</w:t>
      </w:r>
      <w:r w:rsidRPr="00FE5D87">
        <w:rPr>
          <w:rFonts w:hint="eastAsia"/>
        </w:rPr>
        <w:t>条</w:t>
      </w:r>
      <w:r>
        <w:rPr>
          <w:rFonts w:hint="eastAsia"/>
        </w:rPr>
        <w:t>)</w:t>
      </w:r>
      <w:r w:rsidRPr="00FE5D87">
        <w:rPr>
          <w:rFonts w:hint="eastAsia"/>
        </w:rPr>
        <w:t>。自</w:t>
      </w:r>
      <w:r>
        <w:rPr>
          <w:rFonts w:hint="eastAsia"/>
        </w:rPr>
        <w:t>2</w:t>
      </w:r>
      <w:r w:rsidRPr="00FE5D87">
        <w:rPr>
          <w:rFonts w:hint="eastAsia"/>
        </w:rPr>
        <w:t>0</w:t>
      </w:r>
      <w:r>
        <w:rPr>
          <w:rFonts w:hint="eastAsia"/>
        </w:rPr>
        <w:t>14</w:t>
      </w:r>
      <w:r w:rsidRPr="00FE5D87">
        <w:rPr>
          <w:rFonts w:hint="eastAsia"/>
        </w:rPr>
        <w:t>年</w:t>
      </w:r>
      <w:r>
        <w:rPr>
          <w:rFonts w:hint="eastAsia"/>
        </w:rPr>
        <w:t>7</w:t>
      </w:r>
      <w:r w:rsidRPr="00FE5D87">
        <w:rPr>
          <w:rFonts w:hint="eastAsia"/>
        </w:rPr>
        <w:t>月起</w:t>
      </w:r>
      <w:r>
        <w:rPr>
          <w:rFonts w:hint="eastAsia"/>
        </w:rPr>
        <w:t>，</w:t>
      </w:r>
      <w:r w:rsidRPr="00FE5D87">
        <w:rPr>
          <w:rFonts w:hint="eastAsia"/>
        </w:rPr>
        <w:t>法律明确规定</w:t>
      </w:r>
      <w:r>
        <w:rPr>
          <w:rFonts w:hint="eastAsia"/>
        </w:rPr>
        <w:t>，</w:t>
      </w:r>
      <w:r w:rsidRPr="00FE5D87">
        <w:rPr>
          <w:rFonts w:hint="eastAsia"/>
        </w:rPr>
        <w:t>不仅可以惩罚那些</w:t>
      </w:r>
      <w:r>
        <w:t>在征得</w:t>
      </w:r>
      <w:r w:rsidRPr="00FE5D87">
        <w:rPr>
          <w:rFonts w:hint="eastAsia"/>
        </w:rPr>
        <w:t>受害者同意或</w:t>
      </w:r>
      <w:r>
        <w:rPr>
          <w:rFonts w:hint="eastAsia"/>
        </w:rPr>
        <w:t>未</w:t>
      </w:r>
      <w:r w:rsidRPr="00FE5D87">
        <w:rPr>
          <w:rFonts w:hint="eastAsia"/>
        </w:rPr>
        <w:t>经受害者同意的情况下</w:t>
      </w:r>
      <w:r>
        <w:rPr>
          <w:rFonts w:hint="eastAsia"/>
          <w:lang w:val="fr-FR"/>
        </w:rPr>
        <w:t>从事、协助或助长</w:t>
      </w:r>
      <w:r>
        <w:rPr>
          <w:rFonts w:hint="eastAsia"/>
        </w:rPr>
        <w:t>一切形式残割</w:t>
      </w:r>
      <w:r w:rsidRPr="00FE5D87">
        <w:rPr>
          <w:rFonts w:hint="eastAsia"/>
        </w:rPr>
        <w:t>女性生殖器的人</w:t>
      </w:r>
      <w:r>
        <w:rPr>
          <w:rFonts w:hint="eastAsia"/>
        </w:rPr>
        <w:t>，</w:t>
      </w:r>
      <w:r w:rsidRPr="00FE5D87">
        <w:rPr>
          <w:rFonts w:hint="eastAsia"/>
        </w:rPr>
        <w:t>也可以惩罚那些煽动</w:t>
      </w:r>
      <w:r>
        <w:t>或宣传</w:t>
      </w:r>
      <w:r w:rsidRPr="00FE5D87">
        <w:rPr>
          <w:rFonts w:hint="eastAsia"/>
        </w:rPr>
        <w:t>这种做法的人。</w:t>
      </w:r>
    </w:p>
  </w:footnote>
  <w:footnote w:id="29">
    <w:p w14:paraId="7A6149A5" w14:textId="77777777" w:rsidR="00C152AF" w:rsidRPr="00F21EA9" w:rsidRDefault="00C152AF" w:rsidP="000F62AC">
      <w:pPr>
        <w:pStyle w:val="a6"/>
        <w:rPr>
          <w:sz w:val="16"/>
          <w:szCs w:val="16"/>
          <w:lang w:val="fr-BE"/>
        </w:rPr>
      </w:pPr>
      <w:r w:rsidRPr="00876B1C">
        <w:tab/>
      </w:r>
      <w:r w:rsidRPr="0006207F">
        <w:rPr>
          <w:rStyle w:val="a8"/>
          <w:rFonts w:eastAsia="宋体"/>
        </w:rPr>
        <w:footnoteRef/>
      </w:r>
      <w:r w:rsidRPr="00876B1C">
        <w:tab/>
      </w:r>
      <w:r>
        <w:rPr>
          <w:rFonts w:hint="eastAsia"/>
        </w:rPr>
        <w:t>2</w:t>
      </w:r>
      <w:r w:rsidRPr="00023BD0">
        <w:rPr>
          <w:rFonts w:hint="eastAsia"/>
        </w:rPr>
        <w:t>0</w:t>
      </w:r>
      <w:r>
        <w:rPr>
          <w:rFonts w:hint="eastAsia"/>
        </w:rPr>
        <w:t>13</w:t>
      </w:r>
      <w:r w:rsidRPr="00023BD0">
        <w:rPr>
          <w:rFonts w:hint="eastAsia"/>
        </w:rPr>
        <w:t>年</w:t>
      </w:r>
      <w:r>
        <w:rPr>
          <w:rFonts w:hint="eastAsia"/>
        </w:rPr>
        <w:t>6</w:t>
      </w:r>
      <w:r w:rsidRPr="00023BD0">
        <w:rPr>
          <w:rFonts w:hint="eastAsia"/>
        </w:rPr>
        <w:t>月</w:t>
      </w:r>
      <w:r>
        <w:rPr>
          <w:rFonts w:hint="eastAsia"/>
        </w:rPr>
        <w:t>2</w:t>
      </w:r>
      <w:r w:rsidRPr="00023BD0">
        <w:rPr>
          <w:rFonts w:hint="eastAsia"/>
        </w:rPr>
        <w:t>日</w:t>
      </w:r>
      <w:r>
        <w:t>法</w:t>
      </w:r>
      <w:r w:rsidRPr="00CB792A">
        <w:rPr>
          <w:rFonts w:hint="eastAsia"/>
        </w:rPr>
        <w:t>在刑事案件方面加大了对强迫婚姻</w:t>
      </w:r>
      <w:r>
        <w:t>(</w:t>
      </w:r>
      <w:r w:rsidRPr="00CB792A">
        <w:rPr>
          <w:rFonts w:hint="eastAsia"/>
        </w:rPr>
        <w:t>《刑法》第</w:t>
      </w:r>
      <w:r>
        <w:rPr>
          <w:rFonts w:hint="eastAsia"/>
        </w:rPr>
        <w:t>391</w:t>
      </w:r>
      <w:r w:rsidRPr="00CB792A">
        <w:rPr>
          <w:rFonts w:hint="eastAsia"/>
        </w:rPr>
        <w:t>条之六</w:t>
      </w:r>
      <w:r>
        <w:t>)</w:t>
      </w:r>
      <w:r w:rsidRPr="00CB792A">
        <w:rPr>
          <w:rFonts w:hint="eastAsia"/>
        </w:rPr>
        <w:t>和假冒婚姻</w:t>
      </w:r>
      <w:r>
        <w:t>(</w:t>
      </w:r>
      <w:r>
        <w:rPr>
          <w:rFonts w:hint="eastAsia"/>
        </w:rPr>
        <w:t>198</w:t>
      </w:r>
      <w:r w:rsidRPr="00CB792A">
        <w:rPr>
          <w:rFonts w:hint="eastAsia"/>
        </w:rPr>
        <w:t>0</w:t>
      </w:r>
      <w:r w:rsidRPr="00CB792A">
        <w:rPr>
          <w:rFonts w:hint="eastAsia"/>
        </w:rPr>
        <w:t>年</w:t>
      </w:r>
      <w:r>
        <w:rPr>
          <w:rFonts w:hint="eastAsia"/>
        </w:rPr>
        <w:t>12</w:t>
      </w:r>
      <w:r w:rsidRPr="00CB792A">
        <w:rPr>
          <w:rFonts w:hint="eastAsia"/>
        </w:rPr>
        <w:t>月</w:t>
      </w:r>
      <w:r>
        <w:rPr>
          <w:rFonts w:hint="eastAsia"/>
        </w:rPr>
        <w:t>15</w:t>
      </w:r>
      <w:r w:rsidRPr="00CB792A">
        <w:rPr>
          <w:rFonts w:hint="eastAsia"/>
        </w:rPr>
        <w:t>日法第</w:t>
      </w:r>
      <w:r>
        <w:rPr>
          <w:rFonts w:hint="eastAsia"/>
        </w:rPr>
        <w:t>79</w:t>
      </w:r>
      <w:r w:rsidRPr="00CB792A">
        <w:rPr>
          <w:rFonts w:hint="eastAsia"/>
        </w:rPr>
        <w:t>条之二</w:t>
      </w:r>
      <w:r>
        <w:t>)</w:t>
      </w:r>
      <w:r w:rsidRPr="00CB792A">
        <w:rPr>
          <w:rFonts w:hint="eastAsia"/>
        </w:rPr>
        <w:t>的刑事处罚</w:t>
      </w:r>
      <w:r>
        <w:t>，</w:t>
      </w:r>
      <w:r w:rsidRPr="00CB792A">
        <w:rPr>
          <w:rFonts w:hint="eastAsia"/>
        </w:rPr>
        <w:t>并新设了强迫合法同居</w:t>
      </w:r>
      <w:r>
        <w:t>(</w:t>
      </w:r>
      <w:r w:rsidRPr="00CB792A">
        <w:rPr>
          <w:rFonts w:hint="eastAsia"/>
        </w:rPr>
        <w:t>《刑法》第</w:t>
      </w:r>
      <w:r>
        <w:rPr>
          <w:rFonts w:hint="eastAsia"/>
        </w:rPr>
        <w:t>391</w:t>
      </w:r>
      <w:r w:rsidRPr="00CB792A">
        <w:rPr>
          <w:rFonts w:hint="eastAsia"/>
        </w:rPr>
        <w:t>条之七</w:t>
      </w:r>
      <w:r>
        <w:t>)</w:t>
      </w:r>
      <w:r w:rsidRPr="00CB792A">
        <w:rPr>
          <w:rFonts w:hint="eastAsia"/>
        </w:rPr>
        <w:t>和假冒合法同居</w:t>
      </w:r>
      <w:r>
        <w:t>(</w:t>
      </w:r>
      <w:r>
        <w:rPr>
          <w:rFonts w:hint="eastAsia"/>
        </w:rPr>
        <w:t>198</w:t>
      </w:r>
      <w:r w:rsidRPr="00CB792A">
        <w:rPr>
          <w:rFonts w:hint="eastAsia"/>
        </w:rPr>
        <w:t>0</w:t>
      </w:r>
      <w:r w:rsidRPr="00CB792A">
        <w:rPr>
          <w:rFonts w:hint="eastAsia"/>
        </w:rPr>
        <w:t>年</w:t>
      </w:r>
      <w:r>
        <w:rPr>
          <w:rFonts w:hint="eastAsia"/>
        </w:rPr>
        <w:t>12</w:t>
      </w:r>
      <w:r w:rsidRPr="00CB792A">
        <w:rPr>
          <w:rFonts w:hint="eastAsia"/>
        </w:rPr>
        <w:t>月</w:t>
      </w:r>
      <w:r>
        <w:rPr>
          <w:rFonts w:hint="eastAsia"/>
        </w:rPr>
        <w:t>15</w:t>
      </w:r>
      <w:r w:rsidRPr="00CB792A">
        <w:rPr>
          <w:rFonts w:hint="eastAsia"/>
        </w:rPr>
        <w:t>日法第</w:t>
      </w:r>
      <w:r>
        <w:rPr>
          <w:rFonts w:hint="eastAsia"/>
        </w:rPr>
        <w:t>79</w:t>
      </w:r>
      <w:r w:rsidRPr="00CB792A">
        <w:rPr>
          <w:rFonts w:hint="eastAsia"/>
        </w:rPr>
        <w:t>条之三</w:t>
      </w:r>
      <w:r>
        <w:t>)</w:t>
      </w:r>
      <w:r w:rsidRPr="00CB792A">
        <w:rPr>
          <w:rFonts w:hint="eastAsia"/>
        </w:rPr>
        <w:t>的罪名。</w:t>
      </w:r>
    </w:p>
  </w:footnote>
  <w:footnote w:id="30">
    <w:p w14:paraId="01533C13" w14:textId="7188504A" w:rsidR="00C152AF" w:rsidRPr="00F56C50" w:rsidRDefault="00C152AF" w:rsidP="000F62AC">
      <w:pPr>
        <w:pStyle w:val="a6"/>
        <w:rPr>
          <w:sz w:val="16"/>
          <w:szCs w:val="16"/>
        </w:rPr>
      </w:pPr>
      <w:r>
        <w:rPr>
          <w:sz w:val="16"/>
          <w:szCs w:val="16"/>
        </w:rPr>
        <w:tab/>
      </w:r>
      <w:r w:rsidRPr="0006207F">
        <w:rPr>
          <w:rStyle w:val="a8"/>
          <w:rFonts w:eastAsia="宋体"/>
        </w:rPr>
        <w:footnoteRef/>
      </w:r>
      <w:r>
        <w:rPr>
          <w:sz w:val="16"/>
          <w:szCs w:val="16"/>
        </w:rPr>
        <w:tab/>
      </w:r>
      <w:hyperlink r:id="rId2" w:history="1">
        <w:r>
          <w:t>http://justice</w:t>
        </w:r>
        <w:r w:rsidRPr="00D41A68">
          <w:t>.</w:t>
        </w:r>
        <w:r>
          <w:t>belgium</w:t>
        </w:r>
        <w:r w:rsidRPr="00D41A68">
          <w:t>.</w:t>
        </w:r>
        <w:r>
          <w:t>be/sites/default/files/downloads/2</w:t>
        </w:r>
        <w:r w:rsidRPr="00D41A68">
          <w:t>0</w:t>
        </w:r>
        <w:r>
          <w:t>16</w:t>
        </w:r>
        <w:r w:rsidRPr="00D41A68">
          <w:t>-0</w:t>
        </w:r>
        <w:r>
          <w:t>6</w:t>
        </w:r>
        <w:r w:rsidRPr="00D41A68">
          <w:t>-0</w:t>
        </w:r>
        <w:r>
          <w:t>7</w:t>
        </w:r>
        <w:r w:rsidRPr="00D41A68">
          <w:t>_</w:t>
        </w:r>
        <w:r>
          <w:t>note</w:t>
        </w:r>
        <w:r w:rsidRPr="00D41A68">
          <w:t>-</w:t>
        </w:r>
        <w:r>
          <w:t>cadre</w:t>
        </w:r>
        <w:r w:rsidRPr="00D41A68">
          <w:t>_</w:t>
        </w:r>
        <w:r>
          <w:t>de</w:t>
        </w:r>
        <w:r w:rsidRPr="00D41A68">
          <w:t>_</w:t>
        </w:r>
        <w:r>
          <w:t>securite</w:t>
        </w:r>
        <w:r w:rsidRPr="00D41A68">
          <w:t>_</w:t>
        </w:r>
        <w:r>
          <w:t xml:space="preserve">integrale </w:t>
        </w:r>
        <w:r w:rsidRPr="00D41A68">
          <w:t>_</w:t>
        </w:r>
        <w:r>
          <w:t>fr</w:t>
        </w:r>
        <w:r w:rsidRPr="00D41A68">
          <w:t>.</w:t>
        </w:r>
        <w:r>
          <w:t>pdf</w:t>
        </w:r>
      </w:hyperlink>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D508" w14:textId="77777777" w:rsidR="00C152AF" w:rsidRDefault="00C152AF" w:rsidP="00B80C2E">
    <w:pPr>
      <w:pStyle w:val="af3"/>
    </w:pPr>
    <w:r>
      <w:t>HRI/CORE/BEL/2020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5F658" w14:textId="77777777" w:rsidR="00C152AF" w:rsidRPr="00202A30" w:rsidRDefault="00C152AF" w:rsidP="00B80C2E">
    <w:pPr>
      <w:pStyle w:val="af3"/>
      <w:jc w:val="right"/>
    </w:pPr>
    <w:r>
      <w:t>HRI/CORE/BEL/2020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2550174"/>
    <w:multiLevelType w:val="hybridMultilevel"/>
    <w:tmpl w:val="0330ACEA"/>
    <w:lvl w:ilvl="0" w:tplc="3CDE6C64">
      <w:start w:val="1"/>
      <w:numFmt w:val="bullet"/>
      <w:lvlText w:val="·"/>
      <w:lvlJc w:val="left"/>
      <w:pPr>
        <w:ind w:left="1554" w:hanging="420"/>
      </w:pPr>
      <w:rPr>
        <w:rFonts w:ascii="宋体" w:eastAsia="宋体" w:hAnsi="宋体" w:cs="宋体" w:hint="eastAsia"/>
        <w:sz w:val="24"/>
        <w:szCs w:val="24"/>
        <w:vertAlign w:val="baseline"/>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15F6271B"/>
    <w:multiLevelType w:val="hybridMultilevel"/>
    <w:tmpl w:val="172662FC"/>
    <w:lvl w:ilvl="0" w:tplc="3C9CA5D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98773FB"/>
    <w:multiLevelType w:val="hybridMultilevel"/>
    <w:tmpl w:val="741025CE"/>
    <w:lvl w:ilvl="0" w:tplc="F4AE710C">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20465B2E"/>
    <w:multiLevelType w:val="hybridMultilevel"/>
    <w:tmpl w:val="9CBA2A00"/>
    <w:lvl w:ilvl="0" w:tplc="401A782E">
      <w:start w:val="1"/>
      <w:numFmt w:val="bullet"/>
      <w:lvlText w:val="·"/>
      <w:lvlJc w:val="left"/>
      <w:pPr>
        <w:ind w:left="1554" w:hanging="420"/>
      </w:pPr>
      <w:rPr>
        <w:rFonts w:ascii="宋体" w:eastAsia="宋体" w:hAnsi="宋体" w:cs="宋体" w:hint="eastAsia"/>
        <w:sz w:val="24"/>
        <w:szCs w:val="24"/>
        <w:vertAlign w:val="baseline"/>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8" w15:restartNumberingAfterBreak="0">
    <w:nsid w:val="24BC0794"/>
    <w:multiLevelType w:val="hybridMultilevel"/>
    <w:tmpl w:val="ECCA9664"/>
    <w:lvl w:ilvl="0" w:tplc="FF561580">
      <w:start w:val="1"/>
      <w:numFmt w:val="chineseCountingThousand"/>
      <w:lvlRestart w:val="0"/>
      <w:lvlText w:val="(%1)"/>
      <w:lvlJc w:val="left"/>
      <w:pPr>
        <w:tabs>
          <w:tab w:val="num" w:pos="4850"/>
        </w:tabs>
        <w:ind w:left="3558" w:firstLine="431"/>
      </w:pPr>
      <w:rPr>
        <w:rFonts w:ascii="Times New Roman" w:hAnsi="Times New Roman" w:cs="Times New Roman"/>
        <w:color w:val="auto"/>
        <w:sz w:val="21"/>
      </w:rPr>
    </w:lvl>
    <w:lvl w:ilvl="1" w:tplc="04090019" w:tentative="1">
      <w:start w:val="1"/>
      <w:numFmt w:val="lowerLetter"/>
      <w:lvlText w:val="%2)"/>
      <w:lvlJc w:val="left"/>
      <w:pPr>
        <w:ind w:left="3264" w:hanging="420"/>
      </w:pPr>
    </w:lvl>
    <w:lvl w:ilvl="2" w:tplc="0409001B" w:tentative="1">
      <w:start w:val="1"/>
      <w:numFmt w:val="lowerRoman"/>
      <w:lvlText w:val="%3."/>
      <w:lvlJc w:val="right"/>
      <w:pPr>
        <w:ind w:left="3684" w:hanging="420"/>
      </w:pPr>
    </w:lvl>
    <w:lvl w:ilvl="3" w:tplc="0409000F" w:tentative="1">
      <w:start w:val="1"/>
      <w:numFmt w:val="decimal"/>
      <w:lvlText w:val="%4."/>
      <w:lvlJc w:val="left"/>
      <w:pPr>
        <w:ind w:left="4104" w:hanging="420"/>
      </w:pPr>
    </w:lvl>
    <w:lvl w:ilvl="4" w:tplc="04090019" w:tentative="1">
      <w:start w:val="1"/>
      <w:numFmt w:val="lowerLetter"/>
      <w:lvlText w:val="%5)"/>
      <w:lvlJc w:val="left"/>
      <w:pPr>
        <w:ind w:left="4524" w:hanging="420"/>
      </w:pPr>
    </w:lvl>
    <w:lvl w:ilvl="5" w:tplc="0409001B">
      <w:start w:val="1"/>
      <w:numFmt w:val="lowerRoman"/>
      <w:lvlText w:val="%6."/>
      <w:lvlJc w:val="right"/>
      <w:pPr>
        <w:ind w:left="4944" w:hanging="420"/>
      </w:pPr>
    </w:lvl>
    <w:lvl w:ilvl="6" w:tplc="0409000F" w:tentative="1">
      <w:start w:val="1"/>
      <w:numFmt w:val="decimal"/>
      <w:lvlText w:val="%7."/>
      <w:lvlJc w:val="left"/>
      <w:pPr>
        <w:ind w:left="5364" w:hanging="420"/>
      </w:pPr>
    </w:lvl>
    <w:lvl w:ilvl="7" w:tplc="04090019" w:tentative="1">
      <w:start w:val="1"/>
      <w:numFmt w:val="lowerLetter"/>
      <w:lvlText w:val="%8)"/>
      <w:lvlJc w:val="left"/>
      <w:pPr>
        <w:ind w:left="5784" w:hanging="420"/>
      </w:pPr>
    </w:lvl>
    <w:lvl w:ilvl="8" w:tplc="0409001B" w:tentative="1">
      <w:start w:val="1"/>
      <w:numFmt w:val="lowerRoman"/>
      <w:lvlText w:val="%9."/>
      <w:lvlJc w:val="right"/>
      <w:pPr>
        <w:ind w:left="6204" w:hanging="420"/>
      </w:pPr>
    </w:lvl>
  </w:abstractNum>
  <w:abstractNum w:abstractNumId="19"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20" w15:restartNumberingAfterBreak="0">
    <w:nsid w:val="295A1A8A"/>
    <w:multiLevelType w:val="hybridMultilevel"/>
    <w:tmpl w:val="B6B243D8"/>
    <w:lvl w:ilvl="0" w:tplc="C3EE198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32F33F27"/>
    <w:multiLevelType w:val="hybridMultilevel"/>
    <w:tmpl w:val="038A0678"/>
    <w:lvl w:ilvl="0" w:tplc="70922A7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35B75984"/>
    <w:multiLevelType w:val="hybridMultilevel"/>
    <w:tmpl w:val="BE2898C6"/>
    <w:lvl w:ilvl="0" w:tplc="70922A7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5B423BE4"/>
    <w:multiLevelType w:val="hybridMultilevel"/>
    <w:tmpl w:val="8CDEB794"/>
    <w:lvl w:ilvl="0" w:tplc="3B06C8F0">
      <w:numFmt w:val="decimal"/>
      <w:lvlText w:val=""/>
      <w:lvlJc w:val="left"/>
      <w:pPr>
        <w:tabs>
          <w:tab w:val="num" w:pos="1996"/>
        </w:tabs>
        <w:ind w:left="1996" w:hanging="380"/>
      </w:pPr>
      <w:rPr>
        <w:rFonts w:ascii="Symbol" w:hAnsi="Symbol" w:hint="default"/>
        <w:sz w:val="21"/>
        <w:szCs w:val="21"/>
      </w:rPr>
    </w:lvl>
    <w:lvl w:ilvl="1" w:tplc="6F86EFFC">
      <w:start w:val="1"/>
      <w:numFmt w:val="decimal"/>
      <w:lvlRestart w:val="0"/>
      <w:lvlText w:val="%2."/>
      <w:lvlJc w:val="left"/>
      <w:pPr>
        <w:tabs>
          <w:tab w:val="num" w:pos="1225"/>
        </w:tabs>
        <w:ind w:left="1225" w:hanging="646"/>
      </w:pPr>
      <w:rPr>
        <w:rFonts w:ascii="Times New Roman" w:hAnsi="Times New Roman" w:cs="Times New Roman" w:hint="default"/>
        <w:color w:val="auto"/>
        <w:sz w:val="21"/>
      </w:rPr>
    </w:lvl>
    <w:lvl w:ilvl="2" w:tplc="04090005">
      <w:numFmt w:val="decimal"/>
      <w:lvlText w:val=""/>
      <w:lvlJc w:val="left"/>
      <w:pPr>
        <w:tabs>
          <w:tab w:val="num" w:pos="1419"/>
        </w:tabs>
        <w:ind w:left="1419" w:hanging="420"/>
      </w:pPr>
      <w:rPr>
        <w:rFonts w:ascii="Wingdings" w:hAnsi="Wingdings" w:hint="default"/>
      </w:rPr>
    </w:lvl>
    <w:lvl w:ilvl="3" w:tplc="04090001">
      <w:numFmt w:val="decimal"/>
      <w:lvlText w:val=""/>
      <w:lvlJc w:val="left"/>
      <w:pPr>
        <w:tabs>
          <w:tab w:val="num" w:pos="1839"/>
        </w:tabs>
        <w:ind w:left="1839" w:hanging="420"/>
      </w:pPr>
      <w:rPr>
        <w:rFonts w:ascii="Wingdings" w:hAnsi="Wingdings" w:hint="default"/>
      </w:rPr>
    </w:lvl>
    <w:lvl w:ilvl="4" w:tplc="04090003">
      <w:numFmt w:val="decimal"/>
      <w:lvlText w:val=""/>
      <w:lvlJc w:val="left"/>
      <w:pPr>
        <w:tabs>
          <w:tab w:val="num" w:pos="2259"/>
        </w:tabs>
        <w:ind w:left="2259" w:hanging="420"/>
      </w:pPr>
      <w:rPr>
        <w:rFonts w:ascii="Wingdings" w:hAnsi="Wingdings" w:hint="default"/>
      </w:rPr>
    </w:lvl>
    <w:lvl w:ilvl="5" w:tplc="04090005">
      <w:numFmt w:val="decimal"/>
      <w:lvlText w:val=""/>
      <w:lvlJc w:val="left"/>
      <w:pPr>
        <w:tabs>
          <w:tab w:val="num" w:pos="2679"/>
        </w:tabs>
        <w:ind w:left="2679" w:hanging="420"/>
      </w:pPr>
      <w:rPr>
        <w:rFonts w:ascii="Wingdings" w:hAnsi="Wingdings" w:hint="default"/>
      </w:rPr>
    </w:lvl>
    <w:lvl w:ilvl="6" w:tplc="04090001">
      <w:numFmt w:val="decimal"/>
      <w:lvlText w:val=""/>
      <w:lvlJc w:val="left"/>
      <w:pPr>
        <w:tabs>
          <w:tab w:val="num" w:pos="3099"/>
        </w:tabs>
        <w:ind w:left="3099" w:hanging="420"/>
      </w:pPr>
      <w:rPr>
        <w:rFonts w:ascii="Wingdings" w:hAnsi="Wingdings" w:hint="default"/>
      </w:rPr>
    </w:lvl>
    <w:lvl w:ilvl="7" w:tplc="04090003">
      <w:numFmt w:val="decimal"/>
      <w:lvlText w:val=""/>
      <w:lvlJc w:val="left"/>
      <w:pPr>
        <w:tabs>
          <w:tab w:val="num" w:pos="3519"/>
        </w:tabs>
        <w:ind w:left="3519" w:hanging="420"/>
      </w:pPr>
      <w:rPr>
        <w:rFonts w:ascii="Wingdings" w:hAnsi="Wingdings" w:hint="default"/>
      </w:rPr>
    </w:lvl>
    <w:lvl w:ilvl="8" w:tplc="04090005">
      <w:numFmt w:val="decimal"/>
      <w:lvlText w:val=""/>
      <w:lvlJc w:val="left"/>
      <w:pPr>
        <w:tabs>
          <w:tab w:val="num" w:pos="3939"/>
        </w:tabs>
        <w:ind w:left="3939" w:hanging="420"/>
      </w:pPr>
      <w:rPr>
        <w:rFonts w:ascii="Wingdings" w:hAnsi="Wingdings" w:hint="default"/>
      </w:rPr>
    </w:lvl>
  </w:abstractNum>
  <w:abstractNum w:abstractNumId="25" w15:restartNumberingAfterBreak="0">
    <w:nsid w:val="5E6168A5"/>
    <w:multiLevelType w:val="hybridMultilevel"/>
    <w:tmpl w:val="8AA0B8F4"/>
    <w:lvl w:ilvl="0" w:tplc="70922A7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32F3D6C"/>
    <w:multiLevelType w:val="hybridMultilevel"/>
    <w:tmpl w:val="E298700A"/>
    <w:lvl w:ilvl="0" w:tplc="A2E221EE">
      <w:start w:val="1"/>
      <w:numFmt w:val="decimal"/>
      <w:lvlText w:val="%1."/>
      <w:lvlJc w:val="left"/>
      <w:pPr>
        <w:ind w:left="351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63C67BB9"/>
    <w:multiLevelType w:val="hybridMultilevel"/>
    <w:tmpl w:val="64D81188"/>
    <w:lvl w:ilvl="0" w:tplc="37D2E4C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78F1D5B"/>
    <w:multiLevelType w:val="hybridMultilevel"/>
    <w:tmpl w:val="C22C917A"/>
    <w:lvl w:ilvl="0" w:tplc="70922A7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744A7F60"/>
    <w:multiLevelType w:val="hybridMultilevel"/>
    <w:tmpl w:val="8CDEB794"/>
    <w:lvl w:ilvl="0" w:tplc="3B06C8F0">
      <w:numFmt w:val="decimal"/>
      <w:lvlText w:val=""/>
      <w:lvlJc w:val="left"/>
      <w:pPr>
        <w:tabs>
          <w:tab w:val="num" w:pos="1996"/>
        </w:tabs>
        <w:ind w:left="1996" w:hanging="380"/>
      </w:pPr>
      <w:rPr>
        <w:rFonts w:ascii="Symbol" w:hAnsi="Symbol" w:hint="default"/>
        <w:sz w:val="21"/>
        <w:szCs w:val="21"/>
      </w:rPr>
    </w:lvl>
    <w:lvl w:ilvl="1" w:tplc="6F86EFFC">
      <w:start w:val="1"/>
      <w:numFmt w:val="decimal"/>
      <w:lvlRestart w:val="0"/>
      <w:lvlText w:val="%2."/>
      <w:lvlJc w:val="left"/>
      <w:pPr>
        <w:tabs>
          <w:tab w:val="num" w:pos="1225"/>
        </w:tabs>
        <w:ind w:left="1225" w:hanging="646"/>
      </w:pPr>
      <w:rPr>
        <w:rFonts w:ascii="Times New Roman" w:hAnsi="Times New Roman" w:cs="Times New Roman" w:hint="default"/>
        <w:color w:val="auto"/>
        <w:sz w:val="21"/>
      </w:rPr>
    </w:lvl>
    <w:lvl w:ilvl="2" w:tplc="04090005">
      <w:numFmt w:val="decimal"/>
      <w:lvlText w:val=""/>
      <w:lvlJc w:val="left"/>
      <w:pPr>
        <w:tabs>
          <w:tab w:val="num" w:pos="1419"/>
        </w:tabs>
        <w:ind w:left="1419" w:hanging="420"/>
      </w:pPr>
      <w:rPr>
        <w:rFonts w:ascii="Wingdings" w:hAnsi="Wingdings" w:hint="default"/>
      </w:rPr>
    </w:lvl>
    <w:lvl w:ilvl="3" w:tplc="04090001">
      <w:numFmt w:val="decimal"/>
      <w:lvlText w:val=""/>
      <w:lvlJc w:val="left"/>
      <w:pPr>
        <w:tabs>
          <w:tab w:val="num" w:pos="1839"/>
        </w:tabs>
        <w:ind w:left="1839" w:hanging="420"/>
      </w:pPr>
      <w:rPr>
        <w:rFonts w:ascii="Wingdings" w:hAnsi="Wingdings" w:hint="default"/>
      </w:rPr>
    </w:lvl>
    <w:lvl w:ilvl="4" w:tplc="04090003">
      <w:numFmt w:val="decimal"/>
      <w:lvlText w:val=""/>
      <w:lvlJc w:val="left"/>
      <w:pPr>
        <w:tabs>
          <w:tab w:val="num" w:pos="2259"/>
        </w:tabs>
        <w:ind w:left="2259" w:hanging="420"/>
      </w:pPr>
      <w:rPr>
        <w:rFonts w:ascii="Wingdings" w:hAnsi="Wingdings" w:hint="default"/>
      </w:rPr>
    </w:lvl>
    <w:lvl w:ilvl="5" w:tplc="04090005">
      <w:numFmt w:val="decimal"/>
      <w:lvlText w:val=""/>
      <w:lvlJc w:val="left"/>
      <w:pPr>
        <w:tabs>
          <w:tab w:val="num" w:pos="2679"/>
        </w:tabs>
        <w:ind w:left="2679" w:hanging="420"/>
      </w:pPr>
      <w:rPr>
        <w:rFonts w:ascii="Wingdings" w:hAnsi="Wingdings" w:hint="default"/>
      </w:rPr>
    </w:lvl>
    <w:lvl w:ilvl="6" w:tplc="04090001">
      <w:numFmt w:val="decimal"/>
      <w:lvlText w:val=""/>
      <w:lvlJc w:val="left"/>
      <w:pPr>
        <w:tabs>
          <w:tab w:val="num" w:pos="3099"/>
        </w:tabs>
        <w:ind w:left="3099" w:hanging="420"/>
      </w:pPr>
      <w:rPr>
        <w:rFonts w:ascii="Wingdings" w:hAnsi="Wingdings" w:hint="default"/>
      </w:rPr>
    </w:lvl>
    <w:lvl w:ilvl="7" w:tplc="04090003">
      <w:numFmt w:val="decimal"/>
      <w:lvlText w:val=""/>
      <w:lvlJc w:val="left"/>
      <w:pPr>
        <w:tabs>
          <w:tab w:val="num" w:pos="3519"/>
        </w:tabs>
        <w:ind w:left="3519" w:hanging="420"/>
      </w:pPr>
      <w:rPr>
        <w:rFonts w:ascii="Wingdings" w:hAnsi="Wingdings" w:hint="default"/>
      </w:rPr>
    </w:lvl>
    <w:lvl w:ilvl="8" w:tplc="04090005">
      <w:numFmt w:val="decimal"/>
      <w:lvlText w:val=""/>
      <w:lvlJc w:val="left"/>
      <w:pPr>
        <w:tabs>
          <w:tab w:val="num" w:pos="3939"/>
        </w:tabs>
        <w:ind w:left="3939" w:hanging="420"/>
      </w:pPr>
      <w:rPr>
        <w:rFonts w:ascii="Wingdings" w:hAnsi="Wingdings" w:hint="default"/>
      </w:rPr>
    </w:lvl>
  </w:abstractNum>
  <w:num w:numId="1">
    <w:abstractNumId w:val="12"/>
  </w:num>
  <w:num w:numId="2">
    <w:abstractNumId w:val="28"/>
  </w:num>
  <w:num w:numId="3">
    <w:abstractNumId w:val="13"/>
  </w:num>
  <w:num w:numId="4">
    <w:abstractNumId w:val="8"/>
  </w:num>
  <w:num w:numId="5">
    <w:abstractNumId w:val="14"/>
  </w:num>
  <w:num w:numId="6">
    <w:abstractNumId w:val="19"/>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6"/>
  </w:num>
  <w:num w:numId="19">
    <w:abstractNumId w:val="31"/>
  </w:num>
  <w:num w:numId="20">
    <w:abstractNumId w:val="23"/>
  </w:num>
  <w:num w:numId="21">
    <w:abstractNumId w:val="10"/>
  </w:num>
  <w:num w:numId="22">
    <w:abstractNumId w:val="15"/>
  </w:num>
  <w:num w:numId="23">
    <w:abstractNumId w:val="21"/>
  </w:num>
  <w:num w:numId="24">
    <w:abstractNumId w:val="27"/>
  </w:num>
  <w:num w:numId="25">
    <w:abstractNumId w:val="24"/>
  </w:num>
  <w:num w:numId="26">
    <w:abstractNumId w:val="22"/>
  </w:num>
  <w:num w:numId="27">
    <w:abstractNumId w:val="29"/>
  </w:num>
  <w:num w:numId="28">
    <w:abstractNumId w:val="32"/>
  </w:num>
  <w:num w:numId="29">
    <w:abstractNumId w:val="20"/>
  </w:num>
  <w:num w:numId="30">
    <w:abstractNumId w:val="25"/>
  </w:num>
  <w:num w:numId="31">
    <w:abstractNumId w:val="11"/>
  </w:num>
  <w:num w:numId="32">
    <w:abstractNumId w:val="1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279"/>
    <w:rsid w:val="00011483"/>
    <w:rsid w:val="00015EFD"/>
    <w:rsid w:val="00042524"/>
    <w:rsid w:val="00050EA0"/>
    <w:rsid w:val="000853A6"/>
    <w:rsid w:val="000B1857"/>
    <w:rsid w:val="000B36D6"/>
    <w:rsid w:val="000C160C"/>
    <w:rsid w:val="000D319F"/>
    <w:rsid w:val="000E4D0E"/>
    <w:rsid w:val="000F62AC"/>
    <w:rsid w:val="001201FB"/>
    <w:rsid w:val="00125AC6"/>
    <w:rsid w:val="0013023B"/>
    <w:rsid w:val="00135B60"/>
    <w:rsid w:val="00135C78"/>
    <w:rsid w:val="00144B69"/>
    <w:rsid w:val="00153E86"/>
    <w:rsid w:val="00164236"/>
    <w:rsid w:val="00185924"/>
    <w:rsid w:val="00197F40"/>
    <w:rsid w:val="001A2A80"/>
    <w:rsid w:val="001B1BD1"/>
    <w:rsid w:val="001C2E08"/>
    <w:rsid w:val="001C3EF2"/>
    <w:rsid w:val="001D17F6"/>
    <w:rsid w:val="001D2C3F"/>
    <w:rsid w:val="001E5A18"/>
    <w:rsid w:val="00201506"/>
    <w:rsid w:val="002047F6"/>
    <w:rsid w:val="00204B42"/>
    <w:rsid w:val="00221A62"/>
    <w:rsid w:val="002231C3"/>
    <w:rsid w:val="0023114C"/>
    <w:rsid w:val="0024417F"/>
    <w:rsid w:val="00250CC7"/>
    <w:rsid w:val="00250F8D"/>
    <w:rsid w:val="00286596"/>
    <w:rsid w:val="00291F0F"/>
    <w:rsid w:val="002B2C31"/>
    <w:rsid w:val="002E1C97"/>
    <w:rsid w:val="002E3098"/>
    <w:rsid w:val="002F5834"/>
    <w:rsid w:val="00322F05"/>
    <w:rsid w:val="00326EBF"/>
    <w:rsid w:val="003271FB"/>
    <w:rsid w:val="00327FE4"/>
    <w:rsid w:val="003370C9"/>
    <w:rsid w:val="00352572"/>
    <w:rsid w:val="00392F6C"/>
    <w:rsid w:val="003A171C"/>
    <w:rsid w:val="003B5A35"/>
    <w:rsid w:val="003B6D9A"/>
    <w:rsid w:val="003D4041"/>
    <w:rsid w:val="003D7D4D"/>
    <w:rsid w:val="003F0661"/>
    <w:rsid w:val="003F3B8B"/>
    <w:rsid w:val="00403974"/>
    <w:rsid w:val="00410055"/>
    <w:rsid w:val="00413D23"/>
    <w:rsid w:val="00425239"/>
    <w:rsid w:val="00427F63"/>
    <w:rsid w:val="00434DA1"/>
    <w:rsid w:val="00446645"/>
    <w:rsid w:val="00446F09"/>
    <w:rsid w:val="004508E6"/>
    <w:rsid w:val="00457728"/>
    <w:rsid w:val="00470A57"/>
    <w:rsid w:val="00475113"/>
    <w:rsid w:val="004A17D1"/>
    <w:rsid w:val="004A7FCE"/>
    <w:rsid w:val="004B0641"/>
    <w:rsid w:val="004B1C9C"/>
    <w:rsid w:val="004C4A0A"/>
    <w:rsid w:val="004D5CA5"/>
    <w:rsid w:val="004F5B50"/>
    <w:rsid w:val="005061DC"/>
    <w:rsid w:val="00543EBA"/>
    <w:rsid w:val="005E403A"/>
    <w:rsid w:val="005E54E9"/>
    <w:rsid w:val="005F3976"/>
    <w:rsid w:val="00626832"/>
    <w:rsid w:val="00641806"/>
    <w:rsid w:val="00680656"/>
    <w:rsid w:val="00694FC3"/>
    <w:rsid w:val="00697A4E"/>
    <w:rsid w:val="006B1119"/>
    <w:rsid w:val="006B1EE6"/>
    <w:rsid w:val="006B2F24"/>
    <w:rsid w:val="006D2270"/>
    <w:rsid w:val="006D7546"/>
    <w:rsid w:val="006E3E46"/>
    <w:rsid w:val="006E5826"/>
    <w:rsid w:val="006E71B1"/>
    <w:rsid w:val="006F49C1"/>
    <w:rsid w:val="00705D89"/>
    <w:rsid w:val="0071227E"/>
    <w:rsid w:val="00731A42"/>
    <w:rsid w:val="00740C6E"/>
    <w:rsid w:val="0075474C"/>
    <w:rsid w:val="007613B5"/>
    <w:rsid w:val="00767E69"/>
    <w:rsid w:val="0077079A"/>
    <w:rsid w:val="007A000A"/>
    <w:rsid w:val="007A1AA9"/>
    <w:rsid w:val="007A207D"/>
    <w:rsid w:val="007A5599"/>
    <w:rsid w:val="00816936"/>
    <w:rsid w:val="00821D87"/>
    <w:rsid w:val="00834873"/>
    <w:rsid w:val="00856233"/>
    <w:rsid w:val="00860F27"/>
    <w:rsid w:val="00865ED3"/>
    <w:rsid w:val="008808BA"/>
    <w:rsid w:val="00892DAE"/>
    <w:rsid w:val="008B0560"/>
    <w:rsid w:val="008B2BFA"/>
    <w:rsid w:val="008B5EDE"/>
    <w:rsid w:val="008D0567"/>
    <w:rsid w:val="00900E41"/>
    <w:rsid w:val="00901F7C"/>
    <w:rsid w:val="00902271"/>
    <w:rsid w:val="0090460E"/>
    <w:rsid w:val="00936F03"/>
    <w:rsid w:val="00937C9F"/>
    <w:rsid w:val="00943B69"/>
    <w:rsid w:val="00944CB3"/>
    <w:rsid w:val="00992BB2"/>
    <w:rsid w:val="009A574A"/>
    <w:rsid w:val="009B09D7"/>
    <w:rsid w:val="009C393F"/>
    <w:rsid w:val="009D35ED"/>
    <w:rsid w:val="009E6C86"/>
    <w:rsid w:val="009F50A3"/>
    <w:rsid w:val="00A03CB6"/>
    <w:rsid w:val="00A1364C"/>
    <w:rsid w:val="00A21076"/>
    <w:rsid w:val="00A3739A"/>
    <w:rsid w:val="00A52DAF"/>
    <w:rsid w:val="00A5365D"/>
    <w:rsid w:val="00A740BC"/>
    <w:rsid w:val="00A84072"/>
    <w:rsid w:val="00AD5497"/>
    <w:rsid w:val="00AE11DC"/>
    <w:rsid w:val="00AE77B3"/>
    <w:rsid w:val="00AE7B8E"/>
    <w:rsid w:val="00B16570"/>
    <w:rsid w:val="00B53320"/>
    <w:rsid w:val="00B749E2"/>
    <w:rsid w:val="00B80C2E"/>
    <w:rsid w:val="00BC6522"/>
    <w:rsid w:val="00BE04E9"/>
    <w:rsid w:val="00BF0195"/>
    <w:rsid w:val="00BF288E"/>
    <w:rsid w:val="00C02910"/>
    <w:rsid w:val="00C06B1F"/>
    <w:rsid w:val="00C07745"/>
    <w:rsid w:val="00C121D5"/>
    <w:rsid w:val="00C152AF"/>
    <w:rsid w:val="00C17349"/>
    <w:rsid w:val="00C351AA"/>
    <w:rsid w:val="00C61B9C"/>
    <w:rsid w:val="00C6420A"/>
    <w:rsid w:val="00C7253F"/>
    <w:rsid w:val="00C73129"/>
    <w:rsid w:val="00C75A6D"/>
    <w:rsid w:val="00CA51AF"/>
    <w:rsid w:val="00CD7ACE"/>
    <w:rsid w:val="00CE6ADE"/>
    <w:rsid w:val="00D26A05"/>
    <w:rsid w:val="00D27867"/>
    <w:rsid w:val="00D845B7"/>
    <w:rsid w:val="00D90943"/>
    <w:rsid w:val="00D97B98"/>
    <w:rsid w:val="00DC58F5"/>
    <w:rsid w:val="00DC671F"/>
    <w:rsid w:val="00DC68EC"/>
    <w:rsid w:val="00DE4DA7"/>
    <w:rsid w:val="00DF2BCC"/>
    <w:rsid w:val="00E20FD2"/>
    <w:rsid w:val="00E33B38"/>
    <w:rsid w:val="00E42AD6"/>
    <w:rsid w:val="00E47FE5"/>
    <w:rsid w:val="00E574AF"/>
    <w:rsid w:val="00E6545E"/>
    <w:rsid w:val="00E9247B"/>
    <w:rsid w:val="00EA4434"/>
    <w:rsid w:val="00EB7740"/>
    <w:rsid w:val="00EC6493"/>
    <w:rsid w:val="00EC7CE9"/>
    <w:rsid w:val="00F11AF9"/>
    <w:rsid w:val="00F56024"/>
    <w:rsid w:val="00F64279"/>
    <w:rsid w:val="00F7088F"/>
    <w:rsid w:val="00F714DA"/>
    <w:rsid w:val="00F90004"/>
    <w:rsid w:val="00FB208E"/>
    <w:rsid w:val="00FB456B"/>
    <w:rsid w:val="00FC25B2"/>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A05BF6"/>
  <w15:docId w15:val="{21D750CF-CDEF-4B65-9F88-F630E42B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F56024"/>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F56024"/>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F56024"/>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CD7ACE"/>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3B6D9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F56024"/>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Texto nota pie IIRSA,F1,Texto,nota,pie,Ref.,al,Footnote Text Char Char Char Char Char,Footnote Text Char Char Char Char,Footnote reference,FA Fu,Car1,Texto nota pie Car1,Texto nota pie Car Car,Car1 Car2,ft,texto de nota al pie,Char"/>
    <w:basedOn w:val="a"/>
    <w:link w:val="a7"/>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Texto nota pie IIRSA 字符,F1 字符,Texto 字符,nota 字符,pie 字符,Ref. 字符,al 字符,Footnote Text Char Char Char Char Char 字符,Footnote Text Char Char Char Char 字符,Footnote reference 字符,FA Fu 字符,Car1 字符,Texto nota pie Car1 字符,Texto nota pie Car Car 字符"/>
    <w:basedOn w:val="a0"/>
    <w:link w:val="a6"/>
    <w:rsid w:val="00410055"/>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41005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410055"/>
    <w:pPr>
      <w:keepLines w:val="0"/>
      <w:spacing w:after="0"/>
    </w:pPr>
  </w:style>
  <w:style w:type="character" w:customStyle="1" w:styleId="ad">
    <w:name w:val="尾注文本 字符"/>
    <w:basedOn w:val="a0"/>
    <w:link w:val="ac"/>
    <w:rsid w:val="00410055"/>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90460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90460E"/>
    <w:rPr>
      <w:rFonts w:eastAsia="Times New Roman"/>
      <w:snapToGrid w:val="0"/>
      <w:sz w:val="16"/>
      <w:szCs w:val="16"/>
      <w:lang w:val="en-GB" w:eastAsia="en-US"/>
    </w:rPr>
  </w:style>
  <w:style w:type="character" w:styleId="af2">
    <w:name w:val="page number"/>
    <w:basedOn w:val="a0"/>
    <w:qFormat/>
    <w:rsid w:val="0090460E"/>
    <w:rPr>
      <w:rFonts w:ascii="Times New Roman" w:hAnsi="Times New Roman"/>
      <w:b/>
      <w:i w:val="0"/>
      <w:snapToGrid w:val="0"/>
      <w:spacing w:val="0"/>
      <w:kern w:val="0"/>
      <w:sz w:val="18"/>
      <w14:cntxtAlts w14:val="0"/>
    </w:rPr>
  </w:style>
  <w:style w:type="paragraph" w:styleId="af3">
    <w:name w:val="header"/>
    <w:basedOn w:val="a"/>
    <w:link w:val="af4"/>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90460E"/>
    <w:rPr>
      <w:rFonts w:eastAsia="Times New Roman"/>
      <w:b/>
      <w:snapToGrid w:val="0"/>
      <w:sz w:val="18"/>
      <w:szCs w:val="18"/>
      <w:lang w:val="en-GB" w:eastAsia="en-US"/>
    </w:rPr>
  </w:style>
  <w:style w:type="character" w:customStyle="1" w:styleId="10">
    <w:name w:val="标题 1 字符"/>
    <w:basedOn w:val="a0"/>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6B2F2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900E41"/>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00E41"/>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00E41"/>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00E41"/>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00E4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00E4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rsid w:val="000F62AC"/>
    <w:rPr>
      <w:color w:val="0000FF" w:themeColor="hyperlink"/>
      <w:u w:val="none"/>
    </w:rPr>
  </w:style>
  <w:style w:type="character" w:styleId="af6">
    <w:name w:val="FollowedHyperlink"/>
    <w:basedOn w:val="a0"/>
    <w:uiPriority w:val="99"/>
    <w:semiHidden/>
    <w:rsid w:val="000F62AC"/>
    <w:rPr>
      <w:color w:val="0000FF"/>
      <w:u w:val="none"/>
    </w:rPr>
  </w:style>
  <w:style w:type="paragraph" w:styleId="af7">
    <w:name w:val="macro"/>
    <w:link w:val="af8"/>
    <w:semiHidden/>
    <w:rsid w:val="000F62AC"/>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8">
    <w:name w:val="宏文本 字符"/>
    <w:basedOn w:val="a0"/>
    <w:link w:val="af7"/>
    <w:semiHidden/>
    <w:rsid w:val="000F62AC"/>
    <w:rPr>
      <w:kern w:val="24"/>
      <w:sz w:val="24"/>
      <w:szCs w:val="24"/>
    </w:rPr>
  </w:style>
  <w:style w:type="character" w:styleId="af9">
    <w:name w:val="Unresolved Mention"/>
    <w:basedOn w:val="a0"/>
    <w:uiPriority w:val="99"/>
    <w:semiHidden/>
    <w:unhideWhenUsed/>
    <w:rsid w:val="00185924"/>
    <w:rPr>
      <w:color w:val="605E5C"/>
      <w:shd w:val="clear" w:color="auto" w:fill="E1DFDD"/>
    </w:rPr>
  </w:style>
  <w:style w:type="paragraph" w:styleId="TOC">
    <w:name w:val="TOC Heading"/>
    <w:basedOn w:val="TOC4"/>
    <w:next w:val="a"/>
    <w:uiPriority w:val="39"/>
    <w:unhideWhenUsed/>
    <w:qFormat/>
    <w:rsid w:val="006D7546"/>
    <w:rPr>
      <w:rFonts w:asciiTheme="majorBidi" w:hAnsiTheme="majorBidi" w:cstheme="majorBidi"/>
    </w:rPr>
  </w:style>
  <w:style w:type="paragraph" w:styleId="afa">
    <w:name w:val="Balloon Text"/>
    <w:basedOn w:val="a"/>
    <w:link w:val="afb"/>
    <w:uiPriority w:val="99"/>
    <w:semiHidden/>
    <w:unhideWhenUsed/>
    <w:rsid w:val="007613B5"/>
    <w:pPr>
      <w:spacing w:line="240" w:lineRule="auto"/>
    </w:pPr>
    <w:rPr>
      <w:sz w:val="18"/>
      <w:szCs w:val="18"/>
    </w:rPr>
  </w:style>
  <w:style w:type="character" w:customStyle="1" w:styleId="afb">
    <w:name w:val="批注框文本 字符"/>
    <w:basedOn w:val="a0"/>
    <w:link w:val="afa"/>
    <w:uiPriority w:val="99"/>
    <w:semiHidden/>
    <w:rsid w:val="007613B5"/>
    <w:rPr>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entions.coe.int/Treaty/Commun/QueVoulezVous.asp?NT=197&amp;CM=3&amp;DF=09/05/2011&amp;CL=EN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entions.coe.int/Treaty/Commun/QueVoulezVous.asp?NT=126&amp;CM=3&amp;DF=09/05/2011&amp;CL=E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nventions.coe.int/Treaty/Commun/QueVoulezVous.asp?NT=035&amp;CM=3&amp;DF=09/05/2011&amp;CL=E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2" Type="http://schemas.openxmlformats.org/officeDocument/2006/relationships/hyperlink" Target="http://justice.belgium.be/sites/default/files/downloads/2016-06-07_note-cadre_de_securite_integrale_fr.pdf" TargetMode="External"/><Relationship Id="rId1" Type="http://schemas.openxmlformats.org/officeDocument/2006/relationships/hyperlink" Target="http://igvm-iefh.belgium.be/fr/publications/plan_daction_national_de_lutte_contre_toutes_les_formes_de_violence_basee_surle_gen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EFA1-A5FD-4080-BBFA-3494388E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1</TotalTime>
  <Pages>36</Pages>
  <Words>16834</Words>
  <Characters>18181</Characters>
  <Application>Microsoft Office Word</Application>
  <DocSecurity>0</DocSecurity>
  <Lines>757</Lines>
  <Paragraphs>660</Paragraphs>
  <ScaleCrop>false</ScaleCrop>
  <Company>DCM</Company>
  <LinksUpToDate>false</LinksUpToDate>
  <CharactersWithSpaces>34355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HRI/CORE/BEL/2020</dc:title>
  <dc:subject>2102023</dc:subject>
  <dc:creator>Xin</dc:creator>
  <cp:keywords/>
  <dc:description/>
  <cp:lastModifiedBy>Xin Wang</cp:lastModifiedBy>
  <cp:revision>3</cp:revision>
  <cp:lastPrinted>2021-05-12T08:08:00Z</cp:lastPrinted>
  <dcterms:created xsi:type="dcterms:W3CDTF">2021-05-12T08:07:00Z</dcterms:created>
  <dcterms:modified xsi:type="dcterms:W3CDTF">2021-05-12T08:08:00Z</dcterms:modified>
</cp:coreProperties>
</file>