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Default="00652500">
            <w:pPr>
              <w:spacing w:line="240" w:lineRule="atLeast"/>
              <w:jc w:val="right"/>
              <w:rPr>
                <w:rFonts w:hint="eastAsia"/>
                <w:szCs w:val="21"/>
              </w:rPr>
            </w:pPr>
            <w:r>
              <w:rPr>
                <w:sz w:val="40"/>
                <w:szCs w:val="40"/>
              </w:rPr>
              <w:t>HRI</w:t>
            </w:r>
            <w:r w:rsidRPr="00CD4228">
              <w:rPr>
                <w:sz w:val="20"/>
              </w:rPr>
              <w:t>/</w:t>
            </w:r>
            <w:r w:rsidR="007A12B1" w:rsidRPr="007A12B1">
              <w:rPr>
                <w:sz w:val="20"/>
              </w:rPr>
              <w:t>C</w:t>
            </w:r>
            <w:r w:rsidR="007A12B1" w:rsidRPr="007A12B1">
              <w:rPr>
                <w:rFonts w:hint="eastAsia"/>
                <w:sz w:val="20"/>
              </w:rPr>
              <w:t>ORE</w:t>
            </w:r>
            <w:r w:rsidR="007A12B1" w:rsidRPr="007A12B1">
              <w:rPr>
                <w:sz w:val="20"/>
              </w:rPr>
              <w:t>/</w:t>
            </w:r>
            <w:r w:rsidR="007A12B1" w:rsidRPr="007A12B1">
              <w:rPr>
                <w:rFonts w:hint="eastAsia"/>
                <w:sz w:val="20"/>
              </w:rPr>
              <w:t>CYP/2009</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7A12B1" w:rsidP="00CD4228">
            <w:pPr>
              <w:spacing w:before="240" w:line="240" w:lineRule="atLeast"/>
              <w:rPr>
                <w:sz w:val="20"/>
              </w:rPr>
            </w:pPr>
            <w:r>
              <w:rPr>
                <w:sz w:val="20"/>
              </w:rPr>
              <w:t xml:space="preserve">Distr.: </w:t>
            </w:r>
            <w:r w:rsidR="00652500" w:rsidRPr="00CD4228">
              <w:rPr>
                <w:sz w:val="20"/>
              </w:rPr>
              <w:t>General</w:t>
            </w:r>
          </w:p>
          <w:p w:rsidR="00652500" w:rsidRPr="00CD4228" w:rsidRDefault="007A12B1">
            <w:pPr>
              <w:spacing w:line="240" w:lineRule="atLeast"/>
              <w:rPr>
                <w:sz w:val="20"/>
              </w:rPr>
            </w:pPr>
            <w:r w:rsidRPr="007A12B1">
              <w:rPr>
                <w:rFonts w:hint="eastAsia"/>
                <w:sz w:val="20"/>
              </w:rPr>
              <w:t>24</w:t>
            </w:r>
            <w:r w:rsidRPr="007A12B1">
              <w:rPr>
                <w:sz w:val="20"/>
              </w:rPr>
              <w:t xml:space="preserve"> </w:t>
            </w:r>
            <w:r w:rsidRPr="007A12B1">
              <w:rPr>
                <w:rFonts w:hint="eastAsia"/>
                <w:sz w:val="20"/>
              </w:rPr>
              <w:t>September</w:t>
            </w:r>
            <w:r w:rsidR="00652500" w:rsidRPr="00CD4228">
              <w:rPr>
                <w:sz w:val="20"/>
              </w:rPr>
              <w:t xml:space="preserve"> 200</w:t>
            </w:r>
            <w:r w:rsidR="006D17E4">
              <w:rPr>
                <w:rFonts w:hint="eastAsia"/>
                <w:sz w:val="20"/>
              </w:rPr>
              <w:t>9</w:t>
            </w:r>
          </w:p>
          <w:p w:rsidR="00652500" w:rsidRPr="00CD4228" w:rsidRDefault="00652500">
            <w:pPr>
              <w:spacing w:line="240" w:lineRule="atLeast"/>
              <w:rPr>
                <w:sz w:val="20"/>
              </w:rPr>
            </w:pPr>
            <w:r w:rsidRPr="00CD4228">
              <w:rPr>
                <w:sz w:val="20"/>
              </w:rPr>
              <w:t xml:space="preserve">Chinese </w:t>
            </w:r>
          </w:p>
          <w:p w:rsidR="00652500" w:rsidRPr="00CD4228" w:rsidRDefault="007A12B1">
            <w:pPr>
              <w:spacing w:line="240" w:lineRule="atLeast"/>
              <w:rPr>
                <w:rFonts w:hint="eastAsia"/>
                <w:sz w:val="20"/>
              </w:rPr>
            </w:pPr>
            <w:r>
              <w:rPr>
                <w:sz w:val="20"/>
              </w:rPr>
              <w:t xml:space="preserve">Original: </w:t>
            </w:r>
            <w:r w:rsidR="00652500" w:rsidRPr="00CD4228">
              <w:rPr>
                <w:sz w:val="20"/>
              </w:rPr>
              <w:t>English</w:t>
            </w:r>
          </w:p>
        </w:tc>
      </w:tr>
    </w:tbl>
    <w:p w:rsidR="00652500" w:rsidRDefault="00652500" w:rsidP="00951176">
      <w:pPr>
        <w:pStyle w:val="HChGC"/>
        <w:spacing w:before="600"/>
        <w:rPr>
          <w:rFonts w:hint="eastAsia"/>
        </w:rPr>
      </w:pPr>
      <w:r>
        <w:tab/>
      </w:r>
      <w:r>
        <w:tab/>
      </w:r>
      <w:r w:rsidR="007A12B1" w:rsidRPr="007A12B1">
        <w:rPr>
          <w:rFonts w:hint="eastAsia"/>
        </w:rPr>
        <w:t>作为缔约国报告组成部分的核心文件</w:t>
      </w:r>
    </w:p>
    <w:p w:rsidR="00652500" w:rsidRDefault="00652500" w:rsidP="007A12B1">
      <w:pPr>
        <w:pStyle w:val="HChGC"/>
        <w:rPr>
          <w:rFonts w:hint="eastAsia"/>
        </w:rPr>
      </w:pPr>
      <w:r>
        <w:tab/>
      </w:r>
      <w:r>
        <w:tab/>
      </w:r>
      <w:r w:rsidR="007A12B1" w:rsidRPr="007A12B1">
        <w:rPr>
          <w:rFonts w:hint="eastAsia"/>
        </w:rPr>
        <w:t>塞浦路斯</w:t>
      </w:r>
      <w:r w:rsidR="007A12B1" w:rsidRPr="007A12B1">
        <w:rPr>
          <w:rStyle w:val="FootnoteReference"/>
          <w:sz w:val="28"/>
          <w:szCs w:val="28"/>
          <w:vertAlign w:val="baseline"/>
        </w:rPr>
        <w:footnoteReference w:customMarkFollows="1" w:id="1"/>
        <w:t>*</w:t>
      </w:r>
    </w:p>
    <w:p w:rsidR="00652500" w:rsidRDefault="007A12B1">
      <w:pPr>
        <w:jc w:val="right"/>
        <w:rPr>
          <w:rFonts w:hint="eastAsia"/>
        </w:rPr>
      </w:pPr>
      <w:r>
        <w:rPr>
          <w:rFonts w:hint="eastAsia"/>
        </w:rPr>
        <w:t>[</w:t>
      </w:r>
      <w:r w:rsidR="004D4168">
        <w:rPr>
          <w:rFonts w:hint="eastAsia"/>
        </w:rPr>
        <w:t>2009</w:t>
      </w:r>
      <w:r w:rsidR="00652500">
        <w:rPr>
          <w:rFonts w:hint="eastAsia"/>
        </w:rPr>
        <w:t>年</w:t>
      </w:r>
      <w:r>
        <w:rPr>
          <w:rFonts w:hint="eastAsia"/>
        </w:rPr>
        <w:t>8</w:t>
      </w:r>
      <w:r w:rsidR="00652500">
        <w:rPr>
          <w:rFonts w:hint="eastAsia"/>
        </w:rPr>
        <w:t>月</w:t>
      </w:r>
      <w:r>
        <w:rPr>
          <w:rFonts w:hint="eastAsia"/>
        </w:rPr>
        <w:t>3</w:t>
      </w:r>
      <w:r w:rsidR="00652500">
        <w:rPr>
          <w:rFonts w:hint="eastAsia"/>
        </w:rPr>
        <w:t>日</w:t>
      </w:r>
      <w:r>
        <w:rPr>
          <w:rFonts w:hint="eastAsia"/>
        </w:rPr>
        <w:t>]</w:t>
      </w:r>
    </w:p>
    <w:p w:rsidR="00652500" w:rsidRDefault="00652500">
      <w:pPr>
        <w:jc w:val="right"/>
        <w:rPr>
          <w:rFonts w:hint="eastAsia"/>
        </w:rPr>
      </w:pPr>
    </w:p>
    <w:p w:rsidR="00DB48AD" w:rsidRDefault="00DB48AD" w:rsidP="0015578B">
      <w:pPr>
        <w:pStyle w:val="SingleTxtGC"/>
        <w:rPr>
          <w:rFonts w:hint="eastAsia"/>
        </w:rPr>
      </w:pPr>
    </w:p>
    <w:p w:rsidR="007A12B1" w:rsidRDefault="007A12B1" w:rsidP="007A12B1">
      <w:pPr>
        <w:pStyle w:val="SingleTxtGC"/>
        <w:spacing w:after="0" w:line="240" w:lineRule="auto"/>
        <w:rPr>
          <w:rFonts w:hint="eastAsia"/>
        </w:rPr>
      </w:pPr>
      <w:r>
        <w:br w:type="page"/>
      </w:r>
    </w:p>
    <w:p w:rsidR="007A12B1" w:rsidRDefault="007A12B1">
      <w:pPr>
        <w:spacing w:after="120"/>
        <w:rPr>
          <w:sz w:val="28"/>
          <w:szCs w:val="28"/>
        </w:rPr>
      </w:pPr>
      <w:r>
        <w:rPr>
          <w:rFonts w:hint="eastAsia"/>
          <w:sz w:val="28"/>
          <w:szCs w:val="28"/>
        </w:rPr>
        <w:t>目录</w:t>
      </w:r>
    </w:p>
    <w:p w:rsidR="007A12B1" w:rsidRDefault="007A12B1">
      <w:pPr>
        <w:tabs>
          <w:tab w:val="right" w:pos="8789"/>
          <w:tab w:val="right" w:pos="9639"/>
        </w:tabs>
        <w:spacing w:after="120"/>
        <w:ind w:left="488"/>
        <w:rPr>
          <w:rFonts w:eastAsia="KaiTi_GB2312"/>
          <w:sz w:val="23"/>
          <w:szCs w:val="23"/>
        </w:rPr>
      </w:pPr>
      <w:r>
        <w:rPr>
          <w:rFonts w:eastAsia="KaiTi_GB2312" w:hint="eastAsia"/>
          <w:sz w:val="18"/>
          <w:szCs w:val="18"/>
        </w:rPr>
        <w:tab/>
      </w:r>
      <w:r>
        <w:rPr>
          <w:rFonts w:eastAsia="KaiTi_GB2312" w:hint="eastAsia"/>
          <w:sz w:val="18"/>
          <w:szCs w:val="18"/>
        </w:rPr>
        <w:tab/>
      </w:r>
      <w:r w:rsidRPr="0027066F">
        <w:rPr>
          <w:rFonts w:eastAsia="KaiTi_GB2312" w:hint="eastAsia"/>
          <w:sz w:val="18"/>
          <w:szCs w:val="18"/>
        </w:rPr>
        <w:t>页次</w:t>
      </w:r>
    </w:p>
    <w:p w:rsidR="007A12B1" w:rsidRPr="006F08BF" w:rsidRDefault="007A12B1" w:rsidP="007A12B1">
      <w:pPr>
        <w:pStyle w:val="a4"/>
        <w:rPr>
          <w:rFonts w:hint="eastAsia"/>
          <w:lang w:val="fr-FR"/>
        </w:rPr>
      </w:pPr>
      <w:r>
        <w:rPr>
          <w:rFonts w:hint="eastAsia"/>
          <w:lang w:val="fr-FR"/>
        </w:rPr>
        <w:tab/>
      </w:r>
      <w:r w:rsidRPr="006F08BF">
        <w:rPr>
          <w:rFonts w:hint="eastAsia"/>
          <w:lang w:val="fr-FR"/>
        </w:rPr>
        <w:t>一</w:t>
      </w:r>
      <w:r>
        <w:rPr>
          <w:rFonts w:hint="eastAsia"/>
          <w:lang w:val="fr-FR"/>
        </w:rPr>
        <w:t>.</w:t>
      </w:r>
      <w:r>
        <w:rPr>
          <w:rFonts w:hint="eastAsia"/>
          <w:lang w:val="fr-FR"/>
        </w:rPr>
        <w:tab/>
      </w:r>
      <w:r w:rsidRPr="006F08BF">
        <w:rPr>
          <w:rFonts w:hint="eastAsia"/>
          <w:lang w:val="fr-FR"/>
        </w:rPr>
        <w:t>领土和人口</w:t>
      </w:r>
      <w:r w:rsidR="00E674DF">
        <w:rPr>
          <w:lang w:val="fr-FR"/>
        </w:rPr>
        <w:t>…</w:t>
      </w:r>
      <w:r>
        <w:rPr>
          <w:rFonts w:hint="eastAsia"/>
          <w:lang w:val="fr-FR"/>
        </w:rPr>
        <w:tab/>
      </w:r>
      <w:r>
        <w:rPr>
          <w:rFonts w:hint="eastAsia"/>
          <w:lang w:val="fr-FR"/>
        </w:rPr>
        <w:tab/>
      </w:r>
      <w:r w:rsidR="00E241E4">
        <w:rPr>
          <w:rFonts w:hint="eastAsia"/>
          <w:lang w:val="fr-FR"/>
        </w:rPr>
        <w:t>3</w:t>
      </w:r>
    </w:p>
    <w:p w:rsidR="007A12B1" w:rsidRPr="006F08BF" w:rsidRDefault="007A12B1" w:rsidP="00F8132C">
      <w:pPr>
        <w:pStyle w:val="a4"/>
        <w:tabs>
          <w:tab w:val="clear" w:pos="1996"/>
        </w:tabs>
        <w:rPr>
          <w:rFonts w:hint="eastAsia"/>
          <w:lang w:val="fr-FR"/>
        </w:rPr>
      </w:pPr>
      <w:r>
        <w:rPr>
          <w:rFonts w:hint="eastAsia"/>
          <w:lang w:val="fr-FR"/>
        </w:rPr>
        <w:tab/>
      </w:r>
      <w:r>
        <w:rPr>
          <w:rFonts w:hint="eastAsia"/>
          <w:lang w:val="fr-FR"/>
        </w:rPr>
        <w:tab/>
      </w:r>
      <w:r w:rsidRPr="006F08BF">
        <w:rPr>
          <w:rFonts w:hint="eastAsia"/>
          <w:lang w:val="fr-FR"/>
        </w:rPr>
        <w:t>A.</w:t>
      </w:r>
      <w:r>
        <w:rPr>
          <w:rFonts w:hint="eastAsia"/>
          <w:lang w:val="fr-FR"/>
        </w:rPr>
        <w:tab/>
      </w:r>
      <w:r w:rsidRPr="006F08BF">
        <w:rPr>
          <w:rFonts w:hint="eastAsia"/>
          <w:lang w:val="fr-FR"/>
        </w:rPr>
        <w:t>地理</w:t>
      </w:r>
      <w:r w:rsidR="00E674DF">
        <w:rPr>
          <w:lang w:val="fr-FR"/>
        </w:rPr>
        <w:t>…</w:t>
      </w:r>
      <w:r w:rsidR="00E674DF">
        <w:rPr>
          <w:rFonts w:hint="eastAsia"/>
          <w:lang w:val="fr-FR"/>
        </w:rPr>
        <w:t>.</w:t>
      </w:r>
      <w:r>
        <w:rPr>
          <w:rFonts w:hint="eastAsia"/>
          <w:lang w:val="fr-FR"/>
        </w:rPr>
        <w:tab/>
      </w:r>
      <w:r>
        <w:rPr>
          <w:lang w:val="fr-FR"/>
        </w:rPr>
        <w:t>.....................</w:t>
      </w:r>
      <w:r w:rsidR="00F8132C">
        <w:rPr>
          <w:rFonts w:hint="eastAsia"/>
          <w:lang w:val="fr-FR"/>
        </w:rPr>
        <w:tab/>
      </w:r>
      <w:r w:rsidR="00E241E4">
        <w:rPr>
          <w:rFonts w:hint="eastAsia"/>
          <w:lang w:val="fr-FR"/>
        </w:rPr>
        <w:t>3</w:t>
      </w:r>
    </w:p>
    <w:p w:rsidR="007A12B1" w:rsidRPr="006F08BF" w:rsidRDefault="007A12B1" w:rsidP="007A12B1">
      <w:pPr>
        <w:pStyle w:val="a4"/>
        <w:rPr>
          <w:rFonts w:hint="eastAsia"/>
          <w:lang w:val="fr-FR"/>
        </w:rPr>
      </w:pPr>
      <w:r>
        <w:rPr>
          <w:rFonts w:hint="eastAsia"/>
          <w:lang w:val="fr-FR"/>
        </w:rPr>
        <w:tab/>
      </w:r>
      <w:r>
        <w:rPr>
          <w:rFonts w:hint="eastAsia"/>
          <w:lang w:val="fr-FR"/>
        </w:rPr>
        <w:tab/>
      </w:r>
      <w:r w:rsidRPr="006F08BF">
        <w:rPr>
          <w:rFonts w:hint="eastAsia"/>
          <w:lang w:val="fr-FR"/>
        </w:rPr>
        <w:t>B.</w:t>
      </w:r>
      <w:r>
        <w:rPr>
          <w:rFonts w:hint="eastAsia"/>
          <w:lang w:val="fr-FR"/>
        </w:rPr>
        <w:tab/>
      </w:r>
      <w:r w:rsidRPr="006F08BF">
        <w:rPr>
          <w:rFonts w:hint="eastAsia"/>
          <w:lang w:val="fr-FR"/>
        </w:rPr>
        <w:t>历史背景</w:t>
      </w:r>
      <w:r w:rsidR="00E674DF">
        <w:rPr>
          <w:lang w:val="fr-FR"/>
        </w:rPr>
        <w:t>…</w:t>
      </w:r>
      <w:r>
        <w:rPr>
          <w:rFonts w:hint="eastAsia"/>
          <w:lang w:val="fr-FR"/>
        </w:rPr>
        <w:tab/>
      </w:r>
      <w:r>
        <w:rPr>
          <w:rFonts w:hint="eastAsia"/>
          <w:lang w:val="fr-FR"/>
        </w:rPr>
        <w:tab/>
      </w:r>
      <w:r w:rsidR="00E241E4">
        <w:rPr>
          <w:rFonts w:hint="eastAsia"/>
          <w:lang w:val="fr-FR"/>
        </w:rPr>
        <w:t>3</w:t>
      </w:r>
    </w:p>
    <w:p w:rsidR="007A12B1" w:rsidRDefault="007A12B1" w:rsidP="00F8132C">
      <w:pPr>
        <w:pStyle w:val="a4"/>
        <w:tabs>
          <w:tab w:val="clear" w:pos="1996"/>
        </w:tabs>
        <w:rPr>
          <w:rFonts w:hint="eastAsia"/>
          <w:lang w:val="fr-FR"/>
        </w:rPr>
      </w:pPr>
      <w:r>
        <w:rPr>
          <w:rFonts w:hint="eastAsia"/>
          <w:lang w:val="fr-FR"/>
        </w:rPr>
        <w:tab/>
      </w:r>
      <w:r>
        <w:rPr>
          <w:rFonts w:hint="eastAsia"/>
          <w:lang w:val="fr-FR"/>
        </w:rPr>
        <w:tab/>
      </w:r>
      <w:r w:rsidRPr="006F08BF">
        <w:rPr>
          <w:rFonts w:hint="eastAsia"/>
          <w:lang w:val="fr-FR"/>
        </w:rPr>
        <w:t>C.</w:t>
      </w:r>
      <w:r>
        <w:rPr>
          <w:rFonts w:hint="eastAsia"/>
          <w:lang w:val="fr-FR"/>
        </w:rPr>
        <w:tab/>
      </w:r>
      <w:r w:rsidRPr="006F08BF">
        <w:rPr>
          <w:rFonts w:hint="eastAsia"/>
          <w:lang w:val="fr-FR"/>
        </w:rPr>
        <w:t>人口</w:t>
      </w:r>
      <w:r w:rsidR="00E674DF">
        <w:rPr>
          <w:lang w:val="fr-FR"/>
        </w:rPr>
        <w:t>…</w:t>
      </w:r>
      <w:r w:rsidR="00E674DF">
        <w:rPr>
          <w:rFonts w:hint="eastAsia"/>
          <w:lang w:val="fr-FR"/>
        </w:rPr>
        <w:t>.</w:t>
      </w:r>
      <w:r>
        <w:rPr>
          <w:rFonts w:hint="eastAsia"/>
          <w:lang w:val="fr-FR"/>
        </w:rPr>
        <w:tab/>
      </w:r>
      <w:r w:rsidR="00F8132C">
        <w:rPr>
          <w:rFonts w:hint="eastAsia"/>
          <w:lang w:val="fr-FR"/>
        </w:rPr>
        <w:tab/>
      </w:r>
      <w:r w:rsidR="00E241E4">
        <w:rPr>
          <w:rFonts w:hint="eastAsia"/>
          <w:lang w:val="fr-FR"/>
        </w:rPr>
        <w:t>4</w:t>
      </w:r>
    </w:p>
    <w:p w:rsidR="007A12B1" w:rsidRPr="006F08BF" w:rsidRDefault="007A12B1" w:rsidP="007A12B1">
      <w:pPr>
        <w:pStyle w:val="a4"/>
        <w:rPr>
          <w:rFonts w:hint="eastAsia"/>
          <w:lang w:val="fr-FR"/>
        </w:rPr>
      </w:pPr>
      <w:r>
        <w:rPr>
          <w:rFonts w:hint="eastAsia"/>
          <w:lang w:val="fr-FR"/>
        </w:rPr>
        <w:tab/>
      </w:r>
      <w:r>
        <w:rPr>
          <w:rFonts w:hint="eastAsia"/>
          <w:lang w:val="fr-FR"/>
        </w:rPr>
        <w:tab/>
        <w:t>D</w:t>
      </w:r>
      <w:r w:rsidRPr="006F08BF">
        <w:rPr>
          <w:rFonts w:hint="eastAsia"/>
          <w:lang w:val="fr-FR"/>
        </w:rPr>
        <w:t>.</w:t>
      </w:r>
      <w:r>
        <w:rPr>
          <w:rFonts w:hint="eastAsia"/>
          <w:lang w:val="fr-FR"/>
        </w:rPr>
        <w:tab/>
      </w:r>
      <w:r>
        <w:rPr>
          <w:rFonts w:hint="eastAsia"/>
          <w:lang w:val="fr-FR"/>
        </w:rPr>
        <w:t>受到共和国政府实际控制的地区</w:t>
      </w:r>
      <w:r w:rsidR="00E674DF">
        <w:rPr>
          <w:lang w:val="fr-FR"/>
        </w:rPr>
        <w:t>…</w:t>
      </w:r>
      <w:r>
        <w:rPr>
          <w:rFonts w:hint="eastAsia"/>
          <w:lang w:val="fr-FR"/>
        </w:rPr>
        <w:tab/>
      </w:r>
      <w:r>
        <w:rPr>
          <w:rFonts w:hint="eastAsia"/>
          <w:lang w:val="fr-FR"/>
        </w:rPr>
        <w:tab/>
      </w:r>
      <w:r w:rsidR="00E241E4">
        <w:rPr>
          <w:rFonts w:hint="eastAsia"/>
          <w:lang w:val="fr-FR"/>
        </w:rPr>
        <w:t>4</w:t>
      </w:r>
    </w:p>
    <w:p w:rsidR="007A12B1" w:rsidRPr="006F08BF" w:rsidRDefault="007A12B1" w:rsidP="007A12B1">
      <w:pPr>
        <w:pStyle w:val="a4"/>
        <w:rPr>
          <w:rFonts w:hint="eastAsia"/>
          <w:lang w:val="fr-FR"/>
        </w:rPr>
      </w:pPr>
      <w:r>
        <w:rPr>
          <w:rFonts w:hint="eastAsia"/>
          <w:lang w:val="fr-FR"/>
        </w:rPr>
        <w:tab/>
      </w:r>
      <w:r>
        <w:rPr>
          <w:rFonts w:hint="eastAsia"/>
          <w:lang w:val="fr-FR"/>
        </w:rPr>
        <w:tab/>
        <w:t>E</w:t>
      </w:r>
      <w:r w:rsidRPr="006F08BF">
        <w:rPr>
          <w:rFonts w:hint="eastAsia"/>
          <w:lang w:val="fr-FR"/>
        </w:rPr>
        <w:t>.</w:t>
      </w:r>
      <w:r>
        <w:rPr>
          <w:rFonts w:hint="eastAsia"/>
          <w:lang w:val="fr-FR"/>
        </w:rPr>
        <w:tab/>
      </w:r>
      <w:r w:rsidRPr="006F08BF">
        <w:rPr>
          <w:rFonts w:hint="eastAsia"/>
          <w:lang w:val="fr-FR"/>
        </w:rPr>
        <w:t>经济</w:t>
      </w:r>
      <w:r w:rsidR="00E674DF">
        <w:rPr>
          <w:lang w:val="fr-FR"/>
        </w:rPr>
        <w:t>…</w:t>
      </w:r>
      <w:r>
        <w:rPr>
          <w:rFonts w:hint="eastAsia"/>
          <w:lang w:val="fr-FR"/>
        </w:rPr>
        <w:tab/>
      </w:r>
      <w:r>
        <w:rPr>
          <w:rFonts w:hint="eastAsia"/>
          <w:lang w:val="fr-FR"/>
        </w:rPr>
        <w:tab/>
      </w:r>
      <w:r w:rsidR="00E241E4">
        <w:rPr>
          <w:rFonts w:hint="eastAsia"/>
          <w:lang w:val="fr-FR"/>
        </w:rPr>
        <w:t>5</w:t>
      </w:r>
    </w:p>
    <w:p w:rsidR="007A12B1" w:rsidRPr="006F08BF" w:rsidRDefault="007A12B1" w:rsidP="007A12B1">
      <w:pPr>
        <w:pStyle w:val="a4"/>
        <w:rPr>
          <w:rFonts w:hint="eastAsia"/>
          <w:lang w:val="fr-FR"/>
        </w:rPr>
      </w:pPr>
      <w:r>
        <w:rPr>
          <w:rFonts w:hint="eastAsia"/>
          <w:lang w:val="fr-FR"/>
        </w:rPr>
        <w:tab/>
      </w:r>
      <w:r>
        <w:rPr>
          <w:rFonts w:hint="eastAsia"/>
          <w:lang w:val="fr-FR"/>
        </w:rPr>
        <w:tab/>
        <w:t>F</w:t>
      </w:r>
      <w:r w:rsidRPr="006F08BF">
        <w:rPr>
          <w:rFonts w:hint="eastAsia"/>
          <w:lang w:val="fr-FR"/>
        </w:rPr>
        <w:t>.</w:t>
      </w:r>
      <w:r>
        <w:rPr>
          <w:rFonts w:hint="eastAsia"/>
          <w:lang w:val="fr-FR"/>
        </w:rPr>
        <w:tab/>
      </w:r>
      <w:r>
        <w:rPr>
          <w:rFonts w:hint="eastAsia"/>
          <w:lang w:val="fr-FR"/>
        </w:rPr>
        <w:t>社会经济指数</w:t>
      </w:r>
      <w:r w:rsidR="00E674DF">
        <w:rPr>
          <w:lang w:val="fr-FR"/>
        </w:rPr>
        <w:t>…</w:t>
      </w:r>
      <w:r>
        <w:rPr>
          <w:rFonts w:hint="eastAsia"/>
          <w:lang w:val="fr-FR"/>
        </w:rPr>
        <w:tab/>
      </w:r>
      <w:r>
        <w:rPr>
          <w:rFonts w:hint="eastAsia"/>
          <w:lang w:val="fr-FR"/>
        </w:rPr>
        <w:tab/>
      </w:r>
      <w:r w:rsidR="00E241E4">
        <w:rPr>
          <w:rFonts w:hint="eastAsia"/>
          <w:lang w:val="fr-FR"/>
        </w:rPr>
        <w:t>6</w:t>
      </w:r>
    </w:p>
    <w:p w:rsidR="007A12B1" w:rsidRPr="006F08BF" w:rsidRDefault="007A12B1" w:rsidP="007A12B1">
      <w:pPr>
        <w:pStyle w:val="a4"/>
        <w:rPr>
          <w:rFonts w:hint="eastAsia"/>
          <w:lang w:val="fr-FR"/>
        </w:rPr>
      </w:pPr>
      <w:r>
        <w:rPr>
          <w:rFonts w:hint="eastAsia"/>
          <w:lang w:val="fr-FR"/>
        </w:rPr>
        <w:tab/>
      </w:r>
      <w:r w:rsidRPr="006F08BF">
        <w:rPr>
          <w:rFonts w:hint="eastAsia"/>
          <w:lang w:val="fr-FR"/>
        </w:rPr>
        <w:t>二</w:t>
      </w:r>
      <w:r>
        <w:rPr>
          <w:lang w:val="fr-FR"/>
        </w:rPr>
        <w:t>.</w:t>
      </w:r>
      <w:r>
        <w:rPr>
          <w:rFonts w:hint="eastAsia"/>
          <w:lang w:val="fr-FR"/>
        </w:rPr>
        <w:tab/>
      </w:r>
      <w:r w:rsidRPr="006F08BF">
        <w:rPr>
          <w:rFonts w:hint="eastAsia"/>
          <w:lang w:val="fr-FR"/>
        </w:rPr>
        <w:t>一般政治结构</w:t>
      </w:r>
      <w:r w:rsidR="00E674DF">
        <w:rPr>
          <w:lang w:val="fr-FR"/>
        </w:rPr>
        <w:t>…</w:t>
      </w:r>
      <w:r>
        <w:rPr>
          <w:rFonts w:hint="eastAsia"/>
          <w:lang w:val="fr-FR"/>
        </w:rPr>
        <w:tab/>
      </w:r>
      <w:r>
        <w:rPr>
          <w:rFonts w:hint="eastAsia"/>
          <w:lang w:val="fr-FR"/>
        </w:rPr>
        <w:tab/>
      </w:r>
      <w:r w:rsidR="00E241E4">
        <w:rPr>
          <w:rFonts w:hint="eastAsia"/>
          <w:lang w:val="fr-FR"/>
        </w:rPr>
        <w:t>7</w:t>
      </w:r>
    </w:p>
    <w:p w:rsidR="007A12B1" w:rsidRPr="006F08BF" w:rsidRDefault="007A12B1" w:rsidP="007A12B1">
      <w:pPr>
        <w:pStyle w:val="a4"/>
        <w:rPr>
          <w:rFonts w:hint="eastAsia"/>
          <w:lang w:val="fr-FR"/>
        </w:rPr>
      </w:pPr>
      <w:r>
        <w:rPr>
          <w:rFonts w:hint="eastAsia"/>
          <w:lang w:val="fr-FR"/>
        </w:rPr>
        <w:tab/>
      </w:r>
      <w:r>
        <w:rPr>
          <w:rFonts w:hint="eastAsia"/>
          <w:lang w:val="fr-FR"/>
        </w:rPr>
        <w:tab/>
      </w:r>
      <w:r w:rsidRPr="006F08BF">
        <w:rPr>
          <w:rFonts w:hint="eastAsia"/>
          <w:lang w:val="fr-FR"/>
        </w:rPr>
        <w:t>A.</w:t>
      </w:r>
      <w:r>
        <w:rPr>
          <w:rFonts w:hint="eastAsia"/>
          <w:lang w:val="fr-FR"/>
        </w:rPr>
        <w:tab/>
      </w:r>
      <w:r>
        <w:rPr>
          <w:rFonts w:hint="eastAsia"/>
          <w:lang w:val="fr-FR"/>
        </w:rPr>
        <w:t>近代</w:t>
      </w:r>
      <w:r w:rsidRPr="006F08BF">
        <w:rPr>
          <w:rFonts w:hint="eastAsia"/>
          <w:lang w:val="fr-FR"/>
        </w:rPr>
        <w:t>政治历史和发展</w:t>
      </w:r>
      <w:r w:rsidR="00E674DF">
        <w:rPr>
          <w:lang w:val="fr-FR"/>
        </w:rPr>
        <w:t>…</w:t>
      </w:r>
      <w:r>
        <w:rPr>
          <w:rFonts w:hint="eastAsia"/>
          <w:lang w:val="fr-FR"/>
        </w:rPr>
        <w:tab/>
      </w:r>
      <w:r>
        <w:rPr>
          <w:rFonts w:hint="eastAsia"/>
          <w:lang w:val="fr-FR"/>
        </w:rPr>
        <w:tab/>
      </w:r>
      <w:r w:rsidR="00E241E4">
        <w:rPr>
          <w:rFonts w:hint="eastAsia"/>
          <w:lang w:val="fr-FR"/>
        </w:rPr>
        <w:t>7</w:t>
      </w:r>
    </w:p>
    <w:p w:rsidR="007A12B1" w:rsidRPr="006F08BF" w:rsidRDefault="007A12B1" w:rsidP="007A12B1">
      <w:pPr>
        <w:pStyle w:val="a4"/>
        <w:rPr>
          <w:rFonts w:hint="eastAsia"/>
          <w:lang w:val="fr-FR"/>
        </w:rPr>
      </w:pPr>
      <w:r>
        <w:rPr>
          <w:rFonts w:hint="eastAsia"/>
          <w:lang w:val="fr-FR"/>
        </w:rPr>
        <w:tab/>
      </w:r>
      <w:r>
        <w:rPr>
          <w:rFonts w:hint="eastAsia"/>
          <w:lang w:val="fr-FR"/>
        </w:rPr>
        <w:tab/>
      </w:r>
      <w:r w:rsidRPr="006F08BF">
        <w:rPr>
          <w:rFonts w:hint="eastAsia"/>
          <w:lang w:val="fr-FR"/>
        </w:rPr>
        <w:t>B.</w:t>
      </w:r>
      <w:r>
        <w:rPr>
          <w:rFonts w:hint="eastAsia"/>
          <w:lang w:val="fr-FR"/>
        </w:rPr>
        <w:tab/>
      </w:r>
      <w:r w:rsidRPr="006F08BF">
        <w:rPr>
          <w:rFonts w:hint="eastAsia"/>
          <w:lang w:val="fr-FR"/>
        </w:rPr>
        <w:t>宪政结构</w:t>
      </w:r>
      <w:r w:rsidR="00E674DF">
        <w:rPr>
          <w:lang w:val="fr-FR"/>
        </w:rPr>
        <w:t>…</w:t>
      </w:r>
      <w:r>
        <w:rPr>
          <w:rFonts w:hint="eastAsia"/>
          <w:lang w:val="fr-FR"/>
        </w:rPr>
        <w:tab/>
      </w:r>
      <w:r>
        <w:rPr>
          <w:rFonts w:hint="eastAsia"/>
          <w:lang w:val="fr-FR"/>
        </w:rPr>
        <w:tab/>
      </w:r>
      <w:r w:rsidR="00E241E4">
        <w:rPr>
          <w:rFonts w:hint="eastAsia"/>
          <w:lang w:val="fr-FR"/>
        </w:rPr>
        <w:t>1</w:t>
      </w:r>
      <w:r w:rsidR="00C55A44">
        <w:rPr>
          <w:rFonts w:hint="eastAsia"/>
          <w:lang w:val="fr-FR"/>
        </w:rPr>
        <w:t>1</w:t>
      </w:r>
    </w:p>
    <w:p w:rsidR="007A12B1" w:rsidRPr="006F08BF" w:rsidRDefault="007A12B1" w:rsidP="007A12B1">
      <w:pPr>
        <w:pStyle w:val="a4"/>
        <w:rPr>
          <w:rFonts w:hint="eastAsia"/>
          <w:lang w:val="fr-FR"/>
        </w:rPr>
      </w:pPr>
      <w:r>
        <w:rPr>
          <w:rFonts w:hint="eastAsia"/>
          <w:lang w:val="fr-FR"/>
        </w:rPr>
        <w:tab/>
      </w:r>
      <w:r w:rsidRPr="006F08BF">
        <w:rPr>
          <w:rFonts w:hint="eastAsia"/>
          <w:lang w:val="fr-FR"/>
        </w:rPr>
        <w:t>三</w:t>
      </w:r>
      <w:r>
        <w:rPr>
          <w:lang w:val="fr-FR"/>
        </w:rPr>
        <w:t>.</w:t>
      </w:r>
      <w:r>
        <w:rPr>
          <w:rFonts w:hint="eastAsia"/>
          <w:lang w:val="fr-FR"/>
        </w:rPr>
        <w:tab/>
      </w:r>
      <w:r w:rsidRPr="006F08BF">
        <w:rPr>
          <w:rFonts w:hint="eastAsia"/>
          <w:lang w:val="fr-FR"/>
        </w:rPr>
        <w:t>保护人权的一般法律框架</w:t>
      </w:r>
      <w:r w:rsidR="00E674DF">
        <w:rPr>
          <w:lang w:val="fr-FR"/>
        </w:rPr>
        <w:t>…</w:t>
      </w:r>
      <w:r>
        <w:rPr>
          <w:rFonts w:hint="eastAsia"/>
          <w:lang w:val="fr-FR"/>
        </w:rPr>
        <w:tab/>
      </w:r>
      <w:r>
        <w:rPr>
          <w:rFonts w:hint="eastAsia"/>
          <w:lang w:val="fr-FR"/>
        </w:rPr>
        <w:tab/>
      </w:r>
      <w:r w:rsidR="00E241E4">
        <w:rPr>
          <w:rFonts w:hint="eastAsia"/>
          <w:lang w:val="fr-FR"/>
        </w:rPr>
        <w:t>12</w:t>
      </w:r>
    </w:p>
    <w:p w:rsidR="007A12B1" w:rsidRPr="006F08BF" w:rsidRDefault="007A12B1" w:rsidP="007A12B1">
      <w:pPr>
        <w:pStyle w:val="a4"/>
        <w:rPr>
          <w:rFonts w:hint="eastAsia"/>
          <w:lang w:val="fr-FR"/>
        </w:rPr>
      </w:pPr>
      <w:r>
        <w:rPr>
          <w:rFonts w:hint="eastAsia"/>
          <w:lang w:val="fr-FR"/>
        </w:rPr>
        <w:tab/>
      </w:r>
      <w:r w:rsidRPr="006F08BF">
        <w:rPr>
          <w:rFonts w:hint="eastAsia"/>
          <w:lang w:val="fr-FR"/>
        </w:rPr>
        <w:t>四</w:t>
      </w:r>
      <w:r>
        <w:rPr>
          <w:rFonts w:hint="eastAsia"/>
          <w:lang w:val="fr-FR"/>
        </w:rPr>
        <w:t>.</w:t>
      </w:r>
      <w:r>
        <w:rPr>
          <w:rFonts w:hint="eastAsia"/>
          <w:lang w:val="fr-FR"/>
        </w:rPr>
        <w:tab/>
      </w:r>
      <w:r w:rsidRPr="006F08BF">
        <w:rPr>
          <w:rFonts w:hint="eastAsia"/>
          <w:lang w:val="fr-FR"/>
        </w:rPr>
        <w:t>信息和宣传</w:t>
      </w:r>
      <w:r w:rsidR="00E674DF">
        <w:rPr>
          <w:lang w:val="fr-FR"/>
        </w:rPr>
        <w:t>…</w:t>
      </w:r>
      <w:r>
        <w:rPr>
          <w:rFonts w:hint="eastAsia"/>
          <w:lang w:val="fr-FR"/>
        </w:rPr>
        <w:tab/>
      </w:r>
      <w:r>
        <w:rPr>
          <w:rFonts w:hint="eastAsia"/>
          <w:lang w:val="fr-FR"/>
        </w:rPr>
        <w:tab/>
      </w:r>
      <w:r w:rsidR="00E241E4">
        <w:rPr>
          <w:rFonts w:hint="eastAsia"/>
          <w:lang w:val="fr-FR"/>
        </w:rPr>
        <w:t>15</w:t>
      </w:r>
    </w:p>
    <w:p w:rsidR="007A12B1" w:rsidRPr="006F08BF" w:rsidRDefault="007A12B1" w:rsidP="007A12B1">
      <w:pPr>
        <w:pStyle w:val="a4"/>
        <w:rPr>
          <w:rFonts w:hint="eastAsia"/>
          <w:lang w:val="fr-FR"/>
        </w:rPr>
      </w:pPr>
      <w:r>
        <w:rPr>
          <w:rFonts w:hint="eastAsia"/>
          <w:lang w:val="fr-FR"/>
        </w:rPr>
        <w:tab/>
      </w:r>
      <w:r w:rsidRPr="006F08BF">
        <w:rPr>
          <w:rFonts w:hint="eastAsia"/>
          <w:lang w:val="fr-FR"/>
        </w:rPr>
        <w:t>五</w:t>
      </w:r>
      <w:r>
        <w:rPr>
          <w:rFonts w:hint="eastAsia"/>
          <w:lang w:val="fr-FR"/>
        </w:rPr>
        <w:t>.</w:t>
      </w:r>
      <w:r>
        <w:rPr>
          <w:rFonts w:hint="eastAsia"/>
          <w:lang w:val="fr-FR"/>
        </w:rPr>
        <w:tab/>
      </w:r>
      <w:r>
        <w:rPr>
          <w:rFonts w:hint="eastAsia"/>
          <w:lang w:val="fr-FR"/>
        </w:rPr>
        <w:t>关于</w:t>
      </w:r>
      <w:r w:rsidRPr="006F08BF">
        <w:rPr>
          <w:rFonts w:hint="eastAsia"/>
          <w:lang w:val="fr-FR"/>
        </w:rPr>
        <w:t>塞浦路斯问题的最新</w:t>
      </w:r>
      <w:r>
        <w:rPr>
          <w:rFonts w:hint="eastAsia"/>
          <w:lang w:val="fr-FR"/>
        </w:rPr>
        <w:t>进</w:t>
      </w:r>
      <w:r w:rsidRPr="006F08BF">
        <w:rPr>
          <w:rFonts w:hint="eastAsia"/>
          <w:lang w:val="fr-FR"/>
        </w:rPr>
        <w:t>展</w:t>
      </w:r>
      <w:r w:rsidR="00E674DF">
        <w:rPr>
          <w:lang w:val="fr-FR"/>
        </w:rPr>
        <w:t>…</w:t>
      </w:r>
      <w:r>
        <w:rPr>
          <w:rFonts w:hint="eastAsia"/>
          <w:lang w:val="fr-FR"/>
        </w:rPr>
        <w:tab/>
      </w:r>
      <w:r>
        <w:rPr>
          <w:rFonts w:hint="eastAsia"/>
          <w:lang w:val="fr-FR"/>
        </w:rPr>
        <w:tab/>
      </w:r>
      <w:r w:rsidR="00E241E4">
        <w:rPr>
          <w:rFonts w:hint="eastAsia"/>
          <w:lang w:val="fr-FR"/>
        </w:rPr>
        <w:t>15</w:t>
      </w:r>
    </w:p>
    <w:p w:rsidR="007A12B1" w:rsidRPr="006F08BF" w:rsidRDefault="007A12B1" w:rsidP="00A01832">
      <w:pPr>
        <w:pStyle w:val="a4"/>
        <w:ind w:left="1565"/>
        <w:rPr>
          <w:rFonts w:hint="eastAsia"/>
          <w:lang w:val="fr-FR"/>
        </w:rPr>
      </w:pPr>
      <w:r>
        <w:rPr>
          <w:rFonts w:hint="eastAsia"/>
          <w:lang w:val="fr-FR"/>
        </w:rPr>
        <w:tab/>
      </w:r>
      <w:r w:rsidRPr="006F08BF">
        <w:rPr>
          <w:rFonts w:hint="eastAsia"/>
          <w:lang w:val="fr-FR"/>
        </w:rPr>
        <w:t>附录</w:t>
      </w:r>
      <w:r w:rsidR="00E674DF">
        <w:rPr>
          <w:lang w:val="fr-FR"/>
        </w:rPr>
        <w:t>…</w:t>
      </w:r>
      <w:r w:rsidR="00F8132C">
        <w:rPr>
          <w:lang w:val="fr-FR"/>
        </w:rPr>
        <w:t>………………………………………</w:t>
      </w:r>
      <w:r w:rsidR="00F8132C">
        <w:rPr>
          <w:rFonts w:hint="eastAsia"/>
          <w:lang w:val="fr-FR"/>
        </w:rPr>
        <w:t>.</w:t>
      </w:r>
      <w:r>
        <w:rPr>
          <w:lang w:val="fr-FR"/>
        </w:rPr>
        <w:t>...........</w:t>
      </w:r>
      <w:r w:rsidR="00F8132C">
        <w:rPr>
          <w:lang w:val="fr-FR"/>
        </w:rPr>
        <w:t>...............................</w:t>
      </w:r>
      <w:r>
        <w:rPr>
          <w:rFonts w:hint="eastAsia"/>
          <w:lang w:val="fr-FR"/>
        </w:rPr>
        <w:tab/>
      </w:r>
      <w:r>
        <w:rPr>
          <w:rFonts w:hint="eastAsia"/>
          <w:lang w:val="fr-FR"/>
        </w:rPr>
        <w:tab/>
      </w:r>
      <w:r w:rsidR="00E241E4">
        <w:rPr>
          <w:rFonts w:hint="eastAsia"/>
          <w:lang w:val="fr-FR"/>
        </w:rPr>
        <w:t>17</w:t>
      </w:r>
    </w:p>
    <w:p w:rsidR="007A12B1" w:rsidRDefault="007A12B1" w:rsidP="007A12B1">
      <w:pPr>
        <w:pStyle w:val="a3"/>
        <w:rPr>
          <w:rFonts w:hint="eastAsia"/>
        </w:rPr>
      </w:pPr>
    </w:p>
    <w:p w:rsidR="00542353" w:rsidRPr="00542353" w:rsidRDefault="007A12B1" w:rsidP="00542353">
      <w:pPr>
        <w:pStyle w:val="HChGC"/>
        <w:spacing w:before="0" w:after="0" w:line="240" w:lineRule="auto"/>
        <w:ind w:hanging="703"/>
        <w:rPr>
          <w:rFonts w:hint="eastAsia"/>
          <w:sz w:val="10"/>
          <w:szCs w:val="10"/>
        </w:rPr>
      </w:pPr>
      <w:r>
        <w:br w:type="page"/>
      </w:r>
    </w:p>
    <w:p w:rsidR="007A12B1" w:rsidRPr="007A12B1" w:rsidRDefault="00542353" w:rsidP="00542353">
      <w:pPr>
        <w:pStyle w:val="HChGC"/>
        <w:spacing w:before="0"/>
        <w:rPr>
          <w:lang w:val="en-GB"/>
        </w:rPr>
      </w:pPr>
      <w:r>
        <w:rPr>
          <w:rFonts w:hint="eastAsia"/>
          <w:lang w:val="en-GB"/>
        </w:rPr>
        <w:tab/>
      </w:r>
      <w:r w:rsidR="007A12B1" w:rsidRPr="007A12B1">
        <w:rPr>
          <w:rFonts w:hint="eastAsia"/>
          <w:lang w:val="en-GB"/>
        </w:rPr>
        <w:t>一</w:t>
      </w:r>
      <w:r>
        <w:rPr>
          <w:rFonts w:hint="eastAsia"/>
          <w:lang w:val="en-GB"/>
        </w:rPr>
        <w:t>.</w:t>
      </w:r>
      <w:r>
        <w:rPr>
          <w:rFonts w:hint="eastAsia"/>
          <w:lang w:val="en-GB"/>
        </w:rPr>
        <w:tab/>
      </w:r>
      <w:r w:rsidR="007A12B1" w:rsidRPr="007A12B1">
        <w:rPr>
          <w:rFonts w:hint="eastAsia"/>
          <w:lang w:val="en-GB"/>
        </w:rPr>
        <w:t>领土和人口</w:t>
      </w:r>
    </w:p>
    <w:p w:rsidR="007A12B1" w:rsidRPr="007A12B1" w:rsidRDefault="00542353" w:rsidP="00542353">
      <w:pPr>
        <w:pStyle w:val="H1GC"/>
      </w:pPr>
      <w:r>
        <w:rPr>
          <w:rFonts w:hint="eastAsia"/>
        </w:rPr>
        <w:tab/>
      </w:r>
      <w:r w:rsidR="007A12B1" w:rsidRPr="007A12B1">
        <w:t>A.</w:t>
      </w:r>
      <w:r>
        <w:rPr>
          <w:rFonts w:hint="eastAsia"/>
        </w:rPr>
        <w:tab/>
      </w:r>
      <w:r w:rsidR="007A12B1" w:rsidRPr="007A12B1">
        <w:t>地理</w:t>
      </w:r>
    </w:p>
    <w:p w:rsidR="007A12B1" w:rsidRPr="007A12B1" w:rsidRDefault="007A12B1" w:rsidP="007A12B1">
      <w:pPr>
        <w:pStyle w:val="SingleTxtGC"/>
      </w:pPr>
      <w:r w:rsidRPr="007A12B1">
        <w:t xml:space="preserve">1. </w:t>
      </w:r>
      <w:r w:rsidR="00542353">
        <w:rPr>
          <w:rFonts w:hint="eastAsia"/>
        </w:rPr>
        <w:t xml:space="preserve"> </w:t>
      </w:r>
      <w:r w:rsidRPr="00A574A6">
        <w:rPr>
          <w:spacing w:val="4"/>
        </w:rPr>
        <w:t>塞浦路斯是地中海的第三大岛，面积</w:t>
      </w:r>
      <w:r w:rsidRPr="00A574A6">
        <w:rPr>
          <w:spacing w:val="4"/>
        </w:rPr>
        <w:t>9</w:t>
      </w:r>
      <w:r w:rsidR="00542353" w:rsidRPr="00A574A6">
        <w:rPr>
          <w:rFonts w:hint="eastAsia"/>
          <w:spacing w:val="4"/>
        </w:rPr>
        <w:t>,</w:t>
      </w:r>
      <w:r w:rsidRPr="00A574A6">
        <w:rPr>
          <w:spacing w:val="4"/>
        </w:rPr>
        <w:t>251</w:t>
      </w:r>
      <w:r w:rsidRPr="00A574A6">
        <w:rPr>
          <w:spacing w:val="4"/>
        </w:rPr>
        <w:t>平方公里，位于格林威治以东</w:t>
      </w:r>
      <w:r w:rsidRPr="007A12B1">
        <w:t>33</w:t>
      </w:r>
      <w:r w:rsidRPr="007A12B1">
        <w:t>度、赤道以北</w:t>
      </w:r>
      <w:r w:rsidRPr="007A12B1">
        <w:t>35</w:t>
      </w:r>
      <w:r w:rsidRPr="007A12B1">
        <w:t>度。</w:t>
      </w:r>
    </w:p>
    <w:p w:rsidR="007A12B1" w:rsidRPr="007A12B1" w:rsidRDefault="007A12B1" w:rsidP="007A12B1">
      <w:pPr>
        <w:pStyle w:val="SingleTxtGC"/>
      </w:pPr>
      <w:r w:rsidRPr="007A12B1">
        <w:t>2.</w:t>
      </w:r>
      <w:r w:rsidR="00542353">
        <w:rPr>
          <w:rFonts w:hint="eastAsia"/>
        </w:rPr>
        <w:t xml:space="preserve">  </w:t>
      </w:r>
      <w:r w:rsidRPr="007A12B1">
        <w:t>该岛地处地中海东北部，距希腊东部大约</w:t>
      </w:r>
      <w:r w:rsidRPr="007A12B1">
        <w:t>360</w:t>
      </w:r>
      <w:r w:rsidRPr="007A12B1">
        <w:t>公里，埃及北部</w:t>
      </w:r>
      <w:r w:rsidRPr="007A12B1">
        <w:t>300</w:t>
      </w:r>
      <w:r w:rsidRPr="007A12B1">
        <w:t>公里，叙利亚西部</w:t>
      </w:r>
      <w:r w:rsidRPr="007A12B1">
        <w:t>105</w:t>
      </w:r>
      <w:r w:rsidRPr="007A12B1">
        <w:t>公里及土耳其南部</w:t>
      </w:r>
      <w:r w:rsidRPr="007A12B1">
        <w:t>75</w:t>
      </w:r>
      <w:r w:rsidRPr="007A12B1">
        <w:t>公里。</w:t>
      </w:r>
    </w:p>
    <w:p w:rsidR="007A12B1" w:rsidRPr="007A12B1" w:rsidRDefault="007A12B1" w:rsidP="007A12B1">
      <w:pPr>
        <w:pStyle w:val="SingleTxtGC"/>
      </w:pPr>
      <w:r w:rsidRPr="007A12B1">
        <w:t>3.</w:t>
      </w:r>
      <w:r w:rsidR="00542353">
        <w:rPr>
          <w:rFonts w:hint="eastAsia"/>
        </w:rPr>
        <w:t xml:space="preserve">  </w:t>
      </w:r>
      <w:r w:rsidRPr="007A12B1">
        <w:t>塞浦路斯主要为山地，北部为彭塔达克泰洛斯山，西南则有特罗多斯山。塞浦路斯的最高峰是特罗多斯山的奥林巴斯</w:t>
      </w:r>
      <w:r>
        <w:t>(</w:t>
      </w:r>
      <w:r w:rsidRPr="007A12B1">
        <w:t>1</w:t>
      </w:r>
      <w:r w:rsidR="00542353">
        <w:rPr>
          <w:rFonts w:hint="eastAsia"/>
        </w:rPr>
        <w:t>,</w:t>
      </w:r>
      <w:r w:rsidRPr="007A12B1">
        <w:t>953</w:t>
      </w:r>
      <w:r w:rsidRPr="007A12B1">
        <w:t>米</w:t>
      </w:r>
      <w:r>
        <w:t>)</w:t>
      </w:r>
      <w:r w:rsidRPr="007A12B1">
        <w:t>。最大平原为迈萨奥里亚平原，位于这两大山脉之间。</w:t>
      </w:r>
    </w:p>
    <w:p w:rsidR="007A12B1" w:rsidRPr="007A12B1" w:rsidRDefault="007A12B1" w:rsidP="007A12B1">
      <w:pPr>
        <w:pStyle w:val="SingleTxtGC"/>
      </w:pPr>
      <w:r w:rsidRPr="007A12B1">
        <w:t>4.</w:t>
      </w:r>
      <w:r w:rsidR="00542353">
        <w:rPr>
          <w:rFonts w:hint="eastAsia"/>
        </w:rPr>
        <w:t xml:space="preserve">  </w:t>
      </w:r>
      <w:r w:rsidRPr="007A12B1">
        <w:t>该岛气候温和</w:t>
      </w:r>
      <w:r>
        <w:t>(</w:t>
      </w:r>
      <w:r w:rsidRPr="007A12B1">
        <w:t>地中海式气候</w:t>
      </w:r>
      <w:r>
        <w:t>)</w:t>
      </w:r>
      <w:r w:rsidRPr="007A12B1">
        <w:t>。年平均降水量为</w:t>
      </w:r>
      <w:r w:rsidRPr="007A12B1">
        <w:t>500</w:t>
      </w:r>
      <w:r w:rsidRPr="007A12B1">
        <w:t>毫米，其中</w:t>
      </w:r>
      <w:r w:rsidRPr="007A12B1">
        <w:t>12</w:t>
      </w:r>
      <w:r w:rsidRPr="007A12B1">
        <w:t>月至</w:t>
      </w:r>
      <w:r w:rsidRPr="007A12B1">
        <w:t>2</w:t>
      </w:r>
      <w:r w:rsidRPr="007A12B1">
        <w:t>月降雨量占全年总数的三分之二。全国会定期遭受干旱。</w:t>
      </w:r>
    </w:p>
    <w:p w:rsidR="007A12B1" w:rsidRPr="007A12B1" w:rsidRDefault="00542353" w:rsidP="00542353">
      <w:pPr>
        <w:pStyle w:val="H1GC"/>
        <w:rPr>
          <w:lang w:val="en-GB"/>
        </w:rPr>
      </w:pPr>
      <w:r>
        <w:rPr>
          <w:rFonts w:hint="eastAsia"/>
          <w:lang w:val="en-GB"/>
        </w:rPr>
        <w:tab/>
      </w:r>
      <w:r w:rsidR="007A12B1" w:rsidRPr="007A12B1">
        <w:rPr>
          <w:lang w:val="en-GB"/>
        </w:rPr>
        <w:t>B</w:t>
      </w:r>
      <w:r w:rsidR="007A12B1" w:rsidRPr="007A12B1">
        <w:rPr>
          <w:rFonts w:hint="eastAsia"/>
          <w:lang w:val="en-GB"/>
        </w:rPr>
        <w:t>.</w:t>
      </w:r>
      <w:r>
        <w:rPr>
          <w:rFonts w:hint="eastAsia"/>
          <w:lang w:val="en-GB"/>
        </w:rPr>
        <w:tab/>
      </w:r>
      <w:r w:rsidR="007A12B1" w:rsidRPr="007A12B1">
        <w:rPr>
          <w:lang w:val="en-GB"/>
        </w:rPr>
        <w:t>历史背景</w:t>
      </w:r>
    </w:p>
    <w:p w:rsidR="007A12B1" w:rsidRPr="007A12B1" w:rsidRDefault="007A12B1" w:rsidP="007A12B1">
      <w:pPr>
        <w:pStyle w:val="SingleTxtGC"/>
      </w:pPr>
      <w:r w:rsidRPr="007A12B1">
        <w:t>5.</w:t>
      </w:r>
      <w:r w:rsidR="00542353">
        <w:rPr>
          <w:rFonts w:hint="eastAsia"/>
        </w:rPr>
        <w:t xml:space="preserve">  </w:t>
      </w:r>
      <w:r w:rsidRPr="007A12B1">
        <w:t>塞浦路斯历史跨越九千年。公元前</w:t>
      </w:r>
      <w:r w:rsidRPr="007A12B1">
        <w:rPr>
          <w:rFonts w:hint="eastAsia"/>
        </w:rPr>
        <w:t>二千</w:t>
      </w:r>
      <w:r w:rsidRPr="007A12B1">
        <w:t>年，亚该亚希腊人建立了迈锡尼模式的城市王国，带来希腊语和希腊文化，几经历史兴衰变迁，却被保留至今。</w:t>
      </w:r>
    </w:p>
    <w:p w:rsidR="007A12B1" w:rsidRPr="007A12B1" w:rsidRDefault="007A12B1" w:rsidP="007A12B1">
      <w:pPr>
        <w:pStyle w:val="SingleTxtGC"/>
      </w:pPr>
      <w:r w:rsidRPr="007A12B1">
        <w:t>6.</w:t>
      </w:r>
      <w:r w:rsidR="00542353">
        <w:rPr>
          <w:rFonts w:hint="eastAsia"/>
        </w:rPr>
        <w:t xml:space="preserve">  </w:t>
      </w:r>
      <w:r w:rsidRPr="007A12B1">
        <w:t>塞浦路斯在古代世界以铜矿和森林著称。该岛位于三大洲的交界处，这一重要的地缘战略位置及其财富招致了诸如亚述人</w:t>
      </w:r>
      <w:r>
        <w:t>(</w:t>
      </w:r>
      <w:r w:rsidRPr="007A12B1">
        <w:t>公元前</w:t>
      </w:r>
      <w:r w:rsidRPr="007A12B1">
        <w:t>673</w:t>
      </w:r>
      <w:r w:rsidRPr="007A12B1">
        <w:t>至</w:t>
      </w:r>
      <w:r w:rsidRPr="007A12B1">
        <w:t>669</w:t>
      </w:r>
      <w:r w:rsidRPr="007A12B1">
        <w:t>年</w:t>
      </w:r>
      <w:r>
        <w:t>)</w:t>
      </w:r>
      <w:r w:rsidRPr="007A12B1">
        <w:t>、埃及人</w:t>
      </w:r>
      <w:r>
        <w:t>(</w:t>
      </w:r>
      <w:r w:rsidRPr="007A12B1">
        <w:t>公元前</w:t>
      </w:r>
      <w:r w:rsidRPr="007A12B1">
        <w:t>560</w:t>
      </w:r>
      <w:r w:rsidRPr="007A12B1">
        <w:t>至</w:t>
      </w:r>
      <w:r w:rsidRPr="007A12B1">
        <w:t>545</w:t>
      </w:r>
      <w:r w:rsidRPr="007A12B1">
        <w:t>年</w:t>
      </w:r>
      <w:r>
        <w:t>)</w:t>
      </w:r>
      <w:r w:rsidRPr="007A12B1">
        <w:t>和波斯人</w:t>
      </w:r>
      <w:r>
        <w:t>(</w:t>
      </w:r>
      <w:r w:rsidRPr="007A12B1">
        <w:t>公元前</w:t>
      </w:r>
      <w:r w:rsidRPr="007A12B1">
        <w:t>545</w:t>
      </w:r>
      <w:r w:rsidRPr="007A12B1">
        <w:t>至</w:t>
      </w:r>
      <w:r w:rsidRPr="007A12B1">
        <w:t>332</w:t>
      </w:r>
      <w:r w:rsidRPr="007A12B1">
        <w:t>年</w:t>
      </w:r>
      <w:r>
        <w:t>)</w:t>
      </w:r>
      <w:r w:rsidRPr="007A12B1">
        <w:t>等征服者的接踵而至。</w:t>
      </w:r>
    </w:p>
    <w:p w:rsidR="007A12B1" w:rsidRPr="007A12B1" w:rsidRDefault="007A12B1" w:rsidP="007A12B1">
      <w:pPr>
        <w:pStyle w:val="SingleTxtGC"/>
      </w:pPr>
      <w:r w:rsidRPr="007A12B1">
        <w:t>7.</w:t>
      </w:r>
      <w:r w:rsidR="00542353">
        <w:rPr>
          <w:rFonts w:hint="eastAsia"/>
        </w:rPr>
        <w:t xml:space="preserve">  </w:t>
      </w:r>
      <w:r w:rsidRPr="007A12B1">
        <w:t>公元前五世纪，在雅典和塞浦路斯城邦、特别是萨拉米斯岛之间的交往相当多。</w:t>
      </w:r>
    </w:p>
    <w:p w:rsidR="007A12B1" w:rsidRPr="007A12B1" w:rsidRDefault="007A12B1" w:rsidP="007A12B1">
      <w:pPr>
        <w:pStyle w:val="SingleTxtGC"/>
      </w:pPr>
      <w:r w:rsidRPr="007A12B1">
        <w:t>8.</w:t>
      </w:r>
      <w:r w:rsidR="00542353">
        <w:rPr>
          <w:rFonts w:hint="eastAsia"/>
        </w:rPr>
        <w:t xml:space="preserve">  </w:t>
      </w:r>
      <w:r w:rsidRPr="007A12B1">
        <w:t>亚历山大大帝将该岛从波斯人的统治中解放出来，在其帝国解体后，塞浦路斯成为埃及托勒密帝国的一部分。随着罗马人的到来，希腊时代于公元前</w:t>
      </w:r>
      <w:r w:rsidRPr="007A12B1">
        <w:t>58</w:t>
      </w:r>
      <w:r w:rsidRPr="007A12B1">
        <w:t>年终结。</w:t>
      </w:r>
    </w:p>
    <w:p w:rsidR="007A12B1" w:rsidRPr="007A12B1" w:rsidRDefault="007A12B1" w:rsidP="007A12B1">
      <w:pPr>
        <w:pStyle w:val="SingleTxtGC"/>
      </w:pPr>
      <w:r w:rsidRPr="007A12B1">
        <w:t>9.</w:t>
      </w:r>
      <w:r w:rsidR="00542353">
        <w:rPr>
          <w:rFonts w:hint="eastAsia"/>
        </w:rPr>
        <w:t xml:space="preserve">  </w:t>
      </w:r>
      <w:r w:rsidRPr="007A12B1">
        <w:t>公元</w:t>
      </w:r>
      <w:r w:rsidRPr="007A12B1">
        <w:t>45</w:t>
      </w:r>
      <w:r w:rsidRPr="007A12B1">
        <w:t>年，保罗和巴拿巴斯</w:t>
      </w:r>
      <w:r>
        <w:t>(</w:t>
      </w:r>
      <w:r w:rsidRPr="007A12B1">
        <w:t>一个塞浦路斯人</w:t>
      </w:r>
      <w:r>
        <w:t>)</w:t>
      </w:r>
      <w:r w:rsidRPr="007A12B1">
        <w:t>将基督教带入塞浦路斯。</w:t>
      </w:r>
    </w:p>
    <w:p w:rsidR="007A12B1" w:rsidRPr="007A12B1" w:rsidRDefault="007A12B1" w:rsidP="007A12B1">
      <w:pPr>
        <w:pStyle w:val="SingleTxtGC"/>
      </w:pPr>
      <w:r w:rsidRPr="007A12B1">
        <w:t>10.</w:t>
      </w:r>
      <w:r w:rsidR="00542353">
        <w:rPr>
          <w:rFonts w:hint="eastAsia"/>
        </w:rPr>
        <w:t xml:space="preserve">  </w:t>
      </w:r>
      <w:r w:rsidRPr="007A12B1">
        <w:t>公元</w:t>
      </w:r>
      <w:r w:rsidRPr="007A12B1">
        <w:t>330</w:t>
      </w:r>
      <w:r w:rsidRPr="007A12B1">
        <w:t>年，塞浦路斯成为罗马帝国东部的一部分，随后成为拜占庭帝国的一部分</w:t>
      </w:r>
      <w:r>
        <w:t>(</w:t>
      </w:r>
      <w:r w:rsidRPr="007A12B1">
        <w:t>公元</w:t>
      </w:r>
      <w:r w:rsidRPr="007A12B1">
        <w:t>395</w:t>
      </w:r>
      <w:r w:rsidRPr="007A12B1">
        <w:t>年</w:t>
      </w:r>
      <w:r>
        <w:t>)</w:t>
      </w:r>
      <w:r w:rsidRPr="007A12B1">
        <w:t>，直至公元十二世纪。</w:t>
      </w:r>
    </w:p>
    <w:p w:rsidR="007A12B1" w:rsidRPr="007A12B1" w:rsidRDefault="007A12B1" w:rsidP="007A12B1">
      <w:pPr>
        <w:pStyle w:val="SingleTxtGC"/>
      </w:pPr>
      <w:r w:rsidRPr="007A12B1">
        <w:t>11.</w:t>
      </w:r>
      <w:r w:rsidR="00542353">
        <w:rPr>
          <w:rFonts w:hint="eastAsia"/>
        </w:rPr>
        <w:t xml:space="preserve">  </w:t>
      </w:r>
      <w:r w:rsidRPr="007A12B1">
        <w:t>在十字军东征期间，塞浦路斯被英格兰的狮心王理查德征服</w:t>
      </w:r>
      <w:r>
        <w:t>(</w:t>
      </w:r>
      <w:r w:rsidRPr="007A12B1">
        <w:t>1191</w:t>
      </w:r>
      <w:r w:rsidRPr="007A12B1">
        <w:t>年</w:t>
      </w:r>
      <w:r>
        <w:t>)</w:t>
      </w:r>
      <w:r w:rsidRPr="007A12B1">
        <w:t>，他接着将该岛出售给圣殿骑士团。</w:t>
      </w:r>
      <w:r w:rsidRPr="007A12B1">
        <w:t>1192</w:t>
      </w:r>
      <w:r w:rsidRPr="007A12B1">
        <w:t>年至</w:t>
      </w:r>
      <w:r w:rsidRPr="007A12B1">
        <w:t>1489</w:t>
      </w:r>
      <w:r w:rsidRPr="007A12B1">
        <w:t>年，法兰西人</w:t>
      </w:r>
      <w:r w:rsidRPr="007A12B1">
        <w:t>Lusignans</w:t>
      </w:r>
      <w:r w:rsidRPr="007A12B1">
        <w:t>建立了一个带有西方封建模式的王国。塞浦路斯后来被威尼斯共和国统治，直至</w:t>
      </w:r>
      <w:r w:rsidRPr="007A12B1">
        <w:t>1571</w:t>
      </w:r>
      <w:r w:rsidRPr="007A12B1">
        <w:t>年该岛被奥斯曼征服。奥斯曼的占领持续至</w:t>
      </w:r>
      <w:r w:rsidRPr="007A12B1">
        <w:t>1878</w:t>
      </w:r>
      <w:r w:rsidRPr="007A12B1">
        <w:t>年，随后塞浦路斯被割让给英国。</w:t>
      </w:r>
      <w:r w:rsidRPr="007A12B1">
        <w:t>1923</w:t>
      </w:r>
      <w:r w:rsidRPr="007A12B1">
        <w:t>年，根据《洛桑条约》，土耳其放弃对塞浦路斯的一切权利，承认英国政府早于</w:t>
      </w:r>
      <w:r w:rsidRPr="007A12B1">
        <w:t>1914</w:t>
      </w:r>
      <w:r w:rsidRPr="007A12B1">
        <w:t>年已宣布的兼并。</w:t>
      </w:r>
    </w:p>
    <w:p w:rsidR="007A12B1" w:rsidRPr="007A12B1" w:rsidRDefault="007A12B1" w:rsidP="007A12B1">
      <w:pPr>
        <w:pStyle w:val="SingleTxtGC"/>
      </w:pPr>
      <w:r w:rsidRPr="007A12B1">
        <w:t>12</w:t>
      </w:r>
      <w:r w:rsidRPr="007A12B1">
        <w:rPr>
          <w:rFonts w:hint="eastAsia"/>
        </w:rPr>
        <w:t>.</w:t>
      </w:r>
      <w:r w:rsidR="00542353">
        <w:rPr>
          <w:rFonts w:hint="eastAsia"/>
        </w:rPr>
        <w:t xml:space="preserve">  </w:t>
      </w:r>
      <w:r w:rsidRPr="007A12B1">
        <w:t>经过一段长期而徒劳的和平政治与外交努力后，其中包括</w:t>
      </w:r>
      <w:r w:rsidRPr="007A12B1">
        <w:t>1950</w:t>
      </w:r>
      <w:r w:rsidRPr="007A12B1">
        <w:t>年就自决问题进行的公民投票之后，希腊塞浦路斯人于</w:t>
      </w:r>
      <w:r w:rsidRPr="007A12B1">
        <w:t>1955</w:t>
      </w:r>
      <w:r w:rsidRPr="007A12B1">
        <w:t>年拿起武器反抗殖民势力。</w:t>
      </w:r>
    </w:p>
    <w:p w:rsidR="007A12B1" w:rsidRPr="007A12B1" w:rsidRDefault="007A12B1" w:rsidP="007A12B1">
      <w:pPr>
        <w:pStyle w:val="SingleTxtGC"/>
      </w:pPr>
      <w:r w:rsidRPr="007A12B1">
        <w:t>13.</w:t>
      </w:r>
      <w:r w:rsidR="00542353">
        <w:rPr>
          <w:rFonts w:hint="eastAsia"/>
        </w:rPr>
        <w:t xml:space="preserve">  </w:t>
      </w:r>
      <w:r w:rsidRPr="007A12B1">
        <w:t>在反对殖民主义的斗争中，殖民政府</w:t>
      </w:r>
      <w:r>
        <w:rPr>
          <w:rFonts w:hint="eastAsia"/>
        </w:rPr>
        <w:t>“</w:t>
      </w:r>
      <w:r w:rsidRPr="007A12B1">
        <w:t>分而治之</w:t>
      </w:r>
      <w:r>
        <w:rPr>
          <w:rFonts w:hint="eastAsia"/>
        </w:rPr>
        <w:t>”</w:t>
      </w:r>
      <w:r w:rsidRPr="007A12B1">
        <w:t>的政策首次导致岛上希族塞浦路斯社区和土族塞浦路斯社区之间的严重分裂。</w:t>
      </w:r>
    </w:p>
    <w:p w:rsidR="007A12B1" w:rsidRPr="007A12B1" w:rsidRDefault="007A12B1" w:rsidP="007A12B1">
      <w:pPr>
        <w:pStyle w:val="SingleTxtGC"/>
      </w:pPr>
      <w:r w:rsidRPr="007A12B1">
        <w:t>14.</w:t>
      </w:r>
      <w:r w:rsidR="00542353">
        <w:rPr>
          <w:rFonts w:hint="eastAsia"/>
        </w:rPr>
        <w:t xml:space="preserve">  </w:t>
      </w:r>
      <w:smartTag w:uri="urn:schemas-microsoft-com:office:smarttags" w:element="chsdate">
        <w:smartTagPr>
          <w:attr w:name="Year" w:val="1960"/>
          <w:attr w:name="Month" w:val="8"/>
          <w:attr w:name="Day" w:val="16"/>
          <w:attr w:name="IsLunarDate" w:val="False"/>
          <w:attr w:name="IsROCDate" w:val="False"/>
        </w:smartTagPr>
        <w:r w:rsidRPr="007A12B1">
          <w:t>1960</w:t>
        </w:r>
        <w:r w:rsidRPr="007A12B1">
          <w:t>年</w:t>
        </w:r>
        <w:r w:rsidRPr="007A12B1">
          <w:t>8</w:t>
        </w:r>
        <w:r w:rsidRPr="007A12B1">
          <w:t>月</w:t>
        </w:r>
        <w:r w:rsidRPr="007A12B1">
          <w:t>16</w:t>
        </w:r>
        <w:r w:rsidRPr="007A12B1">
          <w:t>日</w:t>
        </w:r>
      </w:smartTag>
      <w:r w:rsidRPr="007A12B1">
        <w:t>，根据《苏黎世</w:t>
      </w:r>
      <w:r w:rsidR="004747B2">
        <w:rPr>
          <w:rFonts w:hint="eastAsia"/>
          <w:spacing w:val="-50"/>
        </w:rPr>
        <w:t>―</w:t>
      </w:r>
      <w:r w:rsidR="004747B2">
        <w:rPr>
          <w:rFonts w:hint="eastAsia"/>
        </w:rPr>
        <w:t>―</w:t>
      </w:r>
      <w:r w:rsidRPr="007A12B1">
        <w:t>伦敦协定》，塞浦路斯成为一个独立共和国。</w:t>
      </w:r>
    </w:p>
    <w:p w:rsidR="007A12B1" w:rsidRPr="007A12B1" w:rsidRDefault="007A12B1" w:rsidP="007A12B1">
      <w:pPr>
        <w:pStyle w:val="SingleTxtGC"/>
      </w:pPr>
      <w:r w:rsidRPr="007A12B1">
        <w:t>15.</w:t>
      </w:r>
      <w:r w:rsidR="00542353">
        <w:rPr>
          <w:rFonts w:hint="eastAsia"/>
        </w:rPr>
        <w:t xml:space="preserve">  </w:t>
      </w:r>
      <w:smartTag w:uri="urn:schemas-microsoft-com:office:smarttags" w:element="chsdate">
        <w:smartTagPr>
          <w:attr w:name="IsROCDate" w:val="False"/>
          <w:attr w:name="IsLunarDate" w:val="False"/>
          <w:attr w:name="Day" w:val="1"/>
          <w:attr w:name="Month" w:val="5"/>
          <w:attr w:name="Year" w:val="2004"/>
        </w:smartTagPr>
        <w:r w:rsidRPr="007A12B1">
          <w:t>2004</w:t>
        </w:r>
        <w:r w:rsidRPr="007A12B1">
          <w:t>年</w:t>
        </w:r>
        <w:r w:rsidRPr="007A12B1">
          <w:t>5</w:t>
        </w:r>
        <w:r w:rsidRPr="007A12B1">
          <w:t>月</w:t>
        </w:r>
        <w:r w:rsidRPr="007A12B1">
          <w:t>1</w:t>
        </w:r>
        <w:r w:rsidRPr="007A12B1">
          <w:t>日</w:t>
        </w:r>
      </w:smartTag>
      <w:r w:rsidRPr="007A12B1">
        <w:t>，塞浦路斯共和国成为欧洲联盟成员国。</w:t>
      </w:r>
    </w:p>
    <w:p w:rsidR="007A12B1" w:rsidRPr="007A12B1" w:rsidRDefault="00542353" w:rsidP="00542353">
      <w:pPr>
        <w:pStyle w:val="H1GC"/>
        <w:rPr>
          <w:lang w:val="en-GB"/>
        </w:rPr>
      </w:pPr>
      <w:r>
        <w:rPr>
          <w:rFonts w:hint="eastAsia"/>
          <w:lang w:val="en-GB"/>
        </w:rPr>
        <w:tab/>
      </w:r>
      <w:r w:rsidR="007A12B1" w:rsidRPr="007A12B1">
        <w:rPr>
          <w:lang w:val="en-GB"/>
        </w:rPr>
        <w:t>C.</w:t>
      </w:r>
      <w:r>
        <w:rPr>
          <w:rFonts w:hint="eastAsia"/>
          <w:lang w:val="en-GB"/>
        </w:rPr>
        <w:tab/>
      </w:r>
      <w:r w:rsidR="007A12B1" w:rsidRPr="007A12B1">
        <w:rPr>
          <w:lang w:val="en-GB"/>
        </w:rPr>
        <w:t>人口</w:t>
      </w:r>
    </w:p>
    <w:p w:rsidR="007A12B1" w:rsidRPr="007A12B1" w:rsidRDefault="007A12B1" w:rsidP="007A12B1">
      <w:pPr>
        <w:pStyle w:val="SingleTxtGC"/>
      </w:pPr>
      <w:r w:rsidRPr="007A12B1">
        <w:t xml:space="preserve">16. </w:t>
      </w:r>
      <w:r w:rsidR="00542353">
        <w:rPr>
          <w:rFonts w:hint="eastAsia"/>
        </w:rPr>
        <w:t xml:space="preserve"> </w:t>
      </w:r>
      <w:r w:rsidRPr="007A12B1">
        <w:t>塞浦路斯的人口总数</w:t>
      </w:r>
      <w:r>
        <w:t>(</w:t>
      </w:r>
      <w:r w:rsidRPr="007A12B1">
        <w:t>截至</w:t>
      </w:r>
      <w:r w:rsidRPr="007A12B1">
        <w:t>2006</w:t>
      </w:r>
      <w:r w:rsidRPr="007A12B1">
        <w:t>年底</w:t>
      </w:r>
      <w:r>
        <w:t>)</w:t>
      </w:r>
      <w:r w:rsidRPr="007A12B1">
        <w:t>为</w:t>
      </w:r>
      <w:r w:rsidRPr="007A12B1">
        <w:t>867</w:t>
      </w:r>
      <w:r w:rsidR="00542353">
        <w:rPr>
          <w:rFonts w:hint="eastAsia"/>
        </w:rPr>
        <w:t>,</w:t>
      </w:r>
      <w:r w:rsidRPr="007A12B1">
        <w:t>600</w:t>
      </w:r>
      <w:r w:rsidRPr="007A12B1">
        <w:t>人。</w:t>
      </w:r>
    </w:p>
    <w:p w:rsidR="007A12B1" w:rsidRPr="004747B2" w:rsidRDefault="007A12B1" w:rsidP="007A12B1">
      <w:pPr>
        <w:pStyle w:val="SingleTxtGC"/>
        <w:rPr>
          <w:spacing w:val="-2"/>
        </w:rPr>
      </w:pPr>
      <w:r w:rsidRPr="007A12B1">
        <w:t>17</w:t>
      </w:r>
      <w:r w:rsidRPr="007A12B1">
        <w:rPr>
          <w:rFonts w:hint="eastAsia"/>
        </w:rPr>
        <w:t>.</w:t>
      </w:r>
      <w:r w:rsidR="00542353">
        <w:rPr>
          <w:rFonts w:hint="eastAsia"/>
        </w:rPr>
        <w:t xml:space="preserve">  </w:t>
      </w:r>
      <w:r w:rsidRPr="004747B2">
        <w:rPr>
          <w:spacing w:val="-2"/>
        </w:rPr>
        <w:t>该岛人口按族裔区分的比例为：希族塞浦路斯人</w:t>
      </w:r>
      <w:r w:rsidRPr="004747B2">
        <w:rPr>
          <w:spacing w:val="-2"/>
        </w:rPr>
        <w:t>75.1%</w:t>
      </w:r>
      <w:r w:rsidRPr="004747B2">
        <w:rPr>
          <w:spacing w:val="-2"/>
        </w:rPr>
        <w:t>；土族塞浦路斯人</w:t>
      </w:r>
      <w:r w:rsidRPr="004747B2">
        <w:rPr>
          <w:spacing w:val="-2"/>
        </w:rPr>
        <w:t>10.2%</w:t>
      </w:r>
      <w:r w:rsidRPr="004747B2">
        <w:rPr>
          <w:spacing w:val="-2"/>
        </w:rPr>
        <w:t>；亚美尼亚人</w:t>
      </w:r>
      <w:r w:rsidRPr="004747B2">
        <w:rPr>
          <w:spacing w:val="-2"/>
        </w:rPr>
        <w:t>0.3%</w:t>
      </w:r>
      <w:r w:rsidRPr="004747B2">
        <w:rPr>
          <w:spacing w:val="-2"/>
        </w:rPr>
        <w:t>；马龙族人</w:t>
      </w:r>
      <w:r w:rsidRPr="004747B2">
        <w:rPr>
          <w:spacing w:val="-2"/>
        </w:rPr>
        <w:t>0.6%</w:t>
      </w:r>
      <w:r w:rsidRPr="004747B2">
        <w:rPr>
          <w:spacing w:val="-2"/>
        </w:rPr>
        <w:t>；拉丁人</w:t>
      </w:r>
      <w:r w:rsidRPr="004747B2">
        <w:rPr>
          <w:spacing w:val="-2"/>
        </w:rPr>
        <w:t>0.1%</w:t>
      </w:r>
      <w:r w:rsidRPr="004747B2">
        <w:rPr>
          <w:spacing w:val="-2"/>
        </w:rPr>
        <w:t>；其他族裔人即外籍居民</w:t>
      </w:r>
      <w:r w:rsidRPr="004747B2">
        <w:rPr>
          <w:spacing w:val="-2"/>
        </w:rPr>
        <w:t>13.7%</w:t>
      </w:r>
      <w:r w:rsidRPr="004747B2">
        <w:rPr>
          <w:spacing w:val="-2"/>
        </w:rPr>
        <w:t>，主要是英国人、希腊人、其他欧洲人、阿拉伯人和东南亚人。</w:t>
      </w:r>
      <w:r w:rsidRPr="004747B2">
        <w:rPr>
          <w:spacing w:val="-2"/>
        </w:rPr>
        <w:t>(</w:t>
      </w:r>
      <w:r w:rsidRPr="004747B2">
        <w:rPr>
          <w:spacing w:val="-2"/>
        </w:rPr>
        <w:t>注：以上数字当然不包含</w:t>
      </w:r>
      <w:r w:rsidRPr="004747B2">
        <w:rPr>
          <w:spacing w:val="-2"/>
        </w:rPr>
        <w:t>1974</w:t>
      </w:r>
      <w:r w:rsidRPr="004747B2">
        <w:rPr>
          <w:spacing w:val="-2"/>
        </w:rPr>
        <w:t>年土耳其入侵以来土耳其违反国际法，为了改变塞浦路斯人口组成结构而从土耳其非法移居入岛的大约</w:t>
      </w:r>
      <w:r w:rsidRPr="004747B2">
        <w:rPr>
          <w:spacing w:val="-2"/>
        </w:rPr>
        <w:t>15</w:t>
      </w:r>
      <w:r w:rsidRPr="004747B2">
        <w:rPr>
          <w:spacing w:val="-2"/>
        </w:rPr>
        <w:t>至</w:t>
      </w:r>
      <w:r w:rsidRPr="004747B2">
        <w:rPr>
          <w:spacing w:val="-2"/>
        </w:rPr>
        <w:t>16</w:t>
      </w:r>
      <w:r w:rsidRPr="004747B2">
        <w:rPr>
          <w:spacing w:val="-2"/>
        </w:rPr>
        <w:t>万移居者，加上大约</w:t>
      </w:r>
      <w:r w:rsidRPr="004747B2">
        <w:rPr>
          <w:spacing w:val="-2"/>
        </w:rPr>
        <w:t>35</w:t>
      </w:r>
      <w:r w:rsidR="00542353" w:rsidRPr="004747B2">
        <w:rPr>
          <w:rFonts w:hint="eastAsia"/>
          <w:spacing w:val="-2"/>
        </w:rPr>
        <w:t>,</w:t>
      </w:r>
      <w:r w:rsidRPr="004747B2">
        <w:rPr>
          <w:spacing w:val="-2"/>
        </w:rPr>
        <w:t>000</w:t>
      </w:r>
      <w:r w:rsidRPr="004747B2">
        <w:rPr>
          <w:spacing w:val="-2"/>
        </w:rPr>
        <w:t>人的土耳其占领军。</w:t>
      </w:r>
      <w:r w:rsidRPr="004747B2">
        <w:rPr>
          <w:spacing w:val="-2"/>
        </w:rPr>
        <w:t>1974</w:t>
      </w:r>
      <w:r w:rsidRPr="004747B2">
        <w:rPr>
          <w:spacing w:val="-2"/>
        </w:rPr>
        <w:t>年以来，估计有</w:t>
      </w:r>
      <w:r w:rsidRPr="004747B2">
        <w:rPr>
          <w:spacing w:val="-2"/>
        </w:rPr>
        <w:t>57</w:t>
      </w:r>
      <w:r w:rsidR="00542353" w:rsidRPr="004747B2">
        <w:rPr>
          <w:rFonts w:hint="eastAsia"/>
          <w:spacing w:val="-2"/>
        </w:rPr>
        <w:t>,</w:t>
      </w:r>
      <w:r w:rsidRPr="004747B2">
        <w:rPr>
          <w:spacing w:val="-2"/>
        </w:rPr>
        <w:t>000</w:t>
      </w:r>
      <w:r w:rsidRPr="004747B2">
        <w:rPr>
          <w:spacing w:val="-2"/>
        </w:rPr>
        <w:t>土族塞浦路斯人移居其他地方。</w:t>
      </w:r>
    </w:p>
    <w:p w:rsidR="007A12B1" w:rsidRPr="004747B2" w:rsidRDefault="007A12B1" w:rsidP="007A12B1">
      <w:pPr>
        <w:pStyle w:val="SingleTxtGC"/>
        <w:rPr>
          <w:spacing w:val="-4"/>
        </w:rPr>
      </w:pPr>
      <w:r w:rsidRPr="007A12B1">
        <w:t>18.</w:t>
      </w:r>
      <w:r w:rsidR="00542353">
        <w:rPr>
          <w:rFonts w:hint="eastAsia"/>
        </w:rPr>
        <w:t xml:space="preserve">  </w:t>
      </w:r>
      <w:r w:rsidRPr="007A12B1">
        <w:t>由</w:t>
      </w:r>
      <w:r w:rsidRPr="004747B2">
        <w:t>于土耳其的入侵并持续占领塞浦路斯共和国领土的</w:t>
      </w:r>
      <w:r w:rsidRPr="004747B2">
        <w:t>37%</w:t>
      </w:r>
      <w:r w:rsidRPr="004747B2">
        <w:t>，希族塞浦路斯人被入侵军队从占领的东北地区强行驱逐，现在正居住在该国政府控制的地区。几乎所有在东南部的土耳其塞浦路斯人都被其领袖强行赶到由土耳其军队占领的地区。在土耳其入侵以前，在所有</w:t>
      </w:r>
      <w:r w:rsidRPr="004747B2">
        <w:t>6</w:t>
      </w:r>
      <w:r w:rsidRPr="004747B2">
        <w:t>个行政区域内，希土两族居民的比例大致相</w:t>
      </w:r>
      <w:r w:rsidRPr="004747B2">
        <w:rPr>
          <w:spacing w:val="-4"/>
        </w:rPr>
        <w:t>同，均为</w:t>
      </w:r>
      <w:r w:rsidRPr="004747B2">
        <w:rPr>
          <w:spacing w:val="-4"/>
        </w:rPr>
        <w:t>4</w:t>
      </w:r>
      <w:r w:rsidRPr="004747B2">
        <w:rPr>
          <w:spacing w:val="-4"/>
        </w:rPr>
        <w:t>名希族人对</w:t>
      </w:r>
      <w:r w:rsidRPr="004747B2">
        <w:rPr>
          <w:spacing w:val="-4"/>
        </w:rPr>
        <w:t>1</w:t>
      </w:r>
      <w:r w:rsidRPr="004747B2">
        <w:rPr>
          <w:spacing w:val="-4"/>
        </w:rPr>
        <w:t>名土族人。被困在由土耳其军队所占领地区内的</w:t>
      </w:r>
      <w:r w:rsidRPr="004747B2">
        <w:rPr>
          <w:spacing w:val="-4"/>
        </w:rPr>
        <w:t>22</w:t>
      </w:r>
      <w:r w:rsidR="007E6145" w:rsidRPr="004747B2">
        <w:rPr>
          <w:rFonts w:hint="eastAsia"/>
          <w:spacing w:val="-4"/>
        </w:rPr>
        <w:t>,</w:t>
      </w:r>
      <w:r w:rsidRPr="004747B2">
        <w:rPr>
          <w:spacing w:val="-4"/>
        </w:rPr>
        <w:t>000</w:t>
      </w:r>
      <w:r w:rsidRPr="004747B2">
        <w:rPr>
          <w:spacing w:val="-4"/>
        </w:rPr>
        <w:t>名希腊族和马龙族塞浦路斯人中，绝大多数随后都被赶走。截至</w:t>
      </w:r>
      <w:r w:rsidRPr="004747B2">
        <w:rPr>
          <w:spacing w:val="-4"/>
        </w:rPr>
        <w:t>2007</w:t>
      </w:r>
      <w:r w:rsidRPr="004747B2">
        <w:rPr>
          <w:spacing w:val="-4"/>
        </w:rPr>
        <w:t>年被困人数急剧减少，仅为</w:t>
      </w:r>
      <w:r w:rsidRPr="004747B2">
        <w:rPr>
          <w:spacing w:val="-4"/>
        </w:rPr>
        <w:t>5</w:t>
      </w:r>
      <w:r w:rsidRPr="004747B2">
        <w:rPr>
          <w:rFonts w:hint="eastAsia"/>
          <w:spacing w:val="-4"/>
        </w:rPr>
        <w:t>11</w:t>
      </w:r>
      <w:r w:rsidRPr="004747B2">
        <w:rPr>
          <w:spacing w:val="-4"/>
        </w:rPr>
        <w:t>人，多数为老年的希族人</w:t>
      </w:r>
      <w:r w:rsidRPr="004747B2">
        <w:rPr>
          <w:rFonts w:hint="eastAsia"/>
          <w:spacing w:val="-4"/>
        </w:rPr>
        <w:t>(</w:t>
      </w:r>
      <w:r w:rsidRPr="004747B2">
        <w:rPr>
          <w:spacing w:val="-4"/>
        </w:rPr>
        <w:t>369</w:t>
      </w:r>
      <w:r w:rsidRPr="004747B2">
        <w:rPr>
          <w:spacing w:val="-4"/>
        </w:rPr>
        <w:t>人</w:t>
      </w:r>
      <w:r w:rsidRPr="004747B2">
        <w:rPr>
          <w:rFonts w:hint="eastAsia"/>
          <w:spacing w:val="-4"/>
        </w:rPr>
        <w:t>)</w:t>
      </w:r>
      <w:r w:rsidRPr="004747B2">
        <w:rPr>
          <w:spacing w:val="-4"/>
        </w:rPr>
        <w:t>和马龙族</w:t>
      </w:r>
      <w:r w:rsidRPr="004747B2">
        <w:rPr>
          <w:rFonts w:hint="eastAsia"/>
          <w:spacing w:val="-4"/>
        </w:rPr>
        <w:t>(</w:t>
      </w:r>
      <w:r w:rsidRPr="004747B2">
        <w:rPr>
          <w:spacing w:val="-4"/>
        </w:rPr>
        <w:t>142</w:t>
      </w:r>
      <w:r w:rsidRPr="004747B2">
        <w:rPr>
          <w:spacing w:val="-4"/>
        </w:rPr>
        <w:t>人</w:t>
      </w:r>
      <w:r w:rsidRPr="004747B2">
        <w:rPr>
          <w:rFonts w:hint="eastAsia"/>
          <w:spacing w:val="-4"/>
        </w:rPr>
        <w:t>)</w:t>
      </w:r>
      <w:r w:rsidRPr="004747B2">
        <w:rPr>
          <w:spacing w:val="-4"/>
        </w:rPr>
        <w:t>塞浦路斯人。</w:t>
      </w:r>
    </w:p>
    <w:p w:rsidR="007A12B1" w:rsidRPr="007A12B1" w:rsidRDefault="007A12B1" w:rsidP="007A12B1">
      <w:pPr>
        <w:pStyle w:val="SingleTxtGC"/>
      </w:pPr>
      <w:r w:rsidRPr="004747B2">
        <w:rPr>
          <w:spacing w:val="-4"/>
        </w:rPr>
        <w:t xml:space="preserve">19. </w:t>
      </w:r>
      <w:r w:rsidR="007E6145" w:rsidRPr="004747B2">
        <w:rPr>
          <w:rFonts w:hint="eastAsia"/>
          <w:spacing w:val="-4"/>
        </w:rPr>
        <w:t xml:space="preserve"> </w:t>
      </w:r>
      <w:r w:rsidRPr="007A12B1">
        <w:t>土耳其入侵塞浦路斯之后，在被占领地区推行的政策和做法成为了</w:t>
      </w:r>
      <w:r w:rsidRPr="007A12B1">
        <w:rPr>
          <w:rFonts w:hint="eastAsia"/>
        </w:rPr>
        <w:t>第</w:t>
      </w:r>
      <w:r w:rsidRPr="007A12B1">
        <w:t>二次世界大战以后欧洲第一次种族清洗事件之一。</w:t>
      </w:r>
    </w:p>
    <w:p w:rsidR="007A12B1" w:rsidRPr="007A12B1" w:rsidRDefault="007E6145" w:rsidP="007E6145">
      <w:pPr>
        <w:pStyle w:val="H1GC"/>
        <w:rPr>
          <w:lang w:val="en-GB"/>
        </w:rPr>
      </w:pPr>
      <w:r>
        <w:rPr>
          <w:rFonts w:hint="eastAsia"/>
          <w:lang w:val="en-GB"/>
        </w:rPr>
        <w:tab/>
      </w:r>
      <w:r w:rsidR="007A12B1" w:rsidRPr="007A12B1">
        <w:rPr>
          <w:lang w:val="en-GB"/>
        </w:rPr>
        <w:t>D</w:t>
      </w:r>
      <w:r w:rsidR="007A12B1" w:rsidRPr="007A12B1">
        <w:rPr>
          <w:rFonts w:hint="eastAsia"/>
          <w:lang w:val="en-GB"/>
        </w:rPr>
        <w:t>.</w:t>
      </w:r>
      <w:r>
        <w:rPr>
          <w:rFonts w:hint="eastAsia"/>
          <w:lang w:val="en-GB"/>
        </w:rPr>
        <w:tab/>
      </w:r>
      <w:r w:rsidR="007A12B1" w:rsidRPr="007A12B1">
        <w:rPr>
          <w:lang w:val="en-GB"/>
        </w:rPr>
        <w:t>受到共和国政府实际控制的地区</w:t>
      </w:r>
    </w:p>
    <w:p w:rsidR="007A12B1" w:rsidRPr="007A12B1" w:rsidRDefault="007A12B1" w:rsidP="004747B2">
      <w:pPr>
        <w:pStyle w:val="SingleTxtGC"/>
        <w:spacing w:after="80"/>
      </w:pPr>
      <w:r w:rsidRPr="007A12B1">
        <w:t>20.</w:t>
      </w:r>
      <w:r w:rsidR="007E6145">
        <w:rPr>
          <w:rFonts w:hint="eastAsia"/>
        </w:rPr>
        <w:t xml:space="preserve">  </w:t>
      </w:r>
      <w:r w:rsidRPr="007A12B1">
        <w:t>受政府控制区内的人口</w:t>
      </w:r>
      <w:r>
        <w:t>(</w:t>
      </w:r>
      <w:r w:rsidRPr="007A12B1">
        <w:t>2006</w:t>
      </w:r>
      <w:r w:rsidRPr="007A12B1">
        <w:t>年底</w:t>
      </w:r>
      <w:r>
        <w:t>)</w:t>
      </w:r>
      <w:r w:rsidRPr="007A12B1">
        <w:t>：</w:t>
      </w:r>
      <w:r w:rsidRPr="007A12B1">
        <w:t>778</w:t>
      </w:r>
      <w:r w:rsidR="007E6145">
        <w:rPr>
          <w:rFonts w:hint="eastAsia"/>
        </w:rPr>
        <w:t>,</w:t>
      </w:r>
      <w:r w:rsidRPr="007A12B1">
        <w:t>700</w:t>
      </w:r>
      <w:r w:rsidRPr="007A12B1">
        <w:t>人</w:t>
      </w:r>
    </w:p>
    <w:p w:rsidR="007A12B1" w:rsidRPr="007A12B1" w:rsidRDefault="007A12B1" w:rsidP="00B02F89">
      <w:pPr>
        <w:pStyle w:val="SingleTxtGC"/>
        <w:ind w:left="1565"/>
      </w:pPr>
      <w:r w:rsidRPr="007A12B1">
        <w:t>男性：</w:t>
      </w:r>
      <w:r w:rsidRPr="007A12B1">
        <w:t>383</w:t>
      </w:r>
      <w:r w:rsidR="007E6145">
        <w:rPr>
          <w:rFonts w:hint="eastAsia"/>
        </w:rPr>
        <w:t>,</w:t>
      </w:r>
      <w:r w:rsidRPr="007A12B1">
        <w:t>400</w:t>
      </w:r>
      <w:r w:rsidRPr="007A12B1">
        <w:t>人</w:t>
      </w:r>
    </w:p>
    <w:p w:rsidR="007A12B1" w:rsidRPr="007A12B1" w:rsidRDefault="007A12B1" w:rsidP="00B02F89">
      <w:pPr>
        <w:pStyle w:val="SingleTxtGC"/>
        <w:ind w:left="1565"/>
      </w:pPr>
      <w:r w:rsidRPr="007A12B1">
        <w:t>女性：</w:t>
      </w:r>
      <w:r w:rsidRPr="007A12B1">
        <w:t>395</w:t>
      </w:r>
      <w:r w:rsidR="007E6145">
        <w:rPr>
          <w:rFonts w:hint="eastAsia"/>
        </w:rPr>
        <w:t>,</w:t>
      </w:r>
      <w:r w:rsidRPr="007A12B1">
        <w:t>300</w:t>
      </w:r>
      <w:r w:rsidRPr="007A12B1">
        <w:t>人</w:t>
      </w:r>
    </w:p>
    <w:p w:rsidR="007A12B1" w:rsidRPr="007A12B1" w:rsidRDefault="007A12B1" w:rsidP="004747B2">
      <w:pPr>
        <w:pStyle w:val="SingleTxtGC"/>
        <w:spacing w:after="80"/>
      </w:pPr>
      <w:r w:rsidRPr="007A12B1">
        <w:t>21.</w:t>
      </w:r>
      <w:r w:rsidR="007E6145">
        <w:rPr>
          <w:rFonts w:hint="eastAsia"/>
        </w:rPr>
        <w:t xml:space="preserve">  </w:t>
      </w:r>
      <w:r w:rsidRPr="007A12B1">
        <w:t>该岛人口按年龄分布的情况</w:t>
      </w:r>
      <w:r>
        <w:t>(</w:t>
      </w:r>
      <w:r w:rsidRPr="007A12B1">
        <w:t>2006</w:t>
      </w:r>
      <w:r w:rsidRPr="007A12B1">
        <w:t>年底</w:t>
      </w:r>
      <w:r>
        <w:t>)</w:t>
      </w:r>
      <w:r w:rsidRPr="007A12B1">
        <w:t>：</w:t>
      </w:r>
    </w:p>
    <w:p w:rsidR="007E6145" w:rsidRDefault="007A12B1" w:rsidP="00B02F89">
      <w:pPr>
        <w:pStyle w:val="SingleTxtGC"/>
        <w:tabs>
          <w:tab w:val="right" w:pos="3332"/>
        </w:tabs>
        <w:ind w:left="1565"/>
        <w:rPr>
          <w:rFonts w:hint="eastAsia"/>
        </w:rPr>
      </w:pPr>
      <w:r w:rsidRPr="007A12B1">
        <w:t>0</w:t>
      </w:r>
      <w:r w:rsidRPr="007A12B1">
        <w:t>至</w:t>
      </w:r>
      <w:r w:rsidRPr="007A12B1">
        <w:t>14</w:t>
      </w:r>
      <w:r w:rsidRPr="007A12B1">
        <w:t>岁：</w:t>
      </w:r>
      <w:r w:rsidR="004747B2">
        <w:rPr>
          <w:rFonts w:hint="eastAsia"/>
        </w:rPr>
        <w:tab/>
      </w:r>
      <w:r w:rsidRPr="007A12B1">
        <w:t>17.9%</w:t>
      </w:r>
    </w:p>
    <w:p w:rsidR="007E6145" w:rsidRDefault="007A12B1" w:rsidP="00B02F89">
      <w:pPr>
        <w:pStyle w:val="SingleTxtGC"/>
        <w:ind w:left="1565"/>
        <w:rPr>
          <w:rFonts w:hint="eastAsia"/>
        </w:rPr>
      </w:pPr>
      <w:r w:rsidRPr="007A12B1">
        <w:t>15</w:t>
      </w:r>
      <w:r w:rsidRPr="007A12B1">
        <w:t>至</w:t>
      </w:r>
      <w:r w:rsidRPr="007A12B1">
        <w:t>64</w:t>
      </w:r>
      <w:r w:rsidRPr="007A12B1">
        <w:t>岁：</w:t>
      </w:r>
      <w:r w:rsidRPr="007A12B1">
        <w:t>69.8%</w:t>
      </w:r>
    </w:p>
    <w:p w:rsidR="007A12B1" w:rsidRPr="007A12B1" w:rsidRDefault="007A12B1" w:rsidP="00B02F89">
      <w:pPr>
        <w:pStyle w:val="SingleTxtGC"/>
        <w:tabs>
          <w:tab w:val="right" w:pos="3332"/>
        </w:tabs>
        <w:ind w:left="1565"/>
      </w:pPr>
      <w:r w:rsidRPr="007A12B1">
        <w:t>65</w:t>
      </w:r>
      <w:r w:rsidRPr="007A12B1">
        <w:t>岁以上：</w:t>
      </w:r>
      <w:r w:rsidR="004747B2">
        <w:rPr>
          <w:rFonts w:hint="eastAsia"/>
        </w:rPr>
        <w:tab/>
      </w:r>
      <w:r w:rsidRPr="007A12B1">
        <w:t>12.3%</w:t>
      </w:r>
    </w:p>
    <w:p w:rsidR="007A12B1" w:rsidRPr="007A12B1" w:rsidRDefault="007A12B1" w:rsidP="007A12B1">
      <w:pPr>
        <w:pStyle w:val="SingleTxtGC"/>
      </w:pPr>
      <w:r w:rsidRPr="007A12B1">
        <w:t>22.</w:t>
      </w:r>
      <w:r w:rsidR="007E6145">
        <w:rPr>
          <w:rFonts w:hint="eastAsia"/>
        </w:rPr>
        <w:t xml:space="preserve">  </w:t>
      </w:r>
      <w:r w:rsidRPr="007A12B1">
        <w:t>按居住地域分布情况</w:t>
      </w:r>
      <w:r>
        <w:t>(</w:t>
      </w:r>
      <w:r w:rsidRPr="007A12B1">
        <w:t>2006</w:t>
      </w:r>
      <w:r w:rsidRPr="007A12B1">
        <w:t>年底</w:t>
      </w:r>
      <w:r>
        <w:t>)</w:t>
      </w:r>
      <w:r w:rsidRPr="007A12B1">
        <w:t>：</w:t>
      </w:r>
    </w:p>
    <w:p w:rsidR="007A12B1" w:rsidRPr="007A12B1" w:rsidRDefault="007A12B1" w:rsidP="00B02F89">
      <w:pPr>
        <w:pStyle w:val="SingleTxtGC"/>
        <w:ind w:left="1565"/>
      </w:pPr>
      <w:r w:rsidRPr="007A12B1">
        <w:t>城市地区：</w:t>
      </w:r>
      <w:r w:rsidRPr="007A12B1">
        <w:t>69.7%</w:t>
      </w:r>
    </w:p>
    <w:p w:rsidR="007A12B1" w:rsidRPr="007A12B1" w:rsidRDefault="007A12B1" w:rsidP="00B02F89">
      <w:pPr>
        <w:pStyle w:val="SingleTxtGC"/>
        <w:ind w:left="1565"/>
      </w:pPr>
      <w:r w:rsidRPr="007A12B1">
        <w:t>农村地区：</w:t>
      </w:r>
      <w:r w:rsidRPr="007A12B1">
        <w:t>30.3%</w:t>
      </w:r>
    </w:p>
    <w:p w:rsidR="007A12B1" w:rsidRPr="007A12B1" w:rsidRDefault="007A12B1" w:rsidP="007A12B1">
      <w:pPr>
        <w:pStyle w:val="SingleTxtGC"/>
        <w:rPr>
          <w:rFonts w:hint="eastAsia"/>
        </w:rPr>
      </w:pPr>
      <w:r w:rsidRPr="007A12B1">
        <w:t>23.</w:t>
      </w:r>
      <w:r w:rsidR="0020783A">
        <w:rPr>
          <w:rFonts w:hint="eastAsia"/>
        </w:rPr>
        <w:t xml:space="preserve"> </w:t>
      </w:r>
      <w:r w:rsidR="0020783A" w:rsidRPr="007A12B1">
        <w:t xml:space="preserve"> </w:t>
      </w:r>
      <w:r w:rsidRPr="007A12B1">
        <w:t>15</w:t>
      </w:r>
      <w:r w:rsidRPr="007A12B1">
        <w:t>岁以上的就业人口比例</w:t>
      </w:r>
      <w:r>
        <w:t>(</w:t>
      </w:r>
      <w:r w:rsidRPr="007A12B1">
        <w:t>2007</w:t>
      </w:r>
      <w:r w:rsidRPr="007A12B1">
        <w:t>年</w:t>
      </w:r>
      <w:r>
        <w:t>)</w:t>
      </w:r>
      <w:r w:rsidRPr="007A12B1">
        <w:t>：</w:t>
      </w:r>
      <w:r w:rsidRPr="007A12B1">
        <w:t>61.9%</w:t>
      </w:r>
      <w:r w:rsidR="00B02F89">
        <w:rPr>
          <w:rFonts w:hint="eastAsia"/>
        </w:rPr>
        <w:t>。</w:t>
      </w:r>
    </w:p>
    <w:p w:rsidR="007A12B1" w:rsidRPr="007A12B1" w:rsidRDefault="007A12B1" w:rsidP="007A12B1">
      <w:pPr>
        <w:pStyle w:val="SingleTxtGC"/>
      </w:pPr>
      <w:r w:rsidRPr="007A12B1">
        <w:t>24.</w:t>
      </w:r>
      <w:r w:rsidR="0020783A">
        <w:rPr>
          <w:rFonts w:hint="eastAsia"/>
        </w:rPr>
        <w:t xml:space="preserve">  </w:t>
      </w:r>
      <w:r w:rsidRPr="007A12B1">
        <w:t>塞浦路斯的官方语言是希腊语和土耳其语。几乎所有希腊塞浦路斯人都信奉东正教派；土耳其塞浦路斯人信奉穆斯林教派；亚美尼亚、马龙族和拉丁族少数居民信奉其本身的基督教教派，根据《宪法》第二条第</w:t>
      </w:r>
      <w:r w:rsidRPr="007A12B1">
        <w:t>3</w:t>
      </w:r>
      <w:r w:rsidRPr="007A12B1">
        <w:t>款，他们选择属于塞浦路斯的希腊社区。</w:t>
      </w:r>
    </w:p>
    <w:p w:rsidR="007A12B1" w:rsidRPr="007A12B1" w:rsidRDefault="0020783A" w:rsidP="0020783A">
      <w:pPr>
        <w:pStyle w:val="H1GC"/>
        <w:rPr>
          <w:lang w:val="en-GB"/>
        </w:rPr>
      </w:pPr>
      <w:r>
        <w:rPr>
          <w:rFonts w:hint="eastAsia"/>
          <w:lang w:val="en-GB"/>
        </w:rPr>
        <w:tab/>
      </w:r>
      <w:r w:rsidR="007A12B1" w:rsidRPr="007A12B1">
        <w:rPr>
          <w:lang w:val="en-GB"/>
        </w:rPr>
        <w:t>E</w:t>
      </w:r>
      <w:r w:rsidR="007A12B1" w:rsidRPr="007A12B1">
        <w:rPr>
          <w:rFonts w:hint="eastAsia"/>
          <w:lang w:val="en-GB"/>
        </w:rPr>
        <w:t>.</w:t>
      </w:r>
      <w:r>
        <w:rPr>
          <w:rFonts w:hint="eastAsia"/>
          <w:lang w:val="en-GB"/>
        </w:rPr>
        <w:tab/>
      </w:r>
      <w:r w:rsidR="007A12B1" w:rsidRPr="007A12B1">
        <w:rPr>
          <w:lang w:val="en-GB"/>
        </w:rPr>
        <w:t>经济</w:t>
      </w:r>
    </w:p>
    <w:p w:rsidR="007A12B1" w:rsidRPr="007A12B1" w:rsidRDefault="007A12B1" w:rsidP="007A12B1">
      <w:pPr>
        <w:pStyle w:val="SingleTxtGC"/>
      </w:pPr>
      <w:r w:rsidRPr="007A12B1">
        <w:t>25.</w:t>
      </w:r>
      <w:r w:rsidR="0020783A">
        <w:rPr>
          <w:rFonts w:hint="eastAsia"/>
        </w:rPr>
        <w:t xml:space="preserve">  </w:t>
      </w:r>
      <w:r w:rsidRPr="007A12B1">
        <w:t>塞浦路斯经济以自由市场体制为基础。私营部门是经济活动的支柱。政府的作用基本限于维护市场机制运作的透明框架、提供指示性计划并提供公共事业和社会服务。</w:t>
      </w:r>
    </w:p>
    <w:p w:rsidR="007A12B1" w:rsidRPr="007A12B1" w:rsidRDefault="007A12B1" w:rsidP="007A12B1">
      <w:pPr>
        <w:pStyle w:val="SingleTxtGC"/>
      </w:pPr>
      <w:r w:rsidRPr="007A12B1">
        <w:t>26.</w:t>
      </w:r>
      <w:r w:rsidR="0020783A">
        <w:rPr>
          <w:rFonts w:hint="eastAsia"/>
        </w:rPr>
        <w:t xml:space="preserve">  </w:t>
      </w:r>
      <w:r w:rsidRPr="007A12B1">
        <w:t>尽管土耳其</w:t>
      </w:r>
      <w:r w:rsidRPr="007A12B1">
        <w:t>1974</w:t>
      </w:r>
      <w:r w:rsidRPr="007A12B1">
        <w:t>年的入侵对经济造成摧毁性打击</w:t>
      </w:r>
      <w:r>
        <w:t>(</w:t>
      </w:r>
      <w:r w:rsidRPr="007A12B1">
        <w:t>当时被占领地区几乎占国内生产总值的</w:t>
      </w:r>
      <w:r w:rsidRPr="007A12B1">
        <w:t>70%</w:t>
      </w:r>
      <w:r>
        <w:t>)</w:t>
      </w:r>
      <w:r w:rsidRPr="007A12B1">
        <w:t>，但经济恢复显著。</w:t>
      </w:r>
      <w:r w:rsidRPr="007A12B1">
        <w:t>1974</w:t>
      </w:r>
      <w:r w:rsidRPr="007A12B1">
        <w:rPr>
          <w:rFonts w:hint="eastAsia"/>
        </w:rPr>
        <w:t>年</w:t>
      </w:r>
      <w:r w:rsidRPr="007A12B1">
        <w:t>期间生产总值的下降迅速得以扭转，到</w:t>
      </w:r>
      <w:r w:rsidRPr="007A12B1">
        <w:t>1977</w:t>
      </w:r>
      <w:r w:rsidRPr="007A12B1">
        <w:t>年便超过了</w:t>
      </w:r>
      <w:r w:rsidRPr="007A12B1">
        <w:t>1974</w:t>
      </w:r>
      <w:r w:rsidRPr="007A12B1">
        <w:t>年之前的水平。企业信心得以恢复。随之投资大幅上升。到</w:t>
      </w:r>
      <w:r w:rsidRPr="007A12B1">
        <w:t>1979</w:t>
      </w:r>
      <w:r w:rsidRPr="007A12B1">
        <w:t>年，充分就业条件得以恢复。</w:t>
      </w:r>
      <w:r w:rsidRPr="007A12B1">
        <w:t>1974</w:t>
      </w:r>
      <w:r w:rsidRPr="007A12B1">
        <w:t>年下半年从事经济活动人口中接近</w:t>
      </w:r>
      <w:r w:rsidRPr="007A12B1">
        <w:t>30%</w:t>
      </w:r>
      <w:r w:rsidRPr="007A12B1">
        <w:t>的失业率几乎完全消失</w:t>
      </w:r>
      <w:r>
        <w:t>(</w:t>
      </w:r>
      <w:r w:rsidRPr="007A12B1">
        <w:t>1.8%</w:t>
      </w:r>
      <w:r>
        <w:t>)</w:t>
      </w:r>
      <w:r w:rsidRPr="007A12B1">
        <w:t>，而难民在等待返回其祖先家园期间得到临时安置。</w:t>
      </w:r>
    </w:p>
    <w:p w:rsidR="007A12B1" w:rsidRPr="007A12B1" w:rsidRDefault="007A12B1" w:rsidP="007A12B1">
      <w:pPr>
        <w:pStyle w:val="SingleTxtGC"/>
      </w:pPr>
      <w:r w:rsidRPr="007A12B1">
        <w:t>27.</w:t>
      </w:r>
      <w:r w:rsidR="0020783A">
        <w:rPr>
          <w:rFonts w:hint="eastAsia"/>
        </w:rPr>
        <w:t xml:space="preserve">  </w:t>
      </w:r>
      <w:r w:rsidRPr="007A12B1">
        <w:t>近年来，</w:t>
      </w:r>
      <w:r>
        <w:t>(</w:t>
      </w:r>
      <w:r w:rsidRPr="007A12B1">
        <w:t>1997</w:t>
      </w:r>
      <w:r w:rsidRPr="007A12B1">
        <w:t>至</w:t>
      </w:r>
      <w:r w:rsidRPr="007A12B1">
        <w:t>2006</w:t>
      </w:r>
      <w:r w:rsidRPr="007A12B1">
        <w:t>年</w:t>
      </w:r>
      <w:r>
        <w:t>)</w:t>
      </w:r>
      <w:r w:rsidRPr="007A12B1">
        <w:t>，经济的实际平均增长率为</w:t>
      </w:r>
      <w:r w:rsidRPr="007A12B1">
        <w:t>3.5%</w:t>
      </w:r>
      <w:r w:rsidRPr="007A12B1">
        <w:t>。</w:t>
      </w:r>
      <w:r w:rsidRPr="007A12B1">
        <w:t>2007</w:t>
      </w:r>
      <w:r w:rsidRPr="007A12B1">
        <w:t>年间，国内生产总值预计达到</w:t>
      </w:r>
      <w:r w:rsidRPr="007A12B1">
        <w:t>154</w:t>
      </w:r>
      <w:r w:rsidR="00051490">
        <w:rPr>
          <w:rFonts w:hint="eastAsia"/>
        </w:rPr>
        <w:t>,</w:t>
      </w:r>
      <w:r w:rsidRPr="007A12B1">
        <w:t>902</w:t>
      </w:r>
      <w:r w:rsidRPr="007A12B1">
        <w:t>亿</w:t>
      </w:r>
      <w:r w:rsidR="00A01832">
        <w:rPr>
          <w:rFonts w:hint="eastAsia"/>
        </w:rPr>
        <w:t>欧</w:t>
      </w:r>
      <w:r w:rsidR="00051490">
        <w:rPr>
          <w:rFonts w:hint="eastAsia"/>
        </w:rPr>
        <w:t>元的目标</w:t>
      </w:r>
      <w:r w:rsidRPr="007A12B1">
        <w:t>，而</w:t>
      </w:r>
      <w:r w:rsidRPr="007A12B1">
        <w:t>2006</w:t>
      </w:r>
      <w:r w:rsidRPr="007A12B1">
        <w:t>年的通货膨胀率为</w:t>
      </w:r>
      <w:r w:rsidRPr="007A12B1">
        <w:t>2.5%</w:t>
      </w:r>
      <w:r w:rsidRPr="007A12B1">
        <w:t>。过去几年里一直保持了接近充分就业的水平，</w:t>
      </w:r>
      <w:r w:rsidRPr="007A12B1">
        <w:t>2006</w:t>
      </w:r>
      <w:r w:rsidRPr="007A12B1">
        <w:t>年登记的失业率为参与经济活动人口的</w:t>
      </w:r>
      <w:r w:rsidRPr="007A12B1">
        <w:t>4.5%</w:t>
      </w:r>
      <w:r w:rsidRPr="007A12B1">
        <w:t>。</w:t>
      </w:r>
    </w:p>
    <w:p w:rsidR="007A12B1" w:rsidRPr="007A12B1" w:rsidRDefault="007A12B1" w:rsidP="007A12B1">
      <w:pPr>
        <w:pStyle w:val="SingleTxtGC"/>
      </w:pPr>
      <w:r w:rsidRPr="007A12B1">
        <w:t>28.</w:t>
      </w:r>
      <w:r w:rsidR="0020783A">
        <w:rPr>
          <w:rFonts w:hint="eastAsia"/>
        </w:rPr>
        <w:t xml:space="preserve">  </w:t>
      </w:r>
      <w:r w:rsidRPr="007A12B1">
        <w:t>2007</w:t>
      </w:r>
      <w:r w:rsidRPr="007A12B1">
        <w:t>年人均国内生产总值购买力标准为欧洲平均水平</w:t>
      </w:r>
      <w:r>
        <w:t>(</w:t>
      </w:r>
      <w:r w:rsidRPr="007A12B1">
        <w:t>27</w:t>
      </w:r>
      <w:r w:rsidRPr="007A12B1">
        <w:t>国</w:t>
      </w:r>
      <w:r>
        <w:t>)</w:t>
      </w:r>
      <w:r w:rsidRPr="007A12B1">
        <w:t>的</w:t>
      </w:r>
      <w:r w:rsidRPr="007A12B1">
        <w:t>91.6%</w:t>
      </w:r>
      <w:r w:rsidRPr="007A12B1">
        <w:t>。现在，人均收入</w:t>
      </w:r>
      <w:r w:rsidRPr="007A12B1">
        <w:t>15</w:t>
      </w:r>
      <w:r w:rsidR="00A01832">
        <w:rPr>
          <w:rFonts w:hint="eastAsia"/>
        </w:rPr>
        <w:t>,</w:t>
      </w:r>
      <w:r w:rsidRPr="007A12B1">
        <w:t>188</w:t>
      </w:r>
      <w:r w:rsidRPr="007A12B1">
        <w:t>美元，是本地区最高的国家之一。</w:t>
      </w:r>
    </w:p>
    <w:p w:rsidR="007A12B1" w:rsidRPr="007A12B1" w:rsidRDefault="007A12B1" w:rsidP="007A12B1">
      <w:pPr>
        <w:pStyle w:val="SingleTxtGC"/>
      </w:pPr>
      <w:r w:rsidRPr="007A12B1">
        <w:t>29.</w:t>
      </w:r>
      <w:r w:rsidR="0020783A">
        <w:rPr>
          <w:rFonts w:hint="eastAsia"/>
        </w:rPr>
        <w:t xml:space="preserve">  </w:t>
      </w:r>
      <w:r w:rsidRPr="007A12B1">
        <w:t>1974</w:t>
      </w:r>
      <w:r w:rsidRPr="007A12B1">
        <w:t>年以后，经济经历了重大的结构变革。在</w:t>
      </w:r>
      <w:r w:rsidRPr="007A12B1">
        <w:t>1970</w:t>
      </w:r>
      <w:r w:rsidRPr="007A12B1">
        <w:t>年代后半期和</w:t>
      </w:r>
      <w:r w:rsidRPr="007A12B1">
        <w:t>1980</w:t>
      </w:r>
      <w:r w:rsidRPr="007A12B1">
        <w:t>年代初期，制造业部门是经济增长的主要动力，而在</w:t>
      </w:r>
      <w:r w:rsidRPr="007A12B1">
        <w:t>1980</w:t>
      </w:r>
      <w:r w:rsidRPr="007A12B1">
        <w:t>年代后期这一作用由旅游业承担，到</w:t>
      </w:r>
      <w:r w:rsidRPr="007A12B1">
        <w:t>1990</w:t>
      </w:r>
      <w:r w:rsidRPr="007A12B1">
        <w:t>年代初，其他服务部门成为经济增长的主要动力。这些结构变革体现在上述各部门关于其对国内生产总值贡献和失业救济的贡献方面。总的来说，塞浦路斯已经逐渐由以初级经济部门为主导的欠发达国家转变为以服务业为导向的经济体。</w:t>
      </w:r>
    </w:p>
    <w:p w:rsidR="007A12B1" w:rsidRPr="007A12B1" w:rsidRDefault="007A12B1" w:rsidP="007A12B1">
      <w:pPr>
        <w:pStyle w:val="SingleTxtGC"/>
      </w:pPr>
      <w:r w:rsidRPr="007A12B1">
        <w:t>30.</w:t>
      </w:r>
      <w:r w:rsidR="0020783A">
        <w:rPr>
          <w:rFonts w:hint="eastAsia"/>
        </w:rPr>
        <w:t xml:space="preserve">  </w:t>
      </w:r>
      <w:r w:rsidRPr="007A12B1">
        <w:t>国际贸易对塞浦路斯的经济非常重要。在生产方面，由于缺乏生产资本产品所需要的原材料、能源和重工业，此类要素就必须进口。在需求方面，由于国内市场的规模小，出口对于补充在塞浦路斯农产品和制成品及服务方面的总需求而言至关重要。塞浦路斯的主要经济伙伴是欧洲联盟、中东邻国和东欧国家。</w:t>
      </w:r>
    </w:p>
    <w:p w:rsidR="007A12B1" w:rsidRPr="007A12B1" w:rsidRDefault="007A12B1" w:rsidP="007A12B1">
      <w:pPr>
        <w:pStyle w:val="SingleTxtGC"/>
      </w:pPr>
      <w:r w:rsidRPr="007A12B1">
        <w:t xml:space="preserve">31. </w:t>
      </w:r>
      <w:r w:rsidR="0020783A">
        <w:rPr>
          <w:rFonts w:hint="eastAsia"/>
        </w:rPr>
        <w:t xml:space="preserve"> </w:t>
      </w:r>
      <w:r w:rsidRPr="007A12B1">
        <w:t>收支状况的主要特点是贸易余额赤字庞大，但在若干年里，旅游业、国际运输、海外企业运作及其他服务的无形收入在抵消赤字之后还绰绰有余。</w:t>
      </w:r>
    </w:p>
    <w:p w:rsidR="007A12B1" w:rsidRPr="007A12B1" w:rsidRDefault="007A12B1" w:rsidP="007A12B1">
      <w:pPr>
        <w:pStyle w:val="SingleTxtGC"/>
      </w:pPr>
      <w:r w:rsidRPr="007A12B1">
        <w:t xml:space="preserve">32. </w:t>
      </w:r>
      <w:r w:rsidR="0020783A">
        <w:rPr>
          <w:rFonts w:hint="eastAsia"/>
        </w:rPr>
        <w:t xml:space="preserve"> </w:t>
      </w:r>
      <w:smartTag w:uri="urn:schemas-microsoft-com:office:smarttags" w:element="chsdate">
        <w:smartTagPr>
          <w:attr w:name="IsROCDate" w:val="False"/>
          <w:attr w:name="IsLunarDate" w:val="False"/>
          <w:attr w:name="Day" w:val="1"/>
          <w:attr w:name="Month" w:val="5"/>
          <w:attr w:name="Year" w:val="2004"/>
        </w:smartTagPr>
        <w:r w:rsidRPr="007A12B1">
          <w:t>2004</w:t>
        </w:r>
        <w:r w:rsidRPr="007A12B1">
          <w:t>年</w:t>
        </w:r>
        <w:r w:rsidRPr="007A12B1">
          <w:t>5</w:t>
        </w:r>
        <w:r w:rsidRPr="007A12B1">
          <w:t>月</w:t>
        </w:r>
        <w:r w:rsidRPr="007A12B1">
          <w:t>1</w:t>
        </w:r>
        <w:r w:rsidRPr="007A12B1">
          <w:t>日</w:t>
        </w:r>
      </w:smartTag>
      <w:r w:rsidRPr="007A12B1">
        <w:t>，塞浦路斯成为欧洲联盟正式成员。顺利实现了履行除其他外包括资本账户自由化在内的欧盟所有法律文书。</w:t>
      </w:r>
      <w:r w:rsidRPr="007A12B1">
        <w:t>2004</w:t>
      </w:r>
      <w:r w:rsidRPr="007A12B1">
        <w:t>年</w:t>
      </w:r>
      <w:r w:rsidRPr="007A12B1">
        <w:t>4</w:t>
      </w:r>
      <w:r w:rsidRPr="007A12B1">
        <w:t>月对《安南计划》进行全民投票前后</w:t>
      </w:r>
      <w:r w:rsidR="00051490">
        <w:rPr>
          <w:rFonts w:hint="eastAsia"/>
        </w:rPr>
        <w:t>，</w:t>
      </w:r>
      <w:r w:rsidRPr="007A12B1">
        <w:t>塞浦路斯国内弥漫的政治不确定性，以及加入</w:t>
      </w:r>
      <w:r w:rsidR="00051490">
        <w:rPr>
          <w:rFonts w:hint="eastAsia"/>
        </w:rPr>
        <w:t>欧盟后</w:t>
      </w:r>
      <w:r w:rsidRPr="007A12B1">
        <w:t>资本账户完全自由化</w:t>
      </w:r>
      <w:r w:rsidR="00051490">
        <w:rPr>
          <w:rFonts w:hint="eastAsia"/>
        </w:rPr>
        <w:t>，</w:t>
      </w:r>
      <w:r w:rsidRPr="007A12B1">
        <w:t>成为引发塞浦路斯镑可能贬值的谣言的主要原因。谣言造成了有限但持续的资本外流，塞浦路斯中央银行对此采取应对措施，即总督发表意见拟释放适当信号，并将利率提高</w:t>
      </w:r>
      <w:r w:rsidRPr="007A12B1">
        <w:t>100</w:t>
      </w:r>
      <w:r w:rsidRPr="007A12B1">
        <w:t>个基准点。通过落实这些措施，资本外流恢复到正常水平。</w:t>
      </w:r>
    </w:p>
    <w:p w:rsidR="007A12B1" w:rsidRPr="007A12B1" w:rsidRDefault="007A12B1" w:rsidP="007A12B1">
      <w:pPr>
        <w:pStyle w:val="SingleTxtGC"/>
      </w:pPr>
      <w:r w:rsidRPr="007A12B1">
        <w:t xml:space="preserve">33. </w:t>
      </w:r>
      <w:r w:rsidR="0020783A">
        <w:rPr>
          <w:rFonts w:hint="eastAsia"/>
        </w:rPr>
        <w:t xml:space="preserve"> </w:t>
      </w:r>
      <w:r w:rsidRPr="007A12B1">
        <w:t>2004</w:t>
      </w:r>
      <w:r w:rsidRPr="007A12B1">
        <w:t>年下半年，塞浦路斯经济显示出恢复迹象，由于石油价格的大幅上涨，通货膨胀率温和提升。</w:t>
      </w:r>
      <w:r w:rsidRPr="007A12B1">
        <w:t>2005</w:t>
      </w:r>
      <w:r w:rsidRPr="007A12B1">
        <w:t>年</w:t>
      </w:r>
      <w:r w:rsidRPr="007A12B1">
        <w:t>2</w:t>
      </w:r>
      <w:r w:rsidRPr="007A12B1">
        <w:t>月，货币政策委员会决定在进一步加强财政整顿的基础上将利率降低</w:t>
      </w:r>
      <w:r w:rsidRPr="007A12B1">
        <w:t>25</w:t>
      </w:r>
      <w:r w:rsidRPr="007A12B1">
        <w:t>个基准点。</w:t>
      </w:r>
    </w:p>
    <w:p w:rsidR="007A12B1" w:rsidRPr="007A12B1" w:rsidRDefault="007A12B1" w:rsidP="00512FBD">
      <w:pPr>
        <w:pStyle w:val="SingleTxtGC"/>
      </w:pPr>
      <w:r w:rsidRPr="007A12B1">
        <w:t xml:space="preserve">34. </w:t>
      </w:r>
      <w:r w:rsidR="0020783A">
        <w:rPr>
          <w:rFonts w:hint="eastAsia"/>
        </w:rPr>
        <w:t xml:space="preserve"> </w:t>
      </w:r>
      <w:smartTag w:uri="urn:schemas-microsoft-com:office:smarttags" w:element="chsdate">
        <w:smartTagPr>
          <w:attr w:name="Year" w:val="2005"/>
          <w:attr w:name="Month" w:val="5"/>
          <w:attr w:name="Day" w:val="2"/>
          <w:attr w:name="IsLunarDate" w:val="False"/>
          <w:attr w:name="IsROCDate" w:val="False"/>
        </w:smartTagPr>
        <w:r w:rsidRPr="00A01832">
          <w:rPr>
            <w:spacing w:val="10"/>
          </w:rPr>
          <w:t>2005</w:t>
        </w:r>
        <w:r w:rsidRPr="00A01832">
          <w:rPr>
            <w:spacing w:val="10"/>
          </w:rPr>
          <w:t>年</w:t>
        </w:r>
        <w:r w:rsidRPr="00A01832">
          <w:rPr>
            <w:spacing w:val="10"/>
          </w:rPr>
          <w:t>5</w:t>
        </w:r>
        <w:r w:rsidRPr="00A01832">
          <w:rPr>
            <w:spacing w:val="10"/>
          </w:rPr>
          <w:t>月</w:t>
        </w:r>
        <w:r w:rsidRPr="00A01832">
          <w:rPr>
            <w:spacing w:val="10"/>
          </w:rPr>
          <w:t>2</w:t>
        </w:r>
        <w:r w:rsidRPr="00A01832">
          <w:rPr>
            <w:spacing w:val="10"/>
          </w:rPr>
          <w:t>日</w:t>
        </w:r>
      </w:smartTag>
      <w:r w:rsidRPr="00A01832">
        <w:rPr>
          <w:spacing w:val="10"/>
        </w:rPr>
        <w:t>，塞浦路斯镑加入欧洲汇率机制，现存汇率中间价</w:t>
      </w:r>
      <w:r w:rsidRPr="00A01832">
        <w:rPr>
          <w:spacing w:val="10"/>
        </w:rPr>
        <w:t>1</w:t>
      </w:r>
      <w:r w:rsidRPr="00A01832">
        <w:rPr>
          <w:spacing w:val="10"/>
        </w:rPr>
        <w:t>塞镑</w:t>
      </w:r>
      <w:r w:rsidR="00A01832" w:rsidRPr="00A01832">
        <w:rPr>
          <w:rFonts w:hint="eastAsia"/>
          <w:sz w:val="11"/>
          <w:szCs w:val="11"/>
        </w:rPr>
        <w:t xml:space="preserve"> </w:t>
      </w:r>
      <w:r w:rsidRPr="007A12B1">
        <w:t>=</w:t>
      </w:r>
      <w:r w:rsidR="00A01832" w:rsidRPr="00A01832">
        <w:rPr>
          <w:rFonts w:hint="eastAsia"/>
          <w:sz w:val="11"/>
          <w:szCs w:val="11"/>
        </w:rPr>
        <w:t xml:space="preserve"> </w:t>
      </w:r>
      <w:r w:rsidRPr="007A12B1">
        <w:t>1.7086</w:t>
      </w:r>
      <w:r w:rsidRPr="007A12B1">
        <w:t>欧元</w:t>
      </w:r>
      <w:r w:rsidRPr="007A12B1">
        <w:t>(1</w:t>
      </w:r>
      <w:r w:rsidRPr="007A12B1">
        <w:t>欧元</w:t>
      </w:r>
      <w:r w:rsidR="00A01832" w:rsidRPr="00A01832">
        <w:rPr>
          <w:rFonts w:hint="eastAsia"/>
          <w:sz w:val="10"/>
          <w:szCs w:val="10"/>
        </w:rPr>
        <w:t xml:space="preserve"> </w:t>
      </w:r>
      <w:r w:rsidRPr="007A12B1">
        <w:t>=</w:t>
      </w:r>
      <w:r w:rsidR="00A01832" w:rsidRPr="00A01832">
        <w:rPr>
          <w:rFonts w:hint="eastAsia"/>
          <w:sz w:val="10"/>
          <w:szCs w:val="10"/>
        </w:rPr>
        <w:t xml:space="preserve"> </w:t>
      </w:r>
      <w:r w:rsidRPr="007A12B1">
        <w:t>0.585274</w:t>
      </w:r>
      <w:r w:rsidRPr="007A12B1">
        <w:t>塞镑</w:t>
      </w:r>
      <w:r w:rsidRPr="007A12B1">
        <w:t>)</w:t>
      </w:r>
      <w:r w:rsidRPr="007A12B1">
        <w:t>，现存波动幅度为</w:t>
      </w:r>
      <w:r w:rsidRPr="007A12B1">
        <w:t>±15%</w:t>
      </w:r>
      <w:r w:rsidRPr="007A12B1">
        <w:t>。塞镑加入欧洲汇率机制巩固了其稳定性，从而满足了利率统一的适当先决条件。的确，在</w:t>
      </w:r>
      <w:r w:rsidRPr="007A12B1">
        <w:t>2005</w:t>
      </w:r>
      <w:r w:rsidRPr="007A12B1">
        <w:t>年</w:t>
      </w:r>
      <w:r w:rsidRPr="007A12B1">
        <w:t>5</w:t>
      </w:r>
      <w:r w:rsidRPr="007A12B1">
        <w:t>月和</w:t>
      </w:r>
      <w:r w:rsidRPr="007A12B1">
        <w:t>6</w:t>
      </w:r>
      <w:r w:rsidRPr="007A12B1">
        <w:t>月货币政策委员会连续举行的两次会议中，每次都将利率降低了</w:t>
      </w:r>
      <w:r w:rsidRPr="007A12B1">
        <w:t>50</w:t>
      </w:r>
      <w:r w:rsidRPr="007A12B1">
        <w:t>个基准点。</w:t>
      </w:r>
    </w:p>
    <w:p w:rsidR="007A12B1" w:rsidRPr="007A12B1" w:rsidRDefault="007A12B1" w:rsidP="007A12B1">
      <w:pPr>
        <w:pStyle w:val="SingleTxtGC"/>
      </w:pPr>
      <w:r w:rsidRPr="007A12B1">
        <w:t xml:space="preserve">35. </w:t>
      </w:r>
      <w:r w:rsidR="0020783A">
        <w:rPr>
          <w:rFonts w:hint="eastAsia"/>
        </w:rPr>
        <w:t xml:space="preserve"> </w:t>
      </w:r>
      <w:smartTag w:uri="urn:schemas-microsoft-com:office:smarttags" w:element="chsdate">
        <w:smartTagPr>
          <w:attr w:name="IsROCDate" w:val="False"/>
          <w:attr w:name="IsLunarDate" w:val="False"/>
          <w:attr w:name="Day" w:val="10"/>
          <w:attr w:name="Month" w:val="7"/>
          <w:attr w:name="Year" w:val="2007"/>
        </w:smartTagPr>
        <w:r w:rsidRPr="007A12B1">
          <w:t>2007</w:t>
        </w:r>
        <w:r w:rsidRPr="007A12B1">
          <w:t>年</w:t>
        </w:r>
        <w:r w:rsidRPr="007A12B1">
          <w:t>7</w:t>
        </w:r>
        <w:r w:rsidRPr="007A12B1">
          <w:t>月</w:t>
        </w:r>
        <w:r w:rsidRPr="007A12B1">
          <w:t>10</w:t>
        </w:r>
        <w:r w:rsidRPr="007A12B1">
          <w:t>日</w:t>
        </w:r>
      </w:smartTag>
      <w:r w:rsidRPr="007A12B1">
        <w:t>，欧盟财政部长理事会核准塞浦路斯自</w:t>
      </w:r>
      <w:smartTag w:uri="urn:schemas-microsoft-com:office:smarttags" w:element="chsdate">
        <w:smartTagPr>
          <w:attr w:name="IsROCDate" w:val="False"/>
          <w:attr w:name="IsLunarDate" w:val="False"/>
          <w:attr w:name="Day" w:val="1"/>
          <w:attr w:name="Month" w:val="1"/>
          <w:attr w:name="Year" w:val="2008"/>
        </w:smartTagPr>
        <w:r w:rsidRPr="007A12B1">
          <w:t>2008</w:t>
        </w:r>
        <w:r w:rsidRPr="007A12B1">
          <w:t>年</w:t>
        </w:r>
        <w:r w:rsidRPr="007A12B1">
          <w:t>1</w:t>
        </w:r>
        <w:r w:rsidRPr="007A12B1">
          <w:t>月</w:t>
        </w:r>
        <w:r w:rsidRPr="007A12B1">
          <w:t>1</w:t>
        </w:r>
        <w:r w:rsidRPr="007A12B1">
          <w:t>日</w:t>
        </w:r>
      </w:smartTag>
      <w:r w:rsidRPr="007A12B1">
        <w:t>起使用欧元，并决定塞浦路斯镑与欧元的汇率将固定为中间价</w:t>
      </w:r>
      <w:r w:rsidRPr="007A12B1">
        <w:t>1</w:t>
      </w:r>
      <w:r w:rsidRPr="007A12B1">
        <w:t>欧元</w:t>
      </w:r>
      <w:r w:rsidR="00A01832" w:rsidRPr="00A01832">
        <w:rPr>
          <w:rFonts w:hint="eastAsia"/>
          <w:sz w:val="10"/>
          <w:szCs w:val="10"/>
        </w:rPr>
        <w:t xml:space="preserve"> </w:t>
      </w:r>
      <w:r w:rsidRPr="007A12B1">
        <w:t>=</w:t>
      </w:r>
      <w:r w:rsidR="00A01832" w:rsidRPr="00A01832">
        <w:rPr>
          <w:rFonts w:hint="eastAsia"/>
          <w:sz w:val="10"/>
          <w:szCs w:val="10"/>
        </w:rPr>
        <w:t xml:space="preserve"> </w:t>
      </w:r>
      <w:r w:rsidRPr="007A12B1">
        <w:t>0.585274</w:t>
      </w:r>
      <w:r w:rsidRPr="007A12B1">
        <w:t>塞镑。这一决定的基础是塞浦路斯承诺实行谨慎的汇率政策框架以及自律的货币和财政政策。</w:t>
      </w:r>
    </w:p>
    <w:p w:rsidR="007A12B1" w:rsidRPr="007A12B1" w:rsidRDefault="007A12B1" w:rsidP="007A12B1">
      <w:pPr>
        <w:pStyle w:val="SingleTxtGC"/>
      </w:pPr>
      <w:r w:rsidRPr="007A12B1">
        <w:t>36.</w:t>
      </w:r>
      <w:r w:rsidR="0020783A">
        <w:rPr>
          <w:rFonts w:hint="eastAsia"/>
        </w:rPr>
        <w:t xml:space="preserve">  </w:t>
      </w:r>
      <w:r w:rsidRPr="007A12B1">
        <w:t>因此，</w:t>
      </w:r>
      <w:smartTag w:uri="urn:schemas-microsoft-com:office:smarttags" w:element="chsdate">
        <w:smartTagPr>
          <w:attr w:name="IsROCDate" w:val="False"/>
          <w:attr w:name="IsLunarDate" w:val="False"/>
          <w:attr w:name="Day" w:val="1"/>
          <w:attr w:name="Month" w:val="1"/>
          <w:attr w:name="Year" w:val="2008"/>
        </w:smartTagPr>
        <w:r w:rsidRPr="007A12B1">
          <w:t>2008</w:t>
        </w:r>
        <w:r w:rsidRPr="007A12B1">
          <w:t>年</w:t>
        </w:r>
        <w:r w:rsidRPr="007A12B1">
          <w:t>1</w:t>
        </w:r>
        <w:r w:rsidRPr="007A12B1">
          <w:t>月</w:t>
        </w:r>
        <w:r w:rsidRPr="007A12B1">
          <w:t>1</w:t>
        </w:r>
        <w:r w:rsidRPr="007A12B1">
          <w:t>日</w:t>
        </w:r>
      </w:smartTag>
      <w:r w:rsidRPr="007A12B1">
        <w:t>按照不可撤销的固定汇率</w:t>
      </w:r>
      <w:r w:rsidRPr="007A12B1">
        <w:t>1</w:t>
      </w:r>
      <w:r w:rsidRPr="007A12B1">
        <w:t>欧元</w:t>
      </w:r>
      <w:r w:rsidR="00B02F89" w:rsidRPr="00B02F89">
        <w:rPr>
          <w:rFonts w:hint="eastAsia"/>
          <w:sz w:val="10"/>
          <w:szCs w:val="10"/>
        </w:rPr>
        <w:t xml:space="preserve"> </w:t>
      </w:r>
      <w:r w:rsidRPr="007A12B1">
        <w:t>=</w:t>
      </w:r>
      <w:r w:rsidR="00B02F89" w:rsidRPr="00B02F89">
        <w:rPr>
          <w:rFonts w:hint="eastAsia"/>
          <w:sz w:val="10"/>
          <w:szCs w:val="10"/>
        </w:rPr>
        <w:t xml:space="preserve"> </w:t>
      </w:r>
      <w:r w:rsidRPr="007A12B1">
        <w:t>0.585274</w:t>
      </w:r>
      <w:r w:rsidRPr="007A12B1">
        <w:t>塞镑，欧元取代塞浦路斯镑成为法定货币。</w:t>
      </w:r>
    </w:p>
    <w:p w:rsidR="007A12B1" w:rsidRPr="007A12B1" w:rsidRDefault="0020783A" w:rsidP="0020783A">
      <w:pPr>
        <w:pStyle w:val="H1GC"/>
        <w:rPr>
          <w:lang w:val="en-GB"/>
        </w:rPr>
      </w:pPr>
      <w:r>
        <w:rPr>
          <w:rFonts w:hint="eastAsia"/>
          <w:lang w:val="en-GB"/>
        </w:rPr>
        <w:tab/>
      </w:r>
      <w:r w:rsidR="007A12B1" w:rsidRPr="007A12B1">
        <w:rPr>
          <w:lang w:val="en-GB"/>
        </w:rPr>
        <w:t>F</w:t>
      </w:r>
      <w:r w:rsidR="007A12B1" w:rsidRPr="007A12B1">
        <w:rPr>
          <w:rFonts w:hint="eastAsia"/>
          <w:lang w:val="en-GB"/>
        </w:rPr>
        <w:t>.</w:t>
      </w:r>
      <w:r>
        <w:rPr>
          <w:rFonts w:hint="eastAsia"/>
          <w:lang w:val="en-GB"/>
        </w:rPr>
        <w:tab/>
      </w:r>
      <w:r w:rsidR="007A12B1" w:rsidRPr="007A12B1">
        <w:rPr>
          <w:lang w:val="en-GB"/>
        </w:rPr>
        <w:t>社会经济指数</w:t>
      </w:r>
    </w:p>
    <w:p w:rsidR="007A12B1" w:rsidRPr="007A12B1" w:rsidRDefault="007A12B1" w:rsidP="007A12B1">
      <w:pPr>
        <w:pStyle w:val="SingleTxtGC"/>
      </w:pPr>
      <w:r w:rsidRPr="007A12B1">
        <w:t>37</w:t>
      </w:r>
      <w:r w:rsidRPr="007A12B1">
        <w:rPr>
          <w:rFonts w:hint="eastAsia"/>
        </w:rPr>
        <w:t>.</w:t>
      </w:r>
      <w:r w:rsidR="0020783A">
        <w:rPr>
          <w:rFonts w:hint="eastAsia"/>
        </w:rPr>
        <w:t xml:space="preserve">  </w:t>
      </w:r>
      <w:r w:rsidRPr="007A12B1">
        <w:t>预期寿命</w:t>
      </w:r>
      <w:r>
        <w:t>(</w:t>
      </w:r>
      <w:r w:rsidRPr="007A12B1">
        <w:t>2004/2005</w:t>
      </w:r>
      <w:r w:rsidRPr="007A12B1">
        <w:t>年</w:t>
      </w:r>
      <w:r>
        <w:t>)</w:t>
      </w:r>
      <w:r w:rsidRPr="007A12B1">
        <w:t>：</w:t>
      </w:r>
    </w:p>
    <w:p w:rsidR="007A12B1" w:rsidRPr="007A12B1" w:rsidRDefault="007A12B1" w:rsidP="00B02F89">
      <w:pPr>
        <w:pStyle w:val="SingleTxtGC"/>
        <w:ind w:left="1565"/>
      </w:pPr>
      <w:r w:rsidRPr="007A12B1">
        <w:t>男性：</w:t>
      </w:r>
      <w:r w:rsidRPr="007A12B1">
        <w:t>77.0</w:t>
      </w:r>
      <w:r w:rsidRPr="007A12B1">
        <w:t>岁</w:t>
      </w:r>
    </w:p>
    <w:p w:rsidR="007A12B1" w:rsidRPr="007A12B1" w:rsidRDefault="007A12B1" w:rsidP="00B02F89">
      <w:pPr>
        <w:pStyle w:val="SingleTxtGC"/>
        <w:ind w:left="1565"/>
        <w:rPr>
          <w:rFonts w:hint="eastAsia"/>
        </w:rPr>
      </w:pPr>
      <w:r w:rsidRPr="007A12B1">
        <w:t>女性：</w:t>
      </w:r>
      <w:r w:rsidRPr="007A12B1">
        <w:t>81.7</w:t>
      </w:r>
      <w:r w:rsidRPr="007A12B1">
        <w:t>岁</w:t>
      </w:r>
    </w:p>
    <w:p w:rsidR="007A12B1" w:rsidRPr="007A12B1" w:rsidRDefault="007A12B1" w:rsidP="007A12B1">
      <w:pPr>
        <w:pStyle w:val="SingleTxtGC"/>
        <w:rPr>
          <w:rFonts w:hint="eastAsia"/>
        </w:rPr>
      </w:pPr>
      <w:r w:rsidRPr="007A12B1">
        <w:t>38.</w:t>
      </w:r>
      <w:r w:rsidR="0020783A">
        <w:rPr>
          <w:rFonts w:hint="eastAsia"/>
        </w:rPr>
        <w:t xml:space="preserve">  </w:t>
      </w:r>
      <w:r w:rsidRPr="007A12B1">
        <w:t>每</w:t>
      </w:r>
      <w:r w:rsidRPr="007A12B1">
        <w:t>1</w:t>
      </w:r>
      <w:r w:rsidR="004747B2">
        <w:rPr>
          <w:rFonts w:hint="eastAsia"/>
        </w:rPr>
        <w:t>,</w:t>
      </w:r>
      <w:r w:rsidRPr="007A12B1">
        <w:t>000</w:t>
      </w:r>
      <w:r w:rsidRPr="007A12B1">
        <w:t>名成活的新生儿中的婴儿死亡率</w:t>
      </w:r>
      <w:r>
        <w:t>(</w:t>
      </w:r>
      <w:r w:rsidRPr="007A12B1">
        <w:t>2006</w:t>
      </w:r>
      <w:r w:rsidRPr="007A12B1">
        <w:t>年</w:t>
      </w:r>
      <w:r>
        <w:t>)</w:t>
      </w:r>
      <w:r w:rsidRPr="007A12B1">
        <w:t>：</w:t>
      </w:r>
      <w:r w:rsidRPr="007A12B1">
        <w:t>3.1</w:t>
      </w:r>
    </w:p>
    <w:p w:rsidR="007A12B1" w:rsidRPr="007A12B1" w:rsidRDefault="007A12B1" w:rsidP="007A12B1">
      <w:pPr>
        <w:pStyle w:val="SingleTxtGC"/>
        <w:rPr>
          <w:rFonts w:hint="eastAsia"/>
        </w:rPr>
      </w:pPr>
      <w:r w:rsidRPr="007A12B1">
        <w:t xml:space="preserve">39. </w:t>
      </w:r>
      <w:r w:rsidR="0020783A">
        <w:rPr>
          <w:rFonts w:hint="eastAsia"/>
        </w:rPr>
        <w:t xml:space="preserve"> </w:t>
      </w:r>
      <w:r w:rsidRPr="007A12B1">
        <w:t>总生育率</w:t>
      </w:r>
      <w:r>
        <w:t>(</w:t>
      </w:r>
      <w:r w:rsidRPr="007A12B1">
        <w:t>2006</w:t>
      </w:r>
      <w:r w:rsidRPr="007A12B1">
        <w:t>年</w:t>
      </w:r>
      <w:r>
        <w:t>)</w:t>
      </w:r>
      <w:r w:rsidRPr="007A12B1">
        <w:t>：</w:t>
      </w:r>
      <w:r w:rsidRPr="007A12B1">
        <w:t>1.44</w:t>
      </w:r>
    </w:p>
    <w:p w:rsidR="007A12B1" w:rsidRPr="007A12B1" w:rsidRDefault="007A12B1" w:rsidP="004747B2">
      <w:pPr>
        <w:pStyle w:val="SingleTxtGC"/>
        <w:spacing w:after="80"/>
        <w:rPr>
          <w:rFonts w:hint="eastAsia"/>
        </w:rPr>
      </w:pPr>
      <w:r w:rsidRPr="007A12B1">
        <w:t xml:space="preserve">40. </w:t>
      </w:r>
      <w:r w:rsidR="0020783A">
        <w:rPr>
          <w:rFonts w:hint="eastAsia"/>
        </w:rPr>
        <w:t xml:space="preserve"> </w:t>
      </w:r>
      <w:r w:rsidRPr="007A12B1">
        <w:t>15</w:t>
      </w:r>
      <w:r w:rsidRPr="007A12B1">
        <w:t>岁及</w:t>
      </w:r>
      <w:r w:rsidRPr="007A12B1">
        <w:t>15</w:t>
      </w:r>
      <w:r w:rsidRPr="007A12B1">
        <w:t>岁以上人口的识字率</w:t>
      </w:r>
      <w:r>
        <w:t>(</w:t>
      </w:r>
      <w:r w:rsidRPr="007A12B1">
        <w:t>2001</w:t>
      </w:r>
      <w:r w:rsidRPr="007A12B1">
        <w:t>年的普查</w:t>
      </w:r>
      <w:r>
        <w:t>)</w:t>
      </w:r>
      <w:r w:rsidRPr="007A12B1">
        <w:rPr>
          <w:rFonts w:hint="eastAsia"/>
        </w:rPr>
        <w:t>：</w:t>
      </w:r>
    </w:p>
    <w:p w:rsidR="007A12B1" w:rsidRPr="007A12B1" w:rsidRDefault="007A12B1" w:rsidP="00B02F89">
      <w:pPr>
        <w:pStyle w:val="SingleTxtGC"/>
        <w:ind w:left="1565"/>
      </w:pPr>
      <w:r w:rsidRPr="007A12B1">
        <w:t>男女总数：</w:t>
      </w:r>
      <w:r w:rsidRPr="007A12B1">
        <w:t>97%</w:t>
      </w:r>
    </w:p>
    <w:p w:rsidR="007A12B1" w:rsidRPr="007A12B1" w:rsidRDefault="007A12B1" w:rsidP="00B02F89">
      <w:pPr>
        <w:pStyle w:val="SingleTxtGC"/>
        <w:tabs>
          <w:tab w:val="clear" w:pos="431"/>
          <w:tab w:val="clear" w:pos="1134"/>
          <w:tab w:val="clear" w:pos="1565"/>
          <w:tab w:val="clear" w:pos="1996"/>
          <w:tab w:val="clear" w:pos="2427"/>
        </w:tabs>
        <w:ind w:left="1565"/>
      </w:pPr>
      <w:r w:rsidRPr="007A12B1">
        <w:t>男性：</w:t>
      </w:r>
      <w:r w:rsidR="00051490">
        <w:rPr>
          <w:rFonts w:hint="eastAsia"/>
        </w:rPr>
        <w:tab/>
      </w:r>
      <w:r w:rsidRPr="007A12B1">
        <w:t>99%</w:t>
      </w:r>
    </w:p>
    <w:p w:rsidR="007A12B1" w:rsidRPr="007A12B1" w:rsidRDefault="007A12B1" w:rsidP="00B02F89">
      <w:pPr>
        <w:pStyle w:val="SingleTxtGC"/>
        <w:tabs>
          <w:tab w:val="clear" w:pos="431"/>
          <w:tab w:val="clear" w:pos="1134"/>
          <w:tab w:val="clear" w:pos="1565"/>
          <w:tab w:val="clear" w:pos="1996"/>
          <w:tab w:val="clear" w:pos="2427"/>
        </w:tabs>
        <w:ind w:left="1565"/>
      </w:pPr>
      <w:r w:rsidRPr="007A12B1">
        <w:t>女性：</w:t>
      </w:r>
      <w:r w:rsidR="00051490">
        <w:rPr>
          <w:rFonts w:hint="eastAsia"/>
        </w:rPr>
        <w:tab/>
      </w:r>
      <w:r w:rsidRPr="007A12B1">
        <w:t>95%</w:t>
      </w:r>
    </w:p>
    <w:p w:rsidR="007A12B1" w:rsidRPr="007A12B1" w:rsidRDefault="007A12B1" w:rsidP="00B02F89">
      <w:pPr>
        <w:pStyle w:val="SingleTxtGC"/>
      </w:pPr>
      <w:r w:rsidRPr="007A12B1">
        <w:t xml:space="preserve">41. </w:t>
      </w:r>
      <w:r w:rsidR="004747B2">
        <w:rPr>
          <w:rFonts w:hint="eastAsia"/>
        </w:rPr>
        <w:t xml:space="preserve"> </w:t>
      </w:r>
      <w:r w:rsidRPr="007A12B1">
        <w:t>国民生产总值</w:t>
      </w:r>
      <w:r>
        <w:t>(</w:t>
      </w:r>
      <w:r w:rsidRPr="007A12B1">
        <w:t>2006</w:t>
      </w:r>
      <w:r w:rsidRPr="007A12B1">
        <w:t>年</w:t>
      </w:r>
      <w:r>
        <w:t>)</w:t>
      </w:r>
      <w:r w:rsidRPr="007A12B1">
        <w:t>：</w:t>
      </w:r>
      <w:r w:rsidRPr="007A12B1">
        <w:t>13</w:t>
      </w:r>
      <w:r w:rsidR="00D150F8">
        <w:rPr>
          <w:rFonts w:hint="eastAsia"/>
        </w:rPr>
        <w:t>,</w:t>
      </w:r>
      <w:r w:rsidRPr="007A12B1">
        <w:t>937.3</w:t>
      </w:r>
      <w:r w:rsidRPr="007A12B1">
        <w:t>亿欧元</w:t>
      </w:r>
    </w:p>
    <w:p w:rsidR="007A12B1" w:rsidRPr="007A12B1" w:rsidRDefault="007A12B1" w:rsidP="007A12B1">
      <w:pPr>
        <w:pStyle w:val="SingleTxtGC"/>
      </w:pPr>
      <w:r w:rsidRPr="007A12B1">
        <w:t xml:space="preserve">42. </w:t>
      </w:r>
      <w:r w:rsidR="004747B2">
        <w:rPr>
          <w:rFonts w:hint="eastAsia"/>
        </w:rPr>
        <w:t xml:space="preserve"> </w:t>
      </w:r>
      <w:r w:rsidRPr="007A12B1">
        <w:t>通货膨胀率</w:t>
      </w:r>
      <w:r>
        <w:t>(</w:t>
      </w:r>
      <w:r w:rsidRPr="007A12B1">
        <w:t>2006</w:t>
      </w:r>
      <w:r w:rsidRPr="007A12B1">
        <w:t>年</w:t>
      </w:r>
      <w:r>
        <w:t>)</w:t>
      </w:r>
      <w:r w:rsidRPr="007A12B1">
        <w:t>：</w:t>
      </w:r>
      <w:r w:rsidRPr="007A12B1">
        <w:t>2.5%</w:t>
      </w:r>
    </w:p>
    <w:p w:rsidR="007A12B1" w:rsidRPr="007A12B1" w:rsidRDefault="007A12B1" w:rsidP="007A12B1">
      <w:pPr>
        <w:pStyle w:val="SingleTxtGC"/>
      </w:pPr>
      <w:r w:rsidRPr="007A12B1">
        <w:t xml:space="preserve">43. </w:t>
      </w:r>
      <w:r w:rsidR="004747B2">
        <w:rPr>
          <w:rFonts w:hint="eastAsia"/>
        </w:rPr>
        <w:t xml:space="preserve"> </w:t>
      </w:r>
      <w:r w:rsidRPr="007A12B1">
        <w:t>公共外债</w:t>
      </w:r>
      <w:r>
        <w:t>(</w:t>
      </w:r>
      <w:r w:rsidRPr="007A12B1">
        <w:t>2006</w:t>
      </w:r>
      <w:r w:rsidRPr="007A12B1">
        <w:t>年</w:t>
      </w:r>
      <w:r>
        <w:t>)</w:t>
      </w:r>
      <w:r w:rsidRPr="007A12B1">
        <w:t>：</w:t>
      </w:r>
      <w:r w:rsidRPr="007A12B1">
        <w:t>2</w:t>
      </w:r>
      <w:r w:rsidR="00D150F8">
        <w:rPr>
          <w:rFonts w:hint="eastAsia"/>
        </w:rPr>
        <w:t>,</w:t>
      </w:r>
      <w:r w:rsidRPr="007A12B1">
        <w:t>041.03</w:t>
      </w:r>
      <w:r w:rsidRPr="007A12B1">
        <w:t>亿欧元</w:t>
      </w:r>
    </w:p>
    <w:p w:rsidR="007A12B1" w:rsidRPr="007A12B1" w:rsidRDefault="007A12B1" w:rsidP="00B02F89">
      <w:pPr>
        <w:pStyle w:val="SingleTxtGC"/>
      </w:pPr>
      <w:r w:rsidRPr="007A12B1">
        <w:t xml:space="preserve">44. </w:t>
      </w:r>
      <w:r w:rsidR="004747B2">
        <w:rPr>
          <w:rFonts w:hint="eastAsia"/>
        </w:rPr>
        <w:t xml:space="preserve"> </w:t>
      </w:r>
      <w:r w:rsidRPr="007A12B1">
        <w:t>失业率</w:t>
      </w:r>
      <w:r>
        <w:t>(</w:t>
      </w:r>
      <w:r w:rsidRPr="007A12B1">
        <w:t>2006</w:t>
      </w:r>
      <w:r w:rsidRPr="007A12B1">
        <w:t>年</w:t>
      </w:r>
      <w:r>
        <w:t>)</w:t>
      </w:r>
      <w:r w:rsidRPr="007A12B1">
        <w:t>：</w:t>
      </w:r>
    </w:p>
    <w:p w:rsidR="007A12B1" w:rsidRPr="007A12B1" w:rsidRDefault="007A12B1" w:rsidP="00051490">
      <w:pPr>
        <w:pStyle w:val="SingleTxtGC"/>
        <w:tabs>
          <w:tab w:val="clear" w:pos="431"/>
          <w:tab w:val="clear" w:pos="1134"/>
          <w:tab w:val="clear" w:pos="1565"/>
          <w:tab w:val="clear" w:pos="1996"/>
          <w:tab w:val="clear" w:pos="2427"/>
          <w:tab w:val="right" w:pos="3120"/>
        </w:tabs>
        <w:ind w:left="1596"/>
      </w:pPr>
      <w:r w:rsidRPr="007A12B1">
        <w:t>男女总数：</w:t>
      </w:r>
      <w:r w:rsidRPr="007A12B1">
        <w:t>4.5%</w:t>
      </w:r>
    </w:p>
    <w:p w:rsidR="007A12B1" w:rsidRPr="007A12B1" w:rsidRDefault="007A12B1" w:rsidP="00051490">
      <w:pPr>
        <w:pStyle w:val="SingleTxtGC"/>
        <w:tabs>
          <w:tab w:val="clear" w:pos="431"/>
          <w:tab w:val="clear" w:pos="1134"/>
          <w:tab w:val="clear" w:pos="1565"/>
          <w:tab w:val="clear" w:pos="1996"/>
          <w:tab w:val="clear" w:pos="2427"/>
          <w:tab w:val="right" w:pos="3094"/>
        </w:tabs>
        <w:ind w:left="1596"/>
      </w:pPr>
      <w:r w:rsidRPr="007A12B1">
        <w:t>男性：</w:t>
      </w:r>
      <w:r w:rsidR="004747B2">
        <w:rPr>
          <w:rFonts w:hint="eastAsia"/>
        </w:rPr>
        <w:tab/>
      </w:r>
      <w:r w:rsidRPr="007A12B1">
        <w:t>3.9%</w:t>
      </w:r>
    </w:p>
    <w:p w:rsidR="007A12B1" w:rsidRPr="007A12B1" w:rsidRDefault="007A12B1" w:rsidP="00051490">
      <w:pPr>
        <w:pStyle w:val="SingleTxtGC"/>
        <w:tabs>
          <w:tab w:val="clear" w:pos="431"/>
          <w:tab w:val="clear" w:pos="1134"/>
          <w:tab w:val="clear" w:pos="1565"/>
          <w:tab w:val="clear" w:pos="1996"/>
          <w:tab w:val="clear" w:pos="2427"/>
          <w:tab w:val="right" w:pos="3094"/>
        </w:tabs>
        <w:ind w:left="1596"/>
      </w:pPr>
      <w:r w:rsidRPr="007A12B1">
        <w:t>女性：</w:t>
      </w:r>
      <w:r w:rsidR="004747B2">
        <w:rPr>
          <w:rFonts w:hint="eastAsia"/>
        </w:rPr>
        <w:tab/>
      </w:r>
      <w:r w:rsidRPr="007A12B1">
        <w:t>5.4%</w:t>
      </w:r>
    </w:p>
    <w:p w:rsidR="007A12B1" w:rsidRPr="007A12B1" w:rsidRDefault="007A12B1" w:rsidP="00B02F89">
      <w:pPr>
        <w:pStyle w:val="SingleTxtGC"/>
      </w:pPr>
      <w:r w:rsidRPr="007A12B1">
        <w:t xml:space="preserve">45. </w:t>
      </w:r>
      <w:r w:rsidR="00D150F8">
        <w:rPr>
          <w:rFonts w:hint="eastAsia"/>
        </w:rPr>
        <w:t xml:space="preserve"> </w:t>
      </w:r>
      <w:r w:rsidRPr="007A12B1">
        <w:t>每</w:t>
      </w:r>
      <w:r w:rsidRPr="007A12B1">
        <w:t>1</w:t>
      </w:r>
      <w:r w:rsidRPr="007A12B1">
        <w:t>名医生相对其他人的人数</w:t>
      </w:r>
      <w:r>
        <w:t>(</w:t>
      </w:r>
      <w:r w:rsidRPr="007A12B1">
        <w:t>2006</w:t>
      </w:r>
      <w:r w:rsidRPr="007A12B1">
        <w:t>年</w:t>
      </w:r>
      <w:r>
        <w:t>)</w:t>
      </w:r>
      <w:r w:rsidRPr="007A12B1">
        <w:t>：</w:t>
      </w:r>
      <w:r w:rsidRPr="007A12B1">
        <w:t>395</w:t>
      </w:r>
      <w:r w:rsidRPr="007A12B1">
        <w:t>人</w:t>
      </w:r>
    </w:p>
    <w:p w:rsidR="007A12B1" w:rsidRPr="007A12B1" w:rsidRDefault="007A12B1" w:rsidP="00B02F89">
      <w:pPr>
        <w:pStyle w:val="SingleTxtGC"/>
      </w:pPr>
      <w:r w:rsidRPr="007A12B1">
        <w:t xml:space="preserve">46. </w:t>
      </w:r>
      <w:r w:rsidR="00D150F8">
        <w:rPr>
          <w:rFonts w:hint="eastAsia"/>
        </w:rPr>
        <w:t xml:space="preserve"> </w:t>
      </w:r>
      <w:r w:rsidRPr="007A12B1">
        <w:t>每张医院病床对可供使用的居民人数</w:t>
      </w:r>
      <w:r>
        <w:t>(</w:t>
      </w:r>
      <w:r w:rsidRPr="007A12B1">
        <w:t>2006</w:t>
      </w:r>
      <w:r w:rsidRPr="007A12B1">
        <w:t>年</w:t>
      </w:r>
      <w:r>
        <w:t>)</w:t>
      </w:r>
      <w:r w:rsidRPr="007A12B1">
        <w:t>：</w:t>
      </w:r>
      <w:r w:rsidRPr="007A12B1">
        <w:t>269</w:t>
      </w:r>
      <w:r w:rsidRPr="007A12B1">
        <w:t>人</w:t>
      </w:r>
    </w:p>
    <w:p w:rsidR="007A12B1" w:rsidRPr="007A12B1" w:rsidRDefault="007A12B1" w:rsidP="00B02F89">
      <w:pPr>
        <w:pStyle w:val="SingleTxtGC"/>
      </w:pPr>
      <w:r w:rsidRPr="007A12B1">
        <w:t xml:space="preserve">47. </w:t>
      </w:r>
      <w:r w:rsidR="00D150F8">
        <w:rPr>
          <w:rFonts w:hint="eastAsia"/>
        </w:rPr>
        <w:t xml:space="preserve"> </w:t>
      </w:r>
      <w:r w:rsidRPr="007A12B1">
        <w:t>每</w:t>
      </w:r>
      <w:r w:rsidRPr="007A12B1">
        <w:t>1</w:t>
      </w:r>
      <w:r w:rsidR="00051490">
        <w:rPr>
          <w:rFonts w:hint="eastAsia"/>
        </w:rPr>
        <w:t>,</w:t>
      </w:r>
      <w:r w:rsidRPr="007A12B1">
        <w:t>000</w:t>
      </w:r>
      <w:r w:rsidRPr="007A12B1">
        <w:t>人中的电话线路数量</w:t>
      </w:r>
      <w:r>
        <w:t>(</w:t>
      </w:r>
      <w:r w:rsidRPr="007A12B1">
        <w:t>2006</w:t>
      </w:r>
      <w:r w:rsidRPr="007A12B1">
        <w:t>年</w:t>
      </w:r>
      <w:r>
        <w:t>)</w:t>
      </w:r>
      <w:r w:rsidRPr="007A12B1">
        <w:t>：</w:t>
      </w:r>
      <w:r w:rsidRPr="007A12B1">
        <w:t>495</w:t>
      </w:r>
    </w:p>
    <w:p w:rsidR="007A12B1" w:rsidRPr="007A12B1" w:rsidRDefault="007A12B1" w:rsidP="007A12B1">
      <w:pPr>
        <w:pStyle w:val="SingleTxtGC"/>
      </w:pPr>
      <w:r w:rsidRPr="007A12B1">
        <w:t>4</w:t>
      </w:r>
      <w:r>
        <w:t>8.</w:t>
      </w:r>
      <w:r w:rsidR="00D150F8">
        <w:rPr>
          <w:rFonts w:hint="eastAsia"/>
        </w:rPr>
        <w:t xml:space="preserve">  </w:t>
      </w:r>
      <w:r w:rsidRPr="007A12B1">
        <w:t>每</w:t>
      </w:r>
      <w:r w:rsidRPr="007A12B1">
        <w:t>1</w:t>
      </w:r>
      <w:r w:rsidR="00051490">
        <w:rPr>
          <w:rFonts w:hint="eastAsia"/>
        </w:rPr>
        <w:t>,</w:t>
      </w:r>
      <w:r w:rsidRPr="007A12B1">
        <w:t>000</w:t>
      </w:r>
      <w:r w:rsidRPr="007A12B1">
        <w:t>人中的客车数量</w:t>
      </w:r>
      <w:r>
        <w:t>(</w:t>
      </w:r>
      <w:r w:rsidRPr="007A12B1">
        <w:t>2006</w:t>
      </w:r>
      <w:r w:rsidRPr="007A12B1">
        <w:t>年</w:t>
      </w:r>
      <w:r>
        <w:t>)</w:t>
      </w:r>
      <w:r w:rsidRPr="007A12B1">
        <w:t>：</w:t>
      </w:r>
      <w:r w:rsidRPr="007A12B1">
        <w:t>484</w:t>
      </w:r>
    </w:p>
    <w:p w:rsidR="007A12B1" w:rsidRPr="007A12B1" w:rsidRDefault="007A12B1" w:rsidP="004701D8">
      <w:pPr>
        <w:pStyle w:val="SingleTxtGC"/>
        <w:tabs>
          <w:tab w:val="clear" w:pos="431"/>
          <w:tab w:val="clear" w:pos="1134"/>
          <w:tab w:val="clear" w:pos="1565"/>
          <w:tab w:val="clear" w:pos="1996"/>
          <w:tab w:val="clear" w:pos="2427"/>
        </w:tabs>
      </w:pPr>
      <w:r w:rsidRPr="00D150F8">
        <w:rPr>
          <w:rFonts w:eastAsia="KaiTi_GB2312"/>
        </w:rPr>
        <w:t>说明</w:t>
      </w:r>
      <w:r w:rsidRPr="007A12B1">
        <w:t>：由于土耳其军队的驻扎，塞浦路斯共和国政府</w:t>
      </w:r>
      <w:r w:rsidR="00051490">
        <w:rPr>
          <w:rFonts w:hint="eastAsia"/>
        </w:rPr>
        <w:t>无法</w:t>
      </w:r>
      <w:r w:rsidRPr="007A12B1">
        <w:t>对被占领地区实行有效控制，因此没有关于被占领地区的官方数据。</w:t>
      </w:r>
    </w:p>
    <w:p w:rsidR="007A12B1" w:rsidRPr="007A12B1" w:rsidRDefault="00D150F8" w:rsidP="00D150F8">
      <w:pPr>
        <w:pStyle w:val="HChGC"/>
        <w:rPr>
          <w:lang w:val="en-GB"/>
        </w:rPr>
      </w:pPr>
      <w:r>
        <w:rPr>
          <w:rFonts w:hint="eastAsia"/>
          <w:lang w:val="en-GB"/>
        </w:rPr>
        <w:tab/>
      </w:r>
      <w:r w:rsidR="007A12B1" w:rsidRPr="007A12B1">
        <w:rPr>
          <w:lang w:val="en-GB"/>
        </w:rPr>
        <w:t>二</w:t>
      </w:r>
      <w:r>
        <w:rPr>
          <w:rFonts w:hint="eastAsia"/>
          <w:lang w:val="en-GB"/>
        </w:rPr>
        <w:t>.</w:t>
      </w:r>
      <w:r>
        <w:rPr>
          <w:rFonts w:hint="eastAsia"/>
          <w:lang w:val="en-GB"/>
        </w:rPr>
        <w:tab/>
      </w:r>
      <w:r w:rsidR="007A12B1" w:rsidRPr="007A12B1">
        <w:rPr>
          <w:lang w:val="en-GB"/>
        </w:rPr>
        <w:t>一般政治结构</w:t>
      </w:r>
    </w:p>
    <w:p w:rsidR="007A12B1" w:rsidRPr="007A12B1" w:rsidRDefault="00D150F8" w:rsidP="00D150F8">
      <w:pPr>
        <w:pStyle w:val="H1GC"/>
      </w:pPr>
      <w:r>
        <w:rPr>
          <w:rFonts w:hint="eastAsia"/>
        </w:rPr>
        <w:tab/>
      </w:r>
      <w:r w:rsidR="007A12B1" w:rsidRPr="007A12B1">
        <w:t>A.</w:t>
      </w:r>
      <w:r>
        <w:rPr>
          <w:rFonts w:hint="eastAsia"/>
        </w:rPr>
        <w:tab/>
      </w:r>
      <w:r w:rsidR="007A12B1" w:rsidRPr="007A12B1">
        <w:t>近代政治历史和发展</w:t>
      </w:r>
    </w:p>
    <w:p w:rsidR="007A12B1" w:rsidRPr="007A12B1" w:rsidRDefault="007A12B1" w:rsidP="007A12B1">
      <w:pPr>
        <w:pStyle w:val="SingleTxtGC"/>
      </w:pPr>
      <w:r w:rsidRPr="007A12B1">
        <w:t>49.</w:t>
      </w:r>
      <w:r w:rsidR="00D150F8">
        <w:rPr>
          <w:rFonts w:hint="eastAsia"/>
        </w:rPr>
        <w:t xml:space="preserve">  </w:t>
      </w:r>
      <w:r w:rsidRPr="007A12B1">
        <w:t>塞浦路斯共和国于</w:t>
      </w:r>
      <w:smartTag w:uri="urn:schemas-microsoft-com:office:smarttags" w:element="chsdate">
        <w:smartTagPr>
          <w:attr w:name="IsROCDate" w:val="False"/>
          <w:attr w:name="IsLunarDate" w:val="False"/>
          <w:attr w:name="Day" w:val="16"/>
          <w:attr w:name="Month" w:val="8"/>
          <w:attr w:name="Year" w:val="1960"/>
        </w:smartTagPr>
        <w:r w:rsidRPr="007A12B1">
          <w:t>1960</w:t>
        </w:r>
        <w:r w:rsidRPr="007A12B1">
          <w:t>年</w:t>
        </w:r>
        <w:r w:rsidRPr="007A12B1">
          <w:t>8</w:t>
        </w:r>
        <w:r w:rsidRPr="007A12B1">
          <w:t>月</w:t>
        </w:r>
        <w:r w:rsidRPr="007A12B1">
          <w:t>16</w:t>
        </w:r>
        <w:r w:rsidRPr="007A12B1">
          <w:t>日</w:t>
        </w:r>
      </w:smartTag>
      <w:r w:rsidRPr="007A12B1">
        <w:t>随着三项主要条约和宪法的生效成立，这些文书的依据来自于</w:t>
      </w:r>
      <w:smartTag w:uri="urn:schemas-microsoft-com:office:smarttags" w:element="chsdate">
        <w:smartTagPr>
          <w:attr w:name="IsROCDate" w:val="False"/>
          <w:attr w:name="IsLunarDate" w:val="False"/>
          <w:attr w:name="Day" w:val="11"/>
          <w:attr w:name="Month" w:val="2"/>
          <w:attr w:name="Year" w:val="1959"/>
        </w:smartTagPr>
        <w:r w:rsidRPr="007A12B1">
          <w:t>1959</w:t>
        </w:r>
        <w:r w:rsidRPr="007A12B1">
          <w:t>年</w:t>
        </w:r>
        <w:r w:rsidRPr="007A12B1">
          <w:t>2</w:t>
        </w:r>
        <w:r w:rsidRPr="007A12B1">
          <w:t>月</w:t>
        </w:r>
        <w:r w:rsidRPr="007A12B1">
          <w:t>11</w:t>
        </w:r>
        <w:r w:rsidRPr="007A12B1">
          <w:t>日</w:t>
        </w:r>
      </w:smartTag>
      <w:r w:rsidRPr="007A12B1">
        <w:t>希腊和土耳其之间的《苏黎世协定》和</w:t>
      </w:r>
      <w:smartTag w:uri="urn:schemas-microsoft-com:office:smarttags" w:element="chsdate">
        <w:smartTagPr>
          <w:attr w:name="IsROCDate" w:val="False"/>
          <w:attr w:name="IsLunarDate" w:val="False"/>
          <w:attr w:name="Day" w:val="19"/>
          <w:attr w:name="Month" w:val="2"/>
          <w:attr w:name="Year" w:val="1959"/>
        </w:smartTagPr>
        <w:r w:rsidRPr="007A12B1">
          <w:t>1959</w:t>
        </w:r>
        <w:r w:rsidRPr="007A12B1">
          <w:t>年</w:t>
        </w:r>
        <w:r w:rsidRPr="007A12B1">
          <w:t>2</w:t>
        </w:r>
        <w:r w:rsidRPr="007A12B1">
          <w:t>月</w:t>
        </w:r>
        <w:r w:rsidRPr="007A12B1">
          <w:t>19</w:t>
        </w:r>
        <w:r w:rsidRPr="007A12B1">
          <w:t>日</w:t>
        </w:r>
      </w:smartTag>
      <w:r w:rsidRPr="007A12B1">
        <w:t>希腊</w:t>
      </w:r>
      <w:r w:rsidR="00051490">
        <w:rPr>
          <w:rFonts w:hint="eastAsia"/>
        </w:rPr>
        <w:t>、</w:t>
      </w:r>
      <w:r w:rsidRPr="007A12B1">
        <w:t>土耳其和联合王国之间的《伦敦协定》。共和国《宪法》加上三项条约为新生国家的建立和生存提供法律基础。三项条约是：</w:t>
      </w:r>
    </w:p>
    <w:p w:rsidR="007A12B1" w:rsidRPr="007A12B1" w:rsidRDefault="007A12B1" w:rsidP="00D150F8">
      <w:pPr>
        <w:pStyle w:val="SingleTxtGC"/>
        <w:numPr>
          <w:ilvl w:val="0"/>
          <w:numId w:val="11"/>
        </w:numPr>
      </w:pPr>
      <w:r w:rsidRPr="007A12B1">
        <w:t>由塞浦路斯、希腊、土耳其和联合王国签署的《关于建立塞浦路斯共和国的条约》。条约规定建立塞浦路斯共和国，同时在其他内容中还规定在塞浦路斯建立并运行两个英国的军事基地；各方为共同捍卫塞浦路斯合作；按照《欧洲人权公约》规定的标准尊重共和国管辖范围内所有人的人权</w:t>
      </w:r>
      <w:r>
        <w:rPr>
          <w:rFonts w:hint="eastAsia"/>
        </w:rPr>
        <w:t>(</w:t>
      </w:r>
      <w:r w:rsidRPr="007A12B1">
        <w:t>《联合国条约汇编》</w:t>
      </w:r>
      <w:r w:rsidRPr="007A12B1">
        <w:rPr>
          <w:rFonts w:hint="eastAsia"/>
        </w:rPr>
        <w:t>，</w:t>
      </w:r>
      <w:r w:rsidRPr="007A12B1">
        <w:t>第</w:t>
      </w:r>
      <w:r w:rsidRPr="007A12B1">
        <w:t>382</w:t>
      </w:r>
      <w:r w:rsidRPr="007A12B1">
        <w:t>卷</w:t>
      </w:r>
      <w:r>
        <w:rPr>
          <w:rFonts w:hint="eastAsia"/>
        </w:rPr>
        <w:t>(</w:t>
      </w:r>
      <w:r w:rsidRPr="007A12B1">
        <w:t>1960</w:t>
      </w:r>
      <w:r w:rsidRPr="007A12B1">
        <w:t>年</w:t>
      </w:r>
      <w:r>
        <w:rPr>
          <w:rFonts w:hint="eastAsia"/>
        </w:rPr>
        <w:t>)</w:t>
      </w:r>
      <w:r w:rsidRPr="007A12B1">
        <w:t>，第</w:t>
      </w:r>
      <w:r w:rsidRPr="007A12B1">
        <w:t>5476</w:t>
      </w:r>
      <w:r w:rsidRPr="007A12B1">
        <w:t>号</w:t>
      </w:r>
      <w:r>
        <w:rPr>
          <w:rFonts w:hint="eastAsia"/>
        </w:rPr>
        <w:t>)</w:t>
      </w:r>
      <w:r w:rsidRPr="007A12B1">
        <w:t>。</w:t>
      </w:r>
    </w:p>
    <w:p w:rsidR="007A12B1" w:rsidRPr="007A12B1" w:rsidRDefault="007A12B1" w:rsidP="00D150F8">
      <w:pPr>
        <w:pStyle w:val="SingleTxtGC"/>
        <w:numPr>
          <w:ilvl w:val="0"/>
          <w:numId w:val="11"/>
        </w:numPr>
      </w:pPr>
      <w:r w:rsidRPr="007A12B1">
        <w:t>塞浦路斯、联合王国、希腊和土耳其签署的《保证条约》，其中承认和保证塞浦路斯共和国的独立、领土完整和安全</w:t>
      </w:r>
      <w:r w:rsidR="00051490">
        <w:rPr>
          <w:rFonts w:hint="eastAsia"/>
        </w:rPr>
        <w:t>，</w:t>
      </w:r>
      <w:r w:rsidRPr="007A12B1">
        <w:t>以及宪法基本条约规定的国家事务。</w:t>
      </w:r>
      <w:r>
        <w:rPr>
          <w:rFonts w:hint="eastAsia"/>
        </w:rPr>
        <w:t>(</w:t>
      </w:r>
      <w:r w:rsidRPr="007A12B1">
        <w:t>《联合国条约系列》，第</w:t>
      </w:r>
      <w:r w:rsidRPr="007A12B1">
        <w:t>382</w:t>
      </w:r>
      <w:r w:rsidRPr="007A12B1">
        <w:t>卷</w:t>
      </w:r>
      <w:r>
        <w:rPr>
          <w:rFonts w:hint="eastAsia"/>
        </w:rPr>
        <w:t>(</w:t>
      </w:r>
      <w:r w:rsidRPr="007A12B1">
        <w:t>1960</w:t>
      </w:r>
      <w:r w:rsidRPr="007A12B1">
        <w:t>年</w:t>
      </w:r>
      <w:r>
        <w:rPr>
          <w:rFonts w:hint="eastAsia"/>
        </w:rPr>
        <w:t>)</w:t>
      </w:r>
      <w:r w:rsidRPr="007A12B1">
        <w:t>，第</w:t>
      </w:r>
      <w:r w:rsidRPr="007A12B1">
        <w:t>5475</w:t>
      </w:r>
      <w:r w:rsidRPr="007A12B1">
        <w:t>号</w:t>
      </w:r>
      <w:r>
        <w:rPr>
          <w:rFonts w:hint="eastAsia"/>
        </w:rPr>
        <w:t>)</w:t>
      </w:r>
      <w:r w:rsidRPr="007A12B1">
        <w:t>。</w:t>
      </w:r>
    </w:p>
    <w:p w:rsidR="007A12B1" w:rsidRPr="007A12B1" w:rsidRDefault="007A12B1" w:rsidP="00D150F8">
      <w:pPr>
        <w:pStyle w:val="SingleTxtGC"/>
        <w:numPr>
          <w:ilvl w:val="0"/>
          <w:numId w:val="11"/>
        </w:numPr>
      </w:pPr>
      <w:r w:rsidRPr="007A12B1">
        <w:t>塞浦路斯、希腊和土耳其签署</w:t>
      </w:r>
      <w:r w:rsidRPr="00D150F8">
        <w:t>的《同盟条约》，旨在保</w:t>
      </w:r>
      <w:r w:rsidRPr="007A12B1">
        <w:t>护塞浦路斯共和国不遭受任何企图损害其独立和领土完整的直接或间接袭击或侵略</w:t>
      </w:r>
      <w:r>
        <w:rPr>
          <w:rFonts w:hint="eastAsia"/>
        </w:rPr>
        <w:t>(</w:t>
      </w:r>
      <w:r w:rsidRPr="007A12B1">
        <w:rPr>
          <w:rFonts w:hint="eastAsia"/>
        </w:rPr>
        <w:t>《</w:t>
      </w:r>
      <w:r w:rsidRPr="007A12B1">
        <w:t>联合国条约汇编</w:t>
      </w:r>
      <w:r w:rsidRPr="007A12B1">
        <w:rPr>
          <w:rFonts w:hint="eastAsia"/>
        </w:rPr>
        <w:t>》</w:t>
      </w:r>
      <w:r w:rsidRPr="007A12B1">
        <w:t>，第</w:t>
      </w:r>
      <w:r w:rsidRPr="007A12B1">
        <w:t>397</w:t>
      </w:r>
      <w:r w:rsidRPr="007A12B1">
        <w:t>卷</w:t>
      </w:r>
      <w:r>
        <w:rPr>
          <w:rFonts w:hint="eastAsia"/>
        </w:rPr>
        <w:t>(</w:t>
      </w:r>
      <w:r w:rsidRPr="007A12B1">
        <w:t>1961</w:t>
      </w:r>
      <w:r w:rsidRPr="007A12B1">
        <w:t>年</w:t>
      </w:r>
      <w:r>
        <w:rPr>
          <w:rFonts w:hint="eastAsia"/>
        </w:rPr>
        <w:t>)</w:t>
      </w:r>
      <w:r w:rsidRPr="007A12B1">
        <w:t>，第</w:t>
      </w:r>
      <w:r w:rsidRPr="007A12B1">
        <w:t>5712</w:t>
      </w:r>
      <w:r w:rsidRPr="007A12B1">
        <w:t>号</w:t>
      </w:r>
      <w:r>
        <w:rPr>
          <w:rFonts w:hint="eastAsia"/>
        </w:rPr>
        <w:t>)</w:t>
      </w:r>
      <w:r w:rsidRPr="007A12B1">
        <w:t>。</w:t>
      </w:r>
    </w:p>
    <w:p w:rsidR="007A12B1" w:rsidRPr="007A12B1" w:rsidRDefault="007A12B1" w:rsidP="007A12B1">
      <w:pPr>
        <w:pStyle w:val="SingleTxtGC"/>
      </w:pPr>
      <w:r w:rsidRPr="007A12B1">
        <w:t>50.</w:t>
      </w:r>
      <w:r w:rsidR="00D150F8">
        <w:rPr>
          <w:rFonts w:hint="eastAsia"/>
        </w:rPr>
        <w:t xml:space="preserve">  </w:t>
      </w:r>
      <w:r w:rsidRPr="007A12B1">
        <w:t>根据宪法法律的权威</w:t>
      </w:r>
      <w:r w:rsidRPr="007A12B1">
        <w:t>Smith</w:t>
      </w:r>
      <w:r w:rsidRPr="007A12B1">
        <w:t>的说法，塞浦路斯的《宪法》在建立一个独立和主权共和国的同时，</w:t>
      </w:r>
      <w:r>
        <w:rPr>
          <w:rFonts w:hint="eastAsia"/>
        </w:rPr>
        <w:t>“</w:t>
      </w:r>
      <w:r w:rsidRPr="007A12B1">
        <w:t>在其繁复性和为主要少数民族提供多种保护方面独一无二</w:t>
      </w:r>
      <w:r w:rsidRPr="00D150F8">
        <w:rPr>
          <w:spacing w:val="-4"/>
        </w:rPr>
        <w:t>，塞浦路斯《宪法》在世界各国的宪法中独树一帜</w:t>
      </w:r>
      <w:r w:rsidRPr="00D150F8">
        <w:rPr>
          <w:rFonts w:hint="eastAsia"/>
          <w:spacing w:val="-4"/>
        </w:rPr>
        <w:t>”</w:t>
      </w:r>
      <w:r w:rsidRPr="00D150F8">
        <w:rPr>
          <w:rFonts w:hint="eastAsia"/>
          <w:spacing w:val="-4"/>
        </w:rPr>
        <w:t>(</w:t>
      </w:r>
      <w:r w:rsidR="00D150F8" w:rsidRPr="00D150F8">
        <w:rPr>
          <w:spacing w:val="-4"/>
        </w:rPr>
        <w:t>S.A.</w:t>
      </w:r>
      <w:r w:rsidR="00D150F8" w:rsidRPr="00D150F8">
        <w:rPr>
          <w:rFonts w:hint="eastAsia"/>
          <w:spacing w:val="-4"/>
        </w:rPr>
        <w:t xml:space="preserve"> </w:t>
      </w:r>
      <w:r w:rsidRPr="00D150F8">
        <w:rPr>
          <w:spacing w:val="-4"/>
        </w:rPr>
        <w:t>de Smith</w:t>
      </w:r>
      <w:r w:rsidRPr="00D150F8">
        <w:rPr>
          <w:spacing w:val="-4"/>
        </w:rPr>
        <w:t>、</w:t>
      </w:r>
      <w:r w:rsidRPr="00D150F8">
        <w:rPr>
          <w:rFonts w:hint="eastAsia"/>
          <w:spacing w:val="-4"/>
        </w:rPr>
        <w:t>“</w:t>
      </w:r>
      <w:r w:rsidRPr="00D150F8">
        <w:rPr>
          <w:spacing w:val="-4"/>
        </w:rPr>
        <w:t xml:space="preserve">The </w:t>
      </w:r>
      <w:r w:rsidRPr="007A12B1">
        <w:t>new commonwealth and its constitutions</w:t>
      </w:r>
      <w:r>
        <w:rPr>
          <w:rFonts w:hint="eastAsia"/>
        </w:rPr>
        <w:t>”</w:t>
      </w:r>
      <w:r w:rsidRPr="007A12B1">
        <w:t>，伦敦，</w:t>
      </w:r>
      <w:r w:rsidRPr="007A12B1">
        <w:t>1964</w:t>
      </w:r>
      <w:r w:rsidRPr="007A12B1">
        <w:t>年，第</w:t>
      </w:r>
      <w:r w:rsidRPr="007A12B1">
        <w:t>296</w:t>
      </w:r>
      <w:r w:rsidRPr="007A12B1">
        <w:t>页</w:t>
      </w:r>
      <w:r>
        <w:rPr>
          <w:rFonts w:hint="eastAsia"/>
        </w:rPr>
        <w:t>)</w:t>
      </w:r>
      <w:r w:rsidRPr="007A12B1">
        <w:t>。</w:t>
      </w:r>
    </w:p>
    <w:p w:rsidR="007A12B1" w:rsidRPr="007A12B1" w:rsidRDefault="007A12B1" w:rsidP="007A12B1">
      <w:pPr>
        <w:pStyle w:val="SingleTxtGC"/>
      </w:pPr>
      <w:r w:rsidRPr="007A12B1">
        <w:t xml:space="preserve">51. </w:t>
      </w:r>
      <w:r w:rsidR="00D150F8">
        <w:rPr>
          <w:rFonts w:hint="eastAsia"/>
        </w:rPr>
        <w:t xml:space="preserve"> </w:t>
      </w:r>
      <w:r w:rsidRPr="007A12B1">
        <w:t>因此，毫不奇怪，在不到三年时间里，土族塞浦路斯人领导滥用保护条款，导致宪法彻底瘫痪，共和国总统不得不提出修宪提案，但立即遭到土耳其政府、随后又遭到土族塞浦路斯人领袖的拒绝。</w:t>
      </w:r>
    </w:p>
    <w:p w:rsidR="007A12B1" w:rsidRPr="007A12B1" w:rsidRDefault="007A12B1" w:rsidP="007A12B1">
      <w:pPr>
        <w:pStyle w:val="SingleTxtGC"/>
      </w:pPr>
      <w:r w:rsidRPr="007A12B1">
        <w:t xml:space="preserve">52. </w:t>
      </w:r>
      <w:r w:rsidR="00D150F8">
        <w:rPr>
          <w:rFonts w:hint="eastAsia"/>
        </w:rPr>
        <w:t xml:space="preserve"> </w:t>
      </w:r>
      <w:r w:rsidRPr="007A12B1">
        <w:t>土耳其为了实现其领土扩张计划，唆使土族塞浦路斯人领导背叛国家、强迫行政、立法、司法和公共事务各部门的土族塞浦路斯人成员离职并在尼科西亚和塞岛其他地区建立军事飞地。</w:t>
      </w:r>
    </w:p>
    <w:p w:rsidR="007A12B1" w:rsidRPr="007A12B1" w:rsidRDefault="007A12B1" w:rsidP="007A12B1">
      <w:pPr>
        <w:pStyle w:val="SingleTxtGC"/>
      </w:pPr>
      <w:r w:rsidRPr="007A12B1">
        <w:t xml:space="preserve">53. </w:t>
      </w:r>
      <w:r w:rsidR="00D150F8">
        <w:rPr>
          <w:rFonts w:hint="eastAsia"/>
        </w:rPr>
        <w:t xml:space="preserve"> </w:t>
      </w:r>
      <w:r w:rsidRPr="007A12B1">
        <w:t>由于上述情况和随后发生的社区间暴力，安全理事会对局势进行了审议，于</w:t>
      </w:r>
      <w:smartTag w:uri="urn:schemas-microsoft-com:office:smarttags" w:element="chsdate">
        <w:smartTagPr>
          <w:attr w:name="Year" w:val="1964"/>
          <w:attr w:name="Month" w:val="3"/>
          <w:attr w:name="Day" w:val="4"/>
          <w:attr w:name="IsLunarDate" w:val="False"/>
          <w:attr w:name="IsROCDate" w:val="False"/>
        </w:smartTagPr>
        <w:r w:rsidRPr="007A12B1">
          <w:t>1964</w:t>
        </w:r>
        <w:r w:rsidRPr="007A12B1">
          <w:t>年</w:t>
        </w:r>
        <w:r w:rsidRPr="007A12B1">
          <w:t>3</w:t>
        </w:r>
        <w:r w:rsidRPr="007A12B1">
          <w:t>月</w:t>
        </w:r>
        <w:r w:rsidRPr="007A12B1">
          <w:t>4</w:t>
        </w:r>
        <w:r w:rsidRPr="007A12B1">
          <w:t>日</w:t>
        </w:r>
      </w:smartTag>
      <w:r w:rsidRPr="007A12B1">
        <w:t>通过第</w:t>
      </w:r>
      <w:r w:rsidRPr="007A12B1">
        <w:t>186</w:t>
      </w:r>
      <w:r w:rsidRPr="007A12B1">
        <w:t>号决议，向塞浦路斯派遣了维和部队</w:t>
      </w:r>
      <w:r>
        <w:rPr>
          <w:rFonts w:hint="eastAsia"/>
        </w:rPr>
        <w:t>(</w:t>
      </w:r>
      <w:r w:rsidRPr="007A12B1">
        <w:t>联合国驻塞浦路斯部队</w:t>
      </w:r>
      <w:r>
        <w:rPr>
          <w:rFonts w:hint="eastAsia"/>
        </w:rPr>
        <w:t>)</w:t>
      </w:r>
      <w:r w:rsidRPr="007A12B1">
        <w:t>并任命了一名调解员。</w:t>
      </w:r>
      <w:r w:rsidRPr="007A12B1">
        <w:t>Galo Plaza</w:t>
      </w:r>
      <w:r w:rsidRPr="007A12B1">
        <w:t>博士在其报告</w:t>
      </w:r>
      <w:r>
        <w:rPr>
          <w:rFonts w:hint="eastAsia"/>
        </w:rPr>
        <w:t>(</w:t>
      </w:r>
      <w:r w:rsidRPr="007A12B1">
        <w:t>S/6253</w:t>
      </w:r>
      <w:r w:rsidRPr="007A12B1">
        <w:t>、</w:t>
      </w:r>
      <w:r w:rsidRPr="007A12B1">
        <w:t>A/601</w:t>
      </w:r>
      <w:r>
        <w:t>7,</w:t>
      </w:r>
      <w:r w:rsidR="00D150F8">
        <w:rPr>
          <w:rFonts w:hint="eastAsia"/>
        </w:rPr>
        <w:t xml:space="preserve"> </w:t>
      </w:r>
      <w:r w:rsidRPr="007A12B1">
        <w:rPr>
          <w:rFonts w:hint="eastAsia"/>
        </w:rPr>
        <w:t>1965</w:t>
      </w:r>
      <w:r w:rsidRPr="007A12B1">
        <w:rPr>
          <w:rFonts w:hint="eastAsia"/>
        </w:rPr>
        <w:t>年</w:t>
      </w:r>
      <w:r w:rsidRPr="007A12B1">
        <w:rPr>
          <w:rFonts w:hint="eastAsia"/>
        </w:rPr>
        <w:t>3</w:t>
      </w:r>
      <w:r w:rsidRPr="007A12B1">
        <w:rPr>
          <w:rFonts w:hint="eastAsia"/>
        </w:rPr>
        <w:t>月</w:t>
      </w:r>
      <w:r w:rsidRPr="007A12B1">
        <w:rPr>
          <w:rFonts w:hint="eastAsia"/>
        </w:rPr>
        <w:t>26</w:t>
      </w:r>
      <w:r w:rsidRPr="007A12B1">
        <w:rPr>
          <w:rFonts w:hint="eastAsia"/>
        </w:rPr>
        <w:t>日</w:t>
      </w:r>
      <w:r>
        <w:rPr>
          <w:rFonts w:hint="eastAsia"/>
        </w:rPr>
        <w:t>)</w:t>
      </w:r>
      <w:r w:rsidRPr="007A12B1">
        <w:t>中批评了</w:t>
      </w:r>
      <w:r w:rsidRPr="007A12B1">
        <w:t>1960</w:t>
      </w:r>
      <w:r w:rsidRPr="007A12B1">
        <w:t>年的法律框架，提出了必要的修正案，但再次立即遭到土耳其否决；结果局势严重恶化，土耳其不断威胁塞浦路斯的主权和领土完整，最终使联合国通过一系列决议，其最主要的内容是呼吁尊重塞浦路斯的主权、独立和领土完整。</w:t>
      </w:r>
    </w:p>
    <w:p w:rsidR="007A12B1" w:rsidRPr="007A12B1" w:rsidRDefault="007A12B1" w:rsidP="007A12B1">
      <w:pPr>
        <w:pStyle w:val="SingleTxtGC"/>
      </w:pPr>
      <w:r w:rsidRPr="007A12B1">
        <w:t>54.</w:t>
      </w:r>
      <w:r w:rsidR="00D150F8">
        <w:rPr>
          <w:rFonts w:hint="eastAsia"/>
        </w:rPr>
        <w:t xml:space="preserve">  </w:t>
      </w:r>
      <w:r w:rsidRPr="007A12B1">
        <w:t>联合国秘书长于</w:t>
      </w:r>
      <w:r w:rsidRPr="007A12B1">
        <w:t>1965</w:t>
      </w:r>
      <w:r w:rsidRPr="007A12B1">
        <w:t>年对土族塞浦路斯人领导的政策作了如下描述：土族塞浦路斯人领</w:t>
      </w:r>
      <w:r w:rsidRPr="00051490">
        <w:rPr>
          <w:spacing w:val="2"/>
        </w:rPr>
        <w:t>导立场僵化，拒不接受有可能使两个社区成员共同生活和工作、或有可能使土族塞浦路斯人处于必须承认政府机构权威的任何措施。实际上，鉴于土族塞浦路斯人领袖致力于从实际和地理上分裂社区的政治目标，因此他们不大可能鼓励土族塞浦路斯人进行可被理解为旨在</w:t>
      </w:r>
      <w:r w:rsidRPr="007A12B1">
        <w:t>表明替换性政策具体优点的活动。结果，土族塞浦路斯人似乎蓄意奉行自我分离政策</w:t>
      </w:r>
      <w:r>
        <w:rPr>
          <w:rFonts w:hint="eastAsia"/>
        </w:rPr>
        <w:t>(</w:t>
      </w:r>
      <w:smartTag w:uri="urn:schemas-microsoft-com:office:smarttags" w:element="chsdate">
        <w:smartTagPr>
          <w:attr w:name="IsROCDate" w:val="False"/>
          <w:attr w:name="IsLunarDate" w:val="False"/>
          <w:attr w:name="Day" w:val="10"/>
          <w:attr w:name="Month" w:val="6"/>
          <w:attr w:name="Year" w:val="1965"/>
        </w:smartTagPr>
        <w:r w:rsidRPr="007A12B1">
          <w:rPr>
            <w:rFonts w:hint="eastAsia"/>
          </w:rPr>
          <w:t>1965</w:t>
        </w:r>
        <w:r w:rsidRPr="007A12B1">
          <w:rPr>
            <w:rFonts w:hint="eastAsia"/>
          </w:rPr>
          <w:t>年</w:t>
        </w:r>
        <w:r w:rsidRPr="007A12B1">
          <w:rPr>
            <w:rFonts w:hint="eastAsia"/>
          </w:rPr>
          <w:t>6</w:t>
        </w:r>
        <w:r w:rsidRPr="007A12B1">
          <w:rPr>
            <w:rFonts w:hint="eastAsia"/>
          </w:rPr>
          <w:t>月</w:t>
        </w:r>
        <w:r w:rsidRPr="007A12B1">
          <w:rPr>
            <w:rFonts w:hint="eastAsia"/>
          </w:rPr>
          <w:t>10</w:t>
        </w:r>
        <w:r w:rsidRPr="007A12B1">
          <w:rPr>
            <w:rFonts w:hint="eastAsia"/>
          </w:rPr>
          <w:t>日</w:t>
        </w:r>
      </w:smartTag>
      <w:r w:rsidRPr="007A12B1">
        <w:rPr>
          <w:rFonts w:hint="eastAsia"/>
        </w:rPr>
        <w:t>报告，</w:t>
      </w:r>
      <w:r w:rsidRPr="007A12B1">
        <w:t>S/6426</w:t>
      </w:r>
      <w:r>
        <w:rPr>
          <w:rFonts w:hint="eastAsia"/>
        </w:rPr>
        <w:t>)</w:t>
      </w:r>
      <w:r w:rsidRPr="007A12B1">
        <w:t>。</w:t>
      </w:r>
    </w:p>
    <w:p w:rsidR="007A12B1" w:rsidRPr="007A12B1" w:rsidRDefault="007A12B1" w:rsidP="007A12B1">
      <w:pPr>
        <w:pStyle w:val="SingleTxtGC"/>
      </w:pPr>
      <w:r w:rsidRPr="007A12B1">
        <w:t>55.</w:t>
      </w:r>
      <w:r w:rsidR="00D150F8">
        <w:rPr>
          <w:rFonts w:hint="eastAsia"/>
        </w:rPr>
        <w:t xml:space="preserve">  </w:t>
      </w:r>
      <w:r w:rsidRPr="007A12B1">
        <w:t>尽管土族塞浦路斯人方面的这种政策，塞浦路斯人逐步恢复了一定程度的正常，到</w:t>
      </w:r>
      <w:r w:rsidRPr="007A12B1">
        <w:t>1974</w:t>
      </w:r>
      <w:r w:rsidRPr="007A12B1">
        <w:t>年的时候，在政府的积极鼓励下，很大一部分土族塞浦路斯人都与其希族同胞一起生活和工作。</w:t>
      </w:r>
    </w:p>
    <w:p w:rsidR="007A12B1" w:rsidRPr="007A12B1" w:rsidRDefault="007A12B1" w:rsidP="007A12B1">
      <w:pPr>
        <w:pStyle w:val="SingleTxtGC"/>
      </w:pPr>
      <w:r w:rsidRPr="007A12B1">
        <w:t xml:space="preserve">56.  </w:t>
      </w:r>
      <w:smartTag w:uri="urn:schemas-microsoft-com:office:smarttags" w:element="chsdate">
        <w:smartTagPr>
          <w:attr w:name="IsROCDate" w:val="False"/>
          <w:attr w:name="IsLunarDate" w:val="False"/>
          <w:attr w:name="Day" w:val="15"/>
          <w:attr w:name="Month" w:val="7"/>
          <w:attr w:name="Year" w:val="1974"/>
        </w:smartTagPr>
        <w:r w:rsidRPr="007A12B1">
          <w:t>1974</w:t>
        </w:r>
        <w:r w:rsidRPr="007A12B1">
          <w:t>年</w:t>
        </w:r>
        <w:r w:rsidRPr="007A12B1">
          <w:t>7</w:t>
        </w:r>
        <w:r w:rsidRPr="007A12B1">
          <w:t>月</w:t>
        </w:r>
        <w:r w:rsidRPr="007A12B1">
          <w:t>15</w:t>
        </w:r>
        <w:r w:rsidRPr="007A12B1">
          <w:t>日</w:t>
        </w:r>
      </w:smartTag>
      <w:r w:rsidRPr="007A12B1">
        <w:t>在当时的希腊军事集团政府怂恿下发生了推翻塞浦路斯政府的政变，土耳其以此为借口，于</w:t>
      </w:r>
      <w:smartTag w:uri="urn:schemas-microsoft-com:office:smarttags" w:element="chsdate">
        <w:smartTagPr>
          <w:attr w:name="IsROCDate" w:val="False"/>
          <w:attr w:name="IsLunarDate" w:val="False"/>
          <w:attr w:name="Day" w:val="20"/>
          <w:attr w:name="Month" w:val="7"/>
          <w:attr w:name="Year" w:val="1974"/>
        </w:smartTagPr>
        <w:r w:rsidRPr="007A12B1">
          <w:t>1974</w:t>
        </w:r>
        <w:r w:rsidRPr="007A12B1">
          <w:t>年</w:t>
        </w:r>
        <w:r w:rsidRPr="007A12B1">
          <w:t>7</w:t>
        </w:r>
        <w:r w:rsidRPr="007A12B1">
          <w:t>月</w:t>
        </w:r>
        <w:r w:rsidRPr="007A12B1">
          <w:t>20</w:t>
        </w:r>
        <w:r w:rsidRPr="007A12B1">
          <w:t>日</w:t>
        </w:r>
      </w:smartTag>
      <w:r w:rsidRPr="007A12B1">
        <w:t>入侵塞岛。</w:t>
      </w:r>
      <w:r w:rsidRPr="007A12B1">
        <w:t>40</w:t>
      </w:r>
      <w:r w:rsidR="00D150F8">
        <w:rPr>
          <w:rFonts w:hint="eastAsia"/>
        </w:rPr>
        <w:t>,</w:t>
      </w:r>
      <w:r w:rsidRPr="007A12B1">
        <w:t>000</w:t>
      </w:r>
      <w:r w:rsidRPr="007A12B1">
        <w:rPr>
          <w:rFonts w:hint="eastAsia"/>
        </w:rPr>
        <w:t>名</w:t>
      </w:r>
      <w:r w:rsidRPr="007A12B1">
        <w:t>土耳其军队在岛上登陆，违反了《联合国宪章》、《保证条约》和《联盟条约》，以及国际法的相关原则和准则。</w:t>
      </w:r>
    </w:p>
    <w:p w:rsidR="007A12B1" w:rsidRPr="00A01832" w:rsidRDefault="007A12B1" w:rsidP="007A12B1">
      <w:pPr>
        <w:pStyle w:val="SingleTxtGC"/>
        <w:rPr>
          <w:spacing w:val="2"/>
        </w:rPr>
      </w:pPr>
      <w:r w:rsidRPr="007A12B1">
        <w:t xml:space="preserve">57. </w:t>
      </w:r>
      <w:r w:rsidR="00D150F8">
        <w:rPr>
          <w:rFonts w:hint="eastAsia"/>
        </w:rPr>
        <w:t xml:space="preserve"> </w:t>
      </w:r>
      <w:r w:rsidRPr="007A12B1">
        <w:t>结果，共和国</w:t>
      </w:r>
      <w:r w:rsidRPr="007A12B1">
        <w:t>3</w:t>
      </w:r>
      <w:r w:rsidRPr="00A01832">
        <w:t>6%</w:t>
      </w:r>
      <w:r w:rsidRPr="00A01832">
        <w:t>的领土</w:t>
      </w:r>
      <w:r w:rsidRPr="00A01832">
        <w:rPr>
          <w:spacing w:val="2"/>
        </w:rPr>
        <w:t>持续受到占领。在全部希族塞浦路斯人人口中占</w:t>
      </w:r>
      <w:r w:rsidRPr="00A01832">
        <w:rPr>
          <w:spacing w:val="2"/>
        </w:rPr>
        <w:t>40%</w:t>
      </w:r>
      <w:r w:rsidRPr="00A01832">
        <w:rPr>
          <w:spacing w:val="2"/>
        </w:rPr>
        <w:t>、占塞浦路斯被占领部分人口</w:t>
      </w:r>
      <w:r w:rsidRPr="00A01832">
        <w:rPr>
          <w:spacing w:val="2"/>
        </w:rPr>
        <w:t>82%</w:t>
      </w:r>
      <w:r w:rsidRPr="00A01832">
        <w:rPr>
          <w:spacing w:val="2"/>
        </w:rPr>
        <w:t>的希族塞浦路斯人被强行逐出。包括普通平民在内的成千上万的人受伤、遭到虐待和伤害。此外，数以百计的希族塞浦路斯人、包括妇女和儿童及其他人下落不明，据知其中许多已被土耳其军队捕获。</w:t>
      </w:r>
    </w:p>
    <w:p w:rsidR="007A12B1" w:rsidRPr="00A01832" w:rsidRDefault="007A12B1" w:rsidP="00A01832">
      <w:pPr>
        <w:pStyle w:val="SingleTxtGC"/>
        <w:rPr>
          <w:spacing w:val="4"/>
        </w:rPr>
      </w:pPr>
      <w:r w:rsidRPr="007A12B1">
        <w:t>58.</w:t>
      </w:r>
      <w:r w:rsidR="00D150F8">
        <w:rPr>
          <w:rFonts w:hint="eastAsia"/>
        </w:rPr>
        <w:t xml:space="preserve">  </w:t>
      </w:r>
      <w:r w:rsidRPr="00A01832">
        <w:rPr>
          <w:spacing w:val="4"/>
        </w:rPr>
        <w:t>作为土耳其商定一致的改变其所占领岛区性质的政策组成部分，开始有计划地破坏被占领区的塞浦路斯文化和宗教遗产，并且这种状况依然持续到今天。</w:t>
      </w:r>
    </w:p>
    <w:p w:rsidR="007A12B1" w:rsidRPr="007A12B1" w:rsidRDefault="007A12B1" w:rsidP="007A12B1">
      <w:pPr>
        <w:pStyle w:val="SingleTxtGC"/>
      </w:pPr>
      <w:r w:rsidRPr="007A12B1">
        <w:t xml:space="preserve">59. </w:t>
      </w:r>
      <w:r w:rsidR="00D150F8">
        <w:rPr>
          <w:rFonts w:hint="eastAsia"/>
        </w:rPr>
        <w:t xml:space="preserve"> </w:t>
      </w:r>
      <w:r w:rsidRPr="007A12B1">
        <w:t>最令人担忧的是，自</w:t>
      </w:r>
      <w:r w:rsidRPr="007A12B1">
        <w:t>1974</w:t>
      </w:r>
      <w:r w:rsidRPr="007A12B1">
        <w:t>年以来，土耳其在其占领地区推行了有计划的非法殖民化国家政策，导致人口构成巨变，现在人口的很大一部分是定居者。今天，定居在塞浦路斯被占领区的人数有</w:t>
      </w:r>
      <w:r w:rsidR="00512FBD">
        <w:t>1</w:t>
      </w:r>
      <w:r w:rsidRPr="007A12B1">
        <w:t>6</w:t>
      </w:r>
      <w:r w:rsidR="00512FBD">
        <w:rPr>
          <w:rFonts w:hint="eastAsia"/>
        </w:rPr>
        <w:t>0</w:t>
      </w:r>
      <w:r w:rsidR="00D150F8">
        <w:rPr>
          <w:rFonts w:hint="eastAsia"/>
        </w:rPr>
        <w:t>,</w:t>
      </w:r>
      <w:r w:rsidRPr="007A12B1">
        <w:t>000</w:t>
      </w:r>
      <w:r w:rsidRPr="007A12B1">
        <w:t>人，其中</w:t>
      </w:r>
      <w:r w:rsidRPr="007A12B1">
        <w:t>110</w:t>
      </w:r>
      <w:r w:rsidR="00D150F8">
        <w:rPr>
          <w:rFonts w:hint="eastAsia"/>
        </w:rPr>
        <w:t>,</w:t>
      </w:r>
      <w:r w:rsidRPr="007A12B1">
        <w:t>000</w:t>
      </w:r>
      <w:r w:rsidRPr="007A12B1">
        <w:t>人是土耳其国籍。此外，还有</w:t>
      </w:r>
      <w:r w:rsidRPr="007A12B1">
        <w:t>40</w:t>
      </w:r>
      <w:r w:rsidR="00D150F8">
        <w:rPr>
          <w:rFonts w:hint="eastAsia"/>
        </w:rPr>
        <w:t>,</w:t>
      </w:r>
      <w:r w:rsidRPr="007A12B1">
        <w:t>000</w:t>
      </w:r>
      <w:r w:rsidRPr="007A12B1">
        <w:t>名永久驻扎的土耳其占领军。</w:t>
      </w:r>
    </w:p>
    <w:p w:rsidR="007A12B1" w:rsidRPr="007A12B1" w:rsidRDefault="007A12B1" w:rsidP="007A12B1">
      <w:pPr>
        <w:pStyle w:val="SingleTxtGC"/>
      </w:pPr>
      <w:r w:rsidRPr="007A12B1">
        <w:t xml:space="preserve">60. </w:t>
      </w:r>
      <w:r w:rsidRPr="007A12B1">
        <w:rPr>
          <w:rFonts w:hint="eastAsia"/>
        </w:rPr>
        <w:tab/>
      </w:r>
      <w:r w:rsidRPr="007A12B1">
        <w:t>同一时期，共有</w:t>
      </w:r>
      <w:r w:rsidRPr="007A12B1">
        <w:t>57</w:t>
      </w:r>
      <w:r w:rsidR="00D150F8">
        <w:rPr>
          <w:rFonts w:hint="eastAsia"/>
        </w:rPr>
        <w:t>,</w:t>
      </w:r>
      <w:r w:rsidRPr="007A12B1">
        <w:t>000</w:t>
      </w:r>
      <w:r w:rsidRPr="007A12B1">
        <w:t>土族塞浦路斯人移民离开塞浦路斯。事实上被占领地区的土族塞浦路斯人人数已从</w:t>
      </w:r>
      <w:r w:rsidRPr="007A12B1">
        <w:t>1974</w:t>
      </w:r>
      <w:r w:rsidRPr="007A12B1">
        <w:t>年的</w:t>
      </w:r>
      <w:r w:rsidRPr="007A12B1">
        <w:t>116</w:t>
      </w:r>
      <w:r w:rsidR="00D150F8">
        <w:rPr>
          <w:rFonts w:hint="eastAsia"/>
        </w:rPr>
        <w:t>,</w:t>
      </w:r>
      <w:r w:rsidRPr="007A12B1">
        <w:t>000</w:t>
      </w:r>
      <w:r w:rsidRPr="007A12B1">
        <w:t>人减少到目前的</w:t>
      </w:r>
      <w:r w:rsidRPr="007A12B1">
        <w:t>88</w:t>
      </w:r>
      <w:r w:rsidR="00D150F8">
        <w:rPr>
          <w:rFonts w:hint="eastAsia"/>
        </w:rPr>
        <w:t>,</w:t>
      </w:r>
      <w:r w:rsidRPr="007A12B1">
        <w:t>000</w:t>
      </w:r>
      <w:r w:rsidRPr="007A12B1">
        <w:t>人。而人口的自然增长本应使这一数字增加到</w:t>
      </w:r>
      <w:r w:rsidRPr="007A12B1">
        <w:t>153</w:t>
      </w:r>
      <w:r w:rsidR="00D150F8">
        <w:rPr>
          <w:rFonts w:hint="eastAsia"/>
        </w:rPr>
        <w:t>,</w:t>
      </w:r>
      <w:r w:rsidRPr="007A12B1">
        <w:t>578</w:t>
      </w:r>
      <w:r w:rsidRPr="007A12B1">
        <w:t>人。</w:t>
      </w:r>
    </w:p>
    <w:p w:rsidR="007A12B1" w:rsidRPr="007A12B1" w:rsidRDefault="007A12B1" w:rsidP="007A12B1">
      <w:pPr>
        <w:pStyle w:val="SingleTxtGC"/>
      </w:pPr>
      <w:r w:rsidRPr="007A12B1">
        <w:t>61.</w:t>
      </w:r>
      <w:r w:rsidR="00D150F8">
        <w:rPr>
          <w:rFonts w:hint="eastAsia"/>
        </w:rPr>
        <w:t xml:space="preserve">  </w:t>
      </w:r>
      <w:r w:rsidRPr="007A12B1">
        <w:t>联合国大会和安全理事会的一系列决议都谴责对塞浦路斯的入侵、持续的军事占领、殖民化和随后的分裂主义行径；要求国内流离失所者得以安全地回归家园，并寻找失踪人员的下落；敦促所有外国军队迅速撤离；呼吁尊重塞浦路斯人的人权。</w:t>
      </w:r>
      <w:r w:rsidRPr="00D04613">
        <w:rPr>
          <w:color w:val="0000FF"/>
          <w:vertAlign w:val="superscript"/>
        </w:rPr>
        <w:footnoteReference w:id="2"/>
      </w:r>
    </w:p>
    <w:p w:rsidR="007A12B1" w:rsidRPr="007A12B1" w:rsidRDefault="007A12B1" w:rsidP="007A12B1">
      <w:pPr>
        <w:pStyle w:val="SingleTxtGC"/>
      </w:pPr>
      <w:r w:rsidRPr="007A12B1">
        <w:t>62.</w:t>
      </w:r>
      <w:r w:rsidR="00D150F8">
        <w:rPr>
          <w:rFonts w:hint="eastAsia"/>
        </w:rPr>
        <w:t xml:space="preserve">  </w:t>
      </w:r>
      <w:r w:rsidRPr="007A12B1">
        <w:t>虽然国际社会不断呼吁，但是土耳其拒绝履行其国际义务。</w:t>
      </w:r>
    </w:p>
    <w:p w:rsidR="007A12B1" w:rsidRPr="007A12B1" w:rsidRDefault="007A12B1" w:rsidP="007A12B1">
      <w:pPr>
        <w:pStyle w:val="SingleTxtGC"/>
        <w:rPr>
          <w:lang w:val="en-GB"/>
        </w:rPr>
      </w:pPr>
      <w:r w:rsidRPr="007A12B1">
        <w:t xml:space="preserve">63. </w:t>
      </w:r>
      <w:r w:rsidR="00D150F8">
        <w:rPr>
          <w:rFonts w:hint="eastAsia"/>
        </w:rPr>
        <w:t xml:space="preserve"> </w:t>
      </w:r>
      <w:smartTag w:uri="urn:schemas-microsoft-com:office:smarttags" w:element="chsdate">
        <w:smartTagPr>
          <w:attr w:name="Year" w:val="1983"/>
          <w:attr w:name="Month" w:val="11"/>
          <w:attr w:name="Day" w:val="15"/>
          <w:attr w:name="IsLunarDate" w:val="False"/>
          <w:attr w:name="IsROCDate" w:val="False"/>
        </w:smartTagPr>
        <w:r w:rsidRPr="007A12B1">
          <w:t>1983</w:t>
        </w:r>
        <w:r w:rsidRPr="007A12B1">
          <w:t>年</w:t>
        </w:r>
        <w:r w:rsidRPr="007A12B1">
          <w:t>11</w:t>
        </w:r>
        <w:r w:rsidRPr="007A12B1">
          <w:t>月</w:t>
        </w:r>
        <w:r w:rsidRPr="007A12B1">
          <w:t>15</w:t>
        </w:r>
        <w:r w:rsidRPr="007A12B1">
          <w:t>日</w:t>
        </w:r>
      </w:smartTag>
      <w:r w:rsidRPr="007A12B1">
        <w:t>，塞浦路斯被占领地区的土耳其非法下属地方当局公布了一项单边声明，宣称建立一个独立国家</w:t>
      </w:r>
      <w:r>
        <w:t>(</w:t>
      </w:r>
      <w:r>
        <w:rPr>
          <w:rFonts w:hint="eastAsia"/>
        </w:rPr>
        <w:t>“</w:t>
      </w:r>
      <w:r w:rsidRPr="007A12B1">
        <w:t>北塞浦路斯土耳其共和国</w:t>
      </w:r>
      <w:r>
        <w:rPr>
          <w:rFonts w:hint="eastAsia"/>
        </w:rPr>
        <w:t>”</w:t>
      </w:r>
      <w:r>
        <w:t>)</w:t>
      </w:r>
      <w:r w:rsidRPr="007A12B1">
        <w:t>。</w:t>
      </w:r>
      <w:r w:rsidRPr="007A12B1">
        <w:rPr>
          <w:lang w:val="en-GB"/>
        </w:rPr>
        <w:t>土耳其立即承认了该分裂主义实体，但它没有得到任何其他国家的承认。进一步分裂的行径随之而来。联合国安全理事会第</w:t>
      </w:r>
      <w:r w:rsidRPr="007A12B1">
        <w:rPr>
          <w:lang w:val="en-GB"/>
        </w:rPr>
        <w:t>541</w:t>
      </w:r>
      <w:r w:rsidR="00D150F8" w:rsidRPr="00051490">
        <w:rPr>
          <w:rFonts w:hint="eastAsia"/>
          <w:sz w:val="11"/>
          <w:szCs w:val="11"/>
          <w:lang w:val="en-GB"/>
        </w:rPr>
        <w:t xml:space="preserve"> </w:t>
      </w:r>
      <w:r w:rsidRPr="007A12B1">
        <w:rPr>
          <w:lang w:val="en-GB"/>
        </w:rPr>
        <w:t>(1983)</w:t>
      </w:r>
      <w:r w:rsidRPr="007A12B1">
        <w:rPr>
          <w:lang w:val="en-GB"/>
        </w:rPr>
        <w:t>号和第</w:t>
      </w:r>
      <w:r w:rsidRPr="007A12B1">
        <w:rPr>
          <w:lang w:val="en-GB"/>
        </w:rPr>
        <w:t>550</w:t>
      </w:r>
      <w:r w:rsidR="00D150F8">
        <w:rPr>
          <w:rFonts w:hint="eastAsia"/>
          <w:lang w:val="en-GB"/>
        </w:rPr>
        <w:t xml:space="preserve"> </w:t>
      </w:r>
      <w:r w:rsidRPr="007A12B1">
        <w:rPr>
          <w:lang w:val="en-GB"/>
        </w:rPr>
        <w:t>(1984)</w:t>
      </w:r>
      <w:r w:rsidRPr="007A12B1">
        <w:rPr>
          <w:lang w:val="en-GB"/>
        </w:rPr>
        <w:t>号决议谴责这一单边宣言以及之后的一切分裂主义行径，宣布这种行为非法和无效，并呼吁立即撤销。决议还呼吁所有国家不要承认该分裂主义实体，也不要为其提供便利或任何形式的援助。</w:t>
      </w:r>
    </w:p>
    <w:p w:rsidR="007A12B1" w:rsidRPr="007A12B1" w:rsidRDefault="007A12B1" w:rsidP="007A12B1">
      <w:pPr>
        <w:pStyle w:val="SingleTxtGC"/>
        <w:rPr>
          <w:lang w:val="en-GB"/>
        </w:rPr>
      </w:pPr>
      <w:r w:rsidRPr="007A12B1">
        <w:t>64.</w:t>
      </w:r>
      <w:r w:rsidR="00D150F8">
        <w:rPr>
          <w:rFonts w:hint="eastAsia"/>
        </w:rPr>
        <w:t xml:space="preserve">  </w:t>
      </w:r>
      <w:r w:rsidRPr="007A12B1">
        <w:t>欧洲人权委员会同样关注这一局势，</w:t>
      </w:r>
      <w:r w:rsidRPr="007A12B1">
        <w:rPr>
          <w:lang w:val="en-GB"/>
        </w:rPr>
        <w:t>认为土耳其政府对在塞浦路斯发生的严重、大规模和持续侵犯人权的行为负有责任，包括谋杀、强奸、驱逐和拒绝让</w:t>
      </w:r>
      <w:r w:rsidRPr="007A12B1">
        <w:rPr>
          <w:lang w:val="en-GB"/>
        </w:rPr>
        <w:t>180</w:t>
      </w:r>
      <w:r w:rsidR="00A01832">
        <w:rPr>
          <w:rFonts w:hint="eastAsia"/>
          <w:lang w:val="en-GB"/>
        </w:rPr>
        <w:t>,</w:t>
      </w:r>
      <w:r w:rsidRPr="007A12B1">
        <w:rPr>
          <w:lang w:val="en-GB"/>
        </w:rPr>
        <w:t>000</w:t>
      </w:r>
      <w:r w:rsidRPr="007A12B1">
        <w:rPr>
          <w:lang w:val="en-GB"/>
        </w:rPr>
        <w:t>多名希族塞浦路斯难民</w:t>
      </w:r>
      <w:r>
        <w:rPr>
          <w:rFonts w:hint="eastAsia"/>
          <w:lang w:val="en-GB"/>
        </w:rPr>
        <w:t>(</w:t>
      </w:r>
      <w:r w:rsidRPr="007A12B1">
        <w:rPr>
          <w:lang w:val="en-GB"/>
        </w:rPr>
        <w:t>占总人口的近三分之一</w:t>
      </w:r>
      <w:r>
        <w:rPr>
          <w:rFonts w:hint="eastAsia"/>
          <w:lang w:val="en-GB"/>
        </w:rPr>
        <w:t>)</w:t>
      </w:r>
      <w:r w:rsidRPr="007A12B1">
        <w:rPr>
          <w:lang w:val="en-GB"/>
        </w:rPr>
        <w:t>返回其在塞浦路斯被占领地区的家园</w:t>
      </w:r>
      <w:r>
        <w:t>(</w:t>
      </w:r>
      <w:r w:rsidRPr="007A12B1">
        <w:rPr>
          <w:lang w:val="en-GB"/>
        </w:rPr>
        <w:t>见欧洲人权委员会</w:t>
      </w:r>
      <w:r w:rsidRPr="008123A6">
        <w:rPr>
          <w:spacing w:val="-4"/>
          <w:lang w:val="en-GB"/>
        </w:rPr>
        <w:t>report of 10 July 1976 on Applications of Cyprus against Turkey No.6780/74 and 6950/75, and report of 4 October 1983 on Application of Cyprus against Turkey No.8007/77 of the European Commission of Human Rights</w:t>
      </w:r>
      <w:r w:rsidRPr="008123A6">
        <w:rPr>
          <w:spacing w:val="-4"/>
        </w:rPr>
        <w:t>)</w:t>
      </w:r>
      <w:r w:rsidRPr="008123A6">
        <w:rPr>
          <w:spacing w:val="-4"/>
        </w:rPr>
        <w:t>。</w:t>
      </w:r>
    </w:p>
    <w:p w:rsidR="007A12B1" w:rsidRPr="007A12B1" w:rsidRDefault="007A12B1" w:rsidP="007A12B1">
      <w:pPr>
        <w:pStyle w:val="SingleTxtGC"/>
      </w:pPr>
      <w:r w:rsidRPr="007A12B1">
        <w:t>65.</w:t>
      </w:r>
      <w:r w:rsidR="008123A6">
        <w:rPr>
          <w:rFonts w:hint="eastAsia"/>
        </w:rPr>
        <w:t xml:space="preserve">  </w:t>
      </w:r>
      <w:r w:rsidRPr="007A12B1">
        <w:t>此外</w:t>
      </w:r>
      <w:r w:rsidRPr="00B02F89">
        <w:t>，欧洲人权法院在塞浦路斯诉土耳其</w:t>
      </w:r>
      <w:r w:rsidRPr="00B02F89">
        <w:rPr>
          <w:rFonts w:hint="eastAsia"/>
        </w:rPr>
        <w:t>(</w:t>
      </w:r>
      <w:r w:rsidRPr="00B02F89">
        <w:t>第</w:t>
      </w:r>
      <w:r w:rsidRPr="00B02F89">
        <w:t>25781/94</w:t>
      </w:r>
      <w:r w:rsidRPr="00B02F89">
        <w:t>号申诉</w:t>
      </w:r>
      <w:r w:rsidRPr="00B02F89">
        <w:rPr>
          <w:rFonts w:hint="eastAsia"/>
        </w:rPr>
        <w:t>)</w:t>
      </w:r>
      <w:r w:rsidRPr="00B02F89">
        <w:t>一案中，对土耳其入侵塞浦路斯和持续的军事驻扎造成的整个法律后果做出裁决。该法院于</w:t>
      </w:r>
      <w:smartTag w:uri="urn:schemas-microsoft-com:office:smarttags" w:element="chsdate">
        <w:smartTagPr>
          <w:attr w:name="Year" w:val="2001"/>
          <w:attr w:name="Month" w:val="5"/>
          <w:attr w:name="Day" w:val="10"/>
          <w:attr w:name="IsLunarDate" w:val="False"/>
          <w:attr w:name="IsROCDate" w:val="False"/>
        </w:smartTagPr>
        <w:r w:rsidRPr="00B02F89">
          <w:t>2001</w:t>
        </w:r>
        <w:r w:rsidRPr="00B02F89">
          <w:t>年</w:t>
        </w:r>
        <w:r w:rsidRPr="00B02F89">
          <w:t>5</w:t>
        </w:r>
        <w:r w:rsidRPr="00B02F89">
          <w:t>月</w:t>
        </w:r>
        <w:r w:rsidRPr="00B02F89">
          <w:t>10</w:t>
        </w:r>
        <w:r w:rsidRPr="00B02F89">
          <w:t>日</w:t>
        </w:r>
      </w:smartTag>
      <w:r w:rsidRPr="00B02F89">
        <w:t>做出的裁决中提出了一些基本原则</w:t>
      </w:r>
      <w:r w:rsidRPr="007A12B1">
        <w:rPr>
          <w:lang w:val="en-GB"/>
        </w:rPr>
        <w:t>，</w:t>
      </w:r>
      <w:r w:rsidRPr="007A12B1">
        <w:t>即：</w:t>
      </w:r>
    </w:p>
    <w:p w:rsidR="007A12B1" w:rsidRPr="007A12B1" w:rsidRDefault="007A12B1" w:rsidP="008123A6">
      <w:pPr>
        <w:pStyle w:val="SingleTxtGC"/>
        <w:numPr>
          <w:ilvl w:val="0"/>
          <w:numId w:val="12"/>
        </w:numPr>
      </w:pPr>
      <w:r w:rsidRPr="007A12B1">
        <w:t>塞浦路斯共和国政府是塞浦路斯唯一合法政府</w:t>
      </w:r>
      <w:r w:rsidR="00B02F89">
        <w:rPr>
          <w:rFonts w:hint="eastAsia"/>
        </w:rPr>
        <w:t>；</w:t>
      </w:r>
    </w:p>
    <w:p w:rsidR="007A12B1" w:rsidRPr="007A12B1" w:rsidRDefault="007A12B1" w:rsidP="008123A6">
      <w:pPr>
        <w:pStyle w:val="SingleTxtGC"/>
        <w:numPr>
          <w:ilvl w:val="0"/>
          <w:numId w:val="12"/>
        </w:numPr>
      </w:pPr>
      <w:r w:rsidRPr="007A12B1">
        <w:t>国际社会和欧洲法院认为，</w:t>
      </w:r>
      <w:r>
        <w:rPr>
          <w:rFonts w:hint="eastAsia"/>
        </w:rPr>
        <w:t>“</w:t>
      </w:r>
      <w:r w:rsidRPr="007A12B1">
        <w:t>北塞浦路斯土耳其共和国</w:t>
      </w:r>
      <w:r>
        <w:rPr>
          <w:rFonts w:hint="eastAsia"/>
        </w:rPr>
        <w:t>”</w:t>
      </w:r>
      <w:r w:rsidRPr="007A12B1">
        <w:t>不是一个符合国际法的国家</w:t>
      </w:r>
      <w:r w:rsidR="00B02F89">
        <w:rPr>
          <w:rFonts w:hint="eastAsia"/>
        </w:rPr>
        <w:t>；</w:t>
      </w:r>
    </w:p>
    <w:p w:rsidR="007A12B1" w:rsidRPr="007A12B1" w:rsidRDefault="007A12B1" w:rsidP="008123A6">
      <w:pPr>
        <w:pStyle w:val="SingleTxtGC"/>
        <w:numPr>
          <w:ilvl w:val="0"/>
          <w:numId w:val="12"/>
        </w:numPr>
      </w:pPr>
      <w:r w:rsidRPr="007A12B1">
        <w:t>土耳其支持的北塞浦路斯地方政权仰仗土耳其军事占领和其他形式的支持而存在</w:t>
      </w:r>
      <w:r w:rsidR="00B02F89">
        <w:rPr>
          <w:rFonts w:hint="eastAsia"/>
        </w:rPr>
        <w:t>；</w:t>
      </w:r>
    </w:p>
    <w:p w:rsidR="007A12B1" w:rsidRPr="007A12B1" w:rsidRDefault="007A12B1" w:rsidP="008123A6">
      <w:pPr>
        <w:pStyle w:val="SingleTxtGC"/>
        <w:numPr>
          <w:ilvl w:val="0"/>
          <w:numId w:val="12"/>
        </w:numPr>
      </w:pPr>
      <w:r w:rsidRPr="007A12B1">
        <w:t>土耳其因</w:t>
      </w:r>
      <w:r>
        <w:rPr>
          <w:rFonts w:hint="eastAsia"/>
        </w:rPr>
        <w:t>“</w:t>
      </w:r>
      <w:r w:rsidRPr="007A12B1">
        <w:t>实际全面控制北塞浦路斯</w:t>
      </w:r>
      <w:r>
        <w:rPr>
          <w:rFonts w:hint="eastAsia"/>
        </w:rPr>
        <w:t>”</w:t>
      </w:r>
      <w:r w:rsidRPr="007A12B1">
        <w:t>，而对该国的士兵、官员和地方政府所犯的所有侵犯人权行为负有责任。</w:t>
      </w:r>
    </w:p>
    <w:p w:rsidR="007A12B1" w:rsidRPr="007A12B1" w:rsidRDefault="007A12B1" w:rsidP="007A12B1">
      <w:pPr>
        <w:pStyle w:val="SingleTxtGC"/>
      </w:pPr>
      <w:r w:rsidRPr="007A12B1">
        <w:t>66.</w:t>
      </w:r>
      <w:r w:rsidR="008123A6">
        <w:rPr>
          <w:rFonts w:hint="eastAsia"/>
        </w:rPr>
        <w:t xml:space="preserve">  </w:t>
      </w:r>
      <w:r w:rsidRPr="007A12B1">
        <w:t>欧洲人权法院对塞浦路斯个人的申诉也做出了重要裁决。</w:t>
      </w:r>
      <w:smartTag w:uri="urn:schemas-microsoft-com:office:smarttags" w:element="chsdate">
        <w:smartTagPr>
          <w:attr w:name="Year" w:val="1996"/>
          <w:attr w:name="Month" w:val="12"/>
          <w:attr w:name="Day" w:val="18"/>
          <w:attr w:name="IsLunarDate" w:val="False"/>
          <w:attr w:name="IsROCDate" w:val="False"/>
        </w:smartTagPr>
        <w:r w:rsidRPr="007A12B1">
          <w:t>1996</w:t>
        </w:r>
        <w:r w:rsidRPr="007A12B1">
          <w:t>年</w:t>
        </w:r>
        <w:r w:rsidRPr="007A12B1">
          <w:t>12</w:t>
        </w:r>
        <w:r w:rsidRPr="007A12B1">
          <w:t>月</w:t>
        </w:r>
        <w:r w:rsidRPr="007A12B1">
          <w:t>18</w:t>
        </w:r>
        <w:r w:rsidRPr="007A12B1">
          <w:t>日</w:t>
        </w:r>
      </w:smartTag>
      <w:r w:rsidRPr="007A12B1">
        <w:t>，法院在</w:t>
      </w:r>
      <w:r w:rsidRPr="007A12B1">
        <w:t>Loizidou</w:t>
      </w:r>
      <w:r w:rsidRPr="007A12B1">
        <w:t>诉土耳其一案的判决中裁定原告、塞浦路斯公民</w:t>
      </w:r>
      <w:r w:rsidRPr="007A12B1">
        <w:t>Titina Loizidou</w:t>
      </w:r>
      <w:r w:rsidRPr="007A12B1">
        <w:t>夫人仍然是她在土耳其部队所占领塞浦路斯地区内</w:t>
      </w:r>
      <w:r w:rsidRPr="007A12B1">
        <w:t>Kyrenia</w:t>
      </w:r>
      <w:r w:rsidRPr="007A12B1">
        <w:t>城镇的财产之合法所有人，土耳其已经并继续违反《欧洲保护人权与基本自由公约》一号议定书第一条，因为它完全无视请愿人的权利，彻底和继续剥夺她享有这些财产的权利和企图无偿没收。</w:t>
      </w:r>
    </w:p>
    <w:p w:rsidR="007A12B1" w:rsidRPr="00051490" w:rsidRDefault="007A12B1" w:rsidP="007A12B1">
      <w:pPr>
        <w:pStyle w:val="SingleTxtGC"/>
        <w:rPr>
          <w:spacing w:val="2"/>
        </w:rPr>
      </w:pPr>
      <w:r w:rsidRPr="007A12B1">
        <w:t xml:space="preserve">67. </w:t>
      </w:r>
      <w:r w:rsidR="008123A6">
        <w:rPr>
          <w:rFonts w:hint="eastAsia"/>
        </w:rPr>
        <w:t xml:space="preserve"> </w:t>
      </w:r>
      <w:smartTag w:uri="urn:schemas-microsoft-com:office:smarttags" w:element="chsdate">
        <w:smartTagPr>
          <w:attr w:name="IsROCDate" w:val="False"/>
          <w:attr w:name="IsLunarDate" w:val="False"/>
          <w:attr w:name="Day" w:val="29"/>
          <w:attr w:name="Month" w:val="7"/>
          <w:attr w:name="Year" w:val="1998"/>
        </w:smartTagPr>
        <w:r w:rsidRPr="007A12B1">
          <w:t>1</w:t>
        </w:r>
        <w:r w:rsidRPr="00A01832">
          <w:rPr>
            <w:spacing w:val="-2"/>
          </w:rPr>
          <w:t>998</w:t>
        </w:r>
        <w:r w:rsidRPr="00A01832">
          <w:rPr>
            <w:spacing w:val="-2"/>
          </w:rPr>
          <w:t>年</w:t>
        </w:r>
        <w:r w:rsidRPr="00A01832">
          <w:rPr>
            <w:spacing w:val="-2"/>
          </w:rPr>
          <w:t>7</w:t>
        </w:r>
        <w:r w:rsidRPr="00A01832">
          <w:rPr>
            <w:spacing w:val="-2"/>
          </w:rPr>
          <w:t>月</w:t>
        </w:r>
        <w:r w:rsidRPr="00A01832">
          <w:rPr>
            <w:spacing w:val="-2"/>
          </w:rPr>
          <w:t>29</w:t>
        </w:r>
        <w:r w:rsidRPr="00A01832">
          <w:rPr>
            <w:spacing w:val="-2"/>
          </w:rPr>
          <w:t>日</w:t>
        </w:r>
      </w:smartTag>
      <w:r w:rsidRPr="00A01832">
        <w:rPr>
          <w:spacing w:val="-2"/>
        </w:rPr>
        <w:t>，欧洲人权法院命令土耳其向</w:t>
      </w:r>
      <w:r w:rsidRPr="00A01832">
        <w:rPr>
          <w:spacing w:val="-2"/>
        </w:rPr>
        <w:t>Loizidou</w:t>
      </w:r>
      <w:r w:rsidRPr="00A01832">
        <w:rPr>
          <w:spacing w:val="-2"/>
        </w:rPr>
        <w:t>女士偿付</w:t>
      </w:r>
      <w:r w:rsidRPr="00A01832">
        <w:rPr>
          <w:spacing w:val="-2"/>
        </w:rPr>
        <w:t>300</w:t>
      </w:r>
      <w:r w:rsidR="008123A6" w:rsidRPr="00A01832">
        <w:rPr>
          <w:rFonts w:hint="eastAsia"/>
          <w:spacing w:val="-2"/>
        </w:rPr>
        <w:t>,</w:t>
      </w:r>
      <w:r w:rsidRPr="00A01832">
        <w:rPr>
          <w:spacing w:val="-2"/>
        </w:rPr>
        <w:t>000</w:t>
      </w:r>
      <w:r w:rsidRPr="00A01832">
        <w:rPr>
          <w:spacing w:val="-2"/>
        </w:rPr>
        <w:t>塞镑的损失赔偿，并偿付</w:t>
      </w:r>
      <w:r w:rsidRPr="00A01832">
        <w:rPr>
          <w:spacing w:val="-2"/>
        </w:rPr>
        <w:t>20</w:t>
      </w:r>
      <w:r w:rsidR="008123A6" w:rsidRPr="00A01832">
        <w:rPr>
          <w:rFonts w:hint="eastAsia"/>
          <w:spacing w:val="-2"/>
        </w:rPr>
        <w:t>,</w:t>
      </w:r>
      <w:r w:rsidRPr="00A01832">
        <w:rPr>
          <w:spacing w:val="-2"/>
        </w:rPr>
        <w:t>000</w:t>
      </w:r>
      <w:r w:rsidRPr="00A01832">
        <w:rPr>
          <w:spacing w:val="-2"/>
        </w:rPr>
        <w:t>塞镑的非现金损失</w:t>
      </w:r>
      <w:r w:rsidRPr="00A01832">
        <w:rPr>
          <w:spacing w:val="-4"/>
        </w:rPr>
        <w:t>以及</w:t>
      </w:r>
      <w:r w:rsidRPr="00A01832">
        <w:rPr>
          <w:spacing w:val="-4"/>
        </w:rPr>
        <w:t>137</w:t>
      </w:r>
      <w:r w:rsidR="008123A6" w:rsidRPr="00A01832">
        <w:rPr>
          <w:rFonts w:hint="eastAsia"/>
          <w:spacing w:val="-4"/>
        </w:rPr>
        <w:t>,</w:t>
      </w:r>
      <w:r w:rsidRPr="00A01832">
        <w:rPr>
          <w:spacing w:val="-4"/>
        </w:rPr>
        <w:t>084</w:t>
      </w:r>
      <w:r w:rsidRPr="00A01832">
        <w:rPr>
          <w:spacing w:val="-4"/>
        </w:rPr>
        <w:t>塞镑的费用和支出赔偿。土耳其许多年里拒绝遵循该法院的裁决，而</w:t>
      </w:r>
      <w:r w:rsidRPr="00A01832">
        <w:rPr>
          <w:spacing w:val="-2"/>
        </w:rPr>
        <w:t>尽管</w:t>
      </w:r>
      <w:r w:rsidRPr="00A01832">
        <w:rPr>
          <w:spacing w:val="-2"/>
        </w:rPr>
        <w:t>2003</w:t>
      </w:r>
      <w:r w:rsidRPr="00A01832">
        <w:rPr>
          <w:spacing w:val="-2"/>
        </w:rPr>
        <w:t>年</w:t>
      </w:r>
      <w:r w:rsidRPr="00A01832">
        <w:rPr>
          <w:spacing w:val="-2"/>
        </w:rPr>
        <w:t>12</w:t>
      </w:r>
      <w:r w:rsidRPr="00A01832">
        <w:rPr>
          <w:spacing w:val="-2"/>
        </w:rPr>
        <w:t>月最终赔偿了这些损失，但是该女士仍然未能履行允许她充分享有和利用申诉人财产的裁决</w:t>
      </w:r>
      <w:r w:rsidRPr="00051490">
        <w:rPr>
          <w:spacing w:val="2"/>
        </w:rPr>
        <w:t>。</w:t>
      </w:r>
    </w:p>
    <w:p w:rsidR="007A12B1" w:rsidRPr="007A12B1" w:rsidRDefault="007A12B1" w:rsidP="007A12B1">
      <w:pPr>
        <w:pStyle w:val="SingleTxtGC"/>
      </w:pPr>
      <w:r w:rsidRPr="007A12B1">
        <w:t>68.</w:t>
      </w:r>
      <w:r w:rsidR="008123A6">
        <w:rPr>
          <w:rFonts w:hint="eastAsia"/>
        </w:rPr>
        <w:t xml:space="preserve">  </w:t>
      </w:r>
      <w:r w:rsidRPr="007A12B1">
        <w:t>由于土耳其的持续占领，显而易见土耳其武装部队阻碍了塞浦路斯共和国政府在被占领地区行使其权利和管制，并确保落实以尊重人权的工作。</w:t>
      </w:r>
    </w:p>
    <w:p w:rsidR="007A12B1" w:rsidRPr="007A12B1" w:rsidRDefault="007A12B1" w:rsidP="007A12B1">
      <w:pPr>
        <w:pStyle w:val="SingleTxtGC"/>
      </w:pPr>
      <w:r w:rsidRPr="007A12B1">
        <w:t xml:space="preserve">69. </w:t>
      </w:r>
      <w:r w:rsidR="008123A6">
        <w:rPr>
          <w:rFonts w:hint="eastAsia"/>
        </w:rPr>
        <w:t xml:space="preserve"> </w:t>
      </w:r>
      <w:r w:rsidRPr="007A12B1">
        <w:t>塞浦路斯政府为了寻求和平解决的办法，尽管面临持续的非法占领，但仍同意以上述决议为基础和联合国秘书长规定的斡旋任务举行社区之间的会谈。这些会谈至今仍在继续进行。由于土耳其的顽固立场和分裂主义企图，会谈未能取得成功。</w:t>
      </w:r>
    </w:p>
    <w:p w:rsidR="007A12B1" w:rsidRPr="007A12B1" w:rsidRDefault="007A12B1" w:rsidP="007A12B1">
      <w:pPr>
        <w:pStyle w:val="SingleTxtGC"/>
      </w:pPr>
      <w:r w:rsidRPr="007A12B1">
        <w:t xml:space="preserve">70. </w:t>
      </w:r>
      <w:r w:rsidR="008123A6">
        <w:rPr>
          <w:rFonts w:hint="eastAsia"/>
        </w:rPr>
        <w:t xml:space="preserve"> </w:t>
      </w:r>
      <w:r w:rsidRPr="007A12B1">
        <w:t>塞浦路斯政府的目标是要在两个区域、两个族裔的联邦结构下谋求公正、可行、全面而行之有效的解决办法，保证塞浦路斯的独立、领土完整、统一和主权、消除占领军和非法定居者，这一解决办法将能确保充分尊重所有塞浦路斯人</w:t>
      </w:r>
      <w:r>
        <w:rPr>
          <w:rFonts w:hint="eastAsia"/>
        </w:rPr>
        <w:t>(</w:t>
      </w:r>
      <w:r w:rsidRPr="007A12B1">
        <w:t>不分种族、出身或宗教</w:t>
      </w:r>
      <w:r>
        <w:rPr>
          <w:rFonts w:hint="eastAsia"/>
        </w:rPr>
        <w:t>)</w:t>
      </w:r>
      <w:r w:rsidRPr="007A12B1">
        <w:t>的人权和基本自由。</w:t>
      </w:r>
    </w:p>
    <w:p w:rsidR="007A12B1" w:rsidRPr="007A12B1" w:rsidRDefault="008123A6" w:rsidP="008123A6">
      <w:pPr>
        <w:pStyle w:val="H1GC"/>
      </w:pPr>
      <w:r>
        <w:rPr>
          <w:rFonts w:hint="eastAsia"/>
        </w:rPr>
        <w:tab/>
      </w:r>
      <w:r w:rsidR="007A12B1" w:rsidRPr="007A12B1">
        <w:t>B.</w:t>
      </w:r>
      <w:r>
        <w:rPr>
          <w:rFonts w:hint="eastAsia"/>
        </w:rPr>
        <w:tab/>
      </w:r>
      <w:r w:rsidR="007A12B1" w:rsidRPr="007A12B1">
        <w:t>宪政结构</w:t>
      </w:r>
    </w:p>
    <w:p w:rsidR="007A12B1" w:rsidRPr="007A12B1" w:rsidRDefault="007A12B1" w:rsidP="007A12B1">
      <w:pPr>
        <w:pStyle w:val="SingleTxtGC"/>
      </w:pPr>
      <w:r w:rsidRPr="007A12B1">
        <w:t>71.</w:t>
      </w:r>
      <w:r w:rsidR="008123A6">
        <w:rPr>
          <w:rFonts w:hint="eastAsia"/>
        </w:rPr>
        <w:t xml:space="preserve">  </w:t>
      </w:r>
      <w:r w:rsidRPr="007A12B1">
        <w:t>《宪法》规定政府实行总统制，总统必须由希族塞浦路斯人担任，副总统必须由土族塞浦路斯人担任，分别由塞浦路斯希族和土族社区选举产生，任期固定为五年</w:t>
      </w:r>
      <w:r>
        <w:rPr>
          <w:rFonts w:hint="eastAsia"/>
        </w:rPr>
        <w:t>(</w:t>
      </w:r>
      <w:r w:rsidRPr="007A12B1">
        <w:t>第</w:t>
      </w:r>
      <w:r w:rsidRPr="007A12B1">
        <w:t>1</w:t>
      </w:r>
      <w:r w:rsidRPr="007A12B1">
        <w:t>条</w:t>
      </w:r>
      <w:r>
        <w:rPr>
          <w:rFonts w:hint="eastAsia"/>
        </w:rPr>
        <w:t>)</w:t>
      </w:r>
      <w:r w:rsidRPr="007A12B1">
        <w:t>。</w:t>
      </w:r>
    </w:p>
    <w:p w:rsidR="007A12B1" w:rsidRPr="007A12B1" w:rsidRDefault="007A12B1" w:rsidP="007A12B1">
      <w:pPr>
        <w:pStyle w:val="SingleTxtGC"/>
      </w:pPr>
      <w:r w:rsidRPr="007A12B1">
        <w:t>72.</w:t>
      </w:r>
      <w:r w:rsidR="008123A6">
        <w:rPr>
          <w:rFonts w:hint="eastAsia"/>
        </w:rPr>
        <w:t xml:space="preserve">  </w:t>
      </w:r>
      <w:r w:rsidRPr="007A12B1">
        <w:t>共和国总统和副总统确保部长理事会或各位部长行使行政权力。部长理事会由</w:t>
      </w:r>
      <w:r w:rsidRPr="007A12B1">
        <w:rPr>
          <w:rFonts w:hint="eastAsia"/>
        </w:rPr>
        <w:t>7</w:t>
      </w:r>
      <w:r w:rsidRPr="007A12B1">
        <w:t>名希族和</w:t>
      </w:r>
      <w:r w:rsidRPr="007A12B1">
        <w:rPr>
          <w:rFonts w:hint="eastAsia"/>
        </w:rPr>
        <w:t>3</w:t>
      </w:r>
      <w:r w:rsidRPr="007A12B1">
        <w:t>名土族塞浦路斯部长组成，由总统和副总统分别提名，共同任命，对除宪法明确规定属于总统和副总统及部族院职权范围以外的所有事务行使行政权力</w:t>
      </w:r>
      <w:r>
        <w:rPr>
          <w:rFonts w:hint="eastAsia"/>
        </w:rPr>
        <w:t>(</w:t>
      </w:r>
      <w:r w:rsidRPr="007A12B1">
        <w:t>第</w:t>
      </w:r>
      <w:r w:rsidRPr="007A12B1">
        <w:t>54</w:t>
      </w:r>
      <w:r w:rsidRPr="007A12B1">
        <w:t>条</w:t>
      </w:r>
      <w:r>
        <w:rPr>
          <w:rFonts w:hint="eastAsia"/>
        </w:rPr>
        <w:t>)</w:t>
      </w:r>
      <w:r w:rsidRPr="007A12B1">
        <w:t>。</w:t>
      </w:r>
    </w:p>
    <w:p w:rsidR="007A12B1" w:rsidRPr="007A12B1" w:rsidRDefault="007A12B1" w:rsidP="007A12B1">
      <w:pPr>
        <w:pStyle w:val="SingleTxtGC"/>
      </w:pPr>
      <w:r w:rsidRPr="007A12B1">
        <w:t>73.</w:t>
      </w:r>
      <w:r w:rsidR="008123A6">
        <w:rPr>
          <w:rFonts w:hint="eastAsia"/>
        </w:rPr>
        <w:t xml:space="preserve">  </w:t>
      </w:r>
      <w:r w:rsidRPr="007A12B1">
        <w:t>《宪法》规定设立单一的众议院，为共和国立法机关，由</w:t>
      </w:r>
      <w:r w:rsidRPr="007A12B1">
        <w:t>50</w:t>
      </w:r>
      <w:r w:rsidRPr="007A12B1">
        <w:t>名代表组成，其中</w:t>
      </w:r>
      <w:r w:rsidRPr="007A12B1">
        <w:t>35</w:t>
      </w:r>
      <w:r w:rsidRPr="007A12B1">
        <w:t>名由希族社区选举，</w:t>
      </w:r>
      <w:r w:rsidRPr="007A12B1">
        <w:t>15</w:t>
      </w:r>
      <w:r w:rsidRPr="007A12B1">
        <w:t>名由土族社区选举，任期</w:t>
      </w:r>
      <w:r w:rsidRPr="007A12B1">
        <w:t>5</w:t>
      </w:r>
      <w:r w:rsidRPr="007A12B1">
        <w:t>年，分别选举一名希族塞浦路斯人议长和一名土族塞浦路斯人副议长。</w:t>
      </w:r>
    </w:p>
    <w:p w:rsidR="007A12B1" w:rsidRPr="007A12B1" w:rsidRDefault="007A12B1" w:rsidP="007A12B1">
      <w:pPr>
        <w:pStyle w:val="SingleTxtGC"/>
      </w:pPr>
      <w:r w:rsidRPr="007A12B1">
        <w:t>74.</w:t>
      </w:r>
      <w:r w:rsidR="008123A6">
        <w:rPr>
          <w:rFonts w:hint="eastAsia"/>
        </w:rPr>
        <w:t xml:space="preserve">  </w:t>
      </w:r>
      <w:r w:rsidRPr="007A12B1">
        <w:t>众议院对所有事务行使立法权，但是，如宪法明确规定应保留给部族院行使立法权的情况除外</w:t>
      </w:r>
      <w:r>
        <w:rPr>
          <w:rFonts w:hint="eastAsia"/>
        </w:rPr>
        <w:t>(</w:t>
      </w:r>
      <w:r w:rsidRPr="007A12B1">
        <w:t>第</w:t>
      </w:r>
      <w:r w:rsidRPr="007A12B1">
        <w:t>61</w:t>
      </w:r>
      <w:r w:rsidRPr="007A12B1">
        <w:t>条</w:t>
      </w:r>
      <w:r>
        <w:rPr>
          <w:rFonts w:hint="eastAsia"/>
        </w:rPr>
        <w:t>)</w:t>
      </w:r>
      <w:r w:rsidRPr="007A12B1">
        <w:t>。</w:t>
      </w:r>
    </w:p>
    <w:p w:rsidR="007A12B1" w:rsidRPr="007A12B1" w:rsidRDefault="007A12B1" w:rsidP="007A12B1">
      <w:pPr>
        <w:pStyle w:val="SingleTxtGC"/>
      </w:pPr>
      <w:r w:rsidRPr="007A12B1">
        <w:t xml:space="preserve">75. </w:t>
      </w:r>
      <w:r w:rsidR="008123A6">
        <w:rPr>
          <w:rFonts w:hint="eastAsia"/>
        </w:rPr>
        <w:t xml:space="preserve"> </w:t>
      </w:r>
      <w:r w:rsidRPr="007A12B1">
        <w:t>《宪法》并预先规定两部族院在某些受限制的问题上，例如宗教事务，教育和文化事务以及社区税和收费等事务上行使立法和行政权力，这些税和收费用于解决两份院管辖之下的单位的机构的需要</w:t>
      </w:r>
      <w:r>
        <w:rPr>
          <w:rFonts w:hint="eastAsia"/>
        </w:rPr>
        <w:t>(</w:t>
      </w:r>
      <w:r w:rsidRPr="007A12B1">
        <w:t>第</w:t>
      </w:r>
      <w:r w:rsidRPr="007A12B1">
        <w:t>86</w:t>
      </w:r>
      <w:r w:rsidRPr="007A12B1">
        <w:t>至</w:t>
      </w:r>
      <w:r w:rsidRPr="007A12B1">
        <w:t>90</w:t>
      </w:r>
      <w:r w:rsidRPr="007A12B1">
        <w:t>条</w:t>
      </w:r>
      <w:r>
        <w:rPr>
          <w:rFonts w:hint="eastAsia"/>
        </w:rPr>
        <w:t>)</w:t>
      </w:r>
      <w:r w:rsidRPr="007A12B1">
        <w:t>。</w:t>
      </w:r>
    </w:p>
    <w:p w:rsidR="007A12B1" w:rsidRPr="007A12B1" w:rsidRDefault="007A12B1" w:rsidP="007A12B1">
      <w:pPr>
        <w:pStyle w:val="SingleTxtGC"/>
      </w:pPr>
      <w:r w:rsidRPr="007A12B1">
        <w:t xml:space="preserve">76. </w:t>
      </w:r>
      <w:r w:rsidR="008123A6">
        <w:rPr>
          <w:rFonts w:hint="eastAsia"/>
        </w:rPr>
        <w:t xml:space="preserve"> </w:t>
      </w:r>
      <w:r w:rsidRPr="007A12B1">
        <w:t>《宪法》规定设立最高宪法法院，由一名中立的院长和由共和国总统和副总统任命的希族和土族法官组成；同时规定设立高等法院，由两名希族法官、一名土族法官和一名中立的院长组成，所有法官的任命方式与前者相同。</w:t>
      </w:r>
    </w:p>
    <w:p w:rsidR="007A12B1" w:rsidRPr="007A12B1" w:rsidRDefault="007A12B1" w:rsidP="007A12B1">
      <w:pPr>
        <w:pStyle w:val="SingleTxtGC"/>
      </w:pPr>
      <w:r w:rsidRPr="007A12B1">
        <w:t xml:space="preserve">77. </w:t>
      </w:r>
      <w:r w:rsidR="008123A6">
        <w:rPr>
          <w:rFonts w:hint="eastAsia"/>
        </w:rPr>
        <w:t xml:space="preserve"> </w:t>
      </w:r>
      <w:r w:rsidRPr="007A12B1">
        <w:t>最高宪法法院对所有涉及宪法和行政法的事务具有管辖权。高等法院是最高的上诉法院，它有权修改和颁布人身保护性质的命令及其他特权令状，对一审的普通民事和刑事司法管辖由巡回法院以及地区法院掌管。《宪法》禁止以任何名义设立司法委员会或例外的特别法院。</w:t>
      </w:r>
    </w:p>
    <w:p w:rsidR="007A12B1" w:rsidRPr="007A12B1" w:rsidRDefault="007A12B1" w:rsidP="007A12B1">
      <w:pPr>
        <w:pStyle w:val="SingleTxtGC"/>
      </w:pPr>
      <w:r w:rsidRPr="007A12B1">
        <w:t xml:space="preserve">78. </w:t>
      </w:r>
      <w:r w:rsidR="008123A6">
        <w:rPr>
          <w:rFonts w:hint="eastAsia"/>
        </w:rPr>
        <w:t xml:space="preserve"> </w:t>
      </w:r>
      <w:r w:rsidRPr="007A12B1">
        <w:t>共和国的独立官员是检察官和副检察官、审计长和副审计长、中央银行行长和副行长。他们也由总统和副总统以社区为依据任命。共和国公务员应由</w:t>
      </w:r>
      <w:r w:rsidRPr="007A12B1">
        <w:t>70%</w:t>
      </w:r>
      <w:r w:rsidRPr="007A12B1">
        <w:t>的希族塞浦路斯人和</w:t>
      </w:r>
      <w:r w:rsidRPr="007A12B1">
        <w:t>30%</w:t>
      </w:r>
      <w:r w:rsidRPr="007A12B1">
        <w:t>土族塞浦路斯人组成，并设立一个结构类似的公务员委员会，负责处理任命、晋升和纪律方面的事项。</w:t>
      </w:r>
    </w:p>
    <w:p w:rsidR="007A12B1" w:rsidRPr="007A12B1" w:rsidRDefault="007A12B1" w:rsidP="007A12B1">
      <w:pPr>
        <w:pStyle w:val="SingleTxtGC"/>
      </w:pPr>
      <w:r w:rsidRPr="007A12B1">
        <w:t>79.</w:t>
      </w:r>
      <w:r w:rsidR="008123A6">
        <w:rPr>
          <w:rFonts w:hint="eastAsia"/>
        </w:rPr>
        <w:t xml:space="preserve">  </w:t>
      </w:r>
      <w:r w:rsidRPr="007A12B1">
        <w:t>两个社区均有权分别与希腊和土耳其维持特殊关系，包括有权为教育、文化、体育和慈善机构接受补助、寻求和聘用希腊和土耳其政府提供的校长、教授和神职人员</w:t>
      </w:r>
      <w:r>
        <w:rPr>
          <w:rFonts w:hint="eastAsia"/>
        </w:rPr>
        <w:t>(</w:t>
      </w:r>
      <w:r w:rsidRPr="007A12B1">
        <w:t>第</w:t>
      </w:r>
      <w:r w:rsidRPr="007A12B1">
        <w:t>108</w:t>
      </w:r>
      <w:r w:rsidRPr="007A12B1">
        <w:t>条</w:t>
      </w:r>
      <w:r>
        <w:rPr>
          <w:rFonts w:hint="eastAsia"/>
        </w:rPr>
        <w:t>)</w:t>
      </w:r>
      <w:r w:rsidRPr="007A12B1">
        <w:t>。</w:t>
      </w:r>
    </w:p>
    <w:p w:rsidR="007A12B1" w:rsidRPr="00051490" w:rsidRDefault="007A12B1" w:rsidP="007A12B1">
      <w:pPr>
        <w:pStyle w:val="SingleTxtGC"/>
        <w:rPr>
          <w:spacing w:val="2"/>
        </w:rPr>
      </w:pPr>
      <w:r w:rsidRPr="007A12B1">
        <w:t xml:space="preserve">80. </w:t>
      </w:r>
      <w:r w:rsidR="008123A6">
        <w:rPr>
          <w:rFonts w:hint="eastAsia"/>
        </w:rPr>
        <w:t xml:space="preserve"> </w:t>
      </w:r>
      <w:r w:rsidRPr="007A12B1">
        <w:t>《</w:t>
      </w:r>
      <w:r w:rsidRPr="00051490">
        <w:rPr>
          <w:spacing w:val="2"/>
        </w:rPr>
        <w:t>宪法》具有很明确的社区特性，这一点已在表决制度中得到强调。所有选举采用分别的社区选举名单方式</w:t>
      </w:r>
      <w:r w:rsidRPr="00051490">
        <w:rPr>
          <w:rFonts w:hint="eastAsia"/>
          <w:spacing w:val="2"/>
        </w:rPr>
        <w:t>(</w:t>
      </w:r>
      <w:r w:rsidRPr="00051490">
        <w:rPr>
          <w:spacing w:val="2"/>
        </w:rPr>
        <w:t>第</w:t>
      </w:r>
      <w:r w:rsidRPr="00051490">
        <w:rPr>
          <w:spacing w:val="2"/>
        </w:rPr>
        <w:t>63</w:t>
      </w:r>
      <w:r w:rsidRPr="00051490">
        <w:rPr>
          <w:spacing w:val="2"/>
        </w:rPr>
        <w:t>和</w:t>
      </w:r>
      <w:r w:rsidRPr="00051490">
        <w:rPr>
          <w:spacing w:val="2"/>
        </w:rPr>
        <w:t>94</w:t>
      </w:r>
      <w:r w:rsidRPr="00051490">
        <w:rPr>
          <w:spacing w:val="2"/>
        </w:rPr>
        <w:t>条</w:t>
      </w:r>
      <w:r w:rsidRPr="00051490">
        <w:rPr>
          <w:rFonts w:hint="eastAsia"/>
          <w:spacing w:val="2"/>
        </w:rPr>
        <w:t>)</w:t>
      </w:r>
      <w:r w:rsidRPr="00051490">
        <w:rPr>
          <w:spacing w:val="2"/>
        </w:rPr>
        <w:t>，以及分别的投票方式</w:t>
      </w:r>
      <w:r w:rsidRPr="00051490">
        <w:rPr>
          <w:rFonts w:hint="eastAsia"/>
          <w:spacing w:val="2"/>
        </w:rPr>
        <w:t>(</w:t>
      </w:r>
      <w:r w:rsidRPr="00051490">
        <w:rPr>
          <w:spacing w:val="2"/>
        </w:rPr>
        <w:t>第</w:t>
      </w:r>
      <w:r w:rsidRPr="00051490">
        <w:rPr>
          <w:spacing w:val="2"/>
        </w:rPr>
        <w:t>1</w:t>
      </w:r>
      <w:r w:rsidRPr="00051490">
        <w:rPr>
          <w:spacing w:val="2"/>
        </w:rPr>
        <w:t>、</w:t>
      </w:r>
      <w:r w:rsidRPr="00051490">
        <w:rPr>
          <w:spacing w:val="2"/>
        </w:rPr>
        <w:t>39</w:t>
      </w:r>
      <w:r w:rsidRPr="00051490">
        <w:rPr>
          <w:spacing w:val="2"/>
        </w:rPr>
        <w:t>、</w:t>
      </w:r>
      <w:r w:rsidRPr="00051490">
        <w:rPr>
          <w:spacing w:val="2"/>
        </w:rPr>
        <w:t>62</w:t>
      </w:r>
      <w:r w:rsidRPr="00051490">
        <w:rPr>
          <w:spacing w:val="2"/>
        </w:rPr>
        <w:t>、</w:t>
      </w:r>
      <w:r w:rsidRPr="00051490">
        <w:rPr>
          <w:spacing w:val="2"/>
        </w:rPr>
        <w:t>86</w:t>
      </w:r>
      <w:r w:rsidRPr="00051490">
        <w:rPr>
          <w:spacing w:val="2"/>
        </w:rPr>
        <w:t>、</w:t>
      </w:r>
      <w:r w:rsidRPr="00051490">
        <w:rPr>
          <w:spacing w:val="2"/>
        </w:rPr>
        <w:t>173</w:t>
      </w:r>
      <w:r w:rsidRPr="00051490">
        <w:rPr>
          <w:spacing w:val="2"/>
        </w:rPr>
        <w:t>和</w:t>
      </w:r>
      <w:r w:rsidRPr="00051490">
        <w:rPr>
          <w:spacing w:val="2"/>
        </w:rPr>
        <w:t>178</w:t>
      </w:r>
      <w:r w:rsidRPr="00051490">
        <w:rPr>
          <w:spacing w:val="2"/>
        </w:rPr>
        <w:t>条</w:t>
      </w:r>
      <w:r w:rsidRPr="00051490">
        <w:rPr>
          <w:rFonts w:hint="eastAsia"/>
          <w:spacing w:val="2"/>
        </w:rPr>
        <w:t>)</w:t>
      </w:r>
      <w:r w:rsidRPr="00051490">
        <w:rPr>
          <w:spacing w:val="2"/>
        </w:rPr>
        <w:t>进行。目前，选举是以按比例的代表性原则为基础的。</w:t>
      </w:r>
    </w:p>
    <w:p w:rsidR="007A12B1" w:rsidRPr="007A12B1" w:rsidRDefault="007A12B1" w:rsidP="008123A6">
      <w:pPr>
        <w:pStyle w:val="SingleTxtGC"/>
        <w:tabs>
          <w:tab w:val="clear" w:pos="1565"/>
        </w:tabs>
      </w:pPr>
      <w:r w:rsidRPr="007A12B1">
        <w:t xml:space="preserve">81. </w:t>
      </w:r>
      <w:r w:rsidR="00051490">
        <w:rPr>
          <w:rFonts w:hint="eastAsia"/>
        </w:rPr>
        <w:t xml:space="preserve"> </w:t>
      </w:r>
      <w:r w:rsidRPr="007A12B1">
        <w:t>族塞浦路斯人官员离职并拒绝履行职能使政府无法根据某些宪法条文开展工作。</w:t>
      </w:r>
    </w:p>
    <w:p w:rsidR="007A12B1" w:rsidRPr="007A12B1" w:rsidRDefault="007A12B1" w:rsidP="007A12B1">
      <w:pPr>
        <w:pStyle w:val="SingleTxtGC"/>
      </w:pPr>
      <w:r w:rsidRPr="007A12B1">
        <w:t xml:space="preserve">82. </w:t>
      </w:r>
      <w:r w:rsidR="008123A6">
        <w:rPr>
          <w:rFonts w:hint="eastAsia"/>
        </w:rPr>
        <w:t xml:space="preserve"> </w:t>
      </w:r>
      <w:r w:rsidRPr="007A12B1">
        <w:t>最高宪法法院和最高法院的中立院长分别于</w:t>
      </w:r>
      <w:r w:rsidRPr="007A12B1">
        <w:t>1963</w:t>
      </w:r>
      <w:r w:rsidRPr="007A12B1">
        <w:t>年和</w:t>
      </w:r>
      <w:r w:rsidRPr="007A12B1">
        <w:t>1964</w:t>
      </w:r>
      <w:r w:rsidRPr="007A12B1">
        <w:t>年辞职，使情况极为严重，据此两个法院均无法运作。应当指出，高级法院和地区法院的土族塞浦路斯人法官当时维持原职，直到</w:t>
      </w:r>
      <w:r w:rsidRPr="007A12B1">
        <w:t>1966</w:t>
      </w:r>
      <w:r w:rsidRPr="007A12B1">
        <w:t>年在土族塞浦路斯人领袖逼迫下才离开法院，当时半数土族职员均逃往国外。</w:t>
      </w:r>
    </w:p>
    <w:p w:rsidR="007A12B1" w:rsidRPr="007A12B1" w:rsidRDefault="007A12B1" w:rsidP="007A12B1">
      <w:pPr>
        <w:pStyle w:val="SingleTxtGC"/>
      </w:pPr>
      <w:r w:rsidRPr="007A12B1">
        <w:t xml:space="preserve">83. </w:t>
      </w:r>
      <w:r w:rsidR="008123A6">
        <w:rPr>
          <w:rFonts w:hint="eastAsia"/>
        </w:rPr>
        <w:t xml:space="preserve"> </w:t>
      </w:r>
      <w:r w:rsidRPr="007A12B1">
        <w:t>由于上述情况，不得不推行补救性立法措施。据此，</w:t>
      </w:r>
      <w:r w:rsidRPr="007A12B1">
        <w:t>1964</w:t>
      </w:r>
      <w:r w:rsidRPr="007A12B1">
        <w:t>年颁布了新的司法</w:t>
      </w:r>
      <w:r>
        <w:rPr>
          <w:rFonts w:hint="eastAsia"/>
        </w:rPr>
        <w:t>(</w:t>
      </w:r>
      <w:r w:rsidRPr="007A12B1">
        <w:t>杂项条款</w:t>
      </w:r>
      <w:r>
        <w:rPr>
          <w:rFonts w:hint="eastAsia"/>
        </w:rPr>
        <w:t>)</w:t>
      </w:r>
      <w:r w:rsidRPr="007A12B1">
        <w:t>法律，成立了一个新的最高法院，接管最高宪法法院和高等法院的管辖权。最高法院第一任院长是土族塞浦路斯人，他是高等法院最资深的法官。同一法律改动了最高司法委员会，使之成为确保司法独立性的机关。</w:t>
      </w:r>
    </w:p>
    <w:p w:rsidR="007A12B1" w:rsidRPr="007A12B1" w:rsidRDefault="007A12B1" w:rsidP="007A12B1">
      <w:pPr>
        <w:pStyle w:val="SingleTxtGC"/>
      </w:pPr>
      <w:r w:rsidRPr="007A12B1">
        <w:t xml:space="preserve">84. </w:t>
      </w:r>
      <w:r w:rsidRPr="007A12B1">
        <w:rPr>
          <w:rFonts w:hint="eastAsia"/>
        </w:rPr>
        <w:t xml:space="preserve"> </w:t>
      </w:r>
      <w:r w:rsidRPr="007A12B1">
        <w:t>1964</w:t>
      </w:r>
      <w:r w:rsidRPr="007A12B1">
        <w:t>年的司法</w:t>
      </w:r>
      <w:r>
        <w:rPr>
          <w:rFonts w:hint="eastAsia"/>
        </w:rPr>
        <w:t>(</w:t>
      </w:r>
      <w:r w:rsidRPr="007A12B1">
        <w:t>杂项条款</w:t>
      </w:r>
      <w:r>
        <w:rPr>
          <w:rFonts w:hint="eastAsia"/>
        </w:rPr>
        <w:t>)</w:t>
      </w:r>
      <w:r w:rsidRPr="007A12B1">
        <w:t>法律在最高法院受到是否符合《宪法》的质疑。</w:t>
      </w:r>
      <w:r w:rsidRPr="00B02F89">
        <w:rPr>
          <w:spacing w:val="6"/>
        </w:rPr>
        <w:t>最</w:t>
      </w:r>
      <w:r w:rsidRPr="00B02F89">
        <w:t>高法院在共和国检察长诉</w:t>
      </w:r>
      <w:r w:rsidRPr="00B02F89">
        <w:t>Mustafa Ibrahim</w:t>
      </w:r>
      <w:r w:rsidR="008123A6" w:rsidRPr="00B02F89">
        <w:rPr>
          <w:rFonts w:hint="eastAsia"/>
        </w:rPr>
        <w:t xml:space="preserve"> </w:t>
      </w:r>
      <w:r w:rsidRPr="00B02F89">
        <w:rPr>
          <w:rFonts w:hint="eastAsia"/>
        </w:rPr>
        <w:t>(</w:t>
      </w:r>
      <w:r w:rsidRPr="00B02F89">
        <w:t>1964</w:t>
      </w:r>
      <w:r w:rsidRPr="00B02F89">
        <w:t>年</w:t>
      </w:r>
      <w:r w:rsidRPr="00B02F89">
        <w:rPr>
          <w:rFonts w:hint="eastAsia"/>
        </w:rPr>
        <w:t>)(</w:t>
      </w:r>
      <w:r w:rsidRPr="00B02F89">
        <w:t>塞浦路斯法律报告，</w:t>
      </w:r>
      <w:r w:rsidRPr="00B02F89">
        <w:rPr>
          <w:rFonts w:hint="eastAsia"/>
        </w:rPr>
        <w:t>第</w:t>
      </w:r>
      <w:r w:rsidRPr="00B02F89">
        <w:t>195</w:t>
      </w:r>
      <w:r w:rsidRPr="00B02F89">
        <w:t>页</w:t>
      </w:r>
      <w:r w:rsidRPr="00B02F89">
        <w:rPr>
          <w:rFonts w:hint="eastAsia"/>
        </w:rPr>
        <w:t>)</w:t>
      </w:r>
      <w:r w:rsidRPr="00B02F89">
        <w:t>一案</w:t>
      </w:r>
      <w:r w:rsidRPr="007A12B1">
        <w:t>中裁定鉴于塞浦路斯存在的不正常局势，根据必要性理论，该法是正当的。此后，执法工作恢复常态。</w:t>
      </w:r>
    </w:p>
    <w:p w:rsidR="007A12B1" w:rsidRPr="007A12B1" w:rsidRDefault="007A12B1" w:rsidP="007A12B1">
      <w:pPr>
        <w:pStyle w:val="SingleTxtGC"/>
      </w:pPr>
      <w:r w:rsidRPr="007A12B1">
        <w:t>85.</w:t>
      </w:r>
      <w:r w:rsidR="008123A6">
        <w:rPr>
          <w:rFonts w:hint="eastAsia"/>
        </w:rPr>
        <w:t xml:space="preserve">  </w:t>
      </w:r>
      <w:r w:rsidRPr="007A12B1">
        <w:t>在其他主要领域如部族院、公务员委员会和众议院成员资格方面，立法行动依据相同的理论弥补了类似情况。</w:t>
      </w:r>
    </w:p>
    <w:p w:rsidR="007A12B1" w:rsidRPr="007A12B1" w:rsidRDefault="008123A6" w:rsidP="008123A6">
      <w:pPr>
        <w:pStyle w:val="HChGC"/>
        <w:rPr>
          <w:lang w:val="en-GB"/>
        </w:rPr>
      </w:pPr>
      <w:r>
        <w:rPr>
          <w:rFonts w:hint="eastAsia"/>
          <w:lang w:val="en-GB"/>
        </w:rPr>
        <w:tab/>
      </w:r>
      <w:r w:rsidR="007A12B1" w:rsidRPr="007A12B1">
        <w:rPr>
          <w:lang w:val="en-GB"/>
        </w:rPr>
        <w:t>三</w:t>
      </w:r>
      <w:r>
        <w:rPr>
          <w:rFonts w:hint="eastAsia"/>
          <w:lang w:val="en-GB"/>
        </w:rPr>
        <w:t>.</w:t>
      </w:r>
      <w:r>
        <w:rPr>
          <w:rFonts w:hint="eastAsia"/>
          <w:lang w:val="en-GB"/>
        </w:rPr>
        <w:tab/>
      </w:r>
      <w:r w:rsidR="007A12B1" w:rsidRPr="007A12B1">
        <w:rPr>
          <w:lang w:val="en-GB"/>
        </w:rPr>
        <w:t>保护人权的一般法律框架</w:t>
      </w:r>
    </w:p>
    <w:p w:rsidR="007A12B1" w:rsidRPr="007A12B1" w:rsidRDefault="007A12B1" w:rsidP="007A12B1">
      <w:pPr>
        <w:pStyle w:val="SingleTxtGC"/>
      </w:pPr>
      <w:r w:rsidRPr="007A12B1">
        <w:t>86.</w:t>
      </w:r>
      <w:r w:rsidR="008123A6">
        <w:rPr>
          <w:rFonts w:hint="eastAsia"/>
        </w:rPr>
        <w:t xml:space="preserve">  </w:t>
      </w:r>
      <w:r w:rsidRPr="007A12B1">
        <w:t>塞浦路斯法律制度的基础是普通法和独立时期所适用的公平原则，后经修正或随后经共和国法规和判例法修正或补充。欧洲大陆行政和宪法法律也在独立时期推行并得到发展。</w:t>
      </w:r>
    </w:p>
    <w:p w:rsidR="007A12B1" w:rsidRPr="007A12B1" w:rsidRDefault="007A12B1" w:rsidP="007A12B1">
      <w:pPr>
        <w:pStyle w:val="SingleTxtGC"/>
      </w:pPr>
      <w:r w:rsidRPr="007A12B1">
        <w:t xml:space="preserve">87. </w:t>
      </w:r>
      <w:r w:rsidR="008123A6">
        <w:rPr>
          <w:rFonts w:hint="eastAsia"/>
        </w:rPr>
        <w:t xml:space="preserve"> </w:t>
      </w:r>
      <w:r w:rsidRPr="007A12B1">
        <w:t>塞浦路斯是一个历史</w:t>
      </w:r>
      <w:r w:rsidRPr="00A01832">
        <w:rPr>
          <w:spacing w:val="2"/>
        </w:rPr>
        <w:t>悠久，具有文明和文化传统的国家，在摆脱殖民统治后自然立即重视国际法，特别是人权准则。鉴于国际文书的优先地位，国际人权法丰富并加强了保护人权和自由的一整套国内法。因此，新共和国的首要任务之一就是审查联合王国留下的条约并酌情通知对这些条约的继承，同时审查现有区域和国际人权文书，批准或加入所有这些文书，这是今天仍在继续推行的政策。</w:t>
      </w:r>
    </w:p>
    <w:p w:rsidR="007A12B1" w:rsidRPr="007A12B1" w:rsidRDefault="007A12B1" w:rsidP="007A12B1">
      <w:pPr>
        <w:pStyle w:val="SingleTxtGC"/>
      </w:pPr>
      <w:r w:rsidRPr="007A12B1">
        <w:t xml:space="preserve">88. </w:t>
      </w:r>
      <w:r w:rsidR="008123A6">
        <w:rPr>
          <w:rFonts w:hint="eastAsia"/>
        </w:rPr>
        <w:t xml:space="preserve"> </w:t>
      </w:r>
      <w:r w:rsidRPr="007A12B1">
        <w:t>塞浦路斯处理国际关系的核心是继承国际法、《联合国宪章》的宗旨和原则具有优先地位，特别是以尊重人权和基本自由为基础和平解决争端。</w:t>
      </w:r>
    </w:p>
    <w:p w:rsidR="007A12B1" w:rsidRPr="007A12B1" w:rsidRDefault="007A12B1" w:rsidP="007A12B1">
      <w:pPr>
        <w:pStyle w:val="SingleTxtGC"/>
      </w:pPr>
      <w:r w:rsidRPr="007A12B1">
        <w:t xml:space="preserve">89. </w:t>
      </w:r>
      <w:r w:rsidR="008123A6">
        <w:rPr>
          <w:rFonts w:hint="eastAsia"/>
        </w:rPr>
        <w:t xml:space="preserve"> </w:t>
      </w:r>
      <w:r w:rsidRPr="007A12B1">
        <w:t>塞浦路斯签署加入了在世界和欧洲区域范围内所通过的涉及到人权的多数核心的和其他的国际文书。由这些文书所产生的标准和义务是塞浦路斯法律框架的组成部分。塞浦路斯签署加入的国际人权文书最新清单可参看文后的附录</w:t>
      </w:r>
      <w:r>
        <w:t>(</w:t>
      </w:r>
      <w:r w:rsidRPr="007A12B1">
        <w:t>见附录</w:t>
      </w:r>
      <w:r>
        <w:t>)</w:t>
      </w:r>
      <w:r w:rsidRPr="007A12B1">
        <w:t>。</w:t>
      </w:r>
    </w:p>
    <w:p w:rsidR="007A12B1" w:rsidRPr="007A12B1" w:rsidRDefault="007A12B1" w:rsidP="007A12B1">
      <w:pPr>
        <w:pStyle w:val="SingleTxtGC"/>
      </w:pPr>
      <w:r w:rsidRPr="007A12B1">
        <w:t xml:space="preserve">90. </w:t>
      </w:r>
      <w:r w:rsidR="008123A6">
        <w:rPr>
          <w:rFonts w:hint="eastAsia"/>
        </w:rPr>
        <w:t xml:space="preserve"> </w:t>
      </w:r>
      <w:r w:rsidRPr="007A12B1">
        <w:t>塞浦路斯的宪法结构虽然含有增进人权和确保各种权利的区分、特别是司法独立所必须的所有准则，但同时也充满了社区各自为政的色彩，导致分裂主义甚至离心离德的情况。</w:t>
      </w:r>
    </w:p>
    <w:p w:rsidR="007A12B1" w:rsidRPr="007A12B1" w:rsidRDefault="007A12B1" w:rsidP="007A12B1">
      <w:pPr>
        <w:pStyle w:val="SingleTxtGC"/>
      </w:pPr>
      <w:r w:rsidRPr="007A12B1">
        <w:t xml:space="preserve">91. </w:t>
      </w:r>
      <w:r w:rsidR="008123A6">
        <w:rPr>
          <w:rFonts w:hint="eastAsia"/>
        </w:rPr>
        <w:t xml:space="preserve"> </w:t>
      </w:r>
      <w:r w:rsidRPr="007A12B1">
        <w:t>作为共和国最高法律的</w:t>
      </w:r>
      <w:r w:rsidRPr="007A12B1">
        <w:t>1960</w:t>
      </w:r>
      <w:r w:rsidRPr="007A12B1">
        <w:t>年《宪法》是承认和保护人权的主要文书。《宪法》第二部分题为</w:t>
      </w:r>
      <w:r>
        <w:rPr>
          <w:rFonts w:hint="eastAsia"/>
        </w:rPr>
        <w:t>“</w:t>
      </w:r>
      <w:r w:rsidRPr="007A12B1">
        <w:t>基本人权与自由</w:t>
      </w:r>
      <w:r>
        <w:rPr>
          <w:rFonts w:hint="eastAsia"/>
        </w:rPr>
        <w:t>”</w:t>
      </w:r>
      <w:r w:rsidRPr="007A12B1">
        <w:t>，其中包含并阐述了《世界人权声明》和《欧洲人权公约》。</w:t>
      </w:r>
    </w:p>
    <w:p w:rsidR="007A12B1" w:rsidRPr="007A12B1" w:rsidRDefault="007A12B1" w:rsidP="007A12B1">
      <w:pPr>
        <w:pStyle w:val="SingleTxtGC"/>
      </w:pPr>
      <w:r w:rsidRPr="007A12B1">
        <w:t>92.</w:t>
      </w:r>
      <w:r w:rsidR="008123A6">
        <w:rPr>
          <w:rFonts w:hint="eastAsia"/>
        </w:rPr>
        <w:t xml:space="preserve">  </w:t>
      </w:r>
      <w:r w:rsidRPr="007A12B1">
        <w:t>尽管《宪法》第</w:t>
      </w:r>
      <w:r w:rsidRPr="007A12B1">
        <w:t>35</w:t>
      </w:r>
      <w:r w:rsidRPr="007A12B1">
        <w:t>条要求立法、行政和司法当局均在各自职权范围内确保有效实施人权，但归根结底只有独立的司法机关才是人权和自由的最终保护者。</w:t>
      </w:r>
    </w:p>
    <w:p w:rsidR="007A12B1" w:rsidRPr="007A12B1" w:rsidRDefault="007A12B1" w:rsidP="007A12B1">
      <w:pPr>
        <w:pStyle w:val="SingleTxtGC"/>
      </w:pPr>
      <w:r w:rsidRPr="007A12B1">
        <w:t xml:space="preserve">93. </w:t>
      </w:r>
      <w:r w:rsidR="008123A6">
        <w:rPr>
          <w:rFonts w:hint="eastAsia"/>
        </w:rPr>
        <w:t xml:space="preserve"> </w:t>
      </w:r>
      <w:r w:rsidRPr="007A12B1">
        <w:t>所有法律特别是刑法和程序法，都必须保护基本权利，而且也已做到这一点。任何法律或其他规则如以任何形式侵犯人权一经发现将由最高法院宣布违反宪法。</w:t>
      </w:r>
    </w:p>
    <w:p w:rsidR="007A12B1" w:rsidRPr="007A12B1" w:rsidRDefault="007A12B1" w:rsidP="007A12B1">
      <w:pPr>
        <w:pStyle w:val="SingleTxtGC"/>
      </w:pPr>
      <w:r w:rsidRPr="007A12B1">
        <w:t xml:space="preserve">94. </w:t>
      </w:r>
      <w:r w:rsidR="008123A6">
        <w:rPr>
          <w:rFonts w:hint="eastAsia"/>
        </w:rPr>
        <w:t xml:space="preserve"> </w:t>
      </w:r>
      <w:r w:rsidRPr="007A12B1">
        <w:t>对受宪法保护的人权加以任何限制</w:t>
      </w:r>
      <w:r w:rsidR="00A01832">
        <w:rPr>
          <w:rFonts w:hint="eastAsia"/>
        </w:rPr>
        <w:t>，</w:t>
      </w:r>
      <w:r w:rsidRPr="007A12B1">
        <w:t>都必须有法律规定</w:t>
      </w:r>
      <w:r w:rsidRPr="007A12B1">
        <w:rPr>
          <w:rFonts w:hint="eastAsia"/>
        </w:rPr>
        <w:t>，</w:t>
      </w:r>
      <w:r w:rsidRPr="007A12B1">
        <w:t>并且纯粹是为了共和国安全或宪法秩序或公共安全或公共秩序或公共健康或保护受宪法保护的任何人的权利而具有绝对的必要性。有关这种限制的条款在诠释中应当十分严格。最高宪法法院在</w:t>
      </w:r>
      <w:r w:rsidRPr="007A12B1">
        <w:t>Fina Cyprus Ltd</w:t>
      </w:r>
      <w:r w:rsidRPr="007A12B1">
        <w:t>诉共和国一案</w:t>
      </w:r>
      <w:r>
        <w:rPr>
          <w:rFonts w:hint="eastAsia"/>
        </w:rPr>
        <w:t>(</w:t>
      </w:r>
      <w:r w:rsidRPr="007A12B1">
        <w:t>RSC</w:t>
      </w:r>
      <w:r>
        <w:t xml:space="preserve">C, </w:t>
      </w:r>
      <w:r w:rsidRPr="007A12B1">
        <w:t>第四卷第</w:t>
      </w:r>
      <w:r w:rsidRPr="007A12B1">
        <w:t>33</w:t>
      </w:r>
      <w:r w:rsidRPr="007A12B1">
        <w:t>页</w:t>
      </w:r>
      <w:r>
        <w:rPr>
          <w:rFonts w:hint="eastAsia"/>
        </w:rPr>
        <w:t>)</w:t>
      </w:r>
      <w:r w:rsidRPr="007A12B1">
        <w:t>中裁定，与受宪法保护的基本权利和自由存在抵触的立法及其制定应服从既定原则，即在有疑问时这类规定应做出有利于权利和自由的诠释。</w:t>
      </w:r>
    </w:p>
    <w:p w:rsidR="007A12B1" w:rsidRPr="007A12B1" w:rsidRDefault="007A12B1" w:rsidP="007A12B1">
      <w:pPr>
        <w:pStyle w:val="SingleTxtGC"/>
      </w:pPr>
      <w:r w:rsidRPr="007A12B1">
        <w:t>95.</w:t>
      </w:r>
      <w:r w:rsidR="008123A6">
        <w:rPr>
          <w:rFonts w:hint="eastAsia"/>
        </w:rPr>
        <w:t xml:space="preserve">  </w:t>
      </w:r>
      <w:r w:rsidRPr="007A12B1">
        <w:t>任何时候只要宪法或其他文书涉及到权利问题，主要是社会、经济和文化权利而设想的积极活动，都应在合理时间内采取。</w:t>
      </w:r>
    </w:p>
    <w:p w:rsidR="007A12B1" w:rsidRPr="007A12B1" w:rsidRDefault="007A12B1" w:rsidP="007A12B1">
      <w:pPr>
        <w:pStyle w:val="SingleTxtGC"/>
      </w:pPr>
      <w:r w:rsidRPr="007A12B1">
        <w:t>96.</w:t>
      </w:r>
      <w:r w:rsidR="008123A6">
        <w:rPr>
          <w:rFonts w:hint="eastAsia"/>
        </w:rPr>
        <w:t xml:space="preserve">  </w:t>
      </w:r>
      <w:r w:rsidRPr="007A12B1">
        <w:t>申诉其权利遭到侵犯的人可获得如下的补救措施：</w:t>
      </w:r>
    </w:p>
    <w:p w:rsidR="007A12B1" w:rsidRPr="007A12B1" w:rsidRDefault="007A12B1" w:rsidP="008123A6">
      <w:pPr>
        <w:pStyle w:val="SingleTxtGC"/>
        <w:numPr>
          <w:ilvl w:val="0"/>
          <w:numId w:val="13"/>
        </w:numPr>
      </w:pPr>
      <w:r w:rsidRPr="007A12B1">
        <w:t>请愿和逐级申诉的权利；</w:t>
      </w:r>
    </w:p>
    <w:p w:rsidR="007A12B1" w:rsidRPr="007A12B1" w:rsidRDefault="007A12B1" w:rsidP="008123A6">
      <w:pPr>
        <w:pStyle w:val="SingleTxtGC"/>
        <w:numPr>
          <w:ilvl w:val="0"/>
          <w:numId w:val="13"/>
        </w:numPr>
      </w:pPr>
      <w:r w:rsidRPr="00A01832">
        <w:rPr>
          <w:spacing w:val="-2"/>
        </w:rPr>
        <w:t>向最高法院上诉，要求撤销某一机关或当局的任何决定、行为或不行</w:t>
      </w:r>
      <w:r w:rsidRPr="007A12B1">
        <w:t>为</w:t>
      </w:r>
      <w:r>
        <w:rPr>
          <w:rFonts w:hint="eastAsia"/>
        </w:rPr>
        <w:t>(</w:t>
      </w:r>
      <w:r w:rsidRPr="007A12B1">
        <w:t>原始管辖权和修正权</w:t>
      </w:r>
      <w:r>
        <w:rPr>
          <w:rFonts w:hint="eastAsia"/>
        </w:rPr>
        <w:t>)</w:t>
      </w:r>
      <w:r w:rsidRPr="007A12B1">
        <w:t>；</w:t>
      </w:r>
    </w:p>
    <w:p w:rsidR="007A12B1" w:rsidRPr="007A12B1" w:rsidRDefault="007A12B1" w:rsidP="008123A6">
      <w:pPr>
        <w:pStyle w:val="SingleTxtGC"/>
        <w:numPr>
          <w:ilvl w:val="0"/>
          <w:numId w:val="13"/>
        </w:numPr>
      </w:pPr>
      <w:r w:rsidRPr="007A12B1">
        <w:t>一旦某一方对一项法律或决定是否危险问题的任何法律诉讼提出质疑，法院就有义务将该问题专门提交最高法院裁决并停止诉讼；</w:t>
      </w:r>
    </w:p>
    <w:p w:rsidR="007A12B1" w:rsidRPr="007A12B1" w:rsidRDefault="007A12B1" w:rsidP="008123A6">
      <w:pPr>
        <w:pStyle w:val="SingleTxtGC"/>
        <w:numPr>
          <w:ilvl w:val="0"/>
          <w:numId w:val="13"/>
        </w:numPr>
      </w:pPr>
      <w:r w:rsidRPr="007A12B1">
        <w:t>要求赔偿，复原和宣布裁决的民事诉讼。如发生可能无法弥补的损害，可做出强制性命令；</w:t>
      </w:r>
    </w:p>
    <w:p w:rsidR="007A12B1" w:rsidRPr="007A12B1" w:rsidRDefault="007A12B1" w:rsidP="008123A6">
      <w:pPr>
        <w:pStyle w:val="SingleTxtGC"/>
        <w:numPr>
          <w:ilvl w:val="0"/>
          <w:numId w:val="13"/>
        </w:numPr>
      </w:pPr>
      <w:r w:rsidRPr="007A12B1">
        <w:t>私人刑事诉讼；</w:t>
      </w:r>
    </w:p>
    <w:p w:rsidR="007A12B1" w:rsidRPr="007A12B1" w:rsidRDefault="007A12B1" w:rsidP="008123A6">
      <w:pPr>
        <w:pStyle w:val="SingleTxtGC"/>
        <w:numPr>
          <w:ilvl w:val="0"/>
          <w:numId w:val="13"/>
        </w:numPr>
      </w:pPr>
      <w:r w:rsidRPr="007A12B1">
        <w:t>民事和刑事案例中的上诉权；</w:t>
      </w:r>
    </w:p>
    <w:p w:rsidR="007A12B1" w:rsidRPr="007A12B1" w:rsidRDefault="007A12B1" w:rsidP="008123A6">
      <w:pPr>
        <w:pStyle w:val="SingleTxtGC"/>
        <w:numPr>
          <w:ilvl w:val="0"/>
          <w:numId w:val="13"/>
        </w:numPr>
      </w:pPr>
      <w:r w:rsidRPr="007A12B1">
        <w:t>特别人身保护令、复审令、禁令、训令和责问令；</w:t>
      </w:r>
    </w:p>
    <w:p w:rsidR="007A12B1" w:rsidRPr="008123A6" w:rsidRDefault="007A12B1" w:rsidP="008123A6">
      <w:pPr>
        <w:pStyle w:val="SingleTxtGC"/>
        <w:numPr>
          <w:ilvl w:val="0"/>
          <w:numId w:val="13"/>
        </w:numPr>
        <w:rPr>
          <w:spacing w:val="-6"/>
        </w:rPr>
      </w:pPr>
      <w:r w:rsidRPr="008123A6">
        <w:rPr>
          <w:spacing w:val="-6"/>
        </w:rPr>
        <w:t>行使刑事管辖权的法院如巡回法院可向受害者做出最多达</w:t>
      </w:r>
      <w:r w:rsidRPr="008123A6">
        <w:rPr>
          <w:spacing w:val="-6"/>
        </w:rPr>
        <w:t>3</w:t>
      </w:r>
      <w:r w:rsidR="00A01832">
        <w:rPr>
          <w:rFonts w:hint="eastAsia"/>
          <w:spacing w:val="-6"/>
        </w:rPr>
        <w:t>,</w:t>
      </w:r>
      <w:r w:rsidRPr="008123A6">
        <w:rPr>
          <w:spacing w:val="-6"/>
        </w:rPr>
        <w:t>000</w:t>
      </w:r>
      <w:r w:rsidRPr="008123A6">
        <w:rPr>
          <w:spacing w:val="-6"/>
        </w:rPr>
        <w:t>塞镑赔偿；</w:t>
      </w:r>
    </w:p>
    <w:p w:rsidR="007A12B1" w:rsidRPr="007A12B1" w:rsidRDefault="007A12B1" w:rsidP="008123A6">
      <w:pPr>
        <w:pStyle w:val="SingleTxtGC"/>
        <w:numPr>
          <w:ilvl w:val="0"/>
          <w:numId w:val="13"/>
        </w:numPr>
      </w:pPr>
      <w:r w:rsidRPr="007A12B1">
        <w:t>共和国也对其官员或当局在履行职责或声称履行职责期间所犯并造成损害的任何不法行为或不行为负责；</w:t>
      </w:r>
    </w:p>
    <w:p w:rsidR="007A12B1" w:rsidRPr="007A12B1" w:rsidRDefault="007A12B1" w:rsidP="008123A6">
      <w:pPr>
        <w:pStyle w:val="SingleTxtGC"/>
        <w:numPr>
          <w:ilvl w:val="0"/>
          <w:numId w:val="13"/>
        </w:numPr>
      </w:pPr>
      <w:r w:rsidRPr="007A12B1">
        <w:t>部长理事会可设立调查委员会，调查不当行为，包括侵犯人权的严重指控并提出报告；</w:t>
      </w:r>
    </w:p>
    <w:p w:rsidR="007A12B1" w:rsidRPr="007A12B1" w:rsidRDefault="007A12B1" w:rsidP="008123A6">
      <w:pPr>
        <w:pStyle w:val="SingleTxtGC"/>
        <w:numPr>
          <w:ilvl w:val="0"/>
          <w:numId w:val="13"/>
        </w:numPr>
      </w:pPr>
      <w:r w:rsidRPr="007A12B1">
        <w:t>众议院及其各委员会在履行职责，包括议会监督过程中在许多场合审议侵犯人权的指控或情况；</w:t>
      </w:r>
    </w:p>
    <w:p w:rsidR="007A12B1" w:rsidRPr="007A12B1" w:rsidRDefault="007A12B1" w:rsidP="008123A6">
      <w:pPr>
        <w:pStyle w:val="SingleTxtGC"/>
        <w:numPr>
          <w:ilvl w:val="0"/>
          <w:numId w:val="13"/>
        </w:numPr>
      </w:pPr>
      <w:r w:rsidRPr="007A12B1">
        <w:t>共和国检察长负有特殊责任，须确保对合法性和法治的遵守，并可以经常自动或根据申诉人的要求下令调查或就补救办法提出咨询意见；</w:t>
      </w:r>
    </w:p>
    <w:p w:rsidR="007A12B1" w:rsidRPr="007A12B1" w:rsidRDefault="007A12B1" w:rsidP="008123A6">
      <w:pPr>
        <w:pStyle w:val="SingleTxtGC"/>
        <w:numPr>
          <w:ilvl w:val="0"/>
          <w:numId w:val="13"/>
        </w:numPr>
        <w:rPr>
          <w:rFonts w:hint="eastAsia"/>
        </w:rPr>
      </w:pPr>
      <w:r w:rsidRPr="007A12B1">
        <w:t>行政专员</w:t>
      </w:r>
      <w:r w:rsidRPr="007A12B1">
        <w:t>(</w:t>
      </w:r>
      <w:r w:rsidRPr="007A12B1">
        <w:t>监察员</w:t>
      </w:r>
      <w:r w:rsidRPr="007A12B1">
        <w:t>)</w:t>
      </w:r>
      <w:r w:rsidRPr="007A12B1">
        <w:t>除其他方面外，尤其有权利调查个人指责政府侵犯其权利或违法行为或在构成行政失误的情况下刑事的指控；此外，由于其能力扩展，行政专员可以调查针对性别提出的投诉</w:t>
      </w:r>
      <w:r w:rsidRPr="007A12B1">
        <w:rPr>
          <w:rFonts w:hint="eastAsia"/>
        </w:rPr>
        <w:t>；</w:t>
      </w:r>
    </w:p>
    <w:p w:rsidR="007A12B1" w:rsidRPr="007A12B1" w:rsidRDefault="007A12B1" w:rsidP="008123A6">
      <w:pPr>
        <w:pStyle w:val="SingleTxtGC"/>
        <w:numPr>
          <w:ilvl w:val="0"/>
          <w:numId w:val="13"/>
        </w:numPr>
        <w:rPr>
          <w:rFonts w:hint="eastAsia"/>
        </w:rPr>
      </w:pPr>
      <w:r>
        <w:rPr>
          <w:rFonts w:hint="eastAsia"/>
        </w:rPr>
        <w:t>“</w:t>
      </w:r>
      <w:r w:rsidRPr="007A12B1">
        <w:t>国家保护人权机构</w:t>
      </w:r>
      <w:r>
        <w:rPr>
          <w:rFonts w:hint="eastAsia"/>
        </w:rPr>
        <w:t>”</w:t>
      </w:r>
      <w:r w:rsidRPr="007A12B1">
        <w:t>的任务是，调查个人提出的有关侵犯人权的指控并向直接主管的当局报告。在每一次处理案件过程中，还向相关的主管当局建议具体的补救行动。这一国家机构的首长如果确定存在足够的理由依据，也有权在没有事先申诉的情况下依照职权开展调查</w:t>
      </w:r>
      <w:r w:rsidRPr="007A12B1">
        <w:rPr>
          <w:rFonts w:hint="eastAsia"/>
        </w:rPr>
        <w:t>；</w:t>
      </w:r>
    </w:p>
    <w:p w:rsidR="007A12B1" w:rsidRPr="007A12B1" w:rsidRDefault="007A12B1" w:rsidP="008123A6">
      <w:pPr>
        <w:pStyle w:val="SingleTxtGC"/>
        <w:numPr>
          <w:ilvl w:val="0"/>
          <w:numId w:val="13"/>
        </w:numPr>
      </w:pPr>
      <w:r w:rsidRPr="007A12B1">
        <w:t>个人如已用尽国内补救措施可根据下列程序提出申诉或提交来文：各国际人权文书规定的备选程序，如《消除一切形式种族歧视国际公约》、《欧洲人权公约》、《公民权利和政治权利国际公约任择议定书》和《禁止酷刑和其他残忍、不人道或有辱人格的待遇或处罚公约》；</w:t>
      </w:r>
    </w:p>
    <w:p w:rsidR="007A12B1" w:rsidRPr="007A12B1" w:rsidRDefault="007A12B1" w:rsidP="008123A6">
      <w:pPr>
        <w:pStyle w:val="SingleTxtGC"/>
        <w:numPr>
          <w:ilvl w:val="0"/>
          <w:numId w:val="13"/>
        </w:numPr>
      </w:pPr>
      <w:r w:rsidRPr="00051490">
        <w:rPr>
          <w:spacing w:val="4"/>
        </w:rPr>
        <w:t>塞浦路斯也接受欧洲人权法院的强制性管辖权和《国际法院规约》</w:t>
      </w:r>
      <w:r w:rsidRPr="007A12B1">
        <w:t>第</w:t>
      </w:r>
      <w:r w:rsidRPr="007A12B1">
        <w:t>36</w:t>
      </w:r>
      <w:r w:rsidR="00051490">
        <w:rPr>
          <w:rFonts w:hint="eastAsia"/>
        </w:rPr>
        <w:t xml:space="preserve"> </w:t>
      </w:r>
      <w:r w:rsidRPr="007A12B1">
        <w:t>(2)</w:t>
      </w:r>
      <w:r w:rsidRPr="007A12B1">
        <w:t>条规定的义务性管辖任择条款。</w:t>
      </w:r>
    </w:p>
    <w:p w:rsidR="007A12B1" w:rsidRPr="007A12B1" w:rsidRDefault="007A12B1" w:rsidP="007A12B1">
      <w:pPr>
        <w:pStyle w:val="SingleTxtGC"/>
      </w:pPr>
      <w:r w:rsidRPr="007A12B1">
        <w:t>97.</w:t>
      </w:r>
      <w:r w:rsidR="008123A6">
        <w:rPr>
          <w:rFonts w:hint="eastAsia"/>
        </w:rPr>
        <w:t xml:space="preserve">  </w:t>
      </w:r>
      <w:r w:rsidRPr="007A12B1">
        <w:t>如发生战争或危及共和国任何一部分领土生存的公共危险，在经部长理事会紧急公告宣布的紧急状态期间可以暂时停止行使受宪法保护的某些基本权利。此种公告必须立即提交有权予以否认的众议院。可宣布暂</w:t>
      </w:r>
      <w:r w:rsidRPr="007A12B1">
        <w:rPr>
          <w:rFonts w:hint="eastAsia"/>
        </w:rPr>
        <w:t>停</w:t>
      </w:r>
      <w:r w:rsidRPr="007A12B1">
        <w:t>行使的权利如下：</w:t>
      </w:r>
    </w:p>
    <w:p w:rsidR="007A12B1" w:rsidRPr="007A12B1" w:rsidRDefault="007A12B1" w:rsidP="008123A6">
      <w:pPr>
        <w:pStyle w:val="SingleTxtGC"/>
        <w:numPr>
          <w:ilvl w:val="0"/>
          <w:numId w:val="14"/>
        </w:numPr>
      </w:pPr>
      <w:r w:rsidRPr="007A12B1">
        <w:t>禁止强迫和强制性劳动；</w:t>
      </w:r>
    </w:p>
    <w:p w:rsidR="007A12B1" w:rsidRPr="007A12B1" w:rsidRDefault="007A12B1" w:rsidP="008123A6">
      <w:pPr>
        <w:pStyle w:val="SingleTxtGC"/>
        <w:numPr>
          <w:ilvl w:val="0"/>
          <w:numId w:val="14"/>
        </w:numPr>
      </w:pPr>
      <w:r w:rsidRPr="007A12B1">
        <w:t>人身自由和安全权；</w:t>
      </w:r>
    </w:p>
    <w:p w:rsidR="007A12B1" w:rsidRPr="007A12B1" w:rsidRDefault="007A12B1" w:rsidP="008123A6">
      <w:pPr>
        <w:pStyle w:val="SingleTxtGC"/>
        <w:numPr>
          <w:ilvl w:val="0"/>
          <w:numId w:val="14"/>
        </w:numPr>
      </w:pPr>
      <w:r w:rsidRPr="007A12B1">
        <w:t>行动自由；</w:t>
      </w:r>
    </w:p>
    <w:p w:rsidR="007A12B1" w:rsidRPr="007A12B1" w:rsidRDefault="007A12B1" w:rsidP="008123A6">
      <w:pPr>
        <w:pStyle w:val="SingleTxtGC"/>
        <w:numPr>
          <w:ilvl w:val="0"/>
          <w:numId w:val="14"/>
        </w:numPr>
      </w:pPr>
      <w:r w:rsidRPr="007A12B1">
        <w:t>住宅不容侵犯；</w:t>
      </w:r>
    </w:p>
    <w:p w:rsidR="007A12B1" w:rsidRPr="007A12B1" w:rsidRDefault="007A12B1" w:rsidP="008123A6">
      <w:pPr>
        <w:pStyle w:val="SingleTxtGC"/>
        <w:numPr>
          <w:ilvl w:val="0"/>
          <w:numId w:val="14"/>
        </w:numPr>
      </w:pPr>
      <w:r w:rsidRPr="007A12B1">
        <w:t>通信不受干涉权；</w:t>
      </w:r>
    </w:p>
    <w:p w:rsidR="007A12B1" w:rsidRPr="007A12B1" w:rsidRDefault="007A12B1" w:rsidP="008123A6">
      <w:pPr>
        <w:pStyle w:val="SingleTxtGC"/>
        <w:numPr>
          <w:ilvl w:val="0"/>
          <w:numId w:val="14"/>
        </w:numPr>
      </w:pPr>
      <w:r w:rsidRPr="007A12B1">
        <w:t>言论和意见自由；</w:t>
      </w:r>
    </w:p>
    <w:p w:rsidR="007A12B1" w:rsidRPr="007A12B1" w:rsidRDefault="007A12B1" w:rsidP="008123A6">
      <w:pPr>
        <w:pStyle w:val="SingleTxtGC"/>
        <w:numPr>
          <w:ilvl w:val="0"/>
          <w:numId w:val="14"/>
        </w:numPr>
      </w:pPr>
      <w:r w:rsidRPr="007A12B1">
        <w:t>集会权和结社自由；</w:t>
      </w:r>
    </w:p>
    <w:p w:rsidR="007A12B1" w:rsidRPr="007A12B1" w:rsidRDefault="007A12B1" w:rsidP="008123A6">
      <w:pPr>
        <w:pStyle w:val="SingleTxtGC"/>
        <w:numPr>
          <w:ilvl w:val="0"/>
          <w:numId w:val="14"/>
        </w:numPr>
      </w:pPr>
      <w:r w:rsidRPr="007A12B1">
        <w:t>财产权，但仅涉及对征用财产提出迅速偿付的部分；</w:t>
      </w:r>
    </w:p>
    <w:p w:rsidR="007A12B1" w:rsidRPr="007A12B1" w:rsidRDefault="007A12B1" w:rsidP="008123A6">
      <w:pPr>
        <w:pStyle w:val="SingleTxtGC"/>
        <w:numPr>
          <w:ilvl w:val="0"/>
          <w:numId w:val="14"/>
        </w:numPr>
      </w:pPr>
      <w:r w:rsidRPr="007A12B1">
        <w:t>从事任何职业或经营任何商业的权利；</w:t>
      </w:r>
    </w:p>
    <w:p w:rsidR="007A12B1" w:rsidRPr="007A12B1" w:rsidRDefault="007A12B1" w:rsidP="008123A6">
      <w:pPr>
        <w:pStyle w:val="SingleTxtGC"/>
        <w:numPr>
          <w:ilvl w:val="0"/>
          <w:numId w:val="14"/>
        </w:numPr>
      </w:pPr>
      <w:r w:rsidRPr="007A12B1">
        <w:t>罢工权。</w:t>
      </w:r>
    </w:p>
    <w:p w:rsidR="007A12B1" w:rsidRPr="007A12B1" w:rsidRDefault="007A12B1" w:rsidP="007A12B1">
      <w:pPr>
        <w:pStyle w:val="SingleTxtGC"/>
      </w:pPr>
      <w:r w:rsidRPr="007A12B1">
        <w:t>98.</w:t>
      </w:r>
      <w:r w:rsidR="008123A6">
        <w:rPr>
          <w:rFonts w:hint="eastAsia"/>
        </w:rPr>
        <w:t xml:space="preserve">  </w:t>
      </w:r>
      <w:r w:rsidRPr="007A12B1">
        <w:t>应该指出，塞浦路斯自独立以</w:t>
      </w:r>
      <w:r w:rsidRPr="008123A6">
        <w:t>来从未宣布</w:t>
      </w:r>
      <w:r w:rsidRPr="007A12B1">
        <w:t>紧急状态，即使在遭到土耳其侵略及其部分领土过去和现在继续被占领的情况下也未曾宣布过。</w:t>
      </w:r>
    </w:p>
    <w:p w:rsidR="007A12B1" w:rsidRPr="007A12B1" w:rsidRDefault="007A12B1" w:rsidP="007A12B1">
      <w:pPr>
        <w:pStyle w:val="SingleTxtGC"/>
      </w:pPr>
      <w:r w:rsidRPr="007A12B1">
        <w:t>99.</w:t>
      </w:r>
      <w:r w:rsidR="008123A6">
        <w:rPr>
          <w:rFonts w:hint="eastAsia"/>
        </w:rPr>
        <w:t xml:space="preserve">  </w:t>
      </w:r>
      <w:r w:rsidRPr="007A12B1">
        <w:t>共和国批准或加入的国际公约被纳入我国国内法并自在《官方公报》公布之日起便优先于任何国内法。这些公约可在共和国直接援用，并可由法院和行政当局援引和直接执行，这些规定已经在实际中做到。如最高法院在</w:t>
      </w:r>
      <w:smartTag w:uri="urn:schemas-microsoft-com:office:smarttags" w:element="chsdate">
        <w:smartTagPr>
          <w:attr w:name="Year" w:val="1986"/>
          <w:attr w:name="Month" w:val="1"/>
          <w:attr w:name="Day" w:val="20"/>
          <w:attr w:name="IsLunarDate" w:val="False"/>
          <w:attr w:name="IsROCDate" w:val="False"/>
        </w:smartTagPr>
        <w:r w:rsidRPr="007A12B1">
          <w:t>1986</w:t>
        </w:r>
        <w:r w:rsidRPr="007A12B1">
          <w:t>年</w:t>
        </w:r>
        <w:r w:rsidRPr="007A12B1">
          <w:t>1</w:t>
        </w:r>
        <w:r w:rsidRPr="007A12B1">
          <w:t>月</w:t>
        </w:r>
        <w:r w:rsidRPr="007A12B1">
          <w:t>20</w:t>
        </w:r>
        <w:r w:rsidRPr="007A12B1">
          <w:t>日</w:t>
        </w:r>
      </w:smartTag>
      <w:r w:rsidRPr="007A12B1">
        <w:t>Malachtou</w:t>
      </w:r>
      <w:r w:rsidRPr="007A12B1">
        <w:t>诉</w:t>
      </w:r>
      <w:r w:rsidRPr="007A12B1">
        <w:t>Aloneftis</w:t>
      </w:r>
      <w:r w:rsidRPr="007A12B1">
        <w:t>的第</w:t>
      </w:r>
      <w:r w:rsidRPr="007A12B1">
        <w:t>6616</w:t>
      </w:r>
      <w:r w:rsidRPr="007A12B1">
        <w:t>号民事上诉案中的裁决。如果国际公约无自动执行条款，立法机关有法律义务颁布立法，使国内法与</w:t>
      </w:r>
      <w:r w:rsidRPr="007A12B1">
        <w:rPr>
          <w:rFonts w:hint="eastAsia"/>
        </w:rPr>
        <w:t>《</w:t>
      </w:r>
      <w:r w:rsidRPr="007A12B1">
        <w:t>公约</w:t>
      </w:r>
      <w:r w:rsidRPr="007A12B1">
        <w:rPr>
          <w:rFonts w:hint="eastAsia"/>
        </w:rPr>
        <w:t>》</w:t>
      </w:r>
      <w:r w:rsidRPr="007A12B1">
        <w:t>相协调并使后者可予以充分执行。</w:t>
      </w:r>
    </w:p>
    <w:p w:rsidR="007A12B1" w:rsidRPr="007A12B1" w:rsidRDefault="007A12B1" w:rsidP="007A12B1">
      <w:pPr>
        <w:pStyle w:val="SingleTxtGC"/>
      </w:pPr>
      <w:r w:rsidRPr="007A12B1">
        <w:t xml:space="preserve">100. </w:t>
      </w:r>
      <w:r w:rsidR="008123A6">
        <w:rPr>
          <w:rFonts w:hint="eastAsia"/>
        </w:rPr>
        <w:t xml:space="preserve"> </w:t>
      </w:r>
      <w:r w:rsidRPr="008123A6">
        <w:rPr>
          <w:spacing w:val="-4"/>
        </w:rPr>
        <w:t>此外，法律专员、负责立法的独立官员</w:t>
      </w:r>
      <w:r w:rsidRPr="008123A6">
        <w:rPr>
          <w:rFonts w:hint="eastAsia"/>
          <w:spacing w:val="-4"/>
        </w:rPr>
        <w:t>(</w:t>
      </w:r>
      <w:r w:rsidRPr="008123A6">
        <w:rPr>
          <w:spacing w:val="-4"/>
        </w:rPr>
        <w:t>目前担任此职的是共和国法律厅欧盟司前司长</w:t>
      </w:r>
      <w:r w:rsidRPr="008123A6">
        <w:rPr>
          <w:rFonts w:hint="eastAsia"/>
          <w:spacing w:val="-4"/>
        </w:rPr>
        <w:t>)</w:t>
      </w:r>
      <w:r w:rsidRPr="008123A6">
        <w:rPr>
          <w:spacing w:val="-4"/>
        </w:rPr>
        <w:t>也</w:t>
      </w:r>
      <w:r w:rsidRPr="007A12B1">
        <w:t>负责确保塞浦路斯履行国际人权文书规定的报告义务，并查明国内法律和行政惯例与人权领域的国际法标准不相符的方面，提出必要的行动建议。</w:t>
      </w:r>
    </w:p>
    <w:p w:rsidR="007A12B1" w:rsidRPr="007A12B1" w:rsidRDefault="007A12B1" w:rsidP="007A12B1">
      <w:pPr>
        <w:pStyle w:val="SingleTxtGC"/>
      </w:pPr>
      <w:r w:rsidRPr="007A12B1">
        <w:t xml:space="preserve">101. </w:t>
      </w:r>
      <w:r w:rsidR="008123A6">
        <w:rPr>
          <w:rFonts w:hint="eastAsia"/>
        </w:rPr>
        <w:t xml:space="preserve"> </w:t>
      </w:r>
      <w:r w:rsidRPr="007A12B1">
        <w:t>塞浦路斯是一个在实际中贯彻实现多元民主的国家，绝对尊重个人的权利和自由，努力通过克服困难在人权领域继续争取更大的进步，而主要的困难就是三分之一以上的领土继续受到占领。国家通过指导与教育和其他积极行动消除偏见的干预，特别是在性别平等方面的偏见。</w:t>
      </w:r>
    </w:p>
    <w:p w:rsidR="007A12B1" w:rsidRPr="007A12B1" w:rsidRDefault="007A12B1" w:rsidP="007A12B1">
      <w:pPr>
        <w:pStyle w:val="SingleTxtGC"/>
      </w:pPr>
      <w:r w:rsidRPr="007A12B1">
        <w:t xml:space="preserve">102. </w:t>
      </w:r>
      <w:r w:rsidR="008123A6">
        <w:rPr>
          <w:rFonts w:hint="eastAsia"/>
        </w:rPr>
        <w:t xml:space="preserve"> </w:t>
      </w:r>
      <w:r w:rsidRPr="007A12B1">
        <w:t>塞浦路斯有若干非政府组织，涵盖生活中的各部门，包括人权协会。还有一些法定机构，如促进和保护妇女权利的机构、由三方组成的劳工自行理事会和物价与收入理事会。</w:t>
      </w:r>
    </w:p>
    <w:p w:rsidR="007A12B1" w:rsidRPr="008123A6" w:rsidRDefault="007A12B1" w:rsidP="007A12B1">
      <w:pPr>
        <w:pStyle w:val="SingleTxtGC"/>
        <w:rPr>
          <w:spacing w:val="-4"/>
        </w:rPr>
      </w:pPr>
      <w:r w:rsidRPr="007A12B1">
        <w:t xml:space="preserve">103. </w:t>
      </w:r>
      <w:r w:rsidR="008123A6">
        <w:rPr>
          <w:rFonts w:hint="eastAsia"/>
        </w:rPr>
        <w:t xml:space="preserve"> </w:t>
      </w:r>
      <w:r w:rsidRPr="007A12B1">
        <w:t>大众媒体在促进和保护人权方面起很大的作用。新闻完全自由，若干日</w:t>
      </w:r>
      <w:r w:rsidRPr="008123A6">
        <w:rPr>
          <w:spacing w:val="-4"/>
        </w:rPr>
        <w:t>刊、周刊和其他报纸以及杂志是私人拥有的。这一情况也同样出现在电台和电视广播领域，只有一家无线电广播和电视台是国有的，但是它由一家独立的公司经营。</w:t>
      </w:r>
    </w:p>
    <w:p w:rsidR="007A12B1" w:rsidRPr="007A12B1" w:rsidRDefault="008123A6" w:rsidP="008123A6">
      <w:pPr>
        <w:pStyle w:val="HChGC"/>
        <w:rPr>
          <w:lang w:val="en-GB"/>
        </w:rPr>
      </w:pPr>
      <w:r>
        <w:rPr>
          <w:rFonts w:hint="eastAsia"/>
          <w:lang w:val="en-GB"/>
        </w:rPr>
        <w:tab/>
      </w:r>
      <w:r w:rsidR="007A12B1" w:rsidRPr="007A12B1">
        <w:rPr>
          <w:lang w:val="en-GB"/>
        </w:rPr>
        <w:t>四</w:t>
      </w:r>
      <w:r>
        <w:rPr>
          <w:rFonts w:hint="eastAsia"/>
          <w:lang w:val="en-GB"/>
        </w:rPr>
        <w:t>.</w:t>
      </w:r>
      <w:r>
        <w:rPr>
          <w:rFonts w:hint="eastAsia"/>
          <w:lang w:val="en-GB"/>
        </w:rPr>
        <w:tab/>
      </w:r>
      <w:r w:rsidR="007A12B1" w:rsidRPr="007A12B1">
        <w:rPr>
          <w:lang w:val="en-GB"/>
        </w:rPr>
        <w:t>信息和宣传</w:t>
      </w:r>
    </w:p>
    <w:p w:rsidR="007A12B1" w:rsidRPr="007A12B1" w:rsidRDefault="007A12B1" w:rsidP="007A12B1">
      <w:pPr>
        <w:pStyle w:val="SingleTxtGC"/>
      </w:pPr>
      <w:r w:rsidRPr="007A12B1">
        <w:t>104.</w:t>
      </w:r>
      <w:r w:rsidR="008123A6">
        <w:rPr>
          <w:rFonts w:hint="eastAsia"/>
        </w:rPr>
        <w:t xml:space="preserve">  </w:t>
      </w:r>
      <w:r w:rsidRPr="007A12B1">
        <w:t>塞浦路斯所接受加入的所有国际公约和条约在《官方公报》上发表。媒体、印刷和电子新闻对它们</w:t>
      </w:r>
      <w:r w:rsidRPr="007A12B1">
        <w:rPr>
          <w:rFonts w:hint="eastAsia"/>
        </w:rPr>
        <w:t>做</w:t>
      </w:r>
      <w:r w:rsidRPr="007A12B1">
        <w:t>适当宣传，包括承认根据任何程序向人权机构提出请愿或来文的权利。</w:t>
      </w:r>
    </w:p>
    <w:p w:rsidR="007A12B1" w:rsidRPr="007A12B1" w:rsidRDefault="007A12B1" w:rsidP="007A12B1">
      <w:pPr>
        <w:pStyle w:val="SingleTxtGC"/>
      </w:pPr>
      <w:r w:rsidRPr="007A12B1">
        <w:t xml:space="preserve">105. </w:t>
      </w:r>
      <w:r w:rsidR="008123A6">
        <w:rPr>
          <w:rFonts w:hint="eastAsia"/>
        </w:rPr>
        <w:t xml:space="preserve"> </w:t>
      </w:r>
      <w:r w:rsidRPr="007A12B1">
        <w:t>人权被视为一个特别重要的问题，为此我国一直采取特别行动，提高公众和有关当局对各项人权文书所载权利的认识。提高认识除其他方面外，是争取个人权利和防止占用权利的必</w:t>
      </w:r>
      <w:r w:rsidRPr="007A12B1">
        <w:rPr>
          <w:rFonts w:hint="eastAsia"/>
        </w:rPr>
        <w:t>要</w:t>
      </w:r>
      <w:r w:rsidRPr="007A12B1">
        <w:t>前提，这项工作主要通过教育进行，包括在各级教育课程、教师和警察培训学院、父母指南和其他类似机构中讲授人权。</w:t>
      </w:r>
    </w:p>
    <w:p w:rsidR="007A12B1" w:rsidRPr="007A12B1" w:rsidRDefault="007A12B1" w:rsidP="007A12B1">
      <w:pPr>
        <w:pStyle w:val="SingleTxtGC"/>
      </w:pPr>
      <w:r w:rsidRPr="007A12B1">
        <w:t xml:space="preserve">106. </w:t>
      </w:r>
      <w:r w:rsidR="008123A6">
        <w:rPr>
          <w:rFonts w:hint="eastAsia"/>
        </w:rPr>
        <w:t xml:space="preserve"> </w:t>
      </w:r>
      <w:r w:rsidRPr="007A12B1">
        <w:t>政府、媒体和私营部门用各种语言出版有关侵犯人权问题的书籍和手册。还在学校、青年中心和各组织散发海报和小册子。必要时发表有关人权问题的特别新闻稿，阐述当地和国际事态的发展，包括会议、研讨会、讲演、座谈会和其他类似活动。包括律师协会和人权组织刊物在内的报刊和专门出版物经常发表人权方面的文章。</w:t>
      </w:r>
    </w:p>
    <w:p w:rsidR="007A12B1" w:rsidRPr="007A12B1" w:rsidRDefault="008123A6" w:rsidP="008123A6">
      <w:pPr>
        <w:pStyle w:val="HChGC"/>
        <w:rPr>
          <w:lang w:val="en-GB"/>
        </w:rPr>
      </w:pPr>
      <w:r>
        <w:rPr>
          <w:rFonts w:hint="eastAsia"/>
          <w:lang w:val="en-GB"/>
        </w:rPr>
        <w:tab/>
      </w:r>
      <w:r w:rsidR="007A12B1" w:rsidRPr="007A12B1">
        <w:rPr>
          <w:lang w:val="en-GB"/>
        </w:rPr>
        <w:t>五</w:t>
      </w:r>
      <w:r>
        <w:rPr>
          <w:rFonts w:hint="eastAsia"/>
          <w:lang w:val="en-GB"/>
        </w:rPr>
        <w:t>.</w:t>
      </w:r>
      <w:r>
        <w:rPr>
          <w:rFonts w:hint="eastAsia"/>
          <w:lang w:val="en-GB"/>
        </w:rPr>
        <w:tab/>
      </w:r>
      <w:r w:rsidR="007A12B1" w:rsidRPr="007A12B1">
        <w:rPr>
          <w:lang w:val="en-GB"/>
        </w:rPr>
        <w:t>关于塞浦路斯问题的最新进展</w:t>
      </w:r>
    </w:p>
    <w:p w:rsidR="007A12B1" w:rsidRPr="007A12B1" w:rsidRDefault="007A12B1" w:rsidP="007A12B1">
      <w:pPr>
        <w:pStyle w:val="SingleTxtGC"/>
      </w:pPr>
      <w:r w:rsidRPr="007A12B1">
        <w:t>107.</w:t>
      </w:r>
      <w:r w:rsidR="008123A6">
        <w:rPr>
          <w:rFonts w:hint="eastAsia"/>
        </w:rPr>
        <w:t xml:space="preserve">  </w:t>
      </w:r>
      <w:r w:rsidRPr="007A12B1">
        <w:t>尽管自</w:t>
      </w:r>
      <w:r w:rsidRPr="007A12B1">
        <w:t>1974</w:t>
      </w:r>
      <w:r w:rsidRPr="007A12B1">
        <w:t>年土耳其入侵并占领塞浦路斯</w:t>
      </w:r>
      <w:r w:rsidRPr="007A12B1">
        <w:t>36%</w:t>
      </w:r>
      <w:r w:rsidRPr="007A12B1">
        <w:t>的领土以来，国际局势发生了变化，这一政治问题的性质依然未变，它是使用武力侵犯主权国家，是入侵，是一场由外国侵略和占领而导致的强迫分裂，是广泛而持续的侵犯人权，破坏宗教和文化财产，是非法殖民化和改变人口构成，是侵占和非法剥夺财产，不断进行分裂主义活动，企图在被占领区建立一个独立实体。</w:t>
      </w:r>
    </w:p>
    <w:p w:rsidR="007A12B1" w:rsidRPr="007A12B1" w:rsidRDefault="007A12B1" w:rsidP="007A12B1">
      <w:pPr>
        <w:pStyle w:val="SingleTxtGC"/>
      </w:pPr>
      <w:r w:rsidRPr="007A12B1">
        <w:t xml:space="preserve">108.  </w:t>
      </w:r>
      <w:smartTag w:uri="urn:schemas-microsoft-com:office:smarttags" w:element="chsdate">
        <w:smartTagPr>
          <w:attr w:name="Year" w:val="2008"/>
          <w:attr w:name="Month" w:val="9"/>
          <w:attr w:name="Day" w:val="3"/>
          <w:attr w:name="IsLunarDate" w:val="False"/>
          <w:attr w:name="IsROCDate" w:val="False"/>
        </w:smartTagPr>
        <w:r w:rsidRPr="007A12B1">
          <w:t>2008</w:t>
        </w:r>
        <w:r w:rsidRPr="007A12B1">
          <w:t>年</w:t>
        </w:r>
        <w:r w:rsidRPr="007A12B1">
          <w:t>9</w:t>
        </w:r>
        <w:r w:rsidRPr="007A12B1">
          <w:t>月</w:t>
        </w:r>
        <w:r w:rsidRPr="007A12B1">
          <w:t>3</w:t>
        </w:r>
        <w:r w:rsidRPr="007A12B1">
          <w:t>日</w:t>
        </w:r>
      </w:smartTag>
      <w:r w:rsidRPr="007A12B1">
        <w:t>，在联合国的主持下，在两个社区领导之间</w:t>
      </w:r>
      <w:r>
        <w:t>(</w:t>
      </w:r>
      <w:r w:rsidRPr="007A12B1">
        <w:t>共和国总统米特里斯</w:t>
      </w:r>
      <w:r w:rsidRPr="007A12B1">
        <w:rPr>
          <w:rFonts w:hint="eastAsia"/>
        </w:rPr>
        <w:t>·</w:t>
      </w:r>
      <w:r w:rsidRPr="007A12B1">
        <w:t>赫里斯托菲亚斯先生和土耳其塞浦路斯总统麦赫迈特</w:t>
      </w:r>
      <w:r w:rsidRPr="007A12B1">
        <w:rPr>
          <w:rFonts w:hint="eastAsia"/>
        </w:rPr>
        <w:t>·</w:t>
      </w:r>
      <w:r w:rsidRPr="007A12B1">
        <w:t>阿里</w:t>
      </w:r>
      <w:r w:rsidRPr="007A12B1">
        <w:rPr>
          <w:rFonts w:hint="eastAsia"/>
        </w:rPr>
        <w:t>·</w:t>
      </w:r>
      <w:r w:rsidRPr="007A12B1">
        <w:t>塔拉特先生</w:t>
      </w:r>
      <w:r>
        <w:t>)</w:t>
      </w:r>
      <w:r w:rsidRPr="007A12B1">
        <w:t>就塞浦路斯问题展开正式谈判。根据</w:t>
      </w:r>
      <w:r w:rsidRPr="007A12B1">
        <w:t>1977</w:t>
      </w:r>
      <w:r w:rsidRPr="007A12B1">
        <w:rPr>
          <w:rFonts w:hint="eastAsia"/>
        </w:rPr>
        <w:t>年</w:t>
      </w:r>
      <w:r w:rsidRPr="007A12B1">
        <w:t>和</w:t>
      </w:r>
      <w:r w:rsidRPr="007A12B1">
        <w:t>1979</w:t>
      </w:r>
      <w:r w:rsidRPr="007A12B1">
        <w:t>年关于建立一个单一主权、单一公民身份、单一国际人格、领土完整和政治平等设想的《高级别协定》，以及联合国安全理事会相关决议的规定，塞浦路斯的再次统一将建立在两地区、两族联邦基础上。该解决方案必须与建立欧盟的原则相一致，还要符合国际法，包括有关塞浦路斯的联合国决议。</w:t>
      </w:r>
    </w:p>
    <w:p w:rsidR="007A12B1" w:rsidRPr="007A12B1" w:rsidRDefault="007A12B1" w:rsidP="007A12B1">
      <w:pPr>
        <w:pStyle w:val="SingleTxtGC"/>
      </w:pPr>
      <w:r w:rsidRPr="007A12B1">
        <w:t>109.</w:t>
      </w:r>
      <w:r w:rsidR="008123A6">
        <w:rPr>
          <w:rFonts w:hint="eastAsia"/>
        </w:rPr>
        <w:t xml:space="preserve">  </w:t>
      </w:r>
      <w:r w:rsidRPr="007A12B1">
        <w:t>塞浦路斯于</w:t>
      </w:r>
      <w:r w:rsidRPr="007A12B1">
        <w:t>2004</w:t>
      </w:r>
      <w:r w:rsidRPr="007A12B1">
        <w:t>年加入欧洲联盟成为努力达成解决方案的一个新的作用因素。尽管总体框架仍维持在联合国框架内，但欧盟的贡献变得比以往更加重要。欧盟原则和价值应完全融入未来的政治解决方案，法律必须确保国家平稳运行，保护所有公民的人权，保证所有欧洲公民现在所享受的生活质量。</w:t>
      </w:r>
    </w:p>
    <w:p w:rsidR="007A12B1" w:rsidRPr="007A12B1" w:rsidRDefault="007A12B1" w:rsidP="007A12B1">
      <w:pPr>
        <w:pStyle w:val="SingleTxtGC"/>
      </w:pPr>
      <w:r w:rsidRPr="007A12B1">
        <w:t>110.</w:t>
      </w:r>
      <w:r w:rsidR="008123A6">
        <w:rPr>
          <w:rFonts w:hint="eastAsia"/>
        </w:rPr>
        <w:t xml:space="preserve">  </w:t>
      </w:r>
      <w:r w:rsidRPr="007A12B1">
        <w:t>在此背景下，塞浦路斯同意从</w:t>
      </w:r>
      <w:r w:rsidRPr="007A12B1">
        <w:t>2004</w:t>
      </w:r>
      <w:r w:rsidRPr="007A12B1">
        <w:t>年</w:t>
      </w:r>
      <w:r w:rsidRPr="007A12B1">
        <w:t>12</w:t>
      </w:r>
      <w:r w:rsidRPr="007A12B1">
        <w:t>月起就加入欧盟的问题与土耳其进行谈判，从土耳其持续占领作为成员国之一的塞浦路斯三分之一以上领土开始，便成为解决塞浦路斯问题的关键参与方。该进程切合塞浦路斯的利益，并且符合相关各方即土耳其和欧盟的共同利益，基于这样的考虑，在上述决定中鼓励政府立即采取行动。政府认为，土耳其加入欧盟的进程将产生催化作用，使安卡拉方面展现出必要的政治意愿，并改变安卡拉对塞浦路斯的看法，不再视其为对手，而是在欧盟内部的一个合作伙伴、重要邻国和潜在盟友。这种态度上的转变将摒弃那些不合时代的想法，正是这些想法使土耳其长期保持对塞浦路斯的军事占领，促使其采取对抗性方法。</w:t>
      </w:r>
    </w:p>
    <w:p w:rsidR="007A12B1" w:rsidRPr="007A12B1" w:rsidRDefault="007A12B1" w:rsidP="007A12B1">
      <w:pPr>
        <w:pStyle w:val="SingleTxtGC"/>
      </w:pPr>
      <w:r w:rsidRPr="007A12B1">
        <w:t>111.</w:t>
      </w:r>
      <w:r w:rsidR="008123A6">
        <w:rPr>
          <w:rFonts w:hint="eastAsia"/>
        </w:rPr>
        <w:t xml:space="preserve">  </w:t>
      </w:r>
      <w:r w:rsidRPr="007A12B1">
        <w:t>同时，塞浦路斯政府于</w:t>
      </w:r>
      <w:r w:rsidRPr="007A12B1">
        <w:t>2003</w:t>
      </w:r>
      <w:r w:rsidRPr="007A12B1">
        <w:t>年单方面通过了有利于土族塞浦路斯人的一揽子措施，被国际社会视为慷慨之举，给土族塞浦路斯人带来了切实的经济利益和其他惠益。</w:t>
      </w:r>
    </w:p>
    <w:p w:rsidR="007A12B1" w:rsidRPr="007A12B1" w:rsidRDefault="007A12B1" w:rsidP="007A12B1">
      <w:pPr>
        <w:pStyle w:val="SingleTxtGC"/>
      </w:pPr>
      <w:r w:rsidRPr="007A12B1">
        <w:t>112.</w:t>
      </w:r>
      <w:r w:rsidR="008123A6">
        <w:rPr>
          <w:rFonts w:hint="eastAsia"/>
        </w:rPr>
        <w:t xml:space="preserve">  </w:t>
      </w:r>
      <w:r w:rsidRPr="007A12B1">
        <w:t>措施包括为土族塞浦路斯人提供免费医疗和药</w:t>
      </w:r>
      <w:r w:rsidR="00230BD9">
        <w:rPr>
          <w:rFonts w:hint="eastAsia"/>
        </w:rPr>
        <w:t>品</w:t>
      </w:r>
      <w:r w:rsidRPr="007A12B1">
        <w:t>服务以及其他社会福利，使他们有机会获得、享有并充分运用其作为塞浦路斯共和国公民的权利，以及塞浦路斯加入欧洲联盟所产生的惠益。这些措施每年共花费</w:t>
      </w:r>
      <w:r w:rsidRPr="007A12B1">
        <w:t>3</w:t>
      </w:r>
      <w:r w:rsidR="008123A6">
        <w:rPr>
          <w:rFonts w:hint="eastAsia"/>
        </w:rPr>
        <w:t>,</w:t>
      </w:r>
      <w:r w:rsidRPr="007A12B1">
        <w:t>500</w:t>
      </w:r>
      <w:r w:rsidRPr="007A12B1">
        <w:t>万欧元。</w:t>
      </w:r>
    </w:p>
    <w:p w:rsidR="007A12B1" w:rsidRPr="007A12B1" w:rsidRDefault="007A12B1" w:rsidP="007A12B1">
      <w:pPr>
        <w:pStyle w:val="SingleTxtGC"/>
      </w:pPr>
      <w:r w:rsidRPr="007A12B1">
        <w:t>113.</w:t>
      </w:r>
      <w:r w:rsidR="008123A6">
        <w:rPr>
          <w:rFonts w:hint="eastAsia"/>
        </w:rPr>
        <w:t xml:space="preserve">  </w:t>
      </w:r>
      <w:r w:rsidRPr="007A12B1">
        <w:t>2003</w:t>
      </w:r>
      <w:r w:rsidRPr="007A12B1">
        <w:t>年</w:t>
      </w:r>
      <w:r w:rsidRPr="007A12B1">
        <w:t>4</w:t>
      </w:r>
      <w:r w:rsidRPr="007A12B1">
        <w:t>月，占领国部分取消了人们进出被占领区的限制。此后，有超过</w:t>
      </w:r>
      <w:r w:rsidRPr="007A12B1">
        <w:rPr>
          <w:rFonts w:hint="eastAsia"/>
        </w:rPr>
        <w:t xml:space="preserve"> </w:t>
      </w:r>
      <w:r w:rsidRPr="007A12B1">
        <w:t>13</w:t>
      </w:r>
      <w:r w:rsidR="008123A6">
        <w:rPr>
          <w:rFonts w:hint="eastAsia"/>
        </w:rPr>
        <w:t>,</w:t>
      </w:r>
      <w:r w:rsidRPr="007A12B1">
        <w:t>000</w:t>
      </w:r>
      <w:r w:rsidR="008123A6">
        <w:rPr>
          <w:rFonts w:hint="eastAsia"/>
        </w:rPr>
        <w:t>,</w:t>
      </w:r>
      <w:r w:rsidRPr="007A12B1">
        <w:t>000</w:t>
      </w:r>
      <w:r w:rsidRPr="007A12B1">
        <w:t>人次跨越停火线，证明了土耳其分离政策的破产。</w:t>
      </w:r>
    </w:p>
    <w:p w:rsidR="007A12B1" w:rsidRPr="007A12B1" w:rsidRDefault="007A12B1" w:rsidP="007A12B1">
      <w:pPr>
        <w:pStyle w:val="SingleTxtGC"/>
      </w:pPr>
      <w:r w:rsidRPr="007A12B1">
        <w:t xml:space="preserve">114. </w:t>
      </w:r>
      <w:r w:rsidR="008123A6">
        <w:rPr>
          <w:rFonts w:hint="eastAsia"/>
        </w:rPr>
        <w:t xml:space="preserve"> </w:t>
      </w:r>
      <w:r w:rsidRPr="007A12B1">
        <w:t>每天，有</w:t>
      </w:r>
      <w:r w:rsidRPr="007A12B1">
        <w:t>10</w:t>
      </w:r>
      <w:r w:rsidR="00230BD9">
        <w:rPr>
          <w:rFonts w:hint="eastAsia"/>
        </w:rPr>
        <w:t>,</w:t>
      </w:r>
      <w:r w:rsidRPr="007A12B1">
        <w:t>000</w:t>
      </w:r>
      <w:r w:rsidRPr="007A12B1">
        <w:t>多名土族塞浦路斯人进入塞浦路斯政府实际控制的地区工作</w:t>
      </w:r>
      <w:r>
        <w:t>(</w:t>
      </w:r>
      <w:r w:rsidRPr="007A12B1">
        <w:t>这一数字占居住在被占领地区的土族塞人人口的</w:t>
      </w:r>
      <w:r w:rsidRPr="007A12B1">
        <w:t>12%</w:t>
      </w:r>
      <w:r>
        <w:t>)</w:t>
      </w:r>
      <w:r w:rsidRPr="007A12B1">
        <w:t>，这些人的年收入约为</w:t>
      </w:r>
      <w:r w:rsidRPr="007A12B1">
        <w:t>1</w:t>
      </w:r>
      <w:r w:rsidRPr="007A12B1">
        <w:t>亿</w:t>
      </w:r>
      <w:r w:rsidRPr="007A12B1">
        <w:t>5</w:t>
      </w:r>
      <w:r w:rsidR="008123A6">
        <w:rPr>
          <w:rFonts w:hint="eastAsia"/>
        </w:rPr>
        <w:t>,</w:t>
      </w:r>
      <w:r w:rsidRPr="007A12B1">
        <w:rPr>
          <w:rFonts w:hint="eastAsia"/>
        </w:rPr>
        <w:t>000</w:t>
      </w:r>
      <w:r w:rsidRPr="007A12B1">
        <w:t>万美元。</w:t>
      </w:r>
    </w:p>
    <w:p w:rsidR="007A12B1" w:rsidRPr="007A12B1" w:rsidRDefault="008123A6" w:rsidP="008123A6">
      <w:pPr>
        <w:pStyle w:val="HChGC"/>
      </w:pPr>
      <w:r>
        <w:br w:type="page"/>
      </w:r>
      <w:r w:rsidR="007A12B1" w:rsidRPr="007A12B1">
        <w:t>附录</w:t>
      </w:r>
    </w:p>
    <w:p w:rsidR="007A12B1" w:rsidRPr="003E5B08" w:rsidRDefault="003E5B08" w:rsidP="003E5B08">
      <w:pPr>
        <w:pStyle w:val="HChGC"/>
        <w:jc w:val="left"/>
      </w:pPr>
      <w:r>
        <w:rPr>
          <w:rFonts w:hint="eastAsia"/>
        </w:rPr>
        <w:tab/>
      </w:r>
      <w:r>
        <w:rPr>
          <w:rFonts w:hint="eastAsia"/>
        </w:rPr>
        <w:tab/>
      </w:r>
      <w:r w:rsidR="007A12B1" w:rsidRPr="003E5B08">
        <w:t>塞浦路斯共和国加入的国际人权文书指示性清单</w:t>
      </w:r>
      <w:r w:rsidR="007A12B1" w:rsidRPr="003E5B08">
        <w:t>(OLC/HRI/Rev.4)</w:t>
      </w:r>
    </w:p>
    <w:p w:rsidR="007A12B1" w:rsidRPr="00B02F89" w:rsidRDefault="007A12B1" w:rsidP="00B1406C">
      <w:pPr>
        <w:pStyle w:val="SingleTxtGC"/>
        <w:spacing w:after="0"/>
        <w:rPr>
          <w:rFonts w:eastAsia="SimHei"/>
          <w:lang w:val="en-GB"/>
        </w:rPr>
      </w:pPr>
      <w:r w:rsidRPr="003E5B08">
        <w:rPr>
          <w:rFonts w:eastAsia="KaiTi_GB2312"/>
          <w:lang w:val="en-GB"/>
        </w:rPr>
        <w:t>摘录自法律专员办公室保存的</w:t>
      </w:r>
      <w:r w:rsidR="003E5B08">
        <w:rPr>
          <w:rFonts w:eastAsia="KaiTi_GB2312" w:hint="eastAsia"/>
          <w:lang w:val="en-GB"/>
        </w:rPr>
        <w:br/>
      </w:r>
      <w:r w:rsidRPr="00B02F89">
        <w:rPr>
          <w:rFonts w:eastAsia="SimHei"/>
          <w:lang w:val="en-GB"/>
        </w:rPr>
        <w:t>《</w:t>
      </w:r>
      <w:r w:rsidRPr="00B02F89">
        <w:rPr>
          <w:rFonts w:eastAsia="SimHei"/>
          <w:lang w:val="en-GB"/>
        </w:rPr>
        <w:t>1960-2009</w:t>
      </w:r>
      <w:r w:rsidRPr="00B02F89">
        <w:rPr>
          <w:rFonts w:eastAsia="SimHei"/>
          <w:lang w:val="en-GB"/>
        </w:rPr>
        <w:t>年条约和其他国际协定索引》中</w:t>
      </w:r>
    </w:p>
    <w:p w:rsidR="007A12B1" w:rsidRPr="003E5B08" w:rsidRDefault="007A12B1" w:rsidP="003E5B08">
      <w:pPr>
        <w:pStyle w:val="SingleTxtGC"/>
        <w:rPr>
          <w:rFonts w:eastAsia="KaiTi_GB2312"/>
          <w:lang w:val="en-GB"/>
        </w:rPr>
      </w:pPr>
      <w:r w:rsidRPr="003E5B08">
        <w:rPr>
          <w:rFonts w:eastAsia="KaiTi_GB2312"/>
          <w:lang w:val="en-GB"/>
        </w:rPr>
        <w:t>截止</w:t>
      </w:r>
      <w:smartTag w:uri="urn:schemas-microsoft-com:office:smarttags" w:element="chsdate">
        <w:smartTagPr>
          <w:attr w:name="IsROCDate" w:val="False"/>
          <w:attr w:name="IsLunarDate" w:val="False"/>
          <w:attr w:name="Day" w:val="29"/>
          <w:attr w:name="Month" w:val="7"/>
          <w:attr w:name="Year" w:val="2009"/>
        </w:smartTagPr>
        <w:r w:rsidRPr="003E5B08">
          <w:rPr>
            <w:rFonts w:eastAsia="KaiTi_GB2312"/>
            <w:lang w:val="en-GB"/>
          </w:rPr>
          <w:t>2009</w:t>
        </w:r>
        <w:r w:rsidRPr="003E5B08">
          <w:rPr>
            <w:rFonts w:eastAsia="KaiTi_GB2312"/>
            <w:lang w:val="en-GB"/>
          </w:rPr>
          <w:t>年</w:t>
        </w:r>
        <w:r w:rsidRPr="003E5B08">
          <w:rPr>
            <w:rFonts w:eastAsia="KaiTi_GB2312"/>
            <w:lang w:val="en-GB"/>
          </w:rPr>
          <w:t>7</w:t>
        </w:r>
        <w:r w:rsidRPr="003E5B08">
          <w:rPr>
            <w:rFonts w:eastAsia="KaiTi_GB2312"/>
            <w:lang w:val="en-GB"/>
          </w:rPr>
          <w:t>月</w:t>
        </w:r>
        <w:r w:rsidRPr="003E5B08">
          <w:rPr>
            <w:rFonts w:eastAsia="KaiTi_GB2312"/>
            <w:lang w:val="en-GB"/>
          </w:rPr>
          <w:t>29</w:t>
        </w:r>
        <w:r w:rsidRPr="003E5B08">
          <w:rPr>
            <w:rFonts w:eastAsia="KaiTi_GB2312"/>
            <w:lang w:val="en-GB"/>
          </w:rPr>
          <w:t>日</w:t>
        </w:r>
      </w:smartTag>
      <w:r w:rsidRPr="003E5B08">
        <w:rPr>
          <w:rFonts w:eastAsia="KaiTi_GB2312"/>
          <w:lang w:val="en-GB"/>
        </w:rPr>
        <w:t>的情况记录</w:t>
      </w:r>
    </w:p>
    <w:p w:rsidR="007A12B1" w:rsidRPr="007A12B1" w:rsidRDefault="003E5B08" w:rsidP="00A95C84">
      <w:pPr>
        <w:pStyle w:val="HChGC"/>
        <w:rPr>
          <w:rFonts w:hint="eastAsia"/>
          <w:lang w:val="en-GB"/>
        </w:rPr>
      </w:pPr>
      <w:r>
        <w:rPr>
          <w:rFonts w:hint="eastAsia"/>
          <w:lang w:val="en-GB"/>
        </w:rPr>
        <w:tab/>
      </w:r>
      <w:r>
        <w:rPr>
          <w:rFonts w:hint="eastAsia"/>
          <w:lang w:val="en-GB"/>
        </w:rPr>
        <w:tab/>
      </w:r>
      <w:r w:rsidR="007A12B1" w:rsidRPr="007A12B1">
        <w:rPr>
          <w:rFonts w:hint="eastAsia"/>
          <w:lang w:val="en-GB"/>
        </w:rPr>
        <w:t>法律专员办公室</w:t>
      </w:r>
      <w:r>
        <w:rPr>
          <w:lang w:val="en-GB"/>
        </w:rPr>
        <w:br/>
      </w:r>
      <w:r w:rsidR="007A12B1" w:rsidRPr="007A12B1">
        <w:rPr>
          <w:rFonts w:hint="eastAsia"/>
          <w:lang w:val="en-GB"/>
        </w:rPr>
        <w:t>尼科西亚，</w:t>
      </w:r>
      <w:r w:rsidR="007A12B1" w:rsidRPr="007A12B1">
        <w:rPr>
          <w:rFonts w:hint="eastAsia"/>
          <w:lang w:val="en-GB"/>
        </w:rPr>
        <w:t>2009</w:t>
      </w:r>
      <w:r w:rsidR="007A12B1" w:rsidRPr="007A12B1">
        <w:rPr>
          <w:rFonts w:hint="eastAsia"/>
          <w:lang w:val="en-GB"/>
        </w:rPr>
        <w:t>年</w:t>
      </w:r>
    </w:p>
    <w:p w:rsidR="007A12B1" w:rsidRPr="007A12B1" w:rsidRDefault="003E5B08" w:rsidP="00A95C84">
      <w:pPr>
        <w:pStyle w:val="HChGC"/>
        <w:rPr>
          <w:rFonts w:hint="eastAsia"/>
          <w:lang w:val="en-GB"/>
        </w:rPr>
      </w:pPr>
      <w:r>
        <w:rPr>
          <w:rFonts w:hint="eastAsia"/>
          <w:lang w:val="en-GB"/>
        </w:rPr>
        <w:tab/>
      </w:r>
      <w:r>
        <w:rPr>
          <w:rFonts w:hint="eastAsia"/>
          <w:lang w:val="en-GB"/>
        </w:rPr>
        <w:tab/>
      </w:r>
      <w:r w:rsidR="007A12B1" w:rsidRPr="007A12B1">
        <w:rPr>
          <w:rFonts w:hint="eastAsia"/>
          <w:lang w:val="en-GB"/>
        </w:rPr>
        <w:t>引言</w:t>
      </w:r>
    </w:p>
    <w:p w:rsidR="007A12B1" w:rsidRPr="007A12B1" w:rsidRDefault="003E5B08" w:rsidP="003E5B08">
      <w:pPr>
        <w:pStyle w:val="SingleTxtGC"/>
        <w:rPr>
          <w:lang w:val="en-GB"/>
        </w:rPr>
      </w:pPr>
      <w:r>
        <w:rPr>
          <w:rFonts w:hint="eastAsia"/>
          <w:lang w:val="en-GB"/>
        </w:rPr>
        <w:tab/>
      </w:r>
      <w:r w:rsidR="007A12B1" w:rsidRPr="007A12B1">
        <w:rPr>
          <w:lang w:val="en-GB"/>
        </w:rPr>
        <w:t>本文件是塞浦路斯共和国加入的具有约束力的国际和区域人权文书的不完全汇编。国际文书清单包括联合国、劳工组织、教科文组织、民航组织及其他组织主持制定的文书。区域文书清单包括区域机构，即欧洲委员会、欧洲共同体</w:t>
      </w:r>
      <w:r w:rsidR="007A12B1" w:rsidRPr="007A12B1">
        <w:rPr>
          <w:lang w:val="en-GB"/>
        </w:rPr>
        <w:t>/</w:t>
      </w:r>
      <w:r w:rsidR="007A12B1" w:rsidRPr="007A12B1">
        <w:rPr>
          <w:lang w:val="en-GB"/>
        </w:rPr>
        <w:t>欧洲联盟和欧安会</w:t>
      </w:r>
      <w:r w:rsidR="007A12B1" w:rsidRPr="007A12B1">
        <w:rPr>
          <w:lang w:val="en-GB"/>
        </w:rPr>
        <w:t>/</w:t>
      </w:r>
      <w:r w:rsidR="007A12B1" w:rsidRPr="007A12B1">
        <w:rPr>
          <w:lang w:val="en-GB"/>
        </w:rPr>
        <w:t>欧安组织主持制定的文书。</w:t>
      </w:r>
    </w:p>
    <w:p w:rsidR="007A12B1" w:rsidRPr="007A12B1" w:rsidRDefault="003E5B08" w:rsidP="003E5B08">
      <w:pPr>
        <w:pStyle w:val="SingleTxtGC"/>
        <w:rPr>
          <w:lang w:val="en-GB"/>
        </w:rPr>
      </w:pPr>
      <w:r>
        <w:rPr>
          <w:rFonts w:hint="eastAsia"/>
          <w:lang w:val="en-GB"/>
        </w:rPr>
        <w:tab/>
      </w:r>
      <w:r w:rsidR="007A12B1" w:rsidRPr="007A12B1">
        <w:rPr>
          <w:lang w:val="en-GB"/>
        </w:rPr>
        <w:t>尽管法律专员办公室努力提交最准确和最新资料，但清单中的数据有可能存在因疏忽而导致的错误和遗漏。一份国际文书未被纳入该指示性清单不妨碍其在塞浦路斯共和国的可能适用。关于个别国际文书的补充资料，可通过如下地址：</w:t>
      </w:r>
      <w:hyperlink r:id="rId8" w:history="1">
        <w:r w:rsidR="007A12B1" w:rsidRPr="00B02F89">
          <w:rPr>
            <w:rStyle w:val="Hyperlink"/>
            <w:color w:val="auto"/>
            <w:u w:val="none"/>
          </w:rPr>
          <w:t>olcommissioner@olc.gov.cy</w:t>
        </w:r>
      </w:hyperlink>
      <w:r w:rsidR="007A12B1" w:rsidRPr="007A12B1">
        <w:t>，</w:t>
      </w:r>
      <w:r w:rsidR="007A12B1" w:rsidRPr="007A12B1">
        <w:rPr>
          <w:lang w:val="en-GB"/>
        </w:rPr>
        <w:t>向法律专员办公室提出请求。</w:t>
      </w:r>
    </w:p>
    <w:p w:rsidR="007A12B1" w:rsidRDefault="003E5B08" w:rsidP="003E5B08">
      <w:pPr>
        <w:pStyle w:val="SingleTxtGC"/>
        <w:rPr>
          <w:rFonts w:hint="eastAsia"/>
          <w:lang w:val="en-GB"/>
        </w:rPr>
      </w:pPr>
      <w:r>
        <w:rPr>
          <w:rFonts w:hint="eastAsia"/>
          <w:lang w:val="en-GB"/>
        </w:rPr>
        <w:tab/>
      </w:r>
      <w:r w:rsidR="007A12B1" w:rsidRPr="007A12B1">
        <w:rPr>
          <w:lang w:val="en-GB"/>
        </w:rPr>
        <w:t>除欧安会</w:t>
      </w:r>
      <w:r w:rsidR="007A12B1" w:rsidRPr="007A12B1">
        <w:rPr>
          <w:lang w:val="en-GB"/>
        </w:rPr>
        <w:t>/</w:t>
      </w:r>
      <w:r w:rsidR="007A12B1" w:rsidRPr="007A12B1">
        <w:rPr>
          <w:lang w:val="en-GB"/>
        </w:rPr>
        <w:t>欧安组织文书外，清单不包括诸如不具备约束性法律效力的声明、原则、准则、标准规则、建议等文书。由于此类文书是在国际社会中公开宣布或被广泛接受的目标和原则，因此具有不可否认的道德力量，为各国开展人权事务提供了实用指南。</w:t>
      </w:r>
    </w:p>
    <w:p w:rsidR="004701D8" w:rsidRPr="007A12B1" w:rsidRDefault="004701D8" w:rsidP="003E5B08">
      <w:pPr>
        <w:pStyle w:val="SingleTxtGC"/>
        <w:rPr>
          <w:rFonts w:hint="eastAsia"/>
          <w:lang w:val="en-GB"/>
        </w:rPr>
      </w:pPr>
    </w:p>
    <w:p w:rsidR="007A12B1" w:rsidRPr="007A12B1" w:rsidRDefault="007A12B1" w:rsidP="003E5B08">
      <w:pPr>
        <w:pStyle w:val="SingleTxtGC"/>
        <w:rPr>
          <w:lang w:val="en-GB"/>
        </w:rPr>
      </w:pPr>
      <w:r w:rsidRPr="007A12B1">
        <w:rPr>
          <w:lang w:val="en-GB"/>
        </w:rPr>
        <w:t>法律专员办公室</w:t>
      </w:r>
      <w:r w:rsidR="003E5B08">
        <w:rPr>
          <w:rFonts w:hint="eastAsia"/>
          <w:lang w:val="en-GB"/>
        </w:rPr>
        <w:br/>
      </w:r>
      <w:r w:rsidRPr="007A12B1">
        <w:rPr>
          <w:lang w:val="en-GB"/>
        </w:rPr>
        <w:t>尼科西亚，</w:t>
      </w:r>
      <w:r w:rsidRPr="007A12B1">
        <w:rPr>
          <w:lang w:val="en-GB"/>
        </w:rPr>
        <w:t>2009</w:t>
      </w:r>
      <w:r w:rsidRPr="007A12B1">
        <w:rPr>
          <w:lang w:val="en-GB"/>
        </w:rPr>
        <w:t>年</w:t>
      </w:r>
      <w:r w:rsidRPr="007A12B1">
        <w:rPr>
          <w:lang w:val="en-GB"/>
        </w:rPr>
        <w:t>7</w:t>
      </w:r>
      <w:r w:rsidRPr="007A12B1">
        <w:rPr>
          <w:lang w:val="en-GB"/>
        </w:rPr>
        <w:t>月</w:t>
      </w:r>
    </w:p>
    <w:p w:rsidR="007A12B1" w:rsidRPr="007A12B1" w:rsidRDefault="003E5B08" w:rsidP="003E5B08">
      <w:pPr>
        <w:pStyle w:val="H1GC"/>
      </w:pPr>
      <w:r>
        <w:rPr>
          <w:rFonts w:hint="eastAsia"/>
        </w:rPr>
        <w:tab/>
      </w:r>
      <w:r w:rsidR="007A12B1" w:rsidRPr="007A12B1">
        <w:rPr>
          <w:rFonts w:hint="eastAsia"/>
        </w:rPr>
        <w:t>A.</w:t>
      </w:r>
      <w:r>
        <w:rPr>
          <w:rFonts w:hint="eastAsia"/>
        </w:rPr>
        <w:tab/>
      </w:r>
      <w:r w:rsidR="007A12B1" w:rsidRPr="007A12B1">
        <w:t>国际性文书</w:t>
      </w:r>
    </w:p>
    <w:p w:rsidR="007A12B1" w:rsidRPr="007A12B1" w:rsidRDefault="003E5B08" w:rsidP="000D2584">
      <w:pPr>
        <w:pStyle w:val="H23GC"/>
        <w:rPr>
          <w:rFonts w:hint="eastAsia"/>
          <w:lang w:val="en-GB"/>
        </w:rPr>
      </w:pPr>
      <w:r>
        <w:rPr>
          <w:rFonts w:hint="eastAsia"/>
          <w:lang w:val="en-GB"/>
        </w:rPr>
        <w:tab/>
      </w:r>
      <w:r>
        <w:rPr>
          <w:rFonts w:hint="eastAsia"/>
          <w:lang w:val="en-GB"/>
        </w:rPr>
        <w:tab/>
      </w:r>
      <w:r w:rsidR="007A12B1" w:rsidRPr="007A12B1">
        <w:rPr>
          <w:rFonts w:hint="eastAsia"/>
          <w:lang w:val="en-GB"/>
        </w:rPr>
        <w:t>《联合国宪章》</w:t>
      </w:r>
    </w:p>
    <w:p w:rsidR="007A12B1" w:rsidRPr="007A12B1" w:rsidRDefault="003E5B08" w:rsidP="000D2584">
      <w:pPr>
        <w:pStyle w:val="H23GC"/>
        <w:rPr>
          <w:rFonts w:hint="eastAsia"/>
          <w:lang w:val="en-GB"/>
        </w:rPr>
      </w:pPr>
      <w:r>
        <w:rPr>
          <w:rFonts w:hint="eastAsia"/>
          <w:lang w:val="en-GB"/>
        </w:rPr>
        <w:tab/>
      </w:r>
      <w:r>
        <w:rPr>
          <w:rFonts w:hint="eastAsia"/>
          <w:lang w:val="en-GB"/>
        </w:rPr>
        <w:tab/>
      </w:r>
      <w:r w:rsidR="007A12B1" w:rsidRPr="007A12B1">
        <w:rPr>
          <w:rFonts w:hint="eastAsia"/>
          <w:lang w:val="en-GB"/>
        </w:rPr>
        <w:t>《国际人权宪章》</w:t>
      </w:r>
    </w:p>
    <w:p w:rsidR="007A12B1" w:rsidRPr="007A12B1" w:rsidRDefault="003E5B08" w:rsidP="000D2584">
      <w:pPr>
        <w:pStyle w:val="H23GC"/>
        <w:rPr>
          <w:rFonts w:hint="eastAsia"/>
          <w:lang w:val="en-GB"/>
        </w:rPr>
      </w:pPr>
      <w:r>
        <w:rPr>
          <w:rFonts w:hint="eastAsia"/>
          <w:lang w:val="en-GB"/>
        </w:rPr>
        <w:tab/>
      </w:r>
      <w:r>
        <w:rPr>
          <w:rFonts w:hint="eastAsia"/>
          <w:lang w:val="en-GB"/>
        </w:rPr>
        <w:tab/>
      </w:r>
      <w:r w:rsidR="007A12B1" w:rsidRPr="007A12B1">
        <w:rPr>
          <w:rFonts w:hint="eastAsia"/>
          <w:lang w:val="en-GB"/>
        </w:rPr>
        <w:t>涉及具体问题的相关文书</w:t>
      </w:r>
    </w:p>
    <w:p w:rsidR="007A12B1" w:rsidRPr="007A12B1" w:rsidRDefault="007A12B1" w:rsidP="00B02F89">
      <w:pPr>
        <w:pStyle w:val="Bullet1GC"/>
        <w:keepNext/>
        <w:keepLines/>
      </w:pPr>
      <w:r w:rsidRPr="007A12B1">
        <w:t>妇女权利</w:t>
      </w:r>
    </w:p>
    <w:p w:rsidR="007A12B1" w:rsidRPr="007A12B1" w:rsidRDefault="007A12B1" w:rsidP="00B02F89">
      <w:pPr>
        <w:pStyle w:val="Bullet1GC"/>
      </w:pPr>
      <w:r w:rsidRPr="007A12B1">
        <w:t>儿童权利</w:t>
      </w:r>
    </w:p>
    <w:p w:rsidR="007A12B1" w:rsidRPr="007A12B1" w:rsidRDefault="007A12B1" w:rsidP="00B02F89">
      <w:pPr>
        <w:pStyle w:val="Bullet1GC"/>
      </w:pPr>
      <w:r w:rsidRPr="007A12B1">
        <w:t>灭绝种族罪、战争罪、危害人类罪</w:t>
      </w:r>
    </w:p>
    <w:p w:rsidR="007A12B1" w:rsidRPr="007A12B1" w:rsidRDefault="007A12B1" w:rsidP="00B02F89">
      <w:pPr>
        <w:pStyle w:val="Bullet1GC"/>
      </w:pPr>
      <w:r w:rsidRPr="007A12B1">
        <w:t>恐怖主义</w:t>
      </w:r>
    </w:p>
    <w:p w:rsidR="007A12B1" w:rsidRPr="007A12B1" w:rsidRDefault="007A12B1" w:rsidP="00B02F89">
      <w:pPr>
        <w:pStyle w:val="Bullet1GC"/>
      </w:pPr>
      <w:r w:rsidRPr="007A12B1">
        <w:t>酷刑和其他残忍、不人道或有辱人格的待遇或处罚：奴隶制、奴役、强迫劳动和类似组织和做法</w:t>
      </w:r>
    </w:p>
    <w:p w:rsidR="007A12B1" w:rsidRPr="007A12B1" w:rsidRDefault="007A12B1" w:rsidP="00B02F89">
      <w:pPr>
        <w:pStyle w:val="Bullet1GC"/>
      </w:pPr>
      <w:r w:rsidRPr="007A12B1">
        <w:t>司法行政中的人权</w:t>
      </w:r>
    </w:p>
    <w:p w:rsidR="007A12B1" w:rsidRPr="007A12B1" w:rsidRDefault="007A12B1" w:rsidP="004A586B">
      <w:pPr>
        <w:pStyle w:val="Bullet1GC"/>
      </w:pPr>
      <w:r w:rsidRPr="007A12B1">
        <w:t>信息和文化言论自由</w:t>
      </w:r>
    </w:p>
    <w:p w:rsidR="007A12B1" w:rsidRPr="007A12B1" w:rsidRDefault="003E5B08" w:rsidP="003E5B08">
      <w:pPr>
        <w:pStyle w:val="H23GC"/>
        <w:rPr>
          <w:lang w:val="en-GB"/>
        </w:rPr>
      </w:pPr>
      <w:r>
        <w:rPr>
          <w:rFonts w:hint="eastAsia"/>
          <w:lang w:val="en-GB"/>
        </w:rPr>
        <w:tab/>
      </w:r>
      <w:r>
        <w:rPr>
          <w:rFonts w:hint="eastAsia"/>
          <w:lang w:val="en-GB"/>
        </w:rPr>
        <w:tab/>
      </w:r>
      <w:r w:rsidR="007A12B1" w:rsidRPr="007A12B1">
        <w:rPr>
          <w:lang w:val="en-GB"/>
        </w:rPr>
        <w:t>与保护特定群体有关的文书</w:t>
      </w:r>
    </w:p>
    <w:p w:rsidR="007A12B1" w:rsidRPr="007A12B1" w:rsidRDefault="007A12B1" w:rsidP="00B02F89">
      <w:pPr>
        <w:pStyle w:val="Bullet1GC"/>
        <w:rPr>
          <w:lang w:val="en-GB"/>
        </w:rPr>
      </w:pPr>
      <w:r w:rsidRPr="007A12B1">
        <w:rPr>
          <w:lang w:val="en-GB"/>
        </w:rPr>
        <w:t>外国人、难民、无国籍者</w:t>
      </w:r>
    </w:p>
    <w:p w:rsidR="007A12B1" w:rsidRPr="007A12B1" w:rsidRDefault="007A12B1" w:rsidP="00B02F89">
      <w:pPr>
        <w:pStyle w:val="Bullet1GC"/>
        <w:rPr>
          <w:lang w:val="en-GB"/>
        </w:rPr>
      </w:pPr>
      <w:r w:rsidRPr="007A12B1">
        <w:rPr>
          <w:lang w:val="en-GB"/>
        </w:rPr>
        <w:t>移民权</w:t>
      </w:r>
    </w:p>
    <w:p w:rsidR="007A12B1" w:rsidRPr="007A12B1" w:rsidRDefault="007A12B1" w:rsidP="00B02F89">
      <w:pPr>
        <w:pStyle w:val="Bullet1GC"/>
        <w:rPr>
          <w:lang w:val="en-GB"/>
        </w:rPr>
      </w:pPr>
      <w:r w:rsidRPr="007A12B1">
        <w:rPr>
          <w:lang w:val="en-GB"/>
        </w:rPr>
        <w:t>工人权利</w:t>
      </w:r>
      <w:r>
        <w:rPr>
          <w:lang w:val="en-GB"/>
        </w:rPr>
        <w:t>(</w:t>
      </w:r>
      <w:r w:rsidRPr="007A12B1">
        <w:rPr>
          <w:lang w:val="en-GB"/>
        </w:rPr>
        <w:t>包括移徙工人</w:t>
      </w:r>
      <w:r>
        <w:rPr>
          <w:lang w:val="en-GB"/>
        </w:rPr>
        <w:t>)</w:t>
      </w:r>
    </w:p>
    <w:p w:rsidR="007A12B1" w:rsidRPr="007A12B1" w:rsidRDefault="007A12B1" w:rsidP="00B02F89">
      <w:pPr>
        <w:pStyle w:val="Bullet1GC"/>
        <w:rPr>
          <w:lang w:val="en-GB"/>
        </w:rPr>
      </w:pPr>
      <w:r w:rsidRPr="007A12B1">
        <w:rPr>
          <w:lang w:val="en-GB"/>
        </w:rPr>
        <w:t>残疾人</w:t>
      </w:r>
    </w:p>
    <w:p w:rsidR="007A12B1" w:rsidRPr="007A12B1" w:rsidRDefault="007A12B1" w:rsidP="00B02F89">
      <w:pPr>
        <w:pStyle w:val="Bullet1GC"/>
        <w:rPr>
          <w:lang w:val="en-GB"/>
        </w:rPr>
      </w:pPr>
      <w:r w:rsidRPr="007A12B1">
        <w:rPr>
          <w:lang w:val="en-GB"/>
        </w:rPr>
        <w:t>战斗人员、囚犯和平民</w:t>
      </w:r>
    </w:p>
    <w:p w:rsidR="007A12B1" w:rsidRPr="007A12B1" w:rsidRDefault="007A12B1" w:rsidP="004A586B">
      <w:pPr>
        <w:pStyle w:val="Bullet1GC"/>
        <w:rPr>
          <w:lang w:val="en-GB"/>
        </w:rPr>
      </w:pPr>
      <w:r w:rsidRPr="007A12B1">
        <w:rPr>
          <w:lang w:val="en-GB"/>
        </w:rPr>
        <w:t>保护成人</w:t>
      </w:r>
    </w:p>
    <w:p w:rsidR="007A12B1" w:rsidRPr="007A12B1" w:rsidRDefault="002B636C" w:rsidP="002B636C">
      <w:pPr>
        <w:pStyle w:val="H1GC"/>
      </w:pPr>
      <w:r>
        <w:rPr>
          <w:rFonts w:hint="eastAsia"/>
        </w:rPr>
        <w:tab/>
      </w:r>
      <w:r w:rsidR="007A12B1" w:rsidRPr="007A12B1">
        <w:rPr>
          <w:rFonts w:hint="eastAsia"/>
        </w:rPr>
        <w:t>B.</w:t>
      </w:r>
      <w:r>
        <w:rPr>
          <w:rFonts w:hint="eastAsia"/>
        </w:rPr>
        <w:tab/>
      </w:r>
      <w:r w:rsidR="007A12B1" w:rsidRPr="007A12B1">
        <w:t>区域文书</w:t>
      </w:r>
    </w:p>
    <w:p w:rsidR="007A12B1" w:rsidRPr="007A12B1" w:rsidRDefault="002B636C" w:rsidP="000D2584">
      <w:pPr>
        <w:pStyle w:val="H23GC"/>
        <w:rPr>
          <w:lang w:val="en-GB"/>
        </w:rPr>
      </w:pPr>
      <w:r>
        <w:rPr>
          <w:rFonts w:hint="eastAsia"/>
          <w:lang w:val="en-GB"/>
        </w:rPr>
        <w:tab/>
      </w:r>
      <w:r>
        <w:rPr>
          <w:rFonts w:hint="eastAsia"/>
          <w:lang w:val="en-GB"/>
        </w:rPr>
        <w:tab/>
      </w:r>
      <w:r w:rsidR="007A12B1" w:rsidRPr="007A12B1">
        <w:rPr>
          <w:lang w:val="en-GB"/>
        </w:rPr>
        <w:t>欧洲委员会一般文书</w:t>
      </w:r>
    </w:p>
    <w:p w:rsidR="007A12B1" w:rsidRPr="007A12B1" w:rsidRDefault="002B636C" w:rsidP="002B636C">
      <w:pPr>
        <w:pStyle w:val="H23GC"/>
        <w:rPr>
          <w:lang w:val="en-GB"/>
        </w:rPr>
      </w:pPr>
      <w:r>
        <w:rPr>
          <w:rFonts w:hint="eastAsia"/>
          <w:lang w:val="en-GB"/>
        </w:rPr>
        <w:tab/>
      </w:r>
      <w:r>
        <w:rPr>
          <w:rFonts w:hint="eastAsia"/>
          <w:lang w:val="en-GB"/>
        </w:rPr>
        <w:tab/>
      </w:r>
      <w:r w:rsidR="007A12B1" w:rsidRPr="007A12B1">
        <w:rPr>
          <w:lang w:val="en-GB"/>
        </w:rPr>
        <w:t>涉及具体问题的文书</w:t>
      </w:r>
    </w:p>
    <w:p w:rsidR="007A12B1" w:rsidRPr="007A12B1" w:rsidRDefault="007A12B1" w:rsidP="00B02F89">
      <w:pPr>
        <w:pStyle w:val="Bullet1GC"/>
        <w:rPr>
          <w:lang w:val="en-GB"/>
        </w:rPr>
      </w:pPr>
      <w:r w:rsidRPr="007A12B1">
        <w:rPr>
          <w:lang w:val="en-GB"/>
        </w:rPr>
        <w:t>防止歧视</w:t>
      </w:r>
    </w:p>
    <w:p w:rsidR="007A12B1" w:rsidRPr="007A12B1" w:rsidRDefault="007A12B1" w:rsidP="00B02F89">
      <w:pPr>
        <w:pStyle w:val="Bullet1GC"/>
        <w:rPr>
          <w:lang w:val="en-GB"/>
        </w:rPr>
      </w:pPr>
      <w:r w:rsidRPr="007A12B1">
        <w:rPr>
          <w:lang w:val="en-GB"/>
        </w:rPr>
        <w:t>恐怖主义</w:t>
      </w:r>
    </w:p>
    <w:p w:rsidR="007A12B1" w:rsidRPr="007A12B1" w:rsidRDefault="007A12B1" w:rsidP="00B02F89">
      <w:pPr>
        <w:pStyle w:val="Bullet1GC"/>
        <w:rPr>
          <w:lang w:val="en-GB"/>
        </w:rPr>
      </w:pPr>
      <w:r w:rsidRPr="007A12B1">
        <w:rPr>
          <w:lang w:val="en-GB"/>
        </w:rPr>
        <w:t>酷刑和不人道或有辱人格的待遇或处罚</w:t>
      </w:r>
    </w:p>
    <w:p w:rsidR="007A12B1" w:rsidRPr="007A12B1" w:rsidRDefault="007A12B1" w:rsidP="00B02F89">
      <w:pPr>
        <w:pStyle w:val="Bullet1GC"/>
        <w:rPr>
          <w:lang w:val="en-GB"/>
        </w:rPr>
      </w:pPr>
      <w:r w:rsidRPr="007A12B1">
        <w:rPr>
          <w:lang w:val="en-GB"/>
        </w:rPr>
        <w:t>贩运人口</w:t>
      </w:r>
    </w:p>
    <w:p w:rsidR="007A12B1" w:rsidRPr="007A12B1" w:rsidRDefault="002B636C" w:rsidP="002B636C">
      <w:pPr>
        <w:pStyle w:val="H23GC"/>
        <w:rPr>
          <w:lang w:val="en-GB"/>
        </w:rPr>
      </w:pPr>
      <w:r>
        <w:rPr>
          <w:rFonts w:hint="eastAsia"/>
          <w:lang w:val="en-GB"/>
        </w:rPr>
        <w:tab/>
      </w:r>
      <w:r>
        <w:rPr>
          <w:rFonts w:hint="eastAsia"/>
          <w:lang w:val="en-GB"/>
        </w:rPr>
        <w:tab/>
      </w:r>
      <w:r w:rsidR="007A12B1" w:rsidRPr="007A12B1">
        <w:rPr>
          <w:lang w:val="en-GB"/>
        </w:rPr>
        <w:t>与保护特定群体有关的文书</w:t>
      </w:r>
    </w:p>
    <w:p w:rsidR="007A12B1" w:rsidRPr="007A12B1" w:rsidRDefault="007A12B1" w:rsidP="002B636C">
      <w:pPr>
        <w:pStyle w:val="Bullet1GC"/>
        <w:rPr>
          <w:lang w:val="en-GB"/>
        </w:rPr>
      </w:pPr>
      <w:r w:rsidRPr="007A12B1">
        <w:rPr>
          <w:lang w:val="en-GB"/>
        </w:rPr>
        <w:t>儿童权利</w:t>
      </w:r>
      <w:r w:rsidR="002B636C" w:rsidRPr="002B636C">
        <w:rPr>
          <w:rFonts w:hint="eastAsia"/>
          <w:spacing w:val="-50"/>
          <w:lang w:val="en-GB"/>
        </w:rPr>
        <w:t>―</w:t>
      </w:r>
      <w:r w:rsidR="002B636C" w:rsidRPr="002B636C">
        <w:rPr>
          <w:rFonts w:hint="eastAsia"/>
          <w:lang w:val="en-GB"/>
        </w:rPr>
        <w:t>―</w:t>
      </w:r>
      <w:r w:rsidRPr="007A12B1">
        <w:rPr>
          <w:lang w:val="en-GB"/>
        </w:rPr>
        <w:t>家庭法</w:t>
      </w:r>
    </w:p>
    <w:p w:rsidR="007A12B1" w:rsidRDefault="007A12B1" w:rsidP="002B636C">
      <w:pPr>
        <w:pStyle w:val="Bullet1GC"/>
        <w:rPr>
          <w:rFonts w:hint="eastAsia"/>
          <w:lang w:val="en-GB"/>
        </w:rPr>
      </w:pPr>
      <w:r w:rsidRPr="007A12B1">
        <w:rPr>
          <w:lang w:val="en-GB"/>
        </w:rPr>
        <w:t>保护受害者</w:t>
      </w:r>
    </w:p>
    <w:p w:rsidR="002B636C" w:rsidRPr="00B02F89" w:rsidRDefault="002B636C" w:rsidP="002B636C">
      <w:pPr>
        <w:pStyle w:val="Bullet1GC"/>
        <w:rPr>
          <w:rStyle w:val="shorttext"/>
          <w:rFonts w:hint="eastAsia"/>
          <w:lang w:val="en-GB"/>
        </w:rPr>
      </w:pPr>
      <w:r w:rsidRPr="00B02F89">
        <w:rPr>
          <w:rStyle w:val="shorttext"/>
          <w:shd w:val="clear" w:color="auto" w:fill="FFFFFF"/>
        </w:rPr>
        <w:t>少数群体</w:t>
      </w:r>
      <w:r w:rsidR="00AE3FC1">
        <w:rPr>
          <w:rStyle w:val="shorttext"/>
          <w:rFonts w:hint="eastAsia"/>
          <w:shd w:val="clear" w:color="auto" w:fill="FFFFFF"/>
        </w:rPr>
        <w:t>的</w:t>
      </w:r>
      <w:r w:rsidRPr="00B02F89">
        <w:rPr>
          <w:rStyle w:val="shorttext"/>
          <w:shd w:val="clear" w:color="auto" w:fill="FFFFFF"/>
        </w:rPr>
        <w:t>权利</w:t>
      </w:r>
    </w:p>
    <w:p w:rsidR="00BB5E20" w:rsidRPr="00B02F89" w:rsidRDefault="00B02F89" w:rsidP="002B636C">
      <w:pPr>
        <w:pStyle w:val="Bullet1GC"/>
        <w:rPr>
          <w:lang w:val="en-GB"/>
        </w:rPr>
      </w:pPr>
      <w:r w:rsidRPr="00B02F89">
        <w:rPr>
          <w:rStyle w:val="shorttext"/>
          <w:shd w:val="clear" w:color="auto" w:fill="FFFFFF"/>
        </w:rPr>
        <w:t>难民</w:t>
      </w:r>
      <w:r w:rsidR="00AE3FC1">
        <w:rPr>
          <w:rStyle w:val="shorttext"/>
          <w:rFonts w:hint="eastAsia"/>
          <w:shd w:val="clear" w:color="auto" w:fill="FFFFFF"/>
        </w:rPr>
        <w:t>的</w:t>
      </w:r>
      <w:r w:rsidR="00BB5E20" w:rsidRPr="00B02F89">
        <w:rPr>
          <w:rStyle w:val="shorttext"/>
          <w:shd w:val="clear" w:color="auto" w:fill="FFFFFF"/>
        </w:rPr>
        <w:t>权利</w:t>
      </w:r>
    </w:p>
    <w:p w:rsidR="007A12B1" w:rsidRPr="007A12B1" w:rsidRDefault="002B636C" w:rsidP="002B636C">
      <w:pPr>
        <w:pStyle w:val="H23GC"/>
        <w:rPr>
          <w:lang w:val="en-GB"/>
        </w:rPr>
      </w:pPr>
      <w:r>
        <w:rPr>
          <w:rFonts w:hint="eastAsia"/>
          <w:lang w:val="en-GB"/>
        </w:rPr>
        <w:tab/>
      </w:r>
      <w:r>
        <w:rPr>
          <w:rFonts w:hint="eastAsia"/>
          <w:lang w:val="en-GB"/>
        </w:rPr>
        <w:tab/>
      </w:r>
      <w:r w:rsidR="007A12B1" w:rsidRPr="007A12B1">
        <w:rPr>
          <w:lang w:val="en-GB"/>
        </w:rPr>
        <w:t>欧洲共同体</w:t>
      </w:r>
      <w:r w:rsidR="007A12B1" w:rsidRPr="007A12B1">
        <w:rPr>
          <w:lang w:val="en-GB"/>
        </w:rPr>
        <w:t>/</w:t>
      </w:r>
      <w:r w:rsidR="007A12B1" w:rsidRPr="007A12B1">
        <w:rPr>
          <w:lang w:val="en-GB"/>
        </w:rPr>
        <w:t>欧洲联盟文书</w:t>
      </w:r>
    </w:p>
    <w:p w:rsidR="007A12B1" w:rsidRPr="007A12B1" w:rsidRDefault="002B636C" w:rsidP="002B636C">
      <w:pPr>
        <w:pStyle w:val="H23GC"/>
        <w:rPr>
          <w:lang w:val="en-GB"/>
        </w:rPr>
      </w:pPr>
      <w:r>
        <w:rPr>
          <w:rFonts w:hint="eastAsia"/>
          <w:lang w:val="en-GB"/>
        </w:rPr>
        <w:tab/>
      </w:r>
      <w:r>
        <w:rPr>
          <w:rFonts w:hint="eastAsia"/>
          <w:lang w:val="en-GB"/>
        </w:rPr>
        <w:tab/>
      </w:r>
      <w:r w:rsidR="007A12B1" w:rsidRPr="007A12B1">
        <w:rPr>
          <w:lang w:val="en-GB"/>
        </w:rPr>
        <w:t>欧安会</w:t>
      </w:r>
      <w:r w:rsidR="007A12B1" w:rsidRPr="007A12B1">
        <w:rPr>
          <w:lang w:val="en-GB"/>
        </w:rPr>
        <w:t>/</w:t>
      </w:r>
      <w:r w:rsidR="007A12B1" w:rsidRPr="007A12B1">
        <w:rPr>
          <w:lang w:val="en-GB"/>
        </w:rPr>
        <w:t>欧安组织文书</w:t>
      </w:r>
    </w:p>
    <w:p w:rsidR="007A12B1" w:rsidRPr="007A12B1" w:rsidRDefault="002B636C" w:rsidP="002B636C">
      <w:pPr>
        <w:pStyle w:val="H23GC"/>
        <w:rPr>
          <w:lang w:val="en-GB"/>
        </w:rPr>
      </w:pPr>
      <w:r>
        <w:rPr>
          <w:rFonts w:hint="eastAsia"/>
          <w:lang w:val="en-GB"/>
        </w:rPr>
        <w:tab/>
      </w:r>
      <w:r>
        <w:rPr>
          <w:rFonts w:hint="eastAsia"/>
          <w:lang w:val="en-GB"/>
        </w:rPr>
        <w:tab/>
      </w:r>
      <w:r w:rsidR="007A12B1" w:rsidRPr="007A12B1">
        <w:rPr>
          <w:lang w:val="en-GB"/>
        </w:rPr>
        <w:t>缩略语</w:t>
      </w:r>
    </w:p>
    <w:p w:rsidR="007A12B1" w:rsidRPr="007A12B1" w:rsidRDefault="007A12B1" w:rsidP="00D948BE">
      <w:pPr>
        <w:pStyle w:val="SingleTxtGC"/>
        <w:tabs>
          <w:tab w:val="clear" w:pos="431"/>
          <w:tab w:val="clear" w:pos="1134"/>
          <w:tab w:val="clear" w:pos="1565"/>
          <w:tab w:val="clear" w:pos="1996"/>
          <w:tab w:val="clear" w:pos="2427"/>
          <w:tab w:val="left" w:pos="2730"/>
        </w:tabs>
        <w:ind w:left="1560"/>
        <w:rPr>
          <w:rFonts w:hint="eastAsia"/>
          <w:lang w:val="en-GB"/>
        </w:rPr>
      </w:pPr>
      <w:r w:rsidRPr="00BB5E20">
        <w:rPr>
          <w:rFonts w:eastAsia="SimHei"/>
          <w:b/>
          <w:lang w:val="en-GB"/>
        </w:rPr>
        <w:t>CETS</w:t>
      </w:r>
      <w:r w:rsidRPr="007A12B1">
        <w:rPr>
          <w:rFonts w:hint="eastAsia"/>
          <w:lang w:val="en-GB"/>
        </w:rPr>
        <w:tab/>
      </w:r>
      <w:r w:rsidRPr="007A12B1">
        <w:rPr>
          <w:lang w:val="en-GB"/>
        </w:rPr>
        <w:t>欧洲委员会条约汇编</w:t>
      </w:r>
    </w:p>
    <w:p w:rsidR="007A12B1" w:rsidRPr="007A12B1" w:rsidRDefault="007A12B1" w:rsidP="00D948BE">
      <w:pPr>
        <w:pStyle w:val="SingleTxtGC"/>
        <w:tabs>
          <w:tab w:val="clear" w:pos="431"/>
          <w:tab w:val="clear" w:pos="1134"/>
          <w:tab w:val="clear" w:pos="1565"/>
          <w:tab w:val="clear" w:pos="1996"/>
          <w:tab w:val="clear" w:pos="2427"/>
          <w:tab w:val="left" w:pos="2730"/>
        </w:tabs>
        <w:ind w:left="1560"/>
        <w:rPr>
          <w:lang w:val="en-GB"/>
        </w:rPr>
      </w:pPr>
      <w:r w:rsidRPr="00BB5E20">
        <w:rPr>
          <w:b/>
          <w:lang w:val="en-GB"/>
        </w:rPr>
        <w:t>COG</w:t>
      </w:r>
      <w:r w:rsidRPr="007A12B1">
        <w:rPr>
          <w:rFonts w:hint="eastAsia"/>
          <w:lang w:val="en-GB"/>
        </w:rPr>
        <w:tab/>
      </w:r>
      <w:r w:rsidRPr="007A12B1">
        <w:rPr>
          <w:lang w:val="en-GB"/>
        </w:rPr>
        <w:t>塞浦路斯共和国官方公报</w:t>
      </w:r>
    </w:p>
    <w:p w:rsidR="007A12B1" w:rsidRPr="007A12B1" w:rsidRDefault="007A12B1" w:rsidP="00D948BE">
      <w:pPr>
        <w:pStyle w:val="SingleTxtGC"/>
        <w:tabs>
          <w:tab w:val="clear" w:pos="431"/>
          <w:tab w:val="clear" w:pos="1134"/>
          <w:tab w:val="clear" w:pos="1565"/>
          <w:tab w:val="clear" w:pos="1996"/>
          <w:tab w:val="clear" w:pos="2427"/>
          <w:tab w:val="left" w:pos="2730"/>
        </w:tabs>
        <w:ind w:left="1560"/>
        <w:rPr>
          <w:lang w:val="en-GB"/>
        </w:rPr>
      </w:pPr>
      <w:r w:rsidRPr="00BB5E20">
        <w:rPr>
          <w:b/>
          <w:lang w:val="en-GB"/>
        </w:rPr>
        <w:t>Law No.</w:t>
      </w:r>
      <w:r w:rsidRPr="00BB5E20">
        <w:rPr>
          <w:rFonts w:hint="eastAsia"/>
          <w:b/>
          <w:lang w:val="en-GB"/>
        </w:rPr>
        <w:tab/>
      </w:r>
      <w:r w:rsidRPr="007A12B1">
        <w:rPr>
          <w:lang w:val="en-GB"/>
        </w:rPr>
        <w:t>塞浦路斯《官方公报》中塞浦路斯共和国法律编号</w:t>
      </w:r>
    </w:p>
    <w:p w:rsidR="007A12B1" w:rsidRPr="007A12B1" w:rsidRDefault="007A12B1" w:rsidP="00D948BE">
      <w:pPr>
        <w:pStyle w:val="SingleTxtGC"/>
        <w:tabs>
          <w:tab w:val="clear" w:pos="431"/>
          <w:tab w:val="clear" w:pos="1134"/>
          <w:tab w:val="clear" w:pos="1565"/>
          <w:tab w:val="clear" w:pos="1996"/>
          <w:tab w:val="clear" w:pos="2427"/>
          <w:tab w:val="left" w:pos="2730"/>
        </w:tabs>
        <w:ind w:left="1560"/>
        <w:rPr>
          <w:lang w:val="en-GB"/>
        </w:rPr>
      </w:pPr>
      <w:r w:rsidRPr="00BB5E20">
        <w:rPr>
          <w:b/>
          <w:lang w:val="en-GB"/>
        </w:rPr>
        <w:t>OJ</w:t>
      </w:r>
      <w:r w:rsidRPr="007A12B1">
        <w:rPr>
          <w:rFonts w:hint="eastAsia"/>
          <w:lang w:val="en-GB"/>
        </w:rPr>
        <w:tab/>
      </w:r>
      <w:r w:rsidRPr="007A12B1">
        <w:rPr>
          <w:lang w:val="en-GB"/>
        </w:rPr>
        <w:t>欧洲共同体</w:t>
      </w:r>
      <w:r w:rsidRPr="007A12B1">
        <w:rPr>
          <w:lang w:val="en-GB"/>
        </w:rPr>
        <w:t>/</w:t>
      </w:r>
      <w:r w:rsidRPr="007A12B1">
        <w:rPr>
          <w:lang w:val="en-GB"/>
        </w:rPr>
        <w:t>欧洲联盟公报</w:t>
      </w:r>
    </w:p>
    <w:p w:rsidR="007A12B1" w:rsidRPr="007A12B1" w:rsidRDefault="007A12B1" w:rsidP="00D948BE">
      <w:pPr>
        <w:pStyle w:val="SingleTxtGC"/>
        <w:tabs>
          <w:tab w:val="clear" w:pos="431"/>
          <w:tab w:val="clear" w:pos="1134"/>
          <w:tab w:val="clear" w:pos="1565"/>
          <w:tab w:val="clear" w:pos="1996"/>
          <w:tab w:val="clear" w:pos="2427"/>
          <w:tab w:val="left" w:pos="2730"/>
        </w:tabs>
        <w:ind w:left="1560"/>
        <w:rPr>
          <w:lang w:val="en-GB"/>
        </w:rPr>
      </w:pPr>
      <w:r w:rsidRPr="00BB5E20">
        <w:rPr>
          <w:b/>
          <w:lang w:val="en-GB"/>
        </w:rPr>
        <w:t>S.</w:t>
      </w:r>
      <w:r w:rsidRPr="007A12B1">
        <w:rPr>
          <w:rFonts w:hint="eastAsia"/>
          <w:lang w:val="en-GB"/>
        </w:rPr>
        <w:tab/>
      </w:r>
      <w:r w:rsidRPr="007A12B1">
        <w:rPr>
          <w:lang w:val="en-GB"/>
        </w:rPr>
        <w:t>补编</w:t>
      </w:r>
    </w:p>
    <w:p w:rsidR="007A12B1" w:rsidRPr="007A12B1" w:rsidRDefault="007A12B1" w:rsidP="00D948BE">
      <w:pPr>
        <w:pStyle w:val="SingleTxtGC"/>
        <w:tabs>
          <w:tab w:val="clear" w:pos="431"/>
          <w:tab w:val="clear" w:pos="1134"/>
          <w:tab w:val="clear" w:pos="1565"/>
          <w:tab w:val="clear" w:pos="1996"/>
          <w:tab w:val="clear" w:pos="2427"/>
          <w:tab w:val="left" w:pos="2730"/>
        </w:tabs>
        <w:ind w:left="1560"/>
        <w:rPr>
          <w:rFonts w:hint="eastAsia"/>
          <w:lang w:val="en-GB"/>
        </w:rPr>
      </w:pPr>
      <w:r w:rsidRPr="00BB5E20">
        <w:rPr>
          <w:b/>
          <w:lang w:val="en-GB"/>
        </w:rPr>
        <w:t>LNTS</w:t>
      </w:r>
      <w:r w:rsidRPr="007A12B1">
        <w:rPr>
          <w:rFonts w:hint="eastAsia"/>
          <w:lang w:val="en-GB"/>
        </w:rPr>
        <w:tab/>
      </w:r>
      <w:r w:rsidRPr="007A12B1">
        <w:rPr>
          <w:lang w:val="en-GB"/>
        </w:rPr>
        <w:t>国际联盟条约汇编</w:t>
      </w:r>
    </w:p>
    <w:p w:rsidR="007A12B1" w:rsidRPr="007A12B1" w:rsidRDefault="007A12B1" w:rsidP="00D948BE">
      <w:pPr>
        <w:pStyle w:val="SingleTxtGC"/>
        <w:tabs>
          <w:tab w:val="clear" w:pos="431"/>
          <w:tab w:val="clear" w:pos="1134"/>
          <w:tab w:val="clear" w:pos="1565"/>
          <w:tab w:val="clear" w:pos="1996"/>
          <w:tab w:val="clear" w:pos="2427"/>
          <w:tab w:val="left" w:pos="2730"/>
        </w:tabs>
        <w:ind w:left="1560"/>
        <w:rPr>
          <w:rFonts w:hint="eastAsia"/>
          <w:lang w:val="en-GB"/>
        </w:rPr>
      </w:pPr>
      <w:r w:rsidRPr="00BB5E20">
        <w:rPr>
          <w:b/>
          <w:lang w:val="en-GB"/>
        </w:rPr>
        <w:t>UNTS</w:t>
      </w:r>
      <w:r w:rsidR="00BB5E20">
        <w:rPr>
          <w:rFonts w:hint="eastAsia"/>
          <w:lang w:val="en-GB"/>
        </w:rPr>
        <w:tab/>
      </w:r>
      <w:r w:rsidRPr="007A12B1">
        <w:rPr>
          <w:lang w:val="en-GB"/>
        </w:rPr>
        <w:t>联合国条约汇编</w:t>
      </w:r>
    </w:p>
    <w:p w:rsidR="007A12B1" w:rsidRPr="007A12B1" w:rsidRDefault="007A12B1" w:rsidP="00D948BE">
      <w:pPr>
        <w:pStyle w:val="SingleTxtGC"/>
        <w:tabs>
          <w:tab w:val="clear" w:pos="431"/>
          <w:tab w:val="clear" w:pos="1134"/>
          <w:tab w:val="clear" w:pos="1565"/>
          <w:tab w:val="clear" w:pos="1996"/>
          <w:tab w:val="clear" w:pos="2427"/>
          <w:tab w:val="left" w:pos="2730"/>
        </w:tabs>
        <w:ind w:left="1560"/>
        <w:rPr>
          <w:lang w:val="en-GB"/>
        </w:rPr>
      </w:pPr>
      <w:r w:rsidRPr="00BB5E20">
        <w:rPr>
          <w:b/>
          <w:lang w:val="en-GB"/>
        </w:rPr>
        <w:t>vol.</w:t>
      </w:r>
      <w:r w:rsidR="00BB5E20">
        <w:rPr>
          <w:rFonts w:hint="eastAsia"/>
          <w:lang w:val="en-GB"/>
        </w:rPr>
        <w:tab/>
      </w:r>
      <w:r w:rsidRPr="007A12B1">
        <w:rPr>
          <w:lang w:val="en-GB"/>
        </w:rPr>
        <w:t>卷</w:t>
      </w:r>
    </w:p>
    <w:p w:rsidR="007A12B1" w:rsidRPr="007A12B1" w:rsidRDefault="00BB5E20" w:rsidP="00BB5E20">
      <w:pPr>
        <w:pStyle w:val="H1GC"/>
      </w:pPr>
      <w:r>
        <w:rPr>
          <w:rFonts w:hint="eastAsia"/>
        </w:rPr>
        <w:tab/>
      </w:r>
      <w:r w:rsidR="007A12B1" w:rsidRPr="007A12B1">
        <w:t>A.</w:t>
      </w:r>
      <w:r>
        <w:rPr>
          <w:rFonts w:hint="eastAsia"/>
        </w:rPr>
        <w:tab/>
      </w:r>
      <w:r w:rsidR="007A12B1" w:rsidRPr="007A12B1">
        <w:t>国际性文书</w:t>
      </w:r>
    </w:p>
    <w:p w:rsidR="007A12B1" w:rsidRPr="007A12B1" w:rsidRDefault="00BB5E20" w:rsidP="00BB5E20">
      <w:pPr>
        <w:pStyle w:val="H23GC"/>
        <w:rPr>
          <w:lang w:val="en-GB"/>
        </w:rPr>
      </w:pPr>
      <w:r>
        <w:rPr>
          <w:rFonts w:hint="eastAsia"/>
          <w:lang w:val="en-GB"/>
        </w:rPr>
        <w:tab/>
      </w:r>
      <w:r>
        <w:rPr>
          <w:rFonts w:hint="eastAsia"/>
          <w:lang w:val="en-GB"/>
        </w:rPr>
        <w:tab/>
      </w:r>
      <w:r w:rsidR="007A12B1" w:rsidRPr="007A12B1">
        <w:rPr>
          <w:lang w:val="en-GB"/>
        </w:rPr>
        <w:t>《联合国宪章》</w:t>
      </w:r>
    </w:p>
    <w:p w:rsidR="007A12B1" w:rsidRPr="007A12B1" w:rsidRDefault="007A12B1" w:rsidP="008F011E">
      <w:pPr>
        <w:pStyle w:val="SingleTxtGC"/>
        <w:tabs>
          <w:tab w:val="clear" w:pos="431"/>
          <w:tab w:val="clear" w:pos="1134"/>
          <w:tab w:val="clear" w:pos="1565"/>
          <w:tab w:val="clear" w:pos="1996"/>
          <w:tab w:val="clear" w:pos="2427"/>
        </w:tabs>
        <w:ind w:left="1498" w:hanging="364"/>
        <w:rPr>
          <w:lang w:val="en-GB"/>
        </w:rPr>
      </w:pPr>
      <w:r w:rsidRPr="007A12B1">
        <w:rPr>
          <w:lang w:val="en-GB"/>
        </w:rPr>
        <w:t>1.</w:t>
      </w:r>
      <w:r w:rsidR="001E054F">
        <w:rPr>
          <w:rFonts w:hint="eastAsia"/>
          <w:lang w:val="en-GB"/>
        </w:rPr>
        <w:tab/>
      </w:r>
      <w:r w:rsidRPr="00BB5E20">
        <w:rPr>
          <w:rFonts w:eastAsia="SimHei"/>
          <w:lang w:val="en-GB"/>
        </w:rPr>
        <w:t>联合国宪章</w:t>
      </w:r>
      <w:r w:rsidR="00BB5E20">
        <w:rPr>
          <w:rFonts w:eastAsia="SimHei" w:hint="eastAsia"/>
          <w:lang w:val="en-GB"/>
        </w:rPr>
        <w:br/>
      </w:r>
      <w:smartTag w:uri="urn:schemas-microsoft-com:office:smarttags" w:element="chsdate">
        <w:smartTagPr>
          <w:attr w:name="IsROCDate" w:val="False"/>
          <w:attr w:name="IsLunarDate" w:val="False"/>
          <w:attr w:name="Day" w:val="26"/>
          <w:attr w:name="Month" w:val="6"/>
          <w:attr w:name="Year" w:val="1945"/>
        </w:smartTagPr>
        <w:r w:rsidRPr="000D2584">
          <w:rPr>
            <w:rFonts w:ascii="SimHei" w:eastAsia="SimHei"/>
            <w:lang w:val="en-GB"/>
          </w:rPr>
          <w:t>1945年6月26日</w:t>
        </w:r>
      </w:smartTag>
      <w:r w:rsidRPr="000D2584">
        <w:rPr>
          <w:rFonts w:ascii="SimHei" w:eastAsia="SimHei"/>
          <w:lang w:val="en-GB"/>
        </w:rPr>
        <w:t>，旧金山</w:t>
      </w:r>
      <w:r w:rsidR="00BB5E20" w:rsidRPr="000D2584">
        <w:rPr>
          <w:rFonts w:ascii="SimHei" w:eastAsia="SimHei" w:hint="eastAsia"/>
          <w:lang w:val="en-GB"/>
        </w:rPr>
        <w:br/>
      </w:r>
      <w:smartTag w:uri="urn:schemas-microsoft-com:office:smarttags" w:element="chsdate">
        <w:smartTagPr>
          <w:attr w:name="IsROCDate" w:val="False"/>
          <w:attr w:name="IsLunarDate" w:val="False"/>
          <w:attr w:name="Day" w:val="24"/>
          <w:attr w:name="Month" w:val="10"/>
          <w:attr w:name="Year" w:val="1945"/>
        </w:smartTagPr>
        <w:r w:rsidRPr="007A12B1">
          <w:rPr>
            <w:lang w:val="en-GB"/>
          </w:rPr>
          <w:t>1945</w:t>
        </w:r>
        <w:r w:rsidRPr="007A12B1">
          <w:rPr>
            <w:lang w:val="en-GB"/>
          </w:rPr>
          <w:t>年</w:t>
        </w:r>
        <w:r w:rsidRPr="007A12B1">
          <w:rPr>
            <w:lang w:val="en-GB"/>
          </w:rPr>
          <w:t>10</w:t>
        </w:r>
        <w:r w:rsidRPr="007A12B1">
          <w:rPr>
            <w:lang w:val="en-GB"/>
          </w:rPr>
          <w:t>月</w:t>
        </w:r>
        <w:r w:rsidRPr="007A12B1">
          <w:rPr>
            <w:lang w:val="en-GB"/>
          </w:rPr>
          <w:t>24</w:t>
        </w:r>
        <w:r w:rsidRPr="007A12B1">
          <w:rPr>
            <w:lang w:val="en-GB"/>
          </w:rPr>
          <w:t>日</w:t>
        </w:r>
      </w:smartTag>
      <w:r w:rsidRPr="007A12B1">
        <w:rPr>
          <w:lang w:val="en-GB"/>
        </w:rPr>
        <w:t>生效</w:t>
      </w:r>
      <w:r w:rsidR="008F011E">
        <w:rPr>
          <w:rFonts w:hint="eastAsia"/>
          <w:lang w:val="en-GB"/>
        </w:rPr>
        <w:br/>
      </w:r>
      <w:smartTag w:uri="urn:schemas-microsoft-com:office:smarttags" w:element="chsdate">
        <w:smartTagPr>
          <w:attr w:name="IsROCDate" w:val="False"/>
          <w:attr w:name="IsLunarDate" w:val="False"/>
          <w:attr w:name="Day" w:val="20"/>
          <w:attr w:name="Month" w:val="9"/>
          <w:attr w:name="Year" w:val="1960"/>
        </w:smartTagPr>
        <w:r w:rsidRPr="007A12B1">
          <w:rPr>
            <w:lang w:val="en-GB"/>
          </w:rPr>
          <w:t>1960</w:t>
        </w:r>
        <w:r w:rsidRPr="007A12B1">
          <w:rPr>
            <w:lang w:val="en-GB"/>
          </w:rPr>
          <w:t>年</w:t>
        </w:r>
        <w:r w:rsidRPr="007A12B1">
          <w:rPr>
            <w:lang w:val="en-GB"/>
          </w:rPr>
          <w:t>9</w:t>
        </w:r>
        <w:r w:rsidRPr="007A12B1">
          <w:rPr>
            <w:lang w:val="en-GB"/>
          </w:rPr>
          <w:t>月</w:t>
        </w:r>
        <w:r w:rsidRPr="007A12B1">
          <w:rPr>
            <w:lang w:val="en-GB"/>
          </w:rPr>
          <w:t>20</w:t>
        </w:r>
        <w:r w:rsidRPr="007A12B1">
          <w:rPr>
            <w:lang w:val="en-GB"/>
          </w:rPr>
          <w:t>日</w:t>
        </w:r>
      </w:smartTag>
      <w:r w:rsidRPr="007A12B1">
        <w:rPr>
          <w:lang w:val="en-GB"/>
        </w:rPr>
        <w:t>塞浦路斯获准成为会员</w:t>
      </w:r>
      <w:r w:rsidR="008F011E">
        <w:rPr>
          <w:rFonts w:hint="eastAsia"/>
          <w:lang w:val="en-GB"/>
        </w:rPr>
        <w:br/>
      </w:r>
      <w:r w:rsidRPr="007A12B1">
        <w:rPr>
          <w:lang w:val="en-GB"/>
        </w:rPr>
        <w:t>交存：美国</w:t>
      </w:r>
      <w:r w:rsidRPr="007A12B1">
        <w:rPr>
          <w:lang w:val="en-GB"/>
        </w:rPr>
        <w:t>/</w:t>
      </w:r>
      <w:r w:rsidRPr="007A12B1">
        <w:rPr>
          <w:lang w:val="en-GB"/>
        </w:rPr>
        <w:t>联合国秘书长</w:t>
      </w:r>
      <w:r w:rsidR="008F011E">
        <w:rPr>
          <w:rFonts w:hint="eastAsia"/>
          <w:lang w:val="en-GB"/>
        </w:rPr>
        <w:br/>
      </w:r>
      <w:r w:rsidRPr="007A12B1">
        <w:rPr>
          <w:lang w:val="en-GB"/>
        </w:rPr>
        <w:t>资料来源：</w:t>
      </w:r>
      <w:r w:rsidRPr="007A12B1">
        <w:rPr>
          <w:lang w:val="en-GB"/>
        </w:rPr>
        <w:t xml:space="preserve">UNTS vol. </w:t>
      </w:r>
      <w:r>
        <w:rPr>
          <w:lang w:val="en-GB"/>
        </w:rPr>
        <w:t>1,</w:t>
      </w:r>
      <w:r w:rsidRPr="007A12B1">
        <w:rPr>
          <w:lang w:val="en-GB"/>
        </w:rPr>
        <w:t xml:space="preserve"> p. xvi</w:t>
      </w:r>
      <w:r>
        <w:rPr>
          <w:lang w:val="en-GB"/>
        </w:rPr>
        <w:t>；</w:t>
      </w:r>
      <w:r w:rsidRPr="007A12B1">
        <w:rPr>
          <w:lang w:val="en-GB"/>
        </w:rPr>
        <w:t>UNTS vol. 39</w:t>
      </w:r>
      <w:r>
        <w:rPr>
          <w:lang w:val="en-GB"/>
        </w:rPr>
        <w:t>7,</w:t>
      </w:r>
      <w:r w:rsidRPr="007A12B1">
        <w:rPr>
          <w:lang w:val="en-GB"/>
        </w:rPr>
        <w:t xml:space="preserve"> p. 283</w:t>
      </w:r>
    </w:p>
    <w:p w:rsidR="007A12B1" w:rsidRPr="007A12B1" w:rsidRDefault="007A12B1" w:rsidP="008F011E">
      <w:pPr>
        <w:pStyle w:val="SingleTxtGC"/>
        <w:tabs>
          <w:tab w:val="clear" w:pos="431"/>
          <w:tab w:val="clear" w:pos="1134"/>
          <w:tab w:val="clear" w:pos="1565"/>
          <w:tab w:val="clear" w:pos="1996"/>
          <w:tab w:val="clear" w:pos="2427"/>
        </w:tabs>
        <w:ind w:left="1960" w:hanging="462"/>
        <w:rPr>
          <w:rFonts w:hint="eastAsia"/>
          <w:lang w:val="en-GB"/>
        </w:rPr>
      </w:pPr>
      <w:r w:rsidRPr="007A12B1">
        <w:rPr>
          <w:lang w:val="en-GB"/>
        </w:rPr>
        <w:t>1.2</w:t>
      </w:r>
      <w:r w:rsidR="001E054F">
        <w:rPr>
          <w:rFonts w:hint="eastAsia"/>
          <w:lang w:val="en-GB"/>
        </w:rPr>
        <w:tab/>
      </w:r>
      <w:r w:rsidRPr="008F011E">
        <w:rPr>
          <w:rFonts w:eastAsia="SimHei"/>
          <w:lang w:val="en-GB"/>
        </w:rPr>
        <w:t>联合国宪章第</w:t>
      </w:r>
      <w:r w:rsidRPr="008F011E">
        <w:rPr>
          <w:rFonts w:eastAsia="SimHei" w:hint="eastAsia"/>
          <w:lang w:val="en-GB"/>
        </w:rPr>
        <w:t>二十三</w:t>
      </w:r>
      <w:r w:rsidRPr="008F011E">
        <w:rPr>
          <w:rFonts w:eastAsia="SimHei"/>
          <w:lang w:val="en-GB"/>
        </w:rPr>
        <w:t>、</w:t>
      </w:r>
      <w:r w:rsidRPr="008F011E">
        <w:rPr>
          <w:rFonts w:eastAsia="SimHei" w:hint="eastAsia"/>
          <w:lang w:val="en-GB"/>
        </w:rPr>
        <w:t>二十七</w:t>
      </w:r>
      <w:r w:rsidRPr="008F011E">
        <w:rPr>
          <w:rFonts w:eastAsia="SimHei"/>
          <w:lang w:val="en-GB"/>
        </w:rPr>
        <w:t>和</w:t>
      </w:r>
      <w:r w:rsidRPr="008F011E">
        <w:rPr>
          <w:rFonts w:eastAsia="SimHei" w:hint="eastAsia"/>
          <w:lang w:val="en-GB"/>
        </w:rPr>
        <w:t>六十一</w:t>
      </w:r>
      <w:r w:rsidRPr="008F011E">
        <w:rPr>
          <w:rFonts w:eastAsia="SimHei"/>
          <w:lang w:val="en-GB"/>
        </w:rPr>
        <w:t>条修正案</w:t>
      </w:r>
      <w:r w:rsidR="008F011E">
        <w:rPr>
          <w:rFonts w:eastAsia="SimHei" w:hint="eastAsia"/>
          <w:lang w:val="en-GB"/>
        </w:rPr>
        <w:br/>
      </w:r>
      <w:smartTag w:uri="urn:schemas-microsoft-com:office:smarttags" w:element="chsdate">
        <w:smartTagPr>
          <w:attr w:name="IsROCDate" w:val="False"/>
          <w:attr w:name="IsLunarDate" w:val="False"/>
          <w:attr w:name="Day" w:val="17"/>
          <w:attr w:name="Month" w:val="12"/>
          <w:attr w:name="Year" w:val="1963"/>
        </w:smartTagPr>
        <w:r w:rsidRPr="000D2584">
          <w:rPr>
            <w:rFonts w:ascii="SimHei" w:eastAsia="SimHei"/>
            <w:lang w:val="en-GB"/>
          </w:rPr>
          <w:t>1963年12月17日</w:t>
        </w:r>
      </w:smartTag>
      <w:r w:rsidRPr="000D2584">
        <w:rPr>
          <w:rFonts w:ascii="SimHei" w:eastAsia="SimHei"/>
          <w:lang w:val="en-GB"/>
        </w:rPr>
        <w:t>，纽约</w:t>
      </w:r>
      <w:r w:rsidR="008F011E" w:rsidRPr="000D2584">
        <w:rPr>
          <w:rFonts w:ascii="SimHei" w:eastAsia="SimHei" w:hint="eastAsia"/>
          <w:lang w:val="en-GB"/>
        </w:rPr>
        <w:br/>
      </w:r>
      <w:smartTag w:uri="urn:schemas-microsoft-com:office:smarttags" w:element="chsdate">
        <w:smartTagPr>
          <w:attr w:name="IsROCDate" w:val="False"/>
          <w:attr w:name="IsLunarDate" w:val="False"/>
          <w:attr w:name="Day" w:val="31"/>
          <w:attr w:name="Month" w:val="8"/>
          <w:attr w:name="Year" w:val="1965"/>
        </w:smartTagPr>
        <w:r w:rsidRPr="007A12B1">
          <w:rPr>
            <w:lang w:val="en-GB"/>
          </w:rPr>
          <w:t>1965</w:t>
        </w:r>
        <w:r w:rsidRPr="007A12B1">
          <w:rPr>
            <w:lang w:val="en-GB"/>
          </w:rPr>
          <w:t>年</w:t>
        </w:r>
        <w:r w:rsidRPr="007A12B1">
          <w:rPr>
            <w:lang w:val="en-GB"/>
          </w:rPr>
          <w:t>8</w:t>
        </w:r>
        <w:r w:rsidRPr="007A12B1">
          <w:rPr>
            <w:lang w:val="en-GB"/>
          </w:rPr>
          <w:t>月</w:t>
        </w:r>
        <w:r w:rsidRPr="007A12B1">
          <w:rPr>
            <w:lang w:val="en-GB"/>
          </w:rPr>
          <w:t>31</w:t>
        </w:r>
        <w:r w:rsidRPr="007A12B1">
          <w:rPr>
            <w:lang w:val="en-GB"/>
          </w:rPr>
          <w:t>日</w:t>
        </w:r>
      </w:smartTag>
      <w:r w:rsidRPr="007A12B1">
        <w:rPr>
          <w:lang w:val="en-GB"/>
        </w:rPr>
        <w:t>生效</w:t>
      </w:r>
      <w:r w:rsidR="008F011E">
        <w:rPr>
          <w:rFonts w:hint="eastAsia"/>
          <w:lang w:val="en-GB"/>
        </w:rPr>
        <w:br/>
      </w:r>
      <w:smartTag w:uri="urn:schemas-microsoft-com:office:smarttags" w:element="chsdate">
        <w:smartTagPr>
          <w:attr w:name="IsROCDate" w:val="False"/>
          <w:attr w:name="IsLunarDate" w:val="False"/>
          <w:attr w:name="Day" w:val="1"/>
          <w:attr w:name="Month" w:val="9"/>
          <w:attr w:name="Year" w:val="1965"/>
        </w:smartTagPr>
        <w:r w:rsidRPr="007A12B1">
          <w:rPr>
            <w:lang w:val="en-GB"/>
          </w:rPr>
          <w:t>1965</w:t>
        </w:r>
        <w:r w:rsidRPr="007A12B1">
          <w:rPr>
            <w:lang w:val="en-GB"/>
          </w:rPr>
          <w:t>年</w:t>
        </w:r>
        <w:r w:rsidRPr="007A12B1">
          <w:rPr>
            <w:lang w:val="en-GB"/>
          </w:rPr>
          <w:t>9</w:t>
        </w:r>
        <w:r w:rsidRPr="007A12B1">
          <w:rPr>
            <w:lang w:val="en-GB"/>
          </w:rPr>
          <w:t>月</w:t>
        </w:r>
        <w:r w:rsidRPr="007A12B1">
          <w:rPr>
            <w:lang w:val="en-GB"/>
          </w:rPr>
          <w:t>1</w:t>
        </w:r>
        <w:r w:rsidRPr="007A12B1">
          <w:rPr>
            <w:lang w:val="en-GB"/>
          </w:rPr>
          <w:t>日</w:t>
        </w:r>
      </w:smartTag>
      <w:r w:rsidRPr="007A12B1">
        <w:rPr>
          <w:lang w:val="en-GB"/>
        </w:rPr>
        <w:t>塞浦路斯批准了这些《修正案》</w:t>
      </w:r>
      <w:r w:rsidR="008F011E">
        <w:rPr>
          <w:rFonts w:hint="eastAsia"/>
          <w:lang w:val="en-GB"/>
        </w:rPr>
        <w:br/>
      </w:r>
      <w:r w:rsidRPr="007A12B1">
        <w:rPr>
          <w:lang w:val="en-GB"/>
        </w:rPr>
        <w:t>资料来源：</w:t>
      </w:r>
      <w:r w:rsidRPr="007A12B1">
        <w:rPr>
          <w:lang w:val="en-GB"/>
        </w:rPr>
        <w:t>COG S.I 43</w:t>
      </w:r>
      <w:r>
        <w:rPr>
          <w:lang w:val="en-GB"/>
        </w:rPr>
        <w:t>8,</w:t>
      </w:r>
      <w:r w:rsidRPr="007A12B1">
        <w:rPr>
          <w:lang w:val="en-GB"/>
        </w:rPr>
        <w:t xml:space="preserve"> 09.09.196</w:t>
      </w:r>
      <w:r>
        <w:rPr>
          <w:lang w:val="en-GB"/>
        </w:rPr>
        <w:t>5,</w:t>
      </w:r>
      <w:r w:rsidRPr="007A12B1">
        <w:rPr>
          <w:lang w:val="en-GB"/>
        </w:rPr>
        <w:t xml:space="preserve"> p. 609</w:t>
      </w:r>
      <w:r>
        <w:rPr>
          <w:lang w:val="en-GB"/>
        </w:rPr>
        <w:t>；</w:t>
      </w:r>
      <w:r w:rsidRPr="007A12B1">
        <w:rPr>
          <w:lang w:val="en-GB"/>
        </w:rPr>
        <w:t>Law No. 50/1965</w:t>
      </w:r>
      <w:r>
        <w:rPr>
          <w:lang w:val="en-GB"/>
        </w:rPr>
        <w:t>；</w:t>
      </w:r>
      <w:r w:rsidRPr="007A12B1">
        <w:rPr>
          <w:lang w:val="en-GB"/>
        </w:rPr>
        <w:t>UNTS vol. 55</w:t>
      </w:r>
      <w:r>
        <w:rPr>
          <w:lang w:val="en-GB"/>
        </w:rPr>
        <w:t>7,</w:t>
      </w:r>
      <w:r w:rsidR="008F011E">
        <w:rPr>
          <w:lang w:val="en-GB"/>
        </w:rPr>
        <w:t xml:space="preserve"> p. 143</w:t>
      </w:r>
    </w:p>
    <w:p w:rsidR="007A12B1" w:rsidRPr="007A12B1" w:rsidRDefault="007A12B1" w:rsidP="008F011E">
      <w:pPr>
        <w:pStyle w:val="SingleTxtGC"/>
        <w:tabs>
          <w:tab w:val="clear" w:pos="431"/>
          <w:tab w:val="clear" w:pos="1134"/>
          <w:tab w:val="clear" w:pos="1565"/>
          <w:tab w:val="clear" w:pos="1996"/>
          <w:tab w:val="clear" w:pos="2427"/>
        </w:tabs>
        <w:ind w:left="1960" w:hanging="462"/>
        <w:rPr>
          <w:lang w:val="en-GB"/>
        </w:rPr>
      </w:pPr>
      <w:r w:rsidRPr="007A12B1">
        <w:rPr>
          <w:lang w:val="en-GB"/>
        </w:rPr>
        <w:t>1.3</w:t>
      </w:r>
      <w:r w:rsidR="001E054F">
        <w:rPr>
          <w:rFonts w:hint="eastAsia"/>
          <w:lang w:val="en-GB"/>
        </w:rPr>
        <w:tab/>
      </w:r>
      <w:r w:rsidRPr="008F011E">
        <w:rPr>
          <w:rFonts w:eastAsia="SimHei"/>
          <w:lang w:val="en-GB"/>
        </w:rPr>
        <w:t>联合国宪章第</w:t>
      </w:r>
      <w:r w:rsidRPr="008F011E">
        <w:rPr>
          <w:rFonts w:eastAsia="SimHei" w:hint="eastAsia"/>
          <w:lang w:val="en-GB"/>
        </w:rPr>
        <w:t>一百零九</w:t>
      </w:r>
      <w:r w:rsidRPr="008F011E">
        <w:rPr>
          <w:rFonts w:eastAsia="SimHei"/>
          <w:lang w:val="en-GB"/>
        </w:rPr>
        <w:t>条修正案</w:t>
      </w:r>
      <w:r w:rsidR="008F011E">
        <w:rPr>
          <w:rFonts w:eastAsia="SimHei" w:hint="eastAsia"/>
          <w:lang w:val="en-GB"/>
        </w:rPr>
        <w:br/>
      </w:r>
      <w:smartTag w:uri="urn:schemas-microsoft-com:office:smarttags" w:element="chsdate">
        <w:smartTagPr>
          <w:attr w:name="IsROCDate" w:val="False"/>
          <w:attr w:name="IsLunarDate" w:val="False"/>
          <w:attr w:name="Day" w:val="20"/>
          <w:attr w:name="Month" w:val="12"/>
          <w:attr w:name="Year" w:val="1965"/>
        </w:smartTagPr>
        <w:r w:rsidRPr="000D2584">
          <w:rPr>
            <w:rFonts w:ascii="SimHei" w:eastAsia="SimHei"/>
            <w:lang w:val="en-GB"/>
          </w:rPr>
          <w:t>1965年12月20日</w:t>
        </w:r>
      </w:smartTag>
      <w:r w:rsidRPr="000D2584">
        <w:rPr>
          <w:rFonts w:ascii="SimHei" w:eastAsia="SimHei"/>
          <w:lang w:val="en-GB"/>
        </w:rPr>
        <w:t>，纽约</w:t>
      </w:r>
      <w:r w:rsidR="008F011E" w:rsidRPr="000D2584">
        <w:rPr>
          <w:rFonts w:ascii="SimHei" w:eastAsia="SimHei" w:hint="eastAsia"/>
          <w:lang w:val="en-GB"/>
        </w:rPr>
        <w:br/>
      </w:r>
      <w:smartTag w:uri="urn:schemas-microsoft-com:office:smarttags" w:element="chsdate">
        <w:smartTagPr>
          <w:attr w:name="IsROCDate" w:val="False"/>
          <w:attr w:name="IsLunarDate" w:val="False"/>
          <w:attr w:name="Day" w:val="12"/>
          <w:attr w:name="Month" w:val="6"/>
          <w:attr w:name="Year" w:val="1968"/>
        </w:smartTagPr>
        <w:r w:rsidRPr="007A12B1">
          <w:rPr>
            <w:lang w:val="en-GB"/>
          </w:rPr>
          <w:t>1968</w:t>
        </w:r>
        <w:r w:rsidRPr="007A12B1">
          <w:rPr>
            <w:lang w:val="en-GB"/>
          </w:rPr>
          <w:t>年</w:t>
        </w:r>
        <w:r w:rsidRPr="007A12B1">
          <w:rPr>
            <w:lang w:val="en-GB"/>
          </w:rPr>
          <w:t>6</w:t>
        </w:r>
        <w:r w:rsidRPr="007A12B1">
          <w:rPr>
            <w:lang w:val="en-GB"/>
          </w:rPr>
          <w:t>月</w:t>
        </w:r>
        <w:r w:rsidRPr="007A12B1">
          <w:rPr>
            <w:lang w:val="en-GB"/>
          </w:rPr>
          <w:t>12</w:t>
        </w:r>
        <w:r w:rsidRPr="007A12B1">
          <w:rPr>
            <w:lang w:val="en-GB"/>
          </w:rPr>
          <w:t>日</w:t>
        </w:r>
      </w:smartTag>
      <w:r w:rsidRPr="007A12B1">
        <w:rPr>
          <w:lang w:val="en-GB"/>
        </w:rPr>
        <w:t>生效</w:t>
      </w:r>
      <w:r w:rsidR="008F011E">
        <w:rPr>
          <w:rFonts w:hint="eastAsia"/>
          <w:lang w:val="en-GB"/>
        </w:rPr>
        <w:br/>
      </w:r>
      <w:smartTag w:uri="urn:schemas-microsoft-com:office:smarttags" w:element="chsdate">
        <w:smartTagPr>
          <w:attr w:name="IsROCDate" w:val="False"/>
          <w:attr w:name="IsLunarDate" w:val="False"/>
          <w:attr w:name="Day" w:val="31"/>
          <w:attr w:name="Month" w:val="5"/>
          <w:attr w:name="Year" w:val="1966"/>
        </w:smartTagPr>
        <w:r w:rsidRPr="007A12B1">
          <w:rPr>
            <w:lang w:val="en-GB"/>
          </w:rPr>
          <w:t>1966</w:t>
        </w:r>
        <w:r w:rsidRPr="007A12B1">
          <w:rPr>
            <w:lang w:val="en-GB"/>
          </w:rPr>
          <w:t>年</w:t>
        </w:r>
        <w:r w:rsidRPr="007A12B1">
          <w:rPr>
            <w:lang w:val="en-GB"/>
          </w:rPr>
          <w:t>5</w:t>
        </w:r>
        <w:r w:rsidRPr="007A12B1">
          <w:rPr>
            <w:lang w:val="en-GB"/>
          </w:rPr>
          <w:t>月</w:t>
        </w:r>
        <w:r w:rsidRPr="007A12B1">
          <w:rPr>
            <w:lang w:val="en-GB"/>
          </w:rPr>
          <w:t>31</w:t>
        </w:r>
        <w:r w:rsidRPr="007A12B1">
          <w:rPr>
            <w:lang w:val="en-GB"/>
          </w:rPr>
          <w:t>日</w:t>
        </w:r>
      </w:smartTag>
      <w:r w:rsidRPr="007A12B1">
        <w:rPr>
          <w:lang w:val="en-GB"/>
        </w:rPr>
        <w:t>塞浦路斯批准了该《修正案》</w:t>
      </w:r>
      <w:r w:rsidR="008F011E">
        <w:rPr>
          <w:rFonts w:hint="eastAsia"/>
          <w:lang w:val="en-GB"/>
        </w:rPr>
        <w:br/>
      </w:r>
      <w:r w:rsidRPr="007A12B1">
        <w:rPr>
          <w:lang w:val="en-GB"/>
        </w:rPr>
        <w:t>资料来源：</w:t>
      </w:r>
      <w:r w:rsidRPr="007A12B1">
        <w:rPr>
          <w:lang w:val="en-GB"/>
        </w:rPr>
        <w:t>COG S.I 49</w:t>
      </w:r>
      <w:r>
        <w:rPr>
          <w:lang w:val="en-GB"/>
        </w:rPr>
        <w:t>4,</w:t>
      </w:r>
      <w:r w:rsidRPr="007A12B1">
        <w:rPr>
          <w:lang w:val="en-GB"/>
        </w:rPr>
        <w:t xml:space="preserve"> 12.05.196</w:t>
      </w:r>
      <w:r>
        <w:rPr>
          <w:lang w:val="en-GB"/>
        </w:rPr>
        <w:t>6,</w:t>
      </w:r>
      <w:r w:rsidRPr="007A12B1">
        <w:rPr>
          <w:lang w:val="en-GB"/>
        </w:rPr>
        <w:t xml:space="preserve"> p.341</w:t>
      </w:r>
      <w:r>
        <w:rPr>
          <w:lang w:val="en-GB"/>
        </w:rPr>
        <w:t>；</w:t>
      </w:r>
      <w:r w:rsidRPr="007A12B1">
        <w:rPr>
          <w:lang w:val="en-GB"/>
        </w:rPr>
        <w:t>Law No. 16/1966</w:t>
      </w:r>
      <w:r>
        <w:rPr>
          <w:lang w:val="en-GB"/>
        </w:rPr>
        <w:t>；</w:t>
      </w:r>
      <w:r w:rsidRPr="007A12B1">
        <w:rPr>
          <w:lang w:val="en-GB"/>
        </w:rPr>
        <w:t>UNTS vol.63</w:t>
      </w:r>
      <w:r>
        <w:rPr>
          <w:lang w:val="en-GB"/>
        </w:rPr>
        <w:t>8,</w:t>
      </w:r>
      <w:r w:rsidRPr="007A12B1">
        <w:rPr>
          <w:lang w:val="en-GB"/>
        </w:rPr>
        <w:t xml:space="preserve"> p. 308</w:t>
      </w:r>
    </w:p>
    <w:p w:rsidR="007A12B1" w:rsidRPr="007A12B1" w:rsidRDefault="007A12B1" w:rsidP="008F011E">
      <w:pPr>
        <w:pStyle w:val="SingleTxtGC"/>
        <w:tabs>
          <w:tab w:val="clear" w:pos="431"/>
          <w:tab w:val="clear" w:pos="1134"/>
          <w:tab w:val="clear" w:pos="1565"/>
          <w:tab w:val="clear" w:pos="1996"/>
          <w:tab w:val="clear" w:pos="2427"/>
        </w:tabs>
        <w:ind w:left="1960" w:hanging="462"/>
        <w:rPr>
          <w:lang w:val="en-GB"/>
        </w:rPr>
      </w:pPr>
      <w:r w:rsidRPr="007A12B1">
        <w:rPr>
          <w:lang w:val="en-GB"/>
        </w:rPr>
        <w:t>1.4</w:t>
      </w:r>
      <w:r w:rsidR="001E054F">
        <w:rPr>
          <w:rFonts w:hint="eastAsia"/>
          <w:lang w:val="en-GB"/>
        </w:rPr>
        <w:tab/>
      </w:r>
      <w:r w:rsidRPr="008F011E">
        <w:rPr>
          <w:rFonts w:eastAsia="SimHei"/>
          <w:lang w:val="en-GB"/>
        </w:rPr>
        <w:t>联合国宪章第</w:t>
      </w:r>
      <w:r w:rsidRPr="008F011E">
        <w:rPr>
          <w:rFonts w:eastAsia="SimHei" w:hint="eastAsia"/>
          <w:lang w:val="en-GB"/>
        </w:rPr>
        <w:t>六十一</w:t>
      </w:r>
      <w:r w:rsidRPr="008F011E">
        <w:rPr>
          <w:rFonts w:eastAsia="SimHei"/>
          <w:lang w:val="en-GB"/>
        </w:rPr>
        <w:t>条修正案</w:t>
      </w:r>
      <w:r w:rsidR="008F011E">
        <w:rPr>
          <w:rFonts w:eastAsia="SimHei" w:hint="eastAsia"/>
          <w:lang w:val="en-GB"/>
        </w:rPr>
        <w:br/>
      </w:r>
      <w:smartTag w:uri="urn:schemas-microsoft-com:office:smarttags" w:element="chsdate">
        <w:smartTagPr>
          <w:attr w:name="IsROCDate" w:val="False"/>
          <w:attr w:name="IsLunarDate" w:val="False"/>
          <w:attr w:name="Day" w:val="20"/>
          <w:attr w:name="Month" w:val="12"/>
          <w:attr w:name="Year" w:val="1971"/>
        </w:smartTagPr>
        <w:r w:rsidRPr="000D2584">
          <w:rPr>
            <w:rFonts w:ascii="SimHei" w:eastAsia="SimHei"/>
            <w:lang w:val="en-GB"/>
          </w:rPr>
          <w:t>1971年12月20日</w:t>
        </w:r>
      </w:smartTag>
      <w:r w:rsidRPr="000D2584">
        <w:rPr>
          <w:rFonts w:ascii="SimHei" w:eastAsia="SimHei"/>
          <w:lang w:val="en-GB"/>
        </w:rPr>
        <w:t>，纽约</w:t>
      </w:r>
      <w:r w:rsidR="008F011E" w:rsidRPr="000D2584">
        <w:rPr>
          <w:rFonts w:ascii="SimHei" w:eastAsia="SimHei" w:hint="eastAsia"/>
          <w:lang w:val="en-GB"/>
        </w:rPr>
        <w:br/>
      </w:r>
      <w:smartTag w:uri="urn:schemas-microsoft-com:office:smarttags" w:element="chsdate">
        <w:smartTagPr>
          <w:attr w:name="IsROCDate" w:val="False"/>
          <w:attr w:name="IsLunarDate" w:val="False"/>
          <w:attr w:name="Day" w:val="24"/>
          <w:attr w:name="Month" w:val="9"/>
          <w:attr w:name="Year" w:val="1973"/>
        </w:smartTagPr>
        <w:r w:rsidRPr="007A12B1">
          <w:rPr>
            <w:lang w:val="en-GB"/>
          </w:rPr>
          <w:t>1973</w:t>
        </w:r>
        <w:r w:rsidRPr="007A12B1">
          <w:rPr>
            <w:lang w:val="en-GB"/>
          </w:rPr>
          <w:t>年</w:t>
        </w:r>
        <w:r w:rsidRPr="007A12B1">
          <w:rPr>
            <w:lang w:val="en-GB"/>
          </w:rPr>
          <w:t>9</w:t>
        </w:r>
        <w:r w:rsidRPr="007A12B1">
          <w:rPr>
            <w:lang w:val="en-GB"/>
          </w:rPr>
          <w:t>月</w:t>
        </w:r>
        <w:r w:rsidRPr="007A12B1">
          <w:rPr>
            <w:lang w:val="en-GB"/>
          </w:rPr>
          <w:t>24</w:t>
        </w:r>
        <w:r w:rsidRPr="007A12B1">
          <w:rPr>
            <w:lang w:val="en-GB"/>
          </w:rPr>
          <w:t>日</w:t>
        </w:r>
      </w:smartTag>
      <w:r w:rsidRPr="007A12B1">
        <w:rPr>
          <w:lang w:val="en-GB"/>
        </w:rPr>
        <w:t>生效</w:t>
      </w:r>
      <w:r w:rsidR="008F011E">
        <w:rPr>
          <w:rFonts w:hint="eastAsia"/>
          <w:lang w:val="en-GB"/>
        </w:rPr>
        <w:br/>
      </w:r>
      <w:smartTag w:uri="urn:schemas-microsoft-com:office:smarttags" w:element="chsdate">
        <w:smartTagPr>
          <w:attr w:name="IsROCDate" w:val="False"/>
          <w:attr w:name="IsLunarDate" w:val="False"/>
          <w:attr w:name="Day" w:val="26"/>
          <w:attr w:name="Month" w:val="6"/>
          <w:attr w:name="Year" w:val="1972"/>
        </w:smartTagPr>
        <w:r w:rsidRPr="007A12B1">
          <w:rPr>
            <w:lang w:val="en-GB"/>
          </w:rPr>
          <w:t>1972</w:t>
        </w:r>
        <w:r w:rsidRPr="007A12B1">
          <w:rPr>
            <w:lang w:val="en-GB"/>
          </w:rPr>
          <w:t>年</w:t>
        </w:r>
        <w:r w:rsidRPr="007A12B1">
          <w:rPr>
            <w:lang w:val="en-GB"/>
          </w:rPr>
          <w:t>6</w:t>
        </w:r>
        <w:r w:rsidRPr="007A12B1">
          <w:rPr>
            <w:lang w:val="en-GB"/>
          </w:rPr>
          <w:t>月</w:t>
        </w:r>
        <w:r w:rsidRPr="007A12B1">
          <w:rPr>
            <w:lang w:val="en-GB"/>
          </w:rPr>
          <w:t>26</w:t>
        </w:r>
        <w:r w:rsidRPr="007A12B1">
          <w:rPr>
            <w:lang w:val="en-GB"/>
          </w:rPr>
          <w:t>日</w:t>
        </w:r>
      </w:smartTag>
      <w:r w:rsidRPr="007A12B1">
        <w:rPr>
          <w:lang w:val="en-GB"/>
        </w:rPr>
        <w:t>塞浦路斯批准了该《修正案》</w:t>
      </w:r>
      <w:r w:rsidR="008F011E">
        <w:rPr>
          <w:rFonts w:hint="eastAsia"/>
          <w:lang w:val="en-GB"/>
        </w:rPr>
        <w:br/>
      </w:r>
      <w:r w:rsidRPr="00230BD9">
        <w:rPr>
          <w:lang w:val="en-GB"/>
        </w:rPr>
        <w:t>资料来源：</w:t>
      </w:r>
      <w:r w:rsidRPr="00230BD9">
        <w:rPr>
          <w:lang w:val="en-GB"/>
        </w:rPr>
        <w:t>COG S.I 943, 16.06.1972, p.537</w:t>
      </w:r>
      <w:r w:rsidRPr="00230BD9">
        <w:rPr>
          <w:lang w:val="en-GB"/>
        </w:rPr>
        <w:t>；</w:t>
      </w:r>
      <w:r w:rsidRPr="00230BD9">
        <w:rPr>
          <w:lang w:val="en-GB"/>
        </w:rPr>
        <w:t>Law No.48/1972</w:t>
      </w:r>
      <w:r w:rsidRPr="00230BD9">
        <w:rPr>
          <w:lang w:val="en-GB"/>
        </w:rPr>
        <w:t>；</w:t>
      </w:r>
      <w:r w:rsidRPr="00230BD9">
        <w:rPr>
          <w:lang w:val="en-GB"/>
        </w:rPr>
        <w:t xml:space="preserve">UNTS vol.892, p.119 </w:t>
      </w:r>
    </w:p>
    <w:p w:rsidR="007A12B1" w:rsidRPr="007A12B1" w:rsidRDefault="008F011E" w:rsidP="008F011E">
      <w:pPr>
        <w:pStyle w:val="H23GC"/>
        <w:rPr>
          <w:lang w:val="en-GB"/>
        </w:rPr>
      </w:pPr>
      <w:r>
        <w:rPr>
          <w:rFonts w:hint="eastAsia"/>
          <w:lang w:val="en-GB"/>
        </w:rPr>
        <w:tab/>
      </w:r>
      <w:r>
        <w:rPr>
          <w:rFonts w:hint="eastAsia"/>
          <w:lang w:val="en-GB"/>
        </w:rPr>
        <w:tab/>
      </w:r>
      <w:r w:rsidR="007A12B1" w:rsidRPr="007A12B1">
        <w:rPr>
          <w:lang w:val="en-GB"/>
        </w:rPr>
        <w:t>《国际人权宪章》</w:t>
      </w:r>
    </w:p>
    <w:p w:rsidR="007A12B1" w:rsidRPr="00230BD9" w:rsidRDefault="007A12B1" w:rsidP="008F011E">
      <w:pPr>
        <w:pStyle w:val="SingleTxtGC"/>
        <w:tabs>
          <w:tab w:val="clear" w:pos="431"/>
          <w:tab w:val="clear" w:pos="1134"/>
          <w:tab w:val="clear" w:pos="1565"/>
          <w:tab w:val="clear" w:pos="1996"/>
          <w:tab w:val="clear" w:pos="2427"/>
        </w:tabs>
        <w:ind w:left="1484" w:hanging="350"/>
        <w:rPr>
          <w:spacing w:val="-4"/>
          <w:lang w:val="en-GB"/>
        </w:rPr>
      </w:pPr>
      <w:r w:rsidRPr="007A12B1">
        <w:rPr>
          <w:lang w:val="en-GB"/>
        </w:rPr>
        <w:t>2.</w:t>
      </w:r>
      <w:r w:rsidR="001E054F">
        <w:rPr>
          <w:rFonts w:hint="eastAsia"/>
          <w:lang w:val="en-GB"/>
        </w:rPr>
        <w:tab/>
      </w:r>
      <w:r w:rsidRPr="008F011E">
        <w:rPr>
          <w:rFonts w:eastAsia="SimHei"/>
          <w:lang w:val="en-GB"/>
        </w:rPr>
        <w:t>经济、社会、文化权利国际公约</w:t>
      </w:r>
      <w:r w:rsidR="008F011E">
        <w:rPr>
          <w:rFonts w:eastAsia="SimHei" w:hint="eastAsia"/>
          <w:lang w:val="en-GB"/>
        </w:rPr>
        <w:br/>
      </w:r>
      <w:smartTag w:uri="urn:schemas-microsoft-com:office:smarttags" w:element="chsdate">
        <w:smartTagPr>
          <w:attr w:name="IsROCDate" w:val="False"/>
          <w:attr w:name="IsLunarDate" w:val="False"/>
          <w:attr w:name="Day" w:val="16"/>
          <w:attr w:name="Month" w:val="12"/>
          <w:attr w:name="Year" w:val="1966"/>
        </w:smartTagPr>
        <w:r w:rsidRPr="000D2584">
          <w:rPr>
            <w:rFonts w:ascii="SimHei" w:eastAsia="SimHei"/>
            <w:lang w:val="en-GB"/>
          </w:rPr>
          <w:t>1966年12月16日</w:t>
        </w:r>
      </w:smartTag>
      <w:r w:rsidRPr="000D2584">
        <w:rPr>
          <w:rFonts w:ascii="SimHei" w:eastAsia="SimHei"/>
          <w:lang w:val="en-GB"/>
        </w:rPr>
        <w:t>，纽约</w:t>
      </w:r>
      <w:r w:rsidR="008F011E" w:rsidRPr="000D2584">
        <w:rPr>
          <w:rFonts w:ascii="SimHei" w:eastAsia="SimHei" w:hint="eastAsia"/>
          <w:lang w:val="en-GB"/>
        </w:rPr>
        <w:br/>
      </w:r>
      <w:smartTag w:uri="urn:schemas-microsoft-com:office:smarttags" w:element="chsdate">
        <w:smartTagPr>
          <w:attr w:name="IsROCDate" w:val="False"/>
          <w:attr w:name="IsLunarDate" w:val="False"/>
          <w:attr w:name="Day" w:val="3"/>
          <w:attr w:name="Month" w:val="1"/>
          <w:attr w:name="Year" w:val="1976"/>
        </w:smartTagPr>
        <w:r w:rsidRPr="007A12B1">
          <w:rPr>
            <w:lang w:val="en-GB"/>
          </w:rPr>
          <w:t>1976</w:t>
        </w:r>
        <w:r w:rsidRPr="007A12B1">
          <w:rPr>
            <w:lang w:val="en-GB"/>
          </w:rPr>
          <w:t>年</w:t>
        </w:r>
        <w:r w:rsidRPr="007A12B1">
          <w:rPr>
            <w:lang w:val="en-GB"/>
          </w:rPr>
          <w:t>1</w:t>
        </w:r>
        <w:r w:rsidRPr="007A12B1">
          <w:rPr>
            <w:lang w:val="en-GB"/>
          </w:rPr>
          <w:t>月</w:t>
        </w:r>
        <w:r w:rsidRPr="007A12B1">
          <w:rPr>
            <w:lang w:val="en-GB"/>
          </w:rPr>
          <w:t>3</w:t>
        </w:r>
        <w:r w:rsidRPr="007A12B1">
          <w:rPr>
            <w:lang w:val="en-GB"/>
          </w:rPr>
          <w:t>日</w:t>
        </w:r>
      </w:smartTag>
      <w:r w:rsidRPr="007A12B1">
        <w:rPr>
          <w:lang w:val="en-GB"/>
        </w:rPr>
        <w:t>生效</w:t>
      </w:r>
      <w:r w:rsidR="008F011E">
        <w:rPr>
          <w:rFonts w:hint="eastAsia"/>
          <w:lang w:val="en-GB"/>
        </w:rPr>
        <w:br/>
      </w:r>
      <w:smartTag w:uri="urn:schemas-microsoft-com:office:smarttags" w:element="chsdate">
        <w:smartTagPr>
          <w:attr w:name="IsROCDate" w:val="False"/>
          <w:attr w:name="IsLunarDate" w:val="False"/>
          <w:attr w:name="Day" w:val="2"/>
          <w:attr w:name="Month" w:val="4"/>
          <w:attr w:name="Year" w:val="1969"/>
        </w:smartTagPr>
        <w:r w:rsidRPr="007A12B1">
          <w:rPr>
            <w:lang w:val="en-GB"/>
          </w:rPr>
          <w:t>1969</w:t>
        </w:r>
        <w:r w:rsidRPr="007A12B1">
          <w:rPr>
            <w:lang w:val="en-GB"/>
          </w:rPr>
          <w:t>年</w:t>
        </w:r>
        <w:r w:rsidRPr="007A12B1">
          <w:rPr>
            <w:lang w:val="en-GB"/>
          </w:rPr>
          <w:t>4</w:t>
        </w:r>
        <w:r w:rsidRPr="007A12B1">
          <w:rPr>
            <w:lang w:val="en-GB"/>
          </w:rPr>
          <w:t>月</w:t>
        </w:r>
        <w:r w:rsidRPr="007A12B1">
          <w:rPr>
            <w:lang w:val="en-GB"/>
          </w:rPr>
          <w:t>2</w:t>
        </w:r>
        <w:r w:rsidRPr="007A12B1">
          <w:rPr>
            <w:lang w:val="en-GB"/>
          </w:rPr>
          <w:t>日</w:t>
        </w:r>
      </w:smartTag>
      <w:r w:rsidRPr="007A12B1">
        <w:rPr>
          <w:lang w:val="en-GB"/>
        </w:rPr>
        <w:t>塞浦路斯批准了该《宪章》</w:t>
      </w:r>
      <w:r w:rsidR="008F011E">
        <w:rPr>
          <w:rFonts w:hint="eastAsia"/>
          <w:lang w:val="en-GB"/>
        </w:rPr>
        <w:br/>
      </w:r>
      <w:r w:rsidRPr="007A12B1">
        <w:rPr>
          <w:lang w:val="en-GB"/>
        </w:rPr>
        <w:t>交存：联合国秘书长</w:t>
      </w:r>
      <w:r w:rsidR="008F011E">
        <w:rPr>
          <w:rFonts w:hint="eastAsia"/>
          <w:lang w:val="en-GB"/>
        </w:rPr>
        <w:br/>
      </w:r>
      <w:r w:rsidRPr="00230BD9">
        <w:rPr>
          <w:spacing w:val="-4"/>
          <w:lang w:val="en-GB"/>
        </w:rPr>
        <w:t>资料来源：</w:t>
      </w:r>
      <w:r w:rsidRPr="00230BD9">
        <w:rPr>
          <w:spacing w:val="-4"/>
          <w:lang w:val="en-GB"/>
        </w:rPr>
        <w:t>COG S.I 711, 28.02.1969, p.114</w:t>
      </w:r>
      <w:r w:rsidRPr="00230BD9">
        <w:rPr>
          <w:spacing w:val="-4"/>
          <w:lang w:val="en-GB"/>
        </w:rPr>
        <w:t>；</w:t>
      </w:r>
      <w:r w:rsidRPr="00230BD9">
        <w:rPr>
          <w:spacing w:val="-4"/>
          <w:lang w:val="en-GB"/>
        </w:rPr>
        <w:t>Law No.14/1969</w:t>
      </w:r>
      <w:r w:rsidRPr="00230BD9">
        <w:rPr>
          <w:spacing w:val="-4"/>
          <w:lang w:val="en-GB"/>
        </w:rPr>
        <w:t>；</w:t>
      </w:r>
      <w:r w:rsidRPr="00230BD9">
        <w:rPr>
          <w:spacing w:val="-4"/>
          <w:lang w:val="en-GB"/>
        </w:rPr>
        <w:t>UNTS vol.993, p.3</w:t>
      </w:r>
    </w:p>
    <w:p w:rsidR="007A12B1" w:rsidRPr="008F011E" w:rsidRDefault="007A12B1" w:rsidP="00180D25">
      <w:pPr>
        <w:pStyle w:val="SingleTxtGC"/>
        <w:tabs>
          <w:tab w:val="clear" w:pos="431"/>
          <w:tab w:val="clear" w:pos="1134"/>
          <w:tab w:val="clear" w:pos="1565"/>
          <w:tab w:val="clear" w:pos="1996"/>
          <w:tab w:val="clear" w:pos="2427"/>
        </w:tabs>
        <w:ind w:left="1497"/>
        <w:rPr>
          <w:rFonts w:eastAsia="KaiTi_GB2312" w:hint="eastAsia"/>
          <w:lang w:val="en-GB"/>
        </w:rPr>
      </w:pPr>
      <w:smartTag w:uri="urn:schemas-microsoft-com:office:smarttags" w:element="chsdate">
        <w:smartTagPr>
          <w:attr w:name="IsROCDate" w:val="False"/>
          <w:attr w:name="IsLunarDate" w:val="False"/>
          <w:attr w:name="Day" w:val="26"/>
          <w:attr w:name="Month" w:val="11"/>
          <w:attr w:name="Year" w:val="2003"/>
        </w:smartTagPr>
        <w:r w:rsidRPr="008F011E">
          <w:rPr>
            <w:rFonts w:eastAsia="KaiTi_GB2312"/>
            <w:lang w:val="en-GB"/>
          </w:rPr>
          <w:t>2003</w:t>
        </w:r>
        <w:r w:rsidRPr="008F011E">
          <w:rPr>
            <w:rFonts w:eastAsia="KaiTi_GB2312"/>
            <w:lang w:val="en-GB"/>
          </w:rPr>
          <w:t>年</w:t>
        </w:r>
        <w:r w:rsidRPr="008F011E">
          <w:rPr>
            <w:rFonts w:eastAsia="KaiTi_GB2312"/>
            <w:lang w:val="en-GB"/>
          </w:rPr>
          <w:t>11</w:t>
        </w:r>
        <w:r w:rsidRPr="008F011E">
          <w:rPr>
            <w:rFonts w:eastAsia="KaiTi_GB2312"/>
            <w:lang w:val="en-GB"/>
          </w:rPr>
          <w:t>月</w:t>
        </w:r>
        <w:r w:rsidRPr="008F011E">
          <w:rPr>
            <w:rFonts w:eastAsia="KaiTi_GB2312"/>
            <w:lang w:val="en-GB"/>
          </w:rPr>
          <w:t>26</w:t>
        </w:r>
        <w:r w:rsidRPr="008F011E">
          <w:rPr>
            <w:rFonts w:eastAsia="KaiTi_GB2312"/>
            <w:lang w:val="en-GB"/>
          </w:rPr>
          <w:t>日</w:t>
        </w:r>
      </w:smartTag>
      <w:r w:rsidRPr="008F011E">
        <w:rPr>
          <w:rFonts w:eastAsia="KaiTi_GB2312"/>
          <w:lang w:val="en-GB"/>
        </w:rPr>
        <w:t>，对土耳其在批准该</w:t>
      </w:r>
      <w:r w:rsidRPr="008F011E">
        <w:rPr>
          <w:rFonts w:eastAsia="KaiTi_GB2312"/>
        </w:rPr>
        <w:t>《宪章》</w:t>
      </w:r>
      <w:r w:rsidRPr="008F011E">
        <w:rPr>
          <w:rFonts w:eastAsia="KaiTi_GB2312"/>
          <w:lang w:val="en-GB"/>
        </w:rPr>
        <w:t>时所作声明的反对意见</w:t>
      </w:r>
      <w:r w:rsidR="00D447EF">
        <w:rPr>
          <w:rFonts w:eastAsia="KaiTi_GB2312" w:hint="eastAsia"/>
          <w:lang w:val="en-GB"/>
        </w:rPr>
        <w:t>：</w:t>
      </w:r>
    </w:p>
    <w:p w:rsidR="00D447EF" w:rsidRDefault="007A12B1" w:rsidP="00180D25">
      <w:pPr>
        <w:pStyle w:val="SingleTxtGC"/>
        <w:tabs>
          <w:tab w:val="clear" w:pos="431"/>
          <w:tab w:val="clear" w:pos="1134"/>
          <w:tab w:val="clear" w:pos="1565"/>
          <w:tab w:val="clear" w:pos="1996"/>
          <w:tab w:val="clear" w:pos="2427"/>
        </w:tabs>
        <w:ind w:leftChars="707" w:left="1485" w:rightChars="540"/>
        <w:rPr>
          <w:rFonts w:eastAsia="KaiTi_GB2312" w:hint="eastAsia"/>
          <w:lang w:val="en-GB"/>
        </w:rPr>
      </w:pPr>
      <w:r>
        <w:rPr>
          <w:rFonts w:hint="eastAsia"/>
          <w:lang w:val="en-GB"/>
        </w:rPr>
        <w:t>“</w:t>
      </w:r>
      <w:r w:rsidRPr="008F011E">
        <w:rPr>
          <w:rFonts w:ascii="SimSun" w:hAnsi="SimSun"/>
        </w:rPr>
        <w:t>……</w:t>
      </w:r>
      <w:r w:rsidRPr="008F011E">
        <w:rPr>
          <w:rFonts w:eastAsia="KaiTi_GB2312"/>
          <w:lang w:val="en-GB"/>
        </w:rPr>
        <w:t>塞浦路斯共和国政府谨对土耳其共和国在</w:t>
      </w:r>
      <w:smartTag w:uri="urn:schemas-microsoft-com:office:smarttags" w:element="chsdate">
        <w:smartTagPr>
          <w:attr w:name="IsROCDate" w:val="False"/>
          <w:attr w:name="IsLunarDate" w:val="False"/>
          <w:attr w:name="Day" w:val="23"/>
          <w:attr w:name="Month" w:val="9"/>
          <w:attr w:name="Year" w:val="2003"/>
        </w:smartTagPr>
        <w:r w:rsidRPr="008F011E">
          <w:rPr>
            <w:rFonts w:eastAsia="KaiTi_GB2312"/>
            <w:lang w:val="en-GB"/>
          </w:rPr>
          <w:t>2003</w:t>
        </w:r>
        <w:r w:rsidRPr="008F011E">
          <w:rPr>
            <w:rFonts w:eastAsia="KaiTi_GB2312"/>
            <w:lang w:val="en-GB"/>
          </w:rPr>
          <w:t>年</w:t>
        </w:r>
        <w:r w:rsidRPr="008F011E">
          <w:rPr>
            <w:rFonts w:eastAsia="KaiTi_GB2312"/>
            <w:lang w:val="en-GB"/>
          </w:rPr>
          <w:t>9</w:t>
        </w:r>
        <w:r w:rsidRPr="008F011E">
          <w:rPr>
            <w:rFonts w:eastAsia="KaiTi_GB2312"/>
            <w:lang w:val="en-GB"/>
          </w:rPr>
          <w:t>月</w:t>
        </w:r>
        <w:r w:rsidRPr="008F011E">
          <w:rPr>
            <w:rFonts w:eastAsia="KaiTi_GB2312"/>
            <w:lang w:val="en-GB"/>
          </w:rPr>
          <w:t>23</w:t>
        </w:r>
        <w:r w:rsidRPr="008F011E">
          <w:rPr>
            <w:rFonts w:eastAsia="KaiTi_GB2312"/>
            <w:lang w:val="en-GB"/>
          </w:rPr>
          <w:t>日</w:t>
        </w:r>
      </w:smartTag>
      <w:r w:rsidRPr="008F011E">
        <w:rPr>
          <w:rFonts w:eastAsia="KaiTi_GB2312"/>
          <w:lang w:val="en-GB"/>
        </w:rPr>
        <w:t>批准</w:t>
      </w:r>
      <w:smartTag w:uri="urn:schemas-microsoft-com:office:smarttags" w:element="chsdate">
        <w:smartTagPr>
          <w:attr w:name="IsROCDate" w:val="False"/>
          <w:attr w:name="IsLunarDate" w:val="False"/>
          <w:attr w:name="Day" w:val="16"/>
          <w:attr w:name="Month" w:val="12"/>
          <w:attr w:name="Year" w:val="1966"/>
        </w:smartTagPr>
        <w:r w:rsidRPr="008F011E">
          <w:rPr>
            <w:rFonts w:eastAsia="KaiTi_GB2312"/>
            <w:lang w:val="en-GB"/>
          </w:rPr>
          <w:t>1966</w:t>
        </w:r>
        <w:r w:rsidRPr="008F011E">
          <w:rPr>
            <w:rFonts w:eastAsia="KaiTi_GB2312"/>
            <w:lang w:val="en-GB"/>
          </w:rPr>
          <w:t>年</w:t>
        </w:r>
        <w:r w:rsidRPr="008F011E">
          <w:rPr>
            <w:rFonts w:eastAsia="KaiTi_GB2312"/>
            <w:lang w:val="en-GB"/>
          </w:rPr>
          <w:t>12</w:t>
        </w:r>
        <w:r w:rsidRPr="008F011E">
          <w:rPr>
            <w:rFonts w:eastAsia="KaiTi_GB2312"/>
            <w:lang w:val="en-GB"/>
          </w:rPr>
          <w:t>月</w:t>
        </w:r>
        <w:r w:rsidRPr="008F011E">
          <w:rPr>
            <w:rFonts w:eastAsia="KaiTi_GB2312"/>
            <w:lang w:val="en-GB"/>
          </w:rPr>
          <w:t>16</w:t>
        </w:r>
        <w:r w:rsidRPr="008F011E">
          <w:rPr>
            <w:rFonts w:eastAsia="KaiTi_GB2312"/>
            <w:lang w:val="en-GB"/>
          </w:rPr>
          <w:t>日</w:t>
        </w:r>
      </w:smartTag>
      <w:r w:rsidRPr="008F011E">
        <w:rPr>
          <w:rFonts w:eastAsia="KaiTi_GB2312"/>
          <w:lang w:val="en-GB"/>
        </w:rPr>
        <w:t>于纽约通过的《经济、社会、文化权利国际公约》时所提出的声明表示反对。</w:t>
      </w:r>
    </w:p>
    <w:p w:rsidR="00221121" w:rsidRDefault="007A12B1" w:rsidP="00180D25">
      <w:pPr>
        <w:pStyle w:val="SingleTxtGC"/>
        <w:tabs>
          <w:tab w:val="clear" w:pos="431"/>
          <w:tab w:val="clear" w:pos="1134"/>
          <w:tab w:val="clear" w:pos="1565"/>
          <w:tab w:val="clear" w:pos="1996"/>
          <w:tab w:val="clear" w:pos="2427"/>
        </w:tabs>
        <w:ind w:leftChars="707" w:left="1485" w:rightChars="540"/>
        <w:rPr>
          <w:rFonts w:eastAsia="KaiTi_GB2312"/>
          <w:lang w:val="en-GB"/>
        </w:rPr>
      </w:pPr>
      <w:r w:rsidRPr="008F011E">
        <w:rPr>
          <w:rFonts w:eastAsia="KaiTi_GB2312"/>
          <w:lang w:val="en-GB"/>
        </w:rPr>
        <w:t>塞浦路斯共和国政府认为，关于执行《</w:t>
      </w:r>
      <w:r w:rsidRPr="008F011E">
        <w:rPr>
          <w:rFonts w:eastAsia="KaiTi_GB2312"/>
        </w:rPr>
        <w:t>宪章</w:t>
      </w:r>
      <w:r w:rsidRPr="008F011E">
        <w:rPr>
          <w:rFonts w:eastAsia="KaiTi_GB2312"/>
          <w:lang w:val="en-GB"/>
        </w:rPr>
        <w:t>》规定的声明仅适用于与土耳其共和国有外交关系的各国，声明称批准《</w:t>
      </w:r>
      <w:r w:rsidRPr="008F011E">
        <w:rPr>
          <w:rFonts w:eastAsia="KaiTi_GB2312"/>
        </w:rPr>
        <w:t>宪章</w:t>
      </w:r>
      <w:r w:rsidRPr="008F011E">
        <w:rPr>
          <w:rFonts w:eastAsia="KaiTi_GB2312"/>
          <w:lang w:val="en-GB"/>
        </w:rPr>
        <w:t>》</w:t>
      </w:r>
      <w:r w:rsidRPr="008F011E">
        <w:rPr>
          <w:rFonts w:eastAsia="KaiTi_GB2312"/>
          <w:lang w:val="en-GB"/>
        </w:rPr>
        <w:t>“</w:t>
      </w:r>
      <w:r w:rsidRPr="008F011E">
        <w:rPr>
          <w:rFonts w:eastAsia="KaiTi_GB2312"/>
          <w:lang w:val="en-GB"/>
        </w:rPr>
        <w:t>只在土耳其共和国宪法、法律和行政秩序所适用的国家领土范围内有效</w:t>
      </w:r>
      <w:r w:rsidRPr="008F011E">
        <w:rPr>
          <w:rFonts w:eastAsia="KaiTi_GB2312"/>
          <w:lang w:val="en-GB"/>
        </w:rPr>
        <w:t>”</w:t>
      </w:r>
      <w:r w:rsidRPr="008F011E">
        <w:rPr>
          <w:rFonts w:eastAsia="KaiTi_GB2312"/>
          <w:lang w:val="en-GB"/>
        </w:rPr>
        <w:t>形成了保留意见。这些保留使缔约国对土耳其履行哪些《</w:t>
      </w:r>
      <w:r w:rsidRPr="008F011E">
        <w:rPr>
          <w:rFonts w:eastAsia="KaiTi_GB2312"/>
        </w:rPr>
        <w:t>宪章</w:t>
      </w:r>
      <w:r w:rsidRPr="008F011E">
        <w:rPr>
          <w:rFonts w:eastAsia="KaiTi_GB2312"/>
          <w:lang w:val="en-GB"/>
        </w:rPr>
        <w:t>》义务产生了不确定性，并质疑土耳其对所述《</w:t>
      </w:r>
      <w:r w:rsidRPr="008F011E">
        <w:rPr>
          <w:rFonts w:eastAsia="KaiTi_GB2312"/>
        </w:rPr>
        <w:t>宪章</w:t>
      </w:r>
      <w:r w:rsidRPr="008F011E">
        <w:rPr>
          <w:rFonts w:eastAsia="KaiTi_GB2312"/>
          <w:lang w:val="en-GB"/>
        </w:rPr>
        <w:t>》的目标和宗旨所作的承诺。</w:t>
      </w:r>
    </w:p>
    <w:p w:rsidR="007A12B1" w:rsidRPr="007A12B1" w:rsidRDefault="007A12B1" w:rsidP="00180D25">
      <w:pPr>
        <w:pStyle w:val="SingleTxtGC"/>
        <w:tabs>
          <w:tab w:val="clear" w:pos="431"/>
          <w:tab w:val="clear" w:pos="1134"/>
          <w:tab w:val="clear" w:pos="1565"/>
          <w:tab w:val="clear" w:pos="1996"/>
          <w:tab w:val="clear" w:pos="2427"/>
        </w:tabs>
        <w:ind w:leftChars="707" w:left="1485" w:rightChars="540"/>
        <w:rPr>
          <w:lang w:val="en-GB"/>
        </w:rPr>
      </w:pPr>
      <w:r w:rsidRPr="008F011E">
        <w:rPr>
          <w:rFonts w:eastAsia="KaiTi_GB2312"/>
          <w:lang w:val="en-GB"/>
        </w:rPr>
        <w:t>塞浦路斯共和国政府反对土耳其共和国提出的保留，并称这些保留或针对它们的反对意见不应妨碍《</w:t>
      </w:r>
      <w:r w:rsidRPr="008F011E">
        <w:rPr>
          <w:rFonts w:eastAsia="KaiTi_GB2312"/>
        </w:rPr>
        <w:t>宪章</w:t>
      </w:r>
      <w:r w:rsidRPr="008F011E">
        <w:rPr>
          <w:rFonts w:eastAsia="KaiTi_GB2312"/>
          <w:lang w:val="en-GB"/>
        </w:rPr>
        <w:t>》在塞浦路斯共和国和土耳其共和国之间生效。</w:t>
      </w:r>
      <w:r>
        <w:rPr>
          <w:rFonts w:hint="eastAsia"/>
          <w:lang w:val="en-GB"/>
        </w:rPr>
        <w:t>”</w:t>
      </w:r>
    </w:p>
    <w:p w:rsidR="007A12B1" w:rsidRPr="00B02A84" w:rsidRDefault="001E054F" w:rsidP="00D447EF">
      <w:pPr>
        <w:pStyle w:val="SingleTxtGC"/>
        <w:tabs>
          <w:tab w:val="clear" w:pos="431"/>
          <w:tab w:val="clear" w:pos="1134"/>
          <w:tab w:val="clear" w:pos="1565"/>
          <w:tab w:val="clear" w:pos="1996"/>
          <w:tab w:val="clear" w:pos="2427"/>
        </w:tabs>
        <w:ind w:left="1484" w:hanging="350"/>
      </w:pPr>
      <w:r>
        <w:rPr>
          <w:lang w:val="en-GB"/>
        </w:rPr>
        <w:t>3.</w:t>
      </w:r>
      <w:r>
        <w:rPr>
          <w:rFonts w:hint="eastAsia"/>
          <w:lang w:val="en-GB"/>
        </w:rPr>
        <w:tab/>
      </w:r>
      <w:r w:rsidR="007A12B1" w:rsidRPr="00005FFA">
        <w:rPr>
          <w:rFonts w:eastAsia="SimHei"/>
          <w:lang w:val="en-GB"/>
        </w:rPr>
        <w:t>公民权利和政治权利国际公约</w:t>
      </w:r>
      <w:r w:rsidR="00005FFA">
        <w:rPr>
          <w:rFonts w:eastAsia="SimHei" w:hint="eastAsia"/>
          <w:lang w:val="en-GB"/>
        </w:rPr>
        <w:br/>
      </w:r>
      <w:smartTag w:uri="urn:schemas-microsoft-com:office:smarttags" w:element="chsdate">
        <w:smartTagPr>
          <w:attr w:name="IsROCDate" w:val="False"/>
          <w:attr w:name="IsLunarDate" w:val="False"/>
          <w:attr w:name="Day" w:val="16"/>
          <w:attr w:name="Month" w:val="12"/>
          <w:attr w:name="Year" w:val="1966"/>
        </w:smartTagPr>
        <w:r w:rsidR="007A12B1" w:rsidRPr="000D2584">
          <w:rPr>
            <w:rFonts w:ascii="SimHei" w:eastAsia="SimHei"/>
            <w:lang w:val="en-GB"/>
          </w:rPr>
          <w:t>1966年12月16日</w:t>
        </w:r>
      </w:smartTag>
      <w:r w:rsidR="007A12B1" w:rsidRPr="000D2584">
        <w:rPr>
          <w:rFonts w:ascii="SimHei" w:eastAsia="SimHei"/>
          <w:lang w:val="en-GB"/>
        </w:rPr>
        <w:t>，纽约</w:t>
      </w:r>
      <w:r w:rsidR="00005FFA" w:rsidRPr="000D2584">
        <w:rPr>
          <w:rFonts w:ascii="SimHei" w:eastAsia="SimHei" w:hint="eastAsia"/>
          <w:lang w:val="en-GB"/>
        </w:rPr>
        <w:br/>
      </w:r>
      <w:smartTag w:uri="urn:schemas-microsoft-com:office:smarttags" w:element="chsdate">
        <w:smartTagPr>
          <w:attr w:name="IsROCDate" w:val="False"/>
          <w:attr w:name="IsLunarDate" w:val="False"/>
          <w:attr w:name="Day" w:val="23"/>
          <w:attr w:name="Month" w:val="3"/>
          <w:attr w:name="Year" w:val="1976"/>
        </w:smartTagPr>
        <w:r w:rsidR="007A12B1" w:rsidRPr="007A12B1">
          <w:rPr>
            <w:lang w:val="en-GB"/>
          </w:rPr>
          <w:t>1976</w:t>
        </w:r>
        <w:r w:rsidR="007A12B1" w:rsidRPr="007A12B1">
          <w:rPr>
            <w:lang w:val="en-GB"/>
          </w:rPr>
          <w:t>年</w:t>
        </w:r>
        <w:r w:rsidR="007A12B1" w:rsidRPr="007A12B1">
          <w:rPr>
            <w:lang w:val="en-GB"/>
          </w:rPr>
          <w:t>3</w:t>
        </w:r>
        <w:r w:rsidR="007A12B1" w:rsidRPr="007A12B1">
          <w:rPr>
            <w:lang w:val="en-GB"/>
          </w:rPr>
          <w:t>月</w:t>
        </w:r>
        <w:r w:rsidR="007A12B1" w:rsidRPr="007A12B1">
          <w:rPr>
            <w:lang w:val="en-GB"/>
          </w:rPr>
          <w:t>23</w:t>
        </w:r>
        <w:r w:rsidR="007A12B1" w:rsidRPr="007A12B1">
          <w:rPr>
            <w:lang w:val="en-GB"/>
          </w:rPr>
          <w:t>日</w:t>
        </w:r>
      </w:smartTag>
      <w:r w:rsidR="007A12B1" w:rsidRPr="007A12B1">
        <w:rPr>
          <w:lang w:val="en-GB"/>
        </w:rPr>
        <w:t>生效</w:t>
      </w:r>
      <w:r w:rsidR="00005FFA">
        <w:rPr>
          <w:rFonts w:hint="eastAsia"/>
          <w:lang w:val="en-GB"/>
        </w:rPr>
        <w:br/>
      </w:r>
      <w:smartTag w:uri="urn:schemas-microsoft-com:office:smarttags" w:element="chsdate">
        <w:smartTagPr>
          <w:attr w:name="IsROCDate" w:val="False"/>
          <w:attr w:name="IsLunarDate" w:val="False"/>
          <w:attr w:name="Day" w:val="2"/>
          <w:attr w:name="Month" w:val="4"/>
          <w:attr w:name="Year" w:val="1969"/>
        </w:smartTagPr>
        <w:r w:rsidR="007A12B1" w:rsidRPr="007A12B1">
          <w:rPr>
            <w:lang w:val="en-GB"/>
          </w:rPr>
          <w:t>1969</w:t>
        </w:r>
        <w:r w:rsidR="007A12B1" w:rsidRPr="007A12B1">
          <w:rPr>
            <w:lang w:val="en-GB"/>
          </w:rPr>
          <w:t>年</w:t>
        </w:r>
        <w:r w:rsidR="007A12B1" w:rsidRPr="007A12B1">
          <w:rPr>
            <w:lang w:val="en-GB"/>
          </w:rPr>
          <w:t>4</w:t>
        </w:r>
        <w:r w:rsidR="007A12B1" w:rsidRPr="007A12B1">
          <w:rPr>
            <w:lang w:val="en-GB"/>
          </w:rPr>
          <w:t>月</w:t>
        </w:r>
        <w:r w:rsidR="007A12B1" w:rsidRPr="007A12B1">
          <w:rPr>
            <w:lang w:val="en-GB"/>
          </w:rPr>
          <w:t>2</w:t>
        </w:r>
        <w:r w:rsidR="007A12B1" w:rsidRPr="007A12B1">
          <w:rPr>
            <w:lang w:val="en-GB"/>
          </w:rPr>
          <w:t>日</w:t>
        </w:r>
      </w:smartTag>
      <w:r w:rsidR="007A12B1" w:rsidRPr="007A12B1">
        <w:rPr>
          <w:lang w:val="en-GB"/>
        </w:rPr>
        <w:t>塞浦路斯批准了该《公约》</w:t>
      </w:r>
      <w:r w:rsidR="00005FFA">
        <w:rPr>
          <w:rFonts w:hint="eastAsia"/>
          <w:lang w:val="en-GB"/>
        </w:rPr>
        <w:br/>
      </w:r>
      <w:r w:rsidR="007A12B1" w:rsidRPr="007A12B1">
        <w:rPr>
          <w:lang w:val="en-GB"/>
        </w:rPr>
        <w:t>交存：联合国秘书长</w:t>
      </w:r>
      <w:r w:rsidR="00005FFA">
        <w:rPr>
          <w:rFonts w:hint="eastAsia"/>
          <w:lang w:val="en-GB"/>
        </w:rPr>
        <w:br/>
      </w:r>
      <w:r w:rsidR="007A12B1" w:rsidRPr="00B02A84">
        <w:t>资料来源：</w:t>
      </w:r>
      <w:r w:rsidR="007A12B1" w:rsidRPr="00B02A84">
        <w:t>COG S.I 711, 28.02.1969, p.122</w:t>
      </w:r>
      <w:r w:rsidR="007A12B1" w:rsidRPr="00B02A84">
        <w:t>；</w:t>
      </w:r>
      <w:r w:rsidR="007A12B1" w:rsidRPr="00B02A84">
        <w:t>Law No.14/1969</w:t>
      </w:r>
      <w:r w:rsidR="007A12B1" w:rsidRPr="00B02A84">
        <w:t>；</w:t>
      </w:r>
      <w:r w:rsidR="007A12B1" w:rsidRPr="00B02A84">
        <w:t>UNTS vol.999, p.171</w:t>
      </w:r>
    </w:p>
    <w:p w:rsidR="007A12B1" w:rsidRPr="00925187" w:rsidRDefault="007A12B1" w:rsidP="00180D25">
      <w:pPr>
        <w:pStyle w:val="SingleTxtGC"/>
        <w:tabs>
          <w:tab w:val="clear" w:pos="431"/>
          <w:tab w:val="clear" w:pos="1134"/>
          <w:tab w:val="clear" w:pos="1565"/>
          <w:tab w:val="clear" w:pos="1996"/>
          <w:tab w:val="clear" w:pos="2427"/>
        </w:tabs>
        <w:ind w:left="1470"/>
        <w:rPr>
          <w:rFonts w:eastAsia="KaiTi_GB2312"/>
          <w:lang w:val="en-GB"/>
        </w:rPr>
      </w:pPr>
      <w:r w:rsidRPr="00925187">
        <w:rPr>
          <w:rFonts w:eastAsia="KaiTi_GB2312"/>
          <w:lang w:val="en-GB"/>
        </w:rPr>
        <w:t>塞浦路斯于</w:t>
      </w:r>
      <w:smartTag w:uri="urn:schemas-microsoft-com:office:smarttags" w:element="chsdate">
        <w:smartTagPr>
          <w:attr w:name="IsROCDate" w:val="False"/>
          <w:attr w:name="IsLunarDate" w:val="False"/>
          <w:attr w:name="Day" w:val="26"/>
          <w:attr w:name="Month" w:val="11"/>
          <w:attr w:name="Year" w:val="2003"/>
        </w:smartTagPr>
        <w:r w:rsidRPr="00925187">
          <w:rPr>
            <w:rFonts w:eastAsia="KaiTi_GB2312"/>
            <w:lang w:val="en-GB"/>
          </w:rPr>
          <w:t>2003</w:t>
        </w:r>
        <w:r w:rsidRPr="00925187">
          <w:rPr>
            <w:rFonts w:eastAsia="KaiTi_GB2312"/>
            <w:lang w:val="en-GB"/>
          </w:rPr>
          <w:t>年</w:t>
        </w:r>
        <w:r w:rsidRPr="00925187">
          <w:rPr>
            <w:rFonts w:eastAsia="KaiTi_GB2312"/>
            <w:lang w:val="en-GB"/>
          </w:rPr>
          <w:t>11</w:t>
        </w:r>
        <w:r w:rsidRPr="00925187">
          <w:rPr>
            <w:rFonts w:eastAsia="KaiTi_GB2312"/>
            <w:lang w:val="en-GB"/>
          </w:rPr>
          <w:t>月</w:t>
        </w:r>
        <w:r w:rsidRPr="00925187">
          <w:rPr>
            <w:rFonts w:eastAsia="KaiTi_GB2312"/>
            <w:lang w:val="en-GB"/>
          </w:rPr>
          <w:t>26</w:t>
        </w:r>
        <w:r w:rsidRPr="00925187">
          <w:rPr>
            <w:rFonts w:eastAsia="KaiTi_GB2312"/>
            <w:lang w:val="en-GB"/>
          </w:rPr>
          <w:t>日</w:t>
        </w:r>
      </w:smartTag>
      <w:r w:rsidRPr="00925187">
        <w:rPr>
          <w:rFonts w:eastAsia="KaiTi_GB2312"/>
          <w:lang w:val="en-GB"/>
        </w:rPr>
        <w:t>提出的对土耳其在批准该《公约》时所作声明的反对意见：</w:t>
      </w:r>
    </w:p>
    <w:p w:rsidR="007A12B1" w:rsidRPr="00925187" w:rsidRDefault="007A12B1" w:rsidP="00180D25">
      <w:pPr>
        <w:pStyle w:val="SingleTxtGC"/>
        <w:tabs>
          <w:tab w:val="clear" w:pos="431"/>
          <w:tab w:val="clear" w:pos="1134"/>
          <w:tab w:val="clear" w:pos="1565"/>
          <w:tab w:val="clear" w:pos="1996"/>
          <w:tab w:val="clear" w:pos="2427"/>
        </w:tabs>
        <w:ind w:leftChars="694" w:left="1457" w:rightChars="540"/>
        <w:rPr>
          <w:rFonts w:ascii="KaiTi_GB2312" w:eastAsia="KaiTi_GB2312"/>
          <w:lang w:val="en-GB"/>
        </w:rPr>
      </w:pPr>
      <w:r w:rsidRPr="00925187">
        <w:rPr>
          <w:rFonts w:ascii="SimSun" w:hAnsi="SimSun" w:hint="eastAsia"/>
        </w:rPr>
        <w:t>“</w:t>
      </w:r>
      <w:r w:rsidRPr="00925187">
        <w:rPr>
          <w:rFonts w:ascii="SimSun" w:hAnsi="SimSun"/>
        </w:rPr>
        <w:t>……</w:t>
      </w:r>
      <w:r w:rsidRPr="00925187">
        <w:rPr>
          <w:rFonts w:ascii="KaiTi_GB2312" w:eastAsia="KaiTi_GB2312"/>
          <w:lang w:val="en-GB"/>
        </w:rPr>
        <w:t>塞浦路斯共和国</w:t>
      </w:r>
      <w:r w:rsidRPr="00925187">
        <w:rPr>
          <w:rFonts w:eastAsia="KaiTi_GB2312"/>
          <w:lang w:val="en-GB"/>
        </w:rPr>
        <w:t>政府于</w:t>
      </w:r>
      <w:smartTag w:uri="urn:schemas-microsoft-com:office:smarttags" w:element="chsdate">
        <w:smartTagPr>
          <w:attr w:name="IsROCDate" w:val="False"/>
          <w:attr w:name="IsLunarDate" w:val="False"/>
          <w:attr w:name="Day" w:val="23"/>
          <w:attr w:name="Month" w:val="9"/>
          <w:attr w:name="Year" w:val="2003"/>
        </w:smartTagPr>
        <w:r w:rsidRPr="00925187">
          <w:rPr>
            <w:rFonts w:eastAsia="KaiTi_GB2312"/>
            <w:lang w:val="en-GB"/>
          </w:rPr>
          <w:t>2003</w:t>
        </w:r>
        <w:r w:rsidRPr="00925187">
          <w:rPr>
            <w:rFonts w:eastAsia="KaiTi_GB2312"/>
            <w:lang w:val="en-GB"/>
          </w:rPr>
          <w:t>年</w:t>
        </w:r>
        <w:r w:rsidRPr="00925187">
          <w:rPr>
            <w:rFonts w:eastAsia="KaiTi_GB2312"/>
            <w:lang w:val="en-GB"/>
          </w:rPr>
          <w:t>9</w:t>
        </w:r>
        <w:r w:rsidRPr="00925187">
          <w:rPr>
            <w:rFonts w:eastAsia="KaiTi_GB2312"/>
            <w:lang w:val="en-GB"/>
          </w:rPr>
          <w:t>月</w:t>
        </w:r>
        <w:r w:rsidRPr="00925187">
          <w:rPr>
            <w:rFonts w:eastAsia="KaiTi_GB2312"/>
            <w:lang w:val="en-GB"/>
          </w:rPr>
          <w:t>23</w:t>
        </w:r>
        <w:r w:rsidRPr="00925187">
          <w:rPr>
            <w:rFonts w:eastAsia="KaiTi_GB2312"/>
            <w:lang w:val="en-GB"/>
          </w:rPr>
          <w:t>日</w:t>
        </w:r>
      </w:smartTag>
      <w:r w:rsidRPr="00925187">
        <w:rPr>
          <w:rFonts w:eastAsia="KaiTi_GB2312"/>
          <w:lang w:val="en-GB"/>
        </w:rPr>
        <w:t>审查了土耳其共和国政府针对《公民权利和政治权利国际公约》</w:t>
      </w:r>
      <w:r w:rsidRPr="00925187">
        <w:rPr>
          <w:rFonts w:eastAsia="KaiTi_GB2312"/>
          <w:lang w:val="en-GB"/>
        </w:rPr>
        <w:t>(</w:t>
      </w:r>
      <w:r w:rsidRPr="00925187">
        <w:rPr>
          <w:rFonts w:eastAsia="KaiTi_GB2312"/>
          <w:lang w:val="en-GB"/>
        </w:rPr>
        <w:t>纽约，</w:t>
      </w:r>
      <w:r w:rsidRPr="00925187">
        <w:rPr>
          <w:rFonts w:eastAsia="KaiTi_GB2312"/>
          <w:lang w:val="en-GB"/>
        </w:rPr>
        <w:t>1966</w:t>
      </w:r>
      <w:r w:rsidRPr="00925187">
        <w:rPr>
          <w:rFonts w:eastAsia="KaiTi_GB2312"/>
          <w:lang w:val="en-GB"/>
        </w:rPr>
        <w:t>年</w:t>
      </w:r>
      <w:r w:rsidRPr="00925187">
        <w:rPr>
          <w:rFonts w:eastAsia="KaiTi_GB2312"/>
          <w:lang w:val="en-GB"/>
        </w:rPr>
        <w:t>12</w:t>
      </w:r>
      <w:r w:rsidRPr="00925187">
        <w:rPr>
          <w:rFonts w:eastAsia="KaiTi_GB2312"/>
          <w:lang w:val="en-GB"/>
        </w:rPr>
        <w:t>月</w:t>
      </w:r>
      <w:r w:rsidRPr="00925187">
        <w:rPr>
          <w:rFonts w:eastAsia="KaiTi_GB2312"/>
          <w:lang w:val="en-GB"/>
        </w:rPr>
        <w:t>16</w:t>
      </w:r>
      <w:r w:rsidRPr="00925187">
        <w:rPr>
          <w:rFonts w:eastAsia="KaiTi_GB2312"/>
          <w:lang w:val="en-GB"/>
        </w:rPr>
        <w:t>日</w:t>
      </w:r>
      <w:r w:rsidRPr="00925187">
        <w:rPr>
          <w:rFonts w:eastAsia="KaiTi_GB2312"/>
          <w:lang w:val="en-GB"/>
        </w:rPr>
        <w:t>)</w:t>
      </w:r>
      <w:r w:rsidRPr="00925187">
        <w:rPr>
          <w:rFonts w:eastAsia="KaiTi_GB2312"/>
          <w:lang w:val="en-GB"/>
        </w:rPr>
        <w:t>所作的声明，</w:t>
      </w:r>
      <w:r w:rsidRPr="00925187">
        <w:rPr>
          <w:rFonts w:ascii="KaiTi_GB2312" w:eastAsia="KaiTi_GB2312"/>
          <w:lang w:val="en-GB"/>
        </w:rPr>
        <w:t>内容涉及只对其承认和有外交关系的缔约国执行《公约》规定。</w:t>
      </w:r>
    </w:p>
    <w:p w:rsidR="007A12B1" w:rsidRPr="00925187" w:rsidRDefault="007A12B1" w:rsidP="00180D25">
      <w:pPr>
        <w:pStyle w:val="SingleTxtGC"/>
        <w:tabs>
          <w:tab w:val="clear" w:pos="431"/>
          <w:tab w:val="clear" w:pos="1134"/>
          <w:tab w:val="clear" w:pos="1565"/>
          <w:tab w:val="clear" w:pos="1996"/>
          <w:tab w:val="clear" w:pos="2427"/>
        </w:tabs>
        <w:ind w:leftChars="694" w:left="1457" w:rightChars="540"/>
        <w:rPr>
          <w:rFonts w:ascii="KaiTi_GB2312" w:eastAsia="KaiTi_GB2312"/>
          <w:lang w:val="en-GB"/>
        </w:rPr>
      </w:pPr>
      <w:r w:rsidRPr="00925187">
        <w:rPr>
          <w:rFonts w:ascii="KaiTi_GB2312" w:eastAsia="KaiTi_GB2312"/>
          <w:lang w:val="en-GB"/>
        </w:rPr>
        <w:t>塞浦路斯共和国政府认为，该声明等同于保留。该保留使缔约国对土耳其履行哪些《宪章》义务产生了不确定性，并质疑土耳其对所述《宪章》的目标和宗旨所作的承诺。因此，塞浦路斯共和国反对土耳其共和国政府对《公民权利和政治权利国际公约》所作的保留。</w:t>
      </w:r>
    </w:p>
    <w:p w:rsidR="007A12B1" w:rsidRPr="00925187" w:rsidRDefault="007A12B1" w:rsidP="00180D25">
      <w:pPr>
        <w:pStyle w:val="SingleTxtGC"/>
        <w:tabs>
          <w:tab w:val="clear" w:pos="431"/>
          <w:tab w:val="clear" w:pos="1134"/>
          <w:tab w:val="clear" w:pos="1565"/>
          <w:tab w:val="clear" w:pos="1996"/>
          <w:tab w:val="clear" w:pos="2427"/>
        </w:tabs>
        <w:ind w:leftChars="694" w:left="1457" w:rightChars="540"/>
        <w:rPr>
          <w:rFonts w:ascii="KaiTi_GB2312" w:eastAsia="KaiTi_GB2312"/>
          <w:lang w:val="en-GB"/>
        </w:rPr>
      </w:pPr>
      <w:r w:rsidRPr="00925187">
        <w:rPr>
          <w:rFonts w:ascii="KaiTi_GB2312" w:eastAsia="KaiTi_GB2312"/>
          <w:lang w:val="en-GB"/>
        </w:rPr>
        <w:t>该保留或反对意见不应妨碍《宪章》在塞浦路斯共和国和土耳其共和国之间生效</w:t>
      </w:r>
      <w:r w:rsidRPr="00925187">
        <w:t>。</w:t>
      </w:r>
      <w:r w:rsidRPr="00925187">
        <w:rPr>
          <w:rFonts w:hint="eastAsia"/>
        </w:rPr>
        <w:t>”</w:t>
      </w:r>
    </w:p>
    <w:p w:rsidR="007A12B1" w:rsidRPr="007A12B1" w:rsidRDefault="007A12B1" w:rsidP="00925187">
      <w:pPr>
        <w:pStyle w:val="SingleTxtGC"/>
        <w:tabs>
          <w:tab w:val="clear" w:pos="431"/>
          <w:tab w:val="clear" w:pos="1134"/>
          <w:tab w:val="clear" w:pos="1565"/>
          <w:tab w:val="clear" w:pos="1996"/>
          <w:tab w:val="clear" w:pos="2427"/>
        </w:tabs>
        <w:ind w:left="1512" w:hanging="378"/>
        <w:rPr>
          <w:lang w:val="en-GB"/>
        </w:rPr>
      </w:pPr>
      <w:r w:rsidRPr="007A12B1">
        <w:rPr>
          <w:lang w:val="en-GB"/>
        </w:rPr>
        <w:t>4.</w:t>
      </w:r>
      <w:r w:rsidR="001E054F">
        <w:rPr>
          <w:rFonts w:hint="eastAsia"/>
          <w:lang w:val="en-GB"/>
        </w:rPr>
        <w:tab/>
      </w:r>
      <w:r w:rsidRPr="00925187">
        <w:rPr>
          <w:rFonts w:eastAsia="SimHei"/>
          <w:lang w:val="en-GB"/>
        </w:rPr>
        <w:t>公民权利和政治权利国际公约任择议定书</w:t>
      </w:r>
      <w:r w:rsidR="00925187">
        <w:rPr>
          <w:rFonts w:eastAsia="SimHei" w:hint="eastAsia"/>
          <w:lang w:val="en-GB"/>
        </w:rPr>
        <w:br/>
      </w:r>
      <w:smartTag w:uri="urn:schemas-microsoft-com:office:smarttags" w:element="chsdate">
        <w:smartTagPr>
          <w:attr w:name="IsROCDate" w:val="False"/>
          <w:attr w:name="IsLunarDate" w:val="False"/>
          <w:attr w:name="Day" w:val="16"/>
          <w:attr w:name="Month" w:val="12"/>
          <w:attr w:name="Year" w:val="1966"/>
        </w:smartTagPr>
        <w:r w:rsidRPr="000D2584">
          <w:rPr>
            <w:rFonts w:ascii="SimHei" w:eastAsia="SimHei"/>
            <w:lang w:val="en-GB"/>
          </w:rPr>
          <w:t>1966年12月16日</w:t>
        </w:r>
      </w:smartTag>
      <w:r w:rsidRPr="000D2584">
        <w:rPr>
          <w:rFonts w:ascii="SimHei" w:eastAsia="SimHei"/>
          <w:lang w:val="en-GB"/>
        </w:rPr>
        <w:t>，纽约</w:t>
      </w:r>
      <w:r w:rsidR="00925187" w:rsidRPr="000D2584">
        <w:rPr>
          <w:rFonts w:ascii="SimHei" w:eastAsia="SimHei"/>
          <w:lang w:val="en-GB"/>
        </w:rPr>
        <w:br/>
      </w:r>
      <w:smartTag w:uri="urn:schemas-microsoft-com:office:smarttags" w:element="chsdate">
        <w:smartTagPr>
          <w:attr w:name="IsROCDate" w:val="False"/>
          <w:attr w:name="IsLunarDate" w:val="False"/>
          <w:attr w:name="Day" w:val="23"/>
          <w:attr w:name="Month" w:val="3"/>
          <w:attr w:name="Year" w:val="1976"/>
        </w:smartTagPr>
        <w:r w:rsidRPr="007A12B1">
          <w:rPr>
            <w:lang w:val="en-GB"/>
          </w:rPr>
          <w:t>1976</w:t>
        </w:r>
        <w:r w:rsidRPr="007A12B1">
          <w:rPr>
            <w:lang w:val="en-GB"/>
          </w:rPr>
          <w:t>年</w:t>
        </w:r>
        <w:r w:rsidRPr="007A12B1">
          <w:rPr>
            <w:lang w:val="en-GB"/>
          </w:rPr>
          <w:t>3</w:t>
        </w:r>
        <w:r w:rsidRPr="007A12B1">
          <w:rPr>
            <w:lang w:val="en-GB"/>
          </w:rPr>
          <w:t>月</w:t>
        </w:r>
        <w:r w:rsidRPr="007A12B1">
          <w:rPr>
            <w:lang w:val="en-GB"/>
          </w:rPr>
          <w:t>23</w:t>
        </w:r>
        <w:r w:rsidRPr="007A12B1">
          <w:rPr>
            <w:lang w:val="en-GB"/>
          </w:rPr>
          <w:t>日</w:t>
        </w:r>
      </w:smartTag>
      <w:r w:rsidRPr="007A12B1">
        <w:rPr>
          <w:lang w:val="en-GB"/>
        </w:rPr>
        <w:t>生效</w:t>
      </w:r>
      <w:r w:rsidR="00925187">
        <w:rPr>
          <w:rFonts w:hint="eastAsia"/>
          <w:lang w:val="en-GB"/>
        </w:rPr>
        <w:br/>
      </w:r>
      <w:smartTag w:uri="urn:schemas-microsoft-com:office:smarttags" w:element="chsdate">
        <w:smartTagPr>
          <w:attr w:name="IsROCDate" w:val="False"/>
          <w:attr w:name="IsLunarDate" w:val="False"/>
          <w:attr w:name="Day" w:val="15"/>
          <w:attr w:name="Month" w:val="4"/>
          <w:attr w:name="Year" w:val="1992"/>
        </w:smartTagPr>
        <w:r w:rsidRPr="007A12B1">
          <w:rPr>
            <w:lang w:val="en-GB"/>
          </w:rPr>
          <w:t>1992</w:t>
        </w:r>
        <w:r w:rsidRPr="007A12B1">
          <w:rPr>
            <w:lang w:val="en-GB"/>
          </w:rPr>
          <w:t>年</w:t>
        </w:r>
        <w:r w:rsidRPr="007A12B1">
          <w:rPr>
            <w:lang w:val="en-GB"/>
          </w:rPr>
          <w:t>4</w:t>
        </w:r>
        <w:r w:rsidRPr="007A12B1">
          <w:rPr>
            <w:lang w:val="en-GB"/>
          </w:rPr>
          <w:t>月</w:t>
        </w:r>
        <w:r w:rsidRPr="007A12B1">
          <w:rPr>
            <w:lang w:val="en-GB"/>
          </w:rPr>
          <w:t>15</w:t>
        </w:r>
        <w:r w:rsidRPr="007A12B1">
          <w:rPr>
            <w:lang w:val="en-GB"/>
          </w:rPr>
          <w:t>日</w:t>
        </w:r>
      </w:smartTag>
      <w:r w:rsidRPr="007A12B1">
        <w:rPr>
          <w:lang w:val="en-GB"/>
        </w:rPr>
        <w:t>塞浦路斯批准了该《议定书》</w:t>
      </w:r>
      <w:r w:rsidR="00925187">
        <w:rPr>
          <w:rFonts w:hint="eastAsia"/>
          <w:lang w:val="en-GB"/>
        </w:rPr>
        <w:br/>
      </w:r>
      <w:r w:rsidRPr="007A12B1">
        <w:rPr>
          <w:lang w:val="en-GB"/>
        </w:rPr>
        <w:t>交存：联合国秘书长</w:t>
      </w:r>
      <w:r w:rsidR="00925187">
        <w:rPr>
          <w:rFonts w:hint="eastAsia"/>
          <w:lang w:val="en-GB"/>
        </w:rPr>
        <w:br/>
      </w:r>
      <w:r w:rsidRPr="007A12B1">
        <w:rPr>
          <w:lang w:val="en-GB"/>
        </w:rPr>
        <w:t>资料来源：</w:t>
      </w:r>
      <w:r w:rsidRPr="007A12B1">
        <w:rPr>
          <w:lang w:val="en-GB"/>
        </w:rPr>
        <w:t>COG S.I</w:t>
      </w:r>
      <w:r w:rsidR="001268B9">
        <w:rPr>
          <w:rFonts w:hint="eastAsia"/>
          <w:lang w:val="en-GB"/>
        </w:rPr>
        <w:t xml:space="preserve"> </w:t>
      </w:r>
      <w:r w:rsidRPr="007A12B1">
        <w:rPr>
          <w:lang w:val="en-GB"/>
        </w:rPr>
        <w:t>(III) 269</w:t>
      </w:r>
      <w:r>
        <w:rPr>
          <w:lang w:val="en-GB"/>
        </w:rPr>
        <w:t>4,</w:t>
      </w:r>
      <w:r w:rsidRPr="007A12B1">
        <w:rPr>
          <w:lang w:val="en-GB"/>
        </w:rPr>
        <w:t xml:space="preserve"> 26.03.199</w:t>
      </w:r>
      <w:r>
        <w:rPr>
          <w:lang w:val="en-GB"/>
        </w:rPr>
        <w:t>2,</w:t>
      </w:r>
      <w:r w:rsidRPr="007A12B1">
        <w:rPr>
          <w:lang w:val="en-GB"/>
        </w:rPr>
        <w:t xml:space="preserve"> p.33</w:t>
      </w:r>
      <w:r>
        <w:rPr>
          <w:lang w:val="en-GB"/>
        </w:rPr>
        <w:t>；</w:t>
      </w:r>
      <w:r w:rsidRPr="007A12B1">
        <w:rPr>
          <w:lang w:val="en-GB"/>
        </w:rPr>
        <w:t>Law No.17</w:t>
      </w:r>
      <w:r w:rsidR="00925187">
        <w:rPr>
          <w:rFonts w:hint="eastAsia"/>
          <w:lang w:val="en-GB"/>
        </w:rPr>
        <w:t xml:space="preserve"> </w:t>
      </w:r>
      <w:r w:rsidRPr="007A12B1">
        <w:rPr>
          <w:lang w:val="en-GB"/>
        </w:rPr>
        <w:t>(III)/1992</w:t>
      </w:r>
      <w:r>
        <w:rPr>
          <w:lang w:val="en-GB"/>
        </w:rPr>
        <w:t>；</w:t>
      </w:r>
      <w:r w:rsidRPr="007A12B1">
        <w:rPr>
          <w:lang w:val="en-GB"/>
        </w:rPr>
        <w:t>UNTS vol.99</w:t>
      </w:r>
      <w:r>
        <w:rPr>
          <w:lang w:val="en-GB"/>
        </w:rPr>
        <w:t>9,</w:t>
      </w:r>
      <w:r w:rsidR="00B02A84">
        <w:rPr>
          <w:lang w:val="en-GB"/>
        </w:rPr>
        <w:t xml:space="preserve"> p.</w:t>
      </w:r>
      <w:r w:rsidRPr="007A12B1">
        <w:rPr>
          <w:lang w:val="en-GB"/>
        </w:rPr>
        <w:t>171</w:t>
      </w:r>
    </w:p>
    <w:p w:rsidR="007A12B1" w:rsidRPr="007A12B1" w:rsidRDefault="007A12B1" w:rsidP="00925187">
      <w:pPr>
        <w:pStyle w:val="SingleTxtGC"/>
        <w:tabs>
          <w:tab w:val="clear" w:pos="431"/>
          <w:tab w:val="clear" w:pos="1134"/>
          <w:tab w:val="clear" w:pos="1565"/>
          <w:tab w:val="clear" w:pos="1996"/>
          <w:tab w:val="clear" w:pos="2427"/>
        </w:tabs>
        <w:ind w:left="1498" w:hanging="364"/>
        <w:rPr>
          <w:lang w:val="en-GB"/>
        </w:rPr>
      </w:pPr>
      <w:r w:rsidRPr="007A12B1">
        <w:rPr>
          <w:lang w:val="en-GB"/>
        </w:rPr>
        <w:t>5.</w:t>
      </w:r>
      <w:r w:rsidR="001E054F">
        <w:rPr>
          <w:rFonts w:hint="eastAsia"/>
          <w:lang w:val="en-GB"/>
        </w:rPr>
        <w:tab/>
      </w:r>
      <w:r w:rsidRPr="00925187">
        <w:rPr>
          <w:rFonts w:eastAsia="SimHei"/>
          <w:lang w:val="en-GB"/>
        </w:rPr>
        <w:t>旨在废除死刑的公民权利和政治权利国际公约第</w:t>
      </w:r>
      <w:r w:rsidRPr="00925187">
        <w:rPr>
          <w:rFonts w:eastAsia="SimHei"/>
          <w:lang w:val="en-GB"/>
        </w:rPr>
        <w:t>2</w:t>
      </w:r>
      <w:r w:rsidRPr="00925187">
        <w:rPr>
          <w:rFonts w:eastAsia="SimHei"/>
          <w:lang w:val="en-GB"/>
        </w:rPr>
        <w:t>项任择议定书</w:t>
      </w:r>
      <w:r w:rsidR="00925187">
        <w:rPr>
          <w:rFonts w:eastAsia="SimHei" w:hint="eastAsia"/>
          <w:lang w:val="en-GB"/>
        </w:rPr>
        <w:br/>
      </w:r>
      <w:smartTag w:uri="urn:schemas-microsoft-com:office:smarttags" w:element="chsdate">
        <w:smartTagPr>
          <w:attr w:name="IsROCDate" w:val="False"/>
          <w:attr w:name="IsLunarDate" w:val="False"/>
          <w:attr w:name="Day" w:val="15"/>
          <w:attr w:name="Month" w:val="12"/>
          <w:attr w:name="Year" w:val="1989"/>
        </w:smartTagPr>
        <w:r w:rsidRPr="000D2584">
          <w:rPr>
            <w:rFonts w:ascii="SimHei" w:eastAsia="SimHei"/>
            <w:lang w:val="en-GB"/>
          </w:rPr>
          <w:t>1989年12月15日</w:t>
        </w:r>
      </w:smartTag>
      <w:r w:rsidRPr="000D2584">
        <w:rPr>
          <w:rFonts w:ascii="SimHei" w:eastAsia="SimHei"/>
          <w:lang w:val="en-GB"/>
        </w:rPr>
        <w:t>，纽约</w:t>
      </w:r>
      <w:r w:rsidR="00925187" w:rsidRPr="000D2584">
        <w:rPr>
          <w:rFonts w:ascii="SimHei" w:eastAsia="SimHei"/>
          <w:lang w:val="en-GB"/>
        </w:rPr>
        <w:br/>
      </w:r>
      <w:smartTag w:uri="urn:schemas-microsoft-com:office:smarttags" w:element="chsdate">
        <w:smartTagPr>
          <w:attr w:name="IsROCDate" w:val="False"/>
          <w:attr w:name="IsLunarDate" w:val="False"/>
          <w:attr w:name="Day" w:val="11"/>
          <w:attr w:name="Month" w:val="7"/>
          <w:attr w:name="Year" w:val="1991"/>
        </w:smartTagPr>
        <w:r w:rsidRPr="007A12B1">
          <w:rPr>
            <w:lang w:val="en-GB"/>
          </w:rPr>
          <w:t>1991</w:t>
        </w:r>
        <w:r w:rsidRPr="007A12B1">
          <w:rPr>
            <w:lang w:val="en-GB"/>
          </w:rPr>
          <w:t>年</w:t>
        </w:r>
        <w:r w:rsidRPr="007A12B1">
          <w:rPr>
            <w:lang w:val="en-GB"/>
          </w:rPr>
          <w:t>7</w:t>
        </w:r>
        <w:r w:rsidRPr="007A12B1">
          <w:rPr>
            <w:lang w:val="en-GB"/>
          </w:rPr>
          <w:t>月</w:t>
        </w:r>
        <w:r w:rsidRPr="007A12B1">
          <w:rPr>
            <w:lang w:val="en-GB"/>
          </w:rPr>
          <w:t>11</w:t>
        </w:r>
        <w:r w:rsidRPr="007A12B1">
          <w:rPr>
            <w:lang w:val="en-GB"/>
          </w:rPr>
          <w:t>日</w:t>
        </w:r>
      </w:smartTag>
      <w:r w:rsidRPr="007A12B1">
        <w:rPr>
          <w:lang w:val="en-GB"/>
        </w:rPr>
        <w:t>生效</w:t>
      </w:r>
      <w:r w:rsidR="00925187">
        <w:rPr>
          <w:rFonts w:hint="eastAsia"/>
          <w:lang w:val="en-GB"/>
        </w:rPr>
        <w:br/>
      </w:r>
      <w:smartTag w:uri="urn:schemas-microsoft-com:office:smarttags" w:element="chsdate">
        <w:smartTagPr>
          <w:attr w:name="IsROCDate" w:val="False"/>
          <w:attr w:name="IsLunarDate" w:val="False"/>
          <w:attr w:name="Day" w:val="10"/>
          <w:attr w:name="Month" w:val="9"/>
          <w:attr w:name="Year" w:val="1999"/>
        </w:smartTagPr>
        <w:r w:rsidRPr="007A12B1">
          <w:rPr>
            <w:lang w:val="en-GB"/>
          </w:rPr>
          <w:t>1999</w:t>
        </w:r>
        <w:r w:rsidRPr="007A12B1">
          <w:rPr>
            <w:lang w:val="en-GB"/>
          </w:rPr>
          <w:t>年</w:t>
        </w:r>
        <w:r w:rsidRPr="007A12B1">
          <w:rPr>
            <w:lang w:val="en-GB"/>
          </w:rPr>
          <w:t>9</w:t>
        </w:r>
        <w:r w:rsidRPr="007A12B1">
          <w:rPr>
            <w:lang w:val="en-GB"/>
          </w:rPr>
          <w:t>月</w:t>
        </w:r>
        <w:r w:rsidRPr="007A12B1">
          <w:rPr>
            <w:lang w:val="en-GB"/>
          </w:rPr>
          <w:t>10</w:t>
        </w:r>
        <w:r w:rsidRPr="007A12B1">
          <w:rPr>
            <w:lang w:val="en-GB"/>
          </w:rPr>
          <w:t>日</w:t>
        </w:r>
      </w:smartTag>
      <w:r w:rsidRPr="007A12B1">
        <w:rPr>
          <w:lang w:val="en-GB"/>
        </w:rPr>
        <w:t>经塞浦路斯加入该《议定书》</w:t>
      </w:r>
      <w:r w:rsidR="00925187">
        <w:rPr>
          <w:rFonts w:hint="eastAsia"/>
          <w:lang w:val="en-GB"/>
        </w:rPr>
        <w:br/>
      </w:r>
      <w:r w:rsidRPr="007A12B1">
        <w:rPr>
          <w:lang w:val="en-GB"/>
        </w:rPr>
        <w:t>交存：联合国秘书长</w:t>
      </w:r>
      <w:r w:rsidR="00925187">
        <w:rPr>
          <w:rFonts w:hint="eastAsia"/>
          <w:lang w:val="en-GB"/>
        </w:rPr>
        <w:br/>
      </w:r>
      <w:r w:rsidRPr="007A12B1">
        <w:rPr>
          <w:lang w:val="en-GB"/>
        </w:rPr>
        <w:t>资料来源：</w:t>
      </w:r>
      <w:r w:rsidRPr="00221121">
        <w:rPr>
          <w:spacing w:val="-2"/>
          <w:lang w:val="en-GB"/>
        </w:rPr>
        <w:t>COG S.I(III) 3337, 09.07.1999, p.76</w:t>
      </w:r>
      <w:r w:rsidRPr="00221121">
        <w:rPr>
          <w:spacing w:val="-2"/>
          <w:lang w:val="en-GB"/>
        </w:rPr>
        <w:t>；</w:t>
      </w:r>
      <w:r w:rsidRPr="00221121">
        <w:rPr>
          <w:spacing w:val="-2"/>
          <w:lang w:val="en-GB"/>
        </w:rPr>
        <w:t>Law No.12</w:t>
      </w:r>
      <w:r w:rsidR="00925187" w:rsidRPr="00221121">
        <w:rPr>
          <w:rFonts w:hint="eastAsia"/>
          <w:spacing w:val="-2"/>
          <w:lang w:val="en-GB"/>
        </w:rPr>
        <w:t xml:space="preserve"> </w:t>
      </w:r>
      <w:r w:rsidRPr="00221121">
        <w:rPr>
          <w:spacing w:val="-2"/>
          <w:lang w:val="en-GB"/>
        </w:rPr>
        <w:t>(III)/1999</w:t>
      </w:r>
      <w:r w:rsidRPr="00221121">
        <w:rPr>
          <w:spacing w:val="-2"/>
          <w:lang w:val="en-GB"/>
        </w:rPr>
        <w:t>；</w:t>
      </w:r>
      <w:r w:rsidRPr="00221121">
        <w:rPr>
          <w:spacing w:val="-2"/>
          <w:lang w:val="en-GB"/>
        </w:rPr>
        <w:t xml:space="preserve">COG </w:t>
      </w:r>
      <w:r w:rsidRPr="00221121">
        <w:rPr>
          <w:spacing w:val="-4"/>
          <w:lang w:val="en-GB"/>
        </w:rPr>
        <w:t>S.I</w:t>
      </w:r>
      <w:r w:rsidR="00925187" w:rsidRPr="00221121">
        <w:rPr>
          <w:rFonts w:hint="eastAsia"/>
          <w:spacing w:val="-4"/>
          <w:lang w:val="en-GB"/>
        </w:rPr>
        <w:t xml:space="preserve"> </w:t>
      </w:r>
      <w:r w:rsidRPr="00221121">
        <w:rPr>
          <w:spacing w:val="-4"/>
          <w:lang w:val="en-GB"/>
        </w:rPr>
        <w:t>(III) 3699, 21.03.2003, p.429</w:t>
      </w:r>
      <w:r w:rsidRPr="00221121">
        <w:rPr>
          <w:spacing w:val="-4"/>
          <w:lang w:val="en-GB"/>
        </w:rPr>
        <w:t>；</w:t>
      </w:r>
      <w:r w:rsidRPr="00221121">
        <w:rPr>
          <w:spacing w:val="-4"/>
          <w:lang w:val="en-GB"/>
        </w:rPr>
        <w:t>Law No.10</w:t>
      </w:r>
      <w:r w:rsidR="00925187" w:rsidRPr="00221121">
        <w:rPr>
          <w:rFonts w:hint="eastAsia"/>
          <w:spacing w:val="-4"/>
          <w:lang w:val="en-GB"/>
        </w:rPr>
        <w:t xml:space="preserve"> </w:t>
      </w:r>
      <w:r w:rsidRPr="00221121">
        <w:rPr>
          <w:spacing w:val="-4"/>
          <w:lang w:val="en-GB"/>
        </w:rPr>
        <w:t>(III)/2003</w:t>
      </w:r>
      <w:r w:rsidRPr="00221121">
        <w:rPr>
          <w:spacing w:val="-4"/>
          <w:lang w:val="en-GB"/>
        </w:rPr>
        <w:t>；</w:t>
      </w:r>
      <w:r w:rsidRPr="00221121">
        <w:rPr>
          <w:spacing w:val="-4"/>
          <w:lang w:val="en-GB"/>
        </w:rPr>
        <w:t>UNTS vol.1642, p.414</w:t>
      </w:r>
    </w:p>
    <w:p w:rsidR="007A12B1" w:rsidRPr="00925187" w:rsidRDefault="007A12B1" w:rsidP="00180D25">
      <w:pPr>
        <w:pStyle w:val="SingleTxtGC"/>
        <w:tabs>
          <w:tab w:val="clear" w:pos="431"/>
          <w:tab w:val="clear" w:pos="1134"/>
          <w:tab w:val="clear" w:pos="1565"/>
          <w:tab w:val="clear" w:pos="1996"/>
          <w:tab w:val="clear" w:pos="2427"/>
        </w:tabs>
        <w:ind w:left="1514"/>
        <w:rPr>
          <w:rFonts w:eastAsia="KaiTi_GB2312"/>
          <w:lang w:val="en-GB"/>
        </w:rPr>
      </w:pPr>
      <w:smartTag w:uri="urn:schemas-microsoft-com:office:smarttags" w:element="chsdate">
        <w:smartTagPr>
          <w:attr w:name="IsROCDate" w:val="False"/>
          <w:attr w:name="IsLunarDate" w:val="False"/>
          <w:attr w:name="Day" w:val="20"/>
          <w:attr w:name="Month" w:val="6"/>
          <w:attr w:name="Year" w:val="2003"/>
        </w:smartTagPr>
        <w:r w:rsidRPr="00925187">
          <w:rPr>
            <w:rFonts w:eastAsia="KaiTi_GB2312"/>
            <w:lang w:val="en-GB"/>
          </w:rPr>
          <w:t>2003</w:t>
        </w:r>
        <w:r w:rsidRPr="00925187">
          <w:rPr>
            <w:rFonts w:eastAsia="KaiTi_GB2312"/>
            <w:lang w:val="en-GB"/>
          </w:rPr>
          <w:t>年</w:t>
        </w:r>
        <w:r w:rsidRPr="00925187">
          <w:rPr>
            <w:rFonts w:eastAsia="KaiTi_GB2312"/>
            <w:lang w:val="en-GB"/>
          </w:rPr>
          <w:t>6</w:t>
        </w:r>
        <w:r w:rsidRPr="00925187">
          <w:rPr>
            <w:rFonts w:eastAsia="KaiTi_GB2312"/>
            <w:lang w:val="en-GB"/>
          </w:rPr>
          <w:t>月</w:t>
        </w:r>
        <w:r w:rsidRPr="00925187">
          <w:rPr>
            <w:rFonts w:eastAsia="KaiTi_GB2312"/>
            <w:lang w:val="en-GB"/>
          </w:rPr>
          <w:t>20</w:t>
        </w:r>
        <w:r w:rsidRPr="00925187">
          <w:rPr>
            <w:rFonts w:eastAsia="KaiTi_GB2312"/>
            <w:lang w:val="en-GB"/>
          </w:rPr>
          <w:t>日</w:t>
        </w:r>
      </w:smartTag>
      <w:r w:rsidRPr="00925187">
        <w:rPr>
          <w:rFonts w:eastAsia="KaiTi_GB2312"/>
          <w:lang w:val="en-GB"/>
        </w:rPr>
        <w:t>，塞浦路斯政府通知秘书长，决定撤销其对加入《任择议定书》的保留。保留内容如下：</w:t>
      </w:r>
    </w:p>
    <w:p w:rsidR="007A12B1" w:rsidRPr="007A12B1" w:rsidRDefault="007A12B1" w:rsidP="00180D25">
      <w:pPr>
        <w:pStyle w:val="SingleTxtGC"/>
        <w:tabs>
          <w:tab w:val="clear" w:pos="431"/>
          <w:tab w:val="clear" w:pos="1134"/>
          <w:tab w:val="clear" w:pos="1565"/>
          <w:tab w:val="clear" w:pos="1996"/>
          <w:tab w:val="clear" w:pos="2427"/>
        </w:tabs>
        <w:ind w:leftChars="715" w:left="1501" w:rightChars="540"/>
        <w:rPr>
          <w:lang w:val="en-GB"/>
        </w:rPr>
      </w:pPr>
      <w:r>
        <w:rPr>
          <w:rFonts w:hint="eastAsia"/>
          <w:lang w:val="en-GB"/>
        </w:rPr>
        <w:t>“</w:t>
      </w:r>
      <w:r w:rsidRPr="007A12B1">
        <w:rPr>
          <w:rFonts w:hint="eastAsia"/>
          <w:lang w:val="en-GB"/>
        </w:rPr>
        <w:t>……</w:t>
      </w:r>
      <w:r w:rsidRPr="006E20A5">
        <w:rPr>
          <w:rFonts w:ascii="KaiTi_GB2312" w:eastAsia="KaiTi_GB2312"/>
          <w:lang w:val="en-GB"/>
        </w:rPr>
        <w:t>塞浦路斯共和国根据[</w:t>
      </w:r>
      <w:r w:rsidRPr="00B02A84">
        <w:rPr>
          <w:rFonts w:hint="eastAsia"/>
        </w:rPr>
        <w:t>……</w:t>
      </w:r>
      <w:r w:rsidRPr="006E20A5">
        <w:rPr>
          <w:rFonts w:ascii="KaiTi_GB2312" w:eastAsia="KaiTi_GB2312"/>
          <w:lang w:val="en-GB"/>
        </w:rPr>
        <w:t>]《议定书》第</w:t>
      </w:r>
      <w:r w:rsidRPr="006E20A5">
        <w:rPr>
          <w:rFonts w:eastAsia="KaiTi_GB2312"/>
          <w:lang w:val="en-GB"/>
        </w:rPr>
        <w:t>2.1</w:t>
      </w:r>
      <w:r w:rsidRPr="006E20A5">
        <w:rPr>
          <w:rFonts w:ascii="KaiTi_GB2312" w:eastAsia="KaiTi_GB2312"/>
          <w:lang w:val="en-GB"/>
        </w:rPr>
        <w:t>条保留在战时对被判在战争期间犯有极其严重军事罪行的人适用死刑的权利</w:t>
      </w:r>
      <w:r w:rsidRPr="007A12B1">
        <w:rPr>
          <w:lang w:val="en-GB"/>
        </w:rPr>
        <w:t>。</w:t>
      </w:r>
      <w:r>
        <w:rPr>
          <w:rFonts w:hint="eastAsia"/>
          <w:lang w:val="en-GB"/>
        </w:rPr>
        <w:t>”</w:t>
      </w:r>
    </w:p>
    <w:p w:rsidR="007A12B1" w:rsidRPr="007A12B1" w:rsidRDefault="006E20A5" w:rsidP="00936E0E">
      <w:pPr>
        <w:pStyle w:val="H1GC"/>
        <w:rPr>
          <w:rFonts w:hint="eastAsia"/>
          <w:lang w:val="en-GB"/>
        </w:rPr>
      </w:pPr>
      <w:r>
        <w:rPr>
          <w:rFonts w:hint="eastAsia"/>
          <w:lang w:val="en-GB"/>
        </w:rPr>
        <w:tab/>
      </w:r>
      <w:r>
        <w:rPr>
          <w:rFonts w:hint="eastAsia"/>
          <w:lang w:val="en-GB"/>
        </w:rPr>
        <w:tab/>
      </w:r>
      <w:r w:rsidR="007A12B1" w:rsidRPr="007A12B1">
        <w:rPr>
          <w:rFonts w:hint="eastAsia"/>
          <w:lang w:val="en-GB"/>
        </w:rPr>
        <w:t>涉及具体问题的文书</w:t>
      </w:r>
    </w:p>
    <w:p w:rsidR="007A12B1" w:rsidRPr="007A12B1" w:rsidRDefault="006E20A5" w:rsidP="00936E0E">
      <w:pPr>
        <w:pStyle w:val="H23GC"/>
        <w:rPr>
          <w:rFonts w:hint="eastAsia"/>
          <w:lang w:val="en-GB"/>
        </w:rPr>
      </w:pPr>
      <w:r>
        <w:rPr>
          <w:rFonts w:hint="eastAsia"/>
          <w:lang w:val="en-GB"/>
        </w:rPr>
        <w:tab/>
      </w:r>
      <w:r>
        <w:rPr>
          <w:rFonts w:hint="eastAsia"/>
          <w:lang w:val="en-GB"/>
        </w:rPr>
        <w:tab/>
      </w:r>
      <w:r w:rsidR="007A12B1" w:rsidRPr="007A12B1">
        <w:rPr>
          <w:rFonts w:hint="eastAsia"/>
          <w:lang w:val="en-GB"/>
        </w:rPr>
        <w:t>防止基于种族、宗教或信仰的歧视：</w:t>
      </w:r>
    </w:p>
    <w:p w:rsidR="007A12B1" w:rsidRPr="007A12B1" w:rsidRDefault="007A12B1" w:rsidP="006E20A5">
      <w:pPr>
        <w:pStyle w:val="SingleTxtGC"/>
        <w:tabs>
          <w:tab w:val="clear" w:pos="431"/>
          <w:tab w:val="clear" w:pos="1134"/>
          <w:tab w:val="clear" w:pos="1565"/>
          <w:tab w:val="clear" w:pos="1996"/>
          <w:tab w:val="clear" w:pos="2427"/>
        </w:tabs>
        <w:ind w:left="1470" w:hanging="336"/>
        <w:rPr>
          <w:lang w:val="en-GB"/>
        </w:rPr>
      </w:pPr>
      <w:r w:rsidRPr="007A12B1">
        <w:rPr>
          <w:lang w:val="en-GB"/>
        </w:rPr>
        <w:t>6.</w:t>
      </w:r>
      <w:r w:rsidR="001E054F">
        <w:rPr>
          <w:rFonts w:hint="eastAsia"/>
          <w:lang w:val="en-GB"/>
        </w:rPr>
        <w:tab/>
      </w:r>
      <w:r w:rsidRPr="006E20A5">
        <w:rPr>
          <w:rFonts w:eastAsia="SimHei"/>
          <w:lang w:val="en-GB"/>
        </w:rPr>
        <w:t>消除一切形式种族歧视国际公约</w:t>
      </w:r>
      <w:r w:rsidR="006E20A5">
        <w:rPr>
          <w:rFonts w:eastAsia="SimHei" w:hint="eastAsia"/>
          <w:lang w:val="en-GB"/>
        </w:rPr>
        <w:br/>
      </w:r>
      <w:smartTag w:uri="urn:schemas-microsoft-com:office:smarttags" w:element="chsdate">
        <w:smartTagPr>
          <w:attr w:name="IsROCDate" w:val="False"/>
          <w:attr w:name="IsLunarDate" w:val="False"/>
          <w:attr w:name="Day" w:val="7"/>
          <w:attr w:name="Month" w:val="3"/>
          <w:attr w:name="Year" w:val="1966"/>
        </w:smartTagPr>
        <w:r w:rsidRPr="00936E0E">
          <w:rPr>
            <w:rFonts w:ascii="SimHei" w:eastAsia="SimHei"/>
            <w:lang w:val="en-GB"/>
          </w:rPr>
          <w:t>1966年3月7日</w:t>
        </w:r>
      </w:smartTag>
      <w:r w:rsidRPr="00936E0E">
        <w:rPr>
          <w:rFonts w:ascii="SimHei" w:eastAsia="SimHei"/>
          <w:lang w:val="en-GB"/>
        </w:rPr>
        <w:t>，纽约</w:t>
      </w:r>
      <w:r w:rsidR="006E20A5" w:rsidRPr="00936E0E">
        <w:rPr>
          <w:rFonts w:ascii="SimHei" w:eastAsia="SimHei" w:hint="eastAsia"/>
          <w:lang w:val="en-GB"/>
        </w:rPr>
        <w:br/>
      </w:r>
      <w:smartTag w:uri="urn:schemas-microsoft-com:office:smarttags" w:element="chsdate">
        <w:smartTagPr>
          <w:attr w:name="IsROCDate" w:val="False"/>
          <w:attr w:name="IsLunarDate" w:val="False"/>
          <w:attr w:name="Day" w:val="4"/>
          <w:attr w:name="Month" w:val="1"/>
          <w:attr w:name="Year" w:val="1969"/>
        </w:smartTagPr>
        <w:r w:rsidRPr="007A12B1">
          <w:rPr>
            <w:lang w:val="en-GB"/>
          </w:rPr>
          <w:t>1969</w:t>
        </w:r>
        <w:r w:rsidRPr="007A12B1">
          <w:rPr>
            <w:lang w:val="en-GB"/>
          </w:rPr>
          <w:t>年</w:t>
        </w:r>
        <w:r w:rsidRPr="007A12B1">
          <w:rPr>
            <w:lang w:val="en-GB"/>
          </w:rPr>
          <w:t>1</w:t>
        </w:r>
        <w:r w:rsidRPr="007A12B1">
          <w:rPr>
            <w:lang w:val="en-GB"/>
          </w:rPr>
          <w:t>月</w:t>
        </w:r>
        <w:r w:rsidRPr="007A12B1">
          <w:rPr>
            <w:lang w:val="en-GB"/>
          </w:rPr>
          <w:t>4</w:t>
        </w:r>
        <w:r w:rsidRPr="007A12B1">
          <w:rPr>
            <w:lang w:val="en-GB"/>
          </w:rPr>
          <w:t>日</w:t>
        </w:r>
      </w:smartTag>
      <w:r w:rsidRPr="007A12B1">
        <w:rPr>
          <w:lang w:val="en-GB"/>
        </w:rPr>
        <w:t>生效</w:t>
      </w:r>
      <w:r w:rsidR="006E20A5">
        <w:rPr>
          <w:rFonts w:hint="eastAsia"/>
          <w:lang w:val="en-GB"/>
        </w:rPr>
        <w:br/>
      </w:r>
      <w:smartTag w:uri="urn:schemas-microsoft-com:office:smarttags" w:element="chsdate">
        <w:smartTagPr>
          <w:attr w:name="IsROCDate" w:val="False"/>
          <w:attr w:name="IsLunarDate" w:val="False"/>
          <w:attr w:name="Day" w:val="21"/>
          <w:attr w:name="Month" w:val="4"/>
          <w:attr w:name="Year" w:val="1967"/>
        </w:smartTagPr>
        <w:r w:rsidRPr="007A12B1">
          <w:rPr>
            <w:lang w:val="en-GB"/>
          </w:rPr>
          <w:t>1967</w:t>
        </w:r>
        <w:r w:rsidRPr="007A12B1">
          <w:rPr>
            <w:lang w:val="en-GB"/>
          </w:rPr>
          <w:t>年</w:t>
        </w:r>
        <w:r w:rsidRPr="007A12B1">
          <w:rPr>
            <w:lang w:val="en-GB"/>
          </w:rPr>
          <w:t>4</w:t>
        </w:r>
        <w:r w:rsidRPr="007A12B1">
          <w:rPr>
            <w:lang w:val="en-GB"/>
          </w:rPr>
          <w:t>月</w:t>
        </w:r>
        <w:r w:rsidRPr="007A12B1">
          <w:rPr>
            <w:lang w:val="en-GB"/>
          </w:rPr>
          <w:t>21</w:t>
        </w:r>
        <w:r w:rsidRPr="007A12B1">
          <w:rPr>
            <w:lang w:val="en-GB"/>
          </w:rPr>
          <w:t>日</w:t>
        </w:r>
      </w:smartTag>
      <w:r w:rsidRPr="007A12B1">
        <w:rPr>
          <w:lang w:val="en-GB"/>
        </w:rPr>
        <w:t>塞浦路斯批准了该《公约》</w:t>
      </w:r>
      <w:r w:rsidR="006E20A5">
        <w:rPr>
          <w:rFonts w:hint="eastAsia"/>
          <w:lang w:val="en-GB"/>
        </w:rPr>
        <w:br/>
      </w:r>
      <w:r w:rsidRPr="007A12B1">
        <w:rPr>
          <w:lang w:val="en-GB"/>
        </w:rPr>
        <w:t>交存：联合国秘书长</w:t>
      </w:r>
      <w:r w:rsidR="006E20A5">
        <w:rPr>
          <w:rFonts w:hint="eastAsia"/>
          <w:lang w:val="en-GB"/>
        </w:rPr>
        <w:br/>
      </w:r>
      <w:r w:rsidRPr="007A12B1">
        <w:rPr>
          <w:lang w:val="en-GB"/>
        </w:rPr>
        <w:t>资料来源：</w:t>
      </w:r>
      <w:r w:rsidRPr="007A12B1">
        <w:rPr>
          <w:lang w:val="en-GB"/>
        </w:rPr>
        <w:t>COG S.I 56</w:t>
      </w:r>
      <w:r>
        <w:rPr>
          <w:lang w:val="en-GB"/>
        </w:rPr>
        <w:t>6,</w:t>
      </w:r>
      <w:r w:rsidRPr="007A12B1">
        <w:rPr>
          <w:lang w:val="en-GB"/>
        </w:rPr>
        <w:t xml:space="preserve"> 30.03.196</w:t>
      </w:r>
      <w:r>
        <w:rPr>
          <w:lang w:val="en-GB"/>
        </w:rPr>
        <w:t>7,</w:t>
      </w:r>
      <w:r w:rsidRPr="007A12B1">
        <w:rPr>
          <w:lang w:val="en-GB"/>
        </w:rPr>
        <w:t xml:space="preserve"> p.417</w:t>
      </w:r>
      <w:r>
        <w:rPr>
          <w:lang w:val="en-GB"/>
        </w:rPr>
        <w:t>；</w:t>
      </w:r>
      <w:r w:rsidRPr="007A12B1">
        <w:rPr>
          <w:lang w:val="en-GB"/>
        </w:rPr>
        <w:t>Law No.12/1967</w:t>
      </w:r>
      <w:r>
        <w:rPr>
          <w:lang w:val="en-GB"/>
        </w:rPr>
        <w:t>；</w:t>
      </w:r>
      <w:r w:rsidRPr="007A12B1">
        <w:rPr>
          <w:lang w:val="en-GB"/>
        </w:rPr>
        <w:t>COG S.I</w:t>
      </w:r>
      <w:r w:rsidR="006E20A5">
        <w:rPr>
          <w:rFonts w:hint="eastAsia"/>
          <w:lang w:val="en-GB"/>
        </w:rPr>
        <w:t xml:space="preserve"> </w:t>
      </w:r>
      <w:r w:rsidRPr="007A12B1">
        <w:rPr>
          <w:lang w:val="en-GB"/>
        </w:rPr>
        <w:t>(III) 268</w:t>
      </w:r>
      <w:r>
        <w:rPr>
          <w:lang w:val="en-GB"/>
        </w:rPr>
        <w:t>2,</w:t>
      </w:r>
      <w:r w:rsidRPr="007A12B1">
        <w:rPr>
          <w:lang w:val="en-GB"/>
        </w:rPr>
        <w:t xml:space="preserve"> 21.02.199</w:t>
      </w:r>
      <w:r>
        <w:rPr>
          <w:lang w:val="en-GB"/>
        </w:rPr>
        <w:t>2,</w:t>
      </w:r>
      <w:r w:rsidRPr="007A12B1">
        <w:rPr>
          <w:lang w:val="en-GB"/>
        </w:rPr>
        <w:t xml:space="preserve"> p.21</w:t>
      </w:r>
      <w:r>
        <w:rPr>
          <w:lang w:val="en-GB"/>
        </w:rPr>
        <w:t>；</w:t>
      </w:r>
      <w:r w:rsidRPr="007A12B1">
        <w:rPr>
          <w:lang w:val="en-GB"/>
        </w:rPr>
        <w:t>Law No.11/1992</w:t>
      </w:r>
      <w:r>
        <w:rPr>
          <w:lang w:val="en-GB"/>
        </w:rPr>
        <w:t>；</w:t>
      </w:r>
      <w:r w:rsidRPr="007A12B1">
        <w:rPr>
          <w:lang w:val="en-GB"/>
        </w:rPr>
        <w:t>COG S.I</w:t>
      </w:r>
      <w:r w:rsidR="006E20A5">
        <w:rPr>
          <w:rFonts w:hint="eastAsia"/>
          <w:lang w:val="en-GB"/>
        </w:rPr>
        <w:t xml:space="preserve"> </w:t>
      </w:r>
      <w:r w:rsidRPr="007A12B1">
        <w:rPr>
          <w:lang w:val="en-GB"/>
        </w:rPr>
        <w:t>(III) 337</w:t>
      </w:r>
      <w:r>
        <w:rPr>
          <w:lang w:val="en-GB"/>
        </w:rPr>
        <w:t>8,</w:t>
      </w:r>
      <w:r w:rsidRPr="007A12B1">
        <w:rPr>
          <w:lang w:val="en-GB"/>
        </w:rPr>
        <w:t xml:space="preserve"> 31.12.199</w:t>
      </w:r>
      <w:r>
        <w:rPr>
          <w:lang w:val="en-GB"/>
        </w:rPr>
        <w:t>9,</w:t>
      </w:r>
      <w:r w:rsidRPr="007A12B1">
        <w:rPr>
          <w:lang w:val="en-GB"/>
        </w:rPr>
        <w:t xml:space="preserve"> p.473</w:t>
      </w:r>
      <w:r>
        <w:rPr>
          <w:lang w:val="en-GB"/>
        </w:rPr>
        <w:t>；</w:t>
      </w:r>
      <w:r w:rsidRPr="007A12B1">
        <w:rPr>
          <w:lang w:val="en-GB"/>
        </w:rPr>
        <w:t>Law No. 28</w:t>
      </w:r>
      <w:r w:rsidR="006E20A5">
        <w:rPr>
          <w:rFonts w:hint="eastAsia"/>
          <w:lang w:val="en-GB"/>
        </w:rPr>
        <w:t xml:space="preserve"> </w:t>
      </w:r>
      <w:r w:rsidRPr="007A12B1">
        <w:rPr>
          <w:lang w:val="en-GB"/>
        </w:rPr>
        <w:t>(III)/1999</w:t>
      </w:r>
      <w:r>
        <w:rPr>
          <w:lang w:val="en-GB"/>
        </w:rPr>
        <w:t>；</w:t>
      </w:r>
      <w:r w:rsidRPr="007A12B1">
        <w:rPr>
          <w:lang w:val="en-GB"/>
        </w:rPr>
        <w:t>UNTS vol.66</w:t>
      </w:r>
      <w:r>
        <w:rPr>
          <w:lang w:val="en-GB"/>
        </w:rPr>
        <w:t>0,</w:t>
      </w:r>
      <w:r w:rsidRPr="007A12B1">
        <w:rPr>
          <w:lang w:val="en-GB"/>
        </w:rPr>
        <w:t xml:space="preserve"> p.195</w:t>
      </w:r>
    </w:p>
    <w:p w:rsidR="007A12B1" w:rsidRPr="006E20A5" w:rsidRDefault="007A12B1" w:rsidP="00BC435C">
      <w:pPr>
        <w:pStyle w:val="SingleTxtGC"/>
        <w:tabs>
          <w:tab w:val="clear" w:pos="431"/>
          <w:tab w:val="clear" w:pos="1134"/>
          <w:tab w:val="clear" w:pos="1565"/>
          <w:tab w:val="clear" w:pos="1996"/>
          <w:tab w:val="clear" w:pos="2427"/>
        </w:tabs>
        <w:ind w:left="1497"/>
        <w:rPr>
          <w:rFonts w:eastAsia="KaiTi_GB2312" w:hint="eastAsia"/>
        </w:rPr>
      </w:pPr>
      <w:r w:rsidRPr="006E20A5">
        <w:rPr>
          <w:rFonts w:eastAsia="KaiTi_GB2312"/>
        </w:rPr>
        <w:t>该《公约》通过《欧盟条约》第六条和《欧共体条约》第十三条与欧盟即有法规建立联系</w:t>
      </w:r>
      <w:r w:rsidRPr="006E20A5">
        <w:rPr>
          <w:rFonts w:eastAsia="KaiTi_GB2312" w:hint="eastAsia"/>
        </w:rPr>
        <w:t>。</w:t>
      </w:r>
    </w:p>
    <w:p w:rsidR="007A12B1" w:rsidRPr="00842115" w:rsidRDefault="007A12B1" w:rsidP="00BC435C">
      <w:pPr>
        <w:pStyle w:val="SingleTxtGC"/>
        <w:tabs>
          <w:tab w:val="clear" w:pos="1565"/>
        </w:tabs>
        <w:ind w:leftChars="740" w:left="1554" w:rightChars="540"/>
        <w:rPr>
          <w:rFonts w:eastAsia="SimHei"/>
          <w:lang w:val="en-GB"/>
        </w:rPr>
      </w:pPr>
      <w:r w:rsidRPr="00842115">
        <w:rPr>
          <w:rFonts w:eastAsia="SimHei"/>
        </w:rPr>
        <w:t>根据承认消除种族歧视委员会权力的</w:t>
      </w:r>
      <w:r w:rsidRPr="00842115">
        <w:rPr>
          <w:rFonts w:eastAsia="SimHei"/>
          <w:lang w:val="en-GB"/>
        </w:rPr>
        <w:t>第十四条第一款所作的声明</w:t>
      </w:r>
      <w:r w:rsidR="001268B9" w:rsidRPr="00842115">
        <w:rPr>
          <w:rFonts w:eastAsia="SimHei"/>
          <w:lang w:val="en-GB"/>
        </w:rPr>
        <w:t>：</w:t>
      </w:r>
    </w:p>
    <w:p w:rsidR="007A12B1" w:rsidRPr="00221121" w:rsidRDefault="007A12B1" w:rsidP="00BC435C">
      <w:pPr>
        <w:pStyle w:val="SingleTxtGC"/>
        <w:tabs>
          <w:tab w:val="clear" w:pos="431"/>
          <w:tab w:val="clear" w:pos="1134"/>
          <w:tab w:val="clear" w:pos="1565"/>
          <w:tab w:val="clear" w:pos="1996"/>
          <w:tab w:val="clear" w:pos="2427"/>
        </w:tabs>
        <w:ind w:leftChars="718" w:left="1508" w:rightChars="540"/>
        <w:rPr>
          <w:rFonts w:eastAsia="KaiTi_GB2312"/>
          <w:lang w:val="en-GB"/>
        </w:rPr>
      </w:pPr>
      <w:r w:rsidRPr="00221121">
        <w:rPr>
          <w:rFonts w:hint="eastAsia"/>
        </w:rPr>
        <w:t>“</w:t>
      </w:r>
      <w:r w:rsidRPr="00221121">
        <w:rPr>
          <w:rFonts w:eastAsia="KaiTi_GB2312"/>
        </w:rPr>
        <w:t>塞浦路斯</w:t>
      </w:r>
      <w:r w:rsidRPr="00221121">
        <w:rPr>
          <w:rFonts w:eastAsia="KaiTi_GB2312"/>
          <w:lang w:val="en-GB"/>
        </w:rPr>
        <w:t>共和国承认根据</w:t>
      </w:r>
      <w:r w:rsidRPr="00221121">
        <w:rPr>
          <w:rFonts w:eastAsia="KaiTi_GB2312"/>
          <w:lang w:val="en-GB"/>
        </w:rPr>
        <w:t>[</w:t>
      </w:r>
      <w:r w:rsidRPr="00221121">
        <w:rPr>
          <w:rFonts w:eastAsia="KaiTi_GB2312"/>
          <w:lang w:val="en-GB"/>
        </w:rPr>
        <w:t>公约</w:t>
      </w:r>
      <w:r w:rsidRPr="00221121">
        <w:rPr>
          <w:rFonts w:eastAsia="KaiTi_GB2312"/>
          <w:lang w:val="en-GB"/>
        </w:rPr>
        <w:t>]</w:t>
      </w:r>
      <w:r w:rsidRPr="00221121">
        <w:rPr>
          <w:rFonts w:eastAsia="KaiTi_GB2312"/>
          <w:lang w:val="en-GB"/>
        </w:rPr>
        <w:t>第十四条第一款设立的消除种族歧视委员会有权接受并审查在其管辖之下自称为塞浦路斯共和国侵犯本公约所载任何权利行为受害者之个人或个人联名提交之来文。</w:t>
      </w:r>
      <w:r w:rsidRPr="00221121">
        <w:rPr>
          <w:rFonts w:hint="eastAsia"/>
        </w:rPr>
        <w:t>”</w:t>
      </w:r>
    </w:p>
    <w:p w:rsidR="007A12B1" w:rsidRPr="0071118B" w:rsidRDefault="007A12B1" w:rsidP="00BC435C">
      <w:pPr>
        <w:pStyle w:val="SingleTxtGC"/>
        <w:tabs>
          <w:tab w:val="clear" w:pos="431"/>
          <w:tab w:val="clear" w:pos="1134"/>
          <w:tab w:val="clear" w:pos="1565"/>
          <w:tab w:val="clear" w:pos="1996"/>
          <w:tab w:val="clear" w:pos="2427"/>
        </w:tabs>
        <w:ind w:left="1497"/>
        <w:rPr>
          <w:rFonts w:eastAsia="KaiTi_GB2312"/>
          <w:lang w:val="en-GB"/>
        </w:rPr>
      </w:pPr>
      <w:smartTag w:uri="urn:schemas-microsoft-com:office:smarttags" w:element="chsdate">
        <w:smartTagPr>
          <w:attr w:name="IsROCDate" w:val="False"/>
          <w:attr w:name="IsLunarDate" w:val="False"/>
          <w:attr w:name="Day" w:val="5"/>
          <w:attr w:name="Month" w:val="8"/>
          <w:attr w:name="Year" w:val="2003"/>
        </w:smartTagPr>
        <w:r w:rsidRPr="0071118B">
          <w:rPr>
            <w:rFonts w:eastAsia="KaiTi_GB2312"/>
            <w:lang w:val="en-GB"/>
          </w:rPr>
          <w:t>2003</w:t>
        </w:r>
        <w:r w:rsidRPr="0071118B">
          <w:rPr>
            <w:rFonts w:eastAsia="KaiTi_GB2312"/>
            <w:lang w:val="en-GB"/>
          </w:rPr>
          <w:t>年</w:t>
        </w:r>
        <w:r w:rsidRPr="0071118B">
          <w:rPr>
            <w:rFonts w:eastAsia="KaiTi_GB2312"/>
            <w:lang w:val="en-GB"/>
          </w:rPr>
          <w:t>8</w:t>
        </w:r>
        <w:r w:rsidRPr="0071118B">
          <w:rPr>
            <w:rFonts w:eastAsia="KaiTi_GB2312"/>
            <w:lang w:val="en-GB"/>
          </w:rPr>
          <w:t>月</w:t>
        </w:r>
        <w:r w:rsidRPr="0071118B">
          <w:rPr>
            <w:rFonts w:eastAsia="KaiTi_GB2312"/>
            <w:lang w:val="en-GB"/>
          </w:rPr>
          <w:t>5</w:t>
        </w:r>
        <w:r w:rsidRPr="0071118B">
          <w:rPr>
            <w:rFonts w:eastAsia="KaiTi_GB2312"/>
            <w:lang w:val="en-GB"/>
          </w:rPr>
          <w:t>日</w:t>
        </w:r>
      </w:smartTag>
      <w:r w:rsidRPr="0071118B">
        <w:rPr>
          <w:rFonts w:eastAsia="KaiTi_GB2312"/>
          <w:lang w:val="en-GB"/>
        </w:rPr>
        <w:t>提出的对土耳其在批准该《公约》时所作声明的反对意见：</w:t>
      </w:r>
    </w:p>
    <w:p w:rsidR="007A12B1" w:rsidRPr="007A12B1" w:rsidRDefault="007A12B1" w:rsidP="00BC435C">
      <w:pPr>
        <w:pStyle w:val="SingleTxtGC"/>
        <w:tabs>
          <w:tab w:val="clear" w:pos="431"/>
          <w:tab w:val="clear" w:pos="1134"/>
          <w:tab w:val="clear" w:pos="1565"/>
          <w:tab w:val="clear" w:pos="1996"/>
          <w:tab w:val="clear" w:pos="2427"/>
        </w:tabs>
        <w:ind w:leftChars="718" w:left="1508" w:rightChars="540"/>
        <w:rPr>
          <w:lang w:val="en-GB"/>
        </w:rPr>
      </w:pPr>
      <w:r>
        <w:rPr>
          <w:rFonts w:hint="eastAsia"/>
          <w:lang w:val="en-GB"/>
        </w:rPr>
        <w:t>“</w:t>
      </w:r>
      <w:r w:rsidRPr="007A12B1">
        <w:rPr>
          <w:rFonts w:hint="eastAsia"/>
          <w:lang w:val="en-GB"/>
        </w:rPr>
        <w:t>……</w:t>
      </w:r>
      <w:r w:rsidRPr="0071118B">
        <w:rPr>
          <w:rFonts w:eastAsia="KaiTi_GB2312"/>
          <w:lang w:val="en-GB"/>
        </w:rPr>
        <w:t>塞浦路斯</w:t>
      </w:r>
      <w:r w:rsidRPr="0071118B">
        <w:rPr>
          <w:rFonts w:eastAsia="KaiTi_GB2312"/>
        </w:rPr>
        <w:t>共和国</w:t>
      </w:r>
      <w:r w:rsidRPr="0071118B">
        <w:rPr>
          <w:rFonts w:eastAsia="KaiTi_GB2312"/>
          <w:lang w:val="en-GB"/>
        </w:rPr>
        <w:t>政府于</w:t>
      </w:r>
      <w:smartTag w:uri="urn:schemas-microsoft-com:office:smarttags" w:element="chsdate">
        <w:smartTagPr>
          <w:attr w:name="IsROCDate" w:val="False"/>
          <w:attr w:name="IsLunarDate" w:val="False"/>
          <w:attr w:name="Day" w:val="16"/>
          <w:attr w:name="Month" w:val="9"/>
          <w:attr w:name="Year" w:val="2002"/>
        </w:smartTagPr>
        <w:r w:rsidRPr="0071118B">
          <w:rPr>
            <w:rFonts w:eastAsia="KaiTi_GB2312"/>
            <w:lang w:val="en-GB"/>
          </w:rPr>
          <w:t>2002</w:t>
        </w:r>
        <w:r w:rsidRPr="0071118B">
          <w:rPr>
            <w:rFonts w:eastAsia="KaiTi_GB2312"/>
            <w:lang w:val="en-GB"/>
          </w:rPr>
          <w:t>年</w:t>
        </w:r>
        <w:r w:rsidRPr="0071118B">
          <w:rPr>
            <w:rFonts w:eastAsia="KaiTi_GB2312"/>
            <w:lang w:val="en-GB"/>
          </w:rPr>
          <w:t>9</w:t>
        </w:r>
        <w:r w:rsidRPr="0071118B">
          <w:rPr>
            <w:rFonts w:eastAsia="KaiTi_GB2312"/>
            <w:lang w:val="en-GB"/>
          </w:rPr>
          <w:t>月</w:t>
        </w:r>
        <w:r w:rsidRPr="0071118B">
          <w:rPr>
            <w:rFonts w:eastAsia="KaiTi_GB2312"/>
            <w:lang w:val="en-GB"/>
          </w:rPr>
          <w:t>16</w:t>
        </w:r>
        <w:r w:rsidRPr="0071118B">
          <w:rPr>
            <w:rFonts w:eastAsia="KaiTi_GB2312"/>
            <w:lang w:val="en-GB"/>
          </w:rPr>
          <w:t>日</w:t>
        </w:r>
      </w:smartTag>
      <w:r w:rsidRPr="0071118B">
        <w:rPr>
          <w:rFonts w:eastAsia="KaiTi_GB2312"/>
          <w:lang w:val="en-GB"/>
        </w:rPr>
        <w:t>审查了土耳其共和国政府针对《</w:t>
      </w:r>
      <w:r w:rsidRPr="0071118B">
        <w:rPr>
          <w:rFonts w:eastAsia="KaiTi_GB2312"/>
        </w:rPr>
        <w:t>消除一切形式种族歧视国际公约</w:t>
      </w:r>
      <w:r w:rsidRPr="0071118B">
        <w:rPr>
          <w:rFonts w:eastAsia="KaiTi_GB2312"/>
          <w:lang w:val="en-GB"/>
        </w:rPr>
        <w:t>》</w:t>
      </w:r>
      <w:r w:rsidRPr="0071118B">
        <w:rPr>
          <w:rFonts w:eastAsia="KaiTi_GB2312"/>
          <w:lang w:val="en-GB"/>
        </w:rPr>
        <w:t>(</w:t>
      </w:r>
      <w:r w:rsidRPr="0071118B">
        <w:rPr>
          <w:rFonts w:eastAsia="KaiTi_GB2312"/>
          <w:lang w:val="en-GB"/>
        </w:rPr>
        <w:t>纽约，</w:t>
      </w:r>
      <w:r w:rsidRPr="0071118B">
        <w:rPr>
          <w:rFonts w:eastAsia="KaiTi_GB2312"/>
          <w:lang w:val="en-GB"/>
        </w:rPr>
        <w:t>1966</w:t>
      </w:r>
      <w:r w:rsidRPr="0071118B">
        <w:rPr>
          <w:rFonts w:eastAsia="KaiTi_GB2312"/>
          <w:lang w:val="en-GB"/>
        </w:rPr>
        <w:t>年</w:t>
      </w:r>
      <w:r w:rsidRPr="0071118B">
        <w:rPr>
          <w:rFonts w:eastAsia="KaiTi_GB2312"/>
          <w:lang w:val="en-GB"/>
        </w:rPr>
        <w:t>3</w:t>
      </w:r>
      <w:r w:rsidRPr="0071118B">
        <w:rPr>
          <w:rFonts w:eastAsia="KaiTi_GB2312"/>
          <w:lang w:val="en-GB"/>
        </w:rPr>
        <w:t>月</w:t>
      </w:r>
      <w:r w:rsidRPr="0071118B">
        <w:rPr>
          <w:rFonts w:eastAsia="KaiTi_GB2312"/>
          <w:lang w:val="en-GB"/>
        </w:rPr>
        <w:t>7</w:t>
      </w:r>
      <w:r w:rsidRPr="0071118B">
        <w:rPr>
          <w:rFonts w:eastAsia="KaiTi_GB2312"/>
          <w:lang w:val="en-GB"/>
        </w:rPr>
        <w:t>日</w:t>
      </w:r>
      <w:r w:rsidRPr="0071118B">
        <w:rPr>
          <w:rFonts w:eastAsia="KaiTi_GB2312"/>
          <w:lang w:val="en-GB"/>
        </w:rPr>
        <w:t>)</w:t>
      </w:r>
      <w:r w:rsidRPr="0071118B">
        <w:rPr>
          <w:rFonts w:eastAsia="KaiTi_GB2312"/>
          <w:lang w:val="en-GB"/>
        </w:rPr>
        <w:t>所作的声明，内容涉及只对其承认和有外交关系的缔约国执行《公约》规定。</w:t>
      </w:r>
    </w:p>
    <w:p w:rsidR="007A12B1" w:rsidRPr="007A12B1" w:rsidRDefault="007A12B1" w:rsidP="00BC435C">
      <w:pPr>
        <w:pStyle w:val="SingleTxtGC"/>
        <w:tabs>
          <w:tab w:val="clear" w:pos="431"/>
          <w:tab w:val="clear" w:pos="1134"/>
          <w:tab w:val="clear" w:pos="1565"/>
          <w:tab w:val="clear" w:pos="1996"/>
          <w:tab w:val="clear" w:pos="2427"/>
        </w:tabs>
        <w:ind w:leftChars="718" w:left="1508" w:rightChars="540"/>
        <w:rPr>
          <w:lang w:val="en-GB"/>
        </w:rPr>
      </w:pPr>
      <w:r w:rsidRPr="0071118B">
        <w:rPr>
          <w:rFonts w:eastAsia="KaiTi_GB2312"/>
          <w:lang w:val="en-GB"/>
        </w:rPr>
        <w:t>塞浦路斯共和国</w:t>
      </w:r>
      <w:r w:rsidRPr="0071118B">
        <w:rPr>
          <w:rFonts w:eastAsia="KaiTi_GB2312"/>
        </w:rPr>
        <w:t>认为</w:t>
      </w:r>
      <w:r w:rsidRPr="0071118B">
        <w:rPr>
          <w:rFonts w:eastAsia="KaiTi_GB2312"/>
          <w:lang w:val="en-GB"/>
        </w:rPr>
        <w:t>，该声明等同于保留。该保留使缔约国对土耳其履行哪些《</w:t>
      </w:r>
      <w:r w:rsidRPr="0071118B">
        <w:rPr>
          <w:rFonts w:eastAsia="KaiTi_GB2312"/>
        </w:rPr>
        <w:t>宪章</w:t>
      </w:r>
      <w:r w:rsidRPr="0071118B">
        <w:rPr>
          <w:rFonts w:eastAsia="KaiTi_GB2312"/>
          <w:lang w:val="en-GB"/>
        </w:rPr>
        <w:t>》义务产生了不确定性。因此，塞浦路斯共和国反对土耳其共和国政府所作的保留。该保留或反对意见不应妨碍《</w:t>
      </w:r>
      <w:r w:rsidRPr="0071118B">
        <w:rPr>
          <w:rFonts w:eastAsia="KaiTi_GB2312"/>
        </w:rPr>
        <w:t>宪章</w:t>
      </w:r>
      <w:r w:rsidRPr="0071118B">
        <w:rPr>
          <w:rFonts w:eastAsia="KaiTi_GB2312"/>
          <w:lang w:val="en-GB"/>
        </w:rPr>
        <w:t>》在塞浦路斯共和国和土耳其共和国之间生效</w:t>
      </w:r>
      <w:r w:rsidRPr="007A12B1">
        <w:rPr>
          <w:lang w:val="en-GB"/>
        </w:rPr>
        <w:t>。</w:t>
      </w:r>
      <w:r>
        <w:rPr>
          <w:rFonts w:hint="eastAsia"/>
          <w:lang w:val="en-GB"/>
        </w:rPr>
        <w:t>”</w:t>
      </w:r>
    </w:p>
    <w:p w:rsidR="007A12B1" w:rsidRPr="007A12B1" w:rsidRDefault="007A12B1" w:rsidP="0071118B">
      <w:pPr>
        <w:pStyle w:val="SingleTxtGC"/>
        <w:tabs>
          <w:tab w:val="clear" w:pos="431"/>
          <w:tab w:val="clear" w:pos="1134"/>
          <w:tab w:val="clear" w:pos="1565"/>
          <w:tab w:val="clear" w:pos="1996"/>
          <w:tab w:val="clear" w:pos="2427"/>
        </w:tabs>
        <w:ind w:left="1960" w:hanging="448"/>
        <w:rPr>
          <w:bCs/>
        </w:rPr>
      </w:pPr>
      <w:r w:rsidRPr="007A12B1">
        <w:rPr>
          <w:lang w:val="en-GB"/>
        </w:rPr>
        <w:t>6.1</w:t>
      </w:r>
      <w:r w:rsidR="001E054F">
        <w:rPr>
          <w:rFonts w:hint="eastAsia"/>
          <w:lang w:val="en-GB"/>
        </w:rPr>
        <w:tab/>
      </w:r>
      <w:r w:rsidRPr="0071118B">
        <w:rPr>
          <w:rFonts w:eastAsia="SimHei"/>
          <w:lang w:val="en-GB"/>
        </w:rPr>
        <w:t>消除一切形式种族歧视国际公约第八条修正案</w:t>
      </w:r>
      <w:r w:rsidR="0071118B">
        <w:rPr>
          <w:rFonts w:eastAsia="SimHei" w:hint="eastAsia"/>
          <w:lang w:val="en-GB"/>
        </w:rPr>
        <w:br/>
      </w:r>
      <w:smartTag w:uri="urn:schemas-microsoft-com:office:smarttags" w:element="chsdate">
        <w:smartTagPr>
          <w:attr w:name="IsROCDate" w:val="False"/>
          <w:attr w:name="IsLunarDate" w:val="False"/>
          <w:attr w:name="Day" w:val="15"/>
          <w:attr w:name="Month" w:val="1"/>
          <w:attr w:name="Year" w:val="1992"/>
        </w:smartTagPr>
        <w:r w:rsidRPr="00936E0E">
          <w:rPr>
            <w:rFonts w:ascii="SimHei" w:eastAsia="SimHei"/>
            <w:lang w:val="en-GB"/>
          </w:rPr>
          <w:t>1992年1月15日</w:t>
        </w:r>
      </w:smartTag>
      <w:r w:rsidRPr="00936E0E">
        <w:rPr>
          <w:rFonts w:ascii="SimHei" w:eastAsia="SimHei"/>
          <w:lang w:val="en-GB"/>
        </w:rPr>
        <w:t>，纽约</w:t>
      </w:r>
      <w:r w:rsidR="0071118B" w:rsidRPr="00936E0E">
        <w:rPr>
          <w:rFonts w:ascii="SimHei" w:eastAsia="SimHei"/>
          <w:lang w:val="en-GB"/>
        </w:rPr>
        <w:br/>
      </w:r>
      <w:r w:rsidRPr="007A12B1">
        <w:t>尚未生效</w:t>
      </w:r>
      <w:r w:rsidR="0071118B">
        <w:rPr>
          <w:rFonts w:hint="eastAsia"/>
        </w:rPr>
        <w:br/>
      </w:r>
      <w:smartTag w:uri="urn:schemas-microsoft-com:office:smarttags" w:element="chsdate">
        <w:smartTagPr>
          <w:attr w:name="IsROCDate" w:val="False"/>
          <w:attr w:name="IsLunarDate" w:val="False"/>
          <w:attr w:name="Day" w:val="28"/>
          <w:attr w:name="Month" w:val="9"/>
          <w:attr w:name="Year" w:val="1998"/>
        </w:smartTagPr>
        <w:r w:rsidRPr="007A12B1">
          <w:t>1998</w:t>
        </w:r>
        <w:r w:rsidRPr="007A12B1">
          <w:t>年</w:t>
        </w:r>
        <w:r w:rsidRPr="007A12B1">
          <w:t>9</w:t>
        </w:r>
        <w:r w:rsidRPr="007A12B1">
          <w:t>月</w:t>
        </w:r>
        <w:r w:rsidRPr="007A12B1">
          <w:t>28</w:t>
        </w:r>
        <w:r w:rsidRPr="007A12B1">
          <w:t>日</w:t>
        </w:r>
      </w:smartTag>
      <w:r w:rsidRPr="007A12B1">
        <w:t>塞浦路斯接受了该《修正案》</w:t>
      </w:r>
      <w:r w:rsidR="0071118B">
        <w:rPr>
          <w:rFonts w:hint="eastAsia"/>
        </w:rPr>
        <w:br/>
      </w:r>
      <w:r w:rsidRPr="007A12B1">
        <w:t>资料来源：</w:t>
      </w:r>
      <w:r w:rsidRPr="007A12B1">
        <w:t>COG S.I</w:t>
      </w:r>
      <w:r w:rsidR="0071118B">
        <w:rPr>
          <w:rFonts w:hint="eastAsia"/>
        </w:rPr>
        <w:t xml:space="preserve"> </w:t>
      </w:r>
      <w:r w:rsidRPr="007A12B1">
        <w:t>(III) 296</w:t>
      </w:r>
      <w:r>
        <w:t>3,</w:t>
      </w:r>
      <w:r w:rsidRPr="007A12B1">
        <w:t xml:space="preserve"> 24.03.199</w:t>
      </w:r>
      <w:r>
        <w:t>5,</w:t>
      </w:r>
      <w:r w:rsidRPr="007A12B1">
        <w:t xml:space="preserve"> p.11</w:t>
      </w:r>
      <w:r>
        <w:t>；</w:t>
      </w:r>
      <w:r w:rsidRPr="007A12B1">
        <w:t>Law No</w:t>
      </w:r>
      <w:r w:rsidR="00B02A84">
        <w:rPr>
          <w:rFonts w:hint="eastAsia"/>
        </w:rPr>
        <w:t>.</w:t>
      </w:r>
      <w:r w:rsidRPr="007A12B1">
        <w:t>6</w:t>
      </w:r>
      <w:r w:rsidR="0071118B">
        <w:rPr>
          <w:rFonts w:hint="eastAsia"/>
        </w:rPr>
        <w:t xml:space="preserve"> </w:t>
      </w:r>
      <w:r w:rsidRPr="007A12B1">
        <w:t>(III)/1995</w:t>
      </w:r>
      <w:r>
        <w:t>；</w:t>
      </w:r>
      <w:r w:rsidRPr="007A12B1">
        <w:t>CERD resolution 47/11</w:t>
      </w:r>
      <w:r>
        <w:t>1,</w:t>
      </w:r>
      <w:r w:rsidRPr="007A12B1">
        <w:t xml:space="preserve"> 16.12.1992</w:t>
      </w:r>
    </w:p>
    <w:p w:rsidR="007A12B1" w:rsidRPr="007A12B1" w:rsidRDefault="0071118B" w:rsidP="0071118B">
      <w:pPr>
        <w:pStyle w:val="SingleTxtGC"/>
        <w:tabs>
          <w:tab w:val="clear" w:pos="431"/>
          <w:tab w:val="clear" w:pos="1134"/>
          <w:tab w:val="clear" w:pos="1565"/>
          <w:tab w:val="clear" w:pos="1996"/>
          <w:tab w:val="clear" w:pos="2427"/>
        </w:tabs>
        <w:ind w:left="1484" w:hanging="350"/>
        <w:rPr>
          <w:lang w:val="en-GB"/>
        </w:rPr>
      </w:pPr>
      <w:r>
        <w:rPr>
          <w:lang w:val="en-GB"/>
        </w:rPr>
        <w:t>7.</w:t>
      </w:r>
      <w:r w:rsidR="001E054F">
        <w:rPr>
          <w:rFonts w:hint="eastAsia"/>
          <w:lang w:val="en-GB"/>
        </w:rPr>
        <w:tab/>
      </w:r>
      <w:r w:rsidR="007A12B1" w:rsidRPr="0071118B">
        <w:rPr>
          <w:rFonts w:eastAsia="SimHei"/>
          <w:lang w:val="en-GB"/>
        </w:rPr>
        <w:t>男女工人同工同酬公约</w:t>
      </w:r>
      <w:r w:rsidR="007A12B1" w:rsidRPr="0071118B">
        <w:rPr>
          <w:rFonts w:eastAsia="SimHei"/>
          <w:lang w:val="en-GB"/>
        </w:rPr>
        <w:t>(</w:t>
      </w:r>
      <w:r w:rsidR="007A12B1" w:rsidRPr="0071118B">
        <w:rPr>
          <w:rFonts w:eastAsia="SimHei"/>
          <w:lang w:val="en-GB"/>
        </w:rPr>
        <w:t>劳工组织第</w:t>
      </w:r>
      <w:r w:rsidR="007A12B1" w:rsidRPr="0071118B">
        <w:rPr>
          <w:rFonts w:eastAsia="SimHei"/>
          <w:lang w:val="en-GB"/>
        </w:rPr>
        <w:t>100</w:t>
      </w:r>
      <w:r w:rsidR="007A12B1" w:rsidRPr="0071118B">
        <w:rPr>
          <w:rFonts w:eastAsia="SimHei"/>
          <w:lang w:val="en-GB"/>
        </w:rPr>
        <w:t>号公约</w:t>
      </w:r>
      <w:r w:rsidR="007A12B1" w:rsidRPr="0071118B">
        <w:rPr>
          <w:rFonts w:eastAsia="SimHei"/>
          <w:lang w:val="en-GB"/>
        </w:rPr>
        <w:t>)</w:t>
      </w:r>
      <w:r>
        <w:rPr>
          <w:rFonts w:eastAsia="SimHei" w:hint="eastAsia"/>
          <w:lang w:val="en-GB"/>
        </w:rPr>
        <w:br/>
      </w:r>
      <w:smartTag w:uri="urn:schemas-microsoft-com:office:smarttags" w:element="chsdate">
        <w:smartTagPr>
          <w:attr w:name="IsROCDate" w:val="False"/>
          <w:attr w:name="IsLunarDate" w:val="False"/>
          <w:attr w:name="Day" w:val="29"/>
          <w:attr w:name="Month" w:val="6"/>
          <w:attr w:name="Year" w:val="1951"/>
        </w:smartTagPr>
        <w:r w:rsidR="007A12B1" w:rsidRPr="00936E0E">
          <w:rPr>
            <w:rFonts w:ascii="SimHei" w:eastAsia="SimHei"/>
            <w:lang w:val="en-GB"/>
          </w:rPr>
          <w:t>1951年6月29日</w:t>
        </w:r>
      </w:smartTag>
      <w:r w:rsidR="007A12B1" w:rsidRPr="00936E0E">
        <w:rPr>
          <w:rFonts w:ascii="SimHei" w:eastAsia="SimHei"/>
          <w:lang w:val="en-GB"/>
        </w:rPr>
        <w:t>，日内瓦</w:t>
      </w:r>
      <w:r w:rsidRPr="00936E0E">
        <w:rPr>
          <w:rFonts w:hint="eastAsia"/>
        </w:rPr>
        <w:br/>
      </w:r>
      <w:smartTag w:uri="urn:schemas-microsoft-com:office:smarttags" w:element="chsdate">
        <w:smartTagPr>
          <w:attr w:name="IsROCDate" w:val="False"/>
          <w:attr w:name="IsLunarDate" w:val="False"/>
          <w:attr w:name="Day" w:val="23"/>
          <w:attr w:name="Month" w:val="5"/>
          <w:attr w:name="Year" w:val="1953"/>
        </w:smartTagPr>
        <w:r w:rsidR="007A12B1" w:rsidRPr="007A12B1">
          <w:t>1953</w:t>
        </w:r>
        <w:r w:rsidR="007A12B1" w:rsidRPr="007A12B1">
          <w:t>年</w:t>
        </w:r>
        <w:r w:rsidR="007A12B1" w:rsidRPr="007A12B1">
          <w:t>5</w:t>
        </w:r>
        <w:r w:rsidR="007A12B1" w:rsidRPr="007A12B1">
          <w:t>月</w:t>
        </w:r>
        <w:r w:rsidR="007A12B1" w:rsidRPr="007A12B1">
          <w:t>23</w:t>
        </w:r>
        <w:r w:rsidR="007A12B1" w:rsidRPr="007A12B1">
          <w:t>日</w:t>
        </w:r>
      </w:smartTag>
      <w:r w:rsidR="007A12B1" w:rsidRPr="007A12B1">
        <w:t>生效</w:t>
      </w:r>
      <w:r>
        <w:rPr>
          <w:rFonts w:hint="eastAsia"/>
        </w:rPr>
        <w:br/>
      </w:r>
      <w:smartTag w:uri="urn:schemas-microsoft-com:office:smarttags" w:element="chsdate">
        <w:smartTagPr>
          <w:attr w:name="IsROCDate" w:val="False"/>
          <w:attr w:name="IsLunarDate" w:val="False"/>
          <w:attr w:name="Day" w:val="19"/>
          <w:attr w:name="Month" w:val="11"/>
          <w:attr w:name="Year" w:val="1987"/>
        </w:smartTagPr>
        <w:r w:rsidR="007A12B1" w:rsidRPr="007A12B1">
          <w:t>1987</w:t>
        </w:r>
        <w:r w:rsidR="007A12B1" w:rsidRPr="007A12B1">
          <w:t>年</w:t>
        </w:r>
        <w:r w:rsidR="007A12B1" w:rsidRPr="007A12B1">
          <w:t>11</w:t>
        </w:r>
        <w:r w:rsidR="007A12B1" w:rsidRPr="007A12B1">
          <w:t>月</w:t>
        </w:r>
        <w:r w:rsidR="007A12B1" w:rsidRPr="007A12B1">
          <w:t>19</w:t>
        </w:r>
        <w:r w:rsidR="007A12B1" w:rsidRPr="007A12B1">
          <w:t>日</w:t>
        </w:r>
      </w:smartTag>
      <w:r w:rsidR="007A12B1" w:rsidRPr="007A12B1">
        <w:t>塞浦路斯批准了该《公约》</w:t>
      </w:r>
      <w:r>
        <w:rPr>
          <w:rFonts w:hint="eastAsia"/>
        </w:rPr>
        <w:br/>
      </w:r>
      <w:r w:rsidR="007A12B1" w:rsidRPr="007A12B1">
        <w:t>交存：劳工组织总干事</w:t>
      </w:r>
      <w:r>
        <w:rPr>
          <w:rFonts w:hint="eastAsia"/>
        </w:rPr>
        <w:br/>
      </w:r>
      <w:r w:rsidR="007A12B1" w:rsidRPr="007A12B1">
        <w:t>资料来源：</w:t>
      </w:r>
      <w:r w:rsidR="007A12B1" w:rsidRPr="007A12B1">
        <w:rPr>
          <w:lang w:val="en-GB"/>
        </w:rPr>
        <w:t>COG S.I 226</w:t>
      </w:r>
      <w:r w:rsidR="007A12B1">
        <w:rPr>
          <w:lang w:val="en-GB"/>
        </w:rPr>
        <w:t>9,</w:t>
      </w:r>
      <w:r w:rsidR="007A12B1" w:rsidRPr="007A12B1">
        <w:rPr>
          <w:lang w:val="en-GB"/>
        </w:rPr>
        <w:t xml:space="preserve"> 30.10.198</w:t>
      </w:r>
      <w:r w:rsidR="007A12B1">
        <w:rPr>
          <w:lang w:val="en-GB"/>
        </w:rPr>
        <w:t>7,</w:t>
      </w:r>
      <w:r w:rsidR="007A12B1" w:rsidRPr="007A12B1">
        <w:rPr>
          <w:lang w:val="en-GB"/>
        </w:rPr>
        <w:t xml:space="preserve"> p.1375</w:t>
      </w:r>
      <w:r w:rsidR="007A12B1">
        <w:rPr>
          <w:lang w:val="en-GB"/>
        </w:rPr>
        <w:t>；</w:t>
      </w:r>
      <w:r w:rsidR="007A12B1" w:rsidRPr="007A12B1">
        <w:rPr>
          <w:lang w:val="en-GB"/>
        </w:rPr>
        <w:t>Law No.213/1987</w:t>
      </w:r>
      <w:r w:rsidR="007A12B1">
        <w:rPr>
          <w:lang w:val="en-GB"/>
        </w:rPr>
        <w:t>；</w:t>
      </w:r>
      <w:r w:rsidR="007A12B1" w:rsidRPr="007A12B1">
        <w:rPr>
          <w:lang w:val="en-GB"/>
        </w:rPr>
        <w:t>UNTS vol.16</w:t>
      </w:r>
      <w:r w:rsidR="007A12B1">
        <w:rPr>
          <w:lang w:val="en-GB"/>
        </w:rPr>
        <w:t>5,</w:t>
      </w:r>
      <w:r w:rsidR="007A12B1" w:rsidRPr="007A12B1">
        <w:rPr>
          <w:lang w:val="en-GB"/>
        </w:rPr>
        <w:t xml:space="preserve"> p.303</w:t>
      </w:r>
    </w:p>
    <w:p w:rsidR="007A12B1" w:rsidRPr="009810AB" w:rsidRDefault="007A12B1" w:rsidP="0071118B">
      <w:pPr>
        <w:pStyle w:val="SingleTxtGC"/>
        <w:tabs>
          <w:tab w:val="clear" w:pos="431"/>
          <w:tab w:val="clear" w:pos="1134"/>
          <w:tab w:val="clear" w:pos="1565"/>
          <w:tab w:val="clear" w:pos="1996"/>
          <w:tab w:val="clear" w:pos="2427"/>
        </w:tabs>
        <w:ind w:left="1484" w:hanging="350"/>
        <w:rPr>
          <w:bCs/>
          <w:spacing w:val="-6"/>
        </w:rPr>
      </w:pPr>
      <w:r w:rsidRPr="005C4090">
        <w:rPr>
          <w:lang w:val="en-GB"/>
        </w:rPr>
        <w:t>8.</w:t>
      </w:r>
      <w:r w:rsidR="001E054F" w:rsidRPr="005C4090">
        <w:rPr>
          <w:lang w:val="en-GB"/>
        </w:rPr>
        <w:tab/>
      </w:r>
      <w:r w:rsidRPr="005C4090">
        <w:rPr>
          <w:rFonts w:eastAsia="SimHei"/>
          <w:lang w:val="en-GB"/>
        </w:rPr>
        <w:t>取缔教育歧视公约</w:t>
      </w:r>
      <w:r w:rsidR="0071118B" w:rsidRPr="005C4090">
        <w:rPr>
          <w:rFonts w:eastAsia="SimHei"/>
          <w:lang w:val="en-GB"/>
        </w:rPr>
        <w:br/>
      </w:r>
      <w:smartTag w:uri="urn:schemas-microsoft-com:office:smarttags" w:element="chsdate">
        <w:smartTagPr>
          <w:attr w:name="IsROCDate" w:val="False"/>
          <w:attr w:name="IsLunarDate" w:val="False"/>
          <w:attr w:name="Day" w:val="15"/>
          <w:attr w:name="Month" w:val="12"/>
          <w:attr w:name="Year" w:val="1960"/>
        </w:smartTagPr>
        <w:r w:rsidRPr="005C4090">
          <w:rPr>
            <w:rFonts w:eastAsia="SimHei"/>
            <w:lang w:val="en-GB"/>
          </w:rPr>
          <w:t>1960</w:t>
        </w:r>
        <w:r w:rsidRPr="005C4090">
          <w:rPr>
            <w:rFonts w:eastAsia="SimHei"/>
            <w:lang w:val="en-GB"/>
          </w:rPr>
          <w:t>年</w:t>
        </w:r>
        <w:r w:rsidRPr="005C4090">
          <w:rPr>
            <w:rFonts w:eastAsia="SimHei"/>
            <w:lang w:val="en-GB"/>
          </w:rPr>
          <w:t>12</w:t>
        </w:r>
        <w:r w:rsidRPr="005C4090">
          <w:rPr>
            <w:rFonts w:eastAsia="SimHei"/>
            <w:lang w:val="en-GB"/>
          </w:rPr>
          <w:t>月</w:t>
        </w:r>
        <w:r w:rsidRPr="005C4090">
          <w:rPr>
            <w:rFonts w:eastAsia="SimHei"/>
            <w:lang w:val="en-GB"/>
          </w:rPr>
          <w:t>15</w:t>
        </w:r>
        <w:r w:rsidRPr="005C4090">
          <w:rPr>
            <w:rFonts w:eastAsia="SimHei"/>
            <w:lang w:val="en-GB"/>
          </w:rPr>
          <w:t>日</w:t>
        </w:r>
      </w:smartTag>
      <w:r w:rsidRPr="005C4090">
        <w:rPr>
          <w:rFonts w:eastAsia="SimHei"/>
          <w:lang w:val="en-GB"/>
        </w:rPr>
        <w:t>，巴黎</w:t>
      </w:r>
      <w:r w:rsidR="0071118B" w:rsidRPr="005C4090">
        <w:rPr>
          <w:rFonts w:eastAsia="SimHei"/>
          <w:lang w:val="en-GB"/>
        </w:rPr>
        <w:br/>
      </w:r>
      <w:smartTag w:uri="urn:schemas-microsoft-com:office:smarttags" w:element="chsdate">
        <w:smartTagPr>
          <w:attr w:name="IsROCDate" w:val="False"/>
          <w:attr w:name="IsLunarDate" w:val="False"/>
          <w:attr w:name="Day" w:val="22"/>
          <w:attr w:name="Month" w:val="5"/>
          <w:attr w:name="Year" w:val="1962"/>
        </w:smartTagPr>
        <w:r w:rsidRPr="007A12B1">
          <w:rPr>
            <w:lang w:val="en-GB"/>
          </w:rPr>
          <w:t>1962</w:t>
        </w:r>
        <w:r w:rsidRPr="007A12B1">
          <w:rPr>
            <w:lang w:val="en-GB"/>
          </w:rPr>
          <w:t>年</w:t>
        </w:r>
        <w:r w:rsidRPr="007A12B1">
          <w:rPr>
            <w:lang w:val="en-GB"/>
          </w:rPr>
          <w:t>5</w:t>
        </w:r>
        <w:r w:rsidRPr="007A12B1">
          <w:rPr>
            <w:lang w:val="en-GB"/>
          </w:rPr>
          <w:t>月</w:t>
        </w:r>
        <w:r w:rsidRPr="007A12B1">
          <w:rPr>
            <w:lang w:val="en-GB"/>
          </w:rPr>
          <w:t>22</w:t>
        </w:r>
        <w:r w:rsidRPr="007A12B1">
          <w:rPr>
            <w:lang w:val="en-GB"/>
          </w:rPr>
          <w:t>日</w:t>
        </w:r>
      </w:smartTag>
      <w:r w:rsidRPr="007A12B1">
        <w:rPr>
          <w:lang w:val="en-GB"/>
        </w:rPr>
        <w:t>生效</w:t>
      </w:r>
      <w:r w:rsidR="00B02A84">
        <w:rPr>
          <w:rFonts w:hint="eastAsia"/>
          <w:lang w:val="en-GB"/>
        </w:rPr>
        <w:br/>
      </w:r>
      <w:smartTag w:uri="urn:schemas-microsoft-com:office:smarttags" w:element="chsdate">
        <w:smartTagPr>
          <w:attr w:name="Year" w:val="1970"/>
          <w:attr w:name="Month" w:val="6"/>
          <w:attr w:name="Day" w:val="9"/>
          <w:attr w:name="IsLunarDate" w:val="False"/>
          <w:attr w:name="IsROCDate" w:val="False"/>
        </w:smartTagPr>
        <w:r w:rsidRPr="007A12B1">
          <w:rPr>
            <w:lang w:val="en-GB"/>
          </w:rPr>
          <w:t>1970</w:t>
        </w:r>
        <w:r w:rsidRPr="007A12B1">
          <w:rPr>
            <w:lang w:val="en-GB"/>
          </w:rPr>
          <w:t>年</w:t>
        </w:r>
        <w:r w:rsidRPr="007A12B1">
          <w:rPr>
            <w:lang w:val="en-GB"/>
          </w:rPr>
          <w:t>6</w:t>
        </w:r>
        <w:r w:rsidRPr="007A12B1">
          <w:rPr>
            <w:lang w:val="en-GB"/>
          </w:rPr>
          <w:t>月</w:t>
        </w:r>
        <w:r w:rsidRPr="007A12B1">
          <w:rPr>
            <w:lang w:val="en-GB"/>
          </w:rPr>
          <w:t>9</w:t>
        </w:r>
        <w:r w:rsidRPr="007A12B1">
          <w:rPr>
            <w:lang w:val="en-GB"/>
          </w:rPr>
          <w:t>日</w:t>
        </w:r>
      </w:smartTag>
      <w:r w:rsidRPr="007A12B1">
        <w:rPr>
          <w:lang w:val="en-GB"/>
        </w:rPr>
        <w:t>塞浦路斯接受了该《公约》</w:t>
      </w:r>
      <w:r w:rsidR="0071118B">
        <w:rPr>
          <w:rFonts w:hint="eastAsia"/>
          <w:lang w:val="en-GB"/>
        </w:rPr>
        <w:br/>
      </w:r>
      <w:r w:rsidRPr="007A12B1">
        <w:rPr>
          <w:lang w:val="en-GB"/>
        </w:rPr>
        <w:t>交存：教科文组织总干事</w:t>
      </w:r>
      <w:r w:rsidR="0071118B">
        <w:rPr>
          <w:rFonts w:hint="eastAsia"/>
          <w:lang w:val="en-GB"/>
        </w:rPr>
        <w:br/>
      </w:r>
      <w:r w:rsidRPr="009810AB">
        <w:rPr>
          <w:spacing w:val="-6"/>
          <w:lang w:val="en-GB"/>
        </w:rPr>
        <w:t>资料来源：</w:t>
      </w:r>
      <w:r w:rsidRPr="009810AB">
        <w:rPr>
          <w:spacing w:val="-6"/>
        </w:rPr>
        <w:t>COG S.I 786, 10.04.1970, p.424</w:t>
      </w:r>
      <w:r w:rsidRPr="009810AB">
        <w:rPr>
          <w:spacing w:val="-6"/>
        </w:rPr>
        <w:t>；</w:t>
      </w:r>
      <w:r w:rsidRPr="009810AB">
        <w:rPr>
          <w:spacing w:val="-6"/>
        </w:rPr>
        <w:t>Law No.18/1970</w:t>
      </w:r>
      <w:r w:rsidRPr="009810AB">
        <w:rPr>
          <w:spacing w:val="-6"/>
        </w:rPr>
        <w:t>；</w:t>
      </w:r>
      <w:r w:rsidRPr="009810AB">
        <w:rPr>
          <w:spacing w:val="-6"/>
        </w:rPr>
        <w:t>UNTS vol.429, p. 93</w:t>
      </w:r>
    </w:p>
    <w:p w:rsidR="007A12B1" w:rsidRPr="007A12B1" w:rsidRDefault="007A12B1" w:rsidP="009008FE">
      <w:pPr>
        <w:pStyle w:val="SingleTxtGC"/>
        <w:tabs>
          <w:tab w:val="clear" w:pos="431"/>
          <w:tab w:val="clear" w:pos="1134"/>
          <w:tab w:val="clear" w:pos="1565"/>
          <w:tab w:val="clear" w:pos="1996"/>
          <w:tab w:val="clear" w:pos="2427"/>
        </w:tabs>
        <w:ind w:left="1498" w:hanging="364"/>
        <w:rPr>
          <w:bCs/>
        </w:rPr>
      </w:pPr>
      <w:r w:rsidRPr="005C4090">
        <w:rPr>
          <w:lang w:val="en-GB"/>
        </w:rPr>
        <w:t>9.</w:t>
      </w:r>
      <w:r w:rsidR="001E054F" w:rsidRPr="005C4090">
        <w:rPr>
          <w:lang w:val="en-GB"/>
        </w:rPr>
        <w:tab/>
      </w:r>
      <w:r w:rsidRPr="005C4090">
        <w:rPr>
          <w:rFonts w:eastAsia="SimHei"/>
          <w:lang w:val="en-GB"/>
        </w:rPr>
        <w:t>设立一个和解及斡旋委员会负责对公约各缔约国间可能发生的任何争端寻求解决办法的议定书</w:t>
      </w:r>
      <w:r w:rsidR="0071118B" w:rsidRPr="005C4090">
        <w:rPr>
          <w:rFonts w:eastAsia="SimHei"/>
          <w:lang w:val="en-GB"/>
        </w:rPr>
        <w:br/>
      </w:r>
      <w:smartTag w:uri="urn:schemas-microsoft-com:office:smarttags" w:element="chsdate">
        <w:smartTagPr>
          <w:attr w:name="IsROCDate" w:val="False"/>
          <w:attr w:name="IsLunarDate" w:val="False"/>
          <w:attr w:name="Day" w:val="10"/>
          <w:attr w:name="Month" w:val="12"/>
          <w:attr w:name="Year" w:val="1962"/>
        </w:smartTagPr>
        <w:r w:rsidRPr="005C4090">
          <w:rPr>
            <w:rFonts w:eastAsia="SimHei"/>
            <w:lang w:val="en-GB"/>
          </w:rPr>
          <w:t>1962</w:t>
        </w:r>
        <w:r w:rsidRPr="005C4090">
          <w:rPr>
            <w:rFonts w:eastAsia="SimHei"/>
            <w:lang w:val="en-GB"/>
          </w:rPr>
          <w:t>年</w:t>
        </w:r>
        <w:r w:rsidRPr="005C4090">
          <w:rPr>
            <w:rFonts w:eastAsia="SimHei"/>
            <w:lang w:val="en-GB"/>
          </w:rPr>
          <w:t>12</w:t>
        </w:r>
        <w:r w:rsidRPr="005C4090">
          <w:rPr>
            <w:rFonts w:eastAsia="SimHei"/>
            <w:lang w:val="en-GB"/>
          </w:rPr>
          <w:t>月</w:t>
        </w:r>
        <w:r w:rsidRPr="005C4090">
          <w:rPr>
            <w:rFonts w:eastAsia="SimHei"/>
            <w:lang w:val="en-GB"/>
          </w:rPr>
          <w:t>10</w:t>
        </w:r>
        <w:r w:rsidRPr="005C4090">
          <w:rPr>
            <w:rFonts w:eastAsia="SimHei"/>
            <w:lang w:val="en-GB"/>
          </w:rPr>
          <w:t>日</w:t>
        </w:r>
      </w:smartTag>
      <w:r w:rsidRPr="005C4090">
        <w:rPr>
          <w:rFonts w:eastAsia="SimHei"/>
          <w:lang w:val="en-GB"/>
        </w:rPr>
        <w:t>，巴黎</w:t>
      </w:r>
      <w:r w:rsidR="009008FE" w:rsidRPr="005C4090">
        <w:rPr>
          <w:rFonts w:eastAsia="SimHei"/>
          <w:lang w:val="en-GB"/>
        </w:rPr>
        <w:br/>
      </w:r>
      <w:r w:rsidR="00512FBD" w:rsidRPr="00512FBD">
        <w:rPr>
          <w:rFonts w:ascii="SimSun" w:hAnsi="SimSun" w:hint="eastAsia"/>
          <w:lang w:val="en-GB"/>
        </w:rPr>
        <w:t>1968年10月24日生效</w:t>
      </w:r>
      <w:r w:rsidR="00512FBD" w:rsidRPr="00512FBD">
        <w:rPr>
          <w:rFonts w:ascii="SimSun" w:hAnsi="SimSun" w:hint="eastAsia"/>
          <w:lang w:val="en-GB"/>
        </w:rPr>
        <w:br/>
      </w:r>
      <w:smartTag w:uri="urn:schemas-microsoft-com:office:smarttags" w:element="chsdate">
        <w:smartTagPr>
          <w:attr w:name="IsROCDate" w:val="False"/>
          <w:attr w:name="IsLunarDate" w:val="False"/>
          <w:attr w:name="Day" w:val="9"/>
          <w:attr w:name="Month" w:val="6"/>
          <w:attr w:name="Year" w:val="1970"/>
        </w:smartTagPr>
        <w:r w:rsidRPr="007A12B1">
          <w:rPr>
            <w:lang w:val="en-GB"/>
          </w:rPr>
          <w:t>1970</w:t>
        </w:r>
        <w:r w:rsidRPr="007A12B1">
          <w:rPr>
            <w:lang w:val="en-GB"/>
          </w:rPr>
          <w:t>年</w:t>
        </w:r>
        <w:r w:rsidRPr="007A12B1">
          <w:rPr>
            <w:lang w:val="en-GB"/>
          </w:rPr>
          <w:t>6</w:t>
        </w:r>
        <w:r w:rsidRPr="007A12B1">
          <w:rPr>
            <w:lang w:val="en-GB"/>
          </w:rPr>
          <w:t>月</w:t>
        </w:r>
        <w:r w:rsidRPr="007A12B1">
          <w:rPr>
            <w:lang w:val="en-GB"/>
          </w:rPr>
          <w:t>9</w:t>
        </w:r>
        <w:r w:rsidRPr="007A12B1">
          <w:rPr>
            <w:lang w:val="en-GB"/>
          </w:rPr>
          <w:t>日</w:t>
        </w:r>
      </w:smartTag>
      <w:r w:rsidRPr="007A12B1">
        <w:rPr>
          <w:lang w:val="en-GB"/>
        </w:rPr>
        <w:t>塞浦路斯接受了该《议定书》</w:t>
      </w:r>
      <w:r w:rsidR="009008FE">
        <w:rPr>
          <w:rFonts w:hint="eastAsia"/>
          <w:lang w:val="en-GB"/>
        </w:rPr>
        <w:br/>
      </w:r>
      <w:r w:rsidRPr="007A12B1">
        <w:rPr>
          <w:lang w:val="en-GB"/>
        </w:rPr>
        <w:t>交存：教科文组织总干事</w:t>
      </w:r>
      <w:r w:rsidR="009008FE">
        <w:rPr>
          <w:rFonts w:hint="eastAsia"/>
          <w:lang w:val="en-GB"/>
        </w:rPr>
        <w:br/>
      </w:r>
      <w:r w:rsidRPr="009810AB">
        <w:rPr>
          <w:spacing w:val="-8"/>
          <w:lang w:val="en-GB"/>
        </w:rPr>
        <w:t>资料来源：</w:t>
      </w:r>
      <w:r w:rsidRPr="009810AB">
        <w:rPr>
          <w:spacing w:val="-8"/>
        </w:rPr>
        <w:t>COG S.I 786, 10.04.1970,</w:t>
      </w:r>
      <w:r w:rsidRPr="009810AB">
        <w:t xml:space="preserve"> </w:t>
      </w:r>
      <w:r w:rsidRPr="009810AB">
        <w:rPr>
          <w:spacing w:val="-8"/>
        </w:rPr>
        <w:t>p.424</w:t>
      </w:r>
      <w:r w:rsidRPr="009810AB">
        <w:rPr>
          <w:spacing w:val="-8"/>
        </w:rPr>
        <w:t>；</w:t>
      </w:r>
      <w:r w:rsidRPr="009810AB">
        <w:rPr>
          <w:spacing w:val="-8"/>
        </w:rPr>
        <w:t>Law No.18/1970</w:t>
      </w:r>
      <w:r w:rsidRPr="009810AB">
        <w:rPr>
          <w:spacing w:val="-8"/>
        </w:rPr>
        <w:t>；</w:t>
      </w:r>
      <w:r w:rsidRPr="009810AB">
        <w:rPr>
          <w:spacing w:val="-8"/>
        </w:rPr>
        <w:t>UNTS vol.651, p.363</w:t>
      </w:r>
    </w:p>
    <w:p w:rsidR="007A12B1" w:rsidRPr="009810AB" w:rsidRDefault="007A12B1" w:rsidP="009810AB">
      <w:pPr>
        <w:pStyle w:val="SingleTxtGC"/>
        <w:tabs>
          <w:tab w:val="clear" w:pos="431"/>
          <w:tab w:val="clear" w:pos="1134"/>
          <w:tab w:val="clear" w:pos="1565"/>
          <w:tab w:val="clear" w:pos="1996"/>
          <w:tab w:val="clear" w:pos="2427"/>
        </w:tabs>
        <w:ind w:left="1596" w:hanging="462"/>
        <w:rPr>
          <w:spacing w:val="-4"/>
        </w:rPr>
      </w:pPr>
      <w:r w:rsidRPr="005C4090">
        <w:rPr>
          <w:lang w:val="en-GB"/>
        </w:rPr>
        <w:t>10.</w:t>
      </w:r>
      <w:r w:rsidR="001E054F" w:rsidRPr="005C4090">
        <w:tab/>
      </w:r>
      <w:r w:rsidRPr="005C4090">
        <w:rPr>
          <w:rFonts w:eastAsia="SimHei"/>
          <w:lang w:val="en-GB"/>
        </w:rPr>
        <w:t>就业和职业歧视问题公约</w:t>
      </w:r>
      <w:r w:rsidRPr="005C4090">
        <w:rPr>
          <w:rFonts w:eastAsia="SimHei"/>
          <w:lang w:val="en-GB"/>
        </w:rPr>
        <w:t>(</w:t>
      </w:r>
      <w:r w:rsidRPr="005C4090">
        <w:rPr>
          <w:rFonts w:eastAsia="SimHei"/>
          <w:lang w:val="en-GB"/>
        </w:rPr>
        <w:t>劳工组织第</w:t>
      </w:r>
      <w:r w:rsidRPr="005C4090">
        <w:rPr>
          <w:rFonts w:eastAsia="SimHei"/>
          <w:lang w:val="en-GB"/>
        </w:rPr>
        <w:t>111</w:t>
      </w:r>
      <w:r w:rsidRPr="005C4090">
        <w:rPr>
          <w:rFonts w:eastAsia="SimHei"/>
          <w:lang w:val="en-GB"/>
        </w:rPr>
        <w:t>号公约</w:t>
      </w:r>
      <w:r w:rsidRPr="005C4090">
        <w:rPr>
          <w:rFonts w:eastAsia="SimHei"/>
          <w:lang w:val="en-GB"/>
        </w:rPr>
        <w:t>)</w:t>
      </w:r>
      <w:r w:rsidR="009008FE" w:rsidRPr="005C4090">
        <w:rPr>
          <w:rFonts w:eastAsia="SimHei"/>
          <w:lang w:val="en-GB"/>
        </w:rPr>
        <w:br/>
      </w:r>
      <w:smartTag w:uri="urn:schemas-microsoft-com:office:smarttags" w:element="chsdate">
        <w:smartTagPr>
          <w:attr w:name="IsROCDate" w:val="False"/>
          <w:attr w:name="IsLunarDate" w:val="False"/>
          <w:attr w:name="Day" w:val="25"/>
          <w:attr w:name="Month" w:val="6"/>
          <w:attr w:name="Year" w:val="1958"/>
        </w:smartTagPr>
        <w:r w:rsidRPr="005C4090">
          <w:rPr>
            <w:rFonts w:eastAsia="SimHei"/>
            <w:lang w:val="en-GB"/>
          </w:rPr>
          <w:t>1958</w:t>
        </w:r>
        <w:r w:rsidRPr="005C4090">
          <w:rPr>
            <w:rFonts w:eastAsia="SimHei"/>
            <w:lang w:val="en-GB"/>
          </w:rPr>
          <w:t>年</w:t>
        </w:r>
        <w:r w:rsidRPr="005C4090">
          <w:rPr>
            <w:rFonts w:eastAsia="SimHei"/>
            <w:lang w:val="en-GB"/>
          </w:rPr>
          <w:t>6</w:t>
        </w:r>
        <w:r w:rsidRPr="005C4090">
          <w:rPr>
            <w:rFonts w:eastAsia="SimHei"/>
            <w:lang w:val="en-GB"/>
          </w:rPr>
          <w:t>月</w:t>
        </w:r>
        <w:r w:rsidRPr="005C4090">
          <w:rPr>
            <w:rFonts w:eastAsia="SimHei"/>
            <w:lang w:val="en-GB"/>
          </w:rPr>
          <w:t>25</w:t>
        </w:r>
        <w:r w:rsidRPr="005C4090">
          <w:rPr>
            <w:rFonts w:eastAsia="SimHei"/>
            <w:lang w:val="en-GB"/>
          </w:rPr>
          <w:t>日</w:t>
        </w:r>
      </w:smartTag>
      <w:r w:rsidRPr="005C4090">
        <w:rPr>
          <w:rFonts w:eastAsia="SimHei"/>
          <w:lang w:val="en-GB"/>
        </w:rPr>
        <w:t>，日内瓦</w:t>
      </w:r>
      <w:r w:rsidR="009008FE" w:rsidRPr="005C4090">
        <w:rPr>
          <w:rFonts w:eastAsia="SimHei"/>
          <w:lang w:val="en-GB"/>
        </w:rPr>
        <w:br/>
      </w:r>
      <w:smartTag w:uri="urn:schemas-microsoft-com:office:smarttags" w:element="chsdate">
        <w:smartTagPr>
          <w:attr w:name="IsROCDate" w:val="False"/>
          <w:attr w:name="IsLunarDate" w:val="False"/>
          <w:attr w:name="Day" w:val="15"/>
          <w:attr w:name="Month" w:val="6"/>
          <w:attr w:name="Year" w:val="1960"/>
        </w:smartTagPr>
        <w:r w:rsidRPr="007A12B1">
          <w:rPr>
            <w:lang w:val="en-GB"/>
          </w:rPr>
          <w:t>1960</w:t>
        </w:r>
        <w:r w:rsidRPr="007A12B1">
          <w:rPr>
            <w:lang w:val="en-GB"/>
          </w:rPr>
          <w:t>年</w:t>
        </w:r>
        <w:r w:rsidRPr="007A12B1">
          <w:rPr>
            <w:lang w:val="en-GB"/>
          </w:rPr>
          <w:t>6</w:t>
        </w:r>
        <w:r w:rsidRPr="007A12B1">
          <w:rPr>
            <w:lang w:val="en-GB"/>
          </w:rPr>
          <w:t>月</w:t>
        </w:r>
        <w:r w:rsidRPr="007A12B1">
          <w:rPr>
            <w:lang w:val="en-GB"/>
          </w:rPr>
          <w:t>15</w:t>
        </w:r>
        <w:r w:rsidRPr="007A12B1">
          <w:rPr>
            <w:lang w:val="en-GB"/>
          </w:rPr>
          <w:t>日</w:t>
        </w:r>
      </w:smartTag>
      <w:r w:rsidRPr="007A12B1">
        <w:rPr>
          <w:lang w:val="en-GB"/>
        </w:rPr>
        <w:t>生效</w:t>
      </w:r>
      <w:r w:rsidR="009008FE">
        <w:rPr>
          <w:rFonts w:hint="eastAsia"/>
          <w:lang w:val="en-GB"/>
        </w:rPr>
        <w:br/>
      </w:r>
      <w:smartTag w:uri="urn:schemas-microsoft-com:office:smarttags" w:element="chsdate">
        <w:smartTagPr>
          <w:attr w:name="IsROCDate" w:val="False"/>
          <w:attr w:name="IsLunarDate" w:val="False"/>
          <w:attr w:name="Day" w:val="2"/>
          <w:attr w:name="Month" w:val="2"/>
          <w:attr w:name="Year" w:val="1968"/>
        </w:smartTagPr>
        <w:r w:rsidRPr="007A12B1">
          <w:rPr>
            <w:lang w:val="en-GB"/>
          </w:rPr>
          <w:t>1968</w:t>
        </w:r>
        <w:r w:rsidRPr="007A12B1">
          <w:rPr>
            <w:lang w:val="en-GB"/>
          </w:rPr>
          <w:t>年</w:t>
        </w:r>
        <w:r w:rsidRPr="007A12B1">
          <w:rPr>
            <w:lang w:val="en-GB"/>
          </w:rPr>
          <w:t>2</w:t>
        </w:r>
        <w:r w:rsidRPr="007A12B1">
          <w:rPr>
            <w:lang w:val="en-GB"/>
          </w:rPr>
          <w:t>月</w:t>
        </w:r>
        <w:r w:rsidRPr="007A12B1">
          <w:rPr>
            <w:lang w:val="en-GB"/>
          </w:rPr>
          <w:t>2</w:t>
        </w:r>
        <w:r w:rsidRPr="007A12B1">
          <w:rPr>
            <w:lang w:val="en-GB"/>
          </w:rPr>
          <w:t>日</w:t>
        </w:r>
      </w:smartTag>
      <w:r w:rsidRPr="007A12B1">
        <w:rPr>
          <w:lang w:val="en-GB"/>
        </w:rPr>
        <w:t>塞浦路斯批准了该《公约》</w:t>
      </w:r>
      <w:r w:rsidR="009008FE">
        <w:rPr>
          <w:rFonts w:hint="eastAsia"/>
          <w:lang w:val="en-GB"/>
        </w:rPr>
        <w:br/>
      </w:r>
      <w:r w:rsidRPr="007A12B1">
        <w:rPr>
          <w:lang w:val="en-GB"/>
        </w:rPr>
        <w:t>交存：劳工组织总干事</w:t>
      </w:r>
      <w:r w:rsidR="009008FE">
        <w:rPr>
          <w:rFonts w:hint="eastAsia"/>
          <w:lang w:val="en-GB"/>
        </w:rPr>
        <w:br/>
      </w:r>
      <w:r w:rsidRPr="007A12B1">
        <w:rPr>
          <w:lang w:val="en-GB"/>
        </w:rPr>
        <w:t>资料来</w:t>
      </w:r>
      <w:r w:rsidRPr="009810AB">
        <w:rPr>
          <w:spacing w:val="-4"/>
          <w:lang w:val="en-GB"/>
        </w:rPr>
        <w:t>源：</w:t>
      </w:r>
      <w:r w:rsidRPr="009810AB">
        <w:rPr>
          <w:spacing w:val="-4"/>
        </w:rPr>
        <w:t>COG S.I 623, 12.01.1968, p.5</w:t>
      </w:r>
      <w:r w:rsidRPr="009810AB">
        <w:rPr>
          <w:spacing w:val="-4"/>
        </w:rPr>
        <w:t>；</w:t>
      </w:r>
      <w:r w:rsidRPr="009810AB">
        <w:rPr>
          <w:spacing w:val="-4"/>
        </w:rPr>
        <w:t>Law No.3/1968</w:t>
      </w:r>
      <w:r w:rsidRPr="009810AB">
        <w:rPr>
          <w:spacing w:val="-4"/>
        </w:rPr>
        <w:t>；</w:t>
      </w:r>
      <w:r w:rsidRPr="009810AB">
        <w:rPr>
          <w:spacing w:val="-4"/>
        </w:rPr>
        <w:t>UNTS vol.362, p.31</w:t>
      </w:r>
    </w:p>
    <w:p w:rsidR="007A12B1" w:rsidRPr="007A12B1" w:rsidRDefault="009008FE" w:rsidP="009810AB">
      <w:pPr>
        <w:pStyle w:val="H23GC"/>
        <w:rPr>
          <w:rFonts w:hint="eastAsia"/>
          <w:lang w:val="en-GB"/>
        </w:rPr>
      </w:pPr>
      <w:r>
        <w:rPr>
          <w:rFonts w:hint="eastAsia"/>
          <w:lang w:val="en-GB"/>
        </w:rPr>
        <w:tab/>
      </w:r>
      <w:r>
        <w:rPr>
          <w:rFonts w:hint="eastAsia"/>
          <w:lang w:val="en-GB"/>
        </w:rPr>
        <w:tab/>
      </w:r>
      <w:r w:rsidR="007A12B1" w:rsidRPr="007A12B1">
        <w:rPr>
          <w:rFonts w:hint="eastAsia"/>
          <w:lang w:val="en-GB"/>
        </w:rPr>
        <w:t>妇女权利：</w:t>
      </w:r>
    </w:p>
    <w:p w:rsidR="007A12B1" w:rsidRPr="007A12B1" w:rsidRDefault="007A12B1" w:rsidP="009008FE">
      <w:pPr>
        <w:pStyle w:val="SingleTxtGC"/>
        <w:tabs>
          <w:tab w:val="clear" w:pos="431"/>
          <w:tab w:val="clear" w:pos="1134"/>
          <w:tab w:val="clear" w:pos="1565"/>
          <w:tab w:val="clear" w:pos="1996"/>
          <w:tab w:val="clear" w:pos="2427"/>
        </w:tabs>
        <w:ind w:left="1554" w:hanging="420"/>
        <w:rPr>
          <w:lang w:val="en-GB"/>
        </w:rPr>
      </w:pPr>
      <w:r w:rsidRPr="005C4090">
        <w:rPr>
          <w:lang w:val="en-GB"/>
        </w:rPr>
        <w:t>11.</w:t>
      </w:r>
      <w:r w:rsidR="001E054F" w:rsidRPr="005C4090">
        <w:rPr>
          <w:lang w:val="en-GB"/>
        </w:rPr>
        <w:tab/>
      </w:r>
      <w:r w:rsidRPr="005C4090">
        <w:rPr>
          <w:rFonts w:eastAsia="SimHei"/>
          <w:lang w:val="en-GB"/>
        </w:rPr>
        <w:t>妇女政治权利公约</w:t>
      </w:r>
      <w:r w:rsidR="009008FE" w:rsidRPr="005C4090">
        <w:rPr>
          <w:rFonts w:eastAsia="SimHei"/>
          <w:lang w:val="en-GB"/>
        </w:rPr>
        <w:br/>
      </w:r>
      <w:smartTag w:uri="urn:schemas-microsoft-com:office:smarttags" w:element="chsdate">
        <w:smartTagPr>
          <w:attr w:name="Year" w:val="1953"/>
          <w:attr w:name="Month" w:val="3"/>
          <w:attr w:name="Day" w:val="31"/>
          <w:attr w:name="IsLunarDate" w:val="False"/>
          <w:attr w:name="IsROCDate" w:val="False"/>
        </w:smartTagPr>
        <w:r w:rsidRPr="005C4090">
          <w:rPr>
            <w:rFonts w:eastAsia="SimHei"/>
            <w:lang w:val="en-GB"/>
          </w:rPr>
          <w:t>1953</w:t>
        </w:r>
        <w:r w:rsidRPr="005C4090">
          <w:rPr>
            <w:rFonts w:eastAsia="SimHei"/>
            <w:lang w:val="en-GB"/>
          </w:rPr>
          <w:t>年</w:t>
        </w:r>
        <w:r w:rsidRPr="005C4090">
          <w:rPr>
            <w:rFonts w:eastAsia="SimHei"/>
            <w:lang w:val="en-GB"/>
          </w:rPr>
          <w:t>3</w:t>
        </w:r>
        <w:r w:rsidRPr="005C4090">
          <w:rPr>
            <w:rFonts w:eastAsia="SimHei"/>
            <w:lang w:val="en-GB"/>
          </w:rPr>
          <w:t>月</w:t>
        </w:r>
        <w:r w:rsidRPr="005C4090">
          <w:rPr>
            <w:rFonts w:eastAsia="SimHei"/>
            <w:lang w:val="en-GB"/>
          </w:rPr>
          <w:t>31</w:t>
        </w:r>
        <w:r w:rsidRPr="005C4090">
          <w:rPr>
            <w:rFonts w:eastAsia="SimHei"/>
            <w:lang w:val="en-GB"/>
          </w:rPr>
          <w:t>日</w:t>
        </w:r>
      </w:smartTag>
      <w:r w:rsidRPr="005C4090">
        <w:rPr>
          <w:rFonts w:eastAsia="SimHei"/>
          <w:lang w:val="en-GB"/>
        </w:rPr>
        <w:t>，纽约</w:t>
      </w:r>
      <w:r w:rsidR="009008FE" w:rsidRPr="005C4090">
        <w:rPr>
          <w:rFonts w:eastAsia="SimHei"/>
          <w:lang w:val="en-GB"/>
        </w:rPr>
        <w:br/>
      </w:r>
      <w:smartTag w:uri="urn:schemas-microsoft-com:office:smarttags" w:element="chsdate">
        <w:smartTagPr>
          <w:attr w:name="IsROCDate" w:val="False"/>
          <w:attr w:name="IsLunarDate" w:val="False"/>
          <w:attr w:name="Day" w:val="7"/>
          <w:attr w:name="Month" w:val="7"/>
          <w:attr w:name="Year" w:val="1954"/>
        </w:smartTagPr>
        <w:r w:rsidRPr="007A12B1">
          <w:rPr>
            <w:lang w:val="en-GB"/>
          </w:rPr>
          <w:t>1954</w:t>
        </w:r>
        <w:r w:rsidRPr="007A12B1">
          <w:rPr>
            <w:lang w:val="en-GB"/>
          </w:rPr>
          <w:t>年</w:t>
        </w:r>
        <w:r w:rsidRPr="007A12B1">
          <w:rPr>
            <w:lang w:val="en-GB"/>
          </w:rPr>
          <w:t>7</w:t>
        </w:r>
        <w:r w:rsidRPr="007A12B1">
          <w:rPr>
            <w:lang w:val="en-GB"/>
          </w:rPr>
          <w:t>月</w:t>
        </w:r>
        <w:r w:rsidRPr="007A12B1">
          <w:rPr>
            <w:lang w:val="en-GB"/>
          </w:rPr>
          <w:t>7</w:t>
        </w:r>
        <w:r w:rsidRPr="007A12B1">
          <w:rPr>
            <w:lang w:val="en-GB"/>
          </w:rPr>
          <w:t>日</w:t>
        </w:r>
      </w:smartTag>
      <w:r w:rsidRPr="007A12B1">
        <w:rPr>
          <w:lang w:val="en-GB"/>
        </w:rPr>
        <w:t>生效</w:t>
      </w:r>
      <w:r w:rsidR="009008FE">
        <w:rPr>
          <w:rFonts w:hint="eastAsia"/>
          <w:lang w:val="en-GB"/>
        </w:rPr>
        <w:br/>
      </w:r>
      <w:smartTag w:uri="urn:schemas-microsoft-com:office:smarttags" w:element="chsdate">
        <w:smartTagPr>
          <w:attr w:name="IsROCDate" w:val="False"/>
          <w:attr w:name="IsLunarDate" w:val="False"/>
          <w:attr w:name="Day" w:val="12"/>
          <w:attr w:name="Month" w:val="11"/>
          <w:attr w:name="Year" w:val="1968"/>
        </w:smartTagPr>
        <w:r w:rsidRPr="007A12B1">
          <w:rPr>
            <w:lang w:val="en-GB"/>
          </w:rPr>
          <w:t>1968</w:t>
        </w:r>
        <w:r w:rsidRPr="007A12B1">
          <w:rPr>
            <w:lang w:val="en-GB"/>
          </w:rPr>
          <w:t>年</w:t>
        </w:r>
        <w:r w:rsidRPr="007A12B1">
          <w:rPr>
            <w:lang w:val="en-GB"/>
          </w:rPr>
          <w:t>11</w:t>
        </w:r>
        <w:r w:rsidRPr="007A12B1">
          <w:rPr>
            <w:lang w:val="en-GB"/>
          </w:rPr>
          <w:t>月</w:t>
        </w:r>
        <w:r w:rsidRPr="007A12B1">
          <w:rPr>
            <w:lang w:val="en-GB"/>
          </w:rPr>
          <w:t>12</w:t>
        </w:r>
        <w:r w:rsidRPr="007A12B1">
          <w:rPr>
            <w:lang w:val="en-GB"/>
          </w:rPr>
          <w:t>日</w:t>
        </w:r>
      </w:smartTag>
      <w:r w:rsidRPr="007A12B1">
        <w:rPr>
          <w:lang w:val="en-GB"/>
        </w:rPr>
        <w:t>塞浦路斯批准了该《公约》</w:t>
      </w:r>
      <w:r w:rsidR="009008FE">
        <w:rPr>
          <w:rFonts w:hint="eastAsia"/>
          <w:lang w:val="en-GB"/>
        </w:rPr>
        <w:br/>
      </w:r>
      <w:r w:rsidRPr="007A12B1">
        <w:rPr>
          <w:lang w:val="en-GB"/>
        </w:rPr>
        <w:t>交存：联合国秘书长</w:t>
      </w:r>
      <w:r w:rsidR="009008FE">
        <w:rPr>
          <w:rFonts w:hint="eastAsia"/>
          <w:lang w:val="en-GB"/>
        </w:rPr>
        <w:br/>
      </w:r>
      <w:r w:rsidRPr="007A12B1">
        <w:rPr>
          <w:lang w:val="en-GB"/>
        </w:rPr>
        <w:t>资料来源：</w:t>
      </w:r>
      <w:r w:rsidRPr="007A12B1">
        <w:rPr>
          <w:lang w:val="en-GB"/>
        </w:rPr>
        <w:t>COG S.I 68</w:t>
      </w:r>
      <w:r>
        <w:rPr>
          <w:lang w:val="en-GB"/>
        </w:rPr>
        <w:t>9,</w:t>
      </w:r>
      <w:r w:rsidRPr="007A12B1">
        <w:rPr>
          <w:lang w:val="en-GB"/>
        </w:rPr>
        <w:t xml:space="preserve"> 25.10.196</w:t>
      </w:r>
      <w:r>
        <w:rPr>
          <w:lang w:val="en-GB"/>
        </w:rPr>
        <w:t>8,</w:t>
      </w:r>
      <w:r w:rsidRPr="007A12B1">
        <w:rPr>
          <w:lang w:val="en-GB"/>
        </w:rPr>
        <w:t xml:space="preserve"> p.635</w:t>
      </w:r>
      <w:r>
        <w:rPr>
          <w:lang w:val="en-GB"/>
        </w:rPr>
        <w:t>；</w:t>
      </w:r>
      <w:r w:rsidRPr="007A12B1">
        <w:rPr>
          <w:lang w:val="en-GB"/>
        </w:rPr>
        <w:t>Law No.107/1968</w:t>
      </w:r>
      <w:r>
        <w:rPr>
          <w:lang w:val="en-GB"/>
        </w:rPr>
        <w:t>；</w:t>
      </w:r>
      <w:r w:rsidRPr="007A12B1">
        <w:rPr>
          <w:lang w:val="en-GB"/>
        </w:rPr>
        <w:t>UNTS vol.19</w:t>
      </w:r>
      <w:r>
        <w:rPr>
          <w:lang w:val="en-GB"/>
        </w:rPr>
        <w:t>3,</w:t>
      </w:r>
      <w:r w:rsidRPr="007A12B1">
        <w:rPr>
          <w:lang w:val="en-GB"/>
        </w:rPr>
        <w:t xml:space="preserve"> p.135</w:t>
      </w:r>
    </w:p>
    <w:p w:rsidR="007A12B1" w:rsidRPr="007A12B1" w:rsidRDefault="007A12B1" w:rsidP="009008FE">
      <w:pPr>
        <w:pStyle w:val="SingleTxtGC"/>
        <w:tabs>
          <w:tab w:val="clear" w:pos="431"/>
          <w:tab w:val="clear" w:pos="1134"/>
          <w:tab w:val="clear" w:pos="1565"/>
          <w:tab w:val="clear" w:pos="1996"/>
          <w:tab w:val="clear" w:pos="2427"/>
        </w:tabs>
        <w:ind w:left="1568" w:hanging="434"/>
        <w:rPr>
          <w:lang w:val="en-GB"/>
        </w:rPr>
      </w:pPr>
      <w:r w:rsidRPr="005C4090">
        <w:rPr>
          <w:lang w:val="en-GB"/>
        </w:rPr>
        <w:t>12.</w:t>
      </w:r>
      <w:r w:rsidR="001E054F" w:rsidRPr="005C4090">
        <w:rPr>
          <w:lang w:val="en-GB"/>
        </w:rPr>
        <w:tab/>
      </w:r>
      <w:r w:rsidRPr="005C4090">
        <w:rPr>
          <w:rFonts w:eastAsia="SimHei"/>
          <w:lang w:val="en-GB"/>
        </w:rPr>
        <w:t>已婚妇女国籍公约</w:t>
      </w:r>
      <w:r w:rsidR="009008FE" w:rsidRPr="005C4090">
        <w:rPr>
          <w:rFonts w:eastAsia="SimHei"/>
          <w:lang w:val="en-GB"/>
        </w:rPr>
        <w:br/>
      </w:r>
      <w:smartTag w:uri="urn:schemas-microsoft-com:office:smarttags" w:element="chsdate">
        <w:smartTagPr>
          <w:attr w:name="IsROCDate" w:val="False"/>
          <w:attr w:name="IsLunarDate" w:val="False"/>
          <w:attr w:name="Day" w:val="20"/>
          <w:attr w:name="Month" w:val="2"/>
          <w:attr w:name="Year" w:val="1957"/>
        </w:smartTagPr>
        <w:r w:rsidRPr="005C4090">
          <w:rPr>
            <w:rFonts w:eastAsia="SimHei"/>
            <w:lang w:val="en-GB"/>
          </w:rPr>
          <w:t>1957</w:t>
        </w:r>
        <w:r w:rsidRPr="005C4090">
          <w:rPr>
            <w:rFonts w:eastAsia="SimHei"/>
            <w:lang w:val="en-GB"/>
          </w:rPr>
          <w:t>年</w:t>
        </w:r>
        <w:r w:rsidRPr="005C4090">
          <w:rPr>
            <w:rFonts w:eastAsia="SimHei"/>
            <w:lang w:val="en-GB"/>
          </w:rPr>
          <w:t>2</w:t>
        </w:r>
        <w:r w:rsidRPr="005C4090">
          <w:rPr>
            <w:rFonts w:eastAsia="SimHei"/>
            <w:lang w:val="en-GB"/>
          </w:rPr>
          <w:t>月</w:t>
        </w:r>
        <w:r w:rsidRPr="005C4090">
          <w:rPr>
            <w:rFonts w:eastAsia="SimHei"/>
            <w:lang w:val="en-GB"/>
          </w:rPr>
          <w:t>20</w:t>
        </w:r>
        <w:r w:rsidRPr="005C4090">
          <w:rPr>
            <w:rFonts w:eastAsia="SimHei"/>
            <w:lang w:val="en-GB"/>
          </w:rPr>
          <w:t>日</w:t>
        </w:r>
      </w:smartTag>
      <w:r w:rsidRPr="005C4090">
        <w:rPr>
          <w:rFonts w:eastAsia="SimHei"/>
          <w:lang w:val="en-GB"/>
        </w:rPr>
        <w:t>，纽约</w:t>
      </w:r>
      <w:r w:rsidR="009008FE" w:rsidRPr="001E054F">
        <w:rPr>
          <w:rFonts w:ascii="SimHei" w:eastAsia="SimHei"/>
          <w:lang w:val="en-GB"/>
        </w:rPr>
        <w:br/>
      </w:r>
      <w:smartTag w:uri="urn:schemas-microsoft-com:office:smarttags" w:element="chsdate">
        <w:smartTagPr>
          <w:attr w:name="IsROCDate" w:val="False"/>
          <w:attr w:name="IsLunarDate" w:val="False"/>
          <w:attr w:name="Day" w:val="11"/>
          <w:attr w:name="Month" w:val="8"/>
          <w:attr w:name="Year" w:val="1958"/>
        </w:smartTagPr>
        <w:r w:rsidRPr="007A12B1">
          <w:rPr>
            <w:lang w:val="en-GB"/>
          </w:rPr>
          <w:t>1958</w:t>
        </w:r>
        <w:r w:rsidRPr="007A12B1">
          <w:rPr>
            <w:lang w:val="en-GB"/>
          </w:rPr>
          <w:t>年</w:t>
        </w:r>
        <w:r w:rsidRPr="007A12B1">
          <w:rPr>
            <w:lang w:val="en-GB"/>
          </w:rPr>
          <w:t>8</w:t>
        </w:r>
        <w:r w:rsidRPr="007A12B1">
          <w:rPr>
            <w:lang w:val="en-GB"/>
          </w:rPr>
          <w:t>月</w:t>
        </w:r>
        <w:r w:rsidRPr="007A12B1">
          <w:rPr>
            <w:lang w:val="en-GB"/>
          </w:rPr>
          <w:t>11</w:t>
        </w:r>
        <w:r w:rsidRPr="007A12B1">
          <w:rPr>
            <w:lang w:val="en-GB"/>
          </w:rPr>
          <w:t>日</w:t>
        </w:r>
      </w:smartTag>
      <w:r w:rsidRPr="007A12B1">
        <w:rPr>
          <w:lang w:val="en-GB"/>
        </w:rPr>
        <w:t>生效</w:t>
      </w:r>
      <w:r w:rsidR="009008FE">
        <w:rPr>
          <w:rFonts w:hint="eastAsia"/>
          <w:lang w:val="en-GB"/>
        </w:rPr>
        <w:br/>
      </w:r>
      <w:smartTag w:uri="urn:schemas-microsoft-com:office:smarttags" w:element="chsdate">
        <w:smartTagPr>
          <w:attr w:name="IsROCDate" w:val="False"/>
          <w:attr w:name="IsLunarDate" w:val="False"/>
          <w:attr w:name="Day" w:val="26"/>
          <w:attr w:name="Month" w:val="4"/>
          <w:attr w:name="Year" w:val="1971"/>
        </w:smartTagPr>
        <w:r w:rsidRPr="007A12B1">
          <w:rPr>
            <w:lang w:val="en-GB"/>
          </w:rPr>
          <w:t>1971</w:t>
        </w:r>
        <w:r w:rsidRPr="007A12B1">
          <w:rPr>
            <w:lang w:val="en-GB"/>
          </w:rPr>
          <w:t>年</w:t>
        </w:r>
        <w:r w:rsidRPr="007A12B1">
          <w:rPr>
            <w:lang w:val="en-GB"/>
          </w:rPr>
          <w:t>4</w:t>
        </w:r>
        <w:r w:rsidRPr="007A12B1">
          <w:rPr>
            <w:lang w:val="en-GB"/>
          </w:rPr>
          <w:t>月</w:t>
        </w:r>
        <w:r w:rsidRPr="007A12B1">
          <w:rPr>
            <w:lang w:val="en-GB"/>
          </w:rPr>
          <w:t>26</w:t>
        </w:r>
        <w:r w:rsidRPr="007A12B1">
          <w:rPr>
            <w:lang w:val="en-GB"/>
          </w:rPr>
          <w:t>日</w:t>
        </w:r>
      </w:smartTag>
      <w:r w:rsidRPr="007A12B1">
        <w:rPr>
          <w:lang w:val="en-GB"/>
        </w:rPr>
        <w:t>经塞浦路斯确认继承该《公约》</w:t>
      </w:r>
      <w:r w:rsidR="009008FE">
        <w:rPr>
          <w:rFonts w:hint="eastAsia"/>
          <w:lang w:val="en-GB"/>
        </w:rPr>
        <w:br/>
      </w:r>
      <w:r w:rsidRPr="007A12B1">
        <w:rPr>
          <w:lang w:val="en-GB"/>
        </w:rPr>
        <w:t>交存：联合国秘书长</w:t>
      </w:r>
      <w:r w:rsidR="009008FE">
        <w:rPr>
          <w:rFonts w:hint="eastAsia"/>
          <w:lang w:val="en-GB"/>
        </w:rPr>
        <w:br/>
      </w:r>
      <w:r w:rsidRPr="007A12B1">
        <w:rPr>
          <w:lang w:val="en-GB"/>
        </w:rPr>
        <w:t>资料来源：</w:t>
      </w:r>
      <w:r w:rsidRPr="007A12B1">
        <w:rPr>
          <w:lang w:val="fr-FR"/>
        </w:rPr>
        <w:t>UNTS vol. 30</w:t>
      </w:r>
      <w:r>
        <w:rPr>
          <w:lang w:val="fr-FR"/>
        </w:rPr>
        <w:t>9,</w:t>
      </w:r>
      <w:r w:rsidRPr="007A12B1">
        <w:rPr>
          <w:lang w:val="fr-FR"/>
        </w:rPr>
        <w:t xml:space="preserve"> p. 65</w:t>
      </w:r>
    </w:p>
    <w:p w:rsidR="007A12B1" w:rsidRPr="007A12B1" w:rsidRDefault="007A12B1" w:rsidP="009008FE">
      <w:pPr>
        <w:pStyle w:val="SingleTxtGC"/>
        <w:tabs>
          <w:tab w:val="clear" w:pos="431"/>
          <w:tab w:val="clear" w:pos="1134"/>
          <w:tab w:val="clear" w:pos="1565"/>
          <w:tab w:val="clear" w:pos="1996"/>
          <w:tab w:val="clear" w:pos="2427"/>
        </w:tabs>
        <w:ind w:left="1568" w:hanging="434"/>
      </w:pPr>
      <w:r w:rsidRPr="005C4090">
        <w:rPr>
          <w:lang w:val="en-GB"/>
        </w:rPr>
        <w:t>13.</w:t>
      </w:r>
      <w:r w:rsidR="001E054F" w:rsidRPr="005C4090">
        <w:rPr>
          <w:lang w:val="en-GB"/>
        </w:rPr>
        <w:tab/>
      </w:r>
      <w:r w:rsidRPr="005C4090">
        <w:rPr>
          <w:rFonts w:eastAsia="SimHei"/>
          <w:lang w:val="en-GB"/>
        </w:rPr>
        <w:t>关于婚姻的同意、结婚最低年龄及婚姻登记的公约</w:t>
      </w:r>
      <w:r w:rsidR="009008FE" w:rsidRPr="005C4090">
        <w:rPr>
          <w:rFonts w:eastAsia="SimHei"/>
          <w:lang w:val="en-GB"/>
        </w:rPr>
        <w:br/>
      </w:r>
      <w:smartTag w:uri="urn:schemas-microsoft-com:office:smarttags" w:element="chsdate">
        <w:smartTagPr>
          <w:attr w:name="IsROCDate" w:val="False"/>
          <w:attr w:name="IsLunarDate" w:val="False"/>
          <w:attr w:name="Day" w:val="10"/>
          <w:attr w:name="Month" w:val="12"/>
          <w:attr w:name="Year" w:val="1962"/>
        </w:smartTagPr>
        <w:r w:rsidRPr="005C4090">
          <w:rPr>
            <w:rFonts w:eastAsia="SimHei"/>
            <w:lang w:val="en-GB"/>
          </w:rPr>
          <w:t>1962</w:t>
        </w:r>
        <w:r w:rsidRPr="005C4090">
          <w:rPr>
            <w:rFonts w:eastAsia="SimHei"/>
            <w:lang w:val="en-GB"/>
          </w:rPr>
          <w:t>年</w:t>
        </w:r>
        <w:r w:rsidRPr="005C4090">
          <w:rPr>
            <w:rFonts w:eastAsia="SimHei"/>
            <w:lang w:val="en-GB"/>
          </w:rPr>
          <w:t>12</w:t>
        </w:r>
        <w:r w:rsidRPr="005C4090">
          <w:rPr>
            <w:rFonts w:eastAsia="SimHei"/>
            <w:lang w:val="en-GB"/>
          </w:rPr>
          <w:t>月</w:t>
        </w:r>
        <w:r w:rsidRPr="005C4090">
          <w:rPr>
            <w:rFonts w:eastAsia="SimHei"/>
            <w:lang w:val="en-GB"/>
          </w:rPr>
          <w:t>10</w:t>
        </w:r>
        <w:r w:rsidRPr="005C4090">
          <w:rPr>
            <w:rFonts w:eastAsia="SimHei"/>
            <w:lang w:val="en-GB"/>
          </w:rPr>
          <w:t>日</w:t>
        </w:r>
      </w:smartTag>
      <w:r w:rsidRPr="005C4090">
        <w:rPr>
          <w:rFonts w:eastAsia="SimHei"/>
          <w:lang w:val="en-GB"/>
        </w:rPr>
        <w:t>，纽约</w:t>
      </w:r>
      <w:r w:rsidR="009008FE" w:rsidRPr="001E054F">
        <w:rPr>
          <w:rFonts w:ascii="SimHei" w:eastAsia="SimHei" w:hint="eastAsia"/>
          <w:lang w:val="en-GB"/>
        </w:rPr>
        <w:br/>
      </w:r>
      <w:smartTag w:uri="urn:schemas-microsoft-com:office:smarttags" w:element="chsdate">
        <w:smartTagPr>
          <w:attr w:name="Year" w:val="1964"/>
          <w:attr w:name="Month" w:val="12"/>
          <w:attr w:name="Day" w:val="9"/>
          <w:attr w:name="IsLunarDate" w:val="False"/>
          <w:attr w:name="IsROCDate" w:val="False"/>
        </w:smartTagPr>
        <w:r w:rsidRPr="007A12B1">
          <w:rPr>
            <w:rFonts w:hint="eastAsia"/>
            <w:lang w:val="en-GB"/>
          </w:rPr>
          <w:t>1964</w:t>
        </w:r>
        <w:r w:rsidRPr="007A12B1">
          <w:rPr>
            <w:rFonts w:hint="eastAsia"/>
            <w:lang w:val="en-GB"/>
          </w:rPr>
          <w:t>年</w:t>
        </w:r>
        <w:r w:rsidRPr="007A12B1">
          <w:rPr>
            <w:rFonts w:hint="eastAsia"/>
            <w:lang w:val="en-GB"/>
          </w:rPr>
          <w:t>12</w:t>
        </w:r>
        <w:r w:rsidRPr="007A12B1">
          <w:rPr>
            <w:rFonts w:hint="eastAsia"/>
            <w:lang w:val="en-GB"/>
          </w:rPr>
          <w:t>月</w:t>
        </w:r>
        <w:r w:rsidRPr="007A12B1">
          <w:rPr>
            <w:rFonts w:hint="eastAsia"/>
            <w:lang w:val="en-GB"/>
          </w:rPr>
          <w:t>9</w:t>
        </w:r>
        <w:r w:rsidRPr="007A12B1">
          <w:rPr>
            <w:rFonts w:hint="eastAsia"/>
            <w:lang w:val="en-GB"/>
          </w:rPr>
          <w:t>日</w:t>
        </w:r>
      </w:smartTag>
      <w:r w:rsidRPr="007A12B1">
        <w:rPr>
          <w:rFonts w:hint="eastAsia"/>
          <w:lang w:val="en-GB"/>
        </w:rPr>
        <w:t>生效</w:t>
      </w:r>
      <w:r w:rsidR="009008FE">
        <w:rPr>
          <w:lang w:val="en-GB"/>
        </w:rPr>
        <w:br/>
      </w:r>
      <w:smartTag w:uri="urn:schemas-microsoft-com:office:smarttags" w:element="chsdate">
        <w:smartTagPr>
          <w:attr w:name="Year" w:val="2002"/>
          <w:attr w:name="Month" w:val="7"/>
          <w:attr w:name="Day" w:val="30"/>
          <w:attr w:name="IsLunarDate" w:val="False"/>
          <w:attr w:name="IsROCDate" w:val="False"/>
        </w:smartTagPr>
        <w:r w:rsidRPr="007A12B1">
          <w:rPr>
            <w:lang w:val="en-GB"/>
          </w:rPr>
          <w:t>2002</w:t>
        </w:r>
        <w:r w:rsidRPr="007A12B1">
          <w:rPr>
            <w:lang w:val="en-GB"/>
          </w:rPr>
          <w:t>年</w:t>
        </w:r>
        <w:r w:rsidRPr="007A12B1">
          <w:rPr>
            <w:lang w:val="en-GB"/>
          </w:rPr>
          <w:t>7</w:t>
        </w:r>
        <w:r w:rsidRPr="007A12B1">
          <w:rPr>
            <w:lang w:val="en-GB"/>
          </w:rPr>
          <w:t>月</w:t>
        </w:r>
        <w:r w:rsidRPr="007A12B1">
          <w:rPr>
            <w:lang w:val="en-GB"/>
          </w:rPr>
          <w:t>30</w:t>
        </w:r>
        <w:r w:rsidRPr="007A12B1">
          <w:rPr>
            <w:lang w:val="en-GB"/>
          </w:rPr>
          <w:t>日</w:t>
        </w:r>
      </w:smartTag>
      <w:r w:rsidRPr="007A12B1">
        <w:rPr>
          <w:lang w:val="en-GB"/>
        </w:rPr>
        <w:t>塞浦路斯加入了该《公约》</w:t>
      </w:r>
      <w:r w:rsidR="009008FE">
        <w:rPr>
          <w:rFonts w:hint="eastAsia"/>
          <w:lang w:val="en-GB"/>
        </w:rPr>
        <w:br/>
      </w:r>
      <w:r w:rsidRPr="007A12B1">
        <w:rPr>
          <w:lang w:val="en-GB"/>
        </w:rPr>
        <w:t>交存：联合国秘书长</w:t>
      </w:r>
      <w:r w:rsidR="009008FE">
        <w:rPr>
          <w:rFonts w:hint="eastAsia"/>
          <w:lang w:val="en-GB"/>
        </w:rPr>
        <w:br/>
      </w:r>
      <w:r w:rsidRPr="007A12B1">
        <w:rPr>
          <w:lang w:val="en-GB"/>
        </w:rPr>
        <w:t>资料来源：</w:t>
      </w:r>
      <w:r w:rsidRPr="007A12B1">
        <w:t>COG S.I</w:t>
      </w:r>
      <w:r w:rsidR="009008FE">
        <w:rPr>
          <w:rFonts w:hint="eastAsia"/>
        </w:rPr>
        <w:t xml:space="preserve"> </w:t>
      </w:r>
      <w:r w:rsidRPr="007A12B1">
        <w:t>(III) 361</w:t>
      </w:r>
      <w:r>
        <w:t>2,</w:t>
      </w:r>
      <w:r w:rsidRPr="007A12B1">
        <w:t xml:space="preserve"> 21.06.200</w:t>
      </w:r>
      <w:r>
        <w:t>2,</w:t>
      </w:r>
      <w:r w:rsidRPr="007A12B1">
        <w:t xml:space="preserve"> p.559</w:t>
      </w:r>
      <w:r>
        <w:t>；</w:t>
      </w:r>
      <w:r w:rsidRPr="007A12B1">
        <w:t>Law No.16</w:t>
      </w:r>
      <w:r w:rsidR="009008FE">
        <w:rPr>
          <w:rFonts w:hint="eastAsia"/>
        </w:rPr>
        <w:t xml:space="preserve"> </w:t>
      </w:r>
      <w:r w:rsidRPr="007A12B1">
        <w:t>(III)/2002</w:t>
      </w:r>
      <w:r>
        <w:t>；</w:t>
      </w:r>
      <w:r w:rsidRPr="007A12B1">
        <w:t>UNTS vol.52</w:t>
      </w:r>
      <w:r>
        <w:t>1,</w:t>
      </w:r>
      <w:r w:rsidRPr="007A12B1">
        <w:rPr>
          <w:rFonts w:hint="eastAsia"/>
        </w:rPr>
        <w:t xml:space="preserve"> </w:t>
      </w:r>
      <w:r w:rsidRPr="007A12B1">
        <w:t>p. 231</w:t>
      </w:r>
    </w:p>
    <w:p w:rsidR="007A12B1" w:rsidRPr="009810AB" w:rsidRDefault="007A12B1" w:rsidP="009008FE">
      <w:pPr>
        <w:pStyle w:val="SingleTxtGC"/>
        <w:tabs>
          <w:tab w:val="clear" w:pos="431"/>
          <w:tab w:val="clear" w:pos="1134"/>
          <w:tab w:val="clear" w:pos="1565"/>
          <w:tab w:val="clear" w:pos="1996"/>
          <w:tab w:val="clear" w:pos="2427"/>
        </w:tabs>
        <w:ind w:left="1568" w:hanging="434"/>
        <w:rPr>
          <w:rFonts w:hint="eastAsia"/>
        </w:rPr>
      </w:pPr>
      <w:r w:rsidRPr="005C4090">
        <w:rPr>
          <w:rFonts w:eastAsia="SimHei"/>
          <w:lang w:val="en-GB"/>
        </w:rPr>
        <w:t>14.</w:t>
      </w:r>
      <w:r w:rsidR="001E054F" w:rsidRPr="005C4090">
        <w:rPr>
          <w:rFonts w:eastAsia="SimHei"/>
          <w:lang w:val="en-GB"/>
        </w:rPr>
        <w:tab/>
      </w:r>
      <w:r w:rsidRPr="005C4090">
        <w:rPr>
          <w:rFonts w:eastAsia="SimHei"/>
          <w:lang w:val="en-GB"/>
        </w:rPr>
        <w:t>消除对妇女一切形式歧视公约</w:t>
      </w:r>
      <w:r w:rsidR="009008FE" w:rsidRPr="005C4090">
        <w:rPr>
          <w:rFonts w:eastAsia="SimHei"/>
          <w:lang w:val="en-GB"/>
        </w:rPr>
        <w:br/>
      </w:r>
      <w:smartTag w:uri="urn:schemas-microsoft-com:office:smarttags" w:element="chsdate">
        <w:smartTagPr>
          <w:attr w:name="IsROCDate" w:val="False"/>
          <w:attr w:name="IsLunarDate" w:val="False"/>
          <w:attr w:name="Day" w:val="18"/>
          <w:attr w:name="Month" w:val="12"/>
          <w:attr w:name="Year" w:val="1979"/>
        </w:smartTagPr>
        <w:r w:rsidRPr="005C4090">
          <w:rPr>
            <w:rFonts w:eastAsia="SimHei"/>
            <w:lang w:val="en-GB"/>
          </w:rPr>
          <w:t>1979</w:t>
        </w:r>
        <w:r w:rsidRPr="005C4090">
          <w:rPr>
            <w:rFonts w:eastAsia="SimHei"/>
            <w:lang w:val="en-GB"/>
          </w:rPr>
          <w:t>年</w:t>
        </w:r>
        <w:r w:rsidRPr="005C4090">
          <w:rPr>
            <w:rFonts w:eastAsia="SimHei"/>
            <w:lang w:val="en-GB"/>
          </w:rPr>
          <w:t>12</w:t>
        </w:r>
        <w:r w:rsidRPr="005C4090">
          <w:rPr>
            <w:rFonts w:eastAsia="SimHei"/>
            <w:lang w:val="en-GB"/>
          </w:rPr>
          <w:t>月</w:t>
        </w:r>
        <w:r w:rsidRPr="005C4090">
          <w:rPr>
            <w:rFonts w:eastAsia="SimHei"/>
            <w:lang w:val="en-GB"/>
          </w:rPr>
          <w:t>18</w:t>
        </w:r>
        <w:r w:rsidRPr="005C4090">
          <w:rPr>
            <w:rFonts w:eastAsia="SimHei"/>
            <w:lang w:val="en-GB"/>
          </w:rPr>
          <w:t>日</w:t>
        </w:r>
      </w:smartTag>
      <w:r w:rsidRPr="005C4090">
        <w:rPr>
          <w:rFonts w:eastAsia="SimHei"/>
          <w:lang w:val="en-GB"/>
        </w:rPr>
        <w:t>，纽约</w:t>
      </w:r>
      <w:r w:rsidR="009008FE" w:rsidRPr="001E054F">
        <w:rPr>
          <w:rFonts w:ascii="SimHei" w:eastAsia="SimHei"/>
          <w:lang w:val="en-GB"/>
        </w:rPr>
        <w:br/>
      </w:r>
      <w:smartTag w:uri="urn:schemas-microsoft-com:office:smarttags" w:element="chsdate">
        <w:smartTagPr>
          <w:attr w:name="Year" w:val="1981"/>
          <w:attr w:name="Month" w:val="9"/>
          <w:attr w:name="Day" w:val="3"/>
          <w:attr w:name="IsLunarDate" w:val="False"/>
          <w:attr w:name="IsROCDate" w:val="False"/>
        </w:smartTagPr>
        <w:r w:rsidRPr="007A12B1">
          <w:rPr>
            <w:rFonts w:hint="eastAsia"/>
          </w:rPr>
          <w:t>1981</w:t>
        </w:r>
        <w:r w:rsidRPr="007A12B1">
          <w:rPr>
            <w:rFonts w:hint="eastAsia"/>
          </w:rPr>
          <w:t>年</w:t>
        </w:r>
        <w:r w:rsidRPr="007A12B1">
          <w:rPr>
            <w:rFonts w:hint="eastAsia"/>
          </w:rPr>
          <w:t>9</w:t>
        </w:r>
        <w:r w:rsidRPr="007A12B1">
          <w:rPr>
            <w:rFonts w:hint="eastAsia"/>
          </w:rPr>
          <w:t>月</w:t>
        </w:r>
        <w:r w:rsidRPr="007A12B1">
          <w:rPr>
            <w:rFonts w:hint="eastAsia"/>
          </w:rPr>
          <w:t>3</w:t>
        </w:r>
        <w:r w:rsidRPr="007A12B1">
          <w:rPr>
            <w:rFonts w:hint="eastAsia"/>
          </w:rPr>
          <w:t>日</w:t>
        </w:r>
      </w:smartTag>
      <w:r w:rsidRPr="007A12B1">
        <w:rPr>
          <w:rFonts w:hint="eastAsia"/>
        </w:rPr>
        <w:t>生效</w:t>
      </w:r>
      <w:r w:rsidR="009008FE">
        <w:br/>
      </w:r>
      <w:smartTag w:uri="urn:schemas-microsoft-com:office:smarttags" w:element="chsdate">
        <w:smartTagPr>
          <w:attr w:name="Year" w:val="1985"/>
          <w:attr w:name="Month" w:val="7"/>
          <w:attr w:name="Day" w:val="23"/>
          <w:attr w:name="IsLunarDate" w:val="False"/>
          <w:attr w:name="IsROCDate" w:val="False"/>
        </w:smartTagPr>
        <w:r w:rsidRPr="007A12B1">
          <w:t>1985</w:t>
        </w:r>
        <w:r w:rsidRPr="007A12B1">
          <w:t>年</w:t>
        </w:r>
        <w:r w:rsidRPr="007A12B1">
          <w:t>7</w:t>
        </w:r>
        <w:r w:rsidRPr="007A12B1">
          <w:t>月</w:t>
        </w:r>
        <w:r w:rsidRPr="007A12B1">
          <w:t>23</w:t>
        </w:r>
        <w:r w:rsidRPr="007A12B1">
          <w:t>日</w:t>
        </w:r>
      </w:smartTag>
      <w:r w:rsidRPr="007A12B1">
        <w:t>塞浦路斯加入了该《公约》</w:t>
      </w:r>
      <w:r w:rsidR="009008FE">
        <w:rPr>
          <w:rFonts w:hint="eastAsia"/>
        </w:rPr>
        <w:br/>
      </w:r>
      <w:r w:rsidRPr="007A12B1">
        <w:t>交存：联合国秘书长</w:t>
      </w:r>
      <w:r w:rsidR="009008FE">
        <w:rPr>
          <w:rFonts w:hint="eastAsia"/>
        </w:rPr>
        <w:br/>
      </w:r>
      <w:r w:rsidRPr="009810AB">
        <w:t>资料来源：</w:t>
      </w:r>
      <w:r w:rsidRPr="009810AB">
        <w:t>COG S.I 2064, 12.07.1985, p.2131</w:t>
      </w:r>
      <w:r w:rsidRPr="009810AB">
        <w:t>；</w:t>
      </w:r>
      <w:r w:rsidRPr="009810AB">
        <w:t>Law No.78/1985</w:t>
      </w:r>
      <w:r w:rsidRPr="009810AB">
        <w:t>；</w:t>
      </w:r>
      <w:r w:rsidRPr="009810AB">
        <w:t>UNTS vol.1249, p.</w:t>
      </w:r>
      <w:r w:rsidR="009810AB" w:rsidRPr="009810AB">
        <w:t>13</w:t>
      </w:r>
    </w:p>
    <w:p w:rsidR="007A12B1" w:rsidRPr="009008FE" w:rsidRDefault="007A12B1" w:rsidP="001E054F">
      <w:pPr>
        <w:pStyle w:val="SingleTxtGC"/>
        <w:tabs>
          <w:tab w:val="clear" w:pos="431"/>
          <w:tab w:val="clear" w:pos="1134"/>
          <w:tab w:val="clear" w:pos="1565"/>
          <w:tab w:val="clear" w:pos="1996"/>
          <w:tab w:val="clear" w:pos="2427"/>
        </w:tabs>
        <w:ind w:left="1409" w:firstLine="159"/>
        <w:rPr>
          <w:rFonts w:eastAsia="KaiTi_GB2312"/>
          <w:lang w:val="en-GB"/>
        </w:rPr>
      </w:pPr>
      <w:r w:rsidRPr="009008FE">
        <w:rPr>
          <w:rFonts w:eastAsia="KaiTi_GB2312"/>
          <w:lang w:val="en-GB"/>
        </w:rPr>
        <w:t>关于《公约》第九条第</w:t>
      </w:r>
      <w:r w:rsidRPr="009008FE">
        <w:rPr>
          <w:rFonts w:eastAsia="KaiTi_GB2312"/>
          <w:lang w:val="en-GB"/>
        </w:rPr>
        <w:t>2</w:t>
      </w:r>
      <w:r w:rsidRPr="009008FE">
        <w:rPr>
          <w:rFonts w:eastAsia="KaiTi_GB2312"/>
          <w:lang w:val="en-GB"/>
        </w:rPr>
        <w:t>款的保留：</w:t>
      </w:r>
    </w:p>
    <w:p w:rsidR="007A12B1" w:rsidRPr="009008FE" w:rsidRDefault="007A12B1" w:rsidP="001E054F">
      <w:pPr>
        <w:pStyle w:val="SingleTxtGC"/>
        <w:tabs>
          <w:tab w:val="clear" w:pos="431"/>
          <w:tab w:val="clear" w:pos="1134"/>
          <w:tab w:val="clear" w:pos="1565"/>
          <w:tab w:val="clear" w:pos="1996"/>
          <w:tab w:val="clear" w:pos="2427"/>
        </w:tabs>
        <w:ind w:left="1568"/>
        <w:rPr>
          <w:rFonts w:eastAsia="KaiTi_GB2312"/>
          <w:lang w:val="en-GB"/>
        </w:rPr>
      </w:pPr>
      <w:smartTag w:uri="urn:schemas-microsoft-com:office:smarttags" w:element="chsdate">
        <w:smartTagPr>
          <w:attr w:name="IsROCDate" w:val="False"/>
          <w:attr w:name="IsLunarDate" w:val="False"/>
          <w:attr w:name="Day" w:val="28"/>
          <w:attr w:name="Month" w:val="6"/>
          <w:attr w:name="Year" w:val="2000"/>
        </w:smartTagPr>
        <w:r w:rsidRPr="009008FE">
          <w:rPr>
            <w:rFonts w:eastAsia="KaiTi_GB2312"/>
            <w:lang w:val="en-GB"/>
          </w:rPr>
          <w:t>2000</w:t>
        </w:r>
        <w:r w:rsidRPr="009008FE">
          <w:rPr>
            <w:rFonts w:eastAsia="KaiTi_GB2312"/>
            <w:lang w:val="en-GB"/>
          </w:rPr>
          <w:t>年</w:t>
        </w:r>
        <w:r w:rsidRPr="009008FE">
          <w:rPr>
            <w:rFonts w:eastAsia="KaiTi_GB2312"/>
            <w:lang w:val="en-GB"/>
          </w:rPr>
          <w:t>6</w:t>
        </w:r>
        <w:r w:rsidRPr="009008FE">
          <w:rPr>
            <w:rFonts w:eastAsia="KaiTi_GB2312"/>
            <w:lang w:val="en-GB"/>
          </w:rPr>
          <w:t>月</w:t>
        </w:r>
        <w:r w:rsidRPr="009008FE">
          <w:rPr>
            <w:rFonts w:eastAsia="KaiTi_GB2312"/>
            <w:lang w:val="en-GB"/>
          </w:rPr>
          <w:t>28</w:t>
        </w:r>
        <w:r w:rsidRPr="009008FE">
          <w:rPr>
            <w:rFonts w:eastAsia="KaiTi_GB2312"/>
            <w:lang w:val="en-GB"/>
          </w:rPr>
          <w:t>日</w:t>
        </w:r>
      </w:smartTag>
      <w:r w:rsidRPr="009008FE">
        <w:rPr>
          <w:rFonts w:eastAsia="KaiTi_GB2312"/>
          <w:lang w:val="en-GB"/>
        </w:rPr>
        <w:t>，塞浦路斯政府通知秘书长，决定撤销在加入公约时对第九条第</w:t>
      </w:r>
      <w:r w:rsidRPr="009008FE">
        <w:rPr>
          <w:rFonts w:eastAsia="KaiTi_GB2312"/>
          <w:lang w:val="en-GB"/>
        </w:rPr>
        <w:t>2</w:t>
      </w:r>
      <w:r w:rsidRPr="009008FE">
        <w:rPr>
          <w:rFonts w:eastAsia="KaiTi_GB2312"/>
          <w:lang w:val="en-GB"/>
        </w:rPr>
        <w:t>款的保留，保留内容如下：</w:t>
      </w:r>
    </w:p>
    <w:p w:rsidR="007A12B1" w:rsidRPr="001E054F" w:rsidRDefault="007A12B1" w:rsidP="001E054F">
      <w:pPr>
        <w:pStyle w:val="SingleTxtGC"/>
        <w:tabs>
          <w:tab w:val="clear" w:pos="431"/>
          <w:tab w:val="clear" w:pos="1134"/>
          <w:tab w:val="clear" w:pos="1565"/>
          <w:tab w:val="clear" w:pos="1996"/>
          <w:tab w:val="clear" w:pos="2427"/>
        </w:tabs>
        <w:ind w:leftChars="740" w:left="1554" w:rightChars="540"/>
        <w:rPr>
          <w:rFonts w:eastAsia="KaiTi_GB2312"/>
          <w:spacing w:val="-4"/>
          <w:lang w:val="en-GB"/>
        </w:rPr>
      </w:pPr>
      <w:r w:rsidRPr="001E054F">
        <w:rPr>
          <w:rFonts w:hint="eastAsia"/>
          <w:spacing w:val="-4"/>
        </w:rPr>
        <w:t>“</w:t>
      </w:r>
      <w:r w:rsidRPr="001E054F">
        <w:rPr>
          <w:rFonts w:eastAsia="KaiTi_GB2312"/>
          <w:spacing w:val="-4"/>
          <w:lang w:val="en-GB"/>
        </w:rPr>
        <w:t>塞浦路斯共和国政府希望就《公约》第九条第</w:t>
      </w:r>
      <w:r w:rsidRPr="001E054F">
        <w:rPr>
          <w:rFonts w:eastAsia="KaiTi_GB2312"/>
          <w:spacing w:val="-4"/>
          <w:lang w:val="en-GB"/>
        </w:rPr>
        <w:t>2</w:t>
      </w:r>
      <w:r w:rsidRPr="001E054F">
        <w:rPr>
          <w:rFonts w:eastAsia="KaiTi_GB2312"/>
          <w:spacing w:val="-4"/>
          <w:lang w:val="en-GB"/>
        </w:rPr>
        <w:t>款关于在子女的国籍方面，给予妇女与男子平等的权利提出保留。该保留随相关法律的修正而撤销。</w:t>
      </w:r>
      <w:r w:rsidRPr="001E054F">
        <w:rPr>
          <w:rFonts w:hint="eastAsia"/>
          <w:spacing w:val="-4"/>
        </w:rPr>
        <w:t>”</w:t>
      </w:r>
    </w:p>
    <w:p w:rsidR="007A12B1" w:rsidRPr="007A12B1" w:rsidRDefault="007A12B1" w:rsidP="00BC435C">
      <w:pPr>
        <w:pStyle w:val="SingleTxtGC"/>
        <w:tabs>
          <w:tab w:val="clear" w:pos="431"/>
          <w:tab w:val="clear" w:pos="1134"/>
          <w:tab w:val="clear" w:pos="1565"/>
          <w:tab w:val="clear" w:pos="1996"/>
          <w:tab w:val="clear" w:pos="2427"/>
        </w:tabs>
        <w:ind w:leftChars="740" w:left="2100" w:rightChars="540" w:hanging="546"/>
      </w:pPr>
      <w:r w:rsidRPr="005C4090">
        <w:rPr>
          <w:lang w:val="en-GB"/>
        </w:rPr>
        <w:t>14.1</w:t>
      </w:r>
      <w:r w:rsidR="00BC435C" w:rsidRPr="005C4090">
        <w:rPr>
          <w:lang w:val="en-GB"/>
        </w:rPr>
        <w:tab/>
      </w:r>
      <w:r w:rsidRPr="005C4090">
        <w:rPr>
          <w:rFonts w:eastAsia="SimHei"/>
          <w:lang w:val="en-GB"/>
        </w:rPr>
        <w:t>对《消除对妇女一切形式歧视公约》第二十条第</w:t>
      </w:r>
      <w:r w:rsidRPr="005C4090">
        <w:rPr>
          <w:rFonts w:eastAsia="SimHei"/>
          <w:lang w:val="en-GB"/>
        </w:rPr>
        <w:t>1</w:t>
      </w:r>
      <w:r w:rsidRPr="005C4090">
        <w:rPr>
          <w:rFonts w:eastAsia="SimHei"/>
          <w:lang w:val="en-GB"/>
        </w:rPr>
        <w:t>款的修正案</w:t>
      </w:r>
      <w:r w:rsidR="00727A9F" w:rsidRPr="005C4090">
        <w:rPr>
          <w:rFonts w:eastAsia="SimHei"/>
          <w:lang w:val="en-GB"/>
        </w:rPr>
        <w:br/>
      </w:r>
      <w:smartTag w:uri="urn:schemas-microsoft-com:office:smarttags" w:element="chsdate">
        <w:smartTagPr>
          <w:attr w:name="IsROCDate" w:val="False"/>
          <w:attr w:name="IsLunarDate" w:val="False"/>
          <w:attr w:name="Day" w:val="22"/>
          <w:attr w:name="Month" w:val="12"/>
          <w:attr w:name="Year" w:val="1995"/>
        </w:smartTagPr>
        <w:r w:rsidRPr="005C4090">
          <w:rPr>
            <w:rFonts w:eastAsia="SimHei"/>
            <w:lang w:val="en-GB"/>
          </w:rPr>
          <w:t>1995</w:t>
        </w:r>
        <w:r w:rsidRPr="005C4090">
          <w:rPr>
            <w:rFonts w:eastAsia="SimHei"/>
            <w:lang w:val="en-GB"/>
          </w:rPr>
          <w:t>年</w:t>
        </w:r>
        <w:r w:rsidRPr="005C4090">
          <w:rPr>
            <w:rFonts w:eastAsia="SimHei"/>
            <w:lang w:val="en-GB"/>
          </w:rPr>
          <w:t>12</w:t>
        </w:r>
        <w:r w:rsidRPr="005C4090">
          <w:rPr>
            <w:rFonts w:eastAsia="SimHei"/>
            <w:lang w:val="en-GB"/>
          </w:rPr>
          <w:t>月</w:t>
        </w:r>
        <w:r w:rsidRPr="005C4090">
          <w:rPr>
            <w:rFonts w:eastAsia="SimHei"/>
            <w:lang w:val="en-GB"/>
          </w:rPr>
          <w:t>22</w:t>
        </w:r>
        <w:r w:rsidRPr="005C4090">
          <w:rPr>
            <w:rFonts w:eastAsia="SimHei"/>
            <w:lang w:val="en-GB"/>
          </w:rPr>
          <w:t>日</w:t>
        </w:r>
      </w:smartTag>
      <w:r w:rsidRPr="005C4090">
        <w:rPr>
          <w:rFonts w:eastAsia="SimHei"/>
          <w:lang w:val="en-GB"/>
        </w:rPr>
        <w:t>，纽约</w:t>
      </w:r>
      <w:r w:rsidR="00727A9F">
        <w:rPr>
          <w:rFonts w:hint="eastAsia"/>
          <w:lang w:val="en-GB"/>
        </w:rPr>
        <w:br/>
      </w:r>
      <w:r w:rsidRPr="007A12B1">
        <w:rPr>
          <w:lang w:val="en-GB"/>
        </w:rPr>
        <w:t>尚未生效</w:t>
      </w:r>
      <w:r w:rsidR="00727A9F">
        <w:rPr>
          <w:rFonts w:hint="eastAsia"/>
          <w:lang w:val="en-GB"/>
        </w:rPr>
        <w:br/>
      </w:r>
      <w:smartTag w:uri="urn:schemas-microsoft-com:office:smarttags" w:element="chsdate">
        <w:smartTagPr>
          <w:attr w:name="IsROCDate" w:val="False"/>
          <w:attr w:name="IsLunarDate" w:val="False"/>
          <w:attr w:name="Day" w:val="30"/>
          <w:attr w:name="Month" w:val="7"/>
          <w:attr w:name="Year" w:val="2002"/>
        </w:smartTagPr>
        <w:r w:rsidRPr="007A12B1">
          <w:rPr>
            <w:lang w:val="en-GB"/>
          </w:rPr>
          <w:t>2002</w:t>
        </w:r>
        <w:r w:rsidRPr="007A12B1">
          <w:rPr>
            <w:lang w:val="en-GB"/>
          </w:rPr>
          <w:t>年</w:t>
        </w:r>
        <w:r w:rsidRPr="007A12B1">
          <w:rPr>
            <w:lang w:val="en-GB"/>
          </w:rPr>
          <w:t>7</w:t>
        </w:r>
        <w:r w:rsidRPr="007A12B1">
          <w:rPr>
            <w:lang w:val="en-GB"/>
          </w:rPr>
          <w:t>月</w:t>
        </w:r>
        <w:r w:rsidRPr="007A12B1">
          <w:rPr>
            <w:lang w:val="en-GB"/>
          </w:rPr>
          <w:t>30</w:t>
        </w:r>
        <w:r w:rsidRPr="007A12B1">
          <w:rPr>
            <w:lang w:val="en-GB"/>
          </w:rPr>
          <w:t>日</w:t>
        </w:r>
      </w:smartTag>
      <w:r w:rsidRPr="007A12B1">
        <w:rPr>
          <w:lang w:val="en-GB"/>
        </w:rPr>
        <w:t>塞浦路斯接受了该《修正案》</w:t>
      </w:r>
      <w:r w:rsidR="00727A9F">
        <w:rPr>
          <w:rFonts w:hint="eastAsia"/>
          <w:lang w:val="en-GB"/>
        </w:rPr>
        <w:br/>
      </w:r>
      <w:r w:rsidRPr="007A12B1">
        <w:rPr>
          <w:lang w:val="en-GB"/>
        </w:rPr>
        <w:t>资料来源：</w:t>
      </w:r>
      <w:r w:rsidRPr="007A12B1">
        <w:t>UN Doc.CEDAW/SP/1995/2</w:t>
      </w:r>
    </w:p>
    <w:p w:rsidR="007A12B1" w:rsidRPr="009810AB" w:rsidRDefault="007A12B1" w:rsidP="00614D32">
      <w:pPr>
        <w:pStyle w:val="SingleTxtGC"/>
        <w:tabs>
          <w:tab w:val="clear" w:pos="431"/>
          <w:tab w:val="clear" w:pos="1134"/>
          <w:tab w:val="clear" w:pos="1565"/>
          <w:tab w:val="clear" w:pos="1996"/>
          <w:tab w:val="clear" w:pos="2427"/>
        </w:tabs>
        <w:ind w:left="1560" w:hanging="426"/>
        <w:rPr>
          <w:bCs/>
        </w:rPr>
      </w:pPr>
      <w:r w:rsidRPr="005C4090">
        <w:rPr>
          <w:lang w:val="en-GB"/>
        </w:rPr>
        <w:t>15.</w:t>
      </w:r>
      <w:r w:rsidR="00BC435C" w:rsidRPr="005C4090">
        <w:rPr>
          <w:lang w:val="en-GB"/>
        </w:rPr>
        <w:tab/>
      </w:r>
      <w:r w:rsidRPr="005C4090">
        <w:rPr>
          <w:rFonts w:eastAsia="SimHei"/>
          <w:lang w:val="en-GB"/>
        </w:rPr>
        <w:t>消除对妇女一切形式歧视公约任择议定书</w:t>
      </w:r>
      <w:r w:rsidR="00614D32" w:rsidRPr="005C4090">
        <w:rPr>
          <w:rFonts w:eastAsia="SimHei"/>
          <w:lang w:val="en-GB"/>
        </w:rPr>
        <w:br/>
      </w:r>
      <w:smartTag w:uri="urn:schemas-microsoft-com:office:smarttags" w:element="chsdate">
        <w:smartTagPr>
          <w:attr w:name="IsROCDate" w:val="False"/>
          <w:attr w:name="IsLunarDate" w:val="False"/>
          <w:attr w:name="Day" w:val="6"/>
          <w:attr w:name="Month" w:val="10"/>
          <w:attr w:name="Year" w:val="1999"/>
        </w:smartTagPr>
        <w:r w:rsidRPr="005C4090">
          <w:rPr>
            <w:rFonts w:eastAsia="SimHei"/>
            <w:lang w:val="en-GB"/>
          </w:rPr>
          <w:t>1999</w:t>
        </w:r>
        <w:r w:rsidRPr="005C4090">
          <w:rPr>
            <w:rFonts w:eastAsia="SimHei"/>
            <w:lang w:val="en-GB"/>
          </w:rPr>
          <w:t>年</w:t>
        </w:r>
        <w:r w:rsidRPr="005C4090">
          <w:rPr>
            <w:rFonts w:eastAsia="SimHei"/>
            <w:lang w:val="en-GB"/>
          </w:rPr>
          <w:t>10</w:t>
        </w:r>
        <w:r w:rsidRPr="005C4090">
          <w:rPr>
            <w:rFonts w:eastAsia="SimHei"/>
            <w:lang w:val="en-GB"/>
          </w:rPr>
          <w:t>月</w:t>
        </w:r>
        <w:r w:rsidRPr="005C4090">
          <w:rPr>
            <w:rFonts w:eastAsia="SimHei"/>
            <w:lang w:val="en-GB"/>
          </w:rPr>
          <w:t>6</w:t>
        </w:r>
        <w:r w:rsidRPr="005C4090">
          <w:rPr>
            <w:rFonts w:eastAsia="SimHei"/>
            <w:lang w:val="en-GB"/>
          </w:rPr>
          <w:t>日</w:t>
        </w:r>
      </w:smartTag>
      <w:r w:rsidRPr="005C4090">
        <w:rPr>
          <w:rFonts w:eastAsia="SimHei"/>
          <w:lang w:val="en-GB"/>
        </w:rPr>
        <w:t>，纽约</w:t>
      </w:r>
      <w:r w:rsidR="00614D32" w:rsidRPr="005C4090">
        <w:rPr>
          <w:lang w:val="en-GB"/>
        </w:rPr>
        <w:br/>
      </w:r>
      <w:smartTag w:uri="urn:schemas-microsoft-com:office:smarttags" w:element="chsdate">
        <w:smartTagPr>
          <w:attr w:name="IsROCDate" w:val="False"/>
          <w:attr w:name="IsLunarDate" w:val="False"/>
          <w:attr w:name="Day" w:val="22"/>
          <w:attr w:name="Month" w:val="12"/>
          <w:attr w:name="Year" w:val="2000"/>
        </w:smartTagPr>
        <w:r w:rsidRPr="007A12B1">
          <w:t>2000</w:t>
        </w:r>
        <w:r w:rsidRPr="007A12B1">
          <w:t>年</w:t>
        </w:r>
        <w:r w:rsidRPr="007A12B1">
          <w:t>12</w:t>
        </w:r>
        <w:r w:rsidRPr="007A12B1">
          <w:t>月</w:t>
        </w:r>
        <w:r w:rsidRPr="007A12B1">
          <w:t>22</w:t>
        </w:r>
        <w:r w:rsidRPr="007A12B1">
          <w:t>日</w:t>
        </w:r>
      </w:smartTag>
      <w:r w:rsidRPr="007A12B1">
        <w:t>生效</w:t>
      </w:r>
      <w:r w:rsidR="00614D32">
        <w:rPr>
          <w:rFonts w:hint="eastAsia"/>
        </w:rPr>
        <w:br/>
      </w:r>
      <w:smartTag w:uri="urn:schemas-microsoft-com:office:smarttags" w:element="chsdate">
        <w:smartTagPr>
          <w:attr w:name="IsROCDate" w:val="False"/>
          <w:attr w:name="IsLunarDate" w:val="False"/>
          <w:attr w:name="Day" w:val="26"/>
          <w:attr w:name="Month" w:val="4"/>
          <w:attr w:name="Year" w:val="2002"/>
        </w:smartTagPr>
        <w:r w:rsidRPr="007A12B1">
          <w:t>2002</w:t>
        </w:r>
        <w:r w:rsidRPr="007A12B1">
          <w:t>年</w:t>
        </w:r>
        <w:r w:rsidRPr="007A12B1">
          <w:t>4</w:t>
        </w:r>
        <w:r w:rsidRPr="007A12B1">
          <w:t>月</w:t>
        </w:r>
        <w:r w:rsidRPr="007A12B1">
          <w:t>26</w:t>
        </w:r>
        <w:r w:rsidRPr="007A12B1">
          <w:t>日</w:t>
        </w:r>
      </w:smartTag>
      <w:r w:rsidRPr="007A12B1">
        <w:t>塞浦路斯批准了该《议定书》</w:t>
      </w:r>
      <w:r w:rsidR="00614D32">
        <w:rPr>
          <w:rFonts w:hint="eastAsia"/>
        </w:rPr>
        <w:br/>
      </w:r>
      <w:r w:rsidRPr="007A12B1">
        <w:t>交存：联合国秘书长</w:t>
      </w:r>
      <w:r w:rsidR="00614D32">
        <w:rPr>
          <w:rFonts w:hint="eastAsia"/>
        </w:rPr>
        <w:br/>
      </w:r>
      <w:r w:rsidRPr="009810AB">
        <w:t>资料来源：</w:t>
      </w:r>
      <w:r w:rsidRPr="009810AB">
        <w:t>COG S.I</w:t>
      </w:r>
      <w:r w:rsidR="00614D32" w:rsidRPr="009810AB">
        <w:rPr>
          <w:rFonts w:hint="eastAsia"/>
        </w:rPr>
        <w:t xml:space="preserve"> </w:t>
      </w:r>
      <w:r w:rsidRPr="009810AB">
        <w:t>(III) 3580, 01.03.2002, p.1</w:t>
      </w:r>
      <w:r w:rsidRPr="009810AB">
        <w:t>；</w:t>
      </w:r>
      <w:r w:rsidRPr="009810AB">
        <w:t>Law No.1</w:t>
      </w:r>
      <w:r w:rsidR="00614D32" w:rsidRPr="009810AB">
        <w:rPr>
          <w:rFonts w:hint="eastAsia"/>
        </w:rPr>
        <w:t xml:space="preserve"> </w:t>
      </w:r>
      <w:r w:rsidRPr="009810AB">
        <w:t>(III)/2002</w:t>
      </w:r>
      <w:r w:rsidRPr="009810AB">
        <w:t>；</w:t>
      </w:r>
      <w:r w:rsidRPr="009810AB">
        <w:t>UNTS vol.2131, p. 83</w:t>
      </w:r>
    </w:p>
    <w:p w:rsidR="007A12B1" w:rsidRPr="007A12B1" w:rsidRDefault="007A12B1" w:rsidP="00614D32">
      <w:pPr>
        <w:pStyle w:val="SingleTxtGC"/>
        <w:tabs>
          <w:tab w:val="clear" w:pos="431"/>
          <w:tab w:val="clear" w:pos="1134"/>
          <w:tab w:val="clear" w:pos="1565"/>
          <w:tab w:val="clear" w:pos="1996"/>
          <w:tab w:val="clear" w:pos="2427"/>
        </w:tabs>
        <w:ind w:left="1554" w:hanging="420"/>
      </w:pPr>
      <w:r w:rsidRPr="005C4090">
        <w:rPr>
          <w:lang w:val="en-GB"/>
        </w:rPr>
        <w:t>16.</w:t>
      </w:r>
      <w:r w:rsidR="00BC435C" w:rsidRPr="005C4090">
        <w:rPr>
          <w:lang w:val="en-GB"/>
        </w:rPr>
        <w:tab/>
      </w:r>
      <w:r w:rsidRPr="005C4090">
        <w:rPr>
          <w:rFonts w:eastAsia="SimHei"/>
          <w:lang w:val="en-GB"/>
        </w:rPr>
        <w:t>联合国打击跨国有组织犯罪公约关于预防、禁止和惩治贩运人口特别是妇女和儿童行为的补充议定书</w:t>
      </w:r>
      <w:r w:rsidR="00614D32" w:rsidRPr="005C4090">
        <w:rPr>
          <w:rFonts w:eastAsia="SimHei"/>
          <w:lang w:val="en-GB"/>
        </w:rPr>
        <w:br/>
      </w:r>
      <w:r w:rsidRPr="005C4090">
        <w:rPr>
          <w:rFonts w:eastAsia="SimHei"/>
          <w:lang w:val="en-GB"/>
        </w:rPr>
        <w:t>200</w:t>
      </w:r>
      <w:r w:rsidR="00B02A84" w:rsidRPr="005C4090">
        <w:rPr>
          <w:rFonts w:eastAsia="SimHei"/>
          <w:lang w:val="en-GB"/>
        </w:rPr>
        <w:t>0</w:t>
      </w:r>
      <w:r w:rsidRPr="005C4090">
        <w:rPr>
          <w:rFonts w:eastAsia="SimHei"/>
          <w:lang w:val="en-GB"/>
        </w:rPr>
        <w:t>年</w:t>
      </w:r>
      <w:r w:rsidRPr="005C4090">
        <w:rPr>
          <w:rFonts w:eastAsia="SimHei"/>
          <w:lang w:val="en-GB"/>
        </w:rPr>
        <w:t>11</w:t>
      </w:r>
      <w:r w:rsidRPr="005C4090">
        <w:rPr>
          <w:rFonts w:eastAsia="SimHei"/>
          <w:lang w:val="en-GB"/>
        </w:rPr>
        <w:t>月</w:t>
      </w:r>
      <w:r w:rsidRPr="005C4090">
        <w:rPr>
          <w:rFonts w:eastAsia="SimHei"/>
          <w:lang w:val="en-GB"/>
        </w:rPr>
        <w:t>15</w:t>
      </w:r>
      <w:r w:rsidRPr="005C4090">
        <w:rPr>
          <w:rFonts w:eastAsia="SimHei"/>
          <w:lang w:val="en-GB"/>
        </w:rPr>
        <w:t>日，纽约</w:t>
      </w:r>
      <w:r w:rsidR="00614D32" w:rsidRPr="00614D32">
        <w:rPr>
          <w:rFonts w:eastAsia="SimHei"/>
          <w:lang w:val="en-GB"/>
        </w:rPr>
        <w:br/>
      </w:r>
      <w:r w:rsidRPr="007A12B1">
        <w:rPr>
          <w:rFonts w:hint="eastAsia"/>
          <w:lang w:val="en-GB"/>
        </w:rPr>
        <w:t>200</w:t>
      </w:r>
      <w:r w:rsidR="004029FE">
        <w:rPr>
          <w:rFonts w:hint="eastAsia"/>
          <w:lang w:val="en-GB"/>
        </w:rPr>
        <w:t>3</w:t>
      </w:r>
      <w:r w:rsidRPr="007A12B1">
        <w:rPr>
          <w:rFonts w:hint="eastAsia"/>
          <w:lang w:val="en-GB"/>
        </w:rPr>
        <w:t>年</w:t>
      </w:r>
      <w:r w:rsidRPr="007A12B1">
        <w:rPr>
          <w:rFonts w:hint="eastAsia"/>
          <w:lang w:val="en-GB"/>
        </w:rPr>
        <w:t>12</w:t>
      </w:r>
      <w:r w:rsidRPr="007A12B1">
        <w:rPr>
          <w:rFonts w:hint="eastAsia"/>
          <w:lang w:val="en-GB"/>
        </w:rPr>
        <w:t>月</w:t>
      </w:r>
      <w:r w:rsidRPr="007A12B1">
        <w:rPr>
          <w:rFonts w:hint="eastAsia"/>
          <w:lang w:val="en-GB"/>
        </w:rPr>
        <w:t>25</w:t>
      </w:r>
      <w:r w:rsidRPr="007A12B1">
        <w:rPr>
          <w:rFonts w:hint="eastAsia"/>
          <w:lang w:val="en-GB"/>
        </w:rPr>
        <w:t>日生效</w:t>
      </w:r>
      <w:r w:rsidR="00614D32">
        <w:rPr>
          <w:lang w:val="en-GB"/>
        </w:rPr>
        <w:br/>
      </w:r>
      <w:smartTag w:uri="urn:schemas-microsoft-com:office:smarttags" w:element="chsdate">
        <w:smartTagPr>
          <w:attr w:name="Year" w:val="2003"/>
          <w:attr w:name="Month" w:val="8"/>
          <w:attr w:name="Day" w:val="6"/>
          <w:attr w:name="IsLunarDate" w:val="False"/>
          <w:attr w:name="IsROCDate" w:val="False"/>
        </w:smartTagPr>
        <w:r w:rsidRPr="007A12B1">
          <w:rPr>
            <w:lang w:val="en-GB"/>
          </w:rPr>
          <w:t>2003</w:t>
        </w:r>
        <w:r w:rsidRPr="007A12B1">
          <w:rPr>
            <w:lang w:val="en-GB"/>
          </w:rPr>
          <w:t>年</w:t>
        </w:r>
        <w:r w:rsidRPr="007A12B1">
          <w:rPr>
            <w:lang w:val="en-GB"/>
          </w:rPr>
          <w:t>8</w:t>
        </w:r>
        <w:r w:rsidRPr="007A12B1">
          <w:rPr>
            <w:lang w:val="en-GB"/>
          </w:rPr>
          <w:t>月</w:t>
        </w:r>
        <w:r w:rsidRPr="007A12B1">
          <w:rPr>
            <w:lang w:val="en-GB"/>
          </w:rPr>
          <w:t>6</w:t>
        </w:r>
        <w:r w:rsidRPr="007A12B1">
          <w:rPr>
            <w:lang w:val="en-GB"/>
          </w:rPr>
          <w:t>日</w:t>
        </w:r>
      </w:smartTag>
      <w:r w:rsidRPr="007A12B1">
        <w:rPr>
          <w:lang w:val="en-GB"/>
        </w:rPr>
        <w:t>塞浦路斯批准了该《议定书》</w:t>
      </w:r>
      <w:r w:rsidR="00614D32">
        <w:rPr>
          <w:rFonts w:hint="eastAsia"/>
          <w:lang w:val="en-GB"/>
        </w:rPr>
        <w:br/>
      </w:r>
      <w:r w:rsidRPr="007A12B1">
        <w:rPr>
          <w:lang w:val="en-GB"/>
        </w:rPr>
        <w:t>交存：联合国秘书长</w:t>
      </w:r>
      <w:r w:rsidR="00614D32">
        <w:rPr>
          <w:rFonts w:hint="eastAsia"/>
          <w:lang w:val="en-GB"/>
        </w:rPr>
        <w:br/>
      </w:r>
      <w:r w:rsidRPr="007A12B1">
        <w:rPr>
          <w:lang w:val="en-GB"/>
        </w:rPr>
        <w:t>资料来源：</w:t>
      </w:r>
      <w:r w:rsidRPr="007A12B1">
        <w:t>COG S.I</w:t>
      </w:r>
      <w:r w:rsidR="00614D32">
        <w:rPr>
          <w:rFonts w:hint="eastAsia"/>
        </w:rPr>
        <w:t xml:space="preserve"> </w:t>
      </w:r>
      <w:r w:rsidRPr="007A12B1">
        <w:t>(III) 369</w:t>
      </w:r>
      <w:r>
        <w:t>9,</w:t>
      </w:r>
      <w:r w:rsidRPr="007A12B1">
        <w:t xml:space="preserve"> 21.03.200</w:t>
      </w:r>
      <w:r>
        <w:t>3,</w:t>
      </w:r>
      <w:r w:rsidRPr="007A12B1">
        <w:t xml:space="preserve"> p.468</w:t>
      </w:r>
      <w:r>
        <w:t>；</w:t>
      </w:r>
      <w:r w:rsidR="00476347">
        <w:t>Law No.</w:t>
      </w:r>
      <w:r w:rsidRPr="007A12B1">
        <w:t>11</w:t>
      </w:r>
      <w:r w:rsidR="00614D32">
        <w:rPr>
          <w:rFonts w:hint="eastAsia"/>
        </w:rPr>
        <w:t xml:space="preserve"> </w:t>
      </w:r>
      <w:r w:rsidRPr="007A12B1">
        <w:t>(III)/2003</w:t>
      </w:r>
      <w:r>
        <w:t>；</w:t>
      </w:r>
      <w:r w:rsidRPr="007A12B1">
        <w:t>OJ L26</w:t>
      </w:r>
      <w:r>
        <w:t>2,</w:t>
      </w:r>
      <w:r w:rsidRPr="007A12B1">
        <w:t xml:space="preserve"> 22.09.200</w:t>
      </w:r>
      <w:r>
        <w:t>6,</w:t>
      </w:r>
      <w:r w:rsidRPr="007A12B1">
        <w:t xml:space="preserve"> p.51</w:t>
      </w:r>
    </w:p>
    <w:p w:rsidR="007A12B1" w:rsidRPr="007A12B1" w:rsidRDefault="004A1163" w:rsidP="004A1163">
      <w:pPr>
        <w:pStyle w:val="H23GC"/>
        <w:rPr>
          <w:lang w:val="en-GB"/>
        </w:rPr>
      </w:pPr>
      <w:r>
        <w:rPr>
          <w:rFonts w:hint="eastAsia"/>
          <w:lang w:val="en-GB"/>
        </w:rPr>
        <w:tab/>
      </w:r>
      <w:r>
        <w:rPr>
          <w:rFonts w:hint="eastAsia"/>
          <w:lang w:val="en-GB"/>
        </w:rPr>
        <w:tab/>
      </w:r>
      <w:r w:rsidR="007A12B1" w:rsidRPr="007A12B1">
        <w:rPr>
          <w:lang w:val="en-GB"/>
        </w:rPr>
        <w:t>儿童权利：</w:t>
      </w:r>
    </w:p>
    <w:p w:rsidR="007A12B1" w:rsidRPr="007A12B1" w:rsidRDefault="007A12B1" w:rsidP="004A1163">
      <w:pPr>
        <w:pStyle w:val="SingleTxtGC"/>
        <w:tabs>
          <w:tab w:val="clear" w:pos="431"/>
          <w:tab w:val="clear" w:pos="1134"/>
          <w:tab w:val="clear" w:pos="1565"/>
          <w:tab w:val="clear" w:pos="1996"/>
          <w:tab w:val="clear" w:pos="2427"/>
        </w:tabs>
        <w:ind w:left="1582" w:hanging="448"/>
      </w:pPr>
      <w:r w:rsidRPr="005C4090">
        <w:rPr>
          <w:rFonts w:eastAsia="SimHei"/>
          <w:lang w:val="en-GB"/>
        </w:rPr>
        <w:t>17.</w:t>
      </w:r>
      <w:r w:rsidR="00BC435C" w:rsidRPr="005C4090">
        <w:rPr>
          <w:rFonts w:eastAsia="SimHei"/>
          <w:lang w:val="en-GB"/>
        </w:rPr>
        <w:tab/>
      </w:r>
      <w:r w:rsidRPr="005C4090">
        <w:rPr>
          <w:rFonts w:eastAsia="SimHei"/>
          <w:lang w:val="en-GB"/>
        </w:rPr>
        <w:t>儿童权利公约</w:t>
      </w:r>
      <w:r w:rsidR="004A1163" w:rsidRPr="005C4090">
        <w:rPr>
          <w:rFonts w:eastAsia="SimHei"/>
          <w:lang w:val="en-GB"/>
        </w:rPr>
        <w:br/>
      </w:r>
      <w:smartTag w:uri="urn:schemas-microsoft-com:office:smarttags" w:element="chsdate">
        <w:smartTagPr>
          <w:attr w:name="IsROCDate" w:val="False"/>
          <w:attr w:name="IsLunarDate" w:val="False"/>
          <w:attr w:name="Day" w:val="20"/>
          <w:attr w:name="Month" w:val="11"/>
          <w:attr w:name="Year" w:val="1989"/>
        </w:smartTagPr>
        <w:r w:rsidRPr="005C4090">
          <w:rPr>
            <w:rFonts w:eastAsia="SimHei"/>
            <w:lang w:val="en-GB"/>
          </w:rPr>
          <w:t>1989</w:t>
        </w:r>
        <w:r w:rsidRPr="005C4090">
          <w:rPr>
            <w:rFonts w:eastAsia="SimHei"/>
            <w:lang w:val="en-GB"/>
          </w:rPr>
          <w:t>年</w:t>
        </w:r>
        <w:r w:rsidRPr="005C4090">
          <w:rPr>
            <w:rFonts w:eastAsia="SimHei"/>
            <w:lang w:val="en-GB"/>
          </w:rPr>
          <w:t>11</w:t>
        </w:r>
        <w:r w:rsidRPr="005C4090">
          <w:rPr>
            <w:rFonts w:eastAsia="SimHei"/>
            <w:lang w:val="en-GB"/>
          </w:rPr>
          <w:t>月</w:t>
        </w:r>
        <w:r w:rsidRPr="005C4090">
          <w:rPr>
            <w:rFonts w:eastAsia="SimHei"/>
            <w:lang w:val="en-GB"/>
          </w:rPr>
          <w:t>20</w:t>
        </w:r>
        <w:r w:rsidRPr="005C4090">
          <w:rPr>
            <w:rFonts w:eastAsia="SimHei"/>
            <w:lang w:val="en-GB"/>
          </w:rPr>
          <w:t>日</w:t>
        </w:r>
      </w:smartTag>
      <w:r w:rsidRPr="005C4090">
        <w:rPr>
          <w:rFonts w:eastAsia="SimHei"/>
          <w:lang w:val="en-GB"/>
        </w:rPr>
        <w:t>，纽约</w:t>
      </w:r>
      <w:r w:rsidR="004A1163" w:rsidRPr="005C4090">
        <w:rPr>
          <w:rFonts w:eastAsia="SimHei"/>
          <w:lang w:val="en-GB"/>
        </w:rPr>
        <w:br/>
      </w:r>
      <w:smartTag w:uri="urn:schemas-microsoft-com:office:smarttags" w:element="chsdate">
        <w:smartTagPr>
          <w:attr w:name="IsROCDate" w:val="False"/>
          <w:attr w:name="IsLunarDate" w:val="False"/>
          <w:attr w:name="Day" w:val="2"/>
          <w:attr w:name="Month" w:val="9"/>
          <w:attr w:name="Year" w:val="1990"/>
        </w:smartTagPr>
        <w:r w:rsidRPr="007A12B1">
          <w:rPr>
            <w:lang w:val="en-GB"/>
          </w:rPr>
          <w:t>1990</w:t>
        </w:r>
        <w:r w:rsidRPr="007A12B1">
          <w:rPr>
            <w:lang w:val="en-GB"/>
          </w:rPr>
          <w:t>年</w:t>
        </w:r>
        <w:r w:rsidRPr="007A12B1">
          <w:rPr>
            <w:lang w:val="en-GB"/>
          </w:rPr>
          <w:t>9</w:t>
        </w:r>
        <w:r w:rsidRPr="007A12B1">
          <w:rPr>
            <w:lang w:val="en-GB"/>
          </w:rPr>
          <w:t>月</w:t>
        </w:r>
        <w:r w:rsidRPr="007A12B1">
          <w:rPr>
            <w:lang w:val="en-GB"/>
          </w:rPr>
          <w:t>2</w:t>
        </w:r>
        <w:r w:rsidRPr="007A12B1">
          <w:rPr>
            <w:lang w:val="en-GB"/>
          </w:rPr>
          <w:t>日</w:t>
        </w:r>
      </w:smartTag>
      <w:r w:rsidRPr="007A12B1">
        <w:rPr>
          <w:lang w:val="en-GB"/>
        </w:rPr>
        <w:t>生效</w:t>
      </w:r>
      <w:r w:rsidR="004A1163">
        <w:rPr>
          <w:rFonts w:hint="eastAsia"/>
          <w:lang w:val="en-GB"/>
        </w:rPr>
        <w:br/>
      </w:r>
      <w:smartTag w:uri="urn:schemas-microsoft-com:office:smarttags" w:element="chsdate">
        <w:smartTagPr>
          <w:attr w:name="IsROCDate" w:val="False"/>
          <w:attr w:name="IsLunarDate" w:val="False"/>
          <w:attr w:name="Day" w:val="7"/>
          <w:attr w:name="Month" w:val="2"/>
          <w:attr w:name="Year" w:val="1991"/>
        </w:smartTagPr>
        <w:r w:rsidRPr="007A12B1">
          <w:rPr>
            <w:lang w:val="en-GB"/>
          </w:rPr>
          <w:t>1991</w:t>
        </w:r>
        <w:r w:rsidRPr="007A12B1">
          <w:rPr>
            <w:lang w:val="en-GB"/>
          </w:rPr>
          <w:t>年</w:t>
        </w:r>
        <w:r w:rsidRPr="007A12B1">
          <w:rPr>
            <w:lang w:val="en-GB"/>
          </w:rPr>
          <w:t>2</w:t>
        </w:r>
        <w:r w:rsidRPr="007A12B1">
          <w:rPr>
            <w:lang w:val="en-GB"/>
          </w:rPr>
          <w:t>月</w:t>
        </w:r>
        <w:r w:rsidRPr="007A12B1">
          <w:rPr>
            <w:lang w:val="en-GB"/>
          </w:rPr>
          <w:t>7</w:t>
        </w:r>
        <w:r w:rsidRPr="007A12B1">
          <w:rPr>
            <w:lang w:val="en-GB"/>
          </w:rPr>
          <w:t>日</w:t>
        </w:r>
      </w:smartTag>
      <w:r w:rsidRPr="007A12B1">
        <w:rPr>
          <w:lang w:val="en-GB"/>
        </w:rPr>
        <w:t>塞浦路斯批准了该《公约》</w:t>
      </w:r>
      <w:r w:rsidR="004A1163">
        <w:rPr>
          <w:rFonts w:hint="eastAsia"/>
          <w:lang w:val="en-GB"/>
        </w:rPr>
        <w:br/>
      </w:r>
      <w:r w:rsidRPr="007A12B1">
        <w:rPr>
          <w:lang w:val="en-GB"/>
        </w:rPr>
        <w:t>交存：联合国秘书长</w:t>
      </w:r>
      <w:r w:rsidR="004A1163">
        <w:rPr>
          <w:rFonts w:hint="eastAsia"/>
          <w:lang w:val="en-GB"/>
        </w:rPr>
        <w:br/>
      </w:r>
      <w:r w:rsidRPr="007A12B1">
        <w:rPr>
          <w:lang w:val="en-GB"/>
        </w:rPr>
        <w:t>资料来源：</w:t>
      </w:r>
      <w:r w:rsidRPr="007A12B1">
        <w:t>COG S.I 256</w:t>
      </w:r>
      <w:r>
        <w:t>6,</w:t>
      </w:r>
      <w:r w:rsidRPr="007A12B1">
        <w:t xml:space="preserve"> 28.12.199</w:t>
      </w:r>
      <w:r>
        <w:t>0,</w:t>
      </w:r>
      <w:r w:rsidRPr="007A12B1">
        <w:t xml:space="preserve"> p.2893</w:t>
      </w:r>
      <w:r>
        <w:t>；</w:t>
      </w:r>
      <w:r w:rsidR="009810AB">
        <w:t>Law No.</w:t>
      </w:r>
      <w:r w:rsidRPr="007A12B1">
        <w:t>243/1990</w:t>
      </w:r>
      <w:r>
        <w:t>；</w:t>
      </w:r>
      <w:r w:rsidRPr="007A12B1">
        <w:t>COG S.I</w:t>
      </w:r>
      <w:r w:rsidR="004A1163">
        <w:rPr>
          <w:rFonts w:hint="eastAsia"/>
        </w:rPr>
        <w:t xml:space="preserve"> </w:t>
      </w:r>
      <w:r w:rsidRPr="007A12B1">
        <w:t>(III) 338</w:t>
      </w:r>
      <w:r>
        <w:t>8,</w:t>
      </w:r>
      <w:r w:rsidRPr="007A12B1">
        <w:t xml:space="preserve"> 18.02.200</w:t>
      </w:r>
      <w:r>
        <w:t>0,</w:t>
      </w:r>
      <w:r w:rsidRPr="007A12B1">
        <w:t xml:space="preserve"> p.153</w:t>
      </w:r>
      <w:r>
        <w:t>；</w:t>
      </w:r>
      <w:r w:rsidRPr="007A12B1">
        <w:t>Law No.5</w:t>
      </w:r>
      <w:r w:rsidR="004A1163">
        <w:rPr>
          <w:rFonts w:hint="eastAsia"/>
        </w:rPr>
        <w:t xml:space="preserve"> </w:t>
      </w:r>
      <w:r w:rsidRPr="007A12B1">
        <w:t>(III)/2000</w:t>
      </w:r>
      <w:r>
        <w:t>；</w:t>
      </w:r>
      <w:r w:rsidRPr="007A12B1">
        <w:t>UNTS vol.157</w:t>
      </w:r>
      <w:r>
        <w:t>7,</w:t>
      </w:r>
      <w:r w:rsidRPr="007A12B1">
        <w:t xml:space="preserve"> p.3</w:t>
      </w:r>
    </w:p>
    <w:p w:rsidR="007A12B1" w:rsidRPr="004A1163" w:rsidRDefault="007A12B1" w:rsidP="004A1163">
      <w:pPr>
        <w:pStyle w:val="SingleTxtGC"/>
        <w:tabs>
          <w:tab w:val="clear" w:pos="431"/>
          <w:tab w:val="clear" w:pos="1134"/>
          <w:tab w:val="clear" w:pos="1565"/>
          <w:tab w:val="clear" w:pos="1996"/>
          <w:tab w:val="clear" w:pos="2427"/>
        </w:tabs>
        <w:ind w:left="2128" w:hanging="568"/>
        <w:rPr>
          <w:lang w:val="en-GB"/>
        </w:rPr>
      </w:pPr>
      <w:r w:rsidRPr="005C4090">
        <w:rPr>
          <w:rFonts w:eastAsia="SimHei"/>
          <w:lang w:val="en-GB"/>
        </w:rPr>
        <w:t>17.1</w:t>
      </w:r>
      <w:r w:rsidR="00BC435C" w:rsidRPr="005C4090">
        <w:rPr>
          <w:rFonts w:eastAsia="SimHei"/>
          <w:lang w:val="en-GB"/>
        </w:rPr>
        <w:tab/>
      </w:r>
      <w:r w:rsidRPr="005C4090">
        <w:rPr>
          <w:rFonts w:eastAsia="SimHei"/>
          <w:lang w:val="en-GB"/>
        </w:rPr>
        <w:t>对《儿童权利公约》第</w:t>
      </w:r>
      <w:r w:rsidRPr="005C4090">
        <w:rPr>
          <w:rFonts w:eastAsia="SimHei"/>
          <w:lang w:val="en-GB"/>
        </w:rPr>
        <w:t>43</w:t>
      </w:r>
      <w:r w:rsidRPr="005C4090">
        <w:rPr>
          <w:rFonts w:eastAsia="SimHei"/>
          <w:lang w:val="en-GB"/>
        </w:rPr>
        <w:t>条第</w:t>
      </w:r>
      <w:r w:rsidRPr="005C4090">
        <w:rPr>
          <w:rFonts w:eastAsia="SimHei"/>
          <w:lang w:val="en-GB"/>
        </w:rPr>
        <w:t>2</w:t>
      </w:r>
      <w:r w:rsidRPr="005C4090">
        <w:rPr>
          <w:rFonts w:eastAsia="SimHei"/>
          <w:lang w:val="en-GB"/>
        </w:rPr>
        <w:t>款的修正案</w:t>
      </w:r>
      <w:r w:rsidR="004A1163" w:rsidRPr="005C4090">
        <w:rPr>
          <w:rFonts w:eastAsia="SimHei"/>
          <w:lang w:val="en-GB"/>
        </w:rPr>
        <w:br/>
      </w:r>
      <w:smartTag w:uri="urn:schemas-microsoft-com:office:smarttags" w:element="chsdate">
        <w:smartTagPr>
          <w:attr w:name="IsROCDate" w:val="False"/>
          <w:attr w:name="IsLunarDate" w:val="False"/>
          <w:attr w:name="Day" w:val="12"/>
          <w:attr w:name="Month" w:val="12"/>
          <w:attr w:name="Year" w:val="1995"/>
        </w:smartTagPr>
        <w:r w:rsidRPr="005C4090">
          <w:rPr>
            <w:rFonts w:eastAsia="SimHei"/>
          </w:rPr>
          <w:t>1995</w:t>
        </w:r>
        <w:r w:rsidRPr="005C4090">
          <w:rPr>
            <w:rFonts w:eastAsia="SimHei"/>
          </w:rPr>
          <w:t>年</w:t>
        </w:r>
        <w:r w:rsidRPr="005C4090">
          <w:rPr>
            <w:rFonts w:eastAsia="SimHei"/>
          </w:rPr>
          <w:t>12</w:t>
        </w:r>
        <w:r w:rsidRPr="005C4090">
          <w:rPr>
            <w:rFonts w:eastAsia="SimHei"/>
          </w:rPr>
          <w:t>月</w:t>
        </w:r>
        <w:r w:rsidRPr="005C4090">
          <w:rPr>
            <w:rFonts w:eastAsia="SimHei"/>
          </w:rPr>
          <w:t>12</w:t>
        </w:r>
        <w:r w:rsidRPr="005C4090">
          <w:rPr>
            <w:rFonts w:eastAsia="SimHei"/>
          </w:rPr>
          <w:t>日</w:t>
        </w:r>
      </w:smartTag>
      <w:r w:rsidRPr="005C4090">
        <w:rPr>
          <w:rFonts w:eastAsia="SimHei"/>
        </w:rPr>
        <w:t>，纽约</w:t>
      </w:r>
      <w:r w:rsidR="004A1163" w:rsidRPr="00BC435C">
        <w:rPr>
          <w:rFonts w:ascii="SimHei" w:eastAsia="SimHei" w:hint="eastAsia"/>
        </w:rPr>
        <w:br/>
      </w:r>
      <w:smartTag w:uri="urn:schemas-microsoft-com:office:smarttags" w:element="chsdate">
        <w:smartTagPr>
          <w:attr w:name="IsROCDate" w:val="False"/>
          <w:attr w:name="IsLunarDate" w:val="False"/>
          <w:attr w:name="Day" w:val="18"/>
          <w:attr w:name="Month" w:val="11"/>
          <w:attr w:name="Year" w:val="2002"/>
        </w:smartTagPr>
        <w:r w:rsidRPr="007A12B1">
          <w:rPr>
            <w:lang w:val="en-GB"/>
          </w:rPr>
          <w:t>2002</w:t>
        </w:r>
        <w:r w:rsidRPr="007A12B1">
          <w:rPr>
            <w:lang w:val="en-GB"/>
          </w:rPr>
          <w:t>年</w:t>
        </w:r>
        <w:r w:rsidRPr="007A12B1">
          <w:rPr>
            <w:lang w:val="en-GB"/>
          </w:rPr>
          <w:t>11</w:t>
        </w:r>
        <w:r w:rsidRPr="007A12B1">
          <w:rPr>
            <w:lang w:val="en-GB"/>
          </w:rPr>
          <w:t>月</w:t>
        </w:r>
        <w:r w:rsidRPr="007A12B1">
          <w:rPr>
            <w:lang w:val="en-GB"/>
          </w:rPr>
          <w:t>18</w:t>
        </w:r>
        <w:r w:rsidRPr="007A12B1">
          <w:rPr>
            <w:lang w:val="en-GB"/>
          </w:rPr>
          <w:t>日</w:t>
        </w:r>
      </w:smartTag>
      <w:r w:rsidRPr="007A12B1">
        <w:rPr>
          <w:lang w:val="en-GB"/>
        </w:rPr>
        <w:t>生效</w:t>
      </w:r>
      <w:r w:rsidR="004A1163">
        <w:rPr>
          <w:rFonts w:hint="eastAsia"/>
          <w:lang w:val="en-GB"/>
        </w:rPr>
        <w:br/>
      </w:r>
      <w:smartTag w:uri="urn:schemas-microsoft-com:office:smarttags" w:element="chsdate">
        <w:smartTagPr>
          <w:attr w:name="IsROCDate" w:val="False"/>
          <w:attr w:name="IsLunarDate" w:val="False"/>
          <w:attr w:name="Day" w:val="20"/>
          <w:attr w:name="Month" w:val="9"/>
          <w:attr w:name="Year" w:val="2001"/>
        </w:smartTagPr>
        <w:r w:rsidRPr="007A12B1">
          <w:rPr>
            <w:lang w:val="en-GB"/>
          </w:rPr>
          <w:t>2001</w:t>
        </w:r>
        <w:r w:rsidRPr="007A12B1">
          <w:rPr>
            <w:lang w:val="en-GB"/>
          </w:rPr>
          <w:t>年</w:t>
        </w:r>
        <w:r w:rsidRPr="007A12B1">
          <w:rPr>
            <w:lang w:val="en-GB"/>
          </w:rPr>
          <w:t>9</w:t>
        </w:r>
        <w:r w:rsidRPr="007A12B1">
          <w:rPr>
            <w:lang w:val="en-GB"/>
          </w:rPr>
          <w:t>月</w:t>
        </w:r>
        <w:r w:rsidRPr="007A12B1">
          <w:rPr>
            <w:lang w:val="en-GB"/>
          </w:rPr>
          <w:t>20</w:t>
        </w:r>
        <w:r w:rsidRPr="007A12B1">
          <w:rPr>
            <w:lang w:val="en-GB"/>
          </w:rPr>
          <w:t>日</w:t>
        </w:r>
      </w:smartTag>
      <w:r w:rsidRPr="007A12B1">
        <w:rPr>
          <w:lang w:val="en-GB"/>
        </w:rPr>
        <w:t>塞浦路斯接受了该《修正案》</w:t>
      </w:r>
      <w:r w:rsidR="004A1163">
        <w:rPr>
          <w:lang w:val="en-GB"/>
        </w:rPr>
        <w:br/>
      </w:r>
      <w:r w:rsidRPr="007A12B1">
        <w:rPr>
          <w:lang w:val="en-GB"/>
        </w:rPr>
        <w:t>资料来源：</w:t>
      </w:r>
      <w:r w:rsidRPr="007A12B1">
        <w:t>Doc. CRC/SP/1995/L.1/Rev.1.</w:t>
      </w:r>
    </w:p>
    <w:p w:rsidR="007A12B1" w:rsidRPr="007A12B1" w:rsidRDefault="007A12B1" w:rsidP="004A1163">
      <w:pPr>
        <w:pStyle w:val="SingleTxtGC"/>
        <w:tabs>
          <w:tab w:val="clear" w:pos="431"/>
          <w:tab w:val="clear" w:pos="1134"/>
          <w:tab w:val="clear" w:pos="1565"/>
          <w:tab w:val="clear" w:pos="1996"/>
          <w:tab w:val="clear" w:pos="2427"/>
        </w:tabs>
        <w:ind w:left="1596" w:hanging="462"/>
      </w:pPr>
      <w:r w:rsidRPr="005C4090">
        <w:rPr>
          <w:rFonts w:eastAsia="SimHei"/>
          <w:lang w:val="en-GB"/>
        </w:rPr>
        <w:t>18.</w:t>
      </w:r>
      <w:r w:rsidR="00BC435C" w:rsidRPr="005C4090">
        <w:rPr>
          <w:rFonts w:eastAsia="SimHei"/>
          <w:lang w:val="en-GB"/>
        </w:rPr>
        <w:tab/>
      </w:r>
      <w:r w:rsidRPr="005C4090">
        <w:rPr>
          <w:rFonts w:eastAsia="SimHei"/>
          <w:lang w:val="en-GB"/>
        </w:rPr>
        <w:t>儿童权利公约关于买卖儿童、儿童卖淫和儿童色情制品问题的任择议定书</w:t>
      </w:r>
      <w:r w:rsidR="004A1163" w:rsidRPr="005C4090">
        <w:rPr>
          <w:rFonts w:eastAsia="SimHei"/>
          <w:lang w:val="en-GB"/>
        </w:rPr>
        <w:br/>
      </w:r>
      <w:smartTag w:uri="urn:schemas-microsoft-com:office:smarttags" w:element="chsdate">
        <w:smartTagPr>
          <w:attr w:name="Year" w:val="2000"/>
          <w:attr w:name="Month" w:val="5"/>
          <w:attr w:name="Day" w:val="25"/>
          <w:attr w:name="IsLunarDate" w:val="False"/>
          <w:attr w:name="IsROCDate" w:val="False"/>
        </w:smartTagPr>
        <w:r w:rsidRPr="005C4090">
          <w:rPr>
            <w:rFonts w:eastAsia="SimHei"/>
            <w:lang w:val="en-GB"/>
          </w:rPr>
          <w:t>2000</w:t>
        </w:r>
        <w:r w:rsidRPr="005C4090">
          <w:rPr>
            <w:rFonts w:eastAsia="SimHei"/>
            <w:lang w:val="en-GB"/>
          </w:rPr>
          <w:t>年</w:t>
        </w:r>
        <w:r w:rsidRPr="005C4090">
          <w:rPr>
            <w:rFonts w:eastAsia="SimHei"/>
            <w:lang w:val="en-GB"/>
          </w:rPr>
          <w:t>5</w:t>
        </w:r>
        <w:r w:rsidRPr="005C4090">
          <w:rPr>
            <w:rFonts w:eastAsia="SimHei"/>
            <w:lang w:val="en-GB"/>
          </w:rPr>
          <w:t>月</w:t>
        </w:r>
        <w:r w:rsidRPr="005C4090">
          <w:rPr>
            <w:rFonts w:eastAsia="SimHei"/>
            <w:lang w:val="en-GB"/>
          </w:rPr>
          <w:t>25</w:t>
        </w:r>
        <w:r w:rsidRPr="005C4090">
          <w:rPr>
            <w:rFonts w:eastAsia="SimHei"/>
            <w:lang w:val="en-GB"/>
          </w:rPr>
          <w:t>日</w:t>
        </w:r>
      </w:smartTag>
      <w:r w:rsidRPr="005C4090">
        <w:rPr>
          <w:rFonts w:eastAsia="SimHei"/>
          <w:lang w:val="en-GB"/>
        </w:rPr>
        <w:t>，纽约</w:t>
      </w:r>
      <w:r w:rsidR="004A1163" w:rsidRPr="005C4090">
        <w:rPr>
          <w:rFonts w:eastAsia="SimHei"/>
          <w:lang w:val="en-GB"/>
        </w:rPr>
        <w:br/>
      </w:r>
      <w:smartTag w:uri="urn:schemas-microsoft-com:office:smarttags" w:element="chsdate">
        <w:smartTagPr>
          <w:attr w:name="Year" w:val="2002"/>
          <w:attr w:name="Month" w:val="1"/>
          <w:attr w:name="Day" w:val="18"/>
          <w:attr w:name="IsLunarDate" w:val="False"/>
          <w:attr w:name="IsROCDate" w:val="False"/>
        </w:smartTagPr>
        <w:r w:rsidRPr="007A12B1">
          <w:t>2002</w:t>
        </w:r>
        <w:r w:rsidRPr="007A12B1">
          <w:t>年</w:t>
        </w:r>
        <w:r w:rsidRPr="007A12B1">
          <w:t>1</w:t>
        </w:r>
        <w:r w:rsidRPr="007A12B1">
          <w:t>月</w:t>
        </w:r>
        <w:r w:rsidRPr="007A12B1">
          <w:t>18</w:t>
        </w:r>
        <w:r w:rsidRPr="007A12B1">
          <w:t>日</w:t>
        </w:r>
      </w:smartTag>
      <w:r w:rsidRPr="007A12B1">
        <w:rPr>
          <w:rFonts w:hint="eastAsia"/>
        </w:rPr>
        <w:t>生效</w:t>
      </w:r>
      <w:r w:rsidR="004A1163">
        <w:br/>
      </w:r>
      <w:smartTag w:uri="urn:schemas-microsoft-com:office:smarttags" w:element="chsdate">
        <w:smartTagPr>
          <w:attr w:name="Year" w:val="2006"/>
          <w:attr w:name="Month" w:val="4"/>
          <w:attr w:name="Day" w:val="6"/>
          <w:attr w:name="IsLunarDate" w:val="False"/>
          <w:attr w:name="IsROCDate" w:val="False"/>
        </w:smartTagPr>
        <w:r w:rsidRPr="007A12B1">
          <w:rPr>
            <w:lang w:val="en-GB"/>
          </w:rPr>
          <w:t>2006</w:t>
        </w:r>
        <w:r w:rsidRPr="007A12B1">
          <w:rPr>
            <w:lang w:val="en-GB"/>
          </w:rPr>
          <w:t>年</w:t>
        </w:r>
        <w:r w:rsidRPr="007A12B1">
          <w:rPr>
            <w:lang w:val="en-GB"/>
          </w:rPr>
          <w:t>4</w:t>
        </w:r>
        <w:r w:rsidRPr="007A12B1">
          <w:rPr>
            <w:lang w:val="en-GB"/>
          </w:rPr>
          <w:t>月</w:t>
        </w:r>
        <w:r w:rsidRPr="007A12B1">
          <w:rPr>
            <w:lang w:val="en-GB"/>
          </w:rPr>
          <w:t>6</w:t>
        </w:r>
        <w:r w:rsidRPr="007A12B1">
          <w:rPr>
            <w:lang w:val="en-GB"/>
          </w:rPr>
          <w:t>日</w:t>
        </w:r>
      </w:smartTag>
      <w:r w:rsidRPr="007A12B1">
        <w:rPr>
          <w:lang w:val="en-GB"/>
        </w:rPr>
        <w:t>经塞浦路斯批准了该《议定书》</w:t>
      </w:r>
      <w:r w:rsidR="004A1163">
        <w:rPr>
          <w:rFonts w:hint="eastAsia"/>
          <w:lang w:val="en-GB"/>
        </w:rPr>
        <w:br/>
      </w:r>
      <w:r w:rsidRPr="007A12B1">
        <w:rPr>
          <w:lang w:val="en-GB"/>
        </w:rPr>
        <w:t>交存：联合国秘书长</w:t>
      </w:r>
      <w:r w:rsidR="004A1163">
        <w:rPr>
          <w:rFonts w:hint="eastAsia"/>
          <w:lang w:val="en-GB"/>
        </w:rPr>
        <w:br/>
      </w:r>
      <w:r w:rsidRPr="007A12B1">
        <w:rPr>
          <w:lang w:val="en-GB"/>
        </w:rPr>
        <w:t>资料来源：</w:t>
      </w:r>
      <w:r w:rsidRPr="007A12B1">
        <w:t>COG S.I(III) 406</w:t>
      </w:r>
      <w:r>
        <w:t>7,</w:t>
      </w:r>
      <w:r w:rsidRPr="007A12B1">
        <w:t xml:space="preserve"> 10.03.200</w:t>
      </w:r>
      <w:r>
        <w:t>6,</w:t>
      </w:r>
      <w:r w:rsidRPr="007A12B1">
        <w:t xml:space="preserve"> p.102</w:t>
      </w:r>
      <w:r>
        <w:t>；</w:t>
      </w:r>
      <w:r w:rsidRPr="007A12B1">
        <w:t>Law No.6</w:t>
      </w:r>
      <w:r w:rsidR="004A1163">
        <w:rPr>
          <w:rFonts w:hint="eastAsia"/>
        </w:rPr>
        <w:t xml:space="preserve"> </w:t>
      </w:r>
      <w:r w:rsidRPr="007A12B1">
        <w:t>(III)/2006</w:t>
      </w:r>
      <w:r>
        <w:t>；</w:t>
      </w:r>
      <w:r w:rsidRPr="007A12B1">
        <w:t>UN Doc. A/RES/54/263</w:t>
      </w:r>
    </w:p>
    <w:p w:rsidR="004A1163" w:rsidRDefault="007A12B1" w:rsidP="00BC435C">
      <w:pPr>
        <w:pStyle w:val="SingleTxtGC"/>
        <w:tabs>
          <w:tab w:val="clear" w:pos="431"/>
          <w:tab w:val="clear" w:pos="1134"/>
          <w:tab w:val="clear" w:pos="1565"/>
          <w:tab w:val="clear" w:pos="1996"/>
          <w:tab w:val="clear" w:pos="2427"/>
        </w:tabs>
        <w:ind w:leftChars="745" w:left="1564" w:rightChars="540"/>
        <w:rPr>
          <w:rFonts w:hint="eastAsia"/>
        </w:rPr>
      </w:pPr>
      <w:smartTag w:uri="urn:schemas-microsoft-com:office:smarttags" w:element="chsdate">
        <w:smartTagPr>
          <w:attr w:name="IsROCDate" w:val="False"/>
          <w:attr w:name="IsLunarDate" w:val="False"/>
          <w:attr w:name="Day" w:val="6"/>
          <w:attr w:name="Month" w:val="4"/>
          <w:attr w:name="Year" w:val="2006"/>
        </w:smartTagPr>
        <w:r w:rsidRPr="004A1163">
          <w:rPr>
            <w:rFonts w:eastAsia="KaiTi_GB2312"/>
            <w:lang w:val="en-GB"/>
          </w:rPr>
          <w:t>2006</w:t>
        </w:r>
        <w:r w:rsidRPr="004A1163">
          <w:rPr>
            <w:rFonts w:eastAsia="KaiTi_GB2312"/>
            <w:lang w:val="en-GB"/>
          </w:rPr>
          <w:t>年</w:t>
        </w:r>
        <w:r w:rsidRPr="004A1163">
          <w:rPr>
            <w:rFonts w:eastAsia="KaiTi_GB2312"/>
            <w:lang w:val="en-GB"/>
          </w:rPr>
          <w:t>4</w:t>
        </w:r>
        <w:r w:rsidRPr="004A1163">
          <w:rPr>
            <w:rFonts w:eastAsia="KaiTi_GB2312"/>
            <w:lang w:val="en-GB"/>
          </w:rPr>
          <w:t>月</w:t>
        </w:r>
        <w:r w:rsidRPr="004A1163">
          <w:rPr>
            <w:rFonts w:eastAsia="KaiTi_GB2312"/>
            <w:lang w:val="en-GB"/>
          </w:rPr>
          <w:t>6</w:t>
        </w:r>
        <w:r w:rsidRPr="004A1163">
          <w:rPr>
            <w:rFonts w:eastAsia="KaiTi_GB2312"/>
            <w:lang w:val="en-GB"/>
          </w:rPr>
          <w:t>日</w:t>
        </w:r>
      </w:smartTag>
      <w:r w:rsidRPr="004A1163">
        <w:rPr>
          <w:rFonts w:eastAsia="KaiTi_GB2312"/>
          <w:lang w:val="en-GB"/>
        </w:rPr>
        <w:t>，在批准《任择议定书》时，塞浦路斯政府作如下声明：</w:t>
      </w:r>
      <w:r w:rsidRPr="004A1163">
        <w:rPr>
          <w:rFonts w:hint="eastAsia"/>
        </w:rPr>
        <w:t>“</w:t>
      </w:r>
      <w:r w:rsidRPr="004A1163">
        <w:rPr>
          <w:rFonts w:eastAsia="KaiTi_GB2312"/>
          <w:lang w:val="en-GB"/>
        </w:rPr>
        <w:t>塞浦路斯共和国政府希望重申</w:t>
      </w:r>
      <w:smartTag w:uri="urn:schemas-microsoft-com:office:smarttags" w:element="chsdate">
        <w:smartTagPr>
          <w:attr w:name="IsROCDate" w:val="False"/>
          <w:attr w:name="IsLunarDate" w:val="False"/>
          <w:attr w:name="Day" w:val="12"/>
          <w:attr w:name="Month" w:val="8"/>
          <w:attr w:name="Year" w:val="2003"/>
        </w:smartTagPr>
        <w:r w:rsidRPr="004A1163">
          <w:rPr>
            <w:rFonts w:eastAsia="KaiTi_GB2312"/>
            <w:lang w:val="en-GB"/>
          </w:rPr>
          <w:t>2003</w:t>
        </w:r>
        <w:r w:rsidRPr="004A1163">
          <w:rPr>
            <w:rFonts w:eastAsia="KaiTi_GB2312"/>
            <w:lang w:val="en-GB"/>
          </w:rPr>
          <w:t>年</w:t>
        </w:r>
        <w:r w:rsidRPr="004A1163">
          <w:rPr>
            <w:rFonts w:eastAsia="KaiTi_GB2312"/>
            <w:lang w:val="en-GB"/>
          </w:rPr>
          <w:t>8</w:t>
        </w:r>
        <w:r w:rsidRPr="004A1163">
          <w:rPr>
            <w:rFonts w:eastAsia="KaiTi_GB2312"/>
            <w:lang w:val="en-GB"/>
          </w:rPr>
          <w:t>月</w:t>
        </w:r>
        <w:r w:rsidRPr="004A1163">
          <w:rPr>
            <w:rFonts w:eastAsia="KaiTi_GB2312"/>
            <w:lang w:val="en-GB"/>
          </w:rPr>
          <w:t>12</w:t>
        </w:r>
        <w:r w:rsidRPr="004A1163">
          <w:rPr>
            <w:rFonts w:eastAsia="KaiTi_GB2312"/>
            <w:lang w:val="en-GB"/>
          </w:rPr>
          <w:t>日</w:t>
        </w:r>
      </w:smartTag>
      <w:r w:rsidRPr="004A1163">
        <w:rPr>
          <w:rFonts w:eastAsia="KaiTi_GB2312"/>
          <w:lang w:val="en-GB"/>
        </w:rPr>
        <w:t>提出的关于反对土耳其在批准公约时所作声明的意见</w:t>
      </w:r>
      <w:r w:rsidRPr="004A1163">
        <w:rPr>
          <w:rFonts w:hint="eastAsia"/>
        </w:rPr>
        <w:t>”</w:t>
      </w:r>
      <w:r w:rsidR="000C7D27" w:rsidRPr="004A1163">
        <w:rPr>
          <w:rFonts w:eastAsia="KaiTi_GB2312"/>
          <w:lang w:val="en-GB"/>
        </w:rPr>
        <w:t>。</w:t>
      </w:r>
    </w:p>
    <w:p w:rsidR="007A12B1" w:rsidRPr="004A1163" w:rsidRDefault="007A12B1" w:rsidP="00BC435C">
      <w:pPr>
        <w:pStyle w:val="SingleTxtGC"/>
        <w:tabs>
          <w:tab w:val="clear" w:pos="431"/>
          <w:tab w:val="clear" w:pos="1134"/>
          <w:tab w:val="clear" w:pos="1565"/>
          <w:tab w:val="clear" w:pos="1996"/>
          <w:tab w:val="clear" w:pos="2427"/>
        </w:tabs>
        <w:ind w:leftChars="740" w:left="1554" w:rightChars="540"/>
        <w:rPr>
          <w:rFonts w:eastAsia="KaiTi_GB2312"/>
          <w:lang w:val="en-GB"/>
        </w:rPr>
      </w:pPr>
      <w:r w:rsidRPr="004A1163">
        <w:rPr>
          <w:rFonts w:eastAsia="KaiTi_GB2312"/>
          <w:lang w:val="en-GB"/>
        </w:rPr>
        <w:t>反对意见内容如下：</w:t>
      </w:r>
    </w:p>
    <w:p w:rsidR="000C7D27" w:rsidRPr="004701D8" w:rsidRDefault="007A12B1" w:rsidP="00BC435C">
      <w:pPr>
        <w:pStyle w:val="SingleTxtGC"/>
        <w:tabs>
          <w:tab w:val="clear" w:pos="431"/>
          <w:tab w:val="clear" w:pos="1134"/>
          <w:tab w:val="clear" w:pos="1565"/>
          <w:tab w:val="clear" w:pos="1996"/>
          <w:tab w:val="clear" w:pos="2427"/>
        </w:tabs>
        <w:ind w:leftChars="750" w:left="1575" w:rightChars="540"/>
        <w:rPr>
          <w:rFonts w:eastAsia="KaiTi_GB2312" w:hint="eastAsia"/>
          <w:spacing w:val="-2"/>
          <w:lang w:val="en-GB"/>
        </w:rPr>
      </w:pPr>
      <w:r w:rsidRPr="004701D8">
        <w:rPr>
          <w:rFonts w:hint="eastAsia"/>
          <w:spacing w:val="-2"/>
        </w:rPr>
        <w:t>“</w:t>
      </w:r>
      <w:smartTag w:uri="urn:schemas-microsoft-com:office:smarttags" w:element="chsdate">
        <w:smartTagPr>
          <w:attr w:name="Year" w:val="2002"/>
          <w:attr w:name="Month" w:val="8"/>
          <w:attr w:name="Day" w:val="19"/>
          <w:attr w:name="IsLunarDate" w:val="False"/>
          <w:attr w:name="IsROCDate" w:val="False"/>
        </w:smartTagPr>
        <w:r w:rsidRPr="004701D8">
          <w:rPr>
            <w:rFonts w:eastAsia="KaiTi_GB2312"/>
            <w:spacing w:val="-2"/>
            <w:lang w:val="en-GB"/>
          </w:rPr>
          <w:t>2002</w:t>
        </w:r>
        <w:r w:rsidRPr="004701D8">
          <w:rPr>
            <w:rFonts w:eastAsia="KaiTi_GB2312"/>
            <w:spacing w:val="-2"/>
            <w:lang w:val="en-GB"/>
          </w:rPr>
          <w:t>年</w:t>
        </w:r>
        <w:r w:rsidRPr="004701D8">
          <w:rPr>
            <w:rFonts w:eastAsia="KaiTi_GB2312"/>
            <w:spacing w:val="-2"/>
            <w:lang w:val="en-GB"/>
          </w:rPr>
          <w:t>8</w:t>
        </w:r>
        <w:r w:rsidRPr="004701D8">
          <w:rPr>
            <w:rFonts w:eastAsia="KaiTi_GB2312"/>
            <w:spacing w:val="-2"/>
            <w:lang w:val="en-GB"/>
          </w:rPr>
          <w:t>月</w:t>
        </w:r>
        <w:r w:rsidRPr="004701D8">
          <w:rPr>
            <w:rFonts w:eastAsia="KaiTi_GB2312"/>
            <w:spacing w:val="-2"/>
            <w:lang w:val="en-GB"/>
          </w:rPr>
          <w:t>19</w:t>
        </w:r>
        <w:r w:rsidRPr="004701D8">
          <w:rPr>
            <w:rFonts w:eastAsia="KaiTi_GB2312"/>
            <w:spacing w:val="-2"/>
            <w:lang w:val="en-GB"/>
          </w:rPr>
          <w:t>日</w:t>
        </w:r>
      </w:smartTag>
      <w:r w:rsidRPr="004701D8">
        <w:rPr>
          <w:rFonts w:eastAsia="KaiTi_GB2312"/>
          <w:spacing w:val="-2"/>
          <w:lang w:val="en-GB"/>
        </w:rPr>
        <w:t>，塞浦路斯共和国政府审查了土耳其共和国政府关于《</w:t>
      </w:r>
      <w:r w:rsidRPr="004701D8">
        <w:rPr>
          <w:rFonts w:eastAsia="KaiTi_GB2312"/>
          <w:spacing w:val="-2"/>
        </w:rPr>
        <w:t>儿童权利公约关于</w:t>
      </w:r>
      <w:r w:rsidRPr="004701D8">
        <w:rPr>
          <w:rFonts w:eastAsia="KaiTi_GB2312"/>
          <w:spacing w:val="-2"/>
          <w:lang w:val="en-GB"/>
        </w:rPr>
        <w:t>买卖儿童、儿童卖淫和儿童色情制品问题的任择议定书》的声明，内容涉及只对其承认和有外交关系的缔约国执行《公约》规定。</w:t>
      </w:r>
    </w:p>
    <w:p w:rsidR="004701D8" w:rsidRDefault="007A12B1" w:rsidP="00BC435C">
      <w:pPr>
        <w:pStyle w:val="SingleTxtGC"/>
        <w:tabs>
          <w:tab w:val="clear" w:pos="431"/>
          <w:tab w:val="clear" w:pos="1134"/>
          <w:tab w:val="clear" w:pos="1565"/>
          <w:tab w:val="clear" w:pos="1996"/>
          <w:tab w:val="clear" w:pos="2427"/>
        </w:tabs>
        <w:ind w:leftChars="750" w:left="1575" w:rightChars="540"/>
        <w:rPr>
          <w:rFonts w:eastAsia="KaiTi_GB2312" w:hint="eastAsia"/>
          <w:lang w:val="en-GB"/>
        </w:rPr>
      </w:pPr>
      <w:r w:rsidRPr="004A1163">
        <w:rPr>
          <w:rFonts w:eastAsia="KaiTi_GB2312"/>
          <w:lang w:val="en-GB"/>
        </w:rPr>
        <w:t>塞浦路斯共和国</w:t>
      </w:r>
      <w:r w:rsidRPr="000C7D27">
        <w:rPr>
          <w:rFonts w:eastAsia="KaiTi_GB2312"/>
          <w:spacing w:val="-2"/>
          <w:lang w:val="en-GB"/>
        </w:rPr>
        <w:t>政府认为，该声明等同于一项保留。该保留使缔约国对土耳其履行哪些《公约》义务产生了不确定性，并质疑土耳其对所述《任择议定书》的目标和宗旨所作的承诺。因此，塞浦路斯共和国政府反对土耳其共和国政府对《儿</w:t>
      </w:r>
      <w:r w:rsidRPr="004A1163">
        <w:rPr>
          <w:rFonts w:eastAsia="KaiTi_GB2312"/>
          <w:lang w:val="en-GB"/>
        </w:rPr>
        <w:t>童权利公约关于买卖儿童、儿童卖淫和儿童色情制品问题的任择议定书》所作保留。</w:t>
      </w:r>
    </w:p>
    <w:p w:rsidR="007A12B1" w:rsidRPr="000C7D27" w:rsidRDefault="007A12B1" w:rsidP="00BC435C">
      <w:pPr>
        <w:pStyle w:val="SingleTxtGC"/>
        <w:tabs>
          <w:tab w:val="clear" w:pos="431"/>
          <w:tab w:val="clear" w:pos="1134"/>
          <w:tab w:val="clear" w:pos="1565"/>
          <w:tab w:val="clear" w:pos="1996"/>
          <w:tab w:val="clear" w:pos="2427"/>
        </w:tabs>
        <w:ind w:leftChars="750" w:left="1575" w:rightChars="540"/>
        <w:rPr>
          <w:rFonts w:eastAsia="KaiTi_GB2312"/>
          <w:lang w:val="en-GB"/>
        </w:rPr>
      </w:pPr>
      <w:r w:rsidRPr="004A1163">
        <w:rPr>
          <w:rFonts w:eastAsia="KaiTi_GB2312"/>
          <w:lang w:val="en-GB"/>
        </w:rPr>
        <w:t>该保留或反对意见不应妨碍《公约》在塞浦路斯共和国和土耳其共和国之间生效。</w:t>
      </w:r>
      <w:r w:rsidRPr="004A1163">
        <w:rPr>
          <w:rFonts w:hint="eastAsia"/>
        </w:rPr>
        <w:t>”</w:t>
      </w:r>
    </w:p>
    <w:p w:rsidR="007A12B1" w:rsidRPr="007A12B1" w:rsidRDefault="007A12B1" w:rsidP="00140180">
      <w:pPr>
        <w:pStyle w:val="SingleTxtGC"/>
        <w:tabs>
          <w:tab w:val="clear" w:pos="431"/>
          <w:tab w:val="clear" w:pos="1134"/>
          <w:tab w:val="clear" w:pos="1565"/>
          <w:tab w:val="clear" w:pos="1996"/>
          <w:tab w:val="clear" w:pos="2427"/>
        </w:tabs>
        <w:ind w:left="1568" w:hanging="434"/>
        <w:rPr>
          <w:lang w:val="en-GB"/>
        </w:rPr>
      </w:pPr>
      <w:r w:rsidRPr="005C4090">
        <w:rPr>
          <w:lang w:val="en-GB"/>
        </w:rPr>
        <w:t>19.</w:t>
      </w:r>
      <w:r w:rsidR="00BC435C" w:rsidRPr="005C4090">
        <w:rPr>
          <w:lang w:val="en-GB"/>
        </w:rPr>
        <w:tab/>
      </w:r>
      <w:r w:rsidRPr="005C4090">
        <w:rPr>
          <w:rFonts w:eastAsia="SimHei"/>
          <w:lang w:val="en-GB"/>
        </w:rPr>
        <w:t>准予就业最低年龄公约</w:t>
      </w:r>
      <w:r w:rsidRPr="005C4090">
        <w:rPr>
          <w:rFonts w:eastAsia="SimHei"/>
          <w:lang w:val="en-GB"/>
        </w:rPr>
        <w:t>(</w:t>
      </w:r>
      <w:r w:rsidRPr="005C4090">
        <w:rPr>
          <w:rFonts w:eastAsia="SimHei"/>
          <w:lang w:val="en-GB"/>
        </w:rPr>
        <w:t>劳工组织第</w:t>
      </w:r>
      <w:r w:rsidRPr="005C4090">
        <w:rPr>
          <w:rFonts w:eastAsia="SimHei"/>
          <w:lang w:val="en-GB"/>
        </w:rPr>
        <w:t>138</w:t>
      </w:r>
      <w:r w:rsidRPr="005C4090">
        <w:rPr>
          <w:rFonts w:eastAsia="SimHei"/>
          <w:lang w:val="en-GB"/>
        </w:rPr>
        <w:t>号公约</w:t>
      </w:r>
      <w:r w:rsidRPr="005C4090">
        <w:rPr>
          <w:rFonts w:eastAsia="SimHei"/>
          <w:lang w:val="en-GB"/>
        </w:rPr>
        <w:t>)</w:t>
      </w:r>
      <w:r w:rsidR="00140180" w:rsidRPr="005C4090">
        <w:rPr>
          <w:rFonts w:eastAsia="SimHei"/>
          <w:lang w:val="en-GB"/>
        </w:rPr>
        <w:br/>
      </w:r>
      <w:smartTag w:uri="urn:schemas-microsoft-com:office:smarttags" w:element="chsdate">
        <w:smartTagPr>
          <w:attr w:name="IsROCDate" w:val="False"/>
          <w:attr w:name="IsLunarDate" w:val="False"/>
          <w:attr w:name="Day" w:val="26"/>
          <w:attr w:name="Month" w:val="6"/>
          <w:attr w:name="Year" w:val="1973"/>
        </w:smartTagPr>
        <w:r w:rsidRPr="005C4090">
          <w:rPr>
            <w:rFonts w:eastAsia="SimHei"/>
            <w:lang w:val="en-GB"/>
          </w:rPr>
          <w:t>1973</w:t>
        </w:r>
        <w:r w:rsidRPr="005C4090">
          <w:rPr>
            <w:rFonts w:eastAsia="SimHei"/>
            <w:lang w:val="en-GB"/>
          </w:rPr>
          <w:t>年</w:t>
        </w:r>
        <w:r w:rsidRPr="005C4090">
          <w:rPr>
            <w:rFonts w:eastAsia="SimHei"/>
            <w:lang w:val="en-GB"/>
          </w:rPr>
          <w:t>6</w:t>
        </w:r>
        <w:r w:rsidRPr="005C4090">
          <w:rPr>
            <w:rFonts w:eastAsia="SimHei"/>
            <w:lang w:val="en-GB"/>
          </w:rPr>
          <w:t>月</w:t>
        </w:r>
        <w:r w:rsidRPr="005C4090">
          <w:rPr>
            <w:rFonts w:eastAsia="SimHei"/>
            <w:lang w:val="en-GB"/>
          </w:rPr>
          <w:t>26</w:t>
        </w:r>
        <w:r w:rsidRPr="005C4090">
          <w:rPr>
            <w:rFonts w:eastAsia="SimHei"/>
            <w:lang w:val="en-GB"/>
          </w:rPr>
          <w:t>日</w:t>
        </w:r>
      </w:smartTag>
      <w:r w:rsidRPr="005C4090">
        <w:rPr>
          <w:rFonts w:eastAsia="SimHei"/>
          <w:lang w:val="en-GB"/>
        </w:rPr>
        <w:t>，日内瓦</w:t>
      </w:r>
      <w:r w:rsidR="00140180" w:rsidRPr="005C4090">
        <w:rPr>
          <w:rFonts w:eastAsia="SimHei"/>
          <w:lang w:val="en-GB"/>
        </w:rPr>
        <w:br/>
      </w:r>
      <w:smartTag w:uri="urn:schemas-microsoft-com:office:smarttags" w:element="chsdate">
        <w:smartTagPr>
          <w:attr w:name="Year" w:val="1976"/>
          <w:attr w:name="Month" w:val="6"/>
          <w:attr w:name="Day" w:val="19"/>
          <w:attr w:name="IsLunarDate" w:val="False"/>
          <w:attr w:name="IsROCDate" w:val="False"/>
        </w:smartTagPr>
        <w:r w:rsidRPr="006469DE">
          <w:rPr>
            <w:lang w:val="en-GB"/>
          </w:rPr>
          <w:t>19</w:t>
        </w:r>
        <w:r w:rsidRPr="006469DE">
          <w:rPr>
            <w:rFonts w:hint="eastAsia"/>
            <w:lang w:val="en-GB"/>
          </w:rPr>
          <w:t>76</w:t>
        </w:r>
        <w:r w:rsidRPr="006469DE">
          <w:rPr>
            <w:lang w:val="en-GB"/>
          </w:rPr>
          <w:t>年</w:t>
        </w:r>
        <w:r w:rsidRPr="006469DE">
          <w:rPr>
            <w:lang w:val="en-GB"/>
          </w:rPr>
          <w:t>6</w:t>
        </w:r>
        <w:r w:rsidRPr="006469DE">
          <w:rPr>
            <w:lang w:val="en-GB"/>
          </w:rPr>
          <w:t>月</w:t>
        </w:r>
        <w:r w:rsidRPr="006469DE">
          <w:rPr>
            <w:lang w:val="en-GB"/>
          </w:rPr>
          <w:t>19</w:t>
        </w:r>
        <w:r w:rsidRPr="006469DE">
          <w:rPr>
            <w:lang w:val="en-GB"/>
          </w:rPr>
          <w:t>日</w:t>
        </w:r>
      </w:smartTag>
      <w:r w:rsidRPr="006469DE">
        <w:rPr>
          <w:lang w:val="en-GB"/>
        </w:rPr>
        <w:t>生效</w:t>
      </w:r>
      <w:r w:rsidR="00140180">
        <w:rPr>
          <w:rFonts w:hint="eastAsia"/>
          <w:lang w:val="en-GB"/>
        </w:rPr>
        <w:br/>
      </w:r>
      <w:smartTag w:uri="urn:schemas-microsoft-com:office:smarttags" w:element="chsdate">
        <w:smartTagPr>
          <w:attr w:name="IsROCDate" w:val="False"/>
          <w:attr w:name="IsLunarDate" w:val="False"/>
          <w:attr w:name="Day" w:val="2"/>
          <w:attr w:name="Month" w:val="10"/>
          <w:attr w:name="Year" w:val="1997"/>
        </w:smartTagPr>
        <w:r w:rsidRPr="006469DE">
          <w:rPr>
            <w:lang w:val="en-GB"/>
          </w:rPr>
          <w:t>1997</w:t>
        </w:r>
        <w:r w:rsidRPr="006469DE">
          <w:rPr>
            <w:lang w:val="en-GB"/>
          </w:rPr>
          <w:t>年</w:t>
        </w:r>
        <w:r w:rsidRPr="006469DE">
          <w:rPr>
            <w:lang w:val="en-GB"/>
          </w:rPr>
          <w:t>10</w:t>
        </w:r>
        <w:r w:rsidRPr="006469DE">
          <w:rPr>
            <w:lang w:val="en-GB"/>
          </w:rPr>
          <w:t>月</w:t>
        </w:r>
        <w:r w:rsidRPr="006469DE">
          <w:rPr>
            <w:lang w:val="en-GB"/>
          </w:rPr>
          <w:t>2</w:t>
        </w:r>
        <w:r w:rsidRPr="006469DE">
          <w:rPr>
            <w:lang w:val="en-GB"/>
          </w:rPr>
          <w:t>日</w:t>
        </w:r>
      </w:smartTag>
      <w:r w:rsidRPr="006469DE">
        <w:rPr>
          <w:lang w:val="en-GB"/>
        </w:rPr>
        <w:t>塞浦路斯批准该《公约》</w:t>
      </w:r>
      <w:r w:rsidR="00140180">
        <w:rPr>
          <w:rFonts w:hint="eastAsia"/>
          <w:lang w:val="en-GB"/>
        </w:rPr>
        <w:br/>
      </w:r>
      <w:r w:rsidRPr="007A12B1">
        <w:rPr>
          <w:lang w:val="en-GB"/>
        </w:rPr>
        <w:t>交存：劳工组织总干事</w:t>
      </w:r>
      <w:r w:rsidR="00140180">
        <w:rPr>
          <w:rFonts w:hint="eastAsia"/>
          <w:lang w:val="en-GB"/>
        </w:rPr>
        <w:br/>
      </w:r>
      <w:r w:rsidRPr="007A12B1">
        <w:rPr>
          <w:lang w:val="en-GB"/>
        </w:rPr>
        <w:t>资料来源：</w:t>
      </w:r>
      <w:r w:rsidRPr="007A12B1">
        <w:t>COG S.I(III) 315</w:t>
      </w:r>
      <w:r>
        <w:t>8,</w:t>
      </w:r>
      <w:r w:rsidRPr="007A12B1">
        <w:t xml:space="preserve"> 27.07.199</w:t>
      </w:r>
      <w:r>
        <w:t>7,</w:t>
      </w:r>
      <w:r w:rsidRPr="007A12B1">
        <w:t xml:space="preserve"> p. 883</w:t>
      </w:r>
      <w:r>
        <w:t>；</w:t>
      </w:r>
      <w:r w:rsidR="00476347">
        <w:t>Law No.</w:t>
      </w:r>
      <w:r w:rsidRPr="007A12B1">
        <w:t>17(III)/1997</w:t>
      </w:r>
    </w:p>
    <w:p w:rsidR="007A12B1" w:rsidRPr="00140180" w:rsidRDefault="007A12B1" w:rsidP="00BC435C">
      <w:pPr>
        <w:pStyle w:val="SingleTxtGC"/>
        <w:ind w:leftChars="740" w:left="1554" w:rightChars="540"/>
        <w:rPr>
          <w:rFonts w:eastAsia="KaiTi_GB2312"/>
          <w:lang w:val="en-GB"/>
        </w:rPr>
      </w:pPr>
      <w:r w:rsidRPr="00140180">
        <w:rPr>
          <w:rFonts w:eastAsia="KaiTi_GB2312"/>
          <w:lang w:val="en-GB"/>
        </w:rPr>
        <w:t>规定的最低年龄：</w:t>
      </w:r>
      <w:r w:rsidRPr="00140180">
        <w:rPr>
          <w:rFonts w:eastAsia="KaiTi_GB2312"/>
          <w:lang w:val="en-GB"/>
        </w:rPr>
        <w:t>15</w:t>
      </w:r>
      <w:r w:rsidRPr="00140180">
        <w:rPr>
          <w:rFonts w:eastAsia="KaiTi_GB2312"/>
          <w:lang w:val="en-GB"/>
        </w:rPr>
        <w:t>岁</w:t>
      </w:r>
    </w:p>
    <w:p w:rsidR="007A12B1" w:rsidRPr="007A12B1" w:rsidRDefault="007A12B1" w:rsidP="00140180">
      <w:pPr>
        <w:pStyle w:val="SingleTxtGC"/>
        <w:tabs>
          <w:tab w:val="clear" w:pos="431"/>
          <w:tab w:val="clear" w:pos="1134"/>
          <w:tab w:val="clear" w:pos="1565"/>
          <w:tab w:val="clear" w:pos="1996"/>
          <w:tab w:val="clear" w:pos="2427"/>
        </w:tabs>
        <w:ind w:left="1568" w:hanging="434"/>
        <w:rPr>
          <w:bCs/>
        </w:rPr>
      </w:pPr>
      <w:r w:rsidRPr="005C4090">
        <w:rPr>
          <w:rFonts w:eastAsia="SimHei"/>
          <w:lang w:val="en-GB"/>
        </w:rPr>
        <w:t>20.</w:t>
      </w:r>
      <w:r w:rsidR="00BC435C" w:rsidRPr="005C4090">
        <w:rPr>
          <w:rFonts w:eastAsia="SimHei"/>
          <w:lang w:val="en-GB"/>
        </w:rPr>
        <w:tab/>
      </w:r>
      <w:r w:rsidRPr="005C4090">
        <w:rPr>
          <w:rFonts w:eastAsia="SimHei"/>
          <w:lang w:val="en-GB"/>
        </w:rPr>
        <w:t>禁止和立即行动消除最恶劣形式的童工劳动公约</w:t>
      </w:r>
      <w:r w:rsidRPr="005C4090">
        <w:rPr>
          <w:rFonts w:eastAsia="SimHei"/>
          <w:lang w:val="en-GB"/>
        </w:rPr>
        <w:t>(</w:t>
      </w:r>
      <w:r w:rsidRPr="005C4090">
        <w:rPr>
          <w:rFonts w:eastAsia="SimHei"/>
          <w:lang w:val="en-GB"/>
        </w:rPr>
        <w:t>劳工组织第</w:t>
      </w:r>
      <w:r w:rsidRPr="005C4090">
        <w:rPr>
          <w:rFonts w:eastAsia="SimHei"/>
          <w:lang w:val="en-GB"/>
        </w:rPr>
        <w:t>182</w:t>
      </w:r>
      <w:r w:rsidRPr="005C4090">
        <w:rPr>
          <w:rFonts w:eastAsia="SimHei"/>
          <w:lang w:val="en-GB"/>
        </w:rPr>
        <w:t>号公约</w:t>
      </w:r>
      <w:r w:rsidRPr="005C4090">
        <w:rPr>
          <w:rFonts w:eastAsia="SimHei"/>
          <w:lang w:val="en-GB"/>
        </w:rPr>
        <w:t>)</w:t>
      </w:r>
      <w:r w:rsidR="00140180" w:rsidRPr="005C4090">
        <w:rPr>
          <w:rFonts w:eastAsia="SimHei"/>
          <w:lang w:val="en-GB"/>
        </w:rPr>
        <w:br/>
      </w:r>
      <w:smartTag w:uri="urn:schemas-microsoft-com:office:smarttags" w:element="chsdate">
        <w:smartTagPr>
          <w:attr w:name="IsROCDate" w:val="False"/>
          <w:attr w:name="IsLunarDate" w:val="False"/>
          <w:attr w:name="Day" w:val="17"/>
          <w:attr w:name="Month" w:val="6"/>
          <w:attr w:name="Year" w:val="1999"/>
        </w:smartTagPr>
        <w:r w:rsidRPr="005C4090">
          <w:rPr>
            <w:rFonts w:eastAsia="SimHei"/>
            <w:lang w:val="en-GB"/>
          </w:rPr>
          <w:t>1999</w:t>
        </w:r>
        <w:r w:rsidRPr="005C4090">
          <w:rPr>
            <w:rFonts w:eastAsia="SimHei"/>
            <w:lang w:val="en-GB"/>
          </w:rPr>
          <w:t>年</w:t>
        </w:r>
        <w:r w:rsidRPr="005C4090">
          <w:rPr>
            <w:rFonts w:eastAsia="SimHei"/>
            <w:lang w:val="en-GB"/>
          </w:rPr>
          <w:t>6</w:t>
        </w:r>
        <w:r w:rsidRPr="005C4090">
          <w:rPr>
            <w:rFonts w:eastAsia="SimHei"/>
            <w:lang w:val="en-GB"/>
          </w:rPr>
          <w:t>月</w:t>
        </w:r>
        <w:r w:rsidRPr="005C4090">
          <w:rPr>
            <w:rFonts w:eastAsia="SimHei"/>
            <w:lang w:val="en-GB"/>
          </w:rPr>
          <w:t>17</w:t>
        </w:r>
        <w:r w:rsidRPr="005C4090">
          <w:rPr>
            <w:rFonts w:eastAsia="SimHei"/>
            <w:lang w:val="en-GB"/>
          </w:rPr>
          <w:t>日</w:t>
        </w:r>
      </w:smartTag>
      <w:r w:rsidRPr="005C4090">
        <w:rPr>
          <w:rFonts w:eastAsia="SimHei"/>
          <w:lang w:val="en-GB"/>
        </w:rPr>
        <w:t>，日内瓦</w:t>
      </w:r>
      <w:r w:rsidR="00140180" w:rsidRPr="00BC435C">
        <w:rPr>
          <w:rFonts w:ascii="SimHei" w:eastAsia="SimHei"/>
          <w:lang w:val="en-GB"/>
        </w:rPr>
        <w:br/>
      </w:r>
      <w:smartTag w:uri="urn:schemas-microsoft-com:office:smarttags" w:element="chsdate">
        <w:smartTagPr>
          <w:attr w:name="IsROCDate" w:val="False"/>
          <w:attr w:name="IsLunarDate" w:val="False"/>
          <w:attr w:name="Day" w:val="19"/>
          <w:attr w:name="Month" w:val="11"/>
          <w:attr w:name="Year" w:val="2000"/>
        </w:smartTagPr>
        <w:r w:rsidRPr="007A12B1">
          <w:rPr>
            <w:lang w:val="en-GB"/>
          </w:rPr>
          <w:t>2000</w:t>
        </w:r>
        <w:r w:rsidRPr="007A12B1">
          <w:rPr>
            <w:lang w:val="en-GB"/>
          </w:rPr>
          <w:t>年</w:t>
        </w:r>
        <w:r w:rsidRPr="007A12B1">
          <w:rPr>
            <w:lang w:val="en-GB"/>
          </w:rPr>
          <w:t>11</w:t>
        </w:r>
        <w:r w:rsidRPr="007A12B1">
          <w:rPr>
            <w:lang w:val="en-GB"/>
          </w:rPr>
          <w:t>月</w:t>
        </w:r>
        <w:r w:rsidRPr="007A12B1">
          <w:rPr>
            <w:lang w:val="en-GB"/>
          </w:rPr>
          <w:t>19</w:t>
        </w:r>
        <w:r w:rsidRPr="007A12B1">
          <w:rPr>
            <w:lang w:val="en-GB"/>
          </w:rPr>
          <w:t>日</w:t>
        </w:r>
      </w:smartTag>
      <w:r w:rsidRPr="007A12B1">
        <w:rPr>
          <w:lang w:val="en-GB"/>
        </w:rPr>
        <w:t>生效</w:t>
      </w:r>
      <w:r w:rsidR="00140180">
        <w:rPr>
          <w:rFonts w:hint="eastAsia"/>
          <w:lang w:val="en-GB"/>
        </w:rPr>
        <w:br/>
      </w:r>
      <w:smartTag w:uri="urn:schemas-microsoft-com:office:smarttags" w:element="chsdate">
        <w:smartTagPr>
          <w:attr w:name="IsROCDate" w:val="False"/>
          <w:attr w:name="IsLunarDate" w:val="False"/>
          <w:attr w:name="Day" w:val="27"/>
          <w:attr w:name="Month" w:val="11"/>
          <w:attr w:name="Year" w:val="2000"/>
        </w:smartTagPr>
        <w:r w:rsidRPr="007A12B1">
          <w:rPr>
            <w:lang w:val="en-GB"/>
          </w:rPr>
          <w:t>2000</w:t>
        </w:r>
        <w:r w:rsidRPr="007A12B1">
          <w:rPr>
            <w:lang w:val="en-GB"/>
          </w:rPr>
          <w:t>年</w:t>
        </w:r>
        <w:r w:rsidRPr="007A12B1">
          <w:rPr>
            <w:lang w:val="en-GB"/>
          </w:rPr>
          <w:t>11</w:t>
        </w:r>
        <w:r w:rsidRPr="007A12B1">
          <w:rPr>
            <w:lang w:val="en-GB"/>
          </w:rPr>
          <w:t>月</w:t>
        </w:r>
        <w:r w:rsidRPr="007A12B1">
          <w:rPr>
            <w:lang w:val="en-GB"/>
          </w:rPr>
          <w:t>27</w:t>
        </w:r>
        <w:r w:rsidRPr="007A12B1">
          <w:rPr>
            <w:lang w:val="en-GB"/>
          </w:rPr>
          <w:t>日</w:t>
        </w:r>
      </w:smartTag>
      <w:r w:rsidRPr="007A12B1">
        <w:rPr>
          <w:lang w:val="en-GB"/>
        </w:rPr>
        <w:t>塞浦路斯批准该《公约》</w:t>
      </w:r>
      <w:r w:rsidR="00140180">
        <w:rPr>
          <w:rFonts w:hint="eastAsia"/>
          <w:lang w:val="en-GB"/>
        </w:rPr>
        <w:br/>
      </w:r>
      <w:r w:rsidRPr="007A12B1">
        <w:rPr>
          <w:lang w:val="en-GB"/>
        </w:rPr>
        <w:t>交存：劳工组织总干事</w:t>
      </w:r>
      <w:r w:rsidR="00140180">
        <w:rPr>
          <w:rFonts w:hint="eastAsia"/>
          <w:lang w:val="en-GB"/>
        </w:rPr>
        <w:br/>
      </w:r>
      <w:r w:rsidRPr="007A12B1">
        <w:rPr>
          <w:lang w:val="en-GB"/>
        </w:rPr>
        <w:t>资料来源：</w:t>
      </w:r>
      <w:r w:rsidRPr="007A12B1">
        <w:t>COG S.I(III) 344</w:t>
      </w:r>
      <w:r>
        <w:t>9,</w:t>
      </w:r>
      <w:r w:rsidRPr="007A12B1">
        <w:t xml:space="preserve"> 17.11.200</w:t>
      </w:r>
      <w:r>
        <w:t>0,</w:t>
      </w:r>
      <w:r w:rsidR="00476347">
        <w:t xml:space="preserve"> p.</w:t>
      </w:r>
      <w:r w:rsidRPr="007A12B1">
        <w:t>713</w:t>
      </w:r>
      <w:r>
        <w:t>；</w:t>
      </w:r>
      <w:r w:rsidR="00476347">
        <w:t>Law No.</w:t>
      </w:r>
      <w:r w:rsidRPr="007A12B1">
        <w:t>31(III)/2000</w:t>
      </w:r>
    </w:p>
    <w:p w:rsidR="007A12B1" w:rsidRPr="007A12B1" w:rsidRDefault="007A12B1" w:rsidP="00140180">
      <w:pPr>
        <w:pStyle w:val="SingleTxtGC"/>
        <w:tabs>
          <w:tab w:val="clear" w:pos="431"/>
          <w:tab w:val="clear" w:pos="1134"/>
          <w:tab w:val="clear" w:pos="1565"/>
          <w:tab w:val="clear" w:pos="1996"/>
          <w:tab w:val="clear" w:pos="2427"/>
        </w:tabs>
        <w:ind w:left="1568" w:hanging="434"/>
      </w:pPr>
      <w:r w:rsidRPr="005C4090">
        <w:rPr>
          <w:rFonts w:eastAsia="SimHei"/>
          <w:lang w:val="en-GB"/>
        </w:rPr>
        <w:t>21.</w:t>
      </w:r>
      <w:r w:rsidR="00BC435C" w:rsidRPr="005C4090">
        <w:rPr>
          <w:rFonts w:eastAsia="SimHei"/>
          <w:lang w:val="en-GB"/>
        </w:rPr>
        <w:tab/>
      </w:r>
      <w:r w:rsidRPr="005C4090">
        <w:rPr>
          <w:rFonts w:eastAsia="SimHei"/>
          <w:lang w:val="en-GB"/>
        </w:rPr>
        <w:t>联合国打击跨国有组织犯罪公约关于预防、禁止和惩治贩运人口特别是妇女和儿童行为的补充议定书</w:t>
      </w:r>
      <w:r w:rsidR="00140180" w:rsidRPr="005C4090">
        <w:rPr>
          <w:rFonts w:eastAsia="SimHei"/>
          <w:lang w:val="en-GB"/>
        </w:rPr>
        <w:br/>
      </w:r>
      <w:smartTag w:uri="urn:schemas-microsoft-com:office:smarttags" w:element="chsdate">
        <w:smartTagPr>
          <w:attr w:name="IsROCDate" w:val="False"/>
          <w:attr w:name="IsLunarDate" w:val="False"/>
          <w:attr w:name="Day" w:val="15"/>
          <w:attr w:name="Month" w:val="11"/>
          <w:attr w:name="Year" w:val="2000"/>
        </w:smartTagPr>
        <w:r w:rsidRPr="005C4090">
          <w:rPr>
            <w:rFonts w:eastAsia="SimHei"/>
            <w:lang w:val="en-GB"/>
          </w:rPr>
          <w:t>2000</w:t>
        </w:r>
        <w:r w:rsidRPr="005C4090">
          <w:rPr>
            <w:rFonts w:eastAsia="SimHei"/>
            <w:lang w:val="en-GB"/>
          </w:rPr>
          <w:t>年</w:t>
        </w:r>
        <w:r w:rsidRPr="005C4090">
          <w:rPr>
            <w:rFonts w:eastAsia="SimHei"/>
            <w:lang w:val="en-GB"/>
          </w:rPr>
          <w:t>11</w:t>
        </w:r>
        <w:r w:rsidRPr="005C4090">
          <w:rPr>
            <w:rFonts w:eastAsia="SimHei"/>
            <w:lang w:val="en-GB"/>
          </w:rPr>
          <w:t>月</w:t>
        </w:r>
        <w:r w:rsidRPr="005C4090">
          <w:rPr>
            <w:rFonts w:eastAsia="SimHei"/>
            <w:lang w:val="en-GB"/>
          </w:rPr>
          <w:t>15</w:t>
        </w:r>
        <w:r w:rsidRPr="005C4090">
          <w:rPr>
            <w:rFonts w:eastAsia="SimHei"/>
            <w:lang w:val="en-GB"/>
          </w:rPr>
          <w:t>日</w:t>
        </w:r>
      </w:smartTag>
      <w:r w:rsidRPr="005C4090">
        <w:rPr>
          <w:rFonts w:eastAsia="SimHei"/>
          <w:lang w:val="en-GB"/>
        </w:rPr>
        <w:t>，纽约</w:t>
      </w:r>
      <w:r w:rsidR="00140180" w:rsidRPr="005C4090">
        <w:rPr>
          <w:rFonts w:eastAsia="SimHei"/>
          <w:lang w:val="en-GB"/>
        </w:rPr>
        <w:br/>
      </w:r>
      <w:smartTag w:uri="urn:schemas-microsoft-com:office:smarttags" w:element="chsdate">
        <w:smartTagPr>
          <w:attr w:name="IsROCDate" w:val="False"/>
          <w:attr w:name="IsLunarDate" w:val="False"/>
          <w:attr w:name="Day" w:val="25"/>
          <w:attr w:name="Month" w:val="12"/>
          <w:attr w:name="Year" w:val="2003"/>
        </w:smartTagPr>
        <w:r w:rsidRPr="007A12B1">
          <w:rPr>
            <w:lang w:val="en-GB"/>
          </w:rPr>
          <w:t>2003</w:t>
        </w:r>
        <w:r w:rsidRPr="007A12B1">
          <w:rPr>
            <w:lang w:val="en-GB"/>
          </w:rPr>
          <w:t>年</w:t>
        </w:r>
        <w:r w:rsidRPr="007A12B1">
          <w:rPr>
            <w:lang w:val="en-GB"/>
          </w:rPr>
          <w:t>12</w:t>
        </w:r>
        <w:r w:rsidRPr="007A12B1">
          <w:rPr>
            <w:lang w:val="en-GB"/>
          </w:rPr>
          <w:t>月</w:t>
        </w:r>
        <w:r w:rsidRPr="007A12B1">
          <w:rPr>
            <w:lang w:val="en-GB"/>
          </w:rPr>
          <w:t>25</w:t>
        </w:r>
        <w:r w:rsidRPr="007A12B1">
          <w:rPr>
            <w:lang w:val="en-GB"/>
          </w:rPr>
          <w:t>日</w:t>
        </w:r>
      </w:smartTag>
      <w:r w:rsidRPr="007A12B1">
        <w:rPr>
          <w:lang w:val="en-GB"/>
        </w:rPr>
        <w:t>生效</w:t>
      </w:r>
      <w:r w:rsidR="00140180">
        <w:rPr>
          <w:rFonts w:hint="eastAsia"/>
          <w:lang w:val="en-GB"/>
        </w:rPr>
        <w:br/>
      </w:r>
      <w:smartTag w:uri="urn:schemas-microsoft-com:office:smarttags" w:element="chsdate">
        <w:smartTagPr>
          <w:attr w:name="IsROCDate" w:val="False"/>
          <w:attr w:name="IsLunarDate" w:val="False"/>
          <w:attr w:name="Day" w:val="6"/>
          <w:attr w:name="Month" w:val="8"/>
          <w:attr w:name="Year" w:val="2003"/>
        </w:smartTagPr>
        <w:r w:rsidRPr="007A12B1">
          <w:rPr>
            <w:lang w:val="en-GB"/>
          </w:rPr>
          <w:t>2003</w:t>
        </w:r>
        <w:r w:rsidRPr="007A12B1">
          <w:rPr>
            <w:lang w:val="en-GB"/>
          </w:rPr>
          <w:t>年</w:t>
        </w:r>
        <w:r w:rsidRPr="007A12B1">
          <w:rPr>
            <w:lang w:val="en-GB"/>
          </w:rPr>
          <w:t>8</w:t>
        </w:r>
        <w:r w:rsidRPr="007A12B1">
          <w:rPr>
            <w:lang w:val="en-GB"/>
          </w:rPr>
          <w:t>月</w:t>
        </w:r>
        <w:r w:rsidRPr="007A12B1">
          <w:rPr>
            <w:lang w:val="en-GB"/>
          </w:rPr>
          <w:t>6</w:t>
        </w:r>
        <w:r w:rsidRPr="007A12B1">
          <w:rPr>
            <w:lang w:val="en-GB"/>
          </w:rPr>
          <w:t>日</w:t>
        </w:r>
      </w:smartTag>
      <w:r w:rsidRPr="007A12B1">
        <w:rPr>
          <w:lang w:val="en-GB"/>
        </w:rPr>
        <w:t>塞浦路斯批准该《议定书》</w:t>
      </w:r>
      <w:r w:rsidR="00140180">
        <w:rPr>
          <w:rFonts w:hint="eastAsia"/>
          <w:lang w:val="en-GB"/>
        </w:rPr>
        <w:br/>
      </w:r>
      <w:r w:rsidRPr="007A12B1">
        <w:rPr>
          <w:lang w:val="en-GB"/>
        </w:rPr>
        <w:t>交存：联合国秘书长</w:t>
      </w:r>
      <w:r w:rsidR="00140180">
        <w:rPr>
          <w:rFonts w:hint="eastAsia"/>
          <w:lang w:val="en-GB"/>
        </w:rPr>
        <w:br/>
      </w:r>
      <w:r w:rsidRPr="007A12B1">
        <w:rPr>
          <w:lang w:val="en-GB"/>
        </w:rPr>
        <w:t>资料来源：</w:t>
      </w:r>
      <w:r w:rsidRPr="007A12B1">
        <w:t>COG S.I</w:t>
      </w:r>
      <w:r w:rsidR="00140180">
        <w:rPr>
          <w:rFonts w:hint="eastAsia"/>
        </w:rPr>
        <w:t xml:space="preserve"> </w:t>
      </w:r>
      <w:r w:rsidRPr="007A12B1">
        <w:t>(III) 369</w:t>
      </w:r>
      <w:r>
        <w:t>9,</w:t>
      </w:r>
      <w:r w:rsidRPr="007A12B1">
        <w:t xml:space="preserve"> 21.03.200</w:t>
      </w:r>
      <w:r>
        <w:t>3,</w:t>
      </w:r>
      <w:r w:rsidRPr="007A12B1">
        <w:t xml:space="preserve"> p.468</w:t>
      </w:r>
      <w:r>
        <w:t>；</w:t>
      </w:r>
      <w:r w:rsidRPr="007A12B1">
        <w:t>Law No.11(III)/2003</w:t>
      </w:r>
      <w:r>
        <w:t>；</w:t>
      </w:r>
      <w:r w:rsidRPr="007A12B1">
        <w:t>OJ L26</w:t>
      </w:r>
      <w:r>
        <w:t>2,</w:t>
      </w:r>
      <w:r w:rsidRPr="007A12B1">
        <w:t xml:space="preserve"> 22.09.200</w:t>
      </w:r>
      <w:r>
        <w:t>6,</w:t>
      </w:r>
      <w:r w:rsidRPr="007A12B1">
        <w:t xml:space="preserve"> p.51</w:t>
      </w:r>
    </w:p>
    <w:p w:rsidR="007A12B1" w:rsidRPr="007A12B1" w:rsidRDefault="007A12B1" w:rsidP="00140180">
      <w:pPr>
        <w:pStyle w:val="SingleTxtGC"/>
        <w:tabs>
          <w:tab w:val="clear" w:pos="431"/>
          <w:tab w:val="clear" w:pos="1134"/>
          <w:tab w:val="clear" w:pos="1565"/>
          <w:tab w:val="clear" w:pos="1996"/>
          <w:tab w:val="clear" w:pos="2427"/>
        </w:tabs>
        <w:ind w:left="1582" w:hanging="448"/>
      </w:pPr>
      <w:r w:rsidRPr="005C4090">
        <w:rPr>
          <w:rFonts w:eastAsia="SimHei"/>
          <w:lang w:val="en-GB"/>
        </w:rPr>
        <w:t>22.</w:t>
      </w:r>
      <w:r w:rsidR="00BC435C" w:rsidRPr="005C4090">
        <w:rPr>
          <w:rFonts w:eastAsia="SimHei"/>
          <w:lang w:val="en-GB"/>
        </w:rPr>
        <w:tab/>
      </w:r>
      <w:r w:rsidRPr="005C4090">
        <w:rPr>
          <w:rFonts w:eastAsia="SimHei"/>
          <w:lang w:val="en-GB"/>
        </w:rPr>
        <w:t>国际儿童拐骗事件的民事问题公约</w:t>
      </w:r>
      <w:r w:rsidRPr="005C4090">
        <w:rPr>
          <w:rFonts w:eastAsia="SimHei"/>
          <w:lang w:val="en-GB"/>
        </w:rPr>
        <w:t>(</w:t>
      </w:r>
      <w:r w:rsidRPr="005C4090">
        <w:rPr>
          <w:rFonts w:eastAsia="SimHei"/>
          <w:lang w:val="en-GB"/>
        </w:rPr>
        <w:t>海牙第</w:t>
      </w:r>
      <w:r w:rsidRPr="005C4090">
        <w:rPr>
          <w:rFonts w:eastAsia="SimHei"/>
          <w:lang w:val="en-GB"/>
        </w:rPr>
        <w:t>XXVIII</w:t>
      </w:r>
      <w:r w:rsidRPr="005C4090">
        <w:rPr>
          <w:rFonts w:eastAsia="SimHei"/>
          <w:lang w:val="en-GB"/>
        </w:rPr>
        <w:t>号公约</w:t>
      </w:r>
      <w:r w:rsidRPr="005C4090">
        <w:rPr>
          <w:rFonts w:eastAsia="SimHei"/>
          <w:lang w:val="en-GB"/>
        </w:rPr>
        <w:t>)</w:t>
      </w:r>
      <w:r w:rsidR="00140180" w:rsidRPr="005C4090">
        <w:rPr>
          <w:rFonts w:eastAsia="SimHei"/>
          <w:lang w:val="en-GB"/>
        </w:rPr>
        <w:br/>
      </w:r>
      <w:smartTag w:uri="urn:schemas-microsoft-com:office:smarttags" w:element="chsdate">
        <w:smartTagPr>
          <w:attr w:name="IsROCDate" w:val="False"/>
          <w:attr w:name="IsLunarDate" w:val="False"/>
          <w:attr w:name="Day" w:val="25"/>
          <w:attr w:name="Month" w:val="10"/>
          <w:attr w:name="Year" w:val="1980"/>
        </w:smartTagPr>
        <w:r w:rsidRPr="005C4090">
          <w:rPr>
            <w:rFonts w:eastAsia="SimHei"/>
            <w:lang w:val="en-GB"/>
          </w:rPr>
          <w:t>1980</w:t>
        </w:r>
        <w:r w:rsidRPr="005C4090">
          <w:rPr>
            <w:rFonts w:eastAsia="SimHei"/>
            <w:lang w:val="en-GB"/>
          </w:rPr>
          <w:t>年</w:t>
        </w:r>
        <w:r w:rsidRPr="005C4090">
          <w:rPr>
            <w:rFonts w:eastAsia="SimHei"/>
            <w:lang w:val="en-GB"/>
          </w:rPr>
          <w:t>10</w:t>
        </w:r>
        <w:r w:rsidRPr="005C4090">
          <w:rPr>
            <w:rFonts w:eastAsia="SimHei"/>
            <w:lang w:val="en-GB"/>
          </w:rPr>
          <w:t>月</w:t>
        </w:r>
        <w:r w:rsidRPr="005C4090">
          <w:rPr>
            <w:rFonts w:eastAsia="SimHei"/>
            <w:lang w:val="en-GB"/>
          </w:rPr>
          <w:t>25</w:t>
        </w:r>
        <w:r w:rsidRPr="005C4090">
          <w:rPr>
            <w:rFonts w:eastAsia="SimHei"/>
            <w:lang w:val="en-GB"/>
          </w:rPr>
          <w:t>日</w:t>
        </w:r>
      </w:smartTag>
      <w:r w:rsidRPr="005C4090">
        <w:rPr>
          <w:rFonts w:eastAsia="SimHei"/>
          <w:lang w:val="en-GB"/>
        </w:rPr>
        <w:t>，海牙</w:t>
      </w:r>
      <w:r w:rsidR="00140180" w:rsidRPr="00BC435C">
        <w:rPr>
          <w:rFonts w:ascii="SimHei" w:eastAsia="SimHei" w:hint="eastAsia"/>
          <w:lang w:val="en-GB"/>
        </w:rPr>
        <w:br/>
      </w:r>
      <w:smartTag w:uri="urn:schemas-microsoft-com:office:smarttags" w:element="chsdate">
        <w:smartTagPr>
          <w:attr w:name="IsROCDate" w:val="False"/>
          <w:attr w:name="IsLunarDate" w:val="False"/>
          <w:attr w:name="Day" w:val="1"/>
          <w:attr w:name="Month" w:val="12"/>
          <w:attr w:name="Year" w:val="1983"/>
        </w:smartTagPr>
        <w:r w:rsidRPr="007A12B1">
          <w:rPr>
            <w:lang w:val="en-GB"/>
          </w:rPr>
          <w:t>1983</w:t>
        </w:r>
        <w:r w:rsidRPr="007A12B1">
          <w:rPr>
            <w:lang w:val="en-GB"/>
          </w:rPr>
          <w:t>年</w:t>
        </w:r>
        <w:r w:rsidRPr="007A12B1">
          <w:rPr>
            <w:lang w:val="en-GB"/>
          </w:rPr>
          <w:t>12</w:t>
        </w:r>
        <w:r w:rsidRPr="007A12B1">
          <w:rPr>
            <w:lang w:val="en-GB"/>
          </w:rPr>
          <w:t>月</w:t>
        </w:r>
        <w:r w:rsidRPr="007A12B1">
          <w:rPr>
            <w:lang w:val="en-GB"/>
          </w:rPr>
          <w:t>1</w:t>
        </w:r>
        <w:r w:rsidRPr="007A12B1">
          <w:rPr>
            <w:lang w:val="en-GB"/>
          </w:rPr>
          <w:t>日</w:t>
        </w:r>
      </w:smartTag>
      <w:r w:rsidRPr="007A12B1">
        <w:rPr>
          <w:lang w:val="en-GB"/>
        </w:rPr>
        <w:t>生效</w:t>
      </w:r>
      <w:r w:rsidR="00140180">
        <w:rPr>
          <w:rFonts w:hint="eastAsia"/>
          <w:lang w:val="en-GB"/>
        </w:rPr>
        <w:br/>
      </w:r>
      <w:smartTag w:uri="urn:schemas-microsoft-com:office:smarttags" w:element="chsdate">
        <w:smartTagPr>
          <w:attr w:name="IsROCDate" w:val="False"/>
          <w:attr w:name="IsLunarDate" w:val="False"/>
          <w:attr w:name="Day" w:val="4"/>
          <w:attr w:name="Month" w:val="11"/>
          <w:attr w:name="Year" w:val="1994"/>
        </w:smartTagPr>
        <w:r w:rsidRPr="007A12B1">
          <w:rPr>
            <w:lang w:val="en-GB"/>
          </w:rPr>
          <w:t>1994</w:t>
        </w:r>
        <w:r w:rsidRPr="007A12B1">
          <w:rPr>
            <w:lang w:val="en-GB"/>
          </w:rPr>
          <w:t>年</w:t>
        </w:r>
        <w:r w:rsidRPr="007A12B1">
          <w:rPr>
            <w:lang w:val="en-GB"/>
          </w:rPr>
          <w:t>11</w:t>
        </w:r>
        <w:r w:rsidRPr="007A12B1">
          <w:rPr>
            <w:lang w:val="en-GB"/>
          </w:rPr>
          <w:t>月</w:t>
        </w:r>
        <w:r w:rsidRPr="007A12B1">
          <w:rPr>
            <w:lang w:val="en-GB"/>
          </w:rPr>
          <w:t>4</w:t>
        </w:r>
        <w:r w:rsidRPr="007A12B1">
          <w:rPr>
            <w:lang w:val="en-GB"/>
          </w:rPr>
          <w:t>日</w:t>
        </w:r>
      </w:smartTag>
      <w:r w:rsidRPr="007A12B1">
        <w:rPr>
          <w:lang w:val="en-GB"/>
        </w:rPr>
        <w:t>塞浦路斯加入该《公约》</w:t>
      </w:r>
      <w:r w:rsidR="00140180">
        <w:rPr>
          <w:rFonts w:hint="eastAsia"/>
          <w:lang w:val="en-GB"/>
        </w:rPr>
        <w:br/>
      </w:r>
      <w:r w:rsidRPr="007A12B1">
        <w:rPr>
          <w:lang w:val="en-GB"/>
        </w:rPr>
        <w:t>交存：荷兰政府</w:t>
      </w:r>
      <w:r w:rsidR="00140180">
        <w:rPr>
          <w:rFonts w:hint="eastAsia"/>
          <w:lang w:val="en-GB"/>
        </w:rPr>
        <w:br/>
      </w:r>
      <w:r w:rsidRPr="007A12B1">
        <w:rPr>
          <w:lang w:val="en-GB"/>
        </w:rPr>
        <w:t>资料来源：</w:t>
      </w:r>
      <w:r w:rsidRPr="007A12B1">
        <w:t>COG S.I</w:t>
      </w:r>
      <w:r w:rsidR="00140180">
        <w:rPr>
          <w:rFonts w:hint="eastAsia"/>
        </w:rPr>
        <w:t xml:space="preserve"> </w:t>
      </w:r>
      <w:r w:rsidRPr="007A12B1">
        <w:t>(III) 288</w:t>
      </w:r>
      <w:r>
        <w:t>9,</w:t>
      </w:r>
      <w:r w:rsidRPr="007A12B1">
        <w:t xml:space="preserve"> 01.07.199</w:t>
      </w:r>
      <w:r>
        <w:t>4,</w:t>
      </w:r>
      <w:r w:rsidRPr="007A12B1">
        <w:t xml:space="preserve"> p. 181</w:t>
      </w:r>
      <w:r>
        <w:t>；</w:t>
      </w:r>
      <w:r w:rsidRPr="007A12B1">
        <w:t>Law No.11(III)/1994</w:t>
      </w:r>
      <w:r>
        <w:t>；</w:t>
      </w:r>
      <w:r w:rsidRPr="007A12B1">
        <w:t>UNTS vol.134</w:t>
      </w:r>
      <w:r>
        <w:t>3,</w:t>
      </w:r>
      <w:r w:rsidRPr="007A12B1">
        <w:t xml:space="preserve"> p.89</w:t>
      </w:r>
    </w:p>
    <w:p w:rsidR="007A12B1" w:rsidRPr="00140180" w:rsidRDefault="007A12B1" w:rsidP="00BC435C">
      <w:pPr>
        <w:pStyle w:val="SingleTxtGC"/>
        <w:ind w:left="1565"/>
        <w:rPr>
          <w:rFonts w:eastAsia="KaiTi_GB2312"/>
          <w:lang w:val="en-GB"/>
        </w:rPr>
      </w:pPr>
      <w:r w:rsidRPr="00140180">
        <w:rPr>
          <w:rFonts w:eastAsia="KaiTi_GB2312"/>
          <w:lang w:val="en-GB"/>
        </w:rPr>
        <w:t>根据第</w:t>
      </w:r>
      <w:r w:rsidRPr="00140180">
        <w:rPr>
          <w:rFonts w:eastAsia="KaiTi_GB2312"/>
          <w:lang w:val="en-GB"/>
        </w:rPr>
        <w:t>38</w:t>
      </w:r>
      <w:r w:rsidRPr="00140180">
        <w:rPr>
          <w:rFonts w:eastAsia="KaiTi_GB2312"/>
          <w:lang w:val="en-GB"/>
        </w:rPr>
        <w:t>条第</w:t>
      </w:r>
      <w:r w:rsidRPr="00140180">
        <w:rPr>
          <w:rFonts w:eastAsia="KaiTi_GB2312"/>
          <w:lang w:val="en-GB"/>
        </w:rPr>
        <w:t>4</w:t>
      </w:r>
      <w:r w:rsidRPr="00140180">
        <w:rPr>
          <w:rFonts w:eastAsia="KaiTi_GB2312"/>
          <w:lang w:val="en-GB"/>
        </w:rPr>
        <w:t>款，加入《公约》对于加入国和缔约国关系的影响等同于这些国家已宣布接受加入。《公约》在塞浦路斯及以下国家之间生效：</w:t>
      </w:r>
    </w:p>
    <w:p w:rsidR="007A12B1" w:rsidRPr="000A4DAA" w:rsidRDefault="007A12B1" w:rsidP="000C7D27">
      <w:pPr>
        <w:pStyle w:val="SingleTxtGC"/>
        <w:tabs>
          <w:tab w:val="left" w:pos="6110"/>
        </w:tabs>
        <w:spacing w:after="40"/>
        <w:ind w:left="1996"/>
        <w:rPr>
          <w:rFonts w:eastAsia="KaiTi_GB2312"/>
          <w:lang w:val="en-GB"/>
        </w:rPr>
      </w:pPr>
      <w:r w:rsidRPr="000A4DAA">
        <w:rPr>
          <w:rFonts w:eastAsia="KaiTi_GB2312"/>
          <w:lang w:val="en-GB"/>
        </w:rPr>
        <w:t>荷兰王国</w:t>
      </w:r>
      <w:r w:rsidRPr="000A4DAA">
        <w:rPr>
          <w:rFonts w:eastAsia="KaiTi_GB2312"/>
          <w:lang w:val="en-GB"/>
        </w:rPr>
        <w:t>(</w:t>
      </w:r>
      <w:r w:rsidRPr="000A4DAA">
        <w:rPr>
          <w:rFonts w:eastAsia="KaiTi_GB2312"/>
          <w:lang w:val="en-GB"/>
        </w:rPr>
        <w:t>欧洲王国</w:t>
      </w:r>
      <w:r w:rsidRPr="000A4DAA">
        <w:rPr>
          <w:rFonts w:eastAsia="KaiTi_GB2312"/>
          <w:lang w:val="en-GB"/>
        </w:rPr>
        <w:t>)</w:t>
      </w:r>
      <w:r w:rsidR="00140180" w:rsidRPr="000A4DAA">
        <w:rPr>
          <w:rFonts w:eastAsia="KaiTi_GB2312"/>
          <w:lang w:val="en-GB"/>
        </w:rPr>
        <w:tab/>
      </w:r>
      <w:r w:rsidRPr="000A4DAA">
        <w:rPr>
          <w:rFonts w:eastAsia="KaiTi_GB2312"/>
          <w:lang w:val="en-GB"/>
        </w:rPr>
        <w:t>1995</w:t>
      </w:r>
      <w:r w:rsidRPr="000A4DAA">
        <w:rPr>
          <w:rFonts w:eastAsia="KaiTi_GB2312"/>
          <w:lang w:val="en-GB"/>
        </w:rPr>
        <w:t>年</w:t>
      </w:r>
      <w:r w:rsidRPr="000A4DAA">
        <w:rPr>
          <w:rFonts w:eastAsia="KaiTi_GB2312"/>
          <w:lang w:val="en-GB"/>
        </w:rPr>
        <w:t>3</w:t>
      </w:r>
      <w:r w:rsidRPr="000A4DAA">
        <w:rPr>
          <w:rFonts w:eastAsia="KaiTi_GB2312"/>
          <w:lang w:val="en-GB"/>
        </w:rPr>
        <w:t>月</w:t>
      </w:r>
      <w:r w:rsidRPr="000A4DAA">
        <w:rPr>
          <w:rFonts w:eastAsia="KaiTi_GB2312"/>
          <w:lang w:val="en-GB"/>
        </w:rPr>
        <w:t>1</w:t>
      </w:r>
      <w:r w:rsidRPr="000A4DAA">
        <w:rPr>
          <w:rFonts w:eastAsia="KaiTi_GB2312"/>
          <w:lang w:val="en-GB"/>
        </w:rPr>
        <w:t>日</w:t>
      </w:r>
    </w:p>
    <w:p w:rsidR="007A12B1" w:rsidRPr="000A4DAA" w:rsidRDefault="007A12B1" w:rsidP="000C7D27">
      <w:pPr>
        <w:pStyle w:val="SingleTxtGC"/>
        <w:tabs>
          <w:tab w:val="left" w:pos="6110"/>
        </w:tabs>
        <w:spacing w:after="40"/>
        <w:ind w:left="1996"/>
        <w:rPr>
          <w:rFonts w:eastAsia="KaiTi_GB2312"/>
          <w:lang w:val="en-GB"/>
        </w:rPr>
      </w:pPr>
      <w:r w:rsidRPr="000A4DAA">
        <w:rPr>
          <w:rFonts w:eastAsia="KaiTi_GB2312"/>
          <w:lang w:val="en-GB"/>
        </w:rPr>
        <w:t>美利坚合众国</w:t>
      </w:r>
      <w:r w:rsidRPr="000A4DAA">
        <w:rPr>
          <w:rFonts w:eastAsia="KaiTi_GB2312"/>
          <w:lang w:val="en-GB"/>
        </w:rPr>
        <w:tab/>
      </w:r>
      <w:smartTag w:uri="urn:schemas-microsoft-com:office:smarttags" w:element="chsdate">
        <w:smartTagPr>
          <w:attr w:name="IsROCDate" w:val="False"/>
          <w:attr w:name="IsLunarDate" w:val="False"/>
          <w:attr w:name="Day" w:val="1"/>
          <w:attr w:name="Month" w:val="3"/>
          <w:attr w:name="Year" w:val="1995"/>
        </w:smartTagPr>
        <w:r w:rsidRPr="000A4DAA">
          <w:rPr>
            <w:rFonts w:eastAsia="KaiTi_GB2312"/>
            <w:lang w:val="en-GB"/>
          </w:rPr>
          <w:t>1995</w:t>
        </w:r>
        <w:r w:rsidRPr="000A4DAA">
          <w:rPr>
            <w:rFonts w:eastAsia="KaiTi_GB2312"/>
            <w:lang w:val="en-GB"/>
          </w:rPr>
          <w:t>年</w:t>
        </w:r>
        <w:r w:rsidRPr="000A4DAA">
          <w:rPr>
            <w:rFonts w:eastAsia="KaiTi_GB2312"/>
            <w:lang w:val="en-GB"/>
          </w:rPr>
          <w:t>3</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left" w:pos="6110"/>
        </w:tabs>
        <w:spacing w:after="40"/>
        <w:ind w:left="1996"/>
        <w:rPr>
          <w:rFonts w:eastAsia="KaiTi_GB2312"/>
        </w:rPr>
      </w:pPr>
      <w:r w:rsidRPr="000A4DAA">
        <w:rPr>
          <w:rFonts w:eastAsia="KaiTi_GB2312"/>
        </w:rPr>
        <w:t>大不列颠及北爱尔兰联合王国</w:t>
      </w:r>
      <w:r w:rsidR="00140180" w:rsidRPr="000A4DAA">
        <w:rPr>
          <w:rFonts w:eastAsia="KaiTi_GB2312"/>
        </w:rPr>
        <w:tab/>
      </w:r>
      <w:smartTag w:uri="urn:schemas-microsoft-com:office:smarttags" w:element="chsdate">
        <w:smartTagPr>
          <w:attr w:name="IsROCDate" w:val="False"/>
          <w:attr w:name="IsLunarDate" w:val="False"/>
          <w:attr w:name="Day" w:val="1"/>
          <w:attr w:name="Month" w:val="4"/>
          <w:attr w:name="Year" w:val="1995"/>
        </w:smartTagPr>
        <w:r w:rsidRPr="000A4DAA">
          <w:rPr>
            <w:rFonts w:eastAsia="KaiTi_GB2312"/>
            <w:lang w:val="en-GB"/>
          </w:rPr>
          <w:t>1995</w:t>
        </w:r>
        <w:r w:rsidRPr="000A4DAA">
          <w:rPr>
            <w:rFonts w:eastAsia="KaiTi_GB2312"/>
          </w:rPr>
          <w:t>年</w:t>
        </w:r>
        <w:r w:rsidRPr="000A4DAA">
          <w:rPr>
            <w:rFonts w:eastAsia="KaiTi_GB2312"/>
          </w:rPr>
          <w:t>4</w:t>
        </w:r>
        <w:r w:rsidRPr="000A4DAA">
          <w:rPr>
            <w:rFonts w:eastAsia="KaiTi_GB2312"/>
          </w:rPr>
          <w:t>月</w:t>
        </w:r>
        <w:r w:rsidRPr="000A4DAA">
          <w:rPr>
            <w:rFonts w:eastAsia="KaiTi_GB2312"/>
          </w:rPr>
          <w:t>1</w:t>
        </w:r>
        <w:r w:rsidRPr="000A4DAA">
          <w:rPr>
            <w:rFonts w:eastAsia="KaiTi_GB2312"/>
          </w:rPr>
          <w:t>日</w:t>
        </w:r>
      </w:smartTag>
    </w:p>
    <w:p w:rsidR="007A12B1" w:rsidRPr="000A4DAA" w:rsidRDefault="007A12B1" w:rsidP="000C7D27">
      <w:pPr>
        <w:pStyle w:val="SingleTxtGC"/>
        <w:tabs>
          <w:tab w:val="left" w:pos="6110"/>
        </w:tabs>
        <w:spacing w:after="40"/>
        <w:ind w:left="1996"/>
        <w:rPr>
          <w:rFonts w:eastAsia="KaiTi_GB2312"/>
          <w:lang w:val="en-GB"/>
        </w:rPr>
      </w:pPr>
      <w:r w:rsidRPr="000A4DAA">
        <w:rPr>
          <w:rFonts w:eastAsia="KaiTi_GB2312"/>
          <w:lang w:val="en-GB"/>
        </w:rPr>
        <w:t>卢森堡</w:t>
      </w:r>
      <w:r w:rsidRPr="000A4DAA">
        <w:rPr>
          <w:rFonts w:eastAsia="KaiTi_GB2312"/>
          <w:lang w:val="en-GB"/>
        </w:rPr>
        <w:tab/>
      </w:r>
      <w:smartTag w:uri="urn:schemas-microsoft-com:office:smarttags" w:element="chsdate">
        <w:smartTagPr>
          <w:attr w:name="IsROCDate" w:val="False"/>
          <w:attr w:name="IsLunarDate" w:val="False"/>
          <w:attr w:name="Day" w:val="1"/>
          <w:attr w:name="Month" w:val="4"/>
          <w:attr w:name="Year" w:val="1995"/>
        </w:smartTagPr>
        <w:r w:rsidRPr="000A4DAA">
          <w:rPr>
            <w:rFonts w:eastAsia="KaiTi_GB2312"/>
            <w:lang w:val="en-GB"/>
          </w:rPr>
          <w:t>1995</w:t>
        </w:r>
        <w:r w:rsidRPr="000A4DAA">
          <w:rPr>
            <w:rFonts w:eastAsia="KaiTi_GB2312"/>
            <w:lang w:val="en-GB"/>
          </w:rPr>
          <w:t>年</w:t>
        </w:r>
        <w:r w:rsidRPr="000A4DAA">
          <w:rPr>
            <w:rFonts w:eastAsia="KaiTi_GB2312"/>
            <w:lang w:val="en-GB"/>
          </w:rPr>
          <w:t>4</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left" w:pos="6110"/>
        </w:tabs>
        <w:spacing w:after="60"/>
        <w:ind w:left="1996"/>
        <w:rPr>
          <w:rFonts w:eastAsia="KaiTi_GB2312"/>
          <w:lang w:val="en-GB"/>
        </w:rPr>
      </w:pPr>
      <w:r w:rsidRPr="000A4DAA">
        <w:rPr>
          <w:rFonts w:eastAsia="KaiTi_GB2312"/>
          <w:lang w:val="en-GB"/>
        </w:rPr>
        <w:t>澳大利亚</w:t>
      </w:r>
      <w:r w:rsidRPr="000A4DAA">
        <w:rPr>
          <w:rFonts w:eastAsia="KaiTi_GB2312"/>
          <w:lang w:val="en-GB"/>
        </w:rPr>
        <w:tab/>
      </w:r>
      <w:smartTag w:uri="urn:schemas-microsoft-com:office:smarttags" w:element="chsdate">
        <w:smartTagPr>
          <w:attr w:name="IsROCDate" w:val="False"/>
          <w:attr w:name="IsLunarDate" w:val="False"/>
          <w:attr w:name="Day" w:val="1"/>
          <w:attr w:name="Month" w:val="11"/>
          <w:attr w:name="Year" w:val="1995"/>
        </w:smartTagPr>
        <w:r w:rsidRPr="000A4DAA">
          <w:rPr>
            <w:rFonts w:eastAsia="KaiTi_GB2312"/>
            <w:lang w:val="en-GB"/>
          </w:rPr>
          <w:t>1995</w:t>
        </w:r>
        <w:r w:rsidRPr="000A4DAA">
          <w:rPr>
            <w:rFonts w:eastAsia="KaiTi_GB2312"/>
            <w:lang w:val="en-GB"/>
          </w:rPr>
          <w:t>年</w:t>
        </w:r>
        <w:r w:rsidRPr="000A4DAA">
          <w:rPr>
            <w:rFonts w:eastAsia="KaiTi_GB2312"/>
            <w:lang w:val="en-GB"/>
          </w:rPr>
          <w:t>11</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C500E5">
      <w:pPr>
        <w:pStyle w:val="SingleTxtGC"/>
        <w:tabs>
          <w:tab w:val="clear" w:pos="2427"/>
          <w:tab w:val="left" w:pos="6110"/>
        </w:tabs>
        <w:spacing w:after="60"/>
        <w:ind w:left="1996"/>
        <w:rPr>
          <w:rFonts w:eastAsia="KaiTi_GB2312"/>
          <w:lang w:val="en-GB"/>
        </w:rPr>
      </w:pPr>
      <w:r w:rsidRPr="000A4DAA">
        <w:rPr>
          <w:rFonts w:eastAsia="KaiTi_GB2312"/>
          <w:lang w:val="en-GB"/>
        </w:rPr>
        <w:t>德国</w:t>
      </w:r>
      <w:r w:rsidR="00C500E5">
        <w:rPr>
          <w:rFonts w:eastAsia="KaiTi_GB2312" w:hint="eastAsia"/>
          <w:lang w:val="en-GB"/>
        </w:rPr>
        <w:tab/>
      </w:r>
      <w:smartTag w:uri="urn:schemas-microsoft-com:office:smarttags" w:element="chsdate">
        <w:smartTagPr>
          <w:attr w:name="IsROCDate" w:val="False"/>
          <w:attr w:name="IsLunarDate" w:val="False"/>
          <w:attr w:name="Day" w:val="1"/>
          <w:attr w:name="Month" w:val="5"/>
          <w:attr w:name="Year" w:val="1995"/>
        </w:smartTagPr>
        <w:r w:rsidRPr="000A4DAA">
          <w:rPr>
            <w:rFonts w:eastAsia="KaiTi_GB2312"/>
            <w:lang w:val="en-GB"/>
          </w:rPr>
          <w:t>1995</w:t>
        </w:r>
        <w:r w:rsidRPr="000A4DAA">
          <w:rPr>
            <w:rFonts w:eastAsia="KaiTi_GB2312"/>
            <w:lang w:val="en-GB"/>
          </w:rPr>
          <w:t>年</w:t>
        </w:r>
        <w:r w:rsidRPr="000A4DAA">
          <w:rPr>
            <w:rFonts w:eastAsia="KaiTi_GB2312"/>
            <w:lang w:val="en-GB"/>
          </w:rPr>
          <w:t>5</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left" w:pos="6110"/>
        </w:tabs>
        <w:spacing w:after="60"/>
        <w:ind w:left="1996"/>
        <w:rPr>
          <w:rFonts w:eastAsia="KaiTi_GB2312"/>
          <w:lang w:val="en-GB"/>
        </w:rPr>
      </w:pPr>
      <w:r w:rsidRPr="000A4DAA">
        <w:rPr>
          <w:rFonts w:eastAsia="KaiTi_GB2312"/>
          <w:lang w:val="en-GB"/>
        </w:rPr>
        <w:t>巴拿马</w:t>
      </w:r>
      <w:r w:rsidRPr="000A4DAA">
        <w:rPr>
          <w:rFonts w:eastAsia="KaiTi_GB2312"/>
          <w:lang w:val="en-GB"/>
        </w:rPr>
        <w:tab/>
      </w:r>
      <w:smartTag w:uri="urn:schemas-microsoft-com:office:smarttags" w:element="chsdate">
        <w:smartTagPr>
          <w:attr w:name="IsROCDate" w:val="False"/>
          <w:attr w:name="IsLunarDate" w:val="False"/>
          <w:attr w:name="Day" w:val="1"/>
          <w:attr w:name="Month" w:val="6"/>
          <w:attr w:name="Year" w:val="1995"/>
        </w:smartTagPr>
        <w:r w:rsidRPr="000A4DAA">
          <w:rPr>
            <w:rFonts w:eastAsia="KaiTi_GB2312"/>
            <w:lang w:val="en-GB"/>
          </w:rPr>
          <w:t>1995</w:t>
        </w:r>
        <w:r w:rsidRPr="000A4DAA">
          <w:rPr>
            <w:rFonts w:eastAsia="KaiTi_GB2312"/>
            <w:lang w:val="en-GB"/>
          </w:rPr>
          <w:t>年</w:t>
        </w:r>
        <w:r w:rsidRPr="000A4DAA">
          <w:rPr>
            <w:rFonts w:eastAsia="KaiTi_GB2312"/>
            <w:lang w:val="en-GB"/>
          </w:rPr>
          <w:t>6</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7"/>
        </w:tabs>
        <w:spacing w:after="60"/>
        <w:ind w:left="1996"/>
        <w:rPr>
          <w:rFonts w:eastAsia="KaiTi_GB2312"/>
          <w:lang w:val="en-GB"/>
        </w:rPr>
      </w:pPr>
      <w:r w:rsidRPr="000A4DAA">
        <w:rPr>
          <w:rFonts w:eastAsia="KaiTi_GB2312"/>
          <w:lang w:val="en-GB"/>
        </w:rPr>
        <w:t>瑞典</w:t>
      </w:r>
      <w:r w:rsidR="00140180" w:rsidRPr="000A4DAA">
        <w:rPr>
          <w:rFonts w:eastAsia="KaiTi_GB2312"/>
          <w:lang w:val="en-GB"/>
        </w:rPr>
        <w:tab/>
      </w:r>
      <w:smartTag w:uri="urn:schemas-microsoft-com:office:smarttags" w:element="chsdate">
        <w:smartTagPr>
          <w:attr w:name="IsROCDate" w:val="False"/>
          <w:attr w:name="IsLunarDate" w:val="False"/>
          <w:attr w:name="Day" w:val="1"/>
          <w:attr w:name="Month" w:val="10"/>
          <w:attr w:name="Year" w:val="1995"/>
        </w:smartTagPr>
        <w:r w:rsidRPr="000A4DAA">
          <w:rPr>
            <w:rFonts w:eastAsia="KaiTi_GB2312"/>
            <w:lang w:val="en-GB"/>
          </w:rPr>
          <w:t>1995</w:t>
        </w:r>
        <w:r w:rsidRPr="000A4DAA">
          <w:rPr>
            <w:rFonts w:eastAsia="KaiTi_GB2312"/>
            <w:lang w:val="en-GB"/>
          </w:rPr>
          <w:t>年</w:t>
        </w:r>
        <w:r w:rsidRPr="000A4DAA">
          <w:rPr>
            <w:rFonts w:eastAsia="KaiTi_GB2312"/>
            <w:lang w:val="en-GB"/>
          </w:rPr>
          <w:t>10</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法国</w:t>
      </w:r>
      <w:r w:rsidRPr="000A4DAA">
        <w:rPr>
          <w:rFonts w:eastAsia="KaiTi_GB2312"/>
          <w:lang w:val="en-GB"/>
        </w:rPr>
        <w:tab/>
      </w:r>
      <w:smartTag w:uri="urn:schemas-microsoft-com:office:smarttags" w:element="chsdate">
        <w:smartTagPr>
          <w:attr w:name="IsROCDate" w:val="False"/>
          <w:attr w:name="IsLunarDate" w:val="False"/>
          <w:attr w:name="Day" w:val="1"/>
          <w:attr w:name="Month" w:val="10"/>
          <w:attr w:name="Year" w:val="1995"/>
        </w:smartTagPr>
        <w:r w:rsidRPr="000A4DAA">
          <w:rPr>
            <w:rFonts w:eastAsia="KaiTi_GB2312"/>
            <w:lang w:val="en-GB"/>
          </w:rPr>
          <w:t>1995</w:t>
        </w:r>
        <w:r w:rsidRPr="000A4DAA">
          <w:rPr>
            <w:rFonts w:eastAsia="KaiTi_GB2312"/>
            <w:lang w:val="en-GB"/>
          </w:rPr>
          <w:t>年</w:t>
        </w:r>
        <w:r w:rsidRPr="000A4DAA">
          <w:rPr>
            <w:rFonts w:eastAsia="KaiTi_GB2312"/>
            <w:lang w:val="en-GB"/>
          </w:rPr>
          <w:t>10</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新西兰</w:t>
      </w:r>
      <w:r w:rsidRPr="000A4DAA">
        <w:rPr>
          <w:rFonts w:eastAsia="KaiTi_GB2312"/>
          <w:lang w:val="en-GB"/>
        </w:rPr>
        <w:tab/>
      </w:r>
      <w:smartTag w:uri="urn:schemas-microsoft-com:office:smarttags" w:element="chsdate">
        <w:smartTagPr>
          <w:attr w:name="IsROCDate" w:val="False"/>
          <w:attr w:name="IsLunarDate" w:val="False"/>
          <w:attr w:name="Day" w:val="1"/>
          <w:attr w:name="Month" w:val="11"/>
          <w:attr w:name="Year" w:val="1995"/>
        </w:smartTagPr>
        <w:r w:rsidRPr="000A4DAA">
          <w:rPr>
            <w:rFonts w:eastAsia="KaiTi_GB2312"/>
            <w:lang w:val="en-GB"/>
          </w:rPr>
          <w:t>1995</w:t>
        </w:r>
        <w:r w:rsidRPr="000A4DAA">
          <w:rPr>
            <w:rFonts w:eastAsia="KaiTi_GB2312"/>
            <w:lang w:val="en-GB"/>
          </w:rPr>
          <w:t>年</w:t>
        </w:r>
        <w:r w:rsidRPr="000A4DAA">
          <w:rPr>
            <w:rFonts w:eastAsia="KaiTi_GB2312"/>
            <w:lang w:val="en-GB"/>
          </w:rPr>
          <w:t>11</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墨西哥</w:t>
      </w:r>
      <w:r w:rsidR="00140180" w:rsidRPr="000A4DAA">
        <w:rPr>
          <w:rFonts w:eastAsia="KaiTi_GB2312"/>
          <w:lang w:val="en-GB"/>
        </w:rPr>
        <w:tab/>
      </w:r>
      <w:smartTag w:uri="urn:schemas-microsoft-com:office:smarttags" w:element="chsdate">
        <w:smartTagPr>
          <w:attr w:name="IsROCDate" w:val="False"/>
          <w:attr w:name="IsLunarDate" w:val="False"/>
          <w:attr w:name="Day" w:val="1"/>
          <w:attr w:name="Month" w:val="12"/>
          <w:attr w:name="Year" w:val="1995"/>
        </w:smartTagPr>
        <w:r w:rsidRPr="000A4DAA">
          <w:rPr>
            <w:rFonts w:eastAsia="KaiTi_GB2312"/>
            <w:lang w:val="en-GB"/>
          </w:rPr>
          <w:t>1995</w:t>
        </w:r>
        <w:r w:rsidRPr="000A4DAA">
          <w:rPr>
            <w:rFonts w:eastAsia="KaiTi_GB2312"/>
            <w:lang w:val="en-GB"/>
          </w:rPr>
          <w:t>年</w:t>
        </w:r>
        <w:r w:rsidRPr="000A4DAA">
          <w:rPr>
            <w:rFonts w:eastAsia="KaiTi_GB2312"/>
            <w:lang w:val="en-GB"/>
          </w:rPr>
          <w:t>12</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以色列</w:t>
      </w:r>
      <w:r w:rsidRPr="000A4DAA">
        <w:rPr>
          <w:rFonts w:eastAsia="KaiTi_GB2312"/>
          <w:lang w:val="en-GB"/>
        </w:rPr>
        <w:tab/>
      </w:r>
      <w:smartTag w:uri="urn:schemas-microsoft-com:office:smarttags" w:element="chsdate">
        <w:smartTagPr>
          <w:attr w:name="IsROCDate" w:val="False"/>
          <w:attr w:name="IsLunarDate" w:val="False"/>
          <w:attr w:name="Day" w:val="1"/>
          <w:attr w:name="Month" w:val="1"/>
          <w:attr w:name="Year" w:val="1996"/>
        </w:smartTagPr>
        <w:r w:rsidRPr="000A4DAA">
          <w:rPr>
            <w:rFonts w:eastAsia="KaiTi_GB2312"/>
            <w:lang w:val="en-GB"/>
          </w:rPr>
          <w:t>1996</w:t>
        </w:r>
        <w:r w:rsidRPr="000A4DAA">
          <w:rPr>
            <w:rFonts w:eastAsia="KaiTi_GB2312"/>
            <w:lang w:val="en-GB"/>
          </w:rPr>
          <w:t>年</w:t>
        </w:r>
        <w:r w:rsidRPr="000A4DAA">
          <w:rPr>
            <w:rFonts w:eastAsia="KaiTi_GB2312"/>
            <w:lang w:val="en-GB"/>
          </w:rPr>
          <w:t>1</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智利</w:t>
      </w:r>
      <w:r w:rsidRPr="000A4DAA">
        <w:rPr>
          <w:rFonts w:eastAsia="KaiTi_GB2312"/>
          <w:lang w:val="en-GB"/>
        </w:rPr>
        <w:tab/>
      </w:r>
      <w:smartTag w:uri="urn:schemas-microsoft-com:office:smarttags" w:element="chsdate">
        <w:smartTagPr>
          <w:attr w:name="IsROCDate" w:val="False"/>
          <w:attr w:name="IsLunarDate" w:val="False"/>
          <w:attr w:name="Day" w:val="1"/>
          <w:attr w:name="Month" w:val="5"/>
          <w:attr w:name="Year" w:val="1996"/>
        </w:smartTagPr>
        <w:r w:rsidRPr="000A4DAA">
          <w:rPr>
            <w:rFonts w:eastAsia="KaiTi_GB2312"/>
            <w:lang w:val="en-GB"/>
          </w:rPr>
          <w:t>1996</w:t>
        </w:r>
        <w:r w:rsidRPr="000A4DAA">
          <w:rPr>
            <w:rFonts w:eastAsia="KaiTi_GB2312"/>
            <w:lang w:val="en-GB"/>
          </w:rPr>
          <w:t>年</w:t>
        </w:r>
        <w:r w:rsidRPr="000A4DAA">
          <w:rPr>
            <w:rFonts w:eastAsia="KaiTi_GB2312"/>
            <w:lang w:val="en-GB"/>
          </w:rPr>
          <w:t>5</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津巴布韦</w:t>
      </w:r>
      <w:r w:rsidRPr="000A4DAA">
        <w:rPr>
          <w:rFonts w:eastAsia="KaiTi_GB2312"/>
          <w:lang w:val="en-GB"/>
        </w:rPr>
        <w:tab/>
      </w:r>
      <w:smartTag w:uri="urn:schemas-microsoft-com:office:smarttags" w:element="chsdate">
        <w:smartTagPr>
          <w:attr w:name="IsROCDate" w:val="False"/>
          <w:attr w:name="IsLunarDate" w:val="False"/>
          <w:attr w:name="Day" w:val="1"/>
          <w:attr w:name="Month" w:val="8"/>
          <w:attr w:name="Year" w:val="1996"/>
        </w:smartTagPr>
        <w:r w:rsidRPr="000A4DAA">
          <w:rPr>
            <w:rFonts w:eastAsia="KaiTi_GB2312"/>
            <w:lang w:val="en-GB"/>
          </w:rPr>
          <w:t>1996</w:t>
        </w:r>
        <w:r w:rsidRPr="000A4DAA">
          <w:rPr>
            <w:rFonts w:eastAsia="KaiTi_GB2312"/>
            <w:lang w:val="en-GB"/>
          </w:rPr>
          <w:t>年</w:t>
        </w:r>
        <w:r w:rsidRPr="000A4DAA">
          <w:rPr>
            <w:rFonts w:eastAsia="KaiTi_GB2312"/>
            <w:lang w:val="en-GB"/>
          </w:rPr>
          <w:t>8</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哥伦比亚</w:t>
      </w:r>
      <w:r w:rsidRPr="000A4DAA">
        <w:rPr>
          <w:rFonts w:eastAsia="KaiTi_GB2312"/>
          <w:lang w:val="en-GB"/>
        </w:rPr>
        <w:tab/>
      </w:r>
      <w:smartTag w:uri="urn:schemas-microsoft-com:office:smarttags" w:element="chsdate">
        <w:smartTagPr>
          <w:attr w:name="IsROCDate" w:val="False"/>
          <w:attr w:name="IsLunarDate" w:val="False"/>
          <w:attr w:name="Day" w:val="1"/>
          <w:attr w:name="Month" w:val="8"/>
          <w:attr w:name="Year" w:val="1996"/>
        </w:smartTagPr>
        <w:r w:rsidRPr="000A4DAA">
          <w:rPr>
            <w:rFonts w:eastAsia="KaiTi_GB2312"/>
            <w:lang w:val="en-GB"/>
          </w:rPr>
          <w:t>1996</w:t>
        </w:r>
        <w:r w:rsidRPr="000A4DAA">
          <w:rPr>
            <w:rFonts w:eastAsia="KaiTi_GB2312"/>
            <w:lang w:val="en-GB"/>
          </w:rPr>
          <w:t>年</w:t>
        </w:r>
        <w:r w:rsidRPr="000A4DAA">
          <w:rPr>
            <w:rFonts w:eastAsia="KaiTi_GB2312"/>
            <w:lang w:val="en-GB"/>
          </w:rPr>
          <w:t>8</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阿根廷</w:t>
      </w:r>
      <w:r w:rsidRPr="000A4DAA">
        <w:rPr>
          <w:rFonts w:eastAsia="KaiTi_GB2312"/>
          <w:lang w:val="en-GB"/>
        </w:rPr>
        <w:tab/>
      </w:r>
      <w:smartTag w:uri="urn:schemas-microsoft-com:office:smarttags" w:element="chsdate">
        <w:smartTagPr>
          <w:attr w:name="IsROCDate" w:val="False"/>
          <w:attr w:name="IsLunarDate" w:val="False"/>
          <w:attr w:name="Day" w:val="1"/>
          <w:attr w:name="Month" w:val="12"/>
          <w:attr w:name="Year" w:val="1996"/>
        </w:smartTagPr>
        <w:r w:rsidRPr="000A4DAA">
          <w:rPr>
            <w:rFonts w:eastAsia="KaiTi_GB2312"/>
            <w:lang w:val="en-GB"/>
          </w:rPr>
          <w:t>1996</w:t>
        </w:r>
        <w:r w:rsidRPr="000A4DAA">
          <w:rPr>
            <w:rFonts w:eastAsia="KaiTi_GB2312"/>
            <w:lang w:val="en-GB"/>
          </w:rPr>
          <w:t>年</w:t>
        </w:r>
        <w:r w:rsidRPr="000A4DAA">
          <w:rPr>
            <w:rFonts w:eastAsia="KaiTi_GB2312"/>
            <w:lang w:val="en-GB"/>
          </w:rPr>
          <w:t>12</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希腊</w:t>
      </w:r>
      <w:r w:rsidRPr="000A4DAA">
        <w:rPr>
          <w:rFonts w:eastAsia="KaiTi_GB2312"/>
          <w:lang w:val="en-GB"/>
        </w:rPr>
        <w:tab/>
      </w:r>
      <w:smartTag w:uri="urn:schemas-microsoft-com:office:smarttags" w:element="chsdate">
        <w:smartTagPr>
          <w:attr w:name="IsROCDate" w:val="False"/>
          <w:attr w:name="IsLunarDate" w:val="False"/>
          <w:attr w:name="Day" w:val="1"/>
          <w:attr w:name="Month" w:val="8"/>
          <w:attr w:name="Year" w:val="1997"/>
        </w:smartTagPr>
        <w:r w:rsidRPr="000A4DAA">
          <w:rPr>
            <w:rFonts w:eastAsia="KaiTi_GB2312"/>
            <w:lang w:val="en-GB"/>
          </w:rPr>
          <w:t>1997</w:t>
        </w:r>
        <w:r w:rsidRPr="000A4DAA">
          <w:rPr>
            <w:rFonts w:eastAsia="KaiTi_GB2312"/>
            <w:lang w:val="en-GB"/>
          </w:rPr>
          <w:t>年</w:t>
        </w:r>
        <w:r w:rsidRPr="000A4DAA">
          <w:rPr>
            <w:rFonts w:eastAsia="KaiTi_GB2312"/>
            <w:lang w:val="en-GB"/>
          </w:rPr>
          <w:t>8</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爱尔兰</w:t>
      </w:r>
      <w:r w:rsidRPr="000A4DAA">
        <w:rPr>
          <w:rFonts w:eastAsia="KaiTi_GB2312"/>
          <w:lang w:val="en-GB"/>
        </w:rPr>
        <w:tab/>
      </w:r>
      <w:smartTag w:uri="urn:schemas-microsoft-com:office:smarttags" w:element="chsdate">
        <w:smartTagPr>
          <w:attr w:name="IsROCDate" w:val="False"/>
          <w:attr w:name="IsLunarDate" w:val="False"/>
          <w:attr w:name="Day" w:val="1"/>
          <w:attr w:name="Month" w:val="1"/>
          <w:attr w:name="Year" w:val="1997"/>
        </w:smartTagPr>
        <w:r w:rsidRPr="000A4DAA">
          <w:rPr>
            <w:rFonts w:eastAsia="KaiTi_GB2312"/>
            <w:lang w:val="en-GB"/>
          </w:rPr>
          <w:t>1997</w:t>
        </w:r>
        <w:r w:rsidRPr="000A4DAA">
          <w:rPr>
            <w:rFonts w:eastAsia="KaiTi_GB2312"/>
            <w:lang w:val="en-GB"/>
          </w:rPr>
          <w:t>年</w:t>
        </w:r>
        <w:r w:rsidRPr="000A4DAA">
          <w:rPr>
            <w:rFonts w:eastAsia="KaiTi_GB2312"/>
            <w:lang w:val="en-GB"/>
          </w:rPr>
          <w:t>1</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挪威</w:t>
      </w:r>
      <w:r w:rsidRPr="000A4DAA">
        <w:rPr>
          <w:rFonts w:eastAsia="KaiTi_GB2312"/>
          <w:lang w:val="en-GB"/>
        </w:rPr>
        <w:tab/>
      </w:r>
      <w:smartTag w:uri="urn:schemas-microsoft-com:office:smarttags" w:element="chsdate">
        <w:smartTagPr>
          <w:attr w:name="IsROCDate" w:val="False"/>
          <w:attr w:name="IsLunarDate" w:val="False"/>
          <w:attr w:name="Day" w:val="1"/>
          <w:attr w:name="Month" w:val="1"/>
          <w:attr w:name="Year" w:val="1997"/>
        </w:smartTagPr>
        <w:r w:rsidRPr="000A4DAA">
          <w:rPr>
            <w:rFonts w:eastAsia="KaiTi_GB2312"/>
            <w:lang w:val="en-GB"/>
          </w:rPr>
          <w:t>1997</w:t>
        </w:r>
        <w:r w:rsidRPr="000A4DAA">
          <w:rPr>
            <w:rFonts w:eastAsia="KaiTi_GB2312"/>
            <w:lang w:val="en-GB"/>
          </w:rPr>
          <w:t>年</w:t>
        </w:r>
        <w:r w:rsidRPr="000A4DAA">
          <w:rPr>
            <w:rFonts w:eastAsia="KaiTi_GB2312"/>
            <w:lang w:val="en-GB"/>
          </w:rPr>
          <w:t>1</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波兰</w:t>
      </w:r>
      <w:r w:rsidRPr="000A4DAA">
        <w:rPr>
          <w:rFonts w:eastAsia="KaiTi_GB2312"/>
          <w:lang w:val="en-GB"/>
        </w:rPr>
        <w:tab/>
      </w:r>
      <w:smartTag w:uri="urn:schemas-microsoft-com:office:smarttags" w:element="chsdate">
        <w:smartTagPr>
          <w:attr w:name="IsROCDate" w:val="False"/>
          <w:attr w:name="IsLunarDate" w:val="False"/>
          <w:attr w:name="Day" w:val="1"/>
          <w:attr w:name="Month" w:val="1"/>
          <w:attr w:name="Year" w:val="1997"/>
        </w:smartTagPr>
        <w:r w:rsidRPr="000A4DAA">
          <w:rPr>
            <w:rFonts w:eastAsia="KaiTi_GB2312"/>
            <w:lang w:val="en-GB"/>
          </w:rPr>
          <w:t>1997</w:t>
        </w:r>
        <w:r w:rsidRPr="000A4DAA">
          <w:rPr>
            <w:rFonts w:eastAsia="KaiTi_GB2312"/>
            <w:lang w:val="en-GB"/>
          </w:rPr>
          <w:t>年</w:t>
        </w:r>
        <w:r w:rsidRPr="000A4DAA">
          <w:rPr>
            <w:rFonts w:eastAsia="KaiTi_GB2312"/>
            <w:lang w:val="en-GB"/>
          </w:rPr>
          <w:t>1</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C500E5"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Pr>
          <w:rFonts w:eastAsia="KaiTi_GB2312" w:hint="eastAsia"/>
          <w:lang w:val="en-GB"/>
        </w:rPr>
        <w:t>匈牙利</w:t>
      </w:r>
      <w:r w:rsidR="007A12B1" w:rsidRPr="000A4DAA">
        <w:rPr>
          <w:rFonts w:eastAsia="KaiTi_GB2312"/>
          <w:lang w:val="en-GB"/>
        </w:rPr>
        <w:tab/>
      </w:r>
      <w:smartTag w:uri="urn:schemas-microsoft-com:office:smarttags" w:element="chsdate">
        <w:smartTagPr>
          <w:attr w:name="IsROCDate" w:val="False"/>
          <w:attr w:name="IsLunarDate" w:val="False"/>
          <w:attr w:name="Day" w:val="1"/>
          <w:attr w:name="Month" w:val="4"/>
          <w:attr w:name="Year" w:val="1997"/>
        </w:smartTagPr>
        <w:r w:rsidR="007A12B1" w:rsidRPr="000A4DAA">
          <w:rPr>
            <w:rFonts w:eastAsia="KaiTi_GB2312"/>
            <w:lang w:val="en-GB"/>
          </w:rPr>
          <w:t>1997</w:t>
        </w:r>
        <w:r w:rsidR="007A12B1" w:rsidRPr="000A4DAA">
          <w:rPr>
            <w:rFonts w:eastAsia="KaiTi_GB2312"/>
            <w:lang w:val="en-GB"/>
          </w:rPr>
          <w:t>年</w:t>
        </w:r>
        <w:r w:rsidR="007A12B1" w:rsidRPr="000A4DAA">
          <w:rPr>
            <w:rFonts w:eastAsia="KaiTi_GB2312"/>
            <w:lang w:val="en-GB"/>
          </w:rPr>
          <w:t>4</w:t>
        </w:r>
        <w:r w:rsidR="007A12B1" w:rsidRPr="000A4DAA">
          <w:rPr>
            <w:rFonts w:eastAsia="KaiTi_GB2312"/>
            <w:lang w:val="en-GB"/>
          </w:rPr>
          <w:t>月</w:t>
        </w:r>
        <w:r w:rsidR="007A12B1" w:rsidRPr="000A4DAA">
          <w:rPr>
            <w:rFonts w:eastAsia="KaiTi_GB2312"/>
            <w:lang w:val="en-GB"/>
          </w:rPr>
          <w:t>1</w:t>
        </w:r>
        <w:r w:rsidR="007A12B1"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意大利</w:t>
      </w:r>
      <w:r w:rsidRPr="000A4DAA">
        <w:rPr>
          <w:rFonts w:eastAsia="KaiTi_GB2312"/>
          <w:lang w:val="en-GB"/>
        </w:rPr>
        <w:tab/>
      </w:r>
      <w:smartTag w:uri="urn:schemas-microsoft-com:office:smarttags" w:element="chsdate">
        <w:smartTagPr>
          <w:attr w:name="IsROCDate" w:val="False"/>
          <w:attr w:name="IsLunarDate" w:val="False"/>
          <w:attr w:name="Day" w:val="1"/>
          <w:attr w:name="Month" w:val="4"/>
          <w:attr w:name="Year" w:val="1997"/>
        </w:smartTagPr>
        <w:r w:rsidRPr="000A4DAA">
          <w:rPr>
            <w:rFonts w:eastAsia="KaiTi_GB2312"/>
            <w:lang w:val="en-GB"/>
          </w:rPr>
          <w:t>1997</w:t>
        </w:r>
        <w:r w:rsidRPr="000A4DAA">
          <w:rPr>
            <w:rFonts w:eastAsia="KaiTi_GB2312"/>
            <w:lang w:val="en-GB"/>
          </w:rPr>
          <w:t>年</w:t>
        </w:r>
        <w:r w:rsidRPr="000A4DAA">
          <w:rPr>
            <w:rFonts w:eastAsia="KaiTi_GB2312"/>
            <w:lang w:val="en-GB"/>
          </w:rPr>
          <w:t>4</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瑞士</w:t>
      </w:r>
      <w:r w:rsidRPr="000A4DAA">
        <w:rPr>
          <w:rFonts w:eastAsia="KaiTi_GB2312"/>
          <w:lang w:val="en-GB"/>
        </w:rPr>
        <w:tab/>
      </w:r>
      <w:smartTag w:uri="urn:schemas-microsoft-com:office:smarttags" w:element="chsdate">
        <w:smartTagPr>
          <w:attr w:name="IsROCDate" w:val="False"/>
          <w:attr w:name="IsLunarDate" w:val="False"/>
          <w:attr w:name="Day" w:val="1"/>
          <w:attr w:name="Month" w:val="5"/>
          <w:attr w:name="Year" w:val="1997"/>
        </w:smartTagPr>
        <w:r w:rsidRPr="000A4DAA">
          <w:rPr>
            <w:rFonts w:eastAsia="KaiTi_GB2312"/>
            <w:lang w:val="en-GB"/>
          </w:rPr>
          <w:t>1997</w:t>
        </w:r>
        <w:r w:rsidRPr="000A4DAA">
          <w:rPr>
            <w:rFonts w:eastAsia="KaiTi_GB2312"/>
            <w:lang w:val="en-GB"/>
          </w:rPr>
          <w:t>年</w:t>
        </w:r>
        <w:r w:rsidRPr="000A4DAA">
          <w:rPr>
            <w:rFonts w:eastAsia="KaiTi_GB2312"/>
            <w:lang w:val="en-GB"/>
          </w:rPr>
          <w:t>5</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芬兰</w:t>
      </w:r>
      <w:r w:rsidRPr="000A4DAA">
        <w:rPr>
          <w:rFonts w:eastAsia="KaiTi_GB2312"/>
          <w:lang w:val="en-GB"/>
        </w:rPr>
        <w:tab/>
      </w:r>
      <w:smartTag w:uri="urn:schemas-microsoft-com:office:smarttags" w:element="chsdate">
        <w:smartTagPr>
          <w:attr w:name="IsROCDate" w:val="False"/>
          <w:attr w:name="IsLunarDate" w:val="False"/>
          <w:attr w:name="Day" w:val="1"/>
          <w:attr w:name="Month" w:val="5"/>
          <w:attr w:name="Year" w:val="1997"/>
        </w:smartTagPr>
        <w:r w:rsidRPr="000A4DAA">
          <w:rPr>
            <w:rFonts w:eastAsia="KaiTi_GB2312"/>
            <w:lang w:val="en-GB"/>
          </w:rPr>
          <w:t>1997</w:t>
        </w:r>
        <w:r w:rsidRPr="000A4DAA">
          <w:rPr>
            <w:rFonts w:eastAsia="KaiTi_GB2312"/>
            <w:lang w:val="en-GB"/>
          </w:rPr>
          <w:t>年</w:t>
        </w:r>
        <w:r w:rsidRPr="000A4DAA">
          <w:rPr>
            <w:rFonts w:eastAsia="KaiTi_GB2312"/>
            <w:lang w:val="en-GB"/>
          </w:rPr>
          <w:t>5</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西班牙</w:t>
      </w:r>
      <w:r w:rsidRPr="000A4DAA">
        <w:rPr>
          <w:rFonts w:eastAsia="KaiTi_GB2312"/>
          <w:lang w:val="en-GB"/>
        </w:rPr>
        <w:tab/>
      </w:r>
      <w:smartTag w:uri="urn:schemas-microsoft-com:office:smarttags" w:element="chsdate">
        <w:smartTagPr>
          <w:attr w:name="IsROCDate" w:val="False"/>
          <w:attr w:name="IsLunarDate" w:val="False"/>
          <w:attr w:name="Day" w:val="1"/>
          <w:attr w:name="Month" w:val="6"/>
          <w:attr w:name="Year" w:val="1997"/>
        </w:smartTagPr>
        <w:r w:rsidRPr="000A4DAA">
          <w:rPr>
            <w:rFonts w:eastAsia="KaiTi_GB2312"/>
            <w:lang w:val="en-GB"/>
          </w:rPr>
          <w:t>1997</w:t>
        </w:r>
        <w:r w:rsidRPr="000A4DAA">
          <w:rPr>
            <w:rFonts w:eastAsia="KaiTi_GB2312"/>
            <w:lang w:val="en-GB"/>
          </w:rPr>
          <w:t>年</w:t>
        </w:r>
        <w:r w:rsidRPr="000A4DAA">
          <w:rPr>
            <w:rFonts w:eastAsia="KaiTi_GB2312"/>
            <w:lang w:val="en-GB"/>
          </w:rPr>
          <w:t>6</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委内瑞拉</w:t>
      </w:r>
      <w:r w:rsidRPr="000A4DAA">
        <w:rPr>
          <w:rFonts w:eastAsia="KaiTi_GB2312"/>
          <w:lang w:val="en-GB"/>
        </w:rPr>
        <w:tab/>
      </w:r>
      <w:smartTag w:uri="urn:schemas-microsoft-com:office:smarttags" w:element="chsdate">
        <w:smartTagPr>
          <w:attr w:name="IsROCDate" w:val="False"/>
          <w:attr w:name="IsLunarDate" w:val="False"/>
          <w:attr w:name="Day" w:val="1"/>
          <w:attr w:name="Month" w:val="9"/>
          <w:attr w:name="Year" w:val="1997"/>
        </w:smartTagPr>
        <w:r w:rsidRPr="000A4DAA">
          <w:rPr>
            <w:rFonts w:eastAsia="KaiTi_GB2312"/>
            <w:lang w:val="en-GB"/>
          </w:rPr>
          <w:t>1997</w:t>
        </w:r>
        <w:r w:rsidRPr="000A4DAA">
          <w:rPr>
            <w:rFonts w:eastAsia="KaiTi_GB2312"/>
            <w:lang w:val="en-GB"/>
          </w:rPr>
          <w:t>年</w:t>
        </w:r>
        <w:r w:rsidRPr="000A4DAA">
          <w:rPr>
            <w:rFonts w:eastAsia="KaiTi_GB2312"/>
            <w:lang w:val="en-GB"/>
          </w:rPr>
          <w:t>9</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丹麦</w:t>
      </w:r>
      <w:r w:rsidRPr="000A4DAA">
        <w:rPr>
          <w:rFonts w:eastAsia="KaiTi_GB2312"/>
          <w:lang w:val="en-GB"/>
        </w:rPr>
        <w:tab/>
      </w:r>
      <w:smartTag w:uri="urn:schemas-microsoft-com:office:smarttags" w:element="chsdate">
        <w:smartTagPr>
          <w:attr w:name="IsROCDate" w:val="False"/>
          <w:attr w:name="IsLunarDate" w:val="False"/>
          <w:attr w:name="Day" w:val="1"/>
          <w:attr w:name="Month" w:val="10"/>
          <w:attr w:name="Year" w:val="1997"/>
        </w:smartTagPr>
        <w:r w:rsidRPr="000A4DAA">
          <w:rPr>
            <w:rFonts w:eastAsia="KaiTi_GB2312"/>
            <w:lang w:val="en-GB"/>
          </w:rPr>
          <w:t>1997</w:t>
        </w:r>
        <w:r w:rsidRPr="000A4DAA">
          <w:rPr>
            <w:rFonts w:eastAsia="KaiTi_GB2312"/>
            <w:lang w:val="en-GB"/>
          </w:rPr>
          <w:t>年</w:t>
        </w:r>
        <w:r w:rsidRPr="000A4DAA">
          <w:rPr>
            <w:rFonts w:eastAsia="KaiTi_GB2312"/>
            <w:lang w:val="en-GB"/>
          </w:rPr>
          <w:t>10</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加拿大</w:t>
      </w:r>
      <w:r w:rsidRPr="000A4DAA">
        <w:rPr>
          <w:rFonts w:eastAsia="KaiTi_GB2312"/>
          <w:lang w:val="en-GB"/>
        </w:rPr>
        <w:tab/>
      </w:r>
      <w:smartTag w:uri="urn:schemas-microsoft-com:office:smarttags" w:element="chsdate">
        <w:smartTagPr>
          <w:attr w:name="IsROCDate" w:val="False"/>
          <w:attr w:name="IsLunarDate" w:val="False"/>
          <w:attr w:name="Day" w:val="1"/>
          <w:attr w:name="Month" w:val="1"/>
          <w:attr w:name="Year" w:val="1998"/>
        </w:smartTagPr>
        <w:r w:rsidRPr="000A4DAA">
          <w:rPr>
            <w:rFonts w:eastAsia="KaiTi_GB2312"/>
            <w:lang w:val="en-GB"/>
          </w:rPr>
          <w:t>1998</w:t>
        </w:r>
        <w:r w:rsidRPr="000A4DAA">
          <w:rPr>
            <w:rFonts w:eastAsia="KaiTi_GB2312"/>
            <w:lang w:val="en-GB"/>
          </w:rPr>
          <w:t>年</w:t>
        </w:r>
        <w:r w:rsidRPr="000A4DAA">
          <w:rPr>
            <w:rFonts w:eastAsia="KaiTi_GB2312"/>
            <w:lang w:val="en-GB"/>
          </w:rPr>
          <w:t>1</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捷克共和国</w:t>
      </w:r>
      <w:r w:rsidRPr="000A4DAA">
        <w:rPr>
          <w:rFonts w:eastAsia="KaiTi_GB2312"/>
          <w:lang w:val="en-GB"/>
        </w:rPr>
        <w:tab/>
      </w:r>
      <w:smartTag w:uri="urn:schemas-microsoft-com:office:smarttags" w:element="chsdate">
        <w:smartTagPr>
          <w:attr w:name="IsROCDate" w:val="False"/>
          <w:attr w:name="IsLunarDate" w:val="False"/>
          <w:attr w:name="Day" w:val="1"/>
          <w:attr w:name="Month" w:val="8"/>
          <w:attr w:name="Year" w:val="1998"/>
        </w:smartTagPr>
        <w:r w:rsidRPr="000A4DAA">
          <w:rPr>
            <w:rFonts w:eastAsia="KaiTi_GB2312"/>
            <w:lang w:val="en-GB"/>
          </w:rPr>
          <w:t>1998</w:t>
        </w:r>
        <w:r w:rsidRPr="000A4DAA">
          <w:rPr>
            <w:rFonts w:eastAsia="KaiTi_GB2312"/>
            <w:lang w:val="en-GB"/>
          </w:rPr>
          <w:t>年</w:t>
        </w:r>
        <w:r w:rsidRPr="000A4DAA">
          <w:rPr>
            <w:rFonts w:eastAsia="KaiTi_GB2312"/>
            <w:lang w:val="en-GB"/>
          </w:rPr>
          <w:t>8</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斯洛伐克共和国</w:t>
      </w:r>
      <w:r w:rsidRPr="000A4DAA">
        <w:rPr>
          <w:rFonts w:eastAsia="KaiTi_GB2312"/>
          <w:lang w:val="en-GB"/>
        </w:rPr>
        <w:tab/>
      </w:r>
      <w:smartTag w:uri="urn:schemas-microsoft-com:office:smarttags" w:element="chsdate">
        <w:smartTagPr>
          <w:attr w:name="IsROCDate" w:val="False"/>
          <w:attr w:name="IsLunarDate" w:val="False"/>
          <w:attr w:name="Day" w:val="1"/>
          <w:attr w:name="Month" w:val="2"/>
          <w:attr w:name="Year" w:val="2001"/>
        </w:smartTagPr>
        <w:r w:rsidRPr="000A4DAA">
          <w:rPr>
            <w:rFonts w:eastAsia="KaiTi_GB2312"/>
            <w:lang w:val="en-GB"/>
          </w:rPr>
          <w:t>2001</w:t>
        </w:r>
        <w:r w:rsidRPr="000A4DAA">
          <w:rPr>
            <w:rFonts w:eastAsia="KaiTi_GB2312"/>
            <w:lang w:val="en-GB"/>
          </w:rPr>
          <w:t>年</w:t>
        </w:r>
        <w:r w:rsidRPr="000A4DAA">
          <w:rPr>
            <w:rFonts w:eastAsia="KaiTi_GB2312"/>
            <w:lang w:val="en-GB"/>
          </w:rPr>
          <w:t>2</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葡萄牙</w:t>
      </w:r>
      <w:r w:rsidRPr="000A4DAA">
        <w:rPr>
          <w:rFonts w:eastAsia="KaiTi_GB2312"/>
          <w:lang w:val="en-GB"/>
        </w:rPr>
        <w:tab/>
      </w:r>
      <w:smartTag w:uri="urn:schemas-microsoft-com:office:smarttags" w:element="chsdate">
        <w:smartTagPr>
          <w:attr w:name="IsROCDate" w:val="False"/>
          <w:attr w:name="IsLunarDate" w:val="False"/>
          <w:attr w:name="Day" w:val="1"/>
          <w:attr w:name="Month" w:val="1"/>
          <w:attr w:name="Year" w:val="2002"/>
        </w:smartTagPr>
        <w:r w:rsidRPr="000A4DAA">
          <w:rPr>
            <w:rFonts w:eastAsia="KaiTi_GB2312"/>
            <w:lang w:val="en-GB"/>
          </w:rPr>
          <w:t>2002</w:t>
        </w:r>
        <w:r w:rsidRPr="000A4DAA">
          <w:rPr>
            <w:rFonts w:eastAsia="KaiTi_GB2312"/>
            <w:lang w:val="en-GB"/>
          </w:rPr>
          <w:t>年</w:t>
        </w:r>
        <w:r w:rsidRPr="000A4DAA">
          <w:rPr>
            <w:rFonts w:eastAsia="KaiTi_GB2312"/>
            <w:lang w:val="en-GB"/>
          </w:rPr>
          <w:t>1</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0C7D27">
      <w:pPr>
        <w:pStyle w:val="SingleTxtGC"/>
        <w:tabs>
          <w:tab w:val="clear" w:pos="431"/>
          <w:tab w:val="clear" w:pos="1134"/>
          <w:tab w:val="clear" w:pos="1565"/>
          <w:tab w:val="clear" w:pos="1996"/>
          <w:tab w:val="clear" w:pos="2427"/>
          <w:tab w:val="left" w:pos="6110"/>
        </w:tabs>
        <w:spacing w:after="60"/>
        <w:ind w:left="1996"/>
        <w:rPr>
          <w:rFonts w:eastAsia="KaiTi_GB2312"/>
          <w:lang w:val="en-GB"/>
        </w:rPr>
      </w:pPr>
      <w:r w:rsidRPr="000A4DAA">
        <w:rPr>
          <w:rFonts w:eastAsia="KaiTi_GB2312"/>
          <w:lang w:val="en-GB"/>
        </w:rPr>
        <w:t>奥地利</w:t>
      </w:r>
      <w:r w:rsidRPr="000A4DAA">
        <w:rPr>
          <w:rFonts w:eastAsia="KaiTi_GB2312"/>
          <w:lang w:val="en-GB"/>
        </w:rPr>
        <w:tab/>
      </w:r>
      <w:smartTag w:uri="urn:schemas-microsoft-com:office:smarttags" w:element="chsdate">
        <w:smartTagPr>
          <w:attr w:name="IsROCDate" w:val="False"/>
          <w:attr w:name="IsLunarDate" w:val="False"/>
          <w:attr w:name="Day" w:val="1"/>
          <w:attr w:name="Month" w:val="3"/>
          <w:attr w:name="Year" w:val="2002"/>
        </w:smartTagPr>
        <w:r w:rsidRPr="000A4DAA">
          <w:rPr>
            <w:rFonts w:eastAsia="KaiTi_GB2312"/>
            <w:lang w:val="en-GB"/>
          </w:rPr>
          <w:t>2002</w:t>
        </w:r>
        <w:r w:rsidRPr="000A4DAA">
          <w:rPr>
            <w:rFonts w:eastAsia="KaiTi_GB2312"/>
            <w:lang w:val="en-GB"/>
          </w:rPr>
          <w:t>年</w:t>
        </w:r>
        <w:r w:rsidRPr="000A4DAA">
          <w:rPr>
            <w:rFonts w:eastAsia="KaiTi_GB2312"/>
            <w:lang w:val="en-GB"/>
          </w:rPr>
          <w:t>3</w:t>
        </w:r>
        <w:r w:rsidRPr="000A4DAA">
          <w:rPr>
            <w:rFonts w:eastAsia="KaiTi_GB2312"/>
            <w:lang w:val="en-GB"/>
          </w:rPr>
          <w:t>月</w:t>
        </w:r>
        <w:r w:rsidRPr="000A4DAA">
          <w:rPr>
            <w:rFonts w:eastAsia="KaiTi_GB2312"/>
            <w:lang w:val="en-GB"/>
          </w:rPr>
          <w:t>1</w:t>
        </w:r>
        <w:r w:rsidRPr="000A4DAA">
          <w:rPr>
            <w:rFonts w:eastAsia="KaiTi_GB2312"/>
            <w:lang w:val="en-GB"/>
          </w:rPr>
          <w:t>日</w:t>
        </w:r>
      </w:smartTag>
    </w:p>
    <w:p w:rsidR="007A12B1" w:rsidRPr="000A4DAA" w:rsidRDefault="007A12B1" w:rsidP="00B1406C">
      <w:pPr>
        <w:pStyle w:val="SingleTxtGC"/>
        <w:tabs>
          <w:tab w:val="clear" w:pos="431"/>
          <w:tab w:val="clear" w:pos="1134"/>
          <w:tab w:val="clear" w:pos="1565"/>
          <w:tab w:val="clear" w:pos="1996"/>
          <w:tab w:val="clear" w:pos="2427"/>
          <w:tab w:val="left" w:pos="6110"/>
        </w:tabs>
        <w:ind w:left="1996"/>
        <w:rPr>
          <w:rFonts w:eastAsia="KaiTi_GB2312"/>
          <w:lang w:val="en-GB"/>
        </w:rPr>
      </w:pPr>
      <w:r w:rsidRPr="000A4DAA">
        <w:rPr>
          <w:rFonts w:eastAsia="KaiTi_GB2312"/>
          <w:lang w:val="en-GB"/>
        </w:rPr>
        <w:t>比利时</w:t>
      </w:r>
      <w:r w:rsidRPr="000A4DAA">
        <w:rPr>
          <w:rFonts w:eastAsia="KaiTi_GB2312"/>
          <w:lang w:val="en-GB"/>
        </w:rPr>
        <w:tab/>
      </w:r>
      <w:smartTag w:uri="urn:schemas-microsoft-com:office:smarttags" w:element="chsdate">
        <w:smartTagPr>
          <w:attr w:name="IsROCDate" w:val="False"/>
          <w:attr w:name="IsLunarDate" w:val="False"/>
          <w:attr w:name="Day" w:val="21"/>
          <w:attr w:name="Month" w:val="2"/>
          <w:attr w:name="Year" w:val="2003"/>
        </w:smartTagPr>
        <w:r w:rsidRPr="000A4DAA">
          <w:rPr>
            <w:rFonts w:eastAsia="KaiTi_GB2312"/>
            <w:lang w:val="en-GB"/>
          </w:rPr>
          <w:t>2003</w:t>
        </w:r>
        <w:r w:rsidRPr="000A4DAA">
          <w:rPr>
            <w:rFonts w:eastAsia="KaiTi_GB2312"/>
            <w:lang w:val="en-GB"/>
          </w:rPr>
          <w:t>年</w:t>
        </w:r>
        <w:r w:rsidRPr="000A4DAA">
          <w:rPr>
            <w:rFonts w:eastAsia="KaiTi_GB2312"/>
            <w:lang w:val="en-GB"/>
          </w:rPr>
          <w:t>2</w:t>
        </w:r>
        <w:r w:rsidRPr="000A4DAA">
          <w:rPr>
            <w:rFonts w:eastAsia="KaiTi_GB2312"/>
            <w:lang w:val="en-GB"/>
          </w:rPr>
          <w:t>月</w:t>
        </w:r>
        <w:r w:rsidRPr="000A4DAA">
          <w:rPr>
            <w:rFonts w:eastAsia="KaiTi_GB2312"/>
            <w:lang w:val="en-GB"/>
          </w:rPr>
          <w:t>21</w:t>
        </w:r>
        <w:r w:rsidRPr="000A4DAA">
          <w:rPr>
            <w:rFonts w:eastAsia="KaiTi_GB2312"/>
            <w:lang w:val="en-GB"/>
          </w:rPr>
          <w:t>日</w:t>
        </w:r>
      </w:smartTag>
    </w:p>
    <w:p w:rsidR="007A12B1" w:rsidRPr="000A4DAA" w:rsidRDefault="007A12B1" w:rsidP="000A4DAA">
      <w:pPr>
        <w:pStyle w:val="SingleTxtGC"/>
        <w:ind w:left="1565" w:firstLine="431"/>
        <w:rPr>
          <w:rFonts w:eastAsia="KaiTi_GB2312"/>
          <w:lang w:val="en-GB"/>
        </w:rPr>
      </w:pPr>
      <w:r w:rsidRPr="000A4DAA">
        <w:rPr>
          <w:rFonts w:hint="eastAsia"/>
        </w:rPr>
        <w:t>“</w:t>
      </w:r>
      <w:r w:rsidRPr="000A4DAA">
        <w:rPr>
          <w:rFonts w:eastAsia="KaiTi_GB2312"/>
          <w:lang w:val="en-GB"/>
        </w:rPr>
        <w:t>根据第</w:t>
      </w:r>
      <w:r w:rsidRPr="000A4DAA">
        <w:rPr>
          <w:rFonts w:eastAsia="KaiTi_GB2312"/>
          <w:lang w:val="en-GB"/>
        </w:rPr>
        <w:t>6</w:t>
      </w:r>
      <w:r w:rsidRPr="000A4DAA">
        <w:rPr>
          <w:rFonts w:eastAsia="KaiTi_GB2312"/>
          <w:lang w:val="en-GB"/>
        </w:rPr>
        <w:t>条第</w:t>
      </w:r>
      <w:r w:rsidRPr="000A4DAA">
        <w:rPr>
          <w:rFonts w:eastAsia="KaiTi_GB2312"/>
          <w:lang w:val="en-GB"/>
        </w:rPr>
        <w:t>1</w:t>
      </w:r>
      <w:r w:rsidRPr="000A4DAA">
        <w:rPr>
          <w:rFonts w:eastAsia="KaiTi_GB2312"/>
          <w:lang w:val="en-GB"/>
        </w:rPr>
        <w:t>款，塞浦路斯指定的主要负责人是：</w:t>
      </w:r>
    </w:p>
    <w:p w:rsidR="007A12B1" w:rsidRPr="000A4DAA" w:rsidRDefault="007A12B1" w:rsidP="00476347">
      <w:pPr>
        <w:pStyle w:val="SingleTxtGC"/>
        <w:spacing w:after="0"/>
        <w:ind w:left="1565" w:firstLine="431"/>
        <w:rPr>
          <w:rFonts w:eastAsia="KaiTi_GB2312"/>
          <w:lang w:val="en-GB"/>
        </w:rPr>
      </w:pPr>
      <w:r w:rsidRPr="000A4DAA">
        <w:rPr>
          <w:rFonts w:eastAsia="KaiTi_GB2312"/>
          <w:lang w:val="en-GB"/>
        </w:rPr>
        <w:t>司法和公共秩序部长</w:t>
      </w:r>
    </w:p>
    <w:p w:rsidR="007A12B1" w:rsidRPr="000A4DAA" w:rsidRDefault="007A12B1" w:rsidP="000C7D27">
      <w:pPr>
        <w:pStyle w:val="SingleTxtGC"/>
        <w:tabs>
          <w:tab w:val="clear" w:pos="431"/>
          <w:tab w:val="clear" w:pos="1134"/>
          <w:tab w:val="clear" w:pos="1565"/>
          <w:tab w:val="clear" w:pos="1996"/>
          <w:tab w:val="clear" w:pos="2427"/>
        </w:tabs>
        <w:spacing w:after="0"/>
        <w:ind w:left="2660" w:hanging="686"/>
        <w:rPr>
          <w:rFonts w:eastAsia="KaiTi_GB2312"/>
          <w:lang w:val="en-GB"/>
        </w:rPr>
      </w:pPr>
      <w:r w:rsidRPr="000A4DAA">
        <w:rPr>
          <w:rFonts w:eastAsia="KaiTi_GB2312"/>
          <w:lang w:val="en-GB"/>
        </w:rPr>
        <w:t>地址：</w:t>
      </w:r>
      <w:r w:rsidRPr="000A4DAA">
        <w:rPr>
          <w:rFonts w:eastAsia="KaiTi_GB2312"/>
          <w:lang w:val="en-GB"/>
        </w:rPr>
        <w:t>12 Helioupoleos Street</w:t>
      </w:r>
      <w:r w:rsidR="000A4DAA">
        <w:rPr>
          <w:rFonts w:eastAsia="KaiTi_GB2312" w:hint="eastAsia"/>
          <w:lang w:val="en-GB"/>
        </w:rPr>
        <w:br/>
      </w:r>
      <w:r w:rsidRPr="000A4DAA">
        <w:rPr>
          <w:rFonts w:eastAsia="KaiTi_GB2312"/>
          <w:lang w:val="en-GB"/>
        </w:rPr>
        <w:t>尼科西亚，塞浦路斯</w:t>
      </w:r>
    </w:p>
    <w:p w:rsidR="007A12B1" w:rsidRPr="000A4DAA" w:rsidRDefault="007A12B1" w:rsidP="000C7D27">
      <w:pPr>
        <w:pStyle w:val="SingleTxtGC"/>
        <w:tabs>
          <w:tab w:val="clear" w:pos="431"/>
          <w:tab w:val="clear" w:pos="1134"/>
          <w:tab w:val="clear" w:pos="1565"/>
          <w:tab w:val="clear" w:pos="1996"/>
          <w:tab w:val="clear" w:pos="2427"/>
        </w:tabs>
        <w:spacing w:after="0"/>
        <w:ind w:left="2660" w:hanging="686"/>
        <w:rPr>
          <w:rFonts w:eastAsia="KaiTi_GB2312"/>
          <w:lang w:val="en-GB"/>
        </w:rPr>
      </w:pPr>
      <w:r w:rsidRPr="000A4DAA">
        <w:rPr>
          <w:rFonts w:eastAsia="KaiTi_GB2312"/>
          <w:lang w:val="en-GB"/>
        </w:rPr>
        <w:t>电话：</w:t>
      </w:r>
      <w:r w:rsidRPr="000A4DAA">
        <w:rPr>
          <w:rFonts w:eastAsia="KaiTi_GB2312"/>
          <w:lang w:val="en-GB"/>
        </w:rPr>
        <w:t>357-2230 21 27</w:t>
      </w:r>
    </w:p>
    <w:p w:rsidR="007A12B1" w:rsidRPr="000A4DAA" w:rsidRDefault="007A12B1" w:rsidP="00B1406C">
      <w:pPr>
        <w:pStyle w:val="SingleTxtGC"/>
        <w:tabs>
          <w:tab w:val="clear" w:pos="431"/>
          <w:tab w:val="clear" w:pos="1134"/>
          <w:tab w:val="clear" w:pos="1565"/>
          <w:tab w:val="clear" w:pos="1996"/>
          <w:tab w:val="clear" w:pos="2427"/>
        </w:tabs>
        <w:ind w:left="2829" w:hanging="833"/>
        <w:rPr>
          <w:rFonts w:eastAsia="KaiTi_GB2312"/>
          <w:lang w:val="en-GB"/>
        </w:rPr>
      </w:pPr>
      <w:r w:rsidRPr="000A4DAA">
        <w:rPr>
          <w:rFonts w:eastAsia="KaiTi_GB2312"/>
          <w:lang w:val="en-GB"/>
        </w:rPr>
        <w:t>传真：</w:t>
      </w:r>
      <w:r w:rsidRPr="000A4DAA">
        <w:rPr>
          <w:rFonts w:eastAsia="KaiTi_GB2312"/>
          <w:lang w:val="en-GB"/>
        </w:rPr>
        <w:t>357-2246 14 27</w:t>
      </w:r>
      <w:r w:rsidRPr="000A4DAA">
        <w:rPr>
          <w:rFonts w:eastAsia="KaiTi_GB2312" w:hint="eastAsia"/>
          <w:lang w:val="en-GB"/>
        </w:rPr>
        <w:t>”</w:t>
      </w:r>
    </w:p>
    <w:p w:rsidR="007A12B1" w:rsidRPr="007A12B1" w:rsidRDefault="007A12B1" w:rsidP="00B1406C">
      <w:pPr>
        <w:pStyle w:val="SingleTxtGC"/>
        <w:keepNext/>
        <w:keepLines/>
        <w:tabs>
          <w:tab w:val="clear" w:pos="431"/>
          <w:tab w:val="clear" w:pos="1134"/>
          <w:tab w:val="clear" w:pos="1565"/>
          <w:tab w:val="clear" w:pos="1996"/>
          <w:tab w:val="clear" w:pos="2427"/>
        </w:tabs>
        <w:ind w:left="1582" w:hanging="448"/>
      </w:pPr>
      <w:r w:rsidRPr="005C4090">
        <w:rPr>
          <w:rFonts w:eastAsia="SimHei"/>
          <w:lang w:val="en-GB"/>
        </w:rPr>
        <w:t>23.</w:t>
      </w:r>
      <w:r w:rsidR="00B33E15" w:rsidRPr="005C4090">
        <w:rPr>
          <w:rFonts w:eastAsia="SimHei"/>
          <w:lang w:val="en-GB"/>
        </w:rPr>
        <w:tab/>
      </w:r>
      <w:r w:rsidRPr="005C4090">
        <w:rPr>
          <w:rFonts w:eastAsia="SimHei"/>
          <w:lang w:val="en-GB"/>
        </w:rPr>
        <w:t>跨国收养方面保护儿童及合作</w:t>
      </w:r>
      <w:r w:rsidRPr="005C4090">
        <w:rPr>
          <w:rFonts w:eastAsia="SimHei"/>
          <w:lang w:val="en-GB"/>
        </w:rPr>
        <w:t>(</w:t>
      </w:r>
      <w:r w:rsidRPr="005C4090">
        <w:rPr>
          <w:rFonts w:eastAsia="SimHei"/>
          <w:lang w:val="en-GB"/>
        </w:rPr>
        <w:t>海牙</w:t>
      </w:r>
      <w:r w:rsidRPr="005C4090">
        <w:rPr>
          <w:rFonts w:eastAsia="SimHei"/>
          <w:lang w:val="en-GB"/>
        </w:rPr>
        <w:t>)</w:t>
      </w:r>
      <w:r w:rsidRPr="005C4090">
        <w:rPr>
          <w:rFonts w:eastAsia="SimHei"/>
          <w:lang w:val="en-GB"/>
        </w:rPr>
        <w:t>公约</w:t>
      </w:r>
      <w:r w:rsidRPr="005C4090">
        <w:rPr>
          <w:rFonts w:eastAsia="SimHei"/>
          <w:lang w:val="en-GB"/>
        </w:rPr>
        <w:t>(</w:t>
      </w:r>
      <w:r w:rsidRPr="005C4090">
        <w:rPr>
          <w:rFonts w:eastAsia="SimHei"/>
          <w:lang w:val="en-GB"/>
        </w:rPr>
        <w:t>海牙第</w:t>
      </w:r>
      <w:r w:rsidRPr="005C4090">
        <w:rPr>
          <w:rFonts w:eastAsia="SimHei"/>
          <w:lang w:val="en-GB"/>
        </w:rPr>
        <w:t>XXXIII</w:t>
      </w:r>
      <w:r w:rsidRPr="005C4090">
        <w:rPr>
          <w:rFonts w:eastAsia="SimHei"/>
          <w:lang w:val="en-GB"/>
        </w:rPr>
        <w:t>号公约</w:t>
      </w:r>
      <w:r w:rsidRPr="005C4090">
        <w:rPr>
          <w:rFonts w:eastAsia="SimHei"/>
          <w:lang w:val="en-GB"/>
        </w:rPr>
        <w:t>)</w:t>
      </w:r>
      <w:r w:rsidR="000A4DAA" w:rsidRPr="005C4090">
        <w:rPr>
          <w:rFonts w:eastAsia="SimHei"/>
          <w:lang w:val="en-GB"/>
        </w:rPr>
        <w:br/>
      </w:r>
      <w:smartTag w:uri="urn:schemas-microsoft-com:office:smarttags" w:element="chsdate">
        <w:smartTagPr>
          <w:attr w:name="IsROCDate" w:val="False"/>
          <w:attr w:name="IsLunarDate" w:val="False"/>
          <w:attr w:name="Day" w:val="29"/>
          <w:attr w:name="Month" w:val="5"/>
          <w:attr w:name="Year" w:val="1993"/>
        </w:smartTagPr>
        <w:r w:rsidRPr="005C4090">
          <w:rPr>
            <w:rFonts w:eastAsia="SimHei"/>
          </w:rPr>
          <w:t>1993</w:t>
        </w:r>
        <w:r w:rsidRPr="005C4090">
          <w:rPr>
            <w:rFonts w:eastAsia="SimHei"/>
          </w:rPr>
          <w:t>年</w:t>
        </w:r>
        <w:r w:rsidRPr="005C4090">
          <w:rPr>
            <w:rFonts w:eastAsia="SimHei"/>
          </w:rPr>
          <w:t>5</w:t>
        </w:r>
        <w:r w:rsidRPr="005C4090">
          <w:rPr>
            <w:rFonts w:eastAsia="SimHei"/>
          </w:rPr>
          <w:t>月</w:t>
        </w:r>
        <w:r w:rsidRPr="005C4090">
          <w:rPr>
            <w:rFonts w:eastAsia="SimHei"/>
          </w:rPr>
          <w:t>29</w:t>
        </w:r>
        <w:r w:rsidRPr="005C4090">
          <w:rPr>
            <w:rFonts w:eastAsia="SimHei"/>
          </w:rPr>
          <w:t>日</w:t>
        </w:r>
      </w:smartTag>
      <w:r w:rsidRPr="005C4090">
        <w:rPr>
          <w:rFonts w:eastAsia="SimHei"/>
        </w:rPr>
        <w:t>，海牙</w:t>
      </w:r>
      <w:r w:rsidR="000A4DAA" w:rsidRPr="005C4090">
        <w:rPr>
          <w:rFonts w:eastAsia="SimHei"/>
        </w:rPr>
        <w:br/>
      </w:r>
      <w:smartTag w:uri="urn:schemas-microsoft-com:office:smarttags" w:element="chsdate">
        <w:smartTagPr>
          <w:attr w:name="IsROCDate" w:val="False"/>
          <w:attr w:name="IsLunarDate" w:val="False"/>
          <w:attr w:name="Day" w:val="1"/>
          <w:attr w:name="Month" w:val="5"/>
          <w:attr w:name="Year" w:val="1995"/>
        </w:smartTagPr>
        <w:r w:rsidRPr="007A12B1">
          <w:rPr>
            <w:lang w:val="en-GB"/>
          </w:rPr>
          <w:t>1995</w:t>
        </w:r>
        <w:r w:rsidRPr="007A12B1">
          <w:rPr>
            <w:lang w:val="en-GB"/>
          </w:rPr>
          <w:t>年</w:t>
        </w:r>
        <w:r w:rsidRPr="007A12B1">
          <w:rPr>
            <w:lang w:val="en-GB"/>
          </w:rPr>
          <w:t>5</w:t>
        </w:r>
        <w:r w:rsidRPr="007A12B1">
          <w:rPr>
            <w:lang w:val="en-GB"/>
          </w:rPr>
          <w:t>月</w:t>
        </w:r>
        <w:r w:rsidRPr="007A12B1">
          <w:rPr>
            <w:lang w:val="en-GB"/>
          </w:rPr>
          <w:t>1</w:t>
        </w:r>
        <w:r w:rsidRPr="007A12B1">
          <w:rPr>
            <w:lang w:val="en-GB"/>
          </w:rPr>
          <w:t>日</w:t>
        </w:r>
      </w:smartTag>
      <w:r w:rsidRPr="007A12B1">
        <w:rPr>
          <w:lang w:val="en-GB"/>
        </w:rPr>
        <w:t>生效</w:t>
      </w:r>
      <w:r w:rsidR="000A4DAA">
        <w:rPr>
          <w:rFonts w:hint="eastAsia"/>
          <w:lang w:val="en-GB"/>
        </w:rPr>
        <w:br/>
      </w:r>
      <w:smartTag w:uri="urn:schemas-microsoft-com:office:smarttags" w:element="chsdate">
        <w:smartTagPr>
          <w:attr w:name="IsROCDate" w:val="False"/>
          <w:attr w:name="IsLunarDate" w:val="False"/>
          <w:attr w:name="Day" w:val="20"/>
          <w:attr w:name="Month" w:val="2"/>
          <w:attr w:name="Year" w:val="1995"/>
        </w:smartTagPr>
        <w:r w:rsidRPr="007A12B1">
          <w:rPr>
            <w:lang w:val="en-GB"/>
          </w:rPr>
          <w:t>1995</w:t>
        </w:r>
        <w:r w:rsidRPr="007A12B1">
          <w:rPr>
            <w:lang w:val="en-GB"/>
          </w:rPr>
          <w:t>年</w:t>
        </w:r>
        <w:r w:rsidRPr="007A12B1">
          <w:rPr>
            <w:lang w:val="en-GB"/>
          </w:rPr>
          <w:t>2</w:t>
        </w:r>
        <w:r w:rsidRPr="007A12B1">
          <w:rPr>
            <w:lang w:val="en-GB"/>
          </w:rPr>
          <w:t>月</w:t>
        </w:r>
        <w:r w:rsidRPr="007A12B1">
          <w:rPr>
            <w:lang w:val="en-GB"/>
          </w:rPr>
          <w:t>20</w:t>
        </w:r>
        <w:r w:rsidRPr="007A12B1">
          <w:rPr>
            <w:lang w:val="en-GB"/>
          </w:rPr>
          <w:t>日</w:t>
        </w:r>
      </w:smartTag>
      <w:r w:rsidRPr="007A12B1">
        <w:rPr>
          <w:lang w:val="en-GB"/>
        </w:rPr>
        <w:t>塞浦路斯批准该《公约》</w:t>
      </w:r>
      <w:r w:rsidR="000A4DAA">
        <w:rPr>
          <w:rFonts w:hint="eastAsia"/>
          <w:lang w:val="en-GB"/>
        </w:rPr>
        <w:br/>
      </w:r>
      <w:r w:rsidRPr="007A12B1">
        <w:rPr>
          <w:lang w:val="en-GB"/>
        </w:rPr>
        <w:t>交存：荷兰政府</w:t>
      </w:r>
      <w:r w:rsidR="000A4DAA">
        <w:rPr>
          <w:rFonts w:hint="eastAsia"/>
          <w:lang w:val="en-GB"/>
        </w:rPr>
        <w:br/>
      </w:r>
      <w:r w:rsidRPr="007A12B1">
        <w:rPr>
          <w:lang w:val="en-GB"/>
        </w:rPr>
        <w:t>资料来源：</w:t>
      </w:r>
      <w:r w:rsidRPr="007A12B1">
        <w:t>COG S.I</w:t>
      </w:r>
      <w:r w:rsidR="000A4DAA">
        <w:rPr>
          <w:rFonts w:hint="eastAsia"/>
        </w:rPr>
        <w:t xml:space="preserve"> </w:t>
      </w:r>
      <w:r w:rsidRPr="007A12B1">
        <w:t>(III) 293</w:t>
      </w:r>
      <w:r>
        <w:t>7,</w:t>
      </w:r>
      <w:r w:rsidRPr="007A12B1">
        <w:t xml:space="preserve"> 23.12.199</w:t>
      </w:r>
      <w:r>
        <w:t>4,</w:t>
      </w:r>
      <w:r w:rsidRPr="007A12B1">
        <w:t xml:space="preserve"> p.477</w:t>
      </w:r>
      <w:r>
        <w:t>；</w:t>
      </w:r>
      <w:r w:rsidRPr="007A12B1">
        <w:t>Law No. 26</w:t>
      </w:r>
      <w:r w:rsidR="000A4DAA">
        <w:rPr>
          <w:rFonts w:hint="eastAsia"/>
        </w:rPr>
        <w:t xml:space="preserve"> </w:t>
      </w:r>
      <w:r w:rsidRPr="007A12B1">
        <w:t>(III)/1994</w:t>
      </w:r>
      <w:r>
        <w:t>；</w:t>
      </w:r>
      <w:r w:rsidRPr="007A12B1">
        <w:t>Netherlands Treaty Series 1993-197</w:t>
      </w:r>
      <w:r>
        <w:t>；</w:t>
      </w:r>
      <w:r w:rsidRPr="007A12B1">
        <w:t>UNTS vol. 1870</w:t>
      </w:r>
    </w:p>
    <w:p w:rsidR="007A12B1" w:rsidRPr="000A4DAA" w:rsidRDefault="007A12B1" w:rsidP="00B33E15">
      <w:pPr>
        <w:pStyle w:val="SingleTxtGC"/>
        <w:tabs>
          <w:tab w:val="clear" w:pos="431"/>
          <w:tab w:val="clear" w:pos="1134"/>
          <w:tab w:val="clear" w:pos="1565"/>
          <w:tab w:val="clear" w:pos="1996"/>
          <w:tab w:val="clear" w:pos="2427"/>
        </w:tabs>
        <w:ind w:left="1582"/>
        <w:rPr>
          <w:rFonts w:eastAsia="KaiTi_GB2312"/>
        </w:rPr>
      </w:pPr>
      <w:r w:rsidRPr="00476347">
        <w:rPr>
          <w:rFonts w:eastAsia="KaiTi_GB2312"/>
        </w:rPr>
        <w:t>根据第</w:t>
      </w:r>
      <w:r w:rsidRPr="00476347">
        <w:rPr>
          <w:rFonts w:eastAsia="KaiTi_GB2312"/>
        </w:rPr>
        <w:t>13</w:t>
      </w:r>
      <w:r w:rsidRPr="00476347">
        <w:rPr>
          <w:rFonts w:eastAsia="KaiTi_GB2312"/>
        </w:rPr>
        <w:t>条，塞浦路斯已指定</w:t>
      </w:r>
      <w:r w:rsidRPr="007C4627">
        <w:rPr>
          <w:rFonts w:ascii="SimSun" w:hAnsi="SimSun"/>
        </w:rPr>
        <w:t>“</w:t>
      </w:r>
      <w:r w:rsidRPr="00476347">
        <w:rPr>
          <w:rFonts w:eastAsia="KaiTi_GB2312"/>
        </w:rPr>
        <w:t>劳动</w:t>
      </w:r>
      <w:r w:rsidRPr="000A4DAA">
        <w:rPr>
          <w:rFonts w:eastAsia="KaiTi_GB2312"/>
        </w:rPr>
        <w:t>和社会保险部</w:t>
      </w:r>
      <w:r w:rsidRPr="00476347">
        <w:rPr>
          <w:rFonts w:ascii="SimSun" w:hAnsi="SimSun"/>
        </w:rPr>
        <w:t>”</w:t>
      </w:r>
      <w:r w:rsidRPr="000A4DAA">
        <w:rPr>
          <w:rFonts w:eastAsia="KaiTi_GB2312"/>
        </w:rPr>
        <w:t>为主要负责机构，并根据第</w:t>
      </w:r>
      <w:r w:rsidRPr="000A4DAA">
        <w:rPr>
          <w:rFonts w:eastAsia="KaiTi_GB2312"/>
        </w:rPr>
        <w:t>23</w:t>
      </w:r>
      <w:r w:rsidRPr="000A4DAA">
        <w:rPr>
          <w:rFonts w:eastAsia="KaiTi_GB2312"/>
        </w:rPr>
        <w:t>条第</w:t>
      </w:r>
      <w:r w:rsidRPr="000A4DAA">
        <w:rPr>
          <w:rFonts w:eastAsia="KaiTi_GB2312"/>
        </w:rPr>
        <w:t>2</w:t>
      </w:r>
      <w:r w:rsidRPr="000A4DAA">
        <w:rPr>
          <w:rFonts w:eastAsia="KaiTi_GB2312"/>
        </w:rPr>
        <w:t>款，指定</w:t>
      </w:r>
      <w:r w:rsidRPr="007C4627">
        <w:rPr>
          <w:rFonts w:ascii="SimSun" w:hAnsi="SimSun"/>
        </w:rPr>
        <w:t>“</w:t>
      </w:r>
      <w:r w:rsidRPr="000A4DAA">
        <w:rPr>
          <w:rFonts w:eastAsia="KaiTi_GB2312"/>
        </w:rPr>
        <w:t>社会福利服务部主任，</w:t>
      </w:r>
      <w:r w:rsidRPr="000A4DAA">
        <w:rPr>
          <w:rFonts w:eastAsia="KaiTi_GB2312"/>
        </w:rPr>
        <w:t>Prodromou 63,</w:t>
      </w:r>
      <w:r w:rsidR="000A4DAA">
        <w:rPr>
          <w:rFonts w:eastAsia="KaiTi_GB2312" w:hint="eastAsia"/>
        </w:rPr>
        <w:t xml:space="preserve"> </w:t>
      </w:r>
      <w:r w:rsidRPr="000A4DAA">
        <w:rPr>
          <w:rFonts w:eastAsia="KaiTi_GB2312"/>
        </w:rPr>
        <w:t>斯特罗沃格斯，尼科西亚</w:t>
      </w:r>
      <w:r w:rsidRPr="00476347">
        <w:rPr>
          <w:rFonts w:ascii="SimSun" w:hAnsi="SimSun"/>
        </w:rPr>
        <w:t>”</w:t>
      </w:r>
      <w:r w:rsidRPr="000A4DAA">
        <w:rPr>
          <w:rFonts w:eastAsia="KaiTi_GB2312"/>
        </w:rPr>
        <w:t>为主要负责人。</w:t>
      </w:r>
    </w:p>
    <w:p w:rsidR="000257A3" w:rsidRPr="005C4090" w:rsidRDefault="007A12B1" w:rsidP="000257A3">
      <w:pPr>
        <w:pStyle w:val="SingleTxtGC"/>
        <w:ind w:left="1582"/>
        <w:rPr>
          <w:rFonts w:eastAsia="SimHei"/>
        </w:rPr>
      </w:pPr>
      <w:r w:rsidRPr="005C4090">
        <w:rPr>
          <w:rFonts w:eastAsia="SimHei"/>
        </w:rPr>
        <w:t>正在批准过程中的已签署文书</w:t>
      </w:r>
    </w:p>
    <w:p w:rsidR="000257A3" w:rsidRDefault="007A12B1" w:rsidP="000257A3">
      <w:pPr>
        <w:pStyle w:val="SingleTxtGC"/>
        <w:ind w:left="1582"/>
        <w:rPr>
          <w:rFonts w:hint="eastAsia"/>
        </w:rPr>
      </w:pPr>
      <w:r w:rsidRPr="005C4090">
        <w:rPr>
          <w:rFonts w:eastAsia="SimHei"/>
        </w:rPr>
        <w:t>《关于在父母责任和保护儿童措施方面的管辖权、适用法律、承认、执行和合作的公约》</w:t>
      </w:r>
      <w:r w:rsidRPr="005C4090">
        <w:rPr>
          <w:rFonts w:eastAsia="SimHei"/>
        </w:rPr>
        <w:t>(</w:t>
      </w:r>
      <w:r w:rsidRPr="005C4090">
        <w:rPr>
          <w:rFonts w:eastAsia="SimHei"/>
        </w:rPr>
        <w:t>海牙第</w:t>
      </w:r>
      <w:r w:rsidRPr="005C4090">
        <w:rPr>
          <w:rFonts w:eastAsia="SimHei"/>
        </w:rPr>
        <w:t>XXXIV</w:t>
      </w:r>
      <w:r w:rsidRPr="005C4090">
        <w:rPr>
          <w:rFonts w:eastAsia="SimHei"/>
        </w:rPr>
        <w:t>号公约</w:t>
      </w:r>
      <w:r w:rsidRPr="005C4090">
        <w:rPr>
          <w:rFonts w:eastAsia="SimHei"/>
        </w:rPr>
        <w:t>)</w:t>
      </w:r>
      <w:r w:rsidR="000A4DAA" w:rsidRPr="005C4090">
        <w:rPr>
          <w:rFonts w:eastAsia="SimHei"/>
        </w:rPr>
        <w:br/>
      </w:r>
      <w:smartTag w:uri="urn:schemas-microsoft-com:office:smarttags" w:element="chsdate">
        <w:smartTagPr>
          <w:attr w:name="IsROCDate" w:val="False"/>
          <w:attr w:name="IsLunarDate" w:val="False"/>
          <w:attr w:name="Day" w:val="19"/>
          <w:attr w:name="Month" w:val="10"/>
          <w:attr w:name="Year" w:val="1996"/>
        </w:smartTagPr>
        <w:r w:rsidRPr="005C4090">
          <w:rPr>
            <w:rFonts w:eastAsia="SimHei"/>
          </w:rPr>
          <w:t>1996</w:t>
        </w:r>
        <w:r w:rsidRPr="005C4090">
          <w:rPr>
            <w:rFonts w:eastAsia="SimHei"/>
          </w:rPr>
          <w:t>年</w:t>
        </w:r>
        <w:r w:rsidRPr="005C4090">
          <w:rPr>
            <w:rFonts w:eastAsia="SimHei"/>
          </w:rPr>
          <w:t>10</w:t>
        </w:r>
        <w:r w:rsidRPr="005C4090">
          <w:rPr>
            <w:rFonts w:eastAsia="SimHei"/>
          </w:rPr>
          <w:t>月</w:t>
        </w:r>
        <w:r w:rsidRPr="005C4090">
          <w:rPr>
            <w:rFonts w:eastAsia="SimHei"/>
          </w:rPr>
          <w:t>19</w:t>
        </w:r>
        <w:r w:rsidRPr="005C4090">
          <w:rPr>
            <w:rFonts w:eastAsia="SimHei"/>
          </w:rPr>
          <w:t>日</w:t>
        </w:r>
      </w:smartTag>
      <w:r w:rsidRPr="005C4090">
        <w:rPr>
          <w:rFonts w:eastAsia="SimHei"/>
        </w:rPr>
        <w:t>，海牙</w:t>
      </w:r>
      <w:r w:rsidR="000A4DAA" w:rsidRPr="005C4090">
        <w:br/>
      </w:r>
      <w:smartTag w:uri="urn:schemas-microsoft-com:office:smarttags" w:element="chsdate">
        <w:smartTagPr>
          <w:attr w:name="IsROCDate" w:val="False"/>
          <w:attr w:name="IsLunarDate" w:val="False"/>
          <w:attr w:name="Day" w:val="14"/>
          <w:attr w:name="Month" w:val="10"/>
          <w:attr w:name="Year" w:val="2003"/>
        </w:smartTagPr>
        <w:r w:rsidRPr="007A12B1">
          <w:t>2003</w:t>
        </w:r>
        <w:r w:rsidRPr="007A12B1">
          <w:t>年</w:t>
        </w:r>
        <w:r w:rsidRPr="007A12B1">
          <w:t>10</w:t>
        </w:r>
        <w:r w:rsidRPr="007A12B1">
          <w:t>月</w:t>
        </w:r>
        <w:r w:rsidRPr="007A12B1">
          <w:t>14</w:t>
        </w:r>
        <w:r w:rsidRPr="007A12B1">
          <w:t>日</w:t>
        </w:r>
      </w:smartTag>
      <w:r w:rsidRPr="007A12B1">
        <w:t>塞浦路斯签署该《公约》</w:t>
      </w:r>
    </w:p>
    <w:p w:rsidR="000257A3" w:rsidRDefault="007A12B1" w:rsidP="000257A3">
      <w:pPr>
        <w:pStyle w:val="SingleTxtGC"/>
        <w:ind w:left="1582"/>
        <w:rPr>
          <w:rFonts w:hint="eastAsia"/>
        </w:rPr>
      </w:pPr>
      <w:r w:rsidRPr="005C4090">
        <w:rPr>
          <w:rFonts w:eastAsia="SimHei"/>
        </w:rPr>
        <w:t>《儿童权利公约关于儿童卷入武装冲突问题的任择议定书》</w:t>
      </w:r>
      <w:r w:rsidR="000A4DAA" w:rsidRPr="005C4090">
        <w:rPr>
          <w:rFonts w:eastAsia="SimHei"/>
        </w:rPr>
        <w:br/>
      </w:r>
      <w:smartTag w:uri="urn:schemas-microsoft-com:office:smarttags" w:element="chsdate">
        <w:smartTagPr>
          <w:attr w:name="IsROCDate" w:val="False"/>
          <w:attr w:name="IsLunarDate" w:val="False"/>
          <w:attr w:name="Day" w:val="25"/>
          <w:attr w:name="Month" w:val="5"/>
          <w:attr w:name="Year" w:val="2000"/>
        </w:smartTagPr>
        <w:r w:rsidRPr="005C4090">
          <w:rPr>
            <w:rFonts w:eastAsia="SimHei"/>
          </w:rPr>
          <w:t>2000</w:t>
        </w:r>
        <w:r w:rsidRPr="005C4090">
          <w:rPr>
            <w:rFonts w:eastAsia="SimHei"/>
          </w:rPr>
          <w:t>年</w:t>
        </w:r>
        <w:r w:rsidRPr="005C4090">
          <w:rPr>
            <w:rFonts w:eastAsia="SimHei"/>
          </w:rPr>
          <w:t>5</w:t>
        </w:r>
        <w:r w:rsidRPr="005C4090">
          <w:rPr>
            <w:rFonts w:eastAsia="SimHei"/>
          </w:rPr>
          <w:t>月</w:t>
        </w:r>
        <w:r w:rsidRPr="005C4090">
          <w:rPr>
            <w:rFonts w:eastAsia="SimHei"/>
          </w:rPr>
          <w:t>25</w:t>
        </w:r>
        <w:r w:rsidRPr="005C4090">
          <w:rPr>
            <w:rFonts w:eastAsia="SimHei"/>
          </w:rPr>
          <w:t>日</w:t>
        </w:r>
      </w:smartTag>
      <w:r w:rsidRPr="005C4090">
        <w:rPr>
          <w:rFonts w:eastAsia="SimHei"/>
        </w:rPr>
        <w:t>，纽约</w:t>
      </w:r>
      <w:r w:rsidR="000A4DAA" w:rsidRPr="005C4090">
        <w:br/>
      </w:r>
      <w:smartTag w:uri="urn:schemas-microsoft-com:office:smarttags" w:element="chsdate">
        <w:smartTagPr>
          <w:attr w:name="IsROCDate" w:val="False"/>
          <w:attr w:name="IsLunarDate" w:val="False"/>
          <w:attr w:name="Day" w:val="12"/>
          <w:attr w:name="Month" w:val="2"/>
          <w:attr w:name="Year" w:val="2002"/>
        </w:smartTagPr>
        <w:r w:rsidRPr="007A12B1">
          <w:t>2002</w:t>
        </w:r>
        <w:r w:rsidRPr="007A12B1">
          <w:t>年</w:t>
        </w:r>
        <w:r w:rsidRPr="007A12B1">
          <w:t>2</w:t>
        </w:r>
        <w:r w:rsidRPr="007A12B1">
          <w:t>月</w:t>
        </w:r>
        <w:r w:rsidRPr="007A12B1">
          <w:t>12</w:t>
        </w:r>
        <w:r w:rsidRPr="007A12B1">
          <w:t>日</w:t>
        </w:r>
      </w:smartTag>
      <w:r w:rsidRPr="007A12B1">
        <w:t>生效</w:t>
      </w:r>
      <w:r w:rsidR="000A4DAA">
        <w:rPr>
          <w:rFonts w:hint="eastAsia"/>
        </w:rPr>
        <w:br/>
      </w:r>
      <w:smartTag w:uri="urn:schemas-microsoft-com:office:smarttags" w:element="chsdate">
        <w:smartTagPr>
          <w:attr w:name="IsROCDate" w:val="False"/>
          <w:attr w:name="IsLunarDate" w:val="False"/>
          <w:attr w:name="Day" w:val="1"/>
          <w:attr w:name="Month" w:val="7"/>
          <w:attr w:name="Year" w:val="2008"/>
        </w:smartTagPr>
        <w:r w:rsidRPr="007A12B1">
          <w:t>2008</w:t>
        </w:r>
        <w:r w:rsidRPr="007A12B1">
          <w:t>年</w:t>
        </w:r>
        <w:r w:rsidRPr="007A12B1">
          <w:t>7</w:t>
        </w:r>
        <w:r w:rsidRPr="007A12B1">
          <w:t>月</w:t>
        </w:r>
        <w:r w:rsidRPr="007A12B1">
          <w:t>1</w:t>
        </w:r>
        <w:r w:rsidRPr="007A12B1">
          <w:t>日</w:t>
        </w:r>
      </w:smartTag>
      <w:r w:rsidRPr="007A12B1">
        <w:t>塞浦路斯签署该《议定书》</w:t>
      </w:r>
    </w:p>
    <w:p w:rsidR="007A12B1" w:rsidRPr="000A4DAA" w:rsidRDefault="007A12B1" w:rsidP="000257A3">
      <w:pPr>
        <w:pStyle w:val="SingleTxtGC"/>
        <w:ind w:left="1582"/>
        <w:rPr>
          <w:rFonts w:eastAsia="SimHei"/>
        </w:rPr>
      </w:pPr>
      <w:smartTag w:uri="urn:schemas-microsoft-com:office:smarttags" w:element="chsdate">
        <w:smartTagPr>
          <w:attr w:name="IsROCDate" w:val="False"/>
          <w:attr w:name="IsLunarDate" w:val="False"/>
          <w:attr w:name="Day" w:val="1"/>
          <w:attr w:name="Month" w:val="7"/>
          <w:attr w:name="Year" w:val="2008"/>
        </w:smartTagPr>
        <w:r w:rsidRPr="000A4DAA">
          <w:rPr>
            <w:rFonts w:eastAsia="SimHei"/>
          </w:rPr>
          <w:t>2008</w:t>
        </w:r>
        <w:r w:rsidRPr="000A4DAA">
          <w:rPr>
            <w:rFonts w:eastAsia="SimHei"/>
          </w:rPr>
          <w:t>年</w:t>
        </w:r>
        <w:r w:rsidRPr="000A4DAA">
          <w:rPr>
            <w:rFonts w:eastAsia="SimHei"/>
          </w:rPr>
          <w:t>7</w:t>
        </w:r>
        <w:r w:rsidRPr="000A4DAA">
          <w:rPr>
            <w:rFonts w:eastAsia="SimHei"/>
          </w:rPr>
          <w:t>月</w:t>
        </w:r>
        <w:r w:rsidRPr="000A4DAA">
          <w:rPr>
            <w:rFonts w:eastAsia="SimHei"/>
          </w:rPr>
          <w:t>1</w:t>
        </w:r>
        <w:r w:rsidRPr="000A4DAA">
          <w:rPr>
            <w:rFonts w:eastAsia="SimHei"/>
          </w:rPr>
          <w:t>日</w:t>
        </w:r>
      </w:smartTag>
      <w:r w:rsidRPr="000A4DAA">
        <w:rPr>
          <w:rFonts w:eastAsia="SimHei"/>
        </w:rPr>
        <w:t>塞浦路斯共和国在签署《任择议定书》时所作的声明：</w:t>
      </w:r>
    </w:p>
    <w:p w:rsidR="007A12B1" w:rsidRPr="000A4DAA" w:rsidRDefault="007A12B1" w:rsidP="008768EC">
      <w:pPr>
        <w:pStyle w:val="SingleTxtGC"/>
        <w:ind w:leftChars="750" w:left="1575" w:rightChars="540"/>
        <w:rPr>
          <w:rFonts w:eastAsia="KaiTi_GB2312"/>
        </w:rPr>
      </w:pPr>
      <w:r w:rsidRPr="00476347">
        <w:rPr>
          <w:rFonts w:eastAsia="KaiTi_GB2312"/>
        </w:rPr>
        <w:t>根据</w:t>
      </w:r>
      <w:smartTag w:uri="urn:schemas-microsoft-com:office:smarttags" w:element="chsdate">
        <w:smartTagPr>
          <w:attr w:name="IsROCDate" w:val="False"/>
          <w:attr w:name="IsLunarDate" w:val="False"/>
          <w:attr w:name="Day" w:val="25"/>
          <w:attr w:name="Month" w:val="5"/>
          <w:attr w:name="Year" w:val="2000"/>
        </w:smartTagPr>
        <w:r w:rsidRPr="00476347">
          <w:rPr>
            <w:rFonts w:eastAsia="KaiTi_GB2312"/>
          </w:rPr>
          <w:t>2000</w:t>
        </w:r>
        <w:r w:rsidRPr="00476347">
          <w:rPr>
            <w:rFonts w:eastAsia="KaiTi_GB2312"/>
          </w:rPr>
          <w:t>年</w:t>
        </w:r>
        <w:r w:rsidRPr="00476347">
          <w:rPr>
            <w:rFonts w:eastAsia="KaiTi_GB2312"/>
          </w:rPr>
          <w:t>5</w:t>
        </w:r>
        <w:r w:rsidRPr="00476347">
          <w:rPr>
            <w:rFonts w:eastAsia="KaiTi_GB2312"/>
          </w:rPr>
          <w:t>月</w:t>
        </w:r>
        <w:r w:rsidRPr="00476347">
          <w:rPr>
            <w:rFonts w:eastAsia="KaiTi_GB2312"/>
          </w:rPr>
          <w:t>25</w:t>
        </w:r>
        <w:r w:rsidRPr="00476347">
          <w:rPr>
            <w:rFonts w:eastAsia="KaiTi_GB2312"/>
          </w:rPr>
          <w:t>日</w:t>
        </w:r>
      </w:smartTag>
      <w:r w:rsidRPr="00476347">
        <w:rPr>
          <w:rFonts w:eastAsia="KaiTi_GB2312"/>
        </w:rPr>
        <w:t>在纽约通过的《儿童权利公约关于儿童卷入武装冲突问题的任择议定书》第</w:t>
      </w:r>
      <w:r w:rsidRPr="00476347">
        <w:rPr>
          <w:rFonts w:eastAsia="KaiTi_GB2312"/>
        </w:rPr>
        <w:t>3</w:t>
      </w:r>
      <w:r w:rsidRPr="00476347">
        <w:rPr>
          <w:rFonts w:eastAsia="KaiTi_GB2312"/>
        </w:rPr>
        <w:t>条第</w:t>
      </w:r>
      <w:r w:rsidRPr="00476347">
        <w:rPr>
          <w:rFonts w:eastAsia="KaiTi_GB2312"/>
        </w:rPr>
        <w:t>2</w:t>
      </w:r>
      <w:r w:rsidRPr="00476347">
        <w:rPr>
          <w:rFonts w:eastAsia="KaiTi_GB2312"/>
        </w:rPr>
        <w:t>款，塞浦路斯共和国政府声明</w:t>
      </w:r>
      <w:r w:rsidRPr="000A4DAA">
        <w:rPr>
          <w:rFonts w:eastAsia="KaiTi_GB2312"/>
        </w:rPr>
        <w:t>：</w:t>
      </w:r>
    </w:p>
    <w:p w:rsidR="000257A3" w:rsidRPr="008768EC" w:rsidRDefault="008768EC" w:rsidP="002E1711">
      <w:pPr>
        <w:pStyle w:val="a5"/>
        <w:tabs>
          <w:tab w:val="clear" w:pos="1565"/>
          <w:tab w:val="left" w:pos="1610"/>
        </w:tabs>
        <w:ind w:leftChars="753" w:left="1984" w:rightChars="540" w:hanging="403"/>
        <w:rPr>
          <w:rFonts w:ascii="KaiTi_GB2312" w:eastAsia="KaiTi_GB2312"/>
          <w:lang w:val="en-GB"/>
        </w:rPr>
      </w:pPr>
      <w:r w:rsidRPr="008768EC">
        <w:rPr>
          <w:rFonts w:ascii="KaiTi_GB2312" w:eastAsia="KaiTi_GB2312" w:hint="eastAsia"/>
        </w:rPr>
        <w:t>1.</w:t>
      </w:r>
      <w:r w:rsidRPr="008768EC">
        <w:rPr>
          <w:rFonts w:ascii="KaiTi_GB2312" w:eastAsia="KaiTi_GB2312"/>
        </w:rPr>
        <w:tab/>
      </w:r>
      <w:r w:rsidR="007A12B1" w:rsidRPr="008768EC">
        <w:rPr>
          <w:rFonts w:ascii="KaiTi_GB2312" w:eastAsia="KaiTi_GB2312"/>
        </w:rPr>
        <w:t>1964年第20号《国家警备法》历经多次修正，最近一次修正是在2006年。该法规定，和平时期，公民自其年满18岁当年的</w:t>
      </w:r>
      <w:smartTag w:uri="urn:schemas-microsoft-com:office:smarttags" w:element="chsdate">
        <w:smartTagPr>
          <w:attr w:name="IsROCDate" w:val="False"/>
          <w:attr w:name="IsLunarDate" w:val="False"/>
          <w:attr w:name="Day" w:val="1"/>
          <w:attr w:name="Month" w:val="1"/>
          <w:attr w:name="Year" w:val="2009"/>
        </w:smartTagPr>
        <w:smartTag w:uri="urn:schemas-microsoft-com:office:smarttags" w:element="chsdate">
          <w:smartTagPr>
            <w:attr w:name="Year" w:val="2009"/>
            <w:attr w:name="Month" w:val="1"/>
            <w:attr w:name="Day" w:val="1"/>
            <w:attr w:name="IsLunarDate" w:val="False"/>
            <w:attr w:name="IsROCDate" w:val="False"/>
          </w:smartTagPr>
          <w:r w:rsidR="007A12B1" w:rsidRPr="008768EC">
            <w:rPr>
              <w:rFonts w:ascii="KaiTi_GB2312" w:eastAsia="KaiTi_GB2312"/>
            </w:rPr>
            <w:t>1月1日</w:t>
          </w:r>
        </w:smartTag>
        <w:r w:rsidR="007A12B1" w:rsidRPr="008768EC">
          <w:rPr>
            <w:rFonts w:ascii="KaiTi_GB2312" w:eastAsia="KaiTi_GB2312"/>
          </w:rPr>
          <w:t>起</w:t>
        </w:r>
      </w:smartTag>
      <w:r w:rsidR="007A12B1" w:rsidRPr="008768EC">
        <w:rPr>
          <w:rFonts w:ascii="KaiTi_GB2312" w:eastAsia="KaiTi_GB2312"/>
        </w:rPr>
        <w:t>开始服兵役。尽管所有塞浦路斯公民均有义务服兵役，但在和平时期妇女和有些类别的男性(如牧师)则免于服兵役。</w:t>
      </w:r>
    </w:p>
    <w:p w:rsidR="009079FD" w:rsidRPr="008768EC" w:rsidRDefault="008768EC" w:rsidP="002E1711">
      <w:pPr>
        <w:pStyle w:val="a5"/>
        <w:tabs>
          <w:tab w:val="clear" w:pos="1565"/>
          <w:tab w:val="left" w:pos="1610"/>
        </w:tabs>
        <w:ind w:leftChars="753" w:left="1984" w:rightChars="540" w:hanging="403"/>
        <w:rPr>
          <w:rFonts w:ascii="KaiTi_GB2312" w:eastAsia="KaiTi_GB2312" w:hint="eastAsia"/>
          <w:lang w:val="en-GB"/>
        </w:rPr>
      </w:pPr>
      <w:r w:rsidRPr="008768EC">
        <w:rPr>
          <w:rFonts w:ascii="KaiTi_GB2312" w:eastAsia="KaiTi_GB2312" w:hint="eastAsia"/>
        </w:rPr>
        <w:t>2.</w:t>
      </w:r>
      <w:r w:rsidRPr="008768EC">
        <w:rPr>
          <w:rFonts w:ascii="KaiTi_GB2312" w:eastAsia="KaiTi_GB2312"/>
        </w:rPr>
        <w:tab/>
      </w:r>
      <w:r w:rsidR="007A12B1" w:rsidRPr="008768EC">
        <w:rPr>
          <w:rFonts w:ascii="KaiTi_GB2312" w:eastAsia="KaiTi_GB2312"/>
        </w:rPr>
        <w:t>《国家警备法》</w:t>
      </w:r>
      <w:r w:rsidR="007A12B1" w:rsidRPr="008768EC">
        <w:rPr>
          <w:rFonts w:ascii="KaiTi_GB2312" w:eastAsia="KaiTi_GB2312"/>
          <w:lang w:val="en-GB"/>
        </w:rPr>
        <w:t>还规定，在应征之日已满17岁的18岁以下公民可自愿应征入伍。接收志愿兵需获得国防部特别授权。志愿者必须得到其父母或法定监护人近期的书面同意。</w:t>
      </w:r>
    </w:p>
    <w:p w:rsidR="009079FD" w:rsidRPr="008768EC" w:rsidRDefault="008768EC" w:rsidP="002E1711">
      <w:pPr>
        <w:pStyle w:val="a5"/>
        <w:tabs>
          <w:tab w:val="clear" w:pos="1565"/>
          <w:tab w:val="left" w:pos="1610"/>
        </w:tabs>
        <w:ind w:leftChars="760" w:left="1985" w:rightChars="540" w:hanging="389"/>
        <w:rPr>
          <w:rFonts w:ascii="KaiTi_GB2312" w:eastAsia="KaiTi_GB2312" w:hint="eastAsia"/>
          <w:lang w:val="en-GB"/>
        </w:rPr>
      </w:pPr>
      <w:r w:rsidRPr="008768EC">
        <w:rPr>
          <w:rFonts w:ascii="KaiTi_GB2312" w:eastAsia="KaiTi_GB2312" w:hint="eastAsia"/>
          <w:lang w:val="en-GB"/>
        </w:rPr>
        <w:t>3.</w:t>
      </w:r>
      <w:r w:rsidRPr="008768EC">
        <w:rPr>
          <w:rFonts w:ascii="KaiTi_GB2312" w:eastAsia="KaiTi_GB2312" w:hint="eastAsia"/>
          <w:lang w:val="en-GB"/>
        </w:rPr>
        <w:tab/>
      </w:r>
      <w:r w:rsidR="007A12B1" w:rsidRPr="008768EC">
        <w:rPr>
          <w:rFonts w:ascii="KaiTi_GB2312" w:eastAsia="KaiTi_GB2312"/>
          <w:lang w:val="en-GB"/>
        </w:rPr>
        <w:t>根据</w:t>
      </w:r>
      <w:r w:rsidR="007A12B1" w:rsidRPr="008768EC">
        <w:rPr>
          <w:rFonts w:ascii="KaiTi_GB2312" w:eastAsia="KaiTi_GB2312"/>
        </w:rPr>
        <w:t>《任择议定书》</w:t>
      </w:r>
      <w:r w:rsidR="007A12B1" w:rsidRPr="008768EC">
        <w:rPr>
          <w:rFonts w:ascii="KaiTi_GB2312" w:eastAsia="KaiTi_GB2312"/>
          <w:lang w:val="en-GB"/>
        </w:rPr>
        <w:t>第3条第3款规定的条件和保证措施，应继续允许军队在自愿基础上征兵，最低年龄为17岁。</w:t>
      </w:r>
    </w:p>
    <w:p w:rsidR="009079FD" w:rsidRDefault="008768EC" w:rsidP="002E1711">
      <w:pPr>
        <w:pStyle w:val="a5"/>
        <w:tabs>
          <w:tab w:val="clear" w:pos="1565"/>
          <w:tab w:val="left" w:pos="1610"/>
        </w:tabs>
        <w:ind w:leftChars="753" w:left="1984" w:rightChars="540" w:hanging="403"/>
        <w:rPr>
          <w:rFonts w:hint="eastAsia"/>
          <w:lang w:val="en-GB"/>
        </w:rPr>
      </w:pPr>
      <w:r w:rsidRPr="008768EC">
        <w:rPr>
          <w:rFonts w:ascii="KaiTi_GB2312" w:eastAsia="KaiTi_GB2312" w:hint="eastAsia"/>
          <w:lang w:val="en-GB"/>
        </w:rPr>
        <w:t>4.</w:t>
      </w:r>
      <w:r w:rsidRPr="008768EC">
        <w:rPr>
          <w:rFonts w:ascii="KaiTi_GB2312" w:eastAsia="KaiTi_GB2312" w:hint="eastAsia"/>
          <w:lang w:val="en-GB"/>
        </w:rPr>
        <w:tab/>
      </w:r>
      <w:r w:rsidR="007A12B1" w:rsidRPr="008768EC">
        <w:rPr>
          <w:rFonts w:ascii="KaiTi_GB2312" w:eastAsia="KaiTi_GB2312"/>
          <w:lang w:val="en-GB"/>
        </w:rPr>
        <w:t>通过</w:t>
      </w:r>
      <w:r w:rsidR="007A12B1" w:rsidRPr="008768EC">
        <w:rPr>
          <w:rFonts w:ascii="KaiTi_GB2312" w:eastAsia="KaiTi_GB2312"/>
        </w:rPr>
        <w:t>适用</w:t>
      </w:r>
      <w:r w:rsidR="007A12B1" w:rsidRPr="008768EC">
        <w:rPr>
          <w:rFonts w:ascii="KaiTi_GB2312" w:eastAsia="KaiTi_GB2312"/>
          <w:lang w:val="en-GB"/>
        </w:rPr>
        <w:t>《国家警备法》第4</w:t>
      </w:r>
      <w:r w:rsidR="00C500E5" w:rsidRPr="008768EC">
        <w:rPr>
          <w:rFonts w:ascii="KaiTi_GB2312" w:eastAsia="KaiTi_GB2312" w:hint="eastAsia"/>
          <w:sz w:val="10"/>
          <w:szCs w:val="10"/>
          <w:lang w:val="en-GB"/>
        </w:rPr>
        <w:t xml:space="preserve"> </w:t>
      </w:r>
      <w:r w:rsidR="007A12B1" w:rsidRPr="008768EC">
        <w:rPr>
          <w:rFonts w:ascii="KaiTi_GB2312" w:eastAsia="KaiTi_GB2312"/>
          <w:lang w:val="en-GB"/>
        </w:rPr>
        <w:t>A节，即规定所有公民在年满16岁时必须到其正常住所所在地区的适当主管机构进行强制登记，为征兵提供了年龄证明。该法第4A节规定，必须以书面形式提交数据，除其他外包括住所和生日等详细信息。在登记时提交错误数据将受到惩罚。</w:t>
      </w:r>
    </w:p>
    <w:p w:rsidR="007A12B1" w:rsidRPr="008768EC" w:rsidRDefault="008768EC" w:rsidP="002E1711">
      <w:pPr>
        <w:pStyle w:val="a5"/>
        <w:ind w:leftChars="767" w:left="1986" w:rightChars="540" w:hanging="375"/>
        <w:rPr>
          <w:rFonts w:ascii="KaiTi_GB2312" w:eastAsia="KaiTi_GB2312"/>
          <w:lang w:val="en-GB"/>
        </w:rPr>
      </w:pPr>
      <w:r w:rsidRPr="008768EC">
        <w:rPr>
          <w:rFonts w:ascii="KaiTi_GB2312" w:eastAsia="KaiTi_GB2312" w:hint="eastAsia"/>
        </w:rPr>
        <w:t>5.</w:t>
      </w:r>
      <w:r w:rsidRPr="008768EC">
        <w:rPr>
          <w:rFonts w:ascii="KaiTi_GB2312" w:eastAsia="KaiTi_GB2312" w:hint="eastAsia"/>
        </w:rPr>
        <w:tab/>
      </w:r>
      <w:r w:rsidR="007A12B1" w:rsidRPr="008768EC">
        <w:rPr>
          <w:rFonts w:ascii="KaiTi_GB2312" w:eastAsia="KaiTi_GB2312"/>
        </w:rPr>
        <w:t>塞浦路斯</w:t>
      </w:r>
      <w:r w:rsidR="007A12B1" w:rsidRPr="008768EC">
        <w:rPr>
          <w:rFonts w:ascii="KaiTi_GB2312" w:eastAsia="KaiTi_GB2312"/>
          <w:lang w:val="en-GB"/>
        </w:rPr>
        <w:t>共和国认为，《任择议定书》第1条将未禁止在以下地区部署军事人员：</w:t>
      </w:r>
    </w:p>
    <w:p w:rsidR="009079FD" w:rsidRPr="008768EC" w:rsidRDefault="008768EC" w:rsidP="008768EC">
      <w:pPr>
        <w:pStyle w:val="a5"/>
        <w:ind w:leftChars="1140" w:left="2825" w:rightChars="540"/>
        <w:rPr>
          <w:rFonts w:ascii="KaiTi_GB2312" w:eastAsia="KaiTi_GB2312" w:hint="eastAsia"/>
          <w:lang w:val="en-GB"/>
        </w:rPr>
      </w:pPr>
      <w:r w:rsidRPr="008768EC">
        <w:rPr>
          <w:rFonts w:ascii="KaiTi_GB2312" w:eastAsia="KaiTi_GB2312"/>
        </w:rPr>
        <w:t>(a)</w:t>
      </w:r>
      <w:r w:rsidRPr="008768EC">
        <w:rPr>
          <w:rFonts w:ascii="KaiTi_GB2312" w:eastAsia="KaiTi_GB2312"/>
        </w:rPr>
        <w:tab/>
      </w:r>
      <w:r w:rsidR="007A12B1" w:rsidRPr="008768EC">
        <w:rPr>
          <w:rFonts w:ascii="KaiTi_GB2312" w:eastAsia="KaiTi_GB2312"/>
        </w:rPr>
        <w:t>在存在敌对状态的地区确实需要部署军事单位；以及</w:t>
      </w:r>
    </w:p>
    <w:p w:rsidR="007A12B1" w:rsidRPr="008768EC" w:rsidRDefault="007A12B1" w:rsidP="004701D8">
      <w:pPr>
        <w:pStyle w:val="SingleTxtGC"/>
        <w:numPr>
          <w:ilvl w:val="0"/>
          <w:numId w:val="36"/>
        </w:numPr>
        <w:tabs>
          <w:tab w:val="clear" w:pos="2784"/>
          <w:tab w:val="num" w:pos="2856"/>
        </w:tabs>
        <w:ind w:rightChars="540" w:hanging="376"/>
        <w:rPr>
          <w:rFonts w:ascii="KaiTi_GB2312" w:eastAsia="KaiTi_GB2312"/>
          <w:lang w:val="en-GB"/>
        </w:rPr>
      </w:pPr>
      <w:r w:rsidRPr="008768EC">
        <w:rPr>
          <w:rFonts w:ascii="KaiTi_GB2312" w:eastAsia="KaiTi_GB2312"/>
          <w:lang w:val="en-GB"/>
        </w:rPr>
        <w:t>基于对</w:t>
      </w:r>
      <w:r w:rsidRPr="008768EC">
        <w:rPr>
          <w:rFonts w:ascii="KaiTi_GB2312" w:eastAsia="KaiTi_GB2312"/>
        </w:rPr>
        <w:t>局势</w:t>
      </w:r>
      <w:r w:rsidRPr="008768EC">
        <w:rPr>
          <w:rFonts w:ascii="KaiTi_GB2312" w:eastAsia="KaiTi_GB2312"/>
          <w:lang w:val="en-GB"/>
        </w:rPr>
        <w:t>的性质和紧急程度的考虑：</w:t>
      </w:r>
    </w:p>
    <w:p w:rsidR="009079FD" w:rsidRPr="008768EC" w:rsidRDefault="007A12B1" w:rsidP="008768EC">
      <w:pPr>
        <w:pStyle w:val="SingleTxtGC"/>
        <w:numPr>
          <w:ilvl w:val="0"/>
          <w:numId w:val="38"/>
        </w:numPr>
        <w:tabs>
          <w:tab w:val="clear" w:pos="431"/>
          <w:tab w:val="clear" w:pos="1134"/>
          <w:tab w:val="clear" w:pos="1565"/>
          <w:tab w:val="clear" w:pos="1996"/>
          <w:tab w:val="clear" w:pos="2427"/>
          <w:tab w:val="clear" w:pos="3716"/>
        </w:tabs>
        <w:rPr>
          <w:rFonts w:ascii="KaiTi_GB2312" w:eastAsia="KaiTi_GB2312"/>
          <w:lang w:val="en-GB"/>
        </w:rPr>
      </w:pPr>
      <w:r w:rsidRPr="008768EC">
        <w:rPr>
          <w:rFonts w:ascii="KaiTi_GB2312" w:eastAsia="KaiTi_GB2312"/>
          <w:lang w:val="en-GB"/>
        </w:rPr>
        <w:t>在部署前撤回这些人员不可行；或</w:t>
      </w:r>
    </w:p>
    <w:p w:rsidR="007A12B1" w:rsidRPr="008768EC" w:rsidRDefault="007A12B1" w:rsidP="008768EC">
      <w:pPr>
        <w:pStyle w:val="SingleTxtGC"/>
        <w:numPr>
          <w:ilvl w:val="0"/>
          <w:numId w:val="38"/>
        </w:numPr>
        <w:tabs>
          <w:tab w:val="clear" w:pos="431"/>
          <w:tab w:val="clear" w:pos="1134"/>
          <w:tab w:val="clear" w:pos="1565"/>
          <w:tab w:val="clear" w:pos="1996"/>
          <w:tab w:val="clear" w:pos="2427"/>
          <w:tab w:val="clear" w:pos="3716"/>
        </w:tabs>
        <w:ind w:left="3472" w:hanging="617"/>
        <w:rPr>
          <w:rFonts w:ascii="KaiTi_GB2312" w:eastAsia="KaiTi_GB2312"/>
          <w:lang w:val="en-GB"/>
        </w:rPr>
      </w:pPr>
      <w:r w:rsidRPr="008768EC">
        <w:rPr>
          <w:rFonts w:ascii="KaiTi_GB2312" w:eastAsia="KaiTi_GB2312"/>
          <w:lang w:val="en-GB"/>
        </w:rPr>
        <w:t>这样做将削弱军事单位的行动效力，因此可能无法成功完成军事使命和/或保障其他人员安全。</w:t>
      </w:r>
    </w:p>
    <w:p w:rsidR="007A12B1" w:rsidRPr="002F09E4" w:rsidRDefault="007A12B1" w:rsidP="008768EC">
      <w:pPr>
        <w:pStyle w:val="SingleTxtGC"/>
        <w:ind w:left="1996"/>
        <w:rPr>
          <w:rFonts w:eastAsia="KaiTi_GB2312"/>
          <w:lang w:val="en-GB"/>
        </w:rPr>
      </w:pPr>
      <w:r w:rsidRPr="00C500E5">
        <w:rPr>
          <w:rFonts w:eastAsia="KaiTi_GB2312"/>
        </w:rPr>
        <w:t>由于</w:t>
      </w:r>
      <w:r w:rsidRPr="002F09E4">
        <w:rPr>
          <w:rFonts w:eastAsia="KaiTi_GB2312"/>
          <w:lang w:val="en-GB"/>
        </w:rPr>
        <w:t>37%</w:t>
      </w:r>
      <w:r w:rsidRPr="002F09E4">
        <w:rPr>
          <w:rFonts w:eastAsia="KaiTi_GB2312"/>
          <w:lang w:val="en-GB"/>
        </w:rPr>
        <w:t>的国家领土长期处于外国</w:t>
      </w:r>
      <w:r w:rsidRPr="002F09E4">
        <w:rPr>
          <w:rFonts w:eastAsia="KaiTi_GB2312"/>
          <w:lang w:val="en-GB"/>
        </w:rPr>
        <w:t>(</w:t>
      </w:r>
      <w:r w:rsidRPr="002F09E4">
        <w:rPr>
          <w:rFonts w:eastAsia="KaiTi_GB2312"/>
          <w:lang w:val="en-GB"/>
        </w:rPr>
        <w:t>《任择议定书》缔约方之一</w:t>
      </w:r>
      <w:r w:rsidRPr="002F09E4">
        <w:rPr>
          <w:rFonts w:eastAsia="KaiTi_GB2312"/>
          <w:lang w:val="en-GB"/>
        </w:rPr>
        <w:t>)</w:t>
      </w:r>
      <w:r w:rsidRPr="002F09E4">
        <w:rPr>
          <w:rFonts w:eastAsia="KaiTi_GB2312"/>
          <w:lang w:val="en-GB"/>
        </w:rPr>
        <w:t>的非法军事占领之下，在塞浦路斯共和国当前局势下上述条件就更加必要。</w:t>
      </w:r>
    </w:p>
    <w:p w:rsidR="007A12B1" w:rsidRPr="009079FD" w:rsidRDefault="007A12B1" w:rsidP="009079FD">
      <w:pPr>
        <w:pStyle w:val="SingleTxtGC"/>
        <w:ind w:left="1582"/>
        <w:rPr>
          <w:rFonts w:eastAsia="SimHei"/>
        </w:rPr>
      </w:pPr>
      <w:r w:rsidRPr="009079FD">
        <w:rPr>
          <w:rFonts w:eastAsia="SimHei"/>
        </w:rPr>
        <w:t>塞浦路斯共和国政府于</w:t>
      </w:r>
      <w:smartTag w:uri="urn:schemas-microsoft-com:office:smarttags" w:element="chsdate">
        <w:smartTagPr>
          <w:attr w:name="IsROCDate" w:val="False"/>
          <w:attr w:name="IsLunarDate" w:val="False"/>
          <w:attr w:name="Day" w:val="29"/>
          <w:attr w:name="Month" w:val="7"/>
          <w:attr w:name="Year" w:val="2004"/>
        </w:smartTagPr>
        <w:r w:rsidRPr="009079FD">
          <w:rPr>
            <w:rFonts w:eastAsia="SimHei"/>
          </w:rPr>
          <w:t>2004</w:t>
        </w:r>
        <w:r w:rsidRPr="009079FD">
          <w:rPr>
            <w:rFonts w:eastAsia="SimHei"/>
          </w:rPr>
          <w:t>年</w:t>
        </w:r>
        <w:r w:rsidRPr="009079FD">
          <w:rPr>
            <w:rFonts w:eastAsia="SimHei"/>
          </w:rPr>
          <w:t>7</w:t>
        </w:r>
        <w:r w:rsidRPr="009079FD">
          <w:rPr>
            <w:rFonts w:eastAsia="SimHei"/>
          </w:rPr>
          <w:t>月</w:t>
        </w:r>
        <w:r w:rsidRPr="009079FD">
          <w:rPr>
            <w:rFonts w:eastAsia="SimHei"/>
          </w:rPr>
          <w:t>29</w:t>
        </w:r>
        <w:r w:rsidRPr="009079FD">
          <w:rPr>
            <w:rFonts w:eastAsia="SimHei"/>
          </w:rPr>
          <w:t>日</w:t>
        </w:r>
      </w:smartTag>
      <w:r w:rsidRPr="009079FD">
        <w:rPr>
          <w:rFonts w:eastAsia="SimHei"/>
        </w:rPr>
        <w:t>给联合国秘书长信函确认书：</w:t>
      </w:r>
    </w:p>
    <w:p w:rsidR="007A12B1" w:rsidRPr="002F09E4" w:rsidRDefault="007A12B1" w:rsidP="008768EC">
      <w:pPr>
        <w:pStyle w:val="SingleTxtGC"/>
        <w:tabs>
          <w:tab w:val="clear" w:pos="1565"/>
        </w:tabs>
        <w:ind w:leftChars="740" w:left="1554" w:rightChars="540"/>
        <w:rPr>
          <w:rFonts w:eastAsia="KaiTi_GB2312"/>
          <w:lang w:val="en-GB"/>
        </w:rPr>
      </w:pPr>
      <w:r w:rsidRPr="002F09E4">
        <w:rPr>
          <w:rFonts w:eastAsia="KaiTi_GB2312"/>
          <w:lang w:val="en-GB"/>
        </w:rPr>
        <w:t>在签署</w:t>
      </w:r>
      <w:r w:rsidRPr="009079FD">
        <w:rPr>
          <w:rFonts w:eastAsia="KaiTi_GB2312"/>
        </w:rPr>
        <w:t>《任择议定书》</w:t>
      </w:r>
      <w:r w:rsidRPr="002F09E4">
        <w:rPr>
          <w:rFonts w:eastAsia="KaiTi_GB2312"/>
          <w:lang w:val="en-GB"/>
        </w:rPr>
        <w:t>时，塞浦路斯共和国政府重申了其在</w:t>
      </w:r>
      <w:smartTag w:uri="urn:schemas-microsoft-com:office:smarttags" w:element="chsdate">
        <w:smartTagPr>
          <w:attr w:name="IsROCDate" w:val="False"/>
          <w:attr w:name="IsLunarDate" w:val="False"/>
          <w:attr w:name="Day" w:val="29"/>
          <w:attr w:name="Month" w:val="7"/>
          <w:attr w:name="Year" w:val="2004"/>
        </w:smartTagPr>
        <w:r w:rsidRPr="002F09E4">
          <w:rPr>
            <w:rFonts w:eastAsia="KaiTi_GB2312"/>
            <w:lang w:val="en-GB"/>
          </w:rPr>
          <w:t>2004</w:t>
        </w:r>
        <w:r w:rsidRPr="002F09E4">
          <w:rPr>
            <w:rFonts w:eastAsia="KaiTi_GB2312"/>
            <w:lang w:val="en-GB"/>
          </w:rPr>
          <w:t>年</w:t>
        </w:r>
        <w:r w:rsidRPr="002F09E4">
          <w:rPr>
            <w:rFonts w:eastAsia="KaiTi_GB2312"/>
            <w:lang w:val="en-GB"/>
          </w:rPr>
          <w:t>7</w:t>
        </w:r>
        <w:r w:rsidRPr="002F09E4">
          <w:rPr>
            <w:rFonts w:eastAsia="KaiTi_GB2312"/>
            <w:lang w:val="en-GB"/>
          </w:rPr>
          <w:t>月</w:t>
        </w:r>
        <w:r w:rsidRPr="002F09E4">
          <w:rPr>
            <w:rFonts w:eastAsia="KaiTi_GB2312"/>
            <w:lang w:val="en-GB"/>
          </w:rPr>
          <w:t>29</w:t>
        </w:r>
        <w:r w:rsidRPr="002F09E4">
          <w:rPr>
            <w:rFonts w:eastAsia="KaiTi_GB2312"/>
            <w:lang w:val="en-GB"/>
          </w:rPr>
          <w:t>日</w:t>
        </w:r>
      </w:smartTag>
      <w:r w:rsidRPr="002F09E4">
        <w:rPr>
          <w:rFonts w:eastAsia="KaiTi_GB2312"/>
          <w:lang w:val="en-GB"/>
        </w:rPr>
        <w:t>给联合国秘书长的关于土耳其共和国政府在批准《任择议定书》时所作声明的信，内容如下：</w:t>
      </w:r>
    </w:p>
    <w:p w:rsidR="009079FD" w:rsidRDefault="007A12B1" w:rsidP="008768EC">
      <w:pPr>
        <w:pStyle w:val="SingleTxtGC"/>
        <w:ind w:leftChars="756" w:left="1588" w:rightChars="540"/>
        <w:rPr>
          <w:rFonts w:eastAsia="KaiTi_GB2312" w:hint="eastAsia"/>
          <w:lang w:val="en-GB"/>
        </w:rPr>
      </w:pPr>
      <w:r w:rsidRPr="002F09E4">
        <w:rPr>
          <w:rFonts w:hint="eastAsia"/>
        </w:rPr>
        <w:t>“</w:t>
      </w:r>
      <w:r w:rsidRPr="002F09E4">
        <w:rPr>
          <w:rFonts w:eastAsia="KaiTi_GB2312"/>
          <w:lang w:val="en-GB"/>
        </w:rPr>
        <w:t>塞浦路斯共和国政府于</w:t>
      </w:r>
      <w:smartTag w:uri="urn:schemas-microsoft-com:office:smarttags" w:element="chsdate">
        <w:smartTagPr>
          <w:attr w:name="Year" w:val="2004"/>
          <w:attr w:name="Month" w:val="5"/>
          <w:attr w:name="Day" w:val="4"/>
          <w:attr w:name="IsLunarDate" w:val="False"/>
          <w:attr w:name="IsROCDate" w:val="False"/>
        </w:smartTagPr>
        <w:r w:rsidRPr="002F09E4">
          <w:rPr>
            <w:rFonts w:eastAsia="KaiTi_GB2312"/>
            <w:lang w:val="en-GB"/>
          </w:rPr>
          <w:t>2004</w:t>
        </w:r>
        <w:r w:rsidRPr="002F09E4">
          <w:rPr>
            <w:rFonts w:eastAsia="KaiTi_GB2312"/>
            <w:lang w:val="en-GB"/>
          </w:rPr>
          <w:t>年</w:t>
        </w:r>
        <w:r w:rsidRPr="002F09E4">
          <w:rPr>
            <w:rFonts w:eastAsia="KaiTi_GB2312"/>
            <w:lang w:val="en-GB"/>
          </w:rPr>
          <w:t>5</w:t>
        </w:r>
        <w:r w:rsidRPr="002F09E4">
          <w:rPr>
            <w:rFonts w:eastAsia="KaiTi_GB2312"/>
            <w:lang w:val="en-GB"/>
          </w:rPr>
          <w:t>月</w:t>
        </w:r>
        <w:r w:rsidRPr="002F09E4">
          <w:rPr>
            <w:rFonts w:eastAsia="KaiTi_GB2312"/>
            <w:lang w:val="en-GB"/>
          </w:rPr>
          <w:t>4</w:t>
        </w:r>
        <w:r w:rsidRPr="002F09E4">
          <w:rPr>
            <w:rFonts w:eastAsia="KaiTi_GB2312"/>
            <w:lang w:val="en-GB"/>
          </w:rPr>
          <w:t>日</w:t>
        </w:r>
      </w:smartTag>
      <w:r w:rsidRPr="002F09E4">
        <w:rPr>
          <w:rFonts w:eastAsia="KaiTi_GB2312"/>
          <w:lang w:val="en-GB"/>
        </w:rPr>
        <w:t>审查了土耳其共和国政府关于《</w:t>
      </w:r>
      <w:r w:rsidRPr="002F09E4">
        <w:rPr>
          <w:rFonts w:eastAsia="KaiTi_GB2312"/>
        </w:rPr>
        <w:t>儿童权利公约关于儿童卷入武装冲突问题的任择议定书</w:t>
      </w:r>
      <w:r w:rsidRPr="002F09E4">
        <w:rPr>
          <w:rFonts w:eastAsia="KaiTi_GB2312"/>
          <w:lang w:val="en-GB"/>
        </w:rPr>
        <w:t>》</w:t>
      </w:r>
      <w:r w:rsidRPr="002F09E4">
        <w:rPr>
          <w:rFonts w:eastAsia="KaiTi_GB2312"/>
          <w:lang w:val="en-GB"/>
        </w:rPr>
        <w:t>(</w:t>
      </w:r>
      <w:smartTag w:uri="urn:schemas-microsoft-com:office:smarttags" w:element="chsdate">
        <w:smartTagPr>
          <w:attr w:name="Year" w:val="2000"/>
          <w:attr w:name="Month" w:val="5"/>
          <w:attr w:name="Day" w:val="25"/>
          <w:attr w:name="IsLunarDate" w:val="False"/>
          <w:attr w:name="IsROCDate" w:val="False"/>
        </w:smartTagPr>
        <w:r w:rsidRPr="002F09E4">
          <w:rPr>
            <w:rFonts w:eastAsia="KaiTi_GB2312"/>
            <w:lang w:val="en-GB"/>
          </w:rPr>
          <w:t>2000</w:t>
        </w:r>
        <w:r w:rsidRPr="002F09E4">
          <w:rPr>
            <w:rFonts w:eastAsia="KaiTi_GB2312"/>
            <w:lang w:val="en-GB"/>
          </w:rPr>
          <w:t>年</w:t>
        </w:r>
        <w:r w:rsidRPr="002F09E4">
          <w:rPr>
            <w:rFonts w:eastAsia="KaiTi_GB2312"/>
            <w:lang w:val="en-GB"/>
          </w:rPr>
          <w:t>5</w:t>
        </w:r>
        <w:r w:rsidRPr="002F09E4">
          <w:rPr>
            <w:rFonts w:eastAsia="KaiTi_GB2312"/>
            <w:lang w:val="en-GB"/>
          </w:rPr>
          <w:t>月</w:t>
        </w:r>
        <w:r w:rsidRPr="002F09E4">
          <w:rPr>
            <w:rFonts w:eastAsia="KaiTi_GB2312"/>
            <w:lang w:val="en-GB"/>
          </w:rPr>
          <w:t>25</w:t>
        </w:r>
        <w:r w:rsidRPr="002F09E4">
          <w:rPr>
            <w:rFonts w:eastAsia="KaiTi_GB2312"/>
            <w:lang w:val="en-GB"/>
          </w:rPr>
          <w:t>日</w:t>
        </w:r>
      </w:smartTag>
      <w:r w:rsidRPr="002F09E4">
        <w:rPr>
          <w:rFonts w:eastAsia="KaiTi_GB2312"/>
          <w:lang w:val="en-GB"/>
        </w:rPr>
        <w:t>，纽约</w:t>
      </w:r>
      <w:r w:rsidRPr="002F09E4">
        <w:rPr>
          <w:rFonts w:eastAsia="KaiTi_GB2312"/>
          <w:lang w:val="en-GB"/>
        </w:rPr>
        <w:t>)</w:t>
      </w:r>
      <w:r w:rsidRPr="002F09E4">
        <w:rPr>
          <w:rFonts w:eastAsia="KaiTi_GB2312"/>
          <w:lang w:val="en-GB"/>
        </w:rPr>
        <w:t>的声明，内容涉及只对其承认和有外交关系的缔约国执行《</w:t>
      </w:r>
      <w:r w:rsidRPr="002F09E4">
        <w:rPr>
          <w:rFonts w:eastAsia="KaiTi_GB2312"/>
        </w:rPr>
        <w:t>任择议定书</w:t>
      </w:r>
      <w:r w:rsidRPr="002F09E4">
        <w:rPr>
          <w:rFonts w:eastAsia="KaiTi_GB2312"/>
          <w:lang w:val="en-GB"/>
        </w:rPr>
        <w:t>》规定。</w:t>
      </w:r>
    </w:p>
    <w:p w:rsidR="009079FD" w:rsidRDefault="007A12B1" w:rsidP="008768EC">
      <w:pPr>
        <w:pStyle w:val="SingleTxtGC"/>
        <w:ind w:leftChars="756" w:left="1588" w:rightChars="540"/>
        <w:rPr>
          <w:rFonts w:eastAsia="KaiTi_GB2312" w:hint="eastAsia"/>
          <w:lang w:val="en-GB"/>
        </w:rPr>
      </w:pPr>
      <w:r w:rsidRPr="002F09E4">
        <w:rPr>
          <w:rFonts w:eastAsia="KaiTi_GB2312"/>
          <w:lang w:val="en-GB"/>
        </w:rPr>
        <w:t>塞浦路斯共和国政府认为，该声明等同于一项保留。该保留使缔约国对土耳其履行哪些《公约》义务产生了不确定性，并质疑土耳其对所述《任择议定书》的目标和宗旨所作的承诺。因此，塞浦路斯共和国政府反对土耳其共和国政府对《儿童权利公约</w:t>
      </w:r>
      <w:r w:rsidRPr="002F09E4">
        <w:rPr>
          <w:rFonts w:eastAsia="KaiTi_GB2312"/>
        </w:rPr>
        <w:t>关于儿童卷入武装冲突问题的任择议定书</w:t>
      </w:r>
      <w:r w:rsidRPr="002F09E4">
        <w:rPr>
          <w:rFonts w:eastAsia="KaiTi_GB2312"/>
          <w:lang w:val="en-GB"/>
        </w:rPr>
        <w:t>》所作保留。</w:t>
      </w:r>
    </w:p>
    <w:p w:rsidR="007A12B1" w:rsidRPr="002F09E4" w:rsidRDefault="007A12B1" w:rsidP="008768EC">
      <w:pPr>
        <w:pStyle w:val="SingleTxtGC"/>
        <w:ind w:leftChars="756" w:left="1588" w:rightChars="540"/>
        <w:rPr>
          <w:rFonts w:eastAsia="KaiTi_GB2312"/>
          <w:lang w:val="en-GB"/>
        </w:rPr>
      </w:pPr>
      <w:r w:rsidRPr="002F09E4">
        <w:rPr>
          <w:rFonts w:eastAsia="KaiTi_GB2312"/>
          <w:lang w:val="en-GB"/>
        </w:rPr>
        <w:t>该保留或反对意见不应妨碍《儿童权利公约》或所述《议定书》今后在塞浦路斯共和国和土耳其共和国之间生效</w:t>
      </w:r>
      <w:r w:rsidRPr="002F09E4">
        <w:t>。</w:t>
      </w:r>
      <w:r w:rsidRPr="002F09E4">
        <w:rPr>
          <w:rFonts w:hint="eastAsia"/>
        </w:rPr>
        <w:t>”</w:t>
      </w:r>
    </w:p>
    <w:p w:rsidR="007A12B1" w:rsidRPr="002F09E4" w:rsidRDefault="002F09E4" w:rsidP="002F09E4">
      <w:pPr>
        <w:pStyle w:val="H23GC"/>
        <w:rPr>
          <w:lang w:val="en-GB"/>
        </w:rPr>
      </w:pPr>
      <w:r>
        <w:rPr>
          <w:rFonts w:hint="eastAsia"/>
          <w:lang w:val="en-GB"/>
        </w:rPr>
        <w:tab/>
      </w:r>
      <w:r>
        <w:rPr>
          <w:rFonts w:hint="eastAsia"/>
          <w:lang w:val="en-GB"/>
        </w:rPr>
        <w:tab/>
      </w:r>
      <w:r w:rsidR="007A12B1" w:rsidRPr="002F09E4">
        <w:rPr>
          <w:lang w:val="en-GB"/>
        </w:rPr>
        <w:t>灭绝种族罪、战争罪、危害人类罪：</w:t>
      </w:r>
    </w:p>
    <w:p w:rsidR="00297A43" w:rsidRDefault="007A12B1" w:rsidP="009079FD">
      <w:pPr>
        <w:pStyle w:val="SingleTxtGC"/>
        <w:keepNext/>
        <w:keepLines/>
        <w:tabs>
          <w:tab w:val="clear" w:pos="431"/>
          <w:tab w:val="clear" w:pos="1134"/>
          <w:tab w:val="clear" w:pos="1565"/>
          <w:tab w:val="clear" w:pos="1996"/>
          <w:tab w:val="clear" w:pos="2427"/>
        </w:tabs>
        <w:ind w:left="1593" w:hanging="459"/>
        <w:rPr>
          <w:lang w:val="en-GB"/>
        </w:rPr>
      </w:pPr>
      <w:r w:rsidRPr="007A12B1">
        <w:rPr>
          <w:lang w:val="en-GB"/>
        </w:rPr>
        <w:t xml:space="preserve">24.  </w:t>
      </w:r>
      <w:r w:rsidRPr="002F09E4">
        <w:rPr>
          <w:rFonts w:eastAsia="SimHei"/>
          <w:lang w:val="en-GB"/>
        </w:rPr>
        <w:t>防止及惩治灭绝种族罪公约</w:t>
      </w:r>
      <w:r w:rsidR="002F09E4">
        <w:rPr>
          <w:rFonts w:eastAsia="SimHei" w:hint="eastAsia"/>
          <w:lang w:val="en-GB"/>
        </w:rPr>
        <w:br/>
      </w:r>
      <w:smartTag w:uri="urn:schemas-microsoft-com:office:smarttags" w:element="chsdate">
        <w:smartTagPr>
          <w:attr w:name="IsROCDate" w:val="False"/>
          <w:attr w:name="IsLunarDate" w:val="False"/>
          <w:attr w:name="Day" w:val="9"/>
          <w:attr w:name="Month" w:val="12"/>
          <w:attr w:name="Year" w:val="1948"/>
        </w:smartTagPr>
        <w:r w:rsidRPr="002F09E4">
          <w:rPr>
            <w:rFonts w:eastAsia="SimHei"/>
          </w:rPr>
          <w:t>1948</w:t>
        </w:r>
        <w:r w:rsidRPr="002F09E4">
          <w:rPr>
            <w:rFonts w:eastAsia="SimHei"/>
          </w:rPr>
          <w:t>年</w:t>
        </w:r>
        <w:r w:rsidRPr="002F09E4">
          <w:rPr>
            <w:rFonts w:eastAsia="SimHei"/>
          </w:rPr>
          <w:t>12</w:t>
        </w:r>
        <w:r w:rsidRPr="002F09E4">
          <w:rPr>
            <w:rFonts w:eastAsia="SimHei"/>
          </w:rPr>
          <w:t>月</w:t>
        </w:r>
        <w:r w:rsidRPr="002F09E4">
          <w:rPr>
            <w:rFonts w:eastAsia="SimHei"/>
          </w:rPr>
          <w:t>9</w:t>
        </w:r>
        <w:r w:rsidRPr="002F09E4">
          <w:rPr>
            <w:rFonts w:eastAsia="SimHei"/>
          </w:rPr>
          <w:t>日</w:t>
        </w:r>
      </w:smartTag>
      <w:r w:rsidRPr="002F09E4">
        <w:rPr>
          <w:rFonts w:eastAsia="SimHei"/>
        </w:rPr>
        <w:t>，纽约</w:t>
      </w:r>
      <w:r w:rsidR="002F09E4" w:rsidRPr="002F09E4">
        <w:rPr>
          <w:rFonts w:eastAsia="SimHei"/>
        </w:rPr>
        <w:br/>
      </w:r>
      <w:smartTag w:uri="urn:schemas-microsoft-com:office:smarttags" w:element="chsdate">
        <w:smartTagPr>
          <w:attr w:name="IsROCDate" w:val="False"/>
          <w:attr w:name="IsLunarDate" w:val="False"/>
          <w:attr w:name="Day" w:val="12"/>
          <w:attr w:name="Month" w:val="1"/>
          <w:attr w:name="Year" w:val="1951"/>
        </w:smartTagPr>
        <w:r w:rsidRPr="007A12B1">
          <w:rPr>
            <w:lang w:val="en-GB"/>
          </w:rPr>
          <w:t>1951</w:t>
        </w:r>
        <w:r w:rsidRPr="007A12B1">
          <w:rPr>
            <w:lang w:val="en-GB"/>
          </w:rPr>
          <w:t>年</w:t>
        </w:r>
        <w:r w:rsidRPr="007A12B1">
          <w:rPr>
            <w:lang w:val="en-GB"/>
          </w:rPr>
          <w:t>1</w:t>
        </w:r>
        <w:r w:rsidRPr="007A12B1">
          <w:rPr>
            <w:lang w:val="en-GB"/>
          </w:rPr>
          <w:t>月</w:t>
        </w:r>
        <w:r w:rsidRPr="007A12B1">
          <w:rPr>
            <w:lang w:val="en-GB"/>
          </w:rPr>
          <w:t>12</w:t>
        </w:r>
        <w:r w:rsidRPr="007A12B1">
          <w:rPr>
            <w:lang w:val="en-GB"/>
          </w:rPr>
          <w:t>日</w:t>
        </w:r>
      </w:smartTag>
      <w:r w:rsidRPr="007A12B1">
        <w:rPr>
          <w:lang w:val="en-GB"/>
        </w:rPr>
        <w:t>生效</w:t>
      </w:r>
      <w:r w:rsidR="002F09E4">
        <w:rPr>
          <w:rFonts w:hint="eastAsia"/>
          <w:lang w:val="en-GB"/>
        </w:rPr>
        <w:br/>
      </w:r>
      <w:r w:rsidRPr="007A12B1">
        <w:rPr>
          <w:lang w:val="en-GB"/>
        </w:rPr>
        <w:t>塞浦路斯于</w:t>
      </w:r>
      <w:smartTag w:uri="urn:schemas-microsoft-com:office:smarttags" w:element="chsdate">
        <w:smartTagPr>
          <w:attr w:name="IsROCDate" w:val="False"/>
          <w:attr w:name="IsLunarDate" w:val="False"/>
          <w:attr w:name="Day" w:val="29"/>
          <w:attr w:name="Month" w:val="3"/>
          <w:attr w:name="Year" w:val="1982"/>
        </w:smartTagPr>
        <w:r w:rsidRPr="007A12B1">
          <w:rPr>
            <w:lang w:val="en-GB"/>
          </w:rPr>
          <w:t>1982</w:t>
        </w:r>
        <w:r w:rsidRPr="007A12B1">
          <w:rPr>
            <w:lang w:val="en-GB"/>
          </w:rPr>
          <w:t>年</w:t>
        </w:r>
        <w:r w:rsidRPr="007A12B1">
          <w:rPr>
            <w:lang w:val="en-GB"/>
          </w:rPr>
          <w:t>3</w:t>
        </w:r>
        <w:r w:rsidRPr="007A12B1">
          <w:rPr>
            <w:lang w:val="en-GB"/>
          </w:rPr>
          <w:t>月</w:t>
        </w:r>
        <w:r w:rsidRPr="007A12B1">
          <w:rPr>
            <w:lang w:val="en-GB"/>
          </w:rPr>
          <w:t>29</w:t>
        </w:r>
        <w:r w:rsidRPr="007A12B1">
          <w:rPr>
            <w:lang w:val="en-GB"/>
          </w:rPr>
          <w:t>日</w:t>
        </w:r>
      </w:smartTag>
      <w:r w:rsidRPr="007A12B1">
        <w:rPr>
          <w:lang w:val="en-GB"/>
        </w:rPr>
        <w:t>加入该《公约》</w:t>
      </w:r>
      <w:r w:rsidR="009079FD">
        <w:rPr>
          <w:rFonts w:hint="eastAsia"/>
          <w:lang w:val="en-GB"/>
        </w:rPr>
        <w:br/>
      </w:r>
      <w:r w:rsidR="00C500E5">
        <w:rPr>
          <w:rFonts w:hint="eastAsia"/>
          <w:lang w:val="en-GB"/>
        </w:rPr>
        <w:t>交存：联合国秘书长</w:t>
      </w:r>
      <w:r w:rsidR="00C500E5">
        <w:rPr>
          <w:lang w:val="en-GB"/>
        </w:rPr>
        <w:br/>
      </w:r>
      <w:r w:rsidRPr="007A12B1">
        <w:rPr>
          <w:lang w:val="en-GB"/>
        </w:rPr>
        <w:t>资料来源：</w:t>
      </w:r>
      <w:r w:rsidRPr="007A12B1">
        <w:rPr>
          <w:lang w:val="en-GB"/>
        </w:rPr>
        <w:t>COG S.I 164</w:t>
      </w:r>
      <w:r>
        <w:rPr>
          <w:lang w:val="en-GB"/>
        </w:rPr>
        <w:t>0,</w:t>
      </w:r>
      <w:r w:rsidRPr="007A12B1">
        <w:rPr>
          <w:lang w:val="en-GB"/>
        </w:rPr>
        <w:t xml:space="preserve"> 24.10.198</w:t>
      </w:r>
      <w:r>
        <w:rPr>
          <w:lang w:val="en-GB"/>
        </w:rPr>
        <w:t>0,</w:t>
      </w:r>
      <w:r w:rsidRPr="007A12B1">
        <w:rPr>
          <w:lang w:val="en-GB"/>
        </w:rPr>
        <w:t xml:space="preserve"> p.1205</w:t>
      </w:r>
      <w:r>
        <w:rPr>
          <w:lang w:val="en-GB"/>
        </w:rPr>
        <w:t>；</w:t>
      </w:r>
      <w:r w:rsidRPr="007A12B1">
        <w:rPr>
          <w:lang w:val="en-GB"/>
        </w:rPr>
        <w:t>Law No.59/1980</w:t>
      </w:r>
      <w:r>
        <w:rPr>
          <w:lang w:val="en-GB"/>
        </w:rPr>
        <w:t>；</w:t>
      </w:r>
      <w:r w:rsidRPr="007A12B1">
        <w:rPr>
          <w:lang w:val="en-GB"/>
        </w:rPr>
        <w:t>UNTS vol. 7</w:t>
      </w:r>
      <w:r>
        <w:rPr>
          <w:lang w:val="en-GB"/>
        </w:rPr>
        <w:t>8,</w:t>
      </w:r>
      <w:r w:rsidRPr="007A12B1">
        <w:rPr>
          <w:lang w:val="en-GB"/>
        </w:rPr>
        <w:t xml:space="preserve"> p. 277 and vol. 127</w:t>
      </w:r>
      <w:r>
        <w:rPr>
          <w:lang w:val="en-GB"/>
        </w:rPr>
        <w:t>2,</w:t>
      </w:r>
      <w:r w:rsidRPr="007A12B1">
        <w:rPr>
          <w:lang w:val="en-GB"/>
        </w:rPr>
        <w:t xml:space="preserve"> p. 362</w:t>
      </w:r>
    </w:p>
    <w:p w:rsidR="007A12B1" w:rsidRPr="009079FD" w:rsidRDefault="007A12B1" w:rsidP="008768EC">
      <w:pPr>
        <w:pStyle w:val="SingleTxtGC"/>
        <w:tabs>
          <w:tab w:val="clear" w:pos="431"/>
          <w:tab w:val="clear" w:pos="1134"/>
          <w:tab w:val="clear" w:pos="1565"/>
          <w:tab w:val="clear" w:pos="1996"/>
          <w:tab w:val="clear" w:pos="2427"/>
        </w:tabs>
        <w:ind w:leftChars="740" w:left="1554" w:rightChars="540"/>
        <w:rPr>
          <w:rFonts w:eastAsia="KaiTi_GB2312"/>
          <w:lang w:val="en-GB"/>
        </w:rPr>
      </w:pPr>
      <w:smartTag w:uri="urn:schemas-microsoft-com:office:smarttags" w:element="chsdate">
        <w:smartTagPr>
          <w:attr w:name="IsROCDate" w:val="False"/>
          <w:attr w:name="IsLunarDate" w:val="False"/>
          <w:attr w:name="Day" w:val="18"/>
          <w:attr w:name="Month" w:val="5"/>
          <w:attr w:name="Year" w:val="1998"/>
        </w:smartTagPr>
        <w:r w:rsidRPr="009079FD">
          <w:rPr>
            <w:rFonts w:eastAsia="KaiTi_GB2312"/>
            <w:lang w:val="en-GB"/>
          </w:rPr>
          <w:t>1998</w:t>
        </w:r>
        <w:r w:rsidRPr="009079FD">
          <w:rPr>
            <w:rFonts w:eastAsia="KaiTi_GB2312"/>
            <w:lang w:val="en-GB"/>
          </w:rPr>
          <w:t>年</w:t>
        </w:r>
        <w:r w:rsidRPr="009079FD">
          <w:rPr>
            <w:rFonts w:eastAsia="KaiTi_GB2312"/>
            <w:lang w:val="en-GB"/>
          </w:rPr>
          <w:t>5</w:t>
        </w:r>
        <w:r w:rsidRPr="009079FD">
          <w:rPr>
            <w:rFonts w:eastAsia="KaiTi_GB2312"/>
            <w:lang w:val="en-GB"/>
          </w:rPr>
          <w:t>月</w:t>
        </w:r>
        <w:r w:rsidRPr="009079FD">
          <w:rPr>
            <w:rFonts w:eastAsia="KaiTi_GB2312"/>
            <w:lang w:val="en-GB"/>
          </w:rPr>
          <w:t>18</w:t>
        </w:r>
        <w:r w:rsidRPr="009079FD">
          <w:rPr>
            <w:rFonts w:eastAsia="KaiTi_GB2312"/>
            <w:lang w:val="en-GB"/>
          </w:rPr>
          <w:t>日</w:t>
        </w:r>
      </w:smartTag>
      <w:r w:rsidRPr="009079FD">
        <w:rPr>
          <w:rFonts w:eastAsia="KaiTi_GB2312"/>
          <w:lang w:val="en-GB"/>
        </w:rPr>
        <w:t>塞浦路斯共和国政府通知秘书长：</w:t>
      </w:r>
    </w:p>
    <w:p w:rsidR="007A12B1" w:rsidRPr="002F09E4" w:rsidRDefault="007A12B1" w:rsidP="00297A43">
      <w:pPr>
        <w:pStyle w:val="SingleTxtGC"/>
        <w:tabs>
          <w:tab w:val="clear" w:pos="431"/>
          <w:tab w:val="clear" w:pos="1134"/>
          <w:tab w:val="clear" w:pos="1565"/>
          <w:tab w:val="clear" w:pos="1996"/>
          <w:tab w:val="clear" w:pos="2427"/>
        </w:tabs>
        <w:ind w:leftChars="726" w:left="1525" w:rightChars="540"/>
        <w:rPr>
          <w:rFonts w:eastAsia="KaiTi_GB2312"/>
          <w:lang w:val="en-GB"/>
        </w:rPr>
      </w:pPr>
      <w:r w:rsidRPr="002F09E4">
        <w:rPr>
          <w:rFonts w:hint="eastAsia"/>
        </w:rPr>
        <w:t>“</w:t>
      </w:r>
      <w:r w:rsidRPr="002F09E4">
        <w:rPr>
          <w:rFonts w:eastAsia="KaiTi_GB2312"/>
          <w:lang w:val="en-GB"/>
        </w:rPr>
        <w:t>塞浦路斯共和国政府注意到许多国家在加入</w:t>
      </w:r>
      <w:r w:rsidRPr="002F09E4">
        <w:rPr>
          <w:rFonts w:eastAsia="KaiTi_GB2312"/>
          <w:lang w:val="en-GB"/>
        </w:rPr>
        <w:t>[</w:t>
      </w:r>
      <w:r w:rsidRPr="002F09E4">
        <w:rPr>
          <w:rFonts w:eastAsia="KaiTi_GB2312"/>
          <w:lang w:val="en-GB"/>
        </w:rPr>
        <w:t>《公约》</w:t>
      </w:r>
      <w:r w:rsidRPr="002F09E4">
        <w:rPr>
          <w:rFonts w:eastAsia="KaiTi_GB2312"/>
          <w:lang w:val="en-GB"/>
        </w:rPr>
        <w:t>]</w:t>
      </w:r>
      <w:r w:rsidRPr="002F09E4">
        <w:rPr>
          <w:rFonts w:eastAsia="KaiTi_GB2312"/>
          <w:lang w:val="en-GB"/>
        </w:rPr>
        <w:t>时所作的保留，并表明它认为打算加入《公约》的各方无权做出此类保留。</w:t>
      </w:r>
    </w:p>
    <w:p w:rsidR="007A12B1" w:rsidRPr="002F09E4" w:rsidRDefault="007A12B1" w:rsidP="00297A43">
      <w:pPr>
        <w:pStyle w:val="SingleTxtGC"/>
        <w:tabs>
          <w:tab w:val="clear" w:pos="431"/>
          <w:tab w:val="clear" w:pos="1134"/>
          <w:tab w:val="clear" w:pos="1565"/>
          <w:tab w:val="clear" w:pos="1996"/>
          <w:tab w:val="clear" w:pos="2427"/>
        </w:tabs>
        <w:ind w:leftChars="726" w:left="1525" w:rightChars="540"/>
        <w:rPr>
          <w:rFonts w:eastAsia="KaiTi_GB2312"/>
          <w:lang w:val="en-GB"/>
        </w:rPr>
      </w:pPr>
      <w:r w:rsidRPr="002F09E4">
        <w:rPr>
          <w:rFonts w:eastAsia="KaiTi_GB2312"/>
          <w:lang w:val="en-GB"/>
        </w:rPr>
        <w:t>因此，塞浦路斯共和国政府不接受各国政府就《公约》所有条款提出的任何保留。</w:t>
      </w:r>
      <w:r w:rsidRPr="002F09E4">
        <w:rPr>
          <w:rFonts w:hint="eastAsia"/>
        </w:rPr>
        <w:t>”</w:t>
      </w:r>
    </w:p>
    <w:p w:rsidR="007A12B1" w:rsidRPr="007A12B1" w:rsidRDefault="007A12B1" w:rsidP="00C90107">
      <w:pPr>
        <w:pStyle w:val="SingleTxtGC"/>
        <w:tabs>
          <w:tab w:val="clear" w:pos="431"/>
          <w:tab w:val="clear" w:pos="1134"/>
          <w:tab w:val="clear" w:pos="1565"/>
          <w:tab w:val="clear" w:pos="1996"/>
          <w:tab w:val="clear" w:pos="2427"/>
        </w:tabs>
        <w:ind w:left="1596" w:hanging="462"/>
      </w:pPr>
      <w:r w:rsidRPr="007A12B1">
        <w:rPr>
          <w:lang w:val="en-GB"/>
        </w:rPr>
        <w:t>25.</w:t>
      </w:r>
      <w:r w:rsidR="00297A43">
        <w:rPr>
          <w:lang w:val="en-GB"/>
        </w:rPr>
        <w:tab/>
      </w:r>
      <w:r w:rsidRPr="00C90107">
        <w:rPr>
          <w:rFonts w:eastAsia="SimHei"/>
          <w:lang w:val="en-GB"/>
        </w:rPr>
        <w:t>国际刑事法院罗马规约</w:t>
      </w:r>
      <w:r w:rsidR="00C90107">
        <w:rPr>
          <w:rFonts w:eastAsia="SimHei" w:hint="eastAsia"/>
          <w:lang w:val="en-GB"/>
        </w:rPr>
        <w:br/>
      </w:r>
      <w:smartTag w:uri="urn:schemas-microsoft-com:office:smarttags" w:element="chsdate">
        <w:smartTagPr>
          <w:attr w:name="IsROCDate" w:val="False"/>
          <w:attr w:name="IsLunarDate" w:val="False"/>
          <w:attr w:name="Day" w:val="17"/>
          <w:attr w:name="Month" w:val="7"/>
          <w:attr w:name="Year" w:val="1998"/>
        </w:smartTagPr>
        <w:r w:rsidRPr="00C90107">
          <w:rPr>
            <w:rFonts w:eastAsia="SimHei"/>
          </w:rPr>
          <w:t>1998</w:t>
        </w:r>
        <w:r w:rsidRPr="00C90107">
          <w:rPr>
            <w:rFonts w:eastAsia="SimHei"/>
          </w:rPr>
          <w:t>年</w:t>
        </w:r>
        <w:r w:rsidRPr="00C90107">
          <w:rPr>
            <w:rFonts w:eastAsia="SimHei"/>
          </w:rPr>
          <w:t>7</w:t>
        </w:r>
        <w:r w:rsidRPr="00C90107">
          <w:rPr>
            <w:rFonts w:eastAsia="SimHei"/>
          </w:rPr>
          <w:t>月</w:t>
        </w:r>
        <w:r w:rsidRPr="00C90107">
          <w:rPr>
            <w:rFonts w:eastAsia="SimHei"/>
          </w:rPr>
          <w:t>17</w:t>
        </w:r>
        <w:r w:rsidRPr="00C90107">
          <w:rPr>
            <w:rFonts w:eastAsia="SimHei"/>
          </w:rPr>
          <w:t>日</w:t>
        </w:r>
      </w:smartTag>
      <w:r w:rsidRPr="00C90107">
        <w:rPr>
          <w:rFonts w:eastAsia="SimHei"/>
        </w:rPr>
        <w:t>，罗马</w:t>
      </w:r>
      <w:r w:rsidR="00C90107" w:rsidRPr="00C90107">
        <w:rPr>
          <w:rFonts w:eastAsia="SimHei"/>
        </w:rPr>
        <w:br/>
      </w:r>
      <w:smartTag w:uri="urn:schemas-microsoft-com:office:smarttags" w:element="chsdate">
        <w:smartTagPr>
          <w:attr w:name="IsROCDate" w:val="False"/>
          <w:attr w:name="IsLunarDate" w:val="False"/>
          <w:attr w:name="Day" w:val="1"/>
          <w:attr w:name="Month" w:val="7"/>
          <w:attr w:name="Year" w:val="2002"/>
        </w:smartTagPr>
        <w:r w:rsidRPr="007A12B1">
          <w:t>2002</w:t>
        </w:r>
        <w:r w:rsidRPr="007A12B1">
          <w:t>年</w:t>
        </w:r>
        <w:r w:rsidRPr="007A12B1">
          <w:t>7</w:t>
        </w:r>
        <w:r w:rsidRPr="007A12B1">
          <w:t>月</w:t>
        </w:r>
        <w:r w:rsidRPr="007A12B1">
          <w:t>1</w:t>
        </w:r>
        <w:r w:rsidRPr="007A12B1">
          <w:t>日</w:t>
        </w:r>
      </w:smartTag>
      <w:r w:rsidRPr="007A12B1">
        <w:t>生效</w:t>
      </w:r>
      <w:r w:rsidR="00C90107">
        <w:rPr>
          <w:rFonts w:hint="eastAsia"/>
        </w:rPr>
        <w:br/>
      </w:r>
      <w:smartTag w:uri="urn:schemas-microsoft-com:office:smarttags" w:element="chsdate">
        <w:smartTagPr>
          <w:attr w:name="IsROCDate" w:val="False"/>
          <w:attr w:name="IsLunarDate" w:val="False"/>
          <w:attr w:name="Day" w:val="7"/>
          <w:attr w:name="Month" w:val="3"/>
          <w:attr w:name="Year" w:val="2002"/>
        </w:smartTagPr>
        <w:r w:rsidRPr="007A12B1">
          <w:rPr>
            <w:lang w:val="en-GB"/>
          </w:rPr>
          <w:t>2002</w:t>
        </w:r>
        <w:r w:rsidRPr="007A12B1">
          <w:rPr>
            <w:lang w:val="en-GB"/>
          </w:rPr>
          <w:t>年</w:t>
        </w:r>
        <w:r w:rsidRPr="007A12B1">
          <w:rPr>
            <w:lang w:val="en-GB"/>
          </w:rPr>
          <w:t>3</w:t>
        </w:r>
        <w:r w:rsidRPr="007A12B1">
          <w:rPr>
            <w:lang w:val="en-GB"/>
          </w:rPr>
          <w:t>月</w:t>
        </w:r>
        <w:r w:rsidRPr="007A12B1">
          <w:rPr>
            <w:lang w:val="en-GB"/>
          </w:rPr>
          <w:t>7</w:t>
        </w:r>
        <w:r w:rsidRPr="007A12B1">
          <w:rPr>
            <w:lang w:val="en-GB"/>
          </w:rPr>
          <w:t>日</w:t>
        </w:r>
      </w:smartTag>
      <w:r w:rsidRPr="007A12B1">
        <w:rPr>
          <w:lang w:val="en-GB"/>
        </w:rPr>
        <w:t>塞浦路斯批准该《规约》</w:t>
      </w:r>
      <w:r w:rsidR="00C90107">
        <w:rPr>
          <w:rFonts w:hint="eastAsia"/>
          <w:lang w:val="en-GB"/>
        </w:rPr>
        <w:br/>
      </w:r>
      <w:r w:rsidRPr="007A12B1">
        <w:rPr>
          <w:lang w:val="en-GB"/>
        </w:rPr>
        <w:t>交存：联合国秘书长</w:t>
      </w:r>
      <w:r w:rsidR="00C90107">
        <w:rPr>
          <w:rFonts w:hint="eastAsia"/>
          <w:lang w:val="en-GB"/>
        </w:rPr>
        <w:br/>
      </w:r>
      <w:r w:rsidRPr="007A12B1">
        <w:rPr>
          <w:lang w:val="en-GB"/>
        </w:rPr>
        <w:t>资料来源：</w:t>
      </w:r>
      <w:r w:rsidRPr="007A12B1">
        <w:t>COG S.I</w:t>
      </w:r>
      <w:r w:rsidR="00C90107">
        <w:rPr>
          <w:rFonts w:hint="eastAsia"/>
        </w:rPr>
        <w:t xml:space="preserve"> </w:t>
      </w:r>
      <w:r w:rsidRPr="007A12B1">
        <w:t>(III) 358</w:t>
      </w:r>
      <w:r>
        <w:t>5,</w:t>
      </w:r>
      <w:r w:rsidRPr="007A12B1">
        <w:t xml:space="preserve"> 11.03.200</w:t>
      </w:r>
      <w:r>
        <w:t>2,</w:t>
      </w:r>
      <w:r w:rsidRPr="007A12B1">
        <w:t xml:space="preserve"> p. 241</w:t>
      </w:r>
      <w:r>
        <w:t>；</w:t>
      </w:r>
      <w:r w:rsidRPr="007A12B1">
        <w:t>Law No.8(III)/2002</w:t>
      </w:r>
      <w:r>
        <w:t>；</w:t>
      </w:r>
      <w:r w:rsidRPr="00C90107">
        <w:rPr>
          <w:spacing w:val="-4"/>
        </w:rPr>
        <w:t>COG S.I</w:t>
      </w:r>
      <w:r w:rsidR="009079FD">
        <w:rPr>
          <w:rFonts w:hint="eastAsia"/>
          <w:spacing w:val="-4"/>
        </w:rPr>
        <w:t xml:space="preserve"> </w:t>
      </w:r>
      <w:r w:rsidRPr="00C90107">
        <w:rPr>
          <w:spacing w:val="-4"/>
        </w:rPr>
        <w:t>(III) 4074, 28.07.2006, p.405</w:t>
      </w:r>
      <w:r w:rsidRPr="00C90107">
        <w:rPr>
          <w:spacing w:val="-4"/>
        </w:rPr>
        <w:t>；</w:t>
      </w:r>
      <w:r w:rsidRPr="00C90107">
        <w:rPr>
          <w:spacing w:val="-4"/>
        </w:rPr>
        <w:t>Law No.23</w:t>
      </w:r>
      <w:r w:rsidR="00C90107" w:rsidRPr="00C90107">
        <w:rPr>
          <w:rFonts w:hint="eastAsia"/>
          <w:spacing w:val="-4"/>
        </w:rPr>
        <w:t xml:space="preserve"> </w:t>
      </w:r>
      <w:r w:rsidRPr="00C90107">
        <w:rPr>
          <w:spacing w:val="-4"/>
        </w:rPr>
        <w:t>(III)/2006</w:t>
      </w:r>
      <w:r w:rsidR="00C90107">
        <w:rPr>
          <w:rFonts w:hint="eastAsia"/>
          <w:spacing w:val="-4"/>
        </w:rPr>
        <w:t>,</w:t>
      </w:r>
      <w:r w:rsidRPr="00C90107">
        <w:rPr>
          <w:spacing w:val="-4"/>
        </w:rPr>
        <w:t>UNTS vol. 2187, p. 3</w:t>
      </w:r>
    </w:p>
    <w:p w:rsidR="007A12B1" w:rsidRPr="00C90107" w:rsidRDefault="007A12B1" w:rsidP="00297A43">
      <w:pPr>
        <w:pStyle w:val="SingleTxtGC"/>
        <w:ind w:leftChars="740" w:left="1554" w:rightChars="540"/>
        <w:rPr>
          <w:rFonts w:eastAsia="KaiTi_GB2312"/>
          <w:lang w:val="en-GB"/>
        </w:rPr>
      </w:pPr>
      <w:r w:rsidRPr="00C90107">
        <w:rPr>
          <w:rFonts w:eastAsia="KaiTi_GB2312"/>
          <w:lang w:val="en-GB"/>
        </w:rPr>
        <w:t>根据第八十七条第一款和第二款做出的通知：</w:t>
      </w:r>
    </w:p>
    <w:p w:rsidR="009079FD" w:rsidRDefault="007A12B1" w:rsidP="00297A43">
      <w:pPr>
        <w:pStyle w:val="SingleTxtGC"/>
        <w:ind w:leftChars="764" w:left="1604" w:rightChars="540"/>
        <w:rPr>
          <w:rFonts w:eastAsia="KaiTi_GB2312" w:hint="eastAsia"/>
          <w:lang w:val="en-GB"/>
        </w:rPr>
      </w:pPr>
      <w:r w:rsidRPr="00C90107">
        <w:rPr>
          <w:rFonts w:hint="eastAsia"/>
        </w:rPr>
        <w:t>“</w:t>
      </w:r>
      <w:r w:rsidRPr="00C90107">
        <w:rPr>
          <w:rFonts w:eastAsia="KaiTi_GB2312"/>
          <w:lang w:val="en-GB"/>
        </w:rPr>
        <w:t>1.</w:t>
      </w:r>
      <w:r w:rsidR="009079FD">
        <w:rPr>
          <w:rFonts w:eastAsia="KaiTi_GB2312" w:hint="eastAsia"/>
          <w:lang w:val="en-GB"/>
        </w:rPr>
        <w:t xml:space="preserve">  </w:t>
      </w:r>
      <w:r w:rsidRPr="00C90107">
        <w:rPr>
          <w:rFonts w:eastAsia="KaiTi_GB2312"/>
          <w:lang w:val="en-GB"/>
        </w:rPr>
        <w:t>根据《国际刑事法院罗马规约》第八十七条第一款，塞浦路斯共和国声明，法院的请求可直接转递给司法和公共秩序部。</w:t>
      </w:r>
    </w:p>
    <w:p w:rsidR="007A12B1" w:rsidRPr="00C90107" w:rsidRDefault="007A12B1" w:rsidP="00297A43">
      <w:pPr>
        <w:pStyle w:val="SingleTxtGC"/>
        <w:ind w:leftChars="764" w:left="1604" w:rightChars="540"/>
        <w:rPr>
          <w:rFonts w:eastAsia="KaiTi_GB2312"/>
          <w:lang w:val="en-GB"/>
        </w:rPr>
      </w:pPr>
      <w:r w:rsidRPr="00C90107">
        <w:rPr>
          <w:rFonts w:eastAsia="KaiTi_GB2312"/>
          <w:lang w:val="en-GB"/>
        </w:rPr>
        <w:t>2.</w:t>
      </w:r>
      <w:r w:rsidR="009079FD">
        <w:rPr>
          <w:rFonts w:eastAsia="KaiTi_GB2312" w:hint="eastAsia"/>
          <w:lang w:val="en-GB"/>
        </w:rPr>
        <w:t xml:space="preserve">  </w:t>
      </w:r>
      <w:r w:rsidRPr="00C90107">
        <w:rPr>
          <w:rFonts w:eastAsia="KaiTi_GB2312"/>
          <w:lang w:val="en-GB"/>
        </w:rPr>
        <w:t>根据《国际【刑事】法院罗马规约》第八十七条第二款，塞浦路斯共和国声明，法院合作请求和所有有关文件也可以法院工作语文之一的英文转递。</w:t>
      </w:r>
      <w:r w:rsidRPr="00C90107">
        <w:rPr>
          <w:rFonts w:hint="eastAsia"/>
        </w:rPr>
        <w:t>”</w:t>
      </w:r>
    </w:p>
    <w:p w:rsidR="007A12B1" w:rsidRPr="007A12B1" w:rsidRDefault="00C90107" w:rsidP="00D447EF">
      <w:pPr>
        <w:pStyle w:val="H23GC"/>
        <w:rPr>
          <w:rFonts w:hint="eastAsia"/>
          <w:lang w:val="en-GB"/>
        </w:rPr>
      </w:pPr>
      <w:r>
        <w:rPr>
          <w:rFonts w:hint="eastAsia"/>
        </w:rPr>
        <w:tab/>
      </w:r>
      <w:r>
        <w:rPr>
          <w:rFonts w:hint="eastAsia"/>
        </w:rPr>
        <w:tab/>
      </w:r>
      <w:r w:rsidR="007A12B1" w:rsidRPr="007A12B1">
        <w:rPr>
          <w:rFonts w:hint="eastAsia"/>
        </w:rPr>
        <w:t>恐怖主义</w:t>
      </w:r>
      <w:r w:rsidR="007A12B1" w:rsidRPr="007A12B1">
        <w:rPr>
          <w:rFonts w:hint="eastAsia"/>
          <w:lang w:val="en-GB"/>
        </w:rPr>
        <w:t>：</w:t>
      </w:r>
    </w:p>
    <w:p w:rsidR="007A12B1" w:rsidRPr="00E9034A" w:rsidRDefault="007A12B1" w:rsidP="00297A43">
      <w:pPr>
        <w:pStyle w:val="SingleTxtGC"/>
        <w:tabs>
          <w:tab w:val="clear" w:pos="431"/>
          <w:tab w:val="clear" w:pos="1134"/>
          <w:tab w:val="clear" w:pos="1565"/>
          <w:tab w:val="clear" w:pos="1996"/>
          <w:tab w:val="clear" w:pos="2427"/>
        </w:tabs>
        <w:ind w:leftChars="567" w:left="1191" w:rightChars="540"/>
        <w:rPr>
          <w:rFonts w:eastAsia="KaiTi_GB2312"/>
          <w:szCs w:val="21"/>
          <w:lang w:val="en-GB"/>
        </w:rPr>
      </w:pPr>
      <w:r w:rsidRPr="00E9034A">
        <w:rPr>
          <w:rFonts w:eastAsia="KaiTi_GB2312"/>
          <w:szCs w:val="21"/>
          <w:lang w:val="en-GB"/>
        </w:rPr>
        <w:t>除下文所列文书外，塞浦路斯还是另外五项关于恐怖主义的国际文书的缔约方。关于其他文书的信息参见</w:t>
      </w:r>
      <w:r w:rsidRPr="00E9034A">
        <w:rPr>
          <w:rFonts w:ascii="SimSun" w:hAnsi="SimSun"/>
        </w:rPr>
        <w:t>“</w:t>
      </w:r>
      <w:r w:rsidRPr="00E9034A">
        <w:rPr>
          <w:rFonts w:eastAsia="KaiTi_GB2312"/>
          <w:szCs w:val="21"/>
          <w:lang w:val="en-GB"/>
        </w:rPr>
        <w:t>《</w:t>
      </w:r>
      <w:r w:rsidRPr="00E9034A">
        <w:rPr>
          <w:rFonts w:eastAsia="KaiTi_GB2312"/>
          <w:szCs w:val="21"/>
          <w:lang w:val="en-GB"/>
        </w:rPr>
        <w:t>1960</w:t>
      </w:r>
      <w:r w:rsidRPr="00E9034A">
        <w:rPr>
          <w:rFonts w:eastAsia="KaiTi_GB2312"/>
          <w:szCs w:val="21"/>
          <w:lang w:val="en-GB"/>
        </w:rPr>
        <w:t>年至</w:t>
      </w:r>
      <w:r w:rsidRPr="00E9034A">
        <w:rPr>
          <w:rFonts w:eastAsia="KaiTi_GB2312"/>
          <w:szCs w:val="21"/>
          <w:lang w:val="en-GB"/>
        </w:rPr>
        <w:t>2005</w:t>
      </w:r>
      <w:r w:rsidRPr="00E9034A">
        <w:rPr>
          <w:rFonts w:eastAsia="KaiTi_GB2312"/>
          <w:szCs w:val="21"/>
          <w:lang w:val="en-GB"/>
        </w:rPr>
        <w:t>年塞浦路斯共和国条约索引》，法律专员办公室，尼科西亚，</w:t>
      </w:r>
      <w:r w:rsidRPr="00E9034A">
        <w:rPr>
          <w:rFonts w:eastAsia="KaiTi_GB2312"/>
          <w:szCs w:val="21"/>
          <w:lang w:val="en-GB"/>
        </w:rPr>
        <w:t>2006</w:t>
      </w:r>
      <w:r w:rsidRPr="00E9034A">
        <w:rPr>
          <w:rFonts w:eastAsia="KaiTi_GB2312"/>
          <w:szCs w:val="21"/>
          <w:lang w:val="en-GB"/>
        </w:rPr>
        <w:t>年</w:t>
      </w:r>
      <w:r w:rsidRPr="00E9034A">
        <w:rPr>
          <w:rFonts w:ascii="SimSun" w:hAnsi="SimSun"/>
          <w:szCs w:val="21"/>
        </w:rPr>
        <w:t>”</w:t>
      </w:r>
      <w:r w:rsidRPr="00E9034A">
        <w:rPr>
          <w:rFonts w:eastAsia="KaiTi_GB2312"/>
          <w:szCs w:val="21"/>
          <w:lang w:val="en-GB"/>
        </w:rPr>
        <w:t>。</w:t>
      </w:r>
    </w:p>
    <w:p w:rsidR="007A12B1" w:rsidRPr="00D447EF" w:rsidRDefault="007A12B1" w:rsidP="00C90107">
      <w:pPr>
        <w:pStyle w:val="SingleTxtGC"/>
        <w:tabs>
          <w:tab w:val="clear" w:pos="431"/>
          <w:tab w:val="clear" w:pos="1134"/>
          <w:tab w:val="clear" w:pos="1565"/>
          <w:tab w:val="clear" w:pos="1996"/>
          <w:tab w:val="clear" w:pos="2427"/>
        </w:tabs>
        <w:ind w:left="1610" w:hanging="476"/>
        <w:rPr>
          <w:spacing w:val="2"/>
        </w:rPr>
      </w:pPr>
      <w:r w:rsidRPr="00D447EF">
        <w:rPr>
          <w:lang w:val="en-GB"/>
        </w:rPr>
        <w:t>26</w:t>
      </w:r>
      <w:r w:rsidRPr="00D447EF">
        <w:rPr>
          <w:rFonts w:hint="eastAsia"/>
          <w:lang w:val="en-GB"/>
        </w:rPr>
        <w:t>.</w:t>
      </w:r>
      <w:r w:rsidR="00297A43">
        <w:rPr>
          <w:lang w:val="en-GB"/>
        </w:rPr>
        <w:tab/>
      </w:r>
      <w:r w:rsidRPr="00D447EF">
        <w:rPr>
          <w:rFonts w:eastAsia="SimHei"/>
          <w:lang w:val="en-GB"/>
        </w:rPr>
        <w:t>关于制止非法劫持航空器的公约</w:t>
      </w:r>
      <w:r w:rsidR="00C90107" w:rsidRPr="00D447EF">
        <w:rPr>
          <w:rFonts w:eastAsia="SimHei" w:hint="eastAsia"/>
          <w:lang w:val="en-GB"/>
        </w:rPr>
        <w:br/>
      </w:r>
      <w:r w:rsidRPr="00D447EF">
        <w:rPr>
          <w:rFonts w:eastAsia="SimHei"/>
        </w:rPr>
        <w:t>1970</w:t>
      </w:r>
      <w:r w:rsidRPr="00D447EF">
        <w:rPr>
          <w:rFonts w:eastAsia="SimHei"/>
        </w:rPr>
        <w:t>年</w:t>
      </w:r>
      <w:r w:rsidRPr="00D447EF">
        <w:rPr>
          <w:rFonts w:eastAsia="SimHei"/>
        </w:rPr>
        <w:t>12</w:t>
      </w:r>
      <w:r w:rsidRPr="00D447EF">
        <w:rPr>
          <w:rFonts w:eastAsia="SimHei"/>
        </w:rPr>
        <w:t>月</w:t>
      </w:r>
      <w:r w:rsidRPr="00D447EF">
        <w:rPr>
          <w:rFonts w:eastAsia="SimHei"/>
        </w:rPr>
        <w:t>16</w:t>
      </w:r>
      <w:r w:rsidRPr="00D447EF">
        <w:rPr>
          <w:rFonts w:eastAsia="SimHei"/>
        </w:rPr>
        <w:t>日，海牙</w:t>
      </w:r>
      <w:r w:rsidR="00C90107" w:rsidRPr="00D447EF">
        <w:rPr>
          <w:rFonts w:eastAsia="SimHei" w:hint="eastAsia"/>
        </w:rPr>
        <w:br/>
      </w:r>
      <w:r w:rsidRPr="00D447EF">
        <w:rPr>
          <w:lang w:val="en-GB"/>
        </w:rPr>
        <w:t>197</w:t>
      </w:r>
      <w:r w:rsidRPr="00D447EF">
        <w:rPr>
          <w:rFonts w:hint="eastAsia"/>
          <w:lang w:val="en-GB"/>
        </w:rPr>
        <w:t>1</w:t>
      </w:r>
      <w:r w:rsidRPr="00D447EF">
        <w:rPr>
          <w:lang w:val="en-GB"/>
        </w:rPr>
        <w:t>年</w:t>
      </w:r>
      <w:r w:rsidRPr="00D447EF">
        <w:rPr>
          <w:lang w:val="en-GB"/>
        </w:rPr>
        <w:t>1</w:t>
      </w:r>
      <w:r w:rsidRPr="00D447EF">
        <w:rPr>
          <w:rFonts w:hint="eastAsia"/>
          <w:lang w:val="en-GB"/>
        </w:rPr>
        <w:t>0</w:t>
      </w:r>
      <w:r w:rsidRPr="00D447EF">
        <w:rPr>
          <w:lang w:val="en-GB"/>
        </w:rPr>
        <w:t>月</w:t>
      </w:r>
      <w:r w:rsidRPr="00D447EF">
        <w:rPr>
          <w:rFonts w:hint="eastAsia"/>
          <w:lang w:val="en-GB"/>
        </w:rPr>
        <w:t>14</w:t>
      </w:r>
      <w:r w:rsidRPr="00D447EF">
        <w:rPr>
          <w:lang w:val="en-GB"/>
        </w:rPr>
        <w:t>日生效</w:t>
      </w:r>
      <w:r w:rsidR="00C90107" w:rsidRPr="00D447EF">
        <w:rPr>
          <w:rFonts w:hint="eastAsia"/>
          <w:lang w:val="en-GB"/>
        </w:rPr>
        <w:br/>
      </w:r>
      <w:r w:rsidRPr="00D447EF">
        <w:rPr>
          <w:lang w:val="en-GB"/>
        </w:rPr>
        <w:t>塞浦路斯于</w:t>
      </w:r>
      <w:smartTag w:uri="urn:schemas-microsoft-com:office:smarttags" w:element="chsdate">
        <w:smartTagPr>
          <w:attr w:name="Year" w:val="1972"/>
          <w:attr w:name="Month" w:val="6"/>
          <w:attr w:name="Day" w:val="6"/>
          <w:attr w:name="IsLunarDate" w:val="False"/>
          <w:attr w:name="IsROCDate" w:val="False"/>
        </w:smartTagPr>
        <w:r w:rsidRPr="00D447EF">
          <w:rPr>
            <w:lang w:val="en-GB"/>
          </w:rPr>
          <w:t>1972</w:t>
        </w:r>
        <w:r w:rsidRPr="00D447EF">
          <w:rPr>
            <w:lang w:val="en-GB"/>
          </w:rPr>
          <w:t>年</w:t>
        </w:r>
        <w:r w:rsidRPr="00D447EF">
          <w:rPr>
            <w:lang w:val="en-GB"/>
          </w:rPr>
          <w:t>6</w:t>
        </w:r>
        <w:r w:rsidRPr="00D447EF">
          <w:rPr>
            <w:lang w:val="en-GB"/>
          </w:rPr>
          <w:t>月</w:t>
        </w:r>
        <w:r w:rsidRPr="00D447EF">
          <w:rPr>
            <w:lang w:val="en-GB"/>
          </w:rPr>
          <w:t>6</w:t>
        </w:r>
        <w:r w:rsidRPr="00D447EF">
          <w:rPr>
            <w:lang w:val="en-GB"/>
          </w:rPr>
          <w:t>日</w:t>
        </w:r>
      </w:smartTag>
      <w:r w:rsidRPr="00D447EF">
        <w:rPr>
          <w:lang w:val="en-GB"/>
        </w:rPr>
        <w:t>在伦敦、</w:t>
      </w:r>
      <w:smartTag w:uri="urn:schemas-microsoft-com:office:smarttags" w:element="chsdate">
        <w:smartTagPr>
          <w:attr w:name="Year" w:val="1972"/>
          <w:attr w:name="Month" w:val="6"/>
          <w:attr w:name="Day" w:val="8"/>
          <w:attr w:name="IsLunarDate" w:val="False"/>
          <w:attr w:name="IsROCDate" w:val="False"/>
        </w:smartTagPr>
        <w:r w:rsidRPr="00D447EF">
          <w:rPr>
            <w:lang w:val="en-GB"/>
          </w:rPr>
          <w:t>1972</w:t>
        </w:r>
        <w:r w:rsidRPr="00D447EF">
          <w:rPr>
            <w:lang w:val="en-GB"/>
          </w:rPr>
          <w:t>年</w:t>
        </w:r>
        <w:r w:rsidRPr="00D447EF">
          <w:rPr>
            <w:lang w:val="en-GB"/>
          </w:rPr>
          <w:t>6</w:t>
        </w:r>
        <w:r w:rsidRPr="00D447EF">
          <w:rPr>
            <w:lang w:val="en-GB"/>
          </w:rPr>
          <w:t>月</w:t>
        </w:r>
        <w:r w:rsidRPr="00D447EF">
          <w:rPr>
            <w:lang w:val="en-GB"/>
          </w:rPr>
          <w:t>8</w:t>
        </w:r>
        <w:r w:rsidRPr="00D447EF">
          <w:rPr>
            <w:lang w:val="en-GB"/>
          </w:rPr>
          <w:t>日</w:t>
        </w:r>
      </w:smartTag>
      <w:r w:rsidRPr="00D447EF">
        <w:rPr>
          <w:lang w:val="en-GB"/>
        </w:rPr>
        <w:t>在莫斯科、</w:t>
      </w:r>
      <w:r w:rsidRPr="00D447EF">
        <w:rPr>
          <w:lang w:val="en-GB"/>
        </w:rPr>
        <w:t>1972</w:t>
      </w:r>
      <w:r w:rsidRPr="00D447EF">
        <w:rPr>
          <w:lang w:val="en-GB"/>
        </w:rPr>
        <w:t>年</w:t>
      </w:r>
      <w:r w:rsidRPr="00D447EF">
        <w:rPr>
          <w:lang w:val="en-GB"/>
        </w:rPr>
        <w:t>7</w:t>
      </w:r>
      <w:r w:rsidRPr="00D447EF">
        <w:rPr>
          <w:lang w:val="en-GB"/>
        </w:rPr>
        <w:t>月</w:t>
      </w:r>
      <w:r w:rsidRPr="00D447EF">
        <w:rPr>
          <w:lang w:val="en-GB"/>
        </w:rPr>
        <w:t>5</w:t>
      </w:r>
      <w:r w:rsidRPr="00D447EF">
        <w:rPr>
          <w:lang w:val="en-GB"/>
        </w:rPr>
        <w:t>在华盛顿加入该《公约》</w:t>
      </w:r>
      <w:r w:rsidR="00C90107" w:rsidRPr="00D447EF">
        <w:rPr>
          <w:rFonts w:hint="eastAsia"/>
          <w:lang w:val="en-GB"/>
        </w:rPr>
        <w:br/>
      </w:r>
      <w:r w:rsidRPr="00D447EF">
        <w:rPr>
          <w:lang w:val="en-GB"/>
        </w:rPr>
        <w:t>交存：俄罗斯联邦政府、联合王国政府和美利坚合众国政府</w:t>
      </w:r>
      <w:r w:rsidR="00C90107" w:rsidRPr="00D447EF">
        <w:rPr>
          <w:rFonts w:hint="eastAsia"/>
          <w:lang w:val="en-GB"/>
        </w:rPr>
        <w:br/>
      </w:r>
      <w:r w:rsidRPr="00D447EF">
        <w:rPr>
          <w:spacing w:val="2"/>
          <w:lang w:val="en-GB"/>
        </w:rPr>
        <w:t>资</w:t>
      </w:r>
      <w:r w:rsidRPr="007C4627">
        <w:rPr>
          <w:spacing w:val="-10"/>
          <w:lang w:val="en-GB"/>
        </w:rPr>
        <w:t>料来源：</w:t>
      </w:r>
      <w:r w:rsidRPr="007C4627">
        <w:rPr>
          <w:spacing w:val="-10"/>
          <w:lang w:val="en-GB"/>
        </w:rPr>
        <w:t>COG S.I 937, 19.05.1972, p.451</w:t>
      </w:r>
      <w:r w:rsidRPr="007C4627">
        <w:rPr>
          <w:spacing w:val="-10"/>
          <w:lang w:val="en-GB"/>
        </w:rPr>
        <w:t>；</w:t>
      </w:r>
      <w:r w:rsidRPr="007C4627">
        <w:rPr>
          <w:spacing w:val="-10"/>
          <w:lang w:val="en-GB"/>
        </w:rPr>
        <w:t>Law No.30/1972</w:t>
      </w:r>
      <w:r w:rsidRPr="007C4627">
        <w:rPr>
          <w:spacing w:val="-10"/>
          <w:lang w:val="en-GB"/>
        </w:rPr>
        <w:t>；</w:t>
      </w:r>
      <w:r w:rsidRPr="007C4627">
        <w:rPr>
          <w:spacing w:val="-10"/>
          <w:lang w:val="en-GB"/>
        </w:rPr>
        <w:t>ICAO Document 8920</w:t>
      </w:r>
    </w:p>
    <w:p w:rsidR="007A12B1" w:rsidRPr="007A12B1" w:rsidRDefault="007A12B1" w:rsidP="00C90107">
      <w:pPr>
        <w:pStyle w:val="SingleTxtGC"/>
        <w:tabs>
          <w:tab w:val="clear" w:pos="431"/>
          <w:tab w:val="clear" w:pos="1134"/>
          <w:tab w:val="clear" w:pos="1565"/>
          <w:tab w:val="clear" w:pos="1996"/>
          <w:tab w:val="clear" w:pos="2427"/>
        </w:tabs>
        <w:ind w:left="1610" w:hanging="476"/>
      </w:pPr>
      <w:r w:rsidRPr="00D447EF">
        <w:rPr>
          <w:lang w:val="en-GB"/>
        </w:rPr>
        <w:t>27.</w:t>
      </w:r>
      <w:r w:rsidR="00297A43">
        <w:rPr>
          <w:lang w:val="en-GB"/>
        </w:rPr>
        <w:tab/>
      </w:r>
      <w:r w:rsidRPr="00D447EF">
        <w:rPr>
          <w:rFonts w:eastAsia="SimHei"/>
          <w:lang w:val="en-GB"/>
        </w:rPr>
        <w:t>关于制止危害民用航空安全的非法行为的公约</w:t>
      </w:r>
      <w:r w:rsidR="00C90107" w:rsidRPr="00D447EF">
        <w:rPr>
          <w:rFonts w:eastAsia="SimHei" w:hint="eastAsia"/>
          <w:lang w:val="en-GB"/>
        </w:rPr>
        <w:br/>
      </w:r>
      <w:smartTag w:uri="urn:schemas-microsoft-com:office:smarttags" w:element="chsdate">
        <w:smartTagPr>
          <w:attr w:name="IsROCDate" w:val="False"/>
          <w:attr w:name="IsLunarDate" w:val="False"/>
          <w:attr w:name="Day" w:val="23"/>
          <w:attr w:name="Month" w:val="9"/>
          <w:attr w:name="Year" w:val="1971"/>
        </w:smartTagPr>
        <w:r w:rsidRPr="00D447EF">
          <w:rPr>
            <w:rFonts w:eastAsia="SimHei"/>
          </w:rPr>
          <w:t>1971</w:t>
        </w:r>
        <w:r w:rsidRPr="00D447EF">
          <w:rPr>
            <w:rFonts w:eastAsia="SimHei"/>
          </w:rPr>
          <w:t>年</w:t>
        </w:r>
        <w:r w:rsidRPr="00D447EF">
          <w:rPr>
            <w:rFonts w:eastAsia="SimHei"/>
          </w:rPr>
          <w:t>9</w:t>
        </w:r>
        <w:r w:rsidRPr="00D447EF">
          <w:rPr>
            <w:rFonts w:eastAsia="SimHei"/>
          </w:rPr>
          <w:t>月</w:t>
        </w:r>
        <w:r w:rsidRPr="00D447EF">
          <w:rPr>
            <w:rFonts w:eastAsia="SimHei"/>
          </w:rPr>
          <w:t>23</w:t>
        </w:r>
        <w:r w:rsidRPr="00D447EF">
          <w:rPr>
            <w:rFonts w:eastAsia="SimHei"/>
          </w:rPr>
          <w:t>日</w:t>
        </w:r>
      </w:smartTag>
      <w:r w:rsidRPr="00D447EF">
        <w:rPr>
          <w:rFonts w:eastAsia="SimHei"/>
        </w:rPr>
        <w:t>，蒙特利尔</w:t>
      </w:r>
      <w:r w:rsidR="00C90107" w:rsidRPr="00D447EF">
        <w:rPr>
          <w:rFonts w:eastAsia="SimHei" w:hint="eastAsia"/>
        </w:rPr>
        <w:br/>
      </w:r>
      <w:smartTag w:uri="urn:schemas-microsoft-com:office:smarttags" w:element="chsdate">
        <w:smartTagPr>
          <w:attr w:name="Year" w:val="1973"/>
          <w:attr w:name="Month" w:val="1"/>
          <w:attr w:name="Day" w:val="26"/>
          <w:attr w:name="IsLunarDate" w:val="False"/>
          <w:attr w:name="IsROCDate" w:val="False"/>
        </w:smartTagPr>
        <w:r w:rsidRPr="00D447EF">
          <w:rPr>
            <w:lang w:val="en-GB"/>
          </w:rPr>
          <w:t>1973</w:t>
        </w:r>
        <w:r w:rsidRPr="00D447EF">
          <w:rPr>
            <w:lang w:val="en-GB"/>
          </w:rPr>
          <w:t>年</w:t>
        </w:r>
        <w:r w:rsidRPr="00D447EF">
          <w:rPr>
            <w:lang w:val="en-GB"/>
          </w:rPr>
          <w:t>1</w:t>
        </w:r>
        <w:r w:rsidRPr="00D447EF">
          <w:rPr>
            <w:lang w:val="en-GB"/>
          </w:rPr>
          <w:t>月</w:t>
        </w:r>
        <w:r w:rsidRPr="00D447EF">
          <w:rPr>
            <w:lang w:val="en-GB"/>
          </w:rPr>
          <w:t>26</w:t>
        </w:r>
        <w:r w:rsidRPr="00D447EF">
          <w:rPr>
            <w:lang w:val="en-GB"/>
          </w:rPr>
          <w:t>日</w:t>
        </w:r>
      </w:smartTag>
      <w:r w:rsidRPr="00D447EF">
        <w:rPr>
          <w:rFonts w:hint="eastAsia"/>
          <w:lang w:val="en-GB"/>
        </w:rPr>
        <w:t>生效</w:t>
      </w:r>
      <w:r w:rsidR="00C90107" w:rsidRPr="00D447EF">
        <w:rPr>
          <w:lang w:val="en-GB"/>
        </w:rPr>
        <w:br/>
      </w:r>
      <w:r w:rsidRPr="00D447EF">
        <w:rPr>
          <w:lang w:val="en-GB"/>
        </w:rPr>
        <w:t>塞浦路斯于</w:t>
      </w:r>
      <w:smartTag w:uri="urn:schemas-microsoft-com:office:smarttags" w:element="chsdate">
        <w:smartTagPr>
          <w:attr w:name="Year" w:val="1973"/>
          <w:attr w:name="Month" w:val="7"/>
          <w:attr w:name="Day" w:val="27"/>
          <w:attr w:name="IsLunarDate" w:val="False"/>
          <w:attr w:name="IsROCDate" w:val="False"/>
        </w:smartTagPr>
        <w:r w:rsidRPr="00D447EF">
          <w:rPr>
            <w:lang w:val="en-GB"/>
          </w:rPr>
          <w:t>1973</w:t>
        </w:r>
        <w:r w:rsidRPr="00D447EF">
          <w:rPr>
            <w:lang w:val="en-GB"/>
          </w:rPr>
          <w:t>年</w:t>
        </w:r>
        <w:r w:rsidRPr="00D447EF">
          <w:rPr>
            <w:lang w:val="en-GB"/>
          </w:rPr>
          <w:t>7</w:t>
        </w:r>
        <w:r w:rsidRPr="00D447EF">
          <w:rPr>
            <w:lang w:val="en-GB"/>
          </w:rPr>
          <w:t>月</w:t>
        </w:r>
        <w:r w:rsidRPr="00D447EF">
          <w:rPr>
            <w:lang w:val="en-GB"/>
          </w:rPr>
          <w:t>27</w:t>
        </w:r>
        <w:r w:rsidRPr="00D447EF">
          <w:rPr>
            <w:lang w:val="en-GB"/>
          </w:rPr>
          <w:t>日</w:t>
        </w:r>
      </w:smartTag>
      <w:r w:rsidRPr="00D447EF">
        <w:rPr>
          <w:lang w:val="en-GB"/>
        </w:rPr>
        <w:t>在伦敦、</w:t>
      </w:r>
      <w:smartTag w:uri="urn:schemas-microsoft-com:office:smarttags" w:element="chsdate">
        <w:smartTagPr>
          <w:attr w:name="Year" w:val="1973"/>
          <w:attr w:name="Month" w:val="7"/>
          <w:attr w:name="Day" w:val="30"/>
          <w:attr w:name="IsLunarDate" w:val="False"/>
          <w:attr w:name="IsROCDate" w:val="False"/>
        </w:smartTagPr>
        <w:r w:rsidRPr="00D447EF">
          <w:rPr>
            <w:lang w:val="en-GB"/>
          </w:rPr>
          <w:t>1973</w:t>
        </w:r>
        <w:r w:rsidRPr="00D447EF">
          <w:rPr>
            <w:lang w:val="en-GB"/>
          </w:rPr>
          <w:t>年</w:t>
        </w:r>
        <w:r w:rsidRPr="00D447EF">
          <w:rPr>
            <w:lang w:val="en-GB"/>
          </w:rPr>
          <w:t>7</w:t>
        </w:r>
        <w:r w:rsidRPr="00D447EF">
          <w:rPr>
            <w:lang w:val="en-GB"/>
          </w:rPr>
          <w:t>月</w:t>
        </w:r>
        <w:r w:rsidRPr="00D447EF">
          <w:rPr>
            <w:lang w:val="en-GB"/>
          </w:rPr>
          <w:t>30</w:t>
        </w:r>
        <w:r w:rsidRPr="00D447EF">
          <w:rPr>
            <w:lang w:val="en-GB"/>
          </w:rPr>
          <w:t>日</w:t>
        </w:r>
      </w:smartTag>
      <w:r w:rsidRPr="00D447EF">
        <w:rPr>
          <w:lang w:val="en-GB"/>
        </w:rPr>
        <w:t>在莫斯科、</w:t>
      </w:r>
      <w:smartTag w:uri="urn:schemas-microsoft-com:office:smarttags" w:element="chsdate">
        <w:smartTagPr>
          <w:attr w:name="Year" w:val="1973"/>
          <w:attr w:name="Month" w:val="8"/>
          <w:attr w:name="Day" w:val="15"/>
          <w:attr w:name="IsLunarDate" w:val="False"/>
          <w:attr w:name="IsROCDate" w:val="False"/>
        </w:smartTagPr>
        <w:r w:rsidRPr="00D447EF">
          <w:rPr>
            <w:lang w:val="en-GB"/>
          </w:rPr>
          <w:t>1973</w:t>
        </w:r>
        <w:r w:rsidRPr="00D447EF">
          <w:rPr>
            <w:lang w:val="en-GB"/>
          </w:rPr>
          <w:t>年</w:t>
        </w:r>
        <w:r w:rsidRPr="00D447EF">
          <w:rPr>
            <w:lang w:val="en-GB"/>
          </w:rPr>
          <w:t>8</w:t>
        </w:r>
        <w:r w:rsidRPr="00D447EF">
          <w:rPr>
            <w:lang w:val="en-GB"/>
          </w:rPr>
          <w:t>月</w:t>
        </w:r>
        <w:r w:rsidRPr="00D447EF">
          <w:rPr>
            <w:lang w:val="en-GB"/>
          </w:rPr>
          <w:t>15</w:t>
        </w:r>
        <w:r w:rsidRPr="00D447EF">
          <w:rPr>
            <w:lang w:val="en-GB"/>
          </w:rPr>
          <w:t>日</w:t>
        </w:r>
      </w:smartTag>
      <w:r w:rsidRPr="00D447EF">
        <w:rPr>
          <w:lang w:val="en-GB"/>
        </w:rPr>
        <w:t>在华盛顿批准该《公约》</w:t>
      </w:r>
      <w:r w:rsidR="00C90107" w:rsidRPr="00D447EF">
        <w:rPr>
          <w:rFonts w:hint="eastAsia"/>
          <w:lang w:val="en-GB"/>
        </w:rPr>
        <w:br/>
      </w:r>
      <w:r w:rsidRPr="00D447EF">
        <w:rPr>
          <w:lang w:val="en-GB"/>
        </w:rPr>
        <w:t>交存：俄罗斯联邦政府、联合王国政府</w:t>
      </w:r>
      <w:r w:rsidRPr="00D447EF">
        <w:rPr>
          <w:rFonts w:hint="eastAsia"/>
          <w:lang w:val="en-GB"/>
        </w:rPr>
        <w:t>和</w:t>
      </w:r>
      <w:r w:rsidRPr="00D447EF">
        <w:rPr>
          <w:lang w:val="en-GB"/>
        </w:rPr>
        <w:t>美利坚合众国政府</w:t>
      </w:r>
      <w:r w:rsidR="00C90107" w:rsidRPr="00D447EF">
        <w:rPr>
          <w:rFonts w:hint="eastAsia"/>
          <w:lang w:val="en-GB"/>
        </w:rPr>
        <w:br/>
      </w:r>
      <w:r w:rsidRPr="007C4627">
        <w:rPr>
          <w:spacing w:val="-10"/>
          <w:lang w:val="en-GB"/>
        </w:rPr>
        <w:t>资料来源：</w:t>
      </w:r>
      <w:r w:rsidRPr="007C4627">
        <w:rPr>
          <w:spacing w:val="-10"/>
        </w:rPr>
        <w:t>COG S.I 1020, 22.06.1973, p.637</w:t>
      </w:r>
      <w:r w:rsidRPr="007C4627">
        <w:rPr>
          <w:spacing w:val="-10"/>
        </w:rPr>
        <w:t>；</w:t>
      </w:r>
      <w:r w:rsidRPr="007C4627">
        <w:rPr>
          <w:spacing w:val="-10"/>
        </w:rPr>
        <w:t>Law No.37/1973</w:t>
      </w:r>
      <w:r w:rsidRPr="007C4627">
        <w:rPr>
          <w:spacing w:val="-10"/>
        </w:rPr>
        <w:t>；</w:t>
      </w:r>
      <w:r w:rsidRPr="007C4627">
        <w:rPr>
          <w:spacing w:val="-10"/>
        </w:rPr>
        <w:t>ICAO Document 8966</w:t>
      </w:r>
    </w:p>
    <w:p w:rsidR="007A12B1" w:rsidRPr="00D447EF" w:rsidRDefault="007A12B1" w:rsidP="00E9034A">
      <w:pPr>
        <w:pStyle w:val="SingleTxtGC"/>
        <w:tabs>
          <w:tab w:val="clear" w:pos="431"/>
          <w:tab w:val="clear" w:pos="1134"/>
          <w:tab w:val="clear" w:pos="1565"/>
          <w:tab w:val="clear" w:pos="1996"/>
          <w:tab w:val="clear" w:pos="2427"/>
        </w:tabs>
        <w:ind w:left="1610" w:firstLine="14"/>
        <w:rPr>
          <w:rFonts w:eastAsia="KaiTi_GB2312"/>
          <w:lang w:val="en-GB"/>
        </w:rPr>
      </w:pPr>
      <w:r w:rsidRPr="00D447EF">
        <w:rPr>
          <w:rFonts w:eastAsia="KaiTi_GB2312"/>
          <w:lang w:val="en-GB"/>
        </w:rPr>
        <w:t>《公约补编》，</w:t>
      </w:r>
      <w:smartTag w:uri="urn:schemas-microsoft-com:office:smarttags" w:element="chsdate">
        <w:smartTagPr>
          <w:attr w:name="IsROCDate" w:val="False"/>
          <w:attr w:name="IsLunarDate" w:val="False"/>
          <w:attr w:name="Day" w:val="14"/>
          <w:attr w:name="Month" w:val="9"/>
          <w:attr w:name="Year" w:val="1963"/>
        </w:smartTagPr>
        <w:r w:rsidRPr="00D447EF">
          <w:rPr>
            <w:rFonts w:eastAsia="KaiTi_GB2312"/>
            <w:lang w:val="en-GB"/>
          </w:rPr>
          <w:t>1963</w:t>
        </w:r>
        <w:r w:rsidRPr="00D447EF">
          <w:rPr>
            <w:rFonts w:eastAsia="KaiTi_GB2312"/>
            <w:lang w:val="en-GB"/>
          </w:rPr>
          <w:t>年</w:t>
        </w:r>
        <w:r w:rsidRPr="00D447EF">
          <w:rPr>
            <w:rFonts w:eastAsia="KaiTi_GB2312"/>
            <w:lang w:val="en-GB"/>
          </w:rPr>
          <w:t>9</w:t>
        </w:r>
        <w:r w:rsidRPr="00D447EF">
          <w:rPr>
            <w:rFonts w:eastAsia="KaiTi_GB2312"/>
            <w:lang w:val="en-GB"/>
          </w:rPr>
          <w:t>月</w:t>
        </w:r>
        <w:r w:rsidRPr="00D447EF">
          <w:rPr>
            <w:rFonts w:eastAsia="KaiTi_GB2312"/>
            <w:lang w:val="en-GB"/>
          </w:rPr>
          <w:t>14</w:t>
        </w:r>
        <w:r w:rsidRPr="00D447EF">
          <w:rPr>
            <w:rFonts w:eastAsia="KaiTi_GB2312"/>
            <w:lang w:val="en-GB"/>
          </w:rPr>
          <w:t>日</w:t>
        </w:r>
      </w:smartTag>
      <w:r w:rsidRPr="00D447EF">
        <w:rPr>
          <w:rFonts w:eastAsia="KaiTi_GB2312"/>
          <w:lang w:val="en-GB"/>
        </w:rPr>
        <w:t>于东京和</w:t>
      </w:r>
      <w:smartTag w:uri="urn:schemas-microsoft-com:office:smarttags" w:element="chsdate">
        <w:smartTagPr>
          <w:attr w:name="IsROCDate" w:val="False"/>
          <w:attr w:name="IsLunarDate" w:val="False"/>
          <w:attr w:name="Day" w:val="16"/>
          <w:attr w:name="Month" w:val="12"/>
          <w:attr w:name="Year" w:val="1970"/>
        </w:smartTagPr>
        <w:r w:rsidRPr="00D447EF">
          <w:rPr>
            <w:rFonts w:eastAsia="KaiTi_GB2312"/>
            <w:lang w:val="en-GB"/>
          </w:rPr>
          <w:t>1970</w:t>
        </w:r>
        <w:r w:rsidRPr="00D447EF">
          <w:rPr>
            <w:rFonts w:eastAsia="KaiTi_GB2312"/>
            <w:lang w:val="en-GB"/>
          </w:rPr>
          <w:t>年</w:t>
        </w:r>
        <w:r w:rsidRPr="00D447EF">
          <w:rPr>
            <w:rFonts w:eastAsia="KaiTi_GB2312"/>
            <w:lang w:val="en-GB"/>
          </w:rPr>
          <w:t>12</w:t>
        </w:r>
        <w:r w:rsidRPr="00D447EF">
          <w:rPr>
            <w:rFonts w:eastAsia="KaiTi_GB2312"/>
            <w:lang w:val="en-GB"/>
          </w:rPr>
          <w:t>月</w:t>
        </w:r>
        <w:r w:rsidRPr="00D447EF">
          <w:rPr>
            <w:rFonts w:eastAsia="KaiTi_GB2312"/>
            <w:lang w:val="en-GB"/>
          </w:rPr>
          <w:t>16</w:t>
        </w:r>
        <w:r w:rsidRPr="00D447EF">
          <w:rPr>
            <w:rFonts w:eastAsia="KaiTi_GB2312"/>
            <w:lang w:val="en-GB"/>
          </w:rPr>
          <w:t>日</w:t>
        </w:r>
      </w:smartTag>
      <w:r w:rsidRPr="00D447EF">
        <w:rPr>
          <w:rFonts w:eastAsia="KaiTi_GB2312"/>
          <w:lang w:val="en-GB"/>
        </w:rPr>
        <w:t>于海牙</w:t>
      </w:r>
    </w:p>
    <w:p w:rsidR="007A12B1" w:rsidRPr="007A12B1" w:rsidRDefault="007A12B1" w:rsidP="003376F4">
      <w:pPr>
        <w:pStyle w:val="SingleTxtGC"/>
        <w:tabs>
          <w:tab w:val="clear" w:pos="431"/>
          <w:tab w:val="clear" w:pos="1134"/>
          <w:tab w:val="clear" w:pos="1565"/>
          <w:tab w:val="clear" w:pos="1996"/>
          <w:tab w:val="clear" w:pos="2427"/>
        </w:tabs>
        <w:ind w:left="1596" w:hanging="462"/>
      </w:pPr>
      <w:r w:rsidRPr="007A12B1">
        <w:rPr>
          <w:lang w:val="en-GB"/>
        </w:rPr>
        <w:t>28.</w:t>
      </w:r>
      <w:r w:rsidR="00297A43">
        <w:rPr>
          <w:lang w:val="en-GB"/>
        </w:rPr>
        <w:tab/>
      </w:r>
      <w:r w:rsidRPr="003376F4">
        <w:rPr>
          <w:rFonts w:eastAsia="SimHei"/>
          <w:lang w:val="en-GB"/>
        </w:rPr>
        <w:t>反对劫持人质国际公约</w:t>
      </w:r>
      <w:r w:rsidR="003376F4">
        <w:rPr>
          <w:rFonts w:hint="eastAsia"/>
          <w:lang w:val="en-GB"/>
        </w:rPr>
        <w:br/>
      </w:r>
      <w:smartTag w:uri="urn:schemas-microsoft-com:office:smarttags" w:element="chsdate">
        <w:smartTagPr>
          <w:attr w:name="IsROCDate" w:val="False"/>
          <w:attr w:name="IsLunarDate" w:val="False"/>
          <w:attr w:name="Day" w:val="17"/>
          <w:attr w:name="Month" w:val="12"/>
          <w:attr w:name="Year" w:val="1979"/>
        </w:smartTagPr>
        <w:r w:rsidRPr="003376F4">
          <w:rPr>
            <w:rFonts w:eastAsia="SimHei"/>
          </w:rPr>
          <w:t>1979</w:t>
        </w:r>
        <w:r w:rsidRPr="003376F4">
          <w:rPr>
            <w:rFonts w:eastAsia="SimHei"/>
          </w:rPr>
          <w:t>年</w:t>
        </w:r>
        <w:r w:rsidRPr="003376F4">
          <w:rPr>
            <w:rFonts w:eastAsia="SimHei"/>
          </w:rPr>
          <w:t>12</w:t>
        </w:r>
        <w:r w:rsidRPr="003376F4">
          <w:rPr>
            <w:rFonts w:eastAsia="SimHei"/>
          </w:rPr>
          <w:t>月</w:t>
        </w:r>
        <w:r w:rsidRPr="003376F4">
          <w:rPr>
            <w:rFonts w:eastAsia="SimHei"/>
          </w:rPr>
          <w:t>17</w:t>
        </w:r>
        <w:r w:rsidRPr="003376F4">
          <w:rPr>
            <w:rFonts w:eastAsia="SimHei"/>
          </w:rPr>
          <w:t>日</w:t>
        </w:r>
      </w:smartTag>
      <w:r w:rsidRPr="003376F4">
        <w:rPr>
          <w:rFonts w:eastAsia="SimHei"/>
        </w:rPr>
        <w:t>，纽约</w:t>
      </w:r>
      <w:r w:rsidR="003376F4" w:rsidRPr="003376F4">
        <w:rPr>
          <w:rFonts w:eastAsia="SimHei"/>
        </w:rPr>
        <w:br/>
      </w:r>
      <w:smartTag w:uri="urn:schemas-microsoft-com:office:smarttags" w:element="chsdate">
        <w:smartTagPr>
          <w:attr w:name="Year" w:val="1983"/>
          <w:attr w:name="Month" w:val="6"/>
          <w:attr w:name="Day" w:val="3"/>
          <w:attr w:name="IsLunarDate" w:val="False"/>
          <w:attr w:name="IsROCDate" w:val="False"/>
        </w:smartTagPr>
        <w:r w:rsidRPr="007A12B1">
          <w:rPr>
            <w:rFonts w:hint="eastAsia"/>
          </w:rPr>
          <w:t>1983</w:t>
        </w:r>
        <w:r w:rsidRPr="007A12B1">
          <w:rPr>
            <w:rFonts w:hint="eastAsia"/>
          </w:rPr>
          <w:t>年</w:t>
        </w:r>
        <w:r w:rsidRPr="007A12B1">
          <w:rPr>
            <w:rFonts w:hint="eastAsia"/>
          </w:rPr>
          <w:t>6</w:t>
        </w:r>
        <w:r w:rsidRPr="007A12B1">
          <w:rPr>
            <w:rFonts w:hint="eastAsia"/>
          </w:rPr>
          <w:t>月</w:t>
        </w:r>
        <w:r w:rsidRPr="007A12B1">
          <w:rPr>
            <w:rFonts w:hint="eastAsia"/>
          </w:rPr>
          <w:t>3</w:t>
        </w:r>
        <w:r w:rsidRPr="007A12B1">
          <w:rPr>
            <w:rFonts w:hint="eastAsia"/>
          </w:rPr>
          <w:t>日</w:t>
        </w:r>
      </w:smartTag>
      <w:r w:rsidRPr="007A12B1">
        <w:rPr>
          <w:rFonts w:hint="eastAsia"/>
        </w:rPr>
        <w:t>生效</w:t>
      </w:r>
      <w:r w:rsidR="003376F4">
        <w:br/>
      </w:r>
      <w:r w:rsidRPr="007A12B1">
        <w:t>塞浦路斯于</w:t>
      </w:r>
      <w:smartTag w:uri="urn:schemas-microsoft-com:office:smarttags" w:element="chsdate">
        <w:smartTagPr>
          <w:attr w:name="Year" w:val="1991"/>
          <w:attr w:name="Month" w:val="9"/>
          <w:attr w:name="Day" w:val="13"/>
          <w:attr w:name="IsLunarDate" w:val="False"/>
          <w:attr w:name="IsROCDate" w:val="False"/>
        </w:smartTagPr>
        <w:r w:rsidRPr="007A12B1">
          <w:t>1991</w:t>
        </w:r>
        <w:r w:rsidRPr="007A12B1">
          <w:t>年</w:t>
        </w:r>
        <w:r w:rsidRPr="007A12B1">
          <w:t>9</w:t>
        </w:r>
        <w:r w:rsidRPr="007A12B1">
          <w:t>月</w:t>
        </w:r>
        <w:r w:rsidRPr="007A12B1">
          <w:t>13</w:t>
        </w:r>
        <w:r w:rsidRPr="007A12B1">
          <w:t>日</w:t>
        </w:r>
      </w:smartTag>
      <w:r w:rsidRPr="007A12B1">
        <w:t>加入该《公约》</w:t>
      </w:r>
      <w:r w:rsidR="003376F4">
        <w:rPr>
          <w:rFonts w:hint="eastAsia"/>
        </w:rPr>
        <w:br/>
      </w:r>
      <w:r w:rsidRPr="007A12B1">
        <w:t>交存：联合国秘书长</w:t>
      </w:r>
      <w:r w:rsidR="003376F4">
        <w:rPr>
          <w:rFonts w:hint="eastAsia"/>
        </w:rPr>
        <w:br/>
      </w:r>
      <w:r w:rsidRPr="007A12B1">
        <w:t>资料来源：</w:t>
      </w:r>
      <w:r w:rsidRPr="007A12B1">
        <w:t>COG S.I 256</w:t>
      </w:r>
      <w:r>
        <w:t>6,</w:t>
      </w:r>
      <w:r w:rsidRPr="007A12B1">
        <w:t xml:space="preserve"> 28.12.199</w:t>
      </w:r>
      <w:r>
        <w:t>0,</w:t>
      </w:r>
      <w:r w:rsidRPr="007A12B1">
        <w:t xml:space="preserve"> p.2941</w:t>
      </w:r>
      <w:r>
        <w:t>；</w:t>
      </w:r>
      <w:r w:rsidRPr="007A12B1">
        <w:t>Law No.244/1990</w:t>
      </w:r>
      <w:r>
        <w:t>；</w:t>
      </w:r>
      <w:r w:rsidRPr="007A12B1">
        <w:t>UNTS vol.131</w:t>
      </w:r>
      <w:r>
        <w:t>6,</w:t>
      </w:r>
      <w:r w:rsidRPr="007A12B1">
        <w:t xml:space="preserve"> p. 205</w:t>
      </w:r>
    </w:p>
    <w:p w:rsidR="007A12B1" w:rsidRPr="007A12B1" w:rsidRDefault="007A12B1" w:rsidP="003376F4">
      <w:pPr>
        <w:pStyle w:val="SingleTxtGC"/>
        <w:tabs>
          <w:tab w:val="clear" w:pos="431"/>
          <w:tab w:val="clear" w:pos="1134"/>
          <w:tab w:val="clear" w:pos="1565"/>
          <w:tab w:val="clear" w:pos="1996"/>
          <w:tab w:val="clear" w:pos="2427"/>
        </w:tabs>
        <w:ind w:left="1582" w:hanging="448"/>
      </w:pPr>
      <w:r w:rsidRPr="007A12B1">
        <w:rPr>
          <w:lang w:val="en-GB"/>
        </w:rPr>
        <w:t>29.</w:t>
      </w:r>
      <w:r w:rsidR="00297A43">
        <w:rPr>
          <w:lang w:val="en-GB"/>
        </w:rPr>
        <w:tab/>
      </w:r>
      <w:r w:rsidRPr="003376F4">
        <w:rPr>
          <w:rFonts w:eastAsia="SimHei"/>
          <w:lang w:val="en-GB"/>
        </w:rPr>
        <w:t>核材料实物保护公约</w:t>
      </w:r>
      <w:r w:rsidR="003376F4">
        <w:rPr>
          <w:rFonts w:eastAsia="SimHei" w:hint="eastAsia"/>
          <w:lang w:val="en-GB"/>
        </w:rPr>
        <w:br/>
      </w:r>
      <w:smartTag w:uri="urn:schemas-microsoft-com:office:smarttags" w:element="chsdate">
        <w:smartTagPr>
          <w:attr w:name="Year" w:val="1980"/>
          <w:attr w:name="Month" w:val="3"/>
          <w:attr w:name="Day" w:val="3"/>
          <w:attr w:name="IsLunarDate" w:val="False"/>
          <w:attr w:name="IsROCDate" w:val="False"/>
        </w:smartTagPr>
        <w:r w:rsidRPr="003376F4">
          <w:rPr>
            <w:rFonts w:eastAsia="SimHei"/>
            <w:szCs w:val="21"/>
          </w:rPr>
          <w:t>1980</w:t>
        </w:r>
        <w:r w:rsidRPr="003376F4">
          <w:rPr>
            <w:rFonts w:eastAsia="SimHei"/>
            <w:szCs w:val="21"/>
          </w:rPr>
          <w:t>年</w:t>
        </w:r>
        <w:r w:rsidRPr="003376F4">
          <w:rPr>
            <w:rFonts w:eastAsia="SimHei"/>
            <w:szCs w:val="21"/>
          </w:rPr>
          <w:t>3</w:t>
        </w:r>
        <w:r w:rsidRPr="003376F4">
          <w:rPr>
            <w:rFonts w:eastAsia="SimHei"/>
            <w:szCs w:val="21"/>
          </w:rPr>
          <w:t>月</w:t>
        </w:r>
        <w:r w:rsidRPr="003376F4">
          <w:rPr>
            <w:rFonts w:eastAsia="SimHei"/>
            <w:szCs w:val="21"/>
          </w:rPr>
          <w:t>3</w:t>
        </w:r>
        <w:r w:rsidRPr="003376F4">
          <w:rPr>
            <w:rFonts w:eastAsia="SimHei"/>
            <w:szCs w:val="21"/>
          </w:rPr>
          <w:t>日</w:t>
        </w:r>
      </w:smartTag>
      <w:r w:rsidRPr="003376F4">
        <w:rPr>
          <w:rFonts w:eastAsia="SimHei"/>
          <w:szCs w:val="21"/>
        </w:rPr>
        <w:t>，维也纳</w:t>
      </w:r>
      <w:r w:rsidR="003376F4" w:rsidRPr="003376F4">
        <w:rPr>
          <w:rFonts w:eastAsia="SimHei"/>
          <w:szCs w:val="21"/>
        </w:rPr>
        <w:br/>
      </w:r>
      <w:smartTag w:uri="urn:schemas-microsoft-com:office:smarttags" w:element="chsdate">
        <w:smartTagPr>
          <w:attr w:name="Year" w:val="1987"/>
          <w:attr w:name="Month" w:val="2"/>
          <w:attr w:name="Day" w:val="8"/>
          <w:attr w:name="IsLunarDate" w:val="False"/>
          <w:attr w:name="IsROCDate" w:val="False"/>
        </w:smartTagPr>
        <w:r w:rsidRPr="007A12B1">
          <w:rPr>
            <w:rFonts w:hint="eastAsia"/>
          </w:rPr>
          <w:t>1987</w:t>
        </w:r>
        <w:r w:rsidRPr="007A12B1">
          <w:rPr>
            <w:rFonts w:hint="eastAsia"/>
          </w:rPr>
          <w:t>年</w:t>
        </w:r>
        <w:r w:rsidRPr="007A12B1">
          <w:rPr>
            <w:rFonts w:hint="eastAsia"/>
          </w:rPr>
          <w:t>2</w:t>
        </w:r>
        <w:r w:rsidRPr="007A12B1">
          <w:rPr>
            <w:rFonts w:hint="eastAsia"/>
          </w:rPr>
          <w:t>月</w:t>
        </w:r>
        <w:r w:rsidRPr="007A12B1">
          <w:rPr>
            <w:rFonts w:hint="eastAsia"/>
          </w:rPr>
          <w:t>8</w:t>
        </w:r>
        <w:r w:rsidRPr="007A12B1">
          <w:rPr>
            <w:rFonts w:hint="eastAsia"/>
          </w:rPr>
          <w:t>日</w:t>
        </w:r>
      </w:smartTag>
      <w:r w:rsidRPr="007A12B1">
        <w:rPr>
          <w:rFonts w:hint="eastAsia"/>
        </w:rPr>
        <w:t>生效</w:t>
      </w:r>
      <w:r w:rsidR="003376F4">
        <w:br/>
      </w:r>
      <w:r w:rsidRPr="007A12B1">
        <w:t>塞浦路斯于</w:t>
      </w:r>
      <w:smartTag w:uri="urn:schemas-microsoft-com:office:smarttags" w:element="chsdate">
        <w:smartTagPr>
          <w:attr w:name="Year" w:val="1998"/>
          <w:attr w:name="Month" w:val="7"/>
          <w:attr w:name="Day" w:val="23"/>
          <w:attr w:name="IsLunarDate" w:val="False"/>
          <w:attr w:name="IsROCDate" w:val="False"/>
        </w:smartTagPr>
        <w:r w:rsidRPr="007A12B1">
          <w:t>1998</w:t>
        </w:r>
        <w:r w:rsidRPr="007A12B1">
          <w:t>年</w:t>
        </w:r>
        <w:r w:rsidRPr="007A12B1">
          <w:t>7</w:t>
        </w:r>
        <w:r w:rsidRPr="007A12B1">
          <w:t>月</w:t>
        </w:r>
        <w:r w:rsidRPr="007A12B1">
          <w:t>23</w:t>
        </w:r>
        <w:r w:rsidRPr="007A12B1">
          <w:t>日</w:t>
        </w:r>
      </w:smartTag>
      <w:r w:rsidRPr="007A12B1">
        <w:t>加入该《公约》</w:t>
      </w:r>
      <w:r w:rsidR="003376F4">
        <w:rPr>
          <w:rFonts w:hint="eastAsia"/>
        </w:rPr>
        <w:br/>
      </w:r>
      <w:r w:rsidRPr="007A12B1">
        <w:t>交存：国际原子能机构总干事</w:t>
      </w:r>
      <w:r w:rsidR="003376F4">
        <w:rPr>
          <w:rFonts w:hint="eastAsia"/>
        </w:rPr>
        <w:br/>
      </w:r>
      <w:r w:rsidRPr="007A12B1">
        <w:t>资料来源：</w:t>
      </w:r>
      <w:r w:rsidRPr="007A12B1">
        <w:t>COG S.I</w:t>
      </w:r>
      <w:r w:rsidR="003376F4">
        <w:rPr>
          <w:rFonts w:hint="eastAsia"/>
        </w:rPr>
        <w:t xml:space="preserve"> </w:t>
      </w:r>
      <w:r w:rsidRPr="007A12B1">
        <w:t>(III) 323</w:t>
      </w:r>
      <w:r>
        <w:t>2,</w:t>
      </w:r>
      <w:r w:rsidRPr="007A12B1">
        <w:t xml:space="preserve"> 31.03.199</w:t>
      </w:r>
      <w:r>
        <w:t>8,</w:t>
      </w:r>
      <w:r w:rsidRPr="007A12B1">
        <w:t xml:space="preserve"> p.691</w:t>
      </w:r>
      <w:r>
        <w:t>；</w:t>
      </w:r>
      <w:r w:rsidRPr="007A12B1">
        <w:t>Law No.3</w:t>
      </w:r>
      <w:r w:rsidR="003376F4">
        <w:rPr>
          <w:rFonts w:hint="eastAsia"/>
        </w:rPr>
        <w:t xml:space="preserve"> </w:t>
      </w:r>
      <w:r w:rsidRPr="007A12B1">
        <w:t>(III)/1998</w:t>
      </w:r>
      <w:r>
        <w:t>；</w:t>
      </w:r>
      <w:r w:rsidRPr="007A12B1">
        <w:t>OJ L14</w:t>
      </w:r>
      <w:r>
        <w:t>9,</w:t>
      </w:r>
      <w:r w:rsidRPr="007A12B1">
        <w:t xml:space="preserve"> 17.06.198</w:t>
      </w:r>
      <w:r>
        <w:t>0,</w:t>
      </w:r>
      <w:r w:rsidRPr="007A12B1">
        <w:t xml:space="preserve"> p. 41</w:t>
      </w:r>
    </w:p>
    <w:p w:rsidR="007A12B1" w:rsidRPr="00D447EF" w:rsidRDefault="007A12B1" w:rsidP="00D447EF">
      <w:pPr>
        <w:pStyle w:val="SingleTxtGC"/>
        <w:tabs>
          <w:tab w:val="clear" w:pos="431"/>
          <w:tab w:val="clear" w:pos="1134"/>
          <w:tab w:val="clear" w:pos="1565"/>
          <w:tab w:val="clear" w:pos="1996"/>
          <w:tab w:val="clear" w:pos="2427"/>
        </w:tabs>
        <w:ind w:left="1582"/>
        <w:rPr>
          <w:rFonts w:eastAsia="SimHei" w:hint="eastAsia"/>
          <w:lang w:val="en-GB"/>
        </w:rPr>
      </w:pPr>
      <w:r w:rsidRPr="00D447EF">
        <w:rPr>
          <w:rFonts w:eastAsia="SimHei" w:hint="eastAsia"/>
          <w:lang w:val="en-GB"/>
        </w:rPr>
        <w:t>声明：</w:t>
      </w:r>
    </w:p>
    <w:p w:rsidR="007A12B1" w:rsidRPr="003376F4" w:rsidRDefault="007A12B1" w:rsidP="00297A43">
      <w:pPr>
        <w:pStyle w:val="SingleTxtGC"/>
        <w:ind w:left="1596"/>
        <w:rPr>
          <w:rFonts w:eastAsia="KaiTi_GB2312"/>
          <w:lang w:val="en-GB"/>
        </w:rPr>
      </w:pPr>
      <w:r w:rsidRPr="003376F4">
        <w:rPr>
          <w:rFonts w:eastAsia="KaiTi_GB2312"/>
          <w:lang w:val="en-GB"/>
        </w:rPr>
        <w:t>塞浦路斯共和国声明，根据《公约》第</w:t>
      </w:r>
      <w:r w:rsidRPr="003376F4">
        <w:rPr>
          <w:rFonts w:eastAsia="KaiTi_GB2312"/>
          <w:lang w:val="en-GB"/>
        </w:rPr>
        <w:t>17.3</w:t>
      </w:r>
      <w:r w:rsidRPr="003376F4">
        <w:rPr>
          <w:rFonts w:eastAsia="KaiTi_GB2312"/>
          <w:lang w:val="en-GB"/>
        </w:rPr>
        <w:t>条规定，塞浦路斯认为自身不受《公约》第</w:t>
      </w:r>
      <w:r w:rsidRPr="003376F4">
        <w:rPr>
          <w:rFonts w:eastAsia="KaiTi_GB2312"/>
          <w:lang w:val="en-GB"/>
        </w:rPr>
        <w:t>17.2</w:t>
      </w:r>
      <w:r w:rsidRPr="003376F4">
        <w:rPr>
          <w:rFonts w:eastAsia="KaiTi_GB2312"/>
          <w:lang w:val="en-GB"/>
        </w:rPr>
        <w:t>条规定的任何争端解决程序的制约。</w:t>
      </w:r>
    </w:p>
    <w:p w:rsidR="007A12B1" w:rsidRPr="007A12B1" w:rsidRDefault="007A12B1" w:rsidP="00473105">
      <w:pPr>
        <w:pStyle w:val="SingleTxtGC"/>
        <w:tabs>
          <w:tab w:val="clear" w:pos="431"/>
          <w:tab w:val="clear" w:pos="1134"/>
          <w:tab w:val="clear" w:pos="1565"/>
          <w:tab w:val="clear" w:pos="1996"/>
          <w:tab w:val="clear" w:pos="2427"/>
        </w:tabs>
        <w:ind w:left="1596" w:hanging="462"/>
        <w:rPr>
          <w:bCs/>
        </w:rPr>
      </w:pPr>
      <w:r w:rsidRPr="007A12B1">
        <w:rPr>
          <w:lang w:val="en-GB"/>
        </w:rPr>
        <w:t>30.</w:t>
      </w:r>
      <w:r w:rsidR="00297A43">
        <w:rPr>
          <w:lang w:val="en-GB"/>
        </w:rPr>
        <w:tab/>
      </w:r>
      <w:r w:rsidRPr="00473105">
        <w:rPr>
          <w:rFonts w:eastAsia="SimHei"/>
          <w:lang w:val="en-GB"/>
        </w:rPr>
        <w:t>1988</w:t>
      </w:r>
      <w:r w:rsidRPr="00473105">
        <w:rPr>
          <w:rFonts w:eastAsia="SimHei"/>
          <w:lang w:val="en-GB"/>
        </w:rPr>
        <w:t>年制止危及海上航行安全非法行为公约</w:t>
      </w:r>
      <w:r w:rsidR="00473105">
        <w:rPr>
          <w:rFonts w:eastAsia="SimHei" w:hint="eastAsia"/>
          <w:lang w:val="en-GB"/>
        </w:rPr>
        <w:br/>
      </w:r>
      <w:smartTag w:uri="urn:schemas-microsoft-com:office:smarttags" w:element="chsdate">
        <w:smartTagPr>
          <w:attr w:name="IsROCDate" w:val="False"/>
          <w:attr w:name="IsLunarDate" w:val="False"/>
          <w:attr w:name="Day" w:val="10"/>
          <w:attr w:name="Month" w:val="3"/>
          <w:attr w:name="Year" w:val="1988"/>
        </w:smartTagPr>
        <w:r w:rsidRPr="00473105">
          <w:rPr>
            <w:rFonts w:eastAsia="SimHei"/>
          </w:rPr>
          <w:t>1988</w:t>
        </w:r>
        <w:r w:rsidRPr="00473105">
          <w:rPr>
            <w:rFonts w:eastAsia="SimHei"/>
          </w:rPr>
          <w:t>年</w:t>
        </w:r>
        <w:r w:rsidRPr="00473105">
          <w:rPr>
            <w:rFonts w:eastAsia="SimHei"/>
          </w:rPr>
          <w:t>3</w:t>
        </w:r>
        <w:r w:rsidRPr="00473105">
          <w:rPr>
            <w:rFonts w:eastAsia="SimHei"/>
          </w:rPr>
          <w:t>月</w:t>
        </w:r>
        <w:r w:rsidRPr="00473105">
          <w:rPr>
            <w:rFonts w:eastAsia="SimHei"/>
          </w:rPr>
          <w:t>10</w:t>
        </w:r>
        <w:r w:rsidRPr="00473105">
          <w:rPr>
            <w:rFonts w:eastAsia="SimHei"/>
          </w:rPr>
          <w:t>日</w:t>
        </w:r>
      </w:smartTag>
      <w:r w:rsidRPr="00473105">
        <w:rPr>
          <w:rFonts w:eastAsia="SimHei"/>
        </w:rPr>
        <w:t>，罗马</w:t>
      </w:r>
      <w:r w:rsidR="00473105">
        <w:rPr>
          <w:rFonts w:eastAsia="SimHei" w:hint="eastAsia"/>
        </w:rPr>
        <w:br/>
      </w:r>
      <w:smartTag w:uri="urn:schemas-microsoft-com:office:smarttags" w:element="chsdate">
        <w:smartTagPr>
          <w:attr w:name="Year" w:val="1992"/>
          <w:attr w:name="Month" w:val="3"/>
          <w:attr w:name="Day" w:val="1"/>
          <w:attr w:name="IsLunarDate" w:val="False"/>
          <w:attr w:name="IsROCDate" w:val="False"/>
        </w:smartTagPr>
        <w:r w:rsidRPr="007A12B1">
          <w:rPr>
            <w:rFonts w:hint="eastAsia"/>
          </w:rPr>
          <w:t>1992</w:t>
        </w:r>
        <w:r w:rsidRPr="007A12B1">
          <w:rPr>
            <w:rFonts w:hint="eastAsia"/>
          </w:rPr>
          <w:t>年</w:t>
        </w:r>
        <w:r w:rsidRPr="007A12B1">
          <w:rPr>
            <w:rFonts w:hint="eastAsia"/>
          </w:rPr>
          <w:t>3</w:t>
        </w:r>
        <w:r w:rsidRPr="007A12B1">
          <w:rPr>
            <w:rFonts w:hint="eastAsia"/>
          </w:rPr>
          <w:t>月</w:t>
        </w:r>
        <w:r w:rsidRPr="007A12B1">
          <w:rPr>
            <w:rFonts w:hint="eastAsia"/>
          </w:rPr>
          <w:t>1</w:t>
        </w:r>
        <w:r w:rsidRPr="007A12B1">
          <w:rPr>
            <w:rFonts w:hint="eastAsia"/>
          </w:rPr>
          <w:t>日</w:t>
        </w:r>
      </w:smartTag>
      <w:r w:rsidRPr="007A12B1">
        <w:rPr>
          <w:rFonts w:hint="eastAsia"/>
        </w:rPr>
        <w:t>生效</w:t>
      </w:r>
      <w:r w:rsidR="00473105">
        <w:br/>
      </w:r>
      <w:smartTag w:uri="urn:schemas-microsoft-com:office:smarttags" w:element="chsdate">
        <w:smartTagPr>
          <w:attr w:name="Year" w:val="2000"/>
          <w:attr w:name="Month" w:val="2"/>
          <w:attr w:name="Day" w:val="2"/>
          <w:attr w:name="IsLunarDate" w:val="False"/>
          <w:attr w:name="IsROCDate" w:val="False"/>
        </w:smartTagPr>
        <w:r w:rsidRPr="007A12B1">
          <w:rPr>
            <w:rFonts w:hint="eastAsia"/>
          </w:rPr>
          <w:t>2000</w:t>
        </w:r>
        <w:r w:rsidRPr="007A12B1">
          <w:t>年</w:t>
        </w:r>
        <w:r w:rsidRPr="007A12B1">
          <w:t>2</w:t>
        </w:r>
        <w:r w:rsidRPr="007A12B1">
          <w:t>月</w:t>
        </w:r>
        <w:r w:rsidRPr="007A12B1">
          <w:t>2</w:t>
        </w:r>
        <w:r w:rsidRPr="007A12B1">
          <w:t>日</w:t>
        </w:r>
      </w:smartTag>
      <w:r w:rsidRPr="007A12B1">
        <w:t>塞浦路斯加入该《公约》</w:t>
      </w:r>
      <w:r w:rsidR="00473105">
        <w:rPr>
          <w:rFonts w:hint="eastAsia"/>
        </w:rPr>
        <w:br/>
      </w:r>
      <w:r w:rsidRPr="007A12B1">
        <w:t>交存：海事组织总干事</w:t>
      </w:r>
      <w:r w:rsidR="00473105">
        <w:rPr>
          <w:rFonts w:hint="eastAsia"/>
        </w:rPr>
        <w:br/>
      </w:r>
      <w:r w:rsidRPr="007A12B1">
        <w:t>资料来源：</w:t>
      </w:r>
      <w:r w:rsidRPr="007A12B1">
        <w:t>COG S.I</w:t>
      </w:r>
      <w:r w:rsidR="00473105">
        <w:rPr>
          <w:rFonts w:hint="eastAsia"/>
        </w:rPr>
        <w:t xml:space="preserve"> </w:t>
      </w:r>
      <w:r w:rsidRPr="007A12B1">
        <w:t>(III) 335</w:t>
      </w:r>
      <w:r>
        <w:t>8,</w:t>
      </w:r>
      <w:r w:rsidRPr="007A12B1">
        <w:t xml:space="preserve"> 22.10.199</w:t>
      </w:r>
      <w:r>
        <w:t>9,</w:t>
      </w:r>
      <w:r w:rsidRPr="007A12B1">
        <w:t xml:space="preserve"> p.269</w:t>
      </w:r>
      <w:r>
        <w:t>；</w:t>
      </w:r>
      <w:r w:rsidRPr="007A12B1">
        <w:t>Law No.17</w:t>
      </w:r>
      <w:r w:rsidR="00473105">
        <w:rPr>
          <w:rFonts w:hint="eastAsia"/>
        </w:rPr>
        <w:t xml:space="preserve"> </w:t>
      </w:r>
      <w:r w:rsidRPr="007A12B1">
        <w:t>(III)/1999</w:t>
      </w:r>
      <w:r>
        <w:t>；</w:t>
      </w:r>
      <w:r w:rsidRPr="007A12B1">
        <w:t xml:space="preserve">IMO Doc.SUA/CONF/15/Rev. 1 </w:t>
      </w:r>
    </w:p>
    <w:p w:rsidR="007A12B1" w:rsidRPr="007A12B1" w:rsidRDefault="007A12B1" w:rsidP="00473105">
      <w:pPr>
        <w:pStyle w:val="SingleTxtGC"/>
        <w:tabs>
          <w:tab w:val="clear" w:pos="431"/>
          <w:tab w:val="clear" w:pos="1134"/>
          <w:tab w:val="clear" w:pos="1565"/>
          <w:tab w:val="clear" w:pos="1996"/>
          <w:tab w:val="clear" w:pos="2427"/>
        </w:tabs>
        <w:ind w:left="1596" w:hanging="462"/>
      </w:pPr>
      <w:r w:rsidRPr="007A12B1">
        <w:rPr>
          <w:lang w:val="en-GB"/>
        </w:rPr>
        <w:t>3</w:t>
      </w:r>
      <w:r w:rsidRPr="007A12B1">
        <w:rPr>
          <w:rFonts w:hint="eastAsia"/>
          <w:lang w:val="en-GB"/>
        </w:rPr>
        <w:t>1</w:t>
      </w:r>
      <w:r w:rsidRPr="007A12B1">
        <w:rPr>
          <w:lang w:val="en-GB"/>
        </w:rPr>
        <w:t>.</w:t>
      </w:r>
      <w:r w:rsidR="00297A43">
        <w:rPr>
          <w:lang w:val="en-GB"/>
        </w:rPr>
        <w:tab/>
      </w:r>
      <w:r w:rsidRPr="00473105">
        <w:rPr>
          <w:rFonts w:eastAsia="SimHei"/>
          <w:lang w:val="en-GB"/>
        </w:rPr>
        <w:t>制止恐怖主义爆炸的公约</w:t>
      </w:r>
      <w:r w:rsidR="00473105">
        <w:rPr>
          <w:rFonts w:eastAsia="SimHei" w:hint="eastAsia"/>
          <w:lang w:val="en-GB"/>
        </w:rPr>
        <w:br/>
      </w:r>
      <w:smartTag w:uri="urn:schemas-microsoft-com:office:smarttags" w:element="chsdate">
        <w:smartTagPr>
          <w:attr w:name="IsROCDate" w:val="False"/>
          <w:attr w:name="IsLunarDate" w:val="False"/>
          <w:attr w:name="Day" w:val="15"/>
          <w:attr w:name="Month" w:val="12"/>
          <w:attr w:name="Year" w:val="1997"/>
        </w:smartTagPr>
        <w:r w:rsidRPr="00473105">
          <w:rPr>
            <w:rFonts w:eastAsia="SimHei"/>
          </w:rPr>
          <w:t>1997</w:t>
        </w:r>
        <w:r w:rsidRPr="00473105">
          <w:rPr>
            <w:rFonts w:eastAsia="SimHei"/>
          </w:rPr>
          <w:t>年</w:t>
        </w:r>
        <w:r w:rsidRPr="00473105">
          <w:rPr>
            <w:rFonts w:eastAsia="SimHei"/>
          </w:rPr>
          <w:t>12</w:t>
        </w:r>
        <w:r w:rsidRPr="00473105">
          <w:rPr>
            <w:rFonts w:eastAsia="SimHei"/>
          </w:rPr>
          <w:t>月</w:t>
        </w:r>
        <w:r w:rsidRPr="00473105">
          <w:rPr>
            <w:rFonts w:eastAsia="SimHei"/>
          </w:rPr>
          <w:t>15</w:t>
        </w:r>
        <w:r w:rsidRPr="00473105">
          <w:rPr>
            <w:rFonts w:eastAsia="SimHei"/>
          </w:rPr>
          <w:t>日</w:t>
        </w:r>
      </w:smartTag>
      <w:r w:rsidRPr="00473105">
        <w:rPr>
          <w:rFonts w:eastAsia="SimHei"/>
        </w:rPr>
        <w:t>，纽约</w:t>
      </w:r>
      <w:r w:rsidR="00473105">
        <w:rPr>
          <w:rFonts w:hint="eastAsia"/>
        </w:rPr>
        <w:br/>
      </w:r>
      <w:smartTag w:uri="urn:schemas-microsoft-com:office:smarttags" w:element="chsdate">
        <w:smartTagPr>
          <w:attr w:name="IsROCDate" w:val="False"/>
          <w:attr w:name="IsLunarDate" w:val="False"/>
          <w:attr w:name="Day" w:val="23"/>
          <w:attr w:name="Month" w:val="5"/>
          <w:attr w:name="Year" w:val="2001"/>
        </w:smartTagPr>
        <w:r w:rsidRPr="007A12B1">
          <w:t>2001</w:t>
        </w:r>
        <w:r w:rsidRPr="007A12B1">
          <w:t>年</w:t>
        </w:r>
        <w:r w:rsidRPr="007A12B1">
          <w:t>5</w:t>
        </w:r>
        <w:r w:rsidRPr="007A12B1">
          <w:t>月</w:t>
        </w:r>
        <w:r w:rsidRPr="007A12B1">
          <w:t>23</w:t>
        </w:r>
        <w:r w:rsidRPr="007A12B1">
          <w:t>日</w:t>
        </w:r>
      </w:smartTag>
      <w:r w:rsidRPr="007A12B1">
        <w:t>生效</w:t>
      </w:r>
      <w:r w:rsidR="00473105">
        <w:rPr>
          <w:rFonts w:hint="eastAsia"/>
        </w:rPr>
        <w:br/>
      </w:r>
      <w:r w:rsidRPr="007A12B1">
        <w:t>塞浦路斯于</w:t>
      </w:r>
      <w:smartTag w:uri="urn:schemas-microsoft-com:office:smarttags" w:element="chsdate">
        <w:smartTagPr>
          <w:attr w:name="IsROCDate" w:val="False"/>
          <w:attr w:name="IsLunarDate" w:val="False"/>
          <w:attr w:name="Day" w:val="24"/>
          <w:attr w:name="Month" w:val="1"/>
          <w:attr w:name="Year" w:val="2001"/>
        </w:smartTagPr>
        <w:r w:rsidRPr="007A12B1">
          <w:t>2001</w:t>
        </w:r>
        <w:r w:rsidRPr="007A12B1">
          <w:t>年</w:t>
        </w:r>
        <w:r w:rsidRPr="007A12B1">
          <w:t>1</w:t>
        </w:r>
        <w:r w:rsidRPr="007A12B1">
          <w:t>月</w:t>
        </w:r>
        <w:r w:rsidRPr="007A12B1">
          <w:t>24</w:t>
        </w:r>
        <w:r w:rsidRPr="007A12B1">
          <w:t>日</w:t>
        </w:r>
      </w:smartTag>
      <w:r w:rsidRPr="007A12B1">
        <w:t>批准该《公约》</w:t>
      </w:r>
      <w:r w:rsidR="00473105">
        <w:rPr>
          <w:rFonts w:hint="eastAsia"/>
        </w:rPr>
        <w:br/>
      </w:r>
      <w:r w:rsidRPr="007A12B1">
        <w:t>交存：联合国秘书长</w:t>
      </w:r>
      <w:r w:rsidR="00473105">
        <w:rPr>
          <w:rFonts w:hint="eastAsia"/>
        </w:rPr>
        <w:br/>
      </w:r>
      <w:r w:rsidRPr="007A12B1">
        <w:t>资料来源：</w:t>
      </w:r>
      <w:r w:rsidRPr="007A12B1">
        <w:t>COG S.I</w:t>
      </w:r>
      <w:r w:rsidR="00473105">
        <w:rPr>
          <w:rFonts w:hint="eastAsia"/>
        </w:rPr>
        <w:t xml:space="preserve"> </w:t>
      </w:r>
      <w:r w:rsidRPr="007A12B1">
        <w:t>(III) 341</w:t>
      </w:r>
      <w:r>
        <w:t>5,</w:t>
      </w:r>
      <w:r w:rsidRPr="007A12B1">
        <w:t xml:space="preserve"> 30.06.200</w:t>
      </w:r>
      <w:r>
        <w:t>0,</w:t>
      </w:r>
      <w:r w:rsidRPr="007A12B1">
        <w:t xml:space="preserve"> p.291</w:t>
      </w:r>
      <w:r>
        <w:t>；</w:t>
      </w:r>
      <w:r w:rsidRPr="007A12B1">
        <w:t>Law No.19</w:t>
      </w:r>
      <w:r w:rsidR="00473105">
        <w:rPr>
          <w:rFonts w:hint="eastAsia"/>
        </w:rPr>
        <w:t xml:space="preserve"> </w:t>
      </w:r>
      <w:r w:rsidRPr="007A12B1">
        <w:t>(III)/2000</w:t>
      </w:r>
      <w:r>
        <w:t>；</w:t>
      </w:r>
      <w:r w:rsidRPr="007A12B1">
        <w:t>UN Doc.</w:t>
      </w:r>
      <w:r w:rsidR="00473105">
        <w:rPr>
          <w:rFonts w:hint="eastAsia"/>
        </w:rPr>
        <w:t xml:space="preserve"> </w:t>
      </w:r>
      <w:r w:rsidRPr="007A12B1">
        <w:t>A/RES/52/164</w:t>
      </w:r>
    </w:p>
    <w:p w:rsidR="007A12B1" w:rsidRPr="00473105" w:rsidRDefault="007A12B1" w:rsidP="00297A43">
      <w:pPr>
        <w:pStyle w:val="SingleTxtGC"/>
        <w:ind w:left="1565"/>
        <w:rPr>
          <w:rFonts w:eastAsia="KaiTi_GB2312"/>
          <w:lang w:val="en-GB"/>
        </w:rPr>
      </w:pPr>
      <w:r w:rsidRPr="00473105">
        <w:rPr>
          <w:rFonts w:eastAsia="KaiTi_GB2312"/>
          <w:lang w:val="en-GB"/>
        </w:rPr>
        <w:t>根据《公约》第</w:t>
      </w:r>
      <w:r w:rsidRPr="00473105">
        <w:rPr>
          <w:rFonts w:eastAsia="KaiTi_GB2312"/>
          <w:lang w:val="en-GB"/>
        </w:rPr>
        <w:t>6</w:t>
      </w:r>
      <w:r w:rsidRPr="00473105">
        <w:rPr>
          <w:rFonts w:eastAsia="KaiTi_GB2312"/>
          <w:lang w:val="en-GB"/>
        </w:rPr>
        <w:t>条第</w:t>
      </w:r>
      <w:r w:rsidRPr="00473105">
        <w:rPr>
          <w:rFonts w:eastAsia="KaiTi_GB2312"/>
          <w:lang w:val="en-GB"/>
        </w:rPr>
        <w:t>3</w:t>
      </w:r>
      <w:r w:rsidRPr="00473105">
        <w:rPr>
          <w:rFonts w:eastAsia="KaiTi_GB2312"/>
          <w:lang w:val="en-GB"/>
        </w:rPr>
        <w:t>款做出的通知：根据《公约》第</w:t>
      </w:r>
      <w:r w:rsidRPr="00473105">
        <w:rPr>
          <w:rFonts w:eastAsia="KaiTi_GB2312"/>
          <w:lang w:val="en-GB"/>
        </w:rPr>
        <w:t>6</w:t>
      </w:r>
      <w:r w:rsidRPr="00473105">
        <w:rPr>
          <w:rFonts w:eastAsia="KaiTi_GB2312"/>
          <w:lang w:val="en-GB"/>
        </w:rPr>
        <w:t>条第</w:t>
      </w:r>
      <w:r w:rsidRPr="00473105">
        <w:rPr>
          <w:rFonts w:eastAsia="KaiTi_GB2312"/>
          <w:lang w:val="en-GB"/>
        </w:rPr>
        <w:t>3</w:t>
      </w:r>
      <w:r w:rsidRPr="00473105">
        <w:rPr>
          <w:rFonts w:eastAsia="KaiTi_GB2312"/>
          <w:lang w:val="en-GB"/>
        </w:rPr>
        <w:t>款，塞浦路斯共和国确立其在第</w:t>
      </w:r>
      <w:r w:rsidRPr="00473105">
        <w:rPr>
          <w:rFonts w:eastAsia="KaiTi_GB2312"/>
          <w:lang w:val="en-GB"/>
        </w:rPr>
        <w:t>6</w:t>
      </w:r>
      <w:r w:rsidRPr="00473105">
        <w:rPr>
          <w:rFonts w:eastAsia="KaiTi_GB2312"/>
          <w:lang w:val="en-GB"/>
        </w:rPr>
        <w:t>条第</w:t>
      </w:r>
      <w:r w:rsidRPr="00473105">
        <w:rPr>
          <w:rFonts w:eastAsia="KaiTi_GB2312"/>
          <w:lang w:val="en-GB"/>
        </w:rPr>
        <w:t>1</w:t>
      </w:r>
      <w:r w:rsidRPr="00473105">
        <w:rPr>
          <w:rFonts w:eastAsia="KaiTi_GB2312"/>
          <w:lang w:val="en-GB"/>
        </w:rPr>
        <w:t>、</w:t>
      </w:r>
      <w:r w:rsidRPr="00473105">
        <w:rPr>
          <w:rFonts w:eastAsia="KaiTi_GB2312"/>
          <w:lang w:val="en-GB"/>
        </w:rPr>
        <w:t>2</w:t>
      </w:r>
      <w:r w:rsidRPr="00473105">
        <w:rPr>
          <w:rFonts w:eastAsia="KaiTi_GB2312"/>
          <w:lang w:val="en-GB"/>
        </w:rPr>
        <w:t>、</w:t>
      </w:r>
      <w:r w:rsidRPr="00473105">
        <w:rPr>
          <w:rFonts w:eastAsia="KaiTi_GB2312"/>
          <w:lang w:val="en-GB"/>
        </w:rPr>
        <w:t>4</w:t>
      </w:r>
      <w:r w:rsidRPr="00473105">
        <w:rPr>
          <w:rFonts w:eastAsia="KaiTi_GB2312"/>
          <w:lang w:val="en-GB"/>
        </w:rPr>
        <w:t>款所述各类案件中对第</w:t>
      </w:r>
      <w:r w:rsidRPr="00473105">
        <w:rPr>
          <w:rFonts w:eastAsia="KaiTi_GB2312"/>
          <w:lang w:val="en-GB"/>
        </w:rPr>
        <w:t>2</w:t>
      </w:r>
      <w:r w:rsidRPr="00473105">
        <w:rPr>
          <w:rFonts w:eastAsia="KaiTi_GB2312"/>
          <w:lang w:val="en-GB"/>
        </w:rPr>
        <w:t>条规定的犯罪行为拥有管辖权</w:t>
      </w:r>
    </w:p>
    <w:p w:rsidR="007A12B1" w:rsidRPr="007A12B1" w:rsidRDefault="007A12B1" w:rsidP="00473105">
      <w:pPr>
        <w:pStyle w:val="SingleTxtGC"/>
        <w:tabs>
          <w:tab w:val="clear" w:pos="431"/>
          <w:tab w:val="clear" w:pos="1134"/>
          <w:tab w:val="clear" w:pos="1565"/>
          <w:tab w:val="clear" w:pos="1996"/>
          <w:tab w:val="clear" w:pos="2427"/>
        </w:tabs>
        <w:ind w:left="1582" w:hanging="448"/>
      </w:pPr>
      <w:r w:rsidRPr="007A12B1">
        <w:rPr>
          <w:lang w:val="en-GB"/>
        </w:rPr>
        <w:t>3</w:t>
      </w:r>
      <w:r w:rsidRPr="007A12B1">
        <w:rPr>
          <w:rFonts w:hint="eastAsia"/>
          <w:lang w:val="en-GB"/>
        </w:rPr>
        <w:t>2</w:t>
      </w:r>
      <w:r w:rsidRPr="007A12B1">
        <w:rPr>
          <w:lang w:val="en-GB"/>
        </w:rPr>
        <w:t>.</w:t>
      </w:r>
      <w:r w:rsidR="00473105">
        <w:rPr>
          <w:rFonts w:hint="eastAsia"/>
          <w:lang w:val="en-GB"/>
        </w:rPr>
        <w:t xml:space="preserve">  </w:t>
      </w:r>
      <w:r w:rsidRPr="00473105">
        <w:rPr>
          <w:rFonts w:eastAsia="SimHei"/>
          <w:lang w:val="en-GB"/>
        </w:rPr>
        <w:t>制止向恐怖主义提供资助的国际公约</w:t>
      </w:r>
      <w:r w:rsidR="00473105">
        <w:rPr>
          <w:rFonts w:eastAsia="SimHei" w:hint="eastAsia"/>
          <w:lang w:val="en-GB"/>
        </w:rPr>
        <w:br/>
      </w:r>
      <w:smartTag w:uri="urn:schemas-microsoft-com:office:smarttags" w:element="chsdate">
        <w:smartTagPr>
          <w:attr w:name="Year" w:val="1999"/>
          <w:attr w:name="Month" w:val="12"/>
          <w:attr w:name="Day" w:val="9"/>
          <w:attr w:name="IsLunarDate" w:val="False"/>
          <w:attr w:name="IsROCDate" w:val="False"/>
        </w:smartTagPr>
        <w:r w:rsidRPr="00473105">
          <w:rPr>
            <w:rFonts w:eastAsia="SimHei"/>
          </w:rPr>
          <w:t>1999</w:t>
        </w:r>
        <w:r w:rsidRPr="00473105">
          <w:rPr>
            <w:rFonts w:eastAsia="SimHei"/>
          </w:rPr>
          <w:t>年</w:t>
        </w:r>
        <w:r w:rsidRPr="00473105">
          <w:rPr>
            <w:rFonts w:eastAsia="SimHei"/>
          </w:rPr>
          <w:t>12</w:t>
        </w:r>
        <w:r w:rsidRPr="00473105">
          <w:rPr>
            <w:rFonts w:eastAsia="SimHei"/>
          </w:rPr>
          <w:t>月</w:t>
        </w:r>
        <w:r w:rsidRPr="00473105">
          <w:rPr>
            <w:rFonts w:eastAsia="SimHei"/>
          </w:rPr>
          <w:t>9</w:t>
        </w:r>
        <w:r w:rsidRPr="00473105">
          <w:rPr>
            <w:rFonts w:eastAsia="SimHei"/>
          </w:rPr>
          <w:t>日</w:t>
        </w:r>
      </w:smartTag>
      <w:r w:rsidRPr="00473105">
        <w:rPr>
          <w:rFonts w:eastAsia="SimHei"/>
        </w:rPr>
        <w:t>，纽约</w:t>
      </w:r>
      <w:r w:rsidR="00473105" w:rsidRPr="00473105">
        <w:rPr>
          <w:rFonts w:eastAsia="SimHei"/>
        </w:rPr>
        <w:br/>
      </w:r>
      <w:smartTag w:uri="urn:schemas-microsoft-com:office:smarttags" w:element="chsdate">
        <w:smartTagPr>
          <w:attr w:name="Year" w:val="2002"/>
          <w:attr w:name="Month" w:val="4"/>
          <w:attr w:name="Day" w:val="10"/>
          <w:attr w:name="IsLunarDate" w:val="False"/>
          <w:attr w:name="IsROCDate" w:val="False"/>
        </w:smartTagPr>
        <w:r w:rsidRPr="007A12B1">
          <w:t>2002</w:t>
        </w:r>
        <w:r w:rsidRPr="007A12B1">
          <w:t>年</w:t>
        </w:r>
        <w:r w:rsidRPr="007A12B1">
          <w:t>4</w:t>
        </w:r>
        <w:r w:rsidRPr="007A12B1">
          <w:t>月</w:t>
        </w:r>
        <w:r w:rsidRPr="007A12B1">
          <w:t>10</w:t>
        </w:r>
        <w:r w:rsidRPr="007A12B1">
          <w:t>日</w:t>
        </w:r>
      </w:smartTag>
      <w:r w:rsidRPr="007A12B1">
        <w:t>生效</w:t>
      </w:r>
      <w:r w:rsidR="00473105">
        <w:rPr>
          <w:rFonts w:hint="eastAsia"/>
        </w:rPr>
        <w:br/>
      </w:r>
      <w:r w:rsidRPr="007A12B1">
        <w:t>塞浦路斯于</w:t>
      </w:r>
      <w:smartTag w:uri="urn:schemas-microsoft-com:office:smarttags" w:element="chsdate">
        <w:smartTagPr>
          <w:attr w:name="Year" w:val="2001"/>
          <w:attr w:name="Month" w:val="11"/>
          <w:attr w:name="Day" w:val="30"/>
          <w:attr w:name="IsLunarDate" w:val="False"/>
          <w:attr w:name="IsROCDate" w:val="False"/>
        </w:smartTagPr>
        <w:r w:rsidRPr="007A12B1">
          <w:t>2001</w:t>
        </w:r>
        <w:r w:rsidRPr="007A12B1">
          <w:t>年</w:t>
        </w:r>
        <w:r w:rsidRPr="007A12B1">
          <w:t>11</w:t>
        </w:r>
        <w:r w:rsidRPr="007A12B1">
          <w:t>月</w:t>
        </w:r>
        <w:r w:rsidRPr="007A12B1">
          <w:t>30</w:t>
        </w:r>
        <w:r w:rsidRPr="007A12B1">
          <w:t>日</w:t>
        </w:r>
      </w:smartTag>
      <w:r w:rsidRPr="007A12B1">
        <w:t>批准该《公约》</w:t>
      </w:r>
      <w:r w:rsidR="00473105">
        <w:rPr>
          <w:rFonts w:hint="eastAsia"/>
        </w:rPr>
        <w:br/>
      </w:r>
      <w:r w:rsidRPr="007A12B1">
        <w:t>交存：联合国秘书长</w:t>
      </w:r>
      <w:r w:rsidR="00473105">
        <w:rPr>
          <w:rFonts w:hint="eastAsia"/>
        </w:rPr>
        <w:br/>
      </w:r>
      <w:r w:rsidRPr="007A12B1">
        <w:t>资料来源：</w:t>
      </w:r>
      <w:r w:rsidRPr="007A12B1">
        <w:t>COG S.I</w:t>
      </w:r>
      <w:r w:rsidR="00473105">
        <w:rPr>
          <w:rFonts w:hint="eastAsia"/>
        </w:rPr>
        <w:t xml:space="preserve"> </w:t>
      </w:r>
      <w:r w:rsidRPr="007A12B1">
        <w:t>(III) 355</w:t>
      </w:r>
      <w:r>
        <w:t>1,</w:t>
      </w:r>
      <w:r w:rsidRPr="007A12B1">
        <w:t xml:space="preserve"> 30.11.200</w:t>
      </w:r>
      <w:r>
        <w:t>1,</w:t>
      </w:r>
      <w:r w:rsidRPr="007A12B1">
        <w:t xml:space="preserve"> p.2019</w:t>
      </w:r>
      <w:r>
        <w:t>；</w:t>
      </w:r>
      <w:r w:rsidRPr="007A12B1">
        <w:t>Law No.29</w:t>
      </w:r>
      <w:r w:rsidR="00473105">
        <w:rPr>
          <w:rFonts w:hint="eastAsia"/>
        </w:rPr>
        <w:t xml:space="preserve"> </w:t>
      </w:r>
      <w:r w:rsidRPr="007A12B1">
        <w:t>(III)/2001</w:t>
      </w:r>
      <w:r>
        <w:t>；</w:t>
      </w:r>
      <w:r w:rsidRPr="00473105">
        <w:rPr>
          <w:spacing w:val="-4"/>
        </w:rPr>
        <w:t>COG S.I</w:t>
      </w:r>
      <w:r w:rsidR="00473105" w:rsidRPr="00473105">
        <w:rPr>
          <w:rFonts w:hint="eastAsia"/>
          <w:spacing w:val="-4"/>
        </w:rPr>
        <w:t xml:space="preserve"> </w:t>
      </w:r>
      <w:r w:rsidRPr="00473105">
        <w:rPr>
          <w:spacing w:val="-4"/>
        </w:rPr>
        <w:t>(III) 4015, 22.07.2005, p.1103</w:t>
      </w:r>
      <w:r w:rsidRPr="00473105">
        <w:rPr>
          <w:spacing w:val="-4"/>
        </w:rPr>
        <w:t>；</w:t>
      </w:r>
      <w:r w:rsidRPr="00473105">
        <w:rPr>
          <w:spacing w:val="-4"/>
        </w:rPr>
        <w:t>Law No.18</w:t>
      </w:r>
      <w:r w:rsidR="00473105" w:rsidRPr="00473105">
        <w:rPr>
          <w:rFonts w:hint="eastAsia"/>
          <w:spacing w:val="-4"/>
        </w:rPr>
        <w:t xml:space="preserve"> </w:t>
      </w:r>
      <w:r w:rsidRPr="00473105">
        <w:rPr>
          <w:spacing w:val="-4"/>
        </w:rPr>
        <w:t>(III)/2005</w:t>
      </w:r>
      <w:r w:rsidRPr="00473105">
        <w:rPr>
          <w:spacing w:val="-4"/>
        </w:rPr>
        <w:t>；</w:t>
      </w:r>
      <w:r w:rsidRPr="00473105">
        <w:rPr>
          <w:spacing w:val="-4"/>
        </w:rPr>
        <w:t>UNTS vol.2178</w:t>
      </w:r>
    </w:p>
    <w:p w:rsidR="007A12B1" w:rsidRPr="00473105" w:rsidRDefault="007A12B1" w:rsidP="00297A43">
      <w:pPr>
        <w:pStyle w:val="SingleTxtGC"/>
        <w:ind w:leftChars="740" w:left="1554" w:rightChars="540"/>
        <w:rPr>
          <w:rFonts w:eastAsia="KaiTi_GB2312"/>
        </w:rPr>
      </w:pPr>
      <w:r w:rsidRPr="00473105">
        <w:rPr>
          <w:rFonts w:eastAsia="KaiTi_GB2312"/>
        </w:rPr>
        <w:t>根据第</w:t>
      </w:r>
      <w:r w:rsidRPr="00473105">
        <w:rPr>
          <w:rFonts w:eastAsia="KaiTi_GB2312"/>
        </w:rPr>
        <w:t>7</w:t>
      </w:r>
      <w:r w:rsidRPr="00473105">
        <w:rPr>
          <w:rFonts w:eastAsia="KaiTi_GB2312"/>
        </w:rPr>
        <w:t>条第</w:t>
      </w:r>
      <w:r w:rsidRPr="00473105">
        <w:rPr>
          <w:rFonts w:eastAsia="KaiTi_GB2312"/>
        </w:rPr>
        <w:t>3</w:t>
      </w:r>
      <w:r w:rsidRPr="00473105">
        <w:rPr>
          <w:rFonts w:eastAsia="KaiTi_GB2312"/>
        </w:rPr>
        <w:t>款做出的通知：</w:t>
      </w:r>
    </w:p>
    <w:p w:rsidR="007A12B1" w:rsidRPr="00473105" w:rsidRDefault="007A12B1" w:rsidP="00297A43">
      <w:pPr>
        <w:pStyle w:val="SingleTxtGC"/>
        <w:ind w:leftChars="750" w:left="1575" w:rightChars="540"/>
        <w:rPr>
          <w:rFonts w:eastAsia="KaiTi_GB2312"/>
        </w:rPr>
      </w:pPr>
      <w:r w:rsidRPr="00473105">
        <w:rPr>
          <w:rFonts w:hint="eastAsia"/>
        </w:rPr>
        <w:t>“</w:t>
      </w:r>
      <w:r w:rsidRPr="00473105">
        <w:rPr>
          <w:rFonts w:eastAsia="KaiTi_GB2312"/>
        </w:rPr>
        <w:t>根据第</w:t>
      </w:r>
      <w:r w:rsidRPr="00473105">
        <w:rPr>
          <w:rFonts w:eastAsia="KaiTi_GB2312"/>
        </w:rPr>
        <w:t>7</w:t>
      </w:r>
      <w:r w:rsidRPr="00473105">
        <w:rPr>
          <w:rFonts w:eastAsia="KaiTi_GB2312"/>
        </w:rPr>
        <w:t>条第</w:t>
      </w:r>
      <w:r w:rsidRPr="00473105">
        <w:rPr>
          <w:rFonts w:eastAsia="KaiTi_GB2312"/>
        </w:rPr>
        <w:t>3</w:t>
      </w:r>
      <w:r w:rsidRPr="00473105">
        <w:rPr>
          <w:rFonts w:eastAsia="KaiTi_GB2312"/>
        </w:rPr>
        <w:t>款，塞浦路斯共和国声明，依照《制止向恐怖主义提供资助的国际公约》第</w:t>
      </w:r>
      <w:r w:rsidRPr="00473105">
        <w:rPr>
          <w:rFonts w:eastAsia="KaiTi_GB2312"/>
        </w:rPr>
        <w:t>7.1</w:t>
      </w:r>
      <w:r w:rsidRPr="00473105">
        <w:rPr>
          <w:rFonts w:eastAsia="KaiTi_GB2312"/>
        </w:rPr>
        <w:t>节</w:t>
      </w:r>
      <w:r w:rsidRPr="00473105">
        <w:rPr>
          <w:rFonts w:eastAsia="KaiTi_GB2312"/>
        </w:rPr>
        <w:t>(</w:t>
      </w:r>
      <w:r w:rsidRPr="00473105">
        <w:rPr>
          <w:rFonts w:eastAsia="KaiTi_GB2312"/>
        </w:rPr>
        <w:t>批准和其他规定</w:t>
      </w:r>
      <w:r w:rsidRPr="00473105">
        <w:rPr>
          <w:rFonts w:eastAsia="KaiTi_GB2312"/>
        </w:rPr>
        <w:t>)</w:t>
      </w:r>
      <w:r w:rsidRPr="00473105">
        <w:rPr>
          <w:rFonts w:eastAsia="KaiTi_GB2312"/>
        </w:rPr>
        <w:t>和</w:t>
      </w:r>
      <w:r w:rsidRPr="00473105">
        <w:rPr>
          <w:rFonts w:eastAsia="KaiTi_GB2312"/>
        </w:rPr>
        <w:t>2001</w:t>
      </w:r>
      <w:r w:rsidRPr="00473105">
        <w:rPr>
          <w:rFonts w:eastAsia="KaiTi_GB2312"/>
        </w:rPr>
        <w:t>年第</w:t>
      </w:r>
      <w:r w:rsidRPr="00473105">
        <w:rPr>
          <w:rFonts w:eastAsia="KaiTi_GB2312"/>
        </w:rPr>
        <w:t>29</w:t>
      </w:r>
      <w:r w:rsidR="00473105">
        <w:rPr>
          <w:rFonts w:eastAsia="KaiTi_GB2312" w:hint="eastAsia"/>
        </w:rPr>
        <w:t xml:space="preserve"> </w:t>
      </w:r>
      <w:r w:rsidRPr="00473105">
        <w:rPr>
          <w:rFonts w:eastAsia="KaiTi_GB2312"/>
        </w:rPr>
        <w:t>(III)</w:t>
      </w:r>
      <w:r w:rsidRPr="00473105">
        <w:rPr>
          <w:rFonts w:eastAsia="KaiTi_GB2312"/>
        </w:rPr>
        <w:t>号法律，确立了其在第</w:t>
      </w:r>
      <w:r w:rsidRPr="00473105">
        <w:rPr>
          <w:rFonts w:eastAsia="KaiTi_GB2312"/>
        </w:rPr>
        <w:t>7</w:t>
      </w:r>
      <w:r w:rsidRPr="00473105">
        <w:rPr>
          <w:rFonts w:eastAsia="KaiTi_GB2312"/>
        </w:rPr>
        <w:t>条第</w:t>
      </w:r>
      <w:r w:rsidRPr="00473105">
        <w:rPr>
          <w:rFonts w:eastAsia="KaiTi_GB2312"/>
        </w:rPr>
        <w:t>2</w:t>
      </w:r>
      <w:r w:rsidRPr="00473105">
        <w:rPr>
          <w:rFonts w:eastAsia="KaiTi_GB2312"/>
        </w:rPr>
        <w:t>款所述各种情况下对第</w:t>
      </w:r>
      <w:r w:rsidRPr="00473105">
        <w:rPr>
          <w:rFonts w:eastAsia="KaiTi_GB2312"/>
        </w:rPr>
        <w:t>2</w:t>
      </w:r>
      <w:r w:rsidRPr="00473105">
        <w:rPr>
          <w:rFonts w:eastAsia="KaiTi_GB2312"/>
        </w:rPr>
        <w:t>条所列罪行拥有管辖权</w:t>
      </w:r>
      <w:r w:rsidR="00473105">
        <w:rPr>
          <w:rFonts w:eastAsia="KaiTi_GB2312" w:hint="eastAsia"/>
        </w:rPr>
        <w:t>。</w:t>
      </w:r>
      <w:r w:rsidRPr="00473105">
        <w:rPr>
          <w:rFonts w:hint="eastAsia"/>
        </w:rPr>
        <w:t>”</w:t>
      </w:r>
    </w:p>
    <w:p w:rsidR="007A12B1" w:rsidRPr="007A12B1" w:rsidRDefault="007A12B1" w:rsidP="000B7437">
      <w:pPr>
        <w:pStyle w:val="SingleTxtGC"/>
        <w:tabs>
          <w:tab w:val="clear" w:pos="431"/>
          <w:tab w:val="clear" w:pos="1134"/>
          <w:tab w:val="clear" w:pos="1565"/>
          <w:tab w:val="clear" w:pos="1996"/>
          <w:tab w:val="clear" w:pos="2427"/>
        </w:tabs>
        <w:ind w:left="1568" w:hanging="434"/>
      </w:pPr>
      <w:r w:rsidRPr="007A12B1">
        <w:rPr>
          <w:lang w:val="en-GB"/>
        </w:rPr>
        <w:t>3</w:t>
      </w:r>
      <w:r w:rsidRPr="007A12B1">
        <w:rPr>
          <w:rFonts w:hint="eastAsia"/>
          <w:lang w:val="en-GB"/>
        </w:rPr>
        <w:t>3</w:t>
      </w:r>
      <w:r w:rsidRPr="007A12B1">
        <w:rPr>
          <w:lang w:val="en-GB"/>
        </w:rPr>
        <w:t>.</w:t>
      </w:r>
      <w:r w:rsidR="00297A43">
        <w:rPr>
          <w:lang w:val="en-GB"/>
        </w:rPr>
        <w:tab/>
      </w:r>
      <w:r w:rsidRPr="00473105">
        <w:rPr>
          <w:rFonts w:eastAsia="SimHei"/>
          <w:lang w:val="en-GB"/>
        </w:rPr>
        <w:t>制止核恐怖主义行为国际公约</w:t>
      </w:r>
      <w:r w:rsidR="000B7437">
        <w:rPr>
          <w:rFonts w:eastAsia="SimHei" w:hint="eastAsia"/>
          <w:lang w:val="en-GB"/>
        </w:rPr>
        <w:br/>
      </w:r>
      <w:smartTag w:uri="urn:schemas-microsoft-com:office:smarttags" w:element="chsdate">
        <w:smartTagPr>
          <w:attr w:name="IsROCDate" w:val="False"/>
          <w:attr w:name="IsLunarDate" w:val="False"/>
          <w:attr w:name="Day" w:val="13"/>
          <w:attr w:name="Month" w:val="4"/>
          <w:attr w:name="Year" w:val="2005"/>
        </w:smartTagPr>
        <w:r w:rsidRPr="000B7437">
          <w:rPr>
            <w:rFonts w:eastAsia="SimHei"/>
          </w:rPr>
          <w:t>2005</w:t>
        </w:r>
        <w:r w:rsidRPr="000B7437">
          <w:rPr>
            <w:rFonts w:eastAsia="SimHei"/>
          </w:rPr>
          <w:t>年</w:t>
        </w:r>
        <w:r w:rsidRPr="000B7437">
          <w:rPr>
            <w:rFonts w:eastAsia="SimHei"/>
          </w:rPr>
          <w:t>4</w:t>
        </w:r>
        <w:r w:rsidRPr="000B7437">
          <w:rPr>
            <w:rFonts w:eastAsia="SimHei"/>
          </w:rPr>
          <w:t>月</w:t>
        </w:r>
        <w:r w:rsidRPr="000B7437">
          <w:rPr>
            <w:rFonts w:eastAsia="SimHei"/>
          </w:rPr>
          <w:t>13</w:t>
        </w:r>
        <w:r w:rsidRPr="000B7437">
          <w:rPr>
            <w:rFonts w:eastAsia="SimHei"/>
          </w:rPr>
          <w:t>日</w:t>
        </w:r>
      </w:smartTag>
      <w:r w:rsidRPr="000B7437">
        <w:rPr>
          <w:rFonts w:eastAsia="SimHei"/>
        </w:rPr>
        <w:t>，纽约</w:t>
      </w:r>
      <w:r w:rsidR="000B7437" w:rsidRPr="000B7437">
        <w:rPr>
          <w:rFonts w:eastAsia="SimHei"/>
        </w:rPr>
        <w:br/>
      </w:r>
      <w:smartTag w:uri="urn:schemas-microsoft-com:office:smarttags" w:element="chsdate">
        <w:smartTagPr>
          <w:attr w:name="IsROCDate" w:val="False"/>
          <w:attr w:name="IsLunarDate" w:val="False"/>
          <w:attr w:name="Day" w:val="7"/>
          <w:attr w:name="Month" w:val="7"/>
          <w:attr w:name="Year" w:val="2007"/>
        </w:smartTagPr>
        <w:r w:rsidRPr="007A12B1">
          <w:t>2007</w:t>
        </w:r>
        <w:r w:rsidRPr="007A12B1">
          <w:t>年</w:t>
        </w:r>
        <w:r w:rsidRPr="007A12B1">
          <w:t>7</w:t>
        </w:r>
        <w:r w:rsidRPr="007A12B1">
          <w:t>月</w:t>
        </w:r>
        <w:r w:rsidRPr="007A12B1">
          <w:t>7</w:t>
        </w:r>
        <w:r w:rsidRPr="007A12B1">
          <w:t>日</w:t>
        </w:r>
      </w:smartTag>
      <w:r w:rsidRPr="007A12B1">
        <w:t>生效</w:t>
      </w:r>
      <w:r w:rsidR="000B7437">
        <w:rPr>
          <w:rFonts w:hint="eastAsia"/>
        </w:rPr>
        <w:br/>
      </w:r>
      <w:r w:rsidRPr="007A12B1">
        <w:t>塞浦路斯于</w:t>
      </w:r>
      <w:smartTag w:uri="urn:schemas-microsoft-com:office:smarttags" w:element="chsdate">
        <w:smartTagPr>
          <w:attr w:name="IsROCDate" w:val="False"/>
          <w:attr w:name="IsLunarDate" w:val="False"/>
          <w:attr w:name="Day" w:val="28"/>
          <w:attr w:name="Month" w:val="1"/>
          <w:attr w:name="Year" w:val="2008"/>
        </w:smartTagPr>
        <w:r w:rsidRPr="007A12B1">
          <w:t>2008</w:t>
        </w:r>
        <w:r w:rsidRPr="007A12B1">
          <w:t>年</w:t>
        </w:r>
        <w:r w:rsidRPr="007A12B1">
          <w:t>1</w:t>
        </w:r>
        <w:r w:rsidRPr="007A12B1">
          <w:t>月</w:t>
        </w:r>
        <w:r w:rsidRPr="007A12B1">
          <w:t>28</w:t>
        </w:r>
        <w:r w:rsidRPr="007A12B1">
          <w:t>日</w:t>
        </w:r>
      </w:smartTag>
      <w:r w:rsidRPr="007A12B1">
        <w:t>批准该《公约》</w:t>
      </w:r>
      <w:r w:rsidR="000B7437">
        <w:rPr>
          <w:rFonts w:hint="eastAsia"/>
        </w:rPr>
        <w:br/>
      </w:r>
      <w:r w:rsidRPr="007A12B1">
        <w:t>交存：联合国秘书长</w:t>
      </w:r>
      <w:r w:rsidR="000B7437">
        <w:rPr>
          <w:rFonts w:hint="eastAsia"/>
        </w:rPr>
        <w:br/>
      </w:r>
      <w:r w:rsidRPr="007A12B1">
        <w:t>资料来源：</w:t>
      </w:r>
      <w:r w:rsidRPr="007A12B1">
        <w:t>COG S.I</w:t>
      </w:r>
      <w:r w:rsidR="000B7437">
        <w:rPr>
          <w:rFonts w:hint="eastAsia"/>
        </w:rPr>
        <w:t xml:space="preserve"> </w:t>
      </w:r>
      <w:r w:rsidRPr="007A12B1">
        <w:t>(III) 409</w:t>
      </w:r>
      <w:r>
        <w:t>8,</w:t>
      </w:r>
      <w:r w:rsidRPr="007A12B1">
        <w:t xml:space="preserve"> 14.12.200</w:t>
      </w:r>
      <w:r>
        <w:t>7,</w:t>
      </w:r>
      <w:r w:rsidRPr="007A12B1">
        <w:t xml:space="preserve"> p.999</w:t>
      </w:r>
      <w:r>
        <w:t>；</w:t>
      </w:r>
      <w:r w:rsidRPr="007A12B1">
        <w:t>Law No.44</w:t>
      </w:r>
      <w:r w:rsidR="007C4627">
        <w:rPr>
          <w:rFonts w:hint="eastAsia"/>
        </w:rPr>
        <w:t xml:space="preserve"> </w:t>
      </w:r>
      <w:r w:rsidRPr="007A12B1">
        <w:t>(III)/2007</w:t>
      </w:r>
    </w:p>
    <w:p w:rsidR="007A12B1" w:rsidRPr="007A12B1" w:rsidRDefault="000B7437" w:rsidP="000B7437">
      <w:pPr>
        <w:pStyle w:val="H23GC"/>
        <w:rPr>
          <w:rFonts w:hint="eastAsia"/>
          <w:lang w:val="en-GB"/>
        </w:rPr>
      </w:pPr>
      <w:r>
        <w:rPr>
          <w:rFonts w:hint="eastAsia"/>
          <w:lang w:val="en-GB"/>
        </w:rPr>
        <w:tab/>
      </w:r>
      <w:r>
        <w:rPr>
          <w:rFonts w:hint="eastAsia"/>
          <w:lang w:val="en-GB"/>
        </w:rPr>
        <w:tab/>
      </w:r>
      <w:r w:rsidR="007A12B1" w:rsidRPr="007A12B1">
        <w:rPr>
          <w:lang w:val="en-GB"/>
        </w:rPr>
        <w:t>酷刑和其他残忍、不人道或有辱人格的待遇或处罚公约</w:t>
      </w:r>
      <w:r w:rsidR="007A12B1" w:rsidRPr="007A12B1">
        <w:rPr>
          <w:rFonts w:hint="eastAsia"/>
          <w:lang w:val="en-GB"/>
        </w:rPr>
        <w:t>：</w:t>
      </w:r>
    </w:p>
    <w:p w:rsidR="00532D2E" w:rsidRDefault="007A12B1" w:rsidP="00532D2E">
      <w:pPr>
        <w:pStyle w:val="SingleTxtGC"/>
        <w:tabs>
          <w:tab w:val="clear" w:pos="431"/>
          <w:tab w:val="clear" w:pos="1134"/>
          <w:tab w:val="clear" w:pos="1565"/>
          <w:tab w:val="clear" w:pos="1996"/>
          <w:tab w:val="clear" w:pos="2427"/>
        </w:tabs>
        <w:ind w:left="1582" w:hanging="448"/>
        <w:rPr>
          <w:rFonts w:hint="eastAsia"/>
        </w:rPr>
      </w:pPr>
      <w:r w:rsidRPr="007A12B1">
        <w:rPr>
          <w:lang w:val="en-GB"/>
        </w:rPr>
        <w:t>3</w:t>
      </w:r>
      <w:r w:rsidRPr="007A12B1">
        <w:rPr>
          <w:rFonts w:hint="eastAsia"/>
          <w:lang w:val="en-GB"/>
        </w:rPr>
        <w:t>4</w:t>
      </w:r>
      <w:r w:rsidRPr="007A12B1">
        <w:rPr>
          <w:lang w:val="en-GB"/>
        </w:rPr>
        <w:t>.</w:t>
      </w:r>
      <w:r w:rsidR="00297A43">
        <w:rPr>
          <w:lang w:val="en-GB"/>
        </w:rPr>
        <w:tab/>
      </w:r>
      <w:r w:rsidRPr="000B7437">
        <w:rPr>
          <w:rFonts w:eastAsia="SimHei"/>
          <w:lang w:val="en-GB"/>
        </w:rPr>
        <w:t>禁止酷刑和其他残忍、不人道或有辱人格的待遇或处罚公约</w:t>
      </w:r>
      <w:r w:rsidR="000B7437">
        <w:rPr>
          <w:rFonts w:eastAsia="SimHei" w:hint="eastAsia"/>
          <w:lang w:val="en-GB"/>
        </w:rPr>
        <w:br/>
      </w:r>
      <w:smartTag w:uri="urn:schemas-microsoft-com:office:smarttags" w:element="chsdate">
        <w:smartTagPr>
          <w:attr w:name="Year" w:val="1984"/>
          <w:attr w:name="Month" w:val="12"/>
          <w:attr w:name="Day" w:val="10"/>
          <w:attr w:name="IsLunarDate" w:val="False"/>
          <w:attr w:name="IsROCDate" w:val="False"/>
        </w:smartTagPr>
        <w:r w:rsidRPr="000B7437">
          <w:rPr>
            <w:rFonts w:eastAsia="SimHei"/>
          </w:rPr>
          <w:t>1984</w:t>
        </w:r>
        <w:r w:rsidRPr="000B7437">
          <w:rPr>
            <w:rFonts w:eastAsia="SimHei"/>
          </w:rPr>
          <w:t>年</w:t>
        </w:r>
        <w:smartTag w:uri="urn:schemas-microsoft-com:office:smarttags" w:element="chsdate">
          <w:smartTagPr>
            <w:attr w:name="Year" w:val="2009"/>
            <w:attr w:name="Month" w:val="12"/>
            <w:attr w:name="Day" w:val="10"/>
            <w:attr w:name="IsLunarDate" w:val="False"/>
            <w:attr w:name="IsROCDate" w:val="False"/>
          </w:smartTagPr>
          <w:r w:rsidRPr="000B7437">
            <w:rPr>
              <w:rFonts w:eastAsia="SimHei"/>
            </w:rPr>
            <w:t>12</w:t>
          </w:r>
          <w:r w:rsidRPr="000B7437">
            <w:rPr>
              <w:rFonts w:eastAsia="SimHei"/>
            </w:rPr>
            <w:t>月</w:t>
          </w:r>
          <w:r w:rsidRPr="000B7437">
            <w:rPr>
              <w:rFonts w:eastAsia="SimHei"/>
            </w:rPr>
            <w:t>10</w:t>
          </w:r>
          <w:r w:rsidRPr="000B7437">
            <w:rPr>
              <w:rFonts w:eastAsia="SimHei"/>
            </w:rPr>
            <w:t>日</w:t>
          </w:r>
        </w:smartTag>
      </w:smartTag>
      <w:r w:rsidRPr="000B7437">
        <w:rPr>
          <w:rFonts w:eastAsia="SimHei"/>
        </w:rPr>
        <w:t>，纽约</w:t>
      </w:r>
      <w:r w:rsidR="000B7437">
        <w:rPr>
          <w:rFonts w:eastAsia="SimHei" w:hint="eastAsia"/>
        </w:rPr>
        <w:br/>
      </w:r>
      <w:smartTag w:uri="urn:schemas-microsoft-com:office:smarttags" w:element="chsdate">
        <w:smartTagPr>
          <w:attr w:name="Year" w:val="1987"/>
          <w:attr w:name="Month" w:val="6"/>
          <w:attr w:name="Day" w:val="26"/>
          <w:attr w:name="IsLunarDate" w:val="False"/>
          <w:attr w:name="IsROCDate" w:val="False"/>
        </w:smartTagPr>
        <w:r w:rsidRPr="007A12B1">
          <w:rPr>
            <w:lang w:val="en-GB"/>
          </w:rPr>
          <w:t>1987</w:t>
        </w:r>
        <w:r w:rsidRPr="007A12B1">
          <w:rPr>
            <w:lang w:val="en-GB"/>
          </w:rPr>
          <w:t>年</w:t>
        </w:r>
        <w:r w:rsidRPr="007A12B1">
          <w:rPr>
            <w:lang w:val="en-GB"/>
          </w:rPr>
          <w:t>6</w:t>
        </w:r>
        <w:r w:rsidRPr="007A12B1">
          <w:rPr>
            <w:lang w:val="en-GB"/>
          </w:rPr>
          <w:t>月</w:t>
        </w:r>
        <w:r w:rsidRPr="007A12B1">
          <w:rPr>
            <w:lang w:val="en-GB"/>
          </w:rPr>
          <w:t>26</w:t>
        </w:r>
        <w:r w:rsidRPr="007A12B1">
          <w:rPr>
            <w:lang w:val="en-GB"/>
          </w:rPr>
          <w:t>日</w:t>
        </w:r>
      </w:smartTag>
      <w:r w:rsidRPr="007A12B1">
        <w:rPr>
          <w:lang w:val="en-GB"/>
        </w:rPr>
        <w:t>生效</w:t>
      </w:r>
      <w:r w:rsidR="000B7437">
        <w:rPr>
          <w:rFonts w:hint="eastAsia"/>
          <w:lang w:val="en-GB"/>
        </w:rPr>
        <w:br/>
      </w:r>
      <w:r w:rsidRPr="007A12B1">
        <w:rPr>
          <w:lang w:val="en-GB"/>
        </w:rPr>
        <w:t>塞浦路斯于</w:t>
      </w:r>
      <w:smartTag w:uri="urn:schemas-microsoft-com:office:smarttags" w:element="chsdate">
        <w:smartTagPr>
          <w:attr w:name="Year" w:val="1991"/>
          <w:attr w:name="Month" w:val="7"/>
          <w:attr w:name="Day" w:val="18"/>
          <w:attr w:name="IsLunarDate" w:val="False"/>
          <w:attr w:name="IsROCDate" w:val="False"/>
        </w:smartTagPr>
        <w:r w:rsidRPr="007A12B1">
          <w:rPr>
            <w:lang w:val="en-GB"/>
          </w:rPr>
          <w:t>1991</w:t>
        </w:r>
        <w:r w:rsidRPr="007A12B1">
          <w:rPr>
            <w:lang w:val="en-GB"/>
          </w:rPr>
          <w:t>年</w:t>
        </w:r>
        <w:r w:rsidRPr="007A12B1">
          <w:rPr>
            <w:lang w:val="en-GB"/>
          </w:rPr>
          <w:t>7</w:t>
        </w:r>
        <w:r w:rsidRPr="007A12B1">
          <w:rPr>
            <w:lang w:val="en-GB"/>
          </w:rPr>
          <w:t>月</w:t>
        </w:r>
        <w:r w:rsidRPr="007A12B1">
          <w:rPr>
            <w:lang w:val="en-GB"/>
          </w:rPr>
          <w:t>18</w:t>
        </w:r>
        <w:r w:rsidRPr="007A12B1">
          <w:rPr>
            <w:lang w:val="en-GB"/>
          </w:rPr>
          <w:t>日</w:t>
        </w:r>
      </w:smartTag>
      <w:r w:rsidRPr="007A12B1">
        <w:rPr>
          <w:lang w:val="en-GB"/>
        </w:rPr>
        <w:t>批准该《公约》</w:t>
      </w:r>
      <w:r w:rsidR="000B7437">
        <w:rPr>
          <w:rFonts w:hint="eastAsia"/>
          <w:lang w:val="en-GB"/>
        </w:rPr>
        <w:br/>
      </w:r>
      <w:r w:rsidRPr="007A12B1">
        <w:rPr>
          <w:lang w:val="en-GB"/>
        </w:rPr>
        <w:t>交存：联合国秘书长</w:t>
      </w:r>
      <w:r w:rsidR="000B7437">
        <w:rPr>
          <w:rFonts w:hint="eastAsia"/>
          <w:lang w:val="en-GB"/>
        </w:rPr>
        <w:br/>
      </w:r>
      <w:r w:rsidRPr="007A12B1">
        <w:rPr>
          <w:lang w:val="en-GB"/>
        </w:rPr>
        <w:t>资料来源：</w:t>
      </w:r>
      <w:r w:rsidRPr="007A12B1">
        <w:t>COG S.I 256</w:t>
      </w:r>
      <w:r>
        <w:t>5,</w:t>
      </w:r>
      <w:r w:rsidRPr="007A12B1">
        <w:t xml:space="preserve"> 21.12.199</w:t>
      </w:r>
      <w:r>
        <w:t>0,</w:t>
      </w:r>
      <w:r w:rsidRPr="007A12B1">
        <w:t xml:space="preserve"> p.2845</w:t>
      </w:r>
      <w:r>
        <w:t>；</w:t>
      </w:r>
      <w:r w:rsidRPr="007A12B1">
        <w:t>Law No.235/1990</w:t>
      </w:r>
      <w:r>
        <w:t>；</w:t>
      </w:r>
      <w:r w:rsidRPr="007A12B1">
        <w:t>COG S.I</w:t>
      </w:r>
      <w:r w:rsidR="000B7437">
        <w:rPr>
          <w:rFonts w:hint="eastAsia"/>
        </w:rPr>
        <w:t xml:space="preserve"> </w:t>
      </w:r>
      <w:r w:rsidRPr="007A12B1">
        <w:t>(III) 284</w:t>
      </w:r>
      <w:r>
        <w:t>2,</w:t>
      </w:r>
      <w:r w:rsidRPr="007A12B1">
        <w:t xml:space="preserve"> 10.12.199</w:t>
      </w:r>
      <w:r>
        <w:t>3,</w:t>
      </w:r>
      <w:r w:rsidRPr="007A12B1">
        <w:t xml:space="preserve"> p.373</w:t>
      </w:r>
      <w:r>
        <w:t>；</w:t>
      </w:r>
      <w:r w:rsidRPr="007A12B1">
        <w:t>Law No.35</w:t>
      </w:r>
      <w:r w:rsidR="000B7437">
        <w:rPr>
          <w:rFonts w:hint="eastAsia"/>
        </w:rPr>
        <w:t xml:space="preserve"> </w:t>
      </w:r>
      <w:r w:rsidRPr="007A12B1">
        <w:t>(III)/1993</w:t>
      </w:r>
      <w:r>
        <w:t>；</w:t>
      </w:r>
      <w:r w:rsidRPr="007A12B1">
        <w:t>COG S.I</w:t>
      </w:r>
      <w:r w:rsidR="007B3421">
        <w:rPr>
          <w:rFonts w:hint="eastAsia"/>
        </w:rPr>
        <w:t xml:space="preserve"> </w:t>
      </w:r>
      <w:r w:rsidRPr="007A12B1">
        <w:t>(III) 366</w:t>
      </w:r>
      <w:r>
        <w:t>1,</w:t>
      </w:r>
      <w:r w:rsidRPr="007A12B1">
        <w:t xml:space="preserve"> 13.12.200</w:t>
      </w:r>
      <w:r>
        <w:t>2,</w:t>
      </w:r>
      <w:r w:rsidRPr="007A12B1">
        <w:t xml:space="preserve"> p.1197</w:t>
      </w:r>
      <w:r>
        <w:t>；</w:t>
      </w:r>
      <w:r w:rsidRPr="007A12B1">
        <w:t>Law</w:t>
      </w:r>
      <w:r w:rsidRPr="007B3421">
        <w:t xml:space="preserve"> </w:t>
      </w:r>
      <w:r w:rsidRPr="007A12B1">
        <w:t>No.36</w:t>
      </w:r>
      <w:r w:rsidR="000B7437">
        <w:rPr>
          <w:rFonts w:hint="eastAsia"/>
        </w:rPr>
        <w:t xml:space="preserve"> </w:t>
      </w:r>
      <w:r w:rsidRPr="007A12B1">
        <w:t>(III)/2002</w:t>
      </w:r>
      <w:r>
        <w:t>；</w:t>
      </w:r>
      <w:r w:rsidRPr="007A12B1">
        <w:t>UNTS vol.146</w:t>
      </w:r>
      <w:r>
        <w:t>5,</w:t>
      </w:r>
      <w:r w:rsidRPr="007A12B1">
        <w:t xml:space="preserve"> p. 85</w:t>
      </w:r>
    </w:p>
    <w:p w:rsidR="00532D2E" w:rsidRPr="004701D8" w:rsidRDefault="007A12B1" w:rsidP="004930F1">
      <w:pPr>
        <w:pStyle w:val="SingleTxtGC"/>
        <w:keepNext/>
        <w:keepLines/>
        <w:tabs>
          <w:tab w:val="clear" w:pos="431"/>
          <w:tab w:val="clear" w:pos="1134"/>
          <w:tab w:val="clear" w:pos="1565"/>
          <w:tab w:val="clear" w:pos="1996"/>
          <w:tab w:val="clear" w:pos="2427"/>
        </w:tabs>
        <w:ind w:left="1582" w:hanging="23"/>
        <w:rPr>
          <w:rFonts w:eastAsia="SimHei"/>
        </w:rPr>
      </w:pPr>
      <w:smartTag w:uri="urn:schemas-microsoft-com:office:smarttags" w:element="chsdate">
        <w:smartTagPr>
          <w:attr w:name="Year" w:val="1993"/>
          <w:attr w:name="Month" w:val="4"/>
          <w:attr w:name="Day" w:val="8"/>
          <w:attr w:name="IsLunarDate" w:val="False"/>
          <w:attr w:name="IsROCDate" w:val="False"/>
        </w:smartTagPr>
        <w:r w:rsidRPr="004701D8">
          <w:rPr>
            <w:rFonts w:eastAsia="SimHei"/>
            <w:spacing w:val="-8"/>
          </w:rPr>
          <w:t>1993</w:t>
        </w:r>
        <w:r w:rsidRPr="004701D8">
          <w:rPr>
            <w:rFonts w:eastAsia="SimHei"/>
            <w:spacing w:val="-8"/>
          </w:rPr>
          <w:t>年</w:t>
        </w:r>
        <w:r w:rsidRPr="004701D8">
          <w:rPr>
            <w:rFonts w:eastAsia="SimHei"/>
            <w:spacing w:val="-8"/>
          </w:rPr>
          <w:t>4</w:t>
        </w:r>
        <w:r w:rsidRPr="004701D8">
          <w:rPr>
            <w:rFonts w:eastAsia="SimHei"/>
            <w:spacing w:val="-8"/>
          </w:rPr>
          <w:t>月</w:t>
        </w:r>
        <w:r w:rsidRPr="004701D8">
          <w:rPr>
            <w:rFonts w:eastAsia="SimHei"/>
            <w:spacing w:val="-8"/>
          </w:rPr>
          <w:t>8</w:t>
        </w:r>
        <w:r w:rsidRPr="004701D8">
          <w:rPr>
            <w:rFonts w:eastAsia="SimHei"/>
            <w:spacing w:val="-8"/>
          </w:rPr>
          <w:t>日</w:t>
        </w:r>
      </w:smartTag>
      <w:r w:rsidRPr="004701D8">
        <w:rPr>
          <w:rFonts w:eastAsia="SimHei"/>
          <w:spacing w:val="-8"/>
        </w:rPr>
        <w:t>做出的根据《公约》第</w:t>
      </w:r>
      <w:r w:rsidRPr="004701D8">
        <w:rPr>
          <w:rFonts w:eastAsia="SimHei"/>
          <w:spacing w:val="-8"/>
        </w:rPr>
        <w:t>21</w:t>
      </w:r>
      <w:r w:rsidRPr="004701D8">
        <w:rPr>
          <w:rFonts w:eastAsia="SimHei"/>
          <w:spacing w:val="-8"/>
        </w:rPr>
        <w:t>条和第</w:t>
      </w:r>
      <w:r w:rsidRPr="004701D8">
        <w:rPr>
          <w:rFonts w:eastAsia="SimHei"/>
          <w:spacing w:val="-8"/>
        </w:rPr>
        <w:t>22</w:t>
      </w:r>
      <w:r w:rsidRPr="004701D8">
        <w:rPr>
          <w:rFonts w:eastAsia="SimHei"/>
          <w:spacing w:val="-8"/>
        </w:rPr>
        <w:t>条承认禁止酷刑委</w:t>
      </w:r>
      <w:r w:rsidRPr="004701D8">
        <w:rPr>
          <w:rFonts w:eastAsia="SimHei"/>
        </w:rPr>
        <w:t>员会</w:t>
      </w:r>
      <w:r w:rsidRPr="004701D8">
        <w:rPr>
          <w:rFonts w:eastAsia="SimHei"/>
        </w:rPr>
        <w:t>(</w:t>
      </w:r>
      <w:r w:rsidRPr="004701D8">
        <w:rPr>
          <w:rFonts w:eastAsia="SimHei"/>
        </w:rPr>
        <w:t>接受和审议某一缔约国诉另一缔约国或代表个人提交的来文的</w:t>
      </w:r>
      <w:r w:rsidRPr="004701D8">
        <w:rPr>
          <w:rFonts w:eastAsia="SimHei"/>
        </w:rPr>
        <w:t>)</w:t>
      </w:r>
      <w:r w:rsidRPr="004701D8">
        <w:rPr>
          <w:rFonts w:eastAsia="SimHei"/>
        </w:rPr>
        <w:t>权力的声明：</w:t>
      </w:r>
    </w:p>
    <w:p w:rsidR="007A12B1" w:rsidRPr="00532D2E" w:rsidRDefault="007A12B1" w:rsidP="00297A43">
      <w:pPr>
        <w:pStyle w:val="SingleTxtGC"/>
        <w:ind w:leftChars="740" w:left="1554" w:rightChars="540"/>
        <w:rPr>
          <w:rFonts w:eastAsia="KaiTi_GB2312"/>
          <w:lang w:val="en-GB"/>
        </w:rPr>
      </w:pPr>
      <w:r w:rsidRPr="00532D2E">
        <w:rPr>
          <w:rFonts w:hint="eastAsia"/>
        </w:rPr>
        <w:t>“</w:t>
      </w:r>
      <w:r w:rsidRPr="00532D2E">
        <w:rPr>
          <w:rFonts w:eastAsia="KaiTi_GB2312"/>
          <w:lang w:val="en-GB"/>
        </w:rPr>
        <w:t>塞浦路斯共和国承认根据《公约》第</w:t>
      </w:r>
      <w:r w:rsidRPr="00532D2E">
        <w:rPr>
          <w:rFonts w:eastAsia="KaiTi_GB2312"/>
          <w:lang w:val="en-GB"/>
        </w:rPr>
        <w:t>17</w:t>
      </w:r>
      <w:r w:rsidRPr="00532D2E">
        <w:rPr>
          <w:rFonts w:eastAsia="KaiTi_GB2312"/>
          <w:lang w:val="en-GB"/>
        </w:rPr>
        <w:t>条所设委员会的权力</w:t>
      </w:r>
      <w:r w:rsidRPr="00532D2E">
        <w:rPr>
          <w:rFonts w:eastAsia="KaiTi_GB2312"/>
          <w:lang w:val="en-GB"/>
        </w:rPr>
        <w:t>[</w:t>
      </w:r>
      <w:r w:rsidRPr="00532D2E">
        <w:rPr>
          <w:rFonts w:hint="eastAsia"/>
        </w:rPr>
        <w:t>……</w:t>
      </w:r>
      <w:r w:rsidRPr="00532D2E">
        <w:rPr>
          <w:rFonts w:eastAsia="KaiTi_GB2312"/>
          <w:lang w:val="en-GB"/>
        </w:rPr>
        <w:t>]</w:t>
      </w:r>
      <w:r w:rsidRPr="00166DFD">
        <w:t>：</w:t>
      </w:r>
    </w:p>
    <w:p w:rsidR="00532D2E" w:rsidRPr="00297A43" w:rsidRDefault="00297A43" w:rsidP="00297A43">
      <w:pPr>
        <w:pStyle w:val="SingleTxtGC"/>
        <w:ind w:leftChars="740" w:left="1554" w:rightChars="540"/>
        <w:rPr>
          <w:rFonts w:ascii="KaiTi_GB2312" w:eastAsia="KaiTi_GB2312" w:hint="eastAsia"/>
        </w:rPr>
      </w:pPr>
      <w:r w:rsidRPr="00297A43">
        <w:rPr>
          <w:rFonts w:ascii="KaiTi_GB2312" w:eastAsia="KaiTi_GB2312"/>
        </w:rPr>
        <w:tab/>
      </w:r>
      <w:r w:rsidRPr="00297A43">
        <w:rPr>
          <w:rFonts w:ascii="KaiTi_GB2312" w:eastAsia="KaiTi_GB2312"/>
        </w:rPr>
        <w:tab/>
        <w:t>1.</w:t>
      </w:r>
      <w:r w:rsidRPr="00297A43">
        <w:rPr>
          <w:rFonts w:ascii="KaiTi_GB2312" w:eastAsia="KaiTi_GB2312"/>
        </w:rPr>
        <w:tab/>
      </w:r>
      <w:r w:rsidR="007A12B1" w:rsidRPr="00297A43">
        <w:rPr>
          <w:rFonts w:ascii="KaiTi_GB2312" w:eastAsia="KaiTi_GB2312"/>
        </w:rPr>
        <w:t>有权接受和审议某一个缔约国声称另一缔约国未履行本《公约》所规定义务的来文(第21条)，以及</w:t>
      </w:r>
    </w:p>
    <w:p w:rsidR="007A12B1" w:rsidRPr="00297A43" w:rsidRDefault="00297A43" w:rsidP="00297A43">
      <w:pPr>
        <w:pStyle w:val="SingleTxtGC"/>
        <w:ind w:leftChars="740" w:left="1554" w:rightChars="540"/>
        <w:rPr>
          <w:rFonts w:ascii="KaiTi_GB2312" w:eastAsia="KaiTi_GB2312"/>
        </w:rPr>
      </w:pPr>
      <w:r w:rsidRPr="00297A43">
        <w:rPr>
          <w:rFonts w:ascii="KaiTi_GB2312" w:eastAsia="KaiTi_GB2312"/>
        </w:rPr>
        <w:tab/>
      </w:r>
      <w:r w:rsidRPr="00297A43">
        <w:rPr>
          <w:rFonts w:ascii="KaiTi_GB2312" w:eastAsia="KaiTi_GB2312"/>
        </w:rPr>
        <w:tab/>
        <w:t>2.</w:t>
      </w:r>
      <w:r w:rsidRPr="00297A43">
        <w:rPr>
          <w:rFonts w:ascii="KaiTi_GB2312" w:eastAsia="KaiTi_GB2312"/>
        </w:rPr>
        <w:tab/>
      </w:r>
      <w:r w:rsidR="007A12B1" w:rsidRPr="00297A43">
        <w:rPr>
          <w:rFonts w:ascii="KaiTi_GB2312" w:eastAsia="KaiTi_GB2312"/>
        </w:rPr>
        <w:t>有权接受和审议在该国管辖下声称自行提出的，因该缔约国违反本《公约》条款而受害的个人或其代表所送交的来文(第22条)。</w:t>
      </w:r>
      <w:r w:rsidR="007A12B1" w:rsidRPr="00297A43">
        <w:rPr>
          <w:rFonts w:ascii="KaiTi_GB2312" w:eastAsia="KaiTi_GB2312" w:hint="eastAsia"/>
        </w:rPr>
        <w:t>”</w:t>
      </w:r>
    </w:p>
    <w:p w:rsidR="007A12B1" w:rsidRPr="000B7437" w:rsidRDefault="007A12B1" w:rsidP="00166DFD">
      <w:pPr>
        <w:pStyle w:val="SingleTxtGC"/>
        <w:keepNext/>
        <w:keepLines/>
        <w:tabs>
          <w:tab w:val="clear" w:pos="431"/>
          <w:tab w:val="clear" w:pos="1134"/>
          <w:tab w:val="clear" w:pos="1565"/>
          <w:tab w:val="clear" w:pos="1996"/>
          <w:tab w:val="clear" w:pos="2427"/>
        </w:tabs>
        <w:ind w:left="2126" w:hanging="561"/>
        <w:rPr>
          <w:lang w:val="fr-CH"/>
        </w:rPr>
      </w:pPr>
      <w:r w:rsidRPr="000B7437">
        <w:rPr>
          <w:lang w:val="fr-CH"/>
        </w:rPr>
        <w:t>3</w:t>
      </w:r>
      <w:r w:rsidRPr="000B7437">
        <w:rPr>
          <w:rFonts w:hint="eastAsia"/>
          <w:lang w:val="fr-CH"/>
        </w:rPr>
        <w:t>4</w:t>
      </w:r>
      <w:r w:rsidRPr="000B7437">
        <w:rPr>
          <w:lang w:val="fr-CH"/>
        </w:rPr>
        <w:t>.</w:t>
      </w:r>
      <w:r w:rsidRPr="000B7437">
        <w:rPr>
          <w:rFonts w:hint="eastAsia"/>
          <w:lang w:val="fr-CH"/>
        </w:rPr>
        <w:t>1</w:t>
      </w:r>
      <w:r w:rsidR="00297A43">
        <w:rPr>
          <w:lang w:val="fr-CH"/>
        </w:rPr>
        <w:tab/>
      </w:r>
      <w:r w:rsidRPr="000B7437">
        <w:rPr>
          <w:rFonts w:eastAsia="SimHei"/>
          <w:lang w:val="en-GB"/>
        </w:rPr>
        <w:t>《禁止酷刑和其他残忍、不人道或有辱人格的待遇或处罚公约》第</w:t>
      </w:r>
      <w:r w:rsidRPr="000B7437">
        <w:rPr>
          <w:rFonts w:eastAsia="SimHei"/>
          <w:lang w:val="fr-CH"/>
        </w:rPr>
        <w:t>17</w:t>
      </w:r>
      <w:r w:rsidRPr="000B7437">
        <w:rPr>
          <w:rFonts w:eastAsia="SimHei"/>
          <w:lang w:val="en-GB"/>
        </w:rPr>
        <w:t>条第</w:t>
      </w:r>
      <w:r w:rsidRPr="000B7437">
        <w:rPr>
          <w:rFonts w:eastAsia="SimHei"/>
          <w:lang w:val="fr-CH"/>
        </w:rPr>
        <w:t>7</w:t>
      </w:r>
      <w:r w:rsidRPr="000B7437">
        <w:rPr>
          <w:rFonts w:eastAsia="SimHei"/>
          <w:lang w:val="en-GB"/>
        </w:rPr>
        <w:t>款和第</w:t>
      </w:r>
      <w:r w:rsidRPr="000B7437">
        <w:rPr>
          <w:rFonts w:eastAsia="SimHei"/>
          <w:lang w:val="fr-CH"/>
        </w:rPr>
        <w:t>18</w:t>
      </w:r>
      <w:r w:rsidRPr="000B7437">
        <w:rPr>
          <w:rFonts w:eastAsia="SimHei"/>
          <w:lang w:val="en-GB"/>
        </w:rPr>
        <w:t>条第</w:t>
      </w:r>
      <w:r w:rsidRPr="000B7437">
        <w:rPr>
          <w:rFonts w:eastAsia="SimHei"/>
          <w:lang w:val="fr-CH"/>
        </w:rPr>
        <w:t>5</w:t>
      </w:r>
      <w:r w:rsidRPr="000B7437">
        <w:rPr>
          <w:rFonts w:eastAsia="SimHei"/>
          <w:lang w:val="en-GB"/>
        </w:rPr>
        <w:t>款的修正案</w:t>
      </w:r>
      <w:r w:rsidR="000B7437" w:rsidRPr="000B7437">
        <w:rPr>
          <w:rFonts w:eastAsia="SimHei" w:hint="eastAsia"/>
          <w:lang w:val="fr-CH"/>
        </w:rPr>
        <w:br/>
      </w:r>
      <w:smartTag w:uri="urn:schemas-microsoft-com:office:smarttags" w:element="chsdate">
        <w:smartTagPr>
          <w:attr w:name="IsROCDate" w:val="False"/>
          <w:attr w:name="IsLunarDate" w:val="False"/>
          <w:attr w:name="Day" w:val="8"/>
          <w:attr w:name="Month" w:val="9"/>
          <w:attr w:name="Year" w:val="1992"/>
        </w:smartTagPr>
        <w:r w:rsidRPr="001E5E1C">
          <w:rPr>
            <w:rFonts w:eastAsia="SimHei"/>
            <w:lang w:val="fr-CH"/>
          </w:rPr>
          <w:t>1992</w:t>
        </w:r>
        <w:r w:rsidRPr="001E5E1C">
          <w:rPr>
            <w:rFonts w:eastAsia="SimHei"/>
          </w:rPr>
          <w:t>年</w:t>
        </w:r>
        <w:r w:rsidRPr="001E5E1C">
          <w:rPr>
            <w:rFonts w:eastAsia="SimHei"/>
            <w:lang w:val="fr-CH"/>
          </w:rPr>
          <w:t>9</w:t>
        </w:r>
        <w:r w:rsidRPr="001E5E1C">
          <w:rPr>
            <w:rFonts w:eastAsia="SimHei"/>
          </w:rPr>
          <w:t>月</w:t>
        </w:r>
        <w:r w:rsidRPr="001E5E1C">
          <w:rPr>
            <w:rFonts w:eastAsia="SimHei"/>
            <w:lang w:val="fr-CH"/>
          </w:rPr>
          <w:t>8</w:t>
        </w:r>
        <w:r w:rsidRPr="001E5E1C">
          <w:rPr>
            <w:rFonts w:eastAsia="SimHei"/>
          </w:rPr>
          <w:t>日</w:t>
        </w:r>
      </w:smartTag>
      <w:r w:rsidRPr="001E5E1C">
        <w:rPr>
          <w:rFonts w:eastAsia="SimHei"/>
          <w:lang w:val="fr-CH"/>
        </w:rPr>
        <w:t>，</w:t>
      </w:r>
      <w:r w:rsidRPr="001E5E1C">
        <w:rPr>
          <w:rFonts w:eastAsia="SimHei"/>
        </w:rPr>
        <w:t>纽约</w:t>
      </w:r>
      <w:r w:rsidR="000B7437" w:rsidRPr="001E5E1C">
        <w:rPr>
          <w:rFonts w:eastAsia="SimHei"/>
          <w:lang w:val="fr-CH"/>
        </w:rPr>
        <w:br/>
      </w:r>
      <w:r w:rsidRPr="007A12B1">
        <w:rPr>
          <w:lang w:val="en-GB"/>
        </w:rPr>
        <w:t>未生效</w:t>
      </w:r>
      <w:r w:rsidR="000B7437" w:rsidRPr="000B7437">
        <w:rPr>
          <w:rFonts w:hint="eastAsia"/>
          <w:lang w:val="fr-CH"/>
        </w:rPr>
        <w:br/>
      </w:r>
      <w:r w:rsidRPr="007A12B1">
        <w:rPr>
          <w:lang w:val="en-GB"/>
        </w:rPr>
        <w:t>塞浦路斯于</w:t>
      </w:r>
      <w:smartTag w:uri="urn:schemas-microsoft-com:office:smarttags" w:element="chsdate">
        <w:smartTagPr>
          <w:attr w:name="IsROCDate" w:val="False"/>
          <w:attr w:name="IsLunarDate" w:val="False"/>
          <w:attr w:name="Day" w:val="22"/>
          <w:attr w:name="Month" w:val="2"/>
          <w:attr w:name="Year" w:val="1994"/>
        </w:smartTagPr>
        <w:r w:rsidRPr="000B7437">
          <w:rPr>
            <w:lang w:val="fr-CH"/>
          </w:rPr>
          <w:t>1994</w:t>
        </w:r>
        <w:r w:rsidRPr="007A12B1">
          <w:rPr>
            <w:lang w:val="en-GB"/>
          </w:rPr>
          <w:t>年</w:t>
        </w:r>
        <w:r w:rsidRPr="000B7437">
          <w:rPr>
            <w:lang w:val="fr-CH"/>
          </w:rPr>
          <w:t>2</w:t>
        </w:r>
        <w:r w:rsidRPr="007A12B1">
          <w:rPr>
            <w:lang w:val="en-GB"/>
          </w:rPr>
          <w:t>月</w:t>
        </w:r>
        <w:r w:rsidRPr="000B7437">
          <w:rPr>
            <w:lang w:val="fr-CH"/>
          </w:rPr>
          <w:t>22</w:t>
        </w:r>
        <w:r w:rsidRPr="007A12B1">
          <w:rPr>
            <w:lang w:val="en-GB"/>
          </w:rPr>
          <w:t>日</w:t>
        </w:r>
      </w:smartTag>
      <w:r w:rsidRPr="007A12B1">
        <w:rPr>
          <w:lang w:val="en-GB"/>
        </w:rPr>
        <w:t>接受该《修正案》</w:t>
      </w:r>
      <w:r w:rsidR="000B7437" w:rsidRPr="000B7437">
        <w:rPr>
          <w:rFonts w:hint="eastAsia"/>
          <w:lang w:val="fr-CH"/>
        </w:rPr>
        <w:br/>
      </w:r>
      <w:r w:rsidRPr="000B7437">
        <w:rPr>
          <w:spacing w:val="-4"/>
          <w:lang w:val="en-GB"/>
        </w:rPr>
        <w:t>资料来源</w:t>
      </w:r>
      <w:r w:rsidRPr="000B7437">
        <w:rPr>
          <w:spacing w:val="-4"/>
          <w:lang w:val="fr-CH"/>
        </w:rPr>
        <w:t>：</w:t>
      </w:r>
      <w:r w:rsidRPr="000B7437">
        <w:rPr>
          <w:spacing w:val="-4"/>
          <w:lang w:val="fr-CH"/>
        </w:rPr>
        <w:t>COG S.I</w:t>
      </w:r>
      <w:r w:rsidR="000B7437" w:rsidRPr="000B7437">
        <w:rPr>
          <w:rFonts w:hint="eastAsia"/>
          <w:spacing w:val="-4"/>
          <w:lang w:val="fr-CH"/>
        </w:rPr>
        <w:t xml:space="preserve"> </w:t>
      </w:r>
      <w:r w:rsidRPr="000B7437">
        <w:rPr>
          <w:spacing w:val="-4"/>
          <w:lang w:val="fr-CH"/>
        </w:rPr>
        <w:t>(III) 2842, 10.12.1993, p.373</w:t>
      </w:r>
      <w:r w:rsidRPr="000B7437">
        <w:rPr>
          <w:spacing w:val="-4"/>
          <w:lang w:val="fr-CH"/>
        </w:rPr>
        <w:t>；</w:t>
      </w:r>
      <w:r w:rsidRPr="000B7437">
        <w:rPr>
          <w:spacing w:val="-4"/>
          <w:lang w:val="fr-CH"/>
        </w:rPr>
        <w:t>Law No.35</w:t>
      </w:r>
      <w:r w:rsidR="000B7437" w:rsidRPr="000B7437">
        <w:rPr>
          <w:rFonts w:hint="eastAsia"/>
          <w:spacing w:val="-4"/>
          <w:lang w:val="fr-CH"/>
        </w:rPr>
        <w:t xml:space="preserve"> </w:t>
      </w:r>
      <w:r w:rsidRPr="000B7437">
        <w:rPr>
          <w:spacing w:val="-4"/>
          <w:lang w:val="fr-CH"/>
        </w:rPr>
        <w:t>(III)/1993</w:t>
      </w:r>
      <w:r w:rsidRPr="000B7437">
        <w:rPr>
          <w:spacing w:val="-4"/>
          <w:lang w:val="fr-CH"/>
        </w:rPr>
        <w:t>；</w:t>
      </w:r>
      <w:r w:rsidRPr="000B7437">
        <w:rPr>
          <w:spacing w:val="-4"/>
          <w:lang w:val="fr-CH"/>
        </w:rPr>
        <w:t>COG S.I</w:t>
      </w:r>
      <w:r w:rsidR="000B7437" w:rsidRPr="000B7437">
        <w:rPr>
          <w:rFonts w:hint="eastAsia"/>
          <w:spacing w:val="-4"/>
          <w:lang w:val="fr-CH"/>
        </w:rPr>
        <w:t xml:space="preserve"> </w:t>
      </w:r>
      <w:r w:rsidRPr="000B7437">
        <w:rPr>
          <w:spacing w:val="-4"/>
          <w:lang w:val="fr-CH"/>
        </w:rPr>
        <w:t>(III) 3661, 13.12.2002, p.1197</w:t>
      </w:r>
      <w:r w:rsidRPr="000B7437">
        <w:rPr>
          <w:spacing w:val="-4"/>
          <w:lang w:val="fr-CH"/>
        </w:rPr>
        <w:t>；</w:t>
      </w:r>
      <w:r w:rsidRPr="000B7437">
        <w:rPr>
          <w:spacing w:val="-4"/>
          <w:lang w:val="fr-CH"/>
        </w:rPr>
        <w:t>Law No.36</w:t>
      </w:r>
      <w:r w:rsidR="000B7437" w:rsidRPr="000B7437">
        <w:rPr>
          <w:rFonts w:hint="eastAsia"/>
          <w:spacing w:val="-4"/>
          <w:lang w:val="fr-CH"/>
        </w:rPr>
        <w:t xml:space="preserve"> </w:t>
      </w:r>
      <w:r w:rsidRPr="000B7437">
        <w:rPr>
          <w:spacing w:val="-4"/>
          <w:lang w:val="fr-CH"/>
        </w:rPr>
        <w:t>(III)/2002</w:t>
      </w:r>
    </w:p>
    <w:p w:rsidR="007A12B1" w:rsidRPr="007A12B1" w:rsidRDefault="007A12B1" w:rsidP="004A3084">
      <w:pPr>
        <w:pStyle w:val="SingleTxtGC"/>
        <w:tabs>
          <w:tab w:val="clear" w:pos="431"/>
          <w:tab w:val="clear" w:pos="1134"/>
          <w:tab w:val="clear" w:pos="1565"/>
          <w:tab w:val="clear" w:pos="1996"/>
          <w:tab w:val="clear" w:pos="2427"/>
        </w:tabs>
        <w:ind w:left="2128" w:hanging="563"/>
        <w:rPr>
          <w:rFonts w:hint="eastAsia"/>
          <w:lang w:val="en-GB"/>
        </w:rPr>
      </w:pPr>
      <w:r w:rsidRPr="007A12B1">
        <w:rPr>
          <w:lang w:val="en-GB"/>
        </w:rPr>
        <w:t>3</w:t>
      </w:r>
      <w:r w:rsidRPr="007A12B1">
        <w:rPr>
          <w:rFonts w:hint="eastAsia"/>
          <w:lang w:val="en-GB"/>
        </w:rPr>
        <w:t>4</w:t>
      </w:r>
      <w:r w:rsidRPr="007A12B1">
        <w:rPr>
          <w:lang w:val="en-GB"/>
        </w:rPr>
        <w:t>.</w:t>
      </w:r>
      <w:r w:rsidRPr="007A12B1">
        <w:rPr>
          <w:rFonts w:hint="eastAsia"/>
          <w:lang w:val="en-GB"/>
        </w:rPr>
        <w:t>2</w:t>
      </w:r>
      <w:r w:rsidR="00297A43">
        <w:rPr>
          <w:lang w:val="en-GB"/>
        </w:rPr>
        <w:tab/>
      </w:r>
      <w:r w:rsidRPr="004A3084">
        <w:rPr>
          <w:rFonts w:eastAsia="SimHei"/>
          <w:spacing w:val="-4"/>
          <w:lang w:val="en-GB"/>
        </w:rPr>
        <w:t>禁止酷刑和其他残忍、不人道或有辱人格的待遇或处罚公约任择议定书</w:t>
      </w:r>
      <w:r w:rsidR="004A3084" w:rsidRPr="004A3084">
        <w:rPr>
          <w:rFonts w:eastAsia="SimHei"/>
          <w:spacing w:val="-4"/>
          <w:lang w:val="en-GB"/>
        </w:rPr>
        <w:br/>
      </w:r>
      <w:smartTag w:uri="urn:schemas-microsoft-com:office:smarttags" w:element="chsdate">
        <w:smartTagPr>
          <w:attr w:name="IsROCDate" w:val="False"/>
          <w:attr w:name="IsLunarDate" w:val="False"/>
          <w:attr w:name="Day" w:val="18"/>
          <w:attr w:name="Month" w:val="12"/>
          <w:attr w:name="Year" w:val="2002"/>
        </w:smartTagPr>
        <w:r w:rsidRPr="004A3084">
          <w:rPr>
            <w:rFonts w:eastAsia="SimHei"/>
          </w:rPr>
          <w:t>2002</w:t>
        </w:r>
        <w:r w:rsidRPr="004A3084">
          <w:rPr>
            <w:rFonts w:eastAsia="SimHei"/>
          </w:rPr>
          <w:t>年</w:t>
        </w:r>
        <w:r w:rsidRPr="004A3084">
          <w:rPr>
            <w:rFonts w:eastAsia="SimHei"/>
          </w:rPr>
          <w:t>12</w:t>
        </w:r>
        <w:r w:rsidRPr="004A3084">
          <w:rPr>
            <w:rFonts w:eastAsia="SimHei"/>
          </w:rPr>
          <w:t>月</w:t>
        </w:r>
        <w:r w:rsidRPr="004A3084">
          <w:rPr>
            <w:rFonts w:eastAsia="SimHei"/>
          </w:rPr>
          <w:t>18</w:t>
        </w:r>
        <w:r w:rsidRPr="004A3084">
          <w:rPr>
            <w:rFonts w:eastAsia="SimHei"/>
          </w:rPr>
          <w:t>日</w:t>
        </w:r>
      </w:smartTag>
      <w:r w:rsidRPr="004A3084">
        <w:rPr>
          <w:rFonts w:eastAsia="SimHei"/>
        </w:rPr>
        <w:t>，纽约</w:t>
      </w:r>
      <w:r w:rsidR="004A3084">
        <w:rPr>
          <w:rFonts w:hint="eastAsia"/>
        </w:rPr>
        <w:br/>
      </w:r>
      <w:smartTag w:uri="urn:schemas-microsoft-com:office:smarttags" w:element="chsdate">
        <w:smartTagPr>
          <w:attr w:name="IsROCDate" w:val="False"/>
          <w:attr w:name="IsLunarDate" w:val="False"/>
          <w:attr w:name="Day" w:val="22"/>
          <w:attr w:name="Month" w:val="6"/>
          <w:attr w:name="Year" w:val="2006"/>
        </w:smartTagPr>
        <w:r w:rsidRPr="007A12B1">
          <w:rPr>
            <w:lang w:val="en-GB"/>
          </w:rPr>
          <w:t>2006</w:t>
        </w:r>
        <w:r w:rsidRPr="007A12B1">
          <w:rPr>
            <w:lang w:val="en-GB"/>
          </w:rPr>
          <w:t>年</w:t>
        </w:r>
        <w:r w:rsidRPr="007A12B1">
          <w:rPr>
            <w:lang w:val="en-GB"/>
          </w:rPr>
          <w:t>6</w:t>
        </w:r>
        <w:r w:rsidRPr="007A12B1">
          <w:rPr>
            <w:lang w:val="en-GB"/>
          </w:rPr>
          <w:t>月</w:t>
        </w:r>
        <w:r w:rsidRPr="007A12B1">
          <w:rPr>
            <w:lang w:val="en-GB"/>
          </w:rPr>
          <w:t>22</w:t>
        </w:r>
        <w:r w:rsidRPr="007A12B1">
          <w:rPr>
            <w:lang w:val="en-GB"/>
          </w:rPr>
          <w:t>日</w:t>
        </w:r>
      </w:smartTag>
      <w:r w:rsidRPr="007A12B1">
        <w:rPr>
          <w:lang w:val="en-GB"/>
        </w:rPr>
        <w:t>生效</w:t>
      </w:r>
      <w:r w:rsidR="004A3084">
        <w:rPr>
          <w:rFonts w:hint="eastAsia"/>
          <w:lang w:val="en-GB"/>
        </w:rPr>
        <w:br/>
      </w:r>
      <w:r w:rsidRPr="007A12B1">
        <w:rPr>
          <w:lang w:val="en-GB"/>
        </w:rPr>
        <w:t>塞浦路斯于</w:t>
      </w:r>
      <w:smartTag w:uri="urn:schemas-microsoft-com:office:smarttags" w:element="chsdate">
        <w:smartTagPr>
          <w:attr w:name="IsROCDate" w:val="False"/>
          <w:attr w:name="IsLunarDate" w:val="False"/>
          <w:attr w:name="Day" w:val="29"/>
          <w:attr w:name="Month" w:val="4"/>
          <w:attr w:name="Year" w:val="2009"/>
        </w:smartTagPr>
        <w:r w:rsidRPr="007A12B1">
          <w:rPr>
            <w:lang w:val="en-GB"/>
          </w:rPr>
          <w:t>2009</w:t>
        </w:r>
        <w:r w:rsidRPr="007A12B1">
          <w:rPr>
            <w:lang w:val="en-GB"/>
          </w:rPr>
          <w:t>年</w:t>
        </w:r>
        <w:r w:rsidRPr="007A12B1">
          <w:rPr>
            <w:lang w:val="en-GB"/>
          </w:rPr>
          <w:t>4</w:t>
        </w:r>
        <w:r w:rsidRPr="007A12B1">
          <w:rPr>
            <w:lang w:val="en-GB"/>
          </w:rPr>
          <w:t>月</w:t>
        </w:r>
        <w:r w:rsidRPr="007A12B1">
          <w:rPr>
            <w:lang w:val="en-GB"/>
          </w:rPr>
          <w:t>29</w:t>
        </w:r>
        <w:r w:rsidRPr="007A12B1">
          <w:rPr>
            <w:lang w:val="en-GB"/>
          </w:rPr>
          <w:t>日</w:t>
        </w:r>
      </w:smartTag>
      <w:r w:rsidRPr="007A12B1">
        <w:rPr>
          <w:lang w:val="en-GB"/>
        </w:rPr>
        <w:t>批准该《议定书》</w:t>
      </w:r>
      <w:r w:rsidR="004A3084">
        <w:rPr>
          <w:rFonts w:hint="eastAsia"/>
          <w:lang w:val="en-GB"/>
        </w:rPr>
        <w:br/>
      </w:r>
      <w:r w:rsidRPr="007A12B1">
        <w:rPr>
          <w:lang w:val="en-GB"/>
        </w:rPr>
        <w:t>资料来源：</w:t>
      </w:r>
      <w:r w:rsidRPr="007A12B1">
        <w:rPr>
          <w:lang w:val="en-GB"/>
        </w:rPr>
        <w:t>COG S.I</w:t>
      </w:r>
      <w:r w:rsidR="004A3084">
        <w:rPr>
          <w:rFonts w:hint="eastAsia"/>
          <w:lang w:val="en-GB"/>
        </w:rPr>
        <w:t xml:space="preserve"> </w:t>
      </w:r>
      <w:r w:rsidRPr="007A12B1">
        <w:rPr>
          <w:lang w:val="en-GB"/>
        </w:rPr>
        <w:t>(III) 411</w:t>
      </w:r>
      <w:r>
        <w:rPr>
          <w:lang w:val="en-GB"/>
        </w:rPr>
        <w:t>4,</w:t>
      </w:r>
      <w:r w:rsidRPr="007A12B1">
        <w:rPr>
          <w:lang w:val="en-GB"/>
        </w:rPr>
        <w:t xml:space="preserve"> 27.03.200</w:t>
      </w:r>
      <w:r>
        <w:rPr>
          <w:lang w:val="en-GB"/>
        </w:rPr>
        <w:t>9,</w:t>
      </w:r>
      <w:r w:rsidRPr="007A12B1">
        <w:rPr>
          <w:lang w:val="en-GB"/>
        </w:rPr>
        <w:t xml:space="preserve"> p.19</w:t>
      </w:r>
      <w:r>
        <w:rPr>
          <w:lang w:val="en-GB"/>
        </w:rPr>
        <w:t>；</w:t>
      </w:r>
      <w:r w:rsidRPr="007A12B1">
        <w:rPr>
          <w:lang w:val="en-GB"/>
        </w:rPr>
        <w:t>Law No.2</w:t>
      </w:r>
      <w:r w:rsidR="004A3084">
        <w:rPr>
          <w:rFonts w:hint="eastAsia"/>
          <w:lang w:val="en-GB"/>
        </w:rPr>
        <w:t xml:space="preserve"> </w:t>
      </w:r>
      <w:r w:rsidR="007B3421">
        <w:rPr>
          <w:lang w:val="en-GB"/>
        </w:rPr>
        <w:t>(III)/2009</w:t>
      </w:r>
    </w:p>
    <w:p w:rsidR="007A12B1" w:rsidRPr="004A3084" w:rsidRDefault="007A12B1" w:rsidP="004A3084">
      <w:pPr>
        <w:pStyle w:val="SingleTxtGC"/>
        <w:tabs>
          <w:tab w:val="clear" w:pos="431"/>
          <w:tab w:val="clear" w:pos="1134"/>
          <w:tab w:val="clear" w:pos="1565"/>
          <w:tab w:val="clear" w:pos="1996"/>
          <w:tab w:val="clear" w:pos="2427"/>
        </w:tabs>
        <w:ind w:left="2114"/>
        <w:rPr>
          <w:rFonts w:eastAsia="SimHei"/>
        </w:rPr>
      </w:pPr>
      <w:r w:rsidRPr="004A3084">
        <w:rPr>
          <w:rFonts w:eastAsia="SimHei"/>
        </w:rPr>
        <w:t>正在批准过程中的已签署文书</w:t>
      </w:r>
    </w:p>
    <w:p w:rsidR="004A3084" w:rsidRDefault="007A12B1" w:rsidP="004A3084">
      <w:pPr>
        <w:pStyle w:val="SingleTxtGC"/>
        <w:tabs>
          <w:tab w:val="clear" w:pos="431"/>
          <w:tab w:val="clear" w:pos="1134"/>
          <w:tab w:val="clear" w:pos="1565"/>
          <w:tab w:val="clear" w:pos="1996"/>
          <w:tab w:val="clear" w:pos="2427"/>
        </w:tabs>
        <w:ind w:left="2114"/>
        <w:rPr>
          <w:rFonts w:hint="eastAsia"/>
        </w:rPr>
      </w:pPr>
      <w:r w:rsidRPr="004A3084">
        <w:rPr>
          <w:rFonts w:eastAsia="SimHei"/>
        </w:rPr>
        <w:t>保护所有人免遭强迫失踪国际公约</w:t>
      </w:r>
      <w:r w:rsidR="004A3084" w:rsidRPr="004A3084">
        <w:rPr>
          <w:rFonts w:eastAsia="SimHei"/>
        </w:rPr>
        <w:br/>
      </w:r>
      <w:smartTag w:uri="urn:schemas-microsoft-com:office:smarttags" w:element="chsdate">
        <w:smartTagPr>
          <w:attr w:name="IsROCDate" w:val="False"/>
          <w:attr w:name="IsLunarDate" w:val="False"/>
          <w:attr w:name="Day" w:val="20"/>
          <w:attr w:name="Month" w:val="12"/>
          <w:attr w:name="Year" w:val="2006"/>
        </w:smartTagPr>
        <w:r w:rsidRPr="004A3084">
          <w:rPr>
            <w:rFonts w:eastAsia="SimHei"/>
          </w:rPr>
          <w:t>2006</w:t>
        </w:r>
        <w:r w:rsidRPr="004A3084">
          <w:rPr>
            <w:rFonts w:eastAsia="SimHei"/>
          </w:rPr>
          <w:t>年</w:t>
        </w:r>
        <w:r w:rsidRPr="004A3084">
          <w:rPr>
            <w:rFonts w:eastAsia="SimHei"/>
          </w:rPr>
          <w:t>12</w:t>
        </w:r>
        <w:r w:rsidRPr="004A3084">
          <w:rPr>
            <w:rFonts w:eastAsia="SimHei"/>
          </w:rPr>
          <w:t>月</w:t>
        </w:r>
        <w:r w:rsidRPr="004A3084">
          <w:rPr>
            <w:rFonts w:eastAsia="SimHei"/>
          </w:rPr>
          <w:t>20</w:t>
        </w:r>
        <w:r w:rsidRPr="004A3084">
          <w:rPr>
            <w:rFonts w:eastAsia="SimHei"/>
          </w:rPr>
          <w:t>日</w:t>
        </w:r>
      </w:smartTag>
      <w:r w:rsidRPr="004A3084">
        <w:rPr>
          <w:rFonts w:eastAsia="SimHei"/>
        </w:rPr>
        <w:t>，纽约</w:t>
      </w:r>
      <w:r w:rsidR="004A3084">
        <w:rPr>
          <w:rFonts w:hint="eastAsia"/>
        </w:rPr>
        <w:br/>
      </w:r>
      <w:r w:rsidRPr="007A12B1">
        <w:t>截至</w:t>
      </w:r>
      <w:smartTag w:uri="urn:schemas-microsoft-com:office:smarttags" w:element="chsdate">
        <w:smartTagPr>
          <w:attr w:name="IsROCDate" w:val="False"/>
          <w:attr w:name="IsLunarDate" w:val="False"/>
          <w:attr w:name="Day" w:val="27"/>
          <w:attr w:name="Month" w:val="4"/>
          <w:attr w:name="Year" w:val="2009"/>
        </w:smartTagPr>
        <w:r w:rsidRPr="007A12B1">
          <w:t>2009</w:t>
        </w:r>
        <w:r w:rsidRPr="007A12B1">
          <w:t>年</w:t>
        </w:r>
        <w:r w:rsidRPr="007A12B1">
          <w:t>4</w:t>
        </w:r>
        <w:r w:rsidRPr="007A12B1">
          <w:t>月</w:t>
        </w:r>
        <w:r w:rsidRPr="007A12B1">
          <w:t>27</w:t>
        </w:r>
        <w:r w:rsidRPr="007A12B1">
          <w:t>日</w:t>
        </w:r>
      </w:smartTag>
      <w:r w:rsidRPr="007A12B1">
        <w:t>尚未生效</w:t>
      </w:r>
      <w:r w:rsidR="004A3084">
        <w:rPr>
          <w:rFonts w:hint="eastAsia"/>
        </w:rPr>
        <w:br/>
      </w:r>
      <w:r w:rsidRPr="007A12B1">
        <w:t>塞浦路斯于</w:t>
      </w:r>
      <w:smartTag w:uri="urn:schemas-microsoft-com:office:smarttags" w:element="chsdate">
        <w:smartTagPr>
          <w:attr w:name="IsROCDate" w:val="False"/>
          <w:attr w:name="IsLunarDate" w:val="False"/>
          <w:attr w:name="Day" w:val="6"/>
          <w:attr w:name="Month" w:val="2"/>
          <w:attr w:name="Year" w:val="2007"/>
        </w:smartTagPr>
        <w:r w:rsidRPr="007A12B1">
          <w:t>2007</w:t>
        </w:r>
        <w:r w:rsidRPr="007A12B1">
          <w:t>年</w:t>
        </w:r>
        <w:r w:rsidRPr="007A12B1">
          <w:t>2</w:t>
        </w:r>
        <w:r w:rsidRPr="007A12B1">
          <w:t>月</w:t>
        </w:r>
        <w:r w:rsidRPr="007A12B1">
          <w:t>6</w:t>
        </w:r>
        <w:r w:rsidRPr="007A12B1">
          <w:t>日</w:t>
        </w:r>
      </w:smartTag>
      <w:r w:rsidRPr="007A12B1">
        <w:t>签署该《公约》</w:t>
      </w:r>
    </w:p>
    <w:p w:rsidR="007A12B1" w:rsidRPr="007A12B1" w:rsidRDefault="004A3084" w:rsidP="004A3084">
      <w:pPr>
        <w:pStyle w:val="H23GC"/>
        <w:rPr>
          <w:lang w:val="en-GB"/>
        </w:rPr>
      </w:pPr>
      <w:r>
        <w:rPr>
          <w:rFonts w:hint="eastAsia"/>
          <w:lang w:val="en-GB"/>
        </w:rPr>
        <w:tab/>
      </w:r>
      <w:r>
        <w:rPr>
          <w:rFonts w:hint="eastAsia"/>
          <w:lang w:val="en-GB"/>
        </w:rPr>
        <w:tab/>
      </w:r>
      <w:r w:rsidR="007A12B1" w:rsidRPr="007A12B1">
        <w:rPr>
          <w:lang w:val="en-GB"/>
        </w:rPr>
        <w:t>奴隶、奴役、强迫劳动和类似机构和做法：</w:t>
      </w:r>
    </w:p>
    <w:p w:rsidR="004A3084" w:rsidRDefault="007A12B1" w:rsidP="004A3084">
      <w:pPr>
        <w:pStyle w:val="SingleTxtGC"/>
        <w:tabs>
          <w:tab w:val="clear" w:pos="431"/>
          <w:tab w:val="clear" w:pos="1134"/>
          <w:tab w:val="clear" w:pos="1565"/>
          <w:tab w:val="clear" w:pos="1996"/>
          <w:tab w:val="clear" w:pos="2427"/>
        </w:tabs>
        <w:ind w:left="1596" w:hanging="462"/>
        <w:rPr>
          <w:rFonts w:hint="eastAsia"/>
          <w:lang w:val="fr-FR"/>
        </w:rPr>
      </w:pPr>
      <w:r w:rsidRPr="007A12B1">
        <w:rPr>
          <w:lang w:val="en-GB"/>
        </w:rPr>
        <w:t>35.</w:t>
      </w:r>
      <w:r w:rsidR="00297A43">
        <w:rPr>
          <w:lang w:val="en-GB"/>
        </w:rPr>
        <w:tab/>
      </w:r>
      <w:r w:rsidRPr="004A3084">
        <w:rPr>
          <w:rFonts w:eastAsia="SimHei"/>
          <w:lang w:val="en-GB"/>
        </w:rPr>
        <w:t>禁止贩卖妇女和儿童国际公约</w:t>
      </w:r>
      <w:r w:rsidR="004A3084" w:rsidRPr="004A3084">
        <w:rPr>
          <w:rFonts w:eastAsia="SimHei"/>
          <w:lang w:val="en-GB"/>
        </w:rPr>
        <w:br/>
      </w:r>
      <w:smartTag w:uri="urn:schemas-microsoft-com:office:smarttags" w:element="chsdate">
        <w:smartTagPr>
          <w:attr w:name="IsROCDate" w:val="False"/>
          <w:attr w:name="IsLunarDate" w:val="False"/>
          <w:attr w:name="Day" w:val="30"/>
          <w:attr w:name="Month" w:val="9"/>
          <w:attr w:name="Year" w:val="1921"/>
        </w:smartTagPr>
        <w:r w:rsidRPr="004A3084">
          <w:rPr>
            <w:rFonts w:eastAsia="SimHei"/>
          </w:rPr>
          <w:t>1921</w:t>
        </w:r>
        <w:r w:rsidRPr="004A3084">
          <w:rPr>
            <w:rFonts w:eastAsia="SimHei"/>
          </w:rPr>
          <w:t>年</w:t>
        </w:r>
        <w:r w:rsidRPr="004A3084">
          <w:rPr>
            <w:rFonts w:eastAsia="SimHei"/>
          </w:rPr>
          <w:t>9</w:t>
        </w:r>
        <w:r w:rsidRPr="004A3084">
          <w:rPr>
            <w:rFonts w:eastAsia="SimHei"/>
          </w:rPr>
          <w:t>月</w:t>
        </w:r>
        <w:r w:rsidRPr="004A3084">
          <w:rPr>
            <w:rFonts w:eastAsia="SimHei"/>
          </w:rPr>
          <w:t>30</w:t>
        </w:r>
        <w:r w:rsidRPr="004A3084">
          <w:rPr>
            <w:rFonts w:eastAsia="SimHei"/>
          </w:rPr>
          <w:t>日</w:t>
        </w:r>
      </w:smartTag>
      <w:r w:rsidRPr="004A3084">
        <w:rPr>
          <w:rFonts w:eastAsia="SimHei"/>
        </w:rPr>
        <w:t>，日内瓦</w:t>
      </w:r>
      <w:r w:rsidR="004A3084">
        <w:rPr>
          <w:rFonts w:hint="eastAsia"/>
        </w:rPr>
        <w:br/>
      </w:r>
      <w:r w:rsidRPr="007A12B1">
        <w:rPr>
          <w:lang w:val="en-GB"/>
        </w:rPr>
        <w:t>从各国交存其批准书或加入文书起对该国生效</w:t>
      </w:r>
      <w:r w:rsidR="004A3084">
        <w:rPr>
          <w:rFonts w:hint="eastAsia"/>
          <w:lang w:val="en-GB"/>
        </w:rPr>
        <w:br/>
      </w:r>
      <w:r w:rsidRPr="007A12B1">
        <w:rPr>
          <w:lang w:val="en-GB"/>
        </w:rPr>
        <w:t>塞浦路斯</w:t>
      </w:r>
      <w:smartTag w:uri="urn:schemas-microsoft-com:office:smarttags" w:element="chsdate">
        <w:smartTagPr>
          <w:attr w:name="IsROCDate" w:val="False"/>
          <w:attr w:name="IsLunarDate" w:val="False"/>
          <w:attr w:name="Day" w:val="16"/>
          <w:attr w:name="Month" w:val="5"/>
          <w:attr w:name="Year" w:val="1963"/>
        </w:smartTagPr>
        <w:r w:rsidRPr="007A12B1">
          <w:rPr>
            <w:lang w:val="en-GB"/>
          </w:rPr>
          <w:t>1963</w:t>
        </w:r>
        <w:r w:rsidRPr="007A12B1">
          <w:rPr>
            <w:lang w:val="en-GB"/>
          </w:rPr>
          <w:t>年</w:t>
        </w:r>
        <w:r w:rsidRPr="007A12B1">
          <w:rPr>
            <w:lang w:val="en-GB"/>
          </w:rPr>
          <w:t>5</w:t>
        </w:r>
        <w:r w:rsidRPr="007A12B1">
          <w:rPr>
            <w:lang w:val="en-GB"/>
          </w:rPr>
          <w:t>月</w:t>
        </w:r>
        <w:r w:rsidRPr="007A12B1">
          <w:rPr>
            <w:lang w:val="en-GB"/>
          </w:rPr>
          <w:t>16</w:t>
        </w:r>
        <w:r w:rsidRPr="007A12B1">
          <w:rPr>
            <w:lang w:val="en-GB"/>
          </w:rPr>
          <w:t>日</w:t>
        </w:r>
      </w:smartTag>
      <w:r w:rsidRPr="007A12B1">
        <w:rPr>
          <w:lang w:val="en-GB"/>
        </w:rPr>
        <w:t>确认继承该《公约》</w:t>
      </w:r>
      <w:r w:rsidR="004A3084">
        <w:rPr>
          <w:rFonts w:hint="eastAsia"/>
          <w:lang w:val="en-GB"/>
        </w:rPr>
        <w:br/>
      </w:r>
      <w:r w:rsidRPr="007A12B1">
        <w:rPr>
          <w:lang w:val="en-GB"/>
        </w:rPr>
        <w:t>交存：联合国秘书长</w:t>
      </w:r>
      <w:r w:rsidR="004A3084">
        <w:rPr>
          <w:rFonts w:hint="eastAsia"/>
          <w:lang w:val="en-GB"/>
        </w:rPr>
        <w:br/>
      </w:r>
      <w:r w:rsidRPr="007A12B1">
        <w:rPr>
          <w:lang w:val="en-GB"/>
        </w:rPr>
        <w:t>资料来源：</w:t>
      </w:r>
      <w:r w:rsidR="00166DFD">
        <w:rPr>
          <w:lang w:val="fr-FR"/>
        </w:rPr>
        <w:t>LNTS vol.</w:t>
      </w:r>
      <w:r>
        <w:rPr>
          <w:lang w:val="fr-FR"/>
        </w:rPr>
        <w:t>9,</w:t>
      </w:r>
      <w:r w:rsidR="00166DFD">
        <w:rPr>
          <w:lang w:val="fr-FR"/>
        </w:rPr>
        <w:t xml:space="preserve"> p.</w:t>
      </w:r>
      <w:r w:rsidRPr="007A12B1">
        <w:rPr>
          <w:lang w:val="fr-FR"/>
        </w:rPr>
        <w:t>415</w:t>
      </w:r>
      <w:r>
        <w:rPr>
          <w:lang w:val="fr-FR"/>
        </w:rPr>
        <w:t>；</w:t>
      </w:r>
      <w:r w:rsidRPr="007A12B1">
        <w:rPr>
          <w:lang w:val="fr-FR"/>
        </w:rPr>
        <w:t>UNTS vol.46</w:t>
      </w:r>
      <w:r>
        <w:rPr>
          <w:lang w:val="fr-FR"/>
        </w:rPr>
        <w:t>6,</w:t>
      </w:r>
      <w:r w:rsidRPr="007A12B1">
        <w:rPr>
          <w:lang w:val="fr-FR"/>
        </w:rPr>
        <w:t xml:space="preserve"> p.410</w:t>
      </w:r>
    </w:p>
    <w:p w:rsidR="007A12B1" w:rsidRPr="004A3084" w:rsidRDefault="007A12B1" w:rsidP="00297A43">
      <w:pPr>
        <w:pStyle w:val="SingleTxtGC"/>
        <w:tabs>
          <w:tab w:val="clear" w:pos="431"/>
          <w:tab w:val="clear" w:pos="1134"/>
          <w:tab w:val="clear" w:pos="1565"/>
          <w:tab w:val="clear" w:pos="1996"/>
          <w:tab w:val="clear" w:pos="2427"/>
        </w:tabs>
        <w:ind w:left="1565"/>
        <w:rPr>
          <w:rFonts w:eastAsia="KaiTi_GB2312"/>
        </w:rPr>
      </w:pPr>
      <w:r w:rsidRPr="004A3084">
        <w:rPr>
          <w:rFonts w:eastAsia="KaiTi_GB2312"/>
        </w:rPr>
        <w:t>塞浦路斯是</w:t>
      </w:r>
      <w:smartTag w:uri="urn:schemas-microsoft-com:office:smarttags" w:element="chsdate">
        <w:smartTagPr>
          <w:attr w:name="IsROCDate" w:val="False"/>
          <w:attr w:name="IsLunarDate" w:val="False"/>
          <w:attr w:name="Day" w:val="21"/>
          <w:attr w:name="Month" w:val="3"/>
          <w:attr w:name="Year" w:val="1950"/>
        </w:smartTagPr>
        <w:r w:rsidRPr="004A3084">
          <w:rPr>
            <w:rFonts w:eastAsia="KaiTi_GB2312"/>
          </w:rPr>
          <w:t>1950</w:t>
        </w:r>
        <w:r w:rsidRPr="004A3084">
          <w:rPr>
            <w:rFonts w:eastAsia="KaiTi_GB2312"/>
          </w:rPr>
          <w:t>年</w:t>
        </w:r>
        <w:r w:rsidRPr="004A3084">
          <w:rPr>
            <w:rFonts w:eastAsia="KaiTi_GB2312"/>
          </w:rPr>
          <w:t>3</w:t>
        </w:r>
        <w:r w:rsidRPr="004A3084">
          <w:rPr>
            <w:rFonts w:eastAsia="KaiTi_GB2312"/>
          </w:rPr>
          <w:t>月</w:t>
        </w:r>
        <w:r w:rsidRPr="004A3084">
          <w:rPr>
            <w:rFonts w:eastAsia="KaiTi_GB2312"/>
          </w:rPr>
          <w:t>21</w:t>
        </w:r>
        <w:r w:rsidRPr="004A3084">
          <w:rPr>
            <w:rFonts w:eastAsia="KaiTi_GB2312"/>
          </w:rPr>
          <w:t>日</w:t>
        </w:r>
      </w:smartTag>
      <w:r w:rsidRPr="004A3084">
        <w:rPr>
          <w:rFonts w:eastAsia="KaiTi_GB2312"/>
        </w:rPr>
        <w:t>在纽约成功湖缔结的《禁止贩卖人口及取缔意图营利使人卖淫的公约》的缔约国之一，该《公约》巩固了</w:t>
      </w:r>
      <w:smartTag w:uri="urn:schemas-microsoft-com:office:smarttags" w:element="chsdate">
        <w:smartTagPr>
          <w:attr w:name="IsROCDate" w:val="False"/>
          <w:attr w:name="IsLunarDate" w:val="False"/>
          <w:attr w:name="Day" w:val="30"/>
          <w:attr w:name="Month" w:val="9"/>
          <w:attr w:name="Year" w:val="1921"/>
        </w:smartTagPr>
        <w:r w:rsidRPr="004A3084">
          <w:rPr>
            <w:rFonts w:eastAsia="KaiTi_GB2312"/>
          </w:rPr>
          <w:t>1921</w:t>
        </w:r>
        <w:r w:rsidRPr="004A3084">
          <w:rPr>
            <w:rFonts w:eastAsia="KaiTi_GB2312"/>
          </w:rPr>
          <w:t>年</w:t>
        </w:r>
        <w:r w:rsidRPr="004A3084">
          <w:rPr>
            <w:rFonts w:eastAsia="KaiTi_GB2312"/>
          </w:rPr>
          <w:t>9</w:t>
        </w:r>
        <w:r w:rsidRPr="004A3084">
          <w:rPr>
            <w:rFonts w:eastAsia="KaiTi_GB2312"/>
          </w:rPr>
          <w:t>月</w:t>
        </w:r>
        <w:r w:rsidRPr="004A3084">
          <w:rPr>
            <w:rFonts w:eastAsia="KaiTi_GB2312"/>
          </w:rPr>
          <w:t>30</w:t>
        </w:r>
        <w:r w:rsidRPr="004A3084">
          <w:rPr>
            <w:rFonts w:eastAsia="KaiTi_GB2312"/>
          </w:rPr>
          <w:t>日</w:t>
        </w:r>
      </w:smartTag>
      <w:r w:rsidRPr="004A3084">
        <w:rPr>
          <w:rFonts w:eastAsia="KaiTi_GB2312"/>
        </w:rPr>
        <w:t>的《国际公约》。此外，</w:t>
      </w:r>
      <w:smartTag w:uri="urn:schemas-microsoft-com:office:smarttags" w:element="chsdate">
        <w:smartTagPr>
          <w:attr w:name="IsROCDate" w:val="False"/>
          <w:attr w:name="IsLunarDate" w:val="False"/>
          <w:attr w:name="Day" w:val="21"/>
          <w:attr w:name="Month" w:val="3"/>
          <w:attr w:name="Year" w:val="1950"/>
        </w:smartTagPr>
        <w:r w:rsidRPr="004A3084">
          <w:rPr>
            <w:rFonts w:eastAsia="KaiTi_GB2312"/>
          </w:rPr>
          <w:t>1950</w:t>
        </w:r>
        <w:r w:rsidRPr="004A3084">
          <w:rPr>
            <w:rFonts w:eastAsia="KaiTi_GB2312"/>
          </w:rPr>
          <w:t>年</w:t>
        </w:r>
        <w:r w:rsidRPr="004A3084">
          <w:rPr>
            <w:rFonts w:eastAsia="KaiTi_GB2312"/>
          </w:rPr>
          <w:t>3</w:t>
        </w:r>
        <w:r w:rsidRPr="004A3084">
          <w:rPr>
            <w:rFonts w:eastAsia="KaiTi_GB2312"/>
          </w:rPr>
          <w:t>月</w:t>
        </w:r>
        <w:r w:rsidRPr="004A3084">
          <w:rPr>
            <w:rFonts w:eastAsia="KaiTi_GB2312"/>
          </w:rPr>
          <w:t>21</w:t>
        </w:r>
        <w:r w:rsidRPr="004A3084">
          <w:rPr>
            <w:rFonts w:eastAsia="KaiTi_GB2312"/>
          </w:rPr>
          <w:t>日</w:t>
        </w:r>
      </w:smartTag>
      <w:r w:rsidRPr="004A3084">
        <w:rPr>
          <w:rFonts w:eastAsia="KaiTi_GB2312"/>
        </w:rPr>
        <w:t>的《公约》取代了上述文书中涉及两国关系的规定，并且根据《公约》第</w:t>
      </w:r>
      <w:r w:rsidRPr="004A3084">
        <w:rPr>
          <w:rFonts w:eastAsia="KaiTi_GB2312"/>
        </w:rPr>
        <w:t>28</w:t>
      </w:r>
      <w:r w:rsidRPr="004A3084">
        <w:rPr>
          <w:rFonts w:eastAsia="KaiTi_GB2312"/>
        </w:rPr>
        <w:t>条，在所有各方均加入该《公约》后，将终止这些文书。</w:t>
      </w:r>
    </w:p>
    <w:p w:rsidR="007A12B1" w:rsidRPr="007A12B1" w:rsidRDefault="007A12B1" w:rsidP="0058256A">
      <w:pPr>
        <w:pStyle w:val="SingleTxtGC"/>
        <w:tabs>
          <w:tab w:val="clear" w:pos="431"/>
          <w:tab w:val="clear" w:pos="1134"/>
          <w:tab w:val="clear" w:pos="1565"/>
          <w:tab w:val="clear" w:pos="1996"/>
          <w:tab w:val="clear" w:pos="2427"/>
        </w:tabs>
        <w:ind w:left="1596" w:hanging="462"/>
        <w:rPr>
          <w:lang w:val="en-GB"/>
        </w:rPr>
      </w:pPr>
      <w:r w:rsidRPr="007A12B1">
        <w:rPr>
          <w:lang w:val="en-GB"/>
        </w:rPr>
        <w:t>36.</w:t>
      </w:r>
      <w:r w:rsidR="00297A43">
        <w:rPr>
          <w:lang w:val="en-GB"/>
        </w:rPr>
        <w:tab/>
      </w:r>
      <w:r w:rsidRPr="0058256A">
        <w:rPr>
          <w:rFonts w:eastAsia="SimHei"/>
          <w:lang w:val="en-GB"/>
        </w:rPr>
        <w:t>根据</w:t>
      </w:r>
      <w:r w:rsidRPr="0058256A">
        <w:rPr>
          <w:rFonts w:eastAsia="SimHei"/>
          <w:lang w:val="en-GB"/>
        </w:rPr>
        <w:t>1946</w:t>
      </w:r>
      <w:r w:rsidRPr="0058256A">
        <w:rPr>
          <w:rFonts w:eastAsia="SimHei"/>
          <w:lang w:val="en-GB"/>
        </w:rPr>
        <w:t>年《条款最后修订公约》修改的《强迫或强制劳动公约》</w:t>
      </w:r>
      <w:r w:rsidRPr="0058256A">
        <w:rPr>
          <w:rFonts w:eastAsia="SimHei"/>
          <w:lang w:val="en-GB"/>
        </w:rPr>
        <w:t>(</w:t>
      </w:r>
      <w:r w:rsidRPr="0058256A">
        <w:rPr>
          <w:rFonts w:eastAsia="SimHei"/>
          <w:lang w:val="en-GB"/>
        </w:rPr>
        <w:t>劳工组织第</w:t>
      </w:r>
      <w:r w:rsidRPr="0058256A">
        <w:rPr>
          <w:rFonts w:eastAsia="SimHei"/>
          <w:lang w:val="en-GB"/>
        </w:rPr>
        <w:t>29</w:t>
      </w:r>
      <w:r w:rsidRPr="0058256A">
        <w:rPr>
          <w:rFonts w:eastAsia="SimHei"/>
          <w:lang w:val="en-GB"/>
        </w:rPr>
        <w:t>号公约</w:t>
      </w:r>
      <w:r w:rsidRPr="0058256A">
        <w:rPr>
          <w:rFonts w:eastAsia="SimHei"/>
          <w:lang w:val="en-GB"/>
        </w:rPr>
        <w:t>)</w:t>
      </w:r>
      <w:r w:rsidR="0058256A">
        <w:rPr>
          <w:rFonts w:eastAsia="SimHei" w:hint="eastAsia"/>
          <w:lang w:val="en-GB"/>
        </w:rPr>
        <w:br/>
      </w:r>
      <w:smartTag w:uri="urn:schemas-microsoft-com:office:smarttags" w:element="chsdate">
        <w:smartTagPr>
          <w:attr w:name="Year" w:val="1930"/>
          <w:attr w:name="Month" w:val="6"/>
          <w:attr w:name="Day" w:val="28"/>
          <w:attr w:name="IsLunarDate" w:val="False"/>
          <w:attr w:name="IsROCDate" w:val="False"/>
        </w:smartTagPr>
        <w:r w:rsidRPr="0058256A">
          <w:rPr>
            <w:rFonts w:eastAsia="SimHei"/>
          </w:rPr>
          <w:t>1930</w:t>
        </w:r>
        <w:r w:rsidRPr="0058256A">
          <w:rPr>
            <w:rFonts w:eastAsia="SimHei"/>
          </w:rPr>
          <w:t>年</w:t>
        </w:r>
        <w:r w:rsidRPr="0058256A">
          <w:rPr>
            <w:rFonts w:eastAsia="SimHei"/>
          </w:rPr>
          <w:t>6</w:t>
        </w:r>
        <w:r w:rsidRPr="0058256A">
          <w:rPr>
            <w:rFonts w:eastAsia="SimHei"/>
          </w:rPr>
          <w:t>月</w:t>
        </w:r>
        <w:r w:rsidRPr="0058256A">
          <w:rPr>
            <w:rFonts w:eastAsia="SimHei"/>
          </w:rPr>
          <w:t>28</w:t>
        </w:r>
        <w:r w:rsidRPr="0058256A">
          <w:rPr>
            <w:rFonts w:eastAsia="SimHei"/>
          </w:rPr>
          <w:t>日</w:t>
        </w:r>
      </w:smartTag>
      <w:r w:rsidRPr="0058256A">
        <w:rPr>
          <w:rFonts w:eastAsia="SimHei"/>
        </w:rPr>
        <w:t>，日内瓦</w:t>
      </w:r>
      <w:r w:rsidR="0058256A">
        <w:rPr>
          <w:rFonts w:eastAsia="SimHei" w:hint="eastAsia"/>
        </w:rPr>
        <w:br/>
      </w:r>
      <w:smartTag w:uri="urn:schemas-microsoft-com:office:smarttags" w:element="chsdate">
        <w:smartTagPr>
          <w:attr w:name="Year" w:val="1932"/>
          <w:attr w:name="Month" w:val="5"/>
          <w:attr w:name="Day" w:val="1"/>
          <w:attr w:name="IsLunarDate" w:val="False"/>
          <w:attr w:name="IsROCDate" w:val="False"/>
        </w:smartTagPr>
        <w:r w:rsidRPr="007A12B1">
          <w:rPr>
            <w:lang w:val="en-GB"/>
          </w:rPr>
          <w:t>1932</w:t>
        </w:r>
        <w:r w:rsidRPr="007A12B1">
          <w:rPr>
            <w:lang w:val="en-GB"/>
          </w:rPr>
          <w:t>年</w:t>
        </w:r>
        <w:r w:rsidRPr="007A12B1">
          <w:rPr>
            <w:lang w:val="en-GB"/>
          </w:rPr>
          <w:t>5</w:t>
        </w:r>
        <w:r w:rsidRPr="007A12B1">
          <w:rPr>
            <w:lang w:val="en-GB"/>
          </w:rPr>
          <w:t>月</w:t>
        </w:r>
        <w:r w:rsidRPr="007A12B1">
          <w:rPr>
            <w:lang w:val="en-GB"/>
          </w:rPr>
          <w:t>1</w:t>
        </w:r>
        <w:r w:rsidRPr="007A12B1">
          <w:rPr>
            <w:lang w:val="en-GB"/>
          </w:rPr>
          <w:t>日</w:t>
        </w:r>
      </w:smartTag>
      <w:r w:rsidRPr="007A12B1">
        <w:rPr>
          <w:lang w:val="en-GB"/>
        </w:rPr>
        <w:t>生效</w:t>
      </w:r>
      <w:r w:rsidR="0058256A">
        <w:rPr>
          <w:rFonts w:hint="eastAsia"/>
          <w:lang w:val="en-GB"/>
        </w:rPr>
        <w:br/>
      </w:r>
      <w:r w:rsidRPr="007A12B1">
        <w:rPr>
          <w:lang w:val="en-GB"/>
        </w:rPr>
        <w:t>塞浦路斯于</w:t>
      </w:r>
      <w:smartTag w:uri="urn:schemas-microsoft-com:office:smarttags" w:element="chsdate">
        <w:smartTagPr>
          <w:attr w:name="Year" w:val="1960"/>
          <w:attr w:name="Month" w:val="9"/>
          <w:attr w:name="Day" w:val="23"/>
          <w:attr w:name="IsLunarDate" w:val="False"/>
          <w:attr w:name="IsROCDate" w:val="False"/>
        </w:smartTagPr>
        <w:r w:rsidRPr="007A12B1">
          <w:rPr>
            <w:lang w:val="en-GB"/>
          </w:rPr>
          <w:t>1960</w:t>
        </w:r>
        <w:r w:rsidRPr="007A12B1">
          <w:rPr>
            <w:lang w:val="en-GB"/>
          </w:rPr>
          <w:t>年</w:t>
        </w:r>
        <w:r w:rsidRPr="007A12B1">
          <w:rPr>
            <w:lang w:val="en-GB"/>
          </w:rPr>
          <w:t>9</w:t>
        </w:r>
        <w:r w:rsidRPr="007A12B1">
          <w:rPr>
            <w:lang w:val="en-GB"/>
          </w:rPr>
          <w:t>月</w:t>
        </w:r>
        <w:r w:rsidRPr="007A12B1">
          <w:rPr>
            <w:lang w:val="en-GB"/>
          </w:rPr>
          <w:t>23</w:t>
        </w:r>
        <w:r w:rsidRPr="007A12B1">
          <w:rPr>
            <w:lang w:val="en-GB"/>
          </w:rPr>
          <w:t>日</w:t>
        </w:r>
      </w:smartTag>
      <w:r w:rsidRPr="007A12B1">
        <w:rPr>
          <w:lang w:val="en-GB"/>
        </w:rPr>
        <w:t>批准该《公约》</w:t>
      </w:r>
      <w:r w:rsidR="0058256A">
        <w:rPr>
          <w:rFonts w:hint="eastAsia"/>
          <w:lang w:val="en-GB"/>
        </w:rPr>
        <w:br/>
      </w:r>
      <w:r w:rsidRPr="007A12B1">
        <w:rPr>
          <w:lang w:val="en-GB"/>
        </w:rPr>
        <w:t>交存：劳工组织总干事</w:t>
      </w:r>
      <w:r w:rsidR="0058256A">
        <w:rPr>
          <w:rFonts w:hint="eastAsia"/>
          <w:lang w:val="en-GB"/>
        </w:rPr>
        <w:br/>
      </w:r>
      <w:r w:rsidRPr="007A12B1">
        <w:rPr>
          <w:lang w:val="en-GB"/>
        </w:rPr>
        <w:t>资料来源：</w:t>
      </w:r>
      <w:r w:rsidRPr="007A12B1">
        <w:rPr>
          <w:lang w:val="en-GB"/>
        </w:rPr>
        <w:t>UNTS vol.3</w:t>
      </w:r>
      <w:r>
        <w:rPr>
          <w:lang w:val="en-GB"/>
        </w:rPr>
        <w:t>9,</w:t>
      </w:r>
      <w:r w:rsidRPr="007A12B1">
        <w:rPr>
          <w:lang w:val="en-GB"/>
        </w:rPr>
        <w:t xml:space="preserve"> p. 55 and vol. 38</w:t>
      </w:r>
      <w:r>
        <w:rPr>
          <w:lang w:val="en-GB"/>
        </w:rPr>
        <w:t>1,</w:t>
      </w:r>
      <w:r w:rsidRPr="007A12B1">
        <w:rPr>
          <w:lang w:val="en-GB"/>
        </w:rPr>
        <w:t xml:space="preserve"> p.370</w:t>
      </w:r>
    </w:p>
    <w:p w:rsidR="007A12B1" w:rsidRPr="007A12B1" w:rsidRDefault="007A12B1" w:rsidP="0058256A">
      <w:pPr>
        <w:pStyle w:val="SingleTxtGC"/>
        <w:tabs>
          <w:tab w:val="clear" w:pos="431"/>
          <w:tab w:val="clear" w:pos="1134"/>
          <w:tab w:val="clear" w:pos="1565"/>
          <w:tab w:val="clear" w:pos="1996"/>
          <w:tab w:val="clear" w:pos="2427"/>
        </w:tabs>
        <w:ind w:left="1582" w:hanging="448"/>
        <w:rPr>
          <w:lang w:val="en-GB"/>
        </w:rPr>
      </w:pPr>
      <w:r w:rsidRPr="007A12B1">
        <w:rPr>
          <w:lang w:val="en-GB"/>
        </w:rPr>
        <w:t>37.</w:t>
      </w:r>
      <w:r w:rsidR="00121D4A">
        <w:rPr>
          <w:lang w:val="en-GB"/>
        </w:rPr>
        <w:tab/>
      </w:r>
      <w:smartTag w:uri="urn:schemas-microsoft-com:office:smarttags" w:element="chsdate">
        <w:smartTagPr>
          <w:attr w:name="IsROCDate" w:val="False"/>
          <w:attr w:name="IsLunarDate" w:val="False"/>
          <w:attr w:name="Day" w:val="18"/>
          <w:attr w:name="Month" w:val="5"/>
          <w:attr w:name="Year" w:val="1904"/>
        </w:smartTagPr>
        <w:r w:rsidRPr="0058256A">
          <w:rPr>
            <w:rFonts w:eastAsia="SimHei"/>
            <w:lang w:val="en-GB"/>
          </w:rPr>
          <w:t>1904</w:t>
        </w:r>
        <w:r w:rsidRPr="0058256A">
          <w:rPr>
            <w:rFonts w:eastAsia="SimHei"/>
            <w:lang w:val="en-GB"/>
          </w:rPr>
          <w:t>年</w:t>
        </w:r>
        <w:r w:rsidRPr="0058256A">
          <w:rPr>
            <w:rFonts w:eastAsia="SimHei"/>
            <w:lang w:val="en-GB"/>
          </w:rPr>
          <w:t>5</w:t>
        </w:r>
        <w:r w:rsidRPr="0058256A">
          <w:rPr>
            <w:rFonts w:eastAsia="SimHei"/>
            <w:lang w:val="en-GB"/>
          </w:rPr>
          <w:t>月</w:t>
        </w:r>
        <w:r w:rsidRPr="0058256A">
          <w:rPr>
            <w:rFonts w:eastAsia="SimHei"/>
            <w:lang w:val="en-GB"/>
          </w:rPr>
          <w:t>18</w:t>
        </w:r>
        <w:r w:rsidRPr="0058256A">
          <w:rPr>
            <w:rFonts w:eastAsia="SimHei"/>
            <w:lang w:val="en-GB"/>
          </w:rPr>
          <w:t>日</w:t>
        </w:r>
      </w:smartTag>
      <w:r w:rsidRPr="0058256A">
        <w:rPr>
          <w:rFonts w:eastAsia="SimHei"/>
          <w:lang w:val="en-GB"/>
        </w:rPr>
        <w:t>在巴黎签署并经</w:t>
      </w:r>
      <w:smartTag w:uri="urn:schemas-microsoft-com:office:smarttags" w:element="chsdate">
        <w:smartTagPr>
          <w:attr w:name="IsROCDate" w:val="False"/>
          <w:attr w:name="IsLunarDate" w:val="False"/>
          <w:attr w:name="Day" w:val="4"/>
          <w:attr w:name="Month" w:val="5"/>
          <w:attr w:name="Year" w:val="1949"/>
        </w:smartTagPr>
        <w:r w:rsidRPr="0058256A">
          <w:rPr>
            <w:rFonts w:eastAsia="SimHei"/>
            <w:lang w:val="en-GB"/>
          </w:rPr>
          <w:t>1949</w:t>
        </w:r>
        <w:r w:rsidRPr="0058256A">
          <w:rPr>
            <w:rFonts w:eastAsia="SimHei"/>
            <w:lang w:val="en-GB"/>
          </w:rPr>
          <w:t>年</w:t>
        </w:r>
        <w:r w:rsidRPr="0058256A">
          <w:rPr>
            <w:rFonts w:eastAsia="SimHei"/>
            <w:lang w:val="en-GB"/>
          </w:rPr>
          <w:t>5</w:t>
        </w:r>
        <w:r w:rsidRPr="0058256A">
          <w:rPr>
            <w:rFonts w:eastAsia="SimHei"/>
            <w:lang w:val="en-GB"/>
          </w:rPr>
          <w:t>月</w:t>
        </w:r>
        <w:r w:rsidRPr="0058256A">
          <w:rPr>
            <w:rFonts w:eastAsia="SimHei"/>
            <w:lang w:val="en-GB"/>
          </w:rPr>
          <w:t>4</w:t>
        </w:r>
        <w:r w:rsidRPr="0058256A">
          <w:rPr>
            <w:rFonts w:eastAsia="SimHei"/>
            <w:lang w:val="en-GB"/>
          </w:rPr>
          <w:t>日</w:t>
        </w:r>
      </w:smartTag>
      <w:r w:rsidRPr="0058256A">
        <w:rPr>
          <w:rFonts w:eastAsia="SimHei"/>
          <w:lang w:val="en-GB"/>
        </w:rPr>
        <w:t>在纽约成功湖签署的《议定书》修正的《禁止贩卖白奴国际协定》</w:t>
      </w:r>
      <w:r w:rsidR="0058256A">
        <w:rPr>
          <w:rFonts w:eastAsia="SimHei" w:hint="eastAsia"/>
          <w:lang w:val="en-GB"/>
        </w:rPr>
        <w:br/>
      </w:r>
      <w:smartTag w:uri="urn:schemas-microsoft-com:office:smarttags" w:element="chsdate">
        <w:smartTagPr>
          <w:attr w:name="IsROCDate" w:val="False"/>
          <w:attr w:name="IsLunarDate" w:val="False"/>
          <w:attr w:name="Day" w:val="4"/>
          <w:attr w:name="Month" w:val="5"/>
          <w:attr w:name="Year" w:val="1949"/>
        </w:smartTagPr>
        <w:r w:rsidRPr="0058256A">
          <w:rPr>
            <w:rFonts w:eastAsia="SimHei"/>
          </w:rPr>
          <w:t>1949</w:t>
        </w:r>
        <w:r w:rsidRPr="0058256A">
          <w:rPr>
            <w:rFonts w:eastAsia="SimHei"/>
          </w:rPr>
          <w:t>年</w:t>
        </w:r>
        <w:r w:rsidRPr="0058256A">
          <w:rPr>
            <w:rFonts w:eastAsia="SimHei"/>
          </w:rPr>
          <w:t>5</w:t>
        </w:r>
        <w:r w:rsidRPr="0058256A">
          <w:rPr>
            <w:rFonts w:eastAsia="SimHei"/>
          </w:rPr>
          <w:t>月</w:t>
        </w:r>
        <w:r w:rsidRPr="0058256A">
          <w:rPr>
            <w:rFonts w:eastAsia="SimHei"/>
          </w:rPr>
          <w:t>4</w:t>
        </w:r>
        <w:r w:rsidRPr="0058256A">
          <w:rPr>
            <w:rFonts w:eastAsia="SimHei"/>
          </w:rPr>
          <w:t>日</w:t>
        </w:r>
      </w:smartTag>
      <w:r w:rsidRPr="0058256A">
        <w:rPr>
          <w:rFonts w:eastAsia="SimHei"/>
        </w:rPr>
        <w:t>，纽约</w:t>
      </w:r>
      <w:r w:rsidR="0058256A">
        <w:rPr>
          <w:rFonts w:hint="eastAsia"/>
        </w:rPr>
        <w:br/>
      </w:r>
      <w:smartTag w:uri="urn:schemas-microsoft-com:office:smarttags" w:element="chsdate">
        <w:smartTagPr>
          <w:attr w:name="IsROCDate" w:val="False"/>
          <w:attr w:name="IsLunarDate" w:val="False"/>
          <w:attr w:name="Day" w:val="21"/>
          <w:attr w:name="Month" w:val="6"/>
          <w:attr w:name="Year" w:val="1951"/>
        </w:smartTagPr>
        <w:r w:rsidRPr="007A12B1">
          <w:t>1951</w:t>
        </w:r>
        <w:r w:rsidRPr="007A12B1">
          <w:t>年</w:t>
        </w:r>
        <w:r w:rsidRPr="007A12B1">
          <w:t>6</w:t>
        </w:r>
        <w:r w:rsidRPr="007A12B1">
          <w:t>月</w:t>
        </w:r>
        <w:r w:rsidRPr="007A12B1">
          <w:t>21</w:t>
        </w:r>
        <w:r w:rsidRPr="007A12B1">
          <w:t>日</w:t>
        </w:r>
      </w:smartTag>
      <w:r w:rsidRPr="007A12B1">
        <w:t>生效</w:t>
      </w:r>
      <w:r w:rsidR="0058256A">
        <w:rPr>
          <w:rFonts w:hint="eastAsia"/>
        </w:rPr>
        <w:br/>
      </w:r>
      <w:r w:rsidRPr="007A12B1">
        <w:t>塞浦路斯于</w:t>
      </w:r>
      <w:smartTag w:uri="urn:schemas-microsoft-com:office:smarttags" w:element="chsdate">
        <w:smartTagPr>
          <w:attr w:name="IsROCDate" w:val="False"/>
          <w:attr w:name="IsLunarDate" w:val="False"/>
          <w:attr w:name="Day" w:val="16"/>
          <w:attr w:name="Month" w:val="5"/>
          <w:attr w:name="Year" w:val="1963"/>
        </w:smartTagPr>
        <w:r w:rsidRPr="007A12B1">
          <w:t>1963</w:t>
        </w:r>
        <w:r w:rsidRPr="007A12B1">
          <w:t>年</w:t>
        </w:r>
        <w:r w:rsidRPr="007A12B1">
          <w:t>5</w:t>
        </w:r>
        <w:r w:rsidRPr="007A12B1">
          <w:t>月</w:t>
        </w:r>
        <w:r w:rsidRPr="007A12B1">
          <w:t>16</w:t>
        </w:r>
        <w:r w:rsidRPr="007A12B1">
          <w:t>日</w:t>
        </w:r>
      </w:smartTag>
      <w:r w:rsidRPr="007A12B1">
        <w:t>确认继承该《公约》</w:t>
      </w:r>
      <w:r w:rsidR="0058256A">
        <w:rPr>
          <w:rFonts w:hint="eastAsia"/>
        </w:rPr>
        <w:br/>
      </w:r>
      <w:r w:rsidRPr="007A12B1">
        <w:t>交存：联合国秘书长</w:t>
      </w:r>
      <w:r w:rsidR="0058256A">
        <w:rPr>
          <w:rFonts w:hint="eastAsia"/>
        </w:rPr>
        <w:br/>
      </w:r>
      <w:r w:rsidRPr="007A12B1">
        <w:t>资料来源：</w:t>
      </w:r>
      <w:r w:rsidRPr="007A12B1">
        <w:rPr>
          <w:lang w:val="en-GB"/>
        </w:rPr>
        <w:t>UNTS vol.9</w:t>
      </w:r>
      <w:r>
        <w:rPr>
          <w:lang w:val="en-GB"/>
        </w:rPr>
        <w:t>2,</w:t>
      </w:r>
      <w:r w:rsidRPr="007A12B1">
        <w:rPr>
          <w:lang w:val="en-GB"/>
        </w:rPr>
        <w:t xml:space="preserve"> p.19 and vol.46</w:t>
      </w:r>
      <w:r>
        <w:rPr>
          <w:lang w:val="en-GB"/>
        </w:rPr>
        <w:t>6,</w:t>
      </w:r>
      <w:r w:rsidRPr="007A12B1">
        <w:rPr>
          <w:lang w:val="en-GB"/>
        </w:rPr>
        <w:t xml:space="preserve"> p.381</w:t>
      </w:r>
    </w:p>
    <w:p w:rsidR="007A12B1" w:rsidRPr="007A12B1" w:rsidRDefault="007A12B1" w:rsidP="0058256A">
      <w:pPr>
        <w:pStyle w:val="SingleTxtGC"/>
        <w:tabs>
          <w:tab w:val="clear" w:pos="431"/>
          <w:tab w:val="clear" w:pos="1134"/>
          <w:tab w:val="clear" w:pos="1565"/>
          <w:tab w:val="clear" w:pos="1996"/>
          <w:tab w:val="clear" w:pos="2427"/>
        </w:tabs>
        <w:ind w:left="1596" w:hanging="462"/>
        <w:rPr>
          <w:lang w:val="en-GB"/>
        </w:rPr>
      </w:pPr>
      <w:r w:rsidRPr="007A12B1">
        <w:rPr>
          <w:lang w:val="en-GB"/>
        </w:rPr>
        <w:t>3</w:t>
      </w:r>
      <w:r w:rsidRPr="007A12B1">
        <w:rPr>
          <w:rFonts w:hint="eastAsia"/>
          <w:lang w:val="en-GB"/>
        </w:rPr>
        <w:t>8</w:t>
      </w:r>
      <w:r w:rsidRPr="007A12B1">
        <w:rPr>
          <w:lang w:val="en-GB"/>
        </w:rPr>
        <w:t>.</w:t>
      </w:r>
      <w:r w:rsidR="00121D4A">
        <w:rPr>
          <w:lang w:val="en-GB"/>
        </w:rPr>
        <w:tab/>
      </w:r>
      <w:smartTag w:uri="urn:schemas-microsoft-com:office:smarttags" w:element="chsdate">
        <w:smartTagPr>
          <w:attr w:name="IsROCDate" w:val="False"/>
          <w:attr w:name="IsLunarDate" w:val="False"/>
          <w:attr w:name="Day" w:val="4"/>
          <w:attr w:name="Month" w:val="5"/>
          <w:attr w:name="Year" w:val="1910"/>
        </w:smartTagPr>
        <w:r w:rsidRPr="000D0801">
          <w:rPr>
            <w:rFonts w:eastAsia="SimHei"/>
            <w:spacing w:val="4"/>
            <w:lang w:val="en-GB"/>
          </w:rPr>
          <w:t>1910</w:t>
        </w:r>
        <w:r w:rsidRPr="000D0801">
          <w:rPr>
            <w:rFonts w:eastAsia="SimHei"/>
            <w:spacing w:val="4"/>
            <w:lang w:val="en-GB"/>
          </w:rPr>
          <w:t>年</w:t>
        </w:r>
        <w:r w:rsidRPr="000D0801">
          <w:rPr>
            <w:rFonts w:eastAsia="SimHei"/>
            <w:spacing w:val="4"/>
            <w:lang w:val="en-GB"/>
          </w:rPr>
          <w:t>5</w:t>
        </w:r>
        <w:r w:rsidRPr="000D0801">
          <w:rPr>
            <w:rFonts w:eastAsia="SimHei"/>
            <w:spacing w:val="4"/>
            <w:lang w:val="en-GB"/>
          </w:rPr>
          <w:t>月</w:t>
        </w:r>
        <w:r w:rsidRPr="000D0801">
          <w:rPr>
            <w:rFonts w:eastAsia="SimHei"/>
            <w:spacing w:val="4"/>
            <w:lang w:val="en-GB"/>
          </w:rPr>
          <w:t>4</w:t>
        </w:r>
        <w:r w:rsidRPr="000D0801">
          <w:rPr>
            <w:rFonts w:eastAsia="SimHei"/>
            <w:spacing w:val="4"/>
            <w:lang w:val="en-GB"/>
          </w:rPr>
          <w:t>日</w:t>
        </w:r>
      </w:smartTag>
      <w:r w:rsidRPr="000D0801">
        <w:rPr>
          <w:rFonts w:eastAsia="SimHei"/>
          <w:spacing w:val="4"/>
          <w:lang w:val="en-GB"/>
        </w:rPr>
        <w:t>在巴黎签署并经</w:t>
      </w:r>
      <w:smartTag w:uri="urn:schemas-microsoft-com:office:smarttags" w:element="chsdate">
        <w:smartTagPr>
          <w:attr w:name="IsROCDate" w:val="False"/>
          <w:attr w:name="IsLunarDate" w:val="False"/>
          <w:attr w:name="Day" w:val="4"/>
          <w:attr w:name="Month" w:val="5"/>
          <w:attr w:name="Year" w:val="1949"/>
        </w:smartTagPr>
        <w:r w:rsidRPr="000D0801">
          <w:rPr>
            <w:rFonts w:eastAsia="SimHei"/>
            <w:spacing w:val="4"/>
            <w:lang w:val="en-GB"/>
          </w:rPr>
          <w:t>1949</w:t>
        </w:r>
        <w:r w:rsidRPr="000D0801">
          <w:rPr>
            <w:rFonts w:eastAsia="SimHei"/>
            <w:spacing w:val="4"/>
            <w:lang w:val="en-GB"/>
          </w:rPr>
          <w:t>年</w:t>
        </w:r>
        <w:r w:rsidRPr="000D0801">
          <w:rPr>
            <w:rFonts w:eastAsia="SimHei"/>
            <w:spacing w:val="4"/>
            <w:lang w:val="en-GB"/>
          </w:rPr>
          <w:t>5</w:t>
        </w:r>
        <w:r w:rsidRPr="000D0801">
          <w:rPr>
            <w:rFonts w:eastAsia="SimHei"/>
            <w:spacing w:val="4"/>
            <w:lang w:val="en-GB"/>
          </w:rPr>
          <w:t>月</w:t>
        </w:r>
        <w:r w:rsidRPr="000D0801">
          <w:rPr>
            <w:rFonts w:eastAsia="SimHei"/>
            <w:spacing w:val="4"/>
            <w:lang w:val="en-GB"/>
          </w:rPr>
          <w:t>4</w:t>
        </w:r>
        <w:r w:rsidRPr="000D0801">
          <w:rPr>
            <w:rFonts w:eastAsia="SimHei"/>
            <w:spacing w:val="4"/>
            <w:lang w:val="en-GB"/>
          </w:rPr>
          <w:t>日</w:t>
        </w:r>
      </w:smartTag>
      <w:r w:rsidR="000D0801" w:rsidRPr="000D0801">
        <w:rPr>
          <w:rFonts w:eastAsia="SimHei"/>
          <w:spacing w:val="4"/>
          <w:lang w:val="en-GB"/>
        </w:rPr>
        <w:t>在纽约成功湖签署的</w:t>
      </w:r>
      <w:r w:rsidR="000D0801">
        <w:rPr>
          <w:rFonts w:eastAsia="SimHei"/>
          <w:lang w:val="en-GB"/>
        </w:rPr>
        <w:t>《议定书》修正的《禁止贩卖白奴国际公约》</w:t>
      </w:r>
      <w:r w:rsidR="0058256A">
        <w:rPr>
          <w:rFonts w:eastAsia="SimHei" w:hint="eastAsia"/>
          <w:lang w:val="en-GB"/>
        </w:rPr>
        <w:br/>
      </w:r>
      <w:smartTag w:uri="urn:schemas-microsoft-com:office:smarttags" w:element="chsdate">
        <w:smartTagPr>
          <w:attr w:name="IsROCDate" w:val="False"/>
          <w:attr w:name="IsLunarDate" w:val="False"/>
          <w:attr w:name="Day" w:val="4"/>
          <w:attr w:name="Month" w:val="5"/>
          <w:attr w:name="Year" w:val="1949"/>
        </w:smartTagPr>
        <w:r w:rsidRPr="0058256A">
          <w:rPr>
            <w:rFonts w:eastAsia="SimHei"/>
          </w:rPr>
          <w:t>1949</w:t>
        </w:r>
        <w:r w:rsidRPr="0058256A">
          <w:rPr>
            <w:rFonts w:eastAsia="SimHei"/>
          </w:rPr>
          <w:t>年</w:t>
        </w:r>
        <w:r w:rsidRPr="0058256A">
          <w:rPr>
            <w:rFonts w:eastAsia="SimHei"/>
          </w:rPr>
          <w:t>5</w:t>
        </w:r>
        <w:r w:rsidRPr="0058256A">
          <w:rPr>
            <w:rFonts w:eastAsia="SimHei"/>
          </w:rPr>
          <w:t>月</w:t>
        </w:r>
        <w:r w:rsidRPr="0058256A">
          <w:rPr>
            <w:rFonts w:eastAsia="SimHei"/>
          </w:rPr>
          <w:t>4</w:t>
        </w:r>
        <w:r w:rsidRPr="0058256A">
          <w:rPr>
            <w:rFonts w:eastAsia="SimHei"/>
          </w:rPr>
          <w:t>日</w:t>
        </w:r>
      </w:smartTag>
      <w:r w:rsidRPr="0058256A">
        <w:rPr>
          <w:rFonts w:eastAsia="SimHei"/>
        </w:rPr>
        <w:t>，纽约成功湖</w:t>
      </w:r>
      <w:r w:rsidR="0058256A">
        <w:rPr>
          <w:rFonts w:eastAsia="SimHei" w:hint="eastAsia"/>
        </w:rPr>
        <w:br/>
      </w:r>
      <w:smartTag w:uri="urn:schemas-microsoft-com:office:smarttags" w:element="chsdate">
        <w:smartTagPr>
          <w:attr w:name="IsROCDate" w:val="False"/>
          <w:attr w:name="IsLunarDate" w:val="False"/>
          <w:attr w:name="Day" w:val="14"/>
          <w:attr w:name="Month" w:val="8"/>
          <w:attr w:name="Year" w:val="1951"/>
        </w:smartTagPr>
        <w:r w:rsidRPr="007A12B1">
          <w:t>1951</w:t>
        </w:r>
        <w:r w:rsidRPr="007A12B1">
          <w:t>年</w:t>
        </w:r>
        <w:r w:rsidRPr="007A12B1">
          <w:t>8</w:t>
        </w:r>
        <w:r w:rsidRPr="007A12B1">
          <w:t>月</w:t>
        </w:r>
        <w:r w:rsidRPr="007A12B1">
          <w:t>14</w:t>
        </w:r>
        <w:r w:rsidRPr="007A12B1">
          <w:t>日</w:t>
        </w:r>
      </w:smartTag>
      <w:r w:rsidRPr="007A12B1">
        <w:t>生效</w:t>
      </w:r>
      <w:r w:rsidR="0058256A">
        <w:rPr>
          <w:rFonts w:hint="eastAsia"/>
        </w:rPr>
        <w:br/>
      </w:r>
      <w:r w:rsidRPr="007A12B1">
        <w:t>塞浦路斯于</w:t>
      </w:r>
      <w:smartTag w:uri="urn:schemas-microsoft-com:office:smarttags" w:element="chsdate">
        <w:smartTagPr>
          <w:attr w:name="IsROCDate" w:val="False"/>
          <w:attr w:name="IsLunarDate" w:val="False"/>
          <w:attr w:name="Day" w:val="16"/>
          <w:attr w:name="Month" w:val="5"/>
          <w:attr w:name="Year" w:val="1963"/>
        </w:smartTagPr>
        <w:r w:rsidRPr="007A12B1">
          <w:t>1963</w:t>
        </w:r>
        <w:r w:rsidRPr="007A12B1">
          <w:t>年</w:t>
        </w:r>
        <w:r w:rsidRPr="007A12B1">
          <w:t>5</w:t>
        </w:r>
        <w:r w:rsidRPr="007A12B1">
          <w:t>月</w:t>
        </w:r>
        <w:r w:rsidRPr="007A12B1">
          <w:t>16</w:t>
        </w:r>
        <w:r w:rsidRPr="007A12B1">
          <w:t>日</w:t>
        </w:r>
      </w:smartTag>
      <w:r w:rsidRPr="007A12B1">
        <w:t>确认继承该《公约》</w:t>
      </w:r>
      <w:r w:rsidR="0058256A">
        <w:rPr>
          <w:rFonts w:hint="eastAsia"/>
        </w:rPr>
        <w:br/>
      </w:r>
      <w:r w:rsidRPr="007A12B1">
        <w:t>交存：联合国秘书长</w:t>
      </w:r>
      <w:r w:rsidR="0058256A">
        <w:rPr>
          <w:rFonts w:hint="eastAsia"/>
        </w:rPr>
        <w:br/>
      </w:r>
      <w:r w:rsidRPr="007A12B1">
        <w:t>资料来源：</w:t>
      </w:r>
      <w:r w:rsidRPr="007A12B1">
        <w:rPr>
          <w:lang w:val="en-GB"/>
        </w:rPr>
        <w:t>UNTS vol.9</w:t>
      </w:r>
      <w:r>
        <w:rPr>
          <w:lang w:val="en-GB"/>
        </w:rPr>
        <w:t>8,</w:t>
      </w:r>
      <w:r w:rsidRPr="007A12B1">
        <w:rPr>
          <w:lang w:val="en-GB"/>
        </w:rPr>
        <w:t xml:space="preserve"> p.101 and vol.46</w:t>
      </w:r>
      <w:r>
        <w:rPr>
          <w:lang w:val="en-GB"/>
        </w:rPr>
        <w:t>6,</w:t>
      </w:r>
      <w:r w:rsidRPr="007A12B1">
        <w:rPr>
          <w:lang w:val="en-GB"/>
        </w:rPr>
        <w:t xml:space="preserve"> p.383</w:t>
      </w:r>
    </w:p>
    <w:p w:rsidR="007A12B1" w:rsidRPr="0058256A" w:rsidRDefault="007A12B1" w:rsidP="00297A43">
      <w:pPr>
        <w:pStyle w:val="SingleTxtGC"/>
        <w:tabs>
          <w:tab w:val="clear" w:pos="431"/>
          <w:tab w:val="clear" w:pos="1134"/>
          <w:tab w:val="clear" w:pos="1565"/>
          <w:tab w:val="clear" w:pos="1996"/>
          <w:tab w:val="clear" w:pos="2427"/>
        </w:tabs>
        <w:ind w:left="1582"/>
        <w:rPr>
          <w:rFonts w:eastAsia="KaiTi_GB2312"/>
        </w:rPr>
      </w:pPr>
      <w:r w:rsidRPr="0058256A">
        <w:rPr>
          <w:rFonts w:eastAsia="KaiTi_GB2312"/>
        </w:rPr>
        <w:t>塞浦路斯是</w:t>
      </w:r>
      <w:smartTag w:uri="urn:schemas-microsoft-com:office:smarttags" w:element="chsdate">
        <w:smartTagPr>
          <w:attr w:name="IsROCDate" w:val="False"/>
          <w:attr w:name="IsLunarDate" w:val="False"/>
          <w:attr w:name="Day" w:val="21"/>
          <w:attr w:name="Month" w:val="3"/>
          <w:attr w:name="Year" w:val="1950"/>
        </w:smartTagPr>
        <w:r w:rsidRPr="0058256A">
          <w:rPr>
            <w:rFonts w:eastAsia="KaiTi_GB2312"/>
          </w:rPr>
          <w:t>1950</w:t>
        </w:r>
        <w:r w:rsidRPr="0058256A">
          <w:rPr>
            <w:rFonts w:eastAsia="KaiTi_GB2312"/>
          </w:rPr>
          <w:t>年</w:t>
        </w:r>
        <w:r w:rsidRPr="0058256A">
          <w:rPr>
            <w:rFonts w:eastAsia="KaiTi_GB2312"/>
          </w:rPr>
          <w:t>3</w:t>
        </w:r>
        <w:r w:rsidRPr="0058256A">
          <w:rPr>
            <w:rFonts w:eastAsia="KaiTi_GB2312"/>
          </w:rPr>
          <w:t>月</w:t>
        </w:r>
        <w:r w:rsidRPr="0058256A">
          <w:rPr>
            <w:rFonts w:eastAsia="KaiTi_GB2312"/>
          </w:rPr>
          <w:t>21</w:t>
        </w:r>
        <w:r w:rsidRPr="0058256A">
          <w:rPr>
            <w:rFonts w:eastAsia="KaiTi_GB2312"/>
          </w:rPr>
          <w:t>日</w:t>
        </w:r>
      </w:smartTag>
      <w:r w:rsidRPr="0058256A">
        <w:rPr>
          <w:rFonts w:eastAsia="KaiTi_GB2312"/>
        </w:rPr>
        <w:t>在纽约成功湖缔结的《禁止贩卖人口及取缔意图营利使人卖淫的公约》的缔约国之一，该《公约》巩固了</w:t>
      </w:r>
      <w:smartTag w:uri="urn:schemas-microsoft-com:office:smarttags" w:element="chsdate">
        <w:smartTagPr>
          <w:attr w:name="IsROCDate" w:val="False"/>
          <w:attr w:name="IsLunarDate" w:val="False"/>
          <w:attr w:name="Day" w:val="4"/>
          <w:attr w:name="Month" w:val="5"/>
          <w:attr w:name="Year" w:val="1949"/>
        </w:smartTagPr>
        <w:r w:rsidRPr="0058256A">
          <w:rPr>
            <w:rFonts w:eastAsia="KaiTi_GB2312"/>
          </w:rPr>
          <w:t>1949</w:t>
        </w:r>
        <w:r w:rsidRPr="0058256A">
          <w:rPr>
            <w:rFonts w:eastAsia="KaiTi_GB2312"/>
          </w:rPr>
          <w:t>年</w:t>
        </w:r>
        <w:r w:rsidRPr="0058256A">
          <w:rPr>
            <w:rFonts w:eastAsia="KaiTi_GB2312"/>
          </w:rPr>
          <w:t>5</w:t>
        </w:r>
        <w:r w:rsidRPr="0058256A">
          <w:rPr>
            <w:rFonts w:eastAsia="KaiTi_GB2312"/>
          </w:rPr>
          <w:t>月</w:t>
        </w:r>
        <w:r w:rsidRPr="0058256A">
          <w:rPr>
            <w:rFonts w:eastAsia="KaiTi_GB2312"/>
          </w:rPr>
          <w:t>4</w:t>
        </w:r>
        <w:r w:rsidRPr="0058256A">
          <w:rPr>
            <w:rFonts w:eastAsia="KaiTi_GB2312"/>
          </w:rPr>
          <w:t>日</w:t>
        </w:r>
      </w:smartTag>
      <w:r w:rsidRPr="0058256A">
        <w:rPr>
          <w:rFonts w:eastAsia="KaiTi_GB2312"/>
        </w:rPr>
        <w:t>的《国际协定》和《公约》。</w:t>
      </w:r>
      <w:smartTag w:uri="urn:schemas-microsoft-com:office:smarttags" w:element="chsdate">
        <w:smartTagPr>
          <w:attr w:name="IsROCDate" w:val="False"/>
          <w:attr w:name="IsLunarDate" w:val="False"/>
          <w:attr w:name="Day" w:val="21"/>
          <w:attr w:name="Month" w:val="3"/>
          <w:attr w:name="Year" w:val="1950"/>
        </w:smartTagPr>
        <w:r w:rsidRPr="0058256A">
          <w:rPr>
            <w:rFonts w:eastAsia="KaiTi_GB2312"/>
          </w:rPr>
          <w:t>1950</w:t>
        </w:r>
        <w:r w:rsidRPr="0058256A">
          <w:rPr>
            <w:rFonts w:eastAsia="KaiTi_GB2312"/>
          </w:rPr>
          <w:t>年</w:t>
        </w:r>
        <w:r w:rsidRPr="0058256A">
          <w:rPr>
            <w:rFonts w:eastAsia="KaiTi_GB2312"/>
          </w:rPr>
          <w:t>3</w:t>
        </w:r>
        <w:r w:rsidRPr="0058256A">
          <w:rPr>
            <w:rFonts w:eastAsia="KaiTi_GB2312"/>
          </w:rPr>
          <w:t>月</w:t>
        </w:r>
        <w:r w:rsidRPr="0058256A">
          <w:rPr>
            <w:rFonts w:eastAsia="KaiTi_GB2312"/>
          </w:rPr>
          <w:t>21</w:t>
        </w:r>
        <w:r w:rsidRPr="0058256A">
          <w:rPr>
            <w:rFonts w:eastAsia="KaiTi_GB2312"/>
          </w:rPr>
          <w:t>日</w:t>
        </w:r>
      </w:smartTag>
      <w:r w:rsidRPr="0058256A">
        <w:rPr>
          <w:rFonts w:eastAsia="KaiTi_GB2312"/>
        </w:rPr>
        <w:t>的《公约》取代了上述文书中涉及两国关系的规定，并且根据《公约》第</w:t>
      </w:r>
      <w:r w:rsidRPr="0058256A">
        <w:rPr>
          <w:rFonts w:eastAsia="KaiTi_GB2312"/>
        </w:rPr>
        <w:t>28</w:t>
      </w:r>
      <w:r w:rsidRPr="0058256A">
        <w:rPr>
          <w:rFonts w:eastAsia="KaiTi_GB2312"/>
        </w:rPr>
        <w:t>条，在所有各方均加入该《公约》后，将终止这些文书。</w:t>
      </w:r>
    </w:p>
    <w:p w:rsidR="007A12B1" w:rsidRPr="007A12B1" w:rsidRDefault="007A12B1" w:rsidP="0058256A">
      <w:pPr>
        <w:pStyle w:val="SingleTxtGC"/>
        <w:tabs>
          <w:tab w:val="clear" w:pos="431"/>
          <w:tab w:val="clear" w:pos="1134"/>
          <w:tab w:val="clear" w:pos="1565"/>
          <w:tab w:val="clear" w:pos="1996"/>
          <w:tab w:val="clear" w:pos="2427"/>
        </w:tabs>
        <w:ind w:left="1568" w:hanging="434"/>
        <w:rPr>
          <w:rFonts w:hint="eastAsia"/>
          <w:lang w:val="en-GB"/>
        </w:rPr>
      </w:pPr>
      <w:r w:rsidRPr="00121D4A">
        <w:rPr>
          <w:rFonts w:eastAsia="SimHei"/>
          <w:lang w:val="en-GB"/>
        </w:rPr>
        <w:t>39.</w:t>
      </w:r>
      <w:r w:rsidR="00297A43" w:rsidRPr="00121D4A">
        <w:rPr>
          <w:rFonts w:eastAsia="SimHei"/>
          <w:lang w:val="en-GB"/>
        </w:rPr>
        <w:tab/>
      </w:r>
      <w:r w:rsidRPr="00121D4A">
        <w:rPr>
          <w:rFonts w:eastAsia="SimHei"/>
          <w:lang w:val="en-GB"/>
        </w:rPr>
        <w:t>禁止贩卖人口及取缔意图营利使人卖淫的公约</w:t>
      </w:r>
      <w:r w:rsidR="0058256A" w:rsidRPr="00121D4A">
        <w:rPr>
          <w:rFonts w:eastAsia="SimHei"/>
          <w:lang w:val="en-GB"/>
        </w:rPr>
        <w:br/>
      </w:r>
      <w:smartTag w:uri="urn:schemas-microsoft-com:office:smarttags" w:element="chsdate">
        <w:smartTagPr>
          <w:attr w:name="IsROCDate" w:val="False"/>
          <w:attr w:name="IsLunarDate" w:val="False"/>
          <w:attr w:name="Day" w:val="21"/>
          <w:attr w:name="Month" w:val="3"/>
          <w:attr w:name="Year" w:val="1950"/>
        </w:smartTagPr>
        <w:r w:rsidRPr="00121D4A">
          <w:rPr>
            <w:rFonts w:eastAsia="SimHei"/>
          </w:rPr>
          <w:t>1950</w:t>
        </w:r>
        <w:r w:rsidRPr="00121D4A">
          <w:rPr>
            <w:rFonts w:eastAsia="SimHei"/>
          </w:rPr>
          <w:t>年</w:t>
        </w:r>
        <w:r w:rsidRPr="00121D4A">
          <w:rPr>
            <w:rFonts w:eastAsia="SimHei"/>
          </w:rPr>
          <w:t>3</w:t>
        </w:r>
        <w:r w:rsidRPr="00121D4A">
          <w:rPr>
            <w:rFonts w:eastAsia="SimHei"/>
          </w:rPr>
          <w:t>月</w:t>
        </w:r>
        <w:r w:rsidRPr="00121D4A">
          <w:rPr>
            <w:rFonts w:eastAsia="SimHei"/>
          </w:rPr>
          <w:t>21</w:t>
        </w:r>
        <w:r w:rsidRPr="00121D4A">
          <w:rPr>
            <w:rFonts w:eastAsia="SimHei"/>
          </w:rPr>
          <w:t>日</w:t>
        </w:r>
      </w:smartTag>
      <w:r w:rsidRPr="00121D4A">
        <w:rPr>
          <w:rFonts w:eastAsia="SimHei"/>
        </w:rPr>
        <w:t>，纽约成功湖</w:t>
      </w:r>
      <w:r w:rsidR="0058256A" w:rsidRPr="00297A43">
        <w:rPr>
          <w:rFonts w:ascii="SimHei" w:eastAsia="SimHei" w:hint="eastAsia"/>
        </w:rPr>
        <w:br/>
      </w:r>
      <w:smartTag w:uri="urn:schemas-microsoft-com:office:smarttags" w:element="chsdate">
        <w:smartTagPr>
          <w:attr w:name="Year" w:val="1951"/>
          <w:attr w:name="Month" w:val="7"/>
          <w:attr w:name="Day" w:val="25"/>
          <w:attr w:name="IsLunarDate" w:val="False"/>
          <w:attr w:name="IsROCDate" w:val="False"/>
        </w:smartTagPr>
        <w:r w:rsidRPr="007A12B1">
          <w:rPr>
            <w:rFonts w:hint="eastAsia"/>
          </w:rPr>
          <w:t>1951</w:t>
        </w:r>
        <w:r w:rsidRPr="007A12B1">
          <w:rPr>
            <w:rFonts w:hint="eastAsia"/>
          </w:rPr>
          <w:t>年</w:t>
        </w:r>
        <w:r w:rsidRPr="007A12B1">
          <w:rPr>
            <w:rFonts w:hint="eastAsia"/>
          </w:rPr>
          <w:t>7</w:t>
        </w:r>
        <w:r w:rsidRPr="007A12B1">
          <w:rPr>
            <w:rFonts w:hint="eastAsia"/>
          </w:rPr>
          <w:t>月</w:t>
        </w:r>
        <w:r w:rsidRPr="007A12B1">
          <w:rPr>
            <w:rFonts w:hint="eastAsia"/>
          </w:rPr>
          <w:t>25</w:t>
        </w:r>
        <w:r w:rsidRPr="007A12B1">
          <w:rPr>
            <w:rFonts w:hint="eastAsia"/>
          </w:rPr>
          <w:t>日</w:t>
        </w:r>
      </w:smartTag>
      <w:r w:rsidRPr="007A12B1">
        <w:rPr>
          <w:rFonts w:hint="eastAsia"/>
        </w:rPr>
        <w:t>生效</w:t>
      </w:r>
      <w:r w:rsidR="0058256A">
        <w:br/>
      </w:r>
      <w:r w:rsidRPr="007A12B1">
        <w:t>塞浦路斯于</w:t>
      </w:r>
      <w:smartTag w:uri="urn:schemas-microsoft-com:office:smarttags" w:element="chsdate">
        <w:smartTagPr>
          <w:attr w:name="Year" w:val="1983"/>
          <w:attr w:name="Month" w:val="10"/>
          <w:attr w:name="Day" w:val="5"/>
          <w:attr w:name="IsLunarDate" w:val="False"/>
          <w:attr w:name="IsROCDate" w:val="False"/>
        </w:smartTagPr>
        <w:r w:rsidRPr="007A12B1">
          <w:t>1983</w:t>
        </w:r>
        <w:r w:rsidRPr="007A12B1">
          <w:t>年</w:t>
        </w:r>
        <w:r w:rsidRPr="007A12B1">
          <w:t>10</w:t>
        </w:r>
        <w:r w:rsidRPr="007A12B1">
          <w:t>月</w:t>
        </w:r>
        <w:r w:rsidRPr="007A12B1">
          <w:t>5</w:t>
        </w:r>
        <w:r w:rsidRPr="007A12B1">
          <w:t>日</w:t>
        </w:r>
      </w:smartTag>
      <w:r w:rsidRPr="007A12B1">
        <w:t>加入该《公约》</w:t>
      </w:r>
      <w:r w:rsidR="0058256A">
        <w:rPr>
          <w:rFonts w:hint="eastAsia"/>
        </w:rPr>
        <w:br/>
      </w:r>
      <w:r w:rsidRPr="007A12B1">
        <w:t>交存：联合国秘书长</w:t>
      </w:r>
      <w:r w:rsidR="0058256A">
        <w:rPr>
          <w:rFonts w:hint="eastAsia"/>
        </w:rPr>
        <w:br/>
      </w:r>
      <w:r w:rsidRPr="000D0801">
        <w:rPr>
          <w:spacing w:val="-8"/>
        </w:rPr>
        <w:t>资料来源：</w:t>
      </w:r>
      <w:r w:rsidRPr="000D0801">
        <w:rPr>
          <w:spacing w:val="-8"/>
          <w:lang w:val="en-GB"/>
        </w:rPr>
        <w:t>COG S.I 1875, 22.07.1983,</w:t>
      </w:r>
      <w:r w:rsidRPr="000D0801">
        <w:t xml:space="preserve"> </w:t>
      </w:r>
      <w:r w:rsidRPr="000D0801">
        <w:rPr>
          <w:spacing w:val="-8"/>
          <w:lang w:val="en-GB"/>
        </w:rPr>
        <w:t>p.835</w:t>
      </w:r>
      <w:r w:rsidRPr="000D0801">
        <w:rPr>
          <w:spacing w:val="-8"/>
          <w:lang w:val="en-GB"/>
        </w:rPr>
        <w:t>；</w:t>
      </w:r>
      <w:r w:rsidRPr="000D0801">
        <w:rPr>
          <w:spacing w:val="-8"/>
          <w:lang w:val="en-GB"/>
        </w:rPr>
        <w:t>Law No.57/1983</w:t>
      </w:r>
      <w:r w:rsidRPr="000D0801">
        <w:rPr>
          <w:spacing w:val="-8"/>
          <w:lang w:val="en-GB"/>
        </w:rPr>
        <w:t>；</w:t>
      </w:r>
      <w:r w:rsidR="000D0801" w:rsidRPr="000D0801">
        <w:rPr>
          <w:spacing w:val="-8"/>
          <w:lang w:val="en-GB"/>
        </w:rPr>
        <w:t>UNTS vol.</w:t>
      </w:r>
      <w:r w:rsidRPr="000D0801">
        <w:rPr>
          <w:spacing w:val="-8"/>
          <w:lang w:val="en-GB"/>
        </w:rPr>
        <w:t>96,</w:t>
      </w:r>
      <w:r w:rsidR="0058256A" w:rsidRPr="000D0801">
        <w:rPr>
          <w:spacing w:val="-8"/>
          <w:lang w:val="en-GB"/>
        </w:rPr>
        <w:t xml:space="preserve"> p.271</w:t>
      </w:r>
    </w:p>
    <w:p w:rsidR="007A12B1" w:rsidRPr="007A12B1" w:rsidRDefault="007A12B1" w:rsidP="0058256A">
      <w:pPr>
        <w:pStyle w:val="SingleTxtGC"/>
        <w:tabs>
          <w:tab w:val="clear" w:pos="431"/>
          <w:tab w:val="clear" w:pos="1134"/>
          <w:tab w:val="clear" w:pos="1565"/>
          <w:tab w:val="clear" w:pos="1996"/>
          <w:tab w:val="clear" w:pos="2427"/>
        </w:tabs>
        <w:ind w:left="1582" w:hanging="448"/>
        <w:rPr>
          <w:lang w:val="de-DE"/>
        </w:rPr>
      </w:pPr>
      <w:r w:rsidRPr="00121D4A">
        <w:rPr>
          <w:rFonts w:eastAsia="SimHei"/>
          <w:lang w:val="en-GB"/>
        </w:rPr>
        <w:t>40.</w:t>
      </w:r>
      <w:r w:rsidR="00297A43" w:rsidRPr="00121D4A">
        <w:rPr>
          <w:rFonts w:eastAsia="SimHei"/>
          <w:lang w:val="en-GB"/>
        </w:rPr>
        <w:tab/>
      </w:r>
      <w:smartTag w:uri="urn:schemas-microsoft-com:office:smarttags" w:element="chsdate">
        <w:smartTagPr>
          <w:attr w:name="Year" w:val="1926"/>
          <w:attr w:name="Month" w:val="9"/>
          <w:attr w:name="Day" w:val="25"/>
          <w:attr w:name="IsLunarDate" w:val="False"/>
          <w:attr w:name="IsROCDate" w:val="False"/>
        </w:smartTagPr>
        <w:r w:rsidRPr="00121D4A">
          <w:rPr>
            <w:rFonts w:eastAsia="SimHei"/>
            <w:lang w:val="en-GB"/>
          </w:rPr>
          <w:t>1926</w:t>
        </w:r>
        <w:r w:rsidRPr="00121D4A">
          <w:rPr>
            <w:rFonts w:eastAsia="SimHei"/>
            <w:lang w:val="en-GB"/>
          </w:rPr>
          <w:t>年</w:t>
        </w:r>
        <w:r w:rsidRPr="00121D4A">
          <w:rPr>
            <w:rFonts w:eastAsia="SimHei"/>
            <w:lang w:val="en-GB"/>
          </w:rPr>
          <w:t>9</w:t>
        </w:r>
        <w:r w:rsidRPr="00121D4A">
          <w:rPr>
            <w:rFonts w:eastAsia="SimHei"/>
            <w:lang w:val="en-GB"/>
          </w:rPr>
          <w:t>月</w:t>
        </w:r>
        <w:r w:rsidRPr="00121D4A">
          <w:rPr>
            <w:rFonts w:eastAsia="SimHei"/>
            <w:lang w:val="en-GB"/>
          </w:rPr>
          <w:t>25</w:t>
        </w:r>
        <w:r w:rsidRPr="00121D4A">
          <w:rPr>
            <w:rFonts w:eastAsia="SimHei"/>
            <w:lang w:val="en-GB"/>
          </w:rPr>
          <w:t>日</w:t>
        </w:r>
      </w:smartTag>
      <w:r w:rsidRPr="00121D4A">
        <w:rPr>
          <w:rFonts w:eastAsia="SimHei"/>
          <w:lang w:val="en-GB"/>
        </w:rPr>
        <w:t>在日内瓦签署并经《议定书》修改的《禁奴公约》</w:t>
      </w:r>
      <w:r w:rsidR="0058256A" w:rsidRPr="00121D4A">
        <w:rPr>
          <w:rFonts w:eastAsia="SimHei"/>
          <w:lang w:val="en-GB"/>
        </w:rPr>
        <w:br/>
      </w:r>
      <w:smartTag w:uri="urn:schemas-microsoft-com:office:smarttags" w:element="chsdate">
        <w:smartTagPr>
          <w:attr w:name="IsROCDate" w:val="False"/>
          <w:attr w:name="IsLunarDate" w:val="False"/>
          <w:attr w:name="Day" w:val="7"/>
          <w:attr w:name="Month" w:val="12"/>
          <w:attr w:name="Year" w:val="1953"/>
        </w:smartTagPr>
        <w:r w:rsidRPr="00121D4A">
          <w:rPr>
            <w:rFonts w:eastAsia="SimHei"/>
          </w:rPr>
          <w:t>1953</w:t>
        </w:r>
        <w:r w:rsidRPr="00121D4A">
          <w:rPr>
            <w:rFonts w:eastAsia="SimHei"/>
          </w:rPr>
          <w:t>年</w:t>
        </w:r>
        <w:r w:rsidRPr="00121D4A">
          <w:rPr>
            <w:rFonts w:eastAsia="SimHei"/>
          </w:rPr>
          <w:t>12</w:t>
        </w:r>
        <w:r w:rsidRPr="00121D4A">
          <w:rPr>
            <w:rFonts w:eastAsia="SimHei"/>
          </w:rPr>
          <w:t>月</w:t>
        </w:r>
        <w:r w:rsidRPr="00121D4A">
          <w:rPr>
            <w:rFonts w:eastAsia="SimHei"/>
          </w:rPr>
          <w:t>7</w:t>
        </w:r>
        <w:r w:rsidRPr="00121D4A">
          <w:rPr>
            <w:rFonts w:eastAsia="SimHei"/>
          </w:rPr>
          <w:t>日</w:t>
        </w:r>
      </w:smartTag>
      <w:r w:rsidRPr="00121D4A">
        <w:rPr>
          <w:rFonts w:eastAsia="SimHei"/>
        </w:rPr>
        <w:t>，纽约</w:t>
      </w:r>
      <w:r w:rsidR="0058256A" w:rsidRPr="00121D4A">
        <w:rPr>
          <w:rFonts w:eastAsia="SimHei"/>
        </w:rPr>
        <w:br/>
      </w:r>
      <w:smartTag w:uri="urn:schemas-microsoft-com:office:smarttags" w:element="chsdate">
        <w:smartTagPr>
          <w:attr w:name="IsROCDate" w:val="False"/>
          <w:attr w:name="IsLunarDate" w:val="False"/>
          <w:attr w:name="Day" w:val="7"/>
          <w:attr w:name="Month" w:val="7"/>
          <w:attr w:name="Year" w:val="1955"/>
        </w:smartTagPr>
        <w:r w:rsidRPr="007A12B1">
          <w:rPr>
            <w:lang w:val="en-GB"/>
          </w:rPr>
          <w:t>1955</w:t>
        </w:r>
        <w:r w:rsidRPr="007A12B1">
          <w:rPr>
            <w:lang w:val="en-GB"/>
          </w:rPr>
          <w:t>年</w:t>
        </w:r>
        <w:r w:rsidRPr="007A12B1">
          <w:rPr>
            <w:lang w:val="en-GB"/>
          </w:rPr>
          <w:t>7</w:t>
        </w:r>
        <w:r w:rsidRPr="007A12B1">
          <w:rPr>
            <w:lang w:val="en-GB"/>
          </w:rPr>
          <w:t>月</w:t>
        </w:r>
        <w:r w:rsidRPr="007A12B1">
          <w:rPr>
            <w:lang w:val="en-GB"/>
          </w:rPr>
          <w:t>7</w:t>
        </w:r>
        <w:r w:rsidRPr="007A12B1">
          <w:rPr>
            <w:lang w:val="en-GB"/>
          </w:rPr>
          <w:t>日</w:t>
        </w:r>
      </w:smartTag>
      <w:r w:rsidRPr="007A12B1">
        <w:rPr>
          <w:lang w:val="en-GB"/>
        </w:rPr>
        <w:t>生效</w:t>
      </w:r>
      <w:r w:rsidR="0058256A">
        <w:rPr>
          <w:rFonts w:hint="eastAsia"/>
          <w:lang w:val="en-GB"/>
        </w:rPr>
        <w:br/>
      </w:r>
      <w:r w:rsidRPr="007A12B1">
        <w:rPr>
          <w:lang w:val="en-GB"/>
        </w:rPr>
        <w:t>塞浦路斯于</w:t>
      </w:r>
      <w:smartTag w:uri="urn:schemas-microsoft-com:office:smarttags" w:element="chsdate">
        <w:smartTagPr>
          <w:attr w:name="IsROCDate" w:val="False"/>
          <w:attr w:name="IsLunarDate" w:val="False"/>
          <w:attr w:name="Day" w:val="21"/>
          <w:attr w:name="Month" w:val="4"/>
          <w:attr w:name="Year" w:val="1986"/>
        </w:smartTagPr>
        <w:r w:rsidRPr="007A12B1">
          <w:rPr>
            <w:lang w:val="en-GB"/>
          </w:rPr>
          <w:t>1986</w:t>
        </w:r>
        <w:r w:rsidRPr="007A12B1">
          <w:rPr>
            <w:lang w:val="en-GB"/>
          </w:rPr>
          <w:t>年</w:t>
        </w:r>
        <w:r w:rsidRPr="007A12B1">
          <w:rPr>
            <w:lang w:val="en-GB"/>
          </w:rPr>
          <w:t>4</w:t>
        </w:r>
        <w:r w:rsidRPr="007A12B1">
          <w:rPr>
            <w:lang w:val="en-GB"/>
          </w:rPr>
          <w:t>月</w:t>
        </w:r>
        <w:r w:rsidRPr="007A12B1">
          <w:rPr>
            <w:lang w:val="en-GB"/>
          </w:rPr>
          <w:t>21</w:t>
        </w:r>
        <w:r w:rsidRPr="007A12B1">
          <w:rPr>
            <w:lang w:val="en-GB"/>
          </w:rPr>
          <w:t>日</w:t>
        </w:r>
      </w:smartTag>
      <w:r w:rsidRPr="007A12B1">
        <w:rPr>
          <w:lang w:val="en-GB"/>
        </w:rPr>
        <w:t>确认继承该《公约》</w:t>
      </w:r>
      <w:r w:rsidR="0058256A">
        <w:rPr>
          <w:rFonts w:hint="eastAsia"/>
          <w:lang w:val="en-GB"/>
        </w:rPr>
        <w:br/>
      </w:r>
      <w:r w:rsidRPr="007A12B1">
        <w:rPr>
          <w:lang w:val="en-GB"/>
        </w:rPr>
        <w:t>交存：联合国秘书长</w:t>
      </w:r>
      <w:r w:rsidR="0058256A">
        <w:rPr>
          <w:rFonts w:hint="eastAsia"/>
          <w:lang w:val="en-GB"/>
        </w:rPr>
        <w:br/>
      </w:r>
      <w:r w:rsidRPr="007A12B1">
        <w:rPr>
          <w:lang w:val="en-GB"/>
        </w:rPr>
        <w:t>资料来源：</w:t>
      </w:r>
      <w:r w:rsidRPr="007A12B1">
        <w:rPr>
          <w:lang w:val="fr-FR"/>
        </w:rPr>
        <w:t>LNTS vol.</w:t>
      </w:r>
      <w:r w:rsidRPr="007A12B1">
        <w:rPr>
          <w:lang w:val="de-DE"/>
        </w:rPr>
        <w:t>LX p.253</w:t>
      </w:r>
      <w:r>
        <w:rPr>
          <w:lang w:val="de-DE"/>
        </w:rPr>
        <w:t>；</w:t>
      </w:r>
      <w:r w:rsidRPr="007A12B1">
        <w:rPr>
          <w:lang w:val="de-DE"/>
        </w:rPr>
        <w:t>UNTS vol.21</w:t>
      </w:r>
      <w:r>
        <w:rPr>
          <w:lang w:val="de-DE"/>
        </w:rPr>
        <w:t>2,</w:t>
      </w:r>
      <w:r w:rsidRPr="007A12B1">
        <w:rPr>
          <w:lang w:val="de-DE"/>
        </w:rPr>
        <w:t xml:space="preserve"> p.17</w:t>
      </w:r>
    </w:p>
    <w:p w:rsidR="007A12B1" w:rsidRPr="007A12B1" w:rsidRDefault="007A12B1" w:rsidP="0058256A">
      <w:pPr>
        <w:pStyle w:val="SingleTxtGC"/>
        <w:tabs>
          <w:tab w:val="clear" w:pos="431"/>
          <w:tab w:val="clear" w:pos="1134"/>
          <w:tab w:val="clear" w:pos="1565"/>
          <w:tab w:val="clear" w:pos="1996"/>
          <w:tab w:val="clear" w:pos="2427"/>
        </w:tabs>
        <w:ind w:left="1582" w:hanging="448"/>
      </w:pPr>
      <w:r w:rsidRPr="00121D4A">
        <w:rPr>
          <w:rFonts w:eastAsia="SimHei"/>
          <w:lang w:val="en-GB"/>
        </w:rPr>
        <w:t>41.</w:t>
      </w:r>
      <w:r w:rsidR="00297A43" w:rsidRPr="00121D4A">
        <w:rPr>
          <w:rFonts w:eastAsia="SimHei"/>
          <w:lang w:val="en-GB"/>
        </w:rPr>
        <w:tab/>
      </w:r>
      <w:r w:rsidRPr="00121D4A">
        <w:rPr>
          <w:rFonts w:eastAsia="SimHei"/>
          <w:lang w:val="en-GB"/>
        </w:rPr>
        <w:t>废止奴隶制、奴隶贩卖及类似奴隶制的制度与习俗补充公约</w:t>
      </w:r>
      <w:r w:rsidR="0058256A" w:rsidRPr="00121D4A">
        <w:rPr>
          <w:rFonts w:eastAsia="SimHei"/>
          <w:lang w:val="en-GB"/>
        </w:rPr>
        <w:br/>
      </w:r>
      <w:smartTag w:uri="urn:schemas-microsoft-com:office:smarttags" w:element="chsdate">
        <w:smartTagPr>
          <w:attr w:name="IsROCDate" w:val="False"/>
          <w:attr w:name="IsLunarDate" w:val="False"/>
          <w:attr w:name="Day" w:val="7"/>
          <w:attr w:name="Month" w:val="9"/>
          <w:attr w:name="Year" w:val="1956"/>
        </w:smartTagPr>
        <w:r w:rsidRPr="00121D4A">
          <w:rPr>
            <w:rFonts w:eastAsia="SimHei"/>
          </w:rPr>
          <w:t>1956</w:t>
        </w:r>
        <w:r w:rsidRPr="00121D4A">
          <w:rPr>
            <w:rFonts w:eastAsia="SimHei"/>
          </w:rPr>
          <w:t>年</w:t>
        </w:r>
        <w:r w:rsidRPr="00121D4A">
          <w:rPr>
            <w:rFonts w:eastAsia="SimHei"/>
          </w:rPr>
          <w:t>9</w:t>
        </w:r>
        <w:r w:rsidRPr="00121D4A">
          <w:rPr>
            <w:rFonts w:eastAsia="SimHei"/>
          </w:rPr>
          <w:t>月</w:t>
        </w:r>
        <w:r w:rsidRPr="00121D4A">
          <w:rPr>
            <w:rFonts w:eastAsia="SimHei"/>
          </w:rPr>
          <w:t>7</w:t>
        </w:r>
        <w:r w:rsidRPr="00121D4A">
          <w:rPr>
            <w:rFonts w:eastAsia="SimHei"/>
          </w:rPr>
          <w:t>日</w:t>
        </w:r>
      </w:smartTag>
      <w:r w:rsidRPr="00121D4A">
        <w:rPr>
          <w:rFonts w:eastAsia="SimHei"/>
        </w:rPr>
        <w:t>，日内瓦</w:t>
      </w:r>
      <w:r w:rsidR="0058256A" w:rsidRPr="00121D4A">
        <w:rPr>
          <w:rFonts w:eastAsia="SimHei"/>
        </w:rPr>
        <w:br/>
      </w:r>
      <w:smartTag w:uri="urn:schemas-microsoft-com:office:smarttags" w:element="chsdate">
        <w:smartTagPr>
          <w:attr w:name="IsROCDate" w:val="False"/>
          <w:attr w:name="IsLunarDate" w:val="False"/>
          <w:attr w:name="Day" w:val="30"/>
          <w:attr w:name="Month" w:val="4"/>
          <w:attr w:name="Year" w:val="1957"/>
        </w:smartTagPr>
        <w:r w:rsidRPr="007A12B1">
          <w:t>1957</w:t>
        </w:r>
        <w:r w:rsidRPr="007A12B1">
          <w:t>年</w:t>
        </w:r>
        <w:r w:rsidRPr="007A12B1">
          <w:t>4</w:t>
        </w:r>
        <w:r w:rsidRPr="007A12B1">
          <w:t>月</w:t>
        </w:r>
        <w:r w:rsidRPr="007A12B1">
          <w:t>30</w:t>
        </w:r>
        <w:r w:rsidRPr="007A12B1">
          <w:t>日</w:t>
        </w:r>
      </w:smartTag>
      <w:r w:rsidRPr="007A12B1">
        <w:t>生效</w:t>
      </w:r>
      <w:r w:rsidR="0058256A">
        <w:rPr>
          <w:rFonts w:hint="eastAsia"/>
        </w:rPr>
        <w:br/>
      </w:r>
      <w:r w:rsidRPr="007A12B1">
        <w:t>塞浦路斯于</w:t>
      </w:r>
      <w:smartTag w:uri="urn:schemas-microsoft-com:office:smarttags" w:element="chsdate">
        <w:smartTagPr>
          <w:attr w:name="IsROCDate" w:val="False"/>
          <w:attr w:name="IsLunarDate" w:val="False"/>
          <w:attr w:name="Day" w:val="11"/>
          <w:attr w:name="Month" w:val="5"/>
          <w:attr w:name="Year" w:val="1962"/>
        </w:smartTagPr>
        <w:r w:rsidRPr="007A12B1">
          <w:t>1962</w:t>
        </w:r>
        <w:r w:rsidRPr="007A12B1">
          <w:t>年</w:t>
        </w:r>
        <w:r w:rsidRPr="007A12B1">
          <w:t>5</w:t>
        </w:r>
        <w:r w:rsidRPr="007A12B1">
          <w:t>月</w:t>
        </w:r>
        <w:r w:rsidRPr="007A12B1">
          <w:t>11</w:t>
        </w:r>
        <w:r w:rsidRPr="007A12B1">
          <w:t>日</w:t>
        </w:r>
      </w:smartTag>
      <w:r w:rsidRPr="007A12B1">
        <w:t>确认</w:t>
      </w:r>
      <w:r w:rsidRPr="007A12B1">
        <w:rPr>
          <w:lang w:val="en-GB"/>
        </w:rPr>
        <w:t>继承</w:t>
      </w:r>
      <w:r w:rsidRPr="007A12B1">
        <w:t>该《公约》</w:t>
      </w:r>
      <w:r w:rsidR="0058256A">
        <w:rPr>
          <w:rFonts w:hint="eastAsia"/>
        </w:rPr>
        <w:br/>
      </w:r>
      <w:r w:rsidRPr="007A12B1">
        <w:t>交存：联合国秘书长</w:t>
      </w:r>
      <w:r w:rsidR="0058256A">
        <w:rPr>
          <w:rFonts w:hint="eastAsia"/>
        </w:rPr>
        <w:br/>
      </w:r>
      <w:r w:rsidRPr="007A12B1">
        <w:t>资料来源：</w:t>
      </w:r>
      <w:r w:rsidRPr="007A12B1">
        <w:t>UNTS vol. 26</w:t>
      </w:r>
      <w:r>
        <w:t>6,</w:t>
      </w:r>
      <w:r w:rsidRPr="007A12B1">
        <w:t xml:space="preserve"> p. 3 and vol. 42</w:t>
      </w:r>
      <w:r>
        <w:t>9,</w:t>
      </w:r>
      <w:r w:rsidRPr="007A12B1">
        <w:t xml:space="preserve"> p. 298</w:t>
      </w:r>
    </w:p>
    <w:p w:rsidR="007A12B1" w:rsidRPr="007A12B1" w:rsidRDefault="007A12B1" w:rsidP="0058256A">
      <w:pPr>
        <w:pStyle w:val="SingleTxtGC"/>
        <w:tabs>
          <w:tab w:val="clear" w:pos="431"/>
          <w:tab w:val="clear" w:pos="1134"/>
          <w:tab w:val="clear" w:pos="1565"/>
          <w:tab w:val="clear" w:pos="1996"/>
          <w:tab w:val="clear" w:pos="2427"/>
        </w:tabs>
        <w:ind w:left="1596" w:hanging="462"/>
      </w:pPr>
      <w:r w:rsidRPr="00121D4A">
        <w:rPr>
          <w:rFonts w:eastAsia="SimHei"/>
          <w:lang w:val="en-GB"/>
        </w:rPr>
        <w:t>42.</w:t>
      </w:r>
      <w:r w:rsidR="00297A43" w:rsidRPr="00121D4A">
        <w:rPr>
          <w:rFonts w:eastAsia="SimHei"/>
          <w:lang w:val="en-GB"/>
        </w:rPr>
        <w:tab/>
      </w:r>
      <w:r w:rsidRPr="00121D4A">
        <w:rPr>
          <w:rFonts w:eastAsia="SimHei"/>
          <w:lang w:val="en-GB"/>
        </w:rPr>
        <w:t>废除强迫劳动公约</w:t>
      </w:r>
      <w:r w:rsidRPr="00121D4A">
        <w:rPr>
          <w:rFonts w:eastAsia="SimHei"/>
          <w:lang w:val="en-GB"/>
        </w:rPr>
        <w:t>(</w:t>
      </w:r>
      <w:r w:rsidRPr="00121D4A">
        <w:rPr>
          <w:rFonts w:eastAsia="SimHei"/>
          <w:lang w:val="en-GB"/>
        </w:rPr>
        <w:t>劳工组织第</w:t>
      </w:r>
      <w:r w:rsidRPr="00121D4A">
        <w:rPr>
          <w:rFonts w:eastAsia="SimHei"/>
          <w:lang w:val="en-GB"/>
        </w:rPr>
        <w:t>105</w:t>
      </w:r>
      <w:r w:rsidRPr="00121D4A">
        <w:rPr>
          <w:rFonts w:eastAsia="SimHei"/>
          <w:lang w:val="en-GB"/>
        </w:rPr>
        <w:t>号公约</w:t>
      </w:r>
      <w:r w:rsidRPr="00121D4A">
        <w:rPr>
          <w:rFonts w:eastAsia="SimHei"/>
          <w:lang w:val="en-GB"/>
        </w:rPr>
        <w:t>)</w:t>
      </w:r>
      <w:r w:rsidR="0058256A" w:rsidRPr="00121D4A">
        <w:rPr>
          <w:rFonts w:eastAsia="SimHei"/>
          <w:lang w:val="en-GB"/>
        </w:rPr>
        <w:br/>
      </w:r>
      <w:smartTag w:uri="urn:schemas-microsoft-com:office:smarttags" w:element="chsdate">
        <w:smartTagPr>
          <w:attr w:name="IsROCDate" w:val="False"/>
          <w:attr w:name="IsLunarDate" w:val="False"/>
          <w:attr w:name="Day" w:val="25"/>
          <w:attr w:name="Month" w:val="6"/>
          <w:attr w:name="Year" w:val="1957"/>
        </w:smartTagPr>
        <w:r w:rsidRPr="00121D4A">
          <w:rPr>
            <w:rFonts w:eastAsia="SimHei"/>
          </w:rPr>
          <w:t>1957</w:t>
        </w:r>
        <w:r w:rsidRPr="00121D4A">
          <w:rPr>
            <w:rFonts w:eastAsia="SimHei"/>
          </w:rPr>
          <w:t>年</w:t>
        </w:r>
        <w:r w:rsidRPr="00121D4A">
          <w:rPr>
            <w:rFonts w:eastAsia="SimHei"/>
          </w:rPr>
          <w:t>6</w:t>
        </w:r>
        <w:r w:rsidRPr="00121D4A">
          <w:rPr>
            <w:rFonts w:eastAsia="SimHei"/>
          </w:rPr>
          <w:t>月</w:t>
        </w:r>
        <w:r w:rsidRPr="00121D4A">
          <w:rPr>
            <w:rFonts w:eastAsia="SimHei"/>
          </w:rPr>
          <w:t>25</w:t>
        </w:r>
        <w:r w:rsidRPr="00121D4A">
          <w:rPr>
            <w:rFonts w:eastAsia="SimHei"/>
          </w:rPr>
          <w:t>日</w:t>
        </w:r>
      </w:smartTag>
      <w:r w:rsidRPr="00121D4A">
        <w:rPr>
          <w:rFonts w:eastAsia="SimHei"/>
        </w:rPr>
        <w:t>，日内瓦</w:t>
      </w:r>
      <w:r w:rsidR="0058256A" w:rsidRPr="00121D4A">
        <w:rPr>
          <w:rFonts w:eastAsia="SimHei"/>
        </w:rPr>
        <w:br/>
      </w:r>
      <w:smartTag w:uri="urn:schemas-microsoft-com:office:smarttags" w:element="chsdate">
        <w:smartTagPr>
          <w:attr w:name="IsROCDate" w:val="False"/>
          <w:attr w:name="IsLunarDate" w:val="False"/>
          <w:attr w:name="Day" w:val="17"/>
          <w:attr w:name="Month" w:val="1"/>
          <w:attr w:name="Year" w:val="1959"/>
        </w:smartTagPr>
        <w:r w:rsidRPr="007A12B1">
          <w:t>1959</w:t>
        </w:r>
        <w:r w:rsidRPr="007A12B1">
          <w:t>年</w:t>
        </w:r>
        <w:r w:rsidRPr="007A12B1">
          <w:t>1</w:t>
        </w:r>
        <w:r w:rsidRPr="007A12B1">
          <w:t>月</w:t>
        </w:r>
        <w:r w:rsidRPr="007A12B1">
          <w:t>17</w:t>
        </w:r>
        <w:r w:rsidRPr="007A12B1">
          <w:t>日</w:t>
        </w:r>
      </w:smartTag>
      <w:r w:rsidRPr="007A12B1">
        <w:t>生效</w:t>
      </w:r>
      <w:r w:rsidR="0058256A">
        <w:rPr>
          <w:rFonts w:hint="eastAsia"/>
        </w:rPr>
        <w:br/>
      </w:r>
      <w:r w:rsidRPr="007A12B1">
        <w:t>塞浦路斯于</w:t>
      </w:r>
      <w:smartTag w:uri="urn:schemas-microsoft-com:office:smarttags" w:element="chsdate">
        <w:smartTagPr>
          <w:attr w:name="IsROCDate" w:val="False"/>
          <w:attr w:name="IsLunarDate" w:val="False"/>
          <w:attr w:name="Day" w:val="23"/>
          <w:attr w:name="Month" w:val="9"/>
          <w:attr w:name="Year" w:val="1960"/>
        </w:smartTagPr>
        <w:r w:rsidRPr="007A12B1">
          <w:t>1960</w:t>
        </w:r>
        <w:r w:rsidRPr="007A12B1">
          <w:t>年</w:t>
        </w:r>
        <w:r w:rsidRPr="007A12B1">
          <w:t>9</w:t>
        </w:r>
        <w:r w:rsidRPr="007A12B1">
          <w:t>月</w:t>
        </w:r>
        <w:r w:rsidRPr="007A12B1">
          <w:t>23</w:t>
        </w:r>
        <w:r w:rsidRPr="007A12B1">
          <w:t>日</w:t>
        </w:r>
      </w:smartTag>
      <w:r w:rsidRPr="007A12B1">
        <w:t>批准该《公约》</w:t>
      </w:r>
      <w:r w:rsidR="0058256A">
        <w:rPr>
          <w:rFonts w:hint="eastAsia"/>
        </w:rPr>
        <w:br/>
      </w:r>
      <w:r w:rsidRPr="007A12B1">
        <w:t>交存：劳工组织总干事</w:t>
      </w:r>
      <w:r w:rsidR="0058256A">
        <w:rPr>
          <w:rFonts w:hint="eastAsia"/>
        </w:rPr>
        <w:br/>
      </w:r>
      <w:r w:rsidRPr="007A12B1">
        <w:t>资料来源：</w:t>
      </w:r>
      <w:r w:rsidRPr="007A12B1">
        <w:t>UNTS vol. 32</w:t>
      </w:r>
      <w:r>
        <w:t>0,</w:t>
      </w:r>
      <w:r w:rsidRPr="007A12B1">
        <w:t xml:space="preserve"> p. 291 and vol. 34</w:t>
      </w:r>
      <w:r>
        <w:t>9,</w:t>
      </w:r>
      <w:r w:rsidRPr="007A12B1">
        <w:t xml:space="preserve"> p.347</w:t>
      </w:r>
    </w:p>
    <w:p w:rsidR="007A12B1" w:rsidRPr="007A12B1" w:rsidRDefault="007A12B1" w:rsidP="007B44B1">
      <w:pPr>
        <w:pStyle w:val="SingleTxtGC"/>
        <w:tabs>
          <w:tab w:val="clear" w:pos="431"/>
          <w:tab w:val="clear" w:pos="1134"/>
          <w:tab w:val="clear" w:pos="1565"/>
          <w:tab w:val="clear" w:pos="1996"/>
          <w:tab w:val="clear" w:pos="2427"/>
        </w:tabs>
        <w:ind w:left="1596" w:hanging="462"/>
      </w:pPr>
      <w:r w:rsidRPr="00121D4A">
        <w:rPr>
          <w:rFonts w:eastAsia="SimHei"/>
          <w:lang w:val="en-GB"/>
        </w:rPr>
        <w:t>43.</w:t>
      </w:r>
      <w:r w:rsidR="00297A43" w:rsidRPr="00121D4A">
        <w:rPr>
          <w:rFonts w:eastAsia="SimHei"/>
          <w:lang w:val="en-GB"/>
        </w:rPr>
        <w:tab/>
      </w:r>
      <w:r w:rsidRPr="00121D4A">
        <w:rPr>
          <w:rFonts w:eastAsia="SimHei"/>
          <w:lang w:val="en-GB"/>
        </w:rPr>
        <w:t>联合国打击跨国有组织犯罪公约关于预防、禁止和惩治贩运人口特别是妇女和儿童行为的补充议定书</w:t>
      </w:r>
      <w:r w:rsidR="007B44B1" w:rsidRPr="00121D4A">
        <w:rPr>
          <w:rFonts w:eastAsia="SimHei"/>
          <w:lang w:val="en-GB"/>
        </w:rPr>
        <w:br/>
      </w:r>
      <w:smartTag w:uri="urn:schemas-microsoft-com:office:smarttags" w:element="chsdate">
        <w:smartTagPr>
          <w:attr w:name="IsROCDate" w:val="False"/>
          <w:attr w:name="IsLunarDate" w:val="False"/>
          <w:attr w:name="Day" w:val="15"/>
          <w:attr w:name="Month" w:val="11"/>
          <w:attr w:name="Year" w:val="2000"/>
        </w:smartTagPr>
        <w:r w:rsidRPr="00121D4A">
          <w:rPr>
            <w:rFonts w:eastAsia="SimHei"/>
          </w:rPr>
          <w:t>2000</w:t>
        </w:r>
        <w:r w:rsidRPr="00121D4A">
          <w:rPr>
            <w:rFonts w:eastAsia="SimHei"/>
          </w:rPr>
          <w:t>年</w:t>
        </w:r>
        <w:r w:rsidRPr="00121D4A">
          <w:rPr>
            <w:rFonts w:eastAsia="SimHei"/>
          </w:rPr>
          <w:t>11</w:t>
        </w:r>
        <w:r w:rsidRPr="00121D4A">
          <w:rPr>
            <w:rFonts w:eastAsia="SimHei"/>
          </w:rPr>
          <w:t>月</w:t>
        </w:r>
        <w:r w:rsidRPr="00121D4A">
          <w:rPr>
            <w:rFonts w:eastAsia="SimHei"/>
          </w:rPr>
          <w:t>15</w:t>
        </w:r>
        <w:r w:rsidRPr="00121D4A">
          <w:rPr>
            <w:rFonts w:eastAsia="SimHei"/>
          </w:rPr>
          <w:t>日</w:t>
        </w:r>
      </w:smartTag>
      <w:r w:rsidRPr="00121D4A">
        <w:rPr>
          <w:rFonts w:eastAsia="SimHei"/>
        </w:rPr>
        <w:t>，纽约</w:t>
      </w:r>
      <w:r w:rsidR="007B44B1" w:rsidRPr="00297A43">
        <w:rPr>
          <w:rFonts w:ascii="SimHei" w:eastAsia="SimHei"/>
        </w:rPr>
        <w:br/>
      </w:r>
      <w:smartTag w:uri="urn:schemas-microsoft-com:office:smarttags" w:element="chsdate">
        <w:smartTagPr>
          <w:attr w:name="IsROCDate" w:val="False"/>
          <w:attr w:name="IsLunarDate" w:val="False"/>
          <w:attr w:name="Day" w:val="25"/>
          <w:attr w:name="Month" w:val="12"/>
          <w:attr w:name="Year" w:val="2003"/>
        </w:smartTagPr>
        <w:r w:rsidRPr="007A12B1">
          <w:t>2003</w:t>
        </w:r>
        <w:r w:rsidRPr="007A12B1">
          <w:t>年</w:t>
        </w:r>
        <w:r w:rsidRPr="007A12B1">
          <w:t>12</w:t>
        </w:r>
        <w:r w:rsidRPr="007A12B1">
          <w:t>月</w:t>
        </w:r>
        <w:r w:rsidRPr="007A12B1">
          <w:t>25</w:t>
        </w:r>
        <w:r w:rsidRPr="007A12B1">
          <w:t>日</w:t>
        </w:r>
      </w:smartTag>
      <w:r w:rsidRPr="007A12B1">
        <w:t>生效</w:t>
      </w:r>
      <w:r w:rsidR="007B44B1">
        <w:rPr>
          <w:rFonts w:hint="eastAsia"/>
        </w:rPr>
        <w:br/>
      </w:r>
      <w:r w:rsidRPr="007A12B1">
        <w:t>塞浦路斯于</w:t>
      </w:r>
      <w:smartTag w:uri="urn:schemas-microsoft-com:office:smarttags" w:element="chsdate">
        <w:smartTagPr>
          <w:attr w:name="IsROCDate" w:val="False"/>
          <w:attr w:name="IsLunarDate" w:val="False"/>
          <w:attr w:name="Day" w:val="6"/>
          <w:attr w:name="Month" w:val="8"/>
          <w:attr w:name="Year" w:val="2003"/>
        </w:smartTagPr>
        <w:r w:rsidRPr="007A12B1">
          <w:t>2003</w:t>
        </w:r>
        <w:r w:rsidRPr="007A12B1">
          <w:t>年</w:t>
        </w:r>
        <w:r w:rsidRPr="007A12B1">
          <w:t>8</w:t>
        </w:r>
        <w:r w:rsidRPr="007A12B1">
          <w:t>月</w:t>
        </w:r>
        <w:r w:rsidRPr="007A12B1">
          <w:t>6</w:t>
        </w:r>
        <w:r w:rsidRPr="007A12B1">
          <w:t>日</w:t>
        </w:r>
      </w:smartTag>
      <w:r w:rsidRPr="007A12B1">
        <w:t>批准该《议定书》</w:t>
      </w:r>
      <w:r w:rsidR="007B44B1">
        <w:rPr>
          <w:rFonts w:hint="eastAsia"/>
        </w:rPr>
        <w:br/>
      </w:r>
      <w:r w:rsidRPr="007A12B1">
        <w:t>资料来源：</w:t>
      </w:r>
      <w:r w:rsidRPr="007A12B1">
        <w:t>COG S.I</w:t>
      </w:r>
      <w:r w:rsidR="007B44B1">
        <w:rPr>
          <w:rFonts w:hint="eastAsia"/>
        </w:rPr>
        <w:t xml:space="preserve"> </w:t>
      </w:r>
      <w:r w:rsidRPr="007A12B1">
        <w:t>(III) 369</w:t>
      </w:r>
      <w:r>
        <w:t>9,</w:t>
      </w:r>
      <w:r w:rsidRPr="007A12B1">
        <w:t xml:space="preserve"> 21.03.200</w:t>
      </w:r>
      <w:r>
        <w:t>3,</w:t>
      </w:r>
      <w:r w:rsidRPr="007A12B1">
        <w:t xml:space="preserve"> p.468</w:t>
      </w:r>
      <w:r>
        <w:t>；</w:t>
      </w:r>
      <w:r w:rsidRPr="007A12B1">
        <w:t>Law No.11</w:t>
      </w:r>
      <w:r w:rsidR="007B44B1">
        <w:rPr>
          <w:rFonts w:hint="eastAsia"/>
        </w:rPr>
        <w:t xml:space="preserve"> </w:t>
      </w:r>
      <w:r w:rsidRPr="007A12B1">
        <w:t>(III)/2003</w:t>
      </w:r>
      <w:r>
        <w:t>；</w:t>
      </w:r>
      <w:r w:rsidRPr="007A12B1">
        <w:t>OJ L26</w:t>
      </w:r>
      <w:r>
        <w:t>2,</w:t>
      </w:r>
      <w:r w:rsidRPr="007A12B1">
        <w:t xml:space="preserve"> 22.09.200</w:t>
      </w:r>
      <w:r>
        <w:t>6,</w:t>
      </w:r>
      <w:r w:rsidRPr="007A12B1">
        <w:t xml:space="preserve"> p. 51</w:t>
      </w:r>
    </w:p>
    <w:p w:rsidR="007A12B1" w:rsidRPr="007A12B1" w:rsidRDefault="007A12B1" w:rsidP="007B44B1">
      <w:pPr>
        <w:pStyle w:val="SingleTxtGC"/>
        <w:tabs>
          <w:tab w:val="clear" w:pos="431"/>
          <w:tab w:val="clear" w:pos="1134"/>
          <w:tab w:val="clear" w:pos="1565"/>
          <w:tab w:val="clear" w:pos="1996"/>
          <w:tab w:val="clear" w:pos="2427"/>
        </w:tabs>
        <w:ind w:left="1582" w:hanging="448"/>
      </w:pPr>
      <w:r w:rsidRPr="00121D4A">
        <w:rPr>
          <w:rFonts w:eastAsia="SimHei"/>
          <w:lang w:val="en-GB"/>
        </w:rPr>
        <w:t>44</w:t>
      </w:r>
      <w:r w:rsidR="00297A43" w:rsidRPr="00121D4A">
        <w:rPr>
          <w:rFonts w:eastAsia="SimHei"/>
          <w:lang w:val="en-GB"/>
        </w:rPr>
        <w:t>.</w:t>
      </w:r>
      <w:r w:rsidR="00297A43" w:rsidRPr="00121D4A">
        <w:rPr>
          <w:rFonts w:eastAsia="SimHei"/>
          <w:lang w:val="en-GB"/>
        </w:rPr>
        <w:tab/>
      </w:r>
      <w:r w:rsidRPr="00121D4A">
        <w:rPr>
          <w:rFonts w:eastAsia="SimHei"/>
          <w:spacing w:val="-4"/>
          <w:lang w:val="en-GB"/>
        </w:rPr>
        <w:t>联合国打击跨国有组织犯罪公约关于打击陆、海、空偷运移民的补充议定书</w:t>
      </w:r>
      <w:r w:rsidR="007B44B1" w:rsidRPr="00121D4A">
        <w:rPr>
          <w:rFonts w:eastAsia="SimHei"/>
          <w:spacing w:val="-4"/>
          <w:lang w:val="en-GB"/>
        </w:rPr>
        <w:br/>
      </w:r>
      <w:smartTag w:uri="urn:schemas-microsoft-com:office:smarttags" w:element="chsdate">
        <w:smartTagPr>
          <w:attr w:name="IsROCDate" w:val="False"/>
          <w:attr w:name="IsLunarDate" w:val="False"/>
          <w:attr w:name="Day" w:val="15"/>
          <w:attr w:name="Month" w:val="11"/>
          <w:attr w:name="Year" w:val="2000"/>
        </w:smartTagPr>
        <w:r w:rsidRPr="00121D4A">
          <w:rPr>
            <w:rFonts w:eastAsia="SimHei"/>
          </w:rPr>
          <w:t>2000</w:t>
        </w:r>
        <w:r w:rsidRPr="00121D4A">
          <w:rPr>
            <w:rFonts w:eastAsia="SimHei"/>
          </w:rPr>
          <w:t>年</w:t>
        </w:r>
        <w:r w:rsidRPr="00121D4A">
          <w:rPr>
            <w:rFonts w:eastAsia="SimHei"/>
          </w:rPr>
          <w:t>11</w:t>
        </w:r>
        <w:r w:rsidRPr="00121D4A">
          <w:rPr>
            <w:rFonts w:eastAsia="SimHei"/>
          </w:rPr>
          <w:t>月</w:t>
        </w:r>
        <w:r w:rsidRPr="00121D4A">
          <w:rPr>
            <w:rFonts w:eastAsia="SimHei"/>
          </w:rPr>
          <w:t>15</w:t>
        </w:r>
        <w:r w:rsidRPr="00121D4A">
          <w:rPr>
            <w:rFonts w:eastAsia="SimHei"/>
          </w:rPr>
          <w:t>日</w:t>
        </w:r>
      </w:smartTag>
      <w:r w:rsidRPr="00121D4A">
        <w:rPr>
          <w:rFonts w:eastAsia="SimHei"/>
        </w:rPr>
        <w:t>，纽约</w:t>
      </w:r>
      <w:r w:rsidR="007B44B1" w:rsidRPr="00297A43">
        <w:rPr>
          <w:rFonts w:ascii="SimHei" w:eastAsia="SimHei" w:hint="eastAsia"/>
        </w:rPr>
        <w:br/>
      </w:r>
      <w:smartTag w:uri="urn:schemas-microsoft-com:office:smarttags" w:element="chsdate">
        <w:smartTagPr>
          <w:attr w:name="IsROCDate" w:val="False"/>
          <w:attr w:name="IsLunarDate" w:val="False"/>
          <w:attr w:name="Day" w:val="28"/>
          <w:attr w:name="Month" w:val="1"/>
          <w:attr w:name="Year" w:val="2004"/>
        </w:smartTagPr>
        <w:r w:rsidRPr="007A12B1">
          <w:rPr>
            <w:rFonts w:hint="eastAsia"/>
            <w:lang w:val="en-GB"/>
          </w:rPr>
          <w:t>2004</w:t>
        </w:r>
        <w:r w:rsidRPr="007A12B1">
          <w:rPr>
            <w:rFonts w:hint="eastAsia"/>
            <w:lang w:val="en-GB"/>
          </w:rPr>
          <w:t>年</w:t>
        </w:r>
        <w:r w:rsidRPr="007A12B1">
          <w:rPr>
            <w:rFonts w:hint="eastAsia"/>
            <w:lang w:val="en-GB"/>
          </w:rPr>
          <w:t>1</w:t>
        </w:r>
        <w:r w:rsidRPr="007A12B1">
          <w:rPr>
            <w:rFonts w:hint="eastAsia"/>
            <w:lang w:val="en-GB"/>
          </w:rPr>
          <w:t>月</w:t>
        </w:r>
        <w:r w:rsidRPr="007A12B1">
          <w:rPr>
            <w:rFonts w:hint="eastAsia"/>
            <w:lang w:val="en-GB"/>
          </w:rPr>
          <w:t>28</w:t>
        </w:r>
        <w:r w:rsidRPr="007A12B1">
          <w:rPr>
            <w:rFonts w:hint="eastAsia"/>
            <w:lang w:val="en-GB"/>
          </w:rPr>
          <w:t>日</w:t>
        </w:r>
      </w:smartTag>
      <w:r w:rsidRPr="007A12B1">
        <w:rPr>
          <w:rFonts w:hint="eastAsia"/>
          <w:lang w:val="en-GB"/>
        </w:rPr>
        <w:t>生效</w:t>
      </w:r>
      <w:r w:rsidR="007B44B1">
        <w:rPr>
          <w:lang w:val="en-GB"/>
        </w:rPr>
        <w:br/>
      </w:r>
      <w:r w:rsidRPr="007A12B1">
        <w:rPr>
          <w:lang w:val="en-GB"/>
        </w:rPr>
        <w:t>塞浦路斯于</w:t>
      </w:r>
      <w:smartTag w:uri="urn:schemas-microsoft-com:office:smarttags" w:element="chsdate">
        <w:smartTagPr>
          <w:attr w:name="IsROCDate" w:val="False"/>
          <w:attr w:name="IsLunarDate" w:val="False"/>
          <w:attr w:name="Day" w:val="6"/>
          <w:attr w:name="Month" w:val="8"/>
          <w:attr w:name="Year" w:val="2003"/>
        </w:smartTagPr>
        <w:r w:rsidRPr="007A12B1">
          <w:rPr>
            <w:lang w:val="en-GB"/>
          </w:rPr>
          <w:t>2003</w:t>
        </w:r>
        <w:r w:rsidRPr="007A12B1">
          <w:rPr>
            <w:lang w:val="en-GB"/>
          </w:rPr>
          <w:t>年</w:t>
        </w:r>
        <w:r w:rsidRPr="007A12B1">
          <w:rPr>
            <w:lang w:val="en-GB"/>
          </w:rPr>
          <w:t>8</w:t>
        </w:r>
        <w:r w:rsidRPr="007A12B1">
          <w:rPr>
            <w:lang w:val="en-GB"/>
          </w:rPr>
          <w:t>月</w:t>
        </w:r>
        <w:r w:rsidRPr="007A12B1">
          <w:rPr>
            <w:lang w:val="en-GB"/>
          </w:rPr>
          <w:t>6</w:t>
        </w:r>
        <w:r w:rsidRPr="007A12B1">
          <w:rPr>
            <w:lang w:val="en-GB"/>
          </w:rPr>
          <w:t>日</w:t>
        </w:r>
      </w:smartTag>
      <w:r w:rsidRPr="007A12B1">
        <w:rPr>
          <w:lang w:val="en-GB"/>
        </w:rPr>
        <w:t>批准该《议定书》</w:t>
      </w:r>
      <w:r w:rsidR="007B44B1">
        <w:rPr>
          <w:rFonts w:hint="eastAsia"/>
          <w:lang w:val="en-GB"/>
        </w:rPr>
        <w:br/>
      </w:r>
      <w:r w:rsidRPr="007A12B1">
        <w:rPr>
          <w:lang w:val="en-GB"/>
        </w:rPr>
        <w:t>交存：联合国秘书长</w:t>
      </w:r>
      <w:r w:rsidR="007B44B1">
        <w:rPr>
          <w:rFonts w:hint="eastAsia"/>
          <w:lang w:val="en-GB"/>
        </w:rPr>
        <w:br/>
      </w:r>
      <w:r w:rsidRPr="007B44B1">
        <w:rPr>
          <w:lang w:val="en-GB"/>
        </w:rPr>
        <w:t>资料来源：</w:t>
      </w:r>
      <w:r w:rsidRPr="007B44B1">
        <w:t>COG S.I</w:t>
      </w:r>
      <w:r w:rsidR="007B44B1" w:rsidRPr="007B44B1">
        <w:rPr>
          <w:rFonts w:hint="eastAsia"/>
        </w:rPr>
        <w:t xml:space="preserve"> </w:t>
      </w:r>
      <w:r w:rsidRPr="007B44B1">
        <w:t>(III) 3699, 21.03.2003, p.479</w:t>
      </w:r>
      <w:r w:rsidRPr="007B44B1">
        <w:t>；</w:t>
      </w:r>
      <w:r w:rsidRPr="007B44B1">
        <w:t>Law No.11</w:t>
      </w:r>
      <w:r w:rsidR="007B44B1" w:rsidRPr="007B44B1">
        <w:rPr>
          <w:rFonts w:hint="eastAsia"/>
        </w:rPr>
        <w:t xml:space="preserve"> </w:t>
      </w:r>
      <w:r w:rsidRPr="007B44B1">
        <w:t>(III)/2003</w:t>
      </w:r>
      <w:r w:rsidRPr="007B44B1">
        <w:t>；</w:t>
      </w:r>
      <w:r w:rsidRPr="007B44B1">
        <w:t>UNTS vol. 2241</w:t>
      </w:r>
    </w:p>
    <w:p w:rsidR="007A12B1" w:rsidRPr="007A12B1" w:rsidRDefault="007B44B1" w:rsidP="000D0801">
      <w:pPr>
        <w:pStyle w:val="H23GC"/>
        <w:rPr>
          <w:lang w:val="en-GB"/>
        </w:rPr>
      </w:pPr>
      <w:r>
        <w:rPr>
          <w:rFonts w:hint="eastAsia"/>
          <w:lang w:val="en-GB"/>
        </w:rPr>
        <w:tab/>
      </w:r>
      <w:r>
        <w:rPr>
          <w:rFonts w:hint="eastAsia"/>
          <w:lang w:val="en-GB"/>
        </w:rPr>
        <w:tab/>
      </w:r>
      <w:r w:rsidR="007A12B1" w:rsidRPr="007A12B1">
        <w:rPr>
          <w:lang w:val="en-GB"/>
        </w:rPr>
        <w:t>司法领域中的人权问题：</w:t>
      </w:r>
    </w:p>
    <w:p w:rsidR="000D0801" w:rsidRDefault="007A12B1" w:rsidP="000D0801">
      <w:pPr>
        <w:pStyle w:val="SingleTxtGC"/>
        <w:tabs>
          <w:tab w:val="clear" w:pos="431"/>
          <w:tab w:val="clear" w:pos="1134"/>
          <w:tab w:val="clear" w:pos="1565"/>
          <w:tab w:val="clear" w:pos="1996"/>
          <w:tab w:val="clear" w:pos="2427"/>
        </w:tabs>
        <w:ind w:left="1582" w:hanging="448"/>
        <w:rPr>
          <w:rFonts w:hint="eastAsia"/>
        </w:rPr>
      </w:pPr>
      <w:r w:rsidRPr="00121D4A">
        <w:rPr>
          <w:rFonts w:eastAsia="SimHei"/>
          <w:lang w:val="en-GB"/>
        </w:rPr>
        <w:t>45.</w:t>
      </w:r>
      <w:r w:rsidR="00297A43" w:rsidRPr="00121D4A">
        <w:rPr>
          <w:rFonts w:eastAsia="SimHei"/>
          <w:lang w:val="en-GB"/>
        </w:rPr>
        <w:tab/>
      </w:r>
      <w:r w:rsidRPr="00121D4A">
        <w:rPr>
          <w:rFonts w:eastAsia="SimHei"/>
          <w:lang w:val="en-GB"/>
        </w:rPr>
        <w:t>禁止酷刑和其他残忍、不人道或有辱人格的待遇或处罚公约</w:t>
      </w:r>
      <w:r w:rsidR="007B44B1" w:rsidRPr="00121D4A">
        <w:rPr>
          <w:rFonts w:eastAsia="SimHei"/>
          <w:lang w:val="en-GB"/>
        </w:rPr>
        <w:br/>
      </w:r>
      <w:smartTag w:uri="urn:schemas-microsoft-com:office:smarttags" w:element="chsdate">
        <w:smartTagPr>
          <w:attr w:name="IsROCDate" w:val="False"/>
          <w:attr w:name="IsLunarDate" w:val="False"/>
          <w:attr w:name="Day" w:val="10"/>
          <w:attr w:name="Month" w:val="12"/>
          <w:attr w:name="Year" w:val="1984"/>
        </w:smartTagPr>
        <w:r w:rsidRPr="00121D4A">
          <w:rPr>
            <w:rFonts w:eastAsia="SimHei"/>
          </w:rPr>
          <w:t>1984</w:t>
        </w:r>
        <w:r w:rsidRPr="00121D4A">
          <w:rPr>
            <w:rFonts w:eastAsia="SimHei"/>
          </w:rPr>
          <w:t>年</w:t>
        </w:r>
        <w:r w:rsidRPr="00121D4A">
          <w:rPr>
            <w:rFonts w:eastAsia="SimHei"/>
          </w:rPr>
          <w:t>12</w:t>
        </w:r>
        <w:r w:rsidRPr="00121D4A">
          <w:rPr>
            <w:rFonts w:eastAsia="SimHei"/>
          </w:rPr>
          <w:t>月</w:t>
        </w:r>
        <w:r w:rsidRPr="00121D4A">
          <w:rPr>
            <w:rFonts w:eastAsia="SimHei"/>
          </w:rPr>
          <w:t>10</w:t>
        </w:r>
        <w:r w:rsidRPr="00121D4A">
          <w:rPr>
            <w:rFonts w:eastAsia="SimHei"/>
          </w:rPr>
          <w:t>日</w:t>
        </w:r>
      </w:smartTag>
      <w:r w:rsidRPr="00121D4A">
        <w:rPr>
          <w:rFonts w:eastAsia="SimHei"/>
        </w:rPr>
        <w:t>，纽约</w:t>
      </w:r>
      <w:r w:rsidR="007B44B1" w:rsidRPr="00297A43">
        <w:rPr>
          <w:rFonts w:ascii="SimHei" w:eastAsia="SimHei" w:hint="eastAsia"/>
        </w:rPr>
        <w:br/>
      </w:r>
      <w:smartTag w:uri="urn:schemas-microsoft-com:office:smarttags" w:element="chsdate">
        <w:smartTagPr>
          <w:attr w:name="IsROCDate" w:val="False"/>
          <w:attr w:name="IsLunarDate" w:val="False"/>
          <w:attr w:name="Day" w:val="26"/>
          <w:attr w:name="Month" w:val="6"/>
          <w:attr w:name="Year" w:val="1987"/>
        </w:smartTagPr>
        <w:r w:rsidRPr="007A12B1">
          <w:t>1987</w:t>
        </w:r>
        <w:r w:rsidRPr="007A12B1">
          <w:t>年</w:t>
        </w:r>
        <w:r w:rsidRPr="007A12B1">
          <w:t>6</w:t>
        </w:r>
        <w:r w:rsidRPr="007A12B1">
          <w:t>月</w:t>
        </w:r>
        <w:r w:rsidRPr="007A12B1">
          <w:t>26</w:t>
        </w:r>
        <w:r w:rsidRPr="007A12B1">
          <w:t>日</w:t>
        </w:r>
      </w:smartTag>
      <w:r w:rsidRPr="007A12B1">
        <w:t>生效</w:t>
      </w:r>
      <w:r w:rsidR="007B44B1">
        <w:rPr>
          <w:rFonts w:hint="eastAsia"/>
        </w:rPr>
        <w:br/>
      </w:r>
      <w:r w:rsidRPr="007A12B1">
        <w:t>塞浦路斯于</w:t>
      </w:r>
      <w:smartTag w:uri="urn:schemas-microsoft-com:office:smarttags" w:element="chsdate">
        <w:smartTagPr>
          <w:attr w:name="IsROCDate" w:val="False"/>
          <w:attr w:name="IsLunarDate" w:val="False"/>
          <w:attr w:name="Day" w:val="18"/>
          <w:attr w:name="Month" w:val="7"/>
          <w:attr w:name="Year" w:val="1991"/>
        </w:smartTagPr>
        <w:r w:rsidRPr="007A12B1">
          <w:t>1991</w:t>
        </w:r>
        <w:r w:rsidRPr="007A12B1">
          <w:t>年</w:t>
        </w:r>
        <w:r w:rsidRPr="007A12B1">
          <w:t>7</w:t>
        </w:r>
        <w:r w:rsidRPr="007A12B1">
          <w:t>月</w:t>
        </w:r>
        <w:r w:rsidRPr="007A12B1">
          <w:t>18</w:t>
        </w:r>
        <w:r w:rsidRPr="007A12B1">
          <w:t>日</w:t>
        </w:r>
      </w:smartTag>
      <w:r w:rsidRPr="007A12B1">
        <w:t>批准该《公约》</w:t>
      </w:r>
      <w:r w:rsidR="007B44B1">
        <w:rPr>
          <w:rFonts w:hint="eastAsia"/>
        </w:rPr>
        <w:br/>
      </w:r>
      <w:r w:rsidRPr="007A12B1">
        <w:t>交存：联合国秘书长</w:t>
      </w:r>
      <w:r w:rsidR="007B44B1">
        <w:rPr>
          <w:rFonts w:hint="eastAsia"/>
        </w:rPr>
        <w:br/>
      </w:r>
      <w:r w:rsidRPr="007A12B1">
        <w:t>资料来源：</w:t>
      </w:r>
      <w:r w:rsidRPr="007A12B1">
        <w:t>COG S.I 256</w:t>
      </w:r>
      <w:r>
        <w:t>5,</w:t>
      </w:r>
      <w:r w:rsidRPr="007A12B1">
        <w:t xml:space="preserve"> 21.12.199</w:t>
      </w:r>
      <w:r>
        <w:t>0,</w:t>
      </w:r>
      <w:r w:rsidRPr="007A12B1">
        <w:t xml:space="preserve"> p.2845</w:t>
      </w:r>
      <w:r>
        <w:t>；</w:t>
      </w:r>
      <w:r w:rsidRPr="007A12B1">
        <w:t>Law No.235/1990</w:t>
      </w:r>
      <w:r>
        <w:t>；</w:t>
      </w:r>
      <w:r w:rsidRPr="007A12B1">
        <w:t>COG S.I</w:t>
      </w:r>
      <w:r w:rsidR="007B44B1">
        <w:rPr>
          <w:rFonts w:hint="eastAsia"/>
        </w:rPr>
        <w:t xml:space="preserve"> </w:t>
      </w:r>
      <w:r w:rsidRPr="007A12B1">
        <w:t>(III) 284</w:t>
      </w:r>
      <w:r>
        <w:t>2,</w:t>
      </w:r>
      <w:r w:rsidRPr="007A12B1">
        <w:t xml:space="preserve"> 10.12.199</w:t>
      </w:r>
      <w:r>
        <w:t>3,</w:t>
      </w:r>
      <w:r w:rsidRPr="007A12B1">
        <w:t xml:space="preserve"> p.373</w:t>
      </w:r>
      <w:r>
        <w:t>；</w:t>
      </w:r>
      <w:r w:rsidR="009609C1">
        <w:t>Law No.</w:t>
      </w:r>
      <w:r w:rsidRPr="007A12B1">
        <w:t>35</w:t>
      </w:r>
      <w:r w:rsidR="007B44B1">
        <w:rPr>
          <w:rFonts w:hint="eastAsia"/>
        </w:rPr>
        <w:t xml:space="preserve"> </w:t>
      </w:r>
      <w:r w:rsidRPr="007A12B1">
        <w:t>(III)/1993</w:t>
      </w:r>
      <w:r>
        <w:t>；</w:t>
      </w:r>
      <w:r w:rsidRPr="007A12B1">
        <w:t>COG S.I</w:t>
      </w:r>
      <w:r w:rsidR="007B44B1">
        <w:rPr>
          <w:rFonts w:hint="eastAsia"/>
        </w:rPr>
        <w:t xml:space="preserve"> </w:t>
      </w:r>
      <w:r w:rsidRPr="007A12B1">
        <w:t>(III) 366</w:t>
      </w:r>
      <w:r>
        <w:t>1,</w:t>
      </w:r>
      <w:r w:rsidRPr="007A12B1">
        <w:t xml:space="preserve"> 13.12.200</w:t>
      </w:r>
      <w:r>
        <w:t>2,</w:t>
      </w:r>
      <w:r w:rsidRPr="007A12B1">
        <w:t xml:space="preserve"> p.1197</w:t>
      </w:r>
      <w:r>
        <w:t>；</w:t>
      </w:r>
      <w:r w:rsidRPr="007A12B1">
        <w:t>Law No.36</w:t>
      </w:r>
      <w:r w:rsidR="007B44B1">
        <w:rPr>
          <w:rFonts w:hint="eastAsia"/>
        </w:rPr>
        <w:t xml:space="preserve"> </w:t>
      </w:r>
      <w:r w:rsidRPr="007A12B1">
        <w:t>(III)/2002</w:t>
      </w:r>
      <w:r>
        <w:t>；</w:t>
      </w:r>
      <w:r w:rsidRPr="007A12B1">
        <w:t>UNTS vol.146</w:t>
      </w:r>
      <w:r>
        <w:t>5,</w:t>
      </w:r>
      <w:r w:rsidRPr="007A12B1">
        <w:t xml:space="preserve"> p. 85</w:t>
      </w:r>
    </w:p>
    <w:p w:rsidR="007A12B1" w:rsidRPr="004701D8" w:rsidRDefault="007A12B1" w:rsidP="000D0801">
      <w:pPr>
        <w:pStyle w:val="SingleTxtGC"/>
        <w:tabs>
          <w:tab w:val="clear" w:pos="431"/>
          <w:tab w:val="clear" w:pos="1134"/>
          <w:tab w:val="clear" w:pos="1565"/>
          <w:tab w:val="clear" w:pos="1996"/>
          <w:tab w:val="clear" w:pos="2427"/>
        </w:tabs>
        <w:ind w:left="1582" w:firstLine="14"/>
        <w:rPr>
          <w:rFonts w:ascii="SimHei" w:eastAsia="SimHei"/>
          <w:spacing w:val="-4"/>
        </w:rPr>
      </w:pPr>
      <w:smartTag w:uri="urn:schemas-microsoft-com:office:smarttags" w:element="chsdate">
        <w:smartTagPr>
          <w:attr w:name="Year" w:val="1993"/>
          <w:attr w:name="Month" w:val="4"/>
          <w:attr w:name="Day" w:val="8"/>
          <w:attr w:name="IsLunarDate" w:val="False"/>
          <w:attr w:name="IsROCDate" w:val="False"/>
        </w:smartTagPr>
        <w:r w:rsidRPr="00121D4A">
          <w:rPr>
            <w:rFonts w:eastAsia="SimHei"/>
          </w:rPr>
          <w:t>1993</w:t>
        </w:r>
        <w:r w:rsidRPr="00121D4A">
          <w:rPr>
            <w:rFonts w:eastAsia="SimHei"/>
          </w:rPr>
          <w:t>年</w:t>
        </w:r>
        <w:r w:rsidRPr="00121D4A">
          <w:rPr>
            <w:rFonts w:eastAsia="SimHei"/>
          </w:rPr>
          <w:t>4</w:t>
        </w:r>
        <w:r w:rsidRPr="00121D4A">
          <w:rPr>
            <w:rFonts w:eastAsia="SimHei"/>
          </w:rPr>
          <w:t>月</w:t>
        </w:r>
        <w:r w:rsidRPr="00121D4A">
          <w:rPr>
            <w:rFonts w:eastAsia="SimHei"/>
          </w:rPr>
          <w:t>8</w:t>
        </w:r>
        <w:r w:rsidRPr="00121D4A">
          <w:rPr>
            <w:rFonts w:eastAsia="SimHei"/>
          </w:rPr>
          <w:t>日</w:t>
        </w:r>
      </w:smartTag>
      <w:r w:rsidRPr="00121D4A">
        <w:rPr>
          <w:rFonts w:eastAsia="SimHei"/>
        </w:rPr>
        <w:t>做</w:t>
      </w:r>
      <w:r w:rsidRPr="00121D4A">
        <w:rPr>
          <w:rFonts w:eastAsia="SimHei"/>
          <w:spacing w:val="-2"/>
        </w:rPr>
        <w:t>出的根据《公约》第</w:t>
      </w:r>
      <w:r w:rsidRPr="00121D4A">
        <w:rPr>
          <w:rFonts w:eastAsia="SimHei"/>
          <w:spacing w:val="-2"/>
        </w:rPr>
        <w:t>21</w:t>
      </w:r>
      <w:r w:rsidRPr="00121D4A">
        <w:rPr>
          <w:rFonts w:eastAsia="SimHei"/>
          <w:spacing w:val="-2"/>
        </w:rPr>
        <w:t>条和第</w:t>
      </w:r>
      <w:r w:rsidRPr="00121D4A">
        <w:rPr>
          <w:rFonts w:eastAsia="SimHei"/>
          <w:spacing w:val="-2"/>
        </w:rPr>
        <w:t>22</w:t>
      </w:r>
      <w:r w:rsidRPr="00121D4A">
        <w:rPr>
          <w:rFonts w:eastAsia="SimHei"/>
          <w:spacing w:val="-2"/>
        </w:rPr>
        <w:t>条承认禁止酷刑委员会</w:t>
      </w:r>
      <w:r w:rsidRPr="00121D4A">
        <w:rPr>
          <w:rFonts w:eastAsia="SimHei"/>
          <w:spacing w:val="-2"/>
        </w:rPr>
        <w:t>(</w:t>
      </w:r>
      <w:r w:rsidRPr="00121D4A">
        <w:rPr>
          <w:rFonts w:eastAsia="SimHei"/>
          <w:spacing w:val="-4"/>
        </w:rPr>
        <w:t>接受和审议</w:t>
      </w:r>
      <w:r w:rsidRPr="004701D8">
        <w:rPr>
          <w:rFonts w:ascii="SimHei" w:eastAsia="SimHei"/>
          <w:spacing w:val="-4"/>
        </w:rPr>
        <w:t>某一缔约国诉另一缔约国或代表个人提交的来文的)权力的声明：</w:t>
      </w:r>
    </w:p>
    <w:p w:rsidR="007A12B1" w:rsidRPr="00DF2563" w:rsidRDefault="007A12B1" w:rsidP="00297A43">
      <w:pPr>
        <w:pStyle w:val="SingleTxtGC"/>
        <w:ind w:leftChars="740" w:left="1554" w:rightChars="540"/>
        <w:rPr>
          <w:rFonts w:ascii="KaiTi_GB2312" w:eastAsia="KaiTi_GB2312"/>
          <w:lang w:val="en-GB"/>
        </w:rPr>
      </w:pPr>
      <w:r w:rsidRPr="00DF2563">
        <w:rPr>
          <w:rFonts w:hint="eastAsia"/>
        </w:rPr>
        <w:t>“</w:t>
      </w:r>
      <w:r w:rsidRPr="00DF2563">
        <w:rPr>
          <w:rFonts w:ascii="KaiTi_GB2312" w:eastAsia="KaiTi_GB2312"/>
          <w:lang w:val="en-GB"/>
        </w:rPr>
        <w:t>塞浦路斯共和国承认根据《公约》第17条所设委员会的权力[</w:t>
      </w:r>
      <w:r w:rsidRPr="00DF2563">
        <w:rPr>
          <w:rFonts w:hint="eastAsia"/>
        </w:rPr>
        <w:t>……</w:t>
      </w:r>
      <w:r w:rsidRPr="00DF2563">
        <w:rPr>
          <w:rFonts w:ascii="KaiTi_GB2312" w:eastAsia="KaiTi_GB2312"/>
          <w:lang w:val="en-GB"/>
        </w:rPr>
        <w:t>]：</w:t>
      </w:r>
    </w:p>
    <w:p w:rsidR="000D0801" w:rsidRPr="00297A43" w:rsidRDefault="00297A43" w:rsidP="00297A43">
      <w:pPr>
        <w:pStyle w:val="SingleTxtGC"/>
        <w:ind w:leftChars="740" w:left="1554" w:rightChars="540"/>
        <w:rPr>
          <w:rFonts w:ascii="KaiTi_GB2312" w:eastAsia="KaiTi_GB2312" w:hint="eastAsia"/>
        </w:rPr>
      </w:pPr>
      <w:r w:rsidRPr="00297A43">
        <w:rPr>
          <w:rFonts w:ascii="KaiTi_GB2312" w:eastAsia="KaiTi_GB2312"/>
        </w:rPr>
        <w:tab/>
      </w:r>
      <w:r w:rsidRPr="00297A43">
        <w:rPr>
          <w:rFonts w:ascii="KaiTi_GB2312" w:eastAsia="KaiTi_GB2312"/>
        </w:rPr>
        <w:tab/>
        <w:t>1.</w:t>
      </w:r>
      <w:r w:rsidRPr="00297A43">
        <w:rPr>
          <w:rFonts w:ascii="KaiTi_GB2312" w:eastAsia="KaiTi_GB2312"/>
        </w:rPr>
        <w:tab/>
      </w:r>
      <w:r w:rsidR="007A12B1" w:rsidRPr="00297A43">
        <w:rPr>
          <w:rFonts w:ascii="KaiTi_GB2312" w:eastAsia="KaiTi_GB2312"/>
        </w:rPr>
        <w:t>有权接受和审议某一个缔约国声称另一缔约国未履行本《公约》所规定义务的来文(第21条)，以及</w:t>
      </w:r>
    </w:p>
    <w:p w:rsidR="007A12B1" w:rsidRPr="00297A43" w:rsidRDefault="00297A43" w:rsidP="00297A43">
      <w:pPr>
        <w:pStyle w:val="SingleTxtGC"/>
        <w:ind w:leftChars="740" w:left="1554" w:rightChars="540"/>
        <w:rPr>
          <w:rFonts w:ascii="KaiTi_GB2312" w:eastAsia="KaiTi_GB2312"/>
        </w:rPr>
      </w:pPr>
      <w:r w:rsidRPr="00297A43">
        <w:rPr>
          <w:rFonts w:ascii="KaiTi_GB2312" w:eastAsia="KaiTi_GB2312"/>
        </w:rPr>
        <w:tab/>
      </w:r>
      <w:r w:rsidRPr="00297A43">
        <w:rPr>
          <w:rFonts w:ascii="KaiTi_GB2312" w:eastAsia="KaiTi_GB2312"/>
        </w:rPr>
        <w:tab/>
        <w:t>2.</w:t>
      </w:r>
      <w:r w:rsidRPr="00297A43">
        <w:rPr>
          <w:rFonts w:ascii="KaiTi_GB2312" w:eastAsia="KaiTi_GB2312"/>
        </w:rPr>
        <w:tab/>
      </w:r>
      <w:r w:rsidR="007A12B1" w:rsidRPr="00297A43">
        <w:rPr>
          <w:rFonts w:ascii="KaiTi_GB2312" w:eastAsia="KaiTi_GB2312"/>
        </w:rPr>
        <w:t>有权接受和审议在该国管辖下声称自行提出的，因该缔约国违反本《公约》条款而受害的个人或其代表所送交的来文(第22条)。</w:t>
      </w:r>
      <w:r w:rsidR="007A12B1" w:rsidRPr="00297A43">
        <w:rPr>
          <w:rFonts w:ascii="KaiTi_GB2312" w:eastAsia="KaiTi_GB2312" w:hint="eastAsia"/>
        </w:rPr>
        <w:t>”</w:t>
      </w:r>
    </w:p>
    <w:p w:rsidR="007A12B1" w:rsidRPr="00F70950" w:rsidRDefault="007A12B1" w:rsidP="00F70950">
      <w:pPr>
        <w:pStyle w:val="SingleTxtGC"/>
        <w:tabs>
          <w:tab w:val="clear" w:pos="431"/>
          <w:tab w:val="clear" w:pos="1134"/>
          <w:tab w:val="clear" w:pos="1565"/>
          <w:tab w:val="clear" w:pos="1996"/>
          <w:tab w:val="clear" w:pos="2427"/>
        </w:tabs>
        <w:ind w:left="2128" w:hanging="563"/>
        <w:rPr>
          <w:bCs/>
          <w:lang w:val="fr-CH"/>
        </w:rPr>
      </w:pPr>
      <w:r w:rsidRPr="00121D4A">
        <w:rPr>
          <w:rFonts w:eastAsia="SimHei"/>
          <w:lang w:val="fr-CH"/>
        </w:rPr>
        <w:t>45.1</w:t>
      </w:r>
      <w:r w:rsidR="00297A43" w:rsidRPr="00121D4A">
        <w:rPr>
          <w:rFonts w:eastAsia="SimHei"/>
          <w:lang w:val="fr-CH"/>
        </w:rPr>
        <w:tab/>
      </w:r>
      <w:r w:rsidRPr="00121D4A">
        <w:rPr>
          <w:rFonts w:eastAsia="SimHei"/>
          <w:lang w:val="en-GB"/>
        </w:rPr>
        <w:t>对《禁止酷刑和其他残忍、不人道或有辱人格的待遇或处罚公约》第</w:t>
      </w:r>
      <w:r w:rsidRPr="00121D4A">
        <w:rPr>
          <w:rFonts w:eastAsia="SimHei"/>
          <w:lang w:val="fr-CH"/>
        </w:rPr>
        <w:t>17</w:t>
      </w:r>
      <w:r w:rsidRPr="00121D4A">
        <w:rPr>
          <w:rFonts w:eastAsia="SimHei"/>
          <w:lang w:val="en-GB"/>
        </w:rPr>
        <w:t>条第</w:t>
      </w:r>
      <w:r w:rsidRPr="00121D4A">
        <w:rPr>
          <w:rFonts w:eastAsia="SimHei"/>
          <w:lang w:val="fr-CH"/>
        </w:rPr>
        <w:t>7</w:t>
      </w:r>
      <w:r w:rsidRPr="00121D4A">
        <w:rPr>
          <w:rFonts w:eastAsia="SimHei"/>
          <w:lang w:val="en-GB"/>
        </w:rPr>
        <w:t>款和第</w:t>
      </w:r>
      <w:r w:rsidRPr="00121D4A">
        <w:rPr>
          <w:rFonts w:eastAsia="SimHei"/>
          <w:lang w:val="fr-CH"/>
        </w:rPr>
        <w:t>18</w:t>
      </w:r>
      <w:r w:rsidRPr="00121D4A">
        <w:rPr>
          <w:rFonts w:eastAsia="SimHei"/>
          <w:lang w:val="en-GB"/>
        </w:rPr>
        <w:t>条第</w:t>
      </w:r>
      <w:r w:rsidRPr="00121D4A">
        <w:rPr>
          <w:rFonts w:eastAsia="SimHei"/>
          <w:lang w:val="fr-CH"/>
        </w:rPr>
        <w:t>5</w:t>
      </w:r>
      <w:r w:rsidRPr="00121D4A">
        <w:rPr>
          <w:rFonts w:eastAsia="SimHei"/>
          <w:lang w:val="en-GB"/>
        </w:rPr>
        <w:t>款的修正案</w:t>
      </w:r>
      <w:r w:rsidR="00F70950" w:rsidRPr="00121D4A">
        <w:rPr>
          <w:rFonts w:eastAsia="SimHei"/>
          <w:lang w:val="fr-CH"/>
        </w:rPr>
        <w:br/>
      </w:r>
      <w:smartTag w:uri="urn:schemas-microsoft-com:office:smarttags" w:element="chsdate">
        <w:smartTagPr>
          <w:attr w:name="Year" w:val="1992"/>
          <w:attr w:name="Month" w:val="9"/>
          <w:attr w:name="Day" w:val="8"/>
          <w:attr w:name="IsLunarDate" w:val="False"/>
          <w:attr w:name="IsROCDate" w:val="False"/>
        </w:smartTagPr>
        <w:r w:rsidRPr="00121D4A">
          <w:rPr>
            <w:rFonts w:eastAsia="SimHei"/>
            <w:lang w:val="fr-CH"/>
          </w:rPr>
          <w:t>1992</w:t>
        </w:r>
        <w:r w:rsidRPr="00121D4A">
          <w:rPr>
            <w:rFonts w:eastAsia="SimHei"/>
          </w:rPr>
          <w:t>年</w:t>
        </w:r>
        <w:r w:rsidRPr="00121D4A">
          <w:rPr>
            <w:rFonts w:eastAsia="SimHei"/>
            <w:lang w:val="fr-CH"/>
          </w:rPr>
          <w:t>9</w:t>
        </w:r>
        <w:r w:rsidRPr="00121D4A">
          <w:rPr>
            <w:rFonts w:eastAsia="SimHei"/>
          </w:rPr>
          <w:t>月</w:t>
        </w:r>
        <w:r w:rsidRPr="00121D4A">
          <w:rPr>
            <w:rFonts w:eastAsia="SimHei"/>
            <w:lang w:val="fr-CH"/>
          </w:rPr>
          <w:t>8</w:t>
        </w:r>
        <w:r w:rsidRPr="00121D4A">
          <w:rPr>
            <w:rFonts w:eastAsia="SimHei"/>
          </w:rPr>
          <w:t>日</w:t>
        </w:r>
      </w:smartTag>
      <w:r w:rsidRPr="00121D4A">
        <w:rPr>
          <w:rFonts w:eastAsia="SimHei"/>
          <w:lang w:val="fr-CH"/>
        </w:rPr>
        <w:t>，</w:t>
      </w:r>
      <w:r w:rsidRPr="00121D4A">
        <w:rPr>
          <w:rFonts w:eastAsia="SimHei"/>
        </w:rPr>
        <w:t>纽约</w:t>
      </w:r>
      <w:r w:rsidR="00F70950" w:rsidRPr="00297A43">
        <w:rPr>
          <w:rFonts w:ascii="SimHei" w:eastAsia="SimHei" w:hint="eastAsia"/>
          <w:lang w:val="fr-CH"/>
        </w:rPr>
        <w:br/>
      </w:r>
      <w:r w:rsidRPr="007A12B1">
        <w:t>尚未生效</w:t>
      </w:r>
      <w:r w:rsidR="00F70950" w:rsidRPr="00F70950">
        <w:rPr>
          <w:rFonts w:hint="eastAsia"/>
          <w:lang w:val="fr-CH"/>
        </w:rPr>
        <w:br/>
      </w:r>
      <w:r w:rsidRPr="007A12B1">
        <w:t>塞浦路斯于</w:t>
      </w:r>
      <w:smartTag w:uri="urn:schemas-microsoft-com:office:smarttags" w:element="chsdate">
        <w:smartTagPr>
          <w:attr w:name="Year" w:val="1994"/>
          <w:attr w:name="Month" w:val="2"/>
          <w:attr w:name="Day" w:val="22"/>
          <w:attr w:name="IsLunarDate" w:val="False"/>
          <w:attr w:name="IsROCDate" w:val="False"/>
        </w:smartTagPr>
        <w:r w:rsidRPr="00F70950">
          <w:rPr>
            <w:lang w:val="fr-CH"/>
          </w:rPr>
          <w:t>1994</w:t>
        </w:r>
        <w:r w:rsidRPr="007A12B1">
          <w:t>年</w:t>
        </w:r>
        <w:r w:rsidRPr="00F70950">
          <w:rPr>
            <w:lang w:val="fr-CH"/>
          </w:rPr>
          <w:t>2</w:t>
        </w:r>
        <w:r w:rsidRPr="007A12B1">
          <w:t>月</w:t>
        </w:r>
        <w:r w:rsidRPr="00F70950">
          <w:rPr>
            <w:lang w:val="fr-CH"/>
          </w:rPr>
          <w:t>22</w:t>
        </w:r>
        <w:r w:rsidRPr="007A12B1">
          <w:t>日</w:t>
        </w:r>
      </w:smartTag>
      <w:r w:rsidRPr="007A12B1">
        <w:t>接受该《修正案》</w:t>
      </w:r>
      <w:r w:rsidR="00F70950" w:rsidRPr="00F70950">
        <w:rPr>
          <w:rFonts w:hint="eastAsia"/>
          <w:lang w:val="fr-CH"/>
        </w:rPr>
        <w:br/>
      </w:r>
      <w:r w:rsidRPr="007A12B1">
        <w:t>资料来源</w:t>
      </w:r>
      <w:r w:rsidRPr="00F70950">
        <w:rPr>
          <w:spacing w:val="-4"/>
          <w:lang w:val="fr-CH"/>
        </w:rPr>
        <w:t>：</w:t>
      </w:r>
      <w:r w:rsidRPr="00F70950">
        <w:rPr>
          <w:spacing w:val="-4"/>
          <w:lang w:val="fr-CH"/>
        </w:rPr>
        <w:t>COG S.I</w:t>
      </w:r>
      <w:r w:rsidR="00F70950" w:rsidRPr="00F70950">
        <w:rPr>
          <w:rFonts w:hint="eastAsia"/>
          <w:spacing w:val="-4"/>
          <w:lang w:val="fr-CH"/>
        </w:rPr>
        <w:t xml:space="preserve"> </w:t>
      </w:r>
      <w:r w:rsidRPr="00F70950">
        <w:rPr>
          <w:spacing w:val="-4"/>
          <w:lang w:val="fr-CH"/>
        </w:rPr>
        <w:t>(III) 2842, 10.12.1993, p.373</w:t>
      </w:r>
      <w:r w:rsidRPr="00F70950">
        <w:rPr>
          <w:spacing w:val="-4"/>
          <w:lang w:val="fr-CH"/>
        </w:rPr>
        <w:t>；</w:t>
      </w:r>
      <w:r w:rsidRPr="00F70950">
        <w:rPr>
          <w:spacing w:val="-4"/>
          <w:lang w:val="fr-CH"/>
        </w:rPr>
        <w:t>Law No.35</w:t>
      </w:r>
      <w:r w:rsidR="00F70950" w:rsidRPr="00F70950">
        <w:rPr>
          <w:rFonts w:hint="eastAsia"/>
          <w:spacing w:val="-4"/>
          <w:lang w:val="fr-CH"/>
        </w:rPr>
        <w:t xml:space="preserve"> </w:t>
      </w:r>
      <w:r w:rsidRPr="00F70950">
        <w:rPr>
          <w:spacing w:val="-4"/>
          <w:lang w:val="fr-CH"/>
        </w:rPr>
        <w:t>(III)/1993</w:t>
      </w:r>
      <w:r w:rsidRPr="00F70950">
        <w:rPr>
          <w:spacing w:val="-4"/>
          <w:lang w:val="fr-CH"/>
        </w:rPr>
        <w:t>；</w:t>
      </w:r>
      <w:r w:rsidRPr="00F70950">
        <w:rPr>
          <w:spacing w:val="-4"/>
          <w:lang w:val="fr-CH"/>
        </w:rPr>
        <w:t>COG S.I</w:t>
      </w:r>
      <w:r w:rsidR="00F70950">
        <w:rPr>
          <w:rFonts w:hint="eastAsia"/>
          <w:spacing w:val="-4"/>
          <w:lang w:val="fr-CH"/>
        </w:rPr>
        <w:t xml:space="preserve"> </w:t>
      </w:r>
      <w:r w:rsidRPr="00F70950">
        <w:rPr>
          <w:spacing w:val="-4"/>
          <w:lang w:val="fr-CH"/>
        </w:rPr>
        <w:t>(III) 3661, 13.12.2002, p.1197</w:t>
      </w:r>
      <w:r w:rsidRPr="00F70950">
        <w:rPr>
          <w:spacing w:val="-4"/>
          <w:lang w:val="fr-CH"/>
        </w:rPr>
        <w:t>；</w:t>
      </w:r>
      <w:r w:rsidRPr="00F70950">
        <w:rPr>
          <w:spacing w:val="-4"/>
          <w:lang w:val="fr-CH"/>
        </w:rPr>
        <w:t>Law No. 36</w:t>
      </w:r>
      <w:r w:rsidR="00F70950" w:rsidRPr="00F70950">
        <w:rPr>
          <w:rFonts w:hint="eastAsia"/>
          <w:spacing w:val="-4"/>
          <w:lang w:val="fr-CH"/>
        </w:rPr>
        <w:t xml:space="preserve"> </w:t>
      </w:r>
      <w:r w:rsidRPr="00F70950">
        <w:rPr>
          <w:spacing w:val="-4"/>
          <w:lang w:val="fr-CH"/>
        </w:rPr>
        <w:t>(III)/2002</w:t>
      </w:r>
    </w:p>
    <w:p w:rsidR="007A12B1" w:rsidRPr="007A12B1" w:rsidRDefault="007A12B1" w:rsidP="00F70950">
      <w:pPr>
        <w:pStyle w:val="SingleTxtGC"/>
        <w:tabs>
          <w:tab w:val="clear" w:pos="431"/>
          <w:tab w:val="clear" w:pos="1134"/>
          <w:tab w:val="clear" w:pos="1565"/>
          <w:tab w:val="clear" w:pos="1996"/>
          <w:tab w:val="clear" w:pos="2427"/>
        </w:tabs>
        <w:ind w:left="1582" w:hanging="448"/>
        <w:rPr>
          <w:lang w:val="en-GB"/>
        </w:rPr>
      </w:pPr>
      <w:r w:rsidRPr="00121D4A">
        <w:rPr>
          <w:rFonts w:eastAsia="SimHei"/>
          <w:lang w:val="en-GB"/>
        </w:rPr>
        <w:t>46.</w:t>
      </w:r>
      <w:r w:rsidR="0062272B" w:rsidRPr="00121D4A">
        <w:rPr>
          <w:rFonts w:eastAsia="SimHei"/>
          <w:lang w:val="en-GB"/>
        </w:rPr>
        <w:tab/>
      </w:r>
      <w:r w:rsidRPr="00121D4A">
        <w:rPr>
          <w:rFonts w:eastAsia="SimHei"/>
          <w:lang w:val="en-GB"/>
        </w:rPr>
        <w:t>禁止酷刑和其他残忍、不人道或有辱人格的待遇或处罚公约任择议定书</w:t>
      </w:r>
      <w:r w:rsidR="00F70950" w:rsidRPr="00121D4A">
        <w:rPr>
          <w:rFonts w:eastAsia="SimHei"/>
          <w:lang w:val="en-GB"/>
        </w:rPr>
        <w:br/>
      </w:r>
      <w:smartTag w:uri="urn:schemas-microsoft-com:office:smarttags" w:element="chsdate">
        <w:smartTagPr>
          <w:attr w:name="Year" w:val="2002"/>
          <w:attr w:name="Month" w:val="12"/>
          <w:attr w:name="Day" w:val="18"/>
          <w:attr w:name="IsLunarDate" w:val="False"/>
          <w:attr w:name="IsROCDate" w:val="False"/>
        </w:smartTagPr>
        <w:r w:rsidRPr="00121D4A">
          <w:rPr>
            <w:rFonts w:eastAsia="SimHei"/>
          </w:rPr>
          <w:t>2002</w:t>
        </w:r>
        <w:r w:rsidRPr="00121D4A">
          <w:rPr>
            <w:rFonts w:eastAsia="SimHei"/>
          </w:rPr>
          <w:t>年</w:t>
        </w:r>
        <w:r w:rsidRPr="00121D4A">
          <w:rPr>
            <w:rFonts w:eastAsia="SimHei"/>
          </w:rPr>
          <w:t>12</w:t>
        </w:r>
        <w:r w:rsidRPr="00121D4A">
          <w:rPr>
            <w:rFonts w:eastAsia="SimHei"/>
          </w:rPr>
          <w:t>月</w:t>
        </w:r>
        <w:r w:rsidRPr="00121D4A">
          <w:rPr>
            <w:rFonts w:eastAsia="SimHei"/>
          </w:rPr>
          <w:t>18</w:t>
        </w:r>
        <w:r w:rsidRPr="00121D4A">
          <w:rPr>
            <w:rFonts w:eastAsia="SimHei"/>
          </w:rPr>
          <w:t>日</w:t>
        </w:r>
      </w:smartTag>
      <w:r w:rsidRPr="00121D4A">
        <w:rPr>
          <w:rFonts w:eastAsia="SimHei"/>
        </w:rPr>
        <w:t>，纽约</w:t>
      </w:r>
      <w:r w:rsidR="00F70950" w:rsidRPr="0062272B">
        <w:rPr>
          <w:rFonts w:hint="eastAsia"/>
        </w:rPr>
        <w:br/>
      </w:r>
      <w:smartTag w:uri="urn:schemas-microsoft-com:office:smarttags" w:element="chsdate">
        <w:smartTagPr>
          <w:attr w:name="Year" w:val="2006"/>
          <w:attr w:name="Month" w:val="6"/>
          <w:attr w:name="Day" w:val="22"/>
          <w:attr w:name="IsLunarDate" w:val="False"/>
          <w:attr w:name="IsROCDate" w:val="False"/>
        </w:smartTagPr>
        <w:r w:rsidRPr="007A12B1">
          <w:t>2006</w:t>
        </w:r>
        <w:r w:rsidRPr="007A12B1">
          <w:t>年</w:t>
        </w:r>
        <w:r w:rsidRPr="007A12B1">
          <w:t>6</w:t>
        </w:r>
        <w:r w:rsidRPr="007A12B1">
          <w:t>月</w:t>
        </w:r>
        <w:r w:rsidRPr="007A12B1">
          <w:t>22</w:t>
        </w:r>
        <w:r w:rsidRPr="007A12B1">
          <w:t>日</w:t>
        </w:r>
      </w:smartTag>
      <w:r w:rsidRPr="007A12B1">
        <w:t>生效</w:t>
      </w:r>
      <w:r w:rsidR="00F70950">
        <w:rPr>
          <w:rFonts w:hint="eastAsia"/>
        </w:rPr>
        <w:br/>
      </w:r>
      <w:r w:rsidRPr="007A12B1">
        <w:t>塞浦路斯于</w:t>
      </w:r>
      <w:smartTag w:uri="urn:schemas-microsoft-com:office:smarttags" w:element="chsdate">
        <w:smartTagPr>
          <w:attr w:name="Year" w:val="2009"/>
          <w:attr w:name="Month" w:val="4"/>
          <w:attr w:name="Day" w:val="29"/>
          <w:attr w:name="IsLunarDate" w:val="False"/>
          <w:attr w:name="IsROCDate" w:val="False"/>
        </w:smartTagPr>
        <w:r w:rsidRPr="007A12B1">
          <w:t>2009</w:t>
        </w:r>
        <w:r w:rsidRPr="007A12B1">
          <w:t>年</w:t>
        </w:r>
        <w:r w:rsidRPr="007A12B1">
          <w:t>4</w:t>
        </w:r>
        <w:r w:rsidRPr="007A12B1">
          <w:t>月</w:t>
        </w:r>
        <w:r w:rsidRPr="007A12B1">
          <w:t>29</w:t>
        </w:r>
        <w:r w:rsidRPr="007A12B1">
          <w:t>日</w:t>
        </w:r>
      </w:smartTag>
      <w:r w:rsidRPr="007A12B1">
        <w:t>批准该《议定书》</w:t>
      </w:r>
      <w:r w:rsidR="00F70950">
        <w:rPr>
          <w:rFonts w:hint="eastAsia"/>
        </w:rPr>
        <w:br/>
      </w:r>
      <w:r w:rsidR="004701D8" w:rsidRPr="004701D8">
        <w:t>交存：联合国秘书长</w:t>
      </w:r>
      <w:r w:rsidR="004701D8" w:rsidRPr="004701D8">
        <w:rPr>
          <w:rFonts w:hint="eastAsia"/>
        </w:rPr>
        <w:br/>
      </w:r>
      <w:r w:rsidRPr="007A12B1">
        <w:t>资料来源：</w:t>
      </w:r>
      <w:r w:rsidRPr="007A12B1">
        <w:rPr>
          <w:lang w:val="en-GB"/>
        </w:rPr>
        <w:t>COG S.I</w:t>
      </w:r>
      <w:r w:rsidR="00F70950">
        <w:rPr>
          <w:rFonts w:hint="eastAsia"/>
          <w:lang w:val="en-GB"/>
        </w:rPr>
        <w:t xml:space="preserve"> </w:t>
      </w:r>
      <w:r w:rsidRPr="007A12B1">
        <w:rPr>
          <w:lang w:val="en-GB"/>
        </w:rPr>
        <w:t>(III) 411</w:t>
      </w:r>
      <w:r>
        <w:rPr>
          <w:lang w:val="en-GB"/>
        </w:rPr>
        <w:t>4,</w:t>
      </w:r>
      <w:r w:rsidRPr="007A12B1">
        <w:rPr>
          <w:lang w:val="en-GB"/>
        </w:rPr>
        <w:t xml:space="preserve"> 27.03.200</w:t>
      </w:r>
      <w:r>
        <w:rPr>
          <w:lang w:val="en-GB"/>
        </w:rPr>
        <w:t>9,</w:t>
      </w:r>
      <w:r w:rsidRPr="007A12B1">
        <w:rPr>
          <w:lang w:val="en-GB"/>
        </w:rPr>
        <w:t xml:space="preserve"> p.19</w:t>
      </w:r>
      <w:r>
        <w:rPr>
          <w:lang w:val="en-GB"/>
        </w:rPr>
        <w:t>；</w:t>
      </w:r>
      <w:r w:rsidRPr="007A12B1">
        <w:rPr>
          <w:lang w:val="en-GB"/>
        </w:rPr>
        <w:t>Law No. 2</w:t>
      </w:r>
      <w:r w:rsidR="00F70950">
        <w:rPr>
          <w:rFonts w:hint="eastAsia"/>
          <w:lang w:val="en-GB"/>
        </w:rPr>
        <w:t xml:space="preserve"> </w:t>
      </w:r>
      <w:r w:rsidRPr="007A12B1">
        <w:rPr>
          <w:lang w:val="en-GB"/>
        </w:rPr>
        <w:t>(III)/2009</w:t>
      </w:r>
    </w:p>
    <w:p w:rsidR="007A12B1" w:rsidRPr="00F70950" w:rsidRDefault="007A12B1" w:rsidP="00F70950">
      <w:pPr>
        <w:pStyle w:val="SingleTxtGC"/>
        <w:ind w:left="1565"/>
        <w:rPr>
          <w:rFonts w:eastAsia="SimHei"/>
        </w:rPr>
      </w:pPr>
      <w:r w:rsidRPr="00F70950">
        <w:rPr>
          <w:rFonts w:eastAsia="SimHei"/>
        </w:rPr>
        <w:t>正在批准过程中的已签署文书</w:t>
      </w:r>
    </w:p>
    <w:p w:rsidR="007A12B1" w:rsidRPr="007A12B1" w:rsidRDefault="007A12B1" w:rsidP="00F70950">
      <w:pPr>
        <w:pStyle w:val="SingleTxtGC"/>
        <w:ind w:left="1565"/>
      </w:pPr>
      <w:r w:rsidRPr="00F70950">
        <w:rPr>
          <w:rFonts w:eastAsia="SimHei"/>
        </w:rPr>
        <w:t>保护所有人免遭强迫失踪国际公约</w:t>
      </w:r>
      <w:r w:rsidR="00F70950" w:rsidRPr="00F70950">
        <w:rPr>
          <w:rFonts w:eastAsia="SimHei"/>
        </w:rPr>
        <w:br/>
      </w:r>
      <w:smartTag w:uri="urn:schemas-microsoft-com:office:smarttags" w:element="chsdate">
        <w:smartTagPr>
          <w:attr w:name="Year" w:val="2006"/>
          <w:attr w:name="Month" w:val="12"/>
          <w:attr w:name="Day" w:val="20"/>
          <w:attr w:name="IsLunarDate" w:val="False"/>
          <w:attr w:name="IsROCDate" w:val="False"/>
        </w:smartTagPr>
        <w:r w:rsidRPr="00F70950">
          <w:rPr>
            <w:rFonts w:eastAsia="SimHei"/>
          </w:rPr>
          <w:t>2006</w:t>
        </w:r>
        <w:r w:rsidRPr="00F70950">
          <w:rPr>
            <w:rFonts w:eastAsia="SimHei"/>
          </w:rPr>
          <w:t>年</w:t>
        </w:r>
        <w:r w:rsidRPr="00F70950">
          <w:rPr>
            <w:rFonts w:eastAsia="SimHei"/>
          </w:rPr>
          <w:t>12</w:t>
        </w:r>
        <w:r w:rsidRPr="00F70950">
          <w:rPr>
            <w:rFonts w:eastAsia="SimHei"/>
          </w:rPr>
          <w:t>月</w:t>
        </w:r>
        <w:r w:rsidRPr="00F70950">
          <w:rPr>
            <w:rFonts w:eastAsia="SimHei"/>
          </w:rPr>
          <w:t>20</w:t>
        </w:r>
        <w:r w:rsidRPr="00F70950">
          <w:rPr>
            <w:rFonts w:eastAsia="SimHei"/>
          </w:rPr>
          <w:t>日</w:t>
        </w:r>
      </w:smartTag>
      <w:r w:rsidRPr="00F70950">
        <w:rPr>
          <w:rFonts w:eastAsia="SimHei"/>
        </w:rPr>
        <w:t>，纽约</w:t>
      </w:r>
      <w:r w:rsidR="00F70950">
        <w:rPr>
          <w:rFonts w:hint="eastAsia"/>
        </w:rPr>
        <w:br/>
      </w:r>
      <w:r w:rsidRPr="007A12B1">
        <w:t>尚未生效</w:t>
      </w:r>
      <w:r w:rsidR="00F70950">
        <w:rPr>
          <w:rFonts w:hint="eastAsia"/>
        </w:rPr>
        <w:br/>
      </w:r>
      <w:r w:rsidRPr="007A12B1">
        <w:t>塞浦路斯于</w:t>
      </w:r>
      <w:smartTag w:uri="urn:schemas-microsoft-com:office:smarttags" w:element="chsdate">
        <w:smartTagPr>
          <w:attr w:name="IsROCDate" w:val="False"/>
          <w:attr w:name="IsLunarDate" w:val="False"/>
          <w:attr w:name="Day" w:val="6"/>
          <w:attr w:name="Month" w:val="2"/>
          <w:attr w:name="Year" w:val="2007"/>
        </w:smartTagPr>
        <w:r w:rsidRPr="007A12B1">
          <w:t>2007</w:t>
        </w:r>
        <w:r w:rsidRPr="007A12B1">
          <w:t>年</w:t>
        </w:r>
        <w:r w:rsidRPr="007A12B1">
          <w:t>2</w:t>
        </w:r>
        <w:r w:rsidRPr="007A12B1">
          <w:t>月</w:t>
        </w:r>
        <w:r w:rsidRPr="007A12B1">
          <w:t>6</w:t>
        </w:r>
        <w:r w:rsidRPr="007A12B1">
          <w:t>日</w:t>
        </w:r>
      </w:smartTag>
      <w:r w:rsidRPr="007A12B1">
        <w:t>签署该《公约》</w:t>
      </w:r>
    </w:p>
    <w:p w:rsidR="007A12B1" w:rsidRPr="007A12B1" w:rsidRDefault="00F70950" w:rsidP="005951A6">
      <w:pPr>
        <w:pStyle w:val="H23GC"/>
      </w:pPr>
      <w:r>
        <w:rPr>
          <w:rFonts w:hint="eastAsia"/>
        </w:rPr>
        <w:tab/>
      </w:r>
      <w:r>
        <w:rPr>
          <w:rFonts w:hint="eastAsia"/>
        </w:rPr>
        <w:tab/>
      </w:r>
      <w:r w:rsidR="007A12B1" w:rsidRPr="007A12B1">
        <w:t>新闻和文化表现的自由：</w:t>
      </w:r>
    </w:p>
    <w:p w:rsidR="007A12B1" w:rsidRPr="00F70950" w:rsidRDefault="007A12B1" w:rsidP="00F70950">
      <w:pPr>
        <w:pStyle w:val="SingleTxtGC"/>
        <w:tabs>
          <w:tab w:val="clear" w:pos="431"/>
          <w:tab w:val="clear" w:pos="1134"/>
          <w:tab w:val="clear" w:pos="1565"/>
          <w:tab w:val="clear" w:pos="1996"/>
          <w:tab w:val="clear" w:pos="2427"/>
        </w:tabs>
        <w:ind w:left="1582" w:hanging="448"/>
        <w:rPr>
          <w:spacing w:val="-2"/>
          <w:lang w:val="en-GB"/>
        </w:rPr>
      </w:pPr>
      <w:r w:rsidRPr="007A12B1">
        <w:rPr>
          <w:lang w:val="en-GB"/>
        </w:rPr>
        <w:t>47.</w:t>
      </w:r>
      <w:r w:rsidR="0062272B">
        <w:rPr>
          <w:lang w:val="en-GB"/>
        </w:rPr>
        <w:tab/>
      </w:r>
      <w:r w:rsidRPr="00F70950">
        <w:rPr>
          <w:rFonts w:eastAsia="SimHei"/>
          <w:lang w:val="en-GB"/>
        </w:rPr>
        <w:t>国际更正权公约</w:t>
      </w:r>
      <w:r w:rsidR="00F70950" w:rsidRPr="00F70950">
        <w:rPr>
          <w:rFonts w:eastAsia="SimHei"/>
          <w:lang w:val="en-GB"/>
        </w:rPr>
        <w:br/>
      </w:r>
      <w:smartTag w:uri="urn:schemas-microsoft-com:office:smarttags" w:element="chsdate">
        <w:smartTagPr>
          <w:attr w:name="IsROCDate" w:val="False"/>
          <w:attr w:name="IsLunarDate" w:val="False"/>
          <w:attr w:name="Day" w:val="31"/>
          <w:attr w:name="Month" w:val="3"/>
          <w:attr w:name="Year" w:val="1953"/>
        </w:smartTagPr>
        <w:r w:rsidRPr="00F70950">
          <w:rPr>
            <w:rFonts w:eastAsia="SimHei"/>
          </w:rPr>
          <w:t>1953</w:t>
        </w:r>
        <w:r w:rsidRPr="00F70950">
          <w:rPr>
            <w:rFonts w:eastAsia="SimHei"/>
          </w:rPr>
          <w:t>年</w:t>
        </w:r>
        <w:r w:rsidRPr="00F70950">
          <w:rPr>
            <w:rFonts w:eastAsia="SimHei"/>
          </w:rPr>
          <w:t>3</w:t>
        </w:r>
        <w:r w:rsidRPr="00F70950">
          <w:rPr>
            <w:rFonts w:eastAsia="SimHei"/>
          </w:rPr>
          <w:t>月</w:t>
        </w:r>
        <w:r w:rsidRPr="00F70950">
          <w:rPr>
            <w:rFonts w:eastAsia="SimHei"/>
          </w:rPr>
          <w:t>31</w:t>
        </w:r>
        <w:r w:rsidRPr="00F70950">
          <w:rPr>
            <w:rFonts w:eastAsia="SimHei"/>
          </w:rPr>
          <w:t>日</w:t>
        </w:r>
      </w:smartTag>
      <w:r w:rsidRPr="00F70950">
        <w:rPr>
          <w:rFonts w:eastAsia="SimHei"/>
        </w:rPr>
        <w:t>，纽约</w:t>
      </w:r>
      <w:r w:rsidR="00F70950" w:rsidRPr="00F70950">
        <w:rPr>
          <w:rFonts w:eastAsia="SimHei"/>
        </w:rPr>
        <w:br/>
      </w:r>
      <w:smartTag w:uri="urn:schemas-microsoft-com:office:smarttags" w:element="chsdate">
        <w:smartTagPr>
          <w:attr w:name="IsROCDate" w:val="False"/>
          <w:attr w:name="IsLunarDate" w:val="False"/>
          <w:attr w:name="Day" w:val="24"/>
          <w:attr w:name="Month" w:val="8"/>
          <w:attr w:name="Year" w:val="1962"/>
        </w:smartTagPr>
        <w:r w:rsidRPr="007A12B1">
          <w:rPr>
            <w:rFonts w:hint="eastAsia"/>
          </w:rPr>
          <w:t>1962</w:t>
        </w:r>
        <w:r w:rsidRPr="007A12B1">
          <w:rPr>
            <w:rFonts w:hint="eastAsia"/>
          </w:rPr>
          <w:t>年</w:t>
        </w:r>
        <w:r w:rsidRPr="007A12B1">
          <w:rPr>
            <w:rFonts w:hint="eastAsia"/>
          </w:rPr>
          <w:t>8</w:t>
        </w:r>
        <w:r w:rsidRPr="007A12B1">
          <w:rPr>
            <w:rFonts w:hint="eastAsia"/>
          </w:rPr>
          <w:t>月</w:t>
        </w:r>
        <w:r w:rsidRPr="007A12B1">
          <w:rPr>
            <w:rFonts w:hint="eastAsia"/>
          </w:rPr>
          <w:t>24</w:t>
        </w:r>
        <w:r w:rsidRPr="007A12B1">
          <w:rPr>
            <w:rFonts w:hint="eastAsia"/>
          </w:rPr>
          <w:t>日</w:t>
        </w:r>
      </w:smartTag>
      <w:r w:rsidRPr="007A12B1">
        <w:rPr>
          <w:rFonts w:hint="eastAsia"/>
        </w:rPr>
        <w:t>生效</w:t>
      </w:r>
      <w:r w:rsidR="00F70950">
        <w:br/>
      </w:r>
      <w:r w:rsidRPr="007A12B1">
        <w:t>塞浦路斯于</w:t>
      </w:r>
      <w:smartTag w:uri="urn:schemas-microsoft-com:office:smarttags" w:element="chsdate">
        <w:smartTagPr>
          <w:attr w:name="IsROCDate" w:val="False"/>
          <w:attr w:name="IsLunarDate" w:val="False"/>
          <w:attr w:name="Day" w:val="13"/>
          <w:attr w:name="Month" w:val="11"/>
          <w:attr w:name="Year" w:val="1972"/>
        </w:smartTagPr>
        <w:r w:rsidRPr="007A12B1">
          <w:t>1972</w:t>
        </w:r>
        <w:r w:rsidRPr="007A12B1">
          <w:t>年</w:t>
        </w:r>
        <w:r w:rsidRPr="007A12B1">
          <w:t>11</w:t>
        </w:r>
        <w:r w:rsidRPr="007A12B1">
          <w:t>月</w:t>
        </w:r>
        <w:r w:rsidRPr="007A12B1">
          <w:t>13</w:t>
        </w:r>
        <w:r w:rsidRPr="007A12B1">
          <w:t>日</w:t>
        </w:r>
      </w:smartTag>
      <w:r w:rsidRPr="007A12B1">
        <w:t>批准该《公约》</w:t>
      </w:r>
      <w:r w:rsidR="00F70950">
        <w:rPr>
          <w:rFonts w:hint="eastAsia"/>
        </w:rPr>
        <w:br/>
      </w:r>
      <w:r w:rsidRPr="007A12B1">
        <w:t>交存：联合国秘书长</w:t>
      </w:r>
      <w:r w:rsidR="00F70950">
        <w:rPr>
          <w:rFonts w:hint="eastAsia"/>
        </w:rPr>
        <w:br/>
      </w:r>
      <w:r w:rsidRPr="00F70950">
        <w:rPr>
          <w:spacing w:val="-8"/>
        </w:rPr>
        <w:t>资料来源：</w:t>
      </w:r>
      <w:r w:rsidRPr="00F70950">
        <w:rPr>
          <w:spacing w:val="-8"/>
          <w:lang w:val="en-GB"/>
        </w:rPr>
        <w:t>COG S.I 966, 06.10.1972, p.847</w:t>
      </w:r>
      <w:r w:rsidRPr="00F70950">
        <w:rPr>
          <w:spacing w:val="-8"/>
          <w:lang w:val="en-GB"/>
        </w:rPr>
        <w:t>；</w:t>
      </w:r>
      <w:r w:rsidRPr="00F70950">
        <w:rPr>
          <w:spacing w:val="-8"/>
          <w:lang w:val="en-GB"/>
        </w:rPr>
        <w:t>Law No.68/1972</w:t>
      </w:r>
      <w:r w:rsidRPr="00F70950">
        <w:rPr>
          <w:spacing w:val="-8"/>
          <w:lang w:val="en-GB"/>
        </w:rPr>
        <w:t>；</w:t>
      </w:r>
      <w:r w:rsidRPr="00F70950">
        <w:rPr>
          <w:spacing w:val="-8"/>
          <w:lang w:val="en-GB"/>
        </w:rPr>
        <w:t>UNTS vol. 435, p.191</w:t>
      </w:r>
    </w:p>
    <w:p w:rsidR="007A12B1" w:rsidRPr="007A12B1" w:rsidRDefault="0062272B" w:rsidP="00F70950">
      <w:pPr>
        <w:pStyle w:val="SingleTxtGC"/>
        <w:tabs>
          <w:tab w:val="clear" w:pos="431"/>
          <w:tab w:val="clear" w:pos="1134"/>
          <w:tab w:val="clear" w:pos="1565"/>
          <w:tab w:val="clear" w:pos="1996"/>
          <w:tab w:val="clear" w:pos="2427"/>
        </w:tabs>
        <w:ind w:left="1582" w:hanging="448"/>
      </w:pPr>
      <w:r>
        <w:rPr>
          <w:lang w:val="en-GB"/>
        </w:rPr>
        <w:t>48.</w:t>
      </w:r>
      <w:r>
        <w:rPr>
          <w:lang w:val="en-GB"/>
        </w:rPr>
        <w:tab/>
      </w:r>
      <w:r w:rsidR="007A12B1" w:rsidRPr="00F70950">
        <w:rPr>
          <w:rFonts w:eastAsia="SimHei"/>
          <w:lang w:val="en-GB"/>
        </w:rPr>
        <w:t>保护和促进文化表现形式多样性公约及附件</w:t>
      </w:r>
      <w:r w:rsidR="00F70950" w:rsidRPr="00F70950">
        <w:rPr>
          <w:rFonts w:eastAsia="SimHei"/>
          <w:lang w:val="en-GB"/>
        </w:rPr>
        <w:br/>
      </w:r>
      <w:smartTag w:uri="urn:schemas-microsoft-com:office:smarttags" w:element="chsdate">
        <w:smartTagPr>
          <w:attr w:name="Year" w:val="2005"/>
          <w:attr w:name="Month" w:val="10"/>
          <w:attr w:name="Day" w:val="20"/>
          <w:attr w:name="IsLunarDate" w:val="False"/>
          <w:attr w:name="IsROCDate" w:val="False"/>
        </w:smartTagPr>
        <w:r w:rsidR="007A12B1" w:rsidRPr="00F70950">
          <w:rPr>
            <w:rFonts w:eastAsia="SimHei"/>
          </w:rPr>
          <w:t>2005</w:t>
        </w:r>
        <w:r w:rsidR="007A12B1" w:rsidRPr="00F70950">
          <w:rPr>
            <w:rFonts w:eastAsia="SimHei"/>
          </w:rPr>
          <w:t>年</w:t>
        </w:r>
        <w:r w:rsidR="007A12B1" w:rsidRPr="00F70950">
          <w:rPr>
            <w:rFonts w:eastAsia="SimHei"/>
          </w:rPr>
          <w:t>10</w:t>
        </w:r>
        <w:r w:rsidR="007A12B1" w:rsidRPr="00F70950">
          <w:rPr>
            <w:rFonts w:eastAsia="SimHei"/>
          </w:rPr>
          <w:t>月</w:t>
        </w:r>
        <w:r w:rsidR="007A12B1" w:rsidRPr="00F70950">
          <w:rPr>
            <w:rFonts w:eastAsia="SimHei"/>
          </w:rPr>
          <w:t>20</w:t>
        </w:r>
        <w:r w:rsidR="007A12B1" w:rsidRPr="00F70950">
          <w:rPr>
            <w:rFonts w:eastAsia="SimHei"/>
          </w:rPr>
          <w:t>日</w:t>
        </w:r>
      </w:smartTag>
      <w:r w:rsidR="007A12B1" w:rsidRPr="00F70950">
        <w:rPr>
          <w:rFonts w:eastAsia="SimHei"/>
        </w:rPr>
        <w:t>，巴黎</w:t>
      </w:r>
      <w:r w:rsidR="00F70950">
        <w:rPr>
          <w:rFonts w:hint="eastAsia"/>
        </w:rPr>
        <w:br/>
      </w:r>
      <w:smartTag w:uri="urn:schemas-microsoft-com:office:smarttags" w:element="chsdate">
        <w:smartTagPr>
          <w:attr w:name="Year" w:val="2007"/>
          <w:attr w:name="Month" w:val="3"/>
          <w:attr w:name="Day" w:val="18"/>
          <w:attr w:name="IsLunarDate" w:val="False"/>
          <w:attr w:name="IsROCDate" w:val="False"/>
        </w:smartTagPr>
        <w:r w:rsidR="007A12B1" w:rsidRPr="007A12B1">
          <w:rPr>
            <w:lang w:val="en-GB"/>
          </w:rPr>
          <w:t>2007</w:t>
        </w:r>
        <w:r w:rsidR="007A12B1" w:rsidRPr="007A12B1">
          <w:rPr>
            <w:lang w:val="en-GB"/>
          </w:rPr>
          <w:t>年</w:t>
        </w:r>
        <w:r w:rsidR="007A12B1" w:rsidRPr="007A12B1">
          <w:rPr>
            <w:lang w:val="en-GB"/>
          </w:rPr>
          <w:t>3</w:t>
        </w:r>
        <w:r w:rsidR="007A12B1" w:rsidRPr="007A12B1">
          <w:rPr>
            <w:lang w:val="en-GB"/>
          </w:rPr>
          <w:t>月</w:t>
        </w:r>
        <w:r w:rsidR="007A12B1" w:rsidRPr="007A12B1">
          <w:rPr>
            <w:lang w:val="en-GB"/>
          </w:rPr>
          <w:t>18</w:t>
        </w:r>
        <w:r w:rsidR="007A12B1" w:rsidRPr="007A12B1">
          <w:rPr>
            <w:lang w:val="en-GB"/>
          </w:rPr>
          <w:t>日</w:t>
        </w:r>
      </w:smartTag>
      <w:r w:rsidR="007A12B1" w:rsidRPr="007A12B1">
        <w:rPr>
          <w:lang w:val="en-GB"/>
        </w:rPr>
        <w:t>生效</w:t>
      </w:r>
      <w:r w:rsidR="00F70950">
        <w:rPr>
          <w:rFonts w:hint="eastAsia"/>
          <w:lang w:val="en-GB"/>
        </w:rPr>
        <w:br/>
      </w:r>
      <w:r w:rsidR="007A12B1" w:rsidRPr="007A12B1">
        <w:rPr>
          <w:lang w:val="en-GB"/>
        </w:rPr>
        <w:t>塞浦路斯于</w:t>
      </w:r>
      <w:smartTag w:uri="urn:schemas-microsoft-com:office:smarttags" w:element="chsdate">
        <w:smartTagPr>
          <w:attr w:name="Year" w:val="2006"/>
          <w:attr w:name="Month" w:val="12"/>
          <w:attr w:name="Day" w:val="19"/>
          <w:attr w:name="IsLunarDate" w:val="False"/>
          <w:attr w:name="IsROCDate" w:val="False"/>
        </w:smartTagPr>
        <w:r w:rsidR="007A12B1" w:rsidRPr="007A12B1">
          <w:rPr>
            <w:lang w:val="en-GB"/>
          </w:rPr>
          <w:t>2006</w:t>
        </w:r>
        <w:r w:rsidR="007A12B1" w:rsidRPr="007A12B1">
          <w:rPr>
            <w:lang w:val="en-GB"/>
          </w:rPr>
          <w:t>年</w:t>
        </w:r>
        <w:r w:rsidR="007A12B1" w:rsidRPr="007A12B1">
          <w:rPr>
            <w:lang w:val="en-GB"/>
          </w:rPr>
          <w:t>12</w:t>
        </w:r>
        <w:r w:rsidR="007A12B1" w:rsidRPr="007A12B1">
          <w:rPr>
            <w:lang w:val="en-GB"/>
          </w:rPr>
          <w:t>月</w:t>
        </w:r>
        <w:r w:rsidR="007A12B1" w:rsidRPr="007A12B1">
          <w:rPr>
            <w:lang w:val="en-GB"/>
          </w:rPr>
          <w:t>19</w:t>
        </w:r>
        <w:r w:rsidR="007A12B1" w:rsidRPr="007A12B1">
          <w:rPr>
            <w:lang w:val="en-GB"/>
          </w:rPr>
          <w:t>日</w:t>
        </w:r>
      </w:smartTag>
      <w:r w:rsidR="007A12B1" w:rsidRPr="007A12B1">
        <w:rPr>
          <w:lang w:val="en-GB"/>
        </w:rPr>
        <w:t>批准该《公约》</w:t>
      </w:r>
      <w:r w:rsidR="00F70950">
        <w:rPr>
          <w:rFonts w:hint="eastAsia"/>
          <w:lang w:val="en-GB"/>
        </w:rPr>
        <w:br/>
      </w:r>
      <w:r w:rsidR="007A12B1" w:rsidRPr="007A12B1">
        <w:rPr>
          <w:lang w:val="en-GB"/>
        </w:rPr>
        <w:t>交存：教科文组织总干事</w:t>
      </w:r>
      <w:r w:rsidR="00F70950">
        <w:rPr>
          <w:rFonts w:hint="eastAsia"/>
          <w:lang w:val="en-GB"/>
        </w:rPr>
        <w:br/>
      </w:r>
      <w:r w:rsidR="007A12B1" w:rsidRPr="007A12B1">
        <w:rPr>
          <w:lang w:val="en-GB"/>
        </w:rPr>
        <w:t>资料来源：</w:t>
      </w:r>
      <w:r w:rsidR="007A12B1" w:rsidRPr="007A12B1">
        <w:t>COG S.I</w:t>
      </w:r>
      <w:r w:rsidR="00F70950">
        <w:rPr>
          <w:rFonts w:hint="eastAsia"/>
        </w:rPr>
        <w:t xml:space="preserve"> </w:t>
      </w:r>
      <w:r w:rsidR="007A12B1" w:rsidRPr="007A12B1">
        <w:t>(III) 407</w:t>
      </w:r>
      <w:r w:rsidR="007A12B1">
        <w:t>8,</w:t>
      </w:r>
      <w:r w:rsidR="007A12B1" w:rsidRPr="007A12B1">
        <w:t xml:space="preserve"> 22.12.200</w:t>
      </w:r>
      <w:r w:rsidR="007A12B1">
        <w:t>6,</w:t>
      </w:r>
      <w:r w:rsidR="007A12B1" w:rsidRPr="007A12B1">
        <w:t xml:space="preserve"> p.463</w:t>
      </w:r>
      <w:r w:rsidR="007A12B1">
        <w:t>；</w:t>
      </w:r>
      <w:r w:rsidR="007A12B1" w:rsidRPr="007A12B1">
        <w:t>Law No.30</w:t>
      </w:r>
      <w:r w:rsidR="00F70950">
        <w:rPr>
          <w:rFonts w:hint="eastAsia"/>
        </w:rPr>
        <w:t xml:space="preserve"> </w:t>
      </w:r>
      <w:r w:rsidR="007A12B1" w:rsidRPr="007A12B1">
        <w:t>(III)/2006</w:t>
      </w:r>
      <w:r w:rsidR="007A12B1">
        <w:t>；</w:t>
      </w:r>
      <w:r w:rsidR="0077237F">
        <w:rPr>
          <w:rFonts w:hint="eastAsia"/>
        </w:rPr>
        <w:br/>
      </w:r>
      <w:r w:rsidR="007A12B1" w:rsidRPr="007A12B1">
        <w:t>OJ L20</w:t>
      </w:r>
      <w:r w:rsidR="007A12B1">
        <w:t>1,</w:t>
      </w:r>
      <w:r w:rsidR="007A12B1" w:rsidRPr="007A12B1">
        <w:t xml:space="preserve"> 25.07.200</w:t>
      </w:r>
      <w:r w:rsidR="007A12B1">
        <w:t>6,</w:t>
      </w:r>
      <w:r w:rsidR="0077237F">
        <w:t xml:space="preserve"> p.</w:t>
      </w:r>
      <w:r w:rsidR="007A12B1" w:rsidRPr="007A12B1">
        <w:t>15</w:t>
      </w:r>
    </w:p>
    <w:p w:rsidR="007A12B1" w:rsidRPr="007A12B1" w:rsidRDefault="0077237F" w:rsidP="0077237F">
      <w:pPr>
        <w:pStyle w:val="H23GC"/>
        <w:rPr>
          <w:lang w:val="en-GB"/>
        </w:rPr>
      </w:pPr>
      <w:r>
        <w:rPr>
          <w:rFonts w:hint="eastAsia"/>
          <w:lang w:val="en-GB"/>
        </w:rPr>
        <w:tab/>
      </w:r>
      <w:r>
        <w:rPr>
          <w:rFonts w:hint="eastAsia"/>
          <w:lang w:val="en-GB"/>
        </w:rPr>
        <w:tab/>
      </w:r>
      <w:r w:rsidR="007A12B1" w:rsidRPr="007A12B1">
        <w:rPr>
          <w:lang w:val="en-GB"/>
        </w:rPr>
        <w:t>与保护特定群体相关的文书</w:t>
      </w:r>
    </w:p>
    <w:p w:rsidR="007A12B1" w:rsidRPr="007A12B1" w:rsidRDefault="0077237F" w:rsidP="0077237F">
      <w:pPr>
        <w:pStyle w:val="H56GC"/>
        <w:rPr>
          <w:lang w:val="en-GB"/>
        </w:rPr>
      </w:pPr>
      <w:r>
        <w:rPr>
          <w:rFonts w:hint="eastAsia"/>
          <w:lang w:val="en-GB"/>
        </w:rPr>
        <w:tab/>
      </w:r>
      <w:r>
        <w:rPr>
          <w:rFonts w:hint="eastAsia"/>
          <w:lang w:val="en-GB"/>
        </w:rPr>
        <w:tab/>
      </w:r>
      <w:r w:rsidR="007A12B1" w:rsidRPr="0077237F">
        <w:rPr>
          <w:rFonts w:eastAsia="SimHei"/>
          <w:lang w:val="en-GB"/>
        </w:rPr>
        <w:t>外国人、难民、无国籍者</w:t>
      </w:r>
      <w:r w:rsidR="007A12B1" w:rsidRPr="007A12B1">
        <w:rPr>
          <w:lang w:val="en-GB"/>
        </w:rPr>
        <w:t>：</w:t>
      </w:r>
    </w:p>
    <w:p w:rsidR="007A12B1" w:rsidRPr="007A12B1" w:rsidRDefault="007A12B1" w:rsidP="0077237F">
      <w:pPr>
        <w:pStyle w:val="SingleTxtGC"/>
        <w:tabs>
          <w:tab w:val="clear" w:pos="431"/>
          <w:tab w:val="clear" w:pos="1134"/>
          <w:tab w:val="clear" w:pos="1565"/>
          <w:tab w:val="clear" w:pos="1996"/>
          <w:tab w:val="clear" w:pos="2427"/>
        </w:tabs>
        <w:ind w:left="1596" w:hanging="462"/>
      </w:pPr>
      <w:r w:rsidRPr="007A12B1">
        <w:rPr>
          <w:lang w:val="en-GB"/>
        </w:rPr>
        <w:t>49.</w:t>
      </w:r>
      <w:r w:rsidR="0077237F">
        <w:rPr>
          <w:rFonts w:hint="eastAsia"/>
          <w:lang w:val="en-GB"/>
        </w:rPr>
        <w:t xml:space="preserve">  </w:t>
      </w:r>
      <w:r w:rsidRPr="0077237F">
        <w:rPr>
          <w:rFonts w:eastAsia="SimHei"/>
          <w:lang w:val="en-GB"/>
        </w:rPr>
        <w:t>关于国籍法冲突的若干问题的公约</w:t>
      </w:r>
      <w:r w:rsidR="0077237F" w:rsidRPr="0077237F">
        <w:rPr>
          <w:rFonts w:eastAsia="SimHei"/>
          <w:lang w:val="en-GB"/>
        </w:rPr>
        <w:br/>
      </w:r>
      <w:smartTag w:uri="urn:schemas-microsoft-com:office:smarttags" w:element="chsdate">
        <w:smartTagPr>
          <w:attr w:name="Year" w:val="1930"/>
          <w:attr w:name="Month" w:val="4"/>
          <w:attr w:name="Day" w:val="12"/>
          <w:attr w:name="IsLunarDate" w:val="False"/>
          <w:attr w:name="IsROCDate" w:val="False"/>
        </w:smartTagPr>
        <w:r w:rsidRPr="0077237F">
          <w:rPr>
            <w:rFonts w:eastAsia="SimHei"/>
          </w:rPr>
          <w:t>1930</w:t>
        </w:r>
        <w:r w:rsidRPr="0077237F">
          <w:rPr>
            <w:rFonts w:eastAsia="SimHei"/>
          </w:rPr>
          <w:t>年</w:t>
        </w:r>
        <w:r w:rsidRPr="0077237F">
          <w:rPr>
            <w:rFonts w:eastAsia="SimHei"/>
          </w:rPr>
          <w:t>4</w:t>
        </w:r>
        <w:r w:rsidRPr="0077237F">
          <w:rPr>
            <w:rFonts w:eastAsia="SimHei"/>
          </w:rPr>
          <w:t>月</w:t>
        </w:r>
        <w:r w:rsidRPr="0077237F">
          <w:rPr>
            <w:rFonts w:eastAsia="SimHei"/>
          </w:rPr>
          <w:t>12</w:t>
        </w:r>
        <w:r w:rsidRPr="0077237F">
          <w:rPr>
            <w:rFonts w:eastAsia="SimHei"/>
          </w:rPr>
          <w:t>日</w:t>
        </w:r>
      </w:smartTag>
      <w:r w:rsidRPr="0077237F">
        <w:rPr>
          <w:rFonts w:eastAsia="SimHei"/>
        </w:rPr>
        <w:t>，海牙</w:t>
      </w:r>
      <w:r w:rsidR="0077237F">
        <w:rPr>
          <w:rFonts w:eastAsia="SimHei" w:hint="eastAsia"/>
        </w:rPr>
        <w:br/>
      </w:r>
      <w:smartTag w:uri="urn:schemas-microsoft-com:office:smarttags" w:element="chsdate">
        <w:smartTagPr>
          <w:attr w:name="Year" w:val="1937"/>
          <w:attr w:name="Month" w:val="7"/>
          <w:attr w:name="Day" w:val="1"/>
          <w:attr w:name="IsLunarDate" w:val="False"/>
          <w:attr w:name="IsROCDate" w:val="False"/>
        </w:smartTagPr>
        <w:r w:rsidRPr="007A12B1">
          <w:t>1937</w:t>
        </w:r>
        <w:r w:rsidRPr="007A12B1">
          <w:t>年</w:t>
        </w:r>
        <w:r w:rsidRPr="007A12B1">
          <w:t>7</w:t>
        </w:r>
        <w:r w:rsidRPr="007A12B1">
          <w:t>月</w:t>
        </w:r>
        <w:r w:rsidRPr="007A12B1">
          <w:t>1</w:t>
        </w:r>
        <w:r w:rsidRPr="007A12B1">
          <w:t>日</w:t>
        </w:r>
      </w:smartTag>
      <w:r w:rsidRPr="007A12B1">
        <w:t>生效</w:t>
      </w:r>
      <w:r w:rsidR="0077237F">
        <w:rPr>
          <w:rFonts w:hint="eastAsia"/>
        </w:rPr>
        <w:br/>
      </w:r>
      <w:r w:rsidRPr="007A12B1">
        <w:t>塞浦路斯于</w:t>
      </w:r>
      <w:smartTag w:uri="urn:schemas-microsoft-com:office:smarttags" w:element="chsdate">
        <w:smartTagPr>
          <w:attr w:name="Year" w:val="1970"/>
          <w:attr w:name="Month" w:val="3"/>
          <w:attr w:name="Day" w:val="27"/>
          <w:attr w:name="IsLunarDate" w:val="False"/>
          <w:attr w:name="IsROCDate" w:val="False"/>
        </w:smartTagPr>
        <w:r w:rsidRPr="007A12B1">
          <w:t>1970</w:t>
        </w:r>
        <w:r w:rsidRPr="007A12B1">
          <w:t>年</w:t>
        </w:r>
        <w:r w:rsidRPr="007A12B1">
          <w:t>3</w:t>
        </w:r>
        <w:r w:rsidRPr="007A12B1">
          <w:t>月</w:t>
        </w:r>
        <w:r w:rsidRPr="007A12B1">
          <w:t>27</w:t>
        </w:r>
        <w:r w:rsidRPr="007A12B1">
          <w:t>日</w:t>
        </w:r>
      </w:smartTag>
      <w:r w:rsidRPr="007A12B1">
        <w:t>确认继承该《公约》</w:t>
      </w:r>
      <w:r w:rsidR="0077237F">
        <w:rPr>
          <w:rFonts w:hint="eastAsia"/>
        </w:rPr>
        <w:br/>
      </w:r>
      <w:r w:rsidRPr="007A12B1">
        <w:t>交存：联合国秘书长，之前为国际联盟秘书长</w:t>
      </w:r>
      <w:r w:rsidR="0077237F">
        <w:rPr>
          <w:rFonts w:hint="eastAsia"/>
        </w:rPr>
        <w:br/>
      </w:r>
      <w:r w:rsidRPr="007A12B1">
        <w:t>资料来源：</w:t>
      </w:r>
      <w:r w:rsidRPr="007A12B1">
        <w:t>LNTS vol.17</w:t>
      </w:r>
      <w:r>
        <w:t>9,</w:t>
      </w:r>
      <w:r w:rsidRPr="007A12B1">
        <w:t xml:space="preserve"> p.89</w:t>
      </w:r>
      <w:r>
        <w:t>；</w:t>
      </w:r>
      <w:r w:rsidRPr="007A12B1">
        <w:t>UNTS vol.72</w:t>
      </w:r>
      <w:r>
        <w:t>3,</w:t>
      </w:r>
      <w:r w:rsidRPr="007A12B1">
        <w:t xml:space="preserve"> p.450</w:t>
      </w:r>
    </w:p>
    <w:p w:rsidR="007A12B1" w:rsidRPr="007A12B1" w:rsidRDefault="007A12B1" w:rsidP="0077237F">
      <w:pPr>
        <w:pStyle w:val="SingleTxtGC"/>
        <w:tabs>
          <w:tab w:val="clear" w:pos="431"/>
          <w:tab w:val="clear" w:pos="1134"/>
          <w:tab w:val="clear" w:pos="1565"/>
          <w:tab w:val="clear" w:pos="1996"/>
          <w:tab w:val="clear" w:pos="2427"/>
        </w:tabs>
        <w:ind w:left="1582" w:hanging="448"/>
        <w:rPr>
          <w:lang w:val="en-GB"/>
        </w:rPr>
      </w:pPr>
      <w:r w:rsidRPr="00121D4A">
        <w:rPr>
          <w:rFonts w:eastAsia="SimHei"/>
          <w:lang w:val="en-GB"/>
        </w:rPr>
        <w:t>50.</w:t>
      </w:r>
      <w:r w:rsidR="0062272B" w:rsidRPr="00121D4A">
        <w:rPr>
          <w:rFonts w:eastAsia="SimHei"/>
          <w:lang w:val="en-GB"/>
        </w:rPr>
        <w:tab/>
      </w:r>
      <w:r w:rsidRPr="00121D4A">
        <w:rPr>
          <w:rFonts w:eastAsia="SimHei"/>
          <w:lang w:val="en-GB"/>
        </w:rPr>
        <w:t>关于某种无国籍情况的议定书</w:t>
      </w:r>
      <w:r w:rsidR="0077237F" w:rsidRPr="00121D4A">
        <w:rPr>
          <w:rFonts w:eastAsia="SimHei"/>
          <w:lang w:val="en-GB"/>
        </w:rPr>
        <w:br/>
      </w:r>
      <w:smartTag w:uri="urn:schemas-microsoft-com:office:smarttags" w:element="chsdate">
        <w:smartTagPr>
          <w:attr w:name="Year" w:val="1930"/>
          <w:attr w:name="Month" w:val="4"/>
          <w:attr w:name="Day" w:val="12"/>
          <w:attr w:name="IsLunarDate" w:val="False"/>
          <w:attr w:name="IsROCDate" w:val="False"/>
        </w:smartTagPr>
        <w:r w:rsidRPr="00121D4A">
          <w:rPr>
            <w:rFonts w:eastAsia="SimHei"/>
          </w:rPr>
          <w:t>1930</w:t>
        </w:r>
        <w:r w:rsidRPr="00121D4A">
          <w:rPr>
            <w:rFonts w:eastAsia="SimHei"/>
          </w:rPr>
          <w:t>年</w:t>
        </w:r>
        <w:r w:rsidRPr="00121D4A">
          <w:rPr>
            <w:rFonts w:eastAsia="SimHei"/>
          </w:rPr>
          <w:t>4</w:t>
        </w:r>
        <w:r w:rsidRPr="00121D4A">
          <w:rPr>
            <w:rFonts w:eastAsia="SimHei"/>
          </w:rPr>
          <w:t>月</w:t>
        </w:r>
        <w:r w:rsidRPr="00121D4A">
          <w:rPr>
            <w:rFonts w:eastAsia="SimHei"/>
          </w:rPr>
          <w:t>12</w:t>
        </w:r>
        <w:r w:rsidRPr="00121D4A">
          <w:rPr>
            <w:rFonts w:eastAsia="SimHei"/>
          </w:rPr>
          <w:t>日</w:t>
        </w:r>
      </w:smartTag>
      <w:r w:rsidRPr="00121D4A">
        <w:rPr>
          <w:rFonts w:eastAsia="SimHei"/>
        </w:rPr>
        <w:t>，海牙</w:t>
      </w:r>
      <w:r w:rsidR="0077237F" w:rsidRPr="0062272B">
        <w:rPr>
          <w:rFonts w:ascii="SimHei" w:eastAsia="SimHei" w:hint="eastAsia"/>
        </w:rPr>
        <w:br/>
      </w:r>
      <w:r w:rsidRPr="007A12B1">
        <w:t>1937</w:t>
      </w:r>
      <w:r w:rsidRPr="007A12B1">
        <w:t>年</w:t>
      </w:r>
      <w:r w:rsidRPr="007A12B1">
        <w:t>7</w:t>
      </w:r>
      <w:r w:rsidRPr="007A12B1">
        <w:t>月</w:t>
      </w:r>
      <w:r w:rsidRPr="007A12B1">
        <w:t>1</w:t>
      </w:r>
      <w:r w:rsidRPr="007A12B1">
        <w:t>日生效</w:t>
      </w:r>
      <w:r w:rsidR="0077237F">
        <w:rPr>
          <w:rFonts w:hint="eastAsia"/>
        </w:rPr>
        <w:br/>
      </w:r>
      <w:r w:rsidRPr="007A12B1">
        <w:t>塞浦路斯于</w:t>
      </w:r>
      <w:smartTag w:uri="urn:schemas-microsoft-com:office:smarttags" w:element="chsdate">
        <w:smartTagPr>
          <w:attr w:name="Year" w:val="1978"/>
          <w:attr w:name="Month" w:val="4"/>
          <w:attr w:name="Day" w:val="3"/>
          <w:attr w:name="IsLunarDate" w:val="False"/>
          <w:attr w:name="IsROCDate" w:val="False"/>
        </w:smartTagPr>
        <w:r w:rsidRPr="007A12B1">
          <w:t>1978</w:t>
        </w:r>
        <w:r w:rsidRPr="007A12B1">
          <w:t>年</w:t>
        </w:r>
        <w:r w:rsidRPr="007A12B1">
          <w:t>4</w:t>
        </w:r>
        <w:r w:rsidRPr="007A12B1">
          <w:t>月</w:t>
        </w:r>
        <w:r w:rsidRPr="007A12B1">
          <w:t>3</w:t>
        </w:r>
        <w:r w:rsidRPr="007A12B1">
          <w:t>日</w:t>
        </w:r>
      </w:smartTag>
      <w:r w:rsidRPr="007A12B1">
        <w:t>确认继承该《议定书》</w:t>
      </w:r>
      <w:r w:rsidR="0077237F">
        <w:rPr>
          <w:rFonts w:hint="eastAsia"/>
        </w:rPr>
        <w:br/>
      </w:r>
      <w:r w:rsidRPr="007A12B1">
        <w:t>交存：联合国秘书长，之前为国际联盟秘书长</w:t>
      </w:r>
      <w:r w:rsidR="0077237F">
        <w:rPr>
          <w:rFonts w:hint="eastAsia"/>
        </w:rPr>
        <w:br/>
      </w:r>
      <w:r w:rsidRPr="007A12B1">
        <w:t>资料来源：</w:t>
      </w:r>
      <w:r w:rsidRPr="007A12B1">
        <w:rPr>
          <w:lang w:val="en-GB"/>
        </w:rPr>
        <w:t>COG S.I 139</w:t>
      </w:r>
      <w:r>
        <w:rPr>
          <w:lang w:val="en-GB"/>
        </w:rPr>
        <w:t>9,</w:t>
      </w:r>
      <w:r w:rsidRPr="007A12B1">
        <w:rPr>
          <w:lang w:val="en-GB"/>
        </w:rPr>
        <w:t xml:space="preserve"> 11.11.197</w:t>
      </w:r>
      <w:r>
        <w:rPr>
          <w:lang w:val="en-GB"/>
        </w:rPr>
        <w:t>7,</w:t>
      </w:r>
      <w:r w:rsidRPr="007A12B1">
        <w:rPr>
          <w:lang w:val="en-GB"/>
        </w:rPr>
        <w:t xml:space="preserve"> p.1161</w:t>
      </w:r>
      <w:r>
        <w:rPr>
          <w:lang w:val="en-GB"/>
        </w:rPr>
        <w:t>；</w:t>
      </w:r>
      <w:r w:rsidRPr="007A12B1">
        <w:rPr>
          <w:lang w:val="en-GB"/>
        </w:rPr>
        <w:t>Law No.64/1977</w:t>
      </w:r>
      <w:r>
        <w:rPr>
          <w:lang w:val="en-GB"/>
        </w:rPr>
        <w:t>；</w:t>
      </w:r>
      <w:r w:rsidRPr="007A12B1">
        <w:rPr>
          <w:lang w:val="en-GB"/>
        </w:rPr>
        <w:t>LNTS vol.17</w:t>
      </w:r>
      <w:r>
        <w:rPr>
          <w:lang w:val="en-GB"/>
        </w:rPr>
        <w:t>9,</w:t>
      </w:r>
      <w:r w:rsidRPr="007A12B1">
        <w:rPr>
          <w:lang w:val="en-GB"/>
        </w:rPr>
        <w:t xml:space="preserve"> p.115 and UNTS vol. 108</w:t>
      </w:r>
      <w:r>
        <w:rPr>
          <w:lang w:val="en-GB"/>
        </w:rPr>
        <w:t>0,</w:t>
      </w:r>
      <w:r w:rsidRPr="007A12B1">
        <w:rPr>
          <w:lang w:val="en-GB"/>
        </w:rPr>
        <w:t xml:space="preserve"> p.424</w:t>
      </w:r>
    </w:p>
    <w:p w:rsidR="007A12B1" w:rsidRPr="007A12B1" w:rsidRDefault="007A12B1" w:rsidP="008E0C9D">
      <w:pPr>
        <w:pStyle w:val="SingleTxtGC"/>
        <w:tabs>
          <w:tab w:val="clear" w:pos="431"/>
          <w:tab w:val="clear" w:pos="1134"/>
          <w:tab w:val="clear" w:pos="1565"/>
          <w:tab w:val="clear" w:pos="1996"/>
          <w:tab w:val="clear" w:pos="2427"/>
        </w:tabs>
        <w:ind w:left="1596" w:hanging="462"/>
        <w:rPr>
          <w:lang w:val="en-GB"/>
        </w:rPr>
      </w:pPr>
      <w:r w:rsidRPr="00121D4A">
        <w:rPr>
          <w:rFonts w:eastAsia="SimHei"/>
          <w:lang w:val="en-GB"/>
        </w:rPr>
        <w:t>51.</w:t>
      </w:r>
      <w:r w:rsidR="0062272B" w:rsidRPr="00121D4A">
        <w:rPr>
          <w:rFonts w:eastAsia="SimHei"/>
          <w:lang w:val="en-GB"/>
        </w:rPr>
        <w:tab/>
      </w:r>
      <w:r w:rsidRPr="00121D4A">
        <w:rPr>
          <w:rFonts w:eastAsia="SimHei"/>
          <w:lang w:val="en-GB"/>
        </w:rPr>
        <w:t>关于难民地位的公约</w:t>
      </w:r>
      <w:r w:rsidR="008E0C9D" w:rsidRPr="00121D4A">
        <w:rPr>
          <w:rFonts w:eastAsia="SimHei"/>
          <w:lang w:val="en-GB"/>
        </w:rPr>
        <w:br/>
      </w:r>
      <w:smartTag w:uri="urn:schemas-microsoft-com:office:smarttags" w:element="chsdate">
        <w:smartTagPr>
          <w:attr w:name="Year" w:val="1951"/>
          <w:attr w:name="Month" w:val="7"/>
          <w:attr w:name="Day" w:val="28"/>
          <w:attr w:name="IsLunarDate" w:val="False"/>
          <w:attr w:name="IsROCDate" w:val="False"/>
        </w:smartTagPr>
        <w:r w:rsidRPr="00121D4A">
          <w:rPr>
            <w:rFonts w:eastAsia="SimHei"/>
          </w:rPr>
          <w:t>1951</w:t>
        </w:r>
        <w:r w:rsidRPr="00121D4A">
          <w:rPr>
            <w:rFonts w:eastAsia="SimHei"/>
          </w:rPr>
          <w:t>年</w:t>
        </w:r>
        <w:r w:rsidRPr="00121D4A">
          <w:rPr>
            <w:rFonts w:eastAsia="SimHei"/>
          </w:rPr>
          <w:t>7</w:t>
        </w:r>
        <w:r w:rsidRPr="00121D4A">
          <w:rPr>
            <w:rFonts w:eastAsia="SimHei"/>
          </w:rPr>
          <w:t>月</w:t>
        </w:r>
        <w:r w:rsidRPr="00121D4A">
          <w:rPr>
            <w:rFonts w:eastAsia="SimHei"/>
          </w:rPr>
          <w:t>28</w:t>
        </w:r>
        <w:r w:rsidRPr="00121D4A">
          <w:rPr>
            <w:rFonts w:eastAsia="SimHei"/>
          </w:rPr>
          <w:t>日</w:t>
        </w:r>
      </w:smartTag>
      <w:r w:rsidRPr="00121D4A">
        <w:rPr>
          <w:rFonts w:eastAsia="SimHei"/>
        </w:rPr>
        <w:t>，日内瓦</w:t>
      </w:r>
      <w:r w:rsidR="008E0C9D" w:rsidRPr="0062272B">
        <w:rPr>
          <w:rFonts w:ascii="SimHei" w:eastAsia="SimHei" w:hint="eastAsia"/>
        </w:rPr>
        <w:br/>
      </w:r>
      <w:smartTag w:uri="urn:schemas-microsoft-com:office:smarttags" w:element="chsdate">
        <w:smartTagPr>
          <w:attr w:name="Year" w:val="1954"/>
          <w:attr w:name="Month" w:val="4"/>
          <w:attr w:name="Day" w:val="22"/>
          <w:attr w:name="IsLunarDate" w:val="False"/>
          <w:attr w:name="IsROCDate" w:val="False"/>
        </w:smartTagPr>
        <w:r w:rsidRPr="007A12B1">
          <w:rPr>
            <w:lang w:val="en-GB"/>
          </w:rPr>
          <w:t>1954</w:t>
        </w:r>
        <w:r w:rsidRPr="007A12B1">
          <w:rPr>
            <w:lang w:val="en-GB"/>
          </w:rPr>
          <w:t>年</w:t>
        </w:r>
        <w:r w:rsidRPr="007A12B1">
          <w:rPr>
            <w:lang w:val="en-GB"/>
          </w:rPr>
          <w:t>4</w:t>
        </w:r>
        <w:r w:rsidRPr="007A12B1">
          <w:rPr>
            <w:lang w:val="en-GB"/>
          </w:rPr>
          <w:t>月</w:t>
        </w:r>
        <w:r w:rsidRPr="007A12B1">
          <w:rPr>
            <w:lang w:val="en-GB"/>
          </w:rPr>
          <w:t>22</w:t>
        </w:r>
        <w:r w:rsidRPr="007A12B1">
          <w:rPr>
            <w:lang w:val="en-GB"/>
          </w:rPr>
          <w:t>日</w:t>
        </w:r>
      </w:smartTag>
      <w:r w:rsidRPr="007A12B1">
        <w:rPr>
          <w:lang w:val="en-GB"/>
        </w:rPr>
        <w:t>生效</w:t>
      </w:r>
      <w:r w:rsidR="008E0C9D">
        <w:rPr>
          <w:rFonts w:hint="eastAsia"/>
          <w:lang w:val="en-GB"/>
        </w:rPr>
        <w:br/>
      </w:r>
      <w:smartTag w:uri="urn:schemas-microsoft-com:office:smarttags" w:element="chsdate">
        <w:smartTagPr>
          <w:attr w:name="Year" w:val="1963"/>
          <w:attr w:name="Month" w:val="5"/>
          <w:attr w:name="Day" w:val="16"/>
          <w:attr w:name="IsLunarDate" w:val="False"/>
          <w:attr w:name="IsROCDate" w:val="False"/>
        </w:smartTagPr>
        <w:r w:rsidRPr="007A12B1">
          <w:rPr>
            <w:lang w:val="en-GB"/>
          </w:rPr>
          <w:t>1963</w:t>
        </w:r>
        <w:r w:rsidRPr="007A12B1">
          <w:rPr>
            <w:lang w:val="en-GB"/>
          </w:rPr>
          <w:t>年</w:t>
        </w:r>
        <w:r w:rsidRPr="007A12B1">
          <w:rPr>
            <w:lang w:val="en-GB"/>
          </w:rPr>
          <w:t>5</w:t>
        </w:r>
        <w:r w:rsidRPr="007A12B1">
          <w:rPr>
            <w:lang w:val="en-GB"/>
          </w:rPr>
          <w:t>月</w:t>
        </w:r>
        <w:r w:rsidRPr="007A12B1">
          <w:rPr>
            <w:lang w:val="en-GB"/>
          </w:rPr>
          <w:t>16</w:t>
        </w:r>
        <w:r w:rsidRPr="007A12B1">
          <w:rPr>
            <w:lang w:val="en-GB"/>
          </w:rPr>
          <w:t>日</w:t>
        </w:r>
      </w:smartTag>
      <w:r w:rsidRPr="007A12B1">
        <w:rPr>
          <w:lang w:val="en-GB"/>
        </w:rPr>
        <w:t>塞浦路斯确认继承该《公约》</w:t>
      </w:r>
      <w:r w:rsidR="008E0C9D">
        <w:rPr>
          <w:rFonts w:hint="eastAsia"/>
          <w:lang w:val="en-GB"/>
        </w:rPr>
        <w:br/>
      </w:r>
      <w:r w:rsidRPr="007A12B1">
        <w:rPr>
          <w:lang w:val="en-GB"/>
        </w:rPr>
        <w:t>交存：联合国秘书长</w:t>
      </w:r>
      <w:r w:rsidR="008E0C9D">
        <w:rPr>
          <w:rFonts w:hint="eastAsia"/>
          <w:lang w:val="en-GB"/>
        </w:rPr>
        <w:br/>
      </w:r>
      <w:r w:rsidRPr="007A12B1">
        <w:rPr>
          <w:lang w:val="en-GB"/>
        </w:rPr>
        <w:t>资料来源：</w:t>
      </w:r>
      <w:r w:rsidRPr="007A12B1">
        <w:rPr>
          <w:lang w:val="en-GB"/>
        </w:rPr>
        <w:t>UNTS vol.18</w:t>
      </w:r>
      <w:r>
        <w:rPr>
          <w:lang w:val="en-GB"/>
        </w:rPr>
        <w:t>9,</w:t>
      </w:r>
      <w:r w:rsidRPr="007A12B1">
        <w:rPr>
          <w:lang w:val="en-GB"/>
        </w:rPr>
        <w:t xml:space="preserve"> p.137 and vol. 46</w:t>
      </w:r>
      <w:r>
        <w:rPr>
          <w:lang w:val="en-GB"/>
        </w:rPr>
        <w:t>6,</w:t>
      </w:r>
      <w:r w:rsidRPr="007A12B1">
        <w:rPr>
          <w:lang w:val="en-GB"/>
        </w:rPr>
        <w:t xml:space="preserve"> p.388</w:t>
      </w:r>
    </w:p>
    <w:p w:rsidR="007A12B1" w:rsidRPr="008E0C9D" w:rsidRDefault="007A12B1" w:rsidP="0062272B">
      <w:pPr>
        <w:pStyle w:val="SingleTxtGC"/>
        <w:ind w:leftChars="740" w:left="1554" w:rightChars="540"/>
        <w:rPr>
          <w:rFonts w:eastAsia="KaiTi_GB2312"/>
          <w:lang w:val="en-GB"/>
        </w:rPr>
      </w:pPr>
      <w:r w:rsidRPr="008E0C9D">
        <w:rPr>
          <w:rFonts w:eastAsia="KaiTi_GB2312"/>
          <w:lang w:val="en-GB"/>
        </w:rPr>
        <w:t>根据</w:t>
      </w:r>
      <w:r w:rsidRPr="008E0C9D">
        <w:rPr>
          <w:rFonts w:eastAsia="KaiTi_GB2312"/>
          <w:lang w:val="en-GB"/>
        </w:rPr>
        <w:t>B</w:t>
      </w:r>
      <w:r w:rsidRPr="008E0C9D">
        <w:rPr>
          <w:rFonts w:eastAsia="KaiTi_GB2312"/>
          <w:lang w:val="en-GB"/>
        </w:rPr>
        <w:t>节第</w:t>
      </w:r>
      <w:r w:rsidRPr="008E0C9D">
        <w:rPr>
          <w:rFonts w:eastAsia="KaiTi_GB2312"/>
          <w:lang w:val="en-GB"/>
        </w:rPr>
        <w:t>1</w:t>
      </w:r>
      <w:r w:rsidRPr="008E0C9D">
        <w:rPr>
          <w:rFonts w:eastAsia="KaiTi_GB2312"/>
          <w:lang w:val="en-GB"/>
        </w:rPr>
        <w:t>条所作声明以外的声明：</w:t>
      </w:r>
    </w:p>
    <w:p w:rsidR="007A12B1" w:rsidRPr="00867260" w:rsidRDefault="007A12B1" w:rsidP="0062272B">
      <w:pPr>
        <w:pStyle w:val="SingleTxtGC"/>
        <w:ind w:leftChars="740" w:left="1554" w:rightChars="540"/>
        <w:rPr>
          <w:rFonts w:eastAsia="KaiTi_GB2312" w:hint="eastAsia"/>
          <w:spacing w:val="-4"/>
          <w:lang w:val="en-GB"/>
        </w:rPr>
      </w:pPr>
      <w:r w:rsidRPr="00867260">
        <w:rPr>
          <w:rFonts w:eastAsia="KaiTi_GB2312"/>
          <w:spacing w:val="-4"/>
          <w:lang w:val="en-GB"/>
        </w:rPr>
        <w:t>确认联合王国政府对于在塞浦路斯领土适用《公约》所作的保留</w:t>
      </w:r>
      <w:r w:rsidR="008E0C9D" w:rsidRPr="00867260">
        <w:rPr>
          <w:rFonts w:eastAsia="KaiTi_GB2312" w:hint="eastAsia"/>
          <w:spacing w:val="-4"/>
          <w:lang w:val="en-GB"/>
        </w:rPr>
        <w:t>。</w:t>
      </w:r>
    </w:p>
    <w:p w:rsidR="007A12B1" w:rsidRPr="008E0C9D" w:rsidRDefault="0062272B" w:rsidP="008E0C9D">
      <w:pPr>
        <w:pStyle w:val="SingleTxtGC"/>
        <w:tabs>
          <w:tab w:val="clear" w:pos="431"/>
          <w:tab w:val="clear" w:pos="1134"/>
          <w:tab w:val="clear" w:pos="1565"/>
          <w:tab w:val="clear" w:pos="1996"/>
          <w:tab w:val="clear" w:pos="2427"/>
        </w:tabs>
        <w:ind w:left="1596" w:hanging="462"/>
        <w:rPr>
          <w:spacing w:val="-8"/>
          <w:lang w:val="en-GB"/>
        </w:rPr>
      </w:pPr>
      <w:r w:rsidRPr="00121D4A">
        <w:rPr>
          <w:rFonts w:eastAsia="SimHei"/>
          <w:lang w:val="en-GB"/>
        </w:rPr>
        <w:t>52.</w:t>
      </w:r>
      <w:r w:rsidRPr="00121D4A">
        <w:rPr>
          <w:rFonts w:eastAsia="SimHei"/>
          <w:lang w:val="en-GB"/>
        </w:rPr>
        <w:tab/>
      </w:r>
      <w:r w:rsidR="007A12B1" w:rsidRPr="00121D4A">
        <w:rPr>
          <w:rFonts w:eastAsia="SimHei"/>
          <w:lang w:val="en-GB"/>
        </w:rPr>
        <w:t>关于难民地位的议定书</w:t>
      </w:r>
      <w:r w:rsidR="008E0C9D" w:rsidRPr="00121D4A">
        <w:rPr>
          <w:rFonts w:eastAsia="SimHei"/>
          <w:lang w:val="en-GB"/>
        </w:rPr>
        <w:br/>
      </w:r>
      <w:smartTag w:uri="urn:schemas-microsoft-com:office:smarttags" w:element="chsdate">
        <w:smartTagPr>
          <w:attr w:name="Year" w:val="1967"/>
          <w:attr w:name="Month" w:val="1"/>
          <w:attr w:name="Day" w:val="31"/>
          <w:attr w:name="IsLunarDate" w:val="False"/>
          <w:attr w:name="IsROCDate" w:val="False"/>
        </w:smartTagPr>
        <w:r w:rsidR="007A12B1" w:rsidRPr="00121D4A">
          <w:rPr>
            <w:rFonts w:eastAsia="SimHei"/>
          </w:rPr>
          <w:t>1967</w:t>
        </w:r>
        <w:r w:rsidR="007A12B1" w:rsidRPr="00121D4A">
          <w:rPr>
            <w:rFonts w:eastAsia="SimHei"/>
          </w:rPr>
          <w:t>年</w:t>
        </w:r>
        <w:r w:rsidR="007A12B1" w:rsidRPr="00121D4A">
          <w:rPr>
            <w:rFonts w:eastAsia="SimHei"/>
          </w:rPr>
          <w:t>1</w:t>
        </w:r>
        <w:r w:rsidR="007A12B1" w:rsidRPr="00121D4A">
          <w:rPr>
            <w:rFonts w:eastAsia="SimHei"/>
          </w:rPr>
          <w:t>月</w:t>
        </w:r>
        <w:r w:rsidR="007A12B1" w:rsidRPr="00121D4A">
          <w:rPr>
            <w:rFonts w:eastAsia="SimHei"/>
          </w:rPr>
          <w:t>31</w:t>
        </w:r>
        <w:r w:rsidR="007A12B1" w:rsidRPr="00121D4A">
          <w:rPr>
            <w:rFonts w:eastAsia="SimHei"/>
          </w:rPr>
          <w:t>日</w:t>
        </w:r>
      </w:smartTag>
      <w:r w:rsidR="007A12B1" w:rsidRPr="00121D4A">
        <w:rPr>
          <w:rFonts w:eastAsia="SimHei"/>
        </w:rPr>
        <w:t>，纽约</w:t>
      </w:r>
      <w:r w:rsidR="008E0C9D" w:rsidRPr="0062272B">
        <w:rPr>
          <w:rFonts w:ascii="SimHei" w:eastAsia="SimHei" w:hint="eastAsia"/>
        </w:rPr>
        <w:br/>
      </w:r>
      <w:smartTag w:uri="urn:schemas-microsoft-com:office:smarttags" w:element="chsdate">
        <w:smartTagPr>
          <w:attr w:name="IsROCDate" w:val="False"/>
          <w:attr w:name="IsLunarDate" w:val="False"/>
          <w:attr w:name="Day" w:val="4"/>
          <w:attr w:name="Month" w:val="10"/>
          <w:attr w:name="Year" w:val="1967"/>
        </w:smartTagPr>
        <w:r w:rsidR="007A12B1" w:rsidRPr="007A12B1">
          <w:rPr>
            <w:rFonts w:hint="eastAsia"/>
            <w:lang w:val="en-GB"/>
          </w:rPr>
          <w:t>1967</w:t>
        </w:r>
        <w:r w:rsidR="007A12B1" w:rsidRPr="007A12B1">
          <w:rPr>
            <w:rFonts w:hint="eastAsia"/>
            <w:lang w:val="en-GB"/>
          </w:rPr>
          <w:t>年</w:t>
        </w:r>
        <w:r w:rsidR="007A12B1" w:rsidRPr="007A12B1">
          <w:rPr>
            <w:rFonts w:hint="eastAsia"/>
            <w:lang w:val="en-GB"/>
          </w:rPr>
          <w:t>10</w:t>
        </w:r>
        <w:r w:rsidR="007A12B1" w:rsidRPr="007A12B1">
          <w:rPr>
            <w:rFonts w:hint="eastAsia"/>
            <w:lang w:val="en-GB"/>
          </w:rPr>
          <w:t>月</w:t>
        </w:r>
        <w:r w:rsidR="007A12B1" w:rsidRPr="007A12B1">
          <w:rPr>
            <w:rFonts w:hint="eastAsia"/>
            <w:lang w:val="en-GB"/>
          </w:rPr>
          <w:t>4</w:t>
        </w:r>
        <w:r w:rsidR="007A12B1" w:rsidRPr="007A12B1">
          <w:rPr>
            <w:rFonts w:hint="eastAsia"/>
            <w:lang w:val="en-GB"/>
          </w:rPr>
          <w:t>日</w:t>
        </w:r>
      </w:smartTag>
      <w:r w:rsidR="007A12B1" w:rsidRPr="007A12B1">
        <w:rPr>
          <w:rFonts w:hint="eastAsia"/>
          <w:lang w:val="en-GB"/>
        </w:rPr>
        <w:t>生效</w:t>
      </w:r>
      <w:r w:rsidR="008E0C9D">
        <w:rPr>
          <w:lang w:val="en-GB"/>
        </w:rPr>
        <w:br/>
      </w:r>
      <w:r w:rsidR="007A12B1" w:rsidRPr="007A12B1">
        <w:rPr>
          <w:lang w:val="en-GB"/>
        </w:rPr>
        <w:t>塞浦路斯于</w:t>
      </w:r>
      <w:smartTag w:uri="urn:schemas-microsoft-com:office:smarttags" w:element="chsdate">
        <w:smartTagPr>
          <w:attr w:name="IsROCDate" w:val="False"/>
          <w:attr w:name="IsLunarDate" w:val="False"/>
          <w:attr w:name="Day" w:val="9"/>
          <w:attr w:name="Month" w:val="7"/>
          <w:attr w:name="Year" w:val="1968"/>
        </w:smartTagPr>
        <w:r w:rsidR="007A12B1" w:rsidRPr="007A12B1">
          <w:rPr>
            <w:lang w:val="en-GB"/>
          </w:rPr>
          <w:t>1968</w:t>
        </w:r>
        <w:r w:rsidR="007A12B1" w:rsidRPr="007A12B1">
          <w:rPr>
            <w:lang w:val="en-GB"/>
          </w:rPr>
          <w:t>年</w:t>
        </w:r>
        <w:r w:rsidR="007A12B1" w:rsidRPr="007A12B1">
          <w:rPr>
            <w:lang w:val="en-GB"/>
          </w:rPr>
          <w:t>7</w:t>
        </w:r>
        <w:r w:rsidR="007A12B1" w:rsidRPr="007A12B1">
          <w:rPr>
            <w:lang w:val="en-GB"/>
          </w:rPr>
          <w:t>月</w:t>
        </w:r>
        <w:r w:rsidR="007A12B1" w:rsidRPr="007A12B1">
          <w:rPr>
            <w:lang w:val="en-GB"/>
          </w:rPr>
          <w:t>9</w:t>
        </w:r>
        <w:r w:rsidR="007A12B1" w:rsidRPr="007A12B1">
          <w:rPr>
            <w:lang w:val="en-GB"/>
          </w:rPr>
          <w:t>日</w:t>
        </w:r>
      </w:smartTag>
      <w:r w:rsidR="007A12B1" w:rsidRPr="007A12B1">
        <w:rPr>
          <w:lang w:val="en-GB"/>
        </w:rPr>
        <w:t>加入</w:t>
      </w:r>
      <w:r w:rsidR="007A12B1" w:rsidRPr="007A12B1">
        <w:t>该《议定书》</w:t>
      </w:r>
      <w:r w:rsidR="008E0C9D">
        <w:rPr>
          <w:rFonts w:hint="eastAsia"/>
        </w:rPr>
        <w:br/>
      </w:r>
      <w:r w:rsidR="007A12B1" w:rsidRPr="007A12B1">
        <w:rPr>
          <w:lang w:val="en-GB"/>
        </w:rPr>
        <w:t>交存：联合国秘书长</w:t>
      </w:r>
      <w:r w:rsidR="008E0C9D">
        <w:rPr>
          <w:rFonts w:hint="eastAsia"/>
          <w:lang w:val="en-GB"/>
        </w:rPr>
        <w:br/>
      </w:r>
      <w:r w:rsidR="007A12B1" w:rsidRPr="007A12B1">
        <w:rPr>
          <w:lang w:val="en-GB"/>
        </w:rPr>
        <w:t>资</w:t>
      </w:r>
      <w:r w:rsidR="007A12B1" w:rsidRPr="008E0C9D">
        <w:rPr>
          <w:spacing w:val="-8"/>
          <w:lang w:val="en-GB"/>
        </w:rPr>
        <w:t>料来源：</w:t>
      </w:r>
      <w:r w:rsidR="007A12B1" w:rsidRPr="008E0C9D">
        <w:rPr>
          <w:spacing w:val="-8"/>
          <w:lang w:val="en-GB"/>
        </w:rPr>
        <w:t>COG S.I 663, 05.07.1968, p.560</w:t>
      </w:r>
      <w:r w:rsidR="007A12B1" w:rsidRPr="008E0C9D">
        <w:rPr>
          <w:spacing w:val="-8"/>
          <w:lang w:val="en-GB"/>
        </w:rPr>
        <w:t>；</w:t>
      </w:r>
      <w:r w:rsidR="007A12B1" w:rsidRPr="008E0C9D">
        <w:rPr>
          <w:spacing w:val="-8"/>
          <w:lang w:val="en-GB"/>
        </w:rPr>
        <w:t>Law No.73/1968</w:t>
      </w:r>
      <w:r w:rsidR="007A12B1" w:rsidRPr="008E0C9D">
        <w:rPr>
          <w:spacing w:val="-8"/>
          <w:lang w:val="en-GB"/>
        </w:rPr>
        <w:t>；</w:t>
      </w:r>
      <w:r w:rsidR="007A12B1" w:rsidRPr="008E0C9D">
        <w:rPr>
          <w:spacing w:val="-8"/>
          <w:lang w:val="en-GB"/>
        </w:rPr>
        <w:t>UNTS vol.606, p.267</w:t>
      </w:r>
    </w:p>
    <w:p w:rsidR="007A12B1" w:rsidRPr="007A12B1" w:rsidRDefault="007A12B1" w:rsidP="008E0C9D">
      <w:pPr>
        <w:pStyle w:val="SingleTxtGC"/>
        <w:tabs>
          <w:tab w:val="clear" w:pos="431"/>
          <w:tab w:val="clear" w:pos="1134"/>
          <w:tab w:val="clear" w:pos="1565"/>
          <w:tab w:val="clear" w:pos="1996"/>
          <w:tab w:val="clear" w:pos="2427"/>
        </w:tabs>
        <w:ind w:left="1596" w:hanging="462"/>
      </w:pPr>
      <w:r w:rsidRPr="00121D4A">
        <w:rPr>
          <w:rFonts w:eastAsia="SimHei"/>
          <w:lang w:val="en-GB"/>
        </w:rPr>
        <w:t>53.</w:t>
      </w:r>
      <w:r w:rsidR="0062272B" w:rsidRPr="00121D4A">
        <w:rPr>
          <w:rFonts w:eastAsia="SimHei"/>
          <w:lang w:val="en-GB"/>
        </w:rPr>
        <w:tab/>
      </w:r>
      <w:r w:rsidRPr="00121D4A">
        <w:rPr>
          <w:rFonts w:eastAsia="SimHei"/>
          <w:spacing w:val="6"/>
          <w:lang w:val="en-GB"/>
        </w:rPr>
        <w:t>《世界版权公约》关于对无国籍人士和难民的作品适用该公约的第一附加议定书</w:t>
      </w:r>
      <w:r w:rsidR="008E0C9D" w:rsidRPr="00121D4A">
        <w:rPr>
          <w:rFonts w:eastAsia="SimHei"/>
          <w:lang w:val="en-GB"/>
        </w:rPr>
        <w:br/>
      </w:r>
      <w:smartTag w:uri="urn:schemas-microsoft-com:office:smarttags" w:element="chsdate">
        <w:smartTagPr>
          <w:attr w:name="IsROCDate" w:val="False"/>
          <w:attr w:name="IsLunarDate" w:val="False"/>
          <w:attr w:name="Day" w:val="24"/>
          <w:attr w:name="Month" w:val="7"/>
          <w:attr w:name="Year" w:val="1971"/>
        </w:smartTagPr>
        <w:r w:rsidRPr="00121D4A">
          <w:rPr>
            <w:rFonts w:eastAsia="SimHei"/>
          </w:rPr>
          <w:t>1971</w:t>
        </w:r>
        <w:r w:rsidRPr="00121D4A">
          <w:rPr>
            <w:rFonts w:eastAsia="SimHei"/>
          </w:rPr>
          <w:t>年</w:t>
        </w:r>
        <w:r w:rsidRPr="00121D4A">
          <w:rPr>
            <w:rFonts w:eastAsia="SimHei"/>
          </w:rPr>
          <w:t>7</w:t>
        </w:r>
        <w:r w:rsidRPr="00121D4A">
          <w:rPr>
            <w:rFonts w:eastAsia="SimHei"/>
          </w:rPr>
          <w:t>月</w:t>
        </w:r>
        <w:r w:rsidRPr="00121D4A">
          <w:rPr>
            <w:rFonts w:eastAsia="SimHei"/>
          </w:rPr>
          <w:t>24</w:t>
        </w:r>
        <w:r w:rsidRPr="00121D4A">
          <w:rPr>
            <w:rFonts w:eastAsia="SimHei"/>
          </w:rPr>
          <w:t>日</w:t>
        </w:r>
      </w:smartTag>
      <w:r w:rsidRPr="00121D4A">
        <w:rPr>
          <w:rFonts w:eastAsia="SimHei"/>
        </w:rPr>
        <w:t>，巴黎</w:t>
      </w:r>
      <w:r w:rsidR="008E0C9D" w:rsidRPr="0062272B">
        <w:rPr>
          <w:rFonts w:ascii="SimHei" w:eastAsia="SimHei" w:hint="eastAsia"/>
        </w:rPr>
        <w:br/>
      </w:r>
      <w:smartTag w:uri="urn:schemas-microsoft-com:office:smarttags" w:element="chsdate">
        <w:smartTagPr>
          <w:attr w:name="IsROCDate" w:val="False"/>
          <w:attr w:name="IsLunarDate" w:val="False"/>
          <w:attr w:name="Day" w:val="10"/>
          <w:attr w:name="Month" w:val="7"/>
          <w:attr w:name="Year" w:val="1974"/>
        </w:smartTagPr>
        <w:r w:rsidRPr="007A12B1">
          <w:t>197</w:t>
        </w:r>
        <w:r w:rsidRPr="007A12B1">
          <w:rPr>
            <w:rFonts w:hint="eastAsia"/>
          </w:rPr>
          <w:t>4</w:t>
        </w:r>
        <w:r w:rsidRPr="007A12B1">
          <w:t>年</w:t>
        </w:r>
        <w:r w:rsidRPr="007A12B1">
          <w:rPr>
            <w:rFonts w:hint="eastAsia"/>
          </w:rPr>
          <w:t>7</w:t>
        </w:r>
        <w:r w:rsidRPr="007A12B1">
          <w:t>月</w:t>
        </w:r>
        <w:r w:rsidRPr="007A12B1">
          <w:rPr>
            <w:rFonts w:hint="eastAsia"/>
          </w:rPr>
          <w:t>10</w:t>
        </w:r>
        <w:r w:rsidRPr="007A12B1">
          <w:t>日</w:t>
        </w:r>
      </w:smartTag>
      <w:r w:rsidRPr="007A12B1">
        <w:t>生效</w:t>
      </w:r>
      <w:r w:rsidR="008E0C9D">
        <w:rPr>
          <w:rFonts w:hint="eastAsia"/>
        </w:rPr>
        <w:br/>
      </w:r>
      <w:r w:rsidRPr="007A12B1">
        <w:t>塞浦路斯于</w:t>
      </w:r>
      <w:smartTag w:uri="urn:schemas-microsoft-com:office:smarttags" w:element="chsdate">
        <w:smartTagPr>
          <w:attr w:name="IsROCDate" w:val="False"/>
          <w:attr w:name="IsLunarDate" w:val="False"/>
          <w:attr w:name="Day" w:val="19"/>
          <w:attr w:name="Month" w:val="9"/>
          <w:attr w:name="Year" w:val="1990"/>
        </w:smartTagPr>
        <w:r w:rsidRPr="007A12B1">
          <w:t>19</w:t>
        </w:r>
        <w:r w:rsidRPr="007A12B1">
          <w:rPr>
            <w:rFonts w:hint="eastAsia"/>
          </w:rPr>
          <w:t>90</w:t>
        </w:r>
        <w:r w:rsidRPr="007A12B1">
          <w:t>年</w:t>
        </w:r>
        <w:r w:rsidRPr="007A12B1">
          <w:rPr>
            <w:rFonts w:hint="eastAsia"/>
          </w:rPr>
          <w:t>9</w:t>
        </w:r>
        <w:r w:rsidRPr="007A12B1">
          <w:t>月</w:t>
        </w:r>
        <w:r w:rsidRPr="007A12B1">
          <w:rPr>
            <w:rFonts w:hint="eastAsia"/>
          </w:rPr>
          <w:t>19</w:t>
        </w:r>
        <w:r w:rsidRPr="007A12B1">
          <w:t>日</w:t>
        </w:r>
      </w:smartTag>
      <w:r w:rsidRPr="007A12B1">
        <w:t>加入该《议定书》</w:t>
      </w:r>
      <w:r w:rsidR="008E0C9D">
        <w:rPr>
          <w:rFonts w:hint="eastAsia"/>
        </w:rPr>
        <w:br/>
      </w:r>
      <w:r w:rsidRPr="007A12B1">
        <w:t>交存：劳工组织总干事</w:t>
      </w:r>
      <w:r w:rsidR="008E0C9D">
        <w:rPr>
          <w:rFonts w:hint="eastAsia"/>
        </w:rPr>
        <w:br/>
      </w:r>
      <w:r w:rsidRPr="008E0C9D">
        <w:rPr>
          <w:spacing w:val="-12"/>
        </w:rPr>
        <w:t>资料来源：</w:t>
      </w:r>
      <w:r w:rsidRPr="008E0C9D">
        <w:rPr>
          <w:spacing w:val="-12"/>
        </w:rPr>
        <w:t>COG S.I 2526, 24.07.1990, p.1585</w:t>
      </w:r>
      <w:r w:rsidRPr="008E0C9D">
        <w:rPr>
          <w:spacing w:val="-12"/>
        </w:rPr>
        <w:t>；</w:t>
      </w:r>
      <w:r w:rsidRPr="008E0C9D">
        <w:rPr>
          <w:spacing w:val="-12"/>
        </w:rPr>
        <w:t>Law No.151/1990</w:t>
      </w:r>
      <w:r w:rsidRPr="008E0C9D">
        <w:rPr>
          <w:spacing w:val="-12"/>
        </w:rPr>
        <w:t>；</w:t>
      </w:r>
      <w:r w:rsidRPr="008E0C9D">
        <w:rPr>
          <w:spacing w:val="-12"/>
        </w:rPr>
        <w:t>UNTS vol.943, p. 294</w:t>
      </w:r>
    </w:p>
    <w:p w:rsidR="007A12B1" w:rsidRPr="006E5AA1" w:rsidRDefault="008E0C9D" w:rsidP="008E0C9D">
      <w:pPr>
        <w:pStyle w:val="H23GC"/>
        <w:rPr>
          <w:lang w:val="en-GB"/>
        </w:rPr>
      </w:pPr>
      <w:r w:rsidRPr="006E5AA1">
        <w:rPr>
          <w:rFonts w:hint="eastAsia"/>
          <w:lang w:val="en-GB"/>
        </w:rPr>
        <w:tab/>
      </w:r>
      <w:r w:rsidRPr="006E5AA1">
        <w:rPr>
          <w:rFonts w:hint="eastAsia"/>
          <w:lang w:val="en-GB"/>
        </w:rPr>
        <w:tab/>
      </w:r>
      <w:r w:rsidR="007A12B1" w:rsidRPr="006E5AA1">
        <w:rPr>
          <w:lang w:val="en-GB"/>
        </w:rPr>
        <w:t>移民权：</w:t>
      </w:r>
    </w:p>
    <w:p w:rsidR="007A12B1" w:rsidRPr="007A12B1" w:rsidRDefault="007A12B1" w:rsidP="008E0C9D">
      <w:pPr>
        <w:pStyle w:val="SingleTxtGC"/>
        <w:tabs>
          <w:tab w:val="clear" w:pos="431"/>
          <w:tab w:val="clear" w:pos="1134"/>
          <w:tab w:val="clear" w:pos="1565"/>
          <w:tab w:val="clear" w:pos="1996"/>
          <w:tab w:val="clear" w:pos="2427"/>
        </w:tabs>
        <w:ind w:left="1610" w:hanging="476"/>
        <w:rPr>
          <w:bCs/>
        </w:rPr>
      </w:pPr>
      <w:r w:rsidRPr="00121D4A">
        <w:rPr>
          <w:rFonts w:eastAsia="SimHei"/>
          <w:lang w:val="en-GB"/>
        </w:rPr>
        <w:t>54.</w:t>
      </w:r>
      <w:r w:rsidR="0062272B" w:rsidRPr="00121D4A">
        <w:rPr>
          <w:rFonts w:eastAsia="SimHei"/>
          <w:lang w:val="en-GB"/>
        </w:rPr>
        <w:tab/>
      </w:r>
      <w:r w:rsidRPr="00121D4A">
        <w:rPr>
          <w:rFonts w:eastAsia="SimHei"/>
          <w:lang w:val="en-GB"/>
        </w:rPr>
        <w:t>关于恶劣情况下的移徙和促进移徙工人机会和待遇平等的公约</w:t>
      </w:r>
      <w:r w:rsidRPr="00121D4A">
        <w:rPr>
          <w:rFonts w:eastAsia="SimHei"/>
          <w:lang w:val="en-GB"/>
        </w:rPr>
        <w:t>(</w:t>
      </w:r>
      <w:r w:rsidRPr="00121D4A">
        <w:rPr>
          <w:rFonts w:eastAsia="SimHei"/>
          <w:lang w:val="en-GB"/>
        </w:rPr>
        <w:t>劳工组织第</w:t>
      </w:r>
      <w:r w:rsidRPr="00121D4A">
        <w:rPr>
          <w:rFonts w:eastAsia="SimHei"/>
          <w:lang w:val="en-GB"/>
        </w:rPr>
        <w:t>143</w:t>
      </w:r>
      <w:r w:rsidRPr="00121D4A">
        <w:rPr>
          <w:rFonts w:eastAsia="SimHei"/>
          <w:lang w:val="en-GB"/>
        </w:rPr>
        <w:t>号公约</w:t>
      </w:r>
      <w:r w:rsidRPr="00121D4A">
        <w:rPr>
          <w:rFonts w:eastAsia="SimHei"/>
          <w:lang w:val="en-GB"/>
        </w:rPr>
        <w:t>)</w:t>
      </w:r>
      <w:r w:rsidR="008E0C9D" w:rsidRPr="00121D4A">
        <w:rPr>
          <w:rFonts w:eastAsia="SimHei"/>
          <w:lang w:val="en-GB"/>
        </w:rPr>
        <w:br/>
      </w:r>
      <w:smartTag w:uri="urn:schemas-microsoft-com:office:smarttags" w:element="chsdate">
        <w:smartTagPr>
          <w:attr w:name="Year" w:val="1975"/>
          <w:attr w:name="Month" w:val="6"/>
          <w:attr w:name="Day" w:val="24"/>
          <w:attr w:name="IsLunarDate" w:val="False"/>
          <w:attr w:name="IsROCDate" w:val="False"/>
        </w:smartTagPr>
        <w:r w:rsidRPr="00121D4A">
          <w:rPr>
            <w:rFonts w:eastAsia="SimHei"/>
          </w:rPr>
          <w:t>1975</w:t>
        </w:r>
        <w:r w:rsidRPr="00121D4A">
          <w:rPr>
            <w:rFonts w:eastAsia="SimHei"/>
          </w:rPr>
          <w:t>年</w:t>
        </w:r>
        <w:r w:rsidRPr="00121D4A">
          <w:rPr>
            <w:rFonts w:eastAsia="SimHei"/>
          </w:rPr>
          <w:t>6</w:t>
        </w:r>
        <w:r w:rsidRPr="00121D4A">
          <w:rPr>
            <w:rFonts w:eastAsia="SimHei"/>
          </w:rPr>
          <w:t>月</w:t>
        </w:r>
        <w:r w:rsidRPr="00121D4A">
          <w:rPr>
            <w:rFonts w:eastAsia="SimHei"/>
          </w:rPr>
          <w:t>24</w:t>
        </w:r>
        <w:r w:rsidRPr="00121D4A">
          <w:rPr>
            <w:rFonts w:eastAsia="SimHei"/>
          </w:rPr>
          <w:t>日</w:t>
        </w:r>
      </w:smartTag>
      <w:r w:rsidRPr="00121D4A">
        <w:rPr>
          <w:rFonts w:eastAsia="SimHei"/>
        </w:rPr>
        <w:t>，日内瓦</w:t>
      </w:r>
      <w:r w:rsidR="008E0C9D" w:rsidRPr="0062272B">
        <w:rPr>
          <w:rFonts w:ascii="SimHei" w:eastAsia="SimHei"/>
        </w:rPr>
        <w:br/>
      </w:r>
      <w:smartTag w:uri="urn:schemas-microsoft-com:office:smarttags" w:element="chsdate">
        <w:smartTagPr>
          <w:attr w:name="Year" w:val="1978"/>
          <w:attr w:name="Month" w:val="12"/>
          <w:attr w:name="Day" w:val="9"/>
          <w:attr w:name="IsLunarDate" w:val="False"/>
          <w:attr w:name="IsROCDate" w:val="False"/>
        </w:smartTagPr>
        <w:r w:rsidRPr="006E5AA1">
          <w:t>1978</w:t>
        </w:r>
        <w:r w:rsidRPr="006E5AA1">
          <w:t>年</w:t>
        </w:r>
        <w:r w:rsidRPr="006E5AA1">
          <w:t>12</w:t>
        </w:r>
        <w:r w:rsidRPr="006E5AA1">
          <w:t>月</w:t>
        </w:r>
        <w:r w:rsidRPr="006E5AA1">
          <w:t>9</w:t>
        </w:r>
        <w:r w:rsidRPr="006E5AA1">
          <w:t>日</w:t>
        </w:r>
      </w:smartTag>
      <w:r w:rsidRPr="006E5AA1">
        <w:t>生效</w:t>
      </w:r>
      <w:r w:rsidR="008E0C9D" w:rsidRPr="004930F1">
        <w:rPr>
          <w:rFonts w:hint="eastAsia"/>
          <w:color w:val="FF0000"/>
        </w:rPr>
        <w:br/>
      </w:r>
      <w:r w:rsidRPr="007A12B1">
        <w:t>塞浦路斯于</w:t>
      </w:r>
      <w:smartTag w:uri="urn:schemas-microsoft-com:office:smarttags" w:element="chsdate">
        <w:smartTagPr>
          <w:attr w:name="Year" w:val="1977"/>
          <w:attr w:name="Month" w:val="6"/>
          <w:attr w:name="Day" w:val="28"/>
          <w:attr w:name="IsLunarDate" w:val="False"/>
          <w:attr w:name="IsROCDate" w:val="False"/>
        </w:smartTagPr>
        <w:r w:rsidRPr="007A12B1">
          <w:t>1977</w:t>
        </w:r>
        <w:r w:rsidRPr="007A12B1">
          <w:t>年</w:t>
        </w:r>
        <w:r w:rsidRPr="007A12B1">
          <w:t>6</w:t>
        </w:r>
        <w:r w:rsidRPr="007A12B1">
          <w:t>月</w:t>
        </w:r>
        <w:r w:rsidRPr="007A12B1">
          <w:t>28</w:t>
        </w:r>
        <w:r w:rsidRPr="007A12B1">
          <w:t>日</w:t>
        </w:r>
      </w:smartTag>
      <w:r w:rsidRPr="007A12B1">
        <w:t>批准该《公约》</w:t>
      </w:r>
      <w:r w:rsidR="008E0C9D">
        <w:rPr>
          <w:rFonts w:hint="eastAsia"/>
        </w:rPr>
        <w:br/>
      </w:r>
      <w:r w:rsidRPr="007A12B1">
        <w:t>交存：劳工组织总干事</w:t>
      </w:r>
      <w:r w:rsidR="008E0C9D">
        <w:rPr>
          <w:rFonts w:hint="eastAsia"/>
        </w:rPr>
        <w:br/>
      </w:r>
      <w:r w:rsidRPr="007A12B1">
        <w:t>资料来源：</w:t>
      </w:r>
      <w:r w:rsidRPr="007A12B1">
        <w:t>COG S.I 136</w:t>
      </w:r>
      <w:r>
        <w:t>0,</w:t>
      </w:r>
      <w:r w:rsidRPr="007A12B1">
        <w:t xml:space="preserve"> 24.06.197</w:t>
      </w:r>
      <w:r>
        <w:t>7,</w:t>
      </w:r>
      <w:r w:rsidRPr="007A12B1">
        <w:t xml:space="preserve"> p.631</w:t>
      </w:r>
      <w:r>
        <w:t>；</w:t>
      </w:r>
      <w:r w:rsidRPr="007A12B1">
        <w:t>Law No.36/1977</w:t>
      </w:r>
    </w:p>
    <w:p w:rsidR="007A12B1" w:rsidRPr="007A12B1" w:rsidRDefault="007A12B1" w:rsidP="00C36818">
      <w:pPr>
        <w:pStyle w:val="SingleTxtGC"/>
        <w:tabs>
          <w:tab w:val="clear" w:pos="431"/>
          <w:tab w:val="clear" w:pos="1134"/>
          <w:tab w:val="clear" w:pos="1565"/>
          <w:tab w:val="clear" w:pos="1996"/>
          <w:tab w:val="clear" w:pos="2427"/>
        </w:tabs>
        <w:ind w:left="1596" w:hanging="462"/>
        <w:rPr>
          <w:rFonts w:hint="eastAsia"/>
          <w:lang w:val="en-GB"/>
        </w:rPr>
      </w:pPr>
      <w:r w:rsidRPr="00121D4A">
        <w:rPr>
          <w:rFonts w:eastAsia="SimHei"/>
          <w:lang w:val="en-GB"/>
        </w:rPr>
        <w:t>55.</w:t>
      </w:r>
      <w:r w:rsidR="0062272B" w:rsidRPr="00121D4A">
        <w:rPr>
          <w:rFonts w:eastAsia="SimHei"/>
          <w:lang w:val="en-GB"/>
        </w:rPr>
        <w:tab/>
      </w:r>
      <w:r w:rsidRPr="00121D4A">
        <w:rPr>
          <w:rFonts w:eastAsia="SimHei"/>
          <w:spacing w:val="-2"/>
          <w:lang w:val="en-GB"/>
        </w:rPr>
        <w:t>联合国打击跨国有组织犯罪公约关于打击陆、海、空偷运移民的补充议定书</w:t>
      </w:r>
      <w:r w:rsidR="00C36818" w:rsidRPr="00121D4A">
        <w:rPr>
          <w:rFonts w:eastAsia="SimHei"/>
          <w:spacing w:val="-2"/>
          <w:lang w:val="en-GB"/>
        </w:rPr>
        <w:br/>
      </w:r>
      <w:smartTag w:uri="urn:schemas-microsoft-com:office:smarttags" w:element="chsdate">
        <w:smartTagPr>
          <w:attr w:name="Year" w:val="2000"/>
          <w:attr w:name="Month" w:val="11"/>
          <w:attr w:name="Day" w:val="15"/>
          <w:attr w:name="IsLunarDate" w:val="False"/>
          <w:attr w:name="IsROCDate" w:val="False"/>
        </w:smartTagPr>
        <w:r w:rsidRPr="00121D4A">
          <w:rPr>
            <w:rFonts w:eastAsia="SimHei"/>
          </w:rPr>
          <w:t>2000</w:t>
        </w:r>
        <w:r w:rsidRPr="00121D4A">
          <w:rPr>
            <w:rFonts w:eastAsia="SimHei"/>
          </w:rPr>
          <w:t>年</w:t>
        </w:r>
        <w:r w:rsidRPr="00121D4A">
          <w:rPr>
            <w:rFonts w:eastAsia="SimHei"/>
          </w:rPr>
          <w:t>11</w:t>
        </w:r>
        <w:r w:rsidRPr="00121D4A">
          <w:rPr>
            <w:rFonts w:eastAsia="SimHei"/>
          </w:rPr>
          <w:t>月</w:t>
        </w:r>
        <w:r w:rsidRPr="00121D4A">
          <w:rPr>
            <w:rFonts w:eastAsia="SimHei"/>
          </w:rPr>
          <w:t>15</w:t>
        </w:r>
        <w:r w:rsidRPr="00121D4A">
          <w:rPr>
            <w:rFonts w:eastAsia="SimHei"/>
          </w:rPr>
          <w:t>日</w:t>
        </w:r>
      </w:smartTag>
      <w:r w:rsidRPr="00121D4A">
        <w:rPr>
          <w:rFonts w:eastAsia="SimHei"/>
        </w:rPr>
        <w:t>，纽约</w:t>
      </w:r>
      <w:r w:rsidR="00C36818" w:rsidRPr="0062272B">
        <w:rPr>
          <w:rFonts w:hint="eastAsia"/>
        </w:rPr>
        <w:br/>
      </w:r>
      <w:smartTag w:uri="urn:schemas-microsoft-com:office:smarttags" w:element="chsdate">
        <w:smartTagPr>
          <w:attr w:name="Year" w:val="2004"/>
          <w:attr w:name="Month" w:val="1"/>
          <w:attr w:name="Day" w:val="28"/>
          <w:attr w:name="IsLunarDate" w:val="False"/>
          <w:attr w:name="IsROCDate" w:val="False"/>
        </w:smartTagPr>
        <w:r w:rsidRPr="007A12B1">
          <w:t>2004</w:t>
        </w:r>
        <w:r w:rsidRPr="007A12B1">
          <w:t>年</w:t>
        </w:r>
        <w:r w:rsidRPr="007A12B1">
          <w:t>1</w:t>
        </w:r>
        <w:r w:rsidRPr="007A12B1">
          <w:t>月</w:t>
        </w:r>
        <w:r w:rsidRPr="007A12B1">
          <w:t>28</w:t>
        </w:r>
        <w:r w:rsidRPr="007A12B1">
          <w:t>日</w:t>
        </w:r>
      </w:smartTag>
      <w:r w:rsidRPr="007A12B1">
        <w:t>生效</w:t>
      </w:r>
      <w:r w:rsidR="00C36818">
        <w:rPr>
          <w:rFonts w:hint="eastAsia"/>
        </w:rPr>
        <w:br/>
      </w:r>
      <w:r w:rsidRPr="007A12B1">
        <w:t>塞浦路斯于</w:t>
      </w:r>
      <w:smartTag w:uri="urn:schemas-microsoft-com:office:smarttags" w:element="chsdate">
        <w:smartTagPr>
          <w:attr w:name="Year" w:val="2003"/>
          <w:attr w:name="Month" w:val="8"/>
          <w:attr w:name="Day" w:val="6"/>
          <w:attr w:name="IsLunarDate" w:val="False"/>
          <w:attr w:name="IsROCDate" w:val="False"/>
        </w:smartTagPr>
        <w:r w:rsidRPr="007A12B1">
          <w:t>2003</w:t>
        </w:r>
        <w:r w:rsidRPr="007A12B1">
          <w:t>年</w:t>
        </w:r>
        <w:r w:rsidRPr="007A12B1">
          <w:t>8</w:t>
        </w:r>
        <w:r w:rsidRPr="007A12B1">
          <w:t>月</w:t>
        </w:r>
        <w:r w:rsidRPr="007A12B1">
          <w:t>6</w:t>
        </w:r>
        <w:r w:rsidRPr="007A12B1">
          <w:t>日</w:t>
        </w:r>
      </w:smartTag>
      <w:r w:rsidRPr="007A12B1">
        <w:t>批准该《议定书》</w:t>
      </w:r>
      <w:r w:rsidR="00C36818">
        <w:rPr>
          <w:rFonts w:hint="eastAsia"/>
        </w:rPr>
        <w:br/>
      </w:r>
      <w:r w:rsidRPr="007A12B1">
        <w:t>交存：联合国秘书长</w:t>
      </w:r>
      <w:r w:rsidR="00C36818">
        <w:rPr>
          <w:rFonts w:hint="eastAsia"/>
        </w:rPr>
        <w:br/>
      </w:r>
      <w:r w:rsidRPr="00FA466C">
        <w:t>资料来源：</w:t>
      </w:r>
      <w:r w:rsidRPr="00FA466C">
        <w:t>COG S.I</w:t>
      </w:r>
      <w:r w:rsidR="00C36818" w:rsidRPr="00FA466C">
        <w:rPr>
          <w:rFonts w:hint="eastAsia"/>
        </w:rPr>
        <w:t xml:space="preserve"> </w:t>
      </w:r>
      <w:r w:rsidRPr="00FA466C">
        <w:t>(III) 3699, 21.03.2003, p.479</w:t>
      </w:r>
      <w:r w:rsidRPr="00FA466C">
        <w:t>；</w:t>
      </w:r>
      <w:r w:rsidRPr="00FA466C">
        <w:t>Law No.11</w:t>
      </w:r>
      <w:r w:rsidR="00C36818" w:rsidRPr="00FA466C">
        <w:rPr>
          <w:rFonts w:hint="eastAsia"/>
        </w:rPr>
        <w:t xml:space="preserve"> </w:t>
      </w:r>
      <w:r w:rsidRPr="00FA466C">
        <w:t>(III)/2003</w:t>
      </w:r>
      <w:r w:rsidRPr="00FA466C">
        <w:t>；</w:t>
      </w:r>
      <w:r w:rsidR="00053353" w:rsidRPr="00FA466C">
        <w:t>UNTS vol.</w:t>
      </w:r>
      <w:r w:rsidRPr="00FA466C">
        <w:t>2241</w:t>
      </w:r>
    </w:p>
    <w:p w:rsidR="007A12B1" w:rsidRPr="007A12B1" w:rsidRDefault="00C36818" w:rsidP="00053353">
      <w:pPr>
        <w:pStyle w:val="H23GC"/>
        <w:rPr>
          <w:lang w:val="en-GB"/>
        </w:rPr>
      </w:pPr>
      <w:r>
        <w:rPr>
          <w:rFonts w:hint="eastAsia"/>
          <w:lang w:val="en-GB"/>
        </w:rPr>
        <w:tab/>
      </w:r>
      <w:r>
        <w:rPr>
          <w:rFonts w:hint="eastAsia"/>
          <w:lang w:val="en-GB"/>
        </w:rPr>
        <w:tab/>
      </w:r>
      <w:r w:rsidR="007A12B1" w:rsidRPr="007A12B1">
        <w:rPr>
          <w:lang w:val="en-GB"/>
        </w:rPr>
        <w:t>工人权利</w:t>
      </w:r>
      <w:r w:rsidR="007A12B1">
        <w:rPr>
          <w:lang w:val="en-GB"/>
        </w:rPr>
        <w:t>(</w:t>
      </w:r>
      <w:r w:rsidR="007A12B1" w:rsidRPr="007A12B1">
        <w:rPr>
          <w:lang w:val="en-GB"/>
        </w:rPr>
        <w:t>包括移徙工人</w:t>
      </w:r>
      <w:r w:rsidR="007A12B1">
        <w:rPr>
          <w:lang w:val="en-GB"/>
        </w:rPr>
        <w:t>)</w:t>
      </w:r>
      <w:r w:rsidR="007A12B1" w:rsidRPr="007A12B1">
        <w:rPr>
          <w:lang w:val="en-GB"/>
        </w:rPr>
        <w:t>：</w:t>
      </w:r>
    </w:p>
    <w:p w:rsidR="007A12B1" w:rsidRPr="003F04B1" w:rsidRDefault="007A12B1" w:rsidP="00C36818">
      <w:pPr>
        <w:pStyle w:val="SingleTxtGC"/>
        <w:tabs>
          <w:tab w:val="clear" w:pos="431"/>
          <w:tab w:val="clear" w:pos="1134"/>
          <w:tab w:val="clear" w:pos="1565"/>
          <w:tab w:val="clear" w:pos="1996"/>
          <w:tab w:val="clear" w:pos="2427"/>
        </w:tabs>
        <w:ind w:left="1610" w:hanging="476"/>
        <w:rPr>
          <w:lang w:val="en-GB"/>
        </w:rPr>
      </w:pPr>
      <w:r w:rsidRPr="00121D4A">
        <w:rPr>
          <w:rFonts w:eastAsia="SimHei"/>
          <w:lang w:val="en-GB"/>
        </w:rPr>
        <w:t>56.</w:t>
      </w:r>
      <w:r w:rsidR="0062272B" w:rsidRPr="00121D4A">
        <w:rPr>
          <w:rFonts w:eastAsia="SimHei"/>
          <w:lang w:val="en-GB"/>
        </w:rPr>
        <w:tab/>
      </w:r>
      <w:r w:rsidRPr="00121D4A">
        <w:rPr>
          <w:rFonts w:eastAsia="SimHei"/>
          <w:lang w:val="en-GB"/>
        </w:rPr>
        <w:t>根据《条款最后修订公约》修订的《农业工人的集会结社权公约》</w:t>
      </w:r>
      <w:r w:rsidRPr="00121D4A">
        <w:rPr>
          <w:rFonts w:eastAsia="SimHei"/>
          <w:lang w:val="en-GB"/>
        </w:rPr>
        <w:t>(</w:t>
      </w:r>
      <w:r w:rsidRPr="00121D4A">
        <w:rPr>
          <w:rFonts w:eastAsia="SimHei"/>
          <w:lang w:val="en-GB"/>
        </w:rPr>
        <w:t>劳工组织第</w:t>
      </w:r>
      <w:r w:rsidRPr="00121D4A">
        <w:rPr>
          <w:rFonts w:eastAsia="SimHei"/>
          <w:lang w:val="en-GB"/>
        </w:rPr>
        <w:t>11</w:t>
      </w:r>
      <w:r w:rsidRPr="00121D4A">
        <w:rPr>
          <w:rFonts w:eastAsia="SimHei"/>
          <w:lang w:val="en-GB"/>
        </w:rPr>
        <w:t>号公约</w:t>
      </w:r>
      <w:r w:rsidRPr="00121D4A">
        <w:rPr>
          <w:rFonts w:eastAsia="SimHei"/>
          <w:lang w:val="en-GB"/>
        </w:rPr>
        <w:t>)</w:t>
      </w:r>
      <w:r w:rsidR="00C36818" w:rsidRPr="00121D4A">
        <w:rPr>
          <w:rFonts w:eastAsia="SimHei"/>
          <w:lang w:val="en-GB"/>
        </w:rPr>
        <w:br/>
      </w:r>
      <w:smartTag w:uri="urn:schemas-microsoft-com:office:smarttags" w:element="chsdate">
        <w:smartTagPr>
          <w:attr w:name="Year" w:val="1921"/>
          <w:attr w:name="Month" w:val="11"/>
          <w:attr w:name="Day" w:val="12"/>
          <w:attr w:name="IsLunarDate" w:val="False"/>
          <w:attr w:name="IsROCDate" w:val="False"/>
        </w:smartTagPr>
        <w:r w:rsidRPr="00121D4A">
          <w:rPr>
            <w:rFonts w:eastAsia="SimHei"/>
          </w:rPr>
          <w:t>1921</w:t>
        </w:r>
        <w:r w:rsidRPr="00121D4A">
          <w:rPr>
            <w:rFonts w:eastAsia="SimHei"/>
          </w:rPr>
          <w:t>年</w:t>
        </w:r>
        <w:r w:rsidRPr="00121D4A">
          <w:rPr>
            <w:rFonts w:eastAsia="SimHei"/>
          </w:rPr>
          <w:t>11</w:t>
        </w:r>
        <w:r w:rsidRPr="00121D4A">
          <w:rPr>
            <w:rFonts w:eastAsia="SimHei"/>
          </w:rPr>
          <w:t>月</w:t>
        </w:r>
        <w:r w:rsidRPr="00121D4A">
          <w:rPr>
            <w:rFonts w:eastAsia="SimHei"/>
          </w:rPr>
          <w:t>12</w:t>
        </w:r>
        <w:r w:rsidRPr="00121D4A">
          <w:rPr>
            <w:rFonts w:eastAsia="SimHei"/>
          </w:rPr>
          <w:t>日</w:t>
        </w:r>
      </w:smartTag>
      <w:r w:rsidRPr="00121D4A">
        <w:rPr>
          <w:rFonts w:eastAsia="SimHei"/>
        </w:rPr>
        <w:t>，日内瓦</w:t>
      </w:r>
      <w:r w:rsidR="00C36818">
        <w:rPr>
          <w:rFonts w:eastAsia="SimHei" w:hint="eastAsia"/>
        </w:rPr>
        <w:br/>
      </w:r>
      <w:smartTag w:uri="urn:schemas-microsoft-com:office:smarttags" w:element="chsdate">
        <w:smartTagPr>
          <w:attr w:name="Year" w:val="1923"/>
          <w:attr w:name="Month" w:val="5"/>
          <w:attr w:name="Day" w:val="11"/>
          <w:attr w:name="IsLunarDate" w:val="False"/>
          <w:attr w:name="IsROCDate" w:val="False"/>
        </w:smartTagPr>
        <w:r w:rsidRPr="007A12B1">
          <w:t>1923</w:t>
        </w:r>
        <w:r w:rsidRPr="007A12B1">
          <w:t>年</w:t>
        </w:r>
        <w:r w:rsidRPr="007A12B1">
          <w:t>5</w:t>
        </w:r>
        <w:r w:rsidRPr="007A12B1">
          <w:t>月</w:t>
        </w:r>
        <w:r w:rsidRPr="007A12B1">
          <w:t>11</w:t>
        </w:r>
        <w:r w:rsidRPr="007A12B1">
          <w:t>日</w:t>
        </w:r>
      </w:smartTag>
      <w:r w:rsidRPr="007A12B1">
        <w:t>生效</w:t>
      </w:r>
      <w:r w:rsidR="00C36818">
        <w:rPr>
          <w:rFonts w:hint="eastAsia"/>
        </w:rPr>
        <w:br/>
      </w:r>
      <w:r w:rsidRPr="007A12B1">
        <w:t>塞浦路斯于</w:t>
      </w:r>
      <w:smartTag w:uri="urn:schemas-microsoft-com:office:smarttags" w:element="chsdate">
        <w:smartTagPr>
          <w:attr w:name="Year" w:val="1965"/>
          <w:attr w:name="Month" w:val="10"/>
          <w:attr w:name="Day" w:val="8"/>
          <w:attr w:name="IsLunarDate" w:val="False"/>
          <w:attr w:name="IsROCDate" w:val="False"/>
        </w:smartTagPr>
        <w:r w:rsidRPr="007A12B1">
          <w:t>1965</w:t>
        </w:r>
        <w:r w:rsidRPr="007A12B1">
          <w:t>年</w:t>
        </w:r>
        <w:r w:rsidRPr="007A12B1">
          <w:t>10</w:t>
        </w:r>
        <w:r w:rsidRPr="007A12B1">
          <w:t>月</w:t>
        </w:r>
        <w:r w:rsidRPr="007A12B1">
          <w:t>8</w:t>
        </w:r>
        <w:r w:rsidRPr="007A12B1">
          <w:t>日</w:t>
        </w:r>
      </w:smartTag>
      <w:r w:rsidRPr="007A12B1">
        <w:t>批准该《公约》</w:t>
      </w:r>
      <w:r w:rsidR="00C36818">
        <w:rPr>
          <w:rFonts w:hint="eastAsia"/>
        </w:rPr>
        <w:br/>
      </w:r>
      <w:r w:rsidRPr="007A12B1">
        <w:t>交存：劳工组织总干事</w:t>
      </w:r>
      <w:r w:rsidR="00C36818">
        <w:rPr>
          <w:rFonts w:hint="eastAsia"/>
        </w:rPr>
        <w:br/>
      </w:r>
      <w:r w:rsidRPr="00FA466C">
        <w:rPr>
          <w:spacing w:val="-8"/>
        </w:rPr>
        <w:t>资料来源：</w:t>
      </w:r>
      <w:r w:rsidRPr="00FA466C">
        <w:rPr>
          <w:spacing w:val="-8"/>
          <w:lang w:val="en-GB"/>
        </w:rPr>
        <w:t>COG S.I. 439, 16.09.1965, p.643</w:t>
      </w:r>
      <w:r w:rsidRPr="00FA466C">
        <w:rPr>
          <w:spacing w:val="-8"/>
          <w:lang w:val="en-GB"/>
        </w:rPr>
        <w:t>；</w:t>
      </w:r>
      <w:r w:rsidRPr="00FA466C">
        <w:rPr>
          <w:spacing w:val="-8"/>
          <w:lang w:val="en-GB"/>
        </w:rPr>
        <w:t>Law No.54/1965</w:t>
      </w:r>
      <w:r w:rsidRPr="00FA466C">
        <w:rPr>
          <w:spacing w:val="-8"/>
          <w:lang w:val="en-GB"/>
        </w:rPr>
        <w:t>；</w:t>
      </w:r>
      <w:r w:rsidRPr="00FA466C">
        <w:rPr>
          <w:spacing w:val="-8"/>
          <w:lang w:val="en-GB"/>
        </w:rPr>
        <w:t>UNTS vol.</w:t>
      </w:r>
      <w:r w:rsidR="003F04B1" w:rsidRPr="00FA466C">
        <w:rPr>
          <w:spacing w:val="-8"/>
          <w:lang w:val="en-GB"/>
        </w:rPr>
        <w:t>548, p.</w:t>
      </w:r>
      <w:r w:rsidRPr="00FA466C">
        <w:rPr>
          <w:spacing w:val="-8"/>
          <w:lang w:val="en-GB"/>
        </w:rPr>
        <w:t>385</w:t>
      </w:r>
    </w:p>
    <w:p w:rsidR="007A12B1" w:rsidRPr="007A12B1" w:rsidRDefault="007A12B1" w:rsidP="00C36818">
      <w:pPr>
        <w:pStyle w:val="SingleTxtGC"/>
        <w:tabs>
          <w:tab w:val="clear" w:pos="431"/>
          <w:tab w:val="clear" w:pos="1134"/>
          <w:tab w:val="clear" w:pos="1565"/>
          <w:tab w:val="clear" w:pos="1996"/>
          <w:tab w:val="clear" w:pos="2427"/>
        </w:tabs>
        <w:ind w:left="1596" w:hanging="462"/>
        <w:rPr>
          <w:rFonts w:hint="eastAsia"/>
          <w:lang w:val="en-GB"/>
        </w:rPr>
      </w:pPr>
      <w:r w:rsidRPr="00121D4A">
        <w:rPr>
          <w:rFonts w:eastAsia="SimHei"/>
          <w:lang w:val="en-GB"/>
        </w:rPr>
        <w:t>57.</w:t>
      </w:r>
      <w:r w:rsidR="0062272B" w:rsidRPr="00121D4A">
        <w:rPr>
          <w:rFonts w:eastAsia="SimHei"/>
          <w:lang w:val="en-GB"/>
        </w:rPr>
        <w:tab/>
      </w:r>
      <w:r w:rsidRPr="00121D4A">
        <w:rPr>
          <w:rFonts w:eastAsia="SimHei"/>
          <w:lang w:val="en-GB"/>
        </w:rPr>
        <w:t>关于结社自由及保护组织权的公约</w:t>
      </w:r>
      <w:r w:rsidRPr="00121D4A">
        <w:rPr>
          <w:rFonts w:eastAsia="SimHei"/>
          <w:lang w:val="en-GB"/>
        </w:rPr>
        <w:t>(</w:t>
      </w:r>
      <w:r w:rsidRPr="00121D4A">
        <w:rPr>
          <w:rFonts w:eastAsia="SimHei"/>
          <w:lang w:val="en-GB"/>
        </w:rPr>
        <w:t>劳工组织第</w:t>
      </w:r>
      <w:r w:rsidRPr="00121D4A">
        <w:rPr>
          <w:rFonts w:eastAsia="SimHei"/>
          <w:lang w:val="en-GB"/>
        </w:rPr>
        <w:t>87</w:t>
      </w:r>
      <w:r w:rsidRPr="00121D4A">
        <w:rPr>
          <w:rFonts w:eastAsia="SimHei"/>
          <w:lang w:val="en-GB"/>
        </w:rPr>
        <w:t>号公约</w:t>
      </w:r>
      <w:r w:rsidRPr="00121D4A">
        <w:rPr>
          <w:rFonts w:eastAsia="SimHei"/>
          <w:lang w:val="en-GB"/>
        </w:rPr>
        <w:t>)</w:t>
      </w:r>
      <w:r w:rsidR="00C36818" w:rsidRPr="00121D4A">
        <w:rPr>
          <w:rFonts w:eastAsia="SimHei"/>
          <w:lang w:val="en-GB"/>
        </w:rPr>
        <w:br/>
      </w:r>
      <w:smartTag w:uri="urn:schemas-microsoft-com:office:smarttags" w:element="chsdate">
        <w:smartTagPr>
          <w:attr w:name="Year" w:val="1948"/>
          <w:attr w:name="Month" w:val="7"/>
          <w:attr w:name="Day" w:val="9"/>
          <w:attr w:name="IsLunarDate" w:val="False"/>
          <w:attr w:name="IsROCDate" w:val="False"/>
        </w:smartTagPr>
        <w:r w:rsidRPr="00121D4A">
          <w:rPr>
            <w:rFonts w:eastAsia="SimHei"/>
          </w:rPr>
          <w:t>1948</w:t>
        </w:r>
        <w:r w:rsidRPr="00121D4A">
          <w:rPr>
            <w:rFonts w:eastAsia="SimHei"/>
          </w:rPr>
          <w:t>年</w:t>
        </w:r>
        <w:r w:rsidRPr="00121D4A">
          <w:rPr>
            <w:rFonts w:eastAsia="SimHei"/>
          </w:rPr>
          <w:t>7</w:t>
        </w:r>
        <w:r w:rsidRPr="00121D4A">
          <w:rPr>
            <w:rFonts w:eastAsia="SimHei"/>
          </w:rPr>
          <w:t>月</w:t>
        </w:r>
        <w:r w:rsidRPr="00121D4A">
          <w:rPr>
            <w:rFonts w:eastAsia="SimHei"/>
          </w:rPr>
          <w:t>9</w:t>
        </w:r>
        <w:r w:rsidRPr="00121D4A">
          <w:rPr>
            <w:rFonts w:eastAsia="SimHei"/>
          </w:rPr>
          <w:t>日</w:t>
        </w:r>
      </w:smartTag>
      <w:r w:rsidRPr="00121D4A">
        <w:rPr>
          <w:rFonts w:eastAsia="SimHei"/>
        </w:rPr>
        <w:t>，旧金山</w:t>
      </w:r>
      <w:r w:rsidR="00C36818" w:rsidRPr="00121D4A">
        <w:rPr>
          <w:rFonts w:eastAsia="SimHei"/>
        </w:rPr>
        <w:br/>
      </w:r>
      <w:smartTag w:uri="urn:schemas-microsoft-com:office:smarttags" w:element="chsdate">
        <w:smartTagPr>
          <w:attr w:name="Year" w:val="1950"/>
          <w:attr w:name="Month" w:val="7"/>
          <w:attr w:name="Day" w:val="4"/>
          <w:attr w:name="IsLunarDate" w:val="False"/>
          <w:attr w:name="IsROCDate" w:val="False"/>
        </w:smartTagPr>
        <w:r w:rsidRPr="007A12B1">
          <w:t>1950</w:t>
        </w:r>
        <w:r w:rsidRPr="007A12B1">
          <w:t>年</w:t>
        </w:r>
        <w:r w:rsidRPr="007A12B1">
          <w:t>7</w:t>
        </w:r>
        <w:r w:rsidRPr="007A12B1">
          <w:t>月</w:t>
        </w:r>
        <w:r w:rsidRPr="007A12B1">
          <w:t>4</w:t>
        </w:r>
        <w:r w:rsidRPr="007A12B1">
          <w:t>日</w:t>
        </w:r>
      </w:smartTag>
      <w:r w:rsidRPr="007A12B1">
        <w:t>生效</w:t>
      </w:r>
      <w:r w:rsidR="00C36818">
        <w:rPr>
          <w:rFonts w:hint="eastAsia"/>
        </w:rPr>
        <w:br/>
      </w:r>
      <w:r w:rsidRPr="007A12B1">
        <w:t>塞浦路斯于</w:t>
      </w:r>
      <w:smartTag w:uri="urn:schemas-microsoft-com:office:smarttags" w:element="chsdate">
        <w:smartTagPr>
          <w:attr w:name="Year" w:val="1966"/>
          <w:attr w:name="Month" w:val="5"/>
          <w:attr w:name="Day" w:val="24"/>
          <w:attr w:name="IsLunarDate" w:val="False"/>
          <w:attr w:name="IsROCDate" w:val="False"/>
        </w:smartTagPr>
        <w:r w:rsidRPr="007A12B1">
          <w:t>1966</w:t>
        </w:r>
        <w:r w:rsidRPr="007A12B1">
          <w:t>年</w:t>
        </w:r>
        <w:r w:rsidRPr="007A12B1">
          <w:t>5</w:t>
        </w:r>
        <w:r w:rsidRPr="007A12B1">
          <w:t>月</w:t>
        </w:r>
        <w:r w:rsidRPr="007A12B1">
          <w:t>24</w:t>
        </w:r>
        <w:r w:rsidRPr="007A12B1">
          <w:t>日</w:t>
        </w:r>
      </w:smartTag>
      <w:r w:rsidRPr="007A12B1">
        <w:t>批准该《公约》</w:t>
      </w:r>
      <w:r w:rsidR="00C36818">
        <w:rPr>
          <w:rFonts w:hint="eastAsia"/>
        </w:rPr>
        <w:br/>
      </w:r>
      <w:r w:rsidRPr="007A12B1">
        <w:t>交存：劳工组织总干事</w:t>
      </w:r>
      <w:r w:rsidR="00C36818">
        <w:rPr>
          <w:rFonts w:hint="eastAsia"/>
        </w:rPr>
        <w:br/>
      </w:r>
      <w:r w:rsidRPr="00FA466C">
        <w:rPr>
          <w:spacing w:val="-4"/>
        </w:rPr>
        <w:t>资料来源：</w:t>
      </w:r>
      <w:r w:rsidRPr="00FA466C">
        <w:rPr>
          <w:spacing w:val="-4"/>
          <w:lang w:val="en-GB"/>
        </w:rPr>
        <w:t>COG S.I 494, 12.05.1966, p.342</w:t>
      </w:r>
      <w:r w:rsidRPr="00FA466C">
        <w:rPr>
          <w:spacing w:val="-4"/>
          <w:lang w:val="en-GB"/>
        </w:rPr>
        <w:t>；</w:t>
      </w:r>
      <w:r w:rsidRPr="00FA466C">
        <w:rPr>
          <w:spacing w:val="-4"/>
          <w:lang w:val="en-GB"/>
        </w:rPr>
        <w:t>Law No.17/1966</w:t>
      </w:r>
      <w:r w:rsidRPr="00FA466C">
        <w:rPr>
          <w:spacing w:val="-4"/>
          <w:lang w:val="en-GB"/>
        </w:rPr>
        <w:t>；</w:t>
      </w:r>
      <w:r w:rsidRPr="00FA466C">
        <w:rPr>
          <w:spacing w:val="-4"/>
          <w:lang w:val="en-GB"/>
        </w:rPr>
        <w:t>UNTS vol.32</w:t>
      </w:r>
      <w:r>
        <w:rPr>
          <w:lang w:val="en-GB"/>
        </w:rPr>
        <w:t>0,</w:t>
      </w:r>
      <w:r w:rsidRPr="007A12B1">
        <w:rPr>
          <w:lang w:val="en-GB"/>
        </w:rPr>
        <w:t xml:space="preserve"> p.332 and vol.56</w:t>
      </w:r>
      <w:r>
        <w:rPr>
          <w:lang w:val="en-GB"/>
        </w:rPr>
        <w:t>4,</w:t>
      </w:r>
      <w:r w:rsidRPr="007A12B1">
        <w:rPr>
          <w:lang w:val="en-GB"/>
        </w:rPr>
        <w:t xml:space="preserve"> p.34</w:t>
      </w:r>
      <w:r w:rsidR="003F04B1">
        <w:rPr>
          <w:lang w:val="en-GB"/>
        </w:rPr>
        <w:t>0</w:t>
      </w:r>
    </w:p>
    <w:p w:rsidR="007A12B1" w:rsidRPr="007A12B1" w:rsidRDefault="007A12B1" w:rsidP="00C36818">
      <w:pPr>
        <w:pStyle w:val="SingleTxtGC"/>
        <w:tabs>
          <w:tab w:val="clear" w:pos="431"/>
          <w:tab w:val="clear" w:pos="1134"/>
          <w:tab w:val="clear" w:pos="1565"/>
          <w:tab w:val="clear" w:pos="1996"/>
          <w:tab w:val="clear" w:pos="2427"/>
        </w:tabs>
        <w:ind w:left="1596" w:hanging="462"/>
        <w:rPr>
          <w:lang w:val="en-GB"/>
        </w:rPr>
      </w:pPr>
      <w:r w:rsidRPr="00121D4A">
        <w:rPr>
          <w:rFonts w:eastAsia="SimHei"/>
          <w:lang w:val="en-GB"/>
        </w:rPr>
        <w:t>58.</w:t>
      </w:r>
      <w:r w:rsidR="00673E8F" w:rsidRPr="00121D4A">
        <w:rPr>
          <w:rFonts w:eastAsia="SimHei"/>
          <w:lang w:val="en-GB"/>
        </w:rPr>
        <w:tab/>
      </w:r>
      <w:r w:rsidRPr="00121D4A">
        <w:rPr>
          <w:rFonts w:eastAsia="SimHei"/>
          <w:lang w:val="en-GB"/>
        </w:rPr>
        <w:t>移民就业公约</w:t>
      </w:r>
      <w:r w:rsidRPr="00121D4A">
        <w:rPr>
          <w:rFonts w:eastAsia="SimHei"/>
          <w:lang w:val="en-GB"/>
        </w:rPr>
        <w:t>(1949</w:t>
      </w:r>
      <w:r w:rsidRPr="00121D4A">
        <w:rPr>
          <w:rFonts w:eastAsia="SimHei"/>
          <w:lang w:val="en-GB"/>
        </w:rPr>
        <w:t>年修订</w:t>
      </w:r>
      <w:r w:rsidRPr="00121D4A">
        <w:rPr>
          <w:rFonts w:eastAsia="SimHei"/>
          <w:lang w:val="en-GB"/>
        </w:rPr>
        <w:t>)(</w:t>
      </w:r>
      <w:r w:rsidRPr="00121D4A">
        <w:rPr>
          <w:rFonts w:eastAsia="SimHei"/>
          <w:lang w:val="en-GB"/>
        </w:rPr>
        <w:t>劳工组织第</w:t>
      </w:r>
      <w:r w:rsidRPr="00121D4A">
        <w:rPr>
          <w:rFonts w:eastAsia="SimHei"/>
          <w:lang w:val="en-GB"/>
        </w:rPr>
        <w:t>97</w:t>
      </w:r>
      <w:r w:rsidRPr="00121D4A">
        <w:rPr>
          <w:rFonts w:eastAsia="SimHei"/>
          <w:lang w:val="en-GB"/>
        </w:rPr>
        <w:t>号公约</w:t>
      </w:r>
      <w:r w:rsidRPr="00121D4A">
        <w:rPr>
          <w:rFonts w:eastAsia="SimHei"/>
          <w:lang w:val="en-GB"/>
        </w:rPr>
        <w:t>)</w:t>
      </w:r>
      <w:r w:rsidR="00C36818" w:rsidRPr="00121D4A">
        <w:rPr>
          <w:rFonts w:eastAsia="SimHei"/>
          <w:lang w:val="en-GB"/>
        </w:rPr>
        <w:br/>
      </w:r>
      <w:smartTag w:uri="urn:schemas-microsoft-com:office:smarttags" w:element="chsdate">
        <w:smartTagPr>
          <w:attr w:name="IsROCDate" w:val="False"/>
          <w:attr w:name="IsLunarDate" w:val="False"/>
          <w:attr w:name="Day" w:val="1"/>
          <w:attr w:name="Month" w:val="7"/>
          <w:attr w:name="Year" w:val="1949"/>
        </w:smartTagPr>
        <w:r w:rsidRPr="00121D4A">
          <w:rPr>
            <w:rFonts w:eastAsia="SimHei"/>
          </w:rPr>
          <w:t>1949</w:t>
        </w:r>
        <w:r w:rsidRPr="00121D4A">
          <w:rPr>
            <w:rFonts w:eastAsia="SimHei"/>
          </w:rPr>
          <w:t>年</w:t>
        </w:r>
        <w:r w:rsidRPr="00121D4A">
          <w:rPr>
            <w:rFonts w:eastAsia="SimHei"/>
          </w:rPr>
          <w:t>7</w:t>
        </w:r>
        <w:r w:rsidRPr="00121D4A">
          <w:rPr>
            <w:rFonts w:eastAsia="SimHei"/>
          </w:rPr>
          <w:t>月</w:t>
        </w:r>
        <w:r w:rsidRPr="00121D4A">
          <w:rPr>
            <w:rFonts w:eastAsia="SimHei"/>
          </w:rPr>
          <w:t>1</w:t>
        </w:r>
        <w:r w:rsidRPr="00121D4A">
          <w:rPr>
            <w:rFonts w:eastAsia="SimHei"/>
          </w:rPr>
          <w:t>日</w:t>
        </w:r>
      </w:smartTag>
      <w:r w:rsidRPr="00121D4A">
        <w:rPr>
          <w:rFonts w:eastAsia="SimHei"/>
        </w:rPr>
        <w:t>，日内瓦</w:t>
      </w:r>
      <w:r w:rsidR="00C36818" w:rsidRPr="00673E8F">
        <w:rPr>
          <w:rFonts w:ascii="SimHei" w:eastAsia="SimHei" w:hint="eastAsia"/>
        </w:rPr>
        <w:br/>
      </w:r>
      <w:smartTag w:uri="urn:schemas-microsoft-com:office:smarttags" w:element="chsdate">
        <w:smartTagPr>
          <w:attr w:name="IsROCDate" w:val="False"/>
          <w:attr w:name="IsLunarDate" w:val="False"/>
          <w:attr w:name="Day" w:val="22"/>
          <w:attr w:name="Month" w:val="1"/>
          <w:attr w:name="Year" w:val="1952"/>
        </w:smartTagPr>
        <w:r w:rsidRPr="007A12B1">
          <w:rPr>
            <w:lang w:val="en-GB"/>
          </w:rPr>
          <w:t>195</w:t>
        </w:r>
        <w:r w:rsidRPr="007A12B1">
          <w:rPr>
            <w:rFonts w:hint="eastAsia"/>
            <w:lang w:val="en-GB"/>
          </w:rPr>
          <w:t>2</w:t>
        </w:r>
        <w:r w:rsidRPr="007A12B1">
          <w:rPr>
            <w:lang w:val="en-GB"/>
          </w:rPr>
          <w:t>年</w:t>
        </w:r>
        <w:r w:rsidRPr="007A12B1">
          <w:rPr>
            <w:rFonts w:hint="eastAsia"/>
            <w:lang w:val="en-GB"/>
          </w:rPr>
          <w:t>1</w:t>
        </w:r>
        <w:r w:rsidRPr="007A12B1">
          <w:rPr>
            <w:lang w:val="en-GB"/>
          </w:rPr>
          <w:t>月</w:t>
        </w:r>
        <w:r w:rsidRPr="007A12B1">
          <w:rPr>
            <w:rFonts w:hint="eastAsia"/>
            <w:lang w:val="en-GB"/>
          </w:rPr>
          <w:t>22</w:t>
        </w:r>
        <w:r w:rsidRPr="007A12B1">
          <w:rPr>
            <w:lang w:val="en-GB"/>
          </w:rPr>
          <w:t>日</w:t>
        </w:r>
      </w:smartTag>
      <w:r w:rsidRPr="007A12B1">
        <w:rPr>
          <w:lang w:val="en-GB"/>
        </w:rPr>
        <w:t>生效</w:t>
      </w:r>
      <w:r w:rsidR="00C36818">
        <w:rPr>
          <w:rFonts w:hint="eastAsia"/>
          <w:lang w:val="en-GB"/>
        </w:rPr>
        <w:br/>
      </w:r>
      <w:r w:rsidRPr="007A12B1">
        <w:rPr>
          <w:lang w:val="en-GB"/>
        </w:rPr>
        <w:t>塞浦路斯于</w:t>
      </w:r>
      <w:smartTag w:uri="urn:schemas-microsoft-com:office:smarttags" w:element="chsdate">
        <w:smartTagPr>
          <w:attr w:name="IsROCDate" w:val="False"/>
          <w:attr w:name="IsLunarDate" w:val="False"/>
          <w:attr w:name="Day" w:val="23"/>
          <w:attr w:name="Month" w:val="9"/>
          <w:attr w:name="Year" w:val="1960"/>
        </w:smartTagPr>
        <w:r w:rsidRPr="007A12B1">
          <w:rPr>
            <w:lang w:val="en-GB"/>
          </w:rPr>
          <w:t>196</w:t>
        </w:r>
        <w:r w:rsidRPr="007A12B1">
          <w:rPr>
            <w:rFonts w:hint="eastAsia"/>
            <w:lang w:val="en-GB"/>
          </w:rPr>
          <w:t>0</w:t>
        </w:r>
        <w:r w:rsidRPr="007A12B1">
          <w:rPr>
            <w:lang w:val="en-GB"/>
          </w:rPr>
          <w:t>年</w:t>
        </w:r>
        <w:r w:rsidRPr="007A12B1">
          <w:rPr>
            <w:rFonts w:hint="eastAsia"/>
            <w:lang w:val="en-GB"/>
          </w:rPr>
          <w:t>9</w:t>
        </w:r>
        <w:r w:rsidRPr="007A12B1">
          <w:rPr>
            <w:lang w:val="en-GB"/>
          </w:rPr>
          <w:t>月</w:t>
        </w:r>
        <w:r w:rsidRPr="007A12B1">
          <w:rPr>
            <w:lang w:val="en-GB"/>
          </w:rPr>
          <w:t>2</w:t>
        </w:r>
        <w:r w:rsidRPr="007A12B1">
          <w:rPr>
            <w:rFonts w:hint="eastAsia"/>
            <w:lang w:val="en-GB"/>
          </w:rPr>
          <w:t>3</w:t>
        </w:r>
        <w:r w:rsidRPr="007A12B1">
          <w:rPr>
            <w:lang w:val="en-GB"/>
          </w:rPr>
          <w:t>日</w:t>
        </w:r>
      </w:smartTag>
      <w:r w:rsidRPr="007A12B1">
        <w:rPr>
          <w:lang w:val="en-GB"/>
        </w:rPr>
        <w:t>批准</w:t>
      </w:r>
      <w:r w:rsidRPr="007A12B1">
        <w:t>该《公约》</w:t>
      </w:r>
      <w:r>
        <w:rPr>
          <w:rFonts w:hint="eastAsia"/>
        </w:rPr>
        <w:t>(</w:t>
      </w:r>
      <w:r w:rsidRPr="007A12B1">
        <w:rPr>
          <w:rFonts w:hint="eastAsia"/>
        </w:rPr>
        <w:t>不包括附件一至三条款</w:t>
      </w:r>
      <w:r>
        <w:rPr>
          <w:rFonts w:hint="eastAsia"/>
        </w:rPr>
        <w:t>)</w:t>
      </w:r>
      <w:r w:rsidR="00C36818">
        <w:br/>
      </w:r>
      <w:r w:rsidRPr="007A12B1">
        <w:rPr>
          <w:lang w:val="en-GB"/>
        </w:rPr>
        <w:t>交存：劳工组织</w:t>
      </w:r>
      <w:r w:rsidRPr="007A12B1">
        <w:rPr>
          <w:rFonts w:hint="eastAsia"/>
          <w:lang w:val="en-GB"/>
        </w:rPr>
        <w:t>总干事</w:t>
      </w:r>
      <w:r w:rsidR="00C36818">
        <w:rPr>
          <w:lang w:val="en-GB"/>
        </w:rPr>
        <w:br/>
      </w:r>
      <w:r w:rsidRPr="007A12B1">
        <w:rPr>
          <w:lang w:val="en-GB"/>
        </w:rPr>
        <w:t>资料来源：</w:t>
      </w:r>
      <w:r w:rsidRPr="007A12B1">
        <w:rPr>
          <w:lang w:val="en-GB"/>
        </w:rPr>
        <w:t>UNTS vol.12</w:t>
      </w:r>
      <w:r>
        <w:rPr>
          <w:lang w:val="en-GB"/>
        </w:rPr>
        <w:t>0,</w:t>
      </w:r>
      <w:r w:rsidRPr="007A12B1">
        <w:rPr>
          <w:lang w:val="en-GB"/>
        </w:rPr>
        <w:t xml:space="preserve"> p.71 and vol.38</w:t>
      </w:r>
      <w:r>
        <w:rPr>
          <w:lang w:val="en-GB"/>
        </w:rPr>
        <w:t>1,</w:t>
      </w:r>
      <w:r w:rsidRPr="007A12B1">
        <w:rPr>
          <w:lang w:val="en-GB"/>
        </w:rPr>
        <w:t xml:space="preserve"> p.401</w:t>
      </w:r>
    </w:p>
    <w:p w:rsidR="007A12B1" w:rsidRPr="003F04B1" w:rsidRDefault="007A12B1" w:rsidP="00C36818">
      <w:pPr>
        <w:pStyle w:val="SingleTxtGC"/>
        <w:tabs>
          <w:tab w:val="clear" w:pos="431"/>
          <w:tab w:val="clear" w:pos="1134"/>
          <w:tab w:val="clear" w:pos="1565"/>
          <w:tab w:val="clear" w:pos="1996"/>
          <w:tab w:val="clear" w:pos="2427"/>
        </w:tabs>
        <w:ind w:left="1596" w:hanging="462"/>
        <w:rPr>
          <w:lang w:val="en-GB"/>
        </w:rPr>
      </w:pPr>
      <w:r w:rsidRPr="00121D4A">
        <w:rPr>
          <w:rFonts w:eastAsia="SimHei"/>
          <w:lang w:val="en-GB"/>
        </w:rPr>
        <w:t>59.</w:t>
      </w:r>
      <w:r w:rsidR="00673E8F" w:rsidRPr="00121D4A">
        <w:rPr>
          <w:rFonts w:eastAsia="SimHei"/>
          <w:lang w:val="en-GB"/>
        </w:rPr>
        <w:tab/>
      </w:r>
      <w:r w:rsidRPr="00121D4A">
        <w:rPr>
          <w:rFonts w:eastAsia="SimHei"/>
          <w:lang w:val="en-GB"/>
        </w:rPr>
        <w:t>根据《条款最后修订公约》修订的《组织权利和集体谈判权利原则的实施公约》，</w:t>
      </w:r>
      <w:r w:rsidRPr="00121D4A">
        <w:rPr>
          <w:rFonts w:eastAsia="SimHei"/>
          <w:lang w:val="en-GB"/>
        </w:rPr>
        <w:t>1961</w:t>
      </w:r>
      <w:r w:rsidRPr="00121D4A">
        <w:rPr>
          <w:rFonts w:eastAsia="SimHei"/>
          <w:lang w:val="en-GB"/>
        </w:rPr>
        <w:t>年</w:t>
      </w:r>
      <w:r w:rsidRPr="00121D4A">
        <w:rPr>
          <w:rFonts w:eastAsia="SimHei"/>
          <w:lang w:val="en-GB"/>
        </w:rPr>
        <w:t>(</w:t>
      </w:r>
      <w:r w:rsidRPr="00121D4A">
        <w:rPr>
          <w:rFonts w:eastAsia="SimHei"/>
          <w:lang w:val="en-GB"/>
        </w:rPr>
        <w:t>劳工组织第</w:t>
      </w:r>
      <w:r w:rsidRPr="00121D4A">
        <w:rPr>
          <w:rFonts w:eastAsia="SimHei"/>
          <w:lang w:val="en-GB"/>
        </w:rPr>
        <w:t>98</w:t>
      </w:r>
      <w:r w:rsidRPr="00121D4A">
        <w:rPr>
          <w:rFonts w:eastAsia="SimHei"/>
          <w:lang w:val="en-GB"/>
        </w:rPr>
        <w:t>号公约</w:t>
      </w:r>
      <w:r w:rsidRPr="00121D4A">
        <w:rPr>
          <w:rFonts w:eastAsia="SimHei"/>
          <w:lang w:val="en-GB"/>
        </w:rPr>
        <w:t>)</w:t>
      </w:r>
      <w:r w:rsidR="00C36818" w:rsidRPr="00121D4A">
        <w:rPr>
          <w:rFonts w:eastAsia="SimHei"/>
          <w:lang w:val="en-GB"/>
        </w:rPr>
        <w:br/>
      </w:r>
      <w:smartTag w:uri="urn:schemas-microsoft-com:office:smarttags" w:element="chsdate">
        <w:smartTagPr>
          <w:attr w:name="IsROCDate" w:val="False"/>
          <w:attr w:name="IsLunarDate" w:val="False"/>
          <w:attr w:name="Day" w:val="1"/>
          <w:attr w:name="Month" w:val="7"/>
          <w:attr w:name="Year" w:val="1949"/>
        </w:smartTagPr>
        <w:r w:rsidRPr="00121D4A">
          <w:rPr>
            <w:rFonts w:eastAsia="SimHei"/>
          </w:rPr>
          <w:t>1949</w:t>
        </w:r>
        <w:r w:rsidRPr="00121D4A">
          <w:rPr>
            <w:rFonts w:eastAsia="SimHei"/>
          </w:rPr>
          <w:t>年</w:t>
        </w:r>
        <w:r w:rsidRPr="00121D4A">
          <w:rPr>
            <w:rFonts w:eastAsia="SimHei"/>
          </w:rPr>
          <w:t>7</w:t>
        </w:r>
        <w:r w:rsidRPr="00121D4A">
          <w:rPr>
            <w:rFonts w:eastAsia="SimHei"/>
          </w:rPr>
          <w:t>月</w:t>
        </w:r>
        <w:r w:rsidRPr="00121D4A">
          <w:rPr>
            <w:rFonts w:eastAsia="SimHei"/>
          </w:rPr>
          <w:t>1</w:t>
        </w:r>
        <w:r w:rsidRPr="00121D4A">
          <w:rPr>
            <w:rFonts w:eastAsia="SimHei"/>
          </w:rPr>
          <w:t>日</w:t>
        </w:r>
      </w:smartTag>
      <w:r w:rsidRPr="00121D4A">
        <w:rPr>
          <w:rFonts w:eastAsia="SimHei"/>
        </w:rPr>
        <w:t>，日内瓦</w:t>
      </w:r>
      <w:r w:rsidR="00C36818" w:rsidRPr="00673E8F">
        <w:rPr>
          <w:rFonts w:ascii="SimHei" w:eastAsia="SimHei"/>
        </w:rPr>
        <w:br/>
      </w:r>
      <w:smartTag w:uri="urn:schemas-microsoft-com:office:smarttags" w:element="chsdate">
        <w:smartTagPr>
          <w:attr w:name="Year" w:val="1951"/>
          <w:attr w:name="Month" w:val="7"/>
          <w:attr w:name="Day" w:val="18"/>
          <w:attr w:name="IsLunarDate" w:val="False"/>
          <w:attr w:name="IsROCDate" w:val="False"/>
        </w:smartTagPr>
        <w:r w:rsidRPr="007A12B1">
          <w:rPr>
            <w:lang w:val="en-GB"/>
          </w:rPr>
          <w:t>1951</w:t>
        </w:r>
        <w:r w:rsidRPr="007A12B1">
          <w:rPr>
            <w:lang w:val="en-GB"/>
          </w:rPr>
          <w:t>年</w:t>
        </w:r>
        <w:r w:rsidRPr="007A12B1">
          <w:rPr>
            <w:lang w:val="en-GB"/>
          </w:rPr>
          <w:t>7</w:t>
        </w:r>
        <w:r w:rsidRPr="007A12B1">
          <w:rPr>
            <w:lang w:val="en-GB"/>
          </w:rPr>
          <w:t>月</w:t>
        </w:r>
        <w:r w:rsidRPr="007A12B1">
          <w:rPr>
            <w:lang w:val="en-GB"/>
          </w:rPr>
          <w:t>18</w:t>
        </w:r>
        <w:r w:rsidRPr="007A12B1">
          <w:rPr>
            <w:lang w:val="en-GB"/>
          </w:rPr>
          <w:t>日</w:t>
        </w:r>
      </w:smartTag>
      <w:r w:rsidRPr="007A12B1">
        <w:rPr>
          <w:lang w:val="en-GB"/>
        </w:rPr>
        <w:t>生效</w:t>
      </w:r>
      <w:r w:rsidR="00C36818">
        <w:rPr>
          <w:rFonts w:hint="eastAsia"/>
          <w:lang w:val="en-GB"/>
        </w:rPr>
        <w:br/>
      </w:r>
      <w:r w:rsidRPr="007A12B1">
        <w:rPr>
          <w:lang w:val="en-GB"/>
        </w:rPr>
        <w:t>塞浦路斯于</w:t>
      </w:r>
      <w:smartTag w:uri="urn:schemas-microsoft-com:office:smarttags" w:element="chsdate">
        <w:smartTagPr>
          <w:attr w:name="Year" w:val="1966"/>
          <w:attr w:name="Month" w:val="5"/>
          <w:attr w:name="Day" w:val="24"/>
          <w:attr w:name="IsLunarDate" w:val="False"/>
          <w:attr w:name="IsROCDate" w:val="False"/>
        </w:smartTagPr>
        <w:r w:rsidRPr="007A12B1">
          <w:rPr>
            <w:lang w:val="en-GB"/>
          </w:rPr>
          <w:t>1966</w:t>
        </w:r>
        <w:r w:rsidRPr="007A12B1">
          <w:rPr>
            <w:lang w:val="en-GB"/>
          </w:rPr>
          <w:t>年</w:t>
        </w:r>
        <w:r w:rsidRPr="007A12B1">
          <w:rPr>
            <w:lang w:val="en-GB"/>
          </w:rPr>
          <w:t>5</w:t>
        </w:r>
        <w:r w:rsidRPr="007A12B1">
          <w:rPr>
            <w:lang w:val="en-GB"/>
          </w:rPr>
          <w:t>月</w:t>
        </w:r>
        <w:r w:rsidRPr="007A12B1">
          <w:rPr>
            <w:lang w:val="en-GB"/>
          </w:rPr>
          <w:t>24</w:t>
        </w:r>
        <w:r w:rsidRPr="007A12B1">
          <w:rPr>
            <w:lang w:val="en-GB"/>
          </w:rPr>
          <w:t>日</w:t>
        </w:r>
      </w:smartTag>
      <w:r w:rsidRPr="007A12B1">
        <w:rPr>
          <w:lang w:val="en-GB"/>
        </w:rPr>
        <w:t>批准</w:t>
      </w:r>
      <w:r w:rsidRPr="007A12B1">
        <w:t>该《公约》</w:t>
      </w:r>
      <w:r w:rsidR="00C36818">
        <w:rPr>
          <w:rFonts w:hint="eastAsia"/>
        </w:rPr>
        <w:br/>
      </w:r>
      <w:r w:rsidRPr="007A12B1">
        <w:rPr>
          <w:lang w:val="en-GB"/>
        </w:rPr>
        <w:t>交存：劳工组织</w:t>
      </w:r>
      <w:r w:rsidR="00C36818">
        <w:rPr>
          <w:rFonts w:hint="eastAsia"/>
          <w:lang w:val="en-GB"/>
        </w:rPr>
        <w:br/>
      </w:r>
      <w:r w:rsidRPr="003F04B1">
        <w:rPr>
          <w:lang w:val="en-GB"/>
        </w:rPr>
        <w:t>资料来源：</w:t>
      </w:r>
      <w:r w:rsidRPr="003F04B1">
        <w:rPr>
          <w:lang w:val="en-GB"/>
        </w:rPr>
        <w:t>COG S.I 494, 12.05.1966, p.347</w:t>
      </w:r>
      <w:r w:rsidRPr="003F04B1">
        <w:rPr>
          <w:lang w:val="en-GB"/>
        </w:rPr>
        <w:t>；</w:t>
      </w:r>
      <w:r w:rsidRPr="003F04B1">
        <w:rPr>
          <w:lang w:val="en-GB"/>
        </w:rPr>
        <w:t>Law No.18/1966</w:t>
      </w:r>
      <w:r w:rsidRPr="003F04B1">
        <w:rPr>
          <w:lang w:val="en-GB"/>
        </w:rPr>
        <w:t>；</w:t>
      </w:r>
      <w:r w:rsidRPr="003F04B1">
        <w:rPr>
          <w:lang w:val="en-GB"/>
        </w:rPr>
        <w:t>UNTS vol.564, p.342</w:t>
      </w:r>
    </w:p>
    <w:p w:rsidR="007A12B1" w:rsidRPr="003F04B1" w:rsidRDefault="007A12B1" w:rsidP="00C36818">
      <w:pPr>
        <w:pStyle w:val="SingleTxtGC"/>
        <w:tabs>
          <w:tab w:val="clear" w:pos="431"/>
          <w:tab w:val="clear" w:pos="1134"/>
          <w:tab w:val="clear" w:pos="1565"/>
          <w:tab w:val="clear" w:pos="1996"/>
          <w:tab w:val="clear" w:pos="2427"/>
        </w:tabs>
        <w:ind w:left="1596" w:hanging="462"/>
        <w:rPr>
          <w:lang w:val="en-GB"/>
        </w:rPr>
      </w:pPr>
      <w:r w:rsidRPr="00121D4A">
        <w:rPr>
          <w:rFonts w:eastAsia="SimHei"/>
          <w:lang w:val="en-GB"/>
        </w:rPr>
        <w:t>60.</w:t>
      </w:r>
      <w:r w:rsidR="00673E8F" w:rsidRPr="00121D4A">
        <w:rPr>
          <w:rFonts w:eastAsia="SimHei"/>
          <w:lang w:val="en-GB"/>
        </w:rPr>
        <w:tab/>
      </w:r>
      <w:r w:rsidRPr="00121D4A">
        <w:rPr>
          <w:rFonts w:eastAsia="SimHei"/>
          <w:lang w:val="en-GB"/>
        </w:rPr>
        <w:t>男女工人同工同酬公约</w:t>
      </w:r>
      <w:r w:rsidRPr="00121D4A">
        <w:rPr>
          <w:rFonts w:eastAsia="SimHei"/>
          <w:lang w:val="en-GB"/>
        </w:rPr>
        <w:t>(</w:t>
      </w:r>
      <w:r w:rsidRPr="00121D4A">
        <w:rPr>
          <w:rFonts w:eastAsia="SimHei"/>
          <w:lang w:val="en-GB"/>
        </w:rPr>
        <w:t>劳工组织第</w:t>
      </w:r>
      <w:r w:rsidRPr="00121D4A">
        <w:rPr>
          <w:rFonts w:eastAsia="SimHei"/>
          <w:lang w:val="en-GB"/>
        </w:rPr>
        <w:t>100</w:t>
      </w:r>
      <w:r w:rsidRPr="00121D4A">
        <w:rPr>
          <w:rFonts w:eastAsia="SimHei"/>
          <w:lang w:val="en-GB"/>
        </w:rPr>
        <w:t>号公约</w:t>
      </w:r>
      <w:r w:rsidRPr="00121D4A">
        <w:rPr>
          <w:rFonts w:eastAsia="SimHei"/>
          <w:lang w:val="en-GB"/>
        </w:rPr>
        <w:t>)</w:t>
      </w:r>
      <w:r w:rsidR="00C36818" w:rsidRPr="00121D4A">
        <w:rPr>
          <w:rFonts w:eastAsia="SimHei"/>
          <w:lang w:val="en-GB"/>
        </w:rPr>
        <w:br/>
      </w:r>
      <w:smartTag w:uri="urn:schemas-microsoft-com:office:smarttags" w:element="chsdate">
        <w:smartTagPr>
          <w:attr w:name="IsROCDate" w:val="False"/>
          <w:attr w:name="IsLunarDate" w:val="False"/>
          <w:attr w:name="Day" w:val="29"/>
          <w:attr w:name="Month" w:val="6"/>
          <w:attr w:name="Year" w:val="1951"/>
        </w:smartTagPr>
        <w:r w:rsidRPr="00121D4A">
          <w:rPr>
            <w:rFonts w:eastAsia="SimHei"/>
          </w:rPr>
          <w:t>1951</w:t>
        </w:r>
        <w:r w:rsidRPr="00121D4A">
          <w:rPr>
            <w:rFonts w:eastAsia="SimHei"/>
          </w:rPr>
          <w:t>年</w:t>
        </w:r>
        <w:r w:rsidRPr="00121D4A">
          <w:rPr>
            <w:rFonts w:eastAsia="SimHei"/>
          </w:rPr>
          <w:t>6</w:t>
        </w:r>
        <w:r w:rsidRPr="00121D4A">
          <w:rPr>
            <w:rFonts w:eastAsia="SimHei"/>
          </w:rPr>
          <w:t>月</w:t>
        </w:r>
        <w:r w:rsidRPr="00121D4A">
          <w:rPr>
            <w:rFonts w:eastAsia="SimHei"/>
          </w:rPr>
          <w:t>29</w:t>
        </w:r>
        <w:r w:rsidRPr="00121D4A">
          <w:rPr>
            <w:rFonts w:eastAsia="SimHei"/>
          </w:rPr>
          <w:t>日</w:t>
        </w:r>
      </w:smartTag>
      <w:r w:rsidRPr="00121D4A">
        <w:rPr>
          <w:rFonts w:eastAsia="SimHei"/>
        </w:rPr>
        <w:t>，日内瓦</w:t>
      </w:r>
      <w:r w:rsidR="00C36818" w:rsidRPr="00673E8F">
        <w:rPr>
          <w:rFonts w:ascii="SimHei" w:eastAsia="SimHei" w:hint="eastAsia"/>
        </w:rPr>
        <w:br/>
      </w:r>
      <w:smartTag w:uri="urn:schemas-microsoft-com:office:smarttags" w:element="chsdate">
        <w:smartTagPr>
          <w:attr w:name="Year" w:val="1953"/>
          <w:attr w:name="Month" w:val="5"/>
          <w:attr w:name="Day" w:val="23"/>
          <w:attr w:name="IsLunarDate" w:val="False"/>
          <w:attr w:name="IsROCDate" w:val="False"/>
        </w:smartTagPr>
        <w:r w:rsidRPr="007A12B1">
          <w:t>1953</w:t>
        </w:r>
        <w:r w:rsidRPr="007A12B1">
          <w:t>年</w:t>
        </w:r>
        <w:r w:rsidRPr="007A12B1">
          <w:t>5</w:t>
        </w:r>
        <w:r w:rsidRPr="007A12B1">
          <w:t>月</w:t>
        </w:r>
        <w:r w:rsidRPr="007A12B1">
          <w:t>23</w:t>
        </w:r>
        <w:r w:rsidRPr="007A12B1">
          <w:t>日</w:t>
        </w:r>
      </w:smartTag>
      <w:r w:rsidRPr="007A12B1">
        <w:t>生效</w:t>
      </w:r>
      <w:r w:rsidR="00C36818">
        <w:rPr>
          <w:rFonts w:hint="eastAsia"/>
        </w:rPr>
        <w:br/>
      </w:r>
      <w:r w:rsidRPr="007A12B1">
        <w:t>塞浦路斯于</w:t>
      </w:r>
      <w:smartTag w:uri="urn:schemas-microsoft-com:office:smarttags" w:element="chsdate">
        <w:smartTagPr>
          <w:attr w:name="Year" w:val="1987"/>
          <w:attr w:name="Month" w:val="11"/>
          <w:attr w:name="Day" w:val="19"/>
          <w:attr w:name="IsLunarDate" w:val="False"/>
          <w:attr w:name="IsROCDate" w:val="False"/>
        </w:smartTagPr>
        <w:r w:rsidRPr="007A12B1">
          <w:t>1987</w:t>
        </w:r>
        <w:r w:rsidRPr="007A12B1">
          <w:t>年</w:t>
        </w:r>
        <w:r w:rsidRPr="007A12B1">
          <w:t>11</w:t>
        </w:r>
        <w:r w:rsidRPr="007A12B1">
          <w:t>月</w:t>
        </w:r>
        <w:r w:rsidRPr="007A12B1">
          <w:t>19</w:t>
        </w:r>
        <w:r w:rsidRPr="007A12B1">
          <w:t>日</w:t>
        </w:r>
      </w:smartTag>
      <w:r w:rsidRPr="007A12B1">
        <w:t>批准该《公约》</w:t>
      </w:r>
      <w:r w:rsidR="00C36818">
        <w:rPr>
          <w:rFonts w:hint="eastAsia"/>
        </w:rPr>
        <w:br/>
      </w:r>
      <w:r w:rsidRPr="007A12B1">
        <w:t>交存：劳工组织总干事</w:t>
      </w:r>
      <w:r w:rsidR="00C36818">
        <w:rPr>
          <w:rFonts w:hint="eastAsia"/>
        </w:rPr>
        <w:br/>
      </w:r>
      <w:r w:rsidRPr="003F04B1">
        <w:t>资料来源：</w:t>
      </w:r>
      <w:r w:rsidRPr="003F04B1">
        <w:rPr>
          <w:lang w:val="en-GB"/>
        </w:rPr>
        <w:t>COG S.I 2269, 30.10.1987, p.1375</w:t>
      </w:r>
      <w:r w:rsidRPr="003F04B1">
        <w:rPr>
          <w:lang w:val="en-GB"/>
        </w:rPr>
        <w:t>；</w:t>
      </w:r>
      <w:r w:rsidRPr="003F04B1">
        <w:rPr>
          <w:lang w:val="en-GB"/>
        </w:rPr>
        <w:t>Law No.213/1987</w:t>
      </w:r>
      <w:r w:rsidRPr="003F04B1">
        <w:rPr>
          <w:lang w:val="en-GB"/>
        </w:rPr>
        <w:t>；</w:t>
      </w:r>
      <w:r w:rsidRPr="003F04B1">
        <w:rPr>
          <w:lang w:val="en-GB"/>
        </w:rPr>
        <w:t>UNTS vol.165, p.303</w:t>
      </w:r>
    </w:p>
    <w:p w:rsidR="007A12B1" w:rsidRPr="00121D4A" w:rsidRDefault="007A12B1" w:rsidP="00C36818">
      <w:pPr>
        <w:pStyle w:val="SingleTxtGC"/>
        <w:tabs>
          <w:tab w:val="clear" w:pos="431"/>
          <w:tab w:val="clear" w:pos="1134"/>
          <w:tab w:val="clear" w:pos="1565"/>
          <w:tab w:val="clear" w:pos="1996"/>
          <w:tab w:val="clear" w:pos="2427"/>
        </w:tabs>
        <w:ind w:left="1596" w:hanging="462"/>
      </w:pPr>
      <w:r w:rsidRPr="00121D4A">
        <w:rPr>
          <w:rFonts w:eastAsia="SimHei"/>
          <w:lang w:val="en-GB"/>
        </w:rPr>
        <w:t>61.</w:t>
      </w:r>
      <w:r w:rsidR="00673E8F" w:rsidRPr="00121D4A">
        <w:rPr>
          <w:rFonts w:eastAsia="SimHei"/>
          <w:lang w:val="en-GB"/>
        </w:rPr>
        <w:tab/>
      </w:r>
      <w:r w:rsidRPr="00121D4A">
        <w:rPr>
          <w:rFonts w:eastAsia="SimHei"/>
          <w:lang w:val="en-GB"/>
        </w:rPr>
        <w:t>就业和职业歧视公约</w:t>
      </w:r>
      <w:r w:rsidRPr="00121D4A">
        <w:rPr>
          <w:rFonts w:eastAsia="SimHei"/>
          <w:lang w:val="en-GB"/>
        </w:rPr>
        <w:t>(</w:t>
      </w:r>
      <w:r w:rsidRPr="00121D4A">
        <w:rPr>
          <w:rFonts w:eastAsia="SimHei"/>
          <w:lang w:val="en-GB"/>
        </w:rPr>
        <w:t>劳工组织第</w:t>
      </w:r>
      <w:r w:rsidRPr="00121D4A">
        <w:rPr>
          <w:rFonts w:eastAsia="SimHei"/>
          <w:lang w:val="en-GB"/>
        </w:rPr>
        <w:t>111</w:t>
      </w:r>
      <w:r w:rsidRPr="00121D4A">
        <w:rPr>
          <w:rFonts w:eastAsia="SimHei"/>
          <w:lang w:val="en-GB"/>
        </w:rPr>
        <w:t>号公约</w:t>
      </w:r>
      <w:r w:rsidRPr="00121D4A">
        <w:rPr>
          <w:rFonts w:eastAsia="SimHei"/>
          <w:lang w:val="en-GB"/>
        </w:rPr>
        <w:t>)</w:t>
      </w:r>
      <w:r w:rsidR="00C36818" w:rsidRPr="00121D4A">
        <w:rPr>
          <w:rFonts w:eastAsia="SimHei"/>
          <w:lang w:val="en-GB"/>
        </w:rPr>
        <w:br/>
      </w:r>
      <w:smartTag w:uri="urn:schemas-microsoft-com:office:smarttags" w:element="chsdate">
        <w:smartTagPr>
          <w:attr w:name="IsROCDate" w:val="False"/>
          <w:attr w:name="IsLunarDate" w:val="False"/>
          <w:attr w:name="Day" w:val="25"/>
          <w:attr w:name="Month" w:val="6"/>
          <w:attr w:name="Year" w:val="1958"/>
        </w:smartTagPr>
        <w:r w:rsidRPr="00121D4A">
          <w:rPr>
            <w:rFonts w:eastAsia="SimHei"/>
          </w:rPr>
          <w:t>1958</w:t>
        </w:r>
        <w:r w:rsidRPr="00121D4A">
          <w:rPr>
            <w:rFonts w:eastAsia="SimHei"/>
          </w:rPr>
          <w:t>年</w:t>
        </w:r>
        <w:r w:rsidRPr="00121D4A">
          <w:rPr>
            <w:rFonts w:eastAsia="SimHei"/>
          </w:rPr>
          <w:t>6</w:t>
        </w:r>
        <w:r w:rsidRPr="00121D4A">
          <w:rPr>
            <w:rFonts w:eastAsia="SimHei"/>
          </w:rPr>
          <w:t>月</w:t>
        </w:r>
        <w:r w:rsidRPr="00121D4A">
          <w:rPr>
            <w:rFonts w:eastAsia="SimHei"/>
          </w:rPr>
          <w:t>25</w:t>
        </w:r>
        <w:r w:rsidRPr="00121D4A">
          <w:rPr>
            <w:rFonts w:eastAsia="SimHei"/>
          </w:rPr>
          <w:t>日</w:t>
        </w:r>
      </w:smartTag>
      <w:r w:rsidRPr="00121D4A">
        <w:rPr>
          <w:rFonts w:eastAsia="SimHei"/>
        </w:rPr>
        <w:t>，日内瓦</w:t>
      </w:r>
      <w:r w:rsidR="00C36818" w:rsidRPr="00121D4A">
        <w:rPr>
          <w:rFonts w:eastAsia="SimHei"/>
        </w:rPr>
        <w:br/>
      </w:r>
      <w:smartTag w:uri="urn:schemas-microsoft-com:office:smarttags" w:element="chsdate">
        <w:smartTagPr>
          <w:attr w:name="IsROCDate" w:val="False"/>
          <w:attr w:name="IsLunarDate" w:val="False"/>
          <w:attr w:name="Day" w:val="15"/>
          <w:attr w:name="Month" w:val="6"/>
          <w:attr w:name="Year" w:val="1960"/>
        </w:smartTagPr>
        <w:r w:rsidRPr="00121D4A">
          <w:t>1960</w:t>
        </w:r>
        <w:r w:rsidRPr="00121D4A">
          <w:t>年</w:t>
        </w:r>
        <w:r w:rsidRPr="00121D4A">
          <w:t>6</w:t>
        </w:r>
        <w:r w:rsidRPr="00121D4A">
          <w:t>月</w:t>
        </w:r>
        <w:r w:rsidRPr="00121D4A">
          <w:t>15</w:t>
        </w:r>
        <w:r w:rsidRPr="00121D4A">
          <w:t>日</w:t>
        </w:r>
      </w:smartTag>
      <w:r w:rsidRPr="00121D4A">
        <w:t>生效</w:t>
      </w:r>
      <w:r w:rsidR="00C36818" w:rsidRPr="00121D4A">
        <w:br/>
      </w:r>
      <w:r w:rsidRPr="00121D4A">
        <w:t>塞浦路斯于</w:t>
      </w:r>
      <w:smartTag w:uri="urn:schemas-microsoft-com:office:smarttags" w:element="chsdate">
        <w:smartTagPr>
          <w:attr w:name="IsROCDate" w:val="False"/>
          <w:attr w:name="IsLunarDate" w:val="False"/>
          <w:attr w:name="Day" w:val="2"/>
          <w:attr w:name="Month" w:val="2"/>
          <w:attr w:name="Year" w:val="1968"/>
        </w:smartTagPr>
        <w:r w:rsidRPr="00121D4A">
          <w:t>1968</w:t>
        </w:r>
        <w:r w:rsidRPr="00121D4A">
          <w:t>年</w:t>
        </w:r>
        <w:r w:rsidRPr="00121D4A">
          <w:t>2</w:t>
        </w:r>
        <w:r w:rsidRPr="00121D4A">
          <w:t>月</w:t>
        </w:r>
        <w:r w:rsidRPr="00121D4A">
          <w:t>2</w:t>
        </w:r>
        <w:r w:rsidRPr="00121D4A">
          <w:t>日</w:t>
        </w:r>
      </w:smartTag>
      <w:r w:rsidRPr="00121D4A">
        <w:t>批准该《公约》</w:t>
      </w:r>
      <w:r w:rsidR="00C36818" w:rsidRPr="00121D4A">
        <w:br/>
      </w:r>
      <w:r w:rsidRPr="00121D4A">
        <w:t>交存：劳工组织总干事</w:t>
      </w:r>
      <w:r w:rsidR="00C36818" w:rsidRPr="00121D4A">
        <w:br/>
      </w:r>
      <w:r w:rsidRPr="00121D4A">
        <w:rPr>
          <w:spacing w:val="-2"/>
        </w:rPr>
        <w:t>资料来源：</w:t>
      </w:r>
      <w:r w:rsidRPr="00121D4A">
        <w:rPr>
          <w:spacing w:val="-2"/>
        </w:rPr>
        <w:t>COG S.I 623, 12.01.1968, p.5</w:t>
      </w:r>
      <w:r w:rsidRPr="00121D4A">
        <w:rPr>
          <w:spacing w:val="-2"/>
        </w:rPr>
        <w:t>；</w:t>
      </w:r>
      <w:r w:rsidRPr="00121D4A">
        <w:rPr>
          <w:spacing w:val="-2"/>
        </w:rPr>
        <w:t>Law No.3/1968</w:t>
      </w:r>
      <w:r w:rsidRPr="00121D4A">
        <w:rPr>
          <w:spacing w:val="-2"/>
        </w:rPr>
        <w:t>；</w:t>
      </w:r>
      <w:r w:rsidR="003F04B1" w:rsidRPr="00121D4A">
        <w:rPr>
          <w:spacing w:val="-2"/>
        </w:rPr>
        <w:t>UNTS vol.362, p.</w:t>
      </w:r>
      <w:r w:rsidRPr="00121D4A">
        <w:rPr>
          <w:spacing w:val="-2"/>
        </w:rPr>
        <w:t>31</w:t>
      </w:r>
    </w:p>
    <w:p w:rsidR="007A12B1" w:rsidRPr="00121D4A" w:rsidRDefault="007A12B1" w:rsidP="00C36818">
      <w:pPr>
        <w:pStyle w:val="SingleTxtGC"/>
        <w:tabs>
          <w:tab w:val="clear" w:pos="431"/>
          <w:tab w:val="clear" w:pos="1134"/>
          <w:tab w:val="clear" w:pos="1565"/>
          <w:tab w:val="clear" w:pos="1996"/>
          <w:tab w:val="clear" w:pos="2427"/>
        </w:tabs>
        <w:ind w:left="1596" w:hanging="462"/>
      </w:pPr>
      <w:r w:rsidRPr="00121D4A">
        <w:rPr>
          <w:rFonts w:eastAsia="SimHei"/>
          <w:lang w:val="en-GB"/>
        </w:rPr>
        <w:t>62.</w:t>
      </w:r>
      <w:r w:rsidR="00673E8F" w:rsidRPr="00121D4A">
        <w:rPr>
          <w:rFonts w:eastAsia="SimHei"/>
          <w:lang w:val="en-GB"/>
        </w:rPr>
        <w:tab/>
      </w:r>
      <w:r w:rsidRPr="00121D4A">
        <w:rPr>
          <w:rFonts w:eastAsia="SimHei"/>
          <w:lang w:val="en-GB"/>
        </w:rPr>
        <w:t>就业政策公约</w:t>
      </w:r>
      <w:r w:rsidRPr="00121D4A">
        <w:rPr>
          <w:rFonts w:eastAsia="SimHei"/>
          <w:lang w:val="en-GB"/>
        </w:rPr>
        <w:t>(</w:t>
      </w:r>
      <w:r w:rsidRPr="00121D4A">
        <w:rPr>
          <w:rFonts w:eastAsia="SimHei"/>
          <w:lang w:val="en-GB"/>
        </w:rPr>
        <w:t>劳工组织第</w:t>
      </w:r>
      <w:r w:rsidRPr="00121D4A">
        <w:rPr>
          <w:rFonts w:eastAsia="SimHei"/>
          <w:lang w:val="en-GB"/>
        </w:rPr>
        <w:t>122</w:t>
      </w:r>
      <w:r w:rsidRPr="00121D4A">
        <w:rPr>
          <w:rFonts w:eastAsia="SimHei"/>
          <w:lang w:val="en-GB"/>
        </w:rPr>
        <w:t>号公约</w:t>
      </w:r>
      <w:r w:rsidRPr="00121D4A">
        <w:rPr>
          <w:rFonts w:eastAsia="SimHei"/>
          <w:lang w:val="en-GB"/>
        </w:rPr>
        <w:t>)</w:t>
      </w:r>
      <w:r w:rsidR="00C36818" w:rsidRPr="00121D4A">
        <w:rPr>
          <w:rFonts w:eastAsia="SimHei"/>
          <w:lang w:val="en-GB"/>
        </w:rPr>
        <w:br/>
      </w:r>
      <w:smartTag w:uri="urn:schemas-microsoft-com:office:smarttags" w:element="chsdate">
        <w:smartTagPr>
          <w:attr w:name="IsROCDate" w:val="False"/>
          <w:attr w:name="IsLunarDate" w:val="False"/>
          <w:attr w:name="Day" w:val="9"/>
          <w:attr w:name="Month" w:val="7"/>
          <w:attr w:name="Year" w:val="1964"/>
        </w:smartTagPr>
        <w:r w:rsidRPr="00121D4A">
          <w:rPr>
            <w:rFonts w:eastAsia="SimHei"/>
          </w:rPr>
          <w:t>1964</w:t>
        </w:r>
        <w:r w:rsidRPr="00121D4A">
          <w:rPr>
            <w:rFonts w:eastAsia="SimHei"/>
          </w:rPr>
          <w:t>年</w:t>
        </w:r>
        <w:r w:rsidRPr="00121D4A">
          <w:rPr>
            <w:rFonts w:eastAsia="SimHei"/>
          </w:rPr>
          <w:t>7</w:t>
        </w:r>
        <w:r w:rsidRPr="00121D4A">
          <w:rPr>
            <w:rFonts w:eastAsia="SimHei"/>
          </w:rPr>
          <w:t>月</w:t>
        </w:r>
        <w:r w:rsidRPr="00121D4A">
          <w:rPr>
            <w:rFonts w:eastAsia="SimHei"/>
          </w:rPr>
          <w:t>9</w:t>
        </w:r>
        <w:r w:rsidRPr="00121D4A">
          <w:rPr>
            <w:rFonts w:eastAsia="SimHei"/>
          </w:rPr>
          <w:t>日</w:t>
        </w:r>
      </w:smartTag>
      <w:r w:rsidRPr="00121D4A">
        <w:rPr>
          <w:rFonts w:eastAsia="SimHei"/>
        </w:rPr>
        <w:t>，日内瓦</w:t>
      </w:r>
      <w:r w:rsidR="00C36818" w:rsidRPr="00121D4A">
        <w:rPr>
          <w:rFonts w:eastAsia="SimHei"/>
        </w:rPr>
        <w:br/>
      </w:r>
      <w:smartTag w:uri="urn:schemas-microsoft-com:office:smarttags" w:element="chsdate">
        <w:smartTagPr>
          <w:attr w:name="IsROCDate" w:val="False"/>
          <w:attr w:name="IsLunarDate" w:val="False"/>
          <w:attr w:name="Day" w:val="15"/>
          <w:attr w:name="Month" w:val="7"/>
          <w:attr w:name="Year" w:val="1966"/>
        </w:smartTagPr>
        <w:r w:rsidRPr="00121D4A">
          <w:t>1966</w:t>
        </w:r>
        <w:r w:rsidRPr="00121D4A">
          <w:t>年</w:t>
        </w:r>
        <w:r w:rsidRPr="00121D4A">
          <w:t>7</w:t>
        </w:r>
        <w:r w:rsidRPr="00121D4A">
          <w:t>月</w:t>
        </w:r>
        <w:r w:rsidRPr="00121D4A">
          <w:t>15</w:t>
        </w:r>
        <w:r w:rsidRPr="00121D4A">
          <w:t>日</w:t>
        </w:r>
      </w:smartTag>
      <w:r w:rsidRPr="00121D4A">
        <w:t>生效</w:t>
      </w:r>
      <w:r w:rsidR="00C36818" w:rsidRPr="00121D4A">
        <w:br/>
      </w:r>
      <w:r w:rsidRPr="00121D4A">
        <w:t>塞浦路斯于</w:t>
      </w:r>
      <w:smartTag w:uri="urn:schemas-microsoft-com:office:smarttags" w:element="chsdate">
        <w:smartTagPr>
          <w:attr w:name="IsROCDate" w:val="False"/>
          <w:attr w:name="IsLunarDate" w:val="False"/>
          <w:attr w:name="Day" w:val="28"/>
          <w:attr w:name="Month" w:val="7"/>
          <w:attr w:name="Year" w:val="1966"/>
        </w:smartTagPr>
        <w:r w:rsidRPr="00121D4A">
          <w:t>1966</w:t>
        </w:r>
        <w:r w:rsidRPr="00121D4A">
          <w:t>年</w:t>
        </w:r>
        <w:r w:rsidRPr="00121D4A">
          <w:t>7</w:t>
        </w:r>
        <w:r w:rsidRPr="00121D4A">
          <w:t>月</w:t>
        </w:r>
        <w:r w:rsidRPr="00121D4A">
          <w:t>28</w:t>
        </w:r>
        <w:r w:rsidRPr="00121D4A">
          <w:t>日</w:t>
        </w:r>
      </w:smartTag>
      <w:r w:rsidRPr="00121D4A">
        <w:t>批准该《公约》</w:t>
      </w:r>
      <w:r w:rsidR="00C36818" w:rsidRPr="00121D4A">
        <w:br/>
      </w:r>
      <w:r w:rsidRPr="00121D4A">
        <w:t>交存：劳工组织总干事</w:t>
      </w:r>
      <w:r w:rsidR="00C36818" w:rsidRPr="00121D4A">
        <w:br/>
      </w:r>
      <w:r w:rsidRPr="00121D4A">
        <w:t>资料来源：</w:t>
      </w:r>
      <w:r w:rsidRPr="00121D4A">
        <w:t>COG S.I 509, 14.07.1966, p.421</w:t>
      </w:r>
      <w:r w:rsidRPr="00121D4A">
        <w:t>；</w:t>
      </w:r>
      <w:r w:rsidRPr="00121D4A">
        <w:t>Law No</w:t>
      </w:r>
      <w:r w:rsidR="00FA466C" w:rsidRPr="00121D4A">
        <w:t>.</w:t>
      </w:r>
      <w:r w:rsidRPr="00121D4A">
        <w:t>39/1966</w:t>
      </w:r>
      <w:r w:rsidRPr="00121D4A">
        <w:t>；</w:t>
      </w:r>
      <w:r w:rsidRPr="00121D4A">
        <w:t xml:space="preserve">UNTS vol.569, p.65 and vol.571, p.332 </w:t>
      </w:r>
    </w:p>
    <w:p w:rsidR="007A12B1" w:rsidRPr="00121D4A" w:rsidRDefault="007A12B1" w:rsidP="00C77188">
      <w:pPr>
        <w:pStyle w:val="SingleTxtGC"/>
        <w:tabs>
          <w:tab w:val="clear" w:pos="431"/>
          <w:tab w:val="clear" w:pos="1134"/>
          <w:tab w:val="clear" w:pos="1565"/>
          <w:tab w:val="clear" w:pos="1996"/>
          <w:tab w:val="clear" w:pos="2427"/>
        </w:tabs>
        <w:ind w:left="1610" w:hanging="476"/>
      </w:pPr>
      <w:r w:rsidRPr="00121D4A">
        <w:rPr>
          <w:rFonts w:eastAsia="SimHei"/>
          <w:lang w:val="en-GB"/>
        </w:rPr>
        <w:t>63.</w:t>
      </w:r>
      <w:r w:rsidR="00673E8F" w:rsidRPr="00121D4A">
        <w:rPr>
          <w:rFonts w:eastAsia="SimHei"/>
          <w:lang w:val="en-GB"/>
        </w:rPr>
        <w:tab/>
      </w:r>
      <w:r w:rsidRPr="00121D4A">
        <w:rPr>
          <w:rFonts w:eastAsia="SimHei"/>
          <w:lang w:val="en-GB"/>
        </w:rPr>
        <w:t>对企业工人代表提供保护和便利公约</w:t>
      </w:r>
      <w:r w:rsidRPr="00121D4A">
        <w:rPr>
          <w:rFonts w:eastAsia="SimHei"/>
          <w:lang w:val="en-GB"/>
        </w:rPr>
        <w:t>(</w:t>
      </w:r>
      <w:r w:rsidRPr="00121D4A">
        <w:rPr>
          <w:rFonts w:eastAsia="SimHei"/>
          <w:lang w:val="en-GB"/>
        </w:rPr>
        <w:t>劳工组织第</w:t>
      </w:r>
      <w:r w:rsidRPr="00121D4A">
        <w:rPr>
          <w:rFonts w:eastAsia="SimHei"/>
          <w:lang w:val="en-GB"/>
        </w:rPr>
        <w:t>135</w:t>
      </w:r>
      <w:r w:rsidRPr="00121D4A">
        <w:rPr>
          <w:rFonts w:eastAsia="SimHei"/>
          <w:lang w:val="en-GB"/>
        </w:rPr>
        <w:t>号公约</w:t>
      </w:r>
      <w:r w:rsidRPr="00121D4A">
        <w:rPr>
          <w:rFonts w:eastAsia="SimHei"/>
          <w:lang w:val="en-GB"/>
        </w:rPr>
        <w:t>)</w:t>
      </w:r>
      <w:r w:rsidR="00C77188" w:rsidRPr="00121D4A">
        <w:rPr>
          <w:rFonts w:eastAsia="SimHei"/>
          <w:lang w:val="en-GB"/>
        </w:rPr>
        <w:br/>
      </w:r>
      <w:smartTag w:uri="urn:schemas-microsoft-com:office:smarttags" w:element="chsdate">
        <w:smartTagPr>
          <w:attr w:name="IsROCDate" w:val="False"/>
          <w:attr w:name="IsLunarDate" w:val="False"/>
          <w:attr w:name="Day" w:val="23"/>
          <w:attr w:name="Month" w:val="6"/>
          <w:attr w:name="Year" w:val="1971"/>
        </w:smartTagPr>
        <w:r w:rsidRPr="00121D4A">
          <w:rPr>
            <w:rFonts w:eastAsia="SimHei"/>
          </w:rPr>
          <w:t>1971</w:t>
        </w:r>
        <w:r w:rsidRPr="00121D4A">
          <w:rPr>
            <w:rFonts w:eastAsia="SimHei"/>
          </w:rPr>
          <w:t>年</w:t>
        </w:r>
        <w:r w:rsidRPr="00121D4A">
          <w:rPr>
            <w:rFonts w:eastAsia="SimHei"/>
          </w:rPr>
          <w:t>6</w:t>
        </w:r>
        <w:r w:rsidRPr="00121D4A">
          <w:rPr>
            <w:rFonts w:eastAsia="SimHei"/>
          </w:rPr>
          <w:t>月</w:t>
        </w:r>
        <w:r w:rsidRPr="00121D4A">
          <w:rPr>
            <w:rFonts w:eastAsia="SimHei"/>
          </w:rPr>
          <w:t>23</w:t>
        </w:r>
        <w:r w:rsidRPr="00121D4A">
          <w:rPr>
            <w:rFonts w:eastAsia="SimHei"/>
          </w:rPr>
          <w:t>日</w:t>
        </w:r>
      </w:smartTag>
      <w:r w:rsidRPr="00121D4A">
        <w:rPr>
          <w:rFonts w:eastAsia="SimHei"/>
        </w:rPr>
        <w:t>，日内瓦</w:t>
      </w:r>
      <w:r w:rsidR="00C77188" w:rsidRPr="00121D4A">
        <w:rPr>
          <w:rFonts w:eastAsia="SimHei"/>
        </w:rPr>
        <w:br/>
      </w:r>
      <w:smartTag w:uri="urn:schemas-microsoft-com:office:smarttags" w:element="chsdate">
        <w:smartTagPr>
          <w:attr w:name="IsROCDate" w:val="False"/>
          <w:attr w:name="IsLunarDate" w:val="False"/>
          <w:attr w:name="Day" w:val="30"/>
          <w:attr w:name="Month" w:val="6"/>
          <w:attr w:name="Year" w:val="1973"/>
        </w:smartTagPr>
        <w:r w:rsidRPr="00121D4A">
          <w:t>1973</w:t>
        </w:r>
        <w:r w:rsidRPr="00121D4A">
          <w:t>年</w:t>
        </w:r>
        <w:r w:rsidRPr="00121D4A">
          <w:t>6</w:t>
        </w:r>
        <w:r w:rsidRPr="00121D4A">
          <w:t>月</w:t>
        </w:r>
        <w:r w:rsidRPr="00121D4A">
          <w:t>30</w:t>
        </w:r>
        <w:r w:rsidRPr="00121D4A">
          <w:t>日</w:t>
        </w:r>
      </w:smartTag>
      <w:r w:rsidRPr="00121D4A">
        <w:t>生效</w:t>
      </w:r>
      <w:r w:rsidR="00C77188" w:rsidRPr="00121D4A">
        <w:br/>
      </w:r>
      <w:r w:rsidRPr="00121D4A">
        <w:t>塞浦路斯于</w:t>
      </w:r>
      <w:smartTag w:uri="urn:schemas-microsoft-com:office:smarttags" w:element="chsdate">
        <w:smartTagPr>
          <w:attr w:name="IsROCDate" w:val="False"/>
          <w:attr w:name="IsLunarDate" w:val="False"/>
          <w:attr w:name="Day" w:val="3"/>
          <w:attr w:name="Month" w:val="1"/>
          <w:attr w:name="Year" w:val="1996"/>
        </w:smartTagPr>
        <w:r w:rsidRPr="00121D4A">
          <w:t>1996</w:t>
        </w:r>
        <w:r w:rsidRPr="00121D4A">
          <w:t>年</w:t>
        </w:r>
        <w:r w:rsidRPr="00121D4A">
          <w:t>1</w:t>
        </w:r>
        <w:r w:rsidRPr="00121D4A">
          <w:t>月</w:t>
        </w:r>
        <w:r w:rsidRPr="00121D4A">
          <w:t>3</w:t>
        </w:r>
        <w:r w:rsidRPr="00121D4A">
          <w:t>日</w:t>
        </w:r>
      </w:smartTag>
      <w:r w:rsidRPr="00121D4A">
        <w:t>批准该《公约》</w:t>
      </w:r>
      <w:r w:rsidR="00C77188" w:rsidRPr="00121D4A">
        <w:br/>
      </w:r>
      <w:r w:rsidRPr="00121D4A">
        <w:t>交存：劳工组织总干事</w:t>
      </w:r>
      <w:r w:rsidR="00C77188" w:rsidRPr="00121D4A">
        <w:br/>
      </w:r>
      <w:r w:rsidRPr="00121D4A">
        <w:t>资料来源：</w:t>
      </w:r>
      <w:r w:rsidRPr="00121D4A">
        <w:t>COG S.I</w:t>
      </w:r>
      <w:r w:rsidR="00C77188" w:rsidRPr="00121D4A">
        <w:t xml:space="preserve"> </w:t>
      </w:r>
      <w:r w:rsidRPr="00121D4A">
        <w:t>(III) 3022, 08.12.1995, p.1529</w:t>
      </w:r>
      <w:r w:rsidRPr="00121D4A">
        <w:t>；</w:t>
      </w:r>
      <w:r w:rsidR="00C77188" w:rsidRPr="00121D4A">
        <w:t>Law No.</w:t>
      </w:r>
      <w:r w:rsidRPr="00121D4A">
        <w:t>30</w:t>
      </w:r>
      <w:r w:rsidR="00C77188" w:rsidRPr="00121D4A">
        <w:t xml:space="preserve"> </w:t>
      </w:r>
      <w:r w:rsidRPr="00121D4A">
        <w:t>(III)/1995</w:t>
      </w:r>
      <w:r w:rsidRPr="00121D4A">
        <w:t>；</w:t>
      </w:r>
      <w:r w:rsidRPr="00121D4A">
        <w:t>COG S.I</w:t>
      </w:r>
      <w:r w:rsidR="00C77188" w:rsidRPr="00121D4A">
        <w:t xml:space="preserve"> </w:t>
      </w:r>
      <w:r w:rsidRPr="00121D4A">
        <w:t>(III) 4060, 23.12.2005, p.2428</w:t>
      </w:r>
      <w:r w:rsidRPr="00121D4A">
        <w:t>；</w:t>
      </w:r>
      <w:r w:rsidRPr="00121D4A">
        <w:t>Law No.46</w:t>
      </w:r>
      <w:r w:rsidR="00C77188" w:rsidRPr="00121D4A">
        <w:t xml:space="preserve"> </w:t>
      </w:r>
      <w:r w:rsidRPr="00121D4A">
        <w:t>(III)/2005</w:t>
      </w:r>
    </w:p>
    <w:p w:rsidR="007A12B1" w:rsidRPr="007A12B1" w:rsidRDefault="007A12B1" w:rsidP="00D72309">
      <w:pPr>
        <w:pStyle w:val="SingleTxtGC"/>
        <w:keepNext/>
        <w:tabs>
          <w:tab w:val="clear" w:pos="431"/>
          <w:tab w:val="clear" w:pos="1134"/>
          <w:tab w:val="clear" w:pos="1565"/>
          <w:tab w:val="clear" w:pos="1996"/>
          <w:tab w:val="clear" w:pos="2427"/>
        </w:tabs>
        <w:ind w:left="1593" w:hanging="459"/>
      </w:pPr>
      <w:r w:rsidRPr="00121D4A">
        <w:rPr>
          <w:rFonts w:eastAsia="SimHei"/>
          <w:lang w:val="en-GB"/>
        </w:rPr>
        <w:t>64.</w:t>
      </w:r>
      <w:r w:rsidR="00673E8F" w:rsidRPr="00121D4A">
        <w:rPr>
          <w:rFonts w:eastAsia="SimHei"/>
          <w:lang w:val="en-GB"/>
        </w:rPr>
        <w:tab/>
      </w:r>
      <w:r w:rsidRPr="00121D4A">
        <w:rPr>
          <w:rFonts w:eastAsia="SimHei"/>
          <w:spacing w:val="-8"/>
          <w:lang w:val="en-GB"/>
        </w:rPr>
        <w:t>关于农村工人组织及其在经济和社会发展中作用的公约</w:t>
      </w:r>
      <w:r w:rsidRPr="00121D4A">
        <w:rPr>
          <w:rFonts w:eastAsia="SimHei"/>
          <w:spacing w:val="-8"/>
          <w:lang w:val="en-GB"/>
        </w:rPr>
        <w:t>(</w:t>
      </w:r>
      <w:r w:rsidRPr="00121D4A">
        <w:rPr>
          <w:rFonts w:eastAsia="SimHei"/>
          <w:spacing w:val="-8"/>
          <w:lang w:val="en-GB"/>
        </w:rPr>
        <w:t>劳工组织第</w:t>
      </w:r>
      <w:r w:rsidRPr="00121D4A">
        <w:rPr>
          <w:rFonts w:eastAsia="SimHei"/>
          <w:spacing w:val="-8"/>
          <w:lang w:val="en-GB"/>
        </w:rPr>
        <w:t>141</w:t>
      </w:r>
      <w:r w:rsidRPr="00121D4A">
        <w:rPr>
          <w:rFonts w:eastAsia="SimHei"/>
          <w:spacing w:val="-8"/>
          <w:lang w:val="en-GB"/>
        </w:rPr>
        <w:t>号公约</w:t>
      </w:r>
      <w:r w:rsidRPr="00121D4A">
        <w:rPr>
          <w:rFonts w:eastAsia="SimHei"/>
          <w:spacing w:val="-8"/>
          <w:lang w:val="en-GB"/>
        </w:rPr>
        <w:t>)</w:t>
      </w:r>
      <w:r w:rsidR="00C77188" w:rsidRPr="00121D4A">
        <w:rPr>
          <w:rFonts w:eastAsia="SimHei"/>
          <w:lang w:val="en-GB"/>
        </w:rPr>
        <w:br/>
      </w:r>
      <w:smartTag w:uri="urn:schemas-microsoft-com:office:smarttags" w:element="chsdate">
        <w:smartTagPr>
          <w:attr w:name="IsROCDate" w:val="False"/>
          <w:attr w:name="IsLunarDate" w:val="False"/>
          <w:attr w:name="Day" w:val="23"/>
          <w:attr w:name="Month" w:val="6"/>
          <w:attr w:name="Year" w:val="1975"/>
        </w:smartTagPr>
        <w:r w:rsidRPr="00121D4A">
          <w:rPr>
            <w:rFonts w:eastAsia="SimHei"/>
          </w:rPr>
          <w:t>1975</w:t>
        </w:r>
        <w:r w:rsidRPr="00121D4A">
          <w:rPr>
            <w:rFonts w:eastAsia="SimHei"/>
          </w:rPr>
          <w:t>年</w:t>
        </w:r>
        <w:r w:rsidRPr="00121D4A">
          <w:rPr>
            <w:rFonts w:eastAsia="SimHei"/>
          </w:rPr>
          <w:t>6</w:t>
        </w:r>
        <w:r w:rsidRPr="00121D4A">
          <w:rPr>
            <w:rFonts w:eastAsia="SimHei"/>
          </w:rPr>
          <w:t>月</w:t>
        </w:r>
        <w:r w:rsidRPr="00121D4A">
          <w:rPr>
            <w:rFonts w:eastAsia="SimHei"/>
          </w:rPr>
          <w:t>23</w:t>
        </w:r>
        <w:r w:rsidRPr="00121D4A">
          <w:rPr>
            <w:rFonts w:eastAsia="SimHei"/>
          </w:rPr>
          <w:t>日</w:t>
        </w:r>
      </w:smartTag>
      <w:r w:rsidRPr="00121D4A">
        <w:rPr>
          <w:rFonts w:eastAsia="SimHei"/>
        </w:rPr>
        <w:t>，日内瓦</w:t>
      </w:r>
      <w:r w:rsidR="00C77188" w:rsidRPr="00673E8F">
        <w:rPr>
          <w:rFonts w:ascii="SimHei" w:eastAsia="SimHei" w:hint="eastAsia"/>
        </w:rPr>
        <w:br/>
      </w:r>
      <w:smartTag w:uri="urn:schemas-microsoft-com:office:smarttags" w:element="chsdate">
        <w:smartTagPr>
          <w:attr w:name="IsROCDate" w:val="False"/>
          <w:attr w:name="IsLunarDate" w:val="False"/>
          <w:attr w:name="Day" w:val="24"/>
          <w:attr w:name="Month" w:val="11"/>
          <w:attr w:name="Year" w:val="1977"/>
        </w:smartTagPr>
        <w:r w:rsidRPr="007A12B1">
          <w:t>1977</w:t>
        </w:r>
        <w:r w:rsidRPr="007A12B1">
          <w:t>年</w:t>
        </w:r>
        <w:r w:rsidRPr="007A12B1">
          <w:t>11</w:t>
        </w:r>
        <w:r w:rsidRPr="007A12B1">
          <w:t>月</w:t>
        </w:r>
        <w:r w:rsidRPr="007A12B1">
          <w:t>24</w:t>
        </w:r>
        <w:r w:rsidRPr="007A12B1">
          <w:t>日</w:t>
        </w:r>
      </w:smartTag>
      <w:r w:rsidRPr="007A12B1">
        <w:t>生效</w:t>
      </w:r>
      <w:r w:rsidR="00C77188">
        <w:rPr>
          <w:rFonts w:hint="eastAsia"/>
        </w:rPr>
        <w:br/>
      </w:r>
      <w:r w:rsidRPr="007A12B1">
        <w:t>塞浦路斯于</w:t>
      </w:r>
      <w:smartTag w:uri="urn:schemas-microsoft-com:office:smarttags" w:element="chsdate">
        <w:smartTagPr>
          <w:attr w:name="IsROCDate" w:val="False"/>
          <w:attr w:name="IsLunarDate" w:val="False"/>
          <w:attr w:name="Day" w:val="28"/>
          <w:attr w:name="Month" w:val="6"/>
          <w:attr w:name="Year" w:val="1977"/>
        </w:smartTagPr>
        <w:r w:rsidRPr="007A12B1">
          <w:t>1977</w:t>
        </w:r>
        <w:r w:rsidRPr="007A12B1">
          <w:t>年</w:t>
        </w:r>
        <w:r w:rsidRPr="007A12B1">
          <w:t>6</w:t>
        </w:r>
        <w:r w:rsidRPr="007A12B1">
          <w:t>月</w:t>
        </w:r>
        <w:r w:rsidRPr="007A12B1">
          <w:t>28</w:t>
        </w:r>
        <w:r w:rsidRPr="007A12B1">
          <w:t>日</w:t>
        </w:r>
      </w:smartTag>
      <w:r w:rsidRPr="007A12B1">
        <w:t>批准该《公约》</w:t>
      </w:r>
      <w:r w:rsidR="00C77188">
        <w:rPr>
          <w:rFonts w:hint="eastAsia"/>
        </w:rPr>
        <w:br/>
      </w:r>
      <w:r w:rsidRPr="007A12B1">
        <w:t>交存：劳工组织总干事</w:t>
      </w:r>
      <w:r w:rsidR="00C77188">
        <w:rPr>
          <w:rFonts w:hint="eastAsia"/>
        </w:rPr>
        <w:br/>
      </w:r>
      <w:r w:rsidRPr="007A12B1">
        <w:t>资料来源：</w:t>
      </w:r>
      <w:r w:rsidRPr="007A12B1">
        <w:t>COG S.I 136</w:t>
      </w:r>
      <w:r>
        <w:t>0,</w:t>
      </w:r>
      <w:r w:rsidRPr="007A12B1">
        <w:t xml:space="preserve"> 24.06.197</w:t>
      </w:r>
      <w:r>
        <w:t>7,</w:t>
      </w:r>
      <w:r w:rsidRPr="007A12B1">
        <w:t xml:space="preserve"> p. 617</w:t>
      </w:r>
      <w:r>
        <w:t>；</w:t>
      </w:r>
      <w:r w:rsidR="00D41436">
        <w:t>Law No.</w:t>
      </w:r>
      <w:r w:rsidRPr="007A12B1">
        <w:t>34/1977</w:t>
      </w:r>
    </w:p>
    <w:p w:rsidR="007A12B1" w:rsidRPr="00121D4A" w:rsidRDefault="007A12B1" w:rsidP="00C77188">
      <w:pPr>
        <w:pStyle w:val="SingleTxtGC"/>
        <w:tabs>
          <w:tab w:val="clear" w:pos="431"/>
          <w:tab w:val="clear" w:pos="1134"/>
          <w:tab w:val="clear" w:pos="1565"/>
          <w:tab w:val="clear" w:pos="1996"/>
          <w:tab w:val="clear" w:pos="2427"/>
        </w:tabs>
        <w:ind w:left="1582" w:hanging="448"/>
      </w:pPr>
      <w:r w:rsidRPr="00121D4A">
        <w:rPr>
          <w:rFonts w:eastAsia="SimHei"/>
          <w:lang w:val="en-GB"/>
        </w:rPr>
        <w:t>65.</w:t>
      </w:r>
      <w:r w:rsidR="00673E8F" w:rsidRPr="00121D4A">
        <w:rPr>
          <w:rFonts w:eastAsia="SimHei"/>
          <w:lang w:val="en-GB"/>
        </w:rPr>
        <w:tab/>
      </w:r>
      <w:r w:rsidRPr="00121D4A">
        <w:rPr>
          <w:rFonts w:eastAsia="SimHei"/>
          <w:lang w:val="en-GB"/>
        </w:rPr>
        <w:t>关于在侵权条件下移民以及促进移徙工人机会和待遇均等的公约</w:t>
      </w:r>
      <w:r w:rsidRPr="00121D4A">
        <w:rPr>
          <w:rFonts w:eastAsia="SimHei"/>
          <w:lang w:val="en-GB"/>
        </w:rPr>
        <w:t>(</w:t>
      </w:r>
      <w:r w:rsidRPr="00121D4A">
        <w:rPr>
          <w:rFonts w:eastAsia="SimHei"/>
          <w:lang w:val="en-GB"/>
        </w:rPr>
        <w:t>劳工组织第</w:t>
      </w:r>
      <w:r w:rsidRPr="00121D4A">
        <w:rPr>
          <w:rFonts w:eastAsia="SimHei"/>
          <w:lang w:val="en-GB"/>
        </w:rPr>
        <w:t>143</w:t>
      </w:r>
      <w:r w:rsidRPr="00121D4A">
        <w:rPr>
          <w:rFonts w:eastAsia="SimHei"/>
          <w:lang w:val="en-GB"/>
        </w:rPr>
        <w:t>号公约</w:t>
      </w:r>
      <w:r w:rsidRPr="00121D4A">
        <w:rPr>
          <w:rFonts w:eastAsia="SimHei"/>
          <w:lang w:val="en-GB"/>
        </w:rPr>
        <w:t>)</w:t>
      </w:r>
      <w:r w:rsidR="00C77188" w:rsidRPr="00121D4A">
        <w:rPr>
          <w:rFonts w:eastAsia="SimHei"/>
          <w:lang w:val="en-GB"/>
        </w:rPr>
        <w:br/>
      </w:r>
      <w:smartTag w:uri="urn:schemas-microsoft-com:office:smarttags" w:element="chsdate">
        <w:smartTagPr>
          <w:attr w:name="Year" w:val="1975"/>
          <w:attr w:name="Month" w:val="6"/>
          <w:attr w:name="Day" w:val="24"/>
          <w:attr w:name="IsLunarDate" w:val="False"/>
          <w:attr w:name="IsROCDate" w:val="False"/>
        </w:smartTagPr>
        <w:r w:rsidRPr="00121D4A">
          <w:rPr>
            <w:rFonts w:eastAsia="SimHei"/>
          </w:rPr>
          <w:t>1975</w:t>
        </w:r>
        <w:r w:rsidRPr="00121D4A">
          <w:rPr>
            <w:rFonts w:eastAsia="SimHei"/>
          </w:rPr>
          <w:t>年</w:t>
        </w:r>
        <w:r w:rsidRPr="00121D4A">
          <w:rPr>
            <w:rFonts w:eastAsia="SimHei"/>
          </w:rPr>
          <w:t>6</w:t>
        </w:r>
        <w:r w:rsidRPr="00121D4A">
          <w:rPr>
            <w:rFonts w:eastAsia="SimHei"/>
          </w:rPr>
          <w:t>月</w:t>
        </w:r>
        <w:r w:rsidRPr="00121D4A">
          <w:rPr>
            <w:rFonts w:eastAsia="SimHei"/>
          </w:rPr>
          <w:t>24</w:t>
        </w:r>
        <w:r w:rsidRPr="00121D4A">
          <w:rPr>
            <w:rFonts w:eastAsia="SimHei"/>
          </w:rPr>
          <w:t>日</w:t>
        </w:r>
      </w:smartTag>
      <w:r w:rsidRPr="00121D4A">
        <w:rPr>
          <w:rFonts w:eastAsia="SimHei"/>
        </w:rPr>
        <w:t>，日内瓦</w:t>
      </w:r>
      <w:r w:rsidR="00C77188" w:rsidRPr="00121D4A">
        <w:rPr>
          <w:rFonts w:eastAsia="SimHei"/>
        </w:rPr>
        <w:br/>
      </w:r>
      <w:smartTag w:uri="urn:schemas-microsoft-com:office:smarttags" w:element="chsdate">
        <w:smartTagPr>
          <w:attr w:name="Year" w:val="1978"/>
          <w:attr w:name="Month" w:val="12"/>
          <w:attr w:name="Day" w:val="9"/>
          <w:attr w:name="IsLunarDate" w:val="False"/>
          <w:attr w:name="IsROCDate" w:val="False"/>
        </w:smartTagPr>
        <w:r w:rsidRPr="00121D4A">
          <w:t>1978</w:t>
        </w:r>
        <w:r w:rsidRPr="00121D4A">
          <w:t>年</w:t>
        </w:r>
        <w:r w:rsidRPr="00121D4A">
          <w:t>12</w:t>
        </w:r>
        <w:r w:rsidRPr="00121D4A">
          <w:t>月</w:t>
        </w:r>
        <w:r w:rsidRPr="00121D4A">
          <w:t>9</w:t>
        </w:r>
        <w:r w:rsidRPr="00121D4A">
          <w:t>日</w:t>
        </w:r>
      </w:smartTag>
      <w:r w:rsidRPr="00121D4A">
        <w:t>生效</w:t>
      </w:r>
      <w:r w:rsidR="00C77188" w:rsidRPr="00121D4A">
        <w:br/>
      </w:r>
      <w:r w:rsidRPr="00121D4A">
        <w:t>塞浦路斯于</w:t>
      </w:r>
      <w:smartTag w:uri="urn:schemas-microsoft-com:office:smarttags" w:element="chsdate">
        <w:smartTagPr>
          <w:attr w:name="Year" w:val="1977"/>
          <w:attr w:name="Month" w:val="6"/>
          <w:attr w:name="Day" w:val="28"/>
          <w:attr w:name="IsLunarDate" w:val="False"/>
          <w:attr w:name="IsROCDate" w:val="False"/>
        </w:smartTagPr>
        <w:r w:rsidRPr="00121D4A">
          <w:t>1977</w:t>
        </w:r>
        <w:r w:rsidRPr="00121D4A">
          <w:t>年</w:t>
        </w:r>
        <w:r w:rsidRPr="00121D4A">
          <w:t>6</w:t>
        </w:r>
        <w:r w:rsidRPr="00121D4A">
          <w:t>月</w:t>
        </w:r>
        <w:r w:rsidRPr="00121D4A">
          <w:t>28</w:t>
        </w:r>
        <w:r w:rsidRPr="00121D4A">
          <w:t>日</w:t>
        </w:r>
      </w:smartTag>
      <w:r w:rsidRPr="00121D4A">
        <w:t>批准该《公约》</w:t>
      </w:r>
      <w:r w:rsidR="00C77188" w:rsidRPr="00121D4A">
        <w:br/>
      </w:r>
      <w:r w:rsidRPr="00121D4A">
        <w:t>交存：劳工组织总干事</w:t>
      </w:r>
      <w:r w:rsidR="00C77188" w:rsidRPr="00121D4A">
        <w:br/>
      </w:r>
      <w:r w:rsidRPr="00121D4A">
        <w:t>资料来源：</w:t>
      </w:r>
      <w:r w:rsidRPr="00121D4A">
        <w:t>COG S.I 1360, 24.06.1977, p. 631</w:t>
      </w:r>
      <w:r w:rsidRPr="00121D4A">
        <w:t>；</w:t>
      </w:r>
      <w:r w:rsidRPr="00121D4A">
        <w:t>Law No. 36/1977</w:t>
      </w:r>
    </w:p>
    <w:p w:rsidR="007A12B1" w:rsidRPr="00121D4A" w:rsidRDefault="007A12B1" w:rsidP="00C77188">
      <w:pPr>
        <w:pStyle w:val="SingleTxtGC"/>
        <w:tabs>
          <w:tab w:val="clear" w:pos="431"/>
          <w:tab w:val="clear" w:pos="1134"/>
          <w:tab w:val="clear" w:pos="1565"/>
          <w:tab w:val="clear" w:pos="1996"/>
          <w:tab w:val="clear" w:pos="2427"/>
        </w:tabs>
        <w:ind w:left="1582" w:hanging="448"/>
      </w:pPr>
      <w:r w:rsidRPr="00121D4A">
        <w:rPr>
          <w:rFonts w:eastAsia="SimHei"/>
          <w:lang w:val="en-GB"/>
        </w:rPr>
        <w:t>66.</w:t>
      </w:r>
      <w:r w:rsidR="00673E8F" w:rsidRPr="00121D4A">
        <w:rPr>
          <w:rFonts w:eastAsia="SimHei"/>
          <w:lang w:val="en-GB"/>
        </w:rPr>
        <w:tab/>
      </w:r>
      <w:r w:rsidRPr="00121D4A">
        <w:rPr>
          <w:rFonts w:eastAsia="SimHei"/>
          <w:spacing w:val="-4"/>
          <w:lang w:val="en-GB"/>
        </w:rPr>
        <w:t>公共部门保护组织权利及确定就业条件程序的公约</w:t>
      </w:r>
      <w:r w:rsidRPr="00121D4A">
        <w:rPr>
          <w:rFonts w:eastAsia="SimHei"/>
          <w:spacing w:val="-4"/>
          <w:lang w:val="en-GB"/>
        </w:rPr>
        <w:t>(</w:t>
      </w:r>
      <w:r w:rsidRPr="00121D4A">
        <w:rPr>
          <w:rFonts w:eastAsia="SimHei"/>
          <w:spacing w:val="-4"/>
          <w:lang w:val="en-GB"/>
        </w:rPr>
        <w:t>劳工组织第</w:t>
      </w:r>
      <w:r w:rsidRPr="00121D4A">
        <w:rPr>
          <w:rFonts w:eastAsia="SimHei"/>
          <w:spacing w:val="-4"/>
          <w:lang w:val="en-GB"/>
        </w:rPr>
        <w:t>151</w:t>
      </w:r>
      <w:r w:rsidRPr="00121D4A">
        <w:rPr>
          <w:rFonts w:eastAsia="SimHei"/>
          <w:spacing w:val="-4"/>
          <w:lang w:val="en-GB"/>
        </w:rPr>
        <w:t>号公约</w:t>
      </w:r>
      <w:r w:rsidRPr="00121D4A">
        <w:rPr>
          <w:rFonts w:eastAsia="SimHei"/>
          <w:spacing w:val="-4"/>
          <w:lang w:val="en-GB"/>
        </w:rPr>
        <w:t>)</w:t>
      </w:r>
      <w:r w:rsidR="00C77188" w:rsidRPr="00121D4A">
        <w:rPr>
          <w:rFonts w:eastAsia="SimHei"/>
          <w:spacing w:val="-4"/>
          <w:lang w:val="en-GB"/>
        </w:rPr>
        <w:br/>
      </w:r>
      <w:smartTag w:uri="urn:schemas-microsoft-com:office:smarttags" w:element="chsdate">
        <w:smartTagPr>
          <w:attr w:name="Year" w:val="1978"/>
          <w:attr w:name="Month" w:val="6"/>
          <w:attr w:name="Day" w:val="27"/>
          <w:attr w:name="IsLunarDate" w:val="False"/>
          <w:attr w:name="IsROCDate" w:val="False"/>
        </w:smartTagPr>
        <w:r w:rsidRPr="00121D4A">
          <w:rPr>
            <w:rFonts w:eastAsia="SimHei"/>
          </w:rPr>
          <w:t>1978</w:t>
        </w:r>
        <w:r w:rsidRPr="00121D4A">
          <w:rPr>
            <w:rFonts w:eastAsia="SimHei"/>
          </w:rPr>
          <w:t>年</w:t>
        </w:r>
        <w:r w:rsidRPr="00121D4A">
          <w:rPr>
            <w:rFonts w:eastAsia="SimHei"/>
          </w:rPr>
          <w:t>6</w:t>
        </w:r>
        <w:r w:rsidRPr="00121D4A">
          <w:rPr>
            <w:rFonts w:eastAsia="SimHei"/>
          </w:rPr>
          <w:t>月</w:t>
        </w:r>
        <w:r w:rsidRPr="00121D4A">
          <w:rPr>
            <w:rFonts w:eastAsia="SimHei"/>
          </w:rPr>
          <w:t>27</w:t>
        </w:r>
        <w:r w:rsidRPr="00121D4A">
          <w:rPr>
            <w:rFonts w:eastAsia="SimHei"/>
          </w:rPr>
          <w:t>日</w:t>
        </w:r>
      </w:smartTag>
      <w:r w:rsidRPr="00121D4A">
        <w:rPr>
          <w:rFonts w:eastAsia="SimHei"/>
        </w:rPr>
        <w:t>，日内瓦</w:t>
      </w:r>
      <w:r w:rsidR="00C77188" w:rsidRPr="00121D4A">
        <w:rPr>
          <w:rFonts w:eastAsia="SimHei"/>
        </w:rPr>
        <w:br/>
      </w:r>
      <w:smartTag w:uri="urn:schemas-microsoft-com:office:smarttags" w:element="chsdate">
        <w:smartTagPr>
          <w:attr w:name="IsROCDate" w:val="False"/>
          <w:attr w:name="IsLunarDate" w:val="False"/>
          <w:attr w:name="Day" w:val="25"/>
          <w:attr w:name="Month" w:val="2"/>
          <w:attr w:name="Year" w:val="1981"/>
        </w:smartTagPr>
        <w:r w:rsidRPr="00121D4A">
          <w:t>1981</w:t>
        </w:r>
        <w:r w:rsidRPr="00121D4A">
          <w:t>年</w:t>
        </w:r>
        <w:r w:rsidRPr="00121D4A">
          <w:t>2</w:t>
        </w:r>
        <w:r w:rsidRPr="00121D4A">
          <w:t>月</w:t>
        </w:r>
        <w:r w:rsidRPr="00121D4A">
          <w:t>25</w:t>
        </w:r>
        <w:r w:rsidRPr="00121D4A">
          <w:t>日</w:t>
        </w:r>
      </w:smartTag>
      <w:r w:rsidRPr="00121D4A">
        <w:t>生效</w:t>
      </w:r>
      <w:r w:rsidR="00C77188" w:rsidRPr="00121D4A">
        <w:br/>
      </w:r>
      <w:r w:rsidRPr="00121D4A">
        <w:t>塞浦路斯于</w:t>
      </w:r>
      <w:smartTag w:uri="urn:schemas-microsoft-com:office:smarttags" w:element="chsdate">
        <w:smartTagPr>
          <w:attr w:name="IsROCDate" w:val="False"/>
          <w:attr w:name="IsLunarDate" w:val="False"/>
          <w:attr w:name="Day" w:val="6"/>
          <w:attr w:name="Month" w:val="7"/>
          <w:attr w:name="Year" w:val="1981"/>
        </w:smartTagPr>
        <w:r w:rsidRPr="00121D4A">
          <w:t>1981</w:t>
        </w:r>
        <w:r w:rsidRPr="00121D4A">
          <w:t>年</w:t>
        </w:r>
        <w:r w:rsidRPr="00121D4A">
          <w:t>7</w:t>
        </w:r>
        <w:r w:rsidRPr="00121D4A">
          <w:t>月</w:t>
        </w:r>
        <w:r w:rsidRPr="00121D4A">
          <w:t>6</w:t>
        </w:r>
        <w:r w:rsidRPr="00121D4A">
          <w:t>日</w:t>
        </w:r>
      </w:smartTag>
      <w:r w:rsidRPr="00121D4A">
        <w:t>批准该《公约》</w:t>
      </w:r>
      <w:r w:rsidR="00C77188" w:rsidRPr="00121D4A">
        <w:br/>
      </w:r>
      <w:r w:rsidRPr="00121D4A">
        <w:t>交存：劳工组织总干事</w:t>
      </w:r>
      <w:r w:rsidR="00C77188" w:rsidRPr="00121D4A">
        <w:br/>
      </w:r>
      <w:r w:rsidRPr="00121D4A">
        <w:t>资料来源：</w:t>
      </w:r>
      <w:r w:rsidRPr="00121D4A">
        <w:t>COG S.I 1643, 14.11.1980, p.1231</w:t>
      </w:r>
      <w:r w:rsidRPr="00121D4A">
        <w:t>；</w:t>
      </w:r>
      <w:r w:rsidRPr="00121D4A">
        <w:t>Law No.65/1980</w:t>
      </w:r>
    </w:p>
    <w:p w:rsidR="007A12B1" w:rsidRPr="00121D4A" w:rsidRDefault="007A12B1" w:rsidP="00C8699D">
      <w:pPr>
        <w:pStyle w:val="SingleTxtGC"/>
        <w:tabs>
          <w:tab w:val="clear" w:pos="431"/>
          <w:tab w:val="clear" w:pos="1134"/>
          <w:tab w:val="clear" w:pos="1565"/>
          <w:tab w:val="clear" w:pos="1996"/>
          <w:tab w:val="clear" w:pos="2427"/>
        </w:tabs>
        <w:ind w:left="1568" w:hanging="434"/>
      </w:pPr>
      <w:r w:rsidRPr="00121D4A">
        <w:rPr>
          <w:rFonts w:eastAsia="SimHei"/>
          <w:lang w:val="en-GB"/>
        </w:rPr>
        <w:t>67.</w:t>
      </w:r>
      <w:r w:rsidR="00673E8F" w:rsidRPr="00121D4A">
        <w:rPr>
          <w:rFonts w:eastAsia="SimHei"/>
          <w:lang w:val="en-GB"/>
        </w:rPr>
        <w:tab/>
      </w:r>
      <w:r w:rsidRPr="00121D4A">
        <w:rPr>
          <w:rFonts w:eastAsia="SimHei"/>
          <w:lang w:val="en-GB"/>
        </w:rPr>
        <w:t>促进集体谈判公约</w:t>
      </w:r>
      <w:r w:rsidRPr="00121D4A">
        <w:rPr>
          <w:rFonts w:eastAsia="SimHei"/>
          <w:lang w:val="en-GB"/>
        </w:rPr>
        <w:t>(</w:t>
      </w:r>
      <w:r w:rsidRPr="00121D4A">
        <w:rPr>
          <w:rFonts w:eastAsia="SimHei"/>
          <w:lang w:val="en-GB"/>
        </w:rPr>
        <w:t>劳工组织第</w:t>
      </w:r>
      <w:r w:rsidRPr="00121D4A">
        <w:rPr>
          <w:rFonts w:eastAsia="SimHei"/>
          <w:lang w:val="en-GB"/>
        </w:rPr>
        <w:t>154</w:t>
      </w:r>
      <w:r w:rsidRPr="00121D4A">
        <w:rPr>
          <w:rFonts w:eastAsia="SimHei"/>
          <w:lang w:val="en-GB"/>
        </w:rPr>
        <w:t>号公约</w:t>
      </w:r>
      <w:r w:rsidRPr="00121D4A">
        <w:rPr>
          <w:rFonts w:eastAsia="SimHei"/>
          <w:lang w:val="en-GB"/>
        </w:rPr>
        <w:t>)</w:t>
      </w:r>
      <w:r w:rsidR="00C8699D" w:rsidRPr="00121D4A">
        <w:rPr>
          <w:rFonts w:eastAsia="SimHei"/>
          <w:lang w:val="en-GB"/>
        </w:rPr>
        <w:br/>
      </w:r>
      <w:smartTag w:uri="urn:schemas-microsoft-com:office:smarttags" w:element="chsdate">
        <w:smartTagPr>
          <w:attr w:name="Year" w:val="1981"/>
          <w:attr w:name="Month" w:val="6"/>
          <w:attr w:name="Day" w:val="19"/>
          <w:attr w:name="IsLunarDate" w:val="False"/>
          <w:attr w:name="IsROCDate" w:val="False"/>
        </w:smartTagPr>
        <w:r w:rsidRPr="00121D4A">
          <w:rPr>
            <w:rFonts w:eastAsia="SimHei"/>
          </w:rPr>
          <w:t>1981</w:t>
        </w:r>
        <w:r w:rsidRPr="00121D4A">
          <w:rPr>
            <w:rFonts w:eastAsia="SimHei"/>
          </w:rPr>
          <w:t>年</w:t>
        </w:r>
        <w:r w:rsidRPr="00121D4A">
          <w:rPr>
            <w:rFonts w:eastAsia="SimHei"/>
          </w:rPr>
          <w:t>6</w:t>
        </w:r>
        <w:r w:rsidRPr="00121D4A">
          <w:rPr>
            <w:rFonts w:eastAsia="SimHei"/>
          </w:rPr>
          <w:t>月</w:t>
        </w:r>
        <w:r w:rsidRPr="00121D4A">
          <w:rPr>
            <w:rFonts w:eastAsia="SimHei"/>
          </w:rPr>
          <w:t>19</w:t>
        </w:r>
        <w:r w:rsidRPr="00121D4A">
          <w:rPr>
            <w:rFonts w:eastAsia="SimHei"/>
          </w:rPr>
          <w:t>日</w:t>
        </w:r>
      </w:smartTag>
      <w:r w:rsidRPr="00121D4A">
        <w:rPr>
          <w:rFonts w:eastAsia="SimHei"/>
        </w:rPr>
        <w:t>，日内瓦</w:t>
      </w:r>
      <w:r w:rsidR="00C8699D" w:rsidRPr="00121D4A">
        <w:rPr>
          <w:rFonts w:eastAsia="SimHei"/>
        </w:rPr>
        <w:br/>
      </w:r>
      <w:smartTag w:uri="urn:schemas-microsoft-com:office:smarttags" w:element="chsdate">
        <w:smartTagPr>
          <w:attr w:name="Year" w:val="1983"/>
          <w:attr w:name="Month" w:val="8"/>
          <w:attr w:name="Day" w:val="11"/>
          <w:attr w:name="IsLunarDate" w:val="False"/>
          <w:attr w:name="IsROCDate" w:val="False"/>
        </w:smartTagPr>
        <w:r w:rsidRPr="00121D4A">
          <w:t>1983</w:t>
        </w:r>
        <w:r w:rsidRPr="00121D4A">
          <w:t>年</w:t>
        </w:r>
        <w:r w:rsidRPr="00121D4A">
          <w:t>8</w:t>
        </w:r>
        <w:r w:rsidRPr="00121D4A">
          <w:t>月</w:t>
        </w:r>
        <w:r w:rsidRPr="00121D4A">
          <w:t>11</w:t>
        </w:r>
        <w:r w:rsidRPr="00121D4A">
          <w:t>日</w:t>
        </w:r>
      </w:smartTag>
      <w:r w:rsidRPr="00121D4A">
        <w:t>生效</w:t>
      </w:r>
      <w:r w:rsidR="00C8699D" w:rsidRPr="00121D4A">
        <w:br/>
      </w:r>
      <w:r w:rsidRPr="00121D4A">
        <w:t>塞浦路斯于</w:t>
      </w:r>
      <w:smartTag w:uri="urn:schemas-microsoft-com:office:smarttags" w:element="chsdate">
        <w:smartTagPr>
          <w:attr w:name="Year" w:val="1989"/>
          <w:attr w:name="Month" w:val="1"/>
          <w:attr w:name="Day" w:val="16"/>
          <w:attr w:name="IsLunarDate" w:val="False"/>
          <w:attr w:name="IsROCDate" w:val="False"/>
        </w:smartTagPr>
        <w:r w:rsidRPr="00121D4A">
          <w:t>1989</w:t>
        </w:r>
        <w:r w:rsidRPr="00121D4A">
          <w:t>年</w:t>
        </w:r>
        <w:r w:rsidRPr="00121D4A">
          <w:t>1</w:t>
        </w:r>
        <w:r w:rsidRPr="00121D4A">
          <w:t>月</w:t>
        </w:r>
        <w:r w:rsidRPr="00121D4A">
          <w:t>16</w:t>
        </w:r>
        <w:r w:rsidRPr="00121D4A">
          <w:t>日</w:t>
        </w:r>
      </w:smartTag>
      <w:r w:rsidRPr="00121D4A">
        <w:t>批准该《公约》</w:t>
      </w:r>
      <w:r w:rsidR="00C8699D" w:rsidRPr="00121D4A">
        <w:br/>
      </w:r>
      <w:r w:rsidRPr="00121D4A">
        <w:t>交存：劳工组织总干事</w:t>
      </w:r>
      <w:r w:rsidR="00C8699D" w:rsidRPr="00121D4A">
        <w:br/>
      </w:r>
      <w:r w:rsidRPr="00121D4A">
        <w:t>资料来源：</w:t>
      </w:r>
      <w:r w:rsidRPr="00121D4A">
        <w:t>COG S.I 2373, 31.12.1988, p. 3659</w:t>
      </w:r>
      <w:r w:rsidRPr="00121D4A">
        <w:t>；</w:t>
      </w:r>
      <w:r w:rsidRPr="00121D4A">
        <w:t>Law No. 241/1988</w:t>
      </w:r>
    </w:p>
    <w:p w:rsidR="007A12B1" w:rsidRPr="00C8699D" w:rsidRDefault="007A12B1" w:rsidP="00C8699D">
      <w:pPr>
        <w:pStyle w:val="SingleTxtGC"/>
        <w:tabs>
          <w:tab w:val="clear" w:pos="431"/>
          <w:tab w:val="clear" w:pos="1134"/>
          <w:tab w:val="clear" w:pos="1565"/>
          <w:tab w:val="clear" w:pos="1996"/>
          <w:tab w:val="clear" w:pos="2427"/>
        </w:tabs>
        <w:ind w:left="1568" w:hanging="434"/>
      </w:pPr>
      <w:r w:rsidRPr="00121D4A">
        <w:rPr>
          <w:rFonts w:eastAsia="SimHei"/>
          <w:lang w:val="en-GB"/>
        </w:rPr>
        <w:t>68.</w:t>
      </w:r>
      <w:r w:rsidR="00673E8F" w:rsidRPr="00121D4A">
        <w:rPr>
          <w:rFonts w:eastAsia="SimHei"/>
          <w:lang w:val="en-GB"/>
        </w:rPr>
        <w:tab/>
      </w:r>
      <w:r w:rsidRPr="00121D4A">
        <w:rPr>
          <w:rFonts w:eastAsia="SimHei"/>
          <w:lang w:val="en-GB"/>
        </w:rPr>
        <w:t>关于职业安全、职业卫生和工作环境的公约</w:t>
      </w:r>
      <w:r w:rsidRPr="00121D4A">
        <w:rPr>
          <w:rFonts w:eastAsia="SimHei"/>
          <w:lang w:val="en-GB"/>
        </w:rPr>
        <w:t>(</w:t>
      </w:r>
      <w:r w:rsidRPr="00121D4A">
        <w:rPr>
          <w:rFonts w:eastAsia="SimHei"/>
          <w:lang w:val="en-GB"/>
        </w:rPr>
        <w:t>劳工组织第</w:t>
      </w:r>
      <w:r w:rsidRPr="00121D4A">
        <w:rPr>
          <w:rFonts w:eastAsia="SimHei"/>
          <w:lang w:val="en-GB"/>
        </w:rPr>
        <w:t>155</w:t>
      </w:r>
      <w:r w:rsidRPr="00121D4A">
        <w:rPr>
          <w:rFonts w:eastAsia="SimHei"/>
          <w:lang w:val="en-GB"/>
        </w:rPr>
        <w:t>号公约</w:t>
      </w:r>
      <w:r w:rsidRPr="00121D4A">
        <w:rPr>
          <w:rFonts w:eastAsia="SimHei"/>
          <w:lang w:val="en-GB"/>
        </w:rPr>
        <w:t>)</w:t>
      </w:r>
      <w:r w:rsidR="00C8699D" w:rsidRPr="00121D4A">
        <w:rPr>
          <w:rFonts w:eastAsia="SimHei"/>
          <w:lang w:val="en-GB"/>
        </w:rPr>
        <w:br/>
      </w:r>
      <w:r w:rsidRPr="00121D4A">
        <w:rPr>
          <w:rFonts w:eastAsia="SimHei"/>
        </w:rPr>
        <w:t>1981</w:t>
      </w:r>
      <w:r w:rsidRPr="00121D4A">
        <w:rPr>
          <w:rFonts w:eastAsia="SimHei"/>
        </w:rPr>
        <w:t>年</w:t>
      </w:r>
      <w:r w:rsidRPr="00121D4A">
        <w:rPr>
          <w:rFonts w:eastAsia="SimHei"/>
        </w:rPr>
        <w:t>6</w:t>
      </w:r>
      <w:r w:rsidRPr="00121D4A">
        <w:rPr>
          <w:rFonts w:eastAsia="SimHei"/>
        </w:rPr>
        <w:t>月</w:t>
      </w:r>
      <w:r w:rsidRPr="00121D4A">
        <w:rPr>
          <w:rFonts w:eastAsia="SimHei"/>
        </w:rPr>
        <w:t>22</w:t>
      </w:r>
      <w:r w:rsidRPr="00121D4A">
        <w:rPr>
          <w:rFonts w:eastAsia="SimHei"/>
        </w:rPr>
        <w:t>日，日内瓦</w:t>
      </w:r>
      <w:r w:rsidR="00C8699D" w:rsidRPr="00121D4A">
        <w:rPr>
          <w:rFonts w:eastAsia="SimHei"/>
        </w:rPr>
        <w:br/>
      </w:r>
      <w:smartTag w:uri="urn:schemas-microsoft-com:office:smarttags" w:element="chsdate">
        <w:smartTagPr>
          <w:attr w:name="Year" w:val="1983"/>
          <w:attr w:name="Month" w:val="8"/>
          <w:attr w:name="Day" w:val="11"/>
          <w:attr w:name="IsLunarDate" w:val="False"/>
          <w:attr w:name="IsROCDate" w:val="False"/>
        </w:smartTagPr>
        <w:r w:rsidRPr="00C8699D">
          <w:t>1983</w:t>
        </w:r>
        <w:r w:rsidRPr="00C8699D">
          <w:t>年</w:t>
        </w:r>
        <w:r w:rsidRPr="00C8699D">
          <w:t>8</w:t>
        </w:r>
        <w:r w:rsidRPr="00C8699D">
          <w:t>月</w:t>
        </w:r>
        <w:r w:rsidRPr="00C8699D">
          <w:t>11</w:t>
        </w:r>
        <w:r w:rsidRPr="00C8699D">
          <w:t>日</w:t>
        </w:r>
      </w:smartTag>
      <w:r w:rsidRPr="00C8699D">
        <w:t>生效</w:t>
      </w:r>
      <w:r w:rsidR="00C8699D" w:rsidRPr="00C8699D">
        <w:rPr>
          <w:rFonts w:hint="eastAsia"/>
        </w:rPr>
        <w:br/>
      </w:r>
      <w:r w:rsidRPr="00C8699D">
        <w:t>塞浦路斯于</w:t>
      </w:r>
      <w:smartTag w:uri="urn:schemas-microsoft-com:office:smarttags" w:element="chsdate">
        <w:smartTagPr>
          <w:attr w:name="Year" w:val="1989"/>
          <w:attr w:name="Month" w:val="1"/>
          <w:attr w:name="Day" w:val="16"/>
          <w:attr w:name="IsLunarDate" w:val="False"/>
          <w:attr w:name="IsROCDate" w:val="False"/>
        </w:smartTagPr>
        <w:r w:rsidRPr="00C8699D">
          <w:t>1989</w:t>
        </w:r>
        <w:r w:rsidRPr="00C8699D">
          <w:t>年</w:t>
        </w:r>
        <w:r w:rsidRPr="00C8699D">
          <w:t>1</w:t>
        </w:r>
        <w:r w:rsidRPr="00C8699D">
          <w:t>月</w:t>
        </w:r>
        <w:r w:rsidRPr="00C8699D">
          <w:t>16</w:t>
        </w:r>
        <w:r w:rsidRPr="00C8699D">
          <w:t>日</w:t>
        </w:r>
      </w:smartTag>
      <w:r w:rsidRPr="00C8699D">
        <w:t>批准该《公约》</w:t>
      </w:r>
      <w:r w:rsidR="00C8699D" w:rsidRPr="00C8699D">
        <w:rPr>
          <w:rFonts w:hint="eastAsia"/>
        </w:rPr>
        <w:br/>
      </w:r>
      <w:r w:rsidRPr="00C8699D">
        <w:t>交存：劳工组织总干事</w:t>
      </w:r>
      <w:r w:rsidR="00C8699D" w:rsidRPr="00C8699D">
        <w:rPr>
          <w:rFonts w:hint="eastAsia"/>
        </w:rPr>
        <w:br/>
      </w:r>
      <w:r w:rsidRPr="00C8699D">
        <w:t>资料来源：</w:t>
      </w:r>
      <w:r w:rsidRPr="00C8699D">
        <w:t>COG S.I 2373, 31.12.1988, p.3669</w:t>
      </w:r>
      <w:r w:rsidRPr="00C8699D">
        <w:t>；</w:t>
      </w:r>
      <w:r w:rsidRPr="00C8699D">
        <w:t>Law No.242/1988</w:t>
      </w:r>
    </w:p>
    <w:p w:rsidR="00C8699D" w:rsidRPr="00C8699D" w:rsidRDefault="00C8699D" w:rsidP="00C8699D">
      <w:pPr>
        <w:pStyle w:val="H23GC"/>
        <w:rPr>
          <w:lang w:val="en-GB"/>
        </w:rPr>
      </w:pPr>
      <w:r>
        <w:rPr>
          <w:rFonts w:hint="eastAsia"/>
          <w:lang w:val="en-GB"/>
        </w:rPr>
        <w:tab/>
      </w:r>
      <w:r>
        <w:rPr>
          <w:rFonts w:hint="eastAsia"/>
          <w:lang w:val="en-GB"/>
        </w:rPr>
        <w:tab/>
      </w:r>
      <w:r w:rsidR="007A12B1" w:rsidRPr="00C8699D">
        <w:rPr>
          <w:lang w:val="en-GB"/>
        </w:rPr>
        <w:t>残疾人：</w:t>
      </w:r>
    </w:p>
    <w:p w:rsidR="00C8699D" w:rsidRDefault="007A12B1" w:rsidP="00FA466C">
      <w:pPr>
        <w:pStyle w:val="SingleTxtGC"/>
        <w:keepNext/>
        <w:keepLines/>
        <w:tabs>
          <w:tab w:val="clear" w:pos="431"/>
          <w:tab w:val="clear" w:pos="1134"/>
          <w:tab w:val="clear" w:pos="1565"/>
          <w:tab w:val="clear" w:pos="1996"/>
          <w:tab w:val="clear" w:pos="2427"/>
        </w:tabs>
        <w:ind w:left="1571"/>
        <w:rPr>
          <w:rFonts w:eastAsia="SimHei" w:hint="eastAsia"/>
          <w:lang w:val="en-GB"/>
        </w:rPr>
      </w:pPr>
      <w:r w:rsidRPr="00C8699D">
        <w:rPr>
          <w:rFonts w:eastAsia="SimHei"/>
          <w:lang w:val="en-GB"/>
        </w:rPr>
        <w:t>正在批准过程中的已签署文书</w:t>
      </w:r>
    </w:p>
    <w:p w:rsidR="00C8699D" w:rsidRDefault="007A12B1" w:rsidP="00C8699D">
      <w:pPr>
        <w:pStyle w:val="SingleTxtGC"/>
        <w:tabs>
          <w:tab w:val="clear" w:pos="431"/>
          <w:tab w:val="clear" w:pos="1134"/>
          <w:tab w:val="clear" w:pos="1565"/>
          <w:tab w:val="clear" w:pos="1996"/>
          <w:tab w:val="clear" w:pos="2427"/>
        </w:tabs>
        <w:ind w:left="1571"/>
        <w:rPr>
          <w:rFonts w:hint="eastAsia"/>
          <w:lang w:val="en-GB"/>
        </w:rPr>
      </w:pPr>
      <w:r w:rsidRPr="00C8699D">
        <w:rPr>
          <w:rFonts w:eastAsia="SimHei"/>
        </w:rPr>
        <w:t>残疾人权利公约</w:t>
      </w:r>
      <w:r w:rsidR="00C8699D">
        <w:rPr>
          <w:rFonts w:eastAsia="SimHei" w:hint="eastAsia"/>
        </w:rPr>
        <w:br/>
      </w:r>
      <w:smartTag w:uri="urn:schemas-microsoft-com:office:smarttags" w:element="chsdate">
        <w:smartTagPr>
          <w:attr w:name="IsROCDate" w:val="False"/>
          <w:attr w:name="IsLunarDate" w:val="False"/>
          <w:attr w:name="Day" w:val="13"/>
          <w:attr w:name="Month" w:val="12"/>
          <w:attr w:name="Year" w:val="2006"/>
        </w:smartTagPr>
        <w:r w:rsidRPr="00FA466C">
          <w:rPr>
            <w:rFonts w:eastAsia="SimHei"/>
          </w:rPr>
          <w:t>2006</w:t>
        </w:r>
        <w:r w:rsidRPr="00FA466C">
          <w:rPr>
            <w:rFonts w:eastAsia="SimHei"/>
          </w:rPr>
          <w:t>年</w:t>
        </w:r>
        <w:r w:rsidRPr="00FA466C">
          <w:rPr>
            <w:rFonts w:eastAsia="SimHei"/>
          </w:rPr>
          <w:t>12</w:t>
        </w:r>
        <w:r w:rsidRPr="00FA466C">
          <w:rPr>
            <w:rFonts w:eastAsia="SimHei"/>
          </w:rPr>
          <w:t>月</w:t>
        </w:r>
        <w:r w:rsidRPr="00FA466C">
          <w:rPr>
            <w:rFonts w:eastAsia="SimHei"/>
          </w:rPr>
          <w:t>13</w:t>
        </w:r>
        <w:r w:rsidRPr="00FA466C">
          <w:rPr>
            <w:rFonts w:eastAsia="SimHei"/>
          </w:rPr>
          <w:t>日</w:t>
        </w:r>
      </w:smartTag>
      <w:r w:rsidRPr="00FA466C">
        <w:rPr>
          <w:rFonts w:eastAsia="SimHei"/>
        </w:rPr>
        <w:t>，纽约</w:t>
      </w:r>
      <w:r w:rsidR="00C8699D" w:rsidRPr="00FA466C">
        <w:rPr>
          <w:rFonts w:eastAsia="SimHei"/>
        </w:rPr>
        <w:br/>
      </w:r>
      <w:smartTag w:uri="urn:schemas-microsoft-com:office:smarttags" w:element="chsdate">
        <w:smartTagPr>
          <w:attr w:name="IsROCDate" w:val="False"/>
          <w:attr w:name="IsLunarDate" w:val="False"/>
          <w:attr w:name="Day" w:val="3"/>
          <w:attr w:name="Month" w:val="5"/>
          <w:attr w:name="Year" w:val="2008"/>
        </w:smartTagPr>
        <w:r w:rsidRPr="007A12B1">
          <w:rPr>
            <w:lang w:val="en-GB"/>
          </w:rPr>
          <w:t>2008</w:t>
        </w:r>
        <w:r w:rsidRPr="007A12B1">
          <w:rPr>
            <w:lang w:val="en-GB"/>
          </w:rPr>
          <w:t>年</w:t>
        </w:r>
        <w:r w:rsidRPr="007A12B1">
          <w:rPr>
            <w:lang w:val="en-GB"/>
          </w:rPr>
          <w:t>5</w:t>
        </w:r>
        <w:r w:rsidRPr="007A12B1">
          <w:rPr>
            <w:lang w:val="en-GB"/>
          </w:rPr>
          <w:t>月</w:t>
        </w:r>
        <w:r w:rsidRPr="007A12B1">
          <w:rPr>
            <w:lang w:val="en-GB"/>
          </w:rPr>
          <w:t>3</w:t>
        </w:r>
        <w:r w:rsidRPr="007A12B1">
          <w:rPr>
            <w:lang w:val="en-GB"/>
          </w:rPr>
          <w:t>日</w:t>
        </w:r>
      </w:smartTag>
      <w:r w:rsidRPr="007A12B1">
        <w:rPr>
          <w:lang w:val="en-GB"/>
        </w:rPr>
        <w:t>生效</w:t>
      </w:r>
      <w:r w:rsidR="00C8699D">
        <w:rPr>
          <w:rFonts w:hint="eastAsia"/>
          <w:lang w:val="en-GB"/>
        </w:rPr>
        <w:br/>
      </w:r>
      <w:r w:rsidRPr="007A12B1">
        <w:rPr>
          <w:lang w:val="en-GB"/>
        </w:rPr>
        <w:t>塞浦路斯于</w:t>
      </w:r>
      <w:smartTag w:uri="urn:schemas-microsoft-com:office:smarttags" w:element="chsdate">
        <w:smartTagPr>
          <w:attr w:name="IsROCDate" w:val="False"/>
          <w:attr w:name="IsLunarDate" w:val="False"/>
          <w:attr w:name="Day" w:val="30"/>
          <w:attr w:name="Month" w:val="3"/>
          <w:attr w:name="Year" w:val="2007"/>
        </w:smartTagPr>
        <w:r w:rsidRPr="007A12B1">
          <w:rPr>
            <w:lang w:val="en-GB"/>
          </w:rPr>
          <w:t>2007</w:t>
        </w:r>
        <w:r w:rsidRPr="007A12B1">
          <w:rPr>
            <w:lang w:val="en-GB"/>
          </w:rPr>
          <w:t>年</w:t>
        </w:r>
        <w:r w:rsidRPr="007A12B1">
          <w:rPr>
            <w:lang w:val="en-GB"/>
          </w:rPr>
          <w:t>3</w:t>
        </w:r>
        <w:r w:rsidRPr="007A12B1">
          <w:rPr>
            <w:lang w:val="en-GB"/>
          </w:rPr>
          <w:t>月</w:t>
        </w:r>
        <w:r w:rsidRPr="007A12B1">
          <w:rPr>
            <w:lang w:val="en-GB"/>
          </w:rPr>
          <w:t>30</w:t>
        </w:r>
        <w:r w:rsidRPr="007A12B1">
          <w:rPr>
            <w:lang w:val="en-GB"/>
          </w:rPr>
          <w:t>日</w:t>
        </w:r>
      </w:smartTag>
      <w:r w:rsidRPr="007A12B1">
        <w:rPr>
          <w:lang w:val="en-GB"/>
        </w:rPr>
        <w:t>签署该《公约》</w:t>
      </w:r>
    </w:p>
    <w:p w:rsidR="007A12B1" w:rsidRPr="007A12B1" w:rsidRDefault="007A12B1" w:rsidP="00C8699D">
      <w:pPr>
        <w:pStyle w:val="SingleTxtGC"/>
        <w:tabs>
          <w:tab w:val="clear" w:pos="431"/>
          <w:tab w:val="clear" w:pos="1134"/>
          <w:tab w:val="clear" w:pos="1565"/>
          <w:tab w:val="clear" w:pos="1996"/>
          <w:tab w:val="clear" w:pos="2427"/>
        </w:tabs>
        <w:ind w:left="1571"/>
        <w:rPr>
          <w:lang w:val="en-GB"/>
        </w:rPr>
      </w:pPr>
      <w:r w:rsidRPr="00C8699D">
        <w:rPr>
          <w:rFonts w:eastAsia="SimHei"/>
        </w:rPr>
        <w:t>残疾人权利公约执行议定书</w:t>
      </w:r>
      <w:r w:rsidR="00C8699D" w:rsidRPr="00C8699D">
        <w:rPr>
          <w:rFonts w:eastAsia="SimHei"/>
        </w:rPr>
        <w:br/>
      </w:r>
      <w:smartTag w:uri="urn:schemas-microsoft-com:office:smarttags" w:element="chsdate">
        <w:smartTagPr>
          <w:attr w:name="Year" w:val="2006"/>
          <w:attr w:name="Month" w:val="12"/>
          <w:attr w:name="Day" w:val="13"/>
          <w:attr w:name="IsLunarDate" w:val="False"/>
          <w:attr w:name="IsROCDate" w:val="False"/>
        </w:smartTagPr>
        <w:r w:rsidRPr="00C8699D">
          <w:rPr>
            <w:rFonts w:eastAsia="SimHei"/>
          </w:rPr>
          <w:t>2006</w:t>
        </w:r>
        <w:r w:rsidRPr="00C8699D">
          <w:rPr>
            <w:rFonts w:eastAsia="SimHei"/>
          </w:rPr>
          <w:t>年</w:t>
        </w:r>
        <w:r w:rsidRPr="00C8699D">
          <w:rPr>
            <w:rFonts w:eastAsia="SimHei"/>
          </w:rPr>
          <w:t>12</w:t>
        </w:r>
        <w:r w:rsidRPr="00C8699D">
          <w:rPr>
            <w:rFonts w:eastAsia="SimHei"/>
          </w:rPr>
          <w:t>月</w:t>
        </w:r>
        <w:r w:rsidRPr="00C8699D">
          <w:rPr>
            <w:rFonts w:eastAsia="SimHei"/>
          </w:rPr>
          <w:t>13</w:t>
        </w:r>
        <w:r w:rsidRPr="00C8699D">
          <w:rPr>
            <w:rFonts w:eastAsia="SimHei"/>
          </w:rPr>
          <w:t>日</w:t>
        </w:r>
      </w:smartTag>
      <w:r w:rsidRPr="00C8699D">
        <w:rPr>
          <w:rFonts w:eastAsia="SimHei"/>
        </w:rPr>
        <w:t>，纽约</w:t>
      </w:r>
      <w:r w:rsidR="00C8699D" w:rsidRPr="00C8699D">
        <w:rPr>
          <w:rFonts w:eastAsia="SimHei"/>
        </w:rPr>
        <w:br/>
      </w:r>
      <w:smartTag w:uri="urn:schemas-microsoft-com:office:smarttags" w:element="chsdate">
        <w:smartTagPr>
          <w:attr w:name="Year" w:val="2008"/>
          <w:attr w:name="Month" w:val="5"/>
          <w:attr w:name="Day" w:val="3"/>
          <w:attr w:name="IsLunarDate" w:val="False"/>
          <w:attr w:name="IsROCDate" w:val="False"/>
        </w:smartTagPr>
        <w:r w:rsidRPr="007A12B1">
          <w:rPr>
            <w:lang w:val="en-GB"/>
          </w:rPr>
          <w:t>2008</w:t>
        </w:r>
        <w:r w:rsidRPr="007A12B1">
          <w:rPr>
            <w:lang w:val="en-GB"/>
          </w:rPr>
          <w:t>年</w:t>
        </w:r>
        <w:r w:rsidRPr="007A12B1">
          <w:rPr>
            <w:lang w:val="en-GB"/>
          </w:rPr>
          <w:t>5</w:t>
        </w:r>
        <w:r w:rsidRPr="007A12B1">
          <w:rPr>
            <w:lang w:val="en-GB"/>
          </w:rPr>
          <w:t>月</w:t>
        </w:r>
        <w:r w:rsidRPr="007A12B1">
          <w:rPr>
            <w:lang w:val="en-GB"/>
          </w:rPr>
          <w:t>3</w:t>
        </w:r>
        <w:r w:rsidRPr="007A12B1">
          <w:rPr>
            <w:lang w:val="en-GB"/>
          </w:rPr>
          <w:t>日</w:t>
        </w:r>
      </w:smartTag>
      <w:r w:rsidRPr="007A12B1">
        <w:rPr>
          <w:lang w:val="en-GB"/>
        </w:rPr>
        <w:t>生效</w:t>
      </w:r>
      <w:r w:rsidR="00C8699D">
        <w:rPr>
          <w:rFonts w:hint="eastAsia"/>
          <w:lang w:val="en-GB"/>
        </w:rPr>
        <w:br/>
      </w:r>
      <w:r w:rsidRPr="007A12B1">
        <w:rPr>
          <w:lang w:val="en-GB"/>
        </w:rPr>
        <w:t>塞浦路斯于</w:t>
      </w:r>
      <w:smartTag w:uri="urn:schemas-microsoft-com:office:smarttags" w:element="chsdate">
        <w:smartTagPr>
          <w:attr w:name="IsROCDate" w:val="False"/>
          <w:attr w:name="IsLunarDate" w:val="False"/>
          <w:attr w:name="Day" w:val="30"/>
          <w:attr w:name="Month" w:val="3"/>
          <w:attr w:name="Year" w:val="2007"/>
        </w:smartTagPr>
        <w:r w:rsidRPr="007A12B1">
          <w:rPr>
            <w:lang w:val="en-GB"/>
          </w:rPr>
          <w:t>2007</w:t>
        </w:r>
        <w:r w:rsidRPr="007A12B1">
          <w:rPr>
            <w:lang w:val="en-GB"/>
          </w:rPr>
          <w:t>年</w:t>
        </w:r>
        <w:r w:rsidRPr="007A12B1">
          <w:rPr>
            <w:lang w:val="en-GB"/>
          </w:rPr>
          <w:t>3</w:t>
        </w:r>
        <w:r w:rsidRPr="007A12B1">
          <w:rPr>
            <w:lang w:val="en-GB"/>
          </w:rPr>
          <w:t>月</w:t>
        </w:r>
        <w:r w:rsidRPr="007A12B1">
          <w:rPr>
            <w:lang w:val="en-GB"/>
          </w:rPr>
          <w:t>30</w:t>
        </w:r>
        <w:r w:rsidRPr="007A12B1">
          <w:rPr>
            <w:lang w:val="en-GB"/>
          </w:rPr>
          <w:t>日</w:t>
        </w:r>
      </w:smartTag>
      <w:r w:rsidRPr="007A12B1">
        <w:rPr>
          <w:lang w:val="en-GB"/>
        </w:rPr>
        <w:t>签署该《议定书》</w:t>
      </w:r>
    </w:p>
    <w:p w:rsidR="007A12B1" w:rsidRPr="007A12B1" w:rsidRDefault="00C8699D" w:rsidP="00C8699D">
      <w:pPr>
        <w:pStyle w:val="H23GC"/>
        <w:rPr>
          <w:rFonts w:hint="eastAsia"/>
          <w:lang w:val="en-GB"/>
        </w:rPr>
      </w:pPr>
      <w:r>
        <w:rPr>
          <w:rFonts w:hint="eastAsia"/>
          <w:lang w:val="en-GB"/>
        </w:rPr>
        <w:tab/>
      </w:r>
      <w:r>
        <w:rPr>
          <w:rFonts w:hint="eastAsia"/>
          <w:lang w:val="en-GB"/>
        </w:rPr>
        <w:tab/>
      </w:r>
      <w:r w:rsidR="007A12B1" w:rsidRPr="007A12B1">
        <w:rPr>
          <w:lang w:val="en-GB"/>
        </w:rPr>
        <w:t>战斗员、囚犯和平民</w:t>
      </w:r>
      <w:r w:rsidRPr="00C8699D">
        <w:rPr>
          <w:rStyle w:val="SingleTxtGCChar"/>
          <w:rFonts w:hint="eastAsia"/>
          <w:spacing w:val="-50"/>
        </w:rPr>
        <w:t>―</w:t>
      </w:r>
      <w:r w:rsidRPr="00C8699D">
        <w:rPr>
          <w:rStyle w:val="SingleTxtGCChar"/>
          <w:rFonts w:hint="eastAsia"/>
        </w:rPr>
        <w:t>―</w:t>
      </w:r>
      <w:r w:rsidR="007A12B1" w:rsidRPr="007A12B1">
        <w:rPr>
          <w:lang w:val="en-GB"/>
        </w:rPr>
        <w:t>人道主义法</w:t>
      </w:r>
      <w:r w:rsidR="007A12B1" w:rsidRPr="00FA466C">
        <w:rPr>
          <w:rFonts w:eastAsia="SimSun" w:hint="eastAsia"/>
          <w:lang w:val="en-GB"/>
        </w:rPr>
        <w:t>：</w:t>
      </w:r>
    </w:p>
    <w:p w:rsidR="007A12B1" w:rsidRPr="00121D4A" w:rsidRDefault="007A12B1" w:rsidP="00C8699D">
      <w:pPr>
        <w:pStyle w:val="SingleTxtGC"/>
        <w:tabs>
          <w:tab w:val="clear" w:pos="431"/>
          <w:tab w:val="clear" w:pos="1134"/>
          <w:tab w:val="clear" w:pos="1565"/>
          <w:tab w:val="clear" w:pos="1996"/>
          <w:tab w:val="clear" w:pos="2427"/>
        </w:tabs>
        <w:ind w:left="1554" w:hanging="420"/>
        <w:rPr>
          <w:lang w:val="en-GB"/>
        </w:rPr>
      </w:pPr>
      <w:r w:rsidRPr="00121D4A">
        <w:rPr>
          <w:rFonts w:eastAsia="SimHei"/>
          <w:lang w:val="en-GB"/>
        </w:rPr>
        <w:t>69.</w:t>
      </w:r>
      <w:r w:rsidR="00673E8F" w:rsidRPr="00121D4A">
        <w:rPr>
          <w:rFonts w:eastAsia="SimHei"/>
          <w:lang w:val="en-GB"/>
        </w:rPr>
        <w:tab/>
      </w:r>
      <w:r w:rsidRPr="00121D4A">
        <w:rPr>
          <w:rFonts w:eastAsia="SimHei"/>
          <w:lang w:val="en-GB"/>
        </w:rPr>
        <w:t>改善战地武装部队伤者病者境遇的日内瓦公约</w:t>
      </w:r>
      <w:r w:rsidRPr="00121D4A">
        <w:rPr>
          <w:rFonts w:eastAsia="SimHei"/>
          <w:lang w:val="en-GB"/>
        </w:rPr>
        <w:t>(</w:t>
      </w:r>
      <w:r w:rsidRPr="00121D4A">
        <w:rPr>
          <w:rFonts w:eastAsia="SimHei"/>
          <w:lang w:val="en-GB"/>
        </w:rPr>
        <w:t>日内瓦第一公约</w:t>
      </w:r>
      <w:r w:rsidRPr="00121D4A">
        <w:rPr>
          <w:rFonts w:eastAsia="SimHei"/>
          <w:lang w:val="en-GB"/>
        </w:rPr>
        <w:t>)</w:t>
      </w:r>
      <w:r w:rsidR="00C8699D" w:rsidRPr="00121D4A">
        <w:rPr>
          <w:rFonts w:eastAsia="SimHei"/>
          <w:lang w:val="en-GB"/>
        </w:rPr>
        <w:br/>
      </w:r>
      <w:smartTag w:uri="urn:schemas-microsoft-com:office:smarttags" w:element="chsdate">
        <w:smartTagPr>
          <w:attr w:name="Year" w:val="1949"/>
          <w:attr w:name="Month" w:val="8"/>
          <w:attr w:name="Day" w:val="12"/>
          <w:attr w:name="IsLunarDate" w:val="False"/>
          <w:attr w:name="IsROCDate" w:val="False"/>
        </w:smartTagPr>
        <w:r w:rsidRPr="00121D4A">
          <w:rPr>
            <w:rFonts w:eastAsia="SimHei"/>
          </w:rPr>
          <w:t>1949</w:t>
        </w:r>
        <w:r w:rsidRPr="00121D4A">
          <w:rPr>
            <w:rFonts w:eastAsia="SimHei"/>
          </w:rPr>
          <w:t>年</w:t>
        </w:r>
        <w:r w:rsidRPr="00121D4A">
          <w:rPr>
            <w:rFonts w:eastAsia="SimHei"/>
          </w:rPr>
          <w:t>8</w:t>
        </w:r>
        <w:r w:rsidRPr="00121D4A">
          <w:rPr>
            <w:rFonts w:eastAsia="SimHei"/>
          </w:rPr>
          <w:t>月</w:t>
        </w:r>
        <w:r w:rsidRPr="00121D4A">
          <w:rPr>
            <w:rFonts w:eastAsia="SimHei"/>
          </w:rPr>
          <w:t>12</w:t>
        </w:r>
        <w:r w:rsidRPr="00121D4A">
          <w:rPr>
            <w:rFonts w:eastAsia="SimHei"/>
          </w:rPr>
          <w:t>日</w:t>
        </w:r>
      </w:smartTag>
      <w:r w:rsidRPr="00121D4A">
        <w:rPr>
          <w:rFonts w:eastAsia="SimHei"/>
        </w:rPr>
        <w:t>，日内瓦</w:t>
      </w:r>
      <w:r w:rsidR="00C8699D" w:rsidRPr="00121D4A">
        <w:rPr>
          <w:rFonts w:eastAsia="SimHei"/>
        </w:rPr>
        <w:br/>
      </w:r>
      <w:smartTag w:uri="urn:schemas-microsoft-com:office:smarttags" w:element="chsdate">
        <w:smartTagPr>
          <w:attr w:name="Year" w:val="1950"/>
          <w:attr w:name="Month" w:val="10"/>
          <w:attr w:name="Day" w:val="21"/>
          <w:attr w:name="IsLunarDate" w:val="False"/>
          <w:attr w:name="IsROCDate" w:val="False"/>
        </w:smartTagPr>
        <w:r w:rsidRPr="00121D4A">
          <w:rPr>
            <w:lang w:val="en-GB"/>
          </w:rPr>
          <w:t>1950</w:t>
        </w:r>
        <w:r w:rsidRPr="00121D4A">
          <w:rPr>
            <w:lang w:val="en-GB"/>
          </w:rPr>
          <w:t>年</w:t>
        </w:r>
        <w:r w:rsidRPr="00121D4A">
          <w:rPr>
            <w:lang w:val="en-GB"/>
          </w:rPr>
          <w:t>10</w:t>
        </w:r>
        <w:r w:rsidRPr="00121D4A">
          <w:rPr>
            <w:lang w:val="en-GB"/>
          </w:rPr>
          <w:t>月</w:t>
        </w:r>
        <w:r w:rsidRPr="00121D4A">
          <w:rPr>
            <w:lang w:val="en-GB"/>
          </w:rPr>
          <w:t>21</w:t>
        </w:r>
        <w:r w:rsidRPr="00121D4A">
          <w:rPr>
            <w:lang w:val="en-GB"/>
          </w:rPr>
          <w:t>日</w:t>
        </w:r>
      </w:smartTag>
      <w:r w:rsidRPr="00121D4A">
        <w:rPr>
          <w:lang w:val="en-GB"/>
        </w:rPr>
        <w:t>生效</w:t>
      </w:r>
      <w:r w:rsidR="00C8699D" w:rsidRPr="00121D4A">
        <w:rPr>
          <w:lang w:val="en-GB"/>
        </w:rPr>
        <w:br/>
      </w:r>
      <w:r w:rsidRPr="00121D4A">
        <w:rPr>
          <w:lang w:val="en-GB"/>
        </w:rPr>
        <w:t>塞浦路斯于</w:t>
      </w:r>
      <w:smartTag w:uri="urn:schemas-microsoft-com:office:smarttags" w:element="chsdate">
        <w:smartTagPr>
          <w:attr w:name="Year" w:val="1962"/>
          <w:attr w:name="Month" w:val="5"/>
          <w:attr w:name="Day" w:val="23"/>
          <w:attr w:name="IsLunarDate" w:val="False"/>
          <w:attr w:name="IsROCDate" w:val="False"/>
        </w:smartTagPr>
        <w:r w:rsidRPr="00121D4A">
          <w:rPr>
            <w:lang w:val="en-GB"/>
          </w:rPr>
          <w:t>1962</w:t>
        </w:r>
        <w:r w:rsidRPr="00121D4A">
          <w:rPr>
            <w:lang w:val="en-GB"/>
          </w:rPr>
          <w:t>年</w:t>
        </w:r>
        <w:r w:rsidRPr="00121D4A">
          <w:rPr>
            <w:lang w:val="en-GB"/>
          </w:rPr>
          <w:t>5</w:t>
        </w:r>
        <w:r w:rsidRPr="00121D4A">
          <w:rPr>
            <w:lang w:val="en-GB"/>
          </w:rPr>
          <w:t>月</w:t>
        </w:r>
        <w:r w:rsidRPr="00121D4A">
          <w:rPr>
            <w:lang w:val="en-GB"/>
          </w:rPr>
          <w:t>23</w:t>
        </w:r>
        <w:r w:rsidRPr="00121D4A">
          <w:rPr>
            <w:lang w:val="en-GB"/>
          </w:rPr>
          <w:t>日</w:t>
        </w:r>
      </w:smartTag>
      <w:r w:rsidRPr="00121D4A">
        <w:rPr>
          <w:lang w:val="en-GB"/>
        </w:rPr>
        <w:t>加入该《公约》</w:t>
      </w:r>
      <w:r w:rsidR="00C8699D" w:rsidRPr="00121D4A">
        <w:rPr>
          <w:lang w:val="en-GB"/>
        </w:rPr>
        <w:br/>
      </w:r>
      <w:r w:rsidRPr="00121D4A">
        <w:rPr>
          <w:lang w:val="en-GB"/>
        </w:rPr>
        <w:t>交存：瑞士政府</w:t>
      </w:r>
      <w:r w:rsidR="00C8699D" w:rsidRPr="00121D4A">
        <w:rPr>
          <w:lang w:val="en-GB"/>
        </w:rPr>
        <w:br/>
      </w:r>
      <w:r w:rsidRPr="00121D4A">
        <w:rPr>
          <w:lang w:val="en-GB"/>
        </w:rPr>
        <w:t>资料来源：</w:t>
      </w:r>
      <w:r w:rsidRPr="00121D4A">
        <w:rPr>
          <w:lang w:val="en-GB"/>
        </w:rPr>
        <w:t>COG S.I 510, 18.07.1966, p. 425</w:t>
      </w:r>
      <w:r w:rsidRPr="00121D4A">
        <w:rPr>
          <w:lang w:val="en-GB"/>
        </w:rPr>
        <w:t>；</w:t>
      </w:r>
      <w:r w:rsidRPr="00121D4A">
        <w:rPr>
          <w:lang w:val="en-GB"/>
        </w:rPr>
        <w:t>Law No. 40/1966</w:t>
      </w:r>
      <w:r w:rsidRPr="00121D4A">
        <w:rPr>
          <w:lang w:val="en-GB"/>
        </w:rPr>
        <w:t>；</w:t>
      </w:r>
      <w:r w:rsidRPr="00121D4A">
        <w:rPr>
          <w:lang w:val="en-GB"/>
        </w:rPr>
        <w:t>UNTS vol.75, pp.31, 85, 135 and 287 and vol. 445, pp. 313, 315, 316 and 317</w:t>
      </w:r>
    </w:p>
    <w:p w:rsidR="007A12B1" w:rsidRPr="00121D4A" w:rsidRDefault="007A12B1" w:rsidP="00412B3C">
      <w:pPr>
        <w:pStyle w:val="SingleTxtGC"/>
        <w:tabs>
          <w:tab w:val="clear" w:pos="431"/>
          <w:tab w:val="clear" w:pos="1134"/>
          <w:tab w:val="clear" w:pos="1565"/>
          <w:tab w:val="clear" w:pos="1996"/>
          <w:tab w:val="clear" w:pos="2427"/>
        </w:tabs>
        <w:ind w:left="1596" w:hanging="462"/>
        <w:rPr>
          <w:lang w:val="en-GB"/>
        </w:rPr>
      </w:pPr>
      <w:r w:rsidRPr="00121D4A">
        <w:rPr>
          <w:rFonts w:eastAsia="SimHei"/>
          <w:lang w:val="en-GB"/>
        </w:rPr>
        <w:t>70.</w:t>
      </w:r>
      <w:r w:rsidR="00673E8F" w:rsidRPr="00121D4A">
        <w:rPr>
          <w:rFonts w:eastAsia="SimHei"/>
          <w:lang w:val="en-GB"/>
        </w:rPr>
        <w:tab/>
      </w:r>
      <w:r w:rsidRPr="00121D4A">
        <w:rPr>
          <w:rFonts w:eastAsia="SimHei"/>
          <w:spacing w:val="-4"/>
          <w:lang w:val="en-GB"/>
        </w:rPr>
        <w:t>改善海上武装部队伤者病者及遇船难者境遇的日内瓦公约</w:t>
      </w:r>
      <w:r w:rsidRPr="00121D4A">
        <w:rPr>
          <w:rFonts w:eastAsia="SimHei"/>
          <w:spacing w:val="-4"/>
          <w:lang w:val="en-GB"/>
        </w:rPr>
        <w:t>(</w:t>
      </w:r>
      <w:r w:rsidRPr="00121D4A">
        <w:rPr>
          <w:rFonts w:eastAsia="SimHei"/>
          <w:spacing w:val="-4"/>
          <w:lang w:val="en-GB"/>
        </w:rPr>
        <w:t>日内瓦第二公约</w:t>
      </w:r>
      <w:r w:rsidRPr="00121D4A">
        <w:rPr>
          <w:rFonts w:eastAsia="SimHei"/>
          <w:spacing w:val="-4"/>
          <w:lang w:val="en-GB"/>
        </w:rPr>
        <w:t>)</w:t>
      </w:r>
      <w:r w:rsidR="00725BCB" w:rsidRPr="00121D4A">
        <w:rPr>
          <w:rFonts w:eastAsia="SimHei"/>
          <w:lang w:val="en-GB"/>
        </w:rPr>
        <w:br/>
      </w:r>
      <w:smartTag w:uri="urn:schemas-microsoft-com:office:smarttags" w:element="chsdate">
        <w:smartTagPr>
          <w:attr w:name="IsROCDate" w:val="False"/>
          <w:attr w:name="IsLunarDate" w:val="False"/>
          <w:attr w:name="Day" w:val="12"/>
          <w:attr w:name="Month" w:val="8"/>
          <w:attr w:name="Year" w:val="1949"/>
        </w:smartTagPr>
        <w:r w:rsidRPr="00121D4A">
          <w:rPr>
            <w:rFonts w:eastAsia="SimHei"/>
          </w:rPr>
          <w:t>1949</w:t>
        </w:r>
        <w:r w:rsidRPr="00121D4A">
          <w:rPr>
            <w:rFonts w:eastAsia="SimHei"/>
          </w:rPr>
          <w:t>年</w:t>
        </w:r>
        <w:r w:rsidRPr="00121D4A">
          <w:rPr>
            <w:rFonts w:eastAsia="SimHei"/>
          </w:rPr>
          <w:t>8</w:t>
        </w:r>
        <w:r w:rsidRPr="00121D4A">
          <w:rPr>
            <w:rFonts w:eastAsia="SimHei"/>
          </w:rPr>
          <w:t>月</w:t>
        </w:r>
        <w:r w:rsidRPr="00121D4A">
          <w:rPr>
            <w:rFonts w:eastAsia="SimHei"/>
          </w:rPr>
          <w:t>12</w:t>
        </w:r>
        <w:r w:rsidRPr="00121D4A">
          <w:rPr>
            <w:rFonts w:eastAsia="SimHei"/>
          </w:rPr>
          <w:t>日</w:t>
        </w:r>
      </w:smartTag>
      <w:r w:rsidRPr="00121D4A">
        <w:rPr>
          <w:rFonts w:eastAsia="SimHei"/>
        </w:rPr>
        <w:t>，日内瓦</w:t>
      </w:r>
      <w:r w:rsidR="00725BCB" w:rsidRPr="00121D4A">
        <w:rPr>
          <w:rFonts w:eastAsia="SimHei"/>
        </w:rPr>
        <w:br/>
      </w:r>
      <w:smartTag w:uri="urn:schemas-microsoft-com:office:smarttags" w:element="chsdate">
        <w:smartTagPr>
          <w:attr w:name="Year" w:val="1950"/>
          <w:attr w:name="Month" w:val="10"/>
          <w:attr w:name="Day" w:val="21"/>
          <w:attr w:name="IsLunarDate" w:val="False"/>
          <w:attr w:name="IsROCDate" w:val="False"/>
        </w:smartTagPr>
        <w:r w:rsidRPr="00121D4A">
          <w:rPr>
            <w:lang w:val="en-GB"/>
          </w:rPr>
          <w:t>1950</w:t>
        </w:r>
        <w:r w:rsidRPr="00121D4A">
          <w:rPr>
            <w:lang w:val="en-GB"/>
          </w:rPr>
          <w:t>年</w:t>
        </w:r>
        <w:r w:rsidRPr="00121D4A">
          <w:rPr>
            <w:lang w:val="en-GB"/>
          </w:rPr>
          <w:t>10</w:t>
        </w:r>
        <w:r w:rsidRPr="00121D4A">
          <w:rPr>
            <w:lang w:val="en-GB"/>
          </w:rPr>
          <w:t>月</w:t>
        </w:r>
        <w:r w:rsidRPr="00121D4A">
          <w:rPr>
            <w:lang w:val="en-GB"/>
          </w:rPr>
          <w:t>21</w:t>
        </w:r>
        <w:r w:rsidRPr="00121D4A">
          <w:rPr>
            <w:lang w:val="en-GB"/>
          </w:rPr>
          <w:t>日</w:t>
        </w:r>
      </w:smartTag>
      <w:r w:rsidRPr="00121D4A">
        <w:rPr>
          <w:lang w:val="en-GB"/>
        </w:rPr>
        <w:t>生效</w:t>
      </w:r>
      <w:r w:rsidR="00725BCB" w:rsidRPr="00121D4A">
        <w:rPr>
          <w:lang w:val="en-GB"/>
        </w:rPr>
        <w:br/>
      </w:r>
      <w:r w:rsidRPr="00121D4A">
        <w:rPr>
          <w:lang w:val="en-GB"/>
        </w:rPr>
        <w:t>塞浦路斯于</w:t>
      </w:r>
      <w:smartTag w:uri="urn:schemas-microsoft-com:office:smarttags" w:element="chsdate">
        <w:smartTagPr>
          <w:attr w:name="Year" w:val="1962"/>
          <w:attr w:name="Month" w:val="5"/>
          <w:attr w:name="Day" w:val="23"/>
          <w:attr w:name="IsLunarDate" w:val="False"/>
          <w:attr w:name="IsROCDate" w:val="False"/>
        </w:smartTagPr>
        <w:r w:rsidRPr="00121D4A">
          <w:rPr>
            <w:lang w:val="en-GB"/>
          </w:rPr>
          <w:t>1962</w:t>
        </w:r>
        <w:r w:rsidRPr="00121D4A">
          <w:rPr>
            <w:lang w:val="en-GB"/>
          </w:rPr>
          <w:t>年</w:t>
        </w:r>
        <w:r w:rsidRPr="00121D4A">
          <w:rPr>
            <w:lang w:val="en-GB"/>
          </w:rPr>
          <w:t>5</w:t>
        </w:r>
        <w:r w:rsidRPr="00121D4A">
          <w:rPr>
            <w:lang w:val="en-GB"/>
          </w:rPr>
          <w:t>月</w:t>
        </w:r>
        <w:r w:rsidRPr="00121D4A">
          <w:rPr>
            <w:lang w:val="en-GB"/>
          </w:rPr>
          <w:t>23</w:t>
        </w:r>
        <w:r w:rsidRPr="00121D4A">
          <w:rPr>
            <w:lang w:val="en-GB"/>
          </w:rPr>
          <w:t>日</w:t>
        </w:r>
      </w:smartTag>
      <w:r w:rsidRPr="00121D4A">
        <w:rPr>
          <w:lang w:val="en-GB"/>
        </w:rPr>
        <w:t>加入该《公约》</w:t>
      </w:r>
      <w:r w:rsidR="00725BCB" w:rsidRPr="00121D4A">
        <w:rPr>
          <w:lang w:val="en-GB"/>
        </w:rPr>
        <w:br/>
      </w:r>
      <w:r w:rsidRPr="00121D4A">
        <w:rPr>
          <w:lang w:val="en-GB"/>
        </w:rPr>
        <w:t>交存：瑞士政府</w:t>
      </w:r>
      <w:r w:rsidR="00725BCB" w:rsidRPr="00121D4A">
        <w:rPr>
          <w:lang w:val="en-GB"/>
        </w:rPr>
        <w:br/>
      </w:r>
      <w:r w:rsidRPr="00121D4A">
        <w:rPr>
          <w:lang w:val="en-GB"/>
        </w:rPr>
        <w:t>资料来源：</w:t>
      </w:r>
      <w:r w:rsidRPr="00121D4A">
        <w:rPr>
          <w:lang w:val="en-GB"/>
        </w:rPr>
        <w:t>COG S.I 510, 18.07.1966, p. 425</w:t>
      </w:r>
      <w:r w:rsidRPr="00121D4A">
        <w:rPr>
          <w:lang w:val="en-GB"/>
        </w:rPr>
        <w:t>；</w:t>
      </w:r>
      <w:r w:rsidRPr="00121D4A">
        <w:rPr>
          <w:lang w:val="en-GB"/>
        </w:rPr>
        <w:t>Law No.40/1966</w:t>
      </w:r>
      <w:r w:rsidRPr="00121D4A">
        <w:rPr>
          <w:lang w:val="en-GB"/>
        </w:rPr>
        <w:t>；</w:t>
      </w:r>
      <w:r w:rsidRPr="00121D4A">
        <w:rPr>
          <w:lang w:val="en-GB"/>
        </w:rPr>
        <w:t>UNTS vol.75, pp.31, 85, 135 and 287 and vol.445, pp.313, 315, 316 and 317</w:t>
      </w:r>
    </w:p>
    <w:p w:rsidR="007A12B1" w:rsidRPr="00121D4A" w:rsidRDefault="007A12B1" w:rsidP="00412B3C">
      <w:pPr>
        <w:pStyle w:val="SingleTxtGC"/>
        <w:tabs>
          <w:tab w:val="clear" w:pos="431"/>
          <w:tab w:val="clear" w:pos="1134"/>
          <w:tab w:val="clear" w:pos="1565"/>
          <w:tab w:val="clear" w:pos="1996"/>
          <w:tab w:val="clear" w:pos="2427"/>
        </w:tabs>
        <w:ind w:left="1582" w:hanging="448"/>
        <w:rPr>
          <w:lang w:val="en-GB"/>
        </w:rPr>
      </w:pPr>
      <w:r w:rsidRPr="00121D4A">
        <w:rPr>
          <w:rFonts w:eastAsia="SimHei"/>
          <w:lang w:val="en-GB"/>
        </w:rPr>
        <w:t>71.</w:t>
      </w:r>
      <w:r w:rsidR="00673E8F" w:rsidRPr="00121D4A">
        <w:rPr>
          <w:rFonts w:eastAsia="SimHei"/>
          <w:lang w:val="en-GB"/>
        </w:rPr>
        <w:tab/>
      </w:r>
      <w:r w:rsidRPr="00121D4A">
        <w:rPr>
          <w:rFonts w:eastAsia="SimHei"/>
          <w:lang w:val="en-GB"/>
        </w:rPr>
        <w:t>关于战俘待遇的日内瓦公约</w:t>
      </w:r>
      <w:r w:rsidRPr="00121D4A">
        <w:rPr>
          <w:rFonts w:eastAsia="SimHei"/>
          <w:lang w:val="en-GB"/>
        </w:rPr>
        <w:t>(</w:t>
      </w:r>
      <w:r w:rsidRPr="00121D4A">
        <w:rPr>
          <w:rFonts w:eastAsia="SimHei"/>
          <w:lang w:val="en-GB"/>
        </w:rPr>
        <w:t>日内瓦第三公约</w:t>
      </w:r>
      <w:r w:rsidRPr="00121D4A">
        <w:rPr>
          <w:rFonts w:eastAsia="SimHei"/>
          <w:lang w:val="en-GB"/>
        </w:rPr>
        <w:t>)</w:t>
      </w:r>
      <w:r w:rsidR="00725BCB" w:rsidRPr="00121D4A">
        <w:rPr>
          <w:rFonts w:eastAsia="SimHei"/>
          <w:lang w:val="en-GB"/>
        </w:rPr>
        <w:br/>
      </w:r>
      <w:smartTag w:uri="urn:schemas-microsoft-com:office:smarttags" w:element="chsdate">
        <w:smartTagPr>
          <w:attr w:name="Year" w:val="1949"/>
          <w:attr w:name="Month" w:val="8"/>
          <w:attr w:name="Day" w:val="12"/>
          <w:attr w:name="IsLunarDate" w:val="False"/>
          <w:attr w:name="IsROCDate" w:val="False"/>
        </w:smartTagPr>
        <w:r w:rsidRPr="00121D4A">
          <w:rPr>
            <w:rFonts w:eastAsia="SimHei"/>
          </w:rPr>
          <w:t>1949</w:t>
        </w:r>
        <w:r w:rsidRPr="00121D4A">
          <w:rPr>
            <w:rFonts w:eastAsia="SimHei"/>
          </w:rPr>
          <w:t>年</w:t>
        </w:r>
        <w:r w:rsidRPr="00121D4A">
          <w:rPr>
            <w:rFonts w:eastAsia="SimHei"/>
          </w:rPr>
          <w:t>8</w:t>
        </w:r>
        <w:r w:rsidRPr="00121D4A">
          <w:rPr>
            <w:rFonts w:eastAsia="SimHei"/>
          </w:rPr>
          <w:t>月</w:t>
        </w:r>
        <w:r w:rsidRPr="00121D4A">
          <w:rPr>
            <w:rFonts w:eastAsia="SimHei"/>
          </w:rPr>
          <w:t>12</w:t>
        </w:r>
        <w:r w:rsidRPr="00121D4A">
          <w:rPr>
            <w:rFonts w:eastAsia="SimHei"/>
          </w:rPr>
          <w:t>日</w:t>
        </w:r>
      </w:smartTag>
      <w:r w:rsidRPr="00121D4A">
        <w:rPr>
          <w:rFonts w:eastAsia="SimHei"/>
        </w:rPr>
        <w:t>，日内瓦</w:t>
      </w:r>
      <w:r w:rsidR="00725BCB" w:rsidRPr="00121D4A">
        <w:rPr>
          <w:rFonts w:eastAsia="SimHei"/>
        </w:rPr>
        <w:br/>
      </w:r>
      <w:smartTag w:uri="urn:schemas-microsoft-com:office:smarttags" w:element="chsdate">
        <w:smartTagPr>
          <w:attr w:name="Year" w:val="1950"/>
          <w:attr w:name="Month" w:val="10"/>
          <w:attr w:name="Day" w:val="21"/>
          <w:attr w:name="IsLunarDate" w:val="False"/>
          <w:attr w:name="IsROCDate" w:val="False"/>
        </w:smartTagPr>
        <w:r w:rsidRPr="00121D4A">
          <w:rPr>
            <w:lang w:val="en-GB"/>
          </w:rPr>
          <w:t>1950</w:t>
        </w:r>
        <w:r w:rsidRPr="00121D4A">
          <w:rPr>
            <w:lang w:val="en-GB"/>
          </w:rPr>
          <w:t>年</w:t>
        </w:r>
        <w:r w:rsidRPr="00121D4A">
          <w:rPr>
            <w:lang w:val="en-GB"/>
          </w:rPr>
          <w:t>10</w:t>
        </w:r>
        <w:r w:rsidRPr="00121D4A">
          <w:rPr>
            <w:lang w:val="en-GB"/>
          </w:rPr>
          <w:t>月</w:t>
        </w:r>
        <w:r w:rsidRPr="00121D4A">
          <w:rPr>
            <w:lang w:val="en-GB"/>
          </w:rPr>
          <w:t>21</w:t>
        </w:r>
        <w:r w:rsidRPr="00121D4A">
          <w:rPr>
            <w:lang w:val="en-GB"/>
          </w:rPr>
          <w:t>日</w:t>
        </w:r>
      </w:smartTag>
      <w:r w:rsidRPr="00121D4A">
        <w:rPr>
          <w:lang w:val="en-GB"/>
        </w:rPr>
        <w:t>生效</w:t>
      </w:r>
      <w:r w:rsidR="00725BCB" w:rsidRPr="00121D4A">
        <w:rPr>
          <w:lang w:val="en-GB"/>
        </w:rPr>
        <w:br/>
      </w:r>
      <w:r w:rsidRPr="00121D4A">
        <w:rPr>
          <w:lang w:val="en-GB"/>
        </w:rPr>
        <w:t>塞浦路斯于</w:t>
      </w:r>
      <w:smartTag w:uri="urn:schemas-microsoft-com:office:smarttags" w:element="chsdate">
        <w:smartTagPr>
          <w:attr w:name="Year" w:val="1962"/>
          <w:attr w:name="Month" w:val="5"/>
          <w:attr w:name="Day" w:val="23"/>
          <w:attr w:name="IsLunarDate" w:val="False"/>
          <w:attr w:name="IsROCDate" w:val="False"/>
        </w:smartTagPr>
        <w:r w:rsidRPr="00121D4A">
          <w:rPr>
            <w:lang w:val="en-GB"/>
          </w:rPr>
          <w:t>1962</w:t>
        </w:r>
        <w:r w:rsidRPr="00121D4A">
          <w:rPr>
            <w:lang w:val="en-GB"/>
          </w:rPr>
          <w:t>年</w:t>
        </w:r>
        <w:r w:rsidRPr="00121D4A">
          <w:rPr>
            <w:lang w:val="en-GB"/>
          </w:rPr>
          <w:t>5</w:t>
        </w:r>
        <w:r w:rsidRPr="00121D4A">
          <w:rPr>
            <w:lang w:val="en-GB"/>
          </w:rPr>
          <w:t>月</w:t>
        </w:r>
        <w:r w:rsidRPr="00121D4A">
          <w:rPr>
            <w:lang w:val="en-GB"/>
          </w:rPr>
          <w:t>23</w:t>
        </w:r>
        <w:r w:rsidRPr="00121D4A">
          <w:rPr>
            <w:lang w:val="en-GB"/>
          </w:rPr>
          <w:t>日</w:t>
        </w:r>
      </w:smartTag>
      <w:r w:rsidRPr="00121D4A">
        <w:rPr>
          <w:lang w:val="en-GB"/>
        </w:rPr>
        <w:t>加入该《公约》</w:t>
      </w:r>
      <w:r w:rsidR="00725BCB" w:rsidRPr="00121D4A">
        <w:rPr>
          <w:lang w:val="en-GB"/>
        </w:rPr>
        <w:br/>
      </w:r>
      <w:r w:rsidRPr="00121D4A">
        <w:rPr>
          <w:lang w:val="en-GB"/>
        </w:rPr>
        <w:t>交存：瑞士政府</w:t>
      </w:r>
      <w:r w:rsidR="00725BCB" w:rsidRPr="00121D4A">
        <w:rPr>
          <w:lang w:val="en-GB"/>
        </w:rPr>
        <w:br/>
      </w:r>
      <w:r w:rsidRPr="00121D4A">
        <w:rPr>
          <w:lang w:val="en-GB"/>
        </w:rPr>
        <w:t>资料来源：</w:t>
      </w:r>
      <w:r w:rsidRPr="00121D4A">
        <w:rPr>
          <w:lang w:val="en-GB"/>
        </w:rPr>
        <w:t>COG S.I 510, 18.07.1966, p. 425</w:t>
      </w:r>
      <w:r w:rsidRPr="00121D4A">
        <w:rPr>
          <w:lang w:val="en-GB"/>
        </w:rPr>
        <w:t>；</w:t>
      </w:r>
      <w:r w:rsidRPr="00121D4A">
        <w:rPr>
          <w:lang w:val="en-GB"/>
        </w:rPr>
        <w:t>Law No.40/1966</w:t>
      </w:r>
      <w:r w:rsidRPr="00121D4A">
        <w:rPr>
          <w:lang w:val="en-GB"/>
        </w:rPr>
        <w:t>；</w:t>
      </w:r>
      <w:r w:rsidRPr="00121D4A">
        <w:rPr>
          <w:lang w:val="en-GB"/>
        </w:rPr>
        <w:t>UNTS vol.75, pp.31, 85, 135 and 287 and vol.445, pp.313, 315, 316 and 317</w:t>
      </w:r>
    </w:p>
    <w:p w:rsidR="007A12B1" w:rsidRPr="00121D4A" w:rsidRDefault="007A12B1" w:rsidP="00412B3C">
      <w:pPr>
        <w:pStyle w:val="SingleTxtGC"/>
        <w:tabs>
          <w:tab w:val="clear" w:pos="431"/>
          <w:tab w:val="clear" w:pos="1134"/>
          <w:tab w:val="clear" w:pos="1565"/>
          <w:tab w:val="clear" w:pos="1996"/>
          <w:tab w:val="clear" w:pos="2427"/>
        </w:tabs>
        <w:ind w:left="1582" w:hanging="448"/>
        <w:rPr>
          <w:lang w:val="en-GB"/>
        </w:rPr>
      </w:pPr>
      <w:r w:rsidRPr="00121D4A">
        <w:rPr>
          <w:rFonts w:eastAsia="SimHei"/>
          <w:lang w:val="en-GB"/>
        </w:rPr>
        <w:t>72.</w:t>
      </w:r>
      <w:r w:rsidR="00673E8F" w:rsidRPr="00121D4A">
        <w:rPr>
          <w:rFonts w:eastAsia="SimHei"/>
          <w:lang w:val="en-GB"/>
        </w:rPr>
        <w:tab/>
      </w:r>
      <w:r w:rsidRPr="00121D4A">
        <w:rPr>
          <w:rFonts w:eastAsia="SimHei"/>
          <w:lang w:val="en-GB"/>
        </w:rPr>
        <w:t>关于战时保护平民的日内瓦公约</w:t>
      </w:r>
      <w:r w:rsidRPr="00121D4A">
        <w:rPr>
          <w:rFonts w:eastAsia="SimHei"/>
          <w:lang w:val="en-GB"/>
        </w:rPr>
        <w:t>(</w:t>
      </w:r>
      <w:r w:rsidRPr="00121D4A">
        <w:rPr>
          <w:rFonts w:eastAsia="SimHei"/>
          <w:lang w:val="en-GB"/>
        </w:rPr>
        <w:t>日内瓦第四公约</w:t>
      </w:r>
      <w:r w:rsidRPr="00121D4A">
        <w:rPr>
          <w:rFonts w:eastAsia="SimHei"/>
          <w:lang w:val="en-GB"/>
        </w:rPr>
        <w:t>)</w:t>
      </w:r>
      <w:r w:rsidR="00725BCB" w:rsidRPr="00121D4A">
        <w:rPr>
          <w:rFonts w:eastAsia="SimHei"/>
          <w:lang w:val="en-GB"/>
        </w:rPr>
        <w:br/>
      </w:r>
      <w:smartTag w:uri="urn:schemas-microsoft-com:office:smarttags" w:element="chsdate">
        <w:smartTagPr>
          <w:attr w:name="Year" w:val="1949"/>
          <w:attr w:name="Month" w:val="8"/>
          <w:attr w:name="Day" w:val="12"/>
          <w:attr w:name="IsLunarDate" w:val="False"/>
          <w:attr w:name="IsROCDate" w:val="False"/>
        </w:smartTagPr>
        <w:r w:rsidRPr="00121D4A">
          <w:rPr>
            <w:rFonts w:eastAsia="SimHei"/>
          </w:rPr>
          <w:t>1949</w:t>
        </w:r>
        <w:r w:rsidRPr="00121D4A">
          <w:rPr>
            <w:rFonts w:eastAsia="SimHei"/>
          </w:rPr>
          <w:t>年</w:t>
        </w:r>
        <w:r w:rsidRPr="00121D4A">
          <w:rPr>
            <w:rFonts w:eastAsia="SimHei"/>
          </w:rPr>
          <w:t>8</w:t>
        </w:r>
        <w:r w:rsidRPr="00121D4A">
          <w:rPr>
            <w:rFonts w:eastAsia="SimHei"/>
          </w:rPr>
          <w:t>月</w:t>
        </w:r>
        <w:r w:rsidRPr="00121D4A">
          <w:rPr>
            <w:rFonts w:eastAsia="SimHei"/>
          </w:rPr>
          <w:t>12</w:t>
        </w:r>
        <w:r w:rsidRPr="00121D4A">
          <w:rPr>
            <w:rFonts w:eastAsia="SimHei"/>
          </w:rPr>
          <w:t>日</w:t>
        </w:r>
      </w:smartTag>
      <w:r w:rsidRPr="00121D4A">
        <w:rPr>
          <w:rFonts w:eastAsia="SimHei"/>
        </w:rPr>
        <w:t>，日内瓦</w:t>
      </w:r>
      <w:r w:rsidR="00725BCB" w:rsidRPr="00121D4A">
        <w:rPr>
          <w:rFonts w:eastAsia="SimHei"/>
        </w:rPr>
        <w:br/>
      </w:r>
      <w:smartTag w:uri="urn:schemas-microsoft-com:office:smarttags" w:element="chsdate">
        <w:smartTagPr>
          <w:attr w:name="Year" w:val="1950"/>
          <w:attr w:name="Month" w:val="10"/>
          <w:attr w:name="Day" w:val="21"/>
          <w:attr w:name="IsLunarDate" w:val="False"/>
          <w:attr w:name="IsROCDate" w:val="False"/>
        </w:smartTagPr>
        <w:r w:rsidRPr="00121D4A">
          <w:rPr>
            <w:lang w:val="en-GB"/>
          </w:rPr>
          <w:t>1950</w:t>
        </w:r>
        <w:r w:rsidRPr="00121D4A">
          <w:rPr>
            <w:lang w:val="en-GB"/>
          </w:rPr>
          <w:t>年</w:t>
        </w:r>
        <w:r w:rsidRPr="00121D4A">
          <w:rPr>
            <w:lang w:val="en-GB"/>
          </w:rPr>
          <w:t>10</w:t>
        </w:r>
        <w:r w:rsidRPr="00121D4A">
          <w:rPr>
            <w:lang w:val="en-GB"/>
          </w:rPr>
          <w:t>月</w:t>
        </w:r>
        <w:r w:rsidRPr="00121D4A">
          <w:rPr>
            <w:lang w:val="en-GB"/>
          </w:rPr>
          <w:t>21</w:t>
        </w:r>
        <w:r w:rsidRPr="00121D4A">
          <w:rPr>
            <w:lang w:val="en-GB"/>
          </w:rPr>
          <w:t>日</w:t>
        </w:r>
      </w:smartTag>
      <w:r w:rsidRPr="00121D4A">
        <w:rPr>
          <w:lang w:val="en-GB"/>
        </w:rPr>
        <w:t>生效</w:t>
      </w:r>
      <w:r w:rsidR="00725BCB" w:rsidRPr="00121D4A">
        <w:rPr>
          <w:lang w:val="en-GB"/>
        </w:rPr>
        <w:br/>
      </w:r>
      <w:r w:rsidRPr="00121D4A">
        <w:rPr>
          <w:lang w:val="en-GB"/>
        </w:rPr>
        <w:t>塞浦路斯于</w:t>
      </w:r>
      <w:smartTag w:uri="urn:schemas-microsoft-com:office:smarttags" w:element="chsdate">
        <w:smartTagPr>
          <w:attr w:name="Year" w:val="1962"/>
          <w:attr w:name="Month" w:val="5"/>
          <w:attr w:name="Day" w:val="23"/>
          <w:attr w:name="IsLunarDate" w:val="False"/>
          <w:attr w:name="IsROCDate" w:val="False"/>
        </w:smartTagPr>
        <w:r w:rsidRPr="00121D4A">
          <w:rPr>
            <w:lang w:val="en-GB"/>
          </w:rPr>
          <w:t>1962</w:t>
        </w:r>
        <w:r w:rsidRPr="00121D4A">
          <w:rPr>
            <w:lang w:val="en-GB"/>
          </w:rPr>
          <w:t>年</w:t>
        </w:r>
        <w:r w:rsidRPr="00121D4A">
          <w:rPr>
            <w:lang w:val="en-GB"/>
          </w:rPr>
          <w:t>5</w:t>
        </w:r>
        <w:r w:rsidRPr="00121D4A">
          <w:rPr>
            <w:lang w:val="en-GB"/>
          </w:rPr>
          <w:t>月</w:t>
        </w:r>
        <w:r w:rsidRPr="00121D4A">
          <w:rPr>
            <w:lang w:val="en-GB"/>
          </w:rPr>
          <w:t>23</w:t>
        </w:r>
        <w:r w:rsidRPr="00121D4A">
          <w:rPr>
            <w:lang w:val="en-GB"/>
          </w:rPr>
          <w:t>日</w:t>
        </w:r>
      </w:smartTag>
      <w:r w:rsidRPr="00121D4A">
        <w:rPr>
          <w:lang w:val="en-GB"/>
        </w:rPr>
        <w:t>加入《公约》</w:t>
      </w:r>
      <w:r w:rsidR="00725BCB" w:rsidRPr="00121D4A">
        <w:rPr>
          <w:lang w:val="en-GB"/>
        </w:rPr>
        <w:br/>
      </w:r>
      <w:r w:rsidRPr="00121D4A">
        <w:rPr>
          <w:lang w:val="en-GB"/>
        </w:rPr>
        <w:t>交存：瑞士政府</w:t>
      </w:r>
      <w:r w:rsidR="00725BCB" w:rsidRPr="00121D4A">
        <w:rPr>
          <w:lang w:val="en-GB"/>
        </w:rPr>
        <w:br/>
      </w:r>
      <w:r w:rsidRPr="00121D4A">
        <w:rPr>
          <w:lang w:val="en-GB"/>
        </w:rPr>
        <w:t>资料来源：</w:t>
      </w:r>
      <w:r w:rsidRPr="00121D4A">
        <w:rPr>
          <w:lang w:val="en-GB"/>
        </w:rPr>
        <w:t>COG S.I 510, 18.07.1966, p. 425</w:t>
      </w:r>
      <w:r w:rsidRPr="00121D4A">
        <w:rPr>
          <w:lang w:val="en-GB"/>
        </w:rPr>
        <w:t>；</w:t>
      </w:r>
      <w:r w:rsidRPr="00121D4A">
        <w:rPr>
          <w:lang w:val="en-GB"/>
        </w:rPr>
        <w:t>Law No. 40/1966</w:t>
      </w:r>
      <w:r w:rsidRPr="00121D4A">
        <w:rPr>
          <w:lang w:val="en-GB"/>
        </w:rPr>
        <w:t>；</w:t>
      </w:r>
      <w:r w:rsidRPr="00121D4A">
        <w:rPr>
          <w:lang w:val="en-GB"/>
        </w:rPr>
        <w:t>UNTS vol.75,</w:t>
      </w:r>
      <w:r w:rsidR="00D41436" w:rsidRPr="00121D4A">
        <w:rPr>
          <w:lang w:val="en-GB"/>
        </w:rPr>
        <w:t xml:space="preserve"> pp.</w:t>
      </w:r>
      <w:r w:rsidRPr="00121D4A">
        <w:rPr>
          <w:lang w:val="en-GB"/>
        </w:rPr>
        <w:t>31, 85, 135 and 287 and vol. 445, pp. 313, 315, 316 and 317</w:t>
      </w:r>
    </w:p>
    <w:p w:rsidR="00F94D84" w:rsidRPr="001A1954" w:rsidRDefault="007A12B1" w:rsidP="00F94D84">
      <w:pPr>
        <w:pStyle w:val="SingleTxtGC"/>
        <w:tabs>
          <w:tab w:val="clear" w:pos="431"/>
          <w:tab w:val="clear" w:pos="1134"/>
          <w:tab w:val="clear" w:pos="1565"/>
          <w:tab w:val="clear" w:pos="1996"/>
          <w:tab w:val="clear" w:pos="2427"/>
        </w:tabs>
        <w:ind w:left="1582" w:hanging="448"/>
        <w:rPr>
          <w:rFonts w:hint="eastAsia"/>
        </w:rPr>
      </w:pPr>
      <w:r w:rsidRPr="00121D4A">
        <w:rPr>
          <w:rFonts w:eastAsia="SimHei"/>
          <w:lang w:val="en-GB"/>
        </w:rPr>
        <w:t>73.</w:t>
      </w:r>
      <w:r w:rsidR="00673E8F" w:rsidRPr="00121D4A">
        <w:rPr>
          <w:rFonts w:eastAsia="SimHei"/>
          <w:lang w:val="en-GB"/>
        </w:rPr>
        <w:tab/>
      </w:r>
      <w:smartTag w:uri="urn:schemas-microsoft-com:office:smarttags" w:element="chsdate">
        <w:smartTagPr>
          <w:attr w:name="IsROCDate" w:val="False"/>
          <w:attr w:name="IsLunarDate" w:val="False"/>
          <w:attr w:name="Day" w:val="12"/>
          <w:attr w:name="Month" w:val="8"/>
          <w:attr w:name="Year" w:val="1949"/>
        </w:smartTagPr>
        <w:r w:rsidRPr="00121D4A">
          <w:rPr>
            <w:rFonts w:eastAsia="SimHei"/>
            <w:spacing w:val="-6"/>
            <w:lang w:val="en-GB"/>
          </w:rPr>
          <w:t>1949</w:t>
        </w:r>
        <w:r w:rsidRPr="00121D4A">
          <w:rPr>
            <w:rFonts w:eastAsia="SimHei"/>
            <w:spacing w:val="-6"/>
            <w:lang w:val="en-GB"/>
          </w:rPr>
          <w:t>年</w:t>
        </w:r>
        <w:r w:rsidRPr="00121D4A">
          <w:rPr>
            <w:rFonts w:eastAsia="SimHei"/>
            <w:spacing w:val="-6"/>
            <w:lang w:val="en-GB"/>
          </w:rPr>
          <w:t>8</w:t>
        </w:r>
        <w:r w:rsidRPr="00121D4A">
          <w:rPr>
            <w:rFonts w:eastAsia="SimHei"/>
            <w:spacing w:val="-6"/>
            <w:lang w:val="en-GB"/>
          </w:rPr>
          <w:t>月</w:t>
        </w:r>
        <w:r w:rsidRPr="00121D4A">
          <w:rPr>
            <w:rFonts w:eastAsia="SimHei"/>
            <w:spacing w:val="-6"/>
            <w:lang w:val="en-GB"/>
          </w:rPr>
          <w:t>12</w:t>
        </w:r>
        <w:r w:rsidRPr="00121D4A">
          <w:rPr>
            <w:rFonts w:eastAsia="SimHei"/>
            <w:spacing w:val="-6"/>
            <w:lang w:val="en-GB"/>
          </w:rPr>
          <w:t>日</w:t>
        </w:r>
      </w:smartTag>
      <w:r w:rsidRPr="00121D4A">
        <w:rPr>
          <w:rFonts w:eastAsia="SimHei"/>
          <w:spacing w:val="-6"/>
          <w:lang w:val="en-GB"/>
        </w:rPr>
        <w:t>日内瓦四公约关于保护国际性武装冲突受难者的附加议定</w:t>
      </w:r>
      <w:r w:rsidRPr="00121D4A">
        <w:rPr>
          <w:rFonts w:eastAsia="SimHei"/>
          <w:spacing w:val="-6"/>
        </w:rPr>
        <w:t>书》</w:t>
      </w:r>
      <w:r w:rsidRPr="00121D4A">
        <w:rPr>
          <w:rFonts w:eastAsia="SimHei"/>
        </w:rPr>
        <w:t>(</w:t>
      </w:r>
      <w:r w:rsidRPr="00121D4A">
        <w:rPr>
          <w:rFonts w:eastAsia="SimHei"/>
        </w:rPr>
        <w:t>第一议定书</w:t>
      </w:r>
      <w:r w:rsidRPr="00121D4A">
        <w:rPr>
          <w:rFonts w:eastAsia="SimHei"/>
        </w:rPr>
        <w:t>)</w:t>
      </w:r>
      <w:r w:rsidRPr="00121D4A">
        <w:rPr>
          <w:rFonts w:eastAsia="SimHei"/>
        </w:rPr>
        <w:t>，及其附件、最后文件和各项决议</w:t>
      </w:r>
      <w:r w:rsidR="00412B3C" w:rsidRPr="00121D4A">
        <w:rPr>
          <w:rFonts w:eastAsia="SimHei"/>
        </w:rPr>
        <w:br/>
      </w:r>
      <w:smartTag w:uri="urn:schemas-microsoft-com:office:smarttags" w:element="chsdate">
        <w:smartTagPr>
          <w:attr w:name="Year" w:val="1977"/>
          <w:attr w:name="Month" w:val="6"/>
          <w:attr w:name="Day" w:val="8"/>
          <w:attr w:name="IsLunarDate" w:val="False"/>
          <w:attr w:name="IsROCDate" w:val="False"/>
        </w:smartTagPr>
        <w:r w:rsidRPr="00121D4A">
          <w:rPr>
            <w:rFonts w:eastAsia="SimHei"/>
          </w:rPr>
          <w:t>1977</w:t>
        </w:r>
        <w:r w:rsidRPr="00121D4A">
          <w:rPr>
            <w:rFonts w:eastAsia="SimHei"/>
          </w:rPr>
          <w:t>年</w:t>
        </w:r>
        <w:r w:rsidRPr="00121D4A">
          <w:rPr>
            <w:rFonts w:eastAsia="SimHei"/>
          </w:rPr>
          <w:t>6</w:t>
        </w:r>
        <w:r w:rsidRPr="00121D4A">
          <w:rPr>
            <w:rFonts w:eastAsia="SimHei"/>
          </w:rPr>
          <w:t>月</w:t>
        </w:r>
        <w:r w:rsidRPr="00121D4A">
          <w:rPr>
            <w:rFonts w:eastAsia="SimHei"/>
          </w:rPr>
          <w:t>8</w:t>
        </w:r>
        <w:r w:rsidRPr="00121D4A">
          <w:rPr>
            <w:rFonts w:eastAsia="SimHei"/>
          </w:rPr>
          <w:t>日</w:t>
        </w:r>
      </w:smartTag>
      <w:r w:rsidRPr="00121D4A">
        <w:rPr>
          <w:rFonts w:eastAsia="SimHei"/>
        </w:rPr>
        <w:t>，日内瓦</w:t>
      </w:r>
      <w:r w:rsidR="00412B3C" w:rsidRPr="00121D4A">
        <w:rPr>
          <w:rFonts w:eastAsia="SimHei"/>
        </w:rPr>
        <w:br/>
      </w:r>
      <w:smartTag w:uri="urn:schemas-microsoft-com:office:smarttags" w:element="chsdate">
        <w:smartTagPr>
          <w:attr w:name="Year" w:val="1978"/>
          <w:attr w:name="Month" w:val="12"/>
          <w:attr w:name="Day" w:val="7"/>
          <w:attr w:name="IsLunarDate" w:val="False"/>
          <w:attr w:name="IsROCDate" w:val="False"/>
        </w:smartTagPr>
        <w:r w:rsidRPr="00121D4A">
          <w:t>1978</w:t>
        </w:r>
        <w:r w:rsidRPr="00121D4A">
          <w:t>年</w:t>
        </w:r>
        <w:r w:rsidRPr="00121D4A">
          <w:t>12</w:t>
        </w:r>
        <w:r w:rsidRPr="00121D4A">
          <w:t>月</w:t>
        </w:r>
        <w:r w:rsidRPr="00121D4A">
          <w:t>7</w:t>
        </w:r>
        <w:r w:rsidRPr="00121D4A">
          <w:t>日</w:t>
        </w:r>
      </w:smartTag>
      <w:r w:rsidRPr="00121D4A">
        <w:t>生效</w:t>
      </w:r>
      <w:r w:rsidR="00412B3C" w:rsidRPr="00121D4A">
        <w:br/>
      </w:r>
      <w:r w:rsidRPr="00121D4A">
        <w:t>塞浦路斯于</w:t>
      </w:r>
      <w:smartTag w:uri="urn:schemas-microsoft-com:office:smarttags" w:element="chsdate">
        <w:smartTagPr>
          <w:attr w:name="Year" w:val="1979"/>
          <w:attr w:name="Month" w:val="6"/>
          <w:attr w:name="Day" w:val="1"/>
          <w:attr w:name="IsLunarDate" w:val="False"/>
          <w:attr w:name="IsROCDate" w:val="False"/>
        </w:smartTagPr>
        <w:r w:rsidRPr="00121D4A">
          <w:t>1979</w:t>
        </w:r>
        <w:r w:rsidRPr="00121D4A">
          <w:t>年</w:t>
        </w:r>
        <w:r w:rsidRPr="00121D4A">
          <w:t>6</w:t>
        </w:r>
        <w:r w:rsidRPr="00121D4A">
          <w:t>月</w:t>
        </w:r>
        <w:r w:rsidRPr="00121D4A">
          <w:t>1</w:t>
        </w:r>
        <w:r w:rsidRPr="00121D4A">
          <w:t>日</w:t>
        </w:r>
      </w:smartTag>
      <w:r w:rsidRPr="00121D4A">
        <w:t>批准该《议定书》</w:t>
      </w:r>
      <w:r w:rsidR="00412B3C" w:rsidRPr="00121D4A">
        <w:br/>
      </w:r>
      <w:r w:rsidRPr="00121D4A">
        <w:t>交存：瑞士政府</w:t>
      </w:r>
      <w:r w:rsidR="00412B3C" w:rsidRPr="00121D4A">
        <w:br/>
      </w:r>
      <w:r w:rsidRPr="001A1954">
        <w:t>资料来源：</w:t>
      </w:r>
      <w:r w:rsidRPr="001A1954">
        <w:t>COG S.I 1518, 12.05.1979, p. 669</w:t>
      </w:r>
      <w:r w:rsidRPr="001A1954">
        <w:t>；</w:t>
      </w:r>
      <w:r w:rsidRPr="001A1954">
        <w:t>Law No. 43/1979</w:t>
      </w:r>
      <w:r w:rsidRPr="001A1954">
        <w:t>；</w:t>
      </w:r>
      <w:r w:rsidRPr="001A1954">
        <w:t>UNTS vol. 1125, p. 416</w:t>
      </w:r>
    </w:p>
    <w:p w:rsidR="00F94D84" w:rsidRPr="00E400F0" w:rsidRDefault="007A12B1" w:rsidP="00F94D84">
      <w:pPr>
        <w:pStyle w:val="SingleTxtGC"/>
        <w:tabs>
          <w:tab w:val="clear" w:pos="431"/>
          <w:tab w:val="clear" w:pos="1134"/>
          <w:tab w:val="clear" w:pos="1565"/>
          <w:tab w:val="clear" w:pos="1996"/>
          <w:tab w:val="clear" w:pos="2427"/>
        </w:tabs>
        <w:ind w:left="1582"/>
        <w:rPr>
          <w:rFonts w:eastAsia="SimHei"/>
          <w:lang w:val="en-GB"/>
        </w:rPr>
      </w:pPr>
      <w:r w:rsidRPr="00E400F0">
        <w:rPr>
          <w:rFonts w:eastAsia="SimHei"/>
          <w:spacing w:val="-4"/>
          <w:lang w:val="en-GB"/>
        </w:rPr>
        <w:t>《第一议定书》</w:t>
      </w:r>
      <w:r w:rsidRPr="00E400F0">
        <w:rPr>
          <w:rFonts w:eastAsia="SimHei"/>
          <w:lang w:val="en-GB"/>
        </w:rPr>
        <w:t>第</w:t>
      </w:r>
      <w:r w:rsidRPr="00E400F0">
        <w:rPr>
          <w:rFonts w:eastAsia="SimHei"/>
          <w:lang w:val="en-GB"/>
        </w:rPr>
        <w:t>90</w:t>
      </w:r>
      <w:r w:rsidRPr="00E400F0">
        <w:rPr>
          <w:rFonts w:eastAsia="SimHei"/>
          <w:lang w:val="en-GB"/>
        </w:rPr>
        <w:t>条预见到的声明</w:t>
      </w:r>
      <w:r w:rsidRPr="00E400F0">
        <w:rPr>
          <w:rFonts w:eastAsia="SimHei"/>
          <w:lang w:val="en-GB"/>
        </w:rPr>
        <w:t>(</w:t>
      </w:r>
      <w:r w:rsidRPr="00E400F0">
        <w:rPr>
          <w:rFonts w:eastAsia="SimHei"/>
          <w:lang w:val="en-GB"/>
        </w:rPr>
        <w:t>关于接受国际实况调查委员会</w:t>
      </w:r>
      <w:r w:rsidRPr="00E400F0">
        <w:rPr>
          <w:rFonts w:eastAsia="SimHei"/>
          <w:lang w:val="en-GB"/>
        </w:rPr>
        <w:t>)</w:t>
      </w:r>
    </w:p>
    <w:p w:rsidR="007A12B1" w:rsidRPr="00D72309" w:rsidRDefault="007A12B1" w:rsidP="00F94D84">
      <w:pPr>
        <w:pStyle w:val="SingleTxtGC"/>
        <w:tabs>
          <w:tab w:val="clear" w:pos="431"/>
          <w:tab w:val="clear" w:pos="1134"/>
          <w:tab w:val="clear" w:pos="1565"/>
          <w:tab w:val="clear" w:pos="1996"/>
          <w:tab w:val="clear" w:pos="2427"/>
        </w:tabs>
        <w:ind w:left="1582"/>
        <w:rPr>
          <w:rFonts w:ascii="SimHei" w:eastAsia="SimHei" w:hint="eastAsia"/>
          <w:lang w:val="en-GB"/>
        </w:rPr>
      </w:pPr>
      <w:r w:rsidRPr="00E400F0">
        <w:rPr>
          <w:rFonts w:eastAsia="SimHei"/>
          <w:lang w:val="en-GB"/>
        </w:rPr>
        <w:t>1991</w:t>
      </w:r>
      <w:r w:rsidRPr="00E400F0">
        <w:rPr>
          <w:rFonts w:eastAsia="SimHei"/>
          <w:lang w:val="en-GB"/>
        </w:rPr>
        <w:t>年</w:t>
      </w:r>
      <w:r w:rsidRPr="00E400F0">
        <w:rPr>
          <w:rFonts w:eastAsia="SimHei"/>
          <w:lang w:val="en-GB"/>
        </w:rPr>
        <w:t>6</w:t>
      </w:r>
      <w:r w:rsidRPr="00E400F0">
        <w:rPr>
          <w:rFonts w:eastAsia="SimHei"/>
          <w:lang w:val="en-GB"/>
        </w:rPr>
        <w:t>月</w:t>
      </w:r>
      <w:r w:rsidRPr="00E400F0">
        <w:rPr>
          <w:rFonts w:eastAsia="SimHei"/>
          <w:lang w:val="en-GB"/>
        </w:rPr>
        <w:t>25</w:t>
      </w:r>
      <w:r w:rsidRPr="00E400F0">
        <w:rPr>
          <w:rFonts w:eastAsia="SimHei"/>
          <w:lang w:val="en-GB"/>
        </w:rPr>
        <w:t>日生效</w:t>
      </w:r>
      <w:r w:rsidR="00FA466C" w:rsidRPr="00D72309">
        <w:rPr>
          <w:rFonts w:ascii="SimHei" w:eastAsia="SimHei" w:hint="eastAsia"/>
          <w:lang w:val="en-GB"/>
        </w:rPr>
        <w:t>。</w:t>
      </w:r>
    </w:p>
    <w:p w:rsidR="007A12B1" w:rsidRPr="00F94D84" w:rsidRDefault="007A12B1" w:rsidP="00B76D2D">
      <w:pPr>
        <w:pStyle w:val="SingleTxtGC"/>
        <w:tabs>
          <w:tab w:val="clear" w:pos="431"/>
          <w:tab w:val="clear" w:pos="1134"/>
          <w:tab w:val="clear" w:pos="1565"/>
          <w:tab w:val="clear" w:pos="1996"/>
          <w:tab w:val="clear" w:pos="2427"/>
        </w:tabs>
        <w:ind w:leftChars="740" w:left="1554" w:rightChars="540"/>
        <w:rPr>
          <w:rFonts w:eastAsia="KaiTi_GB2312"/>
          <w:lang w:val="en-GB"/>
        </w:rPr>
      </w:pPr>
      <w:r w:rsidRPr="00F94D84">
        <w:rPr>
          <w:rFonts w:eastAsia="KaiTi_GB2312"/>
          <w:lang w:val="en-GB"/>
        </w:rPr>
        <w:t>塞浦路斯于</w:t>
      </w:r>
      <w:smartTag w:uri="urn:schemas-microsoft-com:office:smarttags" w:element="chsdate">
        <w:smartTagPr>
          <w:attr w:name="Year" w:val="2002"/>
          <w:attr w:name="Month" w:val="10"/>
          <w:attr w:name="Day" w:val="14"/>
          <w:attr w:name="IsLunarDate" w:val="False"/>
          <w:attr w:name="IsROCDate" w:val="False"/>
        </w:smartTagPr>
        <w:r w:rsidRPr="00F94D84">
          <w:rPr>
            <w:rFonts w:eastAsia="KaiTi_GB2312"/>
            <w:lang w:val="en-GB"/>
          </w:rPr>
          <w:t>2002</w:t>
        </w:r>
        <w:r w:rsidRPr="00F94D84">
          <w:rPr>
            <w:rFonts w:eastAsia="KaiTi_GB2312"/>
            <w:lang w:val="en-GB"/>
          </w:rPr>
          <w:t>年</w:t>
        </w:r>
        <w:r w:rsidRPr="00F94D84">
          <w:rPr>
            <w:rFonts w:eastAsia="KaiTi_GB2312"/>
            <w:lang w:val="en-GB"/>
          </w:rPr>
          <w:t>10</w:t>
        </w:r>
        <w:r w:rsidRPr="00F94D84">
          <w:rPr>
            <w:rFonts w:eastAsia="KaiTi_GB2312"/>
            <w:lang w:val="en-GB"/>
          </w:rPr>
          <w:t>月</w:t>
        </w:r>
        <w:r w:rsidRPr="00F94D84">
          <w:rPr>
            <w:rFonts w:eastAsia="KaiTi_GB2312"/>
            <w:lang w:val="en-GB"/>
          </w:rPr>
          <w:t>14</w:t>
        </w:r>
        <w:r w:rsidRPr="00F94D84">
          <w:rPr>
            <w:rFonts w:eastAsia="KaiTi_GB2312"/>
            <w:lang w:val="en-GB"/>
          </w:rPr>
          <w:t>日</w:t>
        </w:r>
      </w:smartTag>
      <w:r w:rsidRPr="00F94D84">
        <w:rPr>
          <w:rFonts w:eastAsia="KaiTi_GB2312"/>
          <w:lang w:val="en-GB"/>
        </w:rPr>
        <w:t>做出的声明：</w:t>
      </w:r>
    </w:p>
    <w:p w:rsidR="007A12B1" w:rsidRPr="00F94D84" w:rsidRDefault="007A12B1" w:rsidP="00B76D2D">
      <w:pPr>
        <w:pStyle w:val="SingleTxtGC"/>
        <w:tabs>
          <w:tab w:val="clear" w:pos="431"/>
          <w:tab w:val="clear" w:pos="1134"/>
          <w:tab w:val="clear" w:pos="1565"/>
          <w:tab w:val="clear" w:pos="1996"/>
          <w:tab w:val="clear" w:pos="2427"/>
        </w:tabs>
        <w:ind w:leftChars="759" w:left="1594" w:rightChars="540"/>
        <w:rPr>
          <w:rFonts w:eastAsia="KaiTi_GB2312"/>
          <w:lang w:val="en-GB"/>
        </w:rPr>
      </w:pPr>
      <w:r w:rsidRPr="00F94D84">
        <w:rPr>
          <w:rFonts w:hint="eastAsia"/>
        </w:rPr>
        <w:t>“</w:t>
      </w:r>
      <w:r w:rsidRPr="00F94D84">
        <w:rPr>
          <w:rFonts w:eastAsia="KaiTi_GB2312"/>
          <w:lang w:val="en-GB"/>
        </w:rPr>
        <w:t>塞浦路斯共和国政府声明，对于其他所有承担相同义务的缔约国，该国无需特别协定而是依照事实承认国际事实调查团有权对其他缔约国提出的指控进行调查。这一权力的依据是</w:t>
      </w:r>
      <w:smartTag w:uri="urn:schemas-microsoft-com:office:smarttags" w:element="chsdate">
        <w:smartTagPr>
          <w:attr w:name="IsROCDate" w:val="False"/>
          <w:attr w:name="IsLunarDate" w:val="False"/>
          <w:attr w:name="Day" w:val="12"/>
          <w:attr w:name="Month" w:val="8"/>
          <w:attr w:name="Year" w:val="1949"/>
        </w:smartTagPr>
        <w:r w:rsidRPr="00F94D84">
          <w:rPr>
            <w:rFonts w:eastAsia="KaiTi_GB2312"/>
            <w:lang w:val="en-GB"/>
          </w:rPr>
          <w:t>1949</w:t>
        </w:r>
        <w:r w:rsidRPr="00F94D84">
          <w:rPr>
            <w:rFonts w:eastAsia="KaiTi_GB2312"/>
            <w:lang w:val="en-GB"/>
          </w:rPr>
          <w:t>年</w:t>
        </w:r>
        <w:r w:rsidRPr="00F94D84">
          <w:rPr>
            <w:rFonts w:eastAsia="KaiTi_GB2312"/>
            <w:lang w:val="en-GB"/>
          </w:rPr>
          <w:t>8</w:t>
        </w:r>
        <w:r w:rsidRPr="00F94D84">
          <w:rPr>
            <w:rFonts w:eastAsia="KaiTi_GB2312"/>
            <w:lang w:val="en-GB"/>
          </w:rPr>
          <w:t>月</w:t>
        </w:r>
        <w:r w:rsidRPr="00F94D84">
          <w:rPr>
            <w:rFonts w:eastAsia="KaiTi_GB2312"/>
            <w:lang w:val="en-GB"/>
          </w:rPr>
          <w:t>12</w:t>
        </w:r>
        <w:r w:rsidRPr="00F94D84">
          <w:rPr>
            <w:rFonts w:eastAsia="KaiTi_GB2312"/>
            <w:lang w:val="en-GB"/>
          </w:rPr>
          <w:t>日</w:t>
        </w:r>
      </w:smartTag>
      <w:r w:rsidRPr="00F94D84">
        <w:rPr>
          <w:rFonts w:eastAsia="KaiTi_GB2312"/>
          <w:lang w:val="en-GB"/>
        </w:rPr>
        <w:t>日内瓦公约第一号关于</w:t>
      </w:r>
      <w:r w:rsidRPr="00F94D84">
        <w:rPr>
          <w:rFonts w:eastAsia="KaiTi_GB2312"/>
        </w:rPr>
        <w:t>保护国际性武装冲突受难者</w:t>
      </w:r>
      <w:r w:rsidRPr="00F94D84">
        <w:rPr>
          <w:rFonts w:eastAsia="KaiTi_GB2312"/>
          <w:lang w:val="en-GB"/>
        </w:rPr>
        <w:t>附加议定书第</w:t>
      </w:r>
      <w:r w:rsidRPr="00F94D84">
        <w:rPr>
          <w:rFonts w:eastAsia="KaiTi_GB2312"/>
          <w:lang w:val="en-GB"/>
        </w:rPr>
        <w:t>90</w:t>
      </w:r>
      <w:r w:rsidRPr="00F94D84">
        <w:rPr>
          <w:rFonts w:eastAsia="KaiTi_GB2312"/>
          <w:lang w:val="en-GB"/>
        </w:rPr>
        <w:t>条，该《议定书》于</w:t>
      </w:r>
      <w:smartTag w:uri="urn:schemas-microsoft-com:office:smarttags" w:element="chsdate">
        <w:smartTagPr>
          <w:attr w:name="IsROCDate" w:val="False"/>
          <w:attr w:name="IsLunarDate" w:val="False"/>
          <w:attr w:name="Day" w:val="8"/>
          <w:attr w:name="Month" w:val="6"/>
          <w:attr w:name="Year" w:val="1977"/>
        </w:smartTagPr>
        <w:r w:rsidRPr="00F94D84">
          <w:rPr>
            <w:rFonts w:eastAsia="KaiTi_GB2312"/>
            <w:lang w:val="en-GB"/>
          </w:rPr>
          <w:t>1977</w:t>
        </w:r>
        <w:r w:rsidRPr="00F94D84">
          <w:rPr>
            <w:rFonts w:eastAsia="KaiTi_GB2312"/>
            <w:lang w:val="en-GB"/>
          </w:rPr>
          <w:t>年</w:t>
        </w:r>
        <w:r w:rsidRPr="00F94D84">
          <w:rPr>
            <w:rFonts w:eastAsia="KaiTi_GB2312"/>
            <w:lang w:val="en-GB"/>
          </w:rPr>
          <w:t>6</w:t>
        </w:r>
        <w:r w:rsidRPr="00F94D84">
          <w:rPr>
            <w:rFonts w:eastAsia="KaiTi_GB2312"/>
            <w:lang w:val="en-GB"/>
          </w:rPr>
          <w:t>月</w:t>
        </w:r>
        <w:r w:rsidRPr="00F94D84">
          <w:rPr>
            <w:rFonts w:eastAsia="KaiTi_GB2312"/>
            <w:lang w:val="en-GB"/>
          </w:rPr>
          <w:t>8</w:t>
        </w:r>
        <w:r w:rsidRPr="00F94D84">
          <w:rPr>
            <w:rFonts w:eastAsia="KaiTi_GB2312"/>
            <w:lang w:val="en-GB"/>
          </w:rPr>
          <w:t>日</w:t>
        </w:r>
      </w:smartTag>
      <w:r w:rsidRPr="00F94D84">
        <w:rPr>
          <w:rFonts w:eastAsia="KaiTi_GB2312"/>
          <w:lang w:val="en-GB"/>
        </w:rPr>
        <w:t>在日内瓦获得通过</w:t>
      </w:r>
      <w:r w:rsidRPr="00F94D84">
        <w:t>。</w:t>
      </w:r>
      <w:r w:rsidR="00FA466C">
        <w:rPr>
          <w:rFonts w:hint="eastAsia"/>
        </w:rPr>
        <w:t>”</w:t>
      </w:r>
    </w:p>
    <w:p w:rsidR="007A12B1" w:rsidRPr="00E400F0" w:rsidRDefault="007A12B1" w:rsidP="00F94D84">
      <w:pPr>
        <w:pStyle w:val="SingleTxtGC"/>
        <w:tabs>
          <w:tab w:val="clear" w:pos="431"/>
          <w:tab w:val="clear" w:pos="1134"/>
          <w:tab w:val="clear" w:pos="1565"/>
          <w:tab w:val="clear" w:pos="1996"/>
          <w:tab w:val="clear" w:pos="2427"/>
        </w:tabs>
        <w:ind w:left="1610" w:hanging="476"/>
      </w:pPr>
      <w:r w:rsidRPr="00E400F0">
        <w:rPr>
          <w:rFonts w:eastAsia="SimHei"/>
          <w:lang w:val="en-GB"/>
        </w:rPr>
        <w:t>74.</w:t>
      </w:r>
      <w:r w:rsidR="00B76D2D" w:rsidRPr="00E400F0">
        <w:rPr>
          <w:rFonts w:eastAsia="SimHei"/>
          <w:lang w:val="en-GB"/>
        </w:rPr>
        <w:tab/>
      </w:r>
      <w:smartTag w:uri="urn:schemas-microsoft-com:office:smarttags" w:element="chsdate">
        <w:smartTagPr>
          <w:attr w:name="IsROCDate" w:val="False"/>
          <w:attr w:name="IsLunarDate" w:val="False"/>
          <w:attr w:name="Day" w:val="12"/>
          <w:attr w:name="Month" w:val="8"/>
          <w:attr w:name="Year" w:val="1949"/>
        </w:smartTagPr>
        <w:r w:rsidRPr="00E400F0">
          <w:rPr>
            <w:rFonts w:eastAsia="SimHei"/>
            <w:lang w:val="en-GB"/>
          </w:rPr>
          <w:t>1949</w:t>
        </w:r>
        <w:r w:rsidRPr="00E400F0">
          <w:rPr>
            <w:rFonts w:eastAsia="SimHei"/>
            <w:lang w:val="en-GB"/>
          </w:rPr>
          <w:t>年</w:t>
        </w:r>
        <w:r w:rsidRPr="00E400F0">
          <w:rPr>
            <w:rFonts w:eastAsia="SimHei"/>
            <w:lang w:val="en-GB"/>
          </w:rPr>
          <w:t>8</w:t>
        </w:r>
        <w:r w:rsidRPr="00E400F0">
          <w:rPr>
            <w:rFonts w:eastAsia="SimHei"/>
            <w:lang w:val="en-GB"/>
          </w:rPr>
          <w:t>月</w:t>
        </w:r>
        <w:r w:rsidRPr="00E400F0">
          <w:rPr>
            <w:rFonts w:eastAsia="SimHei"/>
            <w:lang w:val="en-GB"/>
          </w:rPr>
          <w:t>12</w:t>
        </w:r>
        <w:r w:rsidRPr="00E400F0">
          <w:rPr>
            <w:rFonts w:eastAsia="SimHei"/>
            <w:lang w:val="en-GB"/>
          </w:rPr>
          <w:t>日</w:t>
        </w:r>
      </w:smartTag>
      <w:r w:rsidRPr="00E400F0">
        <w:rPr>
          <w:rFonts w:eastAsia="SimHei"/>
          <w:lang w:val="en-GB"/>
        </w:rPr>
        <w:t>日内瓦四公约关于保护非国际性武装冲突受难者的附加议定书</w:t>
      </w:r>
      <w:r w:rsidRPr="00E400F0">
        <w:rPr>
          <w:rFonts w:eastAsia="SimHei"/>
          <w:lang w:val="en-GB"/>
        </w:rPr>
        <w:t>(</w:t>
      </w:r>
      <w:r w:rsidRPr="00E400F0">
        <w:rPr>
          <w:rFonts w:eastAsia="SimHei"/>
          <w:lang w:val="en-GB"/>
        </w:rPr>
        <w:t>第二议定书</w:t>
      </w:r>
      <w:r w:rsidRPr="00E400F0">
        <w:rPr>
          <w:rFonts w:eastAsia="SimHei"/>
          <w:lang w:val="en-GB"/>
        </w:rPr>
        <w:t>)</w:t>
      </w:r>
      <w:r w:rsidRPr="00E400F0">
        <w:rPr>
          <w:rFonts w:eastAsia="SimHei"/>
          <w:lang w:val="en-GB"/>
        </w:rPr>
        <w:t>，及其附件，最后文件和各项决议</w:t>
      </w:r>
      <w:r w:rsidR="00F94D84" w:rsidRPr="00E400F0">
        <w:rPr>
          <w:rFonts w:eastAsia="SimHei"/>
          <w:lang w:val="en-GB"/>
        </w:rPr>
        <w:br/>
      </w:r>
      <w:smartTag w:uri="urn:schemas-microsoft-com:office:smarttags" w:element="chsdate">
        <w:smartTagPr>
          <w:attr w:name="IsROCDate" w:val="False"/>
          <w:attr w:name="IsLunarDate" w:val="False"/>
          <w:attr w:name="Day" w:val="8"/>
          <w:attr w:name="Month" w:val="6"/>
          <w:attr w:name="Year" w:val="1977"/>
        </w:smartTagPr>
        <w:r w:rsidRPr="00E400F0">
          <w:rPr>
            <w:rFonts w:eastAsia="SimHei"/>
          </w:rPr>
          <w:t>1977</w:t>
        </w:r>
        <w:r w:rsidRPr="00E400F0">
          <w:rPr>
            <w:rFonts w:eastAsia="SimHei"/>
          </w:rPr>
          <w:t>年</w:t>
        </w:r>
        <w:r w:rsidRPr="00E400F0">
          <w:rPr>
            <w:rFonts w:eastAsia="SimHei"/>
          </w:rPr>
          <w:t>6</w:t>
        </w:r>
        <w:r w:rsidRPr="00E400F0">
          <w:rPr>
            <w:rFonts w:eastAsia="SimHei"/>
          </w:rPr>
          <w:t>月</w:t>
        </w:r>
        <w:r w:rsidRPr="00E400F0">
          <w:rPr>
            <w:rFonts w:eastAsia="SimHei"/>
          </w:rPr>
          <w:t>8</w:t>
        </w:r>
        <w:r w:rsidRPr="00E400F0">
          <w:rPr>
            <w:rFonts w:eastAsia="SimHei"/>
          </w:rPr>
          <w:t>日</w:t>
        </w:r>
      </w:smartTag>
      <w:r w:rsidRPr="00E400F0">
        <w:rPr>
          <w:rFonts w:eastAsia="SimHei"/>
        </w:rPr>
        <w:t>，日内瓦</w:t>
      </w:r>
      <w:r w:rsidR="00F94D84" w:rsidRPr="00E400F0">
        <w:rPr>
          <w:rFonts w:eastAsia="SimHei"/>
        </w:rPr>
        <w:br/>
      </w:r>
      <w:smartTag w:uri="urn:schemas-microsoft-com:office:smarttags" w:element="chsdate">
        <w:smartTagPr>
          <w:attr w:name="Year" w:val="1978"/>
          <w:attr w:name="Month" w:val="12"/>
          <w:attr w:name="Day" w:val="7"/>
          <w:attr w:name="IsLunarDate" w:val="False"/>
          <w:attr w:name="IsROCDate" w:val="False"/>
        </w:smartTagPr>
        <w:r w:rsidRPr="00E400F0">
          <w:t>1978</w:t>
        </w:r>
        <w:r w:rsidRPr="00E400F0">
          <w:t>年</w:t>
        </w:r>
        <w:r w:rsidRPr="00E400F0">
          <w:t>12</w:t>
        </w:r>
        <w:r w:rsidRPr="00E400F0">
          <w:t>月</w:t>
        </w:r>
        <w:r w:rsidRPr="00E400F0">
          <w:t>7</w:t>
        </w:r>
        <w:r w:rsidRPr="00E400F0">
          <w:t>日</w:t>
        </w:r>
      </w:smartTag>
      <w:r w:rsidRPr="00E400F0">
        <w:t>生效</w:t>
      </w:r>
      <w:r w:rsidR="00F94D84" w:rsidRPr="00E400F0">
        <w:br/>
      </w:r>
      <w:r w:rsidRPr="00E400F0">
        <w:t>塞浦路斯于</w:t>
      </w:r>
      <w:smartTag w:uri="urn:schemas-microsoft-com:office:smarttags" w:element="chsdate">
        <w:smartTagPr>
          <w:attr w:name="Year" w:val="1996"/>
          <w:attr w:name="Month" w:val="3"/>
          <w:attr w:name="Day" w:val="18"/>
          <w:attr w:name="IsLunarDate" w:val="False"/>
          <w:attr w:name="IsROCDate" w:val="False"/>
        </w:smartTagPr>
        <w:r w:rsidRPr="00E400F0">
          <w:t>1996</w:t>
        </w:r>
        <w:r w:rsidRPr="00E400F0">
          <w:t>年</w:t>
        </w:r>
        <w:r w:rsidRPr="00E400F0">
          <w:t>3</w:t>
        </w:r>
        <w:r w:rsidRPr="00E400F0">
          <w:t>月</w:t>
        </w:r>
        <w:r w:rsidRPr="00E400F0">
          <w:t>18</w:t>
        </w:r>
        <w:r w:rsidRPr="00E400F0">
          <w:t>日</w:t>
        </w:r>
      </w:smartTag>
      <w:r w:rsidRPr="00E400F0">
        <w:t>加入该《议定书》</w:t>
      </w:r>
      <w:r w:rsidR="00F94D84" w:rsidRPr="00E400F0">
        <w:br/>
      </w:r>
      <w:r w:rsidRPr="00E400F0">
        <w:t>交存：瑞士政府</w:t>
      </w:r>
      <w:r w:rsidR="00F94D84" w:rsidRPr="00E400F0">
        <w:br/>
      </w:r>
      <w:r w:rsidRPr="00E400F0">
        <w:t>资料来源：</w:t>
      </w:r>
      <w:r w:rsidRPr="00E400F0">
        <w:t>COG S.I(III) 2964, 31.03.1995, p.13</w:t>
      </w:r>
      <w:r w:rsidRPr="00E400F0">
        <w:t>；</w:t>
      </w:r>
      <w:r w:rsidRPr="00E400F0">
        <w:t>Law No.7</w:t>
      </w:r>
      <w:r w:rsidR="00F94D84" w:rsidRPr="00E400F0">
        <w:t xml:space="preserve"> </w:t>
      </w:r>
      <w:r w:rsidRPr="00E400F0">
        <w:t>(III)/1995</w:t>
      </w:r>
      <w:r w:rsidRPr="00E400F0">
        <w:t>；</w:t>
      </w:r>
      <w:r w:rsidRPr="00E400F0">
        <w:t>UNTS vol.1125,</w:t>
      </w:r>
      <w:r w:rsidR="00FA466C" w:rsidRPr="00E400F0">
        <w:t xml:space="preserve"> </w:t>
      </w:r>
      <w:r w:rsidRPr="00E400F0">
        <w:t>p.686</w:t>
      </w:r>
    </w:p>
    <w:p w:rsidR="007A12B1" w:rsidRPr="00E400F0" w:rsidRDefault="007A12B1" w:rsidP="00F94D84">
      <w:pPr>
        <w:pStyle w:val="SingleTxtGC"/>
        <w:tabs>
          <w:tab w:val="clear" w:pos="431"/>
          <w:tab w:val="clear" w:pos="1134"/>
          <w:tab w:val="clear" w:pos="1565"/>
          <w:tab w:val="clear" w:pos="1996"/>
          <w:tab w:val="clear" w:pos="2427"/>
        </w:tabs>
        <w:ind w:left="1610" w:hanging="476"/>
        <w:rPr>
          <w:spacing w:val="4"/>
        </w:rPr>
      </w:pPr>
      <w:r w:rsidRPr="00E400F0">
        <w:rPr>
          <w:rFonts w:eastAsia="SimHei"/>
          <w:lang w:val="en-GB"/>
        </w:rPr>
        <w:t>75.</w:t>
      </w:r>
      <w:r w:rsidR="00B76D2D" w:rsidRPr="00E400F0">
        <w:rPr>
          <w:rFonts w:eastAsia="SimHei"/>
          <w:lang w:val="en-GB"/>
        </w:rPr>
        <w:tab/>
      </w:r>
      <w:r w:rsidRPr="00E400F0">
        <w:rPr>
          <w:rFonts w:eastAsia="SimHei"/>
          <w:spacing w:val="4"/>
          <w:lang w:val="en-GB"/>
        </w:rPr>
        <w:t>1949</w:t>
      </w:r>
      <w:r w:rsidRPr="00E400F0">
        <w:rPr>
          <w:rFonts w:eastAsia="SimHei"/>
          <w:spacing w:val="4"/>
          <w:lang w:val="en-GB"/>
        </w:rPr>
        <w:t>年</w:t>
      </w:r>
      <w:r w:rsidRPr="00E400F0">
        <w:rPr>
          <w:rFonts w:eastAsia="SimHei"/>
          <w:spacing w:val="4"/>
          <w:lang w:val="en-GB"/>
        </w:rPr>
        <w:t>8</w:t>
      </w:r>
      <w:r w:rsidRPr="00E400F0">
        <w:rPr>
          <w:rFonts w:eastAsia="SimHei"/>
          <w:spacing w:val="4"/>
          <w:lang w:val="en-GB"/>
        </w:rPr>
        <w:t>月</w:t>
      </w:r>
      <w:r w:rsidRPr="00E400F0">
        <w:rPr>
          <w:rFonts w:eastAsia="SimHei"/>
          <w:spacing w:val="4"/>
          <w:lang w:val="en-GB"/>
        </w:rPr>
        <w:t>12</w:t>
      </w:r>
      <w:r w:rsidRPr="00E400F0">
        <w:rPr>
          <w:rFonts w:eastAsia="SimHei"/>
          <w:spacing w:val="4"/>
          <w:lang w:val="en-GB"/>
        </w:rPr>
        <w:t>日日内瓦公约关于采纳一个新增特殊标志的附加议定书</w:t>
      </w:r>
      <w:r w:rsidRPr="00E400F0">
        <w:rPr>
          <w:rFonts w:eastAsia="SimHei"/>
          <w:lang w:val="en-GB"/>
        </w:rPr>
        <w:t>(</w:t>
      </w:r>
      <w:r w:rsidRPr="00E400F0">
        <w:rPr>
          <w:rFonts w:eastAsia="SimHei"/>
          <w:lang w:val="en-GB"/>
        </w:rPr>
        <w:t>第三议定书</w:t>
      </w:r>
      <w:r w:rsidRPr="00E400F0">
        <w:rPr>
          <w:rFonts w:eastAsia="SimHei"/>
          <w:lang w:val="en-GB"/>
        </w:rPr>
        <w:t>)</w:t>
      </w:r>
      <w:r w:rsidR="00F94D84" w:rsidRPr="00E400F0">
        <w:rPr>
          <w:rFonts w:eastAsia="SimHei"/>
          <w:lang w:val="en-GB"/>
        </w:rPr>
        <w:br/>
      </w:r>
      <w:smartTag w:uri="urn:schemas-microsoft-com:office:smarttags" w:element="chsdate">
        <w:smartTagPr>
          <w:attr w:name="IsROCDate" w:val="False"/>
          <w:attr w:name="IsLunarDate" w:val="False"/>
          <w:attr w:name="Day" w:val="8"/>
          <w:attr w:name="Month" w:val="12"/>
          <w:attr w:name="Year" w:val="2005"/>
        </w:smartTagPr>
        <w:r w:rsidRPr="00E400F0">
          <w:rPr>
            <w:rFonts w:eastAsia="SimHei"/>
          </w:rPr>
          <w:t>2005</w:t>
        </w:r>
        <w:r w:rsidRPr="00E400F0">
          <w:rPr>
            <w:rFonts w:eastAsia="SimHei"/>
          </w:rPr>
          <w:t>年</w:t>
        </w:r>
        <w:r w:rsidRPr="00E400F0">
          <w:rPr>
            <w:rFonts w:eastAsia="SimHei"/>
          </w:rPr>
          <w:t>12</w:t>
        </w:r>
        <w:r w:rsidRPr="00E400F0">
          <w:rPr>
            <w:rFonts w:eastAsia="SimHei"/>
          </w:rPr>
          <w:t>月</w:t>
        </w:r>
        <w:r w:rsidRPr="00E400F0">
          <w:rPr>
            <w:rFonts w:eastAsia="SimHei"/>
          </w:rPr>
          <w:t>8</w:t>
        </w:r>
        <w:r w:rsidRPr="00E400F0">
          <w:rPr>
            <w:rFonts w:eastAsia="SimHei"/>
          </w:rPr>
          <w:t>日</w:t>
        </w:r>
      </w:smartTag>
      <w:r w:rsidRPr="00E400F0">
        <w:rPr>
          <w:rFonts w:eastAsia="SimHei"/>
        </w:rPr>
        <w:t>，日内瓦</w:t>
      </w:r>
      <w:r w:rsidR="00F94D84" w:rsidRPr="00E400F0">
        <w:rPr>
          <w:rFonts w:eastAsia="SimHei"/>
        </w:rPr>
        <w:br/>
      </w:r>
      <w:smartTag w:uri="urn:schemas-microsoft-com:office:smarttags" w:element="chsdate">
        <w:smartTagPr>
          <w:attr w:name="Year" w:val="2007"/>
          <w:attr w:name="Month" w:val="1"/>
          <w:attr w:name="Day" w:val="14"/>
          <w:attr w:name="IsLunarDate" w:val="False"/>
          <w:attr w:name="IsROCDate" w:val="False"/>
        </w:smartTagPr>
        <w:r w:rsidRPr="00E400F0">
          <w:t>2007</w:t>
        </w:r>
        <w:r w:rsidRPr="00E400F0">
          <w:t>年</w:t>
        </w:r>
        <w:r w:rsidRPr="00E400F0">
          <w:t>1</w:t>
        </w:r>
        <w:r w:rsidRPr="00E400F0">
          <w:t>月</w:t>
        </w:r>
        <w:r w:rsidRPr="00E400F0">
          <w:t>14</w:t>
        </w:r>
        <w:r w:rsidRPr="00E400F0">
          <w:t>日</w:t>
        </w:r>
      </w:smartTag>
      <w:r w:rsidRPr="00E400F0">
        <w:t>生效</w:t>
      </w:r>
      <w:r w:rsidR="00F94D84" w:rsidRPr="00E400F0">
        <w:br/>
      </w:r>
      <w:r w:rsidRPr="00E400F0">
        <w:t>塞浦路斯于</w:t>
      </w:r>
      <w:smartTag w:uri="urn:schemas-microsoft-com:office:smarttags" w:element="chsdate">
        <w:smartTagPr>
          <w:attr w:name="Year" w:val="2007"/>
          <w:attr w:name="Month" w:val="11"/>
          <w:attr w:name="Day" w:val="27"/>
          <w:attr w:name="IsLunarDate" w:val="False"/>
          <w:attr w:name="IsROCDate" w:val="False"/>
        </w:smartTagPr>
        <w:r w:rsidRPr="00E400F0">
          <w:t>2007</w:t>
        </w:r>
        <w:r w:rsidRPr="00E400F0">
          <w:t>年</w:t>
        </w:r>
        <w:r w:rsidRPr="00E400F0">
          <w:t>11</w:t>
        </w:r>
        <w:r w:rsidRPr="00E400F0">
          <w:t>月</w:t>
        </w:r>
        <w:r w:rsidRPr="00E400F0">
          <w:t>27</w:t>
        </w:r>
        <w:r w:rsidRPr="00E400F0">
          <w:t>日</w:t>
        </w:r>
      </w:smartTag>
      <w:r w:rsidRPr="00E400F0">
        <w:t>批准该《议定书》</w:t>
      </w:r>
      <w:r w:rsidR="00F94D84" w:rsidRPr="00E400F0">
        <w:br/>
      </w:r>
      <w:r w:rsidRPr="00E400F0">
        <w:t>交存：瑞士政府</w:t>
      </w:r>
      <w:r w:rsidR="00F94D84" w:rsidRPr="00E400F0">
        <w:br/>
      </w:r>
      <w:r w:rsidRPr="00E400F0">
        <w:rPr>
          <w:spacing w:val="4"/>
        </w:rPr>
        <w:t>资料来源：</w:t>
      </w:r>
      <w:r w:rsidRPr="00E400F0">
        <w:rPr>
          <w:spacing w:val="4"/>
        </w:rPr>
        <w:t>COG S.I</w:t>
      </w:r>
      <w:r w:rsidR="00F94D84" w:rsidRPr="00E400F0">
        <w:rPr>
          <w:spacing w:val="4"/>
        </w:rPr>
        <w:t xml:space="preserve"> </w:t>
      </w:r>
      <w:r w:rsidRPr="00E400F0">
        <w:rPr>
          <w:spacing w:val="4"/>
        </w:rPr>
        <w:t>(III) 4095, 2 November 2007, p.793</w:t>
      </w:r>
      <w:r w:rsidRPr="00E400F0">
        <w:rPr>
          <w:spacing w:val="4"/>
        </w:rPr>
        <w:t>；</w:t>
      </w:r>
      <w:r w:rsidRPr="00E400F0">
        <w:rPr>
          <w:spacing w:val="4"/>
        </w:rPr>
        <w:t>Law No.39</w:t>
      </w:r>
      <w:r w:rsidR="00F94D84" w:rsidRPr="00E400F0">
        <w:rPr>
          <w:spacing w:val="4"/>
        </w:rPr>
        <w:t xml:space="preserve"> </w:t>
      </w:r>
      <w:r w:rsidRPr="00E400F0">
        <w:rPr>
          <w:spacing w:val="4"/>
        </w:rPr>
        <w:t>(III)/2007</w:t>
      </w:r>
    </w:p>
    <w:p w:rsidR="007A12B1" w:rsidRPr="00E400F0" w:rsidRDefault="00F94D84" w:rsidP="00F94D84">
      <w:pPr>
        <w:pStyle w:val="H23GC"/>
        <w:rPr>
          <w:lang w:val="en-GB"/>
        </w:rPr>
      </w:pPr>
      <w:r w:rsidRPr="00E400F0">
        <w:rPr>
          <w:lang w:val="en-GB"/>
        </w:rPr>
        <w:tab/>
      </w:r>
      <w:r w:rsidRPr="00E400F0">
        <w:rPr>
          <w:lang w:val="en-GB"/>
        </w:rPr>
        <w:tab/>
      </w:r>
      <w:r w:rsidR="007A12B1" w:rsidRPr="00E400F0">
        <w:rPr>
          <w:lang w:val="en-GB"/>
        </w:rPr>
        <w:t>保护成年人</w:t>
      </w:r>
    </w:p>
    <w:p w:rsidR="0028576C" w:rsidRPr="00E400F0" w:rsidRDefault="007A12B1" w:rsidP="00FA466C">
      <w:pPr>
        <w:pStyle w:val="SingleTxtGC"/>
        <w:keepLines/>
        <w:tabs>
          <w:tab w:val="clear" w:pos="431"/>
          <w:tab w:val="clear" w:pos="1134"/>
          <w:tab w:val="clear" w:pos="1565"/>
          <w:tab w:val="clear" w:pos="1996"/>
          <w:tab w:val="clear" w:pos="2427"/>
        </w:tabs>
        <w:ind w:left="1593"/>
        <w:rPr>
          <w:rFonts w:eastAsia="SimHei"/>
          <w:lang w:val="en-GB"/>
        </w:rPr>
      </w:pPr>
      <w:r w:rsidRPr="00E400F0">
        <w:rPr>
          <w:rFonts w:eastAsia="SimHei"/>
          <w:lang w:val="en-GB"/>
        </w:rPr>
        <w:t>正在批准过程中的已签署文书</w:t>
      </w:r>
    </w:p>
    <w:p w:rsidR="007A12B1" w:rsidRPr="007A12B1" w:rsidRDefault="007A12B1" w:rsidP="0028576C">
      <w:pPr>
        <w:pStyle w:val="SingleTxtGC"/>
        <w:tabs>
          <w:tab w:val="clear" w:pos="431"/>
          <w:tab w:val="clear" w:pos="1134"/>
          <w:tab w:val="clear" w:pos="1565"/>
          <w:tab w:val="clear" w:pos="1996"/>
          <w:tab w:val="clear" w:pos="2427"/>
        </w:tabs>
        <w:ind w:left="1596"/>
      </w:pPr>
      <w:r w:rsidRPr="00E400F0">
        <w:rPr>
          <w:rFonts w:eastAsia="SimHei"/>
          <w:lang w:val="en-GB"/>
        </w:rPr>
        <w:t>国际保护成年人公约</w:t>
      </w:r>
      <w:r w:rsidR="0028576C" w:rsidRPr="00E400F0">
        <w:rPr>
          <w:lang w:val="en-GB"/>
        </w:rPr>
        <w:br/>
      </w:r>
      <w:smartTag w:uri="urn:schemas-microsoft-com:office:smarttags" w:element="chsdate">
        <w:smartTagPr>
          <w:attr w:name="Year" w:val="2000"/>
          <w:attr w:name="Month" w:val="1"/>
          <w:attr w:name="Day" w:val="13"/>
          <w:attr w:name="IsLunarDate" w:val="False"/>
          <w:attr w:name="IsROCDate" w:val="False"/>
        </w:smartTagPr>
        <w:r w:rsidRPr="00E400F0">
          <w:rPr>
            <w:rFonts w:eastAsia="SimHei"/>
          </w:rPr>
          <w:t>2000</w:t>
        </w:r>
        <w:r w:rsidRPr="00E400F0">
          <w:rPr>
            <w:rFonts w:eastAsia="SimHei"/>
          </w:rPr>
          <w:t>年</w:t>
        </w:r>
        <w:r w:rsidRPr="00E400F0">
          <w:rPr>
            <w:rFonts w:eastAsia="SimHei"/>
          </w:rPr>
          <w:t>1</w:t>
        </w:r>
        <w:r w:rsidRPr="00E400F0">
          <w:rPr>
            <w:rFonts w:eastAsia="SimHei"/>
          </w:rPr>
          <w:t>月</w:t>
        </w:r>
        <w:r w:rsidRPr="00E400F0">
          <w:rPr>
            <w:rFonts w:eastAsia="SimHei"/>
          </w:rPr>
          <w:t>13</w:t>
        </w:r>
        <w:r w:rsidRPr="00E400F0">
          <w:rPr>
            <w:rFonts w:eastAsia="SimHei"/>
          </w:rPr>
          <w:t>日</w:t>
        </w:r>
      </w:smartTag>
      <w:r w:rsidRPr="00E400F0">
        <w:rPr>
          <w:rFonts w:eastAsia="SimHei"/>
        </w:rPr>
        <w:t>，海牙</w:t>
      </w:r>
      <w:r w:rsidR="0028576C" w:rsidRPr="00E400F0">
        <w:br/>
      </w:r>
      <w:smartTag w:uri="urn:schemas-microsoft-com:office:smarttags" w:element="chsdate">
        <w:smartTagPr>
          <w:attr w:name="Year" w:val="2009"/>
          <w:attr w:name="Month" w:val="1"/>
          <w:attr w:name="Day" w:val="1"/>
          <w:attr w:name="IsLunarDate" w:val="False"/>
          <w:attr w:name="IsROCDate" w:val="False"/>
        </w:smartTagPr>
        <w:r w:rsidRPr="00E400F0">
          <w:t>2009</w:t>
        </w:r>
        <w:r w:rsidRPr="00E400F0">
          <w:t>年</w:t>
        </w:r>
        <w:r w:rsidRPr="00E400F0">
          <w:t>1</w:t>
        </w:r>
        <w:r w:rsidRPr="00E400F0">
          <w:t>月</w:t>
        </w:r>
        <w:r w:rsidRPr="00E400F0">
          <w:t>1</w:t>
        </w:r>
        <w:r w:rsidRPr="00E400F0">
          <w:t>日</w:t>
        </w:r>
      </w:smartTag>
      <w:r w:rsidRPr="00E400F0">
        <w:t>生效</w:t>
      </w:r>
      <w:r w:rsidR="0028576C" w:rsidRPr="00E400F0">
        <w:br/>
      </w:r>
      <w:r w:rsidRPr="00E400F0">
        <w:t>塞浦路斯于</w:t>
      </w:r>
      <w:smartTag w:uri="urn:schemas-microsoft-com:office:smarttags" w:element="chsdate">
        <w:smartTagPr>
          <w:attr w:name="IsROCDate" w:val="False"/>
          <w:attr w:name="IsLunarDate" w:val="False"/>
          <w:attr w:name="Day" w:val="1"/>
          <w:attr w:name="Month" w:val="4"/>
          <w:attr w:name="Year" w:val="2009"/>
        </w:smartTagPr>
        <w:r w:rsidRPr="00E400F0">
          <w:t>2009</w:t>
        </w:r>
        <w:r w:rsidRPr="00E400F0">
          <w:t>年</w:t>
        </w:r>
        <w:r w:rsidRPr="00E400F0">
          <w:t>4</w:t>
        </w:r>
        <w:r w:rsidRPr="00E400F0">
          <w:t>月</w:t>
        </w:r>
        <w:r w:rsidRPr="00E400F0">
          <w:t>1</w:t>
        </w:r>
        <w:r w:rsidRPr="00E400F0">
          <w:t>日</w:t>
        </w:r>
      </w:smartTag>
      <w:r w:rsidRPr="00E400F0">
        <w:t>签署该《公约》</w:t>
      </w:r>
    </w:p>
    <w:p w:rsidR="007A12B1" w:rsidRPr="007A12B1" w:rsidRDefault="0028576C" w:rsidP="0028576C">
      <w:pPr>
        <w:pStyle w:val="H1GC"/>
      </w:pPr>
      <w:r>
        <w:rPr>
          <w:rFonts w:hint="eastAsia"/>
        </w:rPr>
        <w:tab/>
      </w:r>
      <w:r w:rsidR="007A12B1" w:rsidRPr="007A12B1">
        <w:t>B.</w:t>
      </w:r>
      <w:r>
        <w:rPr>
          <w:rFonts w:hint="eastAsia"/>
        </w:rPr>
        <w:tab/>
      </w:r>
      <w:r w:rsidR="007A12B1" w:rsidRPr="007A12B1">
        <w:t>区域性文书</w:t>
      </w:r>
    </w:p>
    <w:p w:rsidR="007A12B1" w:rsidRPr="007A12B1" w:rsidRDefault="0028576C" w:rsidP="0028576C">
      <w:pPr>
        <w:pStyle w:val="H23GC"/>
      </w:pPr>
      <w:r>
        <w:rPr>
          <w:rFonts w:hint="eastAsia"/>
        </w:rPr>
        <w:tab/>
      </w:r>
      <w:r>
        <w:rPr>
          <w:rFonts w:hint="eastAsia"/>
        </w:rPr>
        <w:tab/>
      </w:r>
      <w:r w:rsidR="007A12B1" w:rsidRPr="007A12B1">
        <w:t>欧洲委员会一般性文书</w:t>
      </w:r>
    </w:p>
    <w:p w:rsidR="0028576C" w:rsidRDefault="007A12B1" w:rsidP="0028576C">
      <w:pPr>
        <w:pStyle w:val="SingleTxtGC"/>
        <w:tabs>
          <w:tab w:val="clear" w:pos="431"/>
          <w:tab w:val="clear" w:pos="1134"/>
          <w:tab w:val="clear" w:pos="1565"/>
          <w:tab w:val="clear" w:pos="1996"/>
          <w:tab w:val="clear" w:pos="2427"/>
        </w:tabs>
        <w:ind w:left="1484" w:hanging="350"/>
        <w:rPr>
          <w:rFonts w:hint="eastAsia"/>
          <w:lang w:val="en-GB"/>
        </w:rPr>
      </w:pPr>
      <w:r w:rsidRPr="00E400F0">
        <w:rPr>
          <w:rFonts w:eastAsia="SimHei"/>
        </w:rPr>
        <w:t>1.</w:t>
      </w:r>
      <w:r w:rsidR="00B76D2D" w:rsidRPr="00E400F0">
        <w:rPr>
          <w:rFonts w:eastAsia="SimHei"/>
        </w:rPr>
        <w:tab/>
      </w:r>
      <w:r w:rsidRPr="00E400F0">
        <w:rPr>
          <w:rFonts w:eastAsia="SimHei"/>
        </w:rPr>
        <w:t>欧洲保护人权和基本自由公约</w:t>
      </w:r>
      <w:r w:rsidR="0028576C" w:rsidRPr="00E400F0">
        <w:rPr>
          <w:rFonts w:eastAsia="SimHei"/>
        </w:rPr>
        <w:br/>
      </w:r>
      <w:smartTag w:uri="urn:schemas-microsoft-com:office:smarttags" w:element="chsdate">
        <w:smartTagPr>
          <w:attr w:name="Year" w:val="1950"/>
          <w:attr w:name="Month" w:val="11"/>
          <w:attr w:name="Day" w:val="4"/>
          <w:attr w:name="IsLunarDate" w:val="False"/>
          <w:attr w:name="IsROCDate" w:val="False"/>
        </w:smartTagPr>
        <w:r w:rsidRPr="00E400F0">
          <w:rPr>
            <w:rFonts w:eastAsia="SimHei"/>
          </w:rPr>
          <w:t>1950</w:t>
        </w:r>
        <w:r w:rsidRPr="00E400F0">
          <w:rPr>
            <w:rFonts w:eastAsia="SimHei"/>
          </w:rPr>
          <w:t>年</w:t>
        </w:r>
        <w:r w:rsidRPr="00E400F0">
          <w:rPr>
            <w:rFonts w:eastAsia="SimHei"/>
          </w:rPr>
          <w:t>11</w:t>
        </w:r>
        <w:r w:rsidRPr="00E400F0">
          <w:rPr>
            <w:rFonts w:eastAsia="SimHei"/>
          </w:rPr>
          <w:t>月</w:t>
        </w:r>
        <w:r w:rsidRPr="00E400F0">
          <w:rPr>
            <w:rFonts w:eastAsia="SimHei"/>
          </w:rPr>
          <w:t>4</w:t>
        </w:r>
        <w:r w:rsidRPr="00E400F0">
          <w:rPr>
            <w:rFonts w:eastAsia="SimHei"/>
          </w:rPr>
          <w:t>日</w:t>
        </w:r>
      </w:smartTag>
      <w:r w:rsidRPr="00E400F0">
        <w:rPr>
          <w:rFonts w:eastAsia="SimHei"/>
        </w:rPr>
        <w:t>，罗马</w:t>
      </w:r>
      <w:r w:rsidR="0028576C" w:rsidRPr="00E400F0">
        <w:rPr>
          <w:rFonts w:eastAsia="SimHei"/>
        </w:rPr>
        <w:br/>
      </w:r>
      <w:smartTag w:uri="urn:schemas-microsoft-com:office:smarttags" w:element="chsdate">
        <w:smartTagPr>
          <w:attr w:name="Year" w:val="1953"/>
          <w:attr w:name="Month" w:val="9"/>
          <w:attr w:name="Day" w:val="3"/>
          <w:attr w:name="IsLunarDate" w:val="False"/>
          <w:attr w:name="IsROCDate" w:val="False"/>
        </w:smartTagPr>
        <w:r w:rsidRPr="007A12B1">
          <w:t>1953</w:t>
        </w:r>
        <w:r w:rsidRPr="007A12B1">
          <w:t>年</w:t>
        </w:r>
        <w:r w:rsidRPr="007A12B1">
          <w:t>9</w:t>
        </w:r>
        <w:r w:rsidRPr="007A12B1">
          <w:t>月</w:t>
        </w:r>
        <w:r w:rsidRPr="007A12B1">
          <w:t>3</w:t>
        </w:r>
        <w:r w:rsidRPr="007A12B1">
          <w:t>日</w:t>
        </w:r>
      </w:smartTag>
      <w:r w:rsidRPr="007A12B1">
        <w:t>生效</w:t>
      </w:r>
      <w:r w:rsidR="0028576C">
        <w:rPr>
          <w:rFonts w:hint="eastAsia"/>
        </w:rPr>
        <w:br/>
      </w:r>
      <w:r w:rsidRPr="007A12B1">
        <w:t>塞浦路斯于</w:t>
      </w:r>
      <w:smartTag w:uri="urn:schemas-microsoft-com:office:smarttags" w:element="chsdate">
        <w:smartTagPr>
          <w:attr w:name="Year" w:val="1962"/>
          <w:attr w:name="Month" w:val="10"/>
          <w:attr w:name="Day" w:val="6"/>
          <w:attr w:name="IsLunarDate" w:val="False"/>
          <w:attr w:name="IsROCDate" w:val="False"/>
        </w:smartTagPr>
        <w:r w:rsidRPr="007A12B1">
          <w:t>1962</w:t>
        </w:r>
        <w:r w:rsidRPr="007A12B1">
          <w:t>年</w:t>
        </w:r>
        <w:r w:rsidRPr="007A12B1">
          <w:t>10</w:t>
        </w:r>
        <w:r w:rsidRPr="007A12B1">
          <w:t>月</w:t>
        </w:r>
        <w:r w:rsidRPr="007A12B1">
          <w:t>6</w:t>
        </w:r>
        <w:r w:rsidRPr="007A12B1">
          <w:t>日</w:t>
        </w:r>
      </w:smartTag>
      <w:r w:rsidRPr="007A12B1">
        <w:t>批准该《公约》</w:t>
      </w:r>
      <w:r w:rsidR="0028576C">
        <w:rPr>
          <w:rFonts w:hint="eastAsia"/>
        </w:rPr>
        <w:br/>
      </w:r>
      <w:r w:rsidRPr="007A12B1">
        <w:t>交存：欧洲委员会秘书长</w:t>
      </w:r>
      <w:r w:rsidR="0028576C">
        <w:rPr>
          <w:rFonts w:hint="eastAsia"/>
        </w:rPr>
        <w:br/>
      </w:r>
      <w:r w:rsidRPr="007A12B1">
        <w:t>资料来源：</w:t>
      </w:r>
      <w:r w:rsidRPr="007A12B1">
        <w:rPr>
          <w:lang w:val="en-GB"/>
        </w:rPr>
        <w:t>COG S.I 15</w:t>
      </w:r>
      <w:r>
        <w:rPr>
          <w:lang w:val="en-GB"/>
        </w:rPr>
        <w:t>7,</w:t>
      </w:r>
      <w:r w:rsidRPr="007A12B1">
        <w:rPr>
          <w:lang w:val="en-GB"/>
        </w:rPr>
        <w:t xml:space="preserve"> 24.05.196</w:t>
      </w:r>
      <w:r>
        <w:rPr>
          <w:lang w:val="en-GB"/>
        </w:rPr>
        <w:t>2,</w:t>
      </w:r>
      <w:r w:rsidRPr="007A12B1">
        <w:rPr>
          <w:lang w:val="en-GB"/>
        </w:rPr>
        <w:t xml:space="preserve"> p. 353</w:t>
      </w:r>
      <w:r>
        <w:rPr>
          <w:lang w:val="en-GB"/>
        </w:rPr>
        <w:t>；</w:t>
      </w:r>
      <w:r w:rsidRPr="007A12B1">
        <w:rPr>
          <w:lang w:val="en-GB"/>
        </w:rPr>
        <w:t>Law No. 39/1962</w:t>
      </w:r>
      <w:r>
        <w:rPr>
          <w:lang w:val="en-GB"/>
        </w:rPr>
        <w:t>；</w:t>
      </w:r>
      <w:r w:rsidRPr="007A12B1">
        <w:rPr>
          <w:lang w:val="en-GB"/>
        </w:rPr>
        <w:t>CETS No. 5</w:t>
      </w:r>
    </w:p>
    <w:p w:rsidR="007A12B1" w:rsidRPr="0028576C" w:rsidRDefault="007A12B1" w:rsidP="00B76D2D">
      <w:pPr>
        <w:pStyle w:val="SingleTxtGC"/>
        <w:ind w:leftChars="740" w:left="1554" w:rightChars="540"/>
        <w:rPr>
          <w:rFonts w:eastAsia="KaiTi_GB2312"/>
          <w:lang w:val="en-GB"/>
        </w:rPr>
      </w:pPr>
      <w:smartTag w:uri="urn:schemas-microsoft-com:office:smarttags" w:element="chsdate">
        <w:smartTagPr>
          <w:attr w:name="Year" w:val="1997"/>
          <w:attr w:name="Month" w:val="12"/>
          <w:attr w:name="Day" w:val="29"/>
          <w:attr w:name="IsLunarDate" w:val="False"/>
          <w:attr w:name="IsROCDate" w:val="False"/>
        </w:smartTagPr>
        <w:r w:rsidRPr="00364FA0">
          <w:rPr>
            <w:rFonts w:eastAsia="KaiTi_GB2312"/>
            <w:lang w:val="en-GB"/>
          </w:rPr>
          <w:t>1997</w:t>
        </w:r>
        <w:r w:rsidRPr="0028576C">
          <w:rPr>
            <w:rFonts w:eastAsia="KaiTi_GB2312"/>
            <w:lang w:val="en-GB"/>
          </w:rPr>
          <w:t>年</w:t>
        </w:r>
        <w:r w:rsidRPr="0028576C">
          <w:rPr>
            <w:rFonts w:eastAsia="KaiTi_GB2312"/>
            <w:lang w:val="en-GB"/>
          </w:rPr>
          <w:t>12</w:t>
        </w:r>
        <w:r w:rsidRPr="0028576C">
          <w:rPr>
            <w:rFonts w:eastAsia="KaiTi_GB2312"/>
            <w:lang w:val="en-GB"/>
          </w:rPr>
          <w:t>月</w:t>
        </w:r>
        <w:r w:rsidRPr="0028576C">
          <w:rPr>
            <w:rFonts w:eastAsia="KaiTi_GB2312"/>
            <w:lang w:val="en-GB"/>
          </w:rPr>
          <w:t>29</w:t>
        </w:r>
        <w:r w:rsidRPr="0028576C">
          <w:rPr>
            <w:rFonts w:eastAsia="KaiTi_GB2312"/>
            <w:lang w:val="en-GB"/>
          </w:rPr>
          <w:t>日</w:t>
        </w:r>
      </w:smartTag>
      <w:r w:rsidRPr="0028576C">
        <w:rPr>
          <w:rFonts w:eastAsia="KaiTi_GB2312"/>
          <w:lang w:val="en-GB"/>
        </w:rPr>
        <w:t>做出的声明：</w:t>
      </w:r>
    </w:p>
    <w:p w:rsidR="007A12B1" w:rsidRPr="00AC5D9B" w:rsidRDefault="007A12B1" w:rsidP="00B76D2D">
      <w:pPr>
        <w:pStyle w:val="SingleTxtGC"/>
        <w:tabs>
          <w:tab w:val="clear" w:pos="431"/>
          <w:tab w:val="clear" w:pos="1134"/>
          <w:tab w:val="clear" w:pos="1565"/>
          <w:tab w:val="clear" w:pos="1996"/>
          <w:tab w:val="clear" w:pos="2427"/>
        </w:tabs>
        <w:ind w:leftChars="727" w:left="1527" w:rightChars="540"/>
        <w:rPr>
          <w:rFonts w:eastAsia="KaiTi_GB2312"/>
          <w:spacing w:val="-4"/>
          <w:lang w:val="en-GB"/>
        </w:rPr>
      </w:pPr>
      <w:r w:rsidRPr="0028576C">
        <w:rPr>
          <w:rFonts w:eastAsia="KaiTi_GB2312"/>
          <w:lang w:val="en-GB"/>
        </w:rPr>
        <w:t>继</w:t>
      </w:r>
      <w:smartTag w:uri="urn:schemas-microsoft-com:office:smarttags" w:element="chsdate">
        <w:smartTagPr>
          <w:attr w:name="IsROCDate" w:val="False"/>
          <w:attr w:name="IsLunarDate" w:val="False"/>
          <w:attr w:name="Day" w:val="1"/>
          <w:attr w:name="Month" w:val="1"/>
          <w:attr w:name="Year" w:val="1995"/>
        </w:smartTagPr>
        <w:r w:rsidRPr="0028576C">
          <w:rPr>
            <w:rFonts w:eastAsia="KaiTi_GB2312"/>
            <w:lang w:val="en-GB"/>
          </w:rPr>
          <w:t>1995</w:t>
        </w:r>
        <w:r w:rsidRPr="0028576C">
          <w:rPr>
            <w:rFonts w:eastAsia="KaiTi_GB2312"/>
            <w:lang w:val="en-GB"/>
          </w:rPr>
          <w:t>年</w:t>
        </w:r>
        <w:r w:rsidRPr="0028576C">
          <w:rPr>
            <w:rFonts w:eastAsia="KaiTi_GB2312"/>
            <w:lang w:val="en-GB"/>
          </w:rPr>
          <w:t>1</w:t>
        </w:r>
        <w:r w:rsidRPr="0028576C">
          <w:rPr>
            <w:rFonts w:eastAsia="KaiTi_GB2312"/>
            <w:lang w:val="en-GB"/>
          </w:rPr>
          <w:t>月</w:t>
        </w:r>
        <w:r w:rsidRPr="0028576C">
          <w:rPr>
            <w:rFonts w:eastAsia="KaiTi_GB2312"/>
            <w:lang w:val="en-GB"/>
          </w:rPr>
          <w:t>1</w:t>
        </w:r>
        <w:r w:rsidRPr="0028576C">
          <w:rPr>
            <w:rFonts w:eastAsia="KaiTi_GB2312"/>
            <w:lang w:val="en-GB"/>
          </w:rPr>
          <w:t>日</w:t>
        </w:r>
      </w:smartTag>
      <w:r w:rsidRPr="0028576C">
        <w:rPr>
          <w:rFonts w:eastAsia="KaiTi_GB2312"/>
          <w:lang w:val="en-GB"/>
        </w:rPr>
        <w:t>和</w:t>
      </w:r>
      <w:smartTag w:uri="urn:schemas-microsoft-com:office:smarttags" w:element="chsdate">
        <w:smartTagPr>
          <w:attr w:name="IsROCDate" w:val="False"/>
          <w:attr w:name="IsLunarDate" w:val="False"/>
          <w:attr w:name="Day" w:val="24"/>
          <w:attr w:name="Month" w:val="1"/>
          <w:attr w:name="Year" w:val="1995"/>
        </w:smartTagPr>
        <w:r w:rsidRPr="0028576C">
          <w:rPr>
            <w:rFonts w:eastAsia="KaiTi_GB2312"/>
            <w:lang w:val="en-GB"/>
          </w:rPr>
          <w:t>1995</w:t>
        </w:r>
        <w:r w:rsidRPr="0028576C">
          <w:rPr>
            <w:rFonts w:eastAsia="KaiTi_GB2312"/>
            <w:lang w:val="en-GB"/>
          </w:rPr>
          <w:t>年</w:t>
        </w:r>
        <w:r w:rsidRPr="0028576C">
          <w:rPr>
            <w:rFonts w:eastAsia="KaiTi_GB2312"/>
            <w:lang w:val="en-GB"/>
          </w:rPr>
          <w:t>1</w:t>
        </w:r>
        <w:r w:rsidRPr="0028576C">
          <w:rPr>
            <w:rFonts w:eastAsia="KaiTi_GB2312"/>
            <w:lang w:val="en-GB"/>
          </w:rPr>
          <w:t>月</w:t>
        </w:r>
        <w:r w:rsidRPr="0028576C">
          <w:rPr>
            <w:rFonts w:eastAsia="KaiTi_GB2312"/>
            <w:lang w:val="en-GB"/>
          </w:rPr>
          <w:t>24</w:t>
        </w:r>
        <w:r w:rsidRPr="0028576C">
          <w:rPr>
            <w:rFonts w:eastAsia="KaiTi_GB2312"/>
            <w:lang w:val="en-GB"/>
          </w:rPr>
          <w:t>日</w:t>
        </w:r>
      </w:smartTag>
      <w:r w:rsidRPr="0028576C">
        <w:rPr>
          <w:rFonts w:eastAsia="KaiTi_GB2312"/>
          <w:lang w:val="en-GB"/>
        </w:rPr>
        <w:t>做出的关于《保护人权和基本自由公约》第</w:t>
      </w:r>
      <w:r w:rsidRPr="0028576C">
        <w:rPr>
          <w:rFonts w:eastAsia="KaiTi_GB2312"/>
          <w:lang w:val="en-GB"/>
        </w:rPr>
        <w:t>25</w:t>
      </w:r>
      <w:r w:rsidRPr="0028576C">
        <w:rPr>
          <w:rFonts w:eastAsia="KaiTi_GB2312"/>
          <w:lang w:val="en-GB"/>
        </w:rPr>
        <w:t>条和第</w:t>
      </w:r>
      <w:r w:rsidRPr="0028576C">
        <w:rPr>
          <w:rFonts w:eastAsia="KaiTi_GB2312"/>
          <w:lang w:val="en-GB"/>
        </w:rPr>
        <w:t>46</w:t>
      </w:r>
      <w:r w:rsidRPr="0028576C">
        <w:rPr>
          <w:rFonts w:eastAsia="KaiTi_GB2312"/>
          <w:lang w:val="en-GB"/>
        </w:rPr>
        <w:t>条的声</w:t>
      </w:r>
      <w:r w:rsidRPr="00AC5D9B">
        <w:rPr>
          <w:rFonts w:eastAsia="KaiTi_GB2312"/>
          <w:spacing w:val="-4"/>
          <w:lang w:val="en-GB"/>
        </w:rPr>
        <w:t>明，以及</w:t>
      </w:r>
      <w:r w:rsidRPr="00AC5D9B">
        <w:rPr>
          <w:rFonts w:eastAsia="KaiTi_GB2312"/>
          <w:spacing w:val="-4"/>
          <w:lang w:val="en-GB"/>
        </w:rPr>
        <w:t>1995</w:t>
      </w:r>
      <w:r w:rsidRPr="00AC5D9B">
        <w:rPr>
          <w:rFonts w:eastAsia="KaiTi_GB2312"/>
          <w:spacing w:val="-4"/>
          <w:lang w:val="en-GB"/>
        </w:rPr>
        <w:t>年</w:t>
      </w:r>
      <w:r w:rsidRPr="00AC5D9B">
        <w:rPr>
          <w:rFonts w:eastAsia="KaiTi_GB2312"/>
          <w:spacing w:val="-4"/>
          <w:lang w:val="en-GB"/>
        </w:rPr>
        <w:t>11</w:t>
      </w:r>
      <w:r w:rsidRPr="00AC5D9B">
        <w:rPr>
          <w:rFonts w:eastAsia="KaiTi_GB2312"/>
          <w:spacing w:val="-4"/>
          <w:lang w:val="en-GB"/>
        </w:rPr>
        <w:t>月</w:t>
      </w:r>
      <w:r w:rsidRPr="00AC5D9B">
        <w:rPr>
          <w:rFonts w:eastAsia="KaiTi_GB2312"/>
          <w:spacing w:val="-4"/>
          <w:lang w:val="en-GB"/>
        </w:rPr>
        <w:t>21</w:t>
      </w:r>
      <w:r w:rsidRPr="00AC5D9B">
        <w:rPr>
          <w:rFonts w:eastAsia="KaiTi_GB2312"/>
          <w:spacing w:val="-4"/>
          <w:lang w:val="en-GB"/>
        </w:rPr>
        <w:t>日</w:t>
      </w:r>
      <w:r w:rsidRPr="0028576C">
        <w:rPr>
          <w:rFonts w:eastAsia="KaiTi_GB2312"/>
          <w:lang w:val="en-GB"/>
        </w:rPr>
        <w:t>所作的关于《保护人权和基本自由公约》第四议定书第</w:t>
      </w:r>
      <w:r w:rsidRPr="0028576C">
        <w:rPr>
          <w:rFonts w:eastAsia="KaiTi_GB2312"/>
          <w:lang w:val="en-GB"/>
        </w:rPr>
        <w:t>6</w:t>
      </w:r>
      <w:r w:rsidRPr="0028576C">
        <w:rPr>
          <w:rFonts w:eastAsia="KaiTi_GB2312"/>
          <w:lang w:val="en-GB"/>
        </w:rPr>
        <w:t>条第</w:t>
      </w:r>
      <w:r w:rsidRPr="0028576C">
        <w:rPr>
          <w:rFonts w:eastAsia="KaiTi_GB2312"/>
          <w:lang w:val="en-GB"/>
        </w:rPr>
        <w:t>2</w:t>
      </w:r>
      <w:r w:rsidRPr="0028576C">
        <w:rPr>
          <w:rFonts w:eastAsia="KaiTi_GB2312"/>
          <w:lang w:val="en-GB"/>
        </w:rPr>
        <w:t>款的声明，我荣幸地宣布，塞浦路斯共和国将在剩余时间内继续适用上述声</w:t>
      </w:r>
      <w:r w:rsidRPr="00AC5D9B">
        <w:rPr>
          <w:rFonts w:eastAsia="KaiTi_GB2312"/>
          <w:spacing w:val="-4"/>
          <w:lang w:val="en-GB"/>
        </w:rPr>
        <w:t>明，直至《公约》第十一议定书生效</w:t>
      </w:r>
      <w:r w:rsidR="00AC5D9B" w:rsidRPr="00AC5D9B">
        <w:rPr>
          <w:rFonts w:ascii="SimSun" w:hAnsi="SimSun" w:cs="SimSun" w:hint="eastAsia"/>
          <w:spacing w:val="-50"/>
          <w:lang w:val="en-GB"/>
        </w:rPr>
        <w:t>―</w:t>
      </w:r>
      <w:r w:rsidR="00AC5D9B" w:rsidRPr="00AC5D9B">
        <w:rPr>
          <w:rFonts w:ascii="SimSun" w:hAnsi="SimSun" w:cs="SimSun" w:hint="eastAsia"/>
          <w:spacing w:val="-4"/>
          <w:lang w:val="en-GB"/>
        </w:rPr>
        <w:t>―</w:t>
      </w:r>
      <w:r w:rsidRPr="00AC5D9B">
        <w:rPr>
          <w:rFonts w:eastAsia="KaiTi_GB2312"/>
          <w:spacing w:val="-4"/>
          <w:lang w:val="en-GB"/>
        </w:rPr>
        <w:t>外交部长</w:t>
      </w:r>
      <w:r w:rsidRPr="00AC5D9B">
        <w:rPr>
          <w:rFonts w:eastAsia="KaiTi_GB2312"/>
          <w:spacing w:val="-4"/>
          <w:lang w:val="en-GB"/>
        </w:rPr>
        <w:t>Ioannis Kasoulides</w:t>
      </w:r>
      <w:r w:rsidRPr="00AC5D9B">
        <w:rPr>
          <w:rFonts w:eastAsia="KaiTi_GB2312"/>
          <w:spacing w:val="-4"/>
          <w:lang w:val="en-GB"/>
        </w:rPr>
        <w:t>博士。</w:t>
      </w:r>
    </w:p>
    <w:p w:rsidR="007A12B1" w:rsidRPr="00E400F0" w:rsidRDefault="007A12B1" w:rsidP="00364FA0">
      <w:pPr>
        <w:pStyle w:val="SingleTxtGC"/>
        <w:tabs>
          <w:tab w:val="clear" w:pos="431"/>
          <w:tab w:val="clear" w:pos="1134"/>
          <w:tab w:val="clear" w:pos="1565"/>
          <w:tab w:val="clear" w:pos="1996"/>
          <w:tab w:val="clear" w:pos="2427"/>
        </w:tabs>
        <w:ind w:left="1484" w:hanging="350"/>
        <w:rPr>
          <w:lang w:val="en-GB"/>
        </w:rPr>
      </w:pPr>
      <w:r w:rsidRPr="00E400F0">
        <w:rPr>
          <w:rFonts w:eastAsia="SimHei"/>
        </w:rPr>
        <w:t>2.</w:t>
      </w:r>
      <w:r w:rsidR="00B76D2D" w:rsidRPr="00E400F0">
        <w:rPr>
          <w:rFonts w:eastAsia="SimHei"/>
        </w:rPr>
        <w:tab/>
      </w:r>
      <w:r w:rsidRPr="00E400F0">
        <w:rPr>
          <w:rFonts w:eastAsia="SimHei"/>
        </w:rPr>
        <w:t>保护人权和基本自由公约议定书</w:t>
      </w:r>
      <w:r w:rsidR="00364FA0" w:rsidRPr="00E400F0">
        <w:rPr>
          <w:rFonts w:eastAsia="SimHei"/>
        </w:rPr>
        <w:br/>
      </w:r>
      <w:smartTag w:uri="urn:schemas-microsoft-com:office:smarttags" w:element="chsdate">
        <w:smartTagPr>
          <w:attr w:name="IsROCDate" w:val="False"/>
          <w:attr w:name="IsLunarDate" w:val="False"/>
          <w:attr w:name="Day" w:val="20"/>
          <w:attr w:name="Month" w:val="3"/>
          <w:attr w:name="Year" w:val="1952"/>
        </w:smartTagPr>
        <w:r w:rsidRPr="00E400F0">
          <w:rPr>
            <w:rFonts w:eastAsia="SimHei"/>
            <w:iCs/>
          </w:rPr>
          <w:t>1952</w:t>
        </w:r>
        <w:r w:rsidRPr="00E400F0">
          <w:rPr>
            <w:rFonts w:eastAsia="SimHei"/>
            <w:iCs/>
          </w:rPr>
          <w:t>年</w:t>
        </w:r>
        <w:r w:rsidRPr="00E400F0">
          <w:rPr>
            <w:rFonts w:eastAsia="SimHei"/>
            <w:iCs/>
          </w:rPr>
          <w:t>3</w:t>
        </w:r>
        <w:r w:rsidRPr="00E400F0">
          <w:rPr>
            <w:rFonts w:eastAsia="SimHei"/>
            <w:iCs/>
          </w:rPr>
          <w:t>月</w:t>
        </w:r>
        <w:r w:rsidRPr="00E400F0">
          <w:rPr>
            <w:rFonts w:eastAsia="SimHei"/>
            <w:iCs/>
          </w:rPr>
          <w:t>20</w:t>
        </w:r>
        <w:r w:rsidRPr="00E400F0">
          <w:rPr>
            <w:rFonts w:eastAsia="SimHei"/>
            <w:iCs/>
          </w:rPr>
          <w:t>日</w:t>
        </w:r>
      </w:smartTag>
      <w:r w:rsidRPr="00E400F0">
        <w:rPr>
          <w:rFonts w:eastAsia="SimHei"/>
          <w:iCs/>
        </w:rPr>
        <w:t>，巴黎</w:t>
      </w:r>
      <w:r w:rsidR="00364FA0" w:rsidRPr="00E400F0">
        <w:rPr>
          <w:rFonts w:eastAsia="SimHei"/>
          <w:iCs/>
        </w:rPr>
        <w:br/>
      </w:r>
      <w:smartTag w:uri="urn:schemas-microsoft-com:office:smarttags" w:element="chsdate">
        <w:smartTagPr>
          <w:attr w:name="Year" w:val="1954"/>
          <w:attr w:name="Month" w:val="5"/>
          <w:attr w:name="Day" w:val="18"/>
          <w:attr w:name="IsLunarDate" w:val="False"/>
          <w:attr w:name="IsROCDate" w:val="False"/>
        </w:smartTagPr>
        <w:r w:rsidRPr="00E400F0">
          <w:rPr>
            <w:lang w:val="en-GB"/>
          </w:rPr>
          <w:t>1954</w:t>
        </w:r>
        <w:r w:rsidRPr="00E400F0">
          <w:rPr>
            <w:lang w:val="en-GB"/>
          </w:rPr>
          <w:t>年</w:t>
        </w:r>
        <w:r w:rsidRPr="00E400F0">
          <w:rPr>
            <w:lang w:val="en-GB"/>
          </w:rPr>
          <w:t>5</w:t>
        </w:r>
        <w:r w:rsidRPr="00E400F0">
          <w:rPr>
            <w:lang w:val="en-GB"/>
          </w:rPr>
          <w:t>月</w:t>
        </w:r>
        <w:r w:rsidRPr="00E400F0">
          <w:rPr>
            <w:lang w:val="en-GB"/>
          </w:rPr>
          <w:t>18</w:t>
        </w:r>
        <w:r w:rsidRPr="00E400F0">
          <w:rPr>
            <w:lang w:val="en-GB"/>
          </w:rPr>
          <w:t>日</w:t>
        </w:r>
      </w:smartTag>
      <w:r w:rsidRPr="00E400F0">
        <w:rPr>
          <w:lang w:val="en-GB"/>
        </w:rPr>
        <w:t>生效</w:t>
      </w:r>
      <w:r w:rsidR="00364FA0" w:rsidRPr="00E400F0">
        <w:rPr>
          <w:lang w:val="en-GB"/>
        </w:rPr>
        <w:br/>
      </w:r>
      <w:r w:rsidRPr="00E400F0">
        <w:rPr>
          <w:lang w:val="en-GB"/>
        </w:rPr>
        <w:t>塞浦路斯于</w:t>
      </w:r>
      <w:smartTag w:uri="urn:schemas-microsoft-com:office:smarttags" w:element="chsdate">
        <w:smartTagPr>
          <w:attr w:name="IsROCDate" w:val="False"/>
          <w:attr w:name="IsLunarDate" w:val="False"/>
          <w:attr w:name="Day" w:val="6"/>
          <w:attr w:name="Month" w:val="10"/>
          <w:attr w:name="Year" w:val="1962"/>
        </w:smartTagPr>
        <w:r w:rsidRPr="00E400F0">
          <w:rPr>
            <w:lang w:val="en-GB"/>
          </w:rPr>
          <w:t>1962</w:t>
        </w:r>
        <w:r w:rsidRPr="00E400F0">
          <w:rPr>
            <w:lang w:val="en-GB"/>
          </w:rPr>
          <w:t>年</w:t>
        </w:r>
        <w:r w:rsidRPr="00E400F0">
          <w:rPr>
            <w:lang w:val="en-GB"/>
          </w:rPr>
          <w:t>10</w:t>
        </w:r>
        <w:r w:rsidRPr="00E400F0">
          <w:rPr>
            <w:lang w:val="en-GB"/>
          </w:rPr>
          <w:t>月</w:t>
        </w:r>
        <w:r w:rsidRPr="00E400F0">
          <w:rPr>
            <w:lang w:val="en-GB"/>
          </w:rPr>
          <w:t>6</w:t>
        </w:r>
        <w:r w:rsidRPr="00E400F0">
          <w:rPr>
            <w:lang w:val="en-GB"/>
          </w:rPr>
          <w:t>日</w:t>
        </w:r>
      </w:smartTag>
      <w:r w:rsidRPr="00E400F0">
        <w:rPr>
          <w:lang w:val="en-GB"/>
        </w:rPr>
        <w:t>批准该《议定书》</w:t>
      </w:r>
      <w:r w:rsidR="00364FA0" w:rsidRPr="00E400F0">
        <w:rPr>
          <w:lang w:val="en-GB"/>
        </w:rPr>
        <w:br/>
      </w:r>
      <w:r w:rsidRPr="00E400F0">
        <w:rPr>
          <w:lang w:val="en-GB"/>
        </w:rPr>
        <w:t>交存：欧洲委员会秘书长</w:t>
      </w:r>
      <w:r w:rsidR="00364FA0" w:rsidRPr="00E400F0">
        <w:rPr>
          <w:lang w:val="en-GB"/>
        </w:rPr>
        <w:br/>
      </w:r>
      <w:r w:rsidRPr="00E400F0">
        <w:rPr>
          <w:lang w:val="en-GB"/>
        </w:rPr>
        <w:t>资料来源：</w:t>
      </w:r>
      <w:r w:rsidRPr="00E400F0">
        <w:rPr>
          <w:lang w:val="en-GB"/>
        </w:rPr>
        <w:t>COG S.I 157, 24.05.1962,</w:t>
      </w:r>
      <w:r w:rsidR="001A1954" w:rsidRPr="00E400F0">
        <w:rPr>
          <w:lang w:val="en-GB"/>
        </w:rPr>
        <w:t xml:space="preserve"> p.</w:t>
      </w:r>
      <w:r w:rsidRPr="00E400F0">
        <w:rPr>
          <w:lang w:val="en-GB"/>
        </w:rPr>
        <w:t>365</w:t>
      </w:r>
      <w:r w:rsidRPr="00E400F0">
        <w:rPr>
          <w:lang w:val="en-GB"/>
        </w:rPr>
        <w:t>；</w:t>
      </w:r>
      <w:r w:rsidRPr="00E400F0">
        <w:rPr>
          <w:lang w:val="en-GB"/>
        </w:rPr>
        <w:t>Law No.39/1962</w:t>
      </w:r>
      <w:r w:rsidRPr="00E400F0">
        <w:rPr>
          <w:lang w:val="en-GB"/>
        </w:rPr>
        <w:t>；</w:t>
      </w:r>
      <w:r w:rsidR="001A1954" w:rsidRPr="00E400F0">
        <w:rPr>
          <w:lang w:val="en-GB"/>
        </w:rPr>
        <w:t>CETS No.</w:t>
      </w:r>
      <w:r w:rsidRPr="00E400F0">
        <w:rPr>
          <w:lang w:val="en-GB"/>
        </w:rPr>
        <w:t>9</w:t>
      </w:r>
    </w:p>
    <w:p w:rsidR="007A12B1" w:rsidRPr="00E400F0" w:rsidRDefault="007A12B1" w:rsidP="00B76D2D">
      <w:pPr>
        <w:pStyle w:val="SingleTxtGC"/>
        <w:ind w:left="1484"/>
        <w:rPr>
          <w:rFonts w:eastAsia="KaiTi_GB2312"/>
          <w:lang w:val="en-GB"/>
        </w:rPr>
      </w:pPr>
      <w:r w:rsidRPr="00E400F0">
        <w:rPr>
          <w:rFonts w:eastAsia="KaiTi_GB2312"/>
        </w:rPr>
        <w:t>该《公约》和《议定书》通过《欧盟条约》第六条和《欧共体条约》与欧盟即有法规建立联系</w:t>
      </w:r>
    </w:p>
    <w:p w:rsidR="007A12B1" w:rsidRPr="00E400F0" w:rsidRDefault="007A12B1" w:rsidP="00364FA0">
      <w:pPr>
        <w:pStyle w:val="SingleTxtGC"/>
        <w:tabs>
          <w:tab w:val="clear" w:pos="431"/>
          <w:tab w:val="clear" w:pos="1134"/>
          <w:tab w:val="clear" w:pos="1565"/>
          <w:tab w:val="clear" w:pos="1996"/>
          <w:tab w:val="clear" w:pos="2427"/>
        </w:tabs>
        <w:ind w:left="1484" w:hanging="350"/>
        <w:rPr>
          <w:lang w:val="en-GB"/>
        </w:rPr>
      </w:pPr>
      <w:r w:rsidRPr="00E400F0">
        <w:rPr>
          <w:rFonts w:eastAsia="SimHei"/>
        </w:rPr>
        <w:t>3.</w:t>
      </w:r>
      <w:r w:rsidR="00B76D2D" w:rsidRPr="00E400F0">
        <w:rPr>
          <w:rFonts w:eastAsia="SimHei"/>
        </w:rPr>
        <w:tab/>
      </w:r>
      <w:r w:rsidRPr="00E400F0">
        <w:rPr>
          <w:rFonts w:eastAsia="SimHei"/>
          <w:spacing w:val="-4"/>
        </w:rPr>
        <w:t>保护人权与基本自由公约关于授权欧洲人权法院提供咨询意见的第二号议定书</w:t>
      </w:r>
      <w:r w:rsidR="00364FA0" w:rsidRPr="00E400F0">
        <w:rPr>
          <w:rFonts w:eastAsia="SimHei"/>
          <w:spacing w:val="-4"/>
        </w:rPr>
        <w:br/>
      </w:r>
      <w:smartTag w:uri="urn:schemas-microsoft-com:office:smarttags" w:element="chsdate">
        <w:smartTagPr>
          <w:attr w:name="Year" w:val="1963"/>
          <w:attr w:name="Month" w:val="5"/>
          <w:attr w:name="Day" w:val="6"/>
          <w:attr w:name="IsLunarDate" w:val="False"/>
          <w:attr w:name="IsROCDate" w:val="False"/>
        </w:smartTagPr>
        <w:r w:rsidRPr="00E400F0">
          <w:rPr>
            <w:rFonts w:eastAsia="SimHei"/>
            <w:iCs/>
          </w:rPr>
          <w:t>1963</w:t>
        </w:r>
        <w:r w:rsidRPr="00E400F0">
          <w:rPr>
            <w:rFonts w:eastAsia="SimHei"/>
            <w:iCs/>
          </w:rPr>
          <w:t>年</w:t>
        </w:r>
        <w:r w:rsidRPr="00E400F0">
          <w:rPr>
            <w:rFonts w:eastAsia="SimHei"/>
            <w:iCs/>
          </w:rPr>
          <w:t>5</w:t>
        </w:r>
        <w:r w:rsidRPr="00E400F0">
          <w:rPr>
            <w:rFonts w:eastAsia="SimHei"/>
            <w:iCs/>
          </w:rPr>
          <w:t>月</w:t>
        </w:r>
        <w:r w:rsidRPr="00E400F0">
          <w:rPr>
            <w:rFonts w:eastAsia="SimHei"/>
            <w:iCs/>
          </w:rPr>
          <w:t>6</w:t>
        </w:r>
        <w:r w:rsidRPr="00E400F0">
          <w:rPr>
            <w:rFonts w:eastAsia="SimHei"/>
            <w:iCs/>
          </w:rPr>
          <w:t>日</w:t>
        </w:r>
      </w:smartTag>
      <w:r w:rsidRPr="00E400F0">
        <w:rPr>
          <w:rFonts w:eastAsia="SimHei"/>
          <w:iCs/>
        </w:rPr>
        <w:t>，斯特拉斯堡</w:t>
      </w:r>
      <w:r w:rsidR="00364FA0" w:rsidRPr="00E400F0">
        <w:rPr>
          <w:rFonts w:eastAsia="SimHei"/>
          <w:iCs/>
        </w:rPr>
        <w:br/>
      </w:r>
      <w:smartTag w:uri="urn:schemas-microsoft-com:office:smarttags" w:element="chsdate">
        <w:smartTagPr>
          <w:attr w:name="Year" w:val="1970"/>
          <w:attr w:name="Month" w:val="9"/>
          <w:attr w:name="Day" w:val="21"/>
          <w:attr w:name="IsLunarDate" w:val="False"/>
          <w:attr w:name="IsROCDate" w:val="False"/>
        </w:smartTagPr>
        <w:r w:rsidRPr="00E400F0">
          <w:rPr>
            <w:lang w:val="en-GB"/>
          </w:rPr>
          <w:t>1970</w:t>
        </w:r>
        <w:r w:rsidRPr="00E400F0">
          <w:rPr>
            <w:lang w:val="en-GB"/>
          </w:rPr>
          <w:t>年</w:t>
        </w:r>
        <w:r w:rsidRPr="00E400F0">
          <w:rPr>
            <w:lang w:val="en-GB"/>
          </w:rPr>
          <w:t>9</w:t>
        </w:r>
        <w:r w:rsidRPr="00E400F0">
          <w:rPr>
            <w:lang w:val="en-GB"/>
          </w:rPr>
          <w:t>月</w:t>
        </w:r>
        <w:r w:rsidRPr="00E400F0">
          <w:rPr>
            <w:lang w:val="en-GB"/>
          </w:rPr>
          <w:t>21</w:t>
        </w:r>
        <w:r w:rsidRPr="00E400F0">
          <w:rPr>
            <w:lang w:val="en-GB"/>
          </w:rPr>
          <w:t>日</w:t>
        </w:r>
      </w:smartTag>
      <w:r w:rsidRPr="00E400F0">
        <w:rPr>
          <w:lang w:val="en-GB"/>
        </w:rPr>
        <w:t>生效</w:t>
      </w:r>
      <w:r w:rsidR="00364FA0" w:rsidRPr="00E400F0">
        <w:rPr>
          <w:lang w:val="en-GB"/>
        </w:rPr>
        <w:br/>
      </w:r>
      <w:r w:rsidRPr="00E400F0">
        <w:rPr>
          <w:lang w:val="en-GB"/>
        </w:rPr>
        <w:t>塞浦路斯于</w:t>
      </w:r>
      <w:smartTag w:uri="urn:schemas-microsoft-com:office:smarttags" w:element="chsdate">
        <w:smartTagPr>
          <w:attr w:name="Year" w:val="1969"/>
          <w:attr w:name="Month" w:val="1"/>
          <w:attr w:name="Day" w:val="22"/>
          <w:attr w:name="IsLunarDate" w:val="False"/>
          <w:attr w:name="IsROCDate" w:val="False"/>
        </w:smartTagPr>
        <w:r w:rsidRPr="00E400F0">
          <w:rPr>
            <w:lang w:val="en-GB"/>
          </w:rPr>
          <w:t>1969</w:t>
        </w:r>
        <w:r w:rsidRPr="00E400F0">
          <w:rPr>
            <w:lang w:val="en-GB"/>
          </w:rPr>
          <w:t>年</w:t>
        </w:r>
        <w:r w:rsidRPr="00E400F0">
          <w:rPr>
            <w:lang w:val="en-GB"/>
          </w:rPr>
          <w:t>1</w:t>
        </w:r>
        <w:r w:rsidRPr="00E400F0">
          <w:rPr>
            <w:lang w:val="en-GB"/>
          </w:rPr>
          <w:t>月</w:t>
        </w:r>
        <w:r w:rsidRPr="00E400F0">
          <w:rPr>
            <w:lang w:val="en-GB"/>
          </w:rPr>
          <w:t>22</w:t>
        </w:r>
        <w:r w:rsidRPr="00E400F0">
          <w:rPr>
            <w:lang w:val="en-GB"/>
          </w:rPr>
          <w:t>日</w:t>
        </w:r>
      </w:smartTag>
      <w:r w:rsidRPr="00E400F0">
        <w:rPr>
          <w:lang w:val="en-GB"/>
        </w:rPr>
        <w:t>批准该《议定书》</w:t>
      </w:r>
      <w:r w:rsidR="00364FA0" w:rsidRPr="00E400F0">
        <w:rPr>
          <w:lang w:val="en-GB"/>
        </w:rPr>
        <w:br/>
      </w:r>
      <w:r w:rsidRPr="00E400F0">
        <w:rPr>
          <w:lang w:val="en-GB"/>
        </w:rPr>
        <w:t>交存：欧洲委员会秘书长</w:t>
      </w:r>
      <w:r w:rsidR="00364FA0" w:rsidRPr="00E400F0">
        <w:rPr>
          <w:lang w:val="en-GB"/>
        </w:rPr>
        <w:br/>
      </w:r>
      <w:r w:rsidRPr="00E400F0">
        <w:rPr>
          <w:lang w:val="en-GB"/>
        </w:rPr>
        <w:t>资料来源：</w:t>
      </w:r>
      <w:r w:rsidRPr="00E400F0">
        <w:rPr>
          <w:lang w:val="en-GB"/>
        </w:rPr>
        <w:t>COG S.I 693, 22.11.1968, p.655</w:t>
      </w:r>
      <w:r w:rsidRPr="00E400F0">
        <w:rPr>
          <w:lang w:val="en-GB"/>
        </w:rPr>
        <w:t>；</w:t>
      </w:r>
      <w:r w:rsidRPr="00E400F0">
        <w:rPr>
          <w:lang w:val="en-GB"/>
        </w:rPr>
        <w:t>Law No.118/1968</w:t>
      </w:r>
      <w:r w:rsidRPr="00E400F0">
        <w:rPr>
          <w:lang w:val="en-GB"/>
        </w:rPr>
        <w:t>；</w:t>
      </w:r>
      <w:r w:rsidRPr="00E400F0">
        <w:rPr>
          <w:lang w:val="en-GB"/>
        </w:rPr>
        <w:t>CETS No.44</w:t>
      </w:r>
    </w:p>
    <w:p w:rsidR="007A12B1" w:rsidRPr="00E400F0" w:rsidRDefault="007A12B1" w:rsidP="00364FA0">
      <w:pPr>
        <w:pStyle w:val="SingleTxtGC"/>
        <w:tabs>
          <w:tab w:val="clear" w:pos="431"/>
          <w:tab w:val="clear" w:pos="1134"/>
          <w:tab w:val="clear" w:pos="1565"/>
          <w:tab w:val="clear" w:pos="1996"/>
          <w:tab w:val="clear" w:pos="2427"/>
        </w:tabs>
        <w:ind w:left="1484" w:hanging="350"/>
        <w:rPr>
          <w:lang w:val="en-GB"/>
        </w:rPr>
      </w:pPr>
      <w:r w:rsidRPr="00E400F0">
        <w:rPr>
          <w:rFonts w:eastAsia="SimHei"/>
        </w:rPr>
        <w:t>4.</w:t>
      </w:r>
      <w:r w:rsidR="00B76D2D" w:rsidRPr="00E400F0">
        <w:rPr>
          <w:rFonts w:eastAsia="SimHei"/>
        </w:rPr>
        <w:tab/>
      </w:r>
      <w:r w:rsidRPr="00E400F0">
        <w:rPr>
          <w:rFonts w:eastAsia="SimHei"/>
        </w:rPr>
        <w:t>保护人权与基本自由公约关于修订公约第</w:t>
      </w:r>
      <w:r w:rsidRPr="00E400F0">
        <w:rPr>
          <w:rFonts w:eastAsia="SimHei"/>
        </w:rPr>
        <w:t>29</w:t>
      </w:r>
      <w:r w:rsidRPr="00E400F0">
        <w:rPr>
          <w:rFonts w:eastAsia="SimHei"/>
        </w:rPr>
        <w:t>、</w:t>
      </w:r>
      <w:r w:rsidRPr="00E400F0">
        <w:rPr>
          <w:rFonts w:eastAsia="SimHei"/>
        </w:rPr>
        <w:t>30</w:t>
      </w:r>
      <w:r w:rsidRPr="00E400F0">
        <w:rPr>
          <w:rFonts w:eastAsia="SimHei"/>
        </w:rPr>
        <w:t>和</w:t>
      </w:r>
      <w:r w:rsidRPr="00E400F0">
        <w:rPr>
          <w:rFonts w:eastAsia="SimHei"/>
        </w:rPr>
        <w:t>34</w:t>
      </w:r>
      <w:r w:rsidRPr="00E400F0">
        <w:rPr>
          <w:rFonts w:eastAsia="SimHei"/>
        </w:rPr>
        <w:t>条的第三号议定书</w:t>
      </w:r>
      <w:r w:rsidR="00364FA0" w:rsidRPr="00E400F0">
        <w:rPr>
          <w:rFonts w:eastAsia="SimHei"/>
        </w:rPr>
        <w:br/>
      </w:r>
      <w:smartTag w:uri="urn:schemas-microsoft-com:office:smarttags" w:element="chsdate">
        <w:smartTagPr>
          <w:attr w:name="IsROCDate" w:val="False"/>
          <w:attr w:name="IsLunarDate" w:val="False"/>
          <w:attr w:name="Day" w:val="6"/>
          <w:attr w:name="Month" w:val="5"/>
          <w:attr w:name="Year" w:val="1963"/>
        </w:smartTagPr>
        <w:r w:rsidRPr="00E400F0">
          <w:rPr>
            <w:rFonts w:eastAsia="SimHei"/>
            <w:iCs/>
          </w:rPr>
          <w:t>1963</w:t>
        </w:r>
        <w:r w:rsidRPr="00E400F0">
          <w:rPr>
            <w:rFonts w:eastAsia="SimHei"/>
            <w:iCs/>
          </w:rPr>
          <w:t>年</w:t>
        </w:r>
        <w:r w:rsidRPr="00E400F0">
          <w:rPr>
            <w:rFonts w:eastAsia="SimHei"/>
            <w:iCs/>
          </w:rPr>
          <w:t>5</w:t>
        </w:r>
        <w:r w:rsidRPr="00E400F0">
          <w:rPr>
            <w:rFonts w:eastAsia="SimHei"/>
            <w:iCs/>
          </w:rPr>
          <w:t>月</w:t>
        </w:r>
        <w:r w:rsidRPr="00E400F0">
          <w:rPr>
            <w:rFonts w:eastAsia="SimHei"/>
            <w:iCs/>
          </w:rPr>
          <w:t>6</w:t>
        </w:r>
        <w:r w:rsidRPr="00E400F0">
          <w:rPr>
            <w:rFonts w:eastAsia="SimHei"/>
            <w:iCs/>
          </w:rPr>
          <w:t>日</w:t>
        </w:r>
      </w:smartTag>
      <w:r w:rsidRPr="00E400F0">
        <w:rPr>
          <w:rFonts w:eastAsia="SimHei"/>
          <w:iCs/>
        </w:rPr>
        <w:t>，斯特拉斯堡</w:t>
      </w:r>
      <w:r w:rsidR="00364FA0" w:rsidRPr="00E400F0">
        <w:rPr>
          <w:rFonts w:eastAsia="SimHei"/>
          <w:iCs/>
        </w:rPr>
        <w:br/>
      </w:r>
      <w:smartTag w:uri="urn:schemas-microsoft-com:office:smarttags" w:element="chsdate">
        <w:smartTagPr>
          <w:attr w:name="IsROCDate" w:val="False"/>
          <w:attr w:name="IsLunarDate" w:val="False"/>
          <w:attr w:name="Day" w:val="21"/>
          <w:attr w:name="Month" w:val="9"/>
          <w:attr w:name="Year" w:val="1970"/>
        </w:smartTagPr>
        <w:r w:rsidRPr="00E400F0">
          <w:t>1970</w:t>
        </w:r>
        <w:r w:rsidRPr="00E400F0">
          <w:t>年</w:t>
        </w:r>
        <w:r w:rsidRPr="00E400F0">
          <w:t>9</w:t>
        </w:r>
        <w:r w:rsidRPr="00E400F0">
          <w:t>月</w:t>
        </w:r>
        <w:r w:rsidRPr="00E400F0">
          <w:t>21</w:t>
        </w:r>
        <w:r w:rsidRPr="00E400F0">
          <w:t>日</w:t>
        </w:r>
      </w:smartTag>
      <w:r w:rsidRPr="00E400F0">
        <w:t>生效</w:t>
      </w:r>
      <w:r w:rsidR="00364FA0" w:rsidRPr="00E400F0">
        <w:br/>
      </w:r>
      <w:r w:rsidRPr="00E400F0">
        <w:t>塞浦路斯于</w:t>
      </w:r>
      <w:smartTag w:uri="urn:schemas-microsoft-com:office:smarttags" w:element="chsdate">
        <w:smartTagPr>
          <w:attr w:name="IsROCDate" w:val="False"/>
          <w:attr w:name="IsLunarDate" w:val="False"/>
          <w:attr w:name="Day" w:val="22"/>
          <w:attr w:name="Month" w:val="1"/>
          <w:attr w:name="Year" w:val="1969"/>
        </w:smartTagPr>
        <w:r w:rsidRPr="00E400F0">
          <w:t>1969</w:t>
        </w:r>
        <w:r w:rsidRPr="00E400F0">
          <w:t>年</w:t>
        </w:r>
        <w:r w:rsidRPr="00E400F0">
          <w:t>1</w:t>
        </w:r>
        <w:r w:rsidRPr="00E400F0">
          <w:t>月</w:t>
        </w:r>
        <w:r w:rsidRPr="00E400F0">
          <w:t>22</w:t>
        </w:r>
        <w:r w:rsidRPr="00E400F0">
          <w:t>日</w:t>
        </w:r>
      </w:smartTag>
      <w:r w:rsidRPr="00E400F0">
        <w:t>批准该《议定书》</w:t>
      </w:r>
      <w:r w:rsidR="00364FA0" w:rsidRPr="00E400F0">
        <w:br/>
      </w:r>
      <w:r w:rsidRPr="00E400F0">
        <w:t>交存：欧洲委员会秘书长</w:t>
      </w:r>
      <w:r w:rsidR="00364FA0" w:rsidRPr="00E400F0">
        <w:br/>
      </w:r>
      <w:r w:rsidRPr="00E400F0">
        <w:t>资料来源：</w:t>
      </w:r>
      <w:r w:rsidRPr="00E400F0">
        <w:rPr>
          <w:lang w:val="en-GB"/>
        </w:rPr>
        <w:t>COG S.I 693, 22.11.1968, p. 657</w:t>
      </w:r>
      <w:r w:rsidRPr="00E400F0">
        <w:rPr>
          <w:lang w:val="en-GB"/>
        </w:rPr>
        <w:t>；</w:t>
      </w:r>
      <w:r w:rsidR="00364FA0" w:rsidRPr="00E400F0">
        <w:rPr>
          <w:lang w:val="en-GB"/>
        </w:rPr>
        <w:t>Law No.</w:t>
      </w:r>
      <w:r w:rsidRPr="00E400F0">
        <w:rPr>
          <w:lang w:val="en-GB"/>
        </w:rPr>
        <w:t>118/1968</w:t>
      </w:r>
      <w:r w:rsidRPr="00E400F0">
        <w:rPr>
          <w:lang w:val="en-GB"/>
        </w:rPr>
        <w:t>；</w:t>
      </w:r>
      <w:r w:rsidRPr="00E400F0">
        <w:rPr>
          <w:lang w:val="en-GB"/>
        </w:rPr>
        <w:t>CETS No.45</w:t>
      </w:r>
    </w:p>
    <w:p w:rsidR="00364FA0" w:rsidRPr="00E400F0" w:rsidRDefault="00B76D2D" w:rsidP="00364FA0">
      <w:pPr>
        <w:pStyle w:val="SingleTxtGC"/>
        <w:tabs>
          <w:tab w:val="clear" w:pos="431"/>
          <w:tab w:val="clear" w:pos="1134"/>
          <w:tab w:val="clear" w:pos="1565"/>
          <w:tab w:val="clear" w:pos="1996"/>
          <w:tab w:val="clear" w:pos="2427"/>
        </w:tabs>
        <w:ind w:left="1469" w:hanging="335"/>
        <w:rPr>
          <w:lang w:val="en-GB"/>
        </w:rPr>
      </w:pPr>
      <w:r w:rsidRPr="00E400F0">
        <w:rPr>
          <w:rFonts w:eastAsia="SimHei"/>
        </w:rPr>
        <w:t>5.</w:t>
      </w:r>
      <w:r w:rsidRPr="00E400F0">
        <w:rPr>
          <w:rFonts w:eastAsia="SimHei"/>
        </w:rPr>
        <w:tab/>
      </w:r>
      <w:r w:rsidR="007A12B1" w:rsidRPr="00E400F0">
        <w:rPr>
          <w:rFonts w:eastAsia="SimHei"/>
        </w:rPr>
        <w:t>保护人权与基本自由公约关于争取某些未列入公约及其第一号议定书的其他权利和自由的第四号议定书</w:t>
      </w:r>
      <w:r w:rsidR="00364FA0" w:rsidRPr="00E400F0">
        <w:rPr>
          <w:rFonts w:eastAsia="SimHei"/>
        </w:rPr>
        <w:br/>
      </w:r>
      <w:smartTag w:uri="urn:schemas-microsoft-com:office:smarttags" w:element="chsdate">
        <w:smartTagPr>
          <w:attr w:name="Year" w:val="1963"/>
          <w:attr w:name="Month" w:val="9"/>
          <w:attr w:name="Day" w:val="16"/>
          <w:attr w:name="IsLunarDate" w:val="False"/>
          <w:attr w:name="IsROCDate" w:val="False"/>
        </w:smartTagPr>
        <w:r w:rsidR="007A12B1" w:rsidRPr="00E400F0">
          <w:rPr>
            <w:rFonts w:eastAsia="SimHei"/>
            <w:iCs/>
          </w:rPr>
          <w:t>1963</w:t>
        </w:r>
        <w:r w:rsidR="007A12B1" w:rsidRPr="00E400F0">
          <w:rPr>
            <w:rFonts w:eastAsia="SimHei"/>
            <w:iCs/>
          </w:rPr>
          <w:t>年</w:t>
        </w:r>
        <w:r w:rsidR="007A12B1" w:rsidRPr="00E400F0">
          <w:rPr>
            <w:rFonts w:eastAsia="SimHei"/>
            <w:iCs/>
          </w:rPr>
          <w:t>9</w:t>
        </w:r>
        <w:r w:rsidR="007A12B1" w:rsidRPr="00E400F0">
          <w:rPr>
            <w:rFonts w:eastAsia="SimHei"/>
            <w:iCs/>
          </w:rPr>
          <w:t>月</w:t>
        </w:r>
        <w:r w:rsidR="007A12B1" w:rsidRPr="00E400F0">
          <w:rPr>
            <w:rFonts w:eastAsia="SimHei"/>
            <w:iCs/>
          </w:rPr>
          <w:t>16</w:t>
        </w:r>
        <w:r w:rsidR="007A12B1" w:rsidRPr="00E400F0">
          <w:rPr>
            <w:rFonts w:eastAsia="SimHei"/>
            <w:iCs/>
          </w:rPr>
          <w:t>日</w:t>
        </w:r>
      </w:smartTag>
      <w:r w:rsidR="007A12B1" w:rsidRPr="00E400F0">
        <w:rPr>
          <w:rFonts w:eastAsia="SimHei"/>
          <w:iCs/>
        </w:rPr>
        <w:t>，斯特拉斯堡</w:t>
      </w:r>
      <w:r w:rsidR="00364FA0" w:rsidRPr="00E400F0">
        <w:rPr>
          <w:rFonts w:eastAsia="SimHei"/>
          <w:iCs/>
        </w:rPr>
        <w:br/>
      </w:r>
      <w:smartTag w:uri="urn:schemas-microsoft-com:office:smarttags" w:element="chsdate">
        <w:smartTagPr>
          <w:attr w:name="Year" w:val="1968"/>
          <w:attr w:name="Month" w:val="5"/>
          <w:attr w:name="Day" w:val="2"/>
          <w:attr w:name="IsLunarDate" w:val="False"/>
          <w:attr w:name="IsROCDate" w:val="False"/>
        </w:smartTagPr>
        <w:r w:rsidR="007A12B1" w:rsidRPr="00E400F0">
          <w:rPr>
            <w:lang w:val="en-GB"/>
          </w:rPr>
          <w:t>1968</w:t>
        </w:r>
        <w:r w:rsidR="007A12B1" w:rsidRPr="00E400F0">
          <w:rPr>
            <w:lang w:val="en-GB"/>
          </w:rPr>
          <w:t>年</w:t>
        </w:r>
        <w:r w:rsidR="007A12B1" w:rsidRPr="00E400F0">
          <w:rPr>
            <w:lang w:val="en-GB"/>
          </w:rPr>
          <w:t>5</w:t>
        </w:r>
        <w:r w:rsidR="007A12B1" w:rsidRPr="00E400F0">
          <w:rPr>
            <w:lang w:val="en-GB"/>
          </w:rPr>
          <w:t>月</w:t>
        </w:r>
        <w:r w:rsidR="007A12B1" w:rsidRPr="00E400F0">
          <w:rPr>
            <w:lang w:val="en-GB"/>
          </w:rPr>
          <w:t>2</w:t>
        </w:r>
        <w:r w:rsidR="007A12B1" w:rsidRPr="00E400F0">
          <w:rPr>
            <w:lang w:val="en-GB"/>
          </w:rPr>
          <w:t>日</w:t>
        </w:r>
      </w:smartTag>
      <w:r w:rsidR="007A12B1" w:rsidRPr="00E400F0">
        <w:rPr>
          <w:lang w:val="en-GB"/>
        </w:rPr>
        <w:t>生效</w:t>
      </w:r>
      <w:r w:rsidR="00364FA0" w:rsidRPr="00E400F0">
        <w:rPr>
          <w:lang w:val="en-GB"/>
        </w:rPr>
        <w:br/>
      </w:r>
      <w:r w:rsidR="007A12B1" w:rsidRPr="00E400F0">
        <w:rPr>
          <w:lang w:val="en-GB"/>
        </w:rPr>
        <w:t>塞浦路斯于</w:t>
      </w:r>
      <w:smartTag w:uri="urn:schemas-microsoft-com:office:smarttags" w:element="chsdate">
        <w:smartTagPr>
          <w:attr w:name="Year" w:val="1989"/>
          <w:attr w:name="Month" w:val="10"/>
          <w:attr w:name="Day" w:val="3"/>
          <w:attr w:name="IsLunarDate" w:val="False"/>
          <w:attr w:name="IsROCDate" w:val="False"/>
        </w:smartTagPr>
        <w:r w:rsidR="007A12B1" w:rsidRPr="00E400F0">
          <w:rPr>
            <w:lang w:val="en-GB"/>
          </w:rPr>
          <w:t>1989</w:t>
        </w:r>
        <w:r w:rsidR="007A12B1" w:rsidRPr="00E400F0">
          <w:rPr>
            <w:lang w:val="en-GB"/>
          </w:rPr>
          <w:t>年</w:t>
        </w:r>
        <w:r w:rsidR="007A12B1" w:rsidRPr="00E400F0">
          <w:rPr>
            <w:lang w:val="en-GB"/>
          </w:rPr>
          <w:t>10</w:t>
        </w:r>
        <w:r w:rsidR="007A12B1" w:rsidRPr="00E400F0">
          <w:rPr>
            <w:lang w:val="en-GB"/>
          </w:rPr>
          <w:t>月</w:t>
        </w:r>
        <w:r w:rsidR="007A12B1" w:rsidRPr="00E400F0">
          <w:rPr>
            <w:lang w:val="en-GB"/>
          </w:rPr>
          <w:t>3</w:t>
        </w:r>
        <w:r w:rsidR="007A12B1" w:rsidRPr="00E400F0">
          <w:rPr>
            <w:lang w:val="en-GB"/>
          </w:rPr>
          <w:t>日</w:t>
        </w:r>
      </w:smartTag>
      <w:r w:rsidR="007A12B1" w:rsidRPr="00E400F0">
        <w:rPr>
          <w:lang w:val="en-GB"/>
        </w:rPr>
        <w:t>批准该《议定书》</w:t>
      </w:r>
      <w:r w:rsidR="00364FA0" w:rsidRPr="00E400F0">
        <w:rPr>
          <w:lang w:val="en-GB"/>
        </w:rPr>
        <w:br/>
      </w:r>
      <w:r w:rsidR="007A12B1" w:rsidRPr="00E400F0">
        <w:rPr>
          <w:lang w:val="en-GB"/>
        </w:rPr>
        <w:t>交存：欧洲委员会秘书长</w:t>
      </w:r>
      <w:r w:rsidR="00364FA0" w:rsidRPr="00E400F0">
        <w:rPr>
          <w:lang w:val="en-GB"/>
        </w:rPr>
        <w:br/>
      </w:r>
      <w:r w:rsidR="007A12B1" w:rsidRPr="00E400F0">
        <w:rPr>
          <w:lang w:val="en-GB"/>
        </w:rPr>
        <w:t>资料来源：</w:t>
      </w:r>
      <w:r w:rsidR="007A12B1" w:rsidRPr="00E400F0">
        <w:rPr>
          <w:lang w:val="en-GB"/>
        </w:rPr>
        <w:t>COG S.I 2404, 21.04.1989,</w:t>
      </w:r>
      <w:r w:rsidR="001A1954" w:rsidRPr="00E400F0">
        <w:rPr>
          <w:lang w:val="en-GB"/>
        </w:rPr>
        <w:t xml:space="preserve"> p.</w:t>
      </w:r>
      <w:r w:rsidR="007A12B1" w:rsidRPr="00E400F0">
        <w:rPr>
          <w:lang w:val="en-GB"/>
        </w:rPr>
        <w:t>1593</w:t>
      </w:r>
      <w:r w:rsidR="007A12B1" w:rsidRPr="00E400F0">
        <w:rPr>
          <w:lang w:val="en-GB"/>
        </w:rPr>
        <w:t>；</w:t>
      </w:r>
      <w:r w:rsidR="00364FA0" w:rsidRPr="00E400F0">
        <w:rPr>
          <w:lang w:val="en-GB"/>
        </w:rPr>
        <w:t>Law No.</w:t>
      </w:r>
      <w:r w:rsidR="007A12B1" w:rsidRPr="00E400F0">
        <w:rPr>
          <w:lang w:val="en-GB"/>
        </w:rPr>
        <w:t>52/1989</w:t>
      </w:r>
      <w:r w:rsidR="007A12B1" w:rsidRPr="00E400F0">
        <w:rPr>
          <w:lang w:val="en-GB"/>
        </w:rPr>
        <w:t>；</w:t>
      </w:r>
      <w:r w:rsidR="007A12B1" w:rsidRPr="00E400F0">
        <w:rPr>
          <w:lang w:val="en-GB"/>
        </w:rPr>
        <w:t>CETS No.46</w:t>
      </w:r>
    </w:p>
    <w:p w:rsidR="00364FA0" w:rsidRPr="00E400F0" w:rsidRDefault="007A12B1" w:rsidP="00364FA0">
      <w:pPr>
        <w:pStyle w:val="SingleTxtGC"/>
        <w:tabs>
          <w:tab w:val="clear" w:pos="431"/>
          <w:tab w:val="clear" w:pos="1134"/>
          <w:tab w:val="clear" w:pos="1565"/>
          <w:tab w:val="clear" w:pos="1996"/>
          <w:tab w:val="clear" w:pos="2427"/>
        </w:tabs>
        <w:ind w:left="1469" w:firstLine="1"/>
        <w:rPr>
          <w:rFonts w:eastAsia="SimHei"/>
          <w:lang w:val="en-GB"/>
        </w:rPr>
      </w:pPr>
      <w:smartTag w:uri="urn:schemas-microsoft-com:office:smarttags" w:element="chsdate">
        <w:smartTagPr>
          <w:attr w:name="Year" w:val="1988"/>
          <w:attr w:name="Month" w:val="10"/>
          <w:attr w:name="Day" w:val="6"/>
          <w:attr w:name="IsLunarDate" w:val="False"/>
          <w:attr w:name="IsROCDate" w:val="False"/>
        </w:smartTagPr>
        <w:r w:rsidRPr="00E400F0">
          <w:rPr>
            <w:rFonts w:eastAsia="SimHei"/>
            <w:lang w:val="en-GB"/>
          </w:rPr>
          <w:t>1988</w:t>
        </w:r>
        <w:r w:rsidRPr="00E400F0">
          <w:rPr>
            <w:rFonts w:eastAsia="SimHei"/>
            <w:lang w:val="en-GB"/>
          </w:rPr>
          <w:t>年</w:t>
        </w:r>
        <w:r w:rsidRPr="00E400F0">
          <w:rPr>
            <w:rFonts w:eastAsia="SimHei"/>
            <w:lang w:val="en-GB"/>
          </w:rPr>
          <w:t>10</w:t>
        </w:r>
        <w:r w:rsidRPr="00E400F0">
          <w:rPr>
            <w:rFonts w:eastAsia="SimHei"/>
            <w:lang w:val="en-GB"/>
          </w:rPr>
          <w:t>月</w:t>
        </w:r>
        <w:r w:rsidRPr="00E400F0">
          <w:rPr>
            <w:rFonts w:eastAsia="SimHei"/>
            <w:lang w:val="en-GB"/>
          </w:rPr>
          <w:t>6</w:t>
        </w:r>
        <w:r w:rsidRPr="00E400F0">
          <w:rPr>
            <w:rFonts w:eastAsia="SimHei"/>
            <w:lang w:val="en-GB"/>
          </w:rPr>
          <w:t>日</w:t>
        </w:r>
      </w:smartTag>
      <w:r w:rsidRPr="00E400F0">
        <w:rPr>
          <w:rFonts w:eastAsia="SimHei"/>
          <w:lang w:val="en-GB"/>
        </w:rPr>
        <w:t>签署时做出、并在</w:t>
      </w:r>
      <w:smartTag w:uri="urn:schemas-microsoft-com:office:smarttags" w:element="chsdate">
        <w:smartTagPr>
          <w:attr w:name="Year" w:val="1989"/>
          <w:attr w:name="Month" w:val="10"/>
          <w:attr w:name="Day" w:val="3"/>
          <w:attr w:name="IsLunarDate" w:val="False"/>
          <w:attr w:name="IsROCDate" w:val="False"/>
        </w:smartTagPr>
        <w:r w:rsidRPr="00E400F0">
          <w:rPr>
            <w:rFonts w:eastAsia="SimHei"/>
            <w:lang w:val="en-GB"/>
          </w:rPr>
          <w:t>1989</w:t>
        </w:r>
        <w:r w:rsidRPr="00E400F0">
          <w:rPr>
            <w:rFonts w:eastAsia="SimHei"/>
            <w:lang w:val="en-GB"/>
          </w:rPr>
          <w:t>年</w:t>
        </w:r>
        <w:r w:rsidRPr="00E400F0">
          <w:rPr>
            <w:rFonts w:eastAsia="SimHei"/>
            <w:lang w:val="en-GB"/>
          </w:rPr>
          <w:t>10</w:t>
        </w:r>
        <w:r w:rsidRPr="00E400F0">
          <w:rPr>
            <w:rFonts w:eastAsia="SimHei"/>
            <w:lang w:val="en-GB"/>
          </w:rPr>
          <w:t>月</w:t>
        </w:r>
        <w:r w:rsidRPr="00E400F0">
          <w:rPr>
            <w:rFonts w:eastAsia="SimHei"/>
            <w:lang w:val="en-GB"/>
          </w:rPr>
          <w:t>3</w:t>
        </w:r>
        <w:r w:rsidRPr="00E400F0">
          <w:rPr>
            <w:rFonts w:eastAsia="SimHei"/>
            <w:lang w:val="en-GB"/>
          </w:rPr>
          <w:t>日</w:t>
        </w:r>
      </w:smartTag>
      <w:r w:rsidRPr="00E400F0">
        <w:rPr>
          <w:rFonts w:eastAsia="SimHei"/>
          <w:lang w:val="en-GB"/>
        </w:rPr>
        <w:t>交存批准书时确认的声明</w:t>
      </w:r>
      <w:r w:rsidR="00AC5D9B" w:rsidRPr="00E400F0">
        <w:rPr>
          <w:spacing w:val="-50"/>
        </w:rPr>
        <w:t>―</w:t>
      </w:r>
      <w:r w:rsidR="00AC5D9B" w:rsidRPr="00E400F0">
        <w:t>―</w:t>
      </w:r>
      <w:r w:rsidRPr="00E400F0">
        <w:rPr>
          <w:rFonts w:eastAsia="SimHei"/>
          <w:lang w:val="en-GB"/>
        </w:rPr>
        <w:t>原文英文。</w:t>
      </w:r>
    </w:p>
    <w:p w:rsidR="009541ED" w:rsidRPr="00E400F0" w:rsidRDefault="007A12B1" w:rsidP="00B76D2D">
      <w:pPr>
        <w:pStyle w:val="SingleTxtGC"/>
        <w:ind w:left="1484"/>
        <w:rPr>
          <w:rFonts w:eastAsia="KaiTi_GB2312"/>
        </w:rPr>
      </w:pPr>
      <w:r w:rsidRPr="00E400F0">
        <w:rPr>
          <w:rFonts w:eastAsia="KaiTi_GB2312"/>
        </w:rPr>
        <w:t>塞浦路斯共和国政府的立场是，根据对《议定书》第</w:t>
      </w:r>
      <w:r w:rsidRPr="00E400F0">
        <w:rPr>
          <w:rFonts w:eastAsia="KaiTi_GB2312"/>
        </w:rPr>
        <w:t>4</w:t>
      </w:r>
      <w:r w:rsidRPr="00E400F0">
        <w:rPr>
          <w:rFonts w:eastAsia="KaiTi_GB2312"/>
        </w:rPr>
        <w:t>条规定的合理解释，这些条款不适用于因土耳其持续入侵塞浦路斯共和国部分领土并实施军事占领而非法驻留在塞浦路斯共和国的外国人。</w:t>
      </w:r>
    </w:p>
    <w:p w:rsidR="009541ED" w:rsidRPr="00E400F0" w:rsidRDefault="007A12B1" w:rsidP="00D72309">
      <w:pPr>
        <w:pStyle w:val="SingleTxtGC"/>
        <w:ind w:leftChars="700" w:left="1554" w:rightChars="540" w:hangingChars="40" w:hanging="84"/>
        <w:rPr>
          <w:rFonts w:eastAsia="KaiTi_GB2312"/>
          <w:bCs/>
        </w:rPr>
      </w:pPr>
      <w:r w:rsidRPr="00E400F0">
        <w:rPr>
          <w:rFonts w:eastAsia="KaiTi_GB2312"/>
          <w:lang w:val="en-GB"/>
        </w:rPr>
        <w:t>所述期间：</w:t>
      </w:r>
      <w:r w:rsidRPr="00E400F0">
        <w:rPr>
          <w:rFonts w:eastAsia="KaiTi_GB2312"/>
          <w:lang w:val="en-GB"/>
        </w:rPr>
        <w:t>1989</w:t>
      </w:r>
      <w:r w:rsidRPr="00E400F0">
        <w:rPr>
          <w:rFonts w:eastAsia="KaiTi_GB2312"/>
          <w:lang w:val="en-GB"/>
        </w:rPr>
        <w:t>年</w:t>
      </w:r>
      <w:r w:rsidRPr="00E400F0">
        <w:rPr>
          <w:rFonts w:eastAsia="KaiTi_GB2312"/>
          <w:lang w:val="en-GB"/>
        </w:rPr>
        <w:t>10</w:t>
      </w:r>
      <w:r w:rsidRPr="00E400F0">
        <w:rPr>
          <w:rFonts w:eastAsia="KaiTi_GB2312"/>
          <w:lang w:val="en-GB"/>
        </w:rPr>
        <w:t>月</w:t>
      </w:r>
      <w:r w:rsidRPr="00E400F0">
        <w:rPr>
          <w:rFonts w:eastAsia="KaiTi_GB2312"/>
          <w:lang w:val="en-GB"/>
        </w:rPr>
        <w:t>3</w:t>
      </w:r>
      <w:r w:rsidRPr="00E400F0">
        <w:rPr>
          <w:rFonts w:eastAsia="KaiTi_GB2312"/>
          <w:lang w:val="en-GB"/>
        </w:rPr>
        <w:t>日</w:t>
      </w:r>
      <w:r w:rsidR="001E5E1C" w:rsidRPr="00E400F0">
        <w:rPr>
          <w:bCs/>
          <w:spacing w:val="-50"/>
        </w:rPr>
        <w:t>―</w:t>
      </w:r>
      <w:r w:rsidR="001E5E1C" w:rsidRPr="00E400F0">
        <w:rPr>
          <w:bCs/>
        </w:rPr>
        <w:t>―</w:t>
      </w:r>
    </w:p>
    <w:p w:rsidR="007A12B1" w:rsidRPr="00E400F0" w:rsidRDefault="007A12B1" w:rsidP="00D72309">
      <w:pPr>
        <w:pStyle w:val="SingleTxtGC"/>
        <w:ind w:leftChars="700" w:left="1554" w:rightChars="540" w:hangingChars="40" w:hanging="84"/>
        <w:rPr>
          <w:rFonts w:eastAsia="KaiTi_GB2312"/>
          <w:lang w:val="en-GB"/>
        </w:rPr>
      </w:pPr>
      <w:r w:rsidRPr="00E400F0">
        <w:rPr>
          <w:rFonts w:eastAsia="KaiTi_GB2312"/>
        </w:rPr>
        <w:t>上述声明所涉条款：第</w:t>
      </w:r>
      <w:r w:rsidRPr="00E400F0">
        <w:rPr>
          <w:rFonts w:eastAsia="KaiTi_GB2312"/>
          <w:lang w:val="en-GB"/>
        </w:rPr>
        <w:t>4</w:t>
      </w:r>
      <w:r w:rsidRPr="00E400F0">
        <w:rPr>
          <w:rFonts w:eastAsia="KaiTi_GB2312"/>
          <w:lang w:val="en-GB"/>
        </w:rPr>
        <w:t>条</w:t>
      </w:r>
    </w:p>
    <w:p w:rsidR="007A12B1" w:rsidRPr="00E400F0" w:rsidRDefault="007A12B1" w:rsidP="009541ED">
      <w:pPr>
        <w:pStyle w:val="SingleTxtGC"/>
        <w:tabs>
          <w:tab w:val="clear" w:pos="431"/>
          <w:tab w:val="clear" w:pos="1134"/>
          <w:tab w:val="clear" w:pos="1565"/>
          <w:tab w:val="clear" w:pos="1996"/>
          <w:tab w:val="clear" w:pos="2427"/>
        </w:tabs>
        <w:ind w:left="1484" w:hanging="350"/>
        <w:rPr>
          <w:spacing w:val="6"/>
          <w:lang w:val="en-GB"/>
        </w:rPr>
      </w:pPr>
      <w:r w:rsidRPr="00E400F0">
        <w:rPr>
          <w:rFonts w:eastAsia="SimHei"/>
        </w:rPr>
        <w:t>6.</w:t>
      </w:r>
      <w:r w:rsidR="00B76D2D" w:rsidRPr="00E400F0">
        <w:rPr>
          <w:rFonts w:eastAsia="SimHei"/>
        </w:rPr>
        <w:tab/>
      </w:r>
      <w:r w:rsidRPr="00E400F0">
        <w:rPr>
          <w:rFonts w:eastAsia="SimHei"/>
        </w:rPr>
        <w:t>保护人权与基本自由公约关于修订公约第</w:t>
      </w:r>
      <w:r w:rsidRPr="00E400F0">
        <w:rPr>
          <w:rFonts w:eastAsia="SimHei"/>
        </w:rPr>
        <w:t>22</w:t>
      </w:r>
      <w:r w:rsidRPr="00E400F0">
        <w:rPr>
          <w:rFonts w:eastAsia="SimHei"/>
        </w:rPr>
        <w:t>条和第</w:t>
      </w:r>
      <w:r w:rsidRPr="00E400F0">
        <w:rPr>
          <w:rFonts w:eastAsia="SimHei"/>
        </w:rPr>
        <w:t>40</w:t>
      </w:r>
      <w:r w:rsidRPr="00E400F0">
        <w:rPr>
          <w:rFonts w:eastAsia="SimHei"/>
        </w:rPr>
        <w:t>条的第五号议定书</w:t>
      </w:r>
      <w:r w:rsidR="009541ED" w:rsidRPr="00E400F0">
        <w:rPr>
          <w:rFonts w:eastAsia="SimHei"/>
        </w:rPr>
        <w:br/>
      </w:r>
      <w:smartTag w:uri="urn:schemas-microsoft-com:office:smarttags" w:element="chsdate">
        <w:smartTagPr>
          <w:attr w:name="IsROCDate" w:val="False"/>
          <w:attr w:name="IsLunarDate" w:val="False"/>
          <w:attr w:name="Day" w:val="20"/>
          <w:attr w:name="Month" w:val="1"/>
          <w:attr w:name="Year" w:val="1966"/>
        </w:smartTagPr>
        <w:r w:rsidRPr="00E400F0">
          <w:rPr>
            <w:rFonts w:eastAsia="SimHei"/>
            <w:iCs/>
          </w:rPr>
          <w:t>1966</w:t>
        </w:r>
        <w:r w:rsidRPr="00E400F0">
          <w:rPr>
            <w:rFonts w:eastAsia="SimHei"/>
            <w:iCs/>
          </w:rPr>
          <w:t>年</w:t>
        </w:r>
        <w:r w:rsidRPr="00E400F0">
          <w:rPr>
            <w:rFonts w:eastAsia="SimHei"/>
            <w:iCs/>
          </w:rPr>
          <w:t>1</w:t>
        </w:r>
        <w:r w:rsidRPr="00E400F0">
          <w:rPr>
            <w:rFonts w:eastAsia="SimHei"/>
            <w:iCs/>
          </w:rPr>
          <w:t>月</w:t>
        </w:r>
        <w:r w:rsidRPr="00E400F0">
          <w:rPr>
            <w:rFonts w:eastAsia="SimHei"/>
            <w:iCs/>
          </w:rPr>
          <w:t>20</w:t>
        </w:r>
        <w:r w:rsidRPr="00E400F0">
          <w:rPr>
            <w:rFonts w:eastAsia="SimHei"/>
            <w:iCs/>
          </w:rPr>
          <w:t>日</w:t>
        </w:r>
      </w:smartTag>
      <w:r w:rsidRPr="00E400F0">
        <w:rPr>
          <w:rFonts w:eastAsia="SimHei"/>
          <w:iCs/>
        </w:rPr>
        <w:t>，斯特拉斯堡</w:t>
      </w:r>
      <w:r w:rsidR="009541ED" w:rsidRPr="00E400F0">
        <w:rPr>
          <w:rFonts w:eastAsia="SimHei"/>
          <w:iCs/>
        </w:rPr>
        <w:br/>
      </w:r>
      <w:smartTag w:uri="urn:schemas-microsoft-com:office:smarttags" w:element="chsdate">
        <w:smartTagPr>
          <w:attr w:name="IsROCDate" w:val="False"/>
          <w:attr w:name="IsLunarDate" w:val="False"/>
          <w:attr w:name="Day" w:val="20"/>
          <w:attr w:name="Month" w:val="12"/>
          <w:attr w:name="Year" w:val="1971"/>
        </w:smartTagPr>
        <w:r w:rsidRPr="00E400F0">
          <w:t>1971</w:t>
        </w:r>
        <w:r w:rsidRPr="00E400F0">
          <w:t>年</w:t>
        </w:r>
        <w:r w:rsidRPr="00E400F0">
          <w:t>12</w:t>
        </w:r>
        <w:r w:rsidRPr="00E400F0">
          <w:t>月</w:t>
        </w:r>
        <w:r w:rsidRPr="00E400F0">
          <w:t>20</w:t>
        </w:r>
        <w:r w:rsidRPr="00E400F0">
          <w:t>日</w:t>
        </w:r>
      </w:smartTag>
      <w:r w:rsidRPr="00E400F0">
        <w:t>生效</w:t>
      </w:r>
      <w:r w:rsidR="009541ED" w:rsidRPr="00E400F0">
        <w:br/>
      </w:r>
      <w:r w:rsidRPr="00E400F0">
        <w:t>塞浦路斯于</w:t>
      </w:r>
      <w:smartTag w:uri="urn:schemas-microsoft-com:office:smarttags" w:element="chsdate">
        <w:smartTagPr>
          <w:attr w:name="IsROCDate" w:val="False"/>
          <w:attr w:name="IsLunarDate" w:val="False"/>
          <w:attr w:name="Day" w:val="22"/>
          <w:attr w:name="Month" w:val="1"/>
          <w:attr w:name="Year" w:val="1969"/>
        </w:smartTagPr>
        <w:r w:rsidRPr="00E400F0">
          <w:t>1969</w:t>
        </w:r>
        <w:r w:rsidRPr="00E400F0">
          <w:t>年</w:t>
        </w:r>
        <w:r w:rsidRPr="00E400F0">
          <w:t>1</w:t>
        </w:r>
        <w:r w:rsidRPr="00E400F0">
          <w:t>月</w:t>
        </w:r>
        <w:r w:rsidRPr="00E400F0">
          <w:t>22</w:t>
        </w:r>
        <w:r w:rsidRPr="00E400F0">
          <w:t>日</w:t>
        </w:r>
      </w:smartTag>
      <w:r w:rsidRPr="00E400F0">
        <w:t>批准该《议定书》</w:t>
      </w:r>
      <w:r w:rsidR="009541ED" w:rsidRPr="00E400F0">
        <w:br/>
      </w:r>
      <w:r w:rsidRPr="00E400F0">
        <w:t>交存：欧洲委员会秘书长</w:t>
      </w:r>
      <w:r w:rsidR="009541ED" w:rsidRPr="00E400F0">
        <w:br/>
      </w:r>
      <w:r w:rsidRPr="00E400F0">
        <w:rPr>
          <w:spacing w:val="6"/>
        </w:rPr>
        <w:t>资料来源：</w:t>
      </w:r>
      <w:r w:rsidRPr="00E400F0">
        <w:rPr>
          <w:spacing w:val="6"/>
          <w:lang w:val="en-GB"/>
        </w:rPr>
        <w:t>COG S.I 693, 22.11.1968, p.655</w:t>
      </w:r>
      <w:r w:rsidRPr="00E400F0">
        <w:rPr>
          <w:spacing w:val="6"/>
          <w:lang w:val="en-GB"/>
        </w:rPr>
        <w:t>；</w:t>
      </w:r>
      <w:r w:rsidRPr="00E400F0">
        <w:rPr>
          <w:spacing w:val="6"/>
          <w:lang w:val="en-GB"/>
        </w:rPr>
        <w:t>Law No.118/1968</w:t>
      </w:r>
      <w:r w:rsidRPr="00E400F0">
        <w:rPr>
          <w:spacing w:val="6"/>
          <w:lang w:val="en-GB"/>
        </w:rPr>
        <w:t>；</w:t>
      </w:r>
      <w:r w:rsidRPr="00E400F0">
        <w:rPr>
          <w:spacing w:val="6"/>
          <w:lang w:val="en-GB"/>
        </w:rPr>
        <w:t>CETS No.55</w:t>
      </w:r>
    </w:p>
    <w:p w:rsidR="007A12B1" w:rsidRPr="00E400F0" w:rsidRDefault="007A12B1" w:rsidP="009541ED">
      <w:pPr>
        <w:pStyle w:val="SingleTxtGC"/>
        <w:tabs>
          <w:tab w:val="clear" w:pos="431"/>
          <w:tab w:val="clear" w:pos="1134"/>
          <w:tab w:val="clear" w:pos="1565"/>
          <w:tab w:val="clear" w:pos="1996"/>
          <w:tab w:val="clear" w:pos="2427"/>
        </w:tabs>
        <w:ind w:left="1470" w:hanging="336"/>
        <w:rPr>
          <w:lang w:val="en-GB"/>
        </w:rPr>
      </w:pPr>
      <w:r w:rsidRPr="00E400F0">
        <w:rPr>
          <w:rFonts w:eastAsia="SimHei"/>
        </w:rPr>
        <w:t>7.</w:t>
      </w:r>
      <w:r w:rsidR="00B76D2D" w:rsidRPr="00E400F0">
        <w:rPr>
          <w:rFonts w:eastAsia="SimHei"/>
        </w:rPr>
        <w:tab/>
      </w:r>
      <w:r w:rsidRPr="00E400F0">
        <w:rPr>
          <w:rFonts w:eastAsia="SimHei"/>
        </w:rPr>
        <w:t>保护人权与基本自由公约关于废除死刑问题的第六号议定书</w:t>
      </w:r>
      <w:r w:rsidR="009541ED" w:rsidRPr="00E400F0">
        <w:rPr>
          <w:rFonts w:eastAsia="SimHei"/>
        </w:rPr>
        <w:br/>
      </w:r>
      <w:smartTag w:uri="urn:schemas-microsoft-com:office:smarttags" w:element="chsdate">
        <w:smartTagPr>
          <w:attr w:name="Year" w:val="1983"/>
          <w:attr w:name="Month" w:val="4"/>
          <w:attr w:name="Day" w:val="28"/>
          <w:attr w:name="IsLunarDate" w:val="False"/>
          <w:attr w:name="IsROCDate" w:val="False"/>
        </w:smartTagPr>
        <w:r w:rsidRPr="00E400F0">
          <w:rPr>
            <w:rFonts w:eastAsia="SimHei"/>
            <w:iCs/>
          </w:rPr>
          <w:t>1983</w:t>
        </w:r>
        <w:r w:rsidRPr="00E400F0">
          <w:rPr>
            <w:rFonts w:eastAsia="SimHei"/>
            <w:iCs/>
          </w:rPr>
          <w:t>年</w:t>
        </w:r>
        <w:r w:rsidRPr="00E400F0">
          <w:rPr>
            <w:rFonts w:eastAsia="SimHei"/>
            <w:iCs/>
          </w:rPr>
          <w:t>4</w:t>
        </w:r>
        <w:r w:rsidRPr="00E400F0">
          <w:rPr>
            <w:rFonts w:eastAsia="SimHei"/>
            <w:iCs/>
          </w:rPr>
          <w:t>月</w:t>
        </w:r>
        <w:r w:rsidRPr="00E400F0">
          <w:rPr>
            <w:rFonts w:eastAsia="SimHei"/>
            <w:iCs/>
          </w:rPr>
          <w:t>28</w:t>
        </w:r>
        <w:r w:rsidRPr="00E400F0">
          <w:rPr>
            <w:rFonts w:eastAsia="SimHei"/>
            <w:iCs/>
          </w:rPr>
          <w:t>日</w:t>
        </w:r>
      </w:smartTag>
      <w:r w:rsidRPr="00E400F0">
        <w:rPr>
          <w:rFonts w:eastAsia="SimHei"/>
          <w:iCs/>
        </w:rPr>
        <w:t>，斯特拉斯堡</w:t>
      </w:r>
      <w:r w:rsidR="009541ED" w:rsidRPr="00E400F0">
        <w:rPr>
          <w:rFonts w:eastAsia="SimHei"/>
          <w:iCs/>
        </w:rPr>
        <w:br/>
      </w:r>
      <w:smartTag w:uri="urn:schemas-microsoft-com:office:smarttags" w:element="chsdate">
        <w:smartTagPr>
          <w:attr w:name="IsROCDate" w:val="False"/>
          <w:attr w:name="IsLunarDate" w:val="False"/>
          <w:attr w:name="Day" w:val="1"/>
          <w:attr w:name="Month" w:val="3"/>
          <w:attr w:name="Year" w:val="1985"/>
        </w:smartTagPr>
        <w:r w:rsidRPr="00E400F0">
          <w:rPr>
            <w:lang w:val="en-GB"/>
          </w:rPr>
          <w:t>1985</w:t>
        </w:r>
        <w:r w:rsidRPr="00E400F0">
          <w:rPr>
            <w:lang w:val="en-GB"/>
          </w:rPr>
          <w:t>年</w:t>
        </w:r>
        <w:r w:rsidRPr="00E400F0">
          <w:rPr>
            <w:lang w:val="en-GB"/>
          </w:rPr>
          <w:t>3</w:t>
        </w:r>
        <w:r w:rsidRPr="00E400F0">
          <w:rPr>
            <w:lang w:val="en-GB"/>
          </w:rPr>
          <w:t>月</w:t>
        </w:r>
        <w:r w:rsidRPr="00E400F0">
          <w:rPr>
            <w:lang w:val="en-GB"/>
          </w:rPr>
          <w:t>1</w:t>
        </w:r>
        <w:r w:rsidRPr="00E400F0">
          <w:rPr>
            <w:lang w:val="en-GB"/>
          </w:rPr>
          <w:t>日</w:t>
        </w:r>
      </w:smartTag>
      <w:r w:rsidRPr="00E400F0">
        <w:rPr>
          <w:lang w:val="en-GB"/>
        </w:rPr>
        <w:t>生效</w:t>
      </w:r>
      <w:r w:rsidR="009541ED" w:rsidRPr="00E400F0">
        <w:rPr>
          <w:lang w:val="en-GB"/>
        </w:rPr>
        <w:br/>
      </w:r>
      <w:r w:rsidRPr="00E400F0">
        <w:rPr>
          <w:lang w:val="en-GB"/>
        </w:rPr>
        <w:t>塞浦路斯于</w:t>
      </w:r>
      <w:smartTag w:uri="urn:schemas-microsoft-com:office:smarttags" w:element="chsdate">
        <w:smartTagPr>
          <w:attr w:name="IsROCDate" w:val="False"/>
          <w:attr w:name="IsLunarDate" w:val="False"/>
          <w:attr w:name="Day" w:val="19"/>
          <w:attr w:name="Month" w:val="1"/>
          <w:attr w:name="Year" w:val="2000"/>
        </w:smartTagPr>
        <w:r w:rsidRPr="00E400F0">
          <w:rPr>
            <w:lang w:val="en-GB"/>
          </w:rPr>
          <w:t>2000</w:t>
        </w:r>
        <w:r w:rsidRPr="00E400F0">
          <w:rPr>
            <w:lang w:val="en-GB"/>
          </w:rPr>
          <w:t>年</w:t>
        </w:r>
        <w:r w:rsidRPr="00E400F0">
          <w:rPr>
            <w:lang w:val="en-GB"/>
          </w:rPr>
          <w:t>1</w:t>
        </w:r>
        <w:r w:rsidRPr="00E400F0">
          <w:rPr>
            <w:lang w:val="en-GB"/>
          </w:rPr>
          <w:t>月</w:t>
        </w:r>
        <w:r w:rsidRPr="00E400F0">
          <w:rPr>
            <w:lang w:val="en-GB"/>
          </w:rPr>
          <w:t>19</w:t>
        </w:r>
        <w:r w:rsidRPr="00E400F0">
          <w:rPr>
            <w:lang w:val="en-GB"/>
          </w:rPr>
          <w:t>日</w:t>
        </w:r>
      </w:smartTag>
      <w:r w:rsidRPr="00E400F0">
        <w:rPr>
          <w:lang w:val="en-GB"/>
        </w:rPr>
        <w:t>批准该《议定书》</w:t>
      </w:r>
      <w:r w:rsidR="009541ED" w:rsidRPr="00E400F0">
        <w:rPr>
          <w:lang w:val="en-GB"/>
        </w:rPr>
        <w:br/>
      </w:r>
      <w:r w:rsidRPr="00E400F0">
        <w:rPr>
          <w:lang w:val="en-GB"/>
        </w:rPr>
        <w:t>交存：欧洲委员会秘书长</w:t>
      </w:r>
      <w:r w:rsidR="009541ED" w:rsidRPr="00E400F0">
        <w:rPr>
          <w:spacing w:val="-6"/>
          <w:lang w:val="en-GB"/>
        </w:rPr>
        <w:br/>
      </w:r>
      <w:r w:rsidRPr="00E400F0">
        <w:rPr>
          <w:lang w:val="en-GB"/>
        </w:rPr>
        <w:t>资料来源：</w:t>
      </w:r>
      <w:r w:rsidRPr="00E400F0">
        <w:rPr>
          <w:lang w:val="en-GB"/>
        </w:rPr>
        <w:t>COG S.I</w:t>
      </w:r>
      <w:r w:rsidR="009541ED" w:rsidRPr="00E400F0">
        <w:rPr>
          <w:lang w:val="en-GB"/>
        </w:rPr>
        <w:t xml:space="preserve"> </w:t>
      </w:r>
      <w:r w:rsidRPr="00E400F0">
        <w:rPr>
          <w:lang w:val="en-GB"/>
        </w:rPr>
        <w:t>(III) 3337, 09.07.1999, p.71</w:t>
      </w:r>
      <w:r w:rsidRPr="00E400F0">
        <w:rPr>
          <w:lang w:val="en-GB"/>
        </w:rPr>
        <w:t>；</w:t>
      </w:r>
      <w:r w:rsidRPr="00E400F0">
        <w:rPr>
          <w:lang w:val="en-GB"/>
        </w:rPr>
        <w:t>Law No.11</w:t>
      </w:r>
      <w:r w:rsidR="009541ED" w:rsidRPr="00E400F0">
        <w:rPr>
          <w:lang w:val="en-GB"/>
        </w:rPr>
        <w:t xml:space="preserve"> </w:t>
      </w:r>
      <w:r w:rsidRPr="00E400F0">
        <w:rPr>
          <w:lang w:val="en-GB"/>
        </w:rPr>
        <w:t>(III)/1999</w:t>
      </w:r>
      <w:r w:rsidRPr="00E400F0">
        <w:rPr>
          <w:lang w:val="en-GB"/>
        </w:rPr>
        <w:t>；</w:t>
      </w:r>
      <w:r w:rsidRPr="00E400F0">
        <w:rPr>
          <w:lang w:val="en-GB"/>
        </w:rPr>
        <w:t>CETS No.114</w:t>
      </w:r>
    </w:p>
    <w:p w:rsidR="007A12B1" w:rsidRPr="00E400F0" w:rsidRDefault="007A12B1" w:rsidP="001A1954">
      <w:pPr>
        <w:pStyle w:val="SingleTxtGC"/>
        <w:keepNext/>
        <w:keepLines/>
        <w:ind w:left="1469"/>
        <w:rPr>
          <w:rFonts w:eastAsia="SimHei"/>
          <w:lang w:val="en-GB"/>
        </w:rPr>
      </w:pPr>
      <w:r w:rsidRPr="00E400F0">
        <w:rPr>
          <w:rFonts w:eastAsia="SimHei"/>
          <w:lang w:val="en-GB"/>
        </w:rPr>
        <w:t>载于</w:t>
      </w:r>
      <w:smartTag w:uri="urn:schemas-microsoft-com:office:smarttags" w:element="chsdate">
        <w:smartTagPr>
          <w:attr w:name="IsROCDate" w:val="False"/>
          <w:attr w:name="IsLunarDate" w:val="False"/>
          <w:attr w:name="Day" w:val="11"/>
          <w:attr w:name="Month" w:val="11"/>
          <w:attr w:name="Year" w:val="1999"/>
        </w:smartTagPr>
        <w:r w:rsidRPr="00E400F0">
          <w:rPr>
            <w:rFonts w:eastAsia="SimHei"/>
            <w:lang w:val="en-GB"/>
          </w:rPr>
          <w:t>1999</w:t>
        </w:r>
        <w:r w:rsidRPr="00E400F0">
          <w:rPr>
            <w:rFonts w:eastAsia="SimHei"/>
            <w:lang w:val="en-GB"/>
          </w:rPr>
          <w:t>年</w:t>
        </w:r>
        <w:r w:rsidRPr="00E400F0">
          <w:rPr>
            <w:rFonts w:eastAsia="SimHei"/>
            <w:lang w:val="en-GB"/>
          </w:rPr>
          <w:t>11</w:t>
        </w:r>
        <w:r w:rsidRPr="00E400F0">
          <w:rPr>
            <w:rFonts w:eastAsia="SimHei"/>
            <w:lang w:val="en-GB"/>
          </w:rPr>
          <w:t>月</w:t>
        </w:r>
        <w:r w:rsidRPr="00E400F0">
          <w:rPr>
            <w:rFonts w:eastAsia="SimHei"/>
            <w:lang w:val="en-GB"/>
          </w:rPr>
          <w:t>11</w:t>
        </w:r>
        <w:r w:rsidRPr="00E400F0">
          <w:rPr>
            <w:rFonts w:eastAsia="SimHei"/>
            <w:lang w:val="en-GB"/>
          </w:rPr>
          <w:t>日</w:t>
        </w:r>
      </w:smartTag>
      <w:r w:rsidRPr="00E400F0">
        <w:rPr>
          <w:rFonts w:eastAsia="SimHei"/>
          <w:lang w:val="en-GB"/>
        </w:rPr>
        <w:t>塞浦路斯普通照会中的来文，</w:t>
      </w:r>
      <w:smartTag w:uri="urn:schemas-microsoft-com:office:smarttags" w:element="chsdate">
        <w:smartTagPr>
          <w:attr w:name="IsROCDate" w:val="False"/>
          <w:attr w:name="IsLunarDate" w:val="False"/>
          <w:attr w:name="Day" w:val="19"/>
          <w:attr w:name="Month" w:val="1"/>
          <w:attr w:name="Year" w:val="2000"/>
        </w:smartTagPr>
        <w:r w:rsidRPr="00E400F0">
          <w:rPr>
            <w:rFonts w:eastAsia="SimHei"/>
            <w:lang w:val="en-GB"/>
          </w:rPr>
          <w:t>2000</w:t>
        </w:r>
        <w:r w:rsidRPr="00E400F0">
          <w:rPr>
            <w:rFonts w:eastAsia="SimHei"/>
            <w:lang w:val="en-GB"/>
          </w:rPr>
          <w:t>年</w:t>
        </w:r>
        <w:r w:rsidRPr="00E400F0">
          <w:rPr>
            <w:rFonts w:eastAsia="SimHei"/>
            <w:lang w:val="en-GB"/>
          </w:rPr>
          <w:t>1</w:t>
        </w:r>
        <w:r w:rsidRPr="00E400F0">
          <w:rPr>
            <w:rFonts w:eastAsia="SimHei"/>
            <w:lang w:val="en-GB"/>
          </w:rPr>
          <w:t>月</w:t>
        </w:r>
        <w:r w:rsidRPr="00E400F0">
          <w:rPr>
            <w:rFonts w:eastAsia="SimHei"/>
            <w:lang w:val="en-GB"/>
          </w:rPr>
          <w:t>19</w:t>
        </w:r>
        <w:r w:rsidRPr="00E400F0">
          <w:rPr>
            <w:rFonts w:eastAsia="SimHei"/>
            <w:lang w:val="en-GB"/>
          </w:rPr>
          <w:t>日</w:t>
        </w:r>
      </w:smartTag>
      <w:r w:rsidRPr="00E400F0">
        <w:rPr>
          <w:rFonts w:eastAsia="SimHei"/>
          <w:lang w:val="en-GB"/>
        </w:rPr>
        <w:t>交存批准书时转交秘书长</w:t>
      </w:r>
      <w:r w:rsidR="009541ED" w:rsidRPr="00E400F0">
        <w:rPr>
          <w:rFonts w:eastAsia="SimHei"/>
          <w:spacing w:val="-50"/>
        </w:rPr>
        <w:t>―</w:t>
      </w:r>
      <w:r w:rsidR="009541ED" w:rsidRPr="00E400F0">
        <w:rPr>
          <w:rFonts w:eastAsia="SimHei"/>
        </w:rPr>
        <w:t>―</w:t>
      </w:r>
      <w:r w:rsidRPr="00E400F0">
        <w:rPr>
          <w:rFonts w:eastAsia="SimHei"/>
          <w:lang w:val="en-GB"/>
        </w:rPr>
        <w:t>原文英文。</w:t>
      </w:r>
    </w:p>
    <w:p w:rsidR="007A12B1" w:rsidRPr="00E400F0" w:rsidRDefault="007A12B1" w:rsidP="00B76D2D">
      <w:pPr>
        <w:pStyle w:val="SingleTxtGC"/>
        <w:tabs>
          <w:tab w:val="clear" w:pos="431"/>
          <w:tab w:val="clear" w:pos="1134"/>
          <w:tab w:val="clear" w:pos="1565"/>
          <w:tab w:val="clear" w:pos="1996"/>
          <w:tab w:val="clear" w:pos="2427"/>
        </w:tabs>
        <w:ind w:left="1469"/>
        <w:rPr>
          <w:rFonts w:eastAsia="KaiTi_GB2312"/>
          <w:lang w:val="en-GB"/>
        </w:rPr>
      </w:pPr>
      <w:r w:rsidRPr="00E400F0">
        <w:rPr>
          <w:rFonts w:eastAsia="KaiTi_GB2312"/>
          <w:lang w:val="en-GB"/>
        </w:rPr>
        <w:t>在此宣布，根据《议定书》第</w:t>
      </w:r>
      <w:r w:rsidRPr="00E400F0">
        <w:rPr>
          <w:rFonts w:eastAsia="KaiTi_GB2312"/>
          <w:lang w:val="en-GB"/>
        </w:rPr>
        <w:t>2</w:t>
      </w:r>
      <w:r w:rsidRPr="00E400F0">
        <w:rPr>
          <w:rFonts w:eastAsia="KaiTi_GB2312"/>
          <w:lang w:val="en-GB"/>
        </w:rPr>
        <w:t>条，依照经修正的</w:t>
      </w:r>
      <w:r w:rsidRPr="00E400F0">
        <w:rPr>
          <w:rFonts w:eastAsia="KaiTi_GB2312"/>
          <w:lang w:val="en-GB"/>
        </w:rPr>
        <w:t>1964</w:t>
      </w:r>
      <w:r w:rsidRPr="00E400F0">
        <w:rPr>
          <w:rFonts w:eastAsia="KaiTi_GB2312"/>
          <w:lang w:val="en-GB"/>
        </w:rPr>
        <w:t>年第</w:t>
      </w:r>
      <w:r w:rsidRPr="00E400F0">
        <w:rPr>
          <w:rFonts w:eastAsia="KaiTi_GB2312"/>
          <w:lang w:val="en-GB"/>
        </w:rPr>
        <w:t>40</w:t>
      </w:r>
      <w:r w:rsidRPr="00E400F0">
        <w:rPr>
          <w:rFonts w:eastAsia="KaiTi_GB2312"/>
          <w:lang w:val="en-GB"/>
        </w:rPr>
        <w:t>号《军事刑法和诉讼法》，保留对下列罪行的死刑处罚：</w:t>
      </w:r>
    </w:p>
    <w:p w:rsidR="00573B2C" w:rsidRPr="00E400F0" w:rsidRDefault="007A12B1" w:rsidP="001A1954">
      <w:pPr>
        <w:pStyle w:val="Bullet2GC"/>
        <w:spacing w:after="120"/>
        <w:ind w:hanging="465"/>
        <w:rPr>
          <w:rFonts w:eastAsia="KaiTi_GB2312"/>
        </w:rPr>
      </w:pPr>
      <w:r w:rsidRPr="00E400F0">
        <w:rPr>
          <w:rFonts w:eastAsia="KaiTi_GB2312"/>
        </w:rPr>
        <w:t>叛国罪</w:t>
      </w:r>
      <w:r w:rsidRPr="00E400F0">
        <w:rPr>
          <w:rFonts w:eastAsia="KaiTi_GB2312"/>
        </w:rPr>
        <w:t>(</w:t>
      </w:r>
      <w:r w:rsidRPr="00E400F0">
        <w:rPr>
          <w:rFonts w:eastAsia="KaiTi_GB2312"/>
        </w:rPr>
        <w:t>第</w:t>
      </w:r>
      <w:r w:rsidRPr="00E400F0">
        <w:rPr>
          <w:rFonts w:eastAsia="KaiTi_GB2312"/>
        </w:rPr>
        <w:t>13</w:t>
      </w:r>
      <w:r w:rsidRPr="00E400F0">
        <w:rPr>
          <w:rFonts w:eastAsia="KaiTi_GB2312"/>
        </w:rPr>
        <w:t>节</w:t>
      </w:r>
      <w:r w:rsidRPr="00E400F0">
        <w:rPr>
          <w:rFonts w:eastAsia="KaiTi_GB2312"/>
        </w:rPr>
        <w:t>)</w:t>
      </w:r>
    </w:p>
    <w:p w:rsidR="00573B2C" w:rsidRPr="00E400F0" w:rsidRDefault="007A12B1" w:rsidP="001A1954">
      <w:pPr>
        <w:pStyle w:val="Bullet2GC"/>
        <w:spacing w:after="120"/>
        <w:ind w:hanging="465"/>
        <w:rPr>
          <w:rFonts w:eastAsia="KaiTi_GB2312"/>
          <w:lang w:val="en-GB"/>
        </w:rPr>
      </w:pPr>
      <w:r w:rsidRPr="00E400F0">
        <w:rPr>
          <w:rFonts w:eastAsia="KaiTi_GB2312"/>
        </w:rPr>
        <w:t>军事指挥官放弃被委任的官职</w:t>
      </w:r>
      <w:r w:rsidRPr="00E400F0">
        <w:rPr>
          <w:rFonts w:eastAsia="KaiTi_GB2312"/>
        </w:rPr>
        <w:t>(</w:t>
      </w:r>
      <w:r w:rsidRPr="00E400F0">
        <w:rPr>
          <w:rFonts w:eastAsia="KaiTi_GB2312"/>
        </w:rPr>
        <w:t>第</w:t>
      </w:r>
      <w:r w:rsidRPr="00E400F0">
        <w:rPr>
          <w:rFonts w:eastAsia="KaiTi_GB2312"/>
        </w:rPr>
        <w:t>14</w:t>
      </w:r>
      <w:r w:rsidRPr="00E400F0">
        <w:rPr>
          <w:rFonts w:eastAsia="KaiTi_GB2312"/>
        </w:rPr>
        <w:t>节</w:t>
      </w:r>
      <w:r w:rsidRPr="00E400F0">
        <w:rPr>
          <w:rFonts w:eastAsia="KaiTi_GB2312"/>
        </w:rPr>
        <w:t>)</w:t>
      </w:r>
    </w:p>
    <w:p w:rsidR="00573B2C" w:rsidRPr="00E400F0" w:rsidRDefault="007A12B1" w:rsidP="001A1954">
      <w:pPr>
        <w:pStyle w:val="Bullet2GC"/>
        <w:spacing w:after="120"/>
        <w:ind w:hanging="465"/>
        <w:rPr>
          <w:rFonts w:eastAsia="KaiTi_GB2312"/>
          <w:lang w:val="en-GB"/>
        </w:rPr>
      </w:pPr>
      <w:r w:rsidRPr="00E400F0">
        <w:rPr>
          <w:rFonts w:eastAsia="KaiTi_GB2312"/>
          <w:lang w:val="en-GB"/>
        </w:rPr>
        <w:t>指挥官公开投降</w:t>
      </w:r>
      <w:r w:rsidRPr="00E400F0">
        <w:rPr>
          <w:rFonts w:eastAsia="KaiTi_GB2312"/>
          <w:lang w:val="en-GB"/>
        </w:rPr>
        <w:t>(</w:t>
      </w:r>
      <w:r w:rsidRPr="00E400F0">
        <w:rPr>
          <w:rFonts w:eastAsia="KaiTi_GB2312"/>
          <w:lang w:val="en-GB"/>
        </w:rPr>
        <w:t>第</w:t>
      </w:r>
      <w:r w:rsidRPr="00E400F0">
        <w:rPr>
          <w:rFonts w:eastAsia="KaiTi_GB2312"/>
          <w:lang w:val="en-GB"/>
        </w:rPr>
        <w:t>15</w:t>
      </w:r>
      <w:r w:rsidRPr="00E400F0">
        <w:rPr>
          <w:rFonts w:eastAsia="KaiTi_GB2312"/>
          <w:lang w:val="en-GB"/>
        </w:rPr>
        <w:t>节</w:t>
      </w:r>
      <w:r w:rsidRPr="00E400F0">
        <w:rPr>
          <w:rFonts w:eastAsia="KaiTi_GB2312"/>
          <w:lang w:val="en-GB"/>
        </w:rPr>
        <w:t>a</w:t>
      </w:r>
      <w:r w:rsidRPr="00E400F0">
        <w:rPr>
          <w:rFonts w:eastAsia="KaiTi_GB2312"/>
          <w:lang w:val="en-GB"/>
        </w:rPr>
        <w:t>款</w:t>
      </w:r>
      <w:r w:rsidRPr="00E400F0">
        <w:rPr>
          <w:rFonts w:eastAsia="KaiTi_GB2312"/>
          <w:lang w:val="en-GB"/>
        </w:rPr>
        <w:t>)</w:t>
      </w:r>
    </w:p>
    <w:p w:rsidR="00573B2C" w:rsidRPr="00E400F0" w:rsidRDefault="007A12B1" w:rsidP="001A1954">
      <w:pPr>
        <w:pStyle w:val="Bullet2GC"/>
        <w:spacing w:after="120"/>
        <w:ind w:hanging="465"/>
        <w:rPr>
          <w:rFonts w:eastAsia="KaiTi_GB2312"/>
          <w:lang w:val="en-GB"/>
        </w:rPr>
      </w:pPr>
      <w:r w:rsidRPr="00E400F0">
        <w:rPr>
          <w:rFonts w:eastAsia="KaiTi_GB2312"/>
          <w:lang w:val="en-GB"/>
        </w:rPr>
        <w:t>在武装部队内煽动或指挥叛变</w:t>
      </w:r>
      <w:r w:rsidRPr="00E400F0">
        <w:rPr>
          <w:rFonts w:eastAsia="KaiTi_GB2312"/>
          <w:lang w:val="en-GB"/>
        </w:rPr>
        <w:t>(</w:t>
      </w:r>
      <w:r w:rsidRPr="00E400F0">
        <w:rPr>
          <w:rFonts w:eastAsia="KaiTi_GB2312"/>
          <w:lang w:val="en-GB"/>
        </w:rPr>
        <w:t>第</w:t>
      </w:r>
      <w:r w:rsidRPr="00E400F0">
        <w:rPr>
          <w:rFonts w:eastAsia="KaiTi_GB2312"/>
          <w:lang w:val="en-GB"/>
        </w:rPr>
        <w:t>42</w:t>
      </w:r>
      <w:r w:rsidRPr="00E400F0">
        <w:rPr>
          <w:rFonts w:eastAsia="KaiTi_GB2312"/>
          <w:lang w:val="en-GB"/>
        </w:rPr>
        <w:t>节第</w:t>
      </w:r>
      <w:r w:rsidRPr="00E400F0">
        <w:rPr>
          <w:rFonts w:eastAsia="KaiTi_GB2312"/>
          <w:lang w:val="en-GB"/>
        </w:rPr>
        <w:t>2</w:t>
      </w:r>
      <w:r w:rsidRPr="00E400F0">
        <w:rPr>
          <w:rFonts w:eastAsia="KaiTi_GB2312"/>
          <w:lang w:val="en-GB"/>
        </w:rPr>
        <w:t>款</w:t>
      </w:r>
      <w:r w:rsidRPr="00E400F0">
        <w:rPr>
          <w:rFonts w:eastAsia="KaiTi_GB2312"/>
          <w:lang w:val="en-GB"/>
        </w:rPr>
        <w:t>)</w:t>
      </w:r>
    </w:p>
    <w:p w:rsidR="00573B2C" w:rsidRPr="00E400F0" w:rsidRDefault="007A12B1" w:rsidP="001A1954">
      <w:pPr>
        <w:pStyle w:val="Bullet2GC"/>
        <w:spacing w:after="120"/>
        <w:ind w:hanging="465"/>
        <w:rPr>
          <w:rFonts w:eastAsia="KaiTi_GB2312"/>
          <w:lang w:val="en-GB"/>
        </w:rPr>
      </w:pPr>
      <w:r w:rsidRPr="00E400F0">
        <w:rPr>
          <w:rFonts w:eastAsia="KaiTi_GB2312"/>
          <w:lang w:val="en-GB"/>
        </w:rPr>
        <w:t>向外国、间谍传送军事秘密</w:t>
      </w:r>
      <w:r w:rsidRPr="00E400F0">
        <w:rPr>
          <w:rFonts w:eastAsia="KaiTi_GB2312"/>
          <w:lang w:val="en-GB"/>
        </w:rPr>
        <w:t>(</w:t>
      </w:r>
      <w:r w:rsidRPr="00E400F0">
        <w:rPr>
          <w:rFonts w:eastAsia="KaiTi_GB2312"/>
          <w:lang w:val="en-GB"/>
        </w:rPr>
        <w:t>第</w:t>
      </w:r>
      <w:r w:rsidRPr="00E400F0">
        <w:rPr>
          <w:rFonts w:eastAsia="KaiTi_GB2312"/>
          <w:lang w:val="en-GB"/>
        </w:rPr>
        <w:t>70</w:t>
      </w:r>
      <w:r w:rsidRPr="00E400F0">
        <w:rPr>
          <w:rFonts w:eastAsia="KaiTi_GB2312"/>
          <w:lang w:val="en-GB"/>
        </w:rPr>
        <w:t>节第</w:t>
      </w:r>
      <w:r w:rsidRPr="00E400F0">
        <w:rPr>
          <w:rFonts w:eastAsia="KaiTi_GB2312"/>
          <w:lang w:val="en-GB"/>
        </w:rPr>
        <w:t>1</w:t>
      </w:r>
      <w:r w:rsidRPr="00E400F0">
        <w:rPr>
          <w:rFonts w:eastAsia="KaiTi_GB2312"/>
          <w:lang w:val="en-GB"/>
        </w:rPr>
        <w:t>款</w:t>
      </w:r>
      <w:r w:rsidRPr="00E400F0">
        <w:rPr>
          <w:rFonts w:eastAsia="KaiTi_GB2312"/>
          <w:lang w:val="en-GB"/>
        </w:rPr>
        <w:t>)</w:t>
      </w:r>
    </w:p>
    <w:p w:rsidR="007A12B1" w:rsidRPr="00E400F0" w:rsidRDefault="007A12B1" w:rsidP="001E5E1C">
      <w:pPr>
        <w:pStyle w:val="Bullet2GC"/>
        <w:spacing w:after="120"/>
        <w:ind w:hanging="465"/>
        <w:rPr>
          <w:rFonts w:eastAsia="KaiTi_GB2312"/>
          <w:lang w:val="en-GB"/>
        </w:rPr>
      </w:pPr>
      <w:r w:rsidRPr="00E400F0">
        <w:rPr>
          <w:rFonts w:eastAsia="KaiTi_GB2312"/>
          <w:lang w:val="en-GB"/>
        </w:rPr>
        <w:t>在战犯中煽动和指挥叛变</w:t>
      </w:r>
      <w:r w:rsidRPr="00E400F0">
        <w:rPr>
          <w:rFonts w:eastAsia="KaiTi_GB2312"/>
          <w:lang w:val="en-GB"/>
        </w:rPr>
        <w:t>(</w:t>
      </w:r>
      <w:r w:rsidRPr="00E400F0">
        <w:rPr>
          <w:rFonts w:eastAsia="KaiTi_GB2312"/>
          <w:lang w:val="en-GB"/>
        </w:rPr>
        <w:t>第</w:t>
      </w:r>
      <w:r w:rsidRPr="00E400F0">
        <w:rPr>
          <w:rFonts w:eastAsia="KaiTi_GB2312"/>
          <w:lang w:val="en-GB"/>
        </w:rPr>
        <w:t>95</w:t>
      </w:r>
      <w:r w:rsidRPr="00E400F0">
        <w:rPr>
          <w:rFonts w:eastAsia="KaiTi_GB2312"/>
          <w:lang w:val="en-GB"/>
        </w:rPr>
        <w:t>节第</w:t>
      </w:r>
      <w:r w:rsidRPr="00E400F0">
        <w:rPr>
          <w:rFonts w:eastAsia="KaiTi_GB2312"/>
          <w:lang w:val="en-GB"/>
        </w:rPr>
        <w:t>2</w:t>
      </w:r>
      <w:r w:rsidRPr="00E400F0">
        <w:rPr>
          <w:rFonts w:eastAsia="KaiTi_GB2312"/>
          <w:lang w:val="en-GB"/>
        </w:rPr>
        <w:t>款</w:t>
      </w:r>
      <w:r w:rsidRPr="00E400F0">
        <w:rPr>
          <w:rFonts w:eastAsia="KaiTi_GB2312"/>
          <w:lang w:val="en-GB"/>
        </w:rPr>
        <w:t>)</w:t>
      </w:r>
    </w:p>
    <w:p w:rsidR="007A12B1" w:rsidRPr="00E400F0" w:rsidRDefault="007A12B1" w:rsidP="00D72309">
      <w:pPr>
        <w:pStyle w:val="SingleTxtGC"/>
        <w:tabs>
          <w:tab w:val="clear" w:pos="431"/>
          <w:tab w:val="clear" w:pos="1134"/>
          <w:tab w:val="clear" w:pos="1565"/>
          <w:tab w:val="clear" w:pos="1996"/>
          <w:tab w:val="clear" w:pos="2427"/>
        </w:tabs>
        <w:ind w:leftChars="700" w:left="1554" w:rightChars="540" w:hangingChars="40" w:hanging="84"/>
        <w:rPr>
          <w:rFonts w:eastAsia="KaiTi_GB2312"/>
          <w:lang w:val="en-GB"/>
        </w:rPr>
      </w:pPr>
      <w:r w:rsidRPr="00E400F0">
        <w:rPr>
          <w:rFonts w:eastAsia="KaiTi_GB2312"/>
          <w:lang w:val="en-GB"/>
        </w:rPr>
        <w:t>关于上述罪行各项条款的英文译文见该来文附录一。</w:t>
      </w:r>
    </w:p>
    <w:p w:rsidR="00573B2C" w:rsidRPr="00E400F0" w:rsidRDefault="007A12B1" w:rsidP="00B76D2D">
      <w:pPr>
        <w:pStyle w:val="SingleTxtGC"/>
        <w:tabs>
          <w:tab w:val="clear" w:pos="431"/>
          <w:tab w:val="clear" w:pos="1134"/>
          <w:tab w:val="clear" w:pos="1565"/>
          <w:tab w:val="clear" w:pos="1996"/>
          <w:tab w:val="clear" w:pos="2427"/>
        </w:tabs>
        <w:ind w:left="1469"/>
        <w:rPr>
          <w:rFonts w:eastAsia="KaiTi_GB2312"/>
          <w:szCs w:val="21"/>
          <w:lang w:val="en-GB"/>
        </w:rPr>
      </w:pPr>
      <w:r w:rsidRPr="00E400F0">
        <w:rPr>
          <w:rFonts w:eastAsia="KaiTi_GB2312"/>
          <w:lang w:val="en-GB"/>
        </w:rPr>
        <w:t>1995</w:t>
      </w:r>
      <w:r w:rsidRPr="00E400F0">
        <w:rPr>
          <w:rFonts w:eastAsia="KaiTi_GB2312"/>
          <w:lang w:val="en-GB"/>
        </w:rPr>
        <w:t>年第</w:t>
      </w:r>
      <w:r w:rsidRPr="00E400F0">
        <w:rPr>
          <w:rFonts w:eastAsia="KaiTi_GB2312"/>
          <w:lang w:val="en-GB"/>
        </w:rPr>
        <w:t>91</w:t>
      </w:r>
      <w:r w:rsidR="00573B2C" w:rsidRPr="00E400F0">
        <w:rPr>
          <w:rFonts w:eastAsia="KaiTi_GB2312"/>
          <w:lang w:val="en-GB"/>
        </w:rPr>
        <w:t xml:space="preserve"> </w:t>
      </w:r>
      <w:r w:rsidRPr="00E400F0">
        <w:rPr>
          <w:rFonts w:eastAsia="KaiTi_GB2312"/>
          <w:lang w:val="en-GB"/>
        </w:rPr>
        <w:t>(</w:t>
      </w:r>
      <w:r w:rsidRPr="00E400F0">
        <w:rPr>
          <w:rFonts w:eastAsia="KaiTi_GB2312"/>
          <w:lang w:val="en-GB"/>
        </w:rPr>
        <w:fldChar w:fldCharType="begin"/>
      </w:r>
      <w:r w:rsidRPr="00E400F0">
        <w:rPr>
          <w:rFonts w:eastAsia="KaiTi_GB2312"/>
          <w:lang w:val="en-GB"/>
        </w:rPr>
        <w:instrText xml:space="preserve"> = 1 \* ROMAN </w:instrText>
      </w:r>
      <w:r w:rsidRPr="00E400F0">
        <w:rPr>
          <w:rFonts w:eastAsia="KaiTi_GB2312"/>
          <w:lang w:val="en-GB"/>
        </w:rPr>
        <w:fldChar w:fldCharType="separate"/>
      </w:r>
      <w:r w:rsidRPr="00E400F0">
        <w:rPr>
          <w:rFonts w:eastAsia="KaiTi_GB2312"/>
          <w:lang w:val="en-GB"/>
        </w:rPr>
        <w:t>I</w:t>
      </w:r>
      <w:r w:rsidRPr="00E400F0">
        <w:rPr>
          <w:rFonts w:eastAsia="KaiTi_GB2312"/>
          <w:lang w:val="en-GB"/>
        </w:rPr>
        <w:fldChar w:fldCharType="end"/>
      </w:r>
      <w:r w:rsidRPr="00E400F0">
        <w:rPr>
          <w:rFonts w:eastAsia="KaiTi_GB2312"/>
          <w:lang w:val="en-GB"/>
        </w:rPr>
        <w:t>)</w:t>
      </w:r>
      <w:r w:rsidRPr="00E400F0">
        <w:rPr>
          <w:rFonts w:eastAsia="KaiTi_GB2312"/>
          <w:lang w:val="en-GB"/>
        </w:rPr>
        <w:t>号《军事刑法和诉讼法》</w:t>
      </w:r>
      <w:r w:rsidRPr="00E400F0">
        <w:rPr>
          <w:rFonts w:eastAsia="KaiTi_GB2312"/>
          <w:lang w:val="en-GB"/>
        </w:rPr>
        <w:t>(</w:t>
      </w:r>
      <w:r w:rsidRPr="00E400F0">
        <w:rPr>
          <w:rFonts w:eastAsia="KaiTi_GB2312"/>
          <w:lang w:val="en-GB"/>
        </w:rPr>
        <w:t>修正案</w:t>
      </w:r>
      <w:r w:rsidRPr="00E400F0">
        <w:rPr>
          <w:rFonts w:eastAsia="KaiTi_GB2312"/>
          <w:lang w:val="en-GB"/>
        </w:rPr>
        <w:t>)</w:t>
      </w:r>
      <w:r w:rsidRPr="00E400F0">
        <w:rPr>
          <w:rFonts w:eastAsia="KaiTi_GB2312"/>
          <w:lang w:val="en-GB"/>
        </w:rPr>
        <w:t>进一步表明，在主要</w:t>
      </w:r>
      <w:r w:rsidRPr="00E400F0">
        <w:rPr>
          <w:rFonts w:eastAsia="KaiTi_GB2312"/>
          <w:szCs w:val="21"/>
          <w:lang w:val="en-GB"/>
        </w:rPr>
        <w:t>法律中规定的死刑仅适用于战时所犯罪行。根据相同条款，死刑不是强制性制裁，而是可以根据法院的裁量改为终身监禁或较短时间的监禁。</w:t>
      </w:r>
    </w:p>
    <w:p w:rsidR="007A12B1" w:rsidRPr="00E400F0" w:rsidRDefault="007A12B1" w:rsidP="00B76D2D">
      <w:pPr>
        <w:pStyle w:val="SingleTxtGC"/>
        <w:tabs>
          <w:tab w:val="clear" w:pos="431"/>
          <w:tab w:val="clear" w:pos="1134"/>
          <w:tab w:val="clear" w:pos="1565"/>
          <w:tab w:val="clear" w:pos="1996"/>
          <w:tab w:val="clear" w:pos="2427"/>
        </w:tabs>
        <w:ind w:left="1469"/>
        <w:rPr>
          <w:rFonts w:eastAsia="KaiTi_GB2312"/>
          <w:szCs w:val="21"/>
          <w:lang w:val="en-GB"/>
        </w:rPr>
      </w:pPr>
      <w:r w:rsidRPr="00E400F0">
        <w:rPr>
          <w:rFonts w:eastAsia="KaiTi_GB2312"/>
          <w:szCs w:val="21"/>
          <w:lang w:val="en-GB"/>
        </w:rPr>
        <w:t>1995</w:t>
      </w:r>
      <w:r w:rsidRPr="00E400F0">
        <w:rPr>
          <w:rFonts w:eastAsia="KaiTi_GB2312"/>
          <w:szCs w:val="21"/>
          <w:lang w:val="en-GB"/>
        </w:rPr>
        <w:t>年第</w:t>
      </w:r>
      <w:r w:rsidRPr="00E400F0">
        <w:rPr>
          <w:rFonts w:eastAsia="KaiTi_GB2312"/>
          <w:szCs w:val="21"/>
          <w:lang w:val="en-GB"/>
        </w:rPr>
        <w:t>91</w:t>
      </w:r>
      <w:r w:rsidR="00573B2C" w:rsidRPr="00E400F0">
        <w:rPr>
          <w:rFonts w:eastAsia="KaiTi_GB2312"/>
          <w:sz w:val="10"/>
          <w:szCs w:val="10"/>
          <w:lang w:val="en-GB"/>
        </w:rPr>
        <w:t xml:space="preserve"> </w:t>
      </w:r>
      <w:r w:rsidRPr="00E400F0">
        <w:rPr>
          <w:rFonts w:eastAsia="KaiTi_GB2312"/>
          <w:szCs w:val="21"/>
          <w:lang w:val="en-GB"/>
        </w:rPr>
        <w:t>(</w:t>
      </w:r>
      <w:r w:rsidRPr="00E400F0">
        <w:rPr>
          <w:rFonts w:eastAsia="KaiTi_GB2312"/>
          <w:szCs w:val="21"/>
          <w:lang w:val="en-GB"/>
        </w:rPr>
        <w:fldChar w:fldCharType="begin"/>
      </w:r>
      <w:r w:rsidRPr="00E400F0">
        <w:rPr>
          <w:rFonts w:eastAsia="KaiTi_GB2312"/>
          <w:szCs w:val="21"/>
          <w:lang w:val="en-GB"/>
        </w:rPr>
        <w:instrText xml:space="preserve"> = 1 \* ROMAN </w:instrText>
      </w:r>
      <w:r w:rsidRPr="00E400F0">
        <w:rPr>
          <w:rFonts w:eastAsia="KaiTi_GB2312"/>
          <w:szCs w:val="21"/>
          <w:lang w:val="en-GB"/>
        </w:rPr>
        <w:fldChar w:fldCharType="separate"/>
      </w:r>
      <w:r w:rsidRPr="00E400F0">
        <w:rPr>
          <w:rFonts w:eastAsia="KaiTi_GB2312"/>
          <w:szCs w:val="21"/>
          <w:lang w:val="en-GB"/>
        </w:rPr>
        <w:t>I</w:t>
      </w:r>
      <w:r w:rsidRPr="00E400F0">
        <w:rPr>
          <w:rFonts w:eastAsia="KaiTi_GB2312"/>
          <w:szCs w:val="21"/>
        </w:rPr>
        <w:fldChar w:fldCharType="end"/>
      </w:r>
      <w:r w:rsidRPr="00E400F0">
        <w:rPr>
          <w:rFonts w:eastAsia="KaiTi_GB2312"/>
          <w:szCs w:val="21"/>
          <w:lang w:val="en-GB"/>
        </w:rPr>
        <w:t>)</w:t>
      </w:r>
      <w:r w:rsidRPr="00E400F0">
        <w:rPr>
          <w:rFonts w:eastAsia="KaiTi_GB2312"/>
          <w:szCs w:val="21"/>
          <w:lang w:val="en-GB"/>
        </w:rPr>
        <w:t>号《军事刑法和诉讼法》</w:t>
      </w:r>
      <w:r w:rsidRPr="00E400F0">
        <w:rPr>
          <w:rFonts w:eastAsia="KaiTi_GB2312"/>
          <w:szCs w:val="21"/>
          <w:lang w:val="en-GB"/>
        </w:rPr>
        <w:t>(</w:t>
      </w:r>
      <w:r w:rsidRPr="00E400F0">
        <w:rPr>
          <w:rFonts w:eastAsia="KaiTi_GB2312"/>
          <w:szCs w:val="21"/>
          <w:lang w:val="en-GB"/>
        </w:rPr>
        <w:t>修正案</w:t>
      </w:r>
      <w:r w:rsidRPr="00E400F0">
        <w:rPr>
          <w:rFonts w:eastAsia="KaiTi_GB2312"/>
          <w:szCs w:val="21"/>
          <w:lang w:val="en-GB"/>
        </w:rPr>
        <w:t>)</w:t>
      </w:r>
      <w:r w:rsidRPr="00E400F0">
        <w:rPr>
          <w:rFonts w:eastAsia="KaiTi_GB2312"/>
          <w:szCs w:val="21"/>
          <w:lang w:val="en-GB"/>
        </w:rPr>
        <w:t>各项条款的英文译文见附录二。</w:t>
      </w:r>
    </w:p>
    <w:p w:rsidR="00573B2C" w:rsidRPr="00E400F0" w:rsidRDefault="007A12B1" w:rsidP="00B959E9">
      <w:pPr>
        <w:pStyle w:val="SingleTxtGC"/>
        <w:tabs>
          <w:tab w:val="clear" w:pos="431"/>
          <w:tab w:val="clear" w:pos="1134"/>
          <w:tab w:val="clear" w:pos="1565"/>
          <w:tab w:val="clear" w:pos="1996"/>
          <w:tab w:val="clear" w:pos="2427"/>
        </w:tabs>
        <w:ind w:left="1469"/>
        <w:rPr>
          <w:rFonts w:eastAsia="KaiTi_GB2312"/>
          <w:lang w:val="en-GB"/>
        </w:rPr>
      </w:pPr>
      <w:r w:rsidRPr="00E400F0">
        <w:rPr>
          <w:rFonts w:eastAsia="SimHei"/>
          <w:lang w:val="en-GB"/>
        </w:rPr>
        <w:t>附录一</w:t>
      </w:r>
      <w:r w:rsidR="00573B2C" w:rsidRPr="00E400F0">
        <w:rPr>
          <w:spacing w:val="-50"/>
        </w:rPr>
        <w:t>―</w:t>
      </w:r>
      <w:r w:rsidR="00573B2C" w:rsidRPr="00E400F0">
        <w:t>―</w:t>
      </w:r>
      <w:r w:rsidRPr="00E400F0">
        <w:rPr>
          <w:rFonts w:eastAsia="KaiTi_GB2312"/>
          <w:lang w:val="en-GB"/>
        </w:rPr>
        <w:t>对</w:t>
      </w:r>
      <w:r w:rsidRPr="00E400F0">
        <w:rPr>
          <w:rFonts w:eastAsia="KaiTi_GB2312"/>
          <w:lang w:val="en-GB"/>
        </w:rPr>
        <w:t>1964</w:t>
      </w:r>
      <w:r w:rsidRPr="00E400F0">
        <w:rPr>
          <w:rFonts w:eastAsia="KaiTi_GB2312"/>
          <w:lang w:val="en-GB"/>
        </w:rPr>
        <w:t>年第</w:t>
      </w:r>
      <w:r w:rsidRPr="00E400F0">
        <w:rPr>
          <w:rFonts w:eastAsia="KaiTi_GB2312"/>
          <w:lang w:val="en-GB"/>
        </w:rPr>
        <w:t>40</w:t>
      </w:r>
      <w:r w:rsidRPr="00E400F0">
        <w:rPr>
          <w:rFonts w:eastAsia="KaiTi_GB2312"/>
          <w:lang w:val="en-GB"/>
        </w:rPr>
        <w:t>号《军事刑法和诉讼法》所述犯罪行为执行死刑的各项条款的英文译文</w:t>
      </w:r>
    </w:p>
    <w:p w:rsidR="007A12B1" w:rsidRPr="00E400F0" w:rsidRDefault="007A12B1" w:rsidP="00B76D2D">
      <w:pPr>
        <w:pStyle w:val="a5"/>
        <w:ind w:leftChars="683" w:left="1652" w:rightChars="540" w:hangingChars="104" w:hanging="218"/>
        <w:rPr>
          <w:rFonts w:eastAsia="KaiTi_GB2312"/>
          <w:lang w:val="en-GB"/>
        </w:rPr>
      </w:pPr>
      <w:r w:rsidRPr="00E400F0">
        <w:rPr>
          <w:rFonts w:eastAsia="KaiTi_GB2312"/>
          <w:lang w:val="en-GB"/>
        </w:rPr>
        <w:t>叛国罪</w:t>
      </w:r>
      <w:r w:rsidR="00573B2C" w:rsidRPr="00E400F0">
        <w:rPr>
          <w:spacing w:val="-50"/>
          <w:lang w:val="en-GB"/>
        </w:rPr>
        <w:t>―</w:t>
      </w:r>
      <w:r w:rsidR="00573B2C" w:rsidRPr="00E400F0">
        <w:rPr>
          <w:lang w:val="en-GB"/>
        </w:rPr>
        <w:t>―</w:t>
      </w:r>
      <w:r w:rsidRPr="00E400F0">
        <w:rPr>
          <w:rFonts w:eastAsia="KaiTi_GB2312"/>
          <w:lang w:val="en-GB"/>
        </w:rPr>
        <w:t>第</w:t>
      </w:r>
      <w:r w:rsidRPr="00E400F0">
        <w:rPr>
          <w:rFonts w:eastAsia="KaiTi_GB2312"/>
          <w:lang w:val="en-GB"/>
        </w:rPr>
        <w:t>13</w:t>
      </w:r>
      <w:r w:rsidRPr="00E400F0">
        <w:rPr>
          <w:rFonts w:eastAsia="KaiTi_GB2312"/>
          <w:lang w:val="en-GB"/>
        </w:rPr>
        <w:t>节</w:t>
      </w:r>
    </w:p>
    <w:p w:rsidR="007A12B1" w:rsidRPr="00E400F0" w:rsidRDefault="007A12B1" w:rsidP="005771A2">
      <w:pPr>
        <w:pStyle w:val="Bullet1GC"/>
        <w:tabs>
          <w:tab w:val="clear" w:pos="1996"/>
          <w:tab w:val="num" w:pos="2210"/>
        </w:tabs>
        <w:ind w:left="2376" w:hanging="556"/>
        <w:rPr>
          <w:rFonts w:eastAsia="KaiTi_GB2312"/>
          <w:lang w:val="en-GB"/>
        </w:rPr>
      </w:pPr>
      <w:r w:rsidRPr="00E400F0">
        <w:rPr>
          <w:rFonts w:eastAsia="KaiTi_GB2312"/>
          <w:lang w:val="en-GB"/>
        </w:rPr>
        <w:t>在战时或武装叛变或紧急状态中，武装部队成员</w:t>
      </w:r>
    </w:p>
    <w:p w:rsidR="007A12B1" w:rsidRPr="00E400F0" w:rsidRDefault="007A12B1" w:rsidP="005771A2">
      <w:pPr>
        <w:pStyle w:val="Bullet2GC"/>
        <w:numPr>
          <w:ilvl w:val="0"/>
          <w:numId w:val="19"/>
        </w:numPr>
        <w:tabs>
          <w:tab w:val="clear" w:pos="431"/>
          <w:tab w:val="clear" w:pos="2693"/>
          <w:tab w:val="left" w:pos="2211"/>
        </w:tabs>
        <w:spacing w:after="120"/>
        <w:ind w:left="2600" w:right="1134" w:hanging="390"/>
        <w:rPr>
          <w:rFonts w:eastAsia="KaiTi_GB2312"/>
        </w:rPr>
      </w:pPr>
      <w:r w:rsidRPr="00E400F0">
        <w:rPr>
          <w:rFonts w:eastAsia="KaiTi_GB2312"/>
        </w:rPr>
        <w:t>以武力反抗共和国；</w:t>
      </w:r>
    </w:p>
    <w:p w:rsidR="007A12B1" w:rsidRPr="00E400F0" w:rsidRDefault="007A12B1" w:rsidP="005771A2">
      <w:pPr>
        <w:pStyle w:val="Bullet2GC"/>
        <w:numPr>
          <w:ilvl w:val="0"/>
          <w:numId w:val="19"/>
        </w:numPr>
        <w:tabs>
          <w:tab w:val="clear" w:pos="431"/>
          <w:tab w:val="clear" w:pos="2693"/>
          <w:tab w:val="left" w:pos="2211"/>
        </w:tabs>
        <w:spacing w:after="120"/>
        <w:ind w:left="2600" w:right="1134" w:hanging="390"/>
        <w:rPr>
          <w:rFonts w:eastAsia="KaiTi_GB2312"/>
        </w:rPr>
      </w:pPr>
      <w:r w:rsidRPr="00E400F0">
        <w:rPr>
          <w:rFonts w:eastAsia="KaiTi_GB2312"/>
        </w:rPr>
        <w:t>自愿为敌军服役；</w:t>
      </w:r>
    </w:p>
    <w:p w:rsidR="005428F9" w:rsidRPr="00E400F0" w:rsidRDefault="007A12B1" w:rsidP="005771A2">
      <w:pPr>
        <w:pStyle w:val="Bullet2GC"/>
        <w:numPr>
          <w:ilvl w:val="0"/>
          <w:numId w:val="19"/>
        </w:numPr>
        <w:tabs>
          <w:tab w:val="clear" w:pos="431"/>
          <w:tab w:val="clear" w:pos="2693"/>
          <w:tab w:val="left" w:pos="2211"/>
        </w:tabs>
        <w:spacing w:after="120"/>
        <w:ind w:left="2600" w:right="1134" w:hanging="390"/>
        <w:rPr>
          <w:rFonts w:eastAsia="KaiTi_GB2312"/>
          <w:spacing w:val="-4"/>
          <w:lang w:val="en-GB"/>
        </w:rPr>
      </w:pPr>
      <w:r w:rsidRPr="00E400F0">
        <w:rPr>
          <w:rFonts w:eastAsia="KaiTi_GB2312"/>
          <w:spacing w:val="-4"/>
        </w:rPr>
        <w:t>向敌方或按照敌方的利益需要向另一方投降，包括由其指挥部队，或其受委任的其他军事驻地或城镇的要塞，或武器、任何战争工具、弹药，或食物、各种物资或货币形式的军事供给；</w:t>
      </w:r>
    </w:p>
    <w:p w:rsidR="005428F9" w:rsidRPr="00E400F0" w:rsidRDefault="007A12B1" w:rsidP="005771A2">
      <w:pPr>
        <w:pStyle w:val="Bullet2GC"/>
        <w:numPr>
          <w:ilvl w:val="0"/>
          <w:numId w:val="19"/>
        </w:numPr>
        <w:tabs>
          <w:tab w:val="clear" w:pos="431"/>
          <w:tab w:val="clear" w:pos="2693"/>
          <w:tab w:val="left" w:pos="2211"/>
        </w:tabs>
        <w:spacing w:after="120"/>
        <w:ind w:left="2600" w:right="1134" w:hanging="390"/>
        <w:rPr>
          <w:rFonts w:eastAsia="KaiTi_GB2312"/>
          <w:lang w:val="en-GB"/>
        </w:rPr>
      </w:pPr>
      <w:r w:rsidRPr="00E400F0">
        <w:rPr>
          <w:rFonts w:eastAsia="KaiTi_GB2312"/>
          <w:lang w:val="en-GB"/>
        </w:rPr>
        <w:t>以配合行动为目的与敌方达成协议；</w:t>
      </w:r>
    </w:p>
    <w:p w:rsidR="005428F9" w:rsidRPr="00E400F0" w:rsidRDefault="007A12B1" w:rsidP="005771A2">
      <w:pPr>
        <w:pStyle w:val="Bullet2GC"/>
        <w:numPr>
          <w:ilvl w:val="0"/>
          <w:numId w:val="19"/>
        </w:numPr>
        <w:tabs>
          <w:tab w:val="clear" w:pos="431"/>
          <w:tab w:val="clear" w:pos="2693"/>
          <w:tab w:val="left" w:pos="2211"/>
        </w:tabs>
        <w:spacing w:after="120"/>
        <w:ind w:left="2600" w:right="1134" w:hanging="390"/>
        <w:rPr>
          <w:rFonts w:eastAsia="KaiTi_GB2312"/>
          <w:lang w:val="en-GB"/>
        </w:rPr>
      </w:pPr>
      <w:r w:rsidRPr="00E400F0">
        <w:rPr>
          <w:rFonts w:eastAsia="KaiTi_GB2312"/>
          <w:lang w:val="en-GB"/>
        </w:rPr>
        <w:t>故意以有利于敌方军事行动或破坏本国行动的方式行动；</w:t>
      </w:r>
    </w:p>
    <w:p w:rsidR="005428F9" w:rsidRPr="00E400F0" w:rsidRDefault="007A12B1" w:rsidP="005771A2">
      <w:pPr>
        <w:pStyle w:val="Bullet2GC"/>
        <w:numPr>
          <w:ilvl w:val="0"/>
          <w:numId w:val="19"/>
        </w:numPr>
        <w:tabs>
          <w:tab w:val="clear" w:pos="431"/>
          <w:tab w:val="clear" w:pos="2693"/>
          <w:tab w:val="left" w:pos="2600"/>
        </w:tabs>
        <w:spacing w:after="120"/>
        <w:ind w:left="2600" w:right="1134" w:hanging="390"/>
        <w:rPr>
          <w:rFonts w:eastAsia="KaiTi_GB2312"/>
          <w:lang w:val="en-GB"/>
        </w:rPr>
      </w:pPr>
      <w:r w:rsidRPr="00E400F0">
        <w:rPr>
          <w:rFonts w:eastAsia="KaiTi_GB2312"/>
          <w:lang w:val="en-GB"/>
        </w:rPr>
        <w:t>促成或参与意在强迫被困指挥官投降或妥协的协定；</w:t>
      </w:r>
    </w:p>
    <w:p w:rsidR="005428F9" w:rsidRPr="00E400F0" w:rsidRDefault="007A12B1" w:rsidP="005771A2">
      <w:pPr>
        <w:pStyle w:val="Bullet2GC"/>
        <w:numPr>
          <w:ilvl w:val="0"/>
          <w:numId w:val="19"/>
        </w:numPr>
        <w:tabs>
          <w:tab w:val="clear" w:pos="431"/>
          <w:tab w:val="clear" w:pos="2693"/>
          <w:tab w:val="left" w:pos="2600"/>
        </w:tabs>
        <w:spacing w:after="120"/>
        <w:ind w:left="2600" w:right="1134" w:hanging="390"/>
        <w:rPr>
          <w:rFonts w:eastAsia="KaiTi_GB2312"/>
          <w:lang w:val="en-GB"/>
        </w:rPr>
      </w:pPr>
      <w:r w:rsidRPr="00E400F0">
        <w:rPr>
          <w:rFonts w:eastAsia="KaiTi_GB2312"/>
          <w:lang w:val="en-GB"/>
        </w:rPr>
        <w:t>导致与敌方正面交锋的军队溃逃或阻碍重新集结或以任何方式煽动军中恐惧；</w:t>
      </w:r>
    </w:p>
    <w:p w:rsidR="007A12B1" w:rsidRPr="00E400F0" w:rsidRDefault="007A12B1" w:rsidP="005771A2">
      <w:pPr>
        <w:pStyle w:val="Bullet2GC"/>
        <w:numPr>
          <w:ilvl w:val="0"/>
          <w:numId w:val="19"/>
        </w:numPr>
        <w:tabs>
          <w:tab w:val="clear" w:pos="431"/>
          <w:tab w:val="clear" w:pos="2693"/>
          <w:tab w:val="left" w:pos="2211"/>
        </w:tabs>
        <w:spacing w:after="120"/>
        <w:ind w:left="2600" w:right="1134" w:hanging="390"/>
        <w:rPr>
          <w:rFonts w:eastAsia="KaiTi_GB2312"/>
          <w:lang w:val="en-GB"/>
        </w:rPr>
      </w:pPr>
      <w:r w:rsidRPr="00E400F0">
        <w:rPr>
          <w:rFonts w:eastAsia="KaiTi_GB2312"/>
          <w:lang w:val="en-GB"/>
        </w:rPr>
        <w:t>企图危害指挥官生命、身心完整或个人自由的行为属重罪，可判处死刑和降级。</w:t>
      </w:r>
    </w:p>
    <w:p w:rsidR="007A12B1" w:rsidRPr="00E400F0" w:rsidRDefault="007A12B1" w:rsidP="00D72309">
      <w:pPr>
        <w:pStyle w:val="SingleTxtGC"/>
        <w:tabs>
          <w:tab w:val="clear" w:pos="431"/>
          <w:tab w:val="clear" w:pos="1134"/>
          <w:tab w:val="clear" w:pos="1565"/>
          <w:tab w:val="clear" w:pos="1996"/>
          <w:tab w:val="clear" w:pos="2427"/>
        </w:tabs>
        <w:ind w:left="1469" w:firstLine="1"/>
        <w:rPr>
          <w:rFonts w:eastAsia="KaiTi_GB2312"/>
          <w:szCs w:val="21"/>
          <w:lang w:val="en-GB"/>
        </w:rPr>
      </w:pPr>
      <w:r w:rsidRPr="00E400F0">
        <w:rPr>
          <w:rFonts w:eastAsia="KaiTi_GB2312"/>
          <w:szCs w:val="21"/>
          <w:lang w:val="en-GB"/>
        </w:rPr>
        <w:t>军事指挥官放弃被委任的官职</w:t>
      </w:r>
      <w:r w:rsidR="005428F9" w:rsidRPr="00E400F0">
        <w:rPr>
          <w:spacing w:val="-50"/>
          <w:szCs w:val="21"/>
          <w:lang w:val="en-GB"/>
        </w:rPr>
        <w:t>―</w:t>
      </w:r>
      <w:r w:rsidR="005428F9" w:rsidRPr="00E400F0">
        <w:rPr>
          <w:szCs w:val="21"/>
          <w:lang w:val="en-GB"/>
        </w:rPr>
        <w:t>―</w:t>
      </w:r>
      <w:r w:rsidRPr="00E400F0">
        <w:rPr>
          <w:rFonts w:eastAsia="KaiTi_GB2312"/>
          <w:szCs w:val="21"/>
          <w:lang w:val="en-GB"/>
        </w:rPr>
        <w:t>第</w:t>
      </w:r>
      <w:r w:rsidRPr="00E400F0">
        <w:rPr>
          <w:rFonts w:eastAsia="KaiTi_GB2312"/>
          <w:szCs w:val="21"/>
          <w:lang w:val="en-GB"/>
        </w:rPr>
        <w:t>14</w:t>
      </w:r>
      <w:r w:rsidRPr="00E400F0">
        <w:rPr>
          <w:rFonts w:eastAsia="KaiTi_GB2312"/>
          <w:szCs w:val="21"/>
          <w:lang w:val="en-GB"/>
        </w:rPr>
        <w:t>节</w:t>
      </w:r>
    </w:p>
    <w:p w:rsidR="007A12B1" w:rsidRPr="00E400F0" w:rsidRDefault="007A12B1" w:rsidP="00DE5E71">
      <w:pPr>
        <w:pStyle w:val="Bullet1GC"/>
        <w:tabs>
          <w:tab w:val="clear" w:pos="1996"/>
        </w:tabs>
        <w:ind w:left="2210" w:hanging="390"/>
        <w:rPr>
          <w:rFonts w:eastAsia="KaiTi_GB2312"/>
          <w:lang w:val="en-GB"/>
        </w:rPr>
      </w:pPr>
      <w:r w:rsidRPr="00E400F0">
        <w:rPr>
          <w:rFonts w:eastAsia="KaiTi_GB2312"/>
          <w:lang w:val="en-GB"/>
        </w:rPr>
        <w:t>受委任的军事指挥官或卫戍部队</w:t>
      </w:r>
      <w:r w:rsidRPr="00E400F0">
        <w:rPr>
          <w:rFonts w:eastAsia="KaiTi_GB2312"/>
          <w:lang w:val="en-GB"/>
        </w:rPr>
        <w:t>(</w:t>
      </w:r>
      <w:r w:rsidRPr="00E400F0">
        <w:rPr>
          <w:rFonts w:eastAsia="KaiTi_GB2312"/>
          <w:lang w:val="en-GB"/>
        </w:rPr>
        <w:t>要塞</w:t>
      </w:r>
      <w:r w:rsidRPr="00E400F0">
        <w:rPr>
          <w:rFonts w:eastAsia="KaiTi_GB2312"/>
          <w:lang w:val="en-GB"/>
        </w:rPr>
        <w:t>)</w:t>
      </w:r>
      <w:r w:rsidRPr="00E400F0">
        <w:rPr>
          <w:rFonts w:eastAsia="KaiTi_GB2312"/>
          <w:lang w:val="en-GB"/>
        </w:rPr>
        <w:t>指挥官在没有用尽一切可能的防御手段，以及未履行军事职责和荣誉所赋予的一切义务的情况下，向敌人妥协并交出其受托职权属重罪，可判处死刑和降级。</w:t>
      </w:r>
    </w:p>
    <w:p w:rsidR="007A12B1" w:rsidRPr="00E400F0" w:rsidRDefault="007A12B1" w:rsidP="00D72309">
      <w:pPr>
        <w:pStyle w:val="SingleTxtGC"/>
        <w:tabs>
          <w:tab w:val="clear" w:pos="431"/>
          <w:tab w:val="clear" w:pos="1134"/>
          <w:tab w:val="clear" w:pos="1565"/>
          <w:tab w:val="clear" w:pos="1996"/>
          <w:tab w:val="clear" w:pos="2427"/>
        </w:tabs>
        <w:ind w:left="1469" w:firstLine="29"/>
        <w:rPr>
          <w:rFonts w:eastAsia="KaiTi_GB2312"/>
          <w:szCs w:val="21"/>
          <w:lang w:val="en-GB"/>
        </w:rPr>
      </w:pPr>
      <w:r w:rsidRPr="00E400F0">
        <w:rPr>
          <w:rFonts w:eastAsia="KaiTi_GB2312"/>
          <w:szCs w:val="21"/>
          <w:lang w:val="en-GB"/>
        </w:rPr>
        <w:t>指挥官公开投降</w:t>
      </w:r>
      <w:r w:rsidR="005428F9" w:rsidRPr="00E400F0">
        <w:rPr>
          <w:spacing w:val="-50"/>
          <w:szCs w:val="21"/>
          <w:lang w:val="en-GB"/>
        </w:rPr>
        <w:t>―</w:t>
      </w:r>
      <w:r w:rsidR="005428F9" w:rsidRPr="00E400F0">
        <w:rPr>
          <w:szCs w:val="21"/>
          <w:lang w:val="en-GB"/>
        </w:rPr>
        <w:t>―</w:t>
      </w:r>
      <w:r w:rsidRPr="00E400F0">
        <w:rPr>
          <w:rFonts w:eastAsia="KaiTi_GB2312"/>
          <w:szCs w:val="21"/>
          <w:lang w:val="en-GB"/>
        </w:rPr>
        <w:t>第</w:t>
      </w:r>
      <w:r w:rsidRPr="00E400F0">
        <w:rPr>
          <w:rFonts w:eastAsia="KaiTi_GB2312"/>
          <w:szCs w:val="21"/>
          <w:lang w:val="en-GB"/>
        </w:rPr>
        <w:t>15</w:t>
      </w:r>
      <w:r w:rsidRPr="00E400F0">
        <w:rPr>
          <w:rFonts w:eastAsia="KaiTi_GB2312"/>
          <w:szCs w:val="21"/>
          <w:lang w:val="en-GB"/>
        </w:rPr>
        <w:t>节</w:t>
      </w:r>
    </w:p>
    <w:p w:rsidR="007A12B1" w:rsidRPr="00E400F0" w:rsidRDefault="007A12B1" w:rsidP="00DE5E71">
      <w:pPr>
        <w:pStyle w:val="Bullet1GC"/>
        <w:tabs>
          <w:tab w:val="clear" w:pos="1996"/>
          <w:tab w:val="num" w:pos="2210"/>
        </w:tabs>
        <w:ind w:left="2376" w:hanging="556"/>
        <w:rPr>
          <w:rFonts w:eastAsia="KaiTi_GB2312"/>
          <w:lang w:val="en-GB"/>
        </w:rPr>
      </w:pPr>
      <w:r w:rsidRPr="00E400F0">
        <w:rPr>
          <w:rFonts w:eastAsia="KaiTi_GB2312"/>
          <w:lang w:val="en-GB"/>
        </w:rPr>
        <w:t>武装部队联盟指挥官公开妥协属重罪，可判处：</w:t>
      </w:r>
    </w:p>
    <w:p w:rsidR="005428F9" w:rsidRPr="00E400F0" w:rsidRDefault="007A12B1" w:rsidP="00DE5E71">
      <w:pPr>
        <w:pStyle w:val="Bullet1GC"/>
        <w:numPr>
          <w:ilvl w:val="0"/>
          <w:numId w:val="20"/>
        </w:numPr>
        <w:tabs>
          <w:tab w:val="clear" w:pos="431"/>
          <w:tab w:val="clear" w:pos="2262"/>
          <w:tab w:val="left" w:pos="2211"/>
        </w:tabs>
        <w:spacing w:after="0"/>
        <w:ind w:left="2600" w:hanging="390"/>
        <w:rPr>
          <w:rFonts w:eastAsia="KaiTi_GB2312"/>
          <w:lang w:val="en-GB"/>
        </w:rPr>
      </w:pPr>
      <w:r w:rsidRPr="00E400F0">
        <w:rPr>
          <w:rFonts w:eastAsia="KaiTi_GB2312"/>
        </w:rPr>
        <w:t>死刑和降级，前提是其部队因为他的妥协而放下武器，或他在口头或书面谈判之前，未履行军事职责和荣誉赋予他的一切义务；</w:t>
      </w:r>
    </w:p>
    <w:p w:rsidR="007A12B1" w:rsidRPr="00E400F0" w:rsidRDefault="007A12B1" w:rsidP="00DE5E71">
      <w:pPr>
        <w:pStyle w:val="Bullet1GC"/>
        <w:numPr>
          <w:ilvl w:val="0"/>
          <w:numId w:val="20"/>
        </w:numPr>
        <w:tabs>
          <w:tab w:val="clear" w:pos="431"/>
          <w:tab w:val="clear" w:pos="2262"/>
          <w:tab w:val="left" w:pos="2211"/>
        </w:tabs>
        <w:ind w:left="2600" w:hanging="390"/>
        <w:rPr>
          <w:lang w:val="en-GB"/>
        </w:rPr>
      </w:pPr>
      <w:r w:rsidRPr="00E400F0">
        <w:rPr>
          <w:lang w:val="en-GB"/>
        </w:rPr>
        <w:t>……</w:t>
      </w:r>
    </w:p>
    <w:p w:rsidR="007A12B1" w:rsidRPr="00E400F0" w:rsidRDefault="007A12B1" w:rsidP="005771A2">
      <w:pPr>
        <w:pStyle w:val="SingleTxtGC"/>
        <w:tabs>
          <w:tab w:val="clear" w:pos="431"/>
          <w:tab w:val="clear" w:pos="1134"/>
          <w:tab w:val="clear" w:pos="1565"/>
          <w:tab w:val="clear" w:pos="1996"/>
          <w:tab w:val="clear" w:pos="2427"/>
        </w:tabs>
        <w:ind w:left="1469" w:firstLine="91"/>
        <w:rPr>
          <w:rFonts w:eastAsia="KaiTi_GB2312"/>
          <w:szCs w:val="21"/>
          <w:lang w:val="en-GB"/>
        </w:rPr>
      </w:pPr>
      <w:r w:rsidRPr="00E400F0">
        <w:rPr>
          <w:rFonts w:eastAsia="KaiTi_GB2312"/>
          <w:szCs w:val="21"/>
          <w:lang w:val="en-GB"/>
        </w:rPr>
        <w:t>武装部队内的叛变</w:t>
      </w:r>
      <w:r w:rsidR="005428F9" w:rsidRPr="00E400F0">
        <w:rPr>
          <w:spacing w:val="-50"/>
          <w:szCs w:val="21"/>
          <w:lang w:val="en-GB"/>
        </w:rPr>
        <w:t>―</w:t>
      </w:r>
      <w:r w:rsidR="005428F9" w:rsidRPr="00E400F0">
        <w:rPr>
          <w:szCs w:val="21"/>
          <w:lang w:val="en-GB"/>
        </w:rPr>
        <w:t>―</w:t>
      </w:r>
      <w:r w:rsidRPr="00E400F0">
        <w:rPr>
          <w:rFonts w:eastAsia="KaiTi_GB2312"/>
          <w:szCs w:val="21"/>
          <w:lang w:val="en-GB"/>
        </w:rPr>
        <w:t>第</w:t>
      </w:r>
      <w:r w:rsidRPr="00E400F0">
        <w:rPr>
          <w:rFonts w:eastAsia="KaiTi_GB2312"/>
          <w:szCs w:val="21"/>
          <w:lang w:val="en-GB"/>
        </w:rPr>
        <w:t>42</w:t>
      </w:r>
      <w:r w:rsidRPr="00E400F0">
        <w:rPr>
          <w:rFonts w:eastAsia="KaiTi_GB2312"/>
          <w:szCs w:val="21"/>
          <w:lang w:val="en-GB"/>
        </w:rPr>
        <w:t>节</w:t>
      </w:r>
    </w:p>
    <w:p w:rsidR="005428F9" w:rsidRPr="00E400F0" w:rsidRDefault="007A12B1" w:rsidP="005771A2">
      <w:pPr>
        <w:pStyle w:val="DashGC"/>
        <w:numPr>
          <w:ilvl w:val="0"/>
          <w:numId w:val="21"/>
        </w:numPr>
        <w:tabs>
          <w:tab w:val="clear" w:pos="431"/>
          <w:tab w:val="clear" w:pos="2262"/>
          <w:tab w:val="left" w:pos="1950"/>
        </w:tabs>
        <w:spacing w:after="120"/>
        <w:ind w:left="1950" w:right="1134" w:hanging="390"/>
      </w:pPr>
      <w:r w:rsidRPr="00E400F0">
        <w:rPr>
          <w:rFonts w:eastAsia="KaiTi_GB2312"/>
        </w:rPr>
        <w:t>(</w:t>
      </w:r>
      <w:r w:rsidRPr="00E400F0">
        <w:rPr>
          <w:rFonts w:eastAsia="KaiTi_GB2312"/>
        </w:rPr>
        <w:t>定义叛变</w:t>
      </w:r>
      <w:r w:rsidRPr="00E400F0">
        <w:rPr>
          <w:rFonts w:eastAsia="KaiTi_GB2312"/>
        </w:rPr>
        <w:t>)</w:t>
      </w:r>
    </w:p>
    <w:p w:rsidR="00D615E5" w:rsidRPr="00E400F0" w:rsidRDefault="00D72309" w:rsidP="00D72309">
      <w:pPr>
        <w:pStyle w:val="SingleTxtGC"/>
        <w:ind w:leftChars="740" w:left="1554" w:rightChars="540"/>
        <w:rPr>
          <w:rFonts w:eastAsia="KaiTi_GB2312"/>
          <w:lang w:val="en-GB"/>
        </w:rPr>
      </w:pPr>
      <w:r w:rsidRPr="00E400F0">
        <w:rPr>
          <w:rFonts w:eastAsia="KaiTi_GB2312"/>
        </w:rPr>
        <w:t xml:space="preserve">2.  </w:t>
      </w:r>
      <w:r w:rsidR="007A12B1" w:rsidRPr="00E400F0">
        <w:rPr>
          <w:rFonts w:eastAsia="KaiTi_GB2312"/>
        </w:rPr>
        <w:t>叛变的煽动者和指挥者以及上级军官均犯重罪，可判处死刑。其他叛乱者同样犯有重罪，和平时期可判处七年以下监禁，战时、武装叛变、紧急状态或动员期间可判处死刑。</w:t>
      </w:r>
    </w:p>
    <w:p w:rsidR="007A12B1" w:rsidRPr="00E400F0" w:rsidRDefault="007A12B1" w:rsidP="005771A2">
      <w:pPr>
        <w:pStyle w:val="DashGC"/>
        <w:numPr>
          <w:ilvl w:val="0"/>
          <w:numId w:val="21"/>
        </w:numPr>
        <w:tabs>
          <w:tab w:val="clear" w:pos="431"/>
          <w:tab w:val="clear" w:pos="2262"/>
          <w:tab w:val="left" w:pos="1950"/>
        </w:tabs>
        <w:spacing w:after="120"/>
        <w:ind w:left="1950" w:right="1134" w:hanging="390"/>
        <w:rPr>
          <w:lang w:val="en-GB"/>
        </w:rPr>
      </w:pPr>
      <w:r w:rsidRPr="00E400F0">
        <w:rPr>
          <w:lang w:val="en-GB"/>
        </w:rPr>
        <w:t>……</w:t>
      </w:r>
    </w:p>
    <w:p w:rsidR="007A12B1" w:rsidRPr="00E400F0" w:rsidRDefault="007A12B1" w:rsidP="005771A2">
      <w:pPr>
        <w:pStyle w:val="SingleTxtGC"/>
        <w:tabs>
          <w:tab w:val="clear" w:pos="431"/>
          <w:tab w:val="clear" w:pos="1134"/>
          <w:tab w:val="clear" w:pos="1565"/>
          <w:tab w:val="clear" w:pos="1996"/>
          <w:tab w:val="clear" w:pos="2427"/>
        </w:tabs>
        <w:ind w:left="1469" w:firstLine="91"/>
        <w:rPr>
          <w:rFonts w:eastAsia="KaiTi_GB2312"/>
          <w:szCs w:val="21"/>
          <w:lang w:val="en-GB"/>
        </w:rPr>
      </w:pPr>
      <w:r w:rsidRPr="00E400F0">
        <w:rPr>
          <w:rFonts w:eastAsia="KaiTi_GB2312"/>
          <w:szCs w:val="21"/>
          <w:lang w:val="en-GB"/>
        </w:rPr>
        <w:t>传送军事秘密</w:t>
      </w:r>
      <w:r w:rsidR="00D615E5" w:rsidRPr="00E400F0">
        <w:rPr>
          <w:spacing w:val="-50"/>
          <w:szCs w:val="21"/>
          <w:lang w:val="en-GB"/>
        </w:rPr>
        <w:t>―</w:t>
      </w:r>
      <w:r w:rsidR="00D615E5" w:rsidRPr="00E400F0">
        <w:rPr>
          <w:szCs w:val="21"/>
          <w:lang w:val="en-GB"/>
        </w:rPr>
        <w:t>―</w:t>
      </w:r>
      <w:r w:rsidRPr="00E400F0">
        <w:rPr>
          <w:rFonts w:eastAsia="KaiTi_GB2312"/>
          <w:szCs w:val="21"/>
          <w:lang w:val="en-GB"/>
        </w:rPr>
        <w:t>第</w:t>
      </w:r>
      <w:r w:rsidRPr="00E400F0">
        <w:rPr>
          <w:rFonts w:eastAsia="KaiTi_GB2312"/>
          <w:szCs w:val="21"/>
          <w:lang w:val="en-GB"/>
        </w:rPr>
        <w:t>70</w:t>
      </w:r>
      <w:r w:rsidRPr="00E400F0">
        <w:rPr>
          <w:rFonts w:eastAsia="KaiTi_GB2312"/>
          <w:szCs w:val="21"/>
          <w:lang w:val="en-GB"/>
        </w:rPr>
        <w:t>节</w:t>
      </w:r>
    </w:p>
    <w:p w:rsidR="00D615E5" w:rsidRPr="00E400F0" w:rsidRDefault="005771A2" w:rsidP="005771A2">
      <w:pPr>
        <w:pStyle w:val="DashGC"/>
        <w:numPr>
          <w:ilvl w:val="0"/>
          <w:numId w:val="0"/>
        </w:numPr>
        <w:tabs>
          <w:tab w:val="clear" w:pos="431"/>
          <w:tab w:val="left" w:pos="1950"/>
        </w:tabs>
        <w:spacing w:after="120"/>
        <w:ind w:leftChars="740" w:left="1554" w:rightChars="540" w:right="1134"/>
        <w:rPr>
          <w:rFonts w:eastAsia="KaiTi_GB2312"/>
          <w:lang w:val="en-GB"/>
        </w:rPr>
      </w:pPr>
      <w:r w:rsidRPr="00E400F0">
        <w:rPr>
          <w:rFonts w:eastAsia="KaiTi_GB2312"/>
          <w:lang w:val="en-US"/>
        </w:rPr>
        <w:t>1.</w:t>
      </w:r>
      <w:r w:rsidRPr="00E400F0">
        <w:rPr>
          <w:rFonts w:eastAsia="KaiTi_GB2312"/>
          <w:lang w:val="en-US"/>
        </w:rPr>
        <w:tab/>
      </w:r>
      <w:r w:rsidR="007A12B1" w:rsidRPr="00E400F0">
        <w:rPr>
          <w:rFonts w:eastAsia="KaiTi_GB2312"/>
        </w:rPr>
        <w:t>在军队服役的所有武装部队成员非法或故意向另一方传递或透露信息，或允许其拥有或了解另一方的文件、计划或其他目的或具有重要军事价值的秘密资料的行为均为重罪，可判处十四年以下监禁，如果将这些信息传递或透露给外国或间谍或机构，可判处死刑和降级。</w:t>
      </w:r>
    </w:p>
    <w:p w:rsidR="007A12B1" w:rsidRPr="00E400F0" w:rsidRDefault="007A12B1" w:rsidP="005771A2">
      <w:pPr>
        <w:pStyle w:val="SingleTxtGC"/>
        <w:tabs>
          <w:tab w:val="clear" w:pos="431"/>
          <w:tab w:val="clear" w:pos="1134"/>
          <w:tab w:val="clear" w:pos="1565"/>
          <w:tab w:val="clear" w:pos="1996"/>
          <w:tab w:val="clear" w:pos="2427"/>
        </w:tabs>
        <w:ind w:left="1469" w:firstLine="91"/>
        <w:rPr>
          <w:lang w:val="en-GB"/>
        </w:rPr>
      </w:pPr>
      <w:r w:rsidRPr="00E400F0">
        <w:rPr>
          <w:lang w:val="en-GB"/>
        </w:rPr>
        <w:t>……</w:t>
      </w:r>
    </w:p>
    <w:p w:rsidR="007A12B1" w:rsidRPr="00E400F0" w:rsidRDefault="007A12B1" w:rsidP="005771A2">
      <w:pPr>
        <w:pStyle w:val="SingleTxtGC"/>
        <w:tabs>
          <w:tab w:val="clear" w:pos="431"/>
          <w:tab w:val="clear" w:pos="1134"/>
          <w:tab w:val="clear" w:pos="1565"/>
          <w:tab w:val="clear" w:pos="1996"/>
          <w:tab w:val="clear" w:pos="2427"/>
        </w:tabs>
        <w:ind w:leftChars="740" w:left="1554" w:rightChars="540"/>
        <w:rPr>
          <w:rFonts w:eastAsia="KaiTi_GB2312"/>
          <w:szCs w:val="21"/>
          <w:lang w:val="en-GB"/>
        </w:rPr>
      </w:pPr>
      <w:r w:rsidRPr="00E400F0">
        <w:rPr>
          <w:rFonts w:eastAsia="KaiTi_GB2312"/>
          <w:szCs w:val="21"/>
          <w:lang w:val="en-GB"/>
        </w:rPr>
        <w:t>(</w:t>
      </w:r>
      <w:r w:rsidRPr="00E400F0">
        <w:rPr>
          <w:rFonts w:eastAsia="KaiTi_GB2312"/>
          <w:szCs w:val="21"/>
          <w:lang w:val="en-GB"/>
        </w:rPr>
        <w:t>定义军事秘密的构成要素</w:t>
      </w:r>
      <w:r w:rsidRPr="00E400F0">
        <w:rPr>
          <w:rFonts w:eastAsia="KaiTi_GB2312"/>
          <w:szCs w:val="21"/>
          <w:lang w:val="en-GB"/>
        </w:rPr>
        <w:t>)</w:t>
      </w:r>
    </w:p>
    <w:p w:rsidR="007A12B1" w:rsidRPr="00E400F0" w:rsidRDefault="007A12B1" w:rsidP="005771A2">
      <w:pPr>
        <w:pStyle w:val="SingleTxtGC"/>
        <w:tabs>
          <w:tab w:val="clear" w:pos="431"/>
          <w:tab w:val="clear" w:pos="1134"/>
          <w:tab w:val="clear" w:pos="1565"/>
          <w:tab w:val="clear" w:pos="1996"/>
          <w:tab w:val="clear" w:pos="2427"/>
        </w:tabs>
        <w:ind w:leftChars="740" w:left="1554" w:rightChars="540"/>
        <w:rPr>
          <w:rFonts w:eastAsia="KaiTi_GB2312"/>
          <w:szCs w:val="21"/>
          <w:lang w:val="en-GB"/>
        </w:rPr>
      </w:pPr>
      <w:r w:rsidRPr="00E400F0">
        <w:rPr>
          <w:rFonts w:eastAsia="KaiTi_GB2312"/>
          <w:szCs w:val="21"/>
          <w:lang w:val="en-GB"/>
        </w:rPr>
        <w:t>战犯的叛变</w:t>
      </w:r>
      <w:r w:rsidR="00D615E5" w:rsidRPr="00E400F0">
        <w:rPr>
          <w:spacing w:val="-50"/>
          <w:szCs w:val="21"/>
          <w:lang w:val="en-GB"/>
        </w:rPr>
        <w:t>―</w:t>
      </w:r>
      <w:r w:rsidR="00D615E5" w:rsidRPr="00E400F0">
        <w:rPr>
          <w:szCs w:val="21"/>
          <w:lang w:val="en-GB"/>
        </w:rPr>
        <w:t>―</w:t>
      </w:r>
      <w:r w:rsidRPr="00E400F0">
        <w:rPr>
          <w:rFonts w:eastAsia="KaiTi_GB2312"/>
          <w:szCs w:val="21"/>
          <w:lang w:val="en-GB"/>
        </w:rPr>
        <w:t>第</w:t>
      </w:r>
      <w:r w:rsidRPr="00E400F0">
        <w:rPr>
          <w:rFonts w:eastAsia="KaiTi_GB2312"/>
          <w:szCs w:val="21"/>
          <w:lang w:val="en-GB"/>
        </w:rPr>
        <w:t>95</w:t>
      </w:r>
      <w:r w:rsidRPr="00E400F0">
        <w:rPr>
          <w:rFonts w:eastAsia="KaiTi_GB2312"/>
          <w:szCs w:val="21"/>
          <w:lang w:val="en-GB"/>
        </w:rPr>
        <w:t>节</w:t>
      </w:r>
    </w:p>
    <w:p w:rsidR="00D615E5" w:rsidRPr="00E400F0" w:rsidRDefault="005771A2" w:rsidP="005771A2">
      <w:pPr>
        <w:pStyle w:val="SingleTxtGC"/>
        <w:ind w:leftChars="740" w:left="1554" w:rightChars="540"/>
        <w:rPr>
          <w:rFonts w:eastAsia="KaiTi_GB2312"/>
          <w:lang w:val="en-GB"/>
        </w:rPr>
      </w:pPr>
      <w:r w:rsidRPr="00E400F0">
        <w:rPr>
          <w:rFonts w:eastAsia="KaiTi_GB2312"/>
        </w:rPr>
        <w:t>1.</w:t>
      </w:r>
      <w:r w:rsidRPr="00E400F0">
        <w:rPr>
          <w:rFonts w:eastAsia="KaiTi_GB2312"/>
        </w:rPr>
        <w:tab/>
      </w:r>
      <w:r w:rsidR="007A12B1" w:rsidRPr="00E400F0">
        <w:rPr>
          <w:rFonts w:eastAsia="KaiTi_GB2312"/>
        </w:rPr>
        <w:t>(</w:t>
      </w:r>
      <w:r w:rsidR="007A12B1" w:rsidRPr="00E400F0">
        <w:rPr>
          <w:rFonts w:eastAsia="KaiTi_GB2312"/>
        </w:rPr>
        <w:t>定义战犯叛变的状况</w:t>
      </w:r>
      <w:r w:rsidR="007A12B1" w:rsidRPr="00E400F0">
        <w:rPr>
          <w:rFonts w:eastAsia="KaiTi_GB2312"/>
        </w:rPr>
        <w:t>)</w:t>
      </w:r>
    </w:p>
    <w:p w:rsidR="00D615E5" w:rsidRPr="00E400F0" w:rsidRDefault="005771A2" w:rsidP="005771A2">
      <w:pPr>
        <w:pStyle w:val="SingleTxtGC"/>
        <w:ind w:leftChars="740" w:left="1554" w:rightChars="540"/>
        <w:rPr>
          <w:rFonts w:eastAsia="KaiTi_GB2312"/>
          <w:lang w:val="en-GB"/>
        </w:rPr>
      </w:pPr>
      <w:r w:rsidRPr="00E400F0">
        <w:rPr>
          <w:rFonts w:eastAsia="KaiTi_GB2312"/>
          <w:lang w:val="en-GB"/>
        </w:rPr>
        <w:t>2.</w:t>
      </w:r>
      <w:r w:rsidRPr="00E400F0">
        <w:rPr>
          <w:rFonts w:eastAsia="KaiTi_GB2312"/>
          <w:lang w:val="en-GB"/>
        </w:rPr>
        <w:tab/>
      </w:r>
      <w:r w:rsidR="007A12B1" w:rsidRPr="00E400F0">
        <w:rPr>
          <w:rFonts w:eastAsia="KaiTi_GB2312"/>
          <w:lang w:val="en-GB"/>
        </w:rPr>
        <w:t>叛变的煽动者和指挥者以及军官和军士均犯重罪，可判处死刑。其他人可判处十四年以下监禁。</w:t>
      </w:r>
    </w:p>
    <w:p w:rsidR="007A12B1" w:rsidRPr="00E400F0" w:rsidRDefault="005771A2" w:rsidP="005771A2">
      <w:pPr>
        <w:pStyle w:val="SingleTxtGC"/>
        <w:ind w:leftChars="740" w:left="1554" w:rightChars="540"/>
        <w:rPr>
          <w:rFonts w:eastAsia="KaiTi_GB2312"/>
          <w:lang w:val="en-GB"/>
        </w:rPr>
      </w:pPr>
      <w:r w:rsidRPr="00E400F0">
        <w:rPr>
          <w:rFonts w:eastAsia="KaiTi_GB2312"/>
          <w:lang w:val="en-GB"/>
        </w:rPr>
        <w:t>3.</w:t>
      </w:r>
      <w:r w:rsidRPr="00E400F0">
        <w:rPr>
          <w:rFonts w:eastAsia="KaiTi_GB2312"/>
          <w:lang w:val="en-GB"/>
        </w:rPr>
        <w:tab/>
      </w:r>
      <w:r w:rsidR="007A12B1" w:rsidRPr="00E400F0">
        <w:rPr>
          <w:rFonts w:eastAsia="KaiTi_GB2312"/>
          <w:lang w:val="en-GB"/>
        </w:rPr>
        <w:t>……</w:t>
      </w:r>
    </w:p>
    <w:p w:rsidR="007A12B1" w:rsidRPr="00E400F0" w:rsidRDefault="007A12B1" w:rsidP="005771A2">
      <w:pPr>
        <w:pStyle w:val="SingleTxtGC"/>
        <w:ind w:leftChars="740" w:left="1554" w:rightChars="540"/>
        <w:rPr>
          <w:rFonts w:eastAsia="KaiTi_GB2312"/>
          <w:szCs w:val="21"/>
          <w:lang w:val="en-GB"/>
        </w:rPr>
      </w:pPr>
      <w:r w:rsidRPr="00E400F0">
        <w:rPr>
          <w:rFonts w:eastAsia="SimHei"/>
          <w:szCs w:val="21"/>
          <w:lang w:val="en-GB"/>
        </w:rPr>
        <w:t>附录二</w:t>
      </w:r>
      <w:r w:rsidR="00CC0DCD" w:rsidRPr="00E400F0">
        <w:rPr>
          <w:spacing w:val="-50"/>
          <w:szCs w:val="21"/>
          <w:lang w:val="en-GB"/>
        </w:rPr>
        <w:t>―</w:t>
      </w:r>
      <w:r w:rsidR="00CC0DCD" w:rsidRPr="00E400F0">
        <w:rPr>
          <w:szCs w:val="21"/>
          <w:lang w:val="en-GB"/>
        </w:rPr>
        <w:t>―</w:t>
      </w:r>
      <w:r w:rsidRPr="00E400F0">
        <w:rPr>
          <w:rFonts w:eastAsia="KaiTi_GB2312"/>
          <w:szCs w:val="21"/>
          <w:lang w:val="en-GB"/>
        </w:rPr>
        <w:t>1995</w:t>
      </w:r>
      <w:r w:rsidRPr="00E400F0">
        <w:rPr>
          <w:rFonts w:eastAsia="KaiTi_GB2312"/>
          <w:szCs w:val="21"/>
          <w:lang w:val="en-GB"/>
        </w:rPr>
        <w:t>年第</w:t>
      </w:r>
      <w:r w:rsidRPr="00E400F0">
        <w:rPr>
          <w:rFonts w:eastAsia="KaiTi_GB2312"/>
          <w:szCs w:val="21"/>
          <w:lang w:val="en-GB"/>
        </w:rPr>
        <w:t>91</w:t>
      </w:r>
      <w:r w:rsidR="00D615E5" w:rsidRPr="00E400F0">
        <w:rPr>
          <w:rFonts w:eastAsia="KaiTi_GB2312"/>
          <w:szCs w:val="21"/>
          <w:lang w:val="en-GB"/>
        </w:rPr>
        <w:t xml:space="preserve"> </w:t>
      </w:r>
      <w:r w:rsidRPr="00E400F0">
        <w:rPr>
          <w:rFonts w:eastAsia="KaiTi_GB2312"/>
          <w:szCs w:val="21"/>
          <w:lang w:val="en-GB"/>
        </w:rPr>
        <w:t>(</w:t>
      </w:r>
      <w:r w:rsidRPr="00E400F0">
        <w:rPr>
          <w:rFonts w:eastAsia="KaiTi_GB2312"/>
          <w:szCs w:val="21"/>
          <w:lang w:val="en-GB"/>
        </w:rPr>
        <w:fldChar w:fldCharType="begin"/>
      </w:r>
      <w:r w:rsidRPr="00E400F0">
        <w:rPr>
          <w:rFonts w:eastAsia="KaiTi_GB2312"/>
          <w:szCs w:val="21"/>
          <w:lang w:val="en-GB"/>
        </w:rPr>
        <w:instrText xml:space="preserve"> = 1 \* ROMAN </w:instrText>
      </w:r>
      <w:r w:rsidRPr="00E400F0">
        <w:rPr>
          <w:rFonts w:eastAsia="KaiTi_GB2312"/>
          <w:szCs w:val="21"/>
          <w:lang w:val="en-GB"/>
        </w:rPr>
        <w:fldChar w:fldCharType="separate"/>
      </w:r>
      <w:r w:rsidRPr="00E400F0">
        <w:rPr>
          <w:rFonts w:eastAsia="KaiTi_GB2312"/>
          <w:szCs w:val="21"/>
          <w:lang w:val="en-GB"/>
        </w:rPr>
        <w:t>I</w:t>
      </w:r>
      <w:r w:rsidRPr="00E400F0">
        <w:rPr>
          <w:rFonts w:eastAsia="KaiTi_GB2312"/>
          <w:szCs w:val="21"/>
          <w:lang w:val="en-GB"/>
        </w:rPr>
        <w:fldChar w:fldCharType="end"/>
      </w:r>
      <w:r w:rsidRPr="00E400F0">
        <w:rPr>
          <w:rFonts w:eastAsia="KaiTi_GB2312"/>
          <w:szCs w:val="21"/>
          <w:lang w:val="en-GB"/>
        </w:rPr>
        <w:t>)</w:t>
      </w:r>
      <w:r w:rsidRPr="00E400F0">
        <w:rPr>
          <w:rFonts w:eastAsia="KaiTi_GB2312"/>
          <w:szCs w:val="21"/>
          <w:lang w:val="en-GB"/>
        </w:rPr>
        <w:t>号法</w:t>
      </w:r>
      <w:r w:rsidR="00D615E5" w:rsidRPr="00E400F0">
        <w:rPr>
          <w:spacing w:val="-50"/>
          <w:szCs w:val="21"/>
          <w:lang w:val="en-GB"/>
        </w:rPr>
        <w:t>―</w:t>
      </w:r>
      <w:r w:rsidR="00D615E5" w:rsidRPr="00E400F0">
        <w:rPr>
          <w:szCs w:val="21"/>
          <w:lang w:val="en-GB"/>
        </w:rPr>
        <w:t>―</w:t>
      </w:r>
      <w:r w:rsidRPr="00E400F0">
        <w:rPr>
          <w:rFonts w:eastAsia="KaiTi_GB2312"/>
          <w:szCs w:val="21"/>
          <w:lang w:val="en-GB"/>
        </w:rPr>
        <w:t>修正《军事刑法和诉讼法》的法律</w:t>
      </w:r>
    </w:p>
    <w:p w:rsidR="007A12B1" w:rsidRPr="00E400F0" w:rsidRDefault="007A12B1" w:rsidP="005771A2">
      <w:pPr>
        <w:pStyle w:val="SingleTxtGC"/>
        <w:ind w:leftChars="740" w:left="1554" w:rightChars="540"/>
        <w:rPr>
          <w:rFonts w:eastAsia="KaiTi_GB2312"/>
          <w:szCs w:val="21"/>
          <w:lang w:val="en-GB"/>
        </w:rPr>
      </w:pPr>
      <w:r w:rsidRPr="00E400F0">
        <w:rPr>
          <w:rFonts w:eastAsia="KaiTi_GB2312"/>
          <w:szCs w:val="21"/>
          <w:lang w:val="en-GB"/>
        </w:rPr>
        <w:t>众议院颁布如下：</w:t>
      </w:r>
    </w:p>
    <w:p w:rsidR="00D615E5" w:rsidRPr="00E400F0" w:rsidRDefault="005771A2" w:rsidP="005771A2">
      <w:pPr>
        <w:pStyle w:val="SingleTxtGC"/>
        <w:tabs>
          <w:tab w:val="clear" w:pos="1565"/>
          <w:tab w:val="clear" w:pos="1996"/>
          <w:tab w:val="clear" w:pos="2427"/>
          <w:tab w:val="left" w:pos="1680"/>
          <w:tab w:val="left" w:pos="2010"/>
        </w:tabs>
        <w:ind w:leftChars="740" w:left="1554" w:rightChars="540"/>
        <w:rPr>
          <w:rFonts w:eastAsia="KaiTi_GB2312"/>
          <w:lang w:val="en-GB"/>
        </w:rPr>
      </w:pPr>
      <w:r w:rsidRPr="00E400F0">
        <w:rPr>
          <w:rFonts w:eastAsia="KaiTi_GB2312"/>
          <w:lang w:val="en-GB"/>
        </w:rPr>
        <w:t>1.</w:t>
      </w:r>
      <w:r w:rsidRPr="00E400F0">
        <w:rPr>
          <w:rFonts w:eastAsia="KaiTi_GB2312"/>
          <w:lang w:val="en-GB"/>
        </w:rPr>
        <w:tab/>
      </w:r>
      <w:r w:rsidR="007A12B1" w:rsidRPr="00E400F0">
        <w:rPr>
          <w:rFonts w:eastAsia="KaiTi_GB2312"/>
        </w:rPr>
        <w:t>该法可称为</w:t>
      </w:r>
      <w:r w:rsidR="007A12B1" w:rsidRPr="00E400F0">
        <w:rPr>
          <w:rFonts w:eastAsia="KaiTi_GB2312"/>
        </w:rPr>
        <w:t>1995</w:t>
      </w:r>
      <w:r w:rsidR="007A12B1" w:rsidRPr="00E400F0">
        <w:rPr>
          <w:rFonts w:eastAsia="KaiTi_GB2312"/>
        </w:rPr>
        <w:t>年《军事刑法和诉讼法》</w:t>
      </w:r>
      <w:r w:rsidR="007A12B1" w:rsidRPr="00E400F0">
        <w:rPr>
          <w:rFonts w:eastAsia="KaiTi_GB2312"/>
        </w:rPr>
        <w:t>(</w:t>
      </w:r>
      <w:r w:rsidR="007A12B1" w:rsidRPr="00E400F0">
        <w:rPr>
          <w:rFonts w:eastAsia="KaiTi_GB2312"/>
        </w:rPr>
        <w:t>修正案</w:t>
      </w:r>
      <w:r w:rsidR="007A12B1" w:rsidRPr="00E400F0">
        <w:rPr>
          <w:rFonts w:eastAsia="KaiTi_GB2312"/>
        </w:rPr>
        <w:t>)</w:t>
      </w:r>
      <w:r w:rsidR="007A12B1" w:rsidRPr="00E400F0">
        <w:rPr>
          <w:rFonts w:eastAsia="KaiTi_GB2312"/>
        </w:rPr>
        <w:t>，并将与</w:t>
      </w:r>
      <w:r w:rsidR="007A12B1" w:rsidRPr="00E400F0">
        <w:rPr>
          <w:rFonts w:eastAsia="KaiTi_GB2312"/>
        </w:rPr>
        <w:t>1964</w:t>
      </w:r>
      <w:r w:rsidR="007A12B1" w:rsidRPr="00E400F0">
        <w:rPr>
          <w:rFonts w:eastAsia="KaiTi_GB2312"/>
        </w:rPr>
        <w:t>年至</w:t>
      </w:r>
      <w:r w:rsidR="007A12B1" w:rsidRPr="00E400F0">
        <w:rPr>
          <w:rFonts w:eastAsia="KaiTi_GB2312"/>
        </w:rPr>
        <w:t>1993</w:t>
      </w:r>
      <w:r w:rsidR="007A12B1" w:rsidRPr="00E400F0">
        <w:rPr>
          <w:rFonts w:eastAsia="KaiTi_GB2312"/>
        </w:rPr>
        <w:t>年《军事刑法和诉讼法》</w:t>
      </w:r>
      <w:r w:rsidR="007A12B1" w:rsidRPr="00E400F0">
        <w:rPr>
          <w:rFonts w:eastAsia="KaiTi_GB2312"/>
        </w:rPr>
        <w:t>(</w:t>
      </w:r>
      <w:r w:rsidR="007A12B1" w:rsidRPr="00E400F0">
        <w:rPr>
          <w:rFonts w:eastAsia="KaiTi_GB2312"/>
        </w:rPr>
        <w:t>此后称为</w:t>
      </w:r>
      <w:r w:rsidR="007A12B1" w:rsidRPr="00E400F0">
        <w:rPr>
          <w:rFonts w:eastAsia="KaiTi_GB2312"/>
        </w:rPr>
        <w:t>“</w:t>
      </w:r>
      <w:r w:rsidR="007A12B1" w:rsidRPr="00E400F0">
        <w:rPr>
          <w:rFonts w:eastAsia="KaiTi_GB2312"/>
        </w:rPr>
        <w:t>主要法</w:t>
      </w:r>
      <w:r w:rsidR="007A12B1" w:rsidRPr="00E400F0">
        <w:rPr>
          <w:rFonts w:eastAsia="KaiTi_GB2312"/>
        </w:rPr>
        <w:t>”)</w:t>
      </w:r>
      <w:r w:rsidR="007A12B1" w:rsidRPr="00E400F0">
        <w:rPr>
          <w:rFonts w:eastAsia="KaiTi_GB2312"/>
        </w:rPr>
        <w:t>视为一体，主要法和该法将合并称为</w:t>
      </w:r>
      <w:r w:rsidR="007A12B1" w:rsidRPr="00E400F0">
        <w:rPr>
          <w:rFonts w:eastAsia="KaiTi_GB2312"/>
        </w:rPr>
        <w:t>1964</w:t>
      </w:r>
      <w:r w:rsidR="007A12B1" w:rsidRPr="00E400F0">
        <w:rPr>
          <w:rFonts w:eastAsia="KaiTi_GB2312"/>
        </w:rPr>
        <w:t>年至</w:t>
      </w:r>
      <w:r w:rsidR="007A12B1" w:rsidRPr="00E400F0">
        <w:rPr>
          <w:rFonts w:eastAsia="KaiTi_GB2312"/>
        </w:rPr>
        <w:t>1995</w:t>
      </w:r>
      <w:r w:rsidR="007A12B1" w:rsidRPr="00E400F0">
        <w:rPr>
          <w:rFonts w:eastAsia="KaiTi_GB2312"/>
        </w:rPr>
        <w:t>年《军事刑法和诉讼法》。</w:t>
      </w:r>
    </w:p>
    <w:p w:rsidR="007A12B1" w:rsidRPr="00E400F0" w:rsidRDefault="008025F4" w:rsidP="008025F4">
      <w:pPr>
        <w:pStyle w:val="SingleTxtGC"/>
        <w:rPr>
          <w:rFonts w:eastAsia="KaiTi_GB2312"/>
          <w:lang w:val="en-GB"/>
        </w:rPr>
      </w:pPr>
      <w:r w:rsidRPr="00E400F0">
        <w:rPr>
          <w:rFonts w:eastAsia="KaiTi_GB2312"/>
          <w:lang w:val="en-GB"/>
        </w:rPr>
        <w:tab/>
        <w:t xml:space="preserve">2.  </w:t>
      </w:r>
      <w:r w:rsidR="007A12B1" w:rsidRPr="00E400F0">
        <w:rPr>
          <w:rFonts w:eastAsia="KaiTi_GB2312"/>
          <w:lang w:val="en-GB"/>
        </w:rPr>
        <w:t>主要法第</w:t>
      </w:r>
      <w:r w:rsidR="007A12B1" w:rsidRPr="00E400F0">
        <w:rPr>
          <w:rFonts w:eastAsia="KaiTi_GB2312"/>
          <w:lang w:val="en-GB"/>
        </w:rPr>
        <w:t>7</w:t>
      </w:r>
      <w:r w:rsidR="007A12B1" w:rsidRPr="00E400F0">
        <w:rPr>
          <w:rFonts w:eastAsia="KaiTi_GB2312"/>
          <w:lang w:val="en-GB"/>
        </w:rPr>
        <w:t>节第</w:t>
      </w:r>
      <w:r w:rsidR="007A12B1" w:rsidRPr="00E400F0">
        <w:rPr>
          <w:rFonts w:eastAsia="KaiTi_GB2312"/>
          <w:lang w:val="en-GB"/>
        </w:rPr>
        <w:t>2</w:t>
      </w:r>
      <w:r w:rsidR="007A12B1" w:rsidRPr="00E400F0">
        <w:rPr>
          <w:rFonts w:eastAsia="KaiTi_GB2312"/>
          <w:lang w:val="en-GB"/>
        </w:rPr>
        <w:t>分节由以下新的分节替代：</w:t>
      </w:r>
    </w:p>
    <w:p w:rsidR="007A12B1" w:rsidRPr="00E400F0" w:rsidRDefault="007A12B1" w:rsidP="00D72309">
      <w:pPr>
        <w:pStyle w:val="SingleTxtGC"/>
        <w:tabs>
          <w:tab w:val="clear" w:pos="2427"/>
        </w:tabs>
        <w:ind w:leftChars="980" w:left="2058" w:rightChars="540"/>
        <w:rPr>
          <w:rFonts w:eastAsia="KaiTi_GB2312"/>
          <w:lang w:val="en-GB"/>
        </w:rPr>
      </w:pPr>
      <w:r w:rsidRPr="00E400F0">
        <w:rPr>
          <w:lang w:val="en-GB"/>
        </w:rPr>
        <w:t>“</w:t>
      </w:r>
      <w:r w:rsidRPr="00E400F0">
        <w:rPr>
          <w:rFonts w:eastAsia="KaiTi_GB2312"/>
          <w:lang w:val="en-GB"/>
        </w:rPr>
        <w:t>(2)</w:t>
      </w:r>
      <w:r w:rsidR="005771A2" w:rsidRPr="00E400F0">
        <w:rPr>
          <w:rFonts w:eastAsia="KaiTi_GB2312"/>
          <w:lang w:val="en-GB"/>
        </w:rPr>
        <w:t xml:space="preserve">  </w:t>
      </w:r>
      <w:r w:rsidRPr="00E400F0">
        <w:rPr>
          <w:rFonts w:eastAsia="KaiTi_GB2312"/>
          <w:lang w:val="en-GB"/>
        </w:rPr>
        <w:t>该法规定的死刑仅适用于在战时所犯罪行，不妨碍法院处以监禁或在有正当理由的情况下处以较短时间的监禁。</w:t>
      </w:r>
      <w:r w:rsidRPr="00E400F0">
        <w:t>”</w:t>
      </w:r>
    </w:p>
    <w:p w:rsidR="007A12B1" w:rsidRPr="00E400F0" w:rsidRDefault="005771A2" w:rsidP="005771A2">
      <w:pPr>
        <w:pStyle w:val="SingleTxtGC"/>
        <w:rPr>
          <w:rFonts w:eastAsia="KaiTi_GB2312"/>
        </w:rPr>
      </w:pPr>
      <w:r w:rsidRPr="00E400F0">
        <w:tab/>
      </w:r>
      <w:r w:rsidR="007A12B1" w:rsidRPr="00E400F0">
        <w:rPr>
          <w:rFonts w:eastAsia="KaiTi_GB2312"/>
        </w:rPr>
        <w:t>所述期间：</w:t>
      </w:r>
      <w:r w:rsidR="007A12B1" w:rsidRPr="00E400F0">
        <w:rPr>
          <w:rFonts w:eastAsia="KaiTi_GB2312"/>
        </w:rPr>
        <w:t>2000</w:t>
      </w:r>
      <w:r w:rsidR="007A12B1" w:rsidRPr="00E400F0">
        <w:rPr>
          <w:rFonts w:eastAsia="KaiTi_GB2312"/>
        </w:rPr>
        <w:t>年</w:t>
      </w:r>
      <w:r w:rsidR="007A12B1" w:rsidRPr="00E400F0">
        <w:rPr>
          <w:rFonts w:eastAsia="KaiTi_GB2312"/>
        </w:rPr>
        <w:t>2</w:t>
      </w:r>
      <w:r w:rsidR="007A12B1" w:rsidRPr="00E400F0">
        <w:rPr>
          <w:rFonts w:eastAsia="KaiTi_GB2312"/>
        </w:rPr>
        <w:t>月</w:t>
      </w:r>
      <w:r w:rsidR="007A12B1" w:rsidRPr="00E400F0">
        <w:rPr>
          <w:rFonts w:eastAsia="KaiTi_GB2312"/>
        </w:rPr>
        <w:t>1</w:t>
      </w:r>
      <w:r w:rsidR="007A12B1" w:rsidRPr="00E400F0">
        <w:rPr>
          <w:rFonts w:eastAsia="KaiTi_GB2312"/>
        </w:rPr>
        <w:t>日</w:t>
      </w:r>
      <w:r w:rsidR="00CC0DCD" w:rsidRPr="00E400F0">
        <w:rPr>
          <w:rFonts w:eastAsia="KaiTi_GB2312"/>
          <w:spacing w:val="-50"/>
        </w:rPr>
        <w:t>―</w:t>
      </w:r>
      <w:r w:rsidR="00CC0DCD" w:rsidRPr="00E400F0">
        <w:rPr>
          <w:rFonts w:eastAsia="KaiTi_GB2312"/>
        </w:rPr>
        <w:t>―</w:t>
      </w:r>
    </w:p>
    <w:p w:rsidR="007A12B1" w:rsidRPr="00E400F0" w:rsidRDefault="005771A2" w:rsidP="005771A2">
      <w:pPr>
        <w:pStyle w:val="SingleTxtGC"/>
        <w:rPr>
          <w:rFonts w:eastAsia="KaiTi_GB2312"/>
          <w:lang w:val="en-GB"/>
        </w:rPr>
      </w:pPr>
      <w:r w:rsidRPr="00E400F0">
        <w:rPr>
          <w:rFonts w:eastAsia="KaiTi_GB2312"/>
        </w:rPr>
        <w:tab/>
      </w:r>
      <w:r w:rsidR="007A12B1" w:rsidRPr="00E400F0">
        <w:rPr>
          <w:rFonts w:eastAsia="KaiTi_GB2312"/>
        </w:rPr>
        <w:t>上述声明所涉条款：第</w:t>
      </w:r>
      <w:r w:rsidR="007A12B1" w:rsidRPr="00E400F0">
        <w:rPr>
          <w:rFonts w:eastAsia="KaiTi_GB2312"/>
          <w:lang w:val="en-GB"/>
        </w:rPr>
        <w:t>2</w:t>
      </w:r>
      <w:r w:rsidR="007A12B1" w:rsidRPr="00E400F0">
        <w:rPr>
          <w:rFonts w:eastAsia="KaiTi_GB2312"/>
          <w:lang w:val="en-GB"/>
        </w:rPr>
        <w:t>条</w:t>
      </w:r>
    </w:p>
    <w:p w:rsidR="007A12B1" w:rsidRPr="00E400F0" w:rsidRDefault="005771A2" w:rsidP="0083665D">
      <w:pPr>
        <w:pStyle w:val="SingleTxtGC"/>
        <w:tabs>
          <w:tab w:val="clear" w:pos="431"/>
          <w:tab w:val="clear" w:pos="1134"/>
          <w:tab w:val="clear" w:pos="1565"/>
          <w:tab w:val="clear" w:pos="1996"/>
          <w:tab w:val="clear" w:pos="2427"/>
        </w:tabs>
        <w:ind w:left="1498" w:hanging="364"/>
        <w:rPr>
          <w:lang w:val="en-GB"/>
        </w:rPr>
      </w:pPr>
      <w:r w:rsidRPr="00E400F0">
        <w:t>8.</w:t>
      </w:r>
      <w:r w:rsidRPr="00E400F0">
        <w:tab/>
      </w:r>
      <w:r w:rsidR="007A12B1" w:rsidRPr="00E400F0">
        <w:rPr>
          <w:rFonts w:eastAsia="SimHei"/>
        </w:rPr>
        <w:t>保护人权和基本自由公约第七号议定书</w:t>
      </w:r>
      <w:r w:rsidR="0083665D" w:rsidRPr="00E400F0">
        <w:rPr>
          <w:rFonts w:eastAsia="SimHei"/>
        </w:rPr>
        <w:br/>
      </w:r>
      <w:smartTag w:uri="urn:schemas-microsoft-com:office:smarttags" w:element="chsdate">
        <w:smartTagPr>
          <w:attr w:name="IsROCDate" w:val="False"/>
          <w:attr w:name="IsLunarDate" w:val="False"/>
          <w:attr w:name="Day" w:val="22"/>
          <w:attr w:name="Month" w:val="11"/>
          <w:attr w:name="Year" w:val="1984"/>
        </w:smartTagPr>
        <w:r w:rsidR="007A12B1" w:rsidRPr="00E400F0">
          <w:rPr>
            <w:rFonts w:eastAsia="SimHei"/>
            <w:iCs/>
          </w:rPr>
          <w:t>1984</w:t>
        </w:r>
        <w:r w:rsidR="007A12B1" w:rsidRPr="00E400F0">
          <w:rPr>
            <w:rFonts w:eastAsia="SimHei"/>
            <w:iCs/>
          </w:rPr>
          <w:t>年</w:t>
        </w:r>
        <w:r w:rsidR="007A12B1" w:rsidRPr="00E400F0">
          <w:rPr>
            <w:rFonts w:eastAsia="SimHei"/>
            <w:iCs/>
          </w:rPr>
          <w:t>11</w:t>
        </w:r>
        <w:r w:rsidR="007A12B1" w:rsidRPr="00E400F0">
          <w:rPr>
            <w:rFonts w:eastAsia="SimHei"/>
            <w:iCs/>
          </w:rPr>
          <w:t>月</w:t>
        </w:r>
        <w:r w:rsidR="007A12B1" w:rsidRPr="00E400F0">
          <w:rPr>
            <w:rFonts w:eastAsia="SimHei"/>
            <w:iCs/>
          </w:rPr>
          <w:t>22</w:t>
        </w:r>
        <w:r w:rsidR="007A12B1" w:rsidRPr="00E400F0">
          <w:rPr>
            <w:rFonts w:eastAsia="SimHei"/>
            <w:iCs/>
          </w:rPr>
          <w:t>日</w:t>
        </w:r>
      </w:smartTag>
      <w:r w:rsidR="007A12B1" w:rsidRPr="00E400F0">
        <w:rPr>
          <w:rFonts w:eastAsia="SimHei"/>
          <w:iCs/>
        </w:rPr>
        <w:t>，斯特拉斯堡</w:t>
      </w:r>
      <w:r w:rsidR="0083665D" w:rsidRPr="00E400F0">
        <w:rPr>
          <w:iCs/>
        </w:rPr>
        <w:br/>
      </w:r>
      <w:smartTag w:uri="urn:schemas-microsoft-com:office:smarttags" w:element="chsdate">
        <w:smartTagPr>
          <w:attr w:name="IsROCDate" w:val="False"/>
          <w:attr w:name="IsLunarDate" w:val="False"/>
          <w:attr w:name="Day" w:val="1"/>
          <w:attr w:name="Month" w:val="11"/>
          <w:attr w:name="Year" w:val="1988"/>
        </w:smartTagPr>
        <w:r w:rsidR="007A12B1" w:rsidRPr="00E400F0">
          <w:t>1988</w:t>
        </w:r>
        <w:r w:rsidR="007A12B1" w:rsidRPr="00E400F0">
          <w:t>年</w:t>
        </w:r>
        <w:r w:rsidR="007A12B1" w:rsidRPr="00E400F0">
          <w:t>11</w:t>
        </w:r>
        <w:r w:rsidR="007A12B1" w:rsidRPr="00E400F0">
          <w:t>月</w:t>
        </w:r>
        <w:r w:rsidR="007A12B1" w:rsidRPr="00E400F0">
          <w:t>1</w:t>
        </w:r>
        <w:r w:rsidR="007A12B1" w:rsidRPr="00E400F0">
          <w:t>日</w:t>
        </w:r>
      </w:smartTag>
      <w:r w:rsidR="007A12B1" w:rsidRPr="00E400F0">
        <w:t>生效</w:t>
      </w:r>
      <w:r w:rsidR="0083665D" w:rsidRPr="00E400F0">
        <w:br/>
      </w:r>
      <w:r w:rsidR="007A12B1" w:rsidRPr="00E400F0">
        <w:t>塞浦路斯于</w:t>
      </w:r>
      <w:smartTag w:uri="urn:schemas-microsoft-com:office:smarttags" w:element="chsdate">
        <w:smartTagPr>
          <w:attr w:name="IsROCDate" w:val="False"/>
          <w:attr w:name="IsLunarDate" w:val="False"/>
          <w:attr w:name="Day" w:val="15"/>
          <w:attr w:name="Month" w:val="9"/>
          <w:attr w:name="Year" w:val="2000"/>
        </w:smartTagPr>
        <w:r w:rsidR="007A12B1" w:rsidRPr="00E400F0">
          <w:t>2000</w:t>
        </w:r>
        <w:r w:rsidR="007A12B1" w:rsidRPr="00E400F0">
          <w:t>年</w:t>
        </w:r>
        <w:r w:rsidR="007A12B1" w:rsidRPr="00E400F0">
          <w:t>9</w:t>
        </w:r>
        <w:r w:rsidR="007A12B1" w:rsidRPr="00E400F0">
          <w:t>月</w:t>
        </w:r>
        <w:r w:rsidR="007A12B1" w:rsidRPr="00E400F0">
          <w:t>15</w:t>
        </w:r>
        <w:r w:rsidR="007A12B1" w:rsidRPr="00E400F0">
          <w:t>日</w:t>
        </w:r>
      </w:smartTag>
      <w:r w:rsidR="007A12B1" w:rsidRPr="00E400F0">
        <w:t>批准该《议定书》</w:t>
      </w:r>
      <w:r w:rsidR="0083665D" w:rsidRPr="00E400F0">
        <w:br/>
      </w:r>
      <w:r w:rsidR="007A12B1" w:rsidRPr="00E400F0">
        <w:t>交存：欧洲委员会秘书长</w:t>
      </w:r>
      <w:r w:rsidR="0083665D" w:rsidRPr="00E400F0">
        <w:br/>
      </w:r>
      <w:r w:rsidR="007A12B1" w:rsidRPr="00E400F0">
        <w:t>资料来源：</w:t>
      </w:r>
      <w:r w:rsidR="007A12B1" w:rsidRPr="00E400F0">
        <w:rPr>
          <w:lang w:val="en-GB"/>
        </w:rPr>
        <w:t>COG S.I</w:t>
      </w:r>
      <w:r w:rsidR="0083665D" w:rsidRPr="00E400F0">
        <w:rPr>
          <w:lang w:val="en-GB"/>
        </w:rPr>
        <w:t xml:space="preserve"> </w:t>
      </w:r>
      <w:r w:rsidR="007A12B1" w:rsidRPr="00E400F0">
        <w:rPr>
          <w:lang w:val="en-GB"/>
        </w:rPr>
        <w:t>(III) 3415, 30.06.2000, p.279</w:t>
      </w:r>
      <w:r w:rsidR="007A12B1" w:rsidRPr="00E400F0">
        <w:rPr>
          <w:lang w:val="en-GB"/>
        </w:rPr>
        <w:t>；</w:t>
      </w:r>
      <w:r w:rsidR="0083665D" w:rsidRPr="00E400F0">
        <w:rPr>
          <w:lang w:val="en-GB"/>
        </w:rPr>
        <w:t>Law No.</w:t>
      </w:r>
      <w:r w:rsidR="007A12B1" w:rsidRPr="00E400F0">
        <w:rPr>
          <w:lang w:val="en-GB"/>
        </w:rPr>
        <w:t>18</w:t>
      </w:r>
      <w:r w:rsidR="0083665D" w:rsidRPr="00E400F0">
        <w:rPr>
          <w:lang w:val="en-GB"/>
        </w:rPr>
        <w:t xml:space="preserve"> </w:t>
      </w:r>
      <w:r w:rsidR="007A12B1" w:rsidRPr="00E400F0">
        <w:rPr>
          <w:lang w:val="en-GB"/>
        </w:rPr>
        <w:t>(III)/2000</w:t>
      </w:r>
      <w:r w:rsidR="007A12B1" w:rsidRPr="00E400F0">
        <w:rPr>
          <w:lang w:val="en-GB"/>
        </w:rPr>
        <w:t>；</w:t>
      </w:r>
      <w:r w:rsidR="007A12B1" w:rsidRPr="00E400F0">
        <w:rPr>
          <w:lang w:val="en-GB"/>
        </w:rPr>
        <w:t>CETS No.117</w:t>
      </w:r>
    </w:p>
    <w:p w:rsidR="007A12B1" w:rsidRPr="00E400F0" w:rsidRDefault="007A12B1" w:rsidP="0083665D">
      <w:pPr>
        <w:pStyle w:val="SingleTxtGC"/>
        <w:tabs>
          <w:tab w:val="clear" w:pos="431"/>
          <w:tab w:val="clear" w:pos="1134"/>
          <w:tab w:val="clear" w:pos="1565"/>
          <w:tab w:val="clear" w:pos="1996"/>
          <w:tab w:val="clear" w:pos="2427"/>
        </w:tabs>
        <w:ind w:left="1484" w:hanging="350"/>
        <w:rPr>
          <w:lang w:val="en-GB"/>
        </w:rPr>
      </w:pPr>
      <w:r w:rsidRPr="00E400F0">
        <w:rPr>
          <w:rFonts w:eastAsia="SimHei"/>
        </w:rPr>
        <w:t>9.</w:t>
      </w:r>
      <w:r w:rsidR="00EB1274" w:rsidRPr="00E400F0">
        <w:rPr>
          <w:rFonts w:eastAsia="SimHei"/>
        </w:rPr>
        <w:tab/>
      </w:r>
      <w:r w:rsidRPr="00E400F0">
        <w:rPr>
          <w:rFonts w:eastAsia="SimHei"/>
        </w:rPr>
        <w:t>保护人权和基本自由公约第八号议定书</w:t>
      </w:r>
      <w:r w:rsidR="0083665D" w:rsidRPr="00E400F0">
        <w:rPr>
          <w:rFonts w:eastAsia="SimHei"/>
        </w:rPr>
        <w:br/>
      </w:r>
      <w:smartTag w:uri="urn:schemas-microsoft-com:office:smarttags" w:element="chsdate">
        <w:smartTagPr>
          <w:attr w:name="IsROCDate" w:val="False"/>
          <w:attr w:name="IsLunarDate" w:val="False"/>
          <w:attr w:name="Day" w:val="19"/>
          <w:attr w:name="Month" w:val="3"/>
          <w:attr w:name="Year" w:val="1985"/>
        </w:smartTagPr>
        <w:r w:rsidRPr="00E400F0">
          <w:rPr>
            <w:rFonts w:eastAsia="SimHei"/>
            <w:iCs/>
          </w:rPr>
          <w:t>1985</w:t>
        </w:r>
        <w:r w:rsidRPr="00E400F0">
          <w:rPr>
            <w:rFonts w:eastAsia="SimHei"/>
            <w:iCs/>
          </w:rPr>
          <w:t>年</w:t>
        </w:r>
        <w:r w:rsidRPr="00E400F0">
          <w:rPr>
            <w:rFonts w:eastAsia="SimHei"/>
            <w:iCs/>
          </w:rPr>
          <w:t>3</w:t>
        </w:r>
        <w:r w:rsidRPr="00E400F0">
          <w:rPr>
            <w:rFonts w:eastAsia="SimHei"/>
            <w:iCs/>
          </w:rPr>
          <w:t>月</w:t>
        </w:r>
        <w:r w:rsidRPr="00E400F0">
          <w:rPr>
            <w:rFonts w:eastAsia="SimHei"/>
            <w:iCs/>
          </w:rPr>
          <w:t>19</w:t>
        </w:r>
        <w:r w:rsidRPr="00E400F0">
          <w:rPr>
            <w:rFonts w:eastAsia="SimHei"/>
            <w:iCs/>
          </w:rPr>
          <w:t>日</w:t>
        </w:r>
      </w:smartTag>
      <w:r w:rsidRPr="00E400F0">
        <w:rPr>
          <w:rFonts w:eastAsia="SimHei"/>
          <w:iCs/>
        </w:rPr>
        <w:t>，维也纳</w:t>
      </w:r>
      <w:r w:rsidR="0083665D" w:rsidRPr="00E400F0">
        <w:rPr>
          <w:rFonts w:eastAsia="SimHei"/>
          <w:iCs/>
        </w:rPr>
        <w:br/>
      </w:r>
      <w:smartTag w:uri="urn:schemas-microsoft-com:office:smarttags" w:element="chsdate">
        <w:smartTagPr>
          <w:attr w:name="IsROCDate" w:val="False"/>
          <w:attr w:name="IsLunarDate" w:val="False"/>
          <w:attr w:name="Day" w:val="1"/>
          <w:attr w:name="Month" w:val="1"/>
          <w:attr w:name="Year" w:val="1990"/>
        </w:smartTagPr>
        <w:r w:rsidRPr="00E400F0">
          <w:t>1990</w:t>
        </w:r>
        <w:r w:rsidRPr="00E400F0">
          <w:t>年</w:t>
        </w:r>
        <w:r w:rsidRPr="00E400F0">
          <w:t>1</w:t>
        </w:r>
        <w:r w:rsidRPr="00E400F0">
          <w:t>月</w:t>
        </w:r>
        <w:r w:rsidRPr="00E400F0">
          <w:t>1</w:t>
        </w:r>
        <w:r w:rsidRPr="00E400F0">
          <w:t>日</w:t>
        </w:r>
      </w:smartTag>
      <w:r w:rsidRPr="00E400F0">
        <w:t>生效</w:t>
      </w:r>
      <w:r w:rsidR="0083665D" w:rsidRPr="00E400F0">
        <w:br/>
      </w:r>
      <w:r w:rsidRPr="00E400F0">
        <w:t>塞浦路斯于</w:t>
      </w:r>
      <w:smartTag w:uri="urn:schemas-microsoft-com:office:smarttags" w:element="chsdate">
        <w:smartTagPr>
          <w:attr w:name="IsROCDate" w:val="False"/>
          <w:attr w:name="IsLunarDate" w:val="False"/>
          <w:attr w:name="Day" w:val="13"/>
          <w:attr w:name="Month" w:val="1"/>
          <w:attr w:name="Year" w:val="1986"/>
        </w:smartTagPr>
        <w:r w:rsidRPr="00E400F0">
          <w:t>1986</w:t>
        </w:r>
        <w:r w:rsidRPr="00E400F0">
          <w:t>年</w:t>
        </w:r>
        <w:r w:rsidRPr="00E400F0">
          <w:t>1</w:t>
        </w:r>
        <w:r w:rsidRPr="00E400F0">
          <w:t>月</w:t>
        </w:r>
        <w:r w:rsidRPr="00E400F0">
          <w:t>13</w:t>
        </w:r>
        <w:r w:rsidRPr="00E400F0">
          <w:t>日</w:t>
        </w:r>
      </w:smartTag>
      <w:r w:rsidRPr="00E400F0">
        <w:t>批准该《议定书》</w:t>
      </w:r>
      <w:r w:rsidR="0083665D" w:rsidRPr="00E400F0">
        <w:br/>
      </w:r>
      <w:r w:rsidRPr="00E400F0">
        <w:t>交存：欧洲委员会秘书长</w:t>
      </w:r>
      <w:r w:rsidR="0083665D" w:rsidRPr="00E400F0">
        <w:br/>
      </w:r>
      <w:r w:rsidRPr="00E400F0">
        <w:t>资料来源：</w:t>
      </w:r>
      <w:r w:rsidR="00701AC8" w:rsidRPr="00E400F0">
        <w:rPr>
          <w:lang w:val="en-GB"/>
        </w:rPr>
        <w:t>COG S.I 2133, 11.04.1986, p.</w:t>
      </w:r>
      <w:r w:rsidRPr="00E400F0">
        <w:rPr>
          <w:lang w:val="en-GB"/>
        </w:rPr>
        <w:t>763</w:t>
      </w:r>
      <w:r w:rsidRPr="00E400F0">
        <w:rPr>
          <w:lang w:val="en-GB"/>
        </w:rPr>
        <w:t>；</w:t>
      </w:r>
      <w:r w:rsidRPr="00E400F0">
        <w:rPr>
          <w:lang w:val="en-GB"/>
        </w:rPr>
        <w:t>Law No.35/1986</w:t>
      </w:r>
      <w:r w:rsidRPr="00E400F0">
        <w:rPr>
          <w:lang w:val="en-GB"/>
        </w:rPr>
        <w:t>；</w:t>
      </w:r>
      <w:r w:rsidRPr="00E400F0">
        <w:rPr>
          <w:lang w:val="en-GB"/>
        </w:rPr>
        <w:t>CETS No.118</w:t>
      </w:r>
    </w:p>
    <w:p w:rsidR="007A12B1" w:rsidRPr="00E400F0" w:rsidRDefault="007A12B1" w:rsidP="00071517">
      <w:pPr>
        <w:pStyle w:val="SingleTxtGC"/>
        <w:tabs>
          <w:tab w:val="clear" w:pos="431"/>
          <w:tab w:val="clear" w:pos="1134"/>
          <w:tab w:val="clear" w:pos="1565"/>
          <w:tab w:val="clear" w:pos="1996"/>
          <w:tab w:val="clear" w:pos="2427"/>
        </w:tabs>
        <w:ind w:left="1582" w:hanging="448"/>
      </w:pPr>
      <w:r w:rsidRPr="00E400F0">
        <w:rPr>
          <w:rFonts w:eastAsia="SimHei"/>
        </w:rPr>
        <w:t>10.</w:t>
      </w:r>
      <w:r w:rsidR="00EB1274" w:rsidRPr="00E400F0">
        <w:rPr>
          <w:rFonts w:eastAsia="SimHei"/>
        </w:rPr>
        <w:tab/>
      </w:r>
      <w:r w:rsidRPr="00E400F0">
        <w:rPr>
          <w:rFonts w:eastAsia="SimHei"/>
        </w:rPr>
        <w:t>保护人权与基本自由公约第九号议定书</w:t>
      </w:r>
      <w:r w:rsidR="001840EE" w:rsidRPr="00E400F0">
        <w:rPr>
          <w:rFonts w:eastAsia="SimHei"/>
        </w:rPr>
        <w:br/>
      </w:r>
      <w:smartTag w:uri="urn:schemas-microsoft-com:office:smarttags" w:element="chsdate">
        <w:smartTagPr>
          <w:attr w:name="Year" w:val="1990"/>
          <w:attr w:name="Month" w:val="11"/>
          <w:attr w:name="Day" w:val="6"/>
          <w:attr w:name="IsLunarDate" w:val="False"/>
          <w:attr w:name="IsROCDate" w:val="False"/>
        </w:smartTagPr>
        <w:r w:rsidRPr="00E400F0">
          <w:rPr>
            <w:rFonts w:eastAsia="SimHei"/>
            <w:iCs/>
          </w:rPr>
          <w:t>1990</w:t>
        </w:r>
        <w:r w:rsidRPr="00E400F0">
          <w:rPr>
            <w:rFonts w:eastAsia="SimHei"/>
            <w:iCs/>
          </w:rPr>
          <w:t>年</w:t>
        </w:r>
        <w:r w:rsidRPr="00E400F0">
          <w:rPr>
            <w:rFonts w:eastAsia="SimHei"/>
            <w:iCs/>
          </w:rPr>
          <w:t>11</w:t>
        </w:r>
        <w:r w:rsidRPr="00E400F0">
          <w:rPr>
            <w:rFonts w:eastAsia="SimHei"/>
            <w:iCs/>
          </w:rPr>
          <w:t>月</w:t>
        </w:r>
        <w:r w:rsidRPr="00E400F0">
          <w:rPr>
            <w:rFonts w:eastAsia="SimHei"/>
            <w:iCs/>
          </w:rPr>
          <w:t>6</w:t>
        </w:r>
        <w:r w:rsidRPr="00E400F0">
          <w:rPr>
            <w:rFonts w:eastAsia="SimHei"/>
            <w:iCs/>
          </w:rPr>
          <w:t>日</w:t>
        </w:r>
      </w:smartTag>
      <w:r w:rsidRPr="00E400F0">
        <w:rPr>
          <w:rFonts w:eastAsia="SimHei"/>
          <w:iCs/>
        </w:rPr>
        <w:t>，罗马</w:t>
      </w:r>
      <w:r w:rsidR="00071517" w:rsidRPr="00E400F0">
        <w:rPr>
          <w:rFonts w:eastAsia="SimHei"/>
          <w:iCs/>
        </w:rPr>
        <w:br/>
      </w:r>
      <w:smartTag w:uri="urn:schemas-microsoft-com:office:smarttags" w:element="chsdate">
        <w:smartTagPr>
          <w:attr w:name="Year" w:val="1994"/>
          <w:attr w:name="Month" w:val="10"/>
          <w:attr w:name="Day" w:val="1"/>
          <w:attr w:name="IsLunarDate" w:val="False"/>
          <w:attr w:name="IsROCDate" w:val="False"/>
        </w:smartTagPr>
        <w:r w:rsidRPr="00E400F0">
          <w:t>1994</w:t>
        </w:r>
        <w:r w:rsidRPr="00E400F0">
          <w:t>年</w:t>
        </w:r>
        <w:r w:rsidRPr="00E400F0">
          <w:t>10</w:t>
        </w:r>
        <w:r w:rsidRPr="00E400F0">
          <w:t>月</w:t>
        </w:r>
        <w:r w:rsidRPr="00E400F0">
          <w:t>1</w:t>
        </w:r>
        <w:r w:rsidRPr="00E400F0">
          <w:t>日</w:t>
        </w:r>
      </w:smartTag>
      <w:r w:rsidRPr="00E400F0">
        <w:t>生效</w:t>
      </w:r>
      <w:r w:rsidR="00071517" w:rsidRPr="00E400F0">
        <w:br/>
      </w:r>
      <w:r w:rsidRPr="00E400F0">
        <w:t>塞浦路斯于</w:t>
      </w:r>
      <w:smartTag w:uri="urn:schemas-microsoft-com:office:smarttags" w:element="chsdate">
        <w:smartTagPr>
          <w:attr w:name="Year" w:val="1994"/>
          <w:attr w:name="Month" w:val="9"/>
          <w:attr w:name="Day" w:val="26"/>
          <w:attr w:name="IsLunarDate" w:val="False"/>
          <w:attr w:name="IsROCDate" w:val="False"/>
        </w:smartTagPr>
        <w:r w:rsidRPr="00E400F0">
          <w:t>1994</w:t>
        </w:r>
        <w:r w:rsidRPr="00E400F0">
          <w:t>年</w:t>
        </w:r>
        <w:r w:rsidRPr="00E400F0">
          <w:t>9</w:t>
        </w:r>
        <w:r w:rsidRPr="00E400F0">
          <w:t>月</w:t>
        </w:r>
        <w:r w:rsidRPr="00E400F0">
          <w:t>26</w:t>
        </w:r>
        <w:r w:rsidRPr="00E400F0">
          <w:t>日</w:t>
        </w:r>
      </w:smartTag>
      <w:r w:rsidRPr="00E400F0">
        <w:t>批准该《议定书》</w:t>
      </w:r>
      <w:r w:rsidR="00071517" w:rsidRPr="00E400F0">
        <w:br/>
      </w:r>
      <w:r w:rsidRPr="00E400F0">
        <w:t>交存：欧洲委员会秘书长</w:t>
      </w:r>
      <w:r w:rsidR="00071517" w:rsidRPr="00E400F0">
        <w:br/>
      </w:r>
      <w:r w:rsidRPr="00E400F0">
        <w:t>资料来源：</w:t>
      </w:r>
      <w:r w:rsidRPr="00E400F0">
        <w:t>COG S.I</w:t>
      </w:r>
      <w:r w:rsidR="00071517" w:rsidRPr="00E400F0">
        <w:t xml:space="preserve"> </w:t>
      </w:r>
      <w:r w:rsidRPr="00E400F0">
        <w:t>(III) 2721, 03.07.1992, p.163</w:t>
      </w:r>
      <w:r w:rsidRPr="00E400F0">
        <w:t>；</w:t>
      </w:r>
      <w:r w:rsidRPr="00E400F0">
        <w:t>Law No.25</w:t>
      </w:r>
      <w:r w:rsidR="00071517" w:rsidRPr="00E400F0">
        <w:t xml:space="preserve"> </w:t>
      </w:r>
      <w:r w:rsidRPr="00E400F0">
        <w:t>(III)/1992</w:t>
      </w:r>
      <w:r w:rsidRPr="00E400F0">
        <w:t>；</w:t>
      </w:r>
      <w:r w:rsidR="00071517" w:rsidRPr="00E400F0">
        <w:t>CETS No.</w:t>
      </w:r>
      <w:r w:rsidRPr="00E400F0">
        <w:t>140</w:t>
      </w:r>
    </w:p>
    <w:p w:rsidR="007A12B1" w:rsidRPr="00E400F0" w:rsidRDefault="007A12B1" w:rsidP="00071517">
      <w:pPr>
        <w:pStyle w:val="SingleTxtGC"/>
        <w:tabs>
          <w:tab w:val="clear" w:pos="431"/>
          <w:tab w:val="clear" w:pos="1134"/>
          <w:tab w:val="clear" w:pos="1565"/>
          <w:tab w:val="clear" w:pos="1996"/>
          <w:tab w:val="clear" w:pos="2427"/>
        </w:tabs>
        <w:ind w:left="1582" w:hanging="448"/>
      </w:pPr>
      <w:r w:rsidRPr="00E400F0">
        <w:rPr>
          <w:rFonts w:eastAsia="SimHei"/>
        </w:rPr>
        <w:t>11.</w:t>
      </w:r>
      <w:r w:rsidR="00EB1274" w:rsidRPr="00E400F0">
        <w:rPr>
          <w:rFonts w:eastAsia="SimHei"/>
        </w:rPr>
        <w:tab/>
      </w:r>
      <w:r w:rsidRPr="00E400F0">
        <w:rPr>
          <w:rFonts w:eastAsia="SimHei"/>
        </w:rPr>
        <w:t>保护人权与基本自由公约第十号议定书</w:t>
      </w:r>
      <w:r w:rsidR="00071517" w:rsidRPr="00E400F0">
        <w:rPr>
          <w:rFonts w:eastAsia="SimHei"/>
        </w:rPr>
        <w:br/>
      </w:r>
      <w:smartTag w:uri="urn:schemas-microsoft-com:office:smarttags" w:element="chsdate">
        <w:smartTagPr>
          <w:attr w:name="IsROCDate" w:val="False"/>
          <w:attr w:name="IsLunarDate" w:val="False"/>
          <w:attr w:name="Day" w:val="25"/>
          <w:attr w:name="Month" w:val="3"/>
          <w:attr w:name="Year" w:val="1992"/>
        </w:smartTagPr>
        <w:r w:rsidRPr="00E400F0">
          <w:rPr>
            <w:rFonts w:eastAsia="SimHei"/>
          </w:rPr>
          <w:t>1992</w:t>
        </w:r>
        <w:r w:rsidRPr="00E400F0">
          <w:rPr>
            <w:rFonts w:eastAsia="SimHei"/>
          </w:rPr>
          <w:t>年</w:t>
        </w:r>
        <w:r w:rsidRPr="00E400F0">
          <w:rPr>
            <w:rFonts w:eastAsia="SimHei"/>
          </w:rPr>
          <w:t>3</w:t>
        </w:r>
        <w:r w:rsidRPr="00E400F0">
          <w:rPr>
            <w:rFonts w:eastAsia="SimHei"/>
          </w:rPr>
          <w:t>月</w:t>
        </w:r>
        <w:r w:rsidRPr="00E400F0">
          <w:rPr>
            <w:rFonts w:eastAsia="SimHei"/>
          </w:rPr>
          <w:t>25</w:t>
        </w:r>
        <w:r w:rsidRPr="00E400F0">
          <w:rPr>
            <w:rFonts w:eastAsia="SimHei"/>
          </w:rPr>
          <w:t>日</w:t>
        </w:r>
      </w:smartTag>
      <w:r w:rsidRPr="00E400F0">
        <w:rPr>
          <w:rFonts w:eastAsia="SimHei"/>
        </w:rPr>
        <w:t>，巴塞尔</w:t>
      </w:r>
      <w:r w:rsidR="00071517" w:rsidRPr="00E400F0">
        <w:rPr>
          <w:rFonts w:eastAsia="SimHei"/>
        </w:rPr>
        <w:br/>
      </w:r>
      <w:r w:rsidRPr="00E400F0">
        <w:t>尚未生效</w:t>
      </w:r>
      <w:r w:rsidR="00071517" w:rsidRPr="00E400F0">
        <w:br/>
      </w:r>
      <w:r w:rsidRPr="00E400F0">
        <w:t>塞浦路斯于</w:t>
      </w:r>
      <w:smartTag w:uri="urn:schemas-microsoft-com:office:smarttags" w:element="chsdate">
        <w:smartTagPr>
          <w:attr w:name="Year" w:val="1994"/>
          <w:attr w:name="Month" w:val="2"/>
          <w:attr w:name="Day" w:val="8"/>
          <w:attr w:name="IsLunarDate" w:val="False"/>
          <w:attr w:name="IsROCDate" w:val="False"/>
        </w:smartTagPr>
        <w:r w:rsidRPr="00E400F0">
          <w:t>1994</w:t>
        </w:r>
        <w:r w:rsidRPr="00E400F0">
          <w:t>年</w:t>
        </w:r>
        <w:r w:rsidRPr="00E400F0">
          <w:t>2</w:t>
        </w:r>
        <w:r w:rsidRPr="00E400F0">
          <w:t>月</w:t>
        </w:r>
        <w:r w:rsidRPr="00E400F0">
          <w:t>8</w:t>
        </w:r>
        <w:r w:rsidRPr="00E400F0">
          <w:t>日</w:t>
        </w:r>
      </w:smartTag>
      <w:r w:rsidRPr="00E400F0">
        <w:t>批准该《议定书》</w:t>
      </w:r>
      <w:r w:rsidR="00071517" w:rsidRPr="00E400F0">
        <w:br/>
      </w:r>
      <w:r w:rsidRPr="00E400F0">
        <w:t>交存：欧洲委员会秘书长</w:t>
      </w:r>
      <w:r w:rsidR="00071517" w:rsidRPr="00E400F0">
        <w:br/>
      </w:r>
      <w:r w:rsidRPr="00E400F0">
        <w:t>资料来源：</w:t>
      </w:r>
      <w:r w:rsidRPr="00E400F0">
        <w:t>COG S.I</w:t>
      </w:r>
      <w:r w:rsidR="00071517" w:rsidRPr="00E400F0">
        <w:t xml:space="preserve"> </w:t>
      </w:r>
      <w:r w:rsidRPr="00E400F0">
        <w:t>(III) 2844, 17.12.1993,</w:t>
      </w:r>
      <w:r w:rsidR="00071517" w:rsidRPr="00E400F0">
        <w:t xml:space="preserve"> p.</w:t>
      </w:r>
      <w:r w:rsidRPr="00E400F0">
        <w:t>1243</w:t>
      </w:r>
      <w:r w:rsidRPr="00E400F0">
        <w:t>；</w:t>
      </w:r>
      <w:r w:rsidRPr="00E400F0">
        <w:t>Law No.41(III)/1993</w:t>
      </w:r>
      <w:r w:rsidRPr="00E400F0">
        <w:t>；</w:t>
      </w:r>
      <w:r w:rsidRPr="00E400F0">
        <w:t>CETS No.146</w:t>
      </w:r>
    </w:p>
    <w:p w:rsidR="00021A57" w:rsidRPr="00E400F0" w:rsidRDefault="007A12B1" w:rsidP="00C05BC4">
      <w:pPr>
        <w:pStyle w:val="SingleTxtGC"/>
        <w:keepNext/>
        <w:keepLines/>
        <w:tabs>
          <w:tab w:val="clear" w:pos="431"/>
          <w:tab w:val="clear" w:pos="1134"/>
          <w:tab w:val="clear" w:pos="1565"/>
          <w:tab w:val="clear" w:pos="1996"/>
          <w:tab w:val="clear" w:pos="2427"/>
        </w:tabs>
        <w:ind w:left="1610" w:hanging="476"/>
      </w:pPr>
      <w:r w:rsidRPr="00E400F0">
        <w:rPr>
          <w:rFonts w:eastAsia="SimHei"/>
        </w:rPr>
        <w:t>12.</w:t>
      </w:r>
      <w:r w:rsidR="00D72309" w:rsidRPr="00E400F0">
        <w:rPr>
          <w:rFonts w:eastAsia="SimHei"/>
        </w:rPr>
        <w:tab/>
      </w:r>
      <w:r w:rsidRPr="00E400F0">
        <w:rPr>
          <w:rFonts w:eastAsia="SimHei"/>
        </w:rPr>
        <w:t>保护人权与基本自由公约关于公约所建管制机制结构改革问题的第十一号议定书</w:t>
      </w:r>
      <w:r w:rsidR="00071517" w:rsidRPr="00E400F0">
        <w:rPr>
          <w:rFonts w:eastAsia="SimHei"/>
        </w:rPr>
        <w:br/>
      </w:r>
      <w:smartTag w:uri="urn:schemas-microsoft-com:office:smarttags" w:element="chsdate">
        <w:smartTagPr>
          <w:attr w:name="Year" w:val="1994"/>
          <w:attr w:name="Month" w:val="5"/>
          <w:attr w:name="Day" w:val="11"/>
          <w:attr w:name="IsLunarDate" w:val="False"/>
          <w:attr w:name="IsROCDate" w:val="False"/>
        </w:smartTagPr>
        <w:r w:rsidRPr="00E400F0">
          <w:rPr>
            <w:rFonts w:eastAsia="SimHei"/>
            <w:iCs/>
          </w:rPr>
          <w:t>1994</w:t>
        </w:r>
        <w:r w:rsidRPr="00E400F0">
          <w:rPr>
            <w:rFonts w:eastAsia="SimHei"/>
            <w:iCs/>
          </w:rPr>
          <w:t>年</w:t>
        </w:r>
        <w:r w:rsidRPr="00E400F0">
          <w:rPr>
            <w:rFonts w:eastAsia="SimHei"/>
            <w:iCs/>
          </w:rPr>
          <w:t>5</w:t>
        </w:r>
        <w:r w:rsidRPr="00E400F0">
          <w:rPr>
            <w:rFonts w:eastAsia="SimHei"/>
            <w:iCs/>
          </w:rPr>
          <w:t>月</w:t>
        </w:r>
        <w:r w:rsidRPr="00E400F0">
          <w:rPr>
            <w:rFonts w:eastAsia="SimHei"/>
            <w:iCs/>
          </w:rPr>
          <w:t>11</w:t>
        </w:r>
        <w:r w:rsidRPr="00E400F0">
          <w:rPr>
            <w:rFonts w:eastAsia="SimHei"/>
            <w:iCs/>
          </w:rPr>
          <w:t>日</w:t>
        </w:r>
      </w:smartTag>
      <w:r w:rsidRPr="00E400F0">
        <w:rPr>
          <w:rFonts w:eastAsia="SimHei"/>
          <w:iCs/>
        </w:rPr>
        <w:t>，斯特拉斯堡</w:t>
      </w:r>
      <w:r w:rsidR="00071517" w:rsidRPr="00E400F0">
        <w:rPr>
          <w:iCs/>
        </w:rPr>
        <w:br/>
      </w:r>
      <w:r w:rsidRPr="00E400F0">
        <w:t>1998</w:t>
      </w:r>
      <w:r w:rsidRPr="00E400F0">
        <w:t>年</w:t>
      </w:r>
      <w:r w:rsidRPr="00E400F0">
        <w:t>11</w:t>
      </w:r>
      <w:r w:rsidRPr="00E400F0">
        <w:t>月</w:t>
      </w:r>
      <w:r w:rsidRPr="00E400F0">
        <w:t>1</w:t>
      </w:r>
      <w:r w:rsidRPr="00E400F0">
        <w:t>日生效</w:t>
      </w:r>
      <w:r w:rsidR="00071517" w:rsidRPr="00E400F0">
        <w:br/>
      </w:r>
      <w:r w:rsidRPr="00E400F0">
        <w:t>塞浦路斯于</w:t>
      </w:r>
      <w:smartTag w:uri="urn:schemas-microsoft-com:office:smarttags" w:element="chsdate">
        <w:smartTagPr>
          <w:attr w:name="Year" w:val="1995"/>
          <w:attr w:name="Month" w:val="6"/>
          <w:attr w:name="Day" w:val="28"/>
          <w:attr w:name="IsLunarDate" w:val="False"/>
          <w:attr w:name="IsROCDate" w:val="False"/>
        </w:smartTagPr>
        <w:r w:rsidRPr="00E400F0">
          <w:t>1995</w:t>
        </w:r>
        <w:r w:rsidRPr="00E400F0">
          <w:t>年</w:t>
        </w:r>
        <w:r w:rsidRPr="00E400F0">
          <w:t>6</w:t>
        </w:r>
        <w:r w:rsidRPr="00E400F0">
          <w:t>月</w:t>
        </w:r>
        <w:r w:rsidRPr="00E400F0">
          <w:t>28</w:t>
        </w:r>
        <w:r w:rsidRPr="00E400F0">
          <w:t>日</w:t>
        </w:r>
      </w:smartTag>
      <w:r w:rsidRPr="00E400F0">
        <w:t>批准该《议定书》</w:t>
      </w:r>
      <w:r w:rsidR="00071517" w:rsidRPr="00E400F0">
        <w:br/>
      </w:r>
      <w:r w:rsidRPr="00E400F0">
        <w:t>交存：欧洲委员会秘书长</w:t>
      </w:r>
      <w:r w:rsidR="00071517" w:rsidRPr="00E400F0">
        <w:br/>
      </w:r>
      <w:r w:rsidRPr="00E400F0">
        <w:t>资料来源：</w:t>
      </w:r>
      <w:r w:rsidRPr="00E400F0">
        <w:t>COG S.I</w:t>
      </w:r>
      <w:r w:rsidR="00071517" w:rsidRPr="00E400F0">
        <w:t xml:space="preserve"> </w:t>
      </w:r>
      <w:r w:rsidRPr="00E400F0">
        <w:t>(III) 2966, 14.04.1995,</w:t>
      </w:r>
      <w:r w:rsidR="00071517" w:rsidRPr="00E400F0">
        <w:t xml:space="preserve"> p.</w:t>
      </w:r>
      <w:r w:rsidRPr="00E400F0">
        <w:t>37</w:t>
      </w:r>
      <w:r w:rsidRPr="00E400F0">
        <w:t>；</w:t>
      </w:r>
      <w:r w:rsidRPr="00E400F0">
        <w:t>Law No.8</w:t>
      </w:r>
      <w:r w:rsidR="00071517" w:rsidRPr="00E400F0">
        <w:t xml:space="preserve"> </w:t>
      </w:r>
      <w:r w:rsidRPr="00E400F0">
        <w:t>(III)/1995</w:t>
      </w:r>
      <w:r w:rsidRPr="00E400F0">
        <w:t>；</w:t>
      </w:r>
      <w:r w:rsidRPr="00E400F0">
        <w:t>CETS No.155</w:t>
      </w:r>
    </w:p>
    <w:p w:rsidR="007A12B1" w:rsidRPr="00E400F0" w:rsidRDefault="007A12B1" w:rsidP="00EB1274">
      <w:pPr>
        <w:pStyle w:val="SingleTxtGC"/>
        <w:tabs>
          <w:tab w:val="clear" w:pos="431"/>
          <w:tab w:val="clear" w:pos="1134"/>
          <w:tab w:val="clear" w:pos="1565"/>
          <w:tab w:val="clear" w:pos="1996"/>
          <w:tab w:val="clear" w:pos="2427"/>
        </w:tabs>
        <w:ind w:leftChars="740" w:left="1554" w:rightChars="540"/>
        <w:rPr>
          <w:rFonts w:eastAsia="KaiTi_GB2312"/>
        </w:rPr>
      </w:pPr>
      <w:r w:rsidRPr="00E400F0">
        <w:rPr>
          <w:rFonts w:eastAsia="KaiTi_GB2312"/>
        </w:rPr>
        <w:t>第</w:t>
      </w:r>
      <w:r w:rsidRPr="00E400F0">
        <w:rPr>
          <w:rFonts w:eastAsia="KaiTi_GB2312"/>
        </w:rPr>
        <w:t>11</w:t>
      </w:r>
      <w:r w:rsidRPr="00E400F0">
        <w:rPr>
          <w:rFonts w:eastAsia="KaiTi_GB2312"/>
        </w:rPr>
        <w:t>号议定书被第</w:t>
      </w:r>
      <w:r w:rsidRPr="00E400F0">
        <w:rPr>
          <w:rFonts w:eastAsia="KaiTi_GB2312"/>
        </w:rPr>
        <w:t>2</w:t>
      </w:r>
      <w:r w:rsidRPr="00E400F0">
        <w:rPr>
          <w:rFonts w:eastAsia="KaiTi_GB2312"/>
        </w:rPr>
        <w:t>、</w:t>
      </w:r>
      <w:r w:rsidRPr="00E400F0">
        <w:rPr>
          <w:rFonts w:eastAsia="KaiTi_GB2312"/>
        </w:rPr>
        <w:t>3</w:t>
      </w:r>
      <w:r w:rsidRPr="00E400F0">
        <w:rPr>
          <w:rFonts w:eastAsia="KaiTi_GB2312"/>
        </w:rPr>
        <w:t>、</w:t>
      </w:r>
      <w:r w:rsidRPr="00E400F0">
        <w:rPr>
          <w:rFonts w:eastAsia="KaiTi_GB2312"/>
        </w:rPr>
        <w:t>5</w:t>
      </w:r>
      <w:r w:rsidRPr="00E400F0">
        <w:rPr>
          <w:rFonts w:eastAsia="KaiTi_GB2312"/>
        </w:rPr>
        <w:t>、</w:t>
      </w:r>
      <w:r w:rsidRPr="00E400F0">
        <w:rPr>
          <w:rFonts w:eastAsia="KaiTi_GB2312"/>
        </w:rPr>
        <w:t>8</w:t>
      </w:r>
      <w:r w:rsidRPr="00E400F0">
        <w:rPr>
          <w:rFonts w:eastAsia="KaiTi_GB2312"/>
        </w:rPr>
        <w:t>、</w:t>
      </w:r>
      <w:r w:rsidRPr="00E400F0">
        <w:rPr>
          <w:rFonts w:eastAsia="KaiTi_GB2312"/>
        </w:rPr>
        <w:t>9</w:t>
      </w:r>
      <w:r w:rsidRPr="00E400F0">
        <w:rPr>
          <w:rFonts w:eastAsia="KaiTi_GB2312"/>
        </w:rPr>
        <w:t>和第</w:t>
      </w:r>
      <w:r w:rsidRPr="00E400F0">
        <w:rPr>
          <w:rFonts w:eastAsia="KaiTi_GB2312"/>
        </w:rPr>
        <w:t>10</w:t>
      </w:r>
      <w:r w:rsidRPr="00E400F0">
        <w:rPr>
          <w:rFonts w:eastAsia="KaiTi_GB2312"/>
        </w:rPr>
        <w:t>号议定书取代。</w:t>
      </w:r>
    </w:p>
    <w:p w:rsidR="007A12B1" w:rsidRPr="00E400F0" w:rsidRDefault="007A12B1" w:rsidP="00071517">
      <w:pPr>
        <w:pStyle w:val="SingleTxtGC"/>
        <w:tabs>
          <w:tab w:val="clear" w:pos="431"/>
          <w:tab w:val="clear" w:pos="1134"/>
          <w:tab w:val="clear" w:pos="1565"/>
          <w:tab w:val="clear" w:pos="1996"/>
          <w:tab w:val="clear" w:pos="2427"/>
        </w:tabs>
        <w:ind w:left="1582" w:hanging="448"/>
      </w:pPr>
      <w:r w:rsidRPr="00E400F0">
        <w:rPr>
          <w:rFonts w:eastAsia="SimHei"/>
        </w:rPr>
        <w:t>13.</w:t>
      </w:r>
      <w:r w:rsidR="00D72309" w:rsidRPr="00E400F0">
        <w:rPr>
          <w:rFonts w:eastAsia="SimHei"/>
        </w:rPr>
        <w:tab/>
      </w:r>
      <w:r w:rsidRPr="00E400F0">
        <w:rPr>
          <w:rFonts w:eastAsia="SimHei"/>
        </w:rPr>
        <w:t>保护人权与基本自由公约第十二号议定书</w:t>
      </w:r>
      <w:r w:rsidR="00071517" w:rsidRPr="00E400F0">
        <w:rPr>
          <w:rFonts w:eastAsia="SimHei"/>
        </w:rPr>
        <w:br/>
      </w:r>
      <w:smartTag w:uri="urn:schemas-microsoft-com:office:smarttags" w:element="chsdate">
        <w:smartTagPr>
          <w:attr w:name="IsROCDate" w:val="False"/>
          <w:attr w:name="IsLunarDate" w:val="False"/>
          <w:attr w:name="Day" w:val="4"/>
          <w:attr w:name="Month" w:val="11"/>
          <w:attr w:name="Year" w:val="2000"/>
        </w:smartTagPr>
        <w:r w:rsidRPr="00E400F0">
          <w:rPr>
            <w:rFonts w:eastAsia="SimHei"/>
            <w:iCs/>
          </w:rPr>
          <w:t>2000</w:t>
        </w:r>
        <w:r w:rsidRPr="00E400F0">
          <w:rPr>
            <w:rFonts w:eastAsia="SimHei"/>
            <w:iCs/>
          </w:rPr>
          <w:t>年</w:t>
        </w:r>
        <w:r w:rsidRPr="00E400F0">
          <w:rPr>
            <w:rFonts w:eastAsia="SimHei"/>
            <w:iCs/>
          </w:rPr>
          <w:t>11</w:t>
        </w:r>
        <w:r w:rsidRPr="00E400F0">
          <w:rPr>
            <w:rFonts w:eastAsia="SimHei"/>
            <w:iCs/>
          </w:rPr>
          <w:t>月</w:t>
        </w:r>
        <w:r w:rsidRPr="00E400F0">
          <w:rPr>
            <w:rFonts w:eastAsia="SimHei"/>
            <w:iCs/>
          </w:rPr>
          <w:t>4</w:t>
        </w:r>
        <w:r w:rsidRPr="00E400F0">
          <w:rPr>
            <w:rFonts w:eastAsia="SimHei"/>
            <w:iCs/>
          </w:rPr>
          <w:t>日</w:t>
        </w:r>
      </w:smartTag>
      <w:r w:rsidRPr="00E400F0">
        <w:rPr>
          <w:rFonts w:eastAsia="SimHei"/>
          <w:iCs/>
        </w:rPr>
        <w:t>，罗马</w:t>
      </w:r>
      <w:r w:rsidR="00071517" w:rsidRPr="00E400F0">
        <w:rPr>
          <w:rFonts w:eastAsia="SimHei"/>
          <w:iCs/>
        </w:rPr>
        <w:br/>
      </w:r>
      <w:smartTag w:uri="urn:schemas-microsoft-com:office:smarttags" w:element="chsdate">
        <w:smartTagPr>
          <w:attr w:name="Year" w:val="2005"/>
          <w:attr w:name="Month" w:val="4"/>
          <w:attr w:name="Day" w:val="1"/>
          <w:attr w:name="IsLunarDate" w:val="False"/>
          <w:attr w:name="IsROCDate" w:val="False"/>
        </w:smartTagPr>
        <w:r w:rsidRPr="00E400F0">
          <w:t>2005</w:t>
        </w:r>
        <w:r w:rsidRPr="00E400F0">
          <w:t>年</w:t>
        </w:r>
        <w:r w:rsidRPr="00E400F0">
          <w:t>4</w:t>
        </w:r>
        <w:r w:rsidRPr="00E400F0">
          <w:t>月</w:t>
        </w:r>
        <w:r w:rsidRPr="00E400F0">
          <w:t>1</w:t>
        </w:r>
        <w:r w:rsidRPr="00E400F0">
          <w:t>日</w:t>
        </w:r>
      </w:smartTag>
      <w:r w:rsidRPr="00E400F0">
        <w:t>生效</w:t>
      </w:r>
      <w:r w:rsidR="00071517" w:rsidRPr="00E400F0">
        <w:br/>
      </w:r>
      <w:r w:rsidRPr="00E400F0">
        <w:t>塞浦路斯于</w:t>
      </w:r>
      <w:smartTag w:uri="urn:schemas-microsoft-com:office:smarttags" w:element="chsdate">
        <w:smartTagPr>
          <w:attr w:name="Year" w:val="2002"/>
          <w:attr w:name="Month" w:val="4"/>
          <w:attr w:name="Day" w:val="30"/>
          <w:attr w:name="IsLunarDate" w:val="False"/>
          <w:attr w:name="IsROCDate" w:val="False"/>
        </w:smartTagPr>
        <w:r w:rsidRPr="00E400F0">
          <w:t>2002</w:t>
        </w:r>
        <w:r w:rsidRPr="00E400F0">
          <w:t>年</w:t>
        </w:r>
        <w:r w:rsidRPr="00E400F0">
          <w:t>4</w:t>
        </w:r>
        <w:r w:rsidRPr="00E400F0">
          <w:t>月</w:t>
        </w:r>
        <w:r w:rsidRPr="00E400F0">
          <w:t>30</w:t>
        </w:r>
        <w:r w:rsidRPr="00E400F0">
          <w:t>日</w:t>
        </w:r>
      </w:smartTag>
      <w:r w:rsidRPr="00E400F0">
        <w:t>批准该《议定书》</w:t>
      </w:r>
      <w:r w:rsidR="00071517" w:rsidRPr="00E400F0">
        <w:br/>
      </w:r>
      <w:r w:rsidRPr="00E400F0">
        <w:t>交存：欧洲委员会秘书长</w:t>
      </w:r>
      <w:r w:rsidR="00071517" w:rsidRPr="00E400F0">
        <w:br/>
      </w:r>
      <w:r w:rsidRPr="00E400F0">
        <w:t>资料来源：</w:t>
      </w:r>
      <w:r w:rsidRPr="00E400F0">
        <w:t>COG S.I</w:t>
      </w:r>
      <w:r w:rsidR="00071517" w:rsidRPr="00E400F0">
        <w:t xml:space="preserve"> </w:t>
      </w:r>
      <w:r w:rsidRPr="00E400F0">
        <w:t>(III) 3595, 19.04.2002, p.471</w:t>
      </w:r>
      <w:r w:rsidRPr="00E400F0">
        <w:t>；</w:t>
      </w:r>
      <w:r w:rsidR="00071517" w:rsidRPr="00E400F0">
        <w:t>Law No.</w:t>
      </w:r>
      <w:r w:rsidRPr="00E400F0">
        <w:t>13</w:t>
      </w:r>
      <w:r w:rsidR="00071517" w:rsidRPr="00E400F0">
        <w:t xml:space="preserve"> </w:t>
      </w:r>
      <w:r w:rsidRPr="00E400F0">
        <w:t>(III)/2002</w:t>
      </w:r>
      <w:r w:rsidRPr="00E400F0">
        <w:t>；</w:t>
      </w:r>
      <w:r w:rsidRPr="00E400F0">
        <w:t>CETS No.177</w:t>
      </w:r>
    </w:p>
    <w:p w:rsidR="007A12B1" w:rsidRPr="00E400F0" w:rsidRDefault="007A12B1" w:rsidP="00B4571B">
      <w:pPr>
        <w:pStyle w:val="SingleTxtGC"/>
        <w:tabs>
          <w:tab w:val="clear" w:pos="431"/>
          <w:tab w:val="clear" w:pos="1134"/>
          <w:tab w:val="clear" w:pos="1565"/>
          <w:tab w:val="clear" w:pos="1996"/>
          <w:tab w:val="clear" w:pos="2427"/>
        </w:tabs>
        <w:ind w:left="1596" w:hanging="462"/>
      </w:pPr>
      <w:r w:rsidRPr="00E400F0">
        <w:rPr>
          <w:rFonts w:eastAsia="SimHei"/>
        </w:rPr>
        <w:t>14.</w:t>
      </w:r>
      <w:r w:rsidR="00EB1274" w:rsidRPr="00E400F0">
        <w:rPr>
          <w:rFonts w:eastAsia="SimHei"/>
        </w:rPr>
        <w:tab/>
      </w:r>
      <w:r w:rsidRPr="00E400F0">
        <w:rPr>
          <w:rFonts w:eastAsia="SimHei"/>
          <w:spacing w:val="-4"/>
        </w:rPr>
        <w:t>保护人权与基本自由公约关于在所有情况下废除死刑问题的第十三号议</w:t>
      </w:r>
      <w:r w:rsidRPr="00E400F0">
        <w:rPr>
          <w:rFonts w:eastAsia="SimHei"/>
        </w:rPr>
        <w:t>定书</w:t>
      </w:r>
      <w:r w:rsidR="00B4571B" w:rsidRPr="00E400F0">
        <w:rPr>
          <w:rFonts w:eastAsia="SimHei"/>
        </w:rPr>
        <w:br/>
      </w:r>
      <w:smartTag w:uri="urn:schemas-microsoft-com:office:smarttags" w:element="chsdate">
        <w:smartTagPr>
          <w:attr w:name="Year" w:val="2002"/>
          <w:attr w:name="Month" w:val="5"/>
          <w:attr w:name="Day" w:val="3"/>
          <w:attr w:name="IsLunarDate" w:val="False"/>
          <w:attr w:name="IsROCDate" w:val="False"/>
        </w:smartTagPr>
        <w:r w:rsidRPr="00E400F0">
          <w:rPr>
            <w:rFonts w:eastAsia="SimHei"/>
            <w:iCs/>
          </w:rPr>
          <w:t>2002</w:t>
        </w:r>
        <w:r w:rsidRPr="00E400F0">
          <w:rPr>
            <w:rFonts w:eastAsia="SimHei"/>
            <w:iCs/>
          </w:rPr>
          <w:t>年</w:t>
        </w:r>
        <w:r w:rsidRPr="00E400F0">
          <w:rPr>
            <w:rFonts w:eastAsia="SimHei"/>
            <w:iCs/>
          </w:rPr>
          <w:t>5</w:t>
        </w:r>
        <w:r w:rsidRPr="00E400F0">
          <w:rPr>
            <w:rFonts w:eastAsia="SimHei"/>
            <w:iCs/>
          </w:rPr>
          <w:t>月</w:t>
        </w:r>
        <w:r w:rsidRPr="00E400F0">
          <w:rPr>
            <w:rFonts w:eastAsia="SimHei"/>
            <w:iCs/>
          </w:rPr>
          <w:t>3</w:t>
        </w:r>
        <w:r w:rsidRPr="00E400F0">
          <w:rPr>
            <w:rFonts w:eastAsia="SimHei"/>
            <w:iCs/>
          </w:rPr>
          <w:t>日</w:t>
        </w:r>
      </w:smartTag>
      <w:r w:rsidRPr="00E400F0">
        <w:rPr>
          <w:rFonts w:eastAsia="SimHei"/>
          <w:iCs/>
        </w:rPr>
        <w:t>，维尔纽斯</w:t>
      </w:r>
      <w:r w:rsidR="00B4571B" w:rsidRPr="00E400F0">
        <w:rPr>
          <w:rFonts w:eastAsia="SimHei"/>
          <w:iCs/>
        </w:rPr>
        <w:br/>
      </w:r>
      <w:smartTag w:uri="urn:schemas-microsoft-com:office:smarttags" w:element="chsdate">
        <w:smartTagPr>
          <w:attr w:name="Year" w:val="2003"/>
          <w:attr w:name="Month" w:val="7"/>
          <w:attr w:name="Day" w:val="1"/>
          <w:attr w:name="IsLunarDate" w:val="False"/>
          <w:attr w:name="IsROCDate" w:val="False"/>
        </w:smartTagPr>
        <w:r w:rsidRPr="00E400F0">
          <w:t>2003</w:t>
        </w:r>
        <w:r w:rsidRPr="00E400F0">
          <w:t>年</w:t>
        </w:r>
        <w:r w:rsidRPr="00E400F0">
          <w:t>7</w:t>
        </w:r>
        <w:r w:rsidRPr="00E400F0">
          <w:t>月</w:t>
        </w:r>
        <w:r w:rsidRPr="00E400F0">
          <w:t>1</w:t>
        </w:r>
        <w:r w:rsidRPr="00E400F0">
          <w:t>日</w:t>
        </w:r>
      </w:smartTag>
      <w:r w:rsidRPr="00E400F0">
        <w:t>生效</w:t>
      </w:r>
      <w:r w:rsidR="00B4571B" w:rsidRPr="00E400F0">
        <w:br/>
      </w:r>
      <w:r w:rsidRPr="00E400F0">
        <w:t>塞浦路斯于</w:t>
      </w:r>
      <w:smartTag w:uri="urn:schemas-microsoft-com:office:smarttags" w:element="chsdate">
        <w:smartTagPr>
          <w:attr w:name="Year" w:val="2003"/>
          <w:attr w:name="Month" w:val="3"/>
          <w:attr w:name="Day" w:val="12"/>
          <w:attr w:name="IsLunarDate" w:val="False"/>
          <w:attr w:name="IsROCDate" w:val="False"/>
        </w:smartTagPr>
        <w:r w:rsidRPr="00E400F0">
          <w:t>2003</w:t>
        </w:r>
        <w:r w:rsidRPr="00E400F0">
          <w:t>年</w:t>
        </w:r>
        <w:r w:rsidRPr="00E400F0">
          <w:t>3</w:t>
        </w:r>
        <w:r w:rsidRPr="00E400F0">
          <w:t>月</w:t>
        </w:r>
        <w:r w:rsidRPr="00E400F0">
          <w:t>12</w:t>
        </w:r>
        <w:r w:rsidRPr="00E400F0">
          <w:t>日</w:t>
        </w:r>
      </w:smartTag>
      <w:r w:rsidRPr="00E400F0">
        <w:t>批准该《议定书》</w:t>
      </w:r>
      <w:r w:rsidR="00B4571B" w:rsidRPr="00E400F0">
        <w:br/>
      </w:r>
      <w:r w:rsidRPr="00E400F0">
        <w:t>交存：欧洲委员会秘书长</w:t>
      </w:r>
      <w:r w:rsidR="00B4571B" w:rsidRPr="00E400F0">
        <w:br/>
      </w:r>
      <w:r w:rsidRPr="00E400F0">
        <w:t>资料来源：</w:t>
      </w:r>
      <w:r w:rsidRPr="00E400F0">
        <w:t>COG S.I(III) 3678,</w:t>
      </w:r>
      <w:r w:rsidR="00B4571B" w:rsidRPr="00E400F0">
        <w:t xml:space="preserve"> </w:t>
      </w:r>
      <w:r w:rsidRPr="00E400F0">
        <w:t>31.01.2003, p.1</w:t>
      </w:r>
      <w:r w:rsidRPr="00E400F0">
        <w:t>；</w:t>
      </w:r>
      <w:r w:rsidRPr="00E400F0">
        <w:t>Law No.1(III)/2003</w:t>
      </w:r>
      <w:r w:rsidRPr="00E400F0">
        <w:t>；</w:t>
      </w:r>
      <w:r w:rsidRPr="00E400F0">
        <w:t>CETS No.187</w:t>
      </w:r>
    </w:p>
    <w:p w:rsidR="007A12B1" w:rsidRPr="00E400F0" w:rsidRDefault="007A12B1" w:rsidP="00B4571B">
      <w:pPr>
        <w:pStyle w:val="SingleTxtGC"/>
        <w:tabs>
          <w:tab w:val="clear" w:pos="431"/>
          <w:tab w:val="clear" w:pos="1134"/>
          <w:tab w:val="clear" w:pos="1565"/>
          <w:tab w:val="clear" w:pos="1996"/>
          <w:tab w:val="clear" w:pos="2427"/>
        </w:tabs>
        <w:ind w:left="1596" w:hanging="462"/>
      </w:pPr>
      <w:r w:rsidRPr="00E400F0">
        <w:rPr>
          <w:rFonts w:eastAsia="SimHei"/>
        </w:rPr>
        <w:t>15.</w:t>
      </w:r>
      <w:r w:rsidR="00EB1274" w:rsidRPr="00E400F0">
        <w:rPr>
          <w:rFonts w:eastAsia="SimHei"/>
        </w:rPr>
        <w:tab/>
      </w:r>
      <w:r w:rsidRPr="00E400F0">
        <w:rPr>
          <w:rFonts w:eastAsia="SimHei"/>
        </w:rPr>
        <w:t>保护人权与基本自由公约关于修改公约监察体系的第十四号议定书</w:t>
      </w:r>
      <w:r w:rsidR="00B4571B" w:rsidRPr="00E400F0">
        <w:rPr>
          <w:rFonts w:eastAsia="SimHei"/>
        </w:rPr>
        <w:br/>
      </w:r>
      <w:smartTag w:uri="urn:schemas-microsoft-com:office:smarttags" w:element="chsdate">
        <w:smartTagPr>
          <w:attr w:name="Year" w:val="2004"/>
          <w:attr w:name="Month" w:val="5"/>
          <w:attr w:name="Day" w:val="13"/>
          <w:attr w:name="IsLunarDate" w:val="False"/>
          <w:attr w:name="IsROCDate" w:val="False"/>
        </w:smartTagPr>
        <w:r w:rsidRPr="00E400F0">
          <w:rPr>
            <w:rFonts w:eastAsia="SimHei"/>
            <w:iCs/>
          </w:rPr>
          <w:t>2004</w:t>
        </w:r>
        <w:r w:rsidRPr="00E400F0">
          <w:rPr>
            <w:rFonts w:eastAsia="SimHei"/>
            <w:iCs/>
          </w:rPr>
          <w:t>年</w:t>
        </w:r>
        <w:r w:rsidRPr="00E400F0">
          <w:rPr>
            <w:rFonts w:eastAsia="SimHei"/>
            <w:iCs/>
          </w:rPr>
          <w:t>5</w:t>
        </w:r>
        <w:r w:rsidRPr="00E400F0">
          <w:rPr>
            <w:rFonts w:eastAsia="SimHei"/>
            <w:iCs/>
          </w:rPr>
          <w:t>月</w:t>
        </w:r>
        <w:r w:rsidRPr="00E400F0">
          <w:rPr>
            <w:rFonts w:eastAsia="SimHei"/>
            <w:iCs/>
          </w:rPr>
          <w:t>13</w:t>
        </w:r>
        <w:r w:rsidRPr="00E400F0">
          <w:rPr>
            <w:rFonts w:eastAsia="SimHei"/>
            <w:iCs/>
          </w:rPr>
          <w:t>日</w:t>
        </w:r>
      </w:smartTag>
      <w:r w:rsidRPr="00E400F0">
        <w:rPr>
          <w:rFonts w:eastAsia="SimHei"/>
          <w:iCs/>
        </w:rPr>
        <w:t>，斯特拉斯堡</w:t>
      </w:r>
      <w:r w:rsidR="00B4571B" w:rsidRPr="00E400F0">
        <w:rPr>
          <w:rFonts w:eastAsia="SimHei"/>
          <w:iCs/>
        </w:rPr>
        <w:br/>
      </w:r>
      <w:r w:rsidRPr="00E400F0">
        <w:t>尚未生效</w:t>
      </w:r>
      <w:r w:rsidR="00B4571B" w:rsidRPr="00E400F0">
        <w:br/>
      </w:r>
      <w:r w:rsidRPr="00E400F0">
        <w:t>塞浦路斯于</w:t>
      </w:r>
      <w:smartTag w:uri="urn:schemas-microsoft-com:office:smarttags" w:element="chsdate">
        <w:smartTagPr>
          <w:attr w:name="Year" w:val="2005"/>
          <w:attr w:name="Month" w:val="11"/>
          <w:attr w:name="Day" w:val="17"/>
          <w:attr w:name="IsLunarDate" w:val="False"/>
          <w:attr w:name="IsROCDate" w:val="False"/>
        </w:smartTagPr>
        <w:r w:rsidRPr="00E400F0">
          <w:t>2005</w:t>
        </w:r>
        <w:r w:rsidRPr="00E400F0">
          <w:t>年</w:t>
        </w:r>
        <w:r w:rsidRPr="00E400F0">
          <w:t>11</w:t>
        </w:r>
        <w:r w:rsidRPr="00E400F0">
          <w:t>月</w:t>
        </w:r>
        <w:r w:rsidRPr="00E400F0">
          <w:t>17</w:t>
        </w:r>
        <w:r w:rsidRPr="00E400F0">
          <w:t>日</w:t>
        </w:r>
      </w:smartTag>
      <w:r w:rsidRPr="00E400F0">
        <w:t>批准该《议定书》</w:t>
      </w:r>
      <w:r w:rsidR="00B4571B" w:rsidRPr="00E400F0">
        <w:br/>
      </w:r>
      <w:r w:rsidRPr="00E400F0">
        <w:t>交存：欧洲委员会秘书长</w:t>
      </w:r>
      <w:r w:rsidR="00B4571B" w:rsidRPr="00E400F0">
        <w:br/>
      </w:r>
      <w:r w:rsidRPr="00E400F0">
        <w:t>资料来源：</w:t>
      </w:r>
      <w:r w:rsidRPr="00E400F0">
        <w:t>COG S.I</w:t>
      </w:r>
      <w:r w:rsidR="00C05BC4" w:rsidRPr="00E400F0">
        <w:t xml:space="preserve"> </w:t>
      </w:r>
      <w:r w:rsidRPr="00E400F0">
        <w:t>(III) 4048, 04.11.2005,</w:t>
      </w:r>
      <w:r w:rsidR="00B4571B" w:rsidRPr="00E400F0">
        <w:t xml:space="preserve"> p.</w:t>
      </w:r>
      <w:r w:rsidRPr="00E400F0">
        <w:t>1262</w:t>
      </w:r>
      <w:r w:rsidRPr="00E400F0">
        <w:t>；</w:t>
      </w:r>
      <w:r w:rsidR="00B4571B" w:rsidRPr="00E400F0">
        <w:t>Law No.</w:t>
      </w:r>
      <w:r w:rsidRPr="00E400F0">
        <w:t>31</w:t>
      </w:r>
      <w:r w:rsidR="00B4571B" w:rsidRPr="00E400F0">
        <w:t xml:space="preserve"> </w:t>
      </w:r>
      <w:r w:rsidRPr="00E400F0">
        <w:t>(III)/2005</w:t>
      </w:r>
      <w:r w:rsidRPr="00E400F0">
        <w:t>；</w:t>
      </w:r>
      <w:r w:rsidRPr="00E400F0">
        <w:t>CETS No.194</w:t>
      </w:r>
    </w:p>
    <w:p w:rsidR="007A12B1" w:rsidRPr="00E400F0" w:rsidRDefault="007A12B1" w:rsidP="00B4571B">
      <w:pPr>
        <w:pStyle w:val="SingleTxtGC"/>
        <w:tabs>
          <w:tab w:val="clear" w:pos="431"/>
          <w:tab w:val="clear" w:pos="1134"/>
          <w:tab w:val="clear" w:pos="1565"/>
          <w:tab w:val="clear" w:pos="1996"/>
          <w:tab w:val="clear" w:pos="2427"/>
        </w:tabs>
        <w:ind w:left="1596" w:hanging="462"/>
        <w:rPr>
          <w:spacing w:val="6"/>
        </w:rPr>
      </w:pPr>
      <w:r w:rsidRPr="00E400F0">
        <w:rPr>
          <w:rFonts w:eastAsia="SimHei"/>
        </w:rPr>
        <w:t>16.</w:t>
      </w:r>
      <w:r w:rsidR="00EB1274" w:rsidRPr="00E400F0">
        <w:rPr>
          <w:rFonts w:eastAsia="SimHei"/>
        </w:rPr>
        <w:tab/>
      </w:r>
      <w:r w:rsidRPr="00E400F0">
        <w:rPr>
          <w:rFonts w:eastAsia="SimHei"/>
        </w:rPr>
        <w:t>关于欧洲委员会和欧洲人权法院诉讼程序参与人的欧洲协定</w:t>
      </w:r>
      <w:r w:rsidR="00B4571B" w:rsidRPr="00E400F0">
        <w:rPr>
          <w:rFonts w:eastAsia="SimHei"/>
        </w:rPr>
        <w:br/>
      </w:r>
      <w:smartTag w:uri="urn:schemas-microsoft-com:office:smarttags" w:element="chsdate">
        <w:smartTagPr>
          <w:attr w:name="Year" w:val="1969"/>
          <w:attr w:name="Month" w:val="5"/>
          <w:attr w:name="Day" w:val="6"/>
          <w:attr w:name="IsLunarDate" w:val="False"/>
          <w:attr w:name="IsROCDate" w:val="False"/>
        </w:smartTagPr>
        <w:r w:rsidRPr="00E400F0">
          <w:rPr>
            <w:rFonts w:eastAsia="SimHei"/>
            <w:iCs/>
          </w:rPr>
          <w:t>1969</w:t>
        </w:r>
        <w:r w:rsidRPr="00E400F0">
          <w:rPr>
            <w:rFonts w:eastAsia="SimHei"/>
            <w:iCs/>
          </w:rPr>
          <w:t>年</w:t>
        </w:r>
        <w:r w:rsidRPr="00E400F0">
          <w:rPr>
            <w:rFonts w:eastAsia="SimHei"/>
            <w:iCs/>
          </w:rPr>
          <w:t>5</w:t>
        </w:r>
        <w:r w:rsidRPr="00E400F0">
          <w:rPr>
            <w:rFonts w:eastAsia="SimHei"/>
            <w:iCs/>
          </w:rPr>
          <w:t>月</w:t>
        </w:r>
        <w:r w:rsidRPr="00E400F0">
          <w:rPr>
            <w:rFonts w:eastAsia="SimHei"/>
            <w:iCs/>
          </w:rPr>
          <w:t>6</w:t>
        </w:r>
        <w:r w:rsidRPr="00E400F0">
          <w:rPr>
            <w:rFonts w:eastAsia="SimHei"/>
            <w:iCs/>
          </w:rPr>
          <w:t>日</w:t>
        </w:r>
      </w:smartTag>
      <w:r w:rsidRPr="00E400F0">
        <w:rPr>
          <w:rFonts w:eastAsia="SimHei"/>
          <w:iCs/>
        </w:rPr>
        <w:t>，伦敦</w:t>
      </w:r>
      <w:r w:rsidR="00B4571B" w:rsidRPr="00E400F0">
        <w:rPr>
          <w:rFonts w:eastAsia="SimHei"/>
          <w:iCs/>
        </w:rPr>
        <w:br/>
      </w:r>
      <w:smartTag w:uri="urn:schemas-microsoft-com:office:smarttags" w:element="chsdate">
        <w:smartTagPr>
          <w:attr w:name="Year" w:val="1971"/>
          <w:attr w:name="Month" w:val="4"/>
          <w:attr w:name="Day" w:val="17"/>
          <w:attr w:name="IsLunarDate" w:val="False"/>
          <w:attr w:name="IsROCDate" w:val="False"/>
        </w:smartTagPr>
        <w:r w:rsidRPr="00E400F0">
          <w:t>1971</w:t>
        </w:r>
        <w:r w:rsidRPr="00E400F0">
          <w:t>年</w:t>
        </w:r>
        <w:r w:rsidRPr="00E400F0">
          <w:t>4</w:t>
        </w:r>
        <w:r w:rsidRPr="00E400F0">
          <w:t>月</w:t>
        </w:r>
        <w:r w:rsidRPr="00E400F0">
          <w:t>17</w:t>
        </w:r>
        <w:r w:rsidRPr="00E400F0">
          <w:t>日</w:t>
        </w:r>
      </w:smartTag>
      <w:r w:rsidRPr="00E400F0">
        <w:t>生效</w:t>
      </w:r>
      <w:r w:rsidR="00B4571B" w:rsidRPr="00E400F0">
        <w:br/>
      </w:r>
      <w:r w:rsidRPr="00E400F0">
        <w:t>塞浦路斯于</w:t>
      </w:r>
      <w:smartTag w:uri="urn:schemas-microsoft-com:office:smarttags" w:element="chsdate">
        <w:smartTagPr>
          <w:attr w:name="Year" w:val="1970"/>
          <w:attr w:name="Month" w:val="11"/>
          <w:attr w:name="Day" w:val="23"/>
          <w:attr w:name="IsLunarDate" w:val="False"/>
          <w:attr w:name="IsROCDate" w:val="False"/>
        </w:smartTagPr>
        <w:r w:rsidRPr="00E400F0">
          <w:t>1970</w:t>
        </w:r>
        <w:r w:rsidRPr="00E400F0">
          <w:t>年</w:t>
        </w:r>
        <w:r w:rsidRPr="00E400F0">
          <w:t>11</w:t>
        </w:r>
        <w:r w:rsidRPr="00E400F0">
          <w:t>月</w:t>
        </w:r>
        <w:r w:rsidRPr="00E400F0">
          <w:t>23</w:t>
        </w:r>
        <w:r w:rsidRPr="00E400F0">
          <w:t>日</w:t>
        </w:r>
      </w:smartTag>
      <w:r w:rsidRPr="00E400F0">
        <w:t>批准该《协定》</w:t>
      </w:r>
      <w:r w:rsidR="00B4571B" w:rsidRPr="00E400F0">
        <w:br/>
      </w:r>
      <w:r w:rsidRPr="00E400F0">
        <w:t>交存：欧洲委员会秘书长</w:t>
      </w:r>
      <w:r w:rsidR="00B4571B" w:rsidRPr="00E400F0">
        <w:br/>
      </w:r>
      <w:r w:rsidRPr="00E400F0">
        <w:rPr>
          <w:spacing w:val="6"/>
        </w:rPr>
        <w:t>资料来源：</w:t>
      </w:r>
      <w:r w:rsidRPr="00E400F0">
        <w:rPr>
          <w:spacing w:val="6"/>
        </w:rPr>
        <w:t>COG S.I 833, 30.10.1970, p.585</w:t>
      </w:r>
      <w:r w:rsidRPr="00E400F0">
        <w:rPr>
          <w:spacing w:val="6"/>
        </w:rPr>
        <w:t>；</w:t>
      </w:r>
      <w:r w:rsidR="00B4571B" w:rsidRPr="00E400F0">
        <w:rPr>
          <w:spacing w:val="6"/>
        </w:rPr>
        <w:t>Law No.</w:t>
      </w:r>
      <w:r w:rsidRPr="00E400F0">
        <w:rPr>
          <w:spacing w:val="6"/>
        </w:rPr>
        <w:t>76/1970</w:t>
      </w:r>
      <w:r w:rsidRPr="00E400F0">
        <w:rPr>
          <w:spacing w:val="6"/>
        </w:rPr>
        <w:t>；</w:t>
      </w:r>
      <w:r w:rsidR="00C05BC4" w:rsidRPr="00E400F0">
        <w:rPr>
          <w:spacing w:val="6"/>
        </w:rPr>
        <w:t>CETS No.</w:t>
      </w:r>
      <w:r w:rsidRPr="00E400F0">
        <w:rPr>
          <w:spacing w:val="6"/>
        </w:rPr>
        <w:t>67</w:t>
      </w:r>
    </w:p>
    <w:p w:rsidR="007A12B1" w:rsidRPr="00E400F0" w:rsidRDefault="007A12B1" w:rsidP="00B4571B">
      <w:pPr>
        <w:pStyle w:val="SingleTxtGC"/>
        <w:tabs>
          <w:tab w:val="clear" w:pos="431"/>
          <w:tab w:val="clear" w:pos="1134"/>
          <w:tab w:val="clear" w:pos="1565"/>
          <w:tab w:val="clear" w:pos="1996"/>
          <w:tab w:val="clear" w:pos="2427"/>
        </w:tabs>
        <w:ind w:left="1596" w:hanging="462"/>
      </w:pPr>
      <w:r w:rsidRPr="00E400F0">
        <w:rPr>
          <w:rFonts w:eastAsia="SimHei"/>
        </w:rPr>
        <w:t>17.</w:t>
      </w:r>
      <w:r w:rsidR="00EB1274" w:rsidRPr="00E400F0">
        <w:rPr>
          <w:rFonts w:eastAsia="SimHei"/>
        </w:rPr>
        <w:tab/>
      </w:r>
      <w:r w:rsidRPr="00E400F0">
        <w:rPr>
          <w:rFonts w:eastAsia="SimHei"/>
        </w:rPr>
        <w:t>关于欧洲委员会和欧洲人权法院诉讼程序参与人的欧洲协定</w:t>
      </w:r>
      <w:r w:rsidR="00B4571B" w:rsidRPr="00E400F0">
        <w:rPr>
          <w:rFonts w:eastAsia="SimHei"/>
        </w:rPr>
        <w:br/>
      </w:r>
      <w:smartTag w:uri="urn:schemas-microsoft-com:office:smarttags" w:element="chsdate">
        <w:smartTagPr>
          <w:attr w:name="Year" w:val="1996"/>
          <w:attr w:name="Month" w:val="3"/>
          <w:attr w:name="Day" w:val="5"/>
          <w:attr w:name="IsLunarDate" w:val="False"/>
          <w:attr w:name="IsROCDate" w:val="False"/>
        </w:smartTagPr>
        <w:r w:rsidRPr="00E400F0">
          <w:rPr>
            <w:rFonts w:eastAsia="SimHei"/>
            <w:iCs/>
          </w:rPr>
          <w:t>1996</w:t>
        </w:r>
        <w:r w:rsidRPr="00E400F0">
          <w:rPr>
            <w:rFonts w:eastAsia="SimHei"/>
            <w:iCs/>
          </w:rPr>
          <w:t>年</w:t>
        </w:r>
        <w:r w:rsidRPr="00E400F0">
          <w:rPr>
            <w:rFonts w:eastAsia="SimHei"/>
            <w:iCs/>
          </w:rPr>
          <w:t>3</w:t>
        </w:r>
        <w:r w:rsidRPr="00E400F0">
          <w:rPr>
            <w:rFonts w:eastAsia="SimHei"/>
            <w:iCs/>
          </w:rPr>
          <w:t>月</w:t>
        </w:r>
        <w:r w:rsidRPr="00E400F0">
          <w:rPr>
            <w:rFonts w:eastAsia="SimHei"/>
            <w:iCs/>
          </w:rPr>
          <w:t>5</w:t>
        </w:r>
        <w:r w:rsidRPr="00E400F0">
          <w:rPr>
            <w:rFonts w:eastAsia="SimHei"/>
            <w:iCs/>
          </w:rPr>
          <w:t>日</w:t>
        </w:r>
      </w:smartTag>
      <w:r w:rsidRPr="00E400F0">
        <w:rPr>
          <w:rFonts w:eastAsia="SimHei"/>
          <w:iCs/>
        </w:rPr>
        <w:t>，伦敦</w:t>
      </w:r>
      <w:r w:rsidR="00B4571B" w:rsidRPr="00E400F0">
        <w:rPr>
          <w:rFonts w:eastAsia="SimHei"/>
          <w:iCs/>
        </w:rPr>
        <w:br/>
      </w:r>
      <w:smartTag w:uri="urn:schemas-microsoft-com:office:smarttags" w:element="chsdate">
        <w:smartTagPr>
          <w:attr w:name="Year" w:val="1999"/>
          <w:attr w:name="Month" w:val="1"/>
          <w:attr w:name="Day" w:val="1"/>
          <w:attr w:name="IsLunarDate" w:val="False"/>
          <w:attr w:name="IsROCDate" w:val="False"/>
        </w:smartTagPr>
        <w:r w:rsidRPr="00E400F0">
          <w:t>1999</w:t>
        </w:r>
        <w:r w:rsidRPr="00E400F0">
          <w:t>年</w:t>
        </w:r>
        <w:r w:rsidRPr="00E400F0">
          <w:t>1</w:t>
        </w:r>
        <w:r w:rsidRPr="00E400F0">
          <w:t>月</w:t>
        </w:r>
        <w:r w:rsidRPr="00E400F0">
          <w:t>1</w:t>
        </w:r>
        <w:r w:rsidRPr="00E400F0">
          <w:t>日</w:t>
        </w:r>
      </w:smartTag>
      <w:r w:rsidRPr="00E400F0">
        <w:t>生效</w:t>
      </w:r>
      <w:r w:rsidR="00B4571B" w:rsidRPr="00E400F0">
        <w:br/>
      </w:r>
      <w:r w:rsidRPr="00E400F0">
        <w:t>塞浦路斯于</w:t>
      </w:r>
      <w:smartTag w:uri="urn:schemas-microsoft-com:office:smarttags" w:element="chsdate">
        <w:smartTagPr>
          <w:attr w:name="Year" w:val="2000"/>
          <w:attr w:name="Month" w:val="2"/>
          <w:attr w:name="Day" w:val="9"/>
          <w:attr w:name="IsLunarDate" w:val="False"/>
          <w:attr w:name="IsROCDate" w:val="False"/>
        </w:smartTagPr>
        <w:r w:rsidRPr="00E400F0">
          <w:t>2000</w:t>
        </w:r>
        <w:r w:rsidRPr="00E400F0">
          <w:t>年</w:t>
        </w:r>
        <w:r w:rsidRPr="00E400F0">
          <w:t>2</w:t>
        </w:r>
        <w:r w:rsidRPr="00E400F0">
          <w:t>月</w:t>
        </w:r>
        <w:r w:rsidRPr="00E400F0">
          <w:t>9</w:t>
        </w:r>
        <w:r w:rsidRPr="00E400F0">
          <w:t>日</w:t>
        </w:r>
      </w:smartTag>
      <w:r w:rsidRPr="00E400F0">
        <w:t>批准该《协定》</w:t>
      </w:r>
      <w:r w:rsidR="00B4571B" w:rsidRPr="00E400F0">
        <w:br/>
      </w:r>
      <w:r w:rsidRPr="00E400F0">
        <w:t>交存：欧洲委员会秘书长</w:t>
      </w:r>
      <w:r w:rsidR="00B4571B" w:rsidRPr="00E400F0">
        <w:br/>
      </w:r>
      <w:r w:rsidRPr="00E400F0">
        <w:t>资料来源：</w:t>
      </w:r>
      <w:r w:rsidRPr="00E400F0">
        <w:t>COG S.I</w:t>
      </w:r>
      <w:r w:rsidR="00B4571B" w:rsidRPr="00E400F0">
        <w:t xml:space="preserve"> </w:t>
      </w:r>
      <w:r w:rsidRPr="00E400F0">
        <w:t>(III) 3376, 23.12.1999,</w:t>
      </w:r>
      <w:r w:rsidR="00B4571B" w:rsidRPr="00E400F0">
        <w:t xml:space="preserve"> p.</w:t>
      </w:r>
      <w:r w:rsidRPr="00E400F0">
        <w:t>449</w:t>
      </w:r>
      <w:r w:rsidRPr="00E400F0">
        <w:t>；</w:t>
      </w:r>
      <w:r w:rsidR="00B4571B" w:rsidRPr="00E400F0">
        <w:t>Law No.</w:t>
      </w:r>
      <w:r w:rsidRPr="00E400F0">
        <w:t>26</w:t>
      </w:r>
      <w:r w:rsidR="00B4571B" w:rsidRPr="00E400F0">
        <w:t xml:space="preserve"> </w:t>
      </w:r>
      <w:r w:rsidRPr="00E400F0">
        <w:t>(III)/1999</w:t>
      </w:r>
      <w:r w:rsidRPr="00E400F0">
        <w:t>；</w:t>
      </w:r>
      <w:r w:rsidRPr="00E400F0">
        <w:t>CETS No.161</w:t>
      </w:r>
    </w:p>
    <w:p w:rsidR="00E378C4" w:rsidRPr="00E400F0" w:rsidRDefault="007A12B1" w:rsidP="00B4571B">
      <w:pPr>
        <w:pStyle w:val="SingleTxtGC"/>
        <w:tabs>
          <w:tab w:val="clear" w:pos="431"/>
          <w:tab w:val="clear" w:pos="1134"/>
          <w:tab w:val="clear" w:pos="1565"/>
          <w:tab w:val="clear" w:pos="1996"/>
          <w:tab w:val="clear" w:pos="2427"/>
        </w:tabs>
        <w:ind w:left="1582" w:hanging="448"/>
      </w:pPr>
      <w:r w:rsidRPr="00E400F0">
        <w:rPr>
          <w:rFonts w:eastAsia="SimHei"/>
        </w:rPr>
        <w:t>18.</w:t>
      </w:r>
      <w:r w:rsidR="00EB1274" w:rsidRPr="00E400F0">
        <w:rPr>
          <w:rFonts w:eastAsia="SimHei"/>
        </w:rPr>
        <w:tab/>
      </w:r>
      <w:r w:rsidRPr="00E400F0">
        <w:rPr>
          <w:rFonts w:eastAsia="SimHei"/>
        </w:rPr>
        <w:t>欧洲委员会特权及豁免总协定第六议定书</w:t>
      </w:r>
      <w:r w:rsidR="00B4571B" w:rsidRPr="00E400F0">
        <w:rPr>
          <w:rFonts w:eastAsia="SimHei"/>
        </w:rPr>
        <w:br/>
      </w:r>
      <w:smartTag w:uri="urn:schemas-microsoft-com:office:smarttags" w:element="chsdate">
        <w:smartTagPr>
          <w:attr w:name="Year" w:val="1996"/>
          <w:attr w:name="Month" w:val="3"/>
          <w:attr w:name="Day" w:val="5"/>
          <w:attr w:name="IsLunarDate" w:val="False"/>
          <w:attr w:name="IsROCDate" w:val="False"/>
        </w:smartTagPr>
        <w:r w:rsidRPr="00E400F0">
          <w:rPr>
            <w:rFonts w:eastAsia="SimHei"/>
            <w:iCs/>
          </w:rPr>
          <w:t>1996</w:t>
        </w:r>
        <w:r w:rsidRPr="00E400F0">
          <w:rPr>
            <w:rFonts w:eastAsia="SimHei"/>
            <w:iCs/>
          </w:rPr>
          <w:t>年</w:t>
        </w:r>
        <w:r w:rsidRPr="00E400F0">
          <w:rPr>
            <w:rFonts w:eastAsia="SimHei"/>
            <w:iCs/>
          </w:rPr>
          <w:t>3</w:t>
        </w:r>
        <w:r w:rsidRPr="00E400F0">
          <w:rPr>
            <w:rFonts w:eastAsia="SimHei"/>
            <w:iCs/>
          </w:rPr>
          <w:t>月</w:t>
        </w:r>
        <w:r w:rsidRPr="00E400F0">
          <w:rPr>
            <w:rFonts w:eastAsia="SimHei"/>
            <w:iCs/>
          </w:rPr>
          <w:t>5</w:t>
        </w:r>
        <w:r w:rsidRPr="00E400F0">
          <w:rPr>
            <w:rFonts w:eastAsia="SimHei"/>
            <w:iCs/>
          </w:rPr>
          <w:t>日</w:t>
        </w:r>
      </w:smartTag>
      <w:r w:rsidRPr="00E400F0">
        <w:rPr>
          <w:rFonts w:eastAsia="SimHei"/>
          <w:iCs/>
        </w:rPr>
        <w:t>，斯特拉斯堡</w:t>
      </w:r>
      <w:r w:rsidR="00B4571B" w:rsidRPr="00E400F0">
        <w:rPr>
          <w:rFonts w:eastAsia="SimHei"/>
          <w:iCs/>
        </w:rPr>
        <w:br/>
      </w:r>
      <w:smartTag w:uri="urn:schemas-microsoft-com:office:smarttags" w:element="chsdate">
        <w:smartTagPr>
          <w:attr w:name="Year" w:val="1998"/>
          <w:attr w:name="Month" w:val="11"/>
          <w:attr w:name="Day" w:val="1"/>
          <w:attr w:name="IsLunarDate" w:val="False"/>
          <w:attr w:name="IsROCDate" w:val="False"/>
        </w:smartTagPr>
        <w:r w:rsidRPr="00E400F0">
          <w:t>1998</w:t>
        </w:r>
        <w:r w:rsidRPr="00E400F0">
          <w:t>年</w:t>
        </w:r>
        <w:r w:rsidRPr="00E400F0">
          <w:t>11</w:t>
        </w:r>
        <w:r w:rsidRPr="00E400F0">
          <w:t>月</w:t>
        </w:r>
        <w:r w:rsidRPr="00E400F0">
          <w:t>1</w:t>
        </w:r>
        <w:r w:rsidRPr="00E400F0">
          <w:t>日</w:t>
        </w:r>
      </w:smartTag>
      <w:r w:rsidRPr="00E400F0">
        <w:t>生效</w:t>
      </w:r>
      <w:r w:rsidR="00B4571B" w:rsidRPr="00E400F0">
        <w:br/>
      </w:r>
      <w:r w:rsidRPr="00E400F0">
        <w:t>塞浦路斯于</w:t>
      </w:r>
      <w:smartTag w:uri="urn:schemas-microsoft-com:office:smarttags" w:element="chsdate">
        <w:smartTagPr>
          <w:attr w:name="Year" w:val="2000"/>
          <w:attr w:name="Month" w:val="2"/>
          <w:attr w:name="Day" w:val="9"/>
          <w:attr w:name="IsLunarDate" w:val="False"/>
          <w:attr w:name="IsROCDate" w:val="False"/>
        </w:smartTagPr>
        <w:r w:rsidRPr="00E400F0">
          <w:t>2000</w:t>
        </w:r>
        <w:r w:rsidRPr="00E400F0">
          <w:t>年</w:t>
        </w:r>
        <w:r w:rsidRPr="00E400F0">
          <w:t>2</w:t>
        </w:r>
        <w:r w:rsidRPr="00E400F0">
          <w:t>月</w:t>
        </w:r>
        <w:r w:rsidRPr="00E400F0">
          <w:t>9</w:t>
        </w:r>
        <w:r w:rsidRPr="00E400F0">
          <w:t>日</w:t>
        </w:r>
      </w:smartTag>
      <w:r w:rsidRPr="00E400F0">
        <w:t>批准该《议定书》</w:t>
      </w:r>
      <w:r w:rsidR="00B4571B" w:rsidRPr="00E400F0">
        <w:br/>
      </w:r>
      <w:r w:rsidRPr="00E400F0">
        <w:t>交存：欧洲委员会秘书长</w:t>
      </w:r>
      <w:r w:rsidR="00B4571B" w:rsidRPr="00E400F0">
        <w:br/>
      </w:r>
      <w:r w:rsidRPr="00E400F0">
        <w:t>资料来源：</w:t>
      </w:r>
      <w:r w:rsidRPr="00E400F0">
        <w:t>COG S.I</w:t>
      </w:r>
      <w:r w:rsidR="00B4571B" w:rsidRPr="00E400F0">
        <w:t xml:space="preserve"> </w:t>
      </w:r>
      <w:r w:rsidRPr="00E400F0">
        <w:t>(III) 3376, 23.12.1999,</w:t>
      </w:r>
      <w:r w:rsidR="00B4571B" w:rsidRPr="00E400F0">
        <w:t xml:space="preserve"> p.</w:t>
      </w:r>
      <w:r w:rsidRPr="00E400F0">
        <w:t>464</w:t>
      </w:r>
      <w:r w:rsidRPr="00E400F0">
        <w:t>；</w:t>
      </w:r>
      <w:r w:rsidRPr="00E400F0">
        <w:t>Law No.27</w:t>
      </w:r>
      <w:r w:rsidR="00B4571B" w:rsidRPr="00E400F0">
        <w:t xml:space="preserve"> </w:t>
      </w:r>
      <w:r w:rsidRPr="00E400F0">
        <w:t>(III)/1999</w:t>
      </w:r>
      <w:r w:rsidRPr="00E400F0">
        <w:t>；</w:t>
      </w:r>
      <w:r w:rsidRPr="00E400F0">
        <w:t>CETS No.162</w:t>
      </w:r>
    </w:p>
    <w:p w:rsidR="007A12B1" w:rsidRPr="00E400F0" w:rsidRDefault="007A12B1" w:rsidP="00213977">
      <w:pPr>
        <w:pStyle w:val="SingleTxtGC"/>
        <w:tabs>
          <w:tab w:val="clear" w:pos="431"/>
          <w:tab w:val="clear" w:pos="1134"/>
          <w:tab w:val="clear" w:pos="1565"/>
          <w:tab w:val="clear" w:pos="1996"/>
          <w:tab w:val="clear" w:pos="2427"/>
        </w:tabs>
        <w:ind w:left="1582" w:hanging="448"/>
        <w:rPr>
          <w:spacing w:val="-10"/>
        </w:rPr>
      </w:pPr>
      <w:r w:rsidRPr="00E400F0">
        <w:rPr>
          <w:rFonts w:eastAsia="SimHei"/>
        </w:rPr>
        <w:t>19.</w:t>
      </w:r>
      <w:r w:rsidR="00EB1274" w:rsidRPr="00E400F0">
        <w:rPr>
          <w:rFonts w:eastAsia="SimHei"/>
        </w:rPr>
        <w:tab/>
      </w:r>
      <w:r w:rsidRPr="00E400F0">
        <w:rPr>
          <w:rFonts w:eastAsia="SimHei"/>
        </w:rPr>
        <w:t>欧洲社会宪章及附件</w:t>
      </w:r>
      <w:r w:rsidR="00213977" w:rsidRPr="00E400F0">
        <w:rPr>
          <w:rFonts w:eastAsia="SimHei"/>
        </w:rPr>
        <w:br/>
      </w:r>
      <w:smartTag w:uri="urn:schemas-microsoft-com:office:smarttags" w:element="chsdate">
        <w:smartTagPr>
          <w:attr w:name="IsROCDate" w:val="False"/>
          <w:attr w:name="IsLunarDate" w:val="False"/>
          <w:attr w:name="Day" w:val="18"/>
          <w:attr w:name="Month" w:val="10"/>
          <w:attr w:name="Year" w:val="1961"/>
        </w:smartTagPr>
        <w:r w:rsidRPr="00E400F0">
          <w:rPr>
            <w:rFonts w:eastAsia="SimHei"/>
            <w:iCs/>
          </w:rPr>
          <w:t>1961</w:t>
        </w:r>
        <w:r w:rsidRPr="00E400F0">
          <w:rPr>
            <w:rFonts w:eastAsia="SimHei"/>
            <w:iCs/>
          </w:rPr>
          <w:t>年</w:t>
        </w:r>
        <w:r w:rsidRPr="00E400F0">
          <w:rPr>
            <w:rFonts w:eastAsia="SimHei"/>
            <w:iCs/>
          </w:rPr>
          <w:t>10</w:t>
        </w:r>
        <w:r w:rsidRPr="00E400F0">
          <w:rPr>
            <w:rFonts w:eastAsia="SimHei"/>
            <w:iCs/>
          </w:rPr>
          <w:t>月</w:t>
        </w:r>
        <w:r w:rsidRPr="00E400F0">
          <w:rPr>
            <w:rFonts w:eastAsia="SimHei"/>
            <w:iCs/>
          </w:rPr>
          <w:t>18</w:t>
        </w:r>
        <w:r w:rsidRPr="00E400F0">
          <w:rPr>
            <w:rFonts w:eastAsia="SimHei"/>
            <w:iCs/>
          </w:rPr>
          <w:t>日</w:t>
        </w:r>
      </w:smartTag>
      <w:r w:rsidRPr="00E400F0">
        <w:rPr>
          <w:rFonts w:eastAsia="SimHei"/>
          <w:iCs/>
        </w:rPr>
        <w:t>，都灵</w:t>
      </w:r>
      <w:r w:rsidR="00213977" w:rsidRPr="00E400F0">
        <w:rPr>
          <w:iCs/>
        </w:rPr>
        <w:br/>
      </w:r>
      <w:smartTag w:uri="urn:schemas-microsoft-com:office:smarttags" w:element="chsdate">
        <w:smartTagPr>
          <w:attr w:name="Year" w:val="1965"/>
          <w:attr w:name="Month" w:val="2"/>
          <w:attr w:name="Day" w:val="26"/>
          <w:attr w:name="IsLunarDate" w:val="False"/>
          <w:attr w:name="IsROCDate" w:val="False"/>
        </w:smartTagPr>
        <w:r w:rsidRPr="00E400F0">
          <w:t>1965</w:t>
        </w:r>
        <w:r w:rsidRPr="00E400F0">
          <w:t>年</w:t>
        </w:r>
        <w:r w:rsidRPr="00E400F0">
          <w:t>2</w:t>
        </w:r>
        <w:r w:rsidRPr="00E400F0">
          <w:t>月</w:t>
        </w:r>
        <w:r w:rsidRPr="00E400F0">
          <w:t>26</w:t>
        </w:r>
        <w:r w:rsidRPr="00E400F0">
          <w:t>日</w:t>
        </w:r>
      </w:smartTag>
      <w:r w:rsidRPr="00E400F0">
        <w:t>生效</w:t>
      </w:r>
      <w:r w:rsidR="00213977" w:rsidRPr="00E400F0">
        <w:br/>
      </w:r>
      <w:r w:rsidRPr="00E400F0">
        <w:t>塞浦路斯于</w:t>
      </w:r>
      <w:smartTag w:uri="urn:schemas-microsoft-com:office:smarttags" w:element="chsdate">
        <w:smartTagPr>
          <w:attr w:name="Year" w:val="1968"/>
          <w:attr w:name="Month" w:val="3"/>
          <w:attr w:name="Day" w:val="7"/>
          <w:attr w:name="IsLunarDate" w:val="False"/>
          <w:attr w:name="IsROCDate" w:val="False"/>
        </w:smartTagPr>
        <w:r w:rsidRPr="00E400F0">
          <w:t>1968</w:t>
        </w:r>
        <w:r w:rsidRPr="00E400F0">
          <w:t>年</w:t>
        </w:r>
        <w:r w:rsidRPr="00E400F0">
          <w:t>3</w:t>
        </w:r>
        <w:r w:rsidRPr="00E400F0">
          <w:t>月</w:t>
        </w:r>
        <w:r w:rsidRPr="00E400F0">
          <w:t>7</w:t>
        </w:r>
        <w:r w:rsidRPr="00E400F0">
          <w:t>日</w:t>
        </w:r>
      </w:smartTag>
      <w:r w:rsidRPr="00E400F0">
        <w:t>批准该《宪章》</w:t>
      </w:r>
      <w:r w:rsidR="00213977" w:rsidRPr="00E400F0">
        <w:br/>
      </w:r>
      <w:r w:rsidRPr="00E400F0">
        <w:t>交存：欧洲委员会秘书长</w:t>
      </w:r>
      <w:r w:rsidR="00213977" w:rsidRPr="00E400F0">
        <w:br/>
      </w:r>
      <w:r w:rsidRPr="00E400F0">
        <w:rPr>
          <w:spacing w:val="-10"/>
        </w:rPr>
        <w:t>资料来源</w:t>
      </w:r>
      <w:r w:rsidRPr="00E400F0">
        <w:t>：</w:t>
      </w:r>
      <w:r w:rsidRPr="00E400F0">
        <w:t>COG S.I 603, 20.10.1967, p.693</w:t>
      </w:r>
      <w:r w:rsidRPr="00E400F0">
        <w:t>；</w:t>
      </w:r>
      <w:r w:rsidRPr="00E400F0">
        <w:t>Law No.64/1967</w:t>
      </w:r>
      <w:r w:rsidRPr="00E400F0">
        <w:t>；</w:t>
      </w:r>
      <w:r w:rsidRPr="00E400F0">
        <w:t>COG S.I 1168, 31.01.1975, p.9</w:t>
      </w:r>
      <w:r w:rsidRPr="00E400F0">
        <w:t>；</w:t>
      </w:r>
      <w:r w:rsidR="00213977" w:rsidRPr="00E400F0">
        <w:t>Law No.</w:t>
      </w:r>
      <w:r w:rsidRPr="00E400F0">
        <w:t>5/1975</w:t>
      </w:r>
      <w:r w:rsidRPr="00E400F0">
        <w:t>；</w:t>
      </w:r>
      <w:r w:rsidRPr="00E400F0">
        <w:t>COG S.I 2648, 22.11.1991, p.1937</w:t>
      </w:r>
      <w:r w:rsidRPr="00E400F0">
        <w:t>；</w:t>
      </w:r>
      <w:r w:rsidRPr="00E400F0">
        <w:t>Law No.203/1991</w:t>
      </w:r>
      <w:r w:rsidRPr="00E400F0">
        <w:t>；</w:t>
      </w:r>
      <w:r w:rsidRPr="00E400F0">
        <w:t>CETS No.35</w:t>
      </w:r>
    </w:p>
    <w:p w:rsidR="00E06615" w:rsidRPr="00E400F0" w:rsidRDefault="007A12B1" w:rsidP="00EB1274">
      <w:pPr>
        <w:pStyle w:val="SingleTxtGC"/>
        <w:ind w:left="1565"/>
        <w:rPr>
          <w:rFonts w:eastAsia="KaiTi_GB2312"/>
          <w:bCs/>
        </w:rPr>
      </w:pPr>
      <w:smartTag w:uri="urn:schemas-microsoft-com:office:smarttags" w:element="chsdate">
        <w:smartTagPr>
          <w:attr w:name="IsROCDate" w:val="False"/>
          <w:attr w:name="IsLunarDate" w:val="False"/>
          <w:attr w:name="Day" w:val="22"/>
          <w:attr w:name="Month" w:val="5"/>
          <w:attr w:name="Year" w:val="1967"/>
        </w:smartTagPr>
        <w:r w:rsidRPr="00E400F0">
          <w:rPr>
            <w:rFonts w:eastAsia="KaiTi_GB2312"/>
          </w:rPr>
          <w:t>1967</w:t>
        </w:r>
        <w:r w:rsidRPr="00E400F0">
          <w:rPr>
            <w:rFonts w:eastAsia="KaiTi_GB2312"/>
          </w:rPr>
          <w:t>年</w:t>
        </w:r>
        <w:r w:rsidRPr="00E400F0">
          <w:rPr>
            <w:rFonts w:eastAsia="KaiTi_GB2312"/>
          </w:rPr>
          <w:t>5</w:t>
        </w:r>
        <w:r w:rsidRPr="00E400F0">
          <w:rPr>
            <w:rFonts w:eastAsia="KaiTi_GB2312"/>
          </w:rPr>
          <w:t>月</w:t>
        </w:r>
        <w:r w:rsidRPr="00E400F0">
          <w:rPr>
            <w:rFonts w:eastAsia="KaiTi_GB2312"/>
          </w:rPr>
          <w:t>22</w:t>
        </w:r>
        <w:r w:rsidRPr="00E400F0">
          <w:rPr>
            <w:rFonts w:eastAsia="KaiTi_GB2312"/>
          </w:rPr>
          <w:t>日</w:t>
        </w:r>
      </w:smartTag>
      <w:r w:rsidRPr="00E400F0">
        <w:rPr>
          <w:rFonts w:eastAsia="KaiTi_GB2312"/>
        </w:rPr>
        <w:t>签署时做出的声明，载于</w:t>
      </w:r>
      <w:smartTag w:uri="urn:schemas-microsoft-com:office:smarttags" w:element="chsdate">
        <w:smartTagPr>
          <w:attr w:name="IsROCDate" w:val="False"/>
          <w:attr w:name="IsLunarDate" w:val="False"/>
          <w:attr w:name="Day" w:val="7"/>
          <w:attr w:name="Month" w:val="3"/>
          <w:attr w:name="Year" w:val="1968"/>
        </w:smartTagPr>
        <w:r w:rsidRPr="00E400F0">
          <w:rPr>
            <w:rFonts w:eastAsia="KaiTi_GB2312"/>
          </w:rPr>
          <w:t>1968</w:t>
        </w:r>
        <w:r w:rsidRPr="00E400F0">
          <w:rPr>
            <w:rFonts w:eastAsia="KaiTi_GB2312"/>
          </w:rPr>
          <w:t>年</w:t>
        </w:r>
        <w:r w:rsidRPr="00E400F0">
          <w:rPr>
            <w:rFonts w:eastAsia="KaiTi_GB2312"/>
          </w:rPr>
          <w:t>3</w:t>
        </w:r>
        <w:r w:rsidRPr="00E400F0">
          <w:rPr>
            <w:rFonts w:eastAsia="KaiTi_GB2312"/>
          </w:rPr>
          <w:t>月</w:t>
        </w:r>
        <w:r w:rsidRPr="00E400F0">
          <w:rPr>
            <w:rFonts w:eastAsia="KaiTi_GB2312"/>
          </w:rPr>
          <w:t>7</w:t>
        </w:r>
        <w:r w:rsidRPr="00E400F0">
          <w:rPr>
            <w:rFonts w:eastAsia="KaiTi_GB2312"/>
          </w:rPr>
          <w:t>日</w:t>
        </w:r>
      </w:smartTag>
      <w:r w:rsidRPr="00E400F0">
        <w:rPr>
          <w:rFonts w:eastAsia="KaiTi_GB2312"/>
        </w:rPr>
        <w:t>交存的批准书</w:t>
      </w:r>
      <w:r w:rsidR="00213977" w:rsidRPr="00E400F0">
        <w:rPr>
          <w:bCs/>
          <w:spacing w:val="-50"/>
        </w:rPr>
        <w:t>―</w:t>
      </w:r>
      <w:r w:rsidR="00213977" w:rsidRPr="00E400F0">
        <w:rPr>
          <w:bCs/>
        </w:rPr>
        <w:t>―</w:t>
      </w:r>
      <w:r w:rsidRPr="00E400F0">
        <w:rPr>
          <w:rFonts w:eastAsia="KaiTi_GB2312"/>
          <w:bCs/>
        </w:rPr>
        <w:t>原文英文。</w:t>
      </w:r>
    </w:p>
    <w:p w:rsidR="007A12B1" w:rsidRPr="00E400F0" w:rsidRDefault="007A12B1" w:rsidP="00EB1274">
      <w:pPr>
        <w:pStyle w:val="SingleTxtGC"/>
        <w:ind w:left="1565"/>
        <w:rPr>
          <w:rFonts w:eastAsia="KaiTi_GB2312"/>
          <w:bCs/>
        </w:rPr>
      </w:pPr>
      <w:r w:rsidRPr="00E400F0">
        <w:rPr>
          <w:rFonts w:eastAsia="KaiTi_GB2312"/>
          <w:bCs/>
        </w:rPr>
        <w:t>塞浦路斯共和国承诺执行并切实遵守《宪章》第一部分各项条款，并</w:t>
      </w:r>
      <w:r w:rsidRPr="00E400F0">
        <w:rPr>
          <w:rFonts w:eastAsia="KaiTi_GB2312"/>
        </w:rPr>
        <w:t>根据</w:t>
      </w:r>
      <w:r w:rsidRPr="00E400F0">
        <w:rPr>
          <w:rFonts w:eastAsia="KaiTi_GB2312"/>
          <w:bCs/>
        </w:rPr>
        <w:t>第</w:t>
      </w:r>
      <w:r w:rsidRPr="00E400F0">
        <w:rPr>
          <w:rFonts w:eastAsia="KaiTi_GB2312"/>
          <w:bCs/>
        </w:rPr>
        <w:t>20</w:t>
      </w:r>
      <w:r w:rsidRPr="00E400F0">
        <w:rPr>
          <w:rFonts w:eastAsia="KaiTi_GB2312"/>
          <w:bCs/>
        </w:rPr>
        <w:t>条第</w:t>
      </w:r>
      <w:r w:rsidRPr="00E400F0">
        <w:rPr>
          <w:rFonts w:eastAsia="KaiTi_GB2312"/>
          <w:bCs/>
        </w:rPr>
        <w:t>1</w:t>
      </w:r>
      <w:r w:rsidRPr="00E400F0">
        <w:rPr>
          <w:rFonts w:eastAsia="KaiTi_GB2312"/>
          <w:bCs/>
          <w:sz w:val="11"/>
          <w:szCs w:val="11"/>
        </w:rPr>
        <w:t xml:space="preserve"> </w:t>
      </w:r>
      <w:r w:rsidRPr="00E400F0">
        <w:rPr>
          <w:rFonts w:eastAsia="KaiTi_GB2312"/>
          <w:bCs/>
        </w:rPr>
        <w:t>(b)</w:t>
      </w:r>
      <w:r w:rsidRPr="00E400F0">
        <w:rPr>
          <w:rFonts w:eastAsia="KaiTi_GB2312"/>
          <w:bCs/>
        </w:rPr>
        <w:t>款和第</w:t>
      </w:r>
      <w:r w:rsidRPr="00E400F0">
        <w:rPr>
          <w:rFonts w:eastAsia="KaiTi_GB2312"/>
          <w:bCs/>
          <w:szCs w:val="21"/>
        </w:rPr>
        <w:t>1</w:t>
      </w:r>
      <w:r w:rsidRPr="00E400F0">
        <w:rPr>
          <w:rFonts w:eastAsia="KaiTi_GB2312"/>
          <w:bCs/>
          <w:sz w:val="10"/>
          <w:szCs w:val="10"/>
        </w:rPr>
        <w:t xml:space="preserve"> </w:t>
      </w:r>
      <w:r w:rsidRPr="00E400F0">
        <w:rPr>
          <w:rFonts w:eastAsia="KaiTi_GB2312"/>
          <w:bCs/>
        </w:rPr>
        <w:t>(c)</w:t>
      </w:r>
      <w:r w:rsidRPr="00E400F0">
        <w:rPr>
          <w:rFonts w:eastAsia="KaiTi_GB2312"/>
          <w:bCs/>
        </w:rPr>
        <w:t>款的规定，执行和遵守《宪章》第二部分以下条款</w:t>
      </w:r>
      <w:r w:rsidR="00213977" w:rsidRPr="00E400F0">
        <w:rPr>
          <w:rFonts w:eastAsia="KaiTi_GB2312"/>
          <w:bCs/>
        </w:rPr>
        <w:t>。</w:t>
      </w:r>
      <w:r w:rsidRPr="00E400F0">
        <w:rPr>
          <w:rFonts w:eastAsia="KaiTi_GB2312"/>
          <w:bCs/>
        </w:rPr>
        <w:t>的规定：</w:t>
      </w:r>
    </w:p>
    <w:p w:rsidR="00E06615" w:rsidRPr="00E400F0" w:rsidRDefault="007A12B1" w:rsidP="00EB1274">
      <w:pPr>
        <w:pStyle w:val="Bullet1GC"/>
        <w:numPr>
          <w:ilvl w:val="0"/>
          <w:numId w:val="25"/>
        </w:numPr>
        <w:tabs>
          <w:tab w:val="clear" w:pos="431"/>
          <w:tab w:val="clear" w:pos="2211"/>
        </w:tabs>
        <w:ind w:left="2518" w:hanging="482"/>
        <w:rPr>
          <w:rFonts w:eastAsia="KaiTi_GB2312"/>
        </w:rPr>
      </w:pPr>
      <w:r w:rsidRPr="00E400F0">
        <w:rPr>
          <w:rFonts w:eastAsia="KaiTi_GB2312"/>
        </w:rPr>
        <w:t>根据第</w:t>
      </w:r>
      <w:r w:rsidRPr="00E400F0">
        <w:rPr>
          <w:rFonts w:eastAsia="KaiTi_GB2312"/>
        </w:rPr>
        <w:t>20</w:t>
      </w:r>
      <w:r w:rsidRPr="00E400F0">
        <w:rPr>
          <w:rFonts w:eastAsia="KaiTi_GB2312"/>
        </w:rPr>
        <w:t>条第</w:t>
      </w:r>
      <w:r w:rsidRPr="00E400F0">
        <w:rPr>
          <w:rFonts w:eastAsia="KaiTi_GB2312"/>
        </w:rPr>
        <w:t>1 (b)</w:t>
      </w:r>
      <w:r w:rsidRPr="00E400F0">
        <w:rPr>
          <w:rFonts w:eastAsia="KaiTi_GB2312"/>
        </w:rPr>
        <w:t>款的规定：第</w:t>
      </w:r>
      <w:r w:rsidRPr="00E400F0">
        <w:rPr>
          <w:rFonts w:eastAsia="KaiTi_GB2312"/>
        </w:rPr>
        <w:t>1</w:t>
      </w:r>
      <w:r w:rsidRPr="00E400F0">
        <w:rPr>
          <w:rFonts w:eastAsia="KaiTi_GB2312"/>
        </w:rPr>
        <w:t>、</w:t>
      </w:r>
      <w:r w:rsidRPr="00E400F0">
        <w:rPr>
          <w:rFonts w:eastAsia="KaiTi_GB2312"/>
        </w:rPr>
        <w:t>5</w:t>
      </w:r>
      <w:r w:rsidRPr="00E400F0">
        <w:rPr>
          <w:rFonts w:eastAsia="KaiTi_GB2312"/>
        </w:rPr>
        <w:t>、</w:t>
      </w:r>
      <w:r w:rsidRPr="00E400F0">
        <w:rPr>
          <w:rFonts w:eastAsia="KaiTi_GB2312"/>
        </w:rPr>
        <w:t>6</w:t>
      </w:r>
      <w:r w:rsidRPr="00E400F0">
        <w:rPr>
          <w:rFonts w:eastAsia="KaiTi_GB2312"/>
        </w:rPr>
        <w:t>、</w:t>
      </w:r>
      <w:r w:rsidRPr="00E400F0">
        <w:rPr>
          <w:rFonts w:eastAsia="KaiTi_GB2312"/>
        </w:rPr>
        <w:t>12</w:t>
      </w:r>
      <w:r w:rsidRPr="00E400F0">
        <w:rPr>
          <w:rFonts w:eastAsia="KaiTi_GB2312"/>
        </w:rPr>
        <w:t>和第</w:t>
      </w:r>
      <w:r w:rsidRPr="00E400F0">
        <w:rPr>
          <w:rFonts w:eastAsia="KaiTi_GB2312"/>
        </w:rPr>
        <w:t>19</w:t>
      </w:r>
      <w:r w:rsidR="005C186F" w:rsidRPr="00E400F0">
        <w:rPr>
          <w:rFonts w:eastAsia="KaiTi_GB2312"/>
        </w:rPr>
        <w:t>条；</w:t>
      </w:r>
    </w:p>
    <w:p w:rsidR="00E06615" w:rsidRPr="00E400F0" w:rsidRDefault="007A12B1" w:rsidP="00EB1274">
      <w:pPr>
        <w:pStyle w:val="Bullet1GC"/>
        <w:numPr>
          <w:ilvl w:val="0"/>
          <w:numId w:val="25"/>
        </w:numPr>
        <w:tabs>
          <w:tab w:val="clear" w:pos="431"/>
          <w:tab w:val="clear" w:pos="2211"/>
        </w:tabs>
        <w:ind w:left="2520" w:hanging="482"/>
        <w:rPr>
          <w:rFonts w:eastAsia="KaiTi_GB2312"/>
        </w:rPr>
      </w:pPr>
      <w:r w:rsidRPr="00E400F0">
        <w:rPr>
          <w:rFonts w:eastAsia="KaiTi_GB2312"/>
        </w:rPr>
        <w:t>根据第</w:t>
      </w:r>
      <w:r w:rsidRPr="00E400F0">
        <w:rPr>
          <w:rFonts w:eastAsia="KaiTi_GB2312"/>
        </w:rPr>
        <w:t>20</w:t>
      </w:r>
      <w:r w:rsidRPr="00E400F0">
        <w:rPr>
          <w:rFonts w:eastAsia="KaiTi_GB2312"/>
        </w:rPr>
        <w:t>条第</w:t>
      </w:r>
      <w:r w:rsidRPr="00E400F0">
        <w:rPr>
          <w:rFonts w:eastAsia="KaiTi_GB2312"/>
        </w:rPr>
        <w:t>1 (c)</w:t>
      </w:r>
      <w:r w:rsidRPr="00E400F0">
        <w:rPr>
          <w:rFonts w:eastAsia="KaiTi_GB2312"/>
        </w:rPr>
        <w:t>款的规定：第</w:t>
      </w:r>
      <w:r w:rsidRPr="00E400F0">
        <w:rPr>
          <w:rFonts w:eastAsia="KaiTi_GB2312"/>
        </w:rPr>
        <w:t>3</w:t>
      </w:r>
      <w:r w:rsidRPr="00E400F0">
        <w:rPr>
          <w:rFonts w:eastAsia="KaiTi_GB2312"/>
        </w:rPr>
        <w:t>、</w:t>
      </w:r>
      <w:r w:rsidRPr="00E400F0">
        <w:rPr>
          <w:rFonts w:eastAsia="KaiTi_GB2312"/>
        </w:rPr>
        <w:t>9</w:t>
      </w:r>
      <w:r w:rsidRPr="00E400F0">
        <w:rPr>
          <w:rFonts w:eastAsia="KaiTi_GB2312"/>
        </w:rPr>
        <w:t>、</w:t>
      </w:r>
      <w:r w:rsidRPr="00E400F0">
        <w:rPr>
          <w:rFonts w:eastAsia="KaiTi_GB2312"/>
        </w:rPr>
        <w:t>11</w:t>
      </w:r>
      <w:r w:rsidRPr="00E400F0">
        <w:rPr>
          <w:rFonts w:eastAsia="KaiTi_GB2312"/>
        </w:rPr>
        <w:t>、</w:t>
      </w:r>
      <w:r w:rsidRPr="00E400F0">
        <w:rPr>
          <w:rFonts w:eastAsia="KaiTi_GB2312"/>
        </w:rPr>
        <w:t>14</w:t>
      </w:r>
      <w:r w:rsidRPr="00E400F0">
        <w:rPr>
          <w:rFonts w:eastAsia="KaiTi_GB2312"/>
        </w:rPr>
        <w:t>和第</w:t>
      </w:r>
      <w:r w:rsidRPr="00E400F0">
        <w:rPr>
          <w:rFonts w:eastAsia="KaiTi_GB2312"/>
        </w:rPr>
        <w:t>15</w:t>
      </w:r>
      <w:r w:rsidRPr="00E400F0">
        <w:rPr>
          <w:rFonts w:eastAsia="KaiTi_GB2312"/>
        </w:rPr>
        <w:t>条。</w:t>
      </w:r>
    </w:p>
    <w:p w:rsidR="00E06615" w:rsidRPr="00E400F0" w:rsidRDefault="007A12B1" w:rsidP="00EB1274">
      <w:pPr>
        <w:pStyle w:val="SingleTxtGC"/>
        <w:ind w:leftChars="740" w:left="1554" w:rightChars="540"/>
        <w:rPr>
          <w:rFonts w:eastAsia="KaiTi_GB2312"/>
        </w:rPr>
      </w:pPr>
      <w:r w:rsidRPr="00E400F0">
        <w:rPr>
          <w:rFonts w:eastAsia="KaiTi_GB2312"/>
        </w:rPr>
        <w:t>所述期间：</w:t>
      </w:r>
      <w:r w:rsidRPr="00E400F0">
        <w:rPr>
          <w:rFonts w:eastAsia="KaiTi_GB2312"/>
        </w:rPr>
        <w:t>1968</w:t>
      </w:r>
      <w:r w:rsidRPr="00E400F0">
        <w:rPr>
          <w:rFonts w:eastAsia="KaiTi_GB2312"/>
        </w:rPr>
        <w:t>年</w:t>
      </w:r>
      <w:r w:rsidRPr="00E400F0">
        <w:rPr>
          <w:rFonts w:eastAsia="KaiTi_GB2312"/>
        </w:rPr>
        <w:t>4</w:t>
      </w:r>
      <w:r w:rsidRPr="00E400F0">
        <w:rPr>
          <w:rFonts w:eastAsia="KaiTi_GB2312"/>
        </w:rPr>
        <w:t>月</w:t>
      </w:r>
      <w:r w:rsidRPr="00E400F0">
        <w:rPr>
          <w:rFonts w:eastAsia="KaiTi_GB2312"/>
        </w:rPr>
        <w:t>6</w:t>
      </w:r>
      <w:r w:rsidRPr="00E400F0">
        <w:rPr>
          <w:rFonts w:eastAsia="KaiTi_GB2312"/>
        </w:rPr>
        <w:t>日</w:t>
      </w:r>
      <w:r w:rsidR="00E06615" w:rsidRPr="00E400F0">
        <w:rPr>
          <w:rFonts w:eastAsia="KaiTi_GB2312"/>
          <w:spacing w:val="-50"/>
        </w:rPr>
        <w:t>―</w:t>
      </w:r>
      <w:r w:rsidR="00E06615" w:rsidRPr="00E400F0">
        <w:rPr>
          <w:rFonts w:eastAsia="KaiTi_GB2312"/>
        </w:rPr>
        <w:t>―</w:t>
      </w:r>
    </w:p>
    <w:p w:rsidR="00E06615" w:rsidRPr="00E400F0" w:rsidRDefault="007A12B1" w:rsidP="00EB1274">
      <w:pPr>
        <w:pStyle w:val="SingleTxtGC"/>
        <w:ind w:leftChars="740" w:left="1554" w:rightChars="540"/>
        <w:rPr>
          <w:rFonts w:eastAsia="KaiTi_GB2312"/>
        </w:rPr>
      </w:pPr>
      <w:r w:rsidRPr="00E400F0">
        <w:rPr>
          <w:rFonts w:eastAsia="KaiTi_GB2312"/>
        </w:rPr>
        <w:t>上述声明所涉条款：第</w:t>
      </w:r>
      <w:r w:rsidRPr="00E400F0">
        <w:rPr>
          <w:rFonts w:eastAsia="KaiTi_GB2312"/>
        </w:rPr>
        <w:t>20</w:t>
      </w:r>
      <w:r w:rsidRPr="00E400F0">
        <w:rPr>
          <w:rFonts w:eastAsia="KaiTi_GB2312"/>
        </w:rPr>
        <w:t>条</w:t>
      </w:r>
    </w:p>
    <w:p w:rsidR="007A12B1" w:rsidRPr="00E400F0" w:rsidRDefault="007A12B1" w:rsidP="00EB1274">
      <w:pPr>
        <w:pStyle w:val="SingleTxtGC"/>
        <w:ind w:left="1582"/>
        <w:rPr>
          <w:rFonts w:eastAsia="KaiTi_GB2312"/>
          <w:bCs/>
          <w:lang w:val="en-GB"/>
        </w:rPr>
      </w:pPr>
      <w:r w:rsidRPr="00E400F0">
        <w:rPr>
          <w:rFonts w:eastAsia="KaiTi_GB2312"/>
          <w:lang w:val="en-GB"/>
        </w:rPr>
        <w:t>载于塞浦路斯常驻代表</w:t>
      </w:r>
      <w:smartTag w:uri="urn:schemas-microsoft-com:office:smarttags" w:element="chsdate">
        <w:smartTagPr>
          <w:attr w:name="IsROCDate" w:val="False"/>
          <w:attr w:name="IsLunarDate" w:val="False"/>
          <w:attr w:name="Day" w:val="20"/>
          <w:attr w:name="Month" w:val="10"/>
          <w:attr w:name="Year" w:val="1988"/>
        </w:smartTagPr>
        <w:r w:rsidRPr="00E400F0">
          <w:rPr>
            <w:rFonts w:eastAsia="KaiTi_GB2312"/>
            <w:lang w:val="en-GB"/>
          </w:rPr>
          <w:t>1988</w:t>
        </w:r>
        <w:r w:rsidRPr="00E400F0">
          <w:rPr>
            <w:rFonts w:eastAsia="KaiTi_GB2312"/>
            <w:lang w:val="en-GB"/>
          </w:rPr>
          <w:t>年</w:t>
        </w:r>
        <w:r w:rsidRPr="00E400F0">
          <w:rPr>
            <w:rFonts w:eastAsia="KaiTi_GB2312"/>
            <w:lang w:val="en-GB"/>
          </w:rPr>
          <w:t>10</w:t>
        </w:r>
        <w:r w:rsidRPr="00E400F0">
          <w:rPr>
            <w:rFonts w:eastAsia="KaiTi_GB2312"/>
            <w:lang w:val="en-GB"/>
          </w:rPr>
          <w:t>月</w:t>
        </w:r>
        <w:r w:rsidRPr="00E400F0">
          <w:rPr>
            <w:rFonts w:eastAsia="KaiTi_GB2312"/>
            <w:lang w:val="en-GB"/>
          </w:rPr>
          <w:t>20</w:t>
        </w:r>
        <w:r w:rsidRPr="00E400F0">
          <w:rPr>
            <w:rFonts w:eastAsia="KaiTi_GB2312"/>
            <w:lang w:val="en-GB"/>
          </w:rPr>
          <w:t>日</w:t>
        </w:r>
      </w:smartTag>
      <w:r w:rsidRPr="00E400F0">
        <w:rPr>
          <w:rFonts w:eastAsia="KaiTi_GB2312"/>
          <w:lang w:val="en-GB"/>
        </w:rPr>
        <w:t>发出的一份普通照会中的声明，秘书长在</w:t>
      </w:r>
      <w:smartTag w:uri="urn:schemas-microsoft-com:office:smarttags" w:element="chsdate">
        <w:smartTagPr>
          <w:attr w:name="IsROCDate" w:val="False"/>
          <w:attr w:name="IsLunarDate" w:val="False"/>
          <w:attr w:name="Day" w:val="25"/>
          <w:attr w:name="Month" w:val="10"/>
          <w:attr w:name="Year" w:val="1988"/>
        </w:smartTagPr>
        <w:r w:rsidRPr="00E400F0">
          <w:rPr>
            <w:rFonts w:eastAsia="KaiTi_GB2312"/>
            <w:lang w:val="en-GB"/>
          </w:rPr>
          <w:t>1988</w:t>
        </w:r>
        <w:r w:rsidRPr="00E400F0">
          <w:rPr>
            <w:rFonts w:eastAsia="KaiTi_GB2312"/>
            <w:lang w:val="en-GB"/>
          </w:rPr>
          <w:t>年</w:t>
        </w:r>
        <w:r w:rsidRPr="00E400F0">
          <w:rPr>
            <w:rFonts w:eastAsia="KaiTi_GB2312"/>
            <w:lang w:val="en-GB"/>
          </w:rPr>
          <w:t>10</w:t>
        </w:r>
        <w:r w:rsidRPr="00E400F0">
          <w:rPr>
            <w:rFonts w:eastAsia="KaiTi_GB2312"/>
            <w:lang w:val="en-GB"/>
          </w:rPr>
          <w:t>月</w:t>
        </w:r>
        <w:r w:rsidRPr="00E400F0">
          <w:rPr>
            <w:rFonts w:eastAsia="KaiTi_GB2312"/>
            <w:lang w:val="en-GB"/>
          </w:rPr>
          <w:t>25</w:t>
        </w:r>
        <w:r w:rsidRPr="00E400F0">
          <w:rPr>
            <w:rFonts w:eastAsia="KaiTi_GB2312"/>
            <w:lang w:val="en-GB"/>
          </w:rPr>
          <w:t>日</w:t>
        </w:r>
      </w:smartTag>
      <w:r w:rsidRPr="00E400F0">
        <w:rPr>
          <w:rFonts w:eastAsia="KaiTi_GB2312"/>
          <w:lang w:val="en-GB"/>
        </w:rPr>
        <w:t>登记</w:t>
      </w:r>
      <w:r w:rsidR="00E06615" w:rsidRPr="00E400F0">
        <w:rPr>
          <w:bCs/>
          <w:spacing w:val="-50"/>
        </w:rPr>
        <w:t>―</w:t>
      </w:r>
      <w:r w:rsidR="00E06615" w:rsidRPr="00E400F0">
        <w:rPr>
          <w:bCs/>
        </w:rPr>
        <w:t>―</w:t>
      </w:r>
      <w:r w:rsidRPr="00E400F0">
        <w:rPr>
          <w:rFonts w:eastAsia="KaiTi_GB2312"/>
          <w:bCs/>
        </w:rPr>
        <w:t>原文英文。</w:t>
      </w:r>
    </w:p>
    <w:p w:rsidR="007A12B1" w:rsidRPr="00E400F0" w:rsidRDefault="007A12B1" w:rsidP="00EB1274">
      <w:pPr>
        <w:pStyle w:val="SingleTxtGC"/>
        <w:ind w:left="1582"/>
        <w:rPr>
          <w:rFonts w:eastAsia="KaiTi_GB2312"/>
          <w:bCs/>
          <w:lang w:val="en-GB"/>
        </w:rPr>
      </w:pPr>
      <w:r w:rsidRPr="00E400F0">
        <w:rPr>
          <w:rFonts w:eastAsia="KaiTi_GB2312"/>
          <w:bCs/>
          <w:lang w:val="en-GB"/>
        </w:rPr>
        <w:t>根据《欧洲社会宪章》第</w:t>
      </w:r>
      <w:r w:rsidRPr="00E400F0">
        <w:rPr>
          <w:rFonts w:eastAsia="KaiTi_GB2312"/>
          <w:bCs/>
          <w:lang w:val="en-GB"/>
        </w:rPr>
        <w:t>20</w:t>
      </w:r>
      <w:r w:rsidRPr="00E400F0">
        <w:rPr>
          <w:rFonts w:eastAsia="KaiTi_GB2312"/>
          <w:bCs/>
          <w:lang w:val="en-GB"/>
        </w:rPr>
        <w:t>条第</w:t>
      </w:r>
      <w:r w:rsidRPr="00E400F0">
        <w:rPr>
          <w:rFonts w:eastAsia="KaiTi_GB2312"/>
          <w:bCs/>
          <w:lang w:val="en-GB"/>
        </w:rPr>
        <w:t>3</w:t>
      </w:r>
      <w:r w:rsidRPr="00E400F0">
        <w:rPr>
          <w:rFonts w:eastAsia="KaiTi_GB2312"/>
          <w:bCs/>
          <w:lang w:val="en-GB"/>
        </w:rPr>
        <w:t>款，塞浦路斯共和国政府认为自身受到《宪章》第二部分如下条款的约束：</w:t>
      </w:r>
    </w:p>
    <w:p w:rsidR="007A12B1" w:rsidRPr="00E400F0" w:rsidRDefault="007A12B1" w:rsidP="005C186F">
      <w:pPr>
        <w:pStyle w:val="Bullet2GC"/>
        <w:tabs>
          <w:tab w:val="clear" w:pos="2427"/>
          <w:tab w:val="num" w:pos="2484"/>
        </w:tabs>
        <w:spacing w:after="120"/>
        <w:ind w:left="2484"/>
        <w:rPr>
          <w:rFonts w:eastAsia="KaiTi_GB2312"/>
        </w:rPr>
      </w:pPr>
      <w:r w:rsidRPr="00E400F0">
        <w:rPr>
          <w:rFonts w:eastAsia="KaiTi_GB2312"/>
        </w:rPr>
        <w:t>第</w:t>
      </w:r>
      <w:r w:rsidRPr="00E400F0">
        <w:rPr>
          <w:rFonts w:eastAsia="KaiTi_GB2312"/>
        </w:rPr>
        <w:t>2</w:t>
      </w:r>
      <w:r w:rsidRPr="00E400F0">
        <w:rPr>
          <w:rFonts w:eastAsia="KaiTi_GB2312"/>
        </w:rPr>
        <w:t>条第</w:t>
      </w:r>
      <w:r w:rsidRPr="00E400F0">
        <w:rPr>
          <w:rFonts w:eastAsia="KaiTi_GB2312"/>
        </w:rPr>
        <w:t>3</w:t>
      </w:r>
      <w:r w:rsidRPr="00E400F0">
        <w:rPr>
          <w:rFonts w:eastAsia="KaiTi_GB2312"/>
        </w:rPr>
        <w:t>款：带薪年假</w:t>
      </w:r>
    </w:p>
    <w:p w:rsidR="007A12B1" w:rsidRPr="00E400F0" w:rsidRDefault="007A12B1" w:rsidP="005C186F">
      <w:pPr>
        <w:pStyle w:val="Bullet2GC"/>
        <w:tabs>
          <w:tab w:val="clear" w:pos="2427"/>
          <w:tab w:val="num" w:pos="2484"/>
        </w:tabs>
        <w:spacing w:after="120"/>
        <w:ind w:left="2484"/>
        <w:rPr>
          <w:rFonts w:eastAsia="KaiTi_GB2312"/>
        </w:rPr>
      </w:pPr>
      <w:r w:rsidRPr="00E400F0">
        <w:rPr>
          <w:rFonts w:eastAsia="KaiTi_GB2312"/>
        </w:rPr>
        <w:t>第</w:t>
      </w:r>
      <w:r w:rsidRPr="00E400F0">
        <w:rPr>
          <w:rFonts w:eastAsia="KaiTi_GB2312"/>
        </w:rPr>
        <w:t>2</w:t>
      </w:r>
      <w:r w:rsidRPr="00E400F0">
        <w:rPr>
          <w:rFonts w:eastAsia="KaiTi_GB2312"/>
        </w:rPr>
        <w:t>条第</w:t>
      </w:r>
      <w:r w:rsidRPr="00E400F0">
        <w:rPr>
          <w:rFonts w:eastAsia="KaiTi_GB2312"/>
        </w:rPr>
        <w:t>5</w:t>
      </w:r>
      <w:r w:rsidRPr="00E400F0">
        <w:rPr>
          <w:rFonts w:eastAsia="KaiTi_GB2312"/>
        </w:rPr>
        <w:t>款：每周休息时间</w:t>
      </w:r>
    </w:p>
    <w:p w:rsidR="007A12B1" w:rsidRPr="00E400F0" w:rsidRDefault="007A12B1" w:rsidP="005C186F">
      <w:pPr>
        <w:pStyle w:val="Bullet2GC"/>
        <w:tabs>
          <w:tab w:val="clear" w:pos="2427"/>
          <w:tab w:val="num" w:pos="2484"/>
        </w:tabs>
        <w:spacing w:after="120"/>
        <w:ind w:left="2484"/>
        <w:rPr>
          <w:rFonts w:eastAsia="KaiTi_GB2312"/>
        </w:rPr>
      </w:pPr>
      <w:r w:rsidRPr="00E400F0">
        <w:rPr>
          <w:rFonts w:eastAsia="KaiTi_GB2312"/>
        </w:rPr>
        <w:t>第</w:t>
      </w:r>
      <w:r w:rsidRPr="00E400F0">
        <w:rPr>
          <w:rFonts w:eastAsia="KaiTi_GB2312"/>
        </w:rPr>
        <w:t>7</w:t>
      </w:r>
      <w:r w:rsidRPr="00E400F0">
        <w:rPr>
          <w:rFonts w:eastAsia="KaiTi_GB2312"/>
        </w:rPr>
        <w:t>条第</w:t>
      </w:r>
      <w:r w:rsidRPr="00E400F0">
        <w:rPr>
          <w:rFonts w:eastAsia="KaiTi_GB2312"/>
        </w:rPr>
        <w:t>7</w:t>
      </w:r>
      <w:r w:rsidRPr="00E400F0">
        <w:rPr>
          <w:rFonts w:eastAsia="KaiTi_GB2312"/>
        </w:rPr>
        <w:t>款：</w:t>
      </w:r>
      <w:r w:rsidRPr="00E400F0">
        <w:rPr>
          <w:rFonts w:eastAsia="KaiTi_GB2312"/>
        </w:rPr>
        <w:t>18</w:t>
      </w:r>
      <w:r w:rsidRPr="00E400F0">
        <w:rPr>
          <w:rFonts w:eastAsia="KaiTi_GB2312"/>
        </w:rPr>
        <w:t>岁以下就业者的带薪年假</w:t>
      </w:r>
    </w:p>
    <w:p w:rsidR="007A12B1" w:rsidRPr="00E400F0" w:rsidRDefault="007A12B1" w:rsidP="005C186F">
      <w:pPr>
        <w:pStyle w:val="Bullet2GC"/>
        <w:tabs>
          <w:tab w:val="clear" w:pos="2427"/>
          <w:tab w:val="num" w:pos="2484"/>
        </w:tabs>
        <w:spacing w:after="120"/>
        <w:ind w:left="2484"/>
        <w:rPr>
          <w:rFonts w:eastAsia="KaiTi_GB2312"/>
        </w:rPr>
      </w:pPr>
      <w:r w:rsidRPr="00E400F0">
        <w:rPr>
          <w:rFonts w:eastAsia="KaiTi_GB2312"/>
        </w:rPr>
        <w:t>第</w:t>
      </w:r>
      <w:r w:rsidRPr="00E400F0">
        <w:rPr>
          <w:rFonts w:eastAsia="KaiTi_GB2312"/>
        </w:rPr>
        <w:t>7</w:t>
      </w:r>
      <w:r w:rsidRPr="00E400F0">
        <w:rPr>
          <w:rFonts w:eastAsia="KaiTi_GB2312"/>
        </w:rPr>
        <w:t>条第</w:t>
      </w:r>
      <w:r w:rsidRPr="00E400F0">
        <w:rPr>
          <w:rFonts w:eastAsia="KaiTi_GB2312"/>
        </w:rPr>
        <w:t>8</w:t>
      </w:r>
      <w:r w:rsidRPr="00E400F0">
        <w:rPr>
          <w:rFonts w:eastAsia="KaiTi_GB2312"/>
        </w:rPr>
        <w:t>款：</w:t>
      </w:r>
      <w:r w:rsidRPr="00E400F0">
        <w:rPr>
          <w:rFonts w:eastAsia="KaiTi_GB2312"/>
        </w:rPr>
        <w:t>18</w:t>
      </w:r>
      <w:r w:rsidRPr="00E400F0">
        <w:rPr>
          <w:rFonts w:eastAsia="KaiTi_GB2312"/>
        </w:rPr>
        <w:t>岁以下人员的夜班</w:t>
      </w:r>
    </w:p>
    <w:p w:rsidR="007A12B1" w:rsidRPr="00E400F0" w:rsidRDefault="007A12B1" w:rsidP="005C186F">
      <w:pPr>
        <w:pStyle w:val="Bullet2GC"/>
        <w:tabs>
          <w:tab w:val="clear" w:pos="2427"/>
          <w:tab w:val="num" w:pos="2484"/>
        </w:tabs>
        <w:spacing w:after="120"/>
        <w:ind w:left="2485"/>
        <w:rPr>
          <w:rFonts w:eastAsia="KaiTi_GB2312"/>
        </w:rPr>
      </w:pPr>
      <w:r w:rsidRPr="00E400F0">
        <w:rPr>
          <w:rFonts w:eastAsia="KaiTi_GB2312"/>
        </w:rPr>
        <w:t>第</w:t>
      </w:r>
      <w:r w:rsidRPr="00E400F0">
        <w:rPr>
          <w:rFonts w:eastAsia="KaiTi_GB2312"/>
        </w:rPr>
        <w:t>8</w:t>
      </w:r>
      <w:r w:rsidRPr="00E400F0">
        <w:rPr>
          <w:rFonts w:eastAsia="KaiTi_GB2312"/>
        </w:rPr>
        <w:t>条第</w:t>
      </w:r>
      <w:r w:rsidRPr="00E400F0">
        <w:rPr>
          <w:rFonts w:eastAsia="KaiTi_GB2312"/>
        </w:rPr>
        <w:t>2</w:t>
      </w:r>
      <w:r w:rsidR="005C186F" w:rsidRPr="00E400F0">
        <w:rPr>
          <w:rFonts w:eastAsia="KaiTi_GB2312"/>
        </w:rPr>
        <w:t>款：在妇女休产假期间发出的非法解雇通知</w:t>
      </w:r>
    </w:p>
    <w:p w:rsidR="007A12B1" w:rsidRPr="00E400F0" w:rsidRDefault="007A12B1" w:rsidP="00EB1274">
      <w:pPr>
        <w:pStyle w:val="SingleTxtGC"/>
        <w:tabs>
          <w:tab w:val="clear" w:pos="431"/>
          <w:tab w:val="clear" w:pos="1134"/>
          <w:tab w:val="clear" w:pos="1565"/>
          <w:tab w:val="clear" w:pos="1996"/>
          <w:tab w:val="clear" w:pos="2427"/>
        </w:tabs>
        <w:ind w:leftChars="740" w:left="1554" w:rightChars="540"/>
        <w:rPr>
          <w:rFonts w:eastAsia="KaiTi_GB2312"/>
        </w:rPr>
      </w:pPr>
      <w:r w:rsidRPr="00E400F0">
        <w:rPr>
          <w:rFonts w:eastAsia="KaiTi_GB2312"/>
        </w:rPr>
        <w:t>所述期间：</w:t>
      </w:r>
      <w:r w:rsidRPr="00E400F0">
        <w:rPr>
          <w:rFonts w:eastAsia="KaiTi_GB2312"/>
        </w:rPr>
        <w:t>1988</w:t>
      </w:r>
      <w:r w:rsidRPr="00E400F0">
        <w:rPr>
          <w:rFonts w:eastAsia="KaiTi_GB2312"/>
        </w:rPr>
        <w:t>年</w:t>
      </w:r>
      <w:r w:rsidRPr="00E400F0">
        <w:rPr>
          <w:rFonts w:eastAsia="KaiTi_GB2312"/>
        </w:rPr>
        <w:t>11</w:t>
      </w:r>
      <w:r w:rsidRPr="00E400F0">
        <w:rPr>
          <w:rFonts w:eastAsia="KaiTi_GB2312"/>
        </w:rPr>
        <w:t>月</w:t>
      </w:r>
      <w:r w:rsidRPr="00E400F0">
        <w:rPr>
          <w:rFonts w:eastAsia="KaiTi_GB2312"/>
        </w:rPr>
        <w:t>24</w:t>
      </w:r>
      <w:r w:rsidRPr="00E400F0">
        <w:rPr>
          <w:rFonts w:eastAsia="KaiTi_GB2312"/>
        </w:rPr>
        <w:t>日</w:t>
      </w:r>
      <w:r w:rsidR="00E06615" w:rsidRPr="00E400F0">
        <w:rPr>
          <w:spacing w:val="-50"/>
        </w:rPr>
        <w:t>―</w:t>
      </w:r>
      <w:r w:rsidR="00E06615" w:rsidRPr="00E400F0">
        <w:t>―</w:t>
      </w:r>
    </w:p>
    <w:p w:rsidR="007A12B1" w:rsidRPr="00E400F0" w:rsidRDefault="007A12B1" w:rsidP="00EB1274">
      <w:pPr>
        <w:pStyle w:val="SingleTxtGC"/>
        <w:tabs>
          <w:tab w:val="clear" w:pos="431"/>
          <w:tab w:val="clear" w:pos="1134"/>
          <w:tab w:val="clear" w:pos="1565"/>
          <w:tab w:val="clear" w:pos="1996"/>
          <w:tab w:val="clear" w:pos="2427"/>
        </w:tabs>
        <w:ind w:leftChars="740" w:left="1554" w:rightChars="540"/>
        <w:rPr>
          <w:rFonts w:eastAsia="KaiTi_GB2312"/>
          <w:bCs/>
          <w:lang w:val="en-GB"/>
        </w:rPr>
      </w:pPr>
      <w:r w:rsidRPr="00E400F0">
        <w:rPr>
          <w:rFonts w:eastAsia="KaiTi_GB2312"/>
        </w:rPr>
        <w:t>上述声明所涉条款：第</w:t>
      </w:r>
      <w:r w:rsidRPr="00E400F0">
        <w:rPr>
          <w:rFonts w:eastAsia="KaiTi_GB2312"/>
        </w:rPr>
        <w:t>20</w:t>
      </w:r>
      <w:r w:rsidRPr="00E400F0">
        <w:rPr>
          <w:rFonts w:eastAsia="KaiTi_GB2312"/>
        </w:rPr>
        <w:t>条</w:t>
      </w:r>
    </w:p>
    <w:p w:rsidR="007A12B1" w:rsidRPr="00E400F0" w:rsidRDefault="007A12B1" w:rsidP="00EB1274">
      <w:pPr>
        <w:pStyle w:val="SingleTxtGC"/>
        <w:ind w:left="1565"/>
        <w:rPr>
          <w:rFonts w:eastAsia="KaiTi_GB2312"/>
          <w:bCs/>
        </w:rPr>
      </w:pPr>
      <w:r w:rsidRPr="00E400F0">
        <w:rPr>
          <w:rFonts w:eastAsia="KaiTi_GB2312"/>
          <w:lang w:val="en-GB"/>
        </w:rPr>
        <w:t>载于塞浦路斯常驻代表</w:t>
      </w:r>
      <w:smartTag w:uri="urn:schemas-microsoft-com:office:smarttags" w:element="chsdate">
        <w:smartTagPr>
          <w:attr w:name="IsROCDate" w:val="False"/>
          <w:attr w:name="IsLunarDate" w:val="False"/>
          <w:attr w:name="Day" w:val="10"/>
          <w:attr w:name="Month" w:val="2"/>
          <w:attr w:name="Year" w:val="1992"/>
        </w:smartTagPr>
        <w:r w:rsidRPr="00E400F0">
          <w:rPr>
            <w:rFonts w:eastAsia="KaiTi_GB2312"/>
            <w:lang w:val="en-GB"/>
          </w:rPr>
          <w:t>1992</w:t>
        </w:r>
        <w:r w:rsidRPr="00E400F0">
          <w:rPr>
            <w:rFonts w:eastAsia="KaiTi_GB2312"/>
            <w:lang w:val="en-GB"/>
          </w:rPr>
          <w:t>年</w:t>
        </w:r>
        <w:r w:rsidRPr="00E400F0">
          <w:rPr>
            <w:rFonts w:eastAsia="KaiTi_GB2312"/>
            <w:lang w:val="en-GB"/>
          </w:rPr>
          <w:t>2</w:t>
        </w:r>
        <w:r w:rsidRPr="00E400F0">
          <w:rPr>
            <w:rFonts w:eastAsia="KaiTi_GB2312"/>
            <w:lang w:val="en-GB"/>
          </w:rPr>
          <w:t>月</w:t>
        </w:r>
        <w:r w:rsidRPr="00E400F0">
          <w:rPr>
            <w:rFonts w:eastAsia="KaiTi_GB2312"/>
            <w:lang w:val="en-GB"/>
          </w:rPr>
          <w:t>10</w:t>
        </w:r>
        <w:r w:rsidRPr="00E400F0">
          <w:rPr>
            <w:rFonts w:eastAsia="KaiTi_GB2312"/>
            <w:lang w:val="en-GB"/>
          </w:rPr>
          <w:t>日</w:t>
        </w:r>
      </w:smartTag>
      <w:r w:rsidRPr="00E400F0">
        <w:rPr>
          <w:rFonts w:eastAsia="KaiTi_GB2312"/>
          <w:lang w:val="en-GB"/>
        </w:rPr>
        <w:t>发出的一份普通照会中的声明，秘书长在</w:t>
      </w:r>
      <w:smartTag w:uri="urn:schemas-microsoft-com:office:smarttags" w:element="chsdate">
        <w:smartTagPr>
          <w:attr w:name="IsROCDate" w:val="False"/>
          <w:attr w:name="IsLunarDate" w:val="False"/>
          <w:attr w:name="Day" w:val="12"/>
          <w:attr w:name="Month" w:val="2"/>
          <w:attr w:name="Year" w:val="1992"/>
        </w:smartTagPr>
        <w:r w:rsidRPr="00E400F0">
          <w:rPr>
            <w:rFonts w:eastAsia="KaiTi_GB2312"/>
            <w:lang w:val="en-GB"/>
          </w:rPr>
          <w:t>1992</w:t>
        </w:r>
        <w:r w:rsidRPr="00E400F0">
          <w:rPr>
            <w:rFonts w:eastAsia="KaiTi_GB2312"/>
            <w:lang w:val="en-GB"/>
          </w:rPr>
          <w:t>年</w:t>
        </w:r>
        <w:r w:rsidRPr="00E400F0">
          <w:rPr>
            <w:rFonts w:eastAsia="KaiTi_GB2312"/>
            <w:lang w:val="en-GB"/>
          </w:rPr>
          <w:t>2</w:t>
        </w:r>
        <w:r w:rsidRPr="00E400F0">
          <w:rPr>
            <w:rFonts w:eastAsia="KaiTi_GB2312"/>
            <w:lang w:val="en-GB"/>
          </w:rPr>
          <w:t>月</w:t>
        </w:r>
        <w:r w:rsidRPr="00E400F0">
          <w:rPr>
            <w:rFonts w:eastAsia="KaiTi_GB2312"/>
            <w:lang w:val="en-GB"/>
          </w:rPr>
          <w:t>12</w:t>
        </w:r>
        <w:r w:rsidRPr="00E400F0">
          <w:rPr>
            <w:rFonts w:eastAsia="KaiTi_GB2312"/>
            <w:lang w:val="en-GB"/>
          </w:rPr>
          <w:t>日</w:t>
        </w:r>
      </w:smartTag>
      <w:r w:rsidRPr="00E400F0">
        <w:rPr>
          <w:rFonts w:eastAsia="KaiTi_GB2312"/>
          <w:lang w:val="en-GB"/>
        </w:rPr>
        <w:t>登记</w:t>
      </w:r>
      <w:r w:rsidR="005C186F" w:rsidRPr="00E400F0">
        <w:rPr>
          <w:spacing w:val="-50"/>
        </w:rPr>
        <w:t>―</w:t>
      </w:r>
      <w:r w:rsidR="005C186F" w:rsidRPr="00E400F0">
        <w:t>―</w:t>
      </w:r>
      <w:r w:rsidRPr="00E400F0">
        <w:t>原</w:t>
      </w:r>
      <w:r w:rsidRPr="00E400F0">
        <w:rPr>
          <w:rFonts w:eastAsia="KaiTi_GB2312"/>
          <w:bCs/>
        </w:rPr>
        <w:t>文英文。</w:t>
      </w:r>
    </w:p>
    <w:p w:rsidR="007A12B1" w:rsidRPr="00E400F0" w:rsidRDefault="007A12B1" w:rsidP="00EB1274">
      <w:pPr>
        <w:pStyle w:val="SingleTxtGC"/>
        <w:tabs>
          <w:tab w:val="clear" w:pos="431"/>
          <w:tab w:val="clear" w:pos="1134"/>
          <w:tab w:val="clear" w:pos="1565"/>
          <w:tab w:val="clear" w:pos="1996"/>
          <w:tab w:val="clear" w:pos="2427"/>
        </w:tabs>
        <w:ind w:left="1565"/>
        <w:rPr>
          <w:rFonts w:eastAsia="KaiTi_GB2312"/>
          <w:bCs/>
        </w:rPr>
      </w:pPr>
      <w:r w:rsidRPr="00E400F0">
        <w:rPr>
          <w:rFonts w:eastAsia="KaiTi_GB2312"/>
          <w:bCs/>
          <w:lang w:val="en-GB"/>
        </w:rPr>
        <w:t>根据《欧洲社会宪章》第</w:t>
      </w:r>
      <w:r w:rsidRPr="00E400F0">
        <w:rPr>
          <w:rFonts w:eastAsia="KaiTi_GB2312"/>
          <w:bCs/>
          <w:lang w:val="en-GB"/>
        </w:rPr>
        <w:t>20</w:t>
      </w:r>
      <w:r w:rsidRPr="00E400F0">
        <w:rPr>
          <w:rFonts w:eastAsia="KaiTi_GB2312"/>
          <w:bCs/>
          <w:lang w:val="en-GB"/>
        </w:rPr>
        <w:t>条第</w:t>
      </w:r>
      <w:r w:rsidRPr="00E400F0">
        <w:rPr>
          <w:rFonts w:eastAsia="KaiTi_GB2312"/>
          <w:bCs/>
          <w:lang w:val="en-GB"/>
        </w:rPr>
        <w:t>3</w:t>
      </w:r>
      <w:r w:rsidRPr="00E400F0">
        <w:rPr>
          <w:rFonts w:eastAsia="KaiTi_GB2312"/>
          <w:bCs/>
          <w:lang w:val="en-GB"/>
        </w:rPr>
        <w:t>款，塞浦路斯共和国政府认为自身受到《宪章》第二部分如下条款的约束：</w:t>
      </w:r>
    </w:p>
    <w:p w:rsidR="007A12B1" w:rsidRPr="00E400F0" w:rsidRDefault="007A12B1" w:rsidP="005C186F">
      <w:pPr>
        <w:pStyle w:val="Bullet2GC"/>
        <w:tabs>
          <w:tab w:val="clear" w:pos="2427"/>
          <w:tab w:val="num" w:pos="2484"/>
        </w:tabs>
        <w:spacing w:after="120"/>
        <w:ind w:left="2484"/>
        <w:rPr>
          <w:rFonts w:eastAsia="KaiTi_GB2312"/>
          <w:lang w:val="en-GB"/>
        </w:rPr>
      </w:pPr>
      <w:r w:rsidRPr="00E400F0">
        <w:rPr>
          <w:rFonts w:eastAsia="KaiTi_GB2312"/>
          <w:lang w:val="en-GB"/>
        </w:rPr>
        <w:t>第</w:t>
      </w:r>
      <w:r w:rsidRPr="00E400F0">
        <w:rPr>
          <w:rFonts w:eastAsia="KaiTi_GB2312"/>
          <w:lang w:val="en-GB"/>
        </w:rPr>
        <w:t>2</w:t>
      </w:r>
      <w:r w:rsidRPr="00E400F0">
        <w:rPr>
          <w:rFonts w:eastAsia="KaiTi_GB2312"/>
          <w:lang w:val="en-GB"/>
        </w:rPr>
        <w:t>条第</w:t>
      </w:r>
      <w:r w:rsidRPr="00E400F0">
        <w:rPr>
          <w:rFonts w:eastAsia="KaiTi_GB2312"/>
          <w:lang w:val="en-GB"/>
        </w:rPr>
        <w:t>1</w:t>
      </w:r>
      <w:r w:rsidRPr="00E400F0">
        <w:rPr>
          <w:rFonts w:eastAsia="KaiTi_GB2312"/>
          <w:lang w:val="en-GB"/>
        </w:rPr>
        <w:t>款：每天及每周的合理工作时间</w:t>
      </w:r>
    </w:p>
    <w:p w:rsidR="007A12B1" w:rsidRPr="00E400F0" w:rsidRDefault="007A12B1" w:rsidP="005C186F">
      <w:pPr>
        <w:pStyle w:val="Bullet2GC"/>
        <w:tabs>
          <w:tab w:val="clear" w:pos="2427"/>
          <w:tab w:val="num" w:pos="2484"/>
        </w:tabs>
        <w:spacing w:after="120"/>
        <w:ind w:left="2484"/>
        <w:rPr>
          <w:rFonts w:eastAsia="KaiTi_GB2312"/>
          <w:lang w:val="en-GB"/>
        </w:rPr>
      </w:pPr>
      <w:r w:rsidRPr="00E400F0">
        <w:rPr>
          <w:rFonts w:eastAsia="KaiTi_GB2312"/>
          <w:lang w:val="en-GB"/>
        </w:rPr>
        <w:t>第</w:t>
      </w:r>
      <w:r w:rsidRPr="00E400F0">
        <w:rPr>
          <w:rFonts w:eastAsia="KaiTi_GB2312"/>
          <w:lang w:val="en-GB"/>
        </w:rPr>
        <w:t>7</w:t>
      </w:r>
      <w:r w:rsidRPr="00E400F0">
        <w:rPr>
          <w:rFonts w:eastAsia="KaiTi_GB2312"/>
          <w:lang w:val="en-GB"/>
        </w:rPr>
        <w:t>条第</w:t>
      </w:r>
      <w:r w:rsidRPr="00E400F0">
        <w:rPr>
          <w:rFonts w:eastAsia="KaiTi_GB2312"/>
          <w:lang w:val="en-GB"/>
        </w:rPr>
        <w:t>1</w:t>
      </w:r>
      <w:r w:rsidRPr="00E400F0">
        <w:rPr>
          <w:rFonts w:eastAsia="KaiTi_GB2312"/>
          <w:lang w:val="en-GB"/>
        </w:rPr>
        <w:t>款：允许就业的最低年龄</w:t>
      </w:r>
    </w:p>
    <w:p w:rsidR="007A12B1" w:rsidRPr="00E400F0" w:rsidRDefault="007A12B1" w:rsidP="005C186F">
      <w:pPr>
        <w:pStyle w:val="Bullet2GC"/>
        <w:tabs>
          <w:tab w:val="clear" w:pos="2427"/>
          <w:tab w:val="num" w:pos="2484"/>
        </w:tabs>
        <w:spacing w:after="120"/>
        <w:ind w:left="2484"/>
        <w:rPr>
          <w:rFonts w:eastAsia="KaiTi_GB2312"/>
          <w:lang w:val="en-GB"/>
        </w:rPr>
      </w:pPr>
      <w:r w:rsidRPr="00E400F0">
        <w:rPr>
          <w:rFonts w:eastAsia="KaiTi_GB2312"/>
          <w:lang w:val="en-GB"/>
        </w:rPr>
        <w:t>第</w:t>
      </w:r>
      <w:r w:rsidRPr="00E400F0">
        <w:rPr>
          <w:rFonts w:eastAsia="KaiTi_GB2312"/>
          <w:lang w:val="en-GB"/>
        </w:rPr>
        <w:t>7</w:t>
      </w:r>
      <w:r w:rsidRPr="00E400F0">
        <w:rPr>
          <w:rFonts w:eastAsia="KaiTi_GB2312"/>
          <w:lang w:val="en-GB"/>
        </w:rPr>
        <w:t>条第</w:t>
      </w:r>
      <w:r w:rsidRPr="00E400F0">
        <w:rPr>
          <w:rFonts w:eastAsia="KaiTi_GB2312"/>
          <w:lang w:val="en-GB"/>
        </w:rPr>
        <w:t>3</w:t>
      </w:r>
      <w:r w:rsidRPr="00E400F0">
        <w:rPr>
          <w:rFonts w:eastAsia="KaiTi_GB2312"/>
          <w:lang w:val="en-GB"/>
        </w:rPr>
        <w:t>款：保障义务教育的所有惠益</w:t>
      </w:r>
    </w:p>
    <w:p w:rsidR="007A12B1" w:rsidRPr="00E400F0" w:rsidRDefault="007A12B1" w:rsidP="005C186F">
      <w:pPr>
        <w:pStyle w:val="Bullet2GC"/>
        <w:tabs>
          <w:tab w:val="clear" w:pos="2427"/>
          <w:tab w:val="num" w:pos="2484"/>
        </w:tabs>
        <w:spacing w:after="120"/>
        <w:ind w:left="2485"/>
        <w:rPr>
          <w:rFonts w:eastAsia="KaiTi_GB2312"/>
          <w:lang w:val="en-GB"/>
        </w:rPr>
      </w:pPr>
      <w:r w:rsidRPr="00E400F0">
        <w:rPr>
          <w:rFonts w:eastAsia="KaiTi_GB2312"/>
          <w:lang w:val="en-GB"/>
        </w:rPr>
        <w:t>第</w:t>
      </w:r>
      <w:r w:rsidRPr="00E400F0">
        <w:rPr>
          <w:rFonts w:eastAsia="KaiTi_GB2312"/>
          <w:lang w:val="en-GB"/>
        </w:rPr>
        <w:t>8</w:t>
      </w:r>
      <w:r w:rsidRPr="00E400F0">
        <w:rPr>
          <w:rFonts w:eastAsia="KaiTi_GB2312"/>
          <w:lang w:val="en-GB"/>
        </w:rPr>
        <w:t>条第</w:t>
      </w:r>
      <w:r w:rsidRPr="00E400F0">
        <w:rPr>
          <w:rFonts w:eastAsia="KaiTi_GB2312"/>
          <w:lang w:val="en-GB"/>
        </w:rPr>
        <w:t>1</w:t>
      </w:r>
      <w:r w:rsidRPr="00E400F0">
        <w:rPr>
          <w:rFonts w:eastAsia="KaiTi_GB2312"/>
          <w:lang w:val="en-GB"/>
        </w:rPr>
        <w:t>款：产假。</w:t>
      </w:r>
    </w:p>
    <w:p w:rsidR="00E378C4" w:rsidRPr="00E400F0" w:rsidRDefault="007A12B1" w:rsidP="00EB1274">
      <w:pPr>
        <w:pStyle w:val="SingleTxtGC"/>
        <w:tabs>
          <w:tab w:val="clear" w:pos="431"/>
          <w:tab w:val="clear" w:pos="1134"/>
          <w:tab w:val="clear" w:pos="1565"/>
          <w:tab w:val="clear" w:pos="1996"/>
          <w:tab w:val="clear" w:pos="2427"/>
        </w:tabs>
        <w:ind w:leftChars="740" w:left="1554" w:rightChars="540"/>
        <w:rPr>
          <w:rFonts w:eastAsia="KaiTi_GB2312"/>
        </w:rPr>
      </w:pPr>
      <w:r w:rsidRPr="00E400F0">
        <w:rPr>
          <w:rFonts w:eastAsia="KaiTi_GB2312"/>
        </w:rPr>
        <w:t>所述期间：</w:t>
      </w:r>
      <w:r w:rsidRPr="00E400F0">
        <w:rPr>
          <w:rFonts w:eastAsia="KaiTi_GB2312"/>
        </w:rPr>
        <w:t>1992</w:t>
      </w:r>
      <w:r w:rsidRPr="00E400F0">
        <w:rPr>
          <w:rFonts w:eastAsia="KaiTi_GB2312"/>
        </w:rPr>
        <w:t>年</w:t>
      </w:r>
      <w:r w:rsidRPr="00E400F0">
        <w:rPr>
          <w:rFonts w:eastAsia="KaiTi_GB2312"/>
        </w:rPr>
        <w:t>3</w:t>
      </w:r>
      <w:r w:rsidRPr="00E400F0">
        <w:rPr>
          <w:rFonts w:eastAsia="KaiTi_GB2312"/>
        </w:rPr>
        <w:t>月</w:t>
      </w:r>
      <w:r w:rsidRPr="00E400F0">
        <w:rPr>
          <w:rFonts w:eastAsia="KaiTi_GB2312"/>
        </w:rPr>
        <w:t>11</w:t>
      </w:r>
      <w:r w:rsidRPr="00E400F0">
        <w:rPr>
          <w:rFonts w:eastAsia="KaiTi_GB2312"/>
        </w:rPr>
        <w:t>日</w:t>
      </w:r>
      <w:r w:rsidR="001E5E1C" w:rsidRPr="00E400F0">
        <w:rPr>
          <w:spacing w:val="-50"/>
        </w:rPr>
        <w:t>―</w:t>
      </w:r>
      <w:r w:rsidR="001E5E1C" w:rsidRPr="00E400F0">
        <w:t>―</w:t>
      </w:r>
    </w:p>
    <w:p w:rsidR="00E378C4" w:rsidRPr="00E400F0" w:rsidRDefault="007A12B1" w:rsidP="00EB1274">
      <w:pPr>
        <w:pStyle w:val="SingleTxtGC"/>
        <w:tabs>
          <w:tab w:val="clear" w:pos="431"/>
          <w:tab w:val="clear" w:pos="1134"/>
          <w:tab w:val="clear" w:pos="1565"/>
          <w:tab w:val="clear" w:pos="1996"/>
          <w:tab w:val="clear" w:pos="2427"/>
        </w:tabs>
        <w:ind w:leftChars="740" w:left="1554" w:rightChars="540"/>
        <w:rPr>
          <w:rFonts w:eastAsia="KaiTi_GB2312"/>
        </w:rPr>
      </w:pPr>
      <w:r w:rsidRPr="00E400F0">
        <w:rPr>
          <w:rFonts w:eastAsia="KaiTi_GB2312"/>
        </w:rPr>
        <w:t>上述声明所涉条款：第</w:t>
      </w:r>
      <w:r w:rsidRPr="00E400F0">
        <w:rPr>
          <w:rFonts w:eastAsia="KaiTi_GB2312"/>
        </w:rPr>
        <w:t>20</w:t>
      </w:r>
      <w:r w:rsidRPr="00E400F0">
        <w:rPr>
          <w:rFonts w:eastAsia="KaiTi_GB2312"/>
        </w:rPr>
        <w:t>条</w:t>
      </w:r>
    </w:p>
    <w:p w:rsidR="00E378C4" w:rsidRPr="00E400F0" w:rsidRDefault="007A12B1" w:rsidP="00EB1274">
      <w:pPr>
        <w:pStyle w:val="SingleTxtGC"/>
        <w:tabs>
          <w:tab w:val="clear" w:pos="431"/>
          <w:tab w:val="clear" w:pos="1134"/>
          <w:tab w:val="clear" w:pos="1565"/>
          <w:tab w:val="clear" w:pos="1996"/>
          <w:tab w:val="clear" w:pos="2427"/>
        </w:tabs>
        <w:ind w:left="1582"/>
        <w:rPr>
          <w:rFonts w:eastAsia="KaiTi_GB2312"/>
          <w:bCs/>
        </w:rPr>
      </w:pPr>
      <w:smartTag w:uri="urn:schemas-microsoft-com:office:smarttags" w:element="chsdate">
        <w:smartTagPr>
          <w:attr w:name="IsROCDate" w:val="False"/>
          <w:attr w:name="IsLunarDate" w:val="False"/>
          <w:attr w:name="Day" w:val="27"/>
          <w:attr w:name="Month" w:val="9"/>
          <w:attr w:name="Year" w:val="2000"/>
        </w:smartTagPr>
        <w:r w:rsidRPr="00E400F0">
          <w:rPr>
            <w:rFonts w:eastAsia="KaiTi_GB2312"/>
          </w:rPr>
          <w:t>2000</w:t>
        </w:r>
        <w:r w:rsidRPr="00E400F0">
          <w:rPr>
            <w:rFonts w:eastAsia="KaiTi_GB2312"/>
          </w:rPr>
          <w:t>年</w:t>
        </w:r>
        <w:r w:rsidRPr="00E400F0">
          <w:rPr>
            <w:rFonts w:eastAsia="KaiTi_GB2312"/>
          </w:rPr>
          <w:t>9</w:t>
        </w:r>
        <w:r w:rsidRPr="00E400F0">
          <w:rPr>
            <w:rFonts w:eastAsia="KaiTi_GB2312"/>
          </w:rPr>
          <w:t>月</w:t>
        </w:r>
        <w:r w:rsidRPr="00E400F0">
          <w:rPr>
            <w:rFonts w:eastAsia="KaiTi_GB2312"/>
          </w:rPr>
          <w:t>27</w:t>
        </w:r>
        <w:r w:rsidRPr="00E400F0">
          <w:rPr>
            <w:rFonts w:eastAsia="KaiTi_GB2312"/>
          </w:rPr>
          <w:t>日</w:t>
        </w:r>
      </w:smartTag>
      <w:r w:rsidRPr="00E400F0">
        <w:rPr>
          <w:rFonts w:eastAsia="KaiTi_GB2312"/>
        </w:rPr>
        <w:t>，塞浦路斯共和国外交部长在向秘书长交存</w:t>
      </w:r>
      <w:r w:rsidRPr="00E400F0">
        <w:rPr>
          <w:rFonts w:eastAsia="KaiTi_GB2312"/>
          <w:bCs/>
        </w:rPr>
        <w:t>《修正欧洲社会宪章》批准书时发出的一份普通照会中所载的声明</w:t>
      </w:r>
      <w:r w:rsidR="006D6A41" w:rsidRPr="00E400F0">
        <w:rPr>
          <w:bCs/>
          <w:spacing w:val="-50"/>
        </w:rPr>
        <w:t>―</w:t>
      </w:r>
      <w:r w:rsidR="006D6A41" w:rsidRPr="00E400F0">
        <w:rPr>
          <w:bCs/>
        </w:rPr>
        <w:t>―</w:t>
      </w:r>
      <w:r w:rsidRPr="00E400F0">
        <w:rPr>
          <w:rFonts w:eastAsia="KaiTi_GB2312"/>
          <w:bCs/>
        </w:rPr>
        <w:t>原文英文。</w:t>
      </w:r>
    </w:p>
    <w:p w:rsidR="00E378C4" w:rsidRPr="00E400F0" w:rsidRDefault="007A12B1" w:rsidP="00EB1274">
      <w:pPr>
        <w:pStyle w:val="SingleTxtGC"/>
        <w:tabs>
          <w:tab w:val="clear" w:pos="431"/>
          <w:tab w:val="clear" w:pos="1134"/>
          <w:tab w:val="clear" w:pos="1565"/>
          <w:tab w:val="clear" w:pos="1996"/>
          <w:tab w:val="clear" w:pos="2427"/>
        </w:tabs>
        <w:ind w:left="1582"/>
        <w:rPr>
          <w:rFonts w:eastAsia="KaiTi_GB2312"/>
          <w:bCs/>
        </w:rPr>
      </w:pPr>
      <w:r w:rsidRPr="00E400F0">
        <w:rPr>
          <w:rFonts w:eastAsia="KaiTi_GB2312"/>
        </w:rPr>
        <w:t>根据《宪章》第</w:t>
      </w:r>
      <w:r w:rsidRPr="00E400F0">
        <w:rPr>
          <w:rFonts w:eastAsia="KaiTi_GB2312"/>
        </w:rPr>
        <w:t>37</w:t>
      </w:r>
      <w:r w:rsidRPr="00E400F0">
        <w:rPr>
          <w:rFonts w:eastAsia="KaiTi_GB2312"/>
        </w:rPr>
        <w:t>条，塞浦路斯共和国表示其打算废止</w:t>
      </w:r>
      <w:r w:rsidRPr="00E400F0">
        <w:rPr>
          <w:rFonts w:eastAsia="KaiTi_GB2312"/>
          <w:bCs/>
        </w:rPr>
        <w:t>《欧洲社会宪章》第</w:t>
      </w:r>
      <w:r w:rsidRPr="00E400F0">
        <w:rPr>
          <w:rFonts w:eastAsia="KaiTi_GB2312"/>
          <w:bCs/>
        </w:rPr>
        <w:t>2</w:t>
      </w:r>
      <w:r w:rsidRPr="00E400F0">
        <w:rPr>
          <w:rFonts w:eastAsia="KaiTi_GB2312"/>
          <w:bCs/>
        </w:rPr>
        <w:t>条第</w:t>
      </w:r>
      <w:r w:rsidRPr="00E400F0">
        <w:rPr>
          <w:rFonts w:eastAsia="KaiTi_GB2312"/>
          <w:bCs/>
        </w:rPr>
        <w:t>3</w:t>
      </w:r>
      <w:r w:rsidRPr="00E400F0">
        <w:rPr>
          <w:rFonts w:eastAsia="KaiTi_GB2312"/>
          <w:bCs/>
        </w:rPr>
        <w:t>款和第七条第</w:t>
      </w:r>
      <w:r w:rsidRPr="00E400F0">
        <w:rPr>
          <w:rFonts w:eastAsia="KaiTi_GB2312"/>
          <w:bCs/>
        </w:rPr>
        <w:t>7</w:t>
      </w:r>
      <w:r w:rsidRPr="00E400F0">
        <w:rPr>
          <w:rFonts w:eastAsia="KaiTi_GB2312"/>
          <w:bCs/>
        </w:rPr>
        <w:t>款。</w:t>
      </w:r>
    </w:p>
    <w:p w:rsidR="007A12B1" w:rsidRPr="00E400F0" w:rsidRDefault="007A12B1" w:rsidP="00EB1274">
      <w:pPr>
        <w:pStyle w:val="SingleTxtGC"/>
        <w:tabs>
          <w:tab w:val="clear" w:pos="431"/>
          <w:tab w:val="clear" w:pos="1134"/>
          <w:tab w:val="clear" w:pos="1565"/>
          <w:tab w:val="clear" w:pos="1996"/>
          <w:tab w:val="clear" w:pos="2427"/>
        </w:tabs>
        <w:ind w:left="1582"/>
        <w:rPr>
          <w:rFonts w:eastAsia="KaiTi_GB2312"/>
          <w:bCs/>
        </w:rPr>
      </w:pPr>
      <w:r w:rsidRPr="00E400F0">
        <w:rPr>
          <w:rFonts w:eastAsia="KaiTi_GB2312"/>
          <w:bCs/>
        </w:rPr>
        <w:t>废止某些条款完全是出于技术原因，因此批准《修正宪章》仍然是有可能的。废止条款绝对不是在保护工人方面的倒退，因为现有立法保障所有雇员享受每年三周带薪假期的权利。欧洲社会权利委员会在其结论中肯定了塞浦路斯在遵守上述《宪章》条款方面的情况。</w:t>
      </w:r>
    </w:p>
    <w:p w:rsidR="007A12B1" w:rsidRPr="00E400F0" w:rsidRDefault="007A12B1" w:rsidP="00EB1274">
      <w:pPr>
        <w:pStyle w:val="SingleTxtGC"/>
        <w:tabs>
          <w:tab w:val="clear" w:pos="431"/>
          <w:tab w:val="clear" w:pos="1134"/>
          <w:tab w:val="clear" w:pos="1565"/>
          <w:tab w:val="clear" w:pos="1996"/>
          <w:tab w:val="clear" w:pos="2427"/>
        </w:tabs>
        <w:ind w:leftChars="740" w:left="1554" w:rightChars="540"/>
        <w:rPr>
          <w:rFonts w:eastAsia="KaiTi_GB2312"/>
        </w:rPr>
      </w:pPr>
      <w:r w:rsidRPr="00E400F0">
        <w:rPr>
          <w:rFonts w:eastAsia="KaiTi_GB2312"/>
          <w:bCs/>
        </w:rPr>
        <w:t>所述期间：</w:t>
      </w:r>
      <w:r w:rsidRPr="00E400F0">
        <w:rPr>
          <w:rFonts w:eastAsia="KaiTi_GB2312"/>
          <w:bCs/>
        </w:rPr>
        <w:t>2001</w:t>
      </w:r>
      <w:r w:rsidRPr="00E400F0">
        <w:rPr>
          <w:rFonts w:eastAsia="KaiTi_GB2312"/>
          <w:bCs/>
        </w:rPr>
        <w:t>年</w:t>
      </w:r>
      <w:r w:rsidRPr="00E400F0">
        <w:rPr>
          <w:rFonts w:eastAsia="KaiTi_GB2312"/>
          <w:bCs/>
        </w:rPr>
        <w:t>4</w:t>
      </w:r>
      <w:r w:rsidRPr="00E400F0">
        <w:rPr>
          <w:rFonts w:eastAsia="KaiTi_GB2312"/>
          <w:bCs/>
        </w:rPr>
        <w:t>月</w:t>
      </w:r>
      <w:r w:rsidRPr="00E400F0">
        <w:rPr>
          <w:rFonts w:eastAsia="KaiTi_GB2312"/>
          <w:bCs/>
        </w:rPr>
        <w:t>7</w:t>
      </w:r>
      <w:r w:rsidRPr="00E400F0">
        <w:rPr>
          <w:rFonts w:eastAsia="KaiTi_GB2312"/>
          <w:bCs/>
        </w:rPr>
        <w:t>日</w:t>
      </w:r>
      <w:r w:rsidR="00E378C4" w:rsidRPr="00E400F0">
        <w:rPr>
          <w:bCs/>
          <w:spacing w:val="-50"/>
        </w:rPr>
        <w:t>―</w:t>
      </w:r>
      <w:r w:rsidR="00E378C4" w:rsidRPr="00E400F0">
        <w:rPr>
          <w:bCs/>
        </w:rPr>
        <w:t>―</w:t>
      </w:r>
    </w:p>
    <w:p w:rsidR="007A12B1" w:rsidRPr="00E400F0" w:rsidRDefault="007A12B1" w:rsidP="00EB1274">
      <w:pPr>
        <w:pStyle w:val="SingleTxtGC"/>
        <w:ind w:leftChars="740" w:left="1554" w:rightChars="540"/>
        <w:rPr>
          <w:rFonts w:eastAsia="KaiTi_GB2312"/>
        </w:rPr>
      </w:pPr>
      <w:r w:rsidRPr="00E400F0">
        <w:rPr>
          <w:rFonts w:eastAsia="KaiTi_GB2312"/>
        </w:rPr>
        <w:t>上述声明所涉条款：第</w:t>
      </w:r>
      <w:r w:rsidRPr="00E400F0">
        <w:rPr>
          <w:rFonts w:eastAsia="KaiTi_GB2312"/>
        </w:rPr>
        <w:t>2</w:t>
      </w:r>
      <w:r w:rsidRPr="00E400F0">
        <w:rPr>
          <w:rFonts w:eastAsia="KaiTi_GB2312"/>
        </w:rPr>
        <w:t>条、第</w:t>
      </w:r>
      <w:r w:rsidRPr="00E400F0">
        <w:rPr>
          <w:rFonts w:eastAsia="KaiTi_GB2312"/>
        </w:rPr>
        <w:t>7</w:t>
      </w:r>
      <w:r w:rsidRPr="00E400F0">
        <w:rPr>
          <w:rFonts w:eastAsia="KaiTi_GB2312"/>
        </w:rPr>
        <w:t>条、第</w:t>
      </w:r>
      <w:r w:rsidRPr="00E400F0">
        <w:rPr>
          <w:rFonts w:eastAsia="KaiTi_GB2312"/>
        </w:rPr>
        <w:t>37</w:t>
      </w:r>
      <w:r w:rsidRPr="00E400F0">
        <w:rPr>
          <w:rFonts w:eastAsia="KaiTi_GB2312"/>
        </w:rPr>
        <w:t>条</w:t>
      </w:r>
    </w:p>
    <w:p w:rsidR="007A12B1" w:rsidRPr="00E400F0" w:rsidRDefault="007A12B1" w:rsidP="00E378C4">
      <w:pPr>
        <w:pStyle w:val="SingleTxtGC"/>
        <w:tabs>
          <w:tab w:val="clear" w:pos="431"/>
          <w:tab w:val="clear" w:pos="1134"/>
          <w:tab w:val="clear" w:pos="1565"/>
          <w:tab w:val="clear" w:pos="1996"/>
          <w:tab w:val="clear" w:pos="2427"/>
        </w:tabs>
        <w:ind w:left="1596" w:hanging="462"/>
      </w:pPr>
      <w:r w:rsidRPr="00E400F0">
        <w:rPr>
          <w:rFonts w:eastAsia="SimHei"/>
        </w:rPr>
        <w:t>20.</w:t>
      </w:r>
      <w:r w:rsidR="00EB1274" w:rsidRPr="00E400F0">
        <w:rPr>
          <w:rFonts w:eastAsia="SimHei"/>
        </w:rPr>
        <w:tab/>
      </w:r>
      <w:r w:rsidRPr="00E400F0">
        <w:rPr>
          <w:rFonts w:eastAsia="SimHei"/>
        </w:rPr>
        <w:t>修正欧洲社会宪章的议定书</w:t>
      </w:r>
      <w:r w:rsidR="00E378C4" w:rsidRPr="00E400F0">
        <w:rPr>
          <w:rFonts w:eastAsia="SimHei"/>
        </w:rPr>
        <w:br/>
      </w:r>
      <w:smartTag w:uri="urn:schemas-microsoft-com:office:smarttags" w:element="chsdate">
        <w:smartTagPr>
          <w:attr w:name="Year" w:val="1991"/>
          <w:attr w:name="Month" w:val="10"/>
          <w:attr w:name="Day" w:val="21"/>
          <w:attr w:name="IsLunarDate" w:val="False"/>
          <w:attr w:name="IsROCDate" w:val="False"/>
        </w:smartTagPr>
        <w:r w:rsidRPr="00E400F0">
          <w:rPr>
            <w:rFonts w:eastAsia="SimHei"/>
            <w:iCs/>
          </w:rPr>
          <w:t>1991</w:t>
        </w:r>
        <w:r w:rsidRPr="00E400F0">
          <w:rPr>
            <w:rFonts w:eastAsia="SimHei"/>
            <w:iCs/>
          </w:rPr>
          <w:t>年</w:t>
        </w:r>
        <w:r w:rsidRPr="00E400F0">
          <w:rPr>
            <w:rFonts w:eastAsia="SimHei"/>
            <w:iCs/>
          </w:rPr>
          <w:t>10</w:t>
        </w:r>
        <w:r w:rsidRPr="00E400F0">
          <w:rPr>
            <w:rFonts w:eastAsia="SimHei"/>
            <w:iCs/>
          </w:rPr>
          <w:t>月</w:t>
        </w:r>
        <w:r w:rsidRPr="00E400F0">
          <w:rPr>
            <w:rFonts w:eastAsia="SimHei"/>
            <w:iCs/>
          </w:rPr>
          <w:t>21</w:t>
        </w:r>
        <w:r w:rsidRPr="00E400F0">
          <w:rPr>
            <w:rFonts w:eastAsia="SimHei"/>
            <w:iCs/>
          </w:rPr>
          <w:t>日</w:t>
        </w:r>
      </w:smartTag>
      <w:r w:rsidRPr="00E400F0">
        <w:rPr>
          <w:rFonts w:eastAsia="SimHei"/>
          <w:iCs/>
        </w:rPr>
        <w:t>，都灵</w:t>
      </w:r>
      <w:r w:rsidR="00E378C4" w:rsidRPr="00E400F0">
        <w:br/>
      </w:r>
      <w:r w:rsidRPr="00E400F0">
        <w:t>尚未生效</w:t>
      </w:r>
      <w:r w:rsidR="00E378C4" w:rsidRPr="00E400F0">
        <w:br/>
      </w:r>
      <w:r w:rsidRPr="00E400F0">
        <w:t>塞浦路斯于</w:t>
      </w:r>
      <w:smartTag w:uri="urn:schemas-microsoft-com:office:smarttags" w:element="chsdate">
        <w:smartTagPr>
          <w:attr w:name="Year" w:val="1993"/>
          <w:attr w:name="Month" w:val="6"/>
          <w:attr w:name="Day" w:val="1"/>
          <w:attr w:name="IsLunarDate" w:val="False"/>
          <w:attr w:name="IsROCDate" w:val="False"/>
        </w:smartTagPr>
        <w:r w:rsidRPr="00E400F0">
          <w:t>1993</w:t>
        </w:r>
        <w:r w:rsidRPr="00E400F0">
          <w:t>年</w:t>
        </w:r>
        <w:r w:rsidRPr="00E400F0">
          <w:t>6</w:t>
        </w:r>
        <w:r w:rsidRPr="00E400F0">
          <w:t>月</w:t>
        </w:r>
        <w:r w:rsidRPr="00E400F0">
          <w:t>1</w:t>
        </w:r>
        <w:r w:rsidRPr="00E400F0">
          <w:t>日</w:t>
        </w:r>
      </w:smartTag>
      <w:r w:rsidRPr="00E400F0">
        <w:t>批准</w:t>
      </w:r>
      <w:r w:rsidR="00E378C4" w:rsidRPr="00E400F0">
        <w:br/>
      </w:r>
      <w:r w:rsidRPr="00E400F0">
        <w:t>交存：</w:t>
      </w:r>
      <w:r w:rsidRPr="00E400F0">
        <w:rPr>
          <w:lang w:val="en-GB"/>
        </w:rPr>
        <w:t>欧洲委员会秘书长</w:t>
      </w:r>
      <w:r w:rsidR="00E378C4" w:rsidRPr="00E400F0">
        <w:rPr>
          <w:lang w:val="en-GB"/>
        </w:rPr>
        <w:br/>
      </w:r>
      <w:r w:rsidRPr="00E400F0">
        <w:rPr>
          <w:lang w:val="en-GB"/>
        </w:rPr>
        <w:t>资料来源：</w:t>
      </w:r>
      <w:r w:rsidRPr="00E400F0">
        <w:t>COG S.I</w:t>
      </w:r>
      <w:r w:rsidR="00E378C4" w:rsidRPr="00E400F0">
        <w:t xml:space="preserve"> </w:t>
      </w:r>
      <w:r w:rsidRPr="00E400F0">
        <w:t>(III) 2791, 23.04.1993, p.187</w:t>
      </w:r>
      <w:r w:rsidRPr="00E400F0">
        <w:t>；</w:t>
      </w:r>
      <w:r w:rsidRPr="00E400F0">
        <w:t>Law No.10</w:t>
      </w:r>
      <w:r w:rsidR="00E378C4" w:rsidRPr="00E400F0">
        <w:t xml:space="preserve"> </w:t>
      </w:r>
      <w:r w:rsidRPr="00E400F0">
        <w:t>(III)/1993</w:t>
      </w:r>
      <w:r w:rsidRPr="00E400F0">
        <w:t>；</w:t>
      </w:r>
      <w:r w:rsidRPr="00E400F0">
        <w:t>CETS No.142</w:t>
      </w:r>
    </w:p>
    <w:p w:rsidR="007A12B1" w:rsidRPr="00E400F0" w:rsidRDefault="007A12B1" w:rsidP="00E378C4">
      <w:pPr>
        <w:pStyle w:val="SingleTxtGC"/>
        <w:tabs>
          <w:tab w:val="clear" w:pos="431"/>
          <w:tab w:val="clear" w:pos="1134"/>
          <w:tab w:val="clear" w:pos="1565"/>
          <w:tab w:val="clear" w:pos="1996"/>
          <w:tab w:val="clear" w:pos="2427"/>
        </w:tabs>
        <w:ind w:left="1596" w:hanging="462"/>
      </w:pPr>
      <w:r w:rsidRPr="00E400F0">
        <w:t>21.</w:t>
      </w:r>
      <w:r w:rsidR="00EB1274" w:rsidRPr="00E400F0">
        <w:tab/>
      </w:r>
      <w:r w:rsidRPr="00E400F0">
        <w:rPr>
          <w:rFonts w:eastAsia="SimHei"/>
        </w:rPr>
        <w:t>欧洲社会宪章关于集体投诉制度的附加议定书</w:t>
      </w:r>
      <w:r w:rsidR="00E378C4" w:rsidRPr="00E400F0">
        <w:rPr>
          <w:rFonts w:eastAsia="SimHei"/>
        </w:rPr>
        <w:br/>
      </w:r>
      <w:smartTag w:uri="urn:schemas-microsoft-com:office:smarttags" w:element="chsdate">
        <w:smartTagPr>
          <w:attr w:name="Year" w:val="1995"/>
          <w:attr w:name="Month" w:val="11"/>
          <w:attr w:name="Day" w:val="9"/>
          <w:attr w:name="IsLunarDate" w:val="False"/>
          <w:attr w:name="IsROCDate" w:val="False"/>
        </w:smartTagPr>
        <w:r w:rsidRPr="00E400F0">
          <w:rPr>
            <w:rFonts w:eastAsia="SimHei"/>
            <w:iCs/>
          </w:rPr>
          <w:t>1995</w:t>
        </w:r>
        <w:r w:rsidRPr="00E400F0">
          <w:rPr>
            <w:rFonts w:eastAsia="SimHei"/>
            <w:iCs/>
          </w:rPr>
          <w:t>年</w:t>
        </w:r>
        <w:r w:rsidRPr="00E400F0">
          <w:rPr>
            <w:rFonts w:eastAsia="SimHei"/>
            <w:iCs/>
          </w:rPr>
          <w:t>11</w:t>
        </w:r>
        <w:r w:rsidRPr="00E400F0">
          <w:rPr>
            <w:rFonts w:eastAsia="SimHei"/>
            <w:iCs/>
          </w:rPr>
          <w:t>月</w:t>
        </w:r>
        <w:r w:rsidRPr="00E400F0">
          <w:rPr>
            <w:rFonts w:eastAsia="SimHei"/>
            <w:iCs/>
          </w:rPr>
          <w:t>9</w:t>
        </w:r>
        <w:r w:rsidRPr="00E400F0">
          <w:rPr>
            <w:rFonts w:eastAsia="SimHei"/>
            <w:iCs/>
          </w:rPr>
          <w:t>日</w:t>
        </w:r>
      </w:smartTag>
      <w:r w:rsidRPr="00E400F0">
        <w:rPr>
          <w:rFonts w:eastAsia="SimHei"/>
          <w:iCs/>
        </w:rPr>
        <w:t>，斯特拉斯堡</w:t>
      </w:r>
      <w:r w:rsidR="00E378C4" w:rsidRPr="00E400F0">
        <w:rPr>
          <w:rFonts w:eastAsia="SimHei"/>
          <w:iCs/>
        </w:rPr>
        <w:br/>
      </w:r>
      <w:smartTag w:uri="urn:schemas-microsoft-com:office:smarttags" w:element="chsdate">
        <w:smartTagPr>
          <w:attr w:name="Year" w:val="1998"/>
          <w:attr w:name="Month" w:val="7"/>
          <w:attr w:name="Day" w:val="1"/>
          <w:attr w:name="IsLunarDate" w:val="False"/>
          <w:attr w:name="IsROCDate" w:val="False"/>
        </w:smartTagPr>
        <w:r w:rsidRPr="00E400F0">
          <w:t>1998</w:t>
        </w:r>
        <w:r w:rsidRPr="00E400F0">
          <w:t>年</w:t>
        </w:r>
        <w:r w:rsidRPr="00E400F0">
          <w:t>7</w:t>
        </w:r>
        <w:r w:rsidRPr="00E400F0">
          <w:t>月</w:t>
        </w:r>
        <w:r w:rsidRPr="00E400F0">
          <w:t>1</w:t>
        </w:r>
        <w:r w:rsidRPr="00E400F0">
          <w:t>日</w:t>
        </w:r>
      </w:smartTag>
      <w:r w:rsidRPr="00E400F0">
        <w:t>生效</w:t>
      </w:r>
      <w:r w:rsidR="00E378C4" w:rsidRPr="00E400F0">
        <w:br/>
      </w:r>
      <w:r w:rsidRPr="00E400F0">
        <w:t>塞浦路斯于</w:t>
      </w:r>
      <w:smartTag w:uri="urn:schemas-microsoft-com:office:smarttags" w:element="chsdate">
        <w:smartTagPr>
          <w:attr w:name="IsROCDate" w:val="False"/>
          <w:attr w:name="IsLunarDate" w:val="False"/>
          <w:attr w:name="Day" w:val="6"/>
          <w:attr w:name="Month" w:val="8"/>
          <w:attr w:name="Year" w:val="1996"/>
        </w:smartTagPr>
        <w:r w:rsidRPr="00E400F0">
          <w:t>1996</w:t>
        </w:r>
        <w:r w:rsidRPr="00E400F0">
          <w:t>年</w:t>
        </w:r>
        <w:r w:rsidRPr="00E400F0">
          <w:t>8</w:t>
        </w:r>
        <w:r w:rsidRPr="00E400F0">
          <w:t>月</w:t>
        </w:r>
        <w:r w:rsidRPr="00E400F0">
          <w:t>6</w:t>
        </w:r>
        <w:r w:rsidRPr="00E400F0">
          <w:t>日</w:t>
        </w:r>
      </w:smartTag>
      <w:r w:rsidRPr="00E400F0">
        <w:t>批准该《议定书》</w:t>
      </w:r>
      <w:r w:rsidR="00E378C4" w:rsidRPr="00E400F0">
        <w:br/>
      </w:r>
      <w:r w:rsidRPr="00E400F0">
        <w:t>交存：欧洲委员会秘书长</w:t>
      </w:r>
      <w:r w:rsidR="00E378C4" w:rsidRPr="00E400F0">
        <w:br/>
      </w:r>
      <w:r w:rsidRPr="00E400F0">
        <w:t>资料来源：</w:t>
      </w:r>
      <w:r w:rsidRPr="00E400F0">
        <w:t>COG S.I</w:t>
      </w:r>
      <w:r w:rsidR="00E378C4" w:rsidRPr="00E400F0">
        <w:t xml:space="preserve"> </w:t>
      </w:r>
      <w:r w:rsidRPr="00E400F0">
        <w:t>(III) 3071, 28.06.1996, p.141</w:t>
      </w:r>
      <w:r w:rsidRPr="00E400F0">
        <w:t>；</w:t>
      </w:r>
      <w:r w:rsidRPr="00E400F0">
        <w:t>Law No.9</w:t>
      </w:r>
      <w:r w:rsidR="00E378C4" w:rsidRPr="00E400F0">
        <w:t xml:space="preserve"> </w:t>
      </w:r>
      <w:r w:rsidRPr="00E400F0">
        <w:t>(III)/1996</w:t>
      </w:r>
      <w:r w:rsidRPr="00E400F0">
        <w:t>；</w:t>
      </w:r>
      <w:r w:rsidRPr="00E400F0">
        <w:t>CETS No.158</w:t>
      </w:r>
    </w:p>
    <w:p w:rsidR="007A12B1" w:rsidRPr="00E400F0" w:rsidRDefault="007A12B1" w:rsidP="00C11F8D">
      <w:pPr>
        <w:pStyle w:val="SingleTxtGC"/>
        <w:tabs>
          <w:tab w:val="clear" w:pos="431"/>
          <w:tab w:val="clear" w:pos="1134"/>
          <w:tab w:val="clear" w:pos="1565"/>
          <w:tab w:val="clear" w:pos="1996"/>
          <w:tab w:val="clear" w:pos="2427"/>
        </w:tabs>
        <w:ind w:left="1596" w:hanging="462"/>
      </w:pPr>
      <w:r w:rsidRPr="00E400F0">
        <w:t>22.</w:t>
      </w:r>
      <w:r w:rsidR="00EB1274" w:rsidRPr="00E400F0">
        <w:tab/>
      </w:r>
      <w:r w:rsidRPr="00E400F0">
        <w:rPr>
          <w:rFonts w:eastAsia="SimHei"/>
        </w:rPr>
        <w:t>修正的欧洲社会宪章</w:t>
      </w:r>
      <w:r w:rsidR="00C11F8D" w:rsidRPr="00E400F0">
        <w:rPr>
          <w:rFonts w:eastAsia="SimHei"/>
        </w:rPr>
        <w:br/>
      </w:r>
      <w:smartTag w:uri="urn:schemas-microsoft-com:office:smarttags" w:element="chsdate">
        <w:smartTagPr>
          <w:attr w:name="Year" w:val="1996"/>
          <w:attr w:name="Month" w:val="5"/>
          <w:attr w:name="Day" w:val="3"/>
          <w:attr w:name="IsLunarDate" w:val="False"/>
          <w:attr w:name="IsROCDate" w:val="False"/>
        </w:smartTagPr>
        <w:r w:rsidRPr="00E400F0">
          <w:rPr>
            <w:rFonts w:eastAsia="SimHei"/>
            <w:iCs/>
          </w:rPr>
          <w:t>1996</w:t>
        </w:r>
        <w:r w:rsidRPr="00E400F0">
          <w:rPr>
            <w:rFonts w:eastAsia="SimHei"/>
            <w:iCs/>
          </w:rPr>
          <w:t>年</w:t>
        </w:r>
        <w:r w:rsidRPr="00E400F0">
          <w:rPr>
            <w:rFonts w:eastAsia="SimHei"/>
            <w:iCs/>
          </w:rPr>
          <w:t>5</w:t>
        </w:r>
        <w:r w:rsidRPr="00E400F0">
          <w:rPr>
            <w:rFonts w:eastAsia="SimHei"/>
            <w:iCs/>
          </w:rPr>
          <w:t>月</w:t>
        </w:r>
        <w:r w:rsidRPr="00E400F0">
          <w:rPr>
            <w:rFonts w:eastAsia="SimHei"/>
            <w:iCs/>
          </w:rPr>
          <w:t>3</w:t>
        </w:r>
        <w:r w:rsidRPr="00E400F0">
          <w:rPr>
            <w:rFonts w:eastAsia="SimHei"/>
            <w:iCs/>
          </w:rPr>
          <w:t>日</w:t>
        </w:r>
      </w:smartTag>
      <w:r w:rsidRPr="00E400F0">
        <w:rPr>
          <w:rFonts w:eastAsia="SimHei"/>
          <w:iCs/>
        </w:rPr>
        <w:t>，斯特拉斯堡</w:t>
      </w:r>
      <w:r w:rsidR="00C11F8D" w:rsidRPr="00E400F0">
        <w:rPr>
          <w:iCs/>
        </w:rPr>
        <w:br/>
      </w:r>
      <w:smartTag w:uri="urn:schemas-microsoft-com:office:smarttags" w:element="chsdate">
        <w:smartTagPr>
          <w:attr w:name="Year" w:val="1999"/>
          <w:attr w:name="Month" w:val="7"/>
          <w:attr w:name="Day" w:val="1"/>
          <w:attr w:name="IsLunarDate" w:val="False"/>
          <w:attr w:name="IsROCDate" w:val="False"/>
        </w:smartTagPr>
        <w:r w:rsidRPr="00E400F0">
          <w:t>1999</w:t>
        </w:r>
        <w:r w:rsidRPr="00E400F0">
          <w:t>年</w:t>
        </w:r>
        <w:r w:rsidRPr="00E400F0">
          <w:t>7</w:t>
        </w:r>
        <w:r w:rsidRPr="00E400F0">
          <w:t>月</w:t>
        </w:r>
        <w:r w:rsidRPr="00E400F0">
          <w:t>1</w:t>
        </w:r>
        <w:r w:rsidRPr="00E400F0">
          <w:t>日</w:t>
        </w:r>
      </w:smartTag>
      <w:r w:rsidRPr="00E400F0">
        <w:t>生效</w:t>
      </w:r>
      <w:r w:rsidR="00C11F8D" w:rsidRPr="00E400F0">
        <w:br/>
      </w:r>
      <w:r w:rsidRPr="00E400F0">
        <w:t>塞浦路斯于</w:t>
      </w:r>
      <w:smartTag w:uri="urn:schemas-microsoft-com:office:smarttags" w:element="chsdate">
        <w:smartTagPr>
          <w:attr w:name="Year" w:val="2000"/>
          <w:attr w:name="Month" w:val="9"/>
          <w:attr w:name="Day" w:val="27"/>
          <w:attr w:name="IsLunarDate" w:val="False"/>
          <w:attr w:name="IsROCDate" w:val="False"/>
        </w:smartTagPr>
        <w:r w:rsidRPr="00E400F0">
          <w:t>2000</w:t>
        </w:r>
        <w:r w:rsidRPr="00E400F0">
          <w:t>年</w:t>
        </w:r>
        <w:r w:rsidRPr="00E400F0">
          <w:t>9</w:t>
        </w:r>
        <w:r w:rsidRPr="00E400F0">
          <w:t>月</w:t>
        </w:r>
        <w:r w:rsidRPr="00E400F0">
          <w:t>27</w:t>
        </w:r>
        <w:r w:rsidRPr="00E400F0">
          <w:t>日</w:t>
        </w:r>
      </w:smartTag>
      <w:r w:rsidRPr="00E400F0">
        <w:t>批准该《宪章》</w:t>
      </w:r>
      <w:r w:rsidR="00C11F8D" w:rsidRPr="00E400F0">
        <w:br/>
      </w:r>
      <w:r w:rsidRPr="00E400F0">
        <w:t>交存：欧洲委员会秘书长</w:t>
      </w:r>
      <w:r w:rsidR="00C11F8D" w:rsidRPr="00E400F0">
        <w:br/>
      </w:r>
      <w:r w:rsidRPr="00E400F0">
        <w:t>资料来源：</w:t>
      </w:r>
      <w:r w:rsidRPr="00E400F0">
        <w:t>COG S.I</w:t>
      </w:r>
      <w:r w:rsidR="00C11F8D" w:rsidRPr="00E400F0">
        <w:t xml:space="preserve"> </w:t>
      </w:r>
      <w:r w:rsidRPr="00E400F0">
        <w:t>(III) 3420, 21.07.2000, p.641</w:t>
      </w:r>
      <w:r w:rsidRPr="00E400F0">
        <w:t>；</w:t>
      </w:r>
      <w:r w:rsidRPr="00E400F0">
        <w:t>Law No.27(III)/2000</w:t>
      </w:r>
      <w:r w:rsidRPr="00E400F0">
        <w:t>；</w:t>
      </w:r>
      <w:r w:rsidR="00C11F8D" w:rsidRPr="00E400F0">
        <w:t>CETS No.</w:t>
      </w:r>
      <w:r w:rsidRPr="00E400F0">
        <w:t>163</w:t>
      </w:r>
    </w:p>
    <w:p w:rsidR="007A12B1" w:rsidRPr="00E400F0" w:rsidRDefault="007A12B1" w:rsidP="00EB1274">
      <w:pPr>
        <w:pStyle w:val="SingleTxtGC"/>
        <w:ind w:left="1565"/>
        <w:rPr>
          <w:rFonts w:eastAsia="KaiTi_GB2312"/>
          <w:bCs/>
          <w:lang w:val="en-GB"/>
        </w:rPr>
      </w:pPr>
      <w:smartTag w:uri="urn:schemas-microsoft-com:office:smarttags" w:element="chsdate">
        <w:smartTagPr>
          <w:attr w:name="Year" w:val="2000"/>
          <w:attr w:name="Month" w:val="9"/>
          <w:attr w:name="Day" w:val="27"/>
          <w:attr w:name="IsLunarDate" w:val="False"/>
          <w:attr w:name="IsROCDate" w:val="False"/>
        </w:smartTagPr>
        <w:r w:rsidRPr="00E400F0">
          <w:rPr>
            <w:rFonts w:eastAsia="KaiTi_GB2312"/>
            <w:lang w:val="en-GB"/>
          </w:rPr>
          <w:t>2000</w:t>
        </w:r>
        <w:r w:rsidRPr="00E400F0">
          <w:rPr>
            <w:rFonts w:eastAsia="KaiTi_GB2312"/>
            <w:lang w:val="en-GB"/>
          </w:rPr>
          <w:t>年</w:t>
        </w:r>
        <w:r w:rsidRPr="00E400F0">
          <w:rPr>
            <w:rFonts w:eastAsia="KaiTi_GB2312"/>
            <w:lang w:val="en-GB"/>
          </w:rPr>
          <w:t>9</w:t>
        </w:r>
        <w:r w:rsidRPr="00E400F0">
          <w:rPr>
            <w:rFonts w:eastAsia="KaiTi_GB2312"/>
            <w:lang w:val="en-GB"/>
          </w:rPr>
          <w:t>月</w:t>
        </w:r>
        <w:r w:rsidRPr="00E400F0">
          <w:rPr>
            <w:rFonts w:eastAsia="KaiTi_GB2312"/>
            <w:lang w:val="en-GB"/>
          </w:rPr>
          <w:t>27</w:t>
        </w:r>
        <w:r w:rsidRPr="00E400F0">
          <w:rPr>
            <w:rFonts w:eastAsia="KaiTi_GB2312"/>
            <w:lang w:val="en-GB"/>
          </w:rPr>
          <w:t>日</w:t>
        </w:r>
      </w:smartTag>
      <w:r w:rsidRPr="00E400F0">
        <w:rPr>
          <w:rFonts w:eastAsia="KaiTi_GB2312"/>
          <w:lang w:val="en-GB"/>
        </w:rPr>
        <w:t>，塞浦路斯常驻代表在向秘书长交存批准书时发出的一份普通照会</w:t>
      </w:r>
      <w:r w:rsidRPr="00E400F0">
        <w:rPr>
          <w:rFonts w:eastAsia="KaiTi_GB2312"/>
          <w:bCs/>
        </w:rPr>
        <w:t>中所载的</w:t>
      </w:r>
      <w:r w:rsidRPr="00E400F0">
        <w:rPr>
          <w:rFonts w:eastAsia="KaiTi_GB2312"/>
          <w:lang w:val="en-GB"/>
        </w:rPr>
        <w:t>声明</w:t>
      </w:r>
      <w:r w:rsidR="00C11F8D" w:rsidRPr="00E400F0">
        <w:rPr>
          <w:bCs/>
          <w:spacing w:val="-50"/>
        </w:rPr>
        <w:t>―</w:t>
      </w:r>
      <w:r w:rsidR="00C11F8D" w:rsidRPr="00E400F0">
        <w:rPr>
          <w:bCs/>
        </w:rPr>
        <w:t>―</w:t>
      </w:r>
      <w:r w:rsidRPr="00E400F0">
        <w:rPr>
          <w:rFonts w:eastAsia="KaiTi_GB2312"/>
          <w:bCs/>
        </w:rPr>
        <w:t>原文英文。</w:t>
      </w:r>
    </w:p>
    <w:p w:rsidR="007A12B1" w:rsidRPr="00E400F0" w:rsidRDefault="007A12B1" w:rsidP="00EB1274">
      <w:pPr>
        <w:pStyle w:val="SingleTxtGC"/>
        <w:ind w:left="1565"/>
        <w:rPr>
          <w:rFonts w:eastAsia="KaiTi_GB2312"/>
          <w:bCs/>
          <w:lang w:val="en-GB"/>
        </w:rPr>
      </w:pPr>
      <w:r w:rsidRPr="00E400F0">
        <w:rPr>
          <w:rFonts w:eastAsia="KaiTi_GB2312"/>
          <w:bCs/>
          <w:lang w:val="en-GB"/>
        </w:rPr>
        <w:t>根据修正的《欧洲社会宪章》第三部分</w:t>
      </w:r>
      <w:r w:rsidRPr="00E400F0">
        <w:rPr>
          <w:rFonts w:eastAsia="KaiTi_GB2312"/>
          <w:bCs/>
          <w:lang w:val="en-GB"/>
        </w:rPr>
        <w:t>A</w:t>
      </w:r>
      <w:r w:rsidRPr="00E400F0">
        <w:rPr>
          <w:rFonts w:eastAsia="KaiTi_GB2312"/>
          <w:bCs/>
          <w:lang w:val="en-GB"/>
        </w:rPr>
        <w:t>条，塞浦路斯共和国认为自身受到第</w:t>
      </w:r>
      <w:r w:rsidRPr="00E400F0">
        <w:rPr>
          <w:rFonts w:eastAsia="KaiTi_GB2312"/>
          <w:bCs/>
          <w:lang w:val="en-GB"/>
        </w:rPr>
        <w:t>1</w:t>
      </w:r>
      <w:r w:rsidRPr="00E400F0">
        <w:rPr>
          <w:rFonts w:eastAsia="KaiTi_GB2312"/>
          <w:bCs/>
          <w:lang w:val="en-GB"/>
        </w:rPr>
        <w:t>、</w:t>
      </w:r>
      <w:r w:rsidRPr="00E400F0">
        <w:rPr>
          <w:rFonts w:eastAsia="KaiTi_GB2312"/>
          <w:bCs/>
          <w:lang w:val="en-GB"/>
        </w:rPr>
        <w:t>5</w:t>
      </w:r>
      <w:r w:rsidRPr="00E400F0">
        <w:rPr>
          <w:rFonts w:eastAsia="KaiTi_GB2312"/>
          <w:bCs/>
          <w:lang w:val="en-GB"/>
        </w:rPr>
        <w:t>、</w:t>
      </w:r>
      <w:r w:rsidRPr="00E400F0">
        <w:rPr>
          <w:rFonts w:eastAsia="KaiTi_GB2312"/>
          <w:bCs/>
          <w:lang w:val="en-GB"/>
        </w:rPr>
        <w:t>6</w:t>
      </w:r>
      <w:r w:rsidRPr="00E400F0">
        <w:rPr>
          <w:rFonts w:eastAsia="KaiTi_GB2312"/>
          <w:bCs/>
          <w:lang w:val="en-GB"/>
        </w:rPr>
        <w:t>、</w:t>
      </w:r>
      <w:r w:rsidRPr="00E400F0">
        <w:rPr>
          <w:rFonts w:eastAsia="KaiTi_GB2312"/>
          <w:bCs/>
          <w:lang w:val="en-GB"/>
        </w:rPr>
        <w:t>9</w:t>
      </w:r>
      <w:r w:rsidRPr="00E400F0">
        <w:rPr>
          <w:rFonts w:eastAsia="KaiTi_GB2312"/>
          <w:bCs/>
          <w:lang w:val="en-GB"/>
        </w:rPr>
        <w:t>、</w:t>
      </w:r>
      <w:r w:rsidRPr="00E400F0">
        <w:rPr>
          <w:rFonts w:eastAsia="KaiTi_GB2312"/>
          <w:bCs/>
          <w:lang w:val="en-GB"/>
        </w:rPr>
        <w:t>10</w:t>
      </w:r>
      <w:r w:rsidRPr="00E400F0">
        <w:rPr>
          <w:rFonts w:eastAsia="KaiTi_GB2312"/>
          <w:bCs/>
          <w:lang w:val="en-GB"/>
        </w:rPr>
        <w:t>、</w:t>
      </w:r>
      <w:r w:rsidRPr="00E400F0">
        <w:rPr>
          <w:rFonts w:eastAsia="KaiTi_GB2312"/>
          <w:bCs/>
          <w:lang w:val="en-GB"/>
        </w:rPr>
        <w:t>11</w:t>
      </w:r>
      <w:r w:rsidRPr="00E400F0">
        <w:rPr>
          <w:rFonts w:eastAsia="KaiTi_GB2312"/>
          <w:bCs/>
          <w:lang w:val="en-GB"/>
        </w:rPr>
        <w:t>、</w:t>
      </w:r>
      <w:r w:rsidRPr="00E400F0">
        <w:rPr>
          <w:rFonts w:eastAsia="KaiTi_GB2312"/>
          <w:bCs/>
          <w:lang w:val="en-GB"/>
        </w:rPr>
        <w:t>12</w:t>
      </w:r>
      <w:r w:rsidRPr="00E400F0">
        <w:rPr>
          <w:rFonts w:eastAsia="KaiTi_GB2312"/>
          <w:bCs/>
          <w:lang w:val="en-GB"/>
        </w:rPr>
        <w:t>、</w:t>
      </w:r>
      <w:r w:rsidRPr="00E400F0">
        <w:rPr>
          <w:rFonts w:eastAsia="KaiTi_GB2312"/>
          <w:bCs/>
          <w:lang w:val="en-GB"/>
        </w:rPr>
        <w:t>14</w:t>
      </w:r>
      <w:r w:rsidRPr="00E400F0">
        <w:rPr>
          <w:rFonts w:eastAsia="KaiTi_GB2312"/>
          <w:bCs/>
          <w:lang w:val="en-GB"/>
        </w:rPr>
        <w:t>、</w:t>
      </w:r>
      <w:r w:rsidRPr="00E400F0">
        <w:rPr>
          <w:rFonts w:eastAsia="KaiTi_GB2312"/>
          <w:bCs/>
          <w:lang w:val="en-GB"/>
        </w:rPr>
        <w:t>15</w:t>
      </w:r>
      <w:r w:rsidRPr="00E400F0">
        <w:rPr>
          <w:rFonts w:eastAsia="KaiTi_GB2312"/>
          <w:bCs/>
          <w:lang w:val="en-GB"/>
        </w:rPr>
        <w:t>、</w:t>
      </w:r>
      <w:r w:rsidRPr="00E400F0">
        <w:rPr>
          <w:rFonts w:eastAsia="KaiTi_GB2312"/>
          <w:bCs/>
          <w:lang w:val="en-GB"/>
        </w:rPr>
        <w:t>19</w:t>
      </w:r>
      <w:r w:rsidRPr="00E400F0">
        <w:rPr>
          <w:rFonts w:eastAsia="KaiTi_GB2312"/>
          <w:bCs/>
          <w:lang w:val="en-GB"/>
        </w:rPr>
        <w:t>、</w:t>
      </w:r>
      <w:r w:rsidRPr="00E400F0">
        <w:rPr>
          <w:rFonts w:eastAsia="KaiTi_GB2312"/>
          <w:bCs/>
          <w:lang w:val="en-GB"/>
        </w:rPr>
        <w:t>20</w:t>
      </w:r>
      <w:r w:rsidRPr="00E400F0">
        <w:rPr>
          <w:rFonts w:eastAsia="KaiTi_GB2312"/>
          <w:bCs/>
          <w:lang w:val="en-GB"/>
        </w:rPr>
        <w:t>、</w:t>
      </w:r>
      <w:r w:rsidRPr="00E400F0">
        <w:rPr>
          <w:rFonts w:eastAsia="KaiTi_GB2312"/>
          <w:bCs/>
          <w:lang w:val="en-GB"/>
        </w:rPr>
        <w:t>24</w:t>
      </w:r>
      <w:r w:rsidRPr="00E400F0">
        <w:rPr>
          <w:rFonts w:eastAsia="KaiTi_GB2312"/>
          <w:bCs/>
          <w:lang w:val="en-GB"/>
        </w:rPr>
        <w:t>和第</w:t>
      </w:r>
      <w:r w:rsidRPr="00E400F0">
        <w:rPr>
          <w:rFonts w:eastAsia="KaiTi_GB2312"/>
          <w:bCs/>
          <w:lang w:val="en-GB"/>
        </w:rPr>
        <w:t>28</w:t>
      </w:r>
      <w:r w:rsidRPr="00E400F0">
        <w:rPr>
          <w:rFonts w:eastAsia="KaiTi_GB2312"/>
          <w:bCs/>
          <w:lang w:val="en-GB"/>
        </w:rPr>
        <w:t>八条，以及如下条款的约束：</w:t>
      </w:r>
    </w:p>
    <w:p w:rsidR="007A12B1" w:rsidRPr="00E400F0" w:rsidRDefault="007A12B1" w:rsidP="005C186F">
      <w:pPr>
        <w:pStyle w:val="Bullet2GC"/>
        <w:spacing w:after="120"/>
        <w:rPr>
          <w:lang w:val="en-GB"/>
        </w:rPr>
      </w:pPr>
      <w:r w:rsidRPr="00E400F0">
        <w:rPr>
          <w:lang w:val="en-GB"/>
        </w:rPr>
        <w:t>第</w:t>
      </w:r>
      <w:r w:rsidRPr="00E400F0">
        <w:rPr>
          <w:lang w:val="en-GB"/>
        </w:rPr>
        <w:t>2</w:t>
      </w:r>
      <w:r w:rsidRPr="00E400F0">
        <w:rPr>
          <w:lang w:val="en-GB"/>
        </w:rPr>
        <w:t>条第</w:t>
      </w:r>
      <w:r w:rsidRPr="00E400F0">
        <w:rPr>
          <w:lang w:val="en-GB"/>
        </w:rPr>
        <w:t>1</w:t>
      </w:r>
      <w:r w:rsidRPr="00E400F0">
        <w:rPr>
          <w:lang w:val="en-GB"/>
        </w:rPr>
        <w:t>、</w:t>
      </w:r>
      <w:r w:rsidRPr="00E400F0">
        <w:rPr>
          <w:lang w:val="en-GB"/>
        </w:rPr>
        <w:t>2</w:t>
      </w:r>
      <w:r w:rsidRPr="00E400F0">
        <w:rPr>
          <w:lang w:val="en-GB"/>
        </w:rPr>
        <w:t>、</w:t>
      </w:r>
      <w:r w:rsidRPr="00E400F0">
        <w:rPr>
          <w:lang w:val="en-GB"/>
        </w:rPr>
        <w:t>5</w:t>
      </w:r>
      <w:r w:rsidRPr="00E400F0">
        <w:rPr>
          <w:lang w:val="en-GB"/>
        </w:rPr>
        <w:t>和第</w:t>
      </w:r>
      <w:r w:rsidRPr="00E400F0">
        <w:rPr>
          <w:lang w:val="en-GB"/>
        </w:rPr>
        <w:t>7</w:t>
      </w:r>
      <w:r w:rsidRPr="00E400F0">
        <w:rPr>
          <w:lang w:val="en-GB"/>
        </w:rPr>
        <w:t>款，</w:t>
      </w:r>
    </w:p>
    <w:p w:rsidR="007A12B1" w:rsidRPr="00E400F0" w:rsidRDefault="007A12B1" w:rsidP="005C186F">
      <w:pPr>
        <w:pStyle w:val="Bullet2GC"/>
        <w:spacing w:after="120"/>
        <w:rPr>
          <w:lang w:val="en-GB"/>
        </w:rPr>
      </w:pPr>
      <w:r w:rsidRPr="00E400F0">
        <w:rPr>
          <w:lang w:val="en-GB"/>
        </w:rPr>
        <w:t>第</w:t>
      </w:r>
      <w:r w:rsidRPr="00E400F0">
        <w:rPr>
          <w:lang w:val="en-GB"/>
        </w:rPr>
        <w:t>3</w:t>
      </w:r>
      <w:r w:rsidRPr="00E400F0">
        <w:rPr>
          <w:lang w:val="en-GB"/>
        </w:rPr>
        <w:t>条第</w:t>
      </w:r>
      <w:r w:rsidRPr="00E400F0">
        <w:rPr>
          <w:lang w:val="en-GB"/>
        </w:rPr>
        <w:t>1</w:t>
      </w:r>
      <w:r w:rsidRPr="00E400F0">
        <w:rPr>
          <w:lang w:val="en-GB"/>
        </w:rPr>
        <w:t>、</w:t>
      </w:r>
      <w:r w:rsidRPr="00E400F0">
        <w:rPr>
          <w:lang w:val="en-GB"/>
        </w:rPr>
        <w:t>2</w:t>
      </w:r>
      <w:r w:rsidRPr="00E400F0">
        <w:rPr>
          <w:lang w:val="en-GB"/>
        </w:rPr>
        <w:t>和第</w:t>
      </w:r>
      <w:r w:rsidRPr="00E400F0">
        <w:rPr>
          <w:lang w:val="en-GB"/>
        </w:rPr>
        <w:t>3</w:t>
      </w:r>
      <w:r w:rsidRPr="00E400F0">
        <w:rPr>
          <w:lang w:val="en-GB"/>
        </w:rPr>
        <w:t>款，</w:t>
      </w:r>
    </w:p>
    <w:p w:rsidR="007A12B1" w:rsidRPr="00E400F0" w:rsidRDefault="007A12B1" w:rsidP="005C186F">
      <w:pPr>
        <w:pStyle w:val="Bullet2GC"/>
        <w:spacing w:after="120"/>
        <w:rPr>
          <w:lang w:val="en-GB"/>
        </w:rPr>
      </w:pPr>
      <w:r w:rsidRPr="00E400F0">
        <w:rPr>
          <w:lang w:val="en-GB"/>
        </w:rPr>
        <w:t>第</w:t>
      </w:r>
      <w:r w:rsidRPr="00E400F0">
        <w:rPr>
          <w:lang w:val="en-GB"/>
        </w:rPr>
        <w:t>7</w:t>
      </w:r>
      <w:r w:rsidRPr="00E400F0">
        <w:rPr>
          <w:lang w:val="en-GB"/>
        </w:rPr>
        <w:t>条第</w:t>
      </w:r>
      <w:r w:rsidRPr="00E400F0">
        <w:rPr>
          <w:lang w:val="en-GB"/>
        </w:rPr>
        <w:t>1</w:t>
      </w:r>
      <w:r w:rsidRPr="00E400F0">
        <w:rPr>
          <w:lang w:val="en-GB"/>
        </w:rPr>
        <w:t>、</w:t>
      </w:r>
      <w:r w:rsidRPr="00E400F0">
        <w:rPr>
          <w:lang w:val="en-GB"/>
        </w:rPr>
        <w:t>2</w:t>
      </w:r>
      <w:r w:rsidRPr="00E400F0">
        <w:rPr>
          <w:lang w:val="en-GB"/>
        </w:rPr>
        <w:t>、</w:t>
      </w:r>
      <w:r w:rsidRPr="00E400F0">
        <w:rPr>
          <w:lang w:val="en-GB"/>
        </w:rPr>
        <w:t>3</w:t>
      </w:r>
      <w:r w:rsidRPr="00E400F0">
        <w:rPr>
          <w:lang w:val="en-GB"/>
        </w:rPr>
        <w:t>、</w:t>
      </w:r>
      <w:r w:rsidRPr="00E400F0">
        <w:rPr>
          <w:lang w:val="en-GB"/>
        </w:rPr>
        <w:t>4</w:t>
      </w:r>
      <w:r w:rsidRPr="00E400F0">
        <w:rPr>
          <w:lang w:val="en-GB"/>
        </w:rPr>
        <w:t>、</w:t>
      </w:r>
      <w:r w:rsidRPr="00E400F0">
        <w:rPr>
          <w:lang w:val="en-GB"/>
        </w:rPr>
        <w:t>6</w:t>
      </w:r>
      <w:r w:rsidRPr="00E400F0">
        <w:rPr>
          <w:lang w:val="en-GB"/>
        </w:rPr>
        <w:t>、</w:t>
      </w:r>
      <w:r w:rsidRPr="00E400F0">
        <w:rPr>
          <w:lang w:val="en-GB"/>
        </w:rPr>
        <w:t>8</w:t>
      </w:r>
      <w:r w:rsidRPr="00E400F0">
        <w:rPr>
          <w:lang w:val="en-GB"/>
        </w:rPr>
        <w:t>和第</w:t>
      </w:r>
      <w:r w:rsidRPr="00E400F0">
        <w:rPr>
          <w:lang w:val="en-GB"/>
        </w:rPr>
        <w:t>10</w:t>
      </w:r>
      <w:r w:rsidRPr="00E400F0">
        <w:rPr>
          <w:lang w:val="en-GB"/>
        </w:rPr>
        <w:t>条，</w:t>
      </w:r>
    </w:p>
    <w:p w:rsidR="007A12B1" w:rsidRPr="00E400F0" w:rsidRDefault="007A12B1" w:rsidP="005C186F">
      <w:pPr>
        <w:pStyle w:val="Bullet2GC"/>
        <w:spacing w:after="120"/>
        <w:rPr>
          <w:lang w:val="en-GB"/>
        </w:rPr>
      </w:pPr>
      <w:r w:rsidRPr="00E400F0">
        <w:rPr>
          <w:lang w:val="en-GB"/>
        </w:rPr>
        <w:t>第</w:t>
      </w:r>
      <w:r w:rsidRPr="00E400F0">
        <w:rPr>
          <w:lang w:val="en-GB"/>
        </w:rPr>
        <w:t>8</w:t>
      </w:r>
      <w:r w:rsidRPr="00E400F0">
        <w:rPr>
          <w:lang w:val="en-GB"/>
        </w:rPr>
        <w:t>条第</w:t>
      </w:r>
      <w:r w:rsidRPr="00E400F0">
        <w:rPr>
          <w:lang w:val="en-GB"/>
        </w:rPr>
        <w:t>1</w:t>
      </w:r>
      <w:r w:rsidRPr="00E400F0">
        <w:rPr>
          <w:lang w:val="en-GB"/>
        </w:rPr>
        <w:t>、</w:t>
      </w:r>
      <w:r w:rsidRPr="00E400F0">
        <w:rPr>
          <w:lang w:val="en-GB"/>
        </w:rPr>
        <w:t>2</w:t>
      </w:r>
      <w:r w:rsidRPr="00E400F0">
        <w:rPr>
          <w:lang w:val="en-GB"/>
        </w:rPr>
        <w:t>和第</w:t>
      </w:r>
      <w:r w:rsidRPr="00E400F0">
        <w:rPr>
          <w:lang w:val="en-GB"/>
        </w:rPr>
        <w:t>3</w:t>
      </w:r>
      <w:r w:rsidRPr="00E400F0">
        <w:rPr>
          <w:lang w:val="en-GB"/>
        </w:rPr>
        <w:t>款，</w:t>
      </w:r>
    </w:p>
    <w:p w:rsidR="007A12B1" w:rsidRPr="00E400F0" w:rsidRDefault="007A12B1" w:rsidP="005C186F">
      <w:pPr>
        <w:pStyle w:val="Bullet2GC"/>
        <w:spacing w:after="120"/>
        <w:rPr>
          <w:lang w:val="en-GB"/>
        </w:rPr>
      </w:pPr>
      <w:r w:rsidRPr="00E400F0">
        <w:rPr>
          <w:lang w:val="en-GB"/>
        </w:rPr>
        <w:t>第</w:t>
      </w:r>
      <w:r w:rsidRPr="00E400F0">
        <w:rPr>
          <w:lang w:val="en-GB"/>
        </w:rPr>
        <w:t>13</w:t>
      </w:r>
      <w:r w:rsidRPr="00E400F0">
        <w:rPr>
          <w:lang w:val="en-GB"/>
        </w:rPr>
        <w:t>条第</w:t>
      </w:r>
      <w:r w:rsidRPr="00E400F0">
        <w:rPr>
          <w:lang w:val="en-GB"/>
        </w:rPr>
        <w:t>2</w:t>
      </w:r>
      <w:r w:rsidRPr="00E400F0">
        <w:rPr>
          <w:lang w:val="en-GB"/>
        </w:rPr>
        <w:t>款和第</w:t>
      </w:r>
      <w:r w:rsidRPr="00E400F0">
        <w:rPr>
          <w:lang w:val="en-GB"/>
        </w:rPr>
        <w:t>3</w:t>
      </w:r>
      <w:r w:rsidRPr="00E400F0">
        <w:rPr>
          <w:lang w:val="en-GB"/>
        </w:rPr>
        <w:t>款，</w:t>
      </w:r>
    </w:p>
    <w:p w:rsidR="00C11F8D" w:rsidRPr="00E400F0" w:rsidRDefault="007A12B1" w:rsidP="005C186F">
      <w:pPr>
        <w:pStyle w:val="Bullet2GC"/>
        <w:spacing w:after="120"/>
        <w:rPr>
          <w:bCs/>
          <w:lang w:val="en-GB"/>
        </w:rPr>
      </w:pPr>
      <w:r w:rsidRPr="00E400F0">
        <w:rPr>
          <w:lang w:val="en-GB"/>
        </w:rPr>
        <w:t>第</w:t>
      </w:r>
      <w:r w:rsidRPr="00E400F0">
        <w:rPr>
          <w:lang w:val="en-GB"/>
        </w:rPr>
        <w:t>18</w:t>
      </w:r>
      <w:r w:rsidRPr="00E400F0">
        <w:rPr>
          <w:lang w:val="en-GB"/>
        </w:rPr>
        <w:t>条第</w:t>
      </w:r>
      <w:r w:rsidRPr="00E400F0">
        <w:rPr>
          <w:lang w:val="en-GB"/>
        </w:rPr>
        <w:t>4</w:t>
      </w:r>
      <w:r w:rsidRPr="00E400F0">
        <w:rPr>
          <w:lang w:val="en-GB"/>
        </w:rPr>
        <w:t>款，以及</w:t>
      </w:r>
    </w:p>
    <w:p w:rsidR="007A12B1" w:rsidRPr="00E400F0" w:rsidRDefault="007A12B1" w:rsidP="005C186F">
      <w:pPr>
        <w:pStyle w:val="Bullet2GC"/>
        <w:spacing w:after="120"/>
        <w:rPr>
          <w:bCs/>
          <w:lang w:val="en-GB"/>
        </w:rPr>
      </w:pPr>
      <w:r w:rsidRPr="00E400F0">
        <w:rPr>
          <w:bCs/>
          <w:lang w:val="en-GB"/>
        </w:rPr>
        <w:t>第</w:t>
      </w:r>
      <w:r w:rsidRPr="00E400F0">
        <w:rPr>
          <w:bCs/>
          <w:lang w:val="en-GB"/>
        </w:rPr>
        <w:t>27</w:t>
      </w:r>
      <w:r w:rsidRPr="00E400F0">
        <w:rPr>
          <w:bCs/>
          <w:lang w:val="en-GB"/>
        </w:rPr>
        <w:t>条第</w:t>
      </w:r>
      <w:r w:rsidRPr="00E400F0">
        <w:rPr>
          <w:bCs/>
          <w:lang w:val="en-GB"/>
        </w:rPr>
        <w:t>3</w:t>
      </w:r>
      <w:r w:rsidRPr="00E400F0">
        <w:rPr>
          <w:bCs/>
          <w:lang w:val="en-GB"/>
        </w:rPr>
        <w:t>款。</w:t>
      </w:r>
    </w:p>
    <w:p w:rsidR="00C11F8D" w:rsidRPr="00E400F0" w:rsidRDefault="007A12B1" w:rsidP="00EB1274">
      <w:pPr>
        <w:pStyle w:val="SingleTxtGC"/>
        <w:ind w:leftChars="740" w:left="1554" w:rightChars="540"/>
        <w:rPr>
          <w:rFonts w:eastAsia="KaiTi_GB2312"/>
          <w:lang w:val="en-GB"/>
        </w:rPr>
      </w:pPr>
      <w:r w:rsidRPr="00E400F0">
        <w:rPr>
          <w:rFonts w:eastAsia="KaiTi_GB2312"/>
          <w:lang w:val="en-GB"/>
        </w:rPr>
        <w:t>所述期间：</w:t>
      </w:r>
      <w:r w:rsidRPr="00E400F0">
        <w:rPr>
          <w:rFonts w:eastAsia="KaiTi_GB2312"/>
          <w:lang w:val="en-GB"/>
        </w:rPr>
        <w:t>2000</w:t>
      </w:r>
      <w:r w:rsidRPr="00E400F0">
        <w:rPr>
          <w:rFonts w:eastAsia="KaiTi_GB2312"/>
          <w:lang w:val="en-GB"/>
        </w:rPr>
        <w:t>年</w:t>
      </w:r>
      <w:r w:rsidRPr="00E400F0">
        <w:rPr>
          <w:rFonts w:eastAsia="KaiTi_GB2312"/>
          <w:lang w:val="en-GB"/>
        </w:rPr>
        <w:t>11</w:t>
      </w:r>
      <w:r w:rsidRPr="00E400F0">
        <w:rPr>
          <w:rFonts w:eastAsia="KaiTi_GB2312"/>
          <w:lang w:val="en-GB"/>
        </w:rPr>
        <w:t>月</w:t>
      </w:r>
      <w:r w:rsidRPr="00E400F0">
        <w:rPr>
          <w:rFonts w:eastAsia="KaiTi_GB2312"/>
          <w:lang w:val="en-GB"/>
        </w:rPr>
        <w:t>1</w:t>
      </w:r>
      <w:r w:rsidRPr="00E400F0">
        <w:rPr>
          <w:rFonts w:eastAsia="KaiTi_GB2312"/>
          <w:lang w:val="en-GB"/>
        </w:rPr>
        <w:t>日</w:t>
      </w:r>
      <w:r w:rsidR="001E5E1C" w:rsidRPr="00E400F0">
        <w:rPr>
          <w:spacing w:val="-50"/>
          <w:lang w:val="en-GB"/>
        </w:rPr>
        <w:t>―</w:t>
      </w:r>
      <w:r w:rsidR="001E5E1C" w:rsidRPr="00E400F0">
        <w:rPr>
          <w:lang w:val="en-GB"/>
        </w:rPr>
        <w:t>―</w:t>
      </w:r>
    </w:p>
    <w:p w:rsidR="007A12B1" w:rsidRPr="00E400F0" w:rsidRDefault="007A12B1" w:rsidP="00EB1274">
      <w:pPr>
        <w:pStyle w:val="SingleTxtGC"/>
        <w:ind w:leftChars="740" w:left="1554" w:rightChars="540"/>
        <w:rPr>
          <w:rFonts w:eastAsia="KaiTi_GB2312"/>
          <w:lang w:val="en-GB"/>
        </w:rPr>
      </w:pPr>
      <w:r w:rsidRPr="00E400F0">
        <w:rPr>
          <w:rFonts w:eastAsia="KaiTi_GB2312"/>
        </w:rPr>
        <w:t>上述声明所涉条款：</w:t>
      </w:r>
      <w:r w:rsidRPr="00E400F0">
        <w:rPr>
          <w:rFonts w:eastAsia="KaiTi_GB2312"/>
          <w:bCs/>
          <w:lang w:val="en-GB"/>
        </w:rPr>
        <w:t>A</w:t>
      </w:r>
      <w:r w:rsidRPr="00E400F0">
        <w:rPr>
          <w:rFonts w:eastAsia="KaiTi_GB2312"/>
          <w:bCs/>
          <w:lang w:val="en-GB"/>
        </w:rPr>
        <w:t>条</w:t>
      </w:r>
    </w:p>
    <w:p w:rsidR="007A12B1" w:rsidRPr="00E400F0" w:rsidRDefault="007A12B1" w:rsidP="005C186F">
      <w:pPr>
        <w:pStyle w:val="SingleTxtGC"/>
        <w:keepNext/>
        <w:keepLines/>
        <w:tabs>
          <w:tab w:val="clear" w:pos="431"/>
          <w:tab w:val="clear" w:pos="1134"/>
          <w:tab w:val="clear" w:pos="1565"/>
          <w:tab w:val="clear" w:pos="1996"/>
          <w:tab w:val="clear" w:pos="2427"/>
        </w:tabs>
        <w:ind w:left="1610" w:hanging="476"/>
      </w:pPr>
      <w:r w:rsidRPr="00E400F0">
        <w:rPr>
          <w:rFonts w:eastAsia="SimHei"/>
        </w:rPr>
        <w:t>23.</w:t>
      </w:r>
      <w:r w:rsidR="00EB1274" w:rsidRPr="00E400F0">
        <w:rPr>
          <w:rFonts w:eastAsia="SimHei"/>
        </w:rPr>
        <w:tab/>
      </w:r>
      <w:r w:rsidRPr="00E400F0">
        <w:rPr>
          <w:rFonts w:eastAsia="SimHei"/>
        </w:rPr>
        <w:t>个人数据自动化处理中保护个人公约</w:t>
      </w:r>
      <w:r w:rsidR="00C11F8D" w:rsidRPr="00E400F0">
        <w:rPr>
          <w:rFonts w:eastAsia="SimHei"/>
        </w:rPr>
        <w:br/>
      </w:r>
      <w:smartTag w:uri="urn:schemas-microsoft-com:office:smarttags" w:element="chsdate">
        <w:smartTagPr>
          <w:attr w:name="Year" w:val="1981"/>
          <w:attr w:name="Month" w:val="1"/>
          <w:attr w:name="Day" w:val="28"/>
          <w:attr w:name="IsLunarDate" w:val="False"/>
          <w:attr w:name="IsROCDate" w:val="False"/>
        </w:smartTagPr>
        <w:r w:rsidRPr="00E400F0">
          <w:rPr>
            <w:rFonts w:eastAsia="SimHei"/>
            <w:iCs/>
          </w:rPr>
          <w:t>1981</w:t>
        </w:r>
        <w:r w:rsidRPr="00E400F0">
          <w:rPr>
            <w:rFonts w:eastAsia="SimHei"/>
            <w:iCs/>
          </w:rPr>
          <w:t>年</w:t>
        </w:r>
        <w:r w:rsidRPr="00E400F0">
          <w:rPr>
            <w:rFonts w:eastAsia="SimHei"/>
            <w:iCs/>
          </w:rPr>
          <w:t>1</w:t>
        </w:r>
        <w:r w:rsidRPr="00E400F0">
          <w:rPr>
            <w:rFonts w:eastAsia="SimHei"/>
            <w:iCs/>
          </w:rPr>
          <w:t>月</w:t>
        </w:r>
        <w:r w:rsidRPr="00E400F0">
          <w:rPr>
            <w:rFonts w:eastAsia="SimHei"/>
            <w:iCs/>
          </w:rPr>
          <w:t>28</w:t>
        </w:r>
        <w:r w:rsidRPr="00E400F0">
          <w:rPr>
            <w:rFonts w:eastAsia="SimHei"/>
            <w:iCs/>
          </w:rPr>
          <w:t>日</w:t>
        </w:r>
      </w:smartTag>
      <w:r w:rsidRPr="00E400F0">
        <w:rPr>
          <w:rFonts w:eastAsia="SimHei"/>
          <w:iCs/>
        </w:rPr>
        <w:t>，斯特拉斯堡</w:t>
      </w:r>
      <w:r w:rsidR="00C11F8D" w:rsidRPr="00E400F0">
        <w:rPr>
          <w:rFonts w:eastAsia="SimHei"/>
          <w:iCs/>
        </w:rPr>
        <w:br/>
      </w:r>
      <w:smartTag w:uri="urn:schemas-microsoft-com:office:smarttags" w:element="chsdate">
        <w:smartTagPr>
          <w:attr w:name="Year" w:val="1985"/>
          <w:attr w:name="Month" w:val="10"/>
          <w:attr w:name="Day" w:val="1"/>
          <w:attr w:name="IsLunarDate" w:val="False"/>
          <w:attr w:name="IsROCDate" w:val="False"/>
        </w:smartTagPr>
        <w:r w:rsidRPr="00E400F0">
          <w:t>1985</w:t>
        </w:r>
        <w:r w:rsidRPr="00E400F0">
          <w:t>年</w:t>
        </w:r>
        <w:r w:rsidRPr="00E400F0">
          <w:t>10</w:t>
        </w:r>
        <w:r w:rsidRPr="00E400F0">
          <w:t>月</w:t>
        </w:r>
        <w:r w:rsidRPr="00E400F0">
          <w:t>1</w:t>
        </w:r>
        <w:r w:rsidRPr="00E400F0">
          <w:t>日</w:t>
        </w:r>
      </w:smartTag>
      <w:r w:rsidRPr="00E400F0">
        <w:t>生效</w:t>
      </w:r>
      <w:r w:rsidR="00C11F8D" w:rsidRPr="00E400F0">
        <w:br/>
      </w:r>
      <w:r w:rsidRPr="00E400F0">
        <w:t>塞浦路斯于</w:t>
      </w:r>
      <w:smartTag w:uri="urn:schemas-microsoft-com:office:smarttags" w:element="chsdate">
        <w:smartTagPr>
          <w:attr w:name="Year" w:val="2002"/>
          <w:attr w:name="Month" w:val="2"/>
          <w:attr w:name="Day" w:val="21"/>
          <w:attr w:name="IsLunarDate" w:val="False"/>
          <w:attr w:name="IsROCDate" w:val="False"/>
        </w:smartTagPr>
        <w:r w:rsidRPr="00E400F0">
          <w:t>2002</w:t>
        </w:r>
        <w:r w:rsidRPr="00E400F0">
          <w:t>年</w:t>
        </w:r>
        <w:r w:rsidRPr="00E400F0">
          <w:t>2</w:t>
        </w:r>
        <w:r w:rsidRPr="00E400F0">
          <w:t>月</w:t>
        </w:r>
        <w:r w:rsidRPr="00E400F0">
          <w:t>21</w:t>
        </w:r>
        <w:r w:rsidRPr="00E400F0">
          <w:t>日</w:t>
        </w:r>
      </w:smartTag>
      <w:r w:rsidRPr="00E400F0">
        <w:t>批准该《公约》</w:t>
      </w:r>
      <w:r w:rsidR="00C11F8D" w:rsidRPr="00E400F0">
        <w:br/>
      </w:r>
      <w:r w:rsidRPr="00E400F0">
        <w:rPr>
          <w:bCs/>
        </w:rPr>
        <w:t>交存：</w:t>
      </w:r>
      <w:r w:rsidRPr="00E400F0">
        <w:rPr>
          <w:lang w:val="en-GB"/>
        </w:rPr>
        <w:t>欧洲委员会秘书长</w:t>
      </w:r>
      <w:r w:rsidR="00C11F8D" w:rsidRPr="00E400F0">
        <w:rPr>
          <w:lang w:val="en-GB"/>
        </w:rPr>
        <w:br/>
      </w:r>
      <w:r w:rsidRPr="00E400F0">
        <w:t>资料</w:t>
      </w:r>
      <w:r w:rsidRPr="00E400F0">
        <w:rPr>
          <w:lang w:val="en-GB"/>
        </w:rPr>
        <w:t>来源：</w:t>
      </w:r>
      <w:r w:rsidRPr="00E400F0">
        <w:t>COG S.I</w:t>
      </w:r>
      <w:r w:rsidR="005C186F" w:rsidRPr="00E400F0">
        <w:t xml:space="preserve"> </w:t>
      </w:r>
      <w:r w:rsidRPr="00E400F0">
        <w:t>(III) 3549, 23.11.2001, p.1987</w:t>
      </w:r>
      <w:r w:rsidRPr="00E400F0">
        <w:t>；</w:t>
      </w:r>
      <w:r w:rsidR="00C11F8D" w:rsidRPr="00E400F0">
        <w:t>Law No.</w:t>
      </w:r>
      <w:r w:rsidRPr="00E400F0">
        <w:t>28</w:t>
      </w:r>
      <w:r w:rsidR="005C186F" w:rsidRPr="00E400F0">
        <w:t xml:space="preserve"> </w:t>
      </w:r>
      <w:r w:rsidRPr="00E400F0">
        <w:t>(III)/2001</w:t>
      </w:r>
      <w:r w:rsidRPr="00E400F0">
        <w:t>；</w:t>
      </w:r>
      <w:r w:rsidR="00C11F8D" w:rsidRPr="00E400F0">
        <w:t>CETS No.</w:t>
      </w:r>
      <w:r w:rsidRPr="00E400F0">
        <w:t>108</w:t>
      </w:r>
    </w:p>
    <w:p w:rsidR="00E46791" w:rsidRPr="00E400F0" w:rsidRDefault="007A12B1" w:rsidP="00EB1274">
      <w:pPr>
        <w:pStyle w:val="SingleTxtGC"/>
        <w:ind w:leftChars="740" w:left="1554" w:rightChars="540"/>
        <w:rPr>
          <w:rFonts w:eastAsia="KaiTi_GB2312"/>
        </w:rPr>
      </w:pPr>
      <w:r w:rsidRPr="00E400F0">
        <w:rPr>
          <w:rFonts w:eastAsia="KaiTi_GB2312"/>
        </w:rPr>
        <w:t>申根协定中的数据保护</w:t>
      </w:r>
      <w:r w:rsidRPr="00E400F0">
        <w:rPr>
          <w:rFonts w:eastAsia="KaiTi_GB2312"/>
        </w:rPr>
        <w:t>(</w:t>
      </w:r>
      <w:r w:rsidRPr="00E400F0">
        <w:rPr>
          <w:rFonts w:eastAsia="KaiTi_GB2312"/>
        </w:rPr>
        <w:t>第</w:t>
      </w:r>
      <w:r w:rsidRPr="00E400F0">
        <w:rPr>
          <w:rFonts w:eastAsia="KaiTi_GB2312"/>
        </w:rPr>
        <w:t>115</w:t>
      </w:r>
      <w:r w:rsidRPr="00E400F0">
        <w:rPr>
          <w:rFonts w:eastAsia="KaiTi_GB2312"/>
        </w:rPr>
        <w:t>条</w:t>
      </w:r>
      <w:r w:rsidRPr="00E400F0">
        <w:rPr>
          <w:rFonts w:eastAsia="KaiTi_GB2312"/>
        </w:rPr>
        <w:t>)</w:t>
      </w:r>
      <w:r w:rsidRPr="00E400F0">
        <w:rPr>
          <w:rFonts w:eastAsia="KaiTi_GB2312"/>
        </w:rPr>
        <w:t>以上文所述《公约》为基础。</w:t>
      </w:r>
    </w:p>
    <w:p w:rsidR="00E46791" w:rsidRPr="00E400F0" w:rsidRDefault="007A12B1" w:rsidP="00EB1274">
      <w:pPr>
        <w:pStyle w:val="SingleTxtGC"/>
        <w:ind w:leftChars="740" w:left="1554" w:rightChars="540"/>
        <w:rPr>
          <w:rFonts w:eastAsia="KaiTi_GB2312"/>
          <w:lang w:val="en-GB"/>
        </w:rPr>
      </w:pPr>
      <w:smartTag w:uri="urn:schemas-microsoft-com:office:smarttags" w:element="chsdate">
        <w:smartTagPr>
          <w:attr w:name="Year" w:val="2002"/>
          <w:attr w:name="Month" w:val="2"/>
          <w:attr w:name="Day" w:val="25"/>
          <w:attr w:name="IsLunarDate" w:val="False"/>
          <w:attr w:name="IsROCDate" w:val="False"/>
        </w:smartTagPr>
        <w:r w:rsidRPr="00E400F0">
          <w:rPr>
            <w:rFonts w:eastAsia="KaiTi_GB2312"/>
            <w:lang w:val="en-GB"/>
          </w:rPr>
          <w:t>2002</w:t>
        </w:r>
        <w:r w:rsidRPr="00E400F0">
          <w:rPr>
            <w:rFonts w:eastAsia="KaiTi_GB2312"/>
            <w:lang w:val="en-GB"/>
          </w:rPr>
          <w:t>年</w:t>
        </w:r>
        <w:r w:rsidRPr="00E400F0">
          <w:rPr>
            <w:rFonts w:eastAsia="KaiTi_GB2312"/>
            <w:lang w:val="en-GB"/>
          </w:rPr>
          <w:t>2</w:t>
        </w:r>
        <w:r w:rsidRPr="00E400F0">
          <w:rPr>
            <w:rFonts w:eastAsia="KaiTi_GB2312"/>
            <w:lang w:val="en-GB"/>
          </w:rPr>
          <w:t>月</w:t>
        </w:r>
        <w:r w:rsidRPr="00E400F0">
          <w:rPr>
            <w:rFonts w:eastAsia="KaiTi_GB2312"/>
            <w:lang w:val="en-GB"/>
          </w:rPr>
          <w:t>25</w:t>
        </w:r>
        <w:r w:rsidRPr="00E400F0">
          <w:rPr>
            <w:rFonts w:eastAsia="KaiTi_GB2312"/>
            <w:lang w:val="en-GB"/>
          </w:rPr>
          <w:t>日</w:t>
        </w:r>
      </w:smartTag>
      <w:r w:rsidRPr="00E400F0">
        <w:rPr>
          <w:rFonts w:eastAsia="KaiTi_GB2312"/>
          <w:lang w:val="en-GB"/>
        </w:rPr>
        <w:t>交存的批准书中所载的声明</w:t>
      </w:r>
      <w:r w:rsidR="00E46791" w:rsidRPr="00E400F0">
        <w:rPr>
          <w:spacing w:val="-50"/>
          <w:lang w:val="en-GB"/>
        </w:rPr>
        <w:t>―</w:t>
      </w:r>
      <w:r w:rsidR="00E46791" w:rsidRPr="00E400F0">
        <w:rPr>
          <w:lang w:val="en-GB"/>
        </w:rPr>
        <w:t>―</w:t>
      </w:r>
      <w:r w:rsidRPr="00E400F0">
        <w:rPr>
          <w:rFonts w:eastAsia="KaiTi_GB2312"/>
          <w:lang w:val="en-GB"/>
        </w:rPr>
        <w:t>原文英文。</w:t>
      </w:r>
    </w:p>
    <w:p w:rsidR="00E46791" w:rsidRPr="00E400F0" w:rsidRDefault="007A12B1" w:rsidP="00EB1274">
      <w:pPr>
        <w:pStyle w:val="SingleTxtGC"/>
        <w:ind w:left="1610"/>
        <w:rPr>
          <w:rFonts w:eastAsia="KaiTi_GB2312"/>
          <w:bCs/>
          <w:lang w:val="en-GB"/>
        </w:rPr>
      </w:pPr>
      <w:r w:rsidRPr="00E400F0">
        <w:rPr>
          <w:rFonts w:eastAsia="KaiTi_GB2312"/>
          <w:bCs/>
          <w:lang w:val="en-GB"/>
        </w:rPr>
        <w:t>根据《公约》第十三条第</w:t>
      </w:r>
      <w:r w:rsidRPr="00E400F0">
        <w:rPr>
          <w:rFonts w:eastAsia="KaiTi_GB2312"/>
          <w:bCs/>
          <w:lang w:val="en-GB"/>
        </w:rPr>
        <w:t>2</w:t>
      </w:r>
      <w:r w:rsidRPr="00E400F0">
        <w:rPr>
          <w:rFonts w:eastAsia="KaiTi_GB2312"/>
          <w:bCs/>
          <w:lang w:val="en-GB"/>
        </w:rPr>
        <w:t>款，塞浦路斯共和国声明个人数据保护委员会为指定机构</w:t>
      </w:r>
      <w:r w:rsidRPr="00E400F0">
        <w:rPr>
          <w:rFonts w:eastAsia="KaiTi_GB2312"/>
          <w:bCs/>
          <w:lang w:val="en-GB"/>
        </w:rPr>
        <w:t>(</w:t>
      </w:r>
      <w:r w:rsidRPr="00E400F0">
        <w:rPr>
          <w:rFonts w:eastAsia="KaiTi_GB2312"/>
          <w:bCs/>
          <w:lang w:val="en-GB"/>
        </w:rPr>
        <w:t>临时</w:t>
      </w:r>
      <w:r w:rsidRPr="00E400F0">
        <w:rPr>
          <w:rFonts w:eastAsia="KaiTi_GB2312"/>
          <w:bCs/>
          <w:lang w:val="en-GB"/>
        </w:rPr>
        <w:t>)</w:t>
      </w:r>
      <w:r w:rsidRPr="00E400F0">
        <w:rPr>
          <w:rFonts w:eastAsia="KaiTi_GB2312"/>
          <w:bCs/>
          <w:lang w:val="en-GB"/>
        </w:rPr>
        <w:t>，其地址为：</w:t>
      </w:r>
    </w:p>
    <w:p w:rsidR="00E46791" w:rsidRPr="00E400F0" w:rsidRDefault="007A12B1" w:rsidP="00EB1274">
      <w:pPr>
        <w:pStyle w:val="SingleTxtGC"/>
        <w:tabs>
          <w:tab w:val="clear" w:pos="431"/>
          <w:tab w:val="clear" w:pos="1134"/>
          <w:tab w:val="clear" w:pos="1565"/>
          <w:tab w:val="clear" w:pos="1996"/>
          <w:tab w:val="clear" w:pos="2427"/>
        </w:tabs>
        <w:ind w:leftChars="772" w:left="1638" w:rightChars="540" w:hanging="17"/>
        <w:rPr>
          <w:rFonts w:eastAsia="KaiTi_GB2312"/>
          <w:bCs/>
          <w:lang w:val="en-GB"/>
        </w:rPr>
      </w:pPr>
      <w:r w:rsidRPr="00E400F0">
        <w:rPr>
          <w:rFonts w:eastAsia="KaiTi_GB2312"/>
          <w:bCs/>
          <w:lang w:val="en-GB"/>
        </w:rPr>
        <w:t>塞浦路斯共和国法律办公室</w:t>
      </w:r>
      <w:r w:rsidR="00E46791" w:rsidRPr="00E400F0">
        <w:rPr>
          <w:rFonts w:eastAsia="KaiTi_GB2312"/>
          <w:bCs/>
          <w:lang w:val="en-GB"/>
        </w:rPr>
        <w:br/>
      </w:r>
      <w:r w:rsidRPr="00E400F0">
        <w:rPr>
          <w:rFonts w:eastAsia="KaiTi_GB2312"/>
          <w:bCs/>
          <w:lang w:val="en-GB"/>
        </w:rPr>
        <w:t>1403</w:t>
      </w:r>
      <w:r w:rsidRPr="00E400F0">
        <w:rPr>
          <w:rFonts w:eastAsia="KaiTi_GB2312"/>
          <w:bCs/>
          <w:lang w:val="en-GB"/>
        </w:rPr>
        <w:t>尼科西亚，塞浦路斯</w:t>
      </w:r>
      <w:r w:rsidRPr="00E400F0">
        <w:rPr>
          <w:rFonts w:eastAsia="KaiTi_GB2312"/>
          <w:bCs/>
          <w:lang w:val="en-GB"/>
        </w:rPr>
        <w:br/>
      </w:r>
      <w:r w:rsidRPr="00E400F0">
        <w:rPr>
          <w:rFonts w:eastAsia="KaiTi_GB2312"/>
          <w:bCs/>
          <w:lang w:val="en-GB"/>
        </w:rPr>
        <w:t>电话：</w:t>
      </w:r>
      <w:r w:rsidRPr="00E400F0">
        <w:rPr>
          <w:rFonts w:eastAsia="KaiTi_GB2312"/>
          <w:bCs/>
          <w:lang w:val="en-GB"/>
        </w:rPr>
        <w:t>00 357 22889131</w:t>
      </w:r>
      <w:r w:rsidRPr="00E400F0">
        <w:rPr>
          <w:rFonts w:eastAsia="KaiTi_GB2312"/>
          <w:bCs/>
          <w:lang w:val="en-GB"/>
        </w:rPr>
        <w:br/>
      </w:r>
      <w:r w:rsidRPr="00E400F0">
        <w:rPr>
          <w:rFonts w:eastAsia="KaiTi_GB2312"/>
          <w:bCs/>
          <w:lang w:val="en-GB"/>
        </w:rPr>
        <w:t>传真：</w:t>
      </w:r>
      <w:r w:rsidRPr="00E400F0">
        <w:rPr>
          <w:rFonts w:eastAsia="KaiTi_GB2312"/>
          <w:bCs/>
          <w:lang w:val="en-GB"/>
        </w:rPr>
        <w:t>00 357 22667498</w:t>
      </w:r>
      <w:r w:rsidRPr="00E400F0">
        <w:rPr>
          <w:rFonts w:eastAsia="KaiTi_GB2312"/>
          <w:bCs/>
          <w:lang w:val="en-GB"/>
        </w:rPr>
        <w:br/>
      </w:r>
      <w:r w:rsidRPr="00E400F0">
        <w:rPr>
          <w:rFonts w:eastAsia="KaiTi_GB2312"/>
          <w:bCs/>
          <w:lang w:val="en-GB"/>
        </w:rPr>
        <w:t>电子邮件：</w:t>
      </w:r>
      <w:hyperlink r:id="rId9" w:history="1">
        <w:r w:rsidR="00E46791" w:rsidRPr="00E400F0">
          <w:rPr>
            <w:rStyle w:val="Hyperlink"/>
            <w:rFonts w:eastAsia="KaiTi_GB2312"/>
            <w:bCs/>
            <w:color w:val="auto"/>
            <w:u w:val="none"/>
            <w:lang w:val="en-GB"/>
          </w:rPr>
          <w:t>roc-law@cytanet.com.cy</w:t>
        </w:r>
      </w:hyperlink>
    </w:p>
    <w:p w:rsidR="00E46791" w:rsidRPr="00E400F0" w:rsidRDefault="007A12B1" w:rsidP="00EB1274">
      <w:pPr>
        <w:pStyle w:val="SingleTxtGC"/>
        <w:tabs>
          <w:tab w:val="clear" w:pos="431"/>
          <w:tab w:val="clear" w:pos="1134"/>
          <w:tab w:val="clear" w:pos="1565"/>
          <w:tab w:val="clear" w:pos="1996"/>
          <w:tab w:val="clear" w:pos="2427"/>
        </w:tabs>
        <w:ind w:leftChars="772" w:left="1638" w:rightChars="540" w:hanging="17"/>
        <w:rPr>
          <w:rFonts w:eastAsia="KaiTi_GB2312"/>
          <w:bCs/>
          <w:lang w:val="en-GB"/>
        </w:rPr>
      </w:pPr>
      <w:r w:rsidRPr="00E400F0">
        <w:rPr>
          <w:rFonts w:eastAsia="KaiTi_GB2312"/>
          <w:bCs/>
        </w:rPr>
        <w:t>所述期间：</w:t>
      </w:r>
      <w:r w:rsidRPr="00E400F0">
        <w:rPr>
          <w:rFonts w:eastAsia="KaiTi_GB2312"/>
          <w:bCs/>
        </w:rPr>
        <w:t>2002</w:t>
      </w:r>
      <w:r w:rsidRPr="00E400F0">
        <w:rPr>
          <w:rFonts w:eastAsia="KaiTi_GB2312"/>
          <w:bCs/>
        </w:rPr>
        <w:t>年</w:t>
      </w:r>
      <w:r w:rsidRPr="00E400F0">
        <w:rPr>
          <w:rFonts w:eastAsia="KaiTi_GB2312"/>
          <w:bCs/>
        </w:rPr>
        <w:t>6</w:t>
      </w:r>
      <w:r w:rsidRPr="00E400F0">
        <w:rPr>
          <w:rFonts w:eastAsia="KaiTi_GB2312"/>
          <w:bCs/>
        </w:rPr>
        <w:t>月</w:t>
      </w:r>
      <w:r w:rsidRPr="00E400F0">
        <w:rPr>
          <w:rFonts w:eastAsia="KaiTi_GB2312"/>
          <w:bCs/>
        </w:rPr>
        <w:t>1</w:t>
      </w:r>
      <w:r w:rsidRPr="00E400F0">
        <w:rPr>
          <w:rFonts w:eastAsia="KaiTi_GB2312"/>
          <w:bCs/>
        </w:rPr>
        <w:t>日</w:t>
      </w:r>
      <w:r w:rsidR="00E46791" w:rsidRPr="00E400F0">
        <w:rPr>
          <w:bCs/>
          <w:spacing w:val="-50"/>
          <w:lang w:val="en-GB"/>
        </w:rPr>
        <w:t>―</w:t>
      </w:r>
      <w:r w:rsidR="00E46791" w:rsidRPr="00E400F0">
        <w:rPr>
          <w:bCs/>
          <w:lang w:val="en-GB"/>
        </w:rPr>
        <w:t>―</w:t>
      </w:r>
    </w:p>
    <w:p w:rsidR="007A12B1" w:rsidRPr="00E400F0" w:rsidRDefault="007A12B1" w:rsidP="00EB1274">
      <w:pPr>
        <w:pStyle w:val="SingleTxtGC"/>
        <w:tabs>
          <w:tab w:val="clear" w:pos="431"/>
          <w:tab w:val="clear" w:pos="1134"/>
          <w:tab w:val="clear" w:pos="1565"/>
          <w:tab w:val="clear" w:pos="1996"/>
          <w:tab w:val="clear" w:pos="2427"/>
        </w:tabs>
        <w:ind w:leftChars="543" w:left="1140" w:rightChars="540" w:firstLine="481"/>
        <w:rPr>
          <w:rFonts w:eastAsia="KaiTi_GB2312"/>
          <w:bCs/>
          <w:lang w:val="en-GB"/>
        </w:rPr>
      </w:pPr>
      <w:r w:rsidRPr="00E400F0">
        <w:rPr>
          <w:rFonts w:eastAsia="KaiTi_GB2312"/>
        </w:rPr>
        <w:t>上述声明所涉条款：第十三条</w:t>
      </w:r>
    </w:p>
    <w:p w:rsidR="007A12B1" w:rsidRPr="00E400F0" w:rsidRDefault="007A12B1" w:rsidP="00507E17">
      <w:pPr>
        <w:pStyle w:val="SingleTxtGC"/>
        <w:tabs>
          <w:tab w:val="clear" w:pos="431"/>
          <w:tab w:val="clear" w:pos="1134"/>
          <w:tab w:val="clear" w:pos="1565"/>
          <w:tab w:val="clear" w:pos="1996"/>
          <w:tab w:val="clear" w:pos="2427"/>
        </w:tabs>
        <w:ind w:left="1624" w:hanging="490"/>
      </w:pPr>
      <w:r w:rsidRPr="00E400F0">
        <w:rPr>
          <w:rFonts w:eastAsia="SimHei"/>
        </w:rPr>
        <w:t>24.</w:t>
      </w:r>
      <w:r w:rsidR="00EB1274" w:rsidRPr="00E400F0">
        <w:rPr>
          <w:rFonts w:eastAsia="SimHei"/>
        </w:rPr>
        <w:tab/>
      </w:r>
      <w:r w:rsidRPr="00E400F0">
        <w:rPr>
          <w:rFonts w:eastAsia="SimHei"/>
        </w:rPr>
        <w:t>个人数据自动化处理中保护个人公约关于监管部门于跨境传送数据的附加议定书</w:t>
      </w:r>
      <w:r w:rsidR="00E46791" w:rsidRPr="00E400F0">
        <w:rPr>
          <w:rFonts w:eastAsia="SimHei"/>
        </w:rPr>
        <w:br/>
      </w:r>
      <w:smartTag w:uri="urn:schemas-microsoft-com:office:smarttags" w:element="chsdate">
        <w:smartTagPr>
          <w:attr w:name="Year" w:val="2001"/>
          <w:attr w:name="Month" w:val="11"/>
          <w:attr w:name="Day" w:val="8"/>
          <w:attr w:name="IsLunarDate" w:val="False"/>
          <w:attr w:name="IsROCDate" w:val="False"/>
        </w:smartTagPr>
        <w:r w:rsidRPr="00E400F0">
          <w:rPr>
            <w:rFonts w:eastAsia="SimHei"/>
            <w:iCs/>
          </w:rPr>
          <w:t>2001</w:t>
        </w:r>
        <w:r w:rsidRPr="00E400F0">
          <w:rPr>
            <w:rFonts w:eastAsia="SimHei"/>
            <w:iCs/>
          </w:rPr>
          <w:t>年</w:t>
        </w:r>
        <w:r w:rsidRPr="00E400F0">
          <w:rPr>
            <w:rFonts w:eastAsia="SimHei"/>
            <w:iCs/>
          </w:rPr>
          <w:t>11</w:t>
        </w:r>
        <w:r w:rsidRPr="00E400F0">
          <w:rPr>
            <w:rFonts w:eastAsia="SimHei"/>
            <w:iCs/>
          </w:rPr>
          <w:t>月</w:t>
        </w:r>
        <w:r w:rsidRPr="00E400F0">
          <w:rPr>
            <w:rFonts w:eastAsia="SimHei"/>
            <w:iCs/>
          </w:rPr>
          <w:t>8</w:t>
        </w:r>
        <w:r w:rsidRPr="00E400F0">
          <w:rPr>
            <w:rFonts w:eastAsia="SimHei"/>
            <w:iCs/>
          </w:rPr>
          <w:t>日</w:t>
        </w:r>
      </w:smartTag>
      <w:r w:rsidRPr="00E400F0">
        <w:rPr>
          <w:rFonts w:eastAsia="SimHei"/>
          <w:iCs/>
        </w:rPr>
        <w:t>，斯特拉斯堡</w:t>
      </w:r>
      <w:r w:rsidR="00507E17" w:rsidRPr="00E400F0">
        <w:rPr>
          <w:rFonts w:eastAsia="SimHei"/>
          <w:iCs/>
        </w:rPr>
        <w:br/>
      </w:r>
      <w:smartTag w:uri="urn:schemas-microsoft-com:office:smarttags" w:element="chsdate">
        <w:smartTagPr>
          <w:attr w:name="Year" w:val="2004"/>
          <w:attr w:name="Month" w:val="7"/>
          <w:attr w:name="Day" w:val="1"/>
          <w:attr w:name="IsLunarDate" w:val="False"/>
          <w:attr w:name="IsROCDate" w:val="False"/>
        </w:smartTagPr>
        <w:r w:rsidRPr="00E400F0">
          <w:t>2004</w:t>
        </w:r>
        <w:r w:rsidRPr="00E400F0">
          <w:t>年</w:t>
        </w:r>
        <w:r w:rsidRPr="00E400F0">
          <w:t>7</w:t>
        </w:r>
        <w:r w:rsidRPr="00E400F0">
          <w:t>月</w:t>
        </w:r>
        <w:r w:rsidRPr="00E400F0">
          <w:t>1</w:t>
        </w:r>
        <w:r w:rsidRPr="00E400F0">
          <w:t>日</w:t>
        </w:r>
      </w:smartTag>
      <w:r w:rsidRPr="00E400F0">
        <w:t>生效</w:t>
      </w:r>
      <w:r w:rsidR="00507E17" w:rsidRPr="00E400F0">
        <w:br/>
      </w:r>
      <w:r w:rsidRPr="00E400F0">
        <w:rPr>
          <w:bCs/>
        </w:rPr>
        <w:t>塞浦路斯于</w:t>
      </w:r>
      <w:smartTag w:uri="urn:schemas-microsoft-com:office:smarttags" w:element="chsdate">
        <w:smartTagPr>
          <w:attr w:name="Year" w:val="2004"/>
          <w:attr w:name="Month" w:val="3"/>
          <w:attr w:name="Day" w:val="17"/>
          <w:attr w:name="IsLunarDate" w:val="False"/>
          <w:attr w:name="IsROCDate" w:val="False"/>
        </w:smartTagPr>
        <w:r w:rsidRPr="00E400F0">
          <w:rPr>
            <w:bCs/>
          </w:rPr>
          <w:t>2004</w:t>
        </w:r>
        <w:r w:rsidRPr="00E400F0">
          <w:rPr>
            <w:bCs/>
          </w:rPr>
          <w:t>年</w:t>
        </w:r>
        <w:r w:rsidRPr="00E400F0">
          <w:rPr>
            <w:bCs/>
          </w:rPr>
          <w:t>3</w:t>
        </w:r>
        <w:r w:rsidRPr="00E400F0">
          <w:rPr>
            <w:bCs/>
          </w:rPr>
          <w:t>月</w:t>
        </w:r>
        <w:r w:rsidRPr="00E400F0">
          <w:rPr>
            <w:bCs/>
          </w:rPr>
          <w:t>17</w:t>
        </w:r>
        <w:r w:rsidRPr="00E400F0">
          <w:rPr>
            <w:bCs/>
          </w:rPr>
          <w:t>日</w:t>
        </w:r>
      </w:smartTag>
      <w:r w:rsidRPr="00E400F0">
        <w:rPr>
          <w:bCs/>
        </w:rPr>
        <w:t>批准该《议定书》</w:t>
      </w:r>
      <w:r w:rsidR="00507E17" w:rsidRPr="00E400F0">
        <w:rPr>
          <w:bCs/>
        </w:rPr>
        <w:br/>
      </w:r>
      <w:r w:rsidRPr="00E400F0">
        <w:rPr>
          <w:bCs/>
        </w:rPr>
        <w:t>交存：</w:t>
      </w:r>
      <w:r w:rsidRPr="00E400F0">
        <w:rPr>
          <w:lang w:val="en-GB"/>
        </w:rPr>
        <w:t>欧洲委员会秘书长</w:t>
      </w:r>
      <w:r w:rsidR="00507E17" w:rsidRPr="00E400F0">
        <w:rPr>
          <w:lang w:val="en-GB"/>
        </w:rPr>
        <w:br/>
      </w:r>
      <w:r w:rsidRPr="00E400F0">
        <w:rPr>
          <w:lang w:val="en-GB"/>
        </w:rPr>
        <w:t>资料来源：</w:t>
      </w:r>
      <w:r w:rsidRPr="00E400F0">
        <w:rPr>
          <w:bCs/>
        </w:rPr>
        <w:t>COG S.I(III) 3732, 04.07.2003, p.1672</w:t>
      </w:r>
      <w:r w:rsidRPr="00E400F0">
        <w:rPr>
          <w:bCs/>
        </w:rPr>
        <w:t>；</w:t>
      </w:r>
      <w:r w:rsidRPr="00E400F0">
        <w:rPr>
          <w:bCs/>
        </w:rPr>
        <w:t>Law No. 30(III)/2003</w:t>
      </w:r>
      <w:r w:rsidRPr="00E400F0">
        <w:rPr>
          <w:bCs/>
        </w:rPr>
        <w:t>；</w:t>
      </w:r>
      <w:r w:rsidRPr="00E400F0">
        <w:rPr>
          <w:bCs/>
        </w:rPr>
        <w:t>CETS No.181</w:t>
      </w:r>
    </w:p>
    <w:p w:rsidR="007A12B1" w:rsidRPr="00E400F0" w:rsidRDefault="007A12B1" w:rsidP="00507E17">
      <w:pPr>
        <w:pStyle w:val="SingleTxtGC"/>
        <w:tabs>
          <w:tab w:val="clear" w:pos="431"/>
          <w:tab w:val="clear" w:pos="1134"/>
          <w:tab w:val="clear" w:pos="1565"/>
          <w:tab w:val="clear" w:pos="1996"/>
          <w:tab w:val="clear" w:pos="2427"/>
        </w:tabs>
        <w:ind w:left="1596" w:hanging="462"/>
      </w:pPr>
      <w:r w:rsidRPr="00E400F0">
        <w:rPr>
          <w:rFonts w:eastAsia="SimHei"/>
        </w:rPr>
        <w:t>25.</w:t>
      </w:r>
      <w:r w:rsidR="00EB1274" w:rsidRPr="00E400F0">
        <w:rPr>
          <w:rFonts w:eastAsia="SimHei"/>
        </w:rPr>
        <w:tab/>
      </w:r>
      <w:r w:rsidRPr="00E400F0">
        <w:rPr>
          <w:rFonts w:eastAsia="SimHei"/>
        </w:rPr>
        <w:t>在生物学和医学应用中保护人权和人类尊严公约：人权和生物医学公约</w:t>
      </w:r>
      <w:r w:rsidR="00507E17" w:rsidRPr="00E400F0">
        <w:rPr>
          <w:rFonts w:eastAsia="SimHei"/>
        </w:rPr>
        <w:br/>
      </w:r>
      <w:smartTag w:uri="urn:schemas-microsoft-com:office:smarttags" w:element="chsdate">
        <w:smartTagPr>
          <w:attr w:name="Year" w:val="1997"/>
          <w:attr w:name="Month" w:val="4"/>
          <w:attr w:name="Day" w:val="4"/>
          <w:attr w:name="IsLunarDate" w:val="False"/>
          <w:attr w:name="IsROCDate" w:val="False"/>
        </w:smartTagPr>
        <w:r w:rsidRPr="00E400F0">
          <w:rPr>
            <w:rFonts w:eastAsia="SimHei"/>
            <w:iCs/>
          </w:rPr>
          <w:t>1997</w:t>
        </w:r>
        <w:r w:rsidRPr="00E400F0">
          <w:rPr>
            <w:rFonts w:eastAsia="SimHei"/>
            <w:iCs/>
          </w:rPr>
          <w:t>年</w:t>
        </w:r>
        <w:r w:rsidRPr="00E400F0">
          <w:rPr>
            <w:rFonts w:eastAsia="SimHei"/>
            <w:iCs/>
          </w:rPr>
          <w:t>4</w:t>
        </w:r>
        <w:r w:rsidRPr="00E400F0">
          <w:rPr>
            <w:rFonts w:eastAsia="SimHei"/>
            <w:iCs/>
          </w:rPr>
          <w:t>月</w:t>
        </w:r>
        <w:r w:rsidRPr="00E400F0">
          <w:rPr>
            <w:rFonts w:eastAsia="SimHei"/>
            <w:iCs/>
          </w:rPr>
          <w:t>4</w:t>
        </w:r>
        <w:r w:rsidRPr="00E400F0">
          <w:rPr>
            <w:rFonts w:eastAsia="SimHei"/>
            <w:iCs/>
          </w:rPr>
          <w:t>日</w:t>
        </w:r>
      </w:smartTag>
      <w:r w:rsidRPr="00E400F0">
        <w:rPr>
          <w:rFonts w:eastAsia="SimHei"/>
          <w:iCs/>
        </w:rPr>
        <w:t>，奥维耶多</w:t>
      </w:r>
      <w:r w:rsidR="00507E17" w:rsidRPr="00E400F0">
        <w:rPr>
          <w:rFonts w:eastAsia="SimHei"/>
          <w:iCs/>
        </w:rPr>
        <w:br/>
      </w:r>
      <w:smartTag w:uri="urn:schemas-microsoft-com:office:smarttags" w:element="chsdate">
        <w:smartTagPr>
          <w:attr w:name="Year" w:val="1999"/>
          <w:attr w:name="Month" w:val="12"/>
          <w:attr w:name="Day" w:val="1"/>
          <w:attr w:name="IsLunarDate" w:val="False"/>
          <w:attr w:name="IsROCDate" w:val="False"/>
        </w:smartTagPr>
        <w:r w:rsidRPr="00E400F0">
          <w:t>1999</w:t>
        </w:r>
        <w:r w:rsidRPr="00E400F0">
          <w:t>年</w:t>
        </w:r>
        <w:r w:rsidRPr="00E400F0">
          <w:t>12</w:t>
        </w:r>
        <w:r w:rsidRPr="00E400F0">
          <w:t>月</w:t>
        </w:r>
        <w:r w:rsidRPr="00E400F0">
          <w:t>1</w:t>
        </w:r>
        <w:r w:rsidRPr="00E400F0">
          <w:t>日</w:t>
        </w:r>
      </w:smartTag>
      <w:r w:rsidRPr="00E400F0">
        <w:t>生效</w:t>
      </w:r>
      <w:r w:rsidR="00507E17" w:rsidRPr="00E400F0">
        <w:br/>
      </w:r>
      <w:r w:rsidRPr="00E400F0">
        <w:t>塞浦路斯于</w:t>
      </w:r>
      <w:smartTag w:uri="urn:schemas-microsoft-com:office:smarttags" w:element="chsdate">
        <w:smartTagPr>
          <w:attr w:name="Year" w:val="2002"/>
          <w:attr w:name="Month" w:val="3"/>
          <w:attr w:name="Day" w:val="20"/>
          <w:attr w:name="IsLunarDate" w:val="False"/>
          <w:attr w:name="IsROCDate" w:val="False"/>
        </w:smartTagPr>
        <w:r w:rsidRPr="00E400F0">
          <w:t>2002</w:t>
        </w:r>
        <w:r w:rsidRPr="00E400F0">
          <w:t>年</w:t>
        </w:r>
        <w:r w:rsidRPr="00E400F0">
          <w:t>3</w:t>
        </w:r>
        <w:r w:rsidRPr="00E400F0">
          <w:t>月</w:t>
        </w:r>
        <w:r w:rsidRPr="00E400F0">
          <w:t>20</w:t>
        </w:r>
        <w:r w:rsidRPr="00E400F0">
          <w:t>日</w:t>
        </w:r>
      </w:smartTag>
      <w:r w:rsidRPr="00E400F0">
        <w:t>批准该《公约》</w:t>
      </w:r>
      <w:r w:rsidR="00507E17" w:rsidRPr="00E400F0">
        <w:br/>
      </w:r>
      <w:r w:rsidRPr="00E400F0">
        <w:t>交存：欧洲委员会秘书长</w:t>
      </w:r>
      <w:r w:rsidR="00507E17" w:rsidRPr="00E400F0">
        <w:br/>
      </w:r>
      <w:r w:rsidRPr="00E400F0">
        <w:t>资料来源：</w:t>
      </w:r>
      <w:r w:rsidRPr="00E400F0">
        <w:t>COG S.I</w:t>
      </w:r>
      <w:r w:rsidR="005C186F" w:rsidRPr="00E400F0">
        <w:t xml:space="preserve"> </w:t>
      </w:r>
      <w:r w:rsidRPr="00E400F0">
        <w:t>(III) 3563, 28.12.2001, p.2077</w:t>
      </w:r>
      <w:r w:rsidRPr="00E400F0">
        <w:t>；</w:t>
      </w:r>
      <w:r w:rsidR="00507E17" w:rsidRPr="00E400F0">
        <w:t>Law No.</w:t>
      </w:r>
      <w:r w:rsidRPr="00E400F0">
        <w:t>31(III)/2001</w:t>
      </w:r>
      <w:r w:rsidRPr="00E400F0">
        <w:t>；</w:t>
      </w:r>
      <w:r w:rsidRPr="00E400F0">
        <w:t>CETS No.164</w:t>
      </w:r>
    </w:p>
    <w:p w:rsidR="007A12B1" w:rsidRPr="00E400F0" w:rsidRDefault="007A12B1" w:rsidP="005C186F">
      <w:pPr>
        <w:pStyle w:val="SingleTxtGC"/>
        <w:keepNext/>
        <w:keepLines/>
        <w:tabs>
          <w:tab w:val="clear" w:pos="431"/>
          <w:tab w:val="clear" w:pos="1134"/>
          <w:tab w:val="clear" w:pos="1565"/>
          <w:tab w:val="clear" w:pos="1996"/>
          <w:tab w:val="clear" w:pos="2427"/>
        </w:tabs>
        <w:ind w:left="1610" w:hanging="476"/>
      </w:pPr>
      <w:r w:rsidRPr="00E400F0">
        <w:rPr>
          <w:rFonts w:eastAsia="SimHei"/>
        </w:rPr>
        <w:t>26.</w:t>
      </w:r>
      <w:r w:rsidR="00EB1274" w:rsidRPr="00E400F0">
        <w:rPr>
          <w:rFonts w:eastAsia="SimHei"/>
        </w:rPr>
        <w:tab/>
      </w:r>
      <w:r w:rsidRPr="00E400F0">
        <w:rPr>
          <w:rFonts w:eastAsia="SimHei"/>
        </w:rPr>
        <w:t>在生物学和医学应用中保护人权和人类尊严公约禁止克隆人的附加议定书</w:t>
      </w:r>
      <w:r w:rsidR="00507E17" w:rsidRPr="00E400F0">
        <w:rPr>
          <w:rFonts w:eastAsia="SimHei"/>
        </w:rPr>
        <w:br/>
      </w:r>
      <w:smartTag w:uri="urn:schemas-microsoft-com:office:smarttags" w:element="chsdate">
        <w:smartTagPr>
          <w:attr w:name="Year" w:val="1998"/>
          <w:attr w:name="Month" w:val="1"/>
          <w:attr w:name="Day" w:val="12"/>
          <w:attr w:name="IsLunarDate" w:val="False"/>
          <w:attr w:name="IsROCDate" w:val="False"/>
        </w:smartTagPr>
        <w:r w:rsidRPr="00E400F0">
          <w:rPr>
            <w:rFonts w:eastAsia="SimHei"/>
            <w:iCs/>
          </w:rPr>
          <w:t>1998</w:t>
        </w:r>
        <w:r w:rsidRPr="00E400F0">
          <w:rPr>
            <w:rFonts w:eastAsia="SimHei"/>
            <w:iCs/>
          </w:rPr>
          <w:t>年</w:t>
        </w:r>
        <w:r w:rsidRPr="00E400F0">
          <w:rPr>
            <w:rFonts w:eastAsia="SimHei"/>
            <w:iCs/>
          </w:rPr>
          <w:t>1</w:t>
        </w:r>
        <w:r w:rsidRPr="00E400F0">
          <w:rPr>
            <w:rFonts w:eastAsia="SimHei"/>
            <w:iCs/>
          </w:rPr>
          <w:t>月</w:t>
        </w:r>
        <w:r w:rsidRPr="00E400F0">
          <w:rPr>
            <w:rFonts w:eastAsia="SimHei"/>
            <w:iCs/>
          </w:rPr>
          <w:t>12</w:t>
        </w:r>
        <w:r w:rsidRPr="00E400F0">
          <w:rPr>
            <w:rFonts w:eastAsia="SimHei"/>
            <w:iCs/>
          </w:rPr>
          <w:t>日</w:t>
        </w:r>
      </w:smartTag>
      <w:r w:rsidRPr="00E400F0">
        <w:rPr>
          <w:rFonts w:eastAsia="SimHei"/>
          <w:iCs/>
        </w:rPr>
        <w:t>，巴黎</w:t>
      </w:r>
      <w:r w:rsidR="00507E17" w:rsidRPr="00E400F0">
        <w:rPr>
          <w:rFonts w:eastAsia="SimHei"/>
          <w:iCs/>
        </w:rPr>
        <w:br/>
      </w:r>
      <w:smartTag w:uri="urn:schemas-microsoft-com:office:smarttags" w:element="chsdate">
        <w:smartTagPr>
          <w:attr w:name="Year" w:val="2001"/>
          <w:attr w:name="Month" w:val="3"/>
          <w:attr w:name="Day" w:val="1"/>
          <w:attr w:name="IsLunarDate" w:val="False"/>
          <w:attr w:name="IsROCDate" w:val="False"/>
        </w:smartTagPr>
        <w:r w:rsidRPr="00E400F0">
          <w:t>2001</w:t>
        </w:r>
        <w:r w:rsidRPr="00E400F0">
          <w:t>年</w:t>
        </w:r>
        <w:r w:rsidRPr="00E400F0">
          <w:t>3</w:t>
        </w:r>
        <w:r w:rsidRPr="00E400F0">
          <w:t>月</w:t>
        </w:r>
        <w:r w:rsidRPr="00E400F0">
          <w:t>1</w:t>
        </w:r>
        <w:r w:rsidRPr="00E400F0">
          <w:t>日</w:t>
        </w:r>
      </w:smartTag>
      <w:r w:rsidRPr="00E400F0">
        <w:t>生效</w:t>
      </w:r>
      <w:r w:rsidR="00507E17" w:rsidRPr="00E400F0">
        <w:br/>
      </w:r>
      <w:r w:rsidRPr="00E400F0">
        <w:t>塞浦路斯于</w:t>
      </w:r>
      <w:r w:rsidRPr="00E400F0">
        <w:t>2002</w:t>
      </w:r>
      <w:r w:rsidRPr="00E400F0">
        <w:t>年</w:t>
      </w:r>
      <w:r w:rsidRPr="00E400F0">
        <w:t>3</w:t>
      </w:r>
      <w:r w:rsidRPr="00E400F0">
        <w:t>月</w:t>
      </w:r>
      <w:r w:rsidRPr="00E400F0">
        <w:t>20</w:t>
      </w:r>
      <w:r w:rsidRPr="00E400F0">
        <w:t>日批准该《议定书》</w:t>
      </w:r>
      <w:r w:rsidR="00507E17" w:rsidRPr="00E400F0">
        <w:br/>
      </w:r>
      <w:r w:rsidRPr="00E400F0">
        <w:t>交存：欧洲委员会秘书长</w:t>
      </w:r>
      <w:r w:rsidR="00507E17" w:rsidRPr="00E400F0">
        <w:br/>
      </w:r>
      <w:r w:rsidRPr="00E400F0">
        <w:rPr>
          <w:spacing w:val="-12"/>
        </w:rPr>
        <w:t>资料来源：</w:t>
      </w:r>
      <w:r w:rsidRPr="00E400F0">
        <w:rPr>
          <w:spacing w:val="-12"/>
        </w:rPr>
        <w:t>COG S.I(III) 3563, 28.12.2001, p.2103</w:t>
      </w:r>
      <w:r w:rsidRPr="00E400F0">
        <w:rPr>
          <w:spacing w:val="-12"/>
        </w:rPr>
        <w:t>；</w:t>
      </w:r>
      <w:r w:rsidRPr="00E400F0">
        <w:rPr>
          <w:spacing w:val="-12"/>
        </w:rPr>
        <w:t>Law No.31(III)/2001</w:t>
      </w:r>
      <w:r w:rsidRPr="00E400F0">
        <w:rPr>
          <w:spacing w:val="-12"/>
        </w:rPr>
        <w:t>；</w:t>
      </w:r>
      <w:r w:rsidRPr="00E400F0">
        <w:rPr>
          <w:spacing w:val="-12"/>
        </w:rPr>
        <w:t>CETS No.168</w:t>
      </w:r>
    </w:p>
    <w:p w:rsidR="007A12B1" w:rsidRPr="00E400F0" w:rsidRDefault="007A12B1" w:rsidP="00507E17">
      <w:pPr>
        <w:pStyle w:val="SingleTxtGC"/>
        <w:tabs>
          <w:tab w:val="clear" w:pos="431"/>
          <w:tab w:val="clear" w:pos="1134"/>
          <w:tab w:val="clear" w:pos="1565"/>
          <w:tab w:val="clear" w:pos="1996"/>
          <w:tab w:val="clear" w:pos="2427"/>
        </w:tabs>
        <w:ind w:left="1596" w:hanging="462"/>
      </w:pPr>
      <w:r w:rsidRPr="00E400F0">
        <w:rPr>
          <w:rFonts w:eastAsia="SimHei"/>
        </w:rPr>
        <w:t>27.</w:t>
      </w:r>
      <w:r w:rsidR="00EB1274" w:rsidRPr="00E400F0">
        <w:rPr>
          <w:rFonts w:eastAsia="SimHei"/>
        </w:rPr>
        <w:tab/>
      </w:r>
      <w:r w:rsidRPr="00E400F0">
        <w:rPr>
          <w:rFonts w:eastAsia="SimHei"/>
        </w:rPr>
        <w:t>网络犯罪公约</w:t>
      </w:r>
      <w:r w:rsidR="00507E17" w:rsidRPr="00E400F0">
        <w:rPr>
          <w:rFonts w:eastAsia="SimHei"/>
        </w:rPr>
        <w:br/>
      </w:r>
      <w:smartTag w:uri="urn:schemas-microsoft-com:office:smarttags" w:element="chsdate">
        <w:smartTagPr>
          <w:attr w:name="Year" w:val="2001"/>
          <w:attr w:name="Month" w:val="11"/>
          <w:attr w:name="Day" w:val="23"/>
          <w:attr w:name="IsLunarDate" w:val="False"/>
          <w:attr w:name="IsROCDate" w:val="False"/>
        </w:smartTagPr>
        <w:r w:rsidRPr="00E400F0">
          <w:rPr>
            <w:rFonts w:eastAsia="SimHei"/>
            <w:iCs/>
          </w:rPr>
          <w:t>2001</w:t>
        </w:r>
        <w:r w:rsidRPr="00E400F0">
          <w:rPr>
            <w:rFonts w:eastAsia="SimHei"/>
            <w:iCs/>
          </w:rPr>
          <w:t>年</w:t>
        </w:r>
        <w:r w:rsidRPr="00E400F0">
          <w:rPr>
            <w:rFonts w:eastAsia="SimHei"/>
            <w:iCs/>
          </w:rPr>
          <w:t>11</w:t>
        </w:r>
        <w:r w:rsidRPr="00E400F0">
          <w:rPr>
            <w:rFonts w:eastAsia="SimHei"/>
            <w:iCs/>
          </w:rPr>
          <w:t>月</w:t>
        </w:r>
        <w:r w:rsidRPr="00E400F0">
          <w:rPr>
            <w:rFonts w:eastAsia="SimHei"/>
            <w:iCs/>
          </w:rPr>
          <w:t>23</w:t>
        </w:r>
        <w:r w:rsidRPr="00E400F0">
          <w:rPr>
            <w:rFonts w:eastAsia="SimHei"/>
            <w:iCs/>
          </w:rPr>
          <w:t>日</w:t>
        </w:r>
      </w:smartTag>
      <w:r w:rsidRPr="00E400F0">
        <w:rPr>
          <w:rFonts w:eastAsia="SimHei"/>
          <w:iCs/>
        </w:rPr>
        <w:t>，布达佩斯</w:t>
      </w:r>
      <w:r w:rsidR="00507E17" w:rsidRPr="00E400F0">
        <w:rPr>
          <w:rFonts w:eastAsia="SimHei"/>
          <w:iCs/>
        </w:rPr>
        <w:br/>
      </w:r>
      <w:smartTag w:uri="urn:schemas-microsoft-com:office:smarttags" w:element="chsdate">
        <w:smartTagPr>
          <w:attr w:name="Year" w:val="2004"/>
          <w:attr w:name="Month" w:val="7"/>
          <w:attr w:name="Day" w:val="1"/>
          <w:attr w:name="IsLunarDate" w:val="False"/>
          <w:attr w:name="IsROCDate" w:val="False"/>
        </w:smartTagPr>
        <w:r w:rsidRPr="00E400F0">
          <w:t>2004</w:t>
        </w:r>
        <w:r w:rsidRPr="00E400F0">
          <w:t>年</w:t>
        </w:r>
        <w:r w:rsidRPr="00E400F0">
          <w:t>7</w:t>
        </w:r>
        <w:r w:rsidRPr="00E400F0">
          <w:t>月</w:t>
        </w:r>
        <w:r w:rsidRPr="00E400F0">
          <w:t>1</w:t>
        </w:r>
        <w:r w:rsidRPr="00E400F0">
          <w:t>日</w:t>
        </w:r>
      </w:smartTag>
      <w:r w:rsidRPr="00E400F0">
        <w:t>生效</w:t>
      </w:r>
      <w:r w:rsidR="00507E17" w:rsidRPr="00E400F0">
        <w:br/>
      </w:r>
      <w:r w:rsidRPr="00E400F0">
        <w:t>塞浦路斯于</w:t>
      </w:r>
      <w:smartTag w:uri="urn:schemas-microsoft-com:office:smarttags" w:element="chsdate">
        <w:smartTagPr>
          <w:attr w:name="Year" w:val="2005"/>
          <w:attr w:name="Month" w:val="1"/>
          <w:attr w:name="Day" w:val="19"/>
          <w:attr w:name="IsLunarDate" w:val="False"/>
          <w:attr w:name="IsROCDate" w:val="False"/>
        </w:smartTagPr>
        <w:r w:rsidRPr="00E400F0">
          <w:t>2005</w:t>
        </w:r>
        <w:r w:rsidRPr="00E400F0">
          <w:t>年</w:t>
        </w:r>
        <w:r w:rsidRPr="00E400F0">
          <w:t>1</w:t>
        </w:r>
        <w:r w:rsidRPr="00E400F0">
          <w:t>月</w:t>
        </w:r>
        <w:r w:rsidRPr="00E400F0">
          <w:t>19</w:t>
        </w:r>
        <w:r w:rsidRPr="00E400F0">
          <w:t>日</w:t>
        </w:r>
      </w:smartTag>
      <w:r w:rsidRPr="00E400F0">
        <w:t>批准该《公约》</w:t>
      </w:r>
      <w:r w:rsidR="00507E17" w:rsidRPr="00E400F0">
        <w:br/>
      </w:r>
      <w:r w:rsidRPr="00E400F0">
        <w:t>交存：欧洲委员会秘书长</w:t>
      </w:r>
      <w:r w:rsidR="00507E17" w:rsidRPr="00E400F0">
        <w:br/>
      </w:r>
      <w:r w:rsidRPr="00E400F0">
        <w:rPr>
          <w:spacing w:val="-12"/>
        </w:rPr>
        <w:t>资料来源：</w:t>
      </w:r>
      <w:r w:rsidRPr="00E400F0">
        <w:rPr>
          <w:spacing w:val="-12"/>
        </w:rPr>
        <w:t>COG S.I(III) 3850, 30.04.2004,</w:t>
      </w:r>
      <w:r w:rsidR="00507E17" w:rsidRPr="00E400F0">
        <w:rPr>
          <w:spacing w:val="-12"/>
        </w:rPr>
        <w:t xml:space="preserve"> p.</w:t>
      </w:r>
      <w:r w:rsidRPr="00E400F0">
        <w:rPr>
          <w:spacing w:val="-12"/>
        </w:rPr>
        <w:t>2717</w:t>
      </w:r>
      <w:r w:rsidRPr="00E400F0">
        <w:rPr>
          <w:spacing w:val="-12"/>
        </w:rPr>
        <w:t>；</w:t>
      </w:r>
      <w:r w:rsidRPr="00E400F0">
        <w:rPr>
          <w:spacing w:val="-12"/>
        </w:rPr>
        <w:t>Law No.22(III)/2004</w:t>
      </w:r>
      <w:r w:rsidRPr="00E400F0">
        <w:rPr>
          <w:spacing w:val="-12"/>
        </w:rPr>
        <w:t>；</w:t>
      </w:r>
      <w:r w:rsidRPr="00E400F0">
        <w:rPr>
          <w:spacing w:val="-12"/>
        </w:rPr>
        <w:t>CETS No.185</w:t>
      </w:r>
    </w:p>
    <w:p w:rsidR="007A12B1" w:rsidRPr="00E400F0" w:rsidRDefault="00507E17" w:rsidP="00507E17">
      <w:pPr>
        <w:pStyle w:val="H23GC"/>
      </w:pPr>
      <w:r w:rsidRPr="00E400F0">
        <w:tab/>
      </w:r>
      <w:r w:rsidRPr="00E400F0">
        <w:tab/>
      </w:r>
      <w:r w:rsidR="007A12B1" w:rsidRPr="00E400F0">
        <w:t>欧洲委员会关于具体问题的文书</w:t>
      </w:r>
    </w:p>
    <w:p w:rsidR="007A12B1" w:rsidRPr="00E400F0" w:rsidRDefault="00507E17" w:rsidP="00507E17">
      <w:pPr>
        <w:pStyle w:val="H56GC"/>
        <w:rPr>
          <w:rFonts w:eastAsia="SimHei"/>
        </w:rPr>
      </w:pPr>
      <w:r w:rsidRPr="00E400F0">
        <w:rPr>
          <w:rFonts w:eastAsia="SimHei"/>
        </w:rPr>
        <w:tab/>
      </w:r>
      <w:r w:rsidRPr="00E400F0">
        <w:rPr>
          <w:rFonts w:eastAsia="SimHei"/>
        </w:rPr>
        <w:tab/>
      </w:r>
      <w:r w:rsidR="007A12B1" w:rsidRPr="00E400F0">
        <w:rPr>
          <w:rFonts w:eastAsia="SimHei"/>
        </w:rPr>
        <w:t>防止歧视：</w:t>
      </w:r>
    </w:p>
    <w:p w:rsidR="007A12B1" w:rsidRPr="00E400F0" w:rsidRDefault="007A12B1" w:rsidP="00507E17">
      <w:pPr>
        <w:pStyle w:val="SingleTxtGC"/>
        <w:tabs>
          <w:tab w:val="clear" w:pos="431"/>
          <w:tab w:val="clear" w:pos="1134"/>
          <w:tab w:val="clear" w:pos="1565"/>
          <w:tab w:val="clear" w:pos="1996"/>
          <w:tab w:val="clear" w:pos="2427"/>
        </w:tabs>
        <w:ind w:left="1610" w:hanging="476"/>
      </w:pPr>
      <w:r w:rsidRPr="00E400F0">
        <w:rPr>
          <w:rFonts w:eastAsia="SimHei"/>
        </w:rPr>
        <w:t>28.</w:t>
      </w:r>
      <w:r w:rsidR="00EB1274" w:rsidRPr="00E400F0">
        <w:rPr>
          <w:rFonts w:eastAsia="SimHei"/>
        </w:rPr>
        <w:tab/>
      </w:r>
      <w:r w:rsidRPr="00E400F0">
        <w:rPr>
          <w:rFonts w:eastAsia="SimHei"/>
        </w:rPr>
        <w:t>网络犯罪公约关于宣告利用计算机系统犯下的种族主义或仇外行为为犯罪行为的附加议定书</w:t>
      </w:r>
      <w:r w:rsidR="00507E17" w:rsidRPr="00E400F0">
        <w:rPr>
          <w:rFonts w:eastAsia="SimHei"/>
        </w:rPr>
        <w:br/>
      </w:r>
      <w:smartTag w:uri="urn:schemas-microsoft-com:office:smarttags" w:element="chsdate">
        <w:smartTagPr>
          <w:attr w:name="Year" w:val="2003"/>
          <w:attr w:name="Month" w:val="1"/>
          <w:attr w:name="Day" w:val="28"/>
          <w:attr w:name="IsLunarDate" w:val="False"/>
          <w:attr w:name="IsROCDate" w:val="False"/>
        </w:smartTagPr>
        <w:r w:rsidRPr="00E400F0">
          <w:rPr>
            <w:rFonts w:eastAsia="SimHei"/>
            <w:iCs/>
          </w:rPr>
          <w:t>2003</w:t>
        </w:r>
        <w:r w:rsidRPr="00E400F0">
          <w:rPr>
            <w:rFonts w:eastAsia="SimHei"/>
            <w:iCs/>
          </w:rPr>
          <w:t>年</w:t>
        </w:r>
        <w:r w:rsidRPr="00E400F0">
          <w:rPr>
            <w:rFonts w:eastAsia="SimHei"/>
            <w:iCs/>
          </w:rPr>
          <w:t>1</w:t>
        </w:r>
        <w:r w:rsidRPr="00E400F0">
          <w:rPr>
            <w:rFonts w:eastAsia="SimHei"/>
            <w:iCs/>
          </w:rPr>
          <w:t>月</w:t>
        </w:r>
        <w:r w:rsidRPr="00E400F0">
          <w:rPr>
            <w:rFonts w:eastAsia="SimHei"/>
            <w:iCs/>
          </w:rPr>
          <w:t>28</w:t>
        </w:r>
        <w:r w:rsidRPr="00E400F0">
          <w:rPr>
            <w:rFonts w:eastAsia="SimHei"/>
            <w:iCs/>
          </w:rPr>
          <w:t>日</w:t>
        </w:r>
      </w:smartTag>
      <w:r w:rsidRPr="00E400F0">
        <w:rPr>
          <w:rFonts w:eastAsia="SimHei"/>
          <w:iCs/>
        </w:rPr>
        <w:t>，斯特拉斯堡</w:t>
      </w:r>
      <w:r w:rsidR="00507E17" w:rsidRPr="00E400F0">
        <w:rPr>
          <w:rFonts w:eastAsia="SimHei"/>
          <w:iCs/>
        </w:rPr>
        <w:br/>
      </w:r>
      <w:smartTag w:uri="urn:schemas-microsoft-com:office:smarttags" w:element="chsdate">
        <w:smartTagPr>
          <w:attr w:name="Year" w:val="2006"/>
          <w:attr w:name="Month" w:val="3"/>
          <w:attr w:name="Day" w:val="1"/>
          <w:attr w:name="IsLunarDate" w:val="False"/>
          <w:attr w:name="IsROCDate" w:val="False"/>
        </w:smartTagPr>
        <w:r w:rsidRPr="00E400F0">
          <w:t>2006</w:t>
        </w:r>
        <w:r w:rsidRPr="00E400F0">
          <w:t>年</w:t>
        </w:r>
        <w:r w:rsidRPr="00E400F0">
          <w:t>3</w:t>
        </w:r>
        <w:r w:rsidRPr="00E400F0">
          <w:t>月</w:t>
        </w:r>
        <w:r w:rsidRPr="00E400F0">
          <w:t>1</w:t>
        </w:r>
        <w:r w:rsidRPr="00E400F0">
          <w:t>日</w:t>
        </w:r>
      </w:smartTag>
      <w:r w:rsidRPr="00E400F0">
        <w:t>生效</w:t>
      </w:r>
      <w:r w:rsidR="00507E17" w:rsidRPr="00E400F0">
        <w:br/>
      </w:r>
      <w:r w:rsidRPr="00E400F0">
        <w:t>塞浦路斯于</w:t>
      </w:r>
      <w:smartTag w:uri="urn:schemas-microsoft-com:office:smarttags" w:element="chsdate">
        <w:smartTagPr>
          <w:attr w:name="Year" w:val="2005"/>
          <w:attr w:name="Month" w:val="6"/>
          <w:attr w:name="Day" w:val="23"/>
          <w:attr w:name="IsLunarDate" w:val="False"/>
          <w:attr w:name="IsROCDate" w:val="False"/>
        </w:smartTagPr>
        <w:r w:rsidRPr="00E400F0">
          <w:t>2005</w:t>
        </w:r>
        <w:r w:rsidRPr="00E400F0">
          <w:t>年</w:t>
        </w:r>
        <w:r w:rsidRPr="00E400F0">
          <w:t>6</w:t>
        </w:r>
        <w:r w:rsidRPr="00E400F0">
          <w:t>月</w:t>
        </w:r>
        <w:r w:rsidRPr="00E400F0">
          <w:t>23</w:t>
        </w:r>
        <w:r w:rsidRPr="00E400F0">
          <w:t>日</w:t>
        </w:r>
      </w:smartTag>
      <w:r w:rsidRPr="00E400F0">
        <w:t>批准该《议定书》</w:t>
      </w:r>
      <w:r w:rsidR="00507E17" w:rsidRPr="00E400F0">
        <w:br/>
      </w:r>
      <w:r w:rsidRPr="00E400F0">
        <w:t>交存：欧洲委员会秘书长</w:t>
      </w:r>
      <w:r w:rsidR="00507E17" w:rsidRPr="00E400F0">
        <w:br/>
      </w:r>
      <w:r w:rsidRPr="00E400F0">
        <w:t>资料来源：</w:t>
      </w:r>
      <w:r w:rsidRPr="00E400F0">
        <w:t>COG S.I(III) 3850, 30.04.2004, p.2889</w:t>
      </w:r>
      <w:r w:rsidRPr="00E400F0">
        <w:t>；</w:t>
      </w:r>
      <w:r w:rsidR="00507E17" w:rsidRPr="00E400F0">
        <w:t>Law No.</w:t>
      </w:r>
      <w:r w:rsidRPr="00E400F0">
        <w:t>26(III)/2004</w:t>
      </w:r>
      <w:r w:rsidRPr="00E400F0">
        <w:t>；</w:t>
      </w:r>
      <w:r w:rsidRPr="00E400F0">
        <w:t>COG S.III(I) 4128, 11.08.2006, p. 2978</w:t>
      </w:r>
      <w:r w:rsidRPr="00E400F0">
        <w:t>；</w:t>
      </w:r>
      <w:r w:rsidR="00507E17" w:rsidRPr="00E400F0">
        <w:t>CETS No.189</w:t>
      </w:r>
    </w:p>
    <w:p w:rsidR="007A12B1" w:rsidRPr="00E400F0" w:rsidRDefault="00507E17" w:rsidP="00507E17">
      <w:pPr>
        <w:pStyle w:val="H56GC"/>
        <w:rPr>
          <w:rFonts w:eastAsia="SimHei"/>
        </w:rPr>
      </w:pPr>
      <w:r w:rsidRPr="00E400F0">
        <w:rPr>
          <w:rFonts w:eastAsia="SimHei"/>
        </w:rPr>
        <w:tab/>
      </w:r>
      <w:r w:rsidRPr="00E400F0">
        <w:rPr>
          <w:rFonts w:eastAsia="SimHei"/>
        </w:rPr>
        <w:tab/>
      </w:r>
      <w:r w:rsidR="007A12B1" w:rsidRPr="00E400F0">
        <w:rPr>
          <w:rFonts w:eastAsia="SimHei"/>
        </w:rPr>
        <w:t>恐怖主义：</w:t>
      </w:r>
    </w:p>
    <w:p w:rsidR="007A12B1" w:rsidRPr="00E400F0" w:rsidRDefault="007A12B1" w:rsidP="004557F8">
      <w:pPr>
        <w:pStyle w:val="SingleTxtGC"/>
        <w:keepNext/>
        <w:keepLines/>
        <w:tabs>
          <w:tab w:val="clear" w:pos="431"/>
          <w:tab w:val="clear" w:pos="1134"/>
          <w:tab w:val="clear" w:pos="1565"/>
          <w:tab w:val="clear" w:pos="1996"/>
          <w:tab w:val="clear" w:pos="2427"/>
        </w:tabs>
        <w:ind w:left="1593" w:hanging="459"/>
      </w:pPr>
      <w:r w:rsidRPr="00E400F0">
        <w:rPr>
          <w:rFonts w:eastAsia="SimHei"/>
        </w:rPr>
        <w:t>29.</w:t>
      </w:r>
      <w:r w:rsidR="00EB1274" w:rsidRPr="00E400F0">
        <w:rPr>
          <w:rFonts w:eastAsia="SimHei"/>
        </w:rPr>
        <w:tab/>
      </w:r>
      <w:r w:rsidRPr="00E400F0">
        <w:rPr>
          <w:rFonts w:eastAsia="SimHei"/>
        </w:rPr>
        <w:t>欧洲制止恐怖主义公约</w:t>
      </w:r>
      <w:r w:rsidR="00507E17" w:rsidRPr="00E400F0">
        <w:rPr>
          <w:rFonts w:eastAsia="SimHei"/>
        </w:rPr>
        <w:br/>
      </w:r>
      <w:smartTag w:uri="urn:schemas-microsoft-com:office:smarttags" w:element="chsdate">
        <w:smartTagPr>
          <w:attr w:name="IsROCDate" w:val="False"/>
          <w:attr w:name="IsLunarDate" w:val="False"/>
          <w:attr w:name="Day" w:val="27"/>
          <w:attr w:name="Month" w:val="1"/>
          <w:attr w:name="Year" w:val="1977"/>
        </w:smartTagPr>
        <w:r w:rsidRPr="00E400F0">
          <w:rPr>
            <w:rFonts w:eastAsia="SimHei"/>
            <w:iCs/>
          </w:rPr>
          <w:t>1977</w:t>
        </w:r>
        <w:r w:rsidRPr="00E400F0">
          <w:rPr>
            <w:rFonts w:eastAsia="SimHei"/>
            <w:iCs/>
          </w:rPr>
          <w:t>年</w:t>
        </w:r>
        <w:r w:rsidRPr="00E400F0">
          <w:rPr>
            <w:rFonts w:eastAsia="SimHei"/>
            <w:iCs/>
          </w:rPr>
          <w:t>1</w:t>
        </w:r>
        <w:r w:rsidRPr="00E400F0">
          <w:rPr>
            <w:rFonts w:eastAsia="SimHei"/>
            <w:iCs/>
          </w:rPr>
          <w:t>月</w:t>
        </w:r>
        <w:r w:rsidRPr="00E400F0">
          <w:rPr>
            <w:rFonts w:eastAsia="SimHei"/>
            <w:iCs/>
          </w:rPr>
          <w:t>27</w:t>
        </w:r>
        <w:r w:rsidRPr="00E400F0">
          <w:rPr>
            <w:rFonts w:eastAsia="SimHei"/>
            <w:iCs/>
          </w:rPr>
          <w:t>日</w:t>
        </w:r>
      </w:smartTag>
      <w:r w:rsidRPr="00E400F0">
        <w:rPr>
          <w:rFonts w:eastAsia="SimHei"/>
          <w:iCs/>
        </w:rPr>
        <w:t>，斯特拉斯堡</w:t>
      </w:r>
      <w:r w:rsidR="00507E17" w:rsidRPr="00E400F0">
        <w:rPr>
          <w:rFonts w:eastAsia="SimHei"/>
          <w:iCs/>
        </w:rPr>
        <w:br/>
      </w:r>
      <w:smartTag w:uri="urn:schemas-microsoft-com:office:smarttags" w:element="chsdate">
        <w:smartTagPr>
          <w:attr w:name="IsROCDate" w:val="False"/>
          <w:attr w:name="IsLunarDate" w:val="False"/>
          <w:attr w:name="Day" w:val="4"/>
          <w:attr w:name="Month" w:val="8"/>
          <w:attr w:name="Year" w:val="1978"/>
        </w:smartTagPr>
        <w:r w:rsidRPr="00E400F0">
          <w:t>1978</w:t>
        </w:r>
        <w:r w:rsidRPr="00E400F0">
          <w:t>年</w:t>
        </w:r>
        <w:r w:rsidRPr="00E400F0">
          <w:t>8</w:t>
        </w:r>
        <w:r w:rsidRPr="00E400F0">
          <w:t>月</w:t>
        </w:r>
        <w:r w:rsidRPr="00E400F0">
          <w:t>4</w:t>
        </w:r>
        <w:r w:rsidRPr="00E400F0">
          <w:t>日</w:t>
        </w:r>
      </w:smartTag>
      <w:r w:rsidRPr="00E400F0">
        <w:t>生效</w:t>
      </w:r>
      <w:r w:rsidR="00507E17" w:rsidRPr="00E400F0">
        <w:br/>
      </w:r>
      <w:r w:rsidRPr="00E400F0">
        <w:t>塞浦路斯于</w:t>
      </w:r>
      <w:smartTag w:uri="urn:schemas-microsoft-com:office:smarttags" w:element="chsdate">
        <w:smartTagPr>
          <w:attr w:name="IsROCDate" w:val="False"/>
          <w:attr w:name="IsLunarDate" w:val="False"/>
          <w:attr w:name="Day" w:val="26"/>
          <w:attr w:name="Month" w:val="2"/>
          <w:attr w:name="Year" w:val="1979"/>
        </w:smartTagPr>
        <w:r w:rsidRPr="00E400F0">
          <w:t>1979</w:t>
        </w:r>
        <w:r w:rsidRPr="00E400F0">
          <w:t>年</w:t>
        </w:r>
        <w:r w:rsidRPr="00E400F0">
          <w:t>2</w:t>
        </w:r>
        <w:r w:rsidRPr="00E400F0">
          <w:t>月</w:t>
        </w:r>
        <w:r w:rsidRPr="00E400F0">
          <w:t>26</w:t>
        </w:r>
        <w:r w:rsidRPr="00E400F0">
          <w:t>日</w:t>
        </w:r>
      </w:smartTag>
      <w:r w:rsidRPr="00E400F0">
        <w:t>批准该《公约》</w:t>
      </w:r>
      <w:r w:rsidR="00507E17" w:rsidRPr="00E400F0">
        <w:br/>
      </w:r>
      <w:r w:rsidRPr="00E400F0">
        <w:t>交存：欧洲委员会秘书长</w:t>
      </w:r>
      <w:r w:rsidR="00507E17" w:rsidRPr="00E400F0">
        <w:br/>
      </w:r>
      <w:r w:rsidRPr="00E400F0">
        <w:t>资料来源：</w:t>
      </w:r>
      <w:r w:rsidRPr="00E400F0">
        <w:t>COG S.I 1498, 26.01.1979, p.11</w:t>
      </w:r>
      <w:r w:rsidRPr="00E400F0">
        <w:t>；</w:t>
      </w:r>
      <w:r w:rsidRPr="00E400F0">
        <w:t>Law No.5/1979</w:t>
      </w:r>
      <w:r w:rsidRPr="00E400F0">
        <w:t>；</w:t>
      </w:r>
      <w:r w:rsidRPr="00E400F0">
        <w:t>CETS No.90</w:t>
      </w:r>
    </w:p>
    <w:p w:rsidR="007A12B1" w:rsidRPr="00E400F0" w:rsidRDefault="007A12B1" w:rsidP="00507E17">
      <w:pPr>
        <w:pStyle w:val="SingleTxtGC"/>
        <w:tabs>
          <w:tab w:val="clear" w:pos="431"/>
          <w:tab w:val="clear" w:pos="1134"/>
          <w:tab w:val="clear" w:pos="1565"/>
          <w:tab w:val="clear" w:pos="1996"/>
          <w:tab w:val="clear" w:pos="2427"/>
        </w:tabs>
        <w:ind w:left="1582"/>
        <w:rPr>
          <w:rFonts w:eastAsia="SimHei"/>
          <w:bCs/>
          <w:lang w:val="en-GB"/>
        </w:rPr>
      </w:pPr>
      <w:smartTag w:uri="urn:schemas-microsoft-com:office:smarttags" w:element="chsdate">
        <w:smartTagPr>
          <w:attr w:name="IsROCDate" w:val="False"/>
          <w:attr w:name="IsLunarDate" w:val="False"/>
          <w:attr w:name="Day" w:val="26"/>
          <w:attr w:name="Month" w:val="2"/>
          <w:attr w:name="Year" w:val="1979"/>
        </w:smartTagPr>
        <w:r w:rsidRPr="00E400F0">
          <w:rPr>
            <w:rFonts w:eastAsia="SimHei"/>
            <w:lang w:val="en-GB"/>
          </w:rPr>
          <w:t>1979</w:t>
        </w:r>
        <w:r w:rsidRPr="00E400F0">
          <w:rPr>
            <w:rFonts w:eastAsia="SimHei"/>
            <w:lang w:val="en-GB"/>
          </w:rPr>
          <w:t>年</w:t>
        </w:r>
        <w:r w:rsidRPr="00E400F0">
          <w:rPr>
            <w:rFonts w:eastAsia="SimHei"/>
            <w:lang w:val="en-GB"/>
          </w:rPr>
          <w:t>2</w:t>
        </w:r>
        <w:r w:rsidRPr="00E400F0">
          <w:rPr>
            <w:rFonts w:eastAsia="SimHei"/>
            <w:lang w:val="en-GB"/>
          </w:rPr>
          <w:t>月</w:t>
        </w:r>
        <w:r w:rsidRPr="00E400F0">
          <w:rPr>
            <w:rFonts w:eastAsia="SimHei"/>
            <w:lang w:val="en-GB"/>
          </w:rPr>
          <w:t>26</w:t>
        </w:r>
        <w:r w:rsidRPr="00E400F0">
          <w:rPr>
            <w:rFonts w:eastAsia="SimHei"/>
            <w:lang w:val="en-GB"/>
          </w:rPr>
          <w:t>日</w:t>
        </w:r>
      </w:smartTag>
      <w:r w:rsidRPr="00E400F0">
        <w:rPr>
          <w:rFonts w:eastAsia="SimHei"/>
          <w:lang w:val="en-GB"/>
        </w:rPr>
        <w:t>交存的批准书中所载的保留</w:t>
      </w:r>
      <w:r w:rsidR="00507E17" w:rsidRPr="00E400F0">
        <w:rPr>
          <w:rFonts w:eastAsia="SimHei"/>
          <w:spacing w:val="-50"/>
          <w:lang w:val="en-GB"/>
        </w:rPr>
        <w:t>―</w:t>
      </w:r>
      <w:r w:rsidR="00507E17" w:rsidRPr="00E400F0">
        <w:rPr>
          <w:rFonts w:eastAsia="SimHei"/>
          <w:lang w:val="en-GB"/>
        </w:rPr>
        <w:t>―</w:t>
      </w:r>
      <w:r w:rsidRPr="00E400F0">
        <w:rPr>
          <w:rFonts w:eastAsia="SimHei"/>
          <w:lang w:val="en-GB"/>
        </w:rPr>
        <w:t>原文英文。</w:t>
      </w:r>
    </w:p>
    <w:p w:rsidR="00507E17" w:rsidRPr="00E400F0" w:rsidRDefault="007A12B1" w:rsidP="00EB1274">
      <w:pPr>
        <w:pStyle w:val="SingleTxtGC"/>
        <w:tabs>
          <w:tab w:val="clear" w:pos="431"/>
          <w:tab w:val="clear" w:pos="1134"/>
          <w:tab w:val="clear" w:pos="1565"/>
          <w:tab w:val="clear" w:pos="1996"/>
          <w:tab w:val="clear" w:pos="2427"/>
        </w:tabs>
        <w:ind w:left="1582"/>
      </w:pPr>
      <w:r w:rsidRPr="00E400F0">
        <w:rPr>
          <w:rFonts w:eastAsia="KaiTi_GB2312"/>
          <w:bCs/>
          <w:lang w:val="en-GB"/>
        </w:rPr>
        <w:t>根据《公约》第</w:t>
      </w:r>
      <w:r w:rsidRPr="00E400F0">
        <w:rPr>
          <w:rFonts w:eastAsia="KaiTi_GB2312"/>
          <w:bCs/>
          <w:lang w:val="en-GB"/>
        </w:rPr>
        <w:t>13.1</w:t>
      </w:r>
      <w:r w:rsidRPr="00E400F0">
        <w:rPr>
          <w:rFonts w:eastAsia="KaiTi_GB2312"/>
          <w:bCs/>
          <w:lang w:val="en-GB"/>
        </w:rPr>
        <w:t>条，塞浦路斯常驻代表在交存批准书时声明做出如下保留：</w:t>
      </w:r>
      <w:r w:rsidRPr="00E400F0">
        <w:t>“</w:t>
      </w:r>
      <w:r w:rsidRPr="00E400F0">
        <w:rPr>
          <w:rFonts w:eastAsia="KaiTi_GB2312"/>
          <w:bCs/>
          <w:lang w:val="en-GB"/>
        </w:rPr>
        <w:t>关于第</w:t>
      </w:r>
      <w:r w:rsidRPr="00E400F0">
        <w:rPr>
          <w:rFonts w:eastAsia="KaiTi_GB2312"/>
          <w:bCs/>
          <w:lang w:val="en-GB"/>
        </w:rPr>
        <w:t>1</w:t>
      </w:r>
      <w:r w:rsidRPr="00E400F0">
        <w:rPr>
          <w:rFonts w:eastAsia="KaiTi_GB2312"/>
          <w:bCs/>
          <w:lang w:val="en-GB"/>
        </w:rPr>
        <w:t>条提到的所有罪行，若塞浦路斯共和国政府认为其为政治罪，则保留拒绝引渡的权利</w:t>
      </w:r>
      <w:r w:rsidRPr="00E400F0">
        <w:t>”</w:t>
      </w:r>
      <w:r w:rsidR="004557F8" w:rsidRPr="00E400F0">
        <w:rPr>
          <w:rFonts w:eastAsia="KaiTi_GB2312"/>
          <w:bCs/>
          <w:lang w:val="en-GB"/>
        </w:rPr>
        <w:t>。</w:t>
      </w:r>
    </w:p>
    <w:p w:rsidR="00507E17" w:rsidRPr="00E400F0" w:rsidRDefault="007A12B1" w:rsidP="00EB1274">
      <w:pPr>
        <w:pStyle w:val="SingleTxtGC"/>
        <w:ind w:leftChars="553" w:left="1161" w:rightChars="540" w:firstLine="431"/>
        <w:rPr>
          <w:lang w:val="en-GB"/>
        </w:rPr>
      </w:pPr>
      <w:r w:rsidRPr="00E400F0">
        <w:rPr>
          <w:rFonts w:eastAsia="KaiTi_GB2312"/>
          <w:bCs/>
          <w:lang w:val="en-GB"/>
        </w:rPr>
        <w:t>所述期间：</w:t>
      </w:r>
      <w:r w:rsidRPr="00E400F0">
        <w:rPr>
          <w:rFonts w:eastAsia="KaiTi_GB2312"/>
          <w:bCs/>
          <w:lang w:val="en-GB"/>
        </w:rPr>
        <w:t>1979</w:t>
      </w:r>
      <w:r w:rsidRPr="00E400F0">
        <w:rPr>
          <w:rFonts w:eastAsia="KaiTi_GB2312"/>
          <w:bCs/>
          <w:lang w:val="en-GB"/>
        </w:rPr>
        <w:t>年</w:t>
      </w:r>
      <w:r w:rsidRPr="00E400F0">
        <w:rPr>
          <w:rFonts w:eastAsia="KaiTi_GB2312"/>
          <w:bCs/>
          <w:lang w:val="en-GB"/>
        </w:rPr>
        <w:t>5</w:t>
      </w:r>
      <w:r w:rsidRPr="00E400F0">
        <w:rPr>
          <w:rFonts w:eastAsia="KaiTi_GB2312"/>
          <w:bCs/>
          <w:lang w:val="en-GB"/>
        </w:rPr>
        <w:t>月</w:t>
      </w:r>
      <w:r w:rsidRPr="00E400F0">
        <w:rPr>
          <w:rFonts w:eastAsia="KaiTi_GB2312"/>
          <w:bCs/>
          <w:lang w:val="en-GB"/>
        </w:rPr>
        <w:t>27</w:t>
      </w:r>
      <w:r w:rsidRPr="00E400F0">
        <w:rPr>
          <w:rFonts w:eastAsia="KaiTi_GB2312"/>
          <w:bCs/>
          <w:lang w:val="en-GB"/>
        </w:rPr>
        <w:t>日</w:t>
      </w:r>
      <w:r w:rsidR="00507E17" w:rsidRPr="00E400F0">
        <w:rPr>
          <w:spacing w:val="-50"/>
          <w:lang w:val="en-GB"/>
        </w:rPr>
        <w:t>―</w:t>
      </w:r>
      <w:r w:rsidR="00507E17" w:rsidRPr="00E400F0">
        <w:rPr>
          <w:lang w:val="en-GB"/>
        </w:rPr>
        <w:t>―</w:t>
      </w:r>
    </w:p>
    <w:p w:rsidR="007A12B1" w:rsidRPr="00E400F0" w:rsidRDefault="007A12B1" w:rsidP="00EB1274">
      <w:pPr>
        <w:pStyle w:val="SingleTxtGC"/>
        <w:ind w:leftChars="553" w:left="1161" w:rightChars="540" w:firstLine="431"/>
        <w:rPr>
          <w:rFonts w:eastAsia="KaiTi_GB2312"/>
          <w:bCs/>
          <w:lang w:val="en-GB"/>
        </w:rPr>
      </w:pPr>
      <w:r w:rsidRPr="00E400F0">
        <w:rPr>
          <w:rFonts w:eastAsia="KaiTi_GB2312"/>
          <w:bCs/>
          <w:lang w:val="en-GB"/>
        </w:rPr>
        <w:t>上述声明所涉条款：第</w:t>
      </w:r>
      <w:r w:rsidRPr="00E400F0">
        <w:rPr>
          <w:rFonts w:eastAsia="KaiTi_GB2312"/>
          <w:bCs/>
          <w:lang w:val="en-GB"/>
        </w:rPr>
        <w:t>1</w:t>
      </w:r>
      <w:r w:rsidRPr="00E400F0">
        <w:rPr>
          <w:rFonts w:eastAsia="KaiTi_GB2312"/>
          <w:bCs/>
          <w:lang w:val="en-GB"/>
        </w:rPr>
        <w:t>条</w:t>
      </w:r>
    </w:p>
    <w:p w:rsidR="007A12B1" w:rsidRPr="00E400F0" w:rsidRDefault="007A12B1" w:rsidP="00C11D73">
      <w:pPr>
        <w:pStyle w:val="SingleTxtGC"/>
        <w:tabs>
          <w:tab w:val="clear" w:pos="431"/>
          <w:tab w:val="clear" w:pos="1134"/>
          <w:tab w:val="clear" w:pos="1565"/>
          <w:tab w:val="clear" w:pos="1996"/>
          <w:tab w:val="clear" w:pos="2427"/>
        </w:tabs>
        <w:ind w:left="1582"/>
        <w:rPr>
          <w:rFonts w:eastAsia="SimHei"/>
          <w:bCs/>
          <w:lang w:val="en-GB"/>
        </w:rPr>
      </w:pPr>
      <w:smartTag w:uri="urn:schemas-microsoft-com:office:smarttags" w:element="chsdate">
        <w:smartTagPr>
          <w:attr w:name="Year" w:val="1979"/>
          <w:attr w:name="Month" w:val="2"/>
          <w:attr w:name="Day" w:val="26"/>
          <w:attr w:name="IsLunarDate" w:val="False"/>
          <w:attr w:name="IsROCDate" w:val="False"/>
        </w:smartTagPr>
        <w:r w:rsidRPr="00E400F0">
          <w:rPr>
            <w:rFonts w:eastAsia="SimHei"/>
            <w:lang w:val="en-GB"/>
          </w:rPr>
          <w:t>1979</w:t>
        </w:r>
        <w:r w:rsidRPr="00E400F0">
          <w:rPr>
            <w:rFonts w:eastAsia="SimHei"/>
            <w:lang w:val="en-GB"/>
          </w:rPr>
          <w:t>年</w:t>
        </w:r>
        <w:r w:rsidRPr="00E400F0">
          <w:rPr>
            <w:rFonts w:eastAsia="SimHei"/>
            <w:lang w:val="en-GB"/>
          </w:rPr>
          <w:t>2</w:t>
        </w:r>
        <w:r w:rsidRPr="00E400F0">
          <w:rPr>
            <w:rFonts w:eastAsia="SimHei"/>
            <w:lang w:val="en-GB"/>
          </w:rPr>
          <w:t>月</w:t>
        </w:r>
        <w:r w:rsidRPr="00E400F0">
          <w:rPr>
            <w:rFonts w:eastAsia="SimHei"/>
            <w:lang w:val="en-GB"/>
          </w:rPr>
          <w:t>26</w:t>
        </w:r>
        <w:r w:rsidRPr="00E400F0">
          <w:rPr>
            <w:rFonts w:eastAsia="SimHei"/>
            <w:lang w:val="en-GB"/>
          </w:rPr>
          <w:t>日</w:t>
        </w:r>
      </w:smartTag>
      <w:r w:rsidRPr="00E400F0">
        <w:rPr>
          <w:rFonts w:eastAsia="SimHei"/>
          <w:lang w:val="en-GB"/>
        </w:rPr>
        <w:t>交存的批准书中所载的声明</w:t>
      </w:r>
      <w:r w:rsidR="00C11D73" w:rsidRPr="00E400F0">
        <w:rPr>
          <w:rFonts w:eastAsia="SimHei"/>
          <w:spacing w:val="-50"/>
        </w:rPr>
        <w:t>―</w:t>
      </w:r>
      <w:r w:rsidR="00C11D73" w:rsidRPr="00E400F0">
        <w:rPr>
          <w:rFonts w:eastAsia="SimHei"/>
        </w:rPr>
        <w:t>―</w:t>
      </w:r>
      <w:r w:rsidRPr="00E400F0">
        <w:rPr>
          <w:rFonts w:eastAsia="SimHei"/>
          <w:bCs/>
          <w:lang w:val="en-GB"/>
        </w:rPr>
        <w:t>原文英文。</w:t>
      </w:r>
    </w:p>
    <w:p w:rsidR="00C11D73" w:rsidRPr="00E400F0" w:rsidRDefault="007A12B1" w:rsidP="00EB1274">
      <w:pPr>
        <w:pStyle w:val="SingleTxtGC"/>
        <w:ind w:left="1582"/>
        <w:rPr>
          <w:rFonts w:eastAsia="KaiTi_GB2312"/>
          <w:bCs/>
          <w:spacing w:val="4"/>
          <w:lang w:val="en-GB"/>
        </w:rPr>
      </w:pPr>
      <w:r w:rsidRPr="00E400F0">
        <w:rPr>
          <w:rFonts w:eastAsia="KaiTi_GB2312"/>
          <w:bCs/>
          <w:spacing w:val="4"/>
          <w:lang w:val="en-GB"/>
        </w:rPr>
        <w:t>根据《公约》第</w:t>
      </w:r>
      <w:r w:rsidRPr="00E400F0">
        <w:rPr>
          <w:rFonts w:eastAsia="KaiTi_GB2312"/>
          <w:bCs/>
          <w:spacing w:val="4"/>
          <w:lang w:val="en-GB"/>
        </w:rPr>
        <w:t>7</w:t>
      </w:r>
      <w:r w:rsidRPr="00E400F0">
        <w:rPr>
          <w:rFonts w:eastAsia="KaiTi_GB2312"/>
          <w:bCs/>
          <w:spacing w:val="4"/>
          <w:lang w:val="en-GB"/>
        </w:rPr>
        <w:t>条以及塞浦路斯议会</w:t>
      </w:r>
      <w:smartTag w:uri="urn:schemas-microsoft-com:office:smarttags" w:element="chsdate">
        <w:smartTagPr>
          <w:attr w:name="Year" w:val="1979"/>
          <w:attr w:name="Month" w:val="1"/>
          <w:attr w:name="Day" w:val="18"/>
          <w:attr w:name="IsLunarDate" w:val="False"/>
          <w:attr w:name="IsROCDate" w:val="False"/>
        </w:smartTagPr>
        <w:r w:rsidRPr="00E400F0">
          <w:rPr>
            <w:rFonts w:eastAsia="KaiTi_GB2312"/>
            <w:bCs/>
            <w:spacing w:val="4"/>
            <w:lang w:val="en-GB"/>
          </w:rPr>
          <w:t>1979</w:t>
        </w:r>
        <w:r w:rsidRPr="00E400F0">
          <w:rPr>
            <w:rFonts w:eastAsia="KaiTi_GB2312"/>
            <w:bCs/>
            <w:spacing w:val="4"/>
            <w:lang w:val="en-GB"/>
          </w:rPr>
          <w:t>年</w:t>
        </w:r>
        <w:r w:rsidRPr="00E400F0">
          <w:rPr>
            <w:rFonts w:eastAsia="KaiTi_GB2312"/>
            <w:bCs/>
            <w:spacing w:val="4"/>
            <w:lang w:val="en-GB"/>
          </w:rPr>
          <w:t>1</w:t>
        </w:r>
        <w:r w:rsidRPr="00E400F0">
          <w:rPr>
            <w:rFonts w:eastAsia="KaiTi_GB2312"/>
            <w:bCs/>
            <w:spacing w:val="4"/>
            <w:lang w:val="en-GB"/>
          </w:rPr>
          <w:t>月</w:t>
        </w:r>
        <w:r w:rsidRPr="00E400F0">
          <w:rPr>
            <w:rFonts w:eastAsia="KaiTi_GB2312"/>
            <w:bCs/>
            <w:spacing w:val="4"/>
            <w:lang w:val="en-GB"/>
          </w:rPr>
          <w:t>18</w:t>
        </w:r>
        <w:r w:rsidRPr="00E400F0">
          <w:rPr>
            <w:rFonts w:eastAsia="KaiTi_GB2312"/>
            <w:bCs/>
            <w:spacing w:val="4"/>
            <w:lang w:val="en-GB"/>
          </w:rPr>
          <w:t>日</w:t>
        </w:r>
      </w:smartTag>
      <w:r w:rsidRPr="00E400F0">
        <w:rPr>
          <w:rFonts w:eastAsia="KaiTi_GB2312"/>
          <w:bCs/>
          <w:spacing w:val="4"/>
          <w:lang w:val="en-GB"/>
        </w:rPr>
        <w:t>颁布的塞浦路斯共和国延伸国内法院关于</w:t>
      </w:r>
      <w:r w:rsidRPr="00E400F0">
        <w:rPr>
          <w:rFonts w:eastAsia="KaiTi_GB2312"/>
          <w:bCs/>
          <w:spacing w:val="4"/>
          <w:lang w:val="en-GB"/>
        </w:rPr>
        <w:t>1979</w:t>
      </w:r>
      <w:r w:rsidRPr="00E400F0">
        <w:rPr>
          <w:rFonts w:eastAsia="KaiTi_GB2312"/>
          <w:bCs/>
          <w:spacing w:val="4"/>
          <w:lang w:val="en-GB"/>
        </w:rPr>
        <w:t>年《恐怖主义罪行法》管辖权的规定，塞浦路斯国内法院可起诉涉嫌犯有《公约》第</w:t>
      </w:r>
      <w:r w:rsidRPr="00E400F0">
        <w:rPr>
          <w:rFonts w:eastAsia="KaiTi_GB2312"/>
          <w:bCs/>
          <w:spacing w:val="4"/>
          <w:lang w:val="en-GB"/>
        </w:rPr>
        <w:t>1</w:t>
      </w:r>
      <w:r w:rsidRPr="00E400F0">
        <w:rPr>
          <w:rFonts w:eastAsia="KaiTi_GB2312"/>
          <w:bCs/>
          <w:spacing w:val="4"/>
          <w:lang w:val="en-GB"/>
        </w:rPr>
        <w:t>条所述罪行的犯罪嫌疑人。</w:t>
      </w:r>
    </w:p>
    <w:p w:rsidR="00C11D73" w:rsidRPr="00E400F0" w:rsidRDefault="007A12B1" w:rsidP="00EB1274">
      <w:pPr>
        <w:pStyle w:val="SingleTxtGC"/>
        <w:ind w:leftChars="553" w:left="1161" w:rightChars="540" w:firstLine="431"/>
        <w:rPr>
          <w:rFonts w:eastAsia="KaiTi_GB2312"/>
          <w:bCs/>
          <w:lang w:val="en-GB"/>
        </w:rPr>
      </w:pPr>
      <w:r w:rsidRPr="00E400F0">
        <w:rPr>
          <w:rFonts w:eastAsia="KaiTi_GB2312"/>
          <w:bCs/>
          <w:lang w:val="en-GB"/>
        </w:rPr>
        <w:t>所述期间：</w:t>
      </w:r>
      <w:r w:rsidRPr="00E400F0">
        <w:rPr>
          <w:rFonts w:eastAsia="KaiTi_GB2312"/>
          <w:bCs/>
          <w:lang w:val="en-GB"/>
        </w:rPr>
        <w:t>1979</w:t>
      </w:r>
      <w:r w:rsidRPr="00E400F0">
        <w:rPr>
          <w:rFonts w:eastAsia="KaiTi_GB2312"/>
          <w:bCs/>
          <w:lang w:val="en-GB"/>
        </w:rPr>
        <w:t>年</w:t>
      </w:r>
      <w:r w:rsidRPr="00E400F0">
        <w:rPr>
          <w:rFonts w:eastAsia="KaiTi_GB2312"/>
          <w:bCs/>
          <w:lang w:val="en-GB"/>
        </w:rPr>
        <w:t>5</w:t>
      </w:r>
      <w:r w:rsidRPr="00E400F0">
        <w:rPr>
          <w:rFonts w:eastAsia="KaiTi_GB2312"/>
          <w:bCs/>
          <w:lang w:val="en-GB"/>
        </w:rPr>
        <w:t>月</w:t>
      </w:r>
      <w:r w:rsidRPr="00E400F0">
        <w:rPr>
          <w:rFonts w:eastAsia="KaiTi_GB2312"/>
          <w:bCs/>
          <w:lang w:val="en-GB"/>
        </w:rPr>
        <w:t>27</w:t>
      </w:r>
      <w:r w:rsidRPr="00E400F0">
        <w:rPr>
          <w:rFonts w:eastAsia="KaiTi_GB2312"/>
          <w:bCs/>
          <w:lang w:val="en-GB"/>
        </w:rPr>
        <w:t>日</w:t>
      </w:r>
      <w:r w:rsidR="00C11D73" w:rsidRPr="00E400F0">
        <w:rPr>
          <w:bCs/>
          <w:spacing w:val="-50"/>
          <w:lang w:val="en-GB"/>
        </w:rPr>
        <w:t>―</w:t>
      </w:r>
      <w:r w:rsidR="00C11D73" w:rsidRPr="00E400F0">
        <w:rPr>
          <w:bCs/>
          <w:lang w:val="en-GB"/>
        </w:rPr>
        <w:t>―</w:t>
      </w:r>
    </w:p>
    <w:p w:rsidR="007A12B1" w:rsidRPr="00E400F0" w:rsidRDefault="007A12B1" w:rsidP="00EB1274">
      <w:pPr>
        <w:pStyle w:val="SingleTxtGC"/>
        <w:ind w:leftChars="553" w:left="1161" w:rightChars="540" w:firstLine="431"/>
        <w:rPr>
          <w:rFonts w:eastAsia="KaiTi_GB2312"/>
          <w:bCs/>
          <w:lang w:val="en-GB"/>
        </w:rPr>
      </w:pPr>
      <w:r w:rsidRPr="00E400F0">
        <w:rPr>
          <w:rFonts w:eastAsia="KaiTi_GB2312"/>
          <w:bCs/>
          <w:lang w:val="en-GB"/>
        </w:rPr>
        <w:t>上述声明所涉条款：第</w:t>
      </w:r>
      <w:r w:rsidRPr="00E400F0">
        <w:rPr>
          <w:rFonts w:eastAsia="KaiTi_GB2312"/>
          <w:bCs/>
          <w:lang w:val="en-GB"/>
        </w:rPr>
        <w:t>7</w:t>
      </w:r>
      <w:r w:rsidRPr="00E400F0">
        <w:rPr>
          <w:rFonts w:eastAsia="KaiTi_GB2312"/>
          <w:bCs/>
          <w:lang w:val="en-GB"/>
        </w:rPr>
        <w:t>条</w:t>
      </w:r>
    </w:p>
    <w:p w:rsidR="007A12B1" w:rsidRPr="00E400F0" w:rsidRDefault="007A12B1" w:rsidP="004557F8">
      <w:pPr>
        <w:pStyle w:val="SingleTxtGC"/>
        <w:tabs>
          <w:tab w:val="clear" w:pos="431"/>
          <w:tab w:val="clear" w:pos="1134"/>
          <w:tab w:val="clear" w:pos="1565"/>
          <w:tab w:val="clear" w:pos="1996"/>
          <w:tab w:val="clear" w:pos="2427"/>
        </w:tabs>
        <w:ind w:left="1582"/>
        <w:rPr>
          <w:rFonts w:eastAsia="SimHei"/>
          <w:lang w:val="en-GB"/>
        </w:rPr>
      </w:pPr>
      <w:smartTag w:uri="urn:schemas-microsoft-com:office:smarttags" w:element="chsdate">
        <w:smartTagPr>
          <w:attr w:name="Year" w:val="1979"/>
          <w:attr w:name="Month" w:val="2"/>
          <w:attr w:name="Day" w:val="26"/>
          <w:attr w:name="IsLunarDate" w:val="False"/>
          <w:attr w:name="IsROCDate" w:val="False"/>
        </w:smartTagPr>
        <w:r w:rsidRPr="00E400F0">
          <w:rPr>
            <w:rFonts w:eastAsia="SimHei"/>
            <w:lang w:val="en-GB"/>
          </w:rPr>
          <w:t>1979</w:t>
        </w:r>
        <w:r w:rsidRPr="00E400F0">
          <w:rPr>
            <w:rFonts w:eastAsia="SimHei"/>
            <w:lang w:val="en-GB"/>
          </w:rPr>
          <w:t>年</w:t>
        </w:r>
        <w:r w:rsidRPr="00E400F0">
          <w:rPr>
            <w:rFonts w:eastAsia="SimHei"/>
            <w:lang w:val="en-GB"/>
          </w:rPr>
          <w:t>2</w:t>
        </w:r>
        <w:r w:rsidRPr="00E400F0">
          <w:rPr>
            <w:rFonts w:eastAsia="SimHei"/>
            <w:lang w:val="en-GB"/>
          </w:rPr>
          <w:t>月</w:t>
        </w:r>
        <w:r w:rsidRPr="00E400F0">
          <w:rPr>
            <w:rFonts w:eastAsia="SimHei"/>
            <w:lang w:val="en-GB"/>
          </w:rPr>
          <w:t>26</w:t>
        </w:r>
        <w:r w:rsidRPr="00E400F0">
          <w:rPr>
            <w:rFonts w:eastAsia="SimHei"/>
            <w:lang w:val="en-GB"/>
          </w:rPr>
          <w:t>日</w:t>
        </w:r>
      </w:smartTag>
      <w:r w:rsidRPr="00E400F0">
        <w:rPr>
          <w:rFonts w:eastAsia="SimHei"/>
          <w:lang w:val="en-GB"/>
        </w:rPr>
        <w:t>交存的批准书中所载的声明</w:t>
      </w:r>
      <w:r w:rsidR="004557F8" w:rsidRPr="00E400F0">
        <w:rPr>
          <w:rFonts w:eastAsia="SimHei"/>
          <w:spacing w:val="-50"/>
          <w:lang w:val="en-GB"/>
        </w:rPr>
        <w:t>―</w:t>
      </w:r>
      <w:r w:rsidR="004557F8" w:rsidRPr="00E400F0">
        <w:rPr>
          <w:rFonts w:eastAsia="SimHei"/>
          <w:lang w:val="en-GB"/>
        </w:rPr>
        <w:t>―</w:t>
      </w:r>
      <w:r w:rsidRPr="00E400F0">
        <w:rPr>
          <w:rFonts w:eastAsia="SimHei"/>
          <w:lang w:val="en-GB"/>
        </w:rPr>
        <w:t>原文英文。</w:t>
      </w:r>
    </w:p>
    <w:p w:rsidR="007A12B1" w:rsidRPr="00E400F0" w:rsidRDefault="007A12B1" w:rsidP="00EB1274">
      <w:pPr>
        <w:pStyle w:val="SingleTxtGC"/>
        <w:ind w:left="1582"/>
        <w:rPr>
          <w:rFonts w:eastAsia="KaiTi_GB2312"/>
          <w:lang w:val="en-GB"/>
        </w:rPr>
      </w:pPr>
      <w:r w:rsidRPr="00E400F0">
        <w:rPr>
          <w:rFonts w:eastAsia="KaiTi_GB2312"/>
          <w:bCs/>
          <w:lang w:val="en-GB"/>
        </w:rPr>
        <w:t>塞浦路斯</w:t>
      </w:r>
      <w:r w:rsidRPr="00E400F0">
        <w:rPr>
          <w:rFonts w:eastAsia="KaiTi_GB2312"/>
          <w:lang w:val="en-GB"/>
        </w:rPr>
        <w:t>共和国政府宣告，在</w:t>
      </w:r>
      <w:smartTag w:uri="urn:schemas-microsoft-com:office:smarttags" w:element="chsdate">
        <w:smartTagPr>
          <w:attr w:name="IsROCDate" w:val="False"/>
          <w:attr w:name="IsLunarDate" w:val="False"/>
          <w:attr w:name="Day" w:val="22"/>
          <w:attr w:name="Month" w:val="1"/>
          <w:attr w:name="Year" w:val="1971"/>
        </w:smartTagPr>
        <w:r w:rsidRPr="00E400F0">
          <w:rPr>
            <w:rFonts w:eastAsia="KaiTi_GB2312"/>
            <w:lang w:val="en-GB"/>
          </w:rPr>
          <w:t>1971</w:t>
        </w:r>
        <w:r w:rsidRPr="00E400F0">
          <w:rPr>
            <w:rFonts w:eastAsia="KaiTi_GB2312"/>
            <w:lang w:val="en-GB"/>
          </w:rPr>
          <w:t>年</w:t>
        </w:r>
        <w:r w:rsidRPr="00E400F0">
          <w:rPr>
            <w:rFonts w:eastAsia="KaiTi_GB2312"/>
            <w:lang w:val="en-GB"/>
          </w:rPr>
          <w:t>1</w:t>
        </w:r>
        <w:r w:rsidRPr="00E400F0">
          <w:rPr>
            <w:rFonts w:eastAsia="KaiTi_GB2312"/>
            <w:lang w:val="en-GB"/>
          </w:rPr>
          <w:t>月</w:t>
        </w:r>
        <w:r w:rsidRPr="00E400F0">
          <w:rPr>
            <w:rFonts w:eastAsia="KaiTi_GB2312"/>
            <w:lang w:val="en-GB"/>
          </w:rPr>
          <w:t>22</w:t>
        </w:r>
        <w:r w:rsidRPr="00E400F0">
          <w:rPr>
            <w:rFonts w:eastAsia="KaiTi_GB2312"/>
            <w:lang w:val="en-GB"/>
          </w:rPr>
          <w:t>日</w:t>
        </w:r>
      </w:smartTag>
      <w:r w:rsidRPr="00E400F0">
        <w:rPr>
          <w:rFonts w:eastAsia="KaiTi_GB2312"/>
          <w:lang w:val="en-GB"/>
        </w:rPr>
        <w:t>交存批准书时所作的关于</w:t>
      </w:r>
      <w:smartTag w:uri="urn:schemas-microsoft-com:office:smarttags" w:element="chsdate">
        <w:smartTagPr>
          <w:attr w:name="IsROCDate" w:val="False"/>
          <w:attr w:name="IsLunarDate" w:val="False"/>
          <w:attr w:name="Day" w:val="13"/>
          <w:attr w:name="Month" w:val="12"/>
          <w:attr w:name="Year" w:val="1957"/>
        </w:smartTagPr>
        <w:r w:rsidRPr="00E400F0">
          <w:rPr>
            <w:rFonts w:eastAsia="KaiTi_GB2312"/>
            <w:lang w:val="en-GB"/>
          </w:rPr>
          <w:t>1957</w:t>
        </w:r>
        <w:r w:rsidRPr="00E400F0">
          <w:rPr>
            <w:rFonts w:eastAsia="KaiTi_GB2312"/>
            <w:lang w:val="en-GB"/>
          </w:rPr>
          <w:t>年</w:t>
        </w:r>
        <w:r w:rsidRPr="00E400F0">
          <w:rPr>
            <w:rFonts w:eastAsia="KaiTi_GB2312"/>
            <w:lang w:val="en-GB"/>
          </w:rPr>
          <w:t>12</w:t>
        </w:r>
        <w:r w:rsidRPr="00E400F0">
          <w:rPr>
            <w:rFonts w:eastAsia="KaiTi_GB2312"/>
            <w:lang w:val="en-GB"/>
          </w:rPr>
          <w:t>月</w:t>
        </w:r>
        <w:r w:rsidRPr="00E400F0">
          <w:rPr>
            <w:rFonts w:eastAsia="KaiTi_GB2312"/>
            <w:lang w:val="en-GB"/>
          </w:rPr>
          <w:t>13</w:t>
        </w:r>
        <w:r w:rsidRPr="00E400F0">
          <w:rPr>
            <w:rFonts w:eastAsia="KaiTi_GB2312"/>
            <w:lang w:val="en-GB"/>
          </w:rPr>
          <w:t>日</w:t>
        </w:r>
      </w:smartTag>
      <w:r w:rsidRPr="00E400F0">
        <w:rPr>
          <w:rFonts w:eastAsia="KaiTi_GB2312"/>
          <w:lang w:val="en-GB"/>
        </w:rPr>
        <w:t>《欧洲引渡公约》的保留和声明仍然有效。</w:t>
      </w:r>
    </w:p>
    <w:p w:rsidR="007A12B1" w:rsidRPr="00E400F0" w:rsidRDefault="007A12B1" w:rsidP="00EB1274">
      <w:pPr>
        <w:pStyle w:val="SingleTxtGC"/>
        <w:ind w:leftChars="740" w:left="1554" w:rightChars="540"/>
        <w:rPr>
          <w:rFonts w:eastAsia="KaiTi_GB2312"/>
          <w:lang w:val="en-GB"/>
        </w:rPr>
      </w:pPr>
      <w:r w:rsidRPr="00E400F0">
        <w:rPr>
          <w:rFonts w:eastAsia="KaiTi_GB2312"/>
          <w:lang w:val="en-GB"/>
        </w:rPr>
        <w:t>所述期间：</w:t>
      </w:r>
      <w:r w:rsidRPr="00E400F0">
        <w:rPr>
          <w:rFonts w:eastAsia="KaiTi_GB2312"/>
          <w:lang w:val="en-GB"/>
        </w:rPr>
        <w:t>1979</w:t>
      </w:r>
      <w:r w:rsidRPr="00E400F0">
        <w:rPr>
          <w:rFonts w:eastAsia="KaiTi_GB2312"/>
          <w:lang w:val="en-GB"/>
        </w:rPr>
        <w:t>年</w:t>
      </w:r>
      <w:r w:rsidRPr="00E400F0">
        <w:rPr>
          <w:rFonts w:eastAsia="KaiTi_GB2312"/>
          <w:lang w:val="en-GB"/>
        </w:rPr>
        <w:t>5</w:t>
      </w:r>
      <w:r w:rsidRPr="00E400F0">
        <w:rPr>
          <w:rFonts w:eastAsia="KaiTi_GB2312"/>
          <w:lang w:val="en-GB"/>
        </w:rPr>
        <w:t>月</w:t>
      </w:r>
      <w:r w:rsidRPr="00E400F0">
        <w:rPr>
          <w:rFonts w:eastAsia="KaiTi_GB2312"/>
          <w:lang w:val="en-GB"/>
        </w:rPr>
        <w:t>27</w:t>
      </w:r>
      <w:r w:rsidRPr="00E400F0">
        <w:rPr>
          <w:rFonts w:eastAsia="KaiTi_GB2312"/>
          <w:lang w:val="en-GB"/>
        </w:rPr>
        <w:t>日</w:t>
      </w:r>
      <w:r w:rsidR="004557F8" w:rsidRPr="00E400F0">
        <w:rPr>
          <w:rFonts w:eastAsia="KaiTi_GB2312"/>
          <w:spacing w:val="-50"/>
          <w:lang w:val="en-GB"/>
        </w:rPr>
        <w:t>―</w:t>
      </w:r>
      <w:r w:rsidR="004557F8" w:rsidRPr="00E400F0">
        <w:rPr>
          <w:rFonts w:eastAsia="KaiTi_GB2312"/>
          <w:lang w:val="en-GB"/>
        </w:rPr>
        <w:t>―</w:t>
      </w:r>
    </w:p>
    <w:p w:rsidR="007A12B1" w:rsidRPr="00E400F0" w:rsidRDefault="007A12B1" w:rsidP="00EB1274">
      <w:pPr>
        <w:pStyle w:val="SingleTxtGC"/>
        <w:ind w:leftChars="740" w:left="1554" w:rightChars="540"/>
        <w:rPr>
          <w:rFonts w:eastAsia="KaiTi_GB2312"/>
          <w:lang w:val="en-GB"/>
        </w:rPr>
      </w:pPr>
      <w:r w:rsidRPr="00E400F0">
        <w:rPr>
          <w:rFonts w:eastAsia="KaiTi_GB2312"/>
          <w:lang w:val="en-GB"/>
        </w:rPr>
        <w:t>上述声明所涉条款：第</w:t>
      </w:r>
      <w:r w:rsidRPr="00E400F0">
        <w:rPr>
          <w:rFonts w:eastAsia="KaiTi_GB2312"/>
          <w:lang w:val="en-GB"/>
        </w:rPr>
        <w:t>7</w:t>
      </w:r>
      <w:r w:rsidRPr="00E400F0">
        <w:rPr>
          <w:rFonts w:eastAsia="KaiTi_GB2312"/>
          <w:lang w:val="en-GB"/>
        </w:rPr>
        <w:t>条</w:t>
      </w:r>
    </w:p>
    <w:p w:rsidR="007A12B1" w:rsidRPr="00E400F0" w:rsidRDefault="007A12B1" w:rsidP="00C11D73">
      <w:pPr>
        <w:pStyle w:val="SingleTxtGC"/>
        <w:tabs>
          <w:tab w:val="clear" w:pos="431"/>
          <w:tab w:val="clear" w:pos="1134"/>
          <w:tab w:val="clear" w:pos="1565"/>
          <w:tab w:val="clear" w:pos="1996"/>
          <w:tab w:val="clear" w:pos="2427"/>
        </w:tabs>
        <w:ind w:left="1582" w:hanging="448"/>
      </w:pPr>
      <w:r w:rsidRPr="00E400F0">
        <w:t>30.</w:t>
      </w:r>
      <w:r w:rsidR="00EB1274" w:rsidRPr="00E400F0">
        <w:tab/>
      </w:r>
      <w:r w:rsidRPr="00E400F0">
        <w:rPr>
          <w:rFonts w:eastAsia="SimHei"/>
        </w:rPr>
        <w:t>修正欧洲制止恐怖主义公约的议定书</w:t>
      </w:r>
      <w:r w:rsidR="00C11D73" w:rsidRPr="00E400F0">
        <w:rPr>
          <w:rFonts w:eastAsia="SimHei"/>
        </w:rPr>
        <w:br/>
      </w:r>
      <w:smartTag w:uri="urn:schemas-microsoft-com:office:smarttags" w:element="chsdate">
        <w:smartTagPr>
          <w:attr w:name="Year" w:val="2003"/>
          <w:attr w:name="Month" w:val="5"/>
          <w:attr w:name="Day" w:val="15"/>
          <w:attr w:name="IsLunarDate" w:val="False"/>
          <w:attr w:name="IsROCDate" w:val="False"/>
        </w:smartTagPr>
        <w:r w:rsidRPr="00E400F0">
          <w:rPr>
            <w:rFonts w:eastAsia="SimHei"/>
            <w:iCs/>
          </w:rPr>
          <w:t>2003</w:t>
        </w:r>
        <w:r w:rsidRPr="00E400F0">
          <w:rPr>
            <w:rFonts w:eastAsia="SimHei"/>
            <w:iCs/>
          </w:rPr>
          <w:t>年</w:t>
        </w:r>
        <w:r w:rsidRPr="00E400F0">
          <w:rPr>
            <w:rFonts w:eastAsia="SimHei"/>
            <w:iCs/>
          </w:rPr>
          <w:t>5</w:t>
        </w:r>
        <w:r w:rsidRPr="00E400F0">
          <w:rPr>
            <w:rFonts w:eastAsia="SimHei"/>
            <w:iCs/>
          </w:rPr>
          <w:t>月</w:t>
        </w:r>
        <w:r w:rsidRPr="00E400F0">
          <w:rPr>
            <w:rFonts w:eastAsia="SimHei"/>
            <w:iCs/>
          </w:rPr>
          <w:t>15</w:t>
        </w:r>
        <w:r w:rsidRPr="00E400F0">
          <w:rPr>
            <w:rFonts w:eastAsia="SimHei"/>
            <w:iCs/>
          </w:rPr>
          <w:t>日</w:t>
        </w:r>
      </w:smartTag>
      <w:r w:rsidRPr="00E400F0">
        <w:rPr>
          <w:rFonts w:eastAsia="SimHei"/>
          <w:iCs/>
        </w:rPr>
        <w:t>，斯特拉斯堡</w:t>
      </w:r>
      <w:r w:rsidR="00C11D73" w:rsidRPr="00E400F0">
        <w:rPr>
          <w:iCs/>
        </w:rPr>
        <w:br/>
      </w:r>
      <w:r w:rsidRPr="00E400F0">
        <w:rPr>
          <w:lang w:val="en-GB"/>
        </w:rPr>
        <w:t>尚未生效</w:t>
      </w:r>
      <w:r w:rsidR="00C11D73" w:rsidRPr="00E400F0">
        <w:rPr>
          <w:lang w:val="en-GB"/>
        </w:rPr>
        <w:br/>
      </w:r>
      <w:r w:rsidRPr="00E400F0">
        <w:rPr>
          <w:lang w:val="en-GB"/>
        </w:rPr>
        <w:t>塞浦路斯于</w:t>
      </w:r>
      <w:smartTag w:uri="urn:schemas-microsoft-com:office:smarttags" w:element="chsdate">
        <w:smartTagPr>
          <w:attr w:name="Year" w:val="2004"/>
          <w:attr w:name="Month" w:val="8"/>
          <w:attr w:name="Day" w:val="6"/>
          <w:attr w:name="IsLunarDate" w:val="False"/>
          <w:attr w:name="IsROCDate" w:val="False"/>
        </w:smartTagPr>
        <w:r w:rsidRPr="00E400F0">
          <w:rPr>
            <w:lang w:val="en-GB"/>
          </w:rPr>
          <w:t>2004</w:t>
        </w:r>
        <w:r w:rsidRPr="00E400F0">
          <w:rPr>
            <w:lang w:val="en-GB"/>
          </w:rPr>
          <w:t>年</w:t>
        </w:r>
        <w:r w:rsidRPr="00E400F0">
          <w:rPr>
            <w:lang w:val="en-GB"/>
          </w:rPr>
          <w:t>8</w:t>
        </w:r>
        <w:r w:rsidRPr="00E400F0">
          <w:rPr>
            <w:lang w:val="en-GB"/>
          </w:rPr>
          <w:t>月</w:t>
        </w:r>
        <w:r w:rsidRPr="00E400F0">
          <w:rPr>
            <w:lang w:val="en-GB"/>
          </w:rPr>
          <w:t>6</w:t>
        </w:r>
        <w:r w:rsidRPr="00E400F0">
          <w:rPr>
            <w:lang w:val="en-GB"/>
          </w:rPr>
          <w:t>日</w:t>
        </w:r>
      </w:smartTag>
      <w:r w:rsidRPr="00E400F0">
        <w:rPr>
          <w:lang w:val="en-GB"/>
        </w:rPr>
        <w:t>批准该《议定书》</w:t>
      </w:r>
      <w:r w:rsidR="00C11D73" w:rsidRPr="00E400F0">
        <w:rPr>
          <w:lang w:val="en-GB"/>
        </w:rPr>
        <w:br/>
      </w:r>
      <w:r w:rsidRPr="00E400F0">
        <w:rPr>
          <w:lang w:val="en-GB"/>
        </w:rPr>
        <w:t>交存：欧洲委员会秘书长</w:t>
      </w:r>
      <w:r w:rsidR="00C11D73" w:rsidRPr="00E400F0">
        <w:rPr>
          <w:lang w:val="en-GB"/>
        </w:rPr>
        <w:br/>
      </w:r>
      <w:r w:rsidRPr="00E400F0">
        <w:rPr>
          <w:lang w:val="en-GB"/>
        </w:rPr>
        <w:t>资料来源：</w:t>
      </w:r>
      <w:r w:rsidRPr="00E400F0">
        <w:t>COG S.I(III) 3850, 30.04.2004, p.2539</w:t>
      </w:r>
      <w:r w:rsidRPr="00E400F0">
        <w:t>；</w:t>
      </w:r>
      <w:r w:rsidRPr="00E400F0">
        <w:t>Law No.18(III)/2004</w:t>
      </w:r>
      <w:r w:rsidRPr="00E400F0">
        <w:t>；</w:t>
      </w:r>
      <w:r w:rsidRPr="00E400F0">
        <w:t>CETS No.190</w:t>
      </w:r>
    </w:p>
    <w:p w:rsidR="00C11D73" w:rsidRPr="00E400F0" w:rsidRDefault="007A12B1" w:rsidP="00C11D73">
      <w:pPr>
        <w:pStyle w:val="SingleTxtGC"/>
        <w:tabs>
          <w:tab w:val="clear" w:pos="431"/>
          <w:tab w:val="clear" w:pos="1134"/>
          <w:tab w:val="clear" w:pos="1565"/>
          <w:tab w:val="clear" w:pos="1996"/>
          <w:tab w:val="clear" w:pos="2427"/>
        </w:tabs>
        <w:ind w:left="1596" w:hanging="462"/>
        <w:rPr>
          <w:lang w:val="en-GB"/>
        </w:rPr>
      </w:pPr>
      <w:r w:rsidRPr="00E400F0">
        <w:t>31.</w:t>
      </w:r>
      <w:r w:rsidR="00C11D73" w:rsidRPr="00E400F0">
        <w:t xml:space="preserve">  </w:t>
      </w:r>
      <w:r w:rsidRPr="00E400F0">
        <w:rPr>
          <w:rFonts w:eastAsia="SimHei"/>
        </w:rPr>
        <w:t>欧洲委员会关于犯罪收益的清洗、搜查、扣押和没收问题的公约</w:t>
      </w:r>
      <w:r w:rsidR="00C11D73" w:rsidRPr="00E400F0">
        <w:rPr>
          <w:rFonts w:eastAsia="SimHei"/>
        </w:rPr>
        <w:br/>
      </w:r>
      <w:smartTag w:uri="urn:schemas-microsoft-com:office:smarttags" w:element="chsdate">
        <w:smartTagPr>
          <w:attr w:name="IsROCDate" w:val="False"/>
          <w:attr w:name="IsLunarDate" w:val="False"/>
          <w:attr w:name="Day" w:val="16"/>
          <w:attr w:name="Month" w:val="5"/>
          <w:attr w:name="Year" w:val="2005"/>
        </w:smartTagPr>
        <w:r w:rsidRPr="00E400F0">
          <w:rPr>
            <w:rFonts w:eastAsia="SimHei"/>
            <w:iCs/>
          </w:rPr>
          <w:t>2005</w:t>
        </w:r>
        <w:r w:rsidRPr="00E400F0">
          <w:rPr>
            <w:rFonts w:eastAsia="SimHei"/>
            <w:iCs/>
          </w:rPr>
          <w:t>年</w:t>
        </w:r>
        <w:r w:rsidRPr="00E400F0">
          <w:rPr>
            <w:rFonts w:eastAsia="SimHei"/>
            <w:iCs/>
          </w:rPr>
          <w:t>5</w:t>
        </w:r>
        <w:r w:rsidRPr="00E400F0">
          <w:rPr>
            <w:rFonts w:eastAsia="SimHei"/>
            <w:iCs/>
          </w:rPr>
          <w:t>月</w:t>
        </w:r>
        <w:r w:rsidRPr="00E400F0">
          <w:rPr>
            <w:rFonts w:eastAsia="SimHei"/>
            <w:iCs/>
          </w:rPr>
          <w:t>16</w:t>
        </w:r>
        <w:r w:rsidRPr="00E400F0">
          <w:rPr>
            <w:rFonts w:eastAsia="SimHei"/>
            <w:iCs/>
          </w:rPr>
          <w:t>日</w:t>
        </w:r>
      </w:smartTag>
      <w:r w:rsidRPr="00E400F0">
        <w:rPr>
          <w:rFonts w:eastAsia="SimHei"/>
          <w:iCs/>
        </w:rPr>
        <w:t>，华沙</w:t>
      </w:r>
      <w:r w:rsidR="00C11D73" w:rsidRPr="00E400F0">
        <w:rPr>
          <w:iCs/>
        </w:rPr>
        <w:br/>
      </w:r>
      <w:smartTag w:uri="urn:schemas-microsoft-com:office:smarttags" w:element="chsdate">
        <w:smartTagPr>
          <w:attr w:name="Year" w:val="2008"/>
          <w:attr w:name="Month" w:val="5"/>
          <w:attr w:name="Day" w:val="1"/>
          <w:attr w:name="IsLunarDate" w:val="False"/>
          <w:attr w:name="IsROCDate" w:val="False"/>
        </w:smartTagPr>
        <w:r w:rsidRPr="00E400F0">
          <w:rPr>
            <w:lang w:val="en-GB"/>
          </w:rPr>
          <w:t>2008</w:t>
        </w:r>
        <w:r w:rsidRPr="00E400F0">
          <w:rPr>
            <w:lang w:val="en-GB"/>
          </w:rPr>
          <w:t>年</w:t>
        </w:r>
        <w:r w:rsidRPr="00E400F0">
          <w:rPr>
            <w:lang w:val="en-GB"/>
          </w:rPr>
          <w:t>5</w:t>
        </w:r>
        <w:r w:rsidRPr="00E400F0">
          <w:rPr>
            <w:lang w:val="en-GB"/>
          </w:rPr>
          <w:t>月</w:t>
        </w:r>
        <w:r w:rsidRPr="00E400F0">
          <w:rPr>
            <w:lang w:val="en-GB"/>
          </w:rPr>
          <w:t>1</w:t>
        </w:r>
        <w:r w:rsidRPr="00E400F0">
          <w:rPr>
            <w:lang w:val="en-GB"/>
          </w:rPr>
          <w:t>日</w:t>
        </w:r>
      </w:smartTag>
      <w:r w:rsidRPr="00E400F0">
        <w:rPr>
          <w:lang w:val="en-GB"/>
        </w:rPr>
        <w:t>生效</w:t>
      </w:r>
      <w:r w:rsidR="00C11D73" w:rsidRPr="00E400F0">
        <w:rPr>
          <w:lang w:val="en-GB"/>
        </w:rPr>
        <w:br/>
      </w:r>
      <w:r w:rsidRPr="00E400F0">
        <w:rPr>
          <w:lang w:val="en-GB"/>
        </w:rPr>
        <w:t>塞浦路斯于</w:t>
      </w:r>
      <w:smartTag w:uri="urn:schemas-microsoft-com:office:smarttags" w:element="chsdate">
        <w:smartTagPr>
          <w:attr w:name="Year" w:val="2009"/>
          <w:attr w:name="Month" w:val="3"/>
          <w:attr w:name="Day" w:val="27"/>
          <w:attr w:name="IsLunarDate" w:val="False"/>
          <w:attr w:name="IsROCDate" w:val="False"/>
        </w:smartTagPr>
        <w:r w:rsidRPr="00E400F0">
          <w:rPr>
            <w:lang w:val="en-GB"/>
          </w:rPr>
          <w:t>2009</w:t>
        </w:r>
        <w:r w:rsidRPr="00E400F0">
          <w:rPr>
            <w:lang w:val="en-GB"/>
          </w:rPr>
          <w:t>年</w:t>
        </w:r>
        <w:r w:rsidRPr="00E400F0">
          <w:rPr>
            <w:lang w:val="en-GB"/>
          </w:rPr>
          <w:t>3</w:t>
        </w:r>
        <w:r w:rsidRPr="00E400F0">
          <w:rPr>
            <w:lang w:val="en-GB"/>
          </w:rPr>
          <w:t>月</w:t>
        </w:r>
        <w:r w:rsidRPr="00E400F0">
          <w:rPr>
            <w:lang w:val="en-GB"/>
          </w:rPr>
          <w:t>27</w:t>
        </w:r>
        <w:r w:rsidRPr="00E400F0">
          <w:rPr>
            <w:lang w:val="en-GB"/>
          </w:rPr>
          <w:t>日</w:t>
        </w:r>
      </w:smartTag>
      <w:r w:rsidRPr="00E400F0">
        <w:rPr>
          <w:lang w:val="en-GB"/>
        </w:rPr>
        <w:t>批准该《公约》</w:t>
      </w:r>
      <w:r w:rsidR="00C11D73" w:rsidRPr="00E400F0">
        <w:rPr>
          <w:lang w:val="en-GB"/>
        </w:rPr>
        <w:br/>
      </w:r>
      <w:r w:rsidRPr="00E400F0">
        <w:rPr>
          <w:lang w:val="en-GB"/>
        </w:rPr>
        <w:t>交存：欧洲委员会秘书长</w:t>
      </w:r>
      <w:r w:rsidR="00C11D73" w:rsidRPr="00E400F0">
        <w:rPr>
          <w:lang w:val="en-GB"/>
        </w:rPr>
        <w:br/>
      </w:r>
      <w:r w:rsidRPr="00E400F0">
        <w:rPr>
          <w:lang w:val="en-GB"/>
        </w:rPr>
        <w:t>资料来源：</w:t>
      </w:r>
      <w:r w:rsidRPr="00E400F0">
        <w:rPr>
          <w:lang w:val="en-GB"/>
        </w:rPr>
        <w:t>COG S.I</w:t>
      </w:r>
      <w:r w:rsidR="00C11D73" w:rsidRPr="00E400F0">
        <w:rPr>
          <w:lang w:val="en-GB"/>
        </w:rPr>
        <w:t xml:space="preserve"> </w:t>
      </w:r>
      <w:r w:rsidRPr="00E400F0">
        <w:rPr>
          <w:lang w:val="en-GB"/>
        </w:rPr>
        <w:t>(III) 4100, 31.12.2007, p.1163</w:t>
      </w:r>
      <w:r w:rsidRPr="00E400F0">
        <w:rPr>
          <w:lang w:val="en-GB"/>
        </w:rPr>
        <w:t>；</w:t>
      </w:r>
      <w:r w:rsidRPr="00E400F0">
        <w:rPr>
          <w:lang w:val="en-GB"/>
        </w:rPr>
        <w:t>Law No.51</w:t>
      </w:r>
      <w:r w:rsidR="00C11D73" w:rsidRPr="00E400F0">
        <w:rPr>
          <w:lang w:val="en-GB"/>
        </w:rPr>
        <w:t xml:space="preserve"> </w:t>
      </w:r>
      <w:r w:rsidRPr="00E400F0">
        <w:rPr>
          <w:lang w:val="en-GB"/>
        </w:rPr>
        <w:t>(III)/2007</w:t>
      </w:r>
      <w:r w:rsidRPr="00E400F0">
        <w:rPr>
          <w:lang w:val="en-GB"/>
        </w:rPr>
        <w:t>；</w:t>
      </w:r>
      <w:r w:rsidRPr="00E400F0">
        <w:rPr>
          <w:lang w:val="en-GB"/>
        </w:rPr>
        <w:t>CE</w:t>
      </w:r>
      <w:r w:rsidR="00C11D73" w:rsidRPr="00E400F0">
        <w:rPr>
          <w:lang w:val="en-GB"/>
        </w:rPr>
        <w:t>TS No.198</w:t>
      </w:r>
    </w:p>
    <w:p w:rsidR="007A12B1" w:rsidRPr="00E400F0" w:rsidRDefault="007A12B1" w:rsidP="00C11D73">
      <w:pPr>
        <w:pStyle w:val="SingleTxtGC"/>
        <w:tabs>
          <w:tab w:val="clear" w:pos="431"/>
          <w:tab w:val="clear" w:pos="1134"/>
          <w:tab w:val="clear" w:pos="1565"/>
          <w:tab w:val="clear" w:pos="1996"/>
          <w:tab w:val="clear" w:pos="2427"/>
        </w:tabs>
        <w:ind w:left="1596"/>
        <w:rPr>
          <w:rFonts w:eastAsia="SimHei"/>
        </w:rPr>
      </w:pPr>
      <w:r w:rsidRPr="00E400F0">
        <w:rPr>
          <w:rFonts w:eastAsia="SimHei"/>
        </w:rPr>
        <w:t>载于塞浦路斯常驻代表发出的一份普通照会中的声明，</w:t>
      </w:r>
      <w:smartTag w:uri="urn:schemas-microsoft-com:office:smarttags" w:element="chsdate">
        <w:smartTagPr>
          <w:attr w:name="Year" w:val="2009"/>
          <w:attr w:name="Month" w:val="3"/>
          <w:attr w:name="Day" w:val="27"/>
          <w:attr w:name="IsLunarDate" w:val="False"/>
          <w:attr w:name="IsROCDate" w:val="False"/>
        </w:smartTagPr>
        <w:r w:rsidRPr="00E400F0">
          <w:rPr>
            <w:rFonts w:eastAsia="SimHei"/>
          </w:rPr>
          <w:t>2009</w:t>
        </w:r>
        <w:r w:rsidRPr="00E400F0">
          <w:rPr>
            <w:rFonts w:eastAsia="SimHei"/>
          </w:rPr>
          <w:t>年</w:t>
        </w:r>
        <w:r w:rsidRPr="00E400F0">
          <w:rPr>
            <w:rFonts w:eastAsia="SimHei"/>
          </w:rPr>
          <w:t>3</w:t>
        </w:r>
        <w:r w:rsidRPr="00E400F0">
          <w:rPr>
            <w:rFonts w:eastAsia="SimHei"/>
          </w:rPr>
          <w:t>月</w:t>
        </w:r>
        <w:r w:rsidRPr="00E400F0">
          <w:rPr>
            <w:rFonts w:eastAsia="SimHei"/>
          </w:rPr>
          <w:t>27</w:t>
        </w:r>
        <w:r w:rsidRPr="00E400F0">
          <w:rPr>
            <w:rFonts w:eastAsia="SimHei"/>
          </w:rPr>
          <w:t>日</w:t>
        </w:r>
      </w:smartTag>
      <w:r w:rsidRPr="00E400F0">
        <w:rPr>
          <w:rFonts w:eastAsia="SimHei"/>
        </w:rPr>
        <w:t>与批准书一同交存</w:t>
      </w:r>
      <w:r w:rsidR="00C11D73" w:rsidRPr="00E400F0">
        <w:rPr>
          <w:rFonts w:eastAsia="SimHei"/>
          <w:spacing w:val="-50"/>
        </w:rPr>
        <w:t>―</w:t>
      </w:r>
      <w:r w:rsidR="00C11D73" w:rsidRPr="00E400F0">
        <w:rPr>
          <w:rFonts w:eastAsia="SimHei"/>
        </w:rPr>
        <w:t>―</w:t>
      </w:r>
      <w:r w:rsidRPr="00E400F0">
        <w:rPr>
          <w:rFonts w:eastAsia="SimHei"/>
        </w:rPr>
        <w:t>原文英文。</w:t>
      </w:r>
    </w:p>
    <w:p w:rsidR="00D83715" w:rsidRPr="00E400F0" w:rsidRDefault="007A12B1" w:rsidP="00EB1274">
      <w:pPr>
        <w:pStyle w:val="SingleTxtGC"/>
        <w:ind w:left="1565"/>
        <w:rPr>
          <w:rFonts w:eastAsia="KaiTi_GB2312"/>
          <w:lang w:val="en-GB"/>
        </w:rPr>
      </w:pPr>
      <w:r w:rsidRPr="00E400F0">
        <w:rPr>
          <w:rFonts w:eastAsia="KaiTi_GB2312"/>
          <w:lang w:val="en-GB"/>
        </w:rPr>
        <w:t>根据《公约》第三条第</w:t>
      </w:r>
      <w:r w:rsidRPr="00E400F0">
        <w:rPr>
          <w:rFonts w:eastAsia="KaiTi_GB2312"/>
          <w:lang w:val="en-GB"/>
        </w:rPr>
        <w:t>2</w:t>
      </w:r>
      <w:r w:rsidRPr="00E400F0">
        <w:rPr>
          <w:rFonts w:eastAsia="KaiTi_GB2312"/>
          <w:lang w:val="en-GB"/>
        </w:rPr>
        <w:t>款，塞浦路斯共和国声明，第三条第</w:t>
      </w:r>
      <w:r w:rsidRPr="00E400F0">
        <w:rPr>
          <w:rFonts w:eastAsia="KaiTi_GB2312"/>
          <w:lang w:val="en-GB"/>
        </w:rPr>
        <w:t>1</w:t>
      </w:r>
      <w:r w:rsidRPr="00E400F0">
        <w:rPr>
          <w:rFonts w:eastAsia="KaiTi_GB2312"/>
          <w:lang w:val="en-GB"/>
        </w:rPr>
        <w:t>款只适用于可通过剥夺自由或最多一年以上羁押令加以惩罚的罪行。</w:t>
      </w:r>
    </w:p>
    <w:p w:rsidR="00D83715" w:rsidRPr="00E400F0" w:rsidRDefault="007A12B1" w:rsidP="00EB1274">
      <w:pPr>
        <w:pStyle w:val="SingleTxtGC"/>
        <w:ind w:leftChars="545" w:left="1144" w:rightChars="540" w:firstLine="431"/>
        <w:rPr>
          <w:rFonts w:eastAsia="KaiTi_GB2312"/>
          <w:lang w:val="en-GB"/>
        </w:rPr>
      </w:pPr>
      <w:r w:rsidRPr="00E400F0">
        <w:rPr>
          <w:rFonts w:eastAsia="KaiTi_GB2312"/>
          <w:lang w:val="en-GB"/>
        </w:rPr>
        <w:t>所述期间：</w:t>
      </w:r>
      <w:r w:rsidRPr="00E400F0">
        <w:rPr>
          <w:rFonts w:eastAsia="KaiTi_GB2312"/>
          <w:lang w:val="en-GB"/>
        </w:rPr>
        <w:t>2009</w:t>
      </w:r>
      <w:r w:rsidRPr="00E400F0">
        <w:rPr>
          <w:rFonts w:eastAsia="KaiTi_GB2312"/>
          <w:lang w:val="en-GB"/>
        </w:rPr>
        <w:t>年</w:t>
      </w:r>
      <w:r w:rsidRPr="00E400F0">
        <w:rPr>
          <w:rFonts w:eastAsia="KaiTi_GB2312"/>
          <w:lang w:val="en-GB"/>
        </w:rPr>
        <w:t>7</w:t>
      </w:r>
      <w:r w:rsidRPr="00E400F0">
        <w:rPr>
          <w:rFonts w:eastAsia="KaiTi_GB2312"/>
          <w:lang w:val="en-GB"/>
        </w:rPr>
        <w:t>月</w:t>
      </w:r>
      <w:r w:rsidRPr="00E400F0">
        <w:rPr>
          <w:rFonts w:eastAsia="KaiTi_GB2312"/>
          <w:lang w:val="en-GB"/>
        </w:rPr>
        <w:t>1</w:t>
      </w:r>
      <w:r w:rsidRPr="00E400F0">
        <w:rPr>
          <w:rFonts w:eastAsia="KaiTi_GB2312"/>
          <w:lang w:val="en-GB"/>
        </w:rPr>
        <w:t>日</w:t>
      </w:r>
      <w:r w:rsidR="00D83715" w:rsidRPr="00E400F0">
        <w:rPr>
          <w:spacing w:val="-50"/>
          <w:lang w:val="en-GB"/>
        </w:rPr>
        <w:t>―</w:t>
      </w:r>
      <w:r w:rsidR="00D83715" w:rsidRPr="00E400F0">
        <w:rPr>
          <w:lang w:val="en-GB"/>
        </w:rPr>
        <w:t>―</w:t>
      </w:r>
    </w:p>
    <w:p w:rsidR="007A12B1" w:rsidRPr="00E400F0" w:rsidRDefault="007A12B1" w:rsidP="00EB1274">
      <w:pPr>
        <w:pStyle w:val="SingleTxtGC"/>
        <w:ind w:leftChars="545" w:left="1144" w:rightChars="540" w:firstLine="431"/>
        <w:rPr>
          <w:rFonts w:eastAsia="KaiTi_GB2312"/>
          <w:lang w:val="en-GB"/>
        </w:rPr>
      </w:pPr>
      <w:r w:rsidRPr="00E400F0">
        <w:rPr>
          <w:rFonts w:eastAsia="KaiTi_GB2312"/>
          <w:lang w:val="en-GB"/>
        </w:rPr>
        <w:t>上述声明所涉条款：第三条</w:t>
      </w:r>
    </w:p>
    <w:p w:rsidR="007A12B1" w:rsidRPr="00E400F0" w:rsidRDefault="007A12B1" w:rsidP="00B87DF9">
      <w:pPr>
        <w:pStyle w:val="SingleTxtGC"/>
        <w:keepNext/>
        <w:keepLines/>
        <w:tabs>
          <w:tab w:val="clear" w:pos="431"/>
          <w:tab w:val="clear" w:pos="1134"/>
          <w:tab w:val="clear" w:pos="1565"/>
          <w:tab w:val="clear" w:pos="1996"/>
          <w:tab w:val="clear" w:pos="2427"/>
        </w:tabs>
        <w:ind w:left="1593"/>
        <w:rPr>
          <w:rFonts w:eastAsia="SimHei"/>
        </w:rPr>
      </w:pPr>
      <w:r w:rsidRPr="00E400F0">
        <w:rPr>
          <w:rFonts w:eastAsia="SimHei"/>
        </w:rPr>
        <w:t>载于塞浦路斯常驻代表发出的一份普通照会中的声明，</w:t>
      </w:r>
      <w:smartTag w:uri="urn:schemas-microsoft-com:office:smarttags" w:element="chsdate">
        <w:smartTagPr>
          <w:attr w:name="Year" w:val="2009"/>
          <w:attr w:name="Month" w:val="3"/>
          <w:attr w:name="Day" w:val="27"/>
          <w:attr w:name="IsLunarDate" w:val="False"/>
          <w:attr w:name="IsROCDate" w:val="False"/>
        </w:smartTagPr>
        <w:r w:rsidRPr="00E400F0">
          <w:rPr>
            <w:rFonts w:eastAsia="SimHei"/>
          </w:rPr>
          <w:t>2009</w:t>
        </w:r>
        <w:r w:rsidRPr="00E400F0">
          <w:rPr>
            <w:rFonts w:eastAsia="SimHei"/>
          </w:rPr>
          <w:t>年</w:t>
        </w:r>
        <w:r w:rsidRPr="00E400F0">
          <w:rPr>
            <w:rFonts w:eastAsia="SimHei"/>
          </w:rPr>
          <w:t>3</w:t>
        </w:r>
        <w:r w:rsidRPr="00E400F0">
          <w:rPr>
            <w:rFonts w:eastAsia="SimHei"/>
          </w:rPr>
          <w:t>月</w:t>
        </w:r>
        <w:r w:rsidRPr="00E400F0">
          <w:rPr>
            <w:rFonts w:eastAsia="SimHei"/>
          </w:rPr>
          <w:t>27</w:t>
        </w:r>
        <w:r w:rsidRPr="00E400F0">
          <w:rPr>
            <w:rFonts w:eastAsia="SimHei"/>
          </w:rPr>
          <w:t>日</w:t>
        </w:r>
      </w:smartTag>
      <w:r w:rsidRPr="00E400F0">
        <w:rPr>
          <w:rFonts w:eastAsia="SimHei"/>
        </w:rPr>
        <w:t>与批准书一同交存</w:t>
      </w:r>
      <w:r w:rsidR="00D83715" w:rsidRPr="00E400F0">
        <w:rPr>
          <w:rFonts w:eastAsia="SimHei"/>
          <w:spacing w:val="-50"/>
        </w:rPr>
        <w:t>―</w:t>
      </w:r>
      <w:r w:rsidR="00D83715" w:rsidRPr="00E400F0">
        <w:rPr>
          <w:rFonts w:eastAsia="SimHei"/>
        </w:rPr>
        <w:t>―</w:t>
      </w:r>
      <w:r w:rsidRPr="00E400F0">
        <w:rPr>
          <w:rFonts w:eastAsia="SimHei"/>
        </w:rPr>
        <w:t>原文英文。</w:t>
      </w:r>
    </w:p>
    <w:p w:rsidR="00D83715" w:rsidRPr="00E400F0" w:rsidRDefault="007A12B1" w:rsidP="00EB1274">
      <w:pPr>
        <w:pStyle w:val="SingleTxtGC"/>
        <w:ind w:left="1565"/>
        <w:rPr>
          <w:rFonts w:eastAsia="KaiTi_GB2312"/>
          <w:lang w:val="en-GB"/>
        </w:rPr>
      </w:pPr>
      <w:r w:rsidRPr="00E400F0">
        <w:rPr>
          <w:rFonts w:eastAsia="KaiTi_GB2312"/>
          <w:lang w:val="en-GB"/>
        </w:rPr>
        <w:t>根据《公约》第九条第</w:t>
      </w:r>
      <w:r w:rsidRPr="00E400F0">
        <w:rPr>
          <w:rFonts w:eastAsia="KaiTi_GB2312"/>
          <w:lang w:val="en-GB"/>
        </w:rPr>
        <w:t>4</w:t>
      </w:r>
      <w:r w:rsidRPr="00E400F0">
        <w:rPr>
          <w:rFonts w:eastAsia="KaiTi_GB2312"/>
          <w:lang w:val="en-GB"/>
        </w:rPr>
        <w:t>款，塞浦路斯共和国声明，第九条第</w:t>
      </w:r>
      <w:r w:rsidRPr="00E400F0">
        <w:rPr>
          <w:rFonts w:eastAsia="KaiTi_GB2312"/>
          <w:lang w:val="en-GB"/>
        </w:rPr>
        <w:t>1</w:t>
      </w:r>
      <w:r w:rsidRPr="00E400F0">
        <w:rPr>
          <w:rFonts w:eastAsia="KaiTi_GB2312"/>
          <w:lang w:val="en-GB"/>
        </w:rPr>
        <w:t>款只适用于可通过剥夺自由或最多一年以上羁押令加以惩罚的罪行。</w:t>
      </w:r>
    </w:p>
    <w:p w:rsidR="00D83715" w:rsidRPr="00E400F0" w:rsidRDefault="007A12B1" w:rsidP="00EB1274">
      <w:pPr>
        <w:pStyle w:val="SingleTxtGC"/>
        <w:ind w:leftChars="545" w:left="1144" w:rightChars="540" w:firstLine="431"/>
        <w:rPr>
          <w:lang w:val="en-GB"/>
        </w:rPr>
      </w:pPr>
      <w:r w:rsidRPr="00E400F0">
        <w:rPr>
          <w:rFonts w:eastAsia="KaiTi_GB2312"/>
          <w:lang w:val="en-GB"/>
        </w:rPr>
        <w:t>所述期间：</w:t>
      </w:r>
      <w:r w:rsidRPr="00E400F0">
        <w:rPr>
          <w:rFonts w:eastAsia="KaiTi_GB2312"/>
          <w:lang w:val="en-GB"/>
        </w:rPr>
        <w:t>2009</w:t>
      </w:r>
      <w:r w:rsidRPr="00E400F0">
        <w:rPr>
          <w:rFonts w:eastAsia="KaiTi_GB2312"/>
          <w:lang w:val="en-GB"/>
        </w:rPr>
        <w:t>年</w:t>
      </w:r>
      <w:r w:rsidRPr="00E400F0">
        <w:rPr>
          <w:rFonts w:eastAsia="KaiTi_GB2312"/>
          <w:lang w:val="en-GB"/>
        </w:rPr>
        <w:t>7</w:t>
      </w:r>
      <w:r w:rsidRPr="00E400F0">
        <w:rPr>
          <w:rFonts w:eastAsia="KaiTi_GB2312"/>
          <w:lang w:val="en-GB"/>
        </w:rPr>
        <w:t>月</w:t>
      </w:r>
      <w:r w:rsidRPr="00E400F0">
        <w:rPr>
          <w:rFonts w:eastAsia="KaiTi_GB2312"/>
          <w:lang w:val="en-GB"/>
        </w:rPr>
        <w:t>1</w:t>
      </w:r>
      <w:r w:rsidRPr="00E400F0">
        <w:rPr>
          <w:rFonts w:eastAsia="KaiTi_GB2312"/>
          <w:lang w:val="en-GB"/>
        </w:rPr>
        <w:t>日</w:t>
      </w:r>
      <w:r w:rsidR="00D83715" w:rsidRPr="00E400F0">
        <w:rPr>
          <w:spacing w:val="-50"/>
          <w:lang w:val="en-GB"/>
        </w:rPr>
        <w:t>―</w:t>
      </w:r>
      <w:r w:rsidR="00D83715" w:rsidRPr="00E400F0">
        <w:rPr>
          <w:lang w:val="en-GB"/>
        </w:rPr>
        <w:t>―</w:t>
      </w:r>
    </w:p>
    <w:p w:rsidR="007A12B1" w:rsidRPr="00E400F0" w:rsidRDefault="007A12B1" w:rsidP="00EB1274">
      <w:pPr>
        <w:pStyle w:val="SingleTxtGC"/>
        <w:ind w:leftChars="545" w:left="1144" w:rightChars="540" w:firstLine="431"/>
        <w:rPr>
          <w:rFonts w:eastAsia="KaiTi_GB2312"/>
          <w:lang w:val="en-GB"/>
        </w:rPr>
      </w:pPr>
      <w:r w:rsidRPr="00E400F0">
        <w:rPr>
          <w:rFonts w:eastAsia="KaiTi_GB2312"/>
          <w:lang w:val="en-GB"/>
        </w:rPr>
        <w:t>上述声明所涉条款：第九条</w:t>
      </w:r>
    </w:p>
    <w:p w:rsidR="007A12B1" w:rsidRPr="00E400F0" w:rsidRDefault="007A12B1" w:rsidP="00D83715">
      <w:pPr>
        <w:pStyle w:val="SingleTxtGC"/>
        <w:tabs>
          <w:tab w:val="clear" w:pos="431"/>
          <w:tab w:val="clear" w:pos="1134"/>
          <w:tab w:val="clear" w:pos="1565"/>
          <w:tab w:val="clear" w:pos="1996"/>
          <w:tab w:val="clear" w:pos="2427"/>
        </w:tabs>
        <w:ind w:left="1596"/>
        <w:rPr>
          <w:rFonts w:eastAsia="SimHei"/>
        </w:rPr>
      </w:pPr>
      <w:r w:rsidRPr="00E400F0">
        <w:rPr>
          <w:rFonts w:eastAsia="SimHei"/>
        </w:rPr>
        <w:t>载于塞浦路斯常驻代表发出的一份普通照会中的声明，</w:t>
      </w:r>
      <w:smartTag w:uri="urn:schemas-microsoft-com:office:smarttags" w:element="chsdate">
        <w:smartTagPr>
          <w:attr w:name="Year" w:val="2009"/>
          <w:attr w:name="Month" w:val="3"/>
          <w:attr w:name="Day" w:val="27"/>
          <w:attr w:name="IsLunarDate" w:val="False"/>
          <w:attr w:name="IsROCDate" w:val="False"/>
        </w:smartTagPr>
        <w:r w:rsidRPr="00E400F0">
          <w:rPr>
            <w:rFonts w:eastAsia="SimHei"/>
          </w:rPr>
          <w:t>2009</w:t>
        </w:r>
        <w:r w:rsidRPr="00E400F0">
          <w:rPr>
            <w:rFonts w:eastAsia="SimHei"/>
          </w:rPr>
          <w:t>年</w:t>
        </w:r>
        <w:r w:rsidRPr="00E400F0">
          <w:rPr>
            <w:rFonts w:eastAsia="SimHei"/>
          </w:rPr>
          <w:t>3</w:t>
        </w:r>
        <w:r w:rsidRPr="00E400F0">
          <w:rPr>
            <w:rFonts w:eastAsia="SimHei"/>
          </w:rPr>
          <w:t>月</w:t>
        </w:r>
        <w:r w:rsidRPr="00E400F0">
          <w:rPr>
            <w:rFonts w:eastAsia="SimHei"/>
          </w:rPr>
          <w:t>27</w:t>
        </w:r>
        <w:r w:rsidRPr="00E400F0">
          <w:rPr>
            <w:rFonts w:eastAsia="SimHei"/>
          </w:rPr>
          <w:t>日</w:t>
        </w:r>
      </w:smartTag>
      <w:r w:rsidRPr="00E400F0">
        <w:rPr>
          <w:rFonts w:eastAsia="SimHei"/>
        </w:rPr>
        <w:t>与批准书一同交存</w:t>
      </w:r>
      <w:r w:rsidR="00D83715" w:rsidRPr="00E400F0">
        <w:rPr>
          <w:rFonts w:eastAsia="SimHei"/>
          <w:spacing w:val="-50"/>
        </w:rPr>
        <w:t>―</w:t>
      </w:r>
      <w:r w:rsidR="00D83715" w:rsidRPr="00E400F0">
        <w:rPr>
          <w:rFonts w:eastAsia="SimHei"/>
        </w:rPr>
        <w:t>―</w:t>
      </w:r>
      <w:r w:rsidRPr="00E400F0">
        <w:rPr>
          <w:rFonts w:eastAsia="SimHei"/>
        </w:rPr>
        <w:t>原文英文。</w:t>
      </w:r>
    </w:p>
    <w:p w:rsidR="00EB4AAE" w:rsidRPr="00E400F0" w:rsidRDefault="007A12B1" w:rsidP="00EB1274">
      <w:pPr>
        <w:pStyle w:val="SingleTxtGC"/>
        <w:ind w:left="1565"/>
        <w:rPr>
          <w:rFonts w:eastAsia="KaiTi_GB2312"/>
          <w:lang w:val="en-GB"/>
        </w:rPr>
      </w:pPr>
      <w:r w:rsidRPr="00E400F0">
        <w:rPr>
          <w:rFonts w:eastAsia="KaiTi_GB2312"/>
          <w:lang w:val="en-GB"/>
        </w:rPr>
        <w:t>根据《公约》第二十四条第</w:t>
      </w:r>
      <w:r w:rsidRPr="00E400F0">
        <w:rPr>
          <w:rFonts w:eastAsia="KaiTi_GB2312"/>
          <w:lang w:val="en-GB"/>
        </w:rPr>
        <w:t>3</w:t>
      </w:r>
      <w:r w:rsidRPr="00E400F0">
        <w:rPr>
          <w:rFonts w:eastAsia="KaiTi_GB2312"/>
          <w:lang w:val="en-GB"/>
        </w:rPr>
        <w:t>款，塞浦路斯共和国声明，第二十四条第</w:t>
      </w:r>
      <w:r w:rsidRPr="00E400F0">
        <w:rPr>
          <w:rFonts w:eastAsia="KaiTi_GB2312"/>
          <w:lang w:val="en-GB"/>
        </w:rPr>
        <w:t>2</w:t>
      </w:r>
      <w:r w:rsidRPr="00E400F0">
        <w:rPr>
          <w:rFonts w:eastAsia="KaiTi_GB2312"/>
          <w:lang w:val="en-GB"/>
        </w:rPr>
        <w:t>款的适用应符合《塞浦路斯宪法》和塞浦路斯法律制度的基本概念。</w:t>
      </w:r>
    </w:p>
    <w:p w:rsidR="00EB4AAE" w:rsidRPr="00E400F0" w:rsidRDefault="007A12B1" w:rsidP="00EB1274">
      <w:pPr>
        <w:pStyle w:val="SingleTxtGC"/>
        <w:ind w:leftChars="740" w:left="1554" w:rightChars="540"/>
        <w:rPr>
          <w:rFonts w:eastAsia="KaiTi_GB2312"/>
          <w:lang w:val="en-GB"/>
        </w:rPr>
      </w:pPr>
      <w:r w:rsidRPr="00E400F0">
        <w:rPr>
          <w:rFonts w:eastAsia="KaiTi_GB2312"/>
          <w:lang w:val="en-GB"/>
        </w:rPr>
        <w:t>所述期间：</w:t>
      </w:r>
      <w:r w:rsidRPr="00E400F0">
        <w:rPr>
          <w:rFonts w:eastAsia="KaiTi_GB2312"/>
          <w:lang w:val="en-GB"/>
        </w:rPr>
        <w:t>2009</w:t>
      </w:r>
      <w:r w:rsidRPr="00E400F0">
        <w:rPr>
          <w:rFonts w:eastAsia="KaiTi_GB2312"/>
          <w:lang w:val="en-GB"/>
        </w:rPr>
        <w:t>年</w:t>
      </w:r>
      <w:r w:rsidRPr="00E400F0">
        <w:rPr>
          <w:rFonts w:eastAsia="KaiTi_GB2312"/>
          <w:lang w:val="en-GB"/>
        </w:rPr>
        <w:t>7</w:t>
      </w:r>
      <w:r w:rsidRPr="00E400F0">
        <w:rPr>
          <w:rFonts w:eastAsia="KaiTi_GB2312"/>
          <w:lang w:val="en-GB"/>
        </w:rPr>
        <w:t>月</w:t>
      </w:r>
      <w:r w:rsidRPr="00E400F0">
        <w:rPr>
          <w:rFonts w:eastAsia="KaiTi_GB2312"/>
          <w:lang w:val="en-GB"/>
        </w:rPr>
        <w:t>1</w:t>
      </w:r>
      <w:r w:rsidRPr="00E400F0">
        <w:rPr>
          <w:rFonts w:eastAsia="KaiTi_GB2312"/>
          <w:lang w:val="en-GB"/>
        </w:rPr>
        <w:t>日</w:t>
      </w:r>
      <w:r w:rsidR="002318A4" w:rsidRPr="00E400F0">
        <w:rPr>
          <w:spacing w:val="-50"/>
        </w:rPr>
        <w:t>―</w:t>
      </w:r>
      <w:r w:rsidR="002318A4" w:rsidRPr="00E400F0">
        <w:t>―</w:t>
      </w:r>
    </w:p>
    <w:p w:rsidR="007A12B1" w:rsidRPr="00E400F0" w:rsidRDefault="007A12B1" w:rsidP="00EB1274">
      <w:pPr>
        <w:pStyle w:val="SingleTxtGC"/>
        <w:ind w:leftChars="740" w:left="1554" w:rightChars="540"/>
        <w:rPr>
          <w:lang w:val="en-GB"/>
        </w:rPr>
      </w:pPr>
      <w:r w:rsidRPr="00E400F0">
        <w:rPr>
          <w:rFonts w:eastAsia="KaiTi_GB2312"/>
          <w:lang w:val="en-GB"/>
        </w:rPr>
        <w:t>上述声明所涉条款：第二十四条</w:t>
      </w:r>
    </w:p>
    <w:p w:rsidR="007A12B1" w:rsidRPr="00E400F0" w:rsidRDefault="007A12B1" w:rsidP="00EB4AAE">
      <w:pPr>
        <w:pStyle w:val="SingleTxtGC"/>
        <w:tabs>
          <w:tab w:val="clear" w:pos="431"/>
          <w:tab w:val="clear" w:pos="1134"/>
          <w:tab w:val="clear" w:pos="1565"/>
          <w:tab w:val="clear" w:pos="1996"/>
          <w:tab w:val="clear" w:pos="2427"/>
        </w:tabs>
        <w:ind w:left="1596"/>
        <w:rPr>
          <w:rFonts w:eastAsia="SimHei"/>
        </w:rPr>
      </w:pPr>
      <w:r w:rsidRPr="00E400F0">
        <w:rPr>
          <w:rFonts w:eastAsia="SimHei"/>
        </w:rPr>
        <w:t>载于塞浦路斯常驻代表发出的一份普通照会中的声明，</w:t>
      </w:r>
      <w:smartTag w:uri="urn:schemas-microsoft-com:office:smarttags" w:element="chsdate">
        <w:smartTagPr>
          <w:attr w:name="Year" w:val="2009"/>
          <w:attr w:name="Month" w:val="3"/>
          <w:attr w:name="Day" w:val="27"/>
          <w:attr w:name="IsLunarDate" w:val="False"/>
          <w:attr w:name="IsROCDate" w:val="False"/>
        </w:smartTagPr>
        <w:r w:rsidRPr="00E400F0">
          <w:rPr>
            <w:rFonts w:eastAsia="SimHei"/>
          </w:rPr>
          <w:t>2009</w:t>
        </w:r>
        <w:r w:rsidRPr="00E400F0">
          <w:rPr>
            <w:rFonts w:eastAsia="SimHei"/>
          </w:rPr>
          <w:t>年</w:t>
        </w:r>
        <w:r w:rsidRPr="00E400F0">
          <w:rPr>
            <w:rFonts w:eastAsia="SimHei"/>
          </w:rPr>
          <w:t>3</w:t>
        </w:r>
        <w:r w:rsidRPr="00E400F0">
          <w:rPr>
            <w:rFonts w:eastAsia="SimHei"/>
          </w:rPr>
          <w:t>月</w:t>
        </w:r>
        <w:r w:rsidRPr="00E400F0">
          <w:rPr>
            <w:rFonts w:eastAsia="SimHei"/>
          </w:rPr>
          <w:t>27</w:t>
        </w:r>
        <w:r w:rsidRPr="00E400F0">
          <w:rPr>
            <w:rFonts w:eastAsia="SimHei"/>
          </w:rPr>
          <w:t>日</w:t>
        </w:r>
      </w:smartTag>
      <w:r w:rsidRPr="00E400F0">
        <w:rPr>
          <w:rFonts w:eastAsia="SimHei"/>
        </w:rPr>
        <w:t>与批准书一同交存</w:t>
      </w:r>
      <w:r w:rsidR="00EB4AAE" w:rsidRPr="00E400F0">
        <w:rPr>
          <w:rFonts w:eastAsia="SimHei"/>
          <w:spacing w:val="-50"/>
        </w:rPr>
        <w:t>―</w:t>
      </w:r>
      <w:r w:rsidR="00EB4AAE" w:rsidRPr="00E400F0">
        <w:rPr>
          <w:rFonts w:eastAsia="SimHei"/>
        </w:rPr>
        <w:t>―</w:t>
      </w:r>
      <w:r w:rsidRPr="00E400F0">
        <w:rPr>
          <w:rFonts w:eastAsia="SimHei"/>
        </w:rPr>
        <w:t>原文英文。</w:t>
      </w:r>
    </w:p>
    <w:p w:rsidR="00EB4AAE" w:rsidRPr="00E400F0" w:rsidRDefault="007A12B1" w:rsidP="002740EF">
      <w:pPr>
        <w:pStyle w:val="SingleTxtGC"/>
        <w:ind w:left="1596"/>
        <w:rPr>
          <w:rFonts w:eastAsia="KaiTi_GB2312"/>
          <w:lang w:val="en-GB"/>
        </w:rPr>
      </w:pPr>
      <w:r w:rsidRPr="00E400F0">
        <w:rPr>
          <w:rFonts w:eastAsia="KaiTi_GB2312"/>
          <w:lang w:val="en-GB"/>
        </w:rPr>
        <w:t>根据《公约》第三十五条第</w:t>
      </w:r>
      <w:r w:rsidRPr="00E400F0">
        <w:rPr>
          <w:rFonts w:eastAsia="KaiTi_GB2312"/>
          <w:lang w:val="en-GB"/>
        </w:rPr>
        <w:t>3</w:t>
      </w:r>
      <w:r w:rsidRPr="00E400F0">
        <w:rPr>
          <w:rFonts w:eastAsia="KaiTi_GB2312"/>
          <w:lang w:val="en-GB"/>
        </w:rPr>
        <w:t>款，塞浦路斯政府声明，必须向其提交申请及所附文件，并附带英文译本。</w:t>
      </w:r>
    </w:p>
    <w:p w:rsidR="007A12B1" w:rsidRPr="00E400F0" w:rsidRDefault="007A12B1" w:rsidP="002740EF">
      <w:pPr>
        <w:pStyle w:val="SingleTxtGC"/>
        <w:ind w:leftChars="560" w:left="1176" w:rightChars="540" w:firstLine="431"/>
        <w:rPr>
          <w:rFonts w:eastAsia="KaiTi_GB2312"/>
          <w:lang w:val="en-GB"/>
        </w:rPr>
      </w:pPr>
      <w:r w:rsidRPr="00E400F0">
        <w:rPr>
          <w:rFonts w:eastAsia="KaiTi_GB2312"/>
          <w:lang w:val="en-GB"/>
        </w:rPr>
        <w:t>所述期间：</w:t>
      </w:r>
      <w:r w:rsidRPr="00E400F0">
        <w:rPr>
          <w:rFonts w:eastAsia="KaiTi_GB2312"/>
          <w:lang w:val="en-GB"/>
        </w:rPr>
        <w:t>2009</w:t>
      </w:r>
      <w:r w:rsidRPr="00E400F0">
        <w:rPr>
          <w:rFonts w:eastAsia="KaiTi_GB2312"/>
          <w:lang w:val="en-GB"/>
        </w:rPr>
        <w:t>年</w:t>
      </w:r>
      <w:r w:rsidRPr="00E400F0">
        <w:rPr>
          <w:rFonts w:eastAsia="KaiTi_GB2312"/>
          <w:lang w:val="en-GB"/>
        </w:rPr>
        <w:t>7</w:t>
      </w:r>
      <w:r w:rsidRPr="00E400F0">
        <w:rPr>
          <w:rFonts w:eastAsia="KaiTi_GB2312"/>
          <w:lang w:val="en-GB"/>
        </w:rPr>
        <w:t>月</w:t>
      </w:r>
      <w:r w:rsidRPr="00E400F0">
        <w:rPr>
          <w:rFonts w:eastAsia="KaiTi_GB2312"/>
          <w:lang w:val="en-GB"/>
        </w:rPr>
        <w:t>1</w:t>
      </w:r>
      <w:r w:rsidRPr="00E400F0">
        <w:rPr>
          <w:rFonts w:eastAsia="KaiTi_GB2312"/>
          <w:lang w:val="en-GB"/>
        </w:rPr>
        <w:t>日</w:t>
      </w:r>
      <w:r w:rsidR="00EB4AAE" w:rsidRPr="00E400F0">
        <w:rPr>
          <w:spacing w:val="-50"/>
          <w:lang w:val="en-GB"/>
        </w:rPr>
        <w:t>―</w:t>
      </w:r>
      <w:r w:rsidR="00EB4AAE" w:rsidRPr="00E400F0">
        <w:rPr>
          <w:lang w:val="en-GB"/>
        </w:rPr>
        <w:t>―</w:t>
      </w:r>
    </w:p>
    <w:p w:rsidR="007A12B1" w:rsidRPr="00E400F0" w:rsidRDefault="007A12B1" w:rsidP="002740EF">
      <w:pPr>
        <w:pStyle w:val="SingleTxtGC"/>
        <w:ind w:leftChars="750" w:left="1575" w:rightChars="540"/>
        <w:rPr>
          <w:rFonts w:eastAsia="KaiTi_GB2312"/>
          <w:lang w:val="en-GB"/>
        </w:rPr>
      </w:pPr>
      <w:r w:rsidRPr="00E400F0">
        <w:rPr>
          <w:rFonts w:eastAsia="KaiTi_GB2312"/>
          <w:lang w:val="en-GB"/>
        </w:rPr>
        <w:t>上述声明所涉条款：第三十五条</w:t>
      </w:r>
    </w:p>
    <w:p w:rsidR="007A12B1" w:rsidRPr="00E400F0" w:rsidRDefault="007A12B1" w:rsidP="00EB4AAE">
      <w:pPr>
        <w:pStyle w:val="SingleTxtGC"/>
        <w:tabs>
          <w:tab w:val="clear" w:pos="431"/>
          <w:tab w:val="clear" w:pos="1134"/>
          <w:tab w:val="clear" w:pos="1565"/>
          <w:tab w:val="clear" w:pos="1996"/>
          <w:tab w:val="clear" w:pos="2427"/>
        </w:tabs>
        <w:ind w:left="1596"/>
        <w:rPr>
          <w:rFonts w:eastAsia="SimHei"/>
        </w:rPr>
      </w:pPr>
      <w:r w:rsidRPr="00E400F0">
        <w:rPr>
          <w:rFonts w:eastAsia="SimHei"/>
        </w:rPr>
        <w:t>载于塞浦路斯常驻代表发出的一份普通照会中的声明，</w:t>
      </w:r>
      <w:smartTag w:uri="urn:schemas-microsoft-com:office:smarttags" w:element="chsdate">
        <w:smartTagPr>
          <w:attr w:name="Year" w:val="2009"/>
          <w:attr w:name="Month" w:val="3"/>
          <w:attr w:name="Day" w:val="27"/>
          <w:attr w:name="IsLunarDate" w:val="False"/>
          <w:attr w:name="IsROCDate" w:val="False"/>
        </w:smartTagPr>
        <w:r w:rsidRPr="00E400F0">
          <w:rPr>
            <w:rFonts w:eastAsia="SimHei"/>
          </w:rPr>
          <w:t>2009</w:t>
        </w:r>
        <w:r w:rsidRPr="00E400F0">
          <w:rPr>
            <w:rFonts w:eastAsia="SimHei"/>
          </w:rPr>
          <w:t>年</w:t>
        </w:r>
        <w:r w:rsidRPr="00E400F0">
          <w:rPr>
            <w:rFonts w:eastAsia="SimHei"/>
          </w:rPr>
          <w:t>3</w:t>
        </w:r>
        <w:r w:rsidRPr="00E400F0">
          <w:rPr>
            <w:rFonts w:eastAsia="SimHei"/>
          </w:rPr>
          <w:t>月</w:t>
        </w:r>
        <w:r w:rsidRPr="00E400F0">
          <w:rPr>
            <w:rFonts w:eastAsia="SimHei"/>
          </w:rPr>
          <w:t>27</w:t>
        </w:r>
        <w:r w:rsidRPr="00E400F0">
          <w:rPr>
            <w:rFonts w:eastAsia="SimHei"/>
          </w:rPr>
          <w:t>日</w:t>
        </w:r>
      </w:smartTag>
      <w:r w:rsidRPr="00E400F0">
        <w:rPr>
          <w:rFonts w:eastAsia="SimHei"/>
        </w:rPr>
        <w:t>与批准书一同交存</w:t>
      </w:r>
      <w:r w:rsidR="00EB4AAE" w:rsidRPr="00E400F0">
        <w:rPr>
          <w:rFonts w:eastAsia="SimHei"/>
          <w:spacing w:val="-50"/>
        </w:rPr>
        <w:t>―</w:t>
      </w:r>
      <w:r w:rsidR="00EB4AAE" w:rsidRPr="00E400F0">
        <w:rPr>
          <w:rFonts w:eastAsia="SimHei"/>
        </w:rPr>
        <w:t>―</w:t>
      </w:r>
      <w:r w:rsidRPr="00E400F0">
        <w:rPr>
          <w:rFonts w:eastAsia="SimHei"/>
        </w:rPr>
        <w:t>原文英文。</w:t>
      </w:r>
    </w:p>
    <w:p w:rsidR="00EB4AAE" w:rsidRPr="00E400F0" w:rsidRDefault="007A12B1" w:rsidP="002740EF">
      <w:pPr>
        <w:pStyle w:val="SingleTxtGC"/>
        <w:ind w:left="1593"/>
        <w:rPr>
          <w:rFonts w:eastAsia="KaiTi_GB2312"/>
          <w:lang w:val="en-GB"/>
        </w:rPr>
      </w:pPr>
      <w:r w:rsidRPr="00E400F0">
        <w:rPr>
          <w:rFonts w:eastAsia="KaiTi_GB2312"/>
          <w:lang w:val="en-GB"/>
        </w:rPr>
        <w:t>根据《公约》第四十二条第</w:t>
      </w:r>
      <w:r w:rsidRPr="00E400F0">
        <w:rPr>
          <w:rFonts w:eastAsia="KaiTi_GB2312"/>
          <w:lang w:val="en-GB"/>
        </w:rPr>
        <w:t>2</w:t>
      </w:r>
      <w:r w:rsidRPr="00E400F0">
        <w:rPr>
          <w:rFonts w:eastAsia="KaiTi_GB2312"/>
          <w:lang w:val="en-GB"/>
        </w:rPr>
        <w:t>款，塞浦路斯政府声明，请求方权力机构在未事先征得塞浦路斯同意的情况下，不得在请求中详细说明的调查或程序之外的其他调查或程序中使用或转递其提供的资料或证据。</w:t>
      </w:r>
    </w:p>
    <w:p w:rsidR="00EB4AAE" w:rsidRPr="00E400F0" w:rsidRDefault="007A12B1" w:rsidP="002740EF">
      <w:pPr>
        <w:pStyle w:val="SingleTxtGC"/>
        <w:ind w:leftChars="559" w:left="1174" w:rightChars="540" w:firstLine="431"/>
      </w:pPr>
      <w:r w:rsidRPr="00E400F0">
        <w:rPr>
          <w:rFonts w:eastAsia="KaiTi_GB2312"/>
          <w:lang w:val="en-GB"/>
        </w:rPr>
        <w:t>所述期间：</w:t>
      </w:r>
      <w:r w:rsidRPr="00E400F0">
        <w:rPr>
          <w:rFonts w:eastAsia="KaiTi_GB2312"/>
          <w:lang w:val="en-GB"/>
        </w:rPr>
        <w:t>2009</w:t>
      </w:r>
      <w:r w:rsidRPr="00E400F0">
        <w:rPr>
          <w:rFonts w:eastAsia="KaiTi_GB2312"/>
          <w:lang w:val="en-GB"/>
        </w:rPr>
        <w:t>年</w:t>
      </w:r>
      <w:r w:rsidRPr="00E400F0">
        <w:rPr>
          <w:rFonts w:eastAsia="KaiTi_GB2312"/>
          <w:lang w:val="en-GB"/>
        </w:rPr>
        <w:t>7</w:t>
      </w:r>
      <w:r w:rsidRPr="00E400F0">
        <w:rPr>
          <w:rFonts w:eastAsia="KaiTi_GB2312"/>
          <w:lang w:val="en-GB"/>
        </w:rPr>
        <w:t>月</w:t>
      </w:r>
      <w:r w:rsidRPr="00E400F0">
        <w:rPr>
          <w:rFonts w:eastAsia="KaiTi_GB2312"/>
          <w:lang w:val="en-GB"/>
        </w:rPr>
        <w:t>1</w:t>
      </w:r>
      <w:r w:rsidRPr="00E400F0">
        <w:rPr>
          <w:rFonts w:eastAsia="KaiTi_GB2312"/>
          <w:lang w:val="en-GB"/>
        </w:rPr>
        <w:t>日</w:t>
      </w:r>
      <w:r w:rsidR="004557F8" w:rsidRPr="00E400F0">
        <w:rPr>
          <w:spacing w:val="-50"/>
        </w:rPr>
        <w:t>―</w:t>
      </w:r>
      <w:r w:rsidR="004557F8" w:rsidRPr="00E400F0">
        <w:t>―</w:t>
      </w:r>
    </w:p>
    <w:p w:rsidR="007A12B1" w:rsidRPr="00E400F0" w:rsidRDefault="007A12B1" w:rsidP="002740EF">
      <w:pPr>
        <w:pStyle w:val="SingleTxtGC"/>
        <w:ind w:leftChars="559" w:left="1174" w:rightChars="540" w:firstLine="431"/>
        <w:rPr>
          <w:lang w:val="en-GB"/>
        </w:rPr>
      </w:pPr>
      <w:r w:rsidRPr="00E400F0">
        <w:rPr>
          <w:rFonts w:eastAsia="KaiTi_GB2312"/>
          <w:lang w:val="en-GB"/>
        </w:rPr>
        <w:t>上述声明所涉条款：第四十二条</w:t>
      </w:r>
    </w:p>
    <w:p w:rsidR="007A12B1" w:rsidRPr="00E400F0" w:rsidRDefault="007A12B1" w:rsidP="00EB4AAE">
      <w:pPr>
        <w:pStyle w:val="SingleTxtGC"/>
        <w:ind w:left="1593"/>
        <w:rPr>
          <w:rFonts w:eastAsia="SimHei"/>
        </w:rPr>
      </w:pPr>
      <w:r w:rsidRPr="00E400F0">
        <w:rPr>
          <w:rFonts w:eastAsia="SimHei"/>
        </w:rPr>
        <w:t>载于塞浦路斯常驻代表发出的一份普通照会中的声明，</w:t>
      </w:r>
      <w:smartTag w:uri="urn:schemas-microsoft-com:office:smarttags" w:element="chsdate">
        <w:smartTagPr>
          <w:attr w:name="Year" w:val="2009"/>
          <w:attr w:name="Month" w:val="3"/>
          <w:attr w:name="Day" w:val="27"/>
          <w:attr w:name="IsLunarDate" w:val="False"/>
          <w:attr w:name="IsROCDate" w:val="False"/>
        </w:smartTagPr>
        <w:r w:rsidRPr="00E400F0">
          <w:rPr>
            <w:rFonts w:eastAsia="SimHei"/>
          </w:rPr>
          <w:t>2009</w:t>
        </w:r>
        <w:r w:rsidRPr="00E400F0">
          <w:rPr>
            <w:rFonts w:eastAsia="SimHei"/>
          </w:rPr>
          <w:t>年</w:t>
        </w:r>
        <w:r w:rsidRPr="00E400F0">
          <w:rPr>
            <w:rFonts w:eastAsia="SimHei"/>
          </w:rPr>
          <w:t>3</w:t>
        </w:r>
        <w:r w:rsidRPr="00E400F0">
          <w:rPr>
            <w:rFonts w:eastAsia="SimHei"/>
          </w:rPr>
          <w:t>月</w:t>
        </w:r>
        <w:r w:rsidRPr="00E400F0">
          <w:rPr>
            <w:rFonts w:eastAsia="SimHei"/>
          </w:rPr>
          <w:t>27</w:t>
        </w:r>
        <w:r w:rsidRPr="00E400F0">
          <w:rPr>
            <w:rFonts w:eastAsia="SimHei"/>
          </w:rPr>
          <w:t>日</w:t>
        </w:r>
      </w:smartTag>
      <w:r w:rsidRPr="00E400F0">
        <w:rPr>
          <w:rFonts w:eastAsia="SimHei"/>
        </w:rPr>
        <w:t>与批准书一同交存</w:t>
      </w:r>
      <w:r w:rsidR="00EB4AAE" w:rsidRPr="00E400F0">
        <w:rPr>
          <w:rFonts w:eastAsia="SimHei"/>
          <w:spacing w:val="-50"/>
        </w:rPr>
        <w:t>―</w:t>
      </w:r>
      <w:r w:rsidR="00EB4AAE" w:rsidRPr="00E400F0">
        <w:rPr>
          <w:rFonts w:eastAsia="SimHei"/>
        </w:rPr>
        <w:t>―</w:t>
      </w:r>
      <w:r w:rsidRPr="00E400F0">
        <w:rPr>
          <w:rFonts w:eastAsia="SimHei"/>
        </w:rPr>
        <w:t>原文英文。</w:t>
      </w:r>
    </w:p>
    <w:p w:rsidR="007A12B1" w:rsidRPr="00E400F0" w:rsidRDefault="007A12B1" w:rsidP="002740EF">
      <w:pPr>
        <w:pStyle w:val="SingleTxtGC"/>
        <w:ind w:left="1593"/>
        <w:rPr>
          <w:rFonts w:eastAsia="KaiTi_GB2312"/>
          <w:lang w:val="en-GB"/>
        </w:rPr>
      </w:pPr>
      <w:r w:rsidRPr="00E400F0">
        <w:rPr>
          <w:rFonts w:eastAsia="KaiTi_GB2312"/>
          <w:lang w:val="en-GB"/>
        </w:rPr>
        <w:t>根据《公约》第三十三条第</w:t>
      </w:r>
      <w:r w:rsidRPr="00E400F0">
        <w:rPr>
          <w:rFonts w:eastAsia="KaiTi_GB2312"/>
          <w:lang w:val="en-GB"/>
        </w:rPr>
        <w:t>2</w:t>
      </w:r>
      <w:r w:rsidRPr="00E400F0">
        <w:rPr>
          <w:rFonts w:eastAsia="KaiTi_GB2312"/>
          <w:lang w:val="en-GB"/>
        </w:rPr>
        <w:t>款，塞浦路斯共和国声明，依照第</w:t>
      </w:r>
      <w:r w:rsidRPr="00E400F0">
        <w:rPr>
          <w:rFonts w:eastAsia="KaiTi_GB2312"/>
          <w:lang w:val="en-GB"/>
        </w:rPr>
        <w:t>1</w:t>
      </w:r>
      <w:r w:rsidRPr="00E400F0">
        <w:rPr>
          <w:rFonts w:eastAsia="KaiTi_GB2312"/>
          <w:lang w:val="en-GB"/>
        </w:rPr>
        <w:t>款指定的主要负责机构是：</w:t>
      </w:r>
    </w:p>
    <w:p w:rsidR="007A12B1" w:rsidRPr="00E400F0" w:rsidRDefault="007A12B1" w:rsidP="002740EF">
      <w:pPr>
        <w:pStyle w:val="Bullet2GC"/>
        <w:tabs>
          <w:tab w:val="clear" w:pos="2427"/>
          <w:tab w:val="num" w:pos="1950"/>
        </w:tabs>
        <w:spacing w:after="120"/>
        <w:ind w:hanging="817"/>
        <w:rPr>
          <w:rFonts w:eastAsia="KaiTi_GB2312"/>
        </w:rPr>
      </w:pPr>
      <w:r w:rsidRPr="00E400F0">
        <w:rPr>
          <w:rFonts w:eastAsia="KaiTi_GB2312"/>
        </w:rPr>
        <w:t>司法及公共秩序部</w:t>
      </w:r>
    </w:p>
    <w:p w:rsidR="00EB4AAE" w:rsidRPr="00E400F0" w:rsidRDefault="007A12B1" w:rsidP="002740EF">
      <w:pPr>
        <w:pStyle w:val="SingleTxtGC"/>
        <w:ind w:leftChars="750" w:left="1575" w:rightChars="540"/>
        <w:rPr>
          <w:lang w:val="en-GB"/>
        </w:rPr>
      </w:pPr>
      <w:r w:rsidRPr="00E400F0">
        <w:rPr>
          <w:rFonts w:eastAsia="KaiTi_GB2312"/>
          <w:lang w:val="en-GB"/>
        </w:rPr>
        <w:t>所述期间：</w:t>
      </w:r>
      <w:r w:rsidRPr="00E400F0">
        <w:rPr>
          <w:rFonts w:eastAsia="KaiTi_GB2312"/>
          <w:lang w:val="en-GB"/>
        </w:rPr>
        <w:t>2009</w:t>
      </w:r>
      <w:r w:rsidRPr="00E400F0">
        <w:rPr>
          <w:rFonts w:eastAsia="KaiTi_GB2312"/>
          <w:lang w:val="en-GB"/>
        </w:rPr>
        <w:t>年</w:t>
      </w:r>
      <w:r w:rsidRPr="00E400F0">
        <w:rPr>
          <w:rFonts w:eastAsia="KaiTi_GB2312"/>
          <w:lang w:val="en-GB"/>
        </w:rPr>
        <w:t>7</w:t>
      </w:r>
      <w:r w:rsidRPr="00E400F0">
        <w:rPr>
          <w:rFonts w:eastAsia="KaiTi_GB2312"/>
          <w:lang w:val="en-GB"/>
        </w:rPr>
        <w:t>月</w:t>
      </w:r>
      <w:r w:rsidRPr="00E400F0">
        <w:rPr>
          <w:rFonts w:eastAsia="KaiTi_GB2312"/>
          <w:lang w:val="en-GB"/>
        </w:rPr>
        <w:t>1</w:t>
      </w:r>
      <w:r w:rsidRPr="00E400F0">
        <w:rPr>
          <w:rFonts w:eastAsia="KaiTi_GB2312"/>
          <w:lang w:val="en-GB"/>
        </w:rPr>
        <w:t>日</w:t>
      </w:r>
      <w:r w:rsidR="00EB4AAE" w:rsidRPr="00E400F0">
        <w:rPr>
          <w:spacing w:val="-50"/>
          <w:lang w:val="en-GB"/>
        </w:rPr>
        <w:t>―</w:t>
      </w:r>
      <w:r w:rsidR="00EB4AAE" w:rsidRPr="00E400F0">
        <w:rPr>
          <w:lang w:val="en-GB"/>
        </w:rPr>
        <w:t>―</w:t>
      </w:r>
    </w:p>
    <w:p w:rsidR="005804A4" w:rsidRPr="00E400F0" w:rsidRDefault="007A12B1" w:rsidP="002740EF">
      <w:pPr>
        <w:pStyle w:val="SingleTxtGC"/>
        <w:ind w:leftChars="750" w:left="1575" w:rightChars="540"/>
        <w:rPr>
          <w:rFonts w:eastAsia="KaiTi_GB2312"/>
          <w:lang w:val="en-GB"/>
        </w:rPr>
      </w:pPr>
      <w:r w:rsidRPr="00E400F0">
        <w:rPr>
          <w:rFonts w:eastAsia="KaiTi_GB2312"/>
          <w:lang w:val="en-GB"/>
        </w:rPr>
        <w:t>上述声明所涉条款：第三十三条</w:t>
      </w:r>
    </w:p>
    <w:p w:rsidR="007A12B1" w:rsidRPr="00E400F0" w:rsidRDefault="007A12B1" w:rsidP="00EB4AAE">
      <w:pPr>
        <w:pStyle w:val="SingleTxtGC"/>
        <w:tabs>
          <w:tab w:val="clear" w:pos="431"/>
          <w:tab w:val="clear" w:pos="1134"/>
          <w:tab w:val="clear" w:pos="1565"/>
          <w:tab w:val="clear" w:pos="1996"/>
          <w:tab w:val="clear" w:pos="2427"/>
        </w:tabs>
        <w:ind w:left="1593"/>
        <w:rPr>
          <w:rFonts w:eastAsia="SimHei"/>
        </w:rPr>
      </w:pPr>
      <w:r w:rsidRPr="00E400F0">
        <w:rPr>
          <w:rFonts w:eastAsia="SimHei"/>
        </w:rPr>
        <w:t>载于塞浦路斯常驻代表发出的一份普通照会中的声明，</w:t>
      </w:r>
      <w:smartTag w:uri="urn:schemas-microsoft-com:office:smarttags" w:element="chsdate">
        <w:smartTagPr>
          <w:attr w:name="Year" w:val="2009"/>
          <w:attr w:name="Month" w:val="3"/>
          <w:attr w:name="Day" w:val="27"/>
          <w:attr w:name="IsLunarDate" w:val="False"/>
          <w:attr w:name="IsROCDate" w:val="False"/>
        </w:smartTagPr>
        <w:r w:rsidRPr="00E400F0">
          <w:rPr>
            <w:rFonts w:eastAsia="SimHei"/>
          </w:rPr>
          <w:t>2009</w:t>
        </w:r>
        <w:r w:rsidRPr="00E400F0">
          <w:rPr>
            <w:rFonts w:eastAsia="SimHei"/>
          </w:rPr>
          <w:t>年</w:t>
        </w:r>
        <w:r w:rsidRPr="00E400F0">
          <w:rPr>
            <w:rFonts w:eastAsia="SimHei"/>
          </w:rPr>
          <w:t>3</w:t>
        </w:r>
        <w:r w:rsidRPr="00E400F0">
          <w:rPr>
            <w:rFonts w:eastAsia="SimHei"/>
          </w:rPr>
          <w:t>月</w:t>
        </w:r>
        <w:r w:rsidRPr="00E400F0">
          <w:rPr>
            <w:rFonts w:eastAsia="SimHei"/>
          </w:rPr>
          <w:t>27</w:t>
        </w:r>
        <w:r w:rsidRPr="00E400F0">
          <w:rPr>
            <w:rFonts w:eastAsia="SimHei"/>
          </w:rPr>
          <w:t>日</w:t>
        </w:r>
      </w:smartTag>
      <w:r w:rsidRPr="00E400F0">
        <w:rPr>
          <w:rFonts w:eastAsia="SimHei"/>
        </w:rPr>
        <w:t>与批准书一同交存</w:t>
      </w:r>
      <w:r w:rsidR="00EB4AAE" w:rsidRPr="00E400F0">
        <w:rPr>
          <w:rFonts w:eastAsia="SimHei"/>
          <w:spacing w:val="-50"/>
        </w:rPr>
        <w:t>―</w:t>
      </w:r>
      <w:r w:rsidR="00EB4AAE" w:rsidRPr="00E400F0">
        <w:rPr>
          <w:rFonts w:eastAsia="SimHei"/>
        </w:rPr>
        <w:t>―</w:t>
      </w:r>
      <w:r w:rsidRPr="00E400F0">
        <w:rPr>
          <w:rFonts w:eastAsia="SimHei"/>
        </w:rPr>
        <w:t>原文英文。</w:t>
      </w:r>
    </w:p>
    <w:p w:rsidR="007A12B1" w:rsidRPr="00E400F0" w:rsidRDefault="007A12B1" w:rsidP="002740EF">
      <w:pPr>
        <w:pStyle w:val="SingleTxtGC"/>
        <w:spacing w:after="80"/>
        <w:ind w:left="1593"/>
        <w:rPr>
          <w:rFonts w:eastAsia="KaiTi_GB2312"/>
          <w:lang w:val="en-GB"/>
        </w:rPr>
      </w:pPr>
      <w:r w:rsidRPr="00E400F0">
        <w:rPr>
          <w:rFonts w:eastAsia="KaiTi_GB2312"/>
          <w:lang w:val="en-GB"/>
        </w:rPr>
        <w:t>根据《公约》第四十六条第</w:t>
      </w:r>
      <w:r w:rsidRPr="00E400F0">
        <w:rPr>
          <w:rFonts w:eastAsia="KaiTi_GB2312"/>
          <w:lang w:val="en-GB"/>
        </w:rPr>
        <w:t>13</w:t>
      </w:r>
      <w:r w:rsidRPr="00E400F0">
        <w:rPr>
          <w:rFonts w:eastAsia="KaiTi_GB2312"/>
          <w:lang w:val="en-GB"/>
        </w:rPr>
        <w:t>款，塞浦路斯共和国指定的金融情报机构是：</w:t>
      </w:r>
    </w:p>
    <w:p w:rsidR="005804A4" w:rsidRPr="00E400F0" w:rsidRDefault="007A12B1" w:rsidP="002740EF">
      <w:pPr>
        <w:pStyle w:val="SingleTxtGC"/>
        <w:tabs>
          <w:tab w:val="clear" w:pos="431"/>
          <w:tab w:val="clear" w:pos="1134"/>
          <w:tab w:val="clear" w:pos="1565"/>
          <w:tab w:val="clear" w:pos="1996"/>
          <w:tab w:val="clear" w:pos="2427"/>
        </w:tabs>
        <w:spacing w:after="0"/>
        <w:ind w:leftChars="764" w:left="1610" w:rightChars="540" w:hanging="6"/>
        <w:rPr>
          <w:rFonts w:eastAsia="KaiTi_GB2312"/>
          <w:lang w:val="en-GB"/>
        </w:rPr>
      </w:pPr>
      <w:r w:rsidRPr="00E400F0">
        <w:rPr>
          <w:rFonts w:eastAsia="KaiTi_GB2312"/>
          <w:lang w:val="en-GB"/>
        </w:rPr>
        <w:t>反洗钱股</w:t>
      </w:r>
      <w:r w:rsidR="005804A4" w:rsidRPr="00E400F0">
        <w:rPr>
          <w:rFonts w:eastAsia="KaiTi_GB2312"/>
          <w:lang w:val="en-GB"/>
        </w:rPr>
        <w:br/>
      </w:r>
      <w:r w:rsidRPr="00E400F0">
        <w:rPr>
          <w:rFonts w:eastAsia="KaiTi_GB2312"/>
          <w:lang w:val="en-GB"/>
        </w:rPr>
        <w:t>P.O. Box: 23768</w:t>
      </w:r>
      <w:r w:rsidR="005804A4" w:rsidRPr="00E400F0">
        <w:rPr>
          <w:rFonts w:eastAsia="KaiTi_GB2312"/>
          <w:lang w:val="en-GB"/>
        </w:rPr>
        <w:br/>
      </w:r>
      <w:r w:rsidRPr="00E400F0">
        <w:rPr>
          <w:rFonts w:eastAsia="KaiTi_GB2312"/>
          <w:lang w:val="en-GB"/>
        </w:rPr>
        <w:t>1686</w:t>
      </w:r>
      <w:r w:rsidRPr="00E400F0">
        <w:rPr>
          <w:rFonts w:eastAsia="KaiTi_GB2312"/>
          <w:lang w:val="en-GB"/>
        </w:rPr>
        <w:t>尼科西亚</w:t>
      </w:r>
      <w:r w:rsidR="005804A4" w:rsidRPr="00E400F0">
        <w:rPr>
          <w:rFonts w:eastAsia="KaiTi_GB2312"/>
          <w:lang w:val="en-GB"/>
        </w:rPr>
        <w:br/>
      </w:r>
      <w:r w:rsidRPr="00E400F0">
        <w:rPr>
          <w:rFonts w:eastAsia="KaiTi_GB2312"/>
          <w:lang w:val="en-GB"/>
        </w:rPr>
        <w:t>塞浦路斯</w:t>
      </w:r>
      <w:r w:rsidR="005804A4" w:rsidRPr="00E400F0">
        <w:rPr>
          <w:rFonts w:eastAsia="KaiTi_GB2312"/>
          <w:lang w:val="en-GB"/>
        </w:rPr>
        <w:br/>
      </w:r>
      <w:r w:rsidRPr="00E400F0">
        <w:rPr>
          <w:rFonts w:eastAsia="KaiTi_GB2312"/>
          <w:lang w:val="en-GB"/>
        </w:rPr>
        <w:t>电子邮件：</w:t>
      </w:r>
      <w:hyperlink r:id="rId10" w:history="1">
        <w:r w:rsidR="005804A4" w:rsidRPr="00E400F0">
          <w:rPr>
            <w:rStyle w:val="Hyperlink"/>
            <w:rFonts w:eastAsia="KaiTi_GB2312"/>
            <w:color w:val="auto"/>
            <w:u w:val="none"/>
            <w:lang w:val="en-GB"/>
          </w:rPr>
          <w:t>mokas@mokas.law.gov.cy</w:t>
        </w:r>
      </w:hyperlink>
    </w:p>
    <w:p w:rsidR="005804A4" w:rsidRPr="00E400F0" w:rsidRDefault="007A12B1" w:rsidP="002740EF">
      <w:pPr>
        <w:pStyle w:val="SingleTxtGC"/>
        <w:tabs>
          <w:tab w:val="clear" w:pos="431"/>
          <w:tab w:val="clear" w:pos="1134"/>
          <w:tab w:val="clear" w:pos="1565"/>
          <w:tab w:val="clear" w:pos="1996"/>
          <w:tab w:val="clear" w:pos="2427"/>
        </w:tabs>
        <w:spacing w:after="80"/>
        <w:ind w:leftChars="764" w:left="1610" w:rightChars="540" w:hanging="6"/>
        <w:rPr>
          <w:lang w:val="en-GB"/>
        </w:rPr>
      </w:pPr>
      <w:r w:rsidRPr="00E400F0">
        <w:rPr>
          <w:rFonts w:eastAsia="KaiTi_GB2312"/>
          <w:lang w:val="en-GB"/>
        </w:rPr>
        <w:t>所述期间：</w:t>
      </w:r>
      <w:r w:rsidRPr="00E400F0">
        <w:rPr>
          <w:rFonts w:eastAsia="KaiTi_GB2312"/>
          <w:lang w:val="en-GB"/>
        </w:rPr>
        <w:t>2009</w:t>
      </w:r>
      <w:r w:rsidRPr="00E400F0">
        <w:rPr>
          <w:rFonts w:eastAsia="KaiTi_GB2312"/>
          <w:lang w:val="en-GB"/>
        </w:rPr>
        <w:t>年</w:t>
      </w:r>
      <w:r w:rsidRPr="00E400F0">
        <w:rPr>
          <w:rFonts w:eastAsia="KaiTi_GB2312"/>
          <w:lang w:val="en-GB"/>
        </w:rPr>
        <w:t>7</w:t>
      </w:r>
      <w:r w:rsidRPr="00E400F0">
        <w:rPr>
          <w:rFonts w:eastAsia="KaiTi_GB2312"/>
          <w:lang w:val="en-GB"/>
        </w:rPr>
        <w:t>月</w:t>
      </w:r>
      <w:r w:rsidRPr="00E400F0">
        <w:rPr>
          <w:rFonts w:eastAsia="KaiTi_GB2312"/>
          <w:lang w:val="en-GB"/>
        </w:rPr>
        <w:t>1</w:t>
      </w:r>
      <w:r w:rsidRPr="00E400F0">
        <w:rPr>
          <w:rFonts w:eastAsia="KaiTi_GB2312"/>
          <w:lang w:val="en-GB"/>
        </w:rPr>
        <w:t>日</w:t>
      </w:r>
      <w:r w:rsidR="005804A4" w:rsidRPr="00E400F0">
        <w:rPr>
          <w:spacing w:val="-50"/>
          <w:lang w:val="en-GB"/>
        </w:rPr>
        <w:t>―</w:t>
      </w:r>
      <w:r w:rsidR="005804A4" w:rsidRPr="00E400F0">
        <w:rPr>
          <w:lang w:val="en-GB"/>
        </w:rPr>
        <w:t>―</w:t>
      </w:r>
    </w:p>
    <w:p w:rsidR="007A12B1" w:rsidRPr="00E400F0" w:rsidRDefault="007A12B1" w:rsidP="002740EF">
      <w:pPr>
        <w:pStyle w:val="SingleTxtGC"/>
        <w:tabs>
          <w:tab w:val="clear" w:pos="431"/>
          <w:tab w:val="clear" w:pos="1134"/>
          <w:tab w:val="clear" w:pos="1565"/>
          <w:tab w:val="clear" w:pos="1996"/>
          <w:tab w:val="clear" w:pos="2427"/>
        </w:tabs>
        <w:ind w:leftChars="764" w:left="1610" w:rightChars="540" w:hanging="6"/>
        <w:rPr>
          <w:rFonts w:eastAsia="KaiTi_GB2312"/>
          <w:lang w:val="en-GB"/>
        </w:rPr>
      </w:pPr>
      <w:r w:rsidRPr="00E400F0">
        <w:rPr>
          <w:rFonts w:eastAsia="KaiTi_GB2312"/>
          <w:lang w:val="en-GB"/>
        </w:rPr>
        <w:t>上述声明所涉条款：第四十六条</w:t>
      </w:r>
    </w:p>
    <w:p w:rsidR="005804A4" w:rsidRPr="00E400F0" w:rsidRDefault="007A12B1" w:rsidP="00307057">
      <w:pPr>
        <w:pStyle w:val="SingleTxtGC"/>
        <w:tabs>
          <w:tab w:val="clear" w:pos="431"/>
          <w:tab w:val="clear" w:pos="1134"/>
          <w:tab w:val="clear" w:pos="1565"/>
          <w:tab w:val="clear" w:pos="1996"/>
          <w:tab w:val="clear" w:pos="2427"/>
        </w:tabs>
        <w:spacing w:after="100" w:line="300" w:lineRule="exact"/>
        <w:ind w:left="1593" w:hanging="459"/>
        <w:rPr>
          <w:lang w:val="en-GB"/>
        </w:rPr>
      </w:pPr>
      <w:r w:rsidRPr="00E400F0">
        <w:rPr>
          <w:rFonts w:eastAsia="SimHei"/>
        </w:rPr>
        <w:t>32.</w:t>
      </w:r>
      <w:r w:rsidR="002740EF" w:rsidRPr="00E400F0">
        <w:rPr>
          <w:rFonts w:eastAsia="SimHei"/>
        </w:rPr>
        <w:tab/>
      </w:r>
      <w:r w:rsidRPr="00E400F0">
        <w:rPr>
          <w:rFonts w:eastAsia="SimHei"/>
        </w:rPr>
        <w:t>欧洲委员会预防恐怖主义公约</w:t>
      </w:r>
      <w:r w:rsidR="005804A4" w:rsidRPr="00E400F0">
        <w:rPr>
          <w:rFonts w:eastAsia="SimHei"/>
        </w:rPr>
        <w:br/>
      </w:r>
      <w:smartTag w:uri="urn:schemas-microsoft-com:office:smarttags" w:element="chsdate">
        <w:smartTagPr>
          <w:attr w:name="IsROCDate" w:val="False"/>
          <w:attr w:name="IsLunarDate" w:val="False"/>
          <w:attr w:name="Day" w:val="16"/>
          <w:attr w:name="Month" w:val="5"/>
          <w:attr w:name="Year" w:val="2005"/>
        </w:smartTagPr>
        <w:r w:rsidRPr="00E400F0">
          <w:rPr>
            <w:rFonts w:eastAsia="SimHei"/>
            <w:iCs/>
          </w:rPr>
          <w:t>2005</w:t>
        </w:r>
        <w:r w:rsidRPr="00E400F0">
          <w:rPr>
            <w:rFonts w:eastAsia="SimHei"/>
            <w:iCs/>
          </w:rPr>
          <w:t>年</w:t>
        </w:r>
        <w:r w:rsidRPr="00E400F0">
          <w:rPr>
            <w:rFonts w:eastAsia="SimHei"/>
            <w:iCs/>
          </w:rPr>
          <w:t>5</w:t>
        </w:r>
        <w:r w:rsidRPr="00E400F0">
          <w:rPr>
            <w:rFonts w:eastAsia="SimHei"/>
            <w:iCs/>
          </w:rPr>
          <w:t>月</w:t>
        </w:r>
        <w:r w:rsidRPr="00E400F0">
          <w:rPr>
            <w:rFonts w:eastAsia="SimHei"/>
            <w:iCs/>
          </w:rPr>
          <w:t>16</w:t>
        </w:r>
        <w:r w:rsidRPr="00E400F0">
          <w:rPr>
            <w:rFonts w:eastAsia="SimHei"/>
            <w:iCs/>
          </w:rPr>
          <w:t>日</w:t>
        </w:r>
      </w:smartTag>
      <w:r w:rsidRPr="00E400F0">
        <w:rPr>
          <w:rFonts w:eastAsia="SimHei"/>
          <w:iCs/>
        </w:rPr>
        <w:t>，华沙</w:t>
      </w:r>
      <w:r w:rsidR="005804A4" w:rsidRPr="00E400F0">
        <w:rPr>
          <w:rFonts w:eastAsia="SimHei"/>
          <w:iCs/>
        </w:rPr>
        <w:br/>
      </w:r>
      <w:smartTag w:uri="urn:schemas-microsoft-com:office:smarttags" w:element="chsdate">
        <w:smartTagPr>
          <w:attr w:name="IsROCDate" w:val="False"/>
          <w:attr w:name="IsLunarDate" w:val="False"/>
          <w:attr w:name="Day" w:val="1"/>
          <w:attr w:name="Month" w:val="6"/>
          <w:attr w:name="Year" w:val="2007"/>
        </w:smartTagPr>
        <w:r w:rsidRPr="00E400F0">
          <w:t>2007</w:t>
        </w:r>
        <w:r w:rsidRPr="00E400F0">
          <w:t>年</w:t>
        </w:r>
        <w:r w:rsidRPr="00E400F0">
          <w:t>6</w:t>
        </w:r>
        <w:r w:rsidRPr="00E400F0">
          <w:t>月</w:t>
        </w:r>
        <w:r w:rsidRPr="00E400F0">
          <w:t>1</w:t>
        </w:r>
        <w:r w:rsidRPr="00E400F0">
          <w:t>日</w:t>
        </w:r>
      </w:smartTag>
      <w:r w:rsidRPr="00E400F0">
        <w:t>生效</w:t>
      </w:r>
      <w:r w:rsidR="005804A4" w:rsidRPr="00E400F0">
        <w:br/>
      </w:r>
      <w:r w:rsidRPr="00E400F0">
        <w:t>塞浦路斯于</w:t>
      </w:r>
      <w:r w:rsidRPr="00E400F0">
        <w:t>2009</w:t>
      </w:r>
      <w:r w:rsidRPr="00E400F0">
        <w:t>年</w:t>
      </w:r>
      <w:r w:rsidRPr="00E400F0">
        <w:t>1</w:t>
      </w:r>
      <w:r w:rsidRPr="00E400F0">
        <w:t>月</w:t>
      </w:r>
      <w:r w:rsidRPr="00E400F0">
        <w:t>23</w:t>
      </w:r>
      <w:r w:rsidRPr="00E400F0">
        <w:t>日批准该《公约》</w:t>
      </w:r>
      <w:r w:rsidR="005804A4" w:rsidRPr="00E400F0">
        <w:br/>
      </w:r>
      <w:r w:rsidRPr="00E400F0">
        <w:t>交存：欧洲委员会秘书长</w:t>
      </w:r>
      <w:r w:rsidR="005804A4" w:rsidRPr="00E400F0">
        <w:br/>
      </w:r>
      <w:r w:rsidRPr="00E400F0">
        <w:rPr>
          <w:lang w:val="en-GB"/>
        </w:rPr>
        <w:t>资料来源：</w:t>
      </w:r>
      <w:r w:rsidRPr="00E400F0">
        <w:rPr>
          <w:lang w:val="en-GB"/>
        </w:rPr>
        <w:t>CETS</w:t>
      </w:r>
      <w:r w:rsidRPr="00E400F0">
        <w:t xml:space="preserve"> </w:t>
      </w:r>
      <w:r w:rsidRPr="00E400F0">
        <w:rPr>
          <w:lang w:val="en-GB"/>
        </w:rPr>
        <w:t>No.196</w:t>
      </w:r>
    </w:p>
    <w:p w:rsidR="007A12B1" w:rsidRPr="00E400F0" w:rsidRDefault="005804A4" w:rsidP="004557F8">
      <w:pPr>
        <w:pStyle w:val="H56GC"/>
        <w:rPr>
          <w:rFonts w:eastAsia="SimHei"/>
          <w:lang w:val="en-GB"/>
        </w:rPr>
      </w:pPr>
      <w:r w:rsidRPr="00E400F0">
        <w:rPr>
          <w:rFonts w:eastAsia="SimHei"/>
          <w:lang w:val="en-GB"/>
        </w:rPr>
        <w:tab/>
      </w:r>
      <w:r w:rsidRPr="00E400F0">
        <w:rPr>
          <w:rFonts w:eastAsia="SimHei"/>
          <w:lang w:val="en-GB"/>
        </w:rPr>
        <w:tab/>
      </w:r>
      <w:r w:rsidR="007A12B1" w:rsidRPr="00E400F0">
        <w:rPr>
          <w:rFonts w:eastAsia="SimHei"/>
          <w:lang w:val="en-GB"/>
        </w:rPr>
        <w:t>酷刑和不人道或有辱人格的待遇或处罚：</w:t>
      </w:r>
    </w:p>
    <w:p w:rsidR="007A12B1" w:rsidRPr="00E400F0" w:rsidRDefault="007A12B1" w:rsidP="00307057">
      <w:pPr>
        <w:pStyle w:val="SingleTxtGC"/>
        <w:tabs>
          <w:tab w:val="clear" w:pos="431"/>
          <w:tab w:val="clear" w:pos="1134"/>
          <w:tab w:val="clear" w:pos="1565"/>
          <w:tab w:val="clear" w:pos="1996"/>
          <w:tab w:val="clear" w:pos="2427"/>
        </w:tabs>
        <w:spacing w:after="100"/>
        <w:ind w:left="1593" w:hanging="459"/>
      </w:pPr>
      <w:r w:rsidRPr="00E400F0">
        <w:rPr>
          <w:rFonts w:eastAsia="SimHei"/>
        </w:rPr>
        <w:t>33.</w:t>
      </w:r>
      <w:r w:rsidR="002740EF" w:rsidRPr="00E400F0">
        <w:rPr>
          <w:rFonts w:eastAsia="SimHei"/>
        </w:rPr>
        <w:tab/>
      </w:r>
      <w:r w:rsidRPr="00E400F0">
        <w:rPr>
          <w:rFonts w:eastAsia="SimHei"/>
        </w:rPr>
        <w:t>欧洲防止酷刑和不人道或有辱人格待遇或处罚公约及附件</w:t>
      </w:r>
      <w:r w:rsidR="005804A4" w:rsidRPr="00E400F0">
        <w:rPr>
          <w:rFonts w:eastAsia="SimHei"/>
        </w:rPr>
        <w:br/>
      </w:r>
      <w:smartTag w:uri="urn:schemas-microsoft-com:office:smarttags" w:element="chsdate">
        <w:smartTagPr>
          <w:attr w:name="Year" w:val="1987"/>
          <w:attr w:name="Month" w:val="11"/>
          <w:attr w:name="Day" w:val="26"/>
          <w:attr w:name="IsLunarDate" w:val="False"/>
          <w:attr w:name="IsROCDate" w:val="False"/>
        </w:smartTagPr>
        <w:r w:rsidRPr="00E400F0">
          <w:rPr>
            <w:rFonts w:eastAsia="SimHei"/>
            <w:iCs/>
          </w:rPr>
          <w:t>1987</w:t>
        </w:r>
        <w:r w:rsidRPr="00E400F0">
          <w:rPr>
            <w:rFonts w:eastAsia="SimHei"/>
            <w:iCs/>
          </w:rPr>
          <w:t>年</w:t>
        </w:r>
        <w:r w:rsidRPr="00E400F0">
          <w:rPr>
            <w:rFonts w:eastAsia="SimHei"/>
            <w:iCs/>
          </w:rPr>
          <w:t>11</w:t>
        </w:r>
        <w:r w:rsidRPr="00E400F0">
          <w:rPr>
            <w:rFonts w:eastAsia="SimHei"/>
            <w:iCs/>
          </w:rPr>
          <w:t>月</w:t>
        </w:r>
        <w:r w:rsidRPr="00E400F0">
          <w:rPr>
            <w:rFonts w:eastAsia="SimHei"/>
            <w:iCs/>
          </w:rPr>
          <w:t>26</w:t>
        </w:r>
        <w:r w:rsidRPr="00E400F0">
          <w:rPr>
            <w:rFonts w:eastAsia="SimHei"/>
            <w:iCs/>
          </w:rPr>
          <w:t>日</w:t>
        </w:r>
      </w:smartTag>
      <w:r w:rsidRPr="00E400F0">
        <w:rPr>
          <w:rFonts w:eastAsia="SimHei"/>
          <w:iCs/>
        </w:rPr>
        <w:t>，斯特拉斯堡</w:t>
      </w:r>
      <w:r w:rsidR="001E5798" w:rsidRPr="00E400F0">
        <w:rPr>
          <w:rFonts w:eastAsia="SimHei"/>
          <w:iCs/>
        </w:rPr>
        <w:br/>
      </w:r>
      <w:smartTag w:uri="urn:schemas-microsoft-com:office:smarttags" w:element="chsdate">
        <w:smartTagPr>
          <w:attr w:name="Year" w:val="1989"/>
          <w:attr w:name="Month" w:val="2"/>
          <w:attr w:name="Day" w:val="1"/>
          <w:attr w:name="IsLunarDate" w:val="False"/>
          <w:attr w:name="IsROCDate" w:val="False"/>
        </w:smartTagPr>
        <w:r w:rsidRPr="00E400F0">
          <w:t>1989</w:t>
        </w:r>
        <w:r w:rsidRPr="00E400F0">
          <w:t>年</w:t>
        </w:r>
        <w:r w:rsidRPr="00E400F0">
          <w:t>2</w:t>
        </w:r>
        <w:r w:rsidRPr="00E400F0">
          <w:t>月</w:t>
        </w:r>
        <w:r w:rsidRPr="00E400F0">
          <w:t>1</w:t>
        </w:r>
        <w:r w:rsidRPr="00E400F0">
          <w:t>日</w:t>
        </w:r>
      </w:smartTag>
      <w:r w:rsidRPr="00E400F0">
        <w:t>生效</w:t>
      </w:r>
      <w:r w:rsidR="001E5798" w:rsidRPr="00E400F0">
        <w:br/>
      </w:r>
      <w:r w:rsidRPr="00E400F0">
        <w:t>塞浦路斯于</w:t>
      </w:r>
      <w:smartTag w:uri="urn:schemas-microsoft-com:office:smarttags" w:element="chsdate">
        <w:smartTagPr>
          <w:attr w:name="Year" w:val="1989"/>
          <w:attr w:name="Month" w:val="4"/>
          <w:attr w:name="Day" w:val="3"/>
          <w:attr w:name="IsLunarDate" w:val="False"/>
          <w:attr w:name="IsROCDate" w:val="False"/>
        </w:smartTagPr>
        <w:r w:rsidRPr="00E400F0">
          <w:t>1989</w:t>
        </w:r>
        <w:r w:rsidRPr="00E400F0">
          <w:t>年</w:t>
        </w:r>
        <w:r w:rsidRPr="00E400F0">
          <w:t>4</w:t>
        </w:r>
        <w:r w:rsidRPr="00E400F0">
          <w:t>月</w:t>
        </w:r>
        <w:r w:rsidRPr="00E400F0">
          <w:t>3</w:t>
        </w:r>
        <w:r w:rsidRPr="00E400F0">
          <w:t>日</w:t>
        </w:r>
      </w:smartTag>
      <w:r w:rsidRPr="00E400F0">
        <w:t>批准该《公约》</w:t>
      </w:r>
      <w:r w:rsidR="001E5798" w:rsidRPr="00E400F0">
        <w:br/>
      </w:r>
      <w:r w:rsidRPr="00E400F0">
        <w:t>交存：欧洲委员会秘书长</w:t>
      </w:r>
      <w:r w:rsidR="001E5798" w:rsidRPr="00E400F0">
        <w:br/>
      </w:r>
      <w:r w:rsidRPr="00E400F0">
        <w:rPr>
          <w:spacing w:val="-4"/>
        </w:rPr>
        <w:t>资料来源：</w:t>
      </w:r>
      <w:r w:rsidRPr="00E400F0">
        <w:rPr>
          <w:spacing w:val="-4"/>
        </w:rPr>
        <w:t>COG S.I 2385, 24.02.1989, p.725</w:t>
      </w:r>
      <w:r w:rsidRPr="00E400F0">
        <w:rPr>
          <w:spacing w:val="-4"/>
        </w:rPr>
        <w:t>；</w:t>
      </w:r>
      <w:r w:rsidRPr="00E400F0">
        <w:rPr>
          <w:spacing w:val="-4"/>
        </w:rPr>
        <w:t>Law No.24/1989</w:t>
      </w:r>
      <w:r w:rsidRPr="00E400F0">
        <w:rPr>
          <w:spacing w:val="-4"/>
        </w:rPr>
        <w:t>；</w:t>
      </w:r>
      <w:r w:rsidRPr="00E400F0">
        <w:rPr>
          <w:spacing w:val="-4"/>
        </w:rPr>
        <w:t>CETS No.126</w:t>
      </w:r>
    </w:p>
    <w:p w:rsidR="007A12B1" w:rsidRPr="00E400F0" w:rsidRDefault="007A12B1" w:rsidP="002740EF">
      <w:pPr>
        <w:pStyle w:val="SingleTxtGC"/>
        <w:tabs>
          <w:tab w:val="clear" w:pos="431"/>
          <w:tab w:val="clear" w:pos="1134"/>
          <w:tab w:val="clear" w:pos="1565"/>
          <w:tab w:val="clear" w:pos="1996"/>
          <w:tab w:val="clear" w:pos="2427"/>
        </w:tabs>
        <w:spacing w:after="100"/>
        <w:ind w:leftChars="740" w:left="1554" w:rightChars="540"/>
        <w:rPr>
          <w:rFonts w:eastAsia="KaiTi_GB2312"/>
        </w:rPr>
      </w:pPr>
      <w:r w:rsidRPr="00E400F0">
        <w:rPr>
          <w:rFonts w:eastAsia="KaiTi_GB2312"/>
        </w:rPr>
        <w:t>该《公约》通过《欧共体条约》第六条与欧盟法律建立联系</w:t>
      </w:r>
    </w:p>
    <w:p w:rsidR="007A12B1" w:rsidRPr="00E400F0" w:rsidRDefault="007A12B1" w:rsidP="00307057">
      <w:pPr>
        <w:pStyle w:val="SingleTxtGC"/>
        <w:tabs>
          <w:tab w:val="clear" w:pos="431"/>
          <w:tab w:val="clear" w:pos="1134"/>
          <w:tab w:val="clear" w:pos="1565"/>
          <w:tab w:val="clear" w:pos="1996"/>
          <w:tab w:val="clear" w:pos="2427"/>
        </w:tabs>
        <w:spacing w:after="100"/>
        <w:ind w:left="1593" w:hanging="459"/>
      </w:pPr>
      <w:r w:rsidRPr="00E400F0">
        <w:rPr>
          <w:rFonts w:eastAsia="SimHei"/>
        </w:rPr>
        <w:t>34.</w:t>
      </w:r>
      <w:r w:rsidR="002740EF" w:rsidRPr="00E400F0">
        <w:rPr>
          <w:rFonts w:eastAsia="SimHei"/>
        </w:rPr>
        <w:tab/>
      </w:r>
      <w:r w:rsidRPr="00E400F0">
        <w:rPr>
          <w:rFonts w:eastAsia="SimHei"/>
        </w:rPr>
        <w:t>欧洲防止酷刑和不人道或有辱人格待遇或处罚公约第</w:t>
      </w:r>
      <w:r w:rsidRPr="00E400F0">
        <w:rPr>
          <w:rFonts w:eastAsia="SimHei"/>
        </w:rPr>
        <w:t>1</w:t>
      </w:r>
      <w:r w:rsidRPr="00E400F0">
        <w:rPr>
          <w:rFonts w:eastAsia="SimHei"/>
        </w:rPr>
        <w:t>号议定书</w:t>
      </w:r>
      <w:r w:rsidR="00EE2BC5" w:rsidRPr="00E400F0">
        <w:rPr>
          <w:rFonts w:eastAsia="SimHei"/>
        </w:rPr>
        <w:br/>
      </w:r>
      <w:smartTag w:uri="urn:schemas-microsoft-com:office:smarttags" w:element="chsdate">
        <w:smartTagPr>
          <w:attr w:name="Year" w:val="1993"/>
          <w:attr w:name="Month" w:val="11"/>
          <w:attr w:name="Day" w:val="4"/>
          <w:attr w:name="IsLunarDate" w:val="False"/>
          <w:attr w:name="IsROCDate" w:val="False"/>
        </w:smartTagPr>
        <w:r w:rsidRPr="00E400F0">
          <w:rPr>
            <w:rFonts w:eastAsia="SimHei"/>
            <w:iCs/>
          </w:rPr>
          <w:t>1993</w:t>
        </w:r>
        <w:r w:rsidRPr="00E400F0">
          <w:rPr>
            <w:rFonts w:eastAsia="SimHei"/>
            <w:iCs/>
          </w:rPr>
          <w:t>年</w:t>
        </w:r>
        <w:r w:rsidRPr="00E400F0">
          <w:rPr>
            <w:rFonts w:eastAsia="SimHei"/>
            <w:iCs/>
          </w:rPr>
          <w:t>11</w:t>
        </w:r>
        <w:r w:rsidRPr="00E400F0">
          <w:rPr>
            <w:rFonts w:eastAsia="SimHei"/>
            <w:iCs/>
          </w:rPr>
          <w:t>月</w:t>
        </w:r>
        <w:r w:rsidRPr="00E400F0">
          <w:rPr>
            <w:rFonts w:eastAsia="SimHei"/>
            <w:iCs/>
          </w:rPr>
          <w:t>4</w:t>
        </w:r>
        <w:r w:rsidRPr="00E400F0">
          <w:rPr>
            <w:rFonts w:eastAsia="SimHei"/>
            <w:iCs/>
          </w:rPr>
          <w:t>日</w:t>
        </w:r>
      </w:smartTag>
      <w:r w:rsidRPr="00E400F0">
        <w:rPr>
          <w:rFonts w:eastAsia="SimHei"/>
          <w:iCs/>
        </w:rPr>
        <w:t>，斯特拉斯堡</w:t>
      </w:r>
      <w:r w:rsidR="00EE2BC5" w:rsidRPr="00E400F0">
        <w:rPr>
          <w:rFonts w:eastAsia="SimHei"/>
          <w:iCs/>
        </w:rPr>
        <w:br/>
      </w:r>
      <w:smartTag w:uri="urn:schemas-microsoft-com:office:smarttags" w:element="chsdate">
        <w:smartTagPr>
          <w:attr w:name="Year" w:val="2002"/>
          <w:attr w:name="Month" w:val="3"/>
          <w:attr w:name="Day" w:val="1"/>
          <w:attr w:name="IsLunarDate" w:val="False"/>
          <w:attr w:name="IsROCDate" w:val="False"/>
        </w:smartTagPr>
        <w:r w:rsidRPr="00E400F0">
          <w:t>2002</w:t>
        </w:r>
        <w:r w:rsidRPr="00E400F0">
          <w:t>年</w:t>
        </w:r>
        <w:r w:rsidRPr="00E400F0">
          <w:t>3</w:t>
        </w:r>
        <w:r w:rsidRPr="00E400F0">
          <w:t>月</w:t>
        </w:r>
        <w:r w:rsidRPr="00E400F0">
          <w:t>1</w:t>
        </w:r>
        <w:r w:rsidRPr="00E400F0">
          <w:t>日</w:t>
        </w:r>
      </w:smartTag>
      <w:r w:rsidRPr="00E400F0">
        <w:t>生效</w:t>
      </w:r>
      <w:r w:rsidR="00EE2BC5" w:rsidRPr="00E400F0">
        <w:br/>
      </w:r>
      <w:r w:rsidRPr="00E400F0">
        <w:t>塞浦路斯于</w:t>
      </w:r>
      <w:smartTag w:uri="urn:schemas-microsoft-com:office:smarttags" w:element="chsdate">
        <w:smartTagPr>
          <w:attr w:name="Year" w:val="1997"/>
          <w:attr w:name="Month" w:val="9"/>
          <w:attr w:name="Day" w:val="10"/>
          <w:attr w:name="IsLunarDate" w:val="False"/>
          <w:attr w:name="IsROCDate" w:val="False"/>
        </w:smartTagPr>
        <w:r w:rsidRPr="00E400F0">
          <w:t>1997</w:t>
        </w:r>
        <w:r w:rsidRPr="00E400F0">
          <w:t>年</w:t>
        </w:r>
        <w:r w:rsidRPr="00E400F0">
          <w:t>9</w:t>
        </w:r>
        <w:r w:rsidRPr="00E400F0">
          <w:t>月</w:t>
        </w:r>
        <w:r w:rsidRPr="00E400F0">
          <w:t>10</w:t>
        </w:r>
        <w:r w:rsidRPr="00E400F0">
          <w:t>日</w:t>
        </w:r>
      </w:smartTag>
      <w:r w:rsidRPr="00E400F0">
        <w:t>批准该《议定书》</w:t>
      </w:r>
      <w:r w:rsidR="00EE2BC5" w:rsidRPr="00E400F0">
        <w:br/>
      </w:r>
      <w:r w:rsidRPr="00E400F0">
        <w:t>交存：</w:t>
      </w:r>
      <w:r w:rsidRPr="00E400F0">
        <w:rPr>
          <w:lang w:val="en-GB"/>
        </w:rPr>
        <w:t>欧洲委员会秘书长</w:t>
      </w:r>
      <w:r w:rsidR="00EE2BC5" w:rsidRPr="00E400F0">
        <w:br/>
      </w:r>
      <w:r w:rsidRPr="00E400F0">
        <w:rPr>
          <w:spacing w:val="-10"/>
          <w:lang w:val="en-GB"/>
        </w:rPr>
        <w:t>资料来源：</w:t>
      </w:r>
      <w:r w:rsidRPr="00E400F0">
        <w:rPr>
          <w:spacing w:val="-10"/>
        </w:rPr>
        <w:t>COG S.I</w:t>
      </w:r>
      <w:r w:rsidR="004557F8" w:rsidRPr="00E400F0">
        <w:rPr>
          <w:spacing w:val="-10"/>
        </w:rPr>
        <w:t xml:space="preserve"> </w:t>
      </w:r>
      <w:r w:rsidRPr="00E400F0">
        <w:rPr>
          <w:spacing w:val="-10"/>
        </w:rPr>
        <w:t>(III) 3137, 28.03.1997, p.681</w:t>
      </w:r>
      <w:r w:rsidRPr="00E400F0">
        <w:rPr>
          <w:spacing w:val="-10"/>
        </w:rPr>
        <w:t>；</w:t>
      </w:r>
      <w:r w:rsidRPr="00E400F0">
        <w:rPr>
          <w:spacing w:val="-10"/>
        </w:rPr>
        <w:t>Law No.8</w:t>
      </w:r>
      <w:r w:rsidR="004557F8" w:rsidRPr="00E400F0">
        <w:rPr>
          <w:spacing w:val="-10"/>
        </w:rPr>
        <w:t xml:space="preserve"> </w:t>
      </w:r>
      <w:r w:rsidRPr="00E400F0">
        <w:rPr>
          <w:spacing w:val="-10"/>
        </w:rPr>
        <w:t>(III)/1997</w:t>
      </w:r>
      <w:r w:rsidRPr="00E400F0">
        <w:rPr>
          <w:spacing w:val="-10"/>
        </w:rPr>
        <w:t>；</w:t>
      </w:r>
      <w:r w:rsidRPr="00E400F0">
        <w:rPr>
          <w:spacing w:val="-10"/>
        </w:rPr>
        <w:t>CETS No.151</w:t>
      </w:r>
    </w:p>
    <w:p w:rsidR="007A12B1" w:rsidRPr="00E400F0" w:rsidRDefault="007A12B1" w:rsidP="00307057">
      <w:pPr>
        <w:pStyle w:val="SingleTxtGC"/>
        <w:tabs>
          <w:tab w:val="clear" w:pos="431"/>
          <w:tab w:val="clear" w:pos="1134"/>
          <w:tab w:val="clear" w:pos="1565"/>
          <w:tab w:val="clear" w:pos="1996"/>
          <w:tab w:val="clear" w:pos="2427"/>
        </w:tabs>
        <w:spacing w:line="280" w:lineRule="exact"/>
        <w:ind w:left="1593" w:hanging="459"/>
      </w:pPr>
      <w:r w:rsidRPr="00E400F0">
        <w:rPr>
          <w:rFonts w:eastAsia="SimHei"/>
        </w:rPr>
        <w:t>35.</w:t>
      </w:r>
      <w:r w:rsidR="002740EF" w:rsidRPr="00E400F0">
        <w:rPr>
          <w:rFonts w:eastAsia="SimHei"/>
        </w:rPr>
        <w:tab/>
      </w:r>
      <w:r w:rsidRPr="00E400F0">
        <w:rPr>
          <w:rFonts w:eastAsia="SimHei"/>
        </w:rPr>
        <w:t>欧洲防止酷刑和不人道或有辱人格待遇或处罚公约第</w:t>
      </w:r>
      <w:r w:rsidRPr="00E400F0">
        <w:rPr>
          <w:rFonts w:eastAsia="SimHei"/>
        </w:rPr>
        <w:t>2</w:t>
      </w:r>
      <w:r w:rsidRPr="00E400F0">
        <w:rPr>
          <w:rFonts w:eastAsia="SimHei"/>
        </w:rPr>
        <w:t>号议定书</w:t>
      </w:r>
      <w:r w:rsidR="00EE2BC5" w:rsidRPr="00E400F0">
        <w:rPr>
          <w:rFonts w:eastAsia="SimHei"/>
        </w:rPr>
        <w:br/>
      </w:r>
      <w:smartTag w:uri="urn:schemas-microsoft-com:office:smarttags" w:element="chsdate">
        <w:smartTagPr>
          <w:attr w:name="Year" w:val="1993"/>
          <w:attr w:name="Month" w:val="11"/>
          <w:attr w:name="Day" w:val="4"/>
          <w:attr w:name="IsLunarDate" w:val="False"/>
          <w:attr w:name="IsROCDate" w:val="False"/>
        </w:smartTagPr>
        <w:r w:rsidRPr="00E400F0">
          <w:rPr>
            <w:rFonts w:eastAsia="SimHei"/>
            <w:iCs/>
          </w:rPr>
          <w:t>1993</w:t>
        </w:r>
        <w:r w:rsidRPr="00E400F0">
          <w:rPr>
            <w:rFonts w:eastAsia="SimHei"/>
            <w:iCs/>
          </w:rPr>
          <w:t>年</w:t>
        </w:r>
        <w:r w:rsidRPr="00E400F0">
          <w:rPr>
            <w:rFonts w:eastAsia="SimHei"/>
            <w:iCs/>
          </w:rPr>
          <w:t>11</w:t>
        </w:r>
        <w:r w:rsidRPr="00E400F0">
          <w:rPr>
            <w:rFonts w:eastAsia="SimHei"/>
            <w:iCs/>
          </w:rPr>
          <w:t>月</w:t>
        </w:r>
        <w:r w:rsidRPr="00E400F0">
          <w:rPr>
            <w:rFonts w:eastAsia="SimHei"/>
            <w:iCs/>
          </w:rPr>
          <w:t>4</w:t>
        </w:r>
        <w:r w:rsidRPr="00E400F0">
          <w:rPr>
            <w:rFonts w:eastAsia="SimHei"/>
            <w:iCs/>
          </w:rPr>
          <w:t>日</w:t>
        </w:r>
      </w:smartTag>
      <w:r w:rsidRPr="00E400F0">
        <w:rPr>
          <w:rFonts w:eastAsia="SimHei"/>
          <w:iCs/>
        </w:rPr>
        <w:t>，斯特拉斯堡</w:t>
      </w:r>
      <w:r w:rsidR="00EE2BC5" w:rsidRPr="00E400F0">
        <w:rPr>
          <w:rFonts w:eastAsia="SimHei"/>
          <w:iCs/>
        </w:rPr>
        <w:br/>
      </w:r>
      <w:smartTag w:uri="urn:schemas-microsoft-com:office:smarttags" w:element="chsdate">
        <w:smartTagPr>
          <w:attr w:name="Year" w:val="2002"/>
          <w:attr w:name="Month" w:val="3"/>
          <w:attr w:name="Day" w:val="1"/>
          <w:attr w:name="IsLunarDate" w:val="False"/>
          <w:attr w:name="IsROCDate" w:val="False"/>
        </w:smartTagPr>
        <w:r w:rsidRPr="00E400F0">
          <w:t>2002</w:t>
        </w:r>
        <w:r w:rsidRPr="00E400F0">
          <w:t>年</w:t>
        </w:r>
        <w:r w:rsidRPr="00E400F0">
          <w:t>3</w:t>
        </w:r>
        <w:r w:rsidRPr="00E400F0">
          <w:t>月</w:t>
        </w:r>
        <w:r w:rsidRPr="00E400F0">
          <w:t>1</w:t>
        </w:r>
        <w:r w:rsidRPr="00E400F0">
          <w:t>日</w:t>
        </w:r>
      </w:smartTag>
      <w:r w:rsidRPr="00E400F0">
        <w:t>生效</w:t>
      </w:r>
      <w:r w:rsidR="00EE2BC5" w:rsidRPr="00E400F0">
        <w:br/>
      </w:r>
      <w:r w:rsidRPr="00E400F0">
        <w:t>塞浦路斯于</w:t>
      </w:r>
      <w:smartTag w:uri="urn:schemas-microsoft-com:office:smarttags" w:element="chsdate">
        <w:smartTagPr>
          <w:attr w:name="Year" w:val="1997"/>
          <w:attr w:name="Month" w:val="9"/>
          <w:attr w:name="Day" w:val="10"/>
          <w:attr w:name="IsLunarDate" w:val="False"/>
          <w:attr w:name="IsROCDate" w:val="False"/>
        </w:smartTagPr>
        <w:r w:rsidRPr="00E400F0">
          <w:t>1997</w:t>
        </w:r>
        <w:r w:rsidRPr="00E400F0">
          <w:t>年</w:t>
        </w:r>
        <w:r w:rsidRPr="00E400F0">
          <w:t>9</w:t>
        </w:r>
        <w:r w:rsidRPr="00E400F0">
          <w:t>月</w:t>
        </w:r>
        <w:r w:rsidRPr="00E400F0">
          <w:t>10</w:t>
        </w:r>
        <w:r w:rsidRPr="00E400F0">
          <w:t>日</w:t>
        </w:r>
      </w:smartTag>
      <w:r w:rsidRPr="00E400F0">
        <w:t>批准该《议定书》</w:t>
      </w:r>
      <w:r w:rsidR="00EE2BC5" w:rsidRPr="00E400F0">
        <w:br/>
      </w:r>
      <w:r w:rsidRPr="00E400F0">
        <w:t>交存：欧洲委员会秘书长</w:t>
      </w:r>
      <w:r w:rsidR="00EE2BC5" w:rsidRPr="00E400F0">
        <w:br/>
      </w:r>
      <w:r w:rsidRPr="00E400F0">
        <w:rPr>
          <w:spacing w:val="-10"/>
        </w:rPr>
        <w:t>资料来源：</w:t>
      </w:r>
      <w:r w:rsidRPr="00E400F0">
        <w:rPr>
          <w:spacing w:val="-10"/>
        </w:rPr>
        <w:t>COG S.I</w:t>
      </w:r>
      <w:r w:rsidR="004557F8" w:rsidRPr="00E400F0">
        <w:rPr>
          <w:spacing w:val="-10"/>
        </w:rPr>
        <w:t xml:space="preserve"> </w:t>
      </w:r>
      <w:r w:rsidRPr="00E400F0">
        <w:rPr>
          <w:spacing w:val="-10"/>
        </w:rPr>
        <w:t>(III) 3137, 28.03.1997, p.693</w:t>
      </w:r>
      <w:r w:rsidRPr="00E400F0">
        <w:rPr>
          <w:spacing w:val="-10"/>
        </w:rPr>
        <w:t>；</w:t>
      </w:r>
      <w:r w:rsidRPr="00E400F0">
        <w:rPr>
          <w:spacing w:val="-10"/>
        </w:rPr>
        <w:t>Law No.8</w:t>
      </w:r>
      <w:r w:rsidR="004557F8" w:rsidRPr="00E400F0">
        <w:rPr>
          <w:spacing w:val="-10"/>
        </w:rPr>
        <w:t xml:space="preserve"> </w:t>
      </w:r>
      <w:r w:rsidRPr="00E400F0">
        <w:rPr>
          <w:spacing w:val="-10"/>
        </w:rPr>
        <w:t>(III)/1997</w:t>
      </w:r>
      <w:r w:rsidRPr="00E400F0">
        <w:rPr>
          <w:spacing w:val="-10"/>
        </w:rPr>
        <w:t>；</w:t>
      </w:r>
      <w:r w:rsidRPr="00E400F0">
        <w:rPr>
          <w:spacing w:val="-10"/>
        </w:rPr>
        <w:t>CETS No.152</w:t>
      </w:r>
    </w:p>
    <w:p w:rsidR="007A12B1" w:rsidRPr="00E400F0" w:rsidRDefault="004557F8" w:rsidP="004557F8">
      <w:pPr>
        <w:pStyle w:val="H56GC"/>
        <w:rPr>
          <w:rFonts w:eastAsia="SimHei"/>
        </w:rPr>
      </w:pPr>
      <w:r w:rsidRPr="00E400F0">
        <w:tab/>
      </w:r>
      <w:r w:rsidRPr="00E400F0">
        <w:tab/>
      </w:r>
      <w:r w:rsidR="007A12B1" w:rsidRPr="00E400F0">
        <w:rPr>
          <w:rFonts w:eastAsia="SimHei"/>
        </w:rPr>
        <w:t>贩运人口：</w:t>
      </w:r>
    </w:p>
    <w:p w:rsidR="007A12B1" w:rsidRPr="00E400F0" w:rsidRDefault="007A12B1" w:rsidP="00EE2BC5">
      <w:pPr>
        <w:pStyle w:val="SingleTxtGC"/>
        <w:tabs>
          <w:tab w:val="clear" w:pos="431"/>
          <w:tab w:val="clear" w:pos="1134"/>
          <w:tab w:val="clear" w:pos="1565"/>
          <w:tab w:val="clear" w:pos="1996"/>
          <w:tab w:val="clear" w:pos="2427"/>
        </w:tabs>
        <w:ind w:left="1610" w:hanging="476"/>
      </w:pPr>
      <w:r w:rsidRPr="00E400F0">
        <w:rPr>
          <w:rFonts w:eastAsia="SimHei"/>
        </w:rPr>
        <w:t>36.</w:t>
      </w:r>
      <w:r w:rsidR="002740EF" w:rsidRPr="00E400F0">
        <w:rPr>
          <w:rFonts w:eastAsia="SimHei"/>
        </w:rPr>
        <w:tab/>
      </w:r>
      <w:r w:rsidRPr="00E400F0">
        <w:rPr>
          <w:rFonts w:eastAsia="SimHei"/>
        </w:rPr>
        <w:t>欧洲委员会打击人口贩运公约</w:t>
      </w:r>
      <w:r w:rsidR="00EE2BC5" w:rsidRPr="00E400F0">
        <w:rPr>
          <w:rFonts w:eastAsia="SimHei"/>
        </w:rPr>
        <w:br/>
      </w:r>
      <w:smartTag w:uri="urn:schemas-microsoft-com:office:smarttags" w:element="chsdate">
        <w:smartTagPr>
          <w:attr w:name="Year" w:val="2005"/>
          <w:attr w:name="Month" w:val="5"/>
          <w:attr w:name="Day" w:val="16"/>
          <w:attr w:name="IsLunarDate" w:val="False"/>
          <w:attr w:name="IsROCDate" w:val="False"/>
        </w:smartTagPr>
        <w:r w:rsidRPr="00E400F0">
          <w:rPr>
            <w:rFonts w:eastAsia="SimHei"/>
            <w:iCs/>
          </w:rPr>
          <w:t>2005</w:t>
        </w:r>
        <w:r w:rsidRPr="00E400F0">
          <w:rPr>
            <w:rFonts w:eastAsia="SimHei"/>
            <w:iCs/>
          </w:rPr>
          <w:t>年</w:t>
        </w:r>
        <w:r w:rsidRPr="00E400F0">
          <w:rPr>
            <w:rFonts w:eastAsia="SimHei"/>
            <w:iCs/>
          </w:rPr>
          <w:t>5</w:t>
        </w:r>
        <w:r w:rsidRPr="00E400F0">
          <w:rPr>
            <w:rFonts w:eastAsia="SimHei"/>
            <w:iCs/>
          </w:rPr>
          <w:t>月</w:t>
        </w:r>
        <w:r w:rsidRPr="00E400F0">
          <w:rPr>
            <w:rFonts w:eastAsia="SimHei"/>
            <w:iCs/>
          </w:rPr>
          <w:t>16</w:t>
        </w:r>
        <w:r w:rsidRPr="00E400F0">
          <w:rPr>
            <w:rFonts w:eastAsia="SimHei"/>
            <w:iCs/>
          </w:rPr>
          <w:t>日</w:t>
        </w:r>
      </w:smartTag>
      <w:r w:rsidRPr="00E400F0">
        <w:rPr>
          <w:rFonts w:eastAsia="SimHei"/>
          <w:iCs/>
        </w:rPr>
        <w:t>，华沙</w:t>
      </w:r>
      <w:r w:rsidR="00EE2BC5" w:rsidRPr="00E400F0">
        <w:rPr>
          <w:rFonts w:eastAsia="SimHei"/>
          <w:iCs/>
        </w:rPr>
        <w:br/>
      </w:r>
      <w:smartTag w:uri="urn:schemas-microsoft-com:office:smarttags" w:element="chsdate">
        <w:smartTagPr>
          <w:attr w:name="Year" w:val="2008"/>
          <w:attr w:name="Month" w:val="2"/>
          <w:attr w:name="Day" w:val="1"/>
          <w:attr w:name="IsLunarDate" w:val="False"/>
          <w:attr w:name="IsROCDate" w:val="False"/>
        </w:smartTagPr>
        <w:r w:rsidRPr="00E400F0">
          <w:t>2008</w:t>
        </w:r>
        <w:r w:rsidRPr="00E400F0">
          <w:t>年</w:t>
        </w:r>
        <w:r w:rsidRPr="00E400F0">
          <w:t>2</w:t>
        </w:r>
        <w:r w:rsidRPr="00E400F0">
          <w:t>月</w:t>
        </w:r>
        <w:r w:rsidRPr="00E400F0">
          <w:t>1</w:t>
        </w:r>
        <w:r w:rsidRPr="00E400F0">
          <w:t>日</w:t>
        </w:r>
      </w:smartTag>
      <w:r w:rsidRPr="00E400F0">
        <w:t>生效</w:t>
      </w:r>
      <w:r w:rsidR="00EE2BC5" w:rsidRPr="00E400F0">
        <w:br/>
      </w:r>
      <w:r w:rsidRPr="00E400F0">
        <w:t>塞浦路斯于</w:t>
      </w:r>
      <w:smartTag w:uri="urn:schemas-microsoft-com:office:smarttags" w:element="chsdate">
        <w:smartTagPr>
          <w:attr w:name="Year" w:val="2007"/>
          <w:attr w:name="Month" w:val="10"/>
          <w:attr w:name="Day" w:val="24"/>
          <w:attr w:name="IsLunarDate" w:val="False"/>
          <w:attr w:name="IsROCDate" w:val="False"/>
        </w:smartTagPr>
        <w:r w:rsidRPr="00E400F0">
          <w:t>2007</w:t>
        </w:r>
        <w:r w:rsidRPr="00E400F0">
          <w:t>年</w:t>
        </w:r>
        <w:r w:rsidRPr="00E400F0">
          <w:t>10</w:t>
        </w:r>
        <w:r w:rsidRPr="00E400F0">
          <w:t>月</w:t>
        </w:r>
        <w:r w:rsidRPr="00E400F0">
          <w:t>24</w:t>
        </w:r>
        <w:r w:rsidRPr="00E400F0">
          <w:t>日</w:t>
        </w:r>
      </w:smartTag>
      <w:r w:rsidRPr="00E400F0">
        <w:t>批准该《公约》</w:t>
      </w:r>
      <w:r w:rsidR="00EE2BC5" w:rsidRPr="00E400F0">
        <w:br/>
      </w:r>
      <w:r w:rsidRPr="00E400F0">
        <w:t>交存：欧洲委员会秘书长</w:t>
      </w:r>
      <w:r w:rsidR="00EE2BC5" w:rsidRPr="00E400F0">
        <w:br/>
      </w:r>
      <w:r w:rsidRPr="00E400F0">
        <w:t>资料来源：</w:t>
      </w:r>
      <w:r w:rsidRPr="00E400F0">
        <w:t>COG S.I(III) 4094, 12 October 2007, p.731</w:t>
      </w:r>
      <w:r w:rsidRPr="00E400F0">
        <w:t>；</w:t>
      </w:r>
      <w:r w:rsidRPr="00E400F0">
        <w:t>Law No</w:t>
      </w:r>
      <w:r w:rsidR="002318A4" w:rsidRPr="00E400F0">
        <w:t>.</w:t>
      </w:r>
      <w:r w:rsidRPr="00E400F0">
        <w:t>38(III)/2007</w:t>
      </w:r>
      <w:r w:rsidRPr="00E400F0">
        <w:t>；</w:t>
      </w:r>
      <w:r w:rsidRPr="00E400F0">
        <w:t>CETS No.197</w:t>
      </w:r>
    </w:p>
    <w:p w:rsidR="007A12B1" w:rsidRPr="00E400F0" w:rsidRDefault="00EE2BC5" w:rsidP="00EE2BC5">
      <w:pPr>
        <w:pStyle w:val="H23GC"/>
      </w:pPr>
      <w:r w:rsidRPr="00E400F0">
        <w:tab/>
      </w:r>
      <w:r w:rsidRPr="00E400F0">
        <w:tab/>
      </w:r>
      <w:r w:rsidR="007A12B1" w:rsidRPr="00E400F0">
        <w:t>欧洲委员会关于保护特殊群体的文书</w:t>
      </w:r>
    </w:p>
    <w:p w:rsidR="007A12B1" w:rsidRPr="00E400F0" w:rsidRDefault="00EE2BC5" w:rsidP="00EE2BC5">
      <w:pPr>
        <w:pStyle w:val="H56GC"/>
        <w:rPr>
          <w:rFonts w:eastAsia="SimHei"/>
        </w:rPr>
      </w:pPr>
      <w:r w:rsidRPr="00E400F0">
        <w:tab/>
      </w:r>
      <w:r w:rsidRPr="00E400F0">
        <w:tab/>
      </w:r>
      <w:r w:rsidR="007A12B1" w:rsidRPr="00E400F0">
        <w:rPr>
          <w:rFonts w:eastAsia="SimHei"/>
        </w:rPr>
        <w:t>儿童权利</w:t>
      </w:r>
      <w:r w:rsidRPr="00E400F0">
        <w:rPr>
          <w:rStyle w:val="SingleTxtGCChar"/>
          <w:spacing w:val="-50"/>
        </w:rPr>
        <w:t>―</w:t>
      </w:r>
      <w:r w:rsidRPr="00E400F0">
        <w:rPr>
          <w:rStyle w:val="SingleTxtGCChar"/>
        </w:rPr>
        <w:t>―</w:t>
      </w:r>
      <w:r w:rsidR="007A12B1" w:rsidRPr="00E400F0">
        <w:rPr>
          <w:rFonts w:eastAsia="SimHei"/>
        </w:rPr>
        <w:t>家庭法：</w:t>
      </w:r>
    </w:p>
    <w:p w:rsidR="007A12B1" w:rsidRPr="00E400F0" w:rsidRDefault="007A12B1" w:rsidP="00EE2BC5">
      <w:pPr>
        <w:pStyle w:val="SingleTxtGC"/>
        <w:tabs>
          <w:tab w:val="clear" w:pos="431"/>
          <w:tab w:val="clear" w:pos="1134"/>
          <w:tab w:val="clear" w:pos="1565"/>
          <w:tab w:val="clear" w:pos="1996"/>
          <w:tab w:val="clear" w:pos="2427"/>
        </w:tabs>
        <w:ind w:left="1596" w:hanging="462"/>
        <w:rPr>
          <w:spacing w:val="4"/>
        </w:rPr>
      </w:pPr>
      <w:r w:rsidRPr="00E400F0">
        <w:t>37.</w:t>
      </w:r>
      <w:r w:rsidR="002740EF" w:rsidRPr="00E400F0">
        <w:tab/>
      </w:r>
      <w:r w:rsidRPr="00E400F0">
        <w:rPr>
          <w:rFonts w:eastAsia="SimHei"/>
        </w:rPr>
        <w:t>欧洲非婚生子女法律地位公约</w:t>
      </w:r>
      <w:r w:rsidR="00EE2BC5" w:rsidRPr="00E400F0">
        <w:rPr>
          <w:rFonts w:eastAsia="SimHei"/>
        </w:rPr>
        <w:br/>
      </w:r>
      <w:smartTag w:uri="urn:schemas-microsoft-com:office:smarttags" w:element="chsdate">
        <w:smartTagPr>
          <w:attr w:name="Year" w:val="1975"/>
          <w:attr w:name="Month" w:val="10"/>
          <w:attr w:name="Day" w:val="15"/>
          <w:attr w:name="IsLunarDate" w:val="False"/>
          <w:attr w:name="IsROCDate" w:val="False"/>
        </w:smartTagPr>
        <w:r w:rsidRPr="00E400F0">
          <w:rPr>
            <w:rFonts w:eastAsia="SimHei"/>
            <w:iCs/>
          </w:rPr>
          <w:t>1975</w:t>
        </w:r>
        <w:r w:rsidRPr="00E400F0">
          <w:rPr>
            <w:rFonts w:eastAsia="SimHei"/>
            <w:iCs/>
          </w:rPr>
          <w:t>年</w:t>
        </w:r>
        <w:r w:rsidRPr="00E400F0">
          <w:rPr>
            <w:rFonts w:eastAsia="SimHei"/>
            <w:iCs/>
          </w:rPr>
          <w:t>10</w:t>
        </w:r>
        <w:r w:rsidRPr="00E400F0">
          <w:rPr>
            <w:rFonts w:eastAsia="SimHei"/>
            <w:iCs/>
          </w:rPr>
          <w:t>月</w:t>
        </w:r>
        <w:r w:rsidRPr="00E400F0">
          <w:rPr>
            <w:rFonts w:eastAsia="SimHei"/>
            <w:iCs/>
          </w:rPr>
          <w:t>15</w:t>
        </w:r>
        <w:r w:rsidRPr="00E400F0">
          <w:rPr>
            <w:rFonts w:eastAsia="SimHei"/>
            <w:iCs/>
          </w:rPr>
          <w:t>日</w:t>
        </w:r>
      </w:smartTag>
      <w:r w:rsidRPr="00E400F0">
        <w:rPr>
          <w:rFonts w:eastAsia="SimHei"/>
          <w:iCs/>
        </w:rPr>
        <w:t>，斯特拉斯堡</w:t>
      </w:r>
      <w:r w:rsidR="00EE2BC5" w:rsidRPr="00E400F0">
        <w:rPr>
          <w:rFonts w:eastAsia="SimHei"/>
          <w:iCs/>
        </w:rPr>
        <w:br/>
      </w:r>
      <w:smartTag w:uri="urn:schemas-microsoft-com:office:smarttags" w:element="chsdate">
        <w:smartTagPr>
          <w:attr w:name="Year" w:val="1978"/>
          <w:attr w:name="Month" w:val="8"/>
          <w:attr w:name="Day" w:val="11"/>
          <w:attr w:name="IsLunarDate" w:val="False"/>
          <w:attr w:name="IsROCDate" w:val="False"/>
        </w:smartTagPr>
        <w:r w:rsidRPr="00E400F0">
          <w:t>1978</w:t>
        </w:r>
        <w:r w:rsidRPr="00E400F0">
          <w:t>年</w:t>
        </w:r>
        <w:r w:rsidRPr="00E400F0">
          <w:t>8</w:t>
        </w:r>
        <w:r w:rsidRPr="00E400F0">
          <w:t>月</w:t>
        </w:r>
        <w:r w:rsidRPr="00E400F0">
          <w:t>11</w:t>
        </w:r>
        <w:r w:rsidRPr="00E400F0">
          <w:t>日</w:t>
        </w:r>
      </w:smartTag>
      <w:r w:rsidRPr="00E400F0">
        <w:t>生效</w:t>
      </w:r>
      <w:r w:rsidR="00EE2BC5" w:rsidRPr="00E400F0">
        <w:br/>
      </w:r>
      <w:r w:rsidRPr="00E400F0">
        <w:t>塞浦路斯于</w:t>
      </w:r>
      <w:smartTag w:uri="urn:schemas-microsoft-com:office:smarttags" w:element="chsdate">
        <w:smartTagPr>
          <w:attr w:name="Year" w:val="1979"/>
          <w:attr w:name="Month" w:val="7"/>
          <w:attr w:name="Day" w:val="11"/>
          <w:attr w:name="IsLunarDate" w:val="False"/>
          <w:attr w:name="IsROCDate" w:val="False"/>
        </w:smartTagPr>
        <w:r w:rsidRPr="00E400F0">
          <w:t>1979</w:t>
        </w:r>
        <w:r w:rsidRPr="00E400F0">
          <w:t>年</w:t>
        </w:r>
        <w:r w:rsidRPr="00E400F0">
          <w:t>7</w:t>
        </w:r>
        <w:r w:rsidRPr="00E400F0">
          <w:t>月</w:t>
        </w:r>
        <w:r w:rsidRPr="00E400F0">
          <w:t>11</w:t>
        </w:r>
        <w:r w:rsidRPr="00E400F0">
          <w:t>日</w:t>
        </w:r>
      </w:smartTag>
      <w:r w:rsidRPr="00E400F0">
        <w:t>批准该《公约》</w:t>
      </w:r>
      <w:r w:rsidR="00EE2BC5" w:rsidRPr="00E400F0">
        <w:br/>
      </w:r>
      <w:r w:rsidRPr="00E400F0">
        <w:t>交存：欧洲委员会秘书长</w:t>
      </w:r>
      <w:r w:rsidR="00EE2BC5" w:rsidRPr="00E400F0">
        <w:br/>
      </w:r>
      <w:r w:rsidRPr="00E400F0">
        <w:rPr>
          <w:spacing w:val="4"/>
        </w:rPr>
        <w:t>资料来源：</w:t>
      </w:r>
      <w:r w:rsidRPr="00E400F0">
        <w:rPr>
          <w:spacing w:val="4"/>
        </w:rPr>
        <w:t>COG S.I 1523, 01.06.1979, p. 845</w:t>
      </w:r>
      <w:r w:rsidRPr="00E400F0">
        <w:rPr>
          <w:spacing w:val="4"/>
        </w:rPr>
        <w:t>；</w:t>
      </w:r>
      <w:r w:rsidRPr="00E400F0">
        <w:rPr>
          <w:spacing w:val="4"/>
        </w:rPr>
        <w:t>Law No.50/1979</w:t>
      </w:r>
      <w:r w:rsidRPr="00E400F0">
        <w:rPr>
          <w:spacing w:val="4"/>
        </w:rPr>
        <w:t>；</w:t>
      </w:r>
      <w:r w:rsidRPr="00E400F0">
        <w:rPr>
          <w:spacing w:val="4"/>
        </w:rPr>
        <w:t>CETS No.85</w:t>
      </w:r>
    </w:p>
    <w:p w:rsidR="007A12B1" w:rsidRPr="00E400F0" w:rsidRDefault="007A12B1" w:rsidP="00EE2BC5">
      <w:pPr>
        <w:pStyle w:val="SingleTxtGC"/>
        <w:tabs>
          <w:tab w:val="clear" w:pos="431"/>
          <w:tab w:val="clear" w:pos="1134"/>
          <w:tab w:val="clear" w:pos="1565"/>
          <w:tab w:val="clear" w:pos="1996"/>
          <w:tab w:val="clear" w:pos="2427"/>
        </w:tabs>
        <w:ind w:left="1582" w:hanging="448"/>
        <w:rPr>
          <w:spacing w:val="4"/>
        </w:rPr>
      </w:pPr>
      <w:r w:rsidRPr="00E400F0">
        <w:t>38.</w:t>
      </w:r>
      <w:r w:rsidR="002740EF" w:rsidRPr="00E400F0">
        <w:tab/>
      </w:r>
      <w:r w:rsidRPr="00E400F0">
        <w:rPr>
          <w:rFonts w:eastAsia="SimHei"/>
        </w:rPr>
        <w:t>有关儿童监护权之决定的承认和执行及儿童监护权之恢复的</w:t>
      </w:r>
      <w:r w:rsidRPr="00E400F0">
        <w:rPr>
          <w:rFonts w:eastAsia="SimHei"/>
        </w:rPr>
        <w:t>(</w:t>
      </w:r>
      <w:r w:rsidRPr="00E400F0">
        <w:rPr>
          <w:rFonts w:eastAsia="SimHei"/>
        </w:rPr>
        <w:t>欧洲</w:t>
      </w:r>
      <w:r w:rsidRPr="00E400F0">
        <w:rPr>
          <w:rFonts w:eastAsia="SimHei"/>
        </w:rPr>
        <w:t>)</w:t>
      </w:r>
      <w:r w:rsidRPr="00E400F0">
        <w:rPr>
          <w:rFonts w:eastAsia="SimHei"/>
        </w:rPr>
        <w:t>公约</w:t>
      </w:r>
      <w:r w:rsidR="00EE2BC5" w:rsidRPr="00E400F0">
        <w:rPr>
          <w:rFonts w:eastAsia="SimHei"/>
        </w:rPr>
        <w:br/>
      </w:r>
      <w:smartTag w:uri="urn:schemas-microsoft-com:office:smarttags" w:element="chsdate">
        <w:smartTagPr>
          <w:attr w:name="Year" w:val="1980"/>
          <w:attr w:name="Month" w:val="5"/>
          <w:attr w:name="Day" w:val="20"/>
          <w:attr w:name="IsLunarDate" w:val="False"/>
          <w:attr w:name="IsROCDate" w:val="False"/>
        </w:smartTagPr>
        <w:r w:rsidRPr="00E400F0">
          <w:rPr>
            <w:rFonts w:eastAsia="SimHei"/>
            <w:iCs/>
          </w:rPr>
          <w:t>1980</w:t>
        </w:r>
        <w:r w:rsidRPr="00E400F0">
          <w:rPr>
            <w:rFonts w:eastAsia="SimHei"/>
            <w:iCs/>
          </w:rPr>
          <w:t>年</w:t>
        </w:r>
        <w:r w:rsidRPr="00E400F0">
          <w:rPr>
            <w:rFonts w:eastAsia="SimHei"/>
            <w:iCs/>
          </w:rPr>
          <w:t>5</w:t>
        </w:r>
        <w:r w:rsidRPr="00E400F0">
          <w:rPr>
            <w:rFonts w:eastAsia="SimHei"/>
            <w:iCs/>
          </w:rPr>
          <w:t>月</w:t>
        </w:r>
        <w:r w:rsidRPr="00E400F0">
          <w:rPr>
            <w:rFonts w:eastAsia="SimHei"/>
            <w:iCs/>
          </w:rPr>
          <w:t>20</w:t>
        </w:r>
        <w:r w:rsidRPr="00E400F0">
          <w:rPr>
            <w:rFonts w:eastAsia="SimHei"/>
            <w:iCs/>
          </w:rPr>
          <w:t>日</w:t>
        </w:r>
      </w:smartTag>
      <w:r w:rsidRPr="00E400F0">
        <w:rPr>
          <w:rFonts w:eastAsia="SimHei"/>
          <w:iCs/>
        </w:rPr>
        <w:t>，卢森堡</w:t>
      </w:r>
      <w:r w:rsidR="00EE2BC5" w:rsidRPr="00E400F0">
        <w:rPr>
          <w:rFonts w:eastAsia="SimHei"/>
          <w:iCs/>
        </w:rPr>
        <w:br/>
      </w:r>
      <w:smartTag w:uri="urn:schemas-microsoft-com:office:smarttags" w:element="chsdate">
        <w:smartTagPr>
          <w:attr w:name="Year" w:val="1983"/>
          <w:attr w:name="Month" w:val="9"/>
          <w:attr w:name="Day" w:val="1"/>
          <w:attr w:name="IsLunarDate" w:val="False"/>
          <w:attr w:name="IsROCDate" w:val="False"/>
        </w:smartTagPr>
        <w:r w:rsidRPr="00E400F0">
          <w:t>1983</w:t>
        </w:r>
        <w:r w:rsidRPr="00E400F0">
          <w:t>年</w:t>
        </w:r>
        <w:r w:rsidRPr="00E400F0">
          <w:t>9</w:t>
        </w:r>
        <w:r w:rsidRPr="00E400F0">
          <w:t>月</w:t>
        </w:r>
        <w:r w:rsidRPr="00E400F0">
          <w:t>1</w:t>
        </w:r>
        <w:r w:rsidRPr="00E400F0">
          <w:t>日</w:t>
        </w:r>
      </w:smartTag>
      <w:r w:rsidRPr="00E400F0">
        <w:t>生效</w:t>
      </w:r>
      <w:r w:rsidR="00EE2BC5" w:rsidRPr="00E400F0">
        <w:br/>
      </w:r>
      <w:r w:rsidRPr="00E400F0">
        <w:t>塞浦路斯于</w:t>
      </w:r>
      <w:smartTag w:uri="urn:schemas-microsoft-com:office:smarttags" w:element="chsdate">
        <w:smartTagPr>
          <w:attr w:name="Year" w:val="1986"/>
          <w:attr w:name="Month" w:val="6"/>
          <w:attr w:name="Day" w:val="13"/>
          <w:attr w:name="IsLunarDate" w:val="False"/>
          <w:attr w:name="IsROCDate" w:val="False"/>
        </w:smartTagPr>
        <w:r w:rsidRPr="00E400F0">
          <w:t>1986</w:t>
        </w:r>
        <w:r w:rsidRPr="00E400F0">
          <w:t>年</w:t>
        </w:r>
        <w:r w:rsidRPr="00E400F0">
          <w:t>6</w:t>
        </w:r>
        <w:r w:rsidRPr="00E400F0">
          <w:t>月</w:t>
        </w:r>
        <w:r w:rsidRPr="00E400F0">
          <w:t>13</w:t>
        </w:r>
        <w:r w:rsidRPr="00E400F0">
          <w:t>日</w:t>
        </w:r>
      </w:smartTag>
      <w:r w:rsidRPr="00E400F0">
        <w:t>批准该《公约》</w:t>
      </w:r>
      <w:r w:rsidR="00EE2BC5" w:rsidRPr="00E400F0">
        <w:br/>
      </w:r>
      <w:r w:rsidRPr="00E400F0">
        <w:t>交存：欧洲委员会秘书长</w:t>
      </w:r>
      <w:r w:rsidR="00EE2BC5" w:rsidRPr="00E400F0">
        <w:br/>
      </w:r>
      <w:r w:rsidRPr="00E400F0">
        <w:rPr>
          <w:spacing w:val="4"/>
        </w:rPr>
        <w:t>资料来源：</w:t>
      </w:r>
      <w:r w:rsidRPr="00E400F0">
        <w:rPr>
          <w:spacing w:val="4"/>
        </w:rPr>
        <w:t>COG S.I 2133, 11.04.1986,</w:t>
      </w:r>
      <w:r w:rsidR="00EE2BC5" w:rsidRPr="00E400F0">
        <w:rPr>
          <w:spacing w:val="4"/>
        </w:rPr>
        <w:t xml:space="preserve"> p.</w:t>
      </w:r>
      <w:r w:rsidRPr="00E400F0">
        <w:rPr>
          <w:spacing w:val="4"/>
        </w:rPr>
        <w:t>773</w:t>
      </w:r>
      <w:r w:rsidRPr="00E400F0">
        <w:rPr>
          <w:spacing w:val="4"/>
        </w:rPr>
        <w:t>；</w:t>
      </w:r>
      <w:r w:rsidR="00EE2BC5" w:rsidRPr="00E400F0">
        <w:rPr>
          <w:spacing w:val="4"/>
        </w:rPr>
        <w:t>Law No.</w:t>
      </w:r>
      <w:r w:rsidRPr="00E400F0">
        <w:rPr>
          <w:spacing w:val="4"/>
        </w:rPr>
        <w:t>36/1986</w:t>
      </w:r>
      <w:r w:rsidRPr="00E400F0">
        <w:rPr>
          <w:spacing w:val="4"/>
        </w:rPr>
        <w:t>；</w:t>
      </w:r>
      <w:r w:rsidRPr="00E400F0">
        <w:rPr>
          <w:spacing w:val="4"/>
        </w:rPr>
        <w:t>CETS No.105</w:t>
      </w:r>
    </w:p>
    <w:p w:rsidR="002577DE" w:rsidRPr="00E400F0" w:rsidRDefault="007A12B1" w:rsidP="002740EF">
      <w:pPr>
        <w:pStyle w:val="SingleTxtGC"/>
        <w:ind w:leftChars="740" w:left="1554" w:rightChars="540"/>
        <w:rPr>
          <w:rFonts w:eastAsia="KaiTi_GB2312"/>
          <w:bCs/>
          <w:lang w:val="en-GB"/>
        </w:rPr>
      </w:pPr>
      <w:r w:rsidRPr="00E400F0">
        <w:rPr>
          <w:rFonts w:eastAsia="KaiTi_GB2312"/>
          <w:lang w:val="en-GB"/>
        </w:rPr>
        <w:t>载于</w:t>
      </w:r>
      <w:smartTag w:uri="urn:schemas-microsoft-com:office:smarttags" w:element="chsdate">
        <w:smartTagPr>
          <w:attr w:name="Year" w:val="1986"/>
          <w:attr w:name="Month" w:val="6"/>
          <w:attr w:name="Day" w:val="13"/>
          <w:attr w:name="IsLunarDate" w:val="False"/>
          <w:attr w:name="IsROCDate" w:val="False"/>
        </w:smartTagPr>
        <w:r w:rsidRPr="00E400F0">
          <w:rPr>
            <w:rFonts w:eastAsia="KaiTi_GB2312"/>
            <w:lang w:val="en-GB"/>
          </w:rPr>
          <w:t>1986</w:t>
        </w:r>
        <w:r w:rsidRPr="00E400F0">
          <w:rPr>
            <w:rFonts w:eastAsia="KaiTi_GB2312"/>
            <w:lang w:val="en-GB"/>
          </w:rPr>
          <w:t>年</w:t>
        </w:r>
        <w:r w:rsidRPr="00E400F0">
          <w:rPr>
            <w:rFonts w:eastAsia="KaiTi_GB2312"/>
            <w:lang w:val="en-GB"/>
          </w:rPr>
          <w:t>6</w:t>
        </w:r>
        <w:r w:rsidRPr="00E400F0">
          <w:rPr>
            <w:rFonts w:eastAsia="KaiTi_GB2312"/>
            <w:lang w:val="en-GB"/>
          </w:rPr>
          <w:t>月</w:t>
        </w:r>
        <w:r w:rsidRPr="00E400F0">
          <w:rPr>
            <w:rFonts w:eastAsia="KaiTi_GB2312"/>
            <w:lang w:val="en-GB"/>
          </w:rPr>
          <w:t>13</w:t>
        </w:r>
        <w:r w:rsidRPr="00E400F0">
          <w:rPr>
            <w:rFonts w:eastAsia="KaiTi_GB2312"/>
            <w:lang w:val="en-GB"/>
          </w:rPr>
          <w:t>日</w:t>
        </w:r>
      </w:smartTag>
      <w:r w:rsidRPr="00E400F0">
        <w:rPr>
          <w:rFonts w:eastAsia="KaiTi_GB2312"/>
          <w:lang w:val="en-GB"/>
        </w:rPr>
        <w:t>交存的批准书中的声明</w:t>
      </w:r>
      <w:r w:rsidR="00EE2BC5" w:rsidRPr="00E400F0">
        <w:rPr>
          <w:bCs/>
          <w:spacing w:val="-50"/>
          <w:lang w:val="en-GB"/>
        </w:rPr>
        <w:t>―</w:t>
      </w:r>
      <w:r w:rsidR="00EE2BC5" w:rsidRPr="00E400F0">
        <w:rPr>
          <w:bCs/>
          <w:lang w:val="en-GB"/>
        </w:rPr>
        <w:t>―</w:t>
      </w:r>
      <w:r w:rsidRPr="00E400F0">
        <w:rPr>
          <w:rFonts w:eastAsia="KaiTi_GB2312"/>
          <w:bCs/>
          <w:lang w:val="en-GB"/>
        </w:rPr>
        <w:t>原文英文。</w:t>
      </w:r>
    </w:p>
    <w:p w:rsidR="002577DE" w:rsidRPr="00E400F0" w:rsidRDefault="007A12B1" w:rsidP="002740EF">
      <w:pPr>
        <w:pStyle w:val="SingleTxtGC"/>
        <w:ind w:left="1582"/>
        <w:rPr>
          <w:rFonts w:eastAsia="KaiTi_GB2312"/>
          <w:bCs/>
          <w:lang w:val="en-GB"/>
        </w:rPr>
      </w:pPr>
      <w:r w:rsidRPr="00E400F0">
        <w:rPr>
          <w:rFonts w:eastAsia="KaiTi_GB2312"/>
          <w:bCs/>
          <w:lang w:val="en-GB"/>
        </w:rPr>
        <w:t>塞浦路斯政府根据《公约》第二条的规定，任命司法部长尼科西亚为主要负责人。</w:t>
      </w:r>
    </w:p>
    <w:p w:rsidR="002577DE" w:rsidRPr="00E400F0" w:rsidRDefault="007A12B1" w:rsidP="002740EF">
      <w:pPr>
        <w:pStyle w:val="SingleTxtGC"/>
        <w:ind w:leftChars="553" w:left="1161" w:rightChars="540" w:firstLine="431"/>
        <w:rPr>
          <w:rFonts w:eastAsia="KaiTi_GB2312"/>
          <w:lang w:val="en-GB"/>
        </w:rPr>
      </w:pPr>
      <w:r w:rsidRPr="00E400F0">
        <w:rPr>
          <w:rFonts w:eastAsia="KaiTi_GB2312"/>
          <w:bCs/>
          <w:lang w:val="en-GB"/>
        </w:rPr>
        <w:t>所述期间：</w:t>
      </w:r>
      <w:r w:rsidRPr="00E400F0">
        <w:rPr>
          <w:rFonts w:eastAsia="KaiTi_GB2312"/>
          <w:bCs/>
          <w:lang w:val="en-GB"/>
        </w:rPr>
        <w:t>1986</w:t>
      </w:r>
      <w:r w:rsidRPr="00E400F0">
        <w:rPr>
          <w:rFonts w:eastAsia="KaiTi_GB2312"/>
          <w:bCs/>
          <w:lang w:val="en-GB"/>
        </w:rPr>
        <w:t>年</w:t>
      </w:r>
      <w:r w:rsidRPr="00E400F0">
        <w:rPr>
          <w:rFonts w:eastAsia="KaiTi_GB2312"/>
          <w:bCs/>
          <w:lang w:val="en-GB"/>
        </w:rPr>
        <w:t>10</w:t>
      </w:r>
      <w:r w:rsidRPr="00E400F0">
        <w:rPr>
          <w:rFonts w:eastAsia="KaiTi_GB2312"/>
          <w:bCs/>
          <w:lang w:val="en-GB"/>
        </w:rPr>
        <w:t>月</w:t>
      </w:r>
      <w:r w:rsidRPr="00E400F0">
        <w:rPr>
          <w:rFonts w:eastAsia="KaiTi_GB2312"/>
          <w:bCs/>
          <w:lang w:val="en-GB"/>
        </w:rPr>
        <w:t>1</w:t>
      </w:r>
      <w:r w:rsidRPr="00E400F0">
        <w:rPr>
          <w:rFonts w:eastAsia="KaiTi_GB2312"/>
          <w:bCs/>
          <w:lang w:val="en-GB"/>
        </w:rPr>
        <w:t>日</w:t>
      </w:r>
      <w:r w:rsidR="002577DE" w:rsidRPr="00E400F0">
        <w:rPr>
          <w:bCs/>
          <w:spacing w:val="-50"/>
          <w:lang w:val="en-GB"/>
        </w:rPr>
        <w:t>―</w:t>
      </w:r>
      <w:r w:rsidR="002577DE" w:rsidRPr="00E400F0">
        <w:rPr>
          <w:bCs/>
          <w:lang w:val="en-GB"/>
        </w:rPr>
        <w:t>―</w:t>
      </w:r>
    </w:p>
    <w:p w:rsidR="007A12B1" w:rsidRPr="00E400F0" w:rsidRDefault="007A12B1" w:rsidP="002740EF">
      <w:pPr>
        <w:pStyle w:val="SingleTxtGC"/>
        <w:ind w:leftChars="553" w:left="1161" w:rightChars="540" w:firstLine="431"/>
        <w:rPr>
          <w:rFonts w:eastAsia="KaiTi_GB2312"/>
          <w:lang w:val="en-GB"/>
        </w:rPr>
      </w:pPr>
      <w:r w:rsidRPr="00E400F0">
        <w:rPr>
          <w:rFonts w:eastAsia="KaiTi_GB2312"/>
          <w:bCs/>
        </w:rPr>
        <w:t>上述声明所涉条款：第二条</w:t>
      </w:r>
    </w:p>
    <w:p w:rsidR="007A12B1" w:rsidRPr="00E400F0" w:rsidRDefault="007A12B1" w:rsidP="002577DE">
      <w:pPr>
        <w:pStyle w:val="SingleTxtGC"/>
        <w:tabs>
          <w:tab w:val="clear" w:pos="431"/>
          <w:tab w:val="clear" w:pos="1134"/>
          <w:tab w:val="clear" w:pos="1565"/>
          <w:tab w:val="clear" w:pos="1996"/>
          <w:tab w:val="clear" w:pos="2427"/>
        </w:tabs>
        <w:ind w:left="1596" w:hanging="462"/>
      </w:pPr>
      <w:r w:rsidRPr="00E400F0">
        <w:t>39.</w:t>
      </w:r>
      <w:r w:rsidR="002740EF" w:rsidRPr="00E400F0">
        <w:tab/>
      </w:r>
      <w:r w:rsidRPr="00E400F0">
        <w:rPr>
          <w:rFonts w:eastAsia="SimHei"/>
        </w:rPr>
        <w:t>欧洲行使儿童权利公约</w:t>
      </w:r>
      <w:r w:rsidR="002577DE" w:rsidRPr="00E400F0">
        <w:rPr>
          <w:rFonts w:eastAsia="SimHei"/>
        </w:rPr>
        <w:br/>
      </w:r>
      <w:smartTag w:uri="urn:schemas-microsoft-com:office:smarttags" w:element="chsdate">
        <w:smartTagPr>
          <w:attr w:name="Year" w:val="1996"/>
          <w:attr w:name="Month" w:val="1"/>
          <w:attr w:name="Day" w:val="25"/>
          <w:attr w:name="IsLunarDate" w:val="False"/>
          <w:attr w:name="IsROCDate" w:val="False"/>
        </w:smartTagPr>
        <w:r w:rsidRPr="00E400F0">
          <w:rPr>
            <w:rFonts w:eastAsia="SimHei"/>
            <w:iCs/>
          </w:rPr>
          <w:t>1996</w:t>
        </w:r>
        <w:r w:rsidRPr="00E400F0">
          <w:rPr>
            <w:rFonts w:eastAsia="SimHei"/>
            <w:iCs/>
          </w:rPr>
          <w:t>年</w:t>
        </w:r>
        <w:r w:rsidRPr="00E400F0">
          <w:rPr>
            <w:rFonts w:eastAsia="SimHei"/>
            <w:iCs/>
          </w:rPr>
          <w:t>1</w:t>
        </w:r>
        <w:r w:rsidRPr="00E400F0">
          <w:rPr>
            <w:rFonts w:eastAsia="SimHei"/>
            <w:iCs/>
          </w:rPr>
          <w:t>月</w:t>
        </w:r>
        <w:r w:rsidRPr="00E400F0">
          <w:rPr>
            <w:rFonts w:eastAsia="SimHei"/>
            <w:iCs/>
          </w:rPr>
          <w:t>25</w:t>
        </w:r>
        <w:r w:rsidRPr="00E400F0">
          <w:rPr>
            <w:rFonts w:eastAsia="SimHei"/>
            <w:iCs/>
          </w:rPr>
          <w:t>日</w:t>
        </w:r>
      </w:smartTag>
      <w:r w:rsidRPr="00E400F0">
        <w:rPr>
          <w:rFonts w:eastAsia="SimHei"/>
          <w:iCs/>
        </w:rPr>
        <w:t>，斯特拉斯堡</w:t>
      </w:r>
      <w:r w:rsidR="002577DE" w:rsidRPr="00E400F0">
        <w:rPr>
          <w:rFonts w:eastAsia="SimHei"/>
          <w:iCs/>
        </w:rPr>
        <w:br/>
      </w:r>
      <w:smartTag w:uri="urn:schemas-microsoft-com:office:smarttags" w:element="chsdate">
        <w:smartTagPr>
          <w:attr w:name="Year" w:val="2000"/>
          <w:attr w:name="Month" w:val="7"/>
          <w:attr w:name="Day" w:val="1"/>
          <w:attr w:name="IsLunarDate" w:val="False"/>
          <w:attr w:name="IsROCDate" w:val="False"/>
        </w:smartTagPr>
        <w:r w:rsidRPr="00E400F0">
          <w:t>2000</w:t>
        </w:r>
        <w:r w:rsidRPr="00E400F0">
          <w:t>年</w:t>
        </w:r>
        <w:r w:rsidRPr="00E400F0">
          <w:t>7</w:t>
        </w:r>
        <w:r w:rsidRPr="00E400F0">
          <w:t>月</w:t>
        </w:r>
        <w:r w:rsidRPr="00E400F0">
          <w:t>1</w:t>
        </w:r>
        <w:r w:rsidRPr="00E400F0">
          <w:t>日</w:t>
        </w:r>
      </w:smartTag>
      <w:r w:rsidRPr="00E400F0">
        <w:t>生效</w:t>
      </w:r>
      <w:r w:rsidR="002577DE" w:rsidRPr="00E400F0">
        <w:br/>
      </w:r>
      <w:r w:rsidRPr="00E400F0">
        <w:t>塞浦路斯于</w:t>
      </w:r>
      <w:smartTag w:uri="urn:schemas-microsoft-com:office:smarttags" w:element="chsdate">
        <w:smartTagPr>
          <w:attr w:name="Year" w:val="2005"/>
          <w:attr w:name="Month" w:val="10"/>
          <w:attr w:name="Day" w:val="25"/>
          <w:attr w:name="IsLunarDate" w:val="False"/>
          <w:attr w:name="IsROCDate" w:val="False"/>
        </w:smartTagPr>
        <w:r w:rsidRPr="00E400F0">
          <w:t>2005</w:t>
        </w:r>
        <w:r w:rsidRPr="00E400F0">
          <w:t>年</w:t>
        </w:r>
        <w:r w:rsidRPr="00E400F0">
          <w:t>10</w:t>
        </w:r>
        <w:r w:rsidRPr="00E400F0">
          <w:t>月</w:t>
        </w:r>
        <w:r w:rsidRPr="00E400F0">
          <w:t>25</w:t>
        </w:r>
        <w:r w:rsidRPr="00E400F0">
          <w:t>日</w:t>
        </w:r>
      </w:smartTag>
      <w:r w:rsidRPr="00E400F0">
        <w:t>批准该《公约》</w:t>
      </w:r>
      <w:r w:rsidR="002577DE" w:rsidRPr="00E400F0">
        <w:br/>
      </w:r>
      <w:r w:rsidRPr="00E400F0">
        <w:rPr>
          <w:bCs/>
        </w:rPr>
        <w:t>交存：</w:t>
      </w:r>
      <w:r w:rsidRPr="00E400F0">
        <w:rPr>
          <w:lang w:val="en-GB"/>
        </w:rPr>
        <w:t>欧洲委员会秘书长</w:t>
      </w:r>
      <w:r w:rsidR="002577DE" w:rsidRPr="00E400F0">
        <w:rPr>
          <w:lang w:val="en-GB"/>
        </w:rPr>
        <w:br/>
      </w:r>
      <w:r w:rsidRPr="00E400F0">
        <w:rPr>
          <w:lang w:val="en-GB"/>
        </w:rPr>
        <w:t>资料来源：</w:t>
      </w:r>
      <w:r w:rsidRPr="00E400F0">
        <w:t>COG S.I(III) 4015, 22.07.2005, p.1229</w:t>
      </w:r>
      <w:r w:rsidRPr="00E400F0">
        <w:t>；</w:t>
      </w:r>
      <w:r w:rsidRPr="00E400F0">
        <w:t>Law No.23(III)/2005</w:t>
      </w:r>
      <w:r w:rsidRPr="00E400F0">
        <w:t>；</w:t>
      </w:r>
      <w:r w:rsidRPr="00E400F0">
        <w:t>CETS No.160</w:t>
      </w:r>
    </w:p>
    <w:p w:rsidR="007A12B1" w:rsidRPr="00E400F0" w:rsidRDefault="007A12B1" w:rsidP="002740EF">
      <w:pPr>
        <w:pStyle w:val="SingleTxtGC"/>
        <w:ind w:leftChars="559" w:left="1174" w:rightChars="540" w:firstLine="431"/>
        <w:rPr>
          <w:rFonts w:eastAsia="KaiTi_GB2312"/>
          <w:bCs/>
        </w:rPr>
      </w:pPr>
      <w:r w:rsidRPr="00E400F0">
        <w:rPr>
          <w:rFonts w:eastAsia="KaiTi_GB2312"/>
          <w:bCs/>
        </w:rPr>
        <w:t>根据《公约》第一条第</w:t>
      </w:r>
      <w:r w:rsidRPr="00E400F0">
        <w:rPr>
          <w:rFonts w:eastAsia="KaiTi_GB2312"/>
          <w:bCs/>
        </w:rPr>
        <w:t>4</w:t>
      </w:r>
      <w:r w:rsidRPr="00E400F0">
        <w:rPr>
          <w:rFonts w:eastAsia="KaiTi_GB2312"/>
          <w:bCs/>
        </w:rPr>
        <w:t>款所做的声明：</w:t>
      </w:r>
    </w:p>
    <w:p w:rsidR="007A12B1" w:rsidRPr="00E400F0" w:rsidRDefault="007A12B1" w:rsidP="002740EF">
      <w:pPr>
        <w:pStyle w:val="SingleTxtGC"/>
        <w:tabs>
          <w:tab w:val="clear" w:pos="431"/>
          <w:tab w:val="clear" w:pos="1134"/>
          <w:tab w:val="clear" w:pos="1565"/>
          <w:tab w:val="clear" w:pos="1996"/>
          <w:tab w:val="clear" w:pos="2427"/>
        </w:tabs>
        <w:ind w:leftChars="743" w:left="1604" w:rightChars="540" w:hanging="44"/>
        <w:rPr>
          <w:rFonts w:eastAsia="KaiTi_GB2312"/>
          <w:bCs/>
        </w:rPr>
      </w:pPr>
      <w:r w:rsidRPr="00E400F0">
        <w:rPr>
          <w:rFonts w:eastAsia="KaiTi_GB2312"/>
          <w:bCs/>
        </w:rPr>
        <w:t>《公约》将适用于提交司法当局的三类家庭案件，即：</w:t>
      </w:r>
      <w:r w:rsidRPr="00E400F0">
        <w:rPr>
          <w:rFonts w:eastAsia="KaiTi_GB2312"/>
          <w:bCs/>
        </w:rPr>
        <w:t>(1)</w:t>
      </w:r>
      <w:r w:rsidR="002577DE" w:rsidRPr="00E400F0">
        <w:rPr>
          <w:rFonts w:eastAsia="KaiTi_GB2312"/>
          <w:bCs/>
        </w:rPr>
        <w:t xml:space="preserve"> </w:t>
      </w:r>
      <w:r w:rsidRPr="00E400F0">
        <w:rPr>
          <w:rFonts w:eastAsia="KaiTi_GB2312"/>
          <w:bCs/>
        </w:rPr>
        <w:t>监护；</w:t>
      </w:r>
      <w:r w:rsidRPr="00E400F0">
        <w:rPr>
          <w:rFonts w:eastAsia="KaiTi_GB2312"/>
          <w:bCs/>
        </w:rPr>
        <w:t>(2)</w:t>
      </w:r>
      <w:r w:rsidR="002577DE" w:rsidRPr="00E400F0">
        <w:rPr>
          <w:rFonts w:eastAsia="KaiTi_GB2312"/>
          <w:bCs/>
        </w:rPr>
        <w:t xml:space="preserve"> </w:t>
      </w:r>
      <w:r w:rsidRPr="00E400F0">
        <w:rPr>
          <w:rFonts w:eastAsia="KaiTi_GB2312"/>
          <w:bCs/>
        </w:rPr>
        <w:t>收养；及</w:t>
      </w:r>
      <w:r w:rsidRPr="00E400F0">
        <w:rPr>
          <w:rFonts w:eastAsia="KaiTi_GB2312"/>
          <w:bCs/>
        </w:rPr>
        <w:t>(3)</w:t>
      </w:r>
      <w:r w:rsidR="002577DE" w:rsidRPr="00E400F0">
        <w:rPr>
          <w:rFonts w:eastAsia="KaiTi_GB2312"/>
          <w:bCs/>
        </w:rPr>
        <w:t xml:space="preserve"> </w:t>
      </w:r>
      <w:r w:rsidRPr="00E400F0">
        <w:rPr>
          <w:rFonts w:eastAsia="KaiTi_GB2312"/>
          <w:bCs/>
        </w:rPr>
        <w:t>提供保护以免遭受虐待和残忍行为。</w:t>
      </w:r>
    </w:p>
    <w:p w:rsidR="007A12B1" w:rsidRPr="00E400F0" w:rsidRDefault="007A12B1" w:rsidP="002577DE">
      <w:pPr>
        <w:pStyle w:val="SingleTxtGC"/>
        <w:tabs>
          <w:tab w:val="clear" w:pos="431"/>
          <w:tab w:val="clear" w:pos="1134"/>
          <w:tab w:val="clear" w:pos="1565"/>
          <w:tab w:val="clear" w:pos="1996"/>
          <w:tab w:val="clear" w:pos="2427"/>
        </w:tabs>
        <w:ind w:left="1596" w:hanging="462"/>
      </w:pPr>
      <w:r w:rsidRPr="00E400F0">
        <w:t>40.</w:t>
      </w:r>
      <w:r w:rsidR="002740EF" w:rsidRPr="00E400F0">
        <w:tab/>
      </w:r>
      <w:r w:rsidRPr="00E400F0">
        <w:rPr>
          <w:rFonts w:eastAsia="SimHei"/>
        </w:rPr>
        <w:t>网络犯罪公约</w:t>
      </w:r>
      <w:r w:rsidR="002577DE" w:rsidRPr="00E400F0">
        <w:rPr>
          <w:rFonts w:eastAsia="SimHei"/>
        </w:rPr>
        <w:br/>
      </w:r>
      <w:smartTag w:uri="urn:schemas-microsoft-com:office:smarttags" w:element="chsdate">
        <w:smartTagPr>
          <w:attr w:name="Year" w:val="2001"/>
          <w:attr w:name="Month" w:val="11"/>
          <w:attr w:name="Day" w:val="23"/>
          <w:attr w:name="IsLunarDate" w:val="False"/>
          <w:attr w:name="IsROCDate" w:val="False"/>
        </w:smartTagPr>
        <w:r w:rsidRPr="00E400F0">
          <w:rPr>
            <w:rFonts w:eastAsia="SimHei"/>
            <w:iCs/>
          </w:rPr>
          <w:t>2001</w:t>
        </w:r>
        <w:r w:rsidRPr="00E400F0">
          <w:rPr>
            <w:rFonts w:eastAsia="SimHei"/>
            <w:iCs/>
          </w:rPr>
          <w:t>年</w:t>
        </w:r>
        <w:r w:rsidRPr="00E400F0">
          <w:rPr>
            <w:rFonts w:eastAsia="SimHei"/>
            <w:iCs/>
          </w:rPr>
          <w:t>11</w:t>
        </w:r>
        <w:r w:rsidRPr="00E400F0">
          <w:rPr>
            <w:rFonts w:eastAsia="SimHei"/>
            <w:iCs/>
          </w:rPr>
          <w:t>月</w:t>
        </w:r>
        <w:r w:rsidRPr="00E400F0">
          <w:rPr>
            <w:rFonts w:eastAsia="SimHei"/>
            <w:iCs/>
          </w:rPr>
          <w:t>23</w:t>
        </w:r>
        <w:r w:rsidRPr="00E400F0">
          <w:rPr>
            <w:rFonts w:eastAsia="SimHei"/>
            <w:iCs/>
          </w:rPr>
          <w:t>日</w:t>
        </w:r>
      </w:smartTag>
      <w:r w:rsidRPr="00E400F0">
        <w:rPr>
          <w:rFonts w:eastAsia="SimHei"/>
          <w:iCs/>
        </w:rPr>
        <w:t>，布达佩斯</w:t>
      </w:r>
      <w:r w:rsidR="002577DE" w:rsidRPr="00E400F0">
        <w:rPr>
          <w:rFonts w:eastAsia="SimHei"/>
          <w:iCs/>
        </w:rPr>
        <w:br/>
      </w:r>
      <w:smartTag w:uri="urn:schemas-microsoft-com:office:smarttags" w:element="chsdate">
        <w:smartTagPr>
          <w:attr w:name="Year" w:val="2004"/>
          <w:attr w:name="Month" w:val="7"/>
          <w:attr w:name="Day" w:val="1"/>
          <w:attr w:name="IsLunarDate" w:val="False"/>
          <w:attr w:name="IsROCDate" w:val="False"/>
        </w:smartTagPr>
        <w:r w:rsidRPr="00E400F0">
          <w:t>2004</w:t>
        </w:r>
        <w:r w:rsidRPr="00E400F0">
          <w:t>年</w:t>
        </w:r>
        <w:r w:rsidRPr="00E400F0">
          <w:t>7</w:t>
        </w:r>
        <w:r w:rsidRPr="00E400F0">
          <w:t>月</w:t>
        </w:r>
        <w:r w:rsidRPr="00E400F0">
          <w:t>1</w:t>
        </w:r>
        <w:r w:rsidRPr="00E400F0">
          <w:t>日</w:t>
        </w:r>
      </w:smartTag>
      <w:r w:rsidRPr="00E400F0">
        <w:t>生效</w:t>
      </w:r>
      <w:r w:rsidR="002577DE" w:rsidRPr="00E400F0">
        <w:br/>
      </w:r>
      <w:r w:rsidRPr="00E400F0">
        <w:t>塞浦路斯于</w:t>
      </w:r>
      <w:smartTag w:uri="urn:schemas-microsoft-com:office:smarttags" w:element="chsdate">
        <w:smartTagPr>
          <w:attr w:name="Year" w:val="2005"/>
          <w:attr w:name="Month" w:val="1"/>
          <w:attr w:name="Day" w:val="19"/>
          <w:attr w:name="IsLunarDate" w:val="False"/>
          <w:attr w:name="IsROCDate" w:val="False"/>
        </w:smartTagPr>
        <w:r w:rsidRPr="00E400F0">
          <w:t>2005</w:t>
        </w:r>
        <w:r w:rsidRPr="00E400F0">
          <w:t>年</w:t>
        </w:r>
        <w:r w:rsidRPr="00E400F0">
          <w:t>1</w:t>
        </w:r>
        <w:r w:rsidRPr="00E400F0">
          <w:t>月</w:t>
        </w:r>
        <w:r w:rsidRPr="00E400F0">
          <w:t>19</w:t>
        </w:r>
        <w:r w:rsidRPr="00E400F0">
          <w:t>日</w:t>
        </w:r>
      </w:smartTag>
      <w:r w:rsidRPr="00E400F0">
        <w:t>批准</w:t>
      </w:r>
      <w:r w:rsidRPr="00E400F0">
        <w:rPr>
          <w:lang w:val="fr-FR"/>
        </w:rPr>
        <w:t>该《公约》</w:t>
      </w:r>
      <w:r w:rsidR="002577DE" w:rsidRPr="00E400F0">
        <w:br/>
      </w:r>
      <w:r w:rsidRPr="00E400F0">
        <w:rPr>
          <w:bCs/>
        </w:rPr>
        <w:t>交存：</w:t>
      </w:r>
      <w:r w:rsidRPr="00E400F0">
        <w:rPr>
          <w:lang w:val="en-GB"/>
        </w:rPr>
        <w:t>欧洲委员会秘书长</w:t>
      </w:r>
      <w:r w:rsidR="002577DE" w:rsidRPr="00E400F0">
        <w:rPr>
          <w:lang w:val="en-GB"/>
        </w:rPr>
        <w:br/>
      </w:r>
      <w:r w:rsidRPr="00E400F0">
        <w:rPr>
          <w:lang w:val="en-GB"/>
        </w:rPr>
        <w:t>资料来源：</w:t>
      </w:r>
      <w:r w:rsidRPr="00E400F0">
        <w:t>COG S.I(III) 3850, 30.04.2004, p.2717</w:t>
      </w:r>
      <w:r w:rsidRPr="00E400F0">
        <w:t>；</w:t>
      </w:r>
      <w:r w:rsidRPr="00E400F0">
        <w:t>Law No.22(III)/2004</w:t>
      </w:r>
      <w:r w:rsidRPr="00E400F0">
        <w:t>；</w:t>
      </w:r>
      <w:r w:rsidRPr="00E400F0">
        <w:t>CETS No.185</w:t>
      </w:r>
    </w:p>
    <w:p w:rsidR="002577DE" w:rsidRPr="00E400F0" w:rsidRDefault="007A12B1" w:rsidP="002577DE">
      <w:pPr>
        <w:pStyle w:val="SingleTxtGC"/>
        <w:ind w:left="1596"/>
        <w:rPr>
          <w:rFonts w:eastAsia="SimHei"/>
        </w:rPr>
      </w:pPr>
      <w:r w:rsidRPr="00E400F0">
        <w:rPr>
          <w:rFonts w:eastAsia="SimHei"/>
        </w:rPr>
        <w:t>正在批准过程中的已签署文书</w:t>
      </w:r>
    </w:p>
    <w:p w:rsidR="002577DE" w:rsidRPr="00E400F0" w:rsidRDefault="007A12B1" w:rsidP="002577DE">
      <w:pPr>
        <w:pStyle w:val="SingleTxtGC"/>
        <w:ind w:left="1596"/>
        <w:rPr>
          <w:lang w:val="en-GB"/>
        </w:rPr>
      </w:pPr>
      <w:r w:rsidRPr="00E400F0">
        <w:rPr>
          <w:rFonts w:eastAsia="SimHei"/>
          <w:lang w:val="en-GB"/>
        </w:rPr>
        <w:t>儿童接触公约</w:t>
      </w:r>
      <w:r w:rsidR="002577DE" w:rsidRPr="00E400F0">
        <w:rPr>
          <w:rFonts w:eastAsia="SimHei"/>
          <w:lang w:val="en-GB"/>
        </w:rPr>
        <w:br/>
      </w:r>
      <w:smartTag w:uri="urn:schemas-microsoft-com:office:smarttags" w:element="chsdate">
        <w:smartTagPr>
          <w:attr w:name="Year" w:val="2003"/>
          <w:attr w:name="Month" w:val="5"/>
          <w:attr w:name="Day" w:val="15"/>
          <w:attr w:name="IsLunarDate" w:val="False"/>
          <w:attr w:name="IsROCDate" w:val="False"/>
        </w:smartTagPr>
        <w:r w:rsidRPr="00E400F0">
          <w:rPr>
            <w:rFonts w:eastAsia="SimHei"/>
            <w:lang w:val="en-GB"/>
          </w:rPr>
          <w:t>2003</w:t>
        </w:r>
        <w:r w:rsidRPr="00E400F0">
          <w:rPr>
            <w:rFonts w:eastAsia="SimHei"/>
            <w:lang w:val="en-GB"/>
          </w:rPr>
          <w:t>年</w:t>
        </w:r>
        <w:r w:rsidRPr="00E400F0">
          <w:rPr>
            <w:rFonts w:eastAsia="SimHei"/>
            <w:lang w:val="en-GB"/>
          </w:rPr>
          <w:t>5</w:t>
        </w:r>
        <w:r w:rsidRPr="00E400F0">
          <w:rPr>
            <w:rFonts w:eastAsia="SimHei"/>
            <w:lang w:val="en-GB"/>
          </w:rPr>
          <w:t>月</w:t>
        </w:r>
        <w:r w:rsidRPr="00E400F0">
          <w:rPr>
            <w:rFonts w:eastAsia="SimHei"/>
            <w:lang w:val="en-GB"/>
          </w:rPr>
          <w:t>15</w:t>
        </w:r>
        <w:r w:rsidRPr="00E400F0">
          <w:rPr>
            <w:rFonts w:eastAsia="SimHei"/>
            <w:lang w:val="en-GB"/>
          </w:rPr>
          <w:t>日</w:t>
        </w:r>
      </w:smartTag>
      <w:r w:rsidRPr="00E400F0">
        <w:rPr>
          <w:rFonts w:eastAsia="SimHei"/>
          <w:lang w:val="en-GB"/>
        </w:rPr>
        <w:t>，斯特拉斯堡</w:t>
      </w:r>
      <w:r w:rsidR="002577DE" w:rsidRPr="00E400F0">
        <w:rPr>
          <w:rFonts w:eastAsia="SimHei"/>
          <w:lang w:val="en-GB"/>
        </w:rPr>
        <w:br/>
      </w:r>
      <w:smartTag w:uri="urn:schemas-microsoft-com:office:smarttags" w:element="chsdate">
        <w:smartTagPr>
          <w:attr w:name="Year" w:val="2005"/>
          <w:attr w:name="Month" w:val="9"/>
          <w:attr w:name="Day" w:val="1"/>
          <w:attr w:name="IsLunarDate" w:val="False"/>
          <w:attr w:name="IsROCDate" w:val="False"/>
        </w:smartTagPr>
        <w:r w:rsidRPr="00E400F0">
          <w:rPr>
            <w:lang w:val="en-GB"/>
          </w:rPr>
          <w:t>2005</w:t>
        </w:r>
        <w:r w:rsidRPr="00E400F0">
          <w:rPr>
            <w:lang w:val="en-GB"/>
          </w:rPr>
          <w:t>年</w:t>
        </w:r>
        <w:r w:rsidRPr="00E400F0">
          <w:rPr>
            <w:lang w:val="en-GB"/>
          </w:rPr>
          <w:t>9</w:t>
        </w:r>
        <w:r w:rsidRPr="00E400F0">
          <w:rPr>
            <w:lang w:val="en-GB"/>
          </w:rPr>
          <w:t>月</w:t>
        </w:r>
        <w:r w:rsidRPr="00E400F0">
          <w:rPr>
            <w:lang w:val="en-GB"/>
          </w:rPr>
          <w:t>1</w:t>
        </w:r>
        <w:r w:rsidRPr="00E400F0">
          <w:rPr>
            <w:lang w:val="en-GB"/>
          </w:rPr>
          <w:t>日</w:t>
        </w:r>
      </w:smartTag>
      <w:r w:rsidRPr="00E400F0">
        <w:rPr>
          <w:lang w:val="en-GB"/>
        </w:rPr>
        <w:t>生效</w:t>
      </w:r>
      <w:r w:rsidR="002577DE" w:rsidRPr="00E400F0">
        <w:rPr>
          <w:lang w:val="en-GB"/>
        </w:rPr>
        <w:br/>
      </w:r>
      <w:r w:rsidRPr="00E400F0">
        <w:rPr>
          <w:lang w:val="en-GB"/>
        </w:rPr>
        <w:t>塞浦路斯于</w:t>
      </w:r>
      <w:smartTag w:uri="urn:schemas-microsoft-com:office:smarttags" w:element="chsdate">
        <w:smartTagPr>
          <w:attr w:name="Year" w:val="2003"/>
          <w:attr w:name="Month" w:val="5"/>
          <w:attr w:name="Day" w:val="15"/>
          <w:attr w:name="IsLunarDate" w:val="False"/>
          <w:attr w:name="IsROCDate" w:val="False"/>
        </w:smartTagPr>
        <w:r w:rsidRPr="00E400F0">
          <w:rPr>
            <w:lang w:val="en-GB"/>
          </w:rPr>
          <w:t>2003</w:t>
        </w:r>
        <w:r w:rsidRPr="00E400F0">
          <w:rPr>
            <w:lang w:val="en-GB"/>
          </w:rPr>
          <w:t>年</w:t>
        </w:r>
        <w:r w:rsidRPr="00E400F0">
          <w:rPr>
            <w:lang w:val="en-GB"/>
          </w:rPr>
          <w:t>5</w:t>
        </w:r>
        <w:r w:rsidRPr="00E400F0">
          <w:rPr>
            <w:lang w:val="en-GB"/>
          </w:rPr>
          <w:t>月</w:t>
        </w:r>
        <w:r w:rsidRPr="00E400F0">
          <w:rPr>
            <w:lang w:val="en-GB"/>
          </w:rPr>
          <w:t>15</w:t>
        </w:r>
        <w:r w:rsidRPr="00E400F0">
          <w:rPr>
            <w:lang w:val="en-GB"/>
          </w:rPr>
          <w:t>日</w:t>
        </w:r>
      </w:smartTag>
      <w:r w:rsidRPr="00E400F0">
        <w:rPr>
          <w:lang w:val="en-GB"/>
        </w:rPr>
        <w:t>签署该《公约》</w:t>
      </w:r>
      <w:r w:rsidR="002577DE" w:rsidRPr="00E400F0">
        <w:rPr>
          <w:lang w:val="en-GB"/>
        </w:rPr>
        <w:br/>
      </w:r>
      <w:r w:rsidRPr="00E400F0">
        <w:rPr>
          <w:lang w:val="en-GB"/>
        </w:rPr>
        <w:t>资料来源：</w:t>
      </w:r>
      <w:r w:rsidR="002577DE" w:rsidRPr="00E400F0">
        <w:rPr>
          <w:lang w:val="en-GB"/>
        </w:rPr>
        <w:t>CETS No.</w:t>
      </w:r>
      <w:r w:rsidRPr="00E400F0">
        <w:rPr>
          <w:lang w:val="en-GB"/>
        </w:rPr>
        <w:t>192</w:t>
      </w:r>
    </w:p>
    <w:p w:rsidR="002577DE" w:rsidRPr="00E400F0" w:rsidRDefault="007A12B1" w:rsidP="002577DE">
      <w:pPr>
        <w:pStyle w:val="SingleTxtGC"/>
        <w:ind w:left="1596"/>
        <w:rPr>
          <w:lang w:val="en-GB"/>
        </w:rPr>
      </w:pPr>
      <w:r w:rsidRPr="00E400F0">
        <w:rPr>
          <w:rFonts w:eastAsia="SimHei"/>
          <w:lang w:val="en-GB"/>
        </w:rPr>
        <w:t>欧洲委员会保护儿童不受性剥削和性虐待公约</w:t>
      </w:r>
      <w:r w:rsidR="002577DE" w:rsidRPr="00E400F0">
        <w:rPr>
          <w:rFonts w:eastAsia="SimHei"/>
          <w:lang w:val="en-GB"/>
        </w:rPr>
        <w:br/>
      </w:r>
      <w:smartTag w:uri="urn:schemas-microsoft-com:office:smarttags" w:element="chsdate">
        <w:smartTagPr>
          <w:attr w:name="Year" w:val="2007"/>
          <w:attr w:name="Month" w:val="10"/>
          <w:attr w:name="Day" w:val="25"/>
          <w:attr w:name="IsLunarDate" w:val="False"/>
          <w:attr w:name="IsROCDate" w:val="False"/>
        </w:smartTagPr>
        <w:r w:rsidRPr="00E400F0">
          <w:rPr>
            <w:rFonts w:eastAsia="SimHei"/>
            <w:lang w:val="en-GB"/>
          </w:rPr>
          <w:t>2007</w:t>
        </w:r>
        <w:r w:rsidRPr="00E400F0">
          <w:rPr>
            <w:rFonts w:eastAsia="SimHei"/>
            <w:lang w:val="en-GB"/>
          </w:rPr>
          <w:t>年</w:t>
        </w:r>
        <w:r w:rsidRPr="00E400F0">
          <w:rPr>
            <w:rFonts w:eastAsia="SimHei"/>
            <w:lang w:val="en-GB"/>
          </w:rPr>
          <w:t>10</w:t>
        </w:r>
        <w:r w:rsidRPr="00E400F0">
          <w:rPr>
            <w:rFonts w:eastAsia="SimHei"/>
            <w:lang w:val="en-GB"/>
          </w:rPr>
          <w:t>月</w:t>
        </w:r>
        <w:r w:rsidRPr="00E400F0">
          <w:rPr>
            <w:rFonts w:eastAsia="SimHei"/>
            <w:lang w:val="en-GB"/>
          </w:rPr>
          <w:t>25</w:t>
        </w:r>
        <w:r w:rsidRPr="00E400F0">
          <w:rPr>
            <w:rFonts w:eastAsia="SimHei"/>
            <w:lang w:val="en-GB"/>
          </w:rPr>
          <w:t>日</w:t>
        </w:r>
      </w:smartTag>
      <w:r w:rsidRPr="00E400F0">
        <w:rPr>
          <w:rFonts w:eastAsia="SimHei"/>
          <w:lang w:val="en-GB"/>
        </w:rPr>
        <w:t>，兰萨罗特</w:t>
      </w:r>
      <w:r w:rsidR="002577DE" w:rsidRPr="00E400F0">
        <w:rPr>
          <w:rFonts w:eastAsia="SimHei"/>
          <w:lang w:val="en-GB"/>
        </w:rPr>
        <w:br/>
      </w:r>
      <w:r w:rsidRPr="00E400F0">
        <w:rPr>
          <w:lang w:val="en-GB"/>
        </w:rPr>
        <w:t>尚未生效</w:t>
      </w:r>
      <w:r w:rsidR="002577DE" w:rsidRPr="00E400F0">
        <w:rPr>
          <w:lang w:val="en-GB"/>
        </w:rPr>
        <w:br/>
      </w:r>
      <w:r w:rsidRPr="00E400F0">
        <w:rPr>
          <w:lang w:val="en-GB"/>
        </w:rPr>
        <w:t>塞浦路斯于</w:t>
      </w:r>
      <w:smartTag w:uri="urn:schemas-microsoft-com:office:smarttags" w:element="chsdate">
        <w:smartTagPr>
          <w:attr w:name="Year" w:val="2007"/>
          <w:attr w:name="Month" w:val="10"/>
          <w:attr w:name="Day" w:val="25"/>
          <w:attr w:name="IsLunarDate" w:val="False"/>
          <w:attr w:name="IsROCDate" w:val="False"/>
        </w:smartTagPr>
        <w:r w:rsidRPr="00E400F0">
          <w:rPr>
            <w:lang w:val="en-GB"/>
          </w:rPr>
          <w:t>2007</w:t>
        </w:r>
        <w:r w:rsidRPr="00E400F0">
          <w:rPr>
            <w:lang w:val="en-GB"/>
          </w:rPr>
          <w:t>年</w:t>
        </w:r>
        <w:r w:rsidRPr="00E400F0">
          <w:rPr>
            <w:lang w:val="en-GB"/>
          </w:rPr>
          <w:t>10</w:t>
        </w:r>
        <w:r w:rsidRPr="00E400F0">
          <w:rPr>
            <w:lang w:val="en-GB"/>
          </w:rPr>
          <w:t>月</w:t>
        </w:r>
        <w:r w:rsidRPr="00E400F0">
          <w:rPr>
            <w:lang w:val="en-GB"/>
          </w:rPr>
          <w:t>25</w:t>
        </w:r>
        <w:r w:rsidRPr="00E400F0">
          <w:rPr>
            <w:lang w:val="en-GB"/>
          </w:rPr>
          <w:t>日</w:t>
        </w:r>
      </w:smartTag>
      <w:r w:rsidRPr="00E400F0">
        <w:rPr>
          <w:lang w:val="en-GB"/>
        </w:rPr>
        <w:t>签署该《公约》</w:t>
      </w:r>
      <w:r w:rsidR="002577DE" w:rsidRPr="00E400F0">
        <w:rPr>
          <w:lang w:val="en-GB"/>
        </w:rPr>
        <w:br/>
      </w:r>
      <w:r w:rsidRPr="00E400F0">
        <w:rPr>
          <w:lang w:val="en-GB"/>
        </w:rPr>
        <w:t>资料来源：</w:t>
      </w:r>
      <w:r w:rsidRPr="00E400F0">
        <w:rPr>
          <w:lang w:val="en-GB"/>
        </w:rPr>
        <w:t>CETS No. 201</w:t>
      </w:r>
    </w:p>
    <w:p w:rsidR="007A12B1" w:rsidRPr="00E400F0" w:rsidRDefault="002577DE" w:rsidP="00283626">
      <w:pPr>
        <w:pStyle w:val="H56GC"/>
        <w:rPr>
          <w:rFonts w:eastAsia="SimHei"/>
        </w:rPr>
      </w:pPr>
      <w:r w:rsidRPr="00E400F0">
        <w:rPr>
          <w:rFonts w:eastAsia="SimHei"/>
        </w:rPr>
        <w:tab/>
      </w:r>
      <w:r w:rsidRPr="00E400F0">
        <w:rPr>
          <w:rFonts w:eastAsia="SimHei"/>
        </w:rPr>
        <w:tab/>
      </w:r>
      <w:r w:rsidR="007A12B1" w:rsidRPr="00E400F0">
        <w:rPr>
          <w:rFonts w:eastAsia="SimHei"/>
        </w:rPr>
        <w:t>保护受害者：</w:t>
      </w:r>
    </w:p>
    <w:p w:rsidR="007A12B1" w:rsidRPr="00E400F0" w:rsidRDefault="007A12B1" w:rsidP="002577DE">
      <w:pPr>
        <w:pStyle w:val="SingleTxtGC"/>
        <w:tabs>
          <w:tab w:val="clear" w:pos="431"/>
          <w:tab w:val="clear" w:pos="1134"/>
          <w:tab w:val="clear" w:pos="1565"/>
          <w:tab w:val="clear" w:pos="1996"/>
          <w:tab w:val="clear" w:pos="2427"/>
        </w:tabs>
        <w:ind w:left="1596" w:hanging="462"/>
      </w:pPr>
      <w:r w:rsidRPr="00E400F0">
        <w:t>41.</w:t>
      </w:r>
      <w:r w:rsidR="002740EF" w:rsidRPr="00E400F0">
        <w:tab/>
      </w:r>
      <w:r w:rsidRPr="00E400F0">
        <w:rPr>
          <w:rFonts w:eastAsia="SimHei"/>
        </w:rPr>
        <w:t>欧洲暴力罪行受害者赔偿公约</w:t>
      </w:r>
      <w:r w:rsidR="002577DE" w:rsidRPr="00E400F0">
        <w:rPr>
          <w:rFonts w:eastAsia="SimHei"/>
        </w:rPr>
        <w:br/>
      </w:r>
      <w:smartTag w:uri="urn:schemas-microsoft-com:office:smarttags" w:element="chsdate">
        <w:smartTagPr>
          <w:attr w:name="Year" w:val="1983"/>
          <w:attr w:name="Month" w:val="11"/>
          <w:attr w:name="Day" w:val="24"/>
          <w:attr w:name="IsLunarDate" w:val="False"/>
          <w:attr w:name="IsROCDate" w:val="False"/>
        </w:smartTagPr>
        <w:r w:rsidRPr="00E400F0">
          <w:rPr>
            <w:rFonts w:eastAsia="SimHei"/>
            <w:iCs/>
          </w:rPr>
          <w:t>1983</w:t>
        </w:r>
        <w:r w:rsidRPr="00E400F0">
          <w:rPr>
            <w:rFonts w:eastAsia="SimHei"/>
            <w:iCs/>
          </w:rPr>
          <w:t>年</w:t>
        </w:r>
        <w:r w:rsidRPr="00E400F0">
          <w:rPr>
            <w:rFonts w:eastAsia="SimHei"/>
            <w:iCs/>
          </w:rPr>
          <w:t>11</w:t>
        </w:r>
        <w:r w:rsidRPr="00E400F0">
          <w:rPr>
            <w:rFonts w:eastAsia="SimHei"/>
            <w:iCs/>
          </w:rPr>
          <w:t>月</w:t>
        </w:r>
        <w:r w:rsidRPr="00E400F0">
          <w:rPr>
            <w:rFonts w:eastAsia="SimHei"/>
            <w:iCs/>
          </w:rPr>
          <w:t>24</w:t>
        </w:r>
        <w:r w:rsidRPr="00E400F0">
          <w:rPr>
            <w:rFonts w:eastAsia="SimHei"/>
            <w:iCs/>
          </w:rPr>
          <w:t>日</w:t>
        </w:r>
      </w:smartTag>
      <w:r w:rsidRPr="00E400F0">
        <w:rPr>
          <w:rFonts w:eastAsia="SimHei"/>
          <w:iCs/>
        </w:rPr>
        <w:t>，斯特拉斯堡</w:t>
      </w:r>
      <w:r w:rsidR="002577DE" w:rsidRPr="00E400F0">
        <w:rPr>
          <w:rFonts w:eastAsia="SimHei"/>
          <w:iCs/>
        </w:rPr>
        <w:br/>
      </w:r>
      <w:smartTag w:uri="urn:schemas-microsoft-com:office:smarttags" w:element="chsdate">
        <w:smartTagPr>
          <w:attr w:name="Year" w:val="1988"/>
          <w:attr w:name="Month" w:val="2"/>
          <w:attr w:name="Day" w:val="1"/>
          <w:attr w:name="IsLunarDate" w:val="False"/>
          <w:attr w:name="IsROCDate" w:val="False"/>
        </w:smartTagPr>
        <w:r w:rsidRPr="00E400F0">
          <w:t>1988</w:t>
        </w:r>
        <w:r w:rsidRPr="00E400F0">
          <w:t>年</w:t>
        </w:r>
        <w:r w:rsidRPr="00E400F0">
          <w:t>2</w:t>
        </w:r>
        <w:r w:rsidRPr="00E400F0">
          <w:t>月</w:t>
        </w:r>
        <w:r w:rsidRPr="00E400F0">
          <w:t>1</w:t>
        </w:r>
        <w:r w:rsidRPr="00E400F0">
          <w:t>日</w:t>
        </w:r>
      </w:smartTag>
      <w:r w:rsidRPr="00E400F0">
        <w:t>生效</w:t>
      </w:r>
      <w:r w:rsidR="002577DE" w:rsidRPr="00E400F0">
        <w:br/>
      </w:r>
      <w:r w:rsidRPr="00E400F0">
        <w:t>塞浦路斯于</w:t>
      </w:r>
      <w:smartTag w:uri="urn:schemas-microsoft-com:office:smarttags" w:element="chsdate">
        <w:smartTagPr>
          <w:attr w:name="Year" w:val="2001"/>
          <w:attr w:name="Month" w:val="1"/>
          <w:attr w:name="Day" w:val="17"/>
          <w:attr w:name="IsLunarDate" w:val="False"/>
          <w:attr w:name="IsROCDate" w:val="False"/>
        </w:smartTagPr>
        <w:r w:rsidRPr="00E400F0">
          <w:t>2001</w:t>
        </w:r>
        <w:r w:rsidRPr="00E400F0">
          <w:t>年</w:t>
        </w:r>
        <w:r w:rsidRPr="00E400F0">
          <w:t>1</w:t>
        </w:r>
        <w:r w:rsidRPr="00E400F0">
          <w:t>月</w:t>
        </w:r>
        <w:r w:rsidRPr="00E400F0">
          <w:t>17</w:t>
        </w:r>
        <w:r w:rsidRPr="00E400F0">
          <w:t>日</w:t>
        </w:r>
      </w:smartTag>
      <w:r w:rsidRPr="00E400F0">
        <w:t>批准该《公约》</w:t>
      </w:r>
      <w:r w:rsidR="002577DE" w:rsidRPr="00E400F0">
        <w:br/>
      </w:r>
      <w:r w:rsidRPr="00E400F0">
        <w:rPr>
          <w:bCs/>
        </w:rPr>
        <w:t>交存：</w:t>
      </w:r>
      <w:r w:rsidRPr="00E400F0">
        <w:rPr>
          <w:lang w:val="en-GB"/>
        </w:rPr>
        <w:t>欧洲委员会秘书长</w:t>
      </w:r>
      <w:r w:rsidR="002577DE" w:rsidRPr="00E400F0">
        <w:rPr>
          <w:lang w:val="en-GB"/>
        </w:rPr>
        <w:br/>
      </w:r>
      <w:r w:rsidRPr="00E400F0">
        <w:rPr>
          <w:spacing w:val="-8"/>
          <w:lang w:val="en-GB"/>
        </w:rPr>
        <w:t>资料来源：</w:t>
      </w:r>
      <w:r w:rsidRPr="00E400F0">
        <w:rPr>
          <w:spacing w:val="-8"/>
        </w:rPr>
        <w:t>COG S.I</w:t>
      </w:r>
      <w:r w:rsidR="00283626" w:rsidRPr="00E400F0">
        <w:rPr>
          <w:spacing w:val="-8"/>
        </w:rPr>
        <w:t xml:space="preserve"> </w:t>
      </w:r>
      <w:r w:rsidRPr="00E400F0">
        <w:rPr>
          <w:spacing w:val="-8"/>
        </w:rPr>
        <w:t>(III) 3117, 24.01.1997, p.5</w:t>
      </w:r>
      <w:r w:rsidRPr="00E400F0">
        <w:rPr>
          <w:spacing w:val="-8"/>
        </w:rPr>
        <w:t>；</w:t>
      </w:r>
      <w:r w:rsidRPr="00E400F0">
        <w:rPr>
          <w:spacing w:val="-8"/>
        </w:rPr>
        <w:t>Law No.2</w:t>
      </w:r>
      <w:r w:rsidR="00283626" w:rsidRPr="00E400F0">
        <w:rPr>
          <w:spacing w:val="-8"/>
        </w:rPr>
        <w:t xml:space="preserve"> </w:t>
      </w:r>
      <w:r w:rsidRPr="00E400F0">
        <w:rPr>
          <w:spacing w:val="-8"/>
        </w:rPr>
        <w:t>(III)/1997</w:t>
      </w:r>
      <w:r w:rsidRPr="00E400F0">
        <w:rPr>
          <w:spacing w:val="-8"/>
        </w:rPr>
        <w:t>；</w:t>
      </w:r>
      <w:r w:rsidRPr="00E400F0">
        <w:rPr>
          <w:spacing w:val="-8"/>
        </w:rPr>
        <w:t>CETS No.116</w:t>
      </w:r>
    </w:p>
    <w:p w:rsidR="00B87889" w:rsidRPr="00E400F0" w:rsidRDefault="007A12B1" w:rsidP="002740EF">
      <w:pPr>
        <w:pStyle w:val="SingleTxtGC"/>
        <w:ind w:leftChars="740" w:left="1554" w:rightChars="540"/>
        <w:rPr>
          <w:rFonts w:eastAsia="KaiTi_GB2312"/>
          <w:bCs/>
          <w:lang w:val="en-GB"/>
        </w:rPr>
      </w:pPr>
      <w:r w:rsidRPr="00E400F0">
        <w:rPr>
          <w:rFonts w:eastAsia="KaiTi_GB2312"/>
          <w:lang w:val="en-GB"/>
        </w:rPr>
        <w:t>载于</w:t>
      </w:r>
      <w:smartTag w:uri="urn:schemas-microsoft-com:office:smarttags" w:element="chsdate">
        <w:smartTagPr>
          <w:attr w:name="Year" w:val="2001"/>
          <w:attr w:name="Month" w:val="1"/>
          <w:attr w:name="Day" w:val="17"/>
          <w:attr w:name="IsLunarDate" w:val="False"/>
          <w:attr w:name="IsROCDate" w:val="False"/>
        </w:smartTagPr>
        <w:r w:rsidRPr="00E400F0">
          <w:rPr>
            <w:rFonts w:eastAsia="KaiTi_GB2312"/>
            <w:lang w:val="en-GB"/>
          </w:rPr>
          <w:t>2001</w:t>
        </w:r>
        <w:r w:rsidRPr="00E400F0">
          <w:rPr>
            <w:rFonts w:eastAsia="KaiTi_GB2312"/>
            <w:lang w:val="en-GB"/>
          </w:rPr>
          <w:t>年</w:t>
        </w:r>
        <w:r w:rsidRPr="00E400F0">
          <w:rPr>
            <w:rFonts w:eastAsia="KaiTi_GB2312"/>
            <w:lang w:val="en-GB"/>
          </w:rPr>
          <w:t>1</w:t>
        </w:r>
        <w:r w:rsidRPr="00E400F0">
          <w:rPr>
            <w:rFonts w:eastAsia="KaiTi_GB2312"/>
            <w:lang w:val="en-GB"/>
          </w:rPr>
          <w:t>月</w:t>
        </w:r>
        <w:r w:rsidRPr="00E400F0">
          <w:rPr>
            <w:rFonts w:eastAsia="KaiTi_GB2312"/>
            <w:lang w:val="en-GB"/>
          </w:rPr>
          <w:t>17</w:t>
        </w:r>
        <w:r w:rsidRPr="00E400F0">
          <w:rPr>
            <w:rFonts w:eastAsia="KaiTi_GB2312"/>
            <w:lang w:val="en-GB"/>
          </w:rPr>
          <w:t>日</w:t>
        </w:r>
      </w:smartTag>
      <w:r w:rsidRPr="00E400F0">
        <w:rPr>
          <w:rFonts w:eastAsia="KaiTi_GB2312"/>
          <w:lang w:val="en-GB"/>
        </w:rPr>
        <w:t>交存的批准书中的声明</w:t>
      </w:r>
      <w:r w:rsidR="002577DE" w:rsidRPr="00E400F0">
        <w:rPr>
          <w:bCs/>
          <w:spacing w:val="-50"/>
          <w:lang w:val="en-GB"/>
        </w:rPr>
        <w:t>―</w:t>
      </w:r>
      <w:r w:rsidR="002577DE" w:rsidRPr="00E400F0">
        <w:rPr>
          <w:bCs/>
          <w:lang w:val="en-GB"/>
        </w:rPr>
        <w:t>―</w:t>
      </w:r>
      <w:r w:rsidRPr="00E400F0">
        <w:rPr>
          <w:rFonts w:eastAsia="KaiTi_GB2312"/>
          <w:bCs/>
          <w:lang w:val="en-GB"/>
        </w:rPr>
        <w:t>原文英文。</w:t>
      </w:r>
    </w:p>
    <w:p w:rsidR="00B87889" w:rsidRPr="00E400F0" w:rsidRDefault="007A12B1" w:rsidP="002740EF">
      <w:pPr>
        <w:pStyle w:val="SingleTxtGC"/>
        <w:tabs>
          <w:tab w:val="clear" w:pos="431"/>
          <w:tab w:val="clear" w:pos="1134"/>
          <w:tab w:val="clear" w:pos="1565"/>
          <w:tab w:val="clear" w:pos="1996"/>
          <w:tab w:val="clear" w:pos="2427"/>
        </w:tabs>
        <w:ind w:left="1593"/>
        <w:rPr>
          <w:bCs/>
          <w:lang w:val="en-GB"/>
        </w:rPr>
      </w:pPr>
      <w:r w:rsidRPr="00E400F0">
        <w:rPr>
          <w:rFonts w:eastAsia="KaiTi_GB2312"/>
          <w:bCs/>
          <w:lang w:val="en-GB"/>
        </w:rPr>
        <w:t>根据《公约》第三条，如满足以下条件，其他国家国民即被视为《公约》第三条</w:t>
      </w:r>
      <w:r w:rsidRPr="00E400F0">
        <w:rPr>
          <w:rFonts w:eastAsia="KaiTi_GB2312"/>
          <w:bCs/>
          <w:lang w:val="en-GB"/>
        </w:rPr>
        <w:t>b</w:t>
      </w:r>
      <w:r w:rsidRPr="00E400F0">
        <w:rPr>
          <w:rFonts w:eastAsia="KaiTi_GB2312"/>
          <w:bCs/>
          <w:lang w:val="en-GB"/>
        </w:rPr>
        <w:t>款所指的</w:t>
      </w:r>
      <w:r w:rsidRPr="00E400F0">
        <w:t>“</w:t>
      </w:r>
      <w:r w:rsidRPr="00E400F0">
        <w:rPr>
          <w:rFonts w:eastAsia="KaiTi_GB2312"/>
          <w:bCs/>
          <w:lang w:val="en-GB"/>
        </w:rPr>
        <w:t>永久居民</w:t>
      </w:r>
      <w:r w:rsidRPr="00E400F0">
        <w:t>”</w:t>
      </w:r>
      <w:r w:rsidRPr="00E400F0">
        <w:rPr>
          <w:bCs/>
          <w:lang w:val="en-GB"/>
        </w:rPr>
        <w:t>：</w:t>
      </w:r>
    </w:p>
    <w:p w:rsidR="00B87889" w:rsidRPr="00E400F0" w:rsidRDefault="007A12B1" w:rsidP="002740EF">
      <w:pPr>
        <w:pStyle w:val="SingleTxtGC"/>
        <w:numPr>
          <w:ilvl w:val="0"/>
          <w:numId w:val="26"/>
        </w:numPr>
        <w:tabs>
          <w:tab w:val="clear" w:pos="431"/>
          <w:tab w:val="clear" w:pos="1134"/>
          <w:tab w:val="clear" w:pos="1565"/>
          <w:tab w:val="clear" w:pos="1996"/>
          <w:tab w:val="clear" w:pos="2427"/>
          <w:tab w:val="clear" w:pos="2693"/>
          <w:tab w:val="left" w:pos="2211"/>
        </w:tabs>
        <w:ind w:left="1560" w:firstLine="487"/>
        <w:rPr>
          <w:rFonts w:eastAsia="KaiTi_GB2312"/>
          <w:lang w:val="en-GB"/>
        </w:rPr>
      </w:pPr>
      <w:r w:rsidRPr="00E400F0">
        <w:rPr>
          <w:rFonts w:eastAsia="KaiTi_GB2312"/>
        </w:rPr>
        <w:t>根据</w:t>
      </w:r>
      <w:r w:rsidRPr="00E400F0">
        <w:rPr>
          <w:rFonts w:eastAsia="KaiTi_GB2312"/>
        </w:rPr>
        <w:t>1972-1996</w:t>
      </w:r>
      <w:r w:rsidRPr="00E400F0">
        <w:rPr>
          <w:rFonts w:eastAsia="KaiTi_GB2312"/>
        </w:rPr>
        <w:t>年《外国人和移民条例》第</w:t>
      </w:r>
      <w:r w:rsidRPr="00E400F0">
        <w:rPr>
          <w:rFonts w:eastAsia="KaiTi_GB2312"/>
        </w:rPr>
        <w:t>3</w:t>
      </w:r>
      <w:r w:rsidRPr="00E400F0">
        <w:rPr>
          <w:rFonts w:eastAsia="KaiTi_GB2312"/>
        </w:rPr>
        <w:t>条，在</w:t>
      </w:r>
      <w:smartTag w:uri="urn:schemas-microsoft-com:office:smarttags" w:element="chsdate">
        <w:smartTagPr>
          <w:attr w:name="IsROCDate" w:val="False"/>
          <w:attr w:name="IsLunarDate" w:val="False"/>
          <w:attr w:name="Day" w:val="16"/>
          <w:attr w:name="Month" w:val="8"/>
          <w:attr w:name="Year" w:val="1960"/>
        </w:smartTagPr>
        <w:r w:rsidRPr="00E400F0">
          <w:rPr>
            <w:rFonts w:eastAsia="KaiTi_GB2312"/>
          </w:rPr>
          <w:t>1960</w:t>
        </w:r>
        <w:r w:rsidRPr="00E400F0">
          <w:rPr>
            <w:rFonts w:eastAsia="KaiTi_GB2312"/>
          </w:rPr>
          <w:t>年</w:t>
        </w:r>
        <w:r w:rsidRPr="00E400F0">
          <w:rPr>
            <w:rFonts w:eastAsia="KaiTi_GB2312"/>
          </w:rPr>
          <w:t>8</w:t>
        </w:r>
        <w:r w:rsidRPr="00E400F0">
          <w:rPr>
            <w:rFonts w:eastAsia="KaiTi_GB2312"/>
          </w:rPr>
          <w:t>月</w:t>
        </w:r>
        <w:r w:rsidRPr="00E400F0">
          <w:rPr>
            <w:rFonts w:eastAsia="KaiTi_GB2312"/>
          </w:rPr>
          <w:t>16</w:t>
        </w:r>
        <w:r w:rsidRPr="00E400F0">
          <w:rPr>
            <w:rFonts w:eastAsia="KaiTi_GB2312"/>
          </w:rPr>
          <w:t>日</w:t>
        </w:r>
      </w:smartTag>
      <w:r w:rsidRPr="00E400F0">
        <w:rPr>
          <w:rFonts w:eastAsia="KaiTi_GB2312"/>
        </w:rPr>
        <w:t>之前已在塞浦路斯共和国连续居住十五年；</w:t>
      </w:r>
    </w:p>
    <w:p w:rsidR="00B87889" w:rsidRPr="00E400F0" w:rsidRDefault="007A12B1" w:rsidP="002740EF">
      <w:pPr>
        <w:pStyle w:val="SingleTxtGC"/>
        <w:numPr>
          <w:ilvl w:val="0"/>
          <w:numId w:val="26"/>
        </w:numPr>
        <w:tabs>
          <w:tab w:val="clear" w:pos="431"/>
          <w:tab w:val="clear" w:pos="1134"/>
          <w:tab w:val="clear" w:pos="1565"/>
          <w:tab w:val="clear" w:pos="1996"/>
          <w:tab w:val="clear" w:pos="2427"/>
          <w:tab w:val="clear" w:pos="2693"/>
          <w:tab w:val="left" w:pos="2211"/>
        </w:tabs>
        <w:ind w:left="1624" w:firstLine="423"/>
        <w:rPr>
          <w:rFonts w:eastAsia="KaiTi_GB2312"/>
          <w:lang w:val="en-GB"/>
        </w:rPr>
      </w:pPr>
      <w:r w:rsidRPr="00E400F0">
        <w:rPr>
          <w:rFonts w:eastAsia="KaiTi_GB2312"/>
        </w:rPr>
        <w:t>根据</w:t>
      </w:r>
      <w:r w:rsidRPr="00E400F0">
        <w:rPr>
          <w:rFonts w:eastAsia="KaiTi_GB2312"/>
        </w:rPr>
        <w:t>1972-1996</w:t>
      </w:r>
      <w:r w:rsidRPr="00E400F0">
        <w:rPr>
          <w:rFonts w:eastAsia="KaiTi_GB2312"/>
        </w:rPr>
        <w:t>年《外</w:t>
      </w:r>
      <w:r w:rsidRPr="00E400F0">
        <w:rPr>
          <w:rFonts w:eastAsia="KaiTi_GB2312"/>
          <w:lang w:val="en-GB"/>
        </w:rPr>
        <w:t>国人和移民条例》第</w:t>
      </w:r>
      <w:r w:rsidRPr="00E400F0">
        <w:rPr>
          <w:rFonts w:eastAsia="KaiTi_GB2312"/>
          <w:lang w:val="en-GB"/>
        </w:rPr>
        <w:t>5</w:t>
      </w:r>
      <w:r w:rsidRPr="00E400F0">
        <w:rPr>
          <w:rFonts w:eastAsia="KaiTi_GB2312"/>
          <w:lang w:val="en-GB"/>
        </w:rPr>
        <w:t>条和第</w:t>
      </w:r>
      <w:r w:rsidRPr="00E400F0">
        <w:rPr>
          <w:rFonts w:eastAsia="KaiTi_GB2312"/>
          <w:lang w:val="en-GB"/>
        </w:rPr>
        <w:t>6</w:t>
      </w:r>
      <w:r w:rsidR="00283626" w:rsidRPr="00E400F0">
        <w:rPr>
          <w:rFonts w:eastAsia="KaiTi_GB2312"/>
          <w:lang w:val="en-GB"/>
        </w:rPr>
        <w:t xml:space="preserve"> </w:t>
      </w:r>
      <w:r w:rsidRPr="00E400F0">
        <w:rPr>
          <w:rFonts w:eastAsia="KaiTi_GB2312"/>
          <w:lang w:val="en-GB"/>
        </w:rPr>
        <w:t>(2)</w:t>
      </w:r>
      <w:r w:rsidRPr="00E400F0">
        <w:rPr>
          <w:rFonts w:eastAsia="KaiTi_GB2312"/>
          <w:lang w:val="en-GB"/>
        </w:rPr>
        <w:t>条，拥有入境许可；</w:t>
      </w:r>
    </w:p>
    <w:p w:rsidR="00B87889" w:rsidRPr="00E400F0" w:rsidRDefault="007A12B1" w:rsidP="002740EF">
      <w:pPr>
        <w:pStyle w:val="SingleTxtGC"/>
        <w:numPr>
          <w:ilvl w:val="0"/>
          <w:numId w:val="26"/>
        </w:numPr>
        <w:tabs>
          <w:tab w:val="clear" w:pos="431"/>
          <w:tab w:val="clear" w:pos="1134"/>
          <w:tab w:val="clear" w:pos="1565"/>
          <w:tab w:val="clear" w:pos="1996"/>
          <w:tab w:val="clear" w:pos="2427"/>
          <w:tab w:val="clear" w:pos="2693"/>
          <w:tab w:val="left" w:pos="2211"/>
        </w:tabs>
        <w:ind w:left="1652" w:firstLine="395"/>
        <w:rPr>
          <w:rFonts w:eastAsia="KaiTi_GB2312"/>
          <w:lang w:val="en-GB"/>
        </w:rPr>
      </w:pPr>
      <w:r w:rsidRPr="00E400F0">
        <w:rPr>
          <w:rFonts w:eastAsia="KaiTi_GB2312"/>
          <w:lang w:val="en-GB"/>
        </w:rPr>
        <w:t>根据</w:t>
      </w:r>
      <w:r w:rsidRPr="00E400F0">
        <w:rPr>
          <w:rFonts w:eastAsia="KaiTi_GB2312"/>
          <w:lang w:val="en-GB"/>
        </w:rPr>
        <w:t>1972-1996</w:t>
      </w:r>
      <w:r w:rsidRPr="00E400F0">
        <w:rPr>
          <w:rFonts w:eastAsia="KaiTi_GB2312"/>
          <w:lang w:val="en-GB"/>
        </w:rPr>
        <w:t>年《外国人和移民条例》第</w:t>
      </w:r>
      <w:r w:rsidRPr="00E400F0">
        <w:rPr>
          <w:rFonts w:eastAsia="KaiTi_GB2312"/>
          <w:lang w:val="en-GB"/>
        </w:rPr>
        <w:t>8</w:t>
      </w:r>
      <w:r w:rsidRPr="00E400F0">
        <w:rPr>
          <w:rFonts w:eastAsia="KaiTi_GB2312"/>
          <w:lang w:val="en-GB"/>
        </w:rPr>
        <w:t>条，上述</w:t>
      </w:r>
      <w:r w:rsidRPr="00E400F0">
        <w:rPr>
          <w:rFonts w:eastAsia="KaiTi_GB2312"/>
          <w:lang w:val="en-GB"/>
        </w:rPr>
        <w:t>(a)</w:t>
      </w:r>
      <w:r w:rsidRPr="00E400F0">
        <w:rPr>
          <w:rFonts w:eastAsia="KaiTi_GB2312"/>
          <w:lang w:val="en-GB"/>
        </w:rPr>
        <w:t>小段和</w:t>
      </w:r>
      <w:r w:rsidRPr="00E400F0">
        <w:rPr>
          <w:rFonts w:eastAsia="KaiTi_GB2312"/>
          <w:lang w:val="en-GB"/>
        </w:rPr>
        <w:t>(b)</w:t>
      </w:r>
      <w:r w:rsidRPr="00E400F0">
        <w:rPr>
          <w:rFonts w:eastAsia="KaiTi_GB2312"/>
          <w:lang w:val="en-GB"/>
        </w:rPr>
        <w:t>小段所涉人员的受扶养者。</w:t>
      </w:r>
    </w:p>
    <w:p w:rsidR="00B87889" w:rsidRPr="00E400F0" w:rsidRDefault="007A12B1" w:rsidP="002740EF">
      <w:pPr>
        <w:pStyle w:val="SingleTxtGC"/>
        <w:tabs>
          <w:tab w:val="clear" w:pos="431"/>
          <w:tab w:val="clear" w:pos="1134"/>
          <w:tab w:val="clear" w:pos="1565"/>
          <w:tab w:val="clear" w:pos="1996"/>
          <w:tab w:val="clear" w:pos="2427"/>
          <w:tab w:val="left" w:pos="2211"/>
        </w:tabs>
        <w:ind w:leftChars="769" w:left="2100" w:rightChars="540" w:hangingChars="231" w:hanging="485"/>
        <w:rPr>
          <w:lang w:val="en-GB"/>
        </w:rPr>
      </w:pPr>
      <w:r w:rsidRPr="00E400F0">
        <w:rPr>
          <w:rFonts w:eastAsia="KaiTi_GB2312"/>
          <w:lang w:val="en-GB"/>
        </w:rPr>
        <w:t>所述期间：</w:t>
      </w:r>
      <w:r w:rsidRPr="00E400F0">
        <w:rPr>
          <w:rFonts w:eastAsia="KaiTi_GB2312"/>
          <w:lang w:val="en-GB"/>
        </w:rPr>
        <w:t>2001</w:t>
      </w:r>
      <w:r w:rsidRPr="00E400F0">
        <w:rPr>
          <w:rFonts w:eastAsia="KaiTi_GB2312"/>
          <w:lang w:val="en-GB"/>
        </w:rPr>
        <w:t>年</w:t>
      </w:r>
      <w:r w:rsidRPr="00E400F0">
        <w:rPr>
          <w:rFonts w:eastAsia="KaiTi_GB2312"/>
          <w:lang w:val="en-GB"/>
        </w:rPr>
        <w:t>5</w:t>
      </w:r>
      <w:r w:rsidRPr="00E400F0">
        <w:rPr>
          <w:rFonts w:eastAsia="KaiTi_GB2312"/>
          <w:lang w:val="en-GB"/>
        </w:rPr>
        <w:t>月</w:t>
      </w:r>
      <w:r w:rsidRPr="00E400F0">
        <w:rPr>
          <w:rFonts w:eastAsia="KaiTi_GB2312"/>
          <w:lang w:val="en-GB"/>
        </w:rPr>
        <w:t>1</w:t>
      </w:r>
      <w:r w:rsidRPr="00E400F0">
        <w:rPr>
          <w:rFonts w:eastAsia="KaiTi_GB2312"/>
          <w:lang w:val="en-GB"/>
        </w:rPr>
        <w:t>日</w:t>
      </w:r>
      <w:r w:rsidR="00B87889" w:rsidRPr="00E400F0">
        <w:rPr>
          <w:spacing w:val="-50"/>
          <w:lang w:val="en-GB"/>
        </w:rPr>
        <w:t>―</w:t>
      </w:r>
      <w:r w:rsidR="00B87889" w:rsidRPr="00E400F0">
        <w:rPr>
          <w:lang w:val="en-GB"/>
        </w:rPr>
        <w:t>―</w:t>
      </w:r>
    </w:p>
    <w:p w:rsidR="007A12B1" w:rsidRPr="00E400F0" w:rsidRDefault="007A12B1" w:rsidP="002740EF">
      <w:pPr>
        <w:pStyle w:val="SingleTxtGC"/>
        <w:tabs>
          <w:tab w:val="clear" w:pos="431"/>
          <w:tab w:val="clear" w:pos="1134"/>
          <w:tab w:val="clear" w:pos="1565"/>
          <w:tab w:val="clear" w:pos="1996"/>
          <w:tab w:val="clear" w:pos="2427"/>
          <w:tab w:val="left" w:pos="2211"/>
        </w:tabs>
        <w:ind w:leftChars="769" w:left="2100" w:rightChars="540" w:hangingChars="231" w:hanging="485"/>
        <w:rPr>
          <w:rFonts w:eastAsia="KaiTi_GB2312"/>
          <w:lang w:val="en-GB"/>
        </w:rPr>
      </w:pPr>
      <w:r w:rsidRPr="00E400F0">
        <w:rPr>
          <w:rFonts w:eastAsia="KaiTi_GB2312"/>
          <w:lang w:val="en-GB"/>
        </w:rPr>
        <w:t>上述声明所涉条款：第三条</w:t>
      </w:r>
    </w:p>
    <w:p w:rsidR="00B87889" w:rsidRPr="00E400F0" w:rsidRDefault="007A12B1" w:rsidP="002740EF">
      <w:pPr>
        <w:pStyle w:val="SingleTxtGC"/>
        <w:ind w:leftChars="769" w:left="2100" w:rightChars="540" w:hangingChars="231" w:hanging="485"/>
        <w:rPr>
          <w:rFonts w:eastAsia="KaiTi_GB2312"/>
          <w:bCs/>
          <w:lang w:val="en-GB"/>
        </w:rPr>
      </w:pPr>
      <w:r w:rsidRPr="00E400F0">
        <w:rPr>
          <w:rFonts w:eastAsia="KaiTi_GB2312"/>
          <w:lang w:val="en-GB"/>
        </w:rPr>
        <w:t>载于</w:t>
      </w:r>
      <w:smartTag w:uri="urn:schemas-microsoft-com:office:smarttags" w:element="chsdate">
        <w:smartTagPr>
          <w:attr w:name="Year" w:val="2001"/>
          <w:attr w:name="Month" w:val="1"/>
          <w:attr w:name="Day" w:val="17"/>
          <w:attr w:name="IsLunarDate" w:val="False"/>
          <w:attr w:name="IsROCDate" w:val="False"/>
        </w:smartTagPr>
        <w:r w:rsidRPr="00E400F0">
          <w:rPr>
            <w:rFonts w:eastAsia="KaiTi_GB2312"/>
            <w:lang w:val="en-GB"/>
          </w:rPr>
          <w:t>2001</w:t>
        </w:r>
        <w:r w:rsidRPr="00E400F0">
          <w:rPr>
            <w:rFonts w:eastAsia="KaiTi_GB2312"/>
            <w:lang w:val="en-GB"/>
          </w:rPr>
          <w:t>年</w:t>
        </w:r>
        <w:r w:rsidRPr="00E400F0">
          <w:rPr>
            <w:rFonts w:eastAsia="KaiTi_GB2312"/>
            <w:lang w:val="en-GB"/>
          </w:rPr>
          <w:t>1</w:t>
        </w:r>
        <w:r w:rsidRPr="00E400F0">
          <w:rPr>
            <w:rFonts w:eastAsia="KaiTi_GB2312"/>
            <w:lang w:val="en-GB"/>
          </w:rPr>
          <w:t>月</w:t>
        </w:r>
        <w:r w:rsidRPr="00E400F0">
          <w:rPr>
            <w:rFonts w:eastAsia="KaiTi_GB2312"/>
            <w:lang w:val="en-GB"/>
          </w:rPr>
          <w:t>17</w:t>
        </w:r>
        <w:r w:rsidRPr="00E400F0">
          <w:rPr>
            <w:rFonts w:eastAsia="KaiTi_GB2312"/>
            <w:lang w:val="en-GB"/>
          </w:rPr>
          <w:t>日</w:t>
        </w:r>
      </w:smartTag>
      <w:r w:rsidRPr="00E400F0">
        <w:rPr>
          <w:rFonts w:eastAsia="KaiTi_GB2312"/>
          <w:lang w:val="en-GB"/>
        </w:rPr>
        <w:t>交存的批准书中的声明</w:t>
      </w:r>
      <w:r w:rsidR="00B87889" w:rsidRPr="00E400F0">
        <w:rPr>
          <w:spacing w:val="-50"/>
        </w:rPr>
        <w:t>―</w:t>
      </w:r>
      <w:r w:rsidR="00B87889" w:rsidRPr="00E400F0">
        <w:t>―</w:t>
      </w:r>
      <w:r w:rsidRPr="00E400F0">
        <w:rPr>
          <w:rFonts w:eastAsia="KaiTi_GB2312"/>
          <w:bCs/>
          <w:lang w:val="en-GB"/>
        </w:rPr>
        <w:t>原文英文。</w:t>
      </w:r>
    </w:p>
    <w:p w:rsidR="007A12B1" w:rsidRPr="00E400F0" w:rsidRDefault="007A12B1" w:rsidP="002740EF">
      <w:pPr>
        <w:pStyle w:val="SingleTxtGC"/>
        <w:tabs>
          <w:tab w:val="clear" w:pos="1134"/>
          <w:tab w:val="left" w:pos="1638"/>
        </w:tabs>
        <w:ind w:left="1610" w:firstLineChars="6" w:firstLine="13"/>
        <w:rPr>
          <w:rFonts w:eastAsia="KaiTi_GB2312"/>
          <w:lang w:val="en-GB"/>
        </w:rPr>
      </w:pPr>
      <w:r w:rsidRPr="00E400F0">
        <w:rPr>
          <w:rFonts w:eastAsia="KaiTi_GB2312"/>
          <w:lang w:val="en-GB"/>
        </w:rPr>
        <w:t>根据第十二条，塞浦路斯政府指定劳动和社会保障部社会保障局作为主要负责机构。</w:t>
      </w:r>
    </w:p>
    <w:p w:rsidR="00283626" w:rsidRPr="00E400F0" w:rsidRDefault="007A12B1" w:rsidP="002740EF">
      <w:pPr>
        <w:pStyle w:val="SingleTxtGC"/>
        <w:ind w:leftChars="764" w:left="1604" w:rightChars="540"/>
        <w:rPr>
          <w:rFonts w:eastAsia="KaiTi_GB2312"/>
          <w:lang w:val="en-GB"/>
        </w:rPr>
      </w:pPr>
      <w:r w:rsidRPr="00E400F0">
        <w:rPr>
          <w:rFonts w:eastAsia="KaiTi_GB2312"/>
          <w:lang w:val="en-GB"/>
        </w:rPr>
        <w:t>上述部门的地址如下：</w:t>
      </w:r>
    </w:p>
    <w:p w:rsidR="007A12B1" w:rsidRPr="00E400F0" w:rsidRDefault="007A12B1" w:rsidP="002740EF">
      <w:pPr>
        <w:pStyle w:val="SingleTxtGC"/>
        <w:ind w:leftChars="764" w:left="1604" w:rightChars="540"/>
        <w:rPr>
          <w:rFonts w:eastAsia="KaiTi_GB2312"/>
          <w:lang w:val="en-GB"/>
        </w:rPr>
      </w:pPr>
      <w:r w:rsidRPr="00E400F0">
        <w:rPr>
          <w:rFonts w:eastAsia="KaiTi_GB2312"/>
          <w:lang w:val="en-GB"/>
        </w:rPr>
        <w:t>社会保障局，</w:t>
      </w:r>
      <w:r w:rsidRPr="00E400F0">
        <w:rPr>
          <w:rFonts w:eastAsia="KaiTi_GB2312"/>
          <w:lang w:val="en-GB"/>
        </w:rPr>
        <w:br/>
      </w:r>
      <w:r w:rsidRPr="00E400F0">
        <w:rPr>
          <w:rFonts w:eastAsia="KaiTi_GB2312"/>
          <w:lang w:val="en-GB"/>
        </w:rPr>
        <w:t>劳动和社会保障部</w:t>
      </w:r>
      <w:r w:rsidR="002318A4" w:rsidRPr="00E400F0">
        <w:rPr>
          <w:rFonts w:eastAsia="KaiTi_GB2312"/>
          <w:lang w:val="en-GB"/>
        </w:rPr>
        <w:br/>
        <w:t>Byron Ave. No.</w:t>
      </w:r>
      <w:r w:rsidR="00283626" w:rsidRPr="00E400F0">
        <w:rPr>
          <w:rFonts w:eastAsia="KaiTi_GB2312"/>
          <w:lang w:val="en-GB"/>
        </w:rPr>
        <w:t>7</w:t>
      </w:r>
      <w:r w:rsidR="002318A4" w:rsidRPr="00E400F0">
        <w:rPr>
          <w:rFonts w:eastAsia="KaiTi_GB2312"/>
          <w:lang w:val="en-GB"/>
        </w:rPr>
        <w:t>，</w:t>
      </w:r>
      <w:r w:rsidRPr="00E400F0">
        <w:rPr>
          <w:rFonts w:eastAsia="KaiTi_GB2312"/>
          <w:lang w:val="en-GB"/>
        </w:rPr>
        <w:br/>
        <w:t>1096</w:t>
      </w:r>
      <w:r w:rsidRPr="00E400F0">
        <w:rPr>
          <w:rFonts w:eastAsia="KaiTi_GB2312"/>
          <w:lang w:val="en-GB"/>
        </w:rPr>
        <w:t>尼科西亚</w:t>
      </w:r>
      <w:r w:rsidR="00283626" w:rsidRPr="00E400F0">
        <w:rPr>
          <w:spacing w:val="-50"/>
          <w:lang w:val="en-GB"/>
        </w:rPr>
        <w:t>―</w:t>
      </w:r>
      <w:r w:rsidR="00283626" w:rsidRPr="00E400F0">
        <w:rPr>
          <w:lang w:val="en-GB"/>
        </w:rPr>
        <w:t>―</w:t>
      </w:r>
      <w:r w:rsidRPr="00E400F0">
        <w:rPr>
          <w:rFonts w:eastAsia="KaiTi_GB2312"/>
          <w:lang w:val="en-GB"/>
        </w:rPr>
        <w:t>塞浦路斯</w:t>
      </w:r>
      <w:r w:rsidR="002318A4" w:rsidRPr="00E400F0">
        <w:rPr>
          <w:rFonts w:eastAsia="KaiTi_GB2312"/>
          <w:lang w:val="en-GB"/>
        </w:rPr>
        <w:t>，</w:t>
      </w:r>
      <w:r w:rsidRPr="00E400F0">
        <w:rPr>
          <w:rFonts w:eastAsia="KaiTi_GB2312"/>
          <w:lang w:val="en-GB"/>
        </w:rPr>
        <w:br/>
      </w:r>
      <w:r w:rsidRPr="00E400F0">
        <w:rPr>
          <w:rFonts w:eastAsia="KaiTi_GB2312"/>
          <w:lang w:val="en-GB"/>
        </w:rPr>
        <w:t>电话：</w:t>
      </w:r>
      <w:r w:rsidRPr="00E400F0">
        <w:rPr>
          <w:rFonts w:eastAsia="KaiTi_GB2312"/>
          <w:lang w:val="en-GB"/>
        </w:rPr>
        <w:t>+357 22307130</w:t>
      </w:r>
      <w:r w:rsidRPr="00E400F0">
        <w:rPr>
          <w:rFonts w:eastAsia="KaiTi_GB2312"/>
          <w:lang w:val="en-GB"/>
        </w:rPr>
        <w:br/>
      </w:r>
      <w:r w:rsidRPr="00E400F0">
        <w:rPr>
          <w:rFonts w:eastAsia="KaiTi_GB2312"/>
          <w:lang w:val="en-GB"/>
        </w:rPr>
        <w:t>传真：</w:t>
      </w:r>
      <w:r w:rsidRPr="00E400F0">
        <w:rPr>
          <w:rFonts w:eastAsia="KaiTi_GB2312"/>
          <w:lang w:val="en-GB"/>
        </w:rPr>
        <w:t>+357 22672984</w:t>
      </w:r>
      <w:r w:rsidRPr="00E400F0">
        <w:rPr>
          <w:rFonts w:eastAsia="KaiTi_GB2312"/>
          <w:lang w:val="en-GB"/>
        </w:rPr>
        <w:br/>
      </w:r>
      <w:r w:rsidRPr="00E400F0">
        <w:rPr>
          <w:rFonts w:eastAsia="KaiTi_GB2312"/>
          <w:lang w:val="en-GB"/>
        </w:rPr>
        <w:t>电子邮件：</w:t>
      </w:r>
      <w:r w:rsidRPr="00E400F0">
        <w:rPr>
          <w:rFonts w:eastAsia="KaiTi_GB2312"/>
          <w:lang w:val="en-GB"/>
        </w:rPr>
        <w:t>soc.</w:t>
      </w:r>
      <w:r w:rsidR="00B87889" w:rsidRPr="00E400F0">
        <w:rPr>
          <w:rFonts w:eastAsia="KaiTi_GB2312"/>
          <w:lang w:val="en-GB"/>
        </w:rPr>
        <w:t>ins.@cytanet.com.cy</w:t>
      </w:r>
    </w:p>
    <w:p w:rsidR="007A12B1" w:rsidRPr="00E400F0" w:rsidRDefault="007A12B1" w:rsidP="002740EF">
      <w:pPr>
        <w:pStyle w:val="SingleTxtGC"/>
        <w:tabs>
          <w:tab w:val="clear" w:pos="431"/>
          <w:tab w:val="clear" w:pos="1134"/>
          <w:tab w:val="clear" w:pos="1565"/>
          <w:tab w:val="clear" w:pos="1996"/>
          <w:tab w:val="clear" w:pos="2427"/>
        </w:tabs>
        <w:ind w:leftChars="559" w:left="1174" w:rightChars="540" w:firstLine="431"/>
        <w:rPr>
          <w:rFonts w:eastAsia="KaiTi_GB2312"/>
          <w:lang w:val="en-GB"/>
        </w:rPr>
      </w:pPr>
      <w:r w:rsidRPr="00E400F0">
        <w:rPr>
          <w:rFonts w:eastAsia="KaiTi_GB2312"/>
          <w:lang w:val="en-GB"/>
        </w:rPr>
        <w:t>所述期间：</w:t>
      </w:r>
      <w:r w:rsidRPr="00E400F0">
        <w:rPr>
          <w:rFonts w:eastAsia="KaiTi_GB2312"/>
          <w:lang w:val="en-GB"/>
        </w:rPr>
        <w:t>2001</w:t>
      </w:r>
      <w:r w:rsidRPr="00E400F0">
        <w:rPr>
          <w:rFonts w:eastAsia="KaiTi_GB2312"/>
          <w:lang w:val="en-GB"/>
        </w:rPr>
        <w:t>年</w:t>
      </w:r>
      <w:r w:rsidRPr="00E400F0">
        <w:rPr>
          <w:rFonts w:eastAsia="KaiTi_GB2312"/>
          <w:lang w:val="en-GB"/>
        </w:rPr>
        <w:t>5</w:t>
      </w:r>
      <w:r w:rsidRPr="00E400F0">
        <w:rPr>
          <w:rFonts w:eastAsia="KaiTi_GB2312"/>
          <w:lang w:val="en-GB"/>
        </w:rPr>
        <w:t>月</w:t>
      </w:r>
      <w:r w:rsidRPr="00E400F0">
        <w:rPr>
          <w:rFonts w:eastAsia="KaiTi_GB2312"/>
          <w:lang w:val="en-GB"/>
        </w:rPr>
        <w:t>1</w:t>
      </w:r>
      <w:r w:rsidRPr="00E400F0">
        <w:rPr>
          <w:rFonts w:eastAsia="KaiTi_GB2312"/>
          <w:lang w:val="en-GB"/>
        </w:rPr>
        <w:t>日</w:t>
      </w:r>
      <w:r w:rsidR="00B87889" w:rsidRPr="00E400F0">
        <w:rPr>
          <w:spacing w:val="-50"/>
          <w:lang w:val="en-GB"/>
        </w:rPr>
        <w:t>―</w:t>
      </w:r>
      <w:r w:rsidR="00B87889" w:rsidRPr="00E400F0">
        <w:rPr>
          <w:lang w:val="en-GB"/>
        </w:rPr>
        <w:t>―</w:t>
      </w:r>
    </w:p>
    <w:p w:rsidR="007A12B1" w:rsidRPr="00E400F0" w:rsidRDefault="007A12B1" w:rsidP="002740EF">
      <w:pPr>
        <w:pStyle w:val="SingleTxtGC"/>
        <w:tabs>
          <w:tab w:val="clear" w:pos="431"/>
          <w:tab w:val="clear" w:pos="1134"/>
          <w:tab w:val="clear" w:pos="1565"/>
          <w:tab w:val="clear" w:pos="1996"/>
          <w:tab w:val="clear" w:pos="2427"/>
        </w:tabs>
        <w:ind w:leftChars="559" w:left="1174" w:rightChars="540" w:firstLine="431"/>
        <w:rPr>
          <w:rFonts w:eastAsia="KaiTi_GB2312"/>
          <w:lang w:val="en-GB"/>
        </w:rPr>
      </w:pPr>
      <w:r w:rsidRPr="00E400F0">
        <w:rPr>
          <w:rFonts w:eastAsia="KaiTi_GB2312"/>
          <w:lang w:val="en-GB"/>
        </w:rPr>
        <w:t>上述声明所涉条款：第十二条</w:t>
      </w:r>
    </w:p>
    <w:p w:rsidR="007A12B1" w:rsidRPr="00E400F0" w:rsidRDefault="007A12B1" w:rsidP="00283626">
      <w:pPr>
        <w:pStyle w:val="SingleTxtGC"/>
        <w:keepLines/>
        <w:tabs>
          <w:tab w:val="clear" w:pos="431"/>
          <w:tab w:val="clear" w:pos="1134"/>
          <w:tab w:val="clear" w:pos="1565"/>
          <w:tab w:val="clear" w:pos="1996"/>
          <w:tab w:val="clear" w:pos="2427"/>
        </w:tabs>
        <w:ind w:left="1593" w:hanging="459"/>
        <w:rPr>
          <w:u w:val="single"/>
          <w:lang w:val="en-GB"/>
        </w:rPr>
      </w:pPr>
      <w:r w:rsidRPr="00E400F0">
        <w:t>42.</w:t>
      </w:r>
      <w:r w:rsidR="002740EF" w:rsidRPr="00E400F0">
        <w:tab/>
      </w:r>
      <w:r w:rsidRPr="00E400F0">
        <w:rPr>
          <w:rFonts w:eastAsia="SimHei"/>
          <w:iCs/>
        </w:rPr>
        <w:t>欧洲委员会</w:t>
      </w:r>
      <w:r w:rsidRPr="00E400F0">
        <w:t>打击人口贩运公约</w:t>
      </w:r>
      <w:r w:rsidR="00B87889" w:rsidRPr="00E400F0">
        <w:br/>
      </w:r>
      <w:smartTag w:uri="urn:schemas-microsoft-com:office:smarttags" w:element="chsdate">
        <w:smartTagPr>
          <w:attr w:name="Year" w:val="2005"/>
          <w:attr w:name="Month" w:val="5"/>
          <w:attr w:name="Day" w:val="16"/>
          <w:attr w:name="IsLunarDate" w:val="False"/>
          <w:attr w:name="IsROCDate" w:val="False"/>
        </w:smartTagPr>
        <w:r w:rsidRPr="00E400F0">
          <w:rPr>
            <w:rFonts w:eastAsia="SimHei"/>
            <w:iCs/>
          </w:rPr>
          <w:t>2005</w:t>
        </w:r>
        <w:r w:rsidRPr="00E400F0">
          <w:rPr>
            <w:rFonts w:eastAsia="SimHei"/>
            <w:iCs/>
          </w:rPr>
          <w:t>年</w:t>
        </w:r>
        <w:r w:rsidRPr="00E400F0">
          <w:rPr>
            <w:rFonts w:eastAsia="SimHei"/>
            <w:iCs/>
          </w:rPr>
          <w:t>5</w:t>
        </w:r>
        <w:r w:rsidRPr="00E400F0">
          <w:rPr>
            <w:rFonts w:eastAsia="SimHei"/>
            <w:iCs/>
          </w:rPr>
          <w:t>月</w:t>
        </w:r>
        <w:r w:rsidRPr="00E400F0">
          <w:rPr>
            <w:rFonts w:eastAsia="SimHei"/>
            <w:iCs/>
          </w:rPr>
          <w:t>16</w:t>
        </w:r>
        <w:r w:rsidRPr="00E400F0">
          <w:rPr>
            <w:rFonts w:eastAsia="SimHei"/>
            <w:iCs/>
          </w:rPr>
          <w:t>日</w:t>
        </w:r>
      </w:smartTag>
      <w:r w:rsidRPr="00E400F0">
        <w:rPr>
          <w:rFonts w:eastAsia="SimHei"/>
          <w:iCs/>
        </w:rPr>
        <w:t>，华沙</w:t>
      </w:r>
      <w:r w:rsidR="00B87889" w:rsidRPr="00E400F0">
        <w:rPr>
          <w:rFonts w:eastAsia="SimHei"/>
          <w:iCs/>
        </w:rPr>
        <w:br/>
      </w:r>
      <w:smartTag w:uri="urn:schemas-microsoft-com:office:smarttags" w:element="chsdate">
        <w:smartTagPr>
          <w:attr w:name="Year" w:val="2008"/>
          <w:attr w:name="Month" w:val="2"/>
          <w:attr w:name="Day" w:val="1"/>
          <w:attr w:name="IsLunarDate" w:val="False"/>
          <w:attr w:name="IsROCDate" w:val="False"/>
        </w:smartTagPr>
        <w:r w:rsidRPr="00E400F0">
          <w:t>2008</w:t>
        </w:r>
        <w:r w:rsidRPr="00E400F0">
          <w:t>年</w:t>
        </w:r>
        <w:r w:rsidRPr="00E400F0">
          <w:t>2</w:t>
        </w:r>
        <w:r w:rsidRPr="00E400F0">
          <w:t>月</w:t>
        </w:r>
        <w:r w:rsidRPr="00E400F0">
          <w:t>1</w:t>
        </w:r>
        <w:r w:rsidRPr="00E400F0">
          <w:t>日</w:t>
        </w:r>
      </w:smartTag>
      <w:r w:rsidRPr="00E400F0">
        <w:t>生效</w:t>
      </w:r>
      <w:r w:rsidR="00B87889" w:rsidRPr="00E400F0">
        <w:br/>
      </w:r>
      <w:r w:rsidRPr="00E400F0">
        <w:t>塞浦路斯于</w:t>
      </w:r>
      <w:smartTag w:uri="urn:schemas-microsoft-com:office:smarttags" w:element="chsdate">
        <w:smartTagPr>
          <w:attr w:name="Year" w:val="2007"/>
          <w:attr w:name="Month" w:val="10"/>
          <w:attr w:name="Day" w:val="24"/>
          <w:attr w:name="IsLunarDate" w:val="False"/>
          <w:attr w:name="IsROCDate" w:val="False"/>
        </w:smartTagPr>
        <w:r w:rsidRPr="00E400F0">
          <w:t>2007</w:t>
        </w:r>
        <w:r w:rsidRPr="00E400F0">
          <w:t>年</w:t>
        </w:r>
        <w:r w:rsidRPr="00E400F0">
          <w:t>10</w:t>
        </w:r>
        <w:r w:rsidRPr="00E400F0">
          <w:t>月</w:t>
        </w:r>
        <w:r w:rsidRPr="00E400F0">
          <w:t>24</w:t>
        </w:r>
        <w:r w:rsidRPr="00E400F0">
          <w:t>日</w:t>
        </w:r>
      </w:smartTag>
      <w:r w:rsidRPr="00E400F0">
        <w:t>批准该《公约》</w:t>
      </w:r>
      <w:r w:rsidR="00B87889" w:rsidRPr="00E400F0">
        <w:br/>
      </w:r>
      <w:r w:rsidRPr="00E400F0">
        <w:rPr>
          <w:bCs/>
        </w:rPr>
        <w:t>交存：</w:t>
      </w:r>
      <w:r w:rsidRPr="00E400F0">
        <w:rPr>
          <w:lang w:val="en-GB"/>
        </w:rPr>
        <w:t>欧洲委员会秘书长</w:t>
      </w:r>
      <w:r w:rsidR="00B87889" w:rsidRPr="00E400F0">
        <w:rPr>
          <w:lang w:val="en-GB"/>
        </w:rPr>
        <w:br/>
      </w:r>
      <w:r w:rsidRPr="00E400F0">
        <w:rPr>
          <w:lang w:val="en-GB"/>
        </w:rPr>
        <w:t>资料来源：</w:t>
      </w:r>
      <w:r w:rsidRPr="00E400F0">
        <w:t>COG S.I(III) 4094, 12 October 2007, p.731</w:t>
      </w:r>
      <w:r w:rsidRPr="00E400F0">
        <w:t>；</w:t>
      </w:r>
      <w:r w:rsidR="00B87889" w:rsidRPr="00E400F0">
        <w:t>Law No.</w:t>
      </w:r>
      <w:r w:rsidRPr="00E400F0">
        <w:t>38(III)/2007</w:t>
      </w:r>
      <w:r w:rsidRPr="00E400F0">
        <w:t>；</w:t>
      </w:r>
      <w:r w:rsidRPr="00E400F0">
        <w:t>CETS No.</w:t>
      </w:r>
      <w:r w:rsidR="00B87889" w:rsidRPr="00E400F0">
        <w:t xml:space="preserve"> </w:t>
      </w:r>
      <w:r w:rsidRPr="00E400F0">
        <w:t>197</w:t>
      </w:r>
    </w:p>
    <w:p w:rsidR="007A12B1" w:rsidRPr="00E400F0" w:rsidRDefault="00283626" w:rsidP="00283626">
      <w:pPr>
        <w:pStyle w:val="H56GC"/>
        <w:rPr>
          <w:rFonts w:eastAsia="SimHei"/>
        </w:rPr>
      </w:pPr>
      <w:r w:rsidRPr="00E400F0">
        <w:tab/>
      </w:r>
      <w:r w:rsidRPr="00E400F0">
        <w:tab/>
      </w:r>
      <w:r w:rsidR="007A12B1" w:rsidRPr="00E400F0">
        <w:rPr>
          <w:rFonts w:eastAsia="SimHei"/>
        </w:rPr>
        <w:t>少数群体：</w:t>
      </w:r>
    </w:p>
    <w:p w:rsidR="007A12B1" w:rsidRPr="00E400F0" w:rsidRDefault="007A12B1" w:rsidP="00B87889">
      <w:pPr>
        <w:pStyle w:val="SingleTxtGC"/>
        <w:tabs>
          <w:tab w:val="clear" w:pos="431"/>
          <w:tab w:val="clear" w:pos="1134"/>
          <w:tab w:val="clear" w:pos="1565"/>
          <w:tab w:val="clear" w:pos="1996"/>
          <w:tab w:val="clear" w:pos="2427"/>
        </w:tabs>
        <w:ind w:left="1596" w:hanging="462"/>
      </w:pPr>
      <w:r w:rsidRPr="00E400F0">
        <w:rPr>
          <w:rFonts w:eastAsia="SimHei"/>
        </w:rPr>
        <w:t>43.</w:t>
      </w:r>
      <w:r w:rsidR="002740EF" w:rsidRPr="00E400F0">
        <w:rPr>
          <w:rFonts w:eastAsia="SimHei"/>
        </w:rPr>
        <w:tab/>
      </w:r>
      <w:r w:rsidRPr="00E400F0">
        <w:rPr>
          <w:rFonts w:eastAsia="SimHei"/>
        </w:rPr>
        <w:t>欧洲区域或少数民族语言宪章</w:t>
      </w:r>
      <w:r w:rsidR="00B87889" w:rsidRPr="00E400F0">
        <w:rPr>
          <w:rFonts w:eastAsia="SimHei"/>
        </w:rPr>
        <w:br/>
      </w:r>
      <w:smartTag w:uri="urn:schemas-microsoft-com:office:smarttags" w:element="chsdate">
        <w:smartTagPr>
          <w:attr w:name="Year" w:val="1992"/>
          <w:attr w:name="Month" w:val="11"/>
          <w:attr w:name="Day" w:val="5"/>
          <w:attr w:name="IsLunarDate" w:val="False"/>
          <w:attr w:name="IsROCDate" w:val="False"/>
        </w:smartTagPr>
        <w:r w:rsidRPr="00E400F0">
          <w:rPr>
            <w:rFonts w:eastAsia="SimHei"/>
            <w:iCs/>
          </w:rPr>
          <w:t>1992</w:t>
        </w:r>
        <w:r w:rsidRPr="00E400F0">
          <w:rPr>
            <w:rFonts w:eastAsia="SimHei"/>
            <w:iCs/>
          </w:rPr>
          <w:t>年</w:t>
        </w:r>
        <w:r w:rsidRPr="00E400F0">
          <w:rPr>
            <w:rFonts w:eastAsia="SimHei"/>
            <w:iCs/>
          </w:rPr>
          <w:t>11</w:t>
        </w:r>
        <w:r w:rsidRPr="00E400F0">
          <w:rPr>
            <w:rFonts w:eastAsia="SimHei"/>
            <w:iCs/>
          </w:rPr>
          <w:t>月</w:t>
        </w:r>
        <w:r w:rsidRPr="00E400F0">
          <w:rPr>
            <w:rFonts w:eastAsia="SimHei"/>
            <w:iCs/>
          </w:rPr>
          <w:t>5</w:t>
        </w:r>
        <w:r w:rsidRPr="00E400F0">
          <w:rPr>
            <w:rFonts w:eastAsia="SimHei"/>
            <w:iCs/>
          </w:rPr>
          <w:t>日</w:t>
        </w:r>
      </w:smartTag>
      <w:r w:rsidRPr="00E400F0">
        <w:rPr>
          <w:rFonts w:eastAsia="SimHei"/>
          <w:iCs/>
        </w:rPr>
        <w:t>，斯特拉斯堡</w:t>
      </w:r>
      <w:r w:rsidR="00B87889" w:rsidRPr="00E400F0">
        <w:rPr>
          <w:rFonts w:eastAsia="SimHei"/>
          <w:iCs/>
        </w:rPr>
        <w:br/>
      </w:r>
      <w:smartTag w:uri="urn:schemas-microsoft-com:office:smarttags" w:element="chsdate">
        <w:smartTagPr>
          <w:attr w:name="Year" w:val="1998"/>
          <w:attr w:name="Month" w:val="3"/>
          <w:attr w:name="Day" w:val="1"/>
          <w:attr w:name="IsLunarDate" w:val="False"/>
          <w:attr w:name="IsROCDate" w:val="False"/>
        </w:smartTagPr>
        <w:r w:rsidRPr="00E400F0">
          <w:t>1998</w:t>
        </w:r>
        <w:r w:rsidRPr="00E400F0">
          <w:t>年</w:t>
        </w:r>
        <w:r w:rsidRPr="00E400F0">
          <w:t>3</w:t>
        </w:r>
        <w:r w:rsidRPr="00E400F0">
          <w:t>月</w:t>
        </w:r>
        <w:r w:rsidRPr="00E400F0">
          <w:t>1</w:t>
        </w:r>
        <w:r w:rsidRPr="00E400F0">
          <w:t>日</w:t>
        </w:r>
      </w:smartTag>
      <w:r w:rsidRPr="00E400F0">
        <w:t>生效</w:t>
      </w:r>
      <w:r w:rsidR="00B87889" w:rsidRPr="00E400F0">
        <w:br/>
      </w:r>
      <w:r w:rsidRPr="00E400F0">
        <w:t>塞浦路斯于</w:t>
      </w:r>
      <w:r w:rsidRPr="00E400F0">
        <w:t>2002</w:t>
      </w:r>
      <w:r w:rsidRPr="00E400F0">
        <w:t>年</w:t>
      </w:r>
      <w:r w:rsidRPr="00E400F0">
        <w:t>8</w:t>
      </w:r>
      <w:r w:rsidRPr="00E400F0">
        <w:t>月</w:t>
      </w:r>
      <w:r w:rsidRPr="00E400F0">
        <w:t>26</w:t>
      </w:r>
      <w:r w:rsidRPr="00E400F0">
        <w:t>日批准该《宪章》</w:t>
      </w:r>
      <w:r w:rsidR="00B87889" w:rsidRPr="00E400F0">
        <w:br/>
      </w:r>
      <w:r w:rsidRPr="00E400F0">
        <w:rPr>
          <w:bCs/>
        </w:rPr>
        <w:t>交存：</w:t>
      </w:r>
      <w:r w:rsidRPr="00E400F0">
        <w:rPr>
          <w:lang w:val="en-GB"/>
        </w:rPr>
        <w:t>欧洲委员会秘书长</w:t>
      </w:r>
      <w:r w:rsidR="00B87889" w:rsidRPr="00E400F0">
        <w:rPr>
          <w:lang w:val="en-GB"/>
        </w:rPr>
        <w:br/>
      </w:r>
      <w:r w:rsidRPr="00E400F0">
        <w:rPr>
          <w:lang w:val="en-GB"/>
        </w:rPr>
        <w:t>资料来源：</w:t>
      </w:r>
      <w:r w:rsidRPr="00E400F0">
        <w:t>COG S.I(III) 2842, 10.12.1993, p.521</w:t>
      </w:r>
      <w:r w:rsidRPr="00E400F0">
        <w:t>；</w:t>
      </w:r>
      <w:r w:rsidR="00B87889" w:rsidRPr="00E400F0">
        <w:t>Law No.</w:t>
      </w:r>
      <w:r w:rsidRPr="00E400F0">
        <w:t>39</w:t>
      </w:r>
      <w:r w:rsidR="002318A4" w:rsidRPr="00E400F0">
        <w:t xml:space="preserve"> </w:t>
      </w:r>
      <w:r w:rsidRPr="00E400F0">
        <w:t>(III)/1993</w:t>
      </w:r>
      <w:r w:rsidRPr="00E400F0">
        <w:t>；</w:t>
      </w:r>
      <w:r w:rsidRPr="00E400F0">
        <w:t>CETS No.148</w:t>
      </w:r>
    </w:p>
    <w:p w:rsidR="007A12B1" w:rsidRPr="00E400F0" w:rsidRDefault="007A12B1" w:rsidP="002740EF">
      <w:pPr>
        <w:pStyle w:val="SingleTxtGC"/>
        <w:ind w:left="1593"/>
        <w:rPr>
          <w:rFonts w:eastAsia="KaiTi_GB2312"/>
        </w:rPr>
      </w:pPr>
      <w:r w:rsidRPr="00E400F0">
        <w:rPr>
          <w:rFonts w:eastAsia="KaiTi_GB2312"/>
          <w:lang w:val="en-GB"/>
        </w:rPr>
        <w:t>载于塞浦路斯常驻代表临时代办</w:t>
      </w:r>
      <w:smartTag w:uri="urn:schemas-microsoft-com:office:smarttags" w:element="chsdate">
        <w:smartTagPr>
          <w:attr w:name="Year" w:val="2005"/>
          <w:attr w:name="Month" w:val="8"/>
          <w:attr w:name="Day" w:val="3"/>
          <w:attr w:name="IsLunarDate" w:val="False"/>
          <w:attr w:name="IsROCDate" w:val="False"/>
        </w:smartTagPr>
        <w:r w:rsidRPr="00E400F0">
          <w:rPr>
            <w:rFonts w:eastAsia="KaiTi_GB2312"/>
            <w:lang w:val="en-GB"/>
          </w:rPr>
          <w:t>2005</w:t>
        </w:r>
        <w:r w:rsidRPr="00E400F0">
          <w:rPr>
            <w:rFonts w:eastAsia="KaiTi_GB2312"/>
            <w:lang w:val="en-GB"/>
          </w:rPr>
          <w:t>年</w:t>
        </w:r>
        <w:r w:rsidRPr="00E400F0">
          <w:rPr>
            <w:rFonts w:eastAsia="KaiTi_GB2312"/>
            <w:lang w:val="en-GB"/>
          </w:rPr>
          <w:t>8</w:t>
        </w:r>
        <w:r w:rsidRPr="00E400F0">
          <w:rPr>
            <w:rFonts w:eastAsia="KaiTi_GB2312"/>
            <w:lang w:val="en-GB"/>
          </w:rPr>
          <w:t>月</w:t>
        </w:r>
        <w:r w:rsidRPr="00E400F0">
          <w:rPr>
            <w:rFonts w:eastAsia="KaiTi_GB2312"/>
            <w:lang w:val="en-GB"/>
          </w:rPr>
          <w:t>3</w:t>
        </w:r>
        <w:r w:rsidRPr="00E400F0">
          <w:rPr>
            <w:rFonts w:eastAsia="KaiTi_GB2312"/>
            <w:lang w:val="en-GB"/>
          </w:rPr>
          <w:t>日</w:t>
        </w:r>
      </w:smartTag>
      <w:r w:rsidRPr="00E400F0">
        <w:rPr>
          <w:rFonts w:eastAsia="KaiTi_GB2312"/>
          <w:lang w:val="en-GB"/>
        </w:rPr>
        <w:t>的信中的声明，秘书长在</w:t>
      </w:r>
      <w:smartTag w:uri="urn:schemas-microsoft-com:office:smarttags" w:element="chsdate">
        <w:smartTagPr>
          <w:attr w:name="Year" w:val="2005"/>
          <w:attr w:name="Month" w:val="8"/>
          <w:attr w:name="Day" w:val="4"/>
          <w:attr w:name="IsLunarDate" w:val="False"/>
          <w:attr w:name="IsROCDate" w:val="False"/>
        </w:smartTagPr>
        <w:r w:rsidRPr="00E400F0">
          <w:rPr>
            <w:rFonts w:eastAsia="KaiTi_GB2312"/>
            <w:lang w:val="en-GB"/>
          </w:rPr>
          <w:t>2005</w:t>
        </w:r>
        <w:r w:rsidRPr="00E400F0">
          <w:rPr>
            <w:rFonts w:eastAsia="KaiTi_GB2312"/>
            <w:lang w:val="en-GB"/>
          </w:rPr>
          <w:t>年</w:t>
        </w:r>
        <w:r w:rsidRPr="00E400F0">
          <w:rPr>
            <w:rFonts w:eastAsia="KaiTi_GB2312"/>
            <w:lang w:val="en-GB"/>
          </w:rPr>
          <w:t>8</w:t>
        </w:r>
        <w:r w:rsidRPr="00E400F0">
          <w:rPr>
            <w:rFonts w:eastAsia="KaiTi_GB2312"/>
            <w:lang w:val="en-GB"/>
          </w:rPr>
          <w:t>月</w:t>
        </w:r>
        <w:r w:rsidRPr="00E400F0">
          <w:rPr>
            <w:rFonts w:eastAsia="KaiTi_GB2312"/>
            <w:lang w:val="en-GB"/>
          </w:rPr>
          <w:t>4</w:t>
        </w:r>
        <w:r w:rsidRPr="00E400F0">
          <w:rPr>
            <w:rFonts w:eastAsia="KaiTi_GB2312"/>
            <w:lang w:val="en-GB"/>
          </w:rPr>
          <w:t>日</w:t>
        </w:r>
      </w:smartTag>
      <w:r w:rsidRPr="00E400F0">
        <w:rPr>
          <w:rFonts w:eastAsia="KaiTi_GB2312"/>
          <w:lang w:val="en-GB"/>
        </w:rPr>
        <w:t>登记</w:t>
      </w:r>
      <w:r w:rsidR="00B87889" w:rsidRPr="00E400F0">
        <w:rPr>
          <w:bCs/>
          <w:spacing w:val="-50"/>
        </w:rPr>
        <w:t>―</w:t>
      </w:r>
      <w:r w:rsidR="00B87889" w:rsidRPr="00E400F0">
        <w:rPr>
          <w:bCs/>
        </w:rPr>
        <w:t>―</w:t>
      </w:r>
      <w:r w:rsidRPr="00E400F0">
        <w:rPr>
          <w:rFonts w:eastAsia="KaiTi_GB2312"/>
          <w:bCs/>
        </w:rPr>
        <w:t>原文英文。</w:t>
      </w:r>
    </w:p>
    <w:p w:rsidR="007A12B1" w:rsidRPr="00E400F0" w:rsidRDefault="007A12B1" w:rsidP="002740EF">
      <w:pPr>
        <w:pStyle w:val="SingleTxtGC"/>
        <w:ind w:left="1593"/>
        <w:rPr>
          <w:rFonts w:eastAsia="KaiTi_GB2312"/>
        </w:rPr>
      </w:pPr>
      <w:r w:rsidRPr="00E400F0">
        <w:rPr>
          <w:rFonts w:eastAsia="KaiTi_GB2312"/>
          <w:lang w:val="en-GB"/>
        </w:rPr>
        <w:t>塞浦路斯</w:t>
      </w:r>
      <w:r w:rsidRPr="00E400F0">
        <w:rPr>
          <w:rFonts w:eastAsia="KaiTi_GB2312"/>
        </w:rPr>
        <w:t>共和国于</w:t>
      </w:r>
      <w:smartTag w:uri="urn:schemas-microsoft-com:office:smarttags" w:element="chsdate">
        <w:smartTagPr>
          <w:attr w:name="Year" w:val="2002"/>
          <w:attr w:name="Month" w:val="8"/>
          <w:attr w:name="Day" w:val="26"/>
          <w:attr w:name="IsLunarDate" w:val="False"/>
          <w:attr w:name="IsROCDate" w:val="False"/>
        </w:smartTagPr>
        <w:r w:rsidRPr="00E400F0">
          <w:rPr>
            <w:rFonts w:eastAsia="KaiTi_GB2312"/>
          </w:rPr>
          <w:t>2002</w:t>
        </w:r>
        <w:r w:rsidRPr="00E400F0">
          <w:rPr>
            <w:rFonts w:eastAsia="KaiTi_GB2312"/>
          </w:rPr>
          <w:t>年</w:t>
        </w:r>
        <w:r w:rsidRPr="00E400F0">
          <w:rPr>
            <w:rFonts w:eastAsia="KaiTi_GB2312"/>
          </w:rPr>
          <w:t>8</w:t>
        </w:r>
        <w:r w:rsidRPr="00E400F0">
          <w:rPr>
            <w:rFonts w:eastAsia="KaiTi_GB2312"/>
          </w:rPr>
          <w:t>月</w:t>
        </w:r>
        <w:r w:rsidRPr="00E400F0">
          <w:rPr>
            <w:rFonts w:eastAsia="KaiTi_GB2312"/>
          </w:rPr>
          <w:t>26</w:t>
        </w:r>
        <w:r w:rsidRPr="00E400F0">
          <w:rPr>
            <w:rFonts w:eastAsia="KaiTi_GB2312"/>
          </w:rPr>
          <w:t>日</w:t>
        </w:r>
      </w:smartTag>
      <w:r w:rsidRPr="00E400F0">
        <w:rPr>
          <w:rFonts w:eastAsia="KaiTi_GB2312"/>
        </w:rPr>
        <w:t>交存了批准《欧洲区域或少数民族语言宪章》的文书，其中载有的声明所适用的各项行动似乎不符合《宪章》规定。</w:t>
      </w:r>
    </w:p>
    <w:p w:rsidR="007A12B1" w:rsidRPr="00E400F0" w:rsidRDefault="007A12B1" w:rsidP="002740EF">
      <w:pPr>
        <w:pStyle w:val="SingleTxtGC"/>
        <w:ind w:left="1593"/>
        <w:rPr>
          <w:rFonts w:eastAsia="KaiTi_GB2312"/>
        </w:rPr>
      </w:pPr>
      <w:r w:rsidRPr="00E400F0">
        <w:rPr>
          <w:rFonts w:eastAsia="KaiTi_GB2312"/>
        </w:rPr>
        <w:t>为</w:t>
      </w:r>
      <w:r w:rsidRPr="00E400F0">
        <w:rPr>
          <w:rFonts w:eastAsia="KaiTi_GB2312"/>
          <w:lang w:val="en-GB"/>
        </w:rPr>
        <w:t>消除</w:t>
      </w:r>
      <w:r w:rsidRPr="00E400F0">
        <w:rPr>
          <w:rFonts w:eastAsia="KaiTi_GB2312"/>
        </w:rPr>
        <w:t>不确定性并澄清所承担义务的范围，塞浦路斯共和国撤销了</w:t>
      </w:r>
      <w:smartTag w:uri="urn:schemas-microsoft-com:office:smarttags" w:element="chsdate">
        <w:smartTagPr>
          <w:attr w:name="Year" w:val="2002"/>
          <w:attr w:name="Month" w:val="8"/>
          <w:attr w:name="Day" w:val="26"/>
          <w:attr w:name="IsLunarDate" w:val="False"/>
          <w:attr w:name="IsROCDate" w:val="False"/>
        </w:smartTagPr>
        <w:r w:rsidRPr="00E400F0">
          <w:rPr>
            <w:rFonts w:eastAsia="KaiTi_GB2312"/>
          </w:rPr>
          <w:t>2002</w:t>
        </w:r>
        <w:r w:rsidRPr="00E400F0">
          <w:rPr>
            <w:rFonts w:eastAsia="KaiTi_GB2312"/>
          </w:rPr>
          <w:t>年</w:t>
        </w:r>
        <w:r w:rsidRPr="00E400F0">
          <w:rPr>
            <w:rFonts w:eastAsia="KaiTi_GB2312"/>
          </w:rPr>
          <w:t>8</w:t>
        </w:r>
        <w:r w:rsidRPr="00E400F0">
          <w:rPr>
            <w:rFonts w:eastAsia="KaiTi_GB2312"/>
          </w:rPr>
          <w:t>月</w:t>
        </w:r>
        <w:r w:rsidRPr="00E400F0">
          <w:rPr>
            <w:rFonts w:eastAsia="KaiTi_GB2312"/>
          </w:rPr>
          <w:t>26</w:t>
        </w:r>
        <w:r w:rsidRPr="00E400F0">
          <w:rPr>
            <w:rFonts w:eastAsia="KaiTi_GB2312"/>
          </w:rPr>
          <w:t>日</w:t>
        </w:r>
      </w:smartTag>
      <w:r w:rsidRPr="00E400F0">
        <w:rPr>
          <w:rFonts w:eastAsia="KaiTi_GB2312"/>
        </w:rPr>
        <w:t>的声明，并以如下内容作为替代：</w:t>
      </w:r>
    </w:p>
    <w:p w:rsidR="00CE0E93" w:rsidRPr="00E400F0" w:rsidRDefault="007A12B1" w:rsidP="002740EF">
      <w:pPr>
        <w:pStyle w:val="SingleTxtGC"/>
        <w:tabs>
          <w:tab w:val="clear" w:pos="431"/>
          <w:tab w:val="clear" w:pos="1134"/>
          <w:tab w:val="clear" w:pos="1565"/>
          <w:tab w:val="clear" w:pos="1996"/>
          <w:tab w:val="clear" w:pos="2427"/>
        </w:tabs>
        <w:ind w:leftChars="764" w:left="1604" w:rightChars="540"/>
        <w:rPr>
          <w:rFonts w:eastAsia="KaiTi_GB2312"/>
        </w:rPr>
      </w:pPr>
      <w:r w:rsidRPr="00E400F0">
        <w:rPr>
          <w:rFonts w:eastAsia="KaiTi_GB2312"/>
        </w:rPr>
        <w:t>塞浦路斯共和国重申，该国承诺尊重《欧洲区域或少数民族语言宪章》所奉行的目标和原则，同时表示确保根据第</w:t>
      </w:r>
      <w:r w:rsidRPr="00E400F0">
        <w:rPr>
          <w:rFonts w:eastAsia="KaiTi_GB2312"/>
        </w:rPr>
        <w:t>2</w:t>
      </w:r>
      <w:r w:rsidRPr="00E400F0">
        <w:rPr>
          <w:rFonts w:eastAsia="KaiTi_GB2312"/>
        </w:rPr>
        <w:t>条第</w:t>
      </w:r>
      <w:r w:rsidRPr="00E400F0">
        <w:rPr>
          <w:rFonts w:eastAsia="KaiTi_GB2312"/>
        </w:rPr>
        <w:t>1</w:t>
      </w:r>
      <w:r w:rsidRPr="00E400F0">
        <w:rPr>
          <w:rFonts w:eastAsia="KaiTi_GB2312"/>
        </w:rPr>
        <w:t>款，将《宪章》第二部分适用于亚美尼亚语，将其视为《宪章》第</w:t>
      </w:r>
      <w:smartTag w:uri="urn:schemas-microsoft-com:office:smarttags" w:element="chmetcnv">
        <w:smartTagPr>
          <w:attr w:name="UnitName" w:val="C"/>
          <w:attr w:name="SourceValue" w:val="1"/>
          <w:attr w:name="HasSpace" w:val="False"/>
          <w:attr w:name="Negative" w:val="False"/>
          <w:attr w:name="NumberType" w:val="1"/>
          <w:attr w:name="TCSC" w:val="0"/>
        </w:smartTagPr>
        <w:r w:rsidRPr="00E400F0">
          <w:rPr>
            <w:rFonts w:eastAsia="KaiTi_GB2312"/>
          </w:rPr>
          <w:t>1c</w:t>
        </w:r>
      </w:smartTag>
      <w:r w:rsidRPr="00E400F0">
        <w:rPr>
          <w:rFonts w:eastAsia="KaiTi_GB2312"/>
        </w:rPr>
        <w:t>条所确定的</w:t>
      </w:r>
      <w:r w:rsidRPr="00E400F0">
        <w:t>“</w:t>
      </w:r>
      <w:r w:rsidRPr="00E400F0">
        <w:rPr>
          <w:rFonts w:eastAsia="KaiTi_GB2312"/>
        </w:rPr>
        <w:t>非属地语言</w:t>
      </w:r>
      <w:r w:rsidRPr="00E400F0">
        <w:t>”</w:t>
      </w:r>
      <w:r w:rsidRPr="00E400F0">
        <w:rPr>
          <w:rFonts w:eastAsia="KaiTi_GB2312"/>
        </w:rPr>
        <w:t>。</w:t>
      </w:r>
    </w:p>
    <w:p w:rsidR="00EA01DD" w:rsidRPr="00E400F0" w:rsidRDefault="007A12B1" w:rsidP="002740EF">
      <w:pPr>
        <w:pStyle w:val="SingleTxtGC"/>
        <w:tabs>
          <w:tab w:val="clear" w:pos="431"/>
          <w:tab w:val="clear" w:pos="1134"/>
          <w:tab w:val="clear" w:pos="1565"/>
          <w:tab w:val="clear" w:pos="1996"/>
          <w:tab w:val="clear" w:pos="2427"/>
        </w:tabs>
        <w:ind w:leftChars="764" w:left="1604" w:rightChars="540"/>
        <w:rPr>
          <w:rFonts w:eastAsia="KaiTi_GB2312"/>
        </w:rPr>
      </w:pPr>
      <w:r w:rsidRPr="00E400F0">
        <w:rPr>
          <w:rFonts w:eastAsia="KaiTi_GB2312"/>
        </w:rPr>
        <w:t>塞浦路斯共和国希望进一步表明，该国的《宪法》和法律支持并有效保障平等原则以及不因个人的社区、种族、宗教、语言、性别、政治或其他信仰、国籍或社会出身、出生、肤色、财富、社会阶层或其他任何理由进行歧视的原则。</w:t>
      </w:r>
    </w:p>
    <w:p w:rsidR="007A12B1" w:rsidRPr="00E400F0" w:rsidRDefault="007A12B1" w:rsidP="002740EF">
      <w:pPr>
        <w:pStyle w:val="SingleTxtGC"/>
        <w:ind w:leftChars="559" w:left="1174" w:rightChars="540" w:firstLine="431"/>
        <w:rPr>
          <w:rFonts w:eastAsia="KaiTi_GB2312"/>
        </w:rPr>
      </w:pPr>
      <w:r w:rsidRPr="00E400F0">
        <w:rPr>
          <w:rFonts w:eastAsia="KaiTi_GB2312"/>
        </w:rPr>
        <w:t>所述期间：</w:t>
      </w:r>
      <w:r w:rsidRPr="00E400F0">
        <w:rPr>
          <w:rFonts w:eastAsia="KaiTi_GB2312"/>
        </w:rPr>
        <w:t>2005</w:t>
      </w:r>
      <w:r w:rsidRPr="00E400F0">
        <w:rPr>
          <w:rFonts w:eastAsia="KaiTi_GB2312"/>
        </w:rPr>
        <w:t>年</w:t>
      </w:r>
      <w:r w:rsidRPr="00E400F0">
        <w:rPr>
          <w:rFonts w:eastAsia="KaiTi_GB2312"/>
        </w:rPr>
        <w:t>8</w:t>
      </w:r>
      <w:r w:rsidRPr="00E400F0">
        <w:rPr>
          <w:rFonts w:eastAsia="KaiTi_GB2312"/>
        </w:rPr>
        <w:t>月</w:t>
      </w:r>
      <w:r w:rsidRPr="00E400F0">
        <w:rPr>
          <w:rFonts w:eastAsia="KaiTi_GB2312"/>
        </w:rPr>
        <w:t>4</w:t>
      </w:r>
      <w:r w:rsidRPr="00E400F0">
        <w:rPr>
          <w:rFonts w:eastAsia="KaiTi_GB2312"/>
        </w:rPr>
        <w:t>日</w:t>
      </w:r>
      <w:r w:rsidR="00EA01DD" w:rsidRPr="00E400F0">
        <w:rPr>
          <w:spacing w:val="-50"/>
        </w:rPr>
        <w:t>―</w:t>
      </w:r>
      <w:r w:rsidR="00EA01DD" w:rsidRPr="00E400F0">
        <w:t>―</w:t>
      </w:r>
    </w:p>
    <w:p w:rsidR="007A12B1" w:rsidRPr="00E400F0" w:rsidRDefault="007A12B1" w:rsidP="002740EF">
      <w:pPr>
        <w:pStyle w:val="SingleTxtGC"/>
        <w:ind w:leftChars="559" w:left="1174" w:rightChars="540" w:firstLine="431"/>
        <w:rPr>
          <w:rFonts w:eastAsia="KaiTi_GB2312"/>
        </w:rPr>
      </w:pPr>
      <w:r w:rsidRPr="00E400F0">
        <w:rPr>
          <w:rFonts w:eastAsia="KaiTi_GB2312"/>
        </w:rPr>
        <w:t>上述声明所涉条款：第</w:t>
      </w:r>
      <w:r w:rsidRPr="00E400F0">
        <w:rPr>
          <w:rFonts w:eastAsia="KaiTi_GB2312"/>
        </w:rPr>
        <w:t>2</w:t>
      </w:r>
      <w:r w:rsidRPr="00E400F0">
        <w:rPr>
          <w:rFonts w:eastAsia="KaiTi_GB2312"/>
        </w:rPr>
        <w:t>条</w:t>
      </w:r>
    </w:p>
    <w:p w:rsidR="007A12B1" w:rsidRPr="00E400F0" w:rsidRDefault="007A12B1" w:rsidP="002740EF">
      <w:pPr>
        <w:pStyle w:val="SingleTxtGC"/>
        <w:ind w:left="1593"/>
        <w:rPr>
          <w:rFonts w:eastAsia="KaiTi_GB2312"/>
        </w:rPr>
      </w:pPr>
      <w:r w:rsidRPr="00E400F0">
        <w:rPr>
          <w:rFonts w:eastAsia="KaiTi_GB2312"/>
          <w:lang w:val="en-GB"/>
        </w:rPr>
        <w:t>载于塞浦路斯常驻代表</w:t>
      </w:r>
      <w:smartTag w:uri="urn:schemas-microsoft-com:office:smarttags" w:element="chsdate">
        <w:smartTagPr>
          <w:attr w:name="Year" w:val="2008"/>
          <w:attr w:name="Month" w:val="11"/>
          <w:attr w:name="Day" w:val="5"/>
          <w:attr w:name="IsLunarDate" w:val="False"/>
          <w:attr w:name="IsROCDate" w:val="False"/>
        </w:smartTagPr>
        <w:r w:rsidRPr="00E400F0">
          <w:rPr>
            <w:rFonts w:eastAsia="KaiTi_GB2312"/>
            <w:lang w:val="en-GB"/>
          </w:rPr>
          <w:t>2008</w:t>
        </w:r>
        <w:r w:rsidRPr="00E400F0">
          <w:rPr>
            <w:rFonts w:eastAsia="KaiTi_GB2312"/>
            <w:lang w:val="en-GB"/>
          </w:rPr>
          <w:t>年</w:t>
        </w:r>
        <w:r w:rsidRPr="00E400F0">
          <w:rPr>
            <w:rFonts w:eastAsia="KaiTi_GB2312"/>
            <w:lang w:val="en-GB"/>
          </w:rPr>
          <w:t>11</w:t>
        </w:r>
        <w:r w:rsidRPr="00E400F0">
          <w:rPr>
            <w:rFonts w:eastAsia="KaiTi_GB2312"/>
            <w:lang w:val="en-GB"/>
          </w:rPr>
          <w:t>月</w:t>
        </w:r>
        <w:r w:rsidRPr="00E400F0">
          <w:rPr>
            <w:rFonts w:eastAsia="KaiTi_GB2312"/>
            <w:lang w:val="en-GB"/>
          </w:rPr>
          <w:t>5</w:t>
        </w:r>
        <w:r w:rsidRPr="00E400F0">
          <w:rPr>
            <w:rFonts w:eastAsia="KaiTi_GB2312"/>
            <w:lang w:val="en-GB"/>
          </w:rPr>
          <w:t>日</w:t>
        </w:r>
      </w:smartTag>
      <w:r w:rsidRPr="00E400F0">
        <w:rPr>
          <w:rFonts w:eastAsia="KaiTi_GB2312"/>
          <w:lang w:val="en-GB"/>
        </w:rPr>
        <w:t>发出的一份普通照会中的声明，秘书长在</w:t>
      </w:r>
      <w:smartTag w:uri="urn:schemas-microsoft-com:office:smarttags" w:element="chsdate">
        <w:smartTagPr>
          <w:attr w:name="Year" w:val="2008"/>
          <w:attr w:name="Month" w:val="11"/>
          <w:attr w:name="Day" w:val="12"/>
          <w:attr w:name="IsLunarDate" w:val="False"/>
          <w:attr w:name="IsROCDate" w:val="False"/>
        </w:smartTagPr>
        <w:r w:rsidRPr="00E400F0">
          <w:rPr>
            <w:rFonts w:eastAsia="KaiTi_GB2312"/>
            <w:lang w:val="en-GB"/>
          </w:rPr>
          <w:t>2008</w:t>
        </w:r>
        <w:r w:rsidRPr="00E400F0">
          <w:rPr>
            <w:rFonts w:eastAsia="KaiTi_GB2312"/>
            <w:lang w:val="en-GB"/>
          </w:rPr>
          <w:t>年</w:t>
        </w:r>
        <w:r w:rsidRPr="00E400F0">
          <w:rPr>
            <w:rFonts w:eastAsia="KaiTi_GB2312"/>
            <w:lang w:val="en-GB"/>
          </w:rPr>
          <w:t>11</w:t>
        </w:r>
        <w:r w:rsidRPr="00E400F0">
          <w:rPr>
            <w:rFonts w:eastAsia="KaiTi_GB2312"/>
            <w:lang w:val="en-GB"/>
          </w:rPr>
          <w:t>月</w:t>
        </w:r>
        <w:r w:rsidRPr="00E400F0">
          <w:rPr>
            <w:rFonts w:eastAsia="KaiTi_GB2312"/>
            <w:lang w:val="en-GB"/>
          </w:rPr>
          <w:t>12</w:t>
        </w:r>
        <w:r w:rsidRPr="00E400F0">
          <w:rPr>
            <w:rFonts w:eastAsia="KaiTi_GB2312"/>
            <w:lang w:val="en-GB"/>
          </w:rPr>
          <w:t>日</w:t>
        </w:r>
      </w:smartTag>
      <w:r w:rsidRPr="00E400F0">
        <w:rPr>
          <w:rFonts w:eastAsia="KaiTi_GB2312"/>
          <w:lang w:val="en-GB"/>
        </w:rPr>
        <w:t>登记</w:t>
      </w:r>
      <w:r w:rsidR="001B1208" w:rsidRPr="00E400F0">
        <w:rPr>
          <w:spacing w:val="-50"/>
        </w:rPr>
        <w:t>―</w:t>
      </w:r>
      <w:r w:rsidR="001B1208" w:rsidRPr="00E400F0">
        <w:t>―</w:t>
      </w:r>
      <w:r w:rsidRPr="00E400F0">
        <w:rPr>
          <w:rFonts w:eastAsia="KaiTi_GB2312"/>
          <w:bCs/>
        </w:rPr>
        <w:t>原文英文。</w:t>
      </w:r>
    </w:p>
    <w:p w:rsidR="007A12B1" w:rsidRPr="00E400F0" w:rsidRDefault="007A12B1" w:rsidP="002740EF">
      <w:pPr>
        <w:pStyle w:val="SingleTxtGC"/>
        <w:ind w:left="1593"/>
        <w:rPr>
          <w:rFonts w:eastAsia="KaiTi_GB2312"/>
        </w:rPr>
      </w:pPr>
      <w:r w:rsidRPr="00E400F0">
        <w:rPr>
          <w:rFonts w:eastAsia="KaiTi_GB2312"/>
        </w:rPr>
        <w:t>除</w:t>
      </w:r>
      <w:smartTag w:uri="urn:schemas-microsoft-com:office:smarttags" w:element="chsdate">
        <w:smartTagPr>
          <w:attr w:name="Year" w:val="2005"/>
          <w:attr w:name="Month" w:val="8"/>
          <w:attr w:name="Day" w:val="3"/>
          <w:attr w:name="IsLunarDate" w:val="False"/>
          <w:attr w:name="IsROCDate" w:val="False"/>
        </w:smartTagPr>
        <w:r w:rsidRPr="00E400F0">
          <w:rPr>
            <w:rFonts w:eastAsia="KaiTi_GB2312"/>
          </w:rPr>
          <w:t>2005</w:t>
        </w:r>
        <w:r w:rsidRPr="00E400F0">
          <w:rPr>
            <w:rFonts w:eastAsia="KaiTi_GB2312"/>
          </w:rPr>
          <w:t>年</w:t>
        </w:r>
        <w:r w:rsidRPr="00E400F0">
          <w:rPr>
            <w:rFonts w:eastAsia="KaiTi_GB2312"/>
          </w:rPr>
          <w:t>8</w:t>
        </w:r>
        <w:r w:rsidRPr="00E400F0">
          <w:rPr>
            <w:rFonts w:eastAsia="KaiTi_GB2312"/>
          </w:rPr>
          <w:t>月</w:t>
        </w:r>
        <w:r w:rsidRPr="00E400F0">
          <w:rPr>
            <w:rFonts w:eastAsia="KaiTi_GB2312"/>
          </w:rPr>
          <w:t>3</w:t>
        </w:r>
        <w:r w:rsidRPr="00E400F0">
          <w:rPr>
            <w:rFonts w:eastAsia="KaiTi_GB2312"/>
          </w:rPr>
          <w:t>日</w:t>
        </w:r>
      </w:smartTag>
      <w:r w:rsidRPr="00E400F0">
        <w:rPr>
          <w:rFonts w:eastAsia="KaiTi_GB2312"/>
        </w:rPr>
        <w:t>的声明外，塞浦路斯共和国宣布塞浦路斯的马龙阿拉伯语属于</w:t>
      </w:r>
      <w:r w:rsidRPr="00E400F0">
        <w:rPr>
          <w:rFonts w:eastAsia="KaiTi_GB2312"/>
          <w:lang w:val="en-GB"/>
        </w:rPr>
        <w:t>《欧洲区域或少数民族语言宪章》</w:t>
      </w:r>
      <w:r w:rsidRPr="00E400F0">
        <w:rPr>
          <w:rFonts w:eastAsia="KaiTi_GB2312"/>
        </w:rPr>
        <w:t>所述语言之一，根据第</w:t>
      </w:r>
      <w:r w:rsidRPr="00E400F0">
        <w:rPr>
          <w:rFonts w:eastAsia="KaiTi_GB2312"/>
        </w:rPr>
        <w:t>2</w:t>
      </w:r>
      <w:r w:rsidRPr="00E400F0">
        <w:rPr>
          <w:rFonts w:eastAsia="KaiTi_GB2312"/>
        </w:rPr>
        <w:t>条第</w:t>
      </w:r>
      <w:r w:rsidRPr="00E400F0">
        <w:rPr>
          <w:rFonts w:eastAsia="KaiTi_GB2312"/>
        </w:rPr>
        <w:t>1</w:t>
      </w:r>
      <w:r w:rsidRPr="00E400F0">
        <w:rPr>
          <w:rFonts w:eastAsia="KaiTi_GB2312"/>
        </w:rPr>
        <w:t>款，适用《宪章》第二部分各项规定。</w:t>
      </w:r>
    </w:p>
    <w:p w:rsidR="007A12B1" w:rsidRPr="00E400F0" w:rsidRDefault="007A12B1" w:rsidP="002740EF">
      <w:pPr>
        <w:pStyle w:val="SingleTxtGC"/>
        <w:ind w:left="1593"/>
        <w:rPr>
          <w:rFonts w:eastAsia="KaiTi_GB2312"/>
        </w:rPr>
      </w:pPr>
      <w:r w:rsidRPr="00E400F0">
        <w:rPr>
          <w:rFonts w:eastAsia="KaiTi_GB2312"/>
        </w:rPr>
        <w:t>同时，塞浦路斯还声明，位于塞浦路斯共和国境内的科马基蒂镇作为马龙阿拉伯语的发源地也使用该语言，但此镇自</w:t>
      </w:r>
      <w:r w:rsidRPr="00E400F0">
        <w:rPr>
          <w:rFonts w:eastAsia="KaiTi_GB2312"/>
        </w:rPr>
        <w:t>1974</w:t>
      </w:r>
      <w:r w:rsidRPr="00E400F0">
        <w:rPr>
          <w:rFonts w:eastAsia="KaiTi_GB2312"/>
        </w:rPr>
        <w:t>年以来一直处于土耳其的军事占领之下，</w:t>
      </w:r>
      <w:r w:rsidRPr="00E400F0">
        <w:rPr>
          <w:rFonts w:eastAsia="KaiTi_GB2312"/>
          <w:lang w:val="en-GB"/>
        </w:rPr>
        <w:t>塞浦路斯</w:t>
      </w:r>
      <w:r w:rsidRPr="00E400F0">
        <w:rPr>
          <w:rFonts w:eastAsia="KaiTi_GB2312"/>
        </w:rPr>
        <w:t>没有实际控制权。因此，在这一点上不会出现违背《宪章》规定，特别是第</w:t>
      </w:r>
      <w:r w:rsidRPr="00E400F0">
        <w:rPr>
          <w:rFonts w:eastAsia="KaiTi_GB2312"/>
        </w:rPr>
        <w:t>5</w:t>
      </w:r>
      <w:r w:rsidRPr="00E400F0">
        <w:rPr>
          <w:rFonts w:eastAsia="KaiTi_GB2312"/>
        </w:rPr>
        <w:t>条规定的解释。</w:t>
      </w:r>
    </w:p>
    <w:p w:rsidR="007A12B1" w:rsidRPr="00E400F0" w:rsidRDefault="007A12B1" w:rsidP="002740EF">
      <w:pPr>
        <w:pStyle w:val="SingleTxtGC"/>
        <w:ind w:leftChars="559" w:left="1174" w:rightChars="540" w:firstLine="431"/>
        <w:rPr>
          <w:rFonts w:eastAsia="KaiTi_GB2312"/>
        </w:rPr>
      </w:pPr>
      <w:r w:rsidRPr="00E400F0">
        <w:rPr>
          <w:rFonts w:eastAsia="KaiTi_GB2312"/>
        </w:rPr>
        <w:t>所述期间：</w:t>
      </w:r>
      <w:r w:rsidRPr="00E400F0">
        <w:rPr>
          <w:rFonts w:eastAsia="KaiTi_GB2312"/>
        </w:rPr>
        <w:t>2008</w:t>
      </w:r>
      <w:r w:rsidRPr="00E400F0">
        <w:rPr>
          <w:rFonts w:eastAsia="KaiTi_GB2312"/>
        </w:rPr>
        <w:t>年</w:t>
      </w:r>
      <w:r w:rsidRPr="00E400F0">
        <w:rPr>
          <w:rFonts w:eastAsia="KaiTi_GB2312"/>
        </w:rPr>
        <w:t>11</w:t>
      </w:r>
      <w:r w:rsidRPr="00E400F0">
        <w:rPr>
          <w:rFonts w:eastAsia="KaiTi_GB2312"/>
        </w:rPr>
        <w:t>月</w:t>
      </w:r>
      <w:r w:rsidRPr="00E400F0">
        <w:rPr>
          <w:rFonts w:eastAsia="KaiTi_GB2312"/>
        </w:rPr>
        <w:t>12</w:t>
      </w:r>
      <w:r w:rsidRPr="00E400F0">
        <w:rPr>
          <w:rFonts w:eastAsia="KaiTi_GB2312"/>
        </w:rPr>
        <w:t>日</w:t>
      </w:r>
      <w:r w:rsidR="00B87889" w:rsidRPr="00E400F0">
        <w:rPr>
          <w:spacing w:val="-50"/>
        </w:rPr>
        <w:t>―</w:t>
      </w:r>
      <w:r w:rsidR="00B87889" w:rsidRPr="00E400F0">
        <w:t>―</w:t>
      </w:r>
    </w:p>
    <w:p w:rsidR="007A12B1" w:rsidRPr="00E400F0" w:rsidRDefault="007A12B1" w:rsidP="002740EF">
      <w:pPr>
        <w:pStyle w:val="SingleTxtGC"/>
        <w:ind w:leftChars="559" w:left="1174" w:rightChars="540" w:firstLine="431"/>
        <w:rPr>
          <w:rFonts w:eastAsia="KaiTi_GB2312"/>
        </w:rPr>
      </w:pPr>
      <w:r w:rsidRPr="00E400F0">
        <w:rPr>
          <w:rFonts w:eastAsia="KaiTi_GB2312"/>
        </w:rPr>
        <w:t>上述声明所涉条款：第</w:t>
      </w:r>
      <w:r w:rsidRPr="00E400F0">
        <w:rPr>
          <w:rFonts w:eastAsia="KaiTi_GB2312"/>
        </w:rPr>
        <w:t>2</w:t>
      </w:r>
      <w:r w:rsidRPr="00E400F0">
        <w:rPr>
          <w:rFonts w:eastAsia="KaiTi_GB2312"/>
        </w:rPr>
        <w:t>条、第</w:t>
      </w:r>
      <w:r w:rsidRPr="00E400F0">
        <w:rPr>
          <w:rFonts w:eastAsia="KaiTi_GB2312"/>
        </w:rPr>
        <w:t>5</w:t>
      </w:r>
      <w:r w:rsidRPr="00E400F0">
        <w:rPr>
          <w:rFonts w:eastAsia="KaiTi_GB2312"/>
        </w:rPr>
        <w:t>条</w:t>
      </w:r>
    </w:p>
    <w:p w:rsidR="007A12B1" w:rsidRPr="00E400F0" w:rsidRDefault="007A12B1" w:rsidP="00EA01DD">
      <w:pPr>
        <w:pStyle w:val="SingleTxtGC"/>
        <w:tabs>
          <w:tab w:val="clear" w:pos="431"/>
          <w:tab w:val="clear" w:pos="1134"/>
          <w:tab w:val="clear" w:pos="1565"/>
          <w:tab w:val="clear" w:pos="1996"/>
          <w:tab w:val="clear" w:pos="2427"/>
        </w:tabs>
        <w:ind w:left="1596" w:hanging="462"/>
        <w:rPr>
          <w:bCs/>
        </w:rPr>
      </w:pPr>
      <w:r w:rsidRPr="00E400F0">
        <w:t>44.</w:t>
      </w:r>
      <w:r w:rsidR="002740EF" w:rsidRPr="00E400F0">
        <w:tab/>
      </w:r>
      <w:r w:rsidRPr="00E400F0">
        <w:rPr>
          <w:rFonts w:eastAsia="SimHei"/>
        </w:rPr>
        <w:t>保护少数民族框架公约</w:t>
      </w:r>
      <w:r w:rsidR="00EA01DD" w:rsidRPr="00E400F0">
        <w:rPr>
          <w:rFonts w:eastAsia="SimHei"/>
        </w:rPr>
        <w:br/>
      </w:r>
      <w:smartTag w:uri="urn:schemas-microsoft-com:office:smarttags" w:element="chsdate">
        <w:smartTagPr>
          <w:attr w:name="Year" w:val="1995"/>
          <w:attr w:name="Month" w:val="2"/>
          <w:attr w:name="Day" w:val="1"/>
          <w:attr w:name="IsLunarDate" w:val="False"/>
          <w:attr w:name="IsROCDate" w:val="False"/>
        </w:smartTagPr>
        <w:r w:rsidRPr="00E400F0">
          <w:rPr>
            <w:rFonts w:eastAsia="SimHei"/>
            <w:iCs/>
          </w:rPr>
          <w:t>1995</w:t>
        </w:r>
        <w:r w:rsidRPr="00E400F0">
          <w:rPr>
            <w:rFonts w:eastAsia="SimHei"/>
            <w:iCs/>
          </w:rPr>
          <w:t>年</w:t>
        </w:r>
        <w:r w:rsidRPr="00E400F0">
          <w:rPr>
            <w:rFonts w:eastAsia="SimHei"/>
            <w:iCs/>
          </w:rPr>
          <w:t>2</w:t>
        </w:r>
        <w:r w:rsidRPr="00E400F0">
          <w:rPr>
            <w:rFonts w:eastAsia="SimHei"/>
            <w:iCs/>
          </w:rPr>
          <w:t>月</w:t>
        </w:r>
        <w:r w:rsidRPr="00E400F0">
          <w:rPr>
            <w:rFonts w:eastAsia="SimHei"/>
            <w:iCs/>
          </w:rPr>
          <w:t>1</w:t>
        </w:r>
        <w:r w:rsidRPr="00E400F0">
          <w:rPr>
            <w:rFonts w:eastAsia="SimHei"/>
            <w:iCs/>
          </w:rPr>
          <w:t>日</w:t>
        </w:r>
      </w:smartTag>
      <w:r w:rsidRPr="00E400F0">
        <w:rPr>
          <w:rFonts w:eastAsia="SimHei"/>
          <w:iCs/>
        </w:rPr>
        <w:t>，斯特拉斯堡</w:t>
      </w:r>
      <w:r w:rsidR="00EA01DD" w:rsidRPr="00E400F0">
        <w:rPr>
          <w:rFonts w:eastAsia="SimHei"/>
          <w:iCs/>
        </w:rPr>
        <w:br/>
      </w:r>
      <w:smartTag w:uri="urn:schemas-microsoft-com:office:smarttags" w:element="chsdate">
        <w:smartTagPr>
          <w:attr w:name="Year" w:val="1998"/>
          <w:attr w:name="Month" w:val="2"/>
          <w:attr w:name="Day" w:val="1"/>
          <w:attr w:name="IsLunarDate" w:val="False"/>
          <w:attr w:name="IsROCDate" w:val="False"/>
        </w:smartTagPr>
        <w:r w:rsidRPr="00E400F0">
          <w:t>1998</w:t>
        </w:r>
        <w:r w:rsidRPr="00E400F0">
          <w:t>年</w:t>
        </w:r>
        <w:r w:rsidRPr="00E400F0">
          <w:t>2</w:t>
        </w:r>
        <w:r w:rsidRPr="00E400F0">
          <w:t>月</w:t>
        </w:r>
        <w:r w:rsidRPr="00E400F0">
          <w:t>1</w:t>
        </w:r>
        <w:r w:rsidRPr="00E400F0">
          <w:t>日</w:t>
        </w:r>
      </w:smartTag>
      <w:r w:rsidRPr="00E400F0">
        <w:t>生效</w:t>
      </w:r>
      <w:r w:rsidR="00EA01DD" w:rsidRPr="00E400F0">
        <w:br/>
      </w:r>
      <w:r w:rsidRPr="00E400F0">
        <w:t>塞浦路斯于</w:t>
      </w:r>
      <w:smartTag w:uri="urn:schemas-microsoft-com:office:smarttags" w:element="chsdate">
        <w:smartTagPr>
          <w:attr w:name="Year" w:val="1996"/>
          <w:attr w:name="Month" w:val="6"/>
          <w:attr w:name="Day" w:val="4"/>
          <w:attr w:name="IsLunarDate" w:val="False"/>
          <w:attr w:name="IsROCDate" w:val="False"/>
        </w:smartTagPr>
        <w:r w:rsidRPr="00E400F0">
          <w:t>1996</w:t>
        </w:r>
        <w:r w:rsidRPr="00E400F0">
          <w:t>年</w:t>
        </w:r>
        <w:r w:rsidRPr="00E400F0">
          <w:t>6</w:t>
        </w:r>
        <w:r w:rsidRPr="00E400F0">
          <w:t>月</w:t>
        </w:r>
        <w:r w:rsidRPr="00E400F0">
          <w:t>4</w:t>
        </w:r>
        <w:r w:rsidRPr="00E400F0">
          <w:t>日</w:t>
        </w:r>
      </w:smartTag>
      <w:r w:rsidRPr="00E400F0">
        <w:t>批准该《公约》</w:t>
      </w:r>
      <w:r w:rsidR="00EA01DD" w:rsidRPr="00E400F0">
        <w:br/>
      </w:r>
      <w:r w:rsidRPr="00E400F0">
        <w:rPr>
          <w:bCs/>
        </w:rPr>
        <w:t>交存：</w:t>
      </w:r>
      <w:r w:rsidRPr="00E400F0">
        <w:rPr>
          <w:lang w:val="en-GB"/>
        </w:rPr>
        <w:t>欧洲委员会秘书长</w:t>
      </w:r>
      <w:r w:rsidR="00EA01DD" w:rsidRPr="00E400F0">
        <w:rPr>
          <w:lang w:val="en-GB"/>
        </w:rPr>
        <w:br/>
      </w:r>
      <w:r w:rsidRPr="00E400F0">
        <w:rPr>
          <w:lang w:val="en-GB"/>
        </w:rPr>
        <w:t>资料来源：</w:t>
      </w:r>
      <w:r w:rsidRPr="00E400F0">
        <w:t>COG S.I(III) 3018, 24.11.1995,</w:t>
      </w:r>
      <w:r w:rsidR="00EA01DD" w:rsidRPr="00E400F0">
        <w:t xml:space="preserve"> p.</w:t>
      </w:r>
      <w:r w:rsidRPr="00E400F0">
        <w:t>1471</w:t>
      </w:r>
      <w:r w:rsidRPr="00E400F0">
        <w:t>；</w:t>
      </w:r>
      <w:r w:rsidRPr="00E400F0">
        <w:t>Law No.28(III)/1995</w:t>
      </w:r>
      <w:r w:rsidRPr="00E400F0">
        <w:t>；</w:t>
      </w:r>
      <w:r w:rsidRPr="00E400F0">
        <w:t>CETS No.157</w:t>
      </w:r>
    </w:p>
    <w:p w:rsidR="007A12B1" w:rsidRPr="00E400F0" w:rsidRDefault="00EA01DD" w:rsidP="00CE0E93">
      <w:pPr>
        <w:pStyle w:val="H56GC"/>
        <w:rPr>
          <w:rFonts w:eastAsia="SimHei"/>
        </w:rPr>
      </w:pPr>
      <w:r w:rsidRPr="00E400F0">
        <w:tab/>
      </w:r>
      <w:r w:rsidRPr="00E400F0">
        <w:tab/>
      </w:r>
      <w:r w:rsidR="007A12B1" w:rsidRPr="00E400F0">
        <w:rPr>
          <w:rFonts w:eastAsia="SimHei"/>
        </w:rPr>
        <w:t>难民权利：</w:t>
      </w:r>
    </w:p>
    <w:p w:rsidR="007A12B1" w:rsidRPr="00E400F0" w:rsidRDefault="007A12B1" w:rsidP="00EA01DD">
      <w:pPr>
        <w:pStyle w:val="SingleTxtGC"/>
        <w:tabs>
          <w:tab w:val="clear" w:pos="431"/>
          <w:tab w:val="clear" w:pos="1134"/>
          <w:tab w:val="clear" w:pos="1565"/>
          <w:tab w:val="clear" w:pos="1996"/>
          <w:tab w:val="clear" w:pos="2427"/>
        </w:tabs>
        <w:ind w:left="1596" w:hanging="462"/>
        <w:rPr>
          <w:lang w:val="en-GB"/>
        </w:rPr>
      </w:pPr>
      <w:r w:rsidRPr="00E400F0">
        <w:t>45.</w:t>
      </w:r>
      <w:r w:rsidR="002740EF" w:rsidRPr="00E400F0">
        <w:tab/>
      </w:r>
      <w:r w:rsidRPr="00E400F0">
        <w:rPr>
          <w:rFonts w:eastAsia="SimHei"/>
        </w:rPr>
        <w:t>欧洲老年、病残和遗族社会安全计划临时协定及附件</w:t>
      </w:r>
      <w:r w:rsidR="00EA01DD" w:rsidRPr="00E400F0">
        <w:rPr>
          <w:rFonts w:eastAsia="SimHei"/>
        </w:rPr>
        <w:br/>
      </w:r>
      <w:smartTag w:uri="urn:schemas-microsoft-com:office:smarttags" w:element="chsdate">
        <w:smartTagPr>
          <w:attr w:name="Year" w:val="1953"/>
          <w:attr w:name="Month" w:val="12"/>
          <w:attr w:name="Day" w:val="11"/>
          <w:attr w:name="IsLunarDate" w:val="False"/>
          <w:attr w:name="IsROCDate" w:val="False"/>
        </w:smartTagPr>
        <w:r w:rsidRPr="00E400F0">
          <w:rPr>
            <w:rFonts w:eastAsia="SimHei"/>
            <w:iCs/>
          </w:rPr>
          <w:t>1953</w:t>
        </w:r>
        <w:r w:rsidRPr="00E400F0">
          <w:rPr>
            <w:rFonts w:eastAsia="SimHei"/>
            <w:iCs/>
          </w:rPr>
          <w:t>年</w:t>
        </w:r>
        <w:r w:rsidRPr="00E400F0">
          <w:rPr>
            <w:rFonts w:eastAsia="SimHei"/>
            <w:iCs/>
          </w:rPr>
          <w:t>12</w:t>
        </w:r>
        <w:r w:rsidRPr="00E400F0">
          <w:rPr>
            <w:rFonts w:eastAsia="SimHei"/>
            <w:iCs/>
          </w:rPr>
          <w:t>月</w:t>
        </w:r>
        <w:r w:rsidRPr="00E400F0">
          <w:rPr>
            <w:rFonts w:eastAsia="SimHei"/>
            <w:iCs/>
          </w:rPr>
          <w:t>11</w:t>
        </w:r>
        <w:r w:rsidRPr="00E400F0">
          <w:rPr>
            <w:rFonts w:eastAsia="SimHei"/>
            <w:iCs/>
          </w:rPr>
          <w:t>日</w:t>
        </w:r>
      </w:smartTag>
      <w:r w:rsidRPr="00E400F0">
        <w:rPr>
          <w:rFonts w:eastAsia="SimHei"/>
          <w:iCs/>
        </w:rPr>
        <w:t>，巴黎</w:t>
      </w:r>
      <w:r w:rsidR="00EA01DD" w:rsidRPr="00E400F0">
        <w:rPr>
          <w:rFonts w:eastAsia="SimHei"/>
          <w:iCs/>
        </w:rPr>
        <w:br/>
      </w:r>
      <w:smartTag w:uri="urn:schemas-microsoft-com:office:smarttags" w:element="chsdate">
        <w:smartTagPr>
          <w:attr w:name="Year" w:val="1954"/>
          <w:attr w:name="Month" w:val="7"/>
          <w:attr w:name="Day" w:val="1"/>
          <w:attr w:name="IsLunarDate" w:val="False"/>
          <w:attr w:name="IsROCDate" w:val="False"/>
        </w:smartTagPr>
        <w:r w:rsidRPr="00E400F0">
          <w:rPr>
            <w:lang w:val="en-GB"/>
          </w:rPr>
          <w:t>1954</w:t>
        </w:r>
        <w:r w:rsidRPr="00E400F0">
          <w:rPr>
            <w:lang w:val="en-GB"/>
          </w:rPr>
          <w:t>年</w:t>
        </w:r>
        <w:r w:rsidRPr="00E400F0">
          <w:rPr>
            <w:lang w:val="en-GB"/>
          </w:rPr>
          <w:t>7</w:t>
        </w:r>
        <w:r w:rsidRPr="00E400F0">
          <w:rPr>
            <w:lang w:val="en-GB"/>
          </w:rPr>
          <w:t>月</w:t>
        </w:r>
        <w:r w:rsidRPr="00E400F0">
          <w:rPr>
            <w:lang w:val="en-GB"/>
          </w:rPr>
          <w:t>1</w:t>
        </w:r>
        <w:r w:rsidRPr="00E400F0">
          <w:rPr>
            <w:lang w:val="en-GB"/>
          </w:rPr>
          <w:t>日</w:t>
        </w:r>
      </w:smartTag>
      <w:r w:rsidRPr="00E400F0">
        <w:rPr>
          <w:lang w:val="en-GB"/>
        </w:rPr>
        <w:t>生效该《协定》</w:t>
      </w:r>
      <w:r w:rsidR="00EA01DD" w:rsidRPr="00E400F0">
        <w:rPr>
          <w:lang w:val="en-GB"/>
        </w:rPr>
        <w:br/>
      </w:r>
      <w:r w:rsidRPr="00E400F0">
        <w:rPr>
          <w:lang w:val="en-GB"/>
        </w:rPr>
        <w:t>塞浦路斯于</w:t>
      </w:r>
      <w:smartTag w:uri="urn:schemas-microsoft-com:office:smarttags" w:element="chsdate">
        <w:smartTagPr>
          <w:attr w:name="IsROCDate" w:val="False"/>
          <w:attr w:name="IsLunarDate" w:val="False"/>
          <w:attr w:name="Day" w:val="14"/>
          <w:attr w:name="Month" w:val="3"/>
          <w:attr w:name="Year" w:val="1973"/>
        </w:smartTagPr>
        <w:r w:rsidRPr="00E400F0">
          <w:rPr>
            <w:lang w:val="en-GB"/>
          </w:rPr>
          <w:t>1973</w:t>
        </w:r>
        <w:r w:rsidRPr="00E400F0">
          <w:rPr>
            <w:lang w:val="en-GB"/>
          </w:rPr>
          <w:t>年</w:t>
        </w:r>
        <w:r w:rsidRPr="00E400F0">
          <w:rPr>
            <w:lang w:val="en-GB"/>
          </w:rPr>
          <w:t>3</w:t>
        </w:r>
        <w:r w:rsidRPr="00E400F0">
          <w:rPr>
            <w:lang w:val="en-GB"/>
          </w:rPr>
          <w:t>月</w:t>
        </w:r>
        <w:r w:rsidRPr="00E400F0">
          <w:rPr>
            <w:lang w:val="en-GB"/>
          </w:rPr>
          <w:t>14</w:t>
        </w:r>
        <w:r w:rsidRPr="00E400F0">
          <w:rPr>
            <w:lang w:val="en-GB"/>
          </w:rPr>
          <w:t>日</w:t>
        </w:r>
      </w:smartTag>
      <w:r w:rsidRPr="00E400F0">
        <w:rPr>
          <w:lang w:val="en-GB"/>
        </w:rPr>
        <w:t>批准</w:t>
      </w:r>
      <w:r w:rsidR="00EA01DD" w:rsidRPr="00E400F0">
        <w:rPr>
          <w:lang w:val="en-GB"/>
        </w:rPr>
        <w:br/>
      </w:r>
      <w:r w:rsidRPr="00E400F0">
        <w:rPr>
          <w:lang w:val="en-GB"/>
        </w:rPr>
        <w:t>交存：欧洲委员会秘书长</w:t>
      </w:r>
      <w:r w:rsidR="00EA01DD" w:rsidRPr="00E400F0">
        <w:rPr>
          <w:lang w:val="en-GB"/>
        </w:rPr>
        <w:br/>
      </w:r>
      <w:r w:rsidRPr="00E400F0">
        <w:rPr>
          <w:lang w:val="en-GB"/>
        </w:rPr>
        <w:t>资料来源：</w:t>
      </w:r>
      <w:r w:rsidRPr="00E400F0">
        <w:rPr>
          <w:lang w:val="en-GB"/>
        </w:rPr>
        <w:t>COG S.I 995, 24.02.1973, p.117</w:t>
      </w:r>
      <w:r w:rsidRPr="00E400F0">
        <w:rPr>
          <w:lang w:val="en-GB"/>
        </w:rPr>
        <w:t>；</w:t>
      </w:r>
      <w:r w:rsidRPr="00E400F0">
        <w:rPr>
          <w:lang w:val="en-GB"/>
        </w:rPr>
        <w:t>Law No. 10/1973</w:t>
      </w:r>
      <w:r w:rsidRPr="00E400F0">
        <w:rPr>
          <w:lang w:val="en-GB"/>
        </w:rPr>
        <w:t>；</w:t>
      </w:r>
      <w:r w:rsidR="00EA01DD" w:rsidRPr="00E400F0">
        <w:rPr>
          <w:lang w:val="en-GB"/>
        </w:rPr>
        <w:t>CETS No.</w:t>
      </w:r>
      <w:r w:rsidRPr="00E400F0">
        <w:rPr>
          <w:lang w:val="en-GB"/>
        </w:rPr>
        <w:t>12</w:t>
      </w:r>
    </w:p>
    <w:p w:rsidR="007A12B1" w:rsidRPr="00E400F0" w:rsidRDefault="007A12B1" w:rsidP="00EA01DD">
      <w:pPr>
        <w:pStyle w:val="SingleTxtGC"/>
        <w:ind w:left="1596"/>
        <w:rPr>
          <w:bCs/>
          <w:lang w:val="en-GB"/>
        </w:rPr>
      </w:pPr>
      <w:r w:rsidRPr="00E400F0">
        <w:rPr>
          <w:rFonts w:eastAsia="KaiTi_GB2312"/>
          <w:lang w:val="en-GB"/>
        </w:rPr>
        <w:t>声明</w:t>
      </w:r>
      <w:r w:rsidRPr="00E400F0">
        <w:rPr>
          <w:lang w:val="en-GB"/>
        </w:rPr>
        <w:t>：</w:t>
      </w:r>
    </w:p>
    <w:p w:rsidR="007A12B1" w:rsidRPr="00E400F0" w:rsidRDefault="007A12B1" w:rsidP="008E0825">
      <w:pPr>
        <w:pStyle w:val="SingleTxtGC"/>
        <w:keepNext/>
        <w:keepLines/>
        <w:ind w:left="1593"/>
        <w:rPr>
          <w:bCs/>
        </w:rPr>
      </w:pPr>
      <w:r w:rsidRPr="00E400F0">
        <w:rPr>
          <w:rFonts w:eastAsia="SimHei"/>
          <w:bCs/>
        </w:rPr>
        <w:t>附件一</w:t>
      </w:r>
      <w:r w:rsidR="00EA01DD" w:rsidRPr="00E400F0">
        <w:rPr>
          <w:bCs/>
          <w:spacing w:val="-50"/>
        </w:rPr>
        <w:t>―</w:t>
      </w:r>
      <w:r w:rsidR="00EA01DD" w:rsidRPr="00E400F0">
        <w:rPr>
          <w:bCs/>
        </w:rPr>
        <w:t>―</w:t>
      </w:r>
      <w:r w:rsidRPr="00E400F0">
        <w:rPr>
          <w:rFonts w:eastAsia="KaiTi_GB2312"/>
          <w:bCs/>
        </w:rPr>
        <w:t>该《协定》的社会保障计划</w:t>
      </w:r>
      <w:r w:rsidR="00EA01DD" w:rsidRPr="00E400F0">
        <w:rPr>
          <w:rFonts w:eastAsia="KaiTi_GB2312"/>
          <w:bCs/>
        </w:rPr>
        <w:t>：</w:t>
      </w:r>
    </w:p>
    <w:p w:rsidR="002B2DDF" w:rsidRPr="00E400F0" w:rsidRDefault="007A12B1" w:rsidP="002740EF">
      <w:pPr>
        <w:pStyle w:val="SingleTxtGC"/>
        <w:tabs>
          <w:tab w:val="clear" w:pos="431"/>
          <w:tab w:val="clear" w:pos="1134"/>
          <w:tab w:val="clear" w:pos="1565"/>
          <w:tab w:val="clear" w:pos="1996"/>
          <w:tab w:val="clear" w:pos="2427"/>
        </w:tabs>
        <w:ind w:leftChars="772" w:left="1621" w:rightChars="540"/>
        <w:rPr>
          <w:rFonts w:eastAsia="KaiTi_GB2312"/>
          <w:bCs/>
        </w:rPr>
      </w:pPr>
      <w:r w:rsidRPr="00E400F0">
        <w:rPr>
          <w:rFonts w:eastAsia="KaiTi_GB2312"/>
          <w:bCs/>
        </w:rPr>
        <w:t>《社会保障法》以及根据该法制定的《条例》规定了一个计划，为老年人、残废提供补助金，并向遗属支付应得抚恤金</w:t>
      </w:r>
      <w:r w:rsidRPr="00E400F0">
        <w:rPr>
          <w:rFonts w:eastAsia="KaiTi_GB2312"/>
          <w:bCs/>
        </w:rPr>
        <w:t>(</w:t>
      </w:r>
      <w:r w:rsidRPr="00E400F0">
        <w:rPr>
          <w:rFonts w:eastAsia="KaiTi_GB2312"/>
          <w:bCs/>
        </w:rPr>
        <w:t>遗孀恤金和孤儿津贴</w:t>
      </w:r>
      <w:r w:rsidRPr="00E400F0">
        <w:rPr>
          <w:rFonts w:eastAsia="KaiTi_GB2312"/>
          <w:bCs/>
        </w:rPr>
        <w:t>)</w:t>
      </w:r>
      <w:r w:rsidRPr="00E400F0">
        <w:rPr>
          <w:rFonts w:eastAsia="KaiTi_GB2312"/>
          <w:bCs/>
        </w:rPr>
        <w:t>。</w:t>
      </w:r>
    </w:p>
    <w:p w:rsidR="002B2DDF" w:rsidRPr="00E400F0" w:rsidRDefault="007A12B1" w:rsidP="002740EF">
      <w:pPr>
        <w:pStyle w:val="SingleTxtGC"/>
        <w:ind w:firstLineChars="220" w:firstLine="462"/>
        <w:rPr>
          <w:rFonts w:eastAsia="KaiTi_GB2312"/>
          <w:lang w:val="en-GB"/>
        </w:rPr>
      </w:pPr>
      <w:r w:rsidRPr="00E400F0">
        <w:rPr>
          <w:rFonts w:eastAsia="KaiTi_GB2312"/>
          <w:lang w:val="en-GB"/>
        </w:rPr>
        <w:t>该计划为缴费计划。</w:t>
      </w:r>
    </w:p>
    <w:p w:rsidR="002B2DDF" w:rsidRPr="00E400F0" w:rsidRDefault="007A12B1" w:rsidP="002740EF">
      <w:pPr>
        <w:pStyle w:val="SingleTxtGC"/>
        <w:tabs>
          <w:tab w:val="clear" w:pos="431"/>
          <w:tab w:val="clear" w:pos="1134"/>
          <w:tab w:val="clear" w:pos="1565"/>
          <w:tab w:val="clear" w:pos="1996"/>
          <w:tab w:val="clear" w:pos="2427"/>
        </w:tabs>
        <w:ind w:left="1610"/>
        <w:rPr>
          <w:rFonts w:eastAsia="KaiTi_GB2312"/>
          <w:iCs/>
          <w:lang w:val="en-GB"/>
        </w:rPr>
      </w:pPr>
      <w:r w:rsidRPr="00E400F0">
        <w:rPr>
          <w:rFonts w:eastAsia="KaiTi_GB2312"/>
          <w:lang w:val="en-GB"/>
        </w:rPr>
        <w:t>[</w:t>
      </w:r>
      <w:r w:rsidRPr="00E400F0">
        <w:rPr>
          <w:rFonts w:eastAsia="KaiTi_GB2312"/>
          <w:lang w:val="en-GB"/>
        </w:rPr>
        <w:t>秘书处的说明：最后更新载于塞浦路斯常驻代表</w:t>
      </w:r>
      <w:smartTag w:uri="urn:schemas-microsoft-com:office:smarttags" w:element="chsdate">
        <w:smartTagPr>
          <w:attr w:name="IsROCDate" w:val="False"/>
          <w:attr w:name="IsLunarDate" w:val="False"/>
          <w:attr w:name="Day" w:val="6"/>
          <w:attr w:name="Month" w:val="4"/>
          <w:attr w:name="Year" w:val="1973"/>
        </w:smartTagPr>
        <w:r w:rsidRPr="00E400F0">
          <w:rPr>
            <w:rFonts w:eastAsia="KaiTi_GB2312"/>
            <w:lang w:val="en-GB"/>
          </w:rPr>
          <w:t>1973</w:t>
        </w:r>
        <w:r w:rsidRPr="00E400F0">
          <w:rPr>
            <w:rFonts w:eastAsia="KaiTi_GB2312"/>
            <w:lang w:val="en-GB"/>
          </w:rPr>
          <w:t>年</w:t>
        </w:r>
        <w:r w:rsidRPr="00E400F0">
          <w:rPr>
            <w:rFonts w:eastAsia="KaiTi_GB2312"/>
            <w:lang w:val="en-GB"/>
          </w:rPr>
          <w:t>4</w:t>
        </w:r>
        <w:r w:rsidRPr="00E400F0">
          <w:rPr>
            <w:rFonts w:eastAsia="KaiTi_GB2312"/>
            <w:lang w:val="en-GB"/>
          </w:rPr>
          <w:t>月</w:t>
        </w:r>
        <w:r w:rsidRPr="00E400F0">
          <w:rPr>
            <w:rFonts w:eastAsia="KaiTi_GB2312"/>
            <w:lang w:val="en-GB"/>
          </w:rPr>
          <w:t>6</w:t>
        </w:r>
        <w:r w:rsidRPr="00E400F0">
          <w:rPr>
            <w:rFonts w:eastAsia="KaiTi_GB2312"/>
            <w:lang w:val="en-GB"/>
          </w:rPr>
          <w:t>日</w:t>
        </w:r>
      </w:smartTag>
      <w:r w:rsidRPr="00E400F0">
        <w:rPr>
          <w:rFonts w:eastAsia="KaiTi_GB2312"/>
          <w:lang w:val="en-GB"/>
        </w:rPr>
        <w:t>的信中，秘书长在</w:t>
      </w:r>
      <w:smartTag w:uri="urn:schemas-microsoft-com:office:smarttags" w:element="chsdate">
        <w:smartTagPr>
          <w:attr w:name="IsROCDate" w:val="False"/>
          <w:attr w:name="IsLunarDate" w:val="False"/>
          <w:attr w:name="Day" w:val="9"/>
          <w:attr w:name="Month" w:val="4"/>
          <w:attr w:name="Year" w:val="1973"/>
        </w:smartTagPr>
        <w:r w:rsidRPr="00E400F0">
          <w:rPr>
            <w:rFonts w:eastAsia="KaiTi_GB2312"/>
            <w:lang w:val="en-GB"/>
          </w:rPr>
          <w:t>1973</w:t>
        </w:r>
        <w:r w:rsidRPr="00E400F0">
          <w:rPr>
            <w:rFonts w:eastAsia="KaiTi_GB2312"/>
            <w:lang w:val="en-GB"/>
          </w:rPr>
          <w:t>年</w:t>
        </w:r>
        <w:r w:rsidRPr="00E400F0">
          <w:rPr>
            <w:rFonts w:eastAsia="KaiTi_GB2312"/>
            <w:lang w:val="en-GB"/>
          </w:rPr>
          <w:t>4</w:t>
        </w:r>
        <w:r w:rsidRPr="00E400F0">
          <w:rPr>
            <w:rFonts w:eastAsia="KaiTi_GB2312"/>
            <w:lang w:val="en-GB"/>
          </w:rPr>
          <w:t>月</w:t>
        </w:r>
        <w:r w:rsidRPr="00E400F0">
          <w:rPr>
            <w:rFonts w:eastAsia="KaiTi_GB2312"/>
            <w:lang w:val="en-GB"/>
          </w:rPr>
          <w:t>9</w:t>
        </w:r>
        <w:r w:rsidRPr="00E400F0">
          <w:rPr>
            <w:rFonts w:eastAsia="KaiTi_GB2312"/>
            <w:lang w:val="en-GB"/>
          </w:rPr>
          <w:t>日</w:t>
        </w:r>
      </w:smartTag>
      <w:r w:rsidRPr="00E400F0">
        <w:rPr>
          <w:rFonts w:eastAsia="KaiTi_GB2312"/>
          <w:lang w:val="en-GB"/>
        </w:rPr>
        <w:t>登记</w:t>
      </w:r>
      <w:r w:rsidRPr="00E400F0">
        <w:rPr>
          <w:rFonts w:eastAsia="KaiTi_GB2312"/>
          <w:iCs/>
          <w:lang w:val="en-GB"/>
        </w:rPr>
        <w:t>。</w:t>
      </w:r>
      <w:r w:rsidR="00EA01DD" w:rsidRPr="00E400F0">
        <w:rPr>
          <w:rFonts w:eastAsia="KaiTi_GB2312"/>
          <w:iCs/>
          <w:lang w:val="en-GB"/>
        </w:rPr>
        <w:t>]</w:t>
      </w:r>
    </w:p>
    <w:p w:rsidR="002B2DDF" w:rsidRPr="00E400F0" w:rsidRDefault="007A12B1" w:rsidP="002740EF">
      <w:pPr>
        <w:pStyle w:val="SingleTxtGC"/>
        <w:tabs>
          <w:tab w:val="clear" w:pos="431"/>
          <w:tab w:val="clear" w:pos="1134"/>
          <w:tab w:val="clear" w:pos="1565"/>
          <w:tab w:val="clear" w:pos="1996"/>
          <w:tab w:val="clear" w:pos="2427"/>
        </w:tabs>
        <w:ind w:left="1610" w:hanging="50"/>
      </w:pPr>
      <w:r w:rsidRPr="00E400F0">
        <w:rPr>
          <w:rFonts w:eastAsia="KaiTi_GB2312"/>
          <w:bCs/>
          <w:lang w:val="en-GB"/>
        </w:rPr>
        <w:t>所述期间：</w:t>
      </w:r>
      <w:r w:rsidRPr="00E400F0">
        <w:rPr>
          <w:rFonts w:eastAsia="KaiTi_GB2312"/>
          <w:bCs/>
          <w:lang w:val="en-GB"/>
        </w:rPr>
        <w:t>1973</w:t>
      </w:r>
      <w:r w:rsidRPr="00E400F0">
        <w:rPr>
          <w:rFonts w:eastAsia="KaiTi_GB2312"/>
          <w:bCs/>
          <w:lang w:val="en-GB"/>
        </w:rPr>
        <w:t>年</w:t>
      </w:r>
      <w:r w:rsidRPr="00E400F0">
        <w:rPr>
          <w:rFonts w:eastAsia="KaiTi_GB2312"/>
          <w:bCs/>
          <w:lang w:val="en-GB"/>
        </w:rPr>
        <w:t>4</w:t>
      </w:r>
      <w:r w:rsidRPr="00E400F0">
        <w:rPr>
          <w:rFonts w:eastAsia="KaiTi_GB2312"/>
          <w:bCs/>
          <w:lang w:val="en-GB"/>
        </w:rPr>
        <w:t>月</w:t>
      </w:r>
      <w:r w:rsidRPr="00E400F0">
        <w:rPr>
          <w:rFonts w:eastAsia="KaiTi_GB2312"/>
          <w:bCs/>
          <w:lang w:val="en-GB"/>
        </w:rPr>
        <w:t>9</w:t>
      </w:r>
      <w:r w:rsidRPr="00E400F0">
        <w:rPr>
          <w:rFonts w:eastAsia="KaiTi_GB2312"/>
          <w:bCs/>
          <w:lang w:val="en-GB"/>
        </w:rPr>
        <w:t>日</w:t>
      </w:r>
      <w:r w:rsidR="00EA01DD" w:rsidRPr="00E400F0">
        <w:rPr>
          <w:spacing w:val="-50"/>
        </w:rPr>
        <w:t>―</w:t>
      </w:r>
      <w:r w:rsidR="00EA01DD" w:rsidRPr="00E400F0">
        <w:t>―</w:t>
      </w:r>
    </w:p>
    <w:p w:rsidR="007A12B1" w:rsidRPr="00E400F0" w:rsidRDefault="007A12B1" w:rsidP="002740EF">
      <w:pPr>
        <w:pStyle w:val="SingleTxtGC"/>
        <w:tabs>
          <w:tab w:val="clear" w:pos="431"/>
          <w:tab w:val="clear" w:pos="1134"/>
          <w:tab w:val="clear" w:pos="1565"/>
          <w:tab w:val="clear" w:pos="1996"/>
          <w:tab w:val="clear" w:pos="2427"/>
        </w:tabs>
        <w:ind w:left="1610" w:hanging="50"/>
        <w:rPr>
          <w:rFonts w:eastAsia="KaiTi_GB2312"/>
          <w:lang w:val="en-GB"/>
        </w:rPr>
      </w:pPr>
      <w:r w:rsidRPr="00E400F0">
        <w:rPr>
          <w:rFonts w:eastAsia="KaiTi_GB2312"/>
        </w:rPr>
        <w:t>上述声明所涉条款：第</w:t>
      </w:r>
      <w:r w:rsidRPr="00E400F0">
        <w:rPr>
          <w:rFonts w:eastAsia="KaiTi_GB2312"/>
        </w:rPr>
        <w:t>7</w:t>
      </w:r>
      <w:r w:rsidRPr="00E400F0">
        <w:rPr>
          <w:rFonts w:eastAsia="KaiTi_GB2312"/>
        </w:rPr>
        <w:t>条</w:t>
      </w:r>
    </w:p>
    <w:p w:rsidR="007A12B1" w:rsidRPr="00E400F0" w:rsidRDefault="007A12B1" w:rsidP="00CE0E93">
      <w:pPr>
        <w:pStyle w:val="SingleTxtGC"/>
        <w:keepNext/>
        <w:keepLines/>
        <w:ind w:left="1593"/>
        <w:rPr>
          <w:rFonts w:eastAsia="SimHei"/>
          <w:bCs/>
        </w:rPr>
      </w:pPr>
      <w:r w:rsidRPr="00E400F0">
        <w:rPr>
          <w:rFonts w:eastAsia="SimHei"/>
          <w:bCs/>
        </w:rPr>
        <w:t>附件二</w:t>
      </w:r>
      <w:r w:rsidR="00EA01DD" w:rsidRPr="00E400F0">
        <w:rPr>
          <w:rFonts w:eastAsia="SimHei"/>
          <w:bCs/>
          <w:spacing w:val="-50"/>
        </w:rPr>
        <w:t>―</w:t>
      </w:r>
      <w:r w:rsidR="00EA01DD" w:rsidRPr="00E400F0">
        <w:rPr>
          <w:rFonts w:eastAsia="SimHei"/>
          <w:bCs/>
        </w:rPr>
        <w:t>―</w:t>
      </w:r>
      <w:r w:rsidRPr="00E400F0">
        <w:rPr>
          <w:rFonts w:eastAsia="KaiTi_GB2312"/>
          <w:bCs/>
        </w:rPr>
        <w:t>该《协定》的双边和多边协定</w:t>
      </w:r>
      <w:r w:rsidR="00EA01DD" w:rsidRPr="00E400F0">
        <w:rPr>
          <w:rFonts w:eastAsia="KaiTi_GB2312"/>
          <w:bCs/>
        </w:rPr>
        <w:t>：</w:t>
      </w:r>
    </w:p>
    <w:p w:rsidR="002B2DDF" w:rsidRPr="00E400F0" w:rsidRDefault="007A12B1" w:rsidP="002740EF">
      <w:pPr>
        <w:pStyle w:val="SingleTxtGC"/>
        <w:numPr>
          <w:ilvl w:val="0"/>
          <w:numId w:val="27"/>
        </w:numPr>
        <w:tabs>
          <w:tab w:val="clear" w:pos="431"/>
          <w:tab w:val="clear" w:pos="1134"/>
          <w:tab w:val="clear" w:pos="1565"/>
          <w:tab w:val="clear" w:pos="1996"/>
          <w:tab w:val="clear" w:pos="2427"/>
          <w:tab w:val="clear" w:pos="2693"/>
          <w:tab w:val="left" w:pos="2211"/>
        </w:tabs>
        <w:ind w:left="1560" w:firstLine="481"/>
        <w:rPr>
          <w:lang w:val="en-GB"/>
        </w:rPr>
      </w:pPr>
      <w:r w:rsidRPr="00E400F0">
        <w:rPr>
          <w:rFonts w:eastAsia="KaiTi_GB2312"/>
          <w:lang w:val="en-GB"/>
        </w:rPr>
        <w:t>大不列颠及北爱尔兰联合王国政府和塞浦路斯共和国政府于</w:t>
      </w:r>
      <w:smartTag w:uri="urn:schemas-microsoft-com:office:smarttags" w:element="chsdate">
        <w:smartTagPr>
          <w:attr w:name="Year" w:val="1969"/>
          <w:attr w:name="Month" w:val="10"/>
          <w:attr w:name="Day" w:val="6"/>
          <w:attr w:name="IsLunarDate" w:val="False"/>
          <w:attr w:name="IsROCDate" w:val="False"/>
        </w:smartTagPr>
        <w:r w:rsidRPr="00E400F0">
          <w:rPr>
            <w:rFonts w:eastAsia="KaiTi_GB2312"/>
            <w:lang w:val="el-GR"/>
          </w:rPr>
          <w:t>1969</w:t>
        </w:r>
        <w:r w:rsidRPr="00E400F0">
          <w:rPr>
            <w:rFonts w:eastAsia="KaiTi_GB2312"/>
            <w:lang w:val="el-GR"/>
          </w:rPr>
          <w:t>年</w:t>
        </w:r>
        <w:r w:rsidRPr="00E400F0">
          <w:rPr>
            <w:rFonts w:eastAsia="KaiTi_GB2312"/>
            <w:lang w:val="el-GR"/>
          </w:rPr>
          <w:t>10</w:t>
        </w:r>
        <w:r w:rsidRPr="00E400F0">
          <w:rPr>
            <w:rFonts w:eastAsia="KaiTi_GB2312"/>
            <w:lang w:val="el-GR"/>
          </w:rPr>
          <w:t>月</w:t>
        </w:r>
        <w:r w:rsidRPr="00E400F0">
          <w:rPr>
            <w:rFonts w:eastAsia="KaiTi_GB2312"/>
            <w:lang w:val="el-GR"/>
          </w:rPr>
          <w:t>6</w:t>
        </w:r>
        <w:r w:rsidRPr="00E400F0">
          <w:rPr>
            <w:rFonts w:eastAsia="KaiTi_GB2312"/>
            <w:lang w:val="el-GR"/>
          </w:rPr>
          <w:t>日</w:t>
        </w:r>
      </w:smartTag>
      <w:r w:rsidRPr="00E400F0">
        <w:rPr>
          <w:rFonts w:eastAsia="KaiTi_GB2312"/>
          <w:lang w:val="el-GR"/>
        </w:rPr>
        <w:t>签署的《社会保障协定》</w:t>
      </w:r>
      <w:r w:rsidRPr="00E400F0">
        <w:rPr>
          <w:rFonts w:eastAsia="KaiTi_GB2312"/>
          <w:lang w:val="en-GB"/>
        </w:rPr>
        <w:t>。</w:t>
      </w:r>
    </w:p>
    <w:p w:rsidR="00EA01DD" w:rsidRPr="00E400F0" w:rsidRDefault="007A12B1" w:rsidP="002740EF">
      <w:pPr>
        <w:pStyle w:val="SingleTxtGC"/>
        <w:numPr>
          <w:ilvl w:val="0"/>
          <w:numId w:val="27"/>
        </w:numPr>
        <w:tabs>
          <w:tab w:val="clear" w:pos="431"/>
          <w:tab w:val="clear" w:pos="1134"/>
          <w:tab w:val="clear" w:pos="1565"/>
          <w:tab w:val="clear" w:pos="1996"/>
          <w:tab w:val="clear" w:pos="2427"/>
          <w:tab w:val="clear" w:pos="2693"/>
          <w:tab w:val="left" w:pos="2211"/>
        </w:tabs>
        <w:ind w:left="1560" w:firstLine="456"/>
        <w:rPr>
          <w:lang w:val="en-GB"/>
        </w:rPr>
      </w:pPr>
      <w:r w:rsidRPr="00E400F0">
        <w:rPr>
          <w:rFonts w:eastAsia="KaiTi_GB2312"/>
          <w:lang w:val="en-GB"/>
        </w:rPr>
        <w:t>塞浦路斯共和国政府与希腊共和国政府于</w:t>
      </w:r>
      <w:smartTag w:uri="urn:schemas-microsoft-com:office:smarttags" w:element="chsdate">
        <w:smartTagPr>
          <w:attr w:name="IsROCDate" w:val="False"/>
          <w:attr w:name="IsLunarDate" w:val="False"/>
          <w:attr w:name="Day" w:val="1"/>
          <w:attr w:name="Month" w:val="7"/>
          <w:attr w:name="Year" w:val="1979"/>
        </w:smartTagPr>
        <w:r w:rsidRPr="00E400F0">
          <w:rPr>
            <w:rFonts w:eastAsia="KaiTi_GB2312"/>
            <w:lang w:val="en-GB"/>
          </w:rPr>
          <w:t>1979</w:t>
        </w:r>
        <w:r w:rsidRPr="00E400F0">
          <w:rPr>
            <w:rFonts w:eastAsia="KaiTi_GB2312"/>
            <w:lang w:val="en-GB"/>
          </w:rPr>
          <w:t>年</w:t>
        </w:r>
        <w:r w:rsidRPr="00E400F0">
          <w:rPr>
            <w:rFonts w:eastAsia="KaiTi_GB2312"/>
            <w:lang w:val="en-GB"/>
          </w:rPr>
          <w:t>7</w:t>
        </w:r>
        <w:r w:rsidRPr="00E400F0">
          <w:rPr>
            <w:rFonts w:eastAsia="KaiTi_GB2312"/>
            <w:lang w:val="en-GB"/>
          </w:rPr>
          <w:t>月</w:t>
        </w:r>
        <w:r w:rsidRPr="00E400F0">
          <w:rPr>
            <w:rFonts w:eastAsia="KaiTi_GB2312"/>
            <w:lang w:val="en-GB"/>
          </w:rPr>
          <w:t>1</w:t>
        </w:r>
        <w:r w:rsidRPr="00E400F0">
          <w:rPr>
            <w:rFonts w:eastAsia="KaiTi_GB2312"/>
            <w:lang w:val="en-GB"/>
          </w:rPr>
          <w:t>日</w:t>
        </w:r>
      </w:smartTag>
      <w:r w:rsidRPr="00E400F0">
        <w:rPr>
          <w:rFonts w:eastAsia="KaiTi_GB2312"/>
          <w:lang w:val="en-GB"/>
        </w:rPr>
        <w:t>签署的</w:t>
      </w:r>
      <w:r w:rsidRPr="00E400F0">
        <w:rPr>
          <w:rFonts w:eastAsia="KaiTi_GB2312"/>
          <w:lang w:val="el-GR"/>
        </w:rPr>
        <w:t>《社会保障协定》</w:t>
      </w:r>
      <w:r w:rsidRPr="00E400F0">
        <w:rPr>
          <w:rFonts w:eastAsia="KaiTi_GB2312"/>
          <w:lang w:val="en-GB"/>
        </w:rPr>
        <w:t>。</w:t>
      </w:r>
    </w:p>
    <w:p w:rsidR="002B2DDF" w:rsidRPr="00E400F0" w:rsidRDefault="007A12B1" w:rsidP="002740EF">
      <w:pPr>
        <w:pStyle w:val="SingleTxtGC"/>
        <w:tabs>
          <w:tab w:val="clear" w:pos="431"/>
          <w:tab w:val="clear" w:pos="1134"/>
          <w:tab w:val="clear" w:pos="1565"/>
          <w:tab w:val="clear" w:pos="1996"/>
          <w:tab w:val="clear" w:pos="2427"/>
        </w:tabs>
        <w:ind w:left="1610"/>
        <w:rPr>
          <w:rFonts w:eastAsia="KaiTi_GB2312"/>
          <w:lang w:val="en-GB"/>
        </w:rPr>
      </w:pPr>
      <w:r w:rsidRPr="00E400F0">
        <w:rPr>
          <w:rFonts w:eastAsia="KaiTi_GB2312"/>
          <w:lang w:val="en-GB"/>
        </w:rPr>
        <w:t>[</w:t>
      </w:r>
      <w:r w:rsidRPr="00E400F0">
        <w:rPr>
          <w:rFonts w:eastAsia="KaiTi_GB2312"/>
          <w:lang w:val="en-GB"/>
        </w:rPr>
        <w:t>秘书处的说明：最后更新载于塞浦路斯常驻代表</w:t>
      </w:r>
      <w:smartTag w:uri="urn:schemas-microsoft-com:office:smarttags" w:element="chsdate">
        <w:smartTagPr>
          <w:attr w:name="Year" w:val="1983"/>
          <w:attr w:name="Month" w:val="6"/>
          <w:attr w:name="Day" w:val="6"/>
          <w:attr w:name="IsLunarDate" w:val="False"/>
          <w:attr w:name="IsROCDate" w:val="False"/>
        </w:smartTagPr>
        <w:r w:rsidRPr="00E400F0">
          <w:rPr>
            <w:rFonts w:eastAsia="KaiTi_GB2312"/>
            <w:lang w:val="en-GB"/>
          </w:rPr>
          <w:t>1983</w:t>
        </w:r>
        <w:r w:rsidRPr="00E400F0">
          <w:rPr>
            <w:rFonts w:eastAsia="KaiTi_GB2312"/>
            <w:lang w:val="en-GB"/>
          </w:rPr>
          <w:t>年</w:t>
        </w:r>
        <w:r w:rsidRPr="00E400F0">
          <w:rPr>
            <w:rFonts w:eastAsia="KaiTi_GB2312"/>
            <w:lang w:val="en-GB"/>
          </w:rPr>
          <w:t>6</w:t>
        </w:r>
        <w:r w:rsidRPr="00E400F0">
          <w:rPr>
            <w:rFonts w:eastAsia="KaiTi_GB2312"/>
            <w:lang w:val="en-GB"/>
          </w:rPr>
          <w:t>月</w:t>
        </w:r>
        <w:r w:rsidRPr="00E400F0">
          <w:rPr>
            <w:rFonts w:eastAsia="KaiTi_GB2312"/>
            <w:lang w:val="en-GB"/>
          </w:rPr>
          <w:t>6</w:t>
        </w:r>
        <w:r w:rsidRPr="00E400F0">
          <w:rPr>
            <w:rFonts w:eastAsia="KaiTi_GB2312"/>
            <w:lang w:val="en-GB"/>
          </w:rPr>
          <w:t>日</w:t>
        </w:r>
      </w:smartTag>
      <w:r w:rsidRPr="00E400F0">
        <w:rPr>
          <w:rFonts w:eastAsia="KaiTi_GB2312"/>
          <w:lang w:val="en-GB"/>
        </w:rPr>
        <w:t>的信中，秘书长在</w:t>
      </w:r>
      <w:smartTag w:uri="urn:schemas-microsoft-com:office:smarttags" w:element="chsdate">
        <w:smartTagPr>
          <w:attr w:name="Year" w:val="1983"/>
          <w:attr w:name="Month" w:val="6"/>
          <w:attr w:name="Day" w:val="6"/>
          <w:attr w:name="IsLunarDate" w:val="False"/>
          <w:attr w:name="IsROCDate" w:val="False"/>
        </w:smartTagPr>
        <w:r w:rsidRPr="00E400F0">
          <w:rPr>
            <w:rFonts w:eastAsia="KaiTi_GB2312"/>
            <w:lang w:val="en-GB"/>
          </w:rPr>
          <w:t>1983</w:t>
        </w:r>
        <w:r w:rsidRPr="00E400F0">
          <w:rPr>
            <w:rFonts w:eastAsia="KaiTi_GB2312"/>
            <w:lang w:val="en-GB"/>
          </w:rPr>
          <w:t>年</w:t>
        </w:r>
        <w:r w:rsidRPr="00E400F0">
          <w:rPr>
            <w:rFonts w:eastAsia="KaiTi_GB2312"/>
            <w:lang w:val="en-GB"/>
          </w:rPr>
          <w:t>6</w:t>
        </w:r>
        <w:r w:rsidRPr="00E400F0">
          <w:rPr>
            <w:rFonts w:eastAsia="KaiTi_GB2312"/>
            <w:lang w:val="en-GB"/>
          </w:rPr>
          <w:t>月</w:t>
        </w:r>
        <w:r w:rsidRPr="00E400F0">
          <w:rPr>
            <w:rFonts w:eastAsia="KaiTi_GB2312"/>
            <w:lang w:val="en-GB"/>
          </w:rPr>
          <w:t>6</w:t>
        </w:r>
        <w:r w:rsidRPr="00E400F0">
          <w:rPr>
            <w:rFonts w:eastAsia="KaiTi_GB2312"/>
            <w:lang w:val="en-GB"/>
          </w:rPr>
          <w:t>日</w:t>
        </w:r>
      </w:smartTag>
      <w:r w:rsidRPr="00E400F0">
        <w:rPr>
          <w:rFonts w:eastAsia="KaiTi_GB2312"/>
          <w:lang w:val="en-GB"/>
        </w:rPr>
        <w:t>登记。</w:t>
      </w:r>
      <w:r w:rsidR="002B2DDF" w:rsidRPr="00E400F0">
        <w:rPr>
          <w:rFonts w:eastAsia="KaiTi_GB2312"/>
          <w:lang w:val="en-GB"/>
        </w:rPr>
        <w:t>]</w:t>
      </w:r>
    </w:p>
    <w:p w:rsidR="002B2DDF" w:rsidRPr="00E400F0" w:rsidRDefault="007A12B1" w:rsidP="002740EF">
      <w:pPr>
        <w:pStyle w:val="SingleTxtGC"/>
        <w:tabs>
          <w:tab w:val="clear" w:pos="431"/>
          <w:tab w:val="clear" w:pos="1134"/>
          <w:tab w:val="clear" w:pos="1565"/>
          <w:tab w:val="clear" w:pos="1996"/>
          <w:tab w:val="clear" w:pos="2427"/>
        </w:tabs>
        <w:ind w:left="1724" w:hanging="164"/>
        <w:rPr>
          <w:lang w:val="en-GB"/>
        </w:rPr>
      </w:pPr>
      <w:r w:rsidRPr="00E400F0">
        <w:rPr>
          <w:rFonts w:eastAsia="KaiTi_GB2312"/>
          <w:lang w:val="en-GB"/>
        </w:rPr>
        <w:t>所述期间：</w:t>
      </w:r>
      <w:r w:rsidRPr="00E400F0">
        <w:rPr>
          <w:rFonts w:eastAsia="KaiTi_GB2312"/>
          <w:lang w:val="en-GB"/>
        </w:rPr>
        <w:t>1973</w:t>
      </w:r>
      <w:r w:rsidRPr="00E400F0">
        <w:rPr>
          <w:rFonts w:eastAsia="KaiTi_GB2312"/>
          <w:lang w:val="en-GB"/>
        </w:rPr>
        <w:t>年</w:t>
      </w:r>
      <w:r w:rsidRPr="00E400F0">
        <w:rPr>
          <w:rFonts w:eastAsia="KaiTi_GB2312"/>
          <w:lang w:val="en-GB"/>
        </w:rPr>
        <w:t>4</w:t>
      </w:r>
      <w:r w:rsidRPr="00E400F0">
        <w:rPr>
          <w:rFonts w:eastAsia="KaiTi_GB2312"/>
          <w:lang w:val="en-GB"/>
        </w:rPr>
        <w:t>月</w:t>
      </w:r>
      <w:r w:rsidRPr="00E400F0">
        <w:rPr>
          <w:rFonts w:eastAsia="KaiTi_GB2312"/>
          <w:lang w:val="en-GB"/>
        </w:rPr>
        <w:t>9</w:t>
      </w:r>
      <w:r w:rsidRPr="00E400F0">
        <w:rPr>
          <w:rFonts w:eastAsia="KaiTi_GB2312"/>
          <w:lang w:val="en-GB"/>
        </w:rPr>
        <w:t>日</w:t>
      </w:r>
      <w:r w:rsidR="002B2DDF" w:rsidRPr="00E400F0">
        <w:rPr>
          <w:spacing w:val="-50"/>
          <w:lang w:val="en-GB"/>
        </w:rPr>
        <w:t>―</w:t>
      </w:r>
      <w:r w:rsidR="002B2DDF" w:rsidRPr="00E400F0">
        <w:rPr>
          <w:lang w:val="en-GB"/>
        </w:rPr>
        <w:t>―</w:t>
      </w:r>
    </w:p>
    <w:p w:rsidR="007A12B1" w:rsidRPr="00E400F0" w:rsidRDefault="007A12B1" w:rsidP="002740EF">
      <w:pPr>
        <w:pStyle w:val="SingleTxtGC"/>
        <w:ind w:left="1593" w:hanging="25"/>
        <w:rPr>
          <w:rFonts w:eastAsia="KaiTi_GB2312"/>
          <w:lang w:val="en-GB"/>
        </w:rPr>
      </w:pPr>
      <w:r w:rsidRPr="00E400F0">
        <w:rPr>
          <w:rFonts w:eastAsia="KaiTi_GB2312"/>
          <w:lang w:val="en-GB"/>
        </w:rPr>
        <w:t>上述声明所涉条款：第</w:t>
      </w:r>
      <w:r w:rsidRPr="00E400F0">
        <w:rPr>
          <w:rFonts w:eastAsia="KaiTi_GB2312"/>
          <w:lang w:val="en-GB"/>
        </w:rPr>
        <w:t>8</w:t>
      </w:r>
      <w:r w:rsidRPr="00E400F0">
        <w:rPr>
          <w:rFonts w:eastAsia="KaiTi_GB2312"/>
          <w:lang w:val="en-GB"/>
        </w:rPr>
        <w:t>条</w:t>
      </w:r>
    </w:p>
    <w:p w:rsidR="007A12B1" w:rsidRPr="00E400F0" w:rsidRDefault="007A12B1" w:rsidP="002740EF">
      <w:pPr>
        <w:pStyle w:val="SingleTxtGC"/>
        <w:ind w:left="1593" w:hanging="11"/>
        <w:rPr>
          <w:rFonts w:eastAsia="KaiTi_GB2312"/>
          <w:bCs/>
          <w:lang w:val="en-GB"/>
        </w:rPr>
      </w:pPr>
      <w:r w:rsidRPr="00E400F0">
        <w:rPr>
          <w:rFonts w:eastAsia="KaiTi_GB2312"/>
          <w:lang w:val="en-GB"/>
        </w:rPr>
        <w:t>术语解释</w:t>
      </w:r>
      <w:r w:rsidRPr="00E400F0">
        <w:rPr>
          <w:rFonts w:eastAsia="KaiTi_GB2312"/>
          <w:bCs/>
          <w:lang w:val="en-GB"/>
        </w:rPr>
        <w:t>：</w:t>
      </w:r>
      <w:r w:rsidRPr="00E400F0">
        <w:t>“</w:t>
      </w:r>
      <w:r w:rsidRPr="00E400F0">
        <w:rPr>
          <w:rFonts w:eastAsia="KaiTi_GB2312"/>
          <w:bCs/>
          <w:lang w:val="en-GB"/>
        </w:rPr>
        <w:t>国民</w:t>
      </w:r>
      <w:r w:rsidRPr="00E400F0">
        <w:t>”</w:t>
      </w:r>
      <w:r w:rsidRPr="00E400F0">
        <w:rPr>
          <w:rFonts w:eastAsia="KaiTi_GB2312"/>
          <w:bCs/>
          <w:lang w:val="en-GB"/>
        </w:rPr>
        <w:t>和</w:t>
      </w:r>
      <w:r w:rsidRPr="00E400F0">
        <w:t>“</w:t>
      </w:r>
      <w:r w:rsidRPr="00E400F0">
        <w:rPr>
          <w:rFonts w:eastAsia="KaiTi_GB2312"/>
          <w:bCs/>
          <w:lang w:val="en-GB"/>
        </w:rPr>
        <w:t>领土</w:t>
      </w:r>
      <w:r w:rsidRPr="00E400F0">
        <w:t>”</w:t>
      </w:r>
    </w:p>
    <w:p w:rsidR="00CE0E93" w:rsidRPr="00E400F0" w:rsidRDefault="007A12B1" w:rsidP="002740EF">
      <w:pPr>
        <w:pStyle w:val="SingleTxtGC"/>
        <w:numPr>
          <w:ilvl w:val="0"/>
          <w:numId w:val="28"/>
        </w:numPr>
        <w:tabs>
          <w:tab w:val="clear" w:pos="431"/>
          <w:tab w:val="clear" w:pos="1134"/>
          <w:tab w:val="clear" w:pos="1565"/>
          <w:tab w:val="clear" w:pos="1996"/>
          <w:tab w:val="clear" w:pos="2427"/>
          <w:tab w:val="clear" w:pos="2693"/>
          <w:tab w:val="right" w:pos="1610"/>
          <w:tab w:val="left" w:pos="2211"/>
        </w:tabs>
        <w:spacing w:after="0"/>
        <w:ind w:left="1610" w:firstLine="471"/>
        <w:rPr>
          <w:lang w:val="en-GB"/>
        </w:rPr>
      </w:pPr>
      <w:r w:rsidRPr="00E400F0">
        <w:rPr>
          <w:rFonts w:eastAsia="KaiTi_GB2312"/>
          <w:bCs/>
          <w:lang w:val="en-GB"/>
        </w:rPr>
        <w:t>国民：根据《建国条约》附件</w:t>
      </w:r>
      <w:r w:rsidRPr="00E400F0">
        <w:rPr>
          <w:rFonts w:eastAsia="KaiTi_GB2312"/>
          <w:bCs/>
          <w:lang w:val="en-GB"/>
        </w:rPr>
        <w:t>D</w:t>
      </w:r>
      <w:r w:rsidRPr="00E400F0">
        <w:rPr>
          <w:rFonts w:eastAsia="KaiTi_GB2312"/>
          <w:bCs/>
          <w:lang w:val="en-GB"/>
        </w:rPr>
        <w:t>的规定，在</w:t>
      </w:r>
      <w:smartTag w:uri="urn:schemas-microsoft-com:office:smarttags" w:element="chsdate">
        <w:smartTagPr>
          <w:attr w:name="Year" w:val="1968"/>
          <w:attr w:name="Month" w:val="12"/>
          <w:attr w:name="Day" w:val="1"/>
          <w:attr w:name="IsLunarDate" w:val="False"/>
          <w:attr w:name="IsROCDate" w:val="False"/>
        </w:smartTagPr>
        <w:r w:rsidRPr="00E400F0">
          <w:rPr>
            <w:rFonts w:eastAsia="KaiTi_GB2312"/>
            <w:bCs/>
            <w:lang w:val="en-GB"/>
          </w:rPr>
          <w:t>1968</w:t>
        </w:r>
        <w:r w:rsidRPr="00E400F0">
          <w:rPr>
            <w:rFonts w:eastAsia="KaiTi_GB2312"/>
            <w:bCs/>
            <w:lang w:val="en-GB"/>
          </w:rPr>
          <w:t>年</w:t>
        </w:r>
        <w:r w:rsidRPr="00E400F0">
          <w:rPr>
            <w:rFonts w:eastAsia="KaiTi_GB2312"/>
            <w:bCs/>
            <w:lang w:val="en-GB"/>
          </w:rPr>
          <w:t>12</w:t>
        </w:r>
        <w:r w:rsidRPr="00E400F0">
          <w:rPr>
            <w:rFonts w:eastAsia="KaiTi_GB2312"/>
            <w:bCs/>
            <w:lang w:val="en-GB"/>
          </w:rPr>
          <w:t>月</w:t>
        </w:r>
        <w:r w:rsidRPr="00E400F0">
          <w:rPr>
            <w:rFonts w:eastAsia="KaiTi_GB2312"/>
            <w:bCs/>
            <w:lang w:val="en-GB"/>
          </w:rPr>
          <w:t>1</w:t>
        </w:r>
        <w:r w:rsidRPr="00E400F0">
          <w:rPr>
            <w:rFonts w:eastAsia="KaiTi_GB2312"/>
            <w:bCs/>
            <w:lang w:val="en-GB"/>
          </w:rPr>
          <w:t>日</w:t>
        </w:r>
      </w:smartTag>
      <w:r w:rsidRPr="00E400F0">
        <w:rPr>
          <w:rFonts w:eastAsia="KaiTi_GB2312"/>
          <w:bCs/>
          <w:lang w:val="en-GB"/>
        </w:rPr>
        <w:t>获得或有权获得塞浦路斯公民身份的人，或根据</w:t>
      </w:r>
      <w:r w:rsidRPr="00E400F0">
        <w:rPr>
          <w:rFonts w:eastAsia="KaiTi_GB2312"/>
          <w:bCs/>
          <w:lang w:val="en-GB"/>
        </w:rPr>
        <w:t>1967</w:t>
      </w:r>
      <w:r w:rsidRPr="00E400F0">
        <w:rPr>
          <w:rFonts w:eastAsia="KaiTi_GB2312"/>
          <w:bCs/>
          <w:lang w:val="en-GB"/>
        </w:rPr>
        <w:t>年</w:t>
      </w:r>
      <w:r w:rsidRPr="00E400F0">
        <w:rPr>
          <w:rFonts w:eastAsia="KaiTi_GB2312"/>
          <w:lang w:val="en-GB"/>
        </w:rPr>
        <w:t>《塞浦路斯共和国国籍法》获得公民身份的人。</w:t>
      </w:r>
    </w:p>
    <w:p w:rsidR="002B2DDF" w:rsidRPr="00E400F0" w:rsidRDefault="007A12B1" w:rsidP="00CE0E93">
      <w:pPr>
        <w:pStyle w:val="SingleTxtGC"/>
        <w:numPr>
          <w:ilvl w:val="0"/>
          <w:numId w:val="28"/>
        </w:numPr>
        <w:tabs>
          <w:tab w:val="clear" w:pos="431"/>
          <w:tab w:val="clear" w:pos="1134"/>
          <w:tab w:val="clear" w:pos="1565"/>
          <w:tab w:val="clear" w:pos="1996"/>
          <w:tab w:val="clear" w:pos="2427"/>
          <w:tab w:val="clear" w:pos="2693"/>
          <w:tab w:val="left" w:pos="2211"/>
          <w:tab w:val="right" w:pos="2534"/>
        </w:tabs>
        <w:ind w:left="2534" w:hanging="454"/>
        <w:rPr>
          <w:lang w:val="en-GB"/>
        </w:rPr>
      </w:pPr>
      <w:r w:rsidRPr="00E400F0">
        <w:rPr>
          <w:rFonts w:eastAsia="KaiTi_GB2312"/>
          <w:bCs/>
          <w:lang w:val="en-GB"/>
        </w:rPr>
        <w:t>领土：</w:t>
      </w:r>
      <w:r w:rsidRPr="00E400F0">
        <w:rPr>
          <w:rFonts w:eastAsia="KaiTi_GB2312"/>
          <w:lang w:val="en-GB"/>
        </w:rPr>
        <w:t>塞浦路斯共和国领土。</w:t>
      </w:r>
    </w:p>
    <w:p w:rsidR="007A12B1" w:rsidRPr="00E400F0" w:rsidRDefault="007A12B1" w:rsidP="002740EF">
      <w:pPr>
        <w:pStyle w:val="SingleTxtGC"/>
        <w:ind w:leftChars="559" w:left="1174" w:rightChars="540" w:firstLine="431"/>
        <w:rPr>
          <w:rFonts w:eastAsia="KaiTi_GB2312"/>
          <w:lang w:val="en-GB"/>
        </w:rPr>
      </w:pPr>
      <w:r w:rsidRPr="00E400F0">
        <w:rPr>
          <w:rFonts w:eastAsia="KaiTi_GB2312"/>
          <w:lang w:val="en-GB"/>
        </w:rPr>
        <w:t>所述期间：</w:t>
      </w:r>
      <w:r w:rsidRPr="00E400F0">
        <w:rPr>
          <w:rFonts w:eastAsia="KaiTi_GB2312"/>
          <w:lang w:val="en-GB"/>
        </w:rPr>
        <w:t>1973</w:t>
      </w:r>
      <w:r w:rsidRPr="00E400F0">
        <w:rPr>
          <w:rFonts w:eastAsia="KaiTi_GB2312"/>
          <w:lang w:val="en-GB"/>
        </w:rPr>
        <w:t>年</w:t>
      </w:r>
      <w:r w:rsidRPr="00E400F0">
        <w:rPr>
          <w:rFonts w:eastAsia="KaiTi_GB2312"/>
          <w:lang w:val="en-GB"/>
        </w:rPr>
        <w:t>4</w:t>
      </w:r>
      <w:r w:rsidRPr="00E400F0">
        <w:rPr>
          <w:rFonts w:eastAsia="KaiTi_GB2312"/>
          <w:lang w:val="en-GB"/>
        </w:rPr>
        <w:t>月</w:t>
      </w:r>
      <w:r w:rsidRPr="00E400F0">
        <w:rPr>
          <w:rFonts w:eastAsia="KaiTi_GB2312"/>
          <w:lang w:val="en-GB"/>
        </w:rPr>
        <w:t>9</w:t>
      </w:r>
      <w:r w:rsidRPr="00E400F0">
        <w:rPr>
          <w:rFonts w:eastAsia="KaiTi_GB2312"/>
          <w:lang w:val="en-GB"/>
        </w:rPr>
        <w:t>日</w:t>
      </w:r>
      <w:r w:rsidR="00FB7E10" w:rsidRPr="00E400F0">
        <w:rPr>
          <w:spacing w:val="-50"/>
          <w:lang w:val="en-GB"/>
        </w:rPr>
        <w:t>―</w:t>
      </w:r>
      <w:r w:rsidR="00FB7E10" w:rsidRPr="00E400F0">
        <w:rPr>
          <w:lang w:val="en-GB"/>
        </w:rPr>
        <w:t>―</w:t>
      </w:r>
    </w:p>
    <w:p w:rsidR="007A12B1" w:rsidRPr="00E400F0" w:rsidRDefault="007A12B1" w:rsidP="002740EF">
      <w:pPr>
        <w:pStyle w:val="SingleTxtGC"/>
        <w:ind w:leftChars="559" w:left="1174" w:rightChars="540" w:firstLine="431"/>
        <w:rPr>
          <w:rFonts w:eastAsia="KaiTi_GB2312"/>
          <w:lang w:val="en-GB"/>
        </w:rPr>
      </w:pPr>
      <w:r w:rsidRPr="00E400F0">
        <w:rPr>
          <w:rFonts w:eastAsia="KaiTi_GB2312"/>
          <w:lang w:val="en-GB"/>
        </w:rPr>
        <w:t>上述声明所涉条款：第</w:t>
      </w:r>
      <w:r w:rsidRPr="00E400F0">
        <w:rPr>
          <w:rFonts w:eastAsia="KaiTi_GB2312"/>
          <w:lang w:val="en-GB"/>
        </w:rPr>
        <w:t>2</w:t>
      </w:r>
      <w:r w:rsidRPr="00E400F0">
        <w:rPr>
          <w:rFonts w:eastAsia="KaiTi_GB2312"/>
          <w:lang w:val="en-GB"/>
        </w:rPr>
        <w:t>条</w:t>
      </w:r>
    </w:p>
    <w:p w:rsidR="007A12B1" w:rsidRPr="00E400F0" w:rsidRDefault="007A12B1" w:rsidP="00FB7E10">
      <w:pPr>
        <w:pStyle w:val="SingleTxtGC"/>
        <w:tabs>
          <w:tab w:val="clear" w:pos="431"/>
          <w:tab w:val="clear" w:pos="1134"/>
          <w:tab w:val="clear" w:pos="1565"/>
          <w:tab w:val="clear" w:pos="1996"/>
          <w:tab w:val="clear" w:pos="2427"/>
        </w:tabs>
        <w:ind w:left="1596" w:hanging="462"/>
        <w:rPr>
          <w:spacing w:val="10"/>
          <w:lang w:val="en-GB"/>
        </w:rPr>
      </w:pPr>
      <w:r w:rsidRPr="00E400F0">
        <w:t>46.</w:t>
      </w:r>
      <w:r w:rsidR="002740EF" w:rsidRPr="00E400F0">
        <w:tab/>
      </w:r>
      <w:r w:rsidRPr="00E400F0">
        <w:rPr>
          <w:rFonts w:eastAsia="SimHei"/>
        </w:rPr>
        <w:t>欧洲老年、病残和遗族社会安全计划临时协定议定书</w:t>
      </w:r>
      <w:r w:rsidR="00FB7E10" w:rsidRPr="00E400F0">
        <w:rPr>
          <w:rFonts w:eastAsia="SimHei"/>
        </w:rPr>
        <w:br/>
      </w:r>
      <w:r w:rsidRPr="00E400F0">
        <w:rPr>
          <w:rFonts w:eastAsia="SimHei"/>
          <w:iCs/>
        </w:rPr>
        <w:t>1953</w:t>
      </w:r>
      <w:r w:rsidRPr="00E400F0">
        <w:rPr>
          <w:rFonts w:eastAsia="SimHei"/>
          <w:iCs/>
        </w:rPr>
        <w:t>年</w:t>
      </w:r>
      <w:r w:rsidRPr="00E400F0">
        <w:rPr>
          <w:rFonts w:eastAsia="SimHei"/>
          <w:iCs/>
        </w:rPr>
        <w:t xml:space="preserve"> 12</w:t>
      </w:r>
      <w:r w:rsidRPr="00E400F0">
        <w:rPr>
          <w:rFonts w:eastAsia="SimHei"/>
          <w:iCs/>
        </w:rPr>
        <w:t>月</w:t>
      </w:r>
      <w:r w:rsidRPr="00E400F0">
        <w:rPr>
          <w:rFonts w:eastAsia="SimHei"/>
          <w:iCs/>
        </w:rPr>
        <w:t>11</w:t>
      </w:r>
      <w:r w:rsidRPr="00E400F0">
        <w:rPr>
          <w:rFonts w:eastAsia="SimHei"/>
          <w:iCs/>
        </w:rPr>
        <w:t>日，巴黎</w:t>
      </w:r>
      <w:r w:rsidR="00FB7E10" w:rsidRPr="00E400F0">
        <w:rPr>
          <w:rFonts w:eastAsia="SimHei"/>
          <w:iCs/>
        </w:rPr>
        <w:br/>
      </w:r>
      <w:r w:rsidRPr="00E400F0">
        <w:rPr>
          <w:lang w:val="en-GB"/>
        </w:rPr>
        <w:t>1954</w:t>
      </w:r>
      <w:r w:rsidRPr="00E400F0">
        <w:rPr>
          <w:lang w:val="en-GB"/>
        </w:rPr>
        <w:t>年</w:t>
      </w:r>
      <w:r w:rsidRPr="00E400F0">
        <w:rPr>
          <w:lang w:val="en-GB"/>
        </w:rPr>
        <w:t>10</w:t>
      </w:r>
      <w:r w:rsidRPr="00E400F0">
        <w:rPr>
          <w:lang w:val="en-GB"/>
        </w:rPr>
        <w:t>月</w:t>
      </w:r>
      <w:r w:rsidRPr="00E400F0">
        <w:rPr>
          <w:lang w:val="en-GB"/>
        </w:rPr>
        <w:t>1</w:t>
      </w:r>
      <w:r w:rsidRPr="00E400F0">
        <w:rPr>
          <w:lang w:val="en-GB"/>
        </w:rPr>
        <w:t>日生效</w:t>
      </w:r>
      <w:r w:rsidR="00FB7E10" w:rsidRPr="00E400F0">
        <w:rPr>
          <w:lang w:val="en-GB"/>
        </w:rPr>
        <w:br/>
      </w:r>
      <w:r w:rsidRPr="00E400F0">
        <w:rPr>
          <w:lang w:val="en-GB"/>
        </w:rPr>
        <w:t>塞浦路斯于</w:t>
      </w:r>
      <w:smartTag w:uri="urn:schemas-microsoft-com:office:smarttags" w:element="chsdate">
        <w:smartTagPr>
          <w:attr w:name="IsROCDate" w:val="False"/>
          <w:attr w:name="IsLunarDate" w:val="False"/>
          <w:attr w:name="Day" w:val="14"/>
          <w:attr w:name="Month" w:val="3"/>
          <w:attr w:name="Year" w:val="1973"/>
        </w:smartTagPr>
        <w:r w:rsidRPr="00E400F0">
          <w:rPr>
            <w:lang w:val="en-GB"/>
          </w:rPr>
          <w:t>1973</w:t>
        </w:r>
        <w:r w:rsidRPr="00E400F0">
          <w:rPr>
            <w:lang w:val="en-GB"/>
          </w:rPr>
          <w:t>年</w:t>
        </w:r>
        <w:r w:rsidRPr="00E400F0">
          <w:rPr>
            <w:lang w:val="en-GB"/>
          </w:rPr>
          <w:t>3</w:t>
        </w:r>
        <w:r w:rsidRPr="00E400F0">
          <w:rPr>
            <w:lang w:val="en-GB"/>
          </w:rPr>
          <w:t>月</w:t>
        </w:r>
        <w:r w:rsidRPr="00E400F0">
          <w:rPr>
            <w:lang w:val="en-GB"/>
          </w:rPr>
          <w:t>14</w:t>
        </w:r>
        <w:r w:rsidRPr="00E400F0">
          <w:rPr>
            <w:lang w:val="en-GB"/>
          </w:rPr>
          <w:t>日</w:t>
        </w:r>
      </w:smartTag>
      <w:r w:rsidRPr="00E400F0">
        <w:rPr>
          <w:lang w:val="en-GB"/>
        </w:rPr>
        <w:t>批准该《议定书》</w:t>
      </w:r>
      <w:r w:rsidR="00FB7E10" w:rsidRPr="00E400F0">
        <w:rPr>
          <w:lang w:val="en-GB"/>
        </w:rPr>
        <w:br/>
      </w:r>
      <w:r w:rsidRPr="00E400F0">
        <w:rPr>
          <w:lang w:val="en-GB"/>
        </w:rPr>
        <w:t>交存：欧洲委员会秘书长</w:t>
      </w:r>
      <w:r w:rsidR="00FB7E10" w:rsidRPr="00E400F0">
        <w:rPr>
          <w:lang w:val="en-GB"/>
        </w:rPr>
        <w:br/>
      </w:r>
      <w:r w:rsidRPr="00E400F0">
        <w:rPr>
          <w:spacing w:val="6"/>
          <w:lang w:val="en-GB"/>
        </w:rPr>
        <w:t>资料来源：</w:t>
      </w:r>
      <w:r w:rsidRPr="00E400F0">
        <w:rPr>
          <w:spacing w:val="6"/>
          <w:lang w:val="en-GB"/>
        </w:rPr>
        <w:t>COG S.I 995, 24.02.1973, p.122</w:t>
      </w:r>
      <w:r w:rsidRPr="00E400F0">
        <w:rPr>
          <w:spacing w:val="6"/>
          <w:lang w:val="en-GB"/>
        </w:rPr>
        <w:t>；</w:t>
      </w:r>
      <w:r w:rsidRPr="00E400F0">
        <w:rPr>
          <w:spacing w:val="6"/>
          <w:lang w:val="en-GB"/>
        </w:rPr>
        <w:t>Law No.10/1973</w:t>
      </w:r>
      <w:r w:rsidRPr="00E400F0">
        <w:rPr>
          <w:spacing w:val="6"/>
          <w:lang w:val="en-GB"/>
        </w:rPr>
        <w:t>；</w:t>
      </w:r>
      <w:r w:rsidRPr="00E400F0">
        <w:rPr>
          <w:spacing w:val="6"/>
          <w:lang w:val="en-GB"/>
        </w:rPr>
        <w:t>CETS No.12A</w:t>
      </w:r>
    </w:p>
    <w:p w:rsidR="007A12B1" w:rsidRPr="00E400F0" w:rsidRDefault="007A12B1" w:rsidP="00FB7E10">
      <w:pPr>
        <w:pStyle w:val="SingleTxtGC"/>
        <w:tabs>
          <w:tab w:val="clear" w:pos="431"/>
          <w:tab w:val="clear" w:pos="1134"/>
          <w:tab w:val="clear" w:pos="1565"/>
          <w:tab w:val="clear" w:pos="1996"/>
          <w:tab w:val="clear" w:pos="2427"/>
        </w:tabs>
        <w:ind w:left="1596" w:hanging="462"/>
        <w:rPr>
          <w:lang w:val="en-GB"/>
        </w:rPr>
      </w:pPr>
      <w:r w:rsidRPr="00E400F0">
        <w:t>47.</w:t>
      </w:r>
      <w:r w:rsidR="002740EF" w:rsidRPr="00E400F0">
        <w:tab/>
      </w:r>
      <w:r w:rsidRPr="00E400F0">
        <w:rPr>
          <w:rFonts w:eastAsia="SimHei"/>
        </w:rPr>
        <w:t>欧洲关于老年、病残和遗族计划以外的社会保障计划临时协定</w:t>
      </w:r>
      <w:r w:rsidR="00FB7E10" w:rsidRPr="00E400F0">
        <w:rPr>
          <w:rFonts w:eastAsia="SimHei"/>
        </w:rPr>
        <w:br/>
      </w:r>
      <w:r w:rsidRPr="00E400F0">
        <w:rPr>
          <w:rFonts w:eastAsia="SimHei"/>
          <w:iCs/>
        </w:rPr>
        <w:t>1953</w:t>
      </w:r>
      <w:r w:rsidRPr="00E400F0">
        <w:rPr>
          <w:rFonts w:eastAsia="SimHei"/>
          <w:iCs/>
        </w:rPr>
        <w:t>年</w:t>
      </w:r>
      <w:r w:rsidRPr="00E400F0">
        <w:rPr>
          <w:rFonts w:eastAsia="SimHei"/>
          <w:iCs/>
        </w:rPr>
        <w:t>12</w:t>
      </w:r>
      <w:r w:rsidRPr="00E400F0">
        <w:rPr>
          <w:rFonts w:eastAsia="SimHei"/>
          <w:iCs/>
        </w:rPr>
        <w:t>月</w:t>
      </w:r>
      <w:r w:rsidRPr="00E400F0">
        <w:rPr>
          <w:rFonts w:eastAsia="SimHei"/>
          <w:iCs/>
        </w:rPr>
        <w:t>11</w:t>
      </w:r>
      <w:r w:rsidRPr="00E400F0">
        <w:rPr>
          <w:rFonts w:eastAsia="SimHei"/>
          <w:iCs/>
        </w:rPr>
        <w:t>日，巴黎</w:t>
      </w:r>
      <w:r w:rsidR="00FB7E10" w:rsidRPr="00E400F0">
        <w:rPr>
          <w:rFonts w:eastAsia="SimHei"/>
          <w:iCs/>
        </w:rPr>
        <w:br/>
      </w:r>
      <w:smartTag w:uri="urn:schemas-microsoft-com:office:smarttags" w:element="chsdate">
        <w:smartTagPr>
          <w:attr w:name="Year" w:val="1954"/>
          <w:attr w:name="Month" w:val="7"/>
          <w:attr w:name="Day" w:val="1"/>
          <w:attr w:name="IsLunarDate" w:val="False"/>
          <w:attr w:name="IsROCDate" w:val="False"/>
        </w:smartTagPr>
        <w:r w:rsidRPr="00E400F0">
          <w:rPr>
            <w:lang w:val="en-GB"/>
          </w:rPr>
          <w:t>1954</w:t>
        </w:r>
        <w:r w:rsidRPr="00E400F0">
          <w:rPr>
            <w:lang w:val="en-GB"/>
          </w:rPr>
          <w:t>年</w:t>
        </w:r>
        <w:r w:rsidRPr="00E400F0">
          <w:rPr>
            <w:lang w:val="en-GB"/>
          </w:rPr>
          <w:t>7</w:t>
        </w:r>
        <w:r w:rsidRPr="00E400F0">
          <w:rPr>
            <w:lang w:val="en-GB"/>
          </w:rPr>
          <w:t>月</w:t>
        </w:r>
        <w:r w:rsidRPr="00E400F0">
          <w:rPr>
            <w:lang w:val="en-GB"/>
          </w:rPr>
          <w:t>1</w:t>
        </w:r>
        <w:r w:rsidRPr="00E400F0">
          <w:rPr>
            <w:lang w:val="en-GB"/>
          </w:rPr>
          <w:t>日</w:t>
        </w:r>
      </w:smartTag>
      <w:r w:rsidRPr="00E400F0">
        <w:rPr>
          <w:lang w:val="en-GB"/>
        </w:rPr>
        <w:t>生效</w:t>
      </w:r>
      <w:r w:rsidR="00FB7E10" w:rsidRPr="00E400F0">
        <w:rPr>
          <w:lang w:val="en-GB"/>
        </w:rPr>
        <w:br/>
      </w:r>
      <w:r w:rsidRPr="00E400F0">
        <w:rPr>
          <w:lang w:val="en-GB"/>
        </w:rPr>
        <w:t>塞浦路斯于</w:t>
      </w:r>
      <w:smartTag w:uri="urn:schemas-microsoft-com:office:smarttags" w:element="chsdate">
        <w:smartTagPr>
          <w:attr w:name="Year" w:val="1973"/>
          <w:attr w:name="Month" w:val="3"/>
          <w:attr w:name="Day" w:val="14"/>
          <w:attr w:name="IsLunarDate" w:val="False"/>
          <w:attr w:name="IsROCDate" w:val="False"/>
        </w:smartTagPr>
        <w:r w:rsidRPr="00E400F0">
          <w:rPr>
            <w:lang w:val="en-GB"/>
          </w:rPr>
          <w:t>1973</w:t>
        </w:r>
        <w:r w:rsidRPr="00E400F0">
          <w:rPr>
            <w:lang w:val="en-GB"/>
          </w:rPr>
          <w:t>年</w:t>
        </w:r>
        <w:r w:rsidRPr="00E400F0">
          <w:rPr>
            <w:lang w:val="en-GB"/>
          </w:rPr>
          <w:t>3</w:t>
        </w:r>
        <w:r w:rsidRPr="00E400F0">
          <w:rPr>
            <w:lang w:val="en-GB"/>
          </w:rPr>
          <w:t>月</w:t>
        </w:r>
        <w:r w:rsidRPr="00E400F0">
          <w:rPr>
            <w:lang w:val="en-GB"/>
          </w:rPr>
          <w:t>14</w:t>
        </w:r>
        <w:r w:rsidRPr="00E400F0">
          <w:rPr>
            <w:lang w:val="en-GB"/>
          </w:rPr>
          <w:t>日</w:t>
        </w:r>
      </w:smartTag>
      <w:r w:rsidRPr="00E400F0">
        <w:rPr>
          <w:lang w:val="en-GB"/>
        </w:rPr>
        <w:t>批准该《协定》</w:t>
      </w:r>
      <w:r w:rsidR="00FB7E10" w:rsidRPr="00E400F0">
        <w:rPr>
          <w:lang w:val="en-GB"/>
        </w:rPr>
        <w:br/>
      </w:r>
      <w:r w:rsidRPr="00E400F0">
        <w:rPr>
          <w:lang w:val="en-GB"/>
        </w:rPr>
        <w:t>交存：欧洲委员会秘书长</w:t>
      </w:r>
      <w:r w:rsidR="00FB7E10" w:rsidRPr="00E400F0">
        <w:rPr>
          <w:lang w:val="en-GB"/>
        </w:rPr>
        <w:br/>
      </w:r>
      <w:r w:rsidRPr="00E400F0">
        <w:rPr>
          <w:lang w:val="en-GB"/>
        </w:rPr>
        <w:t>资料来源：</w:t>
      </w:r>
      <w:r w:rsidRPr="00E400F0">
        <w:rPr>
          <w:lang w:val="en-GB"/>
        </w:rPr>
        <w:t>COG S.I 995, 24.02.1973,</w:t>
      </w:r>
      <w:r w:rsidR="00FB7E10" w:rsidRPr="00E400F0">
        <w:rPr>
          <w:lang w:val="en-GB"/>
        </w:rPr>
        <w:t xml:space="preserve"> p.</w:t>
      </w:r>
      <w:r w:rsidRPr="00E400F0">
        <w:rPr>
          <w:lang w:val="en-GB"/>
        </w:rPr>
        <w:t>79</w:t>
      </w:r>
      <w:r w:rsidRPr="00E400F0">
        <w:rPr>
          <w:lang w:val="en-GB"/>
        </w:rPr>
        <w:t>；</w:t>
      </w:r>
      <w:r w:rsidRPr="00E400F0">
        <w:rPr>
          <w:lang w:val="en-GB"/>
        </w:rPr>
        <w:t>Law No.9/1973</w:t>
      </w:r>
      <w:r w:rsidRPr="00E400F0">
        <w:rPr>
          <w:lang w:val="en-GB"/>
        </w:rPr>
        <w:t>；</w:t>
      </w:r>
      <w:r w:rsidR="0037545A" w:rsidRPr="00E400F0">
        <w:rPr>
          <w:lang w:val="en-GB"/>
        </w:rPr>
        <w:t>CETS No.</w:t>
      </w:r>
      <w:r w:rsidRPr="00E400F0">
        <w:rPr>
          <w:lang w:val="en-GB"/>
        </w:rPr>
        <w:t>13</w:t>
      </w:r>
    </w:p>
    <w:p w:rsidR="007A12B1" w:rsidRPr="00E400F0" w:rsidRDefault="007A12B1" w:rsidP="00FB7E10">
      <w:pPr>
        <w:pStyle w:val="SingleTxtGC"/>
        <w:ind w:left="1596"/>
        <w:rPr>
          <w:rFonts w:eastAsia="KaiTi_GB2312"/>
          <w:lang w:val="en-GB"/>
        </w:rPr>
      </w:pPr>
      <w:r w:rsidRPr="00E400F0">
        <w:rPr>
          <w:rFonts w:eastAsia="KaiTi_GB2312"/>
          <w:lang w:val="en-GB"/>
        </w:rPr>
        <w:t>声明：</w:t>
      </w:r>
    </w:p>
    <w:p w:rsidR="00FB7E10" w:rsidRPr="00E400F0" w:rsidRDefault="007A12B1" w:rsidP="00FB7E10">
      <w:pPr>
        <w:pStyle w:val="SingleTxtGC"/>
        <w:tabs>
          <w:tab w:val="clear" w:pos="431"/>
          <w:tab w:val="clear" w:pos="1134"/>
          <w:tab w:val="clear" w:pos="1565"/>
          <w:tab w:val="clear" w:pos="1996"/>
          <w:tab w:val="clear" w:pos="2427"/>
        </w:tabs>
        <w:ind w:left="1596"/>
        <w:rPr>
          <w:rFonts w:eastAsia="KaiTi_GB2312"/>
          <w:bCs/>
        </w:rPr>
      </w:pPr>
      <w:r w:rsidRPr="00E400F0">
        <w:rPr>
          <w:rFonts w:eastAsia="SimHei"/>
          <w:bCs/>
        </w:rPr>
        <w:t>附件一</w:t>
      </w:r>
      <w:r w:rsidR="00FB7E10" w:rsidRPr="00E400F0">
        <w:rPr>
          <w:bCs/>
          <w:spacing w:val="-50"/>
        </w:rPr>
        <w:t>―</w:t>
      </w:r>
      <w:r w:rsidR="00FB7E10" w:rsidRPr="00E400F0">
        <w:rPr>
          <w:bCs/>
        </w:rPr>
        <w:t>―</w:t>
      </w:r>
      <w:r w:rsidRPr="00E400F0">
        <w:rPr>
          <w:rFonts w:eastAsia="KaiTi_GB2312"/>
          <w:bCs/>
        </w:rPr>
        <w:t>适用该《协定》的社会保障计划</w:t>
      </w:r>
      <w:r w:rsidR="00765624" w:rsidRPr="00E400F0">
        <w:rPr>
          <w:rFonts w:eastAsia="KaiTi_GB2312"/>
          <w:bCs/>
        </w:rPr>
        <w:t>：</w:t>
      </w:r>
    </w:p>
    <w:p w:rsidR="00FB7E10" w:rsidRPr="00E400F0" w:rsidRDefault="007A12B1" w:rsidP="002740EF">
      <w:pPr>
        <w:pStyle w:val="SingleTxtGC"/>
        <w:tabs>
          <w:tab w:val="clear" w:pos="431"/>
          <w:tab w:val="clear" w:pos="1134"/>
          <w:tab w:val="clear" w:pos="1565"/>
          <w:tab w:val="clear" w:pos="1996"/>
          <w:tab w:val="clear" w:pos="2427"/>
        </w:tabs>
        <w:ind w:leftChars="764" w:left="1604" w:rightChars="540"/>
        <w:rPr>
          <w:rFonts w:eastAsia="KaiTi_GB2312"/>
          <w:bCs/>
          <w:lang w:val="en-GB"/>
        </w:rPr>
      </w:pPr>
      <w:r w:rsidRPr="00E400F0">
        <w:rPr>
          <w:rFonts w:eastAsia="KaiTi_GB2312"/>
          <w:bCs/>
        </w:rPr>
        <w:t>《社会保障法》以及根据该法制定的《条例》规定了一个计划，提供失业补助、疾病和产假补助</w:t>
      </w:r>
      <w:r w:rsidRPr="00E400F0">
        <w:rPr>
          <w:rFonts w:eastAsia="KaiTi_GB2312"/>
          <w:bCs/>
        </w:rPr>
        <w:t>(</w:t>
      </w:r>
      <w:r w:rsidRPr="00E400F0">
        <w:rPr>
          <w:rFonts w:eastAsia="KaiTi_GB2312"/>
          <w:bCs/>
        </w:rPr>
        <w:t>现金补助</w:t>
      </w:r>
      <w:r w:rsidRPr="00E400F0">
        <w:rPr>
          <w:rFonts w:eastAsia="KaiTi_GB2312"/>
          <w:bCs/>
        </w:rPr>
        <w:t>)</w:t>
      </w:r>
      <w:r w:rsidRPr="00E400F0">
        <w:rPr>
          <w:rFonts w:eastAsia="KaiTi_GB2312"/>
          <w:bCs/>
        </w:rPr>
        <w:t>、死亡抚恤金</w:t>
      </w:r>
      <w:r w:rsidRPr="00E400F0">
        <w:rPr>
          <w:rFonts w:eastAsia="KaiTi_GB2312"/>
          <w:bCs/>
          <w:lang w:val="en-GB"/>
        </w:rPr>
        <w:t>，以及为工业事故和指定疾病导致的人身伤害提供补助。</w:t>
      </w:r>
    </w:p>
    <w:p w:rsidR="00FB7E10" w:rsidRPr="00E400F0" w:rsidRDefault="007A12B1" w:rsidP="002740EF">
      <w:pPr>
        <w:pStyle w:val="SingleTxtGC"/>
        <w:tabs>
          <w:tab w:val="clear" w:pos="431"/>
          <w:tab w:val="clear" w:pos="1134"/>
          <w:tab w:val="clear" w:pos="1565"/>
          <w:tab w:val="clear" w:pos="1996"/>
          <w:tab w:val="clear" w:pos="2427"/>
        </w:tabs>
        <w:ind w:leftChars="740" w:left="1554" w:rightChars="540"/>
        <w:rPr>
          <w:rFonts w:eastAsia="KaiTi_GB2312"/>
          <w:bCs/>
          <w:lang w:val="en-GB"/>
        </w:rPr>
      </w:pPr>
      <w:r w:rsidRPr="00E400F0">
        <w:rPr>
          <w:rFonts w:eastAsia="KaiTi_GB2312"/>
          <w:bCs/>
          <w:lang w:val="en-GB"/>
        </w:rPr>
        <w:t>该计划为缴费计划。</w:t>
      </w:r>
    </w:p>
    <w:p w:rsidR="00FB7E10" w:rsidRPr="00E400F0" w:rsidRDefault="007A12B1" w:rsidP="002740EF">
      <w:pPr>
        <w:pStyle w:val="SingleTxtGC"/>
        <w:tabs>
          <w:tab w:val="clear" w:pos="431"/>
          <w:tab w:val="clear" w:pos="1134"/>
          <w:tab w:val="clear" w:pos="1565"/>
          <w:tab w:val="clear" w:pos="1996"/>
          <w:tab w:val="clear" w:pos="2427"/>
        </w:tabs>
        <w:ind w:left="1593"/>
        <w:rPr>
          <w:rFonts w:eastAsia="KaiTi_GB2312"/>
          <w:bCs/>
          <w:lang w:val="en-GB"/>
        </w:rPr>
      </w:pPr>
      <w:r w:rsidRPr="00E400F0">
        <w:rPr>
          <w:rFonts w:eastAsia="KaiTi_GB2312"/>
          <w:lang w:val="en-GB"/>
        </w:rPr>
        <w:t>[</w:t>
      </w:r>
      <w:r w:rsidRPr="00E400F0">
        <w:rPr>
          <w:rFonts w:eastAsia="KaiTi_GB2312"/>
          <w:bCs/>
          <w:lang w:val="en-GB"/>
        </w:rPr>
        <w:t>秘书处的说明：最后更新载于塞浦路斯常驻代表</w:t>
      </w:r>
      <w:smartTag w:uri="urn:schemas-microsoft-com:office:smarttags" w:element="chsdate">
        <w:smartTagPr>
          <w:attr w:name="IsROCDate" w:val="False"/>
          <w:attr w:name="IsLunarDate" w:val="False"/>
          <w:attr w:name="Day" w:val="6"/>
          <w:attr w:name="Month" w:val="4"/>
          <w:attr w:name="Year" w:val="1973"/>
        </w:smartTagPr>
        <w:r w:rsidRPr="00E400F0">
          <w:rPr>
            <w:rFonts w:eastAsia="KaiTi_GB2312"/>
            <w:bCs/>
            <w:lang w:val="en-GB"/>
          </w:rPr>
          <w:t>1973</w:t>
        </w:r>
        <w:r w:rsidRPr="00E400F0">
          <w:rPr>
            <w:rFonts w:eastAsia="KaiTi_GB2312"/>
            <w:bCs/>
            <w:lang w:val="en-GB"/>
          </w:rPr>
          <w:t>年</w:t>
        </w:r>
        <w:r w:rsidRPr="00E400F0">
          <w:rPr>
            <w:rFonts w:eastAsia="KaiTi_GB2312"/>
            <w:bCs/>
            <w:lang w:val="en-GB"/>
          </w:rPr>
          <w:t>4</w:t>
        </w:r>
        <w:r w:rsidRPr="00E400F0">
          <w:rPr>
            <w:rFonts w:eastAsia="KaiTi_GB2312"/>
            <w:bCs/>
            <w:lang w:val="en-GB"/>
          </w:rPr>
          <w:t>月</w:t>
        </w:r>
        <w:r w:rsidRPr="00E400F0">
          <w:rPr>
            <w:rFonts w:eastAsia="KaiTi_GB2312"/>
            <w:bCs/>
            <w:lang w:val="en-GB"/>
          </w:rPr>
          <w:t>6</w:t>
        </w:r>
        <w:r w:rsidRPr="00E400F0">
          <w:rPr>
            <w:rFonts w:eastAsia="KaiTi_GB2312"/>
            <w:bCs/>
            <w:lang w:val="en-GB"/>
          </w:rPr>
          <w:t>日</w:t>
        </w:r>
      </w:smartTag>
      <w:r w:rsidRPr="00E400F0">
        <w:rPr>
          <w:rFonts w:eastAsia="KaiTi_GB2312"/>
          <w:bCs/>
          <w:lang w:val="en-GB"/>
        </w:rPr>
        <w:t>的信中，</w:t>
      </w:r>
      <w:r w:rsidRPr="00E400F0">
        <w:rPr>
          <w:rFonts w:eastAsia="KaiTi_GB2312"/>
          <w:lang w:val="en-GB"/>
        </w:rPr>
        <w:t>秘书长在</w:t>
      </w:r>
      <w:smartTag w:uri="urn:schemas-microsoft-com:office:smarttags" w:element="chsdate">
        <w:smartTagPr>
          <w:attr w:name="IsROCDate" w:val="False"/>
          <w:attr w:name="IsLunarDate" w:val="False"/>
          <w:attr w:name="Day" w:val="9"/>
          <w:attr w:name="Month" w:val="4"/>
          <w:attr w:name="Year" w:val="1973"/>
        </w:smartTagPr>
        <w:r w:rsidRPr="00E400F0">
          <w:rPr>
            <w:rFonts w:eastAsia="KaiTi_GB2312"/>
            <w:lang w:val="en-GB"/>
          </w:rPr>
          <w:t>1973</w:t>
        </w:r>
        <w:r w:rsidRPr="00E400F0">
          <w:rPr>
            <w:rFonts w:eastAsia="KaiTi_GB2312"/>
            <w:lang w:val="en-GB"/>
          </w:rPr>
          <w:t>年</w:t>
        </w:r>
        <w:r w:rsidRPr="00E400F0">
          <w:rPr>
            <w:rFonts w:eastAsia="KaiTi_GB2312"/>
            <w:lang w:val="en-GB"/>
          </w:rPr>
          <w:t>4</w:t>
        </w:r>
        <w:r w:rsidRPr="00E400F0">
          <w:rPr>
            <w:rFonts w:eastAsia="KaiTi_GB2312"/>
            <w:lang w:val="en-GB"/>
          </w:rPr>
          <w:t>月</w:t>
        </w:r>
        <w:r w:rsidRPr="00E400F0">
          <w:rPr>
            <w:rFonts w:eastAsia="KaiTi_GB2312"/>
            <w:lang w:val="en-GB"/>
          </w:rPr>
          <w:t>9</w:t>
        </w:r>
        <w:r w:rsidRPr="00E400F0">
          <w:rPr>
            <w:rFonts w:eastAsia="KaiTi_GB2312"/>
            <w:lang w:val="en-GB"/>
          </w:rPr>
          <w:t>日</w:t>
        </w:r>
      </w:smartTag>
      <w:r w:rsidRPr="00E400F0">
        <w:rPr>
          <w:rFonts w:eastAsia="KaiTi_GB2312"/>
          <w:lang w:val="en-GB"/>
        </w:rPr>
        <w:t>登记</w:t>
      </w:r>
      <w:r w:rsidRPr="00E400F0">
        <w:rPr>
          <w:rFonts w:eastAsia="KaiTi_GB2312"/>
          <w:iCs/>
          <w:lang w:val="en-GB"/>
        </w:rPr>
        <w:t>。</w:t>
      </w:r>
      <w:r w:rsidR="00FB7E10" w:rsidRPr="00E400F0">
        <w:rPr>
          <w:rFonts w:eastAsia="KaiTi_GB2312"/>
          <w:bCs/>
          <w:lang w:val="en-GB"/>
        </w:rPr>
        <w:t>]</w:t>
      </w:r>
    </w:p>
    <w:p w:rsidR="00FB7E10" w:rsidRPr="00E400F0" w:rsidRDefault="007A12B1" w:rsidP="002740EF">
      <w:pPr>
        <w:pStyle w:val="SingleTxtGC"/>
        <w:tabs>
          <w:tab w:val="clear" w:pos="431"/>
          <w:tab w:val="clear" w:pos="1134"/>
          <w:tab w:val="clear" w:pos="1565"/>
          <w:tab w:val="clear" w:pos="1996"/>
          <w:tab w:val="clear" w:pos="2427"/>
        </w:tabs>
        <w:ind w:leftChars="559" w:left="1174" w:rightChars="540" w:firstLine="431"/>
      </w:pPr>
      <w:r w:rsidRPr="00E400F0">
        <w:rPr>
          <w:rFonts w:eastAsia="KaiTi_GB2312"/>
          <w:bCs/>
          <w:lang w:val="en-GB"/>
        </w:rPr>
        <w:t>所述期间：</w:t>
      </w:r>
      <w:r w:rsidRPr="00E400F0">
        <w:rPr>
          <w:rFonts w:eastAsia="KaiTi_GB2312"/>
          <w:bCs/>
          <w:lang w:val="en-GB"/>
        </w:rPr>
        <w:t>1973</w:t>
      </w:r>
      <w:r w:rsidRPr="00E400F0">
        <w:rPr>
          <w:rFonts w:eastAsia="KaiTi_GB2312"/>
          <w:bCs/>
          <w:lang w:val="en-GB"/>
        </w:rPr>
        <w:t>年</w:t>
      </w:r>
      <w:r w:rsidRPr="00E400F0">
        <w:rPr>
          <w:rFonts w:eastAsia="KaiTi_GB2312"/>
          <w:bCs/>
          <w:lang w:val="en-GB"/>
        </w:rPr>
        <w:t>4</w:t>
      </w:r>
      <w:r w:rsidRPr="00E400F0">
        <w:rPr>
          <w:rFonts w:eastAsia="KaiTi_GB2312"/>
          <w:bCs/>
          <w:lang w:val="en-GB"/>
        </w:rPr>
        <w:t>月</w:t>
      </w:r>
      <w:r w:rsidRPr="00E400F0">
        <w:rPr>
          <w:rFonts w:eastAsia="KaiTi_GB2312"/>
          <w:bCs/>
          <w:lang w:val="en-GB"/>
        </w:rPr>
        <w:t>9</w:t>
      </w:r>
      <w:r w:rsidRPr="00E400F0">
        <w:rPr>
          <w:rFonts w:eastAsia="KaiTi_GB2312"/>
          <w:bCs/>
          <w:lang w:val="en-GB"/>
        </w:rPr>
        <w:t>日</w:t>
      </w:r>
      <w:r w:rsidR="005104A0" w:rsidRPr="00E400F0">
        <w:rPr>
          <w:spacing w:val="-50"/>
        </w:rPr>
        <w:t>―</w:t>
      </w:r>
      <w:r w:rsidR="005104A0" w:rsidRPr="00E400F0">
        <w:t>―</w:t>
      </w:r>
    </w:p>
    <w:p w:rsidR="007A12B1" w:rsidRPr="00E400F0" w:rsidRDefault="007A12B1" w:rsidP="002740EF">
      <w:pPr>
        <w:pStyle w:val="SingleTxtGC"/>
        <w:tabs>
          <w:tab w:val="clear" w:pos="431"/>
          <w:tab w:val="clear" w:pos="1134"/>
          <w:tab w:val="clear" w:pos="1565"/>
          <w:tab w:val="clear" w:pos="1996"/>
          <w:tab w:val="clear" w:pos="2427"/>
        </w:tabs>
        <w:ind w:leftChars="559" w:left="1174" w:rightChars="540" w:firstLine="431"/>
        <w:rPr>
          <w:rFonts w:eastAsia="KaiTi_GB2312"/>
        </w:rPr>
      </w:pPr>
      <w:r w:rsidRPr="00E400F0">
        <w:rPr>
          <w:rFonts w:eastAsia="KaiTi_GB2312"/>
          <w:lang w:val="en-GB"/>
        </w:rPr>
        <w:t>上述声明所涉条款：第</w:t>
      </w:r>
      <w:r w:rsidRPr="00E400F0">
        <w:rPr>
          <w:rFonts w:eastAsia="KaiTi_GB2312"/>
          <w:lang w:val="en-GB"/>
        </w:rPr>
        <w:t>7</w:t>
      </w:r>
      <w:r w:rsidRPr="00E400F0">
        <w:rPr>
          <w:rFonts w:eastAsia="KaiTi_GB2312"/>
          <w:lang w:val="en-GB"/>
        </w:rPr>
        <w:t>条</w:t>
      </w:r>
    </w:p>
    <w:p w:rsidR="007A12B1" w:rsidRPr="00E400F0" w:rsidRDefault="007A12B1" w:rsidP="00FB7E10">
      <w:pPr>
        <w:pStyle w:val="SingleTxtGC"/>
        <w:tabs>
          <w:tab w:val="clear" w:pos="431"/>
          <w:tab w:val="clear" w:pos="1134"/>
          <w:tab w:val="clear" w:pos="1565"/>
          <w:tab w:val="clear" w:pos="1996"/>
          <w:tab w:val="clear" w:pos="2427"/>
        </w:tabs>
        <w:ind w:left="1596"/>
        <w:rPr>
          <w:rFonts w:eastAsia="KaiTi_GB2312"/>
          <w:bCs/>
        </w:rPr>
      </w:pPr>
      <w:r w:rsidRPr="00E400F0">
        <w:rPr>
          <w:rFonts w:eastAsia="SimHei"/>
          <w:bCs/>
        </w:rPr>
        <w:t>附件二</w:t>
      </w:r>
      <w:r w:rsidR="00FB7E10" w:rsidRPr="00E400F0">
        <w:rPr>
          <w:rFonts w:eastAsia="SimHei"/>
          <w:bCs/>
          <w:spacing w:val="-50"/>
        </w:rPr>
        <w:t>―</w:t>
      </w:r>
      <w:r w:rsidR="00FB7E10" w:rsidRPr="00E400F0">
        <w:rPr>
          <w:rFonts w:eastAsia="SimHei"/>
          <w:bCs/>
        </w:rPr>
        <w:t>―</w:t>
      </w:r>
      <w:r w:rsidRPr="00E400F0">
        <w:rPr>
          <w:rFonts w:eastAsia="KaiTi_GB2312"/>
          <w:bCs/>
        </w:rPr>
        <w:t>适用该《协定》的双边和多边协定</w:t>
      </w:r>
      <w:r w:rsidR="00FB7E10" w:rsidRPr="00E400F0">
        <w:rPr>
          <w:rFonts w:eastAsia="KaiTi_GB2312"/>
          <w:bCs/>
        </w:rPr>
        <w:t>：</w:t>
      </w:r>
    </w:p>
    <w:p w:rsidR="00FB7E10" w:rsidRPr="00E400F0" w:rsidRDefault="007A12B1" w:rsidP="002740EF">
      <w:pPr>
        <w:pStyle w:val="SingleTxtGC"/>
        <w:numPr>
          <w:ilvl w:val="0"/>
          <w:numId w:val="29"/>
        </w:numPr>
        <w:tabs>
          <w:tab w:val="clear" w:pos="431"/>
          <w:tab w:val="clear" w:pos="1134"/>
          <w:tab w:val="clear" w:pos="1565"/>
          <w:tab w:val="clear" w:pos="1996"/>
          <w:tab w:val="clear" w:pos="2427"/>
          <w:tab w:val="clear" w:pos="2693"/>
          <w:tab w:val="left" w:pos="2211"/>
        </w:tabs>
        <w:ind w:left="1596" w:firstLine="451"/>
        <w:rPr>
          <w:bCs/>
          <w:lang w:val="en-GB"/>
        </w:rPr>
      </w:pPr>
      <w:r w:rsidRPr="00E400F0">
        <w:rPr>
          <w:rFonts w:eastAsia="KaiTi_GB2312"/>
          <w:bCs/>
          <w:lang w:val="en-GB"/>
        </w:rPr>
        <w:t>大不列颠及北爱尔兰联合王国政府和塞浦路斯共和国政府于</w:t>
      </w:r>
      <w:smartTag w:uri="urn:schemas-microsoft-com:office:smarttags" w:element="chsdate">
        <w:smartTagPr>
          <w:attr w:name="Year" w:val="1969"/>
          <w:attr w:name="Month" w:val="10"/>
          <w:attr w:name="Day" w:val="6"/>
          <w:attr w:name="IsLunarDate" w:val="False"/>
          <w:attr w:name="IsROCDate" w:val="False"/>
        </w:smartTagPr>
        <w:r w:rsidRPr="00E400F0">
          <w:rPr>
            <w:rFonts w:eastAsia="KaiTi_GB2312"/>
            <w:bCs/>
            <w:lang w:val="el-GR"/>
          </w:rPr>
          <w:t>1969</w:t>
        </w:r>
        <w:r w:rsidRPr="00E400F0">
          <w:rPr>
            <w:rFonts w:eastAsia="KaiTi_GB2312"/>
            <w:bCs/>
            <w:lang w:val="el-GR"/>
          </w:rPr>
          <w:t>年</w:t>
        </w:r>
        <w:r w:rsidRPr="00E400F0">
          <w:rPr>
            <w:rFonts w:eastAsia="KaiTi_GB2312"/>
            <w:bCs/>
            <w:lang w:val="el-GR"/>
          </w:rPr>
          <w:t>10</w:t>
        </w:r>
        <w:r w:rsidRPr="00E400F0">
          <w:rPr>
            <w:rFonts w:eastAsia="KaiTi_GB2312"/>
            <w:bCs/>
            <w:lang w:val="el-GR"/>
          </w:rPr>
          <w:t>月</w:t>
        </w:r>
        <w:r w:rsidRPr="00E400F0">
          <w:rPr>
            <w:rFonts w:eastAsia="KaiTi_GB2312"/>
            <w:bCs/>
            <w:lang w:val="el-GR"/>
          </w:rPr>
          <w:t>6</w:t>
        </w:r>
        <w:r w:rsidRPr="00E400F0">
          <w:rPr>
            <w:rFonts w:eastAsia="KaiTi_GB2312"/>
            <w:bCs/>
            <w:lang w:val="el-GR"/>
          </w:rPr>
          <w:t>日</w:t>
        </w:r>
      </w:smartTag>
      <w:r w:rsidRPr="00E400F0">
        <w:rPr>
          <w:rFonts w:eastAsia="KaiTi_GB2312"/>
          <w:bCs/>
          <w:lang w:val="el-GR"/>
        </w:rPr>
        <w:t>签署的《社会保障协定》</w:t>
      </w:r>
      <w:r w:rsidRPr="00E400F0">
        <w:rPr>
          <w:rFonts w:eastAsia="KaiTi_GB2312"/>
          <w:bCs/>
          <w:lang w:val="en-GB"/>
        </w:rPr>
        <w:t>。</w:t>
      </w:r>
    </w:p>
    <w:p w:rsidR="007A12B1" w:rsidRPr="00E400F0" w:rsidRDefault="007A12B1" w:rsidP="002740EF">
      <w:pPr>
        <w:pStyle w:val="SingleTxtGC"/>
        <w:numPr>
          <w:ilvl w:val="0"/>
          <w:numId w:val="29"/>
        </w:numPr>
        <w:tabs>
          <w:tab w:val="clear" w:pos="431"/>
          <w:tab w:val="clear" w:pos="1134"/>
          <w:tab w:val="clear" w:pos="1565"/>
          <w:tab w:val="clear" w:pos="1996"/>
          <w:tab w:val="clear" w:pos="2427"/>
          <w:tab w:val="clear" w:pos="2693"/>
          <w:tab w:val="left" w:pos="2211"/>
        </w:tabs>
        <w:ind w:left="1624" w:firstLine="423"/>
        <w:rPr>
          <w:rFonts w:eastAsia="KaiTi_GB2312"/>
          <w:bCs/>
          <w:lang w:val="en-GB"/>
        </w:rPr>
      </w:pPr>
      <w:r w:rsidRPr="00E400F0">
        <w:rPr>
          <w:rFonts w:eastAsia="KaiTi_GB2312"/>
          <w:bCs/>
          <w:lang w:val="en-GB"/>
        </w:rPr>
        <w:t>塞浦路斯共和国政府与希腊共和国政府于</w:t>
      </w:r>
      <w:smartTag w:uri="urn:schemas-microsoft-com:office:smarttags" w:element="chsdate">
        <w:smartTagPr>
          <w:attr w:name="IsROCDate" w:val="False"/>
          <w:attr w:name="IsLunarDate" w:val="False"/>
          <w:attr w:name="Day" w:val="1"/>
          <w:attr w:name="Month" w:val="7"/>
          <w:attr w:name="Year" w:val="1979"/>
        </w:smartTagPr>
        <w:r w:rsidRPr="00E400F0">
          <w:rPr>
            <w:rFonts w:eastAsia="KaiTi_GB2312"/>
            <w:bCs/>
            <w:lang w:val="en-GB"/>
          </w:rPr>
          <w:t>1979</w:t>
        </w:r>
        <w:r w:rsidRPr="00E400F0">
          <w:rPr>
            <w:rFonts w:eastAsia="KaiTi_GB2312"/>
            <w:bCs/>
            <w:lang w:val="en-GB"/>
          </w:rPr>
          <w:t>年</w:t>
        </w:r>
        <w:r w:rsidRPr="00E400F0">
          <w:rPr>
            <w:rFonts w:eastAsia="KaiTi_GB2312"/>
            <w:bCs/>
            <w:lang w:val="en-GB"/>
          </w:rPr>
          <w:t>7</w:t>
        </w:r>
        <w:r w:rsidRPr="00E400F0">
          <w:rPr>
            <w:rFonts w:eastAsia="KaiTi_GB2312"/>
            <w:bCs/>
            <w:lang w:val="en-GB"/>
          </w:rPr>
          <w:t>月</w:t>
        </w:r>
        <w:r w:rsidRPr="00E400F0">
          <w:rPr>
            <w:rFonts w:eastAsia="KaiTi_GB2312"/>
            <w:bCs/>
            <w:lang w:val="en-GB"/>
          </w:rPr>
          <w:t>1</w:t>
        </w:r>
        <w:r w:rsidRPr="00E400F0">
          <w:rPr>
            <w:rFonts w:eastAsia="KaiTi_GB2312"/>
            <w:bCs/>
            <w:lang w:val="en-GB"/>
          </w:rPr>
          <w:t>日</w:t>
        </w:r>
      </w:smartTag>
      <w:r w:rsidRPr="00E400F0">
        <w:rPr>
          <w:rFonts w:eastAsia="KaiTi_GB2312"/>
          <w:bCs/>
          <w:lang w:val="en-GB"/>
        </w:rPr>
        <w:t>签署的</w:t>
      </w:r>
      <w:r w:rsidRPr="00E400F0">
        <w:rPr>
          <w:rFonts w:eastAsia="KaiTi_GB2312"/>
          <w:bCs/>
          <w:lang w:val="el-GR"/>
        </w:rPr>
        <w:t>《社会保障协定》</w:t>
      </w:r>
      <w:r w:rsidRPr="00E400F0">
        <w:rPr>
          <w:rFonts w:eastAsia="KaiTi_GB2312"/>
          <w:bCs/>
          <w:lang w:val="en-GB"/>
        </w:rPr>
        <w:t>。</w:t>
      </w:r>
    </w:p>
    <w:p w:rsidR="00765624" w:rsidRPr="00E400F0" w:rsidRDefault="007A12B1" w:rsidP="002740EF">
      <w:pPr>
        <w:pStyle w:val="SingleTxtGC"/>
        <w:tabs>
          <w:tab w:val="clear" w:pos="431"/>
          <w:tab w:val="clear" w:pos="1134"/>
          <w:tab w:val="clear" w:pos="1565"/>
          <w:tab w:val="clear" w:pos="1996"/>
          <w:tab w:val="clear" w:pos="2427"/>
        </w:tabs>
        <w:ind w:left="1565"/>
        <w:rPr>
          <w:rFonts w:eastAsia="KaiTi_GB2312"/>
          <w:lang w:val="en-GB"/>
        </w:rPr>
      </w:pPr>
      <w:r w:rsidRPr="00E400F0">
        <w:rPr>
          <w:rFonts w:eastAsia="KaiTi_GB2312"/>
          <w:lang w:val="en-GB"/>
        </w:rPr>
        <w:t>[</w:t>
      </w:r>
      <w:r w:rsidRPr="00E400F0">
        <w:rPr>
          <w:rFonts w:eastAsia="KaiTi_GB2312"/>
          <w:lang w:val="en-GB"/>
        </w:rPr>
        <w:t>秘书处的说明：最后更新载于塞浦路斯常驻代表</w:t>
      </w:r>
      <w:smartTag w:uri="urn:schemas-microsoft-com:office:smarttags" w:element="chsdate">
        <w:smartTagPr>
          <w:attr w:name="IsROCDate" w:val="False"/>
          <w:attr w:name="IsLunarDate" w:val="False"/>
          <w:attr w:name="Day" w:val="6"/>
          <w:attr w:name="Month" w:val="6"/>
          <w:attr w:name="Year" w:val="1983"/>
        </w:smartTagPr>
        <w:r w:rsidRPr="00E400F0">
          <w:rPr>
            <w:rFonts w:eastAsia="KaiTi_GB2312"/>
            <w:lang w:val="en-GB"/>
          </w:rPr>
          <w:t>1983</w:t>
        </w:r>
        <w:r w:rsidRPr="00E400F0">
          <w:rPr>
            <w:rFonts w:eastAsia="KaiTi_GB2312"/>
            <w:lang w:val="en-GB"/>
          </w:rPr>
          <w:t>年</w:t>
        </w:r>
        <w:r w:rsidRPr="00E400F0">
          <w:rPr>
            <w:rFonts w:eastAsia="KaiTi_GB2312"/>
            <w:lang w:val="en-GB"/>
          </w:rPr>
          <w:t>6</w:t>
        </w:r>
        <w:r w:rsidRPr="00E400F0">
          <w:rPr>
            <w:rFonts w:eastAsia="KaiTi_GB2312"/>
            <w:lang w:val="en-GB"/>
          </w:rPr>
          <w:t>月</w:t>
        </w:r>
        <w:r w:rsidRPr="00E400F0">
          <w:rPr>
            <w:rFonts w:eastAsia="KaiTi_GB2312"/>
            <w:lang w:val="en-GB"/>
          </w:rPr>
          <w:t>6</w:t>
        </w:r>
        <w:r w:rsidRPr="00E400F0">
          <w:rPr>
            <w:rFonts w:eastAsia="KaiTi_GB2312"/>
            <w:lang w:val="en-GB"/>
          </w:rPr>
          <w:t>日</w:t>
        </w:r>
      </w:smartTag>
      <w:r w:rsidRPr="00E400F0">
        <w:rPr>
          <w:rFonts w:eastAsia="KaiTi_GB2312"/>
          <w:lang w:val="en-GB"/>
        </w:rPr>
        <w:t>的信中，秘书长在</w:t>
      </w:r>
      <w:smartTag w:uri="urn:schemas-microsoft-com:office:smarttags" w:element="chsdate">
        <w:smartTagPr>
          <w:attr w:name="IsROCDate" w:val="False"/>
          <w:attr w:name="IsLunarDate" w:val="False"/>
          <w:attr w:name="Day" w:val="6"/>
          <w:attr w:name="Month" w:val="6"/>
          <w:attr w:name="Year" w:val="1983"/>
        </w:smartTagPr>
        <w:r w:rsidRPr="00E400F0">
          <w:rPr>
            <w:rFonts w:eastAsia="KaiTi_GB2312"/>
            <w:lang w:val="en-GB"/>
          </w:rPr>
          <w:t>1983</w:t>
        </w:r>
        <w:r w:rsidRPr="00E400F0">
          <w:rPr>
            <w:rFonts w:eastAsia="KaiTi_GB2312"/>
            <w:lang w:val="en-GB"/>
          </w:rPr>
          <w:t>年</w:t>
        </w:r>
        <w:r w:rsidRPr="00E400F0">
          <w:rPr>
            <w:rFonts w:eastAsia="KaiTi_GB2312"/>
            <w:lang w:val="en-GB"/>
          </w:rPr>
          <w:t>6</w:t>
        </w:r>
        <w:r w:rsidRPr="00E400F0">
          <w:rPr>
            <w:rFonts w:eastAsia="KaiTi_GB2312"/>
            <w:lang w:val="en-GB"/>
          </w:rPr>
          <w:t>月</w:t>
        </w:r>
        <w:r w:rsidRPr="00E400F0">
          <w:rPr>
            <w:rFonts w:eastAsia="KaiTi_GB2312"/>
            <w:lang w:val="en-GB"/>
          </w:rPr>
          <w:t>6</w:t>
        </w:r>
        <w:r w:rsidRPr="00E400F0">
          <w:rPr>
            <w:rFonts w:eastAsia="KaiTi_GB2312"/>
            <w:lang w:val="en-GB"/>
          </w:rPr>
          <w:t>日</w:t>
        </w:r>
      </w:smartTag>
      <w:r w:rsidRPr="00E400F0">
        <w:rPr>
          <w:rFonts w:eastAsia="KaiTi_GB2312"/>
          <w:lang w:val="en-GB"/>
        </w:rPr>
        <w:t>登记</w:t>
      </w:r>
      <w:r w:rsidRPr="00E400F0">
        <w:rPr>
          <w:rFonts w:eastAsia="KaiTi_GB2312"/>
          <w:iCs/>
          <w:lang w:val="en-GB"/>
        </w:rPr>
        <w:t>。</w:t>
      </w:r>
      <w:r w:rsidR="00765624" w:rsidRPr="00E400F0">
        <w:rPr>
          <w:rFonts w:eastAsia="KaiTi_GB2312"/>
          <w:lang w:val="en-GB"/>
        </w:rPr>
        <w:t>]</w:t>
      </w:r>
    </w:p>
    <w:p w:rsidR="005104A0" w:rsidRPr="00E400F0" w:rsidRDefault="007A12B1" w:rsidP="002740EF">
      <w:pPr>
        <w:pStyle w:val="SingleTxtGC"/>
        <w:ind w:leftChars="545" w:left="1144" w:rightChars="540" w:firstLine="431"/>
      </w:pPr>
      <w:r w:rsidRPr="00E400F0">
        <w:rPr>
          <w:rFonts w:eastAsia="KaiTi_GB2312"/>
          <w:lang w:val="en-GB"/>
        </w:rPr>
        <w:t>所述期间：</w:t>
      </w:r>
      <w:r w:rsidRPr="00E400F0">
        <w:rPr>
          <w:rFonts w:eastAsia="KaiTi_GB2312"/>
          <w:lang w:val="en-GB"/>
        </w:rPr>
        <w:t>1973</w:t>
      </w:r>
      <w:r w:rsidRPr="00E400F0">
        <w:rPr>
          <w:rFonts w:eastAsia="KaiTi_GB2312"/>
          <w:lang w:val="en-GB"/>
        </w:rPr>
        <w:t>年</w:t>
      </w:r>
      <w:r w:rsidRPr="00E400F0">
        <w:rPr>
          <w:rFonts w:eastAsia="KaiTi_GB2312"/>
          <w:lang w:val="en-GB"/>
        </w:rPr>
        <w:t>4</w:t>
      </w:r>
      <w:r w:rsidRPr="00E400F0">
        <w:rPr>
          <w:rFonts w:eastAsia="KaiTi_GB2312"/>
          <w:lang w:val="en-GB"/>
        </w:rPr>
        <w:t>月</w:t>
      </w:r>
      <w:r w:rsidRPr="00E400F0">
        <w:rPr>
          <w:rFonts w:eastAsia="KaiTi_GB2312"/>
          <w:lang w:val="en-GB"/>
        </w:rPr>
        <w:t>9</w:t>
      </w:r>
      <w:r w:rsidRPr="00E400F0">
        <w:rPr>
          <w:rFonts w:eastAsia="KaiTi_GB2312"/>
          <w:lang w:val="en-GB"/>
        </w:rPr>
        <w:t>日</w:t>
      </w:r>
      <w:r w:rsidR="005104A0" w:rsidRPr="00E400F0">
        <w:rPr>
          <w:spacing w:val="-50"/>
        </w:rPr>
        <w:t>―</w:t>
      </w:r>
      <w:r w:rsidR="005104A0" w:rsidRPr="00E400F0">
        <w:t>―</w:t>
      </w:r>
    </w:p>
    <w:p w:rsidR="007A12B1" w:rsidRPr="00E400F0" w:rsidRDefault="007A12B1" w:rsidP="002740EF">
      <w:pPr>
        <w:pStyle w:val="SingleTxtGC"/>
        <w:ind w:leftChars="545" w:left="1144" w:rightChars="540" w:firstLine="431"/>
        <w:rPr>
          <w:rFonts w:eastAsia="KaiTi_GB2312"/>
          <w:lang w:val="en-GB"/>
        </w:rPr>
      </w:pPr>
      <w:r w:rsidRPr="00E400F0">
        <w:rPr>
          <w:rFonts w:eastAsia="KaiTi_GB2312"/>
          <w:lang w:val="en-GB"/>
        </w:rPr>
        <w:t>上述声明所涉条款：第</w:t>
      </w:r>
      <w:r w:rsidRPr="00E400F0">
        <w:rPr>
          <w:rFonts w:eastAsia="KaiTi_GB2312"/>
          <w:lang w:val="en-GB"/>
        </w:rPr>
        <w:t>8</w:t>
      </w:r>
      <w:r w:rsidRPr="00E400F0">
        <w:rPr>
          <w:rFonts w:eastAsia="KaiTi_GB2312"/>
          <w:lang w:val="en-GB"/>
        </w:rPr>
        <w:t>条</w:t>
      </w:r>
    </w:p>
    <w:p w:rsidR="007A12B1" w:rsidRPr="00E400F0" w:rsidRDefault="007A12B1" w:rsidP="002740EF">
      <w:pPr>
        <w:pStyle w:val="SingleTxtGC"/>
        <w:keepNext/>
        <w:keepLines/>
        <w:tabs>
          <w:tab w:val="clear" w:pos="431"/>
          <w:tab w:val="clear" w:pos="1134"/>
          <w:tab w:val="clear" w:pos="1565"/>
          <w:tab w:val="clear" w:pos="1996"/>
          <w:tab w:val="clear" w:pos="2427"/>
        </w:tabs>
        <w:ind w:leftChars="559" w:left="1174" w:rightChars="540" w:firstLine="431"/>
        <w:rPr>
          <w:rFonts w:eastAsia="KaiTi_GB2312"/>
          <w:bCs/>
          <w:lang w:val="en-GB"/>
        </w:rPr>
      </w:pPr>
      <w:r w:rsidRPr="00E400F0">
        <w:rPr>
          <w:rFonts w:eastAsia="KaiTi_GB2312"/>
          <w:bCs/>
          <w:lang w:val="en-GB"/>
        </w:rPr>
        <w:t>术语解释：</w:t>
      </w:r>
      <w:r w:rsidRPr="00E400F0">
        <w:t>“</w:t>
      </w:r>
      <w:r w:rsidRPr="00E400F0">
        <w:rPr>
          <w:rFonts w:eastAsia="KaiTi_GB2312"/>
          <w:bCs/>
          <w:lang w:val="en-GB"/>
        </w:rPr>
        <w:t>国民</w:t>
      </w:r>
      <w:r w:rsidRPr="00E400F0">
        <w:t>”</w:t>
      </w:r>
      <w:r w:rsidRPr="00E400F0">
        <w:rPr>
          <w:rFonts w:eastAsia="KaiTi_GB2312"/>
          <w:bCs/>
          <w:lang w:val="en-GB"/>
        </w:rPr>
        <w:t>和</w:t>
      </w:r>
      <w:r w:rsidRPr="00E400F0">
        <w:t>“</w:t>
      </w:r>
      <w:r w:rsidRPr="00E400F0">
        <w:rPr>
          <w:rFonts w:eastAsia="KaiTi_GB2312"/>
          <w:bCs/>
          <w:lang w:val="en-GB"/>
        </w:rPr>
        <w:t>领土</w:t>
      </w:r>
      <w:r w:rsidRPr="00E400F0">
        <w:t>”</w:t>
      </w:r>
      <w:r w:rsidR="005104A0" w:rsidRPr="00E400F0">
        <w:t>：</w:t>
      </w:r>
    </w:p>
    <w:p w:rsidR="00765624" w:rsidRPr="00E400F0" w:rsidRDefault="007A12B1" w:rsidP="007863EC">
      <w:pPr>
        <w:pStyle w:val="SingleTxtGC"/>
        <w:numPr>
          <w:ilvl w:val="0"/>
          <w:numId w:val="30"/>
        </w:numPr>
        <w:tabs>
          <w:tab w:val="clear" w:pos="431"/>
          <w:tab w:val="clear" w:pos="1134"/>
          <w:tab w:val="clear" w:pos="1565"/>
          <w:tab w:val="clear" w:pos="1996"/>
          <w:tab w:val="clear" w:pos="2427"/>
          <w:tab w:val="clear" w:pos="2693"/>
          <w:tab w:val="left" w:pos="2436"/>
          <w:tab w:val="right" w:pos="3770"/>
        </w:tabs>
        <w:spacing w:after="0"/>
        <w:ind w:left="1690" w:firstLine="340"/>
        <w:rPr>
          <w:rFonts w:eastAsia="KaiTi_GB2312"/>
          <w:lang w:val="en-GB"/>
        </w:rPr>
      </w:pPr>
      <w:r w:rsidRPr="00E400F0">
        <w:rPr>
          <w:rFonts w:eastAsia="KaiTi_GB2312"/>
          <w:lang w:val="en-GB"/>
        </w:rPr>
        <w:t>国民：根据《建国条约》附件</w:t>
      </w:r>
      <w:r w:rsidRPr="00E400F0">
        <w:rPr>
          <w:rFonts w:eastAsia="KaiTi_GB2312"/>
          <w:lang w:val="en-GB"/>
        </w:rPr>
        <w:t>D</w:t>
      </w:r>
      <w:r w:rsidRPr="00E400F0">
        <w:rPr>
          <w:rFonts w:eastAsia="KaiTi_GB2312"/>
          <w:lang w:val="en-GB"/>
        </w:rPr>
        <w:t>的规定，在</w:t>
      </w:r>
      <w:smartTag w:uri="urn:schemas-microsoft-com:office:smarttags" w:element="chsdate">
        <w:smartTagPr>
          <w:attr w:name="IsROCDate" w:val="False"/>
          <w:attr w:name="IsLunarDate" w:val="False"/>
          <w:attr w:name="Day" w:val="1"/>
          <w:attr w:name="Month" w:val="12"/>
          <w:attr w:name="Year" w:val="1968"/>
        </w:smartTagPr>
        <w:r w:rsidRPr="00E400F0">
          <w:rPr>
            <w:rFonts w:eastAsia="KaiTi_GB2312"/>
            <w:lang w:val="en-GB"/>
          </w:rPr>
          <w:t>1968</w:t>
        </w:r>
        <w:r w:rsidRPr="00E400F0">
          <w:rPr>
            <w:rFonts w:eastAsia="KaiTi_GB2312"/>
            <w:lang w:val="en-GB"/>
          </w:rPr>
          <w:t>年</w:t>
        </w:r>
        <w:r w:rsidRPr="00E400F0">
          <w:rPr>
            <w:rFonts w:eastAsia="KaiTi_GB2312"/>
            <w:lang w:val="en-GB"/>
          </w:rPr>
          <w:t>12</w:t>
        </w:r>
        <w:r w:rsidRPr="00E400F0">
          <w:rPr>
            <w:rFonts w:eastAsia="KaiTi_GB2312"/>
            <w:lang w:val="en-GB"/>
          </w:rPr>
          <w:t>月</w:t>
        </w:r>
        <w:r w:rsidRPr="00E400F0">
          <w:rPr>
            <w:rFonts w:eastAsia="KaiTi_GB2312"/>
            <w:lang w:val="en-GB"/>
          </w:rPr>
          <w:t>1</w:t>
        </w:r>
        <w:r w:rsidRPr="00E400F0">
          <w:rPr>
            <w:rFonts w:eastAsia="KaiTi_GB2312"/>
            <w:lang w:val="en-GB"/>
          </w:rPr>
          <w:t>日</w:t>
        </w:r>
      </w:smartTag>
      <w:r w:rsidRPr="00E400F0">
        <w:rPr>
          <w:rFonts w:eastAsia="KaiTi_GB2312"/>
          <w:lang w:val="en-GB"/>
        </w:rPr>
        <w:t>获得或有权获得塞浦路斯公民身份的人，或根据</w:t>
      </w:r>
      <w:r w:rsidRPr="00E400F0">
        <w:rPr>
          <w:rFonts w:eastAsia="KaiTi_GB2312"/>
          <w:lang w:val="en-GB"/>
        </w:rPr>
        <w:t>1967</w:t>
      </w:r>
      <w:r w:rsidRPr="00E400F0">
        <w:rPr>
          <w:rFonts w:eastAsia="KaiTi_GB2312"/>
          <w:lang w:val="en-GB"/>
        </w:rPr>
        <w:t>年《塞浦路斯共和国国籍法》获得公民身份的人。</w:t>
      </w:r>
    </w:p>
    <w:p w:rsidR="007A12B1" w:rsidRPr="00E400F0" w:rsidRDefault="007A12B1" w:rsidP="007863EC">
      <w:pPr>
        <w:pStyle w:val="SingleTxtGC"/>
        <w:numPr>
          <w:ilvl w:val="0"/>
          <w:numId w:val="30"/>
        </w:numPr>
        <w:tabs>
          <w:tab w:val="clear" w:pos="431"/>
          <w:tab w:val="clear" w:pos="1134"/>
          <w:tab w:val="clear" w:pos="1565"/>
          <w:tab w:val="clear" w:pos="1996"/>
          <w:tab w:val="clear" w:pos="2427"/>
          <w:tab w:val="clear" w:pos="2693"/>
          <w:tab w:val="left" w:pos="2436"/>
          <w:tab w:val="right" w:pos="2828"/>
        </w:tabs>
        <w:ind w:left="2828" w:hanging="756"/>
        <w:rPr>
          <w:rFonts w:eastAsia="KaiTi_GB2312"/>
          <w:lang w:val="en-GB"/>
        </w:rPr>
      </w:pPr>
      <w:r w:rsidRPr="00E400F0">
        <w:rPr>
          <w:rFonts w:eastAsia="KaiTi_GB2312"/>
          <w:bCs/>
          <w:lang w:val="en-GB"/>
        </w:rPr>
        <w:t>领土：</w:t>
      </w:r>
      <w:r w:rsidRPr="00E400F0">
        <w:rPr>
          <w:rFonts w:eastAsia="KaiTi_GB2312"/>
          <w:lang w:val="en-GB"/>
        </w:rPr>
        <w:t>塞浦路斯共和国领土。</w:t>
      </w:r>
    </w:p>
    <w:p w:rsidR="007A12B1" w:rsidRPr="00E400F0" w:rsidRDefault="007A12B1" w:rsidP="007863EC">
      <w:pPr>
        <w:pStyle w:val="SingleTxtGC"/>
        <w:tabs>
          <w:tab w:val="clear" w:pos="431"/>
          <w:tab w:val="clear" w:pos="1134"/>
          <w:tab w:val="clear" w:pos="1565"/>
          <w:tab w:val="clear" w:pos="1996"/>
          <w:tab w:val="clear" w:pos="2427"/>
        </w:tabs>
        <w:ind w:left="1593" w:firstLine="45"/>
        <w:rPr>
          <w:rFonts w:eastAsia="KaiTi_GB2312"/>
          <w:iCs/>
          <w:lang w:val="en-GB"/>
        </w:rPr>
      </w:pPr>
      <w:r w:rsidRPr="00E400F0">
        <w:rPr>
          <w:rFonts w:eastAsia="KaiTi_GB2312"/>
          <w:bCs/>
          <w:iCs/>
          <w:lang w:val="en-GB"/>
        </w:rPr>
        <w:t>所述期间：</w:t>
      </w:r>
      <w:r w:rsidRPr="00E400F0">
        <w:rPr>
          <w:rFonts w:eastAsia="KaiTi_GB2312"/>
          <w:bCs/>
          <w:lang w:val="en-GB"/>
        </w:rPr>
        <w:t>1973</w:t>
      </w:r>
      <w:r w:rsidRPr="00E400F0">
        <w:rPr>
          <w:rFonts w:eastAsia="KaiTi_GB2312"/>
          <w:bCs/>
          <w:lang w:val="en-GB"/>
        </w:rPr>
        <w:t>年</w:t>
      </w:r>
      <w:r w:rsidRPr="00E400F0">
        <w:rPr>
          <w:rFonts w:eastAsia="KaiTi_GB2312"/>
          <w:bCs/>
          <w:lang w:val="en-GB"/>
        </w:rPr>
        <w:t>4</w:t>
      </w:r>
      <w:r w:rsidRPr="00E400F0">
        <w:rPr>
          <w:rFonts w:eastAsia="KaiTi_GB2312"/>
          <w:bCs/>
          <w:lang w:val="en-GB"/>
        </w:rPr>
        <w:t>月</w:t>
      </w:r>
      <w:r w:rsidRPr="00E400F0">
        <w:rPr>
          <w:rFonts w:eastAsia="KaiTi_GB2312"/>
          <w:bCs/>
          <w:lang w:val="en-GB"/>
        </w:rPr>
        <w:t>9</w:t>
      </w:r>
      <w:r w:rsidRPr="00E400F0">
        <w:rPr>
          <w:rFonts w:eastAsia="KaiTi_GB2312"/>
          <w:bCs/>
          <w:lang w:val="en-GB"/>
        </w:rPr>
        <w:t>日</w:t>
      </w:r>
      <w:r w:rsidR="00765624" w:rsidRPr="00E400F0">
        <w:rPr>
          <w:spacing w:val="-50"/>
        </w:rPr>
        <w:t>―</w:t>
      </w:r>
      <w:r w:rsidR="00765624" w:rsidRPr="00E400F0">
        <w:t>―</w:t>
      </w:r>
    </w:p>
    <w:p w:rsidR="007A12B1" w:rsidRPr="00E400F0" w:rsidRDefault="007A12B1" w:rsidP="007863EC">
      <w:pPr>
        <w:pStyle w:val="SingleTxtGC"/>
        <w:tabs>
          <w:tab w:val="clear" w:pos="431"/>
          <w:tab w:val="clear" w:pos="1134"/>
          <w:tab w:val="clear" w:pos="1565"/>
          <w:tab w:val="clear" w:pos="1996"/>
          <w:tab w:val="clear" w:pos="2427"/>
        </w:tabs>
        <w:ind w:left="1593" w:firstLine="45"/>
        <w:rPr>
          <w:rFonts w:eastAsia="KaiTi_GB2312"/>
          <w:lang w:val="en-GB"/>
        </w:rPr>
      </w:pPr>
      <w:r w:rsidRPr="00E400F0">
        <w:rPr>
          <w:rFonts w:eastAsia="KaiTi_GB2312"/>
          <w:iCs/>
          <w:lang w:val="en-GB"/>
        </w:rPr>
        <w:t>上述声明所涉条款：第</w:t>
      </w:r>
      <w:r w:rsidRPr="00E400F0">
        <w:rPr>
          <w:rFonts w:eastAsia="KaiTi_GB2312"/>
          <w:iCs/>
          <w:lang w:val="en-GB"/>
        </w:rPr>
        <w:t>2</w:t>
      </w:r>
      <w:r w:rsidRPr="00E400F0">
        <w:rPr>
          <w:rFonts w:eastAsia="KaiTi_GB2312"/>
          <w:iCs/>
          <w:lang w:val="en-GB"/>
        </w:rPr>
        <w:t>条</w:t>
      </w:r>
    </w:p>
    <w:p w:rsidR="007A12B1" w:rsidRPr="00E400F0" w:rsidRDefault="007A12B1" w:rsidP="00765624">
      <w:pPr>
        <w:pStyle w:val="SingleTxtGC"/>
        <w:tabs>
          <w:tab w:val="clear" w:pos="431"/>
          <w:tab w:val="clear" w:pos="1134"/>
          <w:tab w:val="clear" w:pos="1565"/>
          <w:tab w:val="clear" w:pos="1996"/>
          <w:tab w:val="clear" w:pos="2427"/>
        </w:tabs>
        <w:ind w:left="1596" w:hanging="462"/>
        <w:rPr>
          <w:lang w:val="en-GB"/>
        </w:rPr>
      </w:pPr>
      <w:r w:rsidRPr="00E400F0">
        <w:t>48.</w:t>
      </w:r>
      <w:r w:rsidR="007863EC" w:rsidRPr="00E400F0">
        <w:tab/>
      </w:r>
      <w:r w:rsidRPr="00E400F0">
        <w:rPr>
          <w:rFonts w:eastAsia="SimHei"/>
        </w:rPr>
        <w:t>欧洲关于老年、病残和遗族计划以外的社会保障计划临时协议定书</w:t>
      </w:r>
      <w:r w:rsidR="00765624" w:rsidRPr="00E400F0">
        <w:rPr>
          <w:rFonts w:eastAsia="SimHei"/>
        </w:rPr>
        <w:br/>
      </w:r>
      <w:r w:rsidRPr="00E400F0">
        <w:rPr>
          <w:rFonts w:eastAsia="SimHei"/>
          <w:iCs/>
        </w:rPr>
        <w:t>1953</w:t>
      </w:r>
      <w:r w:rsidRPr="00E400F0">
        <w:rPr>
          <w:rFonts w:eastAsia="SimHei"/>
          <w:iCs/>
        </w:rPr>
        <w:t>年</w:t>
      </w:r>
      <w:r w:rsidRPr="00E400F0">
        <w:rPr>
          <w:rFonts w:eastAsia="SimHei"/>
          <w:iCs/>
        </w:rPr>
        <w:t>12</w:t>
      </w:r>
      <w:r w:rsidRPr="00E400F0">
        <w:rPr>
          <w:rFonts w:eastAsia="SimHei"/>
          <w:iCs/>
        </w:rPr>
        <w:t>月</w:t>
      </w:r>
      <w:r w:rsidRPr="00E400F0">
        <w:rPr>
          <w:rFonts w:eastAsia="SimHei"/>
          <w:iCs/>
        </w:rPr>
        <w:t>11</w:t>
      </w:r>
      <w:r w:rsidRPr="00E400F0">
        <w:rPr>
          <w:rFonts w:eastAsia="SimHei"/>
          <w:iCs/>
        </w:rPr>
        <w:t>日，巴黎</w:t>
      </w:r>
      <w:r w:rsidR="00765624" w:rsidRPr="00E400F0">
        <w:rPr>
          <w:rFonts w:eastAsia="SimHei"/>
          <w:iCs/>
        </w:rPr>
        <w:br/>
      </w:r>
      <w:smartTag w:uri="urn:schemas-microsoft-com:office:smarttags" w:element="chsdate">
        <w:smartTagPr>
          <w:attr w:name="Year" w:val="1954"/>
          <w:attr w:name="Month" w:val="10"/>
          <w:attr w:name="Day" w:val="1"/>
          <w:attr w:name="IsLunarDate" w:val="False"/>
          <w:attr w:name="IsROCDate" w:val="False"/>
        </w:smartTagPr>
        <w:r w:rsidRPr="00E400F0">
          <w:rPr>
            <w:lang w:val="en-GB"/>
          </w:rPr>
          <w:t>1954</w:t>
        </w:r>
        <w:r w:rsidRPr="00E400F0">
          <w:rPr>
            <w:lang w:val="en-GB"/>
          </w:rPr>
          <w:t>年</w:t>
        </w:r>
        <w:r w:rsidRPr="00E400F0">
          <w:rPr>
            <w:lang w:val="en-GB"/>
          </w:rPr>
          <w:t>10</w:t>
        </w:r>
        <w:r w:rsidRPr="00E400F0">
          <w:rPr>
            <w:lang w:val="en-GB"/>
          </w:rPr>
          <w:t>月</w:t>
        </w:r>
        <w:r w:rsidRPr="00E400F0">
          <w:rPr>
            <w:lang w:val="en-GB"/>
          </w:rPr>
          <w:t>1</w:t>
        </w:r>
        <w:r w:rsidRPr="00E400F0">
          <w:rPr>
            <w:lang w:val="en-GB"/>
          </w:rPr>
          <w:t>日</w:t>
        </w:r>
      </w:smartTag>
      <w:r w:rsidRPr="00E400F0">
        <w:rPr>
          <w:lang w:val="en-GB"/>
        </w:rPr>
        <w:t>生效</w:t>
      </w:r>
      <w:r w:rsidR="00765624" w:rsidRPr="00E400F0">
        <w:rPr>
          <w:lang w:val="en-GB"/>
        </w:rPr>
        <w:br/>
      </w:r>
      <w:r w:rsidRPr="00E400F0">
        <w:rPr>
          <w:lang w:val="en-GB"/>
        </w:rPr>
        <w:t>塞浦路斯于</w:t>
      </w:r>
      <w:smartTag w:uri="urn:schemas-microsoft-com:office:smarttags" w:element="chsdate">
        <w:smartTagPr>
          <w:attr w:name="Year" w:val="1973"/>
          <w:attr w:name="Month" w:val="3"/>
          <w:attr w:name="Day" w:val="14"/>
          <w:attr w:name="IsLunarDate" w:val="False"/>
          <w:attr w:name="IsROCDate" w:val="False"/>
        </w:smartTagPr>
        <w:r w:rsidRPr="00E400F0">
          <w:rPr>
            <w:lang w:val="en-GB"/>
          </w:rPr>
          <w:t>1973</w:t>
        </w:r>
        <w:r w:rsidRPr="00E400F0">
          <w:rPr>
            <w:lang w:val="en-GB"/>
          </w:rPr>
          <w:t>年</w:t>
        </w:r>
        <w:r w:rsidRPr="00E400F0">
          <w:rPr>
            <w:lang w:val="en-GB"/>
          </w:rPr>
          <w:t>3</w:t>
        </w:r>
        <w:r w:rsidRPr="00E400F0">
          <w:rPr>
            <w:lang w:val="en-GB"/>
          </w:rPr>
          <w:t>月</w:t>
        </w:r>
        <w:r w:rsidRPr="00E400F0">
          <w:rPr>
            <w:lang w:val="en-GB"/>
          </w:rPr>
          <w:t>14</w:t>
        </w:r>
        <w:r w:rsidRPr="00E400F0">
          <w:rPr>
            <w:lang w:val="en-GB"/>
          </w:rPr>
          <w:t>日</w:t>
        </w:r>
      </w:smartTag>
      <w:r w:rsidRPr="00E400F0">
        <w:rPr>
          <w:lang w:val="en-GB"/>
        </w:rPr>
        <w:t>批准该《议定书》</w:t>
      </w:r>
      <w:r w:rsidR="00765624" w:rsidRPr="00E400F0">
        <w:rPr>
          <w:lang w:val="en-GB"/>
        </w:rPr>
        <w:br/>
      </w:r>
      <w:r w:rsidRPr="00E400F0">
        <w:rPr>
          <w:lang w:val="en-GB"/>
        </w:rPr>
        <w:t>交存：欧洲委员会秘书长</w:t>
      </w:r>
      <w:r w:rsidR="00765624" w:rsidRPr="00E400F0">
        <w:rPr>
          <w:lang w:val="en-GB"/>
        </w:rPr>
        <w:br/>
      </w:r>
      <w:r w:rsidRPr="00E400F0">
        <w:rPr>
          <w:lang w:val="en-GB"/>
        </w:rPr>
        <w:t>资料来源：</w:t>
      </w:r>
      <w:r w:rsidRPr="00E400F0">
        <w:rPr>
          <w:lang w:val="en-GB"/>
        </w:rPr>
        <w:t>COG S.I 995, 24.02.1973, p.84</w:t>
      </w:r>
      <w:r w:rsidRPr="00E400F0">
        <w:rPr>
          <w:lang w:val="en-GB"/>
        </w:rPr>
        <w:t>；</w:t>
      </w:r>
      <w:r w:rsidRPr="00E400F0">
        <w:rPr>
          <w:lang w:val="en-GB"/>
        </w:rPr>
        <w:t>Law No. 9/1973</w:t>
      </w:r>
      <w:r w:rsidRPr="00E400F0">
        <w:rPr>
          <w:lang w:val="en-GB"/>
        </w:rPr>
        <w:t>；</w:t>
      </w:r>
      <w:r w:rsidRPr="00E400F0">
        <w:rPr>
          <w:lang w:val="en-GB"/>
        </w:rPr>
        <w:t>CETS No.</w:t>
      </w:r>
      <w:smartTag w:uri="urn:schemas-microsoft-com:office:smarttags" w:element="chmetcnv">
        <w:smartTagPr>
          <w:attr w:name="UnitName" w:val="a"/>
          <w:attr w:name="SourceValue" w:val="13"/>
          <w:attr w:name="HasSpace" w:val="False"/>
          <w:attr w:name="Negative" w:val="False"/>
          <w:attr w:name="NumberType" w:val="1"/>
          <w:attr w:name="TCSC" w:val="0"/>
        </w:smartTagPr>
        <w:r w:rsidRPr="00E400F0">
          <w:rPr>
            <w:lang w:val="en-GB"/>
          </w:rPr>
          <w:t>13A</w:t>
        </w:r>
      </w:smartTag>
    </w:p>
    <w:p w:rsidR="007A12B1" w:rsidRPr="00E400F0" w:rsidRDefault="00765624" w:rsidP="00765624">
      <w:pPr>
        <w:pStyle w:val="H23GC"/>
      </w:pPr>
      <w:r w:rsidRPr="00E400F0">
        <w:tab/>
      </w:r>
      <w:r w:rsidRPr="00E400F0">
        <w:tab/>
      </w:r>
      <w:r w:rsidR="007A12B1" w:rsidRPr="00E400F0">
        <w:t>欧洲共同体</w:t>
      </w:r>
      <w:r w:rsidR="007A12B1" w:rsidRPr="00E400F0">
        <w:t>/</w:t>
      </w:r>
      <w:r w:rsidR="007A12B1" w:rsidRPr="00E400F0">
        <w:t>欧洲联盟文书</w:t>
      </w:r>
    </w:p>
    <w:p w:rsidR="00765624" w:rsidRPr="00E400F0" w:rsidRDefault="007A12B1" w:rsidP="00765624">
      <w:pPr>
        <w:pStyle w:val="SingleTxtGC"/>
        <w:tabs>
          <w:tab w:val="clear" w:pos="431"/>
          <w:tab w:val="clear" w:pos="1134"/>
          <w:tab w:val="clear" w:pos="1565"/>
          <w:tab w:val="clear" w:pos="1996"/>
          <w:tab w:val="clear" w:pos="2427"/>
        </w:tabs>
        <w:ind w:left="1610" w:hanging="476"/>
        <w:rPr>
          <w:lang w:val="en-GB"/>
        </w:rPr>
      </w:pPr>
      <w:r w:rsidRPr="00E400F0">
        <w:t>49.</w:t>
      </w:r>
      <w:r w:rsidR="007863EC" w:rsidRPr="00E400F0">
        <w:tab/>
      </w:r>
      <w:r w:rsidRPr="00E400F0">
        <w:rPr>
          <w:rFonts w:eastAsia="SimHei"/>
        </w:rPr>
        <w:t>关于捷克共和国、爱沙尼亚共和国、塞浦路斯共和国、拉脱维亚共和国、立陶宛共和国、匈牙利共和国、马耳他共和国、波兰共和国、斯洛文尼亚共和国、斯洛伐克共和国加入欧洲联盟的条约</w:t>
      </w:r>
      <w:r w:rsidR="00765624" w:rsidRPr="00E400F0">
        <w:rPr>
          <w:rFonts w:eastAsia="SimHei"/>
        </w:rPr>
        <w:br/>
      </w:r>
      <w:smartTag w:uri="urn:schemas-microsoft-com:office:smarttags" w:element="chsdate">
        <w:smartTagPr>
          <w:attr w:name="Year" w:val="2003"/>
          <w:attr w:name="Month" w:val="4"/>
          <w:attr w:name="Day" w:val="16"/>
          <w:attr w:name="IsLunarDate" w:val="False"/>
          <w:attr w:name="IsROCDate" w:val="False"/>
        </w:smartTagPr>
        <w:r w:rsidRPr="00E400F0">
          <w:rPr>
            <w:rFonts w:eastAsia="SimHei"/>
            <w:iCs/>
          </w:rPr>
          <w:t>2003</w:t>
        </w:r>
        <w:r w:rsidRPr="00E400F0">
          <w:rPr>
            <w:rFonts w:eastAsia="SimHei"/>
            <w:iCs/>
          </w:rPr>
          <w:t>年</w:t>
        </w:r>
        <w:r w:rsidRPr="00E400F0">
          <w:rPr>
            <w:rFonts w:eastAsia="SimHei"/>
            <w:iCs/>
          </w:rPr>
          <w:t>4</w:t>
        </w:r>
        <w:r w:rsidRPr="00E400F0">
          <w:rPr>
            <w:rFonts w:eastAsia="SimHei"/>
            <w:iCs/>
          </w:rPr>
          <w:t>月</w:t>
        </w:r>
        <w:r w:rsidRPr="00E400F0">
          <w:rPr>
            <w:rFonts w:eastAsia="SimHei"/>
            <w:iCs/>
          </w:rPr>
          <w:t>16</w:t>
        </w:r>
        <w:r w:rsidRPr="00E400F0">
          <w:rPr>
            <w:rFonts w:eastAsia="SimHei"/>
            <w:iCs/>
          </w:rPr>
          <w:t>日</w:t>
        </w:r>
      </w:smartTag>
      <w:r w:rsidRPr="00E400F0">
        <w:rPr>
          <w:rFonts w:eastAsia="SimHei"/>
          <w:iCs/>
        </w:rPr>
        <w:t>，雅典</w:t>
      </w:r>
      <w:r w:rsidR="00765624" w:rsidRPr="00E400F0">
        <w:rPr>
          <w:rFonts w:eastAsia="SimHei"/>
          <w:iCs/>
        </w:rPr>
        <w:br/>
      </w:r>
      <w:r w:rsidRPr="00E400F0">
        <w:rPr>
          <w:lang w:val="en-GB"/>
        </w:rPr>
        <w:t>塞浦路斯于</w:t>
      </w:r>
      <w:smartTag w:uri="urn:schemas-microsoft-com:office:smarttags" w:element="chsdate">
        <w:smartTagPr>
          <w:attr w:name="Year" w:val="2003"/>
          <w:attr w:name="Month" w:val="8"/>
          <w:attr w:name="Day" w:val="6"/>
          <w:attr w:name="IsLunarDate" w:val="False"/>
          <w:attr w:name="IsROCDate" w:val="False"/>
        </w:smartTagPr>
        <w:r w:rsidRPr="00E400F0">
          <w:rPr>
            <w:lang w:val="en-GB"/>
          </w:rPr>
          <w:t>2003</w:t>
        </w:r>
        <w:r w:rsidRPr="00E400F0">
          <w:rPr>
            <w:lang w:val="en-GB"/>
          </w:rPr>
          <w:t>年</w:t>
        </w:r>
        <w:r w:rsidRPr="00E400F0">
          <w:rPr>
            <w:lang w:val="en-GB"/>
          </w:rPr>
          <w:t>8</w:t>
        </w:r>
        <w:r w:rsidRPr="00E400F0">
          <w:rPr>
            <w:lang w:val="en-GB"/>
          </w:rPr>
          <w:t>月</w:t>
        </w:r>
        <w:r w:rsidRPr="00E400F0">
          <w:rPr>
            <w:lang w:val="en-GB"/>
          </w:rPr>
          <w:t>6</w:t>
        </w:r>
        <w:r w:rsidRPr="00E400F0">
          <w:rPr>
            <w:lang w:val="en-GB"/>
          </w:rPr>
          <w:t>日</w:t>
        </w:r>
      </w:smartTag>
      <w:r w:rsidRPr="00E400F0">
        <w:rPr>
          <w:lang w:val="en-GB"/>
        </w:rPr>
        <w:t>批准该《条约》</w:t>
      </w:r>
      <w:r w:rsidR="00765624" w:rsidRPr="00E400F0">
        <w:rPr>
          <w:lang w:val="en-GB"/>
        </w:rPr>
        <w:br/>
      </w:r>
      <w:r w:rsidRPr="00E400F0">
        <w:rPr>
          <w:lang w:val="en-GB"/>
        </w:rPr>
        <w:t>交存：意大利共和国政府</w:t>
      </w:r>
      <w:r w:rsidR="00765624" w:rsidRPr="00E400F0">
        <w:rPr>
          <w:lang w:val="en-GB"/>
        </w:rPr>
        <w:br/>
      </w:r>
      <w:r w:rsidRPr="00E400F0">
        <w:rPr>
          <w:lang w:val="en-GB"/>
        </w:rPr>
        <w:t>资料来源：</w:t>
      </w:r>
      <w:r w:rsidRPr="00E400F0">
        <w:rPr>
          <w:lang w:val="en-GB"/>
        </w:rPr>
        <w:t>COG S.I</w:t>
      </w:r>
      <w:r w:rsidR="00765624" w:rsidRPr="00E400F0">
        <w:rPr>
          <w:lang w:val="en-GB"/>
        </w:rPr>
        <w:t xml:space="preserve"> </w:t>
      </w:r>
      <w:r w:rsidRPr="00E400F0">
        <w:rPr>
          <w:lang w:val="en-GB"/>
        </w:rPr>
        <w:t>(III) 3740, 25.07.2003, p. 2061</w:t>
      </w:r>
      <w:r w:rsidRPr="00E400F0">
        <w:rPr>
          <w:lang w:val="en-GB"/>
        </w:rPr>
        <w:t>；</w:t>
      </w:r>
      <w:r w:rsidR="005104A0" w:rsidRPr="00E400F0">
        <w:rPr>
          <w:lang w:val="en-GB"/>
        </w:rPr>
        <w:t>Law No.</w:t>
      </w:r>
      <w:r w:rsidRPr="00E400F0">
        <w:rPr>
          <w:lang w:val="en-GB"/>
        </w:rPr>
        <w:t>35(III)/2003</w:t>
      </w:r>
      <w:r w:rsidRPr="00E400F0">
        <w:rPr>
          <w:lang w:val="en-GB"/>
        </w:rPr>
        <w:t>；</w:t>
      </w:r>
      <w:r w:rsidRPr="00E400F0">
        <w:rPr>
          <w:lang w:val="en-GB"/>
        </w:rPr>
        <w:t>OJ L 236, 23.09.2003 and OJ C 227E, 23.09.2003</w:t>
      </w:r>
    </w:p>
    <w:p w:rsidR="00C522C1" w:rsidRPr="00E400F0" w:rsidRDefault="007A12B1" w:rsidP="007863EC">
      <w:pPr>
        <w:pStyle w:val="SingleTxtGC"/>
        <w:tabs>
          <w:tab w:val="clear" w:pos="431"/>
          <w:tab w:val="clear" w:pos="1134"/>
          <w:tab w:val="clear" w:pos="1565"/>
          <w:tab w:val="clear" w:pos="1996"/>
          <w:tab w:val="clear" w:pos="2427"/>
        </w:tabs>
        <w:ind w:leftChars="740" w:left="1554" w:rightChars="540"/>
        <w:rPr>
          <w:rFonts w:eastAsia="KaiTi_GB2312"/>
          <w:lang w:val="en-GB"/>
        </w:rPr>
      </w:pPr>
      <w:r w:rsidRPr="00E400F0">
        <w:rPr>
          <w:rFonts w:eastAsia="KaiTi_GB2312"/>
          <w:lang w:val="en-GB"/>
        </w:rPr>
        <w:t>塞浦路斯经由加入欧洲联盟成为以下条约的缔约国</w:t>
      </w:r>
    </w:p>
    <w:p w:rsidR="007A12B1" w:rsidRPr="00E400F0" w:rsidRDefault="007A12B1" w:rsidP="007863EC">
      <w:pPr>
        <w:pStyle w:val="SingleTxtGC"/>
        <w:tabs>
          <w:tab w:val="clear" w:pos="431"/>
          <w:tab w:val="clear" w:pos="1134"/>
          <w:tab w:val="clear" w:pos="1565"/>
          <w:tab w:val="clear" w:pos="1996"/>
          <w:tab w:val="clear" w:pos="2427"/>
        </w:tabs>
        <w:ind w:leftChars="740" w:left="1554" w:rightChars="540"/>
        <w:rPr>
          <w:rFonts w:eastAsia="KaiTi_GB2312"/>
          <w:lang w:val="en-GB"/>
        </w:rPr>
      </w:pPr>
      <w:r w:rsidRPr="00E400F0">
        <w:rPr>
          <w:rFonts w:eastAsia="KaiTi_GB2312"/>
          <w:lang w:val="en-GB"/>
        </w:rPr>
        <w:t>条约：</w:t>
      </w:r>
    </w:p>
    <w:p w:rsidR="00EA2309" w:rsidRPr="00E400F0" w:rsidRDefault="007A12B1" w:rsidP="007863EC">
      <w:pPr>
        <w:pStyle w:val="a5"/>
        <w:numPr>
          <w:ilvl w:val="0"/>
          <w:numId w:val="31"/>
        </w:numPr>
        <w:tabs>
          <w:tab w:val="clear" w:pos="431"/>
          <w:tab w:val="clear" w:pos="1134"/>
          <w:tab w:val="clear" w:pos="1565"/>
          <w:tab w:val="clear" w:pos="1996"/>
          <w:tab w:val="clear" w:pos="2427"/>
          <w:tab w:val="clear" w:pos="2908"/>
          <w:tab w:val="left" w:pos="2002"/>
        </w:tabs>
        <w:ind w:left="1988" w:hanging="420"/>
        <w:rPr>
          <w:rFonts w:eastAsia="KaiTi_GB2312"/>
          <w:lang w:val="en-GB"/>
        </w:rPr>
      </w:pPr>
      <w:r w:rsidRPr="00E400F0">
        <w:rPr>
          <w:rFonts w:eastAsia="SimHei"/>
        </w:rPr>
        <w:t>建立欧洲共同体的条约</w:t>
      </w:r>
      <w:r w:rsidRPr="00E400F0">
        <w:rPr>
          <w:rFonts w:eastAsia="SimHei"/>
        </w:rPr>
        <w:t>(</w:t>
      </w:r>
      <w:r w:rsidRPr="00E400F0">
        <w:rPr>
          <w:rFonts w:eastAsia="SimHei"/>
        </w:rPr>
        <w:t>欧共体条约</w:t>
      </w:r>
      <w:r w:rsidRPr="00E400F0">
        <w:rPr>
          <w:rFonts w:eastAsia="SimHei"/>
        </w:rPr>
        <w:t>)</w:t>
      </w:r>
      <w:r w:rsidR="00EA2309" w:rsidRPr="00E400F0">
        <w:rPr>
          <w:rFonts w:eastAsia="SimHei"/>
        </w:rPr>
        <w:br/>
      </w:r>
      <w:smartTag w:uri="urn:schemas-microsoft-com:office:smarttags" w:element="chsdate">
        <w:smartTagPr>
          <w:attr w:name="IsROCDate" w:val="False"/>
          <w:attr w:name="IsLunarDate" w:val="False"/>
          <w:attr w:name="Day" w:val="25"/>
          <w:attr w:name="Month" w:val="3"/>
          <w:attr w:name="Year" w:val="1957"/>
        </w:smartTagPr>
        <w:r w:rsidRPr="00E400F0">
          <w:rPr>
            <w:rFonts w:eastAsia="SimHei"/>
            <w:lang w:val="en-GB"/>
          </w:rPr>
          <w:t>1957</w:t>
        </w:r>
        <w:r w:rsidRPr="00E400F0">
          <w:rPr>
            <w:rFonts w:eastAsia="SimHei"/>
            <w:lang w:val="en-GB"/>
          </w:rPr>
          <w:t>年</w:t>
        </w:r>
        <w:r w:rsidRPr="00E400F0">
          <w:rPr>
            <w:rFonts w:eastAsia="SimHei"/>
            <w:lang w:val="en-GB"/>
          </w:rPr>
          <w:t>3</w:t>
        </w:r>
        <w:r w:rsidRPr="00E400F0">
          <w:rPr>
            <w:rFonts w:eastAsia="SimHei"/>
            <w:lang w:val="en-GB"/>
          </w:rPr>
          <w:t>月</w:t>
        </w:r>
        <w:r w:rsidRPr="00E400F0">
          <w:rPr>
            <w:rFonts w:eastAsia="SimHei"/>
            <w:lang w:val="en-GB"/>
          </w:rPr>
          <w:t>25</w:t>
        </w:r>
        <w:r w:rsidRPr="00E400F0">
          <w:rPr>
            <w:rFonts w:eastAsia="SimHei"/>
            <w:lang w:val="en-GB"/>
          </w:rPr>
          <w:t>日</w:t>
        </w:r>
      </w:smartTag>
      <w:r w:rsidRPr="00E400F0">
        <w:rPr>
          <w:rFonts w:eastAsia="SimHei"/>
          <w:lang w:val="en-GB"/>
        </w:rPr>
        <w:t>，罗马</w:t>
      </w:r>
      <w:r w:rsidR="00EA2309" w:rsidRPr="00E400F0">
        <w:rPr>
          <w:rFonts w:eastAsia="KaiTi_GB2312"/>
          <w:b/>
          <w:lang w:val="en-GB"/>
        </w:rPr>
        <w:br/>
      </w:r>
      <w:r w:rsidRPr="00E400F0">
        <w:rPr>
          <w:rFonts w:eastAsia="KaiTi_GB2312"/>
          <w:lang w:val="en-GB"/>
        </w:rPr>
        <w:t xml:space="preserve">OJ C325, 24.12.2002, </w:t>
      </w:r>
      <w:r w:rsidRPr="00E400F0">
        <w:rPr>
          <w:rFonts w:eastAsia="KaiTi_GB2312"/>
          <w:lang w:val="en-GB"/>
        </w:rPr>
        <w:t>条约合订本</w:t>
      </w:r>
      <w:r w:rsidR="00EA2309" w:rsidRPr="00E400F0">
        <w:rPr>
          <w:rFonts w:eastAsia="KaiTi_GB2312"/>
          <w:lang w:val="en-GB"/>
        </w:rPr>
        <w:br/>
      </w:r>
      <w:r w:rsidRPr="00E400F0">
        <w:rPr>
          <w:rFonts w:eastAsia="KaiTi_GB2312"/>
          <w:lang w:val="en-GB"/>
        </w:rPr>
        <w:t>见第</w:t>
      </w:r>
      <w:r w:rsidRPr="00E400F0">
        <w:rPr>
          <w:rFonts w:eastAsia="KaiTi_GB2312"/>
          <w:lang w:val="en-GB"/>
        </w:rPr>
        <w:t>13</w:t>
      </w:r>
      <w:r w:rsidRPr="00E400F0">
        <w:rPr>
          <w:rFonts w:eastAsia="KaiTi_GB2312"/>
          <w:lang w:val="en-GB"/>
        </w:rPr>
        <w:t>条和第</w:t>
      </w:r>
      <w:r w:rsidRPr="00E400F0">
        <w:rPr>
          <w:rFonts w:eastAsia="KaiTi_GB2312"/>
          <w:lang w:val="en-GB"/>
        </w:rPr>
        <w:t>177</w:t>
      </w:r>
      <w:r w:rsidRPr="00E400F0">
        <w:rPr>
          <w:rFonts w:eastAsia="KaiTi_GB2312"/>
          <w:lang w:val="en-GB"/>
        </w:rPr>
        <w:t>条</w:t>
      </w:r>
    </w:p>
    <w:p w:rsidR="007A12B1" w:rsidRPr="00E400F0" w:rsidRDefault="007A12B1" w:rsidP="007863EC">
      <w:pPr>
        <w:pStyle w:val="a5"/>
        <w:numPr>
          <w:ilvl w:val="0"/>
          <w:numId w:val="31"/>
        </w:numPr>
        <w:tabs>
          <w:tab w:val="clear" w:pos="431"/>
          <w:tab w:val="clear" w:pos="1134"/>
          <w:tab w:val="clear" w:pos="1565"/>
          <w:tab w:val="clear" w:pos="1996"/>
          <w:tab w:val="clear" w:pos="2427"/>
          <w:tab w:val="clear" w:pos="2908"/>
          <w:tab w:val="left" w:pos="2002"/>
        </w:tabs>
        <w:ind w:left="1988" w:hanging="420"/>
        <w:rPr>
          <w:rFonts w:eastAsia="KaiTi_GB2312"/>
          <w:lang w:val="en-GB"/>
        </w:rPr>
      </w:pPr>
      <w:r w:rsidRPr="00E400F0">
        <w:rPr>
          <w:rFonts w:eastAsia="SimHei"/>
          <w:lang w:val="en-GB"/>
        </w:rPr>
        <w:t>欧洲联盟条约</w:t>
      </w:r>
      <w:r w:rsidRPr="00E400F0">
        <w:rPr>
          <w:rFonts w:eastAsia="SimHei"/>
          <w:lang w:val="en-GB"/>
        </w:rPr>
        <w:t>(</w:t>
      </w:r>
      <w:r w:rsidRPr="00E400F0">
        <w:rPr>
          <w:rFonts w:eastAsia="SimHei"/>
          <w:lang w:val="en-GB"/>
        </w:rPr>
        <w:t>欧盟条约</w:t>
      </w:r>
      <w:r w:rsidRPr="00E400F0">
        <w:rPr>
          <w:rFonts w:eastAsia="SimHei"/>
          <w:lang w:val="en-GB"/>
        </w:rPr>
        <w:t>)</w:t>
      </w:r>
      <w:r w:rsidR="00EA2309" w:rsidRPr="00E400F0">
        <w:rPr>
          <w:rFonts w:eastAsia="SimHei"/>
          <w:lang w:val="en-GB"/>
        </w:rPr>
        <w:br/>
      </w:r>
      <w:smartTag w:uri="urn:schemas-microsoft-com:office:smarttags" w:element="chsdate">
        <w:smartTagPr>
          <w:attr w:name="Year" w:val="1992"/>
          <w:attr w:name="Month" w:val="2"/>
          <w:attr w:name="Day" w:val="27"/>
          <w:attr w:name="IsLunarDate" w:val="False"/>
          <w:attr w:name="IsROCDate" w:val="False"/>
        </w:smartTagPr>
        <w:r w:rsidRPr="00E400F0">
          <w:rPr>
            <w:rFonts w:eastAsia="SimHei"/>
            <w:lang w:val="en-GB"/>
          </w:rPr>
          <w:t>1992</w:t>
        </w:r>
        <w:r w:rsidRPr="00E400F0">
          <w:rPr>
            <w:rFonts w:eastAsia="SimHei"/>
            <w:lang w:val="en-GB"/>
          </w:rPr>
          <w:t>年</w:t>
        </w:r>
        <w:r w:rsidRPr="00E400F0">
          <w:rPr>
            <w:rFonts w:eastAsia="SimHei"/>
            <w:lang w:val="en-GB"/>
          </w:rPr>
          <w:t>2</w:t>
        </w:r>
        <w:r w:rsidRPr="00E400F0">
          <w:rPr>
            <w:rFonts w:eastAsia="SimHei"/>
            <w:lang w:val="en-GB"/>
          </w:rPr>
          <w:t>月</w:t>
        </w:r>
        <w:r w:rsidRPr="00E400F0">
          <w:rPr>
            <w:rFonts w:eastAsia="SimHei"/>
            <w:lang w:val="en-GB"/>
          </w:rPr>
          <w:t>27</w:t>
        </w:r>
        <w:r w:rsidRPr="00E400F0">
          <w:rPr>
            <w:rFonts w:eastAsia="SimHei"/>
            <w:lang w:val="en-GB"/>
          </w:rPr>
          <w:t>日</w:t>
        </w:r>
      </w:smartTag>
      <w:r w:rsidRPr="00E400F0">
        <w:rPr>
          <w:rFonts w:eastAsia="SimHei"/>
          <w:lang w:val="en-GB"/>
        </w:rPr>
        <w:t>，马斯特里赫特</w:t>
      </w:r>
      <w:r w:rsidR="00EA2309" w:rsidRPr="00E400F0">
        <w:rPr>
          <w:rFonts w:eastAsia="KaiTi_GB2312"/>
          <w:lang w:val="en-GB"/>
        </w:rPr>
        <w:br/>
      </w:r>
      <w:r w:rsidRPr="00E400F0">
        <w:rPr>
          <w:rFonts w:eastAsia="KaiTi_GB2312"/>
          <w:lang w:val="en-GB"/>
        </w:rPr>
        <w:t xml:space="preserve">OJ C325, 24.12.2002, </w:t>
      </w:r>
      <w:r w:rsidRPr="00E400F0">
        <w:rPr>
          <w:rFonts w:eastAsia="KaiTi_GB2312"/>
          <w:lang w:val="en-GB"/>
        </w:rPr>
        <w:t>条约合订本</w:t>
      </w:r>
      <w:r w:rsidR="00EA2309" w:rsidRPr="00E400F0">
        <w:rPr>
          <w:rFonts w:eastAsia="KaiTi_GB2312"/>
          <w:lang w:val="en-GB"/>
        </w:rPr>
        <w:br/>
      </w:r>
      <w:r w:rsidRPr="00E400F0">
        <w:rPr>
          <w:rFonts w:eastAsia="KaiTi_GB2312"/>
          <w:lang w:val="en-GB"/>
        </w:rPr>
        <w:t>见第</w:t>
      </w:r>
      <w:r w:rsidRPr="00E400F0">
        <w:rPr>
          <w:rFonts w:eastAsia="KaiTi_GB2312"/>
          <w:lang w:val="en-GB"/>
        </w:rPr>
        <w:t>6</w:t>
      </w:r>
      <w:r w:rsidRPr="00E400F0">
        <w:rPr>
          <w:rFonts w:eastAsia="KaiTi_GB2312"/>
          <w:lang w:val="en-GB"/>
        </w:rPr>
        <w:t>、</w:t>
      </w:r>
      <w:r w:rsidRPr="00E400F0">
        <w:rPr>
          <w:rFonts w:eastAsia="KaiTi_GB2312"/>
          <w:lang w:val="en-GB"/>
        </w:rPr>
        <w:t>7</w:t>
      </w:r>
      <w:r w:rsidRPr="00E400F0">
        <w:rPr>
          <w:rFonts w:eastAsia="KaiTi_GB2312"/>
          <w:lang w:val="en-GB"/>
        </w:rPr>
        <w:t>、</w:t>
      </w:r>
      <w:r w:rsidRPr="00E400F0">
        <w:rPr>
          <w:rFonts w:eastAsia="KaiTi_GB2312"/>
          <w:lang w:val="en-GB"/>
        </w:rPr>
        <w:t>11</w:t>
      </w:r>
      <w:r w:rsidRPr="00E400F0">
        <w:rPr>
          <w:rFonts w:eastAsia="KaiTi_GB2312"/>
          <w:lang w:val="en-GB"/>
        </w:rPr>
        <w:t>和第</w:t>
      </w:r>
      <w:r w:rsidRPr="00E400F0">
        <w:rPr>
          <w:rFonts w:eastAsia="KaiTi_GB2312"/>
          <w:lang w:val="en-GB"/>
        </w:rPr>
        <w:t>49</w:t>
      </w:r>
      <w:r w:rsidRPr="00E400F0">
        <w:rPr>
          <w:rFonts w:eastAsia="KaiTi_GB2312"/>
          <w:lang w:val="en-GB"/>
        </w:rPr>
        <w:t>条</w:t>
      </w:r>
    </w:p>
    <w:p w:rsidR="00EA2309" w:rsidRPr="00E400F0" w:rsidRDefault="007A12B1" w:rsidP="00EA2309">
      <w:pPr>
        <w:pStyle w:val="SingleTxtGC"/>
        <w:tabs>
          <w:tab w:val="clear" w:pos="431"/>
          <w:tab w:val="clear" w:pos="1134"/>
          <w:tab w:val="clear" w:pos="1565"/>
          <w:tab w:val="clear" w:pos="1996"/>
          <w:tab w:val="clear" w:pos="2427"/>
        </w:tabs>
        <w:ind w:left="1610" w:hanging="476"/>
      </w:pPr>
      <w:r w:rsidRPr="00E400F0">
        <w:t>50.</w:t>
      </w:r>
      <w:r w:rsidR="007863EC" w:rsidRPr="00E400F0">
        <w:tab/>
      </w:r>
      <w:r w:rsidRPr="00E400F0">
        <w:rPr>
          <w:rFonts w:eastAsia="SimHei"/>
        </w:rPr>
        <w:t>欧洲联盟基本权利宪章</w:t>
      </w:r>
      <w:r w:rsidR="00EA2309" w:rsidRPr="00E400F0">
        <w:rPr>
          <w:rFonts w:eastAsia="SimHei"/>
        </w:rPr>
        <w:br/>
      </w:r>
      <w:smartTag w:uri="urn:schemas-microsoft-com:office:smarttags" w:element="chsdate">
        <w:smartTagPr>
          <w:attr w:name="Year" w:val="2000"/>
          <w:attr w:name="Month" w:val="12"/>
          <w:attr w:name="Day" w:val="7"/>
          <w:attr w:name="IsLunarDate" w:val="False"/>
          <w:attr w:name="IsROCDate" w:val="False"/>
        </w:smartTagPr>
        <w:r w:rsidRPr="00E400F0">
          <w:rPr>
            <w:rFonts w:eastAsia="SimHei"/>
            <w:iCs/>
          </w:rPr>
          <w:t>2000</w:t>
        </w:r>
        <w:r w:rsidRPr="00E400F0">
          <w:rPr>
            <w:rFonts w:eastAsia="SimHei"/>
            <w:iCs/>
          </w:rPr>
          <w:t>年</w:t>
        </w:r>
        <w:r w:rsidRPr="00E400F0">
          <w:rPr>
            <w:rFonts w:eastAsia="SimHei"/>
            <w:iCs/>
          </w:rPr>
          <w:t>12</w:t>
        </w:r>
        <w:r w:rsidRPr="00E400F0">
          <w:rPr>
            <w:rFonts w:eastAsia="SimHei"/>
            <w:iCs/>
          </w:rPr>
          <w:t>月</w:t>
        </w:r>
        <w:r w:rsidRPr="00E400F0">
          <w:rPr>
            <w:rFonts w:eastAsia="SimHei"/>
            <w:iCs/>
          </w:rPr>
          <w:t>7</w:t>
        </w:r>
        <w:r w:rsidRPr="00E400F0">
          <w:rPr>
            <w:rFonts w:eastAsia="SimHei"/>
            <w:iCs/>
          </w:rPr>
          <w:t>日</w:t>
        </w:r>
      </w:smartTag>
      <w:r w:rsidRPr="00E400F0">
        <w:rPr>
          <w:rFonts w:eastAsia="SimHei"/>
          <w:iCs/>
        </w:rPr>
        <w:t>，尼斯</w:t>
      </w:r>
      <w:r w:rsidR="00EA2309" w:rsidRPr="00E400F0">
        <w:rPr>
          <w:iCs/>
        </w:rPr>
        <w:br/>
      </w:r>
      <w:r w:rsidRPr="00E400F0">
        <w:t>资料来源：</w:t>
      </w:r>
      <w:r w:rsidRPr="00E400F0">
        <w:t>OJ C364, 18.12.2000, p. 1</w:t>
      </w:r>
    </w:p>
    <w:p w:rsidR="007A12B1" w:rsidRPr="00E400F0" w:rsidRDefault="007A12B1" w:rsidP="00EA2309">
      <w:pPr>
        <w:pStyle w:val="SingleTxtGC"/>
        <w:tabs>
          <w:tab w:val="clear" w:pos="431"/>
          <w:tab w:val="clear" w:pos="1134"/>
          <w:tab w:val="clear" w:pos="1565"/>
          <w:tab w:val="clear" w:pos="1996"/>
          <w:tab w:val="clear" w:pos="2427"/>
        </w:tabs>
        <w:ind w:left="1582" w:hanging="448"/>
      </w:pPr>
      <w:r w:rsidRPr="00E400F0">
        <w:t>51.</w:t>
      </w:r>
      <w:r w:rsidR="007863EC" w:rsidRPr="00E400F0">
        <w:tab/>
      </w:r>
      <w:r w:rsidRPr="00E400F0">
        <w:rPr>
          <w:rFonts w:eastAsia="SimHei"/>
          <w:spacing w:val="-4"/>
        </w:rPr>
        <w:t>经</w:t>
      </w:r>
      <w:r w:rsidRPr="00E400F0">
        <w:rPr>
          <w:rFonts w:eastAsia="SimHei"/>
          <w:spacing w:val="-4"/>
        </w:rPr>
        <w:t>2003</w:t>
      </w:r>
      <w:r w:rsidRPr="00E400F0">
        <w:rPr>
          <w:rFonts w:eastAsia="SimHei"/>
          <w:spacing w:val="-4"/>
        </w:rPr>
        <w:t>年</w:t>
      </w:r>
      <w:r w:rsidRPr="00E400F0">
        <w:rPr>
          <w:rFonts w:eastAsia="SimHei"/>
          <w:spacing w:val="-4"/>
        </w:rPr>
        <w:t>6</w:t>
      </w:r>
      <w:r w:rsidRPr="00E400F0">
        <w:rPr>
          <w:rFonts w:eastAsia="SimHei"/>
          <w:spacing w:val="-4"/>
        </w:rPr>
        <w:t>月</w:t>
      </w:r>
      <w:r w:rsidRPr="00E400F0">
        <w:rPr>
          <w:rFonts w:eastAsia="SimHei"/>
          <w:spacing w:val="-4"/>
        </w:rPr>
        <w:t>18</w:t>
      </w:r>
      <w:r w:rsidRPr="00E400F0">
        <w:rPr>
          <w:rFonts w:eastAsia="SimHei"/>
          <w:spacing w:val="-4"/>
        </w:rPr>
        <w:t>日</w:t>
      </w:r>
      <w:r w:rsidRPr="00E400F0">
        <w:rPr>
          <w:rFonts w:eastAsia="SimHei"/>
          <w:spacing w:val="-4"/>
        </w:rPr>
        <w:t>(</w:t>
      </w:r>
      <w:r w:rsidRPr="00E400F0">
        <w:rPr>
          <w:rFonts w:eastAsia="SimHei"/>
          <w:spacing w:val="-4"/>
        </w:rPr>
        <w:t>欧洲委员会</w:t>
      </w:r>
      <w:r w:rsidRPr="00E400F0">
        <w:rPr>
          <w:rFonts w:eastAsia="SimHei"/>
          <w:spacing w:val="-4"/>
        </w:rPr>
        <w:t>)</w:t>
      </w:r>
      <w:r w:rsidRPr="00E400F0">
        <w:rPr>
          <w:rFonts w:eastAsia="SimHei"/>
          <w:spacing w:val="-4"/>
        </w:rPr>
        <w:t>第</w:t>
      </w:r>
      <w:r w:rsidRPr="00E400F0">
        <w:rPr>
          <w:rFonts w:eastAsia="SimHei"/>
          <w:spacing w:val="-4"/>
        </w:rPr>
        <w:t>1652/2003</w:t>
      </w:r>
      <w:r w:rsidRPr="00E400F0">
        <w:rPr>
          <w:rFonts w:eastAsia="SimHei"/>
          <w:spacing w:val="-4"/>
        </w:rPr>
        <w:t>号条例修正的</w:t>
      </w:r>
      <w:smartTag w:uri="urn:schemas-microsoft-com:office:smarttags" w:element="chsdate">
        <w:smartTagPr>
          <w:attr w:name="Year" w:val="1997"/>
          <w:attr w:name="Month" w:val="6"/>
          <w:attr w:name="Day" w:val="2"/>
          <w:attr w:name="IsLunarDate" w:val="False"/>
          <w:attr w:name="IsROCDate" w:val="False"/>
        </w:smartTagPr>
        <w:r w:rsidRPr="00E400F0">
          <w:rPr>
            <w:rFonts w:eastAsia="SimHei"/>
            <w:spacing w:val="-4"/>
          </w:rPr>
          <w:t>1997</w:t>
        </w:r>
        <w:r w:rsidRPr="00E400F0">
          <w:rPr>
            <w:rFonts w:eastAsia="SimHei"/>
            <w:spacing w:val="-4"/>
          </w:rPr>
          <w:t>年</w:t>
        </w:r>
        <w:r w:rsidRPr="00E400F0">
          <w:rPr>
            <w:rFonts w:eastAsia="SimHei"/>
            <w:spacing w:val="-4"/>
          </w:rPr>
          <w:t>6</w:t>
        </w:r>
        <w:r w:rsidRPr="00E400F0">
          <w:rPr>
            <w:rFonts w:eastAsia="SimHei"/>
            <w:spacing w:val="-4"/>
          </w:rPr>
          <w:t>月</w:t>
        </w:r>
        <w:r w:rsidRPr="00E400F0">
          <w:rPr>
            <w:rFonts w:eastAsia="SimHei"/>
            <w:spacing w:val="-4"/>
          </w:rPr>
          <w:t>2</w:t>
        </w:r>
        <w:r w:rsidRPr="00E400F0">
          <w:rPr>
            <w:rFonts w:eastAsia="SimHei"/>
          </w:rPr>
          <w:t>日</w:t>
        </w:r>
      </w:smartTag>
      <w:r w:rsidRPr="00E400F0">
        <w:rPr>
          <w:rFonts w:eastAsia="SimHei"/>
        </w:rPr>
        <w:t>欧洲委员会关于设立欧洲种族主义和仇外现象监测中心</w:t>
      </w:r>
      <w:r w:rsidRPr="00E400F0">
        <w:rPr>
          <w:rFonts w:eastAsia="SimHei"/>
          <w:spacing w:val="-4"/>
        </w:rPr>
        <w:t>的第</w:t>
      </w:r>
      <w:r w:rsidRPr="00E400F0">
        <w:rPr>
          <w:rFonts w:eastAsia="SimHei"/>
          <w:spacing w:val="-4"/>
        </w:rPr>
        <w:t>1035/97</w:t>
      </w:r>
      <w:r w:rsidRPr="00E400F0">
        <w:rPr>
          <w:rFonts w:eastAsia="SimHei"/>
          <w:spacing w:val="-4"/>
        </w:rPr>
        <w:t>号条</w:t>
      </w:r>
      <w:r w:rsidRPr="00E400F0">
        <w:rPr>
          <w:rFonts w:eastAsia="SimHei"/>
        </w:rPr>
        <w:t>例</w:t>
      </w:r>
      <w:r w:rsidR="00EA2309" w:rsidRPr="00E400F0">
        <w:rPr>
          <w:rFonts w:eastAsia="SimHei"/>
        </w:rPr>
        <w:br/>
      </w:r>
      <w:r w:rsidRPr="00E400F0">
        <w:t>资料来源：</w:t>
      </w:r>
      <w:r w:rsidRPr="00E400F0">
        <w:t>OJ L151, 10.06.1997, p.1, L245, 29.09.2003, p.33 and C19, 26.02.2006, p.36</w:t>
      </w:r>
    </w:p>
    <w:p w:rsidR="007A12B1" w:rsidRPr="00E400F0" w:rsidRDefault="007A12B1" w:rsidP="00EA2309">
      <w:pPr>
        <w:pStyle w:val="SingleTxtGC"/>
        <w:tabs>
          <w:tab w:val="clear" w:pos="431"/>
          <w:tab w:val="clear" w:pos="1134"/>
          <w:tab w:val="clear" w:pos="1565"/>
          <w:tab w:val="clear" w:pos="1996"/>
          <w:tab w:val="clear" w:pos="2427"/>
        </w:tabs>
        <w:ind w:left="1582" w:hanging="448"/>
      </w:pPr>
      <w:r w:rsidRPr="00E400F0">
        <w:t>52.</w:t>
      </w:r>
      <w:r w:rsidR="00EA2309" w:rsidRPr="00E400F0">
        <w:t xml:space="preserve">  </w:t>
      </w:r>
      <w:r w:rsidRPr="00E400F0">
        <w:rPr>
          <w:rFonts w:eastAsia="SimHei"/>
        </w:rPr>
        <w:t>委员会为《关于建立欧洲刑警组织的公约》</w:t>
      </w:r>
      <w:r w:rsidRPr="00E400F0">
        <w:rPr>
          <w:rFonts w:eastAsia="SimHei"/>
        </w:rPr>
        <w:t>(</w:t>
      </w:r>
      <w:r w:rsidRPr="00E400F0">
        <w:rPr>
          <w:rFonts w:eastAsia="SimHei"/>
        </w:rPr>
        <w:t>《欧洲刑警组织公约》</w:t>
      </w:r>
      <w:r w:rsidRPr="00E400F0">
        <w:rPr>
          <w:rFonts w:eastAsia="SimHei"/>
        </w:rPr>
        <w:t>)</w:t>
      </w:r>
      <w:r w:rsidRPr="00E400F0">
        <w:rPr>
          <w:rFonts w:eastAsia="SimHei"/>
        </w:rPr>
        <w:t>所设数据保护联合监督机构设立秘书处的决定、《海关业务利用信息技术公约》和《实施在共同边界逐步取消检查的申根协定的公约》</w:t>
      </w:r>
      <w:r w:rsidRPr="00E400F0">
        <w:rPr>
          <w:rFonts w:eastAsia="SimHei"/>
        </w:rPr>
        <w:t>(</w:t>
      </w:r>
      <w:r w:rsidRPr="00E400F0">
        <w:rPr>
          <w:rFonts w:eastAsia="SimHei"/>
        </w:rPr>
        <w:t>《申根公约》</w:t>
      </w:r>
      <w:r w:rsidRPr="00E400F0">
        <w:rPr>
          <w:rFonts w:eastAsia="SimHei"/>
        </w:rPr>
        <w:t>)</w:t>
      </w:r>
      <w:r w:rsidR="00EA2309" w:rsidRPr="00E400F0">
        <w:rPr>
          <w:rFonts w:eastAsia="SimHei"/>
        </w:rPr>
        <w:br/>
      </w:r>
      <w:r w:rsidRPr="00E400F0">
        <w:t>资料来源：</w:t>
      </w:r>
      <w:r w:rsidRPr="00E400F0">
        <w:t>OJ L271, 24.10.2000, p.1</w:t>
      </w:r>
    </w:p>
    <w:p w:rsidR="007A12B1" w:rsidRPr="00E400F0" w:rsidRDefault="007A12B1" w:rsidP="00EA2309">
      <w:pPr>
        <w:pStyle w:val="SingleTxtGC"/>
        <w:tabs>
          <w:tab w:val="clear" w:pos="431"/>
          <w:tab w:val="clear" w:pos="1134"/>
          <w:tab w:val="clear" w:pos="1565"/>
          <w:tab w:val="clear" w:pos="1996"/>
          <w:tab w:val="clear" w:pos="2427"/>
        </w:tabs>
        <w:ind w:left="1582" w:hanging="448"/>
      </w:pPr>
      <w:r w:rsidRPr="00E400F0">
        <w:t>53.</w:t>
      </w:r>
      <w:r w:rsidR="007863EC" w:rsidRPr="00E400F0">
        <w:tab/>
      </w:r>
      <w:r w:rsidRPr="00E400F0">
        <w:rPr>
          <w:rFonts w:eastAsia="SimHei"/>
        </w:rPr>
        <w:t>修订《欧洲联盟条约》和《建立欧洲经济共同体条约》的《里斯本条约》</w:t>
      </w:r>
      <w:r w:rsidR="00EA2309" w:rsidRPr="00E400F0">
        <w:rPr>
          <w:rFonts w:eastAsia="SimHei"/>
        </w:rPr>
        <w:br/>
      </w:r>
      <w:smartTag w:uri="urn:schemas-microsoft-com:office:smarttags" w:element="chsdate">
        <w:smartTagPr>
          <w:attr w:name="IsROCDate" w:val="False"/>
          <w:attr w:name="IsLunarDate" w:val="False"/>
          <w:attr w:name="Day" w:val="13"/>
          <w:attr w:name="Month" w:val="12"/>
          <w:attr w:name="Year" w:val="2007"/>
        </w:smartTagPr>
        <w:r w:rsidRPr="00E400F0">
          <w:rPr>
            <w:rFonts w:eastAsia="SimHei"/>
            <w:iCs/>
          </w:rPr>
          <w:t>2007</w:t>
        </w:r>
        <w:r w:rsidRPr="00E400F0">
          <w:rPr>
            <w:rFonts w:eastAsia="SimHei"/>
            <w:iCs/>
          </w:rPr>
          <w:t>年</w:t>
        </w:r>
        <w:r w:rsidRPr="00E400F0">
          <w:rPr>
            <w:rFonts w:eastAsia="SimHei"/>
            <w:iCs/>
          </w:rPr>
          <w:t>12</w:t>
        </w:r>
        <w:r w:rsidRPr="00E400F0">
          <w:rPr>
            <w:rFonts w:eastAsia="SimHei"/>
            <w:iCs/>
          </w:rPr>
          <w:t>月</w:t>
        </w:r>
        <w:r w:rsidRPr="00E400F0">
          <w:rPr>
            <w:rFonts w:eastAsia="SimHei"/>
            <w:iCs/>
          </w:rPr>
          <w:t>13</w:t>
        </w:r>
        <w:r w:rsidRPr="00E400F0">
          <w:rPr>
            <w:rFonts w:eastAsia="SimHei"/>
            <w:iCs/>
          </w:rPr>
          <w:t>日</w:t>
        </w:r>
      </w:smartTag>
      <w:r w:rsidRPr="00E400F0">
        <w:rPr>
          <w:rFonts w:eastAsia="SimHei"/>
          <w:iCs/>
        </w:rPr>
        <w:t>，里斯本</w:t>
      </w:r>
      <w:r w:rsidR="00EA2309" w:rsidRPr="00E400F0">
        <w:rPr>
          <w:rFonts w:eastAsia="SimHei"/>
          <w:iCs/>
        </w:rPr>
        <w:br/>
      </w:r>
      <w:r w:rsidRPr="00E400F0">
        <w:t>截至</w:t>
      </w:r>
      <w:smartTag w:uri="urn:schemas-microsoft-com:office:smarttags" w:element="chsdate">
        <w:smartTagPr>
          <w:attr w:name="Year" w:val="2009"/>
          <w:attr w:name="Month" w:val="4"/>
          <w:attr w:name="Day" w:val="28"/>
          <w:attr w:name="IsLunarDate" w:val="False"/>
          <w:attr w:name="IsROCDate" w:val="False"/>
        </w:smartTagPr>
        <w:r w:rsidRPr="00E400F0">
          <w:t>2009</w:t>
        </w:r>
        <w:r w:rsidRPr="00E400F0">
          <w:t>年</w:t>
        </w:r>
        <w:r w:rsidRPr="00E400F0">
          <w:t>4</w:t>
        </w:r>
        <w:r w:rsidRPr="00E400F0">
          <w:t>月</w:t>
        </w:r>
        <w:r w:rsidRPr="00E400F0">
          <w:t>28</w:t>
        </w:r>
        <w:r w:rsidRPr="00E400F0">
          <w:t>日</w:t>
        </w:r>
      </w:smartTag>
      <w:r w:rsidRPr="00E400F0">
        <w:t>尚未生效</w:t>
      </w:r>
      <w:r w:rsidR="00EA2309" w:rsidRPr="00E400F0">
        <w:br/>
      </w:r>
      <w:r w:rsidRPr="00E400F0">
        <w:t>塞浦路斯于</w:t>
      </w:r>
      <w:smartTag w:uri="urn:schemas-microsoft-com:office:smarttags" w:element="chsdate">
        <w:smartTagPr>
          <w:attr w:name="Year" w:val="2008"/>
          <w:attr w:name="Month" w:val="8"/>
          <w:attr w:name="Day" w:val="26"/>
          <w:attr w:name="IsLunarDate" w:val="False"/>
          <w:attr w:name="IsROCDate" w:val="False"/>
        </w:smartTagPr>
        <w:r w:rsidRPr="00E400F0">
          <w:t>2008</w:t>
        </w:r>
        <w:r w:rsidRPr="00E400F0">
          <w:t>年</w:t>
        </w:r>
        <w:r w:rsidRPr="00E400F0">
          <w:t>8</w:t>
        </w:r>
        <w:r w:rsidRPr="00E400F0">
          <w:t>月</w:t>
        </w:r>
        <w:r w:rsidRPr="00E400F0">
          <w:t>26</w:t>
        </w:r>
        <w:r w:rsidRPr="00E400F0">
          <w:t>日</w:t>
        </w:r>
      </w:smartTag>
      <w:r w:rsidRPr="00E400F0">
        <w:t>批准该《条约》</w:t>
      </w:r>
      <w:r w:rsidR="00EA2309" w:rsidRPr="00E400F0">
        <w:br/>
      </w:r>
      <w:r w:rsidRPr="00E400F0">
        <w:t>交存：意大利共和国政府</w:t>
      </w:r>
      <w:r w:rsidR="00EA2309" w:rsidRPr="00E400F0">
        <w:br/>
      </w:r>
      <w:r w:rsidRPr="00E400F0">
        <w:t>资料来源：</w:t>
      </w:r>
      <w:r w:rsidRPr="00E400F0">
        <w:t>COG S.I</w:t>
      </w:r>
      <w:r w:rsidR="00EA2309" w:rsidRPr="00E400F0">
        <w:t xml:space="preserve"> </w:t>
      </w:r>
      <w:r w:rsidRPr="00E400F0">
        <w:t>(III) 4107, 18.07.2008,</w:t>
      </w:r>
      <w:r w:rsidR="00EA2309" w:rsidRPr="00E400F0">
        <w:t xml:space="preserve"> p.</w:t>
      </w:r>
      <w:r w:rsidRPr="00E400F0">
        <w:t>1077</w:t>
      </w:r>
      <w:r w:rsidRPr="00E400F0">
        <w:t>；</w:t>
      </w:r>
      <w:r w:rsidR="00EA2309" w:rsidRPr="00E400F0">
        <w:t>Law No.</w:t>
      </w:r>
      <w:r w:rsidRPr="00E400F0">
        <w:t>17</w:t>
      </w:r>
      <w:r w:rsidR="00EA2309" w:rsidRPr="00E400F0">
        <w:t xml:space="preserve"> </w:t>
      </w:r>
      <w:r w:rsidRPr="00E400F0">
        <w:t>(III)/2008</w:t>
      </w:r>
      <w:r w:rsidRPr="00E400F0">
        <w:t>；</w:t>
      </w:r>
      <w:r w:rsidRPr="00E400F0">
        <w:t>OJ C306, 17.12.2007 and C115, 09.05.2008</w:t>
      </w:r>
    </w:p>
    <w:p w:rsidR="007A12B1" w:rsidRPr="00E400F0" w:rsidRDefault="007A12B1" w:rsidP="007863EC">
      <w:pPr>
        <w:pStyle w:val="SingleTxtGC"/>
        <w:tabs>
          <w:tab w:val="clear" w:pos="431"/>
          <w:tab w:val="clear" w:pos="1134"/>
          <w:tab w:val="clear" w:pos="1565"/>
          <w:tab w:val="clear" w:pos="1996"/>
          <w:tab w:val="clear" w:pos="2427"/>
        </w:tabs>
        <w:ind w:left="1565"/>
        <w:rPr>
          <w:rFonts w:eastAsia="KaiTi_GB2312"/>
          <w:lang w:val="en-GB"/>
        </w:rPr>
      </w:pPr>
      <w:r w:rsidRPr="00E400F0">
        <w:rPr>
          <w:rFonts w:eastAsia="KaiTi_GB2312"/>
          <w:lang w:val="en-GB"/>
        </w:rPr>
        <w:t>见《欧洲联盟关于欧盟加入《欧洲保护人权和基本自由公约》的条约》第</w:t>
      </w:r>
      <w:r w:rsidRPr="00E400F0">
        <w:rPr>
          <w:rFonts w:eastAsia="KaiTi_GB2312"/>
          <w:lang w:val="en-GB"/>
        </w:rPr>
        <w:t>6</w:t>
      </w:r>
      <w:r w:rsidR="006157C5" w:rsidRPr="00E400F0">
        <w:rPr>
          <w:rFonts w:eastAsia="KaiTi_GB2312"/>
          <w:lang w:val="en-GB"/>
        </w:rPr>
        <w:t xml:space="preserve"> </w:t>
      </w:r>
      <w:r w:rsidRPr="00E400F0">
        <w:rPr>
          <w:rFonts w:eastAsia="KaiTi_GB2312"/>
          <w:lang w:val="en-GB"/>
        </w:rPr>
        <w:t>(2)</w:t>
      </w:r>
      <w:r w:rsidRPr="00E400F0">
        <w:rPr>
          <w:rFonts w:eastAsia="KaiTi_GB2312"/>
          <w:lang w:val="en-GB"/>
        </w:rPr>
        <w:t>条的相关《议定书》</w:t>
      </w:r>
      <w:r w:rsidRPr="00E400F0">
        <w:rPr>
          <w:rFonts w:eastAsia="KaiTi_GB2312"/>
          <w:lang w:val="en-GB"/>
        </w:rPr>
        <w:t>(OJ C306, 17.12.2007, p.155)</w:t>
      </w:r>
    </w:p>
    <w:p w:rsidR="007A12B1" w:rsidRPr="00E400F0" w:rsidRDefault="007A12B1" w:rsidP="007863EC">
      <w:pPr>
        <w:pStyle w:val="SingleTxtGC"/>
        <w:tabs>
          <w:tab w:val="clear" w:pos="431"/>
          <w:tab w:val="clear" w:pos="1134"/>
          <w:tab w:val="clear" w:pos="1565"/>
          <w:tab w:val="clear" w:pos="1996"/>
          <w:tab w:val="clear" w:pos="2427"/>
        </w:tabs>
        <w:ind w:left="2210" w:hanging="650"/>
        <w:rPr>
          <w:bCs/>
        </w:rPr>
      </w:pPr>
      <w:r w:rsidRPr="00E400F0">
        <w:rPr>
          <w:bCs/>
        </w:rPr>
        <w:t>53.1</w:t>
      </w:r>
      <w:r w:rsidR="00C522C1" w:rsidRPr="00E400F0">
        <w:rPr>
          <w:bCs/>
        </w:rPr>
        <w:tab/>
      </w:r>
      <w:smartTag w:uri="urn:schemas-microsoft-com:office:smarttags" w:element="chsdate">
        <w:smartTagPr>
          <w:attr w:name="IsROCDate" w:val="False"/>
          <w:attr w:name="IsLunarDate" w:val="False"/>
          <w:attr w:name="Day" w:val="13"/>
          <w:attr w:name="Month" w:val="12"/>
          <w:attr w:name="Year" w:val="2007"/>
        </w:smartTagPr>
        <w:r w:rsidRPr="00E400F0">
          <w:rPr>
            <w:rFonts w:eastAsia="SimHei"/>
            <w:bCs/>
          </w:rPr>
          <w:t>2007</w:t>
        </w:r>
        <w:r w:rsidRPr="00E400F0">
          <w:rPr>
            <w:rFonts w:eastAsia="SimHei"/>
            <w:bCs/>
          </w:rPr>
          <w:t>年</w:t>
        </w:r>
        <w:r w:rsidRPr="00E400F0">
          <w:rPr>
            <w:rFonts w:eastAsia="SimHei"/>
            <w:bCs/>
          </w:rPr>
          <w:t>12</w:t>
        </w:r>
        <w:r w:rsidRPr="00E400F0">
          <w:rPr>
            <w:rFonts w:eastAsia="SimHei"/>
            <w:bCs/>
          </w:rPr>
          <w:t>月</w:t>
        </w:r>
        <w:r w:rsidRPr="00E400F0">
          <w:rPr>
            <w:rFonts w:eastAsia="SimHei"/>
            <w:bCs/>
          </w:rPr>
          <w:t>13</w:t>
        </w:r>
        <w:r w:rsidRPr="00E400F0">
          <w:rPr>
            <w:rFonts w:eastAsia="SimHei"/>
            <w:bCs/>
          </w:rPr>
          <w:t>日</w:t>
        </w:r>
      </w:smartTag>
      <w:r w:rsidRPr="00E400F0">
        <w:rPr>
          <w:rFonts w:eastAsia="SimHei"/>
          <w:bCs/>
        </w:rPr>
        <w:t>在里斯本签署的修订《欧洲联盟条约》和《建立欧洲经济共同体条约》的《里斯本条约》的更正纪要</w:t>
      </w:r>
      <w:r w:rsidR="00C522C1" w:rsidRPr="00E400F0">
        <w:rPr>
          <w:rFonts w:eastAsia="SimHei"/>
          <w:bCs/>
        </w:rPr>
        <w:br/>
      </w:r>
      <w:smartTag w:uri="urn:schemas-microsoft-com:office:smarttags" w:element="chsdate">
        <w:smartTagPr>
          <w:attr w:name="Year" w:val="2008"/>
          <w:attr w:name="Month" w:val="3"/>
          <w:attr w:name="Day" w:val="10"/>
          <w:attr w:name="IsLunarDate" w:val="False"/>
          <w:attr w:name="IsROCDate" w:val="False"/>
        </w:smartTagPr>
        <w:r w:rsidRPr="00E400F0">
          <w:rPr>
            <w:rFonts w:eastAsia="SimHei"/>
            <w:bCs/>
          </w:rPr>
          <w:t>2008</w:t>
        </w:r>
        <w:r w:rsidRPr="00E400F0">
          <w:rPr>
            <w:rFonts w:eastAsia="SimHei"/>
            <w:bCs/>
          </w:rPr>
          <w:t>年</w:t>
        </w:r>
        <w:r w:rsidRPr="00E400F0">
          <w:rPr>
            <w:rFonts w:eastAsia="SimHei"/>
            <w:bCs/>
          </w:rPr>
          <w:t>3</w:t>
        </w:r>
        <w:r w:rsidRPr="00E400F0">
          <w:rPr>
            <w:rFonts w:eastAsia="SimHei"/>
            <w:bCs/>
          </w:rPr>
          <w:t>月</w:t>
        </w:r>
        <w:r w:rsidRPr="00E400F0">
          <w:rPr>
            <w:rFonts w:eastAsia="SimHei"/>
            <w:bCs/>
          </w:rPr>
          <w:t>10</w:t>
        </w:r>
        <w:r w:rsidRPr="00E400F0">
          <w:rPr>
            <w:rFonts w:eastAsia="SimHei"/>
            <w:bCs/>
          </w:rPr>
          <w:t>日</w:t>
        </w:r>
      </w:smartTag>
      <w:r w:rsidRPr="00E400F0">
        <w:rPr>
          <w:rFonts w:eastAsia="SimHei"/>
          <w:bCs/>
        </w:rPr>
        <w:t>，罗马</w:t>
      </w:r>
      <w:r w:rsidR="006157C5" w:rsidRPr="00E400F0">
        <w:rPr>
          <w:rFonts w:eastAsia="SimHei"/>
          <w:bCs/>
        </w:rPr>
        <w:br/>
      </w:r>
      <w:r w:rsidRPr="00E400F0">
        <w:rPr>
          <w:bCs/>
        </w:rPr>
        <w:t>交存：意大利共和国政府</w:t>
      </w:r>
    </w:p>
    <w:p w:rsidR="007A12B1" w:rsidRPr="00E400F0" w:rsidRDefault="007A12B1" w:rsidP="007863EC">
      <w:pPr>
        <w:pStyle w:val="SingleTxtGC"/>
        <w:tabs>
          <w:tab w:val="clear" w:pos="431"/>
          <w:tab w:val="clear" w:pos="1134"/>
          <w:tab w:val="clear" w:pos="1565"/>
          <w:tab w:val="clear" w:pos="1996"/>
          <w:tab w:val="clear" w:pos="2427"/>
        </w:tabs>
        <w:ind w:left="2210" w:hanging="650"/>
        <w:rPr>
          <w:bCs/>
        </w:rPr>
      </w:pPr>
      <w:r w:rsidRPr="00E400F0">
        <w:rPr>
          <w:bCs/>
        </w:rPr>
        <w:t>53.2</w:t>
      </w:r>
      <w:r w:rsidR="00C522C1" w:rsidRPr="00E400F0">
        <w:rPr>
          <w:bCs/>
        </w:rPr>
        <w:tab/>
      </w:r>
      <w:smartTag w:uri="urn:schemas-microsoft-com:office:smarttags" w:element="chsdate">
        <w:smartTagPr>
          <w:attr w:name="IsROCDate" w:val="False"/>
          <w:attr w:name="IsLunarDate" w:val="False"/>
          <w:attr w:name="Day" w:val="13"/>
          <w:attr w:name="Month" w:val="12"/>
          <w:attr w:name="Year" w:val="2007"/>
        </w:smartTagPr>
        <w:r w:rsidRPr="00E400F0">
          <w:rPr>
            <w:rFonts w:eastAsia="SimHei"/>
            <w:bCs/>
          </w:rPr>
          <w:t>2007</w:t>
        </w:r>
        <w:r w:rsidRPr="00E400F0">
          <w:rPr>
            <w:rFonts w:eastAsia="SimHei"/>
            <w:bCs/>
          </w:rPr>
          <w:t>年</w:t>
        </w:r>
        <w:r w:rsidRPr="00E400F0">
          <w:rPr>
            <w:rFonts w:eastAsia="SimHei"/>
            <w:bCs/>
          </w:rPr>
          <w:t>12</w:t>
        </w:r>
        <w:r w:rsidRPr="00E400F0">
          <w:rPr>
            <w:rFonts w:eastAsia="SimHei"/>
            <w:bCs/>
          </w:rPr>
          <w:t>月</w:t>
        </w:r>
        <w:r w:rsidRPr="00E400F0">
          <w:rPr>
            <w:rFonts w:eastAsia="SimHei"/>
            <w:bCs/>
          </w:rPr>
          <w:t>13</w:t>
        </w:r>
        <w:r w:rsidRPr="00E400F0">
          <w:rPr>
            <w:rFonts w:eastAsia="SimHei"/>
            <w:bCs/>
          </w:rPr>
          <w:t>日</w:t>
        </w:r>
      </w:smartTag>
      <w:r w:rsidRPr="00E400F0">
        <w:rPr>
          <w:rFonts w:eastAsia="SimHei"/>
          <w:bCs/>
        </w:rPr>
        <w:t>在里斯本签署的修订《欧洲联盟条约》和</w:t>
      </w:r>
      <w:r w:rsidRPr="00E400F0">
        <w:rPr>
          <w:rFonts w:eastAsia="SimHei"/>
          <w:bCs/>
          <w:spacing w:val="-2"/>
        </w:rPr>
        <w:t>《建立欧洲经济共同体条约》的《里斯本条约》的第二份更正纪要</w:t>
      </w:r>
      <w:r w:rsidR="006157C5" w:rsidRPr="00E400F0">
        <w:rPr>
          <w:rFonts w:eastAsia="SimHei"/>
          <w:bCs/>
          <w:spacing w:val="-2"/>
        </w:rPr>
        <w:br/>
      </w:r>
      <w:smartTag w:uri="urn:schemas-microsoft-com:office:smarttags" w:element="chsdate">
        <w:smartTagPr>
          <w:attr w:name="IsROCDate" w:val="False"/>
          <w:attr w:name="IsLunarDate" w:val="False"/>
          <w:attr w:name="Day" w:val="30"/>
          <w:attr w:name="Month" w:val="4"/>
          <w:attr w:name="Year" w:val="2008"/>
        </w:smartTagPr>
        <w:r w:rsidRPr="00E400F0">
          <w:rPr>
            <w:rFonts w:eastAsia="SimHei"/>
            <w:bCs/>
          </w:rPr>
          <w:t>2008</w:t>
        </w:r>
        <w:r w:rsidRPr="00E400F0">
          <w:rPr>
            <w:rFonts w:eastAsia="SimHei"/>
            <w:bCs/>
          </w:rPr>
          <w:t>年</w:t>
        </w:r>
        <w:r w:rsidRPr="00E400F0">
          <w:rPr>
            <w:rFonts w:eastAsia="SimHei"/>
            <w:bCs/>
          </w:rPr>
          <w:t>4</w:t>
        </w:r>
        <w:r w:rsidRPr="00E400F0">
          <w:rPr>
            <w:rFonts w:eastAsia="SimHei"/>
            <w:bCs/>
          </w:rPr>
          <w:t>月</w:t>
        </w:r>
        <w:r w:rsidRPr="00E400F0">
          <w:rPr>
            <w:rFonts w:eastAsia="SimHei"/>
            <w:bCs/>
          </w:rPr>
          <w:t>30</w:t>
        </w:r>
        <w:r w:rsidRPr="00E400F0">
          <w:rPr>
            <w:rFonts w:eastAsia="SimHei"/>
            <w:bCs/>
          </w:rPr>
          <w:t>日</w:t>
        </w:r>
      </w:smartTag>
      <w:r w:rsidRPr="00E400F0">
        <w:rPr>
          <w:rFonts w:eastAsia="SimHei"/>
          <w:bCs/>
        </w:rPr>
        <w:t>，罗马</w:t>
      </w:r>
      <w:r w:rsidR="006157C5" w:rsidRPr="00E400F0">
        <w:rPr>
          <w:rFonts w:eastAsia="SimHei"/>
          <w:bCs/>
        </w:rPr>
        <w:br/>
      </w:r>
      <w:r w:rsidRPr="00E400F0">
        <w:rPr>
          <w:bCs/>
        </w:rPr>
        <w:t>交存：意大利共和国政府</w:t>
      </w:r>
    </w:p>
    <w:p w:rsidR="007A12B1" w:rsidRPr="00E400F0" w:rsidRDefault="007A12B1" w:rsidP="007863EC">
      <w:pPr>
        <w:pStyle w:val="SingleTxtGC"/>
        <w:tabs>
          <w:tab w:val="clear" w:pos="431"/>
          <w:tab w:val="clear" w:pos="1134"/>
          <w:tab w:val="clear" w:pos="1565"/>
          <w:tab w:val="clear" w:pos="1996"/>
          <w:tab w:val="clear" w:pos="2427"/>
        </w:tabs>
        <w:ind w:left="2210" w:hanging="650"/>
        <w:rPr>
          <w:lang w:val="fr-FR"/>
        </w:rPr>
      </w:pPr>
      <w:r w:rsidRPr="00E400F0">
        <w:rPr>
          <w:bCs/>
        </w:rPr>
        <w:t>53.3</w:t>
      </w:r>
      <w:r w:rsidR="00C522C1" w:rsidRPr="00E400F0">
        <w:rPr>
          <w:bCs/>
        </w:rPr>
        <w:tab/>
      </w:r>
      <w:r w:rsidRPr="00E400F0">
        <w:rPr>
          <w:rFonts w:eastAsia="SimHei"/>
          <w:bCs/>
        </w:rPr>
        <w:t>欧洲联盟基本权利宪章</w:t>
      </w:r>
      <w:r w:rsidR="006157C5" w:rsidRPr="00E400F0">
        <w:rPr>
          <w:rFonts w:eastAsia="SimHei"/>
          <w:bCs/>
        </w:rPr>
        <w:br/>
      </w:r>
      <w:smartTag w:uri="urn:schemas-microsoft-com:office:smarttags" w:element="chsdate">
        <w:smartTagPr>
          <w:attr w:name="Year" w:val="2007"/>
          <w:attr w:name="Month" w:val="12"/>
          <w:attr w:name="Day" w:val="12"/>
          <w:attr w:name="IsLunarDate" w:val="False"/>
          <w:attr w:name="IsROCDate" w:val="False"/>
        </w:smartTagPr>
        <w:r w:rsidRPr="00E400F0">
          <w:rPr>
            <w:rFonts w:eastAsia="SimHei"/>
            <w:bCs/>
          </w:rPr>
          <w:t>2007</w:t>
        </w:r>
        <w:r w:rsidRPr="00E400F0">
          <w:rPr>
            <w:rFonts w:eastAsia="SimHei"/>
            <w:bCs/>
          </w:rPr>
          <w:t>年</w:t>
        </w:r>
        <w:r w:rsidRPr="00E400F0">
          <w:rPr>
            <w:rFonts w:eastAsia="SimHei"/>
            <w:bCs/>
          </w:rPr>
          <w:t>12</w:t>
        </w:r>
        <w:r w:rsidRPr="00E400F0">
          <w:rPr>
            <w:rFonts w:eastAsia="SimHei"/>
            <w:bCs/>
          </w:rPr>
          <w:t>月</w:t>
        </w:r>
        <w:r w:rsidRPr="00E400F0">
          <w:rPr>
            <w:rFonts w:eastAsia="SimHei"/>
            <w:bCs/>
          </w:rPr>
          <w:t>12</w:t>
        </w:r>
        <w:r w:rsidRPr="00E400F0">
          <w:rPr>
            <w:rFonts w:eastAsia="SimHei"/>
            <w:bCs/>
          </w:rPr>
          <w:t>日</w:t>
        </w:r>
      </w:smartTag>
      <w:r w:rsidRPr="00E400F0">
        <w:rPr>
          <w:rFonts w:eastAsia="SimHei"/>
          <w:bCs/>
        </w:rPr>
        <w:t>，斯特拉斯堡</w:t>
      </w:r>
      <w:r w:rsidR="006157C5" w:rsidRPr="00E400F0">
        <w:rPr>
          <w:bCs/>
        </w:rPr>
        <w:br/>
      </w:r>
      <w:r w:rsidRPr="00E400F0">
        <w:rPr>
          <w:lang w:val="fr-FR"/>
        </w:rPr>
        <w:t>资料来源：</w:t>
      </w:r>
      <w:r w:rsidRPr="00E400F0">
        <w:rPr>
          <w:lang w:val="fr-FR"/>
        </w:rPr>
        <w:t>OJ C303, 14.12.2007,</w:t>
      </w:r>
      <w:r w:rsidR="0037545A" w:rsidRPr="00E400F0">
        <w:rPr>
          <w:lang w:val="fr-FR"/>
        </w:rPr>
        <w:t xml:space="preserve"> p.</w:t>
      </w:r>
      <w:r w:rsidRPr="00E400F0">
        <w:rPr>
          <w:lang w:val="fr-FR"/>
        </w:rPr>
        <w:t>1</w:t>
      </w:r>
    </w:p>
    <w:p w:rsidR="006157C5" w:rsidRPr="00E400F0" w:rsidRDefault="007A12B1" w:rsidP="00A96CC0">
      <w:pPr>
        <w:pStyle w:val="SingleTxtGC"/>
        <w:ind w:leftChars="1031" w:left="2165" w:rightChars="540"/>
        <w:rPr>
          <w:rFonts w:eastAsia="KaiTi_GB2312"/>
          <w:lang w:val="en-GB"/>
        </w:rPr>
      </w:pPr>
      <w:smartTag w:uri="urn:schemas-microsoft-com:office:smarttags" w:element="chsdate">
        <w:smartTagPr>
          <w:attr w:name="IsROCDate" w:val="False"/>
          <w:attr w:name="IsLunarDate" w:val="False"/>
          <w:attr w:name="Day" w:val="12"/>
          <w:attr w:name="Month" w:val="12"/>
          <w:attr w:name="Year" w:val="2007"/>
        </w:smartTagPr>
        <w:r w:rsidRPr="00E400F0">
          <w:rPr>
            <w:rFonts w:eastAsia="KaiTi_GB2312"/>
            <w:spacing w:val="-4"/>
          </w:rPr>
          <w:t>2007</w:t>
        </w:r>
        <w:r w:rsidRPr="00E400F0">
          <w:rPr>
            <w:rFonts w:eastAsia="KaiTi_GB2312"/>
            <w:spacing w:val="-4"/>
            <w:lang w:val="en-GB"/>
          </w:rPr>
          <w:t>年</w:t>
        </w:r>
        <w:r w:rsidRPr="00E400F0">
          <w:rPr>
            <w:rFonts w:eastAsia="KaiTi_GB2312"/>
            <w:spacing w:val="-4"/>
            <w:lang w:val="en-GB"/>
          </w:rPr>
          <w:t>12</w:t>
        </w:r>
        <w:r w:rsidRPr="00E400F0">
          <w:rPr>
            <w:rFonts w:eastAsia="KaiTi_GB2312"/>
            <w:spacing w:val="-4"/>
            <w:lang w:val="en-GB"/>
          </w:rPr>
          <w:t>月</w:t>
        </w:r>
        <w:r w:rsidRPr="00E400F0">
          <w:rPr>
            <w:rFonts w:eastAsia="KaiTi_GB2312"/>
            <w:spacing w:val="-4"/>
            <w:lang w:val="en-GB"/>
          </w:rPr>
          <w:t>12</w:t>
        </w:r>
        <w:r w:rsidRPr="00E400F0">
          <w:rPr>
            <w:rFonts w:eastAsia="KaiTi_GB2312"/>
            <w:spacing w:val="-4"/>
            <w:lang w:val="en-GB"/>
          </w:rPr>
          <w:t>日</w:t>
        </w:r>
      </w:smartTag>
      <w:r w:rsidRPr="00E400F0">
        <w:rPr>
          <w:rFonts w:eastAsia="KaiTi_GB2312"/>
          <w:spacing w:val="-4"/>
          <w:lang w:val="en-GB"/>
        </w:rPr>
        <w:t>在斯特拉斯堡宣布的《宪章》调整了</w:t>
      </w:r>
      <w:smartTag w:uri="urn:schemas-microsoft-com:office:smarttags" w:element="chsdate">
        <w:smartTagPr>
          <w:attr w:name="IsROCDate" w:val="False"/>
          <w:attr w:name="IsLunarDate" w:val="False"/>
          <w:attr w:name="Day" w:val="7"/>
          <w:attr w:name="Month" w:val="12"/>
          <w:attr w:name="Year" w:val="2000"/>
        </w:smartTagPr>
        <w:r w:rsidRPr="00E400F0">
          <w:rPr>
            <w:rFonts w:eastAsia="KaiTi_GB2312"/>
            <w:spacing w:val="-4"/>
            <w:lang w:val="en-GB"/>
          </w:rPr>
          <w:t>2000</w:t>
        </w:r>
        <w:r w:rsidRPr="00E400F0">
          <w:rPr>
            <w:rFonts w:eastAsia="KaiTi_GB2312"/>
            <w:spacing w:val="-4"/>
            <w:lang w:val="en-GB"/>
          </w:rPr>
          <w:t>年</w:t>
        </w:r>
        <w:r w:rsidRPr="00E400F0">
          <w:rPr>
            <w:rFonts w:eastAsia="KaiTi_GB2312"/>
            <w:spacing w:val="-4"/>
            <w:lang w:val="en-GB"/>
          </w:rPr>
          <w:t>12</w:t>
        </w:r>
        <w:r w:rsidRPr="00E400F0">
          <w:rPr>
            <w:rFonts w:eastAsia="KaiTi_GB2312"/>
            <w:spacing w:val="-4"/>
            <w:lang w:val="en-GB"/>
          </w:rPr>
          <w:t>月</w:t>
        </w:r>
        <w:r w:rsidRPr="00E400F0">
          <w:rPr>
            <w:rFonts w:eastAsia="KaiTi_GB2312"/>
            <w:spacing w:val="-4"/>
            <w:lang w:val="en-GB"/>
          </w:rPr>
          <w:t>7</w:t>
        </w:r>
        <w:r w:rsidRPr="00E400F0">
          <w:rPr>
            <w:rFonts w:eastAsia="KaiTi_GB2312"/>
            <w:spacing w:val="-4"/>
            <w:lang w:val="en-GB"/>
          </w:rPr>
          <w:t>日</w:t>
        </w:r>
      </w:smartTag>
      <w:r w:rsidRPr="00E400F0">
        <w:rPr>
          <w:rFonts w:eastAsia="KaiTi_GB2312"/>
          <w:spacing w:val="-4"/>
          <w:lang w:val="en-GB"/>
        </w:rPr>
        <w:t>在尼斯宣布的《宪章》，并将从《里斯本条约》</w:t>
      </w:r>
      <w:r w:rsidRPr="00E400F0">
        <w:rPr>
          <w:rFonts w:eastAsia="KaiTi_GB2312"/>
          <w:lang w:val="en-GB"/>
        </w:rPr>
        <w:t>生效之日起取而代之。</w:t>
      </w:r>
    </w:p>
    <w:p w:rsidR="007A12B1" w:rsidRPr="00E400F0" w:rsidRDefault="006157C5" w:rsidP="006157C5">
      <w:pPr>
        <w:pStyle w:val="H23GC"/>
      </w:pPr>
      <w:r w:rsidRPr="00E400F0">
        <w:tab/>
      </w:r>
      <w:r w:rsidRPr="00E400F0">
        <w:tab/>
      </w:r>
      <w:r w:rsidR="007A12B1" w:rsidRPr="00E400F0">
        <w:t>欧安会</w:t>
      </w:r>
      <w:r w:rsidR="007A12B1" w:rsidRPr="00E400F0">
        <w:t>/</w:t>
      </w:r>
      <w:r w:rsidR="007A12B1" w:rsidRPr="00E400F0">
        <w:t>欧安组织文书</w:t>
      </w:r>
    </w:p>
    <w:p w:rsidR="006157C5" w:rsidRPr="00E400F0" w:rsidRDefault="00EE34FC" w:rsidP="00EE34FC">
      <w:pPr>
        <w:pStyle w:val="SingleTxtGC"/>
        <w:tabs>
          <w:tab w:val="clear" w:pos="431"/>
          <w:tab w:val="clear" w:pos="1134"/>
          <w:tab w:val="clear" w:pos="1565"/>
          <w:tab w:val="clear" w:pos="1996"/>
          <w:tab w:val="clear" w:pos="2427"/>
        </w:tabs>
        <w:ind w:left="1596" w:hanging="462"/>
      </w:pPr>
      <w:r w:rsidRPr="00E400F0">
        <w:rPr>
          <w:rFonts w:eastAsia="SimHei"/>
        </w:rPr>
        <w:t>54.</w:t>
      </w:r>
      <w:r w:rsidR="007863EC" w:rsidRPr="00E400F0">
        <w:rPr>
          <w:rFonts w:eastAsia="SimHei"/>
        </w:rPr>
        <w:tab/>
      </w:r>
      <w:r w:rsidR="007A12B1" w:rsidRPr="00E400F0">
        <w:rPr>
          <w:rFonts w:eastAsia="SimHei"/>
        </w:rPr>
        <w:t>欧洲安全与合作会议最后文件</w:t>
      </w:r>
      <w:r w:rsidR="006157C5" w:rsidRPr="00E400F0">
        <w:rPr>
          <w:rFonts w:eastAsia="SimHei"/>
        </w:rPr>
        <w:br/>
      </w:r>
      <w:smartTag w:uri="urn:schemas-microsoft-com:office:smarttags" w:element="chsdate">
        <w:smartTagPr>
          <w:attr w:name="Year" w:val="1975"/>
          <w:attr w:name="Month" w:val="8"/>
          <w:attr w:name="Day" w:val="1"/>
          <w:attr w:name="IsLunarDate" w:val="False"/>
          <w:attr w:name="IsROCDate" w:val="False"/>
        </w:smartTagPr>
        <w:r w:rsidR="007A12B1" w:rsidRPr="00E400F0">
          <w:rPr>
            <w:rFonts w:eastAsia="SimHei"/>
          </w:rPr>
          <w:t>1975</w:t>
        </w:r>
        <w:r w:rsidR="007A12B1" w:rsidRPr="00E400F0">
          <w:rPr>
            <w:rFonts w:eastAsia="SimHei"/>
          </w:rPr>
          <w:t>年</w:t>
        </w:r>
        <w:r w:rsidR="007A12B1" w:rsidRPr="00E400F0">
          <w:rPr>
            <w:rFonts w:eastAsia="SimHei"/>
          </w:rPr>
          <w:t>8</w:t>
        </w:r>
        <w:r w:rsidR="007A12B1" w:rsidRPr="00E400F0">
          <w:rPr>
            <w:rFonts w:eastAsia="SimHei"/>
          </w:rPr>
          <w:t>月</w:t>
        </w:r>
        <w:r w:rsidR="007A12B1" w:rsidRPr="00E400F0">
          <w:rPr>
            <w:rFonts w:eastAsia="SimHei"/>
          </w:rPr>
          <w:t>1</w:t>
        </w:r>
        <w:r w:rsidR="007A12B1" w:rsidRPr="00E400F0">
          <w:rPr>
            <w:rFonts w:eastAsia="SimHei"/>
          </w:rPr>
          <w:t>日</w:t>
        </w:r>
      </w:smartTag>
      <w:r w:rsidR="007A12B1" w:rsidRPr="00E400F0">
        <w:rPr>
          <w:rFonts w:eastAsia="SimHei"/>
        </w:rPr>
        <w:t>，赫尔辛基</w:t>
      </w:r>
      <w:r w:rsidR="006157C5" w:rsidRPr="00E400F0">
        <w:rPr>
          <w:rFonts w:eastAsia="SimHei"/>
        </w:rPr>
        <w:br/>
      </w:r>
      <w:smartTag w:uri="urn:schemas-microsoft-com:office:smarttags" w:element="chsdate">
        <w:smartTagPr>
          <w:attr w:name="Year" w:val="1975"/>
          <w:attr w:name="Month" w:val="8"/>
          <w:attr w:name="Day" w:val="1"/>
          <w:attr w:name="IsLunarDate" w:val="False"/>
          <w:attr w:name="IsROCDate" w:val="False"/>
        </w:smartTagPr>
        <w:r w:rsidR="007A12B1" w:rsidRPr="00E400F0">
          <w:t>1975</w:t>
        </w:r>
        <w:r w:rsidR="007A12B1" w:rsidRPr="00E400F0">
          <w:t>年</w:t>
        </w:r>
        <w:r w:rsidR="007A12B1" w:rsidRPr="00E400F0">
          <w:t>8</w:t>
        </w:r>
        <w:r w:rsidR="007A12B1" w:rsidRPr="00E400F0">
          <w:t>月</w:t>
        </w:r>
        <w:r w:rsidR="007A12B1" w:rsidRPr="00E400F0">
          <w:t>1</w:t>
        </w:r>
        <w:r w:rsidR="007A12B1" w:rsidRPr="00E400F0">
          <w:t>日</w:t>
        </w:r>
      </w:smartTag>
      <w:r w:rsidR="007A12B1" w:rsidRPr="00E400F0">
        <w:t>生效</w:t>
      </w:r>
      <w:r w:rsidR="006157C5" w:rsidRPr="00E400F0">
        <w:br/>
      </w:r>
      <w:r w:rsidR="007A12B1" w:rsidRPr="00E400F0">
        <w:t>塞浦路斯于</w:t>
      </w:r>
      <w:smartTag w:uri="urn:schemas-microsoft-com:office:smarttags" w:element="chsdate">
        <w:smartTagPr>
          <w:attr w:name="Year" w:val="1975"/>
          <w:attr w:name="Month" w:val="8"/>
          <w:attr w:name="Day" w:val="1"/>
          <w:attr w:name="IsLunarDate" w:val="False"/>
          <w:attr w:name="IsROCDate" w:val="False"/>
        </w:smartTagPr>
        <w:r w:rsidR="007A12B1" w:rsidRPr="00E400F0">
          <w:t>1975</w:t>
        </w:r>
        <w:r w:rsidR="007A12B1" w:rsidRPr="00E400F0">
          <w:t>年</w:t>
        </w:r>
        <w:r w:rsidR="007A12B1" w:rsidRPr="00E400F0">
          <w:t>8</w:t>
        </w:r>
        <w:r w:rsidR="007A12B1" w:rsidRPr="00E400F0">
          <w:t>月</w:t>
        </w:r>
        <w:r w:rsidR="007A12B1" w:rsidRPr="00E400F0">
          <w:t>1</w:t>
        </w:r>
        <w:r w:rsidR="007A12B1" w:rsidRPr="00E400F0">
          <w:t>日</w:t>
        </w:r>
      </w:smartTag>
      <w:r w:rsidR="007A12B1" w:rsidRPr="00E400F0">
        <w:t>签署了《最后文件》</w:t>
      </w:r>
      <w:r w:rsidR="006157C5" w:rsidRPr="00E400F0">
        <w:br/>
      </w:r>
      <w:r w:rsidR="007A12B1" w:rsidRPr="00E400F0">
        <w:t>原文保存在芬兰政府档案馆</w:t>
      </w:r>
    </w:p>
    <w:p w:rsidR="007A12B1" w:rsidRPr="00E400F0" w:rsidRDefault="007A12B1" w:rsidP="007863EC">
      <w:pPr>
        <w:pStyle w:val="SingleTxtGC"/>
        <w:ind w:left="1565"/>
        <w:rPr>
          <w:rFonts w:eastAsia="KaiTi_GB2312"/>
        </w:rPr>
      </w:pPr>
      <w:r w:rsidRPr="00E400F0">
        <w:rPr>
          <w:rFonts w:eastAsia="KaiTi_GB2312"/>
        </w:rPr>
        <w:t>根据《联合国宪章》第一百零二条，《最后文件》案文不符合登记条件，要求</w:t>
      </w:r>
      <w:r w:rsidRPr="00E400F0">
        <w:rPr>
          <w:rFonts w:eastAsia="KaiTi_GB2312"/>
          <w:iCs/>
        </w:rPr>
        <w:t>芬兰</w:t>
      </w:r>
      <w:r w:rsidRPr="00E400F0">
        <w:rPr>
          <w:rFonts w:eastAsia="KaiTi_GB2312"/>
        </w:rPr>
        <w:t>共和国政府将该案文转交给联合国秘书长，以便将其作为联合国正式文件散发给所有会员国。</w:t>
      </w:r>
    </w:p>
    <w:p w:rsidR="007A12B1" w:rsidRPr="00E400F0" w:rsidRDefault="007A12B1" w:rsidP="007863EC">
      <w:pPr>
        <w:pStyle w:val="SingleTxtGC"/>
        <w:ind w:left="1565"/>
        <w:rPr>
          <w:rFonts w:eastAsia="KaiTi_GB2312"/>
          <w:iCs/>
        </w:rPr>
      </w:pPr>
      <w:r w:rsidRPr="00E400F0">
        <w:rPr>
          <w:rFonts w:eastAsia="KaiTi_GB2312"/>
          <w:iCs/>
        </w:rPr>
        <w:t>塞浦路斯共和国参加了</w:t>
      </w:r>
      <w:smartTag w:uri="urn:schemas-microsoft-com:office:smarttags" w:element="chsdate">
        <w:smartTagPr>
          <w:attr w:name="IsROCDate" w:val="False"/>
          <w:attr w:name="IsLunarDate" w:val="False"/>
          <w:attr w:name="Day" w:val="3"/>
          <w:attr w:name="Month" w:val="7"/>
          <w:attr w:name="Year" w:val="1973"/>
        </w:smartTagPr>
        <w:r w:rsidRPr="00E400F0">
          <w:rPr>
            <w:rFonts w:eastAsia="KaiTi_GB2312"/>
            <w:iCs/>
          </w:rPr>
          <w:t>1973</w:t>
        </w:r>
        <w:r w:rsidRPr="00E400F0">
          <w:rPr>
            <w:rFonts w:eastAsia="KaiTi_GB2312"/>
            <w:iCs/>
          </w:rPr>
          <w:t>年</w:t>
        </w:r>
        <w:r w:rsidRPr="00E400F0">
          <w:rPr>
            <w:rFonts w:eastAsia="KaiTi_GB2312"/>
            <w:iCs/>
          </w:rPr>
          <w:t>7</w:t>
        </w:r>
        <w:r w:rsidRPr="00E400F0">
          <w:rPr>
            <w:rFonts w:eastAsia="KaiTi_GB2312"/>
            <w:iCs/>
          </w:rPr>
          <w:t>月</w:t>
        </w:r>
        <w:r w:rsidRPr="00E400F0">
          <w:rPr>
            <w:rFonts w:eastAsia="KaiTi_GB2312"/>
            <w:iCs/>
          </w:rPr>
          <w:t>3</w:t>
        </w:r>
        <w:r w:rsidRPr="00E400F0">
          <w:rPr>
            <w:rFonts w:eastAsia="KaiTi_GB2312"/>
            <w:iCs/>
          </w:rPr>
          <w:t>日</w:t>
        </w:r>
      </w:smartTag>
      <w:r w:rsidRPr="00E400F0">
        <w:rPr>
          <w:rFonts w:eastAsia="KaiTi_GB2312"/>
          <w:iCs/>
        </w:rPr>
        <w:t>在赫尔辛基举行的欧洲安全和合作会议</w:t>
      </w:r>
      <w:r w:rsidRPr="00E400F0">
        <w:rPr>
          <w:rFonts w:eastAsia="KaiTi_GB2312"/>
          <w:iCs/>
        </w:rPr>
        <w:t>(</w:t>
      </w:r>
      <w:r w:rsidRPr="00E400F0">
        <w:rPr>
          <w:rFonts w:eastAsia="KaiTi_GB2312"/>
          <w:iCs/>
        </w:rPr>
        <w:t>欧安会</w:t>
      </w:r>
      <w:r w:rsidRPr="00E400F0">
        <w:rPr>
          <w:rFonts w:eastAsia="KaiTi_GB2312"/>
          <w:iCs/>
        </w:rPr>
        <w:t>)</w:t>
      </w:r>
      <w:r w:rsidRPr="00E400F0">
        <w:rPr>
          <w:rFonts w:eastAsia="KaiTi_GB2312"/>
          <w:iCs/>
        </w:rPr>
        <w:t>，该会议在</w:t>
      </w:r>
      <w:smartTag w:uri="urn:schemas-microsoft-com:office:smarttags" w:element="chsdate">
        <w:smartTagPr>
          <w:attr w:name="IsROCDate" w:val="False"/>
          <w:attr w:name="IsLunarDate" w:val="False"/>
          <w:attr w:name="Day" w:val="18"/>
          <w:attr w:name="Month" w:val="9"/>
          <w:attr w:name="Year" w:val="1973"/>
        </w:smartTagPr>
        <w:r w:rsidRPr="00E400F0">
          <w:rPr>
            <w:rFonts w:eastAsia="KaiTi_GB2312"/>
            <w:iCs/>
          </w:rPr>
          <w:t>1973</w:t>
        </w:r>
        <w:r w:rsidRPr="00E400F0">
          <w:rPr>
            <w:rFonts w:eastAsia="KaiTi_GB2312"/>
            <w:iCs/>
          </w:rPr>
          <w:t>年</w:t>
        </w:r>
        <w:r w:rsidRPr="00E400F0">
          <w:rPr>
            <w:rFonts w:eastAsia="KaiTi_GB2312"/>
            <w:iCs/>
          </w:rPr>
          <w:t>9</w:t>
        </w:r>
        <w:r w:rsidRPr="00E400F0">
          <w:rPr>
            <w:rFonts w:eastAsia="KaiTi_GB2312"/>
            <w:iCs/>
          </w:rPr>
          <w:t>月</w:t>
        </w:r>
        <w:r w:rsidRPr="00E400F0">
          <w:rPr>
            <w:rFonts w:eastAsia="KaiTi_GB2312"/>
            <w:iCs/>
          </w:rPr>
          <w:t>18</w:t>
        </w:r>
        <w:r w:rsidRPr="00E400F0">
          <w:rPr>
            <w:rFonts w:eastAsia="KaiTi_GB2312"/>
            <w:iCs/>
          </w:rPr>
          <w:t>日</w:t>
        </w:r>
      </w:smartTag>
      <w:r w:rsidRPr="00E400F0">
        <w:rPr>
          <w:rFonts w:eastAsia="KaiTi_GB2312"/>
          <w:iCs/>
        </w:rPr>
        <w:t>至</w:t>
      </w:r>
      <w:smartTag w:uri="urn:schemas-microsoft-com:office:smarttags" w:element="chsdate">
        <w:smartTagPr>
          <w:attr w:name="IsROCDate" w:val="False"/>
          <w:attr w:name="IsLunarDate" w:val="False"/>
          <w:attr w:name="Day" w:val="21"/>
          <w:attr w:name="Month" w:val="7"/>
          <w:attr w:name="Year" w:val="1975"/>
        </w:smartTagPr>
        <w:r w:rsidRPr="00E400F0">
          <w:rPr>
            <w:rFonts w:eastAsia="KaiTi_GB2312"/>
            <w:iCs/>
          </w:rPr>
          <w:t>1975</w:t>
        </w:r>
        <w:r w:rsidRPr="00E400F0">
          <w:rPr>
            <w:rFonts w:eastAsia="KaiTi_GB2312"/>
            <w:iCs/>
          </w:rPr>
          <w:t>年</w:t>
        </w:r>
        <w:r w:rsidRPr="00E400F0">
          <w:rPr>
            <w:rFonts w:eastAsia="KaiTi_GB2312"/>
            <w:iCs/>
          </w:rPr>
          <w:t>7</w:t>
        </w:r>
        <w:r w:rsidRPr="00E400F0">
          <w:rPr>
            <w:rFonts w:eastAsia="KaiTi_GB2312"/>
            <w:iCs/>
          </w:rPr>
          <w:t>月</w:t>
        </w:r>
        <w:r w:rsidRPr="00E400F0">
          <w:rPr>
            <w:rFonts w:eastAsia="KaiTi_GB2312"/>
            <w:iCs/>
          </w:rPr>
          <w:t>21</w:t>
        </w:r>
        <w:r w:rsidRPr="00E400F0">
          <w:rPr>
            <w:rFonts w:eastAsia="KaiTi_GB2312"/>
            <w:iCs/>
          </w:rPr>
          <w:t>日</w:t>
        </w:r>
      </w:smartTag>
      <w:r w:rsidRPr="00E400F0">
        <w:rPr>
          <w:rFonts w:eastAsia="KaiTi_GB2312"/>
          <w:iCs/>
        </w:rPr>
        <w:t>继续进行。最初的</w:t>
      </w:r>
      <w:r w:rsidRPr="00E400F0">
        <w:rPr>
          <w:rFonts w:eastAsia="KaiTi_GB2312"/>
          <w:iCs/>
        </w:rPr>
        <w:t>35</w:t>
      </w:r>
      <w:r w:rsidRPr="00E400F0">
        <w:rPr>
          <w:rFonts w:eastAsia="KaiTi_GB2312"/>
          <w:iCs/>
        </w:rPr>
        <w:t>个参与国在</w:t>
      </w:r>
      <w:smartTag w:uri="urn:schemas-microsoft-com:office:smarttags" w:element="chsdate">
        <w:smartTagPr>
          <w:attr w:name="IsROCDate" w:val="False"/>
          <w:attr w:name="IsLunarDate" w:val="False"/>
          <w:attr w:name="Day" w:val="30"/>
          <w:attr w:name="Month" w:val="7"/>
          <w:attr w:name="Year" w:val="1975"/>
        </w:smartTagPr>
        <w:r w:rsidRPr="00E400F0">
          <w:rPr>
            <w:rFonts w:eastAsia="KaiTi_GB2312"/>
            <w:iCs/>
          </w:rPr>
          <w:t>1975</w:t>
        </w:r>
        <w:r w:rsidRPr="00E400F0">
          <w:rPr>
            <w:rFonts w:eastAsia="KaiTi_GB2312"/>
            <w:iCs/>
          </w:rPr>
          <w:t>年</w:t>
        </w:r>
        <w:r w:rsidRPr="00E400F0">
          <w:rPr>
            <w:rFonts w:eastAsia="KaiTi_GB2312"/>
            <w:iCs/>
          </w:rPr>
          <w:t>7</w:t>
        </w:r>
        <w:r w:rsidRPr="00E400F0">
          <w:rPr>
            <w:rFonts w:eastAsia="KaiTi_GB2312"/>
            <w:iCs/>
          </w:rPr>
          <w:t>月</w:t>
        </w:r>
        <w:r w:rsidRPr="00E400F0">
          <w:rPr>
            <w:rFonts w:eastAsia="KaiTi_GB2312"/>
            <w:iCs/>
          </w:rPr>
          <w:t>30</w:t>
        </w:r>
        <w:r w:rsidRPr="00E400F0">
          <w:rPr>
            <w:rFonts w:eastAsia="KaiTi_GB2312"/>
            <w:iCs/>
          </w:rPr>
          <w:t>日</w:t>
        </w:r>
      </w:smartTag>
      <w:r w:rsidRPr="00E400F0">
        <w:rPr>
          <w:rFonts w:eastAsia="KaiTi_GB2312"/>
          <w:iCs/>
        </w:rPr>
        <w:t>至</w:t>
      </w:r>
      <w:smartTag w:uri="urn:schemas-microsoft-com:office:smarttags" w:element="chsdate">
        <w:smartTagPr>
          <w:attr w:name="IsROCDate" w:val="False"/>
          <w:attr w:name="IsLunarDate" w:val="False"/>
          <w:attr w:name="Day" w:val="1"/>
          <w:attr w:name="Month" w:val="8"/>
          <w:attr w:name="Year" w:val="2009"/>
        </w:smartTagPr>
        <w:r w:rsidRPr="00E400F0">
          <w:rPr>
            <w:rFonts w:eastAsia="KaiTi_GB2312"/>
            <w:iCs/>
          </w:rPr>
          <w:t>8</w:t>
        </w:r>
        <w:r w:rsidRPr="00E400F0">
          <w:rPr>
            <w:rFonts w:eastAsia="KaiTi_GB2312"/>
            <w:iCs/>
          </w:rPr>
          <w:t>月</w:t>
        </w:r>
        <w:r w:rsidRPr="00E400F0">
          <w:rPr>
            <w:rFonts w:eastAsia="KaiTi_GB2312"/>
            <w:iCs/>
          </w:rPr>
          <w:t>1</w:t>
        </w:r>
        <w:r w:rsidRPr="00E400F0">
          <w:rPr>
            <w:rFonts w:eastAsia="KaiTi_GB2312"/>
            <w:iCs/>
          </w:rPr>
          <w:t>日</w:t>
        </w:r>
      </w:smartTag>
      <w:r w:rsidRPr="00E400F0">
        <w:rPr>
          <w:rFonts w:eastAsia="KaiTi_GB2312"/>
          <w:iCs/>
        </w:rPr>
        <w:t>在赫尔辛基举行的欧安会第一届首脑会议上通过了欧安会的基本文件《最后文件》。</w:t>
      </w:r>
    </w:p>
    <w:p w:rsidR="00EE34FC" w:rsidRPr="00E400F0" w:rsidRDefault="007A12B1" w:rsidP="00EE34FC">
      <w:pPr>
        <w:pStyle w:val="SingleTxtGC"/>
        <w:tabs>
          <w:tab w:val="clear" w:pos="431"/>
          <w:tab w:val="clear" w:pos="1134"/>
          <w:tab w:val="clear" w:pos="1565"/>
          <w:tab w:val="clear" w:pos="1996"/>
          <w:tab w:val="clear" w:pos="2427"/>
        </w:tabs>
        <w:ind w:left="1596" w:hanging="462"/>
        <w:rPr>
          <w:iCs/>
        </w:rPr>
      </w:pPr>
      <w:r w:rsidRPr="00E400F0">
        <w:t>55.</w:t>
      </w:r>
      <w:r w:rsidR="007863EC" w:rsidRPr="00E400F0">
        <w:tab/>
      </w:r>
      <w:r w:rsidRPr="00E400F0">
        <w:rPr>
          <w:rFonts w:eastAsia="SimHei"/>
        </w:rPr>
        <w:t>新欧洲巴黎宪章</w:t>
      </w:r>
      <w:r w:rsidR="00EE34FC" w:rsidRPr="00E400F0">
        <w:rPr>
          <w:rFonts w:eastAsia="SimHei"/>
        </w:rPr>
        <w:br/>
      </w:r>
      <w:smartTag w:uri="urn:schemas-microsoft-com:office:smarttags" w:element="chsdate">
        <w:smartTagPr>
          <w:attr w:name="Year" w:val="1990"/>
          <w:attr w:name="Month" w:val="11"/>
          <w:attr w:name="Day" w:val="21"/>
          <w:attr w:name="IsLunarDate" w:val="False"/>
          <w:attr w:name="IsROCDate" w:val="False"/>
        </w:smartTagPr>
        <w:r w:rsidRPr="00E400F0">
          <w:rPr>
            <w:rFonts w:eastAsia="SimHei"/>
            <w:iCs/>
          </w:rPr>
          <w:t>1990</w:t>
        </w:r>
        <w:r w:rsidRPr="00E400F0">
          <w:rPr>
            <w:rFonts w:eastAsia="SimHei"/>
            <w:iCs/>
          </w:rPr>
          <w:t>年</w:t>
        </w:r>
        <w:r w:rsidRPr="00E400F0">
          <w:rPr>
            <w:rFonts w:eastAsia="SimHei"/>
            <w:iCs/>
          </w:rPr>
          <w:t>11</w:t>
        </w:r>
        <w:r w:rsidRPr="00E400F0">
          <w:rPr>
            <w:rFonts w:eastAsia="SimHei"/>
            <w:iCs/>
          </w:rPr>
          <w:t>月</w:t>
        </w:r>
        <w:r w:rsidRPr="00E400F0">
          <w:rPr>
            <w:rFonts w:eastAsia="SimHei"/>
            <w:iCs/>
          </w:rPr>
          <w:t>21</w:t>
        </w:r>
        <w:r w:rsidRPr="00E400F0">
          <w:rPr>
            <w:rFonts w:eastAsia="SimHei"/>
            <w:iCs/>
          </w:rPr>
          <w:t>日</w:t>
        </w:r>
      </w:smartTag>
      <w:r w:rsidRPr="00E400F0">
        <w:rPr>
          <w:rFonts w:eastAsia="SimHei"/>
          <w:iCs/>
        </w:rPr>
        <w:t>，巴黎</w:t>
      </w:r>
      <w:r w:rsidR="00EE34FC" w:rsidRPr="00E400F0">
        <w:rPr>
          <w:rFonts w:eastAsia="SimHei"/>
          <w:iCs/>
        </w:rPr>
        <w:br/>
      </w:r>
      <w:smartTag w:uri="urn:schemas-microsoft-com:office:smarttags" w:element="chsdate">
        <w:smartTagPr>
          <w:attr w:name="Year" w:val="1990"/>
          <w:attr w:name="Month" w:val="11"/>
          <w:attr w:name="Day" w:val="21"/>
          <w:attr w:name="IsLunarDate" w:val="False"/>
          <w:attr w:name="IsROCDate" w:val="False"/>
        </w:smartTagPr>
        <w:r w:rsidRPr="00E400F0">
          <w:t>1990</w:t>
        </w:r>
        <w:r w:rsidRPr="00E400F0">
          <w:t>年</w:t>
        </w:r>
        <w:r w:rsidRPr="00E400F0">
          <w:t>11</w:t>
        </w:r>
        <w:r w:rsidRPr="00E400F0">
          <w:t>月</w:t>
        </w:r>
        <w:r w:rsidRPr="00E400F0">
          <w:t>21</w:t>
        </w:r>
        <w:r w:rsidRPr="00E400F0">
          <w:t>日</w:t>
        </w:r>
      </w:smartTag>
      <w:r w:rsidRPr="00E400F0">
        <w:t>生效</w:t>
      </w:r>
      <w:r w:rsidR="00EE34FC" w:rsidRPr="00E400F0">
        <w:br/>
      </w:r>
      <w:r w:rsidRPr="00E400F0">
        <w:rPr>
          <w:iCs/>
        </w:rPr>
        <w:t>塞浦路斯于</w:t>
      </w:r>
      <w:smartTag w:uri="urn:schemas-microsoft-com:office:smarttags" w:element="chsdate">
        <w:smartTagPr>
          <w:attr w:name="Year" w:val="1990"/>
          <w:attr w:name="Month" w:val="11"/>
          <w:attr w:name="Day" w:val="21"/>
          <w:attr w:name="IsLunarDate" w:val="False"/>
          <w:attr w:name="IsROCDate" w:val="False"/>
        </w:smartTagPr>
        <w:r w:rsidRPr="00E400F0">
          <w:rPr>
            <w:iCs/>
          </w:rPr>
          <w:t>1990</w:t>
        </w:r>
        <w:r w:rsidRPr="00E400F0">
          <w:rPr>
            <w:iCs/>
          </w:rPr>
          <w:t>年</w:t>
        </w:r>
        <w:r w:rsidRPr="00E400F0">
          <w:rPr>
            <w:iCs/>
          </w:rPr>
          <w:t>11</w:t>
        </w:r>
        <w:r w:rsidRPr="00E400F0">
          <w:rPr>
            <w:iCs/>
          </w:rPr>
          <w:t>月</w:t>
        </w:r>
        <w:r w:rsidRPr="00E400F0">
          <w:rPr>
            <w:iCs/>
          </w:rPr>
          <w:t>21</w:t>
        </w:r>
        <w:r w:rsidRPr="00E400F0">
          <w:rPr>
            <w:iCs/>
          </w:rPr>
          <w:t>日</w:t>
        </w:r>
      </w:smartTag>
      <w:r w:rsidRPr="00E400F0">
        <w:rPr>
          <w:iCs/>
        </w:rPr>
        <w:t>签署《宪章》</w:t>
      </w:r>
      <w:r w:rsidR="00EE34FC" w:rsidRPr="00E400F0">
        <w:rPr>
          <w:iCs/>
        </w:rPr>
        <w:br/>
      </w:r>
      <w:r w:rsidRPr="00E400F0">
        <w:rPr>
          <w:iCs/>
        </w:rPr>
        <w:t>原文保存在法兰西共和国政府档案馆</w:t>
      </w:r>
    </w:p>
    <w:p w:rsidR="007A12B1" w:rsidRPr="00E400F0" w:rsidRDefault="007A12B1" w:rsidP="007863EC">
      <w:pPr>
        <w:pStyle w:val="SingleTxtGC"/>
        <w:tabs>
          <w:tab w:val="clear" w:pos="431"/>
          <w:tab w:val="clear" w:pos="1134"/>
          <w:tab w:val="clear" w:pos="1565"/>
          <w:tab w:val="clear" w:pos="1996"/>
          <w:tab w:val="clear" w:pos="2427"/>
        </w:tabs>
        <w:ind w:left="1593"/>
      </w:pPr>
      <w:r w:rsidRPr="00E400F0">
        <w:rPr>
          <w:rFonts w:eastAsia="KaiTi_GB2312"/>
        </w:rPr>
        <w:t>欧安会第二届首脑会议于</w:t>
      </w:r>
      <w:r w:rsidRPr="00E400F0">
        <w:rPr>
          <w:rFonts w:eastAsia="KaiTi_GB2312"/>
        </w:rPr>
        <w:t>1990</w:t>
      </w:r>
      <w:r w:rsidRPr="00E400F0">
        <w:rPr>
          <w:rFonts w:eastAsia="KaiTi_GB2312"/>
        </w:rPr>
        <w:t>年</w:t>
      </w:r>
      <w:r w:rsidRPr="00E400F0">
        <w:rPr>
          <w:rFonts w:eastAsia="KaiTi_GB2312"/>
        </w:rPr>
        <w:t>11</w:t>
      </w:r>
      <w:r w:rsidRPr="00E400F0">
        <w:rPr>
          <w:rFonts w:eastAsia="KaiTi_GB2312"/>
        </w:rPr>
        <w:t>月在巴黎举行，此次会议为制度化进程奠定了基础。此后，</w:t>
      </w:r>
      <w:r w:rsidRPr="00E400F0">
        <w:rPr>
          <w:rFonts w:eastAsia="KaiTi_GB2312"/>
        </w:rPr>
        <w:t>1992</w:t>
      </w:r>
      <w:r w:rsidRPr="00E400F0">
        <w:rPr>
          <w:rFonts w:eastAsia="KaiTi_GB2312"/>
        </w:rPr>
        <w:t>年、</w:t>
      </w:r>
      <w:r w:rsidRPr="00E400F0">
        <w:rPr>
          <w:rFonts w:eastAsia="KaiTi_GB2312"/>
        </w:rPr>
        <w:t>1994</w:t>
      </w:r>
      <w:r w:rsidRPr="00E400F0">
        <w:rPr>
          <w:rFonts w:eastAsia="KaiTi_GB2312"/>
        </w:rPr>
        <w:t>年、</w:t>
      </w:r>
      <w:r w:rsidRPr="00E400F0">
        <w:rPr>
          <w:rFonts w:eastAsia="KaiTi_GB2312"/>
        </w:rPr>
        <w:t>1996</w:t>
      </w:r>
      <w:r w:rsidRPr="00E400F0">
        <w:rPr>
          <w:rFonts w:eastAsia="KaiTi_GB2312"/>
        </w:rPr>
        <w:t>年和</w:t>
      </w:r>
      <w:r w:rsidRPr="00E400F0">
        <w:rPr>
          <w:rFonts w:eastAsia="KaiTi_GB2312"/>
        </w:rPr>
        <w:t>1999</w:t>
      </w:r>
      <w:r w:rsidRPr="00E400F0">
        <w:rPr>
          <w:rFonts w:eastAsia="KaiTi_GB2312"/>
        </w:rPr>
        <w:t>年分别在赫尔辛基、布达佩斯、里斯本和伊斯坦布尔举行了四届首脑会议。每届会议均发表了宣言和文件。</w:t>
      </w:r>
    </w:p>
    <w:p w:rsidR="00EE34FC" w:rsidRPr="00E400F0" w:rsidRDefault="00A96CC0" w:rsidP="00D35D93">
      <w:pPr>
        <w:pStyle w:val="SingleTxtGC"/>
        <w:tabs>
          <w:tab w:val="clear" w:pos="431"/>
          <w:tab w:val="clear" w:pos="1134"/>
          <w:tab w:val="clear" w:pos="1565"/>
          <w:tab w:val="clear" w:pos="1996"/>
          <w:tab w:val="clear" w:pos="2427"/>
        </w:tabs>
        <w:ind w:left="1582" w:hanging="448"/>
        <w:rPr>
          <w:iCs/>
        </w:rPr>
      </w:pPr>
      <w:r w:rsidRPr="00E400F0">
        <w:br w:type="page"/>
      </w:r>
      <w:r w:rsidR="007A12B1" w:rsidRPr="00E400F0">
        <w:t>56.</w:t>
      </w:r>
      <w:r w:rsidR="007863EC" w:rsidRPr="00E400F0">
        <w:tab/>
      </w:r>
      <w:r w:rsidR="007A12B1" w:rsidRPr="00E400F0">
        <w:rPr>
          <w:rFonts w:eastAsia="SimHei"/>
        </w:rPr>
        <w:t>《</w:t>
      </w:r>
      <w:r w:rsidR="007A12B1" w:rsidRPr="00E400F0">
        <w:rPr>
          <w:rFonts w:eastAsia="SimHei"/>
        </w:rPr>
        <w:t>1992</w:t>
      </w:r>
      <w:r w:rsidR="007A12B1" w:rsidRPr="00E400F0">
        <w:rPr>
          <w:rFonts w:eastAsia="SimHei"/>
        </w:rPr>
        <w:t>年欧安会赫尔辛基文件》，《改变的挑战》</w:t>
      </w:r>
      <w:r w:rsidR="00EE34FC" w:rsidRPr="00E400F0">
        <w:rPr>
          <w:rFonts w:eastAsia="SimHei"/>
        </w:rPr>
        <w:br/>
      </w:r>
      <w:smartTag w:uri="urn:schemas-microsoft-com:office:smarttags" w:element="chsdate">
        <w:smartTagPr>
          <w:attr w:name="IsROCDate" w:val="False"/>
          <w:attr w:name="IsLunarDate" w:val="False"/>
          <w:attr w:name="Day" w:val="10"/>
          <w:attr w:name="Month" w:val="7"/>
          <w:attr w:name="Year" w:val="1992"/>
        </w:smartTagPr>
        <w:r w:rsidR="007A12B1" w:rsidRPr="00E400F0">
          <w:rPr>
            <w:rFonts w:eastAsia="SimHei"/>
            <w:iCs/>
          </w:rPr>
          <w:t>1992</w:t>
        </w:r>
        <w:r w:rsidR="007A12B1" w:rsidRPr="00E400F0">
          <w:rPr>
            <w:rFonts w:eastAsia="SimHei"/>
            <w:iCs/>
          </w:rPr>
          <w:t>年</w:t>
        </w:r>
        <w:r w:rsidR="007A12B1" w:rsidRPr="00E400F0">
          <w:rPr>
            <w:rFonts w:eastAsia="SimHei"/>
            <w:iCs/>
          </w:rPr>
          <w:t>7</w:t>
        </w:r>
        <w:r w:rsidR="007A12B1" w:rsidRPr="00E400F0">
          <w:rPr>
            <w:rFonts w:eastAsia="SimHei"/>
            <w:iCs/>
          </w:rPr>
          <w:t>月</w:t>
        </w:r>
        <w:r w:rsidR="007A12B1" w:rsidRPr="00E400F0">
          <w:rPr>
            <w:rFonts w:eastAsia="SimHei"/>
            <w:iCs/>
          </w:rPr>
          <w:t>10</w:t>
        </w:r>
        <w:r w:rsidR="007A12B1" w:rsidRPr="00E400F0">
          <w:rPr>
            <w:rFonts w:eastAsia="SimHei"/>
            <w:iCs/>
          </w:rPr>
          <w:t>日</w:t>
        </w:r>
      </w:smartTag>
      <w:r w:rsidR="007A12B1" w:rsidRPr="00E400F0">
        <w:rPr>
          <w:rFonts w:eastAsia="SimHei"/>
          <w:iCs/>
        </w:rPr>
        <w:t>，赫尔辛基</w:t>
      </w:r>
      <w:r w:rsidR="00EE34FC" w:rsidRPr="00E400F0">
        <w:rPr>
          <w:rFonts w:eastAsia="SimHei"/>
          <w:iCs/>
        </w:rPr>
        <w:br/>
      </w:r>
      <w:smartTag w:uri="urn:schemas-microsoft-com:office:smarttags" w:element="chsdate">
        <w:smartTagPr>
          <w:attr w:name="Year" w:val="1992"/>
          <w:attr w:name="Month" w:val="7"/>
          <w:attr w:name="Day" w:val="10"/>
          <w:attr w:name="IsLunarDate" w:val="False"/>
          <w:attr w:name="IsROCDate" w:val="False"/>
        </w:smartTagPr>
        <w:r w:rsidR="007A12B1" w:rsidRPr="00E400F0">
          <w:t>1992</w:t>
        </w:r>
        <w:r w:rsidR="007A12B1" w:rsidRPr="00E400F0">
          <w:t>年</w:t>
        </w:r>
        <w:r w:rsidR="007A12B1" w:rsidRPr="00E400F0">
          <w:t>7</w:t>
        </w:r>
        <w:r w:rsidR="007A12B1" w:rsidRPr="00E400F0">
          <w:t>月</w:t>
        </w:r>
        <w:r w:rsidR="007A12B1" w:rsidRPr="00E400F0">
          <w:t>10</w:t>
        </w:r>
        <w:r w:rsidR="007A12B1" w:rsidRPr="00E400F0">
          <w:t>日</w:t>
        </w:r>
      </w:smartTag>
      <w:r w:rsidR="007A12B1" w:rsidRPr="00E400F0">
        <w:t>生效</w:t>
      </w:r>
      <w:r w:rsidR="00EE34FC" w:rsidRPr="00E400F0">
        <w:br/>
      </w:r>
      <w:r w:rsidR="007A12B1" w:rsidRPr="00E400F0">
        <w:rPr>
          <w:iCs/>
        </w:rPr>
        <w:t>塞浦路斯于</w:t>
      </w:r>
      <w:smartTag w:uri="urn:schemas-microsoft-com:office:smarttags" w:element="chsdate">
        <w:smartTagPr>
          <w:attr w:name="Year" w:val="1992"/>
          <w:attr w:name="Month" w:val="7"/>
          <w:attr w:name="Day" w:val="10"/>
          <w:attr w:name="IsLunarDate" w:val="False"/>
          <w:attr w:name="IsROCDate" w:val="False"/>
        </w:smartTagPr>
        <w:r w:rsidR="007A12B1" w:rsidRPr="00E400F0">
          <w:rPr>
            <w:iCs/>
          </w:rPr>
          <w:t>1992</w:t>
        </w:r>
        <w:r w:rsidR="007A12B1" w:rsidRPr="00E400F0">
          <w:rPr>
            <w:iCs/>
          </w:rPr>
          <w:t>年</w:t>
        </w:r>
        <w:r w:rsidR="007A12B1" w:rsidRPr="00E400F0">
          <w:rPr>
            <w:iCs/>
          </w:rPr>
          <w:t>7</w:t>
        </w:r>
        <w:r w:rsidR="007A12B1" w:rsidRPr="00E400F0">
          <w:rPr>
            <w:iCs/>
          </w:rPr>
          <w:t>月</w:t>
        </w:r>
        <w:r w:rsidR="007A12B1" w:rsidRPr="00E400F0">
          <w:rPr>
            <w:iCs/>
          </w:rPr>
          <w:t>10</w:t>
        </w:r>
        <w:r w:rsidR="007A12B1" w:rsidRPr="00E400F0">
          <w:rPr>
            <w:iCs/>
          </w:rPr>
          <w:t>日</w:t>
        </w:r>
      </w:smartTag>
      <w:r w:rsidR="007A12B1" w:rsidRPr="00E400F0">
        <w:rPr>
          <w:iCs/>
        </w:rPr>
        <w:t>签署</w:t>
      </w:r>
      <w:r w:rsidR="00EE34FC" w:rsidRPr="00E400F0">
        <w:rPr>
          <w:iCs/>
        </w:rPr>
        <w:br/>
      </w:r>
      <w:r w:rsidR="007A12B1" w:rsidRPr="00E400F0">
        <w:rPr>
          <w:iCs/>
        </w:rPr>
        <w:t>原文保存在芬兰政府档案馆</w:t>
      </w:r>
    </w:p>
    <w:p w:rsidR="00EE34FC" w:rsidRPr="00E400F0" w:rsidRDefault="007A12B1" w:rsidP="00EE34FC">
      <w:pPr>
        <w:pStyle w:val="SingleTxtGC"/>
        <w:tabs>
          <w:tab w:val="clear" w:pos="431"/>
          <w:tab w:val="clear" w:pos="1134"/>
          <w:tab w:val="clear" w:pos="1565"/>
          <w:tab w:val="clear" w:pos="1996"/>
          <w:tab w:val="clear" w:pos="2427"/>
        </w:tabs>
        <w:ind w:left="1582" w:hanging="448"/>
      </w:pPr>
      <w:r w:rsidRPr="00E400F0">
        <w:t>57.</w:t>
      </w:r>
      <w:r w:rsidR="007863EC" w:rsidRPr="00E400F0">
        <w:tab/>
      </w:r>
      <w:r w:rsidRPr="00E400F0">
        <w:rPr>
          <w:rFonts w:eastAsia="SimHei"/>
        </w:rPr>
        <w:t>《欧安会布达佩斯文件》，《建立新时代的真正伙伴关系》，《布达佩斯首脑会议宣言》</w:t>
      </w:r>
      <w:r w:rsidR="00EE34FC" w:rsidRPr="00E400F0">
        <w:rPr>
          <w:rFonts w:eastAsia="SimHei"/>
        </w:rPr>
        <w:br/>
      </w:r>
      <w:smartTag w:uri="urn:schemas-microsoft-com:office:smarttags" w:element="chsdate">
        <w:smartTagPr>
          <w:attr w:name="Year" w:val="1994"/>
          <w:attr w:name="Month" w:val="12"/>
          <w:attr w:name="Day" w:val="6"/>
          <w:attr w:name="IsLunarDate" w:val="False"/>
          <w:attr w:name="IsROCDate" w:val="False"/>
        </w:smartTagPr>
        <w:r w:rsidRPr="00E400F0">
          <w:rPr>
            <w:rFonts w:eastAsia="SimHei"/>
            <w:iCs/>
          </w:rPr>
          <w:t>1994</w:t>
        </w:r>
        <w:r w:rsidRPr="00E400F0">
          <w:rPr>
            <w:rFonts w:eastAsia="SimHei"/>
            <w:iCs/>
          </w:rPr>
          <w:t>年</w:t>
        </w:r>
        <w:r w:rsidRPr="00E400F0">
          <w:rPr>
            <w:rFonts w:eastAsia="SimHei"/>
            <w:iCs/>
          </w:rPr>
          <w:t>12</w:t>
        </w:r>
        <w:r w:rsidRPr="00E400F0">
          <w:rPr>
            <w:rFonts w:eastAsia="SimHei"/>
            <w:iCs/>
          </w:rPr>
          <w:t>月</w:t>
        </w:r>
        <w:r w:rsidRPr="00E400F0">
          <w:rPr>
            <w:rFonts w:eastAsia="SimHei"/>
            <w:iCs/>
          </w:rPr>
          <w:t>6</w:t>
        </w:r>
        <w:r w:rsidRPr="00E400F0">
          <w:rPr>
            <w:rFonts w:eastAsia="SimHei"/>
            <w:iCs/>
          </w:rPr>
          <w:t>日</w:t>
        </w:r>
      </w:smartTag>
      <w:r w:rsidRPr="00E400F0">
        <w:rPr>
          <w:rFonts w:eastAsia="SimHei"/>
          <w:iCs/>
        </w:rPr>
        <w:t>在布达佩斯通过</w:t>
      </w:r>
      <w:r w:rsidR="00EE34FC" w:rsidRPr="00E400F0">
        <w:rPr>
          <w:rFonts w:eastAsia="SimHei"/>
          <w:iCs/>
        </w:rPr>
        <w:br/>
      </w:r>
      <w:smartTag w:uri="urn:schemas-microsoft-com:office:smarttags" w:element="chsdate">
        <w:smartTagPr>
          <w:attr w:name="Year" w:val="1994"/>
          <w:attr w:name="Month" w:val="12"/>
          <w:attr w:name="Day" w:val="6"/>
          <w:attr w:name="IsLunarDate" w:val="False"/>
          <w:attr w:name="IsROCDate" w:val="False"/>
        </w:smartTagPr>
        <w:r w:rsidRPr="00E400F0">
          <w:t>1994</w:t>
        </w:r>
        <w:r w:rsidRPr="00E400F0">
          <w:t>年</w:t>
        </w:r>
        <w:r w:rsidRPr="00E400F0">
          <w:t>12</w:t>
        </w:r>
        <w:r w:rsidRPr="00E400F0">
          <w:t>月</w:t>
        </w:r>
        <w:r w:rsidRPr="00E400F0">
          <w:t>6</w:t>
        </w:r>
        <w:r w:rsidRPr="00E400F0">
          <w:t>日</w:t>
        </w:r>
      </w:smartTag>
      <w:r w:rsidRPr="00E400F0">
        <w:t>生效</w:t>
      </w:r>
      <w:r w:rsidR="00EE34FC" w:rsidRPr="00E400F0">
        <w:br/>
      </w:r>
      <w:r w:rsidRPr="00E400F0">
        <w:t>原文保存在匈牙利政府档案馆</w:t>
      </w:r>
    </w:p>
    <w:p w:rsidR="007A12B1" w:rsidRPr="00E400F0" w:rsidRDefault="007A12B1" w:rsidP="007863EC">
      <w:pPr>
        <w:pStyle w:val="SingleTxtGC"/>
        <w:tabs>
          <w:tab w:val="clear" w:pos="431"/>
          <w:tab w:val="clear" w:pos="1134"/>
          <w:tab w:val="clear" w:pos="1565"/>
          <w:tab w:val="clear" w:pos="1996"/>
          <w:tab w:val="clear" w:pos="2427"/>
        </w:tabs>
        <w:ind w:leftChars="740" w:left="1554" w:rightChars="540"/>
        <w:rPr>
          <w:rFonts w:eastAsia="KaiTi_GB2312"/>
        </w:rPr>
      </w:pPr>
      <w:r w:rsidRPr="00E400F0">
        <w:rPr>
          <w:rFonts w:eastAsia="KaiTi_GB2312"/>
        </w:rPr>
        <w:t>布达佩斯决定摘选：</w:t>
      </w:r>
    </w:p>
    <w:p w:rsidR="00EE34FC" w:rsidRPr="00E400F0" w:rsidRDefault="007A12B1" w:rsidP="007863EC">
      <w:pPr>
        <w:pStyle w:val="SingleTxtGC"/>
        <w:ind w:leftChars="740" w:left="1554" w:rightChars="540"/>
        <w:rPr>
          <w:rFonts w:eastAsia="KaiTi_GB2312"/>
        </w:rPr>
      </w:pPr>
      <w:r w:rsidRPr="00E400F0">
        <w:t>“</w:t>
      </w:r>
      <w:r w:rsidR="00C522C1" w:rsidRPr="00E400F0">
        <w:rPr>
          <w:rFonts w:eastAsia="KaiTi_GB2312"/>
        </w:rPr>
        <w:t>一</w:t>
      </w:r>
      <w:r w:rsidR="00C522C1" w:rsidRPr="00E400F0">
        <w:rPr>
          <w:rFonts w:eastAsia="KaiTi_GB2312"/>
        </w:rPr>
        <w:t>.</w:t>
      </w:r>
      <w:r w:rsidR="00C522C1" w:rsidRPr="00E400F0">
        <w:rPr>
          <w:rFonts w:eastAsia="KaiTi_GB2312"/>
        </w:rPr>
        <w:tab/>
      </w:r>
      <w:r w:rsidRPr="00E400F0">
        <w:rPr>
          <w:rFonts w:eastAsia="KaiTi_GB2312"/>
        </w:rPr>
        <w:t>强化欧安会：</w:t>
      </w:r>
    </w:p>
    <w:p w:rsidR="00EE34FC" w:rsidRPr="00E400F0" w:rsidRDefault="00EE34FC" w:rsidP="00A96CC0">
      <w:pPr>
        <w:pStyle w:val="SingleTxtGC"/>
        <w:tabs>
          <w:tab w:val="clear" w:pos="431"/>
          <w:tab w:val="clear" w:pos="1134"/>
          <w:tab w:val="clear" w:pos="1565"/>
          <w:tab w:val="clear" w:pos="1996"/>
          <w:tab w:val="clear" w:pos="2427"/>
          <w:tab w:val="left" w:pos="2340"/>
        </w:tabs>
        <w:ind w:left="1582" w:firstLine="420"/>
        <w:rPr>
          <w:rFonts w:eastAsia="KaiTi_GB2312"/>
        </w:rPr>
      </w:pPr>
      <w:r w:rsidRPr="00E400F0">
        <w:t>1.</w:t>
      </w:r>
      <w:r w:rsidRPr="00E400F0">
        <w:tab/>
      </w:r>
      <w:r w:rsidR="007A12B1" w:rsidRPr="00E400F0">
        <w:rPr>
          <w:rFonts w:eastAsia="KaiTi_GB2312"/>
        </w:rPr>
        <w:t>新时代的欧洲安全与合作促使欧安会进行根本性变革，其在建立欧洲共同安全区方面的作用迅速扩大。为体现这一趋势，欧安会今后将更名为欧洲安全与合作组织</w:t>
      </w:r>
      <w:r w:rsidR="007A12B1" w:rsidRPr="00E400F0">
        <w:rPr>
          <w:rFonts w:eastAsia="KaiTi_GB2312"/>
        </w:rPr>
        <w:t>(</w:t>
      </w:r>
      <w:r w:rsidR="007A12B1" w:rsidRPr="00E400F0">
        <w:rPr>
          <w:rFonts w:eastAsia="KaiTi_GB2312"/>
        </w:rPr>
        <w:t>欧安组织</w:t>
      </w:r>
      <w:r w:rsidR="007A12B1" w:rsidRPr="00E400F0">
        <w:rPr>
          <w:rFonts w:eastAsia="KaiTi_GB2312"/>
        </w:rPr>
        <w:t>)</w:t>
      </w:r>
      <w:r w:rsidR="007A12B1" w:rsidRPr="00E400F0">
        <w:rPr>
          <w:rFonts w:eastAsia="KaiTi_GB2312"/>
        </w:rPr>
        <w:t>。名称的变更将从</w:t>
      </w:r>
      <w:smartTag w:uri="urn:schemas-microsoft-com:office:smarttags" w:element="chsdate">
        <w:smartTagPr>
          <w:attr w:name="IsROCDate" w:val="False"/>
          <w:attr w:name="IsLunarDate" w:val="False"/>
          <w:attr w:name="Day" w:val="1"/>
          <w:attr w:name="Month" w:val="1"/>
          <w:attr w:name="Year" w:val="1995"/>
        </w:smartTagPr>
        <w:r w:rsidR="007A12B1" w:rsidRPr="00E400F0">
          <w:rPr>
            <w:rFonts w:eastAsia="KaiTi_GB2312"/>
          </w:rPr>
          <w:t>1995</w:t>
        </w:r>
        <w:r w:rsidR="007A12B1" w:rsidRPr="00E400F0">
          <w:rPr>
            <w:rFonts w:eastAsia="KaiTi_GB2312"/>
          </w:rPr>
          <w:t>年</w:t>
        </w:r>
        <w:r w:rsidR="007A12B1" w:rsidRPr="00E400F0">
          <w:rPr>
            <w:rFonts w:eastAsia="KaiTi_GB2312"/>
          </w:rPr>
          <w:t>1</w:t>
        </w:r>
        <w:r w:rsidR="007A12B1" w:rsidRPr="00E400F0">
          <w:rPr>
            <w:rFonts w:eastAsia="KaiTi_GB2312"/>
          </w:rPr>
          <w:t>月</w:t>
        </w:r>
        <w:r w:rsidR="007A12B1" w:rsidRPr="00E400F0">
          <w:rPr>
            <w:rFonts w:eastAsia="KaiTi_GB2312"/>
          </w:rPr>
          <w:t>1</w:t>
        </w:r>
        <w:r w:rsidR="007A12B1" w:rsidRPr="00E400F0">
          <w:rPr>
            <w:rFonts w:eastAsia="KaiTi_GB2312"/>
          </w:rPr>
          <w:t>日</w:t>
        </w:r>
      </w:smartTag>
      <w:r w:rsidR="007A12B1" w:rsidRPr="00E400F0">
        <w:rPr>
          <w:rFonts w:eastAsia="KaiTi_GB2312"/>
        </w:rPr>
        <w:t>起生效。欧安会到今日为止的所有资料将被视为欧安组织的资料。</w:t>
      </w:r>
    </w:p>
    <w:p w:rsidR="007A12B1" w:rsidRPr="00E400F0" w:rsidRDefault="007A12B1" w:rsidP="007863EC">
      <w:pPr>
        <w:pStyle w:val="SingleTxtGC"/>
        <w:ind w:leftChars="740" w:left="1554" w:rightChars="540"/>
        <w:rPr>
          <w:rFonts w:eastAsia="KaiTi_GB2312"/>
        </w:rPr>
      </w:pPr>
      <w:r w:rsidRPr="00E400F0">
        <w:rPr>
          <w:rFonts w:eastAsia="KaiTi_GB2312"/>
        </w:rPr>
        <w:t>……”</w:t>
      </w:r>
    </w:p>
    <w:p w:rsidR="00D35D93" w:rsidRPr="00E400F0" w:rsidRDefault="007A12B1" w:rsidP="00D35D93">
      <w:pPr>
        <w:pStyle w:val="SingleTxtGC"/>
        <w:tabs>
          <w:tab w:val="clear" w:pos="431"/>
          <w:tab w:val="clear" w:pos="1134"/>
          <w:tab w:val="clear" w:pos="1565"/>
          <w:tab w:val="clear" w:pos="1996"/>
          <w:tab w:val="clear" w:pos="2427"/>
        </w:tabs>
        <w:ind w:left="1610" w:hanging="476"/>
        <w:rPr>
          <w:iCs/>
        </w:rPr>
      </w:pPr>
      <w:r w:rsidRPr="00E400F0">
        <w:t>58.</w:t>
      </w:r>
      <w:r w:rsidR="007863EC" w:rsidRPr="00E400F0">
        <w:tab/>
      </w:r>
      <w:r w:rsidRPr="00E400F0">
        <w:rPr>
          <w:rFonts w:eastAsia="SimHei"/>
        </w:rPr>
        <w:t>《里斯本文件》</w:t>
      </w:r>
      <w:r w:rsidR="00D35D93" w:rsidRPr="00E400F0">
        <w:rPr>
          <w:rFonts w:eastAsia="SimHei"/>
        </w:rPr>
        <w:br/>
      </w:r>
      <w:smartTag w:uri="urn:schemas-microsoft-com:office:smarttags" w:element="chsdate">
        <w:smartTagPr>
          <w:attr w:name="Year" w:val="1996"/>
          <w:attr w:name="Month" w:val="12"/>
          <w:attr w:name="Day" w:val="3"/>
          <w:attr w:name="IsLunarDate" w:val="False"/>
          <w:attr w:name="IsROCDate" w:val="False"/>
        </w:smartTagPr>
        <w:r w:rsidRPr="00E400F0">
          <w:rPr>
            <w:rFonts w:eastAsia="SimHei"/>
            <w:iCs/>
          </w:rPr>
          <w:t>1996</w:t>
        </w:r>
        <w:r w:rsidRPr="00E400F0">
          <w:rPr>
            <w:rFonts w:eastAsia="SimHei"/>
            <w:iCs/>
          </w:rPr>
          <w:t>年</w:t>
        </w:r>
        <w:r w:rsidRPr="00E400F0">
          <w:rPr>
            <w:rFonts w:eastAsia="SimHei"/>
            <w:iCs/>
          </w:rPr>
          <w:t>12</w:t>
        </w:r>
        <w:r w:rsidRPr="00E400F0">
          <w:rPr>
            <w:rFonts w:eastAsia="SimHei"/>
            <w:iCs/>
          </w:rPr>
          <w:t>月</w:t>
        </w:r>
        <w:r w:rsidRPr="00E400F0">
          <w:rPr>
            <w:rFonts w:eastAsia="SimHei"/>
            <w:iCs/>
          </w:rPr>
          <w:t>3</w:t>
        </w:r>
        <w:r w:rsidRPr="00E400F0">
          <w:rPr>
            <w:rFonts w:eastAsia="SimHei"/>
            <w:iCs/>
          </w:rPr>
          <w:t>日</w:t>
        </w:r>
      </w:smartTag>
      <w:r w:rsidRPr="00E400F0">
        <w:rPr>
          <w:rFonts w:eastAsia="SimHei"/>
          <w:iCs/>
        </w:rPr>
        <w:t>在里斯本通过</w:t>
      </w:r>
      <w:r w:rsidR="00D35D93" w:rsidRPr="00E400F0">
        <w:rPr>
          <w:rFonts w:eastAsia="SimHei"/>
          <w:iCs/>
        </w:rPr>
        <w:br/>
      </w:r>
      <w:smartTag w:uri="urn:schemas-microsoft-com:office:smarttags" w:element="chsdate">
        <w:smartTagPr>
          <w:attr w:name="Year" w:val="1996"/>
          <w:attr w:name="Month" w:val="12"/>
          <w:attr w:name="Day" w:val="3"/>
          <w:attr w:name="IsLunarDate" w:val="False"/>
          <w:attr w:name="IsROCDate" w:val="False"/>
        </w:smartTagPr>
        <w:r w:rsidRPr="00E400F0">
          <w:t>1996</w:t>
        </w:r>
        <w:r w:rsidRPr="00E400F0">
          <w:t>年</w:t>
        </w:r>
        <w:r w:rsidRPr="00E400F0">
          <w:t>12</w:t>
        </w:r>
        <w:r w:rsidRPr="00E400F0">
          <w:t>月</w:t>
        </w:r>
        <w:r w:rsidRPr="00E400F0">
          <w:t>3</w:t>
        </w:r>
        <w:r w:rsidRPr="00E400F0">
          <w:t>日</w:t>
        </w:r>
      </w:smartTag>
      <w:r w:rsidRPr="00E400F0">
        <w:t>生效</w:t>
      </w:r>
      <w:r w:rsidR="00D35D93" w:rsidRPr="00E400F0">
        <w:br/>
      </w:r>
      <w:r w:rsidRPr="00E400F0">
        <w:rPr>
          <w:iCs/>
        </w:rPr>
        <w:t>原文保存在欧安组织档案馆</w:t>
      </w:r>
    </w:p>
    <w:p w:rsidR="007A12B1" w:rsidRPr="00E400F0" w:rsidRDefault="007A12B1" w:rsidP="007863EC">
      <w:pPr>
        <w:pStyle w:val="SingleTxtGC"/>
        <w:ind w:left="1565"/>
        <w:rPr>
          <w:rFonts w:eastAsia="KaiTi_GB2312"/>
        </w:rPr>
      </w:pPr>
      <w:r w:rsidRPr="00E400F0">
        <w:rPr>
          <w:rFonts w:eastAsia="KaiTi_GB2312"/>
        </w:rPr>
        <w:t>《里斯本文件》包括《里斯本首脑会议宣言》和《关于欧洲共同全面安全模式的里斯本宣言》。</w:t>
      </w:r>
    </w:p>
    <w:p w:rsidR="007A12B1" w:rsidRPr="00E400F0" w:rsidRDefault="007A12B1" w:rsidP="00D35D93">
      <w:pPr>
        <w:pStyle w:val="SingleTxtGC"/>
        <w:tabs>
          <w:tab w:val="clear" w:pos="431"/>
          <w:tab w:val="clear" w:pos="1134"/>
          <w:tab w:val="clear" w:pos="1565"/>
          <w:tab w:val="clear" w:pos="1996"/>
          <w:tab w:val="clear" w:pos="2427"/>
        </w:tabs>
        <w:ind w:left="1568" w:hanging="434"/>
        <w:rPr>
          <w:iCs/>
        </w:rPr>
      </w:pPr>
      <w:r w:rsidRPr="00E400F0">
        <w:t>59.</w:t>
      </w:r>
      <w:r w:rsidR="007863EC" w:rsidRPr="00E400F0">
        <w:tab/>
      </w:r>
      <w:r w:rsidRPr="00E400F0">
        <w:rPr>
          <w:rFonts w:eastAsia="SimHei"/>
        </w:rPr>
        <w:t>《欧洲安全宪章》、《里斯本首脑会议宣言》、《伊斯坦布尔文件》</w:t>
      </w:r>
      <w:r w:rsidR="00D35D93" w:rsidRPr="00E400F0">
        <w:rPr>
          <w:rFonts w:eastAsia="SimHei"/>
        </w:rPr>
        <w:br/>
      </w:r>
      <w:smartTag w:uri="urn:schemas-microsoft-com:office:smarttags" w:element="chsdate">
        <w:smartTagPr>
          <w:attr w:name="IsROCDate" w:val="False"/>
          <w:attr w:name="IsLunarDate" w:val="False"/>
          <w:attr w:name="Day" w:val="19"/>
          <w:attr w:name="Month" w:val="11"/>
          <w:attr w:name="Year" w:val="1999"/>
        </w:smartTagPr>
        <w:r w:rsidRPr="00E400F0">
          <w:rPr>
            <w:rFonts w:eastAsia="SimHei"/>
            <w:iCs/>
          </w:rPr>
          <w:t>1999</w:t>
        </w:r>
        <w:r w:rsidRPr="00E400F0">
          <w:rPr>
            <w:rFonts w:eastAsia="SimHei"/>
            <w:iCs/>
          </w:rPr>
          <w:t>年</w:t>
        </w:r>
        <w:r w:rsidRPr="00E400F0">
          <w:rPr>
            <w:rFonts w:eastAsia="SimHei"/>
            <w:iCs/>
          </w:rPr>
          <w:t>11</w:t>
        </w:r>
        <w:r w:rsidRPr="00E400F0">
          <w:rPr>
            <w:rFonts w:eastAsia="SimHei"/>
            <w:iCs/>
          </w:rPr>
          <w:t>月</w:t>
        </w:r>
        <w:r w:rsidRPr="00E400F0">
          <w:rPr>
            <w:rFonts w:eastAsia="SimHei"/>
            <w:iCs/>
          </w:rPr>
          <w:t>19</w:t>
        </w:r>
        <w:r w:rsidRPr="00E400F0">
          <w:rPr>
            <w:rFonts w:eastAsia="SimHei"/>
            <w:iCs/>
          </w:rPr>
          <w:t>日</w:t>
        </w:r>
      </w:smartTag>
      <w:r w:rsidRPr="00E400F0">
        <w:rPr>
          <w:rFonts w:eastAsia="SimHei"/>
          <w:iCs/>
        </w:rPr>
        <w:t>，伊斯坦布尔</w:t>
      </w:r>
      <w:r w:rsidR="00D35D93" w:rsidRPr="00E400F0">
        <w:rPr>
          <w:iCs/>
        </w:rPr>
        <w:br/>
      </w:r>
      <w:smartTag w:uri="urn:schemas-microsoft-com:office:smarttags" w:element="chsdate">
        <w:smartTagPr>
          <w:attr w:name="Year" w:val="1999"/>
          <w:attr w:name="Month" w:val="11"/>
          <w:attr w:name="Day" w:val="19"/>
          <w:attr w:name="IsLunarDate" w:val="False"/>
          <w:attr w:name="IsROCDate" w:val="False"/>
        </w:smartTagPr>
        <w:r w:rsidRPr="00E400F0">
          <w:t>1999</w:t>
        </w:r>
        <w:r w:rsidRPr="00E400F0">
          <w:t>年</w:t>
        </w:r>
        <w:r w:rsidRPr="00E400F0">
          <w:t>11</w:t>
        </w:r>
        <w:r w:rsidRPr="00E400F0">
          <w:t>月</w:t>
        </w:r>
        <w:r w:rsidRPr="00E400F0">
          <w:t>19</w:t>
        </w:r>
        <w:r w:rsidRPr="00E400F0">
          <w:t>日</w:t>
        </w:r>
      </w:smartTag>
      <w:r w:rsidRPr="00E400F0">
        <w:t>生效</w:t>
      </w:r>
      <w:r w:rsidR="00D35D93" w:rsidRPr="00E400F0">
        <w:br/>
      </w:r>
      <w:r w:rsidRPr="00E400F0">
        <w:rPr>
          <w:iCs/>
        </w:rPr>
        <w:t>塞浦路斯于</w:t>
      </w:r>
      <w:smartTag w:uri="urn:schemas-microsoft-com:office:smarttags" w:element="chsdate">
        <w:smartTagPr>
          <w:attr w:name="Year" w:val="1999"/>
          <w:attr w:name="Month" w:val="11"/>
          <w:attr w:name="Day" w:val="19"/>
          <w:attr w:name="IsLunarDate" w:val="False"/>
          <w:attr w:name="IsROCDate" w:val="False"/>
        </w:smartTagPr>
        <w:r w:rsidRPr="00E400F0">
          <w:rPr>
            <w:iCs/>
          </w:rPr>
          <w:t>1999</w:t>
        </w:r>
        <w:r w:rsidRPr="00E400F0">
          <w:rPr>
            <w:iCs/>
          </w:rPr>
          <w:t>年</w:t>
        </w:r>
        <w:r w:rsidRPr="00E400F0">
          <w:rPr>
            <w:iCs/>
          </w:rPr>
          <w:t>11</w:t>
        </w:r>
        <w:r w:rsidRPr="00E400F0">
          <w:rPr>
            <w:iCs/>
          </w:rPr>
          <w:t>月</w:t>
        </w:r>
        <w:r w:rsidRPr="00E400F0">
          <w:rPr>
            <w:iCs/>
          </w:rPr>
          <w:t>19</w:t>
        </w:r>
        <w:r w:rsidRPr="00E400F0">
          <w:rPr>
            <w:iCs/>
          </w:rPr>
          <w:t>日</w:t>
        </w:r>
      </w:smartTag>
      <w:r w:rsidRPr="00E400F0">
        <w:rPr>
          <w:iCs/>
        </w:rPr>
        <w:t>签署《宪章》</w:t>
      </w:r>
      <w:r w:rsidR="00D35D93" w:rsidRPr="00E400F0">
        <w:rPr>
          <w:iCs/>
        </w:rPr>
        <w:br/>
      </w:r>
      <w:r w:rsidRPr="00E400F0">
        <w:rPr>
          <w:iCs/>
        </w:rPr>
        <w:t>原文保存在欧安组织档案馆</w:t>
      </w:r>
    </w:p>
    <w:p w:rsidR="00D35D93" w:rsidRPr="00E400F0" w:rsidRDefault="007A12B1" w:rsidP="007863EC">
      <w:pPr>
        <w:pStyle w:val="SingleTxtGC"/>
        <w:ind w:left="1571"/>
        <w:rPr>
          <w:rFonts w:eastAsia="KaiTi_GB2312"/>
        </w:rPr>
      </w:pPr>
      <w:r w:rsidRPr="00E400F0">
        <w:rPr>
          <w:rFonts w:eastAsia="KaiTi_GB2312"/>
        </w:rPr>
        <w:t>除上文所述文件</w:t>
      </w:r>
      <w:r w:rsidRPr="00E400F0">
        <w:rPr>
          <w:rFonts w:eastAsia="KaiTi_GB2312"/>
        </w:rPr>
        <w:t>(1975</w:t>
      </w:r>
      <w:r w:rsidRPr="00E400F0">
        <w:rPr>
          <w:rFonts w:eastAsia="KaiTi_GB2312"/>
        </w:rPr>
        <w:t>年和</w:t>
      </w:r>
      <w:r w:rsidRPr="00E400F0">
        <w:rPr>
          <w:rFonts w:eastAsia="KaiTi_GB2312"/>
        </w:rPr>
        <w:t>1992</w:t>
      </w:r>
      <w:r w:rsidRPr="00E400F0">
        <w:rPr>
          <w:rFonts w:eastAsia="KaiTi_GB2312"/>
        </w:rPr>
        <w:t>年赫尔辛基文件、</w:t>
      </w:r>
      <w:r w:rsidRPr="00E400F0">
        <w:rPr>
          <w:rFonts w:eastAsia="KaiTi_GB2312"/>
        </w:rPr>
        <w:t>1990</w:t>
      </w:r>
      <w:r w:rsidRPr="00E400F0">
        <w:rPr>
          <w:rFonts w:eastAsia="KaiTi_GB2312"/>
        </w:rPr>
        <w:t>年巴黎文件、</w:t>
      </w:r>
      <w:r w:rsidRPr="00E400F0">
        <w:rPr>
          <w:rFonts w:eastAsia="KaiTi_GB2312"/>
        </w:rPr>
        <w:t>1994</w:t>
      </w:r>
      <w:r w:rsidRPr="00E400F0">
        <w:rPr>
          <w:rFonts w:eastAsia="KaiTi_GB2312"/>
        </w:rPr>
        <w:t>年布达佩斯文件、</w:t>
      </w:r>
      <w:r w:rsidRPr="00E400F0">
        <w:rPr>
          <w:rFonts w:eastAsia="KaiTi_GB2312"/>
        </w:rPr>
        <w:t>1996</w:t>
      </w:r>
      <w:r w:rsidRPr="00E400F0">
        <w:rPr>
          <w:rFonts w:eastAsia="KaiTi_GB2312"/>
        </w:rPr>
        <w:t>年里斯本文件和</w:t>
      </w:r>
      <w:r w:rsidRPr="00E400F0">
        <w:rPr>
          <w:rFonts w:eastAsia="KaiTi_GB2312"/>
        </w:rPr>
        <w:t>1999</w:t>
      </w:r>
      <w:r w:rsidRPr="00E400F0">
        <w:rPr>
          <w:rFonts w:eastAsia="KaiTi_GB2312"/>
        </w:rPr>
        <w:t>年伊斯坦布尔文件</w:t>
      </w:r>
      <w:r w:rsidRPr="00E400F0">
        <w:rPr>
          <w:rFonts w:eastAsia="KaiTi_GB2312"/>
        </w:rPr>
        <w:t>)</w:t>
      </w:r>
      <w:r w:rsidRPr="00E400F0">
        <w:rPr>
          <w:rFonts w:eastAsia="KaiTi_GB2312"/>
        </w:rPr>
        <w:t>外，欧安会</w:t>
      </w:r>
      <w:r w:rsidRPr="00E400F0">
        <w:rPr>
          <w:rFonts w:eastAsia="KaiTi_GB2312"/>
        </w:rPr>
        <w:t>/</w:t>
      </w:r>
      <w:r w:rsidRPr="00E400F0">
        <w:rPr>
          <w:rFonts w:eastAsia="KaiTi_GB2312"/>
        </w:rPr>
        <w:t>欧安组织以下文件和决定也提到了人权、人权的具体问题以及保护特殊群体保护：</w:t>
      </w:r>
    </w:p>
    <w:p w:rsidR="00D35D93" w:rsidRPr="00E400F0" w:rsidRDefault="007A12B1" w:rsidP="007863EC">
      <w:pPr>
        <w:pStyle w:val="SingleTxtGC"/>
        <w:ind w:leftChars="750" w:left="1575" w:rightChars="540"/>
        <w:rPr>
          <w:rFonts w:eastAsia="KaiTi_GB2312"/>
        </w:rPr>
      </w:pPr>
      <w:r w:rsidRPr="00E400F0">
        <w:rPr>
          <w:rFonts w:eastAsia="KaiTi_GB2312"/>
        </w:rPr>
        <w:t>《</w:t>
      </w:r>
      <w:r w:rsidRPr="00E400F0">
        <w:rPr>
          <w:rFonts w:eastAsia="KaiTi_GB2312"/>
        </w:rPr>
        <w:t>1977</w:t>
      </w:r>
      <w:r w:rsidRPr="00E400F0">
        <w:rPr>
          <w:rFonts w:eastAsia="KaiTi_GB2312"/>
        </w:rPr>
        <w:t>年贝尔格莱德结论文件》、《</w:t>
      </w:r>
      <w:r w:rsidRPr="00E400F0">
        <w:rPr>
          <w:rFonts w:eastAsia="KaiTi_GB2312"/>
        </w:rPr>
        <w:t>1983</w:t>
      </w:r>
      <w:r w:rsidRPr="00E400F0">
        <w:rPr>
          <w:rFonts w:eastAsia="KaiTi_GB2312"/>
        </w:rPr>
        <w:t>年马德里结论文件》、《</w:t>
      </w:r>
      <w:r w:rsidRPr="00E400F0">
        <w:rPr>
          <w:rFonts w:eastAsia="KaiTi_GB2312"/>
        </w:rPr>
        <w:t>1989</w:t>
      </w:r>
      <w:r w:rsidRPr="00E400F0">
        <w:rPr>
          <w:rFonts w:eastAsia="KaiTi_GB2312"/>
        </w:rPr>
        <w:t>年维也纳结论文件》、《</w:t>
      </w:r>
      <w:r w:rsidRPr="00E400F0">
        <w:rPr>
          <w:rFonts w:eastAsia="KaiTi_GB2312"/>
        </w:rPr>
        <w:t>1992</w:t>
      </w:r>
      <w:r w:rsidRPr="00E400F0">
        <w:rPr>
          <w:rFonts w:eastAsia="KaiTi_GB2312"/>
        </w:rPr>
        <w:t>年赫尔辛基决定》、《</w:t>
      </w:r>
      <w:r w:rsidRPr="00E400F0">
        <w:rPr>
          <w:rFonts w:eastAsia="KaiTi_GB2312"/>
        </w:rPr>
        <w:t>1994</w:t>
      </w:r>
      <w:r w:rsidRPr="00E400F0">
        <w:rPr>
          <w:rFonts w:eastAsia="KaiTi_GB2312"/>
        </w:rPr>
        <w:t>年布达佩斯决定》、《</w:t>
      </w:r>
      <w:r w:rsidRPr="00E400F0">
        <w:rPr>
          <w:rFonts w:eastAsia="KaiTi_GB2312"/>
        </w:rPr>
        <w:t>1996</w:t>
      </w:r>
      <w:r w:rsidRPr="00E400F0">
        <w:rPr>
          <w:rFonts w:eastAsia="KaiTi_GB2312"/>
        </w:rPr>
        <w:t>年里斯本文件》和《</w:t>
      </w:r>
      <w:r w:rsidRPr="00E400F0">
        <w:rPr>
          <w:rFonts w:eastAsia="KaiTi_GB2312"/>
        </w:rPr>
        <w:t>1999</w:t>
      </w:r>
      <w:r w:rsidRPr="00E400F0">
        <w:rPr>
          <w:rFonts w:eastAsia="KaiTi_GB2312"/>
        </w:rPr>
        <w:t>年伊斯坦布尔文件》。</w:t>
      </w:r>
    </w:p>
    <w:p w:rsidR="007A12B1" w:rsidRPr="00E400F0" w:rsidRDefault="007A12B1" w:rsidP="007863EC">
      <w:pPr>
        <w:pStyle w:val="SingleTxtGC"/>
        <w:keepNext/>
        <w:keepLines/>
        <w:ind w:leftChars="740" w:left="1554" w:rightChars="540"/>
      </w:pPr>
      <w:r w:rsidRPr="00E400F0">
        <w:rPr>
          <w:rFonts w:eastAsia="KaiTi_GB2312"/>
        </w:rPr>
        <w:t>下列欧安组织机构积极参与人权保护</w:t>
      </w:r>
      <w:r w:rsidRPr="00E400F0">
        <w:t>：</w:t>
      </w:r>
    </w:p>
    <w:p w:rsidR="00D35D93" w:rsidRPr="00E400F0" w:rsidRDefault="007A12B1" w:rsidP="007863EC">
      <w:pPr>
        <w:pStyle w:val="Bullet2GC"/>
        <w:tabs>
          <w:tab w:val="clear" w:pos="2427"/>
          <w:tab w:val="right" w:pos="2310"/>
        </w:tabs>
        <w:spacing w:after="120"/>
        <w:ind w:left="2863" w:hanging="917"/>
      </w:pPr>
      <w:r w:rsidRPr="00E400F0">
        <w:t>民主制度与人权办公室</w:t>
      </w:r>
    </w:p>
    <w:p w:rsidR="00D35D93" w:rsidRPr="00E400F0" w:rsidRDefault="007A12B1" w:rsidP="007863EC">
      <w:pPr>
        <w:pStyle w:val="Bullet2GC"/>
        <w:tabs>
          <w:tab w:val="clear" w:pos="2427"/>
          <w:tab w:val="right" w:pos="2310"/>
        </w:tabs>
        <w:spacing w:after="120"/>
        <w:ind w:left="2863" w:hanging="917"/>
      </w:pPr>
      <w:r w:rsidRPr="00E400F0">
        <w:t>打击贩运人口特别代表和协调员办公室</w:t>
      </w:r>
    </w:p>
    <w:p w:rsidR="00D35D93" w:rsidRPr="00E400F0" w:rsidRDefault="007A12B1" w:rsidP="007863EC">
      <w:pPr>
        <w:pStyle w:val="Bullet2GC"/>
        <w:tabs>
          <w:tab w:val="clear" w:pos="2427"/>
          <w:tab w:val="right" w:pos="2310"/>
        </w:tabs>
        <w:spacing w:after="120"/>
        <w:ind w:left="2863" w:hanging="917"/>
      </w:pPr>
      <w:r w:rsidRPr="00E400F0">
        <w:t>欧安组织新闻自由代表</w:t>
      </w:r>
    </w:p>
    <w:p w:rsidR="007A12B1" w:rsidRPr="00E400F0" w:rsidRDefault="007A12B1" w:rsidP="007863EC">
      <w:pPr>
        <w:pStyle w:val="Bullet2GC"/>
        <w:tabs>
          <w:tab w:val="clear" w:pos="2427"/>
          <w:tab w:val="right" w:pos="2310"/>
        </w:tabs>
        <w:spacing w:after="120"/>
        <w:ind w:left="2863" w:hanging="917"/>
      </w:pPr>
      <w:r w:rsidRPr="00E400F0">
        <w:t>少数民族问题高级专员</w:t>
      </w:r>
    </w:p>
    <w:p w:rsidR="00D35D93" w:rsidRPr="00E400F0" w:rsidRDefault="00D35D93" w:rsidP="00D35D93">
      <w:pPr>
        <w:pStyle w:val="SingleTxtGC"/>
      </w:pPr>
    </w:p>
    <w:p w:rsidR="00D35D93" w:rsidRPr="00E400F0" w:rsidRDefault="00D35D93">
      <w:pPr>
        <w:spacing w:before="240"/>
        <w:jc w:val="center"/>
        <w:rPr>
          <w:u w:val="single"/>
        </w:rPr>
      </w:pPr>
      <w:r w:rsidRPr="00E400F0">
        <w:rPr>
          <w:u w:val="single"/>
        </w:rPr>
        <w:tab/>
      </w:r>
      <w:r w:rsidRPr="00E400F0">
        <w:rPr>
          <w:u w:val="single"/>
        </w:rPr>
        <w:tab/>
      </w:r>
      <w:r w:rsidRPr="00E400F0">
        <w:rPr>
          <w:u w:val="single"/>
        </w:rPr>
        <w:tab/>
      </w:r>
      <w:r w:rsidRPr="00E400F0">
        <w:rPr>
          <w:u w:val="single"/>
        </w:rPr>
        <w:tab/>
      </w:r>
    </w:p>
    <w:p w:rsidR="00652500" w:rsidRPr="00E400F0" w:rsidRDefault="00652500" w:rsidP="0037545A">
      <w:pPr>
        <w:pStyle w:val="SingleTxtGC"/>
        <w:ind w:left="0"/>
      </w:pPr>
    </w:p>
    <w:sectPr w:rsidR="00652500" w:rsidRPr="00E400F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A0" w:rsidRPr="00E017BC" w:rsidRDefault="00A40EA0" w:rsidP="00E017BC">
      <w:pPr>
        <w:spacing w:after="240"/>
        <w:ind w:left="907"/>
        <w:rPr>
          <w:rFonts w:eastAsia="KaiTi_GB2312" w:hint="eastAsia"/>
          <w:szCs w:val="21"/>
        </w:rPr>
      </w:pPr>
      <w:r>
        <w:rPr>
          <w:rFonts w:eastAsia="KaiTi_GB2312" w:hint="eastAsia"/>
          <w:szCs w:val="21"/>
        </w:rPr>
        <w:t>注</w:t>
      </w:r>
    </w:p>
  </w:endnote>
  <w:endnote w:type="continuationSeparator" w:id="0">
    <w:p w:rsidR="00A40EA0" w:rsidRPr="00E017BC" w:rsidRDefault="00A40EA0" w:rsidP="00E017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A0" w:rsidRPr="007A12B1" w:rsidRDefault="00A40EA0">
    <w:pPr>
      <w:tabs>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rPr>
        <w:rStyle w:val="PageNumber"/>
        <w:rFonts w:hint="eastAsia"/>
      </w:rPr>
      <w:tab/>
    </w:r>
    <w:r>
      <w:rPr>
        <w:rStyle w:val="PageNumber"/>
        <w:rFonts w:hint="eastAsia"/>
      </w:rPr>
      <w:tab/>
    </w:r>
    <w:r w:rsidRPr="007A12B1">
      <w:rPr>
        <w:rStyle w:val="FooterChar"/>
      </w:rPr>
      <w:t>GE.09-45112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A0" w:rsidRDefault="00A40EA0">
    <w:pPr>
      <w:tabs>
        <w:tab w:val="right" w:pos="9639"/>
      </w:tabs>
    </w:pPr>
    <w:r w:rsidRPr="007A12B1">
      <w:rPr>
        <w:rStyle w:val="FooterChar"/>
      </w:rPr>
      <w:t>GE.09-45112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A0" w:rsidRPr="003B1317" w:rsidRDefault="00A40EA0" w:rsidP="003B1317">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sidRPr="007A12B1">
      <w:rPr>
        <w:rFonts w:eastAsia="SimSun" w:hint="eastAsia"/>
        <w:sz w:val="20"/>
        <w:lang w:val="en-US" w:eastAsia="zh-CN"/>
      </w:rPr>
      <w:t>45112</w:t>
    </w:r>
    <w:r w:rsidRPr="00EE277A">
      <w:rPr>
        <w:rFonts w:eastAsia="SimSun"/>
        <w:sz w:val="20"/>
        <w:lang w:eastAsia="zh-CN"/>
      </w:rPr>
      <w:t xml:space="preserve"> (C)</w:t>
    </w:r>
    <w:r>
      <w:rPr>
        <w:rFonts w:eastAsia="SimSun"/>
        <w:sz w:val="20"/>
        <w:lang w:eastAsia="zh-CN"/>
      </w:rPr>
      <w:tab/>
    </w:r>
    <w:r>
      <w:rPr>
        <w:rFonts w:eastAsia="SimSun" w:hint="eastAsia"/>
        <w:sz w:val="20"/>
        <w:lang w:eastAsia="zh-CN"/>
      </w:rPr>
      <w:t>130110</w:t>
    </w:r>
    <w:r>
      <w:rPr>
        <w:rFonts w:eastAsia="SimSun"/>
        <w:sz w:val="20"/>
        <w:lang w:eastAsia="zh-CN"/>
      </w:rPr>
      <w:tab/>
    </w:r>
    <w:r>
      <w:rPr>
        <w:rFonts w:eastAsia="SimSun" w:hint="eastAsia"/>
        <w:sz w:val="20"/>
        <w:lang w:eastAsia="zh-CN"/>
      </w:rPr>
      <w:t>260110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A0" w:rsidRDefault="00A40EA0"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A40EA0" w:rsidRDefault="00A40EA0"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A40EA0" w:rsidRPr="007A12B1" w:rsidRDefault="00A40EA0">
      <w:pPr>
        <w:pStyle w:val="FootnoteText"/>
        <w:rPr>
          <w:rFonts w:hint="eastAsia"/>
        </w:rPr>
      </w:pPr>
      <w:r>
        <w:rPr>
          <w:rFonts w:hint="eastAsia"/>
        </w:rPr>
        <w:tab/>
      </w:r>
      <w:r w:rsidRPr="007A12B1">
        <w:rPr>
          <w:rStyle w:val="FootnoteReference"/>
          <w:vertAlign w:val="baseline"/>
        </w:rPr>
        <w:t>*</w:t>
      </w:r>
      <w:r w:rsidRPr="007A12B1">
        <w:rPr>
          <w:rFonts w:hint="eastAsia"/>
        </w:rPr>
        <w:tab/>
      </w:r>
      <w:r w:rsidRPr="00391543">
        <w:t>根据向缔约国传送的关于报告处理的通知，本文件在送交联合国翻译部门之前未经编辑。</w:t>
      </w:r>
    </w:p>
  </w:footnote>
  <w:footnote w:id="2">
    <w:p w:rsidR="00A40EA0" w:rsidRPr="00D150F8" w:rsidRDefault="00A40EA0" w:rsidP="007A12B1">
      <w:pPr>
        <w:pStyle w:val="FootnoteText"/>
      </w:pPr>
      <w:r>
        <w:rPr>
          <w:rFonts w:hint="eastAsia"/>
        </w:rPr>
        <w:tab/>
      </w:r>
      <w:r w:rsidRPr="00D04613">
        <w:rPr>
          <w:rStyle w:val="FootnoteReference"/>
        </w:rPr>
        <w:footnoteRef/>
      </w:r>
      <w:r>
        <w:rPr>
          <w:rFonts w:hint="eastAsia"/>
        </w:rPr>
        <w:tab/>
      </w:r>
      <w:r w:rsidRPr="00D150F8">
        <w:t>参见大会决议</w:t>
      </w:r>
      <w:smartTag w:uri="urn:schemas-microsoft-com:office:smarttags" w:element="chsdate">
        <w:smartTagPr>
          <w:attr w:name="Year" w:val="1974"/>
          <w:attr w:name="Month" w:val="11"/>
          <w:attr w:name="Day" w:val="1"/>
          <w:attr w:name="IsLunarDate" w:val="False"/>
          <w:attr w:name="IsROCDate" w:val="False"/>
        </w:smartTagPr>
        <w:r w:rsidRPr="00D150F8">
          <w:t>1974</w:t>
        </w:r>
        <w:r w:rsidRPr="00D150F8">
          <w:t>年</w:t>
        </w:r>
        <w:r w:rsidRPr="00D150F8">
          <w:t>11</w:t>
        </w:r>
        <w:r w:rsidRPr="00D150F8">
          <w:t>月</w:t>
        </w:r>
        <w:r w:rsidRPr="00D150F8">
          <w:t>1</w:t>
        </w:r>
        <w:r w:rsidRPr="00D150F8">
          <w:t>日</w:t>
        </w:r>
      </w:smartTag>
      <w:r w:rsidRPr="00D150F8">
        <w:t>第</w:t>
      </w:r>
      <w:r w:rsidRPr="00D150F8">
        <w:t xml:space="preserve">3212 (XXIX) </w:t>
      </w:r>
      <w:r w:rsidRPr="00D150F8">
        <w:t>号；</w:t>
      </w:r>
      <w:smartTag w:uri="urn:schemas-microsoft-com:office:smarttags" w:element="chsdate">
        <w:smartTagPr>
          <w:attr w:name="Year" w:val="1975"/>
          <w:attr w:name="Month" w:val="11"/>
          <w:attr w:name="Day" w:val="20"/>
          <w:attr w:name="IsLunarDate" w:val="False"/>
          <w:attr w:name="IsROCDate" w:val="False"/>
        </w:smartTagPr>
        <w:r w:rsidRPr="00D150F8">
          <w:t>1975</w:t>
        </w:r>
        <w:r w:rsidRPr="00D150F8">
          <w:t>年</w:t>
        </w:r>
        <w:r w:rsidRPr="00D150F8">
          <w:t>11</w:t>
        </w:r>
        <w:r w:rsidRPr="00D150F8">
          <w:t>月</w:t>
        </w:r>
        <w:r w:rsidRPr="00D150F8">
          <w:t>20</w:t>
        </w:r>
        <w:r w:rsidRPr="00D150F8">
          <w:t>日</w:t>
        </w:r>
      </w:smartTag>
      <w:r w:rsidRPr="00D150F8">
        <w:t>第</w:t>
      </w:r>
      <w:r w:rsidRPr="00D150F8">
        <w:t>3395 (XXX)</w:t>
      </w:r>
      <w:r w:rsidRPr="00D150F8">
        <w:t>号；</w:t>
      </w:r>
      <w:smartTag w:uri="urn:schemas-microsoft-com:office:smarttags" w:element="chsdate">
        <w:smartTagPr>
          <w:attr w:name="Year" w:val="1976"/>
          <w:attr w:name="Month" w:val="11"/>
          <w:attr w:name="Day" w:val="12"/>
          <w:attr w:name="IsLunarDate" w:val="False"/>
          <w:attr w:name="IsROCDate" w:val="False"/>
        </w:smartTagPr>
        <w:r w:rsidRPr="00D150F8">
          <w:t>1976</w:t>
        </w:r>
        <w:r w:rsidRPr="00D150F8">
          <w:t>年</w:t>
        </w:r>
        <w:r w:rsidRPr="00D150F8">
          <w:t>11</w:t>
        </w:r>
        <w:r w:rsidRPr="00D150F8">
          <w:t>月</w:t>
        </w:r>
        <w:r w:rsidRPr="00D150F8">
          <w:t>12</w:t>
        </w:r>
        <w:r w:rsidRPr="00D150F8">
          <w:t>日</w:t>
        </w:r>
      </w:smartTag>
      <w:r w:rsidRPr="00D150F8">
        <w:t>第</w:t>
      </w:r>
      <w:r w:rsidRPr="00D150F8">
        <w:t>31/12</w:t>
      </w:r>
      <w:r w:rsidRPr="00D150F8">
        <w:t>（</w:t>
      </w:r>
      <w:r w:rsidRPr="00D150F8">
        <w:t>1976</w:t>
      </w:r>
      <w:r w:rsidRPr="00D150F8">
        <w:t>）号；</w:t>
      </w:r>
      <w:smartTag w:uri="urn:schemas-microsoft-com:office:smarttags" w:element="chsdate">
        <w:smartTagPr>
          <w:attr w:name="Year" w:val="1977"/>
          <w:attr w:name="Month" w:val="11"/>
          <w:attr w:name="Day" w:val="9"/>
          <w:attr w:name="IsLunarDate" w:val="False"/>
          <w:attr w:name="IsROCDate" w:val="False"/>
        </w:smartTagPr>
        <w:r w:rsidRPr="00D150F8">
          <w:t>1977</w:t>
        </w:r>
        <w:r w:rsidRPr="00D150F8">
          <w:t>年</w:t>
        </w:r>
        <w:r w:rsidRPr="00D150F8">
          <w:t>11</w:t>
        </w:r>
        <w:r w:rsidRPr="00D150F8">
          <w:t>月</w:t>
        </w:r>
        <w:r w:rsidRPr="00D150F8">
          <w:t>9</w:t>
        </w:r>
        <w:r w:rsidRPr="00D150F8">
          <w:t>日</w:t>
        </w:r>
      </w:smartTag>
      <w:r w:rsidRPr="00D150F8">
        <w:t>第</w:t>
      </w:r>
      <w:r w:rsidRPr="00D150F8">
        <w:t>32/15</w:t>
      </w:r>
      <w:r w:rsidRPr="00D150F8">
        <w:t>（</w:t>
      </w:r>
      <w:r w:rsidRPr="00D150F8">
        <w:t>1977</w:t>
      </w:r>
      <w:r w:rsidRPr="00D150F8">
        <w:t>）号；</w:t>
      </w:r>
      <w:smartTag w:uri="urn:schemas-microsoft-com:office:smarttags" w:element="chsdate">
        <w:smartTagPr>
          <w:attr w:name="Year" w:val="1978"/>
          <w:attr w:name="Month" w:val="11"/>
          <w:attr w:name="Day" w:val="9"/>
          <w:attr w:name="IsLunarDate" w:val="False"/>
          <w:attr w:name="IsROCDate" w:val="False"/>
        </w:smartTagPr>
        <w:r w:rsidRPr="00D150F8">
          <w:t>1978</w:t>
        </w:r>
        <w:r w:rsidRPr="00D150F8">
          <w:t>年</w:t>
        </w:r>
        <w:r w:rsidRPr="00D150F8">
          <w:t>11</w:t>
        </w:r>
        <w:r w:rsidRPr="00D150F8">
          <w:t>月</w:t>
        </w:r>
        <w:r w:rsidRPr="00D150F8">
          <w:t>9</w:t>
        </w:r>
        <w:r w:rsidRPr="00D150F8">
          <w:t>日</w:t>
        </w:r>
      </w:smartTag>
      <w:r w:rsidRPr="00D150F8">
        <w:t>第</w:t>
      </w:r>
      <w:r w:rsidRPr="00D150F8">
        <w:t>33/15</w:t>
      </w:r>
      <w:r w:rsidRPr="00D150F8">
        <w:t>（</w:t>
      </w:r>
      <w:r w:rsidRPr="00D150F8">
        <w:t>1978</w:t>
      </w:r>
      <w:r w:rsidRPr="00D150F8">
        <w:t>）号；</w:t>
      </w:r>
      <w:smartTag w:uri="urn:schemas-microsoft-com:office:smarttags" w:element="chsdate">
        <w:smartTagPr>
          <w:attr w:name="Year" w:val="1979"/>
          <w:attr w:name="Month" w:val="11"/>
          <w:attr w:name="Day" w:val="20"/>
          <w:attr w:name="IsLunarDate" w:val="False"/>
          <w:attr w:name="IsROCDate" w:val="False"/>
        </w:smartTagPr>
        <w:r w:rsidRPr="00D150F8">
          <w:t>1979</w:t>
        </w:r>
        <w:r w:rsidRPr="00D150F8">
          <w:t>年</w:t>
        </w:r>
        <w:r w:rsidRPr="00D150F8">
          <w:t>11</w:t>
        </w:r>
        <w:r w:rsidRPr="00D150F8">
          <w:t>月</w:t>
        </w:r>
        <w:r w:rsidRPr="00D150F8">
          <w:t>20</w:t>
        </w:r>
        <w:r w:rsidRPr="00D150F8">
          <w:t>日</w:t>
        </w:r>
      </w:smartTag>
      <w:r w:rsidRPr="00D150F8">
        <w:t>第</w:t>
      </w:r>
      <w:r w:rsidRPr="00D150F8">
        <w:t>34/30 (1979)</w:t>
      </w:r>
      <w:r w:rsidRPr="00D150F8">
        <w:t>号；</w:t>
      </w:r>
      <w:smartTag w:uri="urn:schemas-microsoft-com:office:smarttags" w:element="chsdate">
        <w:smartTagPr>
          <w:attr w:name="Year" w:val="1983"/>
          <w:attr w:name="Month" w:val="5"/>
          <w:attr w:name="Day" w:val="13"/>
          <w:attr w:name="IsLunarDate" w:val="False"/>
          <w:attr w:name="IsROCDate" w:val="False"/>
        </w:smartTagPr>
        <w:r w:rsidRPr="00D150F8">
          <w:t>1983</w:t>
        </w:r>
        <w:r w:rsidRPr="00D150F8">
          <w:t>年</w:t>
        </w:r>
        <w:r w:rsidRPr="00D150F8">
          <w:t>5</w:t>
        </w:r>
        <w:r w:rsidRPr="00D150F8">
          <w:t>月</w:t>
        </w:r>
        <w:r w:rsidRPr="00D150F8">
          <w:t>13</w:t>
        </w:r>
        <w:r w:rsidRPr="00D150F8">
          <w:t>日</w:t>
        </w:r>
      </w:smartTag>
      <w:r w:rsidRPr="00D150F8">
        <w:t>第</w:t>
      </w:r>
      <w:r w:rsidRPr="00D150F8">
        <w:t xml:space="preserve">37/253 </w:t>
      </w:r>
      <w:r>
        <w:rPr>
          <w:rFonts w:hint="eastAsia"/>
        </w:rPr>
        <w:t>(</w:t>
      </w:r>
      <w:r w:rsidRPr="00D150F8">
        <w:t>1983)</w:t>
      </w:r>
      <w:r w:rsidRPr="00D150F8">
        <w:t>号；</w:t>
      </w:r>
      <w:r>
        <w:rPr>
          <w:rFonts w:hint="eastAsia"/>
          <w:spacing w:val="-50"/>
        </w:rPr>
        <w:t>―</w:t>
      </w:r>
      <w:r>
        <w:rPr>
          <w:rFonts w:hint="eastAsia"/>
        </w:rPr>
        <w:t>―</w:t>
      </w:r>
      <w:r w:rsidRPr="00D150F8">
        <w:t>安全理事会决议</w:t>
      </w:r>
      <w:smartTag w:uri="urn:schemas-microsoft-com:office:smarttags" w:element="chsdate">
        <w:smartTagPr>
          <w:attr w:name="Year" w:val="1974"/>
          <w:attr w:name="Month" w:val="7"/>
          <w:attr w:name="Day" w:val="20"/>
          <w:attr w:name="IsLunarDate" w:val="False"/>
          <w:attr w:name="IsROCDate" w:val="False"/>
        </w:smartTagPr>
        <w:r w:rsidRPr="00D150F8">
          <w:t>1974</w:t>
        </w:r>
        <w:r w:rsidRPr="00D150F8">
          <w:t>年</w:t>
        </w:r>
        <w:r w:rsidRPr="00D150F8">
          <w:t>7</w:t>
        </w:r>
        <w:r w:rsidRPr="00D150F8">
          <w:t>月</w:t>
        </w:r>
        <w:r w:rsidRPr="00D150F8">
          <w:t>20</w:t>
        </w:r>
        <w:r w:rsidRPr="00D150F8">
          <w:t>日</w:t>
        </w:r>
      </w:smartTag>
      <w:r w:rsidRPr="00D150F8">
        <w:t>第</w:t>
      </w:r>
      <w:r w:rsidRPr="00D150F8">
        <w:t>353</w:t>
      </w:r>
      <w:r>
        <w:rPr>
          <w:rFonts w:hint="eastAsia"/>
        </w:rPr>
        <w:t xml:space="preserve"> </w:t>
      </w:r>
      <w:r w:rsidRPr="00D150F8">
        <w:t>(1974)</w:t>
      </w:r>
      <w:r w:rsidRPr="00D150F8">
        <w:t>号；</w:t>
      </w:r>
      <w:smartTag w:uri="urn:schemas-microsoft-com:office:smarttags" w:element="chsdate">
        <w:smartTagPr>
          <w:attr w:name="Year" w:val="1974"/>
          <w:attr w:name="Month" w:val="7"/>
          <w:attr w:name="Day" w:val="23"/>
          <w:attr w:name="IsLunarDate" w:val="False"/>
          <w:attr w:name="IsROCDate" w:val="False"/>
        </w:smartTagPr>
        <w:r w:rsidRPr="00D150F8">
          <w:t>1974</w:t>
        </w:r>
        <w:r w:rsidRPr="00D150F8">
          <w:t>年</w:t>
        </w:r>
        <w:r w:rsidRPr="00D150F8">
          <w:t>7</w:t>
        </w:r>
        <w:r w:rsidRPr="00D150F8">
          <w:t>月</w:t>
        </w:r>
        <w:r w:rsidRPr="00D150F8">
          <w:t>23</w:t>
        </w:r>
        <w:r w:rsidRPr="00D150F8">
          <w:t>日</w:t>
        </w:r>
      </w:smartTag>
      <w:r w:rsidRPr="00D150F8">
        <w:t>第</w:t>
      </w:r>
      <w:r w:rsidRPr="00D150F8">
        <w:t>354</w:t>
      </w:r>
      <w:r>
        <w:rPr>
          <w:rFonts w:hint="eastAsia"/>
        </w:rPr>
        <w:t xml:space="preserve"> </w:t>
      </w:r>
      <w:r w:rsidRPr="00D150F8">
        <w:t>(1974)</w:t>
      </w:r>
      <w:r w:rsidRPr="00D150F8">
        <w:t>号</w:t>
      </w:r>
      <w:r>
        <w:rPr>
          <w:rFonts w:hint="eastAsia"/>
        </w:rPr>
        <w:t>；</w:t>
      </w:r>
      <w:smartTag w:uri="urn:schemas-microsoft-com:office:smarttags" w:element="chsdate">
        <w:smartTagPr>
          <w:attr w:name="Year" w:val="1974"/>
          <w:attr w:name="Month" w:val="8"/>
          <w:attr w:name="Day" w:val="1"/>
          <w:attr w:name="IsLunarDate" w:val="False"/>
          <w:attr w:name="IsROCDate" w:val="False"/>
        </w:smartTagPr>
        <w:r w:rsidRPr="00D150F8">
          <w:t>1974</w:t>
        </w:r>
        <w:r w:rsidRPr="00D150F8">
          <w:t>年</w:t>
        </w:r>
        <w:r w:rsidRPr="00D150F8">
          <w:t>8</w:t>
        </w:r>
        <w:r w:rsidRPr="00D150F8">
          <w:t>月</w:t>
        </w:r>
        <w:r w:rsidRPr="00D150F8">
          <w:t>1</w:t>
        </w:r>
        <w:r w:rsidRPr="00D150F8">
          <w:t>日</w:t>
        </w:r>
      </w:smartTag>
      <w:r w:rsidRPr="00D150F8">
        <w:t>第</w:t>
      </w:r>
      <w:r w:rsidRPr="00D150F8">
        <w:t>355</w:t>
      </w:r>
      <w:r>
        <w:rPr>
          <w:rFonts w:hint="eastAsia"/>
        </w:rPr>
        <w:t xml:space="preserve"> </w:t>
      </w:r>
      <w:r w:rsidRPr="00D150F8">
        <w:t>(1974)</w:t>
      </w:r>
      <w:r w:rsidRPr="00D150F8">
        <w:t>号；</w:t>
      </w:r>
      <w:smartTag w:uri="urn:schemas-microsoft-com:office:smarttags" w:element="chsdate">
        <w:smartTagPr>
          <w:attr w:name="Year" w:val="1974"/>
          <w:attr w:name="Month" w:val="8"/>
          <w:attr w:name="Day" w:val="14"/>
          <w:attr w:name="IsLunarDate" w:val="False"/>
          <w:attr w:name="IsROCDate" w:val="False"/>
        </w:smartTagPr>
        <w:r w:rsidRPr="00D150F8">
          <w:t>1974</w:t>
        </w:r>
        <w:r w:rsidRPr="00D150F8">
          <w:t>年</w:t>
        </w:r>
        <w:r w:rsidRPr="00D150F8">
          <w:t>8</w:t>
        </w:r>
        <w:r w:rsidRPr="00D150F8">
          <w:t>月</w:t>
        </w:r>
        <w:r w:rsidRPr="00D150F8">
          <w:t>14</w:t>
        </w:r>
        <w:r w:rsidRPr="00D150F8">
          <w:t>日</w:t>
        </w:r>
      </w:smartTag>
      <w:r w:rsidRPr="00D150F8">
        <w:t>第</w:t>
      </w:r>
      <w:r w:rsidRPr="00D150F8">
        <w:t>357</w:t>
      </w:r>
      <w:r>
        <w:rPr>
          <w:rFonts w:hint="eastAsia"/>
        </w:rPr>
        <w:t xml:space="preserve"> </w:t>
      </w:r>
      <w:r w:rsidRPr="00D150F8">
        <w:t>(1974)</w:t>
      </w:r>
      <w:r w:rsidRPr="00D150F8">
        <w:t>号；</w:t>
      </w:r>
      <w:smartTag w:uri="urn:schemas-microsoft-com:office:smarttags" w:element="chsdate">
        <w:smartTagPr>
          <w:attr w:name="Year" w:val="1974"/>
          <w:attr w:name="Month" w:val="8"/>
          <w:attr w:name="Day" w:val="15"/>
          <w:attr w:name="IsLunarDate" w:val="False"/>
          <w:attr w:name="IsROCDate" w:val="False"/>
        </w:smartTagPr>
        <w:r w:rsidRPr="00D150F8">
          <w:t>1974</w:t>
        </w:r>
        <w:r w:rsidRPr="00D150F8">
          <w:t>年</w:t>
        </w:r>
        <w:r w:rsidRPr="00D150F8">
          <w:t>8</w:t>
        </w:r>
        <w:r w:rsidRPr="00D150F8">
          <w:t>月</w:t>
        </w:r>
        <w:r w:rsidRPr="00D150F8">
          <w:t>15</w:t>
        </w:r>
        <w:r w:rsidRPr="00D150F8">
          <w:t>日</w:t>
        </w:r>
      </w:smartTag>
      <w:r w:rsidRPr="00D150F8">
        <w:t>第</w:t>
      </w:r>
      <w:r w:rsidRPr="00D150F8">
        <w:t>358</w:t>
      </w:r>
      <w:r>
        <w:rPr>
          <w:rFonts w:hint="eastAsia"/>
        </w:rPr>
        <w:t xml:space="preserve"> </w:t>
      </w:r>
      <w:r w:rsidRPr="00D150F8">
        <w:t>(1974)</w:t>
      </w:r>
      <w:r w:rsidRPr="00D150F8">
        <w:t>号；</w:t>
      </w:r>
      <w:smartTag w:uri="urn:schemas-microsoft-com:office:smarttags" w:element="chsdate">
        <w:smartTagPr>
          <w:attr w:name="Year" w:val="1974"/>
          <w:attr w:name="Month" w:val="8"/>
          <w:attr w:name="Day" w:val="15"/>
          <w:attr w:name="IsLunarDate" w:val="False"/>
          <w:attr w:name="IsROCDate" w:val="False"/>
        </w:smartTagPr>
        <w:r w:rsidRPr="00D150F8">
          <w:t>1974</w:t>
        </w:r>
        <w:r w:rsidRPr="00D150F8">
          <w:t>年</w:t>
        </w:r>
        <w:r w:rsidRPr="00D150F8">
          <w:t>8</w:t>
        </w:r>
        <w:r w:rsidRPr="00D150F8">
          <w:t>月</w:t>
        </w:r>
        <w:r w:rsidRPr="00D150F8">
          <w:t>15</w:t>
        </w:r>
        <w:r w:rsidRPr="00D150F8">
          <w:t>日</w:t>
        </w:r>
      </w:smartTag>
      <w:r w:rsidRPr="00D150F8">
        <w:t>第</w:t>
      </w:r>
      <w:r w:rsidRPr="00D150F8">
        <w:t>359</w:t>
      </w:r>
      <w:r>
        <w:rPr>
          <w:rFonts w:hint="eastAsia"/>
        </w:rPr>
        <w:t xml:space="preserve"> </w:t>
      </w:r>
      <w:r w:rsidRPr="00D150F8">
        <w:t>(1974)</w:t>
      </w:r>
      <w:r w:rsidRPr="00D150F8">
        <w:t>号；</w:t>
      </w:r>
      <w:smartTag w:uri="urn:schemas-microsoft-com:office:smarttags" w:element="chsdate">
        <w:smartTagPr>
          <w:attr w:name="Year" w:val="1974"/>
          <w:attr w:name="Month" w:val="8"/>
          <w:attr w:name="Day" w:val="16"/>
          <w:attr w:name="IsLunarDate" w:val="False"/>
          <w:attr w:name="IsROCDate" w:val="False"/>
        </w:smartTagPr>
        <w:r w:rsidRPr="00D150F8">
          <w:t>1974</w:t>
        </w:r>
        <w:r w:rsidRPr="00D150F8">
          <w:t>年</w:t>
        </w:r>
        <w:r w:rsidRPr="00D150F8">
          <w:t>8</w:t>
        </w:r>
        <w:r w:rsidRPr="00D150F8">
          <w:t>月</w:t>
        </w:r>
        <w:r w:rsidRPr="00D150F8">
          <w:t>16</w:t>
        </w:r>
        <w:r w:rsidRPr="00D150F8">
          <w:t>日</w:t>
        </w:r>
      </w:smartTag>
      <w:r w:rsidRPr="00D150F8">
        <w:t>第</w:t>
      </w:r>
      <w:r w:rsidRPr="00D150F8">
        <w:t>360</w:t>
      </w:r>
      <w:r>
        <w:rPr>
          <w:rFonts w:hint="eastAsia"/>
        </w:rPr>
        <w:t xml:space="preserve"> </w:t>
      </w:r>
      <w:r w:rsidRPr="00D150F8">
        <w:t>(1974)</w:t>
      </w:r>
      <w:r w:rsidRPr="00D150F8">
        <w:t>号；</w:t>
      </w:r>
      <w:smartTag w:uri="urn:schemas-microsoft-com:office:smarttags" w:element="chsdate">
        <w:smartTagPr>
          <w:attr w:name="Year" w:val="1974"/>
          <w:attr w:name="Month" w:val="8"/>
          <w:attr w:name="Day" w:val="30"/>
          <w:attr w:name="IsLunarDate" w:val="False"/>
          <w:attr w:name="IsROCDate" w:val="False"/>
        </w:smartTagPr>
        <w:r w:rsidRPr="00D150F8">
          <w:t>1974</w:t>
        </w:r>
        <w:r w:rsidRPr="00D150F8">
          <w:t>年</w:t>
        </w:r>
        <w:r w:rsidRPr="00D150F8">
          <w:t>8</w:t>
        </w:r>
        <w:r w:rsidRPr="00D150F8">
          <w:t>月</w:t>
        </w:r>
        <w:r w:rsidRPr="00D150F8">
          <w:t>30</w:t>
        </w:r>
        <w:r w:rsidRPr="00D150F8">
          <w:t>日</w:t>
        </w:r>
      </w:smartTag>
      <w:r w:rsidRPr="00D150F8">
        <w:t>第</w:t>
      </w:r>
      <w:r w:rsidRPr="00D150F8">
        <w:t>361</w:t>
      </w:r>
      <w:r>
        <w:rPr>
          <w:rFonts w:hint="eastAsia"/>
        </w:rPr>
        <w:t xml:space="preserve"> </w:t>
      </w:r>
      <w:r w:rsidRPr="00D150F8">
        <w:t>(1974)</w:t>
      </w:r>
      <w:r w:rsidRPr="00D150F8">
        <w:t>号</w:t>
      </w:r>
      <w:r>
        <w:rPr>
          <w:rFonts w:hint="eastAsia"/>
        </w:rPr>
        <w:t>；</w:t>
      </w:r>
      <w:smartTag w:uri="urn:schemas-microsoft-com:office:smarttags" w:element="chsdate">
        <w:smartTagPr>
          <w:attr w:name="Year" w:val="1974"/>
          <w:attr w:name="Month" w:val="12"/>
          <w:attr w:name="Day" w:val="13"/>
          <w:attr w:name="IsLunarDate" w:val="False"/>
          <w:attr w:name="IsROCDate" w:val="False"/>
        </w:smartTagPr>
        <w:r w:rsidRPr="00D150F8">
          <w:t>1974</w:t>
        </w:r>
        <w:r w:rsidRPr="00D150F8">
          <w:t>年</w:t>
        </w:r>
        <w:r w:rsidRPr="00D150F8">
          <w:t>12</w:t>
        </w:r>
        <w:r w:rsidRPr="00D150F8">
          <w:t>月</w:t>
        </w:r>
        <w:r w:rsidRPr="00D150F8">
          <w:t>13</w:t>
        </w:r>
        <w:r w:rsidRPr="00D150F8">
          <w:t>日</w:t>
        </w:r>
      </w:smartTag>
      <w:r w:rsidRPr="00D150F8">
        <w:t>第</w:t>
      </w:r>
      <w:r w:rsidRPr="00D150F8">
        <w:t>364</w:t>
      </w:r>
      <w:r>
        <w:rPr>
          <w:rFonts w:hint="eastAsia"/>
        </w:rPr>
        <w:t xml:space="preserve"> </w:t>
      </w:r>
      <w:r w:rsidRPr="00D150F8">
        <w:t>(1974)</w:t>
      </w:r>
      <w:r w:rsidRPr="00D150F8">
        <w:t>号</w:t>
      </w:r>
      <w:r>
        <w:rPr>
          <w:rFonts w:hint="eastAsia"/>
        </w:rPr>
        <w:t>；</w:t>
      </w:r>
      <w:smartTag w:uri="urn:schemas-microsoft-com:office:smarttags" w:element="chsdate">
        <w:smartTagPr>
          <w:attr w:name="Year" w:val="1975"/>
          <w:attr w:name="Month" w:val="3"/>
          <w:attr w:name="Day" w:val="12"/>
          <w:attr w:name="IsLunarDate" w:val="False"/>
          <w:attr w:name="IsROCDate" w:val="False"/>
        </w:smartTagPr>
        <w:r w:rsidRPr="00D150F8">
          <w:t>1975</w:t>
        </w:r>
        <w:r w:rsidRPr="00D150F8">
          <w:t>年</w:t>
        </w:r>
        <w:r w:rsidRPr="00D150F8">
          <w:t>3</w:t>
        </w:r>
        <w:r w:rsidRPr="00D150F8">
          <w:t>月</w:t>
        </w:r>
        <w:r w:rsidRPr="00D150F8">
          <w:t>12</w:t>
        </w:r>
        <w:r w:rsidRPr="00D150F8">
          <w:t>日</w:t>
        </w:r>
      </w:smartTag>
      <w:r w:rsidRPr="00D150F8">
        <w:t>第</w:t>
      </w:r>
      <w:r w:rsidRPr="00D150F8">
        <w:t>367</w:t>
      </w:r>
      <w:r>
        <w:rPr>
          <w:rFonts w:hint="eastAsia"/>
        </w:rPr>
        <w:t xml:space="preserve"> </w:t>
      </w:r>
      <w:r w:rsidRPr="00D150F8">
        <w:t>(1975)</w:t>
      </w:r>
      <w:r w:rsidRPr="00D150F8">
        <w:t>号；</w:t>
      </w:r>
      <w:smartTag w:uri="urn:schemas-microsoft-com:office:smarttags" w:element="chsdate">
        <w:smartTagPr>
          <w:attr w:name="Year" w:val="1975"/>
          <w:attr w:name="Month" w:val="6"/>
          <w:attr w:name="Day" w:val="13"/>
          <w:attr w:name="IsLunarDate" w:val="False"/>
          <w:attr w:name="IsROCDate" w:val="False"/>
        </w:smartTagPr>
        <w:r w:rsidRPr="00D150F8">
          <w:t>1975</w:t>
        </w:r>
        <w:r w:rsidRPr="00D150F8">
          <w:t>年</w:t>
        </w:r>
        <w:r w:rsidRPr="00D150F8">
          <w:t>6</w:t>
        </w:r>
        <w:r w:rsidRPr="00D150F8">
          <w:t>月</w:t>
        </w:r>
        <w:r w:rsidRPr="00D150F8">
          <w:t>13</w:t>
        </w:r>
        <w:r w:rsidRPr="00D150F8">
          <w:t>日</w:t>
        </w:r>
      </w:smartTag>
      <w:r w:rsidRPr="00D150F8">
        <w:t>第</w:t>
      </w:r>
      <w:r w:rsidRPr="00D150F8">
        <w:t>370</w:t>
      </w:r>
      <w:r>
        <w:rPr>
          <w:rFonts w:hint="eastAsia"/>
        </w:rPr>
        <w:t xml:space="preserve"> </w:t>
      </w:r>
      <w:r w:rsidRPr="00D150F8">
        <w:t>(1975)</w:t>
      </w:r>
      <w:r w:rsidRPr="00D150F8">
        <w:t>号；</w:t>
      </w:r>
      <w:smartTag w:uri="urn:schemas-microsoft-com:office:smarttags" w:element="chsdate">
        <w:smartTagPr>
          <w:attr w:name="Year" w:val="1977"/>
          <w:attr w:name="Month" w:val="9"/>
          <w:attr w:name="Day" w:val="15"/>
          <w:attr w:name="IsLunarDate" w:val="False"/>
          <w:attr w:name="IsROCDate" w:val="False"/>
        </w:smartTagPr>
        <w:r w:rsidRPr="00D150F8">
          <w:t>1977</w:t>
        </w:r>
        <w:r w:rsidRPr="00D150F8">
          <w:t>年</w:t>
        </w:r>
        <w:r w:rsidRPr="00D150F8">
          <w:t>9</w:t>
        </w:r>
        <w:r w:rsidRPr="00D150F8">
          <w:t>月</w:t>
        </w:r>
        <w:r w:rsidRPr="00D150F8">
          <w:t>15</w:t>
        </w:r>
        <w:r w:rsidRPr="00D150F8">
          <w:t>日</w:t>
        </w:r>
      </w:smartTag>
      <w:r w:rsidRPr="00D150F8">
        <w:t>第</w:t>
      </w:r>
      <w:r w:rsidRPr="00D150F8">
        <w:t>414</w:t>
      </w:r>
      <w:r>
        <w:rPr>
          <w:rFonts w:hint="eastAsia"/>
        </w:rPr>
        <w:t xml:space="preserve"> </w:t>
      </w:r>
      <w:r w:rsidRPr="00D150F8">
        <w:t>(1977)</w:t>
      </w:r>
      <w:r w:rsidRPr="00D150F8">
        <w:t>号；</w:t>
      </w:r>
      <w:smartTag w:uri="urn:schemas-microsoft-com:office:smarttags" w:element="chsdate">
        <w:smartTagPr>
          <w:attr w:name="Year" w:val="1978"/>
          <w:attr w:name="Month" w:val="11"/>
          <w:attr w:name="Day" w:val="27"/>
          <w:attr w:name="IsLunarDate" w:val="False"/>
          <w:attr w:name="IsROCDate" w:val="False"/>
        </w:smartTagPr>
        <w:r w:rsidRPr="00D150F8">
          <w:t>1978</w:t>
        </w:r>
        <w:r w:rsidRPr="00D150F8">
          <w:t>年</w:t>
        </w:r>
        <w:r w:rsidRPr="00D150F8">
          <w:t>11</w:t>
        </w:r>
        <w:r w:rsidRPr="00D150F8">
          <w:t>月</w:t>
        </w:r>
        <w:r w:rsidRPr="00D150F8">
          <w:t>27</w:t>
        </w:r>
        <w:r w:rsidRPr="00D150F8">
          <w:t>日</w:t>
        </w:r>
      </w:smartTag>
      <w:r w:rsidRPr="00D150F8">
        <w:t>第</w:t>
      </w:r>
      <w:r w:rsidRPr="00D150F8">
        <w:t>440</w:t>
      </w:r>
      <w:r>
        <w:rPr>
          <w:rFonts w:hint="eastAsia"/>
        </w:rPr>
        <w:t xml:space="preserve"> </w:t>
      </w:r>
      <w:r w:rsidRPr="00D150F8">
        <w:t>(1978)</w:t>
      </w:r>
      <w:r w:rsidRPr="00D150F8">
        <w:t>号；</w:t>
      </w:r>
      <w:smartTag w:uri="urn:schemas-microsoft-com:office:smarttags" w:element="chsdate">
        <w:smartTagPr>
          <w:attr w:name="Year" w:val="1983"/>
          <w:attr w:name="Month" w:val="11"/>
          <w:attr w:name="Day" w:val="18"/>
          <w:attr w:name="IsLunarDate" w:val="False"/>
          <w:attr w:name="IsROCDate" w:val="False"/>
        </w:smartTagPr>
        <w:r w:rsidRPr="00D150F8">
          <w:t>1983</w:t>
        </w:r>
        <w:r w:rsidRPr="00D150F8">
          <w:t>年</w:t>
        </w:r>
        <w:r w:rsidRPr="00D150F8">
          <w:t>11</w:t>
        </w:r>
        <w:r w:rsidRPr="00D150F8">
          <w:t>月</w:t>
        </w:r>
        <w:r w:rsidRPr="00D150F8">
          <w:t>18</w:t>
        </w:r>
        <w:r w:rsidRPr="00D150F8">
          <w:t>日</w:t>
        </w:r>
      </w:smartTag>
      <w:r w:rsidRPr="00D150F8">
        <w:t>第</w:t>
      </w:r>
      <w:r w:rsidRPr="00D150F8">
        <w:t>541</w:t>
      </w:r>
      <w:r>
        <w:rPr>
          <w:rFonts w:hint="eastAsia"/>
        </w:rPr>
        <w:t xml:space="preserve"> </w:t>
      </w:r>
      <w:r w:rsidRPr="00D150F8">
        <w:t>(1983)</w:t>
      </w:r>
      <w:r w:rsidRPr="00D150F8">
        <w:t>号；</w:t>
      </w:r>
      <w:smartTag w:uri="urn:schemas-microsoft-com:office:smarttags" w:element="chsdate">
        <w:smartTagPr>
          <w:attr w:name="Year" w:val="1984"/>
          <w:attr w:name="Month" w:val="5"/>
          <w:attr w:name="Day" w:val="11"/>
          <w:attr w:name="IsLunarDate" w:val="False"/>
          <w:attr w:name="IsROCDate" w:val="False"/>
        </w:smartTagPr>
        <w:r w:rsidRPr="00D150F8">
          <w:t>1984</w:t>
        </w:r>
        <w:r w:rsidRPr="00D150F8">
          <w:t>年</w:t>
        </w:r>
        <w:r w:rsidRPr="00D150F8">
          <w:t>5</w:t>
        </w:r>
        <w:r w:rsidRPr="00D150F8">
          <w:t>月</w:t>
        </w:r>
        <w:r w:rsidRPr="00D150F8">
          <w:t>11</w:t>
        </w:r>
        <w:r w:rsidRPr="00D150F8">
          <w:t>日</w:t>
        </w:r>
      </w:smartTag>
      <w:r w:rsidRPr="00D150F8">
        <w:t>第</w:t>
      </w:r>
      <w:r w:rsidRPr="00D150F8">
        <w:t xml:space="preserve"> 550</w:t>
      </w:r>
      <w:r>
        <w:rPr>
          <w:rFonts w:hint="eastAsia"/>
        </w:rPr>
        <w:t xml:space="preserve"> </w:t>
      </w:r>
      <w:r w:rsidRPr="00D150F8">
        <w:t>(1984)</w:t>
      </w:r>
      <w:r w:rsidRPr="00D150F8">
        <w:t>号；</w:t>
      </w:r>
      <w:smartTag w:uri="urn:schemas-microsoft-com:office:smarttags" w:element="chsdate">
        <w:smartTagPr>
          <w:attr w:name="Year" w:val="1990"/>
          <w:attr w:name="Month" w:val="3"/>
          <w:attr w:name="Day" w:val="12"/>
          <w:attr w:name="IsLunarDate" w:val="False"/>
          <w:attr w:name="IsROCDate" w:val="False"/>
        </w:smartTagPr>
        <w:r w:rsidRPr="00D150F8">
          <w:t>1990</w:t>
        </w:r>
        <w:r w:rsidRPr="00D150F8">
          <w:t>年</w:t>
        </w:r>
        <w:r w:rsidRPr="00D150F8">
          <w:t>3</w:t>
        </w:r>
        <w:r w:rsidRPr="00D150F8">
          <w:t>月</w:t>
        </w:r>
        <w:r w:rsidRPr="00D150F8">
          <w:t>12</w:t>
        </w:r>
        <w:r w:rsidRPr="00D150F8">
          <w:t>日</w:t>
        </w:r>
      </w:smartTag>
      <w:r w:rsidRPr="00D150F8">
        <w:t>第</w:t>
      </w:r>
      <w:r w:rsidRPr="00D150F8">
        <w:t>649</w:t>
      </w:r>
      <w:r>
        <w:rPr>
          <w:rFonts w:hint="eastAsia"/>
        </w:rPr>
        <w:t xml:space="preserve"> </w:t>
      </w:r>
      <w:r w:rsidRPr="00D150F8">
        <w:t>(1990)</w:t>
      </w:r>
      <w:r w:rsidRPr="00D150F8">
        <w:t>号；</w:t>
      </w:r>
      <w:smartTag w:uri="urn:schemas-microsoft-com:office:smarttags" w:element="chsdate">
        <w:smartTagPr>
          <w:attr w:name="Year" w:val="1991"/>
          <w:attr w:name="Month" w:val="10"/>
          <w:attr w:name="Day" w:val="11"/>
          <w:attr w:name="IsLunarDate" w:val="False"/>
          <w:attr w:name="IsROCDate" w:val="False"/>
        </w:smartTagPr>
        <w:r w:rsidRPr="00D150F8">
          <w:t>1991</w:t>
        </w:r>
        <w:r w:rsidRPr="00D150F8">
          <w:t>年</w:t>
        </w:r>
        <w:r w:rsidRPr="00D150F8">
          <w:t>10</w:t>
        </w:r>
        <w:r w:rsidRPr="00D150F8">
          <w:t>月</w:t>
        </w:r>
        <w:r w:rsidRPr="00D150F8">
          <w:t>11</w:t>
        </w:r>
        <w:r w:rsidRPr="00D150F8">
          <w:t>日</w:t>
        </w:r>
      </w:smartTag>
      <w:r w:rsidRPr="00D150F8">
        <w:t>第</w:t>
      </w:r>
      <w:r w:rsidRPr="00D150F8">
        <w:t>716</w:t>
      </w:r>
      <w:r>
        <w:rPr>
          <w:rFonts w:hint="eastAsia"/>
        </w:rPr>
        <w:t xml:space="preserve"> </w:t>
      </w:r>
      <w:r w:rsidRPr="00D150F8">
        <w:t>(1991)</w:t>
      </w:r>
      <w:r w:rsidRPr="00D150F8">
        <w:t>号；</w:t>
      </w:r>
      <w:smartTag w:uri="urn:schemas-microsoft-com:office:smarttags" w:element="chsdate">
        <w:smartTagPr>
          <w:attr w:name="Year" w:val="1992"/>
          <w:attr w:name="Month" w:val="4"/>
          <w:attr w:name="Day" w:val="10"/>
          <w:attr w:name="IsLunarDate" w:val="False"/>
          <w:attr w:name="IsROCDate" w:val="False"/>
        </w:smartTagPr>
        <w:r w:rsidRPr="00D150F8">
          <w:t>1992</w:t>
        </w:r>
        <w:r w:rsidRPr="00D150F8">
          <w:t>年</w:t>
        </w:r>
        <w:r w:rsidRPr="00D150F8">
          <w:t>4</w:t>
        </w:r>
        <w:r w:rsidRPr="00D150F8">
          <w:t>月</w:t>
        </w:r>
        <w:r w:rsidRPr="00D150F8">
          <w:t>10</w:t>
        </w:r>
        <w:r w:rsidRPr="00D150F8">
          <w:t>日</w:t>
        </w:r>
      </w:smartTag>
      <w:r w:rsidRPr="00D150F8">
        <w:t>第</w:t>
      </w:r>
      <w:r w:rsidRPr="00D150F8">
        <w:t>750(1992)</w:t>
      </w:r>
      <w:r w:rsidRPr="00D150F8">
        <w:t>号；</w:t>
      </w:r>
      <w:smartTag w:uri="urn:schemas-microsoft-com:office:smarttags" w:element="chsdate">
        <w:smartTagPr>
          <w:attr w:name="Year" w:val="1992"/>
          <w:attr w:name="Month" w:val="8"/>
          <w:attr w:name="Day" w:val="26"/>
          <w:attr w:name="IsLunarDate" w:val="False"/>
          <w:attr w:name="IsROCDate" w:val="False"/>
        </w:smartTagPr>
        <w:r w:rsidRPr="00D150F8">
          <w:t>1992</w:t>
        </w:r>
        <w:r w:rsidRPr="00D150F8">
          <w:t>年</w:t>
        </w:r>
        <w:r w:rsidRPr="00D150F8">
          <w:t>8</w:t>
        </w:r>
        <w:r w:rsidRPr="00D150F8">
          <w:t>月</w:t>
        </w:r>
        <w:r w:rsidRPr="00D150F8">
          <w:t>26</w:t>
        </w:r>
        <w:r w:rsidRPr="00D150F8">
          <w:t>日</w:t>
        </w:r>
      </w:smartTag>
      <w:r w:rsidRPr="00D150F8">
        <w:t>第</w:t>
      </w:r>
      <w:r w:rsidRPr="00D150F8">
        <w:t>774(1992)</w:t>
      </w:r>
      <w:r w:rsidRPr="00D150F8">
        <w:t>号；</w:t>
      </w:r>
      <w:smartTag w:uri="urn:schemas-microsoft-com:office:smarttags" w:element="chsdate">
        <w:smartTagPr>
          <w:attr w:name="Year" w:val="1992"/>
          <w:attr w:name="Month" w:val="11"/>
          <w:attr w:name="Day" w:val="25"/>
          <w:attr w:name="IsLunarDate" w:val="False"/>
          <w:attr w:name="IsROCDate" w:val="False"/>
        </w:smartTagPr>
        <w:r w:rsidRPr="00D150F8">
          <w:t>1992</w:t>
        </w:r>
        <w:r w:rsidRPr="00D150F8">
          <w:t>年</w:t>
        </w:r>
        <w:r w:rsidRPr="00D150F8">
          <w:t>11</w:t>
        </w:r>
        <w:r w:rsidRPr="00D150F8">
          <w:t>月</w:t>
        </w:r>
        <w:r w:rsidRPr="00D150F8">
          <w:t>25</w:t>
        </w:r>
        <w:r w:rsidRPr="00D150F8">
          <w:t>日</w:t>
        </w:r>
      </w:smartTag>
      <w:r w:rsidRPr="00D150F8">
        <w:t>第</w:t>
      </w:r>
      <w:r w:rsidRPr="00D150F8">
        <w:t>789(1992)</w:t>
      </w:r>
      <w:r w:rsidRPr="00D150F8">
        <w:t>号；</w:t>
      </w:r>
      <w:smartTag w:uri="urn:schemas-microsoft-com:office:smarttags" w:element="chsdate">
        <w:smartTagPr>
          <w:attr w:name="Year" w:val="1994"/>
          <w:attr w:name="Month" w:val="7"/>
          <w:attr w:name="Day" w:val="29"/>
          <w:attr w:name="IsLunarDate" w:val="False"/>
          <w:attr w:name="IsROCDate" w:val="False"/>
        </w:smartTagPr>
        <w:r w:rsidRPr="00D150F8">
          <w:t>1994</w:t>
        </w:r>
        <w:r w:rsidRPr="00D150F8">
          <w:t>年</w:t>
        </w:r>
        <w:r w:rsidRPr="00D150F8">
          <w:t>7</w:t>
        </w:r>
        <w:r w:rsidRPr="00D150F8">
          <w:t>月</w:t>
        </w:r>
        <w:r w:rsidRPr="00D150F8">
          <w:t>29</w:t>
        </w:r>
        <w:r w:rsidRPr="00D150F8">
          <w:t>日</w:t>
        </w:r>
      </w:smartTag>
      <w:r w:rsidRPr="00D150F8">
        <w:t>第</w:t>
      </w:r>
      <w:r w:rsidRPr="00D150F8">
        <w:t>939</w:t>
      </w:r>
      <w:r>
        <w:rPr>
          <w:rFonts w:hint="eastAsia"/>
        </w:rPr>
        <w:t xml:space="preserve"> </w:t>
      </w:r>
      <w:r w:rsidRPr="00D150F8">
        <w:t>(1994)</w:t>
      </w:r>
      <w:r w:rsidRPr="00D150F8">
        <w:t>号；</w:t>
      </w:r>
      <w:smartTag w:uri="urn:schemas-microsoft-com:office:smarttags" w:element="chsdate">
        <w:smartTagPr>
          <w:attr w:name="Year" w:val="1994"/>
          <w:attr w:name="Month" w:val="12"/>
          <w:attr w:name="Day" w:val="21"/>
          <w:attr w:name="IsLunarDate" w:val="False"/>
          <w:attr w:name="IsROCDate" w:val="False"/>
        </w:smartTagPr>
        <w:r w:rsidRPr="00D150F8">
          <w:t>1994</w:t>
        </w:r>
        <w:r w:rsidRPr="00D150F8">
          <w:t>年</w:t>
        </w:r>
        <w:r w:rsidRPr="00D150F8">
          <w:t>12</w:t>
        </w:r>
        <w:r w:rsidRPr="00D150F8">
          <w:t>月</w:t>
        </w:r>
        <w:r w:rsidRPr="00D150F8">
          <w:t>21</w:t>
        </w:r>
        <w:r w:rsidRPr="00D150F8">
          <w:t>日</w:t>
        </w:r>
      </w:smartTag>
      <w:r w:rsidRPr="00D150F8">
        <w:t>第</w:t>
      </w:r>
      <w:r w:rsidRPr="00D150F8">
        <w:t>969</w:t>
      </w:r>
      <w:r>
        <w:rPr>
          <w:rFonts w:hint="eastAsia"/>
        </w:rPr>
        <w:t xml:space="preserve"> </w:t>
      </w:r>
      <w:r w:rsidRPr="00D150F8">
        <w:t>(1994)</w:t>
      </w:r>
      <w:r w:rsidRPr="00D150F8">
        <w:t>号；</w:t>
      </w:r>
      <w:smartTag w:uri="urn:schemas-microsoft-com:office:smarttags" w:element="chsdate">
        <w:smartTagPr>
          <w:attr w:name="Year" w:val="1995"/>
          <w:attr w:name="Month" w:val="6"/>
          <w:attr w:name="Day" w:val="23"/>
          <w:attr w:name="IsLunarDate" w:val="False"/>
          <w:attr w:name="IsROCDate" w:val="False"/>
        </w:smartTagPr>
        <w:r w:rsidRPr="00D150F8">
          <w:t>1995</w:t>
        </w:r>
        <w:r w:rsidRPr="00D150F8">
          <w:t>年</w:t>
        </w:r>
        <w:r w:rsidRPr="00D150F8">
          <w:t>6</w:t>
        </w:r>
        <w:r w:rsidRPr="00D150F8">
          <w:t>月</w:t>
        </w:r>
        <w:r w:rsidRPr="00D150F8">
          <w:t>23</w:t>
        </w:r>
        <w:r w:rsidRPr="00D150F8">
          <w:t>日</w:t>
        </w:r>
      </w:smartTag>
      <w:r w:rsidRPr="00D150F8">
        <w:t>第</w:t>
      </w:r>
      <w:r w:rsidRPr="00D150F8">
        <w:t>1000</w:t>
      </w:r>
      <w:r>
        <w:rPr>
          <w:rFonts w:hint="eastAsia"/>
        </w:rPr>
        <w:t xml:space="preserve"> </w:t>
      </w:r>
      <w:r w:rsidRPr="00D150F8">
        <w:t>(1995)</w:t>
      </w:r>
      <w:r w:rsidRPr="00D150F8">
        <w:t>号；</w:t>
      </w:r>
      <w:smartTag w:uri="urn:schemas-microsoft-com:office:smarttags" w:element="chsdate">
        <w:smartTagPr>
          <w:attr w:name="Year" w:val="1995"/>
          <w:attr w:name="Month" w:val="12"/>
          <w:attr w:name="Day" w:val="19"/>
          <w:attr w:name="IsLunarDate" w:val="False"/>
          <w:attr w:name="IsROCDate" w:val="False"/>
        </w:smartTagPr>
        <w:r w:rsidRPr="00D150F8">
          <w:t>1995</w:t>
        </w:r>
        <w:r w:rsidRPr="00D150F8">
          <w:t>年</w:t>
        </w:r>
        <w:r w:rsidRPr="00D150F8">
          <w:t>12</w:t>
        </w:r>
        <w:r w:rsidRPr="00D150F8">
          <w:t>月</w:t>
        </w:r>
        <w:r w:rsidRPr="00D150F8">
          <w:t>19</w:t>
        </w:r>
        <w:r w:rsidRPr="00D150F8">
          <w:t>日</w:t>
        </w:r>
      </w:smartTag>
      <w:r w:rsidRPr="00D150F8">
        <w:t>第</w:t>
      </w:r>
      <w:r w:rsidRPr="00D150F8">
        <w:t>1032</w:t>
      </w:r>
      <w:r>
        <w:rPr>
          <w:rFonts w:hint="eastAsia"/>
        </w:rPr>
        <w:t xml:space="preserve"> </w:t>
      </w:r>
      <w:r w:rsidRPr="00D150F8">
        <w:t>(1995)</w:t>
      </w:r>
      <w:r w:rsidRPr="00D150F8">
        <w:t>号；</w:t>
      </w:r>
      <w:smartTag w:uri="urn:schemas-microsoft-com:office:smarttags" w:element="chsdate">
        <w:smartTagPr>
          <w:attr w:name="Year" w:val="1996"/>
          <w:attr w:name="Month" w:val="6"/>
          <w:attr w:name="Day" w:val="28"/>
          <w:attr w:name="IsLunarDate" w:val="False"/>
          <w:attr w:name="IsROCDate" w:val="False"/>
        </w:smartTagPr>
        <w:r w:rsidRPr="00D150F8">
          <w:t>1996</w:t>
        </w:r>
        <w:r w:rsidRPr="00D150F8">
          <w:t>年</w:t>
        </w:r>
        <w:r w:rsidRPr="00D150F8">
          <w:t>6</w:t>
        </w:r>
        <w:r w:rsidRPr="00D150F8">
          <w:t>月</w:t>
        </w:r>
        <w:r w:rsidRPr="00D150F8">
          <w:t>28</w:t>
        </w:r>
        <w:r w:rsidRPr="00D150F8">
          <w:t>日</w:t>
        </w:r>
      </w:smartTag>
      <w:r w:rsidRPr="00D150F8">
        <w:t>第</w:t>
      </w:r>
      <w:r w:rsidRPr="00D150F8">
        <w:t>1062</w:t>
      </w:r>
      <w:r>
        <w:rPr>
          <w:rFonts w:hint="eastAsia"/>
        </w:rPr>
        <w:t xml:space="preserve"> </w:t>
      </w:r>
      <w:r w:rsidRPr="00D150F8">
        <w:t>(1996)</w:t>
      </w:r>
      <w:r w:rsidRPr="00D150F8">
        <w:t>号；</w:t>
      </w:r>
      <w:smartTag w:uri="urn:schemas-microsoft-com:office:smarttags" w:element="chsdate">
        <w:smartTagPr>
          <w:attr w:name="Year" w:val="1996"/>
          <w:attr w:name="Month" w:val="12"/>
          <w:attr w:name="Day" w:val="23"/>
          <w:attr w:name="IsLunarDate" w:val="False"/>
          <w:attr w:name="IsROCDate" w:val="False"/>
        </w:smartTagPr>
        <w:r w:rsidRPr="00D150F8">
          <w:t>1996</w:t>
        </w:r>
        <w:r w:rsidRPr="00D150F8">
          <w:t>年</w:t>
        </w:r>
        <w:r w:rsidRPr="00D150F8">
          <w:t>12</w:t>
        </w:r>
        <w:r w:rsidRPr="00D150F8">
          <w:t>月</w:t>
        </w:r>
        <w:r w:rsidRPr="00D150F8">
          <w:t>23</w:t>
        </w:r>
        <w:r w:rsidRPr="00D150F8">
          <w:t>日</w:t>
        </w:r>
      </w:smartTag>
      <w:r w:rsidRPr="00D150F8">
        <w:t>第</w:t>
      </w:r>
      <w:r w:rsidRPr="00D150F8">
        <w:t>1092</w:t>
      </w:r>
      <w:r>
        <w:rPr>
          <w:rFonts w:hint="eastAsia"/>
        </w:rPr>
        <w:t xml:space="preserve"> </w:t>
      </w:r>
      <w:r w:rsidRPr="00D150F8">
        <w:t>(1996)</w:t>
      </w:r>
      <w:r w:rsidRPr="00D150F8">
        <w:t>号；</w:t>
      </w:r>
      <w:smartTag w:uri="urn:schemas-microsoft-com:office:smarttags" w:element="chsdate">
        <w:smartTagPr>
          <w:attr w:name="Year" w:val="1997"/>
          <w:attr w:name="Month" w:val="6"/>
          <w:attr w:name="Day" w:val="27"/>
          <w:attr w:name="IsLunarDate" w:val="False"/>
          <w:attr w:name="IsROCDate" w:val="False"/>
        </w:smartTagPr>
        <w:r w:rsidRPr="00D150F8">
          <w:t>1997</w:t>
        </w:r>
        <w:r w:rsidRPr="00D150F8">
          <w:t>年</w:t>
        </w:r>
        <w:r w:rsidRPr="00D150F8">
          <w:t>6</w:t>
        </w:r>
        <w:r w:rsidRPr="00D150F8">
          <w:t>月</w:t>
        </w:r>
        <w:r w:rsidRPr="00D150F8">
          <w:t>27</w:t>
        </w:r>
        <w:r w:rsidRPr="00D150F8">
          <w:t>日</w:t>
        </w:r>
      </w:smartTag>
      <w:r w:rsidRPr="00D150F8">
        <w:t>第</w:t>
      </w:r>
      <w:r w:rsidRPr="00D150F8">
        <w:t>1117</w:t>
      </w:r>
      <w:r>
        <w:rPr>
          <w:rFonts w:hint="eastAsia"/>
        </w:rPr>
        <w:t xml:space="preserve"> </w:t>
      </w:r>
      <w:r w:rsidRPr="00D150F8">
        <w:t>(1997)</w:t>
      </w:r>
      <w:r w:rsidRPr="00D150F8">
        <w:t>号；</w:t>
      </w:r>
      <w:smartTag w:uri="urn:schemas-microsoft-com:office:smarttags" w:element="chsdate">
        <w:smartTagPr>
          <w:attr w:name="Year" w:val="1997"/>
          <w:attr w:name="Month" w:val="12"/>
          <w:attr w:name="Day" w:val="22"/>
          <w:attr w:name="IsLunarDate" w:val="False"/>
          <w:attr w:name="IsROCDate" w:val="False"/>
        </w:smartTagPr>
        <w:r w:rsidRPr="00D150F8">
          <w:t>1997</w:t>
        </w:r>
        <w:r w:rsidRPr="00D150F8">
          <w:t>年</w:t>
        </w:r>
        <w:r w:rsidRPr="00D150F8">
          <w:t>12</w:t>
        </w:r>
        <w:r w:rsidRPr="00D150F8">
          <w:t>月</w:t>
        </w:r>
        <w:r w:rsidRPr="00D150F8">
          <w:t>22</w:t>
        </w:r>
        <w:r w:rsidRPr="00D150F8">
          <w:t>日</w:t>
        </w:r>
      </w:smartTag>
      <w:r w:rsidRPr="00D150F8">
        <w:t>第</w:t>
      </w:r>
      <w:r w:rsidRPr="00D150F8">
        <w:t>1146</w:t>
      </w:r>
      <w:r>
        <w:rPr>
          <w:rFonts w:hint="eastAsia"/>
        </w:rPr>
        <w:t xml:space="preserve"> </w:t>
      </w:r>
      <w:r w:rsidRPr="00D150F8">
        <w:t>(1997)</w:t>
      </w:r>
      <w:r w:rsidRPr="00D150F8">
        <w:t>号；</w:t>
      </w:r>
      <w:smartTag w:uri="urn:schemas-microsoft-com:office:smarttags" w:element="chsdate">
        <w:smartTagPr>
          <w:attr w:name="Year" w:val="1998"/>
          <w:attr w:name="Month" w:val="6"/>
          <w:attr w:name="Day" w:val="29"/>
          <w:attr w:name="IsLunarDate" w:val="False"/>
          <w:attr w:name="IsROCDate" w:val="False"/>
        </w:smartTagPr>
        <w:r w:rsidRPr="00D150F8">
          <w:t>1998</w:t>
        </w:r>
        <w:r w:rsidRPr="00D150F8">
          <w:t>年</w:t>
        </w:r>
        <w:r w:rsidRPr="00D150F8">
          <w:t>6</w:t>
        </w:r>
        <w:r w:rsidRPr="00D150F8">
          <w:t>月</w:t>
        </w:r>
        <w:r w:rsidRPr="00D150F8">
          <w:t>29</w:t>
        </w:r>
        <w:r w:rsidRPr="00D150F8">
          <w:t>日</w:t>
        </w:r>
      </w:smartTag>
      <w:r w:rsidRPr="00D150F8">
        <w:t>第</w:t>
      </w:r>
      <w:r w:rsidRPr="00D150F8">
        <w:t>1178</w:t>
      </w:r>
      <w:r>
        <w:rPr>
          <w:rFonts w:hint="eastAsia"/>
        </w:rPr>
        <w:t xml:space="preserve"> </w:t>
      </w:r>
      <w:r w:rsidRPr="00D150F8">
        <w:t>(1998)</w:t>
      </w:r>
      <w:r w:rsidRPr="00D150F8">
        <w:t>号；</w:t>
      </w:r>
      <w:smartTag w:uri="urn:schemas-microsoft-com:office:smarttags" w:element="chsdate">
        <w:smartTagPr>
          <w:attr w:name="Year" w:val="1998"/>
          <w:attr w:name="Month" w:val="6"/>
          <w:attr w:name="Day" w:val="29"/>
          <w:attr w:name="IsLunarDate" w:val="False"/>
          <w:attr w:name="IsROCDate" w:val="False"/>
        </w:smartTagPr>
        <w:r w:rsidRPr="00D150F8">
          <w:t>1998</w:t>
        </w:r>
        <w:r w:rsidRPr="00D150F8">
          <w:t>年</w:t>
        </w:r>
        <w:r w:rsidRPr="00D150F8">
          <w:t>6</w:t>
        </w:r>
        <w:r w:rsidRPr="00D150F8">
          <w:t>月</w:t>
        </w:r>
        <w:r w:rsidRPr="00D150F8">
          <w:t>29</w:t>
        </w:r>
        <w:r w:rsidRPr="00D150F8">
          <w:t>日</w:t>
        </w:r>
      </w:smartTag>
      <w:r w:rsidRPr="00D150F8">
        <w:t>第</w:t>
      </w:r>
      <w:r w:rsidRPr="00D150F8">
        <w:t>1179</w:t>
      </w:r>
      <w:r>
        <w:rPr>
          <w:rFonts w:hint="eastAsia"/>
        </w:rPr>
        <w:t xml:space="preserve"> </w:t>
      </w:r>
      <w:r w:rsidRPr="00D150F8">
        <w:t>(1998)</w:t>
      </w:r>
      <w:r w:rsidRPr="00D150F8">
        <w:t>号；</w:t>
      </w:r>
      <w:smartTag w:uri="urn:schemas-microsoft-com:office:smarttags" w:element="chsdate">
        <w:smartTagPr>
          <w:attr w:name="Year" w:val="1998"/>
          <w:attr w:name="Month" w:val="12"/>
          <w:attr w:name="Day" w:val="22"/>
          <w:attr w:name="IsLunarDate" w:val="False"/>
          <w:attr w:name="IsROCDate" w:val="False"/>
        </w:smartTagPr>
        <w:r w:rsidRPr="00D150F8">
          <w:t>1998</w:t>
        </w:r>
        <w:r w:rsidRPr="00D150F8">
          <w:t>年</w:t>
        </w:r>
        <w:r w:rsidRPr="00D150F8">
          <w:t>12</w:t>
        </w:r>
        <w:r w:rsidRPr="00D150F8">
          <w:t>月</w:t>
        </w:r>
        <w:r w:rsidRPr="00D150F8">
          <w:t>22</w:t>
        </w:r>
        <w:r w:rsidRPr="00D150F8">
          <w:t>日</w:t>
        </w:r>
      </w:smartTag>
      <w:r w:rsidRPr="00D150F8">
        <w:t>第</w:t>
      </w:r>
      <w:r w:rsidRPr="00D150F8">
        <w:t>1217</w:t>
      </w:r>
      <w:r>
        <w:rPr>
          <w:rFonts w:hint="eastAsia"/>
        </w:rPr>
        <w:t xml:space="preserve"> </w:t>
      </w:r>
      <w:r w:rsidRPr="00D150F8">
        <w:t>(1998)</w:t>
      </w:r>
      <w:r w:rsidRPr="00D150F8">
        <w:t>号；</w:t>
      </w:r>
      <w:smartTag w:uri="urn:schemas-microsoft-com:office:smarttags" w:element="chsdate">
        <w:smartTagPr>
          <w:attr w:name="Year" w:val="1998"/>
          <w:attr w:name="Month" w:val="12"/>
          <w:attr w:name="Day" w:val="22"/>
          <w:attr w:name="IsLunarDate" w:val="False"/>
          <w:attr w:name="IsROCDate" w:val="False"/>
        </w:smartTagPr>
        <w:r w:rsidRPr="00D150F8">
          <w:t>1998</w:t>
        </w:r>
        <w:r w:rsidRPr="00D150F8">
          <w:t>年</w:t>
        </w:r>
        <w:r w:rsidRPr="00D150F8">
          <w:t>12</w:t>
        </w:r>
        <w:r w:rsidRPr="00D150F8">
          <w:t>月</w:t>
        </w:r>
        <w:r w:rsidRPr="00D150F8">
          <w:t>22</w:t>
        </w:r>
        <w:r w:rsidRPr="00D150F8">
          <w:t>日</w:t>
        </w:r>
      </w:smartTag>
      <w:r w:rsidRPr="00D150F8">
        <w:t>第</w:t>
      </w:r>
      <w:r w:rsidRPr="00D150F8">
        <w:t>1218</w:t>
      </w:r>
      <w:r>
        <w:rPr>
          <w:rFonts w:hint="eastAsia"/>
        </w:rPr>
        <w:t xml:space="preserve"> </w:t>
      </w:r>
      <w:r w:rsidRPr="00D150F8">
        <w:t>(1998)</w:t>
      </w:r>
      <w:r w:rsidRPr="00D150F8">
        <w:t>号；</w:t>
      </w:r>
      <w:smartTag w:uri="urn:schemas-microsoft-com:office:smarttags" w:element="chsdate">
        <w:smartTagPr>
          <w:attr w:name="Year" w:val="1999"/>
          <w:attr w:name="Month" w:val="6"/>
          <w:attr w:name="Day" w:val="26"/>
          <w:attr w:name="IsLunarDate" w:val="False"/>
          <w:attr w:name="IsROCDate" w:val="False"/>
        </w:smartTagPr>
        <w:r w:rsidRPr="00D150F8">
          <w:t>1999</w:t>
        </w:r>
        <w:r w:rsidRPr="00D150F8">
          <w:t>年</w:t>
        </w:r>
        <w:r w:rsidRPr="00D150F8">
          <w:t>6</w:t>
        </w:r>
        <w:r w:rsidRPr="00D150F8">
          <w:t>月</w:t>
        </w:r>
        <w:r w:rsidRPr="00D150F8">
          <w:t>26</w:t>
        </w:r>
        <w:r w:rsidRPr="00D150F8">
          <w:t>日</w:t>
        </w:r>
      </w:smartTag>
      <w:r w:rsidRPr="00D150F8">
        <w:t>第</w:t>
      </w:r>
      <w:r w:rsidRPr="00D150F8">
        <w:t>1250</w:t>
      </w:r>
      <w:r>
        <w:rPr>
          <w:rFonts w:hint="eastAsia"/>
        </w:rPr>
        <w:t xml:space="preserve"> </w:t>
      </w:r>
      <w:r w:rsidRPr="00D150F8">
        <w:t>(1999)</w:t>
      </w:r>
      <w:r w:rsidRPr="00D150F8">
        <w:t>号；</w:t>
      </w:r>
      <w:smartTag w:uri="urn:schemas-microsoft-com:office:smarttags" w:element="chsdate">
        <w:smartTagPr>
          <w:attr w:name="Year" w:val="1999"/>
          <w:attr w:name="Month" w:val="6"/>
          <w:attr w:name="Day" w:val="29"/>
          <w:attr w:name="IsLunarDate" w:val="False"/>
          <w:attr w:name="IsROCDate" w:val="False"/>
        </w:smartTagPr>
        <w:r w:rsidRPr="00D150F8">
          <w:t>1999</w:t>
        </w:r>
        <w:r w:rsidRPr="00D150F8">
          <w:t>年</w:t>
        </w:r>
        <w:r w:rsidRPr="00D150F8">
          <w:t>6</w:t>
        </w:r>
        <w:r w:rsidRPr="00D150F8">
          <w:t>月</w:t>
        </w:r>
        <w:r w:rsidRPr="00D150F8">
          <w:t>29</w:t>
        </w:r>
        <w:r w:rsidRPr="00D150F8">
          <w:t>日</w:t>
        </w:r>
      </w:smartTag>
      <w:r w:rsidRPr="00D150F8">
        <w:t>第</w:t>
      </w:r>
      <w:r w:rsidRPr="00D150F8">
        <w:t>1251</w:t>
      </w:r>
      <w:r>
        <w:rPr>
          <w:rFonts w:hint="eastAsia"/>
        </w:rPr>
        <w:t xml:space="preserve"> </w:t>
      </w:r>
      <w:r w:rsidRPr="00D150F8">
        <w:t>(1999)</w:t>
      </w:r>
      <w:r w:rsidRPr="00D150F8">
        <w:t>号；</w:t>
      </w:r>
      <w:smartTag w:uri="urn:schemas-microsoft-com:office:smarttags" w:element="chsdate">
        <w:smartTagPr>
          <w:attr w:name="Year" w:val="1999"/>
          <w:attr w:name="Month" w:val="12"/>
          <w:attr w:name="Day" w:val="15"/>
          <w:attr w:name="IsLunarDate" w:val="False"/>
          <w:attr w:name="IsROCDate" w:val="False"/>
        </w:smartTagPr>
        <w:r w:rsidRPr="00D150F8">
          <w:t>1999</w:t>
        </w:r>
        <w:r w:rsidRPr="00D150F8">
          <w:t>年</w:t>
        </w:r>
        <w:r w:rsidRPr="00D150F8">
          <w:t>12</w:t>
        </w:r>
        <w:r w:rsidRPr="00D150F8">
          <w:t>月</w:t>
        </w:r>
        <w:r w:rsidRPr="00D150F8">
          <w:t>15</w:t>
        </w:r>
        <w:r w:rsidRPr="00D150F8">
          <w:t>日</w:t>
        </w:r>
      </w:smartTag>
      <w:r w:rsidRPr="00D150F8">
        <w:t>第</w:t>
      </w:r>
      <w:r w:rsidRPr="00D150F8">
        <w:t>1283</w:t>
      </w:r>
      <w:r>
        <w:rPr>
          <w:rFonts w:hint="eastAsia"/>
        </w:rPr>
        <w:t xml:space="preserve"> </w:t>
      </w:r>
      <w:r w:rsidRPr="00D150F8">
        <w:t>(1999)</w:t>
      </w:r>
      <w:r w:rsidRPr="00D150F8">
        <w:t>号；</w:t>
      </w:r>
      <w:smartTag w:uri="urn:schemas-microsoft-com:office:smarttags" w:element="chsdate">
        <w:smartTagPr>
          <w:attr w:name="Year" w:val="2000"/>
          <w:attr w:name="Month" w:val="6"/>
          <w:attr w:name="Day" w:val="14"/>
          <w:attr w:name="IsLunarDate" w:val="False"/>
          <w:attr w:name="IsROCDate" w:val="False"/>
        </w:smartTagPr>
        <w:r w:rsidRPr="00D150F8">
          <w:t>2000</w:t>
        </w:r>
        <w:r w:rsidRPr="00D150F8">
          <w:t>年</w:t>
        </w:r>
        <w:r w:rsidRPr="00D150F8">
          <w:t>6</w:t>
        </w:r>
        <w:r w:rsidRPr="00D150F8">
          <w:t>月</w:t>
        </w:r>
        <w:r w:rsidRPr="00D150F8">
          <w:t>14</w:t>
        </w:r>
        <w:r w:rsidRPr="00D150F8">
          <w:t>日</w:t>
        </w:r>
      </w:smartTag>
      <w:r w:rsidRPr="00D150F8">
        <w:t>第</w:t>
      </w:r>
      <w:r w:rsidRPr="00D150F8">
        <w:t>1303</w:t>
      </w:r>
      <w:r>
        <w:rPr>
          <w:rFonts w:hint="eastAsia"/>
        </w:rPr>
        <w:t xml:space="preserve"> </w:t>
      </w:r>
      <w:r w:rsidRPr="00D150F8">
        <w:t>(2000)</w:t>
      </w:r>
      <w:r w:rsidRPr="00D150F8">
        <w:t>号；</w:t>
      </w:r>
      <w:smartTag w:uri="urn:schemas-microsoft-com:office:smarttags" w:element="chsdate">
        <w:smartTagPr>
          <w:attr w:name="Year" w:val="2000"/>
          <w:attr w:name="Month" w:val="12"/>
          <w:attr w:name="Day" w:val="13"/>
          <w:attr w:name="IsLunarDate" w:val="False"/>
          <w:attr w:name="IsROCDate" w:val="False"/>
        </w:smartTagPr>
        <w:r w:rsidRPr="00D150F8">
          <w:t>2000</w:t>
        </w:r>
        <w:r w:rsidRPr="00D150F8">
          <w:t>年</w:t>
        </w:r>
        <w:r w:rsidRPr="00D150F8">
          <w:t>12</w:t>
        </w:r>
        <w:r w:rsidRPr="00D150F8">
          <w:t>月</w:t>
        </w:r>
        <w:r w:rsidRPr="00D150F8">
          <w:t>13</w:t>
        </w:r>
        <w:r w:rsidRPr="00D150F8">
          <w:t>日</w:t>
        </w:r>
      </w:smartTag>
      <w:r w:rsidRPr="00D150F8">
        <w:t>第</w:t>
      </w:r>
      <w:r w:rsidRPr="00D150F8">
        <w:t>1331</w:t>
      </w:r>
      <w:r>
        <w:rPr>
          <w:rFonts w:hint="eastAsia"/>
        </w:rPr>
        <w:t xml:space="preserve"> </w:t>
      </w:r>
      <w:r w:rsidRPr="00D150F8">
        <w:t>(2000)</w:t>
      </w:r>
      <w:r w:rsidRPr="00D150F8">
        <w:t>号；</w:t>
      </w:r>
      <w:smartTag w:uri="urn:schemas-microsoft-com:office:smarttags" w:element="chsdate">
        <w:smartTagPr>
          <w:attr w:name="Year" w:val="2001"/>
          <w:attr w:name="Month" w:val="6"/>
          <w:attr w:name="Day" w:val="12"/>
          <w:attr w:name="IsLunarDate" w:val="False"/>
          <w:attr w:name="IsROCDate" w:val="False"/>
        </w:smartTagPr>
        <w:r w:rsidRPr="00D150F8">
          <w:t>2001</w:t>
        </w:r>
        <w:r w:rsidRPr="00D150F8">
          <w:t>年</w:t>
        </w:r>
        <w:r w:rsidRPr="00D150F8">
          <w:t>6</w:t>
        </w:r>
        <w:r w:rsidRPr="00D150F8">
          <w:t>月</w:t>
        </w:r>
        <w:r w:rsidRPr="00D150F8">
          <w:t>12</w:t>
        </w:r>
        <w:r w:rsidRPr="00D150F8">
          <w:t>日</w:t>
        </w:r>
      </w:smartTag>
      <w:r w:rsidRPr="00D150F8">
        <w:t>第</w:t>
      </w:r>
      <w:r w:rsidRPr="00D150F8">
        <w:t>1354</w:t>
      </w:r>
      <w:r>
        <w:rPr>
          <w:rFonts w:hint="eastAsia"/>
        </w:rPr>
        <w:t xml:space="preserve"> </w:t>
      </w:r>
      <w:r w:rsidRPr="00D150F8">
        <w:t>(2001)</w:t>
      </w:r>
      <w:r w:rsidRPr="00D150F8">
        <w:t>号；</w:t>
      </w:r>
      <w:smartTag w:uri="urn:schemas-microsoft-com:office:smarttags" w:element="chsdate">
        <w:smartTagPr>
          <w:attr w:name="Year" w:val="2001"/>
          <w:attr w:name="Month" w:val="12"/>
          <w:attr w:name="Day" w:val="13"/>
          <w:attr w:name="IsLunarDate" w:val="False"/>
          <w:attr w:name="IsROCDate" w:val="False"/>
        </w:smartTagPr>
        <w:r w:rsidRPr="00D150F8">
          <w:t>2001</w:t>
        </w:r>
        <w:r w:rsidRPr="00D150F8">
          <w:t>年</w:t>
        </w:r>
        <w:r w:rsidRPr="00D150F8">
          <w:t>12</w:t>
        </w:r>
        <w:r w:rsidRPr="00D150F8">
          <w:t>月</w:t>
        </w:r>
        <w:r w:rsidRPr="00D150F8">
          <w:t>13</w:t>
        </w:r>
        <w:r w:rsidRPr="00D150F8">
          <w:t>日</w:t>
        </w:r>
      </w:smartTag>
      <w:r w:rsidRPr="00D150F8">
        <w:t>第</w:t>
      </w:r>
      <w:r w:rsidRPr="00D150F8">
        <w:t>1384</w:t>
      </w:r>
      <w:r>
        <w:rPr>
          <w:rFonts w:hint="eastAsia"/>
        </w:rPr>
        <w:t xml:space="preserve"> </w:t>
      </w:r>
      <w:r w:rsidRPr="00D150F8">
        <w:t>(2001)</w:t>
      </w:r>
      <w:r w:rsidRPr="00D150F8">
        <w:t>号决议。</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A0" w:rsidRPr="007A12B1" w:rsidRDefault="00A40EA0">
    <w:pPr>
      <w:pStyle w:val="Header"/>
    </w:pPr>
    <w:r w:rsidRPr="007A12B1">
      <w:t>HRI/CORE/CYP/2009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A0" w:rsidRPr="007A12B1" w:rsidRDefault="00A40EA0">
    <w:pPr>
      <w:pStyle w:val="Header"/>
      <w:jc w:val="right"/>
    </w:pPr>
    <w:r w:rsidRPr="007A12B1">
      <w:t>HRI/CORE/CYP/2009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A0" w:rsidRDefault="00A40EA0">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AF"/>
    <w:multiLevelType w:val="hybridMultilevel"/>
    <w:tmpl w:val="210419C8"/>
    <w:lvl w:ilvl="0" w:tplc="49661C04">
      <w:start w:val="1"/>
      <w:numFmt w:val="chineseCountingThousand"/>
      <w:lvlRestart w:val="0"/>
      <w:lvlText w:val="(%1)"/>
      <w:lvlJc w:val="left"/>
      <w:pPr>
        <w:tabs>
          <w:tab w:val="num" w:pos="3705"/>
        </w:tabs>
        <w:ind w:left="2413" w:firstLine="431"/>
      </w:pPr>
      <w:rPr>
        <w:rFonts w:ascii="Times New Roman" w:hAnsi="Times New Roman" w:cs="Times New Roman"/>
        <w:color w:val="auto"/>
        <w:sz w:val="21"/>
      </w:rPr>
    </w:lvl>
    <w:lvl w:ilvl="1" w:tplc="04090019" w:tentative="1">
      <w:start w:val="1"/>
      <w:numFmt w:val="lowerLetter"/>
      <w:lvlText w:val="%2)"/>
      <w:lvlJc w:val="left"/>
      <w:pPr>
        <w:tabs>
          <w:tab w:val="num" w:pos="2119"/>
        </w:tabs>
        <w:ind w:left="2119" w:hanging="420"/>
      </w:pPr>
    </w:lvl>
    <w:lvl w:ilvl="2" w:tplc="0409001B" w:tentative="1">
      <w:start w:val="1"/>
      <w:numFmt w:val="lowerRoman"/>
      <w:lvlText w:val="%3."/>
      <w:lvlJc w:val="right"/>
      <w:pPr>
        <w:tabs>
          <w:tab w:val="num" w:pos="2539"/>
        </w:tabs>
        <w:ind w:left="2539" w:hanging="420"/>
      </w:pPr>
    </w:lvl>
    <w:lvl w:ilvl="3" w:tplc="0409000F" w:tentative="1">
      <w:start w:val="1"/>
      <w:numFmt w:val="decimal"/>
      <w:lvlText w:val="%4."/>
      <w:lvlJc w:val="left"/>
      <w:pPr>
        <w:tabs>
          <w:tab w:val="num" w:pos="2959"/>
        </w:tabs>
        <w:ind w:left="2959" w:hanging="420"/>
      </w:pPr>
    </w:lvl>
    <w:lvl w:ilvl="4" w:tplc="04090019" w:tentative="1">
      <w:start w:val="1"/>
      <w:numFmt w:val="lowerLetter"/>
      <w:lvlText w:val="%5)"/>
      <w:lvlJc w:val="left"/>
      <w:pPr>
        <w:tabs>
          <w:tab w:val="num" w:pos="3379"/>
        </w:tabs>
        <w:ind w:left="3379" w:hanging="420"/>
      </w:pPr>
    </w:lvl>
    <w:lvl w:ilvl="5" w:tplc="0409001B" w:tentative="1">
      <w:start w:val="1"/>
      <w:numFmt w:val="lowerRoman"/>
      <w:lvlText w:val="%6."/>
      <w:lvlJc w:val="right"/>
      <w:pPr>
        <w:tabs>
          <w:tab w:val="num" w:pos="3799"/>
        </w:tabs>
        <w:ind w:left="3799" w:hanging="420"/>
      </w:pPr>
    </w:lvl>
    <w:lvl w:ilvl="6" w:tplc="0409000F" w:tentative="1">
      <w:start w:val="1"/>
      <w:numFmt w:val="decimal"/>
      <w:lvlText w:val="%7."/>
      <w:lvlJc w:val="left"/>
      <w:pPr>
        <w:tabs>
          <w:tab w:val="num" w:pos="4219"/>
        </w:tabs>
        <w:ind w:left="4219" w:hanging="420"/>
      </w:pPr>
    </w:lvl>
    <w:lvl w:ilvl="7" w:tplc="04090019" w:tentative="1">
      <w:start w:val="1"/>
      <w:numFmt w:val="lowerLetter"/>
      <w:lvlText w:val="%8)"/>
      <w:lvlJc w:val="left"/>
      <w:pPr>
        <w:tabs>
          <w:tab w:val="num" w:pos="4639"/>
        </w:tabs>
        <w:ind w:left="4639" w:hanging="420"/>
      </w:pPr>
    </w:lvl>
    <w:lvl w:ilvl="8" w:tplc="0409001B" w:tentative="1">
      <w:start w:val="1"/>
      <w:numFmt w:val="lowerRoman"/>
      <w:lvlText w:val="%9."/>
      <w:lvlJc w:val="right"/>
      <w:pPr>
        <w:tabs>
          <w:tab w:val="num" w:pos="5059"/>
        </w:tabs>
        <w:ind w:left="5059" w:hanging="420"/>
      </w:pPr>
    </w:lvl>
  </w:abstractNum>
  <w:abstractNum w:abstractNumId="1">
    <w:nsid w:val="082220A1"/>
    <w:multiLevelType w:val="hybridMultilevel"/>
    <w:tmpl w:val="8DF81042"/>
    <w:lvl w:ilvl="0" w:tplc="FFD07DE4">
      <w:start w:val="1"/>
      <w:numFmt w:val="decimal"/>
      <w:lvlRestart w:val="0"/>
      <w:lvlText w:val="%1."/>
      <w:lvlJc w:val="left"/>
      <w:pPr>
        <w:tabs>
          <w:tab w:val="num" w:pos="1718"/>
        </w:tabs>
        <w:ind w:left="1718" w:hanging="646"/>
      </w:pPr>
      <w:rPr>
        <w:rFonts w:ascii="Times New Roman" w:eastAsia="SimSun" w:hAnsi="Times New Roman" w:cs="Times New Roman"/>
        <w:color w:val="auto"/>
        <w:sz w:val="21"/>
      </w:rPr>
    </w:lvl>
    <w:lvl w:ilvl="1" w:tplc="C7C8DDF4">
      <w:start w:val="1"/>
      <w:numFmt w:val="chineseCountingThousand"/>
      <w:lvlRestart w:val="0"/>
      <w:lvlText w:val="(%2)"/>
      <w:lvlJc w:val="left"/>
      <w:pPr>
        <w:tabs>
          <w:tab w:val="num" w:pos="573"/>
        </w:tabs>
        <w:ind w:left="573" w:hanging="646"/>
      </w:pPr>
      <w:rPr>
        <w:rFonts w:ascii="Times New Roman" w:hAnsi="Times New Roman" w:cs="Times New Roman" w:hint="eastAsia"/>
        <w:color w:val="auto"/>
        <w:sz w:val="21"/>
      </w:rPr>
    </w:lvl>
    <w:lvl w:ilvl="2" w:tplc="652EEBF0">
      <w:start w:val="1"/>
      <w:numFmt w:val="lowerLetter"/>
      <w:lvlText w:val="%3."/>
      <w:lvlJc w:val="left"/>
      <w:pPr>
        <w:tabs>
          <w:tab w:val="num" w:pos="2552"/>
        </w:tabs>
        <w:ind w:left="2552" w:hanging="2205"/>
      </w:pPr>
      <w:rPr>
        <w:rFonts w:hint="default"/>
      </w:rPr>
    </w:lvl>
    <w:lvl w:ilvl="3" w:tplc="0409000F" w:tentative="1">
      <w:start w:val="1"/>
      <w:numFmt w:val="decimal"/>
      <w:lvlText w:val="%4."/>
      <w:lvlJc w:val="left"/>
      <w:pPr>
        <w:tabs>
          <w:tab w:val="num" w:pos="1187"/>
        </w:tabs>
        <w:ind w:left="1187" w:hanging="420"/>
      </w:pPr>
    </w:lvl>
    <w:lvl w:ilvl="4" w:tplc="04090019" w:tentative="1">
      <w:start w:val="1"/>
      <w:numFmt w:val="lowerLetter"/>
      <w:lvlText w:val="%5)"/>
      <w:lvlJc w:val="left"/>
      <w:pPr>
        <w:tabs>
          <w:tab w:val="num" w:pos="1607"/>
        </w:tabs>
        <w:ind w:left="1607" w:hanging="420"/>
      </w:pPr>
    </w:lvl>
    <w:lvl w:ilvl="5" w:tplc="0409001B" w:tentative="1">
      <w:start w:val="1"/>
      <w:numFmt w:val="lowerRoman"/>
      <w:lvlText w:val="%6."/>
      <w:lvlJc w:val="right"/>
      <w:pPr>
        <w:tabs>
          <w:tab w:val="num" w:pos="2027"/>
        </w:tabs>
        <w:ind w:left="2027" w:hanging="420"/>
      </w:pPr>
    </w:lvl>
    <w:lvl w:ilvl="6" w:tplc="0409000F" w:tentative="1">
      <w:start w:val="1"/>
      <w:numFmt w:val="decimal"/>
      <w:lvlText w:val="%7."/>
      <w:lvlJc w:val="left"/>
      <w:pPr>
        <w:tabs>
          <w:tab w:val="num" w:pos="2447"/>
        </w:tabs>
        <w:ind w:left="2447" w:hanging="420"/>
      </w:pPr>
    </w:lvl>
    <w:lvl w:ilvl="7" w:tplc="04090019" w:tentative="1">
      <w:start w:val="1"/>
      <w:numFmt w:val="lowerLetter"/>
      <w:lvlText w:val="%8)"/>
      <w:lvlJc w:val="left"/>
      <w:pPr>
        <w:tabs>
          <w:tab w:val="num" w:pos="2867"/>
        </w:tabs>
        <w:ind w:left="2867" w:hanging="420"/>
      </w:pPr>
    </w:lvl>
    <w:lvl w:ilvl="8" w:tplc="0409001B" w:tentative="1">
      <w:start w:val="1"/>
      <w:numFmt w:val="lowerRoman"/>
      <w:lvlText w:val="%9."/>
      <w:lvlJc w:val="right"/>
      <w:pPr>
        <w:tabs>
          <w:tab w:val="num" w:pos="3287"/>
        </w:tabs>
        <w:ind w:left="3287" w:hanging="420"/>
      </w:pPr>
    </w:lvl>
  </w:abstractNum>
  <w:abstractNum w:abstractNumId="2">
    <w:nsid w:val="0A853B16"/>
    <w:multiLevelType w:val="hybridMultilevel"/>
    <w:tmpl w:val="E8BAD7EA"/>
    <w:lvl w:ilvl="0" w:tplc="AB8A4CF4">
      <w:start w:val="1"/>
      <w:numFmt w:val="lowerLetter"/>
      <w:lvlRestart w:val="0"/>
      <w:lvlText w:val="(%1)"/>
      <w:lvlJc w:val="left"/>
      <w:pPr>
        <w:tabs>
          <w:tab w:val="num" w:pos="2693"/>
        </w:tabs>
        <w:ind w:left="2693"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
    <w:nsid w:val="125C10E4"/>
    <w:multiLevelType w:val="hybridMultilevel"/>
    <w:tmpl w:val="55588384"/>
    <w:lvl w:ilvl="0" w:tplc="CF30F0CA">
      <w:start w:val="1"/>
      <w:numFmt w:val="decimal"/>
      <w:lvlRestart w:val="0"/>
      <w:lvlText w:val="%1."/>
      <w:lvlJc w:val="left"/>
      <w:pPr>
        <w:tabs>
          <w:tab w:val="num" w:pos="2262"/>
        </w:tabs>
        <w:ind w:left="2262"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4">
    <w:nsid w:val="12D82138"/>
    <w:multiLevelType w:val="hybridMultilevel"/>
    <w:tmpl w:val="F56267D2"/>
    <w:lvl w:ilvl="0" w:tplc="53C887B2">
      <w:start w:val="1"/>
      <w:numFmt w:val="lowerLetter"/>
      <w:lvlRestart w:val="0"/>
      <w:lvlText w:val="(%1)"/>
      <w:lvlJc w:val="left"/>
      <w:pPr>
        <w:tabs>
          <w:tab w:val="num" w:pos="2262"/>
        </w:tabs>
        <w:ind w:left="2262" w:hanging="646"/>
      </w:pPr>
      <w:rPr>
        <w:rFonts w:ascii="Times New Roman" w:hAnsi="Times New Roman" w:cs="Times New Roman" w:hint="eastAsia"/>
        <w:color w:val="auto"/>
        <w:sz w:val="21"/>
      </w:rPr>
    </w:lvl>
    <w:lvl w:ilvl="1" w:tplc="4F5842B0">
      <w:start w:val="1"/>
      <w:numFmt w:val="decimal"/>
      <w:lvlRestart w:val="0"/>
      <w:lvlText w:val="%2."/>
      <w:lvlJc w:val="left"/>
      <w:pPr>
        <w:tabs>
          <w:tab w:val="num" w:pos="1117"/>
        </w:tabs>
        <w:ind w:left="1117" w:hanging="646"/>
      </w:pPr>
      <w:rPr>
        <w:rFonts w:ascii="Times New Roman" w:hAnsi="Times New Roman" w:cs="Times New Roman" w:hint="eastAsia"/>
        <w:color w:val="auto"/>
        <w:sz w:val="21"/>
      </w:rPr>
    </w:lvl>
    <w:lvl w:ilvl="2" w:tplc="3A3C73E6">
      <w:start w:val="2"/>
      <w:numFmt w:val="decimal"/>
      <w:lvlText w:val="%3"/>
      <w:lvlJc w:val="left"/>
      <w:pPr>
        <w:tabs>
          <w:tab w:val="num" w:pos="1251"/>
        </w:tabs>
        <w:ind w:left="1251" w:hanging="360"/>
      </w:pPr>
      <w:rPr>
        <w:rFonts w:hint="default"/>
      </w:rPr>
    </w:lvl>
    <w:lvl w:ilvl="3" w:tplc="0409000F">
      <w:start w:val="1"/>
      <w:numFmt w:val="decimal"/>
      <w:lvlText w:val="%4."/>
      <w:lvlJc w:val="left"/>
      <w:pPr>
        <w:tabs>
          <w:tab w:val="num" w:pos="1731"/>
        </w:tabs>
        <w:ind w:left="1731" w:hanging="420"/>
      </w:pPr>
    </w:lvl>
    <w:lvl w:ilvl="4" w:tplc="04090019">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5">
    <w:nsid w:val="136A7F78"/>
    <w:multiLevelType w:val="hybridMultilevel"/>
    <w:tmpl w:val="EF6A76C0"/>
    <w:lvl w:ilvl="0" w:tplc="AB8A4CF4">
      <w:start w:val="1"/>
      <w:numFmt w:val="lowerLetter"/>
      <w:lvlRestart w:val="0"/>
      <w:lvlText w:val="(%1)"/>
      <w:lvlJc w:val="left"/>
      <w:pPr>
        <w:tabs>
          <w:tab w:val="num" w:pos="2693"/>
        </w:tabs>
        <w:ind w:left="2693"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6">
    <w:nsid w:val="13D86AAA"/>
    <w:multiLevelType w:val="hybridMultilevel"/>
    <w:tmpl w:val="D410FA86"/>
    <w:lvl w:ilvl="0" w:tplc="D9B0BDC6">
      <w:start w:val="1"/>
      <w:numFmt w:val="bullet"/>
      <w:pStyle w:val="Bullet1GC"/>
      <w:lvlText w:val=""/>
      <w:lvlJc w:val="left"/>
      <w:pPr>
        <w:tabs>
          <w:tab w:val="num" w:pos="1996"/>
        </w:tabs>
        <w:ind w:left="1996" w:hanging="380"/>
      </w:pPr>
      <w:rPr>
        <w:rFonts w:ascii="Symbol" w:hAnsi="Symbol" w:hint="default"/>
      </w:rPr>
    </w:lvl>
    <w:lvl w:ilvl="1" w:tplc="F7763302">
      <w:start w:val="1"/>
      <w:numFmt w:val="lowerLetter"/>
      <w:lvlRestart w:val="0"/>
      <w:lvlText w:val="(%2)"/>
      <w:lvlJc w:val="left"/>
      <w:pPr>
        <w:tabs>
          <w:tab w:val="num" w:pos="1225"/>
        </w:tabs>
        <w:ind w:left="1225" w:hanging="646"/>
      </w:pPr>
      <w:rPr>
        <w:rFonts w:ascii="Times New Roman" w:hAnsi="Times New Roman" w:cs="Times New Roman" w:hint="eastAsia"/>
        <w:color w:val="auto"/>
        <w:sz w:val="21"/>
      </w:rPr>
    </w:lvl>
    <w:lvl w:ilvl="2" w:tplc="04090005">
      <w:start w:val="1"/>
      <w:numFmt w:val="bullet"/>
      <w:lvlText w:val=""/>
      <w:lvlJc w:val="left"/>
      <w:pPr>
        <w:tabs>
          <w:tab w:val="num" w:pos="1419"/>
        </w:tabs>
        <w:ind w:left="1419" w:hanging="420"/>
      </w:pPr>
      <w:rPr>
        <w:rFonts w:ascii="Wingdings" w:hAnsi="Wingdings" w:hint="default"/>
      </w:rPr>
    </w:lvl>
    <w:lvl w:ilvl="3" w:tplc="04090001">
      <w:start w:val="1"/>
      <w:numFmt w:val="bullet"/>
      <w:lvlText w:val=""/>
      <w:lvlJc w:val="left"/>
      <w:pPr>
        <w:tabs>
          <w:tab w:val="num" w:pos="1839"/>
        </w:tabs>
        <w:ind w:left="1839" w:hanging="420"/>
      </w:pPr>
      <w:rPr>
        <w:rFonts w:ascii="Wingdings" w:hAnsi="Wingdings" w:hint="default"/>
      </w:rPr>
    </w:lvl>
    <w:lvl w:ilvl="4" w:tplc="04090003">
      <w:start w:val="1"/>
      <w:numFmt w:val="bullet"/>
      <w:lvlText w:val=""/>
      <w:lvlJc w:val="left"/>
      <w:pPr>
        <w:tabs>
          <w:tab w:val="num" w:pos="2259"/>
        </w:tabs>
        <w:ind w:left="2259" w:hanging="420"/>
      </w:pPr>
      <w:rPr>
        <w:rFonts w:ascii="Wingdings" w:hAnsi="Wingdings" w:hint="default"/>
      </w:rPr>
    </w:lvl>
    <w:lvl w:ilvl="5" w:tplc="04090005">
      <w:start w:val="1"/>
      <w:numFmt w:val="bullet"/>
      <w:lvlText w:val=""/>
      <w:lvlJc w:val="left"/>
      <w:pPr>
        <w:tabs>
          <w:tab w:val="num" w:pos="2679"/>
        </w:tabs>
        <w:ind w:left="2679" w:hanging="420"/>
      </w:pPr>
      <w:rPr>
        <w:rFonts w:ascii="Wingdings" w:hAnsi="Wingdings" w:hint="default"/>
      </w:rPr>
    </w:lvl>
    <w:lvl w:ilvl="6" w:tplc="7A5A2E2A">
      <w:start w:val="2"/>
      <w:numFmt w:val="decimal"/>
      <w:lvlText w:val="%7."/>
      <w:lvlJc w:val="left"/>
      <w:pPr>
        <w:tabs>
          <w:tab w:val="num" w:pos="3039"/>
        </w:tabs>
        <w:ind w:left="3039" w:hanging="360"/>
      </w:pPr>
      <w:rPr>
        <w:rFont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nsid w:val="15662C53"/>
    <w:multiLevelType w:val="hybridMultilevel"/>
    <w:tmpl w:val="11E4A210"/>
    <w:lvl w:ilvl="0" w:tplc="C6B805FA">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72C1528"/>
    <w:multiLevelType w:val="hybridMultilevel"/>
    <w:tmpl w:val="EFFC1F30"/>
    <w:lvl w:ilvl="0" w:tplc="EC36992C">
      <w:start w:val="1"/>
      <w:numFmt w:val="decimal"/>
      <w:lvlRestart w:val="0"/>
      <w:lvlText w:val="%1."/>
      <w:lvlJc w:val="left"/>
      <w:pPr>
        <w:tabs>
          <w:tab w:val="num" w:pos="2221"/>
        </w:tabs>
        <w:ind w:left="2221" w:hanging="646"/>
      </w:pPr>
      <w:rPr>
        <w:rFonts w:ascii="Times New Roman" w:hAnsi="Times New Roman" w:cs="Times New Roman"/>
        <w:color w:val="auto"/>
        <w:sz w:val="21"/>
      </w:rPr>
    </w:lvl>
    <w:lvl w:ilvl="1" w:tplc="C7C8DDF4">
      <w:start w:val="1"/>
      <w:numFmt w:val="chineseCountingThousand"/>
      <w:lvlRestart w:val="0"/>
      <w:lvlText w:val="(%2)"/>
      <w:lvlJc w:val="left"/>
      <w:pPr>
        <w:tabs>
          <w:tab w:val="num" w:pos="1076"/>
        </w:tabs>
        <w:ind w:left="1076" w:hanging="646"/>
      </w:pPr>
      <w:rPr>
        <w:rFonts w:ascii="Times New Roman" w:hAnsi="Times New Roman" w:cs="Times New Roman" w:hint="eastAsia"/>
        <w:color w:val="auto"/>
        <w:sz w:val="21"/>
      </w:rPr>
    </w:lvl>
    <w:lvl w:ilvl="2" w:tplc="652EEBF0">
      <w:start w:val="1"/>
      <w:numFmt w:val="lowerLetter"/>
      <w:lvlText w:val="%3."/>
      <w:lvlJc w:val="left"/>
      <w:pPr>
        <w:tabs>
          <w:tab w:val="num" w:pos="3055"/>
        </w:tabs>
        <w:ind w:left="3055" w:hanging="2205"/>
      </w:pPr>
      <w:rPr>
        <w:rFonts w:hint="default"/>
      </w:rPr>
    </w:lvl>
    <w:lvl w:ilvl="3" w:tplc="0409000F" w:tentative="1">
      <w:start w:val="1"/>
      <w:numFmt w:val="decimal"/>
      <w:lvlText w:val="%4."/>
      <w:lvlJc w:val="left"/>
      <w:pPr>
        <w:tabs>
          <w:tab w:val="num" w:pos="1690"/>
        </w:tabs>
        <w:ind w:left="1690" w:hanging="420"/>
      </w:pPr>
    </w:lvl>
    <w:lvl w:ilvl="4" w:tplc="04090019" w:tentative="1">
      <w:start w:val="1"/>
      <w:numFmt w:val="lowerLetter"/>
      <w:lvlText w:val="%5)"/>
      <w:lvlJc w:val="left"/>
      <w:pPr>
        <w:tabs>
          <w:tab w:val="num" w:pos="2110"/>
        </w:tabs>
        <w:ind w:left="2110" w:hanging="420"/>
      </w:pPr>
    </w:lvl>
    <w:lvl w:ilvl="5" w:tplc="0409001B" w:tentative="1">
      <w:start w:val="1"/>
      <w:numFmt w:val="lowerRoman"/>
      <w:lvlText w:val="%6."/>
      <w:lvlJc w:val="righ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9" w:tentative="1">
      <w:start w:val="1"/>
      <w:numFmt w:val="lowerLetter"/>
      <w:lvlText w:val="%8)"/>
      <w:lvlJc w:val="left"/>
      <w:pPr>
        <w:tabs>
          <w:tab w:val="num" w:pos="3370"/>
        </w:tabs>
        <w:ind w:left="3370" w:hanging="420"/>
      </w:pPr>
    </w:lvl>
    <w:lvl w:ilvl="8" w:tplc="0409001B" w:tentative="1">
      <w:start w:val="1"/>
      <w:numFmt w:val="lowerRoman"/>
      <w:lvlText w:val="%9."/>
      <w:lvlJc w:val="right"/>
      <w:pPr>
        <w:tabs>
          <w:tab w:val="num" w:pos="3790"/>
        </w:tabs>
        <w:ind w:left="3790" w:hanging="420"/>
      </w:pPr>
    </w:lvl>
  </w:abstractNum>
  <w:abstractNum w:abstractNumId="9">
    <w:nsid w:val="18BB028A"/>
    <w:multiLevelType w:val="hybridMultilevel"/>
    <w:tmpl w:val="1DFEF15E"/>
    <w:lvl w:ilvl="0" w:tplc="7D3A8F48">
      <w:start w:val="1"/>
      <w:numFmt w:val="decimal"/>
      <w:lvlRestart w:val="0"/>
      <w:lvlText w:val="(%1)"/>
      <w:lvlJc w:val="left"/>
      <w:pPr>
        <w:tabs>
          <w:tab w:val="num" w:pos="1292"/>
        </w:tabs>
        <w:ind w:left="0"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294"/>
        </w:tabs>
        <w:ind w:left="-294" w:hanging="420"/>
      </w:pPr>
    </w:lvl>
    <w:lvl w:ilvl="2" w:tplc="0409001B" w:tentative="1">
      <w:start w:val="1"/>
      <w:numFmt w:val="lowerRoman"/>
      <w:lvlText w:val="%3."/>
      <w:lvlJc w:val="right"/>
      <w:pPr>
        <w:tabs>
          <w:tab w:val="num" w:pos="126"/>
        </w:tabs>
        <w:ind w:left="126" w:hanging="420"/>
      </w:pPr>
    </w:lvl>
    <w:lvl w:ilvl="3" w:tplc="0409000F" w:tentative="1">
      <w:start w:val="1"/>
      <w:numFmt w:val="decimal"/>
      <w:lvlText w:val="%4."/>
      <w:lvlJc w:val="left"/>
      <w:pPr>
        <w:tabs>
          <w:tab w:val="num" w:pos="546"/>
        </w:tabs>
        <w:ind w:left="546" w:hanging="420"/>
      </w:pPr>
    </w:lvl>
    <w:lvl w:ilvl="4" w:tplc="04090019" w:tentative="1">
      <w:start w:val="1"/>
      <w:numFmt w:val="lowerLetter"/>
      <w:lvlText w:val="%5)"/>
      <w:lvlJc w:val="left"/>
      <w:pPr>
        <w:tabs>
          <w:tab w:val="num" w:pos="966"/>
        </w:tabs>
        <w:ind w:left="966" w:hanging="420"/>
      </w:pPr>
    </w:lvl>
    <w:lvl w:ilvl="5" w:tplc="0409001B">
      <w:start w:val="1"/>
      <w:numFmt w:val="lowerRoman"/>
      <w:lvlText w:val="%6."/>
      <w:lvlJc w:val="right"/>
      <w:pPr>
        <w:tabs>
          <w:tab w:val="num" w:pos="1386"/>
        </w:tabs>
        <w:ind w:left="1386" w:hanging="420"/>
      </w:pPr>
    </w:lvl>
    <w:lvl w:ilvl="6" w:tplc="0409000F" w:tentative="1">
      <w:start w:val="1"/>
      <w:numFmt w:val="decimal"/>
      <w:lvlText w:val="%7."/>
      <w:lvlJc w:val="left"/>
      <w:pPr>
        <w:tabs>
          <w:tab w:val="num" w:pos="1806"/>
        </w:tabs>
        <w:ind w:left="1806" w:hanging="420"/>
      </w:pPr>
    </w:lvl>
    <w:lvl w:ilvl="7" w:tplc="04090019" w:tentative="1">
      <w:start w:val="1"/>
      <w:numFmt w:val="lowerLetter"/>
      <w:lvlText w:val="%8)"/>
      <w:lvlJc w:val="left"/>
      <w:pPr>
        <w:tabs>
          <w:tab w:val="num" w:pos="2226"/>
        </w:tabs>
        <w:ind w:left="2226" w:hanging="420"/>
      </w:pPr>
    </w:lvl>
    <w:lvl w:ilvl="8" w:tplc="0409001B" w:tentative="1">
      <w:start w:val="1"/>
      <w:numFmt w:val="lowerRoman"/>
      <w:lvlText w:val="%9."/>
      <w:lvlJc w:val="right"/>
      <w:pPr>
        <w:tabs>
          <w:tab w:val="num" w:pos="2646"/>
        </w:tabs>
        <w:ind w:left="2646" w:hanging="420"/>
      </w:pPr>
    </w:lvl>
  </w:abstractNum>
  <w:abstractNum w:abstractNumId="10">
    <w:nsid w:val="1E1C4DC3"/>
    <w:multiLevelType w:val="hybridMultilevel"/>
    <w:tmpl w:val="E190F77A"/>
    <w:lvl w:ilvl="0" w:tplc="0A245E5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F52478E"/>
    <w:multiLevelType w:val="hybridMultilevel"/>
    <w:tmpl w:val="B5F4F846"/>
    <w:lvl w:ilvl="0" w:tplc="7D3A8F48">
      <w:start w:val="1"/>
      <w:numFmt w:val="decimal"/>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0871BCF"/>
    <w:multiLevelType w:val="hybridMultilevel"/>
    <w:tmpl w:val="275A1682"/>
    <w:lvl w:ilvl="0" w:tplc="41DE5E26">
      <w:start w:val="1"/>
      <w:numFmt w:val="bullet"/>
      <w:pStyle w:val="xl22"/>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AA680B"/>
    <w:multiLevelType w:val="hybridMultilevel"/>
    <w:tmpl w:val="9A808A64"/>
    <w:lvl w:ilvl="0" w:tplc="49661C04">
      <w:start w:val="1"/>
      <w:numFmt w:val="chineseCountingThousand"/>
      <w:lvlRestart w:val="0"/>
      <w:lvlText w:val="(%1)"/>
      <w:lvlJc w:val="left"/>
      <w:pPr>
        <w:tabs>
          <w:tab w:val="num" w:pos="3716"/>
        </w:tabs>
        <w:ind w:left="2424" w:firstLine="431"/>
      </w:pPr>
      <w:rPr>
        <w:rFonts w:ascii="Times New Roman" w:hAnsi="Times New Roman" w:cs="Times New Roman"/>
        <w:color w:val="auto"/>
        <w:sz w:val="21"/>
      </w:rPr>
    </w:lvl>
    <w:lvl w:ilvl="1" w:tplc="04090019">
      <w:start w:val="1"/>
      <w:numFmt w:val="lowerLetter"/>
      <w:lvlText w:val="%2)"/>
      <w:lvlJc w:val="left"/>
      <w:pPr>
        <w:tabs>
          <w:tab w:val="num" w:pos="2130"/>
        </w:tabs>
        <w:ind w:left="2130" w:hanging="420"/>
      </w:pPr>
    </w:lvl>
    <w:lvl w:ilvl="2" w:tplc="0409001B" w:tentative="1">
      <w:start w:val="1"/>
      <w:numFmt w:val="lowerRoman"/>
      <w:lvlText w:val="%3."/>
      <w:lvlJc w:val="righ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9" w:tentative="1">
      <w:start w:val="1"/>
      <w:numFmt w:val="lowerLetter"/>
      <w:lvlText w:val="%5)"/>
      <w:lvlJc w:val="left"/>
      <w:pPr>
        <w:tabs>
          <w:tab w:val="num" w:pos="3390"/>
        </w:tabs>
        <w:ind w:left="3390" w:hanging="420"/>
      </w:pPr>
    </w:lvl>
    <w:lvl w:ilvl="5" w:tplc="0409001B" w:tentative="1">
      <w:start w:val="1"/>
      <w:numFmt w:val="lowerRoman"/>
      <w:lvlText w:val="%6."/>
      <w:lvlJc w:val="righ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9" w:tentative="1">
      <w:start w:val="1"/>
      <w:numFmt w:val="lowerLetter"/>
      <w:lvlText w:val="%8)"/>
      <w:lvlJc w:val="left"/>
      <w:pPr>
        <w:tabs>
          <w:tab w:val="num" w:pos="4650"/>
        </w:tabs>
        <w:ind w:left="4650" w:hanging="420"/>
      </w:pPr>
    </w:lvl>
    <w:lvl w:ilvl="8" w:tplc="0409001B" w:tentative="1">
      <w:start w:val="1"/>
      <w:numFmt w:val="lowerRoman"/>
      <w:lvlText w:val="%9."/>
      <w:lvlJc w:val="right"/>
      <w:pPr>
        <w:tabs>
          <w:tab w:val="num" w:pos="5070"/>
        </w:tabs>
        <w:ind w:left="5070" w:hanging="420"/>
      </w:pPr>
    </w:lvl>
  </w:abstractNum>
  <w:abstractNum w:abstractNumId="14">
    <w:nsid w:val="2B3F49C6"/>
    <w:multiLevelType w:val="singleLevel"/>
    <w:tmpl w:val="62BC65BC"/>
    <w:lvl w:ilvl="0">
      <w:start w:val="1"/>
      <w:numFmt w:val="lowerRoman"/>
      <w:pStyle w:val="Dash"/>
      <w:lvlText w:val="(%1)"/>
      <w:lvlJc w:val="right"/>
      <w:pPr>
        <w:tabs>
          <w:tab w:val="num" w:pos="2160"/>
        </w:tabs>
        <w:ind w:left="2160" w:hanging="516"/>
      </w:pPr>
    </w:lvl>
  </w:abstractNum>
  <w:abstractNum w:abstractNumId="15">
    <w:nsid w:val="2CE74429"/>
    <w:multiLevelType w:val="hybridMultilevel"/>
    <w:tmpl w:val="4C5AAB66"/>
    <w:lvl w:ilvl="0" w:tplc="7DB8A408">
      <w:start w:val="1"/>
      <w:numFmt w:val="lowerLetter"/>
      <w:lvlRestart w:val="0"/>
      <w:lvlText w:val="(%1)"/>
      <w:lvlJc w:val="left"/>
      <w:pPr>
        <w:tabs>
          <w:tab w:val="num" w:pos="2693"/>
        </w:tabs>
        <w:ind w:left="2693"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6">
    <w:nsid w:val="2ECE54D1"/>
    <w:multiLevelType w:val="hybridMultilevel"/>
    <w:tmpl w:val="4EBAB6F0"/>
    <w:lvl w:ilvl="0" w:tplc="AB8A4CF4">
      <w:start w:val="1"/>
      <w:numFmt w:val="lowerLetter"/>
      <w:lvlRestart w:val="0"/>
      <w:lvlText w:val="(%1)"/>
      <w:lvlJc w:val="left"/>
      <w:pPr>
        <w:tabs>
          <w:tab w:val="num" w:pos="2693"/>
        </w:tabs>
        <w:ind w:left="2693"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7">
    <w:nsid w:val="311A7890"/>
    <w:multiLevelType w:val="hybridMultilevel"/>
    <w:tmpl w:val="151405B6"/>
    <w:lvl w:ilvl="0" w:tplc="E230D148">
      <w:start w:val="1"/>
      <w:numFmt w:val="bullet"/>
      <w:pStyle w:val="Zkladntext31"/>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9">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0">
    <w:nsid w:val="40107047"/>
    <w:multiLevelType w:val="hybridMultilevel"/>
    <w:tmpl w:val="227669E6"/>
    <w:lvl w:ilvl="0" w:tplc="CF30F0CA">
      <w:start w:val="1"/>
      <w:numFmt w:val="decimal"/>
      <w:lvlRestart w:val="0"/>
      <w:lvlText w:val="%1."/>
      <w:lvlJc w:val="left"/>
      <w:pPr>
        <w:tabs>
          <w:tab w:val="num" w:pos="2693"/>
        </w:tabs>
        <w:ind w:left="2693"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1">
    <w:nsid w:val="41EA5FDC"/>
    <w:multiLevelType w:val="hybridMultilevel"/>
    <w:tmpl w:val="3C421452"/>
    <w:lvl w:ilvl="0" w:tplc="10F04730">
      <w:start w:val="1"/>
      <w:numFmt w:val="decimal"/>
      <w:lvlRestart w:val="0"/>
      <w:lvlText w:val="%1."/>
      <w:lvlJc w:val="left"/>
      <w:pPr>
        <w:tabs>
          <w:tab w:val="num" w:pos="2211"/>
        </w:tabs>
        <w:ind w:left="2211" w:hanging="646"/>
      </w:pPr>
      <w:rPr>
        <w:rFonts w:ascii="Times New Roman" w:eastAsia="SimSu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4D60CFC"/>
    <w:multiLevelType w:val="hybridMultilevel"/>
    <w:tmpl w:val="88CA4262"/>
    <w:lvl w:ilvl="0" w:tplc="AB8A4CF4">
      <w:start w:val="1"/>
      <w:numFmt w:val="lowerLetter"/>
      <w:lvlRestart w:val="0"/>
      <w:lvlText w:val="(%1)"/>
      <w:lvlJc w:val="left"/>
      <w:pPr>
        <w:tabs>
          <w:tab w:val="num" w:pos="2693"/>
        </w:tabs>
        <w:ind w:left="2693"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3">
    <w:nsid w:val="49557CD4"/>
    <w:multiLevelType w:val="hybridMultilevel"/>
    <w:tmpl w:val="041C1498"/>
    <w:lvl w:ilvl="0" w:tplc="C15689B0">
      <w:start w:val="1"/>
      <w:numFmt w:val="decimal"/>
      <w:lvlRestart w:val="0"/>
      <w:lvlText w:val="%1."/>
      <w:lvlJc w:val="left"/>
      <w:pPr>
        <w:tabs>
          <w:tab w:val="num" w:pos="2262"/>
        </w:tabs>
        <w:ind w:left="2262"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4">
    <w:nsid w:val="497E20B9"/>
    <w:multiLevelType w:val="hybridMultilevel"/>
    <w:tmpl w:val="39AABE2E"/>
    <w:lvl w:ilvl="0" w:tplc="0A245E5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26">
    <w:nsid w:val="519C212E"/>
    <w:multiLevelType w:val="hybridMultilevel"/>
    <w:tmpl w:val="2EC8264E"/>
    <w:lvl w:ilvl="0" w:tplc="38E03CB2">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54C1D4B"/>
    <w:multiLevelType w:val="hybridMultilevel"/>
    <w:tmpl w:val="588455C6"/>
    <w:lvl w:ilvl="0" w:tplc="1E447148">
      <w:start w:val="1"/>
      <w:numFmt w:val="decimal"/>
      <w:lvlRestart w:val="0"/>
      <w:lvlText w:val="%1."/>
      <w:lvlJc w:val="left"/>
      <w:pPr>
        <w:tabs>
          <w:tab w:val="num" w:pos="2262"/>
        </w:tabs>
        <w:ind w:left="2262"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8">
    <w:nsid w:val="5A605EF8"/>
    <w:multiLevelType w:val="hybridMultilevel"/>
    <w:tmpl w:val="438EF0EE"/>
    <w:lvl w:ilvl="0" w:tplc="0A245E5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17D3C46"/>
    <w:multiLevelType w:val="hybridMultilevel"/>
    <w:tmpl w:val="FF24C9CA"/>
    <w:lvl w:ilvl="0" w:tplc="0A245E5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4EF62CC"/>
    <w:multiLevelType w:val="hybridMultilevel"/>
    <w:tmpl w:val="2AD6CE4C"/>
    <w:lvl w:ilvl="0" w:tplc="644C1460">
      <w:start w:val="2"/>
      <w:numFmt w:val="lowerLetter"/>
      <w:lvlText w:val="(%1)"/>
      <w:lvlJc w:val="left"/>
      <w:pPr>
        <w:tabs>
          <w:tab w:val="num" w:pos="2784"/>
        </w:tabs>
        <w:ind w:left="2784" w:hanging="360"/>
      </w:pPr>
      <w:rPr>
        <w:rFonts w:hint="default"/>
      </w:rPr>
    </w:lvl>
    <w:lvl w:ilvl="1" w:tplc="49661C04">
      <w:start w:val="1"/>
      <w:numFmt w:val="chineseCountingThousand"/>
      <w:lvlRestart w:val="0"/>
      <w:lvlText w:val="(%2)"/>
      <w:lvlJc w:val="left"/>
      <w:pPr>
        <w:tabs>
          <w:tab w:val="num" w:pos="3705"/>
        </w:tabs>
        <w:ind w:left="2413" w:firstLine="431"/>
      </w:pPr>
      <w:rPr>
        <w:rFonts w:ascii="Times New Roman" w:hAnsi="Times New Roman" w:cs="Times New Roman" w:hint="default"/>
        <w:color w:val="auto"/>
        <w:sz w:val="21"/>
      </w:rPr>
    </w:lvl>
    <w:lvl w:ilvl="2" w:tplc="0409001B">
      <w:start w:val="1"/>
      <w:numFmt w:val="lowerRoman"/>
      <w:lvlText w:val="%3."/>
      <w:lvlJc w:val="right"/>
      <w:pPr>
        <w:tabs>
          <w:tab w:val="num" w:pos="3684"/>
        </w:tabs>
        <w:ind w:left="3684" w:hanging="420"/>
      </w:pPr>
    </w:lvl>
    <w:lvl w:ilvl="3" w:tplc="0409000F" w:tentative="1">
      <w:start w:val="1"/>
      <w:numFmt w:val="decimal"/>
      <w:lvlText w:val="%4."/>
      <w:lvlJc w:val="left"/>
      <w:pPr>
        <w:tabs>
          <w:tab w:val="num" w:pos="4104"/>
        </w:tabs>
        <w:ind w:left="4104" w:hanging="420"/>
      </w:pPr>
    </w:lvl>
    <w:lvl w:ilvl="4" w:tplc="04090019" w:tentative="1">
      <w:start w:val="1"/>
      <w:numFmt w:val="lowerLetter"/>
      <w:lvlText w:val="%5)"/>
      <w:lvlJc w:val="left"/>
      <w:pPr>
        <w:tabs>
          <w:tab w:val="num" w:pos="4524"/>
        </w:tabs>
        <w:ind w:left="4524" w:hanging="420"/>
      </w:pPr>
    </w:lvl>
    <w:lvl w:ilvl="5" w:tplc="0409001B" w:tentative="1">
      <w:start w:val="1"/>
      <w:numFmt w:val="lowerRoman"/>
      <w:lvlText w:val="%6."/>
      <w:lvlJc w:val="right"/>
      <w:pPr>
        <w:tabs>
          <w:tab w:val="num" w:pos="4944"/>
        </w:tabs>
        <w:ind w:left="4944" w:hanging="420"/>
      </w:pPr>
    </w:lvl>
    <w:lvl w:ilvl="6" w:tplc="0409000F" w:tentative="1">
      <w:start w:val="1"/>
      <w:numFmt w:val="decimal"/>
      <w:lvlText w:val="%7."/>
      <w:lvlJc w:val="left"/>
      <w:pPr>
        <w:tabs>
          <w:tab w:val="num" w:pos="5364"/>
        </w:tabs>
        <w:ind w:left="5364" w:hanging="420"/>
      </w:pPr>
    </w:lvl>
    <w:lvl w:ilvl="7" w:tplc="04090019" w:tentative="1">
      <w:start w:val="1"/>
      <w:numFmt w:val="lowerLetter"/>
      <w:lvlText w:val="%8)"/>
      <w:lvlJc w:val="left"/>
      <w:pPr>
        <w:tabs>
          <w:tab w:val="num" w:pos="5784"/>
        </w:tabs>
        <w:ind w:left="5784" w:hanging="420"/>
      </w:pPr>
    </w:lvl>
    <w:lvl w:ilvl="8" w:tplc="0409001B" w:tentative="1">
      <w:start w:val="1"/>
      <w:numFmt w:val="lowerRoman"/>
      <w:lvlText w:val="%9."/>
      <w:lvlJc w:val="right"/>
      <w:pPr>
        <w:tabs>
          <w:tab w:val="num" w:pos="6204"/>
        </w:tabs>
        <w:ind w:left="6204" w:hanging="420"/>
      </w:pPr>
    </w:lvl>
  </w:abstractNum>
  <w:abstractNum w:abstractNumId="31">
    <w:nsid w:val="65105603"/>
    <w:multiLevelType w:val="hybridMultilevel"/>
    <w:tmpl w:val="47308E08"/>
    <w:lvl w:ilvl="0" w:tplc="359E5E48">
      <w:start w:val="1"/>
      <w:numFmt w:val="decimal"/>
      <w:lvlRestart w:val="0"/>
      <w:lvlText w:val="%1."/>
      <w:lvlJc w:val="left"/>
      <w:pPr>
        <w:tabs>
          <w:tab w:val="num" w:pos="2211"/>
        </w:tabs>
        <w:ind w:left="2211" w:hanging="646"/>
      </w:pPr>
      <w:rPr>
        <w:rFonts w:ascii="Times New Roman" w:eastAsia="SimSu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71861DB"/>
    <w:multiLevelType w:val="hybridMultilevel"/>
    <w:tmpl w:val="D3B2E6DE"/>
    <w:lvl w:ilvl="0" w:tplc="568A7C80">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69D557B0"/>
    <w:multiLevelType w:val="hybridMultilevel"/>
    <w:tmpl w:val="FE580C30"/>
    <w:lvl w:ilvl="0" w:tplc="B2C6EB7C">
      <w:start w:val="1"/>
      <w:numFmt w:val="upperLetter"/>
      <w:lvlRestart w:val="0"/>
      <w:lvlText w:val="%1."/>
      <w:lvlJc w:val="left"/>
      <w:pPr>
        <w:tabs>
          <w:tab w:val="num" w:pos="2908"/>
        </w:tabs>
        <w:ind w:left="1616"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4">
    <w:nsid w:val="70CE4D7C"/>
    <w:multiLevelType w:val="hybridMultilevel"/>
    <w:tmpl w:val="C1349A50"/>
    <w:lvl w:ilvl="0" w:tplc="5CCE9DB8">
      <w:start w:val="1"/>
      <w:numFmt w:val="lowerLetter"/>
      <w:lvlRestart w:val="0"/>
      <w:lvlText w:val="(%1)"/>
      <w:lvlJc w:val="left"/>
      <w:pPr>
        <w:tabs>
          <w:tab w:val="num" w:pos="2693"/>
        </w:tabs>
        <w:ind w:left="2693" w:hanging="646"/>
      </w:pPr>
      <w:rPr>
        <w:rFonts w:ascii="Times New Roman" w:hAnsi="Times New Roman" w:cs="Times New Roman" w:hint="eastAsia"/>
        <w:color w:val="auto"/>
        <w:sz w:val="21"/>
      </w:rPr>
    </w:lvl>
    <w:lvl w:ilvl="1" w:tplc="04090019">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nsid w:val="762F3AE5"/>
    <w:multiLevelType w:val="hybridMultilevel"/>
    <w:tmpl w:val="B68CD108"/>
    <w:lvl w:ilvl="0" w:tplc="1AB613B0">
      <w:start w:val="2"/>
      <w:numFmt w:val="lowerLetter"/>
      <w:lvlText w:val="(%1)"/>
      <w:lvlJc w:val="left"/>
      <w:pPr>
        <w:tabs>
          <w:tab w:val="num" w:pos="2777"/>
        </w:tabs>
        <w:ind w:left="2777" w:hanging="360"/>
      </w:pPr>
      <w:rPr>
        <w:rFonts w:hint="default"/>
      </w:rPr>
    </w:lvl>
    <w:lvl w:ilvl="1" w:tplc="04090019" w:tentative="1">
      <w:start w:val="1"/>
      <w:numFmt w:val="lowerLetter"/>
      <w:lvlText w:val="%2)"/>
      <w:lvlJc w:val="left"/>
      <w:pPr>
        <w:tabs>
          <w:tab w:val="num" w:pos="3257"/>
        </w:tabs>
        <w:ind w:left="3257" w:hanging="420"/>
      </w:pPr>
    </w:lvl>
    <w:lvl w:ilvl="2" w:tplc="0409001B" w:tentative="1">
      <w:start w:val="1"/>
      <w:numFmt w:val="lowerRoman"/>
      <w:lvlText w:val="%3."/>
      <w:lvlJc w:val="right"/>
      <w:pPr>
        <w:tabs>
          <w:tab w:val="num" w:pos="3677"/>
        </w:tabs>
        <w:ind w:left="3677" w:hanging="420"/>
      </w:pPr>
    </w:lvl>
    <w:lvl w:ilvl="3" w:tplc="0409000F" w:tentative="1">
      <w:start w:val="1"/>
      <w:numFmt w:val="decimal"/>
      <w:lvlText w:val="%4."/>
      <w:lvlJc w:val="left"/>
      <w:pPr>
        <w:tabs>
          <w:tab w:val="num" w:pos="4097"/>
        </w:tabs>
        <w:ind w:left="4097" w:hanging="420"/>
      </w:pPr>
    </w:lvl>
    <w:lvl w:ilvl="4" w:tplc="04090019" w:tentative="1">
      <w:start w:val="1"/>
      <w:numFmt w:val="lowerLetter"/>
      <w:lvlText w:val="%5)"/>
      <w:lvlJc w:val="left"/>
      <w:pPr>
        <w:tabs>
          <w:tab w:val="num" w:pos="4517"/>
        </w:tabs>
        <w:ind w:left="4517" w:hanging="420"/>
      </w:pPr>
    </w:lvl>
    <w:lvl w:ilvl="5" w:tplc="0409001B" w:tentative="1">
      <w:start w:val="1"/>
      <w:numFmt w:val="lowerRoman"/>
      <w:lvlText w:val="%6."/>
      <w:lvlJc w:val="right"/>
      <w:pPr>
        <w:tabs>
          <w:tab w:val="num" w:pos="4937"/>
        </w:tabs>
        <w:ind w:left="4937" w:hanging="420"/>
      </w:pPr>
    </w:lvl>
    <w:lvl w:ilvl="6" w:tplc="0409000F" w:tentative="1">
      <w:start w:val="1"/>
      <w:numFmt w:val="decimal"/>
      <w:lvlText w:val="%7."/>
      <w:lvlJc w:val="left"/>
      <w:pPr>
        <w:tabs>
          <w:tab w:val="num" w:pos="5357"/>
        </w:tabs>
        <w:ind w:left="5357" w:hanging="420"/>
      </w:pPr>
    </w:lvl>
    <w:lvl w:ilvl="7" w:tplc="04090019" w:tentative="1">
      <w:start w:val="1"/>
      <w:numFmt w:val="lowerLetter"/>
      <w:lvlText w:val="%8)"/>
      <w:lvlJc w:val="left"/>
      <w:pPr>
        <w:tabs>
          <w:tab w:val="num" w:pos="5777"/>
        </w:tabs>
        <w:ind w:left="5777" w:hanging="420"/>
      </w:pPr>
    </w:lvl>
    <w:lvl w:ilvl="8" w:tplc="0409001B" w:tentative="1">
      <w:start w:val="1"/>
      <w:numFmt w:val="lowerRoman"/>
      <w:lvlText w:val="%9."/>
      <w:lvlJc w:val="right"/>
      <w:pPr>
        <w:tabs>
          <w:tab w:val="num" w:pos="6197"/>
        </w:tabs>
        <w:ind w:left="6197" w:hanging="420"/>
      </w:pPr>
    </w:lvl>
  </w:abstractNum>
  <w:abstractNum w:abstractNumId="36">
    <w:nsid w:val="78360159"/>
    <w:multiLevelType w:val="hybridMultilevel"/>
    <w:tmpl w:val="B694BA40"/>
    <w:lvl w:ilvl="0" w:tplc="4F5842B0">
      <w:start w:val="1"/>
      <w:numFmt w:val="decimal"/>
      <w:lvlRestart w:val="0"/>
      <w:lvlText w:val="%1."/>
      <w:lvlJc w:val="left"/>
      <w:pPr>
        <w:tabs>
          <w:tab w:val="num" w:pos="2262"/>
        </w:tabs>
        <w:ind w:left="2262" w:hanging="646"/>
      </w:pPr>
      <w:rPr>
        <w:rFonts w:ascii="Times New Roman" w:hAnsi="Times New Roman" w:cs="Times New Roman" w:hint="eastAsia"/>
        <w:color w:val="auto"/>
        <w:sz w:val="21"/>
      </w:rPr>
    </w:lvl>
    <w:lvl w:ilvl="1" w:tplc="C90EC3BC">
      <w:start w:val="1"/>
      <w:numFmt w:val="upperLetter"/>
      <w:lvlText w:val="%2."/>
      <w:lvlJc w:val="left"/>
      <w:pPr>
        <w:tabs>
          <w:tab w:val="num" w:pos="2676"/>
        </w:tabs>
        <w:ind w:left="2676" w:hanging="2205"/>
      </w:pPr>
      <w:rPr>
        <w:rFonts w:hint="default"/>
        <w:b w:val="0"/>
      </w:rPr>
    </w:lvl>
    <w:lvl w:ilvl="2" w:tplc="D08C200C">
      <w:start w:val="54"/>
      <w:numFmt w:val="decimal"/>
      <w:lvlText w:val="%3."/>
      <w:lvlJc w:val="left"/>
      <w:pPr>
        <w:tabs>
          <w:tab w:val="num" w:pos="1251"/>
        </w:tabs>
        <w:ind w:left="1251" w:hanging="360"/>
      </w:pPr>
      <w:rPr>
        <w:rFonts w:hint="default"/>
      </w:r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37">
    <w:nsid w:val="7ACD5A78"/>
    <w:multiLevelType w:val="hybridMultilevel"/>
    <w:tmpl w:val="533EFCC6"/>
    <w:lvl w:ilvl="0" w:tplc="02B8965C">
      <w:start w:val="1"/>
      <w:numFmt w:val="lowerLetter"/>
      <w:lvlRestart w:val="0"/>
      <w:lvlText w:val="(%1)"/>
      <w:lvlJc w:val="left"/>
      <w:pPr>
        <w:tabs>
          <w:tab w:val="num" w:pos="2262"/>
        </w:tabs>
        <w:ind w:left="2262" w:hanging="646"/>
      </w:pPr>
      <w:rPr>
        <w:rFonts w:ascii="Times New Roman" w:hAnsi="Times New Roman" w:cs="Times New Roman" w:hint="eastAsia"/>
        <w:color w:val="auto"/>
        <w:sz w:val="21"/>
      </w:rPr>
    </w:lvl>
    <w:lvl w:ilvl="1" w:tplc="25E40E92">
      <w:start w:val="1"/>
      <w:numFmt w:val="chineseCountingThousand"/>
      <w:lvlText w:val="(%2)"/>
      <w:lvlJc w:val="left"/>
      <w:pPr>
        <w:tabs>
          <w:tab w:val="num" w:pos="1117"/>
        </w:tabs>
        <w:ind w:left="1117" w:hanging="646"/>
      </w:pPr>
      <w:rPr>
        <w:rFonts w:hint="eastAsia"/>
        <w:color w:val="auto"/>
        <w:sz w:val="18"/>
      </w:rPr>
    </w:lvl>
    <w:lvl w:ilvl="2" w:tplc="918405B4">
      <w:start w:val="1"/>
      <w:numFmt w:val="japaneseCounting"/>
      <w:lvlText w:val="(%3)"/>
      <w:lvlJc w:val="left"/>
      <w:pPr>
        <w:tabs>
          <w:tab w:val="num" w:pos="3096"/>
        </w:tabs>
        <w:ind w:left="3096" w:hanging="2205"/>
      </w:pPr>
      <w:rPr>
        <w:rFonts w:hint="default"/>
      </w:r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38">
    <w:nsid w:val="7CF349BD"/>
    <w:multiLevelType w:val="singleLevel"/>
    <w:tmpl w:val="6026F4D0"/>
    <w:lvl w:ilvl="0">
      <w:start w:val="1"/>
      <w:numFmt w:val="lowerRoman"/>
      <w:pStyle w:val="Bullet"/>
      <w:lvlText w:val="(%1)"/>
      <w:lvlJc w:val="right"/>
      <w:pPr>
        <w:tabs>
          <w:tab w:val="num" w:pos="1440"/>
        </w:tabs>
        <w:ind w:left="1440" w:hanging="589"/>
      </w:pPr>
      <w:rPr>
        <w:rFonts w:hint="default"/>
      </w:rPr>
    </w:lvl>
  </w:abstractNum>
  <w:num w:numId="1">
    <w:abstractNumId w:val="6"/>
  </w:num>
  <w:num w:numId="2">
    <w:abstractNumId w:val="32"/>
  </w:num>
  <w:num w:numId="3">
    <w:abstractNumId w:val="7"/>
  </w:num>
  <w:num w:numId="4">
    <w:abstractNumId w:val="25"/>
  </w:num>
  <w:num w:numId="5">
    <w:abstractNumId w:val="18"/>
  </w:num>
  <w:num w:numId="6">
    <w:abstractNumId w:val="19"/>
  </w:num>
  <w:num w:numId="7">
    <w:abstractNumId w:val="38"/>
  </w:num>
  <w:num w:numId="8">
    <w:abstractNumId w:val="14"/>
  </w:num>
  <w:num w:numId="9">
    <w:abstractNumId w:val="12"/>
  </w:num>
  <w:num w:numId="10">
    <w:abstractNumId w:val="17"/>
  </w:num>
  <w:num w:numId="11">
    <w:abstractNumId w:val="29"/>
  </w:num>
  <w:num w:numId="12">
    <w:abstractNumId w:val="28"/>
  </w:num>
  <w:num w:numId="13">
    <w:abstractNumId w:val="10"/>
  </w:num>
  <w:num w:numId="14">
    <w:abstractNumId w:val="24"/>
  </w:num>
  <w:num w:numId="15">
    <w:abstractNumId w:val="8"/>
  </w:num>
  <w:num w:numId="16">
    <w:abstractNumId w:val="37"/>
  </w:num>
  <w:num w:numId="17">
    <w:abstractNumId w:val="23"/>
  </w:num>
  <w:num w:numId="18">
    <w:abstractNumId w:val="27"/>
  </w:num>
  <w:num w:numId="19">
    <w:abstractNumId w:val="34"/>
  </w:num>
  <w:num w:numId="20">
    <w:abstractNumId w:val="4"/>
  </w:num>
  <w:num w:numId="21">
    <w:abstractNumId w:val="36"/>
  </w:num>
  <w:num w:numId="22">
    <w:abstractNumId w:val="3"/>
  </w:num>
  <w:num w:numId="23">
    <w:abstractNumId w:val="20"/>
  </w:num>
  <w:num w:numId="24">
    <w:abstractNumId w:val="31"/>
  </w:num>
  <w:num w:numId="25">
    <w:abstractNumId w:val="26"/>
  </w:num>
  <w:num w:numId="26">
    <w:abstractNumId w:val="15"/>
  </w:num>
  <w:num w:numId="27">
    <w:abstractNumId w:val="16"/>
  </w:num>
  <w:num w:numId="28">
    <w:abstractNumId w:val="22"/>
  </w:num>
  <w:num w:numId="29">
    <w:abstractNumId w:val="5"/>
  </w:num>
  <w:num w:numId="30">
    <w:abstractNumId w:val="2"/>
  </w:num>
  <w:num w:numId="31">
    <w:abstractNumId w:val="33"/>
  </w:num>
  <w:num w:numId="32">
    <w:abstractNumId w:val="11"/>
  </w:num>
  <w:num w:numId="33">
    <w:abstractNumId w:val="9"/>
  </w:num>
  <w:num w:numId="34">
    <w:abstractNumId w:val="1"/>
  </w:num>
  <w:num w:numId="35">
    <w:abstractNumId w:val="35"/>
  </w:num>
  <w:num w:numId="36">
    <w:abstractNumId w:val="30"/>
  </w:num>
  <w:num w:numId="37">
    <w:abstractNumId w:val="0"/>
  </w:num>
  <w:num w:numId="38">
    <w:abstractNumId w:val="13"/>
  </w:num>
  <w:num w:numId="39">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12B1"/>
    <w:rsid w:val="0000592D"/>
    <w:rsid w:val="00005FFA"/>
    <w:rsid w:val="00016BF5"/>
    <w:rsid w:val="00021A57"/>
    <w:rsid w:val="000257A3"/>
    <w:rsid w:val="00025ECC"/>
    <w:rsid w:val="00051490"/>
    <w:rsid w:val="00053353"/>
    <w:rsid w:val="00071517"/>
    <w:rsid w:val="000977B5"/>
    <w:rsid w:val="000A4DAA"/>
    <w:rsid w:val="000A52A3"/>
    <w:rsid w:val="000A6D5F"/>
    <w:rsid w:val="000B7437"/>
    <w:rsid w:val="000C7D27"/>
    <w:rsid w:val="000D0801"/>
    <w:rsid w:val="000D2584"/>
    <w:rsid w:val="000E1685"/>
    <w:rsid w:val="000F3315"/>
    <w:rsid w:val="00121D4A"/>
    <w:rsid w:val="001268B9"/>
    <w:rsid w:val="00140180"/>
    <w:rsid w:val="0015578B"/>
    <w:rsid w:val="00161CD4"/>
    <w:rsid w:val="00165E0A"/>
    <w:rsid w:val="00166DFD"/>
    <w:rsid w:val="001732E9"/>
    <w:rsid w:val="00180D25"/>
    <w:rsid w:val="001840EE"/>
    <w:rsid w:val="001A1954"/>
    <w:rsid w:val="001B1208"/>
    <w:rsid w:val="001E054F"/>
    <w:rsid w:val="001E5798"/>
    <w:rsid w:val="001E5E1C"/>
    <w:rsid w:val="0020783A"/>
    <w:rsid w:val="00213977"/>
    <w:rsid w:val="00213ACB"/>
    <w:rsid w:val="00216AD2"/>
    <w:rsid w:val="00221121"/>
    <w:rsid w:val="00230BD9"/>
    <w:rsid w:val="002318A4"/>
    <w:rsid w:val="00231E64"/>
    <w:rsid w:val="00234496"/>
    <w:rsid w:val="002435BC"/>
    <w:rsid w:val="002577DE"/>
    <w:rsid w:val="002740EF"/>
    <w:rsid w:val="00283626"/>
    <w:rsid w:val="0028576C"/>
    <w:rsid w:val="00297A43"/>
    <w:rsid w:val="002A701F"/>
    <w:rsid w:val="002B2DDF"/>
    <w:rsid w:val="002B636C"/>
    <w:rsid w:val="002E1711"/>
    <w:rsid w:val="002E2A2D"/>
    <w:rsid w:val="002F09E4"/>
    <w:rsid w:val="00307057"/>
    <w:rsid w:val="00337245"/>
    <w:rsid w:val="003376F4"/>
    <w:rsid w:val="00343933"/>
    <w:rsid w:val="00350A53"/>
    <w:rsid w:val="00364FA0"/>
    <w:rsid w:val="00374C0B"/>
    <w:rsid w:val="0037545A"/>
    <w:rsid w:val="00396EF2"/>
    <w:rsid w:val="003A7EA4"/>
    <w:rsid w:val="003B04F9"/>
    <w:rsid w:val="003B1317"/>
    <w:rsid w:val="003E1C2B"/>
    <w:rsid w:val="003E5B08"/>
    <w:rsid w:val="003F04B1"/>
    <w:rsid w:val="004029FE"/>
    <w:rsid w:val="00412B3C"/>
    <w:rsid w:val="0043130E"/>
    <w:rsid w:val="00446865"/>
    <w:rsid w:val="004527A7"/>
    <w:rsid w:val="004542AB"/>
    <w:rsid w:val="004557F8"/>
    <w:rsid w:val="004701D8"/>
    <w:rsid w:val="00473105"/>
    <w:rsid w:val="004747B2"/>
    <w:rsid w:val="00475D4E"/>
    <w:rsid w:val="00476347"/>
    <w:rsid w:val="004930F1"/>
    <w:rsid w:val="004A1163"/>
    <w:rsid w:val="004A3084"/>
    <w:rsid w:val="004A586B"/>
    <w:rsid w:val="004A5CE5"/>
    <w:rsid w:val="004B19EE"/>
    <w:rsid w:val="004C104D"/>
    <w:rsid w:val="004D4168"/>
    <w:rsid w:val="00507E17"/>
    <w:rsid w:val="005104A0"/>
    <w:rsid w:val="00512FBD"/>
    <w:rsid w:val="00532D2E"/>
    <w:rsid w:val="00542353"/>
    <w:rsid w:val="005428F9"/>
    <w:rsid w:val="00551BEE"/>
    <w:rsid w:val="0055326E"/>
    <w:rsid w:val="005533D5"/>
    <w:rsid w:val="00573B2C"/>
    <w:rsid w:val="005771A2"/>
    <w:rsid w:val="005804A4"/>
    <w:rsid w:val="0058256A"/>
    <w:rsid w:val="005951A6"/>
    <w:rsid w:val="005C186F"/>
    <w:rsid w:val="005C4090"/>
    <w:rsid w:val="005C57AF"/>
    <w:rsid w:val="005C5B4E"/>
    <w:rsid w:val="005F001F"/>
    <w:rsid w:val="00614D32"/>
    <w:rsid w:val="006157C5"/>
    <w:rsid w:val="0062272B"/>
    <w:rsid w:val="00625E20"/>
    <w:rsid w:val="00641D07"/>
    <w:rsid w:val="006469DE"/>
    <w:rsid w:val="00652500"/>
    <w:rsid w:val="00652C15"/>
    <w:rsid w:val="00663215"/>
    <w:rsid w:val="00673E8F"/>
    <w:rsid w:val="006C21EA"/>
    <w:rsid w:val="006C2C48"/>
    <w:rsid w:val="006D0155"/>
    <w:rsid w:val="006D17E4"/>
    <w:rsid w:val="006D6A41"/>
    <w:rsid w:val="006E20A5"/>
    <w:rsid w:val="006E5AA1"/>
    <w:rsid w:val="006F30DE"/>
    <w:rsid w:val="00701AC8"/>
    <w:rsid w:val="0071118B"/>
    <w:rsid w:val="00725BCB"/>
    <w:rsid w:val="00727A9F"/>
    <w:rsid w:val="00746049"/>
    <w:rsid w:val="007600AF"/>
    <w:rsid w:val="00765624"/>
    <w:rsid w:val="0077237F"/>
    <w:rsid w:val="00774142"/>
    <w:rsid w:val="007863EC"/>
    <w:rsid w:val="00791FD4"/>
    <w:rsid w:val="007A12B1"/>
    <w:rsid w:val="007B20A5"/>
    <w:rsid w:val="007B2540"/>
    <w:rsid w:val="007B3421"/>
    <w:rsid w:val="007B44B1"/>
    <w:rsid w:val="007C4627"/>
    <w:rsid w:val="007D2592"/>
    <w:rsid w:val="007E6145"/>
    <w:rsid w:val="008025F4"/>
    <w:rsid w:val="008123A6"/>
    <w:rsid w:val="008267B2"/>
    <w:rsid w:val="00830FEC"/>
    <w:rsid w:val="0083665D"/>
    <w:rsid w:val="00842115"/>
    <w:rsid w:val="00867260"/>
    <w:rsid w:val="008768EC"/>
    <w:rsid w:val="008910C5"/>
    <w:rsid w:val="00895E67"/>
    <w:rsid w:val="008A7C35"/>
    <w:rsid w:val="008E0825"/>
    <w:rsid w:val="008E0C9D"/>
    <w:rsid w:val="008E17A4"/>
    <w:rsid w:val="008F011E"/>
    <w:rsid w:val="009008FE"/>
    <w:rsid w:val="009079FD"/>
    <w:rsid w:val="00925187"/>
    <w:rsid w:val="00930159"/>
    <w:rsid w:val="00936E0E"/>
    <w:rsid w:val="0094428A"/>
    <w:rsid w:val="00951176"/>
    <w:rsid w:val="009541ED"/>
    <w:rsid w:val="00954FEE"/>
    <w:rsid w:val="009609C1"/>
    <w:rsid w:val="009678FE"/>
    <w:rsid w:val="00976F8F"/>
    <w:rsid w:val="009810AB"/>
    <w:rsid w:val="009D1553"/>
    <w:rsid w:val="009F3C00"/>
    <w:rsid w:val="009F76EA"/>
    <w:rsid w:val="00A01832"/>
    <w:rsid w:val="00A309CB"/>
    <w:rsid w:val="00A40EA0"/>
    <w:rsid w:val="00A574A6"/>
    <w:rsid w:val="00A95C84"/>
    <w:rsid w:val="00A96CC0"/>
    <w:rsid w:val="00AA5442"/>
    <w:rsid w:val="00AB1AFD"/>
    <w:rsid w:val="00AB7390"/>
    <w:rsid w:val="00AC5D9B"/>
    <w:rsid w:val="00AC74DE"/>
    <w:rsid w:val="00AE3FC1"/>
    <w:rsid w:val="00AF4AF8"/>
    <w:rsid w:val="00B02A84"/>
    <w:rsid w:val="00B02F89"/>
    <w:rsid w:val="00B0724A"/>
    <w:rsid w:val="00B1406C"/>
    <w:rsid w:val="00B33856"/>
    <w:rsid w:val="00B33E15"/>
    <w:rsid w:val="00B4146A"/>
    <w:rsid w:val="00B42D41"/>
    <w:rsid w:val="00B4571B"/>
    <w:rsid w:val="00B71E3A"/>
    <w:rsid w:val="00B723D0"/>
    <w:rsid w:val="00B76D2D"/>
    <w:rsid w:val="00B87889"/>
    <w:rsid w:val="00B87DF9"/>
    <w:rsid w:val="00B94F4C"/>
    <w:rsid w:val="00B959E9"/>
    <w:rsid w:val="00BA5860"/>
    <w:rsid w:val="00BB5E20"/>
    <w:rsid w:val="00BC111C"/>
    <w:rsid w:val="00BC435C"/>
    <w:rsid w:val="00BC5C60"/>
    <w:rsid w:val="00C007DD"/>
    <w:rsid w:val="00C00DFF"/>
    <w:rsid w:val="00C05BC4"/>
    <w:rsid w:val="00C11D73"/>
    <w:rsid w:val="00C11F8D"/>
    <w:rsid w:val="00C22F4A"/>
    <w:rsid w:val="00C254C6"/>
    <w:rsid w:val="00C3032D"/>
    <w:rsid w:val="00C3056D"/>
    <w:rsid w:val="00C36818"/>
    <w:rsid w:val="00C500E5"/>
    <w:rsid w:val="00C522C1"/>
    <w:rsid w:val="00C55A44"/>
    <w:rsid w:val="00C77188"/>
    <w:rsid w:val="00C8699D"/>
    <w:rsid w:val="00C90107"/>
    <w:rsid w:val="00CC0DCD"/>
    <w:rsid w:val="00CC136D"/>
    <w:rsid w:val="00CD4228"/>
    <w:rsid w:val="00CE0B7C"/>
    <w:rsid w:val="00CE0E93"/>
    <w:rsid w:val="00CF6EA6"/>
    <w:rsid w:val="00CF7116"/>
    <w:rsid w:val="00D04613"/>
    <w:rsid w:val="00D150F8"/>
    <w:rsid w:val="00D226F2"/>
    <w:rsid w:val="00D23450"/>
    <w:rsid w:val="00D35D93"/>
    <w:rsid w:val="00D41436"/>
    <w:rsid w:val="00D446C7"/>
    <w:rsid w:val="00D447EF"/>
    <w:rsid w:val="00D44C12"/>
    <w:rsid w:val="00D615E5"/>
    <w:rsid w:val="00D72309"/>
    <w:rsid w:val="00D7445E"/>
    <w:rsid w:val="00D83715"/>
    <w:rsid w:val="00D9162B"/>
    <w:rsid w:val="00D94429"/>
    <w:rsid w:val="00D948BE"/>
    <w:rsid w:val="00DB48AD"/>
    <w:rsid w:val="00DC33B6"/>
    <w:rsid w:val="00DC3591"/>
    <w:rsid w:val="00DE5E71"/>
    <w:rsid w:val="00DF2563"/>
    <w:rsid w:val="00E017BC"/>
    <w:rsid w:val="00E06615"/>
    <w:rsid w:val="00E241E4"/>
    <w:rsid w:val="00E352D1"/>
    <w:rsid w:val="00E378C4"/>
    <w:rsid w:val="00E400F0"/>
    <w:rsid w:val="00E46791"/>
    <w:rsid w:val="00E5690D"/>
    <w:rsid w:val="00E57279"/>
    <w:rsid w:val="00E573F0"/>
    <w:rsid w:val="00E674DF"/>
    <w:rsid w:val="00E71CC0"/>
    <w:rsid w:val="00E9034A"/>
    <w:rsid w:val="00EA01DD"/>
    <w:rsid w:val="00EA2309"/>
    <w:rsid w:val="00EB1274"/>
    <w:rsid w:val="00EB4AAE"/>
    <w:rsid w:val="00EC4169"/>
    <w:rsid w:val="00EC7EAA"/>
    <w:rsid w:val="00EE2BC5"/>
    <w:rsid w:val="00EE34FC"/>
    <w:rsid w:val="00EE419C"/>
    <w:rsid w:val="00EF3199"/>
    <w:rsid w:val="00F16C1D"/>
    <w:rsid w:val="00F41107"/>
    <w:rsid w:val="00F45E02"/>
    <w:rsid w:val="00F57CC0"/>
    <w:rsid w:val="00F64BF7"/>
    <w:rsid w:val="00F67BDA"/>
    <w:rsid w:val="00F70950"/>
    <w:rsid w:val="00F8132C"/>
    <w:rsid w:val="00F94D84"/>
    <w:rsid w:val="00FA466C"/>
    <w:rsid w:val="00FB7E10"/>
    <w:rsid w:val="00FE34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C3032D"/>
    <w:pPr>
      <w:spacing w:line="240" w:lineRule="auto"/>
    </w:pPr>
    <w:rPr>
      <w:rFonts w:eastAsia="Times New Roman"/>
      <w:sz w:val="16"/>
      <w:lang w:val="en-GB" w:eastAsia="en-US"/>
    </w:rPr>
  </w:style>
  <w:style w:type="character" w:customStyle="1" w:styleId="FooterChar">
    <w:name w:val="Footer Char"/>
    <w:basedOn w:val="DefaultParagraphFont"/>
    <w:link w:val="Footer"/>
    <w:rsid w:val="00C3032D"/>
    <w:rPr>
      <w:snapToGrid w:val="0"/>
      <w:sz w:val="16"/>
      <w:lang w:val="en-GB" w:eastAsia="en-US" w:bidi="ar-SA"/>
    </w:rPr>
  </w:style>
  <w:style w:type="paragraph" w:customStyle="1" w:styleId="DashGC">
    <w:name w:val="_Dash_GC"/>
    <w:basedOn w:val="Normal"/>
    <w:rsid w:val="009D1553"/>
    <w:pPr>
      <w:numPr>
        <w:numId w:val="3"/>
      </w:numPr>
    </w:pPr>
    <w:rPr>
      <w:lang w:val="fr-CH"/>
    </w:rPr>
  </w:style>
  <w:style w:type="paragraph" w:styleId="FootnoteText">
    <w:name w:val="footnote text"/>
    <w:aliases w:val="Footnote Expulsion"/>
    <w:basedOn w:val="Normal"/>
    <w:rsid w:val="009D1553"/>
    <w:pPr>
      <w:tabs>
        <w:tab w:val="clear" w:pos="431"/>
        <w:tab w:val="right" w:pos="1021"/>
      </w:tabs>
      <w:spacing w:after="120" w:line="240" w:lineRule="exact"/>
      <w:ind w:left="1134" w:right="1134" w:hanging="1134"/>
    </w:pPr>
    <w:rPr>
      <w:sz w:val="18"/>
    </w:rPr>
  </w:style>
  <w:style w:type="character" w:styleId="FootnoteReference">
    <w:name w:val="footnote reference"/>
    <w:aliases w:val="fr"/>
    <w:basedOn w:val="DefaultParagraphFont"/>
    <w:rsid w:val="00C007DD"/>
    <w:rPr>
      <w:rFonts w:ascii="Times New Roman" w:hAnsi="Times New Roman"/>
      <w:dstrike w:val="0"/>
      <w:color w:val="0000FF"/>
      <w:spacing w:val="0"/>
      <w:w w:val="100"/>
      <w:kern w:val="0"/>
      <w:position w:val="0"/>
      <w:sz w:val="21"/>
      <w:vertAlign w:val="superscript"/>
    </w:rPr>
  </w:style>
  <w:style w:type="paragraph" w:customStyle="1" w:styleId="a1">
    <w:name w:val="缩进正文"/>
    <w:basedOn w:val="SingleTxtGC"/>
    <w:rsid w:val="008A7C35"/>
    <w:pPr>
      <w:ind w:left="1565"/>
    </w:pPr>
  </w:style>
  <w:style w:type="paragraph" w:customStyle="1" w:styleId="SingleTxtGC">
    <w:name w:val="_ Single Txt_GC"/>
    <w:basedOn w:val="Normal"/>
    <w:link w:val="SingleTxtGCChar"/>
    <w:rsid w:val="003A7EA4"/>
    <w:pPr>
      <w:tabs>
        <w:tab w:val="left" w:pos="1134"/>
        <w:tab w:val="left" w:pos="1565"/>
        <w:tab w:val="left" w:pos="1996"/>
        <w:tab w:val="left" w:pos="2427"/>
      </w:tabs>
      <w:spacing w:after="120"/>
      <w:ind w:left="1134" w:right="1134"/>
    </w:pPr>
  </w:style>
  <w:style w:type="paragraph" w:styleId="EndnoteText">
    <w:name w:val="endnote text"/>
    <w:basedOn w:val="FootnoteText"/>
    <w:rsid w:val="009D1553"/>
    <w:pPr>
      <w:tabs>
        <w:tab w:val="right" w:pos="1021"/>
      </w:tabs>
    </w:pPr>
  </w:style>
  <w:style w:type="character" w:styleId="EndnoteReference">
    <w:name w:val="endnote reference"/>
    <w:basedOn w:val="FootnoteReference"/>
    <w:rsid w:val="00C007DD"/>
  </w:style>
  <w:style w:type="paragraph" w:customStyle="1" w:styleId="a2">
    <w:name w:val="表中标题"/>
    <w:basedOn w:val="SingleTxtGC"/>
    <w:rsid w:val="00BA5860"/>
    <w:pPr>
      <w:spacing w:before="80" w:after="80" w:line="200" w:lineRule="exact"/>
      <w:ind w:left="0" w:right="113"/>
    </w:pPr>
    <w:rPr>
      <w:rFonts w:eastAsia="KaiTi_GB2312"/>
      <w:sz w:val="18"/>
    </w:rPr>
  </w:style>
  <w:style w:type="paragraph" w:customStyle="1" w:styleId="a3">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4">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basedOn w:val="DefaultParagraphFont"/>
    <w:rsid w:val="00213ACB"/>
    <w:rPr>
      <w:rFonts w:ascii="Times New Roman" w:hAnsi="Times New Roman"/>
      <w:b/>
      <w:spacing w:val="0"/>
      <w:kern w:val="0"/>
      <w:sz w:val="18"/>
    </w:rPr>
  </w:style>
  <w:style w:type="paragraph" w:styleId="Header">
    <w:name w:val="header"/>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
      </w:numPr>
      <w:spacing w:after="120"/>
      <w:ind w:right="1134"/>
    </w:pPr>
  </w:style>
  <w:style w:type="paragraph" w:customStyle="1" w:styleId="Bullet2GC">
    <w:name w:val="_Bullet 2_GC"/>
    <w:basedOn w:val="Normal"/>
    <w:rsid w:val="009D1553"/>
    <w:pPr>
      <w:numPr>
        <w:numId w:val="2"/>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5">
    <w:name w:val="悬挂"/>
    <w:basedOn w:val="SingleTxtGC"/>
    <w:rsid w:val="00652C15"/>
    <w:pPr>
      <w:ind w:left="1565" w:hanging="431"/>
    </w:pPr>
  </w:style>
  <w:style w:type="paragraph" w:customStyle="1" w:styleId="a6">
    <w:name w:val="表中文字"/>
    <w:basedOn w:val="SingleTxtGC"/>
    <w:rsid w:val="00830FEC"/>
    <w:pPr>
      <w:spacing w:before="40" w:line="240" w:lineRule="atLeast"/>
      <w:ind w:left="0" w:right="113"/>
    </w:pPr>
    <w:rPr>
      <w:sz w:val="18"/>
    </w:rPr>
  </w:style>
  <w:style w:type="paragraph" w:customStyle="1" w:styleId="a7">
    <w:name w:val="表数文字"/>
    <w:basedOn w:val="SingleTxtGC"/>
    <w:rsid w:val="00F64BF7"/>
    <w:pPr>
      <w:spacing w:before="40" w:after="40" w:line="220" w:lineRule="exact"/>
      <w:ind w:left="0" w:right="0"/>
      <w:jc w:val="left"/>
    </w:pPr>
    <w:rPr>
      <w:sz w:val="18"/>
    </w:rPr>
  </w:style>
  <w:style w:type="paragraph" w:customStyle="1" w:styleId="12cm">
    <w:name w:val="12cm落款"/>
    <w:basedOn w:val="Normal"/>
    <w:rsid w:val="007A12B1"/>
    <w:pPr>
      <w:keepLines/>
      <w:widowControl w:val="0"/>
      <w:tabs>
        <w:tab w:val="clear" w:pos="431"/>
        <w:tab w:val="left" w:pos="510"/>
      </w:tabs>
      <w:spacing w:before="160" w:after="280" w:line="288" w:lineRule="auto"/>
      <w:ind w:left="6804"/>
      <w:jc w:val="left"/>
    </w:pPr>
    <w:rPr>
      <w:spacing w:val="10"/>
      <w:sz w:val="24"/>
    </w:rPr>
  </w:style>
  <w:style w:type="paragraph" w:customStyle="1" w:styleId="9cm">
    <w:name w:val="9cm落款"/>
    <w:basedOn w:val="Normal"/>
    <w:rsid w:val="007A12B1"/>
    <w:pPr>
      <w:keepLines/>
      <w:widowControl w:val="0"/>
      <w:tabs>
        <w:tab w:val="clear" w:pos="431"/>
        <w:tab w:val="left" w:pos="510"/>
      </w:tabs>
      <w:spacing w:before="160" w:after="280" w:line="288" w:lineRule="auto"/>
      <w:ind w:left="5103"/>
      <w:jc w:val="left"/>
    </w:pPr>
    <w:rPr>
      <w:spacing w:val="10"/>
      <w:sz w:val="24"/>
    </w:rPr>
  </w:style>
  <w:style w:type="paragraph" w:styleId="NormalIndent">
    <w:name w:val="Normal Indent"/>
    <w:basedOn w:val="Normal"/>
    <w:rsid w:val="007A12B1"/>
    <w:pPr>
      <w:widowControl w:val="0"/>
      <w:tabs>
        <w:tab w:val="clear" w:pos="431"/>
      </w:tabs>
      <w:spacing w:line="336" w:lineRule="auto"/>
      <w:ind w:firstLine="510"/>
    </w:pPr>
    <w:rPr>
      <w:spacing w:val="10"/>
      <w:sz w:val="24"/>
    </w:rPr>
  </w:style>
  <w:style w:type="paragraph" w:customStyle="1" w:styleId="a8">
    <w:name w:val="黑体标题"/>
    <w:next w:val="Normal"/>
    <w:rsid w:val="007A12B1"/>
    <w:pPr>
      <w:keepNext/>
      <w:keepLines/>
      <w:widowControl w:val="0"/>
      <w:adjustRightInd w:val="0"/>
      <w:spacing w:after="320" w:line="336" w:lineRule="auto"/>
      <w:jc w:val="center"/>
      <w:textAlignment w:val="baseline"/>
    </w:pPr>
    <w:rPr>
      <w:rFonts w:ascii="Univers" w:eastAsia="SimHei" w:hAnsi="Univers"/>
      <w:spacing w:val="10"/>
      <w:kern w:val="24"/>
      <w:sz w:val="24"/>
      <w:lang w:eastAsia="zh-CN"/>
    </w:rPr>
  </w:style>
  <w:style w:type="paragraph" w:customStyle="1" w:styleId="a9">
    <w:name w:val="横眉"/>
    <w:basedOn w:val="Header"/>
    <w:autoRedefine/>
    <w:rsid w:val="007A12B1"/>
    <w:pPr>
      <w:widowControl w:val="0"/>
      <w:pBdr>
        <w:bottom w:val="none" w:sz="0" w:space="0" w:color="auto"/>
      </w:pBdr>
      <w:tabs>
        <w:tab w:val="clear" w:pos="431"/>
        <w:tab w:val="left" w:pos="1202"/>
        <w:tab w:val="left" w:pos="7144"/>
      </w:tabs>
      <w:overflowPunct/>
      <w:snapToGrid/>
      <w:spacing w:line="160" w:lineRule="exact"/>
      <w:jc w:val="left"/>
    </w:pPr>
    <w:rPr>
      <w:rFonts w:ascii="Courier New" w:eastAsia="KaiTi_GB2312" w:hAnsi="Courier New"/>
      <w:b w:val="0"/>
      <w:snapToGrid/>
      <w:sz w:val="20"/>
    </w:rPr>
  </w:style>
  <w:style w:type="paragraph" w:customStyle="1" w:styleId="aa">
    <w:name w:val="居中页眉"/>
    <w:basedOn w:val="Header"/>
    <w:rsid w:val="007A12B1"/>
    <w:pPr>
      <w:widowControl w:val="0"/>
      <w:pBdr>
        <w:bottom w:val="none" w:sz="0" w:space="0" w:color="auto"/>
      </w:pBdr>
      <w:tabs>
        <w:tab w:val="clear" w:pos="431"/>
        <w:tab w:val="left" w:pos="1202"/>
        <w:tab w:val="left" w:pos="7144"/>
      </w:tabs>
      <w:overflowPunct/>
      <w:snapToGrid/>
      <w:spacing w:line="288" w:lineRule="auto"/>
      <w:jc w:val="left"/>
    </w:pPr>
    <w:rPr>
      <w:rFonts w:eastAsia="KaiTi_GB2312" w:hAnsi="Courier New"/>
      <w:b w:val="0"/>
      <w:snapToGrid/>
      <w:sz w:val="20"/>
    </w:rPr>
  </w:style>
  <w:style w:type="paragraph" w:customStyle="1" w:styleId="ab">
    <w:name w:val="楷体"/>
    <w:basedOn w:val="Normal"/>
    <w:rsid w:val="007A12B1"/>
    <w:pPr>
      <w:widowControl w:val="0"/>
      <w:tabs>
        <w:tab w:val="clear" w:pos="431"/>
      </w:tabs>
      <w:spacing w:line="336" w:lineRule="auto"/>
    </w:pPr>
    <w:rPr>
      <w:rFonts w:eastAsia="KaiTi_GB2312"/>
      <w:snapToGrid/>
      <w:sz w:val="24"/>
    </w:rPr>
  </w:style>
  <w:style w:type="paragraph" w:customStyle="1" w:styleId="ac">
    <w:name w:val="目录"/>
    <w:basedOn w:val="Normal"/>
    <w:rsid w:val="007A12B1"/>
    <w:pPr>
      <w:widowControl w:val="0"/>
      <w:tabs>
        <w:tab w:val="clear" w:pos="431"/>
        <w:tab w:val="left" w:pos="510"/>
        <w:tab w:val="left" w:pos="7201"/>
        <w:tab w:val="left" w:pos="7711"/>
        <w:tab w:val="left" w:pos="8618"/>
        <w:tab w:val="right" w:pos="9356"/>
      </w:tabs>
      <w:spacing w:line="360" w:lineRule="auto"/>
      <w:jc w:val="left"/>
    </w:pPr>
    <w:rPr>
      <w:rFonts w:eastAsia="KaiTi_GB2312"/>
      <w:noProof/>
      <w:snapToGrid/>
      <w:sz w:val="24"/>
    </w:rPr>
  </w:style>
  <w:style w:type="paragraph" w:customStyle="1" w:styleId="ad">
    <w:name w:val="目录段次"/>
    <w:basedOn w:val="Normal"/>
    <w:rsid w:val="007A12B1"/>
    <w:pPr>
      <w:widowControl w:val="0"/>
      <w:tabs>
        <w:tab w:val="clear" w:pos="431"/>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rPr>
      <w:spacing w:val="10"/>
      <w:sz w:val="24"/>
    </w:rPr>
  </w:style>
  <w:style w:type="paragraph" w:customStyle="1" w:styleId="ae">
    <w:name w:val="首页页眉"/>
    <w:basedOn w:val="Normal"/>
    <w:rsid w:val="007A12B1"/>
    <w:pPr>
      <w:widowControl w:val="0"/>
      <w:tabs>
        <w:tab w:val="clear" w:pos="431"/>
        <w:tab w:val="left" w:pos="510"/>
      </w:tabs>
      <w:suppressAutoHyphens/>
      <w:spacing w:line="288" w:lineRule="auto"/>
      <w:jc w:val="left"/>
    </w:pPr>
    <w:rPr>
      <w:rFonts w:ascii="Univers Bold" w:hAnsi="Univers Bold"/>
      <w:snapToGrid/>
      <w:sz w:val="24"/>
    </w:rPr>
  </w:style>
  <w:style w:type="paragraph" w:customStyle="1" w:styleId="af">
    <w:name w:val="表决"/>
    <w:basedOn w:val="Normal"/>
    <w:rsid w:val="007A12B1"/>
    <w:pPr>
      <w:tabs>
        <w:tab w:val="clear" w:pos="431"/>
      </w:tabs>
      <w:spacing w:line="336" w:lineRule="auto"/>
      <w:ind w:left="2042" w:hanging="1021"/>
    </w:pPr>
    <w:rPr>
      <w:spacing w:val="10"/>
      <w:sz w:val="24"/>
    </w:rPr>
  </w:style>
  <w:style w:type="paragraph" w:customStyle="1" w:styleId="x">
    <w:name w:val="悬挂[(x)"/>
    <w:basedOn w:val="Normal"/>
    <w:rsid w:val="007A12B1"/>
    <w:pPr>
      <w:tabs>
        <w:tab w:val="clear" w:pos="431"/>
      </w:tabs>
      <w:spacing w:line="336" w:lineRule="auto"/>
      <w:ind w:left="1531" w:hanging="595"/>
    </w:pPr>
    <w:rPr>
      <w:spacing w:val="10"/>
      <w:sz w:val="24"/>
    </w:rPr>
  </w:style>
  <w:style w:type="paragraph" w:customStyle="1" w:styleId="x0">
    <w:name w:val="悬挂“(x)"/>
    <w:basedOn w:val="Normal"/>
    <w:rsid w:val="007A12B1"/>
    <w:pPr>
      <w:tabs>
        <w:tab w:val="clear" w:pos="431"/>
      </w:tabs>
      <w:adjustRightInd/>
      <w:spacing w:line="336" w:lineRule="auto"/>
      <w:ind w:left="1531" w:hanging="794"/>
    </w:pPr>
    <w:rPr>
      <w:spacing w:val="10"/>
      <w:sz w:val="24"/>
    </w:rPr>
  </w:style>
  <w:style w:type="paragraph" w:customStyle="1" w:styleId="a0">
    <w:name w:val="悬挂符号－"/>
    <w:basedOn w:val="a5"/>
    <w:rsid w:val="007A12B1"/>
    <w:pPr>
      <w:numPr>
        <w:numId w:val="4"/>
      </w:numPr>
      <w:tabs>
        <w:tab w:val="clear" w:pos="431"/>
        <w:tab w:val="clear" w:pos="510"/>
        <w:tab w:val="clear" w:pos="1134"/>
        <w:tab w:val="clear" w:pos="1565"/>
        <w:tab w:val="clear" w:pos="1996"/>
        <w:tab w:val="clear" w:pos="2427"/>
      </w:tabs>
      <w:spacing w:after="0" w:line="336" w:lineRule="auto"/>
      <w:ind w:right="0"/>
    </w:pPr>
    <w:rPr>
      <w:spacing w:val="10"/>
      <w:sz w:val="24"/>
    </w:rPr>
  </w:style>
  <w:style w:type="paragraph" w:customStyle="1" w:styleId="a">
    <w:name w:val="悬挂符号●"/>
    <w:basedOn w:val="Normal"/>
    <w:rsid w:val="007A12B1"/>
    <w:pPr>
      <w:numPr>
        <w:numId w:val="5"/>
      </w:numPr>
      <w:tabs>
        <w:tab w:val="clear" w:pos="431"/>
        <w:tab w:val="clear" w:pos="510"/>
      </w:tabs>
      <w:spacing w:line="336" w:lineRule="auto"/>
    </w:pPr>
    <w:rPr>
      <w:spacing w:val="10"/>
      <w:sz w:val="24"/>
    </w:rPr>
  </w:style>
  <w:style w:type="paragraph" w:customStyle="1" w:styleId="1L">
    <w:name w:val="页眉1L"/>
    <w:basedOn w:val="Normal"/>
    <w:autoRedefine/>
    <w:rsid w:val="007A12B1"/>
    <w:pPr>
      <w:framePr w:w="1542" w:h="627" w:hSpace="210" w:wrap="around" w:vAnchor="page" w:hAnchor="margin" w:y="1135"/>
      <w:widowControl w:val="0"/>
      <w:tabs>
        <w:tab w:val="clear" w:pos="431"/>
      </w:tabs>
      <w:spacing w:line="240" w:lineRule="auto"/>
      <w:ind w:left="193"/>
    </w:pPr>
    <w:rPr>
      <w:rFonts w:ascii="SimHei" w:eastAsia="SimHei"/>
      <w:snapToGrid/>
      <w:spacing w:val="50"/>
      <w:sz w:val="32"/>
    </w:rPr>
  </w:style>
  <w:style w:type="paragraph" w:customStyle="1" w:styleId="1m1">
    <w:name w:val="页眉1m1"/>
    <w:basedOn w:val="Normal"/>
    <w:rsid w:val="007A12B1"/>
    <w:pPr>
      <w:widowControl w:val="0"/>
      <w:tabs>
        <w:tab w:val="clear" w:pos="431"/>
      </w:tabs>
      <w:suppressAutoHyphens/>
      <w:spacing w:line="360" w:lineRule="auto"/>
    </w:pPr>
    <w:rPr>
      <w:rFonts w:ascii="SimHei" w:eastAsia="SimHei"/>
      <w:snapToGrid/>
      <w:spacing w:val="40"/>
      <w:sz w:val="40"/>
    </w:rPr>
  </w:style>
  <w:style w:type="paragraph" w:customStyle="1" w:styleId="1m2">
    <w:name w:val="页眉1m2"/>
    <w:basedOn w:val="Normal"/>
    <w:rsid w:val="007A12B1"/>
    <w:pPr>
      <w:widowControl w:val="0"/>
      <w:tabs>
        <w:tab w:val="clear" w:pos="431"/>
      </w:tabs>
      <w:suppressAutoHyphens/>
      <w:spacing w:line="360" w:lineRule="auto"/>
    </w:pPr>
    <w:rPr>
      <w:rFonts w:ascii="SimHei" w:eastAsia="SimHei"/>
      <w:snapToGrid/>
      <w:spacing w:val="60"/>
      <w:sz w:val="40"/>
    </w:rPr>
  </w:style>
  <w:style w:type="paragraph" w:customStyle="1" w:styleId="1R1">
    <w:name w:val="页眉1R1"/>
    <w:basedOn w:val="Normal"/>
    <w:rsid w:val="007A12B1"/>
    <w:pPr>
      <w:widowControl w:val="0"/>
      <w:tabs>
        <w:tab w:val="clear" w:pos="431"/>
      </w:tabs>
      <w:suppressAutoHyphens/>
      <w:spacing w:line="240" w:lineRule="auto"/>
    </w:pPr>
    <w:rPr>
      <w:rFonts w:ascii="Univers" w:hAnsi="Univers"/>
      <w:b/>
      <w:snapToGrid/>
      <w:sz w:val="60"/>
    </w:rPr>
  </w:style>
  <w:style w:type="paragraph" w:styleId="BodyText">
    <w:name w:val="Body Text"/>
    <w:basedOn w:val="Normal"/>
    <w:rsid w:val="007A12B1"/>
    <w:pPr>
      <w:widowControl w:val="0"/>
      <w:tabs>
        <w:tab w:val="clear" w:pos="431"/>
      </w:tabs>
      <w:spacing w:line="336" w:lineRule="auto"/>
    </w:pPr>
    <w:rPr>
      <w:snapToGrid/>
      <w:spacing w:val="10"/>
      <w:sz w:val="24"/>
    </w:rPr>
  </w:style>
  <w:style w:type="paragraph" w:customStyle="1" w:styleId="1">
    <w:name w:val="正文缩进1"/>
    <w:basedOn w:val="Normal"/>
    <w:rsid w:val="007A12B1"/>
    <w:pPr>
      <w:tabs>
        <w:tab w:val="clear" w:pos="431"/>
      </w:tabs>
      <w:spacing w:line="336" w:lineRule="auto"/>
      <w:ind w:left="1021" w:firstLine="510"/>
    </w:pPr>
    <w:rPr>
      <w:spacing w:val="10"/>
      <w:sz w:val="24"/>
    </w:rPr>
  </w:style>
  <w:style w:type="paragraph" w:customStyle="1" w:styleId="af0">
    <w:name w:val="英文本"/>
    <w:basedOn w:val="EndnoteText"/>
    <w:rsid w:val="007A12B1"/>
    <w:pPr>
      <w:tabs>
        <w:tab w:val="clear" w:pos="1021"/>
      </w:tabs>
      <w:overflowPunct/>
      <w:spacing w:line="240" w:lineRule="auto"/>
      <w:ind w:left="0" w:right="0" w:firstLine="0"/>
      <w:jc w:val="left"/>
    </w:pPr>
    <w:rPr>
      <w:rFonts w:eastAsia="KaiTi_GB2312"/>
      <w:sz w:val="22"/>
      <w:lang w:val="en-GB" w:eastAsia="en-US"/>
    </w:rPr>
  </w:style>
  <w:style w:type="paragraph" w:customStyle="1" w:styleId="10">
    <w:name w:val="题1"/>
    <w:basedOn w:val="Normal"/>
    <w:next w:val="Normal"/>
    <w:rsid w:val="007A12B1"/>
    <w:pPr>
      <w:keepNext/>
      <w:keepLines/>
      <w:widowControl w:val="0"/>
      <w:tabs>
        <w:tab w:val="clear" w:pos="431"/>
        <w:tab w:val="left" w:pos="510"/>
        <w:tab w:val="left" w:pos="1021"/>
        <w:tab w:val="left" w:pos="1531"/>
      </w:tabs>
      <w:overflowPunct/>
      <w:spacing w:after="320" w:line="288" w:lineRule="auto"/>
      <w:jc w:val="center"/>
      <w:outlineLvl w:val="0"/>
    </w:pPr>
    <w:rPr>
      <w:b/>
      <w:spacing w:val="10"/>
      <w:sz w:val="30"/>
    </w:rPr>
  </w:style>
  <w:style w:type="paragraph" w:customStyle="1" w:styleId="2">
    <w:name w:val="题2"/>
    <w:basedOn w:val="Normal"/>
    <w:next w:val="Normal"/>
    <w:rsid w:val="007A12B1"/>
    <w:pPr>
      <w:keepNext/>
      <w:keepLines/>
      <w:widowControl w:val="0"/>
      <w:tabs>
        <w:tab w:val="clear" w:pos="431"/>
      </w:tabs>
      <w:overflowPunct/>
      <w:spacing w:before="320" w:after="240" w:line="288" w:lineRule="auto"/>
      <w:jc w:val="center"/>
      <w:outlineLvl w:val="1"/>
    </w:pPr>
    <w:rPr>
      <w:spacing w:val="10"/>
      <w:sz w:val="28"/>
    </w:rPr>
  </w:style>
  <w:style w:type="paragraph" w:customStyle="1" w:styleId="3">
    <w:name w:val="题3"/>
    <w:basedOn w:val="Normal"/>
    <w:next w:val="Normal"/>
    <w:rsid w:val="007A12B1"/>
    <w:pPr>
      <w:keepNext/>
      <w:keepLines/>
      <w:widowControl w:val="0"/>
      <w:tabs>
        <w:tab w:val="clear" w:pos="431"/>
        <w:tab w:val="left" w:pos="510"/>
        <w:tab w:val="left" w:pos="1021"/>
        <w:tab w:val="left" w:pos="1531"/>
      </w:tabs>
      <w:overflowPunct/>
      <w:spacing w:before="320" w:after="320" w:line="336" w:lineRule="auto"/>
      <w:jc w:val="center"/>
      <w:outlineLvl w:val="2"/>
    </w:pPr>
    <w:rPr>
      <w:spacing w:val="10"/>
      <w:sz w:val="24"/>
      <w:u w:val="single"/>
    </w:rPr>
  </w:style>
  <w:style w:type="paragraph" w:customStyle="1" w:styleId="4">
    <w:name w:val="题4"/>
    <w:basedOn w:val="Normal"/>
    <w:next w:val="Normal"/>
    <w:rsid w:val="007A12B1"/>
    <w:pPr>
      <w:keepNext/>
      <w:keepLines/>
      <w:widowControl w:val="0"/>
      <w:tabs>
        <w:tab w:val="clear" w:pos="431"/>
        <w:tab w:val="left" w:pos="510"/>
        <w:tab w:val="left" w:pos="1021"/>
        <w:tab w:val="left" w:pos="1531"/>
      </w:tabs>
      <w:overflowPunct/>
      <w:spacing w:before="320" w:after="320" w:line="336" w:lineRule="auto"/>
      <w:jc w:val="left"/>
      <w:outlineLvl w:val="3"/>
    </w:pPr>
    <w:rPr>
      <w:spacing w:val="10"/>
      <w:sz w:val="24"/>
      <w:u w:val="single"/>
    </w:rPr>
  </w:style>
  <w:style w:type="paragraph" w:customStyle="1" w:styleId="af1">
    <w:name w:val="文"/>
    <w:rsid w:val="007A12B1"/>
    <w:pPr>
      <w:tabs>
        <w:tab w:val="left" w:pos="510"/>
        <w:tab w:val="left" w:pos="1021"/>
        <w:tab w:val="left" w:pos="1531"/>
      </w:tabs>
      <w:adjustRightInd w:val="0"/>
      <w:snapToGrid w:val="0"/>
      <w:spacing w:line="336" w:lineRule="auto"/>
      <w:jc w:val="both"/>
    </w:pPr>
    <w:rPr>
      <w:spacing w:val="10"/>
      <w:sz w:val="24"/>
      <w:lang w:eastAsia="zh-CN"/>
    </w:rPr>
  </w:style>
  <w:style w:type="paragraph" w:customStyle="1" w:styleId="HMG">
    <w:name w:val="_ H __M_G"/>
    <w:basedOn w:val="Normal"/>
    <w:next w:val="Normal"/>
    <w:rsid w:val="007A12B1"/>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PMingLiU"/>
      <w:b/>
      <w:snapToGrid/>
      <w:sz w:val="34"/>
      <w:lang w:val="en-GB" w:eastAsia="en-US"/>
    </w:rPr>
  </w:style>
  <w:style w:type="paragraph" w:customStyle="1" w:styleId="HChG">
    <w:name w:val="_ H _Ch_G"/>
    <w:basedOn w:val="Normal"/>
    <w:next w:val="Normal"/>
    <w:rsid w:val="007A12B1"/>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PMingLiU"/>
      <w:b/>
      <w:snapToGrid/>
      <w:sz w:val="28"/>
      <w:lang w:val="en-GB" w:eastAsia="en-US"/>
    </w:rPr>
  </w:style>
  <w:style w:type="paragraph" w:customStyle="1" w:styleId="H1G">
    <w:name w:val="_ H_1_G"/>
    <w:basedOn w:val="Normal"/>
    <w:next w:val="Normal"/>
    <w:rsid w:val="007A12B1"/>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PMingLiU"/>
      <w:b/>
      <w:snapToGrid/>
      <w:sz w:val="24"/>
      <w:lang w:val="en-GB" w:eastAsia="en-US"/>
    </w:rPr>
  </w:style>
  <w:style w:type="paragraph" w:customStyle="1" w:styleId="H23G">
    <w:name w:val="_ H_2/3_G"/>
    <w:basedOn w:val="Normal"/>
    <w:next w:val="Normal"/>
    <w:rsid w:val="007A12B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b/>
      <w:snapToGrid/>
      <w:sz w:val="20"/>
      <w:lang w:val="en-GB" w:eastAsia="en-US"/>
    </w:rPr>
  </w:style>
  <w:style w:type="paragraph" w:customStyle="1" w:styleId="H4G">
    <w:name w:val="_ H_4_G"/>
    <w:basedOn w:val="Normal"/>
    <w:next w:val="Normal"/>
    <w:rsid w:val="007A12B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i/>
      <w:snapToGrid/>
      <w:sz w:val="20"/>
      <w:lang w:val="en-GB" w:eastAsia="en-US"/>
    </w:rPr>
  </w:style>
  <w:style w:type="paragraph" w:customStyle="1" w:styleId="H56G">
    <w:name w:val="_ H_5/6_G"/>
    <w:basedOn w:val="Normal"/>
    <w:next w:val="Normal"/>
    <w:rsid w:val="007A12B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snapToGrid/>
      <w:sz w:val="20"/>
      <w:lang w:val="en-GB" w:eastAsia="en-US"/>
    </w:rPr>
  </w:style>
  <w:style w:type="paragraph" w:customStyle="1" w:styleId="NormalGc">
    <w:name w:val="中_ Normal_Gc"/>
    <w:basedOn w:val="Normal"/>
    <w:rsid w:val="007A12B1"/>
    <w:pPr>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SingleTxtG">
    <w:name w:val="__ Single Txt_G"/>
    <w:basedOn w:val="Normal"/>
    <w:rsid w:val="007A12B1"/>
    <w:pPr>
      <w:tabs>
        <w:tab w:val="clear" w:pos="431"/>
      </w:tabs>
      <w:suppressAutoHyphens/>
      <w:overflowPunct/>
      <w:adjustRightInd/>
      <w:snapToGrid/>
      <w:spacing w:after="120" w:line="240" w:lineRule="atLeast"/>
      <w:ind w:left="1134" w:right="1134"/>
    </w:pPr>
    <w:rPr>
      <w:rFonts w:eastAsia="PMingLiU"/>
      <w:snapToGrid/>
      <w:sz w:val="20"/>
      <w:lang w:val="en-GB" w:eastAsia="en-US"/>
    </w:rPr>
  </w:style>
  <w:style w:type="paragraph" w:customStyle="1" w:styleId="SmallGc">
    <w:name w:val="中__Small_Gc"/>
    <w:basedOn w:val="Normal"/>
    <w:next w:val="Normal"/>
    <w:rsid w:val="007A12B1"/>
    <w:pPr>
      <w:tabs>
        <w:tab w:val="clear" w:pos="431"/>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rsid w:val="007A12B1"/>
    <w:pPr>
      <w:spacing w:line="180" w:lineRule="exact"/>
      <w:jc w:val="right"/>
    </w:pPr>
    <w:rPr>
      <w:spacing w:val="6"/>
      <w:w w:val="106"/>
      <w:sz w:val="14"/>
    </w:rPr>
  </w:style>
  <w:style w:type="paragraph" w:customStyle="1" w:styleId="XLargeGc0">
    <w:name w:val="中__XLarge_Gc"/>
    <w:basedOn w:val="HMG"/>
    <w:rsid w:val="007A12B1"/>
    <w:pPr>
      <w:tabs>
        <w:tab w:val="right" w:leader="dot" w:pos="360"/>
      </w:tabs>
      <w:spacing w:line="390" w:lineRule="exact"/>
    </w:pPr>
    <w:rPr>
      <w:spacing w:val="-4"/>
      <w:w w:val="98"/>
      <w:sz w:val="40"/>
    </w:rPr>
  </w:style>
  <w:style w:type="paragraph" w:customStyle="1" w:styleId="FootnoteReferenceGc">
    <w:name w:val="中_Footnote Reference_Gc"/>
    <w:basedOn w:val="NormalGc"/>
    <w:rsid w:val="007A12B1"/>
    <w:rPr>
      <w:b/>
      <w:sz w:val="18"/>
      <w:vertAlign w:val="superscript"/>
    </w:rPr>
  </w:style>
  <w:style w:type="paragraph" w:customStyle="1" w:styleId="EndnoteReferenceGc">
    <w:name w:val="中_Endnote Reference_Gc"/>
    <w:basedOn w:val="FootnoteReferenceGc"/>
    <w:rsid w:val="007A12B1"/>
  </w:style>
  <w:style w:type="paragraph" w:customStyle="1" w:styleId="EndnoteTextGc">
    <w:name w:val="中_Endnote Text_Gc"/>
    <w:basedOn w:val="FootnoteReferenceGc"/>
    <w:rsid w:val="007A12B1"/>
  </w:style>
  <w:style w:type="paragraph" w:customStyle="1" w:styleId="FooterGc">
    <w:name w:val="中_Footer_Gc"/>
    <w:basedOn w:val="NormalGc"/>
    <w:rsid w:val="007A12B1"/>
    <w:pPr>
      <w:widowControl w:val="0"/>
    </w:pPr>
  </w:style>
  <w:style w:type="paragraph" w:customStyle="1" w:styleId="FootnoteTextGc">
    <w:name w:val="中_Footnote Text_Gc"/>
    <w:basedOn w:val="NormalGc"/>
    <w:rsid w:val="007A12B1"/>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rsid w:val="007A12B1"/>
    <w:pPr>
      <w:widowControl w:val="0"/>
      <w:tabs>
        <w:tab w:val="clear" w:pos="431"/>
      </w:tabs>
      <w:suppressAutoHyphens/>
      <w:overflowPunct/>
      <w:adjustRightInd/>
      <w:snapToGrid/>
      <w:spacing w:line="240" w:lineRule="auto"/>
      <w:jc w:val="left"/>
    </w:pPr>
    <w:rPr>
      <w:rFonts w:eastAsia="PMingLiU"/>
      <w:b/>
      <w:snapToGrid/>
      <w:sz w:val="18"/>
      <w:lang w:val="en-GB" w:eastAsia="en-US"/>
    </w:rPr>
  </w:style>
  <w:style w:type="paragraph" w:customStyle="1" w:styleId="ParaNoGc">
    <w:name w:val="中_ParaNo._Gc"/>
    <w:basedOn w:val="SingleTxtG"/>
    <w:rsid w:val="007A12B1"/>
  </w:style>
  <w:style w:type="paragraph" w:customStyle="1" w:styleId="SmallG">
    <w:name w:val="__Small_G"/>
    <w:basedOn w:val="Normal"/>
    <w:next w:val="Normal"/>
    <w:rsid w:val="007A12B1"/>
    <w:pPr>
      <w:tabs>
        <w:tab w:val="clear" w:pos="431"/>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rsid w:val="007A12B1"/>
    <w:pPr>
      <w:spacing w:line="180" w:lineRule="exact"/>
      <w:jc w:val="right"/>
    </w:pPr>
    <w:rPr>
      <w:spacing w:val="6"/>
      <w:w w:val="106"/>
      <w:sz w:val="14"/>
    </w:rPr>
  </w:style>
  <w:style w:type="paragraph" w:customStyle="1" w:styleId="XLargeG">
    <w:name w:val="__XLarge_G"/>
    <w:basedOn w:val="HMG"/>
    <w:rsid w:val="007A12B1"/>
    <w:pPr>
      <w:tabs>
        <w:tab w:val="right" w:leader="dot" w:pos="360"/>
      </w:tabs>
      <w:spacing w:line="390" w:lineRule="exact"/>
    </w:pPr>
    <w:rPr>
      <w:spacing w:val="-4"/>
      <w:w w:val="98"/>
      <w:sz w:val="40"/>
    </w:rPr>
  </w:style>
  <w:style w:type="paragraph" w:customStyle="1" w:styleId="FootnoteReferenceG">
    <w:name w:val="_Footnote Reference_G"/>
    <w:basedOn w:val="Normal"/>
    <w:rsid w:val="007A12B1"/>
    <w:pPr>
      <w:tabs>
        <w:tab w:val="clear" w:pos="431"/>
      </w:tabs>
      <w:suppressAutoHyphens/>
      <w:overflowPunct/>
      <w:adjustRightInd/>
      <w:snapToGrid/>
      <w:spacing w:line="240" w:lineRule="auto"/>
      <w:jc w:val="left"/>
    </w:pPr>
    <w:rPr>
      <w:rFonts w:eastAsia="PMingLiU"/>
      <w:b/>
      <w:snapToGrid/>
      <w:sz w:val="18"/>
      <w:vertAlign w:val="superscript"/>
      <w:lang w:val="en-GB" w:eastAsia="en-US"/>
    </w:rPr>
  </w:style>
  <w:style w:type="paragraph" w:customStyle="1" w:styleId="EndnoteReferenceG">
    <w:name w:val="_Endnote Reference_G"/>
    <w:basedOn w:val="FootnoteReferenceG"/>
    <w:rsid w:val="007A12B1"/>
  </w:style>
  <w:style w:type="paragraph" w:customStyle="1" w:styleId="EndnoteTextG">
    <w:name w:val="_Endnote Text_G"/>
    <w:basedOn w:val="FootnoteReferenceG"/>
    <w:rsid w:val="007A12B1"/>
  </w:style>
  <w:style w:type="paragraph" w:customStyle="1" w:styleId="FooterG">
    <w:name w:val="_Footer_G"/>
    <w:basedOn w:val="Normal"/>
    <w:rsid w:val="007A12B1"/>
    <w:pPr>
      <w:widowControl w:val="0"/>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FootnoteTextG">
    <w:name w:val="_Footnote Text_G"/>
    <w:basedOn w:val="Normal"/>
    <w:rsid w:val="007A12B1"/>
    <w:pPr>
      <w:tabs>
        <w:tab w:val="clear" w:pos="431"/>
        <w:tab w:val="right" w:pos="1021"/>
        <w:tab w:val="left" w:pos="1134"/>
      </w:tabs>
      <w:suppressAutoHyphens/>
      <w:overflowPunct/>
      <w:adjustRightInd/>
      <w:snapToGrid/>
      <w:spacing w:after="120" w:line="220" w:lineRule="atLeast"/>
      <w:ind w:left="1134" w:right="1134" w:hanging="1134"/>
      <w:jc w:val="left"/>
    </w:pPr>
    <w:rPr>
      <w:rFonts w:eastAsia="PMingLiU"/>
      <w:snapToGrid/>
      <w:sz w:val="18"/>
      <w:lang w:val="en-GB" w:eastAsia="en-US"/>
    </w:rPr>
  </w:style>
  <w:style w:type="paragraph" w:customStyle="1" w:styleId="HeaderG">
    <w:name w:val="_Header_G"/>
    <w:basedOn w:val="Normal"/>
    <w:rsid w:val="007A12B1"/>
    <w:pPr>
      <w:widowControl w:val="0"/>
      <w:tabs>
        <w:tab w:val="clear" w:pos="431"/>
      </w:tabs>
      <w:suppressAutoHyphens/>
      <w:overflowPunct/>
      <w:adjustRightInd/>
      <w:snapToGrid/>
      <w:spacing w:line="240" w:lineRule="auto"/>
      <w:jc w:val="left"/>
    </w:pPr>
    <w:rPr>
      <w:rFonts w:eastAsia="PMingLiU"/>
      <w:b/>
      <w:snapToGrid/>
      <w:sz w:val="18"/>
      <w:lang w:val="en-GB" w:eastAsia="en-US"/>
    </w:rPr>
  </w:style>
  <w:style w:type="paragraph" w:customStyle="1" w:styleId="ParaNoG">
    <w:name w:val="_ParaNo._G"/>
    <w:basedOn w:val="SingleTxtG"/>
    <w:rsid w:val="007A12B1"/>
  </w:style>
  <w:style w:type="paragraph" w:customStyle="1" w:styleId="ParaNo">
    <w:name w:val="ParaNo."/>
    <w:basedOn w:val="Normal"/>
    <w:rsid w:val="007A12B1"/>
    <w:pPr>
      <w:numPr>
        <w:numId w:val="6"/>
      </w:numPr>
      <w:tabs>
        <w:tab w:val="clear" w:pos="360"/>
        <w:tab w:val="clear" w:pos="431"/>
        <w:tab w:val="left" w:pos="737"/>
      </w:tabs>
      <w:overflowPunct/>
      <w:adjustRightInd/>
      <w:snapToGrid/>
      <w:spacing w:after="240" w:line="240" w:lineRule="auto"/>
      <w:jc w:val="left"/>
    </w:pPr>
    <w:rPr>
      <w:rFonts w:eastAsia="PMingLiU"/>
      <w:snapToGrid/>
      <w:sz w:val="24"/>
      <w:lang w:val="fr-CH" w:eastAsia="en-US"/>
    </w:rPr>
  </w:style>
  <w:style w:type="paragraph" w:styleId="NormalWeb">
    <w:name w:val="Normal (Web)"/>
    <w:basedOn w:val="Normal"/>
    <w:rsid w:val="007A12B1"/>
    <w:pPr>
      <w:tabs>
        <w:tab w:val="clear" w:pos="431"/>
      </w:tabs>
      <w:overflowPunct/>
      <w:adjustRightInd/>
      <w:snapToGrid/>
      <w:spacing w:line="240" w:lineRule="auto"/>
      <w:jc w:val="left"/>
    </w:pPr>
    <w:rPr>
      <w:snapToGrid/>
      <w:sz w:val="24"/>
      <w:szCs w:val="24"/>
      <w:lang w:eastAsia="en-US"/>
    </w:rPr>
  </w:style>
  <w:style w:type="paragraph" w:customStyle="1" w:styleId="Style18">
    <w:name w:val="Style 18"/>
    <w:basedOn w:val="Normal"/>
    <w:rsid w:val="007A12B1"/>
    <w:pPr>
      <w:widowControl w:val="0"/>
      <w:tabs>
        <w:tab w:val="clear" w:pos="431"/>
      </w:tabs>
      <w:overflowPunct/>
      <w:autoSpaceDE w:val="0"/>
      <w:autoSpaceDN w:val="0"/>
      <w:adjustRightInd/>
      <w:snapToGrid/>
      <w:spacing w:before="324" w:line="360" w:lineRule="auto"/>
      <w:ind w:left="72"/>
    </w:pPr>
    <w:rPr>
      <w:snapToGrid/>
      <w:sz w:val="24"/>
      <w:szCs w:val="24"/>
      <w:lang w:val="fr-FR" w:eastAsia="en-US"/>
    </w:rPr>
  </w:style>
  <w:style w:type="paragraph" w:styleId="BalloonText">
    <w:name w:val="Balloon Text"/>
    <w:basedOn w:val="Normal"/>
    <w:semiHidden/>
    <w:rsid w:val="007A12B1"/>
    <w:pPr>
      <w:tabs>
        <w:tab w:val="clear" w:pos="431"/>
      </w:tabs>
      <w:overflowPunct/>
      <w:adjustRightInd/>
      <w:snapToGrid/>
      <w:spacing w:line="240" w:lineRule="auto"/>
      <w:jc w:val="left"/>
    </w:pPr>
    <w:rPr>
      <w:rFonts w:ascii="Tahoma" w:hAnsi="Tahoma" w:cs="Tahoma"/>
      <w:snapToGrid/>
      <w:sz w:val="16"/>
      <w:szCs w:val="16"/>
      <w:lang w:val="en-GB" w:eastAsia="en-GB"/>
    </w:rPr>
  </w:style>
  <w:style w:type="paragraph" w:styleId="CommentText">
    <w:name w:val="annotation text"/>
    <w:basedOn w:val="Normal"/>
    <w:semiHidden/>
    <w:rsid w:val="007A12B1"/>
    <w:pPr>
      <w:jc w:val="left"/>
    </w:pPr>
  </w:style>
  <w:style w:type="paragraph" w:styleId="CommentSubject">
    <w:name w:val="annotation subject"/>
    <w:basedOn w:val="CommentText"/>
    <w:next w:val="CommentText"/>
    <w:semiHidden/>
    <w:rsid w:val="007A12B1"/>
    <w:pPr>
      <w:tabs>
        <w:tab w:val="clear" w:pos="431"/>
      </w:tabs>
      <w:overflowPunct/>
      <w:adjustRightInd/>
      <w:snapToGrid/>
      <w:spacing w:line="240" w:lineRule="auto"/>
    </w:pPr>
    <w:rPr>
      <w:b/>
      <w:bCs/>
      <w:snapToGrid/>
      <w:sz w:val="20"/>
      <w:lang w:val="en-GB" w:eastAsia="en-GB"/>
    </w:rPr>
  </w:style>
  <w:style w:type="paragraph" w:customStyle="1" w:styleId="Default">
    <w:name w:val="Default"/>
    <w:rsid w:val="007A12B1"/>
    <w:pPr>
      <w:autoSpaceDE w:val="0"/>
      <w:autoSpaceDN w:val="0"/>
      <w:adjustRightInd w:val="0"/>
    </w:pPr>
    <w:rPr>
      <w:color w:val="000000"/>
      <w:sz w:val="24"/>
      <w:szCs w:val="24"/>
      <w:lang w:val="en-GB" w:eastAsia="en-GB"/>
    </w:rPr>
  </w:style>
  <w:style w:type="paragraph" w:customStyle="1" w:styleId="hometext">
    <w:name w:val="hometext"/>
    <w:basedOn w:val="Normal"/>
    <w:rsid w:val="007A12B1"/>
    <w:pPr>
      <w:tabs>
        <w:tab w:val="clear" w:pos="431"/>
      </w:tabs>
      <w:overflowPunct/>
      <w:adjustRightInd/>
      <w:snapToGrid/>
      <w:spacing w:before="100" w:beforeAutospacing="1" w:after="100" w:afterAutospacing="1" w:line="240" w:lineRule="auto"/>
      <w:jc w:val="left"/>
    </w:pPr>
    <w:rPr>
      <w:rFonts w:ascii="Tahoma" w:hAnsi="Tahoma" w:cs="Tahoma"/>
      <w:snapToGrid/>
      <w:color w:val="DDDDDD"/>
      <w:sz w:val="18"/>
      <w:szCs w:val="18"/>
      <w:lang w:val="en-GB" w:eastAsia="en-GB"/>
    </w:rPr>
  </w:style>
  <w:style w:type="paragraph" w:customStyle="1" w:styleId="Char">
    <w:name w:val=" Char"/>
    <w:basedOn w:val="Normal"/>
    <w:rsid w:val="007A12B1"/>
    <w:pPr>
      <w:tabs>
        <w:tab w:val="clear" w:pos="431"/>
      </w:tabs>
      <w:overflowPunct/>
      <w:adjustRightInd/>
      <w:snapToGrid/>
      <w:spacing w:after="160" w:line="240" w:lineRule="exact"/>
      <w:jc w:val="left"/>
    </w:pPr>
    <w:rPr>
      <w:rFonts w:ascii="Tahoma" w:hAnsi="Tahoma"/>
      <w:snapToGrid/>
      <w:sz w:val="20"/>
      <w:lang w:val="en-GB" w:eastAsia="en-US"/>
    </w:rPr>
  </w:style>
  <w:style w:type="paragraph" w:customStyle="1" w:styleId="Style1a">
    <w:name w:val="Style1a"/>
    <w:basedOn w:val="Normal"/>
    <w:rsid w:val="007A12B1"/>
    <w:pPr>
      <w:tabs>
        <w:tab w:val="clear" w:pos="431"/>
      </w:tabs>
      <w:overflowPunct/>
      <w:adjustRightInd/>
      <w:snapToGrid/>
      <w:spacing w:line="240" w:lineRule="auto"/>
      <w:ind w:left="720" w:firstLine="360"/>
    </w:pPr>
    <w:rPr>
      <w:rFonts w:eastAsia="MS Mincho"/>
      <w:snapToGrid/>
      <w:sz w:val="24"/>
      <w:szCs w:val="24"/>
      <w:lang w:val="en-GB" w:eastAsia="en-US"/>
    </w:rPr>
  </w:style>
  <w:style w:type="paragraph" w:customStyle="1" w:styleId="Likatek">
    <w:name w:val="Likatek"/>
    <w:basedOn w:val="Normal"/>
    <w:rsid w:val="007A12B1"/>
    <w:pPr>
      <w:tabs>
        <w:tab w:val="clear" w:pos="431"/>
      </w:tabs>
      <w:overflowPunct/>
      <w:adjustRightInd/>
      <w:snapToGrid/>
      <w:spacing w:line="240" w:lineRule="auto"/>
    </w:pPr>
    <w:rPr>
      <w:snapToGrid/>
      <w:sz w:val="24"/>
      <w:lang w:val="de-DE" w:eastAsia="en-US"/>
    </w:rPr>
  </w:style>
  <w:style w:type="paragraph" w:customStyle="1" w:styleId="Style1">
    <w:name w:val="Style 1"/>
    <w:basedOn w:val="Normal"/>
    <w:rsid w:val="007A12B1"/>
    <w:pPr>
      <w:widowControl w:val="0"/>
      <w:tabs>
        <w:tab w:val="clear" w:pos="431"/>
      </w:tabs>
      <w:overflowPunct/>
      <w:autoSpaceDE w:val="0"/>
      <w:autoSpaceDN w:val="0"/>
      <w:snapToGrid/>
      <w:spacing w:line="240" w:lineRule="auto"/>
      <w:jc w:val="left"/>
    </w:pPr>
    <w:rPr>
      <w:snapToGrid/>
      <w:sz w:val="24"/>
      <w:szCs w:val="24"/>
      <w:lang w:eastAsia="en-GB"/>
    </w:rPr>
  </w:style>
  <w:style w:type="paragraph" w:customStyle="1" w:styleId="Style17">
    <w:name w:val="Style 17"/>
    <w:basedOn w:val="Normal"/>
    <w:rsid w:val="007A12B1"/>
    <w:pPr>
      <w:widowControl w:val="0"/>
      <w:tabs>
        <w:tab w:val="clear" w:pos="431"/>
        <w:tab w:val="left" w:pos="684"/>
      </w:tabs>
      <w:overflowPunct/>
      <w:autoSpaceDE w:val="0"/>
      <w:autoSpaceDN w:val="0"/>
      <w:adjustRightInd/>
      <w:snapToGrid/>
      <w:spacing w:line="240" w:lineRule="auto"/>
      <w:jc w:val="left"/>
    </w:pPr>
    <w:rPr>
      <w:snapToGrid/>
      <w:sz w:val="24"/>
      <w:szCs w:val="24"/>
      <w:lang w:eastAsia="en-GB"/>
    </w:rPr>
  </w:style>
  <w:style w:type="paragraph" w:customStyle="1" w:styleId="Heading">
    <w:name w:val="Heading"/>
    <w:basedOn w:val="Heading1"/>
    <w:rsid w:val="007A12B1"/>
    <w:pPr>
      <w:keepNext w:val="0"/>
      <w:keepLines w:val="0"/>
      <w:widowControl/>
      <w:tabs>
        <w:tab w:val="clear" w:pos="431"/>
      </w:tabs>
      <w:overflowPunct/>
      <w:adjustRightInd/>
      <w:snapToGrid/>
      <w:spacing w:after="0" w:line="240" w:lineRule="auto"/>
      <w:ind w:left="480" w:hanging="480"/>
      <w:jc w:val="both"/>
    </w:pPr>
    <w:rPr>
      <w:bCs/>
      <w:kern w:val="0"/>
      <w:sz w:val="20"/>
      <w:u w:val="single"/>
      <w:lang w:val="en-GB" w:eastAsia="en-GB"/>
    </w:rPr>
  </w:style>
  <w:style w:type="paragraph" w:customStyle="1" w:styleId="Tableheading">
    <w:name w:val="Table heading"/>
    <w:basedOn w:val="Normal"/>
    <w:rsid w:val="007A12B1"/>
    <w:pPr>
      <w:tabs>
        <w:tab w:val="clear" w:pos="431"/>
        <w:tab w:val="left" w:pos="7740"/>
      </w:tabs>
      <w:overflowPunct/>
      <w:adjustRightInd/>
      <w:snapToGrid/>
      <w:spacing w:after="120" w:line="240" w:lineRule="auto"/>
      <w:ind w:left="-187" w:firstLine="187"/>
      <w:jc w:val="left"/>
    </w:pPr>
    <w:rPr>
      <w:rFonts w:ascii="Arial" w:hAnsi="Arial"/>
      <w:b/>
      <w:snapToGrid/>
      <w:sz w:val="20"/>
      <w:szCs w:val="24"/>
      <w:lang w:eastAsia="en-US"/>
    </w:rPr>
  </w:style>
  <w:style w:type="paragraph" w:customStyle="1" w:styleId="Tabletextright">
    <w:name w:val="Table text right"/>
    <w:basedOn w:val="Normal"/>
    <w:rsid w:val="007A12B1"/>
    <w:pPr>
      <w:tabs>
        <w:tab w:val="clear" w:pos="431"/>
        <w:tab w:val="left" w:pos="7740"/>
      </w:tabs>
      <w:overflowPunct/>
      <w:adjustRightInd/>
      <w:snapToGrid/>
      <w:spacing w:line="240" w:lineRule="auto"/>
      <w:ind w:left="-187" w:firstLine="187"/>
      <w:jc w:val="right"/>
    </w:pPr>
    <w:rPr>
      <w:rFonts w:ascii="Arial" w:hAnsi="Arial"/>
      <w:snapToGrid/>
      <w:sz w:val="18"/>
      <w:szCs w:val="24"/>
      <w:lang w:eastAsia="en-US"/>
    </w:rPr>
  </w:style>
  <w:style w:type="paragraph" w:customStyle="1" w:styleId="Tabletextleft">
    <w:name w:val="Table text left"/>
    <w:basedOn w:val="Normal"/>
    <w:rsid w:val="007A12B1"/>
    <w:pPr>
      <w:tabs>
        <w:tab w:val="clear" w:pos="431"/>
        <w:tab w:val="left" w:pos="7740"/>
      </w:tabs>
      <w:overflowPunct/>
      <w:adjustRightInd/>
      <w:snapToGrid/>
      <w:spacing w:line="240" w:lineRule="auto"/>
      <w:ind w:left="-180" w:firstLine="180"/>
      <w:jc w:val="left"/>
    </w:pPr>
    <w:rPr>
      <w:rFonts w:ascii="Arial" w:hAnsi="Arial"/>
      <w:snapToGrid/>
      <w:sz w:val="18"/>
      <w:szCs w:val="24"/>
      <w:lang w:eastAsia="en-US"/>
    </w:rPr>
  </w:style>
  <w:style w:type="paragraph" w:customStyle="1" w:styleId="Graphheading">
    <w:name w:val="Graph heading"/>
    <w:basedOn w:val="Normal"/>
    <w:rsid w:val="007A12B1"/>
    <w:pPr>
      <w:tabs>
        <w:tab w:val="clear" w:pos="431"/>
        <w:tab w:val="left" w:pos="7740"/>
      </w:tabs>
      <w:overflowPunct/>
      <w:adjustRightInd/>
      <w:snapToGrid/>
      <w:spacing w:line="240" w:lineRule="auto"/>
      <w:ind w:left="-180" w:firstLine="180"/>
      <w:jc w:val="left"/>
    </w:pPr>
    <w:rPr>
      <w:rFonts w:ascii="Arial" w:hAnsi="Arial"/>
      <w:b/>
      <w:snapToGrid/>
      <w:sz w:val="20"/>
      <w:szCs w:val="24"/>
      <w:lang w:eastAsia="en-US"/>
    </w:rPr>
  </w:style>
  <w:style w:type="paragraph" w:customStyle="1" w:styleId="Title2">
    <w:name w:val="Title2"/>
    <w:basedOn w:val="Normal"/>
    <w:rsid w:val="007A12B1"/>
    <w:pPr>
      <w:tabs>
        <w:tab w:val="clear" w:pos="431"/>
      </w:tabs>
      <w:overflowPunct/>
      <w:adjustRightInd/>
      <w:snapToGrid/>
      <w:spacing w:before="100" w:line="240" w:lineRule="auto"/>
      <w:ind w:left="567"/>
      <w:jc w:val="center"/>
    </w:pPr>
    <w:rPr>
      <w:rFonts w:ascii="Arial" w:eastAsia="MS Mincho" w:hAnsi="Arial"/>
      <w:b/>
      <w:snapToGrid/>
      <w:sz w:val="28"/>
      <w:szCs w:val="28"/>
      <w:lang w:val="en-GB" w:eastAsia="en-US"/>
    </w:rPr>
  </w:style>
  <w:style w:type="character" w:customStyle="1" w:styleId="EndnoteCharacters">
    <w:name w:val="Endnote Characters"/>
    <w:basedOn w:val="11"/>
    <w:rsid w:val="007A12B1"/>
    <w:rPr>
      <w:vertAlign w:val="superscript"/>
    </w:rPr>
  </w:style>
  <w:style w:type="character" w:customStyle="1" w:styleId="11">
    <w:name w:val="默认段落字体1"/>
    <w:rsid w:val="007A12B1"/>
  </w:style>
  <w:style w:type="paragraph" w:customStyle="1" w:styleId="Rom1">
    <w:name w:val="Rom1"/>
    <w:basedOn w:val="Normal"/>
    <w:rsid w:val="007A12B1"/>
    <w:pPr>
      <w:numPr>
        <w:numId w:val="7"/>
      </w:numPr>
      <w:tabs>
        <w:tab w:val="clear" w:pos="431"/>
        <w:tab w:val="clear" w:pos="1440"/>
      </w:tabs>
      <w:overflowPunct/>
      <w:adjustRightInd/>
      <w:snapToGrid/>
      <w:spacing w:after="240" w:line="240" w:lineRule="auto"/>
      <w:ind w:left="1135" w:hanging="284"/>
      <w:jc w:val="left"/>
    </w:pPr>
    <w:rPr>
      <w:snapToGrid/>
      <w:sz w:val="24"/>
      <w:lang w:val="en-GB" w:eastAsia="en-US"/>
    </w:rPr>
  </w:style>
  <w:style w:type="paragraph" w:customStyle="1" w:styleId="Rom2">
    <w:name w:val="Rom2"/>
    <w:basedOn w:val="Normal"/>
    <w:rsid w:val="007A12B1"/>
    <w:pPr>
      <w:numPr>
        <w:numId w:val="8"/>
      </w:numPr>
      <w:tabs>
        <w:tab w:val="clear" w:pos="431"/>
        <w:tab w:val="clear" w:pos="2160"/>
      </w:tabs>
      <w:overflowPunct/>
      <w:adjustRightInd/>
      <w:snapToGrid/>
      <w:spacing w:after="240" w:line="240" w:lineRule="auto"/>
      <w:ind w:left="1702" w:hanging="284"/>
      <w:jc w:val="left"/>
    </w:pPr>
    <w:rPr>
      <w:snapToGrid/>
      <w:sz w:val="24"/>
      <w:lang w:val="en-GB" w:eastAsia="en-US"/>
    </w:rPr>
  </w:style>
  <w:style w:type="paragraph" w:styleId="BodyTextIndent">
    <w:name w:val="Body Text Indent"/>
    <w:basedOn w:val="Normal"/>
    <w:next w:val="Normal"/>
    <w:rsid w:val="007A12B1"/>
    <w:pPr>
      <w:tabs>
        <w:tab w:val="clear" w:pos="431"/>
      </w:tabs>
      <w:overflowPunct/>
      <w:adjustRightInd/>
      <w:snapToGrid/>
      <w:spacing w:after="240" w:line="240" w:lineRule="auto"/>
      <w:ind w:left="567"/>
      <w:jc w:val="left"/>
    </w:pPr>
    <w:rPr>
      <w:snapToGrid/>
      <w:sz w:val="24"/>
      <w:lang w:val="en-GB" w:eastAsia="en-US"/>
    </w:rPr>
  </w:style>
  <w:style w:type="paragraph" w:customStyle="1" w:styleId="Bullet">
    <w:name w:val="Bullet"/>
    <w:basedOn w:val="Normal"/>
    <w:rsid w:val="007A12B1"/>
    <w:pPr>
      <w:numPr>
        <w:numId w:val="9"/>
      </w:numPr>
      <w:tabs>
        <w:tab w:val="clear" w:pos="431"/>
      </w:tabs>
      <w:overflowPunct/>
      <w:adjustRightInd/>
      <w:snapToGrid/>
      <w:spacing w:after="240" w:line="240" w:lineRule="auto"/>
      <w:jc w:val="left"/>
    </w:pPr>
    <w:rPr>
      <w:snapToGrid/>
      <w:sz w:val="24"/>
      <w:lang w:val="en-GB" w:eastAsia="en-US"/>
    </w:rPr>
  </w:style>
  <w:style w:type="paragraph" w:customStyle="1" w:styleId="Dash">
    <w:name w:val="Dash"/>
    <w:basedOn w:val="Normal"/>
    <w:rsid w:val="007A12B1"/>
    <w:pPr>
      <w:numPr>
        <w:numId w:val="10"/>
      </w:numPr>
      <w:tabs>
        <w:tab w:val="clear" w:pos="431"/>
      </w:tabs>
      <w:overflowPunct/>
      <w:spacing w:after="240" w:line="240" w:lineRule="auto"/>
      <w:jc w:val="left"/>
    </w:pPr>
    <w:rPr>
      <w:snapToGrid/>
      <w:sz w:val="24"/>
      <w:lang w:val="en-GB" w:eastAsia="en-US"/>
    </w:rPr>
  </w:style>
  <w:style w:type="paragraph" w:customStyle="1" w:styleId="NormlnsWWW">
    <w:name w:val="Normální (síť WWW)"/>
    <w:basedOn w:val="Normal"/>
    <w:rsid w:val="007A12B1"/>
    <w:pPr>
      <w:tabs>
        <w:tab w:val="clear" w:pos="431"/>
      </w:tabs>
      <w:suppressAutoHyphens/>
      <w:overflowPunct/>
      <w:adjustRightInd/>
      <w:snapToGrid/>
      <w:spacing w:before="280" w:after="280" w:line="240" w:lineRule="auto"/>
      <w:jc w:val="left"/>
    </w:pPr>
    <w:rPr>
      <w:rFonts w:eastAsia="Times New Roman"/>
      <w:snapToGrid/>
      <w:sz w:val="24"/>
      <w:szCs w:val="24"/>
      <w:lang w:val="cs-CZ" w:eastAsia="ar-SA"/>
    </w:rPr>
  </w:style>
  <w:style w:type="paragraph" w:customStyle="1" w:styleId="xl22">
    <w:name w:val="xl22"/>
    <w:basedOn w:val="Normal"/>
    <w:rsid w:val="007A12B1"/>
    <w:pPr>
      <w:tabs>
        <w:tab w:val="clear" w:pos="431"/>
      </w:tabs>
      <w:suppressAutoHyphens/>
      <w:overflowPunct/>
      <w:adjustRightInd/>
      <w:snapToGrid/>
      <w:spacing w:before="280" w:after="280" w:line="240" w:lineRule="auto"/>
      <w:jc w:val="left"/>
    </w:pPr>
    <w:rPr>
      <w:rFonts w:ascii="Arial" w:eastAsia="Times New Roman" w:hAnsi="Arial" w:cs="Arial"/>
      <w:b/>
      <w:bCs/>
      <w:snapToGrid/>
      <w:sz w:val="22"/>
      <w:szCs w:val="22"/>
      <w:lang w:val="cs-CZ" w:eastAsia="ar-SA"/>
    </w:rPr>
  </w:style>
  <w:style w:type="paragraph" w:customStyle="1" w:styleId="Zkladntext31">
    <w:name w:val="Základní text 31"/>
    <w:basedOn w:val="Normal"/>
    <w:rsid w:val="007A12B1"/>
    <w:pPr>
      <w:tabs>
        <w:tab w:val="clear" w:pos="431"/>
      </w:tabs>
      <w:suppressAutoHyphens/>
      <w:overflowPunct/>
      <w:adjustRightInd/>
      <w:snapToGrid/>
      <w:spacing w:after="240" w:line="240" w:lineRule="auto"/>
    </w:pPr>
    <w:rPr>
      <w:rFonts w:ascii="Arial" w:eastAsia="Times New Roman" w:hAnsi="Arial" w:cs="Arial"/>
      <w:snapToGrid/>
      <w:sz w:val="20"/>
      <w:lang w:val="cs-CZ" w:eastAsia="ar-SA"/>
    </w:rPr>
  </w:style>
  <w:style w:type="paragraph" w:customStyle="1" w:styleId="TableContents">
    <w:name w:val="Table Contents"/>
    <w:basedOn w:val="Normal"/>
    <w:rsid w:val="007A12B1"/>
    <w:pPr>
      <w:suppressLineNumbers/>
      <w:tabs>
        <w:tab w:val="clear" w:pos="431"/>
      </w:tabs>
      <w:suppressAutoHyphens/>
      <w:overflowPunct/>
      <w:adjustRightInd/>
      <w:snapToGrid/>
      <w:spacing w:line="240" w:lineRule="auto"/>
      <w:jc w:val="left"/>
    </w:pPr>
    <w:rPr>
      <w:rFonts w:eastAsia="Times New Roman"/>
      <w:snapToGrid/>
      <w:sz w:val="24"/>
      <w:szCs w:val="24"/>
      <w:lang w:val="cs-CZ" w:eastAsia="ar-SA"/>
    </w:rPr>
  </w:style>
  <w:style w:type="paragraph" w:customStyle="1" w:styleId="TableHeading0">
    <w:name w:val="Table Heading"/>
    <w:basedOn w:val="TableContents"/>
    <w:rsid w:val="007A12B1"/>
    <w:pPr>
      <w:jc w:val="center"/>
    </w:pPr>
    <w:rPr>
      <w:b/>
      <w:bCs/>
    </w:rPr>
  </w:style>
  <w:style w:type="table" w:styleId="TableGrid">
    <w:name w:val="Table Grid"/>
    <w:basedOn w:val="TableNormal"/>
    <w:rsid w:val="007A12B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7A12B1"/>
    <w:pPr>
      <w:widowControl w:val="0"/>
      <w:tabs>
        <w:tab w:val="clear" w:pos="431"/>
      </w:tabs>
      <w:overflowPunct/>
      <w:adjustRightInd/>
      <w:snapToGrid/>
      <w:spacing w:line="240" w:lineRule="auto"/>
      <w:ind w:leftChars="2500" w:left="100"/>
    </w:pPr>
    <w:rPr>
      <w:snapToGrid/>
      <w:kern w:val="2"/>
      <w:szCs w:val="24"/>
    </w:rPr>
  </w:style>
  <w:style w:type="paragraph" w:styleId="BodyText3">
    <w:name w:val="Body Text 3"/>
    <w:basedOn w:val="Normal"/>
    <w:rsid w:val="007A12B1"/>
    <w:pPr>
      <w:tabs>
        <w:tab w:val="clear" w:pos="431"/>
      </w:tabs>
      <w:overflowPunct/>
      <w:adjustRightInd/>
      <w:snapToGrid/>
      <w:spacing w:after="120" w:line="240" w:lineRule="auto"/>
      <w:jc w:val="left"/>
    </w:pPr>
    <w:rPr>
      <w:rFonts w:eastAsia="Times New Roman"/>
      <w:snapToGrid/>
      <w:sz w:val="16"/>
      <w:szCs w:val="16"/>
      <w:lang w:val="el-GR" w:eastAsia="el-GR"/>
    </w:rPr>
  </w:style>
  <w:style w:type="character" w:customStyle="1" w:styleId="shorttext">
    <w:name w:val="short_text"/>
    <w:basedOn w:val="DefaultParagraphFont"/>
    <w:rsid w:val="002B636C"/>
  </w:style>
  <w:style w:type="character" w:customStyle="1" w:styleId="SingleTxtGCChar">
    <w:name w:val="_ Single Txt_GC Char"/>
    <w:basedOn w:val="DefaultParagraphFont"/>
    <w:link w:val="SingleTxtGC"/>
    <w:rsid w:val="000B7437"/>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commissioner@olc.gov.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okas@mokas.law.gov.cy" TargetMode="External"/><Relationship Id="rId4" Type="http://schemas.openxmlformats.org/officeDocument/2006/relationships/webSettings" Target="webSettings.xml"/><Relationship Id="rId9" Type="http://schemas.openxmlformats.org/officeDocument/2006/relationships/hyperlink" Target="mailto:roc-law@cytanet.com.c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66</Pages>
  <Words>8055</Words>
  <Characters>45918</Characters>
  <Application>Microsoft Office Outlook</Application>
  <DocSecurity>4</DocSecurity>
  <Lines>382</Lines>
  <Paragraphs>107</Paragraphs>
  <ScaleCrop>false</ScaleCrop>
  <Company>CSD</Company>
  <LinksUpToDate>false</LinksUpToDate>
  <CharactersWithSpaces>53866</CharactersWithSpaces>
  <SharedDoc>false</SharedDoc>
  <HLinks>
    <vt:vector size="18" baseType="variant">
      <vt:variant>
        <vt:i4>720938</vt:i4>
      </vt:variant>
      <vt:variant>
        <vt:i4>15</vt:i4>
      </vt:variant>
      <vt:variant>
        <vt:i4>0</vt:i4>
      </vt:variant>
      <vt:variant>
        <vt:i4>5</vt:i4>
      </vt:variant>
      <vt:variant>
        <vt:lpwstr>mailto:mokas@mokas.law.gov.cy</vt:lpwstr>
      </vt:variant>
      <vt:variant>
        <vt:lpwstr/>
      </vt:variant>
      <vt:variant>
        <vt:i4>524347</vt:i4>
      </vt:variant>
      <vt:variant>
        <vt:i4>12</vt:i4>
      </vt:variant>
      <vt:variant>
        <vt:i4>0</vt:i4>
      </vt:variant>
      <vt:variant>
        <vt:i4>5</vt:i4>
      </vt:variant>
      <vt:variant>
        <vt:lpwstr>mailto:roc-law@cytanet.com.cy</vt:lpwstr>
      </vt:variant>
      <vt:variant>
        <vt:lpwstr/>
      </vt:variant>
      <vt:variant>
        <vt:i4>2687068</vt:i4>
      </vt:variant>
      <vt:variant>
        <vt:i4>0</vt:i4>
      </vt:variant>
      <vt:variant>
        <vt:i4>0</vt:i4>
      </vt:variant>
      <vt:variant>
        <vt:i4>5</vt:i4>
      </vt:variant>
      <vt:variant>
        <vt:lpwstr>mailto:olcommissioner@olc.gov.cy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2</cp:revision>
  <cp:lastPrinted>2010-01-26T12:29:00Z</cp:lastPrinted>
  <dcterms:created xsi:type="dcterms:W3CDTF">2010-01-26T12:30:00Z</dcterms:created>
  <dcterms:modified xsi:type="dcterms:W3CDTF">2010-01-26T12:30:00Z</dcterms:modified>
</cp:coreProperties>
</file>