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E40CC2" w:rsidRPr="00207677" w14:paraId="6FFFA882" w14:textId="77777777" w:rsidTr="002D2D3F">
        <w:trPr>
          <w:trHeight w:hRule="exact" w:val="851"/>
        </w:trPr>
        <w:tc>
          <w:tcPr>
            <w:tcW w:w="1274" w:type="dxa"/>
            <w:tcBorders>
              <w:bottom w:val="single" w:sz="4" w:space="0" w:color="auto"/>
            </w:tcBorders>
            <w:shd w:val="clear" w:color="auto" w:fill="auto"/>
          </w:tcPr>
          <w:p w14:paraId="22C9029D" w14:textId="77777777" w:rsidR="00E40CC2" w:rsidRPr="00BE5849" w:rsidRDefault="00E40CC2" w:rsidP="00AC7F93">
            <w:pPr>
              <w:kinsoku w:val="0"/>
              <w:overflowPunct w:val="0"/>
              <w:autoSpaceDE w:val="0"/>
              <w:autoSpaceDN w:val="0"/>
              <w:adjustRightInd w:val="0"/>
              <w:snapToGrid w:val="0"/>
              <w:spacing w:after="80" w:line="480" w:lineRule="exact"/>
              <w:rPr>
                <w:rFonts w:hint="cs"/>
                <w:sz w:val="40"/>
                <w:szCs w:val="40"/>
                <w:rtl/>
                <w:lang w:eastAsia="zh-TW"/>
              </w:rPr>
            </w:pPr>
          </w:p>
        </w:tc>
        <w:tc>
          <w:tcPr>
            <w:tcW w:w="4963" w:type="dxa"/>
            <w:tcBorders>
              <w:bottom w:val="single" w:sz="4" w:space="0" w:color="auto"/>
            </w:tcBorders>
            <w:shd w:val="clear" w:color="auto" w:fill="auto"/>
            <w:vAlign w:val="bottom"/>
          </w:tcPr>
          <w:p w14:paraId="1476158F" w14:textId="77777777" w:rsidR="00E40CC2" w:rsidRPr="00AC03B4" w:rsidRDefault="00E40CC2" w:rsidP="002D2D3F">
            <w:pPr>
              <w:spacing w:after="80" w:line="480" w:lineRule="exact"/>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1125BE3B" w14:textId="77777777" w:rsidR="00E40CC2" w:rsidRPr="00FF5E73" w:rsidRDefault="00FF5E73" w:rsidP="00FF5E73">
            <w:pPr>
              <w:bidi w:val="0"/>
              <w:rPr>
                <w:szCs w:val="20"/>
                <w:lang w:eastAsia="zh-TW"/>
              </w:rPr>
            </w:pPr>
            <w:r w:rsidRPr="00FF5E73">
              <w:rPr>
                <w:sz w:val="40"/>
                <w:szCs w:val="20"/>
                <w:lang w:eastAsia="zh-TW"/>
              </w:rPr>
              <w:t>HRI</w:t>
            </w:r>
            <w:r>
              <w:rPr>
                <w:szCs w:val="20"/>
                <w:lang w:eastAsia="zh-TW"/>
              </w:rPr>
              <w:t>/CORE/URY/2020</w:t>
            </w:r>
          </w:p>
        </w:tc>
      </w:tr>
      <w:tr w:rsidR="00E40CC2" w:rsidRPr="00207677" w14:paraId="51CF0147" w14:textId="77777777" w:rsidTr="002D2D3F">
        <w:trPr>
          <w:trHeight w:hRule="exact" w:val="2835"/>
        </w:trPr>
        <w:tc>
          <w:tcPr>
            <w:tcW w:w="1274" w:type="dxa"/>
            <w:tcBorders>
              <w:top w:val="single" w:sz="4" w:space="0" w:color="auto"/>
              <w:bottom w:val="single" w:sz="12" w:space="0" w:color="auto"/>
            </w:tcBorders>
            <w:shd w:val="clear" w:color="auto" w:fill="auto"/>
          </w:tcPr>
          <w:p w14:paraId="3DF08394" w14:textId="77777777" w:rsidR="00E40CC2" w:rsidRPr="00D00159" w:rsidRDefault="00E40CC2" w:rsidP="002D2D3F">
            <w:pPr>
              <w:jc w:val="center"/>
              <w:rPr>
                <w:sz w:val="56"/>
                <w:szCs w:val="56"/>
                <w:lang w:val="es-ES_tradnl"/>
              </w:rPr>
            </w:pPr>
            <w:r w:rsidRPr="00AC03B4">
              <w:rPr>
                <w:noProof/>
                <w:sz w:val="56"/>
                <w:szCs w:val="56"/>
              </w:rPr>
              <w:drawing>
                <wp:inline distT="0" distB="0" distL="0" distR="0" wp14:anchorId="5432A056" wp14:editId="353DF2D0">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4EF4A473" w14:textId="77777777" w:rsidR="00E40CC2" w:rsidRPr="00E40CC2" w:rsidRDefault="00E40CC2" w:rsidP="002D2D3F">
            <w:pPr>
              <w:spacing w:before="120" w:after="40" w:line="640" w:lineRule="exact"/>
              <w:rPr>
                <w:rFonts w:ascii="Times New Roman Bold" w:hAnsi="Times New Roman Bold" w:hint="eastAsia"/>
                <w:b/>
                <w:bCs/>
                <w:sz w:val="48"/>
                <w:szCs w:val="48"/>
              </w:rPr>
            </w:pPr>
            <w:r w:rsidRPr="00E40CC2">
              <w:rPr>
                <w:rFonts w:ascii="Times New Roman Bold" w:hAnsi="Times New Roman Bold"/>
                <w:b/>
                <w:bCs/>
                <w:sz w:val="48"/>
                <w:szCs w:val="48"/>
                <w:rtl/>
              </w:rPr>
              <w:t>الصكوك الدولية لحقوق الإنسان</w:t>
            </w:r>
          </w:p>
        </w:tc>
        <w:tc>
          <w:tcPr>
            <w:tcW w:w="3402" w:type="dxa"/>
            <w:tcBorders>
              <w:top w:val="single" w:sz="4" w:space="0" w:color="auto"/>
              <w:bottom w:val="single" w:sz="12" w:space="0" w:color="auto"/>
            </w:tcBorders>
            <w:shd w:val="clear" w:color="auto" w:fill="auto"/>
          </w:tcPr>
          <w:p w14:paraId="1A55A7E5" w14:textId="77777777" w:rsidR="00E40CC2" w:rsidRDefault="00FF5E73" w:rsidP="002D2D3F">
            <w:pPr>
              <w:bidi w:val="0"/>
              <w:spacing w:before="240"/>
              <w:rPr>
                <w:szCs w:val="20"/>
              </w:rPr>
            </w:pPr>
            <w:r>
              <w:rPr>
                <w:szCs w:val="20"/>
              </w:rPr>
              <w:t>Distr.: General</w:t>
            </w:r>
          </w:p>
          <w:p w14:paraId="6316C70B" w14:textId="64262BCA" w:rsidR="00FF5E73" w:rsidRDefault="00916B2B" w:rsidP="00FF5E73">
            <w:pPr>
              <w:bidi w:val="0"/>
              <w:spacing w:line="240" w:lineRule="exact"/>
              <w:jc w:val="left"/>
              <w:rPr>
                <w:szCs w:val="20"/>
              </w:rPr>
            </w:pPr>
            <w:r w:rsidRPr="005815E1">
              <w:rPr>
                <w:szCs w:val="20"/>
              </w:rPr>
              <w:t>1 February 2021</w:t>
            </w:r>
          </w:p>
          <w:p w14:paraId="7BDEDC71" w14:textId="77777777" w:rsidR="00FF5E73" w:rsidRDefault="00FF5E73" w:rsidP="00FF5E73">
            <w:pPr>
              <w:bidi w:val="0"/>
              <w:spacing w:line="240" w:lineRule="exact"/>
              <w:jc w:val="left"/>
              <w:rPr>
                <w:szCs w:val="20"/>
              </w:rPr>
            </w:pPr>
            <w:r>
              <w:rPr>
                <w:szCs w:val="20"/>
              </w:rPr>
              <w:t>Arabic</w:t>
            </w:r>
          </w:p>
          <w:p w14:paraId="2FBBC706" w14:textId="67D7E705" w:rsidR="00FF5E73" w:rsidRPr="00FF5E73" w:rsidRDefault="00FF5E73" w:rsidP="00FF5E73">
            <w:pPr>
              <w:bidi w:val="0"/>
              <w:spacing w:line="240" w:lineRule="exact"/>
              <w:jc w:val="left"/>
              <w:rPr>
                <w:szCs w:val="20"/>
              </w:rPr>
            </w:pPr>
            <w:r>
              <w:rPr>
                <w:szCs w:val="20"/>
              </w:rPr>
              <w:t xml:space="preserve">Original: </w:t>
            </w:r>
            <w:r w:rsidR="00916B2B">
              <w:rPr>
                <w:szCs w:val="20"/>
              </w:rPr>
              <w:t>Spanish</w:t>
            </w:r>
          </w:p>
        </w:tc>
      </w:tr>
    </w:tbl>
    <w:p w14:paraId="6A36B69C" w14:textId="77777777" w:rsidR="00716950" w:rsidRPr="005815E1" w:rsidRDefault="00716950" w:rsidP="0011271A">
      <w:pPr>
        <w:pStyle w:val="HMGA"/>
        <w:rPr>
          <w:rFonts w:hint="cs"/>
          <w:rtl/>
        </w:rPr>
      </w:pPr>
      <w:r w:rsidRPr="005815E1">
        <w:rPr>
          <w:rtl/>
        </w:rPr>
        <w:tab/>
      </w:r>
      <w:r w:rsidRPr="005815E1">
        <w:rPr>
          <w:rtl/>
        </w:rPr>
        <w:tab/>
      </w:r>
      <w:bookmarkStart w:id="0" w:name="_Toc64508527"/>
      <w:r w:rsidRPr="005815E1">
        <w:rPr>
          <w:rtl/>
        </w:rPr>
        <w:t>وثيقة أساسية موحدة تشكل جزءاً من تقارير الدول الأطراف</w:t>
      </w:r>
      <w:bookmarkEnd w:id="0"/>
    </w:p>
    <w:p w14:paraId="500864F3" w14:textId="77777777" w:rsidR="00716950" w:rsidRPr="005815E1" w:rsidRDefault="00716950" w:rsidP="0011271A">
      <w:pPr>
        <w:pStyle w:val="HMGA"/>
        <w:rPr>
          <w:rFonts w:hint="cs"/>
          <w:rtl/>
        </w:rPr>
      </w:pPr>
      <w:r w:rsidRPr="005815E1">
        <w:rPr>
          <w:rtl/>
        </w:rPr>
        <w:tab/>
      </w:r>
      <w:r w:rsidRPr="005815E1">
        <w:rPr>
          <w:rtl/>
        </w:rPr>
        <w:tab/>
      </w:r>
      <w:bookmarkStart w:id="1" w:name="_Toc64508528"/>
      <w:r w:rsidRPr="005815E1">
        <w:rPr>
          <w:rtl/>
        </w:rPr>
        <w:t>أوروغواي</w:t>
      </w:r>
      <w:r w:rsidRPr="00916B2B">
        <w:rPr>
          <w:rStyle w:val="FootnoteReference"/>
          <w:b w:val="0"/>
          <w:bCs w:val="0"/>
          <w:position w:val="4"/>
          <w:sz w:val="28"/>
          <w:szCs w:val="26"/>
          <w:vertAlign w:val="baseline"/>
          <w:rtl/>
        </w:rPr>
        <w:footnoteReference w:customMarkFollows="1" w:id="1"/>
        <w:t>*</w:t>
      </w:r>
      <w:bookmarkEnd w:id="1"/>
    </w:p>
    <w:p w14:paraId="6D1595CB" w14:textId="77777777" w:rsidR="00716950" w:rsidRPr="005815E1" w:rsidRDefault="00716950" w:rsidP="00716950">
      <w:pPr>
        <w:pStyle w:val="SingleTxtGA"/>
        <w:jc w:val="right"/>
        <w:rPr>
          <w:rtl/>
        </w:rPr>
      </w:pPr>
      <w:r w:rsidRPr="005815E1">
        <w:rPr>
          <w:rtl/>
        </w:rPr>
        <w:t xml:space="preserve">[تاريخ الاستلام: </w:t>
      </w:r>
      <w:r w:rsidRPr="005815E1">
        <w:rPr>
          <w:rFonts w:hint="cs"/>
          <w:rtl/>
        </w:rPr>
        <w:t>10</w:t>
      </w:r>
      <w:r w:rsidRPr="005815E1">
        <w:rPr>
          <w:rtl/>
        </w:rPr>
        <w:t xml:space="preserve"> تشرين الثاني/نوفمبر </w:t>
      </w:r>
      <w:r w:rsidRPr="005815E1">
        <w:rPr>
          <w:rFonts w:hint="cs"/>
          <w:rtl/>
        </w:rPr>
        <w:t>2020</w:t>
      </w:r>
      <w:r w:rsidRPr="005815E1">
        <w:rPr>
          <w:rtl/>
        </w:rPr>
        <w:t>]</w:t>
      </w:r>
    </w:p>
    <w:p w14:paraId="702E5E8F" w14:textId="0C8F9DCB" w:rsidR="00716950" w:rsidRDefault="00716950" w:rsidP="003E0A7E">
      <w:pPr>
        <w:spacing w:line="360" w:lineRule="exact"/>
        <w:rPr>
          <w:szCs w:val="28"/>
          <w:rtl/>
          <w:lang w:val="fr-CH"/>
        </w:rPr>
      </w:pPr>
      <w:r w:rsidRPr="005815E1">
        <w:rPr>
          <w:sz w:val="36"/>
          <w:szCs w:val="36"/>
          <w:rtl/>
        </w:rPr>
        <w:br w:type="page"/>
      </w:r>
    </w:p>
    <w:p w14:paraId="50A742DC" w14:textId="77777777" w:rsidR="009206BE" w:rsidRPr="00E9251F" w:rsidRDefault="009206BE" w:rsidP="003C2AAB">
      <w:pPr>
        <w:keepNext/>
        <w:spacing w:line="360" w:lineRule="exact"/>
        <w:rPr>
          <w:sz w:val="26"/>
          <w:szCs w:val="26"/>
          <w:rtl/>
        </w:rPr>
      </w:pPr>
      <w:r w:rsidRPr="00E9251F">
        <w:rPr>
          <w:rFonts w:hint="cs"/>
          <w:sz w:val="26"/>
          <w:szCs w:val="26"/>
          <w:rtl/>
        </w:rPr>
        <w:lastRenderedPageBreak/>
        <w:t>المحتويات</w:t>
      </w:r>
    </w:p>
    <w:p w14:paraId="3BBCC6F7" w14:textId="77777777" w:rsidR="009206BE" w:rsidRPr="00E64ED3" w:rsidRDefault="009206BE" w:rsidP="003C2AAB">
      <w:pPr>
        <w:keepNext/>
        <w:tabs>
          <w:tab w:val="left" w:pos="7917"/>
          <w:tab w:val="right" w:pos="9638"/>
        </w:tabs>
        <w:spacing w:before="120" w:after="120" w:line="240" w:lineRule="exact"/>
        <w:ind w:left="284"/>
        <w:rPr>
          <w:iCs/>
          <w:rtl/>
        </w:rPr>
      </w:pPr>
      <w:r w:rsidRPr="00E64ED3">
        <w:rPr>
          <w:i/>
        </w:rPr>
        <w:tab/>
      </w:r>
      <w:r w:rsidRPr="00E64ED3">
        <w:rPr>
          <w:i/>
        </w:rPr>
        <w:tab/>
      </w:r>
      <w:r w:rsidRPr="00E64ED3">
        <w:rPr>
          <w:rFonts w:hint="cs"/>
          <w:iCs/>
          <w:rtl/>
        </w:rPr>
        <w:t>الصفحة</w:t>
      </w:r>
    </w:p>
    <w:p w14:paraId="3C746082" w14:textId="0B65BD72" w:rsidR="009206BE" w:rsidRDefault="009206BE" w:rsidP="009206BE">
      <w:pPr>
        <w:pStyle w:val="TOC1"/>
        <w:rPr>
          <w:rFonts w:asciiTheme="minorHAnsi" w:hAnsiTheme="minorHAnsi" w:cstheme="minorBidi"/>
          <w:sz w:val="22"/>
          <w:szCs w:val="22"/>
          <w:rtl/>
          <w:lang w:val="en-US" w:eastAsia="zh-CN"/>
        </w:rPr>
      </w:pPr>
      <w:r w:rsidRPr="00EB65FD">
        <w:fldChar w:fldCharType="begin"/>
      </w:r>
      <w:r w:rsidRPr="00EB65FD">
        <w:instrText xml:space="preserve"> TOC \o "1-3" \h \z \t "_ H _Ch_GA;4;_ H_1_GA;5" </w:instrText>
      </w:r>
      <w:r w:rsidRPr="00EB65FD">
        <w:fldChar w:fldCharType="separate"/>
      </w:r>
      <w:hyperlink w:anchor="_Toc64508529" w:history="1">
        <w:r>
          <w:rPr>
            <w:rStyle w:val="Hyperlink"/>
            <w:rtl/>
            <w:lang w:bidi="ar-SA"/>
          </w:rPr>
          <w:tab/>
        </w:r>
        <w:r w:rsidRPr="00B2327A">
          <w:rPr>
            <w:rStyle w:val="Hyperlink"/>
            <w:rtl/>
            <w:lang w:bidi="ar-SA"/>
          </w:rPr>
          <w:t>أولاً</w:t>
        </w:r>
        <w:r>
          <w:rPr>
            <w:rStyle w:val="Hyperlink"/>
            <w:rtl/>
            <w:lang w:bidi="ar-SA"/>
          </w:rPr>
          <w:tab/>
          <w:t>-</w:t>
        </w:r>
        <w:r>
          <w:rPr>
            <w:rStyle w:val="Hyperlink"/>
            <w:rtl/>
            <w:lang w:bidi="ar-SA"/>
          </w:rPr>
          <w:tab/>
        </w:r>
        <w:r w:rsidRPr="00B2327A">
          <w:rPr>
            <w:rStyle w:val="Hyperlink"/>
            <w:rtl/>
          </w:rPr>
          <w:t>الإقليم والسكا</w:t>
        </w:r>
        <w:r w:rsidRPr="00B2327A">
          <w:rPr>
            <w:rStyle w:val="Hyperlink"/>
            <w:rtl/>
            <w:lang w:bidi="ar-SA"/>
          </w:rPr>
          <w:t>ن</w:t>
        </w:r>
        <w:r>
          <w:rPr>
            <w:webHidden/>
            <w:rtl/>
            <w:lang w:bidi="ar-SA"/>
          </w:rPr>
          <w:tab/>
        </w:r>
        <w:r>
          <w:rPr>
            <w:rStyle w:val="Hyperlink"/>
            <w:rtl/>
            <w:lang w:bidi="ar-SA"/>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Toc64508529 \h</w:instrText>
        </w:r>
        <w:r>
          <w:rPr>
            <w:webHidden/>
            <w:rtl/>
          </w:rPr>
          <w:instrText xml:space="preserve"> </w:instrText>
        </w:r>
        <w:r>
          <w:rPr>
            <w:rStyle w:val="Hyperlink"/>
          </w:rPr>
        </w:r>
        <w:r>
          <w:rPr>
            <w:rStyle w:val="Hyperlink"/>
          </w:rPr>
          <w:fldChar w:fldCharType="separate"/>
        </w:r>
        <w:r w:rsidR="006979EA">
          <w:rPr>
            <w:webHidden/>
            <w:rtl/>
          </w:rPr>
          <w:t>3</w:t>
        </w:r>
        <w:r>
          <w:rPr>
            <w:rStyle w:val="Hyperlink"/>
          </w:rPr>
          <w:fldChar w:fldCharType="end"/>
        </w:r>
      </w:hyperlink>
    </w:p>
    <w:p w14:paraId="57A73CC8" w14:textId="3A746127" w:rsidR="009206BE" w:rsidRDefault="009206BE">
      <w:pPr>
        <w:pStyle w:val="TOC5"/>
        <w:rPr>
          <w:rFonts w:asciiTheme="minorHAnsi" w:hAnsiTheme="minorHAnsi" w:cstheme="minorBidi"/>
          <w:sz w:val="22"/>
          <w:szCs w:val="22"/>
          <w:rtl/>
          <w:lang w:val="en-US" w:eastAsia="zh-CN"/>
        </w:rPr>
      </w:pPr>
      <w:hyperlink w:anchor="_Toc64508530" w:history="1">
        <w:r w:rsidRPr="00B2327A">
          <w:rPr>
            <w:rStyle w:val="Hyperlink"/>
            <w:rtl/>
          </w:rPr>
          <w:t>ألف</w:t>
        </w:r>
        <w:r>
          <w:rPr>
            <w:rStyle w:val="Hyperlink"/>
            <w:rtl/>
          </w:rPr>
          <w:tab/>
        </w:r>
        <w:r w:rsidRPr="00B2327A">
          <w:rPr>
            <w:rStyle w:val="Hyperlink"/>
            <w:rtl/>
          </w:rPr>
          <w:t>-</w:t>
        </w:r>
        <w:r>
          <w:rPr>
            <w:rFonts w:asciiTheme="minorHAnsi" w:hAnsiTheme="minorHAnsi"/>
            <w:sz w:val="22"/>
            <w:szCs w:val="22"/>
            <w:rtl/>
            <w:lang w:val="en-US" w:eastAsia="zh-CN"/>
          </w:rPr>
          <w:tab/>
        </w:r>
        <w:r w:rsidRPr="00B2327A">
          <w:rPr>
            <w:rStyle w:val="Hyperlink"/>
            <w:rtl/>
          </w:rPr>
          <w:t>الخصائص الجغرافية والديمغرافية</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Toc64508530 \h</w:instrText>
        </w:r>
        <w:r>
          <w:rPr>
            <w:webHidden/>
            <w:rtl/>
          </w:rPr>
          <w:instrText xml:space="preserve"> </w:instrText>
        </w:r>
        <w:r>
          <w:rPr>
            <w:rStyle w:val="Hyperlink"/>
          </w:rPr>
        </w:r>
        <w:r>
          <w:rPr>
            <w:rStyle w:val="Hyperlink"/>
          </w:rPr>
          <w:fldChar w:fldCharType="separate"/>
        </w:r>
        <w:r w:rsidR="006979EA">
          <w:rPr>
            <w:webHidden/>
            <w:rtl/>
          </w:rPr>
          <w:t>3</w:t>
        </w:r>
        <w:r>
          <w:rPr>
            <w:rStyle w:val="Hyperlink"/>
          </w:rPr>
          <w:fldChar w:fldCharType="end"/>
        </w:r>
      </w:hyperlink>
    </w:p>
    <w:p w14:paraId="45D3B187" w14:textId="655B2741" w:rsidR="009206BE" w:rsidRDefault="009206BE">
      <w:pPr>
        <w:pStyle w:val="TOC5"/>
        <w:rPr>
          <w:rFonts w:asciiTheme="minorHAnsi" w:hAnsiTheme="minorHAnsi" w:cstheme="minorBidi"/>
          <w:sz w:val="22"/>
          <w:szCs w:val="22"/>
          <w:rtl/>
          <w:lang w:val="en-US" w:eastAsia="zh-CN"/>
        </w:rPr>
      </w:pPr>
      <w:hyperlink w:anchor="_Toc64508531" w:history="1">
        <w:r w:rsidRPr="00B2327A">
          <w:rPr>
            <w:rStyle w:val="Hyperlink"/>
            <w:rtl/>
          </w:rPr>
          <w:t>باء</w:t>
        </w:r>
        <w:r>
          <w:rPr>
            <w:rStyle w:val="Hyperlink"/>
            <w:rtl/>
          </w:rPr>
          <w:tab/>
        </w:r>
        <w:r w:rsidRPr="00B2327A">
          <w:rPr>
            <w:rStyle w:val="Hyperlink"/>
            <w:rtl/>
          </w:rPr>
          <w:t>-</w:t>
        </w:r>
        <w:r>
          <w:rPr>
            <w:rFonts w:asciiTheme="minorHAnsi" w:hAnsiTheme="minorHAnsi"/>
            <w:sz w:val="22"/>
            <w:szCs w:val="22"/>
            <w:rtl/>
            <w:lang w:val="en-US" w:eastAsia="zh-CN"/>
          </w:rPr>
          <w:tab/>
        </w:r>
        <w:r w:rsidRPr="00B2327A">
          <w:rPr>
            <w:rStyle w:val="Hyperlink"/>
            <w:rtl/>
          </w:rPr>
          <w:t>الخصائص الاقتصادية والاجتماعية والثقافية</w:t>
        </w:r>
        <w:r>
          <w:rPr>
            <w:webHidden/>
            <w:rtl/>
          </w:rPr>
          <w:tab/>
        </w:r>
        <w:r>
          <w:rPr>
            <w:rStyle w:val="Hyperlink"/>
            <w:vertAlign w:val="superscript"/>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Toc64508531 \h</w:instrText>
        </w:r>
        <w:r>
          <w:rPr>
            <w:webHidden/>
            <w:rtl/>
          </w:rPr>
          <w:instrText xml:space="preserve"> </w:instrText>
        </w:r>
        <w:r>
          <w:rPr>
            <w:rStyle w:val="Hyperlink"/>
          </w:rPr>
        </w:r>
        <w:r>
          <w:rPr>
            <w:rStyle w:val="Hyperlink"/>
          </w:rPr>
          <w:fldChar w:fldCharType="separate"/>
        </w:r>
        <w:r w:rsidR="006979EA">
          <w:rPr>
            <w:webHidden/>
            <w:rtl/>
          </w:rPr>
          <w:t>4</w:t>
        </w:r>
        <w:r>
          <w:rPr>
            <w:rStyle w:val="Hyperlink"/>
          </w:rPr>
          <w:fldChar w:fldCharType="end"/>
        </w:r>
      </w:hyperlink>
    </w:p>
    <w:p w14:paraId="654E5EF5" w14:textId="46EB845F" w:rsidR="009206BE" w:rsidRDefault="009206BE">
      <w:pPr>
        <w:pStyle w:val="TOC4"/>
        <w:rPr>
          <w:rFonts w:asciiTheme="minorHAnsi" w:hAnsiTheme="minorHAnsi" w:cstheme="minorBidi"/>
          <w:sz w:val="22"/>
          <w:szCs w:val="22"/>
          <w:rtl/>
          <w:lang w:val="en-US" w:eastAsia="zh-CN"/>
        </w:rPr>
      </w:pPr>
      <w:hyperlink w:anchor="_Toc64508532" w:history="1">
        <w:r>
          <w:rPr>
            <w:rStyle w:val="Hyperlink"/>
            <w:rtl/>
          </w:rPr>
          <w:tab/>
        </w:r>
        <w:r w:rsidRPr="00B2327A">
          <w:rPr>
            <w:rStyle w:val="Hyperlink"/>
            <w:rtl/>
          </w:rPr>
          <w:t>ثانياً</w:t>
        </w:r>
        <w:r>
          <w:rPr>
            <w:rStyle w:val="Hyperlink"/>
            <w:rtl/>
          </w:rPr>
          <w:tab/>
          <w:t>-</w:t>
        </w:r>
        <w:r>
          <w:rPr>
            <w:rStyle w:val="Hyperlink"/>
            <w:rtl/>
          </w:rPr>
          <w:tab/>
        </w:r>
        <w:r w:rsidRPr="00B2327A">
          <w:rPr>
            <w:rStyle w:val="Hyperlink"/>
            <w:rtl/>
          </w:rPr>
          <w:t>الهيكل السياسي العام</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Toc64508532 \h</w:instrText>
        </w:r>
        <w:r>
          <w:rPr>
            <w:webHidden/>
            <w:rtl/>
          </w:rPr>
          <w:instrText xml:space="preserve"> </w:instrText>
        </w:r>
        <w:r>
          <w:rPr>
            <w:rStyle w:val="Hyperlink"/>
          </w:rPr>
        </w:r>
        <w:r>
          <w:rPr>
            <w:rStyle w:val="Hyperlink"/>
          </w:rPr>
          <w:fldChar w:fldCharType="separate"/>
        </w:r>
        <w:r w:rsidR="006979EA">
          <w:rPr>
            <w:webHidden/>
            <w:rtl/>
          </w:rPr>
          <w:t>5</w:t>
        </w:r>
        <w:r>
          <w:rPr>
            <w:rStyle w:val="Hyperlink"/>
          </w:rPr>
          <w:fldChar w:fldCharType="end"/>
        </w:r>
      </w:hyperlink>
    </w:p>
    <w:p w14:paraId="0A9DD1D2" w14:textId="056E668B" w:rsidR="009206BE" w:rsidRDefault="009206BE">
      <w:pPr>
        <w:pStyle w:val="TOC5"/>
        <w:rPr>
          <w:rFonts w:asciiTheme="minorHAnsi" w:hAnsiTheme="minorHAnsi" w:cstheme="minorBidi"/>
          <w:sz w:val="22"/>
          <w:szCs w:val="22"/>
          <w:rtl/>
          <w:lang w:val="en-US" w:eastAsia="zh-CN"/>
        </w:rPr>
      </w:pPr>
      <w:hyperlink w:anchor="_Toc64508533" w:history="1">
        <w:r w:rsidRPr="00B2327A">
          <w:rPr>
            <w:rStyle w:val="Hyperlink"/>
            <w:rtl/>
          </w:rPr>
          <w:t>ألف</w:t>
        </w:r>
        <w:r>
          <w:rPr>
            <w:rStyle w:val="Hyperlink"/>
            <w:rtl/>
          </w:rPr>
          <w:tab/>
        </w:r>
        <w:r w:rsidRPr="00B2327A">
          <w:rPr>
            <w:rStyle w:val="Hyperlink"/>
            <w:rtl/>
          </w:rPr>
          <w:t>-</w:t>
        </w:r>
        <w:r>
          <w:rPr>
            <w:rFonts w:asciiTheme="minorHAnsi" w:hAnsiTheme="minorHAnsi"/>
            <w:sz w:val="22"/>
            <w:szCs w:val="22"/>
            <w:rtl/>
            <w:lang w:val="en-US" w:eastAsia="zh-CN"/>
          </w:rPr>
          <w:tab/>
        </w:r>
        <w:r w:rsidRPr="00B2327A">
          <w:rPr>
            <w:rStyle w:val="Hyperlink"/>
            <w:rtl/>
          </w:rPr>
          <w:t>التاريخ السياسي والاقتصادي</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Toc64508533 \h</w:instrText>
        </w:r>
        <w:r>
          <w:rPr>
            <w:webHidden/>
            <w:rtl/>
          </w:rPr>
          <w:instrText xml:space="preserve"> </w:instrText>
        </w:r>
        <w:r>
          <w:rPr>
            <w:rStyle w:val="Hyperlink"/>
          </w:rPr>
        </w:r>
        <w:r>
          <w:rPr>
            <w:rStyle w:val="Hyperlink"/>
          </w:rPr>
          <w:fldChar w:fldCharType="separate"/>
        </w:r>
        <w:r w:rsidR="006979EA">
          <w:rPr>
            <w:webHidden/>
            <w:rtl/>
          </w:rPr>
          <w:t>5</w:t>
        </w:r>
        <w:r>
          <w:rPr>
            <w:rStyle w:val="Hyperlink"/>
          </w:rPr>
          <w:fldChar w:fldCharType="end"/>
        </w:r>
      </w:hyperlink>
    </w:p>
    <w:p w14:paraId="63871F95" w14:textId="4E638EC5" w:rsidR="009206BE" w:rsidRDefault="009206BE">
      <w:pPr>
        <w:pStyle w:val="TOC5"/>
        <w:rPr>
          <w:rFonts w:asciiTheme="minorHAnsi" w:hAnsiTheme="minorHAnsi" w:cstheme="minorBidi"/>
          <w:sz w:val="22"/>
          <w:szCs w:val="22"/>
          <w:rtl/>
          <w:lang w:val="en-US" w:eastAsia="zh-CN"/>
        </w:rPr>
      </w:pPr>
      <w:hyperlink w:anchor="_Toc64508534" w:history="1">
        <w:r w:rsidRPr="00B2327A">
          <w:rPr>
            <w:rStyle w:val="Hyperlink"/>
            <w:rtl/>
          </w:rPr>
          <w:t>باء</w:t>
        </w:r>
        <w:r>
          <w:rPr>
            <w:rStyle w:val="Hyperlink"/>
            <w:rtl/>
          </w:rPr>
          <w:tab/>
        </w:r>
        <w:r w:rsidRPr="00B2327A">
          <w:rPr>
            <w:rStyle w:val="Hyperlink"/>
            <w:rtl/>
          </w:rPr>
          <w:t>-</w:t>
        </w:r>
        <w:r>
          <w:rPr>
            <w:rFonts w:asciiTheme="minorHAnsi" w:hAnsiTheme="minorHAnsi"/>
            <w:sz w:val="22"/>
            <w:szCs w:val="22"/>
            <w:rtl/>
            <w:lang w:val="en-US" w:eastAsia="zh-CN"/>
          </w:rPr>
          <w:tab/>
        </w:r>
        <w:r w:rsidRPr="00B2327A">
          <w:rPr>
            <w:rStyle w:val="Hyperlink"/>
            <w:rtl/>
          </w:rPr>
          <w:t>هيكل نظام الحكم</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Toc64508534 \h</w:instrText>
        </w:r>
        <w:r>
          <w:rPr>
            <w:webHidden/>
            <w:rtl/>
          </w:rPr>
          <w:instrText xml:space="preserve"> </w:instrText>
        </w:r>
        <w:r>
          <w:rPr>
            <w:rStyle w:val="Hyperlink"/>
          </w:rPr>
        </w:r>
        <w:r>
          <w:rPr>
            <w:rStyle w:val="Hyperlink"/>
          </w:rPr>
          <w:fldChar w:fldCharType="separate"/>
        </w:r>
        <w:r w:rsidR="006979EA">
          <w:rPr>
            <w:webHidden/>
            <w:rtl/>
          </w:rPr>
          <w:t>7</w:t>
        </w:r>
        <w:r>
          <w:rPr>
            <w:rStyle w:val="Hyperlink"/>
          </w:rPr>
          <w:fldChar w:fldCharType="end"/>
        </w:r>
      </w:hyperlink>
    </w:p>
    <w:p w14:paraId="51D37D1B" w14:textId="3FA17F37" w:rsidR="009206BE" w:rsidRDefault="009206BE">
      <w:pPr>
        <w:pStyle w:val="TOC4"/>
        <w:rPr>
          <w:rFonts w:asciiTheme="minorHAnsi" w:hAnsiTheme="minorHAnsi" w:cstheme="minorBidi"/>
          <w:sz w:val="22"/>
          <w:szCs w:val="22"/>
          <w:rtl/>
          <w:lang w:val="en-US" w:eastAsia="zh-CN"/>
        </w:rPr>
      </w:pPr>
      <w:hyperlink w:anchor="_Toc64508535" w:history="1">
        <w:r>
          <w:rPr>
            <w:rStyle w:val="Hyperlink"/>
            <w:rtl/>
          </w:rPr>
          <w:tab/>
        </w:r>
        <w:r w:rsidRPr="00B2327A">
          <w:rPr>
            <w:rStyle w:val="Hyperlink"/>
            <w:rtl/>
          </w:rPr>
          <w:t>ثالثاً</w:t>
        </w:r>
        <w:r>
          <w:rPr>
            <w:rStyle w:val="Hyperlink"/>
            <w:rtl/>
          </w:rPr>
          <w:tab/>
          <w:t>-</w:t>
        </w:r>
        <w:r>
          <w:rPr>
            <w:rStyle w:val="Hyperlink"/>
            <w:rtl/>
          </w:rPr>
          <w:tab/>
        </w:r>
        <w:r w:rsidRPr="00B2327A">
          <w:rPr>
            <w:rStyle w:val="Hyperlink"/>
            <w:rtl/>
          </w:rPr>
          <w:t>الإطار القانوني العام لحماية حقوق الإنسان</w:t>
        </w:r>
        <w:r>
          <w:rPr>
            <w:webHidden/>
            <w:rtl/>
          </w:rPr>
          <w:tab/>
        </w:r>
        <w:r>
          <w:rPr>
            <w:rStyle w:val="Hyperlink"/>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Toc64508535 \h</w:instrText>
        </w:r>
        <w:r>
          <w:rPr>
            <w:webHidden/>
            <w:rtl/>
          </w:rPr>
          <w:instrText xml:space="preserve"> </w:instrText>
        </w:r>
        <w:r>
          <w:rPr>
            <w:rStyle w:val="Hyperlink"/>
          </w:rPr>
        </w:r>
        <w:r>
          <w:rPr>
            <w:rStyle w:val="Hyperlink"/>
          </w:rPr>
          <w:fldChar w:fldCharType="separate"/>
        </w:r>
        <w:r w:rsidR="006979EA">
          <w:rPr>
            <w:webHidden/>
            <w:rtl/>
          </w:rPr>
          <w:t>11</w:t>
        </w:r>
        <w:r>
          <w:rPr>
            <w:rStyle w:val="Hyperlink"/>
          </w:rPr>
          <w:fldChar w:fldCharType="end"/>
        </w:r>
      </w:hyperlink>
    </w:p>
    <w:p w14:paraId="51CF1A92" w14:textId="4789AC51" w:rsidR="003C50F1" w:rsidRDefault="009206BE" w:rsidP="0075472A">
      <w:pPr>
        <w:pStyle w:val="HChGA"/>
        <w:rPr>
          <w:rtl/>
        </w:rPr>
      </w:pPr>
      <w:r w:rsidRPr="00EB65FD">
        <w:fldChar w:fldCharType="end"/>
      </w:r>
    </w:p>
    <w:p w14:paraId="3DEE9354" w14:textId="4D5505DF" w:rsidR="00716950" w:rsidRPr="005815E1" w:rsidRDefault="00716950" w:rsidP="003C50F1">
      <w:pPr>
        <w:pStyle w:val="HChGA"/>
        <w:spacing w:before="0"/>
        <w:rPr>
          <w:rFonts w:hint="cs"/>
          <w:rtl/>
        </w:rPr>
      </w:pPr>
      <w:r w:rsidRPr="005815E1">
        <w:rPr>
          <w:rtl/>
        </w:rPr>
        <w:br w:type="page"/>
      </w:r>
      <w:r w:rsidRPr="005815E1">
        <w:rPr>
          <w:rtl/>
        </w:rPr>
        <w:lastRenderedPageBreak/>
        <w:tab/>
      </w:r>
      <w:bookmarkStart w:id="2" w:name="_Toc474834612"/>
      <w:bookmarkStart w:id="3" w:name="_Toc64508529"/>
      <w:r w:rsidRPr="005815E1">
        <w:rPr>
          <w:rtl/>
        </w:rPr>
        <w:t>أولاً-</w:t>
      </w:r>
      <w:r w:rsidRPr="005815E1">
        <w:rPr>
          <w:rtl/>
        </w:rPr>
        <w:tab/>
        <w:t>الإقليم والسكان</w:t>
      </w:r>
      <w:bookmarkEnd w:id="2"/>
      <w:bookmarkEnd w:id="3"/>
    </w:p>
    <w:p w14:paraId="0496DDA7" w14:textId="77777777" w:rsidR="00716950" w:rsidRPr="005815E1" w:rsidRDefault="00716950" w:rsidP="008F4E7B">
      <w:pPr>
        <w:pStyle w:val="H1GA"/>
        <w:rPr>
          <w:rtl/>
        </w:rPr>
      </w:pPr>
      <w:r w:rsidRPr="005815E1">
        <w:rPr>
          <w:rtl/>
        </w:rPr>
        <w:tab/>
      </w:r>
      <w:bookmarkStart w:id="4" w:name="_Toc474834613"/>
      <w:bookmarkStart w:id="5" w:name="_Toc64508530"/>
      <w:r w:rsidRPr="005815E1">
        <w:rPr>
          <w:rtl/>
        </w:rPr>
        <w:t>ألف-</w:t>
      </w:r>
      <w:r w:rsidRPr="005815E1">
        <w:rPr>
          <w:rtl/>
        </w:rPr>
        <w:tab/>
        <w:t>الخصائص الجغرافية والديمغرافية</w:t>
      </w:r>
      <w:bookmarkEnd w:id="4"/>
      <w:bookmarkEnd w:id="5"/>
    </w:p>
    <w:p w14:paraId="2AC204DE" w14:textId="77777777" w:rsidR="00716950" w:rsidRPr="005815E1" w:rsidRDefault="00716950" w:rsidP="008F4E7B">
      <w:pPr>
        <w:pStyle w:val="SingleTxtGA"/>
        <w:rPr>
          <w:rtl/>
        </w:rPr>
      </w:pPr>
      <w:r w:rsidRPr="005815E1">
        <w:rPr>
          <w:rtl/>
        </w:rPr>
        <w:t>1-</w:t>
      </w:r>
      <w:r w:rsidRPr="005815E1">
        <w:rPr>
          <w:rtl/>
        </w:rPr>
        <w:tab/>
        <w:t xml:space="preserve">تقع جمهورية أوروغواي الشرقية </w:t>
      </w:r>
      <w:r w:rsidRPr="005815E1">
        <w:rPr>
          <w:rFonts w:hint="cs"/>
          <w:rtl/>
        </w:rPr>
        <w:t xml:space="preserve">على </w:t>
      </w:r>
      <w:r w:rsidRPr="005815E1">
        <w:rPr>
          <w:rtl/>
        </w:rPr>
        <w:t xml:space="preserve">الضفة اليسرى لنهر لابلاتا ونهر أوروغواي. وتحدها من الغرب جمهورية الأرجنتين، ومن الشمال الشرقي الجمهورية الاتحادية البرازيلية، ولديها سواحل على المحيط الأطلسي في الجنوب الشرقي وعلى نهر لابلاتا في الجنوب. وعاصمتها هي </w:t>
      </w:r>
      <w:proofErr w:type="spellStart"/>
      <w:r w:rsidRPr="005815E1">
        <w:rPr>
          <w:rtl/>
        </w:rPr>
        <w:t>مونتيفيديو</w:t>
      </w:r>
      <w:proofErr w:type="spellEnd"/>
      <w:r w:rsidRPr="005815E1">
        <w:rPr>
          <w:rtl/>
        </w:rPr>
        <w:t>.</w:t>
      </w:r>
    </w:p>
    <w:p w14:paraId="70419123" w14:textId="77777777" w:rsidR="00716950" w:rsidRPr="005815E1" w:rsidRDefault="00716950" w:rsidP="008F4E7B">
      <w:pPr>
        <w:pStyle w:val="SingleTxtGA"/>
        <w:rPr>
          <w:rtl/>
        </w:rPr>
      </w:pPr>
      <w:r w:rsidRPr="005815E1">
        <w:rPr>
          <w:rtl/>
        </w:rPr>
        <w:t>2-</w:t>
      </w:r>
      <w:r w:rsidRPr="005815E1">
        <w:rPr>
          <w:rtl/>
        </w:rPr>
        <w:tab/>
        <w:t>ومعظم سكانها من أصل أوروبي، أسلافهم بالأساس إسبان وإيطاليون وفرنسيون، وصلت حشود كبيرة منهم إلى البلد في أواخر القرن التاسع عشر وأوائل القرن العشرين. ووفقاً لبيانات تعداد السكان الذي أجراه المعهد الوطني للإحصاء</w:t>
      </w:r>
      <w:r w:rsidRPr="005815E1">
        <w:rPr>
          <w:rFonts w:hint="cs"/>
          <w:rtl/>
        </w:rPr>
        <w:t>ات</w:t>
      </w:r>
      <w:r w:rsidRPr="005815E1">
        <w:rPr>
          <w:rtl/>
        </w:rPr>
        <w:t xml:space="preserve"> في عام 2011، تمثل هذه الفئة 93,9 في المائة من سكان البلد. أما السكان المنحدرون من أصل أفريقي، فيمثلون 8,1 في المائة ويتركزون بكثافة في العاصمة وفي شمال الإقليم الوطني، </w:t>
      </w:r>
      <w:r w:rsidRPr="005815E1">
        <w:rPr>
          <w:rFonts w:hint="cs"/>
          <w:rtl/>
        </w:rPr>
        <w:t xml:space="preserve">وبالأساس </w:t>
      </w:r>
      <w:r w:rsidRPr="005815E1">
        <w:rPr>
          <w:rtl/>
        </w:rPr>
        <w:t xml:space="preserve">في المناطق المتاخمة للجمهورية الاتحادية البرازيلية. وتشكل هذه الفئة السكانية الأقلية الإثنية - العرقية الرئيسية من حيث العدد. وتبين الإحصاءات كذلك أن السكان المنحدرين من الشعوب الأصلية يمثلون حوالي 5,1 في المائة من السكان، في حين </w:t>
      </w:r>
      <w:r w:rsidRPr="005815E1">
        <w:rPr>
          <w:rFonts w:hint="cs"/>
          <w:rtl/>
        </w:rPr>
        <w:t xml:space="preserve">تناهز نسبة </w:t>
      </w:r>
      <w:r w:rsidRPr="005815E1">
        <w:rPr>
          <w:rtl/>
        </w:rPr>
        <w:t>السكان المنحدر</w:t>
      </w:r>
      <w:r w:rsidRPr="005815E1">
        <w:rPr>
          <w:rFonts w:hint="cs"/>
          <w:rtl/>
        </w:rPr>
        <w:t>ي</w:t>
      </w:r>
      <w:r w:rsidRPr="005815E1">
        <w:rPr>
          <w:rtl/>
        </w:rPr>
        <w:t>ن من أصل آسيوي 0,5 في المائة ومن أصول أخرى غير محددة 0,2 في المائة</w:t>
      </w:r>
      <w:r w:rsidRPr="00310382">
        <w:rPr>
          <w:vertAlign w:val="superscript"/>
          <w:rtl/>
        </w:rPr>
        <w:t>(</w:t>
      </w:r>
      <w:r w:rsidRPr="00310382">
        <w:rPr>
          <w:vertAlign w:val="superscript"/>
          <w:rtl/>
        </w:rPr>
        <w:footnoteReference w:id="2"/>
      </w:r>
      <w:r w:rsidRPr="00310382">
        <w:rPr>
          <w:vertAlign w:val="superscript"/>
          <w:rtl/>
        </w:rPr>
        <w:t>)</w:t>
      </w:r>
      <w:r w:rsidRPr="005815E1">
        <w:rPr>
          <w:rtl/>
        </w:rPr>
        <w:t xml:space="preserve">. </w:t>
      </w:r>
    </w:p>
    <w:p w14:paraId="1E69D96A" w14:textId="77777777" w:rsidR="00716950" w:rsidRPr="005815E1" w:rsidRDefault="00716950" w:rsidP="008F4E7B">
      <w:pPr>
        <w:pStyle w:val="SingleTxtGA"/>
        <w:rPr>
          <w:rtl/>
        </w:rPr>
      </w:pPr>
      <w:r w:rsidRPr="005815E1">
        <w:rPr>
          <w:rFonts w:hint="cs"/>
          <w:rtl/>
        </w:rPr>
        <w:t>3-</w:t>
      </w:r>
      <w:r w:rsidRPr="005815E1">
        <w:rPr>
          <w:rtl/>
        </w:rPr>
        <w:tab/>
        <w:t xml:space="preserve">واللغة الرسمية هي الإسبانية، </w:t>
      </w:r>
      <w:proofErr w:type="spellStart"/>
      <w:r w:rsidRPr="005815E1">
        <w:rPr>
          <w:rtl/>
        </w:rPr>
        <w:t>ووفقما</w:t>
      </w:r>
      <w:proofErr w:type="spellEnd"/>
      <w:r w:rsidRPr="005815E1">
        <w:rPr>
          <w:rtl/>
        </w:rPr>
        <w:t xml:space="preserve"> تنص عليه المادة 5 من الدستور "تتمتع جميع الطوائف الدينية بحرية المعتقد في أوروغواي. ولا تدعم الدولة أي ديانة". </w:t>
      </w:r>
    </w:p>
    <w:p w14:paraId="5DC667FC" w14:textId="77777777" w:rsidR="00716950" w:rsidRPr="005815E1" w:rsidRDefault="00716950" w:rsidP="008F4E7B">
      <w:pPr>
        <w:pStyle w:val="SingleTxtGA"/>
        <w:rPr>
          <w:rtl/>
        </w:rPr>
      </w:pPr>
      <w:r w:rsidRPr="005815E1">
        <w:rPr>
          <w:rFonts w:hint="cs"/>
          <w:rtl/>
        </w:rPr>
        <w:t>4</w:t>
      </w:r>
      <w:r w:rsidRPr="005815E1">
        <w:rPr>
          <w:rtl/>
        </w:rPr>
        <w:t>-</w:t>
      </w:r>
      <w:r w:rsidRPr="005815E1">
        <w:rPr>
          <w:rtl/>
        </w:rPr>
        <w:tab/>
        <w:t>المساحة الإقليمية:</w:t>
      </w:r>
    </w:p>
    <w:p w14:paraId="1F901C65" w14:textId="65B0EC00" w:rsidR="00716950" w:rsidRPr="005815E1" w:rsidRDefault="00716950" w:rsidP="008F4E7B">
      <w:pPr>
        <w:pStyle w:val="Bullet1GA"/>
        <w:rPr>
          <w:rtl/>
        </w:rPr>
      </w:pPr>
      <w:r w:rsidRPr="005815E1">
        <w:rPr>
          <w:rtl/>
        </w:rPr>
        <w:t xml:space="preserve">المساحة الإجمالية: </w:t>
      </w:r>
      <w:r w:rsidR="00B325EC">
        <w:rPr>
          <w:rFonts w:hint="cs"/>
          <w:rtl/>
        </w:rPr>
        <w:t>392 318</w:t>
      </w:r>
      <w:r w:rsidRPr="005815E1">
        <w:rPr>
          <w:rtl/>
        </w:rPr>
        <w:t xml:space="preserve"> كيلومتراً مربعاً؛</w:t>
      </w:r>
    </w:p>
    <w:p w14:paraId="769E0D1B" w14:textId="780D0DF7" w:rsidR="00716950" w:rsidRPr="005815E1" w:rsidRDefault="00716950" w:rsidP="008F4E7B">
      <w:pPr>
        <w:pStyle w:val="Bullet1GA"/>
        <w:rPr>
          <w:rtl/>
        </w:rPr>
      </w:pPr>
      <w:r w:rsidRPr="005815E1">
        <w:rPr>
          <w:rtl/>
        </w:rPr>
        <w:t xml:space="preserve">مساحة اليابسة: </w:t>
      </w:r>
      <w:r w:rsidR="00B325EC">
        <w:rPr>
          <w:rFonts w:hint="cs"/>
          <w:rtl/>
        </w:rPr>
        <w:t>215 176</w:t>
      </w:r>
      <w:r w:rsidRPr="005815E1">
        <w:rPr>
          <w:rtl/>
        </w:rPr>
        <w:t xml:space="preserve"> كيلومتراً مربعاً (±64 كيلومتراً مربعاً)؛</w:t>
      </w:r>
    </w:p>
    <w:p w14:paraId="2869AA6A" w14:textId="27DDC76D" w:rsidR="00716950" w:rsidRPr="005815E1" w:rsidRDefault="00716950" w:rsidP="008F4E7B">
      <w:pPr>
        <w:pStyle w:val="Bullet1GA"/>
        <w:rPr>
          <w:rtl/>
        </w:rPr>
      </w:pPr>
      <w:r w:rsidRPr="005815E1">
        <w:rPr>
          <w:rtl/>
        </w:rPr>
        <w:t>مساحة الجزر الواقعة في نهر أوروغواي: 105 كيلومترات مربعة (±4 كيلومترات مربعة)؛</w:t>
      </w:r>
    </w:p>
    <w:p w14:paraId="78BB63AB" w14:textId="02385C78" w:rsidR="00716950" w:rsidRPr="005815E1" w:rsidRDefault="00716950" w:rsidP="008F4E7B">
      <w:pPr>
        <w:pStyle w:val="Bullet1GA"/>
        <w:rPr>
          <w:rtl/>
        </w:rPr>
      </w:pPr>
      <w:r w:rsidRPr="005815E1">
        <w:rPr>
          <w:rtl/>
        </w:rPr>
        <w:t>مساحة المياه الخاضعة للولاية الوطنية: نهر أوروغواي 528 كيلومتراً مربعاً (±40 كيلومتراً مربعاً)؛</w:t>
      </w:r>
    </w:p>
    <w:p w14:paraId="47EB9C0B" w14:textId="7965F8E0" w:rsidR="00716950" w:rsidRPr="005815E1" w:rsidRDefault="00716950" w:rsidP="008F4E7B">
      <w:pPr>
        <w:pStyle w:val="Bullet1GA"/>
        <w:rPr>
          <w:rtl/>
        </w:rPr>
      </w:pPr>
      <w:r w:rsidRPr="005815E1">
        <w:rPr>
          <w:rtl/>
        </w:rPr>
        <w:t xml:space="preserve">مساحة المياه الخاضعة للولاية الوطنية: بحيرة ميرين </w:t>
      </w:r>
      <w:r w:rsidR="00B325EC">
        <w:rPr>
          <w:rFonts w:hint="cs"/>
          <w:rtl/>
        </w:rPr>
        <w:t>031 1</w:t>
      </w:r>
      <w:r w:rsidRPr="005815E1">
        <w:rPr>
          <w:rFonts w:hint="cs"/>
          <w:rtl/>
        </w:rPr>
        <w:t xml:space="preserve"> </w:t>
      </w:r>
      <w:r w:rsidRPr="005815E1">
        <w:rPr>
          <w:rtl/>
        </w:rPr>
        <w:t>كيلومتراً مربعاً (±20 كيلومتراً مربعاً)؛</w:t>
      </w:r>
    </w:p>
    <w:p w14:paraId="34CE34D4" w14:textId="1A770ED8" w:rsidR="00716950" w:rsidRPr="005815E1" w:rsidRDefault="00716950" w:rsidP="008F4E7B">
      <w:pPr>
        <w:pStyle w:val="Bullet1GA"/>
        <w:rPr>
          <w:rtl/>
        </w:rPr>
      </w:pPr>
      <w:r w:rsidRPr="005815E1">
        <w:rPr>
          <w:rtl/>
        </w:rPr>
        <w:t>مساحة المياه الخاضعة للولاية الوطن</w:t>
      </w:r>
      <w:bookmarkStart w:id="6" w:name="_GoBack"/>
      <w:bookmarkEnd w:id="6"/>
      <w:r w:rsidRPr="005815E1">
        <w:rPr>
          <w:rtl/>
        </w:rPr>
        <w:t xml:space="preserve">ية: نهر لابلاتا </w:t>
      </w:r>
      <w:r w:rsidR="00B325EC">
        <w:rPr>
          <w:rFonts w:hint="cs"/>
          <w:rtl/>
        </w:rPr>
        <w:t>240 15</w:t>
      </w:r>
      <w:r w:rsidRPr="005815E1">
        <w:rPr>
          <w:rFonts w:hint="cs"/>
          <w:rtl/>
        </w:rPr>
        <w:t xml:space="preserve"> </w:t>
      </w:r>
      <w:r w:rsidRPr="005815E1">
        <w:rPr>
          <w:rtl/>
        </w:rPr>
        <w:t>كيلومتراً مربعاً (±</w:t>
      </w:r>
      <w:r w:rsidRPr="005815E1">
        <w:rPr>
          <w:rFonts w:hint="cs"/>
          <w:rtl/>
        </w:rPr>
        <w:t> </w:t>
      </w:r>
      <w:r w:rsidRPr="005815E1">
        <w:rPr>
          <w:rtl/>
        </w:rPr>
        <w:t>20 كيلومتراً مربعاً)؛</w:t>
      </w:r>
    </w:p>
    <w:p w14:paraId="65CD72E5" w14:textId="70E3D874" w:rsidR="00716950" w:rsidRPr="005815E1" w:rsidRDefault="00716950" w:rsidP="008F4E7B">
      <w:pPr>
        <w:pStyle w:val="Bullet1GA"/>
        <w:rPr>
          <w:rtl/>
        </w:rPr>
      </w:pPr>
      <w:r w:rsidRPr="005815E1">
        <w:rPr>
          <w:rtl/>
        </w:rPr>
        <w:t xml:space="preserve">المياه البحرية الإقليمية: </w:t>
      </w:r>
      <w:r w:rsidR="00B325EC">
        <w:rPr>
          <w:rFonts w:hint="cs"/>
          <w:rtl/>
        </w:rPr>
        <w:t>057 125</w:t>
      </w:r>
      <w:r w:rsidRPr="005815E1">
        <w:rPr>
          <w:rtl/>
        </w:rPr>
        <w:t xml:space="preserve"> كيلومتراً مربعاً (± 9 كيلومترات مربعة)؛</w:t>
      </w:r>
    </w:p>
    <w:p w14:paraId="15BD98C8" w14:textId="77777777" w:rsidR="00716950" w:rsidRPr="005815E1" w:rsidRDefault="00716950" w:rsidP="008F4E7B">
      <w:pPr>
        <w:pStyle w:val="Bullet1GA"/>
        <w:rPr>
          <w:rtl/>
        </w:rPr>
      </w:pPr>
      <w:r w:rsidRPr="005815E1">
        <w:rPr>
          <w:rtl/>
        </w:rPr>
        <w:t xml:space="preserve">مساحة </w:t>
      </w:r>
      <w:proofErr w:type="spellStart"/>
      <w:r w:rsidRPr="005815E1">
        <w:rPr>
          <w:rtl/>
        </w:rPr>
        <w:t>رينكون</w:t>
      </w:r>
      <w:proofErr w:type="spellEnd"/>
      <w:r w:rsidRPr="005815E1">
        <w:rPr>
          <w:rtl/>
        </w:rPr>
        <w:t xml:space="preserve"> دي </w:t>
      </w:r>
      <w:proofErr w:type="spellStart"/>
      <w:r w:rsidRPr="005815E1">
        <w:rPr>
          <w:rtl/>
        </w:rPr>
        <w:t>أرتيغاس</w:t>
      </w:r>
      <w:proofErr w:type="spellEnd"/>
      <w:r w:rsidRPr="005815E1">
        <w:rPr>
          <w:rtl/>
        </w:rPr>
        <w:t>: 237 كيلومتراً مربعاً (± 6 كيلومترات مربعة)؛</w:t>
      </w:r>
    </w:p>
    <w:p w14:paraId="259ADF1D" w14:textId="77777777" w:rsidR="00716950" w:rsidRPr="005815E1" w:rsidRDefault="00716950" w:rsidP="008F4E7B">
      <w:pPr>
        <w:pStyle w:val="Bullet1GA"/>
        <w:rPr>
          <w:rtl/>
        </w:rPr>
      </w:pPr>
      <w:r w:rsidRPr="005815E1">
        <w:rPr>
          <w:rtl/>
        </w:rPr>
        <w:t xml:space="preserve">متوسط الارتفاع: </w:t>
      </w:r>
      <w:r w:rsidRPr="005815E1">
        <w:rPr>
          <w:rFonts w:hint="cs"/>
          <w:rtl/>
        </w:rPr>
        <w:t>116,70</w:t>
      </w:r>
      <w:r w:rsidRPr="005815E1">
        <w:rPr>
          <w:rtl/>
        </w:rPr>
        <w:t xml:space="preserve"> متراً؛</w:t>
      </w:r>
    </w:p>
    <w:p w14:paraId="416E26B0" w14:textId="77777777" w:rsidR="00716950" w:rsidRPr="005815E1" w:rsidRDefault="00716950" w:rsidP="008F4E7B">
      <w:pPr>
        <w:pStyle w:val="Bullet1GA"/>
        <w:rPr>
          <w:rtl/>
        </w:rPr>
      </w:pPr>
      <w:r w:rsidRPr="005815E1">
        <w:rPr>
          <w:rtl/>
        </w:rPr>
        <w:t xml:space="preserve">أقصى ارتفاع: </w:t>
      </w:r>
      <w:proofErr w:type="spellStart"/>
      <w:r w:rsidRPr="005815E1">
        <w:rPr>
          <w:rtl/>
        </w:rPr>
        <w:t>ثيرو</w:t>
      </w:r>
      <w:proofErr w:type="spellEnd"/>
      <w:r w:rsidRPr="005815E1">
        <w:rPr>
          <w:rtl/>
        </w:rPr>
        <w:t xml:space="preserve"> </w:t>
      </w:r>
      <w:proofErr w:type="spellStart"/>
      <w:r w:rsidRPr="005815E1">
        <w:rPr>
          <w:rtl/>
        </w:rPr>
        <w:t>كاتيدرال</w:t>
      </w:r>
      <w:proofErr w:type="spellEnd"/>
      <w:r w:rsidRPr="005815E1">
        <w:rPr>
          <w:rtl/>
        </w:rPr>
        <w:t xml:space="preserve"> في </w:t>
      </w:r>
      <w:proofErr w:type="spellStart"/>
      <w:r w:rsidRPr="005815E1">
        <w:rPr>
          <w:rtl/>
        </w:rPr>
        <w:t>سييرا</w:t>
      </w:r>
      <w:proofErr w:type="spellEnd"/>
      <w:r w:rsidRPr="005815E1">
        <w:rPr>
          <w:rtl/>
        </w:rPr>
        <w:t xml:space="preserve"> </w:t>
      </w:r>
      <w:proofErr w:type="spellStart"/>
      <w:r w:rsidRPr="005815E1">
        <w:rPr>
          <w:rtl/>
        </w:rPr>
        <w:t>كارابي</w:t>
      </w:r>
      <w:proofErr w:type="spellEnd"/>
      <w:r w:rsidRPr="005815E1">
        <w:rPr>
          <w:rtl/>
        </w:rPr>
        <w:t xml:space="preserve"> بعلو 513,66 متراً؛</w:t>
      </w:r>
    </w:p>
    <w:p w14:paraId="39CF0EE5" w14:textId="77777777" w:rsidR="00716950" w:rsidRPr="005815E1" w:rsidRDefault="00716950" w:rsidP="008F4E7B">
      <w:pPr>
        <w:pStyle w:val="Bullet1GA"/>
        <w:rPr>
          <w:rtl/>
        </w:rPr>
      </w:pPr>
      <w:r w:rsidRPr="005815E1">
        <w:rPr>
          <w:rtl/>
        </w:rPr>
        <w:lastRenderedPageBreak/>
        <w:t xml:space="preserve">الإحداثيات: خط العرض: </w:t>
      </w:r>
      <w:r w:rsidRPr="005815E1">
        <w:rPr>
          <w:lang w:val="es-ES"/>
        </w:rPr>
        <w:t>-34º22'58</w:t>
      </w:r>
      <w:r w:rsidRPr="005815E1">
        <w:rPr>
          <w:rtl/>
        </w:rPr>
        <w:t>"؛</w:t>
      </w:r>
    </w:p>
    <w:p w14:paraId="577B42AE" w14:textId="77777777" w:rsidR="00716950" w:rsidRPr="005815E1" w:rsidRDefault="00716950" w:rsidP="008F4E7B">
      <w:pPr>
        <w:pStyle w:val="Bullet1GA"/>
        <w:rPr>
          <w:rtl/>
        </w:rPr>
      </w:pPr>
      <w:r w:rsidRPr="005815E1">
        <w:rPr>
          <w:rtl/>
        </w:rPr>
        <w:t xml:space="preserve">خط الطول: </w:t>
      </w:r>
      <w:r w:rsidRPr="005815E1">
        <w:rPr>
          <w:lang w:val="es-ES"/>
        </w:rPr>
        <w:t>+54º40'26</w:t>
      </w:r>
      <w:r w:rsidRPr="005815E1">
        <w:rPr>
          <w:rtl/>
        </w:rPr>
        <w:t>".</w:t>
      </w:r>
    </w:p>
    <w:p w14:paraId="2EB9DEBC" w14:textId="77777777" w:rsidR="00716950" w:rsidRPr="005815E1" w:rsidRDefault="00716950" w:rsidP="008F4E7B">
      <w:pPr>
        <w:pStyle w:val="H23GA"/>
        <w:rPr>
          <w:rtl/>
        </w:rPr>
      </w:pPr>
      <w:r w:rsidRPr="005815E1">
        <w:rPr>
          <w:rFonts w:hint="cs"/>
          <w:rtl/>
        </w:rPr>
        <w:tab/>
      </w:r>
      <w:r w:rsidRPr="005815E1">
        <w:rPr>
          <w:rFonts w:hint="cs"/>
          <w:rtl/>
        </w:rPr>
        <w:tab/>
      </w:r>
      <w:r w:rsidRPr="005815E1">
        <w:rPr>
          <w:rtl/>
        </w:rPr>
        <w:t>الخصائص الديمغرافية</w:t>
      </w:r>
      <w:r w:rsidRPr="00310382">
        <w:rPr>
          <w:b w:val="0"/>
          <w:bCs w:val="0"/>
          <w:vertAlign w:val="superscript"/>
          <w:rtl/>
        </w:rPr>
        <w:t>(</w:t>
      </w:r>
      <w:r w:rsidRPr="00310382">
        <w:rPr>
          <w:b w:val="0"/>
          <w:bCs w:val="0"/>
          <w:vertAlign w:val="superscript"/>
          <w:rtl/>
        </w:rPr>
        <w:footnoteReference w:id="3"/>
      </w:r>
      <w:r w:rsidRPr="00310382">
        <w:rPr>
          <w:b w:val="0"/>
          <w:bCs w:val="0"/>
          <w:vertAlign w:val="superscript"/>
          <w:rtl/>
        </w:rPr>
        <w:t>)</w:t>
      </w:r>
    </w:p>
    <w:tbl>
      <w:tblPr>
        <w:tblStyle w:val="TableGrid"/>
        <w:bidiVisual/>
        <w:tblW w:w="711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4"/>
        <w:gridCol w:w="1358"/>
        <w:gridCol w:w="1512"/>
        <w:gridCol w:w="1412"/>
      </w:tblGrid>
      <w:tr w:rsidR="00716950" w:rsidRPr="00B8785A" w14:paraId="18A3656D" w14:textId="77777777" w:rsidTr="004D2F48">
        <w:tc>
          <w:tcPr>
            <w:tcW w:w="2834" w:type="dxa"/>
            <w:tcBorders>
              <w:top w:val="single" w:sz="4" w:space="0" w:color="auto"/>
              <w:bottom w:val="single" w:sz="12" w:space="0" w:color="auto"/>
            </w:tcBorders>
            <w:shd w:val="clear" w:color="auto" w:fill="auto"/>
            <w:vAlign w:val="bottom"/>
          </w:tcPr>
          <w:p w14:paraId="2BA29DC0" w14:textId="77777777" w:rsidR="00716950" w:rsidRPr="00B8785A" w:rsidRDefault="00716950" w:rsidP="00B8785A">
            <w:pPr>
              <w:pStyle w:val="SingleTxtGA"/>
              <w:spacing w:before="20" w:after="40" w:line="300" w:lineRule="exact"/>
              <w:ind w:left="0" w:right="0"/>
              <w:rPr>
                <w:i/>
                <w:sz w:val="20"/>
                <w:rtl/>
                <w:lang w:eastAsia="ar-SA"/>
              </w:rPr>
            </w:pPr>
          </w:p>
        </w:tc>
        <w:tc>
          <w:tcPr>
            <w:tcW w:w="1358" w:type="dxa"/>
            <w:tcBorders>
              <w:top w:val="single" w:sz="4" w:space="0" w:color="auto"/>
              <w:bottom w:val="single" w:sz="12" w:space="0" w:color="auto"/>
            </w:tcBorders>
            <w:shd w:val="clear" w:color="auto" w:fill="auto"/>
            <w:vAlign w:val="bottom"/>
          </w:tcPr>
          <w:p w14:paraId="188AA538" w14:textId="77777777" w:rsidR="00716950" w:rsidRPr="00B8785A" w:rsidRDefault="00716950" w:rsidP="00B8785A">
            <w:pPr>
              <w:pStyle w:val="SingleTxtGA"/>
              <w:spacing w:before="20" w:after="40" w:line="300" w:lineRule="exact"/>
              <w:ind w:left="57" w:right="0"/>
              <w:rPr>
                <w:i/>
                <w:iCs/>
                <w:sz w:val="20"/>
                <w:rtl/>
                <w:lang w:eastAsia="ar-SA"/>
              </w:rPr>
            </w:pPr>
          </w:p>
        </w:tc>
        <w:tc>
          <w:tcPr>
            <w:tcW w:w="1512" w:type="dxa"/>
            <w:tcBorders>
              <w:top w:val="single" w:sz="4" w:space="0" w:color="auto"/>
              <w:bottom w:val="single" w:sz="12" w:space="0" w:color="auto"/>
            </w:tcBorders>
            <w:shd w:val="clear" w:color="auto" w:fill="auto"/>
          </w:tcPr>
          <w:p w14:paraId="19F1205A" w14:textId="77777777" w:rsidR="00716950" w:rsidRPr="00B8785A" w:rsidRDefault="00716950" w:rsidP="00B8785A">
            <w:pPr>
              <w:pStyle w:val="SingleTxtGA"/>
              <w:spacing w:before="20" w:after="40" w:line="300" w:lineRule="exact"/>
              <w:ind w:left="57" w:right="81"/>
              <w:rPr>
                <w:i/>
                <w:iCs/>
                <w:sz w:val="20"/>
                <w:rtl/>
              </w:rPr>
            </w:pPr>
            <w:r w:rsidRPr="00B8785A">
              <w:rPr>
                <w:rFonts w:hint="cs"/>
                <w:i/>
                <w:iCs/>
                <w:sz w:val="20"/>
                <w:rtl/>
              </w:rPr>
              <w:t xml:space="preserve">منطقة </w:t>
            </w:r>
            <w:proofErr w:type="spellStart"/>
            <w:r w:rsidRPr="00B8785A">
              <w:rPr>
                <w:rFonts w:hint="cs"/>
                <w:i/>
                <w:iCs/>
                <w:sz w:val="20"/>
                <w:rtl/>
              </w:rPr>
              <w:t>مونتيفيديو</w:t>
            </w:r>
            <w:proofErr w:type="spellEnd"/>
          </w:p>
        </w:tc>
        <w:tc>
          <w:tcPr>
            <w:tcW w:w="1412" w:type="dxa"/>
            <w:tcBorders>
              <w:top w:val="single" w:sz="4" w:space="0" w:color="auto"/>
              <w:bottom w:val="single" w:sz="12" w:space="0" w:color="auto"/>
            </w:tcBorders>
            <w:shd w:val="clear" w:color="auto" w:fill="auto"/>
          </w:tcPr>
          <w:p w14:paraId="5272C95A" w14:textId="77777777" w:rsidR="00716950" w:rsidRPr="00B8785A" w:rsidRDefault="00716950" w:rsidP="00B8785A">
            <w:pPr>
              <w:pStyle w:val="SingleTxtGA"/>
              <w:spacing w:before="20" w:after="40" w:line="300" w:lineRule="exact"/>
              <w:ind w:left="57" w:right="142"/>
              <w:rPr>
                <w:i/>
                <w:iCs/>
                <w:sz w:val="20"/>
                <w:rtl/>
              </w:rPr>
            </w:pPr>
            <w:r w:rsidRPr="00B8785A">
              <w:rPr>
                <w:rFonts w:hint="cs"/>
                <w:i/>
                <w:iCs/>
                <w:sz w:val="20"/>
                <w:rtl/>
              </w:rPr>
              <w:t>المنطقة الداخلية</w:t>
            </w:r>
          </w:p>
        </w:tc>
      </w:tr>
      <w:tr w:rsidR="00B8785A" w:rsidRPr="00B8785A" w14:paraId="78A8CE7C" w14:textId="77777777" w:rsidTr="00BC1DDA">
        <w:tc>
          <w:tcPr>
            <w:tcW w:w="2834" w:type="dxa"/>
            <w:tcBorders>
              <w:top w:val="single" w:sz="12" w:space="0" w:color="auto"/>
            </w:tcBorders>
            <w:shd w:val="clear" w:color="auto" w:fill="auto"/>
          </w:tcPr>
          <w:p w14:paraId="4F76D75F" w14:textId="77777777" w:rsidR="00B8785A" w:rsidRPr="00B8785A" w:rsidRDefault="00B8785A" w:rsidP="00B8785A">
            <w:pPr>
              <w:pStyle w:val="SingleTxtGA"/>
              <w:tabs>
                <w:tab w:val="clear" w:pos="1928"/>
                <w:tab w:val="left" w:pos="2154"/>
              </w:tabs>
              <w:spacing w:before="20" w:after="40" w:line="300" w:lineRule="exact"/>
              <w:ind w:left="57" w:right="74"/>
              <w:rPr>
                <w:sz w:val="20"/>
                <w:rtl/>
              </w:rPr>
            </w:pPr>
            <w:r w:rsidRPr="00B8785A">
              <w:rPr>
                <w:rFonts w:hint="cs"/>
                <w:sz w:val="20"/>
                <w:rtl/>
              </w:rPr>
              <w:t>مجموع السكان</w:t>
            </w:r>
          </w:p>
        </w:tc>
        <w:tc>
          <w:tcPr>
            <w:tcW w:w="1358" w:type="dxa"/>
            <w:tcBorders>
              <w:top w:val="single" w:sz="12" w:space="0" w:color="auto"/>
            </w:tcBorders>
            <w:shd w:val="clear" w:color="auto" w:fill="auto"/>
            <w:vAlign w:val="bottom"/>
          </w:tcPr>
          <w:p w14:paraId="1D312A03" w14:textId="357DCA27" w:rsidR="00B8785A" w:rsidRPr="00B8785A" w:rsidRDefault="00B8785A" w:rsidP="00B8785A">
            <w:pPr>
              <w:pStyle w:val="SingleTxtGA"/>
              <w:spacing w:before="20" w:after="40" w:line="300" w:lineRule="exact"/>
              <w:ind w:left="57" w:right="0"/>
              <w:rPr>
                <w:rFonts w:ascii="Traditional Arabic" w:eastAsia="Courier New" w:hAnsi="Traditional Arabic"/>
                <w:sz w:val="20"/>
                <w:rtl/>
              </w:rPr>
            </w:pPr>
            <w:r w:rsidRPr="008342ED">
              <w:rPr>
                <w:sz w:val="18"/>
                <w:lang w:val="fr-FR"/>
              </w:rPr>
              <w:t>3 286 314</w:t>
            </w:r>
          </w:p>
        </w:tc>
        <w:tc>
          <w:tcPr>
            <w:tcW w:w="1512" w:type="dxa"/>
            <w:tcBorders>
              <w:top w:val="single" w:sz="12" w:space="0" w:color="auto"/>
            </w:tcBorders>
            <w:shd w:val="clear" w:color="auto" w:fill="auto"/>
            <w:vAlign w:val="bottom"/>
          </w:tcPr>
          <w:p w14:paraId="0225680C" w14:textId="44ADFD77" w:rsidR="00B8785A" w:rsidRPr="00B8785A" w:rsidRDefault="00B8785A" w:rsidP="00B8785A">
            <w:pPr>
              <w:pStyle w:val="SingleTxtGA"/>
              <w:spacing w:before="20" w:after="40" w:line="300" w:lineRule="exact"/>
              <w:ind w:left="57" w:right="0"/>
              <w:rPr>
                <w:sz w:val="20"/>
                <w:rtl/>
              </w:rPr>
            </w:pPr>
            <w:r w:rsidRPr="008342ED">
              <w:rPr>
                <w:sz w:val="18"/>
                <w:lang w:val="fr-FR"/>
              </w:rPr>
              <w:t>1 319 108</w:t>
            </w:r>
          </w:p>
        </w:tc>
        <w:tc>
          <w:tcPr>
            <w:tcW w:w="1412" w:type="dxa"/>
            <w:tcBorders>
              <w:top w:val="single" w:sz="12" w:space="0" w:color="auto"/>
            </w:tcBorders>
            <w:shd w:val="clear" w:color="auto" w:fill="auto"/>
            <w:vAlign w:val="bottom"/>
          </w:tcPr>
          <w:p w14:paraId="70153540" w14:textId="0E893214" w:rsidR="00B8785A" w:rsidRPr="00B8785A" w:rsidRDefault="00B8785A" w:rsidP="00B8785A">
            <w:pPr>
              <w:pStyle w:val="SingleTxtGA"/>
              <w:spacing w:before="20" w:after="40" w:line="300" w:lineRule="exact"/>
              <w:ind w:left="57" w:right="0"/>
              <w:rPr>
                <w:sz w:val="20"/>
                <w:rtl/>
              </w:rPr>
            </w:pPr>
            <w:r w:rsidRPr="008342ED">
              <w:rPr>
                <w:sz w:val="18"/>
                <w:lang w:val="fr-FR"/>
              </w:rPr>
              <w:t>1 967 206</w:t>
            </w:r>
          </w:p>
        </w:tc>
      </w:tr>
      <w:tr w:rsidR="00B8785A" w:rsidRPr="00B8785A" w14:paraId="716E9D94" w14:textId="77777777" w:rsidTr="00BC1DDA">
        <w:tc>
          <w:tcPr>
            <w:tcW w:w="2834" w:type="dxa"/>
            <w:shd w:val="clear" w:color="auto" w:fill="auto"/>
          </w:tcPr>
          <w:p w14:paraId="7F067416" w14:textId="2A0D7318" w:rsidR="00B8785A" w:rsidRPr="00B8785A" w:rsidRDefault="00B8785A" w:rsidP="00B325EC">
            <w:pPr>
              <w:pStyle w:val="SingleTxtGA"/>
              <w:tabs>
                <w:tab w:val="clear" w:pos="1928"/>
                <w:tab w:val="left" w:pos="2154"/>
              </w:tabs>
              <w:spacing w:before="20" w:after="40" w:line="300" w:lineRule="exact"/>
              <w:ind w:left="315" w:right="74"/>
              <w:rPr>
                <w:sz w:val="20"/>
                <w:rtl/>
              </w:rPr>
            </w:pPr>
            <w:r w:rsidRPr="00B8785A">
              <w:rPr>
                <w:rFonts w:hint="cs"/>
                <w:sz w:val="20"/>
                <w:rtl/>
              </w:rPr>
              <w:t>الذكور</w:t>
            </w:r>
          </w:p>
        </w:tc>
        <w:tc>
          <w:tcPr>
            <w:tcW w:w="1358" w:type="dxa"/>
            <w:shd w:val="clear" w:color="auto" w:fill="auto"/>
            <w:vAlign w:val="bottom"/>
          </w:tcPr>
          <w:p w14:paraId="35A078BD" w14:textId="4BBEDBAC" w:rsidR="00B8785A" w:rsidRPr="00B8785A" w:rsidRDefault="00B8785A" w:rsidP="00B8785A">
            <w:pPr>
              <w:pStyle w:val="SingleTxtGA"/>
              <w:spacing w:before="20" w:after="40" w:line="300" w:lineRule="exact"/>
              <w:ind w:left="57" w:right="0"/>
              <w:rPr>
                <w:sz w:val="20"/>
                <w:rtl/>
              </w:rPr>
            </w:pPr>
            <w:r w:rsidRPr="008342ED">
              <w:rPr>
                <w:sz w:val="18"/>
                <w:lang w:val="fr-FR"/>
              </w:rPr>
              <w:t>1 577 725</w:t>
            </w:r>
          </w:p>
        </w:tc>
        <w:tc>
          <w:tcPr>
            <w:tcW w:w="1512" w:type="dxa"/>
            <w:shd w:val="clear" w:color="auto" w:fill="auto"/>
            <w:vAlign w:val="bottom"/>
          </w:tcPr>
          <w:p w14:paraId="6844B12A" w14:textId="24BC516C" w:rsidR="00B8785A" w:rsidRPr="00B8785A" w:rsidRDefault="00B8785A" w:rsidP="00B8785A">
            <w:pPr>
              <w:pStyle w:val="SingleTxtGA"/>
              <w:spacing w:before="20" w:after="40" w:line="300" w:lineRule="exact"/>
              <w:ind w:left="57" w:right="0"/>
              <w:rPr>
                <w:sz w:val="20"/>
                <w:rtl/>
              </w:rPr>
            </w:pPr>
            <w:r w:rsidRPr="008342ED">
              <w:rPr>
                <w:sz w:val="18"/>
                <w:lang w:val="fr-FR"/>
              </w:rPr>
              <w:t>613 990</w:t>
            </w:r>
          </w:p>
        </w:tc>
        <w:tc>
          <w:tcPr>
            <w:tcW w:w="1412" w:type="dxa"/>
            <w:shd w:val="clear" w:color="auto" w:fill="auto"/>
            <w:vAlign w:val="bottom"/>
          </w:tcPr>
          <w:p w14:paraId="2E4D958A" w14:textId="44FF814D" w:rsidR="00B8785A" w:rsidRPr="00B8785A" w:rsidRDefault="00B8785A" w:rsidP="00B8785A">
            <w:pPr>
              <w:pStyle w:val="SingleTxtGA"/>
              <w:spacing w:before="20" w:after="40" w:line="300" w:lineRule="exact"/>
              <w:ind w:left="57" w:right="0"/>
              <w:rPr>
                <w:sz w:val="20"/>
                <w:rtl/>
              </w:rPr>
            </w:pPr>
            <w:r w:rsidRPr="008342ED">
              <w:rPr>
                <w:sz w:val="18"/>
                <w:lang w:val="fr-FR"/>
              </w:rPr>
              <w:t>963 735</w:t>
            </w:r>
          </w:p>
        </w:tc>
      </w:tr>
      <w:tr w:rsidR="00B8785A" w:rsidRPr="00B8785A" w14:paraId="4104263A" w14:textId="77777777" w:rsidTr="00BC1DDA">
        <w:tc>
          <w:tcPr>
            <w:tcW w:w="2834" w:type="dxa"/>
            <w:shd w:val="clear" w:color="auto" w:fill="auto"/>
          </w:tcPr>
          <w:p w14:paraId="3BA03DC9" w14:textId="77777777" w:rsidR="00B8785A" w:rsidRPr="00B8785A" w:rsidRDefault="00B8785A" w:rsidP="00B325EC">
            <w:pPr>
              <w:pStyle w:val="SingleTxtGA"/>
              <w:tabs>
                <w:tab w:val="clear" w:pos="1928"/>
                <w:tab w:val="left" w:pos="2154"/>
              </w:tabs>
              <w:spacing w:before="20" w:after="40" w:line="300" w:lineRule="exact"/>
              <w:ind w:left="315" w:right="74"/>
              <w:rPr>
                <w:sz w:val="20"/>
                <w:rtl/>
              </w:rPr>
            </w:pPr>
            <w:r w:rsidRPr="00B8785A">
              <w:rPr>
                <w:rFonts w:hint="cs"/>
                <w:sz w:val="20"/>
                <w:rtl/>
              </w:rPr>
              <w:t>الإناث</w:t>
            </w:r>
          </w:p>
        </w:tc>
        <w:tc>
          <w:tcPr>
            <w:tcW w:w="1358" w:type="dxa"/>
            <w:shd w:val="clear" w:color="auto" w:fill="auto"/>
            <w:vAlign w:val="bottom"/>
          </w:tcPr>
          <w:p w14:paraId="0D6F2E26" w14:textId="7BBA7A2E" w:rsidR="00B8785A" w:rsidRPr="00B8785A" w:rsidRDefault="00B8785A" w:rsidP="00B8785A">
            <w:pPr>
              <w:pStyle w:val="SingleTxtGA"/>
              <w:spacing w:before="20" w:after="40" w:line="300" w:lineRule="exact"/>
              <w:ind w:left="57" w:right="0"/>
              <w:rPr>
                <w:sz w:val="20"/>
                <w:rtl/>
              </w:rPr>
            </w:pPr>
            <w:r w:rsidRPr="008342ED">
              <w:rPr>
                <w:sz w:val="18"/>
                <w:lang w:val="fr-FR"/>
              </w:rPr>
              <w:t>1 708 481</w:t>
            </w:r>
          </w:p>
        </w:tc>
        <w:tc>
          <w:tcPr>
            <w:tcW w:w="1512" w:type="dxa"/>
            <w:shd w:val="clear" w:color="auto" w:fill="auto"/>
            <w:vAlign w:val="bottom"/>
          </w:tcPr>
          <w:p w14:paraId="7D4A3161" w14:textId="1055E2B4" w:rsidR="00B8785A" w:rsidRPr="00B8785A" w:rsidRDefault="00B8785A" w:rsidP="00B8785A">
            <w:pPr>
              <w:pStyle w:val="SingleTxtGA"/>
              <w:spacing w:before="20" w:after="40" w:line="300" w:lineRule="exact"/>
              <w:ind w:left="57" w:right="0"/>
              <w:rPr>
                <w:sz w:val="20"/>
                <w:rtl/>
              </w:rPr>
            </w:pPr>
            <w:r w:rsidRPr="008342ED">
              <w:rPr>
                <w:sz w:val="18"/>
                <w:lang w:val="fr-FR"/>
              </w:rPr>
              <w:t>705 014</w:t>
            </w:r>
          </w:p>
        </w:tc>
        <w:tc>
          <w:tcPr>
            <w:tcW w:w="1412" w:type="dxa"/>
            <w:shd w:val="clear" w:color="auto" w:fill="auto"/>
            <w:vAlign w:val="bottom"/>
          </w:tcPr>
          <w:p w14:paraId="225564AE" w14:textId="1E684AB0" w:rsidR="00B8785A" w:rsidRPr="00B8785A" w:rsidRDefault="00B8785A" w:rsidP="00B8785A">
            <w:pPr>
              <w:pStyle w:val="SingleTxtGA"/>
              <w:spacing w:before="20" w:after="40" w:line="300" w:lineRule="exact"/>
              <w:ind w:left="57" w:right="0"/>
              <w:rPr>
                <w:sz w:val="20"/>
                <w:rtl/>
              </w:rPr>
            </w:pPr>
            <w:r w:rsidRPr="008342ED">
              <w:rPr>
                <w:sz w:val="18"/>
                <w:lang w:val="fr-FR"/>
              </w:rPr>
              <w:t>1 003 467</w:t>
            </w:r>
          </w:p>
        </w:tc>
      </w:tr>
      <w:tr w:rsidR="00B8785A" w:rsidRPr="00B8785A" w14:paraId="72E62988" w14:textId="77777777" w:rsidTr="00BC1DDA">
        <w:tc>
          <w:tcPr>
            <w:tcW w:w="2834" w:type="dxa"/>
            <w:tcBorders>
              <w:bottom w:val="single" w:sz="12" w:space="0" w:color="auto"/>
            </w:tcBorders>
            <w:shd w:val="clear" w:color="auto" w:fill="auto"/>
          </w:tcPr>
          <w:p w14:paraId="573B4FB1" w14:textId="77777777" w:rsidR="00B8785A" w:rsidRPr="00B8785A" w:rsidRDefault="00B8785A" w:rsidP="00B8785A">
            <w:pPr>
              <w:pStyle w:val="SingleTxtGA"/>
              <w:tabs>
                <w:tab w:val="clear" w:pos="1928"/>
                <w:tab w:val="left" w:pos="2154"/>
              </w:tabs>
              <w:spacing w:before="20" w:after="40" w:line="300" w:lineRule="exact"/>
              <w:ind w:left="57" w:right="74"/>
              <w:rPr>
                <w:sz w:val="20"/>
                <w:rtl/>
              </w:rPr>
            </w:pPr>
            <w:r w:rsidRPr="00B8785A">
              <w:rPr>
                <w:rFonts w:hint="cs"/>
                <w:sz w:val="20"/>
                <w:rtl/>
              </w:rPr>
              <w:t>النسبة المئوية من مجموع السكان</w:t>
            </w:r>
          </w:p>
        </w:tc>
        <w:tc>
          <w:tcPr>
            <w:tcW w:w="1358" w:type="dxa"/>
            <w:tcBorders>
              <w:bottom w:val="single" w:sz="12" w:space="0" w:color="auto"/>
            </w:tcBorders>
            <w:shd w:val="clear" w:color="auto" w:fill="auto"/>
            <w:vAlign w:val="bottom"/>
          </w:tcPr>
          <w:p w14:paraId="196D243A" w14:textId="3BEE8A11" w:rsidR="00B8785A" w:rsidRPr="00B8785A" w:rsidRDefault="00B8785A" w:rsidP="00B8785A">
            <w:pPr>
              <w:pStyle w:val="SingleTxtGA"/>
              <w:spacing w:before="20" w:after="40" w:line="300" w:lineRule="exact"/>
              <w:ind w:left="57" w:right="0"/>
              <w:rPr>
                <w:sz w:val="20"/>
                <w:rtl/>
              </w:rPr>
            </w:pPr>
            <w:r w:rsidRPr="008342ED">
              <w:rPr>
                <w:sz w:val="18"/>
                <w:lang w:val="fr-FR"/>
              </w:rPr>
              <w:t>100,0</w:t>
            </w:r>
          </w:p>
        </w:tc>
        <w:tc>
          <w:tcPr>
            <w:tcW w:w="1512" w:type="dxa"/>
            <w:tcBorders>
              <w:bottom w:val="single" w:sz="12" w:space="0" w:color="auto"/>
            </w:tcBorders>
            <w:shd w:val="clear" w:color="auto" w:fill="auto"/>
            <w:vAlign w:val="bottom"/>
          </w:tcPr>
          <w:p w14:paraId="0B138044" w14:textId="339C1903" w:rsidR="00B8785A" w:rsidRPr="00B8785A" w:rsidRDefault="00B8785A" w:rsidP="00B8785A">
            <w:pPr>
              <w:pStyle w:val="SingleTxtGA"/>
              <w:spacing w:before="20" w:after="40" w:line="300" w:lineRule="exact"/>
              <w:ind w:left="57" w:right="0"/>
              <w:rPr>
                <w:sz w:val="20"/>
                <w:rtl/>
              </w:rPr>
            </w:pPr>
            <w:r w:rsidRPr="008342ED">
              <w:rPr>
                <w:sz w:val="18"/>
                <w:lang w:val="fr-FR"/>
              </w:rPr>
              <w:t>40,1</w:t>
            </w:r>
          </w:p>
        </w:tc>
        <w:tc>
          <w:tcPr>
            <w:tcW w:w="1412" w:type="dxa"/>
            <w:tcBorders>
              <w:bottom w:val="single" w:sz="12" w:space="0" w:color="auto"/>
            </w:tcBorders>
            <w:shd w:val="clear" w:color="auto" w:fill="auto"/>
            <w:vAlign w:val="bottom"/>
          </w:tcPr>
          <w:p w14:paraId="062C7737" w14:textId="5A906A93" w:rsidR="00B8785A" w:rsidRPr="00B8785A" w:rsidRDefault="00B8785A" w:rsidP="00B8785A">
            <w:pPr>
              <w:pStyle w:val="SingleTxtGA"/>
              <w:spacing w:before="20" w:after="40" w:line="300" w:lineRule="exact"/>
              <w:ind w:left="57" w:right="0"/>
              <w:rPr>
                <w:sz w:val="20"/>
                <w:rtl/>
              </w:rPr>
            </w:pPr>
            <w:r w:rsidRPr="008342ED">
              <w:rPr>
                <w:sz w:val="18"/>
                <w:lang w:val="fr-FR"/>
              </w:rPr>
              <w:t>59,9</w:t>
            </w:r>
          </w:p>
        </w:tc>
      </w:tr>
    </w:tbl>
    <w:p w14:paraId="02D43B39" w14:textId="77777777" w:rsidR="00716950" w:rsidRPr="005815E1" w:rsidRDefault="00716950" w:rsidP="008F4E7B">
      <w:pPr>
        <w:pStyle w:val="H1GA"/>
        <w:rPr>
          <w:rtl/>
        </w:rPr>
      </w:pPr>
      <w:r w:rsidRPr="005815E1">
        <w:rPr>
          <w:rtl/>
        </w:rPr>
        <w:tab/>
      </w:r>
      <w:bookmarkStart w:id="7" w:name="_Toc474834614"/>
      <w:bookmarkStart w:id="8" w:name="_Toc64508531"/>
      <w:r w:rsidRPr="005815E1">
        <w:rPr>
          <w:rtl/>
        </w:rPr>
        <w:t>باء-</w:t>
      </w:r>
      <w:r w:rsidRPr="005815E1">
        <w:rPr>
          <w:rtl/>
        </w:rPr>
        <w:tab/>
        <w:t>الخصائص الاقتصادية والاجتماعية والثقافية</w:t>
      </w:r>
      <w:r w:rsidRPr="00310382">
        <w:rPr>
          <w:b w:val="0"/>
          <w:bCs w:val="0"/>
          <w:sz w:val="22"/>
          <w:szCs w:val="22"/>
          <w:vertAlign w:val="superscript"/>
          <w:rtl/>
        </w:rPr>
        <w:t>(</w:t>
      </w:r>
      <w:r w:rsidRPr="00310382">
        <w:rPr>
          <w:b w:val="0"/>
          <w:bCs w:val="0"/>
          <w:sz w:val="22"/>
          <w:szCs w:val="22"/>
          <w:vertAlign w:val="superscript"/>
          <w:rtl/>
        </w:rPr>
        <w:footnoteReference w:id="4"/>
      </w:r>
      <w:r w:rsidRPr="00310382">
        <w:rPr>
          <w:b w:val="0"/>
          <w:bCs w:val="0"/>
          <w:sz w:val="22"/>
          <w:szCs w:val="22"/>
          <w:vertAlign w:val="superscript"/>
          <w:rtl/>
        </w:rPr>
        <w:t>)</w:t>
      </w:r>
      <w:bookmarkEnd w:id="7"/>
      <w:bookmarkEnd w:id="8"/>
    </w:p>
    <w:p w14:paraId="22F0B414" w14:textId="5B2C969F" w:rsidR="00716950" w:rsidRPr="005815E1" w:rsidRDefault="00716950" w:rsidP="008F4E7B">
      <w:pPr>
        <w:pStyle w:val="Bullet1GA"/>
        <w:rPr>
          <w:rtl/>
        </w:rPr>
      </w:pPr>
      <w:r w:rsidRPr="005815E1">
        <w:rPr>
          <w:rtl/>
        </w:rPr>
        <w:t xml:space="preserve">الناتج المحلي الإجمالي الاسمي (بالأسعار الجارية) لعام 2019: </w:t>
      </w:r>
      <w:r w:rsidR="00B8785A">
        <w:rPr>
          <w:rFonts w:hint="cs"/>
          <w:rtl/>
        </w:rPr>
        <w:t>046 56</w:t>
      </w:r>
      <w:r w:rsidRPr="005815E1">
        <w:rPr>
          <w:rtl/>
        </w:rPr>
        <w:t xml:space="preserve"> مليار دولار من دولارات الولايات المتحدة (</w:t>
      </w:r>
      <w:r w:rsidRPr="005815E1">
        <w:rPr>
          <w:i/>
          <w:iCs/>
          <w:rtl/>
        </w:rPr>
        <w:t>المصدر</w:t>
      </w:r>
      <w:r w:rsidRPr="005815E1">
        <w:rPr>
          <w:rtl/>
        </w:rPr>
        <w:t>: البنك الدولي)</w:t>
      </w:r>
      <w:r w:rsidR="00D05DEC">
        <w:rPr>
          <w:rFonts w:hint="cs"/>
          <w:rtl/>
        </w:rPr>
        <w:t>؛</w:t>
      </w:r>
    </w:p>
    <w:p w14:paraId="073929DB" w14:textId="589B3591" w:rsidR="00716950" w:rsidRPr="005815E1" w:rsidRDefault="00716950" w:rsidP="008F4E7B">
      <w:pPr>
        <w:pStyle w:val="Bullet1GA"/>
        <w:rPr>
          <w:rtl/>
        </w:rPr>
      </w:pPr>
      <w:r w:rsidRPr="005815E1">
        <w:rPr>
          <w:rtl/>
        </w:rPr>
        <w:t xml:space="preserve">معدل النشاط: </w:t>
      </w:r>
      <w:r w:rsidRPr="005815E1">
        <w:rPr>
          <w:rFonts w:hint="cs"/>
          <w:rtl/>
        </w:rPr>
        <w:t>50,8</w:t>
      </w:r>
      <w:r w:rsidRPr="005815E1">
        <w:rPr>
          <w:rtl/>
        </w:rPr>
        <w:t xml:space="preserve"> في المائة</w:t>
      </w:r>
      <w:r w:rsidRPr="00310382">
        <w:rPr>
          <w:vertAlign w:val="superscript"/>
          <w:rtl/>
        </w:rPr>
        <w:t>(</w:t>
      </w:r>
      <w:r w:rsidRPr="00310382">
        <w:rPr>
          <w:vertAlign w:val="superscript"/>
          <w:rtl/>
        </w:rPr>
        <w:footnoteReference w:id="5"/>
      </w:r>
      <w:r w:rsidRPr="00310382">
        <w:rPr>
          <w:vertAlign w:val="superscript"/>
          <w:rtl/>
        </w:rPr>
        <w:t>)</w:t>
      </w:r>
      <w:r w:rsidR="00D05DEC">
        <w:rPr>
          <w:rFonts w:hint="cs"/>
          <w:rtl/>
        </w:rPr>
        <w:t>؛</w:t>
      </w:r>
    </w:p>
    <w:p w14:paraId="37075EB9" w14:textId="79AE7672" w:rsidR="00716950" w:rsidRPr="005815E1" w:rsidRDefault="00716950" w:rsidP="008F4E7B">
      <w:pPr>
        <w:pStyle w:val="Bullet1GA"/>
        <w:rPr>
          <w:rtl/>
        </w:rPr>
      </w:pPr>
      <w:r w:rsidRPr="005815E1">
        <w:rPr>
          <w:rtl/>
        </w:rPr>
        <w:t xml:space="preserve">معدل العمالة: </w:t>
      </w:r>
      <w:r w:rsidRPr="005815E1">
        <w:rPr>
          <w:rFonts w:hint="cs"/>
          <w:rtl/>
        </w:rPr>
        <w:t>46,3</w:t>
      </w:r>
      <w:r w:rsidRPr="005815E1">
        <w:rPr>
          <w:rtl/>
        </w:rPr>
        <w:t xml:space="preserve"> في المائة</w:t>
      </w:r>
      <w:r w:rsidRPr="00310382">
        <w:rPr>
          <w:vertAlign w:val="superscript"/>
          <w:rtl/>
        </w:rPr>
        <w:t>(</w:t>
      </w:r>
      <w:r w:rsidRPr="00310382">
        <w:rPr>
          <w:vertAlign w:val="superscript"/>
          <w:rtl/>
        </w:rPr>
        <w:footnoteReference w:id="6"/>
      </w:r>
      <w:r w:rsidRPr="00310382">
        <w:rPr>
          <w:vertAlign w:val="superscript"/>
          <w:rtl/>
        </w:rPr>
        <w:t>)</w:t>
      </w:r>
      <w:r w:rsidR="00D05DEC">
        <w:rPr>
          <w:rFonts w:hint="cs"/>
          <w:rtl/>
        </w:rPr>
        <w:t>؛</w:t>
      </w:r>
    </w:p>
    <w:p w14:paraId="30C9A079" w14:textId="306AEEA1" w:rsidR="00716950" w:rsidRPr="005815E1" w:rsidRDefault="00716950" w:rsidP="008F4E7B">
      <w:pPr>
        <w:pStyle w:val="Bullet1GA"/>
        <w:rPr>
          <w:rtl/>
        </w:rPr>
      </w:pPr>
      <w:r w:rsidRPr="005815E1">
        <w:rPr>
          <w:rtl/>
        </w:rPr>
        <w:t xml:space="preserve">معدل البطالة: </w:t>
      </w:r>
      <w:r w:rsidRPr="005815E1">
        <w:rPr>
          <w:rFonts w:hint="cs"/>
          <w:rtl/>
        </w:rPr>
        <w:t>4,5</w:t>
      </w:r>
      <w:r w:rsidRPr="005815E1">
        <w:rPr>
          <w:rtl/>
        </w:rPr>
        <w:t xml:space="preserve"> في المائة</w:t>
      </w:r>
      <w:r w:rsidRPr="00310382">
        <w:rPr>
          <w:vertAlign w:val="superscript"/>
          <w:rtl/>
        </w:rPr>
        <w:t>(</w:t>
      </w:r>
      <w:r w:rsidRPr="00310382">
        <w:rPr>
          <w:vertAlign w:val="superscript"/>
          <w:rtl/>
        </w:rPr>
        <w:footnoteReference w:id="7"/>
      </w:r>
      <w:r w:rsidRPr="00310382">
        <w:rPr>
          <w:vertAlign w:val="superscript"/>
          <w:rtl/>
        </w:rPr>
        <w:t>)</w:t>
      </w:r>
      <w:r w:rsidR="00D05DEC">
        <w:rPr>
          <w:rFonts w:hint="cs"/>
          <w:rtl/>
        </w:rPr>
        <w:t>؛</w:t>
      </w:r>
    </w:p>
    <w:p w14:paraId="421DFD73" w14:textId="611378BC" w:rsidR="00716950" w:rsidRPr="005815E1" w:rsidRDefault="00716950" w:rsidP="008F4E7B">
      <w:pPr>
        <w:pStyle w:val="Bullet1GA"/>
        <w:rPr>
          <w:rtl/>
        </w:rPr>
      </w:pPr>
      <w:r w:rsidRPr="005815E1">
        <w:rPr>
          <w:rtl/>
        </w:rPr>
        <w:t xml:space="preserve">معدل البطالة الجزئية: </w:t>
      </w:r>
      <w:r w:rsidRPr="005815E1">
        <w:rPr>
          <w:rFonts w:hint="cs"/>
          <w:rtl/>
        </w:rPr>
        <w:t xml:space="preserve">9,6 </w:t>
      </w:r>
      <w:r w:rsidRPr="005815E1">
        <w:rPr>
          <w:rtl/>
        </w:rPr>
        <w:t>في المائة</w:t>
      </w:r>
      <w:r w:rsidRPr="00310382">
        <w:rPr>
          <w:vertAlign w:val="superscript"/>
          <w:rtl/>
        </w:rPr>
        <w:t>(</w:t>
      </w:r>
      <w:r w:rsidRPr="00310382">
        <w:rPr>
          <w:vertAlign w:val="superscript"/>
          <w:rtl/>
        </w:rPr>
        <w:footnoteReference w:id="8"/>
      </w:r>
      <w:r w:rsidRPr="00310382">
        <w:rPr>
          <w:vertAlign w:val="superscript"/>
          <w:rtl/>
        </w:rPr>
        <w:t>)</w:t>
      </w:r>
      <w:r w:rsidR="00D05DEC">
        <w:rPr>
          <w:rFonts w:hint="cs"/>
          <w:rtl/>
        </w:rPr>
        <w:t>؛</w:t>
      </w:r>
    </w:p>
    <w:p w14:paraId="13910729" w14:textId="57B511C0" w:rsidR="00716950" w:rsidRPr="005815E1" w:rsidRDefault="00716950" w:rsidP="008F4E7B">
      <w:pPr>
        <w:pStyle w:val="Bullet1GA"/>
        <w:rPr>
          <w:rtl/>
        </w:rPr>
      </w:pPr>
      <w:r w:rsidRPr="005815E1">
        <w:rPr>
          <w:rtl/>
        </w:rPr>
        <w:t>بلغ الدين العام</w:t>
      </w:r>
      <w:r w:rsidRPr="00310382">
        <w:rPr>
          <w:vertAlign w:val="superscript"/>
          <w:rtl/>
        </w:rPr>
        <w:t>(</w:t>
      </w:r>
      <w:r w:rsidRPr="00310382">
        <w:rPr>
          <w:vertAlign w:val="superscript"/>
          <w:rtl/>
        </w:rPr>
        <w:footnoteReference w:id="9"/>
      </w:r>
      <w:r w:rsidRPr="00310382">
        <w:rPr>
          <w:vertAlign w:val="superscript"/>
          <w:rtl/>
        </w:rPr>
        <w:t>)</w:t>
      </w:r>
      <w:r w:rsidRPr="005815E1">
        <w:rPr>
          <w:rtl/>
        </w:rPr>
        <w:t xml:space="preserve"> </w:t>
      </w:r>
      <w:r w:rsidR="00D05DEC">
        <w:rPr>
          <w:rFonts w:hint="cs"/>
          <w:rtl/>
        </w:rPr>
        <w:t>181 33</w:t>
      </w:r>
      <w:r w:rsidRPr="005815E1">
        <w:rPr>
          <w:rtl/>
        </w:rPr>
        <w:t xml:space="preserve"> مليون يورو في عام 2019، أي حوالي 66,4 في المائة من الناتج المحلي الإجمالي، ونصيب الفرد منه </w:t>
      </w:r>
      <w:r w:rsidR="00D05DEC">
        <w:rPr>
          <w:rFonts w:hint="cs"/>
          <w:rtl/>
        </w:rPr>
        <w:t>430 9</w:t>
      </w:r>
      <w:r w:rsidRPr="005815E1">
        <w:rPr>
          <w:rtl/>
        </w:rPr>
        <w:t xml:space="preserve"> يورو</w:t>
      </w:r>
      <w:r w:rsidR="00D05DEC">
        <w:rPr>
          <w:rFonts w:hint="cs"/>
          <w:rtl/>
        </w:rPr>
        <w:t>؛</w:t>
      </w:r>
    </w:p>
    <w:p w14:paraId="3DCC7654" w14:textId="77777777" w:rsidR="00716950" w:rsidRPr="005815E1" w:rsidRDefault="00716950" w:rsidP="008F4E7B">
      <w:pPr>
        <w:pStyle w:val="Bullet1GA"/>
        <w:rPr>
          <w:rtl/>
        </w:rPr>
      </w:pPr>
      <w:r w:rsidRPr="005815E1">
        <w:rPr>
          <w:rtl/>
        </w:rPr>
        <w:t>معدل الأمية بين السكان البالغين من العمر 15 سنة أو أكثر، في عام 2019: 1,24 في المائة</w:t>
      </w:r>
      <w:r w:rsidRPr="00310382">
        <w:rPr>
          <w:vertAlign w:val="superscript"/>
          <w:rtl/>
        </w:rPr>
        <w:t>(</w:t>
      </w:r>
      <w:r w:rsidRPr="00310382">
        <w:rPr>
          <w:vertAlign w:val="superscript"/>
          <w:rtl/>
        </w:rPr>
        <w:footnoteReference w:id="10"/>
      </w:r>
      <w:r w:rsidRPr="00310382">
        <w:rPr>
          <w:vertAlign w:val="superscript"/>
          <w:rtl/>
        </w:rPr>
        <w:t>)</w:t>
      </w:r>
      <w:r w:rsidRPr="005815E1">
        <w:rPr>
          <w:rtl/>
        </w:rPr>
        <w:t>.</w:t>
      </w:r>
    </w:p>
    <w:p w14:paraId="67E44476" w14:textId="77777777" w:rsidR="00716950" w:rsidRPr="005815E1" w:rsidRDefault="00716950" w:rsidP="008F4E7B">
      <w:pPr>
        <w:pStyle w:val="HChGA"/>
        <w:rPr>
          <w:rtl/>
        </w:rPr>
      </w:pPr>
      <w:r w:rsidRPr="005815E1">
        <w:rPr>
          <w:rtl/>
        </w:rPr>
        <w:lastRenderedPageBreak/>
        <w:tab/>
      </w:r>
      <w:bookmarkStart w:id="9" w:name="_Toc474834615"/>
      <w:bookmarkStart w:id="10" w:name="_Toc64508532"/>
      <w:r w:rsidRPr="005815E1">
        <w:rPr>
          <w:rtl/>
        </w:rPr>
        <w:t>ثانيا</w:t>
      </w:r>
      <w:r w:rsidRPr="005815E1">
        <w:rPr>
          <w:rFonts w:hint="cs"/>
          <w:rtl/>
        </w:rPr>
        <w:t>ً</w:t>
      </w:r>
      <w:r w:rsidRPr="005815E1">
        <w:rPr>
          <w:rtl/>
        </w:rPr>
        <w:t>-</w:t>
      </w:r>
      <w:r w:rsidRPr="005815E1">
        <w:rPr>
          <w:rtl/>
        </w:rPr>
        <w:tab/>
        <w:t>الهيكل السياسي العام</w:t>
      </w:r>
      <w:bookmarkEnd w:id="9"/>
      <w:bookmarkEnd w:id="10"/>
    </w:p>
    <w:p w14:paraId="3B235BCD" w14:textId="77777777" w:rsidR="00716950" w:rsidRPr="005815E1" w:rsidRDefault="00716950" w:rsidP="008F4E7B">
      <w:pPr>
        <w:pStyle w:val="H1GA"/>
        <w:rPr>
          <w:rtl/>
        </w:rPr>
      </w:pPr>
      <w:r w:rsidRPr="005815E1">
        <w:rPr>
          <w:rtl/>
        </w:rPr>
        <w:tab/>
      </w:r>
      <w:bookmarkStart w:id="11" w:name="_Toc474834616"/>
      <w:bookmarkStart w:id="12" w:name="_Toc64508533"/>
      <w:r w:rsidRPr="005815E1">
        <w:rPr>
          <w:rtl/>
        </w:rPr>
        <w:t>ألف-</w:t>
      </w:r>
      <w:r w:rsidRPr="005815E1">
        <w:rPr>
          <w:rtl/>
        </w:rPr>
        <w:tab/>
        <w:t>التاريخ السياسي والاقتصادي</w:t>
      </w:r>
      <w:bookmarkEnd w:id="11"/>
      <w:bookmarkEnd w:id="12"/>
    </w:p>
    <w:p w14:paraId="5685A7C1" w14:textId="77777777" w:rsidR="00716950" w:rsidRPr="005815E1" w:rsidRDefault="00716950" w:rsidP="008F4E7B">
      <w:pPr>
        <w:pStyle w:val="SingleTxtGA"/>
        <w:rPr>
          <w:rtl/>
        </w:rPr>
      </w:pPr>
      <w:r w:rsidRPr="005815E1">
        <w:rPr>
          <w:rFonts w:hint="cs"/>
          <w:rtl/>
        </w:rPr>
        <w:t>5</w:t>
      </w:r>
      <w:r w:rsidRPr="005815E1">
        <w:rPr>
          <w:rtl/>
        </w:rPr>
        <w:t>-</w:t>
      </w:r>
      <w:r w:rsidRPr="005815E1">
        <w:rPr>
          <w:rtl/>
        </w:rPr>
        <w:tab/>
        <w:t xml:space="preserve">تميزت جمهورية أوروغواي الشرقية تاريخياً بقانون اجتماعي متقدم بالنظر إلى الفترة التي اعتُمد فيها. ويعود التشريع الخاص </w:t>
      </w:r>
      <w:r w:rsidRPr="005815E1">
        <w:rPr>
          <w:rFonts w:hint="cs"/>
          <w:rtl/>
        </w:rPr>
        <w:t xml:space="preserve">في مجال </w:t>
      </w:r>
      <w:r w:rsidRPr="005815E1">
        <w:rPr>
          <w:rtl/>
        </w:rPr>
        <w:t>حقوق الطفل إلى عام 1934، وهو التاريخ الذي سُن فيه قانون الطفل ودخل حيز النفاذ.</w:t>
      </w:r>
    </w:p>
    <w:p w14:paraId="6081809C" w14:textId="77777777" w:rsidR="00716950" w:rsidRPr="005815E1" w:rsidRDefault="00716950" w:rsidP="008F4E7B">
      <w:pPr>
        <w:pStyle w:val="SingleTxtGA"/>
        <w:rPr>
          <w:rtl/>
        </w:rPr>
      </w:pPr>
      <w:r w:rsidRPr="005815E1">
        <w:rPr>
          <w:rFonts w:hint="cs"/>
          <w:rtl/>
        </w:rPr>
        <w:t>6</w:t>
      </w:r>
      <w:r w:rsidRPr="005815E1">
        <w:rPr>
          <w:rtl/>
        </w:rPr>
        <w:t>-</w:t>
      </w:r>
      <w:r w:rsidRPr="005815E1">
        <w:rPr>
          <w:rtl/>
        </w:rPr>
        <w:tab/>
        <w:t xml:space="preserve">وخلال الفترة </w:t>
      </w:r>
      <w:r w:rsidRPr="005815E1">
        <w:rPr>
          <w:rFonts w:hint="cs"/>
          <w:rtl/>
        </w:rPr>
        <w:t xml:space="preserve">من </w:t>
      </w:r>
      <w:r w:rsidRPr="005815E1">
        <w:rPr>
          <w:rtl/>
        </w:rPr>
        <w:t>عام 1930 إلى عام 1960، اتسمت معدلات التطور الاقتصادي بالازدهار وشكلت معدلات وفيات الرضع ومحو الأمية مؤشرات اجتماعية مهمة لتقييم الظروف المعيشية لمعظم مواطني أوروغواي. وخضع البلد، في الفترة الممتدة بين عامي 1974 و1985، لحكم دكتاتوري مدني</w:t>
      </w:r>
      <w:r w:rsidRPr="005815E1">
        <w:rPr>
          <w:rFonts w:hint="cs"/>
          <w:rtl/>
        </w:rPr>
        <w:t xml:space="preserve"> </w:t>
      </w:r>
      <w:r w:rsidRPr="005815E1">
        <w:rPr>
          <w:rtl/>
        </w:rPr>
        <w:t>-</w:t>
      </w:r>
      <w:r w:rsidRPr="005815E1">
        <w:rPr>
          <w:rFonts w:hint="cs"/>
          <w:rtl/>
        </w:rPr>
        <w:t xml:space="preserve"> </w:t>
      </w:r>
      <w:r w:rsidRPr="005815E1">
        <w:rPr>
          <w:rtl/>
        </w:rPr>
        <w:t>عسكري مع ما خلفه هذا الوضع من آثار لاحقة فيما يتعلق باحترام حقوق الإنسان والحريات الأساسية.</w:t>
      </w:r>
    </w:p>
    <w:p w14:paraId="632FD748" w14:textId="77777777" w:rsidR="00716950" w:rsidRPr="005815E1" w:rsidRDefault="00716950" w:rsidP="008F4E7B">
      <w:pPr>
        <w:pStyle w:val="SingleTxtGA"/>
        <w:rPr>
          <w:rtl/>
        </w:rPr>
      </w:pPr>
      <w:r w:rsidRPr="005815E1">
        <w:rPr>
          <w:rFonts w:hint="cs"/>
          <w:rtl/>
        </w:rPr>
        <w:t>7</w:t>
      </w:r>
      <w:r w:rsidRPr="005815E1">
        <w:rPr>
          <w:rtl/>
        </w:rPr>
        <w:t>-</w:t>
      </w:r>
      <w:r w:rsidRPr="005815E1">
        <w:rPr>
          <w:rtl/>
        </w:rPr>
        <w:tab/>
        <w:t>وكان الحل السلمي وعملية الانتقال بلا عنف في عام 1985 ثمرة جهد كبير لجميع القطاعات الاجتماعية. وبفضل الوضع السياسي الجديد في البلد، استطاع الحكام الجدد صياغة سياسات طويلة الأمد مكنت من تجاوز حالات العجز الاقتصادي مؤقتاً.</w:t>
      </w:r>
    </w:p>
    <w:p w14:paraId="3D62D39A" w14:textId="77777777" w:rsidR="00716950" w:rsidRPr="005815E1" w:rsidRDefault="00716950" w:rsidP="008F4E7B">
      <w:pPr>
        <w:pStyle w:val="SingleTxtGA"/>
        <w:rPr>
          <w:rtl/>
        </w:rPr>
      </w:pPr>
      <w:r w:rsidRPr="005815E1">
        <w:rPr>
          <w:rFonts w:hint="cs"/>
          <w:rtl/>
        </w:rPr>
        <w:t>8</w:t>
      </w:r>
      <w:r w:rsidRPr="005815E1">
        <w:rPr>
          <w:rtl/>
        </w:rPr>
        <w:t>-</w:t>
      </w:r>
      <w:r w:rsidRPr="005815E1">
        <w:rPr>
          <w:rtl/>
        </w:rPr>
        <w:tab/>
        <w:t xml:space="preserve">واتسم عقد التسعينات من القرن الماضي ببرامج التكيف الهيكلي، التي نُفذت في أمريكا اللاتينية كلها بدرجات مختلفة، </w:t>
      </w:r>
      <w:r w:rsidRPr="005815E1">
        <w:rPr>
          <w:rFonts w:hint="cs"/>
          <w:rtl/>
        </w:rPr>
        <w:t xml:space="preserve">وذلك استناداً إلى </w:t>
      </w:r>
      <w:r w:rsidRPr="005815E1">
        <w:rPr>
          <w:rtl/>
        </w:rPr>
        <w:t>توصيات المؤسسات المالية الدولية الرئيسية. كما</w:t>
      </w:r>
      <w:r w:rsidRPr="005815E1">
        <w:rPr>
          <w:rFonts w:hint="cs"/>
          <w:rtl/>
        </w:rPr>
        <w:t> </w:t>
      </w:r>
      <w:r w:rsidRPr="005815E1">
        <w:rPr>
          <w:rtl/>
        </w:rPr>
        <w:t>جرى، على الصعيد الإقليمي، التوقيع في عام 1991 على معاهدة أسونسيون التي أنشئت بموجبها السوق الجنوبية المشتركة (</w:t>
      </w:r>
      <w:proofErr w:type="spellStart"/>
      <w:r w:rsidRPr="005815E1">
        <w:rPr>
          <w:rtl/>
        </w:rPr>
        <w:t>ميركوسور</w:t>
      </w:r>
      <w:proofErr w:type="spellEnd"/>
      <w:r w:rsidRPr="005815E1">
        <w:rPr>
          <w:rtl/>
        </w:rPr>
        <w:t>) بين جمهورية أوروغواي الشرقية وجمهورية الأرجنتين والجمهورية الاتحادية البرازيلية وجمهورية باراغواي.</w:t>
      </w:r>
      <w:r w:rsidRPr="005815E1">
        <w:rPr>
          <w:rFonts w:hint="cs"/>
          <w:rtl/>
        </w:rPr>
        <w:t xml:space="preserve"> </w:t>
      </w:r>
    </w:p>
    <w:p w14:paraId="135C8ABF" w14:textId="77777777" w:rsidR="00716950" w:rsidRPr="005815E1" w:rsidRDefault="00716950" w:rsidP="008F4E7B">
      <w:pPr>
        <w:pStyle w:val="SingleTxtGA"/>
        <w:rPr>
          <w:rtl/>
        </w:rPr>
      </w:pPr>
      <w:r w:rsidRPr="005815E1">
        <w:rPr>
          <w:rFonts w:hint="cs"/>
          <w:rtl/>
        </w:rPr>
        <w:t>9</w:t>
      </w:r>
      <w:r w:rsidRPr="005815E1">
        <w:rPr>
          <w:rtl/>
        </w:rPr>
        <w:t>-</w:t>
      </w:r>
      <w:r w:rsidRPr="005815E1">
        <w:rPr>
          <w:rtl/>
        </w:rPr>
        <w:tab/>
        <w:t>وعاش اقتصاد أوروغواي مرحلة نمو في ظل الظروف الآنفة الذكر، إلى أن بدأت في عام</w:t>
      </w:r>
      <w:r w:rsidRPr="005815E1">
        <w:rPr>
          <w:rFonts w:hint="cs"/>
          <w:rtl/>
        </w:rPr>
        <w:t> </w:t>
      </w:r>
      <w:r w:rsidRPr="005815E1">
        <w:rPr>
          <w:rtl/>
        </w:rPr>
        <w:t>1999 أزمة نجمت عن السياق الإقليمي السلبي وتفاقمت بسبب التدابير المحلية للاقتصاد الكلي. وأدت هذه الأزمة الاقتصادية إلى انتشار الفقر والفقر المدقع، بالإضافة إلى زيادة كبيرة في معدل البطالة والهجرة، وتعتبر بالتالي أكبر أزمة اقتصادية في تاريخ أوروغواي الحديث. وبلغت هذه الأزمة ذروتها في عام 2002، عندما حصل انهيار في النظام المالي امتد نطاقه ليشمل الاقتصاد برمته. وانخفض نصيب الفرد من الناتج المحلي الإجمالي بين عامي 1999 و2002 بنحو 30 في المائة، وبدأت بعد سنوات عديدة من الاستقرار عملية تضخمية وجرى تخفيض كبير لقيمة العملة المحلية، في حين بلغ معدل البطالة 17 في المائة.</w:t>
      </w:r>
      <w:r w:rsidRPr="005815E1">
        <w:rPr>
          <w:rFonts w:hint="cs"/>
          <w:rtl/>
        </w:rPr>
        <w:t xml:space="preserve"> </w:t>
      </w:r>
    </w:p>
    <w:p w14:paraId="60438605" w14:textId="77777777" w:rsidR="00716950" w:rsidRPr="005815E1" w:rsidRDefault="00716950" w:rsidP="008F4E7B">
      <w:pPr>
        <w:pStyle w:val="SingleTxtGA"/>
        <w:rPr>
          <w:rtl/>
        </w:rPr>
      </w:pPr>
      <w:r w:rsidRPr="005815E1">
        <w:rPr>
          <w:rFonts w:hint="cs"/>
          <w:rtl/>
        </w:rPr>
        <w:t>10-</w:t>
      </w:r>
      <w:r w:rsidRPr="005815E1">
        <w:rPr>
          <w:rtl/>
        </w:rPr>
        <w:tab/>
      </w:r>
      <w:r w:rsidRPr="005815E1">
        <w:rPr>
          <w:rFonts w:hint="cs"/>
          <w:rtl/>
        </w:rPr>
        <w:t>و</w:t>
      </w:r>
      <w:r w:rsidRPr="005815E1">
        <w:rPr>
          <w:rtl/>
        </w:rPr>
        <w:t>بسبب أزمة اقتصادية تفاقمت تدريجياً،</w:t>
      </w:r>
      <w:r w:rsidRPr="005815E1">
        <w:rPr>
          <w:rFonts w:hint="cs"/>
          <w:rtl/>
        </w:rPr>
        <w:t xml:space="preserve"> تحولت أوروغواي، </w:t>
      </w:r>
      <w:r w:rsidRPr="005815E1">
        <w:rPr>
          <w:rtl/>
        </w:rPr>
        <w:t xml:space="preserve">منذ منتصف عقد الستينات من القرن الماضي، </w:t>
      </w:r>
      <w:r w:rsidRPr="005815E1">
        <w:rPr>
          <w:rFonts w:hint="cs"/>
          <w:rtl/>
        </w:rPr>
        <w:t xml:space="preserve">من </w:t>
      </w:r>
      <w:r w:rsidRPr="005815E1">
        <w:rPr>
          <w:rtl/>
        </w:rPr>
        <w:t>بلد مستقبل للهجرة إلى بلد م</w:t>
      </w:r>
      <w:r w:rsidRPr="005815E1">
        <w:rPr>
          <w:rFonts w:hint="cs"/>
          <w:rtl/>
        </w:rPr>
        <w:t>ُ</w:t>
      </w:r>
      <w:r w:rsidRPr="005815E1">
        <w:rPr>
          <w:rtl/>
        </w:rPr>
        <w:t>صد</w:t>
      </w:r>
      <w:r w:rsidRPr="005815E1">
        <w:rPr>
          <w:rFonts w:hint="cs"/>
          <w:rtl/>
        </w:rPr>
        <w:t>ِّ</w:t>
      </w:r>
      <w:r w:rsidRPr="005815E1">
        <w:rPr>
          <w:rtl/>
        </w:rPr>
        <w:t>ر لها</w:t>
      </w:r>
      <w:r w:rsidRPr="005815E1">
        <w:rPr>
          <w:rFonts w:hint="cs"/>
          <w:rtl/>
        </w:rPr>
        <w:t xml:space="preserve">. </w:t>
      </w:r>
      <w:r w:rsidRPr="005815E1">
        <w:rPr>
          <w:rtl/>
        </w:rPr>
        <w:t>والفترة التاريخية التي شهدت أكبر موجة للهجرة نحو الخارج هي أواسط عقد السبعينات من القرن الماضي، في ذروة أزمة النفي السياسي، التي اقترنت بسياق اقتصادي سلبي</w:t>
      </w:r>
      <w:r w:rsidRPr="00310382">
        <w:rPr>
          <w:vertAlign w:val="superscript"/>
          <w:rtl/>
        </w:rPr>
        <w:t>(</w:t>
      </w:r>
      <w:r w:rsidRPr="00310382">
        <w:rPr>
          <w:vertAlign w:val="superscript"/>
          <w:rtl/>
        </w:rPr>
        <w:footnoteReference w:id="11"/>
      </w:r>
      <w:r w:rsidRPr="00310382">
        <w:rPr>
          <w:vertAlign w:val="superscript"/>
          <w:rtl/>
        </w:rPr>
        <w:t>)</w:t>
      </w:r>
      <w:r w:rsidRPr="005815E1">
        <w:rPr>
          <w:rFonts w:hint="cs"/>
          <w:rtl/>
        </w:rPr>
        <w:t>.</w:t>
      </w:r>
    </w:p>
    <w:p w14:paraId="19795658" w14:textId="49771246" w:rsidR="00716950" w:rsidRPr="005815E1" w:rsidRDefault="00716950" w:rsidP="008F4E7B">
      <w:pPr>
        <w:pStyle w:val="SingleTxtGA"/>
        <w:rPr>
          <w:rtl/>
        </w:rPr>
      </w:pPr>
      <w:r w:rsidRPr="005815E1">
        <w:rPr>
          <w:rFonts w:hint="cs"/>
          <w:rtl/>
        </w:rPr>
        <w:t>11</w:t>
      </w:r>
      <w:r w:rsidRPr="005815E1">
        <w:rPr>
          <w:rtl/>
        </w:rPr>
        <w:t>-</w:t>
      </w:r>
      <w:r w:rsidRPr="005815E1">
        <w:rPr>
          <w:rtl/>
        </w:rPr>
        <w:tab/>
        <w:t xml:space="preserve">وفي هذا السياق، يبين المنحى التاريخي لنصف القرن الأخير أن الهجرة ترسخت في البلد بوصفها ظاهرة ذات طابع هيكلي. وتتزامن حالات تزايد الهجرة مع فترات استفحال الآثار التي تخلفها الأزمات الاقتصادية على العمالة وعلى دخل الأسر المعيشية، كما يساهم بشكل كبير في تطور الهجرة </w:t>
      </w:r>
      <w:r w:rsidRPr="005815E1">
        <w:rPr>
          <w:rtl/>
        </w:rPr>
        <w:lastRenderedPageBreak/>
        <w:t>وتزايدها وجود تجمعات لمواطنين استقروا في بلدان أجنبية. وبالتالي، كانت الهجرة الكثيفة نتيجة متوقعة للأزمة التي قاساها البلد خلال السنوات الأولى من هذا القرن، وس</w:t>
      </w:r>
      <w:r w:rsidRPr="005815E1">
        <w:rPr>
          <w:rFonts w:hint="cs"/>
          <w:rtl/>
        </w:rPr>
        <w:t>ِ</w:t>
      </w:r>
      <w:r w:rsidRPr="005815E1">
        <w:rPr>
          <w:rtl/>
        </w:rPr>
        <w:t>مت</w:t>
      </w:r>
      <w:r w:rsidRPr="005815E1">
        <w:rPr>
          <w:rFonts w:hint="cs"/>
          <w:rtl/>
        </w:rPr>
        <w:t>ُ</w:t>
      </w:r>
      <w:r w:rsidRPr="005815E1">
        <w:rPr>
          <w:rtl/>
        </w:rPr>
        <w:t>ها الأساسية العدد المرتفع من الشباب ذوي المستوى التعليمي المتوسط والعالي. ويُقدَّر أن حوالي مائة ألف شخص هاجروا في الفترة الممتدة بين عامي 1996 و2003، وإذا أُضيف إليهم من هاجروا منذ عام 1964 حتى عام 2004</w:t>
      </w:r>
      <w:r w:rsidRPr="005815E1">
        <w:rPr>
          <w:rFonts w:hint="cs"/>
          <w:rtl/>
        </w:rPr>
        <w:t xml:space="preserve">، </w:t>
      </w:r>
      <w:r w:rsidRPr="005815E1">
        <w:rPr>
          <w:rtl/>
        </w:rPr>
        <w:t>سي</w:t>
      </w:r>
      <w:r w:rsidRPr="005815E1">
        <w:rPr>
          <w:rFonts w:hint="cs"/>
          <w:rtl/>
        </w:rPr>
        <w:t xml:space="preserve">ناهز </w:t>
      </w:r>
      <w:r w:rsidRPr="005815E1">
        <w:rPr>
          <w:rtl/>
        </w:rPr>
        <w:t>المجموع</w:t>
      </w:r>
      <w:r w:rsidR="0075472A">
        <w:rPr>
          <w:rFonts w:hint="cs"/>
          <w:rtl/>
        </w:rPr>
        <w:t> </w:t>
      </w:r>
      <w:r w:rsidR="00D05DEC">
        <w:rPr>
          <w:rFonts w:hint="cs"/>
          <w:rtl/>
        </w:rPr>
        <w:t>000 440</w:t>
      </w:r>
      <w:r w:rsidRPr="005815E1">
        <w:rPr>
          <w:rtl/>
        </w:rPr>
        <w:t xml:space="preserve"> مهاجر، أي حوالي 13,9 في المائة من السكان المقيمين في أوروغواي</w:t>
      </w:r>
      <w:r w:rsidRPr="00310382">
        <w:rPr>
          <w:vertAlign w:val="superscript"/>
          <w:rtl/>
        </w:rPr>
        <w:t>(</w:t>
      </w:r>
      <w:r w:rsidRPr="00310382">
        <w:rPr>
          <w:vertAlign w:val="superscript"/>
          <w:rtl/>
        </w:rPr>
        <w:footnoteReference w:id="12"/>
      </w:r>
      <w:r w:rsidRPr="00310382">
        <w:rPr>
          <w:vertAlign w:val="superscript"/>
          <w:rtl/>
        </w:rPr>
        <w:t>)</w:t>
      </w:r>
      <w:r w:rsidRPr="005815E1">
        <w:rPr>
          <w:rtl/>
        </w:rPr>
        <w:t>.</w:t>
      </w:r>
      <w:r w:rsidRPr="005815E1">
        <w:rPr>
          <w:rFonts w:hint="cs"/>
          <w:rtl/>
        </w:rPr>
        <w:t xml:space="preserve"> </w:t>
      </w:r>
    </w:p>
    <w:p w14:paraId="5EF2305B" w14:textId="77777777" w:rsidR="00716950" w:rsidRPr="005815E1" w:rsidRDefault="00716950" w:rsidP="008F4E7B">
      <w:pPr>
        <w:pStyle w:val="SingleTxtGA"/>
        <w:rPr>
          <w:rtl/>
        </w:rPr>
      </w:pPr>
      <w:r w:rsidRPr="005815E1">
        <w:rPr>
          <w:rFonts w:hint="cs"/>
          <w:rtl/>
        </w:rPr>
        <w:t>12-</w:t>
      </w:r>
      <w:r w:rsidRPr="005815E1">
        <w:rPr>
          <w:rtl/>
        </w:rPr>
        <w:tab/>
        <w:t>وتشير بحوث أجرتها وزارة التنمية الاجتماعية</w:t>
      </w:r>
      <w:r w:rsidRPr="00310382">
        <w:rPr>
          <w:vertAlign w:val="superscript"/>
          <w:rtl/>
        </w:rPr>
        <w:t>(</w:t>
      </w:r>
      <w:r w:rsidRPr="00310382">
        <w:rPr>
          <w:vertAlign w:val="superscript"/>
          <w:rtl/>
        </w:rPr>
        <w:footnoteReference w:id="13"/>
      </w:r>
      <w:r w:rsidRPr="00310382">
        <w:rPr>
          <w:vertAlign w:val="superscript"/>
          <w:rtl/>
        </w:rPr>
        <w:t>)</w:t>
      </w:r>
      <w:r w:rsidRPr="005815E1">
        <w:rPr>
          <w:rFonts w:hint="cs"/>
          <w:rtl/>
        </w:rPr>
        <w:t xml:space="preserve"> </w:t>
      </w:r>
      <w:r w:rsidRPr="005815E1">
        <w:rPr>
          <w:rtl/>
        </w:rPr>
        <w:t>إلى أن اتجاهات الهجرة أخذت تتراجع مجدداً منذ عام 2009، بفعل اقتران ثلاثة عوامل: (أ) انخفاض تدفقات الهجرة</w:t>
      </w:r>
      <w:r w:rsidRPr="005815E1">
        <w:rPr>
          <w:rFonts w:hint="cs"/>
          <w:rtl/>
        </w:rPr>
        <w:t xml:space="preserve"> نحو الخارج</w:t>
      </w:r>
      <w:r w:rsidRPr="005815E1">
        <w:rPr>
          <w:rtl/>
        </w:rPr>
        <w:t>؛ و(ب) زيادة تدفقات العائدين؛ و(ج) زيادة عدد المهاجرين الوافدين من بلدان أمريكا اللاتينية ومنطقة البحر الكاريبي</w:t>
      </w:r>
      <w:r w:rsidRPr="005815E1">
        <w:rPr>
          <w:rFonts w:hint="cs"/>
          <w:rtl/>
        </w:rPr>
        <w:t>.</w:t>
      </w:r>
    </w:p>
    <w:p w14:paraId="0C35EA5B" w14:textId="010C1A23" w:rsidR="00716950" w:rsidRPr="005815E1" w:rsidRDefault="00716950" w:rsidP="008F4E7B">
      <w:pPr>
        <w:pStyle w:val="SingleTxtGA"/>
        <w:rPr>
          <w:rtl/>
        </w:rPr>
      </w:pPr>
      <w:r w:rsidRPr="005815E1">
        <w:rPr>
          <w:rFonts w:hint="cs"/>
          <w:rtl/>
        </w:rPr>
        <w:t>13</w:t>
      </w:r>
      <w:r w:rsidRPr="005815E1">
        <w:rPr>
          <w:rtl/>
        </w:rPr>
        <w:t>-</w:t>
      </w:r>
      <w:r w:rsidRPr="005815E1">
        <w:rPr>
          <w:rtl/>
        </w:rPr>
        <w:tab/>
        <w:t>واعتباراً من عام 2003، بدأ البلد يستعيد انتعاشه الاقتصادي. وفي عام 2004، انخفض معدل البطالة بأربع نقاط مئوية، في حين سجلت أوروغواي، في الفترة الممتدة بين عام</w:t>
      </w:r>
      <w:r w:rsidRPr="005815E1">
        <w:rPr>
          <w:rFonts w:hint="cs"/>
          <w:rtl/>
        </w:rPr>
        <w:t>ي </w:t>
      </w:r>
      <w:r w:rsidRPr="005815E1">
        <w:rPr>
          <w:rtl/>
        </w:rPr>
        <w:t xml:space="preserve">2006 </w:t>
      </w:r>
      <w:r w:rsidRPr="005815E1">
        <w:rPr>
          <w:rFonts w:hint="cs"/>
          <w:rtl/>
        </w:rPr>
        <w:t>و</w:t>
      </w:r>
      <w:r w:rsidRPr="005815E1">
        <w:rPr>
          <w:rtl/>
        </w:rPr>
        <w:t xml:space="preserve">2013، معدل نمو سنوي متوسطه </w:t>
      </w:r>
      <w:r w:rsidRPr="005815E1">
        <w:rPr>
          <w:rFonts w:hint="cs"/>
          <w:rtl/>
        </w:rPr>
        <w:t>5,5</w:t>
      </w:r>
      <w:r w:rsidRPr="005815E1">
        <w:rPr>
          <w:rtl/>
        </w:rPr>
        <w:t xml:space="preserve"> في المائة. وبالتالي، صنف البنك الدولي</w:t>
      </w:r>
      <w:r w:rsidRPr="005815E1">
        <w:rPr>
          <w:rFonts w:hint="cs"/>
          <w:rtl/>
        </w:rPr>
        <w:t xml:space="preserve"> </w:t>
      </w:r>
      <w:r w:rsidRPr="005815E1">
        <w:rPr>
          <w:rtl/>
        </w:rPr>
        <w:t xml:space="preserve">أوروغواي، في تموز/يوليه 2013، ضمن فئة البلدان المرتفعة الدخل، حيث ارتفع نصيب الفرد من الناتج القومي الإجمالي إلى </w:t>
      </w:r>
      <w:r w:rsidR="00D05DEC">
        <w:rPr>
          <w:rFonts w:hint="cs"/>
          <w:rtl/>
        </w:rPr>
        <w:t>580 13</w:t>
      </w:r>
      <w:r w:rsidRPr="005815E1">
        <w:rPr>
          <w:rFonts w:hint="cs"/>
          <w:rtl/>
        </w:rPr>
        <w:t xml:space="preserve"> </w:t>
      </w:r>
      <w:r w:rsidRPr="005815E1">
        <w:rPr>
          <w:rtl/>
        </w:rPr>
        <w:t>دولاراً من دولارات الولايات المتحدة.</w:t>
      </w:r>
    </w:p>
    <w:p w14:paraId="0B6C49A1" w14:textId="0E466BF8" w:rsidR="00716950" w:rsidRPr="005815E1" w:rsidRDefault="00716950" w:rsidP="008F4E7B">
      <w:pPr>
        <w:pStyle w:val="SingleTxtGA"/>
        <w:rPr>
          <w:rtl/>
        </w:rPr>
      </w:pPr>
      <w:r w:rsidRPr="005815E1">
        <w:rPr>
          <w:rFonts w:hint="cs"/>
          <w:rtl/>
        </w:rPr>
        <w:t>14</w:t>
      </w:r>
      <w:r w:rsidRPr="005815E1">
        <w:rPr>
          <w:rtl/>
        </w:rPr>
        <w:t>-</w:t>
      </w:r>
      <w:r w:rsidRPr="005815E1">
        <w:rPr>
          <w:rtl/>
        </w:rPr>
        <w:tab/>
        <w:t>ومكن هذا الأداء الاقتصادي البلد من تعزيز مستويات التحسن الهيكلي التي تحققت بعد أزمة عام 2002، وكذلك من مواجهة الصدمات الخارجية من قبيل الأزمة الدولية للفترة 2008-2009، بشكل إيجابي. ورغم الآثار السلبية والتقلبات العالمية، ناهز معدل النمو الاقتصادي السنوي 4,4 في المائة في عام 2013، وبلغ معدل البطالة أدنى مستوياته تاريخياً (6,3 في المائة)</w:t>
      </w:r>
      <w:r w:rsidRPr="005815E1">
        <w:rPr>
          <w:rFonts w:hint="cs"/>
          <w:rtl/>
        </w:rPr>
        <w:t>،</w:t>
      </w:r>
      <w:r w:rsidRPr="005815E1">
        <w:rPr>
          <w:rtl/>
        </w:rPr>
        <w:t xml:space="preserve"> وأُحرز تقدم كبير في الحد من الفقر (في عام 2018، شكَّل مجموع الأسر المعيشية التي تعيش تحت خط الفقر 5,3 في المائة، في حين شكَّل مجموع الأشخاص الذين يعيشون تحت خط الفقر 8,1 في المائة</w:t>
      </w:r>
      <w:r w:rsidRPr="00310382">
        <w:rPr>
          <w:vertAlign w:val="superscript"/>
          <w:rtl/>
        </w:rPr>
        <w:t>(</w:t>
      </w:r>
      <w:r w:rsidRPr="00310382">
        <w:rPr>
          <w:vertAlign w:val="superscript"/>
          <w:rtl/>
        </w:rPr>
        <w:footnoteReference w:id="14"/>
      </w:r>
      <w:r w:rsidRPr="00310382">
        <w:rPr>
          <w:vertAlign w:val="superscript"/>
          <w:rtl/>
        </w:rPr>
        <w:t>)</w:t>
      </w:r>
      <w:r w:rsidRPr="005815E1">
        <w:rPr>
          <w:rFonts w:hint="cs"/>
          <w:rtl/>
        </w:rPr>
        <w:t xml:space="preserve">) </w:t>
      </w:r>
      <w:r w:rsidRPr="005815E1">
        <w:rPr>
          <w:rtl/>
        </w:rPr>
        <w:t>ومن الفقر المدقع (في عام</w:t>
      </w:r>
      <w:r w:rsidR="00D05DEC">
        <w:rPr>
          <w:rFonts w:hint="cs"/>
          <w:rtl/>
        </w:rPr>
        <w:t> </w:t>
      </w:r>
      <w:r w:rsidRPr="005815E1">
        <w:rPr>
          <w:rtl/>
        </w:rPr>
        <w:t>2018، شكَّل مجموع الأسر المعيشية التي تعيش تحت خط الفقر المدقع ومجموع الأشخاص الذين يعيشون تحت خط الفقر المدقع، على حد سواء، 0,1 في المائة</w:t>
      </w:r>
      <w:r w:rsidRPr="00310382">
        <w:rPr>
          <w:vertAlign w:val="superscript"/>
          <w:rtl/>
        </w:rPr>
        <w:t>(</w:t>
      </w:r>
      <w:r w:rsidRPr="00310382">
        <w:rPr>
          <w:vertAlign w:val="superscript"/>
          <w:rtl/>
        </w:rPr>
        <w:footnoteReference w:id="15"/>
      </w:r>
      <w:r w:rsidRPr="00310382">
        <w:rPr>
          <w:vertAlign w:val="superscript"/>
          <w:rtl/>
        </w:rPr>
        <w:t>)</w:t>
      </w:r>
      <w:r w:rsidRPr="005815E1">
        <w:rPr>
          <w:rFonts w:hint="cs"/>
          <w:rtl/>
        </w:rPr>
        <w:t xml:space="preserve">). </w:t>
      </w:r>
      <w:r w:rsidRPr="005815E1">
        <w:rPr>
          <w:rtl/>
        </w:rPr>
        <w:t>أما أسواق الصادرات، فقد جرى تنويعها بغرض تقليص الاعتماد على الشركاء التجاريين الرئيسيين. وفي الوقت ذاته، حافظت أوروغواي على المنحى التنازلي لنسبة د</w:t>
      </w:r>
      <w:r w:rsidRPr="005815E1">
        <w:rPr>
          <w:rFonts w:hint="cs"/>
          <w:rtl/>
        </w:rPr>
        <w:t>َ</w:t>
      </w:r>
      <w:r w:rsidRPr="005815E1">
        <w:rPr>
          <w:rtl/>
        </w:rPr>
        <w:t xml:space="preserve">ينها العام إلى ناتجها المحلي الإجمالي. وبالإضافة إلى ذلك، استطاعت أوروغواي خفض تكلفة دينها وتقليص </w:t>
      </w:r>
      <w:proofErr w:type="spellStart"/>
      <w:r w:rsidRPr="005815E1">
        <w:rPr>
          <w:rtl/>
        </w:rPr>
        <w:t>الدولرة</w:t>
      </w:r>
      <w:proofErr w:type="spellEnd"/>
      <w:r w:rsidRPr="005815E1">
        <w:rPr>
          <w:rtl/>
        </w:rPr>
        <w:t xml:space="preserve"> وتمديد آجال استحقاق التزاماتها المالية</w:t>
      </w:r>
      <w:r w:rsidRPr="005815E1">
        <w:rPr>
          <w:rFonts w:hint="cs"/>
          <w:rtl/>
        </w:rPr>
        <w:t>.</w:t>
      </w:r>
    </w:p>
    <w:p w14:paraId="54514B2D" w14:textId="77777777" w:rsidR="00716950" w:rsidRPr="005815E1" w:rsidRDefault="00716950" w:rsidP="008F4E7B">
      <w:pPr>
        <w:pStyle w:val="SingleTxtGA"/>
        <w:rPr>
          <w:rtl/>
        </w:rPr>
      </w:pPr>
      <w:r w:rsidRPr="005815E1">
        <w:rPr>
          <w:rFonts w:hint="cs"/>
          <w:rtl/>
        </w:rPr>
        <w:t>15</w:t>
      </w:r>
      <w:r w:rsidRPr="005815E1">
        <w:rPr>
          <w:rtl/>
        </w:rPr>
        <w:t>-</w:t>
      </w:r>
      <w:r w:rsidRPr="005815E1">
        <w:rPr>
          <w:rtl/>
        </w:rPr>
        <w:tab/>
        <w:t>وفيما يتعلق بعمليات التكامل الإقليمي التي تعتبر أوروغواي طرفاً فيها، تجدر الإشارة إلى ما يلي: رابطة تكامل أمريكا اللاتينية، والسوق الجنوبية المشتركة (</w:t>
      </w:r>
      <w:proofErr w:type="spellStart"/>
      <w:r w:rsidRPr="005815E1">
        <w:rPr>
          <w:rtl/>
        </w:rPr>
        <w:t>ميركوسور</w:t>
      </w:r>
      <w:proofErr w:type="spellEnd"/>
      <w:r w:rsidRPr="005815E1">
        <w:rPr>
          <w:rtl/>
        </w:rPr>
        <w:t xml:space="preserve">)، وجماعة دول أمريكا اللاتينية ومنطقة البحر الكاريبي. وتشكل هذه الهيئات، ضمن مجالات اختصاصها ونطاقها، كيانات هدفها إنشاء الاتحاد الإقليمي لأمريكا اللاتينية وتحقيق هوية مشتركة. </w:t>
      </w:r>
    </w:p>
    <w:p w14:paraId="4DBDE533" w14:textId="77777777" w:rsidR="00716950" w:rsidRPr="005815E1" w:rsidRDefault="00716950" w:rsidP="008F4E7B">
      <w:pPr>
        <w:pStyle w:val="H1GA"/>
        <w:rPr>
          <w:rtl/>
        </w:rPr>
      </w:pPr>
      <w:r w:rsidRPr="005815E1">
        <w:rPr>
          <w:rtl/>
        </w:rPr>
        <w:lastRenderedPageBreak/>
        <w:tab/>
      </w:r>
      <w:bookmarkStart w:id="13" w:name="_Toc474834617"/>
      <w:bookmarkStart w:id="14" w:name="_Toc64508534"/>
      <w:r w:rsidRPr="005815E1">
        <w:rPr>
          <w:rtl/>
        </w:rPr>
        <w:t>باء-</w:t>
      </w:r>
      <w:r w:rsidRPr="005815E1">
        <w:rPr>
          <w:rtl/>
        </w:rPr>
        <w:tab/>
        <w:t>هيكل نظام الحكم</w:t>
      </w:r>
      <w:bookmarkEnd w:id="13"/>
      <w:bookmarkEnd w:id="14"/>
    </w:p>
    <w:p w14:paraId="090EA5EE" w14:textId="54FBC94E" w:rsidR="00716950" w:rsidRPr="005815E1" w:rsidRDefault="00716950" w:rsidP="008F4E7B">
      <w:pPr>
        <w:pStyle w:val="SingleTxtGA"/>
        <w:rPr>
          <w:rtl/>
        </w:rPr>
      </w:pPr>
      <w:r w:rsidRPr="005815E1">
        <w:rPr>
          <w:rFonts w:hint="cs"/>
          <w:rtl/>
        </w:rPr>
        <w:t>16</w:t>
      </w:r>
      <w:r w:rsidRPr="005815E1">
        <w:rPr>
          <w:rtl/>
        </w:rPr>
        <w:t>-</w:t>
      </w:r>
      <w:r w:rsidRPr="005815E1">
        <w:rPr>
          <w:rtl/>
        </w:rPr>
        <w:tab/>
        <w:t xml:space="preserve">يتضمن الباب الرابع من دستور الجمهورية، المعنون "شكل الحكم وسلطاته المختلفة"، </w:t>
      </w:r>
      <w:r w:rsidRPr="005815E1">
        <w:rPr>
          <w:spacing w:val="-4"/>
          <w:rtl/>
        </w:rPr>
        <w:t>أقساماً شتى ترمي إلى تنظيم مهام مختلف سلطات الدولة والعلاقات فيما بينها. وتنص المادة 82</w:t>
      </w:r>
      <w:r w:rsidRPr="005815E1">
        <w:rPr>
          <w:rtl/>
        </w:rPr>
        <w:t xml:space="preserve"> على أن</w:t>
      </w:r>
      <w:r w:rsidR="00461B85">
        <w:rPr>
          <w:rFonts w:hint="cs"/>
          <w:i/>
          <w:iCs/>
          <w:rtl/>
        </w:rPr>
        <w:t xml:space="preserve"> "</w:t>
      </w:r>
      <w:r w:rsidRPr="005815E1">
        <w:rPr>
          <w:i/>
          <w:iCs/>
          <w:rtl/>
        </w:rPr>
        <w:t>الدولة</w:t>
      </w:r>
      <w:r>
        <w:rPr>
          <w:rFonts w:hint="cs"/>
          <w:i/>
          <w:iCs/>
          <w:rtl/>
        </w:rPr>
        <w:t xml:space="preserve"> </w:t>
      </w:r>
      <w:r w:rsidRPr="005815E1">
        <w:rPr>
          <w:i/>
          <w:iCs/>
          <w:rtl/>
        </w:rPr>
        <w:t xml:space="preserve">تعتمد نظاماً ديمقراطياً جمهورياً للحكم. وتمارس سيادتها بشكل مباشر من خلال هيئة الناخبين في حالات الانتخابات والمبادرات الشعبية والاستفتاءات، وبشكل غير </w:t>
      </w:r>
      <w:r w:rsidRPr="005815E1">
        <w:rPr>
          <w:i/>
          <w:iCs/>
          <w:spacing w:val="-4"/>
          <w:rtl/>
        </w:rPr>
        <w:t>مباشر من خلال السلطات التمثيلية التي يحددها هذا الدستور، وكل ذلك وفق القواعد المنصوص</w:t>
      </w:r>
      <w:r w:rsidRPr="005815E1">
        <w:rPr>
          <w:i/>
          <w:iCs/>
          <w:rtl/>
        </w:rPr>
        <w:t xml:space="preserve"> عليها فيه</w:t>
      </w:r>
      <w:r w:rsidRPr="00461B85">
        <w:rPr>
          <w:i/>
          <w:iCs/>
          <w:rtl/>
        </w:rPr>
        <w:t>"</w:t>
      </w:r>
      <w:r w:rsidRPr="005815E1">
        <w:rPr>
          <w:rtl/>
        </w:rPr>
        <w:t xml:space="preserve">. </w:t>
      </w:r>
    </w:p>
    <w:p w14:paraId="12004B1E" w14:textId="77777777" w:rsidR="00716950" w:rsidRPr="005815E1" w:rsidRDefault="00716950" w:rsidP="008F4E7B">
      <w:pPr>
        <w:pStyle w:val="SingleTxtGA"/>
        <w:rPr>
          <w:rtl/>
        </w:rPr>
      </w:pPr>
      <w:r w:rsidRPr="005815E1">
        <w:rPr>
          <w:rFonts w:hint="cs"/>
          <w:rtl/>
        </w:rPr>
        <w:t>17</w:t>
      </w:r>
      <w:r w:rsidRPr="005815E1">
        <w:rPr>
          <w:rtl/>
        </w:rPr>
        <w:t>-</w:t>
      </w:r>
      <w:r w:rsidRPr="005815E1">
        <w:rPr>
          <w:rtl/>
        </w:rPr>
        <w:tab/>
        <w:t>ودولة أوروغواي جمهورية رئاسية تنقسم إلى 19 مقاطعة و89 بلدية. وتتألف الحكومة المركزية من سلطات الدولة الثلاث، وأجهزتها المكلفة بالمراقبة هي محكمة تدقيق الحسابات، ومحكمة الانتخابات، ومحكمة المنازعات الإدارية.</w:t>
      </w:r>
    </w:p>
    <w:p w14:paraId="304E8575" w14:textId="77777777" w:rsidR="00716950" w:rsidRPr="005815E1" w:rsidRDefault="00716950" w:rsidP="008F4E7B">
      <w:pPr>
        <w:pStyle w:val="H23GA"/>
        <w:rPr>
          <w:rtl/>
        </w:rPr>
      </w:pPr>
      <w:r w:rsidRPr="005815E1">
        <w:rPr>
          <w:rtl/>
        </w:rPr>
        <w:tab/>
      </w:r>
      <w:r>
        <w:rPr>
          <w:rFonts w:hint="cs"/>
          <w:rtl/>
        </w:rPr>
        <w:t>’</w:t>
      </w:r>
      <w:r w:rsidRPr="005815E1">
        <w:rPr>
          <w:rtl/>
        </w:rPr>
        <w:t>1</w:t>
      </w:r>
      <w:r>
        <w:rPr>
          <w:rFonts w:hint="cs"/>
          <w:rtl/>
        </w:rPr>
        <w:t>‘</w:t>
      </w:r>
      <w:r w:rsidRPr="005815E1">
        <w:rPr>
          <w:rtl/>
        </w:rPr>
        <w:tab/>
        <w:t>السلطة التنفيذية</w:t>
      </w:r>
    </w:p>
    <w:p w14:paraId="4F629EE3" w14:textId="77777777" w:rsidR="00716950" w:rsidRPr="005815E1" w:rsidRDefault="00716950" w:rsidP="008F4E7B">
      <w:pPr>
        <w:pStyle w:val="SingleTxtGA"/>
        <w:rPr>
          <w:rtl/>
        </w:rPr>
      </w:pPr>
      <w:r w:rsidRPr="005815E1">
        <w:rPr>
          <w:rFonts w:hint="cs"/>
          <w:rtl/>
        </w:rPr>
        <w:t>18</w:t>
      </w:r>
      <w:r w:rsidRPr="005815E1">
        <w:rPr>
          <w:rtl/>
        </w:rPr>
        <w:t>-</w:t>
      </w:r>
      <w:r w:rsidRPr="005815E1">
        <w:rPr>
          <w:rtl/>
        </w:rPr>
        <w:tab/>
        <w:t>يمارس السلطة</w:t>
      </w:r>
      <w:r w:rsidRPr="005815E1">
        <w:rPr>
          <w:rFonts w:hint="cs"/>
          <w:rtl/>
        </w:rPr>
        <w:t>َ</w:t>
      </w:r>
      <w:r w:rsidRPr="005815E1">
        <w:rPr>
          <w:rtl/>
        </w:rPr>
        <w:t xml:space="preserve"> التنفيذية</w:t>
      </w:r>
      <w:r w:rsidRPr="005815E1">
        <w:rPr>
          <w:rFonts w:hint="cs"/>
          <w:rtl/>
        </w:rPr>
        <w:t>َ</w:t>
      </w:r>
      <w:r w:rsidRPr="005815E1">
        <w:rPr>
          <w:rtl/>
        </w:rPr>
        <w:t xml:space="preserve"> رئيس</w:t>
      </w:r>
      <w:r w:rsidRPr="005815E1">
        <w:rPr>
          <w:rFonts w:hint="cs"/>
          <w:rtl/>
        </w:rPr>
        <w:t>ُ</w:t>
      </w:r>
      <w:r w:rsidRPr="005815E1">
        <w:rPr>
          <w:rtl/>
        </w:rPr>
        <w:t xml:space="preserve"> الجمهورية، ويعمل بالتنسيق مع الوزير المعني أو الوزراء المعنيين أو مجلس الوزراء. ويحل نائب رئيس الجمهورية محل الرئيس في حالة شغور المنصب المؤقت أو الدائم، ويرأس الجمعية العامة ومجلس الشيوخ. </w:t>
      </w:r>
    </w:p>
    <w:p w14:paraId="15764BF3" w14:textId="77777777" w:rsidR="00716950" w:rsidRPr="005815E1" w:rsidRDefault="00716950" w:rsidP="008F4E7B">
      <w:pPr>
        <w:pStyle w:val="SingleTxtGA"/>
        <w:rPr>
          <w:rtl/>
        </w:rPr>
      </w:pPr>
      <w:r w:rsidRPr="005815E1">
        <w:rPr>
          <w:rFonts w:hint="cs"/>
          <w:rtl/>
        </w:rPr>
        <w:t>19</w:t>
      </w:r>
      <w:r w:rsidRPr="005815E1">
        <w:rPr>
          <w:rtl/>
        </w:rPr>
        <w:t>-</w:t>
      </w:r>
      <w:r w:rsidRPr="005815E1">
        <w:rPr>
          <w:rtl/>
        </w:rPr>
        <w:tab/>
        <w:t xml:space="preserve">وينتخب الشعب (هيئة الناخبين) بالاقتراع المباشر رئيس الجمهورية ونائبه، على حد سواء، بالأغلبية المطلقة من الأصوات، ويقدم كل حزب سياسي لهذا الغرض ترشيحاً واحداً للرئيس ونائبه. </w:t>
      </w:r>
    </w:p>
    <w:p w14:paraId="764C68D0" w14:textId="77777777" w:rsidR="00716950" w:rsidRPr="005815E1" w:rsidRDefault="00716950" w:rsidP="008F4E7B">
      <w:pPr>
        <w:pStyle w:val="SingleTxtGA"/>
        <w:rPr>
          <w:rtl/>
        </w:rPr>
      </w:pPr>
      <w:r w:rsidRPr="005815E1">
        <w:rPr>
          <w:rFonts w:hint="cs"/>
          <w:rtl/>
        </w:rPr>
        <w:t>20</w:t>
      </w:r>
      <w:r w:rsidRPr="005815E1">
        <w:rPr>
          <w:rtl/>
        </w:rPr>
        <w:t>-</w:t>
      </w:r>
      <w:r w:rsidRPr="005815E1">
        <w:rPr>
          <w:rtl/>
        </w:rPr>
        <w:tab/>
        <w:t>ولتولي منصب الرئيس أو نائب الرئيس، يُشترط في الشخص أن يكون مواطناً طبيعياً أَتمَّ 35 سنة من العمر. وتدوم ولاية كليهما خمس سنوات</w:t>
      </w:r>
      <w:r w:rsidRPr="005815E1">
        <w:rPr>
          <w:rFonts w:hint="cs"/>
          <w:rtl/>
        </w:rPr>
        <w:t>،</w:t>
      </w:r>
      <w:r w:rsidRPr="005815E1">
        <w:rPr>
          <w:rtl/>
        </w:rPr>
        <w:t xml:space="preserve"> ويجوز إعادة انتخابهما شريطة مرور خمس سنوات على تاريخ انقضاء ولايتهما الأولى. </w:t>
      </w:r>
    </w:p>
    <w:p w14:paraId="6C5DF4F6" w14:textId="77777777" w:rsidR="00716950" w:rsidRPr="005815E1" w:rsidRDefault="00716950" w:rsidP="008F4E7B">
      <w:pPr>
        <w:pStyle w:val="SingleTxtGA"/>
        <w:rPr>
          <w:rtl/>
        </w:rPr>
      </w:pPr>
      <w:r w:rsidRPr="005815E1">
        <w:rPr>
          <w:rFonts w:hint="cs"/>
          <w:rtl/>
        </w:rPr>
        <w:t>21</w:t>
      </w:r>
      <w:r w:rsidRPr="005815E1">
        <w:rPr>
          <w:rtl/>
        </w:rPr>
        <w:t>-</w:t>
      </w:r>
      <w:r w:rsidRPr="005815E1">
        <w:rPr>
          <w:rtl/>
        </w:rPr>
        <w:tab/>
        <w:t>ويتألف مجلس الوزراء من المكلفين بالوزارات المعنية</w:t>
      </w:r>
      <w:r w:rsidRPr="005815E1">
        <w:rPr>
          <w:rFonts w:hint="cs"/>
          <w:rtl/>
        </w:rPr>
        <w:t>،</w:t>
      </w:r>
      <w:r w:rsidRPr="005815E1">
        <w:rPr>
          <w:rtl/>
        </w:rPr>
        <w:t xml:space="preserve"> وله صلاحية حصرية فيما يتعلق بجميع إجراءات الحكومة والإدارة التي يثيرها داخله رئيس الجمهورية أو الوزراء في المجالات المتصلة بوزاراتهم. وتخضع عضوية مجلس الوزراء للشروط والموانع ذاتها التي تسري على عضوية مجلس الشيوخ. والوزارات القائمة حالياً هي التالية:</w:t>
      </w:r>
    </w:p>
    <w:p w14:paraId="6B8B75E1" w14:textId="77777777" w:rsidR="00716950" w:rsidRPr="005815E1" w:rsidRDefault="00716950" w:rsidP="008F4E7B">
      <w:pPr>
        <w:pStyle w:val="Bullet1GA"/>
        <w:rPr>
          <w:rtl/>
        </w:rPr>
      </w:pPr>
      <w:r w:rsidRPr="005815E1">
        <w:rPr>
          <w:rtl/>
        </w:rPr>
        <w:t>وزارة الدفاع الوطني؛</w:t>
      </w:r>
    </w:p>
    <w:p w14:paraId="603623F6" w14:textId="77777777" w:rsidR="00716950" w:rsidRPr="005815E1" w:rsidRDefault="00716950" w:rsidP="008F4E7B">
      <w:pPr>
        <w:pStyle w:val="Bullet1GA"/>
        <w:rPr>
          <w:rtl/>
        </w:rPr>
      </w:pPr>
      <w:r w:rsidRPr="005815E1">
        <w:rPr>
          <w:rtl/>
        </w:rPr>
        <w:t>وزارة الاقتصاد والمالية؛</w:t>
      </w:r>
    </w:p>
    <w:p w14:paraId="180E6B83" w14:textId="77777777" w:rsidR="00716950" w:rsidRPr="005815E1" w:rsidRDefault="00716950" w:rsidP="008F4E7B">
      <w:pPr>
        <w:pStyle w:val="Bullet1GA"/>
        <w:rPr>
          <w:rtl/>
        </w:rPr>
      </w:pPr>
      <w:r w:rsidRPr="005815E1">
        <w:rPr>
          <w:rtl/>
        </w:rPr>
        <w:t>وزارة الداخلية؛</w:t>
      </w:r>
    </w:p>
    <w:p w14:paraId="7C3F3D94" w14:textId="77777777" w:rsidR="00716950" w:rsidRPr="005815E1" w:rsidRDefault="00716950" w:rsidP="008F4E7B">
      <w:pPr>
        <w:pStyle w:val="Bullet1GA"/>
        <w:rPr>
          <w:rtl/>
        </w:rPr>
      </w:pPr>
      <w:r w:rsidRPr="005815E1">
        <w:rPr>
          <w:rtl/>
        </w:rPr>
        <w:t>وزارة الشؤون الخارجية؛</w:t>
      </w:r>
    </w:p>
    <w:p w14:paraId="212A516D" w14:textId="77777777" w:rsidR="00716950" w:rsidRPr="005815E1" w:rsidRDefault="00716950" w:rsidP="008F4E7B">
      <w:pPr>
        <w:pStyle w:val="Bullet1GA"/>
        <w:rPr>
          <w:rtl/>
        </w:rPr>
      </w:pPr>
      <w:r w:rsidRPr="005815E1">
        <w:rPr>
          <w:rtl/>
        </w:rPr>
        <w:t>وزارة العمل والضمان الاجتماعي؛</w:t>
      </w:r>
    </w:p>
    <w:p w14:paraId="6F828368" w14:textId="77777777" w:rsidR="00716950" w:rsidRPr="005815E1" w:rsidRDefault="00716950" w:rsidP="008F4E7B">
      <w:pPr>
        <w:pStyle w:val="Bullet1GA"/>
        <w:rPr>
          <w:rtl/>
        </w:rPr>
      </w:pPr>
      <w:r w:rsidRPr="005815E1">
        <w:rPr>
          <w:rtl/>
        </w:rPr>
        <w:t>وزارة الثروة الحيوانية والزراعة وصيد الأسماك؛</w:t>
      </w:r>
    </w:p>
    <w:p w14:paraId="7CF8318D" w14:textId="77777777" w:rsidR="00716950" w:rsidRPr="005815E1" w:rsidRDefault="00716950" w:rsidP="008F4E7B">
      <w:pPr>
        <w:pStyle w:val="Bullet1GA"/>
        <w:rPr>
          <w:rtl/>
        </w:rPr>
      </w:pPr>
      <w:r w:rsidRPr="005815E1">
        <w:rPr>
          <w:rtl/>
        </w:rPr>
        <w:t>وزارة النقل والأشغال العامة؛</w:t>
      </w:r>
    </w:p>
    <w:p w14:paraId="5891E954" w14:textId="77777777" w:rsidR="00716950" w:rsidRPr="005815E1" w:rsidRDefault="00716950" w:rsidP="008F4E7B">
      <w:pPr>
        <w:pStyle w:val="Bullet1GA"/>
        <w:rPr>
          <w:rtl/>
        </w:rPr>
      </w:pPr>
      <w:r w:rsidRPr="005815E1">
        <w:rPr>
          <w:rtl/>
        </w:rPr>
        <w:t>وزارة الصناعة والطاقة والمعادن؛</w:t>
      </w:r>
    </w:p>
    <w:p w14:paraId="70B12623" w14:textId="77777777" w:rsidR="00716950" w:rsidRPr="005815E1" w:rsidRDefault="00716950" w:rsidP="008F4E7B">
      <w:pPr>
        <w:pStyle w:val="Bullet1GA"/>
        <w:rPr>
          <w:rtl/>
        </w:rPr>
      </w:pPr>
      <w:r w:rsidRPr="005815E1">
        <w:rPr>
          <w:rtl/>
        </w:rPr>
        <w:t>وزارة التنمية الاجتماعية؛</w:t>
      </w:r>
    </w:p>
    <w:p w14:paraId="5710F8C3" w14:textId="77777777" w:rsidR="00716950" w:rsidRPr="005815E1" w:rsidRDefault="00716950" w:rsidP="008F4E7B">
      <w:pPr>
        <w:pStyle w:val="Bullet1GA"/>
        <w:rPr>
          <w:rtl/>
        </w:rPr>
      </w:pPr>
      <w:r w:rsidRPr="005815E1">
        <w:rPr>
          <w:rtl/>
        </w:rPr>
        <w:t>وزارة الصحة العامة؛</w:t>
      </w:r>
    </w:p>
    <w:p w14:paraId="412427FB" w14:textId="77777777" w:rsidR="00716950" w:rsidRPr="005815E1" w:rsidRDefault="00716950" w:rsidP="008F4E7B">
      <w:pPr>
        <w:pStyle w:val="Bullet1GA"/>
        <w:rPr>
          <w:rtl/>
        </w:rPr>
      </w:pPr>
      <w:r w:rsidRPr="005815E1">
        <w:rPr>
          <w:rtl/>
        </w:rPr>
        <w:lastRenderedPageBreak/>
        <w:t>وزارة التعليم والثقافة؛</w:t>
      </w:r>
    </w:p>
    <w:p w14:paraId="231EAB8A" w14:textId="77777777" w:rsidR="00716950" w:rsidRPr="005815E1" w:rsidRDefault="00716950" w:rsidP="008F4E7B">
      <w:pPr>
        <w:pStyle w:val="Bullet1GA"/>
        <w:rPr>
          <w:rtl/>
        </w:rPr>
      </w:pPr>
      <w:r w:rsidRPr="005815E1">
        <w:rPr>
          <w:rtl/>
        </w:rPr>
        <w:t>وزارة السياحة والرياضة؛</w:t>
      </w:r>
    </w:p>
    <w:p w14:paraId="6AA7A16D" w14:textId="77777777" w:rsidR="00716950" w:rsidRPr="005815E1" w:rsidRDefault="00716950" w:rsidP="008F4E7B">
      <w:pPr>
        <w:pStyle w:val="Bullet1GA"/>
      </w:pPr>
      <w:r w:rsidRPr="005815E1">
        <w:rPr>
          <w:rtl/>
        </w:rPr>
        <w:t>وزارة الإسكان واستخدام الأراضي</w:t>
      </w:r>
      <w:r w:rsidRPr="005815E1">
        <w:rPr>
          <w:rFonts w:hint="cs"/>
          <w:rtl/>
        </w:rPr>
        <w:t>؛</w:t>
      </w:r>
    </w:p>
    <w:p w14:paraId="3BE8B9B3" w14:textId="77777777" w:rsidR="00716950" w:rsidRPr="005815E1" w:rsidRDefault="00716950" w:rsidP="008F4E7B">
      <w:pPr>
        <w:pStyle w:val="Bullet1GA"/>
        <w:rPr>
          <w:rtl/>
        </w:rPr>
      </w:pPr>
      <w:r w:rsidRPr="005815E1">
        <w:rPr>
          <w:rFonts w:hint="cs"/>
          <w:rtl/>
        </w:rPr>
        <w:t xml:space="preserve">وزارة </w:t>
      </w:r>
      <w:r w:rsidRPr="005815E1">
        <w:rPr>
          <w:rtl/>
        </w:rPr>
        <w:t>البيئة</w:t>
      </w:r>
      <w:r w:rsidRPr="00310382">
        <w:rPr>
          <w:vertAlign w:val="superscript"/>
          <w:rtl/>
        </w:rPr>
        <w:t>(</w:t>
      </w:r>
      <w:r w:rsidRPr="00310382">
        <w:rPr>
          <w:vertAlign w:val="superscript"/>
          <w:rtl/>
        </w:rPr>
        <w:footnoteReference w:id="16"/>
      </w:r>
      <w:r w:rsidRPr="00310382">
        <w:rPr>
          <w:vertAlign w:val="superscript"/>
          <w:rtl/>
        </w:rPr>
        <w:t>)</w:t>
      </w:r>
      <w:r w:rsidRPr="005815E1">
        <w:rPr>
          <w:rFonts w:hint="cs"/>
          <w:rtl/>
        </w:rPr>
        <w:t>.</w:t>
      </w:r>
    </w:p>
    <w:p w14:paraId="6A28DF77" w14:textId="77777777" w:rsidR="00716950" w:rsidRPr="005815E1" w:rsidRDefault="00716950" w:rsidP="008F4E7B">
      <w:pPr>
        <w:pStyle w:val="SingleTxtGA"/>
        <w:rPr>
          <w:rtl/>
        </w:rPr>
      </w:pPr>
      <w:r w:rsidRPr="005815E1">
        <w:rPr>
          <w:rFonts w:hint="cs"/>
          <w:rtl/>
        </w:rPr>
        <w:t>22</w:t>
      </w:r>
      <w:r w:rsidRPr="005815E1">
        <w:rPr>
          <w:rtl/>
        </w:rPr>
        <w:t>-</w:t>
      </w:r>
      <w:r w:rsidRPr="005815E1">
        <w:rPr>
          <w:rtl/>
        </w:rPr>
        <w:tab/>
        <w:t>وتحدد المادة 168 من دستور الجمهورية مهام رئيس الجمهورية، الذي يعمل بالتنسيق مع الوزير المعني أو الوزراء المعنيين أو مجلس الوزراء. وتجدر الإشارة ضمنها إلى ما يلي:</w:t>
      </w:r>
    </w:p>
    <w:p w14:paraId="3D11D776" w14:textId="77777777" w:rsidR="00716950" w:rsidRPr="005815E1" w:rsidRDefault="00716950" w:rsidP="008F4E7B">
      <w:pPr>
        <w:pStyle w:val="SingleTxtGA"/>
        <w:rPr>
          <w:rtl/>
        </w:rPr>
      </w:pPr>
      <w:r w:rsidRPr="005815E1">
        <w:rPr>
          <w:rtl/>
        </w:rPr>
        <w:tab/>
        <w:t>(أ)</w:t>
      </w:r>
      <w:r w:rsidRPr="005815E1">
        <w:rPr>
          <w:rtl/>
        </w:rPr>
        <w:tab/>
        <w:t>حفظ النظام والاستقرار على الصعيد الداخلي، والأمن على الصعيد الخارجي؛</w:t>
      </w:r>
    </w:p>
    <w:p w14:paraId="70838DAD" w14:textId="77777777" w:rsidR="00716950" w:rsidRPr="005815E1" w:rsidRDefault="00716950" w:rsidP="008F4E7B">
      <w:pPr>
        <w:pStyle w:val="SingleTxtGA"/>
        <w:rPr>
          <w:rtl/>
        </w:rPr>
      </w:pPr>
      <w:r w:rsidRPr="005815E1">
        <w:rPr>
          <w:rtl/>
        </w:rPr>
        <w:tab/>
        <w:t>(ب)</w:t>
      </w:r>
      <w:r w:rsidRPr="005815E1">
        <w:rPr>
          <w:rtl/>
        </w:rPr>
        <w:tab/>
        <w:t>القيادة العليا لجميع القوات المسلحة؛</w:t>
      </w:r>
    </w:p>
    <w:p w14:paraId="01DF0E74" w14:textId="77777777" w:rsidR="00716950" w:rsidRPr="005815E1" w:rsidRDefault="00716950" w:rsidP="008F4E7B">
      <w:pPr>
        <w:pStyle w:val="SingleTxtGA"/>
        <w:rPr>
          <w:rtl/>
        </w:rPr>
      </w:pPr>
      <w:r w:rsidRPr="005815E1">
        <w:rPr>
          <w:rtl/>
        </w:rPr>
        <w:tab/>
        <w:t>(ج)</w:t>
      </w:r>
      <w:r w:rsidRPr="005815E1">
        <w:rPr>
          <w:rtl/>
        </w:rPr>
        <w:tab/>
        <w:t>نشر وتعميم جميع القوانين وإنفاذها، من خلال إصدار الأنظمة الخاصة اللازمة لتنفيذها؛</w:t>
      </w:r>
    </w:p>
    <w:p w14:paraId="653A1B21" w14:textId="77777777" w:rsidR="00716950" w:rsidRPr="005815E1" w:rsidRDefault="00716950" w:rsidP="008F4E7B">
      <w:pPr>
        <w:pStyle w:val="SingleTxtGA"/>
        <w:rPr>
          <w:rtl/>
        </w:rPr>
      </w:pPr>
      <w:r w:rsidRPr="005815E1">
        <w:rPr>
          <w:rtl/>
        </w:rPr>
        <w:tab/>
        <w:t>(د)</w:t>
      </w:r>
      <w:r w:rsidRPr="005815E1">
        <w:rPr>
          <w:rtl/>
        </w:rPr>
        <w:tab/>
        <w:t>إطلاع السلطة التشريعية على حالة الجمهورية وعلى التحسينات والإصلاحات التي يراها جديرة بالاهتمام؛</w:t>
      </w:r>
    </w:p>
    <w:p w14:paraId="012FBA87" w14:textId="77777777" w:rsidR="00716950" w:rsidRPr="005815E1" w:rsidRDefault="00716950" w:rsidP="008F4E7B">
      <w:pPr>
        <w:pStyle w:val="SingleTxtGA"/>
        <w:rPr>
          <w:rtl/>
        </w:rPr>
      </w:pPr>
      <w:r w:rsidRPr="005815E1">
        <w:rPr>
          <w:rtl/>
        </w:rPr>
        <w:tab/>
        <w:t>(ه)</w:t>
      </w:r>
      <w:r w:rsidRPr="005815E1">
        <w:rPr>
          <w:rtl/>
        </w:rPr>
        <w:tab/>
        <w:t>تقديم اعتراضات أو ملاحظات بشأن مشاريع القوانين التي تحيلها إليه السلطة التشريعية، وكذلك اقتراح مشاريع قوانين أو تعديلات للقوانين الصادرة سابقاً على المجلسين؛</w:t>
      </w:r>
    </w:p>
    <w:p w14:paraId="1F1388FD" w14:textId="77777777" w:rsidR="00716950" w:rsidRPr="005815E1" w:rsidRDefault="00716950" w:rsidP="008F4E7B">
      <w:pPr>
        <w:pStyle w:val="SingleTxtGA"/>
        <w:rPr>
          <w:rtl/>
        </w:rPr>
      </w:pPr>
      <w:r w:rsidRPr="005815E1">
        <w:rPr>
          <w:rtl/>
        </w:rPr>
        <w:tab/>
        <w:t>(و)</w:t>
      </w:r>
      <w:r w:rsidRPr="005815E1">
        <w:rPr>
          <w:rtl/>
        </w:rPr>
        <w:tab/>
        <w:t xml:space="preserve">تعيين موظفي القنصليات والبعثات الدبلوماسية، مع الالتزام، فيما يتعلق برؤساء البعثات، بطلب موافقة مجلس الشيوخ أو اللجنة الدائمة </w:t>
      </w:r>
      <w:r w:rsidRPr="005815E1">
        <w:rPr>
          <w:rFonts w:hint="cs"/>
          <w:rtl/>
        </w:rPr>
        <w:t xml:space="preserve">خلال </w:t>
      </w:r>
      <w:r w:rsidRPr="005815E1">
        <w:rPr>
          <w:rtl/>
        </w:rPr>
        <w:t>فترات إجازة المجلس؛</w:t>
      </w:r>
    </w:p>
    <w:p w14:paraId="4B7B1160" w14:textId="77777777" w:rsidR="00716950" w:rsidRPr="005815E1" w:rsidRDefault="00716950" w:rsidP="008F4E7B">
      <w:pPr>
        <w:pStyle w:val="SingleTxtGA"/>
        <w:rPr>
          <w:rtl/>
        </w:rPr>
      </w:pPr>
      <w:r w:rsidRPr="005815E1">
        <w:rPr>
          <w:rtl/>
        </w:rPr>
        <w:tab/>
        <w:t>(ز)</w:t>
      </w:r>
      <w:r w:rsidRPr="005815E1">
        <w:rPr>
          <w:rtl/>
        </w:rPr>
        <w:tab/>
        <w:t>تعيين المدعي العام للجمهورية وغيره من المدعين العامين، بموافقة مجلس الشيوخ أو اللجنة الدائمة، عند الاقتضاء؛</w:t>
      </w:r>
    </w:p>
    <w:p w14:paraId="4B566F72" w14:textId="77777777" w:rsidR="00716950" w:rsidRPr="005815E1" w:rsidRDefault="00716950" w:rsidP="008F4E7B">
      <w:pPr>
        <w:pStyle w:val="SingleTxtGA"/>
        <w:rPr>
          <w:rtl/>
        </w:rPr>
      </w:pPr>
      <w:r w:rsidRPr="005815E1">
        <w:rPr>
          <w:rtl/>
        </w:rPr>
        <w:tab/>
        <w:t>(ح)</w:t>
      </w:r>
      <w:r w:rsidRPr="005815E1">
        <w:rPr>
          <w:rtl/>
        </w:rPr>
        <w:tab/>
        <w:t>إصدار قرار بقطع العلاقات، وبناء على قرار مسبق صادر عن الجمعية العامة، إعلان الحرب، إن لم يفلح في تفاديها التحكيم أو غيره من الوسائل السلمية؛</w:t>
      </w:r>
    </w:p>
    <w:p w14:paraId="4DFE4939" w14:textId="77777777" w:rsidR="00716950" w:rsidRPr="005815E1" w:rsidRDefault="00716950" w:rsidP="008F4E7B">
      <w:pPr>
        <w:pStyle w:val="SingleTxtGA"/>
        <w:rPr>
          <w:rtl/>
        </w:rPr>
      </w:pPr>
      <w:r w:rsidRPr="005815E1">
        <w:rPr>
          <w:rtl/>
        </w:rPr>
        <w:tab/>
        <w:t>(ط)</w:t>
      </w:r>
      <w:r w:rsidRPr="005815E1">
        <w:rPr>
          <w:rtl/>
        </w:rPr>
        <w:tab/>
        <w:t>إبرام المعاهدات والتوقيع عليها، مع ضرورة الحصول على موافقة السلطة التشريعية للتصديق عليها.</w:t>
      </w:r>
    </w:p>
    <w:p w14:paraId="2F4BDD42" w14:textId="77777777" w:rsidR="00716950" w:rsidRPr="005815E1" w:rsidRDefault="00716950" w:rsidP="008F4E7B">
      <w:pPr>
        <w:pStyle w:val="H23GA"/>
        <w:rPr>
          <w:rtl/>
        </w:rPr>
      </w:pPr>
      <w:r w:rsidRPr="005815E1">
        <w:rPr>
          <w:rtl/>
        </w:rPr>
        <w:tab/>
      </w:r>
      <w:r>
        <w:rPr>
          <w:rFonts w:hint="cs"/>
          <w:rtl/>
        </w:rPr>
        <w:t>’</w:t>
      </w:r>
      <w:r w:rsidRPr="005815E1">
        <w:rPr>
          <w:rtl/>
        </w:rPr>
        <w:t>2</w:t>
      </w:r>
      <w:r>
        <w:rPr>
          <w:rFonts w:hint="cs"/>
          <w:rtl/>
        </w:rPr>
        <w:t>‘</w:t>
      </w:r>
      <w:r w:rsidRPr="005815E1">
        <w:rPr>
          <w:rtl/>
        </w:rPr>
        <w:tab/>
        <w:t>السلطة التشريعية</w:t>
      </w:r>
    </w:p>
    <w:p w14:paraId="0C7406BE" w14:textId="77777777" w:rsidR="00716950" w:rsidRPr="005815E1" w:rsidRDefault="00716950" w:rsidP="008F4E7B">
      <w:pPr>
        <w:pStyle w:val="SingleTxtGA"/>
        <w:rPr>
          <w:rtl/>
        </w:rPr>
      </w:pPr>
      <w:r w:rsidRPr="005815E1">
        <w:rPr>
          <w:rFonts w:hint="cs"/>
          <w:rtl/>
        </w:rPr>
        <w:t>23</w:t>
      </w:r>
      <w:r w:rsidRPr="005815E1">
        <w:rPr>
          <w:rtl/>
        </w:rPr>
        <w:t>-</w:t>
      </w:r>
      <w:r w:rsidRPr="005815E1">
        <w:rPr>
          <w:rtl/>
        </w:rPr>
        <w:tab/>
        <w:t>تمارس الجمعية</w:t>
      </w:r>
      <w:r w:rsidRPr="005815E1">
        <w:rPr>
          <w:rFonts w:hint="cs"/>
          <w:rtl/>
        </w:rPr>
        <w:t>ُ</w:t>
      </w:r>
      <w:r w:rsidRPr="005815E1">
        <w:rPr>
          <w:rtl/>
        </w:rPr>
        <w:t xml:space="preserve"> العامة السلطة التشريعية. وتتألف من مجلسين</w:t>
      </w:r>
      <w:r w:rsidRPr="005815E1">
        <w:rPr>
          <w:rFonts w:hint="cs"/>
          <w:rtl/>
        </w:rPr>
        <w:t xml:space="preserve"> هما</w:t>
      </w:r>
      <w:r w:rsidRPr="005815E1">
        <w:rPr>
          <w:rtl/>
        </w:rPr>
        <w:t>: مجلس النواب ومجلس الشيوخ. ومن بين اختصاصات الجمعية العامة ما يلي:</w:t>
      </w:r>
    </w:p>
    <w:p w14:paraId="5A3371BA" w14:textId="77777777" w:rsidR="00716950" w:rsidRPr="005815E1" w:rsidRDefault="00716950" w:rsidP="008F4E7B">
      <w:pPr>
        <w:pStyle w:val="SingleTxtGA"/>
        <w:rPr>
          <w:rtl/>
        </w:rPr>
      </w:pPr>
      <w:r w:rsidRPr="005815E1">
        <w:rPr>
          <w:rtl/>
        </w:rPr>
        <w:tab/>
        <w:t>(أ)</w:t>
      </w:r>
      <w:r w:rsidRPr="005815E1">
        <w:rPr>
          <w:rtl/>
        </w:rPr>
        <w:tab/>
        <w:t>إصدار القوانين المتعلقة باستقلال الجمهورية وأمنها واستقرارها وسمعتها؛ وبحماية جميع الحقوق الفردية وتعزيز قطاعات التعليم، والزراعة، والصناعة، والتجارة الداخلية والخارجية؛</w:t>
      </w:r>
    </w:p>
    <w:p w14:paraId="029ECA16" w14:textId="77777777" w:rsidR="00716950" w:rsidRPr="005815E1" w:rsidRDefault="00716950" w:rsidP="008F4E7B">
      <w:pPr>
        <w:pStyle w:val="SingleTxtGA"/>
        <w:rPr>
          <w:rtl/>
        </w:rPr>
      </w:pPr>
      <w:r w:rsidRPr="005815E1">
        <w:rPr>
          <w:rtl/>
        </w:rPr>
        <w:tab/>
        <w:t>(ب)</w:t>
      </w:r>
      <w:r w:rsidRPr="005815E1">
        <w:rPr>
          <w:rtl/>
        </w:rPr>
        <w:tab/>
        <w:t>إعلان الحرب، وبالأغلبية المطلقة من أصوات جميع أعضاء كل مجلس من مجلسيها، قبول أو رفض معاهدات السلام والتحالف والتجارة، وأي نوع من الاتفاقيات أو العقود تبرمه السلطة التنفيذية مع حكومات أجنبية؛</w:t>
      </w:r>
      <w:r w:rsidRPr="005815E1">
        <w:rPr>
          <w:rFonts w:hint="cs"/>
          <w:rtl/>
        </w:rPr>
        <w:t xml:space="preserve"> </w:t>
      </w:r>
    </w:p>
    <w:p w14:paraId="20BB557B" w14:textId="77777777" w:rsidR="00716950" w:rsidRPr="005815E1" w:rsidRDefault="00716950" w:rsidP="008F4E7B">
      <w:pPr>
        <w:pStyle w:val="SingleTxtGA"/>
        <w:rPr>
          <w:rtl/>
        </w:rPr>
      </w:pPr>
      <w:r w:rsidRPr="005815E1">
        <w:rPr>
          <w:rtl/>
        </w:rPr>
        <w:lastRenderedPageBreak/>
        <w:tab/>
        <w:t>(ج)</w:t>
      </w:r>
      <w:r w:rsidRPr="005815E1">
        <w:rPr>
          <w:rtl/>
        </w:rPr>
        <w:tab/>
        <w:t>تحديد المساهمات اللازمة لتغطية الميزانيات، وطريقة توزيعها، ونظام تحصيلها واستثمارها، وإلغاء الميزانيات القائمة أو تعديلها أو زيادتها؛</w:t>
      </w:r>
    </w:p>
    <w:p w14:paraId="4DCB1EF6" w14:textId="77777777" w:rsidR="00716950" w:rsidRPr="005815E1" w:rsidRDefault="00716950" w:rsidP="008F4E7B">
      <w:pPr>
        <w:pStyle w:val="SingleTxtGA"/>
        <w:rPr>
          <w:rtl/>
        </w:rPr>
      </w:pPr>
      <w:r w:rsidRPr="005815E1">
        <w:rPr>
          <w:rtl/>
        </w:rPr>
        <w:tab/>
        <w:t>(د)</w:t>
      </w:r>
      <w:r w:rsidRPr="005815E1">
        <w:rPr>
          <w:rtl/>
        </w:rPr>
        <w:tab/>
        <w:t>انتخاب أعضاء محكمة العدل العليا ومحكمة الانتخابات ومحكمة المنازعات الإدارية ومحكمة تدقيق الحسابات، وذلك خلال اجتماع كلا المجلسين.</w:t>
      </w:r>
    </w:p>
    <w:p w14:paraId="046F9498" w14:textId="77777777" w:rsidR="00716950" w:rsidRPr="005815E1" w:rsidRDefault="00716950" w:rsidP="008F4E7B">
      <w:pPr>
        <w:pStyle w:val="H4GA"/>
        <w:rPr>
          <w:rtl/>
        </w:rPr>
      </w:pPr>
      <w:r w:rsidRPr="005815E1">
        <w:rPr>
          <w:rFonts w:hint="cs"/>
          <w:rtl/>
        </w:rPr>
        <w:tab/>
      </w:r>
      <w:r w:rsidRPr="005815E1">
        <w:rPr>
          <w:rtl/>
        </w:rPr>
        <w:tab/>
        <w:t>مجلس النواب</w:t>
      </w:r>
    </w:p>
    <w:p w14:paraId="47A43ACC" w14:textId="77777777" w:rsidR="00716950" w:rsidRPr="005815E1" w:rsidRDefault="00716950" w:rsidP="008F4E7B">
      <w:pPr>
        <w:pStyle w:val="SingleTxtGA"/>
        <w:rPr>
          <w:rtl/>
        </w:rPr>
      </w:pPr>
      <w:r w:rsidRPr="005815E1">
        <w:rPr>
          <w:rFonts w:hint="cs"/>
          <w:rtl/>
        </w:rPr>
        <w:t>24</w:t>
      </w:r>
      <w:r w:rsidRPr="005815E1">
        <w:rPr>
          <w:rtl/>
        </w:rPr>
        <w:t>-</w:t>
      </w:r>
      <w:r w:rsidRPr="005815E1">
        <w:rPr>
          <w:rtl/>
        </w:rPr>
        <w:tab/>
        <w:t>يتألف مجلس النواب من 99 عضواً ينتخبهم الشعب بالاقتراع المباشر، وفقاً لنظام التمثيل النسبي، الذي تراعى فيه الأصوات الممنوحة لكل حزب في جميع أنحاء البلد. وتدوم ولاية النواب خمس سنوات.</w:t>
      </w:r>
    </w:p>
    <w:p w14:paraId="02708B11" w14:textId="77777777" w:rsidR="00716950" w:rsidRPr="005815E1" w:rsidRDefault="00716950" w:rsidP="008F4E7B">
      <w:pPr>
        <w:pStyle w:val="SingleTxtGA"/>
        <w:rPr>
          <w:rtl/>
        </w:rPr>
      </w:pPr>
      <w:r w:rsidRPr="005815E1">
        <w:rPr>
          <w:rFonts w:hint="cs"/>
          <w:rtl/>
        </w:rPr>
        <w:t>25</w:t>
      </w:r>
      <w:r w:rsidRPr="005815E1">
        <w:rPr>
          <w:rtl/>
        </w:rPr>
        <w:t>-</w:t>
      </w:r>
      <w:r w:rsidRPr="005815E1">
        <w:rPr>
          <w:rtl/>
        </w:rPr>
        <w:tab/>
        <w:t>والشروط المطلوبة لتولي منصب النائب هي: أن يحمل الشخص الجنسية الطبيعية أو</w:t>
      </w:r>
      <w:r w:rsidRPr="005815E1">
        <w:rPr>
          <w:rFonts w:hint="cs"/>
          <w:rtl/>
        </w:rPr>
        <w:t> </w:t>
      </w:r>
      <w:r w:rsidRPr="005815E1">
        <w:rPr>
          <w:rtl/>
        </w:rPr>
        <w:t>الجنسية القانونية مدة خمس سنوات وأن يكون قد أتم 25 سنة من العمر.</w:t>
      </w:r>
    </w:p>
    <w:p w14:paraId="3293AE51" w14:textId="77777777" w:rsidR="00716950" w:rsidRPr="005815E1" w:rsidRDefault="00716950" w:rsidP="008F4E7B">
      <w:pPr>
        <w:pStyle w:val="SingleTxtGA"/>
        <w:rPr>
          <w:rtl/>
        </w:rPr>
      </w:pPr>
      <w:r w:rsidRPr="005815E1">
        <w:rPr>
          <w:rFonts w:hint="cs"/>
          <w:rtl/>
        </w:rPr>
        <w:t>26</w:t>
      </w:r>
      <w:r w:rsidRPr="005815E1">
        <w:rPr>
          <w:rtl/>
        </w:rPr>
        <w:t>-</w:t>
      </w:r>
      <w:r w:rsidRPr="005815E1">
        <w:rPr>
          <w:rtl/>
        </w:rPr>
        <w:tab/>
        <w:t>ووفقاً للمادة 93 من دستور الجمهورية: "يعود إلى مجلس النواب الحق الحصري في أن يسائل أمام مجلس الشيوخ أعضاء المجلسين، ورئيس الجمهورية ونائبه، ووزراء الدولة، وأعضاء محكمة العدل العليا ومحكمة المنازعات الإدارية ومحكمة تدقيق الحسابات ومحكمة الانتخابات، عن انتهاك الدستور أو ارتكاب جرائم أخرى خطيرة، وذلك بعد أن يكون قد نظر فيها بطلب من مجموعةٍ أو بعضٍ من أعضائه ويعلن وجود مبرر لإقامة الدعوى".</w:t>
      </w:r>
    </w:p>
    <w:p w14:paraId="66933A88" w14:textId="77777777" w:rsidR="00716950" w:rsidRPr="005815E1" w:rsidRDefault="00716950" w:rsidP="008F4E7B">
      <w:pPr>
        <w:pStyle w:val="H4GA"/>
        <w:rPr>
          <w:rtl/>
        </w:rPr>
      </w:pPr>
      <w:r w:rsidRPr="005815E1">
        <w:rPr>
          <w:rtl/>
        </w:rPr>
        <w:tab/>
      </w:r>
      <w:r w:rsidRPr="005815E1">
        <w:rPr>
          <w:rtl/>
        </w:rPr>
        <w:tab/>
        <w:t>مجلس الشيوخ</w:t>
      </w:r>
    </w:p>
    <w:p w14:paraId="393973D6" w14:textId="77777777" w:rsidR="00716950" w:rsidRPr="005815E1" w:rsidRDefault="00716950" w:rsidP="008F4E7B">
      <w:pPr>
        <w:pStyle w:val="SingleTxtGA"/>
        <w:rPr>
          <w:rtl/>
        </w:rPr>
      </w:pPr>
      <w:r w:rsidRPr="005815E1">
        <w:rPr>
          <w:rFonts w:hint="cs"/>
          <w:rtl/>
        </w:rPr>
        <w:t>27</w:t>
      </w:r>
      <w:r w:rsidRPr="005815E1">
        <w:rPr>
          <w:rtl/>
        </w:rPr>
        <w:t>-</w:t>
      </w:r>
      <w:r w:rsidRPr="005815E1">
        <w:rPr>
          <w:rtl/>
        </w:rPr>
        <w:tab/>
        <w:t>يتألف مجلس الشيوخ من 30 عضواً ينتخبهم الشعب بالاقتراع المباشر، في دائرة انتخابية واحدة ووفق نظام التمثيل النسبي الشامل. ويضم كذلك نائب</w:t>
      </w:r>
      <w:r w:rsidRPr="005815E1">
        <w:rPr>
          <w:rFonts w:hint="cs"/>
          <w:rtl/>
        </w:rPr>
        <w:t>َ</w:t>
      </w:r>
      <w:r w:rsidRPr="005815E1">
        <w:rPr>
          <w:rtl/>
        </w:rPr>
        <w:t xml:space="preserve"> رئيس الجمهورية، الذي يتمتع بالحق في الإدلاء برأيه وصوته، ويرأس المجلس والجمعية العامة. وتدوم ولاية أعضاء مجلس الشيوخ خمس</w:t>
      </w:r>
      <w:r w:rsidRPr="005815E1">
        <w:rPr>
          <w:rFonts w:hint="cs"/>
          <w:rtl/>
        </w:rPr>
        <w:t> </w:t>
      </w:r>
      <w:r w:rsidRPr="005815E1">
        <w:rPr>
          <w:rtl/>
        </w:rPr>
        <w:t>سنوات.</w:t>
      </w:r>
    </w:p>
    <w:p w14:paraId="6C1D98F4" w14:textId="77777777" w:rsidR="00716950" w:rsidRPr="005815E1" w:rsidRDefault="00716950" w:rsidP="008F4E7B">
      <w:pPr>
        <w:pStyle w:val="SingleTxtGA"/>
        <w:rPr>
          <w:rtl/>
        </w:rPr>
      </w:pPr>
      <w:r w:rsidRPr="005815E1">
        <w:rPr>
          <w:rFonts w:hint="cs"/>
          <w:rtl/>
        </w:rPr>
        <w:t>28</w:t>
      </w:r>
      <w:r w:rsidRPr="005815E1">
        <w:rPr>
          <w:rtl/>
        </w:rPr>
        <w:t>-</w:t>
      </w:r>
      <w:r w:rsidRPr="005815E1">
        <w:rPr>
          <w:rtl/>
        </w:rPr>
        <w:tab/>
        <w:t>والشروط المطلوبة لعضوية مجلس الشيوخ هي: أن يحمل الشخص الجنسية الطبيعية أو</w:t>
      </w:r>
      <w:r w:rsidRPr="005815E1">
        <w:rPr>
          <w:rFonts w:hint="cs"/>
          <w:rtl/>
        </w:rPr>
        <w:t> </w:t>
      </w:r>
      <w:r w:rsidRPr="005815E1">
        <w:rPr>
          <w:rtl/>
        </w:rPr>
        <w:t>الجنسية القانونية مدة سبع سنوات وأن يكون قد أتم 30 سنة من العمر.</w:t>
      </w:r>
    </w:p>
    <w:p w14:paraId="4681BC08" w14:textId="77777777" w:rsidR="00716950" w:rsidRPr="005815E1" w:rsidRDefault="00716950" w:rsidP="008F4E7B">
      <w:pPr>
        <w:pStyle w:val="SingleTxtGA"/>
        <w:rPr>
          <w:rtl/>
        </w:rPr>
      </w:pPr>
      <w:r w:rsidRPr="005815E1">
        <w:rPr>
          <w:rFonts w:hint="cs"/>
          <w:rtl/>
        </w:rPr>
        <w:t>29</w:t>
      </w:r>
      <w:r w:rsidRPr="005815E1">
        <w:rPr>
          <w:rtl/>
        </w:rPr>
        <w:t>-</w:t>
      </w:r>
      <w:r w:rsidRPr="005815E1">
        <w:rPr>
          <w:rtl/>
        </w:rPr>
        <w:tab/>
        <w:t>وتعود لمجلس الشيوخ صلاحية المحاكمة العلنية لمن تُوجَّه إليهم تهم من قبل مجلس النواب أو مجلس إدارة المقاطعات، عند الاقتضاء، وإصدار حكم غرضه الوحيد عزل المتهم من مهامه، وذلك بناء على الأغلبية الخاصة المتمثلة في ثلثي أصوات مجموع أعضائه.</w:t>
      </w:r>
    </w:p>
    <w:p w14:paraId="7A174E41" w14:textId="77777777" w:rsidR="00716950" w:rsidRPr="005815E1" w:rsidRDefault="00716950" w:rsidP="008F4E7B">
      <w:pPr>
        <w:pStyle w:val="H23GA"/>
        <w:rPr>
          <w:rtl/>
        </w:rPr>
      </w:pPr>
      <w:r w:rsidRPr="005815E1">
        <w:rPr>
          <w:rtl/>
        </w:rPr>
        <w:tab/>
      </w:r>
      <w:r>
        <w:rPr>
          <w:rFonts w:hint="cs"/>
          <w:rtl/>
        </w:rPr>
        <w:t>’</w:t>
      </w:r>
      <w:r w:rsidRPr="005815E1">
        <w:rPr>
          <w:rtl/>
        </w:rPr>
        <w:t>3</w:t>
      </w:r>
      <w:r>
        <w:rPr>
          <w:rFonts w:hint="cs"/>
          <w:rtl/>
        </w:rPr>
        <w:t>‘</w:t>
      </w:r>
      <w:r w:rsidRPr="005815E1">
        <w:rPr>
          <w:rtl/>
        </w:rPr>
        <w:tab/>
        <w:t>السلطة القضائية</w:t>
      </w:r>
    </w:p>
    <w:p w14:paraId="6B21FB29" w14:textId="77777777" w:rsidR="00716950" w:rsidRPr="005815E1" w:rsidRDefault="00716950" w:rsidP="008F4E7B">
      <w:pPr>
        <w:pStyle w:val="SingleTxtGA"/>
        <w:rPr>
          <w:rtl/>
        </w:rPr>
      </w:pPr>
      <w:r w:rsidRPr="005815E1">
        <w:rPr>
          <w:rFonts w:hint="cs"/>
          <w:rtl/>
        </w:rPr>
        <w:t>30</w:t>
      </w:r>
      <w:r w:rsidRPr="005815E1">
        <w:rPr>
          <w:rtl/>
        </w:rPr>
        <w:t>-</w:t>
      </w:r>
      <w:r w:rsidRPr="005815E1">
        <w:rPr>
          <w:rtl/>
        </w:rPr>
        <w:tab/>
        <w:t>تمارس السلطةَ القضائيةَ محكمةُ العدل العليا والهيئاتُ القضائية والمحاكمُ، على النحو المنصوص عليه في القانون.</w:t>
      </w:r>
    </w:p>
    <w:p w14:paraId="11AD554D" w14:textId="77777777" w:rsidR="00716950" w:rsidRPr="005815E1" w:rsidRDefault="00716950" w:rsidP="008F4E7B">
      <w:pPr>
        <w:pStyle w:val="SingleTxtGA"/>
        <w:rPr>
          <w:rtl/>
        </w:rPr>
      </w:pPr>
      <w:r w:rsidRPr="005815E1">
        <w:rPr>
          <w:rFonts w:hint="cs"/>
          <w:rtl/>
        </w:rPr>
        <w:t>31</w:t>
      </w:r>
      <w:r w:rsidRPr="005815E1">
        <w:rPr>
          <w:rtl/>
        </w:rPr>
        <w:t>-</w:t>
      </w:r>
      <w:r w:rsidRPr="005815E1">
        <w:rPr>
          <w:rtl/>
        </w:rPr>
        <w:tab/>
        <w:t>والهيكل الهرمي للسلطة القضائية كالتالي:</w:t>
      </w:r>
    </w:p>
    <w:p w14:paraId="41AE12C3" w14:textId="77777777" w:rsidR="00716950" w:rsidRPr="005815E1" w:rsidRDefault="00716950" w:rsidP="008F4E7B">
      <w:pPr>
        <w:pStyle w:val="Bullet1GA"/>
        <w:rPr>
          <w:rtl/>
        </w:rPr>
      </w:pPr>
      <w:r w:rsidRPr="005815E1">
        <w:rPr>
          <w:rtl/>
        </w:rPr>
        <w:t>محكمة العدل العليا؛</w:t>
      </w:r>
    </w:p>
    <w:p w14:paraId="4E1287A0" w14:textId="77777777" w:rsidR="00716950" w:rsidRPr="005815E1" w:rsidRDefault="00716950" w:rsidP="008F4E7B">
      <w:pPr>
        <w:pStyle w:val="Bullet1GA"/>
        <w:rPr>
          <w:rtl/>
        </w:rPr>
      </w:pPr>
      <w:r w:rsidRPr="005815E1">
        <w:rPr>
          <w:rtl/>
        </w:rPr>
        <w:t>محاكم الاستئناف؛</w:t>
      </w:r>
    </w:p>
    <w:p w14:paraId="37E9D539" w14:textId="77777777" w:rsidR="00716950" w:rsidRPr="005815E1" w:rsidRDefault="00716950" w:rsidP="008F4E7B">
      <w:pPr>
        <w:pStyle w:val="Bullet1GA"/>
        <w:rPr>
          <w:rtl/>
        </w:rPr>
      </w:pPr>
      <w:r w:rsidRPr="005815E1">
        <w:rPr>
          <w:rtl/>
        </w:rPr>
        <w:t>المحاكم الابتدائية؛</w:t>
      </w:r>
    </w:p>
    <w:p w14:paraId="20A5CC38" w14:textId="77777777" w:rsidR="00716950" w:rsidRPr="005815E1" w:rsidRDefault="00716950" w:rsidP="008F4E7B">
      <w:pPr>
        <w:pStyle w:val="Bullet1GA"/>
        <w:rPr>
          <w:rtl/>
        </w:rPr>
      </w:pPr>
      <w:r w:rsidRPr="005815E1">
        <w:rPr>
          <w:rtl/>
        </w:rPr>
        <w:t>محاكم الصلح؛</w:t>
      </w:r>
    </w:p>
    <w:p w14:paraId="13983206" w14:textId="77777777" w:rsidR="00716950" w:rsidRPr="005815E1" w:rsidRDefault="00716950" w:rsidP="008F4E7B">
      <w:pPr>
        <w:pStyle w:val="Bullet1GA"/>
        <w:rPr>
          <w:rtl/>
        </w:rPr>
      </w:pPr>
      <w:r w:rsidRPr="005815E1">
        <w:rPr>
          <w:rtl/>
        </w:rPr>
        <w:lastRenderedPageBreak/>
        <w:t>محاكم الجُنح.</w:t>
      </w:r>
    </w:p>
    <w:p w14:paraId="50C3D410" w14:textId="77777777" w:rsidR="00716950" w:rsidRPr="005815E1" w:rsidRDefault="00716950" w:rsidP="008F4E7B">
      <w:pPr>
        <w:pStyle w:val="SingleTxtGA"/>
        <w:rPr>
          <w:rtl/>
        </w:rPr>
      </w:pPr>
      <w:r w:rsidRPr="005815E1">
        <w:rPr>
          <w:rFonts w:hint="cs"/>
          <w:rtl/>
        </w:rPr>
        <w:t>32</w:t>
      </w:r>
      <w:r w:rsidRPr="005815E1">
        <w:rPr>
          <w:rtl/>
        </w:rPr>
        <w:t>-</w:t>
      </w:r>
      <w:r w:rsidRPr="005815E1">
        <w:rPr>
          <w:rtl/>
        </w:rPr>
        <w:tab/>
        <w:t>وتتألف محكمة العدل العليا من خمسة أعضاء، تدوم ولايتهم عشر سنوات، وتعينهم الجمعية العامة. وتختص محكمة العدل العليا بتعيين القضاة بجميع رتبهم وفئاتهم، بموافقة الأغلبية المطلقة من أعضائها.</w:t>
      </w:r>
    </w:p>
    <w:p w14:paraId="03AB5962" w14:textId="77777777" w:rsidR="00716950" w:rsidRPr="005815E1" w:rsidRDefault="00716950" w:rsidP="008F4E7B">
      <w:pPr>
        <w:pStyle w:val="SingleTxtGA"/>
        <w:rPr>
          <w:rtl/>
        </w:rPr>
      </w:pPr>
      <w:r w:rsidRPr="005815E1">
        <w:rPr>
          <w:rFonts w:hint="cs"/>
          <w:rtl/>
        </w:rPr>
        <w:t>33</w:t>
      </w:r>
      <w:r w:rsidRPr="005815E1">
        <w:rPr>
          <w:rtl/>
        </w:rPr>
        <w:t>-</w:t>
      </w:r>
      <w:r w:rsidRPr="005815E1">
        <w:rPr>
          <w:rtl/>
        </w:rPr>
        <w:tab/>
        <w:t>ويقتضي أداء جميع المهام داخل السلطة القضائية امتلاك رخصة ممارسة مهنة المحاماة أو</w:t>
      </w:r>
      <w:r w:rsidRPr="005815E1">
        <w:rPr>
          <w:rFonts w:hint="cs"/>
          <w:rtl/>
        </w:rPr>
        <w:t> </w:t>
      </w:r>
      <w:r w:rsidRPr="005815E1">
        <w:rPr>
          <w:rtl/>
        </w:rPr>
        <w:t xml:space="preserve">كاتب العدل. </w:t>
      </w:r>
    </w:p>
    <w:p w14:paraId="5F90C9D5" w14:textId="77777777" w:rsidR="00716950" w:rsidRPr="005815E1" w:rsidRDefault="00716950" w:rsidP="008F4E7B">
      <w:pPr>
        <w:pStyle w:val="SingleTxtGA"/>
        <w:rPr>
          <w:rtl/>
        </w:rPr>
      </w:pPr>
      <w:r w:rsidRPr="005815E1">
        <w:rPr>
          <w:rFonts w:hint="cs"/>
          <w:rtl/>
        </w:rPr>
        <w:t>34</w:t>
      </w:r>
      <w:r w:rsidRPr="005815E1">
        <w:rPr>
          <w:rtl/>
        </w:rPr>
        <w:t>-</w:t>
      </w:r>
      <w:r w:rsidRPr="005815E1">
        <w:rPr>
          <w:rtl/>
        </w:rPr>
        <w:tab/>
        <w:t xml:space="preserve">وخدمات العدالة مجانية للمصنفين ضمن فئة الفقراء وفقاً للقانون. </w:t>
      </w:r>
    </w:p>
    <w:p w14:paraId="509BEA49" w14:textId="77777777" w:rsidR="00716950" w:rsidRPr="005815E1" w:rsidRDefault="00716950" w:rsidP="008F4E7B">
      <w:pPr>
        <w:pStyle w:val="H23GA"/>
        <w:rPr>
          <w:rtl/>
        </w:rPr>
      </w:pPr>
      <w:r w:rsidRPr="005815E1">
        <w:rPr>
          <w:rtl/>
        </w:rPr>
        <w:tab/>
      </w:r>
      <w:r>
        <w:rPr>
          <w:rFonts w:hint="cs"/>
          <w:rtl/>
        </w:rPr>
        <w:t>’</w:t>
      </w:r>
      <w:r w:rsidRPr="005815E1">
        <w:rPr>
          <w:rtl/>
        </w:rPr>
        <w:t>4</w:t>
      </w:r>
      <w:r>
        <w:rPr>
          <w:rFonts w:hint="cs"/>
          <w:rtl/>
        </w:rPr>
        <w:t>‘</w:t>
      </w:r>
      <w:r w:rsidRPr="005815E1">
        <w:rPr>
          <w:rtl/>
        </w:rPr>
        <w:tab/>
        <w:t>إدارة المقاطعات</w:t>
      </w:r>
    </w:p>
    <w:p w14:paraId="0877E0AB" w14:textId="77777777" w:rsidR="00716950" w:rsidRPr="005815E1" w:rsidRDefault="00716950" w:rsidP="008F4E7B">
      <w:pPr>
        <w:pStyle w:val="SingleTxtGA"/>
        <w:rPr>
          <w:rtl/>
        </w:rPr>
      </w:pPr>
      <w:r w:rsidRPr="005815E1">
        <w:rPr>
          <w:rFonts w:hint="cs"/>
          <w:rtl/>
        </w:rPr>
        <w:t>35</w:t>
      </w:r>
      <w:r w:rsidRPr="005815E1">
        <w:rPr>
          <w:rtl/>
        </w:rPr>
        <w:t>-</w:t>
      </w:r>
      <w:r w:rsidRPr="005815E1">
        <w:rPr>
          <w:rtl/>
        </w:rPr>
        <w:tab/>
        <w:t>باستثناء خدمات الأمن العام، يمارِس مجلسُ إدارة المقاطعات ومحافظ البلديات مهمة حكم وإدارة المقاطعات البالغ عددها 19.</w:t>
      </w:r>
      <w:r w:rsidRPr="005815E1">
        <w:rPr>
          <w:rFonts w:hint="cs"/>
          <w:rtl/>
        </w:rPr>
        <w:t xml:space="preserve"> </w:t>
      </w:r>
    </w:p>
    <w:p w14:paraId="79F2B40B" w14:textId="77777777" w:rsidR="00716950" w:rsidRPr="005815E1" w:rsidRDefault="00716950" w:rsidP="008F4E7B">
      <w:pPr>
        <w:pStyle w:val="SingleTxtGA"/>
        <w:rPr>
          <w:rtl/>
        </w:rPr>
      </w:pPr>
      <w:r w:rsidRPr="005815E1">
        <w:rPr>
          <w:rFonts w:hint="cs"/>
          <w:rtl/>
        </w:rPr>
        <w:t>36</w:t>
      </w:r>
      <w:r w:rsidRPr="005815E1">
        <w:rPr>
          <w:rtl/>
        </w:rPr>
        <w:t>-</w:t>
      </w:r>
      <w:r w:rsidRPr="005815E1">
        <w:rPr>
          <w:rtl/>
        </w:rPr>
        <w:tab/>
        <w:t>ويُنتخب المحافظُ بالاقتراع الشعبي المباشر، لولاية مدتها خمس سنوات، ويجوز إعادة انتخابه مرة واحدة. وتقدم الأحزاب السياسية مرشحين وحيدين لمنصب المحافظ من خلال إجراء انتخابات داخلية.</w:t>
      </w:r>
    </w:p>
    <w:p w14:paraId="6EF2057A" w14:textId="77777777" w:rsidR="00716950" w:rsidRPr="005815E1" w:rsidRDefault="00716950" w:rsidP="008F4E7B">
      <w:pPr>
        <w:pStyle w:val="SingleTxtGA"/>
        <w:rPr>
          <w:rtl/>
        </w:rPr>
      </w:pPr>
      <w:r w:rsidRPr="005815E1">
        <w:rPr>
          <w:rFonts w:hint="cs"/>
          <w:rtl/>
        </w:rPr>
        <w:t>37</w:t>
      </w:r>
      <w:r w:rsidRPr="005815E1">
        <w:rPr>
          <w:rtl/>
        </w:rPr>
        <w:t>-</w:t>
      </w:r>
      <w:r w:rsidRPr="005815E1">
        <w:rPr>
          <w:rtl/>
        </w:rPr>
        <w:tab/>
        <w:t>وفي حين يضطلع المحافظ بالمهام التنفيذية والإدارية لنظام حكم المقاطعات، يمارس مجلس إدارة المقاطعات المهام التشريعية ومهام المراقبة المالية.</w:t>
      </w:r>
    </w:p>
    <w:p w14:paraId="55C90059" w14:textId="77777777" w:rsidR="00716950" w:rsidRPr="005815E1" w:rsidRDefault="00716950" w:rsidP="008F4E7B">
      <w:pPr>
        <w:pStyle w:val="SingleTxtGA"/>
        <w:rPr>
          <w:rtl/>
        </w:rPr>
      </w:pPr>
      <w:r w:rsidRPr="005815E1">
        <w:rPr>
          <w:rFonts w:hint="cs"/>
          <w:rtl/>
        </w:rPr>
        <w:t>38</w:t>
      </w:r>
      <w:r w:rsidRPr="005815E1">
        <w:rPr>
          <w:rtl/>
        </w:rPr>
        <w:t>-</w:t>
      </w:r>
      <w:r w:rsidRPr="005815E1">
        <w:rPr>
          <w:rtl/>
        </w:rPr>
        <w:tab/>
        <w:t>وتتمتع حكومات المقاطعات بالاستقلال الإداري والمالي عن الحكومة الوطنية.</w:t>
      </w:r>
    </w:p>
    <w:p w14:paraId="1B1F26E2" w14:textId="77777777" w:rsidR="00716950" w:rsidRPr="005815E1" w:rsidRDefault="00716950" w:rsidP="008F4E7B">
      <w:pPr>
        <w:pStyle w:val="SingleTxtGA"/>
        <w:rPr>
          <w:rtl/>
        </w:rPr>
      </w:pPr>
      <w:r w:rsidRPr="005815E1">
        <w:rPr>
          <w:rFonts w:hint="cs"/>
          <w:rtl/>
        </w:rPr>
        <w:t>39</w:t>
      </w:r>
      <w:r w:rsidRPr="005815E1">
        <w:rPr>
          <w:rtl/>
        </w:rPr>
        <w:t>-</w:t>
      </w:r>
      <w:r w:rsidRPr="005815E1">
        <w:rPr>
          <w:rtl/>
        </w:rPr>
        <w:tab/>
        <w:t>وبالموازاة مع الانتخابات على صعيد المقاطعات، تُجرى الانتخابات على صعيد البلديات لانتخاب أعضاء المجالس البلدية. ويتألف كل مجلس بلدي من خمسة أعضاء كامل</w:t>
      </w:r>
      <w:r w:rsidRPr="005815E1">
        <w:rPr>
          <w:rFonts w:hint="cs"/>
          <w:rtl/>
        </w:rPr>
        <w:t>ي</w:t>
      </w:r>
      <w:r w:rsidRPr="005815E1">
        <w:rPr>
          <w:rtl/>
        </w:rPr>
        <w:t xml:space="preserve"> العضوية، يُنتخبون على صعيد الدوائر البلدية.</w:t>
      </w:r>
    </w:p>
    <w:p w14:paraId="152369B2" w14:textId="77777777" w:rsidR="00716950" w:rsidRPr="005815E1" w:rsidRDefault="00716950" w:rsidP="008F4E7B">
      <w:pPr>
        <w:pStyle w:val="SingleTxtGA"/>
        <w:rPr>
          <w:rtl/>
        </w:rPr>
      </w:pPr>
      <w:r w:rsidRPr="005815E1">
        <w:rPr>
          <w:rFonts w:hint="cs"/>
          <w:rtl/>
        </w:rPr>
        <w:t>40</w:t>
      </w:r>
      <w:r w:rsidRPr="005815E1">
        <w:rPr>
          <w:rtl/>
        </w:rPr>
        <w:t>-</w:t>
      </w:r>
      <w:r w:rsidRPr="005815E1">
        <w:rPr>
          <w:rtl/>
        </w:rPr>
        <w:tab/>
        <w:t>ويُعيَّن في منصب العمدة الفائز الأول من القائمة المحرزة لأكبر عدد من الأصوات ضمن قوائم الحزب المحصل على أكبر عدد من الأصوات في الدائرة البلدية، وهو الذي يرأس البلدية. ولكي يتولى العمدة هذا المنصب، يتعين عليه أن يفوز في الانتخابات ويعلَن عضواً في المجلس البلدي.</w:t>
      </w:r>
    </w:p>
    <w:p w14:paraId="0A9A90FB" w14:textId="77777777" w:rsidR="00716950" w:rsidRPr="005815E1" w:rsidRDefault="00716950" w:rsidP="008F4E7B">
      <w:pPr>
        <w:pStyle w:val="SingleTxtGA"/>
        <w:rPr>
          <w:rtl/>
        </w:rPr>
      </w:pPr>
      <w:r w:rsidRPr="005815E1">
        <w:rPr>
          <w:rFonts w:hint="cs"/>
          <w:rtl/>
        </w:rPr>
        <w:t>41</w:t>
      </w:r>
      <w:r w:rsidRPr="005815E1">
        <w:rPr>
          <w:rtl/>
        </w:rPr>
        <w:t>-</w:t>
      </w:r>
      <w:r w:rsidRPr="005815E1">
        <w:rPr>
          <w:rtl/>
        </w:rPr>
        <w:tab/>
        <w:t>ويعيَّن باقي الأعضاء مستشارين يكتسي منصبهم طابعاً شرفياً.</w:t>
      </w:r>
    </w:p>
    <w:p w14:paraId="66B8B350" w14:textId="77777777" w:rsidR="00716950" w:rsidRPr="005815E1" w:rsidRDefault="00716950" w:rsidP="008F4E7B">
      <w:pPr>
        <w:pStyle w:val="SingleTxtGA"/>
        <w:rPr>
          <w:rtl/>
        </w:rPr>
      </w:pPr>
      <w:r w:rsidRPr="005815E1">
        <w:rPr>
          <w:rFonts w:hint="cs"/>
          <w:rtl/>
        </w:rPr>
        <w:t>42</w:t>
      </w:r>
      <w:r w:rsidRPr="005815E1">
        <w:rPr>
          <w:rtl/>
        </w:rPr>
        <w:t>-</w:t>
      </w:r>
      <w:r w:rsidRPr="005815E1">
        <w:rPr>
          <w:rtl/>
        </w:rPr>
        <w:tab/>
        <w:t>وينبغي للشخص، كي يكون عضواً في مجلس بلدي، أن يستوفي الشروط ذاتها المطلوبة لعضوية مجلس إدارة المقاطعات.</w:t>
      </w:r>
    </w:p>
    <w:p w14:paraId="56C404DD" w14:textId="77777777" w:rsidR="00716950" w:rsidRPr="005815E1" w:rsidRDefault="00716950" w:rsidP="008F4E7B">
      <w:pPr>
        <w:pStyle w:val="SingleTxtGA"/>
        <w:rPr>
          <w:rtl/>
        </w:rPr>
      </w:pPr>
      <w:r w:rsidRPr="005815E1">
        <w:rPr>
          <w:rFonts w:hint="cs"/>
          <w:rtl/>
        </w:rPr>
        <w:t>43</w:t>
      </w:r>
      <w:r w:rsidRPr="005815E1">
        <w:rPr>
          <w:rtl/>
        </w:rPr>
        <w:t>-</w:t>
      </w:r>
      <w:r w:rsidRPr="005815E1">
        <w:rPr>
          <w:rtl/>
        </w:rPr>
        <w:tab/>
        <w:t>ولا تجوز عضويته لفئة من الأشخاص منهم أعضاء مجلس إدارة المقاطعات ومحافظو المقاطعات وموظفو حكومات المقاطعات والموظفون العامون.</w:t>
      </w:r>
    </w:p>
    <w:p w14:paraId="38FB7557" w14:textId="77777777" w:rsidR="00716950" w:rsidRPr="005815E1" w:rsidRDefault="00716950" w:rsidP="008F4E7B">
      <w:pPr>
        <w:pStyle w:val="H23GA"/>
        <w:rPr>
          <w:rtl/>
        </w:rPr>
      </w:pPr>
      <w:r w:rsidRPr="005815E1">
        <w:rPr>
          <w:rtl/>
        </w:rPr>
        <w:tab/>
      </w:r>
      <w:r>
        <w:rPr>
          <w:rFonts w:hint="cs"/>
          <w:rtl/>
        </w:rPr>
        <w:t>’5‘</w:t>
      </w:r>
      <w:r w:rsidRPr="005815E1">
        <w:rPr>
          <w:rtl/>
        </w:rPr>
        <w:tab/>
        <w:t>محكمة المنازعات الإدارية</w:t>
      </w:r>
    </w:p>
    <w:p w14:paraId="21D16964" w14:textId="77777777" w:rsidR="00716950" w:rsidRPr="005815E1" w:rsidRDefault="00716950" w:rsidP="008F4E7B">
      <w:pPr>
        <w:pStyle w:val="SingleTxtGA"/>
        <w:rPr>
          <w:rtl/>
        </w:rPr>
      </w:pPr>
      <w:r w:rsidRPr="005815E1">
        <w:rPr>
          <w:rFonts w:hint="cs"/>
          <w:rtl/>
        </w:rPr>
        <w:t>44</w:t>
      </w:r>
      <w:r w:rsidRPr="005815E1">
        <w:rPr>
          <w:rtl/>
        </w:rPr>
        <w:t>-</w:t>
      </w:r>
      <w:r w:rsidRPr="005815E1">
        <w:rPr>
          <w:rtl/>
        </w:rPr>
        <w:tab/>
        <w:t>تنظر محكمة المنازعات الإدارية في دعاوى بطلان الإجراءات الإدارية النهائية، التي تنفذها الإدارة في إطار ممارسة مهامها، والتي تتعارض مع قاعدة قانونية أو تنجم عن إساءة استعمال السلطة. وتمارس مهمة المراقبة القضائية للإجراءات التي تتخذها الدولة</w:t>
      </w:r>
      <w:r w:rsidRPr="005815E1">
        <w:rPr>
          <w:rFonts w:hint="cs"/>
          <w:rtl/>
        </w:rPr>
        <w:t>،</w:t>
      </w:r>
      <w:r w:rsidRPr="005815E1">
        <w:rPr>
          <w:rtl/>
        </w:rPr>
        <w:t xml:space="preserve"> وتتألف من خمسة أعضاء. ويتمتع بالأهلية القانونية الفعلية لمباشرة دعوى البطلان كل ذي حق أو مصلحة مباشرة، شخصية ومشروعة، يطاله انتهاك أو ضرر بسبب الإجراء الإداري المتخذ.</w:t>
      </w:r>
    </w:p>
    <w:p w14:paraId="79C4F28C" w14:textId="77777777" w:rsidR="00716950" w:rsidRPr="005815E1" w:rsidRDefault="00716950" w:rsidP="008F4E7B">
      <w:pPr>
        <w:pStyle w:val="SingleTxtGA"/>
        <w:rPr>
          <w:rtl/>
        </w:rPr>
      </w:pPr>
      <w:r w:rsidRPr="005815E1">
        <w:rPr>
          <w:rFonts w:hint="cs"/>
          <w:rtl/>
        </w:rPr>
        <w:lastRenderedPageBreak/>
        <w:t>45</w:t>
      </w:r>
      <w:r w:rsidRPr="005815E1">
        <w:rPr>
          <w:rtl/>
        </w:rPr>
        <w:t>-</w:t>
      </w:r>
      <w:r w:rsidRPr="005815E1">
        <w:rPr>
          <w:rtl/>
        </w:rPr>
        <w:tab/>
        <w:t>وعندما تعلن المحكمة بطلان الإجراء المعني، يتعين مباشرةُ إجراءات جبر الضرر المتعلقة بالمنازعات لتحديد الضرر الناجم عنه. وتبت في هذه الحالات المحاكم المختصة في المنازعات الإدارية.</w:t>
      </w:r>
    </w:p>
    <w:p w14:paraId="1399E12B" w14:textId="77777777" w:rsidR="00716950" w:rsidRPr="005815E1" w:rsidRDefault="00716950" w:rsidP="008F4E7B">
      <w:pPr>
        <w:pStyle w:val="H23GA"/>
        <w:rPr>
          <w:rtl/>
        </w:rPr>
      </w:pPr>
      <w:r w:rsidRPr="005815E1">
        <w:rPr>
          <w:rtl/>
        </w:rPr>
        <w:tab/>
      </w:r>
      <w:r>
        <w:rPr>
          <w:rFonts w:hint="cs"/>
          <w:rtl/>
        </w:rPr>
        <w:t>’6‘</w:t>
      </w:r>
      <w:r w:rsidRPr="005815E1">
        <w:rPr>
          <w:rtl/>
        </w:rPr>
        <w:tab/>
        <w:t>محكمة الانتخابات</w:t>
      </w:r>
    </w:p>
    <w:p w14:paraId="115FEF4A" w14:textId="77777777" w:rsidR="00716950" w:rsidRPr="005815E1" w:rsidRDefault="00716950" w:rsidP="008F4E7B">
      <w:pPr>
        <w:pStyle w:val="SingleTxtGA"/>
        <w:rPr>
          <w:rtl/>
        </w:rPr>
      </w:pPr>
      <w:r w:rsidRPr="005815E1">
        <w:rPr>
          <w:rFonts w:hint="cs"/>
          <w:rtl/>
        </w:rPr>
        <w:t>46</w:t>
      </w:r>
      <w:r w:rsidRPr="005815E1">
        <w:rPr>
          <w:rtl/>
        </w:rPr>
        <w:t>-</w:t>
      </w:r>
      <w:r w:rsidRPr="005815E1">
        <w:rPr>
          <w:rtl/>
        </w:rPr>
        <w:tab/>
        <w:t>تنظر محكمة الانتخابات في كل ما يتصل بالقوانين والإجراءات الانتخابية، وتمارس في الوقت ذاته مهمة الرقابة على الهيئات الانتخابية.</w:t>
      </w:r>
    </w:p>
    <w:p w14:paraId="286B93FF" w14:textId="77777777" w:rsidR="00716950" w:rsidRPr="005815E1" w:rsidRDefault="00716950" w:rsidP="008F4E7B">
      <w:pPr>
        <w:pStyle w:val="SingleTxtGA"/>
        <w:rPr>
          <w:rtl/>
        </w:rPr>
      </w:pPr>
      <w:r w:rsidRPr="005815E1">
        <w:rPr>
          <w:rFonts w:hint="cs"/>
          <w:rtl/>
        </w:rPr>
        <w:t>47</w:t>
      </w:r>
      <w:r w:rsidRPr="005815E1">
        <w:rPr>
          <w:rtl/>
        </w:rPr>
        <w:t>-</w:t>
      </w:r>
      <w:r w:rsidRPr="005815E1">
        <w:rPr>
          <w:rtl/>
        </w:rPr>
        <w:tab/>
        <w:t>وتتألف من تسعة أعضاء، تُعَين الجمعية العامة خمسة</w:t>
      </w:r>
      <w:r w:rsidRPr="005815E1">
        <w:rPr>
          <w:rFonts w:hint="cs"/>
          <w:rtl/>
        </w:rPr>
        <w:t>ً</w:t>
      </w:r>
      <w:r w:rsidRPr="005815E1">
        <w:rPr>
          <w:rtl/>
        </w:rPr>
        <w:t xml:space="preserve"> منهم، ينبغي أن يكونوا مواطنين يشكلون ضمانة للنزاهة بحكم موقعهم في المشهد السياسي. ويمثل الأعضاء</w:t>
      </w:r>
      <w:r w:rsidRPr="005815E1">
        <w:rPr>
          <w:rFonts w:hint="cs"/>
          <w:rtl/>
        </w:rPr>
        <w:t>ُ</w:t>
      </w:r>
      <w:r w:rsidRPr="005815E1">
        <w:rPr>
          <w:rtl/>
        </w:rPr>
        <w:t xml:space="preserve"> الأربعة الآخرون، الذين تنتخبهم الجمعية العامة، الأحزاب السياسية ذات الأغلبية.</w:t>
      </w:r>
    </w:p>
    <w:p w14:paraId="42195442" w14:textId="77777777" w:rsidR="00716950" w:rsidRPr="005815E1" w:rsidRDefault="00716950" w:rsidP="008F4E7B">
      <w:pPr>
        <w:pStyle w:val="HChGA"/>
        <w:rPr>
          <w:rtl/>
        </w:rPr>
      </w:pPr>
      <w:r w:rsidRPr="005815E1">
        <w:rPr>
          <w:rtl/>
        </w:rPr>
        <w:tab/>
      </w:r>
      <w:bookmarkStart w:id="15" w:name="_Toc474834618"/>
      <w:bookmarkStart w:id="16" w:name="_Toc64508535"/>
      <w:r w:rsidRPr="005815E1">
        <w:rPr>
          <w:rtl/>
        </w:rPr>
        <w:t>ثالثاً-</w:t>
      </w:r>
      <w:r w:rsidRPr="005815E1">
        <w:rPr>
          <w:rtl/>
        </w:rPr>
        <w:tab/>
        <w:t>الإطار القانوني العام لحماية حقوق الإنسان</w:t>
      </w:r>
      <w:bookmarkEnd w:id="15"/>
      <w:bookmarkEnd w:id="16"/>
      <w:r w:rsidRPr="005815E1">
        <w:rPr>
          <w:rtl/>
        </w:rPr>
        <w:t xml:space="preserve"> </w:t>
      </w:r>
    </w:p>
    <w:p w14:paraId="60C251C6" w14:textId="77777777" w:rsidR="00716950" w:rsidRPr="005815E1" w:rsidRDefault="00716950" w:rsidP="008F4E7B">
      <w:pPr>
        <w:pStyle w:val="SingleTxtGA"/>
        <w:rPr>
          <w:rtl/>
        </w:rPr>
      </w:pPr>
      <w:r w:rsidRPr="005815E1">
        <w:rPr>
          <w:rFonts w:hint="cs"/>
          <w:rtl/>
        </w:rPr>
        <w:t>48</w:t>
      </w:r>
      <w:r w:rsidRPr="005815E1">
        <w:rPr>
          <w:rtl/>
        </w:rPr>
        <w:t>-</w:t>
      </w:r>
      <w:r w:rsidRPr="005815E1">
        <w:rPr>
          <w:rtl/>
        </w:rPr>
        <w:tab/>
        <w:t>تحظى حقوق الإنسان الأساسية بحماية الدستور، الذي ينص على الحقوق المدنية والسياسية (المواد من 7 إلى 40) وعلى الحقوق الاقتصادية والاجتماعية والثقافية (المواد من 40 إلى</w:t>
      </w:r>
      <w:r w:rsidRPr="005815E1">
        <w:rPr>
          <w:rFonts w:hint="cs"/>
          <w:rtl/>
        </w:rPr>
        <w:t> </w:t>
      </w:r>
      <w:r w:rsidRPr="005815E1">
        <w:rPr>
          <w:rtl/>
        </w:rPr>
        <w:t>71). غير أن المادة 72 من دستور الجمهورية تقر بأن هذه القائمة ليست شاملة ولا تأسيسية، إذ لا يمكن أن تُستبعد من الحماية التي توفرها الدولة الحقوقُ الأخرى الأصيلة في شخص الإنسان أو</w:t>
      </w:r>
      <w:r w:rsidRPr="005815E1">
        <w:rPr>
          <w:rFonts w:hint="cs"/>
          <w:rtl/>
        </w:rPr>
        <w:t> </w:t>
      </w:r>
      <w:r w:rsidRPr="005815E1">
        <w:rPr>
          <w:rtl/>
        </w:rPr>
        <w:t xml:space="preserve">المستمدة من شكل الحكم الجمهوري. </w:t>
      </w:r>
    </w:p>
    <w:p w14:paraId="19C8050E" w14:textId="77777777" w:rsidR="00716950" w:rsidRPr="005815E1" w:rsidRDefault="00716950" w:rsidP="008F4E7B">
      <w:pPr>
        <w:pStyle w:val="SingleTxtGA"/>
        <w:rPr>
          <w:rtl/>
        </w:rPr>
      </w:pPr>
      <w:r w:rsidRPr="005815E1">
        <w:rPr>
          <w:rFonts w:hint="cs"/>
          <w:rtl/>
        </w:rPr>
        <w:t>49</w:t>
      </w:r>
      <w:r w:rsidRPr="005815E1">
        <w:rPr>
          <w:rtl/>
        </w:rPr>
        <w:t>-</w:t>
      </w:r>
      <w:r w:rsidRPr="005815E1">
        <w:rPr>
          <w:rtl/>
        </w:rPr>
        <w:tab/>
        <w:t>ويعني ذلك أن الحقوق الأساسية المنصوص عليها في مختلف الصكوك الدولية لحماية حقوق الإنسان التي انضمت إليها الجمهورية مكرسة في الدستور</w:t>
      </w:r>
      <w:r w:rsidRPr="005815E1">
        <w:rPr>
          <w:rFonts w:hint="cs"/>
          <w:rtl/>
        </w:rPr>
        <w:t>،</w:t>
      </w:r>
      <w:r w:rsidRPr="005815E1">
        <w:rPr>
          <w:rtl/>
        </w:rPr>
        <w:t xml:space="preserve"> وينظم القانون ممارستها</w:t>
      </w:r>
      <w:r w:rsidRPr="005815E1">
        <w:rPr>
          <w:rFonts w:hint="cs"/>
          <w:rtl/>
        </w:rPr>
        <w:t>،</w:t>
      </w:r>
      <w:r w:rsidRPr="005815E1">
        <w:rPr>
          <w:rtl/>
        </w:rPr>
        <w:t xml:space="preserve"> في معظم الحالات. </w:t>
      </w:r>
    </w:p>
    <w:p w14:paraId="2976A1AF" w14:textId="77777777" w:rsidR="00716950" w:rsidRPr="005815E1" w:rsidRDefault="00716950" w:rsidP="008F4E7B">
      <w:pPr>
        <w:pStyle w:val="SingleTxtGA"/>
        <w:rPr>
          <w:rtl/>
        </w:rPr>
      </w:pPr>
      <w:r w:rsidRPr="005815E1">
        <w:rPr>
          <w:rFonts w:hint="cs"/>
          <w:rtl/>
        </w:rPr>
        <w:t>50</w:t>
      </w:r>
      <w:r w:rsidRPr="005815E1">
        <w:rPr>
          <w:rtl/>
        </w:rPr>
        <w:t>-</w:t>
      </w:r>
      <w:r w:rsidRPr="005815E1">
        <w:rPr>
          <w:rtl/>
        </w:rPr>
        <w:tab/>
        <w:t>ومن حيث المبدأ، تنطبق في القانون المحلي بشكل مباشر كل معاهدة سارية المفعول تصدق عليها الجمهورية، ويمكن الاحتجاج بها أمام المحاكم الوطنية، ما لم تنص المعاهدة المعنية على خلاف ذلك وما لم يستحل ذلك بحكم هيكل المعايير الدولية.</w:t>
      </w:r>
    </w:p>
    <w:p w14:paraId="472587DF" w14:textId="77777777" w:rsidR="00716950" w:rsidRPr="005815E1" w:rsidRDefault="00716950" w:rsidP="008F4E7B">
      <w:pPr>
        <w:pStyle w:val="SingleTxtGA"/>
        <w:rPr>
          <w:rtl/>
        </w:rPr>
      </w:pPr>
      <w:r w:rsidRPr="005815E1">
        <w:rPr>
          <w:rFonts w:hint="cs"/>
          <w:rtl/>
        </w:rPr>
        <w:t>51</w:t>
      </w:r>
      <w:r w:rsidRPr="005815E1">
        <w:rPr>
          <w:rtl/>
        </w:rPr>
        <w:t>-</w:t>
      </w:r>
      <w:r w:rsidRPr="005815E1">
        <w:rPr>
          <w:rtl/>
        </w:rPr>
        <w:tab/>
        <w:t>وبالتالي، يقتضي انطباق المعايير الدولية على الصعيد المحلي أن تبدي السلطة التنفيذية إرادة الدولة من خلال التوقيع أو التصديق على صك دولي ما أو الانضمام إليه. وتتمتع السلطة التشريعية بصلاحية اعتماد الصك وإدماجه في القانون المحل</w:t>
      </w:r>
      <w:r w:rsidRPr="005815E1">
        <w:rPr>
          <w:rFonts w:hint="cs"/>
          <w:rtl/>
        </w:rPr>
        <w:t>ي</w:t>
      </w:r>
      <w:r w:rsidRPr="005815E1">
        <w:rPr>
          <w:rtl/>
        </w:rPr>
        <w:t xml:space="preserve">، حتى تباشر السلطة التنفيذية بعد ذلك إجراءات إيداع صكوك التصديق أو الانضمام. وبالتالي، تقتضي آلية دولة أوروغواي لإبداء إرادة الالتزام بالمعاهدات الدولية سنَّ قانون لاعتمادها على الصعيد المحلي. </w:t>
      </w:r>
    </w:p>
    <w:p w14:paraId="05DA52ED" w14:textId="77777777" w:rsidR="00716950" w:rsidRPr="005815E1" w:rsidRDefault="00716950" w:rsidP="008F4E7B">
      <w:pPr>
        <w:pStyle w:val="H23GA"/>
        <w:rPr>
          <w:rtl/>
        </w:rPr>
      </w:pPr>
      <w:r w:rsidRPr="005815E1">
        <w:rPr>
          <w:rtl/>
        </w:rPr>
        <w:tab/>
      </w:r>
      <w:r w:rsidRPr="005815E1">
        <w:rPr>
          <w:rtl/>
        </w:rPr>
        <w:tab/>
        <w:t xml:space="preserve">السلطات المسؤولة عن كفالة احترام حقوق الإنسان </w:t>
      </w:r>
    </w:p>
    <w:p w14:paraId="23AC0A91" w14:textId="0B4F287D" w:rsidR="00716950" w:rsidRPr="005815E1" w:rsidRDefault="00716950" w:rsidP="008F4E7B">
      <w:pPr>
        <w:pStyle w:val="SingleTxtGA"/>
        <w:rPr>
          <w:rtl/>
        </w:rPr>
      </w:pPr>
      <w:r w:rsidRPr="005815E1">
        <w:rPr>
          <w:rFonts w:hint="cs"/>
          <w:rtl/>
        </w:rPr>
        <w:t>52</w:t>
      </w:r>
      <w:r w:rsidRPr="005815E1">
        <w:rPr>
          <w:rtl/>
        </w:rPr>
        <w:t>-</w:t>
      </w:r>
      <w:r w:rsidRPr="005815E1">
        <w:rPr>
          <w:rtl/>
        </w:rPr>
        <w:tab/>
        <w:t>لدى دولة أوروغواي مجموعة من الآليات المؤسسية في مجال حقوق الإنسان، تبرز ضمنها أمانة حقوق الإنسان التابعة لرئاسة الجمهورية. وأُنشئت هذه الأمانة بموجب قانون عام 2012 رقم</w:t>
      </w:r>
      <w:r w:rsidR="00C3561F">
        <w:rPr>
          <w:rFonts w:hint="cs"/>
          <w:rtl/>
        </w:rPr>
        <w:t> </w:t>
      </w:r>
      <w:r w:rsidRPr="005815E1">
        <w:rPr>
          <w:rtl/>
        </w:rPr>
        <w:t>19149 المتعلق بالمساءلة (المادة 67) لتحل محل مديرية حقوق الإنسان التابعة لوزارة التعليم والثقافة. ويدير هذه الأمانة</w:t>
      </w:r>
      <w:r w:rsidRPr="005815E1">
        <w:rPr>
          <w:rFonts w:hint="cs"/>
          <w:rtl/>
        </w:rPr>
        <w:t>َ</w:t>
      </w:r>
      <w:r w:rsidRPr="005815E1">
        <w:rPr>
          <w:rtl/>
        </w:rPr>
        <w:t xml:space="preserve"> مجلس إداري يتألف من أمين رئاسة الجمهورية ووزير الشؤون الخارجية ووزير التعليم والثقافة ووزير الداخلية ووزير التنمية الاجتماعية، وهي الهيئة الإدارية المعنية بإعمال نهج حقوق الإنسان في السياسات العامة للسلطة التنفيذية. </w:t>
      </w:r>
    </w:p>
    <w:p w14:paraId="1A1E268F" w14:textId="77777777" w:rsidR="00716950" w:rsidRPr="005815E1" w:rsidRDefault="00716950" w:rsidP="008F4E7B">
      <w:pPr>
        <w:pStyle w:val="SingleTxtGA"/>
        <w:rPr>
          <w:rtl/>
        </w:rPr>
      </w:pPr>
      <w:r w:rsidRPr="005815E1">
        <w:rPr>
          <w:rFonts w:hint="cs"/>
          <w:rtl/>
        </w:rPr>
        <w:t>53</w:t>
      </w:r>
      <w:r w:rsidRPr="005815E1">
        <w:rPr>
          <w:rtl/>
        </w:rPr>
        <w:t>-</w:t>
      </w:r>
      <w:r w:rsidRPr="005815E1">
        <w:rPr>
          <w:rtl/>
        </w:rPr>
        <w:tab/>
        <w:t xml:space="preserve">وفي إطار رئاسة الجمهورية أيضاً، تعززت مهام أمانة حقوق الإنسان المعنية بالماضي القريب، التي تشكل استمراراً لأمانة المتابعة السابقة التابعة للجنة السلام، حيث وسعت نطاق ولايتها وصلاحياتها. </w:t>
      </w:r>
    </w:p>
    <w:p w14:paraId="11B9F32D" w14:textId="77777777" w:rsidR="00716950" w:rsidRPr="005815E1" w:rsidRDefault="00716950" w:rsidP="008F4E7B">
      <w:pPr>
        <w:pStyle w:val="SingleTxtGA"/>
        <w:rPr>
          <w:rtl/>
        </w:rPr>
      </w:pPr>
      <w:r w:rsidRPr="005815E1">
        <w:rPr>
          <w:rFonts w:hint="cs"/>
          <w:rtl/>
        </w:rPr>
        <w:lastRenderedPageBreak/>
        <w:t>54</w:t>
      </w:r>
      <w:r w:rsidRPr="005815E1">
        <w:rPr>
          <w:rtl/>
        </w:rPr>
        <w:t>-</w:t>
      </w:r>
      <w:r w:rsidRPr="005815E1">
        <w:rPr>
          <w:rtl/>
        </w:rPr>
        <w:tab/>
        <w:t>وتوجد حالياً لدى عدة مؤسسات وطنية مكاتب مكلفة على وجه التحديد بإعمال مسائل حقوق الإنسان في المجالات التي تندرج ضمن نطاق اختصاصها. وعلى سبيل المثال، تجدر الإشارة إلى حالة وزارة الشؤون الخارجية، التي أنشأت مديرية حقوق الإنسان والقانون الإنساني، ووحدة الشؤون الإثنية</w:t>
      </w:r>
      <w:r w:rsidRPr="005815E1">
        <w:rPr>
          <w:rFonts w:hint="cs"/>
          <w:rtl/>
        </w:rPr>
        <w:t xml:space="preserve"> </w:t>
      </w:r>
      <w:r w:rsidRPr="005815E1">
        <w:rPr>
          <w:rtl/>
        </w:rPr>
        <w:t>-</w:t>
      </w:r>
      <w:r w:rsidRPr="005815E1">
        <w:rPr>
          <w:rFonts w:hint="cs"/>
          <w:rtl/>
        </w:rPr>
        <w:t xml:space="preserve"> </w:t>
      </w:r>
      <w:r w:rsidRPr="005815E1">
        <w:rPr>
          <w:rtl/>
        </w:rPr>
        <w:t xml:space="preserve">العرقية، ولجنة الشؤون الجنسانية، لأغراض منها كفالة تعميم هذه المسائل في الإطار المؤسسي وفي عملية اتخاذ القرارات الوزارية. </w:t>
      </w:r>
    </w:p>
    <w:p w14:paraId="25B2B3CE" w14:textId="77777777" w:rsidR="00716950" w:rsidRPr="005815E1" w:rsidRDefault="00716950" w:rsidP="008F4E7B">
      <w:pPr>
        <w:pStyle w:val="SingleTxtGA"/>
        <w:rPr>
          <w:rtl/>
        </w:rPr>
      </w:pPr>
      <w:r w:rsidRPr="005815E1">
        <w:rPr>
          <w:rFonts w:hint="cs"/>
          <w:rtl/>
        </w:rPr>
        <w:t>55</w:t>
      </w:r>
      <w:r w:rsidRPr="005815E1">
        <w:rPr>
          <w:rtl/>
        </w:rPr>
        <w:t>-</w:t>
      </w:r>
      <w:r w:rsidRPr="005815E1">
        <w:rPr>
          <w:rtl/>
        </w:rPr>
        <w:tab/>
        <w:t xml:space="preserve">وبغرض تنسيق التدابير وتلقي الشكاوى ومنع انتهاكات الحقوق، أنشئت كذلك لجان ومجالس عديدة من بينها: اللجنة الفخرية لمناهضة العنصرية وكراهية الأجانب وجميع أشكال التمييز الأخرى؛ والمجلس الاستشاري الوطني لمكافحة العنف العائلي؛ والمجلس الفخري المعني بحقوق الأطفال والمراهقين؛ والمجلس الوطني المعني بالتنوع الجنسي؛ والمجلس الاستشاري الوطني المعني بكفالة المساواة بين </w:t>
      </w:r>
      <w:proofErr w:type="spellStart"/>
      <w:r w:rsidRPr="005815E1">
        <w:rPr>
          <w:rtl/>
        </w:rPr>
        <w:t>الإثنيات</w:t>
      </w:r>
      <w:proofErr w:type="spellEnd"/>
      <w:r w:rsidRPr="005815E1">
        <w:rPr>
          <w:rtl/>
        </w:rPr>
        <w:t xml:space="preserve"> والأعراق وللمنحدرين من أصل أفريقي؛ والمجلس الوطني لمكافحة الاتجار بالأشخاص واستغلالهم؛ وغير ذلك من الهيئات. </w:t>
      </w:r>
    </w:p>
    <w:p w14:paraId="53A8B0FD" w14:textId="77777777" w:rsidR="00716950" w:rsidRPr="005815E1" w:rsidRDefault="00716950" w:rsidP="008F4E7B">
      <w:pPr>
        <w:pStyle w:val="SingleTxtGA"/>
        <w:rPr>
          <w:rtl/>
        </w:rPr>
      </w:pPr>
      <w:r w:rsidRPr="005815E1">
        <w:rPr>
          <w:rFonts w:hint="cs"/>
          <w:rtl/>
        </w:rPr>
        <w:t>56</w:t>
      </w:r>
      <w:r w:rsidRPr="005815E1">
        <w:rPr>
          <w:rtl/>
        </w:rPr>
        <w:t>-</w:t>
      </w:r>
      <w:r w:rsidRPr="005815E1">
        <w:rPr>
          <w:rtl/>
        </w:rPr>
        <w:tab/>
        <w:t>وبموجب القانون رقم 17684، المؤرخ 29 آب/أغسطس 2003، أنشئ منصب المفوض البرلماني لشؤون نظام السجون، الذي تتمثل مهمته في إسداء المشورة للسلطة التشريعية في مجال مراقبة تنفيذ القوانين الوطنية والاتفاقيات الدولية، التي صدقت عليها الدولة، فيما يتعلق بحالة الأشخاص مسلوبي الحرية بموجب الإجراءات القضائية، وفي رصد عمل الهيئات المسؤولة عن إدارة السجون وإعادة الإدماج الاجتماعي للسجناء أو المفرج عنهم.</w:t>
      </w:r>
    </w:p>
    <w:p w14:paraId="099ABADF" w14:textId="77777777" w:rsidR="00716950" w:rsidRPr="005815E1" w:rsidRDefault="00716950" w:rsidP="008F4E7B">
      <w:pPr>
        <w:pStyle w:val="SingleTxtGA"/>
        <w:rPr>
          <w:rtl/>
        </w:rPr>
      </w:pPr>
      <w:r w:rsidRPr="005815E1">
        <w:rPr>
          <w:rFonts w:hint="cs"/>
          <w:rtl/>
        </w:rPr>
        <w:t>57</w:t>
      </w:r>
      <w:r w:rsidRPr="005815E1">
        <w:rPr>
          <w:rtl/>
        </w:rPr>
        <w:t>-</w:t>
      </w:r>
      <w:r w:rsidRPr="005815E1">
        <w:rPr>
          <w:rtl/>
        </w:rPr>
        <w:tab/>
        <w:t>ومؤسسة المفوض البرلماني لشؤون نظام السجون آلية مستقلة تتمثل صلاحياتها فيما</w:t>
      </w:r>
      <w:r w:rsidRPr="005815E1">
        <w:rPr>
          <w:rFonts w:hint="cs"/>
          <w:rtl/>
        </w:rPr>
        <w:t> </w:t>
      </w:r>
      <w:r w:rsidRPr="005815E1">
        <w:rPr>
          <w:rtl/>
        </w:rPr>
        <w:t>يلي:</w:t>
      </w:r>
    </w:p>
    <w:p w14:paraId="0FFFB224" w14:textId="77777777" w:rsidR="00716950" w:rsidRPr="005815E1" w:rsidRDefault="00716950" w:rsidP="008F4E7B">
      <w:pPr>
        <w:pStyle w:val="SingleTxtGA"/>
        <w:rPr>
          <w:rtl/>
        </w:rPr>
      </w:pPr>
      <w:r w:rsidRPr="005815E1">
        <w:rPr>
          <w:rtl/>
        </w:rPr>
        <w:tab/>
        <w:t>(أ)</w:t>
      </w:r>
      <w:r w:rsidRPr="005815E1">
        <w:rPr>
          <w:rtl/>
        </w:rPr>
        <w:tab/>
        <w:t>تعزيز احترام حقوق جميع الأشخاص الخاضعين لإجراءات قضائية قد يترتب عليها سلبهم حريتهم؛</w:t>
      </w:r>
    </w:p>
    <w:p w14:paraId="5F61BA3C" w14:textId="77777777" w:rsidR="00716950" w:rsidRPr="005815E1" w:rsidRDefault="00716950" w:rsidP="008F4E7B">
      <w:pPr>
        <w:pStyle w:val="SingleTxtGA"/>
        <w:rPr>
          <w:rtl/>
        </w:rPr>
      </w:pPr>
      <w:r w:rsidRPr="005815E1">
        <w:rPr>
          <w:rtl/>
        </w:rPr>
        <w:tab/>
        <w:t>(ب)</w:t>
      </w:r>
      <w:r w:rsidRPr="005815E1">
        <w:rPr>
          <w:rtl/>
        </w:rPr>
        <w:tab/>
        <w:t xml:space="preserve">طلب معلومات </w:t>
      </w:r>
      <w:r w:rsidRPr="005815E1">
        <w:rPr>
          <w:rFonts w:hint="cs"/>
          <w:rtl/>
        </w:rPr>
        <w:t xml:space="preserve">إلى </w:t>
      </w:r>
      <w:r w:rsidRPr="005815E1">
        <w:rPr>
          <w:rtl/>
        </w:rPr>
        <w:t>سلطات السجون بخصوص الأحوال المعيشية للسجناء؛</w:t>
      </w:r>
    </w:p>
    <w:p w14:paraId="4332819D" w14:textId="77777777" w:rsidR="00716950" w:rsidRPr="005815E1" w:rsidRDefault="00716950" w:rsidP="008F4E7B">
      <w:pPr>
        <w:pStyle w:val="SingleTxtGA"/>
        <w:rPr>
          <w:rtl/>
        </w:rPr>
      </w:pPr>
      <w:r w:rsidRPr="005815E1">
        <w:rPr>
          <w:rtl/>
        </w:rPr>
        <w:tab/>
        <w:t>(ج)</w:t>
      </w:r>
      <w:r w:rsidRPr="005815E1">
        <w:rPr>
          <w:rtl/>
        </w:rPr>
        <w:tab/>
        <w:t>تقديم توصيات إلى سلطات السجون. وليست هذه التوصيات ملزمة، ولكن ينبغي للجهات التي توجَّه إليها، في حالة عدم تنفيذها، أن توضح للمفوض البرلماني - خطياً وخلال الأجل المحدد وتحت طائلة تحمل المسؤولية عن التقصير - الأسباب التي تبرر عدم التزامها باقتراحاته؛</w:t>
      </w:r>
    </w:p>
    <w:p w14:paraId="03A33A82" w14:textId="77777777" w:rsidR="00716950" w:rsidRPr="005815E1" w:rsidRDefault="00716950" w:rsidP="008F4E7B">
      <w:pPr>
        <w:pStyle w:val="SingleTxtGA"/>
        <w:rPr>
          <w:rtl/>
        </w:rPr>
      </w:pPr>
      <w:r w:rsidRPr="005815E1">
        <w:rPr>
          <w:rtl/>
        </w:rPr>
        <w:tab/>
        <w:t>(د)</w:t>
      </w:r>
      <w:r w:rsidRPr="005815E1">
        <w:rPr>
          <w:rtl/>
        </w:rPr>
        <w:tab/>
        <w:t>تلقي شكاوى وبلاغات بشأن انتهاكات حقوق السجناء؛</w:t>
      </w:r>
    </w:p>
    <w:p w14:paraId="280831DE" w14:textId="77777777" w:rsidR="00716950" w:rsidRPr="005815E1" w:rsidRDefault="00716950" w:rsidP="008F4E7B">
      <w:pPr>
        <w:pStyle w:val="SingleTxtGA"/>
        <w:rPr>
          <w:rtl/>
        </w:rPr>
      </w:pPr>
      <w:r w:rsidRPr="005815E1">
        <w:rPr>
          <w:rtl/>
        </w:rPr>
        <w:tab/>
        <w:t>(ه)</w:t>
      </w:r>
      <w:r w:rsidRPr="005815E1">
        <w:rPr>
          <w:rtl/>
        </w:rPr>
        <w:tab/>
        <w:t xml:space="preserve">القيام بعمليات تفتيش </w:t>
      </w:r>
      <w:r w:rsidRPr="005815E1">
        <w:rPr>
          <w:rFonts w:hint="cs"/>
          <w:rtl/>
        </w:rPr>
        <w:t>ا</w:t>
      </w:r>
      <w:r w:rsidRPr="005815E1">
        <w:rPr>
          <w:rtl/>
        </w:rPr>
        <w:t>لسجون؛</w:t>
      </w:r>
    </w:p>
    <w:p w14:paraId="5D6DE4AB" w14:textId="77777777" w:rsidR="00716950" w:rsidRPr="00C3561F" w:rsidRDefault="00716950" w:rsidP="008F4E7B">
      <w:pPr>
        <w:pStyle w:val="SingleTxtGA"/>
        <w:rPr>
          <w:spacing w:val="-6"/>
          <w:rtl/>
        </w:rPr>
      </w:pPr>
      <w:r w:rsidRPr="00C3561F">
        <w:rPr>
          <w:spacing w:val="-6"/>
          <w:rtl/>
        </w:rPr>
        <w:tab/>
        <w:t>(و)</w:t>
      </w:r>
      <w:r w:rsidRPr="00C3561F">
        <w:rPr>
          <w:spacing w:val="-6"/>
          <w:rtl/>
        </w:rPr>
        <w:tab/>
        <w:t>تقديم طلبات تدابير الحماية المؤقتة أو أوامر الإحضار أمام المحكمة، وتقديم دعاوى جنائية؛</w:t>
      </w:r>
    </w:p>
    <w:p w14:paraId="5BEA57D9" w14:textId="77777777" w:rsidR="00716950" w:rsidRPr="005815E1" w:rsidRDefault="00716950" w:rsidP="008F4E7B">
      <w:pPr>
        <w:pStyle w:val="SingleTxtGA"/>
        <w:rPr>
          <w:rtl/>
        </w:rPr>
      </w:pPr>
      <w:r w:rsidRPr="005815E1">
        <w:rPr>
          <w:rtl/>
        </w:rPr>
        <w:tab/>
        <w:t>(ز)</w:t>
      </w:r>
      <w:r w:rsidRPr="005815E1">
        <w:rPr>
          <w:rtl/>
        </w:rPr>
        <w:tab/>
        <w:t>التعاون مع الكيانات التي تعزز احترام حقوق الإنسان.</w:t>
      </w:r>
    </w:p>
    <w:p w14:paraId="483916F8" w14:textId="37EED99B" w:rsidR="00716950" w:rsidRPr="005815E1" w:rsidRDefault="00716950" w:rsidP="008F4E7B">
      <w:pPr>
        <w:pStyle w:val="SingleTxtGA"/>
        <w:rPr>
          <w:rtl/>
        </w:rPr>
      </w:pPr>
      <w:r w:rsidRPr="005815E1">
        <w:rPr>
          <w:rFonts w:hint="cs"/>
          <w:rtl/>
        </w:rPr>
        <w:t>58</w:t>
      </w:r>
      <w:r w:rsidRPr="005815E1">
        <w:rPr>
          <w:rtl/>
        </w:rPr>
        <w:t>-</w:t>
      </w:r>
      <w:r w:rsidRPr="005815E1">
        <w:rPr>
          <w:rtl/>
        </w:rPr>
        <w:tab/>
        <w:t>وفي عام 2008، أنشئت كذلك المؤسسة الوطنية لحقوق الإنسان ومكتب أمين المظالم</w:t>
      </w:r>
      <w:r w:rsidRPr="005815E1">
        <w:rPr>
          <w:rFonts w:hint="cs"/>
          <w:rtl/>
        </w:rPr>
        <w:t xml:space="preserve"> </w:t>
      </w:r>
      <w:r w:rsidRPr="005815E1">
        <w:rPr>
          <w:rtl/>
        </w:rPr>
        <w:t>(المؤسسة الوطنية لحقوق الإنسان)، بوصفها مؤسسة مستقلة في إطار السلطة التشريعية، وذلك امتثالاً لتوجيهات مبادئ باريس، التي اعتمدتها الجمعية العامة للأمم المتحدة بموجب القرار 48/134 لعام</w:t>
      </w:r>
      <w:r w:rsidR="00FA2EEE">
        <w:rPr>
          <w:rFonts w:hint="cs"/>
          <w:rtl/>
        </w:rPr>
        <w:t> </w:t>
      </w:r>
      <w:r w:rsidRPr="005815E1">
        <w:rPr>
          <w:rtl/>
        </w:rPr>
        <w:t>1993، وللالتزامات المقطوعة في إطار إعلان وبرنامج عمل فيينا، الصادرين عن المؤتمر العالمي لحقوق الإنسان لعام 1993.</w:t>
      </w:r>
      <w:r w:rsidRPr="005815E1">
        <w:rPr>
          <w:rFonts w:hint="cs"/>
          <w:rtl/>
        </w:rPr>
        <w:t xml:space="preserve"> </w:t>
      </w:r>
    </w:p>
    <w:p w14:paraId="5132FA97" w14:textId="77777777" w:rsidR="00716950" w:rsidRPr="005815E1" w:rsidRDefault="00716950" w:rsidP="008F4E7B">
      <w:pPr>
        <w:pStyle w:val="SingleTxtGA"/>
        <w:rPr>
          <w:rtl/>
        </w:rPr>
      </w:pPr>
      <w:r w:rsidRPr="005815E1">
        <w:rPr>
          <w:rFonts w:hint="cs"/>
          <w:rtl/>
        </w:rPr>
        <w:t>59</w:t>
      </w:r>
      <w:r w:rsidRPr="005815E1">
        <w:rPr>
          <w:rtl/>
        </w:rPr>
        <w:t>-</w:t>
      </w:r>
      <w:r w:rsidRPr="005815E1">
        <w:rPr>
          <w:rtl/>
        </w:rPr>
        <w:tab/>
        <w:t xml:space="preserve">وتتمثل مهمتها في الدفاع عن حقوق الإنسان وتعزيزها وحمايتها، حيث تتمتع بصلاحية تقديم ومتابعة توصيات بشأن الآليات المؤسسية الكفيلة بمعالجة الشكاوى المتعلقة بانتهاكات حقوق الإنسان. ومن بين أهدافها توفير مزيد من الضمانات للأشخاص في التمتع الفعلي بحقوقهم، فضلاً عن التحقق مما </w:t>
      </w:r>
      <w:r w:rsidRPr="005815E1">
        <w:rPr>
          <w:rtl/>
        </w:rPr>
        <w:lastRenderedPageBreak/>
        <w:t>إذا كانت القوانين والممارسات الإدارية والسياسات العامة متوافقة مع المعايير الدولية لحماية لحقوق الإنسان.</w:t>
      </w:r>
    </w:p>
    <w:p w14:paraId="2BC44C2C" w14:textId="77777777" w:rsidR="00716950" w:rsidRPr="005815E1" w:rsidRDefault="00716950" w:rsidP="008F4E7B">
      <w:pPr>
        <w:pStyle w:val="SingleTxtGA"/>
        <w:rPr>
          <w:rtl/>
        </w:rPr>
      </w:pPr>
      <w:r w:rsidRPr="005815E1">
        <w:rPr>
          <w:rFonts w:hint="cs"/>
          <w:rtl/>
        </w:rPr>
        <w:t>60</w:t>
      </w:r>
      <w:r w:rsidRPr="005815E1">
        <w:rPr>
          <w:rtl/>
        </w:rPr>
        <w:t>-</w:t>
      </w:r>
      <w:r w:rsidRPr="005815E1">
        <w:rPr>
          <w:rtl/>
        </w:rPr>
        <w:tab/>
        <w:t>وفي أيار/مايو 2016، اعتُمدت المؤسسة الوطنية لحقوق الإنسان ضمن الفئة "ألف"، مما يدل على امتثالها الكامل لمبادئ باريس</w:t>
      </w:r>
      <w:r w:rsidRPr="005815E1">
        <w:rPr>
          <w:rFonts w:hint="cs"/>
          <w:rtl/>
        </w:rPr>
        <w:t>.</w:t>
      </w:r>
    </w:p>
    <w:p w14:paraId="24AAFB3E" w14:textId="77777777" w:rsidR="00716950" w:rsidRPr="005815E1" w:rsidRDefault="00716950" w:rsidP="008F4E7B">
      <w:pPr>
        <w:pStyle w:val="SingleTxtGA"/>
        <w:rPr>
          <w:rtl/>
        </w:rPr>
      </w:pPr>
      <w:r w:rsidRPr="005815E1">
        <w:rPr>
          <w:rFonts w:hint="cs"/>
          <w:rtl/>
        </w:rPr>
        <w:t>61-</w:t>
      </w:r>
      <w:r w:rsidRPr="005815E1">
        <w:rPr>
          <w:rtl/>
        </w:rPr>
        <w:tab/>
        <w:t>وفي أيلول/سبتمبر 2019، أقر برلمان أوروغواي القانون 19822، الذي يُسند إلى المؤسسة الوطنية لحقوق الإنسان مهمة البحث عن الأشخاص المحتجزين والمختفين في سياق الإجراءات غير الشرعية التي نفذتها الدولة في الفترة الممتدة بين 13 حزيران/يونيه 1968 و26 حزيران/يونيه 1973، وكذلك خلال فترة شيوع إرهاب الدولة بين 27 حزيران/يونيه 1973 و28 شباط/فبراير 1985</w:t>
      </w:r>
      <w:r w:rsidRPr="005815E1">
        <w:rPr>
          <w:rFonts w:hint="cs"/>
          <w:rtl/>
        </w:rPr>
        <w:t>.</w:t>
      </w:r>
    </w:p>
    <w:p w14:paraId="4E754965" w14:textId="77777777" w:rsidR="00716950" w:rsidRPr="005815E1" w:rsidRDefault="00716950" w:rsidP="008F4E7B">
      <w:pPr>
        <w:pStyle w:val="SingleTxtGA"/>
        <w:rPr>
          <w:rtl/>
        </w:rPr>
      </w:pPr>
      <w:r w:rsidRPr="005815E1">
        <w:rPr>
          <w:rFonts w:hint="cs"/>
          <w:rtl/>
        </w:rPr>
        <w:t>62-</w:t>
      </w:r>
      <w:r w:rsidRPr="005815E1">
        <w:rPr>
          <w:rtl/>
        </w:rPr>
        <w:tab/>
        <w:t>وفي إطار المؤسسة الوطنية لحقوق الإنسان، أنشئت في عام 2013 الآلية الوطنية لمنع التعذيب، التي وسعت نطاق عملها من خلال معالجة مسألة المراهقين الخاضعين لنظام المسؤولية الجنائية للأحداث.</w:t>
      </w:r>
    </w:p>
    <w:p w14:paraId="048D99A9" w14:textId="77777777" w:rsidR="00716950" w:rsidRPr="005815E1" w:rsidRDefault="00716950" w:rsidP="008F4E7B">
      <w:pPr>
        <w:pStyle w:val="SingleTxtGA"/>
        <w:rPr>
          <w:rtl/>
        </w:rPr>
      </w:pPr>
      <w:r w:rsidRPr="005815E1">
        <w:rPr>
          <w:rFonts w:hint="cs"/>
          <w:rtl/>
        </w:rPr>
        <w:t>63</w:t>
      </w:r>
      <w:r w:rsidRPr="005815E1">
        <w:rPr>
          <w:rtl/>
        </w:rPr>
        <w:t>-</w:t>
      </w:r>
      <w:r w:rsidRPr="005815E1">
        <w:rPr>
          <w:rtl/>
        </w:rPr>
        <w:tab/>
      </w:r>
      <w:r w:rsidRPr="005815E1">
        <w:rPr>
          <w:rFonts w:hint="cs"/>
          <w:rtl/>
        </w:rPr>
        <w:t>و</w:t>
      </w:r>
      <w:r w:rsidRPr="005815E1">
        <w:rPr>
          <w:rtl/>
        </w:rPr>
        <w:t xml:space="preserve">يضطلع المفوض البرلماني لشؤون نظام السجون </w:t>
      </w:r>
      <w:r w:rsidRPr="005815E1">
        <w:rPr>
          <w:rFonts w:hint="cs"/>
          <w:rtl/>
        </w:rPr>
        <w:t xml:space="preserve">أيضاً </w:t>
      </w:r>
      <w:r w:rsidRPr="005815E1">
        <w:rPr>
          <w:rtl/>
        </w:rPr>
        <w:t>بمهام الآلية الوطنية لمنع التعذيب فيما يتعلق بنظام سجون البالغين.</w:t>
      </w:r>
    </w:p>
    <w:p w14:paraId="474CA66F" w14:textId="77777777" w:rsidR="00716950" w:rsidRPr="005815E1" w:rsidRDefault="00716950" w:rsidP="008F4E7B">
      <w:pPr>
        <w:pStyle w:val="SingleTxtGA"/>
        <w:rPr>
          <w:rtl/>
        </w:rPr>
      </w:pPr>
      <w:r w:rsidRPr="005815E1">
        <w:rPr>
          <w:rFonts w:hint="cs"/>
          <w:rtl/>
        </w:rPr>
        <w:t>64</w:t>
      </w:r>
      <w:r w:rsidRPr="005815E1">
        <w:rPr>
          <w:rtl/>
        </w:rPr>
        <w:t>-</w:t>
      </w:r>
      <w:r w:rsidRPr="005815E1">
        <w:rPr>
          <w:rtl/>
        </w:rPr>
        <w:tab/>
        <w:t>وأخيراً، تجدر الإشارة إلى أن مؤسسة المفوض البرلماني لشؤون نظام السجون والمؤسسة الوطنية لحقوق الإنسان لا تخضعان لأي رقابة</w:t>
      </w:r>
      <w:r w:rsidRPr="005815E1">
        <w:rPr>
          <w:rFonts w:hint="cs"/>
          <w:rtl/>
        </w:rPr>
        <w:t>ٍ</w:t>
      </w:r>
      <w:r w:rsidRPr="005815E1">
        <w:rPr>
          <w:rtl/>
        </w:rPr>
        <w:t xml:space="preserve"> من جانب الدولة فيما يتعلق بأداء عملهما وبإجراء التحقيقات ونشر التقارير وتنفيذ الميزانيات، ضمن جملة أمور أخرى.</w:t>
      </w:r>
    </w:p>
    <w:p w14:paraId="6299D972" w14:textId="77777777" w:rsidR="00716950" w:rsidRPr="005815E1" w:rsidRDefault="00716950" w:rsidP="008F4E7B">
      <w:pPr>
        <w:pStyle w:val="H23GA"/>
        <w:rPr>
          <w:rtl/>
        </w:rPr>
      </w:pPr>
      <w:r w:rsidRPr="005815E1">
        <w:rPr>
          <w:rtl/>
        </w:rPr>
        <w:tab/>
      </w:r>
      <w:r w:rsidRPr="005815E1">
        <w:rPr>
          <w:rtl/>
        </w:rPr>
        <w:tab/>
        <w:t xml:space="preserve">التزامات الدولة في إطار النظام الدولي </w:t>
      </w:r>
    </w:p>
    <w:p w14:paraId="4337E48C" w14:textId="77777777" w:rsidR="00716950" w:rsidRPr="005815E1" w:rsidRDefault="00716950" w:rsidP="008F4E7B">
      <w:pPr>
        <w:pStyle w:val="SingleTxtGA"/>
        <w:rPr>
          <w:rtl/>
        </w:rPr>
      </w:pPr>
      <w:r w:rsidRPr="005815E1">
        <w:rPr>
          <w:rFonts w:hint="cs"/>
          <w:rtl/>
        </w:rPr>
        <w:t>65</w:t>
      </w:r>
      <w:r w:rsidRPr="005815E1">
        <w:rPr>
          <w:rtl/>
        </w:rPr>
        <w:t>-</w:t>
      </w:r>
      <w:r w:rsidRPr="005815E1">
        <w:rPr>
          <w:rtl/>
        </w:rPr>
        <w:tab/>
        <w:t xml:space="preserve">صدقت أوروغواي على جميع المعاهدات الأساسية لحماية حقوق الإنسان وبروتوكولاتها الاختيارية. ويتعاون البلد أيضاً مع جميع هيئات منظومة الأمم المتحدة ويوجه دعوة مفتوحة إلى الإجراءات الخاصة التابعة لها، ولا تزال التزاماته بالنظام العالمي ومساهماته الطوعية فيه قائمة. </w:t>
      </w:r>
    </w:p>
    <w:p w14:paraId="5247AB8B" w14:textId="77777777" w:rsidR="00716950" w:rsidRPr="005815E1" w:rsidRDefault="00716950" w:rsidP="008F4E7B">
      <w:pPr>
        <w:pStyle w:val="SingleTxtGA"/>
        <w:rPr>
          <w:rtl/>
        </w:rPr>
      </w:pPr>
      <w:r w:rsidRPr="005815E1">
        <w:rPr>
          <w:rFonts w:hint="cs"/>
          <w:rtl/>
        </w:rPr>
        <w:t>66</w:t>
      </w:r>
      <w:r w:rsidRPr="005815E1">
        <w:rPr>
          <w:rtl/>
        </w:rPr>
        <w:t>-</w:t>
      </w:r>
      <w:r w:rsidRPr="005815E1">
        <w:rPr>
          <w:rtl/>
        </w:rPr>
        <w:tab/>
        <w:t>وأخيراً، تجدر الإشارة إلى أن أوروغواي أكملت عملية تحديث المعلومات المقدمة إلى مختلف هيئات رصد المعاهدات الدولية لحقوق الإنسان. فبعد الجولة الأولى من الاستعراض الدوري الشامل في عام 2009، قدمت أوروغواي تقاريرها إلى كل من: اللجنة المعنية بالحقوق الاقتصادية والاجتماعية والثقافية (2015)، ولجنة القضاء على التمييز العنصري (2020)، واللجنة المعنية بالقضاء على التمييز ضد المرأة (2015)، ولجنة مناهضة التعذيب وغيره من ضروب المعاملة أو العقوبة القاسية أو اللاإنسانية أو المهينة (2018)، ولجنة حقوق الطفل (2012)، واللجنة المعنية بحالات الاختفاء القسري (2019)، واللجنة المعنية بحماية حقوق جميع العمال المهاجرين وأفراد أسرهم (2019)، واللجنة المعنية بحقوق الأشخاص ذوي الإعاقة (2013)، واللجنة المعنية بحقوق الإنسان (2019).</w:t>
      </w:r>
      <w:r w:rsidRPr="005815E1">
        <w:rPr>
          <w:rFonts w:hint="cs"/>
          <w:rtl/>
        </w:rPr>
        <w:t xml:space="preserve"> </w:t>
      </w:r>
    </w:p>
    <w:p w14:paraId="228CE7C9" w14:textId="77777777" w:rsidR="00716950" w:rsidRPr="005815E1" w:rsidRDefault="00716950" w:rsidP="008F4E7B">
      <w:pPr>
        <w:pStyle w:val="SingleTxtGA"/>
        <w:rPr>
          <w:rtl/>
        </w:rPr>
      </w:pPr>
      <w:r w:rsidRPr="005815E1">
        <w:rPr>
          <w:rFonts w:hint="cs"/>
          <w:rtl/>
        </w:rPr>
        <w:t>67</w:t>
      </w:r>
      <w:r w:rsidRPr="005815E1">
        <w:rPr>
          <w:rtl/>
        </w:rPr>
        <w:t>-</w:t>
      </w:r>
      <w:r w:rsidRPr="005815E1">
        <w:rPr>
          <w:rtl/>
        </w:rPr>
        <w:tab/>
        <w:t>وعلى الصعيد الإقليمي، صدقت أوروغواي على الاتفاقية الأمريكية لحقوق الإنسان (1969). و</w:t>
      </w:r>
      <w:r w:rsidRPr="005815E1">
        <w:rPr>
          <w:rFonts w:hint="cs"/>
          <w:rtl/>
        </w:rPr>
        <w:t xml:space="preserve">قد </w:t>
      </w:r>
      <w:r w:rsidRPr="005815E1">
        <w:rPr>
          <w:rtl/>
        </w:rPr>
        <w:t>أُنشئت أيضاً بموجب هذه الاتفاقية محكمة البلدان الأمريكية لحقوق الإنسان، وحُددت اختصاصات وإجراءات هذه المحكمة ولجنة البلدان الأمريكية لحقوق الإنسان، على حد سواء.</w:t>
      </w:r>
    </w:p>
    <w:p w14:paraId="12A4E044" w14:textId="2F343936" w:rsidR="00716950" w:rsidRPr="005815E1" w:rsidRDefault="00716950" w:rsidP="008F4E7B">
      <w:pPr>
        <w:pStyle w:val="SingleTxtGA"/>
        <w:rPr>
          <w:rtl/>
        </w:rPr>
      </w:pPr>
      <w:r w:rsidRPr="005815E1">
        <w:rPr>
          <w:rFonts w:hint="cs"/>
          <w:rtl/>
        </w:rPr>
        <w:t>68</w:t>
      </w:r>
      <w:r w:rsidRPr="005815E1">
        <w:rPr>
          <w:rtl/>
        </w:rPr>
        <w:t>-</w:t>
      </w:r>
      <w:r w:rsidRPr="005815E1">
        <w:rPr>
          <w:rtl/>
        </w:rPr>
        <w:tab/>
        <w:t>وبالإضافة إلى ذلك، فإن أوروغواي من الأعضاء المؤسسين لمجلس حقوق الإنسان التابع للأمم</w:t>
      </w:r>
      <w:r>
        <w:rPr>
          <w:rFonts w:hint="cs"/>
          <w:rtl/>
        </w:rPr>
        <w:t> </w:t>
      </w:r>
      <w:r w:rsidRPr="005815E1">
        <w:rPr>
          <w:rtl/>
        </w:rPr>
        <w:t>المتحدة وكانت عضواً فيه خلال فترتي الولاية الأولى والثانية (2006-2009 و2010-2012)، واضطلعت فيه بدور بارز وتولت رئاسته في الفترة من حزيران/يونيه 2011 إلى كانون الأول/</w:t>
      </w:r>
      <w:r>
        <w:rPr>
          <w:rFonts w:hint="cs"/>
          <w:rtl/>
        </w:rPr>
        <w:t xml:space="preserve"> </w:t>
      </w:r>
      <w:r w:rsidRPr="005815E1">
        <w:rPr>
          <w:rtl/>
        </w:rPr>
        <w:t>ديسمبر</w:t>
      </w:r>
      <w:r>
        <w:rPr>
          <w:rFonts w:hint="cs"/>
          <w:rtl/>
        </w:rPr>
        <w:t> </w:t>
      </w:r>
      <w:r w:rsidRPr="005815E1">
        <w:rPr>
          <w:rtl/>
        </w:rPr>
        <w:t>2012.</w:t>
      </w:r>
      <w:r w:rsidRPr="005815E1">
        <w:rPr>
          <w:rFonts w:hint="cs"/>
          <w:rtl/>
        </w:rPr>
        <w:t xml:space="preserve"> </w:t>
      </w:r>
      <w:r w:rsidRPr="005815E1">
        <w:rPr>
          <w:rtl/>
        </w:rPr>
        <w:t>و</w:t>
      </w:r>
      <w:r w:rsidRPr="005815E1">
        <w:rPr>
          <w:rFonts w:hint="cs"/>
          <w:rtl/>
        </w:rPr>
        <w:t xml:space="preserve">هي </w:t>
      </w:r>
      <w:r w:rsidRPr="005815E1">
        <w:rPr>
          <w:rtl/>
        </w:rPr>
        <w:t xml:space="preserve">حالياً </w:t>
      </w:r>
      <w:r w:rsidRPr="005815E1">
        <w:rPr>
          <w:rFonts w:hint="cs"/>
          <w:rtl/>
        </w:rPr>
        <w:t xml:space="preserve">من أعضائه </w:t>
      </w:r>
      <w:r w:rsidRPr="005815E1">
        <w:rPr>
          <w:rtl/>
        </w:rPr>
        <w:t>للمرة الثالثة</w:t>
      </w:r>
      <w:r w:rsidRPr="005815E1">
        <w:rPr>
          <w:rFonts w:hint="cs"/>
          <w:rtl/>
        </w:rPr>
        <w:t>،</w:t>
      </w:r>
      <w:r w:rsidRPr="005815E1">
        <w:rPr>
          <w:rtl/>
        </w:rPr>
        <w:t xml:space="preserve"> للفترة 2019-2021</w:t>
      </w:r>
      <w:r w:rsidRPr="005815E1">
        <w:rPr>
          <w:rFonts w:hint="cs"/>
          <w:rtl/>
        </w:rPr>
        <w:t>.</w:t>
      </w:r>
    </w:p>
    <w:p w14:paraId="5A3C46CD" w14:textId="77777777" w:rsidR="00716950" w:rsidRPr="005815E1" w:rsidRDefault="00716950" w:rsidP="008F4E7B">
      <w:pPr>
        <w:pStyle w:val="SingleTxtGA"/>
        <w:rPr>
          <w:rtl/>
        </w:rPr>
      </w:pPr>
      <w:r w:rsidRPr="005815E1">
        <w:rPr>
          <w:rFonts w:hint="cs"/>
          <w:rtl/>
        </w:rPr>
        <w:lastRenderedPageBreak/>
        <w:t>69</w:t>
      </w:r>
      <w:r w:rsidRPr="005815E1">
        <w:rPr>
          <w:rtl/>
        </w:rPr>
        <w:t>-</w:t>
      </w:r>
      <w:r w:rsidRPr="005815E1">
        <w:rPr>
          <w:rtl/>
        </w:rPr>
        <w:tab/>
        <w:t>وفي عام 2015، وقعت أوروغواي على اتفاقية البلدان الأمريكية بشأن حماية حقوق الإنسان لكبار السن، التي تشكل أول صك دولي ملزم قانوناً بشأن هذه المسألة.</w:t>
      </w:r>
    </w:p>
    <w:p w14:paraId="557505DB" w14:textId="77777777" w:rsidR="00716950" w:rsidRPr="005815E1" w:rsidRDefault="00716950" w:rsidP="008F4E7B">
      <w:pPr>
        <w:pStyle w:val="SingleTxtGA"/>
        <w:rPr>
          <w:rtl/>
        </w:rPr>
      </w:pPr>
      <w:r w:rsidRPr="005815E1">
        <w:rPr>
          <w:rFonts w:hint="cs"/>
          <w:rtl/>
        </w:rPr>
        <w:t>70</w:t>
      </w:r>
      <w:r w:rsidRPr="005815E1">
        <w:rPr>
          <w:rtl/>
        </w:rPr>
        <w:t>-</w:t>
      </w:r>
      <w:r w:rsidRPr="005815E1">
        <w:rPr>
          <w:rtl/>
        </w:rPr>
        <w:tab/>
        <w:t xml:space="preserve">وبالإضافة إلى ما سبق ذكره، لدى منظومة البلدان الأمريكية آلية المقرر المعني بحقوق </w:t>
      </w:r>
      <w:proofErr w:type="spellStart"/>
      <w:r w:rsidRPr="005815E1">
        <w:rPr>
          <w:rtl/>
        </w:rPr>
        <w:t>المثليات</w:t>
      </w:r>
      <w:proofErr w:type="spellEnd"/>
      <w:r w:rsidRPr="005815E1">
        <w:rPr>
          <w:rtl/>
        </w:rPr>
        <w:t xml:space="preserve"> والمثليين ومزدوجي الميل الجنسي ومغايري الهوية الجنسانية وحاملي صفات الجنسين. وفي هذا المجال، حقق البلد إنجازات مهمة على الصعيدين الوطني والدولي، حيث وقع على مذكرة التفاهم للانضمام إلى الصندوق العالمي للمساواة (</w:t>
      </w:r>
      <w:r w:rsidRPr="005815E1">
        <w:t>Global Equality Fund</w:t>
      </w:r>
      <w:r w:rsidRPr="005815E1">
        <w:rPr>
          <w:rtl/>
        </w:rPr>
        <w:t>).</w:t>
      </w:r>
      <w:r w:rsidRPr="005815E1">
        <w:rPr>
          <w:rFonts w:hint="cs"/>
          <w:rtl/>
        </w:rPr>
        <w:t xml:space="preserve"> </w:t>
      </w:r>
    </w:p>
    <w:p w14:paraId="056E852B" w14:textId="77777777" w:rsidR="00716950" w:rsidRPr="005815E1" w:rsidRDefault="00716950" w:rsidP="008F4E7B">
      <w:pPr>
        <w:pStyle w:val="SingleTxtGA"/>
        <w:rPr>
          <w:rtl/>
          <w:lang w:val="fr-CH"/>
        </w:rPr>
      </w:pPr>
      <w:r w:rsidRPr="005815E1">
        <w:rPr>
          <w:rFonts w:hint="cs"/>
          <w:rtl/>
        </w:rPr>
        <w:t>71</w:t>
      </w:r>
      <w:r w:rsidRPr="005815E1">
        <w:rPr>
          <w:rtl/>
        </w:rPr>
        <w:t>-</w:t>
      </w:r>
      <w:r w:rsidRPr="005815E1">
        <w:rPr>
          <w:rtl/>
        </w:rPr>
        <w:tab/>
        <w:t>وعلى صعيد آخر، تتجلى ريادة أوروغواي في مجال حقوق الإنسان والقانون الإنساني أيضاً في المشاركة في عمليات الأمم المتحدة لحفظ السلام، حيث تعتبر من البلدان الرئيسية التي تساهم فيها بقواتها. كما توفر التدريب لقوات بلدان أخرى تنطلق من مسألة وجود قوات أوروغواي في مناطق النزاع، وتشجع زيادة مستوى مشاركة المرأة وتتقيد بمدونة سلوك تعتبرها الأمانة العامة للأمم المتحدة مثالاً يقتدى به. وفي هذا الصدد، تتشارك أوروغواي مع كندا، منذ عام 2020، في رئاسة شبكة جهات التنسيق المعنية بالمرأة والسلام والأمن</w:t>
      </w:r>
      <w:r w:rsidRPr="005815E1">
        <w:rPr>
          <w:rFonts w:hint="cs"/>
          <w:rtl/>
        </w:rPr>
        <w:t>. و</w:t>
      </w:r>
      <w:r w:rsidRPr="005815E1">
        <w:rPr>
          <w:rtl/>
        </w:rPr>
        <w:t xml:space="preserve">تلتزم أوروغواي جدياً بحماية المدنيين وتساهم بشكل ملموس في الحفاظ على </w:t>
      </w:r>
      <w:r w:rsidRPr="005815E1">
        <w:rPr>
          <w:rFonts w:hint="cs"/>
          <w:rtl/>
        </w:rPr>
        <w:t xml:space="preserve">أرواحهم </w:t>
      </w:r>
      <w:r w:rsidRPr="005815E1">
        <w:rPr>
          <w:rtl/>
        </w:rPr>
        <w:t>في حالات النزاع التي تنشر فيها الأمم المتحدة قوات في إطار عمليات حفظ السلام.</w:t>
      </w:r>
      <w:r w:rsidRPr="005815E1">
        <w:rPr>
          <w:rFonts w:hint="cs"/>
          <w:rtl/>
        </w:rPr>
        <w:t xml:space="preserve"> وبالإضافة إلى ذلك، </w:t>
      </w:r>
      <w:r w:rsidRPr="005815E1">
        <w:rPr>
          <w:rtl/>
        </w:rPr>
        <w:t xml:space="preserve">أعطت أوروغواي أولوية خاصة </w:t>
      </w:r>
      <w:r>
        <w:rPr>
          <w:rFonts w:hint="cs"/>
          <w:rtl/>
        </w:rPr>
        <w:t>ل</w:t>
      </w:r>
      <w:r w:rsidRPr="005815E1">
        <w:rPr>
          <w:rtl/>
        </w:rPr>
        <w:t xml:space="preserve">تعزيز </w:t>
      </w:r>
      <w:r>
        <w:rPr>
          <w:rFonts w:hint="cs"/>
          <w:rtl/>
        </w:rPr>
        <w:t>ال</w:t>
      </w:r>
      <w:r w:rsidRPr="005815E1">
        <w:rPr>
          <w:rtl/>
        </w:rPr>
        <w:t>ولاي</w:t>
      </w:r>
      <w:r>
        <w:rPr>
          <w:rFonts w:hint="cs"/>
          <w:rtl/>
        </w:rPr>
        <w:t>ات</w:t>
      </w:r>
      <w:r w:rsidRPr="005815E1">
        <w:rPr>
          <w:rtl/>
        </w:rPr>
        <w:t xml:space="preserve"> </w:t>
      </w:r>
      <w:r>
        <w:rPr>
          <w:rFonts w:hint="cs"/>
          <w:rtl/>
        </w:rPr>
        <w:t>المتعلقة ب</w:t>
      </w:r>
      <w:r w:rsidRPr="005815E1">
        <w:rPr>
          <w:rtl/>
        </w:rPr>
        <w:t>حماية المدنيين في إطار عمليات حفظ السلام</w:t>
      </w:r>
      <w:r w:rsidRPr="005815E1">
        <w:rPr>
          <w:rFonts w:hint="cs"/>
          <w:rtl/>
        </w:rPr>
        <w:t xml:space="preserve">. </w:t>
      </w:r>
      <w:r w:rsidRPr="005815E1">
        <w:rPr>
          <w:rtl/>
        </w:rPr>
        <w:t>وفي هذا السياق، عملت وزارة الشؤون الخارجية مع وزارة الدفاع من أجل تعزيز التدريب في مجال حماية الطفل في إطار بعثات حفظ السلام، وجرى التوقيع، لهذا الغرض، على مذكرة تفاهم مع اليونيسف ومؤسسة الحفاظ على سلامة الأطفال</w:t>
      </w:r>
      <w:r w:rsidRPr="005815E1">
        <w:rPr>
          <w:rFonts w:hint="cs"/>
          <w:rtl/>
        </w:rPr>
        <w:t>.</w:t>
      </w:r>
    </w:p>
    <w:p w14:paraId="7BF77798" w14:textId="77777777" w:rsidR="00716950" w:rsidRPr="005815E1" w:rsidRDefault="00716950" w:rsidP="008F4E7B">
      <w:pPr>
        <w:pStyle w:val="SingleTxtGA"/>
        <w:rPr>
          <w:rtl/>
        </w:rPr>
      </w:pPr>
      <w:r w:rsidRPr="005815E1">
        <w:rPr>
          <w:rFonts w:hint="cs"/>
          <w:rtl/>
        </w:rPr>
        <w:t>72</w:t>
      </w:r>
      <w:r w:rsidRPr="005815E1">
        <w:rPr>
          <w:rtl/>
        </w:rPr>
        <w:t>-</w:t>
      </w:r>
      <w:r w:rsidRPr="005815E1">
        <w:rPr>
          <w:rtl/>
        </w:rPr>
        <w:tab/>
        <w:t>وشكلت مشاركة أوروغواي في مجلس الأمن التابع للأمم المتحدة، بوصفها عضواً غير دائم في الفترة 2016-2017، دليلاً مهماً على الاحترام الذي تحظى به أوروغواي على الصعيد الدولي، ومثَّلت كذلك تحدياً جديداً، بعد مرور نصف قرن على فترة عضويتها الأولى في هذه الهيئة (1965-1966).</w:t>
      </w:r>
      <w:r w:rsidRPr="005815E1">
        <w:rPr>
          <w:rFonts w:hint="cs"/>
          <w:rtl/>
        </w:rPr>
        <w:t xml:space="preserve"> </w:t>
      </w:r>
    </w:p>
    <w:p w14:paraId="5FB3EC2A" w14:textId="77777777" w:rsidR="00716950" w:rsidRPr="005815E1" w:rsidRDefault="00716950" w:rsidP="00716950">
      <w:pPr>
        <w:spacing w:before="120"/>
        <w:jc w:val="center"/>
        <w:rPr>
          <w:u w:val="single"/>
          <w:rtl/>
        </w:rPr>
      </w:pPr>
      <w:r w:rsidRPr="005815E1">
        <w:rPr>
          <w:u w:val="single"/>
          <w:rtl/>
        </w:rPr>
        <w:tab/>
      </w:r>
      <w:r w:rsidRPr="005815E1">
        <w:rPr>
          <w:u w:val="single"/>
          <w:rtl/>
        </w:rPr>
        <w:tab/>
      </w:r>
      <w:r w:rsidRPr="005815E1">
        <w:rPr>
          <w:u w:val="single"/>
          <w:rtl/>
        </w:rPr>
        <w:tab/>
      </w:r>
    </w:p>
    <w:sectPr w:rsidR="00716950" w:rsidRPr="005815E1" w:rsidSect="00FF5E7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E809" w14:textId="77777777" w:rsidR="007B2892" w:rsidRPr="002901D9" w:rsidRDefault="007B2892" w:rsidP="009815E4">
      <w:pPr>
        <w:spacing w:after="60" w:line="240" w:lineRule="auto"/>
        <w:ind w:left="57"/>
        <w:rPr>
          <w:i/>
          <w:iCs/>
        </w:rPr>
      </w:pPr>
      <w:r>
        <w:rPr>
          <w:rFonts w:hint="cs"/>
          <w:i/>
          <w:iCs/>
          <w:rtl/>
        </w:rPr>
        <w:t>الحواشي</w:t>
      </w:r>
    </w:p>
  </w:endnote>
  <w:endnote w:type="continuationSeparator" w:id="0">
    <w:p w14:paraId="3C8F8ED7" w14:textId="77777777" w:rsidR="007B2892" w:rsidRDefault="007B289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65A2" w14:textId="77777777" w:rsidR="00AC7F93" w:rsidRPr="00AC7F93" w:rsidRDefault="00AC7F93" w:rsidP="00AC7F93">
    <w:pPr>
      <w:pStyle w:val="Footer"/>
      <w:tabs>
        <w:tab w:val="right" w:pos="9638"/>
      </w:tabs>
      <w:rPr>
        <w:b/>
        <w:sz w:val="18"/>
        <w:lang w:val="en-US"/>
      </w:rPr>
    </w:pPr>
    <w:r>
      <w:rPr>
        <w:lang w:val="en-US"/>
      </w:rPr>
      <w:t>GE.21-01271</w:t>
    </w:r>
    <w:r>
      <w:rPr>
        <w:lang w:val="en-US"/>
      </w:rPr>
      <w:tab/>
    </w:r>
    <w:r w:rsidRPr="00AC7F93">
      <w:rPr>
        <w:b/>
        <w:sz w:val="18"/>
        <w:lang w:val="en-US"/>
      </w:rPr>
      <w:fldChar w:fldCharType="begin"/>
    </w:r>
    <w:r w:rsidRPr="00AC7F93">
      <w:rPr>
        <w:b/>
        <w:sz w:val="18"/>
        <w:lang w:val="en-US"/>
      </w:rPr>
      <w:instrText xml:space="preserve"> PAGE  \* MERGEFORMAT </w:instrText>
    </w:r>
    <w:r w:rsidRPr="00AC7F93">
      <w:rPr>
        <w:b/>
        <w:sz w:val="18"/>
        <w:lang w:val="en-US"/>
      </w:rPr>
      <w:fldChar w:fldCharType="separate"/>
    </w:r>
    <w:r w:rsidRPr="00AC7F93">
      <w:rPr>
        <w:b/>
        <w:noProof/>
        <w:sz w:val="18"/>
        <w:lang w:val="en-US"/>
      </w:rPr>
      <w:t>2</w:t>
    </w:r>
    <w:r w:rsidRPr="00AC7F9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9F6B" w14:textId="77777777" w:rsidR="006959B0" w:rsidRPr="00AC7F93" w:rsidRDefault="00AC7F93" w:rsidP="00AC7F93">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GE.21-01271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2D01" w14:textId="77777777" w:rsidR="007E37A9" w:rsidRPr="00AC7F93" w:rsidRDefault="00AC7F93" w:rsidP="00AC7F93">
    <w:pPr>
      <w:pStyle w:val="Footer"/>
      <w:spacing w:before="600"/>
      <w:ind w:left="567"/>
      <w:jc w:val="right"/>
      <w:rPr>
        <w:sz w:val="20"/>
        <w:lang w:val="en-US"/>
      </w:rPr>
    </w:pPr>
    <w:r>
      <w:rPr>
        <w:sz w:val="20"/>
        <w:lang w:val="en-US"/>
      </w:rPr>
      <w:t>GE.</w:t>
    </w:r>
    <w:r w:rsidR="007E37A9">
      <w:rPr>
        <w:noProof/>
      </w:rPr>
      <w:drawing>
        <wp:anchor distT="0" distB="0" distL="114300" distR="114300" simplePos="0" relativeHeight="251658240" behindDoc="1" locked="1" layoutInCell="0" allowOverlap="1" wp14:anchorId="3B8DD3C6" wp14:editId="4B0223C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21-01271 (A)</w:t>
    </w:r>
    <w:r>
      <w:rPr>
        <w:noProof/>
        <w:sz w:val="20"/>
        <w:lang w:val="en-US"/>
      </w:rPr>
      <w:drawing>
        <wp:anchor distT="0" distB="0" distL="114300" distR="114300" simplePos="0" relativeHeight="251659264" behindDoc="0" locked="0" layoutInCell="1" allowOverlap="1" wp14:anchorId="2C2362C2" wp14:editId="649081AB">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B2C5E" w14:textId="77777777" w:rsidR="007B2892" w:rsidRPr="00CB28F9" w:rsidRDefault="007B2892" w:rsidP="000B462C">
      <w:pPr>
        <w:pStyle w:val="Footer"/>
        <w:bidi/>
        <w:spacing w:after="80" w:line="200" w:lineRule="exact"/>
        <w:ind w:left="680"/>
      </w:pPr>
      <w:r>
        <w:rPr>
          <w:rtl/>
        </w:rPr>
        <w:t>__________</w:t>
      </w:r>
    </w:p>
  </w:footnote>
  <w:footnote w:type="continuationSeparator" w:id="0">
    <w:p w14:paraId="194CBF5F" w14:textId="77777777" w:rsidR="007B2892" w:rsidRDefault="007B2892" w:rsidP="00656392">
      <w:pPr>
        <w:spacing w:line="240" w:lineRule="auto"/>
      </w:pPr>
      <w:r>
        <w:continuationSeparator/>
      </w:r>
    </w:p>
  </w:footnote>
  <w:footnote w:id="1">
    <w:p w14:paraId="14780178" w14:textId="77777777" w:rsidR="00716950" w:rsidRPr="003313B5" w:rsidRDefault="00716950" w:rsidP="00716950">
      <w:pPr>
        <w:pStyle w:val="FootnoteText1"/>
        <w:rPr>
          <w:rtl/>
        </w:rPr>
      </w:pPr>
      <w:r w:rsidRPr="003313B5">
        <w:rPr>
          <w:rtl/>
        </w:rPr>
        <w:t>*</w:t>
      </w:r>
      <w:r w:rsidRPr="003313B5">
        <w:rPr>
          <w:rtl/>
        </w:rPr>
        <w:tab/>
      </w:r>
      <w:r w:rsidRPr="003313B5">
        <w:rPr>
          <w:rFonts w:hint="cs"/>
          <w:rtl/>
        </w:rPr>
        <w:t>تصدر هذه الوثيقة من دون تحرير رسمي.</w:t>
      </w:r>
    </w:p>
  </w:footnote>
  <w:footnote w:id="2">
    <w:p w14:paraId="5ADD15E2"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t>تجدر الإشارة إلى أن نظام تعداد السكان لعام 2011، وإن تضم</w:t>
      </w:r>
      <w:r w:rsidRPr="003313B5">
        <w:rPr>
          <w:rFonts w:hint="cs"/>
          <w:rtl/>
        </w:rPr>
        <w:t>َّ</w:t>
      </w:r>
      <w:r w:rsidRPr="003313B5">
        <w:rPr>
          <w:rtl/>
        </w:rPr>
        <w:t>ن أيضاً سؤالاً عما يعتبره الشخص المعني أصله الرئيسي، أجاز للمشمولين بالتعداد اعتبار أنفسهم متعددي الأصول، وهو ما يفسر تجاوز النسبة المئوية الإجمالية مائة في المائة.</w:t>
      </w:r>
      <w:r w:rsidRPr="003313B5">
        <w:rPr>
          <w:rFonts w:hint="cs"/>
          <w:rtl/>
        </w:rPr>
        <w:t xml:space="preserve"> </w:t>
      </w:r>
      <w:r w:rsidRPr="003313B5">
        <w:rPr>
          <w:rtl/>
        </w:rPr>
        <w:t xml:space="preserve">وبالإضافة إلى ذلك، يشير الأصل إلى </w:t>
      </w:r>
      <w:r w:rsidRPr="003313B5">
        <w:rPr>
          <w:rFonts w:hint="cs"/>
          <w:rtl/>
        </w:rPr>
        <w:t>ما يعتبره ا</w:t>
      </w:r>
      <w:r w:rsidRPr="003313B5">
        <w:rPr>
          <w:rtl/>
        </w:rPr>
        <w:t xml:space="preserve">لشخص </w:t>
      </w:r>
      <w:r w:rsidRPr="003313B5">
        <w:rPr>
          <w:rFonts w:hint="cs"/>
          <w:rtl/>
        </w:rPr>
        <w:t>المعني نفسه أصلَه</w:t>
      </w:r>
      <w:r w:rsidRPr="003313B5">
        <w:rPr>
          <w:rtl/>
        </w:rPr>
        <w:t>، وليس إلى بلده الأصلي</w:t>
      </w:r>
      <w:r w:rsidRPr="003313B5">
        <w:rPr>
          <w:rFonts w:hint="cs"/>
          <w:rtl/>
        </w:rPr>
        <w:t>.</w:t>
      </w:r>
      <w:r w:rsidRPr="003313B5">
        <w:rPr>
          <w:rtl/>
        </w:rPr>
        <w:t xml:space="preserve"> </w:t>
      </w:r>
    </w:p>
  </w:footnote>
  <w:footnote w:id="3">
    <w:p w14:paraId="6E9D6F44"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r w:rsidRPr="003313B5">
        <w:rPr>
          <w:i/>
          <w:iCs/>
          <w:rtl/>
        </w:rPr>
        <w:t>المصدر</w:t>
      </w:r>
      <w:r w:rsidRPr="003313B5">
        <w:rPr>
          <w:rtl/>
        </w:rPr>
        <w:t xml:space="preserve">: المعهد الوطني للإحصاءات. تعداد السكان لعام 2011، الأرقام النهائية. </w:t>
      </w:r>
    </w:p>
  </w:footnote>
  <w:footnote w:id="4">
    <w:p w14:paraId="28C280AF"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r w:rsidRPr="003313B5">
        <w:rPr>
          <w:i/>
          <w:iCs/>
          <w:rtl/>
        </w:rPr>
        <w:t>المصدر</w:t>
      </w:r>
      <w:r w:rsidRPr="003313B5">
        <w:rPr>
          <w:rtl/>
        </w:rPr>
        <w:t xml:space="preserve">: البنك الدولي، ومصرف أوروغواي المركزي، والمعهد الوطني للإحصاءات. </w:t>
      </w:r>
    </w:p>
  </w:footnote>
  <w:footnote w:id="5">
    <w:p w14:paraId="48CF9284"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r w:rsidRPr="003313B5">
        <w:rPr>
          <w:i/>
          <w:iCs/>
          <w:rtl/>
        </w:rPr>
        <w:t>المصدر</w:t>
      </w:r>
      <w:r w:rsidRPr="003313B5">
        <w:rPr>
          <w:rtl/>
        </w:rPr>
        <w:t>: المعهد الوطني للإحصاءات.</w:t>
      </w:r>
      <w:r w:rsidRPr="003313B5">
        <w:rPr>
          <w:rFonts w:hint="cs"/>
          <w:rtl/>
        </w:rPr>
        <w:t xml:space="preserve"> عام 2019</w:t>
      </w:r>
      <w:r w:rsidRPr="003313B5">
        <w:rPr>
          <w:rtl/>
        </w:rPr>
        <w:t xml:space="preserve">. </w:t>
      </w:r>
    </w:p>
  </w:footnote>
  <w:footnote w:id="6">
    <w:p w14:paraId="5E349CBB"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r w:rsidRPr="003313B5">
        <w:rPr>
          <w:i/>
          <w:iCs/>
          <w:rtl/>
        </w:rPr>
        <w:t>المصدر</w:t>
      </w:r>
      <w:r w:rsidRPr="003313B5">
        <w:rPr>
          <w:rtl/>
        </w:rPr>
        <w:t>: المعهد الوطني للإحصاءات.</w:t>
      </w:r>
      <w:r w:rsidRPr="003313B5">
        <w:rPr>
          <w:rFonts w:hint="cs"/>
          <w:rtl/>
        </w:rPr>
        <w:t xml:space="preserve"> عام 2019</w:t>
      </w:r>
      <w:r w:rsidRPr="003313B5">
        <w:rPr>
          <w:rtl/>
        </w:rPr>
        <w:t xml:space="preserve">. </w:t>
      </w:r>
    </w:p>
  </w:footnote>
  <w:footnote w:id="7">
    <w:p w14:paraId="236D966A"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r w:rsidRPr="003313B5">
        <w:rPr>
          <w:i/>
          <w:iCs/>
          <w:rtl/>
        </w:rPr>
        <w:t>المصدر</w:t>
      </w:r>
      <w:r w:rsidRPr="003313B5">
        <w:rPr>
          <w:rtl/>
        </w:rPr>
        <w:t>: المعهد الوطني للإحصاءات.</w:t>
      </w:r>
      <w:r w:rsidRPr="003313B5">
        <w:rPr>
          <w:rFonts w:hint="cs"/>
          <w:rtl/>
        </w:rPr>
        <w:t xml:space="preserve"> عام 2019</w:t>
      </w:r>
      <w:r w:rsidRPr="003313B5">
        <w:rPr>
          <w:rtl/>
        </w:rPr>
        <w:t xml:space="preserve">. </w:t>
      </w:r>
    </w:p>
  </w:footnote>
  <w:footnote w:id="8">
    <w:p w14:paraId="3E302A3D"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r w:rsidRPr="003313B5">
        <w:rPr>
          <w:i/>
          <w:iCs/>
          <w:rtl/>
        </w:rPr>
        <w:t>المصدر</w:t>
      </w:r>
      <w:r w:rsidRPr="003313B5">
        <w:rPr>
          <w:rtl/>
        </w:rPr>
        <w:t>: المعهد الوطني للإحصاءات.</w:t>
      </w:r>
      <w:r w:rsidRPr="003313B5">
        <w:rPr>
          <w:rFonts w:hint="cs"/>
          <w:rtl/>
        </w:rPr>
        <w:t xml:space="preserve"> عام 2019</w:t>
      </w:r>
      <w:r w:rsidRPr="003313B5">
        <w:rPr>
          <w:rtl/>
        </w:rPr>
        <w:t xml:space="preserve">. </w:t>
      </w:r>
    </w:p>
  </w:footnote>
  <w:footnote w:id="9">
    <w:p w14:paraId="58D135CF"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r w:rsidRPr="003313B5">
        <w:rPr>
          <w:i/>
          <w:iCs/>
          <w:rtl/>
        </w:rPr>
        <w:t>المصدر</w:t>
      </w:r>
      <w:r w:rsidRPr="003313B5">
        <w:rPr>
          <w:rtl/>
        </w:rPr>
        <w:t xml:space="preserve">: وحدة إدارة الدين العام في وزارة الاقتصاد والمالية. </w:t>
      </w:r>
    </w:p>
  </w:footnote>
  <w:footnote w:id="10">
    <w:p w14:paraId="6D0A2342"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r w:rsidRPr="003313B5">
        <w:rPr>
          <w:i/>
          <w:iCs/>
          <w:rtl/>
        </w:rPr>
        <w:t>المصدر</w:t>
      </w:r>
      <w:r w:rsidRPr="003313B5">
        <w:rPr>
          <w:rtl/>
        </w:rPr>
        <w:t xml:space="preserve">: المعهد الوطني للإحصاء، الدراسة الاستقصائية المستمرة بشأن الأسر المعيشية، لعام 2019. </w:t>
      </w:r>
    </w:p>
  </w:footnote>
  <w:footnote w:id="11">
    <w:p w14:paraId="38F78BBF" w14:textId="3CE4DFA1"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r>
      <w:proofErr w:type="spellStart"/>
      <w:r w:rsidRPr="003313B5">
        <w:rPr>
          <w:rtl/>
        </w:rPr>
        <w:t>كولهاس</w:t>
      </w:r>
      <w:proofErr w:type="spellEnd"/>
      <w:r w:rsidRPr="003313B5">
        <w:rPr>
          <w:rtl/>
        </w:rPr>
        <w:t>، م. وناثان، م. (2013).</w:t>
      </w:r>
      <w:proofErr w:type="spellStart"/>
      <w:r w:rsidRPr="003313B5">
        <w:t>Inmigrantes</w:t>
      </w:r>
      <w:proofErr w:type="spellEnd"/>
      <w:r w:rsidRPr="003313B5">
        <w:t xml:space="preserve"> </w:t>
      </w:r>
      <w:proofErr w:type="spellStart"/>
      <w:r w:rsidRPr="003313B5">
        <w:t>internacionales</w:t>
      </w:r>
      <w:proofErr w:type="spellEnd"/>
      <w:r w:rsidRPr="003313B5">
        <w:t xml:space="preserve"> y </w:t>
      </w:r>
      <w:proofErr w:type="spellStart"/>
      <w:r w:rsidRPr="003313B5">
        <w:t>retornados</w:t>
      </w:r>
      <w:proofErr w:type="spellEnd"/>
      <w:r w:rsidRPr="003313B5">
        <w:t xml:space="preserve"> </w:t>
      </w:r>
      <w:proofErr w:type="spellStart"/>
      <w:r w:rsidRPr="003313B5">
        <w:t>en</w:t>
      </w:r>
      <w:proofErr w:type="spellEnd"/>
      <w:r w:rsidRPr="003313B5">
        <w:t xml:space="preserve"> Uruguay: </w:t>
      </w:r>
      <w:proofErr w:type="spellStart"/>
      <w:r w:rsidRPr="003313B5">
        <w:t>magnitud</w:t>
      </w:r>
      <w:proofErr w:type="spellEnd"/>
      <w:r w:rsidRPr="003313B5">
        <w:t xml:space="preserve"> y </w:t>
      </w:r>
      <w:proofErr w:type="spellStart"/>
      <w:r w:rsidRPr="003313B5">
        <w:t>características</w:t>
      </w:r>
      <w:proofErr w:type="spellEnd"/>
      <w:r w:rsidRPr="003313B5">
        <w:rPr>
          <w:rtl/>
        </w:rPr>
        <w:t xml:space="preserve"> (المهاجرون الأجانب والعائدون إلى أوروغواي: الحجم والخصائص). تقرير عن نتائج تعداد السكان لعام 2011، </w:t>
      </w:r>
      <w:proofErr w:type="spellStart"/>
      <w:r w:rsidRPr="003313B5">
        <w:rPr>
          <w:rtl/>
        </w:rPr>
        <w:t>مونتيفيديو</w:t>
      </w:r>
      <w:proofErr w:type="spellEnd"/>
      <w:r w:rsidRPr="003313B5">
        <w:rPr>
          <w:rtl/>
        </w:rPr>
        <w:t xml:space="preserve">: المعهد الوطني للإحصاءات. </w:t>
      </w:r>
    </w:p>
  </w:footnote>
  <w:footnote w:id="12">
    <w:p w14:paraId="0BB8E01A"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t xml:space="preserve">استناداً إلى المدخلات المستمدة من تقرير </w:t>
      </w:r>
      <w:proofErr w:type="spellStart"/>
      <w:r w:rsidRPr="003313B5">
        <w:rPr>
          <w:rtl/>
        </w:rPr>
        <w:t>بيليغرينو</w:t>
      </w:r>
      <w:proofErr w:type="spellEnd"/>
      <w:r w:rsidRPr="003313B5">
        <w:rPr>
          <w:rtl/>
        </w:rPr>
        <w:t xml:space="preserve"> أ. </w:t>
      </w:r>
      <w:proofErr w:type="spellStart"/>
      <w:r w:rsidRPr="003313B5">
        <w:rPr>
          <w:rtl/>
        </w:rPr>
        <w:t>وبيغوريتو</w:t>
      </w:r>
      <w:proofErr w:type="spellEnd"/>
      <w:r w:rsidRPr="003313B5">
        <w:rPr>
          <w:rtl/>
        </w:rPr>
        <w:t xml:space="preserve"> أ. (2003). تقرير عن الهجرة والتحويلات المالية في أوروغواي. تقرير أعده خبير استشاري لفائدة مصرف التنمية للبلدان الأمريكية. (لم يُنشر). </w:t>
      </w:r>
    </w:p>
  </w:footnote>
  <w:footnote w:id="13">
    <w:p w14:paraId="4E7A0462" w14:textId="766E625E"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t>وزارة التنمية الاجتماعية،</w:t>
      </w:r>
      <w:proofErr w:type="spellStart"/>
      <w:r w:rsidRPr="003313B5">
        <w:t>Caracterización</w:t>
      </w:r>
      <w:proofErr w:type="spellEnd"/>
      <w:r w:rsidRPr="003313B5">
        <w:t xml:space="preserve"> de las </w:t>
      </w:r>
      <w:proofErr w:type="spellStart"/>
      <w:r w:rsidRPr="003313B5">
        <w:t>nuevas</w:t>
      </w:r>
      <w:proofErr w:type="spellEnd"/>
      <w:r w:rsidRPr="003313B5">
        <w:t xml:space="preserve"> </w:t>
      </w:r>
      <w:proofErr w:type="spellStart"/>
      <w:r w:rsidRPr="003313B5">
        <w:t>corrientes</w:t>
      </w:r>
      <w:proofErr w:type="spellEnd"/>
      <w:r w:rsidRPr="003313B5">
        <w:t xml:space="preserve"> </w:t>
      </w:r>
      <w:proofErr w:type="spellStart"/>
      <w:r w:rsidRPr="003313B5">
        <w:t>migratorias</w:t>
      </w:r>
      <w:proofErr w:type="spellEnd"/>
      <w:r w:rsidRPr="003313B5">
        <w:t xml:space="preserve"> </w:t>
      </w:r>
      <w:proofErr w:type="spellStart"/>
      <w:r w:rsidRPr="003313B5">
        <w:t>en</w:t>
      </w:r>
      <w:proofErr w:type="spellEnd"/>
      <w:r w:rsidRPr="003313B5">
        <w:t xml:space="preserve"> Uruguay </w:t>
      </w:r>
      <w:proofErr w:type="spellStart"/>
      <w:r w:rsidRPr="003313B5">
        <w:t>Nuevos</w:t>
      </w:r>
      <w:proofErr w:type="spellEnd"/>
      <w:r w:rsidRPr="003313B5">
        <w:t xml:space="preserve"> </w:t>
      </w:r>
      <w:proofErr w:type="spellStart"/>
      <w:r w:rsidRPr="003313B5">
        <w:t>orígenes</w:t>
      </w:r>
      <w:proofErr w:type="spellEnd"/>
      <w:r w:rsidRPr="003313B5">
        <w:t xml:space="preserve"> </w:t>
      </w:r>
      <w:proofErr w:type="spellStart"/>
      <w:r w:rsidRPr="003313B5">
        <w:t>latinoamericanos</w:t>
      </w:r>
      <w:proofErr w:type="spellEnd"/>
      <w:r w:rsidRPr="003313B5">
        <w:t xml:space="preserve">: </w:t>
      </w:r>
      <w:proofErr w:type="spellStart"/>
      <w:r w:rsidRPr="003313B5">
        <w:t>estudio</w:t>
      </w:r>
      <w:proofErr w:type="spellEnd"/>
      <w:r w:rsidRPr="003313B5">
        <w:t xml:space="preserve"> de </w:t>
      </w:r>
      <w:proofErr w:type="spellStart"/>
      <w:r w:rsidRPr="003313B5">
        <w:t>caso</w:t>
      </w:r>
      <w:proofErr w:type="spellEnd"/>
      <w:r w:rsidRPr="003313B5">
        <w:t xml:space="preserve"> de las personas </w:t>
      </w:r>
      <w:proofErr w:type="spellStart"/>
      <w:r w:rsidRPr="003313B5">
        <w:t>peruanas</w:t>
      </w:r>
      <w:proofErr w:type="spellEnd"/>
      <w:r w:rsidRPr="003313B5">
        <w:t xml:space="preserve"> y </w:t>
      </w:r>
      <w:proofErr w:type="spellStart"/>
      <w:r w:rsidRPr="003313B5">
        <w:t>dominicanas</w:t>
      </w:r>
      <w:proofErr w:type="spellEnd"/>
      <w:r w:rsidRPr="003313B5">
        <w:rPr>
          <w:rtl/>
        </w:rPr>
        <w:t xml:space="preserve"> (خصائص تدفقات الهجرة الجديدة في أوروغواي، بلدان المنشأ الجديدة في أمريكا اللاتينية: دراسة حالة إفرادية عن </w:t>
      </w:r>
      <w:proofErr w:type="spellStart"/>
      <w:r w:rsidRPr="003313B5">
        <w:rPr>
          <w:rtl/>
        </w:rPr>
        <w:t>البيروفيين</w:t>
      </w:r>
      <w:proofErr w:type="spellEnd"/>
      <w:r w:rsidRPr="003313B5">
        <w:rPr>
          <w:rtl/>
        </w:rPr>
        <w:t xml:space="preserve"> والدومينيكيين). الوثيقة الختامية، </w:t>
      </w:r>
      <w:proofErr w:type="spellStart"/>
      <w:r w:rsidRPr="003313B5">
        <w:rPr>
          <w:rtl/>
        </w:rPr>
        <w:t>مونتيفيديو</w:t>
      </w:r>
      <w:proofErr w:type="spellEnd"/>
      <w:r w:rsidRPr="003313B5">
        <w:rPr>
          <w:rtl/>
        </w:rPr>
        <w:t xml:space="preserve">: وزارة التنمية الاجتماعية. </w:t>
      </w:r>
    </w:p>
  </w:footnote>
  <w:footnote w:id="14">
    <w:p w14:paraId="3A07139F"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t xml:space="preserve">المعهد الوطني للإحصاءات، تقدير مستوى الفقر استناداً إلى أسلوب حساب الدخل، عام 2018. </w:t>
      </w:r>
    </w:p>
  </w:footnote>
  <w:footnote w:id="15">
    <w:p w14:paraId="3C888371"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t xml:space="preserve">المعهد الوطني للإحصاءات، تقدير مستوى الفقر استناداً إلى أسلوب حساب الدخل، عام 2018. </w:t>
      </w:r>
    </w:p>
  </w:footnote>
  <w:footnote w:id="16">
    <w:p w14:paraId="5C27673B" w14:textId="77777777" w:rsidR="00716950" w:rsidRPr="003313B5" w:rsidRDefault="00716950" w:rsidP="00716950">
      <w:pPr>
        <w:pStyle w:val="FootnoteText1"/>
      </w:pPr>
      <w:r w:rsidRPr="003313B5">
        <w:rPr>
          <w:rtl/>
        </w:rPr>
        <w:t>(</w:t>
      </w:r>
      <w:r w:rsidRPr="003313B5">
        <w:rPr>
          <w:rStyle w:val="FootnoteReference"/>
          <w:vertAlign w:val="baseline"/>
        </w:rPr>
        <w:footnoteRef/>
      </w:r>
      <w:r w:rsidRPr="003313B5">
        <w:rPr>
          <w:rtl/>
        </w:rPr>
        <w:t>)</w:t>
      </w:r>
      <w:r w:rsidRPr="003313B5">
        <w:rPr>
          <w:rtl/>
        </w:rPr>
        <w:tab/>
        <w:t xml:space="preserve">أنشئت بموجب المادة 291 من القانون رقم 19889، المؤرخ 9 تموز/يوليه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71CA" w14:textId="03834B51" w:rsidR="00AC7F93" w:rsidRPr="00AC7F93" w:rsidRDefault="00AC7F93" w:rsidP="00AC7F9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979EA">
      <w:t>HRI/CORE/URY/2020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E85B" w14:textId="47573D22" w:rsidR="00AC7F93" w:rsidRPr="00AC7F93" w:rsidRDefault="00AC7F93" w:rsidP="00AC7F9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979EA">
      <w:t>HRI/CORE/URY/2020</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92"/>
    <w:rsid w:val="000076D5"/>
    <w:rsid w:val="00043663"/>
    <w:rsid w:val="000505CF"/>
    <w:rsid w:val="0006642E"/>
    <w:rsid w:val="00077C80"/>
    <w:rsid w:val="0009460F"/>
    <w:rsid w:val="000B462C"/>
    <w:rsid w:val="000D701C"/>
    <w:rsid w:val="000E2A71"/>
    <w:rsid w:val="0011271A"/>
    <w:rsid w:val="00160263"/>
    <w:rsid w:val="00181F96"/>
    <w:rsid w:val="001A1371"/>
    <w:rsid w:val="001B2F42"/>
    <w:rsid w:val="001B346A"/>
    <w:rsid w:val="001E1CAD"/>
    <w:rsid w:val="001E290D"/>
    <w:rsid w:val="002144FA"/>
    <w:rsid w:val="0023469A"/>
    <w:rsid w:val="00243C8A"/>
    <w:rsid w:val="00267A0E"/>
    <w:rsid w:val="002705E5"/>
    <w:rsid w:val="002901D9"/>
    <w:rsid w:val="002976C2"/>
    <w:rsid w:val="002E196D"/>
    <w:rsid w:val="00310382"/>
    <w:rsid w:val="003260FF"/>
    <w:rsid w:val="003313B5"/>
    <w:rsid w:val="00343D95"/>
    <w:rsid w:val="00354CC2"/>
    <w:rsid w:val="003616CF"/>
    <w:rsid w:val="00374341"/>
    <w:rsid w:val="003957A0"/>
    <w:rsid w:val="003C50F1"/>
    <w:rsid w:val="003D1062"/>
    <w:rsid w:val="003E0A7E"/>
    <w:rsid w:val="00420D7B"/>
    <w:rsid w:val="00450B21"/>
    <w:rsid w:val="00453B63"/>
    <w:rsid w:val="00455780"/>
    <w:rsid w:val="00461B85"/>
    <w:rsid w:val="004A3298"/>
    <w:rsid w:val="004B0A1C"/>
    <w:rsid w:val="004D298E"/>
    <w:rsid w:val="004F6383"/>
    <w:rsid w:val="0053722C"/>
    <w:rsid w:val="0054472E"/>
    <w:rsid w:val="00556AB9"/>
    <w:rsid w:val="005662A9"/>
    <w:rsid w:val="005827D4"/>
    <w:rsid w:val="0059622A"/>
    <w:rsid w:val="005C5878"/>
    <w:rsid w:val="005C7CEA"/>
    <w:rsid w:val="005D3C0B"/>
    <w:rsid w:val="005E5217"/>
    <w:rsid w:val="005F0FA4"/>
    <w:rsid w:val="005F30EE"/>
    <w:rsid w:val="00601A88"/>
    <w:rsid w:val="0060473A"/>
    <w:rsid w:val="00623495"/>
    <w:rsid w:val="00624B9B"/>
    <w:rsid w:val="00632D2F"/>
    <w:rsid w:val="0063775D"/>
    <w:rsid w:val="00642942"/>
    <w:rsid w:val="00656392"/>
    <w:rsid w:val="00676B5E"/>
    <w:rsid w:val="006842D6"/>
    <w:rsid w:val="0068781D"/>
    <w:rsid w:val="006959B0"/>
    <w:rsid w:val="006979EA"/>
    <w:rsid w:val="006B3E27"/>
    <w:rsid w:val="006B6507"/>
    <w:rsid w:val="006C104C"/>
    <w:rsid w:val="006E68C4"/>
    <w:rsid w:val="00716950"/>
    <w:rsid w:val="00733704"/>
    <w:rsid w:val="0075472A"/>
    <w:rsid w:val="0078071A"/>
    <w:rsid w:val="007A3956"/>
    <w:rsid w:val="007A63CA"/>
    <w:rsid w:val="007B2892"/>
    <w:rsid w:val="007C1295"/>
    <w:rsid w:val="007E37A9"/>
    <w:rsid w:val="00852A9A"/>
    <w:rsid w:val="008F49E1"/>
    <w:rsid w:val="008F4E7B"/>
    <w:rsid w:val="0090370F"/>
    <w:rsid w:val="00916B2B"/>
    <w:rsid w:val="009206BE"/>
    <w:rsid w:val="009269D2"/>
    <w:rsid w:val="00942135"/>
    <w:rsid w:val="009521B0"/>
    <w:rsid w:val="00957371"/>
    <w:rsid w:val="009815E4"/>
    <w:rsid w:val="00994130"/>
    <w:rsid w:val="009A7E9F"/>
    <w:rsid w:val="009E5018"/>
    <w:rsid w:val="00A12B37"/>
    <w:rsid w:val="00A130A4"/>
    <w:rsid w:val="00A1373C"/>
    <w:rsid w:val="00A519EC"/>
    <w:rsid w:val="00A575B0"/>
    <w:rsid w:val="00A6363A"/>
    <w:rsid w:val="00AA29CE"/>
    <w:rsid w:val="00AB6758"/>
    <w:rsid w:val="00AC7F93"/>
    <w:rsid w:val="00AF2F75"/>
    <w:rsid w:val="00AF6EC9"/>
    <w:rsid w:val="00B13763"/>
    <w:rsid w:val="00B325EC"/>
    <w:rsid w:val="00B477A4"/>
    <w:rsid w:val="00B54045"/>
    <w:rsid w:val="00B627BA"/>
    <w:rsid w:val="00B706DA"/>
    <w:rsid w:val="00B8785A"/>
    <w:rsid w:val="00BE7285"/>
    <w:rsid w:val="00C07603"/>
    <w:rsid w:val="00C2304B"/>
    <w:rsid w:val="00C3561F"/>
    <w:rsid w:val="00C438D7"/>
    <w:rsid w:val="00C5672C"/>
    <w:rsid w:val="00C606A9"/>
    <w:rsid w:val="00C81B50"/>
    <w:rsid w:val="00CB28F9"/>
    <w:rsid w:val="00CD1801"/>
    <w:rsid w:val="00D01CC9"/>
    <w:rsid w:val="00D04382"/>
    <w:rsid w:val="00D05DEC"/>
    <w:rsid w:val="00D10EF1"/>
    <w:rsid w:val="00D16080"/>
    <w:rsid w:val="00D42810"/>
    <w:rsid w:val="00D72D17"/>
    <w:rsid w:val="00D914A7"/>
    <w:rsid w:val="00DC4300"/>
    <w:rsid w:val="00DD13C3"/>
    <w:rsid w:val="00DD596E"/>
    <w:rsid w:val="00DD621E"/>
    <w:rsid w:val="00DF0575"/>
    <w:rsid w:val="00E20734"/>
    <w:rsid w:val="00E40CC2"/>
    <w:rsid w:val="00E70E04"/>
    <w:rsid w:val="00E76499"/>
    <w:rsid w:val="00E777FD"/>
    <w:rsid w:val="00E9006F"/>
    <w:rsid w:val="00EC05A7"/>
    <w:rsid w:val="00EC4B6B"/>
    <w:rsid w:val="00EC6FD0"/>
    <w:rsid w:val="00EF1EE5"/>
    <w:rsid w:val="00F172D8"/>
    <w:rsid w:val="00F62C8F"/>
    <w:rsid w:val="00F763B4"/>
    <w:rsid w:val="00F900C3"/>
    <w:rsid w:val="00FA2EEE"/>
    <w:rsid w:val="00FB4E2D"/>
    <w:rsid w:val="00FF2AB2"/>
    <w:rsid w:val="00FF5E7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CB6B1E"/>
  <w15:docId w15:val="{9DFB91DF-BD51-46CB-AFE9-10257789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BE"/>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206BE"/>
    <w:pPr>
      <w:bidi w:val="0"/>
      <w:outlineLvl w:val="0"/>
    </w:pPr>
  </w:style>
  <w:style w:type="paragraph" w:styleId="Heading2">
    <w:name w:val="heading 2"/>
    <w:basedOn w:val="Normal"/>
    <w:next w:val="Normal"/>
    <w:link w:val="Heading2Char"/>
    <w:uiPriority w:val="9"/>
    <w:unhideWhenUsed/>
    <w:rsid w:val="009206B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206BE"/>
    <w:pPr>
      <w:keepNext/>
      <w:keepLines/>
      <w:spacing w:before="200"/>
      <w:outlineLvl w:val="2"/>
    </w:pPr>
    <w:rPr>
      <w:b/>
      <w:bCs/>
      <w:color w:val="4F81BD"/>
    </w:rPr>
  </w:style>
  <w:style w:type="paragraph" w:styleId="Heading4">
    <w:name w:val="heading 4"/>
    <w:basedOn w:val="Normal"/>
    <w:next w:val="Normal"/>
    <w:link w:val="Heading4Char"/>
    <w:uiPriority w:val="9"/>
    <w:unhideWhenUsed/>
    <w:rsid w:val="009206BE"/>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206BE"/>
    <w:pPr>
      <w:keepNext/>
      <w:keepLines/>
      <w:spacing w:before="200"/>
      <w:outlineLvl w:val="4"/>
    </w:pPr>
    <w:rPr>
      <w:color w:val="243F60"/>
    </w:rPr>
  </w:style>
  <w:style w:type="paragraph" w:styleId="Heading6">
    <w:name w:val="heading 6"/>
    <w:basedOn w:val="Normal"/>
    <w:next w:val="Normal"/>
    <w:link w:val="Heading6Char"/>
    <w:uiPriority w:val="9"/>
    <w:unhideWhenUsed/>
    <w:rsid w:val="009206BE"/>
    <w:pPr>
      <w:keepNext/>
      <w:keepLines/>
      <w:spacing w:before="200"/>
      <w:outlineLvl w:val="5"/>
    </w:pPr>
    <w:rPr>
      <w:i/>
      <w:iCs/>
      <w:color w:val="243F60"/>
    </w:rPr>
  </w:style>
  <w:style w:type="paragraph" w:styleId="Heading7">
    <w:name w:val="heading 7"/>
    <w:basedOn w:val="Normal"/>
    <w:next w:val="Normal"/>
    <w:link w:val="Heading7Char"/>
    <w:uiPriority w:val="9"/>
    <w:unhideWhenUsed/>
    <w:rsid w:val="009206BE"/>
    <w:pPr>
      <w:keepNext/>
      <w:keepLines/>
      <w:spacing w:before="200"/>
      <w:outlineLvl w:val="6"/>
    </w:pPr>
    <w:rPr>
      <w:i/>
      <w:iCs/>
      <w:color w:val="404040"/>
    </w:rPr>
  </w:style>
  <w:style w:type="paragraph" w:styleId="Heading8">
    <w:name w:val="heading 8"/>
    <w:basedOn w:val="Normal"/>
    <w:next w:val="Normal"/>
    <w:link w:val="Heading8Char"/>
    <w:uiPriority w:val="9"/>
    <w:unhideWhenUsed/>
    <w:rsid w:val="009206BE"/>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206BE"/>
    <w:pPr>
      <w:keepNext/>
      <w:keepLines/>
      <w:spacing w:before="200"/>
      <w:outlineLvl w:val="8"/>
    </w:pPr>
    <w:rPr>
      <w:i/>
      <w:iCs/>
      <w:color w:val="404040"/>
      <w:szCs w:val="20"/>
    </w:rPr>
  </w:style>
  <w:style w:type="character" w:default="1" w:styleId="DefaultParagraphFont">
    <w:name w:val="Default Paragraph Font"/>
    <w:uiPriority w:val="1"/>
    <w:unhideWhenUsed/>
    <w:rsid w:val="009206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06BE"/>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206BE"/>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206BE"/>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9206BE"/>
    <w:rPr>
      <w:szCs w:val="18"/>
      <w:vertAlign w:val="superscript"/>
    </w:rPr>
  </w:style>
  <w:style w:type="paragraph" w:customStyle="1" w:styleId="HMGA">
    <w:name w:val="_ H __M_GA"/>
    <w:basedOn w:val="Normal"/>
    <w:next w:val="SingleTxtGA"/>
    <w:qFormat/>
    <w:rsid w:val="009206BE"/>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206BE"/>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206BE"/>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206BE"/>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206BE"/>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206BE"/>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206BE"/>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206BE"/>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206BE"/>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206BE"/>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206BE"/>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206BE"/>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206BE"/>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206BE"/>
    <w:pPr>
      <w:numPr>
        <w:numId w:val="5"/>
      </w:numPr>
      <w:bidi w:val="0"/>
    </w:pPr>
    <w:rPr>
      <w:sz w:val="20"/>
      <w:szCs w:val="28"/>
      <w:lang w:val="en-US"/>
    </w:rPr>
  </w:style>
  <w:style w:type="paragraph" w:customStyle="1" w:styleId="Roman1GA">
    <w:name w:val="_Roman 1_GA"/>
    <w:basedOn w:val="Bullet1GA"/>
    <w:qFormat/>
    <w:rsid w:val="009206BE"/>
    <w:pPr>
      <w:numPr>
        <w:numId w:val="6"/>
      </w:numPr>
      <w:tabs>
        <w:tab w:val="clear" w:pos="2310"/>
        <w:tab w:val="left" w:pos="2486"/>
      </w:tabs>
      <w:ind w:left="2486" w:hanging="378"/>
    </w:pPr>
  </w:style>
  <w:style w:type="paragraph" w:customStyle="1" w:styleId="Roman2GA">
    <w:name w:val="_Roman 2_GA"/>
    <w:basedOn w:val="Bullet2GA"/>
    <w:qFormat/>
    <w:rsid w:val="009206BE"/>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206BE"/>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206BE"/>
    <w:rPr>
      <w:rFonts w:ascii="Times New Roman" w:eastAsia="PMingLiU" w:hAnsi="Times New Roman" w:cs="Simplified Arabic"/>
      <w:sz w:val="18"/>
      <w:szCs w:val="20"/>
      <w:lang w:val="en-GB"/>
    </w:rPr>
  </w:style>
  <w:style w:type="character" w:customStyle="1" w:styleId="EndtnoteReference">
    <w:name w:val="Endtnote Reference"/>
    <w:aliases w:val="1_GA"/>
    <w:qFormat/>
    <w:rsid w:val="009206BE"/>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206BE"/>
    <w:pPr>
      <w:suppressAutoHyphens/>
      <w:bidi w:val="0"/>
      <w:spacing w:line="240" w:lineRule="auto"/>
    </w:pPr>
    <w:rPr>
      <w:sz w:val="16"/>
      <w:lang w:val="en-GB"/>
    </w:rPr>
  </w:style>
  <w:style w:type="character" w:customStyle="1" w:styleId="FooterChar">
    <w:name w:val="Footer Char"/>
    <w:aliases w:val="3_GA Char,3_G Char"/>
    <w:link w:val="Footer"/>
    <w:rsid w:val="009206BE"/>
    <w:rPr>
      <w:rFonts w:ascii="Times New Roman" w:eastAsia="PMingLiU" w:hAnsi="Times New Roman" w:cs="Simplified Arabic"/>
      <w:sz w:val="16"/>
      <w:lang w:val="en-GB"/>
    </w:rPr>
  </w:style>
  <w:style w:type="paragraph" w:customStyle="1" w:styleId="FootnoteText1">
    <w:name w:val="Footnote Text1"/>
    <w:aliases w:val="5_GA"/>
    <w:basedOn w:val="Normal"/>
    <w:qFormat/>
    <w:rsid w:val="009206BE"/>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206BE"/>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206BE"/>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206BE"/>
    <w:rPr>
      <w:rFonts w:ascii="Times New Roman" w:eastAsia="PMingLiU" w:hAnsi="Times New Roman" w:cs="Simplified Arabic"/>
      <w:lang w:val="en-GB"/>
    </w:rPr>
  </w:style>
  <w:style w:type="character" w:styleId="PageNumber">
    <w:name w:val="page number"/>
    <w:aliases w:val="7_GA,7_G"/>
    <w:qFormat/>
    <w:rsid w:val="009206BE"/>
    <w:rPr>
      <w:rFonts w:ascii="Times New Roman Bold" w:hAnsi="Times New Roman Bold"/>
      <w:b/>
      <w:i w:val="0"/>
      <w:sz w:val="18"/>
      <w:szCs w:val="18"/>
    </w:rPr>
  </w:style>
  <w:style w:type="paragraph" w:customStyle="1" w:styleId="XXLargeGA">
    <w:name w:val="XXLarge_GA"/>
    <w:basedOn w:val="Normal"/>
    <w:next w:val="SingleTxtGA"/>
    <w:qFormat/>
    <w:rsid w:val="009206BE"/>
    <w:pPr>
      <w:suppressAutoHyphens/>
      <w:spacing w:line="820" w:lineRule="exact"/>
    </w:pPr>
    <w:rPr>
      <w:spacing w:val="-8"/>
      <w:w w:val="96"/>
      <w:sz w:val="57"/>
      <w:szCs w:val="86"/>
      <w:lang w:val="en-GB"/>
    </w:rPr>
  </w:style>
  <w:style w:type="character" w:customStyle="1" w:styleId="Heading2Char">
    <w:name w:val="Heading 2 Char"/>
    <w:link w:val="Heading2"/>
    <w:uiPriority w:val="9"/>
    <w:rsid w:val="009206BE"/>
    <w:rPr>
      <w:rFonts w:ascii="Times New Roman" w:eastAsia="PMingLiU" w:hAnsi="Times New Roman" w:cs="Simplified Arabic"/>
      <w:b/>
      <w:bCs/>
      <w:color w:val="4F81BD"/>
      <w:sz w:val="26"/>
      <w:szCs w:val="26"/>
    </w:rPr>
  </w:style>
  <w:style w:type="character" w:styleId="BookTitle">
    <w:name w:val="Book Title"/>
    <w:uiPriority w:val="33"/>
    <w:rsid w:val="009206BE"/>
    <w:rPr>
      <w:b/>
      <w:bCs/>
      <w:smallCaps/>
      <w:spacing w:val="5"/>
    </w:rPr>
  </w:style>
  <w:style w:type="character" w:customStyle="1" w:styleId="Heading3Char">
    <w:name w:val="Heading 3 Char"/>
    <w:link w:val="Heading3"/>
    <w:uiPriority w:val="9"/>
    <w:rsid w:val="009206BE"/>
    <w:rPr>
      <w:rFonts w:ascii="Times New Roman" w:eastAsia="PMingLiU" w:hAnsi="Times New Roman" w:cs="Simplified Arabic"/>
      <w:b/>
      <w:bCs/>
      <w:color w:val="4F81BD"/>
      <w:sz w:val="20"/>
    </w:rPr>
  </w:style>
  <w:style w:type="character" w:customStyle="1" w:styleId="Heading4Char">
    <w:name w:val="Heading 4 Char"/>
    <w:link w:val="Heading4"/>
    <w:uiPriority w:val="9"/>
    <w:rsid w:val="009206BE"/>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206BE"/>
    <w:rPr>
      <w:rFonts w:ascii="Times New Roman" w:eastAsia="PMingLiU" w:hAnsi="Times New Roman" w:cs="Simplified Arabic"/>
      <w:color w:val="243F60"/>
      <w:sz w:val="20"/>
    </w:rPr>
  </w:style>
  <w:style w:type="character" w:customStyle="1" w:styleId="Heading6Char">
    <w:name w:val="Heading 6 Char"/>
    <w:link w:val="Heading6"/>
    <w:uiPriority w:val="9"/>
    <w:rsid w:val="009206BE"/>
    <w:rPr>
      <w:rFonts w:ascii="Times New Roman" w:eastAsia="PMingLiU" w:hAnsi="Times New Roman" w:cs="Simplified Arabic"/>
      <w:i/>
      <w:iCs/>
      <w:color w:val="243F60"/>
      <w:sz w:val="20"/>
    </w:rPr>
  </w:style>
  <w:style w:type="character" w:customStyle="1" w:styleId="Heading7Char">
    <w:name w:val="Heading 7 Char"/>
    <w:link w:val="Heading7"/>
    <w:uiPriority w:val="9"/>
    <w:rsid w:val="009206BE"/>
    <w:rPr>
      <w:rFonts w:ascii="Times New Roman" w:eastAsia="PMingLiU" w:hAnsi="Times New Roman" w:cs="Simplified Arabic"/>
      <w:i/>
      <w:iCs/>
      <w:color w:val="404040"/>
      <w:sz w:val="20"/>
    </w:rPr>
  </w:style>
  <w:style w:type="character" w:customStyle="1" w:styleId="Heading8Char">
    <w:name w:val="Heading 8 Char"/>
    <w:link w:val="Heading8"/>
    <w:uiPriority w:val="9"/>
    <w:rsid w:val="009206BE"/>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206BE"/>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206BE"/>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206BE"/>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206BE"/>
    <w:pPr>
      <w:numPr>
        <w:ilvl w:val="1"/>
      </w:numPr>
    </w:pPr>
    <w:rPr>
      <w:i/>
      <w:iCs/>
      <w:color w:val="4F81BD"/>
      <w:spacing w:val="15"/>
      <w:sz w:val="24"/>
      <w:szCs w:val="24"/>
    </w:rPr>
  </w:style>
  <w:style w:type="character" w:customStyle="1" w:styleId="SubtitleChar">
    <w:name w:val="Subtitle Char"/>
    <w:link w:val="Subtitle"/>
    <w:uiPriority w:val="11"/>
    <w:rsid w:val="009206BE"/>
    <w:rPr>
      <w:rFonts w:ascii="Times New Roman" w:eastAsia="PMingLiU" w:hAnsi="Times New Roman" w:cs="Simplified Arabic"/>
      <w:i/>
      <w:iCs/>
      <w:color w:val="4F81BD"/>
      <w:spacing w:val="15"/>
      <w:sz w:val="24"/>
      <w:szCs w:val="24"/>
    </w:rPr>
  </w:style>
  <w:style w:type="character" w:styleId="SubtleEmphasis">
    <w:name w:val="Subtle Emphasis"/>
    <w:uiPriority w:val="19"/>
    <w:rsid w:val="009206BE"/>
    <w:rPr>
      <w:i/>
      <w:iCs/>
      <w:color w:val="808080"/>
    </w:rPr>
  </w:style>
  <w:style w:type="table" w:styleId="ColorfulGrid-Accent6">
    <w:name w:val="Colorful Grid Accent 6"/>
    <w:basedOn w:val="TableNormal"/>
    <w:uiPriority w:val="73"/>
    <w:rsid w:val="009206BE"/>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206BE"/>
    <w:rPr>
      <w:i/>
      <w:iCs/>
    </w:rPr>
  </w:style>
  <w:style w:type="character" w:styleId="IntenseEmphasis">
    <w:name w:val="Intense Emphasis"/>
    <w:uiPriority w:val="21"/>
    <w:rsid w:val="009206BE"/>
    <w:rPr>
      <w:b/>
      <w:bCs/>
      <w:i/>
      <w:iCs/>
      <w:color w:val="4F81BD"/>
    </w:rPr>
  </w:style>
  <w:style w:type="character" w:styleId="Strong">
    <w:name w:val="Strong"/>
    <w:uiPriority w:val="22"/>
    <w:rsid w:val="009206BE"/>
    <w:rPr>
      <w:b/>
      <w:bCs/>
    </w:rPr>
  </w:style>
  <w:style w:type="paragraph" w:styleId="Quote">
    <w:name w:val="Quote"/>
    <w:basedOn w:val="Normal"/>
    <w:next w:val="Normal"/>
    <w:link w:val="QuoteChar"/>
    <w:uiPriority w:val="29"/>
    <w:rsid w:val="009206BE"/>
    <w:rPr>
      <w:i/>
      <w:iCs/>
      <w:color w:val="000000"/>
    </w:rPr>
  </w:style>
  <w:style w:type="character" w:customStyle="1" w:styleId="QuoteChar">
    <w:name w:val="Quote Char"/>
    <w:link w:val="Quote"/>
    <w:uiPriority w:val="29"/>
    <w:rsid w:val="009206BE"/>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9206B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BE"/>
    <w:rPr>
      <w:rFonts w:ascii="Times New Roman" w:eastAsia="PMingLiU" w:hAnsi="Times New Roman" w:cs="Simplified Arabic"/>
      <w:b/>
      <w:bCs/>
      <w:i/>
      <w:iCs/>
      <w:color w:val="4F81BD"/>
      <w:sz w:val="20"/>
    </w:rPr>
  </w:style>
  <w:style w:type="character" w:styleId="SubtleReference">
    <w:name w:val="Subtle Reference"/>
    <w:uiPriority w:val="31"/>
    <w:rsid w:val="009206BE"/>
    <w:rPr>
      <w:smallCaps/>
      <w:color w:val="C0504D"/>
      <w:u w:val="single"/>
    </w:rPr>
  </w:style>
  <w:style w:type="character" w:styleId="IntenseReference">
    <w:name w:val="Intense Reference"/>
    <w:uiPriority w:val="32"/>
    <w:rsid w:val="009206BE"/>
    <w:rPr>
      <w:b/>
      <w:bCs/>
      <w:smallCaps/>
      <w:color w:val="C0504D"/>
      <w:spacing w:val="5"/>
      <w:u w:val="single"/>
    </w:rPr>
  </w:style>
  <w:style w:type="paragraph" w:styleId="ListParagraph">
    <w:name w:val="List Paragraph"/>
    <w:basedOn w:val="Normal"/>
    <w:uiPriority w:val="34"/>
    <w:rsid w:val="009206BE"/>
    <w:pPr>
      <w:ind w:left="720"/>
      <w:contextualSpacing/>
    </w:pPr>
  </w:style>
  <w:style w:type="table" w:styleId="MediumShading1-Accent4">
    <w:name w:val="Medium Shading 1 Accent 4"/>
    <w:basedOn w:val="TableNormal"/>
    <w:uiPriority w:val="63"/>
    <w:rsid w:val="009206BE"/>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206BE"/>
    <w:rPr>
      <w:rFonts w:eastAsia="MS Mincho"/>
      <w:sz w:val="18"/>
      <w:vertAlign w:val="superscript"/>
    </w:rPr>
  </w:style>
  <w:style w:type="table" w:styleId="TableGrid">
    <w:name w:val="Table Grid"/>
    <w:basedOn w:val="TableNormal"/>
    <w:rsid w:val="009206BE"/>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6BE"/>
    <w:pPr>
      <w:spacing w:line="240" w:lineRule="auto"/>
    </w:pPr>
    <w:rPr>
      <w:sz w:val="16"/>
      <w:szCs w:val="16"/>
    </w:rPr>
  </w:style>
  <w:style w:type="character" w:customStyle="1" w:styleId="BalloonTextChar">
    <w:name w:val="Balloon Text Char"/>
    <w:link w:val="BalloonText"/>
    <w:uiPriority w:val="99"/>
    <w:semiHidden/>
    <w:rsid w:val="009206BE"/>
    <w:rPr>
      <w:rFonts w:ascii="Times New Roman" w:eastAsia="PMingLiU" w:hAnsi="Times New Roman" w:cs="Simplified Arabic"/>
      <w:sz w:val="16"/>
      <w:szCs w:val="16"/>
    </w:rPr>
  </w:style>
  <w:style w:type="character" w:styleId="Hyperlink">
    <w:name w:val="Hyperlink"/>
    <w:uiPriority w:val="99"/>
    <w:unhideWhenUsed/>
    <w:rsid w:val="009206BE"/>
    <w:rPr>
      <w:color w:val="0000FF"/>
      <w:u w:val="none"/>
    </w:rPr>
  </w:style>
  <w:style w:type="paragraph" w:styleId="TOC1">
    <w:name w:val="toc 1"/>
    <w:basedOn w:val="Normal"/>
    <w:link w:val="TOC1Char"/>
    <w:autoRedefine/>
    <w:uiPriority w:val="39"/>
    <w:unhideWhenUsed/>
    <w:rsid w:val="009206BE"/>
    <w:pPr>
      <w:tabs>
        <w:tab w:val="right" w:pos="1021"/>
        <w:tab w:val="left" w:pos="1077"/>
        <w:tab w:val="left" w:pos="1525"/>
        <w:tab w:val="left" w:leader="dot" w:pos="90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206BE"/>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206BE"/>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206BE"/>
    <w:rPr>
      <w:rFonts w:eastAsia="DengXian"/>
      <w:color w:val="auto"/>
      <w:sz w:val="20"/>
      <w:szCs w:val="20"/>
      <w:u w:val="none"/>
      <w:lang w:eastAsia="zh-CN" w:bidi="ar-EG"/>
    </w:rPr>
  </w:style>
  <w:style w:type="paragraph" w:styleId="TOC4">
    <w:name w:val="toc 4"/>
    <w:basedOn w:val="Normal"/>
    <w:link w:val="TOC4Char"/>
    <w:autoRedefine/>
    <w:uiPriority w:val="39"/>
    <w:unhideWhenUsed/>
    <w:rsid w:val="009206BE"/>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206BE"/>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206BE"/>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206BE"/>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9206BE"/>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206BE"/>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9206BE"/>
    <w:rPr>
      <w:color w:val="605E5C"/>
      <w:shd w:val="clear" w:color="auto" w:fill="E1DFDD"/>
    </w:rPr>
  </w:style>
  <w:style w:type="character" w:customStyle="1" w:styleId="TOC1Char">
    <w:name w:val="TOC 1 Char"/>
    <w:basedOn w:val="DefaultParagraphFont"/>
    <w:link w:val="TOC1"/>
    <w:uiPriority w:val="39"/>
    <w:rsid w:val="009206BE"/>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206BE"/>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206BE"/>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206BE"/>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206BE"/>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206BE"/>
    <w:rPr>
      <w:rFonts w:ascii="Times New Roman" w:eastAsia="PMingLiU" w:hAnsi="Times New Roman" w:cs="Simplified Arabic"/>
      <w:sz w:val="20"/>
      <w:szCs w:val="20"/>
      <w:lang w:val="en-GB"/>
    </w:rPr>
  </w:style>
  <w:style w:type="paragraph" w:customStyle="1" w:styleId="SessionDate">
    <w:name w:val="Session_Date"/>
    <w:basedOn w:val="Normal"/>
    <w:qFormat/>
    <w:rsid w:val="009206BE"/>
    <w:pPr>
      <w:spacing w:before="240" w:after="240" w:line="460" w:lineRule="exact"/>
      <w:ind w:left="1247"/>
    </w:pPr>
    <w:rPr>
      <w:b/>
      <w:bCs/>
      <w:sz w:val="32"/>
      <w:szCs w:val="44"/>
    </w:rPr>
  </w:style>
  <w:style w:type="paragraph" w:customStyle="1" w:styleId="SessionNumber">
    <w:name w:val="Session_Number"/>
    <w:basedOn w:val="Normal"/>
    <w:qFormat/>
    <w:rsid w:val="009206BE"/>
    <w:pPr>
      <w:spacing w:line="480" w:lineRule="exact"/>
      <w:ind w:left="1247"/>
    </w:pPr>
    <w:rPr>
      <w:b/>
      <w:bCs/>
      <w:sz w:val="28"/>
      <w:szCs w:val="38"/>
    </w:rPr>
  </w:style>
  <w:style w:type="paragraph" w:customStyle="1" w:styleId="CityandYear">
    <w:name w:val="City and Year"/>
    <w:basedOn w:val="SingleTxtGA"/>
    <w:qFormat/>
    <w:rsid w:val="009206BE"/>
    <w:pPr>
      <w:spacing w:line="480" w:lineRule="exact"/>
    </w:pPr>
    <w:rPr>
      <w:b/>
      <w:bCs/>
      <w:sz w:val="30"/>
      <w:szCs w:val="38"/>
      <w:lang w:eastAsia="ar-SA"/>
    </w:rPr>
  </w:style>
  <w:style w:type="paragraph" w:customStyle="1" w:styleId="NormalA">
    <w:name w:val="Normal_A"/>
    <w:basedOn w:val="Normal"/>
    <w:qFormat/>
    <w:rsid w:val="009206BE"/>
  </w:style>
  <w:style w:type="paragraph" w:customStyle="1" w:styleId="SingleTxtG">
    <w:name w:val="_ Single Txt_G"/>
    <w:basedOn w:val="Normal"/>
    <w:link w:val="SingleTxtGChar"/>
    <w:qFormat/>
    <w:rsid w:val="009206BE"/>
    <w:pPr>
      <w:suppressAutoHyphens/>
      <w:bidi w:val="0"/>
      <w:spacing w:after="120"/>
      <w:ind w:left="1134" w:right="1134"/>
      <w:jc w:val="both"/>
    </w:pPr>
    <w:rPr>
      <w:szCs w:val="20"/>
      <w:lang w:val="en-GB"/>
    </w:rPr>
  </w:style>
  <w:style w:type="paragraph" w:customStyle="1" w:styleId="HChG">
    <w:name w:val="_ H _Ch_G"/>
    <w:basedOn w:val="Normal"/>
    <w:next w:val="Normal"/>
    <w:qFormat/>
    <w:rsid w:val="009206BE"/>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9206BE"/>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9206BE"/>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206BE"/>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206BE"/>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206BE"/>
    <w:rPr>
      <w:sz w:val="44"/>
      <w:szCs w:val="44"/>
      <w:lang w:val="en-US" w:bidi="ar-DZ"/>
    </w:rPr>
  </w:style>
  <w:style w:type="paragraph" w:customStyle="1" w:styleId="FootnoteGA0">
    <w:name w:val="Footnote_GA"/>
    <w:basedOn w:val="Normal"/>
    <w:qFormat/>
    <w:rsid w:val="009206BE"/>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206BE"/>
    <w:pPr>
      <w:keepNext/>
      <w:keepLines/>
      <w:spacing w:after="120" w:line="400" w:lineRule="exact"/>
      <w:outlineLvl w:val="0"/>
    </w:pPr>
    <w:rPr>
      <w:b/>
      <w:bCs/>
      <w:kern w:val="14"/>
      <w:sz w:val="24"/>
      <w:szCs w:val="32"/>
    </w:rPr>
  </w:style>
  <w:style w:type="paragraph" w:customStyle="1" w:styleId="HCh">
    <w:name w:val="_ H _Ch"/>
    <w:basedOn w:val="H1"/>
    <w:next w:val="SingleTxt"/>
    <w:qFormat/>
    <w:rsid w:val="009206BE"/>
    <w:pPr>
      <w:spacing w:line="440" w:lineRule="exact"/>
    </w:pPr>
    <w:rPr>
      <w:spacing w:val="-2"/>
      <w:sz w:val="28"/>
      <w:szCs w:val="36"/>
    </w:rPr>
  </w:style>
  <w:style w:type="character" w:styleId="CommentReference">
    <w:name w:val="annotation reference"/>
    <w:uiPriority w:val="99"/>
    <w:semiHidden/>
    <w:rsid w:val="009206BE"/>
    <w:rPr>
      <w:sz w:val="6"/>
      <w:szCs w:val="9"/>
    </w:rPr>
  </w:style>
  <w:style w:type="paragraph" w:customStyle="1" w:styleId="HM">
    <w:name w:val="_ H __M"/>
    <w:basedOn w:val="HCh"/>
    <w:next w:val="Normal"/>
    <w:qFormat/>
    <w:rsid w:val="009206BE"/>
    <w:pPr>
      <w:suppressAutoHyphens/>
      <w:spacing w:line="520" w:lineRule="exact"/>
    </w:pPr>
    <w:rPr>
      <w:spacing w:val="-3"/>
      <w:sz w:val="34"/>
      <w:szCs w:val="48"/>
    </w:rPr>
  </w:style>
  <w:style w:type="paragraph" w:customStyle="1" w:styleId="SingleTxt">
    <w:name w:val="__Single Txt"/>
    <w:basedOn w:val="Normal"/>
    <w:qFormat/>
    <w:rsid w:val="009206BE"/>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206BE"/>
    <w:pPr>
      <w:suppressAutoHyphens/>
      <w:spacing w:line="360" w:lineRule="exact"/>
      <w:outlineLvl w:val="1"/>
    </w:pPr>
    <w:rPr>
      <w:spacing w:val="2"/>
      <w:sz w:val="20"/>
      <w:szCs w:val="28"/>
    </w:rPr>
  </w:style>
  <w:style w:type="paragraph" w:customStyle="1" w:styleId="H4">
    <w:name w:val="_ H_4"/>
    <w:basedOn w:val="Normal"/>
    <w:next w:val="Normal"/>
    <w:qFormat/>
    <w:rsid w:val="009206BE"/>
    <w:pPr>
      <w:keepNext/>
      <w:keepLines/>
      <w:spacing w:after="120" w:line="360" w:lineRule="exact"/>
      <w:outlineLvl w:val="3"/>
    </w:pPr>
    <w:rPr>
      <w:i/>
      <w:iCs/>
      <w:kern w:val="14"/>
      <w:szCs w:val="28"/>
    </w:rPr>
  </w:style>
  <w:style w:type="paragraph" w:customStyle="1" w:styleId="H56">
    <w:name w:val="_ H_5/6"/>
    <w:basedOn w:val="Normal"/>
    <w:next w:val="Normal"/>
    <w:qFormat/>
    <w:rsid w:val="009206BE"/>
    <w:pPr>
      <w:keepNext/>
      <w:keepLines/>
      <w:spacing w:after="120" w:line="360" w:lineRule="exact"/>
      <w:outlineLvl w:val="4"/>
    </w:pPr>
    <w:rPr>
      <w:kern w:val="14"/>
      <w:szCs w:val="28"/>
    </w:rPr>
  </w:style>
  <w:style w:type="paragraph" w:customStyle="1" w:styleId="DualTxt">
    <w:name w:val="__Dual Txt"/>
    <w:basedOn w:val="Normal"/>
    <w:qFormat/>
    <w:rsid w:val="009206BE"/>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206BE"/>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206BE"/>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206BE"/>
    <w:pPr>
      <w:spacing w:after="120" w:line="440" w:lineRule="exact"/>
      <w:jc w:val="center"/>
    </w:pPr>
    <w:rPr>
      <w:b/>
      <w:bCs/>
      <w:sz w:val="25"/>
      <w:szCs w:val="38"/>
    </w:rPr>
  </w:style>
  <w:style w:type="paragraph" w:customStyle="1" w:styleId="JH1">
    <w:name w:val="J_H_1"/>
    <w:basedOn w:val="JCH"/>
    <w:qFormat/>
    <w:rsid w:val="009206BE"/>
    <w:pPr>
      <w:spacing w:line="420" w:lineRule="exact"/>
    </w:pPr>
    <w:rPr>
      <w:sz w:val="23"/>
      <w:szCs w:val="34"/>
    </w:rPr>
  </w:style>
  <w:style w:type="paragraph" w:customStyle="1" w:styleId="JH2">
    <w:name w:val="J_H_2"/>
    <w:basedOn w:val="JH1"/>
    <w:qFormat/>
    <w:rsid w:val="009206BE"/>
    <w:pPr>
      <w:spacing w:line="400" w:lineRule="exact"/>
    </w:pPr>
    <w:rPr>
      <w:sz w:val="20"/>
      <w:szCs w:val="30"/>
    </w:rPr>
  </w:style>
  <w:style w:type="paragraph" w:customStyle="1" w:styleId="JSmall">
    <w:name w:val="J_Small"/>
    <w:basedOn w:val="JSingleTxt"/>
    <w:next w:val="JSingleTxt"/>
    <w:qFormat/>
    <w:rsid w:val="009206B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206BE"/>
    <w:pPr>
      <w:tabs>
        <w:tab w:val="right" w:leader="dot" w:pos="360"/>
      </w:tabs>
      <w:spacing w:line="310" w:lineRule="exact"/>
      <w:jc w:val="right"/>
    </w:pPr>
    <w:rPr>
      <w:spacing w:val="5"/>
      <w:w w:val="104"/>
      <w:kern w:val="14"/>
      <w:sz w:val="17"/>
      <w:szCs w:val="25"/>
    </w:rPr>
  </w:style>
  <w:style w:type="character" w:styleId="LineNumber">
    <w:name w:val="line number"/>
    <w:qFormat/>
    <w:rsid w:val="009206BE"/>
    <w:rPr>
      <w:sz w:val="14"/>
      <w:szCs w:val="16"/>
    </w:rPr>
  </w:style>
  <w:style w:type="paragraph" w:customStyle="1" w:styleId="SmallX">
    <w:name w:val="SmallX"/>
    <w:basedOn w:val="Small"/>
    <w:next w:val="Normal"/>
    <w:qFormat/>
    <w:rsid w:val="009206BE"/>
    <w:pPr>
      <w:spacing w:line="240" w:lineRule="exact"/>
    </w:pPr>
    <w:rPr>
      <w:spacing w:val="6"/>
      <w:w w:val="106"/>
      <w:sz w:val="14"/>
      <w:szCs w:val="21"/>
    </w:rPr>
  </w:style>
  <w:style w:type="paragraph" w:customStyle="1" w:styleId="XLarge">
    <w:name w:val="XLarge"/>
    <w:basedOn w:val="HM"/>
    <w:qFormat/>
    <w:rsid w:val="009206B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206BE"/>
    <w:pPr>
      <w:spacing w:line="820" w:lineRule="exact"/>
    </w:pPr>
    <w:rPr>
      <w:spacing w:val="-8"/>
      <w:w w:val="96"/>
      <w:sz w:val="57"/>
      <w:szCs w:val="86"/>
    </w:rPr>
  </w:style>
  <w:style w:type="paragraph" w:customStyle="1" w:styleId="Distribution">
    <w:name w:val="Distribution"/>
    <w:basedOn w:val="Normal"/>
    <w:next w:val="Normal"/>
    <w:qFormat/>
    <w:rsid w:val="009206BE"/>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206BE"/>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206BE"/>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206BE"/>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9206BE"/>
    <w:pPr>
      <w:tabs>
        <w:tab w:val="left" w:pos="662"/>
        <w:tab w:val="left" w:pos="1267"/>
        <w:tab w:val="left" w:pos="1987"/>
        <w:tab w:val="left" w:pos="2650"/>
      </w:tabs>
      <w:spacing w:after="0"/>
      <w:ind w:left="662" w:hanging="662"/>
    </w:pPr>
  </w:style>
  <w:style w:type="paragraph" w:customStyle="1" w:styleId="Committee">
    <w:name w:val="Committee"/>
    <w:basedOn w:val="H1"/>
    <w:qFormat/>
    <w:rsid w:val="009206BE"/>
    <w:pPr>
      <w:tabs>
        <w:tab w:val="left" w:pos="662"/>
        <w:tab w:val="left" w:pos="1267"/>
        <w:tab w:val="left" w:pos="1987"/>
        <w:tab w:val="left" w:pos="2650"/>
      </w:tabs>
      <w:ind w:right="1264"/>
    </w:pPr>
  </w:style>
  <w:style w:type="paragraph" w:customStyle="1" w:styleId="AgendaItemNormal">
    <w:name w:val="Agenda_Item_Normal"/>
    <w:next w:val="Normal"/>
    <w:qFormat/>
    <w:rsid w:val="009206BE"/>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9206B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206B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206B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206B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206BE"/>
    <w:rPr>
      <w:i w:val="0"/>
      <w:color w:val="0000FF"/>
      <w:u w:val="none"/>
    </w:rPr>
  </w:style>
  <w:style w:type="paragraph" w:customStyle="1" w:styleId="Bullet1">
    <w:name w:val="Bullet 1"/>
    <w:basedOn w:val="Normal"/>
    <w:qFormat/>
    <w:rsid w:val="009206BE"/>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206BE"/>
    <w:pPr>
      <w:numPr>
        <w:numId w:val="14"/>
      </w:numPr>
      <w:spacing w:after="120" w:line="360" w:lineRule="exact"/>
      <w:ind w:right="1264"/>
    </w:pPr>
    <w:rPr>
      <w:kern w:val="14"/>
      <w:szCs w:val="28"/>
    </w:rPr>
  </w:style>
  <w:style w:type="paragraph" w:customStyle="1" w:styleId="Bullet3">
    <w:name w:val="Bullet 3"/>
    <w:basedOn w:val="SingleTxt"/>
    <w:qFormat/>
    <w:rsid w:val="009206BE"/>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206BE"/>
    <w:pPr>
      <w:ind w:right="5760"/>
      <w:outlineLvl w:val="1"/>
    </w:pPr>
    <w:rPr>
      <w:spacing w:val="2"/>
      <w:sz w:val="20"/>
      <w:szCs w:val="28"/>
    </w:rPr>
  </w:style>
  <w:style w:type="paragraph" w:customStyle="1" w:styleId="STitleM">
    <w:name w:val="S_Title_M"/>
    <w:basedOn w:val="Normal"/>
    <w:next w:val="Normal"/>
    <w:qFormat/>
    <w:rsid w:val="009206BE"/>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206BE"/>
    <w:pPr>
      <w:spacing w:line="600" w:lineRule="exact"/>
      <w:ind w:left="1267" w:right="1267"/>
    </w:pPr>
    <w:rPr>
      <w:w w:val="103"/>
      <w:sz w:val="60"/>
      <w:szCs w:val="60"/>
    </w:rPr>
  </w:style>
  <w:style w:type="paragraph" w:customStyle="1" w:styleId="STitleL">
    <w:name w:val="S_Title_L"/>
    <w:basedOn w:val="XLarge"/>
    <w:next w:val="Normal"/>
    <w:qFormat/>
    <w:rsid w:val="009206BE"/>
    <w:rPr>
      <w:spacing w:val="-8"/>
      <w:w w:val="96"/>
      <w:sz w:val="57"/>
    </w:rPr>
  </w:style>
  <w:style w:type="paragraph" w:styleId="CommentText">
    <w:name w:val="annotation text"/>
    <w:basedOn w:val="Normal"/>
    <w:link w:val="CommentTextChar"/>
    <w:uiPriority w:val="99"/>
    <w:semiHidden/>
    <w:unhideWhenUsed/>
    <w:rsid w:val="009206BE"/>
    <w:pPr>
      <w:spacing w:line="240" w:lineRule="auto"/>
    </w:pPr>
    <w:rPr>
      <w:kern w:val="14"/>
    </w:rPr>
  </w:style>
  <w:style w:type="character" w:customStyle="1" w:styleId="CommentTextChar">
    <w:name w:val="Comment Text Char"/>
    <w:basedOn w:val="DefaultParagraphFont"/>
    <w:link w:val="CommentText"/>
    <w:uiPriority w:val="99"/>
    <w:semiHidden/>
    <w:rsid w:val="009206BE"/>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9206BE"/>
    <w:rPr>
      <w:b/>
      <w:bCs/>
    </w:rPr>
  </w:style>
  <w:style w:type="character" w:customStyle="1" w:styleId="CommentSubjectChar">
    <w:name w:val="Comment Subject Char"/>
    <w:basedOn w:val="CommentTextChar"/>
    <w:link w:val="CommentSubject"/>
    <w:uiPriority w:val="99"/>
    <w:semiHidden/>
    <w:rsid w:val="009206BE"/>
    <w:rPr>
      <w:rFonts w:ascii="Times New Roman" w:eastAsia="PMingLiU" w:hAnsi="Times New Roman" w:cs="Simplified Arabic"/>
      <w:b/>
      <w:bCs/>
      <w:kern w:val="14"/>
      <w:sz w:val="20"/>
    </w:rPr>
  </w:style>
  <w:style w:type="paragraph" w:customStyle="1" w:styleId="Bullet1G">
    <w:name w:val="_Bullet 1_G"/>
    <w:basedOn w:val="Normal"/>
    <w:qFormat/>
    <w:rsid w:val="009206BE"/>
    <w:pPr>
      <w:numPr>
        <w:numId w:val="16"/>
      </w:numPr>
      <w:bidi w:val="0"/>
      <w:spacing w:after="120"/>
      <w:ind w:right="1134"/>
      <w:jc w:val="both"/>
    </w:pPr>
    <w:rPr>
      <w:sz w:val="22"/>
    </w:rPr>
  </w:style>
  <w:style w:type="character" w:customStyle="1" w:styleId="SingleTxtGChar">
    <w:name w:val="_ Single Txt_G Char"/>
    <w:link w:val="SingleTxtG"/>
    <w:rsid w:val="009206BE"/>
    <w:rPr>
      <w:rFonts w:ascii="Times New Roman" w:eastAsia="PMingLiU" w:hAnsi="Times New Roman" w:cs="Simplified Arabic"/>
      <w:sz w:val="20"/>
      <w:szCs w:val="20"/>
      <w:lang w:val="en-GB"/>
    </w:rPr>
  </w:style>
  <w:style w:type="paragraph" w:customStyle="1" w:styleId="Preparedby">
    <w:name w:val="Prepared by:"/>
    <w:basedOn w:val="H23GA"/>
    <w:qFormat/>
    <w:rsid w:val="009206BE"/>
    <w:rPr>
      <w:sz w:val="32"/>
      <w:szCs w:val="32"/>
    </w:rPr>
  </w:style>
  <w:style w:type="paragraph" w:customStyle="1" w:styleId="ParaNoG">
    <w:name w:val="_ParaNo._G"/>
    <w:basedOn w:val="SingleTxtG"/>
    <w:rsid w:val="009206BE"/>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206BE"/>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206BE"/>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206BE"/>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206B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206BE"/>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206B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206BE"/>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206BE"/>
    <w:pPr>
      <w:spacing w:after="0" w:line="240" w:lineRule="auto"/>
    </w:pPr>
    <w:rPr>
      <w:rFonts w:eastAsiaTheme="minorEastAsia"/>
      <w:sz w:val="24"/>
      <w:szCs w:val="24"/>
      <w:lang w:val="fr-FR" w:eastAsia="fr-FR"/>
    </w:rPr>
  </w:style>
  <w:style w:type="paragraph" w:customStyle="1" w:styleId="Default">
    <w:name w:val="Default"/>
    <w:semiHidden/>
    <w:rsid w:val="009206BE"/>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206BE"/>
  </w:style>
  <w:style w:type="character" w:customStyle="1" w:styleId="preferred">
    <w:name w:val="preferred"/>
    <w:basedOn w:val="DefaultParagraphFont"/>
    <w:rsid w:val="009206BE"/>
  </w:style>
  <w:style w:type="character" w:customStyle="1" w:styleId="admitted">
    <w:name w:val="admitted"/>
    <w:basedOn w:val="DefaultParagraphFont"/>
    <w:rsid w:val="0092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377E-5C3F-45B4-AA18-A54B4953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14</Pages>
  <Words>3058</Words>
  <Characters>22937</Characters>
  <Application>Microsoft Office Word</Application>
  <DocSecurity>0</DocSecurity>
  <Lines>2293</Lines>
  <Paragraphs>1624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HRI/CORE/URY/2020</dc:title>
  <dc:subject>GE.2101271(A)</dc:subject>
  <dc:creator>Ihab RIZ - </dc:creator>
  <cp:keywords>GE.2102445(A)</cp:keywords>
  <dc:description>General_x000d_
_x000d_
Arabic_x000d_
English</dc:description>
  <cp:lastModifiedBy>Ihab RIZ</cp:lastModifiedBy>
  <cp:revision>3</cp:revision>
  <cp:lastPrinted>2021-02-18T09:32:00Z</cp:lastPrinted>
  <dcterms:created xsi:type="dcterms:W3CDTF">2021-02-18T09:32:00Z</dcterms:created>
  <dcterms:modified xsi:type="dcterms:W3CDTF">2021-02-18T09:33:00Z</dcterms:modified>
</cp:coreProperties>
</file>