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65C15" w:rsidTr="00CA1AEA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165C15" w:rsidRDefault="00165C15" w:rsidP="00CA1AEA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65C15" w:rsidRPr="00B97172" w:rsidRDefault="00165C15" w:rsidP="00CA1AEA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</w:t>
            </w:r>
            <w:r w:rsidR="00CC55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165C15" w:rsidRPr="00D47EEA" w:rsidRDefault="00D87C4A" w:rsidP="00D87C4A">
            <w:pPr>
              <w:suppressAutoHyphens w:val="0"/>
              <w:spacing w:after="20"/>
              <w:jc w:val="right"/>
            </w:pPr>
            <w:r w:rsidRPr="00D87C4A">
              <w:rPr>
                <w:sz w:val="40"/>
              </w:rPr>
              <w:t>CCPR</w:t>
            </w:r>
            <w:r>
              <w:t>/C/BFA/CO/1/Add.1</w:t>
            </w:r>
          </w:p>
        </w:tc>
      </w:tr>
      <w:tr w:rsidR="00165C15" w:rsidTr="00CA1AEA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165C15" w:rsidRDefault="00165C15" w:rsidP="00CA1AEA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 wp14:anchorId="1F469E40" wp14:editId="7331C9C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65C15" w:rsidRPr="00267F5F" w:rsidRDefault="00165C15" w:rsidP="00CA1AEA">
            <w:pPr>
              <w:spacing w:before="120" w:line="380" w:lineRule="exact"/>
              <w:rPr>
                <w:sz w:val="34"/>
              </w:rPr>
            </w:pPr>
            <w:r w:rsidRPr="00267F5F">
              <w:rPr>
                <w:b/>
                <w:sz w:val="34"/>
                <w:szCs w:val="40"/>
              </w:rPr>
              <w:t>International</w:t>
            </w:r>
            <w:r w:rsidR="00CC55BA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Covenant</w:t>
            </w:r>
            <w:r w:rsidR="00CC55BA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on</w:t>
            </w:r>
            <w:r>
              <w:rPr>
                <w:b/>
                <w:sz w:val="34"/>
                <w:szCs w:val="40"/>
              </w:rPr>
              <w:br/>
              <w:t>Civil</w:t>
            </w:r>
            <w:r w:rsidR="00CC55BA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and</w:t>
            </w:r>
            <w:r w:rsidR="00CC55BA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Political</w:t>
            </w:r>
            <w:r w:rsidR="00CC55BA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R</w:t>
            </w:r>
            <w:r w:rsidRPr="00267F5F">
              <w:rPr>
                <w:b/>
                <w:sz w:val="34"/>
                <w:szCs w:val="40"/>
              </w:rPr>
              <w:t>ights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165C15" w:rsidRDefault="00D87C4A" w:rsidP="00D87C4A">
            <w:pPr>
              <w:suppressAutoHyphens w:val="0"/>
              <w:spacing w:before="240" w:line="240" w:lineRule="exact"/>
            </w:pPr>
            <w:r>
              <w:t>Distr.:</w:t>
            </w:r>
            <w:r w:rsidR="00CC55BA">
              <w:t xml:space="preserve"> </w:t>
            </w:r>
            <w:r>
              <w:t>General</w:t>
            </w:r>
          </w:p>
          <w:p w:rsidR="00D87C4A" w:rsidRDefault="00D87C4A" w:rsidP="00D87C4A">
            <w:pPr>
              <w:suppressAutoHyphens w:val="0"/>
            </w:pPr>
            <w:r>
              <w:t>12</w:t>
            </w:r>
            <w:r w:rsidR="00CC55BA">
              <w:t xml:space="preserve"> </w:t>
            </w:r>
            <w:r>
              <w:t>September</w:t>
            </w:r>
            <w:r w:rsidR="00CC55BA">
              <w:t xml:space="preserve"> </w:t>
            </w:r>
            <w:r>
              <w:t>2017</w:t>
            </w:r>
          </w:p>
          <w:p w:rsidR="00D87C4A" w:rsidRDefault="00D87C4A" w:rsidP="00D87C4A">
            <w:pPr>
              <w:suppressAutoHyphens w:val="0"/>
            </w:pPr>
            <w:r>
              <w:t>English</w:t>
            </w:r>
          </w:p>
          <w:p w:rsidR="00D87C4A" w:rsidRDefault="00D87C4A" w:rsidP="00D87C4A">
            <w:pPr>
              <w:suppressAutoHyphens w:val="0"/>
            </w:pPr>
            <w:r>
              <w:t>Original:</w:t>
            </w:r>
            <w:r w:rsidR="00CC55BA">
              <w:t xml:space="preserve"> </w:t>
            </w:r>
            <w:r>
              <w:t>French</w:t>
            </w:r>
          </w:p>
          <w:p w:rsidR="00D87C4A" w:rsidRDefault="00D87C4A" w:rsidP="00D87C4A">
            <w:pPr>
              <w:suppressAutoHyphens w:val="0"/>
            </w:pPr>
            <w:r>
              <w:t>English</w:t>
            </w:r>
            <w:r w:rsidR="00CC55BA">
              <w:t xml:space="preserve"> </w:t>
            </w:r>
            <w:r>
              <w:t>and</w:t>
            </w:r>
            <w:r w:rsidR="00CC55BA">
              <w:t xml:space="preserve"> </w:t>
            </w:r>
            <w:r>
              <w:t>French</w:t>
            </w:r>
            <w:r w:rsidR="00CC55BA">
              <w:t xml:space="preserve"> </w:t>
            </w:r>
            <w:r>
              <w:t>only</w:t>
            </w:r>
          </w:p>
        </w:tc>
      </w:tr>
    </w:tbl>
    <w:p w:rsidR="008C4DE3" w:rsidRPr="006F31B2" w:rsidRDefault="008C4DE3" w:rsidP="006F31B2">
      <w:pPr>
        <w:spacing w:before="120"/>
        <w:rPr>
          <w:b/>
          <w:sz w:val="24"/>
          <w:szCs w:val="24"/>
        </w:rPr>
      </w:pPr>
      <w:r w:rsidRPr="006F31B2">
        <w:rPr>
          <w:b/>
          <w:sz w:val="24"/>
          <w:szCs w:val="24"/>
        </w:rPr>
        <w:t>Human</w:t>
      </w:r>
      <w:r w:rsidR="00CC55BA">
        <w:rPr>
          <w:b/>
          <w:sz w:val="24"/>
          <w:szCs w:val="24"/>
        </w:rPr>
        <w:t xml:space="preserve"> </w:t>
      </w:r>
      <w:r w:rsidRPr="006F31B2">
        <w:rPr>
          <w:b/>
          <w:sz w:val="24"/>
          <w:szCs w:val="24"/>
        </w:rPr>
        <w:t>Rights</w:t>
      </w:r>
      <w:r w:rsidR="00CC55BA">
        <w:rPr>
          <w:b/>
          <w:sz w:val="24"/>
          <w:szCs w:val="24"/>
        </w:rPr>
        <w:t xml:space="preserve"> </w:t>
      </w:r>
      <w:r w:rsidRPr="006F31B2">
        <w:rPr>
          <w:b/>
          <w:sz w:val="24"/>
          <w:szCs w:val="24"/>
        </w:rPr>
        <w:t>Committee</w:t>
      </w:r>
    </w:p>
    <w:p w:rsidR="008C4DE3" w:rsidRPr="00EB226A" w:rsidRDefault="008C4DE3" w:rsidP="006F31B2">
      <w:pPr>
        <w:pStyle w:val="HChG"/>
      </w:pPr>
      <w:r w:rsidRPr="00EB226A">
        <w:tab/>
      </w:r>
      <w:r w:rsidRPr="00EB226A">
        <w:tab/>
        <w:t>Concluding</w:t>
      </w:r>
      <w:r w:rsidR="00CC55BA">
        <w:t xml:space="preserve"> </w:t>
      </w:r>
      <w:r w:rsidRPr="00EB226A">
        <w:t>observations</w:t>
      </w:r>
      <w:r w:rsidR="00CC55BA">
        <w:t xml:space="preserve"> </w:t>
      </w:r>
      <w:r w:rsidRPr="00EB226A">
        <w:t>on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initial</w:t>
      </w:r>
      <w:r w:rsidR="00CC55BA">
        <w:t xml:space="preserve"> </w:t>
      </w:r>
      <w:r w:rsidRPr="00EB226A">
        <w:t>report</w:t>
      </w:r>
      <w:r w:rsidR="00CC55BA">
        <w:t xml:space="preserve"> </w:t>
      </w:r>
      <w:r w:rsidRPr="00EB226A">
        <w:t>of</w:t>
      </w:r>
      <w:r w:rsidR="00CC55BA">
        <w:t xml:space="preserve"> </w:t>
      </w:r>
      <w:r w:rsidRPr="00EB226A">
        <w:t>Burkina</w:t>
      </w:r>
      <w:r w:rsidR="00CC55BA">
        <w:t xml:space="preserve"> </w:t>
      </w:r>
      <w:r w:rsidRPr="00EB226A">
        <w:t>Faso</w:t>
      </w:r>
    </w:p>
    <w:p w:rsidR="008C4DE3" w:rsidRPr="00EB226A" w:rsidRDefault="008C4DE3" w:rsidP="006F31B2">
      <w:pPr>
        <w:pStyle w:val="H23G"/>
      </w:pPr>
      <w:r w:rsidRPr="00EB226A">
        <w:tab/>
      </w:r>
      <w:r w:rsidRPr="00EB226A">
        <w:tab/>
        <w:t>Addendum</w:t>
      </w:r>
    </w:p>
    <w:p w:rsidR="008C4DE3" w:rsidRPr="00EB226A" w:rsidRDefault="008C4DE3" w:rsidP="006F31B2">
      <w:pPr>
        <w:pStyle w:val="HChG"/>
      </w:pPr>
      <w:r w:rsidRPr="00EB226A">
        <w:tab/>
      </w:r>
      <w:r w:rsidRPr="00EB226A">
        <w:tab/>
        <w:t>Information</w:t>
      </w:r>
      <w:r w:rsidR="00CC55BA">
        <w:t xml:space="preserve"> </w:t>
      </w:r>
      <w:r w:rsidRPr="00EB226A">
        <w:t>received</w:t>
      </w:r>
      <w:r w:rsidR="00CC55BA">
        <w:t xml:space="preserve"> </w:t>
      </w:r>
      <w:r w:rsidRPr="00EB226A">
        <w:t>from</w:t>
      </w:r>
      <w:r w:rsidR="00CC55BA">
        <w:t xml:space="preserve"> </w:t>
      </w:r>
      <w:r w:rsidRPr="00EB226A">
        <w:t>Burkina</w:t>
      </w:r>
      <w:r w:rsidR="00CC55BA">
        <w:t xml:space="preserve"> </w:t>
      </w:r>
      <w:r w:rsidRPr="00EB226A">
        <w:t>Faso</w:t>
      </w:r>
      <w:r w:rsidR="00CC55BA">
        <w:t xml:space="preserve"> </w:t>
      </w:r>
      <w:r w:rsidRPr="00EB226A">
        <w:t>on</w:t>
      </w:r>
      <w:r w:rsidR="00CC55BA">
        <w:t xml:space="preserve"> </w:t>
      </w:r>
      <w:r w:rsidRPr="00EB226A">
        <w:t>follow-up</w:t>
      </w:r>
      <w:r w:rsidR="00CC55BA">
        <w:t xml:space="preserve"> </w:t>
      </w:r>
      <w:r w:rsidRPr="00EB226A">
        <w:t>to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concluding</w:t>
      </w:r>
      <w:r w:rsidR="00CC55BA">
        <w:t xml:space="preserve"> </w:t>
      </w:r>
      <w:r w:rsidRPr="00EB226A">
        <w:t>observations</w:t>
      </w:r>
      <w:r w:rsidR="00C76293" w:rsidRPr="00C76293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="00CC55BA">
        <w:t xml:space="preserve"> </w:t>
      </w:r>
    </w:p>
    <w:p w:rsidR="00A23459" w:rsidRDefault="008C4DE3" w:rsidP="006F31B2">
      <w:pPr>
        <w:pStyle w:val="SingleTxtG"/>
        <w:jc w:val="right"/>
      </w:pPr>
      <w:r w:rsidRPr="00EB226A">
        <w:t>[Date</w:t>
      </w:r>
      <w:r w:rsidR="00CC55BA">
        <w:t xml:space="preserve"> </w:t>
      </w:r>
      <w:r w:rsidRPr="00EB226A">
        <w:t>received:</w:t>
      </w:r>
      <w:r w:rsidR="00CC55BA">
        <w:t xml:space="preserve"> </w:t>
      </w:r>
      <w:r w:rsidRPr="00EB226A">
        <w:t>18</w:t>
      </w:r>
      <w:r w:rsidR="00CC55BA">
        <w:t xml:space="preserve"> </w:t>
      </w:r>
      <w:r w:rsidRPr="00EB226A">
        <w:t>July</w:t>
      </w:r>
      <w:r w:rsidR="00CC55BA">
        <w:t xml:space="preserve"> </w:t>
      </w:r>
      <w:r w:rsidRPr="00EB226A">
        <w:t>2017]</w:t>
      </w:r>
    </w:p>
    <w:p w:rsidR="006F31B2" w:rsidRPr="00EB226A" w:rsidRDefault="008C4DE3" w:rsidP="00C76293">
      <w:pPr>
        <w:pStyle w:val="H1G"/>
      </w:pPr>
      <w:bookmarkStart w:id="0" w:name="_GoBack"/>
      <w:bookmarkEnd w:id="0"/>
      <w:r>
        <w:br w:type="page"/>
      </w:r>
      <w:r w:rsidR="006F31B2" w:rsidRPr="00EB226A">
        <w:lastRenderedPageBreak/>
        <w:tab/>
      </w:r>
      <w:r w:rsidR="006F31B2" w:rsidRPr="00EB226A">
        <w:tab/>
        <w:t>Status</w:t>
      </w:r>
      <w:r w:rsidR="00CC55BA">
        <w:t xml:space="preserve"> </w:t>
      </w:r>
      <w:r w:rsidR="006F31B2" w:rsidRPr="00EB226A">
        <w:t>of</w:t>
      </w:r>
      <w:r w:rsidR="00CC55BA">
        <w:t xml:space="preserve"> </w:t>
      </w:r>
      <w:r w:rsidR="006F31B2" w:rsidRPr="00EB226A">
        <w:t>implementation</w:t>
      </w:r>
      <w:r w:rsidR="00CC55BA">
        <w:t xml:space="preserve"> </w:t>
      </w:r>
      <w:r w:rsidR="006F31B2" w:rsidRPr="00EB226A">
        <w:t>of</w:t>
      </w:r>
      <w:r w:rsidR="00CC55BA">
        <w:t xml:space="preserve"> </w:t>
      </w:r>
      <w:r w:rsidR="006F31B2" w:rsidRPr="00EB226A">
        <w:t>the</w:t>
      </w:r>
      <w:r w:rsidR="00CC55BA">
        <w:t xml:space="preserve"> </w:t>
      </w:r>
      <w:r w:rsidR="006F31B2" w:rsidRPr="00EB226A">
        <w:t>priority</w:t>
      </w:r>
      <w:r w:rsidR="00CC55BA">
        <w:t xml:space="preserve"> </w:t>
      </w:r>
      <w:r w:rsidR="006F31B2" w:rsidRPr="00EB226A">
        <w:t>recommendations</w:t>
      </w:r>
      <w:r w:rsidR="00CC55BA">
        <w:t xml:space="preserve"> </w:t>
      </w:r>
      <w:r w:rsidR="006F31B2" w:rsidRPr="00EB226A">
        <w:t>of</w:t>
      </w:r>
      <w:r w:rsidR="00CC55BA">
        <w:t xml:space="preserve"> </w:t>
      </w:r>
      <w:r w:rsidR="006F31B2" w:rsidRPr="00EB226A">
        <w:t>the</w:t>
      </w:r>
      <w:r w:rsidR="00CC55BA">
        <w:t xml:space="preserve"> </w:t>
      </w:r>
      <w:r w:rsidR="006F31B2" w:rsidRPr="00EB226A">
        <w:t>Human</w:t>
      </w:r>
      <w:r w:rsidR="00CC55BA">
        <w:t xml:space="preserve"> </w:t>
      </w:r>
      <w:r w:rsidR="006F31B2" w:rsidRPr="00EB226A">
        <w:t>Rights</w:t>
      </w:r>
      <w:r w:rsidR="00CC55BA">
        <w:t xml:space="preserve"> </w:t>
      </w:r>
      <w:r w:rsidR="006F31B2" w:rsidRPr="00EB226A">
        <w:t>Committee</w:t>
      </w:r>
    </w:p>
    <w:p w:rsidR="006F31B2" w:rsidRPr="00EB226A" w:rsidRDefault="006F31B2" w:rsidP="00C76293">
      <w:pPr>
        <w:pStyle w:val="SingleTxtG"/>
      </w:pPr>
      <w:r w:rsidRPr="00EB226A">
        <w:t>1.</w:t>
      </w:r>
      <w:r w:rsidRPr="00EB226A">
        <w:tab/>
        <w:t>The</w:t>
      </w:r>
      <w:r w:rsidR="00CC55BA">
        <w:t xml:space="preserve"> </w:t>
      </w:r>
      <w:r w:rsidRPr="00EB226A">
        <w:t>present</w:t>
      </w:r>
      <w:r w:rsidR="00CC55BA">
        <w:t xml:space="preserve"> </w:t>
      </w:r>
      <w:r w:rsidRPr="00EB226A">
        <w:t>communication</w:t>
      </w:r>
      <w:r w:rsidR="00CC55BA">
        <w:t xml:space="preserve"> </w:t>
      </w:r>
      <w:r w:rsidRPr="00EB226A">
        <w:t>concerns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implementation</w:t>
      </w:r>
      <w:r w:rsidR="00CC55BA">
        <w:t xml:space="preserve"> </w:t>
      </w:r>
      <w:r w:rsidRPr="00EB226A">
        <w:t>of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priority</w:t>
      </w:r>
      <w:r w:rsidR="00CC55BA">
        <w:t xml:space="preserve"> </w:t>
      </w:r>
      <w:r w:rsidRPr="00EB226A">
        <w:t>recommendations</w:t>
      </w:r>
      <w:r w:rsidR="00CC55BA">
        <w:t xml:space="preserve"> </w:t>
      </w:r>
      <w:r w:rsidRPr="00EB226A">
        <w:t>made</w:t>
      </w:r>
      <w:r w:rsidR="00CC55BA">
        <w:t xml:space="preserve"> </w:t>
      </w:r>
      <w:r w:rsidRPr="00EB226A">
        <w:t>by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Committee</w:t>
      </w:r>
      <w:r w:rsidR="00CC55BA">
        <w:t xml:space="preserve"> </w:t>
      </w:r>
      <w:r w:rsidRPr="00EB226A">
        <w:t>following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presentation</w:t>
      </w:r>
      <w:r w:rsidR="00CC55BA">
        <w:t xml:space="preserve"> </w:t>
      </w:r>
      <w:r w:rsidRPr="00EB226A">
        <w:t>of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initial</w:t>
      </w:r>
      <w:r w:rsidR="00CC55BA">
        <w:t xml:space="preserve"> </w:t>
      </w:r>
      <w:r w:rsidRPr="00EB226A">
        <w:t>report</w:t>
      </w:r>
      <w:r w:rsidR="00CC55BA">
        <w:t xml:space="preserve"> </w:t>
      </w:r>
      <w:r w:rsidRPr="00EB226A">
        <w:t>of</w:t>
      </w:r>
      <w:r w:rsidR="00CC55BA">
        <w:t xml:space="preserve"> </w:t>
      </w:r>
      <w:r w:rsidRPr="00EB226A">
        <w:t>Burkina</w:t>
      </w:r>
      <w:r w:rsidR="00CC55BA">
        <w:t xml:space="preserve"> </w:t>
      </w:r>
      <w:r w:rsidRPr="00EB226A">
        <w:t>Faso</w:t>
      </w:r>
      <w:r w:rsidR="00CC55BA">
        <w:t xml:space="preserve"> </w:t>
      </w:r>
      <w:r w:rsidRPr="00EB226A">
        <w:t>on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implementation</w:t>
      </w:r>
      <w:r w:rsidR="00CC55BA">
        <w:t xml:space="preserve"> </w:t>
      </w:r>
      <w:r w:rsidRPr="00EB226A">
        <w:t>of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International</w:t>
      </w:r>
      <w:r w:rsidR="00CC55BA">
        <w:t xml:space="preserve"> </w:t>
      </w:r>
      <w:r w:rsidRPr="00EB226A">
        <w:t>Covenant</w:t>
      </w:r>
      <w:r w:rsidR="00CC55BA">
        <w:t xml:space="preserve"> </w:t>
      </w:r>
      <w:r w:rsidRPr="00EB226A">
        <w:t>on</w:t>
      </w:r>
      <w:r w:rsidR="00CC55BA">
        <w:t xml:space="preserve"> </w:t>
      </w:r>
      <w:r w:rsidRPr="00EB226A">
        <w:t>Civil</w:t>
      </w:r>
      <w:r w:rsidR="00CC55BA">
        <w:t xml:space="preserve"> </w:t>
      </w:r>
      <w:r w:rsidRPr="00EB226A">
        <w:t>and</w:t>
      </w:r>
      <w:r w:rsidR="00CC55BA">
        <w:t xml:space="preserve"> </w:t>
      </w:r>
      <w:r w:rsidRPr="00EB226A">
        <w:t>Political</w:t>
      </w:r>
      <w:r w:rsidR="00CC55BA">
        <w:t xml:space="preserve"> </w:t>
      </w:r>
      <w:r w:rsidRPr="00EB226A">
        <w:t>Rights</w:t>
      </w:r>
      <w:r w:rsidR="00CC55BA">
        <w:t xml:space="preserve"> </w:t>
      </w:r>
      <w:r w:rsidRPr="00EB226A">
        <w:t>on</w:t>
      </w:r>
      <w:r w:rsidR="00CC55BA">
        <w:t xml:space="preserve"> </w:t>
      </w:r>
      <w:r w:rsidRPr="00EB226A">
        <w:t>28</w:t>
      </w:r>
      <w:r w:rsidR="00CC55BA">
        <w:t xml:space="preserve"> </w:t>
      </w:r>
      <w:r w:rsidRPr="00EB226A">
        <w:t>and</w:t>
      </w:r>
      <w:r w:rsidR="00CC55BA">
        <w:t xml:space="preserve"> </w:t>
      </w:r>
      <w:r w:rsidRPr="00EB226A">
        <w:t>29</w:t>
      </w:r>
      <w:r w:rsidR="00CC55BA">
        <w:t xml:space="preserve"> </w:t>
      </w:r>
      <w:r w:rsidRPr="00EB226A">
        <w:t>June</w:t>
      </w:r>
      <w:r w:rsidR="00CC55BA">
        <w:t xml:space="preserve"> </w:t>
      </w:r>
      <w:r w:rsidRPr="00EB226A">
        <w:t>2016.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recommendations</w:t>
      </w:r>
      <w:r w:rsidR="00CC55BA">
        <w:t xml:space="preserve"> </w:t>
      </w:r>
      <w:r w:rsidRPr="00EB226A">
        <w:t>in</w:t>
      </w:r>
      <w:r w:rsidR="00CC55BA">
        <w:t xml:space="preserve"> </w:t>
      </w:r>
      <w:r w:rsidRPr="00EB226A">
        <w:t>question</w:t>
      </w:r>
      <w:r w:rsidR="00CC55BA">
        <w:t xml:space="preserve"> </w:t>
      </w:r>
      <w:r w:rsidRPr="00EB226A">
        <w:t>are</w:t>
      </w:r>
      <w:r w:rsidR="00CC55BA">
        <w:t xml:space="preserve"> </w:t>
      </w:r>
      <w:r w:rsidRPr="00EB226A">
        <w:t>contained</w:t>
      </w:r>
      <w:r w:rsidR="00CC55BA">
        <w:t xml:space="preserve"> </w:t>
      </w:r>
      <w:r w:rsidRPr="00EB226A">
        <w:t>in</w:t>
      </w:r>
      <w:r w:rsidR="00CC55BA">
        <w:t xml:space="preserve"> </w:t>
      </w:r>
      <w:r w:rsidRPr="00EB226A">
        <w:t>paragraphs</w:t>
      </w:r>
      <w:r w:rsidR="00CC55BA">
        <w:t xml:space="preserve"> </w:t>
      </w:r>
      <w:r w:rsidRPr="00EB226A">
        <w:t>16</w:t>
      </w:r>
      <w:r w:rsidR="00CC55BA">
        <w:t xml:space="preserve"> </w:t>
      </w:r>
      <w:r w:rsidRPr="00EB226A">
        <w:t>(Equality</w:t>
      </w:r>
      <w:r w:rsidR="00CC55BA">
        <w:t xml:space="preserve"> </w:t>
      </w:r>
      <w:r w:rsidRPr="00EB226A">
        <w:t>between</w:t>
      </w:r>
      <w:r w:rsidR="00CC55BA">
        <w:t xml:space="preserve"> </w:t>
      </w:r>
      <w:r w:rsidRPr="00EB226A">
        <w:t>men</w:t>
      </w:r>
      <w:r w:rsidR="00CC55BA">
        <w:t xml:space="preserve"> </w:t>
      </w:r>
      <w:r w:rsidRPr="00EB226A">
        <w:t>and</w:t>
      </w:r>
      <w:r w:rsidR="00CC55BA">
        <w:t xml:space="preserve"> </w:t>
      </w:r>
      <w:r w:rsidRPr="00EB226A">
        <w:t>women</w:t>
      </w:r>
      <w:r w:rsidR="00CC55BA">
        <w:t xml:space="preserve"> </w:t>
      </w:r>
      <w:r w:rsidRPr="00EB226A">
        <w:t>and</w:t>
      </w:r>
      <w:r w:rsidR="00CC55BA">
        <w:t xml:space="preserve"> </w:t>
      </w:r>
      <w:r w:rsidRPr="00EB226A">
        <w:t>practices</w:t>
      </w:r>
      <w:r w:rsidR="00CC55BA">
        <w:t xml:space="preserve"> </w:t>
      </w:r>
      <w:r w:rsidRPr="00EB226A">
        <w:t>that</w:t>
      </w:r>
      <w:r w:rsidR="00CC55BA">
        <w:t xml:space="preserve"> </w:t>
      </w:r>
      <w:r w:rsidRPr="00EB226A">
        <w:t>are</w:t>
      </w:r>
      <w:r w:rsidR="00CC55BA">
        <w:t xml:space="preserve"> </w:t>
      </w:r>
      <w:r w:rsidRPr="00EB226A">
        <w:t>harmful</w:t>
      </w:r>
      <w:r w:rsidR="00CC55BA">
        <w:t xml:space="preserve"> </w:t>
      </w:r>
      <w:r w:rsidRPr="00EB226A">
        <w:t>to</w:t>
      </w:r>
      <w:r w:rsidR="00CC55BA">
        <w:t xml:space="preserve"> </w:t>
      </w:r>
      <w:r w:rsidRPr="00EB226A">
        <w:t>women),</w:t>
      </w:r>
      <w:r w:rsidR="00CC55BA">
        <w:t xml:space="preserve"> </w:t>
      </w:r>
      <w:r w:rsidRPr="00EB226A">
        <w:t>24</w:t>
      </w:r>
      <w:r w:rsidR="00CC55BA">
        <w:t xml:space="preserve"> </w:t>
      </w:r>
      <w:r w:rsidRPr="00EB226A">
        <w:t>(Mob</w:t>
      </w:r>
      <w:r w:rsidR="00CC55BA">
        <w:t xml:space="preserve"> </w:t>
      </w:r>
      <w:r w:rsidRPr="00EB226A">
        <w:t>justice</w:t>
      </w:r>
      <w:r w:rsidR="00CC55BA">
        <w:t xml:space="preserve"> </w:t>
      </w:r>
      <w:r w:rsidRPr="00EB226A">
        <w:t>and</w:t>
      </w:r>
      <w:r w:rsidR="00CC55BA">
        <w:t xml:space="preserve"> </w:t>
      </w:r>
      <w:r w:rsidRPr="00EB226A">
        <w:t>vigilante</w:t>
      </w:r>
      <w:r w:rsidR="00CC55BA">
        <w:t xml:space="preserve"> </w:t>
      </w:r>
      <w:r w:rsidRPr="00EB226A">
        <w:t>groups)</w:t>
      </w:r>
      <w:r w:rsidR="00CC55BA">
        <w:t xml:space="preserve"> </w:t>
      </w:r>
      <w:r w:rsidRPr="00EB226A">
        <w:t>and</w:t>
      </w:r>
      <w:r w:rsidR="00CC55BA">
        <w:t xml:space="preserve"> </w:t>
      </w:r>
      <w:r w:rsidRPr="00EB226A">
        <w:t>36</w:t>
      </w:r>
      <w:r w:rsidR="00CC55BA">
        <w:t xml:space="preserve"> </w:t>
      </w:r>
      <w:r w:rsidRPr="00EB226A">
        <w:t>(Human</w:t>
      </w:r>
      <w:r w:rsidR="00CC55BA">
        <w:t xml:space="preserve"> </w:t>
      </w:r>
      <w:r w:rsidRPr="00EB226A">
        <w:t>trafficking</w:t>
      </w:r>
      <w:r w:rsidR="00CC55BA">
        <w:t xml:space="preserve"> </w:t>
      </w:r>
      <w:r w:rsidRPr="00EB226A">
        <w:t>and</w:t>
      </w:r>
      <w:r w:rsidR="00CC55BA">
        <w:t xml:space="preserve"> </w:t>
      </w:r>
      <w:r w:rsidRPr="00EB226A">
        <w:t>child</w:t>
      </w:r>
      <w:r w:rsidR="00CC55BA">
        <w:t xml:space="preserve"> </w:t>
      </w:r>
      <w:r w:rsidRPr="00EB226A">
        <w:t>labour)</w:t>
      </w:r>
      <w:r w:rsidR="00CC55BA">
        <w:t xml:space="preserve"> </w:t>
      </w:r>
      <w:r w:rsidRPr="00EB226A">
        <w:t>of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concluding</w:t>
      </w:r>
      <w:r w:rsidR="00CC55BA">
        <w:t xml:space="preserve"> </w:t>
      </w:r>
      <w:r w:rsidRPr="00EB226A">
        <w:t>observations</w:t>
      </w:r>
      <w:r w:rsidR="00CC55BA">
        <w:t xml:space="preserve"> </w:t>
      </w:r>
      <w:r w:rsidRPr="00EB226A">
        <w:t>adopted</w:t>
      </w:r>
      <w:r w:rsidR="00CC55BA">
        <w:t xml:space="preserve"> </w:t>
      </w:r>
      <w:r w:rsidRPr="00EB226A">
        <w:t>on</w:t>
      </w:r>
      <w:r w:rsidR="00CC55BA">
        <w:t xml:space="preserve"> </w:t>
      </w:r>
      <w:r w:rsidRPr="00EB226A">
        <w:t>11</w:t>
      </w:r>
      <w:r w:rsidR="00CC55BA">
        <w:t xml:space="preserve"> </w:t>
      </w:r>
      <w:r w:rsidRPr="00EB226A">
        <w:t>July</w:t>
      </w:r>
      <w:r w:rsidR="00CC55BA">
        <w:t xml:space="preserve"> </w:t>
      </w:r>
      <w:r w:rsidRPr="00EB226A">
        <w:t>2016.</w:t>
      </w:r>
      <w:r w:rsidR="00CC55BA">
        <w:t xml:space="preserve"> </w:t>
      </w:r>
    </w:p>
    <w:p w:rsidR="006F31B2" w:rsidRPr="00EB226A" w:rsidRDefault="006F31B2" w:rsidP="00C76293">
      <w:pPr>
        <w:pStyle w:val="SingleTxtG"/>
      </w:pPr>
      <w:r w:rsidRPr="00EB226A">
        <w:t>2.</w:t>
      </w:r>
      <w:r w:rsidRPr="00EB226A">
        <w:tab/>
        <w:t>With</w:t>
      </w:r>
      <w:r w:rsidR="00CC55BA">
        <w:t xml:space="preserve"> </w:t>
      </w:r>
      <w:r w:rsidRPr="00EB226A">
        <w:t>a</w:t>
      </w:r>
      <w:r w:rsidR="00CC55BA">
        <w:t xml:space="preserve"> </w:t>
      </w:r>
      <w:r w:rsidRPr="00EB226A">
        <w:t>view</w:t>
      </w:r>
      <w:r w:rsidR="00CC55BA">
        <w:t xml:space="preserve"> </w:t>
      </w:r>
      <w:r w:rsidRPr="00EB226A">
        <w:t>to</w:t>
      </w:r>
      <w:r w:rsidR="00CC55BA">
        <w:t xml:space="preserve"> </w:t>
      </w:r>
      <w:r w:rsidRPr="00EB226A">
        <w:t>implementing</w:t>
      </w:r>
      <w:r w:rsidR="00CC55BA">
        <w:t xml:space="preserve"> </w:t>
      </w:r>
      <w:r w:rsidRPr="00EB226A">
        <w:t>those</w:t>
      </w:r>
      <w:r w:rsidR="00CC55BA">
        <w:t xml:space="preserve"> </w:t>
      </w:r>
      <w:r w:rsidRPr="00EB226A">
        <w:t>recommendations,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Government</w:t>
      </w:r>
      <w:r w:rsidR="00CC55BA">
        <w:t xml:space="preserve"> </w:t>
      </w:r>
      <w:r w:rsidRPr="00EB226A">
        <w:t>of</w:t>
      </w:r>
      <w:r w:rsidR="00CC55BA">
        <w:t xml:space="preserve"> </w:t>
      </w:r>
      <w:r w:rsidRPr="00EB226A">
        <w:t>Burkina</w:t>
      </w:r>
      <w:r w:rsidR="00CC55BA">
        <w:t xml:space="preserve"> </w:t>
      </w:r>
      <w:r w:rsidRPr="00EB226A">
        <w:t>Faso</w:t>
      </w:r>
      <w:r w:rsidR="00CC55BA">
        <w:t xml:space="preserve"> </w:t>
      </w:r>
      <w:r w:rsidRPr="00EB226A">
        <w:t>shared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findings</w:t>
      </w:r>
      <w:r w:rsidR="00CC55BA">
        <w:t xml:space="preserve"> </w:t>
      </w:r>
      <w:r w:rsidRPr="00EB226A">
        <w:t>on</w:t>
      </w:r>
      <w:r w:rsidR="00CC55BA">
        <w:t xml:space="preserve"> </w:t>
      </w:r>
      <w:r w:rsidRPr="00EB226A">
        <w:t>its</w:t>
      </w:r>
      <w:r w:rsidR="00CC55BA">
        <w:t xml:space="preserve"> </w:t>
      </w:r>
      <w:r w:rsidRPr="00EB226A">
        <w:t>initial</w:t>
      </w:r>
      <w:r w:rsidR="00CC55BA">
        <w:t xml:space="preserve"> </w:t>
      </w:r>
      <w:r w:rsidRPr="00EB226A">
        <w:t>report</w:t>
      </w:r>
      <w:r w:rsidR="00CC55BA">
        <w:t xml:space="preserve"> </w:t>
      </w:r>
      <w:r w:rsidRPr="00EB226A">
        <w:t>with</w:t>
      </w:r>
      <w:r w:rsidR="00CC55BA">
        <w:t xml:space="preserve"> </w:t>
      </w:r>
      <w:r w:rsidRPr="00EB226A">
        <w:t>a</w:t>
      </w:r>
      <w:r w:rsidR="00CC55BA">
        <w:t xml:space="preserve"> </w:t>
      </w:r>
      <w:r w:rsidRPr="00EB226A">
        <w:t>number</w:t>
      </w:r>
      <w:r w:rsidR="00CC55BA">
        <w:t xml:space="preserve"> </w:t>
      </w:r>
      <w:r w:rsidRPr="00EB226A">
        <w:t>of</w:t>
      </w:r>
      <w:r w:rsidR="00CC55BA">
        <w:t xml:space="preserve"> </w:t>
      </w:r>
      <w:r w:rsidRPr="00EB226A">
        <w:t>national</w:t>
      </w:r>
      <w:r w:rsidR="00CC55BA">
        <w:t xml:space="preserve"> </w:t>
      </w:r>
      <w:r w:rsidRPr="00EB226A">
        <w:t>and</w:t>
      </w:r>
      <w:r w:rsidR="00CC55BA">
        <w:t xml:space="preserve"> </w:t>
      </w:r>
      <w:r w:rsidRPr="00EB226A">
        <w:t>regional</w:t>
      </w:r>
      <w:r w:rsidR="00CC55BA">
        <w:t xml:space="preserve"> </w:t>
      </w:r>
      <w:r w:rsidRPr="00EB226A">
        <w:t>actors,</w:t>
      </w:r>
      <w:r w:rsidR="00CC55BA">
        <w:t xml:space="preserve"> </w:t>
      </w:r>
      <w:r w:rsidRPr="00EB226A">
        <w:t>including</w:t>
      </w:r>
      <w:r w:rsidR="00CC55BA">
        <w:t xml:space="preserve"> </w:t>
      </w:r>
      <w:r w:rsidRPr="00EB226A">
        <w:t>representatives</w:t>
      </w:r>
      <w:r w:rsidR="00CC55BA">
        <w:t xml:space="preserve"> </w:t>
      </w:r>
      <w:r w:rsidRPr="00EB226A">
        <w:t>of</w:t>
      </w:r>
      <w:r w:rsidR="00CC55BA">
        <w:t xml:space="preserve"> </w:t>
      </w:r>
      <w:r w:rsidRPr="00EB226A">
        <w:t>ministries</w:t>
      </w:r>
      <w:r w:rsidR="00CC55BA">
        <w:t xml:space="preserve"> </w:t>
      </w:r>
      <w:r w:rsidRPr="00EB226A">
        <w:t>and</w:t>
      </w:r>
      <w:r w:rsidR="00CC55BA">
        <w:t xml:space="preserve"> </w:t>
      </w:r>
      <w:r w:rsidRPr="00EB226A">
        <w:t>institutions,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National</w:t>
      </w:r>
      <w:r w:rsidR="00CC55BA">
        <w:t xml:space="preserve"> </w:t>
      </w:r>
      <w:r w:rsidRPr="00EB226A">
        <w:t>Assembly,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judiciary,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local</w:t>
      </w:r>
      <w:r w:rsidR="00CC55BA">
        <w:t xml:space="preserve"> </w:t>
      </w:r>
      <w:r w:rsidRPr="00EB226A">
        <w:t>authorities</w:t>
      </w:r>
      <w:r w:rsidR="00CC55BA">
        <w:t xml:space="preserve"> </w:t>
      </w:r>
      <w:r w:rsidRPr="00EB226A">
        <w:t>and</w:t>
      </w:r>
      <w:r w:rsidR="00CC55BA">
        <w:t xml:space="preserve"> </w:t>
      </w:r>
      <w:r w:rsidRPr="00EB226A">
        <w:t>civil</w:t>
      </w:r>
      <w:r w:rsidR="00CC55BA">
        <w:t xml:space="preserve"> </w:t>
      </w:r>
      <w:r w:rsidRPr="00EB226A">
        <w:t>society</w:t>
      </w:r>
      <w:r w:rsidR="00CC55BA">
        <w:t xml:space="preserve"> </w:t>
      </w:r>
      <w:r w:rsidRPr="00EB226A">
        <w:t>organizations.</w:t>
      </w:r>
      <w:r w:rsidR="00CC55BA">
        <w:t xml:space="preserve"> </w:t>
      </w:r>
      <w:r w:rsidRPr="00EB226A">
        <w:t>As</w:t>
      </w:r>
      <w:r w:rsidR="00CC55BA">
        <w:t xml:space="preserve"> </w:t>
      </w:r>
      <w:r w:rsidRPr="00EB226A">
        <w:t>a</w:t>
      </w:r>
      <w:r w:rsidR="00CC55BA">
        <w:t xml:space="preserve"> </w:t>
      </w:r>
      <w:r w:rsidRPr="00EB226A">
        <w:t>result</w:t>
      </w:r>
      <w:r w:rsidR="00CC55BA">
        <w:t xml:space="preserve"> </w:t>
      </w:r>
      <w:r w:rsidRPr="00EB226A">
        <w:t>of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presentation</w:t>
      </w:r>
      <w:r w:rsidR="00CC55BA">
        <w:t xml:space="preserve"> </w:t>
      </w:r>
      <w:r w:rsidRPr="00EB226A">
        <w:t>of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findings,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priority</w:t>
      </w:r>
      <w:r w:rsidR="00CC55BA">
        <w:t xml:space="preserve"> </w:t>
      </w:r>
      <w:r w:rsidRPr="00EB226A">
        <w:t>recommendations</w:t>
      </w:r>
      <w:r w:rsidR="00CC55BA">
        <w:t xml:space="preserve"> </w:t>
      </w:r>
      <w:r w:rsidRPr="00EB226A">
        <w:t>were</w:t>
      </w:r>
      <w:r w:rsidR="00CC55BA">
        <w:t xml:space="preserve"> </w:t>
      </w:r>
      <w:r w:rsidRPr="00EB226A">
        <w:t>widely</w:t>
      </w:r>
      <w:r w:rsidR="00CC55BA">
        <w:t xml:space="preserve"> </w:t>
      </w:r>
      <w:r w:rsidRPr="00EB226A">
        <w:t>disseminated</w:t>
      </w:r>
      <w:r w:rsidR="00CC55BA">
        <w:t xml:space="preserve"> </w:t>
      </w:r>
      <w:r w:rsidRPr="00EB226A">
        <w:t>and</w:t>
      </w:r>
      <w:r w:rsidR="00CC55BA">
        <w:t xml:space="preserve"> </w:t>
      </w:r>
      <w:r w:rsidRPr="00EB226A">
        <w:t>proposals</w:t>
      </w:r>
      <w:r w:rsidR="00CC55BA">
        <w:t xml:space="preserve"> </w:t>
      </w:r>
      <w:r w:rsidRPr="00EB226A">
        <w:t>concerning</w:t>
      </w:r>
      <w:r w:rsidR="00CC55BA">
        <w:t xml:space="preserve"> </w:t>
      </w:r>
      <w:r w:rsidRPr="00EB226A">
        <w:t>their</w:t>
      </w:r>
      <w:r w:rsidR="00CC55BA">
        <w:t xml:space="preserve"> </w:t>
      </w:r>
      <w:r w:rsidRPr="00EB226A">
        <w:t>implementation</w:t>
      </w:r>
      <w:r w:rsidR="00CC55BA">
        <w:t xml:space="preserve"> </w:t>
      </w:r>
      <w:r w:rsidRPr="00EB226A">
        <w:t>were</w:t>
      </w:r>
      <w:r w:rsidR="00CC55BA">
        <w:t xml:space="preserve"> </w:t>
      </w:r>
      <w:r w:rsidRPr="00EB226A">
        <w:t>brought</w:t>
      </w:r>
      <w:r w:rsidR="00CC55BA">
        <w:t xml:space="preserve"> </w:t>
      </w:r>
      <w:r w:rsidRPr="00EB226A">
        <w:t>forward.</w:t>
      </w:r>
      <w:r w:rsidR="00CC55BA">
        <w:t xml:space="preserve"> </w:t>
      </w:r>
    </w:p>
    <w:p w:rsidR="006F31B2" w:rsidRPr="00EB226A" w:rsidRDefault="006F31B2" w:rsidP="00C76293">
      <w:pPr>
        <w:pStyle w:val="SingleTxtG"/>
      </w:pPr>
      <w:r w:rsidRPr="00EB226A">
        <w:t>3.</w:t>
      </w:r>
      <w:r w:rsidRPr="00EB226A">
        <w:tab/>
        <w:t>The</w:t>
      </w:r>
      <w:r w:rsidR="00CC55BA">
        <w:t xml:space="preserve"> </w:t>
      </w:r>
      <w:r w:rsidRPr="00EB226A">
        <w:t>status</w:t>
      </w:r>
      <w:r w:rsidR="00CC55BA">
        <w:t xml:space="preserve"> </w:t>
      </w:r>
      <w:r w:rsidRPr="00EB226A">
        <w:t>of</w:t>
      </w:r>
      <w:r w:rsidR="00CC55BA">
        <w:t xml:space="preserve"> </w:t>
      </w:r>
      <w:r w:rsidRPr="00EB226A">
        <w:t>implementation</w:t>
      </w:r>
      <w:r w:rsidR="00CC55BA">
        <w:t xml:space="preserve"> </w:t>
      </w:r>
      <w:r w:rsidRPr="00EB226A">
        <w:t>of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above-mentioned</w:t>
      </w:r>
      <w:r w:rsidR="00CC55BA">
        <w:t xml:space="preserve"> </w:t>
      </w:r>
      <w:r w:rsidRPr="00EB226A">
        <w:t>recommendations</w:t>
      </w:r>
      <w:r w:rsidR="00CC55BA">
        <w:t xml:space="preserve"> </w:t>
      </w:r>
      <w:r w:rsidRPr="00EB226A">
        <w:t>is</w:t>
      </w:r>
      <w:r w:rsidR="00CC55BA">
        <w:t xml:space="preserve"> </w:t>
      </w:r>
      <w:r w:rsidRPr="00EB226A">
        <w:t>set</w:t>
      </w:r>
      <w:r w:rsidR="00CC55BA">
        <w:t xml:space="preserve"> </w:t>
      </w:r>
      <w:r w:rsidRPr="00EB226A">
        <w:t>out</w:t>
      </w:r>
      <w:r w:rsidR="00CC55BA">
        <w:t xml:space="preserve"> </w:t>
      </w:r>
      <w:r w:rsidRPr="00EB226A">
        <w:t>below.</w:t>
      </w:r>
    </w:p>
    <w:p w:rsidR="006F31B2" w:rsidRPr="00EB226A" w:rsidRDefault="006F31B2" w:rsidP="00C76293">
      <w:pPr>
        <w:pStyle w:val="H23G"/>
      </w:pPr>
      <w:r w:rsidRPr="00EB226A">
        <w:tab/>
      </w:r>
      <w:r w:rsidRPr="00EB226A">
        <w:tab/>
        <w:t>Recommendation</w:t>
      </w:r>
      <w:r w:rsidR="00CC55BA">
        <w:t xml:space="preserve"> </w:t>
      </w:r>
      <w:r w:rsidRPr="00EB226A">
        <w:t>contained</w:t>
      </w:r>
      <w:r w:rsidR="00CC55BA">
        <w:t xml:space="preserve"> </w:t>
      </w:r>
      <w:r w:rsidRPr="00EB226A">
        <w:t>in</w:t>
      </w:r>
      <w:r w:rsidR="00CC55BA">
        <w:t xml:space="preserve"> </w:t>
      </w:r>
      <w:r w:rsidRPr="00EB226A">
        <w:t>paragraph</w:t>
      </w:r>
      <w:r w:rsidR="00CC55BA">
        <w:t xml:space="preserve"> </w:t>
      </w:r>
      <w:r w:rsidRPr="00EB226A">
        <w:t>16</w:t>
      </w:r>
      <w:r w:rsidR="00CC55BA">
        <w:t xml:space="preserve"> </w:t>
      </w:r>
      <w:r w:rsidRPr="00EB226A">
        <w:t>of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concluding</w:t>
      </w:r>
      <w:r w:rsidR="00CC55BA">
        <w:t xml:space="preserve"> </w:t>
      </w:r>
      <w:r w:rsidRPr="00EB226A">
        <w:t>observations</w:t>
      </w:r>
      <w:r w:rsidR="00CC55BA">
        <w:t xml:space="preserve"> </w:t>
      </w:r>
    </w:p>
    <w:p w:rsidR="006F31B2" w:rsidRPr="00EB226A" w:rsidRDefault="006F31B2" w:rsidP="00C76293">
      <w:pPr>
        <w:pStyle w:val="SingleTxtG"/>
      </w:pPr>
      <w:r w:rsidRPr="00EB226A">
        <w:t>4.</w:t>
      </w:r>
      <w:r w:rsidRPr="00EB226A">
        <w:tab/>
        <w:t>In</w:t>
      </w:r>
      <w:r w:rsidR="00CC55BA">
        <w:t xml:space="preserve"> </w:t>
      </w:r>
      <w:r w:rsidRPr="00EB226A">
        <w:t>Burkina</w:t>
      </w:r>
      <w:r w:rsidR="00CC55BA">
        <w:t xml:space="preserve"> </w:t>
      </w:r>
      <w:r w:rsidRPr="00EB226A">
        <w:t>Faso,</w:t>
      </w:r>
      <w:r w:rsidR="00CC55BA">
        <w:t xml:space="preserve"> </w:t>
      </w:r>
      <w:r w:rsidRPr="00EB226A">
        <w:t>certain</w:t>
      </w:r>
      <w:r w:rsidR="00CC55BA">
        <w:t xml:space="preserve"> </w:t>
      </w:r>
      <w:r w:rsidRPr="00EB226A">
        <w:t>practices</w:t>
      </w:r>
      <w:r w:rsidR="00CC55BA">
        <w:t xml:space="preserve"> </w:t>
      </w:r>
      <w:r w:rsidRPr="00EB226A">
        <w:t>that</w:t>
      </w:r>
      <w:r w:rsidR="00CC55BA">
        <w:t xml:space="preserve"> </w:t>
      </w:r>
      <w:r w:rsidRPr="00EB226A">
        <w:t>are</w:t>
      </w:r>
      <w:r w:rsidR="00CC55BA">
        <w:t xml:space="preserve"> </w:t>
      </w:r>
      <w:r w:rsidRPr="00EB226A">
        <w:t>harmful</w:t>
      </w:r>
      <w:r w:rsidR="00CC55BA">
        <w:t xml:space="preserve"> </w:t>
      </w:r>
      <w:r w:rsidRPr="00EB226A">
        <w:t>to</w:t>
      </w:r>
      <w:r w:rsidR="00CC55BA">
        <w:t xml:space="preserve"> </w:t>
      </w:r>
      <w:r w:rsidRPr="00EB226A">
        <w:t>women</w:t>
      </w:r>
      <w:r w:rsidR="00CC55BA">
        <w:t xml:space="preserve"> </w:t>
      </w:r>
      <w:r w:rsidRPr="00EB226A">
        <w:t>persist</w:t>
      </w:r>
      <w:r w:rsidR="00CC55BA">
        <w:t xml:space="preserve"> </w:t>
      </w:r>
      <w:r w:rsidRPr="00EB226A">
        <w:t>despite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adoption</w:t>
      </w:r>
      <w:r w:rsidR="00CC55BA">
        <w:t xml:space="preserve"> </w:t>
      </w:r>
      <w:r w:rsidRPr="00EB226A">
        <w:t>of</w:t>
      </w:r>
      <w:r w:rsidR="00CC55BA">
        <w:t xml:space="preserve"> </w:t>
      </w:r>
      <w:r w:rsidRPr="00EB226A">
        <w:t>several</w:t>
      </w:r>
      <w:r w:rsidR="00CC55BA">
        <w:t xml:space="preserve"> </w:t>
      </w:r>
      <w:r w:rsidRPr="00EB226A">
        <w:t>national,</w:t>
      </w:r>
      <w:r w:rsidR="00CC55BA">
        <w:t xml:space="preserve"> </w:t>
      </w:r>
      <w:r w:rsidRPr="00EB226A">
        <w:t>regional</w:t>
      </w:r>
      <w:r w:rsidR="00CC55BA">
        <w:t xml:space="preserve"> </w:t>
      </w:r>
      <w:r w:rsidRPr="00EB226A">
        <w:t>and</w:t>
      </w:r>
      <w:r w:rsidR="00CC55BA">
        <w:t xml:space="preserve"> </w:t>
      </w:r>
      <w:r w:rsidRPr="00EB226A">
        <w:t>international</w:t>
      </w:r>
      <w:r w:rsidR="00CC55BA">
        <w:t xml:space="preserve"> </w:t>
      </w:r>
      <w:r w:rsidRPr="00EB226A">
        <w:t>instruments</w:t>
      </w:r>
      <w:r w:rsidR="00CC55BA">
        <w:t xml:space="preserve"> </w:t>
      </w:r>
      <w:r w:rsidRPr="00EB226A">
        <w:t>on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protection</w:t>
      </w:r>
      <w:r w:rsidR="00CC55BA">
        <w:t xml:space="preserve"> </w:t>
      </w:r>
      <w:r w:rsidRPr="00EB226A">
        <w:t>of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rights</w:t>
      </w:r>
      <w:r w:rsidR="00CC55BA">
        <w:t xml:space="preserve"> </w:t>
      </w:r>
      <w:r w:rsidRPr="00EB226A">
        <w:t>of</w:t>
      </w:r>
      <w:r w:rsidR="00CC55BA">
        <w:t xml:space="preserve"> </w:t>
      </w:r>
      <w:r w:rsidRPr="00EB226A">
        <w:t>women.</w:t>
      </w:r>
      <w:r w:rsidR="00CC55BA">
        <w:t xml:space="preserve"> </w:t>
      </w:r>
      <w:r w:rsidRPr="00EB226A">
        <w:t>As</w:t>
      </w:r>
      <w:r w:rsidR="00CC55BA">
        <w:t xml:space="preserve"> </w:t>
      </w:r>
      <w:r w:rsidRPr="00EB226A">
        <w:t>a</w:t>
      </w:r>
      <w:r w:rsidR="00CC55BA">
        <w:t xml:space="preserve"> </w:t>
      </w:r>
      <w:r w:rsidRPr="00EB226A">
        <w:t>part</w:t>
      </w:r>
      <w:r w:rsidR="00CC55BA">
        <w:t xml:space="preserve"> </w:t>
      </w:r>
      <w:r w:rsidRPr="00EB226A">
        <w:t>of</w:t>
      </w:r>
      <w:r w:rsidR="00CC55BA">
        <w:t xml:space="preserve"> </w:t>
      </w:r>
      <w:r w:rsidRPr="00EB226A">
        <w:t>efforts</w:t>
      </w:r>
      <w:r w:rsidR="00CC55BA">
        <w:t xml:space="preserve"> </w:t>
      </w:r>
      <w:r w:rsidRPr="00EB226A">
        <w:t>to</w:t>
      </w:r>
      <w:r w:rsidR="00CC55BA">
        <w:t xml:space="preserve"> </w:t>
      </w:r>
      <w:r w:rsidRPr="00EB226A">
        <w:t>combat</w:t>
      </w:r>
      <w:r w:rsidR="00CC55BA">
        <w:t xml:space="preserve"> </w:t>
      </w:r>
      <w:r w:rsidRPr="00EB226A">
        <w:t>these</w:t>
      </w:r>
      <w:r w:rsidR="00CC55BA">
        <w:t xml:space="preserve"> </w:t>
      </w:r>
      <w:r w:rsidRPr="00EB226A">
        <w:t>practices,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Government</w:t>
      </w:r>
      <w:r w:rsidR="00CC55BA">
        <w:t xml:space="preserve"> </w:t>
      </w:r>
      <w:r w:rsidRPr="00EB226A">
        <w:t>is</w:t>
      </w:r>
      <w:r w:rsidR="00CC55BA">
        <w:t xml:space="preserve"> </w:t>
      </w:r>
      <w:r w:rsidRPr="00EB226A">
        <w:t>working</w:t>
      </w:r>
      <w:r w:rsidR="00CC55BA">
        <w:t xml:space="preserve"> </w:t>
      </w:r>
      <w:r w:rsidRPr="00EB226A">
        <w:t>to</w:t>
      </w:r>
      <w:r w:rsidR="00CC55BA">
        <w:t xml:space="preserve"> </w:t>
      </w:r>
      <w:r w:rsidRPr="00EB226A">
        <w:t>address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shortcomings</w:t>
      </w:r>
      <w:r w:rsidR="00CC55BA">
        <w:t xml:space="preserve"> </w:t>
      </w:r>
      <w:r w:rsidRPr="00EB226A">
        <w:t>found</w:t>
      </w:r>
      <w:r w:rsidR="00CC55BA">
        <w:t xml:space="preserve"> </w:t>
      </w:r>
      <w:r w:rsidRPr="00EB226A">
        <w:t>in</w:t>
      </w:r>
      <w:r w:rsidR="00CC55BA">
        <w:t xml:space="preserve"> </w:t>
      </w:r>
      <w:r w:rsidRPr="00EB226A">
        <w:t>certain</w:t>
      </w:r>
      <w:r w:rsidR="00CC55BA">
        <w:t xml:space="preserve"> </w:t>
      </w:r>
      <w:r w:rsidRPr="00EB226A">
        <w:t>laws</w:t>
      </w:r>
      <w:r w:rsidR="00CC55BA">
        <w:t xml:space="preserve"> </w:t>
      </w:r>
      <w:r w:rsidRPr="00EB226A">
        <w:t>and</w:t>
      </w:r>
      <w:r w:rsidR="00CC55BA">
        <w:t xml:space="preserve"> </w:t>
      </w:r>
      <w:r w:rsidRPr="00EB226A">
        <w:t>regulations,</w:t>
      </w:r>
      <w:r w:rsidR="00CC55BA">
        <w:t xml:space="preserve"> </w:t>
      </w:r>
      <w:r w:rsidRPr="00EB226A">
        <w:t>such</w:t>
      </w:r>
      <w:r w:rsidR="00CC55BA">
        <w:t xml:space="preserve"> </w:t>
      </w:r>
      <w:r w:rsidRPr="00EB226A">
        <w:t>as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Personal</w:t>
      </w:r>
      <w:r w:rsidR="00CC55BA">
        <w:t xml:space="preserve"> </w:t>
      </w:r>
      <w:r w:rsidRPr="00EB226A">
        <w:t>and</w:t>
      </w:r>
      <w:r w:rsidR="00CC55BA">
        <w:t xml:space="preserve"> </w:t>
      </w:r>
      <w:r w:rsidRPr="00EB226A">
        <w:t>Family</w:t>
      </w:r>
      <w:r w:rsidR="00CC55BA">
        <w:t xml:space="preserve"> </w:t>
      </w:r>
      <w:r w:rsidRPr="00EB226A">
        <w:t>Code,</w:t>
      </w:r>
      <w:r w:rsidR="00CC55BA">
        <w:t xml:space="preserve"> </w:t>
      </w:r>
      <w:r w:rsidRPr="00EB226A">
        <w:t>in</w:t>
      </w:r>
      <w:r w:rsidR="00CC55BA">
        <w:t xml:space="preserve"> </w:t>
      </w:r>
      <w:r w:rsidRPr="00EB226A">
        <w:t>accordance</w:t>
      </w:r>
      <w:r w:rsidR="00CC55BA">
        <w:t xml:space="preserve"> </w:t>
      </w:r>
      <w:r w:rsidRPr="00EB226A">
        <w:t>with</w:t>
      </w:r>
      <w:r w:rsidR="00CC55BA">
        <w:t xml:space="preserve"> </w:t>
      </w:r>
      <w:r w:rsidRPr="00EB226A">
        <w:t>its</w:t>
      </w:r>
      <w:r w:rsidR="00CC55BA">
        <w:t xml:space="preserve"> </w:t>
      </w:r>
      <w:r w:rsidRPr="00EB226A">
        <w:t>regional</w:t>
      </w:r>
      <w:r w:rsidR="00CC55BA">
        <w:t xml:space="preserve"> </w:t>
      </w:r>
      <w:r w:rsidRPr="00EB226A">
        <w:t>and</w:t>
      </w:r>
      <w:r w:rsidR="00CC55BA">
        <w:t xml:space="preserve"> </w:t>
      </w:r>
      <w:r w:rsidRPr="00EB226A">
        <w:t>international</w:t>
      </w:r>
      <w:r w:rsidR="00CC55BA">
        <w:t xml:space="preserve"> </w:t>
      </w:r>
      <w:r w:rsidRPr="00EB226A">
        <w:t>commitments</w:t>
      </w:r>
      <w:r w:rsidR="00CC55BA">
        <w:t xml:space="preserve"> </w:t>
      </w:r>
      <w:r w:rsidRPr="00EB226A">
        <w:t>relating</w:t>
      </w:r>
      <w:r w:rsidR="00CC55BA">
        <w:t xml:space="preserve"> </w:t>
      </w:r>
      <w:r w:rsidRPr="00EB226A">
        <w:t>to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promotion</w:t>
      </w:r>
      <w:r w:rsidR="00CC55BA">
        <w:t xml:space="preserve"> </w:t>
      </w:r>
      <w:r w:rsidRPr="00EB226A">
        <w:t>and</w:t>
      </w:r>
      <w:r w:rsidR="00CC55BA">
        <w:t xml:space="preserve"> </w:t>
      </w:r>
      <w:r w:rsidRPr="00EB226A">
        <w:t>protection</w:t>
      </w:r>
      <w:r w:rsidR="00CC55BA">
        <w:t xml:space="preserve"> </w:t>
      </w:r>
      <w:r w:rsidRPr="00EB226A">
        <w:t>of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rights</w:t>
      </w:r>
      <w:r w:rsidR="00CC55BA">
        <w:t xml:space="preserve"> </w:t>
      </w:r>
      <w:r w:rsidRPr="00EB226A">
        <w:t>of</w:t>
      </w:r>
      <w:r w:rsidR="00CC55BA">
        <w:t xml:space="preserve"> </w:t>
      </w:r>
      <w:r w:rsidRPr="00EB226A">
        <w:t>women</w:t>
      </w:r>
      <w:r w:rsidR="00CC55BA">
        <w:t xml:space="preserve"> </w:t>
      </w:r>
      <w:r w:rsidRPr="00EB226A">
        <w:t>and</w:t>
      </w:r>
      <w:r w:rsidR="00CC55BA">
        <w:t xml:space="preserve"> </w:t>
      </w:r>
      <w:r w:rsidRPr="00EB226A">
        <w:t>girls.</w:t>
      </w:r>
      <w:r w:rsidR="00CC55BA">
        <w:t xml:space="preserve"> </w:t>
      </w:r>
      <w:r w:rsidRPr="00EB226A">
        <w:t>It</w:t>
      </w:r>
      <w:r w:rsidR="00CC55BA">
        <w:t xml:space="preserve"> </w:t>
      </w:r>
      <w:r w:rsidRPr="00EB226A">
        <w:t>is</w:t>
      </w:r>
      <w:r w:rsidR="00CC55BA">
        <w:t xml:space="preserve"> </w:t>
      </w:r>
      <w:r w:rsidRPr="00EB226A">
        <w:t>thus</w:t>
      </w:r>
      <w:r w:rsidR="00CC55BA">
        <w:t xml:space="preserve"> </w:t>
      </w:r>
      <w:r w:rsidRPr="00EB226A">
        <w:t>continuing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work</w:t>
      </w:r>
      <w:r w:rsidR="00CC55BA">
        <w:t xml:space="preserve"> </w:t>
      </w:r>
      <w:r w:rsidRPr="00EB226A">
        <w:t>started</w:t>
      </w:r>
      <w:r w:rsidR="00CC55BA">
        <w:t xml:space="preserve"> </w:t>
      </w:r>
      <w:r w:rsidRPr="00EB226A">
        <w:t>in</w:t>
      </w:r>
      <w:r w:rsidR="00CC55BA">
        <w:t xml:space="preserve"> </w:t>
      </w:r>
      <w:r w:rsidRPr="00EB226A">
        <w:t>2015</w:t>
      </w:r>
      <w:r w:rsidR="00CC55BA">
        <w:t xml:space="preserve"> </w:t>
      </w:r>
      <w:r w:rsidRPr="00EB226A">
        <w:t>to</w:t>
      </w:r>
      <w:r w:rsidR="00CC55BA">
        <w:t xml:space="preserve"> </w:t>
      </w:r>
      <w:r w:rsidRPr="00EB226A">
        <w:t>review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Code.</w:t>
      </w:r>
      <w:r w:rsidR="00CC55BA">
        <w:t xml:space="preserve"> </w:t>
      </w:r>
      <w:r w:rsidRPr="00EB226A">
        <w:t>Draft</w:t>
      </w:r>
      <w:r w:rsidR="00CC55BA">
        <w:t xml:space="preserve"> </w:t>
      </w:r>
      <w:r w:rsidRPr="00EB226A">
        <w:t>legislation</w:t>
      </w:r>
      <w:r w:rsidR="00CC55BA">
        <w:t xml:space="preserve"> </w:t>
      </w:r>
      <w:r w:rsidRPr="00EB226A">
        <w:t>has</w:t>
      </w:r>
      <w:r w:rsidR="00CC55BA">
        <w:t xml:space="preserve"> </w:t>
      </w:r>
      <w:r w:rsidRPr="00EB226A">
        <w:t>been</w:t>
      </w:r>
      <w:r w:rsidR="00CC55BA">
        <w:t xml:space="preserve"> </w:t>
      </w:r>
      <w:r w:rsidRPr="00EB226A">
        <w:t>prepared,</w:t>
      </w:r>
      <w:r w:rsidR="00CC55BA">
        <w:t xml:space="preserve"> </w:t>
      </w:r>
      <w:r w:rsidRPr="00EB226A">
        <w:t>taking</w:t>
      </w:r>
      <w:r w:rsidR="00CC55BA">
        <w:t xml:space="preserve"> </w:t>
      </w:r>
      <w:r w:rsidRPr="00EB226A">
        <w:t>into</w:t>
      </w:r>
      <w:r w:rsidR="00CC55BA">
        <w:t xml:space="preserve"> </w:t>
      </w:r>
      <w:r w:rsidRPr="00EB226A">
        <w:t>account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following</w:t>
      </w:r>
      <w:r w:rsidR="00CC55BA">
        <w:t xml:space="preserve"> </w:t>
      </w:r>
      <w:r w:rsidRPr="00EB226A">
        <w:t>concerns:</w:t>
      </w:r>
    </w:p>
    <w:p w:rsidR="006F31B2" w:rsidRPr="00EB226A" w:rsidRDefault="006F31B2" w:rsidP="006E0270">
      <w:pPr>
        <w:pStyle w:val="Bullet1G"/>
      </w:pPr>
      <w:r w:rsidRPr="00EB226A">
        <w:t>Establishment</w:t>
      </w:r>
      <w:r w:rsidR="00CC55BA">
        <w:t xml:space="preserve"> </w:t>
      </w:r>
      <w:r w:rsidRPr="00EB226A">
        <w:t>of</w:t>
      </w:r>
      <w:r w:rsidR="00CC55BA">
        <w:t xml:space="preserve"> </w:t>
      </w:r>
      <w:r w:rsidRPr="00EB226A">
        <w:t>18</w:t>
      </w:r>
      <w:r w:rsidR="00CC55BA">
        <w:t xml:space="preserve"> </w:t>
      </w:r>
      <w:r w:rsidRPr="00EB226A">
        <w:t>years</w:t>
      </w:r>
      <w:r w:rsidR="00CC55BA">
        <w:t xml:space="preserve"> </w:t>
      </w:r>
      <w:r w:rsidRPr="00EB226A">
        <w:t>as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minimum</w:t>
      </w:r>
      <w:r w:rsidR="00CC55BA">
        <w:t xml:space="preserve"> </w:t>
      </w:r>
      <w:r w:rsidRPr="00EB226A">
        <w:t>age</w:t>
      </w:r>
      <w:r w:rsidR="00CC55BA">
        <w:t xml:space="preserve"> </w:t>
      </w:r>
      <w:r w:rsidRPr="00EB226A">
        <w:t>for</w:t>
      </w:r>
      <w:r w:rsidR="00CC55BA">
        <w:t xml:space="preserve"> </w:t>
      </w:r>
      <w:r w:rsidRPr="00EB226A">
        <w:t>marriage</w:t>
      </w:r>
      <w:r w:rsidR="00CC55BA">
        <w:t xml:space="preserve"> </w:t>
      </w:r>
      <w:r w:rsidRPr="00EB226A">
        <w:t>for</w:t>
      </w:r>
      <w:r w:rsidR="00CC55BA">
        <w:t xml:space="preserve"> </w:t>
      </w:r>
      <w:r w:rsidRPr="00EB226A">
        <w:t>both</w:t>
      </w:r>
      <w:r w:rsidR="00CC55BA">
        <w:t xml:space="preserve"> </w:t>
      </w:r>
      <w:r w:rsidRPr="00EB226A">
        <w:t>men</w:t>
      </w:r>
      <w:r w:rsidR="00CC55BA">
        <w:t xml:space="preserve"> </w:t>
      </w:r>
      <w:r w:rsidRPr="00EB226A">
        <w:t>and</w:t>
      </w:r>
      <w:r w:rsidR="00CC55BA">
        <w:t xml:space="preserve"> </w:t>
      </w:r>
      <w:r w:rsidRPr="00EB226A">
        <w:t>women</w:t>
      </w:r>
    </w:p>
    <w:p w:rsidR="006F31B2" w:rsidRPr="00EB226A" w:rsidRDefault="006F31B2" w:rsidP="006E0270">
      <w:pPr>
        <w:pStyle w:val="Bullet1G"/>
      </w:pPr>
      <w:r w:rsidRPr="00EB226A">
        <w:t>Strengthening</w:t>
      </w:r>
      <w:r w:rsidR="00CC55BA">
        <w:t xml:space="preserve"> </w:t>
      </w:r>
      <w:r w:rsidRPr="00EB226A">
        <w:t>of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legal</w:t>
      </w:r>
      <w:r w:rsidR="00CC55BA">
        <w:t xml:space="preserve"> </w:t>
      </w:r>
      <w:r w:rsidRPr="00EB226A">
        <w:t>capacity</w:t>
      </w:r>
      <w:r w:rsidR="00CC55BA">
        <w:t xml:space="preserve"> </w:t>
      </w:r>
      <w:r w:rsidRPr="00EB226A">
        <w:t>of</w:t>
      </w:r>
      <w:r w:rsidR="00CC55BA">
        <w:t xml:space="preserve"> </w:t>
      </w:r>
      <w:r w:rsidRPr="00EB226A">
        <w:t>women</w:t>
      </w:r>
    </w:p>
    <w:p w:rsidR="006F31B2" w:rsidRPr="00EB226A" w:rsidRDefault="006F31B2" w:rsidP="006E0270">
      <w:pPr>
        <w:pStyle w:val="Bullet1G"/>
      </w:pPr>
      <w:r w:rsidRPr="00EB226A">
        <w:t>Strengthening</w:t>
      </w:r>
      <w:r w:rsidR="00CC55BA">
        <w:t xml:space="preserve"> </w:t>
      </w:r>
      <w:r w:rsidRPr="00EB226A">
        <w:t>of</w:t>
      </w:r>
      <w:r w:rsidR="00CC55BA">
        <w:t xml:space="preserve"> </w:t>
      </w:r>
      <w:r w:rsidRPr="00EB226A">
        <w:t>financial</w:t>
      </w:r>
      <w:r w:rsidR="00CC55BA">
        <w:t xml:space="preserve"> </w:t>
      </w:r>
      <w:r w:rsidRPr="00EB226A">
        <w:t>equality</w:t>
      </w:r>
      <w:r w:rsidR="00CC55BA">
        <w:t xml:space="preserve"> </w:t>
      </w:r>
      <w:r w:rsidRPr="00EB226A">
        <w:t>between</w:t>
      </w:r>
      <w:r w:rsidR="00CC55BA">
        <w:t xml:space="preserve"> </w:t>
      </w:r>
      <w:r w:rsidRPr="00EB226A">
        <w:t>spouses</w:t>
      </w:r>
    </w:p>
    <w:p w:rsidR="006F31B2" w:rsidRPr="00EB226A" w:rsidRDefault="006F31B2" w:rsidP="006E0270">
      <w:pPr>
        <w:pStyle w:val="Bullet1G"/>
      </w:pPr>
      <w:r w:rsidRPr="00EB226A">
        <w:t>Strengthening</w:t>
      </w:r>
      <w:r w:rsidR="00CC55BA">
        <w:t xml:space="preserve"> </w:t>
      </w:r>
      <w:r w:rsidRPr="00EB226A">
        <w:t>of</w:t>
      </w:r>
      <w:r w:rsidR="00CC55BA">
        <w:t xml:space="preserve"> </w:t>
      </w:r>
      <w:r w:rsidRPr="00EB226A">
        <w:t>equality</w:t>
      </w:r>
      <w:r w:rsidR="00CC55BA">
        <w:t xml:space="preserve"> </w:t>
      </w:r>
      <w:r w:rsidRPr="00EB226A">
        <w:t>between</w:t>
      </w:r>
      <w:r w:rsidR="00CC55BA">
        <w:t xml:space="preserve"> </w:t>
      </w:r>
      <w:r w:rsidRPr="00EB226A">
        <w:t>fathers</w:t>
      </w:r>
      <w:r w:rsidR="00CC55BA">
        <w:t xml:space="preserve"> </w:t>
      </w:r>
      <w:r w:rsidRPr="00EB226A">
        <w:t>and</w:t>
      </w:r>
      <w:r w:rsidR="00CC55BA">
        <w:t xml:space="preserve"> </w:t>
      </w:r>
      <w:r w:rsidRPr="00EB226A">
        <w:t>mothers</w:t>
      </w:r>
      <w:r w:rsidR="00CC55BA">
        <w:t xml:space="preserve"> </w:t>
      </w:r>
      <w:r w:rsidRPr="00EB226A">
        <w:t>in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exercise</w:t>
      </w:r>
      <w:r w:rsidR="00CC55BA">
        <w:t xml:space="preserve"> </w:t>
      </w:r>
      <w:r w:rsidRPr="00EB226A">
        <w:t>of</w:t>
      </w:r>
      <w:r w:rsidR="00CC55BA">
        <w:t xml:space="preserve"> </w:t>
      </w:r>
      <w:r w:rsidRPr="00EB226A">
        <w:t>parental</w:t>
      </w:r>
      <w:r w:rsidR="00CC55BA">
        <w:t xml:space="preserve"> </w:t>
      </w:r>
      <w:r w:rsidRPr="00EB226A">
        <w:t>authority</w:t>
      </w:r>
      <w:r w:rsidR="00CC55BA">
        <w:t xml:space="preserve"> </w:t>
      </w:r>
    </w:p>
    <w:p w:rsidR="006F31B2" w:rsidRPr="00EB226A" w:rsidRDefault="006F31B2" w:rsidP="006E0270">
      <w:pPr>
        <w:pStyle w:val="Bullet1G"/>
      </w:pPr>
      <w:r w:rsidRPr="00EB226A">
        <w:t>Reaffirmation</w:t>
      </w:r>
      <w:r w:rsidR="00CC55BA">
        <w:t xml:space="preserve"> </w:t>
      </w:r>
      <w:r w:rsidRPr="00EB226A">
        <w:t>of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principle</w:t>
      </w:r>
      <w:r w:rsidR="00CC55BA">
        <w:t xml:space="preserve"> </w:t>
      </w:r>
      <w:r w:rsidRPr="00EB226A">
        <w:t>that</w:t>
      </w:r>
      <w:r w:rsidR="00CC55BA">
        <w:t xml:space="preserve"> </w:t>
      </w:r>
      <w:r w:rsidRPr="00EB226A">
        <w:t>all</w:t>
      </w:r>
      <w:r w:rsidR="00CC55BA">
        <w:t xml:space="preserve"> </w:t>
      </w:r>
      <w:r w:rsidRPr="00EB226A">
        <w:t>children,</w:t>
      </w:r>
      <w:r w:rsidR="00CC55BA">
        <w:t xml:space="preserve"> </w:t>
      </w:r>
      <w:r w:rsidRPr="00EB226A">
        <w:t>without</w:t>
      </w:r>
      <w:r w:rsidR="00CC55BA">
        <w:t xml:space="preserve"> </w:t>
      </w:r>
      <w:r w:rsidRPr="00EB226A">
        <w:t>distinction,</w:t>
      </w:r>
      <w:r w:rsidR="00CC55BA">
        <w:t xml:space="preserve"> </w:t>
      </w:r>
      <w:r w:rsidRPr="00EB226A">
        <w:t>are</w:t>
      </w:r>
      <w:r w:rsidR="00CC55BA">
        <w:t xml:space="preserve"> </w:t>
      </w:r>
      <w:r w:rsidRPr="00EB226A">
        <w:t>equal</w:t>
      </w:r>
    </w:p>
    <w:p w:rsidR="006F31B2" w:rsidRPr="00EB226A" w:rsidRDefault="006F31B2" w:rsidP="00C76293">
      <w:pPr>
        <w:pStyle w:val="SingleTxtG"/>
      </w:pPr>
      <w:r w:rsidRPr="00EB226A">
        <w:t>5.</w:t>
      </w:r>
      <w:r w:rsidRPr="00EB226A">
        <w:tab/>
        <w:t>As</w:t>
      </w:r>
      <w:r w:rsidR="00CC55BA">
        <w:t xml:space="preserve"> </w:t>
      </w:r>
      <w:r w:rsidRPr="00EB226A">
        <w:t>a</w:t>
      </w:r>
      <w:r w:rsidR="00CC55BA">
        <w:t xml:space="preserve"> </w:t>
      </w:r>
      <w:r w:rsidRPr="00EB226A">
        <w:t>part</w:t>
      </w:r>
      <w:r w:rsidR="00CC55BA">
        <w:t xml:space="preserve"> </w:t>
      </w:r>
      <w:r w:rsidRPr="00EB226A">
        <w:t>of</w:t>
      </w:r>
      <w:r w:rsidR="00CC55BA">
        <w:t xml:space="preserve"> </w:t>
      </w:r>
      <w:r w:rsidRPr="00EB226A">
        <w:t>attempts</w:t>
      </w:r>
      <w:r w:rsidR="00CC55BA">
        <w:t xml:space="preserve"> </w:t>
      </w:r>
      <w:r w:rsidRPr="00EB226A">
        <w:t>to</w:t>
      </w:r>
      <w:r w:rsidR="00CC55BA">
        <w:t xml:space="preserve"> </w:t>
      </w:r>
      <w:r w:rsidRPr="00EB226A">
        <w:t>promote</w:t>
      </w:r>
      <w:r w:rsidR="00CC55BA">
        <w:t xml:space="preserve"> </w:t>
      </w:r>
      <w:r w:rsidRPr="00EB226A">
        <w:t>and</w:t>
      </w:r>
      <w:r w:rsidR="00CC55BA">
        <w:t xml:space="preserve"> </w:t>
      </w:r>
      <w:r w:rsidRPr="00EB226A">
        <w:t>strengthen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effective</w:t>
      </w:r>
      <w:r w:rsidR="00CC55BA">
        <w:t xml:space="preserve"> </w:t>
      </w:r>
      <w:r w:rsidRPr="00EB226A">
        <w:t>exercise</w:t>
      </w:r>
      <w:r w:rsidR="00CC55BA">
        <w:t xml:space="preserve"> </w:t>
      </w:r>
      <w:r w:rsidRPr="00EB226A">
        <w:t>of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fundamental</w:t>
      </w:r>
      <w:r w:rsidR="00CC55BA">
        <w:t xml:space="preserve"> </w:t>
      </w:r>
      <w:r w:rsidRPr="00EB226A">
        <w:t>rights</w:t>
      </w:r>
      <w:r w:rsidR="00CC55BA">
        <w:t xml:space="preserve"> </w:t>
      </w:r>
      <w:r w:rsidRPr="00EB226A">
        <w:t>of</w:t>
      </w:r>
      <w:r w:rsidR="00CC55BA">
        <w:t xml:space="preserve"> </w:t>
      </w:r>
      <w:r w:rsidRPr="00EB226A">
        <w:t>women,</w:t>
      </w:r>
      <w:r w:rsidR="00CC55BA">
        <w:t xml:space="preserve"> </w:t>
      </w:r>
      <w:r w:rsidRPr="00EB226A">
        <w:t>a</w:t>
      </w:r>
      <w:r w:rsidR="00CC55BA">
        <w:t xml:space="preserve"> </w:t>
      </w:r>
      <w:r w:rsidRPr="00EB226A">
        <w:t>study</w:t>
      </w:r>
      <w:r w:rsidR="00CC55BA">
        <w:t xml:space="preserve"> </w:t>
      </w:r>
      <w:r w:rsidRPr="00EB226A">
        <w:t>assessing</w:t>
      </w:r>
      <w:r w:rsidR="00CC55BA">
        <w:t xml:space="preserve"> </w:t>
      </w:r>
      <w:r w:rsidRPr="00EB226A">
        <w:t>existing</w:t>
      </w:r>
      <w:r w:rsidR="00CC55BA">
        <w:t xml:space="preserve"> </w:t>
      </w:r>
      <w:r w:rsidRPr="00EB226A">
        <w:t>legal</w:t>
      </w:r>
      <w:r w:rsidR="00CC55BA">
        <w:t xml:space="preserve"> </w:t>
      </w:r>
      <w:r w:rsidRPr="00EB226A">
        <w:t>instruments,</w:t>
      </w:r>
      <w:r w:rsidR="00CC55BA">
        <w:t xml:space="preserve"> </w:t>
      </w:r>
      <w:r w:rsidRPr="00EB226A">
        <w:t>frameworks</w:t>
      </w:r>
      <w:r w:rsidR="00CC55BA">
        <w:t xml:space="preserve"> </w:t>
      </w:r>
      <w:r w:rsidRPr="00EB226A">
        <w:t>and</w:t>
      </w:r>
      <w:r w:rsidR="00CC55BA">
        <w:t xml:space="preserve"> </w:t>
      </w:r>
      <w:r w:rsidRPr="00EB226A">
        <w:t>mechanisms</w:t>
      </w:r>
      <w:r w:rsidR="00CC55BA">
        <w:t xml:space="preserve"> </w:t>
      </w:r>
      <w:r w:rsidRPr="00EB226A">
        <w:t>relating</w:t>
      </w:r>
      <w:r w:rsidR="00CC55BA">
        <w:t xml:space="preserve"> </w:t>
      </w:r>
      <w:r w:rsidRPr="00EB226A">
        <w:t>to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fight</w:t>
      </w:r>
      <w:r w:rsidR="00CC55BA">
        <w:t xml:space="preserve"> </w:t>
      </w:r>
      <w:r w:rsidRPr="00EB226A">
        <w:t>against</w:t>
      </w:r>
      <w:r w:rsidR="00CC55BA">
        <w:t xml:space="preserve"> </w:t>
      </w:r>
      <w:r w:rsidRPr="00EB226A">
        <w:t>violence</w:t>
      </w:r>
      <w:r w:rsidR="00CC55BA">
        <w:t xml:space="preserve"> </w:t>
      </w:r>
      <w:r w:rsidRPr="00EB226A">
        <w:t>and</w:t>
      </w:r>
      <w:r w:rsidR="00CC55BA">
        <w:t xml:space="preserve"> </w:t>
      </w:r>
      <w:r w:rsidRPr="00EB226A">
        <w:t>discrimination</w:t>
      </w:r>
      <w:r w:rsidR="00CC55BA">
        <w:t xml:space="preserve"> </w:t>
      </w:r>
      <w:r w:rsidRPr="00EB226A">
        <w:t>against</w:t>
      </w:r>
      <w:r w:rsidR="00CC55BA">
        <w:t xml:space="preserve"> </w:t>
      </w:r>
      <w:r w:rsidRPr="00EB226A">
        <w:t>women</w:t>
      </w:r>
      <w:r w:rsidR="00CC55BA">
        <w:t xml:space="preserve"> </w:t>
      </w:r>
      <w:r w:rsidRPr="00EB226A">
        <w:t>and</w:t>
      </w:r>
      <w:r w:rsidR="00CC55BA">
        <w:t xml:space="preserve"> </w:t>
      </w:r>
      <w:r w:rsidRPr="00EB226A">
        <w:t>girls</w:t>
      </w:r>
      <w:r w:rsidR="00CC55BA">
        <w:t xml:space="preserve"> </w:t>
      </w:r>
      <w:r w:rsidRPr="00EB226A">
        <w:t>in</w:t>
      </w:r>
      <w:r w:rsidR="00CC55BA">
        <w:t xml:space="preserve"> </w:t>
      </w:r>
      <w:r w:rsidRPr="00EB226A">
        <w:t>Burkina</w:t>
      </w:r>
      <w:r w:rsidR="00CC55BA">
        <w:t xml:space="preserve"> </w:t>
      </w:r>
      <w:r w:rsidRPr="00EB226A">
        <w:t>Faso</w:t>
      </w:r>
      <w:r w:rsidR="00CC55BA">
        <w:t xml:space="preserve"> </w:t>
      </w:r>
      <w:r w:rsidRPr="00EB226A">
        <w:t>is</w:t>
      </w:r>
      <w:r w:rsidR="00CC55BA">
        <w:t xml:space="preserve"> </w:t>
      </w:r>
      <w:r w:rsidRPr="00EB226A">
        <w:t>currently</w:t>
      </w:r>
      <w:r w:rsidR="00CC55BA">
        <w:t xml:space="preserve"> </w:t>
      </w:r>
      <w:r w:rsidRPr="00EB226A">
        <w:t>being</w:t>
      </w:r>
      <w:r w:rsidR="00CC55BA">
        <w:t xml:space="preserve"> </w:t>
      </w:r>
      <w:r w:rsidRPr="00EB226A">
        <w:t>carried</w:t>
      </w:r>
      <w:r w:rsidR="00CC55BA">
        <w:t xml:space="preserve"> </w:t>
      </w:r>
      <w:r w:rsidRPr="00EB226A">
        <w:t>out.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study</w:t>
      </w:r>
      <w:r w:rsidR="00CC55BA">
        <w:t xml:space="preserve"> </w:t>
      </w:r>
      <w:r w:rsidRPr="00EB226A">
        <w:t>will</w:t>
      </w:r>
      <w:r w:rsidR="00CC55BA">
        <w:t xml:space="preserve"> </w:t>
      </w:r>
      <w:r w:rsidRPr="00EB226A">
        <w:t>involve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following:</w:t>
      </w:r>
    </w:p>
    <w:p w:rsidR="006F31B2" w:rsidRPr="00EB226A" w:rsidRDefault="006F31B2" w:rsidP="006E6591">
      <w:pPr>
        <w:pStyle w:val="Bullet1G"/>
      </w:pPr>
      <w:r w:rsidRPr="00EB226A">
        <w:t>Preparing</w:t>
      </w:r>
      <w:r w:rsidR="00CC55BA">
        <w:t xml:space="preserve"> </w:t>
      </w:r>
      <w:r w:rsidRPr="00EB226A">
        <w:t>a</w:t>
      </w:r>
      <w:r w:rsidR="00CC55BA">
        <w:t xml:space="preserve"> </w:t>
      </w:r>
      <w:r w:rsidRPr="00EB226A">
        <w:t>list</w:t>
      </w:r>
      <w:r w:rsidR="00CC55BA">
        <w:t xml:space="preserve"> </w:t>
      </w:r>
      <w:r w:rsidRPr="00EB226A">
        <w:t>of</w:t>
      </w:r>
      <w:r w:rsidR="00CC55BA">
        <w:t xml:space="preserve"> </w:t>
      </w:r>
      <w:r w:rsidRPr="00EB226A">
        <w:t>all</w:t>
      </w:r>
      <w:r w:rsidR="00CC55BA">
        <w:t xml:space="preserve"> </w:t>
      </w:r>
      <w:r w:rsidRPr="00EB226A">
        <w:t>national</w:t>
      </w:r>
      <w:r w:rsidR="00CC55BA">
        <w:t xml:space="preserve"> </w:t>
      </w:r>
      <w:r w:rsidRPr="00EB226A">
        <w:t>and</w:t>
      </w:r>
      <w:r w:rsidR="00CC55BA">
        <w:t xml:space="preserve"> </w:t>
      </w:r>
      <w:r w:rsidRPr="00EB226A">
        <w:t>international</w:t>
      </w:r>
      <w:r w:rsidR="00CC55BA">
        <w:t xml:space="preserve"> </w:t>
      </w:r>
      <w:r w:rsidRPr="00EB226A">
        <w:t>legal</w:t>
      </w:r>
      <w:r w:rsidR="00CC55BA">
        <w:t xml:space="preserve"> </w:t>
      </w:r>
      <w:r w:rsidRPr="00EB226A">
        <w:t>instruments</w:t>
      </w:r>
      <w:r w:rsidR="00CC55BA">
        <w:t xml:space="preserve"> </w:t>
      </w:r>
      <w:r w:rsidRPr="00EB226A">
        <w:t>and</w:t>
      </w:r>
      <w:r w:rsidR="00CC55BA">
        <w:t xml:space="preserve"> </w:t>
      </w:r>
      <w:r w:rsidRPr="00EB226A">
        <w:t>mechanisms</w:t>
      </w:r>
      <w:r w:rsidR="00CC55BA">
        <w:t xml:space="preserve"> </w:t>
      </w:r>
      <w:r w:rsidRPr="00EB226A">
        <w:t>relating</w:t>
      </w:r>
      <w:r w:rsidR="00CC55BA">
        <w:t xml:space="preserve"> </w:t>
      </w:r>
      <w:r w:rsidRPr="00EB226A">
        <w:t>to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protection</w:t>
      </w:r>
      <w:r w:rsidR="00CC55BA">
        <w:t xml:space="preserve"> </w:t>
      </w:r>
      <w:r w:rsidRPr="00EB226A">
        <w:t>of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rights</w:t>
      </w:r>
      <w:r w:rsidR="00CC55BA">
        <w:t xml:space="preserve"> </w:t>
      </w:r>
      <w:r w:rsidRPr="00EB226A">
        <w:t>of</w:t>
      </w:r>
      <w:r w:rsidR="00CC55BA">
        <w:t xml:space="preserve"> </w:t>
      </w:r>
      <w:r w:rsidRPr="00EB226A">
        <w:t>women,</w:t>
      </w:r>
      <w:r w:rsidR="00CC55BA">
        <w:t xml:space="preserve"> </w:t>
      </w:r>
      <w:r w:rsidRPr="00EB226A">
        <w:t>in</w:t>
      </w:r>
      <w:r w:rsidR="00CC55BA">
        <w:t xml:space="preserve"> </w:t>
      </w:r>
      <w:r w:rsidRPr="00EB226A">
        <w:t>particular</w:t>
      </w:r>
      <w:r w:rsidR="00CC55BA">
        <w:t xml:space="preserve"> </w:t>
      </w:r>
      <w:r w:rsidRPr="00EB226A">
        <w:t>those</w:t>
      </w:r>
      <w:r w:rsidR="00CC55BA">
        <w:t xml:space="preserve"> </w:t>
      </w:r>
      <w:r w:rsidRPr="00EB226A">
        <w:t>aimed</w:t>
      </w:r>
      <w:r w:rsidR="00CC55BA">
        <w:t xml:space="preserve"> </w:t>
      </w:r>
      <w:r w:rsidRPr="00EB226A">
        <w:t>at</w:t>
      </w:r>
      <w:r w:rsidR="00CC55BA">
        <w:t xml:space="preserve"> </w:t>
      </w:r>
      <w:r w:rsidRPr="00EB226A">
        <w:t>combating</w:t>
      </w:r>
      <w:r w:rsidR="00CC55BA">
        <w:t xml:space="preserve"> </w:t>
      </w:r>
      <w:r w:rsidRPr="00EB226A">
        <w:t>violence</w:t>
      </w:r>
      <w:r w:rsidR="00CC55BA">
        <w:t xml:space="preserve"> </w:t>
      </w:r>
      <w:r w:rsidRPr="00EB226A">
        <w:t>and</w:t>
      </w:r>
      <w:r w:rsidR="00CC55BA">
        <w:t xml:space="preserve"> </w:t>
      </w:r>
      <w:r w:rsidRPr="00EB226A">
        <w:t>discrimination</w:t>
      </w:r>
      <w:r w:rsidR="00CC55BA">
        <w:t xml:space="preserve"> </w:t>
      </w:r>
      <w:r w:rsidRPr="00EB226A">
        <w:t>against</w:t>
      </w:r>
      <w:r w:rsidR="00CC55BA">
        <w:t xml:space="preserve"> </w:t>
      </w:r>
      <w:r w:rsidRPr="00EB226A">
        <w:t>women</w:t>
      </w:r>
      <w:r w:rsidR="00CC55BA">
        <w:t xml:space="preserve"> </w:t>
      </w:r>
      <w:r w:rsidRPr="00EB226A">
        <w:t>and</w:t>
      </w:r>
      <w:r w:rsidR="00CC55BA">
        <w:t xml:space="preserve"> </w:t>
      </w:r>
      <w:r w:rsidRPr="00EB226A">
        <w:t>girls</w:t>
      </w:r>
    </w:p>
    <w:p w:rsidR="006F31B2" w:rsidRPr="00EB226A" w:rsidRDefault="006F31B2" w:rsidP="006E6591">
      <w:pPr>
        <w:pStyle w:val="Bullet1G"/>
      </w:pPr>
      <w:r w:rsidRPr="00EB226A">
        <w:t>Assessing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status</w:t>
      </w:r>
      <w:r w:rsidR="00CC55BA">
        <w:t xml:space="preserve"> </w:t>
      </w:r>
      <w:r w:rsidRPr="00EB226A">
        <w:t>of</w:t>
      </w:r>
      <w:r w:rsidR="00CC55BA">
        <w:t xml:space="preserve"> </w:t>
      </w:r>
      <w:r w:rsidRPr="00EB226A">
        <w:t>implementation</w:t>
      </w:r>
      <w:r w:rsidR="00CC55BA">
        <w:t xml:space="preserve"> </w:t>
      </w:r>
      <w:r w:rsidRPr="00EB226A">
        <w:t>of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various</w:t>
      </w:r>
      <w:r w:rsidR="00CC55BA">
        <w:t xml:space="preserve"> </w:t>
      </w:r>
      <w:r w:rsidRPr="00EB226A">
        <w:t>legal</w:t>
      </w:r>
      <w:r w:rsidR="00CC55BA">
        <w:t xml:space="preserve"> </w:t>
      </w:r>
      <w:r w:rsidRPr="00EB226A">
        <w:t>instruments</w:t>
      </w:r>
      <w:r w:rsidR="00CC55BA">
        <w:t xml:space="preserve"> </w:t>
      </w:r>
      <w:r w:rsidRPr="00EB226A">
        <w:t>and</w:t>
      </w:r>
      <w:r w:rsidR="00CC55BA">
        <w:t xml:space="preserve"> </w:t>
      </w:r>
      <w:r w:rsidRPr="00EB226A">
        <w:t>mechanisms</w:t>
      </w:r>
      <w:r w:rsidR="00CC55BA">
        <w:t xml:space="preserve"> </w:t>
      </w:r>
      <w:r w:rsidRPr="00EB226A">
        <w:t>for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protection</w:t>
      </w:r>
      <w:r w:rsidR="00CC55BA">
        <w:t xml:space="preserve"> </w:t>
      </w:r>
      <w:r w:rsidRPr="00EB226A">
        <w:t>of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rights</w:t>
      </w:r>
      <w:r w:rsidR="00CC55BA">
        <w:t xml:space="preserve"> </w:t>
      </w:r>
      <w:r w:rsidRPr="00EB226A">
        <w:t>of</w:t>
      </w:r>
      <w:r w:rsidR="00CC55BA">
        <w:t xml:space="preserve"> </w:t>
      </w:r>
      <w:r w:rsidRPr="00EB226A">
        <w:t>women</w:t>
      </w:r>
      <w:r w:rsidR="00CC55BA">
        <w:t xml:space="preserve"> </w:t>
      </w:r>
      <w:r w:rsidRPr="00EB226A">
        <w:t>and</w:t>
      </w:r>
      <w:r w:rsidR="00CC55BA">
        <w:t xml:space="preserve"> </w:t>
      </w:r>
      <w:r w:rsidRPr="00EB226A">
        <w:t>making</w:t>
      </w:r>
      <w:r w:rsidR="00CC55BA">
        <w:t xml:space="preserve"> </w:t>
      </w:r>
      <w:r w:rsidRPr="00EB226A">
        <w:t>recommendations</w:t>
      </w:r>
      <w:r w:rsidR="00CC55BA">
        <w:t xml:space="preserve"> </w:t>
      </w:r>
      <w:r w:rsidRPr="00EB226A">
        <w:t>for</w:t>
      </w:r>
      <w:r w:rsidR="00CC55BA">
        <w:t xml:space="preserve"> </w:t>
      </w:r>
      <w:r w:rsidRPr="00EB226A">
        <w:t>a</w:t>
      </w:r>
      <w:r w:rsidR="00CC55BA">
        <w:t xml:space="preserve"> </w:t>
      </w:r>
      <w:r w:rsidRPr="00EB226A">
        <w:t>more</w:t>
      </w:r>
      <w:r w:rsidR="00CC55BA">
        <w:t xml:space="preserve"> </w:t>
      </w:r>
      <w:r w:rsidRPr="00EB226A">
        <w:t>effective</w:t>
      </w:r>
      <w:r w:rsidR="00CC55BA">
        <w:t xml:space="preserve"> </w:t>
      </w:r>
      <w:r w:rsidRPr="00EB226A">
        <w:t>exercise</w:t>
      </w:r>
      <w:r w:rsidR="00CC55BA">
        <w:t xml:space="preserve"> </w:t>
      </w:r>
      <w:r w:rsidRPr="00EB226A">
        <w:t>of</w:t>
      </w:r>
      <w:r w:rsidR="00CC55BA">
        <w:t xml:space="preserve"> </w:t>
      </w:r>
      <w:r w:rsidRPr="00EB226A">
        <w:t>women</w:t>
      </w:r>
      <w:r w:rsidR="00CC55BA">
        <w:t>’</w:t>
      </w:r>
      <w:r w:rsidRPr="00EB226A">
        <w:t>s</w:t>
      </w:r>
      <w:r w:rsidR="00CC55BA">
        <w:t xml:space="preserve"> </w:t>
      </w:r>
      <w:r w:rsidRPr="00EB226A">
        <w:t>rights</w:t>
      </w:r>
    </w:p>
    <w:p w:rsidR="006F31B2" w:rsidRPr="00EB226A" w:rsidRDefault="006F31B2" w:rsidP="00C76293">
      <w:pPr>
        <w:pStyle w:val="SingleTxtG"/>
      </w:pPr>
      <w:r w:rsidRPr="00EB226A">
        <w:t>6.</w:t>
      </w:r>
      <w:r w:rsidRPr="00EB226A">
        <w:tab/>
        <w:t>As</w:t>
      </w:r>
      <w:r w:rsidR="00CC55BA">
        <w:t xml:space="preserve"> </w:t>
      </w:r>
      <w:r w:rsidRPr="00EB226A">
        <w:t>to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fight</w:t>
      </w:r>
      <w:r w:rsidR="00CC55BA">
        <w:t xml:space="preserve"> </w:t>
      </w:r>
      <w:r w:rsidRPr="00EB226A">
        <w:t>against</w:t>
      </w:r>
      <w:r w:rsidR="00CC55BA">
        <w:t xml:space="preserve"> </w:t>
      </w:r>
      <w:r w:rsidRPr="00EB226A">
        <w:t>female</w:t>
      </w:r>
      <w:r w:rsidR="00CC55BA">
        <w:t xml:space="preserve"> </w:t>
      </w:r>
      <w:r w:rsidRPr="00EB226A">
        <w:t>genital</w:t>
      </w:r>
      <w:r w:rsidR="00CC55BA">
        <w:t xml:space="preserve"> </w:t>
      </w:r>
      <w:r w:rsidRPr="00EB226A">
        <w:t>mutilation,</w:t>
      </w:r>
      <w:r w:rsidR="00CC55BA">
        <w:t xml:space="preserve"> </w:t>
      </w:r>
      <w:r w:rsidRPr="00EB226A">
        <w:t>in</w:t>
      </w:r>
      <w:r w:rsidR="00CC55BA">
        <w:t xml:space="preserve"> </w:t>
      </w:r>
      <w:r w:rsidRPr="00EB226A">
        <w:t>addition</w:t>
      </w:r>
      <w:r w:rsidR="00CC55BA">
        <w:t xml:space="preserve"> </w:t>
      </w:r>
      <w:r w:rsidRPr="00EB226A">
        <w:t>to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awareness-raising</w:t>
      </w:r>
      <w:r w:rsidR="00CC55BA">
        <w:t xml:space="preserve"> </w:t>
      </w:r>
      <w:r w:rsidRPr="00EB226A">
        <w:t>campaigns</w:t>
      </w:r>
      <w:r w:rsidR="00CC55BA">
        <w:t xml:space="preserve"> </w:t>
      </w:r>
      <w:r w:rsidRPr="00EB226A">
        <w:t>that</w:t>
      </w:r>
      <w:r w:rsidR="00CC55BA">
        <w:t xml:space="preserve"> </w:t>
      </w:r>
      <w:r w:rsidRPr="00EB226A">
        <w:t>are</w:t>
      </w:r>
      <w:r w:rsidR="00CC55BA">
        <w:t xml:space="preserve"> </w:t>
      </w:r>
      <w:r w:rsidRPr="00EB226A">
        <w:t>continually</w:t>
      </w:r>
      <w:r w:rsidR="00CC55BA">
        <w:t xml:space="preserve"> </w:t>
      </w:r>
      <w:r w:rsidRPr="00EB226A">
        <w:t>run</w:t>
      </w:r>
      <w:r w:rsidR="00CC55BA">
        <w:t xml:space="preserve"> </w:t>
      </w:r>
      <w:r w:rsidRPr="00EB226A">
        <w:t>at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grass-roots</w:t>
      </w:r>
      <w:r w:rsidR="00CC55BA">
        <w:t xml:space="preserve"> </w:t>
      </w:r>
      <w:r w:rsidRPr="00EB226A">
        <w:t>level,</w:t>
      </w:r>
      <w:r w:rsidR="00CC55BA">
        <w:t xml:space="preserve"> </w:t>
      </w:r>
      <w:r w:rsidRPr="00EB226A">
        <w:t>intervention</w:t>
      </w:r>
      <w:r w:rsidR="00CC55BA">
        <w:t xml:space="preserve"> </w:t>
      </w:r>
      <w:r w:rsidRPr="00EB226A">
        <w:t>strategies</w:t>
      </w:r>
      <w:r w:rsidR="00CC55BA">
        <w:t xml:space="preserve"> </w:t>
      </w:r>
      <w:r w:rsidRPr="00EB226A">
        <w:t>designed</w:t>
      </w:r>
      <w:r w:rsidR="00CC55BA">
        <w:t xml:space="preserve"> </w:t>
      </w:r>
      <w:r w:rsidRPr="00EB226A">
        <w:t>to</w:t>
      </w:r>
      <w:r w:rsidR="00CC55BA">
        <w:t xml:space="preserve"> </w:t>
      </w:r>
      <w:r w:rsidRPr="00EB226A">
        <w:t>eradicate</w:t>
      </w:r>
      <w:r w:rsidR="00CC55BA">
        <w:t xml:space="preserve"> </w:t>
      </w:r>
      <w:r w:rsidRPr="00EB226A">
        <w:t>such</w:t>
      </w:r>
      <w:r w:rsidR="00CC55BA">
        <w:t xml:space="preserve"> </w:t>
      </w:r>
      <w:r w:rsidRPr="00EB226A">
        <w:t>practices</w:t>
      </w:r>
      <w:r w:rsidR="00CC55BA">
        <w:t xml:space="preserve"> </w:t>
      </w:r>
      <w:r w:rsidRPr="00EB226A">
        <w:t>are</w:t>
      </w:r>
      <w:r w:rsidR="00CC55BA">
        <w:t xml:space="preserve"> </w:t>
      </w:r>
      <w:r w:rsidRPr="00EB226A">
        <w:t>implemented.</w:t>
      </w:r>
      <w:r w:rsidR="00CC55BA">
        <w:t xml:space="preserve"> </w:t>
      </w:r>
      <w:r w:rsidRPr="00EB226A">
        <w:t>Thus,</w:t>
      </w:r>
      <w:r w:rsidR="00CC55BA">
        <w:t xml:space="preserve"> </w:t>
      </w:r>
      <w:r w:rsidRPr="00EB226A">
        <w:t>events</w:t>
      </w:r>
      <w:r w:rsidR="00CC55BA">
        <w:t xml:space="preserve"> </w:t>
      </w:r>
      <w:r w:rsidRPr="00EB226A">
        <w:t>at</w:t>
      </w:r>
      <w:r w:rsidR="00CC55BA">
        <w:t xml:space="preserve"> </w:t>
      </w:r>
      <w:r w:rsidRPr="00EB226A">
        <w:t>which</w:t>
      </w:r>
      <w:r w:rsidR="00CC55BA">
        <w:t xml:space="preserve"> </w:t>
      </w:r>
      <w:r w:rsidRPr="00EB226A">
        <w:t>persons</w:t>
      </w:r>
      <w:r w:rsidR="00CC55BA">
        <w:t xml:space="preserve"> </w:t>
      </w:r>
      <w:r w:rsidRPr="00EB226A">
        <w:t>who</w:t>
      </w:r>
      <w:r w:rsidR="00CC55BA">
        <w:t xml:space="preserve"> </w:t>
      </w:r>
      <w:r w:rsidRPr="00EB226A">
        <w:t>have</w:t>
      </w:r>
      <w:r w:rsidR="00CC55BA">
        <w:t xml:space="preserve"> </w:t>
      </w:r>
      <w:r w:rsidRPr="00EB226A">
        <w:t>given</w:t>
      </w:r>
      <w:r w:rsidR="00CC55BA">
        <w:t xml:space="preserve"> </w:t>
      </w:r>
      <w:r w:rsidRPr="00EB226A">
        <w:t>up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practice</w:t>
      </w:r>
      <w:r w:rsidR="00CC55BA">
        <w:t xml:space="preserve"> </w:t>
      </w:r>
      <w:r w:rsidRPr="00EB226A">
        <w:t>of</w:t>
      </w:r>
      <w:r w:rsidR="00CC55BA">
        <w:t xml:space="preserve"> </w:t>
      </w:r>
      <w:r w:rsidRPr="00EB226A">
        <w:t>excision</w:t>
      </w:r>
      <w:r w:rsidR="00CC55BA">
        <w:t xml:space="preserve"> </w:t>
      </w:r>
      <w:r w:rsidRPr="00EB226A">
        <w:t>publicly</w:t>
      </w:r>
      <w:r w:rsidR="00CC55BA">
        <w:t xml:space="preserve"> </w:t>
      </w:r>
      <w:r w:rsidRPr="00EB226A">
        <w:t>declare</w:t>
      </w:r>
      <w:r w:rsidR="00CC55BA">
        <w:t xml:space="preserve"> </w:t>
      </w:r>
      <w:r w:rsidRPr="00EB226A">
        <w:t>their</w:t>
      </w:r>
      <w:r w:rsidR="00CC55BA">
        <w:t xml:space="preserve"> </w:t>
      </w:r>
      <w:r w:rsidRPr="00EB226A">
        <w:t>decision</w:t>
      </w:r>
      <w:r w:rsidR="00CC55BA">
        <w:t xml:space="preserve"> </w:t>
      </w:r>
      <w:r w:rsidRPr="00EB226A">
        <w:t>are</w:t>
      </w:r>
      <w:r w:rsidR="00CC55BA">
        <w:t xml:space="preserve"> </w:t>
      </w:r>
      <w:r w:rsidRPr="00EB226A">
        <w:t>organized,</w:t>
      </w:r>
      <w:r w:rsidR="00CC55BA">
        <w:t xml:space="preserve"> </w:t>
      </w:r>
      <w:r w:rsidRPr="00EB226A">
        <w:t>with</w:t>
      </w:r>
      <w:r w:rsidR="00CC55BA">
        <w:t xml:space="preserve"> </w:t>
      </w:r>
      <w:r w:rsidRPr="00EB226A">
        <w:t>encouraging</w:t>
      </w:r>
      <w:r w:rsidR="00CC55BA">
        <w:t xml:space="preserve"> </w:t>
      </w:r>
      <w:r w:rsidRPr="00EB226A">
        <w:t>results</w:t>
      </w:r>
      <w:r w:rsidR="00CC55BA">
        <w:t xml:space="preserve"> </w:t>
      </w:r>
      <w:r w:rsidRPr="00EB226A">
        <w:t>in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field.</w:t>
      </w:r>
      <w:r w:rsidR="00CC55BA">
        <w:t xml:space="preserve"> </w:t>
      </w:r>
      <w:r w:rsidRPr="00EB226A">
        <w:t>Moreover,</w:t>
      </w:r>
      <w:r w:rsidR="00CC55BA">
        <w:t xml:space="preserve"> </w:t>
      </w:r>
      <w:r w:rsidRPr="00EB226A">
        <w:t>on</w:t>
      </w:r>
      <w:r w:rsidR="00CC55BA">
        <w:t xml:space="preserve"> </w:t>
      </w:r>
      <w:r w:rsidRPr="00EB226A">
        <w:t>5</w:t>
      </w:r>
      <w:r w:rsidR="00CC55BA">
        <w:t xml:space="preserve"> </w:t>
      </w:r>
      <w:r w:rsidRPr="00EB226A">
        <w:t>January</w:t>
      </w:r>
      <w:r w:rsidR="00CC55BA">
        <w:t xml:space="preserve"> </w:t>
      </w:r>
      <w:r w:rsidRPr="00EB226A">
        <w:t>2017,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Government</w:t>
      </w:r>
      <w:r w:rsidR="00CC55BA">
        <w:t xml:space="preserve"> </w:t>
      </w:r>
      <w:r w:rsidRPr="00EB226A">
        <w:t>adopted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National</w:t>
      </w:r>
      <w:r w:rsidR="00CC55BA">
        <w:t xml:space="preserve"> </w:t>
      </w:r>
      <w:r w:rsidRPr="00EB226A">
        <w:t>Strategic</w:t>
      </w:r>
      <w:r w:rsidR="00CC55BA">
        <w:t xml:space="preserve"> </w:t>
      </w:r>
      <w:r w:rsidRPr="00EB226A">
        <w:t>Plan</w:t>
      </w:r>
      <w:r w:rsidR="00CC55BA">
        <w:t xml:space="preserve"> </w:t>
      </w:r>
      <w:r w:rsidRPr="00EB226A">
        <w:t>for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Promotion</w:t>
      </w:r>
      <w:r w:rsidR="00CC55BA">
        <w:t xml:space="preserve"> </w:t>
      </w:r>
      <w:r w:rsidRPr="00EB226A">
        <w:t>of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Elimination</w:t>
      </w:r>
      <w:r w:rsidR="00CC55BA">
        <w:t xml:space="preserve"> </w:t>
      </w:r>
      <w:r w:rsidRPr="00EB226A">
        <w:t>of</w:t>
      </w:r>
      <w:r w:rsidR="00CC55BA">
        <w:t xml:space="preserve"> </w:t>
      </w:r>
      <w:r w:rsidRPr="00EB226A">
        <w:t>Female</w:t>
      </w:r>
      <w:r w:rsidR="00CC55BA">
        <w:t xml:space="preserve"> </w:t>
      </w:r>
      <w:r w:rsidRPr="00EB226A">
        <w:t>Genital</w:t>
      </w:r>
      <w:r w:rsidR="00CC55BA">
        <w:t xml:space="preserve"> </w:t>
      </w:r>
      <w:r w:rsidRPr="00EB226A">
        <w:t>Mutilation</w:t>
      </w:r>
      <w:r w:rsidR="00CC55BA">
        <w:t xml:space="preserve"> </w:t>
      </w:r>
      <w:r w:rsidRPr="00EB226A">
        <w:t>for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period</w:t>
      </w:r>
      <w:r w:rsidR="00CC55BA">
        <w:t xml:space="preserve"> </w:t>
      </w:r>
      <w:r w:rsidRPr="00EB226A">
        <w:t>2016-2020.</w:t>
      </w:r>
      <w:r w:rsidR="00CC55BA">
        <w:t xml:space="preserve"> </w:t>
      </w:r>
      <w:r w:rsidRPr="00EB226A">
        <w:t>This</w:t>
      </w:r>
      <w:r w:rsidR="00CC55BA">
        <w:t xml:space="preserve"> </w:t>
      </w:r>
      <w:r w:rsidRPr="00EB226A">
        <w:t>strategic</w:t>
      </w:r>
      <w:r w:rsidR="00CC55BA">
        <w:t xml:space="preserve"> </w:t>
      </w:r>
      <w:r w:rsidRPr="00EB226A">
        <w:t>plan,</w:t>
      </w:r>
      <w:r w:rsidR="00CC55BA">
        <w:t xml:space="preserve"> </w:t>
      </w:r>
      <w:r w:rsidRPr="00EB226A">
        <w:t>which</w:t>
      </w:r>
      <w:r w:rsidR="00CC55BA">
        <w:t xml:space="preserve"> </w:t>
      </w:r>
      <w:r w:rsidRPr="00EB226A">
        <w:t>is</w:t>
      </w:r>
      <w:r w:rsidR="00CC55BA">
        <w:t xml:space="preserve"> </w:t>
      </w:r>
      <w:r w:rsidRPr="00EB226A">
        <w:t>accompanied</w:t>
      </w:r>
      <w:r w:rsidR="00CC55BA">
        <w:t xml:space="preserve"> </w:t>
      </w:r>
      <w:r w:rsidRPr="00EB226A">
        <w:t>by</w:t>
      </w:r>
      <w:r w:rsidR="00CC55BA">
        <w:t xml:space="preserve"> </w:t>
      </w:r>
      <w:r w:rsidRPr="00EB226A">
        <w:t>a</w:t>
      </w:r>
      <w:r w:rsidR="00CC55BA">
        <w:t xml:space="preserve"> </w:t>
      </w:r>
      <w:r w:rsidRPr="00EB226A">
        <w:t>three-year</w:t>
      </w:r>
      <w:r w:rsidR="00CC55BA">
        <w:t xml:space="preserve"> </w:t>
      </w:r>
      <w:r w:rsidRPr="00EB226A">
        <w:t>action</w:t>
      </w:r>
      <w:r w:rsidR="00CC55BA">
        <w:t xml:space="preserve"> </w:t>
      </w:r>
      <w:r w:rsidRPr="00EB226A">
        <w:t>plan</w:t>
      </w:r>
      <w:r w:rsidR="00CC55BA">
        <w:t xml:space="preserve"> </w:t>
      </w:r>
      <w:r w:rsidRPr="00EB226A">
        <w:t>for</w:t>
      </w:r>
      <w:r w:rsidR="00CC55BA">
        <w:t xml:space="preserve"> </w:t>
      </w:r>
      <w:r w:rsidRPr="00EB226A">
        <w:lastRenderedPageBreak/>
        <w:t>its</w:t>
      </w:r>
      <w:r w:rsidR="00CC55BA">
        <w:t xml:space="preserve"> </w:t>
      </w:r>
      <w:r w:rsidRPr="00EB226A">
        <w:t>implementation</w:t>
      </w:r>
      <w:r w:rsidR="00CC55BA">
        <w:t xml:space="preserve"> </w:t>
      </w:r>
      <w:r w:rsidRPr="00EB226A">
        <w:t>covering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period</w:t>
      </w:r>
      <w:r w:rsidR="00CC55BA">
        <w:t xml:space="preserve"> </w:t>
      </w:r>
      <w:r w:rsidRPr="00EB226A">
        <w:t>2016-2018,</w:t>
      </w:r>
      <w:r w:rsidR="00CC55BA">
        <w:t xml:space="preserve"> </w:t>
      </w:r>
      <w:r w:rsidRPr="00EB226A">
        <w:t>ultimately</w:t>
      </w:r>
      <w:r w:rsidR="00CC55BA">
        <w:t xml:space="preserve"> </w:t>
      </w:r>
      <w:r w:rsidRPr="00EB226A">
        <w:t>aims</w:t>
      </w:r>
      <w:r w:rsidR="00CC55BA">
        <w:t xml:space="preserve"> </w:t>
      </w:r>
      <w:r w:rsidRPr="00EB226A">
        <w:t>to</w:t>
      </w:r>
      <w:r w:rsidR="00CC55BA">
        <w:t xml:space="preserve"> </w:t>
      </w:r>
      <w:r w:rsidRPr="00EB226A">
        <w:t>reduce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instance</w:t>
      </w:r>
      <w:r w:rsidR="00CC55BA">
        <w:t xml:space="preserve"> </w:t>
      </w:r>
      <w:r w:rsidRPr="00EB226A">
        <w:t>of</w:t>
      </w:r>
      <w:r w:rsidR="00CC55BA">
        <w:t xml:space="preserve"> </w:t>
      </w:r>
      <w:r w:rsidRPr="00EB226A">
        <w:t>female</w:t>
      </w:r>
      <w:r w:rsidR="00CC55BA">
        <w:t xml:space="preserve"> </w:t>
      </w:r>
      <w:r w:rsidRPr="00EB226A">
        <w:t>genital</w:t>
      </w:r>
      <w:r w:rsidR="00CC55BA">
        <w:t xml:space="preserve"> </w:t>
      </w:r>
      <w:r w:rsidRPr="00EB226A">
        <w:t>mutilations</w:t>
      </w:r>
      <w:r w:rsidR="00CC55BA">
        <w:t xml:space="preserve"> </w:t>
      </w:r>
      <w:r w:rsidRPr="00EB226A">
        <w:t>in</w:t>
      </w:r>
      <w:r w:rsidR="00CC55BA">
        <w:t xml:space="preserve"> </w:t>
      </w:r>
      <w:r w:rsidRPr="00EB226A">
        <w:t>Burkina</w:t>
      </w:r>
      <w:r w:rsidR="00CC55BA">
        <w:t xml:space="preserve"> </w:t>
      </w:r>
      <w:r w:rsidRPr="00EB226A">
        <w:t>Faso</w:t>
      </w:r>
      <w:r w:rsidR="00CC55BA">
        <w:t xml:space="preserve"> </w:t>
      </w:r>
      <w:r w:rsidRPr="00EB226A">
        <w:t>by</w:t>
      </w:r>
      <w:r w:rsidR="00CC55BA">
        <w:t xml:space="preserve"> </w:t>
      </w:r>
      <w:r w:rsidRPr="00EB226A">
        <w:t>20</w:t>
      </w:r>
      <w:r w:rsidR="00CC55BA">
        <w:t xml:space="preserve"> </w:t>
      </w:r>
      <w:r w:rsidRPr="00EB226A">
        <w:t>per</w:t>
      </w:r>
      <w:r w:rsidR="00CC55BA">
        <w:t xml:space="preserve"> </w:t>
      </w:r>
      <w:r w:rsidRPr="00EB226A">
        <w:t>cent.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total</w:t>
      </w:r>
      <w:r w:rsidR="00CC55BA">
        <w:t xml:space="preserve"> </w:t>
      </w:r>
      <w:r w:rsidRPr="00EB226A">
        <w:t>cost</w:t>
      </w:r>
      <w:r w:rsidR="00CC55BA">
        <w:t xml:space="preserve"> </w:t>
      </w:r>
      <w:r w:rsidRPr="00EB226A">
        <w:t>of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three-year</w:t>
      </w:r>
      <w:r w:rsidR="00CC55BA">
        <w:t xml:space="preserve"> </w:t>
      </w:r>
      <w:r w:rsidRPr="00EB226A">
        <w:t>plan</w:t>
      </w:r>
      <w:r w:rsidR="00CC55BA">
        <w:t xml:space="preserve"> </w:t>
      </w:r>
      <w:r w:rsidRPr="00EB226A">
        <w:t>is</w:t>
      </w:r>
      <w:r w:rsidR="00CC55BA">
        <w:t xml:space="preserve"> </w:t>
      </w:r>
      <w:r w:rsidRPr="00EB226A">
        <w:t>estimated</w:t>
      </w:r>
      <w:r w:rsidR="00CC55BA">
        <w:t xml:space="preserve"> </w:t>
      </w:r>
      <w:r w:rsidRPr="00EB226A">
        <w:t>at</w:t>
      </w:r>
      <w:r w:rsidR="00CC55BA">
        <w:t xml:space="preserve"> </w:t>
      </w:r>
      <w:r w:rsidRPr="00EB226A">
        <w:t>3,245,073,000</w:t>
      </w:r>
      <w:r w:rsidR="00CC55BA">
        <w:t xml:space="preserve"> </w:t>
      </w:r>
      <w:r w:rsidRPr="00EB226A">
        <w:t>CFA</w:t>
      </w:r>
      <w:r w:rsidR="00CC55BA">
        <w:t xml:space="preserve"> </w:t>
      </w:r>
      <w:r w:rsidRPr="00EB226A">
        <w:t>francs.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National</w:t>
      </w:r>
      <w:r w:rsidR="00CC55BA">
        <w:t xml:space="preserve"> </w:t>
      </w:r>
      <w:r w:rsidRPr="00EB226A">
        <w:t>Strategic</w:t>
      </w:r>
      <w:r w:rsidR="00CC55BA">
        <w:t xml:space="preserve"> </w:t>
      </w:r>
      <w:r w:rsidRPr="00EB226A">
        <w:t>Plan</w:t>
      </w:r>
      <w:r w:rsidR="00CC55BA">
        <w:t xml:space="preserve"> </w:t>
      </w:r>
      <w:r w:rsidRPr="00EB226A">
        <w:t>for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Promotion</w:t>
      </w:r>
      <w:r w:rsidR="00CC55BA">
        <w:t xml:space="preserve"> </w:t>
      </w:r>
      <w:r w:rsidRPr="00EB226A">
        <w:t>of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Elimination</w:t>
      </w:r>
      <w:r w:rsidR="00CC55BA">
        <w:t xml:space="preserve"> </w:t>
      </w:r>
      <w:r w:rsidRPr="00EB226A">
        <w:t>of</w:t>
      </w:r>
      <w:r w:rsidR="00CC55BA">
        <w:t xml:space="preserve"> </w:t>
      </w:r>
      <w:r w:rsidRPr="00EB226A">
        <w:t>Female</w:t>
      </w:r>
      <w:r w:rsidR="00CC55BA">
        <w:t xml:space="preserve"> </w:t>
      </w:r>
      <w:r w:rsidRPr="00EB226A">
        <w:t>Genital</w:t>
      </w:r>
      <w:r w:rsidR="00CC55BA">
        <w:t xml:space="preserve"> </w:t>
      </w:r>
      <w:r w:rsidRPr="00EB226A">
        <w:t>Mutilation</w:t>
      </w:r>
      <w:r w:rsidR="00CC55BA">
        <w:t xml:space="preserve"> </w:t>
      </w:r>
      <w:r w:rsidRPr="00EB226A">
        <w:t>is</w:t>
      </w:r>
      <w:r w:rsidR="00CC55BA">
        <w:t xml:space="preserve"> </w:t>
      </w:r>
      <w:r w:rsidRPr="00EB226A">
        <w:t>based</w:t>
      </w:r>
      <w:r w:rsidR="00CC55BA">
        <w:t xml:space="preserve"> </w:t>
      </w:r>
      <w:r w:rsidRPr="00EB226A">
        <w:t>on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following</w:t>
      </w:r>
      <w:r w:rsidR="00CC55BA">
        <w:t xml:space="preserve"> </w:t>
      </w:r>
      <w:r w:rsidRPr="00EB226A">
        <w:t>five</w:t>
      </w:r>
      <w:r w:rsidR="00CC55BA">
        <w:t xml:space="preserve"> </w:t>
      </w:r>
      <w:r w:rsidRPr="00EB226A">
        <w:t>strategic</w:t>
      </w:r>
      <w:r w:rsidR="00CC55BA">
        <w:t xml:space="preserve"> </w:t>
      </w:r>
      <w:r w:rsidRPr="00EB226A">
        <w:t>areas:</w:t>
      </w:r>
    </w:p>
    <w:p w:rsidR="006F31B2" w:rsidRPr="00EB226A" w:rsidRDefault="006F31B2" w:rsidP="006E6591">
      <w:pPr>
        <w:pStyle w:val="Bullet1G"/>
      </w:pPr>
      <w:r w:rsidRPr="00EB226A">
        <w:t>Strengthening</w:t>
      </w:r>
      <w:r w:rsidR="00CC55BA">
        <w:t xml:space="preserve"> </w:t>
      </w:r>
      <w:r w:rsidRPr="00EB226A">
        <w:t>of</w:t>
      </w:r>
      <w:r w:rsidR="00CC55BA">
        <w:t xml:space="preserve"> </w:t>
      </w:r>
      <w:r w:rsidRPr="00EB226A">
        <w:t>preventive</w:t>
      </w:r>
      <w:r w:rsidR="00CC55BA">
        <w:t xml:space="preserve"> </w:t>
      </w:r>
      <w:r w:rsidRPr="00EB226A">
        <w:t>measures</w:t>
      </w:r>
      <w:r w:rsidR="00CC55BA">
        <w:t xml:space="preserve"> </w:t>
      </w:r>
      <w:r w:rsidRPr="00EB226A">
        <w:t>to</w:t>
      </w:r>
      <w:r w:rsidR="00CC55BA">
        <w:t xml:space="preserve"> </w:t>
      </w:r>
      <w:r w:rsidRPr="00EB226A">
        <w:t>meet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needs</w:t>
      </w:r>
      <w:r w:rsidR="00CC55BA">
        <w:t xml:space="preserve"> </w:t>
      </w:r>
      <w:r w:rsidRPr="00EB226A">
        <w:t>of</w:t>
      </w:r>
      <w:r w:rsidR="00CC55BA">
        <w:t xml:space="preserve"> </w:t>
      </w:r>
      <w:r w:rsidRPr="00EB226A">
        <w:t>populations</w:t>
      </w:r>
      <w:r w:rsidR="00CC55BA">
        <w:t xml:space="preserve"> </w:t>
      </w:r>
      <w:r w:rsidRPr="00EB226A">
        <w:t>at</w:t>
      </w:r>
      <w:r w:rsidR="00CC55BA">
        <w:t xml:space="preserve"> </w:t>
      </w:r>
      <w:r w:rsidRPr="00EB226A">
        <w:t>risk</w:t>
      </w:r>
      <w:r w:rsidR="00CC55BA">
        <w:t xml:space="preserve"> </w:t>
      </w:r>
      <w:r w:rsidRPr="00EB226A">
        <w:t>of</w:t>
      </w:r>
      <w:r w:rsidR="00CC55BA">
        <w:t xml:space="preserve"> </w:t>
      </w:r>
      <w:r w:rsidRPr="00EB226A">
        <w:t>female</w:t>
      </w:r>
      <w:r w:rsidR="00CC55BA">
        <w:t xml:space="preserve"> </w:t>
      </w:r>
      <w:r w:rsidRPr="00EB226A">
        <w:t>genital</w:t>
      </w:r>
      <w:r w:rsidR="00CC55BA">
        <w:t xml:space="preserve"> </w:t>
      </w:r>
      <w:r w:rsidRPr="00EB226A">
        <w:t>mutilation</w:t>
      </w:r>
    </w:p>
    <w:p w:rsidR="006F31B2" w:rsidRPr="00EB226A" w:rsidRDefault="006F31B2" w:rsidP="006E6591">
      <w:pPr>
        <w:pStyle w:val="Bullet1G"/>
      </w:pPr>
      <w:r w:rsidRPr="00EB226A">
        <w:t>Access</w:t>
      </w:r>
      <w:r w:rsidR="00CC55BA">
        <w:t xml:space="preserve"> </w:t>
      </w:r>
      <w:r w:rsidRPr="00EB226A">
        <w:t>for</w:t>
      </w:r>
      <w:r w:rsidR="00CC55BA">
        <w:t xml:space="preserve"> </w:t>
      </w:r>
      <w:r w:rsidRPr="00EB226A">
        <w:t>victims</w:t>
      </w:r>
      <w:r w:rsidR="00CC55BA">
        <w:t xml:space="preserve"> </w:t>
      </w:r>
      <w:r w:rsidRPr="00EB226A">
        <w:t>to</w:t>
      </w:r>
      <w:r w:rsidR="00CC55BA">
        <w:t xml:space="preserve"> </w:t>
      </w:r>
      <w:r w:rsidRPr="00EB226A">
        <w:t>medical</w:t>
      </w:r>
      <w:r w:rsidR="00CC55BA">
        <w:t xml:space="preserve"> </w:t>
      </w:r>
      <w:r w:rsidRPr="00EB226A">
        <w:t>and</w:t>
      </w:r>
      <w:r w:rsidR="00CC55BA">
        <w:t xml:space="preserve"> </w:t>
      </w:r>
      <w:r w:rsidRPr="00EB226A">
        <w:t>psychosocial</w:t>
      </w:r>
      <w:r w:rsidR="00CC55BA">
        <w:t xml:space="preserve"> </w:t>
      </w:r>
      <w:r w:rsidRPr="00EB226A">
        <w:t>care</w:t>
      </w:r>
      <w:r w:rsidR="00CC55BA">
        <w:t xml:space="preserve"> </w:t>
      </w:r>
      <w:r w:rsidRPr="00EB226A">
        <w:t>for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after-effects</w:t>
      </w:r>
      <w:r w:rsidR="00CC55BA">
        <w:t xml:space="preserve"> </w:t>
      </w:r>
      <w:r w:rsidRPr="00EB226A">
        <w:t>of</w:t>
      </w:r>
      <w:r w:rsidR="00CC55BA">
        <w:t xml:space="preserve"> </w:t>
      </w:r>
      <w:r w:rsidRPr="00EB226A">
        <w:t>female</w:t>
      </w:r>
      <w:r w:rsidR="00CC55BA">
        <w:t xml:space="preserve"> </w:t>
      </w:r>
      <w:r w:rsidRPr="00EB226A">
        <w:t>genital</w:t>
      </w:r>
      <w:r w:rsidR="00CC55BA">
        <w:t xml:space="preserve"> </w:t>
      </w:r>
      <w:r w:rsidRPr="00EB226A">
        <w:t>mutilation</w:t>
      </w:r>
    </w:p>
    <w:p w:rsidR="006F31B2" w:rsidRPr="00EB226A" w:rsidRDefault="006F31B2" w:rsidP="006E6591">
      <w:pPr>
        <w:pStyle w:val="Bullet1G"/>
      </w:pPr>
      <w:r w:rsidRPr="00EB226A">
        <w:t>Protection</w:t>
      </w:r>
      <w:r w:rsidR="00CC55BA">
        <w:t xml:space="preserve"> </w:t>
      </w:r>
      <w:r w:rsidRPr="00EB226A">
        <w:t>of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rights</w:t>
      </w:r>
      <w:r w:rsidR="00CC55BA">
        <w:t xml:space="preserve"> </w:t>
      </w:r>
      <w:r w:rsidRPr="00EB226A">
        <w:t>of</w:t>
      </w:r>
      <w:r w:rsidR="00CC55BA">
        <w:t xml:space="preserve"> </w:t>
      </w:r>
      <w:r w:rsidRPr="00EB226A">
        <w:t>women</w:t>
      </w:r>
      <w:r w:rsidR="00CC55BA">
        <w:t xml:space="preserve"> </w:t>
      </w:r>
      <w:r w:rsidRPr="00EB226A">
        <w:t>and</w:t>
      </w:r>
      <w:r w:rsidR="00CC55BA">
        <w:t xml:space="preserve"> </w:t>
      </w:r>
      <w:r w:rsidRPr="00EB226A">
        <w:t>girls</w:t>
      </w:r>
      <w:r w:rsidR="00CC55BA">
        <w:t xml:space="preserve"> </w:t>
      </w:r>
      <w:r w:rsidRPr="00EB226A">
        <w:t>and</w:t>
      </w:r>
      <w:r w:rsidR="00CC55BA">
        <w:t xml:space="preserve"> </w:t>
      </w:r>
      <w:r w:rsidRPr="00EB226A">
        <w:t>legal</w:t>
      </w:r>
      <w:r w:rsidR="00CC55BA">
        <w:t xml:space="preserve"> </w:t>
      </w:r>
      <w:r w:rsidRPr="00EB226A">
        <w:t>support</w:t>
      </w:r>
      <w:r w:rsidR="00CC55BA">
        <w:t xml:space="preserve"> </w:t>
      </w:r>
      <w:r w:rsidRPr="00EB226A">
        <w:t>for</w:t>
      </w:r>
      <w:r w:rsidR="00CC55BA">
        <w:t xml:space="preserve"> </w:t>
      </w:r>
      <w:r w:rsidRPr="00EB226A">
        <w:t>victims</w:t>
      </w:r>
      <w:r w:rsidR="00CC55BA">
        <w:t xml:space="preserve"> </w:t>
      </w:r>
      <w:r w:rsidRPr="00EB226A">
        <w:t>of</w:t>
      </w:r>
      <w:r w:rsidR="00CC55BA">
        <w:t xml:space="preserve"> </w:t>
      </w:r>
      <w:r w:rsidRPr="00EB226A">
        <w:t>female</w:t>
      </w:r>
      <w:r w:rsidR="00CC55BA">
        <w:t xml:space="preserve"> </w:t>
      </w:r>
      <w:r w:rsidRPr="00EB226A">
        <w:t>genital</w:t>
      </w:r>
      <w:r w:rsidR="00CC55BA">
        <w:t xml:space="preserve"> </w:t>
      </w:r>
      <w:r w:rsidRPr="00EB226A">
        <w:t>mutilation</w:t>
      </w:r>
    </w:p>
    <w:p w:rsidR="006F31B2" w:rsidRPr="00EB226A" w:rsidRDefault="006F31B2" w:rsidP="006E6591">
      <w:pPr>
        <w:pStyle w:val="Bullet1G"/>
      </w:pPr>
      <w:r w:rsidRPr="00EB226A">
        <w:t>Strengthening</w:t>
      </w:r>
      <w:r w:rsidR="00CC55BA">
        <w:t xml:space="preserve"> </w:t>
      </w:r>
      <w:r w:rsidRPr="00EB226A">
        <w:t>of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management</w:t>
      </w:r>
      <w:r w:rsidR="00CC55BA">
        <w:t xml:space="preserve"> </w:t>
      </w:r>
      <w:r w:rsidRPr="00EB226A">
        <w:t>and</w:t>
      </w:r>
      <w:r w:rsidR="00CC55BA">
        <w:t xml:space="preserve"> </w:t>
      </w:r>
      <w:r w:rsidRPr="00EB226A">
        <w:t>coordination</w:t>
      </w:r>
      <w:r w:rsidR="00CC55BA">
        <w:t xml:space="preserve"> </w:t>
      </w:r>
      <w:r w:rsidRPr="00EB226A">
        <w:t>mechanism</w:t>
      </w:r>
    </w:p>
    <w:p w:rsidR="006F31B2" w:rsidRPr="00EB226A" w:rsidRDefault="006F31B2" w:rsidP="006E6591">
      <w:pPr>
        <w:pStyle w:val="Bullet1G"/>
      </w:pPr>
      <w:r w:rsidRPr="00EB226A">
        <w:t>Strengthening</w:t>
      </w:r>
      <w:r w:rsidR="00CC55BA">
        <w:t xml:space="preserve"> </w:t>
      </w:r>
      <w:r w:rsidRPr="00EB226A">
        <w:t>of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follow-up</w:t>
      </w:r>
      <w:r w:rsidR="00CC55BA">
        <w:t xml:space="preserve"> </w:t>
      </w:r>
      <w:r w:rsidRPr="00EB226A">
        <w:t>and</w:t>
      </w:r>
      <w:r w:rsidR="00CC55BA">
        <w:t xml:space="preserve"> </w:t>
      </w:r>
      <w:r w:rsidRPr="00EB226A">
        <w:t>assessment</w:t>
      </w:r>
      <w:r w:rsidR="00CC55BA">
        <w:t xml:space="preserve"> </w:t>
      </w:r>
      <w:r w:rsidRPr="00EB226A">
        <w:t>mechanism</w:t>
      </w:r>
    </w:p>
    <w:p w:rsidR="006F31B2" w:rsidRPr="00EB226A" w:rsidRDefault="006F31B2" w:rsidP="00C76293">
      <w:pPr>
        <w:pStyle w:val="SingleTxtG"/>
      </w:pPr>
      <w:r w:rsidRPr="00EB226A">
        <w:t>7.</w:t>
      </w:r>
      <w:r w:rsidRPr="00EB226A">
        <w:tab/>
        <w:t>As</w:t>
      </w:r>
      <w:r w:rsidR="00CC55BA">
        <w:t xml:space="preserve"> </w:t>
      </w:r>
      <w:r w:rsidRPr="00EB226A">
        <w:t>a</w:t>
      </w:r>
      <w:r w:rsidR="00CC55BA">
        <w:t xml:space="preserve"> </w:t>
      </w:r>
      <w:r w:rsidRPr="00EB226A">
        <w:t>part</w:t>
      </w:r>
      <w:r w:rsidR="00CC55BA">
        <w:t xml:space="preserve"> </w:t>
      </w:r>
      <w:r w:rsidRPr="00EB226A">
        <w:t>of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fight</w:t>
      </w:r>
      <w:r w:rsidR="00CC55BA">
        <w:t xml:space="preserve"> </w:t>
      </w:r>
      <w:r w:rsidRPr="00EB226A">
        <w:t>against</w:t>
      </w:r>
      <w:r w:rsidR="00CC55BA">
        <w:t xml:space="preserve"> </w:t>
      </w:r>
      <w:r w:rsidRPr="00EB226A">
        <w:t>practices</w:t>
      </w:r>
      <w:r w:rsidR="00CC55BA">
        <w:t xml:space="preserve"> </w:t>
      </w:r>
      <w:r w:rsidRPr="00EB226A">
        <w:t>that</w:t>
      </w:r>
      <w:r w:rsidR="00CC55BA">
        <w:t xml:space="preserve"> </w:t>
      </w:r>
      <w:r w:rsidRPr="00EB226A">
        <w:t>are</w:t>
      </w:r>
      <w:r w:rsidR="00CC55BA">
        <w:t xml:space="preserve"> </w:t>
      </w:r>
      <w:r w:rsidRPr="00EB226A">
        <w:t>harmful</w:t>
      </w:r>
      <w:r w:rsidR="00CC55BA">
        <w:t xml:space="preserve"> </w:t>
      </w:r>
      <w:r w:rsidRPr="00EB226A">
        <w:t>to</w:t>
      </w:r>
      <w:r w:rsidR="00CC55BA">
        <w:t xml:space="preserve"> </w:t>
      </w:r>
      <w:r w:rsidRPr="00EB226A">
        <w:t>women,</w:t>
      </w:r>
      <w:r w:rsidR="00CC55BA">
        <w:t xml:space="preserve"> </w:t>
      </w:r>
      <w:r w:rsidRPr="00EB226A">
        <w:t>several</w:t>
      </w:r>
      <w:r w:rsidR="00CC55BA">
        <w:t xml:space="preserve"> </w:t>
      </w:r>
      <w:r w:rsidRPr="00EB226A">
        <w:t>awareness-raising</w:t>
      </w:r>
      <w:r w:rsidR="00CC55BA">
        <w:t xml:space="preserve"> </w:t>
      </w:r>
      <w:r w:rsidRPr="00EB226A">
        <w:t>sessions</w:t>
      </w:r>
      <w:r w:rsidR="00CC55BA">
        <w:t xml:space="preserve"> </w:t>
      </w:r>
      <w:r w:rsidRPr="00EB226A">
        <w:t>were</w:t>
      </w:r>
      <w:r w:rsidR="00CC55BA">
        <w:t xml:space="preserve"> </w:t>
      </w:r>
      <w:r w:rsidRPr="00EB226A">
        <w:t>held</w:t>
      </w:r>
      <w:r w:rsidR="00CC55BA">
        <w:t xml:space="preserve"> </w:t>
      </w:r>
      <w:r w:rsidRPr="00EB226A">
        <w:t>in</w:t>
      </w:r>
      <w:r w:rsidR="00CC55BA">
        <w:t xml:space="preserve"> </w:t>
      </w:r>
      <w:r w:rsidRPr="00EB226A">
        <w:t>2016</w:t>
      </w:r>
      <w:r w:rsidR="00CC55BA">
        <w:t xml:space="preserve"> </w:t>
      </w:r>
      <w:r w:rsidRPr="00EB226A">
        <w:t>and</w:t>
      </w:r>
      <w:r w:rsidR="00CC55BA">
        <w:t xml:space="preserve"> </w:t>
      </w:r>
      <w:r w:rsidRPr="00EB226A">
        <w:t>2017</w:t>
      </w:r>
      <w:r w:rsidR="00CC55BA">
        <w:t xml:space="preserve"> </w:t>
      </w:r>
      <w:r w:rsidRPr="00EB226A">
        <w:t>for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public</w:t>
      </w:r>
      <w:r w:rsidR="00CC55BA">
        <w:t xml:space="preserve"> </w:t>
      </w:r>
      <w:r w:rsidRPr="00EB226A">
        <w:t>and</w:t>
      </w:r>
      <w:r w:rsidR="00CC55BA">
        <w:t xml:space="preserve"> </w:t>
      </w:r>
      <w:r w:rsidRPr="00EB226A">
        <w:t>opinion</w:t>
      </w:r>
      <w:r w:rsidR="00CC55BA">
        <w:t xml:space="preserve"> </w:t>
      </w:r>
      <w:r w:rsidRPr="00EB226A">
        <w:t>leaders,</w:t>
      </w:r>
      <w:r w:rsidR="00CC55BA">
        <w:t xml:space="preserve"> </w:t>
      </w:r>
      <w:r w:rsidRPr="00EB226A">
        <w:t>including</w:t>
      </w:r>
      <w:r w:rsidR="00CC55BA">
        <w:t xml:space="preserve"> </w:t>
      </w:r>
      <w:r w:rsidRPr="00EB226A">
        <w:t>traditional</w:t>
      </w:r>
      <w:r w:rsidR="00CC55BA">
        <w:t xml:space="preserve"> </w:t>
      </w:r>
      <w:r w:rsidRPr="00EB226A">
        <w:t>leaders.</w:t>
      </w:r>
      <w:r w:rsidR="00CC55BA">
        <w:t xml:space="preserve"> </w:t>
      </w:r>
      <w:r w:rsidRPr="00EB226A">
        <w:t>Such</w:t>
      </w:r>
      <w:r w:rsidR="00CC55BA">
        <w:t xml:space="preserve"> </w:t>
      </w:r>
      <w:r w:rsidRPr="00EB226A">
        <w:t>activities</w:t>
      </w:r>
      <w:r w:rsidR="00CC55BA">
        <w:t xml:space="preserve"> </w:t>
      </w:r>
      <w:r w:rsidRPr="00EB226A">
        <w:t>include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following:</w:t>
      </w:r>
    </w:p>
    <w:p w:rsidR="006F31B2" w:rsidRPr="00EB226A" w:rsidRDefault="006F31B2" w:rsidP="0020701B">
      <w:pPr>
        <w:pStyle w:val="Bullet1G"/>
      </w:pPr>
      <w:r w:rsidRPr="00EB226A">
        <w:t>Meeting</w:t>
      </w:r>
      <w:r w:rsidR="00CC55BA">
        <w:t xml:space="preserve"> </w:t>
      </w:r>
      <w:r w:rsidRPr="00EB226A">
        <w:t>with</w:t>
      </w:r>
      <w:r w:rsidR="00CC55BA">
        <w:t xml:space="preserve"> </w:t>
      </w:r>
      <w:r w:rsidRPr="00EB226A">
        <w:t>community</w:t>
      </w:r>
      <w:r w:rsidR="00CC55BA">
        <w:t xml:space="preserve"> </w:t>
      </w:r>
      <w:r w:rsidRPr="00EB226A">
        <w:t>networks</w:t>
      </w:r>
      <w:r w:rsidR="00CC55BA">
        <w:t xml:space="preserve"> </w:t>
      </w:r>
      <w:r w:rsidRPr="00EB226A">
        <w:t>on</w:t>
      </w:r>
      <w:r w:rsidR="00CC55BA">
        <w:t xml:space="preserve"> </w:t>
      </w:r>
      <w:r w:rsidRPr="00EB226A">
        <w:t>violence</w:t>
      </w:r>
      <w:r w:rsidR="00CC55BA">
        <w:t xml:space="preserve"> </w:t>
      </w:r>
      <w:r w:rsidRPr="00EB226A">
        <w:t>against</w:t>
      </w:r>
      <w:r w:rsidR="00CC55BA">
        <w:t xml:space="preserve"> </w:t>
      </w:r>
      <w:r w:rsidRPr="00EB226A">
        <w:t>women</w:t>
      </w:r>
      <w:r w:rsidR="00CC55BA">
        <w:t xml:space="preserve"> </w:t>
      </w:r>
      <w:r w:rsidRPr="00EB226A">
        <w:t>and</w:t>
      </w:r>
      <w:r w:rsidR="00CC55BA">
        <w:t xml:space="preserve"> </w:t>
      </w:r>
      <w:r w:rsidRPr="00EB226A">
        <w:t>girls</w:t>
      </w:r>
      <w:r w:rsidR="00CC55BA">
        <w:t xml:space="preserve"> </w:t>
      </w:r>
      <w:r w:rsidRPr="00EB226A">
        <w:t>in</w:t>
      </w:r>
      <w:r w:rsidR="00CC55BA">
        <w:t xml:space="preserve"> </w:t>
      </w:r>
      <w:r w:rsidRPr="00EB226A">
        <w:t>2016</w:t>
      </w:r>
      <w:r w:rsidR="00CC55BA">
        <w:t xml:space="preserve"> </w:t>
      </w:r>
    </w:p>
    <w:p w:rsidR="006F31B2" w:rsidRPr="00EB226A" w:rsidRDefault="006F31B2" w:rsidP="0020701B">
      <w:pPr>
        <w:pStyle w:val="Bullet1G"/>
      </w:pPr>
      <w:r w:rsidRPr="00EB226A">
        <w:t>Advocacy</w:t>
      </w:r>
      <w:r w:rsidR="00CC55BA">
        <w:t xml:space="preserve"> </w:t>
      </w:r>
      <w:r w:rsidRPr="00EB226A">
        <w:t>work</w:t>
      </w:r>
      <w:r w:rsidR="00CC55BA">
        <w:t xml:space="preserve"> </w:t>
      </w:r>
      <w:r w:rsidRPr="00EB226A">
        <w:t>with</w:t>
      </w:r>
      <w:r w:rsidR="00CC55BA">
        <w:t xml:space="preserve"> </w:t>
      </w:r>
      <w:r w:rsidRPr="00EB226A">
        <w:t>traditional</w:t>
      </w:r>
      <w:r w:rsidR="00CC55BA">
        <w:t xml:space="preserve"> </w:t>
      </w:r>
      <w:r w:rsidRPr="00EB226A">
        <w:t>leaders</w:t>
      </w:r>
      <w:r w:rsidR="00CC55BA">
        <w:t xml:space="preserve"> </w:t>
      </w:r>
      <w:r w:rsidRPr="00EB226A">
        <w:t>on</w:t>
      </w:r>
      <w:r w:rsidR="00CC55BA">
        <w:t xml:space="preserve"> </w:t>
      </w:r>
      <w:r w:rsidRPr="00EB226A">
        <w:t>their</w:t>
      </w:r>
      <w:r w:rsidR="00CC55BA">
        <w:t xml:space="preserve"> </w:t>
      </w:r>
      <w:r w:rsidRPr="00EB226A">
        <w:t>contribution</w:t>
      </w:r>
      <w:r w:rsidR="00CC55BA">
        <w:t xml:space="preserve"> </w:t>
      </w:r>
      <w:r w:rsidRPr="00EB226A">
        <w:t>to</w:t>
      </w:r>
      <w:r w:rsidR="00CC55BA">
        <w:t xml:space="preserve"> </w:t>
      </w:r>
      <w:r w:rsidRPr="00EB226A">
        <w:t>and</w:t>
      </w:r>
      <w:r w:rsidR="00CC55BA">
        <w:t xml:space="preserve"> </w:t>
      </w:r>
      <w:r w:rsidRPr="00EB226A">
        <w:t>role</w:t>
      </w:r>
      <w:r w:rsidR="00CC55BA">
        <w:t xml:space="preserve"> </w:t>
      </w:r>
      <w:r w:rsidRPr="00EB226A">
        <w:t>in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fight</w:t>
      </w:r>
      <w:r w:rsidR="00CC55BA">
        <w:t xml:space="preserve"> </w:t>
      </w:r>
      <w:r w:rsidRPr="00EB226A">
        <w:t>against</w:t>
      </w:r>
      <w:r w:rsidR="00CC55BA">
        <w:t xml:space="preserve"> </w:t>
      </w:r>
      <w:r w:rsidRPr="00EB226A">
        <w:t>social</w:t>
      </w:r>
      <w:r w:rsidR="00CC55BA">
        <w:t xml:space="preserve"> </w:t>
      </w:r>
      <w:r w:rsidRPr="00EB226A">
        <w:t>exclusion</w:t>
      </w:r>
      <w:r w:rsidR="00CC55BA">
        <w:t xml:space="preserve"> </w:t>
      </w:r>
      <w:r w:rsidRPr="00EB226A">
        <w:t>on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basis</w:t>
      </w:r>
      <w:r w:rsidR="00CC55BA">
        <w:t xml:space="preserve"> </w:t>
      </w:r>
      <w:r w:rsidRPr="00EB226A">
        <w:t>of</w:t>
      </w:r>
      <w:r w:rsidR="00CC55BA">
        <w:t xml:space="preserve"> </w:t>
      </w:r>
      <w:r w:rsidRPr="00EB226A">
        <w:t>allegations</w:t>
      </w:r>
      <w:r w:rsidR="00CC55BA">
        <w:t xml:space="preserve"> </w:t>
      </w:r>
      <w:r w:rsidRPr="00EB226A">
        <w:t>of</w:t>
      </w:r>
      <w:r w:rsidR="00CC55BA">
        <w:t xml:space="preserve"> </w:t>
      </w:r>
      <w:r w:rsidRPr="00EB226A">
        <w:t>witchcraft</w:t>
      </w:r>
      <w:r w:rsidR="00CC55BA">
        <w:t xml:space="preserve"> </w:t>
      </w:r>
      <w:r w:rsidRPr="00EB226A">
        <w:t>in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Nord</w:t>
      </w:r>
      <w:r w:rsidR="00CC55BA">
        <w:t xml:space="preserve"> </w:t>
      </w:r>
      <w:r w:rsidRPr="00EB226A">
        <w:t>region</w:t>
      </w:r>
      <w:r w:rsidR="00CC55BA">
        <w:t xml:space="preserve"> </w:t>
      </w:r>
      <w:r w:rsidRPr="00EB226A">
        <w:t>in</w:t>
      </w:r>
      <w:r w:rsidR="00CC55BA">
        <w:t xml:space="preserve"> </w:t>
      </w:r>
      <w:r w:rsidRPr="00EB226A">
        <w:t>2017</w:t>
      </w:r>
    </w:p>
    <w:p w:rsidR="006F31B2" w:rsidRPr="00EB226A" w:rsidRDefault="006F31B2" w:rsidP="0020701B">
      <w:pPr>
        <w:pStyle w:val="Bullet1G"/>
      </w:pPr>
      <w:r w:rsidRPr="00EB226A">
        <w:t>Educational</w:t>
      </w:r>
      <w:r w:rsidR="00CC55BA">
        <w:t xml:space="preserve"> </w:t>
      </w:r>
      <w:r w:rsidRPr="00EB226A">
        <w:t>talks</w:t>
      </w:r>
      <w:r w:rsidR="00CC55BA">
        <w:t xml:space="preserve"> </w:t>
      </w:r>
      <w:r w:rsidRPr="00EB226A">
        <w:t>in</w:t>
      </w:r>
      <w:r w:rsidR="00CC55BA">
        <w:t xml:space="preserve"> </w:t>
      </w:r>
      <w:r w:rsidRPr="00EB226A">
        <w:t>local</w:t>
      </w:r>
      <w:r w:rsidR="00CC55BA">
        <w:t xml:space="preserve"> </w:t>
      </w:r>
      <w:r w:rsidRPr="00EB226A">
        <w:t>languages</w:t>
      </w:r>
      <w:r w:rsidR="00CC55BA">
        <w:t xml:space="preserve"> </w:t>
      </w:r>
      <w:r w:rsidRPr="00EB226A">
        <w:t>for</w:t>
      </w:r>
      <w:r w:rsidR="00CC55BA">
        <w:t xml:space="preserve"> </w:t>
      </w:r>
      <w:r w:rsidRPr="00EB226A">
        <w:t>traditional</w:t>
      </w:r>
      <w:r w:rsidR="00CC55BA">
        <w:t xml:space="preserve"> </w:t>
      </w:r>
      <w:r w:rsidRPr="00EB226A">
        <w:t>leaders</w:t>
      </w:r>
      <w:r w:rsidR="00CC55BA">
        <w:t xml:space="preserve"> </w:t>
      </w:r>
      <w:r w:rsidRPr="00EB226A">
        <w:t>and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public</w:t>
      </w:r>
      <w:r w:rsidR="00CC55BA">
        <w:t xml:space="preserve"> </w:t>
      </w:r>
      <w:r w:rsidRPr="00EB226A">
        <w:t>on</w:t>
      </w:r>
      <w:r w:rsidR="00CC55BA">
        <w:t xml:space="preserve"> </w:t>
      </w:r>
      <w:r w:rsidRPr="00EB226A">
        <w:t>ending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practice</w:t>
      </w:r>
      <w:r w:rsidR="00CC55BA">
        <w:t xml:space="preserve"> </w:t>
      </w:r>
      <w:r w:rsidRPr="00EB226A">
        <w:t>of</w:t>
      </w:r>
      <w:r w:rsidR="00CC55BA">
        <w:t xml:space="preserve"> </w:t>
      </w:r>
      <w:r w:rsidRPr="00EB226A">
        <w:t>social</w:t>
      </w:r>
      <w:r w:rsidR="00CC55BA">
        <w:t xml:space="preserve"> </w:t>
      </w:r>
      <w:r w:rsidRPr="00EB226A">
        <w:t>exclusion</w:t>
      </w:r>
      <w:r w:rsidR="00CC55BA">
        <w:t xml:space="preserve"> </w:t>
      </w:r>
      <w:r w:rsidRPr="00EB226A">
        <w:t>of</w:t>
      </w:r>
      <w:r w:rsidR="00CC55BA">
        <w:t xml:space="preserve"> </w:t>
      </w:r>
      <w:r w:rsidRPr="00EB226A">
        <w:t>women</w:t>
      </w:r>
      <w:r w:rsidR="00CC55BA">
        <w:t xml:space="preserve"> </w:t>
      </w:r>
      <w:r w:rsidRPr="00EB226A">
        <w:t>accused</w:t>
      </w:r>
      <w:r w:rsidR="00CC55BA">
        <w:t xml:space="preserve"> </w:t>
      </w:r>
      <w:r w:rsidRPr="00EB226A">
        <w:t>of</w:t>
      </w:r>
      <w:r w:rsidR="00CC55BA">
        <w:t xml:space="preserve"> </w:t>
      </w:r>
      <w:r w:rsidRPr="00EB226A">
        <w:t>witchcraft</w:t>
      </w:r>
      <w:r w:rsidR="00CC55BA">
        <w:t xml:space="preserve"> </w:t>
      </w:r>
      <w:r w:rsidRPr="00EB226A">
        <w:t>in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Centre-</w:t>
      </w:r>
      <w:proofErr w:type="spellStart"/>
      <w:r w:rsidRPr="00EB226A">
        <w:t>Sud</w:t>
      </w:r>
      <w:proofErr w:type="spellEnd"/>
      <w:r w:rsidRPr="00EB226A">
        <w:t>,</w:t>
      </w:r>
      <w:r w:rsidR="00CC55BA">
        <w:t xml:space="preserve"> </w:t>
      </w:r>
      <w:r w:rsidRPr="00EB226A">
        <w:t>Centre-Nord,</w:t>
      </w:r>
      <w:r w:rsidR="00CC55BA">
        <w:t xml:space="preserve"> </w:t>
      </w:r>
      <w:r w:rsidRPr="00EB226A">
        <w:t>Plateau-Central</w:t>
      </w:r>
      <w:r w:rsidR="00CC55BA">
        <w:t xml:space="preserve"> </w:t>
      </w:r>
      <w:r w:rsidRPr="00EB226A">
        <w:t>and</w:t>
      </w:r>
      <w:r w:rsidR="00CC55BA">
        <w:t xml:space="preserve"> </w:t>
      </w:r>
      <w:r w:rsidRPr="00EB226A">
        <w:t>Nord</w:t>
      </w:r>
      <w:r w:rsidR="00CC55BA">
        <w:t xml:space="preserve"> </w:t>
      </w:r>
      <w:r w:rsidRPr="00EB226A">
        <w:t>regions</w:t>
      </w:r>
      <w:r w:rsidR="00CC55BA">
        <w:t xml:space="preserve"> </w:t>
      </w:r>
      <w:r w:rsidRPr="00EB226A">
        <w:t>in</w:t>
      </w:r>
      <w:r w:rsidR="00CC55BA">
        <w:t xml:space="preserve"> </w:t>
      </w:r>
      <w:r w:rsidRPr="00EB226A">
        <w:t>2016</w:t>
      </w:r>
    </w:p>
    <w:p w:rsidR="006F31B2" w:rsidRPr="00EB226A" w:rsidRDefault="006F31B2" w:rsidP="0020701B">
      <w:pPr>
        <w:pStyle w:val="Bullet1G"/>
      </w:pPr>
      <w:r w:rsidRPr="00EB226A">
        <w:t>Six</w:t>
      </w:r>
      <w:r w:rsidR="00CC55BA">
        <w:t xml:space="preserve"> </w:t>
      </w:r>
      <w:r w:rsidRPr="00EB226A">
        <w:t>regional</w:t>
      </w:r>
      <w:r w:rsidR="00CC55BA">
        <w:t xml:space="preserve"> </w:t>
      </w:r>
      <w:r w:rsidRPr="00EB226A">
        <w:t>workshops</w:t>
      </w:r>
      <w:r w:rsidR="00CC55BA">
        <w:t xml:space="preserve"> </w:t>
      </w:r>
      <w:r w:rsidRPr="00EB226A">
        <w:t>on</w:t>
      </w:r>
      <w:r w:rsidR="00CC55BA">
        <w:t xml:space="preserve"> </w:t>
      </w:r>
      <w:r w:rsidRPr="00EB226A">
        <w:t>taking</w:t>
      </w:r>
      <w:r w:rsidR="00CC55BA">
        <w:t xml:space="preserve"> </w:t>
      </w:r>
      <w:r w:rsidRPr="00EB226A">
        <w:t>ownership</w:t>
      </w:r>
      <w:r w:rsidR="00CC55BA">
        <w:t xml:space="preserve"> </w:t>
      </w:r>
      <w:r w:rsidRPr="00EB226A">
        <w:t>of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road</w:t>
      </w:r>
      <w:r w:rsidR="00CC55BA">
        <w:t xml:space="preserve"> </w:t>
      </w:r>
      <w:r w:rsidRPr="00EB226A">
        <w:t>map</w:t>
      </w:r>
      <w:r w:rsidR="00CC55BA">
        <w:t xml:space="preserve"> </w:t>
      </w:r>
      <w:r w:rsidRPr="00EB226A">
        <w:t>for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rehabilitation</w:t>
      </w:r>
      <w:r w:rsidR="00CC55BA">
        <w:t xml:space="preserve"> </w:t>
      </w:r>
      <w:r w:rsidRPr="00EB226A">
        <w:t>and</w:t>
      </w:r>
      <w:r w:rsidR="00CC55BA">
        <w:t xml:space="preserve"> </w:t>
      </w:r>
      <w:r w:rsidRPr="00EB226A">
        <w:t>social</w:t>
      </w:r>
      <w:r w:rsidR="00CC55BA">
        <w:t xml:space="preserve"> </w:t>
      </w:r>
      <w:r w:rsidRPr="00EB226A">
        <w:t>reintegration</w:t>
      </w:r>
      <w:r w:rsidR="00CC55BA">
        <w:t xml:space="preserve"> </w:t>
      </w:r>
      <w:r w:rsidRPr="00EB226A">
        <w:t>of</w:t>
      </w:r>
      <w:r w:rsidR="00CC55BA">
        <w:t xml:space="preserve"> </w:t>
      </w:r>
      <w:r w:rsidRPr="00EB226A">
        <w:t>women</w:t>
      </w:r>
      <w:r w:rsidR="00CC55BA">
        <w:t xml:space="preserve"> </w:t>
      </w:r>
      <w:r w:rsidRPr="00EB226A">
        <w:t>excluded</w:t>
      </w:r>
      <w:r w:rsidR="00CC55BA">
        <w:t xml:space="preserve"> </w:t>
      </w:r>
      <w:r w:rsidRPr="00EB226A">
        <w:t>from</w:t>
      </w:r>
      <w:r w:rsidR="00CC55BA">
        <w:t xml:space="preserve"> </w:t>
      </w:r>
      <w:r w:rsidRPr="00EB226A">
        <w:t>society</w:t>
      </w:r>
      <w:r w:rsidR="00CC55BA">
        <w:t xml:space="preserve"> </w:t>
      </w:r>
      <w:r w:rsidRPr="00EB226A">
        <w:t>on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basis</w:t>
      </w:r>
      <w:r w:rsidR="00CC55BA">
        <w:t xml:space="preserve"> </w:t>
      </w:r>
      <w:r w:rsidRPr="00EB226A">
        <w:t>of</w:t>
      </w:r>
      <w:r w:rsidR="00CC55BA">
        <w:t xml:space="preserve"> </w:t>
      </w:r>
      <w:r w:rsidRPr="00EB226A">
        <w:t>accusations</w:t>
      </w:r>
      <w:r w:rsidR="00CC55BA">
        <w:t xml:space="preserve"> </w:t>
      </w:r>
      <w:r w:rsidRPr="00EB226A">
        <w:t>of</w:t>
      </w:r>
      <w:r w:rsidR="00CC55BA">
        <w:t xml:space="preserve"> </w:t>
      </w:r>
      <w:r w:rsidRPr="00EB226A">
        <w:t>witchcraft</w:t>
      </w:r>
      <w:r w:rsidR="00CC55BA">
        <w:t xml:space="preserve"> </w:t>
      </w:r>
      <w:r w:rsidRPr="00EB226A">
        <w:t>in</w:t>
      </w:r>
      <w:r w:rsidR="00CC55BA">
        <w:t xml:space="preserve"> </w:t>
      </w:r>
      <w:proofErr w:type="spellStart"/>
      <w:r w:rsidRPr="00EB226A">
        <w:t>Ziniaré</w:t>
      </w:r>
      <w:proofErr w:type="spellEnd"/>
      <w:r w:rsidRPr="00EB226A">
        <w:t>,</w:t>
      </w:r>
      <w:r w:rsidR="00CC55BA">
        <w:t xml:space="preserve"> </w:t>
      </w:r>
      <w:r w:rsidRPr="00EB226A">
        <w:t>Kaya,</w:t>
      </w:r>
      <w:r w:rsidR="00CC55BA">
        <w:t xml:space="preserve"> </w:t>
      </w:r>
      <w:proofErr w:type="spellStart"/>
      <w:r w:rsidRPr="00EB226A">
        <w:t>Ouahigouya</w:t>
      </w:r>
      <w:proofErr w:type="spellEnd"/>
      <w:r w:rsidRPr="00EB226A">
        <w:t>,</w:t>
      </w:r>
      <w:r w:rsidR="00CC55BA">
        <w:t xml:space="preserve"> </w:t>
      </w:r>
      <w:r w:rsidRPr="00EB226A">
        <w:t>Manga,</w:t>
      </w:r>
      <w:r w:rsidR="00CC55BA">
        <w:t xml:space="preserve"> </w:t>
      </w:r>
      <w:proofErr w:type="spellStart"/>
      <w:r w:rsidRPr="00EB226A">
        <w:t>Koudougou</w:t>
      </w:r>
      <w:proofErr w:type="spellEnd"/>
      <w:r w:rsidR="00CC55BA">
        <w:t xml:space="preserve"> </w:t>
      </w:r>
      <w:r w:rsidRPr="00EB226A">
        <w:t>and</w:t>
      </w:r>
      <w:r w:rsidR="00CC55BA">
        <w:t xml:space="preserve"> </w:t>
      </w:r>
      <w:proofErr w:type="spellStart"/>
      <w:r w:rsidRPr="00EB226A">
        <w:t>Dédougou</w:t>
      </w:r>
      <w:proofErr w:type="spellEnd"/>
      <w:r w:rsidR="00CC55BA">
        <w:t xml:space="preserve"> </w:t>
      </w:r>
      <w:r w:rsidRPr="00EB226A">
        <w:t>in</w:t>
      </w:r>
      <w:r w:rsidR="00CC55BA">
        <w:t xml:space="preserve"> </w:t>
      </w:r>
      <w:r w:rsidRPr="00EB226A">
        <w:t>2016</w:t>
      </w:r>
    </w:p>
    <w:p w:rsidR="006F31B2" w:rsidRPr="00EB226A" w:rsidRDefault="006F31B2" w:rsidP="0020701B">
      <w:pPr>
        <w:pStyle w:val="Bullet1G"/>
      </w:pPr>
      <w:r w:rsidRPr="00EB226A">
        <w:t>Ten</w:t>
      </w:r>
      <w:r w:rsidR="00CC55BA">
        <w:t xml:space="preserve"> </w:t>
      </w:r>
      <w:r w:rsidRPr="00EB226A">
        <w:t>training</w:t>
      </w:r>
      <w:r w:rsidR="00CC55BA">
        <w:t xml:space="preserve"> </w:t>
      </w:r>
      <w:r w:rsidRPr="00EB226A">
        <w:t>sessions</w:t>
      </w:r>
      <w:r w:rsidR="00CC55BA">
        <w:t xml:space="preserve"> </w:t>
      </w:r>
      <w:r w:rsidRPr="00EB226A">
        <w:t>on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negative</w:t>
      </w:r>
      <w:r w:rsidR="00CC55BA">
        <w:t xml:space="preserve"> </w:t>
      </w:r>
      <w:r w:rsidRPr="00EB226A">
        <w:t>effects</w:t>
      </w:r>
      <w:r w:rsidR="00CC55BA">
        <w:t xml:space="preserve"> </w:t>
      </w:r>
      <w:r w:rsidRPr="00EB226A">
        <w:t>of</w:t>
      </w:r>
      <w:r w:rsidR="00CC55BA">
        <w:t xml:space="preserve"> </w:t>
      </w:r>
      <w:r w:rsidRPr="00EB226A">
        <w:t>early</w:t>
      </w:r>
      <w:r w:rsidR="00CC55BA">
        <w:t xml:space="preserve"> </w:t>
      </w:r>
      <w:r w:rsidRPr="00EB226A">
        <w:t>and</w:t>
      </w:r>
      <w:r w:rsidR="00CC55BA">
        <w:t xml:space="preserve"> </w:t>
      </w:r>
      <w:r w:rsidRPr="00EB226A">
        <w:t>forced</w:t>
      </w:r>
      <w:r w:rsidR="00CC55BA">
        <w:t xml:space="preserve"> </w:t>
      </w:r>
      <w:r w:rsidRPr="00EB226A">
        <w:t>marriage</w:t>
      </w:r>
      <w:r w:rsidR="00CC55BA">
        <w:t xml:space="preserve"> </w:t>
      </w:r>
      <w:r w:rsidRPr="00EB226A">
        <w:t>for</w:t>
      </w:r>
      <w:r w:rsidR="00CC55BA">
        <w:t xml:space="preserve"> </w:t>
      </w:r>
      <w:r w:rsidRPr="00EB226A">
        <w:t>309</w:t>
      </w:r>
      <w:r w:rsidR="00CC55BA">
        <w:t xml:space="preserve"> </w:t>
      </w:r>
      <w:r w:rsidRPr="00EB226A">
        <w:t>traditional,</w:t>
      </w:r>
      <w:r w:rsidR="00CC55BA">
        <w:t xml:space="preserve"> </w:t>
      </w:r>
      <w:r w:rsidRPr="00EB226A">
        <w:t>religious</w:t>
      </w:r>
      <w:r w:rsidR="00CC55BA">
        <w:t xml:space="preserve"> </w:t>
      </w:r>
      <w:r w:rsidRPr="00EB226A">
        <w:t>and</w:t>
      </w:r>
      <w:r w:rsidR="00CC55BA">
        <w:t xml:space="preserve"> </w:t>
      </w:r>
      <w:r w:rsidRPr="00EB226A">
        <w:t>women</w:t>
      </w:r>
      <w:r w:rsidR="00CC55BA">
        <w:t xml:space="preserve"> </w:t>
      </w:r>
      <w:r w:rsidRPr="00EB226A">
        <w:t>leaders</w:t>
      </w:r>
      <w:r w:rsidR="00CC55BA">
        <w:t xml:space="preserve"> </w:t>
      </w:r>
      <w:r w:rsidRPr="00EB226A">
        <w:t>in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Boucle</w:t>
      </w:r>
      <w:r w:rsidR="00CC55BA">
        <w:t xml:space="preserve"> </w:t>
      </w:r>
      <w:r w:rsidRPr="00EB226A">
        <w:t>du</w:t>
      </w:r>
      <w:r w:rsidR="00CC55BA">
        <w:t xml:space="preserve"> </w:t>
      </w:r>
      <w:proofErr w:type="spellStart"/>
      <w:r w:rsidRPr="00EB226A">
        <w:t>Mouhoun</w:t>
      </w:r>
      <w:proofErr w:type="spellEnd"/>
      <w:r w:rsidRPr="00EB226A">
        <w:t>,</w:t>
      </w:r>
      <w:r w:rsidR="00CC55BA">
        <w:t xml:space="preserve"> </w:t>
      </w:r>
      <w:r w:rsidRPr="00EB226A">
        <w:t>Est</w:t>
      </w:r>
      <w:r w:rsidR="00CC55BA">
        <w:t xml:space="preserve"> </w:t>
      </w:r>
      <w:r w:rsidRPr="00EB226A">
        <w:t>and</w:t>
      </w:r>
      <w:r w:rsidR="00CC55BA">
        <w:t xml:space="preserve"> </w:t>
      </w:r>
      <w:r w:rsidRPr="00EB226A">
        <w:t>Sahel</w:t>
      </w:r>
      <w:r w:rsidR="00CC55BA">
        <w:t xml:space="preserve"> </w:t>
      </w:r>
      <w:r w:rsidRPr="00EB226A">
        <w:t>regions</w:t>
      </w:r>
      <w:r w:rsidR="00CC55BA">
        <w:t xml:space="preserve"> </w:t>
      </w:r>
      <w:r w:rsidRPr="00EB226A">
        <w:t>in</w:t>
      </w:r>
      <w:r w:rsidR="00CC55BA">
        <w:t xml:space="preserve"> </w:t>
      </w:r>
      <w:r w:rsidRPr="00EB226A">
        <w:t>2016</w:t>
      </w:r>
    </w:p>
    <w:p w:rsidR="006F31B2" w:rsidRPr="00EB226A" w:rsidRDefault="006F31B2" w:rsidP="0020701B">
      <w:pPr>
        <w:pStyle w:val="Bullet1G"/>
      </w:pPr>
      <w:r w:rsidRPr="00EB226A">
        <w:t>Advocacy</w:t>
      </w:r>
      <w:r w:rsidR="00CC55BA">
        <w:t xml:space="preserve"> </w:t>
      </w:r>
      <w:r w:rsidRPr="00EB226A">
        <w:t>work</w:t>
      </w:r>
      <w:r w:rsidR="00CC55BA">
        <w:t xml:space="preserve"> </w:t>
      </w:r>
      <w:r w:rsidRPr="00EB226A">
        <w:t>for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elimination</w:t>
      </w:r>
      <w:r w:rsidR="00CC55BA">
        <w:t xml:space="preserve"> </w:t>
      </w:r>
      <w:r w:rsidRPr="00EB226A">
        <w:t>of</w:t>
      </w:r>
      <w:r w:rsidR="00CC55BA">
        <w:t xml:space="preserve"> </w:t>
      </w:r>
      <w:r w:rsidRPr="00EB226A">
        <w:t>early</w:t>
      </w:r>
      <w:r w:rsidR="00CC55BA">
        <w:t xml:space="preserve"> </w:t>
      </w:r>
      <w:r w:rsidRPr="00EB226A">
        <w:t>marriage</w:t>
      </w:r>
      <w:r w:rsidR="00CC55BA">
        <w:t xml:space="preserve"> </w:t>
      </w:r>
      <w:r w:rsidRPr="00EB226A">
        <w:t>for</w:t>
      </w:r>
      <w:r w:rsidR="00CC55BA">
        <w:t xml:space="preserve"> </w:t>
      </w:r>
      <w:r w:rsidRPr="00EB226A">
        <w:t>200</w:t>
      </w:r>
      <w:r w:rsidR="00CC55BA">
        <w:t xml:space="preserve"> </w:t>
      </w:r>
      <w:r w:rsidRPr="00EB226A">
        <w:t>traditional</w:t>
      </w:r>
      <w:r w:rsidR="00CC55BA">
        <w:t xml:space="preserve"> </w:t>
      </w:r>
      <w:r w:rsidRPr="00EB226A">
        <w:t>leaders</w:t>
      </w:r>
      <w:r w:rsidR="00CC55BA">
        <w:t xml:space="preserve"> </w:t>
      </w:r>
      <w:r w:rsidRPr="00EB226A">
        <w:t>from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Sahel</w:t>
      </w:r>
      <w:r w:rsidR="00CC55BA">
        <w:t xml:space="preserve"> </w:t>
      </w:r>
      <w:r w:rsidRPr="00EB226A">
        <w:t>region</w:t>
      </w:r>
      <w:r w:rsidR="00CC55BA">
        <w:t xml:space="preserve"> </w:t>
      </w:r>
      <w:r w:rsidRPr="00EB226A">
        <w:t>in</w:t>
      </w:r>
      <w:r w:rsidR="00CC55BA">
        <w:t xml:space="preserve"> </w:t>
      </w:r>
      <w:proofErr w:type="spellStart"/>
      <w:r w:rsidRPr="00EB226A">
        <w:t>Dori</w:t>
      </w:r>
      <w:proofErr w:type="spellEnd"/>
      <w:r w:rsidR="00CC55BA">
        <w:t xml:space="preserve"> </w:t>
      </w:r>
      <w:r w:rsidRPr="00EB226A">
        <w:t>in</w:t>
      </w:r>
      <w:r w:rsidR="00CC55BA">
        <w:t xml:space="preserve"> </w:t>
      </w:r>
      <w:r w:rsidRPr="00EB226A">
        <w:t>conjunction</w:t>
      </w:r>
      <w:r w:rsidR="00CC55BA">
        <w:t xml:space="preserve"> </w:t>
      </w:r>
      <w:r w:rsidRPr="00EB226A">
        <w:t>with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launch</w:t>
      </w:r>
      <w:r w:rsidR="00CC55BA">
        <w:t xml:space="preserve"> </w:t>
      </w:r>
      <w:r w:rsidRPr="00EB226A">
        <w:t>of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African</w:t>
      </w:r>
      <w:r w:rsidR="00CC55BA">
        <w:t xml:space="preserve"> </w:t>
      </w:r>
      <w:r w:rsidRPr="00EB226A">
        <w:t>Union</w:t>
      </w:r>
      <w:r w:rsidR="00CC55BA">
        <w:t xml:space="preserve"> </w:t>
      </w:r>
      <w:r w:rsidRPr="00EB226A">
        <w:t>Campaign</w:t>
      </w:r>
      <w:r w:rsidR="00CC55BA">
        <w:t xml:space="preserve"> </w:t>
      </w:r>
      <w:r w:rsidRPr="00EB226A">
        <w:t>to</w:t>
      </w:r>
      <w:r w:rsidR="00CC55BA">
        <w:t xml:space="preserve"> </w:t>
      </w:r>
      <w:r w:rsidRPr="00EB226A">
        <w:t>End</w:t>
      </w:r>
      <w:r w:rsidR="00CC55BA">
        <w:t xml:space="preserve"> </w:t>
      </w:r>
      <w:r w:rsidRPr="00EB226A">
        <w:t>Child</w:t>
      </w:r>
      <w:r w:rsidR="00CC55BA">
        <w:t xml:space="preserve"> </w:t>
      </w:r>
      <w:r w:rsidRPr="00EB226A">
        <w:t>Marriage</w:t>
      </w:r>
    </w:p>
    <w:p w:rsidR="006F31B2" w:rsidRPr="00EB226A" w:rsidRDefault="006F31B2" w:rsidP="00C76293">
      <w:pPr>
        <w:pStyle w:val="SingleTxtG"/>
      </w:pPr>
      <w:r w:rsidRPr="00EB226A">
        <w:t>8.</w:t>
      </w:r>
      <w:r w:rsidRPr="00EB226A">
        <w:tab/>
        <w:t>Numerous</w:t>
      </w:r>
      <w:r w:rsidR="00CC55BA">
        <w:t xml:space="preserve"> </w:t>
      </w:r>
      <w:r w:rsidRPr="00EB226A">
        <w:t>civil</w:t>
      </w:r>
      <w:r w:rsidR="00CC55BA">
        <w:t xml:space="preserve"> </w:t>
      </w:r>
      <w:r w:rsidRPr="00EB226A">
        <w:t>society</w:t>
      </w:r>
      <w:r w:rsidR="00CC55BA">
        <w:t xml:space="preserve"> </w:t>
      </w:r>
      <w:r w:rsidRPr="00EB226A">
        <w:t>organizations</w:t>
      </w:r>
      <w:r w:rsidR="00CC55BA">
        <w:t xml:space="preserve"> </w:t>
      </w:r>
      <w:r w:rsidRPr="00EB226A">
        <w:t>carry</w:t>
      </w:r>
      <w:r w:rsidR="00CC55BA">
        <w:t xml:space="preserve"> </w:t>
      </w:r>
      <w:r w:rsidRPr="00EB226A">
        <w:t>out</w:t>
      </w:r>
      <w:r w:rsidR="00CC55BA">
        <w:t xml:space="preserve"> </w:t>
      </w:r>
      <w:r w:rsidRPr="00EB226A">
        <w:t>awareness-raising</w:t>
      </w:r>
      <w:r w:rsidR="00CC55BA">
        <w:t xml:space="preserve"> </w:t>
      </w:r>
      <w:r w:rsidRPr="00EB226A">
        <w:t>activities</w:t>
      </w:r>
      <w:r w:rsidR="00CC55BA">
        <w:t xml:space="preserve"> </w:t>
      </w:r>
      <w:r w:rsidRPr="00EB226A">
        <w:t>with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public</w:t>
      </w:r>
      <w:r w:rsidR="00CC55BA">
        <w:t xml:space="preserve"> </w:t>
      </w:r>
      <w:r w:rsidRPr="00EB226A">
        <w:t>and</w:t>
      </w:r>
      <w:r w:rsidR="00CC55BA">
        <w:t xml:space="preserve"> </w:t>
      </w:r>
      <w:r w:rsidRPr="00EB226A">
        <w:t>opinion</w:t>
      </w:r>
      <w:r w:rsidR="00CC55BA">
        <w:t xml:space="preserve"> </w:t>
      </w:r>
      <w:r w:rsidRPr="00EB226A">
        <w:t>leaders</w:t>
      </w:r>
      <w:r w:rsidR="00CC55BA">
        <w:t xml:space="preserve"> </w:t>
      </w:r>
      <w:r w:rsidRPr="00EB226A">
        <w:t>in</w:t>
      </w:r>
      <w:r w:rsidR="00CC55BA">
        <w:t xml:space="preserve"> </w:t>
      </w:r>
      <w:r w:rsidRPr="00EB226A">
        <w:t>order</w:t>
      </w:r>
      <w:r w:rsidR="00CC55BA">
        <w:t xml:space="preserve"> </w:t>
      </w:r>
      <w:r w:rsidRPr="00EB226A">
        <w:t>to</w:t>
      </w:r>
      <w:r w:rsidR="00CC55BA">
        <w:t xml:space="preserve"> </w:t>
      </w:r>
      <w:r w:rsidRPr="00EB226A">
        <w:t>end</w:t>
      </w:r>
      <w:r w:rsidR="00CC55BA">
        <w:t xml:space="preserve"> </w:t>
      </w:r>
      <w:r w:rsidRPr="00EB226A">
        <w:t>practices</w:t>
      </w:r>
      <w:r w:rsidR="00CC55BA">
        <w:t xml:space="preserve"> </w:t>
      </w:r>
      <w:r w:rsidRPr="00EB226A">
        <w:t>that</w:t>
      </w:r>
      <w:r w:rsidR="00CC55BA">
        <w:t xml:space="preserve"> </w:t>
      </w:r>
      <w:r w:rsidRPr="00EB226A">
        <w:t>are</w:t>
      </w:r>
      <w:r w:rsidR="00CC55BA">
        <w:t xml:space="preserve"> </w:t>
      </w:r>
      <w:r w:rsidRPr="00EB226A">
        <w:t>harmful</w:t>
      </w:r>
      <w:r w:rsidR="00CC55BA">
        <w:t xml:space="preserve"> </w:t>
      </w:r>
      <w:r w:rsidRPr="00EB226A">
        <w:t>to</w:t>
      </w:r>
      <w:r w:rsidR="00CC55BA">
        <w:t xml:space="preserve"> </w:t>
      </w:r>
      <w:r w:rsidRPr="00EB226A">
        <w:t>women.</w:t>
      </w:r>
    </w:p>
    <w:p w:rsidR="006F31B2" w:rsidRPr="00EB226A" w:rsidRDefault="006F31B2" w:rsidP="0020701B">
      <w:pPr>
        <w:pStyle w:val="H23G"/>
      </w:pPr>
      <w:r w:rsidRPr="00EB226A">
        <w:tab/>
      </w:r>
      <w:r w:rsidRPr="00EB226A">
        <w:tab/>
        <w:t>Recommendation</w:t>
      </w:r>
      <w:r w:rsidR="00CC55BA">
        <w:t xml:space="preserve"> </w:t>
      </w:r>
      <w:r w:rsidRPr="00EB226A">
        <w:t>contained</w:t>
      </w:r>
      <w:r w:rsidR="00CC55BA">
        <w:t xml:space="preserve"> </w:t>
      </w:r>
      <w:r w:rsidRPr="00EB226A">
        <w:t>in</w:t>
      </w:r>
      <w:r w:rsidR="00CC55BA">
        <w:t xml:space="preserve"> </w:t>
      </w:r>
      <w:r w:rsidRPr="00EB226A">
        <w:t>paragraph</w:t>
      </w:r>
      <w:r w:rsidR="00CC55BA">
        <w:t xml:space="preserve"> </w:t>
      </w:r>
      <w:r w:rsidRPr="00EB226A">
        <w:t>24</w:t>
      </w:r>
      <w:r w:rsidR="00CC55BA">
        <w:t xml:space="preserve"> </w:t>
      </w:r>
      <w:r w:rsidRPr="00EB226A">
        <w:t>of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concluding</w:t>
      </w:r>
      <w:r w:rsidR="00CC55BA">
        <w:t xml:space="preserve"> </w:t>
      </w:r>
      <w:r w:rsidRPr="00EB226A">
        <w:t>observations</w:t>
      </w:r>
      <w:r w:rsidR="00CC55BA">
        <w:t xml:space="preserve"> </w:t>
      </w:r>
    </w:p>
    <w:p w:rsidR="006F31B2" w:rsidRPr="00EB226A" w:rsidRDefault="006F31B2" w:rsidP="00C76293">
      <w:pPr>
        <w:pStyle w:val="SingleTxtG"/>
      </w:pPr>
      <w:r w:rsidRPr="00EB226A">
        <w:t>9.</w:t>
      </w:r>
      <w:r w:rsidRPr="00EB226A">
        <w:tab/>
        <w:t>With</w:t>
      </w:r>
      <w:r w:rsidR="00CC55BA">
        <w:t xml:space="preserve"> </w:t>
      </w:r>
      <w:r w:rsidRPr="00EB226A">
        <w:t>a</w:t>
      </w:r>
      <w:r w:rsidR="00CC55BA">
        <w:t xml:space="preserve"> </w:t>
      </w:r>
      <w:r w:rsidRPr="00EB226A">
        <w:t>view</w:t>
      </w:r>
      <w:r w:rsidR="00CC55BA">
        <w:t xml:space="preserve"> </w:t>
      </w:r>
      <w:r w:rsidRPr="00EB226A">
        <w:t>to</w:t>
      </w:r>
      <w:r w:rsidR="00CC55BA">
        <w:t xml:space="preserve"> </w:t>
      </w:r>
      <w:r w:rsidRPr="00EB226A">
        <w:t>strengthening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presence</w:t>
      </w:r>
      <w:r w:rsidR="00CC55BA">
        <w:t xml:space="preserve"> </w:t>
      </w:r>
      <w:r w:rsidRPr="00EB226A">
        <w:t>of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defence</w:t>
      </w:r>
      <w:r w:rsidR="00CC55BA">
        <w:t xml:space="preserve"> </w:t>
      </w:r>
      <w:r w:rsidRPr="00EB226A">
        <w:t>and</w:t>
      </w:r>
      <w:r w:rsidR="00CC55BA">
        <w:t xml:space="preserve"> </w:t>
      </w:r>
      <w:r w:rsidRPr="00EB226A">
        <w:t>security</w:t>
      </w:r>
      <w:r w:rsidR="00CC55BA">
        <w:t xml:space="preserve"> </w:t>
      </w:r>
      <w:r w:rsidRPr="00EB226A">
        <w:t>forces,</w:t>
      </w:r>
      <w:r w:rsidR="00CC55BA">
        <w:t xml:space="preserve"> </w:t>
      </w:r>
      <w:r w:rsidRPr="00EB226A">
        <w:t>Burkina</w:t>
      </w:r>
      <w:r w:rsidR="00CC55BA">
        <w:t xml:space="preserve"> </w:t>
      </w:r>
      <w:r w:rsidRPr="00EB226A">
        <w:t>Faso</w:t>
      </w:r>
      <w:r w:rsidR="00CC55BA">
        <w:t xml:space="preserve"> </w:t>
      </w:r>
      <w:r w:rsidRPr="00EB226A">
        <w:t>has</w:t>
      </w:r>
      <w:r w:rsidR="00CC55BA">
        <w:t xml:space="preserve"> </w:t>
      </w:r>
      <w:r w:rsidRPr="00EB226A">
        <w:t>been</w:t>
      </w:r>
      <w:r w:rsidR="00CC55BA">
        <w:t xml:space="preserve"> </w:t>
      </w:r>
      <w:r w:rsidRPr="00EB226A">
        <w:t>working</w:t>
      </w:r>
      <w:r w:rsidR="00CC55BA">
        <w:t xml:space="preserve"> </w:t>
      </w:r>
      <w:r w:rsidRPr="00EB226A">
        <w:t>to</w:t>
      </w:r>
      <w:r w:rsidR="00CC55BA">
        <w:t xml:space="preserve"> </w:t>
      </w:r>
      <w:r w:rsidRPr="00EB226A">
        <w:t>improve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ratio</w:t>
      </w:r>
      <w:r w:rsidR="00CC55BA">
        <w:t xml:space="preserve"> </w:t>
      </w:r>
      <w:r w:rsidRPr="00EB226A">
        <w:t>of</w:t>
      </w:r>
      <w:r w:rsidR="00CC55BA">
        <w:t xml:space="preserve"> </w:t>
      </w:r>
      <w:r w:rsidRPr="00EB226A">
        <w:t>security</w:t>
      </w:r>
      <w:r w:rsidR="00CC55BA">
        <w:t xml:space="preserve"> </w:t>
      </w:r>
      <w:r w:rsidRPr="00EB226A">
        <w:t>personnel</w:t>
      </w:r>
      <w:r w:rsidR="00CC55BA">
        <w:t xml:space="preserve"> </w:t>
      </w:r>
      <w:r w:rsidRPr="00EB226A">
        <w:t>to</w:t>
      </w:r>
      <w:r w:rsidR="00CC55BA">
        <w:t xml:space="preserve"> </w:t>
      </w:r>
      <w:r w:rsidRPr="00EB226A">
        <w:t>inhabitants.</w:t>
      </w:r>
      <w:r w:rsidR="00CC55BA">
        <w:t xml:space="preserve"> </w:t>
      </w:r>
      <w:r w:rsidRPr="00EB226A">
        <w:t>Thus,</w:t>
      </w:r>
      <w:r w:rsidR="00CC55BA">
        <w:t xml:space="preserve"> </w:t>
      </w:r>
      <w:r w:rsidRPr="00EB226A">
        <w:t>each</w:t>
      </w:r>
      <w:r w:rsidR="00CC55BA">
        <w:t xml:space="preserve"> </w:t>
      </w:r>
      <w:r w:rsidRPr="00EB226A">
        <w:t>year,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Government</w:t>
      </w:r>
      <w:r w:rsidR="00CC55BA">
        <w:t xml:space="preserve"> </w:t>
      </w:r>
      <w:r w:rsidRPr="00EB226A">
        <w:t>recruits</w:t>
      </w:r>
      <w:r w:rsidR="00CC55BA">
        <w:t xml:space="preserve"> </w:t>
      </w:r>
      <w:r w:rsidRPr="00EB226A">
        <w:t>police</w:t>
      </w:r>
      <w:r w:rsidR="00CC55BA">
        <w:t xml:space="preserve"> </w:t>
      </w:r>
      <w:r w:rsidRPr="00EB226A">
        <w:t>officers</w:t>
      </w:r>
      <w:r w:rsidR="00CC55BA">
        <w:t xml:space="preserve"> </w:t>
      </w:r>
      <w:r w:rsidRPr="00EB226A">
        <w:t>and</w:t>
      </w:r>
      <w:r w:rsidR="00CC55BA">
        <w:t xml:space="preserve"> </w:t>
      </w:r>
      <w:r w:rsidRPr="00EB226A">
        <w:t>gendarmes.</w:t>
      </w:r>
      <w:r w:rsidR="00CC55BA">
        <w:t xml:space="preserve"> </w:t>
      </w:r>
    </w:p>
    <w:p w:rsidR="006F31B2" w:rsidRPr="00EB226A" w:rsidRDefault="006F31B2" w:rsidP="00C76293">
      <w:pPr>
        <w:pStyle w:val="SingleTxtG"/>
      </w:pPr>
      <w:r w:rsidRPr="00EB226A">
        <w:t>10.</w:t>
      </w:r>
      <w:r w:rsidRPr="00EB226A">
        <w:tab/>
        <w:t>In</w:t>
      </w:r>
      <w:r w:rsidR="00CC55BA">
        <w:t xml:space="preserve"> </w:t>
      </w:r>
      <w:r w:rsidRPr="00EB226A">
        <w:t>2016,</w:t>
      </w:r>
      <w:r w:rsidR="00CC55BA">
        <w:t xml:space="preserve"> </w:t>
      </w:r>
      <w:r w:rsidRPr="00EB226A">
        <w:t>3,107</w:t>
      </w:r>
      <w:r w:rsidR="00CC55BA">
        <w:t xml:space="preserve"> </w:t>
      </w:r>
      <w:r w:rsidRPr="00EB226A">
        <w:t>additional</w:t>
      </w:r>
      <w:r w:rsidR="00CC55BA">
        <w:t xml:space="preserve"> </w:t>
      </w:r>
      <w:r w:rsidRPr="00EB226A">
        <w:t>security</w:t>
      </w:r>
      <w:r w:rsidR="00CC55BA">
        <w:t xml:space="preserve"> </w:t>
      </w:r>
      <w:r w:rsidRPr="00EB226A">
        <w:t>personnel</w:t>
      </w:r>
      <w:r w:rsidR="00CC55BA">
        <w:t xml:space="preserve"> </w:t>
      </w:r>
      <w:r w:rsidRPr="00EB226A">
        <w:t>were</w:t>
      </w:r>
      <w:r w:rsidR="00CC55BA">
        <w:t xml:space="preserve"> </w:t>
      </w:r>
      <w:r w:rsidRPr="00EB226A">
        <w:t>deployed,</w:t>
      </w:r>
      <w:r w:rsidR="00CC55BA">
        <w:t xml:space="preserve"> </w:t>
      </w:r>
      <w:r w:rsidRPr="00EB226A">
        <w:t>raising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ratio</w:t>
      </w:r>
      <w:r w:rsidR="00CC55BA">
        <w:t xml:space="preserve"> </w:t>
      </w:r>
      <w:r w:rsidRPr="00EB226A">
        <w:t>of</w:t>
      </w:r>
      <w:r w:rsidR="00CC55BA">
        <w:t xml:space="preserve"> </w:t>
      </w:r>
      <w:r w:rsidRPr="00EB226A">
        <w:t>officers</w:t>
      </w:r>
      <w:r w:rsidR="00CC55BA">
        <w:t xml:space="preserve"> </w:t>
      </w:r>
      <w:r w:rsidRPr="00EB226A">
        <w:t>to</w:t>
      </w:r>
      <w:r w:rsidR="00CC55BA">
        <w:t xml:space="preserve"> </w:t>
      </w:r>
      <w:r w:rsidRPr="00EB226A">
        <w:t>inhabitants</w:t>
      </w:r>
      <w:r w:rsidR="00CC55BA">
        <w:t xml:space="preserve"> </w:t>
      </w:r>
      <w:r w:rsidRPr="00EB226A">
        <w:t>from</w:t>
      </w:r>
      <w:r w:rsidR="00CC55BA">
        <w:t xml:space="preserve"> </w:t>
      </w:r>
      <w:r w:rsidRPr="00EB226A">
        <w:t>1</w:t>
      </w:r>
      <w:r w:rsidR="00CC55BA">
        <w:t xml:space="preserve"> </w:t>
      </w:r>
      <w:r w:rsidRPr="00EB226A">
        <w:t>per</w:t>
      </w:r>
      <w:r w:rsidR="00CC55BA">
        <w:t xml:space="preserve"> </w:t>
      </w:r>
      <w:r w:rsidRPr="00EB226A">
        <w:t>948</w:t>
      </w:r>
      <w:r w:rsidR="00CC55BA">
        <w:t xml:space="preserve"> </w:t>
      </w:r>
      <w:r w:rsidRPr="00EB226A">
        <w:t>in</w:t>
      </w:r>
      <w:r w:rsidR="00CC55BA">
        <w:t xml:space="preserve"> </w:t>
      </w:r>
      <w:r w:rsidRPr="00EB226A">
        <w:t>2015</w:t>
      </w:r>
      <w:r w:rsidR="00CC55BA">
        <w:t xml:space="preserve"> </w:t>
      </w:r>
      <w:r w:rsidRPr="00EB226A">
        <w:t>to</w:t>
      </w:r>
      <w:r w:rsidR="00CC55BA">
        <w:t xml:space="preserve"> </w:t>
      </w:r>
      <w:r w:rsidRPr="00EB226A">
        <w:t>1</w:t>
      </w:r>
      <w:r w:rsidR="00CC55BA">
        <w:t xml:space="preserve"> </w:t>
      </w:r>
      <w:r w:rsidRPr="00EB226A">
        <w:t>per</w:t>
      </w:r>
      <w:r w:rsidR="00CC55BA">
        <w:t xml:space="preserve"> </w:t>
      </w:r>
      <w:r w:rsidRPr="00EB226A">
        <w:t>800.</w:t>
      </w:r>
    </w:p>
    <w:p w:rsidR="006F31B2" w:rsidRPr="00EB226A" w:rsidRDefault="006F31B2" w:rsidP="00C76293">
      <w:pPr>
        <w:pStyle w:val="SingleTxtG"/>
      </w:pPr>
      <w:r w:rsidRPr="00EB226A">
        <w:t>11.</w:t>
      </w:r>
      <w:r w:rsidRPr="00EB226A">
        <w:tab/>
        <w:t>The</w:t>
      </w:r>
      <w:r w:rsidR="00CC55BA">
        <w:t xml:space="preserve"> </w:t>
      </w:r>
      <w:r w:rsidRPr="00EB226A">
        <w:t>Government</w:t>
      </w:r>
      <w:r w:rsidR="00CC55BA">
        <w:t xml:space="preserve"> </w:t>
      </w:r>
      <w:r w:rsidRPr="00EB226A">
        <w:t>intends</w:t>
      </w:r>
      <w:r w:rsidR="00CC55BA">
        <w:t xml:space="preserve"> </w:t>
      </w:r>
      <w:r w:rsidRPr="00EB226A">
        <w:t>to</w:t>
      </w:r>
      <w:r w:rsidR="00CC55BA">
        <w:t xml:space="preserve"> </w:t>
      </w:r>
      <w:r w:rsidRPr="00EB226A">
        <w:t>improve</w:t>
      </w:r>
      <w:r w:rsidR="00CC55BA">
        <w:t xml:space="preserve"> </w:t>
      </w:r>
      <w:r w:rsidRPr="00EB226A">
        <w:t>that</w:t>
      </w:r>
      <w:r w:rsidR="00CC55BA">
        <w:t xml:space="preserve"> </w:t>
      </w:r>
      <w:r w:rsidRPr="00EB226A">
        <w:t>situation</w:t>
      </w:r>
      <w:r w:rsidR="00CC55BA">
        <w:t xml:space="preserve"> </w:t>
      </w:r>
      <w:r w:rsidRPr="00EB226A">
        <w:t>by</w:t>
      </w:r>
      <w:r w:rsidR="00CC55BA">
        <w:t xml:space="preserve"> </w:t>
      </w:r>
      <w:r w:rsidRPr="00EB226A">
        <w:t>achieving</w:t>
      </w:r>
      <w:r w:rsidR="00CC55BA">
        <w:t xml:space="preserve"> </w:t>
      </w:r>
      <w:r w:rsidRPr="00EB226A">
        <w:t>a</w:t>
      </w:r>
      <w:r w:rsidR="00CC55BA">
        <w:t xml:space="preserve"> </w:t>
      </w:r>
      <w:r w:rsidRPr="00EB226A">
        <w:t>ratio</w:t>
      </w:r>
      <w:r w:rsidR="00CC55BA">
        <w:t xml:space="preserve"> </w:t>
      </w:r>
      <w:r w:rsidRPr="00EB226A">
        <w:t>of</w:t>
      </w:r>
      <w:r w:rsidR="00CC55BA">
        <w:t xml:space="preserve"> </w:t>
      </w:r>
      <w:r w:rsidRPr="00EB226A">
        <w:t>officers</w:t>
      </w:r>
      <w:r w:rsidR="00CC55BA">
        <w:t xml:space="preserve"> </w:t>
      </w:r>
      <w:r w:rsidRPr="00EB226A">
        <w:t>to</w:t>
      </w:r>
      <w:r w:rsidR="00CC55BA">
        <w:t xml:space="preserve"> </w:t>
      </w:r>
      <w:r w:rsidRPr="00EB226A">
        <w:t>inhabitants</w:t>
      </w:r>
      <w:r w:rsidR="00CC55BA">
        <w:t xml:space="preserve"> </w:t>
      </w:r>
      <w:r w:rsidRPr="00EB226A">
        <w:t>of</w:t>
      </w:r>
      <w:r w:rsidR="00CC55BA">
        <w:t xml:space="preserve"> </w:t>
      </w:r>
      <w:r w:rsidRPr="00EB226A">
        <w:t>1</w:t>
      </w:r>
      <w:r w:rsidR="00CC55BA">
        <w:t xml:space="preserve"> </w:t>
      </w:r>
      <w:r w:rsidRPr="00EB226A">
        <w:t>per</w:t>
      </w:r>
      <w:r w:rsidR="00CC55BA">
        <w:t xml:space="preserve"> </w:t>
      </w:r>
      <w:r w:rsidRPr="00EB226A">
        <w:t>751</w:t>
      </w:r>
      <w:r w:rsidR="00CC55BA">
        <w:t xml:space="preserve"> </w:t>
      </w:r>
      <w:r w:rsidRPr="00EB226A">
        <w:t>in</w:t>
      </w:r>
      <w:r w:rsidR="00CC55BA">
        <w:t xml:space="preserve"> </w:t>
      </w:r>
      <w:r w:rsidRPr="00EB226A">
        <w:t>2018</w:t>
      </w:r>
      <w:r w:rsidR="00CC55BA">
        <w:t xml:space="preserve"> </w:t>
      </w:r>
      <w:r w:rsidRPr="00EB226A">
        <w:t>and</w:t>
      </w:r>
      <w:r w:rsidR="00CC55BA">
        <w:t xml:space="preserve"> </w:t>
      </w:r>
      <w:r w:rsidRPr="00EB226A">
        <w:t>1</w:t>
      </w:r>
      <w:r w:rsidR="00CC55BA">
        <w:t xml:space="preserve"> </w:t>
      </w:r>
      <w:r w:rsidRPr="00EB226A">
        <w:t>per</w:t>
      </w:r>
      <w:r w:rsidR="00CC55BA">
        <w:t xml:space="preserve"> </w:t>
      </w:r>
      <w:r w:rsidRPr="00EB226A">
        <w:t>643</w:t>
      </w:r>
      <w:r w:rsidR="00CC55BA">
        <w:t xml:space="preserve"> </w:t>
      </w:r>
      <w:r w:rsidRPr="00EB226A">
        <w:t>in</w:t>
      </w:r>
      <w:r w:rsidR="00CC55BA">
        <w:t xml:space="preserve"> </w:t>
      </w:r>
      <w:r w:rsidRPr="00EB226A">
        <w:t>2020.</w:t>
      </w:r>
    </w:p>
    <w:p w:rsidR="006F31B2" w:rsidRPr="00EB226A" w:rsidRDefault="006F31B2" w:rsidP="00C76293">
      <w:pPr>
        <w:pStyle w:val="SingleTxtG"/>
      </w:pPr>
      <w:r w:rsidRPr="00EB226A">
        <w:t>12.</w:t>
      </w:r>
      <w:r w:rsidRPr="00EB226A">
        <w:tab/>
        <w:t>In</w:t>
      </w:r>
      <w:r w:rsidR="00CC55BA">
        <w:t xml:space="preserve"> </w:t>
      </w:r>
      <w:r w:rsidRPr="00EB226A">
        <w:t>order</w:t>
      </w:r>
      <w:r w:rsidR="00CC55BA">
        <w:t xml:space="preserve"> </w:t>
      </w:r>
      <w:r w:rsidRPr="00EB226A">
        <w:t>to</w:t>
      </w:r>
      <w:r w:rsidR="00CC55BA">
        <w:t xml:space="preserve"> </w:t>
      </w:r>
      <w:r w:rsidRPr="00EB226A">
        <w:t>strengthen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protection</w:t>
      </w:r>
      <w:r w:rsidR="00CC55BA">
        <w:t xml:space="preserve"> </w:t>
      </w:r>
      <w:r w:rsidRPr="00EB226A">
        <w:t>of</w:t>
      </w:r>
      <w:r w:rsidR="00CC55BA">
        <w:t xml:space="preserve"> </w:t>
      </w:r>
      <w:r w:rsidRPr="00EB226A">
        <w:t>populations</w:t>
      </w:r>
      <w:r w:rsidR="00CC55BA">
        <w:t xml:space="preserve"> </w:t>
      </w:r>
      <w:r w:rsidRPr="00EB226A">
        <w:t>nationwide,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State</w:t>
      </w:r>
      <w:r w:rsidR="00CC55BA">
        <w:t xml:space="preserve"> </w:t>
      </w:r>
      <w:r w:rsidRPr="00EB226A">
        <w:t>has</w:t>
      </w:r>
      <w:r w:rsidR="00CC55BA">
        <w:t xml:space="preserve"> </w:t>
      </w:r>
      <w:r w:rsidRPr="00EB226A">
        <w:t>created</w:t>
      </w:r>
      <w:r w:rsidR="00CC55BA">
        <w:t xml:space="preserve"> </w:t>
      </w:r>
      <w:r w:rsidRPr="00EB226A">
        <w:t>new</w:t>
      </w:r>
      <w:r w:rsidR="00CC55BA">
        <w:t xml:space="preserve"> </w:t>
      </w:r>
      <w:r w:rsidRPr="00EB226A">
        <w:t>police</w:t>
      </w:r>
      <w:r w:rsidR="00CC55BA">
        <w:t xml:space="preserve"> </w:t>
      </w:r>
      <w:r w:rsidRPr="00EB226A">
        <w:t>and</w:t>
      </w:r>
      <w:r w:rsidR="00CC55BA">
        <w:t xml:space="preserve"> </w:t>
      </w:r>
      <w:r w:rsidRPr="00EB226A">
        <w:t>gendarmerie</w:t>
      </w:r>
      <w:r w:rsidR="00CC55BA">
        <w:t xml:space="preserve"> </w:t>
      </w:r>
      <w:r w:rsidRPr="00EB226A">
        <w:t>services.</w:t>
      </w:r>
      <w:r w:rsidR="00CC55BA">
        <w:t xml:space="preserve"> </w:t>
      </w:r>
      <w:r w:rsidRPr="00EB226A">
        <w:t>This</w:t>
      </w:r>
      <w:r w:rsidR="00CC55BA">
        <w:t xml:space="preserve"> </w:t>
      </w:r>
      <w:r w:rsidRPr="00EB226A">
        <w:t>initiative</w:t>
      </w:r>
      <w:r w:rsidR="00CC55BA">
        <w:t xml:space="preserve"> </w:t>
      </w:r>
      <w:r w:rsidRPr="00EB226A">
        <w:t>is</w:t>
      </w:r>
      <w:r w:rsidR="00CC55BA">
        <w:t xml:space="preserve"> </w:t>
      </w:r>
      <w:r w:rsidRPr="00EB226A">
        <w:t>designed</w:t>
      </w:r>
      <w:r w:rsidR="00CC55BA">
        <w:t xml:space="preserve"> </w:t>
      </w:r>
      <w:r w:rsidRPr="00EB226A">
        <w:t>to</w:t>
      </w:r>
      <w:r w:rsidR="00CC55BA">
        <w:t xml:space="preserve"> </w:t>
      </w:r>
      <w:r w:rsidRPr="00EB226A">
        <w:t>improve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coverage</w:t>
      </w:r>
      <w:r w:rsidR="00CC55BA">
        <w:t xml:space="preserve"> </w:t>
      </w:r>
      <w:r w:rsidRPr="00EB226A">
        <w:t>of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security</w:t>
      </w:r>
      <w:r w:rsidR="00CC55BA">
        <w:t xml:space="preserve"> </w:t>
      </w:r>
      <w:r w:rsidRPr="00EB226A">
        <w:t>network</w:t>
      </w:r>
      <w:r w:rsidR="00CC55BA">
        <w:t xml:space="preserve"> </w:t>
      </w:r>
      <w:r w:rsidRPr="00EB226A">
        <w:t>throughout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country.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rate</w:t>
      </w:r>
      <w:r w:rsidR="00CC55BA">
        <w:t xml:space="preserve"> </w:t>
      </w:r>
      <w:r w:rsidRPr="00EB226A">
        <w:t>of</w:t>
      </w:r>
      <w:r w:rsidR="00CC55BA">
        <w:t xml:space="preserve"> </w:t>
      </w:r>
      <w:r w:rsidRPr="00EB226A">
        <w:t>coverage</w:t>
      </w:r>
      <w:r w:rsidR="00CC55BA">
        <w:t xml:space="preserve"> </w:t>
      </w:r>
      <w:r w:rsidRPr="00EB226A">
        <w:t>currently</w:t>
      </w:r>
      <w:r w:rsidR="00CC55BA">
        <w:t xml:space="preserve"> </w:t>
      </w:r>
      <w:r w:rsidRPr="00EB226A">
        <w:t>stands</w:t>
      </w:r>
      <w:r w:rsidR="00CC55BA">
        <w:t xml:space="preserve"> </w:t>
      </w:r>
      <w:r w:rsidRPr="00EB226A">
        <w:t>at</w:t>
      </w:r>
      <w:r w:rsidR="00CC55BA">
        <w:t xml:space="preserve"> </w:t>
      </w:r>
      <w:r w:rsidRPr="00EB226A">
        <w:t>64</w:t>
      </w:r>
      <w:r w:rsidR="00CC55BA">
        <w:t xml:space="preserve"> </w:t>
      </w:r>
      <w:r w:rsidRPr="00EB226A">
        <w:t>per</w:t>
      </w:r>
      <w:r w:rsidR="00CC55BA">
        <w:t xml:space="preserve"> </w:t>
      </w:r>
      <w:r w:rsidRPr="00EB226A">
        <w:t>cent.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aim</w:t>
      </w:r>
      <w:r w:rsidR="00CC55BA">
        <w:t xml:space="preserve"> </w:t>
      </w:r>
      <w:r w:rsidRPr="00EB226A">
        <w:t>is</w:t>
      </w:r>
      <w:r w:rsidR="00CC55BA">
        <w:t xml:space="preserve"> </w:t>
      </w:r>
      <w:r w:rsidRPr="00EB226A">
        <w:t>to</w:t>
      </w:r>
      <w:r w:rsidR="00CC55BA">
        <w:t xml:space="preserve"> </w:t>
      </w:r>
      <w:r w:rsidRPr="00EB226A">
        <w:t>raise</w:t>
      </w:r>
      <w:r w:rsidR="00CC55BA">
        <w:t xml:space="preserve"> </w:t>
      </w:r>
      <w:r w:rsidRPr="00EB226A">
        <w:t>that</w:t>
      </w:r>
      <w:r w:rsidR="00CC55BA">
        <w:t xml:space="preserve"> </w:t>
      </w:r>
      <w:r w:rsidRPr="00EB226A">
        <w:t>figure</w:t>
      </w:r>
      <w:r w:rsidR="00CC55BA">
        <w:t xml:space="preserve"> </w:t>
      </w:r>
      <w:r w:rsidRPr="00EB226A">
        <w:t>to</w:t>
      </w:r>
      <w:r w:rsidR="00CC55BA">
        <w:t xml:space="preserve"> </w:t>
      </w:r>
      <w:r w:rsidRPr="00EB226A">
        <w:t>65</w:t>
      </w:r>
      <w:r w:rsidR="00CC55BA">
        <w:t xml:space="preserve"> </w:t>
      </w:r>
      <w:r w:rsidRPr="00EB226A">
        <w:t>per</w:t>
      </w:r>
      <w:r w:rsidR="00CC55BA">
        <w:t xml:space="preserve"> </w:t>
      </w:r>
      <w:r w:rsidRPr="00EB226A">
        <w:t>cent</w:t>
      </w:r>
      <w:r w:rsidR="00CC55BA">
        <w:t xml:space="preserve"> </w:t>
      </w:r>
      <w:r w:rsidRPr="00EB226A">
        <w:t>in</w:t>
      </w:r>
      <w:r w:rsidR="00CC55BA">
        <w:t xml:space="preserve"> </w:t>
      </w:r>
      <w:r w:rsidRPr="00EB226A">
        <w:t>2018,</w:t>
      </w:r>
      <w:r w:rsidR="00CC55BA">
        <w:t xml:space="preserve"> </w:t>
      </w:r>
      <w:r w:rsidRPr="00EB226A">
        <w:t>67</w:t>
      </w:r>
      <w:r w:rsidR="00CC55BA">
        <w:t xml:space="preserve"> </w:t>
      </w:r>
      <w:r w:rsidRPr="00EB226A">
        <w:t>per</w:t>
      </w:r>
      <w:r w:rsidR="00CC55BA">
        <w:t xml:space="preserve"> </w:t>
      </w:r>
      <w:r w:rsidRPr="00EB226A">
        <w:t>cent</w:t>
      </w:r>
      <w:r w:rsidR="00CC55BA">
        <w:t xml:space="preserve"> </w:t>
      </w:r>
      <w:r w:rsidRPr="00EB226A">
        <w:t>in</w:t>
      </w:r>
      <w:r w:rsidR="00CC55BA">
        <w:t xml:space="preserve"> </w:t>
      </w:r>
      <w:r w:rsidRPr="00EB226A">
        <w:t>2019</w:t>
      </w:r>
      <w:r w:rsidR="00CC55BA">
        <w:t xml:space="preserve"> </w:t>
      </w:r>
      <w:r w:rsidRPr="00EB226A">
        <w:t>and</w:t>
      </w:r>
      <w:r w:rsidR="00CC55BA">
        <w:t xml:space="preserve"> </w:t>
      </w:r>
      <w:r w:rsidRPr="00EB226A">
        <w:t>70</w:t>
      </w:r>
      <w:r w:rsidR="00CC55BA">
        <w:t xml:space="preserve"> </w:t>
      </w:r>
      <w:r w:rsidRPr="00EB226A">
        <w:t>per</w:t>
      </w:r>
      <w:r w:rsidR="00CC55BA">
        <w:t xml:space="preserve"> </w:t>
      </w:r>
      <w:r w:rsidRPr="00EB226A">
        <w:t>cent</w:t>
      </w:r>
      <w:r w:rsidR="00CC55BA">
        <w:t xml:space="preserve"> </w:t>
      </w:r>
      <w:r w:rsidRPr="00EB226A">
        <w:t>in</w:t>
      </w:r>
      <w:r w:rsidR="00CC55BA">
        <w:t xml:space="preserve"> </w:t>
      </w:r>
      <w:r w:rsidRPr="00EB226A">
        <w:t>2020.</w:t>
      </w:r>
    </w:p>
    <w:p w:rsidR="006F31B2" w:rsidRPr="00EB226A" w:rsidRDefault="006F31B2" w:rsidP="00C76293">
      <w:pPr>
        <w:pStyle w:val="SingleTxtG"/>
      </w:pPr>
      <w:r w:rsidRPr="00EB226A">
        <w:lastRenderedPageBreak/>
        <w:t>13.</w:t>
      </w:r>
      <w:r w:rsidRPr="00EB226A">
        <w:tab/>
        <w:t>With</w:t>
      </w:r>
      <w:r w:rsidR="00CC55BA">
        <w:t xml:space="preserve"> </w:t>
      </w:r>
      <w:r w:rsidRPr="00EB226A">
        <w:t>a</w:t>
      </w:r>
      <w:r w:rsidR="00CC55BA">
        <w:t xml:space="preserve"> </w:t>
      </w:r>
      <w:r w:rsidRPr="00EB226A">
        <w:t>view</w:t>
      </w:r>
      <w:r w:rsidR="00CC55BA">
        <w:t xml:space="preserve"> </w:t>
      </w:r>
      <w:r w:rsidRPr="00EB226A">
        <w:t>to</w:t>
      </w:r>
      <w:r w:rsidR="00CC55BA">
        <w:t xml:space="preserve"> </w:t>
      </w:r>
      <w:r w:rsidRPr="00EB226A">
        <w:t>curbing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excesses</w:t>
      </w:r>
      <w:r w:rsidR="00CC55BA">
        <w:t xml:space="preserve"> </w:t>
      </w:r>
      <w:r w:rsidRPr="00EB226A">
        <w:t>of</w:t>
      </w:r>
      <w:r w:rsidR="00CC55BA">
        <w:t xml:space="preserve"> </w:t>
      </w:r>
      <w:r w:rsidRPr="00EB226A">
        <w:t>vigilante</w:t>
      </w:r>
      <w:r w:rsidR="00CC55BA">
        <w:t xml:space="preserve"> </w:t>
      </w:r>
      <w:r w:rsidRPr="00EB226A">
        <w:t>groups,</w:t>
      </w:r>
      <w:r w:rsidR="00CC55BA">
        <w:t xml:space="preserve"> </w:t>
      </w:r>
      <w:r w:rsidRPr="00EB226A">
        <w:t>in</w:t>
      </w:r>
      <w:r w:rsidR="00CC55BA">
        <w:t xml:space="preserve"> </w:t>
      </w:r>
      <w:r w:rsidRPr="00EB226A">
        <w:t>particular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group</w:t>
      </w:r>
      <w:r w:rsidR="00CC55BA">
        <w:t xml:space="preserve"> </w:t>
      </w:r>
      <w:r w:rsidRPr="00EB226A">
        <w:t>known</w:t>
      </w:r>
      <w:r w:rsidR="00CC55BA">
        <w:t xml:space="preserve"> </w:t>
      </w:r>
      <w:r w:rsidRPr="00EB226A">
        <w:t>as</w:t>
      </w:r>
      <w:r w:rsidR="00CC55BA">
        <w:t xml:space="preserve"> </w:t>
      </w:r>
      <w:r w:rsidRPr="00EB226A">
        <w:t>the</w:t>
      </w:r>
      <w:r w:rsidR="00CC55BA">
        <w:t xml:space="preserve"> “</w:t>
      </w:r>
      <w:proofErr w:type="spellStart"/>
      <w:r w:rsidRPr="00EB226A">
        <w:t>Koglweogo</w:t>
      </w:r>
      <w:proofErr w:type="spellEnd"/>
      <w:r w:rsidR="00CC55BA">
        <w:t>”</w:t>
      </w:r>
      <w:r w:rsidRPr="00EB226A">
        <w:t>,</w:t>
      </w:r>
      <w:r w:rsidR="00CC55BA">
        <w:t xml:space="preserve"> </w:t>
      </w:r>
      <w:r w:rsidRPr="00EB226A">
        <w:t>a</w:t>
      </w:r>
      <w:r w:rsidR="00CC55BA">
        <w:t xml:space="preserve"> </w:t>
      </w:r>
      <w:r w:rsidRPr="00EB226A">
        <w:t>number</w:t>
      </w:r>
      <w:r w:rsidR="00CC55BA">
        <w:t xml:space="preserve"> </w:t>
      </w:r>
      <w:r w:rsidRPr="00EB226A">
        <w:t>of</w:t>
      </w:r>
      <w:r w:rsidR="00CC55BA">
        <w:t xml:space="preserve"> </w:t>
      </w:r>
      <w:r w:rsidRPr="00EB226A">
        <w:t>measures</w:t>
      </w:r>
      <w:r w:rsidR="00CC55BA">
        <w:t xml:space="preserve"> </w:t>
      </w:r>
      <w:r w:rsidRPr="00EB226A">
        <w:t>have</w:t>
      </w:r>
      <w:r w:rsidR="00CC55BA">
        <w:t xml:space="preserve"> </w:t>
      </w:r>
      <w:r w:rsidRPr="00EB226A">
        <w:t>been</w:t>
      </w:r>
      <w:r w:rsidR="00CC55BA">
        <w:t xml:space="preserve"> </w:t>
      </w:r>
      <w:r w:rsidRPr="00EB226A">
        <w:t>taken</w:t>
      </w:r>
      <w:r w:rsidR="00CC55BA">
        <w:t xml:space="preserve"> </w:t>
      </w:r>
      <w:r w:rsidRPr="00EB226A">
        <w:t>by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Government.</w:t>
      </w:r>
      <w:r w:rsidR="00CC55BA">
        <w:t xml:space="preserve"> </w:t>
      </w:r>
      <w:r w:rsidRPr="00EB226A">
        <w:t>Thus,</w:t>
      </w:r>
      <w:r w:rsidR="00CC55BA">
        <w:t xml:space="preserve"> </w:t>
      </w:r>
      <w:r w:rsidRPr="00EB226A">
        <w:t>awareness-raising</w:t>
      </w:r>
      <w:r w:rsidR="00CC55BA">
        <w:t xml:space="preserve"> </w:t>
      </w:r>
      <w:r w:rsidRPr="00EB226A">
        <w:t>activities</w:t>
      </w:r>
      <w:r w:rsidR="00CC55BA">
        <w:t xml:space="preserve"> </w:t>
      </w:r>
      <w:r w:rsidRPr="00EB226A">
        <w:t>have</w:t>
      </w:r>
      <w:r w:rsidR="00CC55BA">
        <w:t xml:space="preserve"> </w:t>
      </w:r>
      <w:r w:rsidRPr="00EB226A">
        <w:t>been</w:t>
      </w:r>
      <w:r w:rsidR="00CC55BA">
        <w:t xml:space="preserve"> </w:t>
      </w:r>
      <w:r w:rsidRPr="00EB226A">
        <w:t>organized</w:t>
      </w:r>
      <w:r w:rsidR="00CC55BA">
        <w:t xml:space="preserve"> </w:t>
      </w:r>
      <w:r w:rsidRPr="00EB226A">
        <w:t>for</w:t>
      </w:r>
      <w:r w:rsidR="00CC55BA">
        <w:t xml:space="preserve"> </w:t>
      </w:r>
      <w:r w:rsidRPr="00EB226A">
        <w:t>those</w:t>
      </w:r>
      <w:r w:rsidR="00CC55BA">
        <w:t xml:space="preserve"> </w:t>
      </w:r>
      <w:r w:rsidRPr="00EB226A">
        <w:t>groups</w:t>
      </w:r>
      <w:r w:rsidR="00CC55BA">
        <w:t xml:space="preserve"> </w:t>
      </w:r>
      <w:r w:rsidRPr="00EB226A">
        <w:t>in</w:t>
      </w:r>
      <w:r w:rsidR="00CC55BA">
        <w:t xml:space="preserve"> </w:t>
      </w:r>
      <w:r w:rsidRPr="00EB226A">
        <w:t>order</w:t>
      </w:r>
      <w:r w:rsidR="00CC55BA">
        <w:t xml:space="preserve"> </w:t>
      </w:r>
      <w:r w:rsidRPr="00EB226A">
        <w:t>to</w:t>
      </w:r>
      <w:r w:rsidR="00CC55BA">
        <w:t xml:space="preserve"> </w:t>
      </w:r>
      <w:r w:rsidRPr="00EB226A">
        <w:t>encourage</w:t>
      </w:r>
      <w:r w:rsidR="00CC55BA">
        <w:t xml:space="preserve"> </w:t>
      </w:r>
      <w:r w:rsidRPr="00EB226A">
        <w:t>them</w:t>
      </w:r>
      <w:r w:rsidR="00CC55BA">
        <w:t xml:space="preserve"> </w:t>
      </w:r>
      <w:r w:rsidRPr="00EB226A">
        <w:t>to</w:t>
      </w:r>
      <w:r w:rsidR="00CC55BA">
        <w:t xml:space="preserve"> </w:t>
      </w:r>
      <w:r w:rsidRPr="00EB226A">
        <w:t>work</w:t>
      </w:r>
      <w:r w:rsidR="00CC55BA">
        <w:t xml:space="preserve"> </w:t>
      </w:r>
      <w:r w:rsidRPr="00EB226A">
        <w:t>with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defence</w:t>
      </w:r>
      <w:r w:rsidR="00CC55BA">
        <w:t xml:space="preserve"> </w:t>
      </w:r>
      <w:r w:rsidRPr="00EB226A">
        <w:t>and</w:t>
      </w:r>
      <w:r w:rsidR="00CC55BA">
        <w:t xml:space="preserve"> </w:t>
      </w:r>
      <w:r w:rsidRPr="00EB226A">
        <w:t>security</w:t>
      </w:r>
      <w:r w:rsidR="00CC55BA">
        <w:t xml:space="preserve"> </w:t>
      </w:r>
      <w:r w:rsidRPr="00EB226A">
        <w:t>forces</w:t>
      </w:r>
      <w:r w:rsidR="00CC55BA">
        <w:t xml:space="preserve"> </w:t>
      </w:r>
      <w:r w:rsidRPr="00EB226A">
        <w:t>and</w:t>
      </w:r>
      <w:r w:rsidR="00CC55BA">
        <w:t xml:space="preserve"> </w:t>
      </w:r>
      <w:r w:rsidRPr="00EB226A">
        <w:t>to</w:t>
      </w:r>
      <w:r w:rsidR="00CC55BA">
        <w:t xml:space="preserve"> </w:t>
      </w:r>
      <w:r w:rsidRPr="00EB226A">
        <w:t>end</w:t>
      </w:r>
      <w:r w:rsidR="00CC55BA">
        <w:t xml:space="preserve"> </w:t>
      </w:r>
      <w:r w:rsidRPr="00EB226A">
        <w:t>human</w:t>
      </w:r>
      <w:r w:rsidR="00CC55BA">
        <w:t xml:space="preserve"> </w:t>
      </w:r>
      <w:r w:rsidRPr="00EB226A">
        <w:t>rights</w:t>
      </w:r>
      <w:r w:rsidR="00CC55BA">
        <w:t xml:space="preserve"> </w:t>
      </w:r>
      <w:r w:rsidRPr="00EB226A">
        <w:t>violations.</w:t>
      </w:r>
      <w:r w:rsidR="00CC55BA">
        <w:t xml:space="preserve"> </w:t>
      </w:r>
      <w:r w:rsidRPr="00EB226A">
        <w:t>Moreover,</w:t>
      </w:r>
      <w:r w:rsidR="00CC55BA">
        <w:t xml:space="preserve"> </w:t>
      </w:r>
      <w:r w:rsidRPr="00EB226A">
        <w:t>legal</w:t>
      </w:r>
      <w:r w:rsidR="00CC55BA">
        <w:t xml:space="preserve"> </w:t>
      </w:r>
      <w:r w:rsidRPr="00EB226A">
        <w:t>proceedings</w:t>
      </w:r>
      <w:r w:rsidR="00CC55BA">
        <w:t xml:space="preserve"> </w:t>
      </w:r>
      <w:r w:rsidRPr="00EB226A">
        <w:t>have</w:t>
      </w:r>
      <w:r w:rsidR="00CC55BA">
        <w:t xml:space="preserve"> </w:t>
      </w:r>
      <w:r w:rsidRPr="00EB226A">
        <w:t>been</w:t>
      </w:r>
      <w:r w:rsidR="00CC55BA">
        <w:t xml:space="preserve"> </w:t>
      </w:r>
      <w:r w:rsidRPr="00EB226A">
        <w:t>initiated</w:t>
      </w:r>
      <w:r w:rsidR="00CC55BA">
        <w:t xml:space="preserve"> </w:t>
      </w:r>
      <w:r w:rsidRPr="00EB226A">
        <w:t>against</w:t>
      </w:r>
      <w:r w:rsidR="00CC55BA">
        <w:t xml:space="preserve"> </w:t>
      </w:r>
      <w:r w:rsidRPr="00EB226A">
        <w:t>persons</w:t>
      </w:r>
      <w:r w:rsidR="00CC55BA">
        <w:t xml:space="preserve"> </w:t>
      </w:r>
      <w:r w:rsidRPr="00EB226A">
        <w:t>suspected</w:t>
      </w:r>
      <w:r w:rsidR="00CC55BA">
        <w:t xml:space="preserve"> </w:t>
      </w:r>
      <w:r w:rsidRPr="00EB226A">
        <w:t>of</w:t>
      </w:r>
      <w:r w:rsidR="00CC55BA">
        <w:t xml:space="preserve"> </w:t>
      </w:r>
      <w:r w:rsidRPr="00EB226A">
        <w:t>acts</w:t>
      </w:r>
      <w:r w:rsidR="00CC55BA">
        <w:t xml:space="preserve"> </w:t>
      </w:r>
      <w:r w:rsidRPr="00EB226A">
        <w:t>of</w:t>
      </w:r>
      <w:r w:rsidR="00CC55BA">
        <w:t xml:space="preserve"> </w:t>
      </w:r>
      <w:r w:rsidRPr="00EB226A">
        <w:t>cruel,</w:t>
      </w:r>
      <w:r w:rsidR="00CC55BA">
        <w:t xml:space="preserve"> </w:t>
      </w:r>
      <w:r w:rsidRPr="00EB226A">
        <w:t>inhuman</w:t>
      </w:r>
      <w:r w:rsidR="00CC55BA">
        <w:t xml:space="preserve"> </w:t>
      </w:r>
      <w:r w:rsidRPr="00EB226A">
        <w:t>or</w:t>
      </w:r>
      <w:r w:rsidR="00CC55BA">
        <w:t xml:space="preserve"> </w:t>
      </w:r>
      <w:r w:rsidRPr="00EB226A">
        <w:t>degrading</w:t>
      </w:r>
      <w:r w:rsidR="00CC55BA">
        <w:t xml:space="preserve"> </w:t>
      </w:r>
      <w:r w:rsidRPr="00EB226A">
        <w:t>treatment.</w:t>
      </w:r>
      <w:r w:rsidR="00CC55BA">
        <w:t xml:space="preserve"> </w:t>
      </w:r>
      <w:r w:rsidRPr="00EB226A">
        <w:t>Furthermore,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Government,</w:t>
      </w:r>
      <w:r w:rsidR="00CC55BA">
        <w:t xml:space="preserve"> </w:t>
      </w:r>
      <w:r w:rsidRPr="00EB226A">
        <w:t>in</w:t>
      </w:r>
      <w:r w:rsidR="00CC55BA">
        <w:t xml:space="preserve"> </w:t>
      </w:r>
      <w:r w:rsidRPr="00EB226A">
        <w:t>a</w:t>
      </w:r>
      <w:r w:rsidR="00CC55BA">
        <w:t xml:space="preserve"> </w:t>
      </w:r>
      <w:r w:rsidRPr="00EB226A">
        <w:t>communiqué</w:t>
      </w:r>
      <w:r w:rsidR="00CC55BA">
        <w:t xml:space="preserve"> </w:t>
      </w:r>
      <w:r w:rsidRPr="00EB226A">
        <w:t>of</w:t>
      </w:r>
      <w:r w:rsidR="00CC55BA">
        <w:t xml:space="preserve"> </w:t>
      </w:r>
      <w:r w:rsidRPr="00EB226A">
        <w:t>10</w:t>
      </w:r>
      <w:r w:rsidR="00CC55BA">
        <w:t xml:space="preserve"> </w:t>
      </w:r>
      <w:r w:rsidRPr="00EB226A">
        <w:t>June</w:t>
      </w:r>
      <w:r w:rsidR="00CC55BA">
        <w:t xml:space="preserve"> </w:t>
      </w:r>
      <w:r w:rsidRPr="00EB226A">
        <w:t>2016,</w:t>
      </w:r>
      <w:r w:rsidR="00CC55BA">
        <w:t xml:space="preserve"> </w:t>
      </w:r>
      <w:r w:rsidRPr="00EB226A">
        <w:t>clearly</w:t>
      </w:r>
      <w:r w:rsidR="00CC55BA">
        <w:t xml:space="preserve"> </w:t>
      </w:r>
      <w:r w:rsidRPr="00EB226A">
        <w:t>stated</w:t>
      </w:r>
      <w:r w:rsidR="00CC55BA">
        <w:t xml:space="preserve"> </w:t>
      </w:r>
      <w:r w:rsidRPr="00EB226A">
        <w:t>its</w:t>
      </w:r>
      <w:r w:rsidR="00CC55BA">
        <w:t xml:space="preserve"> </w:t>
      </w:r>
      <w:r w:rsidRPr="00EB226A">
        <w:t>determination</w:t>
      </w:r>
      <w:r w:rsidR="00CC55BA">
        <w:t xml:space="preserve"> </w:t>
      </w:r>
      <w:r w:rsidRPr="00EB226A">
        <w:t>to</w:t>
      </w:r>
      <w:r w:rsidR="00CC55BA">
        <w:t xml:space="preserve"> </w:t>
      </w:r>
      <w:r w:rsidRPr="00EB226A">
        <w:t>ensure</w:t>
      </w:r>
      <w:r w:rsidR="00CC55BA">
        <w:t xml:space="preserve"> </w:t>
      </w:r>
      <w:r w:rsidRPr="00EB226A">
        <w:t>that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vigilante</w:t>
      </w:r>
      <w:r w:rsidR="00CC55BA">
        <w:t xml:space="preserve"> </w:t>
      </w:r>
      <w:r w:rsidRPr="00EB226A">
        <w:t>groups</w:t>
      </w:r>
      <w:r w:rsidR="00CC55BA">
        <w:t xml:space="preserve"> </w:t>
      </w:r>
      <w:r w:rsidRPr="00EB226A">
        <w:t>respect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various</w:t>
      </w:r>
      <w:r w:rsidR="00CC55BA">
        <w:t xml:space="preserve"> </w:t>
      </w:r>
      <w:r w:rsidRPr="00EB226A">
        <w:t>laws</w:t>
      </w:r>
      <w:r w:rsidR="00CC55BA">
        <w:t xml:space="preserve"> </w:t>
      </w:r>
      <w:r w:rsidRPr="00EB226A">
        <w:t>in</w:t>
      </w:r>
      <w:r w:rsidR="00CC55BA">
        <w:t xml:space="preserve"> </w:t>
      </w:r>
      <w:r w:rsidRPr="00EB226A">
        <w:t>force</w:t>
      </w:r>
      <w:r w:rsidR="00CC55BA">
        <w:t xml:space="preserve"> </w:t>
      </w:r>
      <w:r w:rsidRPr="00EB226A">
        <w:t>relating</w:t>
      </w:r>
      <w:r w:rsidR="00CC55BA">
        <w:t xml:space="preserve"> </w:t>
      </w:r>
      <w:r w:rsidRPr="00EB226A">
        <w:t>to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protection</w:t>
      </w:r>
      <w:r w:rsidR="00CC55BA">
        <w:t xml:space="preserve"> </w:t>
      </w:r>
      <w:r w:rsidRPr="00EB226A">
        <w:t>of</w:t>
      </w:r>
      <w:r w:rsidR="00CC55BA">
        <w:t xml:space="preserve"> </w:t>
      </w:r>
      <w:r w:rsidRPr="00EB226A">
        <w:t>life</w:t>
      </w:r>
      <w:r w:rsidR="00CC55BA">
        <w:t xml:space="preserve"> </w:t>
      </w:r>
      <w:r w:rsidRPr="00EB226A">
        <w:t>and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physical</w:t>
      </w:r>
      <w:r w:rsidR="00CC55BA">
        <w:t xml:space="preserve"> </w:t>
      </w:r>
      <w:r w:rsidRPr="00EB226A">
        <w:t>integrity</w:t>
      </w:r>
      <w:r w:rsidR="00CC55BA">
        <w:t xml:space="preserve"> </w:t>
      </w:r>
      <w:r w:rsidRPr="00EB226A">
        <w:t>of</w:t>
      </w:r>
      <w:r w:rsidR="00CC55BA">
        <w:t xml:space="preserve"> </w:t>
      </w:r>
      <w:r w:rsidRPr="00EB226A">
        <w:t>persons.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Council</w:t>
      </w:r>
      <w:r w:rsidR="00CC55BA">
        <w:t xml:space="preserve"> </w:t>
      </w:r>
      <w:r w:rsidRPr="00EB226A">
        <w:t>of</w:t>
      </w:r>
      <w:r w:rsidR="00CC55BA">
        <w:t xml:space="preserve"> </w:t>
      </w:r>
      <w:r w:rsidRPr="00EB226A">
        <w:t>Ministers</w:t>
      </w:r>
      <w:r w:rsidR="00CC55BA">
        <w:t xml:space="preserve"> </w:t>
      </w:r>
      <w:r w:rsidRPr="00EB226A">
        <w:t>adopted</w:t>
      </w:r>
      <w:r w:rsidR="00CC55BA">
        <w:t xml:space="preserve"> </w:t>
      </w:r>
      <w:r w:rsidRPr="00EB226A">
        <w:t>decree</w:t>
      </w:r>
      <w:r w:rsidR="00CC55BA">
        <w:t xml:space="preserve"> </w:t>
      </w:r>
      <w:r w:rsidRPr="00EB226A">
        <w:t>No.</w:t>
      </w:r>
      <w:r w:rsidR="00CC55BA">
        <w:t xml:space="preserve"> </w:t>
      </w:r>
      <w:r w:rsidRPr="00EB226A">
        <w:t>2016-1052/PRES/PM/MATDSI/MJDHPC/MINEFID/MEEVCC</w:t>
      </w:r>
      <w:r w:rsidR="00CC55BA">
        <w:t xml:space="preserve"> </w:t>
      </w:r>
      <w:r w:rsidRPr="00EB226A">
        <w:t>of</w:t>
      </w:r>
      <w:r w:rsidR="00CC55BA">
        <w:t xml:space="preserve"> </w:t>
      </w:r>
      <w:r w:rsidRPr="00EB226A">
        <w:t>14</w:t>
      </w:r>
      <w:r w:rsidR="00CC55BA">
        <w:t xml:space="preserve"> </w:t>
      </w:r>
      <w:r w:rsidRPr="00EB226A">
        <w:t>November</w:t>
      </w:r>
      <w:r w:rsidR="00CC55BA">
        <w:t xml:space="preserve"> </w:t>
      </w:r>
      <w:r w:rsidRPr="00EB226A">
        <w:t>2016,</w:t>
      </w:r>
      <w:r w:rsidR="00CC55BA">
        <w:t xml:space="preserve"> </w:t>
      </w:r>
      <w:r w:rsidRPr="00EB226A">
        <w:t>setting</w:t>
      </w:r>
      <w:r w:rsidR="00CC55BA">
        <w:t xml:space="preserve"> </w:t>
      </w:r>
      <w:r w:rsidRPr="00EB226A">
        <w:t>out</w:t>
      </w:r>
      <w:r w:rsidR="00CC55BA">
        <w:t xml:space="preserve"> </w:t>
      </w:r>
      <w:r w:rsidRPr="00EB226A">
        <w:t>arrangements</w:t>
      </w:r>
      <w:r w:rsidR="00CC55BA">
        <w:t xml:space="preserve"> </w:t>
      </w:r>
      <w:r w:rsidRPr="00EB226A">
        <w:t>for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population</w:t>
      </w:r>
      <w:r w:rsidR="00CC55BA">
        <w:t>’</w:t>
      </w:r>
      <w:r w:rsidRPr="00EB226A">
        <w:t>s</w:t>
      </w:r>
      <w:r w:rsidR="00CC55BA">
        <w:t xml:space="preserve"> </w:t>
      </w:r>
      <w:r w:rsidRPr="00EB226A">
        <w:t>participation</w:t>
      </w:r>
      <w:r w:rsidR="00CC55BA">
        <w:t xml:space="preserve"> </w:t>
      </w:r>
      <w:r w:rsidRPr="00EB226A">
        <w:t>in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implementation</w:t>
      </w:r>
      <w:r w:rsidR="00CC55BA">
        <w:t xml:space="preserve"> </w:t>
      </w:r>
      <w:r w:rsidRPr="00EB226A">
        <w:t>of</w:t>
      </w:r>
      <w:r w:rsidR="00CC55BA">
        <w:t xml:space="preserve"> </w:t>
      </w:r>
      <w:r w:rsidRPr="00EB226A">
        <w:t>community</w:t>
      </w:r>
      <w:r w:rsidR="00CC55BA">
        <w:t xml:space="preserve"> </w:t>
      </w:r>
      <w:r w:rsidRPr="00EB226A">
        <w:t>policing.</w:t>
      </w:r>
    </w:p>
    <w:p w:rsidR="006F31B2" w:rsidRPr="00EB226A" w:rsidRDefault="006F31B2" w:rsidP="00C76293">
      <w:pPr>
        <w:pStyle w:val="SingleTxtG"/>
      </w:pPr>
      <w:r w:rsidRPr="00EB226A">
        <w:t>14.</w:t>
      </w:r>
      <w:r w:rsidRPr="00EB226A">
        <w:tab/>
        <w:t>The</w:t>
      </w:r>
      <w:r w:rsidR="00CC55BA">
        <w:t xml:space="preserve"> </w:t>
      </w:r>
      <w:r w:rsidRPr="00EB226A">
        <w:t>decree</w:t>
      </w:r>
      <w:r w:rsidR="00CC55BA">
        <w:t xml:space="preserve"> </w:t>
      </w:r>
      <w:r w:rsidRPr="00EB226A">
        <w:t>provides</w:t>
      </w:r>
      <w:r w:rsidR="00CC55BA">
        <w:t xml:space="preserve"> </w:t>
      </w:r>
      <w:r w:rsidRPr="00EB226A">
        <w:t>for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setting</w:t>
      </w:r>
      <w:r w:rsidR="00CC55BA">
        <w:t xml:space="preserve"> </w:t>
      </w:r>
      <w:r w:rsidRPr="00EB226A">
        <w:t>up</w:t>
      </w:r>
      <w:r w:rsidR="00CC55BA">
        <w:t xml:space="preserve"> </w:t>
      </w:r>
      <w:r w:rsidRPr="00EB226A">
        <w:t>of</w:t>
      </w:r>
      <w:r w:rsidR="00CC55BA">
        <w:t xml:space="preserve"> </w:t>
      </w:r>
      <w:r w:rsidRPr="00EB226A">
        <w:t>municipal</w:t>
      </w:r>
      <w:r w:rsidR="00CC55BA">
        <w:t xml:space="preserve"> </w:t>
      </w:r>
      <w:r w:rsidRPr="00EB226A">
        <w:t>security</w:t>
      </w:r>
      <w:r w:rsidR="00CC55BA">
        <w:t xml:space="preserve"> </w:t>
      </w:r>
      <w:r w:rsidRPr="00EB226A">
        <w:t>committees</w:t>
      </w:r>
      <w:r w:rsidR="00CC55BA">
        <w:t xml:space="preserve"> </w:t>
      </w:r>
      <w:r w:rsidRPr="00EB226A">
        <w:t>and</w:t>
      </w:r>
      <w:r w:rsidR="00CC55BA">
        <w:t xml:space="preserve"> </w:t>
      </w:r>
      <w:r w:rsidRPr="00EB226A">
        <w:t>local</w:t>
      </w:r>
      <w:r w:rsidR="00CC55BA">
        <w:t xml:space="preserve"> </w:t>
      </w:r>
      <w:r w:rsidRPr="00EB226A">
        <w:t>community</w:t>
      </w:r>
      <w:r w:rsidR="00CC55BA">
        <w:t xml:space="preserve"> </w:t>
      </w:r>
      <w:r w:rsidRPr="00EB226A">
        <w:t>security</w:t>
      </w:r>
      <w:r w:rsidR="00CC55BA">
        <w:t xml:space="preserve"> </w:t>
      </w:r>
      <w:r w:rsidRPr="00EB226A">
        <w:t>organizations</w:t>
      </w:r>
      <w:r w:rsidR="00CC55BA">
        <w:t xml:space="preserve"> </w:t>
      </w:r>
      <w:r w:rsidRPr="00EB226A">
        <w:t>with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aim</w:t>
      </w:r>
      <w:r w:rsidR="00CC55BA">
        <w:t xml:space="preserve"> </w:t>
      </w:r>
      <w:r w:rsidRPr="00EB226A">
        <w:t>of</w:t>
      </w:r>
      <w:r w:rsidR="00CC55BA">
        <w:t xml:space="preserve"> </w:t>
      </w:r>
      <w:r w:rsidRPr="00EB226A">
        <w:t>ensuring</w:t>
      </w:r>
      <w:r w:rsidR="00CC55BA">
        <w:t xml:space="preserve"> </w:t>
      </w:r>
      <w:r w:rsidRPr="00EB226A">
        <w:t>that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entire</w:t>
      </w:r>
      <w:r w:rsidR="00CC55BA">
        <w:t xml:space="preserve"> </w:t>
      </w:r>
      <w:r w:rsidRPr="00EB226A">
        <w:t>country</w:t>
      </w:r>
      <w:r w:rsidR="00CC55BA">
        <w:t xml:space="preserve"> </w:t>
      </w:r>
      <w:r w:rsidRPr="00EB226A">
        <w:t>is</w:t>
      </w:r>
      <w:r w:rsidR="00CC55BA">
        <w:t xml:space="preserve"> </w:t>
      </w:r>
      <w:r w:rsidRPr="00EB226A">
        <w:t>covered</w:t>
      </w:r>
      <w:r w:rsidR="00CC55BA">
        <w:t xml:space="preserve"> </w:t>
      </w:r>
      <w:r w:rsidRPr="00EB226A">
        <w:t>by</w:t>
      </w:r>
      <w:r w:rsidR="00CC55BA">
        <w:t xml:space="preserve"> </w:t>
      </w:r>
      <w:r w:rsidRPr="00EB226A">
        <w:t>lawful</w:t>
      </w:r>
      <w:r w:rsidR="00CC55BA">
        <w:t xml:space="preserve"> </w:t>
      </w:r>
      <w:r w:rsidRPr="00EB226A">
        <w:t>organizations</w:t>
      </w:r>
      <w:r w:rsidR="00CC55BA">
        <w:t xml:space="preserve"> </w:t>
      </w:r>
      <w:r w:rsidRPr="00EB226A">
        <w:t>to</w:t>
      </w:r>
      <w:r w:rsidR="00CC55BA">
        <w:t xml:space="preserve"> </w:t>
      </w:r>
      <w:r w:rsidRPr="00EB226A">
        <w:t>combat</w:t>
      </w:r>
      <w:r w:rsidR="00CC55BA">
        <w:t xml:space="preserve"> </w:t>
      </w:r>
      <w:r w:rsidRPr="00EB226A">
        <w:t>insecurity,</w:t>
      </w:r>
      <w:r w:rsidR="00CC55BA">
        <w:t xml:space="preserve"> </w:t>
      </w:r>
      <w:r w:rsidRPr="00EB226A">
        <w:t>encourage</w:t>
      </w:r>
      <w:r w:rsidR="00CC55BA">
        <w:t xml:space="preserve"> </w:t>
      </w:r>
      <w:r w:rsidRPr="00EB226A">
        <w:t>public</w:t>
      </w:r>
      <w:r w:rsidR="00CC55BA">
        <w:t xml:space="preserve"> </w:t>
      </w:r>
      <w:r w:rsidRPr="00EB226A">
        <w:t>participation</w:t>
      </w:r>
      <w:r w:rsidR="00CC55BA">
        <w:t xml:space="preserve"> </w:t>
      </w:r>
      <w:r w:rsidRPr="00EB226A">
        <w:t>and</w:t>
      </w:r>
      <w:r w:rsidR="00CC55BA">
        <w:t xml:space="preserve"> </w:t>
      </w:r>
      <w:r w:rsidRPr="00EB226A">
        <w:t>protect</w:t>
      </w:r>
      <w:r w:rsidR="00CC55BA">
        <w:t xml:space="preserve"> </w:t>
      </w:r>
      <w:r w:rsidRPr="00EB226A">
        <w:t>populations</w:t>
      </w:r>
      <w:r w:rsidR="00CC55BA">
        <w:t xml:space="preserve"> </w:t>
      </w:r>
      <w:r w:rsidRPr="00EB226A">
        <w:t>and</w:t>
      </w:r>
      <w:r w:rsidR="00CC55BA">
        <w:t xml:space="preserve"> </w:t>
      </w:r>
      <w:r w:rsidRPr="00EB226A">
        <w:t>their</w:t>
      </w:r>
      <w:r w:rsidR="00CC55BA">
        <w:t xml:space="preserve"> </w:t>
      </w:r>
      <w:r w:rsidRPr="00EB226A">
        <w:t>property.</w:t>
      </w:r>
    </w:p>
    <w:p w:rsidR="006F31B2" w:rsidRPr="00EB226A" w:rsidRDefault="006F31B2" w:rsidP="00C76293">
      <w:pPr>
        <w:pStyle w:val="SingleTxtG"/>
      </w:pPr>
      <w:r w:rsidRPr="00EB226A">
        <w:t>15.</w:t>
      </w:r>
      <w:r w:rsidRPr="00EB226A">
        <w:tab/>
        <w:t>Under</w:t>
      </w:r>
      <w:r w:rsidR="00CC55BA">
        <w:t xml:space="preserve"> </w:t>
      </w:r>
      <w:r w:rsidRPr="00EB226A">
        <w:t>article</w:t>
      </w:r>
      <w:r w:rsidR="00CC55BA">
        <w:t xml:space="preserve"> </w:t>
      </w:r>
      <w:r w:rsidRPr="00EB226A">
        <w:t>17</w:t>
      </w:r>
      <w:r w:rsidR="00CC55BA">
        <w:t xml:space="preserve"> </w:t>
      </w:r>
      <w:r w:rsidRPr="00EB226A">
        <w:t>of</w:t>
      </w:r>
      <w:r w:rsidR="00CC55BA">
        <w:t xml:space="preserve"> </w:t>
      </w:r>
      <w:r w:rsidRPr="00EB226A">
        <w:t>that</w:t>
      </w:r>
      <w:r w:rsidR="00CC55BA">
        <w:t xml:space="preserve"> </w:t>
      </w:r>
      <w:r w:rsidRPr="00EB226A">
        <w:t>decree,</w:t>
      </w:r>
      <w:r w:rsidR="00CC55BA">
        <w:t xml:space="preserve"> </w:t>
      </w:r>
      <w:r w:rsidRPr="00EB226A">
        <w:t>municipal</w:t>
      </w:r>
      <w:r w:rsidR="00CC55BA">
        <w:t xml:space="preserve"> </w:t>
      </w:r>
      <w:r w:rsidRPr="00EB226A">
        <w:t>security</w:t>
      </w:r>
      <w:r w:rsidR="00CC55BA">
        <w:t xml:space="preserve"> </w:t>
      </w:r>
      <w:r w:rsidRPr="00EB226A">
        <w:t>committees</w:t>
      </w:r>
      <w:r w:rsidR="00CC55BA">
        <w:t xml:space="preserve"> </w:t>
      </w:r>
      <w:r w:rsidRPr="00EB226A">
        <w:t>are</w:t>
      </w:r>
      <w:r w:rsidR="00CC55BA">
        <w:t xml:space="preserve"> </w:t>
      </w:r>
      <w:r w:rsidRPr="00EB226A">
        <w:t>to</w:t>
      </w:r>
      <w:r w:rsidR="00CC55BA">
        <w:t xml:space="preserve"> </w:t>
      </w:r>
      <w:r w:rsidRPr="00EB226A">
        <w:t>be</w:t>
      </w:r>
      <w:r w:rsidR="00CC55BA">
        <w:t xml:space="preserve"> </w:t>
      </w:r>
      <w:r w:rsidRPr="00EB226A">
        <w:t>set</w:t>
      </w:r>
      <w:r w:rsidR="00CC55BA">
        <w:t xml:space="preserve"> </w:t>
      </w:r>
      <w:r w:rsidRPr="00EB226A">
        <w:t>up</w:t>
      </w:r>
      <w:r w:rsidR="00CC55BA">
        <w:t xml:space="preserve"> </w:t>
      </w:r>
      <w:r w:rsidRPr="00EB226A">
        <w:t>under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Office</w:t>
      </w:r>
      <w:r w:rsidR="00CC55BA">
        <w:t xml:space="preserve"> </w:t>
      </w:r>
      <w:r w:rsidRPr="00EB226A">
        <w:t>of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Mayor,</w:t>
      </w:r>
      <w:r w:rsidR="00CC55BA">
        <w:t xml:space="preserve"> </w:t>
      </w:r>
      <w:r w:rsidRPr="00EB226A">
        <w:t>as</w:t>
      </w:r>
      <w:r w:rsidR="00CC55BA">
        <w:t xml:space="preserve"> </w:t>
      </w:r>
      <w:r w:rsidRPr="00EB226A">
        <w:t>a</w:t>
      </w:r>
      <w:r w:rsidR="00CC55BA">
        <w:t xml:space="preserve"> </w:t>
      </w:r>
      <w:r w:rsidRPr="00EB226A">
        <w:t>criminal</w:t>
      </w:r>
      <w:r w:rsidR="00CC55BA">
        <w:t xml:space="preserve"> </w:t>
      </w:r>
      <w:r w:rsidRPr="00EB226A">
        <w:t>investigation</w:t>
      </w:r>
      <w:r w:rsidR="00CC55BA">
        <w:t xml:space="preserve"> </w:t>
      </w:r>
      <w:r w:rsidRPr="00EB226A">
        <w:t>officer,</w:t>
      </w:r>
      <w:r w:rsidR="00CC55BA">
        <w:t xml:space="preserve"> </w:t>
      </w:r>
      <w:r w:rsidRPr="00EB226A">
        <w:t>along</w:t>
      </w:r>
      <w:r w:rsidR="00CC55BA">
        <w:t xml:space="preserve"> </w:t>
      </w:r>
      <w:r w:rsidRPr="00EB226A">
        <w:t>with,</w:t>
      </w:r>
      <w:r w:rsidR="00CC55BA">
        <w:t xml:space="preserve"> </w:t>
      </w:r>
      <w:r w:rsidRPr="00EB226A">
        <w:t>among</w:t>
      </w:r>
      <w:r w:rsidR="00CC55BA">
        <w:t xml:space="preserve"> </w:t>
      </w:r>
      <w:r w:rsidRPr="00EB226A">
        <w:t>others,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gendarmerie</w:t>
      </w:r>
      <w:r w:rsidR="00CC55BA">
        <w:t xml:space="preserve"> </w:t>
      </w:r>
      <w:r w:rsidRPr="00EB226A">
        <w:t>squad</w:t>
      </w:r>
      <w:r w:rsidR="00CC55BA">
        <w:t xml:space="preserve"> </w:t>
      </w:r>
      <w:r w:rsidRPr="00EB226A">
        <w:t>commander</w:t>
      </w:r>
      <w:r w:rsidR="00CC55BA">
        <w:t xml:space="preserve"> </w:t>
      </w:r>
      <w:r w:rsidRPr="00EB226A">
        <w:t>and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police</w:t>
      </w:r>
      <w:r w:rsidR="00CC55BA">
        <w:t xml:space="preserve"> </w:t>
      </w:r>
      <w:r w:rsidRPr="00EB226A">
        <w:t>superintendent</w:t>
      </w:r>
      <w:r w:rsidR="00CC55BA">
        <w:t xml:space="preserve"> </w:t>
      </w:r>
      <w:r w:rsidRPr="00EB226A">
        <w:t>who</w:t>
      </w:r>
      <w:r w:rsidR="00CC55BA">
        <w:t xml:space="preserve"> </w:t>
      </w:r>
      <w:r w:rsidRPr="00EB226A">
        <w:t>have</w:t>
      </w:r>
      <w:r w:rsidR="00CC55BA">
        <w:t xml:space="preserve"> </w:t>
      </w:r>
      <w:r w:rsidRPr="00EB226A">
        <w:t>jurisdiction</w:t>
      </w:r>
      <w:r w:rsidR="00CC55BA">
        <w:t xml:space="preserve"> </w:t>
      </w:r>
      <w:r w:rsidRPr="00EB226A">
        <w:t>over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area</w:t>
      </w:r>
      <w:r w:rsidR="00CC55BA">
        <w:t xml:space="preserve"> </w:t>
      </w:r>
      <w:r w:rsidRPr="00EB226A">
        <w:t>in</w:t>
      </w:r>
      <w:r w:rsidR="00CC55BA">
        <w:t xml:space="preserve"> </w:t>
      </w:r>
      <w:r w:rsidRPr="00EB226A">
        <w:t>question.</w:t>
      </w:r>
      <w:r w:rsidR="00CC55BA">
        <w:t xml:space="preserve"> </w:t>
      </w:r>
    </w:p>
    <w:p w:rsidR="006F31B2" w:rsidRPr="00EB226A" w:rsidRDefault="006F31B2" w:rsidP="00C76293">
      <w:pPr>
        <w:pStyle w:val="SingleTxtG"/>
      </w:pPr>
      <w:r w:rsidRPr="00EB226A">
        <w:t>16.</w:t>
      </w:r>
      <w:r w:rsidRPr="00EB226A">
        <w:tab/>
        <w:t>The</w:t>
      </w:r>
      <w:r w:rsidR="00CC55BA">
        <w:t xml:space="preserve"> </w:t>
      </w:r>
      <w:r w:rsidRPr="00EB226A">
        <w:t>local</w:t>
      </w:r>
      <w:r w:rsidR="00CC55BA">
        <w:t xml:space="preserve"> </w:t>
      </w:r>
      <w:r w:rsidRPr="00EB226A">
        <w:t>security</w:t>
      </w:r>
      <w:r w:rsidR="00CC55BA">
        <w:t xml:space="preserve"> </w:t>
      </w:r>
      <w:r w:rsidRPr="00EB226A">
        <w:t>organizations</w:t>
      </w:r>
      <w:r w:rsidR="00CC55BA">
        <w:t xml:space="preserve"> </w:t>
      </w:r>
      <w:r w:rsidRPr="00EB226A">
        <w:t>are</w:t>
      </w:r>
      <w:r w:rsidR="00CC55BA">
        <w:t xml:space="preserve"> </w:t>
      </w:r>
      <w:r w:rsidRPr="00EB226A">
        <w:t>set</w:t>
      </w:r>
      <w:r w:rsidR="00CC55BA">
        <w:t xml:space="preserve"> </w:t>
      </w:r>
      <w:r w:rsidRPr="00EB226A">
        <w:t>up</w:t>
      </w:r>
      <w:r w:rsidR="00CC55BA">
        <w:t xml:space="preserve"> </w:t>
      </w:r>
      <w:r w:rsidRPr="00EB226A">
        <w:t>at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village</w:t>
      </w:r>
      <w:r w:rsidR="00CC55BA">
        <w:t xml:space="preserve"> </w:t>
      </w:r>
      <w:r w:rsidRPr="00EB226A">
        <w:t>or</w:t>
      </w:r>
      <w:r w:rsidR="00CC55BA">
        <w:t xml:space="preserve"> </w:t>
      </w:r>
      <w:r w:rsidRPr="00EB226A">
        <w:t>district</w:t>
      </w:r>
      <w:r w:rsidR="00CC55BA">
        <w:t xml:space="preserve"> </w:t>
      </w:r>
      <w:r w:rsidRPr="00EB226A">
        <w:t>level</w:t>
      </w:r>
      <w:r w:rsidR="00CC55BA">
        <w:t xml:space="preserve"> </w:t>
      </w:r>
      <w:r w:rsidRPr="00EB226A">
        <w:t>under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control</w:t>
      </w:r>
      <w:r w:rsidR="00CC55BA">
        <w:t xml:space="preserve"> </w:t>
      </w:r>
      <w:r w:rsidRPr="00EB226A">
        <w:t>of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corresponding</w:t>
      </w:r>
      <w:r w:rsidR="00CC55BA">
        <w:t xml:space="preserve"> </w:t>
      </w:r>
      <w:r w:rsidRPr="00EB226A">
        <w:t>municipal</w:t>
      </w:r>
      <w:r w:rsidR="00CC55BA">
        <w:t xml:space="preserve"> </w:t>
      </w:r>
      <w:r w:rsidRPr="00EB226A">
        <w:t>security</w:t>
      </w:r>
      <w:r w:rsidR="00CC55BA">
        <w:t xml:space="preserve"> </w:t>
      </w:r>
      <w:r w:rsidRPr="00EB226A">
        <w:t>committee.</w:t>
      </w:r>
      <w:r w:rsidR="00CC55BA">
        <w:t xml:space="preserve"> </w:t>
      </w:r>
      <w:r w:rsidRPr="00EB226A">
        <w:t>Only</w:t>
      </w:r>
      <w:r w:rsidR="00CC55BA">
        <w:t xml:space="preserve"> </w:t>
      </w:r>
      <w:r w:rsidRPr="00EB226A">
        <w:t>one</w:t>
      </w:r>
      <w:r w:rsidR="00CC55BA">
        <w:t xml:space="preserve"> </w:t>
      </w:r>
      <w:r w:rsidRPr="00EB226A">
        <w:t>such</w:t>
      </w:r>
      <w:r w:rsidR="00CC55BA">
        <w:t xml:space="preserve"> </w:t>
      </w:r>
      <w:r w:rsidRPr="00EB226A">
        <w:t>organization</w:t>
      </w:r>
      <w:r w:rsidR="00CC55BA">
        <w:t xml:space="preserve"> </w:t>
      </w:r>
      <w:r w:rsidRPr="00EB226A">
        <w:t>may</w:t>
      </w:r>
      <w:r w:rsidR="00CC55BA">
        <w:t xml:space="preserve"> </w:t>
      </w:r>
      <w:r w:rsidRPr="00EB226A">
        <w:t>be</w:t>
      </w:r>
      <w:r w:rsidR="00CC55BA">
        <w:t xml:space="preserve"> </w:t>
      </w:r>
      <w:r w:rsidRPr="00EB226A">
        <w:t>established</w:t>
      </w:r>
      <w:r w:rsidR="00CC55BA">
        <w:t xml:space="preserve"> </w:t>
      </w:r>
      <w:r w:rsidRPr="00EB226A">
        <w:t>per</w:t>
      </w:r>
      <w:r w:rsidR="00CC55BA">
        <w:t xml:space="preserve"> </w:t>
      </w:r>
      <w:r w:rsidRPr="00EB226A">
        <w:t>village</w:t>
      </w:r>
      <w:r w:rsidR="00CC55BA">
        <w:t xml:space="preserve"> </w:t>
      </w:r>
      <w:r w:rsidRPr="00EB226A">
        <w:t>or</w:t>
      </w:r>
      <w:r w:rsidR="00CC55BA">
        <w:t xml:space="preserve"> </w:t>
      </w:r>
      <w:r w:rsidRPr="00EB226A">
        <w:t>district.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decree</w:t>
      </w:r>
      <w:r w:rsidR="00CC55BA">
        <w:t xml:space="preserve"> </w:t>
      </w:r>
      <w:r w:rsidRPr="00EB226A">
        <w:t>excludes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possibility</w:t>
      </w:r>
      <w:r w:rsidR="00CC55BA">
        <w:t xml:space="preserve"> </w:t>
      </w:r>
      <w:r w:rsidRPr="00EB226A">
        <w:t>of</w:t>
      </w:r>
      <w:r w:rsidR="00CC55BA">
        <w:t xml:space="preserve"> </w:t>
      </w:r>
      <w:r w:rsidRPr="00EB226A">
        <w:t>setting</w:t>
      </w:r>
      <w:r w:rsidR="00CC55BA">
        <w:t xml:space="preserve"> </w:t>
      </w:r>
      <w:r w:rsidRPr="00EB226A">
        <w:t>up</w:t>
      </w:r>
      <w:r w:rsidR="00CC55BA">
        <w:t xml:space="preserve"> </w:t>
      </w:r>
      <w:r w:rsidRPr="00EB226A">
        <w:t>vigilante</w:t>
      </w:r>
      <w:r w:rsidR="00CC55BA">
        <w:t xml:space="preserve"> </w:t>
      </w:r>
      <w:r w:rsidRPr="00EB226A">
        <w:t>security</w:t>
      </w:r>
      <w:r w:rsidR="00CC55BA">
        <w:t xml:space="preserve"> </w:t>
      </w:r>
      <w:r w:rsidRPr="00EB226A">
        <w:t>organizations.</w:t>
      </w:r>
      <w:r w:rsidR="00CC55BA">
        <w:t xml:space="preserve"> </w:t>
      </w:r>
    </w:p>
    <w:p w:rsidR="006F31B2" w:rsidRPr="00EB226A" w:rsidRDefault="006F31B2" w:rsidP="00C76293">
      <w:pPr>
        <w:pStyle w:val="SingleTxtG"/>
      </w:pPr>
      <w:r w:rsidRPr="00EB226A">
        <w:t>17.</w:t>
      </w:r>
      <w:r w:rsidRPr="00EB226A">
        <w:tab/>
        <w:t>Article</w:t>
      </w:r>
      <w:r w:rsidR="00CC55BA">
        <w:t xml:space="preserve"> </w:t>
      </w:r>
      <w:r w:rsidRPr="00EB226A">
        <w:t>12</w:t>
      </w:r>
      <w:r w:rsidR="00CC55BA">
        <w:t xml:space="preserve"> </w:t>
      </w:r>
      <w:r w:rsidRPr="00EB226A">
        <w:t>of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decree</w:t>
      </w:r>
      <w:r w:rsidR="00CC55BA">
        <w:t xml:space="preserve"> </w:t>
      </w:r>
      <w:r w:rsidRPr="00EB226A">
        <w:t>prohibits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illegal</w:t>
      </w:r>
      <w:r w:rsidR="00CC55BA">
        <w:t xml:space="preserve"> </w:t>
      </w:r>
      <w:r w:rsidRPr="00EB226A">
        <w:t>carrying</w:t>
      </w:r>
      <w:r w:rsidR="00CC55BA">
        <w:t xml:space="preserve"> </w:t>
      </w:r>
      <w:r w:rsidRPr="00EB226A">
        <w:t>of</w:t>
      </w:r>
      <w:r w:rsidR="00CC55BA">
        <w:t xml:space="preserve"> </w:t>
      </w:r>
      <w:r w:rsidRPr="00EB226A">
        <w:t>firearms,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movement</w:t>
      </w:r>
      <w:r w:rsidR="00CC55BA">
        <w:t xml:space="preserve"> </w:t>
      </w:r>
      <w:r w:rsidRPr="00EB226A">
        <w:t>in</w:t>
      </w:r>
      <w:r w:rsidR="00CC55BA">
        <w:t xml:space="preserve"> </w:t>
      </w:r>
      <w:r w:rsidRPr="00EB226A">
        <w:t>groups</w:t>
      </w:r>
      <w:r w:rsidR="00CC55BA">
        <w:t xml:space="preserve"> </w:t>
      </w:r>
      <w:r w:rsidRPr="00EB226A">
        <w:t>of</w:t>
      </w:r>
      <w:r w:rsidR="00CC55BA">
        <w:t xml:space="preserve"> </w:t>
      </w:r>
      <w:r w:rsidRPr="00EB226A">
        <w:t>persons</w:t>
      </w:r>
      <w:r w:rsidR="00CC55BA">
        <w:t xml:space="preserve"> </w:t>
      </w:r>
      <w:r w:rsidRPr="00EB226A">
        <w:t>bearing</w:t>
      </w:r>
      <w:r w:rsidR="00CC55BA">
        <w:t xml:space="preserve"> </w:t>
      </w:r>
      <w:r w:rsidRPr="00EB226A">
        <w:t>firearms,</w:t>
      </w:r>
      <w:r w:rsidR="00CC55BA">
        <w:t xml:space="preserve"> </w:t>
      </w:r>
      <w:r w:rsidRPr="00EB226A">
        <w:t>as</w:t>
      </w:r>
      <w:r w:rsidR="00CC55BA">
        <w:t xml:space="preserve"> </w:t>
      </w:r>
      <w:r w:rsidRPr="00EB226A">
        <w:t>in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case</w:t>
      </w:r>
      <w:r w:rsidR="00CC55BA">
        <w:t xml:space="preserve"> </w:t>
      </w:r>
      <w:r w:rsidRPr="00EB226A">
        <w:t>of</w:t>
      </w:r>
      <w:r w:rsidR="00CC55BA">
        <w:t xml:space="preserve"> </w:t>
      </w:r>
      <w:r w:rsidRPr="00EB226A">
        <w:t>the</w:t>
      </w:r>
      <w:r w:rsidR="00CC55BA">
        <w:t xml:space="preserve"> </w:t>
      </w:r>
      <w:proofErr w:type="spellStart"/>
      <w:r w:rsidRPr="00EB226A">
        <w:t>Koglweogo</w:t>
      </w:r>
      <w:proofErr w:type="spellEnd"/>
      <w:r w:rsidRPr="00EB226A">
        <w:t>,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wearing</w:t>
      </w:r>
      <w:r w:rsidR="00CC55BA">
        <w:t xml:space="preserve"> </w:t>
      </w:r>
      <w:r w:rsidRPr="00EB226A">
        <w:t>of</w:t>
      </w:r>
      <w:r w:rsidR="00CC55BA">
        <w:t xml:space="preserve"> </w:t>
      </w:r>
      <w:r w:rsidRPr="00EB226A">
        <w:t>a</w:t>
      </w:r>
      <w:r w:rsidR="00CC55BA">
        <w:t xml:space="preserve"> </w:t>
      </w:r>
      <w:r w:rsidRPr="00EB226A">
        <w:t>uniform</w:t>
      </w:r>
      <w:r w:rsidR="00CC55BA">
        <w:t xml:space="preserve"> </w:t>
      </w:r>
      <w:r w:rsidRPr="00EB226A">
        <w:t>similar</w:t>
      </w:r>
      <w:r w:rsidR="00CC55BA">
        <w:t xml:space="preserve"> </w:t>
      </w:r>
      <w:r w:rsidRPr="00EB226A">
        <w:t>to</w:t>
      </w:r>
      <w:r w:rsidR="00CC55BA">
        <w:t xml:space="preserve"> </w:t>
      </w:r>
      <w:r w:rsidRPr="00EB226A">
        <w:t>that</w:t>
      </w:r>
      <w:r w:rsidR="00CC55BA">
        <w:t xml:space="preserve"> </w:t>
      </w:r>
      <w:r w:rsidRPr="00EB226A">
        <w:t>of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security</w:t>
      </w:r>
      <w:r w:rsidR="00CC55BA">
        <w:t xml:space="preserve"> </w:t>
      </w:r>
      <w:r w:rsidRPr="00EB226A">
        <w:t>forces,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detention</w:t>
      </w:r>
      <w:r w:rsidR="00CC55BA">
        <w:t xml:space="preserve"> </w:t>
      </w:r>
      <w:r w:rsidRPr="00EB226A">
        <w:t>and</w:t>
      </w:r>
      <w:r w:rsidR="00CC55BA">
        <w:t xml:space="preserve"> </w:t>
      </w:r>
      <w:r w:rsidRPr="00EB226A">
        <w:t>confinement</w:t>
      </w:r>
      <w:r w:rsidR="00CC55BA">
        <w:t xml:space="preserve"> </w:t>
      </w:r>
      <w:r w:rsidRPr="00EB226A">
        <w:t>of</w:t>
      </w:r>
      <w:r w:rsidR="00CC55BA">
        <w:t xml:space="preserve"> </w:t>
      </w:r>
      <w:r w:rsidRPr="00EB226A">
        <w:t>alleged</w:t>
      </w:r>
      <w:r w:rsidR="00CC55BA">
        <w:t xml:space="preserve"> </w:t>
      </w:r>
      <w:r w:rsidRPr="00EB226A">
        <w:t>offenders,</w:t>
      </w:r>
      <w:r w:rsidR="00CC55BA">
        <w:t xml:space="preserve"> </w:t>
      </w:r>
      <w:r w:rsidRPr="00EB226A">
        <w:t>physical</w:t>
      </w:r>
      <w:r w:rsidR="00CC55BA">
        <w:t xml:space="preserve"> </w:t>
      </w:r>
      <w:r w:rsidRPr="00EB226A">
        <w:t>abuse,</w:t>
      </w:r>
      <w:r w:rsidR="00CC55BA">
        <w:t xml:space="preserve"> </w:t>
      </w:r>
      <w:r w:rsidRPr="00EB226A">
        <w:t>cruel,</w:t>
      </w:r>
      <w:r w:rsidR="00CC55BA">
        <w:t xml:space="preserve"> </w:t>
      </w:r>
      <w:r w:rsidRPr="00EB226A">
        <w:t>inhuman</w:t>
      </w:r>
      <w:r w:rsidR="00CC55BA">
        <w:t xml:space="preserve"> </w:t>
      </w:r>
      <w:r w:rsidRPr="00EB226A">
        <w:t>or</w:t>
      </w:r>
      <w:r w:rsidR="00CC55BA">
        <w:t xml:space="preserve"> </w:t>
      </w:r>
      <w:r w:rsidRPr="00EB226A">
        <w:t>degrading</w:t>
      </w:r>
      <w:r w:rsidR="00CC55BA">
        <w:t xml:space="preserve"> </w:t>
      </w:r>
      <w:r w:rsidRPr="00EB226A">
        <w:t>treatment,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levying</w:t>
      </w:r>
      <w:r w:rsidR="00CC55BA">
        <w:t xml:space="preserve"> </w:t>
      </w:r>
      <w:r w:rsidRPr="00EB226A">
        <w:t>or</w:t>
      </w:r>
      <w:r w:rsidR="00CC55BA">
        <w:t xml:space="preserve"> </w:t>
      </w:r>
      <w:r w:rsidRPr="00EB226A">
        <w:t>collection</w:t>
      </w:r>
      <w:r w:rsidR="00CC55BA">
        <w:t xml:space="preserve"> </w:t>
      </w:r>
      <w:r w:rsidRPr="00EB226A">
        <w:t>of</w:t>
      </w:r>
      <w:r w:rsidR="00CC55BA">
        <w:t xml:space="preserve"> </w:t>
      </w:r>
      <w:r w:rsidRPr="00EB226A">
        <w:t>fines</w:t>
      </w:r>
      <w:r w:rsidR="00CC55BA">
        <w:t xml:space="preserve"> </w:t>
      </w:r>
      <w:r w:rsidRPr="00EB226A">
        <w:t>on</w:t>
      </w:r>
      <w:r w:rsidR="00CC55BA">
        <w:t xml:space="preserve"> </w:t>
      </w:r>
      <w:r w:rsidRPr="00EB226A">
        <w:t>individuals</w:t>
      </w:r>
      <w:r w:rsidR="00CC55BA">
        <w:t xml:space="preserve"> </w:t>
      </w:r>
      <w:r w:rsidRPr="00EB226A">
        <w:t>or</w:t>
      </w:r>
      <w:r w:rsidR="00CC55BA">
        <w:t xml:space="preserve"> </w:t>
      </w:r>
      <w:r w:rsidRPr="00EB226A">
        <w:t>populations,</w:t>
      </w:r>
      <w:r w:rsidR="00CC55BA">
        <w:t xml:space="preserve"> </w:t>
      </w:r>
      <w:r w:rsidRPr="00EB226A">
        <w:t>the</w:t>
      </w:r>
      <w:r w:rsidR="00CC55BA">
        <w:t xml:space="preserve"> “</w:t>
      </w:r>
      <w:r w:rsidRPr="00EB226A">
        <w:t>sentencing</w:t>
      </w:r>
      <w:r w:rsidR="00CC55BA">
        <w:t xml:space="preserve">” </w:t>
      </w:r>
      <w:r w:rsidRPr="00EB226A">
        <w:t>of</w:t>
      </w:r>
      <w:r w:rsidR="00CC55BA">
        <w:t xml:space="preserve"> </w:t>
      </w:r>
      <w:r w:rsidRPr="00EB226A">
        <w:t>alleged</w:t>
      </w:r>
      <w:r w:rsidR="00CC55BA">
        <w:t xml:space="preserve"> </w:t>
      </w:r>
      <w:r w:rsidRPr="00EB226A">
        <w:t>offenders</w:t>
      </w:r>
      <w:r w:rsidR="00CC55BA">
        <w:t xml:space="preserve"> </w:t>
      </w:r>
      <w:r w:rsidRPr="00EB226A">
        <w:t>and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creation</w:t>
      </w:r>
      <w:r w:rsidR="00CC55BA">
        <w:t xml:space="preserve"> </w:t>
      </w:r>
      <w:r w:rsidRPr="00EB226A">
        <w:t>of</w:t>
      </w:r>
      <w:r w:rsidR="00CC55BA">
        <w:t xml:space="preserve"> </w:t>
      </w:r>
      <w:r w:rsidRPr="00EB226A">
        <w:t>organizations</w:t>
      </w:r>
      <w:r w:rsidR="00CC55BA">
        <w:t xml:space="preserve"> </w:t>
      </w:r>
      <w:r w:rsidRPr="00EB226A">
        <w:t>based</w:t>
      </w:r>
      <w:r w:rsidR="00CC55BA">
        <w:t xml:space="preserve"> </w:t>
      </w:r>
      <w:r w:rsidRPr="00EB226A">
        <w:t>on</w:t>
      </w:r>
      <w:r w:rsidR="00CC55BA">
        <w:t xml:space="preserve"> </w:t>
      </w:r>
      <w:r w:rsidRPr="00EB226A">
        <w:t>race,</w:t>
      </w:r>
      <w:r w:rsidR="00CC55BA">
        <w:t xml:space="preserve"> </w:t>
      </w:r>
      <w:r w:rsidRPr="00EB226A">
        <w:t>ethnic</w:t>
      </w:r>
      <w:r w:rsidR="00CC55BA">
        <w:t xml:space="preserve"> </w:t>
      </w:r>
      <w:r w:rsidRPr="00EB226A">
        <w:t>origin</w:t>
      </w:r>
      <w:r w:rsidR="00CC55BA">
        <w:t xml:space="preserve"> </w:t>
      </w:r>
      <w:r w:rsidRPr="00EB226A">
        <w:t>or</w:t>
      </w:r>
      <w:r w:rsidR="00CC55BA">
        <w:t xml:space="preserve"> </w:t>
      </w:r>
      <w:r w:rsidRPr="00EB226A">
        <w:t>religion.</w:t>
      </w:r>
    </w:p>
    <w:p w:rsidR="006F31B2" w:rsidRPr="00EB226A" w:rsidRDefault="006F31B2" w:rsidP="00C76293">
      <w:pPr>
        <w:pStyle w:val="SingleTxtG"/>
      </w:pPr>
      <w:r w:rsidRPr="00EB226A">
        <w:t>18.</w:t>
      </w:r>
      <w:r w:rsidRPr="00EB226A">
        <w:tab/>
        <w:t>The</w:t>
      </w:r>
      <w:r w:rsidR="00CC55BA">
        <w:t xml:space="preserve"> </w:t>
      </w:r>
      <w:r w:rsidRPr="00EB226A">
        <w:t>Government</w:t>
      </w:r>
      <w:r w:rsidR="00CC55BA">
        <w:t xml:space="preserve"> </w:t>
      </w:r>
      <w:r w:rsidRPr="00EB226A">
        <w:t>has</w:t>
      </w:r>
      <w:r w:rsidR="00CC55BA">
        <w:t xml:space="preserve"> </w:t>
      </w:r>
      <w:r w:rsidRPr="00EB226A">
        <w:t>taken</w:t>
      </w:r>
      <w:r w:rsidR="00CC55BA">
        <w:t xml:space="preserve"> </w:t>
      </w:r>
      <w:r w:rsidRPr="00EB226A">
        <w:t>this</w:t>
      </w:r>
      <w:r w:rsidR="00CC55BA">
        <w:t xml:space="preserve"> </w:t>
      </w:r>
      <w:r w:rsidRPr="00EB226A">
        <w:t>matter</w:t>
      </w:r>
      <w:r w:rsidR="00CC55BA">
        <w:t xml:space="preserve"> </w:t>
      </w:r>
      <w:r w:rsidRPr="00EB226A">
        <w:t>into</w:t>
      </w:r>
      <w:r w:rsidR="00CC55BA">
        <w:t xml:space="preserve"> </w:t>
      </w:r>
      <w:r w:rsidRPr="00EB226A">
        <w:t>consideration</w:t>
      </w:r>
      <w:r w:rsidR="00CC55BA">
        <w:t xml:space="preserve"> </w:t>
      </w:r>
      <w:r w:rsidRPr="00EB226A">
        <w:t>in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National</w:t>
      </w:r>
      <w:r w:rsidR="00CC55BA">
        <w:t xml:space="preserve"> </w:t>
      </w:r>
      <w:r w:rsidRPr="00EB226A">
        <w:t>Economic</w:t>
      </w:r>
      <w:r w:rsidR="00CC55BA">
        <w:t xml:space="preserve"> </w:t>
      </w:r>
      <w:r w:rsidRPr="00EB226A">
        <w:t>and</w:t>
      </w:r>
      <w:r w:rsidR="00CC55BA">
        <w:t xml:space="preserve"> </w:t>
      </w:r>
      <w:r w:rsidRPr="00EB226A">
        <w:t>Social</w:t>
      </w:r>
      <w:r w:rsidR="00CC55BA">
        <w:t xml:space="preserve"> </w:t>
      </w:r>
      <w:r w:rsidRPr="00EB226A">
        <w:t>Development</w:t>
      </w:r>
      <w:r w:rsidR="00CC55BA">
        <w:t xml:space="preserve"> </w:t>
      </w:r>
      <w:r w:rsidRPr="00EB226A">
        <w:t>Plan,</w:t>
      </w:r>
      <w:r w:rsidR="00CC55BA">
        <w:t xml:space="preserve"> </w:t>
      </w:r>
      <w:r w:rsidRPr="00EB226A">
        <w:t>which</w:t>
      </w:r>
      <w:r w:rsidR="00CC55BA">
        <w:t xml:space="preserve"> </w:t>
      </w:r>
      <w:r w:rsidRPr="00EB226A">
        <w:t>is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new</w:t>
      </w:r>
      <w:r w:rsidR="00CC55BA">
        <w:t xml:space="preserve"> </w:t>
      </w:r>
      <w:r w:rsidRPr="00EB226A">
        <w:t>framework</w:t>
      </w:r>
      <w:r w:rsidR="00CC55BA">
        <w:t xml:space="preserve"> </w:t>
      </w:r>
      <w:r w:rsidRPr="00EB226A">
        <w:t>for</w:t>
      </w:r>
      <w:r w:rsidR="00CC55BA">
        <w:t xml:space="preserve"> </w:t>
      </w:r>
      <w:r w:rsidRPr="00EB226A">
        <w:t>development</w:t>
      </w:r>
      <w:r w:rsidR="00CC55BA">
        <w:t xml:space="preserve"> </w:t>
      </w:r>
      <w:r w:rsidRPr="00EB226A">
        <w:t>in</w:t>
      </w:r>
      <w:r w:rsidR="00CC55BA">
        <w:t xml:space="preserve"> </w:t>
      </w:r>
      <w:r w:rsidRPr="00EB226A">
        <w:t>Burkina</w:t>
      </w:r>
      <w:r w:rsidR="00CC55BA">
        <w:t xml:space="preserve"> </w:t>
      </w:r>
      <w:r w:rsidRPr="00EB226A">
        <w:t>Faso.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Plan</w:t>
      </w:r>
      <w:r w:rsidR="00CC55BA">
        <w:t xml:space="preserve"> </w:t>
      </w:r>
      <w:r w:rsidRPr="00EB226A">
        <w:t>provides</w:t>
      </w:r>
      <w:r w:rsidR="00CC55BA">
        <w:t xml:space="preserve"> </w:t>
      </w:r>
      <w:r w:rsidRPr="00EB226A">
        <w:t>for</w:t>
      </w:r>
      <w:r w:rsidR="00CC55BA">
        <w:t xml:space="preserve"> </w:t>
      </w:r>
      <w:r w:rsidRPr="00EB226A">
        <w:t>operational</w:t>
      </w:r>
      <w:r w:rsidR="00CC55BA">
        <w:t xml:space="preserve"> </w:t>
      </w:r>
      <w:r w:rsidRPr="00EB226A">
        <w:t>and</w:t>
      </w:r>
      <w:r w:rsidR="00CC55BA">
        <w:t xml:space="preserve"> </w:t>
      </w:r>
      <w:r w:rsidRPr="00EB226A">
        <w:t>organizational</w:t>
      </w:r>
      <w:r w:rsidR="00CC55BA">
        <w:t xml:space="preserve"> </w:t>
      </w:r>
      <w:r w:rsidRPr="00EB226A">
        <w:t>capacity-building</w:t>
      </w:r>
      <w:r w:rsidR="00CC55BA">
        <w:t xml:space="preserve"> </w:t>
      </w:r>
      <w:r w:rsidRPr="00EB226A">
        <w:t>of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security</w:t>
      </w:r>
      <w:r w:rsidR="00CC55BA">
        <w:t xml:space="preserve"> </w:t>
      </w:r>
      <w:r w:rsidRPr="00EB226A">
        <w:t>forces</w:t>
      </w:r>
      <w:r w:rsidR="00CC55BA">
        <w:t xml:space="preserve"> </w:t>
      </w:r>
      <w:r w:rsidRPr="00EB226A">
        <w:t>and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expansion</w:t>
      </w:r>
      <w:r w:rsidR="00CC55BA">
        <w:t xml:space="preserve"> </w:t>
      </w:r>
      <w:r w:rsidRPr="00EB226A">
        <w:t>of</w:t>
      </w:r>
      <w:r w:rsidR="00CC55BA">
        <w:t xml:space="preserve"> </w:t>
      </w:r>
      <w:r w:rsidRPr="00EB226A">
        <w:t>their</w:t>
      </w:r>
      <w:r w:rsidR="00CC55BA">
        <w:t xml:space="preserve"> </w:t>
      </w:r>
      <w:r w:rsidRPr="00EB226A">
        <w:t>numbers.</w:t>
      </w:r>
    </w:p>
    <w:p w:rsidR="006F31B2" w:rsidRPr="00EB226A" w:rsidRDefault="006F31B2" w:rsidP="00CC55BA">
      <w:pPr>
        <w:pStyle w:val="H23G"/>
      </w:pPr>
      <w:r w:rsidRPr="00EB226A">
        <w:tab/>
      </w:r>
      <w:r w:rsidRPr="00EB226A">
        <w:tab/>
        <w:t>Recommendation</w:t>
      </w:r>
      <w:r w:rsidR="00CC55BA">
        <w:t xml:space="preserve"> </w:t>
      </w:r>
      <w:r w:rsidRPr="00EB226A">
        <w:t>contained</w:t>
      </w:r>
      <w:r w:rsidR="00CC55BA">
        <w:t xml:space="preserve"> </w:t>
      </w:r>
      <w:r w:rsidRPr="00EB226A">
        <w:t>in</w:t>
      </w:r>
      <w:r w:rsidR="00CC55BA">
        <w:t xml:space="preserve"> </w:t>
      </w:r>
      <w:r w:rsidRPr="00EB226A">
        <w:t>paragraph</w:t>
      </w:r>
      <w:r w:rsidR="00CC55BA">
        <w:t xml:space="preserve"> </w:t>
      </w:r>
      <w:r w:rsidRPr="00EB226A">
        <w:t>36</w:t>
      </w:r>
      <w:r w:rsidR="00CC55BA">
        <w:t xml:space="preserve"> </w:t>
      </w:r>
      <w:r w:rsidRPr="00EB226A">
        <w:t>of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concluding</w:t>
      </w:r>
      <w:r w:rsidR="00CC55BA">
        <w:t xml:space="preserve"> </w:t>
      </w:r>
      <w:r w:rsidRPr="00EB226A">
        <w:t>observations</w:t>
      </w:r>
      <w:r w:rsidR="00CC55BA">
        <w:t xml:space="preserve"> </w:t>
      </w:r>
    </w:p>
    <w:p w:rsidR="006F31B2" w:rsidRPr="00EB226A" w:rsidRDefault="006F31B2" w:rsidP="00C76293">
      <w:pPr>
        <w:pStyle w:val="SingleTxtG"/>
      </w:pPr>
      <w:r w:rsidRPr="00EB226A">
        <w:t>19.</w:t>
      </w:r>
      <w:r w:rsidRPr="00EB226A">
        <w:tab/>
        <w:t>Awareness-raising</w:t>
      </w:r>
      <w:r w:rsidR="00CC55BA">
        <w:t xml:space="preserve"> </w:t>
      </w:r>
      <w:r w:rsidRPr="00EB226A">
        <w:t>activities</w:t>
      </w:r>
      <w:r w:rsidR="00CC55BA">
        <w:t xml:space="preserve"> </w:t>
      </w:r>
      <w:r w:rsidRPr="00EB226A">
        <w:t>remain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keystone</w:t>
      </w:r>
      <w:r w:rsidR="00CC55BA">
        <w:t xml:space="preserve"> </w:t>
      </w:r>
      <w:r w:rsidRPr="00EB226A">
        <w:t>of</w:t>
      </w:r>
      <w:r w:rsidR="00CC55BA">
        <w:t xml:space="preserve"> </w:t>
      </w:r>
      <w:r w:rsidRPr="00EB226A">
        <w:t>efforts</w:t>
      </w:r>
      <w:r w:rsidR="00CC55BA">
        <w:t xml:space="preserve"> </w:t>
      </w:r>
      <w:r w:rsidRPr="00EB226A">
        <w:t>to</w:t>
      </w:r>
      <w:r w:rsidR="00CC55BA">
        <w:t xml:space="preserve"> </w:t>
      </w:r>
      <w:r w:rsidRPr="00EB226A">
        <w:t>combat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economic</w:t>
      </w:r>
      <w:r w:rsidR="00CC55BA">
        <w:t xml:space="preserve"> </w:t>
      </w:r>
      <w:r w:rsidRPr="00EB226A">
        <w:t>and</w:t>
      </w:r>
      <w:r w:rsidR="00CC55BA">
        <w:t xml:space="preserve"> </w:t>
      </w:r>
      <w:r w:rsidRPr="00EB226A">
        <w:t>sexual</w:t>
      </w:r>
      <w:r w:rsidR="00CC55BA">
        <w:t xml:space="preserve"> </w:t>
      </w:r>
      <w:r w:rsidRPr="00EB226A">
        <w:t>exploitation</w:t>
      </w:r>
      <w:r w:rsidR="00CC55BA">
        <w:t xml:space="preserve"> </w:t>
      </w:r>
      <w:r w:rsidRPr="00EB226A">
        <w:t>of</w:t>
      </w:r>
      <w:r w:rsidR="00CC55BA">
        <w:t xml:space="preserve"> </w:t>
      </w:r>
      <w:r w:rsidRPr="00EB226A">
        <w:t>children.</w:t>
      </w:r>
      <w:r w:rsidR="00CC55BA">
        <w:t xml:space="preserve"> </w:t>
      </w:r>
      <w:r w:rsidRPr="00EB226A">
        <w:t>Thus,</w:t>
      </w:r>
      <w:r w:rsidR="00CC55BA">
        <w:t xml:space="preserve"> </w:t>
      </w:r>
      <w:r w:rsidRPr="00EB226A">
        <w:t>in</w:t>
      </w:r>
      <w:r w:rsidR="00CC55BA">
        <w:t xml:space="preserve"> </w:t>
      </w:r>
      <w:r w:rsidRPr="00EB226A">
        <w:t>2016,</w:t>
      </w:r>
      <w:r w:rsidR="00CC55BA">
        <w:t xml:space="preserve"> </w:t>
      </w:r>
      <w:r w:rsidRPr="00EB226A">
        <w:t>a</w:t>
      </w:r>
      <w:r w:rsidR="00CC55BA">
        <w:t xml:space="preserve"> </w:t>
      </w:r>
      <w:r w:rsidRPr="00EB226A">
        <w:t>number</w:t>
      </w:r>
      <w:r w:rsidR="00CC55BA">
        <w:t xml:space="preserve"> </w:t>
      </w:r>
      <w:r w:rsidRPr="00EB226A">
        <w:t>of</w:t>
      </w:r>
      <w:r w:rsidR="00CC55BA">
        <w:t xml:space="preserve"> </w:t>
      </w:r>
      <w:r w:rsidRPr="00EB226A">
        <w:t>such</w:t>
      </w:r>
      <w:r w:rsidR="00CC55BA">
        <w:t xml:space="preserve"> </w:t>
      </w:r>
      <w:r w:rsidRPr="00EB226A">
        <w:t>activities</w:t>
      </w:r>
      <w:r w:rsidR="00CC55BA">
        <w:t xml:space="preserve"> </w:t>
      </w:r>
      <w:r w:rsidRPr="00EB226A">
        <w:t>were</w:t>
      </w:r>
      <w:r w:rsidR="00CC55BA">
        <w:t xml:space="preserve"> </w:t>
      </w:r>
      <w:r w:rsidRPr="00EB226A">
        <w:t>undertaken</w:t>
      </w:r>
      <w:r w:rsidR="00CC55BA">
        <w:t xml:space="preserve"> </w:t>
      </w:r>
      <w:r w:rsidRPr="00EB226A">
        <w:t>throughout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country,</w:t>
      </w:r>
      <w:r w:rsidR="00CC55BA">
        <w:t xml:space="preserve"> </w:t>
      </w:r>
      <w:r w:rsidRPr="00EB226A">
        <w:t>reaching</w:t>
      </w:r>
      <w:r w:rsidR="00CC55BA">
        <w:t xml:space="preserve"> </w:t>
      </w:r>
      <w:r w:rsidRPr="00EB226A">
        <w:t>at</w:t>
      </w:r>
      <w:r w:rsidR="00CC55BA">
        <w:t xml:space="preserve"> </w:t>
      </w:r>
      <w:r w:rsidRPr="00EB226A">
        <w:t>least</w:t>
      </w:r>
      <w:r w:rsidR="00CC55BA">
        <w:t xml:space="preserve"> </w:t>
      </w:r>
      <w:r w:rsidRPr="00EB226A">
        <w:t>456,326</w:t>
      </w:r>
      <w:r w:rsidR="00CC55BA">
        <w:t xml:space="preserve"> </w:t>
      </w:r>
      <w:r w:rsidRPr="00EB226A">
        <w:t>persons</w:t>
      </w:r>
      <w:r w:rsidR="00CC55BA">
        <w:t xml:space="preserve"> </w:t>
      </w:r>
      <w:r w:rsidRPr="00EB226A">
        <w:t>(422,455</w:t>
      </w:r>
      <w:r w:rsidR="00CC55BA">
        <w:t xml:space="preserve"> </w:t>
      </w:r>
      <w:r w:rsidRPr="00EB226A">
        <w:t>adults</w:t>
      </w:r>
      <w:r w:rsidR="00CC55BA">
        <w:t xml:space="preserve"> </w:t>
      </w:r>
      <w:r w:rsidRPr="00EB226A">
        <w:t>and</w:t>
      </w:r>
      <w:r w:rsidR="00CC55BA">
        <w:t xml:space="preserve"> </w:t>
      </w:r>
      <w:r w:rsidRPr="00EB226A">
        <w:t>33,871</w:t>
      </w:r>
      <w:r w:rsidR="00CC55BA">
        <w:t xml:space="preserve"> </w:t>
      </w:r>
      <w:r w:rsidRPr="00EB226A">
        <w:t>children).</w:t>
      </w:r>
    </w:p>
    <w:p w:rsidR="006F31B2" w:rsidRPr="00EB226A" w:rsidRDefault="006F31B2" w:rsidP="00C76293">
      <w:pPr>
        <w:pStyle w:val="SingleTxtG"/>
      </w:pPr>
      <w:r w:rsidRPr="00EB226A">
        <w:t>20.</w:t>
      </w:r>
      <w:r w:rsidRPr="00EB226A">
        <w:tab/>
        <w:t>Act</w:t>
      </w:r>
      <w:r w:rsidR="00CC55BA">
        <w:t xml:space="preserve"> </w:t>
      </w:r>
      <w:r w:rsidRPr="00EB226A">
        <w:t>No.</w:t>
      </w:r>
      <w:r w:rsidR="00CC55BA">
        <w:t xml:space="preserve"> </w:t>
      </w:r>
      <w:r w:rsidRPr="00EB226A">
        <w:t>011-2014/AN</w:t>
      </w:r>
      <w:r w:rsidR="00CC55BA">
        <w:t xml:space="preserve"> </w:t>
      </w:r>
      <w:r w:rsidRPr="00EB226A">
        <w:t>of</w:t>
      </w:r>
      <w:r w:rsidR="00CC55BA">
        <w:t xml:space="preserve"> </w:t>
      </w:r>
      <w:r w:rsidRPr="00EB226A">
        <w:t>17</w:t>
      </w:r>
      <w:r w:rsidR="00CC55BA">
        <w:t xml:space="preserve"> </w:t>
      </w:r>
      <w:r w:rsidRPr="00EB226A">
        <w:t>April</w:t>
      </w:r>
      <w:r w:rsidR="00CC55BA">
        <w:t xml:space="preserve"> </w:t>
      </w:r>
      <w:r w:rsidRPr="00EB226A">
        <w:t>2014</w:t>
      </w:r>
      <w:r w:rsidR="00CC55BA">
        <w:t xml:space="preserve"> </w:t>
      </w:r>
      <w:r w:rsidRPr="00EB226A">
        <w:t>on</w:t>
      </w:r>
      <w:r w:rsidR="00CC55BA">
        <w:t xml:space="preserve"> </w:t>
      </w:r>
      <w:r w:rsidRPr="00EB226A">
        <w:t>combating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sale</w:t>
      </w:r>
      <w:r w:rsidR="00CC55BA">
        <w:t xml:space="preserve"> </w:t>
      </w:r>
      <w:r w:rsidRPr="00EB226A">
        <w:t>of</w:t>
      </w:r>
      <w:r w:rsidR="00CC55BA">
        <w:t xml:space="preserve"> </w:t>
      </w:r>
      <w:r w:rsidRPr="00EB226A">
        <w:t>children,</w:t>
      </w:r>
      <w:r w:rsidR="00CC55BA">
        <w:t xml:space="preserve"> </w:t>
      </w:r>
      <w:r w:rsidRPr="00EB226A">
        <w:t>child</w:t>
      </w:r>
      <w:r w:rsidR="00CC55BA">
        <w:t xml:space="preserve"> </w:t>
      </w:r>
      <w:r w:rsidRPr="00EB226A">
        <w:t>prostitution</w:t>
      </w:r>
      <w:r w:rsidR="00CC55BA">
        <w:t xml:space="preserve"> </w:t>
      </w:r>
      <w:r w:rsidRPr="00EB226A">
        <w:t>and</w:t>
      </w:r>
      <w:r w:rsidR="00CC55BA">
        <w:t xml:space="preserve"> </w:t>
      </w:r>
      <w:r w:rsidRPr="00EB226A">
        <w:t>child</w:t>
      </w:r>
      <w:r w:rsidR="00CC55BA">
        <w:t xml:space="preserve"> </w:t>
      </w:r>
      <w:r w:rsidRPr="00EB226A">
        <w:t>pornography</w:t>
      </w:r>
      <w:r w:rsidR="00CC55BA">
        <w:t xml:space="preserve"> </w:t>
      </w:r>
      <w:r w:rsidRPr="00EB226A">
        <w:t>was</w:t>
      </w:r>
      <w:r w:rsidR="00CC55BA">
        <w:t xml:space="preserve"> </w:t>
      </w:r>
      <w:r w:rsidRPr="00EB226A">
        <w:t>widely</w:t>
      </w:r>
      <w:r w:rsidR="00CC55BA">
        <w:t xml:space="preserve"> </w:t>
      </w:r>
      <w:r w:rsidRPr="00EB226A">
        <w:t>disseminated</w:t>
      </w:r>
      <w:r w:rsidR="00CC55BA">
        <w:t xml:space="preserve"> </w:t>
      </w:r>
      <w:r w:rsidRPr="00EB226A">
        <w:t>in</w:t>
      </w:r>
      <w:r w:rsidR="00CC55BA">
        <w:t xml:space="preserve"> </w:t>
      </w:r>
      <w:r w:rsidRPr="00EB226A">
        <w:t>order</w:t>
      </w:r>
      <w:r w:rsidR="00CC55BA">
        <w:t xml:space="preserve"> </w:t>
      </w:r>
      <w:r w:rsidRPr="00EB226A">
        <w:t>to</w:t>
      </w:r>
      <w:r w:rsidR="00CC55BA">
        <w:t xml:space="preserve"> </w:t>
      </w:r>
      <w:r w:rsidRPr="00EB226A">
        <w:t>raise</w:t>
      </w:r>
      <w:r w:rsidR="00CC55BA">
        <w:t xml:space="preserve"> </w:t>
      </w:r>
      <w:r w:rsidRPr="00EB226A">
        <w:t>awareness</w:t>
      </w:r>
      <w:r w:rsidR="00CC55BA">
        <w:t xml:space="preserve"> </w:t>
      </w:r>
      <w:r w:rsidRPr="00EB226A">
        <w:t>among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population.</w:t>
      </w:r>
      <w:r w:rsidR="00CC55BA">
        <w:t xml:space="preserve"> </w:t>
      </w:r>
    </w:p>
    <w:p w:rsidR="006F31B2" w:rsidRPr="00EB226A" w:rsidRDefault="006F31B2" w:rsidP="00C76293">
      <w:pPr>
        <w:pStyle w:val="SingleTxtG"/>
      </w:pPr>
      <w:r w:rsidRPr="00EB226A">
        <w:t>21.</w:t>
      </w:r>
      <w:r w:rsidRPr="00EB226A">
        <w:tab/>
        <w:t>Furthermore,</w:t>
      </w:r>
      <w:r w:rsidR="00CC55BA">
        <w:t xml:space="preserve"> </w:t>
      </w:r>
      <w:r w:rsidRPr="00EB226A">
        <w:t>as</w:t>
      </w:r>
      <w:r w:rsidR="00CC55BA">
        <w:t xml:space="preserve"> </w:t>
      </w:r>
      <w:r w:rsidRPr="00EB226A">
        <w:t>a</w:t>
      </w:r>
      <w:r w:rsidR="00CC55BA">
        <w:t xml:space="preserve"> </w:t>
      </w:r>
      <w:r w:rsidRPr="00EB226A">
        <w:t>part</w:t>
      </w:r>
      <w:r w:rsidR="00CC55BA">
        <w:t xml:space="preserve"> </w:t>
      </w:r>
      <w:r w:rsidRPr="00EB226A">
        <w:t>of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implementation</w:t>
      </w:r>
      <w:r w:rsidR="00CC55BA">
        <w:t xml:space="preserve"> </w:t>
      </w:r>
      <w:r w:rsidRPr="00EB226A">
        <w:t>of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recommendations</w:t>
      </w:r>
      <w:r w:rsidR="00CC55BA">
        <w:t xml:space="preserve"> </w:t>
      </w:r>
      <w:r w:rsidRPr="00EB226A">
        <w:t>from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second</w:t>
      </w:r>
      <w:r w:rsidR="00CC55BA">
        <w:t xml:space="preserve"> </w:t>
      </w:r>
      <w:r w:rsidRPr="00EB226A">
        <w:t>cycle</w:t>
      </w:r>
      <w:r w:rsidR="00CC55BA">
        <w:t xml:space="preserve"> </w:t>
      </w:r>
      <w:r w:rsidRPr="00EB226A">
        <w:t>of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universal</w:t>
      </w:r>
      <w:r w:rsidR="00CC55BA">
        <w:t xml:space="preserve"> </w:t>
      </w:r>
      <w:r w:rsidRPr="00EB226A">
        <w:t>periodic</w:t>
      </w:r>
      <w:r w:rsidR="00CC55BA">
        <w:t xml:space="preserve"> </w:t>
      </w:r>
      <w:r w:rsidRPr="00EB226A">
        <w:t>review,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Government,</w:t>
      </w:r>
      <w:r w:rsidR="00CC55BA">
        <w:t xml:space="preserve"> </w:t>
      </w:r>
      <w:r w:rsidRPr="00EB226A">
        <w:t>in</w:t>
      </w:r>
      <w:r w:rsidR="00CC55BA">
        <w:t xml:space="preserve"> </w:t>
      </w:r>
      <w:r w:rsidRPr="00EB226A">
        <w:t>partnership</w:t>
      </w:r>
      <w:r w:rsidR="00CC55BA">
        <w:t xml:space="preserve"> </w:t>
      </w:r>
      <w:r w:rsidRPr="00EB226A">
        <w:t>with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United</w:t>
      </w:r>
      <w:r w:rsidR="00CC55BA">
        <w:t xml:space="preserve"> </w:t>
      </w:r>
      <w:r w:rsidRPr="00EB226A">
        <w:t>Nations</w:t>
      </w:r>
      <w:r w:rsidR="00CC55BA">
        <w:t xml:space="preserve"> </w:t>
      </w:r>
      <w:r w:rsidRPr="00EB226A">
        <w:t>Children</w:t>
      </w:r>
      <w:r w:rsidR="00CC55BA">
        <w:t>’</w:t>
      </w:r>
      <w:r w:rsidRPr="00EB226A">
        <w:t>s</w:t>
      </w:r>
      <w:r w:rsidR="00CC55BA">
        <w:t xml:space="preserve"> </w:t>
      </w:r>
      <w:r w:rsidRPr="00EB226A">
        <w:t>Fund,</w:t>
      </w:r>
      <w:r w:rsidR="00CC55BA">
        <w:t xml:space="preserve"> </w:t>
      </w:r>
      <w:r w:rsidRPr="00EB226A">
        <w:t>held</w:t>
      </w:r>
      <w:r w:rsidR="00CC55BA">
        <w:t xml:space="preserve"> </w:t>
      </w:r>
      <w:r w:rsidRPr="00EB226A">
        <w:t>five</w:t>
      </w:r>
      <w:r w:rsidR="00CC55BA">
        <w:t xml:space="preserve"> </w:t>
      </w:r>
      <w:r w:rsidRPr="00EB226A">
        <w:t>meetings</w:t>
      </w:r>
      <w:r w:rsidR="00CC55BA">
        <w:t xml:space="preserve"> </w:t>
      </w:r>
      <w:r w:rsidRPr="00EB226A">
        <w:t>in</w:t>
      </w:r>
      <w:r w:rsidR="00CC55BA">
        <w:t xml:space="preserve"> </w:t>
      </w:r>
      <w:r w:rsidRPr="00EB226A">
        <w:t>2017</w:t>
      </w:r>
      <w:r w:rsidR="00CC55BA">
        <w:t xml:space="preserve"> </w:t>
      </w:r>
      <w:r w:rsidRPr="00EB226A">
        <w:t>to</w:t>
      </w:r>
      <w:r w:rsidR="00CC55BA">
        <w:t xml:space="preserve"> </w:t>
      </w:r>
      <w:r w:rsidRPr="00EB226A">
        <w:t>promote</w:t>
      </w:r>
      <w:r w:rsidR="00CC55BA">
        <w:t xml:space="preserve"> </w:t>
      </w:r>
      <w:r w:rsidRPr="00EB226A">
        <w:t>greater</w:t>
      </w:r>
      <w:r w:rsidR="00CC55BA">
        <w:t xml:space="preserve"> </w:t>
      </w:r>
      <w:r w:rsidRPr="00EB226A">
        <w:t>ownership</w:t>
      </w:r>
      <w:r w:rsidR="00CC55BA">
        <w:t xml:space="preserve"> </w:t>
      </w:r>
      <w:r w:rsidRPr="00EB226A">
        <w:t>of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various</w:t>
      </w:r>
      <w:r w:rsidR="00CC55BA">
        <w:t xml:space="preserve"> </w:t>
      </w:r>
      <w:r w:rsidRPr="00EB226A">
        <w:t>legal</w:t>
      </w:r>
      <w:r w:rsidR="00CC55BA">
        <w:t xml:space="preserve"> </w:t>
      </w:r>
      <w:r w:rsidRPr="00EB226A">
        <w:t>instruments</w:t>
      </w:r>
      <w:r w:rsidR="00CC55BA">
        <w:t xml:space="preserve"> </w:t>
      </w:r>
      <w:r w:rsidRPr="00EB226A">
        <w:t>on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protection</w:t>
      </w:r>
      <w:r w:rsidR="00CC55BA">
        <w:t xml:space="preserve"> </w:t>
      </w:r>
      <w:r w:rsidRPr="00EB226A">
        <w:t>of</w:t>
      </w:r>
      <w:r w:rsidR="00CC55BA">
        <w:t xml:space="preserve"> </w:t>
      </w:r>
      <w:r w:rsidRPr="00EB226A">
        <w:t>children</w:t>
      </w:r>
      <w:r w:rsidR="00CC55BA">
        <w:t xml:space="preserve"> </w:t>
      </w:r>
      <w:r w:rsidRPr="00EB226A">
        <w:t>against</w:t>
      </w:r>
      <w:r w:rsidR="00CC55BA">
        <w:t xml:space="preserve"> </w:t>
      </w:r>
      <w:r w:rsidRPr="00EB226A">
        <w:t>economic</w:t>
      </w:r>
      <w:r w:rsidR="00CC55BA">
        <w:t xml:space="preserve"> </w:t>
      </w:r>
      <w:r w:rsidRPr="00EB226A">
        <w:t>and</w:t>
      </w:r>
      <w:r w:rsidR="00CC55BA">
        <w:t xml:space="preserve"> </w:t>
      </w:r>
      <w:r w:rsidRPr="00EB226A">
        <w:t>sexual</w:t>
      </w:r>
      <w:r w:rsidR="00CC55BA">
        <w:t xml:space="preserve"> </w:t>
      </w:r>
      <w:r w:rsidRPr="00EB226A">
        <w:t>exploitation.</w:t>
      </w:r>
      <w:r w:rsidR="00CC55BA">
        <w:t xml:space="preserve"> </w:t>
      </w:r>
      <w:r w:rsidRPr="00EB226A">
        <w:t>These</w:t>
      </w:r>
      <w:r w:rsidR="00CC55BA">
        <w:t xml:space="preserve"> </w:t>
      </w:r>
      <w:r w:rsidRPr="00EB226A">
        <w:t>awareness-raising</w:t>
      </w:r>
      <w:r w:rsidR="00CC55BA">
        <w:t xml:space="preserve"> </w:t>
      </w:r>
      <w:r w:rsidRPr="00EB226A">
        <w:t>activities</w:t>
      </w:r>
      <w:r w:rsidR="00CC55BA">
        <w:t xml:space="preserve"> </w:t>
      </w:r>
      <w:r w:rsidRPr="00EB226A">
        <w:t>targeted</w:t>
      </w:r>
      <w:r w:rsidR="00CC55BA">
        <w:t xml:space="preserve"> </w:t>
      </w:r>
      <w:r w:rsidRPr="00EB226A">
        <w:t>150</w:t>
      </w:r>
      <w:r w:rsidR="00CC55BA">
        <w:t xml:space="preserve"> </w:t>
      </w:r>
      <w:r w:rsidRPr="00EB226A">
        <w:t>actors</w:t>
      </w:r>
      <w:r w:rsidR="00CC55BA">
        <w:t xml:space="preserve"> </w:t>
      </w:r>
      <w:r w:rsidRPr="00EB226A">
        <w:t>from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criminal</w:t>
      </w:r>
      <w:r w:rsidR="00CC55BA">
        <w:t xml:space="preserve"> </w:t>
      </w:r>
      <w:r w:rsidRPr="00EB226A">
        <w:t>justice</w:t>
      </w:r>
      <w:r w:rsidR="00CC55BA">
        <w:t xml:space="preserve"> </w:t>
      </w:r>
      <w:r w:rsidRPr="00EB226A">
        <w:t>system</w:t>
      </w:r>
      <w:r w:rsidR="00CC55BA">
        <w:t xml:space="preserve"> </w:t>
      </w:r>
      <w:r w:rsidRPr="00EB226A">
        <w:t>and</w:t>
      </w:r>
      <w:r w:rsidR="00CC55BA">
        <w:t xml:space="preserve"> </w:t>
      </w:r>
      <w:r w:rsidRPr="00EB226A">
        <w:t>civil</w:t>
      </w:r>
      <w:r w:rsidR="00CC55BA">
        <w:t xml:space="preserve"> </w:t>
      </w:r>
      <w:r w:rsidRPr="00EB226A">
        <w:t>society</w:t>
      </w:r>
      <w:r w:rsidR="00CC55BA">
        <w:t xml:space="preserve"> </w:t>
      </w:r>
      <w:r w:rsidRPr="00EB226A">
        <w:t>and</w:t>
      </w:r>
      <w:r w:rsidR="00CC55BA">
        <w:t xml:space="preserve"> </w:t>
      </w:r>
      <w:r w:rsidRPr="00EB226A">
        <w:t>representatives</w:t>
      </w:r>
      <w:r w:rsidR="00CC55BA">
        <w:t xml:space="preserve"> </w:t>
      </w:r>
      <w:r w:rsidRPr="00EB226A">
        <w:t>from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various</w:t>
      </w:r>
      <w:r w:rsidR="00CC55BA">
        <w:t xml:space="preserve"> </w:t>
      </w:r>
      <w:r w:rsidRPr="00EB226A">
        <w:t>ministries.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aim</w:t>
      </w:r>
      <w:r w:rsidR="00CC55BA">
        <w:t xml:space="preserve"> </w:t>
      </w:r>
      <w:r w:rsidRPr="00EB226A">
        <w:t>was</w:t>
      </w:r>
      <w:r w:rsidR="00CC55BA">
        <w:t xml:space="preserve"> </w:t>
      </w:r>
      <w:r w:rsidRPr="00EB226A">
        <w:t>to</w:t>
      </w:r>
      <w:r w:rsidR="00CC55BA">
        <w:t xml:space="preserve"> </w:t>
      </w:r>
      <w:r w:rsidRPr="00EB226A">
        <w:t>make</w:t>
      </w:r>
      <w:r w:rsidR="00CC55BA">
        <w:t xml:space="preserve"> </w:t>
      </w:r>
      <w:r w:rsidRPr="00EB226A">
        <w:t>such</w:t>
      </w:r>
      <w:r w:rsidR="00CC55BA">
        <w:t xml:space="preserve"> </w:t>
      </w:r>
      <w:r w:rsidRPr="00EB226A">
        <w:t>legal</w:t>
      </w:r>
      <w:r w:rsidR="00CC55BA">
        <w:t xml:space="preserve"> </w:t>
      </w:r>
      <w:r w:rsidRPr="00EB226A">
        <w:t>instruments</w:t>
      </w:r>
      <w:r w:rsidR="00CC55BA">
        <w:t xml:space="preserve"> </w:t>
      </w:r>
      <w:r w:rsidRPr="00EB226A">
        <w:t>available</w:t>
      </w:r>
      <w:r w:rsidR="00CC55BA">
        <w:t xml:space="preserve"> </w:t>
      </w:r>
      <w:r w:rsidRPr="00EB226A">
        <w:t>and</w:t>
      </w:r>
      <w:r w:rsidR="00CC55BA">
        <w:t xml:space="preserve"> </w:t>
      </w:r>
      <w:r w:rsidRPr="00EB226A">
        <w:t>disseminate</w:t>
      </w:r>
      <w:r w:rsidR="00CC55BA">
        <w:t xml:space="preserve"> </w:t>
      </w:r>
      <w:r w:rsidRPr="00EB226A">
        <w:t>them</w:t>
      </w:r>
      <w:r w:rsidR="00CC55BA">
        <w:t xml:space="preserve"> </w:t>
      </w:r>
      <w:r w:rsidRPr="00EB226A">
        <w:t>among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relevant</w:t>
      </w:r>
      <w:r w:rsidR="00CC55BA">
        <w:t xml:space="preserve"> </w:t>
      </w:r>
      <w:r w:rsidRPr="00EB226A">
        <w:t>players</w:t>
      </w:r>
      <w:r w:rsidR="00CC55BA">
        <w:t xml:space="preserve"> </w:t>
      </w:r>
      <w:r w:rsidRPr="00EB226A">
        <w:t>in</w:t>
      </w:r>
      <w:r w:rsidR="00CC55BA">
        <w:t xml:space="preserve"> </w:t>
      </w:r>
      <w:r w:rsidRPr="00EB226A">
        <w:t>order</w:t>
      </w:r>
      <w:r w:rsidR="00CC55BA">
        <w:t xml:space="preserve"> </w:t>
      </w:r>
      <w:r w:rsidRPr="00EB226A">
        <w:t>to</w:t>
      </w:r>
      <w:r w:rsidR="00CC55BA">
        <w:t xml:space="preserve"> </w:t>
      </w:r>
      <w:r w:rsidRPr="00EB226A">
        <w:t>crack</w:t>
      </w:r>
      <w:r w:rsidR="00CC55BA">
        <w:t xml:space="preserve"> </w:t>
      </w:r>
      <w:r w:rsidRPr="00EB226A">
        <w:t>down</w:t>
      </w:r>
      <w:r w:rsidR="00CC55BA">
        <w:t xml:space="preserve"> </w:t>
      </w:r>
      <w:r w:rsidRPr="00EB226A">
        <w:t>on</w:t>
      </w:r>
      <w:r w:rsidR="00CC55BA">
        <w:t xml:space="preserve"> </w:t>
      </w:r>
      <w:r w:rsidRPr="00EB226A">
        <w:t>such</w:t>
      </w:r>
      <w:r w:rsidR="00CC55BA">
        <w:t xml:space="preserve"> </w:t>
      </w:r>
      <w:r w:rsidRPr="00EB226A">
        <w:t>offences</w:t>
      </w:r>
      <w:r w:rsidR="00CC55BA">
        <w:t xml:space="preserve"> </w:t>
      </w:r>
      <w:r w:rsidRPr="00EB226A">
        <w:t>more</w:t>
      </w:r>
      <w:r w:rsidR="00CC55BA">
        <w:t xml:space="preserve"> </w:t>
      </w:r>
      <w:r w:rsidRPr="00EB226A">
        <w:t>efficiently</w:t>
      </w:r>
      <w:r w:rsidR="00CC55BA">
        <w:t xml:space="preserve"> </w:t>
      </w:r>
      <w:r w:rsidRPr="00EB226A">
        <w:t>and</w:t>
      </w:r>
      <w:r w:rsidR="00CC55BA">
        <w:t xml:space="preserve"> </w:t>
      </w:r>
      <w:r w:rsidRPr="00EB226A">
        <w:t>effectively.</w:t>
      </w:r>
      <w:r w:rsidR="00CC55BA">
        <w:t xml:space="preserve"> </w:t>
      </w:r>
    </w:p>
    <w:p w:rsidR="006F31B2" w:rsidRPr="00EB226A" w:rsidRDefault="006F31B2" w:rsidP="00C76293">
      <w:pPr>
        <w:pStyle w:val="SingleTxtG"/>
      </w:pPr>
      <w:r w:rsidRPr="00EB226A">
        <w:t>22.</w:t>
      </w:r>
      <w:r w:rsidRPr="00EB226A">
        <w:tab/>
        <w:t>As</w:t>
      </w:r>
      <w:r w:rsidR="00CC55BA">
        <w:t xml:space="preserve"> </w:t>
      </w:r>
      <w:r w:rsidRPr="00EB226A">
        <w:t>to</w:t>
      </w:r>
      <w:r w:rsidR="00CC55BA">
        <w:t xml:space="preserve"> </w:t>
      </w:r>
      <w:r w:rsidRPr="00EB226A">
        <w:t>curbing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phenomenon,</w:t>
      </w:r>
      <w:r w:rsidR="00CC55BA">
        <w:t xml:space="preserve"> </w:t>
      </w:r>
      <w:r w:rsidRPr="00EB226A">
        <w:t>all</w:t>
      </w:r>
      <w:r w:rsidR="00CC55BA">
        <w:t xml:space="preserve"> </w:t>
      </w:r>
      <w:r w:rsidRPr="00EB226A">
        <w:t>cases</w:t>
      </w:r>
      <w:r w:rsidR="00CC55BA">
        <w:t xml:space="preserve"> </w:t>
      </w:r>
      <w:r w:rsidRPr="00EB226A">
        <w:t>of</w:t>
      </w:r>
      <w:r w:rsidR="00CC55BA">
        <w:t xml:space="preserve"> </w:t>
      </w:r>
      <w:r w:rsidRPr="00EB226A">
        <w:t>alleged</w:t>
      </w:r>
      <w:r w:rsidR="00CC55BA">
        <w:t xml:space="preserve"> </w:t>
      </w:r>
      <w:r w:rsidRPr="00EB226A">
        <w:t>trafficking</w:t>
      </w:r>
      <w:r w:rsidR="00CC55BA">
        <w:t xml:space="preserve"> </w:t>
      </w:r>
      <w:r w:rsidRPr="00EB226A">
        <w:t>of</w:t>
      </w:r>
      <w:r w:rsidR="00CC55BA">
        <w:t xml:space="preserve"> </w:t>
      </w:r>
      <w:r w:rsidRPr="00EB226A">
        <w:t>children</w:t>
      </w:r>
      <w:r w:rsidR="00CC55BA">
        <w:t xml:space="preserve"> </w:t>
      </w:r>
      <w:r w:rsidRPr="00EB226A">
        <w:t>reported</w:t>
      </w:r>
      <w:r w:rsidR="00CC55BA">
        <w:t xml:space="preserve"> </w:t>
      </w:r>
      <w:r w:rsidRPr="00EB226A">
        <w:t>to</w:t>
      </w:r>
      <w:r w:rsidR="00CC55BA">
        <w:t xml:space="preserve"> </w:t>
      </w:r>
      <w:r w:rsidRPr="00EB226A">
        <w:t>social</w:t>
      </w:r>
      <w:r w:rsidR="00CC55BA">
        <w:t xml:space="preserve"> </w:t>
      </w:r>
      <w:r w:rsidRPr="00EB226A">
        <w:t>workers</w:t>
      </w:r>
      <w:r w:rsidR="00CC55BA">
        <w:t xml:space="preserve"> </w:t>
      </w:r>
      <w:r w:rsidRPr="00EB226A">
        <w:t>are</w:t>
      </w:r>
      <w:r w:rsidR="00CC55BA">
        <w:t xml:space="preserve"> </w:t>
      </w:r>
      <w:r w:rsidRPr="00EB226A">
        <w:t>referred</w:t>
      </w:r>
      <w:r w:rsidR="00CC55BA">
        <w:t xml:space="preserve"> </w:t>
      </w:r>
      <w:r w:rsidRPr="00EB226A">
        <w:t>to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various</w:t>
      </w:r>
      <w:r w:rsidR="00CC55BA">
        <w:t xml:space="preserve"> </w:t>
      </w:r>
      <w:r w:rsidRPr="00EB226A">
        <w:t>courts</w:t>
      </w:r>
      <w:r w:rsidR="00CC55BA">
        <w:t xml:space="preserve"> </w:t>
      </w:r>
      <w:r w:rsidRPr="00EB226A">
        <w:t>that</w:t>
      </w:r>
      <w:r w:rsidR="00CC55BA">
        <w:t xml:space="preserve"> </w:t>
      </w:r>
      <w:r w:rsidRPr="00EB226A">
        <w:t>have</w:t>
      </w:r>
      <w:r w:rsidR="00CC55BA">
        <w:t xml:space="preserve"> </w:t>
      </w:r>
      <w:r w:rsidRPr="00EB226A">
        <w:t>jurisdiction</w:t>
      </w:r>
      <w:r w:rsidR="00CC55BA">
        <w:t xml:space="preserve"> </w:t>
      </w:r>
      <w:r w:rsidRPr="00EB226A">
        <w:t>over</w:t>
      </w:r>
      <w:r w:rsidR="00CC55BA">
        <w:t xml:space="preserve"> </w:t>
      </w:r>
      <w:r w:rsidRPr="00EB226A">
        <w:t>such</w:t>
      </w:r>
      <w:r w:rsidR="00CC55BA">
        <w:t xml:space="preserve"> </w:t>
      </w:r>
      <w:r w:rsidRPr="00EB226A">
        <w:t>matters.</w:t>
      </w:r>
      <w:r w:rsidR="00CC55BA">
        <w:t xml:space="preserve"> </w:t>
      </w:r>
      <w:r w:rsidRPr="00EB226A">
        <w:t>By</w:t>
      </w:r>
      <w:r w:rsidR="00CC55BA">
        <w:t xml:space="preserve"> </w:t>
      </w:r>
      <w:r w:rsidRPr="00EB226A">
        <w:t>way</w:t>
      </w:r>
      <w:r w:rsidR="00CC55BA">
        <w:t xml:space="preserve"> </w:t>
      </w:r>
      <w:r w:rsidRPr="00EB226A">
        <w:t>of</w:t>
      </w:r>
      <w:r w:rsidR="00CC55BA">
        <w:t xml:space="preserve"> </w:t>
      </w:r>
      <w:r w:rsidRPr="00EB226A">
        <w:t>monitoring</w:t>
      </w:r>
      <w:r w:rsidR="00CC55BA">
        <w:t xml:space="preserve"> </w:t>
      </w:r>
      <w:r w:rsidRPr="00EB226A">
        <w:t>mechanisms,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Government</w:t>
      </w:r>
      <w:r w:rsidR="00CC55BA">
        <w:t xml:space="preserve"> </w:t>
      </w:r>
      <w:r w:rsidRPr="00EB226A">
        <w:t>has</w:t>
      </w:r>
      <w:r w:rsidR="00CC55BA">
        <w:t xml:space="preserve"> </w:t>
      </w:r>
      <w:r w:rsidRPr="00EB226A">
        <w:t>set</w:t>
      </w:r>
      <w:r w:rsidR="00CC55BA">
        <w:t xml:space="preserve"> </w:t>
      </w:r>
      <w:r w:rsidRPr="00EB226A">
        <w:t>up</w:t>
      </w:r>
      <w:r w:rsidR="00CC55BA">
        <w:t xml:space="preserve"> </w:t>
      </w:r>
      <w:r w:rsidRPr="00EB226A">
        <w:t>watchdog</w:t>
      </w:r>
      <w:r w:rsidR="00CC55BA">
        <w:t xml:space="preserve"> </w:t>
      </w:r>
      <w:r w:rsidRPr="00EB226A">
        <w:t>and</w:t>
      </w:r>
      <w:r w:rsidR="00CC55BA">
        <w:t xml:space="preserve"> </w:t>
      </w:r>
      <w:r w:rsidRPr="00EB226A">
        <w:t>monitoring</w:t>
      </w:r>
      <w:r w:rsidR="00CC55BA">
        <w:t xml:space="preserve"> </w:t>
      </w:r>
      <w:r w:rsidRPr="00EB226A">
        <w:t>committees</w:t>
      </w:r>
      <w:r w:rsidR="00CC55BA">
        <w:t xml:space="preserve"> </w:t>
      </w:r>
      <w:r w:rsidRPr="00EB226A">
        <w:t>throughout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country.</w:t>
      </w:r>
      <w:r w:rsidR="00CC55BA">
        <w:t xml:space="preserve"> </w:t>
      </w:r>
      <w:r w:rsidRPr="00EB226A">
        <w:t>Their</w:t>
      </w:r>
      <w:r w:rsidR="00CC55BA">
        <w:t xml:space="preserve"> </w:t>
      </w:r>
      <w:r w:rsidRPr="00EB226A">
        <w:t>main</w:t>
      </w:r>
      <w:r w:rsidR="00CC55BA">
        <w:t xml:space="preserve"> </w:t>
      </w:r>
      <w:r w:rsidRPr="00EB226A">
        <w:t>task</w:t>
      </w:r>
      <w:r w:rsidR="00CC55BA">
        <w:t xml:space="preserve"> </w:t>
      </w:r>
      <w:r w:rsidRPr="00EB226A">
        <w:t>is</w:t>
      </w:r>
      <w:r w:rsidR="00CC55BA">
        <w:t xml:space="preserve"> </w:t>
      </w:r>
      <w:r w:rsidRPr="00EB226A">
        <w:t>to</w:t>
      </w:r>
      <w:r w:rsidR="00CC55BA">
        <w:t xml:space="preserve"> </w:t>
      </w:r>
      <w:r w:rsidRPr="00EB226A">
        <w:t>provide</w:t>
      </w:r>
      <w:r w:rsidR="00CC55BA">
        <w:t xml:space="preserve"> </w:t>
      </w:r>
      <w:r w:rsidRPr="00EB226A">
        <w:t>support</w:t>
      </w:r>
      <w:r w:rsidR="00CC55BA">
        <w:t xml:space="preserve"> </w:t>
      </w:r>
      <w:r w:rsidRPr="00EB226A">
        <w:t>for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defence</w:t>
      </w:r>
      <w:r w:rsidR="00CC55BA">
        <w:t xml:space="preserve"> </w:t>
      </w:r>
      <w:r w:rsidRPr="00EB226A">
        <w:lastRenderedPageBreak/>
        <w:t>and</w:t>
      </w:r>
      <w:r w:rsidR="00CC55BA">
        <w:t xml:space="preserve"> </w:t>
      </w:r>
      <w:r w:rsidRPr="00EB226A">
        <w:t>security</w:t>
      </w:r>
      <w:r w:rsidR="00CC55BA">
        <w:t xml:space="preserve"> </w:t>
      </w:r>
      <w:r w:rsidRPr="00EB226A">
        <w:t>forces</w:t>
      </w:r>
      <w:r w:rsidR="00CC55BA">
        <w:t xml:space="preserve"> </w:t>
      </w:r>
      <w:r w:rsidRPr="00EB226A">
        <w:t>in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fight</w:t>
      </w:r>
      <w:r w:rsidR="00CC55BA">
        <w:t xml:space="preserve"> </w:t>
      </w:r>
      <w:r w:rsidRPr="00EB226A">
        <w:t>against</w:t>
      </w:r>
      <w:r w:rsidR="00CC55BA">
        <w:t xml:space="preserve"> </w:t>
      </w:r>
      <w:r w:rsidRPr="00EB226A">
        <w:t>trafficking</w:t>
      </w:r>
      <w:r w:rsidR="00CC55BA">
        <w:t xml:space="preserve"> </w:t>
      </w:r>
      <w:r w:rsidRPr="00EB226A">
        <w:t>in</w:t>
      </w:r>
      <w:r w:rsidR="00CC55BA">
        <w:t xml:space="preserve"> </w:t>
      </w:r>
      <w:r w:rsidRPr="00EB226A">
        <w:t>children</w:t>
      </w:r>
      <w:r w:rsidR="00CC55BA">
        <w:t xml:space="preserve"> </w:t>
      </w:r>
      <w:r w:rsidRPr="00EB226A">
        <w:t>through</w:t>
      </w:r>
      <w:r w:rsidR="00CC55BA">
        <w:t xml:space="preserve"> </w:t>
      </w:r>
      <w:r w:rsidRPr="00EB226A">
        <w:t>reporting</w:t>
      </w:r>
      <w:r w:rsidR="00CC55BA">
        <w:t xml:space="preserve"> </w:t>
      </w:r>
      <w:r w:rsidRPr="00EB226A">
        <w:t>incidents</w:t>
      </w:r>
      <w:r w:rsidR="00CC55BA">
        <w:t xml:space="preserve"> </w:t>
      </w:r>
      <w:r w:rsidRPr="00EB226A">
        <w:t>to</w:t>
      </w:r>
      <w:r w:rsidR="00CC55BA">
        <w:t xml:space="preserve"> </w:t>
      </w:r>
      <w:r w:rsidRPr="00EB226A">
        <w:t>them.</w:t>
      </w:r>
      <w:r w:rsidR="00CC55BA">
        <w:t xml:space="preserve"> </w:t>
      </w:r>
      <w:r w:rsidRPr="00EB226A">
        <w:t>Thus,</w:t>
      </w:r>
      <w:r w:rsidR="00CC55BA">
        <w:t xml:space="preserve"> </w:t>
      </w:r>
      <w:r w:rsidRPr="00EB226A">
        <w:t>1,442</w:t>
      </w:r>
      <w:r w:rsidR="00CC55BA">
        <w:t xml:space="preserve"> </w:t>
      </w:r>
      <w:r w:rsidRPr="00EB226A">
        <w:t>children</w:t>
      </w:r>
      <w:r w:rsidR="00CC55BA">
        <w:t xml:space="preserve"> </w:t>
      </w:r>
      <w:r w:rsidRPr="00EB226A">
        <w:t>were</w:t>
      </w:r>
      <w:r w:rsidR="00CC55BA">
        <w:t xml:space="preserve"> </w:t>
      </w:r>
      <w:r w:rsidRPr="00EB226A">
        <w:t>rescued</w:t>
      </w:r>
      <w:r w:rsidR="00CC55BA">
        <w:t xml:space="preserve"> </w:t>
      </w:r>
      <w:r w:rsidRPr="00EB226A">
        <w:t>during</w:t>
      </w:r>
      <w:r w:rsidR="00CC55BA">
        <w:t xml:space="preserve"> </w:t>
      </w:r>
      <w:r w:rsidRPr="00EB226A">
        <w:t>2016</w:t>
      </w:r>
      <w:r w:rsidR="00CC55BA">
        <w:t xml:space="preserve"> </w:t>
      </w:r>
      <w:r w:rsidRPr="00EB226A">
        <w:t>thanks</w:t>
      </w:r>
      <w:r w:rsidR="00CC55BA">
        <w:t xml:space="preserve"> </w:t>
      </w:r>
      <w:r w:rsidRPr="00EB226A">
        <w:t>to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actions</w:t>
      </w:r>
      <w:r w:rsidR="00CC55BA">
        <w:t xml:space="preserve"> </w:t>
      </w:r>
      <w:r w:rsidRPr="00EB226A">
        <w:t>of</w:t>
      </w:r>
      <w:r w:rsidR="00CC55BA">
        <w:t xml:space="preserve"> </w:t>
      </w:r>
      <w:r w:rsidRPr="00EB226A">
        <w:t>those</w:t>
      </w:r>
      <w:r w:rsidR="00CC55BA">
        <w:t xml:space="preserve"> </w:t>
      </w:r>
      <w:r w:rsidRPr="00EB226A">
        <w:t>committees.</w:t>
      </w:r>
    </w:p>
    <w:p w:rsidR="006F31B2" w:rsidRDefault="006F31B2" w:rsidP="00C76293">
      <w:pPr>
        <w:pStyle w:val="SingleTxtG"/>
      </w:pPr>
      <w:r w:rsidRPr="00EB226A">
        <w:t>23.</w:t>
      </w:r>
      <w:r w:rsidRPr="00EB226A">
        <w:tab/>
        <w:t>With</w:t>
      </w:r>
      <w:r w:rsidR="00CC55BA">
        <w:t xml:space="preserve"> </w:t>
      </w:r>
      <w:r w:rsidRPr="00EB226A">
        <w:t>regard</w:t>
      </w:r>
      <w:r w:rsidR="00CC55BA">
        <w:t xml:space="preserve"> </w:t>
      </w:r>
      <w:r w:rsidRPr="00EB226A">
        <w:t>to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review</w:t>
      </w:r>
      <w:r w:rsidR="00CC55BA">
        <w:t xml:space="preserve"> </w:t>
      </w:r>
      <w:r w:rsidRPr="00EB226A">
        <w:t>of</w:t>
      </w:r>
      <w:r w:rsidR="00CC55BA">
        <w:t xml:space="preserve"> </w:t>
      </w:r>
      <w:r w:rsidRPr="00EB226A">
        <w:t>Act</w:t>
      </w:r>
      <w:r w:rsidR="00CC55BA">
        <w:t xml:space="preserve"> </w:t>
      </w:r>
      <w:r w:rsidRPr="00EB226A">
        <w:t>No.</w:t>
      </w:r>
      <w:r w:rsidR="00CC55BA">
        <w:t xml:space="preserve"> </w:t>
      </w:r>
      <w:r w:rsidRPr="00EB226A">
        <w:t>011-2014/AN</w:t>
      </w:r>
      <w:r w:rsidR="00CC55BA">
        <w:t xml:space="preserve"> </w:t>
      </w:r>
      <w:r w:rsidRPr="00EB226A">
        <w:t>of</w:t>
      </w:r>
      <w:r w:rsidR="00CC55BA">
        <w:t xml:space="preserve"> </w:t>
      </w:r>
      <w:r w:rsidRPr="00EB226A">
        <w:t>17</w:t>
      </w:r>
      <w:r w:rsidR="00CC55BA">
        <w:t xml:space="preserve"> </w:t>
      </w:r>
      <w:r w:rsidRPr="00EB226A">
        <w:t>April</w:t>
      </w:r>
      <w:r w:rsidR="00CC55BA">
        <w:t xml:space="preserve"> </w:t>
      </w:r>
      <w:r w:rsidRPr="00EB226A">
        <w:t>2014</w:t>
      </w:r>
      <w:r w:rsidR="00CC55BA">
        <w:t xml:space="preserve"> </w:t>
      </w:r>
      <w:r w:rsidRPr="00EB226A">
        <w:t>on</w:t>
      </w:r>
      <w:r w:rsidR="00CC55BA">
        <w:t xml:space="preserve"> </w:t>
      </w:r>
      <w:r w:rsidRPr="00EB226A">
        <w:t>combating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sale</w:t>
      </w:r>
      <w:r w:rsidR="00CC55BA">
        <w:t xml:space="preserve"> </w:t>
      </w:r>
      <w:r w:rsidRPr="00EB226A">
        <w:t>of</w:t>
      </w:r>
      <w:r w:rsidR="00CC55BA">
        <w:t xml:space="preserve"> </w:t>
      </w:r>
      <w:r w:rsidRPr="00EB226A">
        <w:t>children,</w:t>
      </w:r>
      <w:r w:rsidR="00CC55BA">
        <w:t xml:space="preserve"> </w:t>
      </w:r>
      <w:r w:rsidRPr="00EB226A">
        <w:t>child</w:t>
      </w:r>
      <w:r w:rsidR="00CC55BA">
        <w:t xml:space="preserve"> </w:t>
      </w:r>
      <w:r w:rsidRPr="00EB226A">
        <w:t>prostitution</w:t>
      </w:r>
      <w:r w:rsidR="00CC55BA">
        <w:t xml:space="preserve"> </w:t>
      </w:r>
      <w:r w:rsidRPr="00EB226A">
        <w:t>and</w:t>
      </w:r>
      <w:r w:rsidR="00CC55BA">
        <w:t xml:space="preserve"> </w:t>
      </w:r>
      <w:r w:rsidRPr="00EB226A">
        <w:t>child</w:t>
      </w:r>
      <w:r w:rsidR="00CC55BA">
        <w:t xml:space="preserve"> </w:t>
      </w:r>
      <w:r w:rsidRPr="00EB226A">
        <w:t>pornography,</w:t>
      </w:r>
      <w:r w:rsidR="00CC55BA">
        <w:t xml:space="preserve"> </w:t>
      </w:r>
      <w:r w:rsidRPr="00EB226A">
        <w:t>advocacy</w:t>
      </w:r>
      <w:r w:rsidR="00CC55BA">
        <w:t xml:space="preserve"> </w:t>
      </w:r>
      <w:r w:rsidRPr="00EB226A">
        <w:t>activities</w:t>
      </w:r>
      <w:r w:rsidR="00CC55BA">
        <w:t xml:space="preserve"> </w:t>
      </w:r>
      <w:r w:rsidRPr="00EB226A">
        <w:t>were</w:t>
      </w:r>
      <w:r w:rsidR="00CC55BA">
        <w:t xml:space="preserve"> </w:t>
      </w:r>
      <w:r w:rsidRPr="00EB226A">
        <w:t>undertaken</w:t>
      </w:r>
      <w:r w:rsidR="00CC55BA">
        <w:t xml:space="preserve"> </w:t>
      </w:r>
      <w:r w:rsidRPr="00EB226A">
        <w:t>in</w:t>
      </w:r>
      <w:r w:rsidR="00CC55BA">
        <w:t xml:space="preserve"> </w:t>
      </w:r>
      <w:r w:rsidRPr="00EB226A">
        <w:t>2016</w:t>
      </w:r>
      <w:r w:rsidR="00CC55BA">
        <w:t xml:space="preserve"> </w:t>
      </w:r>
      <w:r w:rsidRPr="00EB226A">
        <w:t>as</w:t>
      </w:r>
      <w:r w:rsidR="00CC55BA">
        <w:t xml:space="preserve"> </w:t>
      </w:r>
      <w:r w:rsidRPr="00EB226A">
        <w:t>a</w:t>
      </w:r>
      <w:r w:rsidR="00CC55BA">
        <w:t xml:space="preserve"> </w:t>
      </w:r>
      <w:r w:rsidRPr="00EB226A">
        <w:t>part</w:t>
      </w:r>
      <w:r w:rsidR="00CC55BA">
        <w:t xml:space="preserve"> </w:t>
      </w:r>
      <w:r w:rsidRPr="00EB226A">
        <w:t>of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preparation</w:t>
      </w:r>
      <w:r w:rsidR="00CC55BA">
        <w:t xml:space="preserve"> </w:t>
      </w:r>
      <w:r w:rsidRPr="00EB226A">
        <w:t>of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Child</w:t>
      </w:r>
      <w:r w:rsidR="00CC55BA">
        <w:t xml:space="preserve"> </w:t>
      </w:r>
      <w:r w:rsidRPr="00EB226A">
        <w:t>Protection</w:t>
      </w:r>
      <w:r w:rsidR="00CC55BA">
        <w:t xml:space="preserve"> </w:t>
      </w:r>
      <w:r w:rsidRPr="00EB226A">
        <w:t>Code.</w:t>
      </w:r>
      <w:r w:rsidR="00CC55BA">
        <w:t xml:space="preserve"> </w:t>
      </w:r>
      <w:r w:rsidRPr="00EB226A">
        <w:t>Those</w:t>
      </w:r>
      <w:r w:rsidR="00CC55BA">
        <w:t xml:space="preserve"> </w:t>
      </w:r>
      <w:r w:rsidRPr="00EB226A">
        <w:t>activities</w:t>
      </w:r>
      <w:r w:rsidR="00CC55BA">
        <w:t xml:space="preserve"> </w:t>
      </w:r>
      <w:r w:rsidRPr="00EB226A">
        <w:t>focused</w:t>
      </w:r>
      <w:r w:rsidR="00CC55BA">
        <w:t xml:space="preserve"> </w:t>
      </w:r>
      <w:r w:rsidRPr="00EB226A">
        <w:t>on</w:t>
      </w:r>
      <w:r w:rsidR="00CC55BA">
        <w:t xml:space="preserve"> </w:t>
      </w:r>
      <w:r w:rsidRPr="00EB226A">
        <w:t>doing</w:t>
      </w:r>
      <w:r w:rsidR="00CC55BA">
        <w:t xml:space="preserve"> </w:t>
      </w:r>
      <w:r w:rsidRPr="00EB226A">
        <w:t>away</w:t>
      </w:r>
      <w:r w:rsidR="00CC55BA">
        <w:t xml:space="preserve"> </w:t>
      </w:r>
      <w:r w:rsidRPr="00EB226A">
        <w:t>with</w:t>
      </w:r>
      <w:r w:rsidR="00CC55BA">
        <w:t xml:space="preserve"> </w:t>
      </w:r>
      <w:r w:rsidRPr="00EB226A">
        <w:t>the</w:t>
      </w:r>
      <w:r w:rsidR="00CC55BA">
        <w:t xml:space="preserve"> </w:t>
      </w:r>
      <w:r w:rsidRPr="00EB226A">
        <w:t>possibility</w:t>
      </w:r>
      <w:r w:rsidR="00CC55BA">
        <w:t xml:space="preserve"> </w:t>
      </w:r>
      <w:r w:rsidRPr="00EB226A">
        <w:t>of</w:t>
      </w:r>
      <w:r w:rsidR="00CC55BA">
        <w:t xml:space="preserve"> </w:t>
      </w:r>
      <w:r w:rsidRPr="00EB226A">
        <w:t>paying</w:t>
      </w:r>
      <w:r w:rsidR="00CC55BA">
        <w:t xml:space="preserve"> </w:t>
      </w:r>
      <w:r w:rsidRPr="00EB226A">
        <w:t>a</w:t>
      </w:r>
      <w:r w:rsidR="00CC55BA">
        <w:t xml:space="preserve"> </w:t>
      </w:r>
      <w:r w:rsidRPr="00EB226A">
        <w:t>fine</w:t>
      </w:r>
      <w:r w:rsidR="00CC55BA">
        <w:t xml:space="preserve"> </w:t>
      </w:r>
      <w:r w:rsidRPr="00EB226A">
        <w:t>rather</w:t>
      </w:r>
      <w:r w:rsidR="00CC55BA">
        <w:t xml:space="preserve"> </w:t>
      </w:r>
      <w:r w:rsidRPr="00EB226A">
        <w:t>than</w:t>
      </w:r>
      <w:r w:rsidR="00CC55BA">
        <w:t xml:space="preserve"> </w:t>
      </w:r>
      <w:r w:rsidRPr="00EB226A">
        <w:t>serving</w:t>
      </w:r>
      <w:r w:rsidR="00CC55BA">
        <w:t xml:space="preserve"> </w:t>
      </w:r>
      <w:r w:rsidRPr="00EB226A">
        <w:t>a</w:t>
      </w:r>
      <w:r w:rsidR="00CC55BA">
        <w:t xml:space="preserve"> </w:t>
      </w:r>
      <w:r w:rsidRPr="00EB226A">
        <w:t>prison</w:t>
      </w:r>
      <w:r w:rsidR="00CC55BA">
        <w:t xml:space="preserve"> </w:t>
      </w:r>
      <w:r w:rsidRPr="00EB226A">
        <w:t>sentence.</w:t>
      </w:r>
    </w:p>
    <w:p w:rsidR="00CC55BA" w:rsidRPr="00106A43" w:rsidRDefault="00CC55BA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C55BA" w:rsidRPr="00106A43" w:rsidSect="00D87C4A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5BA" w:rsidRPr="00B903E5" w:rsidRDefault="00CC55BA" w:rsidP="00B903E5">
      <w:pPr>
        <w:pStyle w:val="Footer"/>
      </w:pPr>
    </w:p>
  </w:endnote>
  <w:endnote w:type="continuationSeparator" w:id="0">
    <w:p w:rsidR="00CC55BA" w:rsidRPr="00B903E5" w:rsidRDefault="00CC55BA" w:rsidP="00B903E5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5BA" w:rsidRPr="00D87C4A" w:rsidRDefault="00CC55BA" w:rsidP="00D87C4A">
    <w:pPr>
      <w:pStyle w:val="Footer"/>
      <w:tabs>
        <w:tab w:val="right" w:pos="9598"/>
      </w:tabs>
    </w:pPr>
    <w:r w:rsidRPr="00D87C4A">
      <w:rPr>
        <w:b/>
        <w:sz w:val="18"/>
      </w:rPr>
      <w:fldChar w:fldCharType="begin"/>
    </w:r>
    <w:r w:rsidRPr="00D87C4A">
      <w:rPr>
        <w:b/>
        <w:sz w:val="18"/>
      </w:rPr>
      <w:instrText xml:space="preserve"> PAGE  \* MERGEFORMAT </w:instrText>
    </w:r>
    <w:r w:rsidRPr="00D87C4A">
      <w:rPr>
        <w:b/>
        <w:sz w:val="18"/>
      </w:rPr>
      <w:fldChar w:fldCharType="separate"/>
    </w:r>
    <w:r w:rsidR="00A76B7B">
      <w:rPr>
        <w:b/>
        <w:noProof/>
        <w:sz w:val="18"/>
      </w:rPr>
      <w:t>2</w:t>
    </w:r>
    <w:r w:rsidRPr="00D87C4A">
      <w:rPr>
        <w:b/>
        <w:sz w:val="18"/>
      </w:rPr>
      <w:fldChar w:fldCharType="end"/>
    </w:r>
    <w:r>
      <w:rPr>
        <w:sz w:val="18"/>
      </w:rPr>
      <w:tab/>
    </w:r>
    <w:r>
      <w:t>GE.17-15894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5BA" w:rsidRPr="00D87C4A" w:rsidRDefault="00CC55BA" w:rsidP="00D87C4A">
    <w:pPr>
      <w:pStyle w:val="Footer"/>
      <w:tabs>
        <w:tab w:val="right" w:pos="9598"/>
      </w:tabs>
      <w:rPr>
        <w:b/>
        <w:sz w:val="18"/>
      </w:rPr>
    </w:pPr>
    <w:r>
      <w:t>GE.17-15894</w:t>
    </w:r>
    <w:r>
      <w:tab/>
    </w:r>
    <w:r w:rsidRPr="00D87C4A">
      <w:rPr>
        <w:b/>
        <w:sz w:val="18"/>
      </w:rPr>
      <w:fldChar w:fldCharType="begin"/>
    </w:r>
    <w:r w:rsidRPr="00D87C4A">
      <w:rPr>
        <w:b/>
        <w:sz w:val="18"/>
      </w:rPr>
      <w:instrText xml:space="preserve"> PAGE  \* MERGEFORMAT </w:instrText>
    </w:r>
    <w:r w:rsidRPr="00D87C4A">
      <w:rPr>
        <w:b/>
        <w:sz w:val="18"/>
      </w:rPr>
      <w:fldChar w:fldCharType="separate"/>
    </w:r>
    <w:r w:rsidR="00A76B7B">
      <w:rPr>
        <w:b/>
        <w:noProof/>
        <w:sz w:val="18"/>
      </w:rPr>
      <w:t>5</w:t>
    </w:r>
    <w:r w:rsidRPr="00D87C4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5BA" w:rsidRDefault="00CC55BA" w:rsidP="0006523D">
    <w:r>
      <w:rPr>
        <w:noProof/>
        <w:lang w:eastAsia="en-GB"/>
      </w:rPr>
      <w:drawing>
        <wp:anchor distT="0" distB="0" distL="114300" distR="114300" simplePos="0" relativeHeight="251670016" behindDoc="0" locked="1" layoutInCell="1" allowOverlap="1" wp14:anchorId="5BBF165E" wp14:editId="4CC9F541">
          <wp:simplePos x="0" y="0"/>
          <wp:positionH relativeFrom="margin">
            <wp:posOffset>4319905</wp:posOffset>
          </wp:positionH>
          <wp:positionV relativeFrom="margin">
            <wp:posOffset>9114790</wp:posOffset>
          </wp:positionV>
          <wp:extent cx="930275" cy="230505"/>
          <wp:effectExtent l="0" t="0" r="3175" b="0"/>
          <wp:wrapSquare wrapText="bothSides"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55BA" w:rsidRDefault="00CC55BA" w:rsidP="00D87C4A">
    <w:r>
      <w:t>GE.17-</w:t>
    </w:r>
    <w:proofErr w:type="gramStart"/>
    <w:r>
      <w:t>15894  (</w:t>
    </w:r>
    <w:proofErr w:type="gramEnd"/>
    <w:r>
      <w:t>E)</w:t>
    </w:r>
    <w:r w:rsidR="002C23CD">
      <w:t xml:space="preserve">    290917    </w:t>
    </w:r>
    <w:r w:rsidR="007C7C55">
      <w:t>02</w:t>
    </w:r>
    <w:r w:rsidR="002C23CD">
      <w:t>1017</w:t>
    </w:r>
  </w:p>
  <w:p w:rsidR="00CC55BA" w:rsidRPr="00D87C4A" w:rsidRDefault="00CC55BA" w:rsidP="00D87C4A">
    <w:pPr>
      <w:spacing w:line="240" w:lineRule="auto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eastAsia="en-GB"/>
      </w:rPr>
      <w:drawing>
        <wp:anchor distT="0" distB="0" distL="114300" distR="114300" simplePos="0" relativeHeight="251687424" behindDoc="0" locked="0" layoutInCell="1" allowOverlap="1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3" name="Picture 1" descr="https://undocs.org/m2/QRCode.ashx?DS=CCPR/C/BFA/CO/1/Add.1&amp;Size=2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CPR/C/BFA/CO/1/Add.1&amp;Size=2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5BA" w:rsidRPr="00B903E5" w:rsidRDefault="00CC55BA" w:rsidP="00B903E5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CC55BA" w:rsidRPr="00B903E5" w:rsidRDefault="00CC55BA" w:rsidP="00B903E5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:rsidR="00CC55BA" w:rsidRPr="00C76293" w:rsidRDefault="00CC55BA">
      <w:pPr>
        <w:pStyle w:val="FootnoteText"/>
      </w:pPr>
      <w:r>
        <w:rPr>
          <w:rStyle w:val="FootnoteReference"/>
        </w:rPr>
        <w:tab/>
      </w:r>
      <w:r w:rsidRPr="00C76293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sz w:val="20"/>
        </w:rPr>
        <w:t>The present document is being i</w:t>
      </w:r>
      <w:r w:rsidRPr="00EC64DF">
        <w:rPr>
          <w:sz w:val="20"/>
        </w:rPr>
        <w:t>ssued without formal editing</w:t>
      </w:r>
      <w:r w:rsidRPr="00EC64DF">
        <w:rPr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5BA" w:rsidRPr="00D87C4A" w:rsidRDefault="00CC55BA" w:rsidP="00D87C4A">
    <w:pPr>
      <w:pStyle w:val="Header"/>
    </w:pPr>
    <w:r w:rsidRPr="00D87C4A">
      <w:t>CCPR/C/BFA/CO/1/Add.1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5BA" w:rsidRPr="00D87C4A" w:rsidRDefault="00CC55BA" w:rsidP="00D87C4A">
    <w:pPr>
      <w:pStyle w:val="Header"/>
      <w:jc w:val="right"/>
    </w:pPr>
    <w:r w:rsidRPr="00D87C4A">
      <w:t>CCPR/C/BFA/CO/1/Add.1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567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C4BBD"/>
    <w:rsid w:val="00046E92"/>
    <w:rsid w:val="0006523D"/>
    <w:rsid w:val="00131D7A"/>
    <w:rsid w:val="00165C15"/>
    <w:rsid w:val="0020701B"/>
    <w:rsid w:val="00247E2C"/>
    <w:rsid w:val="002C23CD"/>
    <w:rsid w:val="002D6C53"/>
    <w:rsid w:val="002F5595"/>
    <w:rsid w:val="00334F6A"/>
    <w:rsid w:val="00342AC8"/>
    <w:rsid w:val="003B4550"/>
    <w:rsid w:val="00461253"/>
    <w:rsid w:val="00472FED"/>
    <w:rsid w:val="005042C2"/>
    <w:rsid w:val="00671529"/>
    <w:rsid w:val="006E0270"/>
    <w:rsid w:val="006E6591"/>
    <w:rsid w:val="006F31B2"/>
    <w:rsid w:val="007268F9"/>
    <w:rsid w:val="007C4BBD"/>
    <w:rsid w:val="007C52B0"/>
    <w:rsid w:val="007C7C55"/>
    <w:rsid w:val="00817E57"/>
    <w:rsid w:val="008C4DE3"/>
    <w:rsid w:val="008D3450"/>
    <w:rsid w:val="009411B4"/>
    <w:rsid w:val="009654CF"/>
    <w:rsid w:val="009D0139"/>
    <w:rsid w:val="009F5CDC"/>
    <w:rsid w:val="00A23459"/>
    <w:rsid w:val="00A76B7B"/>
    <w:rsid w:val="00A775CF"/>
    <w:rsid w:val="00B06045"/>
    <w:rsid w:val="00B160AB"/>
    <w:rsid w:val="00B903E5"/>
    <w:rsid w:val="00C35A27"/>
    <w:rsid w:val="00C76293"/>
    <w:rsid w:val="00CA1AEA"/>
    <w:rsid w:val="00CC55BA"/>
    <w:rsid w:val="00D87C4A"/>
    <w:rsid w:val="00E02C2B"/>
    <w:rsid w:val="00ED6C48"/>
    <w:rsid w:val="00F41F0F"/>
    <w:rsid w:val="00F65F5D"/>
    <w:rsid w:val="00F8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1AEC38"/>
  <w15:docId w15:val="{725342F9-CC1E-4FA7-A3F6-CFEC1F461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C15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qFormat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165C15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5C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C15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CP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8C854-3A4E-4692-A480-39D80EBBB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0</TotalTime>
  <Pages>5</Pages>
  <Words>1860</Words>
  <Characters>10341</Characters>
  <Application>Microsoft Office Word</Application>
  <DocSecurity>0</DocSecurity>
  <Lines>180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1715894</vt:lpstr>
    </vt:vector>
  </TitlesOfParts>
  <Company>DCM</Company>
  <LinksUpToDate>false</LinksUpToDate>
  <CharactersWithSpaces>12191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1715894</dc:title>
  <dc:subject>CCPR/C/BFA/CO/1/Add.1</dc:subject>
  <dc:creator>Cristina BRIGOLI</dc:creator>
  <cp:keywords/>
  <dc:description/>
  <cp:lastModifiedBy>Cristina BRIGOLI</cp:lastModifiedBy>
  <cp:revision>2</cp:revision>
  <cp:lastPrinted>2017-09-29T15:51:00Z</cp:lastPrinted>
  <dcterms:created xsi:type="dcterms:W3CDTF">2017-10-02T08:38:00Z</dcterms:created>
  <dcterms:modified xsi:type="dcterms:W3CDTF">2017-10-02T08:38:00Z</dcterms:modified>
</cp:coreProperties>
</file>