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14:paraId="74280AA4" w14:textId="77777777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4C5CEB" w14:textId="77777777" w:rsidR="00307688" w:rsidRPr="007233F9" w:rsidRDefault="00307688" w:rsidP="007233F9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957BA2" w14:textId="77777777"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B4F500" w14:textId="30BB2938" w:rsidR="00307688" w:rsidRPr="002E51B7" w:rsidRDefault="00692ABC" w:rsidP="00692ABC">
            <w:pPr>
              <w:suppressAutoHyphens w:val="0"/>
              <w:spacing w:after="20"/>
              <w:jc w:val="right"/>
            </w:pPr>
            <w:r w:rsidRPr="00692ABC">
              <w:rPr>
                <w:sz w:val="40"/>
              </w:rPr>
              <w:t>CERD</w:t>
            </w:r>
            <w:r w:rsidRPr="00692ABC">
              <w:t>/C/BOL/21-26/Corr.1</w:t>
            </w:r>
          </w:p>
        </w:tc>
      </w:tr>
      <w:tr w:rsidR="00307688" w14:paraId="372BCDAE" w14:textId="77777777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D2958" w14:textId="77777777"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AA3252" wp14:editId="17593342">
                  <wp:extent cx="709295" cy="589915"/>
                  <wp:effectExtent l="0" t="0" r="0" b="635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97E0DF" w14:textId="77777777"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14:paraId="579AA4ED" w14:textId="77777777"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B5F0BC" w14:textId="77777777" w:rsidR="00307688" w:rsidRDefault="00692ABC" w:rsidP="00692ABC">
            <w:pPr>
              <w:spacing w:before="240"/>
            </w:pPr>
            <w:r>
              <w:t>Distr.: General</w:t>
            </w:r>
          </w:p>
          <w:p w14:paraId="78E157ED" w14:textId="77777777" w:rsidR="00692ABC" w:rsidRDefault="00692ABC" w:rsidP="00692ABC">
            <w:pPr>
              <w:suppressAutoHyphens w:val="0"/>
            </w:pPr>
            <w:r>
              <w:t>8 February 2022</w:t>
            </w:r>
          </w:p>
          <w:p w14:paraId="77F7140F" w14:textId="1F22F101" w:rsidR="00692ABC" w:rsidRDefault="00692ABC" w:rsidP="00692ABC">
            <w:pPr>
              <w:suppressAutoHyphens w:val="0"/>
            </w:pPr>
            <w:r>
              <w:t>English</w:t>
            </w:r>
          </w:p>
          <w:p w14:paraId="6EF4714F" w14:textId="77777777" w:rsidR="00692ABC" w:rsidRDefault="00692ABC" w:rsidP="00692ABC">
            <w:pPr>
              <w:suppressAutoHyphens w:val="0"/>
            </w:pPr>
            <w:r>
              <w:t>Original: Spanish</w:t>
            </w:r>
          </w:p>
          <w:p w14:paraId="5CC9721E" w14:textId="6F0C000E" w:rsidR="00692ABC" w:rsidRDefault="00692ABC" w:rsidP="00692ABC">
            <w:pPr>
              <w:suppressAutoHyphens w:val="0"/>
            </w:pPr>
            <w:r>
              <w:t xml:space="preserve">English, </w:t>
            </w:r>
            <w:proofErr w:type="gramStart"/>
            <w:r>
              <w:t>French</w:t>
            </w:r>
            <w:proofErr w:type="gramEnd"/>
            <w:r>
              <w:t xml:space="preserve"> and Spanish only</w:t>
            </w:r>
          </w:p>
        </w:tc>
      </w:tr>
    </w:tbl>
    <w:p w14:paraId="0018EAB1" w14:textId="77777777" w:rsidR="00692ABC" w:rsidRPr="00692ABC" w:rsidRDefault="00692ABC" w:rsidP="00692ABC">
      <w:pPr>
        <w:spacing w:before="120"/>
        <w:rPr>
          <w:b/>
          <w:bCs/>
          <w:sz w:val="24"/>
          <w:szCs w:val="24"/>
        </w:rPr>
      </w:pPr>
      <w:r w:rsidRPr="00692ABC">
        <w:rPr>
          <w:b/>
          <w:bCs/>
          <w:sz w:val="24"/>
          <w:szCs w:val="24"/>
        </w:rPr>
        <w:t>Committee on the Elimination of Racial Discrimination</w:t>
      </w:r>
    </w:p>
    <w:p w14:paraId="56F04238" w14:textId="05CF3B57" w:rsidR="00692ABC" w:rsidRDefault="00692ABC" w:rsidP="00692ABC">
      <w:pPr>
        <w:pStyle w:val="HChG"/>
      </w:pPr>
      <w:r>
        <w:tab/>
      </w:r>
      <w:r>
        <w:tab/>
        <w:t xml:space="preserve">Combined twenty-first to twenty-fourth periodic reports submitted by the </w:t>
      </w:r>
      <w:proofErr w:type="spellStart"/>
      <w:r>
        <w:t>Plurinational</w:t>
      </w:r>
      <w:proofErr w:type="spellEnd"/>
      <w:r>
        <w:t xml:space="preserve"> State of Bolivia under </w:t>
      </w:r>
      <w:r>
        <w:br/>
      </w:r>
      <w:r>
        <w:t>article 44 of the Convention, due in 2013</w:t>
      </w:r>
    </w:p>
    <w:p w14:paraId="5A2947D8" w14:textId="77777777" w:rsidR="00692ABC" w:rsidRDefault="00692ABC" w:rsidP="00692ABC">
      <w:pPr>
        <w:pStyle w:val="H23G"/>
      </w:pPr>
      <w:r>
        <w:tab/>
      </w:r>
      <w:r>
        <w:tab/>
        <w:t>Corrigendum</w:t>
      </w:r>
    </w:p>
    <w:p w14:paraId="7CB6075A" w14:textId="1566456D" w:rsidR="00692ABC" w:rsidRDefault="00692ABC" w:rsidP="00692ABC">
      <w:pPr>
        <w:pStyle w:val="SingleTxtG"/>
      </w:pPr>
      <w:r>
        <w:t xml:space="preserve">The combined twenty-first to twenty-fourth periodic reports submitted by the </w:t>
      </w:r>
      <w:proofErr w:type="spellStart"/>
      <w:r>
        <w:t>Plurinational</w:t>
      </w:r>
      <w:proofErr w:type="spellEnd"/>
      <w:r>
        <w:t xml:space="preserve"> State of Bolivia under article 9 of the Convention, due in 2013, are being issued as document </w:t>
      </w:r>
      <w:hyperlink r:id="rId9" w:history="1">
        <w:r w:rsidRPr="00692ABC">
          <w:rPr>
            <w:rStyle w:val="Hyperlink"/>
            <w:u w:val="none"/>
          </w:rPr>
          <w:t>CERD/C/BOL/21-24</w:t>
        </w:r>
      </w:hyperlink>
      <w:r>
        <w:t xml:space="preserve">. </w:t>
      </w:r>
      <w:hyperlink r:id="rId10" w:history="1">
        <w:r w:rsidRPr="00692ABC">
          <w:t>D</w:t>
        </w:r>
      </w:hyperlink>
      <w:r>
        <w:t xml:space="preserve">ocument </w:t>
      </w:r>
      <w:hyperlink r:id="rId11" w:history="1">
        <w:r w:rsidRPr="00692ABC">
          <w:rPr>
            <w:rStyle w:val="Hyperlink"/>
            <w:u w:val="none"/>
          </w:rPr>
          <w:t>CERD/C/BOL/21-26</w:t>
        </w:r>
      </w:hyperlink>
      <w:r w:rsidRPr="00692ABC">
        <w:t xml:space="preserve"> </w:t>
      </w:r>
      <w:r>
        <w:t>is hereby withdrawn.</w:t>
      </w:r>
    </w:p>
    <w:p w14:paraId="473E8D96" w14:textId="09725187" w:rsidR="00692ABC" w:rsidRPr="00692ABC" w:rsidRDefault="00692ABC" w:rsidP="00692ABC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692ABC" w:rsidRPr="00692ABC" w:rsidSect="00CB1FB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6CA9" w14:textId="77777777" w:rsidR="00A86947" w:rsidRPr="00A0297D" w:rsidRDefault="00A86947" w:rsidP="00A0297D">
      <w:pPr>
        <w:pStyle w:val="Footer"/>
      </w:pPr>
    </w:p>
  </w:endnote>
  <w:endnote w:type="continuationSeparator" w:id="0">
    <w:p w14:paraId="101E5A17" w14:textId="77777777" w:rsidR="00A86947" w:rsidRPr="00A0297D" w:rsidRDefault="00A86947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45DB" w14:textId="77777777" w:rsidR="00692ABC" w:rsidRDefault="00692ABC" w:rsidP="00692ABC">
    <w:pPr>
      <w:pStyle w:val="Footer"/>
      <w:tabs>
        <w:tab w:val="right" w:pos="9638"/>
      </w:tabs>
    </w:pPr>
    <w:r w:rsidRPr="00692ABC">
      <w:rPr>
        <w:b/>
        <w:bCs/>
        <w:sz w:val="18"/>
      </w:rPr>
      <w:fldChar w:fldCharType="begin"/>
    </w:r>
    <w:r w:rsidRPr="00692ABC">
      <w:rPr>
        <w:b/>
        <w:bCs/>
        <w:sz w:val="18"/>
      </w:rPr>
      <w:instrText xml:space="preserve"> PAGE  \* MERGEFORMAT </w:instrText>
    </w:r>
    <w:r w:rsidRPr="00692ABC">
      <w:rPr>
        <w:b/>
        <w:bCs/>
        <w:sz w:val="18"/>
      </w:rPr>
      <w:fldChar w:fldCharType="separate"/>
    </w:r>
    <w:r w:rsidRPr="00692ABC">
      <w:rPr>
        <w:b/>
        <w:bCs/>
        <w:noProof/>
        <w:sz w:val="18"/>
      </w:rPr>
      <w:t>2</w:t>
    </w:r>
    <w:r w:rsidRPr="00692ABC">
      <w:rPr>
        <w:b/>
        <w:bCs/>
        <w:sz w:val="18"/>
      </w:rPr>
      <w:fldChar w:fldCharType="end"/>
    </w:r>
    <w:r>
      <w:tab/>
      <w:t>GE.22-01631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279D" w14:textId="77777777" w:rsidR="00692ABC" w:rsidRDefault="00692ABC" w:rsidP="00692ABC">
    <w:pPr>
      <w:pStyle w:val="Footer"/>
      <w:tabs>
        <w:tab w:val="right" w:pos="9638"/>
      </w:tabs>
    </w:pPr>
    <w:r>
      <w:t>GE.22-01631</w:t>
    </w:r>
    <w:r>
      <w:tab/>
    </w:r>
    <w:r w:rsidRPr="00692ABC">
      <w:rPr>
        <w:b/>
        <w:bCs/>
        <w:sz w:val="18"/>
      </w:rPr>
      <w:fldChar w:fldCharType="begin"/>
    </w:r>
    <w:r w:rsidRPr="00692ABC">
      <w:rPr>
        <w:b/>
        <w:bCs/>
        <w:sz w:val="18"/>
      </w:rPr>
      <w:instrText xml:space="preserve"> PAGE  \* MERGEFORMAT </w:instrText>
    </w:r>
    <w:r w:rsidRPr="00692ABC">
      <w:rPr>
        <w:b/>
        <w:bCs/>
        <w:sz w:val="18"/>
      </w:rPr>
      <w:fldChar w:fldCharType="separate"/>
    </w:r>
    <w:r w:rsidRPr="00692ABC">
      <w:rPr>
        <w:b/>
        <w:bCs/>
        <w:noProof/>
        <w:sz w:val="18"/>
      </w:rPr>
      <w:t>3</w:t>
    </w:r>
    <w:r w:rsidRPr="00692AB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C8A" w14:textId="77777777" w:rsidR="00692ABC" w:rsidRDefault="00692ABC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062823" wp14:editId="083EAE1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4B40B" w14:textId="23EFBB76" w:rsidR="00692ABC" w:rsidRPr="00692ABC" w:rsidRDefault="00692ABC" w:rsidP="00692ABC">
    <w:pPr>
      <w:pStyle w:val="Footer"/>
      <w:tabs>
        <w:tab w:val="right" w:pos="7370"/>
      </w:tabs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01631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AA81D9" wp14:editId="13445094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432">
      <w:rPr>
        <w:sz w:val="20"/>
      </w:rPr>
      <w:t xml:space="preserve">    040322    040322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9746" w14:textId="77777777" w:rsidR="00A86947" w:rsidRPr="00A0297D" w:rsidRDefault="00A86947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C6072CF" w14:textId="77777777" w:rsidR="00A86947" w:rsidRPr="00A0297D" w:rsidRDefault="00A86947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D2E2" w14:textId="77777777" w:rsidR="00692ABC" w:rsidRDefault="00692ABC" w:rsidP="00692ABC">
    <w:pPr>
      <w:pStyle w:val="Header"/>
    </w:pPr>
    <w:r>
      <w:t>CERD/C/BOL/21-26/Corr.1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29D" w14:textId="77777777" w:rsidR="00692ABC" w:rsidRDefault="00692ABC" w:rsidP="00692ABC">
    <w:pPr>
      <w:pStyle w:val="Header"/>
      <w:jc w:val="right"/>
    </w:pPr>
    <w:r>
      <w:t>CERD/C/BOL/21-26/Corr.1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7"/>
    <w:rsid w:val="00021C97"/>
    <w:rsid w:val="00046E92"/>
    <w:rsid w:val="001C3218"/>
    <w:rsid w:val="00247E2C"/>
    <w:rsid w:val="002D6C53"/>
    <w:rsid w:val="002F5595"/>
    <w:rsid w:val="00300CE2"/>
    <w:rsid w:val="00307688"/>
    <w:rsid w:val="00334F6A"/>
    <w:rsid w:val="00342AC8"/>
    <w:rsid w:val="003B4550"/>
    <w:rsid w:val="00461253"/>
    <w:rsid w:val="005042C2"/>
    <w:rsid w:val="00557F19"/>
    <w:rsid w:val="00671529"/>
    <w:rsid w:val="00692ABC"/>
    <w:rsid w:val="007233F9"/>
    <w:rsid w:val="007268F9"/>
    <w:rsid w:val="00735147"/>
    <w:rsid w:val="007C52B0"/>
    <w:rsid w:val="00845432"/>
    <w:rsid w:val="00883988"/>
    <w:rsid w:val="008E0F96"/>
    <w:rsid w:val="009411B4"/>
    <w:rsid w:val="009D0139"/>
    <w:rsid w:val="009F5CDC"/>
    <w:rsid w:val="00A0297D"/>
    <w:rsid w:val="00A775CF"/>
    <w:rsid w:val="00A8196B"/>
    <w:rsid w:val="00A86947"/>
    <w:rsid w:val="00B06045"/>
    <w:rsid w:val="00B65189"/>
    <w:rsid w:val="00C01462"/>
    <w:rsid w:val="00C35A27"/>
    <w:rsid w:val="00CB1FB9"/>
    <w:rsid w:val="00D70FE1"/>
    <w:rsid w:val="00DA7116"/>
    <w:rsid w:val="00DE532E"/>
    <w:rsid w:val="00E02C2B"/>
    <w:rsid w:val="00ED6C48"/>
    <w:rsid w:val="00F65F5D"/>
    <w:rsid w:val="00F86A3A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86CA6A"/>
  <w15:docId w15:val="{BC083CF8-3815-4CD2-B90F-9509AB24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F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DE532E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92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en/CERD/C/BOL/21-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ndocs.org/en/CERD/C/BOL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docs.org/en/CERD/C/BOL/21-24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0E29-A737-49F0-BA7C-B1BC57A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91</Words>
  <Characters>589</Characters>
  <Application>Microsoft Office Word</Application>
  <DocSecurity>0</DocSecurity>
  <Lines>22</Lines>
  <Paragraphs>12</Paragraphs>
  <ScaleCrop>false</ScaleCrop>
  <Company>DCM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CERD/C/BOL/21-26/Corr.1</dc:title>
  <dc:subject>2201631</dc:subject>
  <dc:creator>CPM</dc:creator>
  <cp:keywords/>
  <dc:description/>
  <cp:lastModifiedBy>Cecile Pacis</cp:lastModifiedBy>
  <cp:revision>2</cp:revision>
  <dcterms:created xsi:type="dcterms:W3CDTF">2022-03-04T07:51:00Z</dcterms:created>
  <dcterms:modified xsi:type="dcterms:W3CDTF">2022-03-04T07:51:00Z</dcterms:modified>
</cp:coreProperties>
</file>