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0482" w:rsidRPr="00324427">
        <w:trPr>
          <w:cantSplit/>
          <w:trHeight w:hRule="exact" w:val="851"/>
        </w:trPr>
        <w:tc>
          <w:tcPr>
            <w:tcW w:w="1276" w:type="dxa"/>
            <w:tcBorders>
              <w:bottom w:val="single" w:sz="4" w:space="0" w:color="auto"/>
            </w:tcBorders>
            <w:vAlign w:val="bottom"/>
          </w:tcPr>
          <w:p w:rsidR="00990482" w:rsidRPr="00324427" w:rsidRDefault="00990482" w:rsidP="00990482">
            <w:pPr>
              <w:spacing w:after="80"/>
            </w:pPr>
          </w:p>
        </w:tc>
        <w:tc>
          <w:tcPr>
            <w:tcW w:w="2268" w:type="dxa"/>
            <w:tcBorders>
              <w:bottom w:val="single" w:sz="4" w:space="0" w:color="auto"/>
            </w:tcBorders>
            <w:vAlign w:val="bottom"/>
          </w:tcPr>
          <w:p w:rsidR="00990482" w:rsidRPr="00324427" w:rsidRDefault="00990482" w:rsidP="00990482">
            <w:pPr>
              <w:spacing w:after="80" w:line="300" w:lineRule="exact"/>
              <w:rPr>
                <w:b/>
                <w:sz w:val="24"/>
                <w:szCs w:val="24"/>
              </w:rPr>
            </w:pPr>
            <w:r w:rsidRPr="00324427">
              <w:rPr>
                <w:sz w:val="28"/>
                <w:szCs w:val="28"/>
              </w:rPr>
              <w:t>United Nations</w:t>
            </w:r>
          </w:p>
        </w:tc>
        <w:tc>
          <w:tcPr>
            <w:tcW w:w="6095" w:type="dxa"/>
            <w:gridSpan w:val="2"/>
            <w:tcBorders>
              <w:bottom w:val="single" w:sz="4" w:space="0" w:color="auto"/>
            </w:tcBorders>
            <w:vAlign w:val="bottom"/>
          </w:tcPr>
          <w:p w:rsidR="00990482" w:rsidRPr="00324427" w:rsidRDefault="00990482" w:rsidP="00813D73">
            <w:pPr>
              <w:jc w:val="right"/>
            </w:pPr>
            <w:r w:rsidRPr="00324427">
              <w:rPr>
                <w:sz w:val="40"/>
              </w:rPr>
              <w:t>CCPR</w:t>
            </w:r>
            <w:r w:rsidRPr="00324427">
              <w:t>/C/</w:t>
            </w:r>
            <w:r w:rsidR="00CF2552" w:rsidRPr="00CF2552">
              <w:t>117</w:t>
            </w:r>
            <w:r w:rsidRPr="00CF2552">
              <w:t>/D/</w:t>
            </w:r>
            <w:r w:rsidR="009F6743">
              <w:t>24</w:t>
            </w:r>
            <w:r w:rsidR="00D242ED">
              <w:t>64</w:t>
            </w:r>
            <w:r w:rsidR="00CF2552" w:rsidRPr="00CF2552">
              <w:t>/2014</w:t>
            </w:r>
          </w:p>
        </w:tc>
      </w:tr>
      <w:tr w:rsidR="00990482" w:rsidRPr="00207AC2">
        <w:trPr>
          <w:cantSplit/>
          <w:trHeight w:hRule="exact" w:val="2835"/>
        </w:trPr>
        <w:tc>
          <w:tcPr>
            <w:tcW w:w="1276" w:type="dxa"/>
            <w:tcBorders>
              <w:top w:val="single" w:sz="4" w:space="0" w:color="auto"/>
              <w:bottom w:val="single" w:sz="12" w:space="0" w:color="auto"/>
            </w:tcBorders>
          </w:tcPr>
          <w:p w:rsidR="00990482" w:rsidRPr="00207AC2" w:rsidRDefault="008C1E24" w:rsidP="00990482">
            <w:pPr>
              <w:spacing w:before="120"/>
            </w:pPr>
            <w:r w:rsidRPr="00207AC2">
              <w:rPr>
                <w:noProof/>
                <w:lang w:eastAsia="en-GB"/>
              </w:rPr>
              <w:drawing>
                <wp:inline distT="0" distB="0" distL="0" distR="0" wp14:anchorId="28CAC991" wp14:editId="06A37CA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13D73" w:rsidRPr="002D3DA4" w:rsidRDefault="00990482" w:rsidP="000921E9">
            <w:pPr>
              <w:spacing w:before="120" w:line="380" w:lineRule="exact"/>
              <w:rPr>
                <w:b/>
                <w:sz w:val="34"/>
                <w:szCs w:val="40"/>
              </w:rPr>
            </w:pPr>
            <w:r w:rsidRPr="00207AC2">
              <w:rPr>
                <w:b/>
                <w:sz w:val="34"/>
                <w:szCs w:val="40"/>
              </w:rPr>
              <w:t>International Covenant on</w:t>
            </w:r>
            <w:r w:rsidRPr="00207AC2">
              <w:rPr>
                <w:b/>
                <w:sz w:val="34"/>
                <w:szCs w:val="40"/>
              </w:rPr>
              <w:br/>
              <w:t>Civil and Political Rights</w:t>
            </w:r>
          </w:p>
        </w:tc>
        <w:tc>
          <w:tcPr>
            <w:tcW w:w="2835" w:type="dxa"/>
            <w:tcBorders>
              <w:top w:val="single" w:sz="4" w:space="0" w:color="auto"/>
              <w:bottom w:val="single" w:sz="12" w:space="0" w:color="auto"/>
            </w:tcBorders>
          </w:tcPr>
          <w:p w:rsidR="006F3851" w:rsidRPr="00207AC2" w:rsidRDefault="00CB68DE" w:rsidP="006F3851">
            <w:pPr>
              <w:spacing w:before="240" w:line="240" w:lineRule="exact"/>
            </w:pPr>
            <w:r w:rsidRPr="00207AC2">
              <w:t xml:space="preserve">Distr.: </w:t>
            </w:r>
            <w:r w:rsidR="00813D73">
              <w:t>General</w:t>
            </w:r>
          </w:p>
          <w:p w:rsidR="006F3851" w:rsidRPr="00207AC2" w:rsidRDefault="0081398C" w:rsidP="009A6F15">
            <w:pPr>
              <w:spacing w:line="240" w:lineRule="exact"/>
            </w:pPr>
            <w:r w:rsidRPr="00BB0574">
              <w:t>1</w:t>
            </w:r>
            <w:r w:rsidR="009A6F15" w:rsidRPr="00BB0574">
              <w:t>6</w:t>
            </w:r>
            <w:r w:rsidRPr="00BB0574">
              <w:t xml:space="preserve"> </w:t>
            </w:r>
            <w:r w:rsidR="00556C48" w:rsidRPr="00BB0574">
              <w:t>September</w:t>
            </w:r>
            <w:r w:rsidR="00CF2552" w:rsidRPr="00BB0574">
              <w:t xml:space="preserve"> 2016</w:t>
            </w:r>
          </w:p>
          <w:p w:rsidR="006F3851" w:rsidRPr="00207AC2" w:rsidRDefault="006F3851" w:rsidP="006F3851">
            <w:pPr>
              <w:spacing w:line="240" w:lineRule="exact"/>
            </w:pPr>
          </w:p>
          <w:p w:rsidR="00CB68DE" w:rsidRPr="00207AC2" w:rsidRDefault="00CB68DE" w:rsidP="00CB68DE">
            <w:pPr>
              <w:spacing w:line="240" w:lineRule="exact"/>
            </w:pPr>
            <w:r w:rsidRPr="00207AC2">
              <w:t>Original: English</w:t>
            </w:r>
          </w:p>
          <w:p w:rsidR="00990482" w:rsidRPr="00207AC2" w:rsidRDefault="00990482" w:rsidP="00CB68DE">
            <w:pPr>
              <w:spacing w:line="240" w:lineRule="exact"/>
            </w:pPr>
          </w:p>
        </w:tc>
      </w:tr>
    </w:tbl>
    <w:p w:rsidR="00C618A7" w:rsidRPr="00207AC2" w:rsidRDefault="00C618A7" w:rsidP="00C618A7">
      <w:pPr>
        <w:spacing w:before="120"/>
        <w:rPr>
          <w:b/>
          <w:sz w:val="24"/>
          <w:szCs w:val="24"/>
        </w:rPr>
      </w:pPr>
      <w:r w:rsidRPr="00207AC2">
        <w:rPr>
          <w:b/>
          <w:sz w:val="24"/>
          <w:szCs w:val="24"/>
        </w:rPr>
        <w:t>Human Rights Committee</w:t>
      </w:r>
    </w:p>
    <w:p w:rsidR="00CB68DE" w:rsidRPr="00207AC2" w:rsidRDefault="0048396A" w:rsidP="00BB0574">
      <w:pPr>
        <w:pStyle w:val="HChG"/>
        <w:rPr>
          <w:rFonts w:eastAsia="MS Mincho"/>
        </w:rPr>
      </w:pPr>
      <w:r w:rsidRPr="00207AC2">
        <w:rPr>
          <w:rFonts w:eastAsia="MS Mincho"/>
        </w:rPr>
        <w:tab/>
      </w:r>
      <w:r w:rsidRPr="00207AC2">
        <w:rPr>
          <w:rFonts w:eastAsia="MS Mincho"/>
        </w:rPr>
        <w:tab/>
      </w:r>
      <w:r w:rsidR="000E50E7" w:rsidRPr="00730415">
        <w:t xml:space="preserve">Views adopted by the </w:t>
      </w:r>
      <w:r w:rsidR="000E50E7" w:rsidRPr="0081398C">
        <w:t>Committee</w:t>
      </w:r>
      <w:r w:rsidR="000E50E7" w:rsidRPr="00730415">
        <w:t xml:space="preserve"> under article 5(4) of the Optional Protocol, concerning communication No.</w:t>
      </w:r>
      <w:r w:rsidR="000A6075">
        <w:t> </w:t>
      </w:r>
      <w:r w:rsidR="000E50E7">
        <w:t>2464/2014</w:t>
      </w:r>
      <w:r w:rsidR="000E50E7" w:rsidRPr="00BB0574">
        <w:rPr>
          <w:rStyle w:val="FootnoteReference"/>
          <w:b w:val="0"/>
          <w:bCs/>
          <w:sz w:val="20"/>
          <w:vertAlign w:val="baseline"/>
        </w:rPr>
        <w:footnoteReference w:customMarkFollows="1" w:id="2"/>
        <w:t>*</w:t>
      </w:r>
      <w:r w:rsidR="000921E9" w:rsidRPr="00BB0574">
        <w:rPr>
          <w:b w:val="0"/>
          <w:bCs/>
          <w:position w:val="4"/>
          <w:sz w:val="20"/>
        </w:rPr>
        <w:t>,</w:t>
      </w:r>
      <w:r w:rsidR="000A6075">
        <w:rPr>
          <w:rStyle w:val="FootnoteReference"/>
          <w:b w:val="0"/>
          <w:bCs/>
          <w:sz w:val="20"/>
          <w:vertAlign w:val="baseline"/>
        </w:rPr>
        <w:t xml:space="preserve"> </w:t>
      </w:r>
      <w:r w:rsidR="000E50E7" w:rsidRPr="00BB0574">
        <w:rPr>
          <w:rStyle w:val="FootnoteReference"/>
          <w:b w:val="0"/>
          <w:bCs/>
          <w:sz w:val="20"/>
          <w:vertAlign w:val="baseline"/>
        </w:rPr>
        <w:footnoteReference w:customMarkFollows="1" w:id="3"/>
        <w:t>**</w:t>
      </w:r>
      <w:r w:rsidR="000A6075">
        <w:rPr>
          <w:b w:val="0"/>
          <w:bCs/>
          <w:sz w:val="20"/>
        </w:rPr>
        <w:t xml:space="preserve"> </w:t>
      </w:r>
    </w:p>
    <w:p w:rsidR="00990482" w:rsidRPr="00D27C85" w:rsidRDefault="00D57E94" w:rsidP="00D57E94">
      <w:pPr>
        <w:pStyle w:val="SingleTxtG"/>
        <w:ind w:left="4536" w:hanging="3402"/>
        <w:jc w:val="left"/>
      </w:pPr>
      <w:r w:rsidRPr="00D27C85">
        <w:rPr>
          <w:i/>
          <w:lang w:val="en-GB"/>
        </w:rPr>
        <w:t>Communication s</w:t>
      </w:r>
      <w:r w:rsidR="00990482" w:rsidRPr="00D27C85">
        <w:rPr>
          <w:i/>
          <w:lang w:val="en-GB"/>
        </w:rPr>
        <w:t>ubmitted by:</w:t>
      </w:r>
      <w:r w:rsidR="00990482" w:rsidRPr="00D27C85">
        <w:rPr>
          <w:lang w:val="en-GB"/>
        </w:rPr>
        <w:tab/>
      </w:r>
      <w:r w:rsidR="005B2E75" w:rsidRPr="00D27C85">
        <w:rPr>
          <w:lang w:val="en-GB"/>
        </w:rPr>
        <w:t>A</w:t>
      </w:r>
      <w:r w:rsidR="00BB6BDD" w:rsidRPr="00D27C85">
        <w:rPr>
          <w:lang w:val="en-GB"/>
        </w:rPr>
        <w:t>.</w:t>
      </w:r>
      <w:r w:rsidR="005B2E75" w:rsidRPr="00D27C85">
        <w:rPr>
          <w:lang w:val="en-GB"/>
        </w:rPr>
        <w:t>A</w:t>
      </w:r>
      <w:r w:rsidR="00BB6BDD" w:rsidRPr="00D27C85">
        <w:rPr>
          <w:lang w:val="en-GB"/>
        </w:rPr>
        <w:t>.</w:t>
      </w:r>
      <w:r w:rsidR="00DA2CE3" w:rsidRPr="00D27C85">
        <w:rPr>
          <w:lang w:val="en-GB"/>
        </w:rPr>
        <w:t>S.</w:t>
      </w:r>
      <w:r w:rsidR="00990482" w:rsidRPr="00D27C85">
        <w:rPr>
          <w:lang w:val="en-GB"/>
        </w:rPr>
        <w:t xml:space="preserve"> (represented by </w:t>
      </w:r>
      <w:r w:rsidR="005B2E75" w:rsidRPr="00D27C85">
        <w:rPr>
          <w:lang w:val="en-GB"/>
        </w:rPr>
        <w:t>counsel</w:t>
      </w:r>
      <w:r w:rsidR="00DA2CE3" w:rsidRPr="00D27C85">
        <w:rPr>
          <w:lang w:val="en-GB"/>
        </w:rPr>
        <w:t xml:space="preserve">, </w:t>
      </w:r>
      <w:proofErr w:type="spellStart"/>
      <w:r w:rsidR="00DA2CE3" w:rsidRPr="00D27C85">
        <w:rPr>
          <w:lang w:val="en-GB"/>
        </w:rPr>
        <w:t>Helle</w:t>
      </w:r>
      <w:proofErr w:type="spellEnd"/>
      <w:r w:rsidR="00DA2CE3" w:rsidRPr="00D27C85">
        <w:rPr>
          <w:lang w:val="en-GB"/>
        </w:rPr>
        <w:t xml:space="preserve"> Holm Thomsen</w:t>
      </w:r>
      <w:r w:rsidR="00990482" w:rsidRPr="00D27C85">
        <w:rPr>
          <w:lang w:val="en-GB"/>
        </w:rPr>
        <w:t>)</w:t>
      </w:r>
    </w:p>
    <w:p w:rsidR="00990482" w:rsidRPr="00D27C85" w:rsidRDefault="00990482" w:rsidP="001F06D5">
      <w:pPr>
        <w:pStyle w:val="SingleTxtG"/>
        <w:ind w:left="4536" w:hanging="3402"/>
        <w:jc w:val="left"/>
      </w:pPr>
      <w:r w:rsidRPr="00D27C85">
        <w:rPr>
          <w:i/>
          <w:lang w:val="en-GB"/>
        </w:rPr>
        <w:t>Alleged victim:</w:t>
      </w:r>
      <w:r w:rsidRPr="00D27C85">
        <w:rPr>
          <w:lang w:val="en-GB"/>
        </w:rPr>
        <w:tab/>
        <w:t xml:space="preserve">The author </w:t>
      </w:r>
    </w:p>
    <w:p w:rsidR="00990482" w:rsidRPr="00D27C85" w:rsidRDefault="00990482" w:rsidP="00850B7F">
      <w:pPr>
        <w:pStyle w:val="SingleTxtG"/>
        <w:ind w:left="4536" w:hanging="3402"/>
        <w:jc w:val="left"/>
      </w:pPr>
      <w:r w:rsidRPr="00D27C85">
        <w:rPr>
          <w:i/>
          <w:lang w:val="en-GB"/>
        </w:rPr>
        <w:t>State party:</w:t>
      </w:r>
      <w:r w:rsidRPr="00D27C85">
        <w:rPr>
          <w:lang w:val="en-GB"/>
        </w:rPr>
        <w:tab/>
      </w:r>
      <w:r w:rsidR="00805CF7" w:rsidRPr="00D27C85">
        <w:rPr>
          <w:lang w:val="en-GB"/>
        </w:rPr>
        <w:t>Denmark</w:t>
      </w:r>
    </w:p>
    <w:p w:rsidR="00990482" w:rsidRPr="00D27C85" w:rsidRDefault="00990482" w:rsidP="00850B7F">
      <w:pPr>
        <w:pStyle w:val="SingleTxtG"/>
        <w:ind w:left="4536" w:hanging="3402"/>
        <w:jc w:val="left"/>
      </w:pPr>
      <w:r w:rsidRPr="00D27C85">
        <w:rPr>
          <w:i/>
          <w:lang w:val="en-GB"/>
        </w:rPr>
        <w:t>Date of communication:</w:t>
      </w:r>
      <w:r w:rsidRPr="00D27C85">
        <w:rPr>
          <w:lang w:val="en-GB"/>
        </w:rPr>
        <w:tab/>
      </w:r>
      <w:r w:rsidR="00DA2CE3" w:rsidRPr="00D27C85">
        <w:rPr>
          <w:lang w:val="en-GB"/>
        </w:rPr>
        <w:t>2</w:t>
      </w:r>
      <w:r w:rsidR="000946BF" w:rsidRPr="00D27C85">
        <w:rPr>
          <w:lang w:val="en-GB"/>
        </w:rPr>
        <w:t xml:space="preserve"> </w:t>
      </w:r>
      <w:r w:rsidR="00DA2CE3" w:rsidRPr="00D27C85">
        <w:rPr>
          <w:lang w:val="en-GB"/>
        </w:rPr>
        <w:t xml:space="preserve">October </w:t>
      </w:r>
      <w:r w:rsidR="005B2E75" w:rsidRPr="00D27C85">
        <w:rPr>
          <w:lang w:val="en-GB"/>
        </w:rPr>
        <w:t>2014</w:t>
      </w:r>
      <w:r w:rsidRPr="00D27C85">
        <w:rPr>
          <w:lang w:val="en-GB"/>
        </w:rPr>
        <w:t xml:space="preserve"> (initial submission)</w:t>
      </w:r>
    </w:p>
    <w:p w:rsidR="00990482" w:rsidRPr="00D27C85" w:rsidRDefault="00990482" w:rsidP="00D57E94">
      <w:pPr>
        <w:pStyle w:val="SingleTxtG"/>
        <w:ind w:left="4536" w:hanging="3402"/>
        <w:jc w:val="left"/>
      </w:pPr>
      <w:r w:rsidRPr="00D27C85">
        <w:rPr>
          <w:i/>
          <w:lang w:val="en-GB"/>
        </w:rPr>
        <w:t>Document references:</w:t>
      </w:r>
      <w:r w:rsidRPr="00D27C85">
        <w:rPr>
          <w:lang w:val="en-GB"/>
        </w:rPr>
        <w:tab/>
      </w:r>
      <w:r w:rsidR="00D57E94" w:rsidRPr="00D27C85">
        <w:rPr>
          <w:lang w:val="en-GB"/>
        </w:rPr>
        <w:t xml:space="preserve">Decision taken pursuant to rule 97 of the Committee’s rules of procedure, transmitted to the State party on </w:t>
      </w:r>
      <w:r w:rsidR="00DA2CE3" w:rsidRPr="00D27C85">
        <w:rPr>
          <w:lang w:val="en-GB"/>
        </w:rPr>
        <w:t>7 October</w:t>
      </w:r>
      <w:r w:rsidR="005B2E75" w:rsidRPr="00D27C85">
        <w:rPr>
          <w:lang w:val="en-GB"/>
        </w:rPr>
        <w:t xml:space="preserve"> 2014</w:t>
      </w:r>
      <w:r w:rsidR="00D57E94" w:rsidRPr="00D27C85">
        <w:rPr>
          <w:lang w:val="en-GB"/>
        </w:rPr>
        <w:t xml:space="preserve"> (not issued in document form)</w:t>
      </w:r>
    </w:p>
    <w:p w:rsidR="006F3851" w:rsidRPr="00D27C85" w:rsidRDefault="00990482" w:rsidP="00850B7F">
      <w:pPr>
        <w:pStyle w:val="SingleTxtG"/>
        <w:ind w:left="4536" w:hanging="3402"/>
        <w:jc w:val="left"/>
      </w:pPr>
      <w:r w:rsidRPr="00D27C85">
        <w:rPr>
          <w:i/>
          <w:lang w:val="en-GB"/>
        </w:rPr>
        <w:t xml:space="preserve">Date of adoption of </w:t>
      </w:r>
      <w:r w:rsidR="006F3851" w:rsidRPr="00D27C85">
        <w:rPr>
          <w:i/>
          <w:lang w:val="en-GB"/>
        </w:rPr>
        <w:t>V</w:t>
      </w:r>
      <w:r w:rsidRPr="00D27C85">
        <w:rPr>
          <w:i/>
          <w:lang w:val="en-GB"/>
        </w:rPr>
        <w:t>iews:</w:t>
      </w:r>
      <w:r w:rsidRPr="00D27C85">
        <w:rPr>
          <w:lang w:val="en-GB"/>
        </w:rPr>
        <w:tab/>
      </w:r>
      <w:r w:rsidR="004313A4" w:rsidRPr="00D27C85">
        <w:rPr>
          <w:lang w:val="en-GB"/>
        </w:rPr>
        <w:t xml:space="preserve">4 </w:t>
      </w:r>
      <w:r w:rsidR="00DA2CE3" w:rsidRPr="00D27C85">
        <w:rPr>
          <w:lang w:val="en-GB"/>
        </w:rPr>
        <w:t>July</w:t>
      </w:r>
      <w:r w:rsidR="00805CF7" w:rsidRPr="00D27C85">
        <w:rPr>
          <w:lang w:val="en-GB"/>
        </w:rPr>
        <w:t xml:space="preserve"> 2016</w:t>
      </w:r>
    </w:p>
    <w:p w:rsidR="00990482" w:rsidRPr="00D27C85" w:rsidRDefault="00990482" w:rsidP="001B4EAF">
      <w:pPr>
        <w:pStyle w:val="SingleTxtG"/>
        <w:ind w:left="4536" w:hanging="3402"/>
        <w:jc w:val="left"/>
      </w:pPr>
      <w:r w:rsidRPr="00D27C85">
        <w:rPr>
          <w:i/>
          <w:iCs/>
          <w:lang w:val="en-GB"/>
        </w:rPr>
        <w:t>Subject matter:</w:t>
      </w:r>
      <w:r w:rsidRPr="00D27C85">
        <w:rPr>
          <w:lang w:val="en-GB"/>
        </w:rPr>
        <w:tab/>
      </w:r>
      <w:r w:rsidR="00805CF7" w:rsidRPr="00D27C85">
        <w:rPr>
          <w:lang w:val="en-GB"/>
        </w:rPr>
        <w:t xml:space="preserve">Deportation to </w:t>
      </w:r>
      <w:r w:rsidR="005B2E75" w:rsidRPr="00D27C85">
        <w:rPr>
          <w:lang w:val="en-GB"/>
        </w:rPr>
        <w:t>Somalia</w:t>
      </w:r>
    </w:p>
    <w:p w:rsidR="00990482" w:rsidRPr="00D27C85" w:rsidRDefault="00990482" w:rsidP="00BB0C52">
      <w:pPr>
        <w:pStyle w:val="SingleTxtG"/>
        <w:ind w:left="4536" w:hanging="3402"/>
        <w:jc w:val="left"/>
      </w:pPr>
      <w:r w:rsidRPr="00D27C85">
        <w:rPr>
          <w:i/>
          <w:iCs/>
          <w:lang w:val="en-GB"/>
        </w:rPr>
        <w:t xml:space="preserve">Procedural issue: </w:t>
      </w:r>
      <w:r w:rsidRPr="00D27C85">
        <w:rPr>
          <w:i/>
          <w:iCs/>
          <w:lang w:val="en-GB"/>
        </w:rPr>
        <w:tab/>
      </w:r>
      <w:r w:rsidR="00DA2CE3" w:rsidRPr="00D27C85">
        <w:rPr>
          <w:iCs/>
          <w:lang w:val="en-GB"/>
        </w:rPr>
        <w:t>Non-s</w:t>
      </w:r>
      <w:r w:rsidR="0021603C" w:rsidRPr="00D27C85">
        <w:rPr>
          <w:lang w:val="en-GB"/>
        </w:rPr>
        <w:t>ubstantiation of claims</w:t>
      </w:r>
    </w:p>
    <w:p w:rsidR="00990482" w:rsidRPr="00D27C85" w:rsidRDefault="00990482" w:rsidP="00265CAE">
      <w:pPr>
        <w:pStyle w:val="SingleTxtG"/>
        <w:ind w:left="4536" w:hanging="3402"/>
        <w:jc w:val="left"/>
      </w:pPr>
      <w:r w:rsidRPr="00D27C85">
        <w:rPr>
          <w:i/>
          <w:iCs/>
          <w:lang w:val="en-GB"/>
        </w:rPr>
        <w:t xml:space="preserve">Substantive issues: </w:t>
      </w:r>
      <w:r w:rsidRPr="00D27C85">
        <w:rPr>
          <w:i/>
          <w:iCs/>
          <w:lang w:val="en-GB"/>
        </w:rPr>
        <w:tab/>
      </w:r>
      <w:r w:rsidR="00805CF7" w:rsidRPr="00D27C85">
        <w:rPr>
          <w:lang w:val="en-GB"/>
        </w:rPr>
        <w:t>Torture, cruel, inhuman or degrading treatment or punishment</w:t>
      </w:r>
      <w:r w:rsidR="00CF5913" w:rsidRPr="00D27C85">
        <w:rPr>
          <w:lang w:val="en-GB"/>
        </w:rPr>
        <w:t>; non-</w:t>
      </w:r>
      <w:proofErr w:type="spellStart"/>
      <w:r w:rsidR="00CF5913" w:rsidRPr="00D27C85">
        <w:rPr>
          <w:lang w:val="en-GB"/>
        </w:rPr>
        <w:t>refoulement</w:t>
      </w:r>
      <w:proofErr w:type="spellEnd"/>
    </w:p>
    <w:p w:rsidR="00990482" w:rsidRPr="00D27C85" w:rsidRDefault="00805CF7" w:rsidP="00990482">
      <w:pPr>
        <w:pStyle w:val="SingleTxtG"/>
        <w:ind w:left="4536" w:hanging="3402"/>
        <w:jc w:val="left"/>
      </w:pPr>
      <w:r w:rsidRPr="00D27C85">
        <w:rPr>
          <w:i/>
          <w:iCs/>
          <w:lang w:val="en-GB"/>
        </w:rPr>
        <w:t>Article</w:t>
      </w:r>
      <w:r w:rsidR="006C5C63">
        <w:rPr>
          <w:i/>
          <w:iCs/>
          <w:lang w:val="en-GB"/>
        </w:rPr>
        <w:t>s</w:t>
      </w:r>
      <w:r w:rsidR="00990482" w:rsidRPr="00D27C85">
        <w:rPr>
          <w:i/>
          <w:iCs/>
          <w:lang w:val="en-GB"/>
        </w:rPr>
        <w:t xml:space="preserve"> of the Covenant:</w:t>
      </w:r>
      <w:r w:rsidR="00990482" w:rsidRPr="00D27C85">
        <w:rPr>
          <w:lang w:val="en-GB"/>
        </w:rPr>
        <w:tab/>
      </w:r>
      <w:r w:rsidRPr="00D27C85">
        <w:rPr>
          <w:lang w:val="en-GB"/>
        </w:rPr>
        <w:t>7</w:t>
      </w:r>
    </w:p>
    <w:p w:rsidR="00990482" w:rsidRPr="00D27C85" w:rsidRDefault="00805CF7" w:rsidP="00990482">
      <w:pPr>
        <w:pStyle w:val="SingleTxtG"/>
        <w:ind w:left="4536" w:hanging="3402"/>
        <w:jc w:val="left"/>
        <w:rPr>
          <w:iCs/>
        </w:rPr>
      </w:pPr>
      <w:r w:rsidRPr="00D27C85">
        <w:rPr>
          <w:i/>
          <w:iCs/>
          <w:lang w:val="en-GB"/>
        </w:rPr>
        <w:t>Article</w:t>
      </w:r>
      <w:r w:rsidR="006C5C63">
        <w:rPr>
          <w:i/>
          <w:iCs/>
          <w:lang w:val="en-GB"/>
        </w:rPr>
        <w:t>s</w:t>
      </w:r>
      <w:r w:rsidR="00990482" w:rsidRPr="00D27C85">
        <w:rPr>
          <w:i/>
          <w:iCs/>
          <w:lang w:val="en-GB"/>
        </w:rPr>
        <w:t xml:space="preserve"> of the Optional Protocol:</w:t>
      </w:r>
      <w:r w:rsidR="00990482" w:rsidRPr="00D27C85">
        <w:rPr>
          <w:i/>
          <w:iCs/>
          <w:lang w:val="en-GB"/>
        </w:rPr>
        <w:tab/>
      </w:r>
      <w:r w:rsidRPr="00D27C85">
        <w:rPr>
          <w:iCs/>
          <w:lang w:val="en-GB"/>
        </w:rPr>
        <w:t>2</w:t>
      </w:r>
    </w:p>
    <w:p w:rsidR="008C289F" w:rsidRPr="00D27C85" w:rsidRDefault="00990482" w:rsidP="00BB0574">
      <w:pPr>
        <w:pStyle w:val="SingleTxtG"/>
        <w:spacing w:before="240"/>
      </w:pPr>
      <w:r w:rsidRPr="00D27C85">
        <w:rPr>
          <w:lang w:val="en-GB"/>
        </w:rPr>
        <w:lastRenderedPageBreak/>
        <w:t>1.</w:t>
      </w:r>
      <w:r w:rsidR="008C289F" w:rsidRPr="00D27C85">
        <w:rPr>
          <w:lang w:val="en-GB"/>
        </w:rPr>
        <w:t>1</w:t>
      </w:r>
      <w:r w:rsidRPr="00D27C85">
        <w:rPr>
          <w:lang w:val="en-GB"/>
        </w:rPr>
        <w:tab/>
      </w:r>
      <w:r w:rsidR="008C289F" w:rsidRPr="00D27C85">
        <w:rPr>
          <w:lang w:val="en-GB"/>
        </w:rPr>
        <w:t>The author of the communication</w:t>
      </w:r>
      <w:r w:rsidR="00207AC2" w:rsidRPr="00D27C85">
        <w:rPr>
          <w:lang w:val="en-GB"/>
        </w:rPr>
        <w:t xml:space="preserve"> </w:t>
      </w:r>
      <w:r w:rsidR="00826BAF" w:rsidRPr="00D27C85">
        <w:rPr>
          <w:lang w:val="en-GB"/>
        </w:rPr>
        <w:t>is</w:t>
      </w:r>
      <w:r w:rsidR="00207AC2" w:rsidRPr="00D27C85">
        <w:rPr>
          <w:lang w:val="en-GB"/>
        </w:rPr>
        <w:t xml:space="preserve"> </w:t>
      </w:r>
      <w:r w:rsidR="003679D3" w:rsidRPr="00D27C85">
        <w:rPr>
          <w:lang w:val="en-GB"/>
        </w:rPr>
        <w:t>A.A</w:t>
      </w:r>
      <w:r w:rsidR="00704092" w:rsidRPr="00D27C85">
        <w:rPr>
          <w:lang w:val="en-GB"/>
        </w:rPr>
        <w:t>.S.</w:t>
      </w:r>
      <w:r w:rsidR="004E72D6" w:rsidRPr="00D27C85">
        <w:rPr>
          <w:lang w:val="en-GB"/>
        </w:rPr>
        <w:t>,</w:t>
      </w:r>
      <w:r w:rsidR="00207AC2" w:rsidRPr="00D27C85">
        <w:rPr>
          <w:lang w:val="en-GB"/>
        </w:rPr>
        <w:t xml:space="preserve"> </w:t>
      </w:r>
      <w:r w:rsidR="00826BAF" w:rsidRPr="00D27C85">
        <w:rPr>
          <w:lang w:val="en-GB"/>
        </w:rPr>
        <w:t>a</w:t>
      </w:r>
      <w:r w:rsidR="00F0182D" w:rsidRPr="00D27C85">
        <w:rPr>
          <w:lang w:val="en-GB"/>
        </w:rPr>
        <w:t xml:space="preserve"> Somali</w:t>
      </w:r>
      <w:r w:rsidR="008C289F" w:rsidRPr="00D27C85">
        <w:rPr>
          <w:lang w:val="en-GB"/>
        </w:rPr>
        <w:t xml:space="preserve"> national</w:t>
      </w:r>
      <w:r w:rsidR="00207AC2" w:rsidRPr="00D27C85">
        <w:rPr>
          <w:lang w:val="en-GB"/>
        </w:rPr>
        <w:t xml:space="preserve"> </w:t>
      </w:r>
      <w:r w:rsidR="00704092" w:rsidRPr="00D27C85">
        <w:rPr>
          <w:lang w:val="en-GB"/>
        </w:rPr>
        <w:t>from</w:t>
      </w:r>
      <w:r w:rsidR="00207AC2" w:rsidRPr="00D27C85">
        <w:rPr>
          <w:lang w:val="en-GB"/>
        </w:rPr>
        <w:t xml:space="preserve"> </w:t>
      </w:r>
      <w:r w:rsidR="00012FD2" w:rsidRPr="00D27C85">
        <w:rPr>
          <w:lang w:val="en-GB"/>
        </w:rPr>
        <w:t>Mogadishu</w:t>
      </w:r>
      <w:r w:rsidR="00704092" w:rsidRPr="00D27C85">
        <w:rPr>
          <w:lang w:val="en-GB"/>
        </w:rPr>
        <w:t>,</w:t>
      </w:r>
      <w:r w:rsidR="00207AC2" w:rsidRPr="00D27C85">
        <w:rPr>
          <w:lang w:val="en-GB"/>
        </w:rPr>
        <w:t xml:space="preserve"> </w:t>
      </w:r>
      <w:r w:rsidR="003679D3" w:rsidRPr="00D27C85">
        <w:rPr>
          <w:lang w:val="en-GB"/>
        </w:rPr>
        <w:t xml:space="preserve">born </w:t>
      </w:r>
      <w:r w:rsidR="00E00CCC" w:rsidRPr="00D27C85">
        <w:rPr>
          <w:lang w:val="en-GB"/>
        </w:rPr>
        <w:t>in</w:t>
      </w:r>
      <w:r w:rsidR="003679D3" w:rsidRPr="00D27C85">
        <w:rPr>
          <w:lang w:val="en-GB"/>
        </w:rPr>
        <w:t xml:space="preserve"> 1986. </w:t>
      </w:r>
      <w:r w:rsidR="006B4A52" w:rsidRPr="00D27C85">
        <w:rPr>
          <w:lang w:val="en-GB"/>
        </w:rPr>
        <w:t>He</w:t>
      </w:r>
      <w:r w:rsidR="00207AC2" w:rsidRPr="00D27C85">
        <w:rPr>
          <w:lang w:val="en-GB"/>
        </w:rPr>
        <w:t xml:space="preserve"> </w:t>
      </w:r>
      <w:r w:rsidR="003679D3" w:rsidRPr="00D27C85">
        <w:rPr>
          <w:lang w:val="en-GB"/>
        </w:rPr>
        <w:t>is</w:t>
      </w:r>
      <w:r w:rsidR="008C289F" w:rsidRPr="00D27C85">
        <w:rPr>
          <w:lang w:val="en-GB"/>
        </w:rPr>
        <w:t xml:space="preserve"> subject to deportation to </w:t>
      </w:r>
      <w:r w:rsidR="003679D3" w:rsidRPr="00D27C85">
        <w:rPr>
          <w:lang w:val="en-GB"/>
        </w:rPr>
        <w:t>Somalia</w:t>
      </w:r>
      <w:r w:rsidR="008C289F" w:rsidRPr="00D27C85">
        <w:rPr>
          <w:lang w:val="en-GB"/>
        </w:rPr>
        <w:t xml:space="preserve">, following the </w:t>
      </w:r>
      <w:r w:rsidR="003839BA" w:rsidRPr="00D27C85">
        <w:rPr>
          <w:lang w:val="en-GB"/>
        </w:rPr>
        <w:t>rejection</w:t>
      </w:r>
      <w:r w:rsidR="00207AC2" w:rsidRPr="00D27C85">
        <w:rPr>
          <w:lang w:val="en-GB"/>
        </w:rPr>
        <w:t xml:space="preserve"> </w:t>
      </w:r>
      <w:r w:rsidR="008C289F" w:rsidRPr="00D27C85">
        <w:rPr>
          <w:lang w:val="en-GB"/>
        </w:rPr>
        <w:t xml:space="preserve">of </w:t>
      </w:r>
      <w:r w:rsidR="003679D3" w:rsidRPr="00D27C85">
        <w:rPr>
          <w:lang w:val="en-GB"/>
        </w:rPr>
        <w:t>his</w:t>
      </w:r>
      <w:r w:rsidR="008C289F" w:rsidRPr="00D27C85">
        <w:rPr>
          <w:lang w:val="en-GB"/>
        </w:rPr>
        <w:t xml:space="preserve"> application for </w:t>
      </w:r>
      <w:r w:rsidR="00BD6142" w:rsidRPr="00D27C85">
        <w:rPr>
          <w:lang w:val="en-GB"/>
        </w:rPr>
        <w:t>asylum</w:t>
      </w:r>
      <w:r w:rsidR="008C289F" w:rsidRPr="00D27C85">
        <w:rPr>
          <w:lang w:val="en-GB"/>
        </w:rPr>
        <w:t xml:space="preserve"> in Denmark. The</w:t>
      </w:r>
      <w:r w:rsidR="00021868" w:rsidRPr="00D27C85">
        <w:rPr>
          <w:lang w:val="en-GB"/>
        </w:rPr>
        <w:t xml:space="preserve"> author</w:t>
      </w:r>
      <w:r w:rsidR="008C289F" w:rsidRPr="00D27C85">
        <w:rPr>
          <w:lang w:val="en-GB"/>
        </w:rPr>
        <w:t xml:space="preserve"> claim</w:t>
      </w:r>
      <w:r w:rsidR="00021868" w:rsidRPr="00D27C85">
        <w:rPr>
          <w:lang w:val="en-GB"/>
        </w:rPr>
        <w:t>s</w:t>
      </w:r>
      <w:r w:rsidR="008C289F" w:rsidRPr="00D27C85">
        <w:rPr>
          <w:lang w:val="en-GB"/>
        </w:rPr>
        <w:t xml:space="preserve"> that by</w:t>
      </w:r>
      <w:r w:rsidR="006C5C63">
        <w:rPr>
          <w:lang w:val="en-GB"/>
        </w:rPr>
        <w:t>,</w:t>
      </w:r>
      <w:r w:rsidR="008C289F" w:rsidRPr="00D27C85">
        <w:rPr>
          <w:lang w:val="en-GB"/>
        </w:rPr>
        <w:t xml:space="preserve"> forcibly deporting </w:t>
      </w:r>
      <w:r w:rsidR="003679D3" w:rsidRPr="00D27C85">
        <w:rPr>
          <w:lang w:val="en-GB"/>
        </w:rPr>
        <w:t>him to Somalia</w:t>
      </w:r>
      <w:r w:rsidR="008C289F" w:rsidRPr="00D27C85">
        <w:rPr>
          <w:lang w:val="en-GB"/>
        </w:rPr>
        <w:t xml:space="preserve">, Denmark would violate </w:t>
      </w:r>
      <w:r w:rsidR="003679D3" w:rsidRPr="00D27C85">
        <w:rPr>
          <w:lang w:val="en-GB"/>
        </w:rPr>
        <w:t>his</w:t>
      </w:r>
      <w:r w:rsidR="008C289F" w:rsidRPr="00D27C85">
        <w:rPr>
          <w:lang w:val="en-GB"/>
        </w:rPr>
        <w:t xml:space="preserve"> rights under article 7</w:t>
      </w:r>
      <w:r w:rsidR="0060425C" w:rsidRPr="00D27C85">
        <w:rPr>
          <w:lang w:val="en-GB"/>
        </w:rPr>
        <w:t xml:space="preserve"> </w:t>
      </w:r>
      <w:r w:rsidR="008C289F" w:rsidRPr="00D27C85">
        <w:rPr>
          <w:lang w:val="en-GB"/>
        </w:rPr>
        <w:t>of the International Covenant on Civil and Political Rights.</w:t>
      </w:r>
      <w:r w:rsidR="00207AC2" w:rsidRPr="00D27C85">
        <w:rPr>
          <w:lang w:val="en-GB"/>
        </w:rPr>
        <w:t xml:space="preserve"> </w:t>
      </w:r>
      <w:r w:rsidR="00704092" w:rsidRPr="00D27C85">
        <w:rPr>
          <w:lang w:val="en-GB"/>
        </w:rPr>
        <w:t>The Optional Protocol entered into force for the State party on 23</w:t>
      </w:r>
      <w:r w:rsidR="003B736A">
        <w:rPr>
          <w:lang w:val="en-GB"/>
        </w:rPr>
        <w:t> </w:t>
      </w:r>
      <w:r w:rsidR="00704092" w:rsidRPr="00D27C85">
        <w:rPr>
          <w:lang w:val="en-GB"/>
        </w:rPr>
        <w:t>March 1976.</w:t>
      </w:r>
      <w:r w:rsidR="006F45F3">
        <w:rPr>
          <w:rFonts w:hint="eastAsia"/>
          <w:lang w:val="en-GB" w:eastAsia="zh-CN"/>
        </w:rPr>
        <w:t xml:space="preserve"> </w:t>
      </w:r>
      <w:r w:rsidR="008C289F" w:rsidRPr="00D27C85">
        <w:rPr>
          <w:lang w:val="en-GB"/>
        </w:rPr>
        <w:t xml:space="preserve">The author </w:t>
      </w:r>
      <w:r w:rsidR="00021868" w:rsidRPr="00D27C85">
        <w:rPr>
          <w:lang w:val="en-GB"/>
        </w:rPr>
        <w:t>is</w:t>
      </w:r>
      <w:r w:rsidR="008C289F" w:rsidRPr="00D27C85">
        <w:rPr>
          <w:lang w:val="en-GB"/>
        </w:rPr>
        <w:t xml:space="preserve"> represented</w:t>
      </w:r>
      <w:r w:rsidR="006C5C63">
        <w:rPr>
          <w:lang w:val="en-GB"/>
        </w:rPr>
        <w:t xml:space="preserve"> by counsel</w:t>
      </w:r>
      <w:r w:rsidR="008C289F" w:rsidRPr="00D27C85">
        <w:rPr>
          <w:lang w:val="en-GB"/>
        </w:rPr>
        <w:t xml:space="preserve">. </w:t>
      </w:r>
    </w:p>
    <w:p w:rsidR="008C289F" w:rsidRPr="00D27C85" w:rsidRDefault="008C289F">
      <w:pPr>
        <w:pStyle w:val="SingleTxtG"/>
      </w:pPr>
      <w:r w:rsidRPr="00D27C85">
        <w:rPr>
          <w:lang w:val="en-GB"/>
        </w:rPr>
        <w:t>1.2</w:t>
      </w:r>
      <w:r w:rsidRPr="00D27C85">
        <w:rPr>
          <w:lang w:val="en-GB"/>
        </w:rPr>
        <w:tab/>
        <w:t xml:space="preserve">On </w:t>
      </w:r>
      <w:r w:rsidR="00704092" w:rsidRPr="00D27C85">
        <w:rPr>
          <w:lang w:val="en-GB"/>
        </w:rPr>
        <w:t>7</w:t>
      </w:r>
      <w:r w:rsidR="0060425C" w:rsidRPr="00D27C85">
        <w:rPr>
          <w:lang w:val="en-GB"/>
        </w:rPr>
        <w:t xml:space="preserve"> </w:t>
      </w:r>
      <w:r w:rsidR="00704092" w:rsidRPr="00D27C85">
        <w:rPr>
          <w:lang w:val="en-GB"/>
        </w:rPr>
        <w:t xml:space="preserve">October </w:t>
      </w:r>
      <w:r w:rsidR="003679D3" w:rsidRPr="00D27C85">
        <w:rPr>
          <w:lang w:val="en-GB"/>
        </w:rPr>
        <w:t>2014</w:t>
      </w:r>
      <w:r w:rsidRPr="00D27C85">
        <w:rPr>
          <w:lang w:val="en-GB"/>
        </w:rPr>
        <w:t xml:space="preserve">, pursuant to rule 92 of the Committee’s rules of procedure, the Committee, acting through its Special Rapporteur on new communications and interim measures, requested the State party </w:t>
      </w:r>
      <w:r w:rsidR="00704092" w:rsidRPr="00D27C85">
        <w:rPr>
          <w:lang w:val="en-GB"/>
        </w:rPr>
        <w:t xml:space="preserve">to refrain from </w:t>
      </w:r>
      <w:r w:rsidRPr="00D27C85">
        <w:rPr>
          <w:lang w:val="en-GB"/>
        </w:rPr>
        <w:t>deport</w:t>
      </w:r>
      <w:r w:rsidR="00704092" w:rsidRPr="00D27C85">
        <w:rPr>
          <w:lang w:val="en-GB"/>
        </w:rPr>
        <w:t>ing</w:t>
      </w:r>
      <w:r w:rsidRPr="00D27C85">
        <w:rPr>
          <w:lang w:val="en-GB"/>
        </w:rPr>
        <w:t xml:space="preserve"> the author to </w:t>
      </w:r>
      <w:r w:rsidR="003679D3" w:rsidRPr="00D27C85">
        <w:rPr>
          <w:lang w:val="en-GB"/>
        </w:rPr>
        <w:t>Somalia</w:t>
      </w:r>
      <w:r w:rsidRPr="00D27C85">
        <w:rPr>
          <w:lang w:val="en-GB"/>
        </w:rPr>
        <w:t xml:space="preserve"> while </w:t>
      </w:r>
      <w:r w:rsidR="003679D3" w:rsidRPr="00D27C85">
        <w:rPr>
          <w:lang w:val="en-GB"/>
        </w:rPr>
        <w:t>his</w:t>
      </w:r>
      <w:r w:rsidRPr="00D27C85">
        <w:rPr>
          <w:lang w:val="en-GB"/>
        </w:rPr>
        <w:t xml:space="preserve"> case was under consideration by the Committee. </w:t>
      </w:r>
      <w:r w:rsidR="00704092" w:rsidRPr="00D27C85">
        <w:rPr>
          <w:lang w:val="en-GB"/>
        </w:rPr>
        <w:t>The State party acceded to this request.</w:t>
      </w:r>
    </w:p>
    <w:p w:rsidR="00990482" w:rsidRPr="00D27C85" w:rsidRDefault="008C289F" w:rsidP="008C289F">
      <w:pPr>
        <w:pStyle w:val="SingleTxtG"/>
      </w:pPr>
      <w:r w:rsidRPr="00D27C85">
        <w:rPr>
          <w:lang w:val="en-GB"/>
        </w:rPr>
        <w:t>1.3</w:t>
      </w:r>
      <w:r w:rsidRPr="00D27C85">
        <w:rPr>
          <w:lang w:val="en-GB"/>
        </w:rPr>
        <w:tab/>
        <w:t xml:space="preserve">On </w:t>
      </w:r>
      <w:r w:rsidR="00704092" w:rsidRPr="00D27C85">
        <w:rPr>
          <w:lang w:val="en-GB"/>
        </w:rPr>
        <w:t>29 January 2016</w:t>
      </w:r>
      <w:r w:rsidR="00F76406" w:rsidRPr="00D27C85">
        <w:rPr>
          <w:lang w:val="en-GB"/>
        </w:rPr>
        <w:t>,</w:t>
      </w:r>
      <w:r w:rsidRPr="00D27C85">
        <w:rPr>
          <w:lang w:val="en-GB"/>
        </w:rPr>
        <w:t xml:space="preserve"> the Committee, acting through its Special Rapporteur on new communications and interim measures, denied the State party’s request to lift interim measures</w:t>
      </w:r>
      <w:r w:rsidR="007A3690" w:rsidRPr="00D27C85">
        <w:rPr>
          <w:lang w:val="en-GB"/>
        </w:rPr>
        <w:t>.</w:t>
      </w:r>
    </w:p>
    <w:p w:rsidR="0017767A" w:rsidRPr="00D27C85" w:rsidRDefault="00C618A7" w:rsidP="00C618A7">
      <w:pPr>
        <w:pStyle w:val="H23G"/>
      </w:pPr>
      <w:r w:rsidRPr="00D27C85">
        <w:tab/>
      </w:r>
      <w:r w:rsidRPr="00D27C85">
        <w:tab/>
      </w:r>
      <w:r w:rsidR="0017767A" w:rsidRPr="00D27C85">
        <w:t xml:space="preserve">The facts as presented by the author </w:t>
      </w:r>
    </w:p>
    <w:p w:rsidR="00FB7567" w:rsidRPr="00D27C85" w:rsidRDefault="003C65E1">
      <w:pPr>
        <w:pStyle w:val="SingleTxtG"/>
      </w:pPr>
      <w:r w:rsidRPr="00D27C85">
        <w:rPr>
          <w:lang w:val="en-GB"/>
        </w:rPr>
        <w:t>2.1</w:t>
      </w:r>
      <w:r w:rsidRPr="00D27C85">
        <w:rPr>
          <w:lang w:val="en-GB"/>
        </w:rPr>
        <w:tab/>
      </w:r>
      <w:r w:rsidR="00FB7567" w:rsidRPr="00D27C85">
        <w:rPr>
          <w:lang w:val="en-GB"/>
        </w:rPr>
        <w:t xml:space="preserve">In 1992, at the age of </w:t>
      </w:r>
      <w:r w:rsidR="000C3644" w:rsidRPr="00D27C85">
        <w:rPr>
          <w:lang w:val="en-GB"/>
        </w:rPr>
        <w:t>five</w:t>
      </w:r>
      <w:r w:rsidR="00FB7567" w:rsidRPr="00D27C85">
        <w:rPr>
          <w:lang w:val="en-GB"/>
        </w:rPr>
        <w:t xml:space="preserve">, the author left Somalia with his family </w:t>
      </w:r>
      <w:r w:rsidR="00E61928">
        <w:rPr>
          <w:lang w:val="en-GB"/>
        </w:rPr>
        <w:t xml:space="preserve">because of </w:t>
      </w:r>
      <w:r w:rsidR="00227CA2" w:rsidRPr="00D27C85">
        <w:rPr>
          <w:lang w:val="en-GB"/>
        </w:rPr>
        <w:t xml:space="preserve">the </w:t>
      </w:r>
      <w:r w:rsidR="00AD0A55" w:rsidRPr="00D27C85">
        <w:rPr>
          <w:lang w:val="en-GB"/>
        </w:rPr>
        <w:t xml:space="preserve">civil </w:t>
      </w:r>
      <w:r w:rsidR="00227CA2" w:rsidRPr="00D27C85">
        <w:rPr>
          <w:lang w:val="en-GB"/>
        </w:rPr>
        <w:t>war</w:t>
      </w:r>
      <w:r w:rsidR="00AD0A55" w:rsidRPr="00D27C85">
        <w:rPr>
          <w:lang w:val="en-GB"/>
        </w:rPr>
        <w:t xml:space="preserve"> </w:t>
      </w:r>
      <w:r w:rsidR="00E61928">
        <w:rPr>
          <w:lang w:val="en-GB"/>
        </w:rPr>
        <w:t>there</w:t>
      </w:r>
      <w:r w:rsidR="00AD0A55" w:rsidRPr="00D27C85">
        <w:rPr>
          <w:lang w:val="en-GB"/>
        </w:rPr>
        <w:t xml:space="preserve">. He lived in </w:t>
      </w:r>
      <w:r w:rsidR="00FB7567" w:rsidRPr="00D27C85">
        <w:rPr>
          <w:lang w:val="en-GB"/>
        </w:rPr>
        <w:t>Yemen</w:t>
      </w:r>
      <w:r w:rsidR="00AD0A55" w:rsidRPr="00D27C85">
        <w:rPr>
          <w:lang w:val="en-GB"/>
        </w:rPr>
        <w:t xml:space="preserve"> with his family until </w:t>
      </w:r>
      <w:r w:rsidR="00FB7567" w:rsidRPr="00D27C85">
        <w:rPr>
          <w:lang w:val="en-GB"/>
        </w:rPr>
        <w:t xml:space="preserve">September 2011, </w:t>
      </w:r>
      <w:r w:rsidR="00AD0A55" w:rsidRPr="00D27C85">
        <w:rPr>
          <w:lang w:val="en-GB"/>
        </w:rPr>
        <w:t xml:space="preserve">when </w:t>
      </w:r>
      <w:r w:rsidR="00FB7567" w:rsidRPr="00D27C85">
        <w:rPr>
          <w:lang w:val="en-GB"/>
        </w:rPr>
        <w:t>the author and his brother</w:t>
      </w:r>
      <w:r w:rsidR="007F1032" w:rsidRPr="00D27C85">
        <w:rPr>
          <w:lang w:val="en-GB"/>
        </w:rPr>
        <w:t>, M.A.,</w:t>
      </w:r>
      <w:r w:rsidR="00207AC2" w:rsidRPr="00D27C85">
        <w:rPr>
          <w:lang w:val="en-GB"/>
        </w:rPr>
        <w:t xml:space="preserve"> </w:t>
      </w:r>
      <w:r w:rsidR="00AD0A55" w:rsidRPr="00D27C85">
        <w:rPr>
          <w:lang w:val="en-GB"/>
        </w:rPr>
        <w:t xml:space="preserve">left for Greece </w:t>
      </w:r>
      <w:r w:rsidR="00E61928">
        <w:rPr>
          <w:lang w:val="en-GB"/>
        </w:rPr>
        <w:t xml:space="preserve">owing </w:t>
      </w:r>
      <w:r w:rsidR="00AD0A55" w:rsidRPr="00D27C85">
        <w:rPr>
          <w:lang w:val="en-GB"/>
        </w:rPr>
        <w:t xml:space="preserve">to conflicts with a </w:t>
      </w:r>
      <w:r w:rsidR="00CD2536" w:rsidRPr="00D27C85">
        <w:rPr>
          <w:lang w:val="en-GB"/>
        </w:rPr>
        <w:t>resistance cell</w:t>
      </w:r>
      <w:r w:rsidR="00AD0A55" w:rsidRPr="00D27C85">
        <w:rPr>
          <w:lang w:val="en-GB"/>
        </w:rPr>
        <w:t xml:space="preserve"> called </w:t>
      </w:r>
      <w:proofErr w:type="spellStart"/>
      <w:r w:rsidR="00AD0A55" w:rsidRPr="00D27C85">
        <w:rPr>
          <w:lang w:val="en-GB"/>
        </w:rPr>
        <w:t>Balatika</w:t>
      </w:r>
      <w:proofErr w:type="spellEnd"/>
      <w:r w:rsidR="00AD0A55" w:rsidRPr="00D27C85">
        <w:rPr>
          <w:lang w:val="en-GB"/>
        </w:rPr>
        <w:t xml:space="preserve"> that pursued Somalis</w:t>
      </w:r>
      <w:r w:rsidR="00CD2536" w:rsidRPr="00D27C85">
        <w:rPr>
          <w:lang w:val="en-GB"/>
        </w:rPr>
        <w:t xml:space="preserve"> and was in opposition to the Yemeni </w:t>
      </w:r>
      <w:r w:rsidR="007F1032" w:rsidRPr="00D27C85">
        <w:rPr>
          <w:lang w:val="en-GB"/>
        </w:rPr>
        <w:t>authorities</w:t>
      </w:r>
      <w:r w:rsidR="00CD2536" w:rsidRPr="00D27C85">
        <w:rPr>
          <w:lang w:val="en-GB"/>
        </w:rPr>
        <w:t xml:space="preserve">. </w:t>
      </w:r>
      <w:r w:rsidR="00395991" w:rsidRPr="00D27C85">
        <w:rPr>
          <w:lang w:val="en-GB"/>
        </w:rPr>
        <w:t xml:space="preserve">They arrived in Greece by boat </w:t>
      </w:r>
      <w:r w:rsidR="007019C8" w:rsidRPr="00D27C85">
        <w:rPr>
          <w:lang w:val="en-GB"/>
        </w:rPr>
        <w:t xml:space="preserve">from </w:t>
      </w:r>
      <w:r w:rsidR="00395991" w:rsidRPr="00D27C85">
        <w:rPr>
          <w:lang w:val="en-GB"/>
        </w:rPr>
        <w:t xml:space="preserve">Turkey on 2 October 2011. </w:t>
      </w:r>
      <w:r w:rsidR="007019C8" w:rsidRPr="00D27C85">
        <w:rPr>
          <w:lang w:val="en-GB"/>
        </w:rPr>
        <w:t xml:space="preserve">The author was arrested on arrival, fingerprinted </w:t>
      </w:r>
      <w:r w:rsidR="00395991" w:rsidRPr="00D27C85">
        <w:rPr>
          <w:lang w:val="en-GB"/>
        </w:rPr>
        <w:t xml:space="preserve">and </w:t>
      </w:r>
      <w:r w:rsidR="007019C8" w:rsidRPr="00D27C85">
        <w:rPr>
          <w:lang w:val="en-GB"/>
        </w:rPr>
        <w:t xml:space="preserve">then released with “a paper”, requesting him to leave Greece in one month. </w:t>
      </w:r>
      <w:r w:rsidR="00FB7567" w:rsidRPr="00D27C85">
        <w:rPr>
          <w:lang w:val="en-GB"/>
        </w:rPr>
        <w:t>On 26 September 2012, the author was arrested and imprisoned in Greece</w:t>
      </w:r>
      <w:r w:rsidR="006B4A52" w:rsidRPr="00D27C85">
        <w:rPr>
          <w:lang w:val="en-GB"/>
        </w:rPr>
        <w:t>. H</w:t>
      </w:r>
      <w:r w:rsidR="00FB7567" w:rsidRPr="00D27C85">
        <w:rPr>
          <w:lang w:val="en-GB"/>
        </w:rPr>
        <w:t>e contracted tuberculosis and was under a hospital treatment for about eight months. On 26</w:t>
      </w:r>
      <w:r w:rsidR="003B736A">
        <w:rPr>
          <w:lang w:val="en-GB"/>
        </w:rPr>
        <w:t> </w:t>
      </w:r>
      <w:r w:rsidR="00FB7567" w:rsidRPr="00D27C85">
        <w:rPr>
          <w:lang w:val="en-GB"/>
        </w:rPr>
        <w:t>September 2012, i.e.</w:t>
      </w:r>
      <w:r w:rsidR="00207AC2" w:rsidRPr="00D27C85">
        <w:rPr>
          <w:lang w:val="en-GB"/>
        </w:rPr>
        <w:t xml:space="preserve"> </w:t>
      </w:r>
      <w:r w:rsidR="00FB7567" w:rsidRPr="00D27C85">
        <w:rPr>
          <w:lang w:val="en-GB"/>
        </w:rPr>
        <w:t xml:space="preserve">the date of the author’s arrest, his brother left Greece, entered Denmark and applied for asylum. On 20 March 2013, the author’s brother was granted </w:t>
      </w:r>
      <w:r w:rsidR="004335AB" w:rsidRPr="00D27C85">
        <w:rPr>
          <w:lang w:val="en-GB"/>
        </w:rPr>
        <w:t>protection status by the Danish Immigration Service under section 7</w:t>
      </w:r>
      <w:r w:rsidR="00E61928">
        <w:rPr>
          <w:lang w:val="en-GB"/>
        </w:rPr>
        <w:t> </w:t>
      </w:r>
      <w:r w:rsidR="004335AB" w:rsidRPr="00D27C85">
        <w:rPr>
          <w:lang w:val="en-GB"/>
        </w:rPr>
        <w:t xml:space="preserve">(2) of the Aliens Act. </w:t>
      </w:r>
    </w:p>
    <w:p w:rsidR="00CD5375" w:rsidRPr="00D27C85" w:rsidRDefault="00FB7567">
      <w:pPr>
        <w:pStyle w:val="SingleTxtG"/>
      </w:pPr>
      <w:r w:rsidRPr="00D27C85">
        <w:rPr>
          <w:lang w:val="en-GB"/>
        </w:rPr>
        <w:t>2.2</w:t>
      </w:r>
      <w:r w:rsidRPr="00D27C85">
        <w:rPr>
          <w:lang w:val="en-GB"/>
        </w:rPr>
        <w:tab/>
        <w:t>The author entered Denmark on 24 August 2013 without valid travel documents</w:t>
      </w:r>
      <w:r w:rsidR="00997EE6" w:rsidRPr="00D27C85">
        <w:rPr>
          <w:lang w:val="en-GB"/>
        </w:rPr>
        <w:t>.</w:t>
      </w:r>
      <w:r w:rsidR="00207AC2" w:rsidRPr="00D27C85">
        <w:rPr>
          <w:lang w:val="en-GB"/>
        </w:rPr>
        <w:t xml:space="preserve"> </w:t>
      </w:r>
      <w:r w:rsidR="00997EE6" w:rsidRPr="00D27C85">
        <w:rPr>
          <w:lang w:val="en-GB"/>
        </w:rPr>
        <w:t xml:space="preserve">He </w:t>
      </w:r>
      <w:r w:rsidR="00E61928">
        <w:rPr>
          <w:lang w:val="en-GB"/>
        </w:rPr>
        <w:t xml:space="preserve">flew from Italy to </w:t>
      </w:r>
      <w:r w:rsidR="00997EE6" w:rsidRPr="00D27C85">
        <w:rPr>
          <w:lang w:val="en-GB"/>
        </w:rPr>
        <w:t>Copenhagen</w:t>
      </w:r>
      <w:r w:rsidR="00E61928">
        <w:rPr>
          <w:lang w:val="en-GB"/>
        </w:rPr>
        <w:t>,</w:t>
      </w:r>
      <w:r w:rsidR="00207AC2" w:rsidRPr="00D27C85">
        <w:rPr>
          <w:lang w:val="en-GB"/>
        </w:rPr>
        <w:t xml:space="preserve"> </w:t>
      </w:r>
      <w:r w:rsidR="00E61928">
        <w:rPr>
          <w:lang w:val="en-GB"/>
        </w:rPr>
        <w:t xml:space="preserve">where he </w:t>
      </w:r>
      <w:r w:rsidR="00E61928" w:rsidRPr="00D27C85">
        <w:rPr>
          <w:lang w:val="en-GB"/>
        </w:rPr>
        <w:t xml:space="preserve">was arrested at </w:t>
      </w:r>
      <w:r w:rsidR="00E61928">
        <w:rPr>
          <w:lang w:val="en-GB"/>
        </w:rPr>
        <w:t>the a</w:t>
      </w:r>
      <w:r w:rsidR="00997EE6" w:rsidRPr="00D27C85">
        <w:rPr>
          <w:lang w:val="en-GB"/>
        </w:rPr>
        <w:t xml:space="preserve">irport because he </w:t>
      </w:r>
      <w:r w:rsidR="00E61928">
        <w:rPr>
          <w:lang w:val="en-GB"/>
        </w:rPr>
        <w:t xml:space="preserve">held </w:t>
      </w:r>
      <w:r w:rsidR="00997EE6" w:rsidRPr="00D27C85">
        <w:rPr>
          <w:lang w:val="en-GB"/>
        </w:rPr>
        <w:t xml:space="preserve">a false Italian passport </w:t>
      </w:r>
      <w:r w:rsidR="00E61928">
        <w:rPr>
          <w:lang w:val="en-GB"/>
        </w:rPr>
        <w:t xml:space="preserve">that showed </w:t>
      </w:r>
      <w:r w:rsidR="00997EE6" w:rsidRPr="00D27C85">
        <w:rPr>
          <w:lang w:val="en-GB"/>
        </w:rPr>
        <w:t>the author’s photo</w:t>
      </w:r>
      <w:r w:rsidR="00E61928">
        <w:rPr>
          <w:lang w:val="en-GB"/>
        </w:rPr>
        <w:t>graph</w:t>
      </w:r>
      <w:r w:rsidR="00997EE6" w:rsidRPr="00D27C85">
        <w:rPr>
          <w:lang w:val="en-GB"/>
        </w:rPr>
        <w:t xml:space="preserve"> but was issued in the name of </w:t>
      </w:r>
      <w:r w:rsidR="004313A4" w:rsidRPr="00D27C85">
        <w:rPr>
          <w:lang w:val="en-GB"/>
        </w:rPr>
        <w:t>a third person</w:t>
      </w:r>
      <w:r w:rsidR="00997EE6" w:rsidRPr="00D27C85">
        <w:rPr>
          <w:lang w:val="en-GB"/>
        </w:rPr>
        <w:t>. The author was detained for four days and then released.</w:t>
      </w:r>
      <w:r w:rsidR="00996283" w:rsidRPr="00D27C85">
        <w:rPr>
          <w:lang w:val="en-GB"/>
        </w:rPr>
        <w:t xml:space="preserve"> </w:t>
      </w:r>
      <w:r w:rsidR="00997EE6" w:rsidRPr="00D27C85">
        <w:rPr>
          <w:lang w:val="en-GB"/>
        </w:rPr>
        <w:t xml:space="preserve">He </w:t>
      </w:r>
      <w:r w:rsidRPr="00D27C85">
        <w:rPr>
          <w:lang w:val="en-GB"/>
        </w:rPr>
        <w:t xml:space="preserve">applied for asylum on 29 August 2013. </w:t>
      </w:r>
      <w:r w:rsidR="00AD0A55" w:rsidRPr="00D27C85">
        <w:rPr>
          <w:lang w:val="en-GB"/>
        </w:rPr>
        <w:t>As his grounds for asylum, he referred to his fear of the general security situation in case of return to Somalia. The author also referred to the fact that he ha</w:t>
      </w:r>
      <w:r w:rsidR="00E61928">
        <w:rPr>
          <w:lang w:val="en-GB"/>
        </w:rPr>
        <w:t>d</w:t>
      </w:r>
      <w:r w:rsidR="00AD0A55" w:rsidRPr="00D27C85">
        <w:rPr>
          <w:lang w:val="en-GB"/>
        </w:rPr>
        <w:t xml:space="preserve"> no family network in Mogadishu.</w:t>
      </w:r>
      <w:r w:rsidR="00896528" w:rsidRPr="00D27C85">
        <w:rPr>
          <w:lang w:val="en-GB"/>
        </w:rPr>
        <w:t xml:space="preserve"> He also stated that his father had told him that he could not return to Somalia, without explaining the reason. </w:t>
      </w:r>
      <w:r w:rsidR="009A590D" w:rsidRPr="00D27C85">
        <w:rPr>
          <w:lang w:val="en-GB"/>
        </w:rPr>
        <w:t>He later</w:t>
      </w:r>
      <w:r w:rsidR="00AB5097" w:rsidRPr="00D27C85">
        <w:rPr>
          <w:lang w:val="en-GB"/>
        </w:rPr>
        <w:t xml:space="preserve"> learned that</w:t>
      </w:r>
      <w:r w:rsidR="00CD5375" w:rsidRPr="00D27C85">
        <w:rPr>
          <w:lang w:val="en-GB"/>
        </w:rPr>
        <w:t xml:space="preserve"> his family had fled from Mogadishu because they belonged to an oppressed minority clan named </w:t>
      </w:r>
      <w:proofErr w:type="spellStart"/>
      <w:r w:rsidR="00CD5375" w:rsidRPr="00D27C85">
        <w:rPr>
          <w:lang w:val="en-GB"/>
        </w:rPr>
        <w:t>Bagadi</w:t>
      </w:r>
      <w:proofErr w:type="spellEnd"/>
      <w:r w:rsidR="00CD5375" w:rsidRPr="00D27C85">
        <w:rPr>
          <w:lang w:val="en-GB"/>
        </w:rPr>
        <w:t>. During the civil war in Somalia, the large</w:t>
      </w:r>
      <w:r w:rsidR="00E61928">
        <w:rPr>
          <w:lang w:val="en-GB"/>
        </w:rPr>
        <w:t>r</w:t>
      </w:r>
      <w:r w:rsidR="00CD5375" w:rsidRPr="00D27C85">
        <w:rPr>
          <w:lang w:val="en-GB"/>
        </w:rPr>
        <w:t xml:space="preserve"> clans had oppressed the minority clans in the country. Two of the author’s paternal uncles, one of whom was a pilot and the other one a lawyer, had been killed</w:t>
      </w:r>
      <w:r w:rsidR="004313A4" w:rsidRPr="00D27C85">
        <w:rPr>
          <w:lang w:val="en-GB"/>
        </w:rPr>
        <w:t xml:space="preserve"> in Somalia</w:t>
      </w:r>
      <w:r w:rsidR="00CD5375" w:rsidRPr="00D27C85">
        <w:rPr>
          <w:lang w:val="en-GB"/>
        </w:rPr>
        <w:t xml:space="preserve">. Due to the ongoing ethnic cleansing of the </w:t>
      </w:r>
      <w:proofErr w:type="spellStart"/>
      <w:r w:rsidR="00CD5375" w:rsidRPr="00D27C85">
        <w:rPr>
          <w:lang w:val="en-GB"/>
        </w:rPr>
        <w:t>Bagadi</w:t>
      </w:r>
      <w:proofErr w:type="spellEnd"/>
      <w:r w:rsidR="00CD5375" w:rsidRPr="00D27C85">
        <w:rPr>
          <w:lang w:val="en-GB"/>
        </w:rPr>
        <w:t xml:space="preserve"> clan, the author’s larger family </w:t>
      </w:r>
      <w:r w:rsidR="00E61928">
        <w:rPr>
          <w:lang w:val="en-GB"/>
        </w:rPr>
        <w:t xml:space="preserve">had </w:t>
      </w:r>
      <w:r w:rsidR="00CD5375" w:rsidRPr="00D27C85">
        <w:rPr>
          <w:lang w:val="en-GB"/>
        </w:rPr>
        <w:t>decided to flee Somalia and had been split up on the way, with his parents’ family ending up in Yemen.</w:t>
      </w:r>
    </w:p>
    <w:p w:rsidR="00704092" w:rsidRPr="00D27C85" w:rsidRDefault="00896528">
      <w:pPr>
        <w:pStyle w:val="SingleTxtG"/>
      </w:pPr>
      <w:r w:rsidRPr="00D27C85">
        <w:rPr>
          <w:lang w:val="en-GB"/>
        </w:rPr>
        <w:t>2.</w:t>
      </w:r>
      <w:r w:rsidR="00997EE6" w:rsidRPr="00D27C85">
        <w:rPr>
          <w:lang w:val="en-GB"/>
        </w:rPr>
        <w:t>3</w:t>
      </w:r>
      <w:r w:rsidRPr="00D27C85">
        <w:rPr>
          <w:lang w:val="en-GB"/>
        </w:rPr>
        <w:tab/>
      </w:r>
      <w:r w:rsidR="00FB7567" w:rsidRPr="00D27C85">
        <w:rPr>
          <w:lang w:val="en-GB"/>
        </w:rPr>
        <w:t xml:space="preserve">On 19 March 2014, the </w:t>
      </w:r>
      <w:r w:rsidR="00F4724B" w:rsidRPr="00D27C85">
        <w:rPr>
          <w:lang w:val="en-GB"/>
        </w:rPr>
        <w:t xml:space="preserve">Danish Immigration Service </w:t>
      </w:r>
      <w:r w:rsidR="00FB7567" w:rsidRPr="00D27C85">
        <w:rPr>
          <w:lang w:val="en-GB"/>
        </w:rPr>
        <w:t xml:space="preserve">rejected the </w:t>
      </w:r>
      <w:r w:rsidR="00F4724B" w:rsidRPr="00D27C85">
        <w:rPr>
          <w:lang w:val="en-GB"/>
        </w:rPr>
        <w:t xml:space="preserve">author’s </w:t>
      </w:r>
      <w:r w:rsidR="005C1207" w:rsidRPr="00D27C85">
        <w:rPr>
          <w:lang w:val="en-GB"/>
        </w:rPr>
        <w:t>application</w:t>
      </w:r>
      <w:r w:rsidR="00996283" w:rsidRPr="00D27C85">
        <w:rPr>
          <w:lang w:val="en-GB"/>
        </w:rPr>
        <w:t xml:space="preserve"> </w:t>
      </w:r>
      <w:r w:rsidR="004335AB" w:rsidRPr="00D27C85">
        <w:rPr>
          <w:lang w:val="en-GB"/>
        </w:rPr>
        <w:t xml:space="preserve">for residence under section 7 of the Aliens Act. </w:t>
      </w:r>
      <w:r w:rsidR="00FB7567" w:rsidRPr="00D27C85">
        <w:rPr>
          <w:lang w:val="en-GB"/>
        </w:rPr>
        <w:t xml:space="preserve">On 4 September 2014, the Refugee Appeals Board </w:t>
      </w:r>
      <w:r w:rsidRPr="00D27C85">
        <w:rPr>
          <w:lang w:val="en-GB"/>
        </w:rPr>
        <w:t xml:space="preserve">upheld the </w:t>
      </w:r>
      <w:r w:rsidR="00207AC2" w:rsidRPr="00D27C85">
        <w:rPr>
          <w:lang w:val="en-GB"/>
        </w:rPr>
        <w:t>decision of</w:t>
      </w:r>
      <w:r w:rsidRPr="00D27C85">
        <w:rPr>
          <w:lang w:val="en-GB"/>
        </w:rPr>
        <w:t xml:space="preserve"> the</w:t>
      </w:r>
      <w:r w:rsidR="00207AC2" w:rsidRPr="00D27C85">
        <w:rPr>
          <w:lang w:val="en-GB"/>
        </w:rPr>
        <w:t xml:space="preserve"> </w:t>
      </w:r>
      <w:r w:rsidRPr="00D27C85">
        <w:rPr>
          <w:lang w:val="en-GB"/>
        </w:rPr>
        <w:t xml:space="preserve">Danish Immigration Service. </w:t>
      </w:r>
      <w:r w:rsidR="00513A3F" w:rsidRPr="00D27C85">
        <w:rPr>
          <w:lang w:val="en-GB"/>
        </w:rPr>
        <w:t>Both the author’s brother and their paternal aunt</w:t>
      </w:r>
      <w:r w:rsidR="00E33237" w:rsidRPr="00D27C85">
        <w:rPr>
          <w:lang w:val="en-GB"/>
        </w:rPr>
        <w:t>,</w:t>
      </w:r>
      <w:r w:rsidR="00AB5097" w:rsidRPr="00D27C85">
        <w:rPr>
          <w:lang w:val="en-GB"/>
        </w:rPr>
        <w:t xml:space="preserve"> who lives in Denmark</w:t>
      </w:r>
      <w:r w:rsidR="00513A3F" w:rsidRPr="00D27C85">
        <w:rPr>
          <w:lang w:val="en-GB"/>
        </w:rPr>
        <w:t xml:space="preserve">, testified during the proceedings. </w:t>
      </w:r>
      <w:r w:rsidR="00E61928">
        <w:rPr>
          <w:lang w:val="en-GB"/>
        </w:rPr>
        <w:t xml:space="preserve">Although </w:t>
      </w:r>
      <w:r w:rsidRPr="00D27C85">
        <w:rPr>
          <w:lang w:val="en-GB"/>
        </w:rPr>
        <w:t xml:space="preserve">the Board </w:t>
      </w:r>
      <w:r w:rsidR="00E61928">
        <w:rPr>
          <w:lang w:val="en-GB"/>
        </w:rPr>
        <w:t xml:space="preserve">had </w:t>
      </w:r>
      <w:r w:rsidRPr="00D27C85">
        <w:rPr>
          <w:lang w:val="en-GB"/>
        </w:rPr>
        <w:t xml:space="preserve">found </w:t>
      </w:r>
      <w:r w:rsidR="00513A3F" w:rsidRPr="00D27C85">
        <w:rPr>
          <w:lang w:val="en-GB"/>
        </w:rPr>
        <w:t xml:space="preserve">the author’s </w:t>
      </w:r>
      <w:r w:rsidRPr="00D27C85">
        <w:rPr>
          <w:lang w:val="en-GB"/>
        </w:rPr>
        <w:t xml:space="preserve">statements </w:t>
      </w:r>
      <w:r w:rsidR="00E61928">
        <w:rPr>
          <w:lang w:val="en-GB"/>
        </w:rPr>
        <w:t xml:space="preserve">to be </w:t>
      </w:r>
      <w:r w:rsidRPr="00D27C85">
        <w:rPr>
          <w:lang w:val="en-GB"/>
        </w:rPr>
        <w:t xml:space="preserve">facts, the majority of </w:t>
      </w:r>
      <w:r w:rsidR="00E61928">
        <w:rPr>
          <w:lang w:val="en-GB"/>
        </w:rPr>
        <w:t xml:space="preserve">its </w:t>
      </w:r>
      <w:r w:rsidRPr="00D27C85">
        <w:rPr>
          <w:lang w:val="en-GB"/>
        </w:rPr>
        <w:t>members</w:t>
      </w:r>
      <w:r w:rsidR="00996283" w:rsidRPr="00D27C85">
        <w:rPr>
          <w:lang w:val="en-GB"/>
        </w:rPr>
        <w:t xml:space="preserve"> </w:t>
      </w:r>
      <w:r w:rsidR="00E61928">
        <w:rPr>
          <w:lang w:val="en-GB"/>
        </w:rPr>
        <w:t xml:space="preserve">had </w:t>
      </w:r>
      <w:r w:rsidRPr="00D27C85">
        <w:rPr>
          <w:lang w:val="en-GB"/>
        </w:rPr>
        <w:t xml:space="preserve">concluded that the individual circumstances relied upon by </w:t>
      </w:r>
      <w:r w:rsidR="00513A3F" w:rsidRPr="00D27C85">
        <w:rPr>
          <w:lang w:val="en-GB"/>
        </w:rPr>
        <w:t>him</w:t>
      </w:r>
      <w:r w:rsidRPr="00D27C85">
        <w:rPr>
          <w:lang w:val="en-GB"/>
        </w:rPr>
        <w:t>, including his language skills,</w:t>
      </w:r>
      <w:r w:rsidR="006027A1" w:rsidRPr="00BB0574">
        <w:rPr>
          <w:rStyle w:val="FootnoteReference"/>
        </w:rPr>
        <w:footnoteReference w:id="4"/>
      </w:r>
      <w:r w:rsidRPr="00D27C85">
        <w:rPr>
          <w:lang w:val="en-GB"/>
        </w:rPr>
        <w:t xml:space="preserve"> clan affiliation and lack of social network, </w:t>
      </w:r>
      <w:r w:rsidR="00E61928">
        <w:rPr>
          <w:lang w:val="en-GB"/>
        </w:rPr>
        <w:t xml:space="preserve">had </w:t>
      </w:r>
      <w:r w:rsidRPr="00D27C85">
        <w:rPr>
          <w:lang w:val="en-GB"/>
        </w:rPr>
        <w:t xml:space="preserve">not </w:t>
      </w:r>
      <w:r w:rsidR="00E61928">
        <w:rPr>
          <w:lang w:val="en-GB"/>
        </w:rPr>
        <w:t xml:space="preserve">been </w:t>
      </w:r>
      <w:r w:rsidRPr="00D27C85">
        <w:rPr>
          <w:lang w:val="en-GB"/>
        </w:rPr>
        <w:t xml:space="preserve">of such </w:t>
      </w:r>
      <w:r w:rsidR="00E61928">
        <w:rPr>
          <w:lang w:val="en-GB"/>
        </w:rPr>
        <w:t xml:space="preserve">a </w:t>
      </w:r>
      <w:r w:rsidRPr="00D27C85">
        <w:rPr>
          <w:lang w:val="en-GB"/>
        </w:rPr>
        <w:t xml:space="preserve">nature as to justify </w:t>
      </w:r>
      <w:bookmarkStart w:id="2" w:name="_GoBack"/>
      <w:bookmarkEnd w:id="2"/>
      <w:r w:rsidRPr="00D27C85">
        <w:rPr>
          <w:lang w:val="en-GB"/>
        </w:rPr>
        <w:lastRenderedPageBreak/>
        <w:t xml:space="preserve">residence under </w:t>
      </w:r>
      <w:r w:rsidR="00A95409" w:rsidRPr="00D27C85">
        <w:rPr>
          <w:lang w:val="en-GB"/>
        </w:rPr>
        <w:t xml:space="preserve">section 7 of the Aliens Act. The fact that his family had </w:t>
      </w:r>
      <w:r w:rsidR="00E61928">
        <w:rPr>
          <w:lang w:val="en-GB"/>
        </w:rPr>
        <w:t xml:space="preserve">had </w:t>
      </w:r>
      <w:r w:rsidR="00A95409" w:rsidRPr="00D27C85">
        <w:rPr>
          <w:lang w:val="en-GB"/>
        </w:rPr>
        <w:t xml:space="preserve">to leave Somalia in 1992 as a consequence of its affiliation with </w:t>
      </w:r>
      <w:proofErr w:type="spellStart"/>
      <w:r w:rsidR="00A95409" w:rsidRPr="00D27C85">
        <w:rPr>
          <w:lang w:val="en-GB"/>
        </w:rPr>
        <w:t>Siad</w:t>
      </w:r>
      <w:proofErr w:type="spellEnd"/>
      <w:r w:rsidR="00996283" w:rsidRPr="00D27C85">
        <w:rPr>
          <w:lang w:val="en-GB"/>
        </w:rPr>
        <w:t xml:space="preserve"> </w:t>
      </w:r>
      <w:r w:rsidR="00A95409" w:rsidRPr="00D27C85">
        <w:rPr>
          <w:lang w:val="en-GB"/>
        </w:rPr>
        <w:t>Barre</w:t>
      </w:r>
      <w:r w:rsidR="006027A1" w:rsidRPr="00BB0574">
        <w:rPr>
          <w:rStyle w:val="FootnoteReference"/>
        </w:rPr>
        <w:footnoteReference w:id="5"/>
      </w:r>
      <w:r w:rsidR="00A95409" w:rsidRPr="00D27C85">
        <w:rPr>
          <w:lang w:val="en-GB"/>
        </w:rPr>
        <w:t xml:space="preserve"> could not lead to a different assessment. The majority of the Board’s members</w:t>
      </w:r>
      <w:r w:rsidR="00996283" w:rsidRPr="00D27C85">
        <w:rPr>
          <w:lang w:val="en-GB"/>
        </w:rPr>
        <w:t xml:space="preserve"> </w:t>
      </w:r>
      <w:r w:rsidR="00A95409" w:rsidRPr="00D27C85">
        <w:rPr>
          <w:lang w:val="en-GB"/>
        </w:rPr>
        <w:t xml:space="preserve">emphasized that the incident </w:t>
      </w:r>
      <w:r w:rsidR="005F43F9">
        <w:rPr>
          <w:lang w:val="en-GB"/>
        </w:rPr>
        <w:t xml:space="preserve">had taken </w:t>
      </w:r>
      <w:r w:rsidR="00A95409" w:rsidRPr="00D27C85">
        <w:rPr>
          <w:lang w:val="en-GB"/>
        </w:rPr>
        <w:t xml:space="preserve">place a long time ago and that the author </w:t>
      </w:r>
      <w:r w:rsidR="005F43F9">
        <w:rPr>
          <w:lang w:val="en-GB"/>
        </w:rPr>
        <w:t xml:space="preserve">had </w:t>
      </w:r>
      <w:r w:rsidR="00A95409" w:rsidRPr="00D27C85">
        <w:rPr>
          <w:lang w:val="en-GB"/>
        </w:rPr>
        <w:t xml:space="preserve">appeared to be a low-profile individual. The majority of the Board’s members also observed that </w:t>
      </w:r>
      <w:r w:rsidR="00FB7567" w:rsidRPr="00D27C85">
        <w:rPr>
          <w:lang w:val="en-GB"/>
        </w:rPr>
        <w:t xml:space="preserve">the general situation in </w:t>
      </w:r>
      <w:r w:rsidR="00A95409" w:rsidRPr="00D27C85">
        <w:rPr>
          <w:lang w:val="en-GB"/>
        </w:rPr>
        <w:t xml:space="preserve">Somalia, including in </w:t>
      </w:r>
      <w:r w:rsidR="00FB7567" w:rsidRPr="00D27C85">
        <w:rPr>
          <w:lang w:val="en-GB"/>
        </w:rPr>
        <w:t>Mogadishu</w:t>
      </w:r>
      <w:r w:rsidR="00A95409" w:rsidRPr="00D27C85">
        <w:rPr>
          <w:lang w:val="en-GB"/>
        </w:rPr>
        <w:t>, could not independently justify residence</w:t>
      </w:r>
      <w:r w:rsidR="00E33237" w:rsidRPr="00D27C85">
        <w:rPr>
          <w:lang w:val="en-GB"/>
        </w:rPr>
        <w:t xml:space="preserve"> under section 7</w:t>
      </w:r>
      <w:r w:rsidR="00A95409" w:rsidRPr="00D27C85">
        <w:rPr>
          <w:lang w:val="en-GB"/>
        </w:rPr>
        <w:t xml:space="preserve">. </w:t>
      </w:r>
      <w:r w:rsidR="00940372" w:rsidRPr="00D27C85">
        <w:rPr>
          <w:lang w:val="en-GB"/>
        </w:rPr>
        <w:t>Consequently, the majority of the Board’s members found that the author ha</w:t>
      </w:r>
      <w:r w:rsidR="00642088" w:rsidRPr="00D27C85">
        <w:rPr>
          <w:lang w:val="en-GB"/>
        </w:rPr>
        <w:t>d</w:t>
      </w:r>
      <w:r w:rsidR="00940372" w:rsidRPr="00D27C85">
        <w:rPr>
          <w:lang w:val="en-GB"/>
        </w:rPr>
        <w:t xml:space="preserve"> failed to substantiate that the conditions of section 7 of the Aliens Act</w:t>
      </w:r>
      <w:r w:rsidR="00207AC2" w:rsidRPr="00D27C85">
        <w:rPr>
          <w:lang w:val="en-GB"/>
        </w:rPr>
        <w:t xml:space="preserve"> </w:t>
      </w:r>
      <w:r w:rsidR="00940372" w:rsidRPr="00D27C85">
        <w:rPr>
          <w:lang w:val="en-GB"/>
        </w:rPr>
        <w:t>ha</w:t>
      </w:r>
      <w:r w:rsidR="00642088" w:rsidRPr="00D27C85">
        <w:rPr>
          <w:lang w:val="en-GB"/>
        </w:rPr>
        <w:t>d</w:t>
      </w:r>
      <w:r w:rsidR="00940372" w:rsidRPr="00D27C85">
        <w:rPr>
          <w:lang w:val="en-GB"/>
        </w:rPr>
        <w:t xml:space="preserve"> been satisfied. </w:t>
      </w:r>
      <w:r w:rsidR="00FB7567" w:rsidRPr="00D27C85">
        <w:rPr>
          <w:lang w:val="en-GB"/>
        </w:rPr>
        <w:t>The author submits that he has exhausted all available domestic remedies.</w:t>
      </w:r>
    </w:p>
    <w:p w:rsidR="005C1207" w:rsidRPr="00D27C85" w:rsidRDefault="00D660C9" w:rsidP="00D660C9">
      <w:pPr>
        <w:pStyle w:val="H23G"/>
      </w:pPr>
      <w:r w:rsidRPr="00D27C85">
        <w:tab/>
      </w:r>
      <w:r w:rsidRPr="00D27C85">
        <w:tab/>
      </w:r>
      <w:r w:rsidR="005C1207" w:rsidRPr="00D27C85">
        <w:t>The complaint</w:t>
      </w:r>
    </w:p>
    <w:p w:rsidR="00F91D8F" w:rsidRPr="00D27C85" w:rsidRDefault="005C1207">
      <w:pPr>
        <w:pStyle w:val="SingleTxtG"/>
      </w:pPr>
      <w:r w:rsidRPr="00D27C85">
        <w:rPr>
          <w:lang w:val="en-GB"/>
        </w:rPr>
        <w:t>3.</w:t>
      </w:r>
      <w:r w:rsidR="00A349A0" w:rsidRPr="00D27C85">
        <w:rPr>
          <w:lang w:val="en-GB"/>
        </w:rPr>
        <w:t>1</w:t>
      </w:r>
      <w:r w:rsidR="00A349A0" w:rsidRPr="00D27C85">
        <w:rPr>
          <w:lang w:val="en-GB"/>
        </w:rPr>
        <w:tab/>
        <w:t xml:space="preserve">The author claims that </w:t>
      </w:r>
      <w:r w:rsidR="00642088" w:rsidRPr="00D27C85">
        <w:rPr>
          <w:lang w:val="en-GB"/>
        </w:rPr>
        <w:t>his forcible return to Somalia</w:t>
      </w:r>
      <w:r w:rsidR="00A349A0" w:rsidRPr="00D27C85">
        <w:rPr>
          <w:lang w:val="en-GB"/>
        </w:rPr>
        <w:t xml:space="preserve"> </w:t>
      </w:r>
      <w:r w:rsidR="005F43F9">
        <w:rPr>
          <w:lang w:val="en-GB"/>
        </w:rPr>
        <w:t xml:space="preserve">would </w:t>
      </w:r>
      <w:r w:rsidR="00A349A0" w:rsidRPr="00D27C85">
        <w:rPr>
          <w:lang w:val="en-GB"/>
        </w:rPr>
        <w:t>constitute a breach of article 7 of the Covenant</w:t>
      </w:r>
      <w:r w:rsidR="00642088" w:rsidRPr="00D27C85">
        <w:rPr>
          <w:lang w:val="en-GB"/>
        </w:rPr>
        <w:t xml:space="preserve">, as he </w:t>
      </w:r>
      <w:r w:rsidR="005F43F9">
        <w:rPr>
          <w:lang w:val="en-GB"/>
        </w:rPr>
        <w:t xml:space="preserve">would </w:t>
      </w:r>
      <w:r w:rsidR="00642088" w:rsidRPr="00D27C85">
        <w:rPr>
          <w:lang w:val="en-GB"/>
        </w:rPr>
        <w:t>be at risk of being subjected to torture and to inhuman or degrading treatment.</w:t>
      </w:r>
      <w:r w:rsidR="00D660C9" w:rsidRPr="00D27C85">
        <w:rPr>
          <w:lang w:val="en-GB"/>
        </w:rPr>
        <w:t xml:space="preserve"> </w:t>
      </w:r>
      <w:r w:rsidR="00A349A0" w:rsidRPr="00D27C85">
        <w:rPr>
          <w:lang w:val="en-GB"/>
        </w:rPr>
        <w:t xml:space="preserve">He </w:t>
      </w:r>
      <w:r w:rsidR="005F43F9">
        <w:rPr>
          <w:lang w:val="en-GB"/>
        </w:rPr>
        <w:t xml:space="preserve">also claims he </w:t>
      </w:r>
      <w:r w:rsidR="00A349A0" w:rsidRPr="00D27C85">
        <w:rPr>
          <w:lang w:val="en-GB"/>
        </w:rPr>
        <w:t xml:space="preserve">is to be considered a member of a particular social group within the meaning of article 1 A (2) of the </w:t>
      </w:r>
      <w:r w:rsidR="005F43F9">
        <w:rPr>
          <w:lang w:val="en-GB"/>
        </w:rPr>
        <w:t xml:space="preserve">1951 </w:t>
      </w:r>
      <w:r w:rsidR="00A349A0" w:rsidRPr="00D27C85">
        <w:rPr>
          <w:lang w:val="en-GB"/>
        </w:rPr>
        <w:t xml:space="preserve">Convention Relating to the Status of Refugees, as he belongs to the </w:t>
      </w:r>
      <w:proofErr w:type="spellStart"/>
      <w:r w:rsidR="00A349A0" w:rsidRPr="00D27C85">
        <w:rPr>
          <w:lang w:val="en-GB"/>
        </w:rPr>
        <w:t>Bagadi</w:t>
      </w:r>
      <w:proofErr w:type="spellEnd"/>
      <w:r w:rsidR="00A349A0" w:rsidRPr="00D27C85">
        <w:rPr>
          <w:lang w:val="en-GB"/>
        </w:rPr>
        <w:t xml:space="preserve"> minority clan</w:t>
      </w:r>
      <w:r w:rsidR="00642088" w:rsidRPr="00D27C85">
        <w:rPr>
          <w:lang w:val="en-GB"/>
        </w:rPr>
        <w:t>.</w:t>
      </w:r>
      <w:r w:rsidR="00207AC2" w:rsidRPr="00D27C85">
        <w:rPr>
          <w:lang w:val="en-GB"/>
        </w:rPr>
        <w:t xml:space="preserve"> </w:t>
      </w:r>
      <w:r w:rsidR="00642088" w:rsidRPr="00D27C85">
        <w:rPr>
          <w:lang w:val="en-GB"/>
        </w:rPr>
        <w:t>H</w:t>
      </w:r>
      <w:r w:rsidR="00F91D8F" w:rsidRPr="00D27C85">
        <w:rPr>
          <w:lang w:val="en-GB"/>
        </w:rPr>
        <w:t xml:space="preserve">e refers to his aunt’s statement to the Refugee Appeals Board that his family </w:t>
      </w:r>
      <w:r w:rsidR="005F43F9">
        <w:rPr>
          <w:lang w:val="en-GB"/>
        </w:rPr>
        <w:t xml:space="preserve">had </w:t>
      </w:r>
      <w:r w:rsidR="00F91D8F" w:rsidRPr="00D27C85">
        <w:rPr>
          <w:lang w:val="en-GB"/>
        </w:rPr>
        <w:t xml:space="preserve">fled from their village in Somalia to Mogadishu because they </w:t>
      </w:r>
      <w:r w:rsidR="005F43F9">
        <w:rPr>
          <w:lang w:val="en-GB"/>
        </w:rPr>
        <w:t xml:space="preserve">had been </w:t>
      </w:r>
      <w:r w:rsidR="00F91D8F" w:rsidRPr="00D27C85">
        <w:rPr>
          <w:lang w:val="en-GB"/>
        </w:rPr>
        <w:t xml:space="preserve">oppressed by the </w:t>
      </w:r>
      <w:r w:rsidR="00642088" w:rsidRPr="00D27C85">
        <w:rPr>
          <w:lang w:val="en-GB"/>
        </w:rPr>
        <w:t>Al-</w:t>
      </w:r>
      <w:r w:rsidR="00F91D8F" w:rsidRPr="00D27C85">
        <w:rPr>
          <w:lang w:val="en-GB"/>
        </w:rPr>
        <w:t xml:space="preserve">Hawiye clan, which </w:t>
      </w:r>
      <w:r w:rsidR="005F43F9">
        <w:rPr>
          <w:lang w:val="en-GB"/>
        </w:rPr>
        <w:t xml:space="preserve">had been </w:t>
      </w:r>
      <w:r w:rsidR="00F91D8F" w:rsidRPr="00D27C85">
        <w:rPr>
          <w:lang w:val="en-GB"/>
        </w:rPr>
        <w:t xml:space="preserve">dominant in the area. This statement is consistent with the background information available in the </w:t>
      </w:r>
      <w:r w:rsidR="005F43F9" w:rsidRPr="00D27C85">
        <w:rPr>
          <w:lang w:val="en-GB"/>
        </w:rPr>
        <w:t>2009</w:t>
      </w:r>
      <w:r w:rsidR="005F43F9">
        <w:rPr>
          <w:lang w:val="en-GB"/>
        </w:rPr>
        <w:t xml:space="preserve"> </w:t>
      </w:r>
      <w:r w:rsidR="00F91D8F" w:rsidRPr="00D27C85">
        <w:rPr>
          <w:lang w:val="en-GB"/>
        </w:rPr>
        <w:t>report</w:t>
      </w:r>
      <w:r w:rsidR="00C37351" w:rsidRPr="00D27C85">
        <w:rPr>
          <w:lang w:val="en-GB"/>
        </w:rPr>
        <w:t xml:space="preserve"> </w:t>
      </w:r>
      <w:r w:rsidR="005F43F9">
        <w:rPr>
          <w:lang w:val="en-GB"/>
        </w:rPr>
        <w:t xml:space="preserve">of the </w:t>
      </w:r>
      <w:r w:rsidR="005F43F9">
        <w:t>Austrian Centre for Country of Origin and Asylum Research and Documentation</w:t>
      </w:r>
      <w:r w:rsidR="005F43F9">
        <w:rPr>
          <w:lang w:val="en-US"/>
        </w:rPr>
        <w:t xml:space="preserve"> </w:t>
      </w:r>
      <w:r w:rsidR="00C37351" w:rsidRPr="00D27C85">
        <w:rPr>
          <w:lang w:val="en-GB"/>
        </w:rPr>
        <w:t>on Somali clans</w:t>
      </w:r>
      <w:r w:rsidR="00F91D8F" w:rsidRPr="00D27C85">
        <w:rPr>
          <w:lang w:val="en-GB"/>
        </w:rPr>
        <w:t>.</w:t>
      </w:r>
      <w:bookmarkStart w:id="3" w:name="_Ref450137004"/>
      <w:r w:rsidR="00F91D8F" w:rsidRPr="00BB0574">
        <w:rPr>
          <w:rStyle w:val="FootnoteReference"/>
        </w:rPr>
        <w:footnoteReference w:id="6"/>
      </w:r>
      <w:bookmarkEnd w:id="3"/>
      <w:r w:rsidR="000946BF" w:rsidRPr="00D27C85">
        <w:rPr>
          <w:lang w:val="en-GB"/>
        </w:rPr>
        <w:t xml:space="preserve"> </w:t>
      </w:r>
      <w:r w:rsidR="00C37351" w:rsidRPr="00D27C85">
        <w:rPr>
          <w:lang w:val="en-GB"/>
        </w:rPr>
        <w:t>According to th</w:t>
      </w:r>
      <w:r w:rsidR="005F43F9">
        <w:rPr>
          <w:lang w:val="en-GB"/>
        </w:rPr>
        <w:t>e</w:t>
      </w:r>
      <w:r w:rsidR="00F91D8F" w:rsidRPr="00D27C85">
        <w:rPr>
          <w:lang w:val="en-GB"/>
        </w:rPr>
        <w:t xml:space="preserve"> report</w:t>
      </w:r>
      <w:r w:rsidR="00C37351" w:rsidRPr="00D27C85">
        <w:rPr>
          <w:lang w:val="en-GB"/>
        </w:rPr>
        <w:t>,</w:t>
      </w:r>
      <w:r w:rsidR="00F91D8F" w:rsidRPr="00D27C85">
        <w:rPr>
          <w:lang w:val="en-GB"/>
        </w:rPr>
        <w:t xml:space="preserve"> the </w:t>
      </w:r>
      <w:proofErr w:type="spellStart"/>
      <w:r w:rsidR="00F91D8F" w:rsidRPr="00D27C85">
        <w:rPr>
          <w:lang w:val="en-GB"/>
        </w:rPr>
        <w:t>Bagadi</w:t>
      </w:r>
      <w:proofErr w:type="spellEnd"/>
      <w:r w:rsidR="00F91D8F" w:rsidRPr="00D27C85">
        <w:rPr>
          <w:lang w:val="en-GB"/>
        </w:rPr>
        <w:t xml:space="preserve"> clan, which is connected to the </w:t>
      </w:r>
      <w:proofErr w:type="spellStart"/>
      <w:r w:rsidR="00F91D8F" w:rsidRPr="00D27C85">
        <w:rPr>
          <w:lang w:val="en-GB"/>
        </w:rPr>
        <w:t>Digil</w:t>
      </w:r>
      <w:proofErr w:type="spellEnd"/>
      <w:r w:rsidR="00F91D8F" w:rsidRPr="00D27C85">
        <w:rPr>
          <w:lang w:val="en-GB"/>
        </w:rPr>
        <w:t xml:space="preserve"> clan and belongs to the </w:t>
      </w:r>
      <w:proofErr w:type="spellStart"/>
      <w:r w:rsidR="00F91D8F" w:rsidRPr="00D27C85">
        <w:rPr>
          <w:lang w:val="en-GB"/>
        </w:rPr>
        <w:t>Rahanweyn</w:t>
      </w:r>
      <w:proofErr w:type="spellEnd"/>
      <w:r w:rsidR="00F91D8F" w:rsidRPr="00D27C85">
        <w:rPr>
          <w:lang w:val="en-GB"/>
        </w:rPr>
        <w:t xml:space="preserve"> group, is politically oppressed in Somalia.</w:t>
      </w:r>
    </w:p>
    <w:p w:rsidR="00913795" w:rsidRPr="00D27C85" w:rsidRDefault="00F91D8F" w:rsidP="00F6548E">
      <w:pPr>
        <w:pStyle w:val="SingleTxtG"/>
      </w:pPr>
      <w:r w:rsidRPr="00F6548E">
        <w:rPr>
          <w:lang w:val="en-GB"/>
        </w:rPr>
        <w:t>3.</w:t>
      </w:r>
      <w:r w:rsidR="000D31D2" w:rsidRPr="00F6548E">
        <w:rPr>
          <w:lang w:val="en-GB"/>
        </w:rPr>
        <w:t>2</w:t>
      </w:r>
      <w:r w:rsidRPr="00F6548E">
        <w:rPr>
          <w:lang w:val="en-GB"/>
        </w:rPr>
        <w:tab/>
        <w:t xml:space="preserve">The author </w:t>
      </w:r>
      <w:r w:rsidR="0006713B" w:rsidRPr="00F6548E">
        <w:rPr>
          <w:lang w:val="en-GB"/>
        </w:rPr>
        <w:t>claims</w:t>
      </w:r>
      <w:r w:rsidRPr="00F6548E">
        <w:rPr>
          <w:lang w:val="en-GB"/>
        </w:rPr>
        <w:t xml:space="preserve"> that he has no family left in Somalia.</w:t>
      </w:r>
      <w:r w:rsidR="00996283" w:rsidRPr="00F6548E">
        <w:rPr>
          <w:lang w:val="en-GB"/>
        </w:rPr>
        <w:t xml:space="preserve"> </w:t>
      </w:r>
      <w:r w:rsidR="0006713B" w:rsidRPr="00F6548E">
        <w:rPr>
          <w:lang w:val="en-GB"/>
        </w:rPr>
        <w:t xml:space="preserve">Furthermore, he refers </w:t>
      </w:r>
      <w:r w:rsidR="007C2F4A" w:rsidRPr="00F6548E">
        <w:rPr>
          <w:lang w:val="en-GB"/>
        </w:rPr>
        <w:t xml:space="preserve">to </w:t>
      </w:r>
      <w:r w:rsidR="0006713B" w:rsidRPr="00F6548E">
        <w:rPr>
          <w:lang w:val="en-GB"/>
        </w:rPr>
        <w:t>a</w:t>
      </w:r>
      <w:r w:rsidR="007C2F4A" w:rsidRPr="00F6548E">
        <w:rPr>
          <w:lang w:val="en-GB"/>
        </w:rPr>
        <w:t xml:space="preserve"> report</w:t>
      </w:r>
      <w:r w:rsidR="0006713B" w:rsidRPr="00F6548E">
        <w:rPr>
          <w:lang w:val="en-GB"/>
        </w:rPr>
        <w:t xml:space="preserve"> on Somalia</w:t>
      </w:r>
      <w:bookmarkStart w:id="4" w:name="_Ref450137019"/>
      <w:r w:rsidR="00556C48">
        <w:rPr>
          <w:lang w:val="en-GB"/>
        </w:rPr>
        <w:t xml:space="preserve"> by the Office of the United Nations High Commissioner for Refugees (</w:t>
      </w:r>
      <w:r w:rsidR="00556C48" w:rsidRPr="006A5ED9">
        <w:rPr>
          <w:lang w:val="en-GB"/>
        </w:rPr>
        <w:t>UNHCR</w:t>
      </w:r>
      <w:r w:rsidR="00556C48">
        <w:rPr>
          <w:lang w:val="en-GB"/>
        </w:rPr>
        <w:t>)</w:t>
      </w:r>
      <w:r w:rsidR="007C2F4A" w:rsidRPr="00BB0574">
        <w:rPr>
          <w:rStyle w:val="FootnoteReference"/>
        </w:rPr>
        <w:footnoteReference w:id="7"/>
      </w:r>
      <w:bookmarkEnd w:id="4"/>
      <w:r w:rsidR="000946BF" w:rsidRPr="00F6548E">
        <w:rPr>
          <w:lang w:val="en-GB"/>
        </w:rPr>
        <w:t xml:space="preserve"> </w:t>
      </w:r>
      <w:r w:rsidR="0006713B" w:rsidRPr="00F6548E">
        <w:rPr>
          <w:lang w:val="en-GB"/>
        </w:rPr>
        <w:t>and alleges</w:t>
      </w:r>
      <w:r w:rsidR="007C2F4A" w:rsidRPr="00F6548E">
        <w:rPr>
          <w:lang w:val="en-GB"/>
        </w:rPr>
        <w:t xml:space="preserve"> that it is very difficult to survive in Mogadishu for persons belonging to minority clans and for newcomers</w:t>
      </w:r>
      <w:r w:rsidR="00CD5375" w:rsidRPr="00F6548E">
        <w:rPr>
          <w:lang w:val="en-GB"/>
        </w:rPr>
        <w:t>, i.e. “foreign Somalis”,</w:t>
      </w:r>
      <w:r w:rsidR="007C2F4A" w:rsidRPr="00F6548E">
        <w:rPr>
          <w:lang w:val="en-GB"/>
        </w:rPr>
        <w:t xml:space="preserve"> without a support network. </w:t>
      </w:r>
      <w:r w:rsidR="00913795" w:rsidRPr="00F6548E">
        <w:rPr>
          <w:lang w:val="en-GB"/>
        </w:rPr>
        <w:t xml:space="preserve">He </w:t>
      </w:r>
      <w:r w:rsidR="00556C48">
        <w:rPr>
          <w:lang w:val="en-GB"/>
        </w:rPr>
        <w:t xml:space="preserve">states he would </w:t>
      </w:r>
      <w:r w:rsidR="00913795" w:rsidRPr="00F6548E">
        <w:rPr>
          <w:lang w:val="en-GB"/>
        </w:rPr>
        <w:t>lack knowledge of how to behave and manage in the country, from which he fled at the age of five.</w:t>
      </w:r>
      <w:r w:rsidR="00913795" w:rsidRPr="00D27C85">
        <w:rPr>
          <w:lang w:val="en-GB"/>
        </w:rPr>
        <w:t xml:space="preserve"> </w:t>
      </w:r>
    </w:p>
    <w:p w:rsidR="00397165" w:rsidRPr="00D27C85" w:rsidRDefault="007C2F4A" w:rsidP="00F6548E">
      <w:pPr>
        <w:pStyle w:val="SingleTxtG"/>
      </w:pPr>
      <w:r w:rsidRPr="00D27C85">
        <w:rPr>
          <w:lang w:val="en-GB"/>
        </w:rPr>
        <w:t>3.</w:t>
      </w:r>
      <w:r w:rsidR="000D31D2" w:rsidRPr="00D27C85">
        <w:rPr>
          <w:lang w:val="en-GB"/>
        </w:rPr>
        <w:t>3</w:t>
      </w:r>
      <w:r w:rsidRPr="00D27C85">
        <w:rPr>
          <w:lang w:val="en-GB"/>
        </w:rPr>
        <w:tab/>
        <w:t>The author further submits that he will be considered an internally displaced person in the event of his return to Somalia.</w:t>
      </w:r>
      <w:r w:rsidR="009D51EE" w:rsidRPr="00D27C85">
        <w:rPr>
          <w:lang w:val="en-GB"/>
        </w:rPr>
        <w:t xml:space="preserve"> With reference to </w:t>
      </w:r>
      <w:r w:rsidR="00556C48">
        <w:rPr>
          <w:lang w:val="en-GB"/>
        </w:rPr>
        <w:t xml:space="preserve">a </w:t>
      </w:r>
      <w:r w:rsidR="00556C48" w:rsidRPr="00D27C85">
        <w:rPr>
          <w:lang w:val="en-GB"/>
        </w:rPr>
        <w:t>January 2013</w:t>
      </w:r>
      <w:r w:rsidR="00556C48">
        <w:rPr>
          <w:lang w:val="en-GB"/>
        </w:rPr>
        <w:t xml:space="preserve"> </w:t>
      </w:r>
      <w:r w:rsidR="009D51EE" w:rsidRPr="00D27C85">
        <w:rPr>
          <w:lang w:val="en-GB"/>
        </w:rPr>
        <w:t xml:space="preserve">report </w:t>
      </w:r>
      <w:r w:rsidR="00556C48">
        <w:rPr>
          <w:lang w:val="en-GB"/>
        </w:rPr>
        <w:t xml:space="preserve">of </w:t>
      </w:r>
      <w:r w:rsidR="009D51EE" w:rsidRPr="00D27C85">
        <w:rPr>
          <w:lang w:val="en-GB"/>
        </w:rPr>
        <w:t xml:space="preserve">the Danish Immigration Service and </w:t>
      </w:r>
      <w:r w:rsidR="00556C48">
        <w:rPr>
          <w:lang w:val="en-GB"/>
        </w:rPr>
        <w:t xml:space="preserve">the organization </w:t>
      </w:r>
      <w:proofErr w:type="spellStart"/>
      <w:r w:rsidR="009D51EE" w:rsidRPr="00D27C85">
        <w:rPr>
          <w:lang w:val="en-GB"/>
        </w:rPr>
        <w:t>Landinfo</w:t>
      </w:r>
      <w:proofErr w:type="spellEnd"/>
      <w:r w:rsidR="009D51EE" w:rsidRPr="00D27C85">
        <w:rPr>
          <w:lang w:val="en-GB"/>
        </w:rPr>
        <w:t>,</w:t>
      </w:r>
      <w:bookmarkStart w:id="5" w:name="_Ref450137031"/>
      <w:r w:rsidR="009D51EE" w:rsidRPr="00BB0574">
        <w:rPr>
          <w:rStyle w:val="FootnoteReference"/>
        </w:rPr>
        <w:footnoteReference w:id="8"/>
      </w:r>
      <w:bookmarkEnd w:id="5"/>
      <w:r w:rsidR="00D660C9" w:rsidRPr="00D27C85">
        <w:rPr>
          <w:lang w:val="en-GB"/>
        </w:rPr>
        <w:t xml:space="preserve"> </w:t>
      </w:r>
      <w:r w:rsidR="009D51EE" w:rsidRPr="00D27C85">
        <w:rPr>
          <w:lang w:val="en-GB"/>
        </w:rPr>
        <w:t xml:space="preserve">he adds that children and </w:t>
      </w:r>
      <w:r w:rsidR="00556C48">
        <w:rPr>
          <w:lang w:val="en-GB"/>
        </w:rPr>
        <w:t xml:space="preserve">young people who are </w:t>
      </w:r>
      <w:r w:rsidR="00556C48" w:rsidRPr="00D27C85">
        <w:rPr>
          <w:lang w:val="en-GB"/>
        </w:rPr>
        <w:t>internally displaced person</w:t>
      </w:r>
      <w:r w:rsidR="00556C48">
        <w:rPr>
          <w:lang w:val="en-GB"/>
        </w:rPr>
        <w:t xml:space="preserve">s </w:t>
      </w:r>
      <w:r w:rsidR="009D51EE" w:rsidRPr="00D27C85">
        <w:rPr>
          <w:lang w:val="en-GB"/>
        </w:rPr>
        <w:t xml:space="preserve">are </w:t>
      </w:r>
      <w:r w:rsidR="00397165" w:rsidRPr="00D27C85">
        <w:rPr>
          <w:lang w:val="en-GB"/>
        </w:rPr>
        <w:t xml:space="preserve">considered to be </w:t>
      </w:r>
      <w:r w:rsidR="009D51EE" w:rsidRPr="00D27C85">
        <w:rPr>
          <w:lang w:val="en-GB"/>
        </w:rPr>
        <w:t xml:space="preserve">the most vulnerable groups </w:t>
      </w:r>
      <w:r w:rsidR="00397165" w:rsidRPr="00D27C85">
        <w:rPr>
          <w:lang w:val="en-GB"/>
        </w:rPr>
        <w:t xml:space="preserve">in Mogadishu </w:t>
      </w:r>
      <w:r w:rsidR="0006713B" w:rsidRPr="00D27C85">
        <w:rPr>
          <w:lang w:val="en-GB"/>
        </w:rPr>
        <w:t>in terms of</w:t>
      </w:r>
      <w:r w:rsidR="00397165" w:rsidRPr="00D27C85">
        <w:rPr>
          <w:lang w:val="en-GB"/>
        </w:rPr>
        <w:t xml:space="preserve"> malnutrition and lack of medical treatment. In this respect</w:t>
      </w:r>
      <w:r w:rsidR="00556C48">
        <w:rPr>
          <w:lang w:val="en-GB"/>
        </w:rPr>
        <w:t>,</w:t>
      </w:r>
      <w:r w:rsidR="00397165" w:rsidRPr="00D27C85">
        <w:rPr>
          <w:lang w:val="en-GB"/>
        </w:rPr>
        <w:t xml:space="preserve"> </w:t>
      </w:r>
      <w:r w:rsidR="0006713B" w:rsidRPr="00D27C85">
        <w:rPr>
          <w:lang w:val="en-GB"/>
        </w:rPr>
        <w:t>he</w:t>
      </w:r>
      <w:r w:rsidR="00397165" w:rsidRPr="00D27C85">
        <w:rPr>
          <w:lang w:val="en-GB"/>
        </w:rPr>
        <w:t xml:space="preserve"> observes that he contracted tuberculosis during his stay in Greece for which he received treatment for eight months</w:t>
      </w:r>
      <w:r w:rsidR="00781BBC" w:rsidRPr="00D27C85">
        <w:rPr>
          <w:lang w:val="en-GB"/>
        </w:rPr>
        <w:t xml:space="preserve"> and that</w:t>
      </w:r>
      <w:r w:rsidR="00556C48">
        <w:rPr>
          <w:lang w:val="en-GB"/>
        </w:rPr>
        <w:t>,</w:t>
      </w:r>
      <w:r w:rsidR="00781BBC" w:rsidRPr="00D27C85">
        <w:rPr>
          <w:lang w:val="en-GB"/>
        </w:rPr>
        <w:t xml:space="preserve"> without proper follow-up</w:t>
      </w:r>
      <w:r w:rsidR="00556C48">
        <w:rPr>
          <w:lang w:val="en-GB"/>
        </w:rPr>
        <w:t xml:space="preserve"> care,</w:t>
      </w:r>
      <w:r w:rsidR="00D660C9" w:rsidRPr="00D27C85">
        <w:rPr>
          <w:lang w:val="en-GB"/>
        </w:rPr>
        <w:t xml:space="preserve"> </w:t>
      </w:r>
      <w:r w:rsidR="00781BBC" w:rsidRPr="00D27C85">
        <w:rPr>
          <w:lang w:val="en-GB"/>
        </w:rPr>
        <w:t>the illness</w:t>
      </w:r>
      <w:r w:rsidR="00556C48">
        <w:rPr>
          <w:lang w:val="en-GB"/>
        </w:rPr>
        <w:t xml:space="preserve"> could come back</w:t>
      </w:r>
      <w:r w:rsidR="00397165" w:rsidRPr="00D27C85">
        <w:rPr>
          <w:lang w:val="en-GB"/>
        </w:rPr>
        <w:t>. Finally,</w:t>
      </w:r>
      <w:r w:rsidR="00913795" w:rsidRPr="00D27C85">
        <w:rPr>
          <w:lang w:val="en-GB"/>
        </w:rPr>
        <w:t xml:space="preserve"> he</w:t>
      </w:r>
      <w:r w:rsidR="00397165" w:rsidRPr="00D27C85">
        <w:rPr>
          <w:lang w:val="en-GB"/>
        </w:rPr>
        <w:t xml:space="preserve"> submits that in the event of his return to Mogadishu </w:t>
      </w:r>
      <w:r w:rsidR="00913795" w:rsidRPr="00D27C85">
        <w:rPr>
          <w:lang w:val="en-GB"/>
        </w:rPr>
        <w:t xml:space="preserve">he </w:t>
      </w:r>
      <w:r w:rsidR="00397165" w:rsidRPr="00D27C85">
        <w:rPr>
          <w:lang w:val="en-GB"/>
        </w:rPr>
        <w:t>risk</w:t>
      </w:r>
      <w:r w:rsidR="00913795" w:rsidRPr="00D27C85">
        <w:rPr>
          <w:lang w:val="en-GB"/>
        </w:rPr>
        <w:t>s being subjected to</w:t>
      </w:r>
      <w:r w:rsidR="00397165" w:rsidRPr="00D27C85">
        <w:rPr>
          <w:lang w:val="en-GB"/>
        </w:rPr>
        <w:t xml:space="preserve"> forced recruitment</w:t>
      </w:r>
      <w:r w:rsidR="00F6548E">
        <w:rPr>
          <w:lang w:val="en-GB"/>
        </w:rPr>
        <w:t xml:space="preserve"> </w:t>
      </w:r>
      <w:r w:rsidR="00F6548E" w:rsidRPr="00D27C85">
        <w:rPr>
          <w:color w:val="000000"/>
          <w:lang w:val="en-GB" w:eastAsia="en-GB"/>
        </w:rPr>
        <w:t>to al-Shabaab</w:t>
      </w:r>
      <w:r w:rsidR="00913795" w:rsidRPr="00D27C85">
        <w:rPr>
          <w:lang w:val="en-GB"/>
        </w:rPr>
        <w:t>.</w:t>
      </w:r>
    </w:p>
    <w:p w:rsidR="005C1207" w:rsidRPr="00D27C85" w:rsidRDefault="00D660C9" w:rsidP="00D660C9">
      <w:pPr>
        <w:pStyle w:val="H23G"/>
      </w:pPr>
      <w:r w:rsidRPr="00D27C85">
        <w:lastRenderedPageBreak/>
        <w:tab/>
      </w:r>
      <w:r w:rsidRPr="00D27C85">
        <w:tab/>
      </w:r>
      <w:r w:rsidR="005C1207" w:rsidRPr="00D27C85">
        <w:t>State party’s observations on the admissibility and merits</w:t>
      </w:r>
    </w:p>
    <w:p w:rsidR="00D5093F" w:rsidRPr="00D27C85" w:rsidRDefault="005C1207" w:rsidP="005C1207">
      <w:pPr>
        <w:pStyle w:val="SingleTxtG"/>
      </w:pPr>
      <w:r w:rsidRPr="00D27C85">
        <w:rPr>
          <w:lang w:val="en-GB"/>
        </w:rPr>
        <w:t>4.1</w:t>
      </w:r>
      <w:r w:rsidRPr="00D27C85">
        <w:rPr>
          <w:lang w:val="en-GB"/>
        </w:rPr>
        <w:tab/>
        <w:t xml:space="preserve">On 7 April 2015, the State party submitted </w:t>
      </w:r>
      <w:r w:rsidR="00D5093F" w:rsidRPr="00D27C85">
        <w:rPr>
          <w:lang w:val="en-GB"/>
        </w:rPr>
        <w:t xml:space="preserve">that the author has failed to establish a </w:t>
      </w:r>
      <w:r w:rsidR="00D5093F" w:rsidRPr="00BB0574">
        <w:rPr>
          <w:iCs/>
          <w:lang w:val="en-GB"/>
        </w:rPr>
        <w:t>prima facie</w:t>
      </w:r>
      <w:r w:rsidR="00D5093F" w:rsidRPr="00D27C85">
        <w:rPr>
          <w:lang w:val="en-GB"/>
        </w:rPr>
        <w:t xml:space="preserve"> case for the purpose of admissibility. Therefore, the present communication is manifestly unfounded and should be considered inadmissible. Should the Committee find the communication admissible, the State party submits that </w:t>
      </w:r>
      <w:r w:rsidR="00F441E7" w:rsidRPr="00D27C85">
        <w:rPr>
          <w:lang w:val="en-GB"/>
        </w:rPr>
        <w:t>the author</w:t>
      </w:r>
      <w:r w:rsidR="00D5093F" w:rsidRPr="00D27C85">
        <w:rPr>
          <w:lang w:val="en-GB"/>
        </w:rPr>
        <w:t xml:space="preserve"> has not sufficiently established that his return to Somalia would constitute a violation of article 7 of the Covenant.</w:t>
      </w:r>
    </w:p>
    <w:p w:rsidR="00E264C5" w:rsidRPr="00D27C85" w:rsidRDefault="00D5093F" w:rsidP="00F6548E">
      <w:pPr>
        <w:pStyle w:val="SingleTxtG"/>
        <w:rPr>
          <w:lang w:val="en-GB"/>
        </w:rPr>
      </w:pPr>
      <w:r w:rsidRPr="00D27C85">
        <w:rPr>
          <w:lang w:val="en-GB"/>
        </w:rPr>
        <w:t>4.2</w:t>
      </w:r>
      <w:r w:rsidRPr="00D27C85">
        <w:rPr>
          <w:lang w:val="en-GB"/>
        </w:rPr>
        <w:tab/>
      </w:r>
      <w:r w:rsidR="00E264C5" w:rsidRPr="00D27C85">
        <w:rPr>
          <w:lang w:val="en-GB"/>
        </w:rPr>
        <w:t>The State party describes the structure and jurisdiction of the Refugee Appeals Board. The Board is an independent, quasi-judicial body and is considered a court within the meaning of article 39 of the Council of the European Union Directive 2005/85/EC on minimum standards on procedures in Member States for granting and withdrawing refugee status.</w:t>
      </w:r>
      <w:r w:rsidR="00E264C5" w:rsidRPr="00BB0574">
        <w:rPr>
          <w:rStyle w:val="FootnoteReference"/>
        </w:rPr>
        <w:footnoteReference w:id="9"/>
      </w:r>
      <w:r w:rsidR="00E264C5" w:rsidRPr="00D27C85">
        <w:rPr>
          <w:lang w:val="en-GB"/>
        </w:rPr>
        <w:t xml:space="preserve"> The Board’s decisions are final. Aliens may, however, bring an appeal before the ordinary courts</w:t>
      </w:r>
      <w:r w:rsidR="00556C48">
        <w:rPr>
          <w:lang w:val="en-GB"/>
        </w:rPr>
        <w:t>,</w:t>
      </w:r>
      <w:r w:rsidR="00E264C5" w:rsidRPr="00D27C85">
        <w:rPr>
          <w:lang w:val="en-GB"/>
        </w:rPr>
        <w:t xml:space="preserve"> which have the authority to adjudicate any matter concerning the limits to the competence of a public authority. As established by the Supreme Court, </w:t>
      </w:r>
      <w:r w:rsidR="00556C48">
        <w:rPr>
          <w:lang w:val="en-GB"/>
        </w:rPr>
        <w:t xml:space="preserve">reviews by </w:t>
      </w:r>
      <w:r w:rsidR="00E264C5" w:rsidRPr="00D27C85">
        <w:rPr>
          <w:lang w:val="en-GB"/>
        </w:rPr>
        <w:t xml:space="preserve">the ordinary courts’ of decisions made by the Board </w:t>
      </w:r>
      <w:r w:rsidR="00556C48">
        <w:rPr>
          <w:lang w:val="en-GB"/>
        </w:rPr>
        <w:t xml:space="preserve">are </w:t>
      </w:r>
      <w:r w:rsidR="00E264C5" w:rsidRPr="00D27C85">
        <w:rPr>
          <w:lang w:val="en-GB"/>
        </w:rPr>
        <w:t xml:space="preserve">limited to </w:t>
      </w:r>
      <w:r w:rsidR="00556C48">
        <w:rPr>
          <w:lang w:val="en-GB"/>
        </w:rPr>
        <w:t xml:space="preserve">those </w:t>
      </w:r>
      <w:r w:rsidR="00E264C5" w:rsidRPr="00D27C85">
        <w:rPr>
          <w:lang w:val="en-GB"/>
        </w:rPr>
        <w:t>on points of law, and the Board’s assessment of evidence is not subject to review.</w:t>
      </w:r>
    </w:p>
    <w:p w:rsidR="00E264C5" w:rsidRPr="00D27C85" w:rsidRDefault="00E264C5" w:rsidP="00F6548E">
      <w:pPr>
        <w:pStyle w:val="SingleTxtG"/>
      </w:pPr>
      <w:r w:rsidRPr="00D27C85">
        <w:rPr>
          <w:lang w:val="en-GB"/>
        </w:rPr>
        <w:t>4.3</w:t>
      </w:r>
      <w:r w:rsidRPr="00D27C85">
        <w:rPr>
          <w:lang w:val="en-GB"/>
        </w:rPr>
        <w:tab/>
        <w:t>Under section 7</w:t>
      </w:r>
      <w:r w:rsidR="00556C48">
        <w:rPr>
          <w:lang w:val="en-GB"/>
        </w:rPr>
        <w:t> </w:t>
      </w:r>
      <w:r w:rsidRPr="00D27C85">
        <w:rPr>
          <w:lang w:val="en-GB"/>
        </w:rPr>
        <w:t xml:space="preserve">(1) of the Aliens Act, a residence permit can be granted to an alien if the person’s circumstances fall within the provisions of the </w:t>
      </w:r>
      <w:r w:rsidR="00556C48">
        <w:rPr>
          <w:lang w:val="en-GB"/>
        </w:rPr>
        <w:t xml:space="preserve">1951 </w:t>
      </w:r>
      <w:r w:rsidR="00556C48" w:rsidRPr="00D27C85">
        <w:rPr>
          <w:lang w:val="en-GB"/>
        </w:rPr>
        <w:t>Convention Relating to the Status of Refugees</w:t>
      </w:r>
      <w:r w:rsidRPr="00D27C85">
        <w:rPr>
          <w:lang w:val="en-GB"/>
        </w:rPr>
        <w:t>. Section 7</w:t>
      </w:r>
      <w:r w:rsidR="00556C48">
        <w:rPr>
          <w:lang w:val="en-GB"/>
        </w:rPr>
        <w:t> </w:t>
      </w:r>
      <w:r w:rsidRPr="00D27C85">
        <w:rPr>
          <w:lang w:val="en-GB"/>
        </w:rPr>
        <w:t>(1) incorporates article 1 (</w:t>
      </w:r>
      <w:r w:rsidR="00556C48">
        <w:rPr>
          <w:lang w:val="en-GB"/>
        </w:rPr>
        <w:t>a</w:t>
      </w:r>
      <w:r w:rsidRPr="00D27C85">
        <w:rPr>
          <w:lang w:val="en-GB"/>
        </w:rPr>
        <w:t xml:space="preserve">) of that Convention, so that in principle refugees are legally entitled to a residence permit. A residence permit will further be issued to an alien upon application if he </w:t>
      </w:r>
      <w:r w:rsidR="00556C48">
        <w:rPr>
          <w:lang w:val="en-GB"/>
        </w:rPr>
        <w:t xml:space="preserve">or she </w:t>
      </w:r>
      <w:r w:rsidRPr="00D27C85">
        <w:rPr>
          <w:lang w:val="en-GB"/>
        </w:rPr>
        <w:t>risks the death penalty or being subjected to torture or other serious ill-treatment or punishment in case of return to his country of origin. Section 7</w:t>
      </w:r>
      <w:r w:rsidR="00556C48">
        <w:rPr>
          <w:lang w:val="en-GB"/>
        </w:rPr>
        <w:t> </w:t>
      </w:r>
      <w:r w:rsidRPr="00D27C85">
        <w:rPr>
          <w:lang w:val="en-GB"/>
        </w:rPr>
        <w:t xml:space="preserve">(2) of the Aliens Act is very similar to article 3 </w:t>
      </w:r>
      <w:r w:rsidRPr="00F6548E">
        <w:rPr>
          <w:lang w:val="en-GB"/>
        </w:rPr>
        <w:t xml:space="preserve">of the </w:t>
      </w:r>
      <w:r w:rsidR="00556C48" w:rsidRPr="00BB0574">
        <w:rPr>
          <w:lang w:val="en-GB"/>
        </w:rPr>
        <w:t>Convention</w:t>
      </w:r>
      <w:r w:rsidR="00556C48">
        <w:rPr>
          <w:lang w:val="en-GB"/>
        </w:rPr>
        <w:t xml:space="preserve"> </w:t>
      </w:r>
      <w:r w:rsidR="00556C48" w:rsidRPr="00BB0574">
        <w:rPr>
          <w:lang w:val="en-GB"/>
        </w:rPr>
        <w:t>for the Protection of</w:t>
      </w:r>
      <w:r w:rsidR="00556C48">
        <w:rPr>
          <w:lang w:val="en-GB"/>
        </w:rPr>
        <w:t xml:space="preserve"> </w:t>
      </w:r>
      <w:r w:rsidR="00556C48" w:rsidRPr="00BB0574">
        <w:rPr>
          <w:lang w:val="en-GB"/>
        </w:rPr>
        <w:t>Human</w:t>
      </w:r>
      <w:r w:rsidR="00556C48">
        <w:rPr>
          <w:lang w:val="en-GB"/>
        </w:rPr>
        <w:t xml:space="preserve"> </w:t>
      </w:r>
      <w:r w:rsidR="00556C48" w:rsidRPr="00BB0574">
        <w:rPr>
          <w:lang w:val="en-GB"/>
        </w:rPr>
        <w:t>Rights</w:t>
      </w:r>
      <w:r w:rsidR="00556C48">
        <w:rPr>
          <w:lang w:val="en-GB"/>
        </w:rPr>
        <w:t xml:space="preserve"> </w:t>
      </w:r>
      <w:r w:rsidR="00556C48" w:rsidRPr="00BB0574">
        <w:rPr>
          <w:lang w:val="en-GB"/>
        </w:rPr>
        <w:t>and Fundamental Freedoms</w:t>
      </w:r>
      <w:r w:rsidRPr="00F6548E">
        <w:rPr>
          <w:lang w:val="en-GB"/>
        </w:rPr>
        <w:t xml:space="preserve"> and</w:t>
      </w:r>
      <w:r w:rsidR="00556C48">
        <w:rPr>
          <w:lang w:val="en-GB"/>
        </w:rPr>
        <w:t>,</w:t>
      </w:r>
      <w:r w:rsidRPr="00D27C85">
        <w:rPr>
          <w:lang w:val="en-GB"/>
        </w:rPr>
        <w:t xml:space="preserve"> according to the explanatory notes on </w:t>
      </w:r>
      <w:r w:rsidR="00556C48">
        <w:rPr>
          <w:lang w:val="en-GB"/>
        </w:rPr>
        <w:t xml:space="preserve">that </w:t>
      </w:r>
      <w:r w:rsidRPr="00D27C85">
        <w:rPr>
          <w:lang w:val="en-GB"/>
        </w:rPr>
        <w:t>section, the immigration authorities must comply with the case</w:t>
      </w:r>
      <w:r w:rsidR="00556C48">
        <w:rPr>
          <w:lang w:val="en-GB"/>
        </w:rPr>
        <w:t xml:space="preserve"> </w:t>
      </w:r>
      <w:r w:rsidRPr="00D27C85">
        <w:rPr>
          <w:lang w:val="en-GB"/>
        </w:rPr>
        <w:t xml:space="preserve">law of the European Court of Human Rights and the State party’s international obligations when applying </w:t>
      </w:r>
      <w:r w:rsidR="00556C48">
        <w:rPr>
          <w:lang w:val="en-GB"/>
        </w:rPr>
        <w:t xml:space="preserve">that </w:t>
      </w:r>
      <w:r w:rsidRPr="00D27C85">
        <w:rPr>
          <w:lang w:val="en-GB"/>
        </w:rPr>
        <w:t>provision. In practice, the Board will generally consider the conditions for issuing a residence permit to be met when there are specific and individual factors substantiating that the asylum</w:t>
      </w:r>
      <w:r w:rsidR="00556C48">
        <w:rPr>
          <w:lang w:val="en-GB"/>
        </w:rPr>
        <w:t xml:space="preserve"> </w:t>
      </w:r>
      <w:r w:rsidRPr="00D27C85">
        <w:rPr>
          <w:lang w:val="en-GB"/>
        </w:rPr>
        <w:t xml:space="preserve">seeker </w:t>
      </w:r>
      <w:r w:rsidR="006F45F3">
        <w:rPr>
          <w:lang w:val="en-GB" w:eastAsia="zh-CN"/>
        </w:rPr>
        <w:t xml:space="preserve">would </w:t>
      </w:r>
      <w:r w:rsidRPr="00D27C85">
        <w:rPr>
          <w:lang w:val="en-GB"/>
        </w:rPr>
        <w:t>be exposed to a real risk of the death penalty or ill-treatment upon return. Furthermore, pursuant to section 31</w:t>
      </w:r>
      <w:r w:rsidR="006F45F3">
        <w:rPr>
          <w:lang w:val="en-GB"/>
        </w:rPr>
        <w:t> </w:t>
      </w:r>
      <w:r w:rsidRPr="00D27C85">
        <w:rPr>
          <w:lang w:val="en-GB"/>
        </w:rPr>
        <w:t xml:space="preserve">(1) of the Aliens Act, an alien may not be returned to a country where he </w:t>
      </w:r>
      <w:r w:rsidR="006F45F3">
        <w:rPr>
          <w:lang w:val="en-GB"/>
        </w:rPr>
        <w:t xml:space="preserve">would </w:t>
      </w:r>
      <w:r w:rsidRPr="00D27C85">
        <w:rPr>
          <w:lang w:val="en-GB"/>
        </w:rPr>
        <w:t xml:space="preserve">be at risk of the death penalty or of being subjected to serious ill-treatment, or where the alien </w:t>
      </w:r>
      <w:r w:rsidR="006F45F3">
        <w:rPr>
          <w:lang w:val="en-GB"/>
        </w:rPr>
        <w:t xml:space="preserve">would </w:t>
      </w:r>
      <w:r w:rsidRPr="00D27C85">
        <w:rPr>
          <w:lang w:val="en-GB"/>
        </w:rPr>
        <w:t xml:space="preserve">not be protected against being sent on to such country (the principle of </w:t>
      </w:r>
      <w:r w:rsidRPr="00BB0574">
        <w:rPr>
          <w:lang w:val="en-GB"/>
        </w:rPr>
        <w:t>non-</w:t>
      </w:r>
      <w:proofErr w:type="spellStart"/>
      <w:r w:rsidRPr="00BB0574">
        <w:rPr>
          <w:lang w:val="en-GB"/>
        </w:rPr>
        <w:t>refoulement</w:t>
      </w:r>
      <w:proofErr w:type="spellEnd"/>
      <w:r w:rsidRPr="00D27C85">
        <w:rPr>
          <w:lang w:val="en-GB"/>
        </w:rPr>
        <w:t>). This obligation is absolute and protects all aliens.</w:t>
      </w:r>
    </w:p>
    <w:p w:rsidR="00E264C5" w:rsidRPr="00D27C85" w:rsidRDefault="00E264C5" w:rsidP="00F6548E">
      <w:pPr>
        <w:pStyle w:val="SingleTxtG"/>
      </w:pPr>
      <w:r w:rsidRPr="00D27C85">
        <w:rPr>
          <w:lang w:val="en-GB"/>
        </w:rPr>
        <w:t>4.4</w:t>
      </w:r>
      <w:r w:rsidRPr="00D27C85">
        <w:rPr>
          <w:lang w:val="en-GB"/>
        </w:rPr>
        <w:tab/>
        <w:t xml:space="preserve">The Board assigns a counsel free of charge in all cases and all the case materials and documents are sent to counsel well in advance before the hearing. Proceedings are oral and, </w:t>
      </w:r>
      <w:r w:rsidRPr="00BB0574">
        <w:rPr>
          <w:iCs/>
          <w:lang w:val="en-GB"/>
        </w:rPr>
        <w:t>inter alia</w:t>
      </w:r>
      <w:r w:rsidR="006F45F3">
        <w:rPr>
          <w:iCs/>
          <w:lang w:val="en-GB"/>
        </w:rPr>
        <w:t>,</w:t>
      </w:r>
      <w:r w:rsidRPr="00437096">
        <w:rPr>
          <w:iCs/>
          <w:lang w:val="en-GB"/>
        </w:rPr>
        <w:t xml:space="preserve"> an</w:t>
      </w:r>
      <w:r w:rsidRPr="00D27C85">
        <w:rPr>
          <w:lang w:val="en-GB"/>
        </w:rPr>
        <w:t xml:space="preserve"> asylum</w:t>
      </w:r>
      <w:r w:rsidR="00556C48">
        <w:rPr>
          <w:lang w:val="en-GB"/>
        </w:rPr>
        <w:t xml:space="preserve"> </w:t>
      </w:r>
      <w:r w:rsidRPr="00D27C85">
        <w:rPr>
          <w:lang w:val="en-GB"/>
        </w:rPr>
        <w:t>seeker, his</w:t>
      </w:r>
      <w:r w:rsidR="006F45F3">
        <w:rPr>
          <w:lang w:val="en-GB"/>
        </w:rPr>
        <w:t xml:space="preserve"> or </w:t>
      </w:r>
      <w:r w:rsidRPr="00D27C85">
        <w:rPr>
          <w:lang w:val="en-GB"/>
        </w:rPr>
        <w:t>her counsel and an interpreter are present. At the hearing, an asylum</w:t>
      </w:r>
      <w:r w:rsidR="00556C48">
        <w:rPr>
          <w:lang w:val="en-GB"/>
        </w:rPr>
        <w:t xml:space="preserve"> </w:t>
      </w:r>
      <w:r w:rsidRPr="00D27C85">
        <w:rPr>
          <w:lang w:val="en-GB"/>
        </w:rPr>
        <w:t>seeker is allowed to make a statement and answer questions. After the closing statements of the counsel and the representative of the Danish Immigration Service, an asylum</w:t>
      </w:r>
      <w:r w:rsidR="00556C48">
        <w:rPr>
          <w:lang w:val="en-GB"/>
        </w:rPr>
        <w:t xml:space="preserve"> </w:t>
      </w:r>
      <w:r w:rsidRPr="00D27C85">
        <w:rPr>
          <w:lang w:val="en-GB"/>
        </w:rPr>
        <w:t>seeker can make a final statement. The Board’s decision will normally be served on the asylum</w:t>
      </w:r>
      <w:r w:rsidR="00556C48">
        <w:rPr>
          <w:lang w:val="en-GB"/>
        </w:rPr>
        <w:t xml:space="preserve"> </w:t>
      </w:r>
      <w:r w:rsidRPr="00D27C85">
        <w:rPr>
          <w:lang w:val="en-GB"/>
        </w:rPr>
        <w:t>seeker immediately after the hearing and the chairman of the hearing will briefly explain the reasoning of the decision. The State party notes that decisions are based on an individual and specific assessment of the relevant case and that an asylum</w:t>
      </w:r>
      <w:r w:rsidR="00556C48">
        <w:rPr>
          <w:rFonts w:hint="eastAsia"/>
          <w:lang w:val="en-GB" w:eastAsia="zh-CN"/>
        </w:rPr>
        <w:t xml:space="preserve"> </w:t>
      </w:r>
      <w:r w:rsidRPr="00D27C85">
        <w:rPr>
          <w:lang w:val="en-GB"/>
        </w:rPr>
        <w:t xml:space="preserve">seeker’s statements regarding his grounds for asylum are assessed in </w:t>
      </w:r>
      <w:r w:rsidR="006F45F3">
        <w:rPr>
          <w:lang w:val="en-GB"/>
        </w:rPr>
        <w:t xml:space="preserve">the </w:t>
      </w:r>
      <w:r w:rsidRPr="00D27C85">
        <w:rPr>
          <w:lang w:val="en-GB"/>
        </w:rPr>
        <w:t xml:space="preserve">light of all relevant evidence, including in </w:t>
      </w:r>
      <w:r w:rsidR="006F45F3">
        <w:rPr>
          <w:lang w:val="en-GB"/>
        </w:rPr>
        <w:t xml:space="preserve">the </w:t>
      </w:r>
      <w:r w:rsidRPr="00D27C85">
        <w:rPr>
          <w:lang w:val="en-GB"/>
        </w:rPr>
        <w:t>light of the background information on the respective country of origin. An asylum</w:t>
      </w:r>
      <w:r w:rsidR="00556C48">
        <w:rPr>
          <w:rFonts w:hint="eastAsia"/>
          <w:lang w:val="en-GB" w:eastAsia="zh-CN"/>
        </w:rPr>
        <w:t xml:space="preserve"> </w:t>
      </w:r>
      <w:r w:rsidRPr="00D27C85">
        <w:rPr>
          <w:lang w:val="en-GB"/>
        </w:rPr>
        <w:t xml:space="preserve">seeker must provide all required information in order to enable the authorities to decide whether he </w:t>
      </w:r>
      <w:r w:rsidR="006F45F3">
        <w:rPr>
          <w:lang w:val="en-GB"/>
        </w:rPr>
        <w:t xml:space="preserve">or she </w:t>
      </w:r>
      <w:r w:rsidRPr="00D27C85">
        <w:rPr>
          <w:lang w:val="en-GB"/>
        </w:rPr>
        <w:t xml:space="preserve">falls within section 7 of the Aliens Act and it is thus </w:t>
      </w:r>
      <w:r w:rsidRPr="00D27C85">
        <w:rPr>
          <w:lang w:val="en-GB"/>
        </w:rPr>
        <w:lastRenderedPageBreak/>
        <w:t>incumbent upon an asylum</w:t>
      </w:r>
      <w:r w:rsidR="00556C48">
        <w:rPr>
          <w:rFonts w:hint="eastAsia"/>
          <w:lang w:val="en-GB" w:eastAsia="zh-CN"/>
        </w:rPr>
        <w:t xml:space="preserve"> </w:t>
      </w:r>
      <w:r w:rsidRPr="00D27C85">
        <w:rPr>
          <w:lang w:val="en-GB"/>
        </w:rPr>
        <w:t xml:space="preserve">seeker to substantiate that the conditions for granting asylum are met. </w:t>
      </w:r>
    </w:p>
    <w:p w:rsidR="00180AAA" w:rsidRPr="00D27C85" w:rsidRDefault="00E264C5" w:rsidP="00F6548E">
      <w:pPr>
        <w:pStyle w:val="SingleTxtG"/>
      </w:pPr>
      <w:r w:rsidRPr="00D27C85">
        <w:rPr>
          <w:lang w:val="en-GB"/>
        </w:rPr>
        <w:t>4.5</w:t>
      </w:r>
      <w:r w:rsidRPr="00D27C85">
        <w:rPr>
          <w:lang w:val="en-GB"/>
        </w:rPr>
        <w:tab/>
        <w:t>The information available to the Board includes the asylum</w:t>
      </w:r>
      <w:r w:rsidR="00556C48">
        <w:rPr>
          <w:rFonts w:hint="eastAsia"/>
          <w:lang w:val="en-GB" w:eastAsia="zh-CN"/>
        </w:rPr>
        <w:t xml:space="preserve"> </w:t>
      </w:r>
      <w:r w:rsidRPr="00D27C85">
        <w:rPr>
          <w:lang w:val="en-GB"/>
        </w:rPr>
        <w:t xml:space="preserve">seeker’s own statements to the police and the Danish Immigration Service. </w:t>
      </w:r>
      <w:r w:rsidR="006F45F3">
        <w:rPr>
          <w:lang w:val="en-GB"/>
        </w:rPr>
        <w:t xml:space="preserve">That </w:t>
      </w:r>
      <w:r w:rsidRPr="00D27C85">
        <w:rPr>
          <w:lang w:val="en-GB"/>
        </w:rPr>
        <w:t>information is available in police reports made in connection with the asylum</w:t>
      </w:r>
      <w:r w:rsidR="00556C48">
        <w:rPr>
          <w:rFonts w:hint="eastAsia"/>
          <w:lang w:val="en-GB" w:eastAsia="zh-CN"/>
        </w:rPr>
        <w:t xml:space="preserve"> </w:t>
      </w:r>
      <w:r w:rsidRPr="00D27C85">
        <w:rPr>
          <w:lang w:val="en-GB"/>
        </w:rPr>
        <w:t>seeker’s entry or application for asylum; reports of the asylum screening interview conducted by the Danish Immigration Service; the family information sheet completed by the asylum</w:t>
      </w:r>
      <w:r w:rsidR="00556C48">
        <w:rPr>
          <w:rFonts w:hint="eastAsia"/>
          <w:lang w:val="en-GB" w:eastAsia="zh-CN"/>
        </w:rPr>
        <w:t xml:space="preserve"> </w:t>
      </w:r>
      <w:r w:rsidRPr="00D27C85">
        <w:rPr>
          <w:lang w:val="en-GB"/>
        </w:rPr>
        <w:t>seeker in his native language or in another language mastered; and reports of the additional interview(s) conducted by the Danish Immigration Service. The Board may also hear witnesses. If an asylum</w:t>
      </w:r>
      <w:r w:rsidR="00556C48">
        <w:rPr>
          <w:rFonts w:hint="eastAsia"/>
          <w:lang w:val="en-GB" w:eastAsia="zh-CN"/>
        </w:rPr>
        <w:t xml:space="preserve"> </w:t>
      </w:r>
      <w:r w:rsidRPr="00D27C85">
        <w:rPr>
          <w:lang w:val="en-GB"/>
        </w:rPr>
        <w:t>seeker’s statements appear coherent and consistent, the Board will normally consider them as facts, while</w:t>
      </w:r>
      <w:r w:rsidR="006F45F3">
        <w:rPr>
          <w:lang w:val="en-GB"/>
        </w:rPr>
        <w:t>,</w:t>
      </w:r>
      <w:r w:rsidRPr="00D27C85">
        <w:rPr>
          <w:lang w:val="en-GB"/>
        </w:rPr>
        <w:t xml:space="preserve"> in cases in which an asylum</w:t>
      </w:r>
      <w:r w:rsidR="00556C48">
        <w:rPr>
          <w:rFonts w:hint="eastAsia"/>
          <w:lang w:val="en-GB" w:eastAsia="zh-CN"/>
        </w:rPr>
        <w:t xml:space="preserve"> </w:t>
      </w:r>
      <w:r w:rsidRPr="00D27C85">
        <w:rPr>
          <w:lang w:val="en-GB"/>
        </w:rPr>
        <w:t>seeker’s statements throughout the proceedings are inconsistent, the Board will seek clarifications. However, inconsistent statements about crucial parts of an asylum</w:t>
      </w:r>
      <w:r w:rsidR="00556C48">
        <w:rPr>
          <w:rFonts w:hint="eastAsia"/>
          <w:lang w:val="en-GB" w:eastAsia="zh-CN"/>
        </w:rPr>
        <w:t xml:space="preserve"> </w:t>
      </w:r>
      <w:r w:rsidRPr="00D27C85">
        <w:rPr>
          <w:lang w:val="en-GB"/>
        </w:rPr>
        <w:t>seeker’s grounds for seeking asylum may weaken his</w:t>
      </w:r>
      <w:r w:rsidR="006F45F3">
        <w:rPr>
          <w:lang w:val="en-GB"/>
        </w:rPr>
        <w:t xml:space="preserve"> or </w:t>
      </w:r>
      <w:r w:rsidRPr="00D27C85">
        <w:rPr>
          <w:lang w:val="en-GB"/>
        </w:rPr>
        <w:t>her credibility. In case of doubts as to the credibility of an asylum</w:t>
      </w:r>
      <w:r w:rsidR="00556C48">
        <w:rPr>
          <w:rFonts w:hint="eastAsia"/>
          <w:lang w:val="en-GB" w:eastAsia="zh-CN"/>
        </w:rPr>
        <w:t xml:space="preserve"> </w:t>
      </w:r>
      <w:r w:rsidRPr="00D27C85">
        <w:rPr>
          <w:lang w:val="en-GB"/>
        </w:rPr>
        <w:t xml:space="preserve">seeker’s story, the Board will always assess </w:t>
      </w:r>
      <w:r w:rsidR="006F45F3">
        <w:rPr>
          <w:lang w:val="en-GB"/>
        </w:rPr>
        <w:t xml:space="preserve">the </w:t>
      </w:r>
      <w:r w:rsidRPr="00D27C85">
        <w:rPr>
          <w:lang w:val="en-GB"/>
        </w:rPr>
        <w:t xml:space="preserve">extent </w:t>
      </w:r>
      <w:r w:rsidR="006F45F3">
        <w:rPr>
          <w:lang w:val="en-GB"/>
        </w:rPr>
        <w:t xml:space="preserve">to which </w:t>
      </w:r>
      <w:r w:rsidRPr="00D27C85">
        <w:rPr>
          <w:lang w:val="en-GB"/>
        </w:rPr>
        <w:t xml:space="preserve">the principle of the benefit of doubt could be applied. In addition, background reports are obtained from various sources, including the Danish Refugee Council, other </w:t>
      </w:r>
      <w:r w:rsidR="006F45F3">
        <w:rPr>
          <w:lang w:val="en-GB"/>
        </w:rPr>
        <w:t>G</w:t>
      </w:r>
      <w:r w:rsidRPr="00D27C85">
        <w:rPr>
          <w:lang w:val="en-GB"/>
        </w:rPr>
        <w:t xml:space="preserve">overnments, </w:t>
      </w:r>
      <w:r w:rsidR="006F45F3">
        <w:rPr>
          <w:lang w:val="en-GB"/>
        </w:rPr>
        <w:t>UNHCR</w:t>
      </w:r>
      <w:r w:rsidRPr="00D27C85">
        <w:rPr>
          <w:lang w:val="en-GB"/>
        </w:rPr>
        <w:t xml:space="preserve"> </w:t>
      </w:r>
      <w:r w:rsidR="006F45F3">
        <w:rPr>
          <w:lang w:val="en-GB"/>
        </w:rPr>
        <w:t xml:space="preserve">and organizations such as </w:t>
      </w:r>
      <w:r w:rsidRPr="00D27C85">
        <w:rPr>
          <w:lang w:val="en-GB"/>
        </w:rPr>
        <w:t xml:space="preserve">Amnesty International </w:t>
      </w:r>
      <w:r w:rsidR="006F45F3">
        <w:rPr>
          <w:lang w:val="en-GB"/>
        </w:rPr>
        <w:t xml:space="preserve">and </w:t>
      </w:r>
      <w:r w:rsidRPr="00D27C85">
        <w:rPr>
          <w:lang w:val="en-GB"/>
        </w:rPr>
        <w:t>Human Rights Watch.</w:t>
      </w:r>
      <w:r w:rsidR="002802A3" w:rsidRPr="00D27C85" w:rsidDel="00082CE8">
        <w:rPr>
          <w:lang w:val="en-GB"/>
        </w:rPr>
        <w:t xml:space="preserve"> </w:t>
      </w:r>
    </w:p>
    <w:p w:rsidR="00676D7E" w:rsidRPr="00D27C85" w:rsidRDefault="00676D7E" w:rsidP="00F6548E">
      <w:pPr>
        <w:pStyle w:val="SingleTxtG"/>
        <w:rPr>
          <w:color w:val="000000"/>
          <w:lang w:eastAsia="en-GB"/>
        </w:rPr>
      </w:pPr>
      <w:r w:rsidRPr="00D27C85">
        <w:rPr>
          <w:lang w:val="en-GB"/>
        </w:rPr>
        <w:t>4.</w:t>
      </w:r>
      <w:r w:rsidR="00E264C5" w:rsidRPr="00D27C85">
        <w:rPr>
          <w:lang w:val="en-GB"/>
        </w:rPr>
        <w:t>6</w:t>
      </w:r>
      <w:r w:rsidRPr="00D27C85">
        <w:rPr>
          <w:lang w:val="en-GB"/>
        </w:rPr>
        <w:tab/>
      </w:r>
      <w:r w:rsidR="0031592C" w:rsidRPr="00D27C85">
        <w:rPr>
          <w:lang w:val="en-GB"/>
        </w:rPr>
        <w:t>The State party then recalls the facts on which the present communication is based and refers to the decision of the Refugee Appeals Board</w:t>
      </w:r>
      <w:r w:rsidR="00207AC2" w:rsidRPr="00D27C85">
        <w:rPr>
          <w:lang w:val="en-GB"/>
        </w:rPr>
        <w:t xml:space="preserve"> </w:t>
      </w:r>
      <w:r w:rsidR="0031592C" w:rsidRPr="00D27C85">
        <w:rPr>
          <w:lang w:val="en-GB"/>
        </w:rPr>
        <w:t xml:space="preserve">of 4 September 2014. </w:t>
      </w:r>
      <w:r w:rsidR="0031592C" w:rsidRPr="00D27C85">
        <w:rPr>
          <w:color w:val="000000"/>
          <w:lang w:val="en-GB" w:eastAsia="en-GB"/>
        </w:rPr>
        <w:t xml:space="preserve">The State party observes that the author’s communication to the Committee did not produce new and specific information about his situation. </w:t>
      </w:r>
      <w:r w:rsidR="006E2C27" w:rsidRPr="00D27C85">
        <w:rPr>
          <w:color w:val="000000"/>
          <w:lang w:val="en-GB" w:eastAsia="en-GB"/>
        </w:rPr>
        <w:t>A</w:t>
      </w:r>
      <w:r w:rsidR="0031592C" w:rsidRPr="00D27C85">
        <w:rPr>
          <w:color w:val="000000"/>
          <w:lang w:val="en-GB" w:eastAsia="en-GB"/>
        </w:rPr>
        <w:t>ll background reports referred to by the author were known to the Refugee Appeals Board at the date of its latest decision in the case</w:t>
      </w:r>
      <w:r w:rsidR="00207AC2" w:rsidRPr="00D27C85">
        <w:rPr>
          <w:color w:val="000000"/>
          <w:lang w:val="en-GB" w:eastAsia="en-GB"/>
        </w:rPr>
        <w:t xml:space="preserve"> </w:t>
      </w:r>
      <w:r w:rsidR="006E2C27" w:rsidRPr="00D27C85">
        <w:rPr>
          <w:color w:val="000000"/>
          <w:lang w:val="en-GB" w:eastAsia="en-GB"/>
        </w:rPr>
        <w:t>and were</w:t>
      </w:r>
      <w:r w:rsidR="00207AC2" w:rsidRPr="00D27C85">
        <w:rPr>
          <w:color w:val="000000"/>
          <w:lang w:val="en-GB" w:eastAsia="en-GB"/>
        </w:rPr>
        <w:t xml:space="preserve"> </w:t>
      </w:r>
      <w:r w:rsidR="0031592C" w:rsidRPr="00D27C85">
        <w:rPr>
          <w:color w:val="000000"/>
          <w:lang w:val="en-GB" w:eastAsia="en-GB"/>
        </w:rPr>
        <w:t xml:space="preserve">taken into account in the assessment of the matter. </w:t>
      </w:r>
      <w:r w:rsidR="006E2C27" w:rsidRPr="00D27C85">
        <w:rPr>
          <w:color w:val="000000"/>
          <w:lang w:val="en-GB" w:eastAsia="en-GB"/>
        </w:rPr>
        <w:t>The</w:t>
      </w:r>
      <w:r w:rsidR="0031592C" w:rsidRPr="00D27C85">
        <w:rPr>
          <w:color w:val="000000"/>
          <w:lang w:val="en-GB" w:eastAsia="en-GB"/>
        </w:rPr>
        <w:t xml:space="preserve"> Board accepted the author’s statement on the reason for his departure from Somalia in 1992 as a fact</w:t>
      </w:r>
      <w:r w:rsidR="006E2C27" w:rsidRPr="00D27C85">
        <w:rPr>
          <w:color w:val="000000"/>
          <w:lang w:val="en-GB" w:eastAsia="en-GB"/>
        </w:rPr>
        <w:t>,</w:t>
      </w:r>
      <w:r w:rsidR="0031592C" w:rsidRPr="00D27C85">
        <w:rPr>
          <w:color w:val="000000"/>
          <w:lang w:val="en-GB" w:eastAsia="en-GB"/>
        </w:rPr>
        <w:t xml:space="preserve"> but found that </w:t>
      </w:r>
      <w:r w:rsidR="000D31D2" w:rsidRPr="00D27C85">
        <w:rPr>
          <w:color w:val="000000"/>
          <w:lang w:val="en-GB" w:eastAsia="en-GB"/>
        </w:rPr>
        <w:t xml:space="preserve">his </w:t>
      </w:r>
      <w:r w:rsidR="0031592C" w:rsidRPr="00D27C85">
        <w:rPr>
          <w:color w:val="000000"/>
          <w:lang w:val="en-GB" w:eastAsia="en-GB"/>
        </w:rPr>
        <w:t xml:space="preserve">individual circumstances </w:t>
      </w:r>
      <w:r w:rsidR="006E2C27" w:rsidRPr="00D27C85">
        <w:rPr>
          <w:color w:val="000000"/>
          <w:lang w:val="en-GB" w:eastAsia="en-GB"/>
        </w:rPr>
        <w:t>did</w:t>
      </w:r>
      <w:r w:rsidR="0031592C" w:rsidRPr="00D27C85">
        <w:rPr>
          <w:color w:val="000000"/>
          <w:lang w:val="en-GB" w:eastAsia="en-GB"/>
        </w:rPr>
        <w:t xml:space="preserve"> not justify asylum or protection status under section 7 of the Aliens Act. It also found that the author would not be presently at risk of being subjected to persecution justifying asylum in the event of his return to Somalia. The State party observes in this respect that the basis for the assessment of whether an alien risks persecution or abuse justifying asylum in case of return to his country of origin is the information available at the time of the decision.</w:t>
      </w:r>
    </w:p>
    <w:p w:rsidR="00676D7E" w:rsidRPr="00D27C85" w:rsidRDefault="00676D7E" w:rsidP="00F6548E">
      <w:pPr>
        <w:pStyle w:val="SingleTxtG"/>
        <w:rPr>
          <w:color w:val="000000"/>
          <w:lang w:eastAsia="en-GB"/>
        </w:rPr>
      </w:pPr>
      <w:r w:rsidRPr="00D27C85">
        <w:rPr>
          <w:lang w:val="en-GB"/>
        </w:rPr>
        <w:t>4.</w:t>
      </w:r>
      <w:r w:rsidR="000E2F23" w:rsidRPr="00D27C85">
        <w:rPr>
          <w:lang w:val="en-GB"/>
        </w:rPr>
        <w:t>7</w:t>
      </w:r>
      <w:r w:rsidRPr="00D27C85">
        <w:rPr>
          <w:lang w:val="en-GB"/>
        </w:rPr>
        <w:tab/>
      </w:r>
      <w:r w:rsidR="006E2C27" w:rsidRPr="00D27C85">
        <w:rPr>
          <w:color w:val="000000"/>
          <w:lang w:val="en-GB" w:eastAsia="en-GB"/>
        </w:rPr>
        <w:t>A</w:t>
      </w:r>
      <w:r w:rsidR="005C1207" w:rsidRPr="00D27C85">
        <w:rPr>
          <w:color w:val="000000"/>
          <w:lang w:val="en-GB" w:eastAsia="en-GB"/>
        </w:rPr>
        <w:t>ccording to the current background information available,</w:t>
      </w:r>
      <w:r w:rsidR="00996283" w:rsidRPr="00D27C85">
        <w:rPr>
          <w:color w:val="000000"/>
          <w:lang w:val="en-GB" w:eastAsia="en-GB"/>
        </w:rPr>
        <w:t xml:space="preserve"> </w:t>
      </w:r>
      <w:r w:rsidR="005C1207" w:rsidRPr="00D27C85">
        <w:rPr>
          <w:color w:val="000000"/>
          <w:lang w:val="en-GB" w:eastAsia="en-GB"/>
        </w:rPr>
        <w:t xml:space="preserve">the situation in Mogadishu is not at present of such nature that everybody returning to the area in and around Mogadishu may be deemed to be at a real risk of abuse contrary to </w:t>
      </w:r>
      <w:r w:rsidR="00E3377D">
        <w:rPr>
          <w:color w:val="000000"/>
          <w:lang w:val="en-GB" w:eastAsia="en-GB"/>
        </w:rPr>
        <w:t>s</w:t>
      </w:r>
      <w:r w:rsidR="005C1207" w:rsidRPr="00D27C85">
        <w:rPr>
          <w:color w:val="000000"/>
          <w:lang w:val="en-GB" w:eastAsia="en-GB"/>
        </w:rPr>
        <w:t>ection 7</w:t>
      </w:r>
      <w:r w:rsidR="00E3377D">
        <w:rPr>
          <w:color w:val="000000"/>
          <w:lang w:val="en-GB" w:eastAsia="en-GB"/>
        </w:rPr>
        <w:t> </w:t>
      </w:r>
      <w:r w:rsidR="005C1207" w:rsidRPr="00D27C85">
        <w:rPr>
          <w:color w:val="000000"/>
          <w:lang w:val="en-GB" w:eastAsia="en-GB"/>
        </w:rPr>
        <w:t xml:space="preserve">(2) of the Aliens Act and article 3 of the </w:t>
      </w:r>
      <w:r w:rsidR="00E3377D" w:rsidRPr="006A5ED9">
        <w:rPr>
          <w:lang w:val="en-GB"/>
        </w:rPr>
        <w:t>Convention</w:t>
      </w:r>
      <w:r w:rsidR="00E3377D">
        <w:rPr>
          <w:lang w:val="en-GB"/>
        </w:rPr>
        <w:t xml:space="preserve"> </w:t>
      </w:r>
      <w:r w:rsidR="00E3377D" w:rsidRPr="006A5ED9">
        <w:rPr>
          <w:lang w:val="en-GB"/>
        </w:rPr>
        <w:t>for the Protection of</w:t>
      </w:r>
      <w:r w:rsidR="00E3377D">
        <w:rPr>
          <w:lang w:val="en-GB"/>
        </w:rPr>
        <w:t xml:space="preserve"> </w:t>
      </w:r>
      <w:r w:rsidR="00E3377D" w:rsidRPr="006A5ED9">
        <w:rPr>
          <w:lang w:val="en-GB"/>
        </w:rPr>
        <w:t>Human</w:t>
      </w:r>
      <w:r w:rsidR="00E3377D">
        <w:rPr>
          <w:lang w:val="en-GB"/>
        </w:rPr>
        <w:t xml:space="preserve"> </w:t>
      </w:r>
      <w:r w:rsidR="00E3377D" w:rsidRPr="006A5ED9">
        <w:rPr>
          <w:lang w:val="en-GB"/>
        </w:rPr>
        <w:t>Rights</w:t>
      </w:r>
      <w:r w:rsidR="00E3377D">
        <w:rPr>
          <w:lang w:val="en-GB"/>
        </w:rPr>
        <w:t xml:space="preserve"> </w:t>
      </w:r>
      <w:r w:rsidR="00E3377D" w:rsidRPr="006A5ED9">
        <w:rPr>
          <w:lang w:val="en-GB"/>
        </w:rPr>
        <w:t>and Fundamental Freedoms</w:t>
      </w:r>
      <w:r w:rsidR="005240EF" w:rsidRPr="00D27C85">
        <w:rPr>
          <w:color w:val="000000"/>
          <w:lang w:val="en-GB" w:eastAsia="en-GB"/>
        </w:rPr>
        <w:t>,</w:t>
      </w:r>
      <w:r w:rsidR="00996283" w:rsidRPr="00D27C85">
        <w:rPr>
          <w:color w:val="000000"/>
          <w:lang w:val="en-GB" w:eastAsia="en-GB"/>
        </w:rPr>
        <w:t xml:space="preserve"> </w:t>
      </w:r>
      <w:r w:rsidR="005C1207" w:rsidRPr="00D27C85">
        <w:rPr>
          <w:color w:val="000000"/>
          <w:lang w:val="en-GB" w:eastAsia="en-GB"/>
        </w:rPr>
        <w:t>solely as a result of his presence in the area.</w:t>
      </w:r>
    </w:p>
    <w:p w:rsidR="001C152B" w:rsidRPr="00D27C85" w:rsidRDefault="00676D7E" w:rsidP="00F6548E">
      <w:pPr>
        <w:pStyle w:val="SingleTxtG"/>
        <w:rPr>
          <w:color w:val="000000"/>
          <w:lang w:eastAsia="en-GB"/>
        </w:rPr>
      </w:pPr>
      <w:r w:rsidRPr="00D27C85">
        <w:rPr>
          <w:lang w:val="en-GB"/>
        </w:rPr>
        <w:t>4.</w:t>
      </w:r>
      <w:r w:rsidR="000E2F23" w:rsidRPr="00D27C85">
        <w:rPr>
          <w:lang w:val="en-GB"/>
        </w:rPr>
        <w:t>8</w:t>
      </w:r>
      <w:r w:rsidRPr="00D27C85">
        <w:rPr>
          <w:lang w:val="en-GB"/>
        </w:rPr>
        <w:tab/>
      </w:r>
      <w:r w:rsidR="005C1207" w:rsidRPr="00D27C85">
        <w:rPr>
          <w:color w:val="000000"/>
          <w:lang w:val="en-GB" w:eastAsia="en-GB"/>
        </w:rPr>
        <w:t xml:space="preserve">Like the Refugee Appeals Board, the State party cannot accept as a fact that the author presently risks being subjected to torture and to inhuman or degrading treatment in the event of his return to Somalia </w:t>
      </w:r>
      <w:r w:rsidR="00E3377D">
        <w:rPr>
          <w:color w:val="000000"/>
          <w:lang w:val="en-GB" w:eastAsia="en-GB"/>
        </w:rPr>
        <w:t xml:space="preserve">owing </w:t>
      </w:r>
      <w:r w:rsidR="00207AC2" w:rsidRPr="00D27C85">
        <w:rPr>
          <w:color w:val="000000"/>
          <w:lang w:val="en-GB" w:eastAsia="en-GB"/>
        </w:rPr>
        <w:t xml:space="preserve">to his clan affiliation. It </w:t>
      </w:r>
      <w:r w:rsidR="005C1207" w:rsidRPr="00D27C85">
        <w:rPr>
          <w:color w:val="000000"/>
          <w:lang w:val="en-GB" w:eastAsia="en-GB"/>
        </w:rPr>
        <w:t>appears from the background information available</w:t>
      </w:r>
      <w:r w:rsidR="007B762E">
        <w:rPr>
          <w:color w:val="000000"/>
          <w:lang w:val="en-GB" w:eastAsia="en-GB"/>
        </w:rPr>
        <w:t xml:space="preserve"> </w:t>
      </w:r>
      <w:r w:rsidR="005C1207" w:rsidRPr="00D27C85">
        <w:rPr>
          <w:color w:val="000000"/>
          <w:lang w:val="en-GB" w:eastAsia="en-GB"/>
        </w:rPr>
        <w:t xml:space="preserve">that clan affiliation no longer plays the same role in Mogadishu </w:t>
      </w:r>
      <w:r w:rsidR="007B762E" w:rsidRPr="00D27C85">
        <w:rPr>
          <w:color w:val="000000"/>
          <w:lang w:val="en-GB" w:eastAsia="en-GB"/>
        </w:rPr>
        <w:t xml:space="preserve">as </w:t>
      </w:r>
      <w:r w:rsidR="007B762E">
        <w:rPr>
          <w:color w:val="000000"/>
          <w:lang w:val="en-GB" w:eastAsia="en-GB"/>
        </w:rPr>
        <w:t xml:space="preserve">it </w:t>
      </w:r>
      <w:r w:rsidR="007B762E" w:rsidRPr="00D27C85">
        <w:rPr>
          <w:color w:val="000000"/>
          <w:lang w:val="en-GB" w:eastAsia="en-GB"/>
        </w:rPr>
        <w:t xml:space="preserve">previously </w:t>
      </w:r>
      <w:r w:rsidR="007B762E">
        <w:rPr>
          <w:color w:val="000000"/>
          <w:lang w:val="en-GB" w:eastAsia="en-GB"/>
        </w:rPr>
        <w:t xml:space="preserve">did </w:t>
      </w:r>
      <w:r w:rsidR="005C1207" w:rsidRPr="00D27C85">
        <w:rPr>
          <w:color w:val="000000"/>
          <w:lang w:val="en-GB" w:eastAsia="en-GB"/>
        </w:rPr>
        <w:t xml:space="preserve">and that no one in Mogadishu is at risk of attacks or persecution </w:t>
      </w:r>
      <w:r w:rsidR="007B762E">
        <w:rPr>
          <w:color w:val="000000"/>
          <w:lang w:val="en-GB" w:eastAsia="en-GB"/>
        </w:rPr>
        <w:t xml:space="preserve">owing solely to </w:t>
      </w:r>
      <w:r w:rsidR="001A3D7E" w:rsidRPr="00D27C85">
        <w:rPr>
          <w:color w:val="000000"/>
          <w:lang w:val="en-GB" w:eastAsia="en-GB"/>
        </w:rPr>
        <w:t>his or her clan affiliation</w:t>
      </w:r>
      <w:r w:rsidR="005C1207" w:rsidRPr="00D27C85">
        <w:rPr>
          <w:color w:val="000000"/>
          <w:lang w:val="en-GB" w:eastAsia="en-GB"/>
        </w:rPr>
        <w:t>.</w:t>
      </w:r>
      <w:r w:rsidR="00207AC2" w:rsidRPr="00D27C85">
        <w:rPr>
          <w:color w:val="000000"/>
          <w:lang w:val="en-GB" w:eastAsia="en-GB"/>
        </w:rPr>
        <w:t xml:space="preserve"> </w:t>
      </w:r>
      <w:r w:rsidR="005C1207" w:rsidRPr="00D27C85">
        <w:rPr>
          <w:color w:val="000000"/>
          <w:lang w:val="en-GB" w:eastAsia="en-GB"/>
        </w:rPr>
        <w:t xml:space="preserve">As regards the </w:t>
      </w:r>
      <w:r w:rsidR="001C152B" w:rsidRPr="00D27C85">
        <w:rPr>
          <w:color w:val="000000"/>
          <w:lang w:val="en-GB" w:eastAsia="en-GB"/>
        </w:rPr>
        <w:t xml:space="preserve">author’s </w:t>
      </w:r>
      <w:r w:rsidR="005C1207" w:rsidRPr="00D27C85">
        <w:rPr>
          <w:color w:val="000000"/>
          <w:lang w:val="en-GB" w:eastAsia="en-GB"/>
        </w:rPr>
        <w:t xml:space="preserve">statement that in the event of his return to Mogadishu he would have no clan protection because he belonged to the </w:t>
      </w:r>
      <w:proofErr w:type="spellStart"/>
      <w:r w:rsidR="005C1207" w:rsidRPr="00D27C85">
        <w:rPr>
          <w:color w:val="000000"/>
          <w:lang w:val="en-GB" w:eastAsia="en-GB"/>
        </w:rPr>
        <w:t>Bagadi</w:t>
      </w:r>
      <w:proofErr w:type="spellEnd"/>
      <w:r w:rsidR="005C1207" w:rsidRPr="00D27C85">
        <w:rPr>
          <w:color w:val="000000"/>
          <w:lang w:val="en-GB" w:eastAsia="en-GB"/>
        </w:rPr>
        <w:t xml:space="preserve"> clan, the State party finds that this cannot lead to a different assessment. According to the </w:t>
      </w:r>
      <w:r w:rsidR="007B762E">
        <w:rPr>
          <w:color w:val="000000"/>
          <w:lang w:val="en-GB" w:eastAsia="en-GB"/>
        </w:rPr>
        <w:t xml:space="preserve">same </w:t>
      </w:r>
      <w:r w:rsidR="005C1207" w:rsidRPr="00D27C85">
        <w:rPr>
          <w:color w:val="000000"/>
          <w:lang w:val="en-GB" w:eastAsia="en-GB"/>
        </w:rPr>
        <w:t>background information available,</w:t>
      </w:r>
      <w:r w:rsidR="001C152B" w:rsidRPr="00BB0574">
        <w:rPr>
          <w:rStyle w:val="FootnoteReference"/>
        </w:rPr>
        <w:footnoteReference w:id="10"/>
      </w:r>
      <w:r w:rsidR="00996283" w:rsidRPr="00D27C85">
        <w:rPr>
          <w:color w:val="000000"/>
          <w:lang w:val="en-GB" w:eastAsia="en-GB"/>
        </w:rPr>
        <w:t xml:space="preserve"> </w:t>
      </w:r>
      <w:r w:rsidR="005C1207" w:rsidRPr="00D27C85">
        <w:rPr>
          <w:color w:val="000000"/>
          <w:lang w:val="en-GB" w:eastAsia="en-GB"/>
        </w:rPr>
        <w:t>the protection of individual</w:t>
      </w:r>
      <w:r w:rsidR="001C152B" w:rsidRPr="00D27C85">
        <w:rPr>
          <w:color w:val="000000"/>
          <w:lang w:val="en-GB" w:eastAsia="en-GB"/>
        </w:rPr>
        <w:t>s no longer depends on a person’</w:t>
      </w:r>
      <w:r w:rsidR="005C1207" w:rsidRPr="00D27C85">
        <w:rPr>
          <w:color w:val="000000"/>
          <w:lang w:val="en-GB" w:eastAsia="en-GB"/>
        </w:rPr>
        <w:t>s clan affiliation.</w:t>
      </w:r>
    </w:p>
    <w:p w:rsidR="001C152B" w:rsidRPr="00D27C85" w:rsidRDefault="001C152B" w:rsidP="00F6548E">
      <w:pPr>
        <w:pStyle w:val="SingleTxtG"/>
        <w:rPr>
          <w:color w:val="000000"/>
          <w:lang w:eastAsia="en-GB"/>
        </w:rPr>
      </w:pPr>
      <w:r w:rsidRPr="00D27C85">
        <w:rPr>
          <w:color w:val="000000"/>
          <w:lang w:val="en-GB" w:eastAsia="en-GB"/>
        </w:rPr>
        <w:t>4.</w:t>
      </w:r>
      <w:r w:rsidR="000E2F23" w:rsidRPr="00D27C85">
        <w:rPr>
          <w:color w:val="000000"/>
          <w:lang w:val="en-GB" w:eastAsia="en-GB"/>
        </w:rPr>
        <w:t>9</w:t>
      </w:r>
      <w:r w:rsidR="00D660C9" w:rsidRPr="00D27C85">
        <w:rPr>
          <w:color w:val="000000"/>
          <w:lang w:val="en-GB" w:eastAsia="en-GB"/>
        </w:rPr>
        <w:tab/>
      </w:r>
      <w:r w:rsidR="005C1207" w:rsidRPr="00D27C85">
        <w:rPr>
          <w:color w:val="000000"/>
          <w:lang w:val="en-GB" w:eastAsia="en-GB"/>
        </w:rPr>
        <w:t xml:space="preserve">The fact that the author’s family, prior to its departure from Somalia in 1992, was perceived </w:t>
      </w:r>
      <w:r w:rsidR="00817EFB" w:rsidRPr="00D27C85">
        <w:rPr>
          <w:color w:val="000000"/>
          <w:lang w:val="en-GB" w:eastAsia="en-GB"/>
        </w:rPr>
        <w:t>to support</w:t>
      </w:r>
      <w:r w:rsidR="00D660C9" w:rsidRPr="00D27C85">
        <w:rPr>
          <w:color w:val="000000"/>
          <w:lang w:val="en-GB" w:eastAsia="en-GB"/>
        </w:rPr>
        <w:t xml:space="preserve"> </w:t>
      </w:r>
      <w:proofErr w:type="spellStart"/>
      <w:r w:rsidR="005C1207" w:rsidRPr="00D27C85">
        <w:rPr>
          <w:color w:val="000000"/>
          <w:lang w:val="en-GB" w:eastAsia="en-GB"/>
        </w:rPr>
        <w:t>Siad</w:t>
      </w:r>
      <w:proofErr w:type="spellEnd"/>
      <w:r w:rsidR="005C1207" w:rsidRPr="00D27C85">
        <w:rPr>
          <w:color w:val="000000"/>
          <w:lang w:val="en-GB" w:eastAsia="en-GB"/>
        </w:rPr>
        <w:t xml:space="preserve"> Barre </w:t>
      </w:r>
      <w:r w:rsidR="007B762E">
        <w:rPr>
          <w:color w:val="000000"/>
          <w:lang w:val="en-GB" w:eastAsia="en-GB"/>
        </w:rPr>
        <w:t xml:space="preserve">because of </w:t>
      </w:r>
      <w:r w:rsidR="005C1207" w:rsidRPr="00D27C85">
        <w:rPr>
          <w:color w:val="000000"/>
          <w:lang w:val="en-GB" w:eastAsia="en-GB"/>
        </w:rPr>
        <w:t xml:space="preserve">its clan affiliation cannot lead to a different conclusion, nor can the author’s claim that revenge killings still happen. The conflicts of the author’s family with persons in opposition to </w:t>
      </w:r>
      <w:proofErr w:type="spellStart"/>
      <w:r w:rsidR="005C1207" w:rsidRPr="00D27C85">
        <w:rPr>
          <w:color w:val="000000"/>
          <w:lang w:val="en-GB" w:eastAsia="en-GB"/>
        </w:rPr>
        <w:t>Siad</w:t>
      </w:r>
      <w:proofErr w:type="spellEnd"/>
      <w:r w:rsidR="005C1207" w:rsidRPr="00D27C85">
        <w:rPr>
          <w:color w:val="000000"/>
          <w:lang w:val="en-GB" w:eastAsia="en-GB"/>
        </w:rPr>
        <w:t xml:space="preserve"> Barre and his supporters occurred a very long time ago and the author ha</w:t>
      </w:r>
      <w:r w:rsidR="00817EFB" w:rsidRPr="00D27C85">
        <w:rPr>
          <w:color w:val="000000"/>
          <w:lang w:val="en-GB" w:eastAsia="en-GB"/>
        </w:rPr>
        <w:t>d</w:t>
      </w:r>
      <w:r w:rsidR="005C1207" w:rsidRPr="00D27C85">
        <w:rPr>
          <w:color w:val="000000"/>
          <w:lang w:val="en-GB" w:eastAsia="en-GB"/>
        </w:rPr>
        <w:t xml:space="preserve"> not been personally involved in his family’s previous conflicts, which means that he appears to be a low-profile individual </w:t>
      </w:r>
      <w:r w:rsidR="00817EFB" w:rsidRPr="00D27C85">
        <w:rPr>
          <w:color w:val="000000"/>
          <w:lang w:val="en-GB" w:eastAsia="en-GB"/>
        </w:rPr>
        <w:t>in connection with</w:t>
      </w:r>
      <w:r w:rsidR="00D660C9" w:rsidRPr="00D27C85">
        <w:rPr>
          <w:color w:val="000000"/>
          <w:lang w:val="en-GB" w:eastAsia="en-GB"/>
        </w:rPr>
        <w:t xml:space="preserve"> </w:t>
      </w:r>
      <w:r w:rsidR="00207AC2" w:rsidRPr="00D27C85">
        <w:rPr>
          <w:color w:val="000000"/>
          <w:lang w:val="en-GB" w:eastAsia="en-GB"/>
        </w:rPr>
        <w:t>these conflicts. The</w:t>
      </w:r>
      <w:r w:rsidR="005C1207" w:rsidRPr="00D27C85">
        <w:rPr>
          <w:color w:val="000000"/>
          <w:lang w:val="en-GB" w:eastAsia="en-GB"/>
        </w:rPr>
        <w:t xml:space="preserve"> author stated at the hearing before the Refugee Appeals Board on 4</w:t>
      </w:r>
      <w:r w:rsidR="003B736A">
        <w:rPr>
          <w:color w:val="000000"/>
          <w:lang w:val="en-GB" w:eastAsia="en-GB"/>
        </w:rPr>
        <w:t> </w:t>
      </w:r>
      <w:r w:rsidR="005C1207" w:rsidRPr="00D27C85">
        <w:rPr>
          <w:color w:val="000000"/>
          <w:lang w:val="en-GB" w:eastAsia="en-GB"/>
        </w:rPr>
        <w:t xml:space="preserve">September 2014 that his father had never spoken with the author about his family’s conflicts in Somalia, including his family’s close affiliation with </w:t>
      </w:r>
      <w:proofErr w:type="spellStart"/>
      <w:r w:rsidR="005C1207" w:rsidRPr="00D27C85">
        <w:rPr>
          <w:color w:val="000000"/>
          <w:lang w:val="en-GB" w:eastAsia="en-GB"/>
        </w:rPr>
        <w:t>Siad</w:t>
      </w:r>
      <w:proofErr w:type="spellEnd"/>
      <w:r w:rsidR="005C1207" w:rsidRPr="00D27C85">
        <w:rPr>
          <w:color w:val="000000"/>
          <w:lang w:val="en-GB" w:eastAsia="en-GB"/>
        </w:rPr>
        <w:t xml:space="preserve"> Barre, and the author stated that he had no de</w:t>
      </w:r>
      <w:r w:rsidR="00817EFB" w:rsidRPr="00D27C85">
        <w:rPr>
          <w:color w:val="000000"/>
          <w:lang w:val="en-GB" w:eastAsia="en-GB"/>
        </w:rPr>
        <w:t>ep</w:t>
      </w:r>
      <w:r w:rsidR="005C1207" w:rsidRPr="00D27C85">
        <w:rPr>
          <w:color w:val="000000"/>
          <w:lang w:val="en-GB" w:eastAsia="en-GB"/>
        </w:rPr>
        <w:t xml:space="preserve"> knowledge of Somalia, including the political situation in the country.</w:t>
      </w:r>
    </w:p>
    <w:p w:rsidR="001C152B" w:rsidRPr="00D27C85" w:rsidRDefault="001C152B" w:rsidP="001C152B">
      <w:pPr>
        <w:pStyle w:val="SingleTxtG"/>
        <w:rPr>
          <w:color w:val="000000"/>
          <w:lang w:eastAsia="en-GB"/>
        </w:rPr>
      </w:pPr>
      <w:r w:rsidRPr="00D27C85">
        <w:rPr>
          <w:color w:val="000000"/>
          <w:lang w:val="en-GB" w:eastAsia="en-GB"/>
        </w:rPr>
        <w:t>4</w:t>
      </w:r>
      <w:r w:rsidR="005C1207" w:rsidRPr="00D27C85">
        <w:rPr>
          <w:color w:val="000000"/>
          <w:lang w:val="en-GB" w:eastAsia="en-GB"/>
        </w:rPr>
        <w:t>.</w:t>
      </w:r>
      <w:r w:rsidR="000E2F23" w:rsidRPr="00D27C85">
        <w:rPr>
          <w:color w:val="000000"/>
          <w:lang w:val="en-GB" w:eastAsia="en-GB"/>
        </w:rPr>
        <w:t>10</w:t>
      </w:r>
      <w:r w:rsidR="005C1207" w:rsidRPr="00D27C85">
        <w:rPr>
          <w:color w:val="000000"/>
          <w:lang w:val="en-GB" w:eastAsia="en-GB"/>
        </w:rPr>
        <w:tab/>
      </w:r>
      <w:r w:rsidRPr="00D27C85">
        <w:rPr>
          <w:color w:val="000000"/>
          <w:lang w:val="en-GB" w:eastAsia="en-GB"/>
        </w:rPr>
        <w:t xml:space="preserve">As to the author’s </w:t>
      </w:r>
      <w:r w:rsidR="005C1207" w:rsidRPr="00D27C85">
        <w:rPr>
          <w:color w:val="000000"/>
          <w:lang w:val="en-GB" w:eastAsia="en-GB"/>
        </w:rPr>
        <w:t xml:space="preserve">statement on </w:t>
      </w:r>
      <w:r w:rsidRPr="00D27C85">
        <w:rPr>
          <w:color w:val="000000"/>
          <w:lang w:val="en-GB" w:eastAsia="en-GB"/>
        </w:rPr>
        <w:t xml:space="preserve">his </w:t>
      </w:r>
      <w:r w:rsidR="005C1207" w:rsidRPr="00D27C85">
        <w:rPr>
          <w:color w:val="000000"/>
          <w:lang w:val="en-GB" w:eastAsia="en-GB"/>
        </w:rPr>
        <w:t xml:space="preserve">individual circumstances, including that he has no family and social network in Somalia and that he has no knowledge of the community and the traditions in Somalia, </w:t>
      </w:r>
      <w:r w:rsidRPr="00D27C85">
        <w:rPr>
          <w:color w:val="000000"/>
          <w:lang w:val="en-GB" w:eastAsia="en-GB"/>
        </w:rPr>
        <w:t xml:space="preserve">the State party observes </w:t>
      </w:r>
      <w:r w:rsidR="005C1207" w:rsidRPr="00D27C85">
        <w:rPr>
          <w:color w:val="000000"/>
          <w:lang w:val="en-GB" w:eastAsia="en-GB"/>
        </w:rPr>
        <w:t xml:space="preserve">that this </w:t>
      </w:r>
      <w:r w:rsidR="00817EFB" w:rsidRPr="00D27C85">
        <w:rPr>
          <w:color w:val="000000"/>
          <w:lang w:val="en-GB" w:eastAsia="en-GB"/>
        </w:rPr>
        <w:t xml:space="preserve">in itself </w:t>
      </w:r>
      <w:r w:rsidR="00267B50" w:rsidRPr="00D27C85">
        <w:rPr>
          <w:color w:val="000000"/>
          <w:lang w:val="en-GB" w:eastAsia="en-GB"/>
        </w:rPr>
        <w:t xml:space="preserve">does </w:t>
      </w:r>
      <w:r w:rsidR="005C1207" w:rsidRPr="00D27C85">
        <w:rPr>
          <w:color w:val="000000"/>
          <w:lang w:val="en-GB" w:eastAsia="en-GB"/>
        </w:rPr>
        <w:t>not justify asylum.</w:t>
      </w:r>
    </w:p>
    <w:p w:rsidR="001C152B" w:rsidRPr="00D27C85" w:rsidRDefault="001C152B" w:rsidP="00556C48">
      <w:pPr>
        <w:pStyle w:val="SingleTxtG"/>
        <w:rPr>
          <w:color w:val="000000"/>
          <w:lang w:eastAsia="en-GB"/>
        </w:rPr>
      </w:pPr>
      <w:r w:rsidRPr="00D27C85">
        <w:rPr>
          <w:color w:val="000000"/>
          <w:lang w:val="en-GB" w:eastAsia="en-GB"/>
        </w:rPr>
        <w:t>4.</w:t>
      </w:r>
      <w:r w:rsidR="00FC05C8" w:rsidRPr="00D27C85">
        <w:rPr>
          <w:color w:val="000000"/>
          <w:lang w:val="en-GB" w:eastAsia="en-GB"/>
        </w:rPr>
        <w:t>11</w:t>
      </w:r>
      <w:r w:rsidR="005C1207" w:rsidRPr="00D27C85">
        <w:rPr>
          <w:color w:val="000000"/>
          <w:lang w:val="en-GB" w:eastAsia="en-GB"/>
        </w:rPr>
        <w:tab/>
        <w:t xml:space="preserve">The State party cannot accept as a fact that the author will be considered an </w:t>
      </w:r>
      <w:r w:rsidR="00556C48" w:rsidRPr="00D27C85">
        <w:rPr>
          <w:lang w:val="en-GB"/>
        </w:rPr>
        <w:t>internally displaced person</w:t>
      </w:r>
      <w:r w:rsidRPr="00D27C85">
        <w:rPr>
          <w:color w:val="000000"/>
          <w:lang w:val="en-GB" w:eastAsia="en-GB"/>
        </w:rPr>
        <w:t xml:space="preserve"> </w:t>
      </w:r>
      <w:r w:rsidR="005C1207" w:rsidRPr="00D27C85">
        <w:rPr>
          <w:color w:val="000000"/>
          <w:lang w:val="en-GB" w:eastAsia="en-GB"/>
        </w:rPr>
        <w:t>in the even</w:t>
      </w:r>
      <w:r w:rsidR="00207AC2" w:rsidRPr="00D27C85">
        <w:rPr>
          <w:color w:val="000000"/>
          <w:lang w:val="en-GB" w:eastAsia="en-GB"/>
        </w:rPr>
        <w:t xml:space="preserve">t of his return to Somalia. It </w:t>
      </w:r>
      <w:r w:rsidR="005C1207" w:rsidRPr="00D27C85">
        <w:rPr>
          <w:color w:val="000000"/>
          <w:lang w:val="en-GB" w:eastAsia="en-GB"/>
        </w:rPr>
        <w:t>appears from the details of the case, including the interview report made by the Danish Immigration Service on 28</w:t>
      </w:r>
      <w:r w:rsidR="003B736A">
        <w:rPr>
          <w:color w:val="000000"/>
          <w:lang w:val="en-GB" w:eastAsia="en-GB"/>
        </w:rPr>
        <w:t> </w:t>
      </w:r>
      <w:r w:rsidR="005C1207" w:rsidRPr="00D27C85">
        <w:rPr>
          <w:color w:val="000000"/>
          <w:lang w:val="en-GB" w:eastAsia="en-GB"/>
        </w:rPr>
        <w:t xml:space="preserve">January 2014 and the author’s statement to the Refugee Appeals Board on 4 September 2014, that he was born in Mogadishu and that he lived </w:t>
      </w:r>
      <w:r w:rsidR="00817EFB" w:rsidRPr="00D27C85">
        <w:rPr>
          <w:color w:val="000000"/>
          <w:lang w:val="en-GB" w:eastAsia="en-GB"/>
        </w:rPr>
        <w:t>there</w:t>
      </w:r>
      <w:r w:rsidR="005C1207" w:rsidRPr="00D27C85">
        <w:rPr>
          <w:color w:val="000000"/>
          <w:lang w:val="en-GB" w:eastAsia="en-GB"/>
        </w:rPr>
        <w:t xml:space="preserve"> until he was five years old. </w:t>
      </w:r>
      <w:r w:rsidR="00817EFB" w:rsidRPr="00D27C85">
        <w:rPr>
          <w:color w:val="000000"/>
          <w:lang w:val="en-GB" w:eastAsia="en-GB"/>
        </w:rPr>
        <w:t>T</w:t>
      </w:r>
      <w:r w:rsidR="005C1207" w:rsidRPr="00D27C85">
        <w:rPr>
          <w:color w:val="000000"/>
          <w:lang w:val="en-GB" w:eastAsia="en-GB"/>
        </w:rPr>
        <w:t xml:space="preserve">he circumstance that the author’s family fled from its original village to Mogadishu is of no significance to the assessment of whether the author is to be considered an </w:t>
      </w:r>
      <w:r w:rsidR="00556C48" w:rsidRPr="00D27C85">
        <w:rPr>
          <w:lang w:val="en-GB"/>
        </w:rPr>
        <w:t>internally displaced person</w:t>
      </w:r>
      <w:r w:rsidR="005C1207" w:rsidRPr="00D27C85">
        <w:rPr>
          <w:color w:val="000000"/>
          <w:lang w:val="en-GB" w:eastAsia="en-GB"/>
        </w:rPr>
        <w:t>.</w:t>
      </w:r>
    </w:p>
    <w:p w:rsidR="001C152B" w:rsidRPr="00D27C85" w:rsidRDefault="001C152B" w:rsidP="00F6548E">
      <w:pPr>
        <w:pStyle w:val="SingleTxtG"/>
        <w:rPr>
          <w:color w:val="000000"/>
          <w:lang w:eastAsia="en-GB"/>
        </w:rPr>
      </w:pPr>
      <w:r w:rsidRPr="00D27C85">
        <w:rPr>
          <w:color w:val="000000"/>
          <w:lang w:val="en-GB" w:eastAsia="en-GB"/>
        </w:rPr>
        <w:t>4.</w:t>
      </w:r>
      <w:r w:rsidR="00FC05C8" w:rsidRPr="00D27C85">
        <w:rPr>
          <w:color w:val="000000"/>
          <w:lang w:val="en-GB" w:eastAsia="en-GB"/>
        </w:rPr>
        <w:t>12</w:t>
      </w:r>
      <w:r w:rsidRPr="00D27C85">
        <w:rPr>
          <w:color w:val="000000"/>
          <w:lang w:val="en-GB" w:eastAsia="en-GB"/>
        </w:rPr>
        <w:tab/>
      </w:r>
      <w:r w:rsidR="005C1207" w:rsidRPr="00D27C85">
        <w:rPr>
          <w:color w:val="000000"/>
          <w:lang w:val="en-GB" w:eastAsia="en-GB"/>
        </w:rPr>
        <w:t xml:space="preserve">As regards the </w:t>
      </w:r>
      <w:r w:rsidRPr="00D27C85">
        <w:rPr>
          <w:color w:val="000000"/>
          <w:lang w:val="en-GB" w:eastAsia="en-GB"/>
        </w:rPr>
        <w:t xml:space="preserve">author’s </w:t>
      </w:r>
      <w:r w:rsidR="005C1207" w:rsidRPr="00D27C85">
        <w:rPr>
          <w:color w:val="000000"/>
          <w:lang w:val="en-GB" w:eastAsia="en-GB"/>
        </w:rPr>
        <w:t xml:space="preserve">statement that he </w:t>
      </w:r>
      <w:r w:rsidR="007B762E">
        <w:rPr>
          <w:color w:val="000000"/>
          <w:lang w:val="en-GB" w:eastAsia="en-GB"/>
        </w:rPr>
        <w:t xml:space="preserve">should </w:t>
      </w:r>
      <w:r w:rsidR="005C1207" w:rsidRPr="00D27C85">
        <w:rPr>
          <w:color w:val="000000"/>
          <w:lang w:val="en-GB" w:eastAsia="en-GB"/>
        </w:rPr>
        <w:t xml:space="preserve">be considered </w:t>
      </w:r>
      <w:r w:rsidR="007B762E">
        <w:rPr>
          <w:color w:val="000000"/>
          <w:lang w:val="en-GB" w:eastAsia="en-GB"/>
        </w:rPr>
        <w:t xml:space="preserve">as belonging </w:t>
      </w:r>
      <w:r w:rsidR="005C1207" w:rsidRPr="00D27C85">
        <w:rPr>
          <w:color w:val="000000"/>
          <w:lang w:val="en-GB" w:eastAsia="en-GB"/>
        </w:rPr>
        <w:t>to a particularly vulnerable group of persons in Somalia because he only received tuberculosis treatment for eight months, the State party finds that this circumstance cannot lead to a different assessment. In this respect, the State party has emphasi</w:t>
      </w:r>
      <w:r w:rsidR="007B762E">
        <w:rPr>
          <w:color w:val="000000"/>
          <w:lang w:val="en-GB" w:eastAsia="en-GB"/>
        </w:rPr>
        <w:t>z</w:t>
      </w:r>
      <w:r w:rsidR="005C1207" w:rsidRPr="00D27C85">
        <w:rPr>
          <w:color w:val="000000"/>
          <w:lang w:val="en-GB" w:eastAsia="en-GB"/>
        </w:rPr>
        <w:t xml:space="preserve">ed that, during the proceedings before the Refugee Appeals Board, the author produced a medical certificate Greek dated 21 January 2013. At the request of the Refugee Appeals Board, </w:t>
      </w:r>
      <w:r w:rsidR="00F6548E">
        <w:rPr>
          <w:color w:val="000000"/>
          <w:lang w:val="en-GB" w:eastAsia="en-GB"/>
        </w:rPr>
        <w:t xml:space="preserve">that </w:t>
      </w:r>
      <w:r w:rsidR="005C1207" w:rsidRPr="00D27C85">
        <w:rPr>
          <w:color w:val="000000"/>
          <w:lang w:val="en-GB" w:eastAsia="en-GB"/>
        </w:rPr>
        <w:t xml:space="preserve">medical certificate was translated into Danish on 25 </w:t>
      </w:r>
      <w:r w:rsidR="00207AC2" w:rsidRPr="00D27C85">
        <w:rPr>
          <w:color w:val="000000"/>
          <w:lang w:val="en-GB" w:eastAsia="en-GB"/>
        </w:rPr>
        <w:t xml:space="preserve">July 2014. It appears from the </w:t>
      </w:r>
      <w:r w:rsidR="005C1207" w:rsidRPr="00D27C85">
        <w:rPr>
          <w:color w:val="000000"/>
          <w:lang w:val="en-GB" w:eastAsia="en-GB"/>
        </w:rPr>
        <w:t>certificate that the author was admitted to hospital where he received tuberculosis treatment from 15 April 2012 to 15 January 2013, and that he received full tuberculosis treatment during his hospitali</w:t>
      </w:r>
      <w:r w:rsidR="007B762E">
        <w:rPr>
          <w:color w:val="000000"/>
          <w:lang w:val="en-GB" w:eastAsia="en-GB"/>
        </w:rPr>
        <w:t>z</w:t>
      </w:r>
      <w:r w:rsidR="005C1207" w:rsidRPr="00D27C85">
        <w:rPr>
          <w:color w:val="000000"/>
          <w:lang w:val="en-GB" w:eastAsia="en-GB"/>
        </w:rPr>
        <w:t xml:space="preserve">ation. In addition, during the proceedings before the Refugee Appeals Board, a medical certificate was obtained from the health department at the </w:t>
      </w:r>
      <w:proofErr w:type="spellStart"/>
      <w:r w:rsidR="005C1207" w:rsidRPr="00D27C85">
        <w:rPr>
          <w:color w:val="000000"/>
          <w:lang w:val="en-GB" w:eastAsia="en-GB"/>
        </w:rPr>
        <w:t>Jelling</w:t>
      </w:r>
      <w:proofErr w:type="spellEnd"/>
      <w:r w:rsidR="005C1207" w:rsidRPr="00D27C85">
        <w:rPr>
          <w:color w:val="000000"/>
          <w:lang w:val="en-GB" w:eastAsia="en-GB"/>
        </w:rPr>
        <w:t xml:space="preserve"> Accommodation Centre on 14 April 2014. According to this medical certificate, the author has had no symptoms of acute tuberculosis during his stay in Denmark.</w:t>
      </w:r>
    </w:p>
    <w:p w:rsidR="00035DC6" w:rsidRPr="00D27C85" w:rsidRDefault="001C152B" w:rsidP="00F6548E">
      <w:pPr>
        <w:pStyle w:val="SingleTxtG"/>
        <w:rPr>
          <w:color w:val="000000"/>
          <w:lang w:eastAsia="en-GB"/>
        </w:rPr>
      </w:pPr>
      <w:r w:rsidRPr="00D27C85">
        <w:rPr>
          <w:color w:val="000000"/>
          <w:lang w:val="en-GB" w:eastAsia="en-GB"/>
        </w:rPr>
        <w:t>4.1</w:t>
      </w:r>
      <w:r w:rsidR="00FC05C8" w:rsidRPr="00D27C85">
        <w:rPr>
          <w:color w:val="000000"/>
          <w:lang w:val="en-GB" w:eastAsia="en-GB"/>
        </w:rPr>
        <w:t>3</w:t>
      </w:r>
      <w:r w:rsidR="005C1207" w:rsidRPr="00D27C85">
        <w:rPr>
          <w:color w:val="000000"/>
          <w:lang w:val="en-GB" w:eastAsia="en-GB"/>
        </w:rPr>
        <w:tab/>
        <w:t xml:space="preserve">The State party also finds that it cannot accept as a fact that the author </w:t>
      </w:r>
      <w:r w:rsidR="00F6548E">
        <w:rPr>
          <w:color w:val="000000"/>
          <w:lang w:val="en-GB" w:eastAsia="en-GB"/>
        </w:rPr>
        <w:t xml:space="preserve">would </w:t>
      </w:r>
      <w:r w:rsidR="005C1207" w:rsidRPr="00D27C85">
        <w:rPr>
          <w:color w:val="000000"/>
          <w:lang w:val="en-GB" w:eastAsia="en-GB"/>
        </w:rPr>
        <w:t xml:space="preserve">risk forced recruitment to al-Shabaab in the event of his return to Somalia. </w:t>
      </w:r>
      <w:r w:rsidR="00035DC6" w:rsidRPr="00D27C85">
        <w:rPr>
          <w:color w:val="000000"/>
          <w:lang w:val="en-GB" w:eastAsia="en-GB"/>
        </w:rPr>
        <w:t>I</w:t>
      </w:r>
      <w:r w:rsidR="005C1207" w:rsidRPr="00D27C85">
        <w:rPr>
          <w:color w:val="000000"/>
          <w:lang w:val="en-GB" w:eastAsia="en-GB"/>
        </w:rPr>
        <w:t>t appears from the background information available</w:t>
      </w:r>
      <w:bookmarkStart w:id="6" w:name="_Ref449967515"/>
      <w:r w:rsidR="00035DC6" w:rsidRPr="00BB0574">
        <w:rPr>
          <w:rStyle w:val="FootnoteReference"/>
        </w:rPr>
        <w:footnoteReference w:id="11"/>
      </w:r>
      <w:bookmarkEnd w:id="6"/>
      <w:r w:rsidR="005C1207" w:rsidRPr="00D27C85">
        <w:rPr>
          <w:color w:val="000000"/>
          <w:lang w:val="en-GB" w:eastAsia="en-GB"/>
        </w:rPr>
        <w:t xml:space="preserve"> that forced recruitment to al-Shabaab no longer takes place in Mogadishu. It further appears that “recruitment to al-Shabaab in Mogadishu only takes place on an individual basis, and such recruitment is voluntary”.</w:t>
      </w:r>
      <w:r w:rsidR="00035DC6" w:rsidRPr="00BB0574">
        <w:rPr>
          <w:rStyle w:val="FootnoteReference"/>
        </w:rPr>
        <w:footnoteReference w:id="12"/>
      </w:r>
    </w:p>
    <w:p w:rsidR="00035DC6" w:rsidRPr="00D27C85" w:rsidRDefault="00035DC6" w:rsidP="00035DC6">
      <w:pPr>
        <w:pStyle w:val="SingleTxtG"/>
        <w:rPr>
          <w:color w:val="000000"/>
          <w:lang w:eastAsia="en-GB"/>
        </w:rPr>
      </w:pPr>
      <w:r w:rsidRPr="00D27C85">
        <w:rPr>
          <w:color w:val="000000"/>
          <w:lang w:val="en-GB" w:eastAsia="en-GB"/>
        </w:rPr>
        <w:t>4.1</w:t>
      </w:r>
      <w:r w:rsidR="00FC05C8" w:rsidRPr="00D27C85">
        <w:rPr>
          <w:color w:val="000000"/>
          <w:lang w:val="en-GB" w:eastAsia="en-GB"/>
        </w:rPr>
        <w:t>4</w:t>
      </w:r>
      <w:r w:rsidRPr="00D27C85">
        <w:rPr>
          <w:color w:val="000000"/>
          <w:lang w:val="en-GB" w:eastAsia="en-GB"/>
        </w:rPr>
        <w:tab/>
        <w:t xml:space="preserve">The State party observes in conclusion that </w:t>
      </w:r>
      <w:r w:rsidR="005C1207" w:rsidRPr="00D27C85">
        <w:rPr>
          <w:color w:val="000000"/>
          <w:lang w:val="en-GB" w:eastAsia="en-GB"/>
        </w:rPr>
        <w:t xml:space="preserve">the Refugee Appeals Board, which is a collegial body of a quasi-judicial nature, made its decision of 4 September 2014 based on a procedure during which the author had the opportunity to present his views, both in writing and orally, with the assistance of legal counsel. The Board conducted a comprehensive and thorough examination of the evidence in the communication. </w:t>
      </w:r>
    </w:p>
    <w:p w:rsidR="007F1032" w:rsidRPr="00D27C85" w:rsidRDefault="00D660C9" w:rsidP="00D660C9">
      <w:pPr>
        <w:pStyle w:val="H23G"/>
      </w:pPr>
      <w:r w:rsidRPr="00D27C85">
        <w:tab/>
      </w:r>
      <w:r w:rsidRPr="00D27C85">
        <w:tab/>
      </w:r>
      <w:r w:rsidR="005C1207" w:rsidRPr="00D27C85">
        <w:t xml:space="preserve">Author’s comments on the State party’s observations </w:t>
      </w:r>
    </w:p>
    <w:p w:rsidR="009F7D2E" w:rsidRPr="00D27C85" w:rsidRDefault="007F1032" w:rsidP="009F7D2E">
      <w:pPr>
        <w:pStyle w:val="SingleTxtG"/>
        <w:rPr>
          <w:color w:val="000000"/>
          <w:lang w:eastAsia="en-GB"/>
        </w:rPr>
      </w:pPr>
      <w:r w:rsidRPr="00D27C85">
        <w:rPr>
          <w:color w:val="000000"/>
          <w:lang w:val="en-GB" w:eastAsia="en-GB"/>
        </w:rPr>
        <w:t>5</w:t>
      </w:r>
      <w:r w:rsidR="005C1207" w:rsidRPr="00D27C85">
        <w:rPr>
          <w:color w:val="000000"/>
          <w:lang w:val="en-GB" w:eastAsia="en-GB"/>
        </w:rPr>
        <w:t>.1</w:t>
      </w:r>
      <w:r w:rsidR="005C1207" w:rsidRPr="00D27C85">
        <w:rPr>
          <w:color w:val="000000"/>
          <w:lang w:val="en-GB" w:eastAsia="en-GB"/>
        </w:rPr>
        <w:tab/>
      </w:r>
      <w:r w:rsidR="009F7D2E" w:rsidRPr="00D27C85">
        <w:rPr>
          <w:color w:val="000000"/>
          <w:lang w:val="en-GB" w:eastAsia="en-GB"/>
        </w:rPr>
        <w:t xml:space="preserve">In his comments of </w:t>
      </w:r>
      <w:r w:rsidR="005C1207" w:rsidRPr="00D27C85">
        <w:rPr>
          <w:color w:val="000000"/>
          <w:lang w:val="en-GB" w:eastAsia="en-GB"/>
        </w:rPr>
        <w:t>25 January 2016 on the State party’s observations on admissibility and merits</w:t>
      </w:r>
      <w:r w:rsidR="009F7D2E" w:rsidRPr="00D27C85">
        <w:rPr>
          <w:color w:val="000000"/>
          <w:lang w:val="en-GB" w:eastAsia="en-GB"/>
        </w:rPr>
        <w:t>,</w:t>
      </w:r>
      <w:r w:rsidR="00996283" w:rsidRPr="00D27C85">
        <w:rPr>
          <w:color w:val="000000"/>
          <w:lang w:val="en-GB" w:eastAsia="en-GB"/>
        </w:rPr>
        <w:t xml:space="preserve"> </w:t>
      </w:r>
      <w:r w:rsidR="009F7D2E" w:rsidRPr="00D27C85">
        <w:rPr>
          <w:color w:val="000000"/>
          <w:lang w:val="en-GB" w:eastAsia="en-GB"/>
        </w:rPr>
        <w:t xml:space="preserve">the </w:t>
      </w:r>
      <w:r w:rsidR="005C1207" w:rsidRPr="00D27C85">
        <w:rPr>
          <w:color w:val="000000"/>
          <w:lang w:val="en-GB" w:eastAsia="en-GB"/>
        </w:rPr>
        <w:t xml:space="preserve">author </w:t>
      </w:r>
      <w:r w:rsidR="002F0DCC" w:rsidRPr="00D27C85">
        <w:rPr>
          <w:color w:val="000000"/>
          <w:lang w:val="en-GB" w:eastAsia="en-GB"/>
        </w:rPr>
        <w:t>reiterates</w:t>
      </w:r>
      <w:r w:rsidR="005C1207" w:rsidRPr="00D27C85">
        <w:rPr>
          <w:color w:val="000000"/>
          <w:lang w:val="en-GB" w:eastAsia="en-GB"/>
        </w:rPr>
        <w:t xml:space="preserve"> that </w:t>
      </w:r>
      <w:r w:rsidR="002F0DCC" w:rsidRPr="00D27C85">
        <w:rPr>
          <w:color w:val="000000"/>
          <w:lang w:val="en-GB" w:eastAsia="en-GB"/>
        </w:rPr>
        <w:t>his</w:t>
      </w:r>
      <w:r w:rsidR="00207AC2" w:rsidRPr="00D27C85">
        <w:rPr>
          <w:color w:val="000000"/>
          <w:lang w:val="en-GB" w:eastAsia="en-GB"/>
        </w:rPr>
        <w:t xml:space="preserve"> </w:t>
      </w:r>
      <w:r w:rsidR="005C1207" w:rsidRPr="00D27C85">
        <w:rPr>
          <w:color w:val="000000"/>
          <w:lang w:val="en-GB" w:eastAsia="en-GB"/>
        </w:rPr>
        <w:t xml:space="preserve">communication is admissible for the reasons explained in </w:t>
      </w:r>
      <w:r w:rsidR="002F0DCC" w:rsidRPr="00D27C85">
        <w:rPr>
          <w:color w:val="000000"/>
          <w:lang w:val="en-GB" w:eastAsia="en-GB"/>
        </w:rPr>
        <w:t>his</w:t>
      </w:r>
      <w:r w:rsidR="005C1207" w:rsidRPr="00D27C85">
        <w:rPr>
          <w:color w:val="000000"/>
          <w:lang w:val="en-GB" w:eastAsia="en-GB"/>
        </w:rPr>
        <w:t xml:space="preserve"> initial submission and that the State party has failed to substantiate why </w:t>
      </w:r>
      <w:r w:rsidR="009F7D2E" w:rsidRPr="00D27C85">
        <w:rPr>
          <w:color w:val="000000"/>
          <w:lang w:val="en-GB" w:eastAsia="en-GB"/>
        </w:rPr>
        <w:t xml:space="preserve">it </w:t>
      </w:r>
      <w:r w:rsidR="005C1207" w:rsidRPr="00D27C85">
        <w:rPr>
          <w:color w:val="000000"/>
          <w:lang w:val="en-GB" w:eastAsia="en-GB"/>
        </w:rPr>
        <w:t>should be cons</w:t>
      </w:r>
      <w:r w:rsidR="009F7D2E" w:rsidRPr="00D27C85">
        <w:rPr>
          <w:color w:val="000000"/>
          <w:lang w:val="en-GB" w:eastAsia="en-GB"/>
        </w:rPr>
        <w:t xml:space="preserve">idered manifestly ill-founded. </w:t>
      </w:r>
    </w:p>
    <w:p w:rsidR="00F0182D" w:rsidRPr="00D27C85" w:rsidRDefault="009F7D2E">
      <w:pPr>
        <w:pStyle w:val="SingleTxtG"/>
        <w:rPr>
          <w:color w:val="000000"/>
          <w:lang w:eastAsia="en-GB"/>
        </w:rPr>
      </w:pPr>
      <w:r w:rsidRPr="00D27C85">
        <w:rPr>
          <w:color w:val="000000"/>
          <w:lang w:val="en-GB" w:eastAsia="en-GB"/>
        </w:rPr>
        <w:t>5.2</w:t>
      </w:r>
      <w:r w:rsidRPr="00D27C85">
        <w:rPr>
          <w:color w:val="000000"/>
          <w:lang w:val="en-GB" w:eastAsia="en-GB"/>
        </w:rPr>
        <w:tab/>
      </w:r>
      <w:r w:rsidR="005C1207" w:rsidRPr="00D27C85">
        <w:rPr>
          <w:color w:val="000000"/>
          <w:lang w:val="en-GB" w:eastAsia="en-GB"/>
        </w:rPr>
        <w:t xml:space="preserve">As to the State party’s observations on the merits, the author refers to </w:t>
      </w:r>
      <w:r w:rsidR="00F96155">
        <w:rPr>
          <w:color w:val="000000"/>
          <w:lang w:val="en-GB" w:eastAsia="en-GB"/>
        </w:rPr>
        <w:t xml:space="preserve">the </w:t>
      </w:r>
      <w:r w:rsidR="005C1207" w:rsidRPr="00D27C85">
        <w:rPr>
          <w:color w:val="000000"/>
          <w:lang w:val="en-GB" w:eastAsia="en-GB"/>
        </w:rPr>
        <w:t xml:space="preserve">position </w:t>
      </w:r>
      <w:r w:rsidR="00F96155">
        <w:rPr>
          <w:color w:val="000000"/>
          <w:lang w:val="en-GB" w:eastAsia="en-GB"/>
        </w:rPr>
        <w:t xml:space="preserve">of </w:t>
      </w:r>
      <w:r w:rsidR="00F96155" w:rsidRPr="00D27C85">
        <w:rPr>
          <w:color w:val="000000"/>
          <w:lang w:val="en-GB" w:eastAsia="en-GB"/>
        </w:rPr>
        <w:t xml:space="preserve">UNHCR </w:t>
      </w:r>
      <w:r w:rsidR="005C1207" w:rsidRPr="00D27C85">
        <w:rPr>
          <w:color w:val="000000"/>
          <w:lang w:val="en-GB" w:eastAsia="en-GB"/>
        </w:rPr>
        <w:t>on the standard of proof, according to which the decision-maker</w:t>
      </w:r>
      <w:r w:rsidR="00D660C9" w:rsidRPr="00D27C85">
        <w:rPr>
          <w:color w:val="000000"/>
          <w:lang w:val="en-GB" w:eastAsia="en-GB"/>
        </w:rPr>
        <w:t xml:space="preserve"> </w:t>
      </w:r>
      <w:r w:rsidR="005C1207" w:rsidRPr="00D27C85">
        <w:rPr>
          <w:color w:val="000000"/>
          <w:lang w:val="en-GB" w:eastAsia="en-GB"/>
        </w:rPr>
        <w:t xml:space="preserve">needs to decide if, based on the evidence provided as well as the veracity of the applicant’s statements, there is a </w:t>
      </w:r>
      <w:r w:rsidR="004F1522">
        <w:rPr>
          <w:color w:val="000000"/>
          <w:lang w:val="en-GB" w:eastAsia="en-GB"/>
        </w:rPr>
        <w:t>“</w:t>
      </w:r>
      <w:r w:rsidR="005C1207" w:rsidRPr="00D27C85">
        <w:rPr>
          <w:color w:val="000000"/>
          <w:lang w:val="en-GB" w:eastAsia="en-GB"/>
        </w:rPr>
        <w:t>reasonable likelihood</w:t>
      </w:r>
      <w:r w:rsidR="004F1522">
        <w:rPr>
          <w:color w:val="000000"/>
          <w:lang w:val="en-GB" w:eastAsia="en-GB"/>
        </w:rPr>
        <w:t>”</w:t>
      </w:r>
      <w:r w:rsidR="005C1207" w:rsidRPr="00D27C85">
        <w:rPr>
          <w:color w:val="000000"/>
          <w:lang w:val="en-GB" w:eastAsia="en-GB"/>
        </w:rPr>
        <w:t xml:space="preserve"> that the claimant has a well-founded fear of persecution.</w:t>
      </w:r>
      <w:bookmarkStart w:id="7" w:name="_Ref441581512"/>
      <w:r w:rsidRPr="00BB0574">
        <w:rPr>
          <w:rStyle w:val="FootnoteReference"/>
        </w:rPr>
        <w:footnoteReference w:id="13"/>
      </w:r>
      <w:bookmarkEnd w:id="7"/>
      <w:r w:rsidR="005C1207" w:rsidRPr="00D27C85">
        <w:rPr>
          <w:color w:val="000000"/>
          <w:lang w:val="en-GB" w:eastAsia="en-GB"/>
        </w:rPr>
        <w:t xml:space="preserve"> The same position has later been adopted by other international bodies, most recently by the Committee on the Elimination of Discrimination against Women.</w:t>
      </w:r>
      <w:r w:rsidRPr="00BB0574">
        <w:rPr>
          <w:rStyle w:val="FootnoteReference"/>
        </w:rPr>
        <w:footnoteReference w:id="14"/>
      </w:r>
      <w:r w:rsidR="00D660C9" w:rsidRPr="00D27C85">
        <w:rPr>
          <w:color w:val="000000"/>
          <w:lang w:val="en-GB" w:eastAsia="en-GB"/>
        </w:rPr>
        <w:t xml:space="preserve"> </w:t>
      </w:r>
      <w:r w:rsidR="005C1207" w:rsidRPr="00D27C85">
        <w:rPr>
          <w:color w:val="000000"/>
          <w:lang w:val="en-GB" w:eastAsia="en-GB"/>
        </w:rPr>
        <w:t>The author further refers to UNHCR’s position that, although the fear must be well-founded, it does not mean that there must have been actual persecution.</w:t>
      </w:r>
      <w:r w:rsidR="004B72FB" w:rsidRPr="00BB0574">
        <w:rPr>
          <w:rStyle w:val="FootnoteReference"/>
        </w:rPr>
        <w:footnoteReference w:id="15"/>
      </w:r>
    </w:p>
    <w:p w:rsidR="00F0182D" w:rsidRPr="00D27C85" w:rsidRDefault="00F0182D" w:rsidP="00225304">
      <w:pPr>
        <w:pStyle w:val="SingleTxtG"/>
        <w:rPr>
          <w:lang w:eastAsia="en-GB"/>
        </w:rPr>
      </w:pPr>
      <w:r w:rsidRPr="00D27C85">
        <w:rPr>
          <w:color w:val="000000"/>
          <w:lang w:val="en-GB" w:eastAsia="en-GB"/>
        </w:rPr>
        <w:t>5</w:t>
      </w:r>
      <w:r w:rsidR="005C1207" w:rsidRPr="00D27C85">
        <w:rPr>
          <w:color w:val="000000"/>
          <w:lang w:val="en-GB" w:eastAsia="en-GB"/>
        </w:rPr>
        <w:t>.3</w:t>
      </w:r>
      <w:r w:rsidR="005C1207" w:rsidRPr="00D27C85">
        <w:rPr>
          <w:color w:val="000000"/>
          <w:lang w:val="en-GB" w:eastAsia="en-GB"/>
        </w:rPr>
        <w:tab/>
        <w:t>With reference to t</w:t>
      </w:r>
      <w:r w:rsidR="005C1207" w:rsidRPr="00D27C85">
        <w:rPr>
          <w:lang w:val="en-GB" w:eastAsia="en-GB"/>
        </w:rPr>
        <w:t>he UNHCR Handbook and Guidelines on Procedures and Criteria for Determining Refugee Status under the 1951 Convention and the 1967 Protocol Relating to the Status of Refugees,</w:t>
      </w:r>
      <w:r w:rsidRPr="00BB0574">
        <w:rPr>
          <w:rStyle w:val="FootnoteReference"/>
        </w:rPr>
        <w:footnoteReference w:id="16"/>
      </w:r>
      <w:r w:rsidR="005C1207" w:rsidRPr="00D27C85">
        <w:rPr>
          <w:lang w:val="en-GB" w:eastAsia="en-GB"/>
        </w:rPr>
        <w:t xml:space="preserve"> the author submits that the Refugee Appeals Board has failed to assess the cumulative effect of his experience. </w:t>
      </w:r>
      <w:r w:rsidR="002F0DCC" w:rsidRPr="00D27C85">
        <w:rPr>
          <w:lang w:val="en-GB" w:eastAsia="en-GB"/>
        </w:rPr>
        <w:t>T</w:t>
      </w:r>
      <w:r w:rsidR="005C1207" w:rsidRPr="00D27C85">
        <w:rPr>
          <w:lang w:val="en-GB" w:eastAsia="en-GB"/>
        </w:rPr>
        <w:t xml:space="preserve">he Board’s decision is vitiated with procedural irregularities, because he has a well-founded fear </w:t>
      </w:r>
      <w:r w:rsidR="00225304">
        <w:rPr>
          <w:lang w:val="en-GB" w:eastAsia="en-GB"/>
        </w:rPr>
        <w:t xml:space="preserve">owing </w:t>
      </w:r>
      <w:r w:rsidR="005C1207" w:rsidRPr="00D27C85">
        <w:rPr>
          <w:lang w:val="en-GB" w:eastAsia="en-GB"/>
        </w:rPr>
        <w:t>to the following cumulative factors: his family’s conflicts in the past; his clan affiliation; his lack of family and social network in Somalia; the risk of internal displacement; his health issues</w:t>
      </w:r>
      <w:r w:rsidR="00247B48" w:rsidRPr="00D27C85">
        <w:rPr>
          <w:lang w:val="en-GB" w:eastAsia="en-GB"/>
        </w:rPr>
        <w:t>; and</w:t>
      </w:r>
      <w:r w:rsidR="005C1207" w:rsidRPr="00D27C85">
        <w:rPr>
          <w:lang w:val="en-GB" w:eastAsia="en-GB"/>
        </w:rPr>
        <w:t xml:space="preserve"> t</w:t>
      </w:r>
      <w:r w:rsidR="00247B48" w:rsidRPr="00D27C85">
        <w:rPr>
          <w:lang w:val="en-GB" w:eastAsia="en-GB"/>
        </w:rPr>
        <w:t>he risk of forced recruitment by</w:t>
      </w:r>
      <w:r w:rsidR="005C1207" w:rsidRPr="00D27C85">
        <w:rPr>
          <w:lang w:val="en-GB" w:eastAsia="en-GB"/>
        </w:rPr>
        <w:t xml:space="preserve"> al-Shabaab.</w:t>
      </w:r>
    </w:p>
    <w:p w:rsidR="00225304" w:rsidRDefault="00F0182D" w:rsidP="00225304">
      <w:pPr>
        <w:pStyle w:val="SingleTxtG"/>
        <w:rPr>
          <w:lang w:val="en-GB" w:eastAsia="en-GB"/>
        </w:rPr>
      </w:pPr>
      <w:r w:rsidRPr="00D27C85">
        <w:rPr>
          <w:lang w:val="en-GB" w:eastAsia="en-GB"/>
        </w:rPr>
        <w:t>5</w:t>
      </w:r>
      <w:r w:rsidR="005C1207" w:rsidRPr="00D27C85">
        <w:rPr>
          <w:lang w:val="en-GB" w:eastAsia="en-GB"/>
        </w:rPr>
        <w:t>.4</w:t>
      </w:r>
      <w:r w:rsidR="005C1207" w:rsidRPr="00D27C85">
        <w:rPr>
          <w:lang w:val="en-GB" w:eastAsia="en-GB"/>
        </w:rPr>
        <w:tab/>
        <w:t xml:space="preserve">The author refers to the judgment </w:t>
      </w:r>
      <w:r w:rsidRPr="00D27C85">
        <w:rPr>
          <w:lang w:val="en-GB" w:eastAsia="en-GB"/>
        </w:rPr>
        <w:t xml:space="preserve">of the European Court of Human Rights </w:t>
      </w:r>
      <w:r w:rsidR="005C1207" w:rsidRPr="00D27C85">
        <w:rPr>
          <w:lang w:val="en-GB" w:eastAsia="en-GB"/>
        </w:rPr>
        <w:t xml:space="preserve">in </w:t>
      </w:r>
      <w:r w:rsidR="005C1207" w:rsidRPr="00D27C85">
        <w:rPr>
          <w:i/>
          <w:lang w:val="en-GB" w:eastAsia="en-GB"/>
        </w:rPr>
        <w:t xml:space="preserve">Sufi &amp; </w:t>
      </w:r>
      <w:proofErr w:type="spellStart"/>
      <w:r w:rsidR="005C1207" w:rsidRPr="00D27C85">
        <w:rPr>
          <w:i/>
          <w:lang w:val="en-GB" w:eastAsia="en-GB"/>
        </w:rPr>
        <w:t>Elmi</w:t>
      </w:r>
      <w:proofErr w:type="spellEnd"/>
      <w:r w:rsidR="005C1207" w:rsidRPr="00D27C85">
        <w:rPr>
          <w:i/>
          <w:lang w:val="en-GB" w:eastAsia="en-GB"/>
        </w:rPr>
        <w:t xml:space="preserve"> v. United Kingdom</w:t>
      </w:r>
      <w:r w:rsidRPr="00D27C85">
        <w:rPr>
          <w:lang w:val="en-GB" w:eastAsia="en-GB"/>
        </w:rPr>
        <w:t>,</w:t>
      </w:r>
      <w:r w:rsidR="005C1207" w:rsidRPr="00D27C85">
        <w:rPr>
          <w:lang w:val="en-GB" w:eastAsia="en-GB"/>
        </w:rPr>
        <w:t xml:space="preserve"> in which </w:t>
      </w:r>
      <w:r w:rsidR="002F0DCC" w:rsidRPr="00D27C85">
        <w:rPr>
          <w:lang w:val="en-GB" w:eastAsia="en-GB"/>
        </w:rPr>
        <w:t>the Court</w:t>
      </w:r>
      <w:r w:rsidR="00207AC2" w:rsidRPr="00D27C85">
        <w:rPr>
          <w:lang w:val="en-GB" w:eastAsia="en-GB"/>
        </w:rPr>
        <w:t xml:space="preserve"> </w:t>
      </w:r>
      <w:r w:rsidR="005C1207" w:rsidRPr="00D27C85">
        <w:rPr>
          <w:lang w:val="en-GB" w:eastAsia="en-GB"/>
        </w:rPr>
        <w:t>concluded</w:t>
      </w:r>
      <w:r w:rsidR="00225304">
        <w:rPr>
          <w:lang w:val="en-GB" w:eastAsia="en-GB"/>
        </w:rPr>
        <w:t>:</w:t>
      </w:r>
      <w:r w:rsidR="005C1207" w:rsidRPr="00D27C85">
        <w:rPr>
          <w:lang w:val="en-GB" w:eastAsia="en-GB"/>
        </w:rPr>
        <w:t xml:space="preserve"> </w:t>
      </w:r>
    </w:p>
    <w:p w:rsidR="00225304" w:rsidRDefault="00225304" w:rsidP="00BB0574">
      <w:pPr>
        <w:pStyle w:val="SingleTxtG"/>
        <w:ind w:left="1701"/>
        <w:rPr>
          <w:lang w:val="en-GB" w:eastAsia="en-GB"/>
        </w:rPr>
      </w:pPr>
      <w:r>
        <w:rPr>
          <w:lang w:val="en-GB" w:eastAsia="en-GB"/>
        </w:rPr>
        <w:t>[I]</w:t>
      </w:r>
      <w:r w:rsidR="005C1207" w:rsidRPr="00D27C85">
        <w:rPr>
          <w:lang w:val="en-GB" w:eastAsia="en-GB"/>
        </w:rPr>
        <w:t xml:space="preserve">n view of the humanitarian crisis and the strain that it has placed both on individuals and on the traditional clan structure, in practice the Court does not consider that a returnee could find refuge or support in an area where he has no close family connections [...]. If a returnee either has no such connections or if he could not safely travel to an area where he has such connections, the Court considers it reasonably likely that he would have to seek refuge in </w:t>
      </w:r>
      <w:r w:rsidR="00556C48">
        <w:rPr>
          <w:lang w:val="en-GB" w:eastAsia="en-GB"/>
        </w:rPr>
        <w:t>a</w:t>
      </w:r>
      <w:r w:rsidR="00575412">
        <w:rPr>
          <w:lang w:val="en-GB" w:eastAsia="en-GB"/>
        </w:rPr>
        <w:t>n</w:t>
      </w:r>
      <w:r w:rsidR="00556C48">
        <w:rPr>
          <w:lang w:val="en-GB" w:eastAsia="en-GB"/>
        </w:rPr>
        <w:t xml:space="preserve"> </w:t>
      </w:r>
      <w:r w:rsidR="00575412">
        <w:rPr>
          <w:lang w:val="en-GB" w:eastAsia="en-GB"/>
        </w:rPr>
        <w:t>[</w:t>
      </w:r>
      <w:r w:rsidR="00575412" w:rsidRPr="00D27C85">
        <w:rPr>
          <w:lang w:val="en-GB"/>
        </w:rPr>
        <w:t>internally displaced person</w:t>
      </w:r>
      <w:r w:rsidR="00575412">
        <w:rPr>
          <w:lang w:val="en-GB"/>
        </w:rPr>
        <w:t xml:space="preserve">s] </w:t>
      </w:r>
      <w:r w:rsidR="005C1207" w:rsidRPr="00D27C85">
        <w:rPr>
          <w:lang w:val="en-GB" w:eastAsia="en-GB"/>
        </w:rPr>
        <w:t>settlement or refugee camp.</w:t>
      </w:r>
      <w:r w:rsidR="00F0182D" w:rsidRPr="00BB0574">
        <w:rPr>
          <w:rStyle w:val="FootnoteReference"/>
        </w:rPr>
        <w:footnoteReference w:id="17"/>
      </w:r>
      <w:r w:rsidR="005C1207" w:rsidRPr="00D27C85">
        <w:rPr>
          <w:lang w:val="en-GB" w:eastAsia="en-GB"/>
        </w:rPr>
        <w:t xml:space="preserve"> </w:t>
      </w:r>
    </w:p>
    <w:p w:rsidR="00575412" w:rsidRDefault="005C1207" w:rsidP="00575412">
      <w:pPr>
        <w:pStyle w:val="SingleTxtG"/>
        <w:rPr>
          <w:lang w:val="en-GB" w:eastAsia="en-GB"/>
        </w:rPr>
      </w:pPr>
      <w:r w:rsidRPr="00D27C85">
        <w:rPr>
          <w:lang w:val="en-GB" w:eastAsia="en-GB"/>
        </w:rPr>
        <w:t>Furthermore, the Court considered it</w:t>
      </w:r>
      <w:r w:rsidR="00575412">
        <w:rPr>
          <w:lang w:val="en-GB" w:eastAsia="en-GB"/>
        </w:rPr>
        <w:t>:</w:t>
      </w:r>
      <w:r w:rsidRPr="00D27C85">
        <w:rPr>
          <w:lang w:val="en-GB" w:eastAsia="en-GB"/>
        </w:rPr>
        <w:t xml:space="preserve"> </w:t>
      </w:r>
    </w:p>
    <w:p w:rsidR="00575412" w:rsidRDefault="00575412" w:rsidP="00BB0574">
      <w:pPr>
        <w:pStyle w:val="SingleTxtG"/>
        <w:ind w:left="1701"/>
        <w:rPr>
          <w:lang w:val="en-GB" w:eastAsia="en-GB"/>
        </w:rPr>
      </w:pPr>
      <w:r>
        <w:rPr>
          <w:lang w:val="en-GB" w:eastAsia="en-GB"/>
        </w:rPr>
        <w:t>[U]</w:t>
      </w:r>
      <w:proofErr w:type="spellStart"/>
      <w:r w:rsidR="005C1207" w:rsidRPr="00D27C85">
        <w:rPr>
          <w:lang w:val="en-GB" w:eastAsia="en-GB"/>
        </w:rPr>
        <w:t>nlikely</w:t>
      </w:r>
      <w:proofErr w:type="spellEnd"/>
      <w:r w:rsidR="005C1207" w:rsidRPr="00D27C85">
        <w:rPr>
          <w:lang w:val="en-GB" w:eastAsia="en-GB"/>
        </w:rPr>
        <w:t xml:space="preserve"> that a Somali with no recent experience of living in Somalia would be adequately equipped to “play the game”, with the risk that he would come to the attention of al-Shabaab, either while travelling through or having settled in an al-Shabaab controlled area. The Court considers that this risk would be even greater for Somalis who have been out of the country long enough to become “westerni</w:t>
      </w:r>
      <w:r w:rsidR="007B762E">
        <w:rPr>
          <w:lang w:val="en-GB" w:eastAsia="en-GB"/>
        </w:rPr>
        <w:t>z</w:t>
      </w:r>
      <w:r w:rsidR="005C1207" w:rsidRPr="00D27C85">
        <w:rPr>
          <w:lang w:val="en-GB" w:eastAsia="en-GB"/>
        </w:rPr>
        <w:t>ed”</w:t>
      </w:r>
      <w:r w:rsidR="002F0DCC" w:rsidRPr="00D27C85">
        <w:rPr>
          <w:lang w:val="en-GB" w:eastAsia="en-GB"/>
        </w:rPr>
        <w:t>,</w:t>
      </w:r>
      <w:r w:rsidR="005C1207" w:rsidRPr="00D27C85">
        <w:rPr>
          <w:lang w:val="en-GB" w:eastAsia="en-GB"/>
        </w:rPr>
        <w:t xml:space="preserve"> as</w:t>
      </w:r>
      <w:r w:rsidR="006229E3">
        <w:rPr>
          <w:lang w:val="en-GB" w:eastAsia="en-GB"/>
        </w:rPr>
        <w:t> </w:t>
      </w:r>
      <w:r w:rsidR="005C1207" w:rsidRPr="00D27C85">
        <w:rPr>
          <w:lang w:val="en-GB" w:eastAsia="en-GB"/>
        </w:rPr>
        <w:t>certain attributes, such as a foreign accent, would be impossible to disguise.</w:t>
      </w:r>
      <w:r w:rsidR="00F0182D" w:rsidRPr="00BB0574">
        <w:rPr>
          <w:rStyle w:val="FootnoteReference"/>
        </w:rPr>
        <w:footnoteReference w:id="18"/>
      </w:r>
      <w:r w:rsidR="00D660C9" w:rsidRPr="00D27C85">
        <w:rPr>
          <w:lang w:val="en-GB" w:eastAsia="en-GB"/>
        </w:rPr>
        <w:t xml:space="preserve"> </w:t>
      </w:r>
    </w:p>
    <w:p w:rsidR="008F5CE5" w:rsidRPr="00D27C85" w:rsidRDefault="005C1207" w:rsidP="00575412">
      <w:pPr>
        <w:pStyle w:val="SingleTxtG"/>
        <w:rPr>
          <w:lang w:eastAsia="en-GB"/>
        </w:rPr>
      </w:pPr>
      <w:r w:rsidRPr="00D27C85">
        <w:rPr>
          <w:lang w:val="en-GB" w:eastAsia="en-GB"/>
        </w:rPr>
        <w:t>Although the E</w:t>
      </w:r>
      <w:r w:rsidR="00F0182D" w:rsidRPr="00D27C85">
        <w:rPr>
          <w:lang w:val="en-GB" w:eastAsia="en-GB"/>
        </w:rPr>
        <w:t xml:space="preserve">uropean Court of Human Rights </w:t>
      </w:r>
      <w:r w:rsidRPr="00D27C85">
        <w:rPr>
          <w:lang w:val="en-GB" w:eastAsia="en-GB"/>
        </w:rPr>
        <w:t xml:space="preserve">in its later decision </w:t>
      </w:r>
      <w:r w:rsidR="00F0182D" w:rsidRPr="00D27C85">
        <w:rPr>
          <w:lang w:val="en-GB" w:eastAsia="en-GB"/>
        </w:rPr>
        <w:t xml:space="preserve">in </w:t>
      </w:r>
      <w:r w:rsidRPr="00D27C85">
        <w:rPr>
          <w:i/>
          <w:lang w:val="en-GB" w:eastAsia="en-GB"/>
        </w:rPr>
        <w:t>K.A.B. v. Sweden</w:t>
      </w:r>
      <w:r w:rsidRPr="00D27C85">
        <w:rPr>
          <w:lang w:val="en-GB" w:eastAsia="en-GB"/>
        </w:rPr>
        <w:t xml:space="preserve"> found that the available country information </w:t>
      </w:r>
      <w:r w:rsidR="00575412">
        <w:rPr>
          <w:lang w:val="en-GB" w:eastAsia="en-GB"/>
        </w:rPr>
        <w:t xml:space="preserve">did </w:t>
      </w:r>
      <w:r w:rsidRPr="00D27C85">
        <w:rPr>
          <w:lang w:val="en-GB" w:eastAsia="en-GB"/>
        </w:rPr>
        <w:t xml:space="preserve">not indicate that the situation </w:t>
      </w:r>
      <w:r w:rsidR="00575412">
        <w:rPr>
          <w:lang w:val="en-GB" w:eastAsia="en-GB"/>
        </w:rPr>
        <w:t>was</w:t>
      </w:r>
      <w:r w:rsidRPr="00D27C85">
        <w:rPr>
          <w:lang w:val="en-GB" w:eastAsia="en-GB"/>
        </w:rPr>
        <w:t xml:space="preserve"> of such a nature as to place everyone who is present in Mogadishu at a real risk of treatment contrary to article 3 of the </w:t>
      </w:r>
      <w:r w:rsidR="00575412" w:rsidRPr="006A5ED9">
        <w:rPr>
          <w:lang w:val="en-GB"/>
        </w:rPr>
        <w:t>Convention</w:t>
      </w:r>
      <w:r w:rsidR="00575412">
        <w:rPr>
          <w:lang w:val="en-GB"/>
        </w:rPr>
        <w:t xml:space="preserve"> </w:t>
      </w:r>
      <w:r w:rsidR="00575412" w:rsidRPr="006A5ED9">
        <w:rPr>
          <w:lang w:val="en-GB"/>
        </w:rPr>
        <w:t>for the Protection of</w:t>
      </w:r>
      <w:r w:rsidR="00575412">
        <w:rPr>
          <w:lang w:val="en-GB"/>
        </w:rPr>
        <w:t xml:space="preserve"> </w:t>
      </w:r>
      <w:r w:rsidR="00575412" w:rsidRPr="006A5ED9">
        <w:rPr>
          <w:lang w:val="en-GB"/>
        </w:rPr>
        <w:t>Human</w:t>
      </w:r>
      <w:r w:rsidR="00575412">
        <w:rPr>
          <w:lang w:val="en-GB"/>
        </w:rPr>
        <w:t xml:space="preserve"> </w:t>
      </w:r>
      <w:r w:rsidR="00575412" w:rsidRPr="006A5ED9">
        <w:rPr>
          <w:lang w:val="en-GB"/>
        </w:rPr>
        <w:t>Rights</w:t>
      </w:r>
      <w:r w:rsidR="00575412">
        <w:rPr>
          <w:lang w:val="en-GB"/>
        </w:rPr>
        <w:t xml:space="preserve"> </w:t>
      </w:r>
      <w:r w:rsidR="00575412" w:rsidRPr="006A5ED9">
        <w:rPr>
          <w:lang w:val="en-GB"/>
        </w:rPr>
        <w:t>and Fundamental Freedoms</w:t>
      </w:r>
      <w:r w:rsidRPr="00D27C85">
        <w:rPr>
          <w:lang w:val="en-GB" w:eastAsia="en-GB"/>
        </w:rPr>
        <w:t>,</w:t>
      </w:r>
      <w:r w:rsidR="008F5CE5" w:rsidRPr="00BB0574">
        <w:rPr>
          <w:rStyle w:val="FootnoteReference"/>
        </w:rPr>
        <w:footnoteReference w:id="19"/>
      </w:r>
      <w:r w:rsidRPr="00D27C85">
        <w:rPr>
          <w:lang w:val="en-GB" w:eastAsia="en-GB"/>
        </w:rPr>
        <w:t xml:space="preserve"> the Court emphasized the importance of including the applicant’s personal situation in its assessment. In its most recent decision regarding the situation in Mogadishu, </w:t>
      </w:r>
      <w:r w:rsidRPr="00D27C85">
        <w:rPr>
          <w:i/>
          <w:lang w:val="en-GB" w:eastAsia="en-GB"/>
        </w:rPr>
        <w:t>R.H. v. Sweden</w:t>
      </w:r>
      <w:r w:rsidRPr="00D27C85">
        <w:rPr>
          <w:lang w:val="en-GB" w:eastAsia="en-GB"/>
        </w:rPr>
        <w:t>,</w:t>
      </w:r>
      <w:r w:rsidR="008F5CE5" w:rsidRPr="00BB0574">
        <w:rPr>
          <w:rStyle w:val="FootnoteReference"/>
        </w:rPr>
        <w:footnoteReference w:id="20"/>
      </w:r>
      <w:r w:rsidRPr="00D27C85">
        <w:rPr>
          <w:lang w:val="en-GB" w:eastAsia="en-GB"/>
        </w:rPr>
        <w:t xml:space="preserve"> the Court upheld its viewpoint in </w:t>
      </w:r>
      <w:r w:rsidRPr="00D27C85">
        <w:rPr>
          <w:i/>
          <w:lang w:val="en-GB" w:eastAsia="en-GB"/>
        </w:rPr>
        <w:t>K.A.B. v. Sweden</w:t>
      </w:r>
      <w:r w:rsidRPr="00D27C85">
        <w:rPr>
          <w:lang w:val="en-GB" w:eastAsia="en-GB"/>
        </w:rPr>
        <w:t>, emphasi</w:t>
      </w:r>
      <w:r w:rsidR="007B762E">
        <w:rPr>
          <w:lang w:val="en-GB" w:eastAsia="en-GB"/>
        </w:rPr>
        <w:t>z</w:t>
      </w:r>
      <w:r w:rsidRPr="00D27C85">
        <w:rPr>
          <w:lang w:val="en-GB" w:eastAsia="en-GB"/>
        </w:rPr>
        <w:t>ing however that the general security situation in Mogadishu remain</w:t>
      </w:r>
      <w:r w:rsidR="00575412">
        <w:rPr>
          <w:lang w:val="en-GB" w:eastAsia="en-GB"/>
        </w:rPr>
        <w:t>ed</w:t>
      </w:r>
      <w:r w:rsidRPr="00D27C85">
        <w:rPr>
          <w:lang w:val="en-GB" w:eastAsia="en-GB"/>
        </w:rPr>
        <w:t xml:space="preserve"> serious and fragile and stressing the importance of including the applicant’s personal situation in the assessment. </w:t>
      </w:r>
    </w:p>
    <w:p w:rsidR="00176FA7" w:rsidRPr="00D27C85" w:rsidRDefault="008F5CE5" w:rsidP="009A6F15">
      <w:pPr>
        <w:pStyle w:val="SingleTxtG"/>
        <w:rPr>
          <w:lang w:eastAsia="en-GB"/>
        </w:rPr>
      </w:pPr>
      <w:r w:rsidRPr="00D27C85">
        <w:rPr>
          <w:lang w:val="en-GB" w:eastAsia="en-GB"/>
        </w:rPr>
        <w:t>5.5</w:t>
      </w:r>
      <w:r w:rsidR="005C1207" w:rsidRPr="00D27C85">
        <w:rPr>
          <w:lang w:val="en-GB" w:eastAsia="en-GB"/>
        </w:rPr>
        <w:tab/>
        <w:t>Taking into consideration the accepted facts that he fled Somalia with his family when he was only five years old, that he has no family or social network in Mogadishu</w:t>
      </w:r>
      <w:r w:rsidR="00B54B3B" w:rsidRPr="00D27C85">
        <w:rPr>
          <w:lang w:val="en-GB" w:eastAsia="en-GB"/>
        </w:rPr>
        <w:t xml:space="preserve"> and</w:t>
      </w:r>
      <w:r w:rsidR="00207AC2" w:rsidRPr="00D27C85">
        <w:rPr>
          <w:lang w:val="en-GB" w:eastAsia="en-GB"/>
        </w:rPr>
        <w:t xml:space="preserve"> </w:t>
      </w:r>
      <w:r w:rsidR="00B54B3B" w:rsidRPr="00D27C85">
        <w:rPr>
          <w:lang w:val="en-GB" w:eastAsia="en-GB"/>
        </w:rPr>
        <w:t>that he</w:t>
      </w:r>
      <w:r w:rsidR="005C1207" w:rsidRPr="00D27C85">
        <w:rPr>
          <w:lang w:val="en-GB" w:eastAsia="en-GB"/>
        </w:rPr>
        <w:t xml:space="preserve"> lack</w:t>
      </w:r>
      <w:r w:rsidR="00B54B3B" w:rsidRPr="00D27C85">
        <w:rPr>
          <w:lang w:val="en-GB" w:eastAsia="en-GB"/>
        </w:rPr>
        <w:t>s</w:t>
      </w:r>
      <w:r w:rsidR="005C1207" w:rsidRPr="00D27C85">
        <w:rPr>
          <w:lang w:val="en-GB" w:eastAsia="en-GB"/>
        </w:rPr>
        <w:t xml:space="preserve"> experience of living in Somalia, he has a well-founded fear of persecution. Furthermore, the author is particularly vulnerable to forced</w:t>
      </w:r>
      <w:r w:rsidR="00207AC2" w:rsidRPr="00D27C85">
        <w:rPr>
          <w:lang w:val="en-GB" w:eastAsia="en-GB"/>
        </w:rPr>
        <w:t xml:space="preserve"> recruitment by al-Shabaab and </w:t>
      </w:r>
      <w:r w:rsidR="005C1207" w:rsidRPr="00D27C85">
        <w:rPr>
          <w:lang w:val="en-GB" w:eastAsia="en-GB"/>
        </w:rPr>
        <w:t>risk</w:t>
      </w:r>
      <w:r w:rsidR="00B54B3B" w:rsidRPr="00D27C85">
        <w:rPr>
          <w:lang w:val="en-GB" w:eastAsia="en-GB"/>
        </w:rPr>
        <w:t>s</w:t>
      </w:r>
      <w:r w:rsidR="00207AC2" w:rsidRPr="00D27C85">
        <w:rPr>
          <w:lang w:val="en-GB" w:eastAsia="en-GB"/>
        </w:rPr>
        <w:t xml:space="preserve"> </w:t>
      </w:r>
      <w:r w:rsidR="005C1207" w:rsidRPr="00D27C85">
        <w:rPr>
          <w:lang w:val="en-GB" w:eastAsia="en-GB"/>
        </w:rPr>
        <w:t xml:space="preserve">being exposed to violence and abuse </w:t>
      </w:r>
      <w:r w:rsidR="005501EA">
        <w:rPr>
          <w:lang w:val="en-GB" w:eastAsia="en-GB"/>
        </w:rPr>
        <w:t xml:space="preserve">owing </w:t>
      </w:r>
      <w:r w:rsidR="005C1207" w:rsidRPr="00D27C85">
        <w:rPr>
          <w:lang w:val="en-GB" w:eastAsia="en-GB"/>
        </w:rPr>
        <w:t>to his lack of understanding of the Somalian culture and traditions.</w:t>
      </w:r>
    </w:p>
    <w:p w:rsidR="005501EA" w:rsidRDefault="00176FA7">
      <w:pPr>
        <w:pStyle w:val="SingleTxtG"/>
        <w:rPr>
          <w:lang w:val="en-GB" w:eastAsia="en-GB"/>
        </w:rPr>
      </w:pPr>
      <w:r w:rsidRPr="00D27C85">
        <w:rPr>
          <w:lang w:val="en-GB" w:eastAsia="en-GB"/>
        </w:rPr>
        <w:t>5.</w:t>
      </w:r>
      <w:r w:rsidR="005C1207" w:rsidRPr="00D27C85">
        <w:rPr>
          <w:lang w:val="en-GB" w:eastAsia="en-GB"/>
        </w:rPr>
        <w:t>6</w:t>
      </w:r>
      <w:r w:rsidR="005C1207" w:rsidRPr="00D27C85">
        <w:rPr>
          <w:lang w:val="en-GB" w:eastAsia="en-GB"/>
        </w:rPr>
        <w:tab/>
        <w:t xml:space="preserve">The author recalls that he belongs to the </w:t>
      </w:r>
      <w:proofErr w:type="spellStart"/>
      <w:r w:rsidRPr="00D27C85">
        <w:rPr>
          <w:lang w:val="en-GB" w:eastAsia="en-GB"/>
        </w:rPr>
        <w:t>Bagadi</w:t>
      </w:r>
      <w:proofErr w:type="spellEnd"/>
      <w:r w:rsidRPr="00D27C85">
        <w:rPr>
          <w:lang w:val="en-GB" w:eastAsia="en-GB"/>
        </w:rPr>
        <w:t xml:space="preserve"> </w:t>
      </w:r>
      <w:r w:rsidR="005C1207" w:rsidRPr="00D27C85">
        <w:rPr>
          <w:lang w:val="en-GB" w:eastAsia="en-GB"/>
        </w:rPr>
        <w:t xml:space="preserve">clan, </w:t>
      </w:r>
      <w:r w:rsidR="005501EA">
        <w:rPr>
          <w:lang w:val="en-GB" w:eastAsia="en-GB"/>
        </w:rPr>
        <w:t xml:space="preserve">part of the </w:t>
      </w:r>
      <w:proofErr w:type="spellStart"/>
      <w:r w:rsidRPr="00D27C85">
        <w:rPr>
          <w:lang w:val="en-GB" w:eastAsia="en-GB"/>
        </w:rPr>
        <w:t>Rahanweyne</w:t>
      </w:r>
      <w:proofErr w:type="spellEnd"/>
      <w:r w:rsidR="005501EA">
        <w:rPr>
          <w:lang w:val="en-GB" w:eastAsia="en-GB"/>
        </w:rPr>
        <w:t xml:space="preserve"> clan</w:t>
      </w:r>
      <w:r w:rsidR="005C1207" w:rsidRPr="00D27C85">
        <w:rPr>
          <w:lang w:val="en-GB" w:eastAsia="en-GB"/>
        </w:rPr>
        <w:t xml:space="preserve">, associated with the clan family of </w:t>
      </w:r>
      <w:proofErr w:type="spellStart"/>
      <w:r w:rsidR="005C1207" w:rsidRPr="00D27C85">
        <w:rPr>
          <w:lang w:val="en-GB" w:eastAsia="en-GB"/>
        </w:rPr>
        <w:t>Digil</w:t>
      </w:r>
      <w:proofErr w:type="spellEnd"/>
      <w:r w:rsidR="005C1207" w:rsidRPr="00D27C85">
        <w:rPr>
          <w:lang w:val="en-GB" w:eastAsia="en-GB"/>
        </w:rPr>
        <w:t xml:space="preserve"> and </w:t>
      </w:r>
      <w:proofErr w:type="spellStart"/>
      <w:r w:rsidR="005C1207" w:rsidRPr="00D27C85">
        <w:rPr>
          <w:lang w:val="en-GB" w:eastAsia="en-GB"/>
        </w:rPr>
        <w:t>Mirifle</w:t>
      </w:r>
      <w:proofErr w:type="spellEnd"/>
      <w:r w:rsidR="005C1207" w:rsidRPr="00D27C85">
        <w:rPr>
          <w:lang w:val="en-GB" w:eastAsia="en-GB"/>
        </w:rPr>
        <w:t xml:space="preserve">, which traces back their ancestry to Saab. Neither is prevalent in any of the Mogadishu districts and the Saab speak </w:t>
      </w:r>
      <w:proofErr w:type="spellStart"/>
      <w:r w:rsidR="005C1207" w:rsidRPr="00D27C85">
        <w:rPr>
          <w:lang w:val="en-GB" w:eastAsia="en-GB"/>
        </w:rPr>
        <w:t>Maay-tiri</w:t>
      </w:r>
      <w:proofErr w:type="spellEnd"/>
      <w:r w:rsidR="005C1207" w:rsidRPr="00D27C85">
        <w:rPr>
          <w:lang w:val="en-GB" w:eastAsia="en-GB"/>
        </w:rPr>
        <w:t xml:space="preserve">, a dialect distinct from </w:t>
      </w:r>
      <w:proofErr w:type="spellStart"/>
      <w:r w:rsidR="005C1207" w:rsidRPr="00D27C85">
        <w:rPr>
          <w:lang w:val="en-GB" w:eastAsia="en-GB"/>
        </w:rPr>
        <w:t>Maxaa-tiri</w:t>
      </w:r>
      <w:proofErr w:type="spellEnd"/>
      <w:r w:rsidR="005C1207" w:rsidRPr="00D27C85">
        <w:rPr>
          <w:lang w:val="en-GB" w:eastAsia="en-GB"/>
        </w:rPr>
        <w:t>, the dialect used by the other clan families.</w:t>
      </w:r>
      <w:r w:rsidRPr="00BB0574">
        <w:rPr>
          <w:rStyle w:val="FootnoteReference"/>
        </w:rPr>
        <w:footnoteReference w:id="21"/>
      </w:r>
      <w:r w:rsidR="005C1207" w:rsidRPr="00D27C85">
        <w:rPr>
          <w:lang w:val="en-GB" w:eastAsia="en-GB"/>
        </w:rPr>
        <w:t xml:space="preserve"> The author submits that the lack of social network and clan protection in conjunction with his distinct dialect and cultural understanding </w:t>
      </w:r>
      <w:r w:rsidR="005501EA">
        <w:rPr>
          <w:lang w:val="en-GB" w:eastAsia="en-GB"/>
        </w:rPr>
        <w:t xml:space="preserve">would </w:t>
      </w:r>
      <w:r w:rsidR="005C1207" w:rsidRPr="00D27C85">
        <w:rPr>
          <w:lang w:val="en-GB" w:eastAsia="en-GB"/>
        </w:rPr>
        <w:t>inevitably expose him to the risk of irreparable harm.</w:t>
      </w:r>
      <w:r w:rsidR="00207AC2" w:rsidRPr="00D27C85">
        <w:rPr>
          <w:lang w:val="en-GB" w:eastAsia="en-GB"/>
        </w:rPr>
        <w:t xml:space="preserve"> </w:t>
      </w:r>
      <w:r w:rsidR="00B54B3B" w:rsidRPr="00D27C85">
        <w:rPr>
          <w:lang w:val="en-GB" w:eastAsia="en-GB"/>
        </w:rPr>
        <w:t>T</w:t>
      </w:r>
      <w:r w:rsidR="005C1207" w:rsidRPr="00D27C85">
        <w:rPr>
          <w:lang w:val="en-GB" w:eastAsia="en-GB"/>
        </w:rPr>
        <w:t>he author refers to several sources cited by the Home Office</w:t>
      </w:r>
      <w:r w:rsidR="005501EA">
        <w:rPr>
          <w:lang w:val="en-GB" w:eastAsia="en-GB"/>
        </w:rPr>
        <w:t xml:space="preserve"> of the </w:t>
      </w:r>
      <w:r w:rsidR="005501EA" w:rsidRPr="00D27C85">
        <w:rPr>
          <w:lang w:val="en-GB" w:eastAsia="en-GB"/>
        </w:rPr>
        <w:t xml:space="preserve">United Kingdom </w:t>
      </w:r>
      <w:r w:rsidR="005501EA">
        <w:rPr>
          <w:lang w:val="en-GB" w:eastAsia="en-GB"/>
        </w:rPr>
        <w:t>of Great Britain and Northern Ireland,</w:t>
      </w:r>
      <w:r w:rsidR="00207AC2" w:rsidRPr="00D27C85">
        <w:rPr>
          <w:lang w:val="en-GB" w:eastAsia="en-GB"/>
        </w:rPr>
        <w:t xml:space="preserve"> </w:t>
      </w:r>
      <w:r w:rsidR="005501EA">
        <w:rPr>
          <w:lang w:val="en-GB" w:eastAsia="en-GB"/>
        </w:rPr>
        <w:t xml:space="preserve">that: </w:t>
      </w:r>
    </w:p>
    <w:p w:rsidR="00ED5EF9" w:rsidRPr="00D27C85" w:rsidRDefault="005C1207" w:rsidP="00BB0574">
      <w:pPr>
        <w:pStyle w:val="SingleTxtG"/>
        <w:ind w:left="1701"/>
        <w:rPr>
          <w:lang w:eastAsia="en-GB"/>
        </w:rPr>
      </w:pPr>
      <w:r w:rsidRPr="00D27C85">
        <w:rPr>
          <w:lang w:val="en-GB" w:eastAsia="en-GB"/>
        </w:rPr>
        <w:t>Somalia has long been dominated by clan-politics, though the clan system broke down in Mogadishu while al-Shabaab [was] in power. Following the withdrawal of</w:t>
      </w:r>
      <w:r w:rsidR="00583DC6" w:rsidRPr="00D27C85">
        <w:rPr>
          <w:lang w:val="en-GB" w:eastAsia="en-GB"/>
        </w:rPr>
        <w:t xml:space="preserve"> </w:t>
      </w:r>
      <w:r w:rsidRPr="00D27C85">
        <w:rPr>
          <w:lang w:val="en-GB" w:eastAsia="en-GB"/>
        </w:rPr>
        <w:t>al-Shabaab from Mogadishu in August 2011, a power vacuum was left which the</w:t>
      </w:r>
      <w:r w:rsidR="00583DC6" w:rsidRPr="00D27C85">
        <w:rPr>
          <w:lang w:val="en-GB" w:eastAsia="en-GB"/>
        </w:rPr>
        <w:t xml:space="preserve"> </w:t>
      </w:r>
      <w:r w:rsidRPr="00D27C85">
        <w:rPr>
          <w:lang w:val="en-GB" w:eastAsia="en-GB"/>
        </w:rPr>
        <w:t xml:space="preserve">Transitional Federal Government </w:t>
      </w:r>
      <w:r w:rsidR="005501EA">
        <w:rPr>
          <w:lang w:val="en-GB" w:eastAsia="en-GB"/>
        </w:rPr>
        <w:t>[…]</w:t>
      </w:r>
      <w:r w:rsidRPr="00D27C85">
        <w:rPr>
          <w:lang w:val="en-GB" w:eastAsia="en-GB"/>
        </w:rPr>
        <w:t xml:space="preserve"> did not fill. Instead</w:t>
      </w:r>
      <w:r w:rsidR="005501EA">
        <w:rPr>
          <w:lang w:val="en-GB" w:eastAsia="en-GB"/>
        </w:rPr>
        <w:t>,</w:t>
      </w:r>
      <w:r w:rsidRPr="00D27C85">
        <w:rPr>
          <w:lang w:val="en-GB" w:eastAsia="en-GB"/>
        </w:rPr>
        <w:t xml:space="preserve"> clan-based politics re-emerged with powerful individuals and militias, often from dominant clans, filling the void. Clan rivalries are evident, and many militias who have now been integrated into the Somali National Armed Forces continue to owe their loyalty to</w:t>
      </w:r>
      <w:r w:rsidR="00583DC6" w:rsidRPr="00D27C85">
        <w:rPr>
          <w:lang w:val="en-GB" w:eastAsia="en-GB"/>
        </w:rPr>
        <w:t xml:space="preserve"> </w:t>
      </w:r>
      <w:r w:rsidRPr="00D27C85">
        <w:rPr>
          <w:lang w:val="en-GB" w:eastAsia="en-GB"/>
        </w:rPr>
        <w:t>their clan leaders and groups. Clan identity is essential to access protection in</w:t>
      </w:r>
      <w:r w:rsidR="00583DC6" w:rsidRPr="00D27C85">
        <w:rPr>
          <w:lang w:val="en-GB" w:eastAsia="en-GB"/>
        </w:rPr>
        <w:t xml:space="preserve"> </w:t>
      </w:r>
      <w:r w:rsidRPr="00D27C85">
        <w:rPr>
          <w:lang w:val="en-GB" w:eastAsia="en-GB"/>
        </w:rPr>
        <w:t>Somalia. If clan protection is not available, civilians are more vulnerable to discrimination and/or targeted human rights abuses […] People returning to Somalia from overseas are extremely vulnerable unless they have strong clan and family</w:t>
      </w:r>
      <w:r w:rsidR="00583DC6" w:rsidRPr="00D27C85">
        <w:rPr>
          <w:lang w:val="en-GB" w:eastAsia="en-GB"/>
        </w:rPr>
        <w:t xml:space="preserve"> </w:t>
      </w:r>
      <w:r w:rsidRPr="00D27C85">
        <w:rPr>
          <w:lang w:val="en-GB" w:eastAsia="en-GB"/>
        </w:rPr>
        <w:t>connections, as well as the economic means to establish a life. Somalis that</w:t>
      </w:r>
      <w:r w:rsidR="00583DC6" w:rsidRPr="00D27C85">
        <w:rPr>
          <w:lang w:val="en-GB" w:eastAsia="en-GB"/>
        </w:rPr>
        <w:t xml:space="preserve"> </w:t>
      </w:r>
      <w:r w:rsidRPr="00D27C85">
        <w:rPr>
          <w:lang w:val="en-GB" w:eastAsia="en-GB"/>
        </w:rPr>
        <w:t>have left, particularly those that have been in western countries, tend to be</w:t>
      </w:r>
      <w:r w:rsidR="00583DC6" w:rsidRPr="00D27C85">
        <w:rPr>
          <w:lang w:val="en-GB" w:eastAsia="en-GB"/>
        </w:rPr>
        <w:t xml:space="preserve"> </w:t>
      </w:r>
      <w:r w:rsidRPr="00D27C85">
        <w:rPr>
          <w:lang w:val="en-GB" w:eastAsia="en-GB"/>
        </w:rPr>
        <w:t>viewed as foreigners, and may be perceived to have western agendas. This in itself puts them at an increased risk of persecution [...] It is unlikely that those who return to Somalia will be able to establish an acceptable standard of living unless</w:t>
      </w:r>
      <w:r w:rsidR="00583DC6" w:rsidRPr="00D27C85">
        <w:rPr>
          <w:lang w:val="en-GB" w:eastAsia="en-GB"/>
        </w:rPr>
        <w:t xml:space="preserve"> </w:t>
      </w:r>
      <w:r w:rsidRPr="00D27C85">
        <w:rPr>
          <w:lang w:val="en-GB" w:eastAsia="en-GB"/>
        </w:rPr>
        <w:t>they have access to economic resources and powerful individuals or network within the city.</w:t>
      </w:r>
      <w:bookmarkStart w:id="8" w:name="_Ref441590337"/>
      <w:r w:rsidR="00ED5EF9" w:rsidRPr="00BB0574">
        <w:rPr>
          <w:rStyle w:val="FootnoteReference"/>
        </w:rPr>
        <w:footnoteReference w:id="22"/>
      </w:r>
      <w:bookmarkEnd w:id="8"/>
    </w:p>
    <w:p w:rsidR="00DD6276" w:rsidRDefault="00ED5EF9" w:rsidP="00DD6276">
      <w:pPr>
        <w:pStyle w:val="SingleTxtG"/>
        <w:rPr>
          <w:lang w:val="en-GB" w:eastAsia="en-GB"/>
        </w:rPr>
      </w:pPr>
      <w:r w:rsidRPr="00D27C85">
        <w:rPr>
          <w:lang w:val="en-GB" w:eastAsia="en-GB"/>
        </w:rPr>
        <w:t>5.7</w:t>
      </w:r>
      <w:r w:rsidRPr="00D27C85">
        <w:rPr>
          <w:lang w:val="en-GB" w:eastAsia="en-GB"/>
        </w:rPr>
        <w:tab/>
      </w:r>
      <w:r w:rsidR="005C1207" w:rsidRPr="00D27C85">
        <w:rPr>
          <w:lang w:val="en-GB" w:eastAsia="en-GB"/>
        </w:rPr>
        <w:t>Furthermore, the author argues that</w:t>
      </w:r>
      <w:r w:rsidR="00DD6276">
        <w:rPr>
          <w:lang w:val="en-GB" w:eastAsia="en-GB"/>
        </w:rPr>
        <w:t>,</w:t>
      </w:r>
      <w:r w:rsidR="005C1207" w:rsidRPr="00D27C85">
        <w:rPr>
          <w:lang w:val="en-GB" w:eastAsia="en-GB"/>
        </w:rPr>
        <w:t xml:space="preserve"> although clan affiliation has lost its importance in terms of protection in</w:t>
      </w:r>
      <w:r w:rsidR="00583DC6" w:rsidRPr="00D27C85">
        <w:rPr>
          <w:lang w:val="en-GB" w:eastAsia="en-GB"/>
        </w:rPr>
        <w:t xml:space="preserve"> </w:t>
      </w:r>
      <w:r w:rsidR="005C1207" w:rsidRPr="00D27C85">
        <w:rPr>
          <w:lang w:val="en-GB" w:eastAsia="en-GB"/>
        </w:rPr>
        <w:t>Mogadishu, affiliation matters</w:t>
      </w:r>
      <w:r w:rsidR="00DD6276">
        <w:rPr>
          <w:lang w:val="en-GB" w:eastAsia="en-GB"/>
        </w:rPr>
        <w:t xml:space="preserve">, </w:t>
      </w:r>
      <w:r w:rsidR="005C1207" w:rsidRPr="00D27C85">
        <w:rPr>
          <w:lang w:val="en-GB" w:eastAsia="en-GB"/>
        </w:rPr>
        <w:t>for example</w:t>
      </w:r>
      <w:r w:rsidR="00DD6276">
        <w:rPr>
          <w:lang w:val="en-GB" w:eastAsia="en-GB"/>
        </w:rPr>
        <w:t>,</w:t>
      </w:r>
      <w:r w:rsidR="005C1207" w:rsidRPr="00D27C85">
        <w:rPr>
          <w:lang w:val="en-GB" w:eastAsia="en-GB"/>
        </w:rPr>
        <w:t xml:space="preserve"> to people in power, and for several clans it is still decisive. For</w:t>
      </w:r>
      <w:r w:rsidR="00583DC6" w:rsidRPr="00D27C85">
        <w:rPr>
          <w:lang w:val="en-GB" w:eastAsia="en-GB"/>
        </w:rPr>
        <w:t xml:space="preserve"> </w:t>
      </w:r>
      <w:r w:rsidR="005C1207" w:rsidRPr="00D27C85">
        <w:rPr>
          <w:lang w:val="en-GB" w:eastAsia="en-GB"/>
        </w:rPr>
        <w:t>members of the Hawiye groups originating from Mogadishu, clan issues do not matter. But for members of other Somali cl</w:t>
      </w:r>
      <w:r w:rsidRPr="00D27C85">
        <w:rPr>
          <w:lang w:val="en-GB" w:eastAsia="en-GB"/>
        </w:rPr>
        <w:t xml:space="preserve">ans, such as </w:t>
      </w:r>
      <w:proofErr w:type="spellStart"/>
      <w:r w:rsidRPr="00D27C85">
        <w:rPr>
          <w:lang w:val="en-GB" w:eastAsia="en-GB"/>
        </w:rPr>
        <w:t>Darod</w:t>
      </w:r>
      <w:proofErr w:type="spellEnd"/>
      <w:r w:rsidRPr="00D27C85">
        <w:rPr>
          <w:lang w:val="en-GB" w:eastAsia="en-GB"/>
        </w:rPr>
        <w:t xml:space="preserve">, and for </w:t>
      </w:r>
      <w:r w:rsidR="00556C48" w:rsidRPr="00D27C85">
        <w:rPr>
          <w:lang w:val="en-GB"/>
        </w:rPr>
        <w:t>internally displaced person</w:t>
      </w:r>
      <w:r w:rsidR="00556C48">
        <w:rPr>
          <w:lang w:val="en-GB"/>
        </w:rPr>
        <w:t>s</w:t>
      </w:r>
      <w:r w:rsidR="005C1207" w:rsidRPr="00D27C85">
        <w:rPr>
          <w:lang w:val="en-GB" w:eastAsia="en-GB"/>
        </w:rPr>
        <w:t>, clan protection remains very important.</w:t>
      </w:r>
      <w:r w:rsidRPr="00BB0574">
        <w:rPr>
          <w:rStyle w:val="FootnoteReference"/>
        </w:rPr>
        <w:footnoteReference w:id="23"/>
      </w:r>
      <w:r w:rsidR="005C1207" w:rsidRPr="00D27C85">
        <w:rPr>
          <w:lang w:val="en-GB" w:eastAsia="en-GB"/>
        </w:rPr>
        <w:t xml:space="preserve"> As to the prevalence of clans in the districts of Mogadishu, the author </w:t>
      </w:r>
      <w:r w:rsidR="00DD6276">
        <w:rPr>
          <w:lang w:val="en-GB" w:eastAsia="en-GB"/>
        </w:rPr>
        <w:t xml:space="preserve">recalls </w:t>
      </w:r>
      <w:r w:rsidR="005C1207" w:rsidRPr="00D27C85">
        <w:rPr>
          <w:lang w:val="en-GB" w:eastAsia="en-GB"/>
        </w:rPr>
        <w:t>that</w:t>
      </w:r>
      <w:r w:rsidR="00DD6276">
        <w:rPr>
          <w:lang w:val="en-GB" w:eastAsia="en-GB"/>
        </w:rPr>
        <w:t>:</w:t>
      </w:r>
      <w:r w:rsidR="005C1207" w:rsidRPr="00D27C85">
        <w:rPr>
          <w:lang w:val="en-GB" w:eastAsia="en-GB"/>
        </w:rPr>
        <w:t xml:space="preserve"> </w:t>
      </w:r>
    </w:p>
    <w:p w:rsidR="00ED5EF9" w:rsidRPr="00D27C85" w:rsidRDefault="00DD6276" w:rsidP="00BB0574">
      <w:pPr>
        <w:pStyle w:val="SingleTxtG"/>
        <w:ind w:left="1701"/>
        <w:rPr>
          <w:lang w:eastAsia="en-GB"/>
        </w:rPr>
      </w:pPr>
      <w:r>
        <w:rPr>
          <w:lang w:val="en-GB" w:eastAsia="en-GB"/>
        </w:rPr>
        <w:t>[A]s</w:t>
      </w:r>
      <w:r w:rsidR="005C1207" w:rsidRPr="00D27C85">
        <w:rPr>
          <w:lang w:val="en-GB" w:eastAsia="en-GB"/>
        </w:rPr>
        <w:t xml:space="preserve"> many neighbourhoods in Mogadishu are reportedly dominated by one clan</w:t>
      </w:r>
      <w:r w:rsidR="00583DC6" w:rsidRPr="00D27C85">
        <w:rPr>
          <w:lang w:val="en-GB" w:eastAsia="en-GB"/>
        </w:rPr>
        <w:t xml:space="preserve"> </w:t>
      </w:r>
      <w:r w:rsidR="005C1207" w:rsidRPr="00D27C85">
        <w:rPr>
          <w:lang w:val="en-GB" w:eastAsia="en-GB"/>
        </w:rPr>
        <w:t>and sometimes affiliated armed militia, presence in such areas could, depending on the specific circumstances, put a member of another clan at risk. There continue to be reports of clan tensions in the context of a struggle for control of districts, and clan militias are an additional source of insecurity.</w:t>
      </w:r>
      <w:r w:rsidR="00ED5EF9" w:rsidRPr="00BB0574">
        <w:rPr>
          <w:rStyle w:val="FootnoteReference"/>
        </w:rPr>
        <w:footnoteReference w:id="24"/>
      </w:r>
    </w:p>
    <w:p w:rsidR="00ED5EF9" w:rsidRPr="00D27C85" w:rsidRDefault="00ED5EF9" w:rsidP="00DD6276">
      <w:pPr>
        <w:pStyle w:val="SingleTxtG"/>
        <w:rPr>
          <w:lang w:eastAsia="en-GB"/>
        </w:rPr>
      </w:pPr>
      <w:r w:rsidRPr="00D27C85">
        <w:rPr>
          <w:lang w:val="en-GB" w:eastAsia="en-GB"/>
        </w:rPr>
        <w:t>5.8</w:t>
      </w:r>
      <w:r w:rsidR="005C1207" w:rsidRPr="00D27C85">
        <w:rPr>
          <w:lang w:val="en-GB" w:eastAsia="en-GB"/>
        </w:rPr>
        <w:tab/>
        <w:t xml:space="preserve">The author </w:t>
      </w:r>
      <w:r w:rsidR="00295B9D" w:rsidRPr="00D27C85">
        <w:rPr>
          <w:lang w:val="en-GB" w:eastAsia="en-GB"/>
        </w:rPr>
        <w:t>re</w:t>
      </w:r>
      <w:r w:rsidR="00CB094B" w:rsidRPr="00D27C85">
        <w:rPr>
          <w:lang w:val="en-GB" w:eastAsia="en-GB"/>
        </w:rPr>
        <w:t>fers to a report from the Norwegian Organisation for Asylum Seekers</w:t>
      </w:r>
      <w:r w:rsidR="00207AC2" w:rsidRPr="00D27C85">
        <w:rPr>
          <w:lang w:val="en-GB" w:eastAsia="en-GB"/>
        </w:rPr>
        <w:t>, a</w:t>
      </w:r>
      <w:r w:rsidR="005C1207" w:rsidRPr="00D27C85">
        <w:rPr>
          <w:lang w:val="en-GB" w:eastAsia="en-GB"/>
        </w:rPr>
        <w:t xml:space="preserve">ccording to </w:t>
      </w:r>
      <w:r w:rsidR="00295B9D" w:rsidRPr="00D27C85">
        <w:rPr>
          <w:lang w:val="en-GB" w:eastAsia="en-GB"/>
        </w:rPr>
        <w:t>wh</w:t>
      </w:r>
      <w:r w:rsidR="00CB094B" w:rsidRPr="00D27C85">
        <w:rPr>
          <w:lang w:val="en-GB" w:eastAsia="en-GB"/>
        </w:rPr>
        <w:t>ich</w:t>
      </w:r>
      <w:r w:rsidR="00207AC2" w:rsidRPr="00D27C85">
        <w:rPr>
          <w:lang w:val="en-GB" w:eastAsia="en-GB"/>
        </w:rPr>
        <w:t xml:space="preserve"> </w:t>
      </w:r>
      <w:r w:rsidR="005C1207" w:rsidRPr="00D27C85">
        <w:rPr>
          <w:lang w:val="en-GB" w:eastAsia="en-GB"/>
        </w:rPr>
        <w:t xml:space="preserve">three criteria must be fulfilled to access clan protection in Mogadishu: </w:t>
      </w:r>
      <w:r w:rsidR="00DD6276">
        <w:rPr>
          <w:lang w:val="en-GB" w:eastAsia="en-GB"/>
        </w:rPr>
        <w:t xml:space="preserve">(a) </w:t>
      </w:r>
      <w:r w:rsidR="005C1207" w:rsidRPr="00D27C85">
        <w:rPr>
          <w:lang w:val="en-GB" w:eastAsia="en-GB"/>
        </w:rPr>
        <w:t>being a member of a dominant clan</w:t>
      </w:r>
      <w:r w:rsidR="00DD6276">
        <w:rPr>
          <w:lang w:val="en-GB" w:eastAsia="en-GB"/>
        </w:rPr>
        <w:t>;</w:t>
      </w:r>
      <w:r w:rsidR="005C1207" w:rsidRPr="00D27C85">
        <w:rPr>
          <w:lang w:val="en-GB" w:eastAsia="en-GB"/>
        </w:rPr>
        <w:t xml:space="preserve"> </w:t>
      </w:r>
      <w:r w:rsidR="00DD6276">
        <w:rPr>
          <w:lang w:val="en-GB" w:eastAsia="en-GB"/>
        </w:rPr>
        <w:t xml:space="preserve">(b) </w:t>
      </w:r>
      <w:r w:rsidR="005C1207" w:rsidRPr="00D27C85">
        <w:rPr>
          <w:lang w:val="en-GB" w:eastAsia="en-GB"/>
        </w:rPr>
        <w:t>being from Mogadishu</w:t>
      </w:r>
      <w:r w:rsidR="00DD6276">
        <w:rPr>
          <w:lang w:val="en-GB" w:eastAsia="en-GB"/>
        </w:rPr>
        <w:t>;</w:t>
      </w:r>
      <w:r w:rsidR="005C1207" w:rsidRPr="00D27C85">
        <w:rPr>
          <w:lang w:val="en-GB" w:eastAsia="en-GB"/>
        </w:rPr>
        <w:t xml:space="preserve"> and </w:t>
      </w:r>
      <w:r w:rsidR="00DD6276">
        <w:rPr>
          <w:lang w:val="en-GB" w:eastAsia="en-GB"/>
        </w:rPr>
        <w:t xml:space="preserve">(c) </w:t>
      </w:r>
      <w:r w:rsidR="005C1207" w:rsidRPr="00D27C85">
        <w:rPr>
          <w:lang w:val="en-GB" w:eastAsia="en-GB"/>
        </w:rPr>
        <w:t>having close family connections.</w:t>
      </w:r>
      <w:bookmarkStart w:id="9" w:name="_Ref450137124"/>
      <w:r w:rsidRPr="00BB0574">
        <w:rPr>
          <w:rStyle w:val="FootnoteReference"/>
        </w:rPr>
        <w:footnoteReference w:id="25"/>
      </w:r>
      <w:bookmarkEnd w:id="9"/>
      <w:r w:rsidR="005C1207" w:rsidRPr="00D27C85">
        <w:rPr>
          <w:lang w:val="en-GB" w:eastAsia="en-GB"/>
        </w:rPr>
        <w:t xml:space="preserve"> In </w:t>
      </w:r>
      <w:r w:rsidR="00DD6276">
        <w:rPr>
          <w:lang w:val="en-GB" w:eastAsia="en-GB"/>
        </w:rPr>
        <w:t xml:space="preserve">that </w:t>
      </w:r>
      <w:r w:rsidR="005C1207" w:rsidRPr="00D27C85">
        <w:rPr>
          <w:lang w:val="en-GB" w:eastAsia="en-GB"/>
        </w:rPr>
        <w:t>context, he recalls that he belongs to a distinct clan, with no</w:t>
      </w:r>
      <w:r w:rsidR="00583DC6" w:rsidRPr="00D27C85">
        <w:rPr>
          <w:lang w:val="en-GB" w:eastAsia="en-GB"/>
        </w:rPr>
        <w:t xml:space="preserve"> </w:t>
      </w:r>
      <w:r w:rsidR="005C1207" w:rsidRPr="00D27C85">
        <w:rPr>
          <w:lang w:val="en-GB" w:eastAsia="en-GB"/>
        </w:rPr>
        <w:t>prevalence in Mogadishu, has not lived in Mogadishu since he was five years of age and has no family connections in Mogadishu.</w:t>
      </w:r>
    </w:p>
    <w:p w:rsidR="005C1207" w:rsidRPr="00D27C85" w:rsidRDefault="00ED5EF9" w:rsidP="00ED5EF9">
      <w:pPr>
        <w:pStyle w:val="SingleTxtG"/>
        <w:rPr>
          <w:lang w:eastAsia="en-GB"/>
        </w:rPr>
      </w:pPr>
      <w:r w:rsidRPr="00D27C85">
        <w:rPr>
          <w:lang w:val="en-GB" w:eastAsia="en-GB"/>
        </w:rPr>
        <w:t>5.9</w:t>
      </w:r>
      <w:r w:rsidRPr="00D27C85">
        <w:rPr>
          <w:lang w:val="en-GB" w:eastAsia="en-GB"/>
        </w:rPr>
        <w:tab/>
      </w:r>
      <w:r w:rsidR="005C1207" w:rsidRPr="00D27C85">
        <w:rPr>
          <w:lang w:val="en-GB" w:eastAsia="en-GB"/>
        </w:rPr>
        <w:t>The author concludes that, taking into consideration his individual circumstances</w:t>
      </w:r>
      <w:r w:rsidR="00583DC6" w:rsidRPr="00D27C85">
        <w:rPr>
          <w:lang w:val="en-GB" w:eastAsia="en-GB"/>
        </w:rPr>
        <w:t xml:space="preserve"> </w:t>
      </w:r>
      <w:r w:rsidR="00F50135" w:rsidRPr="00D27C85">
        <w:rPr>
          <w:lang w:val="en-GB" w:eastAsia="en-GB"/>
        </w:rPr>
        <w:t>and</w:t>
      </w:r>
      <w:r w:rsidR="005C1207" w:rsidRPr="00D27C85">
        <w:rPr>
          <w:lang w:val="en-GB" w:eastAsia="en-GB"/>
        </w:rPr>
        <w:t xml:space="preserve"> their cumulative effect, he has established </w:t>
      </w:r>
      <w:r w:rsidR="004E4AEF" w:rsidRPr="00D27C85">
        <w:rPr>
          <w:lang w:val="en-GB" w:eastAsia="en-GB"/>
        </w:rPr>
        <w:t xml:space="preserve">that </w:t>
      </w:r>
      <w:r w:rsidR="005C1207" w:rsidRPr="00D27C85">
        <w:rPr>
          <w:lang w:val="en-GB" w:eastAsia="en-GB"/>
        </w:rPr>
        <w:t>a real risk</w:t>
      </w:r>
      <w:r w:rsidR="004E4AEF" w:rsidRPr="00D27C85">
        <w:rPr>
          <w:lang w:val="en-GB" w:eastAsia="en-GB"/>
        </w:rPr>
        <w:t xml:space="preserve"> exists</w:t>
      </w:r>
      <w:r w:rsidR="005C1207" w:rsidRPr="00D27C85">
        <w:rPr>
          <w:lang w:val="en-GB" w:eastAsia="en-GB"/>
        </w:rPr>
        <w:t xml:space="preserve"> of being exposed to irreparable harm in Somalia. </w:t>
      </w:r>
    </w:p>
    <w:p w:rsidR="00486027" w:rsidRPr="00D27C85" w:rsidRDefault="00486027" w:rsidP="00486027">
      <w:pPr>
        <w:pStyle w:val="H23G"/>
      </w:pPr>
      <w:r w:rsidRPr="00D27C85">
        <w:tab/>
      </w:r>
      <w:r w:rsidRPr="00D27C85">
        <w:tab/>
        <w:t>Issues and proceedings before the Committee</w:t>
      </w:r>
    </w:p>
    <w:p w:rsidR="00486027" w:rsidRPr="00D27C85" w:rsidRDefault="00486027" w:rsidP="00486027">
      <w:pPr>
        <w:pStyle w:val="H4G"/>
      </w:pPr>
      <w:r w:rsidRPr="00D27C85">
        <w:tab/>
      </w:r>
      <w:r w:rsidRPr="00D27C85">
        <w:tab/>
        <w:t>Consideration of admissibility</w:t>
      </w:r>
    </w:p>
    <w:p w:rsidR="00486027" w:rsidRPr="00D27C85" w:rsidRDefault="00486027" w:rsidP="00004D78">
      <w:pPr>
        <w:pStyle w:val="SingleTxtG"/>
      </w:pPr>
      <w:r w:rsidRPr="00D27C85">
        <w:rPr>
          <w:lang w:val="en-GB"/>
        </w:rPr>
        <w:t>6.1</w:t>
      </w:r>
      <w:r w:rsidRPr="00D27C85">
        <w:rPr>
          <w:lang w:val="en-GB"/>
        </w:rPr>
        <w:tab/>
        <w:t xml:space="preserve">Before considering any claim contained in a communication, the Committee must, in accordance with rule 93 of its rules of procedure, decide whether </w:t>
      </w:r>
      <w:r w:rsidR="00004D78">
        <w:rPr>
          <w:lang w:val="en-GB"/>
        </w:rPr>
        <w:t xml:space="preserve">the claim </w:t>
      </w:r>
      <w:r w:rsidRPr="00D27C85">
        <w:rPr>
          <w:lang w:val="en-GB"/>
        </w:rPr>
        <w:t>is admissible under the Optional Protocol.</w:t>
      </w:r>
    </w:p>
    <w:p w:rsidR="00486027" w:rsidRPr="00D27C85" w:rsidRDefault="00486027" w:rsidP="00486027">
      <w:pPr>
        <w:pStyle w:val="SingleTxtG"/>
      </w:pPr>
      <w:r w:rsidRPr="00D27C85">
        <w:rPr>
          <w:lang w:val="en-GB"/>
        </w:rPr>
        <w:t>6.2</w:t>
      </w:r>
      <w:r w:rsidRPr="00D27C85">
        <w:rPr>
          <w:lang w:val="en-GB"/>
        </w:rPr>
        <w:tab/>
        <w:t>The Committee has ascertained, as required under article 5 (2) (a) of the Optional Protocol, that the same matter is not being examined under another procedure of international investigation or settlement.</w:t>
      </w:r>
    </w:p>
    <w:p w:rsidR="00486027" w:rsidRPr="00D27C85" w:rsidRDefault="00486027" w:rsidP="00486027">
      <w:pPr>
        <w:pStyle w:val="SingleTxtG"/>
      </w:pPr>
      <w:r w:rsidRPr="00D27C85">
        <w:rPr>
          <w:lang w:val="en-GB"/>
        </w:rPr>
        <w:t>6.3</w:t>
      </w:r>
      <w:r w:rsidRPr="00D27C85">
        <w:rPr>
          <w:lang w:val="en-GB"/>
        </w:rPr>
        <w:tab/>
      </w:r>
      <w:r w:rsidRPr="00D27C85">
        <w:rPr>
          <w:lang w:val="en-GB" w:eastAsia="zh-CN"/>
        </w:rPr>
        <w:t xml:space="preserve">The Committee takes note of the author’s claim that domestic remedies </w:t>
      </w:r>
      <w:r w:rsidR="00242D05" w:rsidRPr="00D27C85">
        <w:rPr>
          <w:lang w:val="en-GB" w:eastAsia="zh-CN"/>
        </w:rPr>
        <w:t>have been exhausted</w:t>
      </w:r>
      <w:r w:rsidRPr="00D27C85">
        <w:rPr>
          <w:lang w:val="en-GB" w:eastAsia="zh-CN"/>
        </w:rPr>
        <w:t>. In the absence of any objection by the State party in this connection, the Committee considers that the requirements of article 5 (2) (b), of the Optional Protocol have been met.</w:t>
      </w:r>
    </w:p>
    <w:p w:rsidR="00486027" w:rsidRPr="00D27C85" w:rsidRDefault="00BB3748" w:rsidP="00004D78">
      <w:pPr>
        <w:pStyle w:val="SingleTxtG"/>
      </w:pPr>
      <w:r w:rsidRPr="00D27C85">
        <w:rPr>
          <w:lang w:val="en-GB"/>
        </w:rPr>
        <w:t>6.4</w:t>
      </w:r>
      <w:r w:rsidR="007A3690" w:rsidRPr="00D27C85">
        <w:rPr>
          <w:lang w:val="en-GB"/>
        </w:rPr>
        <w:tab/>
      </w:r>
      <w:r w:rsidR="00486027" w:rsidRPr="00D27C85">
        <w:rPr>
          <w:lang w:val="en-GB"/>
        </w:rPr>
        <w:t xml:space="preserve">The Committee </w:t>
      </w:r>
      <w:r w:rsidR="00FD5A03" w:rsidRPr="00D27C85">
        <w:rPr>
          <w:lang w:val="en-GB"/>
        </w:rPr>
        <w:t xml:space="preserve">further </w:t>
      </w:r>
      <w:r w:rsidR="00486027" w:rsidRPr="00D27C85">
        <w:rPr>
          <w:lang w:val="en-GB"/>
        </w:rPr>
        <w:t>notes the State party’s argument that the author’s claim</w:t>
      </w:r>
      <w:r w:rsidRPr="00D27C85">
        <w:rPr>
          <w:lang w:val="en-GB"/>
        </w:rPr>
        <w:t>s</w:t>
      </w:r>
      <w:r w:rsidR="00583DC6" w:rsidRPr="00D27C85">
        <w:rPr>
          <w:lang w:val="en-GB"/>
        </w:rPr>
        <w:t xml:space="preserve"> </w:t>
      </w:r>
      <w:r w:rsidRPr="00D27C85">
        <w:rPr>
          <w:lang w:val="en-GB"/>
        </w:rPr>
        <w:t xml:space="preserve">under </w:t>
      </w:r>
      <w:r w:rsidR="00486027" w:rsidRPr="00D27C85">
        <w:rPr>
          <w:lang w:val="en-GB"/>
        </w:rPr>
        <w:t xml:space="preserve">article 7 of the Covenant should be </w:t>
      </w:r>
      <w:r w:rsidRPr="00D27C85">
        <w:rPr>
          <w:lang w:val="en-GB"/>
        </w:rPr>
        <w:t xml:space="preserve">declared </w:t>
      </w:r>
      <w:r w:rsidR="00486027" w:rsidRPr="00D27C85">
        <w:rPr>
          <w:lang w:val="en-GB"/>
        </w:rPr>
        <w:t xml:space="preserve">inadmissible </w:t>
      </w:r>
      <w:r w:rsidR="00004D78">
        <w:rPr>
          <w:lang w:val="en-GB"/>
        </w:rPr>
        <w:t xml:space="preserve">owing </w:t>
      </w:r>
      <w:r w:rsidRPr="00D27C85">
        <w:rPr>
          <w:lang w:val="en-GB"/>
        </w:rPr>
        <w:t xml:space="preserve">to the failure to establish a </w:t>
      </w:r>
      <w:r w:rsidRPr="00BB0574">
        <w:rPr>
          <w:iCs/>
          <w:lang w:val="en-GB"/>
        </w:rPr>
        <w:t>prima facie</w:t>
      </w:r>
      <w:r w:rsidRPr="00D27C85">
        <w:rPr>
          <w:lang w:val="en-GB"/>
        </w:rPr>
        <w:t xml:space="preserve"> case.</w:t>
      </w:r>
      <w:r w:rsidR="00486027" w:rsidRPr="00D27C85">
        <w:rPr>
          <w:lang w:val="en-GB"/>
        </w:rPr>
        <w:t xml:space="preserve"> However, the Committee considers that the author has adequately explained </w:t>
      </w:r>
      <w:r w:rsidR="004A4FF3" w:rsidRPr="00D27C85">
        <w:rPr>
          <w:lang w:val="en-GB"/>
        </w:rPr>
        <w:t xml:space="preserve">the facts on which </w:t>
      </w:r>
      <w:r w:rsidR="00F23B70" w:rsidRPr="00D27C85">
        <w:rPr>
          <w:lang w:val="en-GB"/>
        </w:rPr>
        <w:t>his allegations</w:t>
      </w:r>
      <w:r w:rsidR="004A4FF3" w:rsidRPr="00D27C85">
        <w:rPr>
          <w:lang w:val="en-GB"/>
        </w:rPr>
        <w:t xml:space="preserve"> are based</w:t>
      </w:r>
      <w:r w:rsidR="00F23B70" w:rsidRPr="00D27C85">
        <w:rPr>
          <w:lang w:val="en-GB"/>
        </w:rPr>
        <w:t xml:space="preserve"> and that he </w:t>
      </w:r>
      <w:r w:rsidR="00486027" w:rsidRPr="00D27C85">
        <w:rPr>
          <w:lang w:val="en-GB"/>
        </w:rPr>
        <w:t>has sufficiently substantiated</w:t>
      </w:r>
      <w:r w:rsidRPr="00D27C85">
        <w:rPr>
          <w:lang w:val="en-GB"/>
        </w:rPr>
        <w:t xml:space="preserve">, for the purposes of admissibility, </w:t>
      </w:r>
      <w:r w:rsidR="00486027" w:rsidRPr="00D27C85">
        <w:rPr>
          <w:lang w:val="en-GB"/>
        </w:rPr>
        <w:t xml:space="preserve">his </w:t>
      </w:r>
      <w:r w:rsidR="004A4FF3" w:rsidRPr="00D27C85">
        <w:rPr>
          <w:lang w:val="en-GB"/>
        </w:rPr>
        <w:t>claims</w:t>
      </w:r>
      <w:r w:rsidR="00486027" w:rsidRPr="00D27C85">
        <w:rPr>
          <w:lang w:val="en-GB"/>
        </w:rPr>
        <w:t xml:space="preserve"> under article 7</w:t>
      </w:r>
      <w:r w:rsidRPr="00D27C85">
        <w:rPr>
          <w:lang w:val="en-GB"/>
        </w:rPr>
        <w:t xml:space="preserve"> of the Covenant</w:t>
      </w:r>
      <w:r w:rsidR="00486027" w:rsidRPr="00D27C85">
        <w:rPr>
          <w:lang w:val="en-GB"/>
        </w:rPr>
        <w:t>.</w:t>
      </w:r>
      <w:bookmarkStart w:id="10" w:name="_Ref449977004"/>
      <w:r w:rsidR="004A54C9" w:rsidRPr="00BB0574">
        <w:rPr>
          <w:rStyle w:val="FootnoteReference"/>
        </w:rPr>
        <w:footnoteReference w:id="26"/>
      </w:r>
      <w:bookmarkEnd w:id="10"/>
    </w:p>
    <w:p w:rsidR="00580E42" w:rsidRPr="00D27C85" w:rsidRDefault="00FD5A03" w:rsidP="00580E42">
      <w:pPr>
        <w:pStyle w:val="SingleTxtG"/>
      </w:pPr>
      <w:r w:rsidRPr="00D27C85">
        <w:rPr>
          <w:lang w:val="en-GB"/>
        </w:rPr>
        <w:t>6.</w:t>
      </w:r>
      <w:r w:rsidR="00BB3748" w:rsidRPr="00D27C85">
        <w:rPr>
          <w:lang w:val="en-GB"/>
        </w:rPr>
        <w:t>5</w:t>
      </w:r>
      <w:r w:rsidR="00486027" w:rsidRPr="00D27C85">
        <w:rPr>
          <w:lang w:val="en-GB"/>
        </w:rPr>
        <w:tab/>
      </w:r>
      <w:r w:rsidR="00580E42" w:rsidRPr="00D27C85">
        <w:rPr>
          <w:bCs/>
          <w:lang w:val="en-GB"/>
        </w:rPr>
        <w:t xml:space="preserve">Accordingly, the Committee considers that </w:t>
      </w:r>
      <w:r w:rsidR="002C0ECB" w:rsidRPr="00D27C85">
        <w:rPr>
          <w:bCs/>
          <w:lang w:val="en-GB"/>
        </w:rPr>
        <w:t xml:space="preserve">the communication is admissible as far as it raises issues under </w:t>
      </w:r>
      <w:r w:rsidR="00580E42" w:rsidRPr="00D27C85">
        <w:rPr>
          <w:lang w:val="en-GB"/>
        </w:rPr>
        <w:t xml:space="preserve">article 7 of the Covenant, and </w:t>
      </w:r>
      <w:r w:rsidR="002C0ECB" w:rsidRPr="00D27C85">
        <w:rPr>
          <w:lang w:val="en-GB"/>
        </w:rPr>
        <w:t xml:space="preserve">it </w:t>
      </w:r>
      <w:r w:rsidR="00580E42" w:rsidRPr="00D27C85">
        <w:rPr>
          <w:lang w:val="en-GB"/>
        </w:rPr>
        <w:t>proceeds to its examination on the merits.</w:t>
      </w:r>
    </w:p>
    <w:p w:rsidR="00486027" w:rsidRPr="00D27C85" w:rsidRDefault="00486027" w:rsidP="00486027">
      <w:pPr>
        <w:pStyle w:val="H4G"/>
        <w:rPr>
          <w:u w:val="single"/>
        </w:rPr>
      </w:pPr>
      <w:r w:rsidRPr="00D27C85">
        <w:tab/>
      </w:r>
      <w:r w:rsidRPr="00D27C85">
        <w:tab/>
        <w:t>Consideration of the merits</w:t>
      </w:r>
    </w:p>
    <w:p w:rsidR="00486027" w:rsidRPr="00D27C85" w:rsidRDefault="00486027" w:rsidP="00004D78">
      <w:pPr>
        <w:pStyle w:val="SingleTxtG"/>
        <w:rPr>
          <w:rFonts w:eastAsia="MS Mincho"/>
        </w:rPr>
      </w:pPr>
      <w:r w:rsidRPr="00D27C85">
        <w:rPr>
          <w:lang w:val="en-GB"/>
        </w:rPr>
        <w:t>7.1</w:t>
      </w:r>
      <w:r w:rsidRPr="00D27C85">
        <w:rPr>
          <w:lang w:val="en-GB"/>
        </w:rPr>
        <w:tab/>
      </w:r>
      <w:r w:rsidR="00247B48" w:rsidRPr="00D27C85">
        <w:rPr>
          <w:rFonts w:eastAsia="MS Mincho"/>
          <w:lang w:val="en-GB"/>
        </w:rPr>
        <w:t>The Human Rights Committee has considered the communication in the light of all the information made available to it by the parties, as provided for under article 5</w:t>
      </w:r>
      <w:r w:rsidR="00004D78">
        <w:rPr>
          <w:rFonts w:eastAsia="MS Mincho"/>
          <w:lang w:val="en-GB"/>
        </w:rPr>
        <w:t> </w:t>
      </w:r>
      <w:r w:rsidR="00247B48" w:rsidRPr="00D27C85">
        <w:rPr>
          <w:rFonts w:eastAsia="MS Mincho"/>
          <w:lang w:val="en-GB"/>
        </w:rPr>
        <w:t>(1) of the Optional Protocol.</w:t>
      </w:r>
    </w:p>
    <w:p w:rsidR="006749D0" w:rsidRPr="00D27C85" w:rsidRDefault="00AE478F" w:rsidP="00486027">
      <w:pPr>
        <w:pStyle w:val="SingleTxtG"/>
        <w:rPr>
          <w:rFonts w:eastAsia="MS Mincho"/>
        </w:rPr>
      </w:pPr>
      <w:r w:rsidRPr="00D27C85">
        <w:rPr>
          <w:rFonts w:eastAsia="MS Mincho"/>
          <w:lang w:val="en-GB"/>
        </w:rPr>
        <w:t>7.2</w:t>
      </w:r>
      <w:r w:rsidRPr="00D27C85">
        <w:rPr>
          <w:rFonts w:eastAsia="MS Mincho"/>
          <w:lang w:val="en-GB"/>
        </w:rPr>
        <w:tab/>
        <w:t xml:space="preserve">The Committee recalls its general comment No. 31 </w:t>
      </w:r>
      <w:r w:rsidR="00004D78">
        <w:t xml:space="preserve">(2004) on the nature of the general legal obligation imposed on States parties </w:t>
      </w:r>
      <w:r w:rsidR="00004D78" w:rsidRPr="00E440A6">
        <w:t>to the Covenant</w:t>
      </w:r>
      <w:r w:rsidR="00004D78">
        <w:rPr>
          <w:lang w:val="en-US"/>
        </w:rPr>
        <w:t xml:space="preserve">, </w:t>
      </w:r>
      <w:r w:rsidRPr="00D27C85">
        <w:rPr>
          <w:rFonts w:eastAsia="MS Mincho"/>
          <w:lang w:val="en-GB"/>
        </w:rPr>
        <w:t>in which it refers to the obligation of States parties not to extradite, deport, expel or otherwise remove a person from their territory when there are substantial grounds for believing that there is a real risk of irreparable harm</w:t>
      </w:r>
      <w:r w:rsidR="00004D78">
        <w:rPr>
          <w:rFonts w:eastAsia="MS Mincho"/>
          <w:lang w:val="en-GB"/>
        </w:rPr>
        <w:t>,</w:t>
      </w:r>
      <w:r w:rsidRPr="00D27C85">
        <w:rPr>
          <w:rFonts w:eastAsia="MS Mincho"/>
          <w:lang w:val="en-GB"/>
        </w:rPr>
        <w:t xml:space="preserve"> such as that contemplated by articles 6 and 7 of the Covenant.</w:t>
      </w:r>
      <w:r w:rsidRPr="00BB0574">
        <w:rPr>
          <w:rStyle w:val="FootnoteReference"/>
        </w:rPr>
        <w:footnoteReference w:id="27"/>
      </w:r>
      <w:r w:rsidRPr="00D27C85">
        <w:rPr>
          <w:rFonts w:eastAsia="MS Mincho"/>
          <w:lang w:val="en-GB"/>
        </w:rPr>
        <w:t xml:space="preserve"> The Committee has also indicated that the risk must be personal</w:t>
      </w:r>
      <w:bookmarkStart w:id="11" w:name="_Ref450134118"/>
      <w:r w:rsidRPr="00BB0574">
        <w:rPr>
          <w:rStyle w:val="FootnoteReference"/>
        </w:rPr>
        <w:footnoteReference w:id="28"/>
      </w:r>
      <w:bookmarkEnd w:id="11"/>
      <w:r w:rsidRPr="00D27C85">
        <w:rPr>
          <w:rFonts w:eastAsia="MS Mincho"/>
          <w:lang w:val="en-GB"/>
        </w:rPr>
        <w:t xml:space="preserve"> and that there is a high threshold for providing substantial grounds to establish that a real risk of irreparable harm exists. Thus, all relevant facts and circumstances must be considered, including the general human rights situation in the author’s country of origin.</w:t>
      </w:r>
      <w:bookmarkStart w:id="12" w:name="_Ref450134184"/>
      <w:r w:rsidRPr="00BB0574">
        <w:rPr>
          <w:rStyle w:val="FootnoteReference"/>
        </w:rPr>
        <w:footnoteReference w:id="29"/>
      </w:r>
      <w:bookmarkEnd w:id="12"/>
    </w:p>
    <w:p w:rsidR="00AE478F" w:rsidRPr="00D27C85" w:rsidRDefault="00AE478F" w:rsidP="00CC75FB">
      <w:pPr>
        <w:pStyle w:val="SingleTxtG"/>
        <w:rPr>
          <w:rFonts w:eastAsia="MS Mincho"/>
        </w:rPr>
      </w:pPr>
      <w:r w:rsidRPr="00CC75FB">
        <w:rPr>
          <w:lang w:val="en-GB" w:eastAsia="fr-FR"/>
        </w:rPr>
        <w:t>7.3</w:t>
      </w:r>
      <w:r w:rsidRPr="00CC75FB">
        <w:rPr>
          <w:lang w:val="en-GB" w:eastAsia="fr-FR"/>
        </w:rPr>
        <w:tab/>
        <w:t>T</w:t>
      </w:r>
      <w:r w:rsidRPr="00CC75FB">
        <w:rPr>
          <w:lang w:val="en-GB"/>
        </w:rPr>
        <w:t xml:space="preserve">he Committee also recalls its jurisprudence that important weight should be given to the assessment conducted by the State party’s authorities and that it is generally for the organs of States parties to the Covenant to </w:t>
      </w:r>
      <w:r w:rsidR="005633E0" w:rsidRPr="00CC75FB">
        <w:rPr>
          <w:lang w:val="en-GB"/>
        </w:rPr>
        <w:t>examine</w:t>
      </w:r>
      <w:r w:rsidR="00207AC2" w:rsidRPr="00CC75FB">
        <w:rPr>
          <w:lang w:val="en-GB"/>
        </w:rPr>
        <w:t xml:space="preserve"> </w:t>
      </w:r>
      <w:r w:rsidR="005633E0" w:rsidRPr="00CC75FB">
        <w:rPr>
          <w:lang w:val="en-GB"/>
        </w:rPr>
        <w:t>the</w:t>
      </w:r>
      <w:r w:rsidRPr="00CC75FB">
        <w:rPr>
          <w:lang w:val="en-GB"/>
        </w:rPr>
        <w:t xml:space="preserve"> facts and evidence </w:t>
      </w:r>
      <w:r w:rsidR="005633E0" w:rsidRPr="00CC75FB">
        <w:rPr>
          <w:lang w:val="en-GB"/>
        </w:rPr>
        <w:t xml:space="preserve">of the case </w:t>
      </w:r>
      <w:r w:rsidRPr="00CC75FB">
        <w:rPr>
          <w:lang w:val="en-GB"/>
        </w:rPr>
        <w:t>in order to determine whether such a risk exists,</w:t>
      </w:r>
      <w:r w:rsidR="00207AC2" w:rsidRPr="00CC75FB">
        <w:rPr>
          <w:lang w:val="en-GB"/>
        </w:rPr>
        <w:t xml:space="preserve"> </w:t>
      </w:r>
      <w:r w:rsidRPr="00CC75FB">
        <w:rPr>
          <w:lang w:val="en-GB"/>
        </w:rPr>
        <w:t xml:space="preserve">unless it can be established that the </w:t>
      </w:r>
      <w:r w:rsidR="005633E0" w:rsidRPr="00CC75FB">
        <w:rPr>
          <w:lang w:val="en-GB"/>
        </w:rPr>
        <w:t xml:space="preserve">assessment </w:t>
      </w:r>
      <w:r w:rsidRPr="00CC75FB">
        <w:rPr>
          <w:lang w:val="en-GB"/>
        </w:rPr>
        <w:t>was arbitrary or amounted to a manifest error or denial of justice.</w:t>
      </w:r>
      <w:r w:rsidRPr="00BB0574">
        <w:rPr>
          <w:rStyle w:val="FootnoteReference"/>
        </w:rPr>
        <w:footnoteReference w:id="30"/>
      </w:r>
    </w:p>
    <w:p w:rsidR="00306640" w:rsidRPr="00D27C85" w:rsidRDefault="00247B48" w:rsidP="00CC75FB">
      <w:pPr>
        <w:pStyle w:val="SingleTxtG"/>
        <w:rPr>
          <w:lang w:eastAsia="en-GB"/>
        </w:rPr>
      </w:pPr>
      <w:r w:rsidRPr="00D27C85">
        <w:rPr>
          <w:rFonts w:eastAsia="MS Mincho"/>
          <w:lang w:val="en-GB"/>
        </w:rPr>
        <w:t>7.</w:t>
      </w:r>
      <w:r w:rsidR="00D300AD" w:rsidRPr="00D27C85">
        <w:rPr>
          <w:rFonts w:eastAsia="MS Mincho"/>
          <w:lang w:val="en-GB"/>
        </w:rPr>
        <w:t>4</w:t>
      </w:r>
      <w:r w:rsidRPr="00D27C85">
        <w:rPr>
          <w:rFonts w:eastAsia="MS Mincho"/>
          <w:lang w:val="en-GB"/>
        </w:rPr>
        <w:tab/>
        <w:t xml:space="preserve">The Committee notes the author’s claim that he has a well-founded fear of being subjected to torture and to inhuman or degrading treatment in the event of his return to Somalia </w:t>
      </w:r>
      <w:r w:rsidR="00CC75FB">
        <w:rPr>
          <w:rFonts w:eastAsia="MS Mincho"/>
          <w:lang w:val="en-GB"/>
        </w:rPr>
        <w:t xml:space="preserve">owing </w:t>
      </w:r>
      <w:r w:rsidRPr="00D27C85">
        <w:rPr>
          <w:rFonts w:eastAsia="MS Mincho"/>
          <w:lang w:val="en-GB"/>
        </w:rPr>
        <w:t xml:space="preserve">to the following cumulative factors: </w:t>
      </w:r>
      <w:r w:rsidR="00CC75FB">
        <w:rPr>
          <w:rFonts w:eastAsia="MS Mincho"/>
          <w:lang w:val="en-GB"/>
        </w:rPr>
        <w:t xml:space="preserve">(a) </w:t>
      </w:r>
      <w:r w:rsidRPr="00D27C85">
        <w:rPr>
          <w:rFonts w:eastAsia="MS Mincho"/>
          <w:lang w:val="en-GB"/>
        </w:rPr>
        <w:t xml:space="preserve">his family’s conflicts in Somalia in the past; </w:t>
      </w:r>
      <w:r w:rsidR="00CC75FB">
        <w:rPr>
          <w:rFonts w:eastAsia="MS Mincho"/>
          <w:lang w:val="en-GB"/>
        </w:rPr>
        <w:t xml:space="preserve">(b) </w:t>
      </w:r>
      <w:r w:rsidR="00B70186" w:rsidRPr="00D27C85">
        <w:rPr>
          <w:rFonts w:eastAsia="MS Mincho"/>
          <w:lang w:val="en-GB"/>
        </w:rPr>
        <w:t>the family’s</w:t>
      </w:r>
      <w:r w:rsidRPr="00D27C85">
        <w:rPr>
          <w:rFonts w:eastAsia="MS Mincho"/>
          <w:lang w:val="en-GB"/>
        </w:rPr>
        <w:t xml:space="preserve"> affiliation with the minority clan of </w:t>
      </w:r>
      <w:proofErr w:type="spellStart"/>
      <w:r w:rsidRPr="00D27C85">
        <w:rPr>
          <w:rFonts w:eastAsia="MS Mincho"/>
          <w:lang w:val="en-GB"/>
        </w:rPr>
        <w:t>Bagadi</w:t>
      </w:r>
      <w:proofErr w:type="spellEnd"/>
      <w:r w:rsidRPr="00D27C85">
        <w:rPr>
          <w:rFonts w:eastAsia="MS Mincho"/>
          <w:lang w:val="en-GB"/>
        </w:rPr>
        <w:t xml:space="preserve">; </w:t>
      </w:r>
      <w:r w:rsidR="00CC75FB">
        <w:rPr>
          <w:rFonts w:eastAsia="MS Mincho"/>
          <w:lang w:val="en-GB"/>
        </w:rPr>
        <w:t xml:space="preserve">(c) </w:t>
      </w:r>
      <w:r w:rsidRPr="00D27C85">
        <w:rPr>
          <w:rFonts w:eastAsia="MS Mincho"/>
          <w:lang w:val="en-GB"/>
        </w:rPr>
        <w:t xml:space="preserve">his lack of family and social network in Somalia; </w:t>
      </w:r>
      <w:r w:rsidR="00CC75FB">
        <w:rPr>
          <w:rFonts w:eastAsia="MS Mincho"/>
          <w:lang w:val="en-GB"/>
        </w:rPr>
        <w:t xml:space="preserve">(d) </w:t>
      </w:r>
      <w:r w:rsidRPr="00D27C85">
        <w:rPr>
          <w:rFonts w:eastAsia="MS Mincho"/>
          <w:lang w:val="en-GB"/>
        </w:rPr>
        <w:t xml:space="preserve">the risk of becoming an </w:t>
      </w:r>
      <w:r w:rsidR="00556C48" w:rsidRPr="00D27C85">
        <w:rPr>
          <w:lang w:val="en-GB"/>
        </w:rPr>
        <w:t>internally displaced person</w:t>
      </w:r>
      <w:r w:rsidRPr="00D27C85">
        <w:rPr>
          <w:rFonts w:eastAsia="MS Mincho"/>
          <w:lang w:val="en-GB"/>
        </w:rPr>
        <w:t xml:space="preserve">; </w:t>
      </w:r>
      <w:r w:rsidR="00CC75FB">
        <w:rPr>
          <w:rFonts w:eastAsia="MS Mincho"/>
          <w:lang w:val="en-GB"/>
        </w:rPr>
        <w:t>(e)</w:t>
      </w:r>
      <w:r w:rsidR="006229E3">
        <w:rPr>
          <w:rFonts w:eastAsia="MS Mincho"/>
          <w:lang w:val="en-GB"/>
        </w:rPr>
        <w:t> </w:t>
      </w:r>
      <w:r w:rsidRPr="00D27C85">
        <w:rPr>
          <w:rFonts w:eastAsia="MS Mincho"/>
          <w:lang w:val="en-GB"/>
        </w:rPr>
        <w:t xml:space="preserve">his health issues; and </w:t>
      </w:r>
      <w:r w:rsidR="00CC75FB">
        <w:rPr>
          <w:rFonts w:eastAsia="MS Mincho"/>
          <w:lang w:val="en-GB"/>
        </w:rPr>
        <w:t xml:space="preserve">(f) </w:t>
      </w:r>
      <w:r w:rsidRPr="00D27C85">
        <w:rPr>
          <w:rFonts w:eastAsia="MS Mincho"/>
          <w:lang w:val="en-GB"/>
        </w:rPr>
        <w:t>the risk of forced recruitment by al-Shabaab.</w:t>
      </w:r>
      <w:r w:rsidR="00980E1A" w:rsidRPr="00D27C85">
        <w:rPr>
          <w:rFonts w:eastAsia="MS Mincho"/>
          <w:lang w:val="en-GB"/>
        </w:rPr>
        <w:t xml:space="preserve"> It also takes note of the author’s claim that </w:t>
      </w:r>
      <w:r w:rsidR="00980E1A" w:rsidRPr="00D27C85">
        <w:rPr>
          <w:lang w:val="en-GB" w:eastAsia="en-GB"/>
        </w:rPr>
        <w:t>the Refugee Appeals Board</w:t>
      </w:r>
      <w:r w:rsidR="00CC75FB">
        <w:rPr>
          <w:lang w:val="en-GB" w:eastAsia="en-GB"/>
        </w:rPr>
        <w:t>,</w:t>
      </w:r>
      <w:r w:rsidR="00980E1A" w:rsidRPr="00D27C85">
        <w:rPr>
          <w:lang w:val="en-GB" w:eastAsia="en-GB"/>
        </w:rPr>
        <w:t xml:space="preserve"> </w:t>
      </w:r>
      <w:r w:rsidR="00CC75FB">
        <w:rPr>
          <w:lang w:val="en-GB" w:eastAsia="en-GB"/>
        </w:rPr>
        <w:t xml:space="preserve">in upholding </w:t>
      </w:r>
      <w:r w:rsidR="00980E1A" w:rsidRPr="00D27C85">
        <w:rPr>
          <w:lang w:val="en-GB" w:eastAsia="en-GB"/>
        </w:rPr>
        <w:t>the rejection by the Danish Immigration Board of his asylum application,</w:t>
      </w:r>
      <w:r w:rsidR="00D660C9" w:rsidRPr="00D27C85">
        <w:rPr>
          <w:lang w:val="en-GB" w:eastAsia="en-GB"/>
        </w:rPr>
        <w:t xml:space="preserve"> </w:t>
      </w:r>
      <w:r w:rsidR="00980E1A" w:rsidRPr="00D27C85">
        <w:rPr>
          <w:lang w:val="en-GB" w:eastAsia="en-GB"/>
        </w:rPr>
        <w:t xml:space="preserve">failed to assess his individual circumstances and their cumulative effect on the risk of being exposed to treatment contrary to article 7 of the Covenant in case of his return to Somalia. </w:t>
      </w:r>
    </w:p>
    <w:p w:rsidR="00207AC2" w:rsidRPr="00D27C85" w:rsidRDefault="00306640" w:rsidP="00CC75FB">
      <w:pPr>
        <w:pStyle w:val="SingleTxtG"/>
      </w:pPr>
      <w:r w:rsidRPr="00D27C85">
        <w:rPr>
          <w:lang w:val="en-GB" w:eastAsia="en-GB"/>
        </w:rPr>
        <w:t>7.5</w:t>
      </w:r>
      <w:r w:rsidRPr="00D27C85">
        <w:rPr>
          <w:lang w:val="en-GB" w:eastAsia="en-GB"/>
        </w:rPr>
        <w:tab/>
      </w:r>
      <w:r w:rsidR="00980E1A" w:rsidRPr="00D27C85">
        <w:rPr>
          <w:lang w:val="en-GB" w:eastAsia="en-GB"/>
        </w:rPr>
        <w:t xml:space="preserve">The Committee further takes notes of the State party’s argument that </w:t>
      </w:r>
      <w:r w:rsidR="00247B48" w:rsidRPr="00D27C85">
        <w:rPr>
          <w:rFonts w:eastAsia="MS Mincho"/>
          <w:lang w:val="en-GB"/>
        </w:rPr>
        <w:t xml:space="preserve">the domestic decision-makers </w:t>
      </w:r>
      <w:r w:rsidR="00D61913" w:rsidRPr="00D27C85">
        <w:rPr>
          <w:rFonts w:eastAsia="MS Mincho"/>
          <w:lang w:val="en-GB"/>
        </w:rPr>
        <w:t xml:space="preserve">found that the author would not be presently at risk of being subjected to persecution justifying asylum </w:t>
      </w:r>
      <w:r w:rsidR="003E6D78" w:rsidRPr="00D27C85">
        <w:rPr>
          <w:rFonts w:eastAsia="MS Mincho"/>
          <w:lang w:val="en-GB"/>
        </w:rPr>
        <w:t xml:space="preserve">or protection status </w:t>
      </w:r>
      <w:r w:rsidR="00D61913" w:rsidRPr="00D27C85">
        <w:rPr>
          <w:rFonts w:eastAsia="MS Mincho"/>
          <w:lang w:val="en-GB"/>
        </w:rPr>
        <w:t xml:space="preserve">in the event of his return to Somalia. </w:t>
      </w:r>
      <w:r w:rsidR="002136B4" w:rsidRPr="00D27C85">
        <w:rPr>
          <w:rFonts w:eastAsia="MS Mincho"/>
          <w:lang w:val="en-GB"/>
        </w:rPr>
        <w:t xml:space="preserve">In particular, the Refugee Appeals Board </w:t>
      </w:r>
      <w:r w:rsidR="002136B4" w:rsidRPr="00D27C85">
        <w:rPr>
          <w:lang w:val="en-GB"/>
        </w:rPr>
        <w:t xml:space="preserve">concluded that the individual circumstances relied upon by </w:t>
      </w:r>
      <w:r w:rsidR="00363A82" w:rsidRPr="00D27C85">
        <w:rPr>
          <w:lang w:val="en-GB"/>
        </w:rPr>
        <w:t>the author</w:t>
      </w:r>
      <w:r w:rsidR="002136B4" w:rsidRPr="00D27C85">
        <w:rPr>
          <w:lang w:val="en-GB"/>
        </w:rPr>
        <w:t xml:space="preserve">, including his language skills, clan affiliation and lack of social network, </w:t>
      </w:r>
      <w:r w:rsidR="00CC75FB">
        <w:rPr>
          <w:lang w:val="en-GB"/>
        </w:rPr>
        <w:t xml:space="preserve">had </w:t>
      </w:r>
      <w:r w:rsidR="002136B4" w:rsidRPr="00D27C85">
        <w:rPr>
          <w:lang w:val="en-GB"/>
        </w:rPr>
        <w:t xml:space="preserve">not </w:t>
      </w:r>
      <w:r w:rsidR="00CC75FB">
        <w:rPr>
          <w:lang w:val="en-GB"/>
        </w:rPr>
        <w:t xml:space="preserve">been </w:t>
      </w:r>
      <w:r w:rsidR="002136B4" w:rsidRPr="00D27C85">
        <w:rPr>
          <w:lang w:val="en-GB"/>
        </w:rPr>
        <w:t xml:space="preserve">of such nature as to justify residence under section 7 of the Aliens Act. </w:t>
      </w:r>
      <w:r w:rsidR="00363A82" w:rsidRPr="00D27C85">
        <w:rPr>
          <w:lang w:val="en-GB"/>
        </w:rPr>
        <w:t>It also found that t</w:t>
      </w:r>
      <w:r w:rsidR="002136B4" w:rsidRPr="00D27C85">
        <w:rPr>
          <w:lang w:val="en-GB"/>
        </w:rPr>
        <w:t xml:space="preserve">he fact that his family had </w:t>
      </w:r>
      <w:r w:rsidR="00CC75FB">
        <w:rPr>
          <w:lang w:val="en-GB"/>
        </w:rPr>
        <w:t xml:space="preserve">had </w:t>
      </w:r>
      <w:r w:rsidR="002136B4" w:rsidRPr="00D27C85">
        <w:rPr>
          <w:lang w:val="en-GB"/>
        </w:rPr>
        <w:t xml:space="preserve">to leave Somalia in 1992 as a consequence of its affiliation with </w:t>
      </w:r>
      <w:proofErr w:type="spellStart"/>
      <w:r w:rsidR="002136B4" w:rsidRPr="00D27C85">
        <w:rPr>
          <w:lang w:val="en-GB"/>
        </w:rPr>
        <w:t>Siad</w:t>
      </w:r>
      <w:proofErr w:type="spellEnd"/>
      <w:r w:rsidR="00207AC2" w:rsidRPr="00D27C85">
        <w:rPr>
          <w:lang w:val="en-GB"/>
        </w:rPr>
        <w:t xml:space="preserve"> </w:t>
      </w:r>
      <w:r w:rsidR="002136B4" w:rsidRPr="00D27C85">
        <w:rPr>
          <w:lang w:val="en-GB"/>
        </w:rPr>
        <w:t>Barre could not lead to a different assessment</w:t>
      </w:r>
      <w:r w:rsidR="0040052F" w:rsidRPr="00D27C85">
        <w:rPr>
          <w:lang w:val="en-GB"/>
        </w:rPr>
        <w:t xml:space="preserve">; that the incident </w:t>
      </w:r>
      <w:r w:rsidR="00CC75FB">
        <w:rPr>
          <w:lang w:val="en-GB"/>
        </w:rPr>
        <w:t xml:space="preserve">had taken </w:t>
      </w:r>
      <w:r w:rsidR="0040052F" w:rsidRPr="00D27C85">
        <w:rPr>
          <w:lang w:val="en-GB"/>
        </w:rPr>
        <w:t xml:space="preserve">place </w:t>
      </w:r>
      <w:r w:rsidR="00CC75FB">
        <w:rPr>
          <w:lang w:val="en-GB"/>
        </w:rPr>
        <w:t xml:space="preserve">a </w:t>
      </w:r>
      <w:r w:rsidR="0040052F" w:rsidRPr="00D27C85">
        <w:rPr>
          <w:lang w:val="en-GB"/>
        </w:rPr>
        <w:t xml:space="preserve">long time ago and that the author </w:t>
      </w:r>
      <w:r w:rsidR="00CC75FB">
        <w:rPr>
          <w:lang w:val="en-GB"/>
        </w:rPr>
        <w:t xml:space="preserve">had </w:t>
      </w:r>
      <w:r w:rsidR="0040052F" w:rsidRPr="00D27C85">
        <w:rPr>
          <w:lang w:val="en-GB"/>
        </w:rPr>
        <w:t>appeared to be a low profile individual</w:t>
      </w:r>
      <w:r w:rsidR="002136B4" w:rsidRPr="00D27C85">
        <w:rPr>
          <w:lang w:val="en-GB"/>
        </w:rPr>
        <w:t xml:space="preserve">. The Board also observed that the general situation in Somalia, including in Mogadishu, could not independently justify residence under section 7. </w:t>
      </w:r>
    </w:p>
    <w:p w:rsidR="00623562" w:rsidRPr="00D27C85" w:rsidRDefault="00306640">
      <w:pPr>
        <w:pStyle w:val="SingleTxtG"/>
        <w:rPr>
          <w:color w:val="000000"/>
          <w:lang w:eastAsia="en-GB"/>
        </w:rPr>
      </w:pPr>
      <w:r w:rsidRPr="00D27C85">
        <w:rPr>
          <w:lang w:val="en-GB" w:eastAsia="fr-FR"/>
        </w:rPr>
        <w:t>7.6</w:t>
      </w:r>
      <w:r w:rsidR="00AE478F" w:rsidRPr="00D27C85">
        <w:rPr>
          <w:lang w:val="en-GB" w:eastAsia="fr-FR"/>
        </w:rPr>
        <w:tab/>
      </w:r>
      <w:r w:rsidRPr="00D27C85">
        <w:rPr>
          <w:lang w:val="en-GB"/>
        </w:rPr>
        <w:t>On the other hand, the Committee also observes that the Refugee Appeals Board found as fact the following accounts given by the author</w:t>
      </w:r>
      <w:r w:rsidR="0040650C" w:rsidRPr="00D27C85">
        <w:rPr>
          <w:lang w:val="en-GB"/>
        </w:rPr>
        <w:t xml:space="preserve"> as his grounds for asylum</w:t>
      </w:r>
      <w:r w:rsidRPr="00D27C85">
        <w:rPr>
          <w:lang w:val="en-GB"/>
        </w:rPr>
        <w:t xml:space="preserve">: </w:t>
      </w:r>
      <w:r w:rsidR="00CC75FB">
        <w:rPr>
          <w:lang w:val="en-GB"/>
        </w:rPr>
        <w:t xml:space="preserve">(a) that </w:t>
      </w:r>
      <w:r w:rsidR="000C3644" w:rsidRPr="00D27C85">
        <w:rPr>
          <w:lang w:val="en-GB"/>
        </w:rPr>
        <w:t xml:space="preserve">he </w:t>
      </w:r>
      <w:r w:rsidR="00CC75FB">
        <w:rPr>
          <w:lang w:val="en-GB"/>
        </w:rPr>
        <w:t xml:space="preserve">had </w:t>
      </w:r>
      <w:r w:rsidR="00765A56" w:rsidRPr="00D27C85">
        <w:rPr>
          <w:lang w:val="en-GB"/>
        </w:rPr>
        <w:t xml:space="preserve">left Somalia with his family in 1992 at the age of five </w:t>
      </w:r>
      <w:r w:rsidR="00CC75FB">
        <w:rPr>
          <w:lang w:val="en-GB"/>
        </w:rPr>
        <w:t xml:space="preserve">owing </w:t>
      </w:r>
      <w:r w:rsidR="00765A56" w:rsidRPr="00D27C85">
        <w:rPr>
          <w:lang w:val="en-GB"/>
        </w:rPr>
        <w:t xml:space="preserve">to the civil war in that country; </w:t>
      </w:r>
      <w:r w:rsidR="00CC75FB">
        <w:rPr>
          <w:lang w:val="en-GB"/>
        </w:rPr>
        <w:t xml:space="preserve">(b) that </w:t>
      </w:r>
      <w:r w:rsidR="00765A56" w:rsidRPr="00D27C85">
        <w:rPr>
          <w:lang w:val="en-GB"/>
        </w:rPr>
        <w:t xml:space="preserve">he belongs to the </w:t>
      </w:r>
      <w:proofErr w:type="spellStart"/>
      <w:r w:rsidR="00765A56" w:rsidRPr="00D27C85">
        <w:rPr>
          <w:lang w:val="en-GB"/>
        </w:rPr>
        <w:t>Bagadi</w:t>
      </w:r>
      <w:proofErr w:type="spellEnd"/>
      <w:r w:rsidR="00765A56" w:rsidRPr="00D27C85">
        <w:rPr>
          <w:lang w:val="en-GB"/>
        </w:rPr>
        <w:t xml:space="preserve"> clan; </w:t>
      </w:r>
      <w:r w:rsidR="00CC75FB">
        <w:rPr>
          <w:lang w:val="en-GB"/>
        </w:rPr>
        <w:t xml:space="preserve">and (c) that </w:t>
      </w:r>
      <w:r w:rsidR="00765A56" w:rsidRPr="00D27C85">
        <w:rPr>
          <w:lang w:val="en-GB"/>
        </w:rPr>
        <w:t xml:space="preserve">he </w:t>
      </w:r>
      <w:r w:rsidR="00CC75FB">
        <w:rPr>
          <w:lang w:val="en-GB"/>
        </w:rPr>
        <w:t xml:space="preserve">had </w:t>
      </w:r>
      <w:r w:rsidR="00765A56" w:rsidRPr="00D27C85">
        <w:rPr>
          <w:lang w:val="en-GB"/>
        </w:rPr>
        <w:t>lived in Yemen with his family until 2011 and ha</w:t>
      </w:r>
      <w:r w:rsidR="00CC75FB">
        <w:rPr>
          <w:lang w:val="en-GB"/>
        </w:rPr>
        <w:t>d</w:t>
      </w:r>
      <w:r w:rsidR="00765A56" w:rsidRPr="00D27C85">
        <w:rPr>
          <w:lang w:val="en-GB"/>
        </w:rPr>
        <w:t xml:space="preserve"> no family network in Mogadishu or elsewhere in Somalia</w:t>
      </w:r>
      <w:r w:rsidR="0040650C" w:rsidRPr="00D27C85">
        <w:rPr>
          <w:lang w:val="en-GB"/>
        </w:rPr>
        <w:t xml:space="preserve">. Although the State party’s immigration authorities concluded that the author’s individual circumstances were not of such nature as to justify </w:t>
      </w:r>
      <w:r w:rsidR="00595485" w:rsidRPr="00D27C85">
        <w:rPr>
          <w:lang w:val="en-GB"/>
        </w:rPr>
        <w:t xml:space="preserve">asylum </w:t>
      </w:r>
      <w:r w:rsidR="0040650C" w:rsidRPr="00D27C85">
        <w:rPr>
          <w:lang w:val="en-GB"/>
        </w:rPr>
        <w:t>under article 7 of the Aliens Act</w:t>
      </w:r>
      <w:r w:rsidR="00595485" w:rsidRPr="00D27C85">
        <w:rPr>
          <w:lang w:val="en-GB"/>
        </w:rPr>
        <w:t xml:space="preserve"> and that </w:t>
      </w:r>
      <w:r w:rsidR="00595485" w:rsidRPr="00D27C85">
        <w:rPr>
          <w:color w:val="000000"/>
          <w:lang w:val="en-GB" w:eastAsia="en-GB"/>
        </w:rPr>
        <w:t>the situation in Somalia</w:t>
      </w:r>
      <w:r w:rsidR="00583DC6" w:rsidRPr="00D27C85">
        <w:rPr>
          <w:color w:val="000000"/>
          <w:lang w:val="en-GB" w:eastAsia="en-GB"/>
        </w:rPr>
        <w:t xml:space="preserve"> </w:t>
      </w:r>
      <w:r w:rsidR="00595485" w:rsidRPr="00D27C85">
        <w:rPr>
          <w:color w:val="000000"/>
          <w:lang w:val="en-GB" w:eastAsia="en-GB"/>
        </w:rPr>
        <w:t>was not of such nature that everybody returning to the area in and around Mogadishu may be deemed to be at a real risk of abuse amounting to torture and to inhuman or degrading treatment</w:t>
      </w:r>
      <w:r w:rsidR="00583DC6" w:rsidRPr="00D27C85">
        <w:rPr>
          <w:color w:val="000000"/>
          <w:lang w:val="en-GB" w:eastAsia="en-GB"/>
        </w:rPr>
        <w:t xml:space="preserve"> </w:t>
      </w:r>
      <w:r w:rsidR="00595485" w:rsidRPr="00D27C85">
        <w:rPr>
          <w:color w:val="000000"/>
          <w:lang w:val="en-GB" w:eastAsia="en-GB"/>
        </w:rPr>
        <w:t xml:space="preserve">solely as a result of his </w:t>
      </w:r>
      <w:r w:rsidR="00B30AC3">
        <w:rPr>
          <w:color w:val="000000"/>
          <w:lang w:val="en-GB" w:eastAsia="en-GB"/>
        </w:rPr>
        <w:t xml:space="preserve">or her </w:t>
      </w:r>
      <w:r w:rsidR="00595485" w:rsidRPr="00D27C85">
        <w:rPr>
          <w:color w:val="000000"/>
          <w:lang w:val="en-GB" w:eastAsia="en-GB"/>
        </w:rPr>
        <w:t xml:space="preserve">presence in the area, </w:t>
      </w:r>
      <w:r w:rsidR="00595485" w:rsidRPr="00D27C85">
        <w:rPr>
          <w:lang w:val="en-GB"/>
        </w:rPr>
        <w:t>the Committee observes that current reports in the public domain concerning the human rights situation in Somalia,</w:t>
      </w:r>
      <w:r w:rsidR="00595485" w:rsidRPr="00BB0574">
        <w:rPr>
          <w:rStyle w:val="FootnoteReference"/>
        </w:rPr>
        <w:footnoteReference w:id="31"/>
      </w:r>
      <w:r w:rsidR="00D660C9" w:rsidRPr="00D27C85">
        <w:rPr>
          <w:lang w:val="en-GB"/>
        </w:rPr>
        <w:t xml:space="preserve"> </w:t>
      </w:r>
      <w:r w:rsidR="00B30AC3">
        <w:rPr>
          <w:lang w:val="en-GB"/>
        </w:rPr>
        <w:t xml:space="preserve">and </w:t>
      </w:r>
      <w:r w:rsidR="00595485" w:rsidRPr="00D27C85">
        <w:rPr>
          <w:lang w:val="en-GB"/>
        </w:rPr>
        <w:t>those to which the parties refer,</w:t>
      </w:r>
      <w:r w:rsidR="00D660C9" w:rsidRPr="00D27C85">
        <w:rPr>
          <w:lang w:val="en-GB"/>
        </w:rPr>
        <w:t xml:space="preserve"> </w:t>
      </w:r>
      <w:r w:rsidR="00595485" w:rsidRPr="00D27C85">
        <w:rPr>
          <w:color w:val="000000"/>
          <w:lang w:val="en-GB" w:eastAsia="en-GB"/>
        </w:rPr>
        <w:t>indicate that</w:t>
      </w:r>
      <w:r w:rsidR="00207AC2" w:rsidRPr="00D27C85">
        <w:rPr>
          <w:color w:val="000000"/>
          <w:lang w:val="en-GB" w:eastAsia="en-GB"/>
        </w:rPr>
        <w:t xml:space="preserve"> </w:t>
      </w:r>
      <w:r w:rsidR="003D1A44" w:rsidRPr="00D27C85">
        <w:rPr>
          <w:color w:val="000000"/>
          <w:lang w:val="en-GB" w:eastAsia="en-GB"/>
        </w:rPr>
        <w:t xml:space="preserve">abuse of and discrimination against minority clans </w:t>
      </w:r>
      <w:r w:rsidR="00623562" w:rsidRPr="00D27C85">
        <w:rPr>
          <w:color w:val="000000"/>
          <w:lang w:val="en-GB" w:eastAsia="en-GB"/>
        </w:rPr>
        <w:t>are</w:t>
      </w:r>
      <w:r w:rsidR="00583DC6" w:rsidRPr="00D27C85">
        <w:rPr>
          <w:color w:val="000000"/>
          <w:lang w:val="en-GB" w:eastAsia="en-GB"/>
        </w:rPr>
        <w:t xml:space="preserve"> </w:t>
      </w:r>
      <w:r w:rsidR="003D1A44" w:rsidRPr="00D27C85">
        <w:rPr>
          <w:color w:val="000000"/>
          <w:lang w:val="en-GB" w:eastAsia="en-GB"/>
        </w:rPr>
        <w:t>widespread, clan m</w:t>
      </w:r>
      <w:r w:rsidR="00623562" w:rsidRPr="00D27C85">
        <w:rPr>
          <w:color w:val="000000"/>
          <w:lang w:val="en-GB" w:eastAsia="en-GB"/>
        </w:rPr>
        <w:t>ilitias and al-Shabaab continue</w:t>
      </w:r>
      <w:r w:rsidR="003D1A44" w:rsidRPr="00D27C85">
        <w:rPr>
          <w:color w:val="000000"/>
          <w:lang w:val="en-GB" w:eastAsia="en-GB"/>
        </w:rPr>
        <w:t xml:space="preserve"> to commit grave abuses throughout the country</w:t>
      </w:r>
      <w:r w:rsidR="00595485" w:rsidRPr="00D27C85">
        <w:rPr>
          <w:color w:val="000000"/>
          <w:lang w:val="en-GB" w:eastAsia="en-GB"/>
        </w:rPr>
        <w:t xml:space="preserve">, </w:t>
      </w:r>
      <w:r w:rsidR="00623562" w:rsidRPr="00D27C85">
        <w:rPr>
          <w:color w:val="000000"/>
          <w:lang w:val="en-GB" w:eastAsia="en-GB"/>
        </w:rPr>
        <w:t xml:space="preserve">persons returning to Somalia from abroad are extremely vulnerable unless they have strong clan and family connections, and Somalis returning from western countries tend to be </w:t>
      </w:r>
      <w:r w:rsidR="005D7B63" w:rsidRPr="00D27C85">
        <w:rPr>
          <w:color w:val="000000"/>
          <w:lang w:val="en-GB" w:eastAsia="en-GB"/>
        </w:rPr>
        <w:t>regarded</w:t>
      </w:r>
      <w:r w:rsidR="00623562" w:rsidRPr="00D27C85">
        <w:rPr>
          <w:color w:val="000000"/>
          <w:lang w:val="en-GB" w:eastAsia="en-GB"/>
        </w:rPr>
        <w:t xml:space="preserve"> as foreigners</w:t>
      </w:r>
      <w:r w:rsidR="005D7B63" w:rsidRPr="00D27C85">
        <w:rPr>
          <w:color w:val="000000"/>
          <w:lang w:val="en-GB" w:eastAsia="en-GB"/>
        </w:rPr>
        <w:t>,</w:t>
      </w:r>
      <w:r w:rsidR="00623562" w:rsidRPr="00D27C85">
        <w:rPr>
          <w:color w:val="000000"/>
          <w:lang w:val="en-GB" w:eastAsia="en-GB"/>
        </w:rPr>
        <w:t xml:space="preserve"> hav</w:t>
      </w:r>
      <w:r w:rsidR="005D7B63" w:rsidRPr="00D27C85">
        <w:rPr>
          <w:color w:val="000000"/>
          <w:lang w:val="en-GB" w:eastAsia="en-GB"/>
        </w:rPr>
        <w:t>ing</w:t>
      </w:r>
      <w:r w:rsidR="00623562" w:rsidRPr="00D27C85">
        <w:rPr>
          <w:color w:val="000000"/>
          <w:lang w:val="en-GB" w:eastAsia="en-GB"/>
        </w:rPr>
        <w:t xml:space="preserve"> western </w:t>
      </w:r>
      <w:r w:rsidR="005D7B63" w:rsidRPr="00D27C85">
        <w:rPr>
          <w:color w:val="000000"/>
          <w:lang w:val="en-GB" w:eastAsia="en-GB"/>
        </w:rPr>
        <w:t>viewpoints, intentions and</w:t>
      </w:r>
      <w:r w:rsidR="00710D75" w:rsidRPr="00D27C85">
        <w:rPr>
          <w:color w:val="000000"/>
          <w:lang w:val="en-GB" w:eastAsia="en-GB"/>
        </w:rPr>
        <w:t xml:space="preserve"> motives</w:t>
      </w:r>
      <w:r w:rsidR="00623562" w:rsidRPr="00D27C85">
        <w:rPr>
          <w:color w:val="000000"/>
          <w:lang w:val="en-GB" w:eastAsia="en-GB"/>
        </w:rPr>
        <w:t>.</w:t>
      </w:r>
    </w:p>
    <w:p w:rsidR="00FA61B2" w:rsidRPr="00D27C85" w:rsidRDefault="00623562" w:rsidP="00872122">
      <w:pPr>
        <w:pStyle w:val="SingleTxtG"/>
        <w:rPr>
          <w:color w:val="000000"/>
          <w:lang w:eastAsia="en-GB"/>
        </w:rPr>
      </w:pPr>
      <w:r w:rsidRPr="00872122">
        <w:rPr>
          <w:color w:val="000000"/>
          <w:lang w:val="en-GB" w:eastAsia="en-GB"/>
        </w:rPr>
        <w:t>7.7</w:t>
      </w:r>
      <w:r w:rsidRPr="00872122">
        <w:rPr>
          <w:color w:val="000000"/>
          <w:lang w:val="en-GB" w:eastAsia="en-GB"/>
        </w:rPr>
        <w:tab/>
        <w:t xml:space="preserve">In the light of the information provided by the author, the information presently available to the Committee and the record of human rights violations in Somalia, the Committee considers that the State party’s </w:t>
      </w:r>
      <w:r w:rsidR="00FA61B2" w:rsidRPr="00872122">
        <w:rPr>
          <w:color w:val="000000"/>
          <w:lang w:val="en-GB" w:eastAsia="en-GB"/>
        </w:rPr>
        <w:t xml:space="preserve">immigration </w:t>
      </w:r>
      <w:r w:rsidRPr="00872122">
        <w:rPr>
          <w:color w:val="000000"/>
          <w:lang w:val="en-GB" w:eastAsia="en-GB"/>
        </w:rPr>
        <w:t xml:space="preserve">authorities have not given </w:t>
      </w:r>
      <w:r w:rsidR="003F2211" w:rsidRPr="00872122">
        <w:rPr>
          <w:color w:val="000000"/>
          <w:lang w:val="en-GB" w:eastAsia="en-GB"/>
        </w:rPr>
        <w:t xml:space="preserve">sufficient weight to the cumulative effect of the author’s individual circumstances, which make him particularly vulnerable, in assessing the risk of him </w:t>
      </w:r>
      <w:r w:rsidRPr="00872122">
        <w:rPr>
          <w:color w:val="000000"/>
          <w:lang w:val="en-GB" w:eastAsia="en-GB"/>
        </w:rPr>
        <w:t xml:space="preserve">being subjected to </w:t>
      </w:r>
      <w:r w:rsidR="003F2211" w:rsidRPr="00872122">
        <w:rPr>
          <w:color w:val="000000"/>
          <w:lang w:val="en-GB" w:eastAsia="en-GB"/>
        </w:rPr>
        <w:t>treatment contrary to article 7 of the Covenant</w:t>
      </w:r>
      <w:r w:rsidR="00CE4927" w:rsidRPr="00872122">
        <w:rPr>
          <w:color w:val="000000"/>
          <w:lang w:val="en-GB" w:eastAsia="en-GB"/>
        </w:rPr>
        <w:t>,</w:t>
      </w:r>
      <w:r w:rsidR="003F2211" w:rsidRPr="00872122">
        <w:rPr>
          <w:color w:val="000000"/>
          <w:lang w:val="en-GB" w:eastAsia="en-GB"/>
        </w:rPr>
        <w:t xml:space="preserve"> in case of his </w:t>
      </w:r>
      <w:r w:rsidR="00CE4927" w:rsidRPr="00872122">
        <w:rPr>
          <w:color w:val="000000"/>
          <w:lang w:val="en-GB" w:eastAsia="en-GB"/>
        </w:rPr>
        <w:t xml:space="preserve">forcible </w:t>
      </w:r>
      <w:r w:rsidR="003F2211" w:rsidRPr="00872122">
        <w:rPr>
          <w:color w:val="000000"/>
          <w:lang w:val="en-GB" w:eastAsia="en-GB"/>
        </w:rPr>
        <w:t xml:space="preserve">return </w:t>
      </w:r>
      <w:r w:rsidRPr="00872122">
        <w:rPr>
          <w:color w:val="000000"/>
          <w:lang w:val="en-GB" w:eastAsia="en-GB"/>
        </w:rPr>
        <w:t xml:space="preserve">to </w:t>
      </w:r>
      <w:r w:rsidR="00FA61B2" w:rsidRPr="00872122">
        <w:rPr>
          <w:color w:val="000000"/>
          <w:lang w:val="en-GB" w:eastAsia="en-GB"/>
        </w:rPr>
        <w:t xml:space="preserve">Somalia. </w:t>
      </w:r>
      <w:r w:rsidR="005D7B63" w:rsidRPr="00872122">
        <w:rPr>
          <w:color w:val="000000"/>
          <w:lang w:val="en-GB" w:eastAsia="en-GB"/>
        </w:rPr>
        <w:t xml:space="preserve">In the Committee’s view, the author’s situation is distinguishable from that of other </w:t>
      </w:r>
      <w:r w:rsidR="008814D8" w:rsidRPr="00872122">
        <w:rPr>
          <w:color w:val="000000"/>
          <w:lang w:val="en-GB" w:eastAsia="en-GB"/>
        </w:rPr>
        <w:t xml:space="preserve">Somali nationals who sought asylum abroad on the ground of the general situation in Somalia, since he left the country of origin at the age of five and does not have any remaining family or social network in Somalia, has limited </w:t>
      </w:r>
      <w:r w:rsidR="00CE4927" w:rsidRPr="00872122">
        <w:rPr>
          <w:color w:val="000000"/>
          <w:lang w:val="en-GB" w:eastAsia="en-GB"/>
        </w:rPr>
        <w:t xml:space="preserve">literacy skills in the </w:t>
      </w:r>
      <w:r w:rsidR="008814D8" w:rsidRPr="00872122">
        <w:rPr>
          <w:color w:val="000000"/>
          <w:lang w:val="en-GB" w:eastAsia="en-GB"/>
        </w:rPr>
        <w:t xml:space="preserve">Somali language, belongs to </w:t>
      </w:r>
      <w:r w:rsidR="00216C21" w:rsidRPr="00872122">
        <w:rPr>
          <w:color w:val="000000"/>
          <w:lang w:val="en-GB" w:eastAsia="en-GB"/>
        </w:rPr>
        <w:t xml:space="preserve">a minority clan and suffered from tuberculosis in the recent past. </w:t>
      </w:r>
      <w:r w:rsidR="00FA61B2" w:rsidRPr="00872122">
        <w:rPr>
          <w:color w:val="000000"/>
          <w:lang w:val="en-GB" w:eastAsia="en-GB"/>
        </w:rPr>
        <w:t xml:space="preserve">In </w:t>
      </w:r>
      <w:r w:rsidRPr="00872122">
        <w:rPr>
          <w:color w:val="000000"/>
          <w:lang w:val="en-GB" w:eastAsia="en-GB"/>
        </w:rPr>
        <w:t xml:space="preserve">these circumstances, the Committee is of the view that the </w:t>
      </w:r>
      <w:r w:rsidR="00FA61B2" w:rsidRPr="00872122">
        <w:rPr>
          <w:color w:val="000000"/>
          <w:lang w:val="en-GB" w:eastAsia="en-GB"/>
        </w:rPr>
        <w:t xml:space="preserve">author’s </w:t>
      </w:r>
      <w:r w:rsidRPr="00872122">
        <w:rPr>
          <w:color w:val="000000"/>
          <w:lang w:val="en-GB" w:eastAsia="en-GB"/>
        </w:rPr>
        <w:t xml:space="preserve">removal </w:t>
      </w:r>
      <w:r w:rsidR="00FA61B2" w:rsidRPr="00872122">
        <w:rPr>
          <w:color w:val="000000"/>
          <w:lang w:val="en-GB" w:eastAsia="en-GB"/>
        </w:rPr>
        <w:t>to Somalia</w:t>
      </w:r>
      <w:r w:rsidR="00216C21" w:rsidRPr="00872122">
        <w:rPr>
          <w:color w:val="000000"/>
          <w:lang w:val="en-GB" w:eastAsia="en-GB"/>
        </w:rPr>
        <w:t>,</w:t>
      </w:r>
      <w:r w:rsidR="00FA61B2" w:rsidRPr="00872122">
        <w:rPr>
          <w:color w:val="000000"/>
          <w:lang w:val="en-GB" w:eastAsia="en-GB"/>
        </w:rPr>
        <w:t xml:space="preserve"> </w:t>
      </w:r>
      <w:r w:rsidRPr="00872122">
        <w:rPr>
          <w:color w:val="000000"/>
          <w:lang w:val="en-GB" w:eastAsia="en-GB"/>
        </w:rPr>
        <w:t xml:space="preserve">in the absence of further consideration of </w:t>
      </w:r>
      <w:r w:rsidR="00FA61B2" w:rsidRPr="00872122">
        <w:rPr>
          <w:color w:val="000000"/>
          <w:lang w:val="en-GB" w:eastAsia="en-GB"/>
        </w:rPr>
        <w:t xml:space="preserve">his </w:t>
      </w:r>
      <w:r w:rsidR="00CE4927" w:rsidRPr="00872122">
        <w:rPr>
          <w:color w:val="000000"/>
          <w:lang w:val="en-GB" w:eastAsia="en-GB"/>
        </w:rPr>
        <w:t xml:space="preserve">case in </w:t>
      </w:r>
      <w:r w:rsidR="006F45F3" w:rsidRPr="00872122">
        <w:rPr>
          <w:color w:val="000000"/>
          <w:lang w:val="en-GB" w:eastAsia="en-GB"/>
        </w:rPr>
        <w:t xml:space="preserve">the </w:t>
      </w:r>
      <w:r w:rsidR="00CE4927" w:rsidRPr="00872122">
        <w:rPr>
          <w:color w:val="000000"/>
          <w:lang w:val="en-GB" w:eastAsia="en-GB"/>
        </w:rPr>
        <w:t>light of the cumulative effect of the aforementioned individual circumstances</w:t>
      </w:r>
      <w:r w:rsidR="00216C21" w:rsidRPr="00872122">
        <w:rPr>
          <w:color w:val="000000"/>
          <w:lang w:val="en-GB" w:eastAsia="en-GB"/>
        </w:rPr>
        <w:t>,</w:t>
      </w:r>
      <w:r w:rsidRPr="00872122">
        <w:rPr>
          <w:color w:val="000000"/>
          <w:lang w:val="en-GB" w:eastAsia="en-GB"/>
        </w:rPr>
        <w:t xml:space="preserve"> would put </w:t>
      </w:r>
      <w:r w:rsidR="00FA61B2" w:rsidRPr="00872122">
        <w:rPr>
          <w:color w:val="000000"/>
          <w:lang w:val="en-GB" w:eastAsia="en-GB"/>
        </w:rPr>
        <w:t xml:space="preserve">him at </w:t>
      </w:r>
      <w:r w:rsidRPr="00872122">
        <w:rPr>
          <w:color w:val="000000"/>
          <w:lang w:val="en-GB" w:eastAsia="en-GB"/>
        </w:rPr>
        <w:t>a real risk of irreparable harm such as that contemplated in article 7 of the Covenant</w:t>
      </w:r>
      <w:r w:rsidR="00B15796" w:rsidRPr="00872122">
        <w:rPr>
          <w:color w:val="000000"/>
          <w:lang w:val="en-GB" w:eastAsia="en-GB"/>
        </w:rPr>
        <w:t>,</w:t>
      </w:r>
      <w:r w:rsidR="00FA61B2" w:rsidRPr="00BB0574">
        <w:rPr>
          <w:rStyle w:val="FootnoteReference"/>
        </w:rPr>
        <w:footnoteReference w:id="32"/>
      </w:r>
      <w:r w:rsidR="00B15796" w:rsidRPr="00872122">
        <w:rPr>
          <w:color w:val="000000"/>
          <w:lang w:val="en-GB" w:eastAsia="en-GB"/>
        </w:rPr>
        <w:t xml:space="preserve"> especially given the fact that his brother has already been granted protection status by the State party’s immigration authorities.</w:t>
      </w:r>
    </w:p>
    <w:p w:rsidR="00FA61B2" w:rsidRPr="00D27C85" w:rsidRDefault="00AF3BAD" w:rsidP="009F4A41">
      <w:pPr>
        <w:pStyle w:val="SingleTxtG"/>
        <w:rPr>
          <w:color w:val="000000"/>
          <w:lang w:eastAsia="en-GB"/>
        </w:rPr>
      </w:pPr>
      <w:r w:rsidRPr="00D27C85">
        <w:rPr>
          <w:color w:val="000000"/>
          <w:lang w:val="en-GB" w:eastAsia="en-GB"/>
        </w:rPr>
        <w:t>8.</w:t>
      </w:r>
      <w:r w:rsidRPr="00D27C85">
        <w:rPr>
          <w:color w:val="000000"/>
          <w:lang w:val="en-GB" w:eastAsia="en-GB"/>
        </w:rPr>
        <w:tab/>
      </w:r>
      <w:r w:rsidR="00623562" w:rsidRPr="00D27C85">
        <w:rPr>
          <w:color w:val="000000"/>
          <w:lang w:val="en-GB" w:eastAsia="en-GB"/>
        </w:rPr>
        <w:t xml:space="preserve">The Committee, acting under article 5 (4) of the Optional Protocol, is of the view that the </w:t>
      </w:r>
      <w:r w:rsidR="00FA61B2" w:rsidRPr="00D27C85">
        <w:rPr>
          <w:color w:val="000000"/>
          <w:lang w:val="en-GB" w:eastAsia="en-GB"/>
        </w:rPr>
        <w:t xml:space="preserve">author’s </w:t>
      </w:r>
      <w:r w:rsidR="00623562" w:rsidRPr="00D27C85">
        <w:rPr>
          <w:color w:val="000000"/>
          <w:lang w:val="en-GB" w:eastAsia="en-GB"/>
        </w:rPr>
        <w:t xml:space="preserve">deportation to </w:t>
      </w:r>
      <w:r w:rsidR="00FA61B2" w:rsidRPr="00D27C85">
        <w:rPr>
          <w:color w:val="000000"/>
          <w:lang w:val="en-GB" w:eastAsia="en-GB"/>
        </w:rPr>
        <w:t xml:space="preserve">Somalia </w:t>
      </w:r>
      <w:r w:rsidR="00623562" w:rsidRPr="00D27C85">
        <w:rPr>
          <w:color w:val="000000"/>
          <w:lang w:val="en-GB" w:eastAsia="en-GB"/>
        </w:rPr>
        <w:t>would</w:t>
      </w:r>
      <w:r w:rsidR="00583DC6" w:rsidRPr="00D27C85">
        <w:rPr>
          <w:color w:val="000000"/>
          <w:lang w:val="en-GB" w:eastAsia="en-GB"/>
        </w:rPr>
        <w:t xml:space="preserve"> </w:t>
      </w:r>
      <w:r w:rsidR="00FA61B2" w:rsidRPr="00D27C85">
        <w:rPr>
          <w:lang w:val="en-GB" w:eastAsia="fr-FR"/>
        </w:rPr>
        <w:t>constitute a violation of article 7 of the Covenant by the State party</w:t>
      </w:r>
      <w:r w:rsidR="00623562" w:rsidRPr="00D27C85">
        <w:rPr>
          <w:color w:val="000000"/>
          <w:lang w:val="en-GB" w:eastAsia="en-GB"/>
        </w:rPr>
        <w:t>.</w:t>
      </w:r>
    </w:p>
    <w:p w:rsidR="00CE4927" w:rsidRPr="00D27C85" w:rsidRDefault="00AF3BAD" w:rsidP="00BB0574">
      <w:pPr>
        <w:pStyle w:val="SingleTxtG"/>
        <w:keepLines/>
        <w:rPr>
          <w:color w:val="000000"/>
          <w:lang w:val="en-GB" w:eastAsia="en-GB"/>
        </w:rPr>
      </w:pPr>
      <w:r w:rsidRPr="00D27C85">
        <w:rPr>
          <w:color w:val="000000"/>
          <w:lang w:val="en-GB" w:eastAsia="en-GB"/>
        </w:rPr>
        <w:t>9.</w:t>
      </w:r>
      <w:r w:rsidRPr="00D27C85">
        <w:rPr>
          <w:color w:val="000000"/>
          <w:lang w:val="en-GB" w:eastAsia="en-GB"/>
        </w:rPr>
        <w:tab/>
      </w:r>
      <w:r w:rsidR="004D359D" w:rsidRPr="00D27C85">
        <w:rPr>
          <w:color w:val="000000"/>
          <w:lang w:val="en-GB" w:eastAsia="en-GB"/>
        </w:rPr>
        <w:t>In accordance with article 2 (1) of the Covenant, which establishes that States Parties undertake to respect and ensure to all individuals</w:t>
      </w:r>
      <w:r w:rsidR="00B86805">
        <w:rPr>
          <w:color w:val="000000"/>
          <w:lang w:val="en-GB" w:eastAsia="en-GB"/>
        </w:rPr>
        <w:t xml:space="preserve"> </w:t>
      </w:r>
      <w:r w:rsidR="004D359D" w:rsidRPr="00D27C85">
        <w:rPr>
          <w:color w:val="000000"/>
          <w:lang w:val="en-GB" w:eastAsia="en-GB"/>
        </w:rPr>
        <w:t>within their territory and subject to their jurisdiction the rights recognized in the Covenant, the State party is under an obligation to proceed to a review of the author’s</w:t>
      </w:r>
      <w:r w:rsidR="0062081E" w:rsidRPr="00D27C85">
        <w:rPr>
          <w:color w:val="000000"/>
          <w:lang w:val="en-GB" w:eastAsia="en-GB"/>
        </w:rPr>
        <w:t xml:space="preserve"> claims</w:t>
      </w:r>
      <w:r w:rsidR="004D359D" w:rsidRPr="00D27C85">
        <w:rPr>
          <w:color w:val="000000"/>
          <w:lang w:val="en-GB" w:eastAsia="en-GB"/>
        </w:rPr>
        <w:t>, taking into account the State party’s obligations under the Covenant and the Committee’s present Views. The State party is also requested to refrain from expelling the author while his request for asylum is being reconsidered.</w:t>
      </w:r>
    </w:p>
    <w:p w:rsidR="00623562" w:rsidRDefault="00623562" w:rsidP="0010559E">
      <w:pPr>
        <w:pStyle w:val="SingleTxtG"/>
        <w:rPr>
          <w:color w:val="000000"/>
          <w:lang w:val="en-GB" w:eastAsia="en-GB"/>
        </w:rPr>
      </w:pPr>
      <w:r w:rsidRPr="00D27C85">
        <w:rPr>
          <w:color w:val="000000"/>
          <w:lang w:val="en-GB" w:eastAsia="en-GB"/>
        </w:rPr>
        <w:t>1</w:t>
      </w:r>
      <w:r w:rsidR="00AF3BAD" w:rsidRPr="00D27C85">
        <w:rPr>
          <w:color w:val="000000"/>
          <w:lang w:val="en-GB" w:eastAsia="en-GB"/>
        </w:rPr>
        <w:t>0.</w:t>
      </w:r>
      <w:r w:rsidR="00AF3BAD" w:rsidRPr="00D27C85">
        <w:rPr>
          <w:color w:val="000000"/>
          <w:lang w:val="en-GB" w:eastAsia="en-GB"/>
        </w:rPr>
        <w:tab/>
      </w:r>
      <w:r w:rsidRPr="00D27C85">
        <w:rPr>
          <w:color w:val="000000"/>
          <w:lang w:val="en-GB" w:eastAsia="en-GB"/>
        </w:rPr>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The State party is also requested to publish the </w:t>
      </w:r>
      <w:r w:rsidR="0010559E">
        <w:rPr>
          <w:color w:val="000000"/>
          <w:lang w:val="en-GB" w:eastAsia="en-GB"/>
        </w:rPr>
        <w:t xml:space="preserve">present </w:t>
      </w:r>
      <w:r w:rsidRPr="00D27C85">
        <w:rPr>
          <w:color w:val="000000"/>
          <w:lang w:val="en-GB" w:eastAsia="en-GB"/>
        </w:rPr>
        <w:t>Views and to have them translated into the official language of the State party and widely distributed.</w:t>
      </w:r>
    </w:p>
    <w:p w:rsidR="0081398C" w:rsidRDefault="0081398C" w:rsidP="009F4A41">
      <w:pPr>
        <w:pStyle w:val="SingleTxtG"/>
        <w:rPr>
          <w:color w:val="000000"/>
          <w:lang w:eastAsia="en-GB"/>
        </w:rPr>
        <w:sectPr w:rsidR="0081398C" w:rsidSect="000A607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81398C" w:rsidRPr="00BB0574" w:rsidRDefault="0081398C" w:rsidP="0081398C">
      <w:pPr>
        <w:keepNext/>
        <w:keepLines/>
        <w:tabs>
          <w:tab w:val="right" w:pos="851"/>
        </w:tabs>
        <w:spacing w:before="240" w:after="240" w:line="360" w:lineRule="exact"/>
        <w:ind w:left="1134" w:right="1134" w:hanging="1134"/>
        <w:rPr>
          <w:b/>
          <w:sz w:val="28"/>
          <w:szCs w:val="28"/>
        </w:rPr>
      </w:pPr>
      <w:r w:rsidRPr="00BB0574">
        <w:rPr>
          <w:b/>
          <w:sz w:val="28"/>
          <w:szCs w:val="28"/>
        </w:rPr>
        <w:t xml:space="preserve">Annex </w:t>
      </w:r>
    </w:p>
    <w:p w:rsidR="0081398C" w:rsidRPr="00121C51" w:rsidRDefault="0081398C" w:rsidP="00BB0574">
      <w:pPr>
        <w:pStyle w:val="H1G"/>
        <w:rPr>
          <w:lang w:eastAsia="en-GB"/>
        </w:rPr>
      </w:pPr>
      <w:r w:rsidRPr="00121C51">
        <w:rPr>
          <w:lang w:eastAsia="en-GB"/>
        </w:rPr>
        <w:tab/>
      </w:r>
      <w:r w:rsidRPr="00121C51">
        <w:rPr>
          <w:lang w:eastAsia="en-GB"/>
        </w:rPr>
        <w:tab/>
        <w:t xml:space="preserve">Joint opinion of Committee members </w:t>
      </w:r>
      <w:r w:rsidRPr="00BD1969">
        <w:rPr>
          <w:lang w:bidi="he-IL"/>
        </w:rPr>
        <w:t xml:space="preserve">Yuval </w:t>
      </w:r>
      <w:proofErr w:type="spellStart"/>
      <w:r w:rsidRPr="00BD1969">
        <w:rPr>
          <w:lang w:bidi="he-IL"/>
        </w:rPr>
        <w:t>Shany</w:t>
      </w:r>
      <w:proofErr w:type="spellEnd"/>
      <w:r>
        <w:rPr>
          <w:lang w:bidi="he-IL"/>
        </w:rPr>
        <w:t xml:space="preserve">, Yuji </w:t>
      </w:r>
      <w:proofErr w:type="spellStart"/>
      <w:r>
        <w:rPr>
          <w:lang w:bidi="he-IL"/>
        </w:rPr>
        <w:t>Iwasawa</w:t>
      </w:r>
      <w:proofErr w:type="spellEnd"/>
      <w:r w:rsidRPr="00BD1969">
        <w:rPr>
          <w:lang w:bidi="he-IL"/>
        </w:rPr>
        <w:t xml:space="preserve"> and </w:t>
      </w:r>
      <w:r>
        <w:rPr>
          <w:lang w:bidi="he-IL"/>
        </w:rPr>
        <w:t xml:space="preserve">Konstantin </w:t>
      </w:r>
      <w:proofErr w:type="spellStart"/>
      <w:r>
        <w:rPr>
          <w:lang w:bidi="he-IL"/>
        </w:rPr>
        <w:t>Vardzelashvili</w:t>
      </w:r>
      <w:proofErr w:type="spellEnd"/>
      <w:r>
        <w:rPr>
          <w:lang w:bidi="he-IL"/>
        </w:rPr>
        <w:t xml:space="preserve"> </w:t>
      </w:r>
      <w:r w:rsidRPr="00BD1969">
        <w:rPr>
          <w:lang w:bidi="he-IL"/>
        </w:rPr>
        <w:t>(dissenting)</w:t>
      </w:r>
    </w:p>
    <w:p w:rsidR="0081398C" w:rsidRPr="0081398C" w:rsidRDefault="0081398C" w:rsidP="0081398C">
      <w:pPr>
        <w:pStyle w:val="SingleTxtG"/>
        <w:rPr>
          <w:color w:val="000000"/>
          <w:lang w:val="en-GB" w:eastAsia="en-GB"/>
        </w:rPr>
      </w:pPr>
      <w:r w:rsidRPr="0081398C">
        <w:rPr>
          <w:color w:val="000000"/>
          <w:lang w:val="en-GB" w:eastAsia="en-GB"/>
        </w:rPr>
        <w:t>1.</w:t>
      </w:r>
      <w:r w:rsidRPr="0081398C">
        <w:rPr>
          <w:color w:val="000000"/>
          <w:lang w:val="en-GB" w:eastAsia="en-GB"/>
        </w:rPr>
        <w:tab/>
        <w:t xml:space="preserve">We regret that we are unable to join the majority on the Committee in finding that, in deciding to deport the author, Denmark would, if it implemented the decision, violate its obligations under article 7 of the Covenant. </w:t>
      </w:r>
    </w:p>
    <w:p w:rsidR="0010559E" w:rsidRDefault="0081398C" w:rsidP="0010559E">
      <w:pPr>
        <w:pStyle w:val="SingleTxtG"/>
        <w:rPr>
          <w:color w:val="000000"/>
          <w:lang w:val="en-GB" w:eastAsia="en-GB"/>
        </w:rPr>
      </w:pPr>
      <w:r w:rsidRPr="0081398C">
        <w:rPr>
          <w:color w:val="000000"/>
          <w:lang w:val="en-GB" w:eastAsia="en-GB"/>
        </w:rPr>
        <w:t>2.</w:t>
      </w:r>
      <w:r w:rsidRPr="0081398C">
        <w:rPr>
          <w:color w:val="000000"/>
          <w:lang w:val="en-GB" w:eastAsia="en-GB"/>
        </w:rPr>
        <w:tab/>
        <w:t>In paragraph 7.3 of the Views, the Committee recalls that “</w:t>
      </w:r>
      <w:r w:rsidR="0010559E" w:rsidRPr="00CC75FB">
        <w:rPr>
          <w:lang w:val="en-GB"/>
        </w:rPr>
        <w:t>important weight should be given to the assessment conducted by the State party’s authorities and that it is generally for the organs of States parties to the Covenant to examine the facts and evidence of the case in order to determine whether such a risk exists, unless it can be established that the assessment was arbitrary or amounted to a manifest error or denial of justice</w:t>
      </w:r>
      <w:r w:rsidRPr="0081398C">
        <w:rPr>
          <w:color w:val="000000"/>
          <w:lang w:val="en-GB" w:eastAsia="en-GB"/>
        </w:rPr>
        <w:t xml:space="preserve">”. Despite this, the majority of the Committee rejected the factual conclusion of the Danish Immigration Service and the Refugee Appeals Board that the author </w:t>
      </w:r>
      <w:r w:rsidR="0010559E">
        <w:rPr>
          <w:color w:val="000000"/>
          <w:lang w:val="en-GB" w:eastAsia="en-GB"/>
        </w:rPr>
        <w:t xml:space="preserve">had </w:t>
      </w:r>
      <w:r w:rsidRPr="0081398C">
        <w:rPr>
          <w:color w:val="000000"/>
          <w:lang w:val="en-GB" w:eastAsia="en-GB"/>
        </w:rPr>
        <w:t xml:space="preserve">failed to establish grounds for asylum because his individual circumstances </w:t>
      </w:r>
      <w:r w:rsidR="0010559E">
        <w:rPr>
          <w:color w:val="000000"/>
          <w:lang w:val="en-GB" w:eastAsia="en-GB"/>
        </w:rPr>
        <w:t xml:space="preserve">did </w:t>
      </w:r>
      <w:r w:rsidRPr="0081398C">
        <w:rPr>
          <w:color w:val="000000"/>
          <w:lang w:val="en-GB" w:eastAsia="en-GB"/>
        </w:rPr>
        <w:t>not give rise to a risk of a serious harm, and</w:t>
      </w:r>
      <w:r w:rsidR="0010559E">
        <w:rPr>
          <w:color w:val="000000"/>
          <w:lang w:val="en-GB" w:eastAsia="en-GB"/>
        </w:rPr>
        <w:t>, in paragraph 7.7,</w:t>
      </w:r>
      <w:r w:rsidRPr="0081398C">
        <w:rPr>
          <w:color w:val="000000"/>
          <w:lang w:val="en-GB" w:eastAsia="en-GB"/>
        </w:rPr>
        <w:t xml:space="preserve"> held that: </w:t>
      </w:r>
    </w:p>
    <w:p w:rsidR="0081398C" w:rsidRPr="0081398C" w:rsidRDefault="0010559E" w:rsidP="00BB0574">
      <w:pPr>
        <w:pStyle w:val="SingleTxtG"/>
        <w:ind w:left="1701"/>
        <w:rPr>
          <w:color w:val="000000"/>
          <w:lang w:val="en-GB" w:eastAsia="en-GB"/>
        </w:rPr>
      </w:pPr>
      <w:r>
        <w:rPr>
          <w:color w:val="000000"/>
          <w:lang w:val="en-GB" w:eastAsia="en-GB"/>
        </w:rPr>
        <w:t>T</w:t>
      </w:r>
      <w:r w:rsidR="0081398C" w:rsidRPr="0081398C">
        <w:rPr>
          <w:color w:val="000000"/>
          <w:lang w:val="en-GB" w:eastAsia="en-GB"/>
        </w:rPr>
        <w:t>he State party’s immigration authorities have not given sufficient weight to the cumulative effect of the author’s individual circumstances, which make him particularly vulnerable, in assessing the risk of him being subjected to treatment contrary to article 7 of the Covenant, in case of his forcible return to Somalia. In the Committee’s view, the author’s situation is distinguishable from that of the other Somali nationals, who sought asylum abroad on the ground of the general situation in Somalia, since he left the country of origin at the age of five and does not have any remaining family or social network in Somalia, has limited literacy skills in the Somali language, belongs to a minority clan and suffered from tube</w:t>
      </w:r>
      <w:r w:rsidR="0081398C">
        <w:rPr>
          <w:color w:val="000000"/>
          <w:lang w:val="en-GB" w:eastAsia="en-GB"/>
        </w:rPr>
        <w:t>rculosis in the recent past.</w:t>
      </w:r>
    </w:p>
    <w:p w:rsidR="0081398C" w:rsidRPr="0081398C" w:rsidRDefault="0081398C">
      <w:pPr>
        <w:pStyle w:val="SingleTxtG"/>
        <w:rPr>
          <w:color w:val="000000"/>
          <w:lang w:val="en-GB" w:eastAsia="en-GB"/>
        </w:rPr>
      </w:pPr>
      <w:r w:rsidRPr="0081398C">
        <w:rPr>
          <w:color w:val="000000"/>
          <w:lang w:val="en-GB" w:eastAsia="en-GB"/>
        </w:rPr>
        <w:t>3.</w:t>
      </w:r>
      <w:r w:rsidRPr="0081398C">
        <w:rPr>
          <w:color w:val="000000"/>
          <w:lang w:val="en-GB" w:eastAsia="en-GB"/>
        </w:rPr>
        <w:tab/>
        <w:t xml:space="preserve">By engaging in what appears to an independent risk assessment, we are of the view that the majority on the Committee failed to properly apply the </w:t>
      </w:r>
      <w:r w:rsidR="004F1522">
        <w:rPr>
          <w:color w:val="000000"/>
          <w:lang w:val="en-GB" w:eastAsia="en-GB"/>
        </w:rPr>
        <w:t>“</w:t>
      </w:r>
      <w:r w:rsidRPr="0081398C">
        <w:rPr>
          <w:color w:val="000000"/>
          <w:lang w:val="en-GB" w:eastAsia="en-GB"/>
        </w:rPr>
        <w:t>clearly arbitrary</w:t>
      </w:r>
      <w:r w:rsidR="004F1522">
        <w:rPr>
          <w:color w:val="000000"/>
          <w:lang w:val="en-GB" w:eastAsia="en-GB"/>
        </w:rPr>
        <w:t>”</w:t>
      </w:r>
      <w:r w:rsidRPr="0081398C">
        <w:rPr>
          <w:color w:val="000000"/>
          <w:lang w:val="en-GB" w:eastAsia="en-GB"/>
        </w:rPr>
        <w:t xml:space="preserve"> standard it itself identified, and did not follow the long-held tradition, according to which the Committee does not serve “a fourth instance competent to re</w:t>
      </w:r>
      <w:r>
        <w:rPr>
          <w:color w:val="000000"/>
          <w:lang w:val="en-GB" w:eastAsia="en-GB"/>
        </w:rPr>
        <w:t>-evaluate findings of fact”.</w:t>
      </w:r>
      <w:r>
        <w:rPr>
          <w:rStyle w:val="FootnoteReference"/>
          <w:color w:val="000000"/>
          <w:lang w:val="en-GB" w:eastAsia="en-GB"/>
        </w:rPr>
        <w:footnoteReference w:id="33"/>
      </w:r>
    </w:p>
    <w:p w:rsidR="0081398C" w:rsidRPr="0081398C" w:rsidRDefault="0081398C" w:rsidP="0081398C">
      <w:pPr>
        <w:pStyle w:val="SingleTxtG"/>
        <w:rPr>
          <w:color w:val="000000"/>
          <w:lang w:val="en-GB" w:eastAsia="en-GB"/>
        </w:rPr>
      </w:pPr>
      <w:r w:rsidRPr="0081398C">
        <w:rPr>
          <w:color w:val="000000"/>
          <w:lang w:val="en-GB" w:eastAsia="en-GB"/>
        </w:rPr>
        <w:t>4.</w:t>
      </w:r>
      <w:r w:rsidRPr="0081398C">
        <w:rPr>
          <w:color w:val="000000"/>
          <w:lang w:val="en-GB" w:eastAsia="en-GB"/>
        </w:rPr>
        <w:tab/>
        <w:t xml:space="preserve">In many past cases in which the decision of State organs to deport an individual was found by the Committee to run contrary to the Covenant, the Committee </w:t>
      </w:r>
      <w:r w:rsidR="0010559E">
        <w:rPr>
          <w:color w:val="000000"/>
          <w:lang w:val="en-GB" w:eastAsia="en-GB"/>
        </w:rPr>
        <w:t xml:space="preserve">had </w:t>
      </w:r>
      <w:r w:rsidRPr="0081398C">
        <w:rPr>
          <w:color w:val="000000"/>
          <w:lang w:val="en-GB" w:eastAsia="en-GB"/>
        </w:rPr>
        <w:t>sought to base its position on inadequacies in the domestic decision-making process, such as failure to properly take into account available evidence or the specific rights of th</w:t>
      </w:r>
      <w:r>
        <w:rPr>
          <w:color w:val="000000"/>
          <w:lang w:val="en-GB" w:eastAsia="en-GB"/>
        </w:rPr>
        <w:t>e author under the Covenant,</w:t>
      </w:r>
      <w:r>
        <w:rPr>
          <w:rStyle w:val="FootnoteReference"/>
          <w:color w:val="000000"/>
          <w:lang w:val="en-GB" w:eastAsia="en-GB"/>
        </w:rPr>
        <w:footnoteReference w:id="34"/>
      </w:r>
      <w:r>
        <w:rPr>
          <w:color w:val="000000"/>
          <w:lang w:val="en-GB" w:eastAsia="en-GB"/>
        </w:rPr>
        <w:t xml:space="preserve"> </w:t>
      </w:r>
      <w:r w:rsidRPr="0081398C">
        <w:rPr>
          <w:color w:val="000000"/>
          <w:lang w:val="en-GB" w:eastAsia="en-GB"/>
        </w:rPr>
        <w:t>serious procedural flaws in the conduct of the</w:t>
      </w:r>
      <w:r>
        <w:rPr>
          <w:color w:val="000000"/>
          <w:lang w:val="en-GB" w:eastAsia="en-GB"/>
        </w:rPr>
        <w:t xml:space="preserve"> domestic review proceedings</w:t>
      </w:r>
      <w:r w:rsidRPr="0081398C">
        <w:rPr>
          <w:color w:val="000000"/>
          <w:lang w:val="en-GB" w:eastAsia="en-GB"/>
        </w:rPr>
        <w:t>,</w:t>
      </w:r>
      <w:r>
        <w:rPr>
          <w:rStyle w:val="FootnoteReference"/>
          <w:color w:val="000000"/>
          <w:lang w:val="en-GB" w:eastAsia="en-GB"/>
        </w:rPr>
        <w:footnoteReference w:id="35"/>
      </w:r>
      <w:r w:rsidRPr="0081398C">
        <w:rPr>
          <w:color w:val="000000"/>
          <w:lang w:val="en-GB" w:eastAsia="en-GB"/>
        </w:rPr>
        <w:t xml:space="preserve"> or the inability of the State party to provide a reasonable justification for </w:t>
      </w:r>
      <w:r>
        <w:rPr>
          <w:color w:val="000000"/>
          <w:lang w:val="en-GB" w:eastAsia="en-GB"/>
        </w:rPr>
        <w:t>its decision.</w:t>
      </w:r>
      <w:r>
        <w:rPr>
          <w:rStyle w:val="FootnoteReference"/>
          <w:color w:val="000000"/>
          <w:lang w:val="en-GB" w:eastAsia="en-GB"/>
        </w:rPr>
        <w:footnoteReference w:id="36"/>
      </w:r>
      <w:r w:rsidRPr="0081398C">
        <w:rPr>
          <w:color w:val="000000"/>
          <w:lang w:val="en-GB" w:eastAsia="en-GB"/>
        </w:rPr>
        <w:t xml:space="preserve"> In the present case, however, no inadequacy in the domestic decision-making process has been identified. </w:t>
      </w:r>
    </w:p>
    <w:p w:rsidR="0081398C" w:rsidRPr="00BB0574" w:rsidRDefault="0081398C" w:rsidP="0010559E">
      <w:pPr>
        <w:pStyle w:val="SingleTxtG"/>
        <w:rPr>
          <w:color w:val="000000"/>
          <w:lang w:val="en-GB" w:eastAsia="en-GB"/>
        </w:rPr>
      </w:pPr>
      <w:r w:rsidRPr="0081398C">
        <w:rPr>
          <w:color w:val="000000"/>
          <w:lang w:val="en-GB" w:eastAsia="en-GB"/>
        </w:rPr>
        <w:t>5.</w:t>
      </w:r>
      <w:r w:rsidRPr="0081398C">
        <w:rPr>
          <w:color w:val="000000"/>
          <w:lang w:val="en-GB" w:eastAsia="en-GB"/>
        </w:rPr>
        <w:tab/>
        <w:t xml:space="preserve">It appears that the majority on the Committee simply disagreed with the risk assessment of the Danish authorities, notwithstanding that they reached their conclusion after a serious fact-finding process </w:t>
      </w:r>
      <w:r w:rsidR="0010559E">
        <w:rPr>
          <w:color w:val="000000"/>
          <w:lang w:val="en-GB" w:eastAsia="en-GB"/>
        </w:rPr>
        <w:t xml:space="preserve">that had been </w:t>
      </w:r>
      <w:r w:rsidRPr="0081398C">
        <w:rPr>
          <w:color w:val="000000"/>
          <w:lang w:val="en-GB" w:eastAsia="en-GB"/>
        </w:rPr>
        <w:t xml:space="preserve">procedurally adequate and, in our view, far more robust than that which the Committee was able to conduct. We, however, are of the view that the information in the case file, including the long time </w:t>
      </w:r>
      <w:r w:rsidR="0010559E">
        <w:rPr>
          <w:color w:val="000000"/>
          <w:lang w:val="en-GB" w:eastAsia="en-GB"/>
        </w:rPr>
        <w:t xml:space="preserve">since </w:t>
      </w:r>
      <w:r w:rsidRPr="0081398C">
        <w:rPr>
          <w:color w:val="000000"/>
          <w:lang w:val="en-GB" w:eastAsia="en-GB"/>
        </w:rPr>
        <w:t xml:space="preserve">the events that </w:t>
      </w:r>
      <w:r w:rsidR="0010559E">
        <w:rPr>
          <w:color w:val="000000"/>
          <w:lang w:val="en-GB" w:eastAsia="en-GB"/>
        </w:rPr>
        <w:t xml:space="preserve">had </w:t>
      </w:r>
      <w:r w:rsidRPr="0081398C">
        <w:rPr>
          <w:color w:val="000000"/>
          <w:lang w:val="en-GB" w:eastAsia="en-GB"/>
        </w:rPr>
        <w:t xml:space="preserve">led the family to leave Somalia, the author’s affiliation to one of the major Somali clans, his ability to speak and understand Somali and the improving security situation in Mogadishu, supports the conclusion that the risk assessment conducted by the Danish authorities </w:t>
      </w:r>
      <w:r w:rsidR="0010559E">
        <w:rPr>
          <w:color w:val="000000"/>
          <w:lang w:val="en-GB" w:eastAsia="en-GB"/>
        </w:rPr>
        <w:t xml:space="preserve">had </w:t>
      </w:r>
      <w:r w:rsidRPr="0081398C">
        <w:rPr>
          <w:color w:val="000000"/>
          <w:lang w:val="en-GB" w:eastAsia="en-GB"/>
        </w:rPr>
        <w:t xml:space="preserve">not </w:t>
      </w:r>
      <w:r w:rsidR="0010559E">
        <w:rPr>
          <w:color w:val="000000"/>
          <w:lang w:val="en-GB" w:eastAsia="en-GB"/>
        </w:rPr>
        <w:t xml:space="preserve">been </w:t>
      </w:r>
      <w:r w:rsidRPr="0081398C">
        <w:rPr>
          <w:color w:val="000000"/>
          <w:lang w:val="en-GB" w:eastAsia="en-GB"/>
        </w:rPr>
        <w:t>clearly arbitrary or amounted to a manifest error or denial of justice.</w:t>
      </w:r>
    </w:p>
    <w:p w:rsidR="00247B48" w:rsidRPr="004F4FBB" w:rsidRDefault="00247B48" w:rsidP="00D660C9">
      <w:pPr>
        <w:pStyle w:val="SingleTxtG"/>
        <w:spacing w:before="240" w:after="0"/>
        <w:jc w:val="center"/>
        <w:rPr>
          <w:rFonts w:eastAsia="MS Mincho"/>
          <w:u w:val="single"/>
          <w:lang w:val="en-GB"/>
        </w:rPr>
      </w:pPr>
      <w:r w:rsidRPr="00D27C85">
        <w:rPr>
          <w:rFonts w:eastAsia="MS Mincho"/>
          <w:u w:val="single"/>
          <w:lang w:val="en-GB"/>
        </w:rPr>
        <w:tab/>
      </w:r>
      <w:r w:rsidRPr="00207AC2">
        <w:rPr>
          <w:rFonts w:eastAsia="MS Mincho"/>
          <w:u w:val="single"/>
          <w:lang w:val="en-GB"/>
        </w:rPr>
        <w:tab/>
      </w:r>
      <w:r w:rsidRPr="00207AC2">
        <w:rPr>
          <w:rFonts w:eastAsia="MS Mincho"/>
          <w:u w:val="single"/>
          <w:lang w:val="en-GB"/>
        </w:rPr>
        <w:tab/>
      </w:r>
    </w:p>
    <w:sectPr w:rsidR="00247B48" w:rsidRPr="004F4FBB" w:rsidSect="00BB0574">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6D" w:rsidRDefault="0063036D"/>
  </w:endnote>
  <w:endnote w:type="continuationSeparator" w:id="0">
    <w:p w:rsidR="0063036D" w:rsidRDefault="0063036D"/>
  </w:endnote>
  <w:endnote w:type="continuationNotice" w:id="1">
    <w:p w:rsidR="0063036D" w:rsidRDefault="00630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22" w:rsidRPr="00781C83" w:rsidRDefault="00872122" w:rsidP="00990482">
    <w:pPr>
      <w:pStyle w:val="Footer"/>
      <w:tabs>
        <w:tab w:val="right" w:pos="9638"/>
      </w:tabs>
    </w:pPr>
    <w:r w:rsidRPr="00781C83">
      <w:rPr>
        <w:b/>
        <w:sz w:val="18"/>
      </w:rPr>
      <w:fldChar w:fldCharType="begin"/>
    </w:r>
    <w:r>
      <w:rPr>
        <w:b/>
        <w:sz w:val="18"/>
      </w:rPr>
      <w:instrText>PAGE</w:instrText>
    </w:r>
    <w:r w:rsidRPr="00781C83">
      <w:rPr>
        <w:b/>
        <w:sz w:val="18"/>
      </w:rPr>
      <w:instrText xml:space="preserve">  \* MERGEFORMAT </w:instrText>
    </w:r>
    <w:r w:rsidRPr="00781C83">
      <w:rPr>
        <w:b/>
        <w:sz w:val="18"/>
      </w:rPr>
      <w:fldChar w:fldCharType="separate"/>
    </w:r>
    <w:r w:rsidR="00F47057">
      <w:rPr>
        <w:b/>
        <w:noProof/>
        <w:sz w:val="18"/>
      </w:rPr>
      <w:t>6</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22" w:rsidRPr="00B34770" w:rsidRDefault="00872122" w:rsidP="00990482">
    <w:pPr>
      <w:pStyle w:val="Footer"/>
      <w:tabs>
        <w:tab w:val="right" w:pos="9638"/>
      </w:tabs>
      <w:rPr>
        <w:b/>
        <w:bCs/>
        <w:sz w:val="18"/>
      </w:rPr>
    </w:pPr>
    <w:r>
      <w:rPr>
        <w:b/>
        <w:sz w:val="18"/>
      </w:rPr>
      <w:tab/>
    </w:r>
    <w:r w:rsidRPr="00B34770">
      <w:rPr>
        <w:b/>
        <w:bCs/>
        <w:sz w:val="18"/>
      </w:rPr>
      <w:fldChar w:fldCharType="begin"/>
    </w:r>
    <w:r>
      <w:rPr>
        <w:b/>
        <w:bCs/>
        <w:sz w:val="18"/>
      </w:rPr>
      <w:instrText>PAGE</w:instrText>
    </w:r>
    <w:r w:rsidRPr="00B34770">
      <w:rPr>
        <w:b/>
        <w:bCs/>
        <w:sz w:val="18"/>
      </w:rPr>
      <w:instrText xml:space="preserve">  \* MERGEFORMAT </w:instrText>
    </w:r>
    <w:r w:rsidRPr="00B34770">
      <w:rPr>
        <w:b/>
        <w:bCs/>
        <w:sz w:val="18"/>
      </w:rPr>
      <w:fldChar w:fldCharType="separate"/>
    </w:r>
    <w:r w:rsidR="00F47057">
      <w:rPr>
        <w:b/>
        <w:bCs/>
        <w:noProof/>
        <w:sz w:val="18"/>
      </w:rPr>
      <w:t>5</w:t>
    </w:r>
    <w:r w:rsidRPr="00B347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12" w:rsidRDefault="00851812" w:rsidP="00851812">
    <w:pPr>
      <w:pStyle w:val="Footer"/>
    </w:pPr>
  </w:p>
  <w:p w:rsidR="00872122" w:rsidRDefault="00851812" w:rsidP="00851812">
    <w:pPr>
      <w:pStyle w:val="Footer"/>
      <w:ind w:right="1134"/>
      <w:rPr>
        <w:sz w:val="20"/>
      </w:rPr>
    </w:pPr>
    <w:r>
      <w:rPr>
        <w:sz w:val="20"/>
      </w:rPr>
      <w:t>GE.16-16039(E)</w:t>
    </w:r>
    <w:r w:rsidRPr="00DA43F5">
      <w:rPr>
        <w:rFonts w:ascii="C39T30Lfz" w:hAnsi="C39T30Lfz"/>
        <w:noProof/>
        <w:sz w:val="56"/>
        <w:u w:val="single"/>
        <w:lang w:val="en-GB" w:eastAsia="en-GB"/>
      </w:rPr>
      <w:drawing>
        <wp:anchor distT="0" distB="0" distL="114300" distR="114300" simplePos="0" relativeHeight="251662336"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51812" w:rsidRPr="00851812" w:rsidRDefault="00851812" w:rsidP="0085181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en-GB"/>
      </w:rPr>
      <w:drawing>
        <wp:anchor distT="0" distB="0" distL="114300" distR="114300" simplePos="0" relativeHeight="251663360"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117/D/2464/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464/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6D" w:rsidRPr="000B175B" w:rsidRDefault="0063036D" w:rsidP="00990482">
      <w:pPr>
        <w:tabs>
          <w:tab w:val="right" w:pos="2155"/>
        </w:tabs>
        <w:spacing w:after="80"/>
        <w:ind w:left="680"/>
        <w:rPr>
          <w:u w:val="single"/>
        </w:rPr>
      </w:pPr>
      <w:r>
        <w:rPr>
          <w:u w:val="single"/>
        </w:rPr>
        <w:tab/>
      </w:r>
    </w:p>
  </w:footnote>
  <w:footnote w:type="continuationSeparator" w:id="0">
    <w:p w:rsidR="0063036D" w:rsidRPr="00FC68B7" w:rsidRDefault="0063036D" w:rsidP="00990482">
      <w:pPr>
        <w:tabs>
          <w:tab w:val="left" w:pos="2155"/>
        </w:tabs>
        <w:spacing w:after="80"/>
        <w:ind w:left="680"/>
        <w:rPr>
          <w:u w:val="single"/>
        </w:rPr>
      </w:pPr>
      <w:r>
        <w:rPr>
          <w:u w:val="single"/>
        </w:rPr>
        <w:tab/>
      </w:r>
    </w:p>
  </w:footnote>
  <w:footnote w:type="continuationNotice" w:id="1">
    <w:p w:rsidR="0063036D" w:rsidRDefault="0063036D"/>
  </w:footnote>
  <w:footnote w:id="2">
    <w:p w:rsidR="00872122" w:rsidRPr="001E52C7" w:rsidRDefault="00872122" w:rsidP="000A6075">
      <w:pPr>
        <w:pStyle w:val="FootnoteText"/>
      </w:pPr>
      <w:r>
        <w:rPr>
          <w:rStyle w:val="FootnoteReference"/>
        </w:rPr>
        <w:tab/>
      </w:r>
      <w:r w:rsidRPr="00863762">
        <w:rPr>
          <w:rStyle w:val="FootnoteReference"/>
          <w:sz w:val="20"/>
          <w:vertAlign w:val="baseline"/>
        </w:rPr>
        <w:t>*</w:t>
      </w:r>
      <w:r>
        <w:rPr>
          <w:rStyle w:val="FootnoteReference"/>
          <w:sz w:val="20"/>
          <w:vertAlign w:val="baseline"/>
        </w:rPr>
        <w:tab/>
      </w:r>
      <w:r>
        <w:t xml:space="preserve">Adopted by the Committee </w:t>
      </w:r>
      <w:r w:rsidRPr="009E4187">
        <w:t xml:space="preserve">at its </w:t>
      </w:r>
      <w:r w:rsidRPr="001E52C7">
        <w:t>11</w:t>
      </w:r>
      <w:r>
        <w:t>7</w:t>
      </w:r>
      <w:r w:rsidRPr="001B48B9">
        <w:t>th</w:t>
      </w:r>
      <w:r w:rsidRPr="009E4187">
        <w:t xml:space="preserve"> session (</w:t>
      </w:r>
      <w:r>
        <w:t>20 June</w:t>
      </w:r>
      <w:r w:rsidRPr="001E52C7">
        <w:t>-</w:t>
      </w:r>
      <w:r>
        <w:t>15 July</w:t>
      </w:r>
      <w:r w:rsidRPr="001E52C7">
        <w:t xml:space="preserve"> 2016</w:t>
      </w:r>
      <w:r w:rsidRPr="009E4187">
        <w:t>).</w:t>
      </w:r>
    </w:p>
  </w:footnote>
  <w:footnote w:id="3">
    <w:p w:rsidR="00872122" w:rsidRDefault="00872122" w:rsidP="00BB0574">
      <w:pPr>
        <w:pStyle w:val="FootnoteText"/>
      </w:pPr>
      <w:r>
        <w:rPr>
          <w:rStyle w:val="FootnoteReference"/>
        </w:rPr>
        <w:tab/>
      </w:r>
      <w:r w:rsidRPr="00BB0574">
        <w:rPr>
          <w:rStyle w:val="FootnoteReference"/>
          <w:sz w:val="20"/>
          <w:vertAlign w:val="baseline"/>
        </w:rPr>
        <w:t>**</w:t>
      </w:r>
      <w:r w:rsidRPr="000E50E7">
        <w:tab/>
      </w:r>
      <w:bookmarkStart w:id="0" w:name="OLE_LINK1"/>
      <w:bookmarkStart w:id="1" w:name="OLE_LINK2"/>
      <w:r w:rsidRPr="009131F3">
        <w:rPr>
          <w:szCs w:val="18"/>
        </w:rPr>
        <w:t xml:space="preserve">The following members of the Committee participated in the examination of the present communication: </w:t>
      </w:r>
      <w:bookmarkEnd w:id="0"/>
      <w:bookmarkEnd w:id="1"/>
      <w:proofErr w:type="spellStart"/>
      <w:r w:rsidRPr="00C455EA">
        <w:rPr>
          <w:szCs w:val="18"/>
        </w:rPr>
        <w:t>Yadh</w:t>
      </w:r>
      <w:proofErr w:type="spellEnd"/>
      <w:r w:rsidRPr="00C455EA">
        <w:rPr>
          <w:szCs w:val="18"/>
        </w:rPr>
        <w:t xml:space="preserve"> </w:t>
      </w:r>
      <w:r>
        <w:rPr>
          <w:szCs w:val="18"/>
        </w:rPr>
        <w:t xml:space="preserve">Ben </w:t>
      </w:r>
      <w:proofErr w:type="spellStart"/>
      <w:r>
        <w:rPr>
          <w:szCs w:val="18"/>
        </w:rPr>
        <w:t>Achour</w:t>
      </w:r>
      <w:proofErr w:type="spellEnd"/>
      <w:r>
        <w:rPr>
          <w:szCs w:val="18"/>
        </w:rPr>
        <w:t xml:space="preserve">, </w:t>
      </w:r>
      <w:proofErr w:type="spellStart"/>
      <w:r w:rsidRPr="00C455EA">
        <w:rPr>
          <w:szCs w:val="18"/>
        </w:rPr>
        <w:t>Lazhari</w:t>
      </w:r>
      <w:proofErr w:type="spellEnd"/>
      <w:r w:rsidRPr="00C455EA">
        <w:rPr>
          <w:szCs w:val="18"/>
        </w:rPr>
        <w:t xml:space="preserve"> </w:t>
      </w:r>
      <w:proofErr w:type="spellStart"/>
      <w:r w:rsidRPr="00C455EA">
        <w:rPr>
          <w:szCs w:val="18"/>
        </w:rPr>
        <w:t>Bouzid</w:t>
      </w:r>
      <w:proofErr w:type="spellEnd"/>
      <w:r>
        <w:rPr>
          <w:szCs w:val="18"/>
        </w:rPr>
        <w:t xml:space="preserve">, </w:t>
      </w:r>
      <w:r w:rsidRPr="00C455EA">
        <w:rPr>
          <w:szCs w:val="18"/>
        </w:rPr>
        <w:t>Sarah Cleveland</w:t>
      </w:r>
      <w:r>
        <w:rPr>
          <w:szCs w:val="18"/>
        </w:rPr>
        <w:t xml:space="preserve">, Ahmed Amin </w:t>
      </w:r>
      <w:proofErr w:type="spellStart"/>
      <w:r>
        <w:rPr>
          <w:szCs w:val="18"/>
        </w:rPr>
        <w:t>Fathalla</w:t>
      </w:r>
      <w:proofErr w:type="spellEnd"/>
      <w:r>
        <w:rPr>
          <w:szCs w:val="18"/>
        </w:rPr>
        <w:t>, Olivier</w:t>
      </w:r>
      <w:r w:rsidR="000A6075">
        <w:rPr>
          <w:szCs w:val="18"/>
        </w:rPr>
        <w:t> </w:t>
      </w:r>
      <w:r>
        <w:rPr>
          <w:szCs w:val="18"/>
        </w:rPr>
        <w:t xml:space="preserve">de </w:t>
      </w:r>
      <w:proofErr w:type="spellStart"/>
      <w:r>
        <w:rPr>
          <w:szCs w:val="18"/>
        </w:rPr>
        <w:t>Frouville</w:t>
      </w:r>
      <w:proofErr w:type="spellEnd"/>
      <w:r>
        <w:rPr>
          <w:szCs w:val="18"/>
        </w:rPr>
        <w:t xml:space="preserve">, </w:t>
      </w:r>
      <w:r w:rsidRPr="00C455EA">
        <w:rPr>
          <w:szCs w:val="18"/>
        </w:rPr>
        <w:t xml:space="preserve">Yuji </w:t>
      </w:r>
      <w:proofErr w:type="spellStart"/>
      <w:r w:rsidRPr="00C455EA">
        <w:rPr>
          <w:szCs w:val="18"/>
        </w:rPr>
        <w:t>Iwasawa</w:t>
      </w:r>
      <w:proofErr w:type="spellEnd"/>
      <w:r>
        <w:rPr>
          <w:szCs w:val="18"/>
        </w:rPr>
        <w:t xml:space="preserve">, Ivana </w:t>
      </w:r>
      <w:proofErr w:type="spellStart"/>
      <w:r>
        <w:rPr>
          <w:szCs w:val="18"/>
        </w:rPr>
        <w:t>Jeli</w:t>
      </w:r>
      <w:r w:rsidRPr="001B48B9">
        <w:rPr>
          <w:szCs w:val="18"/>
        </w:rPr>
        <w:t>ć</w:t>
      </w:r>
      <w:proofErr w:type="spellEnd"/>
      <w:r>
        <w:rPr>
          <w:szCs w:val="18"/>
        </w:rPr>
        <w:t xml:space="preserve">, </w:t>
      </w:r>
      <w:r w:rsidRPr="00C455EA">
        <w:rPr>
          <w:szCs w:val="18"/>
        </w:rPr>
        <w:t xml:space="preserve">Duncan </w:t>
      </w:r>
      <w:proofErr w:type="spellStart"/>
      <w:r w:rsidRPr="00C455EA">
        <w:rPr>
          <w:szCs w:val="18"/>
        </w:rPr>
        <w:t>Laki</w:t>
      </w:r>
      <w:proofErr w:type="spellEnd"/>
      <w:r>
        <w:rPr>
          <w:szCs w:val="18"/>
        </w:rPr>
        <w:t xml:space="preserve"> </w:t>
      </w:r>
      <w:proofErr w:type="spellStart"/>
      <w:r w:rsidRPr="00C455EA">
        <w:rPr>
          <w:szCs w:val="18"/>
        </w:rPr>
        <w:t>Muhumuza</w:t>
      </w:r>
      <w:proofErr w:type="spellEnd"/>
      <w:r>
        <w:rPr>
          <w:szCs w:val="18"/>
        </w:rPr>
        <w:t xml:space="preserve">, </w:t>
      </w:r>
      <w:proofErr w:type="spellStart"/>
      <w:r w:rsidRPr="00C455EA">
        <w:rPr>
          <w:szCs w:val="18"/>
        </w:rPr>
        <w:t>Photini</w:t>
      </w:r>
      <w:proofErr w:type="spellEnd"/>
      <w:r w:rsidRPr="00C455EA">
        <w:rPr>
          <w:szCs w:val="18"/>
        </w:rPr>
        <w:t xml:space="preserve"> </w:t>
      </w:r>
      <w:proofErr w:type="spellStart"/>
      <w:r w:rsidRPr="00C455EA">
        <w:rPr>
          <w:szCs w:val="18"/>
        </w:rPr>
        <w:t>Pazartzis</w:t>
      </w:r>
      <w:proofErr w:type="spellEnd"/>
      <w:r>
        <w:rPr>
          <w:szCs w:val="18"/>
        </w:rPr>
        <w:t>, Mauro</w:t>
      </w:r>
      <w:r w:rsidR="000A6075">
        <w:rPr>
          <w:szCs w:val="18"/>
        </w:rPr>
        <w:t> </w:t>
      </w:r>
      <w:proofErr w:type="spellStart"/>
      <w:r>
        <w:rPr>
          <w:szCs w:val="18"/>
        </w:rPr>
        <w:t>Politi</w:t>
      </w:r>
      <w:proofErr w:type="spellEnd"/>
      <w:r>
        <w:rPr>
          <w:szCs w:val="18"/>
        </w:rPr>
        <w:t xml:space="preserve">, </w:t>
      </w:r>
      <w:r>
        <w:rPr>
          <w:bCs/>
          <w:szCs w:val="18"/>
        </w:rPr>
        <w:t>Sir</w:t>
      </w:r>
      <w:r>
        <w:rPr>
          <w:szCs w:val="18"/>
        </w:rPr>
        <w:t xml:space="preserve"> Nigel </w:t>
      </w:r>
      <w:proofErr w:type="spellStart"/>
      <w:r>
        <w:rPr>
          <w:szCs w:val="18"/>
        </w:rPr>
        <w:t>Rodley</w:t>
      </w:r>
      <w:proofErr w:type="spellEnd"/>
      <w:r>
        <w:rPr>
          <w:szCs w:val="18"/>
        </w:rPr>
        <w:t xml:space="preserve">, </w:t>
      </w:r>
      <w:r w:rsidRPr="00C455EA">
        <w:rPr>
          <w:szCs w:val="18"/>
        </w:rPr>
        <w:t>Victor Manuel Rodríguez-</w:t>
      </w:r>
      <w:proofErr w:type="spellStart"/>
      <w:r w:rsidRPr="00C455EA">
        <w:rPr>
          <w:szCs w:val="18"/>
        </w:rPr>
        <w:t>Rescia</w:t>
      </w:r>
      <w:proofErr w:type="spellEnd"/>
      <w:r>
        <w:rPr>
          <w:szCs w:val="18"/>
        </w:rPr>
        <w:t xml:space="preserve">, </w:t>
      </w:r>
      <w:proofErr w:type="spellStart"/>
      <w:r w:rsidRPr="00C455EA">
        <w:rPr>
          <w:szCs w:val="18"/>
        </w:rPr>
        <w:t>Fabián</w:t>
      </w:r>
      <w:proofErr w:type="spellEnd"/>
      <w:r w:rsidRPr="00C455EA">
        <w:rPr>
          <w:szCs w:val="18"/>
        </w:rPr>
        <w:t xml:space="preserve"> Omar </w:t>
      </w:r>
      <w:proofErr w:type="spellStart"/>
      <w:r w:rsidRPr="00C455EA">
        <w:rPr>
          <w:szCs w:val="18"/>
        </w:rPr>
        <w:t>Salvioli</w:t>
      </w:r>
      <w:proofErr w:type="spellEnd"/>
      <w:r>
        <w:rPr>
          <w:szCs w:val="18"/>
        </w:rPr>
        <w:t xml:space="preserve">, </w:t>
      </w:r>
      <w:proofErr w:type="spellStart"/>
      <w:r w:rsidRPr="00C455EA">
        <w:rPr>
          <w:szCs w:val="18"/>
        </w:rPr>
        <w:t>Dheerujlall</w:t>
      </w:r>
      <w:proofErr w:type="spellEnd"/>
      <w:r w:rsidR="000A6075">
        <w:rPr>
          <w:szCs w:val="18"/>
        </w:rPr>
        <w:t> </w:t>
      </w:r>
      <w:proofErr w:type="spellStart"/>
      <w:r w:rsidRPr="00C455EA">
        <w:rPr>
          <w:szCs w:val="18"/>
        </w:rPr>
        <w:t>Seetulsingh</w:t>
      </w:r>
      <w:proofErr w:type="spellEnd"/>
      <w:r>
        <w:rPr>
          <w:szCs w:val="18"/>
        </w:rPr>
        <w:t xml:space="preserve">, </w:t>
      </w:r>
      <w:r w:rsidRPr="00C455EA">
        <w:rPr>
          <w:szCs w:val="18"/>
        </w:rPr>
        <w:t xml:space="preserve">Yuval </w:t>
      </w:r>
      <w:proofErr w:type="spellStart"/>
      <w:r w:rsidRPr="00C455EA">
        <w:rPr>
          <w:szCs w:val="18"/>
        </w:rPr>
        <w:t>Shany</w:t>
      </w:r>
      <w:proofErr w:type="spellEnd"/>
      <w:r>
        <w:rPr>
          <w:szCs w:val="18"/>
        </w:rPr>
        <w:t xml:space="preserve">, </w:t>
      </w:r>
      <w:proofErr w:type="spellStart"/>
      <w:r w:rsidRPr="00C455EA">
        <w:rPr>
          <w:szCs w:val="18"/>
        </w:rPr>
        <w:t>Konstantine</w:t>
      </w:r>
      <w:proofErr w:type="spellEnd"/>
      <w:r w:rsidRPr="00C455EA">
        <w:rPr>
          <w:szCs w:val="18"/>
        </w:rPr>
        <w:t xml:space="preserve"> </w:t>
      </w:r>
      <w:proofErr w:type="spellStart"/>
      <w:r w:rsidRPr="00C455EA">
        <w:rPr>
          <w:szCs w:val="18"/>
        </w:rPr>
        <w:t>Vardzelashvili</w:t>
      </w:r>
      <w:proofErr w:type="spellEnd"/>
      <w:r>
        <w:rPr>
          <w:szCs w:val="18"/>
        </w:rPr>
        <w:t xml:space="preserve"> and </w:t>
      </w:r>
      <w:r w:rsidRPr="00C455EA">
        <w:rPr>
          <w:szCs w:val="18"/>
        </w:rPr>
        <w:t xml:space="preserve">Margo </w:t>
      </w:r>
      <w:proofErr w:type="spellStart"/>
      <w:r w:rsidRPr="00C455EA">
        <w:rPr>
          <w:szCs w:val="18"/>
        </w:rPr>
        <w:t>Waterval</w:t>
      </w:r>
      <w:proofErr w:type="spellEnd"/>
      <w:r w:rsidRPr="00686139">
        <w:t>.</w:t>
      </w:r>
    </w:p>
    <w:p w:rsidR="00872122" w:rsidRPr="000E50E7" w:rsidRDefault="00872122" w:rsidP="00BB0574">
      <w:pPr>
        <w:pStyle w:val="FootnoteText"/>
      </w:pPr>
      <w:r>
        <w:rPr>
          <w:bCs/>
        </w:rPr>
        <w:tab/>
      </w:r>
      <w:r>
        <w:rPr>
          <w:bCs/>
        </w:rPr>
        <w:tab/>
        <w:t xml:space="preserve">A joint opinion by Committee members </w:t>
      </w:r>
      <w:r>
        <w:t xml:space="preserve">Yuval </w:t>
      </w:r>
      <w:proofErr w:type="spellStart"/>
      <w:r>
        <w:t>Shany</w:t>
      </w:r>
      <w:proofErr w:type="spellEnd"/>
      <w:r>
        <w:t xml:space="preserve">, </w:t>
      </w:r>
      <w:r w:rsidRPr="00DF23AC">
        <w:t xml:space="preserve">Yuji </w:t>
      </w:r>
      <w:proofErr w:type="spellStart"/>
      <w:r w:rsidRPr="00DF23AC">
        <w:t>Iwasawa</w:t>
      </w:r>
      <w:proofErr w:type="spellEnd"/>
      <w:r>
        <w:t xml:space="preserve"> and </w:t>
      </w:r>
      <w:proofErr w:type="spellStart"/>
      <w:r w:rsidRPr="00C455EA">
        <w:rPr>
          <w:szCs w:val="18"/>
        </w:rPr>
        <w:t>Konstantine</w:t>
      </w:r>
      <w:proofErr w:type="spellEnd"/>
      <w:r w:rsidRPr="00C455EA">
        <w:rPr>
          <w:szCs w:val="18"/>
        </w:rPr>
        <w:t xml:space="preserve"> </w:t>
      </w:r>
      <w:proofErr w:type="spellStart"/>
      <w:r w:rsidRPr="00C455EA">
        <w:rPr>
          <w:szCs w:val="18"/>
        </w:rPr>
        <w:t>Vardzelashvili</w:t>
      </w:r>
      <w:proofErr w:type="spellEnd"/>
      <w:r>
        <w:t xml:space="preserve"> is appended to the present Views.</w:t>
      </w:r>
    </w:p>
  </w:footnote>
  <w:footnote w:id="4">
    <w:p w:rsidR="00872122" w:rsidRPr="006027A1" w:rsidRDefault="00872122" w:rsidP="00BB0574">
      <w:pPr>
        <w:pStyle w:val="FootnoteText"/>
      </w:pPr>
      <w:r>
        <w:tab/>
      </w:r>
      <w:r>
        <w:rPr>
          <w:rStyle w:val="FootnoteReference"/>
        </w:rPr>
        <w:footnoteRef/>
      </w:r>
      <w:r>
        <w:tab/>
        <w:t>The author speaks and understands Somali but has difficulty reading and writing.</w:t>
      </w:r>
    </w:p>
  </w:footnote>
  <w:footnote w:id="5">
    <w:p w:rsidR="00872122" w:rsidRPr="006027A1" w:rsidRDefault="00872122" w:rsidP="00BB0574">
      <w:pPr>
        <w:pStyle w:val="FootnoteText"/>
      </w:pPr>
      <w:r>
        <w:tab/>
      </w:r>
      <w:r>
        <w:rPr>
          <w:rStyle w:val="FootnoteReference"/>
        </w:rPr>
        <w:footnoteRef/>
      </w:r>
      <w:r>
        <w:tab/>
      </w:r>
      <w:r w:rsidRPr="007C2F4A">
        <w:t xml:space="preserve">Mohamed </w:t>
      </w:r>
      <w:proofErr w:type="spellStart"/>
      <w:r w:rsidRPr="007C2F4A">
        <w:t>Siad</w:t>
      </w:r>
      <w:proofErr w:type="spellEnd"/>
      <w:r>
        <w:t xml:space="preserve"> </w:t>
      </w:r>
      <w:r w:rsidRPr="007C2F4A">
        <w:t xml:space="preserve">Barre was the </w:t>
      </w:r>
      <w:hyperlink r:id="rId1" w:tooltip="President" w:history="1">
        <w:r w:rsidRPr="007C2F4A">
          <w:t>President</w:t>
        </w:r>
      </w:hyperlink>
      <w:r w:rsidRPr="007C2F4A">
        <w:t xml:space="preserve"> of the </w:t>
      </w:r>
      <w:hyperlink r:id="rId2" w:tooltip="Somali Democratic Republic" w:history="1">
        <w:r w:rsidRPr="007C2F4A">
          <w:t>Somali Democratic Republic</w:t>
        </w:r>
      </w:hyperlink>
      <w:r w:rsidRPr="007C2F4A">
        <w:t xml:space="preserve"> from 1969 to 1991.</w:t>
      </w:r>
    </w:p>
  </w:footnote>
  <w:footnote w:id="6">
    <w:p w:rsidR="00872122" w:rsidRPr="00F91D8F" w:rsidRDefault="00872122" w:rsidP="00BB0574">
      <w:pPr>
        <w:pStyle w:val="FootnoteText"/>
      </w:pPr>
      <w:r>
        <w:tab/>
      </w:r>
      <w:r>
        <w:rPr>
          <w:rStyle w:val="FootnoteReference"/>
        </w:rPr>
        <w:footnoteRef/>
      </w:r>
      <w:r>
        <w:tab/>
        <w:t xml:space="preserve">See Austrian Centre for Country of Origin and Asylum Research and Documentation, </w:t>
      </w:r>
      <w:r w:rsidR="003B736A">
        <w:t>“</w:t>
      </w:r>
      <w:r>
        <w:t>Clans in Somalia</w:t>
      </w:r>
      <w:r w:rsidR="003B736A">
        <w:t>”</w:t>
      </w:r>
      <w:r>
        <w:t xml:space="preserve"> (December 2009), available from </w:t>
      </w:r>
      <w:r w:rsidRPr="005F43F9">
        <w:t>www.ecoi.net/file_upload/90_1261130976_accord-report-clans-in-somalia-revised-edition-20091215.pdf</w:t>
      </w:r>
      <w:r>
        <w:t xml:space="preserve">. </w:t>
      </w:r>
    </w:p>
  </w:footnote>
  <w:footnote w:id="7">
    <w:p w:rsidR="00872122" w:rsidRPr="009D51EE" w:rsidRDefault="00872122">
      <w:pPr>
        <w:pStyle w:val="FootnoteText"/>
      </w:pPr>
      <w:r>
        <w:tab/>
      </w:r>
      <w:r w:rsidRPr="007C2F4A">
        <w:rPr>
          <w:rStyle w:val="FootnoteReference"/>
        </w:rPr>
        <w:footnoteRef/>
      </w:r>
      <w:r w:rsidRPr="007C2F4A">
        <w:tab/>
      </w:r>
      <w:r w:rsidR="003B736A">
        <w:t>“</w:t>
      </w:r>
      <w:r w:rsidRPr="007C2F4A">
        <w:rPr>
          <w:szCs w:val="18"/>
        </w:rPr>
        <w:t>International Protection Considerations with Regard to People Fleeing Southern and Central Somalia</w:t>
      </w:r>
      <w:r w:rsidR="003B736A">
        <w:rPr>
          <w:szCs w:val="18"/>
        </w:rPr>
        <w:t>”</w:t>
      </w:r>
      <w:r w:rsidRPr="007C2F4A">
        <w:rPr>
          <w:szCs w:val="18"/>
        </w:rPr>
        <w:t xml:space="preserve"> </w:t>
      </w:r>
      <w:r>
        <w:rPr>
          <w:szCs w:val="18"/>
        </w:rPr>
        <w:t>(</w:t>
      </w:r>
      <w:r w:rsidRPr="009D51EE">
        <w:rPr>
          <w:szCs w:val="18"/>
        </w:rPr>
        <w:t>January 2014</w:t>
      </w:r>
      <w:r>
        <w:rPr>
          <w:szCs w:val="18"/>
        </w:rPr>
        <w:t xml:space="preserve">), available from </w:t>
      </w:r>
      <w:r w:rsidRPr="00556C48">
        <w:rPr>
          <w:szCs w:val="18"/>
        </w:rPr>
        <w:t>www.refworld.org/pdfid/52d7fc5f4.pdf</w:t>
      </w:r>
      <w:r w:rsidRPr="009D51EE">
        <w:rPr>
          <w:szCs w:val="18"/>
        </w:rPr>
        <w:t>.</w:t>
      </w:r>
    </w:p>
  </w:footnote>
  <w:footnote w:id="8">
    <w:p w:rsidR="00872122" w:rsidRPr="009D51EE" w:rsidRDefault="00872122" w:rsidP="00BB0574">
      <w:pPr>
        <w:pStyle w:val="FootnoteText"/>
      </w:pPr>
      <w:r w:rsidRPr="009D51EE">
        <w:tab/>
      </w:r>
      <w:r w:rsidRPr="009D51EE">
        <w:rPr>
          <w:rStyle w:val="FootnoteReference"/>
        </w:rPr>
        <w:footnoteRef/>
      </w:r>
      <w:r w:rsidRPr="009D51EE">
        <w:tab/>
        <w:t xml:space="preserve">The author refers to </w:t>
      </w:r>
      <w:r w:rsidR="003B736A">
        <w:t>“</w:t>
      </w:r>
      <w:r w:rsidRPr="009D51EE">
        <w:rPr>
          <w:szCs w:val="18"/>
        </w:rPr>
        <w:t>Update on security and human rights issues in South-Central Somalia, including Mogadishu</w:t>
      </w:r>
      <w:r w:rsidR="003B736A">
        <w:rPr>
          <w:szCs w:val="18"/>
        </w:rPr>
        <w:t>”</w:t>
      </w:r>
      <w:r w:rsidRPr="009D51EE">
        <w:rPr>
          <w:szCs w:val="18"/>
        </w:rPr>
        <w:t xml:space="preserve"> </w:t>
      </w:r>
      <w:r>
        <w:rPr>
          <w:szCs w:val="18"/>
        </w:rPr>
        <w:t>(</w:t>
      </w:r>
      <w:r w:rsidRPr="009D51EE">
        <w:rPr>
          <w:szCs w:val="18"/>
        </w:rPr>
        <w:t>January 2013</w:t>
      </w:r>
      <w:r>
        <w:rPr>
          <w:szCs w:val="18"/>
        </w:rPr>
        <w:t xml:space="preserve">), available from </w:t>
      </w:r>
      <w:r w:rsidRPr="00556C48">
        <w:rPr>
          <w:szCs w:val="18"/>
        </w:rPr>
        <w:t>www.refworld.org/docid/511ca6b12.html</w:t>
      </w:r>
      <w:r w:rsidRPr="009D51EE">
        <w:rPr>
          <w:szCs w:val="18"/>
        </w:rPr>
        <w:t>.</w:t>
      </w:r>
    </w:p>
  </w:footnote>
  <w:footnote w:id="9">
    <w:p w:rsidR="00872122" w:rsidRPr="00A8400A" w:rsidRDefault="00872122" w:rsidP="00BB0574">
      <w:pPr>
        <w:pStyle w:val="FootnoteText"/>
        <w:widowControl w:val="0"/>
        <w:tabs>
          <w:tab w:val="clear" w:pos="1021"/>
          <w:tab w:val="right" w:pos="1020"/>
        </w:tabs>
      </w:pPr>
      <w:r>
        <w:tab/>
      </w:r>
      <w:r>
        <w:rPr>
          <w:rStyle w:val="FootnoteReference"/>
        </w:rPr>
        <w:footnoteRef/>
      </w:r>
      <w:r>
        <w:tab/>
      </w:r>
      <w:r w:rsidRPr="00FD7575">
        <w:t>Article 39 deals with the right of asylum</w:t>
      </w:r>
      <w:r>
        <w:t xml:space="preserve"> </w:t>
      </w:r>
      <w:r w:rsidRPr="00FD7575">
        <w:t>seekers to have a decision taken in their case reviewed by a court or tribunal.</w:t>
      </w:r>
    </w:p>
  </w:footnote>
  <w:footnote w:id="10">
    <w:p w:rsidR="00872122" w:rsidRPr="001C152B" w:rsidRDefault="00872122">
      <w:pPr>
        <w:pStyle w:val="FootnoteText"/>
      </w:pPr>
      <w:r>
        <w:tab/>
      </w:r>
      <w:r>
        <w:rPr>
          <w:rStyle w:val="FootnoteReference"/>
        </w:rPr>
        <w:footnoteRef/>
      </w:r>
      <w:r>
        <w:tab/>
      </w:r>
      <w:r>
        <w:rPr>
          <w:szCs w:val="18"/>
        </w:rPr>
        <w:t xml:space="preserve">See </w:t>
      </w:r>
      <w:r w:rsidR="0003053C">
        <w:rPr>
          <w:szCs w:val="18"/>
        </w:rPr>
        <w:t>“</w:t>
      </w:r>
      <w:r w:rsidRPr="001A3D7E">
        <w:rPr>
          <w:iCs/>
          <w:color w:val="000000"/>
          <w:lang w:eastAsia="en-GB"/>
        </w:rPr>
        <w:t>Update on security and protection issues in Mogadishu and South-Central Somalia</w:t>
      </w:r>
      <w:r w:rsidR="0003053C">
        <w:rPr>
          <w:iCs/>
          <w:color w:val="000000"/>
          <w:lang w:eastAsia="en-GB"/>
        </w:rPr>
        <w:t>”</w:t>
      </w:r>
      <w:r>
        <w:rPr>
          <w:color w:val="000000"/>
          <w:lang w:eastAsia="en-GB"/>
        </w:rPr>
        <w:t xml:space="preserve"> (March</w:t>
      </w:r>
      <w:r w:rsidR="0003053C">
        <w:rPr>
          <w:color w:val="000000"/>
          <w:lang w:eastAsia="en-GB"/>
        </w:rPr>
        <w:t> </w:t>
      </w:r>
      <w:r>
        <w:rPr>
          <w:color w:val="000000"/>
          <w:lang w:eastAsia="en-GB"/>
        </w:rPr>
        <w:t>2014),</w:t>
      </w:r>
      <w:r w:rsidRPr="0065406F">
        <w:rPr>
          <w:color w:val="000000"/>
          <w:lang w:eastAsia="en-GB"/>
        </w:rPr>
        <w:t xml:space="preserve"> pp. 35</w:t>
      </w:r>
      <w:r>
        <w:rPr>
          <w:color w:val="000000"/>
          <w:lang w:eastAsia="en-GB"/>
        </w:rPr>
        <w:t xml:space="preserve"> and </w:t>
      </w:r>
      <w:r w:rsidRPr="0065406F">
        <w:rPr>
          <w:color w:val="000000"/>
          <w:lang w:eastAsia="en-GB"/>
        </w:rPr>
        <w:t>36</w:t>
      </w:r>
      <w:r>
        <w:t xml:space="preserve">. Available from </w:t>
      </w:r>
      <w:r w:rsidRPr="007B762E">
        <w:t>http://landinfo.no/asset/2837/1/2837_1.pdf</w:t>
      </w:r>
      <w:r>
        <w:t>.</w:t>
      </w:r>
    </w:p>
  </w:footnote>
  <w:footnote w:id="11">
    <w:p w:rsidR="00872122" w:rsidRPr="00035DC6" w:rsidRDefault="00872122" w:rsidP="00BB0574">
      <w:pPr>
        <w:pStyle w:val="FootnoteText"/>
      </w:pPr>
      <w:r>
        <w:tab/>
      </w:r>
      <w:r>
        <w:rPr>
          <w:rStyle w:val="FootnoteReference"/>
        </w:rPr>
        <w:footnoteRef/>
      </w:r>
      <w:r>
        <w:tab/>
        <w:t xml:space="preserve">See </w:t>
      </w:r>
      <w:r w:rsidRPr="00035DC6">
        <w:rPr>
          <w:bCs/>
        </w:rPr>
        <w:t>European Asylum Support Office</w:t>
      </w:r>
      <w:r>
        <w:rPr>
          <w:bCs/>
        </w:rPr>
        <w:t>,</w:t>
      </w:r>
      <w:r w:rsidRPr="00035DC6">
        <w:rPr>
          <w:bCs/>
        </w:rPr>
        <w:t xml:space="preserve"> </w:t>
      </w:r>
      <w:r w:rsidRPr="00BB0574">
        <w:rPr>
          <w:i/>
          <w:iCs/>
        </w:rPr>
        <w:t xml:space="preserve">Country of Origin Information </w:t>
      </w:r>
      <w:r>
        <w:rPr>
          <w:i/>
          <w:iCs/>
        </w:rPr>
        <w:t>r</w:t>
      </w:r>
      <w:r w:rsidRPr="00BB0574">
        <w:rPr>
          <w:i/>
          <w:iCs/>
        </w:rPr>
        <w:t xml:space="preserve">eport: South and Central Somalia Country </w:t>
      </w:r>
      <w:r>
        <w:rPr>
          <w:i/>
          <w:iCs/>
        </w:rPr>
        <w:t>o</w:t>
      </w:r>
      <w:r w:rsidRPr="00BB0574">
        <w:rPr>
          <w:i/>
          <w:iCs/>
        </w:rPr>
        <w:t>verview</w:t>
      </w:r>
      <w:r w:rsidRPr="00035DC6">
        <w:t xml:space="preserve"> </w:t>
      </w:r>
      <w:r>
        <w:t xml:space="preserve">(Luxembourg, </w:t>
      </w:r>
      <w:r w:rsidRPr="00035DC6">
        <w:t>August 2014</w:t>
      </w:r>
      <w:r>
        <w:t>)</w:t>
      </w:r>
      <w:r w:rsidRPr="00035DC6">
        <w:t>, p. 88.</w:t>
      </w:r>
      <w:r>
        <w:t xml:space="preserve"> Available from </w:t>
      </w:r>
      <w:r w:rsidRPr="00F6548E">
        <w:t>http://reliefweb.int/sites/reliefweb.int/files/resources/COI-Report-Somalia.pdf</w:t>
      </w:r>
      <w:r>
        <w:t>.</w:t>
      </w:r>
    </w:p>
  </w:footnote>
  <w:footnote w:id="12">
    <w:p w:rsidR="00872122" w:rsidRPr="00035DC6" w:rsidRDefault="00872122" w:rsidP="00BB0574">
      <w:pPr>
        <w:pStyle w:val="FootnoteText"/>
      </w:pPr>
      <w:r>
        <w:tab/>
      </w:r>
      <w:r w:rsidRPr="0088209B">
        <w:rPr>
          <w:rStyle w:val="FootnoteReference"/>
        </w:rPr>
        <w:footnoteRef/>
      </w:r>
      <w:r w:rsidRPr="0088209B">
        <w:tab/>
        <w:t xml:space="preserve">See </w:t>
      </w:r>
      <w:r w:rsidR="003B736A">
        <w:t>“</w:t>
      </w:r>
      <w:r w:rsidRPr="0088209B">
        <w:rPr>
          <w:iCs/>
          <w:color w:val="000000"/>
          <w:lang w:eastAsia="en-GB"/>
        </w:rPr>
        <w:t>Update on security and protection issues in Mogadishu and South-Central Somalia</w:t>
      </w:r>
      <w:r w:rsidR="003B736A">
        <w:rPr>
          <w:iCs/>
          <w:color w:val="000000"/>
          <w:lang w:eastAsia="en-GB"/>
        </w:rPr>
        <w:t>”</w:t>
      </w:r>
      <w:r w:rsidR="003B736A">
        <w:rPr>
          <w:iCs/>
          <w:color w:val="000000"/>
          <w:lang w:eastAsia="en-GB"/>
        </w:rPr>
        <w:br/>
      </w:r>
      <w:r w:rsidRPr="0088209B">
        <w:rPr>
          <w:iCs/>
          <w:color w:val="000000"/>
          <w:lang w:eastAsia="en-GB"/>
        </w:rPr>
        <w:t xml:space="preserve">(note </w:t>
      </w:r>
      <w:r w:rsidR="0088209B" w:rsidRPr="00BB0574">
        <w:rPr>
          <w:iCs/>
          <w:color w:val="000000"/>
          <w:lang w:eastAsia="en-GB"/>
        </w:rPr>
        <w:t>7</w:t>
      </w:r>
      <w:r w:rsidRPr="0088209B">
        <w:rPr>
          <w:iCs/>
          <w:color w:val="000000"/>
          <w:lang w:eastAsia="en-GB"/>
        </w:rPr>
        <w:t xml:space="preserve"> above), p. 30.</w:t>
      </w:r>
    </w:p>
  </w:footnote>
  <w:footnote w:id="13">
    <w:p w:rsidR="00872122" w:rsidRPr="009F7D2E" w:rsidRDefault="00872122" w:rsidP="00BB0574">
      <w:pPr>
        <w:pStyle w:val="FootnoteText"/>
      </w:pPr>
      <w:r>
        <w:tab/>
      </w:r>
      <w:r>
        <w:rPr>
          <w:rStyle w:val="FootnoteReference"/>
        </w:rPr>
        <w:footnoteRef/>
      </w:r>
      <w:r>
        <w:tab/>
      </w:r>
      <w:r>
        <w:rPr>
          <w:szCs w:val="18"/>
        </w:rPr>
        <w:t xml:space="preserve">See UNHCR, </w:t>
      </w:r>
      <w:r w:rsidR="003B736A">
        <w:rPr>
          <w:szCs w:val="18"/>
        </w:rPr>
        <w:t>“</w:t>
      </w:r>
      <w:r>
        <w:rPr>
          <w:szCs w:val="18"/>
        </w:rPr>
        <w:t xml:space="preserve">An </w:t>
      </w:r>
      <w:r w:rsidRPr="00B16149">
        <w:rPr>
          <w:szCs w:val="18"/>
        </w:rPr>
        <w:t>Overview of Protection Issues in Europe: Legislativ</w:t>
      </w:r>
      <w:r>
        <w:rPr>
          <w:szCs w:val="18"/>
        </w:rPr>
        <w:t>e Trends and Positions Taken by UNHCR</w:t>
      </w:r>
      <w:r w:rsidR="003B736A">
        <w:rPr>
          <w:szCs w:val="18"/>
        </w:rPr>
        <w:t>”</w:t>
      </w:r>
      <w:r w:rsidRPr="00B16149">
        <w:rPr>
          <w:szCs w:val="18"/>
        </w:rPr>
        <w:t>, European Series, Vol</w:t>
      </w:r>
      <w:r>
        <w:rPr>
          <w:szCs w:val="18"/>
        </w:rPr>
        <w:t>.</w:t>
      </w:r>
      <w:r w:rsidRPr="00B16149">
        <w:rPr>
          <w:szCs w:val="18"/>
        </w:rPr>
        <w:t xml:space="preserve"> 1, No</w:t>
      </w:r>
      <w:r>
        <w:rPr>
          <w:szCs w:val="18"/>
        </w:rPr>
        <w:t>.</w:t>
      </w:r>
      <w:r w:rsidRPr="00B16149">
        <w:rPr>
          <w:szCs w:val="18"/>
        </w:rPr>
        <w:t xml:space="preserve"> 3 </w:t>
      </w:r>
      <w:r>
        <w:rPr>
          <w:szCs w:val="18"/>
        </w:rPr>
        <w:t>(</w:t>
      </w:r>
      <w:r w:rsidRPr="00B16149">
        <w:rPr>
          <w:szCs w:val="18"/>
        </w:rPr>
        <w:t>Geneva, September 1995</w:t>
      </w:r>
      <w:r>
        <w:rPr>
          <w:szCs w:val="18"/>
        </w:rPr>
        <w:t>)</w:t>
      </w:r>
      <w:r w:rsidRPr="00B16149">
        <w:rPr>
          <w:szCs w:val="18"/>
        </w:rPr>
        <w:t>, p. 87</w:t>
      </w:r>
      <w:r>
        <w:rPr>
          <w:szCs w:val="18"/>
        </w:rPr>
        <w:t>.</w:t>
      </w:r>
    </w:p>
  </w:footnote>
  <w:footnote w:id="14">
    <w:p w:rsidR="00872122" w:rsidRPr="009F7D2E" w:rsidRDefault="00872122" w:rsidP="00BB0574">
      <w:pPr>
        <w:pStyle w:val="FootnoteText"/>
      </w:pPr>
      <w:r>
        <w:tab/>
      </w:r>
      <w:r>
        <w:rPr>
          <w:rStyle w:val="FootnoteReference"/>
        </w:rPr>
        <w:footnoteRef/>
      </w:r>
      <w:r>
        <w:tab/>
        <w:t>The author refers</w:t>
      </w:r>
      <w:r w:rsidRPr="002727A5">
        <w:rPr>
          <w:szCs w:val="18"/>
        </w:rPr>
        <w:t xml:space="preserve"> to </w:t>
      </w:r>
      <w:r>
        <w:rPr>
          <w:szCs w:val="18"/>
        </w:rPr>
        <w:t xml:space="preserve">the </w:t>
      </w:r>
      <w:r>
        <w:t xml:space="preserve">Committee on the Elimination of Discrimination against Women </w:t>
      </w:r>
      <w:r>
        <w:rPr>
          <w:szCs w:val="18"/>
        </w:rPr>
        <w:t>g</w:t>
      </w:r>
      <w:r w:rsidRPr="002727A5">
        <w:rPr>
          <w:szCs w:val="18"/>
        </w:rPr>
        <w:t xml:space="preserve">eneral </w:t>
      </w:r>
      <w:r>
        <w:rPr>
          <w:szCs w:val="18"/>
        </w:rPr>
        <w:t>r</w:t>
      </w:r>
      <w:r w:rsidRPr="002727A5">
        <w:rPr>
          <w:szCs w:val="18"/>
        </w:rPr>
        <w:t xml:space="preserve">ecommendation No. 32 </w:t>
      </w:r>
      <w:r>
        <w:rPr>
          <w:szCs w:val="18"/>
        </w:rPr>
        <w:t xml:space="preserve">(2014) </w:t>
      </w:r>
      <w:r w:rsidRPr="002727A5">
        <w:rPr>
          <w:szCs w:val="18"/>
        </w:rPr>
        <w:t>on the gender-related dimensions of refugee status, asylum, nationality and statelessness of women, para. 50</w:t>
      </w:r>
      <w:r>
        <w:rPr>
          <w:szCs w:val="18"/>
        </w:rPr>
        <w:t xml:space="preserve">. </w:t>
      </w:r>
    </w:p>
  </w:footnote>
  <w:footnote w:id="15">
    <w:p w:rsidR="00872122" w:rsidRPr="004B72FB" w:rsidRDefault="00872122">
      <w:pPr>
        <w:pStyle w:val="FootnoteText"/>
      </w:pPr>
      <w:r>
        <w:tab/>
      </w:r>
      <w:r>
        <w:rPr>
          <w:rStyle w:val="FootnoteReference"/>
        </w:rPr>
        <w:footnoteRef/>
      </w:r>
      <w:r>
        <w:tab/>
        <w:t xml:space="preserve">See </w:t>
      </w:r>
      <w:r w:rsidR="003B736A">
        <w:t>“</w:t>
      </w:r>
      <w:r w:rsidRPr="00B16149">
        <w:rPr>
          <w:szCs w:val="18"/>
        </w:rPr>
        <w:t>An Overview of Protection Issues in Europe</w:t>
      </w:r>
      <w:r w:rsidR="003B736A">
        <w:rPr>
          <w:szCs w:val="18"/>
        </w:rPr>
        <w:t>”</w:t>
      </w:r>
      <w:r>
        <w:rPr>
          <w:szCs w:val="18"/>
        </w:rPr>
        <w:t xml:space="preserve"> (note XX above), p. 87.</w:t>
      </w:r>
      <w:r>
        <w:t xml:space="preserve"> </w:t>
      </w:r>
    </w:p>
  </w:footnote>
  <w:footnote w:id="16">
    <w:p w:rsidR="00872122" w:rsidRPr="00F0182D" w:rsidRDefault="00872122" w:rsidP="00BB0574">
      <w:pPr>
        <w:pStyle w:val="FootnoteText"/>
      </w:pPr>
      <w:r>
        <w:tab/>
      </w:r>
      <w:r>
        <w:rPr>
          <w:rStyle w:val="FootnoteReference"/>
        </w:rPr>
        <w:footnoteRef/>
      </w:r>
      <w:r>
        <w:tab/>
        <w:t xml:space="preserve">See </w:t>
      </w:r>
      <w:r w:rsidRPr="00C80FDF">
        <w:rPr>
          <w:szCs w:val="18"/>
        </w:rPr>
        <w:t>UNHCR</w:t>
      </w:r>
      <w:r>
        <w:rPr>
          <w:szCs w:val="18"/>
        </w:rPr>
        <w:t>,</w:t>
      </w:r>
      <w:r w:rsidRPr="00C80FDF">
        <w:rPr>
          <w:szCs w:val="18"/>
        </w:rPr>
        <w:t xml:space="preserve"> </w:t>
      </w:r>
      <w:r w:rsidRPr="00BB0574">
        <w:rPr>
          <w:i/>
          <w:iCs/>
          <w:szCs w:val="18"/>
        </w:rPr>
        <w:t>Handbook and Guidelines on Procedures and Criteria for Determining Refugee Status under the 1951 Convention and the 1967 Protocol Relating to the Status of Refugees</w:t>
      </w:r>
      <w:r>
        <w:rPr>
          <w:szCs w:val="18"/>
        </w:rPr>
        <w:t xml:space="preserve"> (Geneva, 2011)</w:t>
      </w:r>
      <w:r w:rsidRPr="00C80FDF">
        <w:rPr>
          <w:szCs w:val="18"/>
        </w:rPr>
        <w:t>, para. 201</w:t>
      </w:r>
      <w:r>
        <w:rPr>
          <w:szCs w:val="18"/>
        </w:rPr>
        <w:t xml:space="preserve">. Available from </w:t>
      </w:r>
      <w:r w:rsidRPr="00225304">
        <w:rPr>
          <w:szCs w:val="18"/>
        </w:rPr>
        <w:t>www.unhcr.org/3d58e13b4.pdf</w:t>
      </w:r>
      <w:r>
        <w:rPr>
          <w:szCs w:val="18"/>
        </w:rPr>
        <w:t>.</w:t>
      </w:r>
    </w:p>
  </w:footnote>
  <w:footnote w:id="17">
    <w:p w:rsidR="00872122" w:rsidRPr="00F0182D" w:rsidRDefault="00872122">
      <w:pPr>
        <w:pStyle w:val="FootnoteText"/>
      </w:pPr>
      <w:r>
        <w:tab/>
      </w:r>
      <w:r>
        <w:rPr>
          <w:rStyle w:val="FootnoteReference"/>
        </w:rPr>
        <w:footnoteRef/>
      </w:r>
      <w:r>
        <w:tab/>
        <w:t xml:space="preserve">See </w:t>
      </w:r>
      <w:r w:rsidRPr="00BB0574">
        <w:rPr>
          <w:i/>
          <w:iCs/>
          <w:lang w:eastAsia="en-GB"/>
        </w:rPr>
        <w:t xml:space="preserve">Sufi and </w:t>
      </w:r>
      <w:proofErr w:type="spellStart"/>
      <w:r w:rsidRPr="00BB0574">
        <w:rPr>
          <w:i/>
          <w:iCs/>
          <w:lang w:eastAsia="en-GB"/>
        </w:rPr>
        <w:t>Elmi</w:t>
      </w:r>
      <w:proofErr w:type="spellEnd"/>
      <w:r w:rsidRPr="00BB0574">
        <w:rPr>
          <w:i/>
          <w:iCs/>
          <w:lang w:eastAsia="en-GB"/>
        </w:rPr>
        <w:t xml:space="preserve"> v. United Kingdom</w:t>
      </w:r>
      <w:r>
        <w:rPr>
          <w:lang w:eastAsia="en-GB"/>
        </w:rPr>
        <w:t xml:space="preserve"> (applications Nos. 8319/07 and 11449/07), Judgment of the European Court of Human Rights, 2011, para. 267.</w:t>
      </w:r>
    </w:p>
  </w:footnote>
  <w:footnote w:id="18">
    <w:p w:rsidR="00872122" w:rsidRPr="00F0182D" w:rsidRDefault="00872122">
      <w:pPr>
        <w:pStyle w:val="FootnoteText"/>
      </w:pPr>
      <w:r>
        <w:tab/>
      </w:r>
      <w:r>
        <w:rPr>
          <w:rStyle w:val="FootnoteReference"/>
        </w:rPr>
        <w:footnoteRef/>
      </w:r>
      <w:r>
        <w:tab/>
      </w:r>
      <w:r w:rsidRPr="001D17F7">
        <w:rPr>
          <w:lang w:eastAsia="en-GB"/>
        </w:rPr>
        <w:t>Ibid, para. 275.</w:t>
      </w:r>
    </w:p>
  </w:footnote>
  <w:footnote w:id="19">
    <w:p w:rsidR="00872122" w:rsidRPr="008F5CE5" w:rsidRDefault="00872122">
      <w:pPr>
        <w:pStyle w:val="FootnoteText"/>
      </w:pPr>
      <w:r>
        <w:tab/>
      </w:r>
      <w:r>
        <w:rPr>
          <w:rStyle w:val="FootnoteReference"/>
        </w:rPr>
        <w:footnoteRef/>
      </w:r>
      <w:r>
        <w:tab/>
        <w:t xml:space="preserve">See </w:t>
      </w:r>
      <w:r w:rsidRPr="008F5CE5">
        <w:rPr>
          <w:i/>
          <w:lang w:eastAsia="en-GB"/>
        </w:rPr>
        <w:t>K.A.B. v. Sweden</w:t>
      </w:r>
      <w:r>
        <w:rPr>
          <w:lang w:eastAsia="en-GB"/>
        </w:rPr>
        <w:t xml:space="preserve"> (application No. 886/11), Judgment of the European Court of Human Rights, 2013, para. 91.</w:t>
      </w:r>
    </w:p>
  </w:footnote>
  <w:footnote w:id="20">
    <w:p w:rsidR="00872122" w:rsidRPr="008F5CE5" w:rsidRDefault="00872122">
      <w:pPr>
        <w:pStyle w:val="FootnoteText"/>
      </w:pPr>
      <w:r>
        <w:tab/>
      </w:r>
      <w:r>
        <w:rPr>
          <w:rStyle w:val="FootnoteReference"/>
        </w:rPr>
        <w:footnoteRef/>
      </w:r>
      <w:r>
        <w:tab/>
        <w:t xml:space="preserve">See </w:t>
      </w:r>
      <w:r w:rsidRPr="00BB0574">
        <w:rPr>
          <w:i/>
          <w:iCs/>
          <w:lang w:eastAsia="en-GB"/>
        </w:rPr>
        <w:t>R.H. v. Sweden</w:t>
      </w:r>
      <w:r>
        <w:rPr>
          <w:lang w:eastAsia="en-GB"/>
        </w:rPr>
        <w:t xml:space="preserve"> (application no. 4601/14), Judgment of the European Court of Human Rights, 2015, paras. 67-69.</w:t>
      </w:r>
      <w:r>
        <w:t xml:space="preserve"> </w:t>
      </w:r>
    </w:p>
  </w:footnote>
  <w:footnote w:id="21">
    <w:p w:rsidR="00872122" w:rsidRPr="00176FA7" w:rsidRDefault="00872122" w:rsidP="00BB0574">
      <w:pPr>
        <w:pStyle w:val="FootnoteText"/>
      </w:pPr>
      <w:r>
        <w:tab/>
      </w:r>
      <w:r>
        <w:rPr>
          <w:rStyle w:val="FootnoteReference"/>
        </w:rPr>
        <w:footnoteRef/>
      </w:r>
      <w:r>
        <w:tab/>
      </w:r>
      <w:r w:rsidR="0088209B" w:rsidRPr="00092A15">
        <w:t xml:space="preserve">See </w:t>
      </w:r>
      <w:r w:rsidR="0088209B" w:rsidRPr="00092A15">
        <w:rPr>
          <w:i/>
          <w:iCs/>
        </w:rPr>
        <w:t>Country of Origin Information Report</w:t>
      </w:r>
      <w:r w:rsidR="0088209B" w:rsidRPr="00092A15">
        <w:t xml:space="preserve"> (note 8 above), p. 44</w:t>
      </w:r>
      <w:r>
        <w:t xml:space="preserve">. </w:t>
      </w:r>
    </w:p>
  </w:footnote>
  <w:footnote w:id="22">
    <w:p w:rsidR="00872122" w:rsidRPr="00ED5EF9" w:rsidRDefault="00872122" w:rsidP="00BB0574">
      <w:pPr>
        <w:pStyle w:val="FootnoteText"/>
      </w:pPr>
      <w:r>
        <w:tab/>
      </w:r>
      <w:r>
        <w:rPr>
          <w:rStyle w:val="FootnoteReference"/>
        </w:rPr>
        <w:footnoteRef/>
      </w:r>
      <w:r>
        <w:tab/>
        <w:t xml:space="preserve">See </w:t>
      </w:r>
      <w:r>
        <w:rPr>
          <w:lang w:eastAsia="en-GB"/>
        </w:rPr>
        <w:t xml:space="preserve">Home Office of the United Kingdom of Great Britain and Northern Ireland </w:t>
      </w:r>
      <w:r w:rsidR="003B736A">
        <w:rPr>
          <w:lang w:eastAsia="en-GB"/>
        </w:rPr>
        <w:t>“</w:t>
      </w:r>
      <w:r>
        <w:rPr>
          <w:lang w:eastAsia="en-GB"/>
        </w:rPr>
        <w:t>Country Information and Guidance —</w:t>
      </w:r>
      <w:r w:rsidRPr="00DB22D3">
        <w:rPr>
          <w:lang w:eastAsia="en-GB"/>
        </w:rPr>
        <w:t xml:space="preserve"> </w:t>
      </w:r>
      <w:r>
        <w:rPr>
          <w:lang w:eastAsia="en-GB"/>
        </w:rPr>
        <w:t>South and Central Somalia: Majority clans and minority groups</w:t>
      </w:r>
      <w:r w:rsidR="003B736A">
        <w:rPr>
          <w:lang w:eastAsia="en-GB"/>
        </w:rPr>
        <w:t>”</w:t>
      </w:r>
      <w:r>
        <w:rPr>
          <w:lang w:eastAsia="en-GB"/>
        </w:rPr>
        <w:t xml:space="preserve"> (March 2015), p. 15.</w:t>
      </w:r>
      <w:r>
        <w:t xml:space="preserve"> </w:t>
      </w:r>
    </w:p>
  </w:footnote>
  <w:footnote w:id="23">
    <w:p w:rsidR="00872122" w:rsidRPr="006C7F03" w:rsidRDefault="00872122" w:rsidP="00BB0574">
      <w:pPr>
        <w:pStyle w:val="FootnoteText"/>
      </w:pPr>
      <w:r>
        <w:tab/>
      </w:r>
      <w:r>
        <w:rPr>
          <w:rStyle w:val="FootnoteReference"/>
        </w:rPr>
        <w:footnoteRef/>
      </w:r>
      <w:r>
        <w:tab/>
        <w:t xml:space="preserve">See </w:t>
      </w:r>
      <w:r w:rsidRPr="006A5ED9">
        <w:rPr>
          <w:i/>
          <w:iCs/>
        </w:rPr>
        <w:t xml:space="preserve">Country of Origin Information </w:t>
      </w:r>
      <w:r w:rsidRPr="006C7F03">
        <w:rPr>
          <w:i/>
          <w:iCs/>
        </w:rPr>
        <w:t>Report</w:t>
      </w:r>
      <w:r w:rsidRPr="006C7F03">
        <w:t xml:space="preserve"> (note </w:t>
      </w:r>
      <w:r w:rsidR="006C7F03" w:rsidRPr="00BB0574">
        <w:t>8</w:t>
      </w:r>
      <w:r w:rsidRPr="00BB0574">
        <w:t xml:space="preserve"> above)</w:t>
      </w:r>
      <w:r w:rsidRPr="006C7F03">
        <w:t>, p. 56.</w:t>
      </w:r>
    </w:p>
  </w:footnote>
  <w:footnote w:id="24">
    <w:p w:rsidR="00872122" w:rsidRPr="00ED5EF9" w:rsidRDefault="00872122" w:rsidP="00BB0574">
      <w:pPr>
        <w:pStyle w:val="FootnoteText"/>
      </w:pPr>
      <w:r w:rsidRPr="006C7F03">
        <w:tab/>
      </w:r>
      <w:r w:rsidRPr="006C7F03">
        <w:rPr>
          <w:rStyle w:val="FootnoteReference"/>
        </w:rPr>
        <w:footnoteRef/>
      </w:r>
      <w:r w:rsidRPr="006C7F03">
        <w:tab/>
        <w:t xml:space="preserve">See </w:t>
      </w:r>
      <w:r w:rsidR="003B736A">
        <w:rPr>
          <w:lang w:eastAsia="en-GB"/>
        </w:rPr>
        <w:t>“</w:t>
      </w:r>
      <w:r w:rsidRPr="006C7F03">
        <w:rPr>
          <w:lang w:eastAsia="en-GB"/>
        </w:rPr>
        <w:t>Country Information and Guidance</w:t>
      </w:r>
      <w:r w:rsidR="003B736A">
        <w:rPr>
          <w:lang w:eastAsia="en-GB"/>
        </w:rPr>
        <w:t>”</w:t>
      </w:r>
      <w:r w:rsidRPr="006C7F03">
        <w:rPr>
          <w:lang w:eastAsia="en-GB"/>
        </w:rPr>
        <w:t xml:space="preserve"> (note </w:t>
      </w:r>
      <w:r w:rsidR="006C7F03" w:rsidRPr="00BB0574">
        <w:rPr>
          <w:lang w:eastAsia="en-GB"/>
        </w:rPr>
        <w:t>19</w:t>
      </w:r>
      <w:r w:rsidRPr="006C7F03">
        <w:rPr>
          <w:lang w:eastAsia="en-GB"/>
        </w:rPr>
        <w:t xml:space="preserve"> above), </w:t>
      </w:r>
      <w:r>
        <w:rPr>
          <w:lang w:eastAsia="en-GB"/>
        </w:rPr>
        <w:t>p. 15.</w:t>
      </w:r>
      <w:r>
        <w:t xml:space="preserve"> </w:t>
      </w:r>
    </w:p>
  </w:footnote>
  <w:footnote w:id="25">
    <w:p w:rsidR="00872122" w:rsidRPr="00ED5EF9" w:rsidRDefault="00872122" w:rsidP="00BB0574">
      <w:pPr>
        <w:pStyle w:val="FootnoteText"/>
      </w:pPr>
      <w:r>
        <w:tab/>
      </w:r>
      <w:r>
        <w:rPr>
          <w:rStyle w:val="FootnoteReference"/>
        </w:rPr>
        <w:footnoteRef/>
      </w:r>
      <w:r>
        <w:tab/>
        <w:t xml:space="preserve">See </w:t>
      </w:r>
      <w:r>
        <w:rPr>
          <w:lang w:eastAsia="en-GB"/>
        </w:rPr>
        <w:t xml:space="preserve">Norwegian Organisation for Asylum Seekers </w:t>
      </w:r>
      <w:r w:rsidR="003B736A">
        <w:rPr>
          <w:lang w:eastAsia="en-GB"/>
        </w:rPr>
        <w:t>“</w:t>
      </w:r>
      <w:r w:rsidRPr="0066213A">
        <w:rPr>
          <w:lang w:eastAsia="en-GB"/>
        </w:rPr>
        <w:t>Persec</w:t>
      </w:r>
      <w:r>
        <w:rPr>
          <w:lang w:eastAsia="en-GB"/>
        </w:rPr>
        <w:t>ution and Protection in Somalia</w:t>
      </w:r>
      <w:r w:rsidR="003B736A">
        <w:rPr>
          <w:lang w:eastAsia="en-GB"/>
        </w:rPr>
        <w:t>”</w:t>
      </w:r>
      <w:r>
        <w:rPr>
          <w:lang w:eastAsia="en-GB"/>
        </w:rPr>
        <w:t xml:space="preserve"> (April 2014)</w:t>
      </w:r>
      <w:r w:rsidRPr="0066213A">
        <w:rPr>
          <w:lang w:eastAsia="en-GB"/>
        </w:rPr>
        <w:t>,</w:t>
      </w:r>
      <w:r>
        <w:rPr>
          <w:lang w:eastAsia="en-GB"/>
        </w:rPr>
        <w:t xml:space="preserve"> </w:t>
      </w:r>
      <w:r w:rsidRPr="0066213A">
        <w:rPr>
          <w:lang w:eastAsia="en-GB"/>
        </w:rPr>
        <w:t>p</w:t>
      </w:r>
      <w:r>
        <w:rPr>
          <w:lang w:eastAsia="en-GB"/>
        </w:rPr>
        <w:t xml:space="preserve">. </w:t>
      </w:r>
      <w:r w:rsidRPr="0066213A">
        <w:rPr>
          <w:lang w:eastAsia="en-GB"/>
        </w:rPr>
        <w:t>40</w:t>
      </w:r>
      <w:r>
        <w:rPr>
          <w:lang w:eastAsia="en-GB"/>
        </w:rPr>
        <w:t xml:space="preserve">. Available from </w:t>
      </w:r>
      <w:hyperlink r:id="rId3" w:history="1">
        <w:r w:rsidRPr="00C05370">
          <w:rPr>
            <w:rStyle w:val="Hyperlink"/>
            <w:lang w:eastAsia="en-GB"/>
          </w:rPr>
          <w:t>www.noas.no/wp-content/uploads/2014/04/Somalia_web.pdf</w:t>
        </w:r>
      </w:hyperlink>
      <w:r>
        <w:t xml:space="preserve">. </w:t>
      </w:r>
    </w:p>
  </w:footnote>
  <w:footnote w:id="26">
    <w:p w:rsidR="00872122" w:rsidRPr="004A54C9" w:rsidRDefault="00872122" w:rsidP="00BB0574">
      <w:pPr>
        <w:pStyle w:val="FootnoteText"/>
      </w:pPr>
      <w:r>
        <w:tab/>
      </w:r>
      <w:r>
        <w:rPr>
          <w:rStyle w:val="FootnoteReference"/>
        </w:rPr>
        <w:footnoteRef/>
      </w:r>
      <w:r>
        <w:tab/>
      </w:r>
      <w:r w:rsidRPr="004A54C9">
        <w:t>See</w:t>
      </w:r>
      <w:r>
        <w:t xml:space="preserve">, for example, </w:t>
      </w:r>
      <w:r w:rsidRPr="004A54C9">
        <w:t>communication No.</w:t>
      </w:r>
      <w:r>
        <w:t xml:space="preserve"> 2347/2014, </w:t>
      </w:r>
      <w:r w:rsidRPr="00B65DB6">
        <w:rPr>
          <w:i/>
        </w:rPr>
        <w:t>K.G. v. Denmark</w:t>
      </w:r>
      <w:r>
        <w:t>, Views adopted on 22 March 2016, para. 6.4.</w:t>
      </w:r>
    </w:p>
  </w:footnote>
  <w:footnote w:id="27">
    <w:p w:rsidR="00872122" w:rsidRPr="00CE00B3" w:rsidRDefault="00872122" w:rsidP="00BB0574">
      <w:pPr>
        <w:pStyle w:val="FootnoteText"/>
      </w:pPr>
      <w:r>
        <w:tab/>
      </w:r>
      <w:r w:rsidRPr="00CE00B3">
        <w:rPr>
          <w:rStyle w:val="FootnoteReference"/>
          <w:szCs w:val="18"/>
        </w:rPr>
        <w:footnoteRef/>
      </w:r>
      <w:r>
        <w:tab/>
      </w:r>
      <w:r w:rsidRPr="00CE00B3">
        <w:t>See general comment No. 31 (2004) on the nature of the general legal obligation imposed on States parties to the Covenant, para. 12.</w:t>
      </w:r>
    </w:p>
  </w:footnote>
  <w:footnote w:id="28">
    <w:p w:rsidR="00872122" w:rsidRDefault="00872122" w:rsidP="00BB0574">
      <w:pPr>
        <w:pStyle w:val="FootnoteText"/>
      </w:pPr>
      <w:r>
        <w:tab/>
      </w:r>
      <w:r w:rsidRPr="00BB0574">
        <w:rPr>
          <w:rStyle w:val="FootnoteReference"/>
        </w:rPr>
        <w:footnoteRef/>
      </w:r>
      <w:r>
        <w:tab/>
        <w:t>See, for example</w:t>
      </w:r>
      <w:r w:rsidRPr="005969CB">
        <w:t>,</w:t>
      </w:r>
      <w:r>
        <w:t xml:space="preserve"> communications No. 2393/2014, </w:t>
      </w:r>
      <w:r w:rsidRPr="00F911D2">
        <w:rPr>
          <w:i/>
        </w:rPr>
        <w:t>K</w:t>
      </w:r>
      <w:r>
        <w:rPr>
          <w:i/>
        </w:rPr>
        <w:t>.</w:t>
      </w:r>
      <w:r w:rsidRPr="00F911D2">
        <w:rPr>
          <w:i/>
        </w:rPr>
        <w:t xml:space="preserve"> v. Denmark</w:t>
      </w:r>
      <w:r>
        <w:t xml:space="preserve">, Views adopted on 16 July 2015, para. 7.3; and No. 2272/2013, </w:t>
      </w:r>
      <w:r>
        <w:rPr>
          <w:i/>
        </w:rPr>
        <w:t xml:space="preserve">P.T. v. </w:t>
      </w:r>
      <w:r w:rsidRPr="00A16C54">
        <w:rPr>
          <w:i/>
        </w:rPr>
        <w:t>Denmark</w:t>
      </w:r>
      <w:r>
        <w:t>, Views adopted on 1 April 2015, para. 7.2.</w:t>
      </w:r>
    </w:p>
  </w:footnote>
  <w:footnote w:id="29">
    <w:p w:rsidR="00872122" w:rsidRDefault="00872122" w:rsidP="00BB0574">
      <w:pPr>
        <w:pStyle w:val="FootnoteText"/>
      </w:pPr>
      <w:r>
        <w:tab/>
      </w:r>
      <w:r w:rsidRPr="00BB0574">
        <w:rPr>
          <w:rStyle w:val="FootnoteReference"/>
        </w:rPr>
        <w:footnoteRef/>
      </w:r>
      <w:r>
        <w:tab/>
        <w:t xml:space="preserve">See, for example, communications No. 2007/2010, </w:t>
      </w:r>
      <w:r>
        <w:rPr>
          <w:i/>
        </w:rPr>
        <w:t>X. v. Denmark</w:t>
      </w:r>
      <w:r>
        <w:t>, Views adopted on 26 March 2014, para. 9.2; and No. 1833/2008</w:t>
      </w:r>
      <w:r>
        <w:rPr>
          <w:i/>
        </w:rPr>
        <w:t>, X. v. Sweden</w:t>
      </w:r>
      <w:r>
        <w:t xml:space="preserve">, Views adopted on 1 November 2011, para. 5.18. </w:t>
      </w:r>
    </w:p>
  </w:footnote>
  <w:footnote w:id="30">
    <w:p w:rsidR="00872122" w:rsidRDefault="00872122" w:rsidP="00BB0574">
      <w:pPr>
        <w:pStyle w:val="FootnoteText"/>
      </w:pPr>
      <w:r w:rsidRPr="00BB0574">
        <w:tab/>
      </w:r>
      <w:r w:rsidRPr="006C7F03">
        <w:rPr>
          <w:rStyle w:val="FootnoteReference"/>
          <w:szCs w:val="18"/>
        </w:rPr>
        <w:footnoteRef/>
      </w:r>
      <w:r w:rsidRPr="006C7F03">
        <w:tab/>
        <w:t xml:space="preserve">See, for example, </w:t>
      </w:r>
      <w:r w:rsidRPr="006C7F03">
        <w:rPr>
          <w:i/>
        </w:rPr>
        <w:t>X. v. Denmark</w:t>
      </w:r>
      <w:r w:rsidRPr="006C7F03">
        <w:t xml:space="preserve"> (note </w:t>
      </w:r>
      <w:r w:rsidR="006C7F03" w:rsidRPr="00BB0574">
        <w:t>26</w:t>
      </w:r>
      <w:r w:rsidRPr="006C7F03">
        <w:t xml:space="preserve"> above)</w:t>
      </w:r>
      <w:r w:rsidRPr="00BB0574">
        <w:t xml:space="preserve">, para. 9.2; </w:t>
      </w:r>
      <w:r w:rsidRPr="00BB0574">
        <w:rPr>
          <w:i/>
        </w:rPr>
        <w:t>P.T. v. Denmark</w:t>
      </w:r>
      <w:r w:rsidRPr="00BB0574">
        <w:t xml:space="preserve"> (note </w:t>
      </w:r>
      <w:r w:rsidR="006C7F03" w:rsidRPr="00BB0574">
        <w:t>25</w:t>
      </w:r>
      <w:r w:rsidRPr="00BB0574">
        <w:t xml:space="preserve"> above), para.</w:t>
      </w:r>
      <w:r w:rsidR="003B736A">
        <w:t> </w:t>
      </w:r>
      <w:r w:rsidRPr="00BB0574">
        <w:t xml:space="preserve">7.3; </w:t>
      </w:r>
      <w:r w:rsidRPr="00BB0574">
        <w:rPr>
          <w:i/>
        </w:rPr>
        <w:t>X. v. Sweden</w:t>
      </w:r>
      <w:r w:rsidRPr="00BB0574">
        <w:t xml:space="preserve"> (note </w:t>
      </w:r>
      <w:r w:rsidR="006C7F03" w:rsidRPr="00BB0574">
        <w:t>26</w:t>
      </w:r>
      <w:r w:rsidRPr="00BB0574">
        <w:t xml:space="preserve"> above)</w:t>
      </w:r>
      <w:r w:rsidRPr="006C7F03">
        <w:t xml:space="preserve">, para. 5.18; and </w:t>
      </w:r>
      <w:r w:rsidRPr="006C7F03">
        <w:rPr>
          <w:i/>
        </w:rPr>
        <w:t>K.G. v. Denmark</w:t>
      </w:r>
      <w:r w:rsidRPr="006C7F03">
        <w:t xml:space="preserve">, </w:t>
      </w:r>
      <w:r w:rsidRPr="00BB0574">
        <w:t xml:space="preserve">(note </w:t>
      </w:r>
      <w:r w:rsidR="006C7F03" w:rsidRPr="00BB0574">
        <w:t>23</w:t>
      </w:r>
      <w:r w:rsidRPr="00BB0574">
        <w:t xml:space="preserve"> above)</w:t>
      </w:r>
      <w:r w:rsidRPr="006C7F03">
        <w:t>, para. 7.4.</w:t>
      </w:r>
      <w:r>
        <w:t xml:space="preserve"> </w:t>
      </w:r>
    </w:p>
  </w:footnote>
  <w:footnote w:id="31">
    <w:p w:rsidR="00872122" w:rsidRPr="00207AC2" w:rsidRDefault="00872122" w:rsidP="00BB0574">
      <w:pPr>
        <w:pStyle w:val="FootnoteText"/>
        <w:rPr>
          <w:szCs w:val="18"/>
        </w:rPr>
      </w:pPr>
      <w:r>
        <w:tab/>
      </w:r>
      <w:r>
        <w:rPr>
          <w:rStyle w:val="FootnoteReference"/>
        </w:rPr>
        <w:footnoteRef/>
      </w:r>
      <w:r>
        <w:tab/>
      </w:r>
      <w:r>
        <w:rPr>
          <w:szCs w:val="18"/>
        </w:rPr>
        <w:t xml:space="preserve">See, for example, United States of America Department of State, country reports on human rights practices for Somalia (Washington, D.C., 25 June 2015); and </w:t>
      </w:r>
      <w:r>
        <w:t xml:space="preserve">UNHCR, Position on Southern and Central Somalia (Update 1) (May 2016), </w:t>
      </w:r>
      <w:r w:rsidRPr="00616017">
        <w:t>para</w:t>
      </w:r>
      <w:r>
        <w:t>s. 6 and 20</w:t>
      </w:r>
      <w:r>
        <w:rPr>
          <w:szCs w:val="18"/>
        </w:rPr>
        <w:t xml:space="preserve">. </w:t>
      </w:r>
    </w:p>
  </w:footnote>
  <w:footnote w:id="32">
    <w:p w:rsidR="00872122" w:rsidRPr="00FA61B2" w:rsidRDefault="00872122" w:rsidP="00BB0574">
      <w:pPr>
        <w:pStyle w:val="FootnoteText"/>
        <w:rPr>
          <w:szCs w:val="18"/>
        </w:rPr>
      </w:pPr>
      <w:r>
        <w:tab/>
      </w:r>
      <w:r>
        <w:rPr>
          <w:rStyle w:val="FootnoteReference"/>
        </w:rPr>
        <w:footnoteRef/>
      </w:r>
      <w:r>
        <w:tab/>
      </w:r>
      <w:r w:rsidRPr="00FA61B2">
        <w:rPr>
          <w:szCs w:val="18"/>
        </w:rPr>
        <w:t xml:space="preserve">See, </w:t>
      </w:r>
      <w:r>
        <w:rPr>
          <w:szCs w:val="18"/>
        </w:rPr>
        <w:t>for example</w:t>
      </w:r>
      <w:r w:rsidRPr="00FA61B2">
        <w:rPr>
          <w:szCs w:val="18"/>
        </w:rPr>
        <w:t>, communication No.</w:t>
      </w:r>
      <w:r>
        <w:rPr>
          <w:szCs w:val="18"/>
        </w:rPr>
        <w:t xml:space="preserve"> </w:t>
      </w:r>
      <w:r w:rsidRPr="00FA61B2">
        <w:rPr>
          <w:szCs w:val="18"/>
        </w:rPr>
        <w:t xml:space="preserve">2258/2013, </w:t>
      </w:r>
      <w:proofErr w:type="spellStart"/>
      <w:r w:rsidRPr="00FA61B2">
        <w:rPr>
          <w:i/>
          <w:szCs w:val="18"/>
        </w:rPr>
        <w:t>Rasappu</w:t>
      </w:r>
      <w:proofErr w:type="spellEnd"/>
      <w:r w:rsidRPr="00FA61B2">
        <w:rPr>
          <w:i/>
          <w:szCs w:val="18"/>
        </w:rPr>
        <w:t xml:space="preserve"> v. Denmark</w:t>
      </w:r>
      <w:r>
        <w:rPr>
          <w:szCs w:val="18"/>
        </w:rPr>
        <w:t xml:space="preserve">, </w:t>
      </w:r>
      <w:r w:rsidRPr="00FA61B2">
        <w:rPr>
          <w:szCs w:val="18"/>
        </w:rPr>
        <w:t xml:space="preserve">Views adopted on </w:t>
      </w:r>
      <w:r>
        <w:rPr>
          <w:szCs w:val="18"/>
        </w:rPr>
        <w:t>4</w:t>
      </w:r>
      <w:r w:rsidR="006229E3">
        <w:rPr>
          <w:szCs w:val="18"/>
        </w:rPr>
        <w:t> </w:t>
      </w:r>
      <w:r>
        <w:rPr>
          <w:szCs w:val="18"/>
        </w:rPr>
        <w:t>November 2015</w:t>
      </w:r>
      <w:r w:rsidRPr="00FA61B2">
        <w:rPr>
          <w:szCs w:val="18"/>
        </w:rPr>
        <w:t>, para. 7.7.</w:t>
      </w:r>
    </w:p>
  </w:footnote>
  <w:footnote w:id="33">
    <w:p w:rsidR="00872122" w:rsidRPr="002D3DA4" w:rsidRDefault="00872122" w:rsidP="00BB0574">
      <w:pPr>
        <w:pStyle w:val="FootnoteText"/>
        <w:widowControl w:val="0"/>
      </w:pPr>
      <w:r>
        <w:tab/>
      </w:r>
      <w:r>
        <w:rPr>
          <w:rStyle w:val="FootnoteReference"/>
        </w:rPr>
        <w:footnoteRef/>
      </w:r>
      <w:r>
        <w:tab/>
      </w:r>
      <w:r w:rsidRPr="0081398C">
        <w:t>See</w:t>
      </w:r>
      <w:r w:rsidR="00AF1823">
        <w:t>,</w:t>
      </w:r>
      <w:r w:rsidRPr="0081398C">
        <w:t xml:space="preserve"> </w:t>
      </w:r>
      <w:r w:rsidR="00AF1823">
        <w:t>for example</w:t>
      </w:r>
      <w:r w:rsidRPr="0081398C">
        <w:t xml:space="preserve">, </w:t>
      </w:r>
      <w:r w:rsidR="00AF1823">
        <w:t>c</w:t>
      </w:r>
      <w:r w:rsidRPr="0081398C">
        <w:t xml:space="preserve">ommunication No. 1138/2002, </w:t>
      </w:r>
      <w:proofErr w:type="spellStart"/>
      <w:r w:rsidRPr="00BB0574">
        <w:rPr>
          <w:i/>
          <w:iCs/>
        </w:rPr>
        <w:t>Arenz</w:t>
      </w:r>
      <w:proofErr w:type="spellEnd"/>
      <w:r w:rsidRPr="00BB0574">
        <w:rPr>
          <w:i/>
          <w:iCs/>
        </w:rPr>
        <w:t xml:space="preserve"> </w:t>
      </w:r>
      <w:r w:rsidR="0060004A">
        <w:rPr>
          <w:i/>
          <w:iCs/>
        </w:rPr>
        <w:t xml:space="preserve">et al </w:t>
      </w:r>
      <w:r w:rsidRPr="00BB0574">
        <w:rPr>
          <w:i/>
          <w:iCs/>
        </w:rPr>
        <w:t>v</w:t>
      </w:r>
      <w:r w:rsidR="00AF1823" w:rsidRPr="00BB0574">
        <w:rPr>
          <w:i/>
          <w:iCs/>
        </w:rPr>
        <w:t>.</w:t>
      </w:r>
      <w:r w:rsidRPr="00BB0574">
        <w:rPr>
          <w:i/>
          <w:iCs/>
        </w:rPr>
        <w:t xml:space="preserve"> Germany</w:t>
      </w:r>
      <w:r w:rsidRPr="0081398C">
        <w:t xml:space="preserve">, Views adopted on </w:t>
      </w:r>
      <w:r w:rsidR="0060004A">
        <w:t>24</w:t>
      </w:r>
      <w:r w:rsidR="006229E3">
        <w:t> </w:t>
      </w:r>
      <w:r w:rsidR="0060004A">
        <w:t xml:space="preserve">March </w:t>
      </w:r>
      <w:r w:rsidRPr="0081398C">
        <w:t>2004, para. 8.6.</w:t>
      </w:r>
      <w:r>
        <w:t xml:space="preserve"> </w:t>
      </w:r>
    </w:p>
  </w:footnote>
  <w:footnote w:id="34">
    <w:p w:rsidR="00872122" w:rsidRPr="0081398C" w:rsidRDefault="00872122" w:rsidP="00BB0574">
      <w:pPr>
        <w:pStyle w:val="FootnoteText"/>
        <w:widowControl w:val="0"/>
      </w:pPr>
      <w:r>
        <w:tab/>
      </w:r>
      <w:r>
        <w:rPr>
          <w:rStyle w:val="FootnoteReference"/>
        </w:rPr>
        <w:footnoteRef/>
      </w:r>
      <w:r>
        <w:tab/>
      </w:r>
      <w:r w:rsidRPr="0081398C">
        <w:t>See</w:t>
      </w:r>
      <w:r w:rsidR="00AF1823">
        <w:t>,</w:t>
      </w:r>
      <w:r w:rsidR="00AF1823" w:rsidRPr="0081398C">
        <w:t xml:space="preserve"> </w:t>
      </w:r>
      <w:r w:rsidR="00AF1823">
        <w:t>for example</w:t>
      </w:r>
      <w:r w:rsidRPr="0081398C">
        <w:t xml:space="preserve">, </w:t>
      </w:r>
      <w:r w:rsidR="00AF1823">
        <w:t>c</w:t>
      </w:r>
      <w:r w:rsidRPr="0081398C">
        <w:t xml:space="preserve">ommunication No. 1544/2007, </w:t>
      </w:r>
      <w:proofErr w:type="spellStart"/>
      <w:r w:rsidRPr="00BB0574">
        <w:rPr>
          <w:i/>
          <w:iCs/>
        </w:rPr>
        <w:t>Hamida</w:t>
      </w:r>
      <w:proofErr w:type="spellEnd"/>
      <w:r w:rsidRPr="00BB0574">
        <w:rPr>
          <w:i/>
          <w:iCs/>
        </w:rPr>
        <w:t xml:space="preserve"> v. Canada</w:t>
      </w:r>
      <w:r w:rsidRPr="0081398C">
        <w:t>, Views adopted o</w:t>
      </w:r>
      <w:r>
        <w:t xml:space="preserve">n </w:t>
      </w:r>
      <w:r w:rsidR="00FF4EB7">
        <w:br/>
      </w:r>
      <w:r>
        <w:t>18 Mar</w:t>
      </w:r>
      <w:r w:rsidR="0060004A">
        <w:t>ch</w:t>
      </w:r>
      <w:r>
        <w:t xml:space="preserve"> 2010, paras. 8.4-</w:t>
      </w:r>
      <w:r w:rsidRPr="0081398C">
        <w:t>8.6</w:t>
      </w:r>
      <w:r>
        <w:t xml:space="preserve">. </w:t>
      </w:r>
    </w:p>
  </w:footnote>
  <w:footnote w:id="35">
    <w:p w:rsidR="00872122" w:rsidRPr="002D3DA4" w:rsidRDefault="00872122" w:rsidP="00BB0574">
      <w:pPr>
        <w:pStyle w:val="FootnoteText"/>
        <w:widowControl w:val="0"/>
      </w:pPr>
      <w:r>
        <w:tab/>
      </w:r>
      <w:r>
        <w:rPr>
          <w:rStyle w:val="FootnoteReference"/>
        </w:rPr>
        <w:footnoteRef/>
      </w:r>
      <w:r>
        <w:tab/>
      </w:r>
      <w:r w:rsidRPr="0081398C">
        <w:t>See</w:t>
      </w:r>
      <w:r w:rsidR="00AF1823">
        <w:t>,</w:t>
      </w:r>
      <w:r w:rsidR="00AF1823" w:rsidRPr="0081398C">
        <w:t xml:space="preserve"> </w:t>
      </w:r>
      <w:r w:rsidR="00AF1823">
        <w:t>for example</w:t>
      </w:r>
      <w:r w:rsidRPr="0081398C">
        <w:t xml:space="preserve">, </w:t>
      </w:r>
      <w:r w:rsidR="00AF1823">
        <w:t>c</w:t>
      </w:r>
      <w:r w:rsidRPr="0081398C">
        <w:t xml:space="preserve">ommunication No. 1908/2009, </w:t>
      </w:r>
      <w:r w:rsidRPr="00BB0574">
        <w:rPr>
          <w:i/>
          <w:iCs/>
        </w:rPr>
        <w:t>X</w:t>
      </w:r>
      <w:r w:rsidR="00AF1823">
        <w:rPr>
          <w:i/>
          <w:iCs/>
        </w:rPr>
        <w:t>.</w:t>
      </w:r>
      <w:r w:rsidRPr="00BB0574">
        <w:rPr>
          <w:i/>
          <w:iCs/>
        </w:rPr>
        <w:t xml:space="preserve"> v</w:t>
      </w:r>
      <w:r w:rsidR="00AF1823">
        <w:rPr>
          <w:i/>
          <w:iCs/>
        </w:rPr>
        <w:t>.</w:t>
      </w:r>
      <w:r w:rsidRPr="00BB0574">
        <w:rPr>
          <w:i/>
          <w:iCs/>
        </w:rPr>
        <w:t xml:space="preserve"> Republic of Korea</w:t>
      </w:r>
      <w:r w:rsidRPr="0081398C">
        <w:t>, Views adopted on 25</w:t>
      </w:r>
      <w:r w:rsidR="006229E3">
        <w:t> </w:t>
      </w:r>
      <w:r w:rsidRPr="0081398C">
        <w:t>M</w:t>
      </w:r>
      <w:r w:rsidR="0060004A">
        <w:t>arch</w:t>
      </w:r>
      <w:r w:rsidRPr="0081398C">
        <w:t xml:space="preserve"> 2014, para. 11.5.</w:t>
      </w:r>
      <w:r>
        <w:t xml:space="preserve"> </w:t>
      </w:r>
    </w:p>
  </w:footnote>
  <w:footnote w:id="36">
    <w:p w:rsidR="00872122" w:rsidRPr="00BB0574" w:rsidRDefault="00872122" w:rsidP="00BB0574">
      <w:pPr>
        <w:pStyle w:val="FootnoteText"/>
        <w:widowControl w:val="0"/>
        <w:rPr>
          <w:lang w:val="fr-CH"/>
        </w:rPr>
      </w:pPr>
      <w:r>
        <w:tab/>
      </w:r>
      <w:r>
        <w:rPr>
          <w:rStyle w:val="FootnoteReference"/>
        </w:rPr>
        <w:footnoteRef/>
      </w:r>
      <w:r>
        <w:tab/>
      </w:r>
      <w:r w:rsidRPr="0081398C">
        <w:t>See</w:t>
      </w:r>
      <w:r w:rsidR="00AF1823">
        <w:t>,</w:t>
      </w:r>
      <w:r w:rsidR="00AF1823" w:rsidRPr="0081398C">
        <w:t xml:space="preserve"> </w:t>
      </w:r>
      <w:r w:rsidR="00AF1823">
        <w:t>for example</w:t>
      </w:r>
      <w:r w:rsidRPr="0081398C">
        <w:t xml:space="preserve">, </w:t>
      </w:r>
      <w:r w:rsidR="00AF1823">
        <w:t>c</w:t>
      </w:r>
      <w:r w:rsidRPr="0081398C">
        <w:t xml:space="preserve">ommunication No. 1222/2003, </w:t>
      </w:r>
      <w:proofErr w:type="spellStart"/>
      <w:r w:rsidRPr="00BB0574">
        <w:rPr>
          <w:i/>
          <w:iCs/>
        </w:rPr>
        <w:t>Byahuranga</w:t>
      </w:r>
      <w:proofErr w:type="spellEnd"/>
      <w:r w:rsidRPr="00BB0574">
        <w:rPr>
          <w:i/>
          <w:iCs/>
        </w:rPr>
        <w:t xml:space="preserve"> v. Denmark</w:t>
      </w:r>
      <w:r w:rsidRPr="0081398C">
        <w:t>, Views adopted on 1</w:t>
      </w:r>
      <w:r w:rsidR="006229E3">
        <w:t> </w:t>
      </w:r>
      <w:r w:rsidRPr="0081398C">
        <w:t>Nov</w:t>
      </w:r>
      <w:r w:rsidR="0060004A">
        <w:t>ember</w:t>
      </w:r>
      <w:r w:rsidRPr="0081398C">
        <w:t xml:space="preserve"> 2004, para</w:t>
      </w:r>
      <w:r w:rsidR="0060004A">
        <w:t>s</w:t>
      </w:r>
      <w:r w:rsidRPr="0081398C">
        <w:t>. 11.3-11.4.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22" w:rsidRPr="0048396A" w:rsidRDefault="00872122" w:rsidP="00990482">
    <w:pPr>
      <w:pStyle w:val="Header"/>
    </w:pPr>
    <w:r>
      <w:t>CCPR/C</w:t>
    </w:r>
    <w:r>
      <w:rPr>
        <w:lang w:val="en-GB"/>
      </w:rPr>
      <w:t>/</w:t>
    </w:r>
    <w:r w:rsidRPr="003C0189">
      <w:rPr>
        <w:lang w:val="en-GB"/>
      </w:rPr>
      <w:t>117</w:t>
    </w:r>
    <w:r w:rsidRPr="003C0189">
      <w:t>/D/</w:t>
    </w:r>
    <w:r w:rsidRPr="003C0189">
      <w:rPr>
        <w:lang w:val="en-GB"/>
      </w:rPr>
      <w:t>2</w:t>
    </w:r>
    <w:r>
      <w:rPr>
        <w:lang w:val="en-GB"/>
      </w:rPr>
      <w:t>464</w:t>
    </w:r>
    <w:r w:rsidRPr="003C0189">
      <w:rPr>
        <w:lang w:val="en-GB"/>
      </w:rPr>
      <w:t>/2014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22" w:rsidRPr="004313A4" w:rsidRDefault="00872122" w:rsidP="00990482">
    <w:pPr>
      <w:pStyle w:val="Header"/>
      <w:jc w:val="right"/>
      <w:rPr>
        <w:lang w:val="en-GB"/>
      </w:rPr>
    </w:pPr>
    <w:r>
      <w:t>CCPR/C</w:t>
    </w:r>
    <w:r w:rsidRPr="004313A4">
      <w:rPr>
        <w:lang w:val="en-GB"/>
      </w:rPr>
      <w:t>/</w:t>
    </w:r>
    <w:r>
      <w:t>11</w:t>
    </w:r>
    <w:r w:rsidRPr="004313A4">
      <w:rPr>
        <w:lang w:val="en-GB"/>
      </w:rPr>
      <w:t>7</w:t>
    </w:r>
    <w:r>
      <w:t>/D/2</w:t>
    </w:r>
    <w:r w:rsidRPr="004313A4">
      <w:rPr>
        <w:lang w:val="en-GB"/>
      </w:rPr>
      <w:t>464</w:t>
    </w:r>
    <w:r>
      <w:t>/201</w:t>
    </w:r>
    <w:r w:rsidRPr="004313A4">
      <w:rPr>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4"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1"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8"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
  </w:num>
  <w:num w:numId="2">
    <w:abstractNumId w:val="16"/>
  </w:num>
  <w:num w:numId="3">
    <w:abstractNumId w:val="14"/>
  </w:num>
  <w:num w:numId="4">
    <w:abstractNumId w:val="6"/>
  </w:num>
  <w:num w:numId="5">
    <w:abstractNumId w:val="2"/>
  </w:num>
  <w:num w:numId="6">
    <w:abstractNumId w:val="7"/>
  </w:num>
  <w:num w:numId="7">
    <w:abstractNumId w:val="4"/>
  </w:num>
  <w:num w:numId="8">
    <w:abstractNumId w:val="10"/>
  </w:num>
  <w:num w:numId="9">
    <w:abstractNumId w:val="15"/>
  </w:num>
  <w:num w:numId="10">
    <w:abstractNumId w:val="19"/>
  </w:num>
  <w:num w:numId="11">
    <w:abstractNumId w:val="17"/>
  </w:num>
  <w:num w:numId="12">
    <w:abstractNumId w:val="3"/>
  </w:num>
  <w:num w:numId="13">
    <w:abstractNumId w:val="5"/>
  </w:num>
  <w:num w:numId="14">
    <w:abstractNumId w:val="9"/>
  </w:num>
  <w:num w:numId="15">
    <w:abstractNumId w:val="11"/>
  </w:num>
  <w:num w:numId="16">
    <w:abstractNumId w:val="8"/>
  </w:num>
  <w:num w:numId="17">
    <w:abstractNumId w:val="13"/>
  </w:num>
  <w:num w:numId="18">
    <w:abstractNumId w:val="18"/>
  </w:num>
  <w:num w:numId="19">
    <w:abstractNumId w:val="12"/>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3F67"/>
    <w:rsid w:val="00004A51"/>
    <w:rsid w:val="00004D78"/>
    <w:rsid w:val="00006497"/>
    <w:rsid w:val="00006DBA"/>
    <w:rsid w:val="00012FD2"/>
    <w:rsid w:val="000132C9"/>
    <w:rsid w:val="00020429"/>
    <w:rsid w:val="00021868"/>
    <w:rsid w:val="0002521B"/>
    <w:rsid w:val="0002542B"/>
    <w:rsid w:val="00026118"/>
    <w:rsid w:val="0003053C"/>
    <w:rsid w:val="00035DC6"/>
    <w:rsid w:val="0003657E"/>
    <w:rsid w:val="00046923"/>
    <w:rsid w:val="00055767"/>
    <w:rsid w:val="00056942"/>
    <w:rsid w:val="0006053A"/>
    <w:rsid w:val="0006713B"/>
    <w:rsid w:val="00070765"/>
    <w:rsid w:val="00075162"/>
    <w:rsid w:val="0008237B"/>
    <w:rsid w:val="00082CE8"/>
    <w:rsid w:val="00082E17"/>
    <w:rsid w:val="00085CEC"/>
    <w:rsid w:val="00085F49"/>
    <w:rsid w:val="00087B44"/>
    <w:rsid w:val="00090557"/>
    <w:rsid w:val="000917FC"/>
    <w:rsid w:val="000921E9"/>
    <w:rsid w:val="0009413D"/>
    <w:rsid w:val="000946BF"/>
    <w:rsid w:val="0009509D"/>
    <w:rsid w:val="000A3048"/>
    <w:rsid w:val="000A3D8E"/>
    <w:rsid w:val="000A4320"/>
    <w:rsid w:val="000A6075"/>
    <w:rsid w:val="000B4683"/>
    <w:rsid w:val="000B732C"/>
    <w:rsid w:val="000B77AE"/>
    <w:rsid w:val="000C1315"/>
    <w:rsid w:val="000C3644"/>
    <w:rsid w:val="000C3918"/>
    <w:rsid w:val="000C5906"/>
    <w:rsid w:val="000D31D2"/>
    <w:rsid w:val="000D5D20"/>
    <w:rsid w:val="000D77A2"/>
    <w:rsid w:val="000E2F23"/>
    <w:rsid w:val="000E2F50"/>
    <w:rsid w:val="000E3567"/>
    <w:rsid w:val="000E50E7"/>
    <w:rsid w:val="000F4224"/>
    <w:rsid w:val="000F47AC"/>
    <w:rsid w:val="000F52EB"/>
    <w:rsid w:val="0010559E"/>
    <w:rsid w:val="00110AF2"/>
    <w:rsid w:val="00117300"/>
    <w:rsid w:val="001249F2"/>
    <w:rsid w:val="00124EA5"/>
    <w:rsid w:val="00125006"/>
    <w:rsid w:val="00133661"/>
    <w:rsid w:val="00136BFA"/>
    <w:rsid w:val="001404D8"/>
    <w:rsid w:val="00141125"/>
    <w:rsid w:val="0014139A"/>
    <w:rsid w:val="00143A66"/>
    <w:rsid w:val="001448B2"/>
    <w:rsid w:val="00150DDF"/>
    <w:rsid w:val="00154CD4"/>
    <w:rsid w:val="001557F1"/>
    <w:rsid w:val="001627D5"/>
    <w:rsid w:val="00165D99"/>
    <w:rsid w:val="00170D4F"/>
    <w:rsid w:val="00173531"/>
    <w:rsid w:val="00175685"/>
    <w:rsid w:val="00176FA7"/>
    <w:rsid w:val="0017767A"/>
    <w:rsid w:val="00180AAA"/>
    <w:rsid w:val="00185E42"/>
    <w:rsid w:val="00186AE1"/>
    <w:rsid w:val="0019138F"/>
    <w:rsid w:val="001923BA"/>
    <w:rsid w:val="001925AC"/>
    <w:rsid w:val="00194AD6"/>
    <w:rsid w:val="001A1869"/>
    <w:rsid w:val="001A271A"/>
    <w:rsid w:val="001A3D7E"/>
    <w:rsid w:val="001A50C4"/>
    <w:rsid w:val="001B3B67"/>
    <w:rsid w:val="001B48B9"/>
    <w:rsid w:val="001B4EAF"/>
    <w:rsid w:val="001B5736"/>
    <w:rsid w:val="001B5A17"/>
    <w:rsid w:val="001C0322"/>
    <w:rsid w:val="001C152B"/>
    <w:rsid w:val="001D4510"/>
    <w:rsid w:val="001D4AE2"/>
    <w:rsid w:val="001E3FD5"/>
    <w:rsid w:val="001E4221"/>
    <w:rsid w:val="001E696B"/>
    <w:rsid w:val="001E7ECD"/>
    <w:rsid w:val="001F06D5"/>
    <w:rsid w:val="001F19CC"/>
    <w:rsid w:val="001F2052"/>
    <w:rsid w:val="001F7C7A"/>
    <w:rsid w:val="00207551"/>
    <w:rsid w:val="00207907"/>
    <w:rsid w:val="00207AC2"/>
    <w:rsid w:val="00212A64"/>
    <w:rsid w:val="00212B0E"/>
    <w:rsid w:val="002136B4"/>
    <w:rsid w:val="002152E9"/>
    <w:rsid w:val="00215DFC"/>
    <w:rsid w:val="0021603C"/>
    <w:rsid w:val="00216C21"/>
    <w:rsid w:val="00217907"/>
    <w:rsid w:val="00224942"/>
    <w:rsid w:val="00225304"/>
    <w:rsid w:val="002270AD"/>
    <w:rsid w:val="00227CA2"/>
    <w:rsid w:val="002309A7"/>
    <w:rsid w:val="00232450"/>
    <w:rsid w:val="002329DC"/>
    <w:rsid w:val="00233C69"/>
    <w:rsid w:val="00242D05"/>
    <w:rsid w:val="002471E5"/>
    <w:rsid w:val="00247B48"/>
    <w:rsid w:val="00250B6F"/>
    <w:rsid w:val="00251E7C"/>
    <w:rsid w:val="0025425B"/>
    <w:rsid w:val="00256672"/>
    <w:rsid w:val="002572D4"/>
    <w:rsid w:val="00265AB2"/>
    <w:rsid w:val="00265CAE"/>
    <w:rsid w:val="00267B50"/>
    <w:rsid w:val="002716A2"/>
    <w:rsid w:val="0027527A"/>
    <w:rsid w:val="002758F0"/>
    <w:rsid w:val="002802A3"/>
    <w:rsid w:val="00282E27"/>
    <w:rsid w:val="0028393A"/>
    <w:rsid w:val="00291C3C"/>
    <w:rsid w:val="002944F8"/>
    <w:rsid w:val="00295B9D"/>
    <w:rsid w:val="002A1E31"/>
    <w:rsid w:val="002A30FB"/>
    <w:rsid w:val="002A531E"/>
    <w:rsid w:val="002B08F8"/>
    <w:rsid w:val="002C0ECB"/>
    <w:rsid w:val="002C1028"/>
    <w:rsid w:val="002C18D7"/>
    <w:rsid w:val="002C1E51"/>
    <w:rsid w:val="002C422E"/>
    <w:rsid w:val="002D2581"/>
    <w:rsid w:val="002D3DA4"/>
    <w:rsid w:val="002D6EA9"/>
    <w:rsid w:val="002E09E8"/>
    <w:rsid w:val="002E0EE0"/>
    <w:rsid w:val="002E6054"/>
    <w:rsid w:val="002F0DCC"/>
    <w:rsid w:val="002F2BDE"/>
    <w:rsid w:val="00301EC2"/>
    <w:rsid w:val="00306640"/>
    <w:rsid w:val="00312008"/>
    <w:rsid w:val="0031229A"/>
    <w:rsid w:val="003143C6"/>
    <w:rsid w:val="00314741"/>
    <w:rsid w:val="0031592C"/>
    <w:rsid w:val="0032315E"/>
    <w:rsid w:val="00323A4B"/>
    <w:rsid w:val="00325552"/>
    <w:rsid w:val="003313A1"/>
    <w:rsid w:val="00353744"/>
    <w:rsid w:val="00355F02"/>
    <w:rsid w:val="00355F91"/>
    <w:rsid w:val="00356F4C"/>
    <w:rsid w:val="003579FC"/>
    <w:rsid w:val="00363A82"/>
    <w:rsid w:val="00366CC4"/>
    <w:rsid w:val="003679D3"/>
    <w:rsid w:val="003744BB"/>
    <w:rsid w:val="00376DCF"/>
    <w:rsid w:val="003817E5"/>
    <w:rsid w:val="00381EA9"/>
    <w:rsid w:val="003839BA"/>
    <w:rsid w:val="00385FCD"/>
    <w:rsid w:val="003911AC"/>
    <w:rsid w:val="0039196D"/>
    <w:rsid w:val="00395991"/>
    <w:rsid w:val="00397165"/>
    <w:rsid w:val="003971E7"/>
    <w:rsid w:val="003A1572"/>
    <w:rsid w:val="003A22D0"/>
    <w:rsid w:val="003A3E81"/>
    <w:rsid w:val="003A4856"/>
    <w:rsid w:val="003A4EB1"/>
    <w:rsid w:val="003A7AB6"/>
    <w:rsid w:val="003B736A"/>
    <w:rsid w:val="003B7D19"/>
    <w:rsid w:val="003C0189"/>
    <w:rsid w:val="003C13C8"/>
    <w:rsid w:val="003C65E1"/>
    <w:rsid w:val="003C75D0"/>
    <w:rsid w:val="003D1A44"/>
    <w:rsid w:val="003D1D58"/>
    <w:rsid w:val="003D294D"/>
    <w:rsid w:val="003E1C79"/>
    <w:rsid w:val="003E2300"/>
    <w:rsid w:val="003E31DC"/>
    <w:rsid w:val="003E3A96"/>
    <w:rsid w:val="003E6098"/>
    <w:rsid w:val="003E6D78"/>
    <w:rsid w:val="003F13DE"/>
    <w:rsid w:val="003F2211"/>
    <w:rsid w:val="003F2EDE"/>
    <w:rsid w:val="0040052F"/>
    <w:rsid w:val="0040341E"/>
    <w:rsid w:val="004059BC"/>
    <w:rsid w:val="0040650C"/>
    <w:rsid w:val="00410FB5"/>
    <w:rsid w:val="00412FB7"/>
    <w:rsid w:val="00414EA8"/>
    <w:rsid w:val="00420B05"/>
    <w:rsid w:val="00423A63"/>
    <w:rsid w:val="00425FFB"/>
    <w:rsid w:val="004277A1"/>
    <w:rsid w:val="004313A4"/>
    <w:rsid w:val="00431DEB"/>
    <w:rsid w:val="004335AB"/>
    <w:rsid w:val="00433FAA"/>
    <w:rsid w:val="00436A61"/>
    <w:rsid w:val="00437096"/>
    <w:rsid w:val="004372E6"/>
    <w:rsid w:val="00437A54"/>
    <w:rsid w:val="00446A55"/>
    <w:rsid w:val="00453AB7"/>
    <w:rsid w:val="00456035"/>
    <w:rsid w:val="00461C5D"/>
    <w:rsid w:val="00467B37"/>
    <w:rsid w:val="0048396A"/>
    <w:rsid w:val="00486027"/>
    <w:rsid w:val="00486494"/>
    <w:rsid w:val="00486634"/>
    <w:rsid w:val="00490BDB"/>
    <w:rsid w:val="00496CFF"/>
    <w:rsid w:val="004A2EA2"/>
    <w:rsid w:val="004A34ED"/>
    <w:rsid w:val="004A4FF3"/>
    <w:rsid w:val="004A54C9"/>
    <w:rsid w:val="004B00AB"/>
    <w:rsid w:val="004B34B4"/>
    <w:rsid w:val="004B4182"/>
    <w:rsid w:val="004B4215"/>
    <w:rsid w:val="004B4493"/>
    <w:rsid w:val="004B72FB"/>
    <w:rsid w:val="004C02AA"/>
    <w:rsid w:val="004C433C"/>
    <w:rsid w:val="004C643A"/>
    <w:rsid w:val="004C767F"/>
    <w:rsid w:val="004D0A83"/>
    <w:rsid w:val="004D0B44"/>
    <w:rsid w:val="004D2CCE"/>
    <w:rsid w:val="004D328D"/>
    <w:rsid w:val="004D359D"/>
    <w:rsid w:val="004D3B91"/>
    <w:rsid w:val="004E16BA"/>
    <w:rsid w:val="004E3748"/>
    <w:rsid w:val="004E3D39"/>
    <w:rsid w:val="004E4AEF"/>
    <w:rsid w:val="004E72D6"/>
    <w:rsid w:val="004F0BE7"/>
    <w:rsid w:val="004F1239"/>
    <w:rsid w:val="004F1522"/>
    <w:rsid w:val="004F473C"/>
    <w:rsid w:val="004F4FBB"/>
    <w:rsid w:val="004F5EA8"/>
    <w:rsid w:val="005007AA"/>
    <w:rsid w:val="00501E6D"/>
    <w:rsid w:val="005103F4"/>
    <w:rsid w:val="005117BE"/>
    <w:rsid w:val="00513A3F"/>
    <w:rsid w:val="00515B13"/>
    <w:rsid w:val="0051787C"/>
    <w:rsid w:val="0052390A"/>
    <w:rsid w:val="005240EF"/>
    <w:rsid w:val="0052633D"/>
    <w:rsid w:val="0052756D"/>
    <w:rsid w:val="00534F3D"/>
    <w:rsid w:val="005367AF"/>
    <w:rsid w:val="00537B48"/>
    <w:rsid w:val="00541FDA"/>
    <w:rsid w:val="0054321D"/>
    <w:rsid w:val="00543DAD"/>
    <w:rsid w:val="00545E84"/>
    <w:rsid w:val="005501EA"/>
    <w:rsid w:val="00556C48"/>
    <w:rsid w:val="00560636"/>
    <w:rsid w:val="0056093D"/>
    <w:rsid w:val="005633E0"/>
    <w:rsid w:val="005644C6"/>
    <w:rsid w:val="0057141D"/>
    <w:rsid w:val="00571B8F"/>
    <w:rsid w:val="0057424A"/>
    <w:rsid w:val="00575412"/>
    <w:rsid w:val="00577D0C"/>
    <w:rsid w:val="00580E42"/>
    <w:rsid w:val="00581055"/>
    <w:rsid w:val="00582602"/>
    <w:rsid w:val="00583DC6"/>
    <w:rsid w:val="00583E35"/>
    <w:rsid w:val="0058610D"/>
    <w:rsid w:val="00594A10"/>
    <w:rsid w:val="00595485"/>
    <w:rsid w:val="005969CB"/>
    <w:rsid w:val="005A017F"/>
    <w:rsid w:val="005A3EF4"/>
    <w:rsid w:val="005A52EF"/>
    <w:rsid w:val="005A72D6"/>
    <w:rsid w:val="005B2E75"/>
    <w:rsid w:val="005B2F50"/>
    <w:rsid w:val="005B61AC"/>
    <w:rsid w:val="005C0BF8"/>
    <w:rsid w:val="005C1207"/>
    <w:rsid w:val="005D22C1"/>
    <w:rsid w:val="005D7B63"/>
    <w:rsid w:val="005E2AD6"/>
    <w:rsid w:val="005F43F9"/>
    <w:rsid w:val="005F5053"/>
    <w:rsid w:val="005F5150"/>
    <w:rsid w:val="0060004A"/>
    <w:rsid w:val="0060011B"/>
    <w:rsid w:val="006027A1"/>
    <w:rsid w:val="0060382D"/>
    <w:rsid w:val="0060425C"/>
    <w:rsid w:val="006109EB"/>
    <w:rsid w:val="00610BEB"/>
    <w:rsid w:val="00614CAC"/>
    <w:rsid w:val="006168C0"/>
    <w:rsid w:val="0062081E"/>
    <w:rsid w:val="006229E3"/>
    <w:rsid w:val="00623562"/>
    <w:rsid w:val="00624188"/>
    <w:rsid w:val="006264E0"/>
    <w:rsid w:val="0063036D"/>
    <w:rsid w:val="00635578"/>
    <w:rsid w:val="006402B8"/>
    <w:rsid w:val="00640DD3"/>
    <w:rsid w:val="00641E73"/>
    <w:rsid w:val="00642088"/>
    <w:rsid w:val="00643F09"/>
    <w:rsid w:val="00647966"/>
    <w:rsid w:val="0065120C"/>
    <w:rsid w:val="00654C72"/>
    <w:rsid w:val="006552E7"/>
    <w:rsid w:val="00656E59"/>
    <w:rsid w:val="0066223F"/>
    <w:rsid w:val="0066265C"/>
    <w:rsid w:val="00663BF2"/>
    <w:rsid w:val="006652C3"/>
    <w:rsid w:val="00666C1E"/>
    <w:rsid w:val="006716D4"/>
    <w:rsid w:val="006728FA"/>
    <w:rsid w:val="006749D0"/>
    <w:rsid w:val="00676D7E"/>
    <w:rsid w:val="00682F3B"/>
    <w:rsid w:val="006867D4"/>
    <w:rsid w:val="00686810"/>
    <w:rsid w:val="00686FB2"/>
    <w:rsid w:val="00690B1E"/>
    <w:rsid w:val="006B183A"/>
    <w:rsid w:val="006B1FE8"/>
    <w:rsid w:val="006B4A52"/>
    <w:rsid w:val="006B58DD"/>
    <w:rsid w:val="006C5C63"/>
    <w:rsid w:val="006C6EF4"/>
    <w:rsid w:val="006C7F03"/>
    <w:rsid w:val="006D0E9E"/>
    <w:rsid w:val="006D2BE8"/>
    <w:rsid w:val="006D4E72"/>
    <w:rsid w:val="006D6577"/>
    <w:rsid w:val="006D791D"/>
    <w:rsid w:val="006E02CA"/>
    <w:rsid w:val="006E212B"/>
    <w:rsid w:val="006E2C27"/>
    <w:rsid w:val="006E2F15"/>
    <w:rsid w:val="006E3527"/>
    <w:rsid w:val="006E6038"/>
    <w:rsid w:val="006F1005"/>
    <w:rsid w:val="006F26EB"/>
    <w:rsid w:val="006F3851"/>
    <w:rsid w:val="006F45F3"/>
    <w:rsid w:val="006F65E4"/>
    <w:rsid w:val="007019C8"/>
    <w:rsid w:val="00704092"/>
    <w:rsid w:val="00704E6A"/>
    <w:rsid w:val="00710D75"/>
    <w:rsid w:val="00724C63"/>
    <w:rsid w:val="00726DCF"/>
    <w:rsid w:val="00740772"/>
    <w:rsid w:val="0074519A"/>
    <w:rsid w:val="00745781"/>
    <w:rsid w:val="00746873"/>
    <w:rsid w:val="007476AD"/>
    <w:rsid w:val="0075534B"/>
    <w:rsid w:val="00760AF8"/>
    <w:rsid w:val="00762271"/>
    <w:rsid w:val="00762447"/>
    <w:rsid w:val="007630C8"/>
    <w:rsid w:val="00765A56"/>
    <w:rsid w:val="007663C8"/>
    <w:rsid w:val="007679EF"/>
    <w:rsid w:val="00771905"/>
    <w:rsid w:val="007743AE"/>
    <w:rsid w:val="0078128C"/>
    <w:rsid w:val="00781715"/>
    <w:rsid w:val="00781A87"/>
    <w:rsid w:val="00781BBC"/>
    <w:rsid w:val="00792506"/>
    <w:rsid w:val="007978F8"/>
    <w:rsid w:val="00797A1C"/>
    <w:rsid w:val="007A3434"/>
    <w:rsid w:val="007A3690"/>
    <w:rsid w:val="007A431A"/>
    <w:rsid w:val="007B4694"/>
    <w:rsid w:val="007B762E"/>
    <w:rsid w:val="007C2F4A"/>
    <w:rsid w:val="007E7D26"/>
    <w:rsid w:val="007F1032"/>
    <w:rsid w:val="00802CB9"/>
    <w:rsid w:val="008039E7"/>
    <w:rsid w:val="00804155"/>
    <w:rsid w:val="0080512E"/>
    <w:rsid w:val="00805CF7"/>
    <w:rsid w:val="0080760C"/>
    <w:rsid w:val="008076C3"/>
    <w:rsid w:val="00811601"/>
    <w:rsid w:val="00812813"/>
    <w:rsid w:val="0081398C"/>
    <w:rsid w:val="00813D73"/>
    <w:rsid w:val="008157F5"/>
    <w:rsid w:val="00817857"/>
    <w:rsid w:val="00817EFB"/>
    <w:rsid w:val="0082022D"/>
    <w:rsid w:val="008216A5"/>
    <w:rsid w:val="0082396B"/>
    <w:rsid w:val="008243FB"/>
    <w:rsid w:val="00826BAF"/>
    <w:rsid w:val="00843242"/>
    <w:rsid w:val="00845FEF"/>
    <w:rsid w:val="00850258"/>
    <w:rsid w:val="00850B7F"/>
    <w:rsid w:val="00851812"/>
    <w:rsid w:val="00862ACF"/>
    <w:rsid w:val="00863762"/>
    <w:rsid w:val="00863CBB"/>
    <w:rsid w:val="00863F9D"/>
    <w:rsid w:val="008657DE"/>
    <w:rsid w:val="008662CB"/>
    <w:rsid w:val="00872122"/>
    <w:rsid w:val="008814D8"/>
    <w:rsid w:val="0088209B"/>
    <w:rsid w:val="00886809"/>
    <w:rsid w:val="00894B63"/>
    <w:rsid w:val="00896528"/>
    <w:rsid w:val="00896A7C"/>
    <w:rsid w:val="008A0362"/>
    <w:rsid w:val="008A340E"/>
    <w:rsid w:val="008A38DD"/>
    <w:rsid w:val="008B0C36"/>
    <w:rsid w:val="008B2269"/>
    <w:rsid w:val="008B707C"/>
    <w:rsid w:val="008B73C9"/>
    <w:rsid w:val="008B7695"/>
    <w:rsid w:val="008C1E24"/>
    <w:rsid w:val="008C289F"/>
    <w:rsid w:val="008C3B4F"/>
    <w:rsid w:val="008C6F2C"/>
    <w:rsid w:val="008C7513"/>
    <w:rsid w:val="008D42EA"/>
    <w:rsid w:val="008E062E"/>
    <w:rsid w:val="008E5331"/>
    <w:rsid w:val="008F238B"/>
    <w:rsid w:val="008F4C2B"/>
    <w:rsid w:val="008F5CE5"/>
    <w:rsid w:val="009113A8"/>
    <w:rsid w:val="00913795"/>
    <w:rsid w:val="00924258"/>
    <w:rsid w:val="009264BA"/>
    <w:rsid w:val="00926C2C"/>
    <w:rsid w:val="00932359"/>
    <w:rsid w:val="00934EC9"/>
    <w:rsid w:val="0093661F"/>
    <w:rsid w:val="00936E30"/>
    <w:rsid w:val="00940372"/>
    <w:rsid w:val="009408B7"/>
    <w:rsid w:val="00941B90"/>
    <w:rsid w:val="00943DB0"/>
    <w:rsid w:val="00950BB0"/>
    <w:rsid w:val="00954909"/>
    <w:rsid w:val="00961AE1"/>
    <w:rsid w:val="00961C8A"/>
    <w:rsid w:val="00961FE4"/>
    <w:rsid w:val="00964EB5"/>
    <w:rsid w:val="009764DF"/>
    <w:rsid w:val="00980E1A"/>
    <w:rsid w:val="009824A1"/>
    <w:rsid w:val="00990482"/>
    <w:rsid w:val="009927A7"/>
    <w:rsid w:val="00995F31"/>
    <w:rsid w:val="00996283"/>
    <w:rsid w:val="00997EE6"/>
    <w:rsid w:val="009A1299"/>
    <w:rsid w:val="009A13DE"/>
    <w:rsid w:val="009A590D"/>
    <w:rsid w:val="009A6F15"/>
    <w:rsid w:val="009B335F"/>
    <w:rsid w:val="009B6FC3"/>
    <w:rsid w:val="009B7379"/>
    <w:rsid w:val="009C3382"/>
    <w:rsid w:val="009C6057"/>
    <w:rsid w:val="009C6FA8"/>
    <w:rsid w:val="009D2214"/>
    <w:rsid w:val="009D269C"/>
    <w:rsid w:val="009D3F95"/>
    <w:rsid w:val="009D51EE"/>
    <w:rsid w:val="009D5A64"/>
    <w:rsid w:val="009D68A0"/>
    <w:rsid w:val="009E2D6D"/>
    <w:rsid w:val="009E2F4A"/>
    <w:rsid w:val="009E44BA"/>
    <w:rsid w:val="009F0165"/>
    <w:rsid w:val="009F2179"/>
    <w:rsid w:val="009F3013"/>
    <w:rsid w:val="009F36AD"/>
    <w:rsid w:val="009F4992"/>
    <w:rsid w:val="009F4A41"/>
    <w:rsid w:val="009F6743"/>
    <w:rsid w:val="009F7D2E"/>
    <w:rsid w:val="009F7F05"/>
    <w:rsid w:val="00A00100"/>
    <w:rsid w:val="00A00D61"/>
    <w:rsid w:val="00A10006"/>
    <w:rsid w:val="00A17BA9"/>
    <w:rsid w:val="00A20B0E"/>
    <w:rsid w:val="00A263AB"/>
    <w:rsid w:val="00A265DE"/>
    <w:rsid w:val="00A26A1D"/>
    <w:rsid w:val="00A349A0"/>
    <w:rsid w:val="00A415B3"/>
    <w:rsid w:val="00A41A0A"/>
    <w:rsid w:val="00A44099"/>
    <w:rsid w:val="00A53A20"/>
    <w:rsid w:val="00A6033C"/>
    <w:rsid w:val="00A60EA8"/>
    <w:rsid w:val="00A819DA"/>
    <w:rsid w:val="00A84A03"/>
    <w:rsid w:val="00A85EB2"/>
    <w:rsid w:val="00A878D5"/>
    <w:rsid w:val="00A90549"/>
    <w:rsid w:val="00A91B68"/>
    <w:rsid w:val="00A95409"/>
    <w:rsid w:val="00AA0E77"/>
    <w:rsid w:val="00AA4017"/>
    <w:rsid w:val="00AA4D9B"/>
    <w:rsid w:val="00AA516F"/>
    <w:rsid w:val="00AA7F6F"/>
    <w:rsid w:val="00AB2611"/>
    <w:rsid w:val="00AB5097"/>
    <w:rsid w:val="00AB71AF"/>
    <w:rsid w:val="00AC0B27"/>
    <w:rsid w:val="00AC12D1"/>
    <w:rsid w:val="00AC1B27"/>
    <w:rsid w:val="00AC296F"/>
    <w:rsid w:val="00AC46A2"/>
    <w:rsid w:val="00AC4B87"/>
    <w:rsid w:val="00AD0A55"/>
    <w:rsid w:val="00AD0AC9"/>
    <w:rsid w:val="00AD12FD"/>
    <w:rsid w:val="00AD5E72"/>
    <w:rsid w:val="00AE478F"/>
    <w:rsid w:val="00AE618D"/>
    <w:rsid w:val="00AF1823"/>
    <w:rsid w:val="00AF3BAD"/>
    <w:rsid w:val="00AF55F6"/>
    <w:rsid w:val="00B1028C"/>
    <w:rsid w:val="00B11CF9"/>
    <w:rsid w:val="00B14A09"/>
    <w:rsid w:val="00B15796"/>
    <w:rsid w:val="00B230E4"/>
    <w:rsid w:val="00B23B52"/>
    <w:rsid w:val="00B30AC3"/>
    <w:rsid w:val="00B43658"/>
    <w:rsid w:val="00B45684"/>
    <w:rsid w:val="00B5049B"/>
    <w:rsid w:val="00B51981"/>
    <w:rsid w:val="00B54B3B"/>
    <w:rsid w:val="00B60EDE"/>
    <w:rsid w:val="00B64941"/>
    <w:rsid w:val="00B65DB6"/>
    <w:rsid w:val="00B65EDE"/>
    <w:rsid w:val="00B67981"/>
    <w:rsid w:val="00B70186"/>
    <w:rsid w:val="00B702E8"/>
    <w:rsid w:val="00B70EF8"/>
    <w:rsid w:val="00B86805"/>
    <w:rsid w:val="00B868E9"/>
    <w:rsid w:val="00B91481"/>
    <w:rsid w:val="00BA532E"/>
    <w:rsid w:val="00BA5DD4"/>
    <w:rsid w:val="00BA7AD9"/>
    <w:rsid w:val="00BB0574"/>
    <w:rsid w:val="00BB0C52"/>
    <w:rsid w:val="00BB3748"/>
    <w:rsid w:val="00BB4D56"/>
    <w:rsid w:val="00BB6BDD"/>
    <w:rsid w:val="00BD6142"/>
    <w:rsid w:val="00BE0EC5"/>
    <w:rsid w:val="00BE6872"/>
    <w:rsid w:val="00BF0883"/>
    <w:rsid w:val="00BF102D"/>
    <w:rsid w:val="00BF25CE"/>
    <w:rsid w:val="00BF2C93"/>
    <w:rsid w:val="00BF3B11"/>
    <w:rsid w:val="00BF7461"/>
    <w:rsid w:val="00C0072E"/>
    <w:rsid w:val="00C077DA"/>
    <w:rsid w:val="00C1271A"/>
    <w:rsid w:val="00C169D0"/>
    <w:rsid w:val="00C23BAC"/>
    <w:rsid w:val="00C32723"/>
    <w:rsid w:val="00C34117"/>
    <w:rsid w:val="00C37351"/>
    <w:rsid w:val="00C3798D"/>
    <w:rsid w:val="00C474CD"/>
    <w:rsid w:val="00C50401"/>
    <w:rsid w:val="00C5096E"/>
    <w:rsid w:val="00C50F4D"/>
    <w:rsid w:val="00C552E8"/>
    <w:rsid w:val="00C618A7"/>
    <w:rsid w:val="00C6295F"/>
    <w:rsid w:val="00C63003"/>
    <w:rsid w:val="00C65E17"/>
    <w:rsid w:val="00C663AD"/>
    <w:rsid w:val="00C671B1"/>
    <w:rsid w:val="00C71108"/>
    <w:rsid w:val="00C714BF"/>
    <w:rsid w:val="00C734B4"/>
    <w:rsid w:val="00C74C7D"/>
    <w:rsid w:val="00C76A65"/>
    <w:rsid w:val="00C8111E"/>
    <w:rsid w:val="00C942C9"/>
    <w:rsid w:val="00C94A09"/>
    <w:rsid w:val="00CA3982"/>
    <w:rsid w:val="00CA658B"/>
    <w:rsid w:val="00CA785F"/>
    <w:rsid w:val="00CB094B"/>
    <w:rsid w:val="00CB68DE"/>
    <w:rsid w:val="00CC21CB"/>
    <w:rsid w:val="00CC29CB"/>
    <w:rsid w:val="00CC2EFC"/>
    <w:rsid w:val="00CC30A2"/>
    <w:rsid w:val="00CC5088"/>
    <w:rsid w:val="00CC67D4"/>
    <w:rsid w:val="00CC75FB"/>
    <w:rsid w:val="00CD2536"/>
    <w:rsid w:val="00CD2610"/>
    <w:rsid w:val="00CD48F2"/>
    <w:rsid w:val="00CD5375"/>
    <w:rsid w:val="00CD54D7"/>
    <w:rsid w:val="00CE44AB"/>
    <w:rsid w:val="00CE4927"/>
    <w:rsid w:val="00CE7317"/>
    <w:rsid w:val="00CF0403"/>
    <w:rsid w:val="00CF2552"/>
    <w:rsid w:val="00CF51BA"/>
    <w:rsid w:val="00CF53F4"/>
    <w:rsid w:val="00CF5913"/>
    <w:rsid w:val="00CF69B5"/>
    <w:rsid w:val="00D003E7"/>
    <w:rsid w:val="00D00B03"/>
    <w:rsid w:val="00D02097"/>
    <w:rsid w:val="00D04A81"/>
    <w:rsid w:val="00D05060"/>
    <w:rsid w:val="00D05524"/>
    <w:rsid w:val="00D07E9B"/>
    <w:rsid w:val="00D164FB"/>
    <w:rsid w:val="00D21354"/>
    <w:rsid w:val="00D22A40"/>
    <w:rsid w:val="00D242ED"/>
    <w:rsid w:val="00D24BB8"/>
    <w:rsid w:val="00D273DE"/>
    <w:rsid w:val="00D27C85"/>
    <w:rsid w:val="00D300AD"/>
    <w:rsid w:val="00D3442C"/>
    <w:rsid w:val="00D34D18"/>
    <w:rsid w:val="00D36C6C"/>
    <w:rsid w:val="00D3747B"/>
    <w:rsid w:val="00D42C3A"/>
    <w:rsid w:val="00D472E2"/>
    <w:rsid w:val="00D5093F"/>
    <w:rsid w:val="00D51B50"/>
    <w:rsid w:val="00D57E94"/>
    <w:rsid w:val="00D60DB9"/>
    <w:rsid w:val="00D61913"/>
    <w:rsid w:val="00D63DE8"/>
    <w:rsid w:val="00D64CC6"/>
    <w:rsid w:val="00D660C9"/>
    <w:rsid w:val="00D71049"/>
    <w:rsid w:val="00D71D21"/>
    <w:rsid w:val="00D74DE0"/>
    <w:rsid w:val="00D7501F"/>
    <w:rsid w:val="00D8457A"/>
    <w:rsid w:val="00D85C57"/>
    <w:rsid w:val="00D906A4"/>
    <w:rsid w:val="00D909C6"/>
    <w:rsid w:val="00DA055A"/>
    <w:rsid w:val="00DA2CE3"/>
    <w:rsid w:val="00DA3FD6"/>
    <w:rsid w:val="00DB65CC"/>
    <w:rsid w:val="00DC2AB9"/>
    <w:rsid w:val="00DC3044"/>
    <w:rsid w:val="00DC6E0B"/>
    <w:rsid w:val="00DD6276"/>
    <w:rsid w:val="00DE2B00"/>
    <w:rsid w:val="00DE44B5"/>
    <w:rsid w:val="00DE53A9"/>
    <w:rsid w:val="00DE5FAB"/>
    <w:rsid w:val="00DE6BCD"/>
    <w:rsid w:val="00DF0873"/>
    <w:rsid w:val="00DF13E3"/>
    <w:rsid w:val="00DF1F05"/>
    <w:rsid w:val="00DF3A81"/>
    <w:rsid w:val="00DF674D"/>
    <w:rsid w:val="00DF7299"/>
    <w:rsid w:val="00E00542"/>
    <w:rsid w:val="00E00CCC"/>
    <w:rsid w:val="00E1484D"/>
    <w:rsid w:val="00E17F31"/>
    <w:rsid w:val="00E264C5"/>
    <w:rsid w:val="00E319B6"/>
    <w:rsid w:val="00E33237"/>
    <w:rsid w:val="00E3377D"/>
    <w:rsid w:val="00E36CD0"/>
    <w:rsid w:val="00E45624"/>
    <w:rsid w:val="00E4640C"/>
    <w:rsid w:val="00E51F2C"/>
    <w:rsid w:val="00E51FCF"/>
    <w:rsid w:val="00E61928"/>
    <w:rsid w:val="00E62767"/>
    <w:rsid w:val="00E62EE6"/>
    <w:rsid w:val="00E64EDB"/>
    <w:rsid w:val="00E65C44"/>
    <w:rsid w:val="00E726BE"/>
    <w:rsid w:val="00E72894"/>
    <w:rsid w:val="00E72B94"/>
    <w:rsid w:val="00E73688"/>
    <w:rsid w:val="00E85AF1"/>
    <w:rsid w:val="00E9244A"/>
    <w:rsid w:val="00E942EF"/>
    <w:rsid w:val="00E95AEB"/>
    <w:rsid w:val="00E95BA7"/>
    <w:rsid w:val="00EA5028"/>
    <w:rsid w:val="00ED5EF9"/>
    <w:rsid w:val="00ED785F"/>
    <w:rsid w:val="00EE0164"/>
    <w:rsid w:val="00EE1074"/>
    <w:rsid w:val="00EE3CA4"/>
    <w:rsid w:val="00EF07E4"/>
    <w:rsid w:val="00EF3AC9"/>
    <w:rsid w:val="00EF4351"/>
    <w:rsid w:val="00F0182D"/>
    <w:rsid w:val="00F07D88"/>
    <w:rsid w:val="00F07DE1"/>
    <w:rsid w:val="00F10B44"/>
    <w:rsid w:val="00F2032A"/>
    <w:rsid w:val="00F23B70"/>
    <w:rsid w:val="00F24797"/>
    <w:rsid w:val="00F2549E"/>
    <w:rsid w:val="00F2688C"/>
    <w:rsid w:val="00F27673"/>
    <w:rsid w:val="00F309C0"/>
    <w:rsid w:val="00F3274D"/>
    <w:rsid w:val="00F40981"/>
    <w:rsid w:val="00F415F5"/>
    <w:rsid w:val="00F441E7"/>
    <w:rsid w:val="00F444DF"/>
    <w:rsid w:val="00F47057"/>
    <w:rsid w:val="00F4724B"/>
    <w:rsid w:val="00F50135"/>
    <w:rsid w:val="00F572DD"/>
    <w:rsid w:val="00F6548E"/>
    <w:rsid w:val="00F73F77"/>
    <w:rsid w:val="00F76406"/>
    <w:rsid w:val="00F85AFE"/>
    <w:rsid w:val="00F91D8F"/>
    <w:rsid w:val="00F96155"/>
    <w:rsid w:val="00FA4926"/>
    <w:rsid w:val="00FA5EB2"/>
    <w:rsid w:val="00FA61B2"/>
    <w:rsid w:val="00FA7AC1"/>
    <w:rsid w:val="00FB0945"/>
    <w:rsid w:val="00FB0DE9"/>
    <w:rsid w:val="00FB15AA"/>
    <w:rsid w:val="00FB6496"/>
    <w:rsid w:val="00FB70DD"/>
    <w:rsid w:val="00FB7567"/>
    <w:rsid w:val="00FC05C8"/>
    <w:rsid w:val="00FC2797"/>
    <w:rsid w:val="00FC2AB6"/>
    <w:rsid w:val="00FC783B"/>
    <w:rsid w:val="00FD3343"/>
    <w:rsid w:val="00FD5A03"/>
    <w:rsid w:val="00FD6A54"/>
    <w:rsid w:val="00FF01DA"/>
    <w:rsid w:val="00FF367E"/>
    <w:rsid w:val="00FF4EB7"/>
    <w:rsid w:val="00FF69F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15650D52-FC0E-430D-8AE0-CACCEAA7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A607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A6075"/>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customStyle="1" w:styleId="st1">
    <w:name w:val="st1"/>
    <w:basedOn w:val="DefaultParagraphFont"/>
    <w:rsid w:val="00A00100"/>
  </w:style>
  <w:style w:type="character" w:customStyle="1" w:styleId="apple-converted-space">
    <w:name w:val="apple-converted-space"/>
    <w:rsid w:val="00467B37"/>
  </w:style>
  <w:style w:type="paragraph" w:styleId="NoSpacing">
    <w:name w:val="No Spacing"/>
    <w:uiPriority w:val="1"/>
    <w:qFormat/>
    <w:rsid w:val="00136BFA"/>
    <w:rPr>
      <w:rFonts w:ascii="Calibri" w:eastAsia="Calibri" w:hAnsi="Calibri"/>
      <w:sz w:val="22"/>
      <w:szCs w:val="22"/>
      <w:lang w:eastAsia="en-US"/>
    </w:rPr>
  </w:style>
  <w:style w:type="character" w:styleId="Emphasis">
    <w:name w:val="Emphasis"/>
    <w:basedOn w:val="DefaultParagraphFont"/>
    <w:uiPriority w:val="20"/>
    <w:qFormat/>
    <w:rsid w:val="00035DC6"/>
    <w:rPr>
      <w:b/>
      <w:bCs/>
      <w:i w:val="0"/>
      <w:iCs w:val="0"/>
    </w:rPr>
  </w:style>
  <w:style w:type="paragraph" w:customStyle="1" w:styleId="singletxtg0">
    <w:name w:val="singletxtg"/>
    <w:basedOn w:val="Normal"/>
    <w:rsid w:val="00CE4927"/>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55769995">
      <w:bodyDiv w:val="1"/>
      <w:marLeft w:val="0"/>
      <w:marRight w:val="0"/>
      <w:marTop w:val="0"/>
      <w:marBottom w:val="0"/>
      <w:divBdr>
        <w:top w:val="none" w:sz="0" w:space="0" w:color="auto"/>
        <w:left w:val="none" w:sz="0" w:space="0" w:color="auto"/>
        <w:bottom w:val="none" w:sz="0" w:space="0" w:color="auto"/>
        <w:right w:val="none" w:sz="0" w:space="0" w:color="auto"/>
      </w:divBdr>
      <w:divsChild>
        <w:div w:id="93599752">
          <w:marLeft w:val="0"/>
          <w:marRight w:val="0"/>
          <w:marTop w:val="0"/>
          <w:marBottom w:val="0"/>
          <w:divBdr>
            <w:top w:val="none" w:sz="0" w:space="0" w:color="auto"/>
            <w:left w:val="none" w:sz="0" w:space="0" w:color="auto"/>
            <w:bottom w:val="none" w:sz="0" w:space="0" w:color="auto"/>
            <w:right w:val="none" w:sz="0" w:space="0" w:color="auto"/>
          </w:divBdr>
        </w:div>
      </w:divsChild>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noas.no/wp-content/uploads/2014/04/Somalia_web.pdf" TargetMode="External"/><Relationship Id="rId2" Type="http://schemas.openxmlformats.org/officeDocument/2006/relationships/hyperlink" Target="https://en.wikipedia.org/wiki/Somali_Democratic_Republic" TargetMode="External"/><Relationship Id="rId1" Type="http://schemas.openxmlformats.org/officeDocument/2006/relationships/hyperlink" Target="https://en.wikipedia.org/wiki/Presid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9BBB-4C98-452B-9923-BC5C1CFF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14</Pages>
  <Words>6542</Words>
  <Characters>33466</Characters>
  <Application>Microsoft Office Word</Application>
  <DocSecurity>0</DocSecurity>
  <Lines>510</Lines>
  <Paragraphs>87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ector>
  </HeadingPairs>
  <TitlesOfParts>
    <vt:vector size="4" baseType="lpstr">
      <vt:lpstr>1616039</vt:lpstr>
      <vt:lpstr>United Nations</vt:lpstr>
      <vt:lpstr>United Nations</vt:lpstr>
      <vt:lpstr>United Nations</vt:lpstr>
    </vt:vector>
  </TitlesOfParts>
  <Company>CSD</Company>
  <LinksUpToDate>false</LinksUpToDate>
  <CharactersWithSpaces>39968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1616039</dc:title>
  <dc:subject>CCPR/C/117/D/2464/2014</dc:subject>
  <dc:creator>temp Neogi</dc:creator>
  <cp:keywords/>
  <dc:description/>
  <cp:lastModifiedBy>Generic Desk Anglais</cp:lastModifiedBy>
  <cp:revision>2</cp:revision>
  <cp:lastPrinted>2017-06-01T13:42:00Z</cp:lastPrinted>
  <dcterms:created xsi:type="dcterms:W3CDTF">2017-06-01T13:47:00Z</dcterms:created>
  <dcterms:modified xsi:type="dcterms:W3CDTF">2017-06-01T13:47:00Z</dcterms:modified>
</cp:coreProperties>
</file>