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165C15" w:rsidTr="00F87D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Default="00165C15" w:rsidP="00F87D2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F87D24" w:rsidRDefault="00165C15" w:rsidP="00F87D2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87D24">
              <w:rPr>
                <w:sz w:val="28"/>
                <w:szCs w:val="28"/>
              </w:rPr>
              <w:t>United</w:t>
            </w:r>
            <w:r w:rsidR="00774FE9" w:rsidRPr="00F87D24">
              <w:rPr>
                <w:sz w:val="28"/>
                <w:szCs w:val="28"/>
              </w:rPr>
              <w:t xml:space="preserve"> </w:t>
            </w:r>
            <w:r w:rsidRPr="00F87D24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D47EEA" w:rsidRDefault="00D5599A" w:rsidP="00F87D24">
            <w:pPr>
              <w:suppressAutoHyphens w:val="0"/>
              <w:spacing w:after="20"/>
              <w:jc w:val="right"/>
            </w:pPr>
            <w:r w:rsidRPr="00F87D24">
              <w:rPr>
                <w:sz w:val="40"/>
              </w:rPr>
              <w:t>CCPR</w:t>
            </w:r>
            <w:r>
              <w:t>/C/111/D/2055/2011</w:t>
            </w:r>
          </w:p>
        </w:tc>
      </w:tr>
      <w:tr w:rsidR="00165C15" w:rsidTr="00F87D2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Default="00F87D24" w:rsidP="00F87D24">
            <w:pPr>
              <w:spacing w:before="120"/>
            </w:pPr>
            <w:r w:rsidRPr="008A6EAE"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Pr="00F87D24" w:rsidRDefault="00165C15" w:rsidP="00F87D24">
            <w:pPr>
              <w:spacing w:before="120" w:line="380" w:lineRule="exact"/>
              <w:rPr>
                <w:sz w:val="34"/>
              </w:rPr>
            </w:pPr>
            <w:r w:rsidRPr="00F87D24">
              <w:rPr>
                <w:b/>
                <w:sz w:val="34"/>
                <w:szCs w:val="40"/>
              </w:rPr>
              <w:t>International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Covenant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on</w:t>
            </w:r>
            <w:r w:rsidRPr="00F87D24">
              <w:rPr>
                <w:b/>
                <w:sz w:val="34"/>
                <w:szCs w:val="40"/>
              </w:rPr>
              <w:br/>
              <w:t>Civil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and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Political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Default="00D5599A" w:rsidP="00F87D24">
            <w:pPr>
              <w:suppressAutoHyphens w:val="0"/>
              <w:spacing w:before="240" w:line="240" w:lineRule="exact"/>
            </w:pPr>
            <w:r>
              <w:t>Distr.:</w:t>
            </w:r>
            <w:r w:rsidR="00774FE9">
              <w:t xml:space="preserve"> </w:t>
            </w:r>
            <w:r>
              <w:t>General</w:t>
            </w:r>
          </w:p>
          <w:p w:rsidR="00D5599A" w:rsidRDefault="00D5599A" w:rsidP="00F87D24">
            <w:pPr>
              <w:suppressAutoHyphens w:val="0"/>
            </w:pPr>
            <w:r>
              <w:t>27</w:t>
            </w:r>
            <w:r w:rsidR="00774FE9">
              <w:t xml:space="preserve"> </w:t>
            </w:r>
            <w:r>
              <w:t>October</w:t>
            </w:r>
            <w:r w:rsidR="00774FE9">
              <w:t xml:space="preserve"> </w:t>
            </w:r>
            <w:r>
              <w:t>2014</w:t>
            </w:r>
          </w:p>
          <w:p w:rsidR="00D5599A" w:rsidRDefault="00D5599A" w:rsidP="00F87D24">
            <w:pPr>
              <w:suppressAutoHyphens w:val="0"/>
            </w:pPr>
            <w:r>
              <w:t>English</w:t>
            </w:r>
          </w:p>
          <w:p w:rsidR="00D5599A" w:rsidRDefault="00D5599A" w:rsidP="00F87D24">
            <w:pPr>
              <w:suppressAutoHyphens w:val="0"/>
            </w:pPr>
            <w:r>
              <w:t>Original:</w:t>
            </w:r>
            <w:r w:rsidR="00774FE9">
              <w:t xml:space="preserve"> </w:t>
            </w:r>
            <w:r>
              <w:t>French</w:t>
            </w:r>
          </w:p>
        </w:tc>
      </w:tr>
    </w:tbl>
    <w:p w:rsidR="00BA5EF5" w:rsidRPr="00F87D24" w:rsidRDefault="00BA5EF5" w:rsidP="00BA5EF5">
      <w:pPr>
        <w:spacing w:before="120"/>
        <w:rPr>
          <w:rFonts w:eastAsia="SimSun"/>
          <w:b/>
          <w:bCs/>
          <w:sz w:val="24"/>
          <w:szCs w:val="24"/>
          <w:lang w:eastAsia="zh-CN"/>
        </w:rPr>
      </w:pPr>
      <w:r w:rsidRPr="00F87D24">
        <w:rPr>
          <w:rFonts w:eastAsia="SimSun"/>
          <w:b/>
          <w:bCs/>
          <w:sz w:val="24"/>
          <w:szCs w:val="24"/>
          <w:lang w:eastAsia="zh-CN"/>
        </w:rPr>
        <w:t>Human</w:t>
      </w:r>
      <w:r w:rsidR="00774FE9" w:rsidRPr="00F87D24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F87D24">
        <w:rPr>
          <w:rFonts w:eastAsia="SimSun"/>
          <w:b/>
          <w:bCs/>
          <w:sz w:val="24"/>
          <w:szCs w:val="24"/>
          <w:lang w:eastAsia="zh-CN"/>
        </w:rPr>
        <w:t>Rights</w:t>
      </w:r>
      <w:r w:rsidR="00774FE9" w:rsidRPr="00F87D24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F87D24">
        <w:rPr>
          <w:rFonts w:eastAsia="SimSun"/>
          <w:b/>
          <w:bCs/>
          <w:sz w:val="24"/>
          <w:szCs w:val="24"/>
          <w:lang w:eastAsia="zh-CN"/>
        </w:rPr>
        <w:t>Committee</w:t>
      </w:r>
    </w:p>
    <w:p w:rsidR="00BA5EF5" w:rsidRPr="00F87D24" w:rsidRDefault="00BA5EF5" w:rsidP="00BA5EF5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Communication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No.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2055/2011</w:t>
      </w:r>
    </w:p>
    <w:p w:rsidR="00BA5EF5" w:rsidRPr="00F87D24" w:rsidRDefault="00BA5EF5" w:rsidP="00BA5EF5">
      <w:pPr>
        <w:pStyle w:val="H1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Views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adopted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by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Committee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at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its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111th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session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(7–25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July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2014)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Submitted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by:</w:t>
            </w:r>
          </w:p>
        </w:tc>
        <w:tc>
          <w:tcPr>
            <w:tcW w:w="3685" w:type="dxa"/>
            <w:shd w:val="clear" w:color="auto" w:fill="auto"/>
          </w:tcPr>
          <w:p w:rsidR="00EA1D4D" w:rsidRPr="000D1ED1" w:rsidRDefault="00EA1D4D" w:rsidP="00F87D24">
            <w:pPr>
              <w:pStyle w:val="SingleTxtG"/>
              <w:ind w:left="0" w:right="0"/>
              <w:jc w:val="left"/>
            </w:pPr>
            <w:r w:rsidRPr="00F87D24">
              <w:t>Paul</w:t>
            </w:r>
            <w:r w:rsidR="00774FE9" w:rsidRPr="00F87D24">
              <w:t xml:space="preserve"> </w:t>
            </w:r>
            <w:r w:rsidRPr="00F87D24">
              <w:t>Mitonsou</w:t>
            </w:r>
            <w:r w:rsidR="00774FE9" w:rsidRPr="00F87D24">
              <w:t xml:space="preserve"> </w:t>
            </w:r>
            <w:r w:rsidRPr="00F87D24">
              <w:t>Zinsou</w:t>
            </w:r>
            <w:r w:rsidR="00774FE9" w:rsidRPr="00F87D24">
              <w:t xml:space="preserve"> </w:t>
            </w:r>
            <w:r w:rsidRPr="00F87D24">
              <w:t>(represented</w:t>
            </w:r>
            <w:r w:rsidR="00774FE9" w:rsidRPr="00F87D24">
              <w:t xml:space="preserve"> </w:t>
            </w:r>
            <w:r w:rsidRPr="00F87D24">
              <w:t>by</w:t>
            </w:r>
            <w:r w:rsidR="00774FE9" w:rsidRPr="00F87D24">
              <w:t xml:space="preserve"> </w:t>
            </w:r>
            <w:r w:rsidRPr="00F87D24">
              <w:t>Serge</w:t>
            </w:r>
            <w:r w:rsidR="00774FE9" w:rsidRPr="00F87D24">
              <w:t xml:space="preserve"> </w:t>
            </w:r>
            <w:r w:rsidRPr="00F87D24">
              <w:t>Roberto</w:t>
            </w:r>
            <w:r w:rsidR="00774FE9" w:rsidRPr="00F87D24">
              <w:t xml:space="preserve"> </w:t>
            </w:r>
            <w:r w:rsidRPr="00F87D24">
              <w:t>Prince</w:t>
            </w:r>
            <w:r w:rsidR="00774FE9" w:rsidRPr="00F87D24">
              <w:t xml:space="preserve"> </w:t>
            </w:r>
            <w:r w:rsidRPr="00F87D24">
              <w:t>Agbodjan)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Alleged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victim: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The</w:t>
            </w:r>
            <w:r w:rsidR="00774FE9" w:rsidRPr="00F87D24">
              <w:t xml:space="preserve"> </w:t>
            </w:r>
            <w:r w:rsidRPr="00F87D24">
              <w:t>author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State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party: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Benin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communication: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2</w:t>
            </w:r>
            <w:r w:rsidR="00774FE9" w:rsidRPr="00F87D24">
              <w:t xml:space="preserve"> </w:t>
            </w:r>
            <w:r w:rsidRPr="00F87D24">
              <w:t>September</w:t>
            </w:r>
            <w:r w:rsidR="00774FE9" w:rsidRPr="00F87D24">
              <w:t xml:space="preserve"> </w:t>
            </w:r>
            <w:r w:rsidRPr="00F87D24">
              <w:t>2010</w:t>
            </w:r>
            <w:r w:rsidR="00774FE9" w:rsidRPr="00F87D24">
              <w:t xml:space="preserve"> </w:t>
            </w:r>
            <w:r w:rsidRPr="00F87D24">
              <w:t>(initial</w:t>
            </w:r>
            <w:r w:rsidR="00774FE9" w:rsidRPr="00F87D24">
              <w:t xml:space="preserve"> </w:t>
            </w:r>
            <w:r w:rsidRPr="00F87D24">
              <w:t>communication)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Document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reference: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Special</w:t>
            </w:r>
            <w:r w:rsidR="00774FE9" w:rsidRPr="00F87D24">
              <w:t xml:space="preserve"> </w:t>
            </w:r>
            <w:r w:rsidRPr="00F87D24">
              <w:t>Rapporteur</w:t>
            </w:r>
            <w:r w:rsidR="00A2484B" w:rsidRPr="00F87D24">
              <w:t>’</w:t>
            </w:r>
            <w:r w:rsidRPr="00F87D24">
              <w:t>s</w:t>
            </w:r>
            <w:r w:rsidR="00774FE9" w:rsidRPr="00F87D24">
              <w:t xml:space="preserve"> </w:t>
            </w:r>
            <w:r w:rsidRPr="00F87D24">
              <w:t>rule</w:t>
            </w:r>
            <w:r w:rsidR="00774FE9" w:rsidRPr="00F87D24">
              <w:t xml:space="preserve"> </w:t>
            </w:r>
            <w:r w:rsidRPr="00F87D24">
              <w:t>97</w:t>
            </w:r>
            <w:r w:rsidR="00774FE9" w:rsidRPr="00F87D24">
              <w:t xml:space="preserve"> </w:t>
            </w:r>
            <w:r w:rsidRPr="00F87D24">
              <w:t>decision,</w:t>
            </w:r>
            <w:r w:rsidR="00774FE9" w:rsidRPr="00F87D24">
              <w:t xml:space="preserve"> </w:t>
            </w:r>
            <w:r w:rsidRPr="00F87D24">
              <w:t>transmitted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State</w:t>
            </w:r>
            <w:r w:rsidR="00774FE9" w:rsidRPr="00F87D24">
              <w:t xml:space="preserve"> </w:t>
            </w:r>
            <w:r w:rsidRPr="00F87D24">
              <w:t>party</w:t>
            </w:r>
            <w:r w:rsidR="00774FE9" w:rsidRPr="00F87D24">
              <w:t xml:space="preserve"> </w:t>
            </w:r>
            <w:r w:rsidRPr="00F87D24">
              <w:t>on</w:t>
            </w:r>
            <w:r w:rsidR="00774FE9" w:rsidRPr="00F87D24">
              <w:t xml:space="preserve"> </w:t>
            </w:r>
            <w:r w:rsidRPr="00F87D24">
              <w:t>26</w:t>
            </w:r>
            <w:r w:rsidR="00B451AE" w:rsidRPr="00F87D24">
              <w:t> </w:t>
            </w:r>
            <w:r w:rsidRPr="00F87D24">
              <w:t>April</w:t>
            </w:r>
            <w:r w:rsidR="00B451AE" w:rsidRPr="00F87D24">
              <w:t> </w:t>
            </w:r>
            <w:r w:rsidRPr="00F87D24">
              <w:t>2011</w:t>
            </w:r>
            <w:r w:rsidR="00774FE9" w:rsidRPr="00F87D24">
              <w:t xml:space="preserve"> </w:t>
            </w:r>
            <w:r w:rsidRPr="00F87D24">
              <w:t>(not</w:t>
            </w:r>
            <w:r w:rsidR="00774FE9" w:rsidRPr="00F87D24">
              <w:t xml:space="preserve"> </w:t>
            </w:r>
            <w:r w:rsidRPr="00F87D24">
              <w:t>issued</w:t>
            </w:r>
            <w:r w:rsidR="00774FE9" w:rsidRPr="00F87D24">
              <w:t xml:space="preserve"> </w:t>
            </w:r>
            <w:r w:rsidRPr="00F87D24">
              <w:t>in</w:t>
            </w:r>
            <w:r w:rsidR="00774FE9" w:rsidRPr="00F87D24">
              <w:t xml:space="preserve"> </w:t>
            </w:r>
            <w:r w:rsidRPr="00F87D24">
              <w:t>document</w:t>
            </w:r>
            <w:r w:rsidR="00774FE9" w:rsidRPr="00F87D24">
              <w:t xml:space="preserve"> </w:t>
            </w:r>
            <w:r w:rsidRPr="00F87D24">
              <w:t>form)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decision: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18</w:t>
            </w:r>
            <w:r w:rsidR="00774FE9" w:rsidRPr="00F87D24">
              <w:t xml:space="preserve"> </w:t>
            </w:r>
            <w:r w:rsidRPr="00F87D24">
              <w:t>July</w:t>
            </w:r>
            <w:r w:rsidR="00774FE9" w:rsidRPr="00F87D24">
              <w:t xml:space="preserve"> </w:t>
            </w:r>
            <w:r w:rsidRPr="00F87D24">
              <w:t>2014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  <w:iCs/>
              </w:rPr>
              <w:t>Subject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matter: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Requirement</w:t>
            </w:r>
            <w:r w:rsidR="00774FE9" w:rsidRPr="00F87D24">
              <w:t xml:space="preserve"> </w:t>
            </w:r>
            <w:r w:rsidRPr="00F87D24">
              <w:t>for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accused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appear</w:t>
            </w:r>
            <w:r w:rsidR="00774FE9" w:rsidRPr="00F87D24">
              <w:t xml:space="preserve"> </w:t>
            </w:r>
            <w:r w:rsidRPr="00F87D24">
              <w:t>at</w:t>
            </w:r>
            <w:r w:rsidR="00774FE9" w:rsidRPr="00F87D24">
              <w:t xml:space="preserve"> </w:t>
            </w:r>
            <w:r w:rsidRPr="00F87D24">
              <w:t>his</w:t>
            </w:r>
            <w:r w:rsidR="00774FE9" w:rsidRPr="00F87D24">
              <w:t xml:space="preserve"> </w:t>
            </w:r>
            <w:r w:rsidRPr="00F87D24">
              <w:t>trial</w:t>
            </w:r>
            <w:r w:rsidR="00774FE9" w:rsidRPr="00F87D24">
              <w:t xml:space="preserve"> </w:t>
            </w:r>
            <w:r w:rsidRPr="00F87D24">
              <w:t>handcuffed</w:t>
            </w:r>
            <w:r w:rsidR="00774FE9" w:rsidRPr="00F87D24">
              <w:t xml:space="preserve"> </w:t>
            </w:r>
            <w:r w:rsidRPr="00F87D24">
              <w:t>and</w:t>
            </w:r>
            <w:r w:rsidR="00774FE9" w:rsidRPr="00F87D24">
              <w:t xml:space="preserve"> </w:t>
            </w:r>
            <w:r w:rsidRPr="00F87D24">
              <w:t>wearing</w:t>
            </w:r>
            <w:r w:rsidR="00774FE9" w:rsidRPr="00F87D24">
              <w:t xml:space="preserve"> </w:t>
            </w:r>
            <w:r w:rsidRPr="00F87D24">
              <w:t>a</w:t>
            </w:r>
            <w:r w:rsidR="00774FE9" w:rsidRPr="00F87D24">
              <w:t xml:space="preserve"> </w:t>
            </w:r>
            <w:r w:rsidRPr="00F87D24">
              <w:t>jacket</w:t>
            </w:r>
            <w:r w:rsidR="00774FE9" w:rsidRPr="00F87D24">
              <w:t xml:space="preserve"> </w:t>
            </w:r>
            <w:r w:rsidRPr="00F87D24">
              <w:t>bearing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name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his</w:t>
            </w:r>
            <w:r w:rsidR="00774FE9" w:rsidRPr="00F87D24">
              <w:t xml:space="preserve"> </w:t>
            </w:r>
            <w:r w:rsidRPr="00F87D24">
              <w:t>place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detention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Substantive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issues</w:t>
            </w:r>
            <w:r w:rsidRPr="00F87D24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Prohibition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cruel,</w:t>
            </w:r>
            <w:r w:rsidR="00774FE9" w:rsidRPr="00F87D24">
              <w:t xml:space="preserve"> </w:t>
            </w:r>
            <w:r w:rsidRPr="00F87D24">
              <w:t>inhuman</w:t>
            </w:r>
            <w:r w:rsidR="00774FE9" w:rsidRPr="00F87D24">
              <w:t xml:space="preserve"> </w:t>
            </w:r>
            <w:r w:rsidRPr="00F87D24">
              <w:t>or</w:t>
            </w:r>
            <w:r w:rsidR="00774FE9" w:rsidRPr="00F87D24">
              <w:t xml:space="preserve"> </w:t>
            </w:r>
            <w:r w:rsidRPr="00F87D24">
              <w:t>degrading</w:t>
            </w:r>
            <w:r w:rsidR="00774FE9" w:rsidRPr="00F87D24">
              <w:t xml:space="preserve"> </w:t>
            </w:r>
            <w:r w:rsidRPr="00F87D24">
              <w:t>treatment;</w:t>
            </w:r>
            <w:r w:rsidR="00774FE9" w:rsidRPr="00F87D24">
              <w:t xml:space="preserve"> </w:t>
            </w:r>
            <w:r w:rsidRPr="00F87D24">
              <w:t>right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presumption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innocence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Procedural</w:t>
            </w:r>
            <w:r w:rsidR="00774FE9" w:rsidRPr="00F87D24">
              <w:rPr>
                <w:i/>
                <w:iCs/>
              </w:rPr>
              <w:t xml:space="preserve"> </w:t>
            </w:r>
            <w:r w:rsidR="00B451AE" w:rsidRPr="00F87D24">
              <w:rPr>
                <w:i/>
                <w:iCs/>
              </w:rPr>
              <w:t>issue</w:t>
            </w:r>
            <w:r w:rsidRPr="00F87D24">
              <w:rPr>
                <w:i/>
                <w:iCs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Exhaustion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domestic</w:t>
            </w:r>
            <w:r w:rsidR="00774FE9" w:rsidRPr="00F87D24">
              <w:t xml:space="preserve"> </w:t>
            </w:r>
            <w:r w:rsidRPr="00F87D24">
              <w:t>remedies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Articles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of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the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Covenant</w:t>
            </w:r>
            <w:r w:rsidRPr="00F87D24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7</w:t>
            </w:r>
            <w:r w:rsidR="00774FE9" w:rsidRPr="00F87D24">
              <w:t xml:space="preserve"> </w:t>
            </w:r>
            <w:r w:rsidRPr="00F87D24">
              <w:t>and</w:t>
            </w:r>
            <w:r w:rsidR="00774FE9" w:rsidRPr="00F87D24">
              <w:t xml:space="preserve"> </w:t>
            </w:r>
            <w:r w:rsidRPr="00F87D24">
              <w:t>14</w:t>
            </w:r>
            <w:r w:rsidR="00774FE9" w:rsidRPr="00F87D24">
              <w:t xml:space="preserve"> </w:t>
            </w:r>
            <w:r w:rsidRPr="00F87D24">
              <w:t>(para.</w:t>
            </w:r>
            <w:r w:rsidR="00774FE9" w:rsidRPr="00F87D24">
              <w:t xml:space="preserve"> </w:t>
            </w:r>
            <w:r w:rsidRPr="00F87D24">
              <w:t>2)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spacing w:after="240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Articles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of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the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Optional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Protocol: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spacing w:after="240"/>
              <w:ind w:left="0" w:right="0"/>
              <w:jc w:val="left"/>
            </w:pPr>
            <w:r w:rsidRPr="00F87D24">
              <w:t>-</w:t>
            </w:r>
          </w:p>
        </w:tc>
      </w:tr>
    </w:tbl>
    <w:p w:rsidR="00BA5EF5" w:rsidRPr="00F87D24" w:rsidRDefault="00BA5EF5" w:rsidP="00D33EAE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br w:type="page"/>
        <w:t>Annex</w:t>
      </w:r>
    </w:p>
    <w:p w:rsidR="00BA5EF5" w:rsidRPr="00F87D24" w:rsidRDefault="00BA5EF5" w:rsidP="00D33EAE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Views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of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Human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Rights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Committee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under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article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5,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paragraph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4,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of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Optional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Protocol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to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International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Covenant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Civil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and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Political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Rights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(111th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session)</w:t>
      </w:r>
    </w:p>
    <w:p w:rsidR="00BA5EF5" w:rsidRPr="00BA5EF5" w:rsidRDefault="00BA5EF5" w:rsidP="00D33EAE">
      <w:pPr>
        <w:pStyle w:val="SingleTxtG"/>
      </w:pPr>
      <w:r w:rsidRPr="00BA5EF5">
        <w:t>concerning</w:t>
      </w:r>
    </w:p>
    <w:p w:rsidR="00BA5EF5" w:rsidRPr="00F87D24" w:rsidRDefault="00BA5EF5" w:rsidP="00D33EAE">
      <w:pPr>
        <w:pStyle w:val="H1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Communication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No.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2055/2011</w:t>
      </w:r>
      <w:r w:rsidR="00D33EAE" w:rsidRPr="00F87D24">
        <w:rPr>
          <w:rStyle w:val="FootnoteReference"/>
          <w:rFonts w:eastAsia="SimSun"/>
          <w:b w:val="0"/>
          <w:bCs/>
          <w:sz w:val="20"/>
          <w:vertAlign w:val="baseline"/>
          <w:lang w:eastAsia="zh-CN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D33EAE" w:rsidRPr="000D1ED1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Submitted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by:</w:t>
            </w:r>
          </w:p>
        </w:tc>
        <w:tc>
          <w:tcPr>
            <w:tcW w:w="3685" w:type="dxa"/>
            <w:shd w:val="clear" w:color="auto" w:fill="auto"/>
          </w:tcPr>
          <w:p w:rsidR="00D33EAE" w:rsidRPr="000D1ED1" w:rsidRDefault="00D33EAE" w:rsidP="00F87D24">
            <w:pPr>
              <w:pStyle w:val="SingleTxtG"/>
              <w:ind w:left="0" w:right="0"/>
              <w:jc w:val="left"/>
            </w:pPr>
            <w:r w:rsidRPr="00F87D24">
              <w:t>Paul</w:t>
            </w:r>
            <w:r w:rsidR="00774FE9" w:rsidRPr="00F87D24">
              <w:t xml:space="preserve"> </w:t>
            </w:r>
            <w:r w:rsidRPr="00F87D24">
              <w:t>Mitonsou</w:t>
            </w:r>
            <w:r w:rsidR="00774FE9" w:rsidRPr="00F87D24">
              <w:t xml:space="preserve"> </w:t>
            </w:r>
            <w:r w:rsidRPr="00F87D24">
              <w:t>Zinsou</w:t>
            </w:r>
            <w:r w:rsidR="00774FE9" w:rsidRPr="00F87D24">
              <w:t xml:space="preserve"> </w:t>
            </w:r>
            <w:r w:rsidRPr="00F87D24">
              <w:t>(represented</w:t>
            </w:r>
            <w:r w:rsidR="00774FE9" w:rsidRPr="00F87D24">
              <w:t xml:space="preserve"> </w:t>
            </w:r>
            <w:r w:rsidRPr="00F87D24">
              <w:t>by</w:t>
            </w:r>
            <w:r w:rsidR="00774FE9" w:rsidRPr="00F87D24">
              <w:t xml:space="preserve"> </w:t>
            </w:r>
            <w:r w:rsidRPr="00F87D24">
              <w:t>Serge</w:t>
            </w:r>
            <w:r w:rsidR="00774FE9" w:rsidRPr="00F87D24">
              <w:t xml:space="preserve"> </w:t>
            </w:r>
            <w:r w:rsidRPr="00F87D24">
              <w:t>Roberto</w:t>
            </w:r>
            <w:r w:rsidR="00774FE9" w:rsidRPr="00F87D24">
              <w:t xml:space="preserve"> </w:t>
            </w:r>
            <w:r w:rsidRPr="00F87D24">
              <w:t>Prince</w:t>
            </w:r>
            <w:r w:rsidR="00774FE9" w:rsidRPr="00F87D24">
              <w:t xml:space="preserve"> </w:t>
            </w:r>
            <w:r w:rsidRPr="00F87D24">
              <w:t>Agbodjan)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Alleged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victim: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The</w:t>
            </w:r>
            <w:r w:rsidR="00774FE9" w:rsidRPr="00F87D24">
              <w:t xml:space="preserve"> </w:t>
            </w:r>
            <w:r w:rsidRPr="00F87D24">
              <w:t>author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State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party: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Benin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communication: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2</w:t>
            </w:r>
            <w:r w:rsidR="00774FE9" w:rsidRPr="00F87D24">
              <w:t xml:space="preserve"> </w:t>
            </w:r>
            <w:r w:rsidRPr="00F87D24">
              <w:t>September</w:t>
            </w:r>
            <w:r w:rsidR="00774FE9" w:rsidRPr="00F87D24">
              <w:t xml:space="preserve"> </w:t>
            </w:r>
            <w:r w:rsidRPr="00F87D24">
              <w:t>2010</w:t>
            </w:r>
            <w:r w:rsidR="00774FE9" w:rsidRPr="00F87D24">
              <w:t xml:space="preserve"> </w:t>
            </w:r>
            <w:r w:rsidRPr="00F87D24">
              <w:t>(initial</w:t>
            </w:r>
            <w:r w:rsidR="00774FE9" w:rsidRPr="00F87D24">
              <w:t xml:space="preserve"> </w:t>
            </w:r>
            <w:r w:rsidRPr="00F87D24">
              <w:t>communication)</w:t>
            </w:r>
          </w:p>
        </w:tc>
      </w:tr>
    </w:tbl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The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Human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Rights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Committee</w:t>
      </w:r>
      <w:r w:rsidRPr="00BA5EF5">
        <w:t>,</w:t>
      </w:r>
      <w:r w:rsidR="00774FE9">
        <w:t xml:space="preserve"> </w:t>
      </w:r>
      <w:r w:rsidRPr="00BA5EF5">
        <w:t>established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28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Meeting</w:t>
      </w:r>
      <w:r w:rsidR="00774FE9">
        <w:rPr>
          <w:i/>
          <w:iCs/>
        </w:rPr>
        <w:t xml:space="preserve"> </w:t>
      </w:r>
      <w:r w:rsidRPr="00BA5EF5">
        <w:t>on</w:t>
      </w:r>
      <w:r w:rsidR="00774FE9">
        <w:t xml:space="preserve"> </w:t>
      </w:r>
      <w:r w:rsidRPr="00BA5EF5">
        <w:t>18</w:t>
      </w:r>
      <w:r w:rsidR="00774FE9">
        <w:t xml:space="preserve"> </w:t>
      </w:r>
      <w:r w:rsidRPr="00BA5EF5">
        <w:t>July</w:t>
      </w:r>
      <w:r w:rsidR="00774FE9">
        <w:t xml:space="preserve"> </w:t>
      </w:r>
      <w:r w:rsidRPr="00BA5EF5">
        <w:t>2014,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Having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concluded</w:t>
      </w:r>
      <w:r w:rsidR="00774FE9">
        <w:rPr>
          <w:i/>
          <w:iCs/>
        </w:rPr>
        <w:t xml:space="preserve"> </w:t>
      </w:r>
      <w:r w:rsidRPr="00BA5EF5">
        <w:t>its</w:t>
      </w:r>
      <w:r w:rsidR="00774FE9">
        <w:t xml:space="preserve"> </w:t>
      </w:r>
      <w:r w:rsidRPr="00BA5EF5">
        <w:t>consideration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No.</w:t>
      </w:r>
      <w:r w:rsidR="00774FE9">
        <w:t xml:space="preserve"> </w:t>
      </w:r>
      <w:r w:rsidRPr="00BA5EF5">
        <w:t>2055/2011,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Mr.</w:t>
      </w:r>
      <w:r w:rsidR="00774FE9">
        <w:t xml:space="preserve"> </w:t>
      </w:r>
      <w:r w:rsidRPr="00BA5EF5">
        <w:t>Paul</w:t>
      </w:r>
      <w:r w:rsidR="00774FE9">
        <w:t xml:space="preserve"> </w:t>
      </w:r>
      <w:r w:rsidRPr="00BA5EF5">
        <w:t>Mitonsou</w:t>
      </w:r>
      <w:r w:rsidR="00774FE9">
        <w:t xml:space="preserve"> </w:t>
      </w:r>
      <w:r w:rsidRPr="00BA5EF5">
        <w:t>Zinsou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Having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taken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into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account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written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available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Adopts</w:t>
      </w:r>
      <w:r w:rsidR="00774FE9">
        <w:rPr>
          <w:i/>
          <w:iCs/>
        </w:rPr>
        <w:t xml:space="preserve"> </w:t>
      </w:r>
      <w:r w:rsidRPr="00BA5EF5">
        <w:t>the</w:t>
      </w:r>
      <w:r w:rsidR="00774FE9">
        <w:t xml:space="preserve"> </w:t>
      </w:r>
      <w:r w:rsidRPr="00BA5EF5">
        <w:t>following:</w:t>
      </w:r>
    </w:p>
    <w:p w:rsidR="00BA5EF5" w:rsidRPr="00F87D24" w:rsidRDefault="00BA5EF5" w:rsidP="00191571">
      <w:pPr>
        <w:pStyle w:val="H1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Views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under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article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5,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paragraph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4,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of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Optional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Protocol</w:t>
      </w:r>
    </w:p>
    <w:p w:rsidR="00BA5EF5" w:rsidRPr="00BA5EF5" w:rsidRDefault="00BA5EF5" w:rsidP="00BA341E">
      <w:pPr>
        <w:pStyle w:val="SingleTxtG"/>
      </w:pPr>
      <w:r w:rsidRPr="00BA5EF5">
        <w:t>1.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Paul</w:t>
      </w:r>
      <w:r w:rsidR="00774FE9">
        <w:t xml:space="preserve"> </w:t>
      </w:r>
      <w:r w:rsidRPr="00BA5EF5">
        <w:t>Mitonsou</w:t>
      </w:r>
      <w:r w:rsidR="00774FE9">
        <w:t xml:space="preserve"> </w:t>
      </w:r>
      <w:r w:rsidRPr="00BA5EF5">
        <w:t>Zinsou,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Beninese</w:t>
      </w:r>
      <w:r w:rsidR="00774FE9">
        <w:t xml:space="preserve"> </w:t>
      </w:r>
      <w:r w:rsidRPr="00BA5EF5">
        <w:t>national</w:t>
      </w:r>
      <w:r w:rsidR="00774FE9">
        <w:t xml:space="preserve"> </w:t>
      </w:r>
      <w:r w:rsidRPr="00BA5EF5">
        <w:t>born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1971.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represented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counsel.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entered</w:t>
      </w:r>
      <w:r w:rsidR="00774FE9">
        <w:t xml:space="preserve"> </w:t>
      </w:r>
      <w:r w:rsidRPr="00BA5EF5">
        <w:t>into</w:t>
      </w:r>
      <w:r w:rsidR="00774FE9">
        <w:t xml:space="preserve"> </w:t>
      </w:r>
      <w:r w:rsidRPr="00BA5EF5">
        <w:t>force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12</w:t>
      </w:r>
      <w:r w:rsidR="00774FE9">
        <w:t xml:space="preserve"> </w:t>
      </w:r>
      <w:r w:rsidRPr="00BA5EF5">
        <w:t>June</w:t>
      </w:r>
      <w:r w:rsidR="00774FE9">
        <w:t xml:space="preserve"> </w:t>
      </w:r>
      <w:r w:rsidRPr="00BA5EF5">
        <w:t>1992.</w:t>
      </w:r>
    </w:p>
    <w:p w:rsidR="00BA5EF5" w:rsidRPr="00F87D24" w:rsidRDefault="00BA5EF5" w:rsidP="00966C3B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facts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as</w:t>
      </w:r>
      <w:r w:rsidR="00774FE9" w:rsidRPr="00F87D24">
        <w:rPr>
          <w:rFonts w:eastAsia="SimSun"/>
        </w:rPr>
        <w:t xml:space="preserve"> </w:t>
      </w:r>
      <w:r w:rsidR="00966C3B" w:rsidRPr="00F87D24">
        <w:rPr>
          <w:rFonts w:eastAsia="SimSun"/>
        </w:rPr>
        <w:t>submitted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by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author</w:t>
      </w:r>
    </w:p>
    <w:p w:rsidR="00BA5EF5" w:rsidRPr="00BA5EF5" w:rsidRDefault="00BA5EF5" w:rsidP="00BA341E">
      <w:pPr>
        <w:pStyle w:val="SingleTxtG"/>
      </w:pPr>
      <w:r w:rsidRPr="00BA5EF5">
        <w:t>2.1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mechanic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driver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trade.</w:t>
      </w:r>
      <w:r w:rsidR="00774FE9">
        <w:t xml:space="preserve"> </w:t>
      </w:r>
      <w:r w:rsidRPr="00BA5EF5">
        <w:t>After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involved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traffic</w:t>
      </w:r>
      <w:r w:rsidR="00774FE9">
        <w:t xml:space="preserve"> </w:t>
      </w:r>
      <w:r w:rsidRPr="00BA5EF5">
        <w:t>accident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unspecified</w:t>
      </w:r>
      <w:r w:rsidR="00774FE9">
        <w:t xml:space="preserve"> </w:t>
      </w:r>
      <w:r w:rsidRPr="00BA5EF5">
        <w:t>date,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remanded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custody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involuntary</w:t>
      </w:r>
      <w:r w:rsidR="00774FE9">
        <w:t xml:space="preserve"> </w:t>
      </w:r>
      <w:r w:rsidRPr="00BA5EF5">
        <w:t>homicide</w:t>
      </w:r>
      <w:r w:rsidR="00774FE9">
        <w:t xml:space="preserve"> </w:t>
      </w:r>
      <w:r w:rsidRPr="00BA5EF5">
        <w:t>and</w:t>
      </w:r>
      <w:r w:rsidR="00774FE9">
        <w:t xml:space="preserve"> failure to control his vehicle.</w:t>
      </w:r>
    </w:p>
    <w:p w:rsidR="00BA5EF5" w:rsidRPr="00BA5EF5" w:rsidRDefault="00BA5EF5" w:rsidP="00BA341E">
      <w:pPr>
        <w:pStyle w:val="SingleTxtG"/>
      </w:pPr>
      <w:r w:rsidRPr="00BA5EF5">
        <w:t>2.2</w:t>
      </w:r>
      <w:r w:rsidRPr="00BA5EF5">
        <w:tab/>
        <w:t>While</w:t>
      </w:r>
      <w:r w:rsidR="00774FE9">
        <w:t xml:space="preserve"> </w:t>
      </w:r>
      <w:r w:rsidRPr="00BA5EF5">
        <w:t>awaiting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custody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date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release,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requiring</w:t>
      </w:r>
      <w:r w:rsidR="00774FE9">
        <w:t xml:space="preserve"> </w:t>
      </w:r>
      <w:r w:rsidRPr="00BA5EF5">
        <w:t>anyone</w:t>
      </w:r>
      <w:r w:rsidR="00774FE9">
        <w:t xml:space="preserve"> </w:t>
      </w:r>
      <w:r w:rsidRPr="00BA5EF5">
        <w:t>held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Beninese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untried</w:t>
      </w:r>
      <w:r w:rsidR="00774FE9">
        <w:t xml:space="preserve"> </w:t>
      </w:r>
      <w:r w:rsidRPr="00BA5EF5">
        <w:t>prisoners,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showing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name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go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hearings.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way,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attract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gallery.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2.3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every</w:t>
      </w:r>
      <w:r w:rsidR="00774FE9">
        <w:t xml:space="preserve"> </w:t>
      </w:r>
      <w:r w:rsidRPr="00BA5EF5">
        <w:t>time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go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Pr="00BA5EF5">
        <w:t>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while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meeting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visitors.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attracted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humiliating.</w:t>
      </w:r>
      <w:r w:rsidR="00774FE9">
        <w:t xml:space="preserve"> </w:t>
      </w:r>
      <w:r w:rsidRPr="00BA5EF5">
        <w:t>Moreover,</w:t>
      </w:r>
      <w:r w:rsidR="00774FE9">
        <w:t xml:space="preserve"> </w:t>
      </w:r>
      <w:r w:rsidRPr="00BA5EF5">
        <w:t>because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protests</w:t>
      </w:r>
      <w:r w:rsidR="00774FE9">
        <w:t xml:space="preserve"> </w:t>
      </w:r>
      <w:r w:rsidRPr="00BA5EF5">
        <w:t>over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practice,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subjected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physical</w:t>
      </w:r>
      <w:r w:rsidR="00774FE9">
        <w:t xml:space="preserve"> </w:t>
      </w:r>
      <w:r w:rsidRPr="00BA5EF5">
        <w:t>punishment,</w:t>
      </w:r>
      <w:r w:rsidR="00774FE9">
        <w:t xml:space="preserve"> </w:t>
      </w:r>
      <w:r w:rsidRPr="00BA5EF5">
        <w:t>reprimands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ridicule.</w:t>
      </w:r>
      <w:r w:rsidRPr="00F1415F">
        <w:rPr>
          <w:rStyle w:val="FootnoteReference"/>
        </w:rPr>
        <w:footnoteReference w:id="2"/>
      </w:r>
    </w:p>
    <w:p w:rsidR="00BA5EF5" w:rsidRPr="00BA5EF5" w:rsidRDefault="00BA5EF5" w:rsidP="00BA341E">
      <w:pPr>
        <w:pStyle w:val="SingleTxtG"/>
      </w:pPr>
      <w:r w:rsidRPr="00BA5EF5">
        <w:t>2.4</w:t>
      </w:r>
      <w:r w:rsidRPr="00BA5EF5">
        <w:tab/>
        <w:t>On</w:t>
      </w:r>
      <w:r w:rsidR="00774FE9">
        <w:t xml:space="preserve"> </w:t>
      </w:r>
      <w:r w:rsidRPr="00BA5EF5">
        <w:t>8</w:t>
      </w:r>
      <w:r w:rsidR="00774FE9">
        <w:t xml:space="preserve"> </w:t>
      </w:r>
      <w:r w:rsidRPr="00BA5EF5">
        <w:t>December</w:t>
      </w:r>
      <w:r w:rsidR="00774FE9">
        <w:t xml:space="preserve"> </w:t>
      </w:r>
      <w:r w:rsidRPr="00BA5EF5">
        <w:t>2009,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Constitutional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these</w:t>
      </w:r>
      <w:r w:rsidR="00774FE9">
        <w:t xml:space="preserve"> </w:t>
      </w:r>
      <w:r w:rsidRPr="00BA5EF5">
        <w:t>practices</w:t>
      </w:r>
      <w:r w:rsidR="00774FE9">
        <w:t xml:space="preserve"> </w:t>
      </w:r>
      <w:r w:rsidRPr="00BA5EF5">
        <w:t>declared</w:t>
      </w:r>
      <w:r w:rsidR="00774FE9">
        <w:t xml:space="preserve"> </w:t>
      </w:r>
      <w:r w:rsidRPr="00BA5EF5">
        <w:t>contrary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17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18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respectively</w:t>
      </w:r>
      <w:r w:rsidR="00774FE9">
        <w:t xml:space="preserve"> </w:t>
      </w:r>
      <w:r w:rsidRPr="00BA5EF5">
        <w:t>guarantee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subjected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inhuman,</w:t>
      </w:r>
      <w:r w:rsidR="00774FE9">
        <w:t xml:space="preserve"> </w:t>
      </w:r>
      <w:r w:rsidRPr="00BA5EF5">
        <w:t>humiliating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treatment.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decision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13</w:t>
      </w:r>
      <w:r w:rsidR="00774FE9">
        <w:t xml:space="preserve"> </w:t>
      </w:r>
      <w:r w:rsidRPr="00BA5EF5">
        <w:t>July</w:t>
      </w:r>
      <w:r w:rsidR="00774FE9">
        <w:t xml:space="preserve"> </w:t>
      </w:r>
      <w:r w:rsidRPr="00BA5EF5">
        <w:t>2010,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rejected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application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grounds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requiring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regulation</w:t>
      </w:r>
      <w:r w:rsidR="00774FE9">
        <w:t xml:space="preserve"> </w:t>
      </w:r>
      <w:r w:rsidRPr="00BA5EF5">
        <w:t>dress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sole</w:t>
      </w:r>
      <w:r w:rsidR="00774FE9">
        <w:t xml:space="preserve"> </w:t>
      </w:r>
      <w:r w:rsidRPr="00BA5EF5">
        <w:t>discretion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authorities,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prevent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melting</w:t>
      </w:r>
      <w:r w:rsidR="00774FE9">
        <w:t xml:space="preserve"> </w:t>
      </w:r>
      <w:r w:rsidRPr="00BA5EF5">
        <w:t>into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crowd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order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avoid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guards,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thus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forestall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attempt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escape.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regulation</w:t>
      </w:r>
      <w:r w:rsidR="00774FE9">
        <w:t xml:space="preserve"> </w:t>
      </w:r>
      <w:r w:rsidRPr="00BA5EF5">
        <w:t>dress</w:t>
      </w:r>
      <w:r w:rsidR="00774FE9">
        <w:t xml:space="preserve"> </w:t>
      </w:r>
      <w:r w:rsidRPr="00BA5EF5">
        <w:t>could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deemed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innocence.</w:t>
      </w:r>
    </w:p>
    <w:p w:rsidR="00BA5EF5" w:rsidRPr="00BA5EF5" w:rsidRDefault="00BA5EF5" w:rsidP="00BA341E">
      <w:pPr>
        <w:pStyle w:val="SingleTxtG"/>
      </w:pPr>
      <w:r w:rsidRPr="00BA5EF5">
        <w:t>2.5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since,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124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decisions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Constitutional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appeal,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exhausted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domestic</w:t>
      </w:r>
      <w:r w:rsidR="00774FE9">
        <w:t xml:space="preserve"> </w:t>
      </w:r>
      <w:r w:rsidRPr="00BA5EF5">
        <w:t>remedies</w:t>
      </w:r>
      <w:r w:rsidR="00774FE9">
        <w:t xml:space="preserve"> </w:t>
      </w:r>
      <w:r w:rsidRPr="00BA5EF5">
        <w:t>open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him.</w:t>
      </w:r>
    </w:p>
    <w:p w:rsidR="00BA5EF5" w:rsidRPr="00F87D24" w:rsidRDefault="00BA5EF5" w:rsidP="00491C28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complaint</w:t>
      </w:r>
    </w:p>
    <w:p w:rsidR="00BA5EF5" w:rsidRPr="00BA5EF5" w:rsidRDefault="00BA5EF5" w:rsidP="00BA341E">
      <w:pPr>
        <w:pStyle w:val="SingleTxtG"/>
      </w:pPr>
      <w:r w:rsidRPr="00BA5EF5">
        <w:t>3.1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grounds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="00774FE9">
        <w:t xml:space="preserve"> </w:t>
      </w:r>
      <w:r w:rsidRPr="00BA5EF5">
        <w:t>every</w:t>
      </w:r>
      <w:r w:rsidR="00774FE9">
        <w:t xml:space="preserve"> </w:t>
      </w:r>
      <w:r w:rsidRPr="00BA5EF5">
        <w:t>day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exposed</w:t>
      </w:r>
      <w:r w:rsidR="00774FE9">
        <w:t xml:space="preserve"> </w:t>
      </w:r>
      <w:r w:rsidRPr="00BA5EF5">
        <w:t>him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members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receiving</w:t>
      </w:r>
      <w:r w:rsidR="00774FE9">
        <w:t xml:space="preserve"> </w:t>
      </w:r>
      <w:r w:rsidRPr="00BA5EF5">
        <w:t>visitors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outside,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humiliating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view</w:t>
      </w:r>
      <w:r w:rsidR="00774FE9">
        <w:t xml:space="preserve"> </w:t>
      </w:r>
      <w:r w:rsidRPr="00BA5EF5">
        <w:t>amounted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treatment.</w:t>
      </w:r>
    </w:p>
    <w:p w:rsidR="00BA5EF5" w:rsidRPr="00BA5EF5" w:rsidRDefault="00BA5EF5" w:rsidP="00BA341E">
      <w:pPr>
        <w:pStyle w:val="SingleTxtG"/>
      </w:pPr>
      <w:r w:rsidRPr="00BA5EF5">
        <w:t>3.2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arguing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prisoner,</w:t>
      </w:r>
      <w:r w:rsidR="00774FE9">
        <w:t xml:space="preserve"> </w:t>
      </w:r>
      <w:r w:rsidRPr="00BA5EF5">
        <w:t>i.e.,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detention,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yet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convicted,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3.3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refers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concluding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following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consideration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report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2004,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convicts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constitutes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infringe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principle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(articles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Covenant).</w:t>
      </w:r>
      <w:r w:rsidRPr="00F1415F">
        <w:rPr>
          <w:rStyle w:val="FootnoteReference"/>
        </w:rPr>
        <w:footnoteReference w:id="3"/>
      </w:r>
    </w:p>
    <w:p w:rsidR="00BA5EF5" w:rsidRPr="00F87D24" w:rsidRDefault="00BA5EF5" w:rsidP="00FF28E7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State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party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observations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merits</w:t>
      </w:r>
    </w:p>
    <w:p w:rsidR="00BA5EF5" w:rsidRPr="00BA5EF5" w:rsidRDefault="00BA5EF5" w:rsidP="00BA341E">
      <w:pPr>
        <w:pStyle w:val="SingleTxtG"/>
      </w:pPr>
      <w:r w:rsidRPr="00BA5EF5">
        <w:t>4.1</w:t>
      </w:r>
      <w:r w:rsidRPr="00BA5EF5">
        <w:tab/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April</w:t>
      </w:r>
      <w:r w:rsidR="00774FE9">
        <w:t xml:space="preserve"> </w:t>
      </w:r>
      <w:r w:rsidRPr="00BA5EF5">
        <w:t>2012,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communication.</w:t>
      </w:r>
    </w:p>
    <w:p w:rsidR="00BA5EF5" w:rsidRPr="00BA5EF5" w:rsidRDefault="00BA5EF5" w:rsidP="00BA341E">
      <w:pPr>
        <w:pStyle w:val="SingleTxtG"/>
      </w:pPr>
      <w:r w:rsidRPr="00BA5EF5">
        <w:t>4.2</w:t>
      </w:r>
      <w:r w:rsidRPr="00BA5EF5">
        <w:tab/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refers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Standard</w:t>
      </w:r>
      <w:r w:rsidR="00774FE9">
        <w:t xml:space="preserve"> </w:t>
      </w:r>
      <w:r w:rsidRPr="00BA5EF5">
        <w:t>Minimum</w:t>
      </w:r>
      <w:r w:rsidR="00774FE9">
        <w:t xml:space="preserve"> </w:t>
      </w:r>
      <w:r w:rsidRPr="00BA5EF5">
        <w:t>Rules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Prisoners,</w:t>
      </w:r>
      <w:r w:rsidRPr="00F1415F">
        <w:rPr>
          <w:rStyle w:val="FootnoteReference"/>
        </w:rPr>
        <w:footnoteReference w:id="4"/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33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which,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restraint,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that:</w:t>
      </w:r>
    </w:p>
    <w:p w:rsidR="00BA5EF5" w:rsidRPr="00BA5EF5" w:rsidRDefault="00BA5EF5" w:rsidP="00540155">
      <w:pPr>
        <w:pStyle w:val="SingleTxtG"/>
        <w:ind w:left="1701"/>
      </w:pPr>
      <w:r w:rsidRPr="00BA5EF5">
        <w:tab/>
      </w:r>
      <w:r w:rsidR="00A2484B">
        <w:t>“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restraint,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handcuffs,</w:t>
      </w:r>
      <w:r w:rsidR="00774FE9">
        <w:t xml:space="preserve"> </w:t>
      </w:r>
      <w:r w:rsidRPr="00BA5EF5">
        <w:t>chains,</w:t>
      </w:r>
      <w:r w:rsidR="00774FE9">
        <w:t xml:space="preserve"> </w:t>
      </w:r>
      <w:r w:rsidRPr="00BA5EF5">
        <w:t>irons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strait-jackets,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never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punishment.</w:t>
      </w:r>
      <w:r w:rsidR="00774FE9">
        <w:t xml:space="preserve"> </w:t>
      </w:r>
      <w:r w:rsidRPr="00BA5EF5">
        <w:t>Furthermore,</w:t>
      </w:r>
      <w:r w:rsidR="00774FE9">
        <w:t xml:space="preserve"> </w:t>
      </w:r>
      <w:r w:rsidRPr="00BA5EF5">
        <w:t>chains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irons</w:t>
      </w:r>
      <w:r w:rsidR="00774FE9">
        <w:t xml:space="preserve"> </w:t>
      </w:r>
      <w:r w:rsidRPr="00BA5EF5">
        <w:t>sh</w:t>
      </w:r>
      <w:r w:rsidR="00651942">
        <w:t>all</w:t>
      </w:r>
      <w:r w:rsidR="00774FE9">
        <w:t xml:space="preserve"> </w:t>
      </w:r>
      <w:r w:rsidR="00651942">
        <w:t>not</w:t>
      </w:r>
      <w:r w:rsidR="00774FE9">
        <w:t xml:space="preserve"> </w:t>
      </w:r>
      <w:r w:rsidR="00651942">
        <w:t>be</w:t>
      </w:r>
      <w:r w:rsidR="00774FE9">
        <w:t xml:space="preserve"> </w:t>
      </w:r>
      <w:r w:rsidR="00651942">
        <w:t>used</w:t>
      </w:r>
      <w:r w:rsidR="00774FE9">
        <w:t xml:space="preserve"> </w:t>
      </w:r>
      <w:r w:rsidR="00651942">
        <w:t>as</w:t>
      </w:r>
      <w:r w:rsidR="00774FE9">
        <w:t xml:space="preserve"> </w:t>
      </w:r>
      <w:r w:rsidR="00651942">
        <w:t>restraints.</w:t>
      </w:r>
      <w:r w:rsidR="00774FE9">
        <w:t xml:space="preserve"> </w:t>
      </w:r>
      <w:r w:rsidRPr="00BA5EF5">
        <w:t>Other</w:t>
      </w:r>
      <w:r w:rsidR="00774FE9">
        <w:t xml:space="preserve"> 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used</w:t>
      </w:r>
      <w:r w:rsidR="00774FE9">
        <w:t xml:space="preserve"> </w:t>
      </w:r>
      <w:r w:rsidRPr="00BA5EF5">
        <w:t>except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following</w:t>
      </w:r>
      <w:r w:rsidR="00774FE9">
        <w:t xml:space="preserve"> </w:t>
      </w:r>
      <w:r w:rsidRPr="00BA5EF5">
        <w:t>circumstances:</w:t>
      </w:r>
    </w:p>
    <w:p w:rsidR="00BA5EF5" w:rsidRPr="00BA5EF5" w:rsidRDefault="00BA5EF5" w:rsidP="00375BFD">
      <w:pPr>
        <w:pStyle w:val="SingleTxtG"/>
        <w:ind w:left="1701"/>
      </w:pPr>
      <w:r w:rsidRPr="00BA5EF5">
        <w:tab/>
        <w:t>(a)</w:t>
      </w:r>
      <w:r w:rsidR="005B610E">
        <w:tab/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precaution</w:t>
      </w:r>
      <w:r w:rsidR="00774FE9">
        <w:t xml:space="preserve"> </w:t>
      </w:r>
      <w:r w:rsidRPr="00BA5EF5">
        <w:t>against</w:t>
      </w:r>
      <w:r w:rsidR="00774FE9">
        <w:t xml:space="preserve"> </w:t>
      </w:r>
      <w:r w:rsidRPr="00BA5EF5">
        <w:t>escape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transfer,</w:t>
      </w:r>
      <w:r w:rsidR="00774FE9">
        <w:t xml:space="preserve"> </w:t>
      </w:r>
      <w:r w:rsidRPr="00BA5EF5">
        <w:t>provided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removed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prisoner</w:t>
      </w:r>
      <w:r w:rsidR="00774FE9">
        <w:t xml:space="preserve"> </w:t>
      </w:r>
      <w:r w:rsidRPr="00BA5EF5">
        <w:t>appears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authority.</w:t>
      </w:r>
      <w:r w:rsidR="00A2484B">
        <w:t>”</w:t>
      </w:r>
    </w:p>
    <w:p w:rsidR="00BA5EF5" w:rsidRPr="00BA5EF5" w:rsidRDefault="00BA5EF5" w:rsidP="00BA341E">
      <w:pPr>
        <w:pStyle w:val="SingleTxtG"/>
      </w:pPr>
      <w:r w:rsidRPr="00BA5EF5">
        <w:t>4.3</w:t>
      </w:r>
      <w:r w:rsidRPr="00BA5EF5">
        <w:tab/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33</w:t>
      </w:r>
      <w:r w:rsidR="00774FE9">
        <w:t xml:space="preserve"> </w:t>
      </w:r>
      <w:r w:rsidRPr="00BA5EF5">
        <w:t>(a),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off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authority.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far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constituting</w:t>
      </w:r>
      <w:r w:rsidR="00774FE9">
        <w:t xml:space="preserve"> </w:t>
      </w:r>
      <w:r w:rsidRPr="00BA5EF5">
        <w:t>cruel,</w:t>
      </w:r>
      <w:r w:rsidR="00774FE9">
        <w:t xml:space="preserve"> </w:t>
      </w:r>
      <w:r w:rsidRPr="00BA5EF5">
        <w:t>inhuman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should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construed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essential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measure.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view,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analysis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mistaken,</w:t>
      </w:r>
      <w:r w:rsidR="00774FE9">
        <w:t xml:space="preserve"> </w:t>
      </w:r>
      <w:r w:rsidRPr="00BA5EF5">
        <w:t>insofar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practice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always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without</w:t>
      </w:r>
      <w:r w:rsidR="00774FE9">
        <w:t xml:space="preserve"> </w:t>
      </w:r>
      <w:r w:rsidRPr="00BA5EF5">
        <w:t>discrimination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no</w:t>
      </w:r>
      <w:r w:rsidR="00774FE9">
        <w:t xml:space="preserve"> </w:t>
      </w:r>
      <w:r w:rsidRPr="00BA5EF5">
        <w:t>intent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inflict</w:t>
      </w:r>
      <w:r w:rsidR="00774FE9">
        <w:t xml:space="preserve"> </w:t>
      </w:r>
      <w:r w:rsidRPr="00BA5EF5">
        <w:t>serious</w:t>
      </w:r>
      <w:r w:rsidR="00774FE9">
        <w:t xml:space="preserve"> </w:t>
      </w:r>
      <w:r w:rsidRPr="00BA5EF5">
        <w:t>physical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psychological</w:t>
      </w:r>
      <w:r w:rsidR="00774FE9">
        <w:t xml:space="preserve"> </w:t>
      </w:r>
      <w:r w:rsidRPr="00BA5EF5">
        <w:t>suffering.</w:t>
      </w:r>
    </w:p>
    <w:p w:rsidR="00BA5EF5" w:rsidRPr="00F87D24" w:rsidRDefault="00BA5EF5" w:rsidP="007A33CE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Author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comments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State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party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observations</w:t>
      </w:r>
    </w:p>
    <w:p w:rsidR="00BA5EF5" w:rsidRPr="00BA5EF5" w:rsidRDefault="00BA5EF5" w:rsidP="00AB2121">
      <w:pPr>
        <w:pStyle w:val="SingleTxtG"/>
      </w:pPr>
      <w:r w:rsidRPr="00BA5EF5">
        <w:t>5.</w:t>
      </w:r>
      <w:r w:rsidRPr="00BA5EF5">
        <w:tab/>
        <w:t>On</w:t>
      </w:r>
      <w:r w:rsidR="00774FE9">
        <w:t xml:space="preserve"> </w:t>
      </w:r>
      <w:r w:rsidRPr="00BA5EF5">
        <w:t>21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2012,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comments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observations,</w:t>
      </w:r>
      <w:r w:rsidR="00774FE9">
        <w:t xml:space="preserve"> </w:t>
      </w:r>
      <w:r w:rsidRPr="00BA5EF5">
        <w:t>repeating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claims.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repeats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notwithstanding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recommendation</w:t>
      </w:r>
      <w:r w:rsidR="00774FE9">
        <w:t xml:space="preserve"> </w:t>
      </w:r>
      <w:r w:rsidRPr="00BA5EF5">
        <w:t>adopted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2004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concluding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report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</w:t>
      </w:r>
      <w:r w:rsidR="00AB2121">
        <w:t>graph</w:t>
      </w:r>
      <w:r w:rsidR="00774FE9">
        <w:t xml:space="preserve"> </w:t>
      </w:r>
      <w:r w:rsidRPr="00BA5EF5">
        <w:t>3.3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document),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still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publicly</w:t>
      </w:r>
      <w:r w:rsidR="00774FE9">
        <w:t xml:space="preserve"> </w:t>
      </w:r>
      <w:r w:rsidRPr="00BA5EF5">
        <w:t>displaying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name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way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hearings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same</w:t>
      </w:r>
      <w:r w:rsidR="00774FE9">
        <w:t xml:space="preserve"> </w:t>
      </w:r>
      <w:r w:rsidRPr="00BA5EF5">
        <w:t>way,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F87D24" w:rsidRDefault="00BA5EF5" w:rsidP="007A33CE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Issues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and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proceedings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before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Committee</w:t>
      </w:r>
    </w:p>
    <w:p w:rsidR="00BA5EF5" w:rsidRPr="00F87D24" w:rsidRDefault="00BA5EF5" w:rsidP="007A33CE">
      <w:pPr>
        <w:pStyle w:val="H4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Consideration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of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admissibility</w:t>
      </w:r>
    </w:p>
    <w:p w:rsidR="00BA5EF5" w:rsidRPr="00BA5EF5" w:rsidRDefault="00BA5EF5" w:rsidP="00BA341E">
      <w:pPr>
        <w:pStyle w:val="SingleTxtG"/>
      </w:pPr>
      <w:r w:rsidRPr="00BA5EF5">
        <w:t>6.1</w:t>
      </w:r>
      <w:r w:rsidRPr="00BA5EF5">
        <w:tab/>
        <w:t>Before</w:t>
      </w:r>
      <w:r w:rsidR="00774FE9">
        <w:t xml:space="preserve"> </w:t>
      </w:r>
      <w:r w:rsidRPr="00BA5EF5">
        <w:t>considering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contained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communication,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decide,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93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rules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procedure,</w:t>
      </w:r>
      <w:r w:rsidR="00774FE9">
        <w:t xml:space="preserve"> </w:t>
      </w:r>
      <w:r w:rsidRPr="00BA5EF5">
        <w:t>whether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admissible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BA341E">
      <w:pPr>
        <w:pStyle w:val="SingleTxtG"/>
      </w:pPr>
      <w:r w:rsidRPr="00BA5EF5">
        <w:t>6.2</w:t>
      </w:r>
      <w:r w:rsidRPr="00BA5EF5">
        <w:tab/>
        <w:t>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</w:t>
      </w:r>
      <w:r w:rsidR="00774FE9">
        <w:t xml:space="preserve"> </w:t>
      </w:r>
      <w:r w:rsidRPr="00BA5EF5">
        <w:t>(a),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ascertained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same</w:t>
      </w:r>
      <w:r w:rsidR="00774FE9">
        <w:t xml:space="preserve"> </w:t>
      </w:r>
      <w:r w:rsidRPr="00BA5EF5">
        <w:t>matter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examined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another</w:t>
      </w:r>
      <w:r w:rsidR="00774FE9">
        <w:t xml:space="preserve"> </w:t>
      </w:r>
      <w:r w:rsidRPr="00BA5EF5">
        <w:t>procedure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investigation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settlement.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6.3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finds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sufficiently</w:t>
      </w:r>
      <w:r w:rsidR="00774FE9">
        <w:t xml:space="preserve"> </w:t>
      </w:r>
      <w:r w:rsidRPr="00BA5EF5">
        <w:t>substantiated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allegations</w:t>
      </w:r>
      <w:r w:rsidR="00774FE9">
        <w:t xml:space="preserve"> </w:t>
      </w:r>
      <w:r w:rsidRPr="00BA5EF5">
        <w:t>insofar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raise</w:t>
      </w:r>
      <w:r w:rsidR="00774FE9">
        <w:t xml:space="preserve"> </w:t>
      </w:r>
      <w:r w:rsidRPr="00BA5EF5">
        <w:t>issues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admissibility</w:t>
      </w:r>
      <w:r w:rsidR="00774FE9">
        <w:t xml:space="preserve"> </w:t>
      </w:r>
      <w:r w:rsidRPr="00BA5EF5">
        <w:t>criteria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met.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therefore</w:t>
      </w:r>
      <w:r w:rsidR="00774FE9">
        <w:t xml:space="preserve"> </w:t>
      </w:r>
      <w:r w:rsidRPr="00BA5EF5">
        <w:t>declares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admissible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proceeds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consider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merits.</w:t>
      </w:r>
    </w:p>
    <w:p w:rsidR="00BA5EF5" w:rsidRPr="00BA5EF5" w:rsidRDefault="00BA5EF5" w:rsidP="0040787D">
      <w:pPr>
        <w:pStyle w:val="H4G"/>
      </w:pPr>
      <w:r w:rsidRPr="00BA5EF5">
        <w:tab/>
      </w:r>
      <w:r w:rsidRPr="00BA5EF5">
        <w:tab/>
        <w:t>Consideration</w:t>
      </w:r>
      <w:r w:rsidR="00774FE9">
        <w:t xml:space="preserve"> </w:t>
      </w:r>
      <w:r w:rsidRPr="00BA5EF5">
        <w:t>o</w:t>
      </w:r>
      <w:r w:rsidR="0040787D">
        <w:t>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</w:t>
      </w:r>
    </w:p>
    <w:p w:rsidR="00BA5EF5" w:rsidRPr="00BA5EF5" w:rsidRDefault="00BA5EF5" w:rsidP="00BA341E">
      <w:pPr>
        <w:pStyle w:val="SingleTxtG"/>
      </w:pPr>
      <w:r w:rsidRPr="00BA5EF5">
        <w:t>7.1</w:t>
      </w:r>
      <w:r w:rsidRPr="00BA5EF5">
        <w:tab/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considered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light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available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it,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1,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Protocol.</w:t>
      </w:r>
    </w:p>
    <w:p w:rsidR="00BA5EF5" w:rsidRPr="00BA5EF5" w:rsidRDefault="00BA5EF5" w:rsidP="00893E68">
      <w:pPr>
        <w:pStyle w:val="H4G"/>
      </w:pPr>
      <w:r w:rsidRPr="00BA5EF5">
        <w:tab/>
      </w:r>
      <w:r w:rsidRPr="00BA5EF5">
        <w:tab/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precincts</w:t>
      </w:r>
    </w:p>
    <w:p w:rsidR="00BA5EF5" w:rsidRPr="00BA5EF5" w:rsidRDefault="00BA5EF5" w:rsidP="00BA341E">
      <w:pPr>
        <w:pStyle w:val="SingleTxtG"/>
      </w:pPr>
      <w:r w:rsidRPr="00BA5EF5">
        <w:t>7.2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throughout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Pr="00BA5EF5">
        <w:t>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visitors.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argument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="00060F77">
        <w:t>wa</w:t>
      </w:r>
      <w:r w:rsidRPr="00BA5EF5">
        <w:t>s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essential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arguments</w:t>
      </w:r>
      <w:r w:rsidR="00774FE9">
        <w:t xml:space="preserve"> </w:t>
      </w:r>
      <w:r w:rsidRPr="00BA5EF5">
        <w:t>put</w:t>
      </w:r>
      <w:r w:rsidR="00774FE9">
        <w:t xml:space="preserve"> </w:t>
      </w:r>
      <w:r w:rsidRPr="00BA5EF5">
        <w:t>forward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author,</w:t>
      </w:r>
      <w:r w:rsidR="00774FE9">
        <w:t xml:space="preserve"> </w:t>
      </w:r>
      <w:r w:rsidRPr="00BA5EF5">
        <w:t>who</w:t>
      </w:r>
      <w:r w:rsidR="00774FE9">
        <w:t xml:space="preserve"> </w:t>
      </w:r>
      <w:r w:rsidRPr="00BA5EF5">
        <w:t>merely</w:t>
      </w:r>
      <w:r w:rsidR="00774FE9">
        <w:t xml:space="preserve"> </w:t>
      </w:r>
      <w:r w:rsidRPr="00BA5EF5">
        <w:t>asserts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felt</w:t>
      </w:r>
      <w:r w:rsidR="00774FE9">
        <w:t xml:space="preserve"> </w:t>
      </w:r>
      <w:r w:rsidRPr="00BA5EF5">
        <w:t>humiliated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enable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conclude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effects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were</w:t>
      </w:r>
      <w:r w:rsidR="00774FE9">
        <w:t xml:space="preserve"> </w:t>
      </w:r>
      <w:r w:rsidRPr="00BA5EF5">
        <w:t>serious</w:t>
      </w:r>
      <w:r w:rsidR="00774FE9">
        <w:t xml:space="preserve"> </w:t>
      </w:r>
      <w:r w:rsidRPr="00BA5EF5">
        <w:t>enough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violate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dignity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extent</w:t>
      </w:r>
      <w:r w:rsidR="00774FE9">
        <w:t xml:space="preserve"> </w:t>
      </w:r>
      <w:r w:rsidRPr="00BA5EF5">
        <w:t>amounting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denial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893E68">
      <w:pPr>
        <w:pStyle w:val="H4G"/>
      </w:pPr>
      <w:r w:rsidRPr="00BA5EF5">
        <w:tab/>
      </w:r>
      <w:r w:rsidRPr="00BA5EF5">
        <w:tab/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</w:p>
    <w:p w:rsidR="00BA5EF5" w:rsidRPr="00BA5EF5" w:rsidRDefault="00BA5EF5" w:rsidP="00BA341E">
      <w:pPr>
        <w:pStyle w:val="SingleTxtG"/>
      </w:pPr>
      <w:r w:rsidRPr="00BA5EF5">
        <w:t>7.3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replied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situation</w:t>
      </w:r>
      <w:r w:rsidR="00774FE9">
        <w:t xml:space="preserve"> </w:t>
      </w:r>
      <w:r w:rsidRPr="00BA5EF5">
        <w:t>described</w:t>
      </w:r>
      <w:r w:rsidR="00774FE9">
        <w:t xml:space="preserve"> </w:t>
      </w:r>
      <w:r w:rsidRPr="00BA5EF5">
        <w:t>above.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recalls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everyone</w:t>
      </w:r>
      <w:r w:rsidR="00774FE9">
        <w:t xml:space="preserve"> </w:t>
      </w:r>
      <w:r w:rsidRPr="00BA5EF5">
        <w:t>charged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criminal</w:t>
      </w:r>
      <w:r w:rsidR="00774FE9">
        <w:t xml:space="preserve"> </w:t>
      </w:r>
      <w:r w:rsidRPr="00BA5EF5">
        <w:t>offence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presumed</w:t>
      </w:r>
      <w:r w:rsidR="00774FE9">
        <w:t xml:space="preserve"> </w:t>
      </w:r>
      <w:r w:rsidRPr="00BA5EF5">
        <w:t>innocent</w:t>
      </w:r>
      <w:r w:rsidR="00774FE9">
        <w:t xml:space="preserve"> </w:t>
      </w:r>
      <w:r w:rsidRPr="00BA5EF5">
        <w:t>until</w:t>
      </w:r>
      <w:r w:rsidR="00774FE9">
        <w:t xml:space="preserve"> </w:t>
      </w:r>
      <w:r w:rsidRPr="00BA5EF5">
        <w:t>proven</w:t>
      </w:r>
      <w:r w:rsidR="00774FE9">
        <w:t xml:space="preserve"> </w:t>
      </w:r>
      <w:r w:rsidRPr="00BA5EF5">
        <w:t>guilty</w:t>
      </w:r>
      <w:r w:rsidR="00774FE9">
        <w:t xml:space="preserve"> </w:t>
      </w:r>
      <w:r w:rsidRPr="00BA5EF5">
        <w:t>according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law.</w:t>
      </w:r>
      <w:r w:rsidR="00774FE9">
        <w:t xml:space="preserve"> </w:t>
      </w:r>
      <w:r w:rsidRPr="00BA5EF5">
        <w:t>Accordingly,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duty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authorities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refrain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prejudging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outcome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trial.</w:t>
      </w:r>
      <w:r w:rsidR="00774FE9">
        <w:t xml:space="preserve"> </w:t>
      </w:r>
      <w:r w:rsidRPr="00BA5EF5">
        <w:t>Defendants</w:t>
      </w:r>
      <w:r w:rsidR="00774FE9">
        <w:t xml:space="preserve"> </w:t>
      </w:r>
      <w:r w:rsidRPr="00BA5EF5">
        <w:t>should</w:t>
      </w:r>
      <w:r w:rsidR="00774FE9">
        <w:t xml:space="preserve"> </w:t>
      </w:r>
      <w:r w:rsidRPr="00BA5EF5">
        <w:t>normally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shackled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kept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cages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trials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otherwise</w:t>
      </w:r>
      <w:r w:rsidR="00774FE9">
        <w:t xml:space="preserve"> </w:t>
      </w:r>
      <w:r w:rsidRPr="00BA5EF5">
        <w:t>presented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manner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dangerous</w:t>
      </w:r>
      <w:r w:rsidR="00774FE9">
        <w:t xml:space="preserve"> </w:t>
      </w:r>
      <w:r w:rsidRPr="00BA5EF5">
        <w:t>criminals.</w:t>
      </w:r>
      <w:r w:rsidRPr="00F1415F">
        <w:rPr>
          <w:rStyle w:val="FootnoteReference"/>
        </w:rPr>
        <w:footnoteReference w:id="5"/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case,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absence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justification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considers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handcuffed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constitutes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</w:t>
      </w:r>
      <w:r w:rsidR="00FC677A">
        <w:t>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AD47D9">
      <w:pPr>
        <w:pStyle w:val="SingleTxtG"/>
      </w:pPr>
      <w:r w:rsidRPr="00BA5EF5">
        <w:t>7.4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attend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appearance</w:t>
      </w:r>
      <w:r w:rsidR="00774FE9">
        <w:t xml:space="preserve"> </w:t>
      </w:r>
      <w:r w:rsidRPr="00BA5EF5">
        <w:t>attracted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gallery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para.</w:t>
      </w:r>
      <w:r w:rsidR="00774FE9">
        <w:t xml:space="preserve"> </w:t>
      </w:r>
      <w:r w:rsidRPr="00BA5EF5">
        <w:t>2.3).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although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asserts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off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come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para.</w:t>
      </w:r>
      <w:r w:rsidR="00774FE9">
        <w:t xml:space="preserve"> </w:t>
      </w:r>
      <w:r w:rsidRPr="00BA5EF5">
        <w:t>4.3),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failed,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case,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adduce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reason</w:t>
      </w:r>
      <w:r w:rsidR="00774FE9">
        <w:t xml:space="preserve"> </w:t>
      </w:r>
      <w:r w:rsidRPr="00BA5EF5">
        <w:t>why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AD47D9">
        <w:t xml:space="preserve"> that he was </w:t>
      </w:r>
      <w:r w:rsidRPr="00BA5EF5">
        <w:t>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appeared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contested.</w:t>
      </w:r>
    </w:p>
    <w:p w:rsidR="00BA5EF5" w:rsidRPr="00BA5EF5" w:rsidRDefault="00BA5EF5" w:rsidP="0022044F">
      <w:pPr>
        <w:pStyle w:val="SingleTxtG"/>
      </w:pPr>
      <w:r w:rsidRPr="00BA5EF5">
        <w:t>7.5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confined</w:t>
      </w:r>
      <w:r w:rsidR="00774FE9">
        <w:t xml:space="preserve"> </w:t>
      </w:r>
      <w:r w:rsidRPr="00BA5EF5">
        <w:t>itself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giving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general</w:t>
      </w:r>
      <w:r w:rsidR="00774FE9">
        <w:t xml:space="preserve"> </w:t>
      </w:r>
      <w:r w:rsidRPr="00BA5EF5">
        <w:t>justification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need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standpoint,</w:t>
      </w:r>
      <w:r w:rsidR="00774FE9">
        <w:t xml:space="preserve"> </w:t>
      </w:r>
      <w:r w:rsidR="0022044F">
        <w:t xml:space="preserve">but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demonstrated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circumstances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kind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necessary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can</w:t>
      </w:r>
      <w:r w:rsidR="00774FE9">
        <w:t xml:space="preserve"> </w:t>
      </w:r>
      <w:r w:rsidRPr="00BA5EF5">
        <w:t>find</w:t>
      </w:r>
      <w:r w:rsidR="00774FE9">
        <w:t xml:space="preserve"> </w:t>
      </w:r>
      <w:r w:rsidRPr="00BA5EF5">
        <w:t>nothing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file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would</w:t>
      </w:r>
      <w:r w:rsidR="00774FE9">
        <w:t xml:space="preserve"> </w:t>
      </w:r>
      <w:r w:rsidRPr="00BA5EF5">
        <w:t>lead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believe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there</w:t>
      </w:r>
      <w:r w:rsidR="00774FE9">
        <w:t xml:space="preserve"> </w:t>
      </w:r>
      <w:r w:rsidRPr="00BA5EF5">
        <w:t>could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risk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violence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flight,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other</w:t>
      </w:r>
      <w:r w:rsidR="00774FE9">
        <w:t xml:space="preserve"> </w:t>
      </w:r>
      <w:r w:rsidRPr="00BA5EF5">
        <w:t>risk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safety,</w:t>
      </w:r>
      <w:r w:rsidR="00774FE9">
        <w:t xml:space="preserve"> </w:t>
      </w:r>
      <w:r w:rsidRPr="00BA5EF5">
        <w:t>if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did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handcuffs.</w:t>
      </w:r>
      <w:r w:rsidR="00774FE9">
        <w:t xml:space="preserve"> </w:t>
      </w:r>
      <w:r w:rsidRPr="00BA5EF5">
        <w:t>Accordingly,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even</w:t>
      </w:r>
      <w:r w:rsidR="00774FE9">
        <w:t xml:space="preserve"> </w:t>
      </w:r>
      <w:r w:rsidRPr="00BA5EF5">
        <w:t>though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facts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show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question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intended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humiliate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belittle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accepts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given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nature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hearing,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well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experienced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feeling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humiliation</w:t>
      </w:r>
      <w:r w:rsidR="00774FE9">
        <w:t xml:space="preserve"> </w:t>
      </w:r>
      <w:r w:rsidRPr="00BA5EF5">
        <w:t>over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above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unavoidable</w:t>
      </w:r>
      <w:r w:rsidR="00774FE9">
        <w:t xml:space="preserve"> </w:t>
      </w:r>
      <w:r w:rsidRPr="00BA5EF5">
        <w:t>humiliation</w:t>
      </w:r>
      <w:r w:rsidR="00774FE9">
        <w:t xml:space="preserve"> </w:t>
      </w:r>
      <w:r w:rsidRPr="00BA5EF5">
        <w:t>associated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appearing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court.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therefore</w:t>
      </w:r>
      <w:r w:rsidR="00774FE9">
        <w:t xml:space="preserve"> </w:t>
      </w:r>
      <w:r w:rsidRPr="00BA5EF5">
        <w:t>finds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measures</w:t>
      </w:r>
      <w:r w:rsidR="00774FE9">
        <w:t xml:space="preserve"> </w:t>
      </w:r>
      <w:r w:rsidRPr="00BA5EF5">
        <w:t>imposed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constitute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incompatible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BA341E">
      <w:pPr>
        <w:pStyle w:val="SingleTxtG"/>
      </w:pPr>
      <w:r w:rsidRPr="00BA5EF5">
        <w:t>8.</w:t>
      </w:r>
      <w:r w:rsidRPr="00BA5EF5">
        <w:tab/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Committee,</w:t>
      </w:r>
      <w:r w:rsidR="00774FE9">
        <w:t xml:space="preserve"> </w:t>
      </w:r>
      <w:r w:rsidRPr="00BA5EF5">
        <w:t>acting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4,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view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discloses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respect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author.</w:t>
      </w:r>
    </w:p>
    <w:p w:rsidR="00BA5EF5" w:rsidRPr="00BA5EF5" w:rsidRDefault="00BA5EF5" w:rsidP="00BA341E">
      <w:pPr>
        <w:pStyle w:val="SingleTxtG"/>
      </w:pPr>
      <w:r w:rsidRPr="00BA5EF5">
        <w:t>9.</w:t>
      </w:r>
      <w:r w:rsidRPr="00BA5EF5">
        <w:tab/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3,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obligation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provide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effective</w:t>
      </w:r>
      <w:r w:rsidR="00774FE9">
        <w:t xml:space="preserve"> </w:t>
      </w:r>
      <w:r w:rsidRPr="00BA5EF5">
        <w:t>remedy</w:t>
      </w:r>
      <w:r w:rsidR="00774FE9">
        <w:t xml:space="preserve"> </w:t>
      </w:r>
      <w:r w:rsidRPr="00BA5EF5">
        <w:t>by,</w:t>
      </w:r>
      <w:r w:rsidR="00774FE9">
        <w:t xml:space="preserve"> </w:t>
      </w:r>
      <w:r w:rsidRPr="00BA5EF5">
        <w:t>inter</w:t>
      </w:r>
      <w:r w:rsidR="00774FE9">
        <w:t xml:space="preserve"> </w:t>
      </w:r>
      <w:r w:rsidRPr="00BA5EF5">
        <w:t>alia,</w:t>
      </w:r>
      <w:r w:rsidR="00774FE9">
        <w:t xml:space="preserve"> </w:t>
      </w:r>
      <w:r w:rsidRPr="00BA5EF5">
        <w:t>providing</w:t>
      </w:r>
      <w:r w:rsidR="00774FE9">
        <w:t xml:space="preserve"> </w:t>
      </w:r>
      <w:r w:rsidRPr="00BA5EF5">
        <w:t>appropriate</w:t>
      </w:r>
      <w:r w:rsidR="00774FE9">
        <w:t xml:space="preserve"> </w:t>
      </w:r>
      <w:r w:rsidRPr="00BA5EF5">
        <w:t>compensation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suffered.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obligation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take</w:t>
      </w:r>
      <w:r w:rsidR="00774FE9">
        <w:t xml:space="preserve"> </w:t>
      </w:r>
      <w:r w:rsidRPr="00BA5EF5">
        <w:t>steps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prevent</w:t>
      </w:r>
      <w:r w:rsidR="00774FE9">
        <w:t xml:space="preserve"> </w:t>
      </w:r>
      <w:r w:rsidRPr="00BA5EF5">
        <w:t>similar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future.</w:t>
      </w:r>
    </w:p>
    <w:p w:rsidR="00BA5EF5" w:rsidRPr="00BA5EF5" w:rsidRDefault="00BA5EF5" w:rsidP="00BA341E">
      <w:pPr>
        <w:pStyle w:val="SingleTxtG"/>
      </w:pPr>
      <w:r w:rsidRPr="00BA5EF5">
        <w:t>10.</w:t>
      </w:r>
      <w:r w:rsidRPr="00BA5EF5">
        <w:tab/>
        <w:t>Bearing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mind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becoming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recognized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competence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determine</w:t>
      </w:r>
      <w:r w:rsidR="00774FE9">
        <w:t xml:space="preserve"> </w:t>
      </w:r>
      <w:r w:rsidRPr="00BA5EF5">
        <w:t>whether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there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pursuant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undertaken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ensure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individuals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territory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jurisdiction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recognized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provide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effective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enforceable</w:t>
      </w:r>
      <w:r w:rsidR="00774FE9">
        <w:t xml:space="preserve"> </w:t>
      </w:r>
      <w:r w:rsidRPr="00BA5EF5">
        <w:t>remedy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established,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wishes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receive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180</w:t>
      </w:r>
      <w:r w:rsidR="00774FE9">
        <w:t xml:space="preserve"> </w:t>
      </w:r>
      <w:r w:rsidRPr="00BA5EF5">
        <w:t>days,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about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measures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give</w:t>
      </w:r>
      <w:r w:rsidR="00774FE9">
        <w:t xml:space="preserve"> </w:t>
      </w:r>
      <w:r w:rsidRPr="00BA5EF5">
        <w:t>effect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Views.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requested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publish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Views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them</w:t>
      </w:r>
      <w:r w:rsidR="00774FE9">
        <w:t xml:space="preserve"> </w:t>
      </w:r>
      <w:r w:rsidRPr="00BA5EF5">
        <w:t>widely</w:t>
      </w:r>
      <w:r w:rsidR="00774FE9">
        <w:t xml:space="preserve"> </w:t>
      </w:r>
      <w:r w:rsidRPr="00BA5EF5">
        <w:t>disseminated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official</w:t>
      </w:r>
      <w:r w:rsidR="00774FE9">
        <w:t xml:space="preserve"> </w:t>
      </w:r>
      <w:r w:rsidRPr="00BA5EF5">
        <w:t>languages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party.</w:t>
      </w:r>
    </w:p>
    <w:p w:rsidR="00BA5EF5" w:rsidRPr="00BA5EF5" w:rsidRDefault="00BA5EF5" w:rsidP="00AA3AA8">
      <w:pPr>
        <w:pStyle w:val="HChG"/>
      </w:pPr>
      <w:r w:rsidRPr="00BA5EF5">
        <w:br w:type="page"/>
      </w:r>
      <w:r w:rsidR="00AA3AA8">
        <w:tab/>
      </w:r>
      <w:r w:rsidR="00AA3AA8">
        <w:tab/>
      </w:r>
      <w:r w:rsidRPr="00BA5EF5">
        <w:t>Appendix</w:t>
      </w:r>
    </w:p>
    <w:p w:rsidR="00BA5EF5" w:rsidRPr="00BA5EF5" w:rsidRDefault="00BA5EF5" w:rsidP="00AA3AA8">
      <w:pPr>
        <w:pStyle w:val="SingleTxtG"/>
        <w:jc w:val="right"/>
      </w:pPr>
      <w:r w:rsidRPr="00BA5EF5">
        <w:t>[Original:</w:t>
      </w:r>
      <w:r w:rsidR="00774FE9">
        <w:t xml:space="preserve"> </w:t>
      </w:r>
      <w:r w:rsidRPr="00BA5EF5">
        <w:t>English]</w:t>
      </w:r>
    </w:p>
    <w:p w:rsidR="00BA5EF5" w:rsidRPr="00BA5EF5" w:rsidRDefault="00BA5EF5" w:rsidP="004D5185">
      <w:pPr>
        <w:pStyle w:val="H1G"/>
      </w:pPr>
      <w:r w:rsidRPr="00BA5EF5">
        <w:tab/>
      </w:r>
      <w:r w:rsidRPr="00BA5EF5">
        <w:tab/>
        <w:t>Separate</w:t>
      </w:r>
      <w:r w:rsidR="00774FE9">
        <w:t xml:space="preserve"> </w:t>
      </w:r>
      <w:r w:rsidRPr="00BA5EF5">
        <w:t>opinion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members</w:t>
      </w:r>
      <w:r w:rsidR="00774FE9">
        <w:t xml:space="preserve"> </w:t>
      </w:r>
      <w:r w:rsidR="00F74A20">
        <w:t xml:space="preserve">Mr. </w:t>
      </w:r>
      <w:r w:rsidRPr="00BA5EF5">
        <w:t>Yuval</w:t>
      </w:r>
      <w:r w:rsidR="00774FE9">
        <w:t xml:space="preserve"> </w:t>
      </w:r>
      <w:r w:rsidRPr="00BA5EF5">
        <w:t>Shany</w:t>
      </w:r>
      <w:r w:rsidR="00774FE9">
        <w:t xml:space="preserve"> </w:t>
      </w:r>
      <w:r w:rsidRPr="00BA5EF5">
        <w:t>and</w:t>
      </w:r>
      <w:r w:rsidR="00774FE9">
        <w:t xml:space="preserve"> </w:t>
      </w:r>
      <w:r w:rsidR="00F14094">
        <w:t>Mr. </w:t>
      </w:r>
      <w:r w:rsidRPr="00BA5EF5">
        <w:t>Walter</w:t>
      </w:r>
      <w:r w:rsidR="00774FE9">
        <w:t xml:space="preserve"> </w:t>
      </w:r>
      <w:r w:rsidRPr="00BA5EF5">
        <w:t>Kälin</w:t>
      </w:r>
      <w:r w:rsidR="00774FE9">
        <w:t xml:space="preserve"> </w:t>
      </w:r>
      <w:r w:rsidRPr="00BA5EF5">
        <w:t>(concurring)</w:t>
      </w:r>
    </w:p>
    <w:p w:rsidR="00BA5EF5" w:rsidRDefault="007B51B1" w:rsidP="00BA341E">
      <w:pPr>
        <w:pStyle w:val="SingleTxtG"/>
      </w:pPr>
      <w:r>
        <w:tab/>
      </w:r>
      <w:r w:rsidR="00BA5EF5" w:rsidRPr="00BA5EF5">
        <w:t>While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concur</w:t>
      </w:r>
      <w:r w:rsidR="00774FE9">
        <w:t xml:space="preserve"> </w:t>
      </w:r>
      <w:r w:rsidR="00BA5EF5" w:rsidRPr="00BA5EF5">
        <w:t>with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Committee</w:t>
      </w:r>
      <w:r w:rsidR="00A2484B">
        <w:t>’</w:t>
      </w:r>
      <w:r w:rsidR="00BA5EF5" w:rsidRPr="00BA5EF5">
        <w:t>s</w:t>
      </w:r>
      <w:r w:rsidR="00774FE9">
        <w:t xml:space="preserve"> </w:t>
      </w:r>
      <w:r w:rsidR="00BA5EF5" w:rsidRPr="00BA5EF5">
        <w:t>finding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violation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14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Covenant,</w:t>
      </w:r>
      <w:r w:rsidR="00774FE9">
        <w:t xml:space="preserve"> </w:t>
      </w:r>
      <w:r w:rsidR="00BA5EF5" w:rsidRPr="00BA5EF5">
        <w:t>resulting</w:t>
      </w:r>
      <w:r w:rsidR="00774FE9">
        <w:t xml:space="preserve"> </w:t>
      </w:r>
      <w:r w:rsidR="00BA5EF5" w:rsidRPr="00BA5EF5">
        <w:t>from</w:t>
      </w:r>
      <w:r w:rsidR="00774FE9">
        <w:t xml:space="preserve"> </w:t>
      </w:r>
      <w:r w:rsidR="00BA5EF5" w:rsidRPr="00BA5EF5">
        <w:t>requiring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appear</w:t>
      </w:r>
      <w:r w:rsidR="00774FE9">
        <w:t xml:space="preserve"> </w:t>
      </w:r>
      <w:r w:rsidR="00BA5EF5" w:rsidRPr="00BA5EF5">
        <w:t>at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hearing</w:t>
      </w:r>
      <w:r w:rsidR="00774FE9">
        <w:t xml:space="preserve"> </w:t>
      </w:r>
      <w:r w:rsidR="00BA5EF5" w:rsidRPr="00BA5EF5">
        <w:t>handcuffed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wearing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jacket</w:t>
      </w:r>
      <w:r w:rsidR="00774FE9">
        <w:t xml:space="preserve"> </w:t>
      </w:r>
      <w:r w:rsidR="00BA5EF5" w:rsidRPr="00BA5EF5">
        <w:t>indicating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place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detention,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do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consider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substantiated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claim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humiliation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suffered</w:t>
      </w:r>
      <w:r w:rsidR="00774FE9">
        <w:t xml:space="preserve"> </w:t>
      </w:r>
      <w:r w:rsidR="00BA5EF5" w:rsidRPr="00BA5EF5">
        <w:t>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hearing</w:t>
      </w:r>
      <w:r w:rsidR="00774FE9">
        <w:t xml:space="preserve"> </w:t>
      </w:r>
      <w:r w:rsidR="00BA5EF5" w:rsidRPr="00BA5EF5">
        <w:t>constituted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violation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7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Covenant.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Committee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accepted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5C4823">
        <w:t>paragraph</w:t>
      </w:r>
      <w:r w:rsidR="00774FE9">
        <w:t xml:space="preserve"> </w:t>
      </w:r>
      <w:r w:rsidR="00BA5EF5" w:rsidRPr="00BA5EF5">
        <w:t>7.5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its</w:t>
      </w:r>
      <w:r w:rsidR="00774FE9">
        <w:t xml:space="preserve"> </w:t>
      </w:r>
      <w:r w:rsidR="00BA5EF5" w:rsidRPr="00BA5EF5">
        <w:t>Views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evidence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case</w:t>
      </w:r>
      <w:r w:rsidR="00774FE9">
        <w:t xml:space="preserve"> </w:t>
      </w:r>
      <w:r w:rsidR="00BA5EF5" w:rsidRPr="00BA5EF5">
        <w:t>does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indicate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State</w:t>
      </w:r>
      <w:r w:rsidR="00774FE9">
        <w:t xml:space="preserve"> </w:t>
      </w:r>
      <w:r w:rsidR="00BA5EF5" w:rsidRPr="00BA5EF5">
        <w:t>party</w:t>
      </w:r>
      <w:r w:rsidR="00774FE9">
        <w:t xml:space="preserve"> </w:t>
      </w:r>
      <w:r w:rsidR="00BA5EF5" w:rsidRPr="00BA5EF5">
        <w:t>intended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A2484B">
        <w:t>“</w:t>
      </w:r>
      <w:r w:rsidR="00BA5EF5" w:rsidRPr="00BA5EF5">
        <w:t>humiliate</w:t>
      </w:r>
      <w:r w:rsidR="00774FE9">
        <w:t xml:space="preserve"> </w:t>
      </w:r>
      <w:r w:rsidR="00BA5EF5" w:rsidRPr="00BA5EF5">
        <w:t>or</w:t>
      </w:r>
      <w:r w:rsidR="00774FE9">
        <w:t xml:space="preserve"> </w:t>
      </w:r>
      <w:r w:rsidR="00BA5EF5" w:rsidRPr="00BA5EF5">
        <w:t>belittle</w:t>
      </w:r>
      <w:r w:rsidR="00A2484B">
        <w:t>”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author,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while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may</w:t>
      </w:r>
      <w:r w:rsidR="00774FE9">
        <w:t xml:space="preserve"> </w:t>
      </w:r>
      <w:r w:rsidR="00BA5EF5" w:rsidRPr="00BA5EF5">
        <w:t>have</w:t>
      </w:r>
      <w:r w:rsidR="00774FE9">
        <w:t xml:space="preserve"> </w:t>
      </w:r>
      <w:r w:rsidR="00BA5EF5" w:rsidRPr="00BA5EF5">
        <w:t>felt</w:t>
      </w:r>
      <w:r w:rsidR="00774FE9">
        <w:t xml:space="preserve"> </w:t>
      </w:r>
      <w:r w:rsidR="00BA5EF5" w:rsidRPr="00BA5EF5">
        <w:t>humiliated</w:t>
      </w:r>
      <w:r w:rsidR="00774FE9">
        <w:t xml:space="preserve"> </w:t>
      </w:r>
      <w:r w:rsidR="00BA5EF5" w:rsidRPr="00BA5EF5">
        <w:t>by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way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which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was</w:t>
      </w:r>
      <w:r w:rsidR="00774FE9">
        <w:t xml:space="preserve"> </w:t>
      </w:r>
      <w:r w:rsidR="00BA5EF5" w:rsidRPr="00BA5EF5">
        <w:t>publically</w:t>
      </w:r>
      <w:r w:rsidR="00774FE9">
        <w:t xml:space="preserve"> </w:t>
      </w:r>
      <w:r w:rsidR="00BA5EF5" w:rsidRPr="00BA5EF5">
        <w:t>mistreated,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shown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consequently</w:t>
      </w:r>
      <w:r w:rsidR="00774FE9">
        <w:t xml:space="preserve"> </w:t>
      </w:r>
      <w:r w:rsidR="00BA5EF5" w:rsidRPr="00BA5EF5">
        <w:t>experienced</w:t>
      </w:r>
      <w:r w:rsidR="00774FE9">
        <w:t xml:space="preserve"> </w:t>
      </w:r>
      <w:r w:rsidR="00BA5EF5" w:rsidRPr="00BA5EF5">
        <w:t>mental</w:t>
      </w:r>
      <w:r w:rsidR="00774FE9">
        <w:t xml:space="preserve"> </w:t>
      </w:r>
      <w:r w:rsidR="00BA5EF5" w:rsidRPr="00BA5EF5">
        <w:t>suffering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went</w:t>
      </w:r>
      <w:r w:rsidR="00774FE9">
        <w:t xml:space="preserve"> </w:t>
      </w:r>
      <w:r w:rsidR="00BA5EF5" w:rsidRPr="00BA5EF5">
        <w:t>significantly</w:t>
      </w:r>
      <w:r w:rsidR="00774FE9">
        <w:t xml:space="preserve"> </w:t>
      </w:r>
      <w:r w:rsidR="00BA5EF5" w:rsidRPr="00BA5EF5">
        <w:t>beyond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suffering</w:t>
      </w:r>
      <w:r w:rsidR="00774FE9">
        <w:t xml:space="preserve"> </w:t>
      </w:r>
      <w:r w:rsidR="00BA5EF5" w:rsidRPr="00BA5EF5">
        <w:t>incidental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status</w:t>
      </w:r>
      <w:r w:rsidR="00774FE9">
        <w:t xml:space="preserve"> </w:t>
      </w:r>
      <w:r w:rsidR="00BA5EF5" w:rsidRPr="00BA5EF5">
        <w:t>as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criminal</w:t>
      </w:r>
      <w:r w:rsidR="00774FE9">
        <w:t xml:space="preserve"> </w:t>
      </w:r>
      <w:r w:rsidR="00BA5EF5" w:rsidRPr="00BA5EF5">
        <w:t>defendant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proceedings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thus</w:t>
      </w:r>
      <w:r w:rsidR="00774FE9">
        <w:t xml:space="preserve"> </w:t>
      </w:r>
      <w:r w:rsidR="00BA5EF5" w:rsidRPr="00BA5EF5">
        <w:t>reached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minimum</w:t>
      </w:r>
      <w:r w:rsidR="00774FE9">
        <w:t xml:space="preserve"> </w:t>
      </w:r>
      <w:r w:rsidR="00BA5EF5" w:rsidRPr="00BA5EF5">
        <w:t>degree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intensity</w:t>
      </w:r>
      <w:r w:rsidR="00774FE9">
        <w:t xml:space="preserve"> </w:t>
      </w:r>
      <w:r w:rsidR="00BA5EF5" w:rsidRPr="00BA5EF5">
        <w:t>required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constitute</w:t>
      </w:r>
      <w:r w:rsidR="00774FE9">
        <w:t xml:space="preserve"> </w:t>
      </w:r>
      <w:r w:rsidR="00BA5EF5" w:rsidRPr="00BA5EF5">
        <w:t>degrading</w:t>
      </w:r>
      <w:r w:rsidR="00774FE9">
        <w:t xml:space="preserve"> </w:t>
      </w:r>
      <w:r w:rsidR="00BA5EF5" w:rsidRPr="00BA5EF5">
        <w:t>treatment.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are</w:t>
      </w:r>
      <w:r w:rsidR="00774FE9">
        <w:t xml:space="preserve"> </w:t>
      </w:r>
      <w:r w:rsidR="00BA5EF5" w:rsidRPr="00BA5EF5">
        <w:t>therefore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persuaded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State</w:t>
      </w:r>
      <w:r w:rsidR="00774FE9">
        <w:t xml:space="preserve"> </w:t>
      </w:r>
      <w:r w:rsidR="00BA5EF5" w:rsidRPr="00BA5EF5">
        <w:t>party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violated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7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</w:t>
      </w:r>
      <w:r w:rsidR="00774FE9">
        <w:t xml:space="preserve"> </w:t>
      </w:r>
      <w:r w:rsidR="00BA5EF5" w:rsidRPr="00BA5EF5">
        <w:t>with</w:t>
      </w:r>
      <w:r w:rsidR="00774FE9">
        <w:t xml:space="preserve"> </w:t>
      </w:r>
      <w:r w:rsidR="00BA5EF5" w:rsidRPr="00BA5EF5">
        <w:t>respect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author.</w:t>
      </w:r>
    </w:p>
    <w:p w:rsidR="00BB4034" w:rsidRPr="00106A43" w:rsidRDefault="00BB40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4034" w:rsidRPr="00106A43" w:rsidSect="00D559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2F" w:rsidRPr="00B903E5" w:rsidRDefault="00F5632F" w:rsidP="00B903E5">
      <w:pPr>
        <w:pStyle w:val="Footer"/>
      </w:pPr>
    </w:p>
  </w:endnote>
  <w:endnote w:type="continuationSeparator" w:id="0">
    <w:p w:rsidR="00F5632F" w:rsidRPr="00B903E5" w:rsidRDefault="00F5632F" w:rsidP="00B903E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9A" w:rsidRPr="00D5599A" w:rsidRDefault="00D5599A" w:rsidP="00D5599A">
    <w:pPr>
      <w:pStyle w:val="Footer"/>
      <w:tabs>
        <w:tab w:val="right" w:pos="9598"/>
      </w:tabs>
    </w:pPr>
    <w:r w:rsidRPr="00D5599A">
      <w:rPr>
        <w:b/>
        <w:sz w:val="18"/>
      </w:rPr>
      <w:fldChar w:fldCharType="begin"/>
    </w:r>
    <w:r w:rsidRPr="00D5599A">
      <w:rPr>
        <w:b/>
        <w:sz w:val="18"/>
      </w:rPr>
      <w:instrText xml:space="preserve"> PAGE  \* MERGEFORMAT </w:instrText>
    </w:r>
    <w:r w:rsidRPr="00D5599A">
      <w:rPr>
        <w:b/>
        <w:sz w:val="18"/>
      </w:rPr>
      <w:fldChar w:fldCharType="separate"/>
    </w:r>
    <w:r w:rsidR="009F31D2">
      <w:rPr>
        <w:b/>
        <w:noProof/>
        <w:sz w:val="18"/>
      </w:rPr>
      <w:t>2</w:t>
    </w:r>
    <w:r w:rsidRPr="00D5599A">
      <w:rPr>
        <w:b/>
        <w:sz w:val="18"/>
      </w:rPr>
      <w:fldChar w:fldCharType="end"/>
    </w:r>
    <w:r>
      <w:rPr>
        <w:sz w:val="18"/>
      </w:rPr>
      <w:tab/>
    </w:r>
    <w:r>
      <w:t>GE.14-19196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9A" w:rsidRPr="00D5599A" w:rsidRDefault="00D5599A" w:rsidP="00D5599A">
    <w:pPr>
      <w:pStyle w:val="Footer"/>
      <w:tabs>
        <w:tab w:val="right" w:pos="9598"/>
      </w:tabs>
      <w:rPr>
        <w:b/>
        <w:sz w:val="18"/>
      </w:rPr>
    </w:pPr>
    <w:r>
      <w:t>GE.14-19196</w:t>
    </w:r>
    <w:r>
      <w:tab/>
    </w:r>
    <w:r w:rsidRPr="00D5599A">
      <w:rPr>
        <w:b/>
        <w:sz w:val="18"/>
      </w:rPr>
      <w:fldChar w:fldCharType="begin"/>
    </w:r>
    <w:r w:rsidRPr="00D5599A">
      <w:rPr>
        <w:b/>
        <w:sz w:val="18"/>
      </w:rPr>
      <w:instrText xml:space="preserve"> PAGE  \* MERGEFORMAT </w:instrText>
    </w:r>
    <w:r w:rsidRPr="00D5599A">
      <w:rPr>
        <w:b/>
        <w:sz w:val="18"/>
      </w:rPr>
      <w:fldChar w:fldCharType="separate"/>
    </w:r>
    <w:r w:rsidR="009F31D2">
      <w:rPr>
        <w:b/>
        <w:noProof/>
        <w:sz w:val="18"/>
      </w:rPr>
      <w:t>7</w:t>
    </w:r>
    <w:r w:rsidRPr="00D5599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2F" w:rsidRDefault="00F87D24" w:rsidP="0006523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recycle_English" style="position:absolute;margin-left:340.15pt;margin-top:651.95pt;width:73.25pt;height:18.15pt;z-index:1;visibility:visible;mso-position-horizontal-relative:margin;mso-position-vertical-relative:margin">
          <v:imagedata r:id="rId1" o:title="recycle_English"/>
          <w10:wrap type="square" anchorx="margin" anchory="margin"/>
          <w10:anchorlock/>
        </v:shape>
      </w:pict>
    </w:r>
  </w:p>
  <w:p w:rsidR="00D5599A" w:rsidRDefault="00D5599A" w:rsidP="00D5599A">
    <w:r>
      <w:t>GE.14-19196</w:t>
    </w:r>
    <w:r w:rsidR="00774FE9">
      <w:t xml:space="preserve">  </w:t>
    </w:r>
    <w:r>
      <w:t>(E)</w:t>
    </w:r>
    <w:r w:rsidR="003969F1">
      <w:t xml:space="preserve">    181214    191214</w:t>
    </w:r>
  </w:p>
  <w:p w:rsidR="00D5599A" w:rsidRPr="00D5599A" w:rsidRDefault="00D5599A" w:rsidP="00D5599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 w:rsidR="00F87D24">
      <w:rPr>
        <w:noProof/>
      </w:rPr>
      <w:pict>
        <v:shape id="Picture 1" o:spid="_x0000_s2049" type="#_x0000_t75" alt="http://undocs.org/m2/QRCode.ashx?DS=CCPR/C/111/D/2055/2011&amp;Size=2&amp;Lang=E" style="position:absolute;margin-left:432.25pt;margin-top:632.1pt;width:50.25pt;height:50.25pt;z-index:2;visibility:visible;mso-position-horizontal-relative:margin;mso-position-vertical-relative:margin">
          <v:imagedata r:id="rId2" o:title="2011&amp;Size=2&amp;Lang=E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2F" w:rsidRPr="00B903E5" w:rsidRDefault="00F5632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5632F" w:rsidRPr="00B903E5" w:rsidRDefault="00F5632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33EAE" w:rsidRPr="00D33EAE" w:rsidRDefault="00D33EAE" w:rsidP="004712C4">
      <w:pPr>
        <w:pStyle w:val="FootnoteText"/>
        <w:spacing w:after="60"/>
      </w:pPr>
      <w:r>
        <w:rPr>
          <w:rStyle w:val="FootnoteReference"/>
        </w:rPr>
        <w:tab/>
      </w:r>
      <w:r w:rsidRPr="00B74847">
        <w:rPr>
          <w:rStyle w:val="FootnoteReference"/>
          <w:sz w:val="20"/>
          <w:vertAlign w:val="baseline"/>
        </w:rPr>
        <w:t>*</w:t>
      </w:r>
      <w:r>
        <w:tab/>
      </w:r>
      <w:r w:rsidRPr="00D33EAE">
        <w:t>The</w:t>
      </w:r>
      <w:r w:rsidR="00774FE9">
        <w:t xml:space="preserve"> </w:t>
      </w:r>
      <w:r w:rsidRPr="00D33EAE">
        <w:t>following</w:t>
      </w:r>
      <w:r w:rsidR="00774FE9">
        <w:t xml:space="preserve"> </w:t>
      </w:r>
      <w:r w:rsidRPr="00D33EAE">
        <w:t>members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Committee</w:t>
      </w:r>
      <w:r w:rsidR="00774FE9">
        <w:t xml:space="preserve"> </w:t>
      </w:r>
      <w:r w:rsidRPr="00D33EAE">
        <w:t>took</w:t>
      </w:r>
      <w:r w:rsidR="00774FE9">
        <w:t xml:space="preserve"> </w:t>
      </w:r>
      <w:r w:rsidRPr="00D33EAE">
        <w:t>part</w:t>
      </w:r>
      <w:r w:rsidR="00774FE9">
        <w:t xml:space="preserve"> </w:t>
      </w:r>
      <w:r w:rsidRPr="00D33EAE">
        <w:t>in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consideration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communication:</w:t>
      </w:r>
      <w:r w:rsidR="00774FE9">
        <w:t xml:space="preserve"> </w:t>
      </w:r>
      <w:r w:rsidR="00854717">
        <w:t xml:space="preserve">Mr. </w:t>
      </w:r>
      <w:r w:rsidRPr="00D33EAE">
        <w:t>Yadh</w:t>
      </w:r>
      <w:r w:rsidR="00774FE9">
        <w:t xml:space="preserve"> </w:t>
      </w:r>
      <w:r w:rsidRPr="00D33EAE">
        <w:t>Ben</w:t>
      </w:r>
      <w:r w:rsidR="00774FE9">
        <w:t xml:space="preserve"> </w:t>
      </w:r>
      <w:r w:rsidRPr="00D33EAE">
        <w:t>Achour,</w:t>
      </w:r>
      <w:r w:rsidR="00774FE9">
        <w:t xml:space="preserve"> </w:t>
      </w:r>
      <w:r w:rsidR="00854717">
        <w:t xml:space="preserve">Mr. </w:t>
      </w:r>
      <w:r w:rsidRPr="00D33EAE">
        <w:t>Lazhari</w:t>
      </w:r>
      <w:r w:rsidR="00774FE9">
        <w:t xml:space="preserve"> </w:t>
      </w:r>
      <w:r w:rsidRPr="00D33EAE">
        <w:t>Bouzid,</w:t>
      </w:r>
      <w:r w:rsidR="00774FE9">
        <w:t xml:space="preserve"> </w:t>
      </w:r>
      <w:r w:rsidR="00854717">
        <w:t xml:space="preserve">Ms. </w:t>
      </w:r>
      <w:r w:rsidRPr="00D33EAE">
        <w:t>Christine</w:t>
      </w:r>
      <w:r w:rsidR="00774FE9">
        <w:t xml:space="preserve"> </w:t>
      </w:r>
      <w:r w:rsidRPr="00D33EAE">
        <w:t>Chanet,</w:t>
      </w:r>
      <w:r w:rsidR="00774FE9">
        <w:t xml:space="preserve"> </w:t>
      </w:r>
      <w:r w:rsidR="00854717">
        <w:t xml:space="preserve">Mr. </w:t>
      </w:r>
      <w:r w:rsidRPr="00D33EAE">
        <w:t>Cornelis</w:t>
      </w:r>
      <w:r w:rsidR="00774FE9">
        <w:t xml:space="preserve"> </w:t>
      </w:r>
      <w:r w:rsidRPr="00D33EAE">
        <w:t>Flinterman,</w:t>
      </w:r>
      <w:r w:rsidR="00774FE9">
        <w:t xml:space="preserve"> </w:t>
      </w:r>
      <w:r w:rsidR="00854717">
        <w:t xml:space="preserve">Mr. </w:t>
      </w:r>
      <w:r w:rsidRPr="00D33EAE">
        <w:t>Yuji</w:t>
      </w:r>
      <w:r w:rsidR="00774FE9">
        <w:t xml:space="preserve"> </w:t>
      </w:r>
      <w:r w:rsidRPr="00D33EAE">
        <w:t>Iwasawa,</w:t>
      </w:r>
      <w:r w:rsidR="00774FE9">
        <w:t xml:space="preserve"> </w:t>
      </w:r>
      <w:r w:rsidR="00854717">
        <w:t xml:space="preserve">Mr. </w:t>
      </w:r>
      <w:r w:rsidRPr="00D33EAE">
        <w:t>Walter</w:t>
      </w:r>
      <w:r w:rsidR="00774FE9">
        <w:t xml:space="preserve"> </w:t>
      </w:r>
      <w:r w:rsidRPr="00D33EAE">
        <w:t>Kälin,</w:t>
      </w:r>
      <w:r w:rsidR="00774FE9">
        <w:t xml:space="preserve"> </w:t>
      </w:r>
      <w:r w:rsidR="00854717">
        <w:t xml:space="preserve">Ms. </w:t>
      </w:r>
      <w:r w:rsidRPr="00D33EAE">
        <w:t>Zonke</w:t>
      </w:r>
      <w:r w:rsidR="00774FE9">
        <w:t xml:space="preserve"> </w:t>
      </w:r>
      <w:r w:rsidRPr="00D33EAE">
        <w:t>Zanele</w:t>
      </w:r>
      <w:r w:rsidR="00774FE9">
        <w:t xml:space="preserve"> </w:t>
      </w:r>
      <w:r w:rsidRPr="00D33EAE">
        <w:t>Majodina,</w:t>
      </w:r>
      <w:r w:rsidR="00774FE9">
        <w:t xml:space="preserve"> </w:t>
      </w:r>
      <w:r w:rsidR="00211095">
        <w:t xml:space="preserve">Mr. </w:t>
      </w:r>
      <w:r w:rsidRPr="00D33EAE">
        <w:t>Gerald</w:t>
      </w:r>
      <w:r w:rsidR="00774FE9">
        <w:t xml:space="preserve"> </w:t>
      </w:r>
      <w:r w:rsidRPr="00D33EAE">
        <w:t>L.</w:t>
      </w:r>
      <w:r w:rsidR="00774FE9">
        <w:t xml:space="preserve"> </w:t>
      </w:r>
      <w:r w:rsidRPr="00D33EAE">
        <w:t>Neuman,</w:t>
      </w:r>
      <w:r w:rsidR="00774FE9">
        <w:t xml:space="preserve"> </w:t>
      </w:r>
      <w:r w:rsidRPr="00D33EAE">
        <w:t>Sir</w:t>
      </w:r>
      <w:r w:rsidR="00774FE9">
        <w:t xml:space="preserve"> </w:t>
      </w:r>
      <w:r w:rsidRPr="00D33EAE">
        <w:t>Nigel</w:t>
      </w:r>
      <w:r w:rsidR="00774FE9">
        <w:t xml:space="preserve"> </w:t>
      </w:r>
      <w:r w:rsidRPr="00D33EAE">
        <w:t>Rodley,</w:t>
      </w:r>
      <w:r w:rsidR="00774FE9">
        <w:t xml:space="preserve"> </w:t>
      </w:r>
      <w:r w:rsidR="00211095">
        <w:t xml:space="preserve">Mr. </w:t>
      </w:r>
      <w:r w:rsidRPr="00D33EAE">
        <w:t>Víctor</w:t>
      </w:r>
      <w:r w:rsidR="00774FE9">
        <w:t xml:space="preserve"> </w:t>
      </w:r>
      <w:r w:rsidRPr="00D33EAE">
        <w:t>Manuel</w:t>
      </w:r>
      <w:r w:rsidR="00774FE9">
        <w:t xml:space="preserve"> </w:t>
      </w:r>
      <w:r w:rsidRPr="00D33EAE">
        <w:t>Rodríguez</w:t>
      </w:r>
      <w:r w:rsidR="00774FE9">
        <w:t xml:space="preserve"> </w:t>
      </w:r>
      <w:r w:rsidRPr="00D33EAE">
        <w:t>Rescia,</w:t>
      </w:r>
      <w:r w:rsidR="00774FE9">
        <w:t xml:space="preserve"> </w:t>
      </w:r>
      <w:r w:rsidR="00211095">
        <w:t xml:space="preserve">Mr. </w:t>
      </w:r>
      <w:r w:rsidRPr="00D33EAE">
        <w:t>Fabián</w:t>
      </w:r>
      <w:r w:rsidR="00774FE9">
        <w:t xml:space="preserve"> </w:t>
      </w:r>
      <w:r w:rsidRPr="00D33EAE">
        <w:t>Omar</w:t>
      </w:r>
      <w:r w:rsidR="00774FE9">
        <w:t xml:space="preserve"> </w:t>
      </w:r>
      <w:r w:rsidRPr="00D33EAE">
        <w:t>Salvioli,</w:t>
      </w:r>
      <w:r w:rsidR="00774FE9">
        <w:t xml:space="preserve"> </w:t>
      </w:r>
      <w:r w:rsidR="009F31D2">
        <w:t xml:space="preserve">Mr. </w:t>
      </w:r>
      <w:r w:rsidRPr="00D33EAE">
        <w:t>Dheerujlall</w:t>
      </w:r>
      <w:r w:rsidR="00774FE9">
        <w:t xml:space="preserve"> </w:t>
      </w:r>
      <w:r w:rsidRPr="00D33EAE">
        <w:t>Seetulsingh,</w:t>
      </w:r>
      <w:r w:rsidR="00774FE9">
        <w:t xml:space="preserve"> </w:t>
      </w:r>
      <w:r w:rsidR="00211095">
        <w:t xml:space="preserve">Ms. </w:t>
      </w:r>
      <w:r w:rsidRPr="00D33EAE">
        <w:t>Anja</w:t>
      </w:r>
      <w:r w:rsidR="00774FE9">
        <w:t xml:space="preserve"> </w:t>
      </w:r>
      <w:r w:rsidRPr="00D33EAE">
        <w:t>Seibert</w:t>
      </w:r>
      <w:r w:rsidRPr="00D33EAE">
        <w:noBreakHyphen/>
        <w:t>Fohr,</w:t>
      </w:r>
      <w:r w:rsidR="00774FE9">
        <w:t xml:space="preserve"> </w:t>
      </w:r>
      <w:r w:rsidR="004712C4">
        <w:t xml:space="preserve">Mr. </w:t>
      </w:r>
      <w:r w:rsidRPr="00D33EAE">
        <w:t>Yuval</w:t>
      </w:r>
      <w:r w:rsidR="00774FE9">
        <w:t xml:space="preserve"> </w:t>
      </w:r>
      <w:r w:rsidRPr="00D33EAE">
        <w:t>Shany,</w:t>
      </w:r>
      <w:r w:rsidR="00774FE9">
        <w:t xml:space="preserve"> </w:t>
      </w:r>
      <w:r w:rsidR="004712C4">
        <w:t xml:space="preserve">Mr. </w:t>
      </w:r>
      <w:r w:rsidRPr="00D33EAE">
        <w:t>Konstantine</w:t>
      </w:r>
      <w:r w:rsidR="00774FE9">
        <w:t xml:space="preserve"> </w:t>
      </w:r>
      <w:r w:rsidRPr="00D33EAE">
        <w:t>Vardzelashvili,</w:t>
      </w:r>
      <w:r w:rsidR="00774FE9">
        <w:t xml:space="preserve"> </w:t>
      </w:r>
      <w:r w:rsidR="004712C4">
        <w:t xml:space="preserve">Ms. </w:t>
      </w:r>
      <w:r w:rsidRPr="00D33EAE">
        <w:t>Margo</w:t>
      </w:r>
      <w:r w:rsidR="00774FE9">
        <w:t xml:space="preserve"> </w:t>
      </w:r>
      <w:r w:rsidRPr="00D33EAE">
        <w:t>Waterval</w:t>
      </w:r>
      <w:r w:rsidR="00774FE9">
        <w:t xml:space="preserve"> </w:t>
      </w:r>
      <w:r w:rsidRPr="00D33EAE">
        <w:t>and</w:t>
      </w:r>
      <w:r w:rsidR="00774FE9">
        <w:t xml:space="preserve"> </w:t>
      </w:r>
      <w:r w:rsidR="00592CFD">
        <w:t xml:space="preserve">Mr. </w:t>
      </w:r>
      <w:r w:rsidRPr="00D33EAE">
        <w:t>Andrei</w:t>
      </w:r>
      <w:r w:rsidR="00774FE9">
        <w:t xml:space="preserve"> </w:t>
      </w:r>
      <w:r w:rsidRPr="00D33EAE">
        <w:t>Paul</w:t>
      </w:r>
      <w:r w:rsidR="00774FE9">
        <w:t xml:space="preserve"> </w:t>
      </w:r>
      <w:r w:rsidRPr="00D33EAE">
        <w:t>Zlătescu.</w:t>
      </w:r>
    </w:p>
    <w:p w:rsidR="00D33EAE" w:rsidRPr="00D33EAE" w:rsidRDefault="00D33EAE" w:rsidP="003F2C18">
      <w:pPr>
        <w:pStyle w:val="FootnoteText"/>
        <w:spacing w:line="240" w:lineRule="auto"/>
      </w:pPr>
      <w:r w:rsidRPr="00D33EAE">
        <w:tab/>
      </w:r>
      <w:r w:rsidR="00D73757">
        <w:tab/>
      </w:r>
      <w:r w:rsidRPr="00D33EAE">
        <w:t>The</w:t>
      </w:r>
      <w:r w:rsidR="00774FE9">
        <w:t xml:space="preserve"> </w:t>
      </w:r>
      <w:r w:rsidRPr="00D33EAE">
        <w:t>text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an</w:t>
      </w:r>
      <w:r w:rsidR="00774FE9">
        <w:t xml:space="preserve"> </w:t>
      </w:r>
      <w:r w:rsidRPr="00D33EAE">
        <w:t>individual</w:t>
      </w:r>
      <w:r w:rsidR="00774FE9">
        <w:t xml:space="preserve"> </w:t>
      </w:r>
      <w:r w:rsidRPr="00D33EAE">
        <w:t>opinion</w:t>
      </w:r>
      <w:r w:rsidR="00774FE9">
        <w:t xml:space="preserve"> </w:t>
      </w:r>
      <w:r w:rsidR="002343E7" w:rsidRPr="00D33EAE">
        <w:t>(concurring)</w:t>
      </w:r>
      <w:r w:rsidR="002343E7">
        <w:t xml:space="preserve"> </w:t>
      </w:r>
      <w:r w:rsidRPr="00D33EAE">
        <w:t>by</w:t>
      </w:r>
      <w:r w:rsidR="00774FE9">
        <w:t xml:space="preserve"> </w:t>
      </w:r>
      <w:r w:rsidR="003F2C18">
        <w:t xml:space="preserve">Mr. </w:t>
      </w:r>
      <w:r w:rsidRPr="00D33EAE">
        <w:t>Yuval</w:t>
      </w:r>
      <w:r w:rsidR="00774FE9">
        <w:t xml:space="preserve"> </w:t>
      </w:r>
      <w:r w:rsidRPr="00D33EAE">
        <w:t>Shany</w:t>
      </w:r>
      <w:r w:rsidR="00774FE9">
        <w:t xml:space="preserve"> </w:t>
      </w:r>
      <w:r w:rsidRPr="00D33EAE">
        <w:t>and</w:t>
      </w:r>
      <w:r w:rsidR="00774FE9">
        <w:t xml:space="preserve"> </w:t>
      </w:r>
      <w:r w:rsidR="003F2C18">
        <w:t xml:space="preserve">Mr. </w:t>
      </w:r>
      <w:r w:rsidRPr="00D33EAE">
        <w:t>Walter</w:t>
      </w:r>
      <w:r w:rsidR="00774FE9">
        <w:t xml:space="preserve"> </w:t>
      </w:r>
      <w:r w:rsidRPr="00D33EAE">
        <w:t>Kälin</w:t>
      </w:r>
      <w:r w:rsidR="00774FE9">
        <w:t xml:space="preserve"> </w:t>
      </w:r>
      <w:r w:rsidRPr="00D33EAE">
        <w:t>is</w:t>
      </w:r>
      <w:r w:rsidR="00774FE9">
        <w:t xml:space="preserve"> </w:t>
      </w:r>
      <w:r w:rsidR="003F2C18">
        <w:t>appended to the pr</w:t>
      </w:r>
      <w:r w:rsidR="009F31D2">
        <w:t>esent document.</w:t>
      </w:r>
    </w:p>
  </w:footnote>
  <w:footnote w:id="2">
    <w:p w:rsidR="00BA5EF5" w:rsidRPr="00774FE9" w:rsidRDefault="00BA5EF5" w:rsidP="003735F9">
      <w:pPr>
        <w:pStyle w:val="FootnoteText"/>
        <w:spacing w:line="240" w:lineRule="auto"/>
      </w:pPr>
      <w:r w:rsidRPr="00BA5EF5">
        <w:rPr>
          <w:szCs w:val="18"/>
        </w:rPr>
        <w:tab/>
      </w:r>
      <w:r w:rsidRPr="00F1415F">
        <w:rPr>
          <w:rStyle w:val="FootnoteReference"/>
        </w:rPr>
        <w:footnoteRef/>
      </w:r>
      <w:r w:rsidRPr="00403333">
        <w:rPr>
          <w:sz w:val="24"/>
          <w:szCs w:val="24"/>
        </w:rPr>
        <w:tab/>
      </w:r>
      <w:r w:rsidRPr="00774FE9">
        <w:t>The</w:t>
      </w:r>
      <w:r w:rsidR="00774FE9">
        <w:t xml:space="preserve"> </w:t>
      </w:r>
      <w:r w:rsidRPr="00774FE9">
        <w:t>author</w:t>
      </w:r>
      <w:r w:rsidR="00774FE9">
        <w:t xml:space="preserve"> </w:t>
      </w:r>
      <w:r w:rsidRPr="00774FE9">
        <w:t>does</w:t>
      </w:r>
      <w:r w:rsidR="00774FE9">
        <w:t xml:space="preserve"> </w:t>
      </w:r>
      <w:r w:rsidRPr="00774FE9">
        <w:t>not</w:t>
      </w:r>
      <w:r w:rsidR="00774FE9">
        <w:t xml:space="preserve"> </w:t>
      </w:r>
      <w:r w:rsidRPr="00774FE9">
        <w:t>elaborate</w:t>
      </w:r>
      <w:r w:rsidR="00774FE9">
        <w:t xml:space="preserve"> </w:t>
      </w:r>
      <w:r w:rsidRPr="00774FE9">
        <w:t>further.</w:t>
      </w:r>
    </w:p>
  </w:footnote>
  <w:footnote w:id="3">
    <w:p w:rsidR="00BA5EF5" w:rsidRPr="003735F9" w:rsidRDefault="00BA5EF5" w:rsidP="003735F9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Concluding</w:t>
      </w:r>
      <w:r w:rsidR="00774FE9">
        <w:t xml:space="preserve"> </w:t>
      </w:r>
      <w:r w:rsidRPr="003735F9">
        <w:t>observations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Committee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initial</w:t>
      </w:r>
      <w:r w:rsidR="00774FE9">
        <w:t xml:space="preserve"> </w:t>
      </w:r>
      <w:r w:rsidRPr="003735F9">
        <w:t>report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Benin,</w:t>
      </w:r>
      <w:r w:rsidR="00774FE9">
        <w:t xml:space="preserve"> </w:t>
      </w:r>
      <w:r w:rsidRPr="003735F9">
        <w:t>adopted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2</w:t>
      </w:r>
      <w:r w:rsidR="00774FE9">
        <w:t xml:space="preserve"> </w:t>
      </w:r>
      <w:r w:rsidRPr="003735F9">
        <w:t>November</w:t>
      </w:r>
      <w:r w:rsidR="00774FE9">
        <w:t xml:space="preserve"> </w:t>
      </w:r>
      <w:r w:rsidRPr="003735F9">
        <w:t>2004</w:t>
      </w:r>
      <w:r w:rsidR="00774FE9">
        <w:t xml:space="preserve"> </w:t>
      </w:r>
      <w:r w:rsidRPr="003735F9">
        <w:t>(CCPR/C/82/BEN),</w:t>
      </w:r>
      <w:r w:rsidR="00774FE9">
        <w:t xml:space="preserve"> </w:t>
      </w:r>
      <w:r w:rsidRPr="003735F9">
        <w:t>para.</w:t>
      </w:r>
      <w:r w:rsidR="00774FE9">
        <w:t xml:space="preserve"> </w:t>
      </w:r>
      <w:r w:rsidRPr="003735F9">
        <w:t>21.</w:t>
      </w:r>
    </w:p>
  </w:footnote>
  <w:footnote w:id="4">
    <w:p w:rsidR="00BA5EF5" w:rsidRPr="003735F9" w:rsidRDefault="00BA5EF5" w:rsidP="008A6992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Adopted</w:t>
      </w:r>
      <w:r w:rsidR="00774FE9">
        <w:t xml:space="preserve"> </w:t>
      </w:r>
      <w:r w:rsidRPr="003735F9">
        <w:t>by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Economic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Social</w:t>
      </w:r>
      <w:r w:rsidR="00774FE9">
        <w:t xml:space="preserve"> </w:t>
      </w:r>
      <w:r w:rsidRPr="003735F9">
        <w:t>Council</w:t>
      </w:r>
      <w:r w:rsidR="00774FE9">
        <w:t xml:space="preserve"> </w:t>
      </w:r>
      <w:r w:rsidRPr="003735F9">
        <w:t>in</w:t>
      </w:r>
      <w:r w:rsidR="00774FE9">
        <w:t xml:space="preserve"> </w:t>
      </w:r>
      <w:r w:rsidRPr="003735F9">
        <w:t>its</w:t>
      </w:r>
      <w:r w:rsidR="00774FE9">
        <w:t xml:space="preserve"> </w:t>
      </w:r>
      <w:r w:rsidRPr="003735F9">
        <w:t>resolutions</w:t>
      </w:r>
      <w:r w:rsidR="00774FE9">
        <w:t xml:space="preserve"> </w:t>
      </w:r>
      <w:r w:rsidRPr="003735F9">
        <w:t>663</w:t>
      </w:r>
      <w:r w:rsidR="00774FE9">
        <w:t xml:space="preserve"> </w:t>
      </w:r>
      <w:r w:rsidRPr="003735F9">
        <w:t>C</w:t>
      </w:r>
      <w:r w:rsidR="00774FE9">
        <w:t xml:space="preserve"> </w:t>
      </w:r>
      <w:r w:rsidRPr="003735F9">
        <w:t>(XXIV)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31</w:t>
      </w:r>
      <w:r w:rsidR="00774FE9">
        <w:t xml:space="preserve"> </w:t>
      </w:r>
      <w:r w:rsidRPr="003735F9">
        <w:t>July</w:t>
      </w:r>
      <w:r w:rsidR="00774FE9">
        <w:t xml:space="preserve"> </w:t>
      </w:r>
      <w:r w:rsidRPr="003735F9">
        <w:t>1957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2076</w:t>
      </w:r>
      <w:r w:rsidR="00774FE9">
        <w:t xml:space="preserve"> </w:t>
      </w:r>
      <w:r w:rsidRPr="003735F9">
        <w:t>(LXII)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13</w:t>
      </w:r>
      <w:r w:rsidR="00774FE9">
        <w:t xml:space="preserve"> </w:t>
      </w:r>
      <w:r w:rsidRPr="003735F9">
        <w:t>May</w:t>
      </w:r>
      <w:r w:rsidR="00774FE9">
        <w:t xml:space="preserve"> </w:t>
      </w:r>
      <w:r w:rsidRPr="003735F9">
        <w:t>1977.</w:t>
      </w:r>
    </w:p>
  </w:footnote>
  <w:footnote w:id="5">
    <w:p w:rsidR="00BA5EF5" w:rsidRPr="003735F9" w:rsidRDefault="00BA5EF5" w:rsidP="008A6992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See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Committee</w:t>
      </w:r>
      <w:r w:rsidR="00A2484B">
        <w:t>’</w:t>
      </w:r>
      <w:r w:rsidRPr="003735F9">
        <w:t>s</w:t>
      </w:r>
      <w:r w:rsidR="00774FE9">
        <w:t xml:space="preserve"> </w:t>
      </w:r>
      <w:r w:rsidRPr="003735F9">
        <w:t>general</w:t>
      </w:r>
      <w:r w:rsidR="00774FE9">
        <w:t xml:space="preserve"> </w:t>
      </w:r>
      <w:r w:rsidRPr="003735F9">
        <w:t>comment</w:t>
      </w:r>
      <w:r w:rsidR="00774FE9">
        <w:t xml:space="preserve"> </w:t>
      </w:r>
      <w:r w:rsidRPr="003735F9">
        <w:t>No.</w:t>
      </w:r>
      <w:r w:rsidR="00774FE9">
        <w:t xml:space="preserve"> </w:t>
      </w:r>
      <w:r w:rsidRPr="003735F9">
        <w:t>32</w:t>
      </w:r>
      <w:r w:rsidR="00774FE9">
        <w:t xml:space="preserve"> </w:t>
      </w:r>
      <w:r w:rsidRPr="003735F9">
        <w:t>(2007)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right</w:t>
      </w:r>
      <w:r w:rsidR="00774FE9">
        <w:t xml:space="preserve"> </w:t>
      </w:r>
      <w:r w:rsidRPr="003735F9">
        <w:t>to</w:t>
      </w:r>
      <w:r w:rsidR="00774FE9">
        <w:t xml:space="preserve"> </w:t>
      </w:r>
      <w:r w:rsidRPr="003735F9">
        <w:t>equality</w:t>
      </w:r>
      <w:r w:rsidR="00774FE9">
        <w:t xml:space="preserve"> </w:t>
      </w:r>
      <w:r w:rsidRPr="003735F9">
        <w:t>before</w:t>
      </w:r>
      <w:r w:rsidR="00774FE9">
        <w:t xml:space="preserve"> </w:t>
      </w:r>
      <w:r w:rsidRPr="003735F9">
        <w:t>courts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tribunals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to</w:t>
      </w:r>
      <w:r w:rsidR="00774FE9">
        <w:t xml:space="preserve"> </w:t>
      </w:r>
      <w:r w:rsidRPr="003735F9">
        <w:t>a</w:t>
      </w:r>
      <w:r w:rsidR="00774FE9">
        <w:t xml:space="preserve"> </w:t>
      </w:r>
      <w:r w:rsidRPr="003735F9">
        <w:t>fair</w:t>
      </w:r>
      <w:r w:rsidR="00774FE9">
        <w:t xml:space="preserve"> </w:t>
      </w:r>
      <w:r w:rsidRPr="003735F9">
        <w:t>trial,</w:t>
      </w:r>
      <w:r w:rsidR="00774FE9">
        <w:t xml:space="preserve"> </w:t>
      </w:r>
      <w:r w:rsidRPr="003735F9">
        <w:t>para.</w:t>
      </w:r>
      <w:r w:rsidR="00774FE9">
        <w:t xml:space="preserve"> </w:t>
      </w:r>
      <w:r w:rsidRPr="003735F9">
        <w:t>30.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9A" w:rsidRPr="00D5599A" w:rsidRDefault="00D5599A" w:rsidP="00D5599A">
    <w:pPr>
      <w:pStyle w:val="Header"/>
    </w:pPr>
    <w:r w:rsidRPr="00D5599A">
      <w:t>CCPR/C/111/D/2055/2011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9A" w:rsidRPr="00D5599A" w:rsidRDefault="00D5599A" w:rsidP="00D5599A">
    <w:pPr>
      <w:pStyle w:val="Header"/>
      <w:jc w:val="right"/>
    </w:pPr>
    <w:r w:rsidRPr="00D5599A">
      <w:t>CCPR/C/111/D/2055/2011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254"/>
    <w:rsid w:val="00046E92"/>
    <w:rsid w:val="00051541"/>
    <w:rsid w:val="00060F77"/>
    <w:rsid w:val="0006523D"/>
    <w:rsid w:val="00131D7A"/>
    <w:rsid w:val="00143C72"/>
    <w:rsid w:val="00165C15"/>
    <w:rsid w:val="00191571"/>
    <w:rsid w:val="001B0897"/>
    <w:rsid w:val="00211095"/>
    <w:rsid w:val="0022044F"/>
    <w:rsid w:val="002343E7"/>
    <w:rsid w:val="00247E2C"/>
    <w:rsid w:val="002D6C53"/>
    <w:rsid w:val="002F5595"/>
    <w:rsid w:val="00302435"/>
    <w:rsid w:val="00303D68"/>
    <w:rsid w:val="00334F6A"/>
    <w:rsid w:val="00342AC8"/>
    <w:rsid w:val="003735F9"/>
    <w:rsid w:val="00375BFD"/>
    <w:rsid w:val="003969F1"/>
    <w:rsid w:val="003B4550"/>
    <w:rsid w:val="003F2C18"/>
    <w:rsid w:val="0040787D"/>
    <w:rsid w:val="00461253"/>
    <w:rsid w:val="004712C4"/>
    <w:rsid w:val="00491C28"/>
    <w:rsid w:val="004976F8"/>
    <w:rsid w:val="004A3254"/>
    <w:rsid w:val="004B40B9"/>
    <w:rsid w:val="004D5185"/>
    <w:rsid w:val="005042C2"/>
    <w:rsid w:val="00540155"/>
    <w:rsid w:val="00556DEC"/>
    <w:rsid w:val="00592CFD"/>
    <w:rsid w:val="005B610E"/>
    <w:rsid w:val="005C4823"/>
    <w:rsid w:val="00651942"/>
    <w:rsid w:val="00671529"/>
    <w:rsid w:val="007268F9"/>
    <w:rsid w:val="00774FE9"/>
    <w:rsid w:val="007A2737"/>
    <w:rsid w:val="007A33CE"/>
    <w:rsid w:val="007B51B1"/>
    <w:rsid w:val="007C52B0"/>
    <w:rsid w:val="00817E57"/>
    <w:rsid w:val="00854717"/>
    <w:rsid w:val="00893E68"/>
    <w:rsid w:val="008A6992"/>
    <w:rsid w:val="008D3450"/>
    <w:rsid w:val="009411B4"/>
    <w:rsid w:val="00966C3B"/>
    <w:rsid w:val="00994068"/>
    <w:rsid w:val="009B0366"/>
    <w:rsid w:val="009D0139"/>
    <w:rsid w:val="009F31D2"/>
    <w:rsid w:val="009F5CDC"/>
    <w:rsid w:val="00A11975"/>
    <w:rsid w:val="00A23459"/>
    <w:rsid w:val="00A2484B"/>
    <w:rsid w:val="00A775CF"/>
    <w:rsid w:val="00AA3AA8"/>
    <w:rsid w:val="00AB2121"/>
    <w:rsid w:val="00AD47D9"/>
    <w:rsid w:val="00B06045"/>
    <w:rsid w:val="00B451AE"/>
    <w:rsid w:val="00B74847"/>
    <w:rsid w:val="00B903E5"/>
    <w:rsid w:val="00BA341E"/>
    <w:rsid w:val="00BA5EF5"/>
    <w:rsid w:val="00BB4034"/>
    <w:rsid w:val="00C35A27"/>
    <w:rsid w:val="00D33EAE"/>
    <w:rsid w:val="00D5599A"/>
    <w:rsid w:val="00D73757"/>
    <w:rsid w:val="00E02C2B"/>
    <w:rsid w:val="00E920C9"/>
    <w:rsid w:val="00EA1D4D"/>
    <w:rsid w:val="00ED6C48"/>
    <w:rsid w:val="00F14094"/>
    <w:rsid w:val="00F1415F"/>
    <w:rsid w:val="00F338B8"/>
    <w:rsid w:val="00F41F0F"/>
    <w:rsid w:val="00F5632F"/>
    <w:rsid w:val="00F65F5D"/>
    <w:rsid w:val="00F74A20"/>
    <w:rsid w:val="00F86A3A"/>
    <w:rsid w:val="00F87D24"/>
    <w:rsid w:val="00FC677A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  <w:rPr>
      <w:lang/>
    </w:r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2216</Words>
  <Characters>12633</Characters>
  <Application>Microsoft Office Outlook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1419196</vt:lpstr>
    </vt:vector>
  </TitlesOfParts>
  <Company>DCM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1419196</dc:title>
  <dc:subject>CCPR/C/111/D/2055/2011</dc:subject>
  <dc:creator>Gatmaytan</dc:creator>
  <cp:keywords/>
  <dc:description/>
  <cp:lastModifiedBy>Gatmaytan</cp:lastModifiedBy>
  <cp:revision>2</cp:revision>
  <cp:lastPrinted>2014-12-18T16:12:00Z</cp:lastPrinted>
  <dcterms:created xsi:type="dcterms:W3CDTF">2014-12-19T09:22:00Z</dcterms:created>
  <dcterms:modified xsi:type="dcterms:W3CDTF">2014-12-19T09:22:00Z</dcterms:modified>
</cp:coreProperties>
</file>