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2E41FC">
              <w:fldChar w:fldCharType="begin"/>
            </w:r>
            <w:r w:rsidR="002E41FC">
              <w:instrText xml:space="preserve"> FILLIN  "Введите часть символа после CCPR/"  \* MERGEFORMAT </w:instrText>
            </w:r>
            <w:r w:rsidR="002E41FC">
              <w:fldChar w:fldCharType="separate"/>
            </w:r>
            <w:r w:rsidR="00B31477">
              <w:t>C/116/D/2516/2014</w:t>
            </w:r>
            <w:r w:rsidR="002E41FC">
              <w:fldChar w:fldCharType="end"/>
            </w:r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CCD6C3" wp14:editId="2557DB9F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E41FC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B31477" w:rsidP="00C42621">
            <w:r>
              <w:rPr>
                <w:lang w:val="en-US"/>
              </w:rPr>
              <w:t>11 August 2016</w:t>
            </w:r>
            <w:r w:rsidR="0087597F">
              <w:rPr>
                <w:lang w:val="en-US"/>
              </w:rPr>
              <w:fldChar w:fldCharType="begin"/>
            </w:r>
            <w:r w:rsidR="0087597F" w:rsidRPr="0087597F">
              <w:instrText xml:space="preserve"> </w:instrText>
            </w:r>
            <w:r w:rsidR="0087597F">
              <w:rPr>
                <w:lang w:val="en-US"/>
              </w:rPr>
              <w:instrText>FILLIN</w:instrText>
            </w:r>
            <w:r w:rsidR="0087597F" w:rsidRPr="0087597F">
              <w:instrText xml:space="preserve">  "Введите дату документа" \* </w:instrText>
            </w:r>
            <w:r w:rsidR="0087597F">
              <w:rPr>
                <w:lang w:val="en-US"/>
              </w:rPr>
              <w:instrText>MERGEFORMAT</w:instrText>
            </w:r>
            <w:r w:rsidR="0087597F" w:rsidRPr="0087597F">
              <w:instrText xml:space="preserve"> </w:instrText>
            </w:r>
            <w:r w:rsidR="0087597F"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E41FC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B31477" w:rsidRPr="00B31477" w:rsidRDefault="00B31477" w:rsidP="00B31477">
      <w:pPr>
        <w:spacing w:before="120"/>
        <w:rPr>
          <w:b/>
          <w:bCs/>
          <w:sz w:val="24"/>
          <w:szCs w:val="24"/>
        </w:rPr>
      </w:pPr>
      <w:r w:rsidRPr="00B31477">
        <w:rPr>
          <w:b/>
          <w:bCs/>
          <w:sz w:val="24"/>
          <w:szCs w:val="24"/>
        </w:rPr>
        <w:t>Комитет по правам человека</w:t>
      </w:r>
    </w:p>
    <w:p w:rsidR="00B31477" w:rsidRPr="00214257" w:rsidRDefault="00B31477" w:rsidP="00B31477">
      <w:pPr>
        <w:pStyle w:val="H1GR"/>
        <w:rPr>
          <w:bCs/>
          <w:vertAlign w:val="superscript"/>
        </w:rPr>
      </w:pPr>
      <w:r w:rsidRPr="00B31477">
        <w:tab/>
      </w:r>
      <w:r w:rsidRPr="00B31477">
        <w:tab/>
        <w:t>Решение, прин</w:t>
      </w:r>
      <w:r>
        <w:t>ятое Комитетом в соответствии с</w:t>
      </w:r>
      <w:r>
        <w:rPr>
          <w:lang w:val="en-US"/>
        </w:rPr>
        <w:t> </w:t>
      </w:r>
      <w:r w:rsidRPr="00B31477">
        <w:t xml:space="preserve">Факультативным протоколом относительно </w:t>
      </w:r>
      <w:r w:rsidRPr="00B31477">
        <w:br/>
        <w:t>сообщения № 2516/2014</w:t>
      </w:r>
      <w:r w:rsidR="00214257" w:rsidRPr="00214257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  <w:r w:rsidR="00214257">
        <w:rPr>
          <w:b w:val="0"/>
          <w:sz w:val="20"/>
          <w:lang w:eastAsia="en-US"/>
        </w:rPr>
        <w:t xml:space="preserve"> </w:t>
      </w:r>
      <w:r w:rsidR="00214257" w:rsidRPr="00214257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B31477" w:rsidRPr="00B03EE9" w:rsidTr="00BA4860">
        <w:tc>
          <w:tcPr>
            <w:tcW w:w="2933" w:type="dxa"/>
            <w:shd w:val="clear" w:color="auto" w:fill="auto"/>
          </w:tcPr>
          <w:p w:rsidR="00B31477" w:rsidRPr="00B03EE9" w:rsidRDefault="00B31477" w:rsidP="00BA4860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ообщение</w:t>
            </w:r>
            <w:proofErr w:type="spellEnd"/>
            <w:r>
              <w:rPr>
                <w:i/>
              </w:rPr>
              <w:t xml:space="preserve">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B31477" w:rsidRPr="00B03EE9" w:rsidRDefault="00214257" w:rsidP="00BA4860">
            <w:pPr>
              <w:suppressAutoHyphens/>
              <w:spacing w:after="120"/>
            </w:pPr>
            <w:r w:rsidRPr="00B31477">
              <w:t>С.П.Б. и др.</w:t>
            </w:r>
          </w:p>
        </w:tc>
      </w:tr>
      <w:tr w:rsidR="00B31477" w:rsidTr="00BA4860">
        <w:tc>
          <w:tcPr>
            <w:tcW w:w="2933" w:type="dxa"/>
            <w:shd w:val="clear" w:color="auto" w:fill="auto"/>
          </w:tcPr>
          <w:p w:rsidR="00B31477" w:rsidRPr="00B03EE9" w:rsidRDefault="00B31477" w:rsidP="00BA4860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B31477" w:rsidRDefault="00214257" w:rsidP="00BA4860">
            <w:pPr>
              <w:suppressAutoHyphens/>
              <w:spacing w:after="120"/>
            </w:pPr>
            <w:r w:rsidRPr="00B31477">
              <w:t>авторы сообщения</w:t>
            </w:r>
          </w:p>
        </w:tc>
      </w:tr>
      <w:tr w:rsidR="00B31477" w:rsidTr="00BA4860">
        <w:tc>
          <w:tcPr>
            <w:tcW w:w="2933" w:type="dxa"/>
            <w:shd w:val="clear" w:color="auto" w:fill="auto"/>
          </w:tcPr>
          <w:p w:rsidR="00B31477" w:rsidRPr="00B03EE9" w:rsidRDefault="00B31477" w:rsidP="00BA4860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B31477" w:rsidRDefault="00214257" w:rsidP="00BA4860">
            <w:pPr>
              <w:suppressAutoHyphens/>
              <w:spacing w:after="120"/>
            </w:pPr>
            <w:r w:rsidRPr="00B31477">
              <w:t>Дания</w:t>
            </w:r>
          </w:p>
        </w:tc>
      </w:tr>
      <w:tr w:rsidR="00B31477" w:rsidRPr="002A4F6C" w:rsidTr="00BA4860">
        <w:tc>
          <w:tcPr>
            <w:tcW w:w="2933" w:type="dxa"/>
            <w:shd w:val="clear" w:color="auto" w:fill="auto"/>
          </w:tcPr>
          <w:p w:rsidR="00B31477" w:rsidRPr="00B03EE9" w:rsidRDefault="00B31477" w:rsidP="00BA4860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B31477" w:rsidRPr="002A4F6C" w:rsidRDefault="00214257" w:rsidP="00BA4860">
            <w:pPr>
              <w:suppressAutoHyphens/>
              <w:spacing w:after="120"/>
            </w:pPr>
            <w:r w:rsidRPr="00B31477">
              <w:t>19 декабря 2014 года</w:t>
            </w:r>
          </w:p>
        </w:tc>
      </w:tr>
      <w:tr w:rsidR="00214257" w:rsidRPr="002A4F6C" w:rsidTr="00BA4860">
        <w:tc>
          <w:tcPr>
            <w:tcW w:w="2933" w:type="dxa"/>
            <w:shd w:val="clear" w:color="auto" w:fill="auto"/>
          </w:tcPr>
          <w:p w:rsidR="00214257" w:rsidRPr="00B03EE9" w:rsidRDefault="00214257" w:rsidP="00BA4860">
            <w:pPr>
              <w:suppressAutoHyphens/>
              <w:spacing w:after="120"/>
              <w:ind w:left="35"/>
              <w:rPr>
                <w:i/>
              </w:rPr>
            </w:pPr>
            <w:r w:rsidRPr="00214257">
              <w:rPr>
                <w:i/>
              </w:rPr>
              <w:t>Вопрос существа:</w:t>
            </w:r>
          </w:p>
        </w:tc>
        <w:tc>
          <w:tcPr>
            <w:tcW w:w="3871" w:type="dxa"/>
            <w:shd w:val="clear" w:color="auto" w:fill="auto"/>
          </w:tcPr>
          <w:p w:rsidR="00214257" w:rsidRPr="00B31477" w:rsidRDefault="00214257" w:rsidP="00BA4860">
            <w:pPr>
              <w:suppressAutoHyphens/>
              <w:spacing w:after="120"/>
            </w:pPr>
            <w:r w:rsidRPr="00B31477">
              <w:t>депортация в Италию</w:t>
            </w:r>
          </w:p>
        </w:tc>
      </w:tr>
    </w:tbl>
    <w:p w:rsidR="0087597F" w:rsidRPr="00547525" w:rsidRDefault="00B31477" w:rsidP="00214257">
      <w:pPr>
        <w:pStyle w:val="SingleTxtGR"/>
        <w:spacing w:before="120"/>
      </w:pPr>
      <w:r w:rsidRPr="00B31477">
        <w:tab/>
        <w:t>На своем заседании 30 марта 2016 года Комитет по правам человека п</w:t>
      </w:r>
      <w:r w:rsidRPr="00B31477">
        <w:t>о</w:t>
      </w:r>
      <w:r w:rsidRPr="00B31477">
        <w:t>становил прекратить рассмотрение сообщения № 2516/2014, поскольку авторы и государс</w:t>
      </w:r>
      <w:bookmarkStart w:id="2" w:name="_GoBack"/>
      <w:bookmarkEnd w:id="2"/>
      <w:r w:rsidRPr="00B31477">
        <w:t>тво-участник достигли соглашения по вопросу существа, затронут</w:t>
      </w:r>
      <w:r w:rsidRPr="00B31477">
        <w:t>о</w:t>
      </w:r>
      <w:r w:rsidRPr="00B31477">
        <w:t>му в сообщении, и авторам и их двум несовершеннолетним детям больше не</w:t>
      </w:r>
      <w:r w:rsidR="002E41FC">
        <w:rPr>
          <w:lang w:val="en-US"/>
        </w:rPr>
        <w:t> </w:t>
      </w:r>
      <w:r w:rsidRPr="00B31477">
        <w:t>грозит депортация.</w:t>
      </w:r>
    </w:p>
    <w:p w:rsidR="00547525" w:rsidRPr="00547525" w:rsidRDefault="00547525" w:rsidP="005475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7525" w:rsidRPr="00547525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77" w:rsidRDefault="00B31477" w:rsidP="00B471C5">
      <w:r>
        <w:separator/>
      </w:r>
    </w:p>
  </w:endnote>
  <w:endnote w:type="continuationSeparator" w:id="0">
    <w:p w:rsidR="00B31477" w:rsidRDefault="00B3147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>
      <w:rPr>
        <w:b/>
        <w:noProof/>
        <w:sz w:val="18"/>
        <w:lang w:val="ru-RU"/>
      </w:rPr>
      <w:t>2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>
      <w:rPr>
        <w:b/>
        <w:noProof/>
        <w:sz w:val="18"/>
        <w:lang w:val="ru-RU"/>
      </w:rPr>
      <w:t>3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B1F97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1B1F97">
            <w:t>13900</w:t>
          </w:r>
          <w:r w:rsidRPr="001C3ABC">
            <w:rPr>
              <w:lang w:val="en-US"/>
            </w:rPr>
            <w:t xml:space="preserve"> (R)</w:t>
          </w:r>
          <w:r w:rsidR="001B1F97">
            <w:t xml:space="preserve">  110816  160816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1B1F9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4200" cy="584200"/>
                <wp:effectExtent l="0" t="0" r="6350" b="6350"/>
                <wp:docPr id="4" name="Рисунок 4" descr="http://undocs.org/m2/QRCode.ashx?DS=CCPR/C/116/D/2516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6/D/2516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B1F97" w:rsidRDefault="001B1F9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B1F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2E41FC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2E41F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2E41FC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2E41F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77" w:rsidRPr="009141DC" w:rsidRDefault="00B3147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31477" w:rsidRPr="00D1261C" w:rsidRDefault="00B3147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14257" w:rsidRPr="00214257" w:rsidRDefault="00214257">
      <w:pPr>
        <w:pStyle w:val="aa"/>
        <w:rPr>
          <w:sz w:val="20"/>
          <w:lang w:val="ru-RU"/>
        </w:rPr>
      </w:pPr>
      <w:r>
        <w:tab/>
      </w:r>
      <w:r w:rsidRPr="00214257">
        <w:rPr>
          <w:rStyle w:val="a6"/>
          <w:sz w:val="20"/>
          <w:vertAlign w:val="baseline"/>
          <w:lang w:val="ru-RU"/>
        </w:rPr>
        <w:t>*</w:t>
      </w:r>
      <w:r w:rsidRPr="00214257">
        <w:rPr>
          <w:sz w:val="20"/>
          <w:lang w:val="ru-RU"/>
        </w:rPr>
        <w:t xml:space="preserve"> </w:t>
      </w:r>
      <w:r w:rsidRPr="00214257">
        <w:rPr>
          <w:sz w:val="20"/>
          <w:lang w:val="ru-RU"/>
        </w:rPr>
        <w:tab/>
      </w:r>
      <w:r>
        <w:rPr>
          <w:lang w:val="ru-RU"/>
        </w:rPr>
        <w:t>Принято Комитетом на его 116-й сессии (7−31 марта 2016 года).</w:t>
      </w:r>
    </w:p>
  </w:footnote>
  <w:footnote w:id="2">
    <w:p w:rsidR="00214257" w:rsidRPr="00547525" w:rsidRDefault="00214257">
      <w:pPr>
        <w:pStyle w:val="aa"/>
        <w:rPr>
          <w:lang w:val="ru-RU"/>
        </w:rPr>
      </w:pPr>
      <w:r w:rsidRPr="00547525">
        <w:rPr>
          <w:lang w:val="ru-RU"/>
        </w:rPr>
        <w:tab/>
      </w:r>
      <w:r w:rsidRPr="00547525">
        <w:rPr>
          <w:rStyle w:val="a6"/>
          <w:sz w:val="20"/>
          <w:vertAlign w:val="baseline"/>
          <w:lang w:val="ru-RU"/>
        </w:rPr>
        <w:t>**</w:t>
      </w:r>
      <w:r w:rsidRPr="00547525">
        <w:rPr>
          <w:lang w:val="ru-RU"/>
        </w:rPr>
        <w:t xml:space="preserve"> </w:t>
      </w:r>
      <w:r w:rsidRPr="00547525">
        <w:rPr>
          <w:lang w:val="ru-RU"/>
        </w:rPr>
        <w:tab/>
      </w:r>
      <w:r>
        <w:rPr>
          <w:lang w:val="ru-RU"/>
        </w:rPr>
        <w:t>В</w:t>
      </w:r>
      <w:r w:rsidRPr="0054752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547525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47525">
        <w:rPr>
          <w:lang w:val="ru-RU"/>
        </w:rPr>
        <w:t xml:space="preserve"> </w:t>
      </w:r>
      <w:r>
        <w:rPr>
          <w:lang w:val="ru-RU"/>
        </w:rPr>
        <w:t>сообщения</w:t>
      </w:r>
      <w:r w:rsidRPr="00547525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54752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47525">
        <w:rPr>
          <w:lang w:val="ru-RU"/>
        </w:rPr>
        <w:t xml:space="preserve"> </w:t>
      </w:r>
      <w:r>
        <w:rPr>
          <w:lang w:val="ru-RU"/>
        </w:rPr>
        <w:t>члены</w:t>
      </w:r>
      <w:r w:rsidRPr="00547525">
        <w:rPr>
          <w:lang w:val="ru-RU"/>
        </w:rPr>
        <w:t xml:space="preserve"> </w:t>
      </w:r>
      <w:r>
        <w:rPr>
          <w:lang w:val="ru-RU"/>
        </w:rPr>
        <w:t>Комитета</w:t>
      </w:r>
      <w:r w:rsidRPr="00547525">
        <w:rPr>
          <w:lang w:val="ru-RU"/>
        </w:rPr>
        <w:t xml:space="preserve">: </w:t>
      </w:r>
      <w:proofErr w:type="spellStart"/>
      <w:r>
        <w:rPr>
          <w:lang w:val="ru-RU"/>
        </w:rPr>
        <w:t>Ядх</w:t>
      </w:r>
      <w:proofErr w:type="spellEnd"/>
      <w:r w:rsidR="00D8705C" w:rsidRPr="00D8705C">
        <w:t> </w:t>
      </w:r>
      <w:r>
        <w:rPr>
          <w:lang w:val="ru-RU"/>
        </w:rPr>
        <w:t>Бен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Ашур</w:t>
      </w:r>
      <w:proofErr w:type="spellEnd"/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Лаза</w:t>
      </w:r>
      <w:r w:rsidR="001B1F97">
        <w:rPr>
          <w:lang w:val="ru-RU"/>
        </w:rPr>
        <w:t>х</w:t>
      </w:r>
      <w:r>
        <w:rPr>
          <w:lang w:val="ru-RU"/>
        </w:rPr>
        <w:t>ри</w:t>
      </w:r>
      <w:proofErr w:type="spellEnd"/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Бузид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Сара</w:t>
      </w:r>
      <w:r w:rsidRPr="00547525">
        <w:rPr>
          <w:lang w:val="ru-RU"/>
        </w:rPr>
        <w:t xml:space="preserve"> </w:t>
      </w:r>
      <w:r>
        <w:rPr>
          <w:lang w:val="ru-RU"/>
        </w:rPr>
        <w:t>Кливленд</w:t>
      </w:r>
      <w:r w:rsidRPr="00547525">
        <w:rPr>
          <w:lang w:val="ru-RU"/>
        </w:rPr>
        <w:t xml:space="preserve">, </w:t>
      </w:r>
      <w:r>
        <w:rPr>
          <w:lang w:val="ru-RU"/>
        </w:rPr>
        <w:t>Ахмед</w:t>
      </w:r>
      <w:r w:rsidRPr="00547525">
        <w:rPr>
          <w:lang w:val="ru-RU"/>
        </w:rPr>
        <w:t xml:space="preserve"> </w:t>
      </w:r>
      <w:r>
        <w:rPr>
          <w:lang w:val="ru-RU"/>
        </w:rPr>
        <w:t>Амин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Фаталла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Оливье</w:t>
      </w:r>
      <w:r w:rsidRPr="00547525">
        <w:rPr>
          <w:lang w:val="ru-RU"/>
        </w:rPr>
        <w:t xml:space="preserve"> </w:t>
      </w:r>
      <w:r>
        <w:rPr>
          <w:lang w:val="ru-RU"/>
        </w:rPr>
        <w:t>де</w:t>
      </w:r>
      <w:r w:rsidR="00D8705C" w:rsidRPr="00D8705C">
        <w:t> </w:t>
      </w:r>
      <w:proofErr w:type="spellStart"/>
      <w:r>
        <w:rPr>
          <w:lang w:val="ru-RU"/>
        </w:rPr>
        <w:t>Фрувиль</w:t>
      </w:r>
      <w:proofErr w:type="spellEnd"/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Юдзи</w:t>
      </w:r>
      <w:proofErr w:type="spellEnd"/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Ивасава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Ивана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Елич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Дункан</w:t>
      </w:r>
      <w:r w:rsidRPr="00547525">
        <w:rPr>
          <w:lang w:val="ru-RU"/>
        </w:rPr>
        <w:t xml:space="preserve"> </w:t>
      </w:r>
      <w:r w:rsidRPr="00CD49B0">
        <w:rPr>
          <w:lang w:val="ru-RU"/>
        </w:rPr>
        <w:t>Лаки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Мухумуза</w:t>
      </w:r>
      <w:proofErr w:type="spellEnd"/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Фотини</w:t>
      </w:r>
      <w:proofErr w:type="spellEnd"/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Пазарцис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сэр</w:t>
      </w:r>
      <w:r w:rsidRPr="00547525">
        <w:rPr>
          <w:lang w:val="ru-RU"/>
        </w:rPr>
        <w:t xml:space="preserve"> </w:t>
      </w:r>
      <w:r>
        <w:rPr>
          <w:lang w:val="ru-RU"/>
        </w:rPr>
        <w:t>Найджел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Родли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Виктор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Мануэль</w:t>
      </w:r>
      <w:proofErr w:type="spellEnd"/>
      <w:r w:rsidRPr="00547525">
        <w:rPr>
          <w:lang w:val="ru-RU"/>
        </w:rPr>
        <w:t xml:space="preserve"> </w:t>
      </w:r>
      <w:r>
        <w:rPr>
          <w:lang w:val="ru-RU"/>
        </w:rPr>
        <w:t>Родригес</w:t>
      </w:r>
      <w:r w:rsidRPr="00547525">
        <w:rPr>
          <w:lang w:val="ru-RU"/>
        </w:rPr>
        <w:t>-</w:t>
      </w:r>
      <w:proofErr w:type="spellStart"/>
      <w:r>
        <w:rPr>
          <w:lang w:val="ru-RU"/>
        </w:rPr>
        <w:t>Ресия</w:t>
      </w:r>
      <w:proofErr w:type="spellEnd"/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Фабиан</w:t>
      </w:r>
      <w:proofErr w:type="spellEnd"/>
      <w:r w:rsidRPr="00547525">
        <w:rPr>
          <w:lang w:val="ru-RU"/>
        </w:rPr>
        <w:t xml:space="preserve"> </w:t>
      </w:r>
      <w:r>
        <w:rPr>
          <w:lang w:val="ru-RU"/>
        </w:rPr>
        <w:t>Омар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Сальвиоли</w:t>
      </w:r>
      <w:proofErr w:type="spellEnd"/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Дируджлал</w:t>
      </w:r>
      <w:proofErr w:type="spellEnd"/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Ситулсингх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Аня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Зайберт</w:t>
      </w:r>
      <w:proofErr w:type="spellEnd"/>
      <w:r w:rsidRPr="00547525">
        <w:rPr>
          <w:lang w:val="ru-RU"/>
        </w:rPr>
        <w:t>-</w:t>
      </w:r>
      <w:r>
        <w:rPr>
          <w:lang w:val="ru-RU"/>
        </w:rPr>
        <w:t>Фор</w:t>
      </w:r>
      <w:r w:rsidRPr="00547525">
        <w:rPr>
          <w:lang w:val="ru-RU"/>
        </w:rPr>
        <w:t xml:space="preserve">, </w:t>
      </w:r>
      <w:proofErr w:type="spellStart"/>
      <w:r>
        <w:rPr>
          <w:lang w:val="ru-RU"/>
        </w:rPr>
        <w:t>Юваль</w:t>
      </w:r>
      <w:proofErr w:type="spellEnd"/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Шани</w:t>
      </w:r>
      <w:proofErr w:type="spellEnd"/>
      <w:r w:rsidRPr="00547525">
        <w:rPr>
          <w:lang w:val="ru-RU"/>
        </w:rPr>
        <w:t xml:space="preserve">, </w:t>
      </w:r>
      <w:r>
        <w:rPr>
          <w:lang w:val="ru-RU"/>
        </w:rPr>
        <w:t>Константин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Вардзелашвили</w:t>
      </w:r>
      <w:proofErr w:type="spellEnd"/>
      <w:r w:rsidRPr="00547525">
        <w:rPr>
          <w:lang w:val="ru-RU"/>
        </w:rPr>
        <w:t xml:space="preserve"> </w:t>
      </w:r>
      <w:r>
        <w:rPr>
          <w:lang w:val="ru-RU"/>
        </w:rPr>
        <w:t>и</w:t>
      </w:r>
      <w:r w:rsidRPr="00547525">
        <w:rPr>
          <w:lang w:val="ru-RU"/>
        </w:rPr>
        <w:t xml:space="preserve"> </w:t>
      </w:r>
      <w:r>
        <w:rPr>
          <w:lang w:val="ru-RU"/>
        </w:rPr>
        <w:t>Марго</w:t>
      </w:r>
      <w:r w:rsidRPr="00547525">
        <w:rPr>
          <w:lang w:val="ru-RU"/>
        </w:rPr>
        <w:t xml:space="preserve"> </w:t>
      </w:r>
      <w:proofErr w:type="spellStart"/>
      <w:r>
        <w:rPr>
          <w:lang w:val="ru-RU"/>
        </w:rPr>
        <w:t>Ватервал</w:t>
      </w:r>
      <w:proofErr w:type="spellEnd"/>
      <w:r w:rsidRPr="0054752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450D1"/>
    <w:rsid w:val="000F2A4F"/>
    <w:rsid w:val="001B1F97"/>
    <w:rsid w:val="00203F84"/>
    <w:rsid w:val="00214257"/>
    <w:rsid w:val="00245476"/>
    <w:rsid w:val="00275188"/>
    <w:rsid w:val="0028687D"/>
    <w:rsid w:val="002B091C"/>
    <w:rsid w:val="002D0CCB"/>
    <w:rsid w:val="002E41FC"/>
    <w:rsid w:val="00345C79"/>
    <w:rsid w:val="00366A39"/>
    <w:rsid w:val="003E2A2A"/>
    <w:rsid w:val="0048005C"/>
    <w:rsid w:val="004E242B"/>
    <w:rsid w:val="00544379"/>
    <w:rsid w:val="00547525"/>
    <w:rsid w:val="00566944"/>
    <w:rsid w:val="005A50E9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D01AE"/>
    <w:rsid w:val="008E0423"/>
    <w:rsid w:val="009001CA"/>
    <w:rsid w:val="009141DC"/>
    <w:rsid w:val="009174A1"/>
    <w:rsid w:val="0098674D"/>
    <w:rsid w:val="00997ACA"/>
    <w:rsid w:val="00A03FB7"/>
    <w:rsid w:val="00A75A11"/>
    <w:rsid w:val="00AD7EAD"/>
    <w:rsid w:val="00B31477"/>
    <w:rsid w:val="00B35A32"/>
    <w:rsid w:val="00B432C6"/>
    <w:rsid w:val="00B471C5"/>
    <w:rsid w:val="00B6474A"/>
    <w:rsid w:val="00BE1742"/>
    <w:rsid w:val="00D1261C"/>
    <w:rsid w:val="00D75DCE"/>
    <w:rsid w:val="00D8705C"/>
    <w:rsid w:val="00DD35AC"/>
    <w:rsid w:val="00DD479F"/>
    <w:rsid w:val="00E15E48"/>
    <w:rsid w:val="00EB0723"/>
    <w:rsid w:val="00EE6F37"/>
    <w:rsid w:val="00F1599F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40DB-9644-4530-9AC9-84FC4ECF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TPSRUS1</cp:lastModifiedBy>
  <cp:revision>2</cp:revision>
  <cp:lastPrinted>2016-08-16T11:31:00Z</cp:lastPrinted>
  <dcterms:created xsi:type="dcterms:W3CDTF">2016-08-16T11:32:00Z</dcterms:created>
  <dcterms:modified xsi:type="dcterms:W3CDTF">2016-08-16T11:32:00Z</dcterms:modified>
</cp:coreProperties>
</file>