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D42B93" w:rsidRDefault="002D5AAC" w:rsidP="00D42B93">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42B93" w:rsidP="00D42B93">
            <w:pPr>
              <w:jc w:val="right"/>
            </w:pPr>
            <w:r w:rsidRPr="00D42B93">
              <w:rPr>
                <w:sz w:val="40"/>
              </w:rPr>
              <w:t>CCPR</w:t>
            </w:r>
            <w:r>
              <w:t>/C/119/D/2735/2016</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D42B93" w:rsidP="00660CE8">
            <w:pPr>
              <w:spacing w:before="240"/>
            </w:pPr>
            <w:r>
              <w:t>Distr. general</w:t>
            </w:r>
          </w:p>
          <w:p w:rsidR="00D42B93" w:rsidRDefault="00D42B93" w:rsidP="00D42B93">
            <w:pPr>
              <w:spacing w:line="240" w:lineRule="exact"/>
            </w:pPr>
            <w:r>
              <w:t>23 de junio de 2017</w:t>
            </w:r>
          </w:p>
          <w:p w:rsidR="00D42B93" w:rsidRDefault="00D42B93" w:rsidP="00D42B93">
            <w:pPr>
              <w:spacing w:line="240" w:lineRule="exact"/>
            </w:pPr>
            <w:r>
              <w:t>Español</w:t>
            </w:r>
          </w:p>
          <w:p w:rsidR="00D42B93" w:rsidRDefault="00D42B93" w:rsidP="00D42B93">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790452" w:rsidRPr="00014E91" w:rsidRDefault="00790452" w:rsidP="00790452">
      <w:pPr>
        <w:pStyle w:val="HChG"/>
      </w:pPr>
      <w:r w:rsidRPr="00914AF5">
        <w:tab/>
      </w:r>
      <w:r w:rsidRPr="00914AF5">
        <w:tab/>
        <w:t>Decisión adoptada por el</w:t>
      </w:r>
      <w:r>
        <w:t xml:space="preserve"> Comité en virtud del Protocolo </w:t>
      </w:r>
      <w:r w:rsidRPr="00914AF5">
        <w:t>Facultativo, r</w:t>
      </w:r>
      <w:r>
        <w:t>especto de la comunicación núm. </w:t>
      </w:r>
      <w:r w:rsidRPr="00014E91">
        <w:t>2735/2016</w:t>
      </w:r>
      <w:r w:rsidRPr="00790452">
        <w:rPr>
          <w:rStyle w:val="Refdenotaalpie"/>
          <w:b w:val="0"/>
          <w:sz w:val="20"/>
          <w:vertAlign w:val="baseline"/>
        </w:rPr>
        <w:footnoteReference w:customMarkFollows="1" w:id="1"/>
        <w:t xml:space="preserve">* </w:t>
      </w:r>
      <w:r w:rsidRPr="00790452">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790452" w:rsidRPr="00F13494" w:rsidTr="00790452">
        <w:tc>
          <w:tcPr>
            <w:tcW w:w="2694" w:type="dxa"/>
          </w:tcPr>
          <w:p w:rsidR="00790452" w:rsidRPr="001311B4" w:rsidRDefault="00790452" w:rsidP="00850215">
            <w:pPr>
              <w:pStyle w:val="SingleTxtG"/>
              <w:ind w:left="0" w:right="0"/>
              <w:jc w:val="left"/>
              <w:rPr>
                <w:i/>
              </w:rPr>
            </w:pPr>
            <w:r w:rsidRPr="00790452">
              <w:rPr>
                <w:i/>
              </w:rPr>
              <w:t xml:space="preserve">Comunicación </w:t>
            </w:r>
            <w:r w:rsidRPr="001311B4">
              <w:rPr>
                <w:i/>
              </w:rPr>
              <w:t>presentada por:</w:t>
            </w:r>
          </w:p>
        </w:tc>
        <w:tc>
          <w:tcPr>
            <w:tcW w:w="4111" w:type="dxa"/>
          </w:tcPr>
          <w:p w:rsidR="00790452" w:rsidRPr="00F13494" w:rsidRDefault="00790452" w:rsidP="00850215">
            <w:pPr>
              <w:pStyle w:val="SingleTxtG"/>
              <w:ind w:left="0" w:right="0"/>
              <w:jc w:val="left"/>
            </w:pPr>
            <w:r w:rsidRPr="00014E91">
              <w:t>M.</w:t>
            </w:r>
            <w:r>
              <w:t xml:space="preserve"> </w:t>
            </w:r>
            <w:r w:rsidRPr="00014E91">
              <w:t xml:space="preserve">T. </w:t>
            </w:r>
            <w:r>
              <w:t>y otros</w:t>
            </w:r>
          </w:p>
        </w:tc>
      </w:tr>
      <w:tr w:rsidR="00790452" w:rsidRPr="00F13494" w:rsidTr="00790452">
        <w:tc>
          <w:tcPr>
            <w:tcW w:w="2694" w:type="dxa"/>
          </w:tcPr>
          <w:p w:rsidR="00790452" w:rsidRPr="001311B4" w:rsidRDefault="00790452" w:rsidP="00850215">
            <w:pPr>
              <w:pStyle w:val="SingleTxtG"/>
              <w:ind w:left="0" w:right="0"/>
              <w:jc w:val="left"/>
              <w:rPr>
                <w:i/>
              </w:rPr>
            </w:pPr>
            <w:r w:rsidRPr="001311B4">
              <w:rPr>
                <w:i/>
              </w:rPr>
              <w:t>Presunta víctima:</w:t>
            </w:r>
          </w:p>
        </w:tc>
        <w:tc>
          <w:tcPr>
            <w:tcW w:w="4111" w:type="dxa"/>
          </w:tcPr>
          <w:p w:rsidR="00790452" w:rsidRPr="00F13494" w:rsidRDefault="00790452" w:rsidP="00790452">
            <w:r w:rsidRPr="00014E91">
              <w:t>Los autores</w:t>
            </w:r>
          </w:p>
        </w:tc>
      </w:tr>
      <w:tr w:rsidR="00790452" w:rsidRPr="00F13494" w:rsidTr="00790452">
        <w:tc>
          <w:tcPr>
            <w:tcW w:w="2694" w:type="dxa"/>
          </w:tcPr>
          <w:p w:rsidR="00790452" w:rsidRPr="001311B4" w:rsidRDefault="00790452" w:rsidP="00850215">
            <w:pPr>
              <w:pStyle w:val="SingleTxtG"/>
              <w:ind w:left="0" w:right="0"/>
              <w:jc w:val="left"/>
              <w:rPr>
                <w:i/>
              </w:rPr>
            </w:pPr>
            <w:r w:rsidRPr="001311B4">
              <w:rPr>
                <w:i/>
              </w:rPr>
              <w:t>Estado parte:</w:t>
            </w:r>
          </w:p>
        </w:tc>
        <w:tc>
          <w:tcPr>
            <w:tcW w:w="4111" w:type="dxa"/>
          </w:tcPr>
          <w:p w:rsidR="00790452" w:rsidRPr="00F13494" w:rsidRDefault="00790452" w:rsidP="00850215">
            <w:pPr>
              <w:pStyle w:val="SingleTxtG"/>
              <w:ind w:left="0" w:right="0"/>
              <w:jc w:val="left"/>
            </w:pPr>
            <w:r>
              <w:t>República de Corea</w:t>
            </w:r>
          </w:p>
        </w:tc>
      </w:tr>
      <w:tr w:rsidR="00790452" w:rsidRPr="00F13494" w:rsidTr="00790452">
        <w:tc>
          <w:tcPr>
            <w:tcW w:w="2694" w:type="dxa"/>
          </w:tcPr>
          <w:p w:rsidR="00790452" w:rsidRPr="001311B4" w:rsidRDefault="00790452" w:rsidP="00850215">
            <w:pPr>
              <w:pStyle w:val="SingleTxtG"/>
              <w:ind w:left="0" w:right="0"/>
              <w:jc w:val="left"/>
              <w:rPr>
                <w:i/>
              </w:rPr>
            </w:pPr>
            <w:r w:rsidRPr="001311B4">
              <w:rPr>
                <w:i/>
              </w:rPr>
              <w:t>Fecha de la comunicación:</w:t>
            </w:r>
          </w:p>
        </w:tc>
        <w:tc>
          <w:tcPr>
            <w:tcW w:w="4111" w:type="dxa"/>
          </w:tcPr>
          <w:p w:rsidR="00790452" w:rsidRPr="00F13494" w:rsidRDefault="00790452" w:rsidP="00850215">
            <w:pPr>
              <w:pStyle w:val="SingleTxtG"/>
              <w:ind w:left="0" w:right="0"/>
              <w:jc w:val="left"/>
            </w:pPr>
            <w:r w:rsidRPr="00014E91">
              <w:t xml:space="preserve">12 </w:t>
            </w:r>
            <w:r>
              <w:t>de febrero de</w:t>
            </w:r>
            <w:r w:rsidRPr="00014E91">
              <w:t xml:space="preserve"> 2016</w:t>
            </w:r>
          </w:p>
        </w:tc>
      </w:tr>
      <w:tr w:rsidR="00790452" w:rsidRPr="00F13494" w:rsidTr="00790452">
        <w:tc>
          <w:tcPr>
            <w:tcW w:w="2694" w:type="dxa"/>
          </w:tcPr>
          <w:p w:rsidR="00790452" w:rsidRPr="001311B4" w:rsidRDefault="00790452" w:rsidP="00790452">
            <w:pPr>
              <w:pStyle w:val="SingleTxtG"/>
              <w:spacing w:after="240"/>
              <w:ind w:left="0" w:right="0"/>
              <w:jc w:val="left"/>
              <w:rPr>
                <w:i/>
              </w:rPr>
            </w:pPr>
            <w:r>
              <w:rPr>
                <w:i/>
              </w:rPr>
              <w:t>Cuestión</w:t>
            </w:r>
            <w:r w:rsidRPr="001311B4">
              <w:rPr>
                <w:i/>
              </w:rPr>
              <w:t xml:space="preserve"> de fondo:</w:t>
            </w:r>
          </w:p>
        </w:tc>
        <w:tc>
          <w:tcPr>
            <w:tcW w:w="4111" w:type="dxa"/>
            <w:vAlign w:val="bottom"/>
          </w:tcPr>
          <w:p w:rsidR="00790452" w:rsidRPr="00F13494" w:rsidRDefault="00790452" w:rsidP="00790452">
            <w:pPr>
              <w:pStyle w:val="SingleTxtG"/>
              <w:spacing w:after="240"/>
              <w:ind w:left="0" w:right="0"/>
              <w:jc w:val="left"/>
            </w:pPr>
            <w:r w:rsidRPr="00014E91">
              <w:t xml:space="preserve">Expulsión a la República Árabe Siria; condiciones de </w:t>
            </w:r>
            <w:r>
              <w:t>detención</w:t>
            </w:r>
          </w:p>
        </w:tc>
      </w:tr>
    </w:tbl>
    <w:p w:rsidR="00411A36" w:rsidRDefault="00790452" w:rsidP="00790452">
      <w:pPr>
        <w:pStyle w:val="SingleTxtG"/>
      </w:pPr>
      <w:r w:rsidRPr="00014E91">
        <w:tab/>
        <w:t>En su sesión de 28 de marzo de 2017, el Comité de Derechos Humanos decidió dar por concluido el examen de la comunicación núm. 2</w:t>
      </w:r>
      <w:r>
        <w:t>735</w:t>
      </w:r>
      <w:r w:rsidRPr="00014E91">
        <w:t>/201</w:t>
      </w:r>
      <w:r>
        <w:t>6</w:t>
      </w:r>
      <w:r w:rsidRPr="00014E91">
        <w:t xml:space="preserve"> porque </w:t>
      </w:r>
      <w:r>
        <w:t>los</w:t>
      </w:r>
      <w:r w:rsidRPr="00014E91">
        <w:t xml:space="preserve"> autor</w:t>
      </w:r>
      <w:r>
        <w:t>es</w:t>
      </w:r>
      <w:r w:rsidRPr="00014E91">
        <w:t xml:space="preserve"> y el Estado parte habían llegado a un acuerdo sobre la cuestión de fondo planteada en la comunicación y </w:t>
      </w:r>
      <w:r>
        <w:t>los</w:t>
      </w:r>
      <w:r w:rsidRPr="00014E91">
        <w:t xml:space="preserve"> autor</w:t>
      </w:r>
      <w:r>
        <w:t>es</w:t>
      </w:r>
      <w:r w:rsidRPr="00014E91">
        <w:t xml:space="preserve"> ya no corría</w:t>
      </w:r>
      <w:r>
        <w:t>n</w:t>
      </w:r>
      <w:r w:rsidRPr="00014E91">
        <w:t xml:space="preserve"> peligro de ser expulsado</w:t>
      </w:r>
      <w:r>
        <w:t>s</w:t>
      </w:r>
      <w:r w:rsidRPr="00014E91">
        <w:t>.</w:t>
      </w:r>
    </w:p>
    <w:p w:rsidR="00790452" w:rsidRPr="00790452" w:rsidRDefault="00790452" w:rsidP="00790452">
      <w:pPr>
        <w:pStyle w:val="SingleTxtG"/>
        <w:suppressAutoHyphens/>
        <w:spacing w:before="240" w:after="0"/>
        <w:jc w:val="center"/>
        <w:rPr>
          <w:u w:val="single"/>
        </w:rPr>
      </w:pPr>
      <w:r>
        <w:rPr>
          <w:u w:val="single"/>
        </w:rPr>
        <w:tab/>
      </w:r>
      <w:r>
        <w:rPr>
          <w:u w:val="single"/>
        </w:rPr>
        <w:tab/>
      </w:r>
      <w:r>
        <w:rPr>
          <w:u w:val="single"/>
        </w:rPr>
        <w:tab/>
      </w:r>
    </w:p>
    <w:sectPr w:rsidR="00790452" w:rsidRPr="00790452" w:rsidSect="00D42B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07" w:rsidRDefault="00B50307"/>
  </w:endnote>
  <w:endnote w:type="continuationSeparator" w:id="0">
    <w:p w:rsidR="00B50307" w:rsidRDefault="00B50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93" w:rsidRPr="00D42B93" w:rsidRDefault="00D42B93" w:rsidP="00D42B93">
    <w:pPr>
      <w:pStyle w:val="Piedepgina"/>
      <w:tabs>
        <w:tab w:val="right" w:pos="9638"/>
      </w:tabs>
    </w:pPr>
    <w:r w:rsidRPr="00D42B93">
      <w:rPr>
        <w:b/>
        <w:sz w:val="18"/>
      </w:rPr>
      <w:fldChar w:fldCharType="begin"/>
    </w:r>
    <w:r w:rsidRPr="00D42B93">
      <w:rPr>
        <w:b/>
        <w:sz w:val="18"/>
      </w:rPr>
      <w:instrText xml:space="preserve"> PAGE  \* MERGEFORMAT </w:instrText>
    </w:r>
    <w:r w:rsidRPr="00D42B93">
      <w:rPr>
        <w:b/>
        <w:sz w:val="18"/>
      </w:rPr>
      <w:fldChar w:fldCharType="separate"/>
    </w:r>
    <w:r w:rsidR="00737E66">
      <w:rPr>
        <w:b/>
        <w:noProof/>
        <w:sz w:val="18"/>
      </w:rPr>
      <w:t>1</w:t>
    </w:r>
    <w:r w:rsidRPr="00D42B93">
      <w:rPr>
        <w:b/>
        <w:sz w:val="18"/>
      </w:rPr>
      <w:fldChar w:fldCharType="end"/>
    </w:r>
    <w:r>
      <w:rPr>
        <w:b/>
        <w:sz w:val="18"/>
      </w:rPr>
      <w:tab/>
    </w:r>
    <w:r>
      <w:t>GE.17-10461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93" w:rsidRPr="00D42B93" w:rsidRDefault="00D42B93" w:rsidP="00D42B93">
    <w:pPr>
      <w:pStyle w:val="Piedepgina"/>
      <w:tabs>
        <w:tab w:val="right" w:pos="9638"/>
      </w:tabs>
      <w:rPr>
        <w:b/>
        <w:sz w:val="18"/>
      </w:rPr>
    </w:pPr>
    <w:r>
      <w:t>GE.17-10461</w:t>
    </w:r>
    <w:r>
      <w:tab/>
    </w:r>
    <w:r w:rsidRPr="00D42B93">
      <w:rPr>
        <w:b/>
        <w:sz w:val="18"/>
      </w:rPr>
      <w:fldChar w:fldCharType="begin"/>
    </w:r>
    <w:r w:rsidRPr="00D42B93">
      <w:rPr>
        <w:b/>
        <w:sz w:val="18"/>
      </w:rPr>
      <w:instrText xml:space="preserve"> PAGE  \* MERGEFORMAT </w:instrText>
    </w:r>
    <w:r w:rsidRPr="00D42B93">
      <w:rPr>
        <w:b/>
        <w:sz w:val="18"/>
      </w:rPr>
      <w:fldChar w:fldCharType="separate"/>
    </w:r>
    <w:r w:rsidR="00737E66">
      <w:rPr>
        <w:b/>
        <w:noProof/>
        <w:sz w:val="18"/>
      </w:rPr>
      <w:t>1</w:t>
    </w:r>
    <w:r w:rsidRPr="00D42B9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D42B93" w:rsidRDefault="00D42B93" w:rsidP="00D42B93">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17-10461  (S)</w:t>
    </w:r>
    <w:r w:rsidR="00790452">
      <w:rPr>
        <w:sz w:val="20"/>
      </w:rPr>
      <w:t xml:space="preserve">    290617    300617</w:t>
    </w:r>
    <w:r>
      <w:rPr>
        <w:sz w:val="20"/>
      </w:rPr>
      <w:br/>
    </w:r>
    <w:r w:rsidRPr="00D42B93">
      <w:rPr>
        <w:rFonts w:ascii="C39T30Lfz" w:hAnsi="C39T30Lfz"/>
        <w:sz w:val="56"/>
      </w:rPr>
      <w:t></w:t>
    </w:r>
    <w:r w:rsidRPr="00D42B93">
      <w:rPr>
        <w:rFonts w:ascii="C39T30Lfz" w:hAnsi="C39T30Lfz"/>
        <w:sz w:val="56"/>
      </w:rPr>
      <w:t></w:t>
    </w:r>
    <w:r w:rsidRPr="00D42B93">
      <w:rPr>
        <w:rFonts w:ascii="C39T30Lfz" w:hAnsi="C39T30Lfz"/>
        <w:sz w:val="56"/>
      </w:rPr>
      <w:t></w:t>
    </w:r>
    <w:r w:rsidRPr="00D42B93">
      <w:rPr>
        <w:rFonts w:ascii="C39T30Lfz" w:hAnsi="C39T30Lfz"/>
        <w:sz w:val="56"/>
      </w:rPr>
      <w:t></w:t>
    </w:r>
    <w:r w:rsidRPr="00D42B93">
      <w:rPr>
        <w:rFonts w:ascii="C39T30Lfz" w:hAnsi="C39T30Lfz"/>
        <w:sz w:val="56"/>
      </w:rPr>
      <w:t></w:t>
    </w:r>
    <w:r w:rsidRPr="00D42B93">
      <w:rPr>
        <w:rFonts w:ascii="C39T30Lfz" w:hAnsi="C39T30Lfz"/>
        <w:sz w:val="56"/>
      </w:rPr>
      <w:t></w:t>
    </w:r>
    <w:r w:rsidRPr="00D42B93">
      <w:rPr>
        <w:rFonts w:ascii="C39T30Lfz" w:hAnsi="C39T30Lfz"/>
        <w:sz w:val="56"/>
      </w:rPr>
      <w:t></w:t>
    </w:r>
    <w:r w:rsidRPr="00D42B93">
      <w:rPr>
        <w:rFonts w:ascii="C39T30Lfz" w:hAnsi="C39T30Lfz"/>
        <w:sz w:val="56"/>
      </w:rPr>
      <w:t></w:t>
    </w:r>
    <w:r w:rsidRPr="00D42B9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19/D/2735/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735/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07" w:rsidRPr="001075E9" w:rsidRDefault="00B50307" w:rsidP="001075E9">
      <w:pPr>
        <w:tabs>
          <w:tab w:val="right" w:pos="2155"/>
        </w:tabs>
        <w:spacing w:after="80" w:line="240" w:lineRule="auto"/>
        <w:ind w:left="680"/>
        <w:rPr>
          <w:u w:val="single"/>
        </w:rPr>
      </w:pPr>
      <w:r>
        <w:rPr>
          <w:u w:val="single"/>
        </w:rPr>
        <w:tab/>
      </w:r>
    </w:p>
  </w:footnote>
  <w:footnote w:type="continuationSeparator" w:id="0">
    <w:p w:rsidR="00B50307" w:rsidRDefault="00B50307" w:rsidP="00AE0E02">
      <w:pPr>
        <w:tabs>
          <w:tab w:val="right" w:pos="2155"/>
        </w:tabs>
        <w:spacing w:after="80" w:line="240" w:lineRule="auto"/>
        <w:ind w:left="680"/>
        <w:rPr>
          <w:u w:val="single"/>
        </w:rPr>
      </w:pPr>
      <w:r>
        <w:rPr>
          <w:u w:val="single"/>
        </w:rPr>
        <w:tab/>
      </w:r>
    </w:p>
  </w:footnote>
  <w:footnote w:id="1">
    <w:p w:rsidR="00790452" w:rsidRPr="00790452" w:rsidRDefault="00790452">
      <w:pPr>
        <w:pStyle w:val="Textonotapie"/>
        <w:rPr>
          <w:sz w:val="20"/>
        </w:rPr>
      </w:pPr>
      <w:r>
        <w:tab/>
      </w:r>
      <w:r w:rsidRPr="00790452">
        <w:rPr>
          <w:rStyle w:val="Refdenotaalpie"/>
          <w:sz w:val="20"/>
          <w:vertAlign w:val="baseline"/>
        </w:rPr>
        <w:t>*</w:t>
      </w:r>
      <w:r w:rsidRPr="00790452">
        <w:rPr>
          <w:rStyle w:val="Refdenotaalpie"/>
          <w:vertAlign w:val="baseline"/>
        </w:rPr>
        <w:tab/>
        <w:t>Adoptada por el Comité en su 119</w:t>
      </w:r>
      <w:r w:rsidR="00737E66">
        <w:t>º</w:t>
      </w:r>
      <w:r w:rsidRPr="00790452">
        <w:rPr>
          <w:rStyle w:val="Refdenotaalpie"/>
          <w:vertAlign w:val="baseline"/>
        </w:rPr>
        <w:t xml:space="preserve"> período de sesiones (6 a 29 de marzo de 2017).</w:t>
      </w:r>
    </w:p>
  </w:footnote>
  <w:footnote w:id="2">
    <w:p w:rsidR="00790452" w:rsidRPr="00790452" w:rsidRDefault="00790452">
      <w:pPr>
        <w:pStyle w:val="Textonotapie"/>
        <w:rPr>
          <w:sz w:val="20"/>
        </w:rPr>
      </w:pPr>
      <w:r>
        <w:tab/>
      </w:r>
      <w:r w:rsidRPr="00790452">
        <w:rPr>
          <w:rStyle w:val="Refdenotaalpie"/>
          <w:sz w:val="20"/>
          <w:vertAlign w:val="baseline"/>
        </w:rPr>
        <w:t>**</w:t>
      </w:r>
      <w:r w:rsidRPr="00790452">
        <w:rPr>
          <w:rStyle w:val="Refdenotaalpie"/>
          <w:vertAlign w:val="baseline"/>
        </w:rPr>
        <w:tab/>
        <w:t>Participaron en el examen de la comunicación los siguientes miembros del Comité: Tania María Abdo Rocholl, Yadh Ben Achour, Ilze Brands Kehris, Sarah Cleveland, Ahmed Amin Fathalla, Olivier de Frouville, Christof Heyns, Yuji Iwasawa, Bamariam Koita, Marcia V.</w:t>
      </w:r>
      <w:r>
        <w:t xml:space="preserve"> </w:t>
      </w:r>
      <w:r w:rsidRPr="00790452">
        <w:rPr>
          <w:rStyle w:val="Refdenotaalpie"/>
          <w:vertAlign w:val="baseline"/>
        </w:rPr>
        <w:t>J. Kran, Duncan Laki Muhumuza, Photini Pazartzis, Mauro Politi, José Manuel Santos</w:t>
      </w:r>
      <w:r>
        <w:rPr>
          <w:rStyle w:val="Refdenotaalpie"/>
          <w:vertAlign w:val="baseline"/>
        </w:rPr>
        <w:t xml:space="preserve"> Pais, Anja Seibert-Fohr, Yuval </w:t>
      </w:r>
      <w:r w:rsidRPr="00790452">
        <w:rPr>
          <w:rStyle w:val="Refdenotaalpie"/>
          <w:vertAlign w:val="baseline"/>
        </w:rPr>
        <w:t>Shany y Margo Waterval.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93" w:rsidRPr="00D42B93" w:rsidRDefault="00604570">
    <w:pPr>
      <w:pStyle w:val="Encabezado"/>
    </w:pPr>
    <w:r>
      <w:fldChar w:fldCharType="begin"/>
    </w:r>
    <w:r>
      <w:instrText xml:space="preserve"> TITLE  \* MERGEFORMAT </w:instrText>
    </w:r>
    <w:r>
      <w:fldChar w:fldCharType="separate"/>
    </w:r>
    <w:r w:rsidR="00737E66">
      <w:t>CCPR/C/119/D/2735/2016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93" w:rsidRPr="00D42B93" w:rsidRDefault="00604570" w:rsidP="00D42B93">
    <w:pPr>
      <w:pStyle w:val="Encabezado"/>
      <w:jc w:val="right"/>
    </w:pPr>
    <w:r>
      <w:fldChar w:fldCharType="begin"/>
    </w:r>
    <w:r>
      <w:instrText xml:space="preserve"> TITLE  \* MERGEFORMAT </w:instrText>
    </w:r>
    <w:r>
      <w:fldChar w:fldCharType="separate"/>
    </w:r>
    <w:r w:rsidR="00737E66">
      <w:t>CCPR/C/119/D/2735/2016</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07"/>
    <w:rsid w:val="00006BB9"/>
    <w:rsid w:val="00023E5B"/>
    <w:rsid w:val="0005274F"/>
    <w:rsid w:val="000718F4"/>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B1463"/>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D769E"/>
    <w:rsid w:val="006F35EE"/>
    <w:rsid w:val="007021FF"/>
    <w:rsid w:val="007076CB"/>
    <w:rsid w:val="00721764"/>
    <w:rsid w:val="00737E66"/>
    <w:rsid w:val="00790452"/>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0307"/>
    <w:rsid w:val="00B511D3"/>
    <w:rsid w:val="00B62458"/>
    <w:rsid w:val="00BD33EE"/>
    <w:rsid w:val="00C2215B"/>
    <w:rsid w:val="00C27ECE"/>
    <w:rsid w:val="00C33381"/>
    <w:rsid w:val="00C56FC7"/>
    <w:rsid w:val="00C60F0C"/>
    <w:rsid w:val="00C76505"/>
    <w:rsid w:val="00C805C9"/>
    <w:rsid w:val="00CA1679"/>
    <w:rsid w:val="00D42B93"/>
    <w:rsid w:val="00D5042C"/>
    <w:rsid w:val="00D809C0"/>
    <w:rsid w:val="00D80BBB"/>
    <w:rsid w:val="00D90138"/>
    <w:rsid w:val="00DE44AD"/>
    <w:rsid w:val="00E34B50"/>
    <w:rsid w:val="00E73098"/>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A54F71-1229-4870-9F4D-4F131EE6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Appel note de bas de p.,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Footnote Text Char1 Char1,Footnote Text Char1 Char Char Char Char, Char,Char,ft"/>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Footnote Text Char1 Char1 Car, Char Car,Char Car,ft Car"/>
    <w:basedOn w:val="Fuentedeprrafopredeter"/>
    <w:link w:val="Textonotapie"/>
    <w:rsid w:val="00790452"/>
    <w:rPr>
      <w:sz w:val="18"/>
      <w:lang w:val="es-ES" w:eastAsia="es-ES"/>
    </w:rPr>
  </w:style>
  <w:style w:type="character" w:customStyle="1" w:styleId="SingleTxtGChar">
    <w:name w:val="_ Single Txt_G Char"/>
    <w:link w:val="SingleTxtG"/>
    <w:rsid w:val="0079045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132</Words>
  <Characters>728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CCPR/C/119/D/2735/2016</dc:title>
  <dc:subject/>
  <dc:creator>Ruth MAQUERA</dc:creator>
  <cp:keywords/>
  <cp:lastModifiedBy>Maria Luisa ZEBALLOS MORENO</cp:lastModifiedBy>
  <cp:revision>2</cp:revision>
  <cp:lastPrinted>2017-06-30T11:59:00Z</cp:lastPrinted>
  <dcterms:created xsi:type="dcterms:W3CDTF">2017-06-30T13:17:00Z</dcterms:created>
  <dcterms:modified xsi:type="dcterms:W3CDTF">2017-06-30T13:17:00Z</dcterms:modified>
</cp:coreProperties>
</file>