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369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369A8" w:rsidP="00D369A8">
            <w:pPr>
              <w:jc w:val="right"/>
            </w:pPr>
            <w:r w:rsidRPr="00D369A8">
              <w:rPr>
                <w:sz w:val="40"/>
              </w:rPr>
              <w:t>CCPR</w:t>
            </w:r>
            <w:r>
              <w:t>/C/119/D/2359/2014</w:t>
            </w:r>
          </w:p>
        </w:tc>
      </w:tr>
      <w:tr w:rsidR="002D5AAC" w:rsidRPr="00350F5D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CD69A0" wp14:editId="1C59DE5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369A8" w:rsidRDefault="00D369A8" w:rsidP="00BC3629">
            <w:pPr>
              <w:spacing w:before="240"/>
              <w:rPr>
                <w:lang w:val="en-US"/>
              </w:rPr>
            </w:pPr>
            <w:r w:rsidRPr="00D369A8">
              <w:rPr>
                <w:lang w:val="en-US"/>
              </w:rPr>
              <w:t>Distr.: General</w:t>
            </w:r>
          </w:p>
          <w:p w:rsidR="00D369A8" w:rsidRPr="00D369A8" w:rsidRDefault="00D369A8" w:rsidP="00D369A8">
            <w:pPr>
              <w:spacing w:line="240" w:lineRule="exact"/>
              <w:rPr>
                <w:lang w:val="en-US"/>
              </w:rPr>
            </w:pPr>
            <w:r w:rsidRPr="00D369A8">
              <w:rPr>
                <w:lang w:val="en-US"/>
              </w:rPr>
              <w:t>12 May 2017</w:t>
            </w:r>
          </w:p>
          <w:p w:rsidR="00D369A8" w:rsidRPr="00D369A8" w:rsidRDefault="00D369A8" w:rsidP="00D369A8">
            <w:pPr>
              <w:spacing w:line="240" w:lineRule="exact"/>
              <w:rPr>
                <w:lang w:val="en-US"/>
              </w:rPr>
            </w:pPr>
            <w:r w:rsidRPr="00D369A8">
              <w:rPr>
                <w:lang w:val="en-US"/>
              </w:rPr>
              <w:t>Russian</w:t>
            </w:r>
          </w:p>
          <w:p w:rsidR="00D369A8" w:rsidRPr="00D369A8" w:rsidRDefault="00D369A8" w:rsidP="00D369A8">
            <w:pPr>
              <w:spacing w:line="240" w:lineRule="exact"/>
              <w:rPr>
                <w:lang w:val="en-US"/>
              </w:rPr>
            </w:pPr>
            <w:r w:rsidRPr="00D369A8">
              <w:rPr>
                <w:lang w:val="en-US"/>
              </w:rPr>
              <w:t>Original: English</w:t>
            </w:r>
          </w:p>
        </w:tc>
      </w:tr>
    </w:tbl>
    <w:p w:rsidR="00D369A8" w:rsidRPr="000156DE" w:rsidRDefault="00D369A8" w:rsidP="00D369A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правам человека</w:t>
      </w:r>
    </w:p>
    <w:p w:rsidR="00D369A8" w:rsidRPr="000156DE" w:rsidRDefault="00D369A8" w:rsidP="00D369A8">
      <w:pPr>
        <w:pStyle w:val="HChGR"/>
        <w:rPr>
          <w:sz w:val="20"/>
        </w:rPr>
      </w:pPr>
      <w:r w:rsidRPr="00AA176C">
        <w:rPr>
          <w:rFonts w:eastAsiaTheme="minorEastAsia"/>
        </w:rPr>
        <w:tab/>
      </w:r>
      <w:r w:rsidRPr="00AA176C">
        <w:rPr>
          <w:rFonts w:eastAsiaTheme="minorEastAsia"/>
        </w:rPr>
        <w:tab/>
      </w:r>
      <w:r w:rsidRPr="000156DE">
        <w:rPr>
          <w:rFonts w:eastAsiaTheme="minorEastAsia"/>
        </w:rPr>
        <w:t xml:space="preserve">Соображения, принятые Комитетом в соответствии </w:t>
      </w:r>
      <w:r w:rsidRPr="000156DE">
        <w:rPr>
          <w:rFonts w:eastAsiaTheme="minorEastAsia"/>
        </w:rPr>
        <w:br/>
        <w:t>с пунктом 4 статьи 5 Факультативного протокола относительно сообщения № 23</w:t>
      </w:r>
      <w:r>
        <w:rPr>
          <w:rFonts w:eastAsiaTheme="minorEastAsia"/>
        </w:rPr>
        <w:t>59/2014</w:t>
      </w:r>
      <w:r w:rsidRPr="00FA50A9">
        <w:rPr>
          <w:rFonts w:eastAsiaTheme="minorEastAsia"/>
          <w:b w:val="0"/>
          <w:sz w:val="20"/>
        </w:rPr>
        <w:footnoteReference w:customMarkFollows="1" w:id="1"/>
        <w:t>*</w:t>
      </w:r>
      <w:r w:rsidR="00DC0D80" w:rsidRPr="00DC0D80">
        <w:rPr>
          <w:rFonts w:eastAsiaTheme="minorEastAsia"/>
          <w:b w:val="0"/>
          <w:sz w:val="20"/>
          <w:vertAlign w:val="superscript"/>
        </w:rPr>
        <w:t>,</w:t>
      </w:r>
      <w:r w:rsidR="00372564">
        <w:rPr>
          <w:rFonts w:eastAsiaTheme="minorEastAsia"/>
          <w:b w:val="0"/>
          <w:sz w:val="20"/>
          <w:vertAlign w:val="superscript"/>
        </w:rPr>
        <w:t xml:space="preserve"> </w:t>
      </w:r>
      <w:r w:rsidRPr="00FA50A9">
        <w:rPr>
          <w:rFonts w:eastAsiaTheme="minorEastAsia"/>
          <w:b w:val="0"/>
          <w:sz w:val="20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D369A8" w:rsidRPr="0064331C" w:rsidTr="00D369A8">
        <w:tc>
          <w:tcPr>
            <w:tcW w:w="2936" w:type="dxa"/>
            <w:hideMark/>
          </w:tcPr>
          <w:p w:rsidR="00D369A8" w:rsidRPr="0064331C" w:rsidRDefault="00350F5D">
            <w:pPr>
              <w:suppressAutoHyphens/>
              <w:spacing w:after="120"/>
              <w:ind w:left="35"/>
              <w:rPr>
                <w:i/>
              </w:rPr>
            </w:pPr>
            <w:r>
              <w:rPr>
                <w:i/>
              </w:rPr>
              <w:t>Сообщение п</w:t>
            </w:r>
            <w:r w:rsidR="00D369A8"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:rsidR="00D369A8" w:rsidRPr="0064331C" w:rsidRDefault="00D369A8">
            <w:pPr>
              <w:suppressAutoHyphens/>
              <w:spacing w:after="120"/>
            </w:pPr>
            <w:r w:rsidRPr="00D369A8">
              <w:t xml:space="preserve">Алимжоном Сайдаровым, Авазом Давудовым, Эркином Василовым </w:t>
            </w:r>
            <w:r w:rsidRPr="00D369A8">
              <w:br/>
              <w:t>и Хикматилло Эрбабаевым (представлены адвокатом Валерианом Вахитовым)</w:t>
            </w:r>
          </w:p>
        </w:tc>
      </w:tr>
      <w:tr w:rsidR="00D369A8" w:rsidRPr="0064331C" w:rsidTr="00D369A8">
        <w:tc>
          <w:tcPr>
            <w:tcW w:w="2936" w:type="dxa"/>
            <w:hideMark/>
          </w:tcPr>
          <w:p w:rsidR="00D369A8" w:rsidRPr="0064331C" w:rsidRDefault="00D369A8" w:rsidP="00350F5D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</w:t>
            </w:r>
            <w:r w:rsidR="00350F5D">
              <w:rPr>
                <w:i/>
              </w:rPr>
              <w:t>ые</w:t>
            </w:r>
            <w:r w:rsidRPr="0064331C">
              <w:rPr>
                <w:i/>
              </w:rPr>
              <w:t xml:space="preserve"> жертв</w:t>
            </w:r>
            <w:r w:rsidR="00350F5D">
              <w:rPr>
                <w:i/>
              </w:rPr>
              <w:t>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D369A8" w:rsidRPr="0064331C" w:rsidRDefault="00D369A8">
            <w:pPr>
              <w:suppressAutoHyphens/>
              <w:spacing w:after="120"/>
            </w:pPr>
            <w:r w:rsidRPr="00832619">
              <w:t>авторы</w:t>
            </w:r>
          </w:p>
        </w:tc>
      </w:tr>
      <w:tr w:rsidR="00D369A8" w:rsidRPr="0064331C" w:rsidTr="00D369A8">
        <w:tc>
          <w:tcPr>
            <w:tcW w:w="2936" w:type="dxa"/>
            <w:hideMark/>
          </w:tcPr>
          <w:p w:rsidR="00D369A8" w:rsidRPr="0064331C" w:rsidRDefault="00D369A8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D369A8" w:rsidRPr="0064331C" w:rsidRDefault="00D369A8">
            <w:pPr>
              <w:suppressAutoHyphens/>
              <w:spacing w:after="120"/>
            </w:pPr>
            <w:r w:rsidRPr="00832619">
              <w:t>Кыргызстан</w:t>
            </w:r>
          </w:p>
        </w:tc>
      </w:tr>
      <w:tr w:rsidR="00D369A8" w:rsidRPr="0064331C" w:rsidTr="00D369A8">
        <w:tc>
          <w:tcPr>
            <w:tcW w:w="2936" w:type="dxa"/>
            <w:hideMark/>
          </w:tcPr>
          <w:p w:rsidR="00D369A8" w:rsidRPr="0064331C" w:rsidRDefault="00D369A8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D369A8" w:rsidRPr="0064331C" w:rsidRDefault="00076DEE">
            <w:pPr>
              <w:suppressAutoHyphens/>
              <w:spacing w:after="120"/>
            </w:pPr>
            <w:r w:rsidRPr="00076DEE">
              <w:t>5 декабря 2013 года (первоначальное представление)</w:t>
            </w:r>
          </w:p>
        </w:tc>
      </w:tr>
      <w:tr w:rsidR="00D369A8" w:rsidRPr="0064331C" w:rsidTr="00D369A8">
        <w:tc>
          <w:tcPr>
            <w:tcW w:w="2936" w:type="dxa"/>
            <w:hideMark/>
          </w:tcPr>
          <w:p w:rsidR="00D369A8" w:rsidRPr="0064331C" w:rsidRDefault="00D369A8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4" w:type="dxa"/>
          </w:tcPr>
          <w:p w:rsidR="00D369A8" w:rsidRPr="0064331C" w:rsidRDefault="00076DEE">
            <w:pPr>
              <w:suppressAutoHyphens/>
              <w:spacing w:after="120"/>
            </w:pPr>
            <w:r w:rsidRPr="00076DEE">
              <w:t>решение Комитета согласно правилу 97 его правил процедуры, препровожденное государству-участнику 20 марта 2014 года (не выпускалось в форме документа)</w:t>
            </w:r>
          </w:p>
        </w:tc>
      </w:tr>
      <w:tr w:rsidR="00D369A8" w:rsidRPr="0064331C" w:rsidTr="00D369A8">
        <w:tc>
          <w:tcPr>
            <w:tcW w:w="2936" w:type="dxa"/>
            <w:hideMark/>
          </w:tcPr>
          <w:p w:rsidR="00D369A8" w:rsidRPr="0064331C" w:rsidRDefault="00D369A8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принятия Cоображений:</w:t>
            </w:r>
          </w:p>
        </w:tc>
        <w:tc>
          <w:tcPr>
            <w:tcW w:w="3874" w:type="dxa"/>
            <w:vAlign w:val="bottom"/>
          </w:tcPr>
          <w:p w:rsidR="00D369A8" w:rsidRPr="0064331C" w:rsidRDefault="00076DEE">
            <w:pPr>
              <w:suppressAutoHyphens/>
              <w:spacing w:after="120"/>
            </w:pPr>
            <w:r w:rsidRPr="00076DEE">
              <w:t>17 марта 2017 года</w:t>
            </w:r>
          </w:p>
        </w:tc>
      </w:tr>
      <w:tr w:rsidR="00D369A8" w:rsidRPr="0064331C" w:rsidTr="00D369A8">
        <w:tc>
          <w:tcPr>
            <w:tcW w:w="2936" w:type="dxa"/>
            <w:hideMark/>
          </w:tcPr>
          <w:p w:rsidR="00D369A8" w:rsidRPr="0064331C" w:rsidRDefault="00D369A8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:rsidR="00D369A8" w:rsidRPr="0064331C" w:rsidRDefault="00076DEE">
            <w:pPr>
              <w:suppressAutoHyphens/>
              <w:spacing w:after="120"/>
            </w:pPr>
            <w:r w:rsidRPr="00076DEE">
              <w:t>произвольное задержание; пытки</w:t>
            </w:r>
          </w:p>
        </w:tc>
      </w:tr>
      <w:tr w:rsidR="00D369A8" w:rsidRPr="0064331C" w:rsidTr="00D369A8">
        <w:tc>
          <w:tcPr>
            <w:tcW w:w="2936" w:type="dxa"/>
            <w:hideMark/>
          </w:tcPr>
          <w:p w:rsidR="00D369A8" w:rsidRPr="0064331C" w:rsidRDefault="00D369A8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D369A8" w:rsidRPr="0064331C" w:rsidRDefault="00076DEE">
            <w:pPr>
              <w:suppressAutoHyphens/>
              <w:spacing w:after="120"/>
            </w:pPr>
            <w:r w:rsidRPr="00076DEE">
              <w:t>необоснование жалобы</w:t>
            </w:r>
          </w:p>
        </w:tc>
      </w:tr>
      <w:tr w:rsidR="00D369A8" w:rsidRPr="0064331C" w:rsidTr="00D369A8">
        <w:tc>
          <w:tcPr>
            <w:tcW w:w="2936" w:type="dxa"/>
            <w:hideMark/>
          </w:tcPr>
          <w:p w:rsidR="00D369A8" w:rsidRPr="0064331C" w:rsidRDefault="00D369A8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D369A8" w:rsidRPr="00076DEE" w:rsidRDefault="00076DEE" w:rsidP="00076DEE">
            <w:pPr>
              <w:suppressAutoHyphens/>
              <w:spacing w:after="120"/>
            </w:pPr>
            <w:r w:rsidRPr="00076DEE">
              <w:t xml:space="preserve">пытки – оперативное и беспристрастное расследование; произвольный </w:t>
            </w:r>
            <w:r w:rsidRPr="00076DEE">
              <w:br/>
              <w:t xml:space="preserve">арест – задержание; дискриминация </w:t>
            </w:r>
            <w:r w:rsidRPr="00076DEE">
              <w:br/>
              <w:t xml:space="preserve">по признаку национального, этнического </w:t>
            </w:r>
            <w:r w:rsidRPr="00076DEE">
              <w:br/>
              <w:t>или социального происхождения; справедливое судебное разбирательство – юридическая помощь</w:t>
            </w:r>
          </w:p>
        </w:tc>
      </w:tr>
      <w:tr w:rsidR="00D369A8" w:rsidRPr="0064331C" w:rsidTr="00D369A8">
        <w:tc>
          <w:tcPr>
            <w:tcW w:w="2936" w:type="dxa"/>
            <w:hideMark/>
          </w:tcPr>
          <w:p w:rsidR="00D369A8" w:rsidRPr="0064331C" w:rsidRDefault="00D369A8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D369A8" w:rsidRPr="0064331C" w:rsidRDefault="00076DEE">
            <w:pPr>
              <w:suppressAutoHyphens/>
              <w:spacing w:after="120"/>
            </w:pPr>
            <w:r w:rsidRPr="00832619">
              <w:t xml:space="preserve">2 (3); 7; 9 (1) и </w:t>
            </w:r>
            <w:r w:rsidR="00350F5D">
              <w:t>(</w:t>
            </w:r>
            <w:r w:rsidRPr="00832619">
              <w:t>2); 14 (3) d); 26</w:t>
            </w:r>
          </w:p>
        </w:tc>
      </w:tr>
      <w:tr w:rsidR="00D369A8" w:rsidRPr="0064331C" w:rsidTr="00D369A8">
        <w:tc>
          <w:tcPr>
            <w:tcW w:w="2936" w:type="dxa"/>
            <w:hideMark/>
          </w:tcPr>
          <w:p w:rsidR="00D369A8" w:rsidRPr="0064331C" w:rsidRDefault="00D369A8" w:rsidP="00076DEE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 w:rsidR="00076DEE">
              <w:rPr>
                <w:i/>
                <w:iCs/>
              </w:rPr>
              <w:t>я</w:t>
            </w:r>
            <w:r w:rsidRPr="0064331C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4" w:type="dxa"/>
          </w:tcPr>
          <w:p w:rsidR="00D369A8" w:rsidRPr="0064331C" w:rsidRDefault="00076DEE">
            <w:pPr>
              <w:suppressAutoHyphens/>
              <w:spacing w:after="120"/>
            </w:pPr>
            <w:r w:rsidRPr="00832619">
              <w:t>2</w:t>
            </w:r>
          </w:p>
        </w:tc>
      </w:tr>
    </w:tbl>
    <w:p w:rsidR="00076DEE" w:rsidRDefault="00076DEE" w:rsidP="00D369A8">
      <w:pPr>
        <w:pStyle w:val="SingleTxtGR"/>
      </w:pPr>
    </w:p>
    <w:p w:rsidR="00D369A8" w:rsidRPr="00832619" w:rsidRDefault="00076DEE" w:rsidP="00D369A8">
      <w:pPr>
        <w:pStyle w:val="SingleTxtGR"/>
      </w:pPr>
      <w:r>
        <w:br w:type="page"/>
      </w:r>
      <w:r w:rsidR="00D369A8" w:rsidRPr="00832619">
        <w:lastRenderedPageBreak/>
        <w:t>1.</w:t>
      </w:r>
      <w:r w:rsidR="00D369A8" w:rsidRPr="00832619">
        <w:tab/>
        <w:t>Авторами сообщения являются граждане Кыргызстана Алимжон Сайд</w:t>
      </w:r>
      <w:r w:rsidR="00D369A8" w:rsidRPr="00832619">
        <w:t>а</w:t>
      </w:r>
      <w:r w:rsidR="00D369A8" w:rsidRPr="00832619">
        <w:t xml:space="preserve">ров, Аваз Давудов, Эркин Василов и Хикматилло Эрбабаев, родившиеся в 1969, 1969, 1974 и 1991 годах соответственно. Авторы утверждают, что государство-участник нарушило их права по статье 7, рассматриваемой в совокупности со статьями 2 (3), 9 (1) и </w:t>
      </w:r>
      <w:r w:rsidR="00350F5D">
        <w:t>(</w:t>
      </w:r>
      <w:r w:rsidR="00D369A8" w:rsidRPr="00832619">
        <w:t xml:space="preserve">2), 10 (2) a), 14 (3) d) и 26 в части г-на Сайдарова; </w:t>
      </w:r>
      <w:r w:rsidR="00D369A8" w:rsidRPr="00832619">
        <w:br/>
        <w:t xml:space="preserve">по статьям 9 (1), 14 (3) d) и 26 в части г-на Давудова; по статьям 9 (1), 14 (3) d) и 26 в части г-на Василова и по статьям 9 (1) и </w:t>
      </w:r>
      <w:r w:rsidR="00350F5D">
        <w:t>(</w:t>
      </w:r>
      <w:r w:rsidR="00D369A8" w:rsidRPr="00832619">
        <w:t xml:space="preserve">2), 14 (3) d) и 26 Пакта в части </w:t>
      </w:r>
      <w:r w:rsidR="00D369A8" w:rsidRPr="00832619">
        <w:br/>
        <w:t>г-на Эрбабаева. Несмотря на то, что за исключением г-на Сайдарова авторы официально не подавали жалобы на нарушения статьи 7 Пакта, представленные г-ном Давудовым, г-ном Василовым и г-ном Эрбабаевым факты дают основания для таких утверждений. Факультативный протокол вступил в силу для госуда</w:t>
      </w:r>
      <w:r w:rsidR="00D369A8" w:rsidRPr="00832619">
        <w:t>р</w:t>
      </w:r>
      <w:r w:rsidR="00D369A8" w:rsidRPr="00832619">
        <w:t>ства-участника 7 января 1995 года. Авторы представлены адвокатом Валери</w:t>
      </w:r>
      <w:r w:rsidR="00D369A8" w:rsidRPr="00832619">
        <w:t>а</w:t>
      </w:r>
      <w:r w:rsidR="00D369A8" w:rsidRPr="00832619">
        <w:t>ном Вахитовым.</w:t>
      </w:r>
    </w:p>
    <w:p w:rsidR="00D369A8" w:rsidRPr="00F0748A" w:rsidRDefault="00D369A8" w:rsidP="00D369A8">
      <w:pPr>
        <w:pStyle w:val="H23GR"/>
      </w:pPr>
      <w:r w:rsidRPr="00F0748A">
        <w:tab/>
      </w:r>
      <w:r w:rsidRPr="00F0748A">
        <w:tab/>
        <w:t>Факты в изложении авторов</w:t>
      </w:r>
    </w:p>
    <w:p w:rsidR="00D369A8" w:rsidRPr="00F0748A" w:rsidRDefault="00D369A8" w:rsidP="00D369A8">
      <w:pPr>
        <w:pStyle w:val="SingleTxtGR"/>
      </w:pPr>
      <w:r w:rsidRPr="00F0748A">
        <w:t>2.1</w:t>
      </w:r>
      <w:r w:rsidRPr="00F0748A">
        <w:tab/>
        <w:t xml:space="preserve">Авторы утверждают, что 9 и 10 июня 2010 года в городе Ош в </w:t>
      </w:r>
      <w:r>
        <w:t>Ю</w:t>
      </w:r>
      <w:r w:rsidRPr="00F0748A">
        <w:t xml:space="preserve">жном Кыргызстане между киргизским населением и узбекским меньшинством </w:t>
      </w:r>
      <w:r>
        <w:t>вспыхнули ожесточенные столкновения на этнической почве</w:t>
      </w:r>
      <w:r w:rsidRPr="00F0748A">
        <w:t>.</w:t>
      </w:r>
    </w:p>
    <w:p w:rsidR="00D369A8" w:rsidRPr="00F0748A" w:rsidRDefault="00D369A8" w:rsidP="00D369A8">
      <w:pPr>
        <w:pStyle w:val="SingleTxtGR"/>
      </w:pPr>
      <w:r w:rsidRPr="00F0748A">
        <w:t>2.2</w:t>
      </w:r>
      <w:r w:rsidRPr="00F0748A">
        <w:tab/>
        <w:t>Авторы далее утверждают, что 12 июня 2010 года г-н Сайдаров, г-н Дав</w:t>
      </w:r>
      <w:r w:rsidRPr="00F0748A">
        <w:t>у</w:t>
      </w:r>
      <w:r w:rsidRPr="00F0748A">
        <w:t>дов, г-н Василов и другие неустановленные лица прятались от уличного нас</w:t>
      </w:r>
      <w:r w:rsidRPr="00F0748A">
        <w:t>и</w:t>
      </w:r>
      <w:r w:rsidRPr="00F0748A">
        <w:t xml:space="preserve">лия в доме г-на Сайдарова в городе Ош. В какой-то момент авторы вышли из дома для </w:t>
      </w:r>
      <w:r>
        <w:t xml:space="preserve">оказания </w:t>
      </w:r>
      <w:r w:rsidRPr="00F0748A">
        <w:t>помощи в тушении пожара в соседнем доме.</w:t>
      </w:r>
      <w:r>
        <w:t xml:space="preserve"> С</w:t>
      </w:r>
      <w:r w:rsidRPr="00F0748A">
        <w:t xml:space="preserve">оседи </w:t>
      </w:r>
      <w:r>
        <w:t>вп</w:t>
      </w:r>
      <w:r>
        <w:t>о</w:t>
      </w:r>
      <w:r>
        <w:t>следствии</w:t>
      </w:r>
      <w:r w:rsidRPr="00F0748A">
        <w:t xml:space="preserve"> задержали двух несовершеннолетних</w:t>
      </w:r>
      <w:r>
        <w:t xml:space="preserve"> этнических </w:t>
      </w:r>
      <w:r w:rsidRPr="00F0748A">
        <w:t>киргиз</w:t>
      </w:r>
      <w:r>
        <w:t xml:space="preserve">ов, </w:t>
      </w:r>
      <w:r w:rsidRPr="00F0748A">
        <w:t xml:space="preserve">которые позднее были </w:t>
      </w:r>
      <w:r>
        <w:t xml:space="preserve">опознаны как </w:t>
      </w:r>
      <w:r w:rsidRPr="00F0748A">
        <w:t>И.Д. и А.Д. и подозревались в совершении подж</w:t>
      </w:r>
      <w:r w:rsidRPr="00F0748A">
        <w:t>о</w:t>
      </w:r>
      <w:r w:rsidRPr="00F0748A">
        <w:t xml:space="preserve">гов, и привели их в дом г-на Сайдарова. Г-н Сайдаров незамедлительно </w:t>
      </w:r>
      <w:r>
        <w:t>соо</w:t>
      </w:r>
      <w:r>
        <w:t>б</w:t>
      </w:r>
      <w:r>
        <w:t xml:space="preserve">щил </w:t>
      </w:r>
      <w:r w:rsidRPr="00F0748A">
        <w:t xml:space="preserve">по телефону </w:t>
      </w:r>
      <w:r>
        <w:t>в п</w:t>
      </w:r>
      <w:r w:rsidRPr="00F0748A">
        <w:t>олицию о задержании предполагаемых поджигателей. Утром 13 июн</w:t>
      </w:r>
      <w:r>
        <w:t>я 2010 года прибыли сотрудники С</w:t>
      </w:r>
      <w:r w:rsidRPr="00F0748A">
        <w:t xml:space="preserve">лужбы </w:t>
      </w:r>
      <w:r>
        <w:t>н</w:t>
      </w:r>
      <w:r w:rsidRPr="00F0748A">
        <w:t>ациональной безопа</w:t>
      </w:r>
      <w:r w:rsidRPr="00F0748A">
        <w:t>с</w:t>
      </w:r>
      <w:r w:rsidRPr="00F0748A">
        <w:t>ности и забрали предполагаемых поджигателей из дома г-на Сайдарова</w:t>
      </w:r>
      <w:r>
        <w:t>, не с</w:t>
      </w:r>
      <w:r>
        <w:t>о</w:t>
      </w:r>
      <w:r>
        <w:t xml:space="preserve">ставив </w:t>
      </w:r>
      <w:r w:rsidRPr="00F0748A">
        <w:t xml:space="preserve">официального </w:t>
      </w:r>
      <w:r>
        <w:t xml:space="preserve">доклада </w:t>
      </w:r>
      <w:r w:rsidRPr="00F0748A">
        <w:t>об инциденте.</w:t>
      </w:r>
    </w:p>
    <w:p w:rsidR="00D369A8" w:rsidRPr="00F0748A" w:rsidRDefault="00D369A8" w:rsidP="00D369A8">
      <w:pPr>
        <w:pStyle w:val="SingleTxtGR"/>
      </w:pPr>
      <w:r w:rsidRPr="00F0748A">
        <w:t>2.3</w:t>
      </w:r>
      <w:r w:rsidRPr="00F0748A">
        <w:tab/>
        <w:t>20 июня 2010 года г-н Эрбабаев вернулся в Ош из деревни Сура-Таш, в которую он с семьей уехал, спасаясь от бес</w:t>
      </w:r>
      <w:r>
        <w:t>порядков</w:t>
      </w:r>
      <w:r w:rsidRPr="00F0748A">
        <w:t>. Примерно в 17 ч. 30 м. он вышел встретить г-на Василова. В это время их обоих арестовали и достав</w:t>
      </w:r>
      <w:r w:rsidRPr="00F0748A">
        <w:t>и</w:t>
      </w:r>
      <w:r w:rsidRPr="00F0748A">
        <w:t xml:space="preserve">ли в ошское </w:t>
      </w:r>
      <w:r>
        <w:t>Управление</w:t>
      </w:r>
      <w:r w:rsidRPr="00F0748A">
        <w:t xml:space="preserve"> </w:t>
      </w:r>
      <w:r>
        <w:t>С</w:t>
      </w:r>
      <w:r w:rsidRPr="00F0748A">
        <w:t xml:space="preserve">лужбы </w:t>
      </w:r>
      <w:r>
        <w:t>н</w:t>
      </w:r>
      <w:r w:rsidRPr="00F0748A">
        <w:t>ациональной безопасности. Их обоих поставили лицом к стене и полдня</w:t>
      </w:r>
      <w:r>
        <w:t xml:space="preserve"> </w:t>
      </w:r>
      <w:r w:rsidRPr="00F0748A">
        <w:t>держали в таком положении</w:t>
      </w:r>
      <w:r>
        <w:t xml:space="preserve"> и в попытках </w:t>
      </w:r>
      <w:r w:rsidRPr="00F0748A">
        <w:t>заст</w:t>
      </w:r>
      <w:r w:rsidRPr="00F0748A">
        <w:t>а</w:t>
      </w:r>
      <w:r w:rsidRPr="00F0748A">
        <w:t xml:space="preserve">вить их признаться в совершении преступлений наносили </w:t>
      </w:r>
      <w:r>
        <w:t xml:space="preserve">им </w:t>
      </w:r>
      <w:r w:rsidRPr="00F0748A">
        <w:t>удары по спине, почкам и голове. Г-н Эрдабаев был позднее подвергнут пыткам с целью получения его признания в преступлениях, которые он не совершал.</w:t>
      </w:r>
    </w:p>
    <w:p w:rsidR="00D369A8" w:rsidRPr="00F0748A" w:rsidRDefault="00D369A8" w:rsidP="00D369A8">
      <w:pPr>
        <w:pStyle w:val="SingleTxtGR"/>
      </w:pPr>
      <w:r w:rsidRPr="00F0748A">
        <w:t>2.4</w:t>
      </w:r>
      <w:r w:rsidRPr="00F0748A">
        <w:tab/>
        <w:t>Г-н Эрбабаев был задержан в 17 ч. 30 м. 20 июня 2010 года и первон</w:t>
      </w:r>
      <w:r w:rsidRPr="00F0748A">
        <w:t>а</w:t>
      </w:r>
      <w:r w:rsidRPr="00F0748A">
        <w:t xml:space="preserve">чально допрашивался в качестве свидетеля. </w:t>
      </w:r>
      <w:r w:rsidR="00BE58C0" w:rsidRPr="00F0748A">
        <w:t>И только утром 22 июня 2010 года следовател</w:t>
      </w:r>
      <w:r w:rsidR="00BE58C0">
        <w:t>ь</w:t>
      </w:r>
      <w:r w:rsidR="00BE58C0" w:rsidRPr="00F0748A">
        <w:t xml:space="preserve"> </w:t>
      </w:r>
      <w:r w:rsidR="00BE58C0">
        <w:t>С</w:t>
      </w:r>
      <w:r w:rsidR="00BE58C0" w:rsidRPr="00F0748A">
        <w:t xml:space="preserve">лужбы </w:t>
      </w:r>
      <w:r w:rsidR="00BE58C0">
        <w:t xml:space="preserve">национальной </w:t>
      </w:r>
      <w:r w:rsidR="00BE58C0" w:rsidRPr="00F0748A">
        <w:t>безопасности в отсутствие представляющ</w:t>
      </w:r>
      <w:r w:rsidR="00BE58C0" w:rsidRPr="00F0748A">
        <w:t>е</w:t>
      </w:r>
      <w:r w:rsidR="00BE58C0" w:rsidRPr="00F0748A">
        <w:t>го г-на Эрбабаева адвоката зарегистрирова</w:t>
      </w:r>
      <w:r w:rsidR="00BE58C0">
        <w:t>л</w:t>
      </w:r>
      <w:r w:rsidR="00BE58C0" w:rsidRPr="00F0748A">
        <w:t xml:space="preserve"> его задержание как подозреваем</w:t>
      </w:r>
      <w:r w:rsidR="00BE58C0" w:rsidRPr="00F0748A">
        <w:t>о</w:t>
      </w:r>
      <w:r w:rsidR="00BE58C0" w:rsidRPr="00F0748A">
        <w:t>го. 23 июня 2010 года Ошский городской суд принял решение о досудебном з</w:t>
      </w:r>
      <w:r w:rsidR="00BE58C0" w:rsidRPr="00F0748A">
        <w:t>а</w:t>
      </w:r>
      <w:r w:rsidR="00BE58C0" w:rsidRPr="00F0748A">
        <w:t>держании г-на Эрбабаева. 13 августа 2010 года следов</w:t>
      </w:r>
      <w:r w:rsidR="00BE58C0">
        <w:t>атель, который вел дело г-на Эр</w:t>
      </w:r>
      <w:r w:rsidR="00BE58C0" w:rsidRPr="00F0748A">
        <w:t>бабаева, от</w:t>
      </w:r>
      <w:r w:rsidR="00BE58C0">
        <w:t xml:space="preserve">менил </w:t>
      </w:r>
      <w:r w:rsidR="00BE58C0" w:rsidRPr="00F0748A">
        <w:t>все предъявленные ему обвинения</w:t>
      </w:r>
      <w:r w:rsidR="00BE58C0">
        <w:t xml:space="preserve"> з</w:t>
      </w:r>
      <w:r w:rsidR="00BE58C0" w:rsidRPr="00F0748A">
        <w:t xml:space="preserve">а исключением </w:t>
      </w:r>
      <w:r w:rsidR="00BE58C0">
        <w:t xml:space="preserve">укрывательства </w:t>
      </w:r>
      <w:r w:rsidR="00BE58C0" w:rsidRPr="00F0748A">
        <w:t>преступлени</w:t>
      </w:r>
      <w:r w:rsidR="00BE58C0">
        <w:t>я</w:t>
      </w:r>
      <w:r w:rsidR="00BE58C0" w:rsidRPr="00F0748A">
        <w:t>, явля</w:t>
      </w:r>
      <w:r w:rsidR="00BE58C0">
        <w:t xml:space="preserve">ющегося противоправным деянием по </w:t>
      </w:r>
      <w:r w:rsidR="00BE58C0" w:rsidRPr="00F0748A">
        <w:t>пун</w:t>
      </w:r>
      <w:r w:rsidR="00BE58C0" w:rsidRPr="00F0748A">
        <w:t>к</w:t>
      </w:r>
      <w:r w:rsidR="00BE58C0" w:rsidRPr="00F0748A">
        <w:t xml:space="preserve">ту </w:t>
      </w:r>
      <w:r w:rsidRPr="00F0748A">
        <w:t>1 статьи 339 Уголовного кодекса.</w:t>
      </w:r>
    </w:p>
    <w:p w:rsidR="00D369A8" w:rsidRPr="00F0748A" w:rsidRDefault="00D369A8" w:rsidP="00D369A8">
      <w:pPr>
        <w:pStyle w:val="SingleTxtGR"/>
      </w:pPr>
      <w:r w:rsidRPr="00F0748A">
        <w:t>2.5</w:t>
      </w:r>
      <w:r w:rsidRPr="00F0748A">
        <w:tab/>
        <w:t>Г-н Эрбаб</w:t>
      </w:r>
      <w:r w:rsidR="00350F5D">
        <w:t>а</w:t>
      </w:r>
      <w:r w:rsidRPr="00F0748A">
        <w:t>ев утверждает, что национальное законодательство не соде</w:t>
      </w:r>
      <w:r w:rsidRPr="00F0748A">
        <w:t>р</w:t>
      </w:r>
      <w:r w:rsidRPr="00F0748A">
        <w:t xml:space="preserve">жит требования </w:t>
      </w:r>
      <w:r>
        <w:t xml:space="preserve">о </w:t>
      </w:r>
      <w:r w:rsidRPr="00F0748A">
        <w:t>досудебно</w:t>
      </w:r>
      <w:r>
        <w:t>м</w:t>
      </w:r>
      <w:r w:rsidRPr="00F0748A">
        <w:t xml:space="preserve"> задержани</w:t>
      </w:r>
      <w:r>
        <w:t>и</w:t>
      </w:r>
      <w:r w:rsidRPr="00F0748A">
        <w:t xml:space="preserve"> лиц, обвиняемых в вышеупомянутом пр</w:t>
      </w:r>
      <w:r>
        <w:t>о</w:t>
      </w:r>
      <w:r>
        <w:t>тивоправном деянии</w:t>
      </w:r>
      <w:r w:rsidRPr="00F0748A">
        <w:t xml:space="preserve">. </w:t>
      </w:r>
      <w:r>
        <w:t>Хотя</w:t>
      </w:r>
      <w:r w:rsidRPr="00F0748A">
        <w:t xml:space="preserve"> </w:t>
      </w:r>
      <w:r>
        <w:t>г</w:t>
      </w:r>
      <w:r w:rsidRPr="00F0748A">
        <w:t>-н Эрбабаев имел постоянное местожительств</w:t>
      </w:r>
      <w:r>
        <w:t xml:space="preserve">о, он </w:t>
      </w:r>
      <w:r w:rsidRPr="00F0748A">
        <w:t>не был до суда</w:t>
      </w:r>
      <w:r w:rsidRPr="00DE35DE">
        <w:t xml:space="preserve"> </w:t>
      </w:r>
      <w:r w:rsidRPr="00F0748A">
        <w:t>освобожден</w:t>
      </w:r>
      <w:r>
        <w:t xml:space="preserve"> </w:t>
      </w:r>
      <w:r w:rsidRPr="00F0748A">
        <w:t>и до 26 августа 2010 года</w:t>
      </w:r>
      <w:r w:rsidRPr="00DE35DE">
        <w:t xml:space="preserve"> </w:t>
      </w:r>
      <w:r w:rsidRPr="00F0748A">
        <w:t xml:space="preserve">оставался под стражей. </w:t>
      </w:r>
      <w:r w:rsidRPr="00644F26">
        <w:br/>
      </w:r>
      <w:r w:rsidRPr="00F0748A">
        <w:t xml:space="preserve">21 января 2011 года </w:t>
      </w:r>
      <w:r w:rsidRPr="00FA0FCE">
        <w:t>Ошский</w:t>
      </w:r>
      <w:r w:rsidRPr="00F0748A">
        <w:t xml:space="preserve"> городской суд приговорил г-на Эрбабаева к </w:t>
      </w:r>
      <w:r>
        <w:t xml:space="preserve">одному </w:t>
      </w:r>
      <w:r w:rsidRPr="00F0748A">
        <w:t>году тюремного заключения с отбыванием в колонии-поселении.</w:t>
      </w:r>
      <w:r>
        <w:t xml:space="preserve"> </w:t>
      </w:r>
      <w:r w:rsidRPr="00F0748A">
        <w:t xml:space="preserve">26 мая </w:t>
      </w:r>
      <w:r w:rsidR="00350F5D">
        <w:br/>
      </w:r>
      <w:r w:rsidRPr="00F0748A">
        <w:t>2011 года после подачи пр</w:t>
      </w:r>
      <w:r>
        <w:t>окуратурой надзорного протеста о</w:t>
      </w:r>
      <w:r w:rsidRPr="00F0748A">
        <w:t xml:space="preserve">шский районный суд отменил первоначальное решение и предложил Ошскому городскому суду </w:t>
      </w:r>
      <w:r>
        <w:t>провести повторное судебное разбирательство</w:t>
      </w:r>
      <w:r w:rsidRPr="00F0748A">
        <w:t>. 16 сентября 2011 года Верхо</w:t>
      </w:r>
      <w:r w:rsidRPr="00F0748A">
        <w:t>в</w:t>
      </w:r>
      <w:r w:rsidRPr="00F0748A">
        <w:t>ный суд Кыргызстана рассмотрел это решение в соответствии с процедурой п</w:t>
      </w:r>
      <w:r w:rsidRPr="00F0748A">
        <w:t>е</w:t>
      </w:r>
      <w:r w:rsidRPr="00F0748A">
        <w:lastRenderedPageBreak/>
        <w:t xml:space="preserve">ресмотра судебных </w:t>
      </w:r>
      <w:r>
        <w:t>дел</w:t>
      </w:r>
      <w:r w:rsidRPr="00F0748A">
        <w:t xml:space="preserve"> в порядке надзора и полностью подтвердил первон</w:t>
      </w:r>
      <w:r w:rsidRPr="00F0748A">
        <w:t>а</w:t>
      </w:r>
      <w:r w:rsidRPr="00F0748A">
        <w:t>чальный вердикт и приговор Ошского городского суда.</w:t>
      </w:r>
    </w:p>
    <w:p w:rsidR="00D369A8" w:rsidRPr="005E5747" w:rsidRDefault="00D369A8" w:rsidP="00D369A8">
      <w:pPr>
        <w:pStyle w:val="SingleTxtGR"/>
      </w:pPr>
      <w:r w:rsidRPr="005E5747">
        <w:t>2.6</w:t>
      </w:r>
      <w:r w:rsidRPr="005E5747">
        <w:tab/>
        <w:t>Г-на Давудов утверждает, что его перв</w:t>
      </w:r>
      <w:r>
        <w:t xml:space="preserve">оначально </w:t>
      </w:r>
      <w:r w:rsidRPr="005E5747">
        <w:t>задержали и допросили 22 июня 2010 года</w:t>
      </w:r>
      <w:r w:rsidRPr="00F33793">
        <w:t xml:space="preserve"> </w:t>
      </w:r>
      <w:r>
        <w:t xml:space="preserve">в качестве </w:t>
      </w:r>
      <w:r w:rsidRPr="005E5747">
        <w:t>свидетеля. Его задержание как подозреваемого было официально оформлено и зарегистрировано примерно через пять часов после первоначального ареста. 24 июня 2010 года суд принял решение о дос</w:t>
      </w:r>
      <w:r w:rsidRPr="005E5747">
        <w:t>у</w:t>
      </w:r>
      <w:r w:rsidRPr="005E5747">
        <w:t xml:space="preserve">дебном задержании автора. Автор содержался в следственном изоляторе </w:t>
      </w:r>
      <w:r>
        <w:t>С</w:t>
      </w:r>
      <w:r w:rsidRPr="005E5747">
        <w:t>лу</w:t>
      </w:r>
      <w:r w:rsidRPr="005E5747">
        <w:t>ж</w:t>
      </w:r>
      <w:r w:rsidRPr="005E5747">
        <w:t xml:space="preserve">бы </w:t>
      </w:r>
      <w:r>
        <w:t>н</w:t>
      </w:r>
      <w:r w:rsidRPr="005E5747">
        <w:t xml:space="preserve">ациональной безопасности в Оше до 26 августа 2010 года, когда был </w:t>
      </w:r>
      <w:r>
        <w:t>эт</w:t>
      </w:r>
      <w:r>
        <w:t>а</w:t>
      </w:r>
      <w:r>
        <w:t xml:space="preserve">пирован </w:t>
      </w:r>
      <w:r w:rsidRPr="005E5747">
        <w:t>в следственный изолятор</w:t>
      </w:r>
      <w:r>
        <w:t xml:space="preserve"> (СИЗО)</w:t>
      </w:r>
      <w:r w:rsidRPr="005E5747">
        <w:t xml:space="preserve"> № 25, где в ожидании суда его </w:t>
      </w:r>
      <w:r>
        <w:t>с</w:t>
      </w:r>
      <w:r>
        <w:t>о</w:t>
      </w:r>
      <w:r>
        <w:t xml:space="preserve">держали под стражей </w:t>
      </w:r>
      <w:r w:rsidRPr="005E5747">
        <w:t>до 1 февраля 2011 года</w:t>
      </w:r>
      <w:r w:rsidRPr="00FA0FCE">
        <w:rPr>
          <w:rStyle w:val="aa"/>
          <w:szCs w:val="18"/>
        </w:rPr>
        <w:footnoteReference w:id="3"/>
      </w:r>
      <w:r w:rsidRPr="005E5747">
        <w:t xml:space="preserve">. 21 января 2011 года автор был приговорен к пяти годам тюремного заключения за похищение людей и </w:t>
      </w:r>
      <w:r>
        <w:t>хран</w:t>
      </w:r>
      <w:r>
        <w:t>е</w:t>
      </w:r>
      <w:r>
        <w:t>ние</w:t>
      </w:r>
      <w:r w:rsidRPr="005E5747">
        <w:t xml:space="preserve"> незаконного оружия. Как и в случае </w:t>
      </w:r>
      <w:r>
        <w:t xml:space="preserve">с </w:t>
      </w:r>
      <w:r w:rsidRPr="005E5747">
        <w:t>г-н</w:t>
      </w:r>
      <w:r>
        <w:t>ом</w:t>
      </w:r>
      <w:r w:rsidRPr="005E5747">
        <w:t xml:space="preserve"> Эрбабаев</w:t>
      </w:r>
      <w:r>
        <w:t>ым,</w:t>
      </w:r>
      <w:r w:rsidRPr="005E5747">
        <w:t xml:space="preserve"> обвинительное заключение и приговор по делу г-на </w:t>
      </w:r>
      <w:r>
        <w:t>Давудова сначала были отменены о</w:t>
      </w:r>
      <w:r w:rsidRPr="005E5747">
        <w:t>шским районным судом, но впоследствии утверждены Верховным судом.</w:t>
      </w:r>
    </w:p>
    <w:p w:rsidR="00D369A8" w:rsidRPr="005E5747" w:rsidRDefault="00D369A8" w:rsidP="00D369A8">
      <w:pPr>
        <w:pStyle w:val="SingleTxtGR"/>
      </w:pPr>
      <w:r w:rsidRPr="005E5747">
        <w:t>2.7</w:t>
      </w:r>
      <w:r w:rsidRPr="005E5747">
        <w:tab/>
        <w:t xml:space="preserve">Г-н Сайдаров </w:t>
      </w:r>
      <w:r>
        <w:t xml:space="preserve">также </w:t>
      </w:r>
      <w:r w:rsidRPr="005E5747">
        <w:t xml:space="preserve">был задержан 22 июня 2010 года сотрудниками </w:t>
      </w:r>
      <w:r>
        <w:t>С</w:t>
      </w:r>
      <w:r w:rsidRPr="005E5747">
        <w:t xml:space="preserve">лужбы </w:t>
      </w:r>
      <w:r>
        <w:t>н</w:t>
      </w:r>
      <w:r w:rsidRPr="005E5747">
        <w:t xml:space="preserve">ациональной безопасности. </w:t>
      </w:r>
      <w:r>
        <w:t xml:space="preserve">При </w:t>
      </w:r>
      <w:r w:rsidRPr="005E5747">
        <w:t>арест</w:t>
      </w:r>
      <w:r>
        <w:t>е</w:t>
      </w:r>
      <w:r w:rsidRPr="005E5747">
        <w:t xml:space="preserve"> </w:t>
      </w:r>
      <w:r>
        <w:t>о</w:t>
      </w:r>
      <w:r w:rsidRPr="005E5747">
        <w:t xml:space="preserve">н не </w:t>
      </w:r>
      <w:r>
        <w:t>оказывал сопротивл</w:t>
      </w:r>
      <w:r>
        <w:t>е</w:t>
      </w:r>
      <w:r>
        <w:t>ние</w:t>
      </w:r>
      <w:r w:rsidRPr="005E5747">
        <w:t xml:space="preserve">, но, тем не менее, </w:t>
      </w:r>
      <w:r>
        <w:t xml:space="preserve">по отношению </w:t>
      </w:r>
      <w:r w:rsidRPr="005E5747">
        <w:t xml:space="preserve">к нему была применена </w:t>
      </w:r>
      <w:r>
        <w:t xml:space="preserve">грубая </w:t>
      </w:r>
      <w:r w:rsidRPr="005E5747">
        <w:t xml:space="preserve">сила. </w:t>
      </w:r>
      <w:r>
        <w:br/>
      </w:r>
      <w:r w:rsidRPr="005E5747">
        <w:t xml:space="preserve">Его также заставили стоять лицом к стене, в то время как неустановленные </w:t>
      </w:r>
      <w:r>
        <w:t>с</w:t>
      </w:r>
      <w:r>
        <w:t>о</w:t>
      </w:r>
      <w:r>
        <w:t>трудники Службы</w:t>
      </w:r>
      <w:r w:rsidRPr="005E5747">
        <w:t xml:space="preserve"> по очереди </w:t>
      </w:r>
      <w:r>
        <w:t xml:space="preserve">наносили ему удары </w:t>
      </w:r>
      <w:r w:rsidRPr="005E5747">
        <w:t>по спине, голове и по другим частям тела. В результате у него было сломано несколько ребер, что подтве</w:t>
      </w:r>
      <w:r w:rsidRPr="005E5747">
        <w:t>р</w:t>
      </w:r>
      <w:r w:rsidRPr="005E5747">
        <w:t xml:space="preserve">ждается медицинской справкой от 6 октября 2012 года. Две недели он не мог есть и только пил воду. </w:t>
      </w:r>
      <w:r>
        <w:t>И</w:t>
      </w:r>
      <w:r w:rsidRPr="005E5747">
        <w:t xml:space="preserve">з страха мести </w:t>
      </w:r>
      <w:r>
        <w:t>о</w:t>
      </w:r>
      <w:r w:rsidRPr="005E5747">
        <w:t>н боялся жаловаться на пытки и ж</w:t>
      </w:r>
      <w:r w:rsidRPr="005E5747">
        <w:t>е</w:t>
      </w:r>
      <w:r w:rsidRPr="005E5747">
        <w:t>стокое обращение. Хотя г-на Сайдарова первоначально задержали и допросили как свидетеля, примерно через два часа после первоначального взятия под страж</w:t>
      </w:r>
      <w:r>
        <w:t xml:space="preserve">у </w:t>
      </w:r>
      <w:r w:rsidRPr="005E5747">
        <w:t>его арестовали как подозреваемого.</w:t>
      </w:r>
    </w:p>
    <w:p w:rsidR="00D369A8" w:rsidRPr="005E5747" w:rsidRDefault="00D369A8" w:rsidP="00D369A8">
      <w:pPr>
        <w:pStyle w:val="SingleTxtGR"/>
      </w:pPr>
      <w:r w:rsidRPr="005E5747">
        <w:t>2.8</w:t>
      </w:r>
      <w:r w:rsidRPr="005E5747">
        <w:tab/>
        <w:t xml:space="preserve">23 июня 2010 года суд принял решение о досудебном задержании </w:t>
      </w:r>
      <w:r>
        <w:br/>
      </w:r>
      <w:r w:rsidRPr="005E5747">
        <w:t xml:space="preserve">г-на Сайдарова. Ему было предъявлено обвинение в похищении людей, </w:t>
      </w:r>
      <w:r>
        <w:br/>
      </w:r>
      <w:r w:rsidRPr="005E5747">
        <w:t>незаконном задержании и участии в массовых беспорядках. Г-на Сайдарова с</w:t>
      </w:r>
      <w:r w:rsidRPr="005E5747">
        <w:t>о</w:t>
      </w:r>
      <w:r w:rsidRPr="005E5747">
        <w:t xml:space="preserve">держали в следственном изоляторе </w:t>
      </w:r>
      <w:r>
        <w:t>С</w:t>
      </w:r>
      <w:r w:rsidRPr="005E5747">
        <w:t xml:space="preserve">лужбы </w:t>
      </w:r>
      <w:r>
        <w:t>н</w:t>
      </w:r>
      <w:r w:rsidRPr="005E5747">
        <w:t xml:space="preserve">ациональной безопасности в Оше до 26 августа 2010 года, когда он был </w:t>
      </w:r>
      <w:r>
        <w:t xml:space="preserve">этапирован </w:t>
      </w:r>
      <w:r w:rsidRPr="005E5747">
        <w:t xml:space="preserve">в следственный изолятор (СИЗО) № 25, где его </w:t>
      </w:r>
      <w:r>
        <w:t>со</w:t>
      </w:r>
      <w:r w:rsidRPr="005E5747">
        <w:t xml:space="preserve">держали </w:t>
      </w:r>
      <w:r>
        <w:t xml:space="preserve">под стражей </w:t>
      </w:r>
      <w:r w:rsidRPr="005E5747">
        <w:t>до 1 февраля 2011 года. 21 января 2011 года Ошский городской суд приговорил г-на Сайдарова к пяти годам т</w:t>
      </w:r>
      <w:r w:rsidRPr="005E5747">
        <w:t>ю</w:t>
      </w:r>
      <w:r w:rsidRPr="005E5747">
        <w:t>ремного заключения.</w:t>
      </w:r>
    </w:p>
    <w:p w:rsidR="00D369A8" w:rsidRPr="005E5747" w:rsidRDefault="00D369A8" w:rsidP="00D369A8">
      <w:pPr>
        <w:pStyle w:val="SingleTxtGR"/>
      </w:pPr>
      <w:r w:rsidRPr="005E5747">
        <w:t>2.9</w:t>
      </w:r>
      <w:r w:rsidRPr="005E5747">
        <w:tab/>
        <w:t xml:space="preserve">Г-н Василов был задержан 20 июня 2010 года. Его доставили на первый этаж здания </w:t>
      </w:r>
      <w:r>
        <w:t>С</w:t>
      </w:r>
      <w:r w:rsidRPr="005E5747">
        <w:t xml:space="preserve">лужбы </w:t>
      </w:r>
      <w:r>
        <w:t>н</w:t>
      </w:r>
      <w:r w:rsidRPr="005E5747">
        <w:t xml:space="preserve">ациональной безопасности в Оше, где заставили стоять лицом к стене, пока несколько неустановленных </w:t>
      </w:r>
      <w:r>
        <w:t xml:space="preserve">сотрудников Службы </w:t>
      </w:r>
      <w:r w:rsidRPr="005E5747">
        <w:t>его изб</w:t>
      </w:r>
      <w:r w:rsidRPr="005E5747">
        <w:t>и</w:t>
      </w:r>
      <w:r w:rsidRPr="005E5747">
        <w:t>вали. Затем его привели в один из кабинетов в этом</w:t>
      </w:r>
      <w:r>
        <w:t xml:space="preserve"> же</w:t>
      </w:r>
      <w:r w:rsidRPr="005E5747">
        <w:t xml:space="preserve"> здании, где шесть н</w:t>
      </w:r>
      <w:r w:rsidRPr="005E5747">
        <w:t>е</w:t>
      </w:r>
      <w:r w:rsidRPr="005E5747">
        <w:t xml:space="preserve">установленных </w:t>
      </w:r>
      <w:r>
        <w:t>сотрудников</w:t>
      </w:r>
      <w:r w:rsidRPr="005E5747">
        <w:t xml:space="preserve"> допрашивали его о незаконных убийствах и </w:t>
      </w:r>
      <w:r>
        <w:t>хран</w:t>
      </w:r>
      <w:r>
        <w:t>е</w:t>
      </w:r>
      <w:r>
        <w:t xml:space="preserve">нии </w:t>
      </w:r>
      <w:r w:rsidRPr="005E5747">
        <w:t xml:space="preserve">оружия. После этого его раздели и вновь избили. Неустановленные </w:t>
      </w:r>
      <w:r>
        <w:t>сотру</w:t>
      </w:r>
      <w:r>
        <w:t>д</w:t>
      </w:r>
      <w:r>
        <w:t>ники о</w:t>
      </w:r>
      <w:r w:rsidRPr="005E5747">
        <w:t>дели г-ну Василову на голову пластиковый пакет, в</w:t>
      </w:r>
      <w:r>
        <w:t xml:space="preserve"> результате </w:t>
      </w:r>
      <w:r w:rsidRPr="005E5747">
        <w:t>чего он стал задыхат</w:t>
      </w:r>
      <w:r w:rsidRPr="005E5747">
        <w:t>ь</w:t>
      </w:r>
      <w:r w:rsidRPr="005E5747">
        <w:t>ся и потерял сознание.</w:t>
      </w:r>
    </w:p>
    <w:p w:rsidR="00D369A8" w:rsidRPr="005E5747" w:rsidRDefault="00D369A8" w:rsidP="00D369A8">
      <w:pPr>
        <w:pStyle w:val="SingleTxtGR"/>
      </w:pPr>
      <w:r w:rsidRPr="005E5747">
        <w:t>2.10</w:t>
      </w:r>
      <w:r w:rsidRPr="005E5747">
        <w:tab/>
        <w:t xml:space="preserve">Г-н Василов далее утверждает, что 21 июня 2010 года его официально допросили </w:t>
      </w:r>
      <w:r>
        <w:t xml:space="preserve">в качестве </w:t>
      </w:r>
      <w:r w:rsidRPr="005E5747">
        <w:t xml:space="preserve">свидетеля. 23 июня 2010 года его статус был изменен на статус подозреваемого, и суд утвердил его задержание. Автор утверждает, что у него не было доступа к адвокату в течение всего процесса допроса. Г-н Василов наряду со своими соответчиками, </w:t>
      </w:r>
      <w:r>
        <w:t>т.е.</w:t>
      </w:r>
      <w:r w:rsidRPr="005E5747">
        <w:t xml:space="preserve"> с соавторами настоящего сообщения</w:t>
      </w:r>
      <w:r>
        <w:t>,</w:t>
      </w:r>
      <w:r w:rsidRPr="005E5747">
        <w:t xml:space="preserve"> пр</w:t>
      </w:r>
      <w:r w:rsidRPr="005E5747">
        <w:t>о</w:t>
      </w:r>
      <w:r w:rsidRPr="005E5747">
        <w:t>сил у суда разрешени</w:t>
      </w:r>
      <w:r>
        <w:t>е</w:t>
      </w:r>
      <w:r w:rsidRPr="005E5747">
        <w:t xml:space="preserve"> вызвать своих свидетелей, которые могли бы предст</w:t>
      </w:r>
      <w:r w:rsidRPr="005E5747">
        <w:t>а</w:t>
      </w:r>
      <w:r w:rsidRPr="005E5747">
        <w:t xml:space="preserve">вить важные доказательства в их защиту. Суд отказал в удовлетворении их просьбы. </w:t>
      </w:r>
      <w:r>
        <w:t xml:space="preserve">По завершении суда </w:t>
      </w:r>
      <w:r w:rsidRPr="005E5747">
        <w:t>г-н Василов был приговорен к трем годам т</w:t>
      </w:r>
      <w:r w:rsidRPr="005E5747">
        <w:t>ю</w:t>
      </w:r>
      <w:r w:rsidRPr="005E5747">
        <w:t>ремного заключения.</w:t>
      </w:r>
    </w:p>
    <w:p w:rsidR="00D369A8" w:rsidRPr="006149DE" w:rsidRDefault="00D369A8" w:rsidP="00D369A8">
      <w:pPr>
        <w:pStyle w:val="H23GR"/>
      </w:pPr>
      <w:r w:rsidRPr="009E31ED">
        <w:lastRenderedPageBreak/>
        <w:tab/>
      </w:r>
      <w:r w:rsidRPr="00FA50A9">
        <w:tab/>
      </w:r>
      <w:r w:rsidRPr="0046607C">
        <w:t>Жалоба</w:t>
      </w:r>
    </w:p>
    <w:p w:rsidR="00D369A8" w:rsidRPr="0046607C" w:rsidRDefault="00D369A8" w:rsidP="00D369A8">
      <w:pPr>
        <w:pStyle w:val="SingleTxtGR"/>
      </w:pPr>
      <w:r w:rsidRPr="0046607C">
        <w:t>3.1</w:t>
      </w:r>
      <w:r w:rsidRPr="0046607C">
        <w:tab/>
        <w:t>Г-н Сайдаров утверждает, что избиения и пытки, от которых он постр</w:t>
      </w:r>
      <w:r w:rsidRPr="0046607C">
        <w:t>а</w:t>
      </w:r>
      <w:r w:rsidRPr="0046607C">
        <w:t>дал в полицейском участке, равнозначны нарушению статьи 7 Пакта, рассма</w:t>
      </w:r>
      <w:r w:rsidRPr="0046607C">
        <w:t>т</w:t>
      </w:r>
      <w:r w:rsidRPr="0046607C">
        <w:t xml:space="preserve">риваемой в совокупности </w:t>
      </w:r>
      <w:r>
        <w:t xml:space="preserve">с пунктом </w:t>
      </w:r>
      <w:r w:rsidRPr="0046607C">
        <w:t xml:space="preserve">3 статьи 2 и пунктом 2 статьи 10. В своих жалобах в Комитет г-н Давудов, г-н Василов и г-н Эрбабаев также </w:t>
      </w:r>
      <w:r>
        <w:t xml:space="preserve">ссылались на </w:t>
      </w:r>
      <w:r w:rsidRPr="0046607C">
        <w:t xml:space="preserve"> избиени</w:t>
      </w:r>
      <w:r>
        <w:t>я</w:t>
      </w:r>
      <w:r w:rsidRPr="0046607C">
        <w:t xml:space="preserve"> и жестокое обращение, но при этом формально не жаловались на нарушени</w:t>
      </w:r>
      <w:r>
        <w:t>я</w:t>
      </w:r>
      <w:r w:rsidRPr="0046607C">
        <w:t xml:space="preserve"> конкретных статей Пакта. Г-н Сайдаров </w:t>
      </w:r>
      <w:r>
        <w:t xml:space="preserve">также </w:t>
      </w:r>
      <w:r w:rsidRPr="0046607C">
        <w:t xml:space="preserve">утверждает, что из </w:t>
      </w:r>
      <w:r>
        <w:t xml:space="preserve">страха </w:t>
      </w:r>
      <w:r w:rsidRPr="0046607C">
        <w:t xml:space="preserve">мести никогда не </w:t>
      </w:r>
      <w:r>
        <w:t xml:space="preserve">обращался к </w:t>
      </w:r>
      <w:r w:rsidRPr="0046607C">
        <w:t xml:space="preserve">государству-участнику </w:t>
      </w:r>
      <w:r>
        <w:t xml:space="preserve">с </w:t>
      </w:r>
      <w:r w:rsidRPr="0046607C">
        <w:t>жалоб</w:t>
      </w:r>
      <w:r>
        <w:t>ами</w:t>
      </w:r>
      <w:r w:rsidRPr="0046607C">
        <w:t xml:space="preserve"> на пытки или жестокое обращение</w:t>
      </w:r>
      <w:r w:rsidRPr="00FA0FCE">
        <w:rPr>
          <w:rStyle w:val="aa"/>
          <w:szCs w:val="18"/>
        </w:rPr>
        <w:footnoteReference w:id="4"/>
      </w:r>
      <w:r w:rsidRPr="0046607C">
        <w:t>.</w:t>
      </w:r>
    </w:p>
    <w:p w:rsidR="00D369A8" w:rsidRPr="00A57599" w:rsidRDefault="00D369A8" w:rsidP="00D369A8">
      <w:pPr>
        <w:pStyle w:val="SingleTxtGR"/>
      </w:pPr>
      <w:r w:rsidRPr="00A57599">
        <w:t>3.2</w:t>
      </w:r>
      <w:r w:rsidRPr="00A57599">
        <w:tab/>
        <w:t>Авторы считают, что при принятии 23 июня 2010 года решения о дос</w:t>
      </w:r>
      <w:r w:rsidRPr="00A57599">
        <w:t>у</w:t>
      </w:r>
      <w:r w:rsidRPr="00A57599">
        <w:t xml:space="preserve">дебном задержании Ошский городской суд не проанализировал необходимость и законность их содержания под стражей в нарушение статьи 9 Пакта. Авторы </w:t>
      </w:r>
      <w:r>
        <w:t xml:space="preserve">также </w:t>
      </w:r>
      <w:r w:rsidRPr="00A57599">
        <w:t>полагают, что к их делу примен</w:t>
      </w:r>
      <w:r>
        <w:t>имы</w:t>
      </w:r>
      <w:r w:rsidRPr="00A57599">
        <w:t xml:space="preserve"> Соображения Комитета по делу </w:t>
      </w:r>
      <w:r w:rsidRPr="00A57599">
        <w:rPr>
          <w:i/>
          <w:iCs/>
        </w:rPr>
        <w:t>К</w:t>
      </w:r>
      <w:r w:rsidRPr="00A57599">
        <w:rPr>
          <w:i/>
          <w:iCs/>
        </w:rPr>
        <w:t>у</w:t>
      </w:r>
      <w:r w:rsidRPr="00A57599">
        <w:rPr>
          <w:i/>
          <w:iCs/>
        </w:rPr>
        <w:t>лов против Кыргызстана</w:t>
      </w:r>
      <w:r w:rsidRPr="00A57599">
        <w:t>, в которых Комитет признал нарушение пункта 1 ст</w:t>
      </w:r>
      <w:r w:rsidRPr="00A57599">
        <w:t>а</w:t>
      </w:r>
      <w:r w:rsidRPr="00A57599">
        <w:t>тьи 9, поскольку «</w:t>
      </w:r>
      <w:r w:rsidRPr="003C646A">
        <w:t>у следствия не было доказательств того, что он намеревался скрыться или воспрепятствовать следствию</w:t>
      </w:r>
      <w:r w:rsidRPr="00A57599">
        <w:t>»</w:t>
      </w:r>
      <w:r w:rsidR="00BE58C0">
        <w:t>,</w:t>
      </w:r>
      <w:r w:rsidRPr="00A57599">
        <w:t xml:space="preserve"> и подтвердил, что </w:t>
      </w:r>
      <w:r>
        <w:t>«</w:t>
      </w:r>
      <w:r w:rsidRPr="003C646A">
        <w:t>содержание под стражей, следующее после законного ареста, в любых обстоятельствах должно быть не только законным, но и разумным</w:t>
      </w:r>
      <w:r w:rsidRPr="00A57599">
        <w:t>»</w:t>
      </w:r>
      <w:r>
        <w:t xml:space="preserve">. </w:t>
      </w:r>
      <w:r w:rsidRPr="00A57599">
        <w:t xml:space="preserve">Ссылаясь на Соображения Комитета по делу </w:t>
      </w:r>
      <w:r w:rsidRPr="00A57599">
        <w:rPr>
          <w:i/>
          <w:iCs/>
        </w:rPr>
        <w:t>Муконг против Камеруна</w:t>
      </w:r>
      <w:r w:rsidRPr="00A57599">
        <w:t xml:space="preserve">, в котором подтверждается, что </w:t>
      </w:r>
      <w:r>
        <w:t>п</w:t>
      </w:r>
      <w:r>
        <w:t>о</w:t>
      </w:r>
      <w:r>
        <w:t xml:space="preserve">нятие </w:t>
      </w:r>
      <w:r w:rsidRPr="00A57599">
        <w:t>«произвольность» должн</w:t>
      </w:r>
      <w:r>
        <w:t>о</w:t>
      </w:r>
      <w:r w:rsidRPr="00A57599">
        <w:t xml:space="preserve"> толковаться более широко и </w:t>
      </w:r>
      <w:r>
        <w:t xml:space="preserve">включать </w:t>
      </w:r>
      <w:r w:rsidRPr="00A57599">
        <w:t>элеме</w:t>
      </w:r>
      <w:r w:rsidRPr="00A57599">
        <w:t>н</w:t>
      </w:r>
      <w:r w:rsidRPr="00A57599">
        <w:t>ты не</w:t>
      </w:r>
      <w:r>
        <w:t>целесообразности</w:t>
      </w:r>
      <w:r w:rsidRPr="00A57599">
        <w:t xml:space="preserve">, несправедливости, непредсказуемости и </w:t>
      </w:r>
      <w:r>
        <w:t>противозако</w:t>
      </w:r>
      <w:r>
        <w:t>н</w:t>
      </w:r>
      <w:r>
        <w:t>ности</w:t>
      </w:r>
      <w:r w:rsidRPr="00A57599">
        <w:t xml:space="preserve">, авторы утверждают, что их задержание </w:t>
      </w:r>
      <w:r>
        <w:t xml:space="preserve">было </w:t>
      </w:r>
      <w:r w:rsidRPr="00A57599">
        <w:t>произвольны</w:t>
      </w:r>
      <w:r>
        <w:t xml:space="preserve">м </w:t>
      </w:r>
      <w:r w:rsidRPr="00A57599">
        <w:t>в нарушение статьи 9 Пакта.</w:t>
      </w:r>
    </w:p>
    <w:p w:rsidR="00D369A8" w:rsidRPr="00A57599" w:rsidRDefault="00D369A8" w:rsidP="00D369A8">
      <w:pPr>
        <w:pStyle w:val="SingleTxtGR"/>
      </w:pPr>
      <w:r w:rsidRPr="00A57599">
        <w:t>3.3</w:t>
      </w:r>
      <w:r w:rsidRPr="00A57599">
        <w:tab/>
        <w:t xml:space="preserve">Авторы </w:t>
      </w:r>
      <w:r>
        <w:t xml:space="preserve">заявляют </w:t>
      </w:r>
      <w:r w:rsidRPr="00A57599">
        <w:t xml:space="preserve">о следующих нарушениях их прав по пункту 1 статьи 9 Пакта: их доставили к судье по </w:t>
      </w:r>
      <w:r>
        <w:t xml:space="preserve">истечении </w:t>
      </w:r>
      <w:r w:rsidRPr="00A57599">
        <w:t>более 48 часов после ареста; с м</w:t>
      </w:r>
      <w:r w:rsidRPr="00A57599">
        <w:t>о</w:t>
      </w:r>
      <w:r w:rsidRPr="00A57599">
        <w:t>мента своего ареста они не имели доступа к адвокату; их допрашивали в отсу</w:t>
      </w:r>
      <w:r w:rsidRPr="00A57599">
        <w:t>т</w:t>
      </w:r>
      <w:r w:rsidRPr="00A57599">
        <w:t>ствие адвоката; и выдвинутые против них обвинения не были включены в д</w:t>
      </w:r>
      <w:r w:rsidRPr="00A57599">
        <w:t>о</w:t>
      </w:r>
      <w:r w:rsidRPr="00A57599">
        <w:t xml:space="preserve">клад об их аресте. Г-н Сайдаров и г-н Эрбабаев, помимо этого, заявляют о нарушениях пункта 2 статьи 9 Пакта. </w:t>
      </w:r>
    </w:p>
    <w:p w:rsidR="00D369A8" w:rsidRPr="00A57599" w:rsidRDefault="00D369A8" w:rsidP="00D369A8">
      <w:pPr>
        <w:pStyle w:val="SingleTxtGR"/>
      </w:pPr>
      <w:r w:rsidRPr="00A57599">
        <w:t>3.4</w:t>
      </w:r>
      <w:r w:rsidRPr="00A57599">
        <w:tab/>
      </w:r>
      <w:r>
        <w:t xml:space="preserve">По мнению всех </w:t>
      </w:r>
      <w:r w:rsidRPr="00A57599">
        <w:t>четыре</w:t>
      </w:r>
      <w:r>
        <w:t xml:space="preserve">х авторов, отсутствие у них </w:t>
      </w:r>
      <w:r w:rsidRPr="00A57599">
        <w:t>доступа к адвокату по своему выбору равнозначн</w:t>
      </w:r>
      <w:r>
        <w:t>о</w:t>
      </w:r>
      <w:r w:rsidRPr="00A57599">
        <w:t xml:space="preserve"> нарушению подпункта </w:t>
      </w:r>
      <w:r w:rsidRPr="00A57599">
        <w:rPr>
          <w:lang w:val="en-US"/>
        </w:rPr>
        <w:t>d</w:t>
      </w:r>
      <w:r w:rsidRPr="00A57599">
        <w:t>) пункта 3 статьи 14 Пакта.</w:t>
      </w:r>
    </w:p>
    <w:p w:rsidR="00D369A8" w:rsidRPr="00A57599" w:rsidRDefault="00D369A8" w:rsidP="00D369A8">
      <w:pPr>
        <w:pStyle w:val="SingleTxtGR"/>
      </w:pPr>
      <w:r w:rsidRPr="00A57599">
        <w:t>3.5</w:t>
      </w:r>
      <w:r w:rsidRPr="00A57599">
        <w:tab/>
      </w:r>
      <w:r>
        <w:t>Согласно утверждениям а</w:t>
      </w:r>
      <w:r w:rsidRPr="00A57599">
        <w:t>втор</w:t>
      </w:r>
      <w:r>
        <w:t>ов</w:t>
      </w:r>
      <w:r w:rsidRPr="00A57599">
        <w:t xml:space="preserve">, </w:t>
      </w:r>
      <w:r>
        <w:t>тот факт</w:t>
      </w:r>
      <w:r w:rsidRPr="00A57599">
        <w:t xml:space="preserve">, что они являются этническими узбеками, что уголовное разбирательство </w:t>
      </w:r>
      <w:r>
        <w:t xml:space="preserve">производилось </w:t>
      </w:r>
      <w:r w:rsidRPr="00A57599">
        <w:t xml:space="preserve">в связи с конфликтом между киргизской и узбекской общинами </w:t>
      </w:r>
      <w:r>
        <w:t xml:space="preserve">и </w:t>
      </w:r>
      <w:r w:rsidRPr="00A57599">
        <w:t>что по</w:t>
      </w:r>
      <w:r>
        <w:t xml:space="preserve">терпевшей </w:t>
      </w:r>
      <w:r w:rsidRPr="00A57599">
        <w:t xml:space="preserve">стороной были </w:t>
      </w:r>
      <w:r>
        <w:t>э</w:t>
      </w:r>
      <w:r>
        <w:t>т</w:t>
      </w:r>
      <w:r>
        <w:t>нические киргизы</w:t>
      </w:r>
      <w:r w:rsidRPr="00A57599">
        <w:t>, равно как и все представители властей, участ</w:t>
      </w:r>
      <w:r>
        <w:t xml:space="preserve">вовавшие </w:t>
      </w:r>
      <w:r w:rsidRPr="00A57599">
        <w:t>в ра</w:t>
      </w:r>
      <w:r>
        <w:t>збирательствах по</w:t>
      </w:r>
      <w:r w:rsidRPr="00A57599">
        <w:t xml:space="preserve"> </w:t>
      </w:r>
      <w:r>
        <w:t xml:space="preserve">возбужденным против авторов </w:t>
      </w:r>
      <w:r w:rsidRPr="00A57599">
        <w:t>уголовны</w:t>
      </w:r>
      <w:r>
        <w:t>м</w:t>
      </w:r>
      <w:r w:rsidRPr="00A57599">
        <w:t xml:space="preserve"> дел</w:t>
      </w:r>
      <w:r>
        <w:t>ам</w:t>
      </w:r>
      <w:r w:rsidRPr="00A57599">
        <w:t>, ра</w:t>
      </w:r>
      <w:r w:rsidRPr="00A57599">
        <w:t>в</w:t>
      </w:r>
      <w:r w:rsidRPr="00A57599">
        <w:t>нозначен дискриминации, которая запрещается статьей 26 Пакта.</w:t>
      </w:r>
    </w:p>
    <w:p w:rsidR="00D369A8" w:rsidRPr="00A57599" w:rsidRDefault="00D369A8" w:rsidP="00D369A8">
      <w:pPr>
        <w:pStyle w:val="H23GR"/>
      </w:pPr>
      <w:r w:rsidRPr="00A57599">
        <w:tab/>
      </w:r>
      <w:r w:rsidRPr="00A57599">
        <w:tab/>
        <w:t>Замечания государства-участника относительно приемлемости и существа сообщения</w:t>
      </w:r>
    </w:p>
    <w:p w:rsidR="00D369A8" w:rsidRPr="00A57599" w:rsidRDefault="00D369A8" w:rsidP="00D369A8">
      <w:pPr>
        <w:pStyle w:val="SingleTxtGR"/>
      </w:pPr>
      <w:r w:rsidRPr="00A57599">
        <w:t>4.1</w:t>
      </w:r>
      <w:r w:rsidRPr="00A57599">
        <w:tab/>
        <w:t>В своих замечаниях от 29 октября 2014 года государство-участник утве</w:t>
      </w:r>
      <w:r w:rsidRPr="00A57599">
        <w:t>р</w:t>
      </w:r>
      <w:r w:rsidRPr="00A57599">
        <w:t>ждает, что во время</w:t>
      </w:r>
      <w:r>
        <w:t xml:space="preserve"> произошедших </w:t>
      </w:r>
      <w:r w:rsidRPr="00A57599">
        <w:t>в июне 2010 года</w:t>
      </w:r>
      <w:r w:rsidRPr="00D53C75">
        <w:t xml:space="preserve"> </w:t>
      </w:r>
      <w:r w:rsidRPr="00A57599">
        <w:t>событий, связанных со вспышкой межэтнического насилия в городе Ош и его окрестностях, многие государственные и частные объекты были сожжены и разрушены. Авторы с</w:t>
      </w:r>
      <w:r w:rsidRPr="00A57599">
        <w:t>о</w:t>
      </w:r>
      <w:r w:rsidRPr="00A57599">
        <w:t>общения принимали в этих событиях</w:t>
      </w:r>
      <w:r w:rsidRPr="00D53C75">
        <w:t xml:space="preserve"> </w:t>
      </w:r>
      <w:r w:rsidRPr="00A57599">
        <w:t xml:space="preserve">активное участие, в частности </w:t>
      </w:r>
      <w:r>
        <w:t xml:space="preserve">в форме </w:t>
      </w:r>
      <w:r w:rsidRPr="00A57599">
        <w:t>незаконного задержания двух киргизских граждан в доме г-на Сайдарова в Оше и примен</w:t>
      </w:r>
      <w:r>
        <w:t>ения</w:t>
      </w:r>
      <w:r w:rsidRPr="00A57599">
        <w:t xml:space="preserve"> в отношении них насили</w:t>
      </w:r>
      <w:r>
        <w:t>я</w:t>
      </w:r>
      <w:r w:rsidRPr="0010473D">
        <w:rPr>
          <w:rStyle w:val="aa"/>
          <w:szCs w:val="18"/>
        </w:rPr>
        <w:footnoteReference w:id="5"/>
      </w:r>
      <w:r w:rsidRPr="00A57599">
        <w:t>.</w:t>
      </w:r>
    </w:p>
    <w:p w:rsidR="00D369A8" w:rsidRPr="00A57599" w:rsidRDefault="00D369A8" w:rsidP="00D369A8">
      <w:pPr>
        <w:pStyle w:val="SingleTxtGR"/>
      </w:pPr>
      <w:r w:rsidRPr="00A57599">
        <w:t>4.2</w:t>
      </w:r>
      <w:r w:rsidRPr="00A57599">
        <w:tab/>
        <w:t>21 января 2011 года г-н Сайдаров и г-н Василов были приговорены к трем годам тюремного заключения; г-н Эрбабаев был приговорен к одному году т</w:t>
      </w:r>
      <w:r w:rsidRPr="00A57599">
        <w:t>ю</w:t>
      </w:r>
      <w:r w:rsidRPr="00A57599">
        <w:t>ремного заключения</w:t>
      </w:r>
      <w:r>
        <w:t xml:space="preserve"> и</w:t>
      </w:r>
      <w:r w:rsidRPr="00A57599">
        <w:t xml:space="preserve"> г-н Давудов был приговорен к пяти годам тюремного з</w:t>
      </w:r>
      <w:r w:rsidRPr="00A57599">
        <w:t>а</w:t>
      </w:r>
      <w:r w:rsidRPr="00A57599">
        <w:t>ключения. 3 марта 2011 года Ошская городская прокурат</w:t>
      </w:r>
      <w:r>
        <w:t xml:space="preserve">ура подала надзорный </w:t>
      </w:r>
      <w:r>
        <w:lastRenderedPageBreak/>
        <w:t>протест в о</w:t>
      </w:r>
      <w:r w:rsidRPr="00A57599">
        <w:t xml:space="preserve">шский районный суд. </w:t>
      </w:r>
      <w:r>
        <w:t>В</w:t>
      </w:r>
      <w:r w:rsidRPr="00A57599">
        <w:t xml:space="preserve"> своем решении от 26 мая 2011 года </w:t>
      </w:r>
      <w:r>
        <w:t>р</w:t>
      </w:r>
      <w:r w:rsidRPr="00A57599">
        <w:t>айо</w:t>
      </w:r>
      <w:r w:rsidRPr="00A57599">
        <w:t>н</w:t>
      </w:r>
      <w:r w:rsidRPr="00A57599">
        <w:t>ный суд вернул дело в Ошский городской суд на повторное разбирательство.</w:t>
      </w:r>
    </w:p>
    <w:p w:rsidR="00D369A8" w:rsidRPr="00A57599" w:rsidRDefault="00D369A8" w:rsidP="00D369A8">
      <w:pPr>
        <w:pStyle w:val="SingleTxtGR"/>
      </w:pPr>
      <w:r w:rsidRPr="00A57599">
        <w:t>4.3</w:t>
      </w:r>
      <w:r w:rsidRPr="00A57599">
        <w:tab/>
        <w:t>Адвокат защиты не согласился с ре</w:t>
      </w:r>
      <w:r>
        <w:t>шением о</w:t>
      </w:r>
      <w:r w:rsidRPr="00A57599">
        <w:t>шского районного суда и п</w:t>
      </w:r>
      <w:r w:rsidRPr="00A57599">
        <w:t>о</w:t>
      </w:r>
      <w:r w:rsidRPr="00A57599">
        <w:t xml:space="preserve">дал в Верховный суд ходатайство о надзорном производстве на основании того, что предполагаемые жертвы и обвиняемые пришли к </w:t>
      </w:r>
      <w:r>
        <w:t>примирению</w:t>
      </w:r>
      <w:r w:rsidRPr="00A57599">
        <w:t xml:space="preserve"> </w:t>
      </w:r>
      <w:r>
        <w:t>и</w:t>
      </w:r>
      <w:r w:rsidRPr="00A57599">
        <w:t xml:space="preserve"> жертвы не требовали компенсации. Адвокат защиты просил Верховный суд </w:t>
      </w:r>
      <w:r>
        <w:t xml:space="preserve">оставить без изменений </w:t>
      </w:r>
      <w:r w:rsidRPr="00A57599">
        <w:t>решение суда первой инстанции.</w:t>
      </w:r>
    </w:p>
    <w:p w:rsidR="00D369A8" w:rsidRPr="00A57599" w:rsidRDefault="00D369A8" w:rsidP="00D369A8">
      <w:pPr>
        <w:pStyle w:val="SingleTxtGR"/>
      </w:pPr>
      <w:r w:rsidRPr="00A57599">
        <w:t>4.4</w:t>
      </w:r>
      <w:r w:rsidRPr="00A57599">
        <w:tab/>
        <w:t xml:space="preserve">Верховный суд пришел к выводу о том, что суд первой инстанции принял во внимание все соответствующие доказательства и утвердил первоначальный обвинительный приговор. </w:t>
      </w:r>
      <w:r>
        <w:t xml:space="preserve">Обратившись </w:t>
      </w:r>
      <w:r w:rsidRPr="00A57599">
        <w:t xml:space="preserve">в Верховный суд </w:t>
      </w:r>
      <w:r>
        <w:t xml:space="preserve">с просьбой </w:t>
      </w:r>
      <w:r w:rsidRPr="00A57599">
        <w:t>об утве</w:t>
      </w:r>
      <w:r w:rsidRPr="00A57599">
        <w:t>р</w:t>
      </w:r>
      <w:r w:rsidRPr="00A57599">
        <w:t xml:space="preserve">ждении </w:t>
      </w:r>
      <w:r>
        <w:t xml:space="preserve">обвинительного заключения </w:t>
      </w:r>
      <w:r w:rsidRPr="00A57599">
        <w:t>и приговора суда низшей инстанции</w:t>
      </w:r>
      <w:r>
        <w:t>,</w:t>
      </w:r>
      <w:r w:rsidRPr="00A57599">
        <w:t xml:space="preserve"> о</w:t>
      </w:r>
      <w:r w:rsidRPr="00A57599">
        <w:t>б</w:t>
      </w:r>
      <w:r w:rsidRPr="00A57599">
        <w:t xml:space="preserve">виняемые признали свою вину. Изложенные </w:t>
      </w:r>
      <w:r>
        <w:t xml:space="preserve">авторами </w:t>
      </w:r>
      <w:r w:rsidRPr="00A57599">
        <w:t xml:space="preserve">аргументы в их </w:t>
      </w:r>
      <w:r>
        <w:t>пре</w:t>
      </w:r>
      <w:r>
        <w:t>д</w:t>
      </w:r>
      <w:r>
        <w:t xml:space="preserve">ставленном </w:t>
      </w:r>
      <w:r w:rsidRPr="00A57599">
        <w:t>Комитет</w:t>
      </w:r>
      <w:r>
        <w:t>у</w:t>
      </w:r>
      <w:r w:rsidRPr="00A57599">
        <w:t xml:space="preserve"> сообщении противоречат содержанию и существу ход</w:t>
      </w:r>
      <w:r w:rsidRPr="00A57599">
        <w:t>а</w:t>
      </w:r>
      <w:r w:rsidRPr="00A57599">
        <w:t>тайства о надзорном производстве, которое было подано в Верховный суд.</w:t>
      </w:r>
    </w:p>
    <w:p w:rsidR="00D369A8" w:rsidRPr="00A57599" w:rsidRDefault="00D369A8" w:rsidP="00D369A8">
      <w:pPr>
        <w:pStyle w:val="SingleTxtGR"/>
      </w:pPr>
      <w:r w:rsidRPr="00A57599">
        <w:t>4.5</w:t>
      </w:r>
      <w:r w:rsidRPr="00A57599">
        <w:tab/>
        <w:t xml:space="preserve">Государство-участник </w:t>
      </w:r>
      <w:r>
        <w:t>также</w:t>
      </w:r>
      <w:r w:rsidRPr="00A57599">
        <w:t xml:space="preserve"> утверждает, что все авторы имели возмо</w:t>
      </w:r>
      <w:r w:rsidRPr="00A57599">
        <w:t>ж</w:t>
      </w:r>
      <w:r w:rsidRPr="00A57599">
        <w:t>ност</w:t>
      </w:r>
      <w:r>
        <w:t xml:space="preserve">и для </w:t>
      </w:r>
      <w:r w:rsidRPr="00A57599">
        <w:t>пода</w:t>
      </w:r>
      <w:r>
        <w:t>чи</w:t>
      </w:r>
      <w:r w:rsidRPr="00A57599">
        <w:t xml:space="preserve"> в государственные органы</w:t>
      </w:r>
      <w:r w:rsidRPr="004E5F67">
        <w:t xml:space="preserve"> </w:t>
      </w:r>
      <w:r w:rsidRPr="00A57599">
        <w:t>жалоб на пытки и жестокое обр</w:t>
      </w:r>
      <w:r w:rsidRPr="00A57599">
        <w:t>а</w:t>
      </w:r>
      <w:r w:rsidRPr="00A57599">
        <w:t xml:space="preserve">щение, </w:t>
      </w:r>
      <w:r>
        <w:t xml:space="preserve">однако </w:t>
      </w:r>
      <w:r w:rsidRPr="00A57599">
        <w:t>не сделали этого.</w:t>
      </w:r>
    </w:p>
    <w:p w:rsidR="00D369A8" w:rsidRPr="00A57599" w:rsidRDefault="00D369A8" w:rsidP="00D369A8">
      <w:pPr>
        <w:pStyle w:val="SingleTxtGR"/>
      </w:pPr>
      <w:r>
        <w:t>4.6</w:t>
      </w:r>
      <w:r>
        <w:tab/>
        <w:t>Помимо этого, г</w:t>
      </w:r>
      <w:r w:rsidRPr="00A57599">
        <w:t>осударство-участник считает, что согласно статье 59 Уг</w:t>
      </w:r>
      <w:r w:rsidRPr="00A57599">
        <w:t>о</w:t>
      </w:r>
      <w:r w:rsidRPr="00A57599">
        <w:t>ловно-процессуального кодекса суды могут рассматривать вопрос о компенс</w:t>
      </w:r>
      <w:r w:rsidRPr="00A57599">
        <w:t>а</w:t>
      </w:r>
      <w:r w:rsidRPr="00A57599">
        <w:t xml:space="preserve">ции по делам о незаконном </w:t>
      </w:r>
      <w:r>
        <w:t>пр</w:t>
      </w:r>
      <w:r w:rsidR="00BE58C0">
        <w:t>е</w:t>
      </w:r>
      <w:r>
        <w:t>дании суду</w:t>
      </w:r>
      <w:r w:rsidRPr="00A57599">
        <w:t>, произвольном задержании или пр</w:t>
      </w:r>
      <w:r w:rsidRPr="00A57599">
        <w:t>е</w:t>
      </w:r>
      <w:r w:rsidRPr="00A57599">
        <w:t xml:space="preserve">следовании. Эта статья применяется в случаях </w:t>
      </w:r>
      <w:r>
        <w:t xml:space="preserve">снятия </w:t>
      </w:r>
      <w:r w:rsidRPr="00A57599">
        <w:t>уголовных обвинений или оправдания обвиняемого. Поскольку авторы не подавали жалобы, а суды признали их виновными, вопрос о компенсации не подлежит рассмотрению.</w:t>
      </w:r>
    </w:p>
    <w:p w:rsidR="00D369A8" w:rsidRPr="00644F26" w:rsidRDefault="00D369A8" w:rsidP="00D369A8">
      <w:pPr>
        <w:pStyle w:val="H23GR"/>
      </w:pPr>
      <w:r w:rsidRPr="00644F26">
        <w:tab/>
      </w:r>
      <w:r w:rsidRPr="00644F26">
        <w:tab/>
      </w:r>
      <w:r w:rsidRPr="00A57599">
        <w:t>Дополнительные</w:t>
      </w:r>
      <w:r w:rsidRPr="00644F26">
        <w:t xml:space="preserve"> </w:t>
      </w:r>
      <w:r w:rsidRPr="00A57599">
        <w:t>замечания</w:t>
      </w:r>
      <w:r w:rsidRPr="00644F26">
        <w:t xml:space="preserve"> </w:t>
      </w:r>
      <w:r w:rsidRPr="00A57599">
        <w:t>авторов</w:t>
      </w:r>
    </w:p>
    <w:p w:rsidR="00D369A8" w:rsidRPr="00A57599" w:rsidRDefault="00D369A8" w:rsidP="00D369A8">
      <w:pPr>
        <w:pStyle w:val="SingleTxtGR"/>
      </w:pPr>
      <w:r w:rsidRPr="00A57599">
        <w:t>5.1</w:t>
      </w:r>
      <w:r w:rsidRPr="00A57599">
        <w:tab/>
        <w:t>23 января 2015 года в ответ на замечани</w:t>
      </w:r>
      <w:r>
        <w:t>я</w:t>
      </w:r>
      <w:r w:rsidRPr="00A57599">
        <w:t xml:space="preserve"> государства-участника авторы заявили, что государство-участник не дало ответа на вопросы, которые авторы </w:t>
      </w:r>
      <w:r>
        <w:t xml:space="preserve">поставили </w:t>
      </w:r>
      <w:r w:rsidRPr="00A57599">
        <w:t xml:space="preserve">в своем направленном в Комитет сообщении. </w:t>
      </w:r>
    </w:p>
    <w:p w:rsidR="00D369A8" w:rsidRPr="00A57599" w:rsidRDefault="00D369A8" w:rsidP="00D369A8">
      <w:pPr>
        <w:pStyle w:val="SingleTxtGR"/>
      </w:pPr>
      <w:r w:rsidRPr="00A57599">
        <w:t>5.2</w:t>
      </w:r>
      <w:r w:rsidRPr="00A57599">
        <w:tab/>
        <w:t xml:space="preserve">Преследования, которым подверглись авторы, следует рассматривать в контексте </w:t>
      </w:r>
      <w:r>
        <w:t xml:space="preserve">происходивших в июне 2010 года </w:t>
      </w:r>
      <w:r w:rsidRPr="00A57599">
        <w:t>событий. Многие дома и другие объекты, принадлежащие этническим узбекам, были сожжены. Два задержа</w:t>
      </w:r>
      <w:r w:rsidRPr="00A57599">
        <w:t>н</w:t>
      </w:r>
      <w:r w:rsidRPr="00A57599">
        <w:t>ных в доме г-на Сайдарова</w:t>
      </w:r>
      <w:r w:rsidRPr="00EA2659">
        <w:t xml:space="preserve"> </w:t>
      </w:r>
      <w:r w:rsidRPr="00A57599">
        <w:t>молодых человека подозревались в том, что они я</w:t>
      </w:r>
      <w:r w:rsidRPr="00A57599">
        <w:t>в</w:t>
      </w:r>
      <w:r w:rsidRPr="00A57599">
        <w:t>ля</w:t>
      </w:r>
      <w:r>
        <w:t>лись</w:t>
      </w:r>
      <w:r w:rsidRPr="00A57599">
        <w:t xml:space="preserve"> поджигателями. Хотя авторы незамедлительно связались с властями, с</w:t>
      </w:r>
      <w:r w:rsidRPr="00A57599">
        <w:t>о</w:t>
      </w:r>
      <w:r w:rsidRPr="00A57599">
        <w:t>трудники правоохранительных органов прибыли за задержанными поджигат</w:t>
      </w:r>
      <w:r w:rsidRPr="00A57599">
        <w:t>е</w:t>
      </w:r>
      <w:r w:rsidRPr="00A57599">
        <w:t>лями только на следующий день, т.е. 13 июня 2010 года.</w:t>
      </w:r>
    </w:p>
    <w:p w:rsidR="00D369A8" w:rsidRPr="00A57599" w:rsidRDefault="00D369A8" w:rsidP="00D369A8">
      <w:pPr>
        <w:pStyle w:val="SingleTxtGR"/>
      </w:pPr>
      <w:r w:rsidRPr="00A57599">
        <w:t>5.3</w:t>
      </w:r>
      <w:r w:rsidRPr="00A57599">
        <w:tab/>
        <w:t>Во время слушания дела авторы просили суд вызвать З.К., т.е. одного из офицеров, прибы</w:t>
      </w:r>
      <w:r>
        <w:t>вших</w:t>
      </w:r>
      <w:r w:rsidRPr="00A57599">
        <w:t xml:space="preserve"> в дом г-на Сайдарова. Суд отклонил их просьбу, заявив, что в то время этот офицер находился в Бишкеке.</w:t>
      </w:r>
    </w:p>
    <w:p w:rsidR="00D369A8" w:rsidRPr="0010473D" w:rsidRDefault="00D369A8" w:rsidP="00D369A8">
      <w:pPr>
        <w:pStyle w:val="SingleTxtGR"/>
      </w:pPr>
      <w:r w:rsidRPr="00A57599">
        <w:t>5.4</w:t>
      </w:r>
      <w:r w:rsidRPr="00A57599">
        <w:tab/>
        <w:t>Государство-участник считает, что авторы не выдвига</w:t>
      </w:r>
      <w:r>
        <w:t>ли</w:t>
      </w:r>
      <w:r w:rsidRPr="00A57599">
        <w:t xml:space="preserve"> жалоб </w:t>
      </w:r>
      <w:r>
        <w:t>по поводу п</w:t>
      </w:r>
      <w:r w:rsidRPr="00A57599">
        <w:t>редполагаемых пыток и жестокого обращения. Однако автор</w:t>
      </w:r>
      <w:r>
        <w:t>ы</w:t>
      </w:r>
      <w:r w:rsidRPr="00A57599">
        <w:t xml:space="preserve"> утвержда</w:t>
      </w:r>
      <w:r>
        <w:t>ю</w:t>
      </w:r>
      <w:r w:rsidRPr="00A57599">
        <w:t>т, что их родственники пожаловались</w:t>
      </w:r>
      <w:r w:rsidRPr="0010473D">
        <w:rPr>
          <w:rStyle w:val="aa"/>
          <w:szCs w:val="18"/>
        </w:rPr>
        <w:footnoteReference w:id="6"/>
      </w:r>
      <w:r w:rsidRPr="00A57599">
        <w:t xml:space="preserve"> властям на то, что сотрудники правоохран</w:t>
      </w:r>
      <w:r w:rsidRPr="00A57599">
        <w:t>и</w:t>
      </w:r>
      <w:r w:rsidRPr="00A57599">
        <w:t xml:space="preserve">тельных органов подвергали авторов пыткам. В ответ на эти жалобы власти ограничились </w:t>
      </w:r>
      <w:r>
        <w:t>уведомлением</w:t>
      </w:r>
      <w:r w:rsidRPr="00A57599">
        <w:t xml:space="preserve"> о том, что они не выявили никаких нарушений</w:t>
      </w:r>
      <w:r w:rsidRPr="00B749C0">
        <w:rPr>
          <w:rStyle w:val="aa"/>
          <w:szCs w:val="18"/>
        </w:rPr>
        <w:footnoteReference w:id="7"/>
      </w:r>
      <w:r w:rsidRPr="00A57599">
        <w:t xml:space="preserve">. </w:t>
      </w:r>
      <w:r>
        <w:br/>
      </w:r>
      <w:r w:rsidRPr="00A57599">
        <w:t xml:space="preserve">16 декабря 2010 года во время судебного заседания г-н Эрбабаев пожаловался на то, что </w:t>
      </w:r>
      <w:r>
        <w:t xml:space="preserve">во время содержания </w:t>
      </w:r>
      <w:r w:rsidRPr="00A57599">
        <w:t xml:space="preserve">под стражей сотрудники </w:t>
      </w:r>
      <w:r>
        <w:t>С</w:t>
      </w:r>
      <w:r w:rsidRPr="00A57599">
        <w:t xml:space="preserve">лужбы </w:t>
      </w:r>
      <w:r>
        <w:t>н</w:t>
      </w:r>
      <w:r w:rsidRPr="00A57599">
        <w:t xml:space="preserve">ациональной безопасности </w:t>
      </w:r>
      <w:r>
        <w:t xml:space="preserve">его </w:t>
      </w:r>
      <w:r w:rsidRPr="00A57599">
        <w:t>пытали</w:t>
      </w:r>
      <w:r w:rsidRPr="0010473D">
        <w:rPr>
          <w:rStyle w:val="aa"/>
          <w:szCs w:val="18"/>
        </w:rPr>
        <w:footnoteReference w:id="8"/>
      </w:r>
      <w:r w:rsidRPr="00A57599">
        <w:t xml:space="preserve">. Г-н Давудов жаловался на то, что </w:t>
      </w:r>
      <w:r>
        <w:t>сотрудники Слу</w:t>
      </w:r>
      <w:r>
        <w:t>ж</w:t>
      </w:r>
      <w:r>
        <w:t xml:space="preserve">бы </w:t>
      </w:r>
      <w:r w:rsidRPr="00A57599">
        <w:t>его избивали. Суд</w:t>
      </w:r>
      <w:r w:rsidRPr="00644F26">
        <w:t xml:space="preserve"> </w:t>
      </w:r>
      <w:r w:rsidRPr="00A57599">
        <w:t>и</w:t>
      </w:r>
      <w:r w:rsidRPr="00644F26">
        <w:t xml:space="preserve"> </w:t>
      </w:r>
      <w:r w:rsidRPr="00A57599">
        <w:t>прокуратура</w:t>
      </w:r>
      <w:r w:rsidRPr="00644F26">
        <w:t xml:space="preserve"> </w:t>
      </w:r>
      <w:r w:rsidRPr="00A57599">
        <w:t>предпочли</w:t>
      </w:r>
      <w:r w:rsidRPr="00644F26">
        <w:t xml:space="preserve"> </w:t>
      </w:r>
      <w:r>
        <w:t>оставить</w:t>
      </w:r>
      <w:r w:rsidRPr="00644F26">
        <w:t xml:space="preserve"> </w:t>
      </w:r>
      <w:r w:rsidRPr="00A57599">
        <w:t>эти</w:t>
      </w:r>
      <w:r w:rsidRPr="00644F26">
        <w:t xml:space="preserve"> </w:t>
      </w:r>
      <w:r w:rsidRPr="00A57599">
        <w:t>жалобы</w:t>
      </w:r>
      <w:r w:rsidRPr="00644F26">
        <w:t xml:space="preserve"> </w:t>
      </w:r>
      <w:r>
        <w:t>без</w:t>
      </w:r>
      <w:r w:rsidRPr="00644F26">
        <w:t xml:space="preserve"> </w:t>
      </w:r>
      <w:r>
        <w:t>вн</w:t>
      </w:r>
      <w:r>
        <w:t>и</w:t>
      </w:r>
      <w:r>
        <w:t>мания</w:t>
      </w:r>
      <w:r w:rsidRPr="00644F26">
        <w:t>.</w:t>
      </w:r>
    </w:p>
    <w:p w:rsidR="00D369A8" w:rsidRPr="00644F26" w:rsidRDefault="00D369A8" w:rsidP="00D369A8">
      <w:pPr>
        <w:pStyle w:val="SingleTxtGR"/>
      </w:pPr>
      <w:r w:rsidRPr="00A57599">
        <w:lastRenderedPageBreak/>
        <w:t>5.5</w:t>
      </w:r>
      <w:r w:rsidRPr="00A57599">
        <w:tab/>
        <w:t>Помимо этого, 11 августа 2011 года группа правозащитников встретилась с Генеральным прокурором Кыргызстана</w:t>
      </w:r>
      <w:r w:rsidRPr="0010473D">
        <w:rPr>
          <w:rStyle w:val="aa"/>
          <w:szCs w:val="18"/>
        </w:rPr>
        <w:footnoteReference w:id="9"/>
      </w:r>
      <w:r w:rsidRPr="00A57599">
        <w:t>. Во время встречи они пожаловались на незаконное задержание авторов и на применение силы при их аресте. Гос</w:t>
      </w:r>
      <w:r w:rsidRPr="00A57599">
        <w:t>у</w:t>
      </w:r>
      <w:r w:rsidRPr="00A57599">
        <w:t>дарство</w:t>
      </w:r>
      <w:r w:rsidRPr="00644F26">
        <w:t>-</w:t>
      </w:r>
      <w:r w:rsidRPr="00A57599">
        <w:t>участник</w:t>
      </w:r>
      <w:r w:rsidRPr="00644F26">
        <w:t xml:space="preserve"> </w:t>
      </w:r>
      <w:r w:rsidRPr="00A57599">
        <w:t>не</w:t>
      </w:r>
      <w:r w:rsidRPr="00644F26">
        <w:t xml:space="preserve"> </w:t>
      </w:r>
      <w:r w:rsidRPr="00A57599">
        <w:t>провело</w:t>
      </w:r>
      <w:r w:rsidRPr="00644F26">
        <w:t xml:space="preserve"> </w:t>
      </w:r>
      <w:r w:rsidRPr="00A57599">
        <w:t>расследовани</w:t>
      </w:r>
      <w:r w:rsidR="00BE58C0">
        <w:t>я</w:t>
      </w:r>
      <w:r w:rsidRPr="00644F26">
        <w:t xml:space="preserve"> </w:t>
      </w:r>
      <w:r w:rsidRPr="00A57599">
        <w:t>по</w:t>
      </w:r>
      <w:r w:rsidRPr="00644F26">
        <w:t xml:space="preserve"> </w:t>
      </w:r>
      <w:r w:rsidRPr="00A57599">
        <w:t>этим</w:t>
      </w:r>
      <w:r w:rsidRPr="00644F26">
        <w:t xml:space="preserve"> </w:t>
      </w:r>
      <w:r w:rsidRPr="00A57599">
        <w:t>жалобам</w:t>
      </w:r>
      <w:r w:rsidRPr="0010473D">
        <w:rPr>
          <w:rStyle w:val="aa"/>
          <w:szCs w:val="18"/>
        </w:rPr>
        <w:footnoteReference w:id="10"/>
      </w:r>
      <w:r w:rsidRPr="00644F26">
        <w:t xml:space="preserve">. </w:t>
      </w:r>
    </w:p>
    <w:p w:rsidR="00D369A8" w:rsidRPr="00A57599" w:rsidRDefault="00D369A8" w:rsidP="00D369A8">
      <w:pPr>
        <w:pStyle w:val="SingleTxtGR"/>
      </w:pPr>
      <w:r w:rsidRPr="00A57599">
        <w:t>5.6</w:t>
      </w:r>
      <w:r w:rsidRPr="00A57599">
        <w:tab/>
        <w:t>Авторы далее утверждают, что судебное заседание по вопросу определ</w:t>
      </w:r>
      <w:r w:rsidRPr="00A57599">
        <w:t>е</w:t>
      </w:r>
      <w:r w:rsidRPr="00A57599">
        <w:t xml:space="preserve">ния мер досудебного задержания проходило в помещениях </w:t>
      </w:r>
      <w:r>
        <w:t>С</w:t>
      </w:r>
      <w:r w:rsidRPr="00A57599">
        <w:t xml:space="preserve">лужбы </w:t>
      </w:r>
      <w:r>
        <w:t>н</w:t>
      </w:r>
      <w:r w:rsidRPr="00A57599">
        <w:t>ационал</w:t>
      </w:r>
      <w:r w:rsidRPr="00A57599">
        <w:t>ь</w:t>
      </w:r>
      <w:r w:rsidRPr="00A57599">
        <w:t>ной безопасности. Во время этих так называемых слушаний прокурор, проси</w:t>
      </w:r>
      <w:r w:rsidRPr="00A57599">
        <w:t>в</w:t>
      </w:r>
      <w:r w:rsidRPr="00A57599">
        <w:t xml:space="preserve">ший судью </w:t>
      </w:r>
      <w:r>
        <w:t>о заключении авторов под стражу до начала суда</w:t>
      </w:r>
      <w:r w:rsidRPr="00A57599">
        <w:t>, нанес г-ну Сайд</w:t>
      </w:r>
      <w:r w:rsidRPr="00A57599">
        <w:t>а</w:t>
      </w:r>
      <w:r w:rsidRPr="00A57599">
        <w:t>рову удары в живот и по сп</w:t>
      </w:r>
      <w:bookmarkStart w:id="0" w:name="_GoBack"/>
      <w:bookmarkEnd w:id="0"/>
      <w:r w:rsidRPr="00A57599">
        <w:t xml:space="preserve">ине. В </w:t>
      </w:r>
      <w:r>
        <w:t xml:space="preserve">такой </w:t>
      </w:r>
      <w:r w:rsidRPr="00A57599">
        <w:t>атмосфер</w:t>
      </w:r>
      <w:r>
        <w:t>е</w:t>
      </w:r>
      <w:r w:rsidRPr="00A57599">
        <w:t xml:space="preserve"> страха авторы поняли бе</w:t>
      </w:r>
      <w:r w:rsidRPr="00A57599">
        <w:t>с</w:t>
      </w:r>
      <w:r w:rsidRPr="00A57599">
        <w:t>п</w:t>
      </w:r>
      <w:r>
        <w:t xml:space="preserve">ерспективность </w:t>
      </w:r>
      <w:r w:rsidRPr="00A57599">
        <w:t xml:space="preserve">и опасность попыток жаловаться на пытки тем самым людям, которые их пытали. </w:t>
      </w:r>
    </w:p>
    <w:p w:rsidR="00D369A8" w:rsidRPr="0010473D" w:rsidRDefault="00D369A8" w:rsidP="00D369A8">
      <w:pPr>
        <w:pStyle w:val="H23GR"/>
      </w:pPr>
      <w:r w:rsidRPr="0010473D">
        <w:tab/>
      </w:r>
      <w:r w:rsidRPr="0010473D">
        <w:tab/>
        <w:t>Вопросы и процедуры их рассмотрения в Комитете</w:t>
      </w:r>
    </w:p>
    <w:p w:rsidR="00D369A8" w:rsidRPr="003B0A4D" w:rsidRDefault="00D369A8" w:rsidP="003B0A4D">
      <w:pPr>
        <w:pStyle w:val="H4GR"/>
      </w:pPr>
      <w:r w:rsidRPr="003B0A4D">
        <w:tab/>
      </w:r>
      <w:r w:rsidRPr="003B0A4D">
        <w:tab/>
        <w:t>Рассмотрение вопроса о приемлемости</w:t>
      </w:r>
    </w:p>
    <w:p w:rsidR="00D369A8" w:rsidRPr="00A57599" w:rsidRDefault="00D369A8" w:rsidP="00D369A8">
      <w:pPr>
        <w:pStyle w:val="SingleTxtGR"/>
      </w:pPr>
      <w:proofErr w:type="gramStart"/>
      <w:r w:rsidRPr="00A57599">
        <w:t>6.1</w:t>
      </w:r>
      <w:proofErr w:type="gramEnd"/>
      <w:r w:rsidRPr="00A57599">
        <w:tab/>
        <w:t>Прежде чем приступить к рассмотрению любой жалобы, содержащейся в сообщении, Комитет обязан решить в соответствии с пунктом 93 своих правил процедуры, является ли сообщение приемлемым согласно Факультативному протоколу к Пакту.</w:t>
      </w:r>
    </w:p>
    <w:p w:rsidR="00D369A8" w:rsidRPr="00A57599" w:rsidRDefault="00D369A8" w:rsidP="00D369A8">
      <w:pPr>
        <w:pStyle w:val="SingleTxtGR"/>
      </w:pPr>
      <w:r w:rsidRPr="00A57599">
        <w:t>6.2</w:t>
      </w:r>
      <w:r w:rsidRPr="00A57599">
        <w:tab/>
        <w:t>Согласно подпункту а) пункта 2 статьи 5 Факультативного протокола К</w:t>
      </w:r>
      <w:r w:rsidRPr="00A57599">
        <w:t>о</w:t>
      </w:r>
      <w:r w:rsidRPr="00A57599">
        <w:t>митет удостоверился в том, что этот же вопрос не рассматривается в соотве</w:t>
      </w:r>
      <w:r w:rsidRPr="00A57599">
        <w:t>т</w:t>
      </w:r>
      <w:r w:rsidRPr="00A57599">
        <w:t>ствии с другой процедурой международного разбирательства или урегулиров</w:t>
      </w:r>
      <w:r w:rsidRPr="00A57599">
        <w:t>а</w:t>
      </w:r>
      <w:r w:rsidRPr="00A57599">
        <w:t>ния.</w:t>
      </w:r>
    </w:p>
    <w:p w:rsidR="00D369A8" w:rsidRPr="00A57599" w:rsidRDefault="00D369A8" w:rsidP="00D369A8">
      <w:pPr>
        <w:pStyle w:val="SingleTxtGR"/>
      </w:pPr>
      <w:r w:rsidRPr="00A57599">
        <w:t>6.3</w:t>
      </w:r>
      <w:r w:rsidRPr="00A57599">
        <w:tab/>
        <w:t>Комитет считает, что государство-участник прямо не оспаривает прие</w:t>
      </w:r>
      <w:r w:rsidRPr="00A57599">
        <w:t>м</w:t>
      </w:r>
      <w:r w:rsidRPr="00A57599">
        <w:t>лемость настоящего сообщения, однако принимает к сведению его доводы о том, что авторы не подали в национальные суды и органы власти жалоб</w:t>
      </w:r>
      <w:r>
        <w:t>ы</w:t>
      </w:r>
      <w:r w:rsidRPr="00A57599">
        <w:t xml:space="preserve"> на пытки и жестокое обращение. Комитет отмечает, что авторы представили копии жалоб по поводу пыток и жестокого обращения, которые были поданы </w:t>
      </w:r>
      <w:r>
        <w:t>госуда</w:t>
      </w:r>
      <w:r>
        <w:t>р</w:t>
      </w:r>
      <w:r>
        <w:t>ственным органам</w:t>
      </w:r>
      <w:r w:rsidRPr="00A57599">
        <w:t xml:space="preserve"> их родственниками, и </w:t>
      </w:r>
      <w:r>
        <w:t>принимает во внимание</w:t>
      </w:r>
      <w:r w:rsidRPr="00A57599">
        <w:t>, что госуда</w:t>
      </w:r>
      <w:r w:rsidRPr="00A57599">
        <w:t>р</w:t>
      </w:r>
      <w:r w:rsidRPr="00A57599">
        <w:t>ство-участник не провело по этим жалобам оперативно</w:t>
      </w:r>
      <w:r>
        <w:t>е</w:t>
      </w:r>
      <w:r w:rsidRPr="00A57599">
        <w:t xml:space="preserve"> и беспристрастно</w:t>
      </w:r>
      <w:r>
        <w:t>е</w:t>
      </w:r>
      <w:r w:rsidRPr="00A57599">
        <w:t xml:space="preserve"> расследовани</w:t>
      </w:r>
      <w:r>
        <w:t>е</w:t>
      </w:r>
      <w:r w:rsidRPr="00A57599">
        <w:t>.</w:t>
      </w:r>
      <w:r w:rsidRPr="0010473D">
        <w:t xml:space="preserve"> </w:t>
      </w:r>
      <w:r w:rsidRPr="00A57599">
        <w:t xml:space="preserve">Кроме этого, один из авторов, г-н Эрбабаев, во время судебного заседания жаловался на пытки, которые он претерпел от сотрудников </w:t>
      </w:r>
      <w:r>
        <w:t>С</w:t>
      </w:r>
      <w:r w:rsidRPr="00A57599">
        <w:t xml:space="preserve">лужбы </w:t>
      </w:r>
      <w:r>
        <w:t>н</w:t>
      </w:r>
      <w:r w:rsidRPr="00A57599">
        <w:t>ациональной безопасности. Соответственно</w:t>
      </w:r>
      <w:r w:rsidR="00BE58C0">
        <w:t>,</w:t>
      </w:r>
      <w:r w:rsidRPr="00A57599">
        <w:t xml:space="preserve"> в отсутствие каких-либо четких и внятных аргументов со стороны государства-участника в отношении приемл</w:t>
      </w:r>
      <w:r w:rsidRPr="00A57599">
        <w:t>е</w:t>
      </w:r>
      <w:r w:rsidRPr="00A57599">
        <w:t xml:space="preserve">мости настоящего сообщения Комитет </w:t>
      </w:r>
      <w:r>
        <w:t>приходит к выводу о том, что по</w:t>
      </w:r>
      <w:r>
        <w:t>д</w:t>
      </w:r>
      <w:r>
        <w:t>пункт </w:t>
      </w:r>
      <w:r w:rsidRPr="00A57599">
        <w:rPr>
          <w:lang w:val="en-US"/>
        </w:rPr>
        <w:t>b</w:t>
      </w:r>
      <w:r w:rsidRPr="00A57599">
        <w:t>) пункта 2 статьи 5 Факультативного протокола не препятствует ра</w:t>
      </w:r>
      <w:r w:rsidRPr="00A57599">
        <w:t>с</w:t>
      </w:r>
      <w:r w:rsidRPr="00A57599">
        <w:t>смотрению сообщения.</w:t>
      </w:r>
    </w:p>
    <w:p w:rsidR="00D369A8" w:rsidRPr="00A57599" w:rsidRDefault="00D369A8" w:rsidP="00D369A8">
      <w:pPr>
        <w:pStyle w:val="SingleTxtGR"/>
      </w:pPr>
      <w:r w:rsidRPr="00A57599">
        <w:t>6.4</w:t>
      </w:r>
      <w:r w:rsidRPr="00A57599">
        <w:tab/>
        <w:t xml:space="preserve">Комитет принял во внимание жалобы авторов по подпункту </w:t>
      </w:r>
      <w:r w:rsidRPr="00A57599">
        <w:rPr>
          <w:lang w:val="en-US"/>
        </w:rPr>
        <w:t>d</w:t>
      </w:r>
      <w:r w:rsidRPr="00A57599">
        <w:t>) пункта 3 статьи 14 и по статье 26 Пакта. В связи с отсутствием в деле какой-либо допо</w:t>
      </w:r>
      <w:r w:rsidRPr="00A57599">
        <w:t>л</w:t>
      </w:r>
      <w:r w:rsidRPr="00A57599">
        <w:t>нительной значимой информации Комитет, однако, считает, что авторы дост</w:t>
      </w:r>
      <w:r w:rsidRPr="00A57599">
        <w:t>а</w:t>
      </w:r>
      <w:r w:rsidRPr="00A57599">
        <w:t>точно не обосновали эти жалобы для целей признания их приемлемости. Соо</w:t>
      </w:r>
      <w:r w:rsidRPr="00A57599">
        <w:t>т</w:t>
      </w:r>
      <w:r w:rsidRPr="00A57599">
        <w:t>ветственно</w:t>
      </w:r>
      <w:r w:rsidR="00BE58C0">
        <w:t>,</w:t>
      </w:r>
      <w:r w:rsidRPr="00A57599">
        <w:t xml:space="preserve"> он объявляет эту часть сообщени</w:t>
      </w:r>
      <w:r>
        <w:t>я</w:t>
      </w:r>
      <w:r w:rsidRPr="00A57599">
        <w:t xml:space="preserve"> неприемлемой по статье 2 Ф</w:t>
      </w:r>
      <w:r w:rsidRPr="00A57599">
        <w:t>а</w:t>
      </w:r>
      <w:r w:rsidRPr="00A57599">
        <w:t>культативного протокола.</w:t>
      </w:r>
    </w:p>
    <w:p w:rsidR="00D369A8" w:rsidRPr="00A57599" w:rsidRDefault="00D369A8" w:rsidP="00D369A8">
      <w:pPr>
        <w:pStyle w:val="SingleTxtGR"/>
      </w:pPr>
      <w:r w:rsidRPr="00A57599">
        <w:t>6.5</w:t>
      </w:r>
      <w:r w:rsidRPr="00A57599">
        <w:tab/>
        <w:t xml:space="preserve">Комитет </w:t>
      </w:r>
      <w:r>
        <w:t>полагает</w:t>
      </w:r>
      <w:r w:rsidRPr="00A57599">
        <w:t>, что авторы достаточно обосновали для целей призн</w:t>
      </w:r>
      <w:r w:rsidRPr="00A57599">
        <w:t>а</w:t>
      </w:r>
      <w:r w:rsidRPr="00A57599">
        <w:t>ния приемлемости свои остальные жалобы по статье 7, рассматриваемой в с</w:t>
      </w:r>
      <w:r w:rsidRPr="00A57599">
        <w:t>о</w:t>
      </w:r>
      <w:r w:rsidRPr="00A57599">
        <w:t>вокупности с пунктом 3 статьи 2, подпунктом а</w:t>
      </w:r>
      <w:r w:rsidR="00BE58C0">
        <w:t>) пункта 2 статьи 10 и пункт</w:t>
      </w:r>
      <w:r w:rsidR="00BE58C0">
        <w:t>а</w:t>
      </w:r>
      <w:r w:rsidR="00BE58C0">
        <w:t>ми </w:t>
      </w:r>
      <w:r w:rsidRPr="00A57599">
        <w:t>1 и 2 статьи 9 Пакта. Исходя из этого, он объявляет эти жалобы приемлем</w:t>
      </w:r>
      <w:r w:rsidRPr="00A57599">
        <w:t>ы</w:t>
      </w:r>
      <w:r w:rsidRPr="00A57599">
        <w:t>ми и приступает к их рассмотрению по существу.</w:t>
      </w:r>
    </w:p>
    <w:p w:rsidR="00D369A8" w:rsidRPr="003B0A4D" w:rsidRDefault="00D369A8" w:rsidP="003B0A4D">
      <w:pPr>
        <w:pStyle w:val="H4GR"/>
      </w:pPr>
      <w:r w:rsidRPr="003B0A4D">
        <w:lastRenderedPageBreak/>
        <w:tab/>
      </w:r>
      <w:r w:rsidRPr="003B0A4D">
        <w:tab/>
        <w:t>Рассмотрение по существу</w:t>
      </w:r>
    </w:p>
    <w:p w:rsidR="00D369A8" w:rsidRPr="00A57599" w:rsidRDefault="00D369A8" w:rsidP="00D369A8">
      <w:pPr>
        <w:pStyle w:val="SingleTxtGR"/>
      </w:pPr>
      <w:r w:rsidRPr="00A57599">
        <w:t>7.1</w:t>
      </w:r>
      <w:r w:rsidRPr="00A57599">
        <w:tab/>
        <w:t>Комитет рассмотрел сообщение в свете всей представленной ему стор</w:t>
      </w:r>
      <w:r w:rsidRPr="00A57599">
        <w:t>о</w:t>
      </w:r>
      <w:r w:rsidRPr="00A57599">
        <w:t>нами информации в соответствии с пунктом 1 статьи 5 Факультативного прот</w:t>
      </w:r>
      <w:r w:rsidRPr="00A57599">
        <w:t>о</w:t>
      </w:r>
      <w:r w:rsidRPr="00A57599">
        <w:t>кола.</w:t>
      </w:r>
    </w:p>
    <w:p w:rsidR="00D369A8" w:rsidRPr="00644F26" w:rsidRDefault="00D369A8" w:rsidP="00D369A8">
      <w:pPr>
        <w:pStyle w:val="SingleTxtGR"/>
      </w:pPr>
      <w:r w:rsidRPr="00A57599">
        <w:t>7.2</w:t>
      </w:r>
      <w:r w:rsidRPr="00A57599">
        <w:tab/>
        <w:t>Комитет принимает к сведению поданные в соответствии со статьей 7 Пакта</w:t>
      </w:r>
      <w:r w:rsidRPr="00832116">
        <w:t xml:space="preserve"> </w:t>
      </w:r>
      <w:r w:rsidRPr="00A57599">
        <w:t>жалобы на то, что авторы подвергались физическому и психологическ</w:t>
      </w:r>
      <w:r w:rsidRPr="00A57599">
        <w:t>о</w:t>
      </w:r>
      <w:r w:rsidRPr="00A57599">
        <w:t xml:space="preserve">му давлению </w:t>
      </w:r>
      <w:r>
        <w:t>с целью</w:t>
      </w:r>
      <w:r w:rsidRPr="00A57599">
        <w:t xml:space="preserve"> принуждения их к даче признательных показаний о с</w:t>
      </w:r>
      <w:r w:rsidRPr="00A57599">
        <w:t>о</w:t>
      </w:r>
      <w:r w:rsidRPr="00A57599">
        <w:t>вершении преступления. Комитет отмечает, что эти утверждения не были опр</w:t>
      </w:r>
      <w:r w:rsidRPr="00A57599">
        <w:t>о</w:t>
      </w:r>
      <w:r w:rsidRPr="00A57599">
        <w:t>вергнуты государством-участником. Комитет напоминает свою последовател</w:t>
      </w:r>
      <w:r w:rsidRPr="00A57599">
        <w:t>ь</w:t>
      </w:r>
      <w:r w:rsidRPr="00A57599">
        <w:t>ную правовую практику, согласно которой после подачи жалобы в отношении неправильного обращения в нарушение статьи 7 государство-участник должно безотлагательно и беспристрастно расследовать эту жалобу</w:t>
      </w:r>
      <w:r w:rsidRPr="0010473D">
        <w:rPr>
          <w:rStyle w:val="aa"/>
          <w:szCs w:val="18"/>
        </w:rPr>
        <w:footnoteReference w:id="11"/>
      </w:r>
      <w:r w:rsidRPr="00A57599">
        <w:t>.</w:t>
      </w:r>
      <w:r w:rsidRPr="0010473D">
        <w:t xml:space="preserve"> </w:t>
      </w:r>
      <w:r w:rsidRPr="00A57599">
        <w:t xml:space="preserve">Комитет обращает внимание на то, что согласно утверждениям авторов их родственники подали жалобы в национальные органы, в которых заявляли о пытках и других формах жестокого обращения. Помимо этого, г-н Эрбабаев в ходе судебного заседания пожаловался на то, что сотрудники </w:t>
      </w:r>
      <w:r>
        <w:t>С</w:t>
      </w:r>
      <w:r w:rsidRPr="00A57599">
        <w:t xml:space="preserve">лужбы </w:t>
      </w:r>
      <w:r>
        <w:t>н</w:t>
      </w:r>
      <w:r w:rsidRPr="00A57599">
        <w:t>ациональной безопасности его пытали</w:t>
      </w:r>
      <w:r>
        <w:t xml:space="preserve">, и </w:t>
      </w:r>
      <w:r w:rsidRPr="00A57599">
        <w:t>это заявление четко зафиксировано в протоколе судебного заседания.</w:t>
      </w:r>
      <w:r>
        <w:t xml:space="preserve"> </w:t>
      </w:r>
      <w:r w:rsidRPr="00A57599">
        <w:t>Несмотря на эти жалобы, ни суды, ни соответствующие местные органы власти, включая прокуратуру, не пр</w:t>
      </w:r>
      <w:r>
        <w:t>овели</w:t>
      </w:r>
      <w:r w:rsidRPr="00A57599">
        <w:t xml:space="preserve"> </w:t>
      </w:r>
      <w:r>
        <w:t xml:space="preserve">безотлагательное </w:t>
      </w:r>
      <w:r w:rsidRPr="00A57599">
        <w:t>и беспристрастно</w:t>
      </w:r>
      <w:r>
        <w:t>е</w:t>
      </w:r>
      <w:r w:rsidRPr="00A57599">
        <w:t xml:space="preserve"> рассл</w:t>
      </w:r>
      <w:r w:rsidRPr="00A57599">
        <w:t>е</w:t>
      </w:r>
      <w:r w:rsidRPr="00A57599">
        <w:t>довани</w:t>
      </w:r>
      <w:r>
        <w:t>е</w:t>
      </w:r>
      <w:r w:rsidRPr="00A57599">
        <w:t xml:space="preserve">. </w:t>
      </w:r>
      <w:r>
        <w:t>Помимо этого,</w:t>
      </w:r>
      <w:r w:rsidRPr="00A57599">
        <w:t xml:space="preserve"> государство-участник в своих замечаниях также ост</w:t>
      </w:r>
      <w:r w:rsidRPr="00A57599">
        <w:t>а</w:t>
      </w:r>
      <w:r w:rsidRPr="00A57599">
        <w:t>вило без внимания жалобы и утверждения, изложенные авторами в их сообщ</w:t>
      </w:r>
      <w:r w:rsidRPr="00A57599">
        <w:t>е</w:t>
      </w:r>
      <w:r w:rsidRPr="00A57599">
        <w:t>нии. В этих обстоятельствах должное значение должно пр</w:t>
      </w:r>
      <w:r>
        <w:t>и</w:t>
      </w:r>
      <w:r w:rsidRPr="00A57599">
        <w:t>даваться утвержд</w:t>
      </w:r>
      <w:r w:rsidRPr="00A57599">
        <w:t>е</w:t>
      </w:r>
      <w:r w:rsidRPr="00A57599">
        <w:t xml:space="preserve">ниям авторов. </w:t>
      </w:r>
      <w:r>
        <w:t>Соответственно</w:t>
      </w:r>
      <w:r w:rsidR="00BE58C0">
        <w:t>,</w:t>
      </w:r>
      <w:r>
        <w:t xml:space="preserve"> </w:t>
      </w:r>
      <w:r w:rsidRPr="00A57599">
        <w:t>Комитет приходит к выводу о том, что пре</w:t>
      </w:r>
      <w:r w:rsidRPr="00A57599">
        <w:t>д</w:t>
      </w:r>
      <w:r w:rsidRPr="00A57599">
        <w:t>ставленные ему факты свидетельствуют о нарушении прав авторов по статье 7, ра</w:t>
      </w:r>
      <w:r w:rsidRPr="00A57599">
        <w:t>с</w:t>
      </w:r>
      <w:r w:rsidRPr="00A57599">
        <w:t xml:space="preserve">сматриваемой в совокупности с пунктом 3 статьи 2 Пакта. </w:t>
      </w:r>
      <w:r>
        <w:t>Исходя из вывода о том, что</w:t>
      </w:r>
      <w:r w:rsidRPr="00A57599">
        <w:t xml:space="preserve"> в настоящем случае имеет место нарушение статьи 7, рассматрива</w:t>
      </w:r>
      <w:r w:rsidRPr="00A57599">
        <w:t>е</w:t>
      </w:r>
      <w:r w:rsidRPr="00A57599">
        <w:t>мой в совокупности с пунктом 3 статьи 2 Пакта, Комитет решает не рассматр</w:t>
      </w:r>
      <w:r w:rsidRPr="00A57599">
        <w:t>и</w:t>
      </w:r>
      <w:r w:rsidRPr="00A57599">
        <w:t>вать отдельно жалобы г-на Сайдарова по пункту 2 статьи 10.</w:t>
      </w:r>
    </w:p>
    <w:p w:rsidR="00D369A8" w:rsidRPr="00A57599" w:rsidRDefault="00D369A8" w:rsidP="00D369A8">
      <w:pPr>
        <w:pStyle w:val="SingleTxtGR"/>
      </w:pPr>
      <w:r w:rsidRPr="00A57599">
        <w:t>7.3</w:t>
      </w:r>
      <w:r w:rsidRPr="00A57599">
        <w:tab/>
        <w:t>Комитет далее принимает во внимание жалобы авторов по пункту 1 ст</w:t>
      </w:r>
      <w:r w:rsidRPr="00A57599">
        <w:t>а</w:t>
      </w:r>
      <w:r w:rsidRPr="00A57599">
        <w:t xml:space="preserve">тьи 9 Пакта на то, что сотрудники </w:t>
      </w:r>
      <w:r>
        <w:t>С</w:t>
      </w:r>
      <w:r w:rsidRPr="00A57599">
        <w:t xml:space="preserve">лужбы </w:t>
      </w:r>
      <w:r>
        <w:t>н</w:t>
      </w:r>
      <w:r w:rsidRPr="00A57599">
        <w:t>ациональной безопасности их</w:t>
      </w:r>
      <w:r w:rsidRPr="009B1BDD">
        <w:t xml:space="preserve"> </w:t>
      </w:r>
      <w:r w:rsidRPr="00A57599">
        <w:t>пр</w:t>
      </w:r>
      <w:r w:rsidRPr="00A57599">
        <w:t>о</w:t>
      </w:r>
      <w:r w:rsidRPr="00A57599">
        <w:t>извольно</w:t>
      </w:r>
      <w:r>
        <w:t xml:space="preserve"> задерживали без </w:t>
      </w:r>
      <w:r w:rsidRPr="00A57599">
        <w:t>первоначально</w:t>
      </w:r>
      <w:r>
        <w:t xml:space="preserve">й </w:t>
      </w:r>
      <w:r w:rsidRPr="00A57599">
        <w:t>регистр</w:t>
      </w:r>
      <w:r>
        <w:t>ации</w:t>
      </w:r>
      <w:r w:rsidRPr="009B1BDD">
        <w:t xml:space="preserve"> </w:t>
      </w:r>
      <w:r>
        <w:t xml:space="preserve">их </w:t>
      </w:r>
      <w:r w:rsidRPr="00A57599">
        <w:t>задержани</w:t>
      </w:r>
      <w:r>
        <w:t>я и</w:t>
      </w:r>
      <w:r w:rsidRPr="00A57599">
        <w:t xml:space="preserve"> снач</w:t>
      </w:r>
      <w:r w:rsidRPr="00A57599">
        <w:t>а</w:t>
      </w:r>
      <w:r w:rsidRPr="00A57599">
        <w:t xml:space="preserve">ла опрашивали </w:t>
      </w:r>
      <w:r>
        <w:t>в качестве</w:t>
      </w:r>
      <w:r w:rsidRPr="00A57599">
        <w:t xml:space="preserve"> свидетелей. Авторы также утверждают, что их перв</w:t>
      </w:r>
      <w:r w:rsidRPr="00A57599">
        <w:t>о</w:t>
      </w:r>
      <w:r w:rsidRPr="00A57599">
        <w:t>начальное задержание носило произвольный характер и что их следовало осв</w:t>
      </w:r>
      <w:r w:rsidRPr="00A57599">
        <w:t>о</w:t>
      </w:r>
      <w:r w:rsidRPr="00A57599">
        <w:t xml:space="preserve">бодить до суда. </w:t>
      </w:r>
      <w:r>
        <w:t>В</w:t>
      </w:r>
      <w:r w:rsidRPr="00A57599">
        <w:t xml:space="preserve"> своих замечаниях по существу настоящего сообщения </w:t>
      </w:r>
      <w:r>
        <w:t>г</w:t>
      </w:r>
      <w:r w:rsidRPr="00A57599">
        <w:t>ос</w:t>
      </w:r>
      <w:r w:rsidRPr="00A57599">
        <w:t>у</w:t>
      </w:r>
      <w:r w:rsidRPr="00A57599">
        <w:t xml:space="preserve">дарство-участник </w:t>
      </w:r>
      <w:r>
        <w:t xml:space="preserve">не касалось </w:t>
      </w:r>
      <w:r w:rsidRPr="00A57599">
        <w:t>вопрос</w:t>
      </w:r>
      <w:r>
        <w:t>а</w:t>
      </w:r>
      <w:r w:rsidRPr="00A57599">
        <w:t xml:space="preserve"> </w:t>
      </w:r>
      <w:r>
        <w:t xml:space="preserve">о </w:t>
      </w:r>
      <w:r w:rsidRPr="00A57599">
        <w:t>произвольно</w:t>
      </w:r>
      <w:r>
        <w:t>м</w:t>
      </w:r>
      <w:r w:rsidRPr="00A57599">
        <w:t xml:space="preserve"> задержани</w:t>
      </w:r>
      <w:r>
        <w:t>и</w:t>
      </w:r>
      <w:r w:rsidRPr="00A57599">
        <w:t>.</w:t>
      </w:r>
      <w:r w:rsidRPr="0010473D">
        <w:t xml:space="preserve"> </w:t>
      </w:r>
      <w:r w:rsidRPr="00A57599">
        <w:t>Комитет напоминает свое замечание общего порядка № 35 (2014) о свободе и личной неприкосновенности, в котором он указывает, что арест по смыслу статьи 9 не обязательно предполагает официальный арест, как это определяется согласно внутреннему законодательству.</w:t>
      </w:r>
      <w:r>
        <w:t xml:space="preserve"> </w:t>
      </w:r>
      <w:r w:rsidRPr="00A57599">
        <w:t xml:space="preserve">В отсутствие каких-либо соответствующих разъяснений со стороны государства-участника по поводу утверждений авторов о произвольном задержании Комитет считает, что права авторов по пункту 1 статьи 9 Пакта были нарушены. Придя к выводу </w:t>
      </w:r>
      <w:r>
        <w:t xml:space="preserve">в отношении </w:t>
      </w:r>
      <w:r w:rsidRPr="00A57599">
        <w:t>нарушений пун</w:t>
      </w:r>
      <w:r w:rsidRPr="00A57599">
        <w:t>к</w:t>
      </w:r>
      <w:r w:rsidRPr="00A57599">
        <w:t>та 1 статьи 9, который применяется ко всем авторам, Комитет постановляет не рассматривать отдельные жалобы г-на Сайдарова и г-на Эрбабаева по пункту 2 статьи 9.</w:t>
      </w:r>
    </w:p>
    <w:p w:rsidR="00D369A8" w:rsidRPr="00A57599" w:rsidRDefault="00D369A8" w:rsidP="00D369A8">
      <w:pPr>
        <w:pStyle w:val="SingleTxtGR"/>
      </w:pPr>
      <w:r w:rsidRPr="00A57599">
        <w:t>8.</w:t>
      </w:r>
      <w:r w:rsidRPr="00A57599">
        <w:tab/>
        <w:t>Комитет, действуя в соответствии с пунктом 4 статьи 5 Факультативного протокола, считает, что представленные ему факты свидетельствуют о наруш</w:t>
      </w:r>
      <w:r w:rsidRPr="00A57599">
        <w:t>е</w:t>
      </w:r>
      <w:r w:rsidRPr="00A57599">
        <w:t>нии государством-участником прав авторов по статье 7, рассматриваемой в с</w:t>
      </w:r>
      <w:r w:rsidRPr="00A57599">
        <w:t>о</w:t>
      </w:r>
      <w:r w:rsidRPr="00A57599">
        <w:t>вокупности с пунктом 3 статьи 2 и пунктом 1 статьи 9 Пакта.</w:t>
      </w:r>
    </w:p>
    <w:p w:rsidR="00D369A8" w:rsidRPr="00A57599" w:rsidRDefault="00D369A8" w:rsidP="00D369A8">
      <w:pPr>
        <w:pStyle w:val="SingleTxtGR"/>
      </w:pPr>
      <w:r w:rsidRPr="00A57599">
        <w:t>9.</w:t>
      </w:r>
      <w:r w:rsidRPr="00A57599">
        <w:tab/>
        <w:t>В соответствии с подпунктом а) пункта 3 статьи 2 Пакта государство-участник обязано предоставить авторам эффективное средство правовой защ</w:t>
      </w:r>
      <w:r w:rsidRPr="00A57599">
        <w:t>и</w:t>
      </w:r>
      <w:r w:rsidRPr="00A57599">
        <w:t>ты. Оно должно выплатить полное возмещение лицам, права которых по Пакту были нарушены. Соответственно</w:t>
      </w:r>
      <w:r w:rsidR="00BE58C0">
        <w:t>,</w:t>
      </w:r>
      <w:r w:rsidRPr="00A57599">
        <w:t xml:space="preserve"> государство-участник обязано, в частности, </w:t>
      </w:r>
      <w:r w:rsidRPr="00A57599">
        <w:lastRenderedPageBreak/>
        <w:t>предпринять надлежащие шаги для проведения оперативного</w:t>
      </w:r>
      <w:r>
        <w:t xml:space="preserve"> и</w:t>
      </w:r>
      <w:r w:rsidRPr="00A57599">
        <w:t xml:space="preserve"> беспристрас</w:t>
      </w:r>
      <w:r w:rsidRPr="00A57599">
        <w:t>т</w:t>
      </w:r>
      <w:r w:rsidRPr="00A57599">
        <w:t>ного расследования утверждений авторов о пытках; а также предоставить авт</w:t>
      </w:r>
      <w:r w:rsidRPr="00A57599">
        <w:t>о</w:t>
      </w:r>
      <w:r w:rsidRPr="00A57599">
        <w:t>рам достаточную компенсацию. Государство-участник также обязано предпр</w:t>
      </w:r>
      <w:r w:rsidRPr="00A57599">
        <w:t>и</w:t>
      </w:r>
      <w:r w:rsidRPr="00A57599">
        <w:t>нять все необходимые шаги для предупреждения аналогичных нарушений в б</w:t>
      </w:r>
      <w:r w:rsidRPr="00A57599">
        <w:t>у</w:t>
      </w:r>
      <w:r w:rsidRPr="00A57599">
        <w:t>дущем.</w:t>
      </w:r>
    </w:p>
    <w:p w:rsidR="00D369A8" w:rsidRPr="00A57599" w:rsidRDefault="00D369A8" w:rsidP="00D369A8">
      <w:pPr>
        <w:pStyle w:val="SingleTxtGR"/>
      </w:pPr>
      <w:r w:rsidRPr="00A57599">
        <w:t>10.</w:t>
      </w:r>
      <w:r w:rsidRPr="00A57599">
        <w:tab/>
        <w:t>Принимая во внимание, что</w:t>
      </w:r>
      <w:r w:rsidR="00BE58C0">
        <w:t>,</w:t>
      </w:r>
      <w:r w:rsidRPr="00A57599">
        <w:t xml:space="preserve"> присоединившись к Факультативному пр</w:t>
      </w:r>
      <w:r w:rsidRPr="00A57599">
        <w:t>о</w:t>
      </w:r>
      <w:r w:rsidRPr="00A57599">
        <w:t>токолу, государство-участник признало компетенцию Комитета определять наличие или отсутствие нарушения Пакта и что согласно статье 2 Пакта гос</w:t>
      </w:r>
      <w:r w:rsidRPr="00A57599">
        <w:t>у</w:t>
      </w:r>
      <w:r w:rsidRPr="00A57599">
        <w:t xml:space="preserve">дарство-участник обязалось обеспечивать всем находящимся в пределах его территории или под его юрисдикцией лицам права, признаваемые Пактом, и предоставлять им эффективные и имеющие исковую силу средства правовой защиты в случае установления факта нарушения, Комитет хотел бы получить от государства-участника в течение 180 дней информацию о принятых им мерах по выполнению </w:t>
      </w:r>
      <w:r w:rsidR="00BE58C0">
        <w:t>С</w:t>
      </w:r>
      <w:r w:rsidRPr="00A57599">
        <w:t xml:space="preserve">оображений Комитета. Государству-участнику </w:t>
      </w:r>
      <w:r>
        <w:t xml:space="preserve">также </w:t>
      </w:r>
      <w:r w:rsidRPr="00A57599">
        <w:t>предл</w:t>
      </w:r>
      <w:r w:rsidRPr="00A57599">
        <w:t>а</w:t>
      </w:r>
      <w:r w:rsidRPr="00A57599">
        <w:t>гается</w:t>
      </w:r>
      <w:r>
        <w:t xml:space="preserve"> </w:t>
      </w:r>
      <w:r w:rsidRPr="00A57599">
        <w:t>опубликовать настоящие Соображения и обеспечить их широкое распр</w:t>
      </w:r>
      <w:r w:rsidRPr="00A57599">
        <w:t>о</w:t>
      </w:r>
      <w:r w:rsidRPr="00A57599">
        <w:t>странение на официальных языках государства-участника.</w:t>
      </w:r>
    </w:p>
    <w:p w:rsidR="00D369A8" w:rsidRPr="0010473D" w:rsidRDefault="00D369A8" w:rsidP="00D369A8">
      <w:pPr>
        <w:spacing w:before="240"/>
        <w:jc w:val="center"/>
        <w:rPr>
          <w:u w:val="single"/>
        </w:rPr>
      </w:pPr>
      <w:r w:rsidRPr="00A57599">
        <w:rPr>
          <w:u w:val="single"/>
        </w:rPr>
        <w:tab/>
      </w:r>
      <w:r w:rsidRPr="00A57599">
        <w:rPr>
          <w:u w:val="single"/>
        </w:rPr>
        <w:tab/>
      </w:r>
      <w:r w:rsidRPr="00A57599">
        <w:rPr>
          <w:u w:val="single"/>
        </w:rPr>
        <w:tab/>
      </w:r>
      <w:r w:rsidRPr="0010473D">
        <w:rPr>
          <w:sz w:val="24"/>
          <w:szCs w:val="24"/>
        </w:rPr>
        <w:t xml:space="preserve"> </w:t>
      </w:r>
      <w:r w:rsidRPr="0010473D">
        <w:rPr>
          <w:sz w:val="24"/>
          <w:szCs w:val="24"/>
        </w:rPr>
        <w:tab/>
      </w:r>
    </w:p>
    <w:p w:rsidR="00D369A8" w:rsidRPr="0010473D" w:rsidRDefault="00D369A8" w:rsidP="00D369A8"/>
    <w:p w:rsidR="00381C24" w:rsidRPr="00D369A8" w:rsidRDefault="00381C24" w:rsidP="002E5067"/>
    <w:sectPr w:rsidR="00381C24" w:rsidRPr="00D369A8" w:rsidSect="00D369A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3D" w:rsidRPr="00A312BC" w:rsidRDefault="006F4A3D" w:rsidP="00A312BC"/>
  </w:endnote>
  <w:endnote w:type="continuationSeparator" w:id="0">
    <w:p w:rsidR="006F4A3D" w:rsidRPr="00A312BC" w:rsidRDefault="006F4A3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A8" w:rsidRPr="00D369A8" w:rsidRDefault="00D369A8">
    <w:pPr>
      <w:pStyle w:val="a8"/>
    </w:pPr>
    <w:r w:rsidRPr="00D369A8">
      <w:rPr>
        <w:b/>
        <w:sz w:val="18"/>
      </w:rPr>
      <w:fldChar w:fldCharType="begin"/>
    </w:r>
    <w:r w:rsidRPr="00D369A8">
      <w:rPr>
        <w:b/>
        <w:sz w:val="18"/>
      </w:rPr>
      <w:instrText xml:space="preserve"> PAGE  \* MERGEFORMAT </w:instrText>
    </w:r>
    <w:r w:rsidRPr="00D369A8">
      <w:rPr>
        <w:b/>
        <w:sz w:val="18"/>
      </w:rPr>
      <w:fldChar w:fldCharType="separate"/>
    </w:r>
    <w:r w:rsidR="00B94A81">
      <w:rPr>
        <w:b/>
        <w:noProof/>
        <w:sz w:val="18"/>
      </w:rPr>
      <w:t>6</w:t>
    </w:r>
    <w:r w:rsidRPr="00D369A8">
      <w:rPr>
        <w:b/>
        <w:sz w:val="18"/>
      </w:rPr>
      <w:fldChar w:fldCharType="end"/>
    </w:r>
    <w:r>
      <w:rPr>
        <w:b/>
        <w:sz w:val="18"/>
      </w:rPr>
      <w:tab/>
    </w:r>
    <w:r>
      <w:t>GE.17-07668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A8" w:rsidRPr="00D369A8" w:rsidRDefault="00D369A8" w:rsidP="00D369A8">
    <w:pPr>
      <w:pStyle w:val="a8"/>
      <w:tabs>
        <w:tab w:val="clear" w:pos="9639"/>
        <w:tab w:val="right" w:pos="9638"/>
      </w:tabs>
      <w:rPr>
        <w:b/>
        <w:sz w:val="18"/>
      </w:rPr>
    </w:pPr>
    <w:r>
      <w:t>GE.17-07668</w:t>
    </w:r>
    <w:r>
      <w:tab/>
    </w:r>
    <w:r w:rsidRPr="00D369A8">
      <w:rPr>
        <w:b/>
        <w:sz w:val="18"/>
      </w:rPr>
      <w:fldChar w:fldCharType="begin"/>
    </w:r>
    <w:r w:rsidRPr="00D369A8">
      <w:rPr>
        <w:b/>
        <w:sz w:val="18"/>
      </w:rPr>
      <w:instrText xml:space="preserve"> PAGE  \* MERGEFORMAT </w:instrText>
    </w:r>
    <w:r w:rsidRPr="00D369A8">
      <w:rPr>
        <w:b/>
        <w:sz w:val="18"/>
      </w:rPr>
      <w:fldChar w:fldCharType="separate"/>
    </w:r>
    <w:r w:rsidR="00B94A81">
      <w:rPr>
        <w:b/>
        <w:noProof/>
        <w:sz w:val="18"/>
      </w:rPr>
      <w:t>7</w:t>
    </w:r>
    <w:r w:rsidRPr="00D369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D369A8" w:rsidRDefault="00D369A8" w:rsidP="00D369A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0C4607A" wp14:editId="18B5FDD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17-07668  (R)</w:t>
    </w:r>
    <w:r w:rsidR="00076DEE">
      <w:t xml:space="preserve">   290517  310517</w:t>
    </w:r>
    <w:r>
      <w:br/>
    </w:r>
    <w:r w:rsidRPr="00D369A8">
      <w:rPr>
        <w:rFonts w:ascii="C39T30Lfz" w:hAnsi="C39T30Lfz"/>
        <w:spacing w:val="0"/>
        <w:w w:val="100"/>
        <w:sz w:val="56"/>
      </w:rPr>
      <w:t></w:t>
    </w:r>
    <w:r w:rsidRPr="00D369A8">
      <w:rPr>
        <w:rFonts w:ascii="C39T30Lfz" w:hAnsi="C39T30Lfz"/>
        <w:spacing w:val="0"/>
        <w:w w:val="100"/>
        <w:sz w:val="56"/>
      </w:rPr>
      <w:t></w:t>
    </w:r>
    <w:r w:rsidRPr="00D369A8">
      <w:rPr>
        <w:rFonts w:ascii="C39T30Lfz" w:hAnsi="C39T30Lfz"/>
        <w:spacing w:val="0"/>
        <w:w w:val="100"/>
        <w:sz w:val="56"/>
      </w:rPr>
      <w:t></w:t>
    </w:r>
    <w:r w:rsidRPr="00D369A8">
      <w:rPr>
        <w:rFonts w:ascii="C39T30Lfz" w:hAnsi="C39T30Lfz"/>
        <w:spacing w:val="0"/>
        <w:w w:val="100"/>
        <w:sz w:val="56"/>
      </w:rPr>
      <w:t></w:t>
    </w:r>
    <w:r w:rsidRPr="00D369A8">
      <w:rPr>
        <w:rFonts w:ascii="C39T30Lfz" w:hAnsi="C39T30Lfz"/>
        <w:spacing w:val="0"/>
        <w:w w:val="100"/>
        <w:sz w:val="56"/>
      </w:rPr>
      <w:t></w:t>
    </w:r>
    <w:r w:rsidRPr="00D369A8">
      <w:rPr>
        <w:rFonts w:ascii="C39T30Lfz" w:hAnsi="C39T30Lfz"/>
        <w:spacing w:val="0"/>
        <w:w w:val="100"/>
        <w:sz w:val="56"/>
      </w:rPr>
      <w:t></w:t>
    </w:r>
    <w:r w:rsidRPr="00D369A8">
      <w:rPr>
        <w:rFonts w:ascii="C39T30Lfz" w:hAnsi="C39T30Lfz"/>
        <w:spacing w:val="0"/>
        <w:w w:val="100"/>
        <w:sz w:val="56"/>
      </w:rPr>
      <w:t></w:t>
    </w:r>
    <w:r w:rsidRPr="00D369A8">
      <w:rPr>
        <w:rFonts w:ascii="C39T30Lfz" w:hAnsi="C39T30Lfz"/>
        <w:spacing w:val="0"/>
        <w:w w:val="100"/>
        <w:sz w:val="56"/>
      </w:rPr>
      <w:t></w:t>
    </w:r>
    <w:r w:rsidRPr="00D369A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CPR/C/119/D/2359/20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19/D/2359/20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3D" w:rsidRPr="001075E9" w:rsidRDefault="006F4A3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F4A3D" w:rsidRDefault="006F4A3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369A8" w:rsidRPr="007A7484" w:rsidRDefault="00D369A8" w:rsidP="00BE58C0">
      <w:pPr>
        <w:pStyle w:val="ad"/>
        <w:rPr>
          <w:szCs w:val="18"/>
          <w:lang w:val="ru-RU"/>
        </w:rPr>
      </w:pPr>
      <w:r w:rsidRPr="00076DEE">
        <w:rPr>
          <w:rStyle w:val="aa"/>
          <w:vertAlign w:val="baseline"/>
          <w:lang w:val="ru-RU"/>
        </w:rPr>
        <w:tab/>
      </w:r>
      <w:r w:rsidRPr="00076DEE">
        <w:rPr>
          <w:rStyle w:val="aa"/>
          <w:sz w:val="20"/>
          <w:vertAlign w:val="baseline"/>
          <w:lang w:val="ru-RU"/>
        </w:rPr>
        <w:t>*</w:t>
      </w:r>
      <w:r w:rsidRPr="00E56A3C">
        <w:rPr>
          <w:rStyle w:val="aa"/>
          <w:lang w:val="ru-RU"/>
        </w:rPr>
        <w:tab/>
      </w:r>
      <w:r w:rsidRPr="007A7484">
        <w:rPr>
          <w:szCs w:val="18"/>
          <w:lang w:val="ru-RU"/>
        </w:rPr>
        <w:t>Приняты Комитетом на его 119-й сессии (6–29 марта 2017 года).</w:t>
      </w:r>
    </w:p>
  </w:footnote>
  <w:footnote w:id="2">
    <w:p w:rsidR="00D369A8" w:rsidRPr="007A7484" w:rsidRDefault="00D369A8" w:rsidP="00BE58C0">
      <w:pPr>
        <w:pStyle w:val="ad"/>
        <w:rPr>
          <w:szCs w:val="18"/>
          <w:lang w:val="ru-RU"/>
        </w:rPr>
      </w:pPr>
      <w:r w:rsidRPr="007A7484">
        <w:rPr>
          <w:szCs w:val="18"/>
          <w:lang w:val="ru-RU"/>
        </w:rPr>
        <w:tab/>
      </w:r>
      <w:r w:rsidRPr="00076DEE">
        <w:rPr>
          <w:rStyle w:val="aa"/>
          <w:szCs w:val="18"/>
          <w:vertAlign w:val="baseline"/>
          <w:lang w:val="ru-RU"/>
        </w:rPr>
        <w:t>**</w:t>
      </w:r>
      <w:r w:rsidRPr="007A7484">
        <w:rPr>
          <w:szCs w:val="18"/>
          <w:lang w:val="ru-RU"/>
        </w:rPr>
        <w:tab/>
        <w:t>В рассмотрении настоящего сообщения приняли участие следующие члены Комитета: Таня Мария Абдо Рочолл, Ядх Бен Ашур, Илзе Брандс Керис, Ахмед Амин Фаталла, Оливье де Фрувиль, Кристоф Хейнс, Юдзи Ивасава, Бамариам Койта, Марсиа В.Дж.</w:t>
      </w:r>
      <w:r w:rsidR="00350F5D">
        <w:rPr>
          <w:szCs w:val="18"/>
          <w:lang w:val="ru-RU"/>
        </w:rPr>
        <w:t> </w:t>
      </w:r>
      <w:r w:rsidRPr="007A7484">
        <w:rPr>
          <w:szCs w:val="18"/>
          <w:lang w:val="ru-RU"/>
        </w:rPr>
        <w:t>Кран, Дункан Лаки Мухумуза, Фотини Пазарцис, Мауро Полити, Жозе Мануэль Сантуш Паиш, Юваль Шани и Марго Ватервал.</w:t>
      </w:r>
    </w:p>
  </w:footnote>
  <w:footnote w:id="3">
    <w:p w:rsidR="00D369A8" w:rsidRPr="00FA50A9" w:rsidRDefault="00D369A8" w:rsidP="00BE58C0">
      <w:pPr>
        <w:pStyle w:val="ad"/>
        <w:widowControl w:val="0"/>
        <w:tabs>
          <w:tab w:val="clear" w:pos="1021"/>
          <w:tab w:val="right" w:pos="1020"/>
        </w:tabs>
        <w:spacing w:line="360" w:lineRule="auto"/>
        <w:rPr>
          <w:szCs w:val="18"/>
          <w:lang w:val="ru-RU"/>
        </w:rPr>
      </w:pPr>
      <w:r w:rsidRPr="000156DE">
        <w:rPr>
          <w:lang w:val="ru-RU"/>
        </w:rPr>
        <w:tab/>
      </w:r>
      <w:r w:rsidRPr="00FA50A9">
        <w:rPr>
          <w:rStyle w:val="aa"/>
          <w:szCs w:val="18"/>
        </w:rPr>
        <w:footnoteRef/>
      </w:r>
      <w:r w:rsidRPr="00FA50A9">
        <w:rPr>
          <w:szCs w:val="18"/>
          <w:lang w:val="ru-RU"/>
        </w:rPr>
        <w:tab/>
        <w:t>Остается непонятным, был ли этот автор освобожден в указанную дату.</w:t>
      </w:r>
    </w:p>
  </w:footnote>
  <w:footnote w:id="4">
    <w:p w:rsidR="00D369A8" w:rsidRPr="006C67AF" w:rsidRDefault="00D369A8" w:rsidP="00BE58C0">
      <w:pPr>
        <w:pStyle w:val="ad"/>
        <w:widowControl w:val="0"/>
        <w:rPr>
          <w:lang w:val="ru-RU"/>
        </w:rPr>
      </w:pPr>
      <w:r w:rsidRPr="00FA50A9">
        <w:rPr>
          <w:szCs w:val="18"/>
          <w:lang w:val="ru-RU"/>
        </w:rPr>
        <w:tab/>
      </w:r>
      <w:r w:rsidRPr="00FA50A9">
        <w:rPr>
          <w:rStyle w:val="aa"/>
          <w:szCs w:val="18"/>
        </w:rPr>
        <w:footnoteRef/>
      </w:r>
      <w:r w:rsidRPr="00FA50A9">
        <w:rPr>
          <w:szCs w:val="18"/>
          <w:lang w:val="ru-RU"/>
        </w:rPr>
        <w:tab/>
        <w:t xml:space="preserve">Эти три автора также представили копии жалоб на пытки, которые были поданы </w:t>
      </w:r>
      <w:r>
        <w:rPr>
          <w:szCs w:val="18"/>
          <w:lang w:val="ru-RU"/>
        </w:rPr>
        <w:br/>
      </w:r>
      <w:r w:rsidRPr="00FA50A9">
        <w:rPr>
          <w:szCs w:val="18"/>
          <w:lang w:val="ru-RU"/>
        </w:rPr>
        <w:t>их родственниками.</w:t>
      </w:r>
    </w:p>
  </w:footnote>
  <w:footnote w:id="5">
    <w:p w:rsidR="00D369A8" w:rsidRPr="006C67AF" w:rsidRDefault="00D369A8" w:rsidP="00BE58C0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 w:rsidRPr="006C67AF">
        <w:rPr>
          <w:lang w:val="ru-RU"/>
        </w:rPr>
        <w:tab/>
      </w:r>
      <w:r w:rsidRPr="00654561">
        <w:rPr>
          <w:rStyle w:val="aa"/>
        </w:rPr>
        <w:footnoteRef/>
      </w:r>
      <w:r w:rsidRPr="0010473D">
        <w:rPr>
          <w:lang w:val="ru-RU"/>
        </w:rPr>
        <w:tab/>
      </w:r>
      <w:r>
        <w:rPr>
          <w:lang w:val="ru-RU"/>
        </w:rPr>
        <w:t>Государство-участник не представило дополнительной информации.</w:t>
      </w:r>
    </w:p>
  </w:footnote>
  <w:footnote w:id="6">
    <w:p w:rsidR="00D369A8" w:rsidRPr="00D22426" w:rsidRDefault="00D369A8" w:rsidP="00BE58C0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 w:rsidRPr="006C67AF">
        <w:rPr>
          <w:lang w:val="ru-RU"/>
        </w:rPr>
        <w:tab/>
      </w:r>
      <w:r w:rsidRPr="00654561">
        <w:rPr>
          <w:rStyle w:val="aa"/>
        </w:rPr>
        <w:footnoteRef/>
      </w:r>
      <w:r w:rsidRPr="0010473D">
        <w:rPr>
          <w:lang w:val="ru-RU"/>
        </w:rPr>
        <w:tab/>
      </w:r>
      <w:r>
        <w:rPr>
          <w:lang w:val="ru-RU"/>
        </w:rPr>
        <w:t>Авторы представили копии этих писем.</w:t>
      </w:r>
    </w:p>
  </w:footnote>
  <w:footnote w:id="7">
    <w:p w:rsidR="00D369A8" w:rsidRPr="00D22426" w:rsidRDefault="00D369A8" w:rsidP="00BE58C0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 w:rsidRPr="00D22426">
        <w:rPr>
          <w:lang w:val="ru-RU"/>
        </w:rPr>
        <w:tab/>
      </w:r>
      <w:r w:rsidRPr="00654561">
        <w:rPr>
          <w:rStyle w:val="aa"/>
        </w:rPr>
        <w:footnoteRef/>
      </w:r>
      <w:r w:rsidRPr="0010473D">
        <w:rPr>
          <w:lang w:val="ru-RU"/>
        </w:rPr>
        <w:tab/>
      </w:r>
      <w:r>
        <w:rPr>
          <w:lang w:val="ru-RU"/>
        </w:rPr>
        <w:t>Авторы представили копии писем от властей государства-участника.</w:t>
      </w:r>
    </w:p>
  </w:footnote>
  <w:footnote w:id="8">
    <w:p w:rsidR="00D369A8" w:rsidRPr="008A50CC" w:rsidRDefault="00D369A8" w:rsidP="00BE58C0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 w:rsidRPr="008A50CC">
        <w:rPr>
          <w:lang w:val="ru-RU"/>
        </w:rPr>
        <w:tab/>
      </w:r>
      <w:r w:rsidRPr="00654561">
        <w:rPr>
          <w:rStyle w:val="aa"/>
        </w:rPr>
        <w:footnoteRef/>
      </w:r>
      <w:r w:rsidRPr="0010473D">
        <w:rPr>
          <w:lang w:val="ru-RU"/>
        </w:rPr>
        <w:tab/>
      </w:r>
      <w:r>
        <w:rPr>
          <w:lang w:val="ru-RU"/>
        </w:rPr>
        <w:t>Копии протоколов судебных заседаний свидетельствуют о том, что г-н Эрбабаев заявил на слушании, что подвергался избиениям.</w:t>
      </w:r>
    </w:p>
  </w:footnote>
  <w:footnote w:id="9">
    <w:p w:rsidR="00D369A8" w:rsidRPr="00EB25EF" w:rsidRDefault="00D369A8" w:rsidP="00BE58C0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 w:rsidRPr="008A50CC">
        <w:rPr>
          <w:lang w:val="ru-RU"/>
        </w:rPr>
        <w:tab/>
      </w:r>
      <w:r w:rsidRPr="00654561">
        <w:rPr>
          <w:rStyle w:val="aa"/>
        </w:rPr>
        <w:footnoteRef/>
      </w:r>
      <w:r w:rsidRPr="00EB25EF">
        <w:rPr>
          <w:lang w:val="ru-RU"/>
        </w:rPr>
        <w:tab/>
      </w:r>
      <w:r>
        <w:rPr>
          <w:lang w:val="ru-RU"/>
        </w:rPr>
        <w:t>Фамилии</w:t>
      </w:r>
      <w:r w:rsidRPr="00EB25EF">
        <w:rPr>
          <w:lang w:val="ru-RU"/>
        </w:rPr>
        <w:t xml:space="preserve"> </w:t>
      </w:r>
      <w:r>
        <w:rPr>
          <w:lang w:val="ru-RU"/>
        </w:rPr>
        <w:t>правозащитников</w:t>
      </w:r>
      <w:r w:rsidRPr="00EB25EF">
        <w:rPr>
          <w:lang w:val="ru-RU"/>
        </w:rPr>
        <w:t xml:space="preserve"> </w:t>
      </w:r>
      <w:r>
        <w:rPr>
          <w:lang w:val="ru-RU"/>
        </w:rPr>
        <w:t>не</w:t>
      </w:r>
      <w:r w:rsidRPr="00EB25EF">
        <w:rPr>
          <w:lang w:val="ru-RU"/>
        </w:rPr>
        <w:t xml:space="preserve"> </w:t>
      </w:r>
      <w:r>
        <w:rPr>
          <w:lang w:val="ru-RU"/>
        </w:rPr>
        <w:t>сообщались</w:t>
      </w:r>
      <w:r w:rsidRPr="00EB25EF">
        <w:rPr>
          <w:lang w:val="ru-RU"/>
        </w:rPr>
        <w:t>.</w:t>
      </w:r>
    </w:p>
  </w:footnote>
  <w:footnote w:id="10">
    <w:p w:rsidR="00D369A8" w:rsidRPr="008A50CC" w:rsidRDefault="00D369A8" w:rsidP="00BE58C0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 w:rsidRPr="00EB25EF">
        <w:rPr>
          <w:lang w:val="ru-RU"/>
        </w:rPr>
        <w:tab/>
      </w:r>
      <w:r w:rsidRPr="00654561">
        <w:rPr>
          <w:rStyle w:val="aa"/>
        </w:rPr>
        <w:footnoteRef/>
      </w:r>
      <w:r w:rsidRPr="0010473D">
        <w:rPr>
          <w:lang w:val="ru-RU"/>
        </w:rPr>
        <w:tab/>
      </w:r>
      <w:r>
        <w:rPr>
          <w:lang w:val="ru-RU"/>
        </w:rPr>
        <w:t xml:space="preserve">Авторы представили копию ответов властей на эти жалобы, адресованные родственникам авторов: 1) г-же Эрбабаевой от 26 июля 2010 года, и 2) ответ, одновременно адресованный г-же Василовой, г-же Сайдаровой и г-же Эрбабаевой </w:t>
      </w:r>
      <w:r>
        <w:rPr>
          <w:lang w:val="ru-RU"/>
        </w:rPr>
        <w:br/>
        <w:t>от 12 августа 2010 года. Власти отрицают какие-либо факты жестокого обращения, давления или нарушений процессуальных норм.</w:t>
      </w:r>
    </w:p>
  </w:footnote>
  <w:footnote w:id="11">
    <w:p w:rsidR="00D369A8" w:rsidRPr="00887E11" w:rsidRDefault="00D369A8" w:rsidP="00BE58C0">
      <w:pPr>
        <w:pStyle w:val="ad"/>
        <w:rPr>
          <w:lang w:val="ru-RU"/>
        </w:rPr>
      </w:pPr>
      <w:r w:rsidRPr="008A50CC">
        <w:rPr>
          <w:lang w:val="ru-RU"/>
        </w:rPr>
        <w:tab/>
      </w:r>
      <w:r w:rsidRPr="00654561">
        <w:rPr>
          <w:rStyle w:val="aa"/>
        </w:rPr>
        <w:footnoteRef/>
      </w:r>
      <w:r w:rsidRPr="0010473D">
        <w:rPr>
          <w:lang w:val="ru-RU"/>
        </w:rPr>
        <w:tab/>
      </w:r>
      <w:r>
        <w:rPr>
          <w:lang w:val="ru-RU"/>
        </w:rPr>
        <w:t>См. замечани</w:t>
      </w:r>
      <w:r w:rsidR="00BE58C0">
        <w:rPr>
          <w:lang w:val="ru-RU"/>
        </w:rPr>
        <w:t>е</w:t>
      </w:r>
      <w:r>
        <w:rPr>
          <w:lang w:val="ru-RU"/>
        </w:rPr>
        <w:t xml:space="preserve"> общего порядка № 20 (1992) о запрещении пыток или жестокого, бесчеловечного или унижающего достоинство обращения и наказания, пункт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A8" w:rsidRPr="00D369A8" w:rsidRDefault="006F4A3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B94A81">
      <w:t>CCPR/C/119/D/2359/2014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A8" w:rsidRPr="00D369A8" w:rsidRDefault="006F4A3D" w:rsidP="00D369A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94A81">
      <w:t>CCPR/C/119/D/2359/2014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EF"/>
    <w:rsid w:val="00033EE1"/>
    <w:rsid w:val="00042B72"/>
    <w:rsid w:val="000558BD"/>
    <w:rsid w:val="00076DEE"/>
    <w:rsid w:val="000B57E7"/>
    <w:rsid w:val="000B6373"/>
    <w:rsid w:val="000F09DF"/>
    <w:rsid w:val="000F61B2"/>
    <w:rsid w:val="001075E9"/>
    <w:rsid w:val="00180183"/>
    <w:rsid w:val="0018024D"/>
    <w:rsid w:val="0018649F"/>
    <w:rsid w:val="00194FC5"/>
    <w:rsid w:val="00196389"/>
    <w:rsid w:val="001B3EF6"/>
    <w:rsid w:val="001C7A89"/>
    <w:rsid w:val="001E5A5E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50F5D"/>
    <w:rsid w:val="00372564"/>
    <w:rsid w:val="00375F01"/>
    <w:rsid w:val="00381C24"/>
    <w:rsid w:val="003958D0"/>
    <w:rsid w:val="003B00E5"/>
    <w:rsid w:val="003B0A4D"/>
    <w:rsid w:val="00407B78"/>
    <w:rsid w:val="00424203"/>
    <w:rsid w:val="00452493"/>
    <w:rsid w:val="00454E07"/>
    <w:rsid w:val="00472C5C"/>
    <w:rsid w:val="004969B2"/>
    <w:rsid w:val="0050026F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A2597"/>
    <w:rsid w:val="006C2031"/>
    <w:rsid w:val="006D461A"/>
    <w:rsid w:val="006F35EE"/>
    <w:rsid w:val="006F4A3D"/>
    <w:rsid w:val="007021FF"/>
    <w:rsid w:val="00712895"/>
    <w:rsid w:val="00757357"/>
    <w:rsid w:val="00791B9D"/>
    <w:rsid w:val="00825F8D"/>
    <w:rsid w:val="00834B71"/>
    <w:rsid w:val="0086445C"/>
    <w:rsid w:val="00872A35"/>
    <w:rsid w:val="00894693"/>
    <w:rsid w:val="008A08D7"/>
    <w:rsid w:val="008B6909"/>
    <w:rsid w:val="00906890"/>
    <w:rsid w:val="00911BE4"/>
    <w:rsid w:val="00951972"/>
    <w:rsid w:val="009608F3"/>
    <w:rsid w:val="009918E2"/>
    <w:rsid w:val="009A24AC"/>
    <w:rsid w:val="009C7CEF"/>
    <w:rsid w:val="00A14DA8"/>
    <w:rsid w:val="00A312BC"/>
    <w:rsid w:val="00A34D07"/>
    <w:rsid w:val="00A84021"/>
    <w:rsid w:val="00A84D35"/>
    <w:rsid w:val="00A917B3"/>
    <w:rsid w:val="00AA176C"/>
    <w:rsid w:val="00AB4B51"/>
    <w:rsid w:val="00AC1749"/>
    <w:rsid w:val="00AF0BBC"/>
    <w:rsid w:val="00B10CC7"/>
    <w:rsid w:val="00B136DB"/>
    <w:rsid w:val="00B539E7"/>
    <w:rsid w:val="00B62458"/>
    <w:rsid w:val="00B94A81"/>
    <w:rsid w:val="00BC18B2"/>
    <w:rsid w:val="00BC3629"/>
    <w:rsid w:val="00BD33EE"/>
    <w:rsid w:val="00BE58C0"/>
    <w:rsid w:val="00BF1A04"/>
    <w:rsid w:val="00C0177C"/>
    <w:rsid w:val="00C106D6"/>
    <w:rsid w:val="00C2250A"/>
    <w:rsid w:val="00C46D5A"/>
    <w:rsid w:val="00C5004C"/>
    <w:rsid w:val="00C534DF"/>
    <w:rsid w:val="00C60F0C"/>
    <w:rsid w:val="00C805C9"/>
    <w:rsid w:val="00C92939"/>
    <w:rsid w:val="00CA1679"/>
    <w:rsid w:val="00CB151C"/>
    <w:rsid w:val="00CE5A1A"/>
    <w:rsid w:val="00CF55F6"/>
    <w:rsid w:val="00D15111"/>
    <w:rsid w:val="00D33D63"/>
    <w:rsid w:val="00D369A8"/>
    <w:rsid w:val="00D90028"/>
    <w:rsid w:val="00D90138"/>
    <w:rsid w:val="00DC0D80"/>
    <w:rsid w:val="00DD78D1"/>
    <w:rsid w:val="00DE32CD"/>
    <w:rsid w:val="00DF71B9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Footnote number,ftref,Footnotes refss,Style 10,Appel note de bas de p.,referencia nota al pie,BVI fnr,Footnote text,4_Footnote text,callout,Fago Fußnotenzeichen,16 Point,Superscript 6 Point,Footnote,Footnote symbol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Footnote number,ftref,Footnotes refss,Style 10,Appel note de bas de p.,referencia nota al pie,BVI fnr,Footnote text,4_Footnote text,callout,Fago Fußnotenzeichen,16 Point,Superscript 6 Point,Footnote,Footnote symbol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87D2-021C-49A6-9A52-9832D4C9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8</Pages>
  <Words>3172</Words>
  <Characters>19544</Characters>
  <Application>Microsoft Office Word</Application>
  <DocSecurity>0</DocSecurity>
  <Lines>375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CCPR/C/119/D/2359/2014</vt:lpstr>
      <vt:lpstr>A/</vt:lpstr>
    </vt:vector>
  </TitlesOfParts>
  <Company>DCM</Company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CCPR/C/119/D/2359/2014</dc:title>
  <dc:creator>Anna Blagodatskikh</dc:creator>
  <cp:lastModifiedBy>Anna Blagodatskikh</cp:lastModifiedBy>
  <cp:revision>3</cp:revision>
  <cp:lastPrinted>2017-05-31T13:47:00Z</cp:lastPrinted>
  <dcterms:created xsi:type="dcterms:W3CDTF">2017-05-31T13:47:00Z</dcterms:created>
  <dcterms:modified xsi:type="dcterms:W3CDTF">2017-05-31T13:48:00Z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