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AA1A5B" w:rsidRDefault="00AA1A5B" w:rsidP="00DC18BF">
            <w:pPr>
              <w:spacing w:line="240" w:lineRule="atLeast"/>
              <w:jc w:val="right"/>
              <w:rPr>
                <w:sz w:val="20"/>
                <w:szCs w:val="21"/>
              </w:rPr>
            </w:pPr>
            <w:r w:rsidRPr="00AA1A5B">
              <w:rPr>
                <w:sz w:val="40"/>
                <w:szCs w:val="21"/>
              </w:rPr>
              <w:t>CAT</w:t>
            </w:r>
            <w:r>
              <w:rPr>
                <w:sz w:val="20"/>
                <w:szCs w:val="21"/>
              </w:rPr>
              <w:t>/C/63/D/647/2014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AA1A5B" w:rsidRPr="00AA1A5B" w:rsidRDefault="00494EB8" w:rsidP="00AA1A5B">
            <w:pPr>
              <w:spacing w:before="240"/>
              <w:rPr>
                <w:sz w:val="20"/>
              </w:rPr>
            </w:pPr>
            <w:r w:rsidRPr="00AA1A5B">
              <w:rPr>
                <w:sz w:val="20"/>
              </w:rPr>
              <w:t>Distr.:</w:t>
            </w:r>
            <w:r w:rsidR="00AA1A5B" w:rsidRPr="00AA1A5B">
              <w:rPr>
                <w:sz w:val="20"/>
              </w:rPr>
              <w:t xml:space="preserve"> General</w:t>
            </w:r>
          </w:p>
          <w:p w:rsidR="00494EB8" w:rsidRPr="00AA1A5B" w:rsidRDefault="00AA1A5B" w:rsidP="00AA1A5B">
            <w:pPr>
              <w:spacing w:line="240" w:lineRule="atLeast"/>
              <w:rPr>
                <w:sz w:val="20"/>
              </w:rPr>
            </w:pPr>
            <w:r w:rsidRPr="00AA1A5B">
              <w:rPr>
                <w:sz w:val="20"/>
              </w:rPr>
              <w:t xml:space="preserve">14 June </w:t>
            </w:r>
            <w:r w:rsidR="005505A1" w:rsidRPr="00AA1A5B">
              <w:rPr>
                <w:sz w:val="20"/>
              </w:rPr>
              <w:t>201</w:t>
            </w:r>
            <w:r w:rsidRPr="00AA1A5B">
              <w:rPr>
                <w:sz w:val="20"/>
              </w:rPr>
              <w:t>8</w:t>
            </w:r>
          </w:p>
          <w:p w:rsidR="00494EB8" w:rsidRPr="00AA1A5B" w:rsidRDefault="00AA1A5B" w:rsidP="00DC18BF">
            <w:pPr>
              <w:spacing w:line="240" w:lineRule="atLeast"/>
              <w:rPr>
                <w:sz w:val="20"/>
              </w:rPr>
            </w:pPr>
            <w:r w:rsidRPr="00AA1A5B">
              <w:rPr>
                <w:sz w:val="20"/>
              </w:rPr>
              <w:t>Chinese</w:t>
            </w:r>
          </w:p>
          <w:p w:rsidR="00494EB8" w:rsidRPr="00F124C6" w:rsidRDefault="00494EB8" w:rsidP="00DC18BF">
            <w:pPr>
              <w:spacing w:line="240" w:lineRule="atLeast"/>
            </w:pPr>
            <w:r w:rsidRPr="00AA1A5B">
              <w:rPr>
                <w:sz w:val="20"/>
              </w:rPr>
              <w:t>Original: English</w:t>
            </w:r>
          </w:p>
        </w:tc>
      </w:tr>
    </w:tbl>
    <w:p w:rsidR="00BC3477" w:rsidRPr="007E417B" w:rsidRDefault="00BC3477" w:rsidP="0047120C">
      <w:pPr>
        <w:spacing w:before="120"/>
        <w:rPr>
          <w:rFonts w:ascii="Time New Roman" w:eastAsia="黑体" w:hAnsi="Time New Roman"/>
          <w:b/>
          <w:spacing w:val="6"/>
          <w:sz w:val="24"/>
          <w:szCs w:val="24"/>
        </w:rPr>
      </w:pPr>
      <w:r w:rsidRPr="007E417B">
        <w:rPr>
          <w:rFonts w:ascii="Time New Roman" w:eastAsia="黑体" w:hAnsi="Time New Roman" w:cs="微软雅黑" w:hint="eastAsia"/>
          <w:spacing w:val="6"/>
          <w:sz w:val="24"/>
          <w:szCs w:val="24"/>
        </w:rPr>
        <w:t>禁止酷刑</w:t>
      </w:r>
      <w:bookmarkStart w:id="0" w:name="_GoBack"/>
      <w:bookmarkEnd w:id="0"/>
      <w:r w:rsidRPr="007E417B">
        <w:rPr>
          <w:rFonts w:ascii="Time New Roman" w:eastAsia="黑体" w:hAnsi="Time New Roman" w:cs="微软雅黑" w:hint="eastAsia"/>
          <w:spacing w:val="6"/>
          <w:sz w:val="24"/>
          <w:szCs w:val="24"/>
        </w:rPr>
        <w:t>委员会</w:t>
      </w:r>
    </w:p>
    <w:p w:rsidR="00BC3477" w:rsidRDefault="00BC3477" w:rsidP="000C0E3F">
      <w:pPr>
        <w:pStyle w:val="HChGC"/>
        <w:rPr>
          <w:color w:val="0000CC"/>
        </w:rPr>
      </w:pPr>
      <w:r w:rsidRPr="00A40D17">
        <w:rPr>
          <w:rFonts w:hint="eastAsia"/>
          <w:lang w:val="fr-CH"/>
        </w:rPr>
        <w:tab/>
      </w:r>
      <w:r w:rsidRPr="00A40D17">
        <w:rPr>
          <w:rFonts w:hint="eastAsia"/>
          <w:lang w:val="fr-CH"/>
        </w:rPr>
        <w:tab/>
      </w:r>
      <w:r w:rsidRPr="00A40D17">
        <w:rPr>
          <w:rFonts w:hint="eastAsia"/>
          <w:lang w:val="fr-CH"/>
        </w:rPr>
        <w:t>委员会根据《公约》第</w:t>
      </w:r>
      <w:r w:rsidRPr="00A40D17">
        <w:rPr>
          <w:rFonts w:hint="eastAsia"/>
          <w:lang w:val="fr-CH"/>
        </w:rPr>
        <w:t>22</w:t>
      </w:r>
      <w:r w:rsidRPr="00A40D17">
        <w:rPr>
          <w:rFonts w:hint="eastAsia"/>
          <w:lang w:val="fr-CH"/>
        </w:rPr>
        <w:t>条通过的</w:t>
      </w:r>
      <w:r>
        <w:rPr>
          <w:rFonts w:hint="eastAsia"/>
          <w:lang w:val="fr-CH"/>
        </w:rPr>
        <w:t>关于</w:t>
      </w:r>
      <w:r>
        <w:rPr>
          <w:rFonts w:hint="eastAsia"/>
          <w:lang w:val="fr-CH"/>
        </w:rPr>
        <w:t>647/</w:t>
      </w:r>
      <w:r w:rsidRPr="00A40D17">
        <w:rPr>
          <w:bCs/>
        </w:rPr>
        <w:t>201</w:t>
      </w:r>
      <w:r>
        <w:rPr>
          <w:rFonts w:hint="eastAsia"/>
          <w:bCs/>
        </w:rPr>
        <w:t>4</w:t>
      </w:r>
      <w:r w:rsidRPr="00A40D17">
        <w:rPr>
          <w:rFonts w:hint="eastAsia"/>
          <w:bCs/>
        </w:rPr>
        <w:t>号来文的决定</w:t>
      </w:r>
      <w:r w:rsidRPr="000C0E3F">
        <w:rPr>
          <w:color w:val="0000CC"/>
        </w:rPr>
        <w:footnoteReference w:customMarkFollows="1" w:id="2"/>
        <w:t xml:space="preserve">* </w:t>
      </w:r>
      <w:r w:rsidRPr="000C0E3F">
        <w:rPr>
          <w:color w:val="0000CC"/>
        </w:rPr>
        <w:footnoteReference w:customMarkFollows="1" w:id="3"/>
        <w:t>**</w:t>
      </w:r>
    </w:p>
    <w:tbl>
      <w:tblPr>
        <w:tblStyle w:val="af9"/>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6"/>
        <w:gridCol w:w="4819"/>
      </w:tblGrid>
      <w:tr w:rsidR="00BC3477" w:rsidRPr="00AA2A4E" w:rsidTr="00AB3581">
        <w:tc>
          <w:tcPr>
            <w:tcW w:w="2126" w:type="dxa"/>
          </w:tcPr>
          <w:p w:rsidR="00BC3477" w:rsidRPr="000C0E3F" w:rsidRDefault="00BC3477" w:rsidP="000C0E3F">
            <w:pPr>
              <w:pStyle w:val="SingleTxtGC"/>
              <w:ind w:left="0" w:right="0"/>
              <w:rPr>
                <w:rFonts w:eastAsia="楷体"/>
                <w:sz w:val="22"/>
                <w:szCs w:val="22"/>
              </w:rPr>
            </w:pPr>
            <w:r w:rsidRPr="000C0E3F">
              <w:rPr>
                <w:rFonts w:eastAsia="楷体" w:hAnsi="Time New Roman" w:hint="eastAsia"/>
                <w:sz w:val="22"/>
                <w:szCs w:val="22"/>
              </w:rPr>
              <w:t>来文提交人：</w:t>
            </w:r>
          </w:p>
        </w:tc>
        <w:tc>
          <w:tcPr>
            <w:tcW w:w="4819" w:type="dxa"/>
          </w:tcPr>
          <w:p w:rsidR="00BC3477" w:rsidRPr="00AA2A4E" w:rsidRDefault="00BC3477" w:rsidP="00AB3581">
            <w:pPr>
              <w:pStyle w:val="SingleTxtGC"/>
              <w:ind w:left="0" w:right="0"/>
              <w:rPr>
                <w:rFonts w:eastAsiaTheme="minorEastAsia"/>
                <w:snapToGrid/>
                <w:sz w:val="22"/>
                <w:szCs w:val="22"/>
                <w:lang w:val="fr-FR"/>
              </w:rPr>
            </w:pPr>
            <w:proofErr w:type="spellStart"/>
            <w:r>
              <w:rPr>
                <w:rFonts w:eastAsiaTheme="minorEastAsia"/>
                <w:snapToGrid/>
                <w:sz w:val="22"/>
                <w:szCs w:val="22"/>
                <w:lang w:val="fr-FR"/>
              </w:rPr>
              <w:t>C</w:t>
            </w:r>
            <w:r w:rsidRPr="00AA2A4E">
              <w:rPr>
                <w:rFonts w:eastAsiaTheme="minorEastAsia" w:hint="eastAsia"/>
                <w:snapToGrid/>
                <w:sz w:val="22"/>
                <w:szCs w:val="22"/>
                <w:lang w:val="fr-FR"/>
              </w:rPr>
              <w:t>.</w:t>
            </w:r>
            <w:r>
              <w:rPr>
                <w:rFonts w:eastAsiaTheme="minorEastAsia"/>
                <w:snapToGrid/>
                <w:sz w:val="22"/>
                <w:szCs w:val="22"/>
                <w:lang w:val="fr-FR"/>
              </w:rPr>
              <w:t>Y</w:t>
            </w:r>
            <w:proofErr w:type="spellEnd"/>
            <w:r>
              <w:rPr>
                <w:rFonts w:eastAsiaTheme="minorEastAsia"/>
                <w:snapToGrid/>
                <w:sz w:val="22"/>
                <w:szCs w:val="22"/>
                <w:lang w:val="fr-FR"/>
              </w:rPr>
              <w:t>.</w:t>
            </w:r>
            <w:r w:rsidRPr="00AA2A4E">
              <w:rPr>
                <w:rFonts w:eastAsiaTheme="minorEastAsia" w:hint="eastAsia"/>
                <w:snapToGrid/>
                <w:sz w:val="22"/>
                <w:szCs w:val="22"/>
                <w:lang w:val="fr-FR"/>
              </w:rPr>
              <w:t xml:space="preserve"> (</w:t>
            </w:r>
            <w:r w:rsidRPr="00AA2A4E">
              <w:rPr>
                <w:rFonts w:eastAsiaTheme="minorEastAsia" w:hint="eastAsia"/>
                <w:snapToGrid/>
                <w:sz w:val="22"/>
                <w:szCs w:val="22"/>
                <w:lang w:val="fr-FR"/>
              </w:rPr>
              <w:t>由律师</w:t>
            </w:r>
            <w:r w:rsidRPr="00AA2A4E">
              <w:rPr>
                <w:rFonts w:eastAsiaTheme="minorEastAsia"/>
                <w:iCs/>
                <w:sz w:val="22"/>
                <w:szCs w:val="22"/>
              </w:rPr>
              <w:t>Niels-Erik Hansen</w:t>
            </w:r>
            <w:r w:rsidRPr="00AA2A4E">
              <w:rPr>
                <w:rFonts w:eastAsiaTheme="minorEastAsia" w:hint="eastAsia"/>
                <w:snapToGrid/>
                <w:sz w:val="22"/>
                <w:szCs w:val="22"/>
                <w:lang w:val="fr-FR"/>
              </w:rPr>
              <w:t>代理</w:t>
            </w:r>
            <w:r w:rsidRPr="00AA2A4E">
              <w:rPr>
                <w:rFonts w:eastAsiaTheme="minorEastAsia" w:hint="eastAsia"/>
                <w:snapToGrid/>
                <w:sz w:val="22"/>
                <w:szCs w:val="22"/>
                <w:lang w:val="fr-FR"/>
              </w:rPr>
              <w:t>)</w:t>
            </w:r>
          </w:p>
        </w:tc>
      </w:tr>
      <w:tr w:rsidR="00BC3477" w:rsidRPr="00AA2A4E" w:rsidTr="00AB3581">
        <w:tc>
          <w:tcPr>
            <w:tcW w:w="2126" w:type="dxa"/>
          </w:tcPr>
          <w:p w:rsidR="00BC3477" w:rsidRPr="000C0E3F" w:rsidRDefault="00BC3477" w:rsidP="000C0E3F">
            <w:pPr>
              <w:pStyle w:val="SingleTxtGC"/>
              <w:ind w:left="0" w:right="0"/>
              <w:rPr>
                <w:rFonts w:eastAsia="楷体"/>
                <w:sz w:val="22"/>
                <w:szCs w:val="22"/>
              </w:rPr>
            </w:pPr>
            <w:r w:rsidRPr="000C0E3F">
              <w:rPr>
                <w:rFonts w:eastAsia="楷体" w:hAnsi="Time New Roman" w:hint="eastAsia"/>
                <w:sz w:val="22"/>
                <w:szCs w:val="22"/>
              </w:rPr>
              <w:t>据称受害人：</w:t>
            </w:r>
          </w:p>
        </w:tc>
        <w:tc>
          <w:tcPr>
            <w:tcW w:w="4819" w:type="dxa"/>
          </w:tcPr>
          <w:p w:rsidR="00BC3477" w:rsidRPr="00AA2A4E" w:rsidRDefault="00BC3477" w:rsidP="00CF3971">
            <w:pPr>
              <w:pStyle w:val="SingleTxtGC"/>
              <w:ind w:left="0" w:right="0"/>
              <w:rPr>
                <w:rFonts w:eastAsiaTheme="minorEastAsia"/>
                <w:snapToGrid/>
                <w:sz w:val="22"/>
                <w:szCs w:val="22"/>
                <w:lang w:val="fr-FR"/>
              </w:rPr>
            </w:pPr>
            <w:r w:rsidRPr="00AA2A4E">
              <w:rPr>
                <w:rFonts w:eastAsiaTheme="minorEastAsia" w:hint="eastAsia"/>
                <w:snapToGrid/>
                <w:sz w:val="22"/>
                <w:szCs w:val="22"/>
                <w:lang w:val="fr-FR"/>
              </w:rPr>
              <w:t>申诉人</w:t>
            </w:r>
          </w:p>
        </w:tc>
      </w:tr>
      <w:tr w:rsidR="00BC3477" w:rsidRPr="00AA2A4E" w:rsidTr="00AB3581">
        <w:tc>
          <w:tcPr>
            <w:tcW w:w="2126" w:type="dxa"/>
          </w:tcPr>
          <w:p w:rsidR="00BC3477" w:rsidRPr="000C0E3F" w:rsidRDefault="00BC3477" w:rsidP="000C0E3F">
            <w:pPr>
              <w:pStyle w:val="SingleTxtGC"/>
              <w:ind w:left="0" w:right="0"/>
              <w:rPr>
                <w:rFonts w:eastAsia="楷体"/>
                <w:sz w:val="22"/>
                <w:szCs w:val="22"/>
              </w:rPr>
            </w:pPr>
            <w:r w:rsidRPr="000C0E3F">
              <w:rPr>
                <w:rFonts w:eastAsia="楷体" w:hAnsi="Time New Roman" w:hint="eastAsia"/>
                <w:sz w:val="22"/>
                <w:szCs w:val="22"/>
              </w:rPr>
              <w:t>所涉缔约国：</w:t>
            </w:r>
          </w:p>
        </w:tc>
        <w:tc>
          <w:tcPr>
            <w:tcW w:w="4819" w:type="dxa"/>
          </w:tcPr>
          <w:p w:rsidR="00BC3477" w:rsidRPr="00AA2A4E" w:rsidRDefault="00BC3477" w:rsidP="00CF3971">
            <w:pPr>
              <w:pStyle w:val="SingleTxtGC"/>
              <w:ind w:left="0" w:right="0"/>
              <w:rPr>
                <w:rFonts w:eastAsiaTheme="minorEastAsia"/>
                <w:snapToGrid/>
                <w:sz w:val="22"/>
                <w:szCs w:val="22"/>
                <w:lang w:val="fr-FR"/>
              </w:rPr>
            </w:pPr>
            <w:r>
              <w:rPr>
                <w:rFonts w:eastAsiaTheme="minorEastAsia" w:hint="eastAsia"/>
                <w:snapToGrid/>
                <w:sz w:val="22"/>
                <w:szCs w:val="22"/>
                <w:lang w:val="fr-FR"/>
              </w:rPr>
              <w:t>丹麦</w:t>
            </w:r>
          </w:p>
        </w:tc>
      </w:tr>
      <w:tr w:rsidR="00BC3477" w:rsidRPr="00AA2A4E" w:rsidTr="00AB3581">
        <w:tc>
          <w:tcPr>
            <w:tcW w:w="2126" w:type="dxa"/>
          </w:tcPr>
          <w:p w:rsidR="00BC3477" w:rsidRPr="000C0E3F" w:rsidRDefault="00BC3477" w:rsidP="000C0E3F">
            <w:pPr>
              <w:pStyle w:val="SingleTxtGC"/>
              <w:ind w:left="0" w:right="0"/>
              <w:rPr>
                <w:rFonts w:eastAsia="楷体"/>
                <w:sz w:val="22"/>
                <w:szCs w:val="22"/>
              </w:rPr>
            </w:pPr>
            <w:r w:rsidRPr="000C0E3F">
              <w:rPr>
                <w:rFonts w:eastAsia="楷体" w:hAnsi="Time New Roman" w:hint="eastAsia"/>
                <w:sz w:val="22"/>
                <w:szCs w:val="22"/>
              </w:rPr>
              <w:t>申诉日期</w:t>
            </w:r>
            <w:r w:rsidRPr="000C0E3F">
              <w:rPr>
                <w:rFonts w:eastAsia="楷体" w:hAnsi="Time New Roman"/>
                <w:sz w:val="22"/>
                <w:szCs w:val="22"/>
              </w:rPr>
              <w:t>：</w:t>
            </w:r>
          </w:p>
        </w:tc>
        <w:tc>
          <w:tcPr>
            <w:tcW w:w="4819" w:type="dxa"/>
          </w:tcPr>
          <w:p w:rsidR="00BC3477" w:rsidRPr="00AA2A4E" w:rsidRDefault="00BC3477" w:rsidP="00CF3971">
            <w:pPr>
              <w:pStyle w:val="SingleTxtGC"/>
              <w:ind w:left="0" w:right="0"/>
              <w:rPr>
                <w:rFonts w:eastAsiaTheme="minorEastAsia"/>
                <w:snapToGrid/>
                <w:sz w:val="22"/>
                <w:szCs w:val="22"/>
                <w:lang w:val="fr-FR"/>
              </w:rPr>
            </w:pPr>
            <w:r w:rsidRPr="00AA2A4E">
              <w:rPr>
                <w:rFonts w:eastAsiaTheme="minorEastAsia" w:hint="eastAsia"/>
                <w:snapToGrid/>
                <w:sz w:val="22"/>
                <w:szCs w:val="22"/>
                <w:lang w:val="fr-FR"/>
              </w:rPr>
              <w:t>201</w:t>
            </w:r>
            <w:r>
              <w:rPr>
                <w:rFonts w:eastAsiaTheme="minorEastAsia"/>
                <w:snapToGrid/>
                <w:sz w:val="22"/>
                <w:szCs w:val="22"/>
                <w:lang w:val="fr-FR"/>
              </w:rPr>
              <w:t>4</w:t>
            </w:r>
            <w:r w:rsidRPr="00AA2A4E">
              <w:rPr>
                <w:rFonts w:eastAsiaTheme="minorEastAsia" w:hint="eastAsia"/>
                <w:snapToGrid/>
                <w:sz w:val="22"/>
                <w:szCs w:val="22"/>
                <w:lang w:val="fr-FR"/>
              </w:rPr>
              <w:t>年</w:t>
            </w:r>
            <w:r>
              <w:rPr>
                <w:rFonts w:eastAsiaTheme="minorEastAsia" w:hint="eastAsia"/>
                <w:snapToGrid/>
                <w:sz w:val="22"/>
                <w:szCs w:val="22"/>
                <w:lang w:val="fr-FR"/>
              </w:rPr>
              <w:t>12</w:t>
            </w:r>
            <w:r w:rsidRPr="00AA2A4E">
              <w:rPr>
                <w:rFonts w:eastAsiaTheme="minorEastAsia" w:hint="eastAsia"/>
                <w:snapToGrid/>
                <w:sz w:val="22"/>
                <w:szCs w:val="22"/>
                <w:lang w:val="fr-FR"/>
              </w:rPr>
              <w:t>月</w:t>
            </w:r>
            <w:r>
              <w:rPr>
                <w:rFonts w:eastAsiaTheme="minorEastAsia" w:hint="eastAsia"/>
                <w:snapToGrid/>
                <w:sz w:val="22"/>
                <w:szCs w:val="22"/>
                <w:lang w:val="fr-FR"/>
              </w:rPr>
              <w:t>17</w:t>
            </w:r>
            <w:r w:rsidRPr="00AA2A4E">
              <w:rPr>
                <w:rFonts w:eastAsiaTheme="minorEastAsia" w:hint="eastAsia"/>
                <w:snapToGrid/>
                <w:sz w:val="22"/>
                <w:szCs w:val="22"/>
                <w:lang w:val="fr-FR"/>
              </w:rPr>
              <w:t>日</w:t>
            </w:r>
            <w:r w:rsidRPr="00AA2A4E">
              <w:rPr>
                <w:rFonts w:eastAsiaTheme="minorEastAsia" w:hint="eastAsia"/>
                <w:snapToGrid/>
                <w:sz w:val="22"/>
                <w:szCs w:val="22"/>
                <w:lang w:val="fr-FR"/>
              </w:rPr>
              <w:t>(</w:t>
            </w:r>
            <w:r w:rsidRPr="00AA2A4E">
              <w:rPr>
                <w:rFonts w:eastAsiaTheme="minorEastAsia" w:hint="eastAsia"/>
                <w:snapToGrid/>
                <w:sz w:val="22"/>
                <w:szCs w:val="22"/>
                <w:lang w:val="fr-FR"/>
              </w:rPr>
              <w:t>初次提交</w:t>
            </w:r>
            <w:r w:rsidRPr="00AA2A4E">
              <w:rPr>
                <w:rFonts w:eastAsiaTheme="minorEastAsia" w:hint="eastAsia"/>
                <w:snapToGrid/>
                <w:sz w:val="22"/>
                <w:szCs w:val="22"/>
                <w:lang w:val="fr-FR"/>
              </w:rPr>
              <w:t>)</w:t>
            </w:r>
          </w:p>
        </w:tc>
      </w:tr>
      <w:tr w:rsidR="00BC3477" w:rsidRPr="00AA2A4E" w:rsidTr="00AB3581">
        <w:tc>
          <w:tcPr>
            <w:tcW w:w="2126" w:type="dxa"/>
          </w:tcPr>
          <w:p w:rsidR="00BC3477" w:rsidRPr="000C0E3F" w:rsidRDefault="00BC3477" w:rsidP="000C0E3F">
            <w:pPr>
              <w:pStyle w:val="SingleTxtGC"/>
              <w:ind w:left="0" w:right="0"/>
              <w:rPr>
                <w:rFonts w:eastAsia="楷体"/>
                <w:sz w:val="22"/>
                <w:szCs w:val="22"/>
              </w:rPr>
            </w:pPr>
            <w:r w:rsidRPr="000C0E3F">
              <w:rPr>
                <w:rFonts w:eastAsia="楷体" w:hAnsi="Time New Roman" w:hint="eastAsia"/>
                <w:sz w:val="22"/>
                <w:szCs w:val="22"/>
              </w:rPr>
              <w:t>本决定日期</w:t>
            </w:r>
            <w:r w:rsidRPr="000C0E3F">
              <w:rPr>
                <w:rFonts w:eastAsia="楷体" w:hAnsi="Time New Roman"/>
                <w:sz w:val="22"/>
                <w:szCs w:val="22"/>
              </w:rPr>
              <w:t>：</w:t>
            </w:r>
          </w:p>
        </w:tc>
        <w:tc>
          <w:tcPr>
            <w:tcW w:w="4819" w:type="dxa"/>
          </w:tcPr>
          <w:p w:rsidR="00BC3477" w:rsidRPr="00AA2A4E" w:rsidRDefault="00BC3477" w:rsidP="00CF3971">
            <w:pPr>
              <w:pStyle w:val="SingleTxtGC"/>
              <w:ind w:left="0" w:right="0"/>
              <w:rPr>
                <w:rFonts w:eastAsiaTheme="minorEastAsia"/>
                <w:snapToGrid/>
                <w:sz w:val="22"/>
                <w:szCs w:val="22"/>
                <w:lang w:val="fr-FR"/>
              </w:rPr>
            </w:pPr>
            <w:r w:rsidRPr="00AA2A4E">
              <w:rPr>
                <w:rFonts w:eastAsiaTheme="minorEastAsia" w:hint="eastAsia"/>
                <w:snapToGrid/>
                <w:sz w:val="22"/>
                <w:szCs w:val="22"/>
                <w:lang w:val="fr-FR"/>
              </w:rPr>
              <w:t>201</w:t>
            </w:r>
            <w:r>
              <w:rPr>
                <w:rFonts w:eastAsiaTheme="minorEastAsia"/>
                <w:snapToGrid/>
                <w:sz w:val="22"/>
                <w:szCs w:val="22"/>
                <w:lang w:val="fr-FR"/>
              </w:rPr>
              <w:t>8</w:t>
            </w:r>
            <w:r w:rsidRPr="00AA2A4E">
              <w:rPr>
                <w:rFonts w:eastAsiaTheme="minorEastAsia" w:hint="eastAsia"/>
                <w:snapToGrid/>
                <w:sz w:val="22"/>
                <w:szCs w:val="22"/>
                <w:lang w:val="fr-FR"/>
              </w:rPr>
              <w:t>年</w:t>
            </w:r>
            <w:r w:rsidRPr="00AA2A4E">
              <w:rPr>
                <w:rFonts w:eastAsiaTheme="minorEastAsia" w:hint="eastAsia"/>
                <w:snapToGrid/>
                <w:sz w:val="22"/>
                <w:szCs w:val="22"/>
                <w:lang w:val="fr-FR"/>
              </w:rPr>
              <w:t>5</w:t>
            </w:r>
            <w:r w:rsidRPr="00AA2A4E">
              <w:rPr>
                <w:rFonts w:eastAsiaTheme="minorEastAsia" w:hint="eastAsia"/>
                <w:snapToGrid/>
                <w:sz w:val="22"/>
                <w:szCs w:val="22"/>
                <w:lang w:val="fr-FR"/>
              </w:rPr>
              <w:t>月</w:t>
            </w:r>
            <w:r>
              <w:rPr>
                <w:rFonts w:eastAsiaTheme="minorEastAsia" w:hint="eastAsia"/>
                <w:snapToGrid/>
                <w:sz w:val="22"/>
                <w:szCs w:val="22"/>
                <w:lang w:val="fr-FR"/>
              </w:rPr>
              <w:t>17</w:t>
            </w:r>
            <w:r w:rsidRPr="00AA2A4E">
              <w:rPr>
                <w:rFonts w:eastAsiaTheme="minorEastAsia" w:hint="eastAsia"/>
                <w:snapToGrid/>
                <w:sz w:val="22"/>
                <w:szCs w:val="22"/>
                <w:lang w:val="fr-FR"/>
              </w:rPr>
              <w:t>日</w:t>
            </w:r>
          </w:p>
        </w:tc>
      </w:tr>
      <w:tr w:rsidR="00BC3477" w:rsidRPr="00AA2A4E" w:rsidTr="00AB3581">
        <w:tc>
          <w:tcPr>
            <w:tcW w:w="2126" w:type="dxa"/>
          </w:tcPr>
          <w:p w:rsidR="00BC3477" w:rsidRPr="000C0E3F" w:rsidRDefault="00BC3477" w:rsidP="000C0E3F">
            <w:pPr>
              <w:pStyle w:val="SingleTxtGC"/>
              <w:ind w:left="0" w:right="0"/>
              <w:rPr>
                <w:rFonts w:eastAsia="楷体"/>
                <w:sz w:val="22"/>
                <w:szCs w:val="22"/>
              </w:rPr>
            </w:pPr>
            <w:r w:rsidRPr="000C0E3F">
              <w:rPr>
                <w:rFonts w:eastAsia="楷体" w:hAnsi="Time New Roman" w:hint="eastAsia"/>
                <w:sz w:val="22"/>
                <w:szCs w:val="22"/>
              </w:rPr>
              <w:t>事由</w:t>
            </w:r>
            <w:r w:rsidRPr="000C0E3F">
              <w:rPr>
                <w:rFonts w:eastAsia="楷体" w:hAnsi="Time New Roman"/>
                <w:sz w:val="22"/>
                <w:szCs w:val="22"/>
              </w:rPr>
              <w:t>：</w:t>
            </w:r>
          </w:p>
        </w:tc>
        <w:tc>
          <w:tcPr>
            <w:tcW w:w="4819" w:type="dxa"/>
          </w:tcPr>
          <w:p w:rsidR="00BC3477" w:rsidRPr="00AA2A4E" w:rsidRDefault="00BC3477" w:rsidP="00CF3971">
            <w:pPr>
              <w:pStyle w:val="SingleTxtGC"/>
              <w:ind w:left="0" w:right="0"/>
              <w:rPr>
                <w:rFonts w:eastAsiaTheme="minorEastAsia"/>
                <w:snapToGrid/>
                <w:sz w:val="22"/>
                <w:szCs w:val="22"/>
                <w:lang w:val="fr-FR"/>
              </w:rPr>
            </w:pPr>
            <w:r w:rsidRPr="00AA2A4E">
              <w:rPr>
                <w:rFonts w:eastAsiaTheme="minorEastAsia" w:hint="eastAsia"/>
                <w:snapToGrid/>
                <w:sz w:val="22"/>
                <w:szCs w:val="22"/>
                <w:lang w:val="fr-FR"/>
              </w:rPr>
              <w:t>驱逐回</w:t>
            </w:r>
            <w:r>
              <w:rPr>
                <w:rFonts w:eastAsiaTheme="minorEastAsia" w:hint="eastAsia"/>
                <w:snapToGrid/>
                <w:sz w:val="22"/>
                <w:szCs w:val="22"/>
                <w:lang w:val="fr-FR"/>
              </w:rPr>
              <w:t>中国</w:t>
            </w:r>
          </w:p>
        </w:tc>
      </w:tr>
      <w:tr w:rsidR="00BC3477" w:rsidRPr="00AA2A4E" w:rsidTr="00AB3581">
        <w:tc>
          <w:tcPr>
            <w:tcW w:w="2126" w:type="dxa"/>
          </w:tcPr>
          <w:p w:rsidR="00BC3477" w:rsidRPr="000C0E3F" w:rsidRDefault="00BC3477" w:rsidP="000C0E3F">
            <w:pPr>
              <w:pStyle w:val="SingleTxtGC"/>
              <w:ind w:left="0" w:right="0"/>
              <w:rPr>
                <w:rFonts w:eastAsia="楷体"/>
                <w:iCs/>
                <w:sz w:val="22"/>
                <w:szCs w:val="22"/>
                <w:lang w:val="en-GB"/>
              </w:rPr>
            </w:pPr>
            <w:r w:rsidRPr="000C0E3F">
              <w:rPr>
                <w:rFonts w:eastAsia="楷体" w:hint="eastAsia"/>
                <w:iCs/>
                <w:sz w:val="22"/>
                <w:szCs w:val="22"/>
                <w:lang w:val="en-GB"/>
              </w:rPr>
              <w:t>程序性</w:t>
            </w:r>
            <w:r w:rsidRPr="000C0E3F">
              <w:rPr>
                <w:rFonts w:eastAsia="楷体" w:hAnsi="Time New Roman" w:hint="eastAsia"/>
                <w:sz w:val="22"/>
                <w:szCs w:val="22"/>
              </w:rPr>
              <w:t>问题</w:t>
            </w:r>
            <w:r w:rsidRPr="000C0E3F">
              <w:rPr>
                <w:rFonts w:eastAsia="楷体"/>
                <w:sz w:val="22"/>
                <w:szCs w:val="22"/>
                <w:lang w:val="en-GB"/>
              </w:rPr>
              <w:t>：</w:t>
            </w:r>
          </w:p>
        </w:tc>
        <w:tc>
          <w:tcPr>
            <w:tcW w:w="4819" w:type="dxa"/>
          </w:tcPr>
          <w:p w:rsidR="00BC3477" w:rsidRPr="00AA2A4E" w:rsidRDefault="00BC3477" w:rsidP="00CF3971">
            <w:pPr>
              <w:pStyle w:val="SingleTxtGC"/>
              <w:ind w:left="0" w:right="0"/>
              <w:rPr>
                <w:rFonts w:eastAsiaTheme="minorEastAsia"/>
                <w:snapToGrid/>
                <w:sz w:val="22"/>
                <w:szCs w:val="22"/>
                <w:lang w:val="fr-FR"/>
              </w:rPr>
            </w:pPr>
            <w:r>
              <w:rPr>
                <w:rFonts w:eastAsiaTheme="minorEastAsia" w:hint="eastAsia"/>
                <w:snapToGrid/>
                <w:sz w:val="22"/>
                <w:szCs w:val="22"/>
                <w:lang w:val="fr-FR"/>
              </w:rPr>
              <w:t>申诉证实程度</w:t>
            </w:r>
          </w:p>
        </w:tc>
      </w:tr>
      <w:tr w:rsidR="00BC3477" w:rsidRPr="00AA2A4E" w:rsidTr="00AB3581">
        <w:tc>
          <w:tcPr>
            <w:tcW w:w="2126" w:type="dxa"/>
          </w:tcPr>
          <w:p w:rsidR="00BC3477" w:rsidRPr="000C0E3F" w:rsidRDefault="00BC3477" w:rsidP="000C0E3F">
            <w:pPr>
              <w:pStyle w:val="SingleTxtGC"/>
              <w:ind w:left="0" w:right="0"/>
              <w:rPr>
                <w:rFonts w:eastAsia="楷体"/>
                <w:sz w:val="22"/>
                <w:szCs w:val="22"/>
              </w:rPr>
            </w:pPr>
            <w:r w:rsidRPr="000C0E3F">
              <w:rPr>
                <w:rFonts w:eastAsia="楷体" w:hAnsi="Time New Roman" w:hint="eastAsia"/>
                <w:sz w:val="22"/>
                <w:szCs w:val="22"/>
              </w:rPr>
              <w:t>实质性问题</w:t>
            </w:r>
            <w:r w:rsidRPr="000C0E3F">
              <w:rPr>
                <w:rFonts w:eastAsia="楷体" w:hAnsi="Time New Roman"/>
                <w:sz w:val="22"/>
                <w:szCs w:val="22"/>
              </w:rPr>
              <w:t>：</w:t>
            </w:r>
          </w:p>
        </w:tc>
        <w:tc>
          <w:tcPr>
            <w:tcW w:w="4819" w:type="dxa"/>
          </w:tcPr>
          <w:p w:rsidR="00BC3477" w:rsidRPr="00AA2A4E" w:rsidRDefault="00BC3477" w:rsidP="00CF3971">
            <w:pPr>
              <w:pStyle w:val="SingleTxtGC"/>
              <w:ind w:left="0" w:right="0"/>
              <w:rPr>
                <w:rFonts w:eastAsiaTheme="minorEastAsia"/>
                <w:snapToGrid/>
                <w:sz w:val="22"/>
                <w:szCs w:val="22"/>
                <w:lang w:val="fr-FR"/>
              </w:rPr>
            </w:pPr>
            <w:r>
              <w:rPr>
                <w:rFonts w:eastAsiaTheme="minorEastAsia" w:hint="eastAsia"/>
                <w:snapToGrid/>
                <w:sz w:val="22"/>
                <w:szCs w:val="22"/>
                <w:lang w:val="fr-FR"/>
              </w:rPr>
              <w:t>返回原籍国后可能遭受酷刑</w:t>
            </w:r>
            <w:r w:rsidRPr="00AA2A4E">
              <w:rPr>
                <w:rFonts w:eastAsiaTheme="minorEastAsia" w:hint="eastAsia"/>
                <w:snapToGrid/>
                <w:sz w:val="22"/>
                <w:szCs w:val="22"/>
                <w:lang w:val="fr-FR"/>
              </w:rPr>
              <w:t>；</w:t>
            </w:r>
            <w:r>
              <w:rPr>
                <w:rFonts w:eastAsiaTheme="minorEastAsia" w:hint="eastAsia"/>
                <w:snapToGrid/>
                <w:sz w:val="22"/>
                <w:szCs w:val="22"/>
                <w:lang w:val="fr-FR"/>
              </w:rPr>
              <w:t>不驱回</w:t>
            </w:r>
          </w:p>
        </w:tc>
      </w:tr>
      <w:tr w:rsidR="00BC3477" w:rsidRPr="00AA2A4E" w:rsidTr="00AB3581">
        <w:tc>
          <w:tcPr>
            <w:tcW w:w="2126" w:type="dxa"/>
          </w:tcPr>
          <w:p w:rsidR="00BC3477" w:rsidRPr="000C0E3F" w:rsidRDefault="00BC3477" w:rsidP="000C0E3F">
            <w:pPr>
              <w:pStyle w:val="SingleTxtGC"/>
              <w:ind w:left="-85" w:right="0"/>
              <w:rPr>
                <w:rFonts w:eastAsia="楷体"/>
                <w:sz w:val="22"/>
                <w:szCs w:val="22"/>
              </w:rPr>
            </w:pPr>
            <w:r w:rsidRPr="000C0E3F">
              <w:rPr>
                <w:rFonts w:eastAsia="楷体" w:hAnsi="Time New Roman" w:hint="eastAsia"/>
                <w:sz w:val="22"/>
                <w:szCs w:val="22"/>
              </w:rPr>
              <w:t>《公约》条款</w:t>
            </w:r>
            <w:r w:rsidRPr="000C0E3F">
              <w:rPr>
                <w:rFonts w:eastAsia="楷体" w:hAnsi="Time New Roman"/>
                <w:sz w:val="22"/>
                <w:szCs w:val="22"/>
              </w:rPr>
              <w:t>：</w:t>
            </w:r>
          </w:p>
        </w:tc>
        <w:tc>
          <w:tcPr>
            <w:tcW w:w="4819" w:type="dxa"/>
          </w:tcPr>
          <w:p w:rsidR="00BC3477" w:rsidRPr="00AA2A4E" w:rsidRDefault="00BC3477" w:rsidP="00CF3971">
            <w:pPr>
              <w:pStyle w:val="SingleTxtGC"/>
              <w:ind w:left="0" w:right="0"/>
              <w:rPr>
                <w:rFonts w:eastAsiaTheme="minorEastAsia"/>
                <w:sz w:val="22"/>
                <w:szCs w:val="22"/>
                <w:lang w:val="en-GB"/>
              </w:rPr>
            </w:pPr>
            <w:r w:rsidRPr="00AA2A4E">
              <w:rPr>
                <w:rFonts w:eastAsiaTheme="minorEastAsia" w:hint="eastAsia"/>
                <w:snapToGrid/>
                <w:sz w:val="22"/>
                <w:szCs w:val="22"/>
                <w:lang w:val="fr-FR"/>
              </w:rPr>
              <w:t>第</w:t>
            </w:r>
            <w:r w:rsidRPr="00AA2A4E">
              <w:rPr>
                <w:rFonts w:eastAsiaTheme="minorEastAsia"/>
                <w:snapToGrid/>
                <w:sz w:val="22"/>
                <w:szCs w:val="22"/>
                <w:lang w:val="fr-FR"/>
              </w:rPr>
              <w:t>3</w:t>
            </w:r>
            <w:r w:rsidRPr="00AA2A4E">
              <w:rPr>
                <w:rFonts w:eastAsiaTheme="minorEastAsia" w:hint="eastAsia"/>
                <w:snapToGrid/>
                <w:sz w:val="22"/>
                <w:szCs w:val="22"/>
                <w:lang w:val="fr-FR"/>
              </w:rPr>
              <w:t>条</w:t>
            </w:r>
            <w:r>
              <w:rPr>
                <w:rFonts w:eastAsiaTheme="minorEastAsia" w:hint="eastAsia"/>
                <w:snapToGrid/>
                <w:sz w:val="22"/>
                <w:szCs w:val="22"/>
                <w:lang w:val="fr-FR"/>
              </w:rPr>
              <w:t>第</w:t>
            </w:r>
            <w:r>
              <w:rPr>
                <w:rFonts w:eastAsiaTheme="minorEastAsia" w:hint="eastAsia"/>
                <w:snapToGrid/>
                <w:sz w:val="22"/>
                <w:szCs w:val="22"/>
                <w:lang w:val="fr-FR"/>
              </w:rPr>
              <w:t>1</w:t>
            </w:r>
            <w:r>
              <w:rPr>
                <w:rFonts w:eastAsiaTheme="minorEastAsia" w:hint="eastAsia"/>
                <w:snapToGrid/>
                <w:sz w:val="22"/>
                <w:szCs w:val="22"/>
                <w:lang w:val="fr-FR"/>
              </w:rPr>
              <w:t>款和第</w:t>
            </w:r>
            <w:r>
              <w:rPr>
                <w:rFonts w:eastAsiaTheme="minorEastAsia" w:hint="eastAsia"/>
                <w:snapToGrid/>
                <w:sz w:val="22"/>
                <w:szCs w:val="22"/>
                <w:lang w:val="fr-FR"/>
              </w:rPr>
              <w:t>2</w:t>
            </w:r>
            <w:r>
              <w:rPr>
                <w:rFonts w:eastAsiaTheme="minorEastAsia" w:hint="eastAsia"/>
                <w:snapToGrid/>
                <w:sz w:val="22"/>
                <w:szCs w:val="22"/>
                <w:lang w:val="fr-FR"/>
              </w:rPr>
              <w:t>款</w:t>
            </w:r>
          </w:p>
        </w:tc>
      </w:tr>
    </w:tbl>
    <w:p w:rsidR="00BC3477" w:rsidRPr="00AA2A4E" w:rsidRDefault="00BC3477" w:rsidP="00D86215">
      <w:pPr>
        <w:pStyle w:val="SingleTxtGC"/>
        <w:spacing w:before="120"/>
        <w:rPr>
          <w:rFonts w:ascii="宋体" w:hAnsi="宋体" w:cs="宋体"/>
        </w:rPr>
      </w:pPr>
      <w:r w:rsidRPr="00AA2A4E">
        <w:t>1.1</w:t>
      </w:r>
      <w:r w:rsidRPr="00AA2A4E">
        <w:rPr>
          <w:rFonts w:ascii="宋体" w:hAnsi="宋体" w:cs="宋体"/>
        </w:rPr>
        <w:t xml:space="preserve"> </w:t>
      </w:r>
      <w:r w:rsidR="00AB3581">
        <w:t xml:space="preserve"> </w:t>
      </w:r>
      <w:r w:rsidRPr="00AA2A4E">
        <w:t>申诉人</w:t>
      </w:r>
      <w:proofErr w:type="spellStart"/>
      <w:r w:rsidRPr="00AA2A4E">
        <w:t>C</w:t>
      </w:r>
      <w:r>
        <w:t>.</w:t>
      </w:r>
      <w:r w:rsidRPr="00AA2A4E">
        <w:t>Y</w:t>
      </w:r>
      <w:proofErr w:type="spellEnd"/>
      <w:r>
        <w:t>.</w:t>
      </w:r>
      <w:r w:rsidRPr="00AA2A4E">
        <w:t>，</w:t>
      </w:r>
      <w:r w:rsidRPr="00AA2A4E">
        <w:t>1978</w:t>
      </w:r>
      <w:r w:rsidRPr="00AA2A4E">
        <w:t>年出生</w:t>
      </w:r>
      <w:r>
        <w:rPr>
          <w:rFonts w:hint="eastAsia"/>
        </w:rPr>
        <w:t>，</w:t>
      </w:r>
      <w:r w:rsidRPr="00AA2A4E">
        <w:t>中国</w:t>
      </w:r>
      <w:r>
        <w:rPr>
          <w:rFonts w:hint="eastAsia"/>
        </w:rPr>
        <w:t>公</w:t>
      </w:r>
      <w:r w:rsidRPr="00AA2A4E">
        <w:t>民</w:t>
      </w:r>
      <w:r>
        <w:t>。</w:t>
      </w:r>
      <w:r w:rsidRPr="00AA2A4E">
        <w:t>在提交</w:t>
      </w:r>
      <w:r>
        <w:rPr>
          <w:rFonts w:hint="eastAsia"/>
        </w:rPr>
        <w:t>本</w:t>
      </w:r>
      <w:r w:rsidRPr="00AA2A4E">
        <w:t>申诉时，他被拘留在丹麦，庇护申请</w:t>
      </w:r>
      <w:r>
        <w:rPr>
          <w:rFonts w:hint="eastAsia"/>
        </w:rPr>
        <w:t>遭</w:t>
      </w:r>
      <w:r w:rsidRPr="00AA2A4E">
        <w:t>拒后等待</w:t>
      </w:r>
      <w:r>
        <w:rPr>
          <w:rFonts w:hint="eastAsia"/>
        </w:rPr>
        <w:t>遣返</w:t>
      </w:r>
      <w:r w:rsidRPr="00AA2A4E">
        <w:t>回中国</w:t>
      </w:r>
      <w:r>
        <w:t>。</w:t>
      </w:r>
      <w:r w:rsidRPr="00AA2A4E">
        <w:t>他声称，</w:t>
      </w:r>
      <w:r>
        <w:rPr>
          <w:rFonts w:hint="eastAsia"/>
        </w:rPr>
        <w:t>将</w:t>
      </w:r>
      <w:r w:rsidRPr="00AA2A4E">
        <w:t>他</w:t>
      </w:r>
      <w:r>
        <w:rPr>
          <w:rFonts w:hint="eastAsia"/>
        </w:rPr>
        <w:t>遣返</w:t>
      </w:r>
      <w:r w:rsidRPr="00AA2A4E">
        <w:t>回中国</w:t>
      </w:r>
      <w:r>
        <w:rPr>
          <w:rFonts w:hint="eastAsia"/>
        </w:rPr>
        <w:t>，</w:t>
      </w:r>
      <w:r w:rsidRPr="00AA2A4E">
        <w:t>丹麦将违反</w:t>
      </w:r>
      <w:r w:rsidRPr="00BD1320">
        <w:rPr>
          <w:rFonts w:hint="eastAsia"/>
          <w:spacing w:val="-6"/>
        </w:rPr>
        <w:t>《</w:t>
      </w:r>
      <w:r w:rsidRPr="00BD1320">
        <w:rPr>
          <w:spacing w:val="-6"/>
        </w:rPr>
        <w:t>公约</w:t>
      </w:r>
      <w:r w:rsidRPr="00BD1320">
        <w:rPr>
          <w:rFonts w:hint="eastAsia"/>
          <w:spacing w:val="-6"/>
        </w:rPr>
        <w:t>》</w:t>
      </w:r>
      <w:r w:rsidRPr="00BD1320">
        <w:rPr>
          <w:spacing w:val="-6"/>
        </w:rPr>
        <w:t>第</w:t>
      </w:r>
      <w:r w:rsidRPr="00BD1320">
        <w:rPr>
          <w:spacing w:val="-6"/>
        </w:rPr>
        <w:t>3</w:t>
      </w:r>
      <w:r w:rsidRPr="00BD1320">
        <w:rPr>
          <w:spacing w:val="-6"/>
        </w:rPr>
        <w:t>条第</w:t>
      </w:r>
      <w:r w:rsidRPr="00BD1320">
        <w:rPr>
          <w:spacing w:val="-6"/>
        </w:rPr>
        <w:t>1</w:t>
      </w:r>
      <w:r w:rsidRPr="00BD1320">
        <w:rPr>
          <w:spacing w:val="-6"/>
        </w:rPr>
        <w:t>款，</w:t>
      </w:r>
      <w:r w:rsidRPr="00BD1320">
        <w:rPr>
          <w:rFonts w:hint="eastAsia"/>
          <w:spacing w:val="-6"/>
        </w:rPr>
        <w:t>而且</w:t>
      </w:r>
      <w:r w:rsidRPr="00BD1320">
        <w:rPr>
          <w:spacing w:val="-6"/>
        </w:rPr>
        <w:t>丹麦当局在审议其庇护</w:t>
      </w:r>
      <w:r w:rsidRPr="00AA2A4E">
        <w:t>案时</w:t>
      </w:r>
      <w:r>
        <w:rPr>
          <w:rFonts w:hint="eastAsia"/>
        </w:rPr>
        <w:t>已</w:t>
      </w:r>
      <w:r w:rsidRPr="00AA2A4E">
        <w:t>违反了</w:t>
      </w:r>
      <w:r>
        <w:rPr>
          <w:rFonts w:hint="eastAsia"/>
        </w:rPr>
        <w:t>《</w:t>
      </w:r>
      <w:r w:rsidRPr="00AA2A4E">
        <w:t>公约</w:t>
      </w:r>
      <w:r>
        <w:rPr>
          <w:rFonts w:hint="eastAsia"/>
        </w:rPr>
        <w:t>》</w:t>
      </w:r>
      <w:r w:rsidRPr="00AA2A4E">
        <w:t>第</w:t>
      </w:r>
      <w:r w:rsidRPr="00AA2A4E">
        <w:t>3</w:t>
      </w:r>
      <w:r w:rsidRPr="00AA2A4E">
        <w:t>条第</w:t>
      </w:r>
      <w:r w:rsidRPr="00AA2A4E">
        <w:t>2</w:t>
      </w:r>
      <w:r w:rsidRPr="00AA2A4E">
        <w:t>款</w:t>
      </w:r>
      <w:r>
        <w:t>。</w:t>
      </w:r>
      <w:r w:rsidRPr="00AA2A4E">
        <w:t>申诉人由律师代理</w:t>
      </w:r>
      <w:r>
        <w:t>。</w:t>
      </w:r>
    </w:p>
    <w:p w:rsidR="00BC3477" w:rsidRPr="00AA2A4E" w:rsidRDefault="00BC3477" w:rsidP="0047120C">
      <w:pPr>
        <w:pStyle w:val="SingleTxtGC"/>
        <w:rPr>
          <w:rFonts w:ascii="宋体" w:hAnsi="宋体" w:cs="宋体"/>
        </w:rPr>
      </w:pPr>
      <w:r w:rsidRPr="00AA2A4E">
        <w:t>1.2</w:t>
      </w:r>
      <w:r w:rsidRPr="00AA2A4E">
        <w:rPr>
          <w:rFonts w:ascii="宋体" w:hAnsi="宋体" w:cs="宋体"/>
        </w:rPr>
        <w:t xml:space="preserve"> </w:t>
      </w:r>
      <w:r w:rsidRPr="00AA2A4E">
        <w:t xml:space="preserve"> 2014</w:t>
      </w:r>
      <w:r w:rsidRPr="00AA2A4E">
        <w:t>年</w:t>
      </w:r>
      <w:r w:rsidRPr="00AA2A4E">
        <w:t>12</w:t>
      </w:r>
      <w:r w:rsidRPr="00AA2A4E">
        <w:t>月</w:t>
      </w:r>
      <w:r w:rsidRPr="00AA2A4E">
        <w:t>22</w:t>
      </w:r>
      <w:r w:rsidRPr="00AA2A4E">
        <w:t>日，委员会根据议事规则第</w:t>
      </w:r>
      <w:r w:rsidRPr="00AA2A4E">
        <w:t>114</w:t>
      </w:r>
      <w:r w:rsidRPr="00AA2A4E">
        <w:t>条，通过其新申诉和临时措施</w:t>
      </w:r>
      <w:r>
        <w:rPr>
          <w:rFonts w:hint="eastAsia"/>
        </w:rPr>
        <w:t>问题</w:t>
      </w:r>
      <w:r w:rsidRPr="00AA2A4E">
        <w:t>报告员</w:t>
      </w:r>
      <w:r>
        <w:rPr>
          <w:rFonts w:hint="eastAsia"/>
        </w:rPr>
        <w:t>行事</w:t>
      </w:r>
      <w:r w:rsidRPr="00AA2A4E">
        <w:t>，</w:t>
      </w:r>
      <w:r>
        <w:rPr>
          <w:rFonts w:hint="eastAsia"/>
        </w:rPr>
        <w:t>要求</w:t>
      </w:r>
      <w:r w:rsidRPr="00AA2A4E">
        <w:t>缔约国在</w:t>
      </w:r>
      <w:r>
        <w:rPr>
          <w:rFonts w:hint="eastAsia"/>
        </w:rPr>
        <w:t>委员会</w:t>
      </w:r>
      <w:r w:rsidRPr="00AA2A4E">
        <w:t>审议</w:t>
      </w:r>
      <w:r>
        <w:rPr>
          <w:rFonts w:hint="eastAsia"/>
        </w:rPr>
        <w:t>本</w:t>
      </w:r>
      <w:r w:rsidRPr="00AA2A4E">
        <w:t>申诉</w:t>
      </w:r>
      <w:r>
        <w:rPr>
          <w:rFonts w:hint="eastAsia"/>
        </w:rPr>
        <w:t>期间</w:t>
      </w:r>
      <w:r w:rsidRPr="00AA2A4E">
        <w:t>不要将申诉人</w:t>
      </w:r>
      <w:r>
        <w:rPr>
          <w:rFonts w:hint="eastAsia"/>
        </w:rPr>
        <w:t>遣送</w:t>
      </w:r>
      <w:r w:rsidRPr="00AA2A4E">
        <w:t>回中国</w:t>
      </w:r>
      <w:r>
        <w:t>。</w:t>
      </w:r>
      <w:r w:rsidRPr="00AA2A4E">
        <w:t>难民上诉委员会按照委员会的要求，于</w:t>
      </w:r>
      <w:r w:rsidRPr="00AA2A4E">
        <w:t>2014</w:t>
      </w:r>
      <w:r w:rsidRPr="00AA2A4E">
        <w:t>年</w:t>
      </w:r>
      <w:r w:rsidRPr="00AA2A4E">
        <w:t>12</w:t>
      </w:r>
      <w:r w:rsidRPr="00AA2A4E">
        <w:t>月</w:t>
      </w:r>
      <w:r w:rsidRPr="00AA2A4E">
        <w:t>23</w:t>
      </w:r>
      <w:r>
        <w:t>日</w:t>
      </w:r>
      <w:r w:rsidRPr="00AA2A4E">
        <w:t>暂停</w:t>
      </w:r>
      <w:r>
        <w:rPr>
          <w:rFonts w:hint="eastAsia"/>
        </w:rPr>
        <w:t>执行申诉人离开</w:t>
      </w:r>
      <w:r w:rsidRPr="00AA2A4E">
        <w:t>丹麦时限，直至</w:t>
      </w:r>
      <w:r>
        <w:rPr>
          <w:rFonts w:hint="eastAsia"/>
        </w:rPr>
        <w:t>收到</w:t>
      </w:r>
      <w:r w:rsidRPr="00AA2A4E">
        <w:t>另行通知</w:t>
      </w:r>
      <w:r>
        <w:t>。</w:t>
      </w:r>
      <w:r w:rsidRPr="00AA2A4E">
        <w:t>2016</w:t>
      </w:r>
      <w:r w:rsidRPr="00AA2A4E">
        <w:t>年</w:t>
      </w:r>
      <w:r w:rsidRPr="00AA2A4E">
        <w:t>11</w:t>
      </w:r>
      <w:r w:rsidRPr="00AA2A4E">
        <w:t>月</w:t>
      </w:r>
      <w:r w:rsidRPr="00AA2A4E">
        <w:t>9</w:t>
      </w:r>
      <w:r w:rsidRPr="00AA2A4E">
        <w:t>日，委员会通过其副主席之一</w:t>
      </w:r>
      <w:r>
        <w:rPr>
          <w:rFonts w:hint="eastAsia"/>
        </w:rPr>
        <w:t>行事</w:t>
      </w:r>
      <w:r w:rsidRPr="00AA2A4E">
        <w:t>，</w:t>
      </w:r>
      <w:r>
        <w:rPr>
          <w:rFonts w:hint="eastAsia"/>
        </w:rPr>
        <w:t>拒绝了</w:t>
      </w:r>
      <w:r w:rsidRPr="00AA2A4E">
        <w:t>缔约国</w:t>
      </w:r>
      <w:r w:rsidRPr="00AA2A4E">
        <w:t>2015</w:t>
      </w:r>
      <w:r w:rsidRPr="00AA2A4E">
        <w:t>年</w:t>
      </w:r>
      <w:r w:rsidRPr="00AA2A4E">
        <w:t>6</w:t>
      </w:r>
      <w:r w:rsidRPr="00AA2A4E">
        <w:t>月</w:t>
      </w:r>
      <w:r>
        <w:rPr>
          <w:rFonts w:hint="eastAsia"/>
        </w:rPr>
        <w:t>19</w:t>
      </w:r>
      <w:r>
        <w:rPr>
          <w:rFonts w:hint="eastAsia"/>
        </w:rPr>
        <w:t>日提出的</w:t>
      </w:r>
      <w:r w:rsidRPr="00AA2A4E">
        <w:t>解除临时措施</w:t>
      </w:r>
      <w:r>
        <w:rPr>
          <w:rFonts w:hint="eastAsia"/>
        </w:rPr>
        <w:t>的请求</w:t>
      </w:r>
      <w:r>
        <w:t>。</w:t>
      </w:r>
    </w:p>
    <w:p w:rsidR="00BC3477" w:rsidRPr="00AA2A4E" w:rsidRDefault="000068F5" w:rsidP="0087157B">
      <w:pPr>
        <w:pStyle w:val="H1GC"/>
        <w:rPr>
          <w:rFonts w:ascii="宋体" w:hAnsi="宋体" w:cs="宋体"/>
        </w:rPr>
      </w:pPr>
      <w:r>
        <w:lastRenderedPageBreak/>
        <w:tab/>
      </w:r>
      <w:r>
        <w:tab/>
      </w:r>
      <w:r w:rsidR="00BC3477" w:rsidRPr="00AA2A4E">
        <w:t>事实背景</w:t>
      </w:r>
    </w:p>
    <w:p w:rsidR="00BC3477" w:rsidRPr="00AA2A4E" w:rsidRDefault="00BC3477" w:rsidP="0087157B">
      <w:pPr>
        <w:pStyle w:val="SingleTxtGC"/>
        <w:rPr>
          <w:rFonts w:ascii="宋体" w:hAnsi="宋体" w:cs="宋体"/>
        </w:rPr>
      </w:pPr>
      <w:r w:rsidRPr="00AA2A4E">
        <w:t>2.1</w:t>
      </w:r>
      <w:r w:rsidRPr="00AA2A4E">
        <w:rPr>
          <w:rFonts w:ascii="宋体" w:hAnsi="宋体" w:cs="宋体"/>
        </w:rPr>
        <w:t xml:space="preserve"> </w:t>
      </w:r>
      <w:r w:rsidRPr="00AA2A4E">
        <w:t xml:space="preserve"> </w:t>
      </w:r>
      <w:r w:rsidRPr="00AA2A4E">
        <w:t>申诉人是汉族人</w:t>
      </w:r>
      <w:r>
        <w:rPr>
          <w:rFonts w:hint="eastAsia"/>
        </w:rPr>
        <w:t>，</w:t>
      </w:r>
      <w:r w:rsidRPr="00AA2A4E">
        <w:t>来自中国山东枣庄</w:t>
      </w:r>
      <w:r>
        <w:t>。</w:t>
      </w:r>
      <w:r w:rsidRPr="00AA2A4E">
        <w:t>1998</w:t>
      </w:r>
      <w:r w:rsidRPr="00AA2A4E">
        <w:t>年，他</w:t>
      </w:r>
      <w:r>
        <w:rPr>
          <w:rFonts w:hint="eastAsia"/>
        </w:rPr>
        <w:t>加入了</w:t>
      </w:r>
      <w:r w:rsidRPr="00AA2A4E">
        <w:t>一</w:t>
      </w:r>
      <w:r>
        <w:rPr>
          <w:rFonts w:hint="eastAsia"/>
        </w:rPr>
        <w:t>个称</w:t>
      </w:r>
      <w:r w:rsidRPr="00AA2A4E">
        <w:t>为</w:t>
      </w:r>
      <w:r w:rsidR="0087157B">
        <w:rPr>
          <w:rFonts w:hint="eastAsia"/>
        </w:rPr>
        <w:t>“</w:t>
      </w:r>
      <w:r w:rsidRPr="00AA2A4E">
        <w:t>全能神教会</w:t>
      </w:r>
      <w:r w:rsidR="0087157B">
        <w:rPr>
          <w:rFonts w:hint="eastAsia"/>
        </w:rPr>
        <w:t>”</w:t>
      </w:r>
      <w:r w:rsidRPr="00AA2A4E">
        <w:t>的基督教组织</w:t>
      </w:r>
      <w:r>
        <w:t>。</w:t>
      </w:r>
      <w:bookmarkStart w:id="1" w:name="_ftnref3"/>
      <w:bookmarkEnd w:id="1"/>
      <w:r w:rsidRPr="001A598B">
        <w:rPr>
          <w:rStyle w:val="a8"/>
          <w:rFonts w:eastAsia="宋体"/>
        </w:rPr>
        <w:footnoteReference w:id="4"/>
      </w:r>
      <w:r w:rsidR="0087157B">
        <w:rPr>
          <w:rFonts w:hint="eastAsia"/>
        </w:rPr>
        <w:t xml:space="preserve"> </w:t>
      </w:r>
      <w:r w:rsidRPr="00AA2A4E">
        <w:t>同年，他</w:t>
      </w:r>
      <w:r>
        <w:rPr>
          <w:rFonts w:hint="eastAsia"/>
        </w:rPr>
        <w:t>一天</w:t>
      </w:r>
      <w:r w:rsidRPr="00AA2A4E">
        <w:t>在临沂市街头为该组织</w:t>
      </w:r>
      <w:r>
        <w:rPr>
          <w:rFonts w:hint="eastAsia"/>
        </w:rPr>
        <w:t>散发</w:t>
      </w:r>
      <w:r>
        <w:t>传单</w:t>
      </w:r>
      <w:r w:rsidRPr="00AA2A4E">
        <w:t>，警方</w:t>
      </w:r>
      <w:r>
        <w:rPr>
          <w:rFonts w:hint="eastAsia"/>
        </w:rPr>
        <w:t>从</w:t>
      </w:r>
      <w:r w:rsidRPr="00AA2A4E">
        <w:t>他</w:t>
      </w:r>
      <w:r>
        <w:rPr>
          <w:rFonts w:hint="eastAsia"/>
        </w:rPr>
        <w:t>手夺走传单</w:t>
      </w:r>
      <w:r>
        <w:t>。</w:t>
      </w:r>
      <w:r w:rsidRPr="00AA2A4E">
        <w:t>申诉人试图</w:t>
      </w:r>
      <w:r>
        <w:rPr>
          <w:rFonts w:hint="eastAsia"/>
        </w:rPr>
        <w:t>抢回来</w:t>
      </w:r>
      <w:r w:rsidRPr="00AA2A4E">
        <w:t>，</w:t>
      </w:r>
      <w:r>
        <w:rPr>
          <w:rFonts w:hint="eastAsia"/>
        </w:rPr>
        <w:t>但遭到</w:t>
      </w:r>
      <w:r w:rsidRPr="00AA2A4E">
        <w:t>警察殴打，</w:t>
      </w:r>
      <w:r>
        <w:rPr>
          <w:rFonts w:hint="eastAsia"/>
        </w:rPr>
        <w:t>为此</w:t>
      </w:r>
      <w:r w:rsidRPr="00AA2A4E">
        <w:t>住院大约两个月</w:t>
      </w:r>
      <w:r>
        <w:t>。</w:t>
      </w:r>
      <w:r>
        <w:rPr>
          <w:rFonts w:hint="eastAsia"/>
        </w:rPr>
        <w:t>他几处受</w:t>
      </w:r>
      <w:r w:rsidRPr="00AA2A4E">
        <w:t>伤，左腿两个地方</w:t>
      </w:r>
      <w:r>
        <w:rPr>
          <w:rFonts w:hint="eastAsia"/>
        </w:rPr>
        <w:t>骨折</w:t>
      </w:r>
      <w:r>
        <w:t>。</w:t>
      </w:r>
      <w:r>
        <w:rPr>
          <w:rFonts w:hint="eastAsia"/>
        </w:rPr>
        <w:t>殴打他的一名警察</w:t>
      </w:r>
      <w:r w:rsidRPr="00AA2A4E">
        <w:t>三次到医院</w:t>
      </w:r>
      <w:r>
        <w:rPr>
          <w:rFonts w:hint="eastAsia"/>
        </w:rPr>
        <w:t>看望</w:t>
      </w:r>
      <w:r w:rsidRPr="00AA2A4E">
        <w:t>他，并警告他不要</w:t>
      </w:r>
      <w:r>
        <w:rPr>
          <w:rFonts w:hint="eastAsia"/>
        </w:rPr>
        <w:t>将</w:t>
      </w:r>
      <w:r w:rsidRPr="00AA2A4E">
        <w:t>这起暴力事件告诉任何人</w:t>
      </w:r>
      <w:r>
        <w:t>。</w:t>
      </w:r>
      <w:r w:rsidRPr="001A598B">
        <w:rPr>
          <w:rStyle w:val="a8"/>
          <w:rFonts w:eastAsia="宋体"/>
        </w:rPr>
        <w:footnoteReference w:id="5"/>
      </w:r>
      <w:bookmarkStart w:id="2" w:name="_ftnref4"/>
      <w:bookmarkEnd w:id="2"/>
      <w:r w:rsidR="0087157B">
        <w:rPr>
          <w:rFonts w:hint="eastAsia"/>
        </w:rPr>
        <w:t xml:space="preserve"> </w:t>
      </w:r>
      <w:r w:rsidRPr="00AA2A4E">
        <w:t>出院后，申诉人</w:t>
      </w:r>
      <w:r>
        <w:rPr>
          <w:rFonts w:hint="eastAsia"/>
        </w:rPr>
        <w:t>还几次</w:t>
      </w:r>
      <w:r w:rsidRPr="00AA2A4E">
        <w:t>秘密地为全能神教会</w:t>
      </w:r>
      <w:r>
        <w:rPr>
          <w:rFonts w:hint="eastAsia"/>
        </w:rPr>
        <w:t>散发</w:t>
      </w:r>
      <w:r w:rsidRPr="00AA2A4E">
        <w:t>传单</w:t>
      </w:r>
      <w:r>
        <w:t>。</w:t>
      </w:r>
      <w:r w:rsidRPr="00AA2A4E">
        <w:t>1998</w:t>
      </w:r>
      <w:r w:rsidRPr="00AA2A4E">
        <w:t>年的暴力事件</w:t>
      </w:r>
      <w:r>
        <w:rPr>
          <w:rFonts w:hint="eastAsia"/>
        </w:rPr>
        <w:t>过</w:t>
      </w:r>
      <w:r w:rsidRPr="00AA2A4E">
        <w:t>后不久，中国当局</w:t>
      </w:r>
      <w:r>
        <w:rPr>
          <w:rFonts w:hint="eastAsia"/>
        </w:rPr>
        <w:t>将他</w:t>
      </w:r>
      <w:r w:rsidRPr="00AA2A4E">
        <w:t>列入黑名单，</w:t>
      </w:r>
      <w:r>
        <w:rPr>
          <w:rFonts w:hint="eastAsia"/>
        </w:rPr>
        <w:t>并</w:t>
      </w:r>
      <w:r w:rsidRPr="00AA2A4E">
        <w:t>从系统中删除</w:t>
      </w:r>
      <w:r>
        <w:rPr>
          <w:rFonts w:hint="eastAsia"/>
        </w:rPr>
        <w:t>了他</w:t>
      </w:r>
      <w:r w:rsidRPr="00AA2A4E">
        <w:t>的民事登记号码</w:t>
      </w:r>
      <w:r>
        <w:t>。</w:t>
      </w:r>
      <w:r w:rsidRPr="00AA2A4E">
        <w:t>此外，他</w:t>
      </w:r>
      <w:r>
        <w:rPr>
          <w:rFonts w:hint="eastAsia"/>
        </w:rPr>
        <w:t>失去了</w:t>
      </w:r>
      <w:r w:rsidRPr="00AA2A4E">
        <w:t>在临沂市</w:t>
      </w:r>
      <w:r>
        <w:rPr>
          <w:rFonts w:hint="eastAsia"/>
        </w:rPr>
        <w:t>的工作</w:t>
      </w:r>
      <w:r w:rsidRPr="00AA2A4E">
        <w:t>，</w:t>
      </w:r>
      <w:r>
        <w:rPr>
          <w:rFonts w:hint="eastAsia"/>
        </w:rPr>
        <w:t>他</w:t>
      </w:r>
      <w:r w:rsidRPr="00AA2A4E">
        <w:t>在那里</w:t>
      </w:r>
      <w:r>
        <w:rPr>
          <w:rFonts w:hint="eastAsia"/>
        </w:rPr>
        <w:t>的</w:t>
      </w:r>
      <w:r w:rsidRPr="00AA2A4E">
        <w:t>农业技术推广中心</w:t>
      </w:r>
      <w:r>
        <w:rPr>
          <w:rFonts w:hint="eastAsia"/>
        </w:rPr>
        <w:t>负责</w:t>
      </w:r>
      <w:r w:rsidRPr="00AA2A4E">
        <w:t>公共关系</w:t>
      </w:r>
      <w:r>
        <w:t>。</w:t>
      </w:r>
    </w:p>
    <w:p w:rsidR="00BC3477" w:rsidRPr="00AA2A4E" w:rsidRDefault="00BC3477" w:rsidP="0087157B">
      <w:pPr>
        <w:pStyle w:val="SingleTxtGC"/>
        <w:rPr>
          <w:rFonts w:ascii="宋体" w:hAnsi="宋体" w:cs="宋体"/>
        </w:rPr>
      </w:pPr>
      <w:r w:rsidRPr="00AA2A4E">
        <w:t>2.2</w:t>
      </w:r>
      <w:r w:rsidR="0087157B">
        <w:rPr>
          <w:rFonts w:ascii="宋体" w:hAnsi="宋体" w:cs="宋体"/>
        </w:rPr>
        <w:t xml:space="preserve">  </w:t>
      </w:r>
      <w:r w:rsidRPr="00AA2A4E">
        <w:t>从</w:t>
      </w:r>
      <w:r w:rsidRPr="00AA2A4E">
        <w:t>1998</w:t>
      </w:r>
      <w:r w:rsidRPr="00AA2A4E">
        <w:t>年到</w:t>
      </w:r>
      <w:r w:rsidRPr="00AA2A4E">
        <w:t>2010</w:t>
      </w:r>
      <w:r w:rsidRPr="00AA2A4E">
        <w:t>年，申诉人</w:t>
      </w:r>
      <w:r>
        <w:rPr>
          <w:rFonts w:hint="eastAsia"/>
        </w:rPr>
        <w:t>一直</w:t>
      </w:r>
      <w:r w:rsidRPr="00AA2A4E">
        <w:t>参加全能神教会的</w:t>
      </w:r>
      <w:r>
        <w:rPr>
          <w:rFonts w:hint="eastAsia"/>
        </w:rPr>
        <w:t>礼拜</w:t>
      </w:r>
      <w:r>
        <w:t>。</w:t>
      </w:r>
      <w:r w:rsidRPr="00AA2A4E">
        <w:t>2007</w:t>
      </w:r>
      <w:r>
        <w:t>年，警方</w:t>
      </w:r>
      <w:r>
        <w:rPr>
          <w:rFonts w:hint="eastAsia"/>
        </w:rPr>
        <w:t>封</w:t>
      </w:r>
      <w:r>
        <w:t>了</w:t>
      </w:r>
      <w:r w:rsidRPr="00AA2A4E">
        <w:t>教会</w:t>
      </w:r>
      <w:r>
        <w:rPr>
          <w:rFonts w:hint="eastAsia"/>
        </w:rPr>
        <w:t>的房舍</w:t>
      </w:r>
      <w:r w:rsidRPr="00AA2A4E">
        <w:t>，</w:t>
      </w:r>
      <w:r>
        <w:rPr>
          <w:rFonts w:hint="eastAsia"/>
        </w:rPr>
        <w:t>之</w:t>
      </w:r>
      <w:r w:rsidRPr="00AA2A4E">
        <w:t>后他和其他</w:t>
      </w:r>
      <w:r>
        <w:rPr>
          <w:rFonts w:hint="eastAsia"/>
        </w:rPr>
        <w:t>教友在彼此家中聚会祈祷</w:t>
      </w:r>
      <w:r>
        <w:t>。</w:t>
      </w:r>
      <w:r w:rsidRPr="00AA2A4E">
        <w:t>2010</w:t>
      </w:r>
      <w:r w:rsidRPr="00AA2A4E">
        <w:t>年</w:t>
      </w:r>
      <w:r w:rsidRPr="00AA2A4E">
        <w:t>5</w:t>
      </w:r>
      <w:r w:rsidRPr="00AA2A4E">
        <w:t>月，</w:t>
      </w:r>
      <w:r w:rsidRPr="0027132B">
        <w:rPr>
          <w:spacing w:val="6"/>
        </w:rPr>
        <w:t>申诉人</w:t>
      </w:r>
      <w:r w:rsidRPr="00E65E93">
        <w:rPr>
          <w:spacing w:val="10"/>
        </w:rPr>
        <w:t>被警察逮捕</w:t>
      </w:r>
      <w:r w:rsidRPr="00E65E93">
        <w:rPr>
          <w:rFonts w:hint="eastAsia"/>
          <w:spacing w:val="10"/>
        </w:rPr>
        <w:t>，当时他正在</w:t>
      </w:r>
      <w:r w:rsidRPr="00E65E93">
        <w:rPr>
          <w:spacing w:val="10"/>
        </w:rPr>
        <w:t>该组织领导人之一</w:t>
      </w:r>
      <w:r w:rsidRPr="0027132B">
        <w:rPr>
          <w:spacing w:val="6"/>
        </w:rPr>
        <w:t>的家中。他</w:t>
      </w:r>
      <w:r w:rsidRPr="0027132B">
        <w:rPr>
          <w:rFonts w:hint="eastAsia"/>
          <w:spacing w:val="6"/>
        </w:rPr>
        <w:t>在监狱</w:t>
      </w:r>
      <w:r w:rsidRPr="0027132B">
        <w:rPr>
          <w:spacing w:val="6"/>
        </w:rPr>
        <w:t>大约</w:t>
      </w:r>
      <w:r w:rsidRPr="0027132B">
        <w:rPr>
          <w:rFonts w:hint="eastAsia"/>
          <w:spacing w:val="6"/>
        </w:rPr>
        <w:t>呆</w:t>
      </w:r>
      <w:r>
        <w:rPr>
          <w:rFonts w:hint="eastAsia"/>
        </w:rPr>
        <w:t>了</w:t>
      </w:r>
      <w:r w:rsidRPr="00AA2A4E">
        <w:t>18</w:t>
      </w:r>
      <w:r w:rsidRPr="00AA2A4E">
        <w:t>个月，与</w:t>
      </w:r>
      <w:r>
        <w:rPr>
          <w:rFonts w:hint="eastAsia"/>
        </w:rPr>
        <w:t>罪犯</w:t>
      </w:r>
      <w:r w:rsidRPr="009866C2">
        <w:rPr>
          <w:spacing w:val="6"/>
        </w:rPr>
        <w:t>关押</w:t>
      </w:r>
      <w:r w:rsidRPr="009866C2">
        <w:rPr>
          <w:rFonts w:hint="eastAsia"/>
          <w:spacing w:val="6"/>
        </w:rPr>
        <w:t>在一起</w:t>
      </w:r>
      <w:r w:rsidRPr="009866C2">
        <w:rPr>
          <w:spacing w:val="6"/>
        </w:rPr>
        <w:t>，</w:t>
      </w:r>
      <w:r w:rsidRPr="009866C2">
        <w:rPr>
          <w:rFonts w:hint="eastAsia"/>
          <w:spacing w:val="6"/>
        </w:rPr>
        <w:t>罪犯伙同</w:t>
      </w:r>
      <w:r w:rsidRPr="009866C2">
        <w:rPr>
          <w:spacing w:val="6"/>
        </w:rPr>
        <w:t>监狱看守经常</w:t>
      </w:r>
      <w:r w:rsidRPr="009866C2">
        <w:rPr>
          <w:rFonts w:hint="eastAsia"/>
          <w:spacing w:val="6"/>
        </w:rPr>
        <w:t>打他</w:t>
      </w:r>
      <w:r w:rsidRPr="009866C2">
        <w:rPr>
          <w:spacing w:val="6"/>
        </w:rPr>
        <w:t>。</w:t>
      </w:r>
      <w:r w:rsidRPr="009866C2">
        <w:rPr>
          <w:rFonts w:ascii="宋体" w:hAnsi="宋体" w:cs="宋体" w:hint="eastAsia"/>
          <w:spacing w:val="6"/>
        </w:rPr>
        <w:t>为此</w:t>
      </w:r>
      <w:r>
        <w:rPr>
          <w:rFonts w:ascii="宋体" w:hAnsi="宋体" w:cs="宋体" w:hint="eastAsia"/>
        </w:rPr>
        <w:t>，</w:t>
      </w:r>
      <w:r w:rsidRPr="00AA2A4E">
        <w:t>他多次企图</w:t>
      </w:r>
      <w:r w:rsidRPr="009866C2">
        <w:rPr>
          <w:spacing w:val="6"/>
        </w:rPr>
        <w:t>自杀。</w:t>
      </w:r>
      <w:r w:rsidRPr="009866C2">
        <w:rPr>
          <w:spacing w:val="6"/>
        </w:rPr>
        <w:t>2011</w:t>
      </w:r>
      <w:r w:rsidRPr="009866C2">
        <w:rPr>
          <w:spacing w:val="6"/>
        </w:rPr>
        <w:t>年底，申诉人遭到其他囚犯的</w:t>
      </w:r>
      <w:r w:rsidRPr="009866C2">
        <w:rPr>
          <w:rFonts w:hint="eastAsia"/>
          <w:spacing w:val="6"/>
        </w:rPr>
        <w:t>毒</w:t>
      </w:r>
      <w:r w:rsidRPr="009866C2">
        <w:rPr>
          <w:spacing w:val="6"/>
        </w:rPr>
        <w:t>打，</w:t>
      </w:r>
      <w:r w:rsidRPr="009866C2">
        <w:rPr>
          <w:rFonts w:hint="eastAsia"/>
          <w:spacing w:val="6"/>
        </w:rPr>
        <w:t>晕了过去，住院治疗</w:t>
      </w:r>
      <w:r w:rsidRPr="009866C2">
        <w:rPr>
          <w:spacing w:val="6"/>
        </w:rPr>
        <w:t>一个半月</w:t>
      </w:r>
      <w:r>
        <w:t>。</w:t>
      </w:r>
      <w:r w:rsidRPr="00AA2A4E">
        <w:t>在此期间，约</w:t>
      </w:r>
      <w:r>
        <w:rPr>
          <w:rFonts w:hint="eastAsia"/>
        </w:rPr>
        <w:t>有</w:t>
      </w:r>
      <w:r w:rsidRPr="00AA2A4E">
        <w:t>一个星期</w:t>
      </w:r>
      <w:r>
        <w:rPr>
          <w:rFonts w:hint="eastAsia"/>
        </w:rPr>
        <w:t>处于</w:t>
      </w:r>
      <w:r w:rsidRPr="009866C2">
        <w:rPr>
          <w:rFonts w:hint="eastAsia"/>
          <w:spacing w:val="6"/>
        </w:rPr>
        <w:t>昏迷状态</w:t>
      </w:r>
      <w:r w:rsidRPr="009866C2">
        <w:rPr>
          <w:spacing w:val="6"/>
        </w:rPr>
        <w:t>。申诉人的父亲</w:t>
      </w:r>
      <w:r>
        <w:rPr>
          <w:rFonts w:hint="eastAsia"/>
        </w:rPr>
        <w:t>知道</w:t>
      </w:r>
      <w:r w:rsidRPr="00AA2A4E">
        <w:t>儿子没有民事登记号码</w:t>
      </w:r>
      <w:r w:rsidRPr="009866C2">
        <w:rPr>
          <w:spacing w:val="6"/>
        </w:rPr>
        <w:t>，不得不自己支付医疗费</w:t>
      </w:r>
      <w:r w:rsidRPr="00AA2A4E">
        <w:t>用</w:t>
      </w:r>
      <w:r>
        <w:rPr>
          <w:rFonts w:hint="eastAsia"/>
        </w:rPr>
        <w:t>后很生气</w:t>
      </w:r>
      <w:r>
        <w:t>。</w:t>
      </w:r>
      <w:r w:rsidRPr="00AA2A4E">
        <w:t>他的父亲向当地政府</w:t>
      </w:r>
      <w:r>
        <w:rPr>
          <w:rFonts w:hint="eastAsia"/>
        </w:rPr>
        <w:t>投诉，自己反而被抓</w:t>
      </w:r>
      <w:r w:rsidRPr="009866C2">
        <w:rPr>
          <w:rFonts w:hint="eastAsia"/>
          <w:spacing w:val="6"/>
        </w:rPr>
        <w:t>了起来</w:t>
      </w:r>
      <w:r w:rsidRPr="009866C2">
        <w:rPr>
          <w:spacing w:val="6"/>
        </w:rPr>
        <w:t>。申诉人出院后，没有</w:t>
      </w:r>
      <w:r w:rsidRPr="009866C2">
        <w:rPr>
          <w:rFonts w:hint="eastAsia"/>
          <w:spacing w:val="6"/>
        </w:rPr>
        <w:t>再返回</w:t>
      </w:r>
      <w:r w:rsidRPr="009866C2">
        <w:rPr>
          <w:spacing w:val="6"/>
        </w:rPr>
        <w:t>监狱，因为</w:t>
      </w:r>
      <w:r w:rsidRPr="00AA2A4E">
        <w:t>他</w:t>
      </w:r>
      <w:r>
        <w:rPr>
          <w:rFonts w:hint="eastAsia"/>
        </w:rPr>
        <w:t>的</w:t>
      </w:r>
      <w:r w:rsidRPr="00AA2A4E">
        <w:t>伤病</w:t>
      </w:r>
      <w:r>
        <w:rPr>
          <w:rFonts w:hint="eastAsia"/>
        </w:rPr>
        <w:t>需要</w:t>
      </w:r>
      <w:r w:rsidRPr="00AA2A4E">
        <w:t>恢复</w:t>
      </w:r>
      <w:r>
        <w:t>。</w:t>
      </w:r>
      <w:r>
        <w:rPr>
          <w:rFonts w:hint="eastAsia"/>
        </w:rPr>
        <w:t>截止</w:t>
      </w:r>
      <w:r w:rsidRPr="00AA2A4E">
        <w:t>2013</w:t>
      </w:r>
      <w:r w:rsidRPr="00AA2A4E">
        <w:t>年</w:t>
      </w:r>
      <w:r w:rsidRPr="00AA2A4E">
        <w:t>4</w:t>
      </w:r>
      <w:r w:rsidRPr="00AA2A4E">
        <w:t>月，他必须每</w:t>
      </w:r>
      <w:r w:rsidRPr="00AA2A4E">
        <w:t>15</w:t>
      </w:r>
      <w:r w:rsidRPr="00AA2A4E">
        <w:t>天向警方</w:t>
      </w:r>
      <w:r>
        <w:rPr>
          <w:rFonts w:hint="eastAsia"/>
        </w:rPr>
        <w:t>汇报一次</w:t>
      </w:r>
      <w:r w:rsidRPr="00AA2A4E">
        <w:t>他是否仍与全能</w:t>
      </w:r>
      <w:r>
        <w:rPr>
          <w:rFonts w:hint="eastAsia"/>
        </w:rPr>
        <w:t>神</w:t>
      </w:r>
      <w:r w:rsidRPr="00AA2A4E">
        <w:t>教会的成员</w:t>
      </w:r>
      <w:r>
        <w:rPr>
          <w:rFonts w:hint="eastAsia"/>
        </w:rPr>
        <w:t>见</w:t>
      </w:r>
      <w:r w:rsidRPr="00AA2A4E">
        <w:t>面</w:t>
      </w:r>
      <w:r>
        <w:t>。</w:t>
      </w:r>
      <w:r w:rsidRPr="00AA2A4E">
        <w:t>2014</w:t>
      </w:r>
      <w:r w:rsidRPr="00AA2A4E">
        <w:t>年</w:t>
      </w:r>
      <w:r w:rsidRPr="00AA2A4E">
        <w:t>2</w:t>
      </w:r>
      <w:r w:rsidRPr="00AA2A4E">
        <w:t>月，申诉人得知警察再次开始逮捕该组织的成员，决定离开中国</w:t>
      </w:r>
      <w:r>
        <w:t>。</w:t>
      </w:r>
      <w:r w:rsidRPr="00AA2A4E">
        <w:t>他</w:t>
      </w:r>
      <w:r>
        <w:rPr>
          <w:rFonts w:hint="eastAsia"/>
        </w:rPr>
        <w:t>是</w:t>
      </w:r>
      <w:r w:rsidRPr="00AA2A4E">
        <w:t>非法离</w:t>
      </w:r>
      <w:r>
        <w:rPr>
          <w:rFonts w:hint="eastAsia"/>
        </w:rPr>
        <w:t>境的</w:t>
      </w:r>
      <w:r>
        <w:t>。</w:t>
      </w:r>
    </w:p>
    <w:p w:rsidR="00BC3477" w:rsidRPr="00AA2A4E" w:rsidRDefault="00BC3477" w:rsidP="0087157B">
      <w:pPr>
        <w:pStyle w:val="SingleTxtGC"/>
        <w:rPr>
          <w:rFonts w:ascii="宋体" w:hAnsi="宋体" w:cs="宋体"/>
        </w:rPr>
      </w:pPr>
      <w:r w:rsidRPr="00AA2A4E">
        <w:t>2.3</w:t>
      </w:r>
      <w:r w:rsidR="0087157B">
        <w:rPr>
          <w:rFonts w:ascii="宋体" w:hAnsi="宋体" w:cs="宋体"/>
        </w:rPr>
        <w:t xml:space="preserve">  </w:t>
      </w:r>
      <w:r w:rsidRPr="00AA2A4E">
        <w:t>申诉人于</w:t>
      </w:r>
      <w:r w:rsidRPr="00AA2A4E">
        <w:t>2014</w:t>
      </w:r>
      <w:r w:rsidRPr="00AA2A4E">
        <w:t>年</w:t>
      </w:r>
      <w:r w:rsidRPr="00AA2A4E">
        <w:t>6</w:t>
      </w:r>
      <w:r w:rsidRPr="00AA2A4E">
        <w:t>月</w:t>
      </w:r>
      <w:r w:rsidRPr="00AA2A4E">
        <w:t>19</w:t>
      </w:r>
      <w:r w:rsidRPr="00AA2A4E">
        <w:t>日或</w:t>
      </w:r>
      <w:r w:rsidRPr="00AA2A4E">
        <w:t>20</w:t>
      </w:r>
      <w:r w:rsidRPr="00AA2A4E">
        <w:t>日进入丹麦，没有有效的旅行证件</w:t>
      </w:r>
      <w:r>
        <w:t>。</w:t>
      </w:r>
      <w:r w:rsidRPr="001A598B">
        <w:rPr>
          <w:rStyle w:val="a8"/>
          <w:rFonts w:eastAsia="宋体"/>
        </w:rPr>
        <w:footnoteReference w:id="6"/>
      </w:r>
      <w:bookmarkStart w:id="3" w:name="_ftnref5"/>
      <w:bookmarkEnd w:id="3"/>
      <w:r w:rsidRPr="00AA2A4E">
        <w:rPr>
          <w:rFonts w:ascii="宋体" w:hAnsi="宋体" w:cs="宋体"/>
        </w:rPr>
        <w:t xml:space="preserve"> </w:t>
      </w:r>
      <w:r w:rsidRPr="00AA2A4E">
        <w:t>2014</w:t>
      </w:r>
      <w:r w:rsidRPr="00AA2A4E">
        <w:t>年</w:t>
      </w:r>
      <w:r w:rsidRPr="00AA2A4E">
        <w:t>6</w:t>
      </w:r>
      <w:r w:rsidRPr="00AA2A4E">
        <w:t>月</w:t>
      </w:r>
      <w:r w:rsidRPr="00AA2A4E">
        <w:t>24</w:t>
      </w:r>
      <w:r>
        <w:t>日，他申请</w:t>
      </w:r>
      <w:r w:rsidRPr="00AA2A4E">
        <w:t>庇护</w:t>
      </w:r>
      <w:r>
        <w:t>。</w:t>
      </w:r>
      <w:r>
        <w:rPr>
          <w:rFonts w:hint="eastAsia"/>
        </w:rPr>
        <w:t>申请</w:t>
      </w:r>
      <w:r w:rsidRPr="00AA2A4E">
        <w:t>庇护</w:t>
      </w:r>
      <w:r>
        <w:rPr>
          <w:rFonts w:hint="eastAsia"/>
        </w:rPr>
        <w:t>的</w:t>
      </w:r>
      <w:r w:rsidRPr="00AA2A4E">
        <w:t>理由</w:t>
      </w:r>
      <w:r>
        <w:rPr>
          <w:rFonts w:hint="eastAsia"/>
        </w:rPr>
        <w:t>是</w:t>
      </w:r>
      <w:r w:rsidRPr="00AA2A4E">
        <w:t>，</w:t>
      </w:r>
      <w:r>
        <w:rPr>
          <w:rFonts w:hint="eastAsia"/>
        </w:rPr>
        <w:t>由于</w:t>
      </w:r>
      <w:r w:rsidRPr="00AA2A4E">
        <w:t>他</w:t>
      </w:r>
      <w:r>
        <w:rPr>
          <w:rFonts w:hint="eastAsia"/>
        </w:rPr>
        <w:t>的</w:t>
      </w:r>
      <w:r w:rsidRPr="00AA2A4E">
        <w:t>宗教信仰</w:t>
      </w:r>
      <w:r>
        <w:rPr>
          <w:rFonts w:hint="eastAsia"/>
        </w:rPr>
        <w:t>，是</w:t>
      </w:r>
      <w:r w:rsidRPr="00AA2A4E">
        <w:t>全能神教会成员，</w:t>
      </w:r>
      <w:r>
        <w:rPr>
          <w:rFonts w:hint="eastAsia"/>
        </w:rPr>
        <w:t>而这一教会在中国被</w:t>
      </w:r>
      <w:r w:rsidRPr="00AA2A4E">
        <w:t>认</w:t>
      </w:r>
      <w:r>
        <w:rPr>
          <w:rFonts w:hint="eastAsia"/>
        </w:rPr>
        <w:t>定为邪教，他担心返回中国后可能遭到</w:t>
      </w:r>
      <w:r w:rsidRPr="00AA2A4E">
        <w:t>当局</w:t>
      </w:r>
      <w:r>
        <w:rPr>
          <w:rFonts w:hint="eastAsia"/>
        </w:rPr>
        <w:t>的</w:t>
      </w:r>
      <w:r w:rsidRPr="00AA2A4E">
        <w:t>逮捕</w:t>
      </w:r>
      <w:r>
        <w:t>。</w:t>
      </w:r>
      <w:r w:rsidRPr="00AA2A4E">
        <w:t>2014</w:t>
      </w:r>
      <w:r w:rsidRPr="00AA2A4E">
        <w:t>年</w:t>
      </w:r>
      <w:r w:rsidRPr="00AA2A4E">
        <w:t>8</w:t>
      </w:r>
      <w:r w:rsidRPr="00AA2A4E">
        <w:t>月</w:t>
      </w:r>
      <w:r w:rsidRPr="00AA2A4E">
        <w:t>25</w:t>
      </w:r>
      <w:r w:rsidRPr="00AA2A4E">
        <w:t>日，丹麦移民局</w:t>
      </w:r>
      <w:r>
        <w:rPr>
          <w:rFonts w:hint="eastAsia"/>
        </w:rPr>
        <w:t>与</w:t>
      </w:r>
      <w:r w:rsidRPr="00AA2A4E">
        <w:t>申诉人</w:t>
      </w:r>
      <w:r>
        <w:rPr>
          <w:rFonts w:hint="eastAsia"/>
        </w:rPr>
        <w:t>进行了</w:t>
      </w:r>
      <w:r w:rsidRPr="00AA2A4E">
        <w:t>庇护</w:t>
      </w:r>
      <w:r>
        <w:rPr>
          <w:rFonts w:ascii="宋体" w:hAnsi="宋体" w:cs="宋体" w:hint="eastAsia"/>
        </w:rPr>
        <w:t>甄别面谈</w:t>
      </w:r>
      <w:r>
        <w:t>。移民局</w:t>
      </w:r>
      <w:r>
        <w:rPr>
          <w:rFonts w:hint="eastAsia"/>
        </w:rPr>
        <w:t>分别</w:t>
      </w:r>
      <w:r w:rsidRPr="00AA2A4E">
        <w:t>于</w:t>
      </w:r>
      <w:r w:rsidRPr="00AA2A4E">
        <w:t>2014</w:t>
      </w:r>
      <w:r w:rsidRPr="00AA2A4E">
        <w:t>年</w:t>
      </w:r>
      <w:r w:rsidRPr="00AA2A4E">
        <w:t>9</w:t>
      </w:r>
      <w:r w:rsidRPr="00AA2A4E">
        <w:t>月</w:t>
      </w:r>
      <w:r w:rsidRPr="00AA2A4E">
        <w:t>2</w:t>
      </w:r>
      <w:r w:rsidRPr="00AA2A4E">
        <w:t>日和</w:t>
      </w:r>
      <w:r w:rsidRPr="00AA2A4E">
        <w:t>2014</w:t>
      </w:r>
      <w:r w:rsidRPr="00AA2A4E">
        <w:t>年</w:t>
      </w:r>
      <w:r w:rsidRPr="00AA2A4E">
        <w:t>10</w:t>
      </w:r>
      <w:r w:rsidRPr="00AA2A4E">
        <w:t>月</w:t>
      </w:r>
      <w:r w:rsidRPr="00AA2A4E">
        <w:t>13</w:t>
      </w:r>
      <w:r w:rsidRPr="00AA2A4E">
        <w:t>日</w:t>
      </w:r>
      <w:r>
        <w:rPr>
          <w:rFonts w:hint="eastAsia"/>
        </w:rPr>
        <w:t>与他进行了</w:t>
      </w:r>
      <w:r w:rsidRPr="00AA2A4E">
        <w:t>第一次和第二次实质性</w:t>
      </w:r>
      <w:r>
        <w:rPr>
          <w:rFonts w:hint="eastAsia"/>
        </w:rPr>
        <w:t>面</w:t>
      </w:r>
      <w:r w:rsidRPr="00AA2A4E">
        <w:t>谈</w:t>
      </w:r>
      <w:r>
        <w:t>。</w:t>
      </w:r>
    </w:p>
    <w:p w:rsidR="00BC3477" w:rsidRPr="00AA2A4E" w:rsidRDefault="00BC3477" w:rsidP="00BC3477">
      <w:pPr>
        <w:pStyle w:val="SingleTxtGC"/>
        <w:rPr>
          <w:rFonts w:ascii="宋体" w:hAnsi="宋体" w:cs="宋体"/>
        </w:rPr>
      </w:pPr>
      <w:r w:rsidRPr="00AA2A4E">
        <w:t>2.4</w:t>
      </w:r>
      <w:r w:rsidRPr="00AA2A4E">
        <w:rPr>
          <w:rFonts w:ascii="宋体" w:hAnsi="宋体" w:cs="宋体"/>
        </w:rPr>
        <w:t xml:space="preserve"> </w:t>
      </w:r>
      <w:r w:rsidR="0087157B">
        <w:rPr>
          <w:rFonts w:ascii="宋体" w:hAnsi="宋体" w:cs="宋体"/>
        </w:rPr>
        <w:t xml:space="preserve"> </w:t>
      </w:r>
      <w:r w:rsidRPr="00AA2A4E">
        <w:t>2014</w:t>
      </w:r>
      <w:r w:rsidRPr="00AA2A4E">
        <w:t>年</w:t>
      </w:r>
      <w:r w:rsidRPr="00AA2A4E">
        <w:t>10</w:t>
      </w:r>
      <w:r w:rsidRPr="00AA2A4E">
        <w:t>月</w:t>
      </w:r>
      <w:r w:rsidRPr="00AA2A4E">
        <w:t>21</w:t>
      </w:r>
      <w:r w:rsidRPr="00AA2A4E">
        <w:t>日，移民局根据</w:t>
      </w:r>
      <w:r>
        <w:rPr>
          <w:rFonts w:hint="eastAsia"/>
        </w:rPr>
        <w:t>《</w:t>
      </w:r>
      <w:r w:rsidRPr="00AA2A4E">
        <w:t>外国人法</w:t>
      </w:r>
      <w:r>
        <w:rPr>
          <w:rFonts w:hint="eastAsia"/>
        </w:rPr>
        <w:t>》</w:t>
      </w:r>
      <w:r w:rsidRPr="00AA2A4E">
        <w:t>第</w:t>
      </w:r>
      <w:r w:rsidRPr="00AA2A4E">
        <w:t>7</w:t>
      </w:r>
      <w:r w:rsidRPr="00AA2A4E">
        <w:t>条拒绝了申诉人的居留申请</w:t>
      </w:r>
      <w:r>
        <w:t>。</w:t>
      </w:r>
      <w:r w:rsidRPr="009866C2">
        <w:t>2014</w:t>
      </w:r>
      <w:r w:rsidRPr="009866C2">
        <w:t>年</w:t>
      </w:r>
      <w:r w:rsidRPr="009866C2">
        <w:t>12</w:t>
      </w:r>
      <w:r w:rsidRPr="009866C2">
        <w:t>月</w:t>
      </w:r>
      <w:r w:rsidRPr="009866C2">
        <w:t>9</w:t>
      </w:r>
      <w:r w:rsidRPr="009866C2">
        <w:t>日，</w:t>
      </w:r>
      <w:r w:rsidRPr="009866C2">
        <w:rPr>
          <w:rFonts w:hint="eastAsia"/>
        </w:rPr>
        <w:t>难民上诉</w:t>
      </w:r>
      <w:r w:rsidRPr="009866C2">
        <w:rPr>
          <w:spacing w:val="6"/>
        </w:rPr>
        <w:t>委员会</w:t>
      </w:r>
      <w:r w:rsidRPr="009866C2">
        <w:rPr>
          <w:rFonts w:hint="eastAsia"/>
          <w:spacing w:val="6"/>
        </w:rPr>
        <w:t>维持移民局</w:t>
      </w:r>
      <w:r w:rsidRPr="009866C2">
        <w:rPr>
          <w:spacing w:val="6"/>
        </w:rPr>
        <w:t>拒绝申诉人庇护</w:t>
      </w:r>
      <w:r w:rsidRPr="00AA2A4E">
        <w:t>申请</w:t>
      </w:r>
      <w:r>
        <w:rPr>
          <w:rFonts w:hint="eastAsia"/>
        </w:rPr>
        <w:t>的决定</w:t>
      </w:r>
      <w:r>
        <w:t>。</w:t>
      </w:r>
    </w:p>
    <w:p w:rsidR="00BC3477" w:rsidRPr="001C220F" w:rsidRDefault="0087157B" w:rsidP="0087157B">
      <w:pPr>
        <w:pStyle w:val="H1GC"/>
        <w:rPr>
          <w:rFonts w:ascii="宋体" w:hAnsi="宋体" w:cs="宋体"/>
          <w:sz w:val="22"/>
          <w:szCs w:val="22"/>
        </w:rPr>
      </w:pPr>
      <w:r w:rsidRPr="001C220F">
        <w:rPr>
          <w:sz w:val="22"/>
          <w:szCs w:val="22"/>
        </w:rPr>
        <w:tab/>
      </w:r>
      <w:r w:rsidRPr="001C220F">
        <w:rPr>
          <w:sz w:val="22"/>
          <w:szCs w:val="22"/>
        </w:rPr>
        <w:tab/>
      </w:r>
      <w:r w:rsidR="00BC3477" w:rsidRPr="001C220F">
        <w:rPr>
          <w:rFonts w:hint="eastAsia"/>
          <w:sz w:val="22"/>
          <w:szCs w:val="22"/>
        </w:rPr>
        <w:t>申</w:t>
      </w:r>
      <w:r w:rsidR="00BC3477" w:rsidRPr="001C220F">
        <w:rPr>
          <w:sz w:val="22"/>
          <w:szCs w:val="22"/>
        </w:rPr>
        <w:t>诉</w:t>
      </w:r>
    </w:p>
    <w:p w:rsidR="00BC3477" w:rsidRPr="00AA2A4E" w:rsidRDefault="00BC3477" w:rsidP="0087157B">
      <w:pPr>
        <w:pStyle w:val="SingleTxtGC"/>
        <w:rPr>
          <w:rFonts w:ascii="宋体" w:hAnsi="宋体" w:cs="宋体"/>
        </w:rPr>
      </w:pPr>
      <w:r w:rsidRPr="00AA2A4E">
        <w:t>3.1</w:t>
      </w:r>
      <w:r w:rsidR="0087157B">
        <w:rPr>
          <w:rFonts w:ascii="宋体" w:hAnsi="宋体" w:cs="宋体"/>
        </w:rPr>
        <w:t xml:space="preserve">  </w:t>
      </w:r>
      <w:r w:rsidRPr="00AA2A4E">
        <w:t>申诉人</w:t>
      </w:r>
      <w:r>
        <w:rPr>
          <w:rFonts w:hint="eastAsia"/>
        </w:rPr>
        <w:t>称</w:t>
      </w:r>
      <w:r w:rsidRPr="00AA2A4E">
        <w:t>，丹麦</w:t>
      </w:r>
      <w:r>
        <w:rPr>
          <w:rFonts w:hint="eastAsia"/>
        </w:rPr>
        <w:t>将他遣返回</w:t>
      </w:r>
      <w:r w:rsidRPr="00AA2A4E">
        <w:t>中国</w:t>
      </w:r>
      <w:r w:rsidRPr="00B83BD2">
        <w:rPr>
          <w:rFonts w:hint="eastAsia"/>
          <w:spacing w:val="-6"/>
        </w:rPr>
        <w:t>，</w:t>
      </w:r>
      <w:r w:rsidRPr="00B83BD2">
        <w:rPr>
          <w:spacing w:val="-6"/>
        </w:rPr>
        <w:t>将违反</w:t>
      </w:r>
      <w:r w:rsidRPr="00B83BD2">
        <w:rPr>
          <w:rFonts w:hint="eastAsia"/>
          <w:spacing w:val="-6"/>
        </w:rPr>
        <w:t>《</w:t>
      </w:r>
      <w:r w:rsidRPr="00B83BD2">
        <w:rPr>
          <w:spacing w:val="-6"/>
        </w:rPr>
        <w:t>公约</w:t>
      </w:r>
      <w:r w:rsidRPr="00B83BD2">
        <w:rPr>
          <w:rFonts w:hint="eastAsia"/>
          <w:spacing w:val="-6"/>
        </w:rPr>
        <w:t>》</w:t>
      </w:r>
      <w:r w:rsidRPr="00B83BD2">
        <w:rPr>
          <w:spacing w:val="-6"/>
        </w:rPr>
        <w:t>第</w:t>
      </w:r>
      <w:r w:rsidRPr="00B83BD2">
        <w:rPr>
          <w:spacing w:val="-6"/>
        </w:rPr>
        <w:t>3</w:t>
      </w:r>
      <w:r w:rsidRPr="00B83BD2">
        <w:rPr>
          <w:spacing w:val="-6"/>
        </w:rPr>
        <w:t>条第</w:t>
      </w:r>
      <w:r w:rsidRPr="00B83BD2">
        <w:rPr>
          <w:spacing w:val="-6"/>
        </w:rPr>
        <w:t>1</w:t>
      </w:r>
      <w:r w:rsidRPr="00B83BD2">
        <w:rPr>
          <w:spacing w:val="-6"/>
        </w:rPr>
        <w:t>款</w:t>
      </w:r>
      <w:r w:rsidRPr="00AA2A4E">
        <w:t>，</w:t>
      </w:r>
      <w:r>
        <w:rPr>
          <w:rFonts w:hint="eastAsia"/>
        </w:rPr>
        <w:t>而且</w:t>
      </w:r>
      <w:r w:rsidRPr="00AA2A4E">
        <w:t>丹麦当局在</w:t>
      </w:r>
      <w:r w:rsidRPr="009866C2">
        <w:rPr>
          <w:spacing w:val="6"/>
        </w:rPr>
        <w:t>审议其庇护案时</w:t>
      </w:r>
      <w:r w:rsidRPr="009866C2">
        <w:rPr>
          <w:rFonts w:hint="eastAsia"/>
          <w:spacing w:val="6"/>
        </w:rPr>
        <w:t>已</w:t>
      </w:r>
      <w:r w:rsidRPr="009866C2">
        <w:rPr>
          <w:spacing w:val="6"/>
        </w:rPr>
        <w:t>违反了</w:t>
      </w:r>
      <w:r w:rsidRPr="009866C2">
        <w:rPr>
          <w:rFonts w:hint="eastAsia"/>
          <w:spacing w:val="6"/>
        </w:rPr>
        <w:t>《</w:t>
      </w:r>
      <w:r w:rsidRPr="009866C2">
        <w:rPr>
          <w:spacing w:val="6"/>
        </w:rPr>
        <w:t>公约</w:t>
      </w:r>
      <w:r w:rsidRPr="009866C2">
        <w:rPr>
          <w:rFonts w:hint="eastAsia"/>
          <w:spacing w:val="6"/>
        </w:rPr>
        <w:t>》</w:t>
      </w:r>
      <w:r w:rsidRPr="009866C2">
        <w:rPr>
          <w:spacing w:val="6"/>
        </w:rPr>
        <w:t>第</w:t>
      </w:r>
      <w:r w:rsidRPr="009866C2">
        <w:rPr>
          <w:spacing w:val="6"/>
        </w:rPr>
        <w:t>3</w:t>
      </w:r>
      <w:r w:rsidRPr="009866C2">
        <w:rPr>
          <w:spacing w:val="6"/>
        </w:rPr>
        <w:t>条第</w:t>
      </w:r>
      <w:r w:rsidRPr="009866C2">
        <w:rPr>
          <w:spacing w:val="6"/>
        </w:rPr>
        <w:t>2</w:t>
      </w:r>
      <w:r w:rsidRPr="009866C2">
        <w:rPr>
          <w:spacing w:val="6"/>
        </w:rPr>
        <w:t>款。他特别指出，难民上诉委员会</w:t>
      </w:r>
      <w:r w:rsidRPr="009866C2">
        <w:rPr>
          <w:rFonts w:hint="eastAsia"/>
          <w:spacing w:val="6"/>
        </w:rPr>
        <w:t>本</w:t>
      </w:r>
      <w:r w:rsidRPr="009866C2">
        <w:rPr>
          <w:spacing w:val="6"/>
        </w:rPr>
        <w:t>应该检查他</w:t>
      </w:r>
      <w:r w:rsidRPr="009866C2">
        <w:rPr>
          <w:rFonts w:hint="eastAsia"/>
          <w:spacing w:val="6"/>
        </w:rPr>
        <w:t>身上的</w:t>
      </w:r>
      <w:r w:rsidRPr="009866C2">
        <w:rPr>
          <w:spacing w:val="6"/>
        </w:rPr>
        <w:t>酷刑痕迹，</w:t>
      </w:r>
      <w:r w:rsidRPr="009866C2">
        <w:rPr>
          <w:rFonts w:hint="eastAsia"/>
          <w:spacing w:val="6"/>
        </w:rPr>
        <w:t>而且</w:t>
      </w:r>
      <w:r w:rsidRPr="009866C2">
        <w:rPr>
          <w:spacing w:val="6"/>
        </w:rPr>
        <w:t>在</w:t>
      </w:r>
      <w:r w:rsidRPr="009866C2">
        <w:rPr>
          <w:rFonts w:hint="eastAsia"/>
          <w:spacing w:val="6"/>
        </w:rPr>
        <w:t>评估</w:t>
      </w:r>
      <w:r w:rsidRPr="009866C2">
        <w:rPr>
          <w:spacing w:val="6"/>
        </w:rPr>
        <w:t>证据</w:t>
      </w:r>
      <w:r w:rsidRPr="009866C2">
        <w:rPr>
          <w:rFonts w:hint="eastAsia"/>
          <w:spacing w:val="6"/>
        </w:rPr>
        <w:t>时</w:t>
      </w:r>
      <w:r w:rsidRPr="009866C2">
        <w:rPr>
          <w:spacing w:val="6"/>
        </w:rPr>
        <w:t>，</w:t>
      </w:r>
      <w:r w:rsidRPr="009866C2">
        <w:rPr>
          <w:rFonts w:hint="eastAsia"/>
          <w:spacing w:val="6"/>
        </w:rPr>
        <w:t>也</w:t>
      </w:r>
      <w:r w:rsidRPr="009866C2">
        <w:rPr>
          <w:spacing w:val="6"/>
        </w:rPr>
        <w:t>没有适用</w:t>
      </w:r>
      <w:r w:rsidRPr="009866C2">
        <w:rPr>
          <w:rFonts w:hint="eastAsia"/>
          <w:spacing w:val="6"/>
        </w:rPr>
        <w:t>对</w:t>
      </w:r>
      <w:r w:rsidRPr="009866C2">
        <w:rPr>
          <w:spacing w:val="6"/>
        </w:rPr>
        <w:t>寻求庇护者通常适用的</w:t>
      </w:r>
      <w:r w:rsidRPr="009866C2">
        <w:rPr>
          <w:rFonts w:hint="eastAsia"/>
          <w:spacing w:val="6"/>
        </w:rPr>
        <w:t>“合理怀疑”</w:t>
      </w:r>
      <w:r w:rsidRPr="009866C2">
        <w:rPr>
          <w:spacing w:val="6"/>
        </w:rPr>
        <w:t>原则，特别是</w:t>
      </w:r>
      <w:r w:rsidRPr="009866C2">
        <w:rPr>
          <w:rFonts w:hint="eastAsia"/>
          <w:spacing w:val="6"/>
        </w:rPr>
        <w:t>在涉及</w:t>
      </w:r>
      <w:r w:rsidRPr="009866C2">
        <w:rPr>
          <w:spacing w:val="6"/>
        </w:rPr>
        <w:t>酷刑受害者的</w:t>
      </w:r>
      <w:r w:rsidRPr="009866C2">
        <w:rPr>
          <w:rFonts w:hint="eastAsia"/>
          <w:spacing w:val="6"/>
        </w:rPr>
        <w:t>情况</w:t>
      </w:r>
      <w:r>
        <w:rPr>
          <w:rFonts w:hint="eastAsia"/>
        </w:rPr>
        <w:t>下</w:t>
      </w:r>
      <w:r>
        <w:t>。</w:t>
      </w:r>
    </w:p>
    <w:p w:rsidR="00BC3477" w:rsidRPr="00AA2A4E" w:rsidRDefault="00BC3477" w:rsidP="0027132B">
      <w:pPr>
        <w:pStyle w:val="SingleTxtGC"/>
        <w:rPr>
          <w:rFonts w:ascii="宋体" w:hAnsi="宋体" w:cs="宋体"/>
        </w:rPr>
      </w:pPr>
      <w:r w:rsidRPr="00AA2A4E">
        <w:t>3.2</w:t>
      </w:r>
      <w:r w:rsidRPr="00AA2A4E">
        <w:rPr>
          <w:rFonts w:ascii="宋体" w:hAnsi="宋体" w:cs="宋体"/>
        </w:rPr>
        <w:t xml:space="preserve"> </w:t>
      </w:r>
      <w:r w:rsidR="0027132B">
        <w:t xml:space="preserve"> </w:t>
      </w:r>
      <w:r w:rsidRPr="000D2E8C">
        <w:rPr>
          <w:spacing w:val="6"/>
        </w:rPr>
        <w:t>申诉人指出，他的案件</w:t>
      </w:r>
      <w:r w:rsidRPr="00AA2A4E">
        <w:t>与</w:t>
      </w:r>
      <w:r>
        <w:rPr>
          <w:rFonts w:hint="eastAsia"/>
        </w:rPr>
        <w:t>“</w:t>
      </w:r>
      <w:proofErr w:type="spellStart"/>
      <w:r w:rsidRPr="0043239D">
        <w:t>Amini</w:t>
      </w:r>
      <w:proofErr w:type="spellEnd"/>
      <w:r w:rsidRPr="0043239D">
        <w:t>诉丹麦案</w:t>
      </w:r>
      <w:r>
        <w:rPr>
          <w:rFonts w:hint="eastAsia"/>
        </w:rPr>
        <w:t>”</w:t>
      </w:r>
      <w:r w:rsidRPr="0043239D">
        <w:t>和</w:t>
      </w:r>
      <w:r>
        <w:rPr>
          <w:rFonts w:hint="eastAsia"/>
        </w:rPr>
        <w:t>“</w:t>
      </w:r>
      <w:proofErr w:type="spellStart"/>
      <w:r w:rsidRPr="0043239D">
        <w:t>K</w:t>
      </w:r>
      <w:r>
        <w:t>.</w:t>
      </w:r>
      <w:r w:rsidRPr="0043239D">
        <w:t>H</w:t>
      </w:r>
      <w:proofErr w:type="spellEnd"/>
      <w:r>
        <w:t>.</w:t>
      </w:r>
      <w:r w:rsidRPr="0043239D">
        <w:t>诉丹麦案</w:t>
      </w:r>
      <w:r>
        <w:rPr>
          <w:rFonts w:hint="eastAsia"/>
        </w:rPr>
        <w:t>”</w:t>
      </w:r>
      <w:r w:rsidRPr="0043239D">
        <w:t>相同</w:t>
      </w:r>
      <w:r>
        <w:rPr>
          <w:rFonts w:ascii="宋体" w:hAnsi="宋体" w:cs="宋体" w:hint="eastAsia"/>
        </w:rPr>
        <w:t>。</w:t>
      </w:r>
      <w:r w:rsidRPr="0043239D">
        <w:t>委员会</w:t>
      </w:r>
      <w:r>
        <w:rPr>
          <w:rFonts w:hint="eastAsia"/>
        </w:rPr>
        <w:t>在这两起案件中</w:t>
      </w:r>
      <w:r w:rsidRPr="0043239D">
        <w:t>认</w:t>
      </w:r>
      <w:r>
        <w:rPr>
          <w:rFonts w:hint="eastAsia"/>
        </w:rPr>
        <w:t>定</w:t>
      </w:r>
      <w:r w:rsidRPr="0043239D">
        <w:t>违反</w:t>
      </w:r>
      <w:r>
        <w:rPr>
          <w:rFonts w:hint="eastAsia"/>
        </w:rPr>
        <w:t>《</w:t>
      </w:r>
      <w:r w:rsidRPr="0043239D">
        <w:t>公约</w:t>
      </w:r>
      <w:r>
        <w:rPr>
          <w:rFonts w:hint="eastAsia"/>
        </w:rPr>
        <w:t>》</w:t>
      </w:r>
      <w:r w:rsidRPr="0043239D">
        <w:t>第</w:t>
      </w:r>
      <w:r w:rsidRPr="0043239D">
        <w:t>3</w:t>
      </w:r>
      <w:r w:rsidRPr="0043239D">
        <w:t>条，因为缔约国</w:t>
      </w:r>
      <w:r>
        <w:rPr>
          <w:rFonts w:hint="eastAsia"/>
        </w:rPr>
        <w:t>拒绝了</w:t>
      </w:r>
      <w:r w:rsidRPr="0043239D">
        <w:t>申诉人</w:t>
      </w:r>
      <w:r>
        <w:rPr>
          <w:rFonts w:hint="eastAsia"/>
        </w:rPr>
        <w:t>提出的</w:t>
      </w:r>
      <w:r w:rsidRPr="0043239D">
        <w:t>体检</w:t>
      </w:r>
      <w:r>
        <w:rPr>
          <w:rFonts w:hint="eastAsia"/>
        </w:rPr>
        <w:t>要求，</w:t>
      </w:r>
      <w:r w:rsidRPr="0043239D">
        <w:t>以确定他们是否遭受过酷刑</w:t>
      </w:r>
      <w:r>
        <w:t>。</w:t>
      </w:r>
      <w:r w:rsidRPr="0043239D">
        <w:rPr>
          <w:rStyle w:val="a8"/>
          <w:rFonts w:eastAsia="宋体"/>
        </w:rPr>
        <w:footnoteReference w:id="7"/>
      </w:r>
      <w:bookmarkStart w:id="4" w:name="_ftnref6"/>
      <w:bookmarkEnd w:id="4"/>
      <w:r w:rsidR="0027132B">
        <w:rPr>
          <w:rFonts w:hint="eastAsia"/>
        </w:rPr>
        <w:t xml:space="preserve"> </w:t>
      </w:r>
      <w:r w:rsidRPr="0043239D">
        <w:t>他指出，在</w:t>
      </w:r>
      <w:r>
        <w:rPr>
          <w:rFonts w:hint="eastAsia"/>
        </w:rPr>
        <w:t>“</w:t>
      </w:r>
      <w:proofErr w:type="spellStart"/>
      <w:r w:rsidRPr="0043239D">
        <w:t>K</w:t>
      </w:r>
      <w:r>
        <w:t>.</w:t>
      </w:r>
      <w:r w:rsidRPr="0043239D">
        <w:t>H</w:t>
      </w:r>
      <w:proofErr w:type="spellEnd"/>
      <w:r>
        <w:t>.</w:t>
      </w:r>
      <w:r w:rsidRPr="0043239D">
        <w:t>诉丹麦</w:t>
      </w:r>
      <w:r>
        <w:rPr>
          <w:rFonts w:hint="eastAsia"/>
        </w:rPr>
        <w:t>案”中，缔约国</w:t>
      </w:r>
      <w:r w:rsidRPr="000D2E8C">
        <w:rPr>
          <w:spacing w:val="6"/>
        </w:rPr>
        <w:t>未能保护</w:t>
      </w:r>
      <w:proofErr w:type="spellStart"/>
      <w:r w:rsidRPr="000D2E8C">
        <w:rPr>
          <w:spacing w:val="6"/>
        </w:rPr>
        <w:t>K</w:t>
      </w:r>
      <w:r w:rsidRPr="000D2E8C">
        <w:rPr>
          <w:rFonts w:hint="eastAsia"/>
          <w:spacing w:val="6"/>
        </w:rPr>
        <w:t>.</w:t>
      </w:r>
      <w:r w:rsidRPr="000D2E8C">
        <w:rPr>
          <w:spacing w:val="6"/>
        </w:rPr>
        <w:t>H</w:t>
      </w:r>
      <w:proofErr w:type="spellEnd"/>
      <w:r w:rsidRPr="000D2E8C">
        <w:rPr>
          <w:spacing w:val="6"/>
        </w:rPr>
        <w:t>.</w:t>
      </w:r>
      <w:r w:rsidRPr="000D2E8C">
        <w:rPr>
          <w:rFonts w:hint="eastAsia"/>
          <w:spacing w:val="6"/>
        </w:rPr>
        <w:t>不被驱逐，进而产生</w:t>
      </w:r>
      <w:r>
        <w:rPr>
          <w:rFonts w:hint="eastAsia"/>
        </w:rPr>
        <w:t>了</w:t>
      </w:r>
      <w:r w:rsidRPr="0043239D">
        <w:t>严重后果，他</w:t>
      </w:r>
      <w:r>
        <w:rPr>
          <w:rFonts w:hint="eastAsia"/>
        </w:rPr>
        <w:t>返回</w:t>
      </w:r>
      <w:r w:rsidRPr="0043239D">
        <w:t>原籍国后遭受</w:t>
      </w:r>
      <w:r>
        <w:rPr>
          <w:rFonts w:hint="eastAsia"/>
        </w:rPr>
        <w:t>了</w:t>
      </w:r>
      <w:r w:rsidRPr="0043239D">
        <w:t>酷刑和不人道</w:t>
      </w:r>
      <w:r w:rsidRPr="000D2E8C">
        <w:rPr>
          <w:spacing w:val="6"/>
        </w:rPr>
        <w:t>的待遇。由于他在阿富汗遭受的暴行</w:t>
      </w:r>
      <w:r w:rsidRPr="0043239D">
        <w:t>，移民局在</w:t>
      </w:r>
      <w:proofErr w:type="spellStart"/>
      <w:r w:rsidRPr="0043239D">
        <w:t>K</w:t>
      </w:r>
      <w:r>
        <w:t>.</w:t>
      </w:r>
      <w:r w:rsidRPr="0043239D">
        <w:t>H</w:t>
      </w:r>
      <w:proofErr w:type="spellEnd"/>
      <w:r>
        <w:t>.</w:t>
      </w:r>
      <w:r w:rsidRPr="0043239D">
        <w:t>返回丹麦后迅速</w:t>
      </w:r>
      <w:r w:rsidRPr="000D2E8C">
        <w:rPr>
          <w:rFonts w:hint="eastAsia"/>
          <w:spacing w:val="6"/>
        </w:rPr>
        <w:t>准予其</w:t>
      </w:r>
      <w:r w:rsidRPr="000D2E8C">
        <w:rPr>
          <w:spacing w:val="6"/>
        </w:rPr>
        <w:t>庇护。</w:t>
      </w:r>
      <w:r w:rsidRPr="000D2E8C">
        <w:rPr>
          <w:rFonts w:hint="eastAsia"/>
          <w:spacing w:val="6"/>
        </w:rPr>
        <w:t>在</w:t>
      </w:r>
      <w:r w:rsidRPr="000D2E8C">
        <w:rPr>
          <w:spacing w:val="6"/>
        </w:rPr>
        <w:t>庇护申请程序</w:t>
      </w:r>
      <w:r w:rsidRPr="000D2E8C">
        <w:rPr>
          <w:rFonts w:hint="eastAsia"/>
          <w:spacing w:val="6"/>
        </w:rPr>
        <w:t>中</w:t>
      </w:r>
      <w:r w:rsidRPr="000D2E8C">
        <w:rPr>
          <w:spacing w:val="6"/>
        </w:rPr>
        <w:t>，没有对酷刑</w:t>
      </w:r>
      <w:r>
        <w:t>痕迹</w:t>
      </w:r>
      <w:r w:rsidRPr="00AA2A4E">
        <w:t>进行检查，因为</w:t>
      </w:r>
      <w:r>
        <w:rPr>
          <w:rFonts w:hint="eastAsia"/>
        </w:rPr>
        <w:t>已</w:t>
      </w:r>
      <w:r w:rsidRPr="00AA2A4E">
        <w:t>不再需要进行这种检查</w:t>
      </w:r>
      <w:r>
        <w:t>。</w:t>
      </w:r>
    </w:p>
    <w:p w:rsidR="00BC3477" w:rsidRPr="00AA2A4E" w:rsidRDefault="00BC3477" w:rsidP="000D2E8C">
      <w:pPr>
        <w:pStyle w:val="SingleTxtGC"/>
        <w:rPr>
          <w:rFonts w:ascii="宋体" w:hAnsi="宋体" w:cs="宋体"/>
        </w:rPr>
      </w:pPr>
      <w:r w:rsidRPr="00AA2A4E">
        <w:t>3.3</w:t>
      </w:r>
      <w:r w:rsidRPr="00AA2A4E">
        <w:rPr>
          <w:rFonts w:ascii="宋体" w:hAnsi="宋体" w:cs="宋体"/>
        </w:rPr>
        <w:t xml:space="preserve"> </w:t>
      </w:r>
      <w:r w:rsidR="000D2E8C">
        <w:t xml:space="preserve"> </w:t>
      </w:r>
      <w:r w:rsidRPr="00AA2A4E">
        <w:t>申诉人声称，如果他返回中国，到达机场</w:t>
      </w:r>
      <w:r>
        <w:rPr>
          <w:rFonts w:hint="eastAsia"/>
        </w:rPr>
        <w:t>后，将受到</w:t>
      </w:r>
      <w:r w:rsidRPr="00AA2A4E">
        <w:t>警方</w:t>
      </w:r>
      <w:r>
        <w:rPr>
          <w:rFonts w:hint="eastAsia"/>
        </w:rPr>
        <w:t>盘问并有可能遭到</w:t>
      </w:r>
      <w:r w:rsidRPr="00AA2A4E">
        <w:t>酷刑，因为他的两条腿</w:t>
      </w:r>
      <w:r>
        <w:rPr>
          <w:rFonts w:hint="eastAsia"/>
        </w:rPr>
        <w:t>、</w:t>
      </w:r>
      <w:r w:rsidRPr="00AA2A4E">
        <w:t>一只</w:t>
      </w:r>
      <w:r>
        <w:rPr>
          <w:rFonts w:hint="eastAsia"/>
        </w:rPr>
        <w:t>胳臂</w:t>
      </w:r>
      <w:r>
        <w:t>和头部</w:t>
      </w:r>
      <w:r w:rsidRPr="00AA2A4E">
        <w:t>有明显伤疤</w:t>
      </w:r>
      <w:r>
        <w:t>。</w:t>
      </w:r>
      <w:r w:rsidRPr="001A598B">
        <w:rPr>
          <w:rStyle w:val="a8"/>
          <w:rFonts w:eastAsia="宋体"/>
        </w:rPr>
        <w:footnoteReference w:id="8"/>
      </w:r>
      <w:bookmarkStart w:id="5" w:name="_ftnref7"/>
      <w:bookmarkEnd w:id="5"/>
      <w:r w:rsidR="000D2E8C">
        <w:rPr>
          <w:rFonts w:hint="eastAsia"/>
        </w:rPr>
        <w:t xml:space="preserve"> </w:t>
      </w:r>
      <w:r w:rsidRPr="00AA2A4E">
        <w:t>他</w:t>
      </w:r>
      <w:r>
        <w:rPr>
          <w:rFonts w:hint="eastAsia"/>
        </w:rPr>
        <w:t>还</w:t>
      </w:r>
      <w:r w:rsidRPr="00AA2A4E">
        <w:t>说，他没有旅行证件，</w:t>
      </w:r>
      <w:r>
        <w:rPr>
          <w:rFonts w:hint="eastAsia"/>
        </w:rPr>
        <w:t>是</w:t>
      </w:r>
      <w:r w:rsidRPr="00AA2A4E">
        <w:t>非法离开中国</w:t>
      </w:r>
      <w:r>
        <w:rPr>
          <w:rFonts w:hint="eastAsia"/>
        </w:rPr>
        <w:t>的</w:t>
      </w:r>
      <w:r>
        <w:t>。</w:t>
      </w:r>
      <w:r>
        <w:rPr>
          <w:rFonts w:hint="eastAsia"/>
        </w:rPr>
        <w:t>为</w:t>
      </w:r>
      <w:r w:rsidRPr="00AA2A4E">
        <w:t>此，申诉人指出，丹麦</w:t>
      </w:r>
      <w:r>
        <w:rPr>
          <w:rFonts w:hint="eastAsia"/>
        </w:rPr>
        <w:t>将</w:t>
      </w:r>
      <w:r w:rsidRPr="00AA2A4E">
        <w:t>他</w:t>
      </w:r>
      <w:r>
        <w:rPr>
          <w:rFonts w:hint="eastAsia"/>
        </w:rPr>
        <w:t>遣返</w:t>
      </w:r>
      <w:r w:rsidRPr="00AA2A4E">
        <w:t>回中国</w:t>
      </w:r>
      <w:r>
        <w:rPr>
          <w:rFonts w:hint="eastAsia"/>
        </w:rPr>
        <w:t>，</w:t>
      </w:r>
      <w:r w:rsidRPr="00AA2A4E">
        <w:t>将违反</w:t>
      </w:r>
      <w:r>
        <w:rPr>
          <w:rFonts w:hint="eastAsia"/>
        </w:rPr>
        <w:t>《</w:t>
      </w:r>
      <w:r w:rsidRPr="00AA2A4E">
        <w:t>公约</w:t>
      </w:r>
      <w:r>
        <w:rPr>
          <w:rFonts w:hint="eastAsia"/>
        </w:rPr>
        <w:t>》</w:t>
      </w:r>
      <w:r w:rsidRPr="00AA2A4E">
        <w:t>第</w:t>
      </w:r>
      <w:r w:rsidRPr="00AA2A4E">
        <w:t>3</w:t>
      </w:r>
      <w:r w:rsidRPr="00AA2A4E">
        <w:t>条，因为</w:t>
      </w:r>
      <w:r>
        <w:rPr>
          <w:rFonts w:hint="eastAsia"/>
        </w:rPr>
        <w:t>除了决定不检查他的</w:t>
      </w:r>
      <w:r>
        <w:t>酷刑痕迹</w:t>
      </w:r>
      <w:r w:rsidRPr="00AA2A4E">
        <w:t>之外，</w:t>
      </w:r>
      <w:r>
        <w:rPr>
          <w:rFonts w:hint="eastAsia"/>
        </w:rPr>
        <w:t>难民上诉委员会在决定中</w:t>
      </w:r>
      <w:r w:rsidRPr="000D2E8C">
        <w:rPr>
          <w:rFonts w:hint="eastAsia"/>
          <w:spacing w:val="6"/>
        </w:rPr>
        <w:t>也</w:t>
      </w:r>
      <w:r w:rsidRPr="000D2E8C">
        <w:rPr>
          <w:rFonts w:hint="eastAsia"/>
        </w:rPr>
        <w:t>未能以事实说明</w:t>
      </w:r>
      <w:r w:rsidRPr="000D2E8C">
        <w:rPr>
          <w:rFonts w:hint="eastAsia"/>
          <w:spacing w:val="6"/>
        </w:rPr>
        <w:t>它为什么相信申诉人不用担心返回</w:t>
      </w:r>
      <w:r>
        <w:rPr>
          <w:rFonts w:hint="eastAsia"/>
        </w:rPr>
        <w:t>中</w:t>
      </w:r>
      <w:r w:rsidRPr="00AA2A4E">
        <w:t>国后</w:t>
      </w:r>
      <w:r>
        <w:rPr>
          <w:rFonts w:hint="eastAsia"/>
        </w:rPr>
        <w:t>会</w:t>
      </w:r>
      <w:r w:rsidRPr="00AA2A4E">
        <w:t>遭受酷刑</w:t>
      </w:r>
      <w:r>
        <w:t>。</w:t>
      </w:r>
      <w:r w:rsidRPr="00AA2A4E">
        <w:t>他指出，自</w:t>
      </w:r>
      <w:r w:rsidRPr="00AA2A4E">
        <w:t>2014</w:t>
      </w:r>
      <w:r w:rsidRPr="00AA2A4E">
        <w:t>年离</w:t>
      </w:r>
      <w:r>
        <w:rPr>
          <w:rFonts w:hint="eastAsia"/>
        </w:rPr>
        <w:t>开</w:t>
      </w:r>
      <w:r w:rsidRPr="00AA2A4E">
        <w:t>以来，中国局势</w:t>
      </w:r>
      <w:r>
        <w:rPr>
          <w:rFonts w:hint="eastAsia"/>
        </w:rPr>
        <w:t>在</w:t>
      </w:r>
      <w:r w:rsidRPr="00AA2A4E">
        <w:t>恶化</w:t>
      </w:r>
      <w:r>
        <w:t>。</w:t>
      </w:r>
      <w:r w:rsidRPr="001A598B">
        <w:rPr>
          <w:rStyle w:val="a8"/>
          <w:rFonts w:eastAsia="宋体"/>
        </w:rPr>
        <w:footnoteReference w:id="9"/>
      </w:r>
      <w:bookmarkStart w:id="6" w:name="_ftnref8"/>
      <w:bookmarkEnd w:id="6"/>
    </w:p>
    <w:p w:rsidR="00BC3477" w:rsidRPr="00AA2A4E" w:rsidRDefault="000D2E8C" w:rsidP="000D2E8C">
      <w:pPr>
        <w:pStyle w:val="H23GC"/>
        <w:rPr>
          <w:rFonts w:ascii="宋体" w:hAnsi="宋体" w:cs="宋体"/>
        </w:rPr>
      </w:pPr>
      <w:r>
        <w:tab/>
      </w:r>
      <w:r>
        <w:tab/>
      </w:r>
      <w:r w:rsidR="00BC3477" w:rsidRPr="00AA2A4E">
        <w:t>缔约国</w:t>
      </w:r>
      <w:r w:rsidR="00BC3477">
        <w:rPr>
          <w:rFonts w:ascii="宋体" w:hAnsi="宋体" w:cs="宋体" w:hint="eastAsia"/>
        </w:rPr>
        <w:t>关于可否</w:t>
      </w:r>
      <w:r w:rsidR="00BC3477" w:rsidRPr="00AA2A4E">
        <w:t>受理和案情的意见</w:t>
      </w:r>
    </w:p>
    <w:p w:rsidR="00BC3477" w:rsidRPr="00AA2A4E" w:rsidRDefault="00BC3477" w:rsidP="00F1151F">
      <w:pPr>
        <w:pStyle w:val="SingleTxtGC"/>
        <w:rPr>
          <w:rFonts w:ascii="宋体" w:hAnsi="宋体" w:cs="宋体"/>
        </w:rPr>
      </w:pPr>
      <w:r w:rsidRPr="00AA2A4E">
        <w:t>4.1</w:t>
      </w:r>
      <w:r w:rsidR="00F1151F">
        <w:rPr>
          <w:rFonts w:ascii="宋体" w:hAnsi="宋体" w:cs="宋体"/>
        </w:rPr>
        <w:t xml:space="preserve">  </w:t>
      </w:r>
      <w:r w:rsidRPr="00AA2A4E">
        <w:t>2015</w:t>
      </w:r>
      <w:r w:rsidRPr="00AA2A4E">
        <w:t>年</w:t>
      </w:r>
      <w:r w:rsidRPr="00AA2A4E">
        <w:t>6</w:t>
      </w:r>
      <w:r w:rsidRPr="00AA2A4E">
        <w:t>月</w:t>
      </w:r>
      <w:r w:rsidRPr="00AA2A4E">
        <w:t>19</w:t>
      </w:r>
      <w:r>
        <w:t>日，缔约国提交了关于可否受理和</w:t>
      </w:r>
      <w:r w:rsidRPr="00AA2A4E">
        <w:t>案情的意见</w:t>
      </w:r>
      <w:r>
        <w:t>。</w:t>
      </w:r>
      <w:r>
        <w:rPr>
          <w:rFonts w:hint="eastAsia"/>
        </w:rPr>
        <w:t>关</w:t>
      </w:r>
      <w:r w:rsidRPr="00AA2A4E">
        <w:t>于本申诉所依据的事实，它</w:t>
      </w:r>
      <w:r>
        <w:rPr>
          <w:rFonts w:hint="eastAsia"/>
        </w:rPr>
        <w:t>请委员会注意</w:t>
      </w:r>
      <w:r w:rsidRPr="00AA2A4E">
        <w:t>申诉人在庇护程序中的陈述，并回顾说他不是任何政治协会或组织的成员，也没有以任何其他方式参与政治活动</w:t>
      </w:r>
      <w:r>
        <w:t>。</w:t>
      </w:r>
    </w:p>
    <w:p w:rsidR="00BC3477" w:rsidRPr="00AA2A4E" w:rsidRDefault="00BC3477" w:rsidP="00F1151F">
      <w:pPr>
        <w:pStyle w:val="SingleTxtGC"/>
        <w:rPr>
          <w:rFonts w:ascii="宋体" w:hAnsi="宋体" w:cs="宋体"/>
        </w:rPr>
      </w:pPr>
      <w:r w:rsidRPr="00AA2A4E">
        <w:t>4.2</w:t>
      </w:r>
      <w:r w:rsidRPr="00AA2A4E">
        <w:rPr>
          <w:rFonts w:ascii="宋体" w:hAnsi="宋体" w:cs="宋体"/>
        </w:rPr>
        <w:t xml:space="preserve"> </w:t>
      </w:r>
      <w:r w:rsidR="00F1151F">
        <w:t xml:space="preserve"> </w:t>
      </w:r>
      <w:r w:rsidRPr="00F1151F">
        <w:rPr>
          <w:rFonts w:hint="eastAsia"/>
          <w:spacing w:val="6"/>
        </w:rPr>
        <w:t>根据</w:t>
      </w:r>
      <w:r w:rsidRPr="00F1151F">
        <w:rPr>
          <w:spacing w:val="6"/>
        </w:rPr>
        <w:t>委员会议事规则</w:t>
      </w:r>
      <w:r w:rsidRPr="00F1151F">
        <w:rPr>
          <w:rFonts w:hint="eastAsia"/>
          <w:spacing w:val="6"/>
        </w:rPr>
        <w:t>第</w:t>
      </w:r>
      <w:r w:rsidRPr="00F1151F">
        <w:rPr>
          <w:spacing w:val="6"/>
        </w:rPr>
        <w:t>113</w:t>
      </w:r>
      <w:r w:rsidRPr="00F1151F">
        <w:rPr>
          <w:rFonts w:hint="eastAsia"/>
          <w:spacing w:val="6"/>
        </w:rPr>
        <w:t>条，</w:t>
      </w:r>
      <w:r w:rsidRPr="00F1151F">
        <w:rPr>
          <w:spacing w:val="6"/>
        </w:rPr>
        <w:t>缔约国认为，申诉人</w:t>
      </w:r>
      <w:r w:rsidRPr="00AA2A4E">
        <w:t>未能</w:t>
      </w:r>
      <w:r>
        <w:rPr>
          <w:rFonts w:hint="eastAsia"/>
        </w:rPr>
        <w:t>根据《</w:t>
      </w:r>
      <w:r w:rsidRPr="00AA2A4E">
        <w:t>公约</w:t>
      </w:r>
      <w:r>
        <w:rPr>
          <w:rFonts w:hint="eastAsia"/>
        </w:rPr>
        <w:t>》</w:t>
      </w:r>
      <w:r w:rsidRPr="00AA2A4E">
        <w:t>第</w:t>
      </w:r>
      <w:r w:rsidRPr="00AA2A4E">
        <w:t>3</w:t>
      </w:r>
      <w:r w:rsidRPr="00AA2A4E">
        <w:t>条</w:t>
      </w:r>
      <w:r w:rsidRPr="00F1151F">
        <w:rPr>
          <w:rFonts w:hint="eastAsia"/>
          <w:spacing w:val="6"/>
        </w:rPr>
        <w:t>为了申诉受理的目的提出</w:t>
      </w:r>
      <w:r w:rsidRPr="00F1151F">
        <w:rPr>
          <w:spacing w:val="6"/>
        </w:rPr>
        <w:t>初步证据，</w:t>
      </w:r>
      <w:r w:rsidRPr="00F1151F">
        <w:rPr>
          <w:rFonts w:hint="eastAsia"/>
          <w:spacing w:val="6"/>
        </w:rPr>
        <w:t>因为他没有证明</w:t>
      </w:r>
      <w:r w:rsidRPr="00F1151F">
        <w:rPr>
          <w:spacing w:val="6"/>
        </w:rPr>
        <w:t>有充分理由</w:t>
      </w:r>
      <w:r w:rsidRPr="00F1151F">
        <w:rPr>
          <w:rFonts w:hint="eastAsia"/>
          <w:spacing w:val="6"/>
        </w:rPr>
        <w:t>让人</w:t>
      </w:r>
      <w:r w:rsidRPr="00F1151F">
        <w:rPr>
          <w:spacing w:val="6"/>
        </w:rPr>
        <w:t>相</w:t>
      </w:r>
      <w:r>
        <w:t>信</w:t>
      </w:r>
      <w:r>
        <w:rPr>
          <w:rFonts w:hint="eastAsia"/>
        </w:rPr>
        <w:t>，</w:t>
      </w:r>
      <w:r>
        <w:t>如果他返回中国</w:t>
      </w:r>
      <w:r>
        <w:rPr>
          <w:rFonts w:hint="eastAsia"/>
        </w:rPr>
        <w:t>，可能面临</w:t>
      </w:r>
      <w:r w:rsidRPr="00AA2A4E">
        <w:t>遭受酷刑</w:t>
      </w:r>
      <w:r>
        <w:rPr>
          <w:rFonts w:hint="eastAsia"/>
        </w:rPr>
        <w:t>的危险</w:t>
      </w:r>
      <w:r>
        <w:t>。</w:t>
      </w:r>
      <w:r w:rsidRPr="00AA2A4E">
        <w:t>因此，</w:t>
      </w:r>
      <w:r>
        <w:rPr>
          <w:rFonts w:hint="eastAsia"/>
        </w:rPr>
        <w:t>申诉明显缺少依据，</w:t>
      </w:r>
      <w:r w:rsidRPr="00AA2A4E">
        <w:t>不</w:t>
      </w:r>
      <w:r>
        <w:rPr>
          <w:rFonts w:hint="eastAsia"/>
        </w:rPr>
        <w:t>应受理</w:t>
      </w:r>
      <w:r>
        <w:t>。</w:t>
      </w:r>
      <w:r w:rsidRPr="00F1151F">
        <w:rPr>
          <w:spacing w:val="6"/>
        </w:rPr>
        <w:t>如果委员会认为申诉可</w:t>
      </w:r>
      <w:r w:rsidRPr="00F1151F">
        <w:rPr>
          <w:rFonts w:hint="eastAsia"/>
          <w:spacing w:val="6"/>
        </w:rPr>
        <w:t>予</w:t>
      </w:r>
      <w:r w:rsidRPr="00F1151F">
        <w:rPr>
          <w:spacing w:val="6"/>
        </w:rPr>
        <w:t>受理，缔约国</w:t>
      </w:r>
      <w:r w:rsidRPr="00F1151F">
        <w:rPr>
          <w:rFonts w:hint="eastAsia"/>
          <w:spacing w:val="6"/>
        </w:rPr>
        <w:t>则认为，</w:t>
      </w:r>
      <w:r w:rsidRPr="00F1151F">
        <w:rPr>
          <w:spacing w:val="6"/>
        </w:rPr>
        <w:t>申诉人没有充分证明</w:t>
      </w:r>
      <w:r w:rsidRPr="00F1151F">
        <w:rPr>
          <w:rFonts w:hint="eastAsia"/>
          <w:spacing w:val="6"/>
        </w:rPr>
        <w:t>将其遣返回</w:t>
      </w:r>
      <w:r w:rsidRPr="00F1151F">
        <w:rPr>
          <w:spacing w:val="6"/>
        </w:rPr>
        <w:t>中国将违反</w:t>
      </w:r>
      <w:r w:rsidRPr="00F1151F">
        <w:rPr>
          <w:rFonts w:hint="eastAsia"/>
          <w:spacing w:val="6"/>
        </w:rPr>
        <w:t>《</w:t>
      </w:r>
      <w:r w:rsidRPr="00F1151F">
        <w:rPr>
          <w:spacing w:val="6"/>
        </w:rPr>
        <w:t>公约</w:t>
      </w:r>
      <w:r w:rsidRPr="00F1151F">
        <w:rPr>
          <w:rFonts w:hint="eastAsia"/>
          <w:spacing w:val="6"/>
        </w:rPr>
        <w:t>》</w:t>
      </w:r>
      <w:r w:rsidRPr="00AA2A4E">
        <w:t>第</w:t>
      </w:r>
      <w:r w:rsidRPr="00AA2A4E">
        <w:t>3</w:t>
      </w:r>
      <w:r w:rsidRPr="00AA2A4E">
        <w:t>条</w:t>
      </w:r>
      <w:r>
        <w:t>。</w:t>
      </w:r>
      <w:r>
        <w:rPr>
          <w:rFonts w:hint="eastAsia"/>
        </w:rPr>
        <w:t>缔约国</w:t>
      </w:r>
      <w:r>
        <w:t>在这方面</w:t>
      </w:r>
      <w:r>
        <w:rPr>
          <w:rFonts w:hint="eastAsia"/>
        </w:rPr>
        <w:t>指出</w:t>
      </w:r>
      <w:r w:rsidRPr="00AA2A4E">
        <w:t>，除了难民上诉委员会</w:t>
      </w:r>
      <w:r w:rsidRPr="00F1151F">
        <w:rPr>
          <w:spacing w:val="6"/>
        </w:rPr>
        <w:t>2014</w:t>
      </w:r>
      <w:r w:rsidRPr="00F1151F">
        <w:rPr>
          <w:spacing w:val="6"/>
        </w:rPr>
        <w:t>年</w:t>
      </w:r>
      <w:r w:rsidRPr="00F1151F">
        <w:rPr>
          <w:spacing w:val="6"/>
        </w:rPr>
        <w:t>12</w:t>
      </w:r>
      <w:r w:rsidRPr="00F1151F">
        <w:rPr>
          <w:spacing w:val="6"/>
        </w:rPr>
        <w:t>月</w:t>
      </w:r>
      <w:r w:rsidRPr="00F1151F">
        <w:rPr>
          <w:spacing w:val="6"/>
        </w:rPr>
        <w:t>9</w:t>
      </w:r>
      <w:r w:rsidRPr="00F1151F">
        <w:rPr>
          <w:spacing w:val="6"/>
        </w:rPr>
        <w:t>日作出决定时已经</w:t>
      </w:r>
      <w:r w:rsidRPr="00AA2A4E">
        <w:t>掌握的信息之外，申诉人</w:t>
      </w:r>
      <w:r>
        <w:rPr>
          <w:rFonts w:hint="eastAsia"/>
        </w:rPr>
        <w:t>没有</w:t>
      </w:r>
      <w:r w:rsidRPr="00AA2A4E">
        <w:t>向</w:t>
      </w:r>
      <w:r>
        <w:rPr>
          <w:rFonts w:hint="eastAsia"/>
        </w:rPr>
        <w:t>它</w:t>
      </w:r>
      <w:r w:rsidRPr="00AA2A4E">
        <w:t>提供有关</w:t>
      </w:r>
      <w:r>
        <w:rPr>
          <w:rFonts w:hint="eastAsia"/>
        </w:rPr>
        <w:t>其</w:t>
      </w:r>
      <w:r w:rsidRPr="00AA2A4E">
        <w:t>在中国</w:t>
      </w:r>
      <w:r>
        <w:rPr>
          <w:rFonts w:hint="eastAsia"/>
        </w:rPr>
        <w:t>的遭遇</w:t>
      </w:r>
      <w:r w:rsidRPr="00AA2A4E">
        <w:t>的任何新资料</w:t>
      </w:r>
      <w:r w:rsidR="00EC0920">
        <w:t>。</w:t>
      </w:r>
    </w:p>
    <w:p w:rsidR="00BC3477" w:rsidRPr="00AA2A4E" w:rsidRDefault="00BC3477" w:rsidP="00072AC0">
      <w:pPr>
        <w:pStyle w:val="SingleTxtGC"/>
        <w:spacing w:after="160"/>
        <w:rPr>
          <w:rFonts w:ascii="宋体" w:hAnsi="宋体" w:cs="宋体"/>
        </w:rPr>
      </w:pPr>
      <w:r w:rsidRPr="00AA2A4E">
        <w:t>4.3</w:t>
      </w:r>
      <w:r w:rsidRPr="00AA2A4E">
        <w:rPr>
          <w:rFonts w:ascii="宋体" w:hAnsi="宋体" w:cs="宋体"/>
        </w:rPr>
        <w:t xml:space="preserve"> </w:t>
      </w:r>
      <w:r w:rsidR="00EC0920">
        <w:t xml:space="preserve"> </w:t>
      </w:r>
      <w:r w:rsidRPr="00AA2A4E">
        <w:t>缔约国详细</w:t>
      </w:r>
      <w:r>
        <w:rPr>
          <w:rFonts w:hint="eastAsia"/>
        </w:rPr>
        <w:t>说明</w:t>
      </w:r>
      <w:r w:rsidRPr="00AA2A4E">
        <w:t>了</w:t>
      </w:r>
      <w:r w:rsidRPr="00F72712">
        <w:rPr>
          <w:rFonts w:hint="eastAsia"/>
          <w:spacing w:val="6"/>
        </w:rPr>
        <w:t>《</w:t>
      </w:r>
      <w:r w:rsidRPr="00F72712">
        <w:rPr>
          <w:spacing w:val="6"/>
        </w:rPr>
        <w:t>外国人法</w:t>
      </w:r>
      <w:r w:rsidRPr="00F72712">
        <w:rPr>
          <w:rFonts w:hint="eastAsia"/>
          <w:spacing w:val="6"/>
        </w:rPr>
        <w:t>》</w:t>
      </w:r>
      <w:r w:rsidRPr="00F72712">
        <w:rPr>
          <w:spacing w:val="6"/>
        </w:rPr>
        <w:t>规定的庇护程序以及</w:t>
      </w:r>
      <w:r w:rsidRPr="00F72712">
        <w:rPr>
          <w:rFonts w:hint="eastAsia"/>
          <w:spacing w:val="6"/>
        </w:rPr>
        <w:t>难民</w:t>
      </w:r>
      <w:r>
        <w:rPr>
          <w:rFonts w:hint="eastAsia"/>
        </w:rPr>
        <w:t>上诉</w:t>
      </w:r>
      <w:r w:rsidRPr="00AA2A4E">
        <w:t>委员会的</w:t>
      </w:r>
      <w:r w:rsidRPr="00F72712">
        <w:rPr>
          <w:spacing w:val="6"/>
        </w:rPr>
        <w:t>决策</w:t>
      </w:r>
      <w:r w:rsidRPr="00F72712">
        <w:rPr>
          <w:rFonts w:hint="eastAsia"/>
          <w:spacing w:val="6"/>
        </w:rPr>
        <w:t>过程</w:t>
      </w:r>
      <w:r w:rsidRPr="00F72712">
        <w:rPr>
          <w:spacing w:val="6"/>
        </w:rPr>
        <w:t>和运作</w:t>
      </w:r>
      <w:r w:rsidRPr="00AA2A4E">
        <w:t>情况</w:t>
      </w:r>
      <w:r>
        <w:t>。</w:t>
      </w:r>
      <w:r w:rsidRPr="001A598B">
        <w:rPr>
          <w:rStyle w:val="a8"/>
          <w:rFonts w:eastAsia="宋体"/>
        </w:rPr>
        <w:footnoteReference w:id="10"/>
      </w:r>
      <w:bookmarkStart w:id="7" w:name="_ftnref9"/>
      <w:bookmarkEnd w:id="7"/>
      <w:r>
        <w:rPr>
          <w:rFonts w:hint="eastAsia"/>
        </w:rPr>
        <w:t xml:space="preserve"> </w:t>
      </w:r>
      <w:r>
        <w:rPr>
          <w:rFonts w:hint="eastAsia"/>
        </w:rPr>
        <w:t>它</w:t>
      </w:r>
      <w:r w:rsidRPr="00F72712">
        <w:rPr>
          <w:rFonts w:hint="eastAsia"/>
          <w:spacing w:val="6"/>
        </w:rPr>
        <w:t>指出</w:t>
      </w:r>
      <w:r w:rsidRPr="0004588E">
        <w:rPr>
          <w:spacing w:val="6"/>
        </w:rPr>
        <w:t>，</w:t>
      </w:r>
      <w:r w:rsidRPr="0004588E">
        <w:rPr>
          <w:rFonts w:hint="eastAsia"/>
          <w:spacing w:val="6"/>
        </w:rPr>
        <w:t>难民上诉</w:t>
      </w:r>
      <w:r w:rsidRPr="0004588E">
        <w:rPr>
          <w:spacing w:val="6"/>
        </w:rPr>
        <w:t>委员会</w:t>
      </w:r>
      <w:r w:rsidRPr="0004588E">
        <w:rPr>
          <w:rFonts w:hint="eastAsia"/>
          <w:spacing w:val="6"/>
        </w:rPr>
        <w:t>与对待</w:t>
      </w:r>
      <w:r w:rsidRPr="00F72712">
        <w:rPr>
          <w:spacing w:val="6"/>
        </w:rPr>
        <w:t>所有其他庇护案件</w:t>
      </w:r>
      <w:r w:rsidRPr="00AA2A4E">
        <w:t>一样</w:t>
      </w:r>
      <w:r>
        <w:rPr>
          <w:rFonts w:hint="eastAsia"/>
        </w:rPr>
        <w:t>，</w:t>
      </w:r>
      <w:r w:rsidRPr="00AA2A4E">
        <w:t>对申诉人</w:t>
      </w:r>
      <w:r w:rsidRPr="00F72712">
        <w:rPr>
          <w:spacing w:val="6"/>
        </w:rPr>
        <w:t>案件进行</w:t>
      </w:r>
      <w:r w:rsidRPr="00AA2A4E">
        <w:t>了评估，</w:t>
      </w:r>
      <w:r>
        <w:rPr>
          <w:rFonts w:hint="eastAsia"/>
        </w:rPr>
        <w:t>以确定</w:t>
      </w:r>
      <w:r>
        <w:t>他的陈述是否可信</w:t>
      </w:r>
      <w:r>
        <w:rPr>
          <w:rFonts w:hint="eastAsia"/>
        </w:rPr>
        <w:t>并有充分说服力</w:t>
      </w:r>
      <w:r w:rsidRPr="00AA2A4E">
        <w:t>，</w:t>
      </w:r>
      <w:r w:rsidRPr="00F72712">
        <w:rPr>
          <w:spacing w:val="6"/>
        </w:rPr>
        <w:t>包括</w:t>
      </w:r>
      <w:r w:rsidRPr="00F72712">
        <w:rPr>
          <w:rFonts w:hint="eastAsia"/>
          <w:spacing w:val="6"/>
        </w:rPr>
        <w:t>有关说法的</w:t>
      </w:r>
      <w:r w:rsidRPr="0004588E">
        <w:rPr>
          <w:rFonts w:hint="eastAsia"/>
          <w:spacing w:val="6"/>
        </w:rPr>
        <w:t>可能性、</w:t>
      </w:r>
      <w:r w:rsidRPr="0004588E">
        <w:rPr>
          <w:spacing w:val="6"/>
        </w:rPr>
        <w:t>连贯性</w:t>
      </w:r>
      <w:r w:rsidRPr="00F72712">
        <w:rPr>
          <w:spacing w:val="6"/>
        </w:rPr>
        <w:t>和一致性。</w:t>
      </w:r>
      <w:r w:rsidRPr="00F72712">
        <w:rPr>
          <w:rFonts w:hint="eastAsia"/>
          <w:spacing w:val="6"/>
        </w:rPr>
        <w:t>难民上诉</w:t>
      </w:r>
      <w:r w:rsidRPr="00F72712">
        <w:rPr>
          <w:spacing w:val="6"/>
        </w:rPr>
        <w:t>委员会</w:t>
      </w:r>
      <w:r w:rsidRPr="00AA2A4E">
        <w:t>在</w:t>
      </w:r>
      <w:r w:rsidRPr="00AA2A4E">
        <w:t>2014</w:t>
      </w:r>
      <w:r w:rsidRPr="00AA2A4E">
        <w:t>年</w:t>
      </w:r>
      <w:r w:rsidRPr="00AA2A4E">
        <w:t>12</w:t>
      </w:r>
      <w:r w:rsidRPr="00AA2A4E">
        <w:t>月</w:t>
      </w:r>
      <w:r w:rsidRPr="00AA2A4E">
        <w:t>9</w:t>
      </w:r>
      <w:r>
        <w:t>日的决定中认为，</w:t>
      </w:r>
      <w:r w:rsidRPr="00AA2A4E">
        <w:t>申诉人</w:t>
      </w:r>
      <w:r>
        <w:rPr>
          <w:rFonts w:hint="eastAsia"/>
        </w:rPr>
        <w:t>提出的</w:t>
      </w:r>
      <w:r w:rsidRPr="00AA2A4E">
        <w:t>庇护理由</w:t>
      </w:r>
      <w:r>
        <w:rPr>
          <w:rFonts w:hint="eastAsia"/>
        </w:rPr>
        <w:t>不属实</w:t>
      </w:r>
      <w:r w:rsidRPr="00AA2A4E">
        <w:t>，因为他的</w:t>
      </w:r>
      <w:r>
        <w:rPr>
          <w:rFonts w:hint="eastAsia"/>
        </w:rPr>
        <w:t>说法</w:t>
      </w:r>
      <w:r>
        <w:t>似乎不一</w:t>
      </w:r>
      <w:r>
        <w:rPr>
          <w:rFonts w:hint="eastAsia"/>
        </w:rPr>
        <w:t>致，</w:t>
      </w:r>
      <w:r w:rsidRPr="009D19D9">
        <w:rPr>
          <w:rFonts w:hint="eastAsia"/>
        </w:rPr>
        <w:t>前后矛盾</w:t>
      </w:r>
      <w:r w:rsidRPr="009D19D9">
        <w:rPr>
          <w:rFonts w:hint="eastAsia"/>
          <w:spacing w:val="6"/>
        </w:rPr>
        <w:t>。</w:t>
      </w:r>
      <w:r w:rsidRPr="009D19D9">
        <w:rPr>
          <w:spacing w:val="6"/>
        </w:rPr>
        <w:t>它</w:t>
      </w:r>
      <w:r w:rsidRPr="009D19D9">
        <w:rPr>
          <w:rFonts w:hint="eastAsia"/>
          <w:spacing w:val="6"/>
        </w:rPr>
        <w:t>着重</w:t>
      </w:r>
      <w:r w:rsidRPr="009D19D9">
        <w:rPr>
          <w:spacing w:val="6"/>
        </w:rPr>
        <w:t>强调</w:t>
      </w:r>
      <w:r w:rsidRPr="009D19D9">
        <w:rPr>
          <w:rFonts w:hint="eastAsia"/>
          <w:spacing w:val="6"/>
        </w:rPr>
        <w:t>，</w:t>
      </w:r>
      <w:r w:rsidRPr="009D19D9">
        <w:rPr>
          <w:spacing w:val="6"/>
        </w:rPr>
        <w:t>申诉人</w:t>
      </w:r>
      <w:r w:rsidRPr="00AA2A4E">
        <w:t>：</w:t>
      </w:r>
      <w:r>
        <w:rPr>
          <w:rFonts w:hint="eastAsia"/>
        </w:rPr>
        <w:t>(</w:t>
      </w:r>
      <w:r w:rsidRPr="00AA2A4E">
        <w:t>a</w:t>
      </w:r>
      <w:r>
        <w:rPr>
          <w:rFonts w:hint="eastAsia"/>
        </w:rPr>
        <w:t>)</w:t>
      </w:r>
      <w:r>
        <w:t xml:space="preserve"> </w:t>
      </w:r>
      <w:r w:rsidRPr="009D19D9">
        <w:rPr>
          <w:spacing w:val="12"/>
        </w:rPr>
        <w:t>对农业技术员</w:t>
      </w:r>
      <w:r w:rsidRPr="009D19D9">
        <w:rPr>
          <w:rFonts w:hint="eastAsia"/>
          <w:spacing w:val="12"/>
        </w:rPr>
        <w:t>工作的</w:t>
      </w:r>
      <w:r w:rsidRPr="009D19D9">
        <w:rPr>
          <w:rFonts w:hint="eastAsia"/>
          <w:spacing w:val="6"/>
        </w:rPr>
        <w:t>说法不</w:t>
      </w:r>
      <w:r w:rsidRPr="00AA2A4E">
        <w:t>一</w:t>
      </w:r>
      <w:r>
        <w:rPr>
          <w:rFonts w:hint="eastAsia"/>
        </w:rPr>
        <w:t>致；</w:t>
      </w:r>
      <w:bookmarkStart w:id="8" w:name="_ftnref10"/>
      <w:bookmarkEnd w:id="8"/>
      <w:r w:rsidRPr="001A598B">
        <w:rPr>
          <w:rStyle w:val="a8"/>
          <w:rFonts w:eastAsia="宋体"/>
        </w:rPr>
        <w:footnoteReference w:id="11"/>
      </w:r>
      <w:r>
        <w:t xml:space="preserve"> </w:t>
      </w:r>
      <w:r>
        <w:rPr>
          <w:rFonts w:hint="eastAsia"/>
        </w:rPr>
        <w:t>(</w:t>
      </w:r>
      <w:r w:rsidRPr="00AA2A4E">
        <w:t>b</w:t>
      </w:r>
      <w:r>
        <w:t>)</w:t>
      </w:r>
      <w:r w:rsidR="00C23030">
        <w:t xml:space="preserve"> </w:t>
      </w:r>
      <w:r w:rsidRPr="00AA2A4E">
        <w:t>对全能</w:t>
      </w:r>
      <w:r>
        <w:rPr>
          <w:rFonts w:hint="eastAsia"/>
        </w:rPr>
        <w:t>神</w:t>
      </w:r>
      <w:r w:rsidRPr="00AA2A4E">
        <w:t>教会的情况知之甚少</w:t>
      </w:r>
      <w:bookmarkStart w:id="9" w:name="_ftnref11"/>
      <w:bookmarkEnd w:id="9"/>
      <w:r w:rsidR="00C23030">
        <w:rPr>
          <w:rFonts w:hint="eastAsia"/>
        </w:rPr>
        <w:t>；</w:t>
      </w:r>
      <w:r w:rsidRPr="001A598B">
        <w:rPr>
          <w:rStyle w:val="a8"/>
          <w:rFonts w:eastAsia="宋体"/>
        </w:rPr>
        <w:footnoteReference w:id="12"/>
      </w:r>
      <w:r w:rsidR="00C23030">
        <w:rPr>
          <w:rFonts w:hint="eastAsia"/>
        </w:rPr>
        <w:t xml:space="preserve"> </w:t>
      </w:r>
      <w:r w:rsidRPr="00C23030">
        <w:t>(c)</w:t>
      </w:r>
      <w:r w:rsidR="00C23030">
        <w:t xml:space="preserve"> </w:t>
      </w:r>
      <w:r w:rsidRPr="00AA2A4E">
        <w:t>未能</w:t>
      </w:r>
      <w:r>
        <w:rPr>
          <w:rFonts w:hint="eastAsia"/>
        </w:rPr>
        <w:t>按照</w:t>
      </w:r>
      <w:r w:rsidRPr="00AA2A4E">
        <w:t>背景资料</w:t>
      </w:r>
      <w:r>
        <w:rPr>
          <w:rFonts w:hint="eastAsia"/>
        </w:rPr>
        <w:t>说出</w:t>
      </w:r>
      <w:r w:rsidRPr="00AA2A4E">
        <w:t>2012</w:t>
      </w:r>
      <w:r w:rsidRPr="00AA2A4E">
        <w:t>年大规模逮捕</w:t>
      </w:r>
      <w:r>
        <w:t>全能神</w:t>
      </w:r>
      <w:r w:rsidRPr="00AA2A4E">
        <w:t>教会成员的</w:t>
      </w:r>
      <w:r>
        <w:rPr>
          <w:rFonts w:hint="eastAsia"/>
        </w:rPr>
        <w:t>情况；</w:t>
      </w:r>
      <w:r>
        <w:t>(</w:t>
      </w:r>
      <w:r w:rsidRPr="00AA2A4E">
        <w:t>d</w:t>
      </w:r>
      <w:r>
        <w:t>)</w:t>
      </w:r>
      <w:r w:rsidR="00C23030">
        <w:t xml:space="preserve"> </w:t>
      </w:r>
      <w:r w:rsidRPr="00AA2A4E">
        <w:t>他</w:t>
      </w:r>
      <w:r>
        <w:rPr>
          <w:rFonts w:hint="eastAsia"/>
        </w:rPr>
        <w:t>何时</w:t>
      </w:r>
      <w:r w:rsidRPr="00AA2A4E">
        <w:t>住院</w:t>
      </w:r>
      <w:r>
        <w:rPr>
          <w:rFonts w:hint="eastAsia"/>
        </w:rPr>
        <w:t>的说法不</w:t>
      </w:r>
      <w:r w:rsidRPr="00AA2A4E">
        <w:t>一</w:t>
      </w:r>
      <w:r>
        <w:rPr>
          <w:rFonts w:hint="eastAsia"/>
        </w:rPr>
        <w:t>致</w:t>
      </w:r>
      <w:r>
        <w:t>。</w:t>
      </w:r>
      <w:r w:rsidRPr="001A598B">
        <w:rPr>
          <w:rStyle w:val="a8"/>
          <w:rFonts w:eastAsia="宋体"/>
        </w:rPr>
        <w:footnoteReference w:id="13"/>
      </w:r>
      <w:bookmarkStart w:id="10" w:name="_ftnref12"/>
      <w:bookmarkEnd w:id="10"/>
      <w:r w:rsidR="00C23030">
        <w:rPr>
          <w:rFonts w:hint="eastAsia"/>
        </w:rPr>
        <w:t xml:space="preserve"> </w:t>
      </w:r>
      <w:r w:rsidRPr="00C23030">
        <w:rPr>
          <w:spacing w:val="6"/>
        </w:rPr>
        <w:t>在此背景下，</w:t>
      </w:r>
      <w:r w:rsidRPr="00C23030">
        <w:rPr>
          <w:rFonts w:hint="eastAsia"/>
          <w:spacing w:val="6"/>
        </w:rPr>
        <w:t>难民上诉</w:t>
      </w:r>
      <w:r w:rsidRPr="00C23030">
        <w:rPr>
          <w:spacing w:val="6"/>
        </w:rPr>
        <w:t>委员会</w:t>
      </w:r>
      <w:r>
        <w:rPr>
          <w:rFonts w:hint="eastAsia"/>
        </w:rPr>
        <w:t>认为</w:t>
      </w:r>
      <w:r w:rsidRPr="007303D5">
        <w:rPr>
          <w:rFonts w:hint="eastAsia"/>
          <w:spacing w:val="6"/>
        </w:rPr>
        <w:t>，</w:t>
      </w:r>
      <w:r w:rsidRPr="007303D5">
        <w:rPr>
          <w:spacing w:val="6"/>
        </w:rPr>
        <w:t>申诉人未能证实他因宗教</w:t>
      </w:r>
      <w:r w:rsidRPr="007303D5">
        <w:rPr>
          <w:rFonts w:hint="eastAsia"/>
          <w:spacing w:val="6"/>
        </w:rPr>
        <w:t>信仰</w:t>
      </w:r>
      <w:r w:rsidRPr="007303D5">
        <w:rPr>
          <w:spacing w:val="6"/>
        </w:rPr>
        <w:t>遭到中国当局的迫害。</w:t>
      </w:r>
      <w:r w:rsidRPr="001D0B36">
        <w:rPr>
          <w:spacing w:val="6"/>
        </w:rPr>
        <w:t>缔约国</w:t>
      </w:r>
      <w:r w:rsidRPr="001D0B36">
        <w:rPr>
          <w:rFonts w:hint="eastAsia"/>
          <w:spacing w:val="6"/>
        </w:rPr>
        <w:t>说</w:t>
      </w:r>
      <w:r w:rsidRPr="001D0B36">
        <w:rPr>
          <w:spacing w:val="6"/>
        </w:rPr>
        <w:t>，</w:t>
      </w:r>
      <w:r w:rsidRPr="001D0B36">
        <w:rPr>
          <w:rFonts w:hint="eastAsia"/>
          <w:spacing w:val="6"/>
        </w:rPr>
        <w:t>它同意难民上诉</w:t>
      </w:r>
      <w:r w:rsidRPr="001D0B36">
        <w:rPr>
          <w:spacing w:val="6"/>
        </w:rPr>
        <w:t>委员会</w:t>
      </w:r>
      <w:r w:rsidRPr="001D0B36">
        <w:rPr>
          <w:rFonts w:hint="eastAsia"/>
          <w:spacing w:val="6"/>
        </w:rPr>
        <w:t>对申诉人可信度</w:t>
      </w:r>
      <w:r w:rsidRPr="00EC0920">
        <w:rPr>
          <w:rFonts w:hint="eastAsia"/>
          <w:spacing w:val="6"/>
        </w:rPr>
        <w:t>的评估</w:t>
      </w:r>
      <w:r w:rsidRPr="00EC0920">
        <w:rPr>
          <w:spacing w:val="6"/>
        </w:rPr>
        <w:t>。因此，</w:t>
      </w:r>
      <w:r w:rsidRPr="00AA2A4E">
        <w:t>缔约国不认为申诉人</w:t>
      </w:r>
      <w:r>
        <w:rPr>
          <w:rFonts w:hint="eastAsia"/>
        </w:rPr>
        <w:t>提出的</w:t>
      </w:r>
      <w:r w:rsidRPr="00AA2A4E">
        <w:t>庇护理由</w:t>
      </w:r>
      <w:r w:rsidRPr="00EC0920">
        <w:rPr>
          <w:spacing w:val="6"/>
        </w:rPr>
        <w:t>或声称</w:t>
      </w:r>
      <w:r w:rsidRPr="00EC0920">
        <w:rPr>
          <w:rFonts w:hint="eastAsia"/>
          <w:spacing w:val="6"/>
        </w:rPr>
        <w:t>参加</w:t>
      </w:r>
      <w:r w:rsidRPr="00EC0920">
        <w:rPr>
          <w:spacing w:val="6"/>
        </w:rPr>
        <w:t>全能神教会</w:t>
      </w:r>
      <w:r w:rsidRPr="00EC0920">
        <w:rPr>
          <w:rFonts w:hint="eastAsia"/>
          <w:spacing w:val="6"/>
        </w:rPr>
        <w:t>宗教</w:t>
      </w:r>
      <w:r w:rsidRPr="00AA2A4E">
        <w:t>活动是</w:t>
      </w:r>
      <w:r>
        <w:rPr>
          <w:rFonts w:hint="eastAsia"/>
        </w:rPr>
        <w:t>既定</w:t>
      </w:r>
      <w:r w:rsidRPr="00AA2A4E">
        <w:t>事实</w:t>
      </w:r>
      <w:r>
        <w:t>。</w:t>
      </w:r>
      <w:r>
        <w:rPr>
          <w:rFonts w:hint="eastAsia"/>
        </w:rPr>
        <w:t>由此可见</w:t>
      </w:r>
      <w:r>
        <w:t>，申诉人</w:t>
      </w:r>
      <w:r>
        <w:rPr>
          <w:rFonts w:hint="eastAsia"/>
        </w:rPr>
        <w:t>对</w:t>
      </w:r>
      <w:r w:rsidRPr="00AA2A4E">
        <w:t>中国当局</w:t>
      </w:r>
      <w:r>
        <w:rPr>
          <w:rFonts w:hint="eastAsia"/>
        </w:rPr>
        <w:t>而言似乎</w:t>
      </w:r>
      <w:r>
        <w:rPr>
          <w:rFonts w:ascii="宋体" w:hAnsi="宋体" w:cs="宋体" w:hint="eastAsia"/>
        </w:rPr>
        <w:t>也并非重要人物</w:t>
      </w:r>
      <w:r>
        <w:t>。</w:t>
      </w:r>
    </w:p>
    <w:p w:rsidR="00BC3477" w:rsidRPr="00E44BC4" w:rsidRDefault="00BC3477" w:rsidP="007303D5">
      <w:pPr>
        <w:pStyle w:val="SingleTxtGC"/>
        <w:spacing w:after="160"/>
      </w:pPr>
      <w:r w:rsidRPr="00AA2A4E">
        <w:t>4.4</w:t>
      </w:r>
      <w:r w:rsidRPr="00AA2A4E">
        <w:rPr>
          <w:rFonts w:ascii="宋体" w:hAnsi="宋体" w:cs="宋体"/>
        </w:rPr>
        <w:t xml:space="preserve"> </w:t>
      </w:r>
      <w:r w:rsidR="00B86744">
        <w:rPr>
          <w:rFonts w:ascii="宋体" w:hAnsi="宋体" w:cs="宋体"/>
        </w:rPr>
        <w:t xml:space="preserve"> </w:t>
      </w:r>
      <w:r w:rsidRPr="00AA2A4E">
        <w:t>至于申诉人</w:t>
      </w:r>
      <w:r>
        <w:rPr>
          <w:rFonts w:hint="eastAsia"/>
        </w:rPr>
        <w:t>说难民上诉</w:t>
      </w:r>
      <w:r w:rsidRPr="00AA2A4E">
        <w:t>委员会应该检查他</w:t>
      </w:r>
      <w:r>
        <w:rPr>
          <w:rFonts w:hint="eastAsia"/>
        </w:rPr>
        <w:t>身上的</w:t>
      </w:r>
      <w:r w:rsidRPr="00AA2A4E">
        <w:t>酷刑</w:t>
      </w:r>
      <w:r>
        <w:rPr>
          <w:rFonts w:hint="eastAsia"/>
        </w:rPr>
        <w:t>痕迹</w:t>
      </w:r>
      <w:r w:rsidRPr="00AA2A4E">
        <w:t>，缔约国</w:t>
      </w:r>
      <w:r>
        <w:rPr>
          <w:rFonts w:hint="eastAsia"/>
        </w:rPr>
        <w:t>认为</w:t>
      </w:r>
      <w:r w:rsidRPr="00AA2A4E">
        <w:t>，在</w:t>
      </w:r>
      <w:r>
        <w:rPr>
          <w:rFonts w:hint="eastAsia"/>
        </w:rPr>
        <w:t>此种情况下</w:t>
      </w:r>
      <w:r w:rsidRPr="00AA2A4E">
        <w:t>没有必要进行这</w:t>
      </w:r>
      <w:r>
        <w:rPr>
          <w:rFonts w:hint="eastAsia"/>
        </w:rPr>
        <w:t>一</w:t>
      </w:r>
      <w:r w:rsidRPr="00AA2A4E">
        <w:t>检查，因为</w:t>
      </w:r>
      <w:r>
        <w:rPr>
          <w:rFonts w:hint="eastAsia"/>
        </w:rPr>
        <w:t>难民上诉</w:t>
      </w:r>
      <w:r w:rsidRPr="00AA2A4E">
        <w:t>委员会</w:t>
      </w:r>
      <w:r>
        <w:rPr>
          <w:rFonts w:hint="eastAsia"/>
        </w:rPr>
        <w:t>认为</w:t>
      </w:r>
      <w:r w:rsidRPr="00AA2A4E">
        <w:t>申诉人</w:t>
      </w:r>
      <w:r>
        <w:rPr>
          <w:rFonts w:hint="eastAsia"/>
        </w:rPr>
        <w:t>在中国的遭遇的说法不属实</w:t>
      </w:r>
      <w:r>
        <w:t>。</w:t>
      </w:r>
      <w:r w:rsidRPr="00AA2A4E">
        <w:t>缔约国在这方面回顾，</w:t>
      </w:r>
      <w:r>
        <w:rPr>
          <w:rFonts w:hint="eastAsia"/>
        </w:rPr>
        <w:t>在难民上诉</w:t>
      </w:r>
      <w:r w:rsidRPr="00AA2A4E">
        <w:t>委员会无法确定申诉人的庇护理由</w:t>
      </w:r>
      <w:r>
        <w:rPr>
          <w:rFonts w:hint="eastAsia"/>
        </w:rPr>
        <w:t>属实的情况下，</w:t>
      </w:r>
      <w:r w:rsidRPr="00AA2A4E">
        <w:t>不会</w:t>
      </w:r>
      <w:r>
        <w:rPr>
          <w:rFonts w:hint="eastAsia"/>
        </w:rPr>
        <w:t>下令</w:t>
      </w:r>
      <w:r>
        <w:rPr>
          <w:rFonts w:ascii="宋体" w:hAnsi="宋体" w:cs="宋体" w:hint="eastAsia"/>
        </w:rPr>
        <w:t>检查酷刑痕迹</w:t>
      </w:r>
      <w:r>
        <w:t>。</w:t>
      </w:r>
      <w:r w:rsidRPr="00AA2A4E">
        <w:t>同样，如果</w:t>
      </w:r>
      <w:r>
        <w:rPr>
          <w:rFonts w:hint="eastAsia"/>
        </w:rPr>
        <w:t>难民上诉</w:t>
      </w:r>
      <w:r w:rsidRPr="00AA2A4E">
        <w:t>委员会认为先前遭受酷刑</w:t>
      </w:r>
      <w:r>
        <w:rPr>
          <w:rFonts w:hint="eastAsia"/>
        </w:rPr>
        <w:t>属实</w:t>
      </w:r>
      <w:r w:rsidRPr="00AA2A4E">
        <w:t>或可能，委员会</w:t>
      </w:r>
      <w:r>
        <w:rPr>
          <w:rFonts w:hint="eastAsia"/>
        </w:rPr>
        <w:t>也</w:t>
      </w:r>
      <w:r w:rsidRPr="00AA2A4E">
        <w:t>不会</w:t>
      </w:r>
      <w:r>
        <w:rPr>
          <w:rFonts w:hint="eastAsia"/>
        </w:rPr>
        <w:t>下令进行体检</w:t>
      </w:r>
      <w:r w:rsidRPr="00AA2A4E">
        <w:t>，</w:t>
      </w:r>
      <w:r>
        <w:rPr>
          <w:rFonts w:hint="eastAsia"/>
        </w:rPr>
        <w:t>而是</w:t>
      </w:r>
      <w:r w:rsidRPr="00AA2A4E">
        <w:t>在对</w:t>
      </w:r>
      <w:r>
        <w:t>申诉人</w:t>
      </w:r>
      <w:r w:rsidRPr="00AA2A4E">
        <w:t>情况作出具体评估后，</w:t>
      </w:r>
      <w:r>
        <w:rPr>
          <w:rFonts w:hint="eastAsia"/>
        </w:rPr>
        <w:t>认定</w:t>
      </w:r>
      <w:r>
        <w:t>申诉人</w:t>
      </w:r>
      <w:r>
        <w:rPr>
          <w:rFonts w:hint="eastAsia"/>
        </w:rPr>
        <w:t>当时返回没有遭受</w:t>
      </w:r>
      <w:r w:rsidRPr="00AA2A4E">
        <w:t>酷刑</w:t>
      </w:r>
      <w:r>
        <w:rPr>
          <w:rFonts w:hint="eastAsia"/>
        </w:rPr>
        <w:t>的真实</w:t>
      </w:r>
      <w:r w:rsidRPr="00AA2A4E">
        <w:t>风险</w:t>
      </w:r>
      <w:r w:rsidR="00EC0920">
        <w:t>。</w:t>
      </w:r>
    </w:p>
    <w:p w:rsidR="00BC3477" w:rsidRPr="00AA2A4E" w:rsidRDefault="00BC3477" w:rsidP="00BD008D">
      <w:pPr>
        <w:pStyle w:val="SingleTxtGC"/>
        <w:spacing w:after="160"/>
        <w:rPr>
          <w:rFonts w:ascii="宋体" w:hAnsi="宋体" w:cs="宋体"/>
        </w:rPr>
      </w:pPr>
      <w:r w:rsidRPr="00AA2A4E">
        <w:t>4.5</w:t>
      </w:r>
      <w:r w:rsidRPr="00AA2A4E">
        <w:rPr>
          <w:rFonts w:ascii="宋体" w:hAnsi="宋体" w:cs="宋体"/>
        </w:rPr>
        <w:t xml:space="preserve"> </w:t>
      </w:r>
      <w:r w:rsidR="00B86744">
        <w:t xml:space="preserve"> </w:t>
      </w:r>
      <w:r w:rsidRPr="00AA2A4E">
        <w:t>2014</w:t>
      </w:r>
      <w:r w:rsidRPr="00AA2A4E">
        <w:t>年</w:t>
      </w:r>
      <w:r w:rsidRPr="00AA2A4E">
        <w:t>12</w:t>
      </w:r>
      <w:r w:rsidRPr="00AA2A4E">
        <w:t>月</w:t>
      </w:r>
      <w:r w:rsidRPr="00AA2A4E">
        <w:t>9</w:t>
      </w:r>
      <w:r w:rsidRPr="00AA2A4E">
        <w:t>日的决定</w:t>
      </w:r>
      <w:r>
        <w:rPr>
          <w:rFonts w:hint="eastAsia"/>
        </w:rPr>
        <w:t>可以看出</w:t>
      </w:r>
      <w:r w:rsidRPr="00AA2A4E">
        <w:t>，</w:t>
      </w:r>
      <w:r>
        <w:rPr>
          <w:rFonts w:hint="eastAsia"/>
        </w:rPr>
        <w:t>难民上诉</w:t>
      </w:r>
      <w:r w:rsidRPr="00AA2A4E">
        <w:t>委员会明确考虑了</w:t>
      </w:r>
      <w:r>
        <w:t>申诉人</w:t>
      </w:r>
      <w:r>
        <w:rPr>
          <w:rFonts w:hint="eastAsia"/>
        </w:rPr>
        <w:t>遭受攻击</w:t>
      </w:r>
      <w:r w:rsidRPr="00AA2A4E">
        <w:t>的信息</w:t>
      </w:r>
      <w:r>
        <w:t>。</w:t>
      </w:r>
      <w:r w:rsidRPr="00AA2A4E">
        <w:t>该决定直接</w:t>
      </w:r>
      <w:r>
        <w:rPr>
          <w:rFonts w:hint="eastAsia"/>
        </w:rPr>
        <w:t>提到</w:t>
      </w:r>
      <w:r w:rsidRPr="00AA2A4E">
        <w:t>，根据指定律师</w:t>
      </w:r>
      <w:r>
        <w:rPr>
          <w:rFonts w:hint="eastAsia"/>
        </w:rPr>
        <w:t>出具</w:t>
      </w:r>
      <w:r w:rsidRPr="00AA2A4E">
        <w:t>的医疗</w:t>
      </w:r>
      <w:r>
        <w:rPr>
          <w:rFonts w:hint="eastAsia"/>
        </w:rPr>
        <w:t>证明</w:t>
      </w:r>
      <w:r w:rsidRPr="00AA2A4E">
        <w:t>，结合申诉人</w:t>
      </w:r>
      <w:r>
        <w:rPr>
          <w:rFonts w:hint="eastAsia"/>
        </w:rPr>
        <w:t>本人</w:t>
      </w:r>
      <w:r w:rsidRPr="00AA2A4E">
        <w:t>的陈述</w:t>
      </w:r>
      <w:r>
        <w:rPr>
          <w:rFonts w:hint="eastAsia"/>
        </w:rPr>
        <w:t>、所展示的</w:t>
      </w:r>
      <w:r w:rsidRPr="00AA2A4E">
        <w:t>右膝手术</w:t>
      </w:r>
      <w:r>
        <w:rPr>
          <w:rFonts w:hint="eastAsia"/>
        </w:rPr>
        <w:t>后</w:t>
      </w:r>
      <w:r w:rsidRPr="00AA2A4E">
        <w:t>缝线</w:t>
      </w:r>
      <w:r>
        <w:rPr>
          <w:rFonts w:hint="eastAsia"/>
        </w:rPr>
        <w:t>伤疤及</w:t>
      </w:r>
      <w:r w:rsidRPr="00AA2A4E">
        <w:t>左腿和左臂上的</w:t>
      </w:r>
      <w:r>
        <w:rPr>
          <w:rFonts w:hint="eastAsia"/>
        </w:rPr>
        <w:t>痕迹</w:t>
      </w:r>
      <w:r w:rsidRPr="00AA2A4E">
        <w:t>，</w:t>
      </w:r>
      <w:r>
        <w:rPr>
          <w:rFonts w:hint="eastAsia"/>
        </w:rPr>
        <w:t>难民上诉</w:t>
      </w:r>
      <w:r>
        <w:t>委员会认为他确实</w:t>
      </w:r>
      <w:r w:rsidRPr="00AA2A4E">
        <w:t>受</w:t>
      </w:r>
      <w:r>
        <w:rPr>
          <w:rFonts w:hint="eastAsia"/>
        </w:rPr>
        <w:t>到</w:t>
      </w:r>
      <w:r w:rsidRPr="00AA2A4E">
        <w:t>了身体伤害</w:t>
      </w:r>
      <w:r>
        <w:t>。</w:t>
      </w:r>
      <w:r>
        <w:rPr>
          <w:rFonts w:hint="eastAsia"/>
        </w:rPr>
        <w:t>然而</w:t>
      </w:r>
      <w:r w:rsidRPr="00AA2A4E">
        <w:t>，</w:t>
      </w:r>
      <w:r>
        <w:rPr>
          <w:rFonts w:hint="eastAsia"/>
        </w:rPr>
        <w:t>难民上诉</w:t>
      </w:r>
      <w:r w:rsidRPr="00AA2A4E">
        <w:t>委员会</w:t>
      </w:r>
      <w:r>
        <w:rPr>
          <w:rFonts w:hint="eastAsia"/>
        </w:rPr>
        <w:t>认为</w:t>
      </w:r>
      <w:r w:rsidRPr="00AA2A4E">
        <w:t>，由于他的</w:t>
      </w:r>
      <w:r>
        <w:rPr>
          <w:rFonts w:hint="eastAsia"/>
        </w:rPr>
        <w:t>说法</w:t>
      </w:r>
      <w:r w:rsidRPr="00AA2A4E">
        <w:t>不一</w:t>
      </w:r>
      <w:r>
        <w:rPr>
          <w:rFonts w:hint="eastAsia"/>
        </w:rPr>
        <w:t>致和前后矛盾</w:t>
      </w:r>
      <w:r w:rsidRPr="00AA2A4E">
        <w:t>，申诉人未能证实他的身体伤害与</w:t>
      </w:r>
      <w:r>
        <w:rPr>
          <w:rFonts w:hint="eastAsia"/>
        </w:rPr>
        <w:t>所谓他与</w:t>
      </w:r>
      <w:r>
        <w:t>全能神</w:t>
      </w:r>
      <w:r w:rsidRPr="00AA2A4E">
        <w:t>教会</w:t>
      </w:r>
      <w:r>
        <w:rPr>
          <w:rFonts w:hint="eastAsia"/>
        </w:rPr>
        <w:t>的关系有</w:t>
      </w:r>
      <w:r w:rsidRPr="00AA2A4E">
        <w:t>任何联系</w:t>
      </w:r>
      <w:r>
        <w:t>。</w:t>
      </w:r>
      <w:r w:rsidRPr="00AA2A4E">
        <w:t>缔约国</w:t>
      </w:r>
      <w:r>
        <w:rPr>
          <w:rFonts w:hint="eastAsia"/>
        </w:rPr>
        <w:t>还</w:t>
      </w:r>
      <w:r w:rsidRPr="00AA2A4E">
        <w:t>说，</w:t>
      </w:r>
      <w:r>
        <w:rPr>
          <w:rFonts w:hint="eastAsia"/>
        </w:rPr>
        <w:t>它同意</w:t>
      </w:r>
      <w:r>
        <w:t>难民上诉委员会</w:t>
      </w:r>
      <w:r w:rsidRPr="00AA2A4E">
        <w:t>的结论，并</w:t>
      </w:r>
      <w:r>
        <w:rPr>
          <w:rFonts w:hint="eastAsia"/>
        </w:rPr>
        <w:t>认为</w:t>
      </w:r>
      <w:r w:rsidRPr="00AA2A4E">
        <w:t>本</w:t>
      </w:r>
      <w:r>
        <w:rPr>
          <w:rFonts w:hint="eastAsia"/>
        </w:rPr>
        <w:t>申诉没有任何信息可以让它有</w:t>
      </w:r>
      <w:r w:rsidRPr="00AA2A4E">
        <w:t>理由改变</w:t>
      </w:r>
      <w:r>
        <w:rPr>
          <w:rFonts w:hint="eastAsia"/>
        </w:rPr>
        <w:t>对</w:t>
      </w:r>
      <w:r>
        <w:t>申诉人</w:t>
      </w:r>
      <w:r>
        <w:rPr>
          <w:rFonts w:hint="eastAsia"/>
        </w:rPr>
        <w:t>所提及伤害的</w:t>
      </w:r>
      <w:r w:rsidRPr="00AA2A4E">
        <w:t>评估</w:t>
      </w:r>
      <w:r>
        <w:rPr>
          <w:rFonts w:hint="eastAsia"/>
        </w:rPr>
        <w:t>结果</w:t>
      </w:r>
      <w:r>
        <w:t>。</w:t>
      </w:r>
      <w:r>
        <w:rPr>
          <w:rFonts w:hint="eastAsia"/>
        </w:rPr>
        <w:t>它在这方面指出</w:t>
      </w:r>
      <w:r w:rsidRPr="00AA2A4E">
        <w:t>，</w:t>
      </w:r>
      <w:r>
        <w:rPr>
          <w:rFonts w:hint="eastAsia"/>
        </w:rPr>
        <w:t>对</w:t>
      </w:r>
      <w:r>
        <w:t>酷刑痕迹</w:t>
      </w:r>
      <w:r w:rsidRPr="00AA2A4E">
        <w:t>的</w:t>
      </w:r>
      <w:r>
        <w:rPr>
          <w:rFonts w:hint="eastAsia"/>
        </w:rPr>
        <w:t>检查</w:t>
      </w:r>
      <w:r w:rsidRPr="00AA2A4E">
        <w:t>本身并不能证实申诉人如何</w:t>
      </w:r>
      <w:r>
        <w:rPr>
          <w:rFonts w:hint="eastAsia"/>
        </w:rPr>
        <w:t>受到</w:t>
      </w:r>
      <w:r w:rsidRPr="00AA2A4E">
        <w:t>身体伤害</w:t>
      </w:r>
      <w:r>
        <w:rPr>
          <w:rFonts w:hint="eastAsia"/>
        </w:rPr>
        <w:t>的说法</w:t>
      </w:r>
      <w:r>
        <w:t>。</w:t>
      </w:r>
      <w:r w:rsidRPr="00AA2A4E">
        <w:t>缔约国</w:t>
      </w:r>
      <w:r>
        <w:rPr>
          <w:rFonts w:hint="eastAsia"/>
        </w:rPr>
        <w:t>还</w:t>
      </w:r>
      <w:r w:rsidRPr="00AA2A4E">
        <w:t>指出，申诉人在</w:t>
      </w:r>
      <w:r>
        <w:rPr>
          <w:rFonts w:hint="eastAsia"/>
        </w:rPr>
        <w:t>提交</w:t>
      </w:r>
      <w:r w:rsidRPr="00AA2A4E">
        <w:t>委员会的申诉中未能以任何方式说明如何或为</w:t>
      </w:r>
      <w:r>
        <w:rPr>
          <w:rFonts w:hint="eastAsia"/>
        </w:rPr>
        <w:t>什么检查</w:t>
      </w:r>
      <w:r>
        <w:t>酷刑痕迹</w:t>
      </w:r>
      <w:r w:rsidRPr="00AA2A4E">
        <w:t>可能导致对其庇护申请</w:t>
      </w:r>
      <w:r>
        <w:rPr>
          <w:rFonts w:hint="eastAsia"/>
        </w:rPr>
        <w:t>作出</w:t>
      </w:r>
      <w:r w:rsidRPr="00AA2A4E">
        <w:t>不同评估</w:t>
      </w:r>
      <w:r>
        <w:rPr>
          <w:rFonts w:hint="eastAsia"/>
        </w:rPr>
        <w:t>结果</w:t>
      </w:r>
      <w:r>
        <w:t>。</w:t>
      </w:r>
      <w:r w:rsidRPr="00AA2A4E">
        <w:t>因此，它认</w:t>
      </w:r>
      <w:r>
        <w:rPr>
          <w:rFonts w:hint="eastAsia"/>
        </w:rPr>
        <w:t>为</w:t>
      </w:r>
      <w:r w:rsidRPr="00AA2A4E">
        <w:t>申诉人无权</w:t>
      </w:r>
      <w:r>
        <w:rPr>
          <w:rFonts w:hint="eastAsia"/>
        </w:rPr>
        <w:t>要求进行</w:t>
      </w:r>
      <w:r>
        <w:t>酷刑痕迹</w:t>
      </w:r>
      <w:r>
        <w:rPr>
          <w:rFonts w:hint="eastAsia"/>
        </w:rPr>
        <w:t>检查</w:t>
      </w:r>
      <w:r w:rsidR="00EC0920">
        <w:t>。</w:t>
      </w:r>
    </w:p>
    <w:p w:rsidR="00BC3477" w:rsidRPr="00AA2A4E" w:rsidRDefault="00BC3477" w:rsidP="007303D5">
      <w:pPr>
        <w:pStyle w:val="SingleTxtGC"/>
        <w:spacing w:after="160"/>
        <w:rPr>
          <w:rFonts w:ascii="宋体" w:hAnsi="宋体" w:cs="宋体"/>
        </w:rPr>
      </w:pPr>
      <w:r w:rsidRPr="00AA2A4E">
        <w:t>4.6</w:t>
      </w:r>
      <w:r w:rsidRPr="00AA2A4E">
        <w:rPr>
          <w:rFonts w:ascii="宋体" w:hAnsi="宋体" w:cs="宋体"/>
        </w:rPr>
        <w:t xml:space="preserve"> </w:t>
      </w:r>
      <w:r w:rsidR="00B86744">
        <w:rPr>
          <w:rFonts w:ascii="宋体" w:hAnsi="宋体" w:cs="宋体"/>
        </w:rPr>
        <w:t xml:space="preserve"> </w:t>
      </w:r>
      <w:r w:rsidRPr="00AA2A4E">
        <w:t>关于申诉人提到</w:t>
      </w:r>
      <w:r>
        <w:rPr>
          <w:rFonts w:hint="eastAsia"/>
        </w:rPr>
        <w:t>的“</w:t>
      </w:r>
      <w:proofErr w:type="spellStart"/>
      <w:r w:rsidRPr="009F55A1">
        <w:t>Amini</w:t>
      </w:r>
      <w:proofErr w:type="spellEnd"/>
      <w:r w:rsidRPr="009F55A1">
        <w:t>诉丹麦案</w:t>
      </w:r>
      <w:r w:rsidRPr="009F55A1">
        <w:rPr>
          <w:rFonts w:hint="eastAsia"/>
        </w:rPr>
        <w:t>”</w:t>
      </w:r>
      <w:r w:rsidRPr="00AA2A4E">
        <w:t>，缔约国表示</w:t>
      </w:r>
      <w:r>
        <w:rPr>
          <w:rFonts w:hint="eastAsia"/>
        </w:rPr>
        <w:t>该案件</w:t>
      </w:r>
      <w:r>
        <w:t>与本</w:t>
      </w:r>
      <w:r>
        <w:rPr>
          <w:rFonts w:hint="eastAsia"/>
        </w:rPr>
        <w:t>案件大相径庭</w:t>
      </w:r>
      <w:r w:rsidRPr="00AA2A4E">
        <w:t>，因为</w:t>
      </w:r>
      <w:r>
        <w:rPr>
          <w:rFonts w:hint="eastAsia"/>
        </w:rPr>
        <w:t>该案件</w:t>
      </w:r>
      <w:r w:rsidRPr="00AA2A4E">
        <w:t>申诉人</w:t>
      </w:r>
      <w:r>
        <w:rPr>
          <w:rFonts w:hint="eastAsia"/>
        </w:rPr>
        <w:t>抵达丹麦后立即</w:t>
      </w:r>
      <w:r w:rsidRPr="00AA2A4E">
        <w:t>提供了他</w:t>
      </w:r>
      <w:r>
        <w:rPr>
          <w:rFonts w:hint="eastAsia"/>
        </w:rPr>
        <w:t>在</w:t>
      </w:r>
      <w:r w:rsidRPr="00AA2A4E">
        <w:t>原籍国遭受酷刑</w:t>
      </w:r>
      <w:r>
        <w:rPr>
          <w:rFonts w:hint="eastAsia"/>
        </w:rPr>
        <w:t>的</w:t>
      </w:r>
      <w:r w:rsidRPr="00AA2A4E">
        <w:t>客观证据</w:t>
      </w:r>
      <w:r>
        <w:t>。</w:t>
      </w:r>
      <w:r w:rsidRPr="00AA2A4E">
        <w:t>他还证明</w:t>
      </w:r>
      <w:r>
        <w:rPr>
          <w:rFonts w:hint="eastAsia"/>
        </w:rPr>
        <w:t>了</w:t>
      </w:r>
      <w:r w:rsidRPr="00AA2A4E">
        <w:t>如果返回原籍国，将面临再次遭受酷刑的个人风险</w:t>
      </w:r>
      <w:r>
        <w:t>。</w:t>
      </w:r>
      <w:r w:rsidRPr="00AA2A4E">
        <w:t>关于申诉人案件</w:t>
      </w:r>
      <w:r>
        <w:rPr>
          <w:rFonts w:hint="eastAsia"/>
        </w:rPr>
        <w:t>与“</w:t>
      </w:r>
      <w:proofErr w:type="spellStart"/>
      <w:r w:rsidRPr="009F55A1">
        <w:t>K.H</w:t>
      </w:r>
      <w:proofErr w:type="spellEnd"/>
      <w:r w:rsidRPr="009F55A1">
        <w:t>.</w:t>
      </w:r>
      <w:r w:rsidRPr="009F55A1">
        <w:t>诉丹麦</w:t>
      </w:r>
      <w:r>
        <w:rPr>
          <w:rFonts w:ascii="宋体" w:hAnsi="宋体" w:cs="宋体" w:hint="eastAsia"/>
        </w:rPr>
        <w:t>”类似</w:t>
      </w:r>
      <w:r w:rsidRPr="00AA2A4E">
        <w:t>的</w:t>
      </w:r>
      <w:r>
        <w:rPr>
          <w:rFonts w:hint="eastAsia"/>
        </w:rPr>
        <w:t>说法</w:t>
      </w:r>
      <w:r w:rsidRPr="00AA2A4E">
        <w:t>，缔约国指出，</w:t>
      </w:r>
      <w:r>
        <w:rPr>
          <w:rFonts w:hint="eastAsia"/>
        </w:rPr>
        <w:t>难民上诉</w:t>
      </w:r>
      <w:r w:rsidRPr="00AA2A4E">
        <w:t>委员会认为申诉人与塔利班</w:t>
      </w:r>
      <w:r>
        <w:rPr>
          <w:rFonts w:hint="eastAsia"/>
        </w:rPr>
        <w:t>之间</w:t>
      </w:r>
      <w:r w:rsidRPr="00AA2A4E">
        <w:t>冲突的</w:t>
      </w:r>
      <w:r>
        <w:rPr>
          <w:rFonts w:hint="eastAsia"/>
        </w:rPr>
        <w:t>说法</w:t>
      </w:r>
      <w:r w:rsidRPr="00AA2A4E">
        <w:t>是事实</w:t>
      </w:r>
      <w:r>
        <w:t>。</w:t>
      </w:r>
      <w:r w:rsidRPr="001A598B">
        <w:rPr>
          <w:rStyle w:val="a8"/>
          <w:rFonts w:eastAsia="宋体"/>
        </w:rPr>
        <w:footnoteReference w:id="14"/>
      </w:r>
      <w:bookmarkStart w:id="11" w:name="_ftnref13"/>
      <w:bookmarkEnd w:id="11"/>
    </w:p>
    <w:p w:rsidR="00BC3477" w:rsidRPr="00AA2A4E" w:rsidRDefault="00BC3477" w:rsidP="00F06559">
      <w:pPr>
        <w:pStyle w:val="SingleTxtGC"/>
        <w:rPr>
          <w:rFonts w:ascii="宋体" w:hAnsi="宋体" w:cs="宋体"/>
        </w:rPr>
      </w:pPr>
      <w:r w:rsidRPr="00AA2A4E">
        <w:t>4.</w:t>
      </w:r>
      <w:r w:rsidRPr="007303D5">
        <w:rPr>
          <w:spacing w:val="2"/>
        </w:rPr>
        <w:t>7</w:t>
      </w:r>
      <w:r w:rsidRPr="007303D5">
        <w:rPr>
          <w:rFonts w:ascii="宋体" w:hAnsi="宋体" w:cs="宋体"/>
          <w:spacing w:val="2"/>
        </w:rPr>
        <w:t xml:space="preserve"> </w:t>
      </w:r>
      <w:r w:rsidRPr="007303D5">
        <w:rPr>
          <w:spacing w:val="2"/>
        </w:rPr>
        <w:t xml:space="preserve"> </w:t>
      </w:r>
      <w:r w:rsidRPr="007303D5">
        <w:rPr>
          <w:spacing w:val="2"/>
        </w:rPr>
        <w:t>缔约国指出，申诉人</w:t>
      </w:r>
      <w:r w:rsidRPr="007303D5">
        <w:rPr>
          <w:rFonts w:hint="eastAsia"/>
          <w:spacing w:val="2"/>
        </w:rPr>
        <w:t>说难民上诉</w:t>
      </w:r>
      <w:r w:rsidRPr="007303D5">
        <w:rPr>
          <w:spacing w:val="2"/>
        </w:rPr>
        <w:t>委员会</w:t>
      </w:r>
      <w:r w:rsidRPr="007303D5">
        <w:rPr>
          <w:rFonts w:hint="eastAsia"/>
          <w:spacing w:val="2"/>
        </w:rPr>
        <w:t>没有</w:t>
      </w:r>
      <w:r w:rsidRPr="007303D5">
        <w:rPr>
          <w:spacing w:val="2"/>
        </w:rPr>
        <w:t>解释他为什么</w:t>
      </w:r>
      <w:r w:rsidRPr="007303D5">
        <w:rPr>
          <w:rFonts w:hint="eastAsia"/>
          <w:spacing w:val="2"/>
        </w:rPr>
        <w:t>无需</w:t>
      </w:r>
      <w:r w:rsidRPr="007303D5">
        <w:rPr>
          <w:spacing w:val="2"/>
        </w:rPr>
        <w:t>担心返回中国后</w:t>
      </w:r>
      <w:r w:rsidRPr="007303D5">
        <w:rPr>
          <w:rFonts w:hint="eastAsia"/>
          <w:spacing w:val="2"/>
        </w:rPr>
        <w:t>会</w:t>
      </w:r>
      <w:r w:rsidRPr="007303D5">
        <w:rPr>
          <w:spacing w:val="2"/>
        </w:rPr>
        <w:t>遭受酷刑</w:t>
      </w:r>
      <w:r w:rsidRPr="007303D5">
        <w:rPr>
          <w:rFonts w:hint="eastAsia"/>
          <w:spacing w:val="2"/>
        </w:rPr>
        <w:t>，这样说是不对的</w:t>
      </w:r>
      <w:r w:rsidRPr="007303D5">
        <w:rPr>
          <w:spacing w:val="2"/>
        </w:rPr>
        <w:t>。难民上诉委员会</w:t>
      </w:r>
      <w:r w:rsidRPr="007303D5">
        <w:rPr>
          <w:rFonts w:hint="eastAsia"/>
          <w:spacing w:val="2"/>
        </w:rPr>
        <w:t>在</w:t>
      </w:r>
      <w:r w:rsidRPr="007303D5">
        <w:rPr>
          <w:spacing w:val="2"/>
        </w:rPr>
        <w:t>2014</w:t>
      </w:r>
      <w:r w:rsidRPr="007303D5">
        <w:rPr>
          <w:spacing w:val="2"/>
        </w:rPr>
        <w:t>年</w:t>
      </w:r>
      <w:r w:rsidRPr="007303D5">
        <w:rPr>
          <w:spacing w:val="2"/>
        </w:rPr>
        <w:t>12</w:t>
      </w:r>
      <w:r w:rsidRPr="007303D5">
        <w:rPr>
          <w:spacing w:val="2"/>
        </w:rPr>
        <w:t>月</w:t>
      </w:r>
      <w:r w:rsidRPr="007303D5">
        <w:rPr>
          <w:spacing w:val="2"/>
        </w:rPr>
        <w:t>9</w:t>
      </w:r>
      <w:r w:rsidRPr="007303D5">
        <w:rPr>
          <w:spacing w:val="2"/>
        </w:rPr>
        <w:t>日的决定</w:t>
      </w:r>
      <w:r w:rsidRPr="007303D5">
        <w:rPr>
          <w:rFonts w:hint="eastAsia"/>
          <w:spacing w:val="2"/>
        </w:rPr>
        <w:t>中</w:t>
      </w:r>
      <w:r w:rsidRPr="007303D5">
        <w:rPr>
          <w:spacing w:val="2"/>
        </w:rPr>
        <w:t>明确指出，申诉人</w:t>
      </w:r>
      <w:r w:rsidRPr="007303D5">
        <w:rPr>
          <w:rFonts w:hint="eastAsia"/>
          <w:spacing w:val="2"/>
        </w:rPr>
        <w:t>因其</w:t>
      </w:r>
      <w:r w:rsidRPr="000A4652">
        <w:t>宗教信仰</w:t>
      </w:r>
      <w:r w:rsidRPr="000A4652">
        <w:rPr>
          <w:rFonts w:hint="eastAsia"/>
        </w:rPr>
        <w:t>而</w:t>
      </w:r>
      <w:r w:rsidRPr="000A4652">
        <w:t>产生冲突</w:t>
      </w:r>
      <w:r w:rsidRPr="000A4652">
        <w:rPr>
          <w:rFonts w:hint="eastAsia"/>
        </w:rPr>
        <w:t>的叙述</w:t>
      </w:r>
      <w:r w:rsidRPr="000A4652">
        <w:t>，包括</w:t>
      </w:r>
      <w:r w:rsidRPr="000A4652">
        <w:rPr>
          <w:rFonts w:hint="eastAsia"/>
        </w:rPr>
        <w:t>直接导致其</w:t>
      </w:r>
      <w:r w:rsidRPr="000A4652">
        <w:t>遭</w:t>
      </w:r>
      <w:r w:rsidRPr="000A4652">
        <w:rPr>
          <w:rFonts w:hint="eastAsia"/>
        </w:rPr>
        <w:t>受</w:t>
      </w:r>
      <w:r w:rsidRPr="000A4652">
        <w:t>酷刑</w:t>
      </w:r>
      <w:r w:rsidRPr="000A4652">
        <w:rPr>
          <w:rFonts w:hint="eastAsia"/>
        </w:rPr>
        <w:t>的说法，</w:t>
      </w:r>
      <w:r w:rsidRPr="000A4652">
        <w:t>不能视为既定事实。</w:t>
      </w:r>
      <w:r w:rsidRPr="000A4652">
        <w:rPr>
          <w:rFonts w:hint="eastAsia"/>
        </w:rPr>
        <w:t>为</w:t>
      </w:r>
      <w:r w:rsidRPr="000A4652">
        <w:t>此，</w:t>
      </w:r>
      <w:r w:rsidRPr="000A4652">
        <w:rPr>
          <w:rFonts w:hint="eastAsia"/>
        </w:rPr>
        <w:t>难民上诉</w:t>
      </w:r>
      <w:r w:rsidRPr="000A4652">
        <w:t>委员会明确考虑了申诉人</w:t>
      </w:r>
      <w:r w:rsidRPr="000A4652">
        <w:rPr>
          <w:rFonts w:hint="eastAsia"/>
        </w:rPr>
        <w:t>遭到</w:t>
      </w:r>
      <w:r w:rsidRPr="007303D5">
        <w:rPr>
          <w:rFonts w:hint="eastAsia"/>
          <w:spacing w:val="2"/>
        </w:rPr>
        <w:t>殴打的</w:t>
      </w:r>
      <w:r w:rsidRPr="007303D5">
        <w:rPr>
          <w:spacing w:val="2"/>
        </w:rPr>
        <w:t>信息，并在此过程中解释了为什么他不</w:t>
      </w:r>
      <w:r w:rsidRPr="007303D5">
        <w:rPr>
          <w:rFonts w:hint="eastAsia"/>
          <w:spacing w:val="2"/>
        </w:rPr>
        <w:t>必担心</w:t>
      </w:r>
      <w:r w:rsidRPr="007303D5">
        <w:rPr>
          <w:spacing w:val="2"/>
        </w:rPr>
        <w:t>返回中国后</w:t>
      </w:r>
      <w:r w:rsidRPr="007303D5">
        <w:rPr>
          <w:rFonts w:hint="eastAsia"/>
          <w:spacing w:val="2"/>
        </w:rPr>
        <w:t>会</w:t>
      </w:r>
      <w:r w:rsidRPr="007303D5">
        <w:rPr>
          <w:spacing w:val="2"/>
        </w:rPr>
        <w:t>遭受酷刑。此外，难民上诉委员会</w:t>
      </w:r>
      <w:r w:rsidRPr="007303D5">
        <w:rPr>
          <w:rFonts w:hint="eastAsia"/>
          <w:spacing w:val="2"/>
        </w:rPr>
        <w:t>还指出</w:t>
      </w:r>
      <w:r w:rsidRPr="007303D5">
        <w:rPr>
          <w:spacing w:val="2"/>
        </w:rPr>
        <w:t>，申诉人非法离开中国</w:t>
      </w:r>
      <w:r w:rsidRPr="007303D5">
        <w:rPr>
          <w:rFonts w:hint="eastAsia"/>
          <w:spacing w:val="2"/>
        </w:rPr>
        <w:t>这一</w:t>
      </w:r>
      <w:r w:rsidRPr="007303D5">
        <w:rPr>
          <w:spacing w:val="2"/>
        </w:rPr>
        <w:t>事实</w:t>
      </w:r>
      <w:r w:rsidRPr="007303D5">
        <w:rPr>
          <w:rFonts w:hint="eastAsia"/>
          <w:spacing w:val="2"/>
        </w:rPr>
        <w:t>本身</w:t>
      </w:r>
      <w:r>
        <w:rPr>
          <w:rFonts w:hint="eastAsia"/>
        </w:rPr>
        <w:t>并不构成</w:t>
      </w:r>
      <w:r w:rsidRPr="00AA2A4E">
        <w:t>庇护的基础，对非法离境的</w:t>
      </w:r>
      <w:r>
        <w:rPr>
          <w:rFonts w:hint="eastAsia"/>
        </w:rPr>
        <w:t>可能</w:t>
      </w:r>
      <w:r w:rsidRPr="00AA2A4E">
        <w:t>惩罚</w:t>
      </w:r>
      <w:r>
        <w:rPr>
          <w:rFonts w:hint="eastAsia"/>
        </w:rPr>
        <w:t>不可视为</w:t>
      </w:r>
      <w:r w:rsidRPr="00AA2A4E">
        <w:t>与丹麦的法律传统相冲突</w:t>
      </w:r>
      <w:r w:rsidR="00EC0920">
        <w:t>。</w:t>
      </w:r>
    </w:p>
    <w:p w:rsidR="00BC3477" w:rsidRPr="00AA2A4E" w:rsidRDefault="00BC3477" w:rsidP="000A4652">
      <w:pPr>
        <w:pStyle w:val="SingleTxtGC"/>
        <w:rPr>
          <w:rFonts w:ascii="宋体" w:hAnsi="宋体" w:cs="宋体"/>
        </w:rPr>
      </w:pPr>
      <w:r w:rsidRPr="00AA2A4E">
        <w:t>4.8</w:t>
      </w:r>
      <w:r w:rsidRPr="00AA2A4E">
        <w:rPr>
          <w:rFonts w:ascii="宋体" w:hAnsi="宋体" w:cs="宋体"/>
        </w:rPr>
        <w:t xml:space="preserve"> </w:t>
      </w:r>
      <w:r w:rsidR="000A4652">
        <w:t xml:space="preserve"> </w:t>
      </w:r>
      <w:r w:rsidRPr="00AA2A4E">
        <w:t>此外，缔约国坚持认为，</w:t>
      </w:r>
      <w:r>
        <w:rPr>
          <w:rFonts w:hint="eastAsia"/>
        </w:rPr>
        <w:t>难民上诉</w:t>
      </w:r>
      <w:r w:rsidRPr="00AA2A4E">
        <w:t>委员会在</w:t>
      </w:r>
      <w:r w:rsidRPr="00AA2A4E">
        <w:t>2014</w:t>
      </w:r>
      <w:r w:rsidRPr="00AA2A4E">
        <w:t>年</w:t>
      </w:r>
      <w:r w:rsidRPr="00AA2A4E">
        <w:t>12</w:t>
      </w:r>
      <w:r w:rsidRPr="00AA2A4E">
        <w:t>月</w:t>
      </w:r>
      <w:r w:rsidRPr="00AA2A4E">
        <w:t>9</w:t>
      </w:r>
      <w:r w:rsidRPr="00AA2A4E">
        <w:t>日的决定中考虑到了所有相关信息，申诉人未向委员会提交任何新的资料</w:t>
      </w:r>
      <w:r>
        <w:t>。缔</w:t>
      </w:r>
      <w:r w:rsidRPr="00AA2A4E">
        <w:t>约国</w:t>
      </w:r>
      <w:r>
        <w:rPr>
          <w:rFonts w:hint="eastAsia"/>
        </w:rPr>
        <w:t>引述</w:t>
      </w:r>
      <w:r w:rsidRPr="00AA2A4E">
        <w:t>欧洲人权法院</w:t>
      </w:r>
      <w:r>
        <w:rPr>
          <w:rFonts w:hint="eastAsia"/>
        </w:rPr>
        <w:t>对“</w:t>
      </w:r>
      <w:proofErr w:type="spellStart"/>
      <w:r w:rsidRPr="00435779">
        <w:t>R</w:t>
      </w:r>
      <w:r>
        <w:t>.</w:t>
      </w:r>
      <w:r w:rsidRPr="00435779">
        <w:t>C</w:t>
      </w:r>
      <w:proofErr w:type="spellEnd"/>
      <w:r>
        <w:t>.</w:t>
      </w:r>
      <w:r w:rsidRPr="00435779">
        <w:t>诉瑞典案</w:t>
      </w:r>
      <w:r>
        <w:rPr>
          <w:rFonts w:hint="eastAsia"/>
        </w:rPr>
        <w:t>”的判决</w:t>
      </w:r>
      <w:r w:rsidRPr="00AA2A4E">
        <w:t>，</w:t>
      </w:r>
      <w:r>
        <w:rPr>
          <w:rFonts w:hint="eastAsia"/>
        </w:rPr>
        <w:t>其中指出，“</w:t>
      </w:r>
      <w:r>
        <w:rPr>
          <w:rFonts w:ascii="宋体" w:hAnsi="宋体" w:cs="宋体" w:hint="eastAsia"/>
        </w:rPr>
        <w:t>作为一般原则，国家当局不仅最</w:t>
      </w:r>
      <w:r w:rsidRPr="000A4652">
        <w:rPr>
          <w:rFonts w:ascii="宋体" w:hAnsi="宋体" w:cs="宋体" w:hint="eastAsia"/>
          <w:spacing w:val="6"/>
        </w:rPr>
        <w:t>适于评估事实，更具体而言最适于评估证人的可信度，因为正是国家当局看到</w:t>
      </w:r>
      <w:r w:rsidRPr="000A4652">
        <w:rPr>
          <w:rFonts w:hint="eastAsia"/>
          <w:spacing w:val="8"/>
        </w:rPr>
        <w:t>、听到和评估有关个人的</w:t>
      </w:r>
      <w:r>
        <w:rPr>
          <w:rFonts w:ascii="宋体" w:hAnsi="宋体" w:cs="宋体" w:hint="eastAsia"/>
        </w:rPr>
        <w:t>行为”。</w:t>
      </w:r>
      <w:bookmarkStart w:id="12" w:name="_ftnref14"/>
      <w:bookmarkEnd w:id="12"/>
      <w:r w:rsidRPr="001A598B">
        <w:rPr>
          <w:rStyle w:val="a8"/>
          <w:rFonts w:eastAsia="宋体"/>
        </w:rPr>
        <w:footnoteReference w:id="15"/>
      </w:r>
      <w:r w:rsidR="000A4652">
        <w:rPr>
          <w:rFonts w:ascii="宋体" w:hAnsi="宋体" w:cs="宋体" w:hint="eastAsia"/>
        </w:rPr>
        <w:t xml:space="preserve"> </w:t>
      </w:r>
      <w:r w:rsidRPr="000A4652">
        <w:rPr>
          <w:spacing w:val="8"/>
        </w:rPr>
        <w:t>缔约国认为，申诉人试图利用委员</w:t>
      </w:r>
      <w:r w:rsidRPr="00AA2A4E">
        <w:t>会</w:t>
      </w:r>
      <w:r>
        <w:rPr>
          <w:rFonts w:hint="eastAsia"/>
        </w:rPr>
        <w:t>，将其当</w:t>
      </w:r>
      <w:r w:rsidRPr="00AA2A4E">
        <w:t>为上诉机构，而他的申诉仅仅</w:t>
      </w:r>
      <w:r>
        <w:rPr>
          <w:rFonts w:hint="eastAsia"/>
        </w:rPr>
        <w:t>表明</w:t>
      </w:r>
      <w:r w:rsidRPr="00AA2A4E">
        <w:t>他不同意</w:t>
      </w:r>
      <w:r>
        <w:rPr>
          <w:rFonts w:hint="eastAsia"/>
        </w:rPr>
        <w:t>难民上诉</w:t>
      </w:r>
      <w:r w:rsidRPr="00AA2A4E">
        <w:t>委员会对其可信度的评估</w:t>
      </w:r>
      <w:r>
        <w:t>。</w:t>
      </w:r>
      <w:r>
        <w:rPr>
          <w:rFonts w:hint="eastAsia"/>
        </w:rPr>
        <w:t>缔约国</w:t>
      </w:r>
      <w:r w:rsidRPr="00AA2A4E">
        <w:t>还</w:t>
      </w:r>
      <w:r>
        <w:rPr>
          <w:rFonts w:hint="eastAsia"/>
        </w:rPr>
        <w:t>表示</w:t>
      </w:r>
      <w:r w:rsidRPr="00AA2A4E">
        <w:t>，</w:t>
      </w:r>
      <w:r>
        <w:t>申诉人</w:t>
      </w:r>
      <w:r w:rsidRPr="00AA2A4E">
        <w:t>未能发现决策过程中的任何不</w:t>
      </w:r>
      <w:r>
        <w:rPr>
          <w:rFonts w:hint="eastAsia"/>
        </w:rPr>
        <w:t>当</w:t>
      </w:r>
      <w:r w:rsidRPr="00AA2A4E">
        <w:t>或</w:t>
      </w:r>
      <w:r>
        <w:t>难民上诉委员会</w:t>
      </w:r>
      <w:r w:rsidRPr="00AA2A4E">
        <w:t>未适当考虑的任何风险因素</w:t>
      </w:r>
      <w:r>
        <w:t>。</w:t>
      </w:r>
      <w:r>
        <w:rPr>
          <w:rFonts w:ascii="宋体" w:hAnsi="宋体" w:cs="宋体" w:hint="eastAsia"/>
        </w:rPr>
        <w:t>缔约国还援引委员会判例，根据判例，通常由缔约国审查</w:t>
      </w:r>
      <w:r w:rsidRPr="000A4652">
        <w:rPr>
          <w:rFonts w:hint="eastAsia"/>
          <w:spacing w:val="8"/>
        </w:rPr>
        <w:t>案件的事实和证据，</w:t>
      </w:r>
      <w:r>
        <w:rPr>
          <w:rFonts w:ascii="宋体" w:hAnsi="宋体" w:cs="宋体" w:hint="eastAsia"/>
        </w:rPr>
        <w:t>除非能够证明，这种审查是任意的或显然有错误或等同于拒绝司法。</w:t>
      </w:r>
      <w:r w:rsidRPr="001A598B">
        <w:rPr>
          <w:rStyle w:val="a8"/>
          <w:rFonts w:eastAsia="宋体"/>
        </w:rPr>
        <w:footnoteReference w:id="16"/>
      </w:r>
      <w:r w:rsidRPr="00377393">
        <w:t xml:space="preserve"> </w:t>
      </w:r>
      <w:bookmarkStart w:id="13" w:name="_ftnref15"/>
      <w:bookmarkEnd w:id="13"/>
      <w:r>
        <w:t>因此，</w:t>
      </w:r>
      <w:r w:rsidRPr="00AA2A4E">
        <w:t>缔约国</w:t>
      </w:r>
      <w:r>
        <w:rPr>
          <w:rFonts w:hint="eastAsia"/>
        </w:rPr>
        <w:t>认为，没有依据</w:t>
      </w:r>
      <w:r w:rsidRPr="00AA2A4E">
        <w:t>怀疑</w:t>
      </w:r>
      <w:r>
        <w:t>难民上诉委员会</w:t>
      </w:r>
      <w:r>
        <w:rPr>
          <w:rFonts w:hint="eastAsia"/>
        </w:rPr>
        <w:t>的评估结果，即</w:t>
      </w:r>
      <w:r w:rsidRPr="00AA2A4E">
        <w:t>申诉人未能证明有充分理由</w:t>
      </w:r>
      <w:r>
        <w:rPr>
          <w:rFonts w:hint="eastAsia"/>
        </w:rPr>
        <w:t>让人</w:t>
      </w:r>
      <w:r w:rsidRPr="00AA2A4E">
        <w:t>相信</w:t>
      </w:r>
      <w:r>
        <w:rPr>
          <w:rFonts w:hint="eastAsia"/>
        </w:rPr>
        <w:t>他</w:t>
      </w:r>
      <w:r w:rsidRPr="00AA2A4E">
        <w:t>返</w:t>
      </w:r>
      <w:r>
        <w:rPr>
          <w:rFonts w:hint="eastAsia"/>
        </w:rPr>
        <w:t>回</w:t>
      </w:r>
      <w:r w:rsidRPr="00AA2A4E">
        <w:t>中国</w:t>
      </w:r>
      <w:r>
        <w:rPr>
          <w:rFonts w:hint="eastAsia"/>
        </w:rPr>
        <w:t>可能遭受</w:t>
      </w:r>
      <w:r w:rsidRPr="00AA2A4E">
        <w:t>违反</w:t>
      </w:r>
      <w:r>
        <w:t>《公约》</w:t>
      </w:r>
      <w:r w:rsidRPr="00AA2A4E">
        <w:t>第</w:t>
      </w:r>
      <w:r w:rsidRPr="00AA2A4E">
        <w:t>3</w:t>
      </w:r>
      <w:r w:rsidRPr="00AA2A4E">
        <w:t>条</w:t>
      </w:r>
      <w:r>
        <w:rPr>
          <w:rFonts w:hint="eastAsia"/>
        </w:rPr>
        <w:t>的虐待，</w:t>
      </w:r>
      <w:r w:rsidRPr="00AA2A4E">
        <w:t>更不用</w:t>
      </w:r>
      <w:r>
        <w:rPr>
          <w:rFonts w:hint="eastAsia"/>
        </w:rPr>
        <w:t>说撤销这一结果</w:t>
      </w:r>
      <w:r w:rsidR="00EC0920">
        <w:t>。</w:t>
      </w:r>
    </w:p>
    <w:p w:rsidR="00BC3477" w:rsidRPr="00AA2A4E" w:rsidRDefault="00BC3477" w:rsidP="000A4652">
      <w:pPr>
        <w:pStyle w:val="SingleTxtGC"/>
        <w:rPr>
          <w:rFonts w:ascii="宋体" w:hAnsi="宋体" w:cs="宋体"/>
        </w:rPr>
      </w:pPr>
      <w:r w:rsidRPr="00AA2A4E">
        <w:t>4.9</w:t>
      </w:r>
      <w:r w:rsidRPr="00AA2A4E">
        <w:rPr>
          <w:rFonts w:ascii="宋体" w:hAnsi="宋体" w:cs="宋体"/>
        </w:rPr>
        <w:t xml:space="preserve"> </w:t>
      </w:r>
      <w:r w:rsidR="000A4652">
        <w:t xml:space="preserve"> </w:t>
      </w:r>
      <w:r w:rsidRPr="00AA2A4E">
        <w:t>缔约国指出，</w:t>
      </w:r>
      <w:r>
        <w:t>申诉人声称，如果他</w:t>
      </w:r>
      <w:r w:rsidRPr="00AA2A4E">
        <w:t>返回中国，由于头部和身体上的伤疤，中国警察在他抵达机场时会认为他是一个</w:t>
      </w:r>
      <w:r>
        <w:rPr>
          <w:rFonts w:hint="eastAsia"/>
        </w:rPr>
        <w:t>有利害关系的人物。</w:t>
      </w:r>
      <w:r w:rsidRPr="00AA2A4E">
        <w:t>这</w:t>
      </w:r>
      <w:r>
        <w:rPr>
          <w:rFonts w:hint="eastAsia"/>
        </w:rPr>
        <w:t>一说法</w:t>
      </w:r>
      <w:r w:rsidRPr="00AA2A4E">
        <w:t>似乎完全没有根据</w:t>
      </w:r>
      <w:r w:rsidR="00EC0920">
        <w:t>。</w:t>
      </w:r>
    </w:p>
    <w:p w:rsidR="00BC3477" w:rsidRPr="00AA2A4E" w:rsidRDefault="000A4652" w:rsidP="000A4652">
      <w:pPr>
        <w:pStyle w:val="H23GC"/>
        <w:rPr>
          <w:rFonts w:ascii="宋体" w:hAnsi="宋体" w:cs="宋体"/>
        </w:rPr>
      </w:pPr>
      <w:r>
        <w:tab/>
      </w:r>
      <w:r>
        <w:tab/>
      </w:r>
      <w:r w:rsidR="00BC3477">
        <w:rPr>
          <w:rFonts w:hint="eastAsia"/>
        </w:rPr>
        <w:t>申诉人对</w:t>
      </w:r>
      <w:r w:rsidR="00BC3477" w:rsidRPr="00AA2A4E">
        <w:t>缔约国意见</w:t>
      </w:r>
      <w:r w:rsidR="00BC3477">
        <w:rPr>
          <w:rFonts w:hint="eastAsia"/>
        </w:rPr>
        <w:t>的评论</w:t>
      </w:r>
    </w:p>
    <w:p w:rsidR="00BC3477" w:rsidRPr="00AA2A4E" w:rsidRDefault="00BC3477" w:rsidP="000A4652">
      <w:pPr>
        <w:pStyle w:val="SingleTxtGC"/>
        <w:rPr>
          <w:rFonts w:ascii="宋体" w:hAnsi="宋体" w:cs="宋体"/>
        </w:rPr>
      </w:pPr>
      <w:r w:rsidRPr="00AA2A4E">
        <w:t>5.1</w:t>
      </w:r>
      <w:r w:rsidRPr="00AA2A4E">
        <w:rPr>
          <w:rFonts w:ascii="宋体" w:hAnsi="宋体" w:cs="宋体"/>
        </w:rPr>
        <w:t xml:space="preserve"> </w:t>
      </w:r>
      <w:r w:rsidR="000A4652">
        <w:t xml:space="preserve"> </w:t>
      </w:r>
      <w:r w:rsidRPr="00AA2A4E">
        <w:t>2016</w:t>
      </w:r>
      <w:r w:rsidRPr="00AA2A4E">
        <w:t>年</w:t>
      </w:r>
      <w:r w:rsidRPr="00AA2A4E">
        <w:t>2</w:t>
      </w:r>
      <w:r w:rsidRPr="00AA2A4E">
        <w:t>月</w:t>
      </w:r>
      <w:r w:rsidRPr="00AA2A4E">
        <w:t>29</w:t>
      </w:r>
      <w:r w:rsidRPr="00AA2A4E">
        <w:t>日，</w:t>
      </w:r>
      <w:r>
        <w:t>申诉人</w:t>
      </w:r>
      <w:r w:rsidRPr="00AA2A4E">
        <w:t>对缔约国的意见</w:t>
      </w:r>
      <w:r>
        <w:rPr>
          <w:rFonts w:hint="eastAsia"/>
        </w:rPr>
        <w:t>作出</w:t>
      </w:r>
      <w:r w:rsidRPr="00AA2A4E">
        <w:t>评论</w:t>
      </w:r>
      <w:r>
        <w:t>。</w:t>
      </w:r>
      <w:r w:rsidRPr="00AA2A4E">
        <w:t>他认为</w:t>
      </w:r>
      <w:r>
        <w:rPr>
          <w:rFonts w:hint="eastAsia"/>
        </w:rPr>
        <w:t>，</w:t>
      </w:r>
      <w:r w:rsidRPr="00AA2A4E">
        <w:t>缔约国未能证明他的申诉</w:t>
      </w:r>
      <w:r>
        <w:rPr>
          <w:rFonts w:hint="eastAsia"/>
        </w:rPr>
        <w:t>“</w:t>
      </w:r>
      <w:r w:rsidRPr="00AA2A4E">
        <w:t>明显</w:t>
      </w:r>
      <w:r>
        <w:rPr>
          <w:rFonts w:hint="eastAsia"/>
        </w:rPr>
        <w:t>缺少依据”</w:t>
      </w:r>
      <w:r w:rsidRPr="00AA2A4E">
        <w:t>，</w:t>
      </w:r>
      <w:r>
        <w:rPr>
          <w:rFonts w:hint="eastAsia"/>
        </w:rPr>
        <w:t>因此</w:t>
      </w:r>
      <w:r w:rsidRPr="00AA2A4E">
        <w:t>应宣布</w:t>
      </w:r>
      <w:r>
        <w:rPr>
          <w:rFonts w:hint="eastAsia"/>
        </w:rPr>
        <w:t>可</w:t>
      </w:r>
      <w:r w:rsidRPr="00AA2A4E">
        <w:t>予受理</w:t>
      </w:r>
      <w:r>
        <w:t>。</w:t>
      </w:r>
      <w:r w:rsidRPr="00AA2A4E">
        <w:t>他坚持认为，他的论点与</w:t>
      </w:r>
      <w:r>
        <w:rPr>
          <w:rFonts w:hint="eastAsia"/>
        </w:rPr>
        <w:t>本案案情</w:t>
      </w:r>
      <w:r w:rsidRPr="00AA2A4E">
        <w:t>密切相关，委员会应根据案情审查</w:t>
      </w:r>
      <w:r>
        <w:rPr>
          <w:rFonts w:hint="eastAsia"/>
        </w:rPr>
        <w:t>本申诉</w:t>
      </w:r>
      <w:r>
        <w:t>。</w:t>
      </w:r>
      <w:r w:rsidRPr="00AA2A4E">
        <w:t>关于案情，申诉人</w:t>
      </w:r>
      <w:r>
        <w:rPr>
          <w:rFonts w:hint="eastAsia"/>
        </w:rPr>
        <w:t>指出</w:t>
      </w:r>
      <w:r>
        <w:t>，</w:t>
      </w:r>
      <w:r w:rsidRPr="00AA2A4E">
        <w:t>已经证明缔约国违反了</w:t>
      </w:r>
      <w:r>
        <w:t>《公约》</w:t>
      </w:r>
      <w:r w:rsidRPr="00AA2A4E">
        <w:t>第</w:t>
      </w:r>
      <w:r w:rsidRPr="00AA2A4E">
        <w:t>3</w:t>
      </w:r>
      <w:r w:rsidRPr="00AA2A4E">
        <w:t>条，特别是因为他要求</w:t>
      </w:r>
      <w:r>
        <w:rPr>
          <w:rFonts w:hint="eastAsia"/>
        </w:rPr>
        <w:t>进行身体检查，以确定他</w:t>
      </w:r>
      <w:r w:rsidRPr="00AA2A4E">
        <w:t>抵达丹麦前遭受</w:t>
      </w:r>
      <w:r>
        <w:rPr>
          <w:rFonts w:hint="eastAsia"/>
        </w:rPr>
        <w:t>过</w:t>
      </w:r>
      <w:r w:rsidRPr="00AA2A4E">
        <w:t>酷刑</w:t>
      </w:r>
      <w:r>
        <w:rPr>
          <w:rFonts w:hint="eastAsia"/>
        </w:rPr>
        <w:t>，但</w:t>
      </w:r>
      <w:r w:rsidRPr="00AA2A4E">
        <w:t>缔约国主管部门</w:t>
      </w:r>
      <w:r>
        <w:rPr>
          <w:rFonts w:hint="eastAsia"/>
        </w:rPr>
        <w:t>拒绝了这一要求</w:t>
      </w:r>
      <w:r w:rsidR="00EC0920">
        <w:t>。</w:t>
      </w:r>
    </w:p>
    <w:p w:rsidR="00BC3477" w:rsidRPr="006A0195" w:rsidRDefault="00BC3477" w:rsidP="000A4652">
      <w:pPr>
        <w:pStyle w:val="SingleTxtGC"/>
        <w:rPr>
          <w:rFonts w:ascii="宋体" w:hAnsi="宋体" w:cs="宋体"/>
        </w:rPr>
      </w:pPr>
      <w:r w:rsidRPr="00AA2A4E">
        <w:t>5.2</w:t>
      </w:r>
      <w:r w:rsidRPr="00AA2A4E">
        <w:rPr>
          <w:rFonts w:ascii="宋体" w:hAnsi="宋体" w:cs="宋体"/>
        </w:rPr>
        <w:t xml:space="preserve"> </w:t>
      </w:r>
      <w:r w:rsidR="000A4652">
        <w:t xml:space="preserve"> </w:t>
      </w:r>
      <w:r w:rsidRPr="00AA2A4E">
        <w:t>申诉人</w:t>
      </w:r>
      <w:r>
        <w:rPr>
          <w:rFonts w:hint="eastAsia"/>
        </w:rPr>
        <w:t>指出</w:t>
      </w:r>
      <w:r w:rsidRPr="00AA2A4E">
        <w:t>，</w:t>
      </w:r>
      <w:r w:rsidRPr="00AA2A4E">
        <w:t>2015</w:t>
      </w:r>
      <w:r w:rsidRPr="00AA2A4E">
        <w:t>年</w:t>
      </w:r>
      <w:r>
        <w:rPr>
          <w:rFonts w:hint="eastAsia"/>
        </w:rPr>
        <w:t>1</w:t>
      </w:r>
      <w:r w:rsidRPr="00AA2A4E">
        <w:t>2</w:t>
      </w:r>
      <w:r w:rsidRPr="00AA2A4E">
        <w:t>月</w:t>
      </w:r>
      <w:r w:rsidRPr="00AA2A4E">
        <w:t>2</w:t>
      </w:r>
      <w:r>
        <w:t>日，他的律师要求</w:t>
      </w:r>
      <w:r>
        <w:rPr>
          <w:rFonts w:hint="eastAsia"/>
        </w:rPr>
        <w:t>难民上诉</w:t>
      </w:r>
      <w:r>
        <w:t>委员会根据大赦国际丹麦</w:t>
      </w:r>
      <w:r w:rsidRPr="00172DDE">
        <w:rPr>
          <w:spacing w:val="6"/>
        </w:rPr>
        <w:t>医疗</w:t>
      </w:r>
      <w:r w:rsidRPr="00172DDE">
        <w:rPr>
          <w:rFonts w:hint="eastAsia"/>
          <w:spacing w:val="6"/>
        </w:rPr>
        <w:t>小组</w:t>
      </w:r>
      <w:r w:rsidRPr="00172DDE">
        <w:rPr>
          <w:spacing w:val="6"/>
        </w:rPr>
        <w:t>2015</w:t>
      </w:r>
      <w:r w:rsidRPr="00172DDE">
        <w:rPr>
          <w:spacing w:val="6"/>
        </w:rPr>
        <w:t>年</w:t>
      </w:r>
      <w:r w:rsidRPr="00172DDE">
        <w:rPr>
          <w:spacing w:val="6"/>
        </w:rPr>
        <w:t>11</w:t>
      </w:r>
      <w:r w:rsidRPr="00172DDE">
        <w:rPr>
          <w:spacing w:val="6"/>
        </w:rPr>
        <w:t>月</w:t>
      </w:r>
      <w:r w:rsidRPr="00172DDE">
        <w:rPr>
          <w:spacing w:val="6"/>
        </w:rPr>
        <w:t>10</w:t>
      </w:r>
      <w:r w:rsidRPr="00172DDE">
        <w:rPr>
          <w:spacing w:val="6"/>
        </w:rPr>
        <w:t>日的报告重新审</w:t>
      </w:r>
      <w:r w:rsidRPr="00172DDE">
        <w:rPr>
          <w:rFonts w:hint="eastAsia"/>
          <w:spacing w:val="6"/>
        </w:rPr>
        <w:t>理</w:t>
      </w:r>
      <w:r>
        <w:rPr>
          <w:rFonts w:hint="eastAsia"/>
        </w:rPr>
        <w:t>它的</w:t>
      </w:r>
      <w:r w:rsidRPr="00AA2A4E">
        <w:t>庇护</w:t>
      </w:r>
      <w:r>
        <w:rPr>
          <w:rFonts w:hint="eastAsia"/>
        </w:rPr>
        <w:t>申请。</w:t>
      </w:r>
      <w:r w:rsidRPr="00AA2A4E">
        <w:t>他认为，</w:t>
      </w:r>
      <w:r>
        <w:rPr>
          <w:rFonts w:hint="eastAsia"/>
        </w:rPr>
        <w:t>这份报告</w:t>
      </w:r>
      <w:r w:rsidRPr="00AA2A4E">
        <w:t>完全证实了</w:t>
      </w:r>
      <w:r>
        <w:t>申诉人</w:t>
      </w:r>
      <w:r>
        <w:rPr>
          <w:rFonts w:hint="eastAsia"/>
        </w:rPr>
        <w:t>对</w:t>
      </w:r>
      <w:r w:rsidRPr="00AA2A4E">
        <w:t>丹麦庇护当局</w:t>
      </w:r>
      <w:r>
        <w:rPr>
          <w:rFonts w:hint="eastAsia"/>
        </w:rPr>
        <w:t>的陈述</w:t>
      </w:r>
      <w:r>
        <w:t>。</w:t>
      </w:r>
      <w:r w:rsidRPr="00AA2A4E">
        <w:t>2016</w:t>
      </w:r>
      <w:r w:rsidRPr="00AA2A4E">
        <w:t>年</w:t>
      </w:r>
      <w:r w:rsidRPr="00AA2A4E">
        <w:t>2</w:t>
      </w:r>
      <w:r w:rsidRPr="00AA2A4E">
        <w:t>月</w:t>
      </w:r>
      <w:r w:rsidRPr="00AA2A4E">
        <w:t>26</w:t>
      </w:r>
      <w:r w:rsidRPr="00AA2A4E">
        <w:t>日，</w:t>
      </w:r>
      <w:r>
        <w:t>难民上诉委员会</w:t>
      </w:r>
      <w:r w:rsidRPr="00AA2A4E">
        <w:t>确认收到</w:t>
      </w:r>
      <w:r>
        <w:rPr>
          <w:rFonts w:hint="eastAsia"/>
        </w:rPr>
        <w:t>申诉人</w:t>
      </w:r>
      <w:r w:rsidRPr="00AA2A4E">
        <w:t>律师的请求，并告诉他，可能需要</w:t>
      </w:r>
      <w:r w:rsidRPr="00AA2A4E">
        <w:t>8</w:t>
      </w:r>
      <w:r w:rsidRPr="00AA2A4E">
        <w:t>到</w:t>
      </w:r>
      <w:r w:rsidRPr="00AA2A4E">
        <w:t>10</w:t>
      </w:r>
      <w:r w:rsidRPr="00AA2A4E">
        <w:t>个月</w:t>
      </w:r>
      <w:r>
        <w:rPr>
          <w:rFonts w:hint="eastAsia"/>
        </w:rPr>
        <w:t>才可</w:t>
      </w:r>
      <w:r w:rsidRPr="00AA2A4E">
        <w:t>考虑</w:t>
      </w:r>
      <w:r w:rsidRPr="006A0195">
        <w:t>是否</w:t>
      </w:r>
      <w:r w:rsidRPr="006A0195">
        <w:rPr>
          <w:rFonts w:hint="eastAsia"/>
        </w:rPr>
        <w:t>重新审理</w:t>
      </w:r>
      <w:r w:rsidRPr="006A0195">
        <w:t>申诉人的庇护案件</w:t>
      </w:r>
      <w:r w:rsidR="00EC0920">
        <w:t>。</w:t>
      </w:r>
    </w:p>
    <w:p w:rsidR="00BC3477" w:rsidRPr="006A0195" w:rsidRDefault="00BC3477" w:rsidP="003C2E9D">
      <w:pPr>
        <w:pStyle w:val="SingleTxtGC"/>
        <w:spacing w:after="100"/>
        <w:rPr>
          <w:rFonts w:ascii="宋体" w:hAnsi="宋体" w:cs="宋体"/>
        </w:rPr>
      </w:pPr>
      <w:r w:rsidRPr="006A0195">
        <w:t xml:space="preserve">5.3  </w:t>
      </w:r>
      <w:r w:rsidRPr="006A0195">
        <w:t>申诉人重申，他的申</w:t>
      </w:r>
      <w:r w:rsidRPr="00E66AB9">
        <w:rPr>
          <w:spacing w:val="2"/>
        </w:rPr>
        <w:t>诉与</w:t>
      </w:r>
      <w:r w:rsidRPr="00E66AB9">
        <w:rPr>
          <w:rFonts w:hint="eastAsia"/>
          <w:spacing w:val="2"/>
        </w:rPr>
        <w:t>“</w:t>
      </w:r>
      <w:proofErr w:type="spellStart"/>
      <w:r w:rsidRPr="00E66AB9">
        <w:rPr>
          <w:spacing w:val="2"/>
        </w:rPr>
        <w:t>K.H</w:t>
      </w:r>
      <w:proofErr w:type="spellEnd"/>
      <w:r w:rsidRPr="00E66AB9">
        <w:rPr>
          <w:spacing w:val="2"/>
        </w:rPr>
        <w:t>.</w:t>
      </w:r>
      <w:r w:rsidRPr="00E66AB9">
        <w:rPr>
          <w:spacing w:val="2"/>
        </w:rPr>
        <w:t>诉丹麦案</w:t>
      </w:r>
      <w:r w:rsidRPr="00E66AB9">
        <w:rPr>
          <w:rFonts w:hint="eastAsia"/>
          <w:spacing w:val="2"/>
        </w:rPr>
        <w:t>”</w:t>
      </w:r>
      <w:r w:rsidRPr="00E66AB9">
        <w:rPr>
          <w:spacing w:val="2"/>
        </w:rPr>
        <w:t>相同，其中</w:t>
      </w:r>
      <w:r w:rsidRPr="00E66AB9">
        <w:rPr>
          <w:rFonts w:hint="eastAsia"/>
          <w:spacing w:val="2"/>
        </w:rPr>
        <w:t>拒绝了</w:t>
      </w:r>
      <w:r w:rsidRPr="00E66AB9">
        <w:rPr>
          <w:spacing w:val="2"/>
        </w:rPr>
        <w:t>申诉人</w:t>
      </w:r>
      <w:r w:rsidRPr="00E66AB9">
        <w:rPr>
          <w:rFonts w:hint="eastAsia"/>
          <w:spacing w:val="2"/>
        </w:rPr>
        <w:t>的</w:t>
      </w:r>
      <w:r w:rsidRPr="00E66AB9">
        <w:rPr>
          <w:spacing w:val="2"/>
        </w:rPr>
        <w:t>体检</w:t>
      </w:r>
      <w:r w:rsidRPr="00E66AB9">
        <w:rPr>
          <w:rFonts w:hint="eastAsia"/>
          <w:spacing w:val="2"/>
        </w:rPr>
        <w:t>请求</w:t>
      </w:r>
      <w:r w:rsidRPr="00E66AB9">
        <w:rPr>
          <w:spacing w:val="2"/>
        </w:rPr>
        <w:t>。</w:t>
      </w:r>
      <w:r w:rsidRPr="007C2041">
        <w:rPr>
          <w:spacing w:val="8"/>
        </w:rPr>
        <w:t>委员会</w:t>
      </w:r>
      <w:r w:rsidRPr="007C2041">
        <w:rPr>
          <w:rFonts w:hint="eastAsia"/>
        </w:rPr>
        <w:t>对该案件作出</w:t>
      </w:r>
      <w:r w:rsidRPr="007C2041">
        <w:rPr>
          <w:spacing w:val="8"/>
        </w:rPr>
        <w:t>决定</w:t>
      </w:r>
      <w:r w:rsidRPr="007C2041">
        <w:rPr>
          <w:rFonts w:hint="eastAsia"/>
          <w:spacing w:val="8"/>
        </w:rPr>
        <w:t>后</w:t>
      </w:r>
      <w:r w:rsidRPr="007C2041">
        <w:rPr>
          <w:spacing w:val="8"/>
        </w:rPr>
        <w:t>，</w:t>
      </w:r>
      <w:r w:rsidRPr="007C2041">
        <w:rPr>
          <w:rFonts w:hint="eastAsia"/>
          <w:spacing w:val="8"/>
        </w:rPr>
        <w:t>缔约国允许已被</w:t>
      </w:r>
      <w:r w:rsidRPr="007C2041">
        <w:rPr>
          <w:spacing w:val="8"/>
        </w:rPr>
        <w:t>驱逐出境</w:t>
      </w:r>
      <w:r w:rsidRPr="007C2041">
        <w:rPr>
          <w:rFonts w:hint="eastAsia"/>
          <w:spacing w:val="8"/>
        </w:rPr>
        <w:t>的</w:t>
      </w:r>
      <w:r w:rsidRPr="007C2041">
        <w:rPr>
          <w:spacing w:val="8"/>
        </w:rPr>
        <w:t>申诉人重新</w:t>
      </w:r>
      <w:r w:rsidRPr="00E66AB9">
        <w:rPr>
          <w:rFonts w:hint="eastAsia"/>
          <w:spacing w:val="2"/>
        </w:rPr>
        <w:t>入</w:t>
      </w:r>
      <w:r w:rsidRPr="006A0195">
        <w:rPr>
          <w:rFonts w:hint="eastAsia"/>
        </w:rPr>
        <w:t>境</w:t>
      </w:r>
      <w:r w:rsidRPr="006A0195">
        <w:t>，并</w:t>
      </w:r>
      <w:r w:rsidRPr="006A0195">
        <w:rPr>
          <w:rFonts w:hint="eastAsia"/>
        </w:rPr>
        <w:t>给予</w:t>
      </w:r>
      <w:r w:rsidRPr="006A0195">
        <w:t>难民地位。他</w:t>
      </w:r>
      <w:r w:rsidRPr="00E66AB9">
        <w:rPr>
          <w:spacing w:val="2"/>
        </w:rPr>
        <w:t>还重申，他的申诉</w:t>
      </w:r>
      <w:r w:rsidRPr="00E66AB9">
        <w:rPr>
          <w:rFonts w:hint="eastAsia"/>
          <w:spacing w:val="2"/>
        </w:rPr>
        <w:t>也</w:t>
      </w:r>
      <w:r w:rsidRPr="00E66AB9">
        <w:rPr>
          <w:spacing w:val="2"/>
        </w:rPr>
        <w:t>与</w:t>
      </w:r>
      <w:r w:rsidRPr="00E66AB9">
        <w:rPr>
          <w:rFonts w:hint="eastAsia"/>
          <w:spacing w:val="2"/>
        </w:rPr>
        <w:t>“</w:t>
      </w:r>
      <w:proofErr w:type="spellStart"/>
      <w:r w:rsidRPr="00E66AB9">
        <w:rPr>
          <w:spacing w:val="2"/>
        </w:rPr>
        <w:t>Amini</w:t>
      </w:r>
      <w:proofErr w:type="spellEnd"/>
      <w:r w:rsidRPr="006A0195">
        <w:t>诉丹麦</w:t>
      </w:r>
      <w:r w:rsidRPr="006A0195">
        <w:rPr>
          <w:rFonts w:hint="eastAsia"/>
        </w:rPr>
        <w:t>案”</w:t>
      </w:r>
      <w:r w:rsidRPr="006A0195">
        <w:t>非常相似。</w:t>
      </w:r>
      <w:r w:rsidRPr="006A0195">
        <w:rPr>
          <w:rStyle w:val="a8"/>
          <w:rFonts w:eastAsia="宋体"/>
        </w:rPr>
        <w:footnoteReference w:id="17"/>
      </w:r>
      <w:bookmarkStart w:id="14" w:name="_ftnref16"/>
      <w:bookmarkEnd w:id="14"/>
      <w:r w:rsidR="00E66AB9">
        <w:rPr>
          <w:rFonts w:hint="eastAsia"/>
        </w:rPr>
        <w:t xml:space="preserve"> </w:t>
      </w:r>
      <w:r w:rsidRPr="006A0195">
        <w:t>申诉人还提到了</w:t>
      </w:r>
      <w:r w:rsidRPr="00E66AB9">
        <w:rPr>
          <w:spacing w:val="2"/>
        </w:rPr>
        <w:t>委员会</w:t>
      </w:r>
      <w:r w:rsidRPr="00E66AB9">
        <w:rPr>
          <w:rFonts w:hint="eastAsia"/>
          <w:spacing w:val="2"/>
        </w:rPr>
        <w:t>对“</w:t>
      </w:r>
      <w:proofErr w:type="spellStart"/>
      <w:r w:rsidRPr="00E66AB9">
        <w:rPr>
          <w:spacing w:val="2"/>
        </w:rPr>
        <w:t>F.K</w:t>
      </w:r>
      <w:proofErr w:type="spellEnd"/>
      <w:r w:rsidRPr="00E66AB9">
        <w:rPr>
          <w:spacing w:val="2"/>
        </w:rPr>
        <w:t>.</w:t>
      </w:r>
      <w:r w:rsidRPr="00E66AB9">
        <w:rPr>
          <w:spacing w:val="2"/>
        </w:rPr>
        <w:t>诉丹麦</w:t>
      </w:r>
      <w:r w:rsidRPr="00E66AB9">
        <w:rPr>
          <w:rFonts w:hint="eastAsia"/>
          <w:spacing w:val="2"/>
        </w:rPr>
        <w:t>案</w:t>
      </w:r>
      <w:r w:rsidRPr="006A0195">
        <w:rPr>
          <w:rFonts w:hint="eastAsia"/>
        </w:rPr>
        <w:t>”</w:t>
      </w:r>
      <w:r>
        <w:rPr>
          <w:rFonts w:hint="eastAsia"/>
        </w:rPr>
        <w:t>的决定</w:t>
      </w:r>
      <w:r w:rsidRPr="006A0195">
        <w:t>，其中认</w:t>
      </w:r>
      <w:r>
        <w:rPr>
          <w:rFonts w:hint="eastAsia"/>
        </w:rPr>
        <w:t>为</w:t>
      </w:r>
      <w:r>
        <w:t>，</w:t>
      </w:r>
      <w:r w:rsidRPr="006A0195">
        <w:t>缔约国</w:t>
      </w:r>
      <w:r>
        <w:rPr>
          <w:rFonts w:hint="eastAsia"/>
        </w:rPr>
        <w:t>不</w:t>
      </w:r>
      <w:r w:rsidRPr="00E66AB9">
        <w:rPr>
          <w:rFonts w:hint="eastAsia"/>
          <w:spacing w:val="2"/>
        </w:rPr>
        <w:t>给予体检而</w:t>
      </w:r>
      <w:r w:rsidRPr="00E66AB9">
        <w:rPr>
          <w:spacing w:val="2"/>
        </w:rPr>
        <w:t>拒绝申诉人</w:t>
      </w:r>
      <w:r w:rsidRPr="006A0195">
        <w:t>的庇护申请，未能充分调查是否有充分理由</w:t>
      </w:r>
      <w:r>
        <w:rPr>
          <w:rFonts w:hint="eastAsia"/>
        </w:rPr>
        <w:t>相信</w:t>
      </w:r>
      <w:r w:rsidRPr="006A0195">
        <w:t>，如果申诉人返回原籍国，将面临遭受酷刑的危险。</w:t>
      </w:r>
      <w:r w:rsidRPr="006A0195">
        <w:rPr>
          <w:rStyle w:val="a8"/>
          <w:rFonts w:eastAsia="宋体"/>
        </w:rPr>
        <w:footnoteReference w:id="18"/>
      </w:r>
      <w:bookmarkStart w:id="15" w:name="_ftnref17"/>
      <w:bookmarkEnd w:id="15"/>
    </w:p>
    <w:p w:rsidR="00BC3477" w:rsidRPr="00AA2A4E" w:rsidRDefault="00BC3477" w:rsidP="00A360D2">
      <w:pPr>
        <w:pStyle w:val="SingleTxtGC"/>
        <w:spacing w:after="100"/>
        <w:rPr>
          <w:rFonts w:ascii="宋体" w:hAnsi="宋体" w:cs="宋体"/>
        </w:rPr>
      </w:pPr>
      <w:r w:rsidRPr="006A0195">
        <w:t>5.4</w:t>
      </w:r>
      <w:r w:rsidRPr="006A0195">
        <w:rPr>
          <w:rFonts w:ascii="宋体" w:hAnsi="宋体" w:cs="宋体"/>
        </w:rPr>
        <w:t xml:space="preserve"> </w:t>
      </w:r>
      <w:r w:rsidR="00E66AB9">
        <w:t xml:space="preserve"> </w:t>
      </w:r>
      <w:r w:rsidRPr="006A0195">
        <w:t>关于缔约国</w:t>
      </w:r>
      <w:r w:rsidRPr="00E66AB9">
        <w:rPr>
          <w:rFonts w:hint="eastAsia"/>
          <w:spacing w:val="6"/>
        </w:rPr>
        <w:t>引述</w:t>
      </w:r>
      <w:r w:rsidRPr="00E66AB9">
        <w:rPr>
          <w:spacing w:val="6"/>
        </w:rPr>
        <w:t>欧</w:t>
      </w:r>
      <w:r w:rsidRPr="006A0195">
        <w:t>洲法院</w:t>
      </w:r>
      <w:r>
        <w:rPr>
          <w:rFonts w:hint="eastAsia"/>
        </w:rPr>
        <w:t>对“</w:t>
      </w:r>
      <w:proofErr w:type="spellStart"/>
      <w:r w:rsidRPr="006A0195">
        <w:t>R</w:t>
      </w:r>
      <w:r>
        <w:t>.</w:t>
      </w:r>
      <w:r w:rsidRPr="006A0195">
        <w:t>C</w:t>
      </w:r>
      <w:proofErr w:type="spellEnd"/>
      <w:r>
        <w:t>.</w:t>
      </w:r>
      <w:r w:rsidRPr="006A0195">
        <w:t>诉瑞典</w:t>
      </w:r>
      <w:r>
        <w:rPr>
          <w:rFonts w:hint="eastAsia"/>
        </w:rPr>
        <w:t>案”的判决</w:t>
      </w:r>
      <w:r w:rsidRPr="006A0195">
        <w:t>，申诉人表示，</w:t>
      </w:r>
      <w:r>
        <w:rPr>
          <w:rFonts w:hint="eastAsia"/>
        </w:rPr>
        <w:t>欧洲</w:t>
      </w:r>
      <w:r w:rsidRPr="006A0195">
        <w:t>法院</w:t>
      </w:r>
      <w:r>
        <w:rPr>
          <w:rFonts w:hint="eastAsia"/>
        </w:rPr>
        <w:t>并</w:t>
      </w:r>
      <w:r w:rsidRPr="006A0195">
        <w:t>不</w:t>
      </w:r>
      <w:r w:rsidRPr="00E66AB9">
        <w:rPr>
          <w:spacing w:val="6"/>
        </w:rPr>
        <w:t>同意缔约国</w:t>
      </w:r>
      <w:r w:rsidRPr="00E66AB9">
        <w:rPr>
          <w:rFonts w:hint="eastAsia"/>
          <w:spacing w:val="6"/>
        </w:rPr>
        <w:t>对</w:t>
      </w:r>
      <w:r w:rsidRPr="00E66AB9">
        <w:rPr>
          <w:spacing w:val="6"/>
        </w:rPr>
        <w:t>这</w:t>
      </w:r>
      <w:r w:rsidRPr="00E66AB9">
        <w:rPr>
          <w:rFonts w:hint="eastAsia"/>
          <w:spacing w:val="6"/>
        </w:rPr>
        <w:t>一案件</w:t>
      </w:r>
      <w:r w:rsidRPr="00E66AB9">
        <w:rPr>
          <w:spacing w:val="6"/>
        </w:rPr>
        <w:t>的结论，因为</w:t>
      </w:r>
      <w:r w:rsidRPr="006A0195">
        <w:t>它</w:t>
      </w:r>
      <w:r>
        <w:rPr>
          <w:rFonts w:hint="eastAsia"/>
        </w:rPr>
        <w:t>认为</w:t>
      </w:r>
      <w:r w:rsidRPr="006A0195">
        <w:t>申请人在整个过程中的</w:t>
      </w:r>
      <w:r>
        <w:rPr>
          <w:rFonts w:hint="eastAsia"/>
        </w:rPr>
        <w:t>叙述是一致</w:t>
      </w:r>
      <w:r w:rsidRPr="00E66AB9">
        <w:rPr>
          <w:rFonts w:hint="eastAsia"/>
          <w:spacing w:val="6"/>
        </w:rPr>
        <w:t>的</w:t>
      </w:r>
      <w:r w:rsidRPr="00E66AB9">
        <w:rPr>
          <w:spacing w:val="6"/>
        </w:rPr>
        <w:t>，</w:t>
      </w:r>
      <w:r w:rsidRPr="00E66AB9">
        <w:rPr>
          <w:rFonts w:hint="eastAsia"/>
          <w:spacing w:val="6"/>
        </w:rPr>
        <w:t>尽管</w:t>
      </w:r>
      <w:r w:rsidRPr="00E66AB9">
        <w:rPr>
          <w:spacing w:val="6"/>
        </w:rPr>
        <w:t>有</w:t>
      </w:r>
      <w:r w:rsidRPr="00E66AB9">
        <w:rPr>
          <w:rFonts w:hint="eastAsia"/>
          <w:spacing w:val="6"/>
        </w:rPr>
        <w:t>某些不确定性，</w:t>
      </w:r>
      <w:r w:rsidRPr="00E66AB9">
        <w:rPr>
          <w:spacing w:val="6"/>
        </w:rPr>
        <w:t>但没有破坏</w:t>
      </w:r>
      <w:r w:rsidRPr="00E66AB9">
        <w:rPr>
          <w:rFonts w:hint="eastAsia"/>
          <w:spacing w:val="6"/>
        </w:rPr>
        <w:t>其叙述</w:t>
      </w:r>
      <w:r w:rsidRPr="00E66AB9">
        <w:rPr>
          <w:spacing w:val="6"/>
        </w:rPr>
        <w:t>的整体可信度。</w:t>
      </w:r>
      <w:r w:rsidRPr="00E66AB9">
        <w:rPr>
          <w:rFonts w:hint="eastAsia"/>
          <w:spacing w:val="6"/>
        </w:rPr>
        <w:t>欧洲</w:t>
      </w:r>
      <w:r w:rsidRPr="00E66AB9">
        <w:rPr>
          <w:spacing w:val="6"/>
        </w:rPr>
        <w:t>法院宣布，如果</w:t>
      </w:r>
      <w:r w:rsidRPr="00E66AB9">
        <w:rPr>
          <w:rFonts w:hint="eastAsia"/>
          <w:spacing w:val="6"/>
        </w:rPr>
        <w:t>将申请</w:t>
      </w:r>
      <w:r w:rsidRPr="00E66AB9">
        <w:rPr>
          <w:spacing w:val="6"/>
        </w:rPr>
        <w:t>人驱逐</w:t>
      </w:r>
      <w:r w:rsidRPr="00E66AB9">
        <w:rPr>
          <w:rFonts w:hint="eastAsia"/>
          <w:spacing w:val="6"/>
        </w:rPr>
        <w:t>回</w:t>
      </w:r>
      <w:r w:rsidRPr="00E66AB9">
        <w:rPr>
          <w:spacing w:val="6"/>
        </w:rPr>
        <w:t>原籍国，</w:t>
      </w:r>
      <w:r>
        <w:rPr>
          <w:rFonts w:hint="eastAsia"/>
        </w:rPr>
        <w:t>将违反</w:t>
      </w:r>
      <w:r w:rsidRPr="006A0195">
        <w:t>《</w:t>
      </w:r>
      <w:r>
        <w:rPr>
          <w:rFonts w:hint="eastAsia"/>
        </w:rPr>
        <w:t>保护人权和基本自由</w:t>
      </w:r>
      <w:r w:rsidRPr="006A0195">
        <w:t>公约》第</w:t>
      </w:r>
      <w:r w:rsidRPr="006A0195">
        <w:t>3</w:t>
      </w:r>
      <w:r w:rsidRPr="006A0195">
        <w:t>条。</w:t>
      </w:r>
      <w:r w:rsidRPr="00E66AB9">
        <w:rPr>
          <w:spacing w:val="6"/>
        </w:rPr>
        <w:t>申诉人</w:t>
      </w:r>
      <w:r w:rsidRPr="00E66AB9">
        <w:rPr>
          <w:rFonts w:hint="eastAsia"/>
          <w:spacing w:val="6"/>
        </w:rPr>
        <w:t>认为</w:t>
      </w:r>
      <w:r w:rsidRPr="00E66AB9">
        <w:rPr>
          <w:spacing w:val="6"/>
        </w:rPr>
        <w:t>，</w:t>
      </w:r>
      <w:r w:rsidRPr="00E66AB9">
        <w:rPr>
          <w:rFonts w:hint="eastAsia"/>
          <w:spacing w:val="6"/>
        </w:rPr>
        <w:t>欧洲</w:t>
      </w:r>
      <w:r w:rsidRPr="00E66AB9">
        <w:rPr>
          <w:spacing w:val="6"/>
        </w:rPr>
        <w:t>法院</w:t>
      </w:r>
      <w:r w:rsidRPr="00E66AB9">
        <w:rPr>
          <w:rFonts w:hint="eastAsia"/>
          <w:spacing w:val="6"/>
        </w:rPr>
        <w:t>之所以</w:t>
      </w:r>
      <w:r>
        <w:rPr>
          <w:rFonts w:hint="eastAsia"/>
        </w:rPr>
        <w:t>作出如此判决，是因为</w:t>
      </w:r>
      <w:r w:rsidRPr="00AA2A4E">
        <w:t>瑞典当局</w:t>
      </w:r>
      <w:r>
        <w:rPr>
          <w:rFonts w:hint="eastAsia"/>
        </w:rPr>
        <w:t>本</w:t>
      </w:r>
      <w:r w:rsidRPr="00AA2A4E">
        <w:t>应该下令进行</w:t>
      </w:r>
      <w:r>
        <w:rPr>
          <w:rFonts w:hint="eastAsia"/>
        </w:rPr>
        <w:t>身体</w:t>
      </w:r>
      <w:r w:rsidRPr="00E66AB9">
        <w:rPr>
          <w:spacing w:val="6"/>
        </w:rPr>
        <w:t>检查</w:t>
      </w:r>
      <w:r w:rsidRPr="00E66AB9">
        <w:rPr>
          <w:rFonts w:hint="eastAsia"/>
          <w:spacing w:val="6"/>
        </w:rPr>
        <w:t>，以</w:t>
      </w:r>
      <w:r w:rsidRPr="00E66AB9">
        <w:rPr>
          <w:spacing w:val="6"/>
        </w:rPr>
        <w:t>确定申请人</w:t>
      </w:r>
      <w:r w:rsidRPr="00E66AB9">
        <w:rPr>
          <w:rFonts w:hint="eastAsia"/>
          <w:spacing w:val="6"/>
        </w:rPr>
        <w:t>身体上</w:t>
      </w:r>
      <w:r w:rsidRPr="00E66AB9">
        <w:rPr>
          <w:spacing w:val="6"/>
        </w:rPr>
        <w:t>疤痕的可能原因</w:t>
      </w:r>
      <w:r>
        <w:rPr>
          <w:rFonts w:hint="eastAsia"/>
        </w:rPr>
        <w:t>，</w:t>
      </w:r>
      <w:r w:rsidRPr="00AA2A4E">
        <w:t>考虑到</w:t>
      </w:r>
      <w:r>
        <w:rPr>
          <w:rFonts w:hint="eastAsia"/>
        </w:rPr>
        <w:t>他已就其原因提出了</w:t>
      </w:r>
      <w:r w:rsidRPr="00AA2A4E">
        <w:t>初步</w:t>
      </w:r>
      <w:r>
        <w:rPr>
          <w:rFonts w:hint="eastAsia"/>
        </w:rPr>
        <w:t>证据</w:t>
      </w:r>
      <w:r>
        <w:t>。</w:t>
      </w:r>
      <w:r w:rsidRPr="001A598B">
        <w:rPr>
          <w:rStyle w:val="a8"/>
          <w:rFonts w:eastAsia="宋体"/>
        </w:rPr>
        <w:footnoteReference w:id="19"/>
      </w:r>
      <w:bookmarkStart w:id="16" w:name="_ftnref18"/>
      <w:bookmarkEnd w:id="16"/>
    </w:p>
    <w:p w:rsidR="00BC3477" w:rsidRPr="00AA2A4E" w:rsidRDefault="00BC3477" w:rsidP="00A360D2">
      <w:pPr>
        <w:pStyle w:val="SingleTxtGC"/>
        <w:spacing w:after="100"/>
        <w:rPr>
          <w:rFonts w:ascii="宋体" w:hAnsi="宋体" w:cs="宋体"/>
        </w:rPr>
      </w:pPr>
      <w:r w:rsidRPr="00AA2A4E">
        <w:t>5.5</w:t>
      </w:r>
      <w:r w:rsidRPr="00AA2A4E">
        <w:rPr>
          <w:rFonts w:ascii="宋体" w:hAnsi="宋体" w:cs="宋体"/>
        </w:rPr>
        <w:t xml:space="preserve"> </w:t>
      </w:r>
      <w:r w:rsidR="00E66AB9">
        <w:t xml:space="preserve"> </w:t>
      </w:r>
      <w:r w:rsidRPr="00AA2A4E">
        <w:t>申诉人</w:t>
      </w:r>
      <w:r>
        <w:rPr>
          <w:rFonts w:hint="eastAsia"/>
        </w:rPr>
        <w:t>回顾，</w:t>
      </w:r>
      <w:r w:rsidRPr="00AA2A4E">
        <w:t>缔约国说</w:t>
      </w:r>
      <w:r>
        <w:rPr>
          <w:rFonts w:hint="eastAsia"/>
        </w:rPr>
        <w:t>，在</w:t>
      </w:r>
      <w:r>
        <w:t>难民上诉委员会</w:t>
      </w:r>
      <w:r w:rsidRPr="00AA2A4E">
        <w:t>对他的庇护申请做出最终决定之前</w:t>
      </w:r>
      <w:r>
        <w:rPr>
          <w:rFonts w:hint="eastAsia"/>
        </w:rPr>
        <w:t>，没有必要对他的</w:t>
      </w:r>
      <w:r w:rsidRPr="00AA2A4E">
        <w:t>酷刑</w:t>
      </w:r>
      <w:r>
        <w:rPr>
          <w:rFonts w:hint="eastAsia"/>
        </w:rPr>
        <w:t>痕迹进行检查</w:t>
      </w:r>
      <w:r w:rsidRPr="00AA2A4E">
        <w:t>，因为他</w:t>
      </w:r>
      <w:r>
        <w:rPr>
          <w:rFonts w:hint="eastAsia"/>
        </w:rPr>
        <w:t>“</w:t>
      </w:r>
      <w:r w:rsidRPr="00AA2A4E">
        <w:t>未能证明他的身体伤</w:t>
      </w:r>
      <w:r>
        <w:rPr>
          <w:rFonts w:hint="eastAsia"/>
        </w:rPr>
        <w:t>害与所谓</w:t>
      </w:r>
      <w:r w:rsidRPr="00CA0C12">
        <w:rPr>
          <w:rFonts w:hint="eastAsia"/>
          <w:spacing w:val="6"/>
        </w:rPr>
        <w:t>他与</w:t>
      </w:r>
      <w:r w:rsidRPr="00CA0C12">
        <w:rPr>
          <w:spacing w:val="6"/>
        </w:rPr>
        <w:t>全能神教会</w:t>
      </w:r>
      <w:r w:rsidRPr="00CA0C12">
        <w:rPr>
          <w:rFonts w:hint="eastAsia"/>
          <w:spacing w:val="6"/>
        </w:rPr>
        <w:t>的关系之间存在任何联系”</w:t>
      </w:r>
      <w:r w:rsidRPr="00CA0C12">
        <w:rPr>
          <w:spacing w:val="6"/>
        </w:rPr>
        <w:t>。在这方面，他</w:t>
      </w:r>
      <w:r w:rsidRPr="00CA0C12">
        <w:rPr>
          <w:rFonts w:hint="eastAsia"/>
          <w:spacing w:val="6"/>
        </w:rPr>
        <w:t>引述</w:t>
      </w:r>
      <w:r w:rsidRPr="00CA0C12">
        <w:rPr>
          <w:spacing w:val="6"/>
        </w:rPr>
        <w:t>大赦国际</w:t>
      </w:r>
      <w:r w:rsidRPr="00AA2A4E">
        <w:t>丹麦医疗</w:t>
      </w:r>
      <w:r>
        <w:rPr>
          <w:rFonts w:hint="eastAsia"/>
        </w:rPr>
        <w:t>小组</w:t>
      </w:r>
      <w:r w:rsidRPr="00AA2A4E">
        <w:t>的报告</w:t>
      </w:r>
      <w:r>
        <w:rPr>
          <w:rFonts w:hint="eastAsia"/>
        </w:rPr>
        <w:t>。报告称，</w:t>
      </w:r>
      <w:r w:rsidRPr="00AA2A4E">
        <w:t>申诉人</w:t>
      </w:r>
      <w:r>
        <w:rPr>
          <w:rFonts w:hint="eastAsia"/>
        </w:rPr>
        <w:t>“受到过身体伤害，</w:t>
      </w:r>
      <w:r w:rsidRPr="00AA2A4E">
        <w:t>右耳</w:t>
      </w:r>
      <w:r>
        <w:rPr>
          <w:rFonts w:hint="eastAsia"/>
        </w:rPr>
        <w:t>失聪，</w:t>
      </w:r>
      <w:r w:rsidRPr="00AA2A4E">
        <w:t>右膝和小腿疼痛</w:t>
      </w:r>
      <w:r w:rsidR="00CA0C12">
        <w:rPr>
          <w:rFonts w:hint="eastAsia"/>
        </w:rPr>
        <w:t>”</w:t>
      </w:r>
      <w:r>
        <w:t>。</w:t>
      </w:r>
      <w:r w:rsidRPr="00AA2A4E">
        <w:t>客观</w:t>
      </w:r>
      <w:r w:rsidRPr="009F16F8">
        <w:rPr>
          <w:spacing w:val="6"/>
        </w:rPr>
        <w:t>调查</w:t>
      </w:r>
      <w:r w:rsidRPr="009F16F8">
        <w:rPr>
          <w:rFonts w:hint="eastAsia"/>
          <w:spacing w:val="6"/>
        </w:rPr>
        <w:t>可以看到</w:t>
      </w:r>
      <w:r w:rsidRPr="00AA2A4E">
        <w:t>皮肤上</w:t>
      </w:r>
      <w:r>
        <w:rPr>
          <w:rFonts w:hint="eastAsia"/>
        </w:rPr>
        <w:t>的</w:t>
      </w:r>
      <w:r w:rsidRPr="00AA2A4E">
        <w:t>疤痕，这与</w:t>
      </w:r>
      <w:r>
        <w:rPr>
          <w:rFonts w:hint="eastAsia"/>
        </w:rPr>
        <w:t>申诉人自己</w:t>
      </w:r>
      <w:r w:rsidRPr="00AA2A4E">
        <w:t>所</w:t>
      </w:r>
      <w:r>
        <w:rPr>
          <w:rFonts w:hint="eastAsia"/>
        </w:rPr>
        <w:t>説</w:t>
      </w:r>
      <w:r w:rsidRPr="00AA2A4E">
        <w:t>在被拘留和监禁期间</w:t>
      </w:r>
      <w:r w:rsidRPr="009F16F8">
        <w:rPr>
          <w:rFonts w:hint="eastAsia"/>
          <w:spacing w:val="6"/>
        </w:rPr>
        <w:t>接受过手术治疗</w:t>
      </w:r>
      <w:r>
        <w:rPr>
          <w:rFonts w:hint="eastAsia"/>
        </w:rPr>
        <w:t>并</w:t>
      </w:r>
      <w:r w:rsidRPr="00AA2A4E">
        <w:t>遭受</w:t>
      </w:r>
      <w:r>
        <w:rPr>
          <w:rFonts w:hint="eastAsia"/>
        </w:rPr>
        <w:t>拳打脚踢的后果</w:t>
      </w:r>
      <w:r w:rsidRPr="00AA2A4E">
        <w:t>完全一致</w:t>
      </w:r>
      <w:r>
        <w:rPr>
          <w:rFonts w:hint="eastAsia"/>
        </w:rPr>
        <w:t>。还可以看到某些</w:t>
      </w:r>
      <w:r w:rsidRPr="00AA2A4E">
        <w:t>情绪症状</w:t>
      </w:r>
      <w:r>
        <w:rPr>
          <w:rFonts w:hint="eastAsia"/>
        </w:rPr>
        <w:t>，如</w:t>
      </w:r>
      <w:r w:rsidRPr="00AA2A4E">
        <w:t>焦</w:t>
      </w:r>
      <w:r w:rsidRPr="00E66AB9">
        <w:t>虑</w:t>
      </w:r>
      <w:r w:rsidRPr="00E66AB9">
        <w:rPr>
          <w:rFonts w:hint="eastAsia"/>
        </w:rPr>
        <w:t>、挥之不去的从往经历</w:t>
      </w:r>
      <w:r>
        <w:rPr>
          <w:rFonts w:hint="eastAsia"/>
        </w:rPr>
        <w:t>、</w:t>
      </w:r>
      <w:r w:rsidRPr="00AA2A4E">
        <w:t>噩梦</w:t>
      </w:r>
      <w:r>
        <w:rPr>
          <w:rFonts w:hint="eastAsia"/>
        </w:rPr>
        <w:t>、</w:t>
      </w:r>
      <w:r w:rsidRPr="00AA2A4E">
        <w:t>注意力不集中和记忆障碍等</w:t>
      </w:r>
      <w:r w:rsidR="00CA0C12">
        <w:rPr>
          <w:rFonts w:hint="eastAsia"/>
        </w:rPr>
        <w:t>”</w:t>
      </w:r>
      <w:r>
        <w:t>。</w:t>
      </w:r>
      <w:r w:rsidRPr="00AA2A4E">
        <w:t>报告</w:t>
      </w:r>
      <w:r>
        <w:rPr>
          <w:rFonts w:hint="eastAsia"/>
        </w:rPr>
        <w:t>还</w:t>
      </w:r>
      <w:r w:rsidRPr="00AA2A4E">
        <w:t>显示，</w:t>
      </w:r>
      <w:r w:rsidR="00CA0C12">
        <w:rPr>
          <w:rFonts w:hint="eastAsia"/>
        </w:rPr>
        <w:t>“</w:t>
      </w:r>
      <w:r w:rsidRPr="00AA2A4E">
        <w:t>整体而言，</w:t>
      </w:r>
      <w:r>
        <w:t>申诉人</w:t>
      </w:r>
      <w:r w:rsidRPr="00AA2A4E">
        <w:t>的身心伤害与他对酷刑的描述</w:t>
      </w:r>
      <w:r>
        <w:rPr>
          <w:rFonts w:hint="eastAsia"/>
        </w:rPr>
        <w:t>相符</w:t>
      </w:r>
      <w:r w:rsidR="00CA0C12">
        <w:rPr>
          <w:rFonts w:hint="eastAsia"/>
        </w:rPr>
        <w:t>”</w:t>
      </w:r>
      <w:r w:rsidR="00EC0920">
        <w:t>。</w:t>
      </w:r>
      <w:r w:rsidRPr="00AA2A4E">
        <w:t>因此，申诉人称，</w:t>
      </w:r>
      <w:r>
        <w:rPr>
          <w:rFonts w:hint="eastAsia"/>
        </w:rPr>
        <w:t>仅</w:t>
      </w:r>
      <w:r w:rsidRPr="009F16F8">
        <w:rPr>
          <w:rFonts w:hint="eastAsia"/>
          <w:spacing w:val="6"/>
        </w:rPr>
        <w:t>根据</w:t>
      </w:r>
      <w:r w:rsidRPr="009F16F8">
        <w:rPr>
          <w:spacing w:val="6"/>
        </w:rPr>
        <w:t>他的可信度和据称他未能</w:t>
      </w:r>
      <w:r>
        <w:rPr>
          <w:rFonts w:hint="eastAsia"/>
        </w:rPr>
        <w:t>证明参加</w:t>
      </w:r>
      <w:r w:rsidRPr="009F16F8">
        <w:rPr>
          <w:spacing w:val="6"/>
        </w:rPr>
        <w:t>全能神教会的宗教</w:t>
      </w:r>
      <w:r w:rsidRPr="00AA2A4E">
        <w:t>活动与他的身体伤害之间</w:t>
      </w:r>
      <w:r>
        <w:rPr>
          <w:rFonts w:hint="eastAsia"/>
        </w:rPr>
        <w:t>的</w:t>
      </w:r>
      <w:r w:rsidRPr="00AA2A4E">
        <w:t>联系</w:t>
      </w:r>
      <w:r>
        <w:rPr>
          <w:rFonts w:hint="eastAsia"/>
        </w:rPr>
        <w:t>，</w:t>
      </w:r>
      <w:r>
        <w:t>缔约国</w:t>
      </w:r>
      <w:r>
        <w:rPr>
          <w:rFonts w:hint="eastAsia"/>
        </w:rPr>
        <w:t>便</w:t>
      </w:r>
      <w:r>
        <w:t>拒绝给他机会接受体检，</w:t>
      </w:r>
      <w:r w:rsidRPr="00AA2A4E">
        <w:t>违反了</w:t>
      </w:r>
      <w:r>
        <w:t>《公约》</w:t>
      </w:r>
      <w:r w:rsidRPr="00AA2A4E">
        <w:t>第</w:t>
      </w:r>
      <w:r w:rsidRPr="00AA2A4E">
        <w:t>3</w:t>
      </w:r>
      <w:r w:rsidRPr="00AA2A4E">
        <w:t>条的程序</w:t>
      </w:r>
      <w:r w:rsidRPr="009F16F8">
        <w:rPr>
          <w:rFonts w:hint="eastAsia"/>
          <w:spacing w:val="6"/>
        </w:rPr>
        <w:t>问题</w:t>
      </w:r>
      <w:r w:rsidRPr="009F16F8">
        <w:rPr>
          <w:spacing w:val="6"/>
        </w:rPr>
        <w:t>。</w:t>
      </w:r>
      <w:r w:rsidRPr="009F16F8">
        <w:rPr>
          <w:rFonts w:hint="eastAsia"/>
          <w:spacing w:val="6"/>
        </w:rPr>
        <w:t>在</w:t>
      </w:r>
      <w:r>
        <w:t>申诉人</w:t>
      </w:r>
      <w:r>
        <w:rPr>
          <w:rFonts w:hint="eastAsia"/>
        </w:rPr>
        <w:t>看来</w:t>
      </w:r>
      <w:r w:rsidRPr="00AA2A4E">
        <w:t>，他提交</w:t>
      </w:r>
      <w:r w:rsidRPr="009F16F8">
        <w:rPr>
          <w:spacing w:val="6"/>
        </w:rPr>
        <w:t>庇护</w:t>
      </w:r>
      <w:r w:rsidRPr="00AA2A4E">
        <w:t>申请时，移民局</w:t>
      </w:r>
      <w:r w:rsidRPr="009F16F8">
        <w:rPr>
          <w:spacing w:val="6"/>
        </w:rPr>
        <w:t>甚至没有</w:t>
      </w:r>
      <w:r w:rsidRPr="00AA2A4E">
        <w:t>要求他填写</w:t>
      </w:r>
      <w:r>
        <w:rPr>
          <w:rFonts w:hint="eastAsia"/>
        </w:rPr>
        <w:t>同意接受</w:t>
      </w:r>
      <w:r w:rsidRPr="00AA2A4E">
        <w:t>体检</w:t>
      </w:r>
      <w:r>
        <w:rPr>
          <w:rFonts w:hint="eastAsia"/>
        </w:rPr>
        <w:t>表格</w:t>
      </w:r>
      <w:r w:rsidRPr="00AA2A4E">
        <w:t>，</w:t>
      </w:r>
      <w:r>
        <w:rPr>
          <w:rFonts w:hint="eastAsia"/>
        </w:rPr>
        <w:t>也</w:t>
      </w:r>
      <w:r w:rsidRPr="00AA2A4E">
        <w:t>证实</w:t>
      </w:r>
      <w:r>
        <w:rPr>
          <w:rFonts w:hint="eastAsia"/>
        </w:rPr>
        <w:t>了这一点</w:t>
      </w:r>
      <w:r w:rsidR="00EC0920">
        <w:t>。</w:t>
      </w:r>
    </w:p>
    <w:p w:rsidR="00BC3477" w:rsidRPr="00AA2A4E" w:rsidRDefault="00BC3477" w:rsidP="00A360D2">
      <w:pPr>
        <w:pStyle w:val="SingleTxtGC"/>
        <w:spacing w:after="100"/>
        <w:rPr>
          <w:rFonts w:ascii="宋体" w:hAnsi="宋体" w:cs="宋体"/>
        </w:rPr>
      </w:pPr>
      <w:r w:rsidRPr="00AA2A4E">
        <w:t>5.6</w:t>
      </w:r>
      <w:r w:rsidRPr="00AA2A4E">
        <w:rPr>
          <w:rFonts w:ascii="宋体" w:hAnsi="宋体" w:cs="宋体"/>
        </w:rPr>
        <w:t xml:space="preserve"> </w:t>
      </w:r>
      <w:r w:rsidR="00CA0C12">
        <w:t xml:space="preserve"> </w:t>
      </w:r>
      <w:r w:rsidRPr="009F16F8">
        <w:rPr>
          <w:spacing w:val="10"/>
        </w:rPr>
        <w:t>申诉人还辩称，</w:t>
      </w:r>
      <w:r w:rsidRPr="009F16F8">
        <w:rPr>
          <w:rFonts w:hint="eastAsia"/>
          <w:spacing w:val="10"/>
        </w:rPr>
        <w:t>难民上诉</w:t>
      </w:r>
      <w:r w:rsidRPr="009F16F8">
        <w:rPr>
          <w:spacing w:val="10"/>
        </w:rPr>
        <w:t>委员会</w:t>
      </w:r>
      <w:r w:rsidRPr="009F16F8">
        <w:rPr>
          <w:rFonts w:hint="eastAsia"/>
          <w:spacing w:val="10"/>
        </w:rPr>
        <w:t>在他的案件中没有</w:t>
      </w:r>
      <w:r w:rsidRPr="009F16F8">
        <w:rPr>
          <w:spacing w:val="10"/>
        </w:rPr>
        <w:t>尊重</w:t>
      </w:r>
      <w:r>
        <w:rPr>
          <w:rFonts w:hint="eastAsia"/>
        </w:rPr>
        <w:t>“合理怀疑”</w:t>
      </w:r>
      <w:r w:rsidRPr="00AA2A4E">
        <w:t>原则，采用了错误的举证标准，因为无法获得一份医疗证明</w:t>
      </w:r>
      <w:r>
        <w:rPr>
          <w:rFonts w:hint="eastAsia"/>
        </w:rPr>
        <w:t>证实</w:t>
      </w:r>
      <w:r w:rsidRPr="00AA2A4E">
        <w:t>某人因为他或他</w:t>
      </w:r>
      <w:r>
        <w:rPr>
          <w:rFonts w:hint="eastAsia"/>
        </w:rPr>
        <w:t>的活动</w:t>
      </w:r>
      <w:r w:rsidRPr="00AA2A4E">
        <w:t>而</w:t>
      </w:r>
      <w:r>
        <w:rPr>
          <w:rFonts w:hint="eastAsia"/>
        </w:rPr>
        <w:t>遭受</w:t>
      </w:r>
      <w:r w:rsidRPr="00AA2A4E">
        <w:t>酷刑</w:t>
      </w:r>
      <w:r>
        <w:t>。</w:t>
      </w:r>
      <w:r w:rsidRPr="00AA2A4E">
        <w:t>在他的案件中，适用</w:t>
      </w:r>
      <w:r>
        <w:rPr>
          <w:rFonts w:hint="eastAsia"/>
        </w:rPr>
        <w:t>“合理</w:t>
      </w:r>
      <w:r w:rsidRPr="00AA2A4E">
        <w:t>怀疑</w:t>
      </w:r>
      <w:r>
        <w:rPr>
          <w:rFonts w:hint="eastAsia"/>
        </w:rPr>
        <w:t>”</w:t>
      </w:r>
      <w:r w:rsidRPr="00AA2A4E">
        <w:t>原则和进行体检</w:t>
      </w:r>
      <w:r>
        <w:t>以确认</w:t>
      </w:r>
      <w:r>
        <w:rPr>
          <w:rFonts w:hint="eastAsia"/>
        </w:rPr>
        <w:t>发生</w:t>
      </w:r>
      <w:r>
        <w:t>酷刑</w:t>
      </w:r>
      <w:r w:rsidRPr="00AA2A4E">
        <w:t>至关重要</w:t>
      </w:r>
      <w:r>
        <w:t>。</w:t>
      </w:r>
      <w:r w:rsidRPr="001A598B">
        <w:rPr>
          <w:rStyle w:val="a8"/>
          <w:rFonts w:eastAsia="宋体"/>
        </w:rPr>
        <w:footnoteReference w:id="20"/>
      </w:r>
      <w:r w:rsidRPr="00377393">
        <w:t xml:space="preserve"> </w:t>
      </w:r>
      <w:bookmarkStart w:id="17" w:name="_ftnref19"/>
      <w:bookmarkEnd w:id="17"/>
      <w:r w:rsidRPr="00AA2A4E">
        <w:t>申诉人指出，缔约国主管</w:t>
      </w:r>
      <w:r>
        <w:rPr>
          <w:rFonts w:hint="eastAsia"/>
        </w:rPr>
        <w:t>当局</w:t>
      </w:r>
      <w:r w:rsidRPr="00AA2A4E">
        <w:t>2015</w:t>
      </w:r>
      <w:r w:rsidRPr="00AA2A4E">
        <w:t>年</w:t>
      </w:r>
      <w:r>
        <w:rPr>
          <w:rFonts w:hint="eastAsia"/>
        </w:rPr>
        <w:t>批准进行</w:t>
      </w:r>
      <w:r w:rsidRPr="00AA2A4E">
        <w:t>体检</w:t>
      </w:r>
      <w:r>
        <w:rPr>
          <w:rFonts w:hint="eastAsia"/>
        </w:rPr>
        <w:t>的案件只有</w:t>
      </w:r>
      <w:r w:rsidRPr="00AA2A4E">
        <w:t>两例</w:t>
      </w:r>
      <w:r>
        <w:rPr>
          <w:rFonts w:hint="eastAsia"/>
        </w:rPr>
        <w:t>。他说</w:t>
      </w:r>
      <w:r w:rsidRPr="00AA2A4E">
        <w:t>，考虑到</w:t>
      </w:r>
      <w:r w:rsidRPr="00AA2A4E">
        <w:t>2015</w:t>
      </w:r>
      <w:r w:rsidRPr="00AA2A4E">
        <w:t>年庇护申请</w:t>
      </w:r>
      <w:r>
        <w:rPr>
          <w:rFonts w:hint="eastAsia"/>
        </w:rPr>
        <w:t>案件</w:t>
      </w:r>
      <w:r w:rsidRPr="00AA2A4E">
        <w:t>数</w:t>
      </w:r>
      <w:r>
        <w:rPr>
          <w:rFonts w:hint="eastAsia"/>
        </w:rPr>
        <w:t>量</w:t>
      </w:r>
      <w:r w:rsidRPr="00AA2A4E">
        <w:t>非常</w:t>
      </w:r>
      <w:r>
        <w:rPr>
          <w:rFonts w:hint="eastAsia"/>
        </w:rPr>
        <w:t>大</w:t>
      </w:r>
      <w:r w:rsidRPr="00AA2A4E">
        <w:t>，</w:t>
      </w:r>
      <w:r>
        <w:rPr>
          <w:rFonts w:hint="eastAsia"/>
        </w:rPr>
        <w:t>让人怀疑</w:t>
      </w:r>
      <w:r w:rsidRPr="00AA2A4E">
        <w:t>当局</w:t>
      </w:r>
      <w:r>
        <w:rPr>
          <w:rFonts w:hint="eastAsia"/>
        </w:rPr>
        <w:t>仅在</w:t>
      </w:r>
      <w:r w:rsidRPr="00AA2A4E">
        <w:t>如此有限案件中认</w:t>
      </w:r>
      <w:r>
        <w:rPr>
          <w:rFonts w:hint="eastAsia"/>
        </w:rPr>
        <w:t>定</w:t>
      </w:r>
      <w:r w:rsidRPr="00AA2A4E">
        <w:t>有必要进行体检</w:t>
      </w:r>
      <w:r>
        <w:t>。</w:t>
      </w:r>
      <w:r w:rsidRPr="001A598B">
        <w:rPr>
          <w:rStyle w:val="a8"/>
          <w:rFonts w:eastAsia="宋体"/>
        </w:rPr>
        <w:footnoteReference w:id="21"/>
      </w:r>
      <w:bookmarkStart w:id="18" w:name="_ftnref20"/>
      <w:bookmarkEnd w:id="18"/>
    </w:p>
    <w:p w:rsidR="00BC3477" w:rsidRPr="00AA2A4E" w:rsidRDefault="00BC3477" w:rsidP="00323730">
      <w:pPr>
        <w:pStyle w:val="SingleTxtGC"/>
        <w:spacing w:after="100" w:line="300" w:lineRule="exact"/>
        <w:rPr>
          <w:rFonts w:ascii="宋体" w:hAnsi="宋体" w:cs="宋体"/>
        </w:rPr>
      </w:pPr>
      <w:r w:rsidRPr="00AA2A4E">
        <w:t>5.7</w:t>
      </w:r>
      <w:r w:rsidRPr="00AA2A4E">
        <w:rPr>
          <w:rFonts w:ascii="宋体" w:hAnsi="宋体" w:cs="宋体"/>
        </w:rPr>
        <w:t xml:space="preserve"> </w:t>
      </w:r>
      <w:r w:rsidR="009F16F8">
        <w:t xml:space="preserve"> </w:t>
      </w:r>
      <w:r w:rsidRPr="00AA2A4E">
        <w:t>申诉人补充说，他确实向丹麦庇护当局</w:t>
      </w:r>
      <w:r>
        <w:rPr>
          <w:rFonts w:hint="eastAsia"/>
        </w:rPr>
        <w:t>説过，</w:t>
      </w:r>
      <w:r w:rsidRPr="00AA2A4E">
        <w:t>2012</w:t>
      </w:r>
      <w:r w:rsidRPr="00AA2A4E">
        <w:t>年</w:t>
      </w:r>
      <w:r>
        <w:rPr>
          <w:rFonts w:hint="eastAsia"/>
        </w:rPr>
        <w:t>他正</w:t>
      </w:r>
      <w:r w:rsidRPr="00AA2A4E">
        <w:t>在家</w:t>
      </w:r>
      <w:r>
        <w:rPr>
          <w:rFonts w:hint="eastAsia"/>
        </w:rPr>
        <w:t>中养伤，因为之前受到过酷刑</w:t>
      </w:r>
      <w:r w:rsidRPr="00AA2A4E">
        <w:t>，</w:t>
      </w:r>
      <w:r>
        <w:rPr>
          <w:rFonts w:hint="eastAsia"/>
        </w:rPr>
        <w:t>所以</w:t>
      </w:r>
      <w:r w:rsidRPr="00AA2A4E">
        <w:t>幸运地没有受到</w:t>
      </w:r>
      <w:r>
        <w:rPr>
          <w:rFonts w:hint="eastAsia"/>
        </w:rPr>
        <w:t>中国当局逮捕</w:t>
      </w:r>
      <w:r w:rsidRPr="00AA2A4E">
        <w:t>500</w:t>
      </w:r>
      <w:r w:rsidRPr="00AA2A4E">
        <w:t>名</w:t>
      </w:r>
      <w:r>
        <w:t>全能神</w:t>
      </w:r>
      <w:r w:rsidRPr="00AA2A4E">
        <w:t>教会成员的影响</w:t>
      </w:r>
      <w:r>
        <w:t>。</w:t>
      </w:r>
      <w:r w:rsidRPr="00AA2A4E">
        <w:t>然而，</w:t>
      </w:r>
      <w:r w:rsidRPr="00AA2A4E">
        <w:t>2014</w:t>
      </w:r>
      <w:r w:rsidRPr="00AA2A4E">
        <w:t>年，中国当局</w:t>
      </w:r>
      <w:r>
        <w:rPr>
          <w:rFonts w:hint="eastAsia"/>
        </w:rPr>
        <w:t>又</w:t>
      </w:r>
      <w:r w:rsidRPr="00AA2A4E">
        <w:t>逮捕了该组织</w:t>
      </w:r>
      <w:r w:rsidRPr="00AA2A4E">
        <w:t>1</w:t>
      </w:r>
      <w:r w:rsidR="00E32F02">
        <w:t>,</w:t>
      </w:r>
      <w:r w:rsidRPr="00AA2A4E">
        <w:t>000</w:t>
      </w:r>
      <w:r w:rsidRPr="00AA2A4E">
        <w:t>名成员，申诉人担心他将</w:t>
      </w:r>
      <w:r>
        <w:rPr>
          <w:rFonts w:hint="eastAsia"/>
        </w:rPr>
        <w:t>是</w:t>
      </w:r>
      <w:r w:rsidRPr="00AA2A4E">
        <w:t>下一个</w:t>
      </w:r>
      <w:r>
        <w:t>。</w:t>
      </w:r>
      <w:r w:rsidRPr="00AA2A4E">
        <w:t>申诉人还遗憾地注意到，</w:t>
      </w:r>
      <w:r>
        <w:rPr>
          <w:rFonts w:hint="eastAsia"/>
        </w:rPr>
        <w:t>尽管难民上诉</w:t>
      </w:r>
      <w:r w:rsidRPr="00AA2A4E">
        <w:t>委员会认为他的一些</w:t>
      </w:r>
      <w:r>
        <w:rPr>
          <w:rFonts w:hint="eastAsia"/>
        </w:rPr>
        <w:t>说法“</w:t>
      </w:r>
      <w:r w:rsidRPr="00AA2A4E">
        <w:t>不一致和</w:t>
      </w:r>
      <w:r>
        <w:rPr>
          <w:rFonts w:hint="eastAsia"/>
        </w:rPr>
        <w:t>前后矛盾</w:t>
      </w:r>
      <w:r w:rsidR="00323730">
        <w:rPr>
          <w:rFonts w:hint="eastAsia"/>
        </w:rPr>
        <w:t>”</w:t>
      </w:r>
      <w:r w:rsidRPr="00AA2A4E">
        <w:t>，</w:t>
      </w:r>
      <w:r>
        <w:rPr>
          <w:rFonts w:hint="eastAsia"/>
        </w:rPr>
        <w:t>但又</w:t>
      </w:r>
      <w:r>
        <w:t>不</w:t>
      </w:r>
      <w:r w:rsidRPr="00AA2A4E">
        <w:t>对</w:t>
      </w:r>
      <w:r>
        <w:rPr>
          <w:rFonts w:hint="eastAsia"/>
        </w:rPr>
        <w:t>他的</w:t>
      </w:r>
      <w:r>
        <w:t>酷刑痕迹</w:t>
      </w:r>
      <w:r w:rsidRPr="00AA2A4E">
        <w:t>进行</w:t>
      </w:r>
      <w:r>
        <w:rPr>
          <w:rFonts w:hint="eastAsia"/>
        </w:rPr>
        <w:t>检查</w:t>
      </w:r>
      <w:r>
        <w:t>，也没有考虑</w:t>
      </w:r>
      <w:r w:rsidRPr="00AA2A4E">
        <w:t>他提供</w:t>
      </w:r>
      <w:r>
        <w:rPr>
          <w:rFonts w:hint="eastAsia"/>
        </w:rPr>
        <w:t>的支持其申诉</w:t>
      </w:r>
      <w:r w:rsidRPr="00AA2A4E">
        <w:t>的其他资料</w:t>
      </w:r>
      <w:r w:rsidR="00EC0920">
        <w:t>。</w:t>
      </w:r>
    </w:p>
    <w:p w:rsidR="00BC3477" w:rsidRPr="00AA2A4E" w:rsidRDefault="00BC3477" w:rsidP="00AE0284">
      <w:pPr>
        <w:pStyle w:val="SingleTxtGC"/>
        <w:rPr>
          <w:rFonts w:ascii="宋体" w:hAnsi="宋体" w:cs="宋体"/>
        </w:rPr>
      </w:pPr>
      <w:r w:rsidRPr="00AA2A4E">
        <w:t>5.8</w:t>
      </w:r>
      <w:r w:rsidR="00AE0284">
        <w:rPr>
          <w:rFonts w:ascii="宋体" w:hAnsi="宋体" w:cs="宋体"/>
        </w:rPr>
        <w:t xml:space="preserve">  </w:t>
      </w:r>
      <w:r w:rsidRPr="00E930E8">
        <w:rPr>
          <w:spacing w:val="-6"/>
        </w:rPr>
        <w:t>申诉人表示，议会</w:t>
      </w:r>
      <w:r w:rsidRPr="00E930E8">
        <w:rPr>
          <w:rFonts w:hint="eastAsia"/>
          <w:spacing w:val="-6"/>
        </w:rPr>
        <w:t>收到了一项新法案，</w:t>
      </w:r>
      <w:r w:rsidRPr="00E930E8">
        <w:rPr>
          <w:rFonts w:hint="eastAsia"/>
        </w:rPr>
        <w:t>将修正《</w:t>
      </w:r>
      <w:r w:rsidRPr="00E930E8">
        <w:t>法律援助法</w:t>
      </w:r>
      <w:r w:rsidRPr="00E930E8">
        <w:rPr>
          <w:rFonts w:hint="eastAsia"/>
        </w:rPr>
        <w:t>》</w:t>
      </w:r>
      <w:r w:rsidRPr="00AA2A4E">
        <w:t>和</w:t>
      </w:r>
      <w:r>
        <w:rPr>
          <w:rFonts w:hint="eastAsia"/>
        </w:rPr>
        <w:t>《</w:t>
      </w:r>
      <w:r>
        <w:t>司法</w:t>
      </w:r>
      <w:r w:rsidRPr="00AA2A4E">
        <w:t>法</w:t>
      </w:r>
      <w:r>
        <w:rPr>
          <w:rFonts w:hint="eastAsia"/>
        </w:rPr>
        <w:t>》</w:t>
      </w:r>
      <w:r w:rsidRPr="00E930E8">
        <w:rPr>
          <w:rFonts w:hint="eastAsia"/>
        </w:rPr>
        <w:t>有关</w:t>
      </w:r>
      <w:r w:rsidRPr="00E930E8">
        <w:t>向人权公约</w:t>
      </w:r>
      <w:r w:rsidRPr="00E930E8">
        <w:rPr>
          <w:rFonts w:hint="eastAsia"/>
        </w:rPr>
        <w:t>之下所设</w:t>
      </w:r>
      <w:r w:rsidRPr="00E930E8">
        <w:t>国际</w:t>
      </w:r>
      <w:r w:rsidRPr="00E930E8">
        <w:rPr>
          <w:rFonts w:hint="eastAsia"/>
        </w:rPr>
        <w:t>申诉</w:t>
      </w:r>
      <w:r w:rsidRPr="00E930E8">
        <w:t>机构提出申诉和</w:t>
      </w:r>
      <w:r w:rsidRPr="00AE0284">
        <w:rPr>
          <w:spacing w:val="6"/>
        </w:rPr>
        <w:t>寻求</w:t>
      </w:r>
      <w:r w:rsidRPr="00AE0284">
        <w:rPr>
          <w:rFonts w:hint="eastAsia"/>
          <w:spacing w:val="6"/>
        </w:rPr>
        <w:t>诉讼问题的有关规</w:t>
      </w:r>
      <w:r>
        <w:rPr>
          <w:rFonts w:hint="eastAsia"/>
        </w:rPr>
        <w:t>定。根据新</w:t>
      </w:r>
      <w:r w:rsidRPr="0072634E">
        <w:rPr>
          <w:rFonts w:ascii="宋体" w:hAnsi="宋体" w:cs="宋体" w:hint="eastAsia"/>
          <w:spacing w:val="6"/>
        </w:rPr>
        <w:t>的法案，</w:t>
      </w:r>
      <w:r w:rsidRPr="0072634E">
        <w:rPr>
          <w:rFonts w:ascii="宋体" w:hAnsi="宋体" w:cs="宋体"/>
          <w:spacing w:val="6"/>
        </w:rPr>
        <w:t>他这样的案件</w:t>
      </w:r>
      <w:r w:rsidRPr="0072634E">
        <w:rPr>
          <w:rFonts w:ascii="宋体" w:hAnsi="宋体" w:cs="宋体" w:hint="eastAsia"/>
          <w:spacing w:val="6"/>
        </w:rPr>
        <w:t>将</w:t>
      </w:r>
      <w:r w:rsidRPr="0072634E">
        <w:rPr>
          <w:rFonts w:ascii="宋体" w:hAnsi="宋体" w:cs="宋体"/>
          <w:spacing w:val="6"/>
        </w:rPr>
        <w:t>被排除在法律</w:t>
      </w:r>
      <w:r w:rsidRPr="00AA2A4E">
        <w:t>援助之外</w:t>
      </w:r>
      <w:r>
        <w:t>。</w:t>
      </w:r>
      <w:r w:rsidRPr="00AA2A4E">
        <w:t>该法案</w:t>
      </w:r>
      <w:r>
        <w:rPr>
          <w:rFonts w:hint="eastAsia"/>
        </w:rPr>
        <w:t>规定</w:t>
      </w:r>
      <w:r w:rsidRPr="00AA2A4E">
        <w:t>，当</w:t>
      </w:r>
      <w:r>
        <w:rPr>
          <w:rFonts w:hint="eastAsia"/>
        </w:rPr>
        <w:t>难民上诉</w:t>
      </w:r>
      <w:r w:rsidRPr="00AA2A4E">
        <w:t>委员会</w:t>
      </w:r>
      <w:r w:rsidRPr="0072634E">
        <w:rPr>
          <w:rFonts w:ascii="宋体" w:hAnsi="宋体" w:cs="宋体"/>
          <w:spacing w:val="6"/>
        </w:rPr>
        <w:t>决定不</w:t>
      </w:r>
      <w:r w:rsidRPr="0072634E">
        <w:rPr>
          <w:rFonts w:ascii="宋体" w:hAnsi="宋体" w:cs="宋体" w:hint="eastAsia"/>
          <w:spacing w:val="6"/>
        </w:rPr>
        <w:t>准予</w:t>
      </w:r>
      <w:r w:rsidRPr="0072634E">
        <w:rPr>
          <w:rFonts w:ascii="宋体" w:hAnsi="宋体" w:cs="宋体"/>
          <w:spacing w:val="6"/>
        </w:rPr>
        <w:t>体检时，</w:t>
      </w:r>
      <w:r w:rsidRPr="0072634E">
        <w:rPr>
          <w:rFonts w:ascii="宋体" w:hAnsi="宋体" w:cs="宋体" w:hint="eastAsia"/>
          <w:spacing w:val="6"/>
        </w:rPr>
        <w:t>身体</w:t>
      </w:r>
      <w:r>
        <w:rPr>
          <w:rFonts w:hint="eastAsia"/>
        </w:rPr>
        <w:t>伤害</w:t>
      </w:r>
      <w:r w:rsidRPr="00AA2A4E">
        <w:t>不能</w:t>
      </w:r>
      <w:r>
        <w:rPr>
          <w:rFonts w:hint="eastAsia"/>
        </w:rPr>
        <w:t>成为</w:t>
      </w:r>
      <w:r w:rsidRPr="00AA2A4E">
        <w:t>向</w:t>
      </w:r>
      <w:r>
        <w:rPr>
          <w:rFonts w:hint="eastAsia"/>
        </w:rPr>
        <w:t>难民上诉</w:t>
      </w:r>
      <w:r w:rsidRPr="00AA2A4E">
        <w:t>委员会提出申诉的理由</w:t>
      </w:r>
      <w:r w:rsidR="00EC0920">
        <w:t>。</w:t>
      </w:r>
    </w:p>
    <w:p w:rsidR="00BC3477" w:rsidRPr="00AA2A4E" w:rsidRDefault="0072634E" w:rsidP="00F7365A">
      <w:pPr>
        <w:pStyle w:val="H23GC"/>
        <w:rPr>
          <w:rFonts w:ascii="宋体" w:hAnsi="宋体" w:cs="宋体"/>
        </w:rPr>
      </w:pPr>
      <w:r>
        <w:tab/>
      </w:r>
      <w:r>
        <w:tab/>
      </w:r>
      <w:r w:rsidR="00BC3477" w:rsidRPr="00AA2A4E">
        <w:t>各</w:t>
      </w:r>
      <w:r w:rsidR="00BC3477">
        <w:rPr>
          <w:rFonts w:hint="eastAsia"/>
        </w:rPr>
        <w:t>当事</w:t>
      </w:r>
      <w:r w:rsidR="00BC3477" w:rsidRPr="00AA2A4E">
        <w:t>方提交的</w:t>
      </w:r>
      <w:r w:rsidR="00BC3477">
        <w:rPr>
          <w:rFonts w:hint="eastAsia"/>
        </w:rPr>
        <w:t>补充意见</w:t>
      </w:r>
    </w:p>
    <w:p w:rsidR="00BC3477" w:rsidRPr="00AA2A4E" w:rsidRDefault="00BC3477" w:rsidP="00F7365A">
      <w:pPr>
        <w:pStyle w:val="SingleTxtGC"/>
        <w:rPr>
          <w:rFonts w:ascii="宋体" w:hAnsi="宋体" w:cs="宋体"/>
        </w:rPr>
      </w:pPr>
      <w:r w:rsidRPr="00AA2A4E">
        <w:t>6</w:t>
      </w:r>
      <w:r>
        <w:t xml:space="preserve">. </w:t>
      </w:r>
      <w:r w:rsidR="0072634E">
        <w:t xml:space="preserve"> </w:t>
      </w:r>
      <w:r w:rsidRPr="00EA3EAB">
        <w:rPr>
          <w:spacing w:val="6"/>
        </w:rPr>
        <w:t>2016</w:t>
      </w:r>
      <w:r w:rsidRPr="00EA3EAB">
        <w:rPr>
          <w:spacing w:val="6"/>
        </w:rPr>
        <w:t>年</w:t>
      </w:r>
      <w:r w:rsidRPr="00EA3EAB">
        <w:rPr>
          <w:spacing w:val="6"/>
        </w:rPr>
        <w:t>12</w:t>
      </w:r>
      <w:r w:rsidRPr="00EA3EAB">
        <w:rPr>
          <w:spacing w:val="6"/>
        </w:rPr>
        <w:t>月</w:t>
      </w:r>
      <w:r w:rsidRPr="00EA3EAB">
        <w:rPr>
          <w:spacing w:val="6"/>
        </w:rPr>
        <w:t>15</w:t>
      </w:r>
      <w:r w:rsidRPr="00EA3EAB">
        <w:rPr>
          <w:spacing w:val="6"/>
        </w:rPr>
        <w:t>日，缔约国</w:t>
      </w:r>
      <w:r w:rsidRPr="00EA3EAB">
        <w:rPr>
          <w:rFonts w:hint="eastAsia"/>
          <w:spacing w:val="6"/>
        </w:rPr>
        <w:t>请求</w:t>
      </w:r>
      <w:r w:rsidRPr="00EA3EAB">
        <w:rPr>
          <w:spacing w:val="6"/>
        </w:rPr>
        <w:t>委员会</w:t>
      </w:r>
      <w:r w:rsidRPr="00EA3EAB">
        <w:rPr>
          <w:rFonts w:hint="eastAsia"/>
          <w:spacing w:val="6"/>
        </w:rPr>
        <w:t>在收到进一步通知前不要审议</w:t>
      </w:r>
      <w:r w:rsidRPr="00EA3EAB">
        <w:rPr>
          <w:spacing w:val="6"/>
        </w:rPr>
        <w:t>本申诉，因为</w:t>
      </w:r>
      <w:r w:rsidRPr="00EA3EAB">
        <w:rPr>
          <w:rFonts w:hint="eastAsia"/>
          <w:spacing w:val="6"/>
        </w:rPr>
        <w:t>难民上诉</w:t>
      </w:r>
      <w:r w:rsidRPr="00EA3EAB">
        <w:rPr>
          <w:spacing w:val="6"/>
        </w:rPr>
        <w:t>委员会已于</w:t>
      </w:r>
      <w:r w:rsidRPr="00EA3EAB">
        <w:rPr>
          <w:spacing w:val="6"/>
        </w:rPr>
        <w:t>2016</w:t>
      </w:r>
      <w:r w:rsidRPr="00EA3EAB">
        <w:rPr>
          <w:spacing w:val="6"/>
        </w:rPr>
        <w:t>年</w:t>
      </w:r>
      <w:r w:rsidRPr="00EA3EAB">
        <w:rPr>
          <w:spacing w:val="6"/>
        </w:rPr>
        <w:t>12</w:t>
      </w:r>
      <w:r w:rsidRPr="00EA3EAB">
        <w:rPr>
          <w:spacing w:val="6"/>
        </w:rPr>
        <w:t>月</w:t>
      </w:r>
      <w:r w:rsidRPr="00EA3EAB">
        <w:rPr>
          <w:spacing w:val="6"/>
        </w:rPr>
        <w:t>12</w:t>
      </w:r>
      <w:r w:rsidRPr="00EA3EAB">
        <w:rPr>
          <w:spacing w:val="6"/>
        </w:rPr>
        <w:t>日决定</w:t>
      </w:r>
      <w:r w:rsidRPr="00EA3EAB">
        <w:rPr>
          <w:rFonts w:hint="eastAsia"/>
          <w:spacing w:val="6"/>
        </w:rPr>
        <w:t>由</w:t>
      </w:r>
      <w:r w:rsidRPr="00EA3EAB">
        <w:rPr>
          <w:spacing w:val="6"/>
        </w:rPr>
        <w:t>新的专家</w:t>
      </w:r>
      <w:r w:rsidRPr="00AA2A4E">
        <w:t>组重新</w:t>
      </w:r>
      <w:r>
        <w:rPr>
          <w:rFonts w:hint="eastAsia"/>
        </w:rPr>
        <w:t>口头</w:t>
      </w:r>
      <w:r w:rsidRPr="00AA2A4E">
        <w:t>审理</w:t>
      </w:r>
      <w:r>
        <w:t>申诉人</w:t>
      </w:r>
      <w:r w:rsidRPr="00AA2A4E">
        <w:t>案件</w:t>
      </w:r>
      <w:r>
        <w:t>。</w:t>
      </w:r>
      <w:r w:rsidRPr="00AA2A4E">
        <w:t>这</w:t>
      </w:r>
      <w:r>
        <w:rPr>
          <w:rFonts w:hint="eastAsia"/>
        </w:rPr>
        <w:t>一</w:t>
      </w:r>
      <w:r w:rsidRPr="00AA2A4E">
        <w:t>决定是根据</w:t>
      </w:r>
      <w:r>
        <w:rPr>
          <w:rFonts w:hint="eastAsia"/>
        </w:rPr>
        <w:t>律师</w:t>
      </w:r>
      <w:r w:rsidRPr="00AA2A4E">
        <w:t>2015</w:t>
      </w:r>
      <w:r w:rsidRPr="00AA2A4E">
        <w:t>年</w:t>
      </w:r>
      <w:r w:rsidRPr="00AA2A4E">
        <w:t>12</w:t>
      </w:r>
      <w:r w:rsidRPr="00AA2A4E">
        <w:t>月</w:t>
      </w:r>
      <w:r w:rsidRPr="00AA2A4E">
        <w:t>28</w:t>
      </w:r>
      <w:r w:rsidRPr="00AA2A4E">
        <w:t>日的</w:t>
      </w:r>
      <w:r>
        <w:rPr>
          <w:rFonts w:hint="eastAsia"/>
        </w:rPr>
        <w:t>请求作出的</w:t>
      </w:r>
      <w:r w:rsidR="00EC0920">
        <w:t>。</w:t>
      </w:r>
    </w:p>
    <w:p w:rsidR="00BC3477" w:rsidRPr="00AA2A4E" w:rsidRDefault="00BC3477" w:rsidP="008B4FC1">
      <w:pPr>
        <w:pStyle w:val="SingleTxtGC"/>
        <w:rPr>
          <w:rFonts w:ascii="宋体" w:hAnsi="宋体" w:cs="宋体"/>
        </w:rPr>
      </w:pPr>
      <w:r w:rsidRPr="00AA2A4E">
        <w:t>7</w:t>
      </w:r>
      <w:r>
        <w:t xml:space="preserve">. </w:t>
      </w:r>
      <w:r w:rsidRPr="00AA2A4E">
        <w:t xml:space="preserve"> 2017</w:t>
      </w:r>
      <w:r w:rsidRPr="00AA2A4E">
        <w:t>年</w:t>
      </w:r>
      <w:r w:rsidRPr="00AA2A4E">
        <w:t>3</w:t>
      </w:r>
      <w:r w:rsidRPr="00AA2A4E">
        <w:t>月</w:t>
      </w:r>
      <w:r w:rsidRPr="00AA2A4E">
        <w:t>14</w:t>
      </w:r>
      <w:r w:rsidRPr="00AA2A4E">
        <w:t>日，申诉人告知委员会，</w:t>
      </w:r>
      <w:r>
        <w:rPr>
          <w:rFonts w:hint="eastAsia"/>
        </w:rPr>
        <w:t>难民上诉</w:t>
      </w:r>
      <w:r w:rsidRPr="00AA2A4E">
        <w:t>委员会</w:t>
      </w:r>
      <w:r>
        <w:rPr>
          <w:rFonts w:hint="eastAsia"/>
        </w:rPr>
        <w:t>已于</w:t>
      </w:r>
      <w:r w:rsidRPr="00AA2A4E">
        <w:t>2017</w:t>
      </w:r>
      <w:r w:rsidRPr="00AA2A4E">
        <w:t>年</w:t>
      </w:r>
      <w:r w:rsidRPr="00AA2A4E">
        <w:t>2</w:t>
      </w:r>
      <w:r w:rsidRPr="00AA2A4E">
        <w:t>月</w:t>
      </w:r>
      <w:r w:rsidRPr="00EA3EAB">
        <w:rPr>
          <w:spacing w:val="10"/>
        </w:rPr>
        <w:t>17</w:t>
      </w:r>
      <w:r w:rsidRPr="00EA3EAB">
        <w:rPr>
          <w:spacing w:val="10"/>
        </w:rPr>
        <w:t>日</w:t>
      </w:r>
      <w:r w:rsidRPr="00EA3EAB">
        <w:rPr>
          <w:rFonts w:hint="eastAsia"/>
          <w:spacing w:val="10"/>
        </w:rPr>
        <w:t>决定</w:t>
      </w:r>
      <w:r w:rsidRPr="00EA3EAB">
        <w:rPr>
          <w:spacing w:val="10"/>
        </w:rPr>
        <w:t>维持其</w:t>
      </w:r>
      <w:r w:rsidRPr="00EA3EAB">
        <w:rPr>
          <w:spacing w:val="10"/>
        </w:rPr>
        <w:t>2014</w:t>
      </w:r>
      <w:r w:rsidRPr="00EA3EAB">
        <w:rPr>
          <w:spacing w:val="10"/>
        </w:rPr>
        <w:t>年</w:t>
      </w:r>
      <w:r w:rsidRPr="00EA3EAB">
        <w:rPr>
          <w:spacing w:val="10"/>
        </w:rPr>
        <w:t>12</w:t>
      </w:r>
      <w:r w:rsidRPr="00EA3EAB">
        <w:rPr>
          <w:spacing w:val="10"/>
        </w:rPr>
        <w:t>月</w:t>
      </w:r>
      <w:r w:rsidRPr="00EA3EAB">
        <w:rPr>
          <w:spacing w:val="10"/>
        </w:rPr>
        <w:t>9</w:t>
      </w:r>
      <w:r w:rsidRPr="00EA3EAB">
        <w:rPr>
          <w:spacing w:val="10"/>
        </w:rPr>
        <w:t>日的</w:t>
      </w:r>
      <w:r w:rsidRPr="00EA3EAB">
        <w:rPr>
          <w:rFonts w:hint="eastAsia"/>
          <w:spacing w:val="10"/>
        </w:rPr>
        <w:t>裁决</w:t>
      </w:r>
      <w:r w:rsidRPr="00EA3EAB">
        <w:rPr>
          <w:spacing w:val="10"/>
        </w:rPr>
        <w:t>，再次拒绝</w:t>
      </w:r>
      <w:r w:rsidRPr="00EA3EAB">
        <w:rPr>
          <w:rFonts w:hint="eastAsia"/>
          <w:spacing w:val="10"/>
        </w:rPr>
        <w:t>了他的</w:t>
      </w:r>
      <w:r w:rsidRPr="00EA3EAB">
        <w:rPr>
          <w:spacing w:val="10"/>
        </w:rPr>
        <w:t>庇护申请</w:t>
      </w:r>
      <w:r>
        <w:t>。</w:t>
      </w:r>
      <w:r w:rsidRPr="00AA2A4E">
        <w:t>他</w:t>
      </w:r>
      <w:r>
        <w:rPr>
          <w:rFonts w:hint="eastAsia"/>
        </w:rPr>
        <w:t>指出</w:t>
      </w:r>
      <w:r w:rsidRPr="00AA2A4E">
        <w:t>，尽管大赦国际丹麦</w:t>
      </w:r>
      <w:r>
        <w:t>医疗小组</w:t>
      </w:r>
      <w:r>
        <w:rPr>
          <w:rFonts w:hint="eastAsia"/>
        </w:rPr>
        <w:t>的报告称，</w:t>
      </w:r>
      <w:r>
        <w:t>申诉人</w:t>
      </w:r>
      <w:r w:rsidRPr="00AA2A4E">
        <w:t>的</w:t>
      </w:r>
      <w:r w:rsidR="0072634E">
        <w:rPr>
          <w:rFonts w:hint="eastAsia"/>
        </w:rPr>
        <w:t>“</w:t>
      </w:r>
      <w:r w:rsidRPr="00AA2A4E">
        <w:t>身心</w:t>
      </w:r>
      <w:r>
        <w:rPr>
          <w:rFonts w:hint="eastAsia"/>
        </w:rPr>
        <w:t>伤害</w:t>
      </w:r>
      <w:r w:rsidRPr="00AA2A4E">
        <w:t>完全符合他对酷刑的描述</w:t>
      </w:r>
      <w:r w:rsidR="0072634E">
        <w:rPr>
          <w:rFonts w:hint="eastAsia"/>
        </w:rPr>
        <w:t>”</w:t>
      </w:r>
      <w:r w:rsidRPr="00AA2A4E">
        <w:t>，但</w:t>
      </w:r>
      <w:r>
        <w:rPr>
          <w:rFonts w:hint="eastAsia"/>
        </w:rPr>
        <w:t>难民上诉</w:t>
      </w:r>
      <w:r w:rsidRPr="00AA2A4E">
        <w:t>委员会</w:t>
      </w:r>
      <w:r>
        <w:rPr>
          <w:rFonts w:hint="eastAsia"/>
        </w:rPr>
        <w:t>仍然认为</w:t>
      </w:r>
      <w:r w:rsidRPr="00AA2A4E">
        <w:t>，</w:t>
      </w:r>
      <w:r w:rsidR="0072634E">
        <w:rPr>
          <w:rFonts w:hint="eastAsia"/>
        </w:rPr>
        <w:t>“</w:t>
      </w:r>
      <w:r w:rsidRPr="00AA2A4E">
        <w:t>无法</w:t>
      </w:r>
      <w:r>
        <w:rPr>
          <w:rFonts w:hint="eastAsia"/>
        </w:rPr>
        <w:t>依据</w:t>
      </w:r>
      <w:r w:rsidRPr="00AA2A4E">
        <w:t>体检</w:t>
      </w:r>
      <w:r>
        <w:rPr>
          <w:rFonts w:hint="eastAsia"/>
        </w:rPr>
        <w:t>结果认定他的</w:t>
      </w:r>
      <w:r w:rsidRPr="00AA2A4E">
        <w:t>伤害</w:t>
      </w:r>
      <w:r w:rsidRPr="00EA3EAB">
        <w:rPr>
          <w:spacing w:val="10"/>
        </w:rPr>
        <w:t>归因于</w:t>
      </w:r>
      <w:r w:rsidRPr="008B4FC1">
        <w:rPr>
          <w:rFonts w:hint="eastAsia"/>
        </w:rPr>
        <w:t>所谓</w:t>
      </w:r>
      <w:r w:rsidRPr="008B4FC1">
        <w:t>他</w:t>
      </w:r>
      <w:r w:rsidRPr="008B4FC1">
        <w:rPr>
          <w:rFonts w:hint="eastAsia"/>
        </w:rPr>
        <w:t>与</w:t>
      </w:r>
      <w:r w:rsidRPr="008B4FC1">
        <w:t>全能神</w:t>
      </w:r>
      <w:r w:rsidRPr="008B4FC1">
        <w:rPr>
          <w:rFonts w:hint="eastAsia"/>
        </w:rPr>
        <w:t>教会</w:t>
      </w:r>
      <w:r w:rsidRPr="00EA3EAB">
        <w:rPr>
          <w:spacing w:val="10"/>
        </w:rPr>
        <w:t>的</w:t>
      </w:r>
      <w:r>
        <w:rPr>
          <w:rFonts w:hint="eastAsia"/>
        </w:rPr>
        <w:t>关系”</w:t>
      </w:r>
      <w:r>
        <w:t>。</w:t>
      </w:r>
      <w:r>
        <w:rPr>
          <w:rFonts w:hint="eastAsia"/>
        </w:rPr>
        <w:t>因</w:t>
      </w:r>
      <w:r w:rsidRPr="00AA2A4E">
        <w:t>此，</w:t>
      </w:r>
      <w:r>
        <w:rPr>
          <w:rFonts w:hint="eastAsia"/>
        </w:rPr>
        <w:t>难民上诉</w:t>
      </w:r>
      <w:r w:rsidRPr="00AA2A4E">
        <w:t>委员会</w:t>
      </w:r>
      <w:r>
        <w:rPr>
          <w:rFonts w:hint="eastAsia"/>
        </w:rPr>
        <w:t>“找不到任何</w:t>
      </w:r>
      <w:r w:rsidRPr="00AA2A4E">
        <w:t>理由要求法医</w:t>
      </w:r>
      <w:r w:rsidRPr="008B4FC1">
        <w:rPr>
          <w:spacing w:val="10"/>
        </w:rPr>
        <w:t>部门对酷刑</w:t>
      </w:r>
      <w:r>
        <w:t>痕迹</w:t>
      </w:r>
      <w:r w:rsidRPr="00AA2A4E">
        <w:t>进行全面检查</w:t>
      </w:r>
      <w:r w:rsidR="008B4FC1">
        <w:rPr>
          <w:rFonts w:hint="eastAsia"/>
        </w:rPr>
        <w:t>”</w:t>
      </w:r>
      <w:r>
        <w:t>。</w:t>
      </w:r>
      <w:r>
        <w:rPr>
          <w:rFonts w:hint="eastAsia"/>
        </w:rPr>
        <w:t>经过</w:t>
      </w:r>
      <w:r w:rsidRPr="008B4FC1">
        <w:rPr>
          <w:spacing w:val="10"/>
        </w:rPr>
        <w:t>总体评估，</w:t>
      </w:r>
      <w:r w:rsidRPr="008B4FC1">
        <w:rPr>
          <w:rFonts w:hint="eastAsia"/>
          <w:spacing w:val="10"/>
        </w:rPr>
        <w:t>难民</w:t>
      </w:r>
      <w:r>
        <w:rPr>
          <w:rFonts w:hint="eastAsia"/>
        </w:rPr>
        <w:t>上诉</w:t>
      </w:r>
      <w:r w:rsidRPr="00AA2A4E">
        <w:t>委员会</w:t>
      </w:r>
      <w:r>
        <w:rPr>
          <w:rFonts w:hint="eastAsia"/>
        </w:rPr>
        <w:t>认为，</w:t>
      </w:r>
      <w:r w:rsidRPr="00AA2A4E">
        <w:t>申诉人</w:t>
      </w:r>
      <w:r>
        <w:rPr>
          <w:rFonts w:hint="eastAsia"/>
        </w:rPr>
        <w:t>没有能够证明</w:t>
      </w:r>
      <w:r w:rsidRPr="00AA2A4E">
        <w:t>，如果他返回中国，可能</w:t>
      </w:r>
      <w:r>
        <w:rPr>
          <w:rFonts w:hint="eastAsia"/>
        </w:rPr>
        <w:t>遭到根据《</w:t>
      </w:r>
      <w:r w:rsidRPr="00AA2A4E">
        <w:t>外国人法</w:t>
      </w:r>
      <w:r>
        <w:rPr>
          <w:rFonts w:hint="eastAsia"/>
        </w:rPr>
        <w:t>》</w:t>
      </w:r>
      <w:r w:rsidRPr="00AA2A4E">
        <w:t>第</w:t>
      </w:r>
      <w:r w:rsidRPr="00AA2A4E">
        <w:t>7</w:t>
      </w:r>
      <w:r>
        <w:rPr>
          <w:rFonts w:hint="eastAsia"/>
        </w:rPr>
        <w:t>条第</w:t>
      </w:r>
      <w:r w:rsidRPr="00AA2A4E">
        <w:t>1</w:t>
      </w:r>
      <w:r>
        <w:rPr>
          <w:rFonts w:hint="eastAsia"/>
        </w:rPr>
        <w:t>款给予</w:t>
      </w:r>
      <w:r w:rsidRPr="00AA2A4E">
        <w:t>庇护</w:t>
      </w:r>
      <w:r>
        <w:rPr>
          <w:rFonts w:hint="eastAsia"/>
        </w:rPr>
        <w:t>从而避免的迫害</w:t>
      </w:r>
      <w:r w:rsidRPr="00AA2A4E">
        <w:t>，</w:t>
      </w:r>
      <w:r w:rsidRPr="008B4FC1">
        <w:rPr>
          <w:spacing w:val="10"/>
        </w:rPr>
        <w:t>或者</w:t>
      </w:r>
      <w:r w:rsidRPr="008B4FC1">
        <w:rPr>
          <w:rFonts w:hint="eastAsia"/>
          <w:spacing w:val="10"/>
        </w:rPr>
        <w:t>面临</w:t>
      </w:r>
      <w:r w:rsidRPr="00AA2A4E">
        <w:t>该法第</w:t>
      </w:r>
      <w:r w:rsidRPr="00AA2A4E">
        <w:t>7</w:t>
      </w:r>
      <w:r>
        <w:rPr>
          <w:rFonts w:hint="eastAsia"/>
        </w:rPr>
        <w:t>条第</w:t>
      </w:r>
      <w:r w:rsidRPr="00AA2A4E">
        <w:t>2</w:t>
      </w:r>
      <w:r>
        <w:rPr>
          <w:rFonts w:hint="eastAsia"/>
        </w:rPr>
        <w:t>款所述</w:t>
      </w:r>
      <w:r w:rsidRPr="00AA2A4E">
        <w:t>的</w:t>
      </w:r>
      <w:r>
        <w:rPr>
          <w:rFonts w:hint="eastAsia"/>
        </w:rPr>
        <w:t>侵权风险</w:t>
      </w:r>
      <w:r w:rsidR="00EC0920">
        <w:t>。</w:t>
      </w:r>
    </w:p>
    <w:p w:rsidR="00BC3477" w:rsidRPr="00AA2A4E" w:rsidRDefault="00BC3477" w:rsidP="00F7365A">
      <w:pPr>
        <w:pStyle w:val="SingleTxtGC"/>
        <w:rPr>
          <w:rFonts w:ascii="宋体" w:hAnsi="宋体" w:cs="宋体"/>
        </w:rPr>
      </w:pPr>
      <w:r w:rsidRPr="00AA2A4E">
        <w:t>8.1</w:t>
      </w:r>
      <w:r w:rsidR="00770789">
        <w:rPr>
          <w:rFonts w:ascii="宋体" w:hAnsi="宋体" w:cs="宋体"/>
        </w:rPr>
        <w:t xml:space="preserve">  </w:t>
      </w:r>
      <w:r w:rsidRPr="007A3916">
        <w:rPr>
          <w:spacing w:val="-6"/>
        </w:rPr>
        <w:t>2017</w:t>
      </w:r>
      <w:r w:rsidRPr="007A3916">
        <w:rPr>
          <w:spacing w:val="-6"/>
        </w:rPr>
        <w:t>年</w:t>
      </w:r>
      <w:r w:rsidRPr="007A3916">
        <w:rPr>
          <w:spacing w:val="-6"/>
        </w:rPr>
        <w:t>3</w:t>
      </w:r>
      <w:r w:rsidRPr="007A3916">
        <w:rPr>
          <w:spacing w:val="-6"/>
        </w:rPr>
        <w:t>月</w:t>
      </w:r>
      <w:r w:rsidRPr="007A3916">
        <w:rPr>
          <w:spacing w:val="-6"/>
        </w:rPr>
        <w:t>29</w:t>
      </w:r>
      <w:r w:rsidRPr="007A3916">
        <w:rPr>
          <w:spacing w:val="-6"/>
        </w:rPr>
        <w:t>日，</w:t>
      </w:r>
      <w:r w:rsidRPr="007A3916">
        <w:t>缔约国</w:t>
      </w:r>
      <w:r w:rsidRPr="00AA2A4E">
        <w:t>向委员会</w:t>
      </w:r>
      <w:r>
        <w:rPr>
          <w:rFonts w:hint="eastAsia"/>
        </w:rPr>
        <w:t>转交了</w:t>
      </w:r>
      <w:r w:rsidRPr="007A3916">
        <w:rPr>
          <w:spacing w:val="-6"/>
        </w:rPr>
        <w:t>难民上诉委员会</w:t>
      </w:r>
      <w:r w:rsidRPr="00AA2A4E">
        <w:t>2017</w:t>
      </w:r>
      <w:r w:rsidRPr="00AA2A4E">
        <w:t>年</w:t>
      </w:r>
      <w:r w:rsidRPr="00AA2A4E">
        <w:t>2</w:t>
      </w:r>
      <w:r w:rsidRPr="00AA2A4E">
        <w:t>月</w:t>
      </w:r>
      <w:r w:rsidRPr="00AA2A4E">
        <w:t>17</w:t>
      </w:r>
      <w:r w:rsidRPr="00AA2A4E">
        <w:t>日决定的英文</w:t>
      </w:r>
      <w:r>
        <w:rPr>
          <w:rFonts w:hint="eastAsia"/>
        </w:rPr>
        <w:t>本，其中显示</w:t>
      </w:r>
      <w:r w:rsidRPr="00AA2A4E">
        <w:t>，</w:t>
      </w:r>
      <w:r>
        <w:t>申诉人</w:t>
      </w:r>
      <w:r>
        <w:rPr>
          <w:rFonts w:hint="eastAsia"/>
        </w:rPr>
        <w:t>对</w:t>
      </w:r>
      <w:r>
        <w:t>难民上诉委员会</w:t>
      </w:r>
      <w:r>
        <w:rPr>
          <w:rFonts w:hint="eastAsia"/>
        </w:rPr>
        <w:t>说</w:t>
      </w:r>
      <w:r w:rsidRPr="00AA2A4E">
        <w:t>，他离开中国</w:t>
      </w:r>
      <w:r>
        <w:rPr>
          <w:rFonts w:hint="eastAsia"/>
        </w:rPr>
        <w:t>后已与</w:t>
      </w:r>
      <w:r w:rsidRPr="00AA2A4E">
        <w:t>全能</w:t>
      </w:r>
      <w:r>
        <w:rPr>
          <w:rFonts w:hint="eastAsia"/>
        </w:rPr>
        <w:t>神</w:t>
      </w:r>
      <w:r w:rsidRPr="00AA2A4E">
        <w:t>教会</w:t>
      </w:r>
      <w:r>
        <w:rPr>
          <w:rFonts w:hint="eastAsia"/>
        </w:rPr>
        <w:t>没有任何联系</w:t>
      </w:r>
      <w:r>
        <w:t>。</w:t>
      </w:r>
      <w:r w:rsidRPr="00AA2A4E">
        <w:t>他在丹麦接受</w:t>
      </w:r>
      <w:r>
        <w:rPr>
          <w:rFonts w:hint="eastAsia"/>
        </w:rPr>
        <w:t>了</w:t>
      </w:r>
      <w:r w:rsidRPr="00AA2A4E">
        <w:t>洗礼，正在学习基督教</w:t>
      </w:r>
      <w:r>
        <w:t>。</w:t>
      </w:r>
      <w:r w:rsidRPr="00AA2A4E">
        <w:t>他不再认为自己是全能神教会的成员</w:t>
      </w:r>
      <w:r>
        <w:t>。</w:t>
      </w:r>
      <w:r w:rsidRPr="00AA2A4E">
        <w:t>他想成为一</w:t>
      </w:r>
      <w:r>
        <w:rPr>
          <w:rFonts w:hint="eastAsia"/>
        </w:rPr>
        <w:t>名</w:t>
      </w:r>
      <w:r w:rsidRPr="00AA2A4E">
        <w:t>真正的基督徒，因为基督教和全能神教会是不同的</w:t>
      </w:r>
      <w:r>
        <w:t>。</w:t>
      </w:r>
      <w:r w:rsidRPr="00AA2A4E">
        <w:t>他</w:t>
      </w:r>
      <w:r>
        <w:rPr>
          <w:rFonts w:hint="eastAsia"/>
        </w:rPr>
        <w:t>无法向</w:t>
      </w:r>
      <w:r w:rsidRPr="00AA2A4E">
        <w:t>中国当局解释</w:t>
      </w:r>
      <w:r>
        <w:rPr>
          <w:rFonts w:hint="eastAsia"/>
        </w:rPr>
        <w:t>这一情况</w:t>
      </w:r>
      <w:r w:rsidRPr="00AA2A4E">
        <w:t>，因为一旦登记为</w:t>
      </w:r>
      <w:r>
        <w:t>全能神</w:t>
      </w:r>
      <w:r w:rsidRPr="00AA2A4E">
        <w:t>教会的成员，你将永远是</w:t>
      </w:r>
      <w:r>
        <w:rPr>
          <w:rFonts w:hint="eastAsia"/>
        </w:rPr>
        <w:t>它的</w:t>
      </w:r>
      <w:r w:rsidRPr="00AA2A4E">
        <w:t>成员</w:t>
      </w:r>
      <w:r w:rsidR="00EC0920">
        <w:t>。</w:t>
      </w:r>
    </w:p>
    <w:p w:rsidR="00BC3477" w:rsidRPr="00AA2A4E" w:rsidRDefault="00BC3477" w:rsidP="00F7365A">
      <w:pPr>
        <w:pStyle w:val="SingleTxtGC"/>
        <w:rPr>
          <w:rFonts w:ascii="宋体" w:hAnsi="宋体" w:cs="宋体"/>
        </w:rPr>
      </w:pPr>
      <w:r w:rsidRPr="00AA2A4E">
        <w:t>8.2</w:t>
      </w:r>
      <w:r w:rsidR="00770789">
        <w:rPr>
          <w:rFonts w:ascii="宋体" w:hAnsi="宋体" w:cs="宋体"/>
        </w:rPr>
        <w:t xml:space="preserve">  </w:t>
      </w:r>
      <w:r>
        <w:t>难民上诉委员会的决定</w:t>
      </w:r>
      <w:r>
        <w:rPr>
          <w:rFonts w:hint="eastAsia"/>
        </w:rPr>
        <w:t>还显示</w:t>
      </w:r>
      <w:r w:rsidRPr="00AA2A4E">
        <w:t>，</w:t>
      </w:r>
      <w:r>
        <w:rPr>
          <w:rFonts w:hint="eastAsia"/>
        </w:rPr>
        <w:t>根据大赦</w:t>
      </w:r>
      <w:r w:rsidRPr="00AA2A4E">
        <w:t>国际丹麦</w:t>
      </w:r>
      <w:r>
        <w:rPr>
          <w:rFonts w:hint="eastAsia"/>
        </w:rPr>
        <w:t>医疗小组</w:t>
      </w:r>
      <w:r w:rsidRPr="00AA2A4E">
        <w:t>2015</w:t>
      </w:r>
      <w:r w:rsidRPr="00AA2A4E">
        <w:t>年</w:t>
      </w:r>
      <w:r w:rsidRPr="00AA2A4E">
        <w:t>11</w:t>
      </w:r>
      <w:r w:rsidRPr="00AA2A4E">
        <w:t>月</w:t>
      </w:r>
      <w:r w:rsidRPr="00AA2A4E">
        <w:t>10</w:t>
      </w:r>
      <w:r w:rsidRPr="00AA2A4E">
        <w:t>日</w:t>
      </w:r>
      <w:r w:rsidRPr="00770789">
        <w:rPr>
          <w:rFonts w:hint="eastAsia"/>
          <w:spacing w:val="6"/>
        </w:rPr>
        <w:t>报告</w:t>
      </w:r>
      <w:r w:rsidRPr="00770789">
        <w:rPr>
          <w:rFonts w:hint="eastAsia"/>
          <w:spacing w:val="8"/>
        </w:rPr>
        <w:t>中</w:t>
      </w:r>
      <w:r w:rsidRPr="00770789">
        <w:rPr>
          <w:spacing w:val="8"/>
        </w:rPr>
        <w:t>的结论，难民上诉委员会接受申诉人遭受</w:t>
      </w:r>
      <w:r w:rsidRPr="00770789">
        <w:rPr>
          <w:rFonts w:hint="eastAsia"/>
          <w:spacing w:val="8"/>
        </w:rPr>
        <w:t>过伤害为既定</w:t>
      </w:r>
      <w:r w:rsidRPr="00770789">
        <w:rPr>
          <w:rFonts w:hint="eastAsia"/>
          <w:spacing w:val="6"/>
        </w:rPr>
        <w:t>事实</w:t>
      </w:r>
      <w:r>
        <w:t>。</w:t>
      </w:r>
      <w:r>
        <w:rPr>
          <w:rFonts w:hint="eastAsia"/>
        </w:rPr>
        <w:t>然而</w:t>
      </w:r>
      <w:r w:rsidRPr="00AA2A4E">
        <w:t>，</w:t>
      </w:r>
      <w:r>
        <w:rPr>
          <w:rFonts w:hint="eastAsia"/>
        </w:rPr>
        <w:t>即使</w:t>
      </w:r>
      <w:r w:rsidRPr="00AA2A4E">
        <w:t>根据</w:t>
      </w:r>
      <w:r>
        <w:rPr>
          <w:rFonts w:hint="eastAsia"/>
        </w:rPr>
        <w:t>所</w:t>
      </w:r>
      <w:r w:rsidRPr="00AA2A4E">
        <w:t>进行的体检，它</w:t>
      </w:r>
      <w:r>
        <w:rPr>
          <w:rFonts w:hint="eastAsia"/>
        </w:rPr>
        <w:t>也</w:t>
      </w:r>
      <w:r w:rsidRPr="00AA2A4E">
        <w:t>无法</w:t>
      </w:r>
      <w:r>
        <w:rPr>
          <w:rFonts w:hint="eastAsia"/>
        </w:rPr>
        <w:t>认定</w:t>
      </w:r>
      <w:r>
        <w:t>，这些伤害</w:t>
      </w:r>
      <w:r w:rsidRPr="00AA2A4E">
        <w:t>归因于所谓的</w:t>
      </w:r>
      <w:r>
        <w:rPr>
          <w:rFonts w:hint="eastAsia"/>
        </w:rPr>
        <w:t>他</w:t>
      </w:r>
      <w:r w:rsidRPr="00AA2A4E">
        <w:t>与</w:t>
      </w:r>
      <w:r>
        <w:t>全能神</w:t>
      </w:r>
      <w:r w:rsidRPr="00AA2A4E">
        <w:t>教会的关系</w:t>
      </w:r>
      <w:r>
        <w:t>。</w:t>
      </w:r>
      <w:r w:rsidRPr="00AA2A4E">
        <w:t>因此，</w:t>
      </w:r>
      <w:r>
        <w:rPr>
          <w:rFonts w:hint="eastAsia"/>
        </w:rPr>
        <w:t>难民上诉</w:t>
      </w:r>
      <w:r w:rsidRPr="00AA2A4E">
        <w:t>委员会认为没有理由要求法医部门对</w:t>
      </w:r>
      <w:r>
        <w:t>申诉人</w:t>
      </w:r>
      <w:r w:rsidRPr="00AA2A4E">
        <w:t>的</w:t>
      </w:r>
      <w:r>
        <w:t>酷刑痕迹</w:t>
      </w:r>
      <w:r w:rsidRPr="00AA2A4E">
        <w:t>进行全面检查，</w:t>
      </w:r>
      <w:r>
        <w:rPr>
          <w:rFonts w:hint="eastAsia"/>
        </w:rPr>
        <w:t>即便如此，也将</w:t>
      </w:r>
      <w:r w:rsidRPr="00AA2A4E">
        <w:t>作出</w:t>
      </w:r>
      <w:r>
        <w:rPr>
          <w:rFonts w:hint="eastAsia"/>
        </w:rPr>
        <w:t>相</w:t>
      </w:r>
      <w:r w:rsidRPr="00AA2A4E">
        <w:t>同</w:t>
      </w:r>
      <w:r>
        <w:rPr>
          <w:rFonts w:hint="eastAsia"/>
        </w:rPr>
        <w:t>结论</w:t>
      </w:r>
      <w:r w:rsidR="00B86744">
        <w:t>(</w:t>
      </w:r>
      <w:r w:rsidRPr="00AA2A4E">
        <w:t>见上文第</w:t>
      </w:r>
      <w:r w:rsidRPr="00AA2A4E">
        <w:t>7</w:t>
      </w:r>
      <w:r w:rsidRPr="00AA2A4E">
        <w:t>段</w:t>
      </w:r>
      <w:r w:rsidR="00770789">
        <w:rPr>
          <w:rFonts w:hint="eastAsia"/>
        </w:rPr>
        <w:t>)</w:t>
      </w:r>
      <w:r w:rsidR="00EC0920">
        <w:t>。</w:t>
      </w:r>
    </w:p>
    <w:p w:rsidR="00BC3477" w:rsidRPr="00AA2A4E" w:rsidRDefault="00BC3477" w:rsidP="00F7365A">
      <w:pPr>
        <w:pStyle w:val="SingleTxtGC"/>
        <w:rPr>
          <w:rFonts w:ascii="宋体" w:hAnsi="宋体" w:cs="宋体"/>
        </w:rPr>
      </w:pPr>
      <w:r w:rsidRPr="00AA2A4E">
        <w:t>8.3</w:t>
      </w:r>
      <w:r w:rsidR="00A71029">
        <w:t xml:space="preserve">  </w:t>
      </w:r>
      <w:r w:rsidRPr="00AA2A4E">
        <w:t>在</w:t>
      </w:r>
      <w:r w:rsidRPr="008E65C5">
        <w:t>评估申诉人的</w:t>
      </w:r>
      <w:r w:rsidRPr="008E65C5">
        <w:rPr>
          <w:rFonts w:hint="eastAsia"/>
        </w:rPr>
        <w:t>叙述后</w:t>
      </w:r>
      <w:r w:rsidRPr="008E65C5">
        <w:t>，</w:t>
      </w:r>
      <w:r w:rsidRPr="008E65C5">
        <w:rPr>
          <w:rFonts w:hint="eastAsia"/>
        </w:rPr>
        <w:t>难民上诉</w:t>
      </w:r>
      <w:r w:rsidRPr="008E65C5">
        <w:t>委员会考虑</w:t>
      </w:r>
      <w:r w:rsidRPr="008E65C5">
        <w:rPr>
          <w:rFonts w:hint="eastAsia"/>
        </w:rPr>
        <w:t>了</w:t>
      </w:r>
      <w:r w:rsidRPr="008E65C5">
        <w:t>他遭受</w:t>
      </w:r>
      <w:r w:rsidRPr="00C86BAF">
        <w:rPr>
          <w:rFonts w:hint="eastAsia"/>
          <w:spacing w:val="6"/>
        </w:rPr>
        <w:t>过</w:t>
      </w:r>
      <w:r w:rsidRPr="00C86BAF">
        <w:rPr>
          <w:spacing w:val="6"/>
        </w:rPr>
        <w:t>酷刑或类似虐待的事实，</w:t>
      </w:r>
      <w:r w:rsidRPr="00C86BAF">
        <w:rPr>
          <w:rFonts w:hint="eastAsia"/>
          <w:spacing w:val="6"/>
        </w:rPr>
        <w:t>因为</w:t>
      </w:r>
      <w:r w:rsidRPr="004422DD">
        <w:t>在</w:t>
      </w:r>
      <w:r w:rsidRPr="004422DD">
        <w:rPr>
          <w:rFonts w:hint="eastAsia"/>
        </w:rPr>
        <w:t>当时</w:t>
      </w:r>
      <w:r w:rsidRPr="004422DD">
        <w:t>情况下无法预期申诉人</w:t>
      </w:r>
      <w:r w:rsidRPr="00AA2A4E">
        <w:t>可以非常准确和一致地说</w:t>
      </w:r>
      <w:r>
        <w:rPr>
          <w:rFonts w:hint="eastAsia"/>
        </w:rPr>
        <w:t>出</w:t>
      </w:r>
      <w:r w:rsidRPr="00AA2A4E">
        <w:t>案件的</w:t>
      </w:r>
      <w:r w:rsidRPr="00B9464A">
        <w:rPr>
          <w:spacing w:val="6"/>
        </w:rPr>
        <w:t>所有细节</w:t>
      </w:r>
      <w:r w:rsidRPr="00B9464A">
        <w:t>。</w:t>
      </w:r>
      <w:r w:rsidRPr="00B9464A">
        <w:rPr>
          <w:rFonts w:hint="eastAsia"/>
        </w:rPr>
        <w:t>即便如此</w:t>
      </w:r>
      <w:r w:rsidRPr="00B9464A">
        <w:rPr>
          <w:spacing w:val="6"/>
        </w:rPr>
        <w:t>，</w:t>
      </w:r>
      <w:r w:rsidRPr="00B9464A">
        <w:rPr>
          <w:rFonts w:hint="eastAsia"/>
          <w:spacing w:val="6"/>
        </w:rPr>
        <w:t>难民上诉</w:t>
      </w:r>
      <w:r w:rsidRPr="00B9464A">
        <w:rPr>
          <w:spacing w:val="6"/>
        </w:rPr>
        <w:t>委员会也</w:t>
      </w:r>
      <w:r w:rsidRPr="00B9464A">
        <w:rPr>
          <w:rFonts w:hint="eastAsia"/>
          <w:spacing w:val="6"/>
        </w:rPr>
        <w:t>不能认定</w:t>
      </w:r>
      <w:r>
        <w:t>申诉人</w:t>
      </w:r>
      <w:r>
        <w:rPr>
          <w:rFonts w:hint="eastAsia"/>
        </w:rPr>
        <w:t>提出的</w:t>
      </w:r>
      <w:r w:rsidRPr="00AA2A4E">
        <w:t>庇护理由</w:t>
      </w:r>
      <w:r>
        <w:rPr>
          <w:rFonts w:hint="eastAsia"/>
        </w:rPr>
        <w:t>是既定事实</w:t>
      </w:r>
      <w:r>
        <w:t>。</w:t>
      </w:r>
      <w:r w:rsidRPr="00AA2A4E">
        <w:t>在进行</w:t>
      </w:r>
      <w:r w:rsidRPr="008E65C5">
        <w:t>评估时，</w:t>
      </w:r>
      <w:r w:rsidRPr="008E65C5">
        <w:rPr>
          <w:rFonts w:hint="eastAsia"/>
        </w:rPr>
        <w:t>难民上诉</w:t>
      </w:r>
      <w:r w:rsidRPr="008E65C5">
        <w:t>委员会</w:t>
      </w:r>
      <w:r w:rsidRPr="008E65C5">
        <w:rPr>
          <w:rFonts w:hint="eastAsia"/>
        </w:rPr>
        <w:t>发现</w:t>
      </w:r>
      <w:r w:rsidRPr="00C86BAF">
        <w:rPr>
          <w:spacing w:val="6"/>
        </w:rPr>
        <w:t>，申诉人</w:t>
      </w:r>
      <w:r w:rsidRPr="00C86BAF">
        <w:rPr>
          <w:rFonts w:hint="eastAsia"/>
          <w:spacing w:val="6"/>
        </w:rPr>
        <w:t>对</w:t>
      </w:r>
      <w:r w:rsidRPr="00C86BAF">
        <w:rPr>
          <w:spacing w:val="6"/>
        </w:rPr>
        <w:t>若干</w:t>
      </w:r>
      <w:r w:rsidRPr="00AA2A4E">
        <w:t>关键问题</w:t>
      </w:r>
      <w:r>
        <w:rPr>
          <w:rFonts w:hint="eastAsia"/>
        </w:rPr>
        <w:t>的说法</w:t>
      </w:r>
      <w:r w:rsidRPr="00AA2A4E">
        <w:t>不</w:t>
      </w:r>
      <w:r w:rsidRPr="008E65C5">
        <w:t>一致</w:t>
      </w:r>
      <w:r w:rsidRPr="008E65C5">
        <w:rPr>
          <w:rFonts w:hint="eastAsia"/>
        </w:rPr>
        <w:t>、前后矛盾。</w:t>
      </w:r>
      <w:r>
        <w:rPr>
          <w:rFonts w:hint="eastAsia"/>
        </w:rPr>
        <w:t>在</w:t>
      </w:r>
      <w:r w:rsidRPr="008E65C5">
        <w:t>2017</w:t>
      </w:r>
      <w:r w:rsidRPr="008E65C5">
        <w:t>年</w:t>
      </w:r>
      <w:r w:rsidRPr="008E65C5">
        <w:t>2</w:t>
      </w:r>
      <w:r w:rsidRPr="008E65C5">
        <w:t>月</w:t>
      </w:r>
      <w:r w:rsidRPr="008E65C5">
        <w:t>17</w:t>
      </w:r>
      <w:r w:rsidRPr="008E65C5">
        <w:t>日口头</w:t>
      </w:r>
      <w:r>
        <w:rPr>
          <w:rFonts w:hint="eastAsia"/>
        </w:rPr>
        <w:t>聆讯</w:t>
      </w:r>
      <w:r w:rsidRPr="00AA2A4E">
        <w:t>中，</w:t>
      </w:r>
      <w:r w:rsidRPr="008E65C5">
        <w:t>申诉人</w:t>
      </w:r>
      <w:r w:rsidRPr="008E65C5">
        <w:rPr>
          <w:rFonts w:hint="eastAsia"/>
        </w:rPr>
        <w:t>对难民</w:t>
      </w:r>
      <w:r w:rsidRPr="008E65C5">
        <w:t>上诉委员会</w:t>
      </w:r>
      <w:r>
        <w:rPr>
          <w:rFonts w:hint="eastAsia"/>
        </w:rPr>
        <w:t>所说他</w:t>
      </w:r>
      <w:r w:rsidRPr="00AA2A4E">
        <w:t>父亲</w:t>
      </w:r>
      <w:r>
        <w:rPr>
          <w:rFonts w:hint="eastAsia"/>
        </w:rPr>
        <w:t>资助他离开</w:t>
      </w:r>
      <w:r w:rsidRPr="00AA2A4E">
        <w:t>中国</w:t>
      </w:r>
      <w:r>
        <w:rPr>
          <w:rFonts w:hint="eastAsia"/>
        </w:rPr>
        <w:t>的话不一致”</w:t>
      </w:r>
      <w:r>
        <w:t>。</w:t>
      </w:r>
      <w:r w:rsidRPr="001A598B">
        <w:rPr>
          <w:rStyle w:val="a8"/>
          <w:rFonts w:eastAsia="宋体"/>
        </w:rPr>
        <w:footnoteReference w:id="22"/>
      </w:r>
      <w:bookmarkStart w:id="19" w:name="_ftnref21"/>
      <w:bookmarkEnd w:id="19"/>
      <w:r w:rsidR="00F7365A">
        <w:rPr>
          <w:rFonts w:hint="eastAsia"/>
        </w:rPr>
        <w:t xml:space="preserve"> </w:t>
      </w:r>
      <w:r>
        <w:t>申诉人</w:t>
      </w:r>
      <w:r>
        <w:rPr>
          <w:rFonts w:hint="eastAsia"/>
        </w:rPr>
        <w:t>关于</w:t>
      </w:r>
      <w:r w:rsidRPr="00AA2A4E">
        <w:t>他父亲</w:t>
      </w:r>
      <w:r>
        <w:rPr>
          <w:rFonts w:hint="eastAsia"/>
        </w:rPr>
        <w:t>的</w:t>
      </w:r>
      <w:r w:rsidRPr="00AA2A4E">
        <w:t>工作，包括他父亲退休</w:t>
      </w:r>
      <w:r>
        <w:rPr>
          <w:rFonts w:hint="eastAsia"/>
        </w:rPr>
        <w:t>时间的说法也不一致</w:t>
      </w:r>
      <w:r>
        <w:t>。</w:t>
      </w:r>
      <w:r w:rsidRPr="001A598B">
        <w:rPr>
          <w:rStyle w:val="a8"/>
          <w:rFonts w:eastAsia="宋体"/>
        </w:rPr>
        <w:footnoteReference w:id="23"/>
      </w:r>
      <w:bookmarkStart w:id="20" w:name="_ftnref22"/>
      <w:bookmarkEnd w:id="20"/>
      <w:r w:rsidR="00F7365A">
        <w:rPr>
          <w:rFonts w:hint="eastAsia"/>
        </w:rPr>
        <w:t xml:space="preserve"> </w:t>
      </w:r>
      <w:r>
        <w:rPr>
          <w:rFonts w:hint="eastAsia"/>
        </w:rPr>
        <w:t>难民上诉</w:t>
      </w:r>
      <w:r w:rsidRPr="00AA2A4E">
        <w:t>委员会</w:t>
      </w:r>
      <w:r>
        <w:rPr>
          <w:rFonts w:hint="eastAsia"/>
        </w:rPr>
        <w:t>还发现</w:t>
      </w:r>
      <w:r w:rsidRPr="00AA2A4E">
        <w:t>，申诉人</w:t>
      </w:r>
      <w:r>
        <w:rPr>
          <w:rFonts w:hint="eastAsia"/>
        </w:rPr>
        <w:t>关于</w:t>
      </w:r>
      <w:r w:rsidRPr="00AA2A4E">
        <w:t>中国当局禁止</w:t>
      </w:r>
      <w:r>
        <w:t>全能神</w:t>
      </w:r>
      <w:r w:rsidRPr="00AA2A4E">
        <w:t>教会</w:t>
      </w:r>
      <w:r>
        <w:rPr>
          <w:rFonts w:hint="eastAsia"/>
        </w:rPr>
        <w:t>的时间</w:t>
      </w:r>
      <w:r w:rsidRPr="00AA2A4E">
        <w:t>以及该组织最高</w:t>
      </w:r>
      <w:r>
        <w:rPr>
          <w:rFonts w:hint="eastAsia"/>
        </w:rPr>
        <w:t>女</w:t>
      </w:r>
      <w:r w:rsidRPr="00AA2A4E">
        <w:t>领导人</w:t>
      </w:r>
      <w:r>
        <w:rPr>
          <w:rFonts w:hint="eastAsia"/>
        </w:rPr>
        <w:t>姓名</w:t>
      </w:r>
      <w:r w:rsidRPr="00AA2A4E">
        <w:t>的</w:t>
      </w:r>
      <w:r>
        <w:rPr>
          <w:rFonts w:hint="eastAsia"/>
        </w:rPr>
        <w:t>说法也</w:t>
      </w:r>
      <w:r w:rsidRPr="00AA2A4E">
        <w:t>不一致</w:t>
      </w:r>
      <w:r>
        <w:t>。</w:t>
      </w:r>
      <w:r w:rsidRPr="001A598B">
        <w:rPr>
          <w:rStyle w:val="a8"/>
          <w:rFonts w:eastAsia="宋体"/>
        </w:rPr>
        <w:footnoteReference w:id="24"/>
      </w:r>
      <w:bookmarkStart w:id="21" w:name="_ftnref23"/>
      <w:bookmarkEnd w:id="21"/>
    </w:p>
    <w:p w:rsidR="00BC3477" w:rsidRPr="00AA2A4E" w:rsidRDefault="00BC3477" w:rsidP="00BC3477">
      <w:pPr>
        <w:pStyle w:val="SingleTxtGC"/>
        <w:rPr>
          <w:rFonts w:ascii="宋体" w:hAnsi="宋体" w:cs="宋体"/>
        </w:rPr>
      </w:pPr>
      <w:r w:rsidRPr="00AA2A4E">
        <w:t>8.4</w:t>
      </w:r>
      <w:r w:rsidR="00616426">
        <w:t xml:space="preserve"> </w:t>
      </w:r>
      <w:r w:rsidRPr="00AA2A4E">
        <w:rPr>
          <w:rFonts w:ascii="宋体" w:hAnsi="宋体" w:cs="宋体"/>
        </w:rPr>
        <w:t xml:space="preserve"> </w:t>
      </w:r>
      <w:r w:rsidRPr="00AA2A4E">
        <w:t>2017</w:t>
      </w:r>
      <w:r w:rsidRPr="00AA2A4E">
        <w:t>年</w:t>
      </w:r>
      <w:r w:rsidRPr="00AA2A4E">
        <w:t>6</w:t>
      </w:r>
      <w:r w:rsidRPr="00AA2A4E">
        <w:t>月</w:t>
      </w:r>
      <w:r w:rsidRPr="00AA2A4E">
        <w:t>16</w:t>
      </w:r>
      <w:r w:rsidRPr="00AA2A4E">
        <w:t>日，缔约国表示，</w:t>
      </w:r>
      <w:r>
        <w:rPr>
          <w:rFonts w:hint="eastAsia"/>
        </w:rPr>
        <w:t>它对</w:t>
      </w:r>
      <w:r>
        <w:t>申诉人</w:t>
      </w:r>
      <w:r w:rsidRPr="00AA2A4E">
        <w:t>2017</w:t>
      </w:r>
      <w:r w:rsidRPr="00AA2A4E">
        <w:t>年</w:t>
      </w:r>
      <w:r w:rsidRPr="00AA2A4E">
        <w:t>3</w:t>
      </w:r>
      <w:r w:rsidRPr="00AA2A4E">
        <w:t>月</w:t>
      </w:r>
      <w:r w:rsidRPr="00AA2A4E">
        <w:t>14</w:t>
      </w:r>
      <w:r w:rsidRPr="00AA2A4E">
        <w:t>日提交的材料</w:t>
      </w:r>
      <w:r>
        <w:rPr>
          <w:rFonts w:hint="eastAsia"/>
        </w:rPr>
        <w:t>无需</w:t>
      </w:r>
      <w:r w:rsidRPr="004155A9">
        <w:rPr>
          <w:rFonts w:hint="eastAsia"/>
        </w:rPr>
        <w:t>作出</w:t>
      </w:r>
      <w:r w:rsidRPr="004155A9">
        <w:t>进一步评论。它</w:t>
      </w:r>
      <w:r w:rsidRPr="004155A9">
        <w:rPr>
          <w:rFonts w:hint="eastAsia"/>
          <w:spacing w:val="6"/>
        </w:rPr>
        <w:t>仍</w:t>
      </w:r>
      <w:r w:rsidRPr="004155A9">
        <w:rPr>
          <w:spacing w:val="6"/>
        </w:rPr>
        <w:t>坚持认为，申诉明显</w:t>
      </w:r>
      <w:r w:rsidRPr="004155A9">
        <w:rPr>
          <w:rFonts w:hint="eastAsia"/>
          <w:spacing w:val="6"/>
        </w:rPr>
        <w:t>缺少</w:t>
      </w:r>
      <w:r w:rsidRPr="004155A9">
        <w:rPr>
          <w:spacing w:val="6"/>
        </w:rPr>
        <w:t>根据</w:t>
      </w:r>
      <w:r w:rsidRPr="00AA2A4E">
        <w:t>，应宣布不予受理</w:t>
      </w:r>
      <w:r>
        <w:t>。</w:t>
      </w:r>
      <w:r w:rsidRPr="00AA2A4E">
        <w:t>如果委员会认为申诉可以受理，缔约国认为</w:t>
      </w:r>
      <w:r>
        <w:rPr>
          <w:rFonts w:hint="eastAsia"/>
        </w:rPr>
        <w:t>，将</w:t>
      </w:r>
      <w:r w:rsidRPr="00AA2A4E">
        <w:t>申诉人</w:t>
      </w:r>
      <w:r>
        <w:rPr>
          <w:rFonts w:hint="eastAsia"/>
        </w:rPr>
        <w:t>遣返</w:t>
      </w:r>
      <w:r w:rsidRPr="00AA2A4E">
        <w:t>回中国不构成违反</w:t>
      </w:r>
      <w:r>
        <w:t>《公约》</w:t>
      </w:r>
      <w:r w:rsidRPr="00AA2A4E">
        <w:t>第</w:t>
      </w:r>
      <w:r w:rsidRPr="00AA2A4E">
        <w:t>3</w:t>
      </w:r>
      <w:r w:rsidRPr="00AA2A4E">
        <w:t>条的行为</w:t>
      </w:r>
      <w:r w:rsidR="00EC0920">
        <w:t>。</w:t>
      </w:r>
    </w:p>
    <w:p w:rsidR="00BC3477" w:rsidRPr="00DF4094" w:rsidRDefault="00616426" w:rsidP="00616426">
      <w:pPr>
        <w:pStyle w:val="H23GC"/>
        <w:rPr>
          <w:rFonts w:ascii="宋体" w:hAnsi="宋体" w:cs="宋体"/>
        </w:rPr>
      </w:pPr>
      <w:r>
        <w:tab/>
      </w:r>
      <w:r>
        <w:tab/>
      </w:r>
      <w:r w:rsidR="00BC3477" w:rsidRPr="00AA2A4E">
        <w:t>委员会</w:t>
      </w:r>
      <w:r w:rsidR="00BC3477">
        <w:rPr>
          <w:rFonts w:hint="eastAsia"/>
        </w:rPr>
        <w:t>需处理的</w:t>
      </w:r>
      <w:r w:rsidR="00BC3477" w:rsidRPr="00AA2A4E">
        <w:t>问题和</w:t>
      </w:r>
      <w:r w:rsidR="00BC3477">
        <w:rPr>
          <w:rFonts w:hint="eastAsia"/>
        </w:rPr>
        <w:t>议事情况</w:t>
      </w:r>
    </w:p>
    <w:p w:rsidR="00BC3477" w:rsidRPr="00365B9A" w:rsidRDefault="00616426" w:rsidP="00616426">
      <w:pPr>
        <w:pStyle w:val="H4GC"/>
        <w:rPr>
          <w:rFonts w:ascii="宋体" w:hAnsi="宋体" w:cs="宋体"/>
        </w:rPr>
      </w:pPr>
      <w:r>
        <w:rPr>
          <w:i/>
          <w:iCs/>
        </w:rPr>
        <w:tab/>
      </w:r>
      <w:r>
        <w:rPr>
          <w:i/>
          <w:iCs/>
        </w:rPr>
        <w:tab/>
      </w:r>
      <w:r w:rsidR="00BC3477" w:rsidRPr="00365B9A">
        <w:t>审议可否受理</w:t>
      </w:r>
    </w:p>
    <w:p w:rsidR="00BC3477" w:rsidRDefault="00BC3477" w:rsidP="00BC3477">
      <w:pPr>
        <w:pStyle w:val="SingleTxtGC"/>
      </w:pPr>
      <w:r w:rsidRPr="00AA2A4E">
        <w:t>9.1</w:t>
      </w:r>
      <w:r w:rsidR="009D5EE0">
        <w:t xml:space="preserve"> </w:t>
      </w:r>
      <w:r>
        <w:t xml:space="preserve"> </w:t>
      </w:r>
      <w:r w:rsidRPr="00AA2A4E">
        <w:t>在审议</w:t>
      </w:r>
      <w:r w:rsidRPr="009D5EE0">
        <w:rPr>
          <w:spacing w:val="8"/>
        </w:rPr>
        <w:t>来文</w:t>
      </w:r>
      <w:r w:rsidRPr="009D5EE0">
        <w:rPr>
          <w:rFonts w:hint="eastAsia"/>
          <w:spacing w:val="8"/>
        </w:rPr>
        <w:t>所载</w:t>
      </w:r>
      <w:r w:rsidRPr="009D5EE0">
        <w:rPr>
          <w:spacing w:val="8"/>
        </w:rPr>
        <w:t>任何</w:t>
      </w:r>
      <w:r w:rsidRPr="009D5EE0">
        <w:rPr>
          <w:rFonts w:hint="eastAsia"/>
          <w:spacing w:val="8"/>
        </w:rPr>
        <w:t>请求</w:t>
      </w:r>
      <w:r w:rsidRPr="009D5EE0">
        <w:rPr>
          <w:spacing w:val="8"/>
        </w:rPr>
        <w:t>之前</w:t>
      </w:r>
      <w:r w:rsidRPr="00AA2A4E">
        <w:t>，委员会</w:t>
      </w:r>
      <w:r w:rsidRPr="009D5EE0">
        <w:rPr>
          <w:spacing w:val="8"/>
        </w:rPr>
        <w:t>必须</w:t>
      </w:r>
      <w:r w:rsidRPr="009D5EE0">
        <w:rPr>
          <w:rFonts w:hint="eastAsia"/>
          <w:spacing w:val="8"/>
        </w:rPr>
        <w:t>决定来文是否符合</w:t>
      </w:r>
      <w:r>
        <w:t>《公约》</w:t>
      </w:r>
      <w:r w:rsidRPr="00AA2A4E">
        <w:t>第</w:t>
      </w:r>
      <w:r w:rsidRPr="00AA2A4E">
        <w:t>22</w:t>
      </w:r>
      <w:r w:rsidRPr="00AA2A4E">
        <w:t>条</w:t>
      </w:r>
      <w:r>
        <w:rPr>
          <w:rFonts w:hint="eastAsia"/>
        </w:rPr>
        <w:t>规定的</w:t>
      </w:r>
      <w:r w:rsidRPr="00AA2A4E">
        <w:t>受理</w:t>
      </w:r>
      <w:r>
        <w:rPr>
          <w:rFonts w:hint="eastAsia"/>
        </w:rPr>
        <w:t>条件</w:t>
      </w:r>
      <w:r>
        <w:t>。</w:t>
      </w:r>
      <w:r w:rsidRPr="00AA2A4E">
        <w:t>根据</w:t>
      </w:r>
      <w:r>
        <w:t>《公约》</w:t>
      </w:r>
      <w:r w:rsidRPr="00AA2A4E">
        <w:t>第</w:t>
      </w:r>
      <w:r w:rsidRPr="00AA2A4E">
        <w:t>22</w:t>
      </w:r>
      <w:r>
        <w:rPr>
          <w:rFonts w:hint="eastAsia"/>
        </w:rPr>
        <w:t>条第</w:t>
      </w:r>
      <w:r w:rsidRPr="00AA2A4E">
        <w:t>5</w:t>
      </w:r>
      <w:r>
        <w:rPr>
          <w:rFonts w:hint="eastAsia"/>
        </w:rPr>
        <w:t>款</w:t>
      </w:r>
      <w:r>
        <w:rPr>
          <w:rFonts w:hint="eastAsia"/>
        </w:rPr>
        <w:t>(</w:t>
      </w:r>
      <w:r w:rsidRPr="00AA2A4E">
        <w:t>a</w:t>
      </w:r>
      <w:r>
        <w:t>)</w:t>
      </w:r>
      <w:r>
        <w:rPr>
          <w:rFonts w:hint="eastAsia"/>
        </w:rPr>
        <w:t>项</w:t>
      </w:r>
      <w:r w:rsidRPr="00AA2A4E">
        <w:t>，委员会已确定同一事项</w:t>
      </w:r>
      <w:r>
        <w:rPr>
          <w:rFonts w:hint="eastAsia"/>
        </w:rPr>
        <w:t>过去和现在均</w:t>
      </w:r>
      <w:r w:rsidRPr="00AA2A4E">
        <w:t>未</w:t>
      </w:r>
      <w:r>
        <w:rPr>
          <w:rFonts w:hint="eastAsia"/>
        </w:rPr>
        <w:t>受到</w:t>
      </w:r>
      <w:r w:rsidRPr="00AA2A4E">
        <w:t>另一国际调查</w:t>
      </w:r>
      <w:r>
        <w:rPr>
          <w:rFonts w:hint="eastAsia"/>
        </w:rPr>
        <w:t>程序</w:t>
      </w:r>
      <w:r w:rsidRPr="00AA2A4E">
        <w:t>或解决</w:t>
      </w:r>
      <w:r>
        <w:rPr>
          <w:rFonts w:hint="eastAsia"/>
        </w:rPr>
        <w:t>办法的</w:t>
      </w:r>
      <w:r w:rsidRPr="00AA2A4E">
        <w:t>审查</w:t>
      </w:r>
      <w:r>
        <w:t>。</w:t>
      </w:r>
    </w:p>
    <w:p w:rsidR="00BC3477" w:rsidRPr="00AA2A4E" w:rsidRDefault="00BC3477" w:rsidP="009D5EE0">
      <w:pPr>
        <w:pStyle w:val="SingleTxtGC"/>
        <w:rPr>
          <w:rFonts w:ascii="宋体" w:hAnsi="宋体" w:cs="宋体"/>
        </w:rPr>
      </w:pPr>
      <w:r w:rsidRPr="00AA2A4E">
        <w:t>9.2</w:t>
      </w:r>
      <w:r w:rsidRPr="00AA2A4E">
        <w:rPr>
          <w:rFonts w:ascii="宋体" w:hAnsi="宋体" w:cs="宋体"/>
        </w:rPr>
        <w:t xml:space="preserve"> </w:t>
      </w:r>
      <w:r w:rsidR="009D5EE0">
        <w:t xml:space="preserve"> </w:t>
      </w:r>
      <w:r w:rsidRPr="00AB26A5">
        <w:rPr>
          <w:rFonts w:hint="eastAsia"/>
        </w:rPr>
        <w:t>委员会回顾，根据《公约》第</w:t>
      </w:r>
      <w:r w:rsidRPr="00AB26A5">
        <w:t>22</w:t>
      </w:r>
      <w:r w:rsidRPr="00AB26A5">
        <w:rPr>
          <w:rFonts w:hint="eastAsia"/>
        </w:rPr>
        <w:t>条第</w:t>
      </w:r>
      <w:r w:rsidRPr="00AB26A5">
        <w:t>5</w:t>
      </w:r>
      <w:r w:rsidRPr="00AB26A5">
        <w:rPr>
          <w:rFonts w:hint="eastAsia"/>
        </w:rPr>
        <w:t>款</w:t>
      </w:r>
      <w:r w:rsidRPr="00AB26A5">
        <w:t>(b)</w:t>
      </w:r>
      <w:r w:rsidRPr="00AB26A5">
        <w:rPr>
          <w:rFonts w:hint="eastAsia"/>
        </w:rPr>
        <w:t>项，除非它已确定申诉人用尽了所有国内补救办法，否则不应审议其提交的任何来文。委员会注意到，在本案中缔约国没有对申诉人已用</w:t>
      </w:r>
      <w:r w:rsidRPr="00AB26A5">
        <w:t>尽所有国内补救办法</w:t>
      </w:r>
      <w:r w:rsidRPr="00AB26A5">
        <w:rPr>
          <w:rFonts w:hint="eastAsia"/>
        </w:rPr>
        <w:t>提出异议。</w:t>
      </w:r>
      <w:r>
        <w:rPr>
          <w:rFonts w:ascii="宋体" w:hAnsi="宋体" w:cs="宋体" w:hint="eastAsia"/>
        </w:rPr>
        <w:t>委员会认为，不妨碍它根据</w:t>
      </w:r>
      <w:r w:rsidRPr="00AB26A5">
        <w:rPr>
          <w:rFonts w:hint="eastAsia"/>
        </w:rPr>
        <w:t>《公约》第</w:t>
      </w:r>
      <w:r w:rsidRPr="00AB26A5">
        <w:t>22</w:t>
      </w:r>
      <w:r w:rsidRPr="00AB26A5">
        <w:rPr>
          <w:rFonts w:hint="eastAsia"/>
        </w:rPr>
        <w:t>条第</w:t>
      </w:r>
      <w:r w:rsidRPr="00AB26A5">
        <w:t>5</w:t>
      </w:r>
      <w:r w:rsidRPr="00AB26A5">
        <w:rPr>
          <w:rFonts w:hint="eastAsia"/>
        </w:rPr>
        <w:t>款</w:t>
      </w:r>
      <w:r w:rsidRPr="00AB26A5">
        <w:t>(b)</w:t>
      </w:r>
      <w:r w:rsidRPr="00AB26A5">
        <w:rPr>
          <w:rFonts w:hint="eastAsia"/>
        </w:rPr>
        <w:t>项</w:t>
      </w:r>
      <w:r>
        <w:rPr>
          <w:rFonts w:ascii="宋体" w:hAnsi="宋体" w:cs="宋体" w:hint="eastAsia"/>
        </w:rPr>
        <w:t>审议本来文</w:t>
      </w:r>
      <w:r w:rsidR="00EC0920">
        <w:rPr>
          <w:rFonts w:ascii="宋体" w:hAnsi="宋体" w:cs="宋体" w:hint="eastAsia"/>
        </w:rPr>
        <w:t>。</w:t>
      </w:r>
    </w:p>
    <w:p w:rsidR="00BC3477" w:rsidRPr="00AA2A4E" w:rsidRDefault="00BC3477" w:rsidP="009D5EE0">
      <w:pPr>
        <w:pStyle w:val="SingleTxtGC"/>
        <w:rPr>
          <w:rFonts w:ascii="宋体" w:hAnsi="宋体" w:cs="宋体"/>
        </w:rPr>
      </w:pPr>
      <w:r w:rsidRPr="00AA2A4E">
        <w:t>9.3</w:t>
      </w:r>
      <w:r w:rsidRPr="00AA2A4E">
        <w:rPr>
          <w:rFonts w:ascii="宋体" w:hAnsi="宋体" w:cs="宋体"/>
        </w:rPr>
        <w:t xml:space="preserve"> </w:t>
      </w:r>
      <w:r w:rsidR="009D5EE0">
        <w:t xml:space="preserve"> </w:t>
      </w:r>
      <w:r w:rsidRPr="009D5EE0">
        <w:rPr>
          <w:rFonts w:ascii="宋体" w:hAnsi="宋体" w:cs="宋体" w:hint="eastAsia"/>
          <w:spacing w:val="8"/>
        </w:rPr>
        <w:t>缔约国认为，申诉明显缺乏依据，</w:t>
      </w:r>
      <w:r w:rsidRPr="009D5EE0">
        <w:rPr>
          <w:spacing w:val="8"/>
        </w:rPr>
        <w:t>根据委员会议事规则</w:t>
      </w:r>
      <w:r w:rsidRPr="009D5EE0">
        <w:rPr>
          <w:rFonts w:hint="eastAsia"/>
          <w:spacing w:val="8"/>
        </w:rPr>
        <w:t>第</w:t>
      </w:r>
      <w:r w:rsidRPr="009D5EE0">
        <w:rPr>
          <w:spacing w:val="8"/>
        </w:rPr>
        <w:t>113</w:t>
      </w:r>
      <w:r w:rsidRPr="009D5EE0">
        <w:rPr>
          <w:rFonts w:hint="eastAsia"/>
          <w:spacing w:val="8"/>
        </w:rPr>
        <w:t>条</w:t>
      </w:r>
      <w:r w:rsidRPr="009D5EE0">
        <w:rPr>
          <w:rFonts w:ascii="宋体" w:hAnsi="宋体" w:cs="宋体" w:hint="eastAsia"/>
          <w:spacing w:val="8"/>
        </w:rPr>
        <w:t>不应受</w:t>
      </w:r>
      <w:r>
        <w:rPr>
          <w:rFonts w:ascii="宋体" w:hAnsi="宋体" w:cs="宋体" w:hint="eastAsia"/>
        </w:rPr>
        <w:t>理</w:t>
      </w:r>
      <w:r w:rsidR="00EC0920">
        <w:t>。</w:t>
      </w:r>
      <w:r>
        <w:rPr>
          <w:rFonts w:ascii="宋体" w:hAnsi="宋体" w:cs="宋体" w:hint="eastAsia"/>
        </w:rPr>
        <w:t>然而</w:t>
      </w:r>
      <w:r w:rsidRPr="009D5EE0">
        <w:rPr>
          <w:rFonts w:ascii="宋体" w:hAnsi="宋体" w:cs="宋体"/>
          <w:spacing w:val="8"/>
        </w:rPr>
        <w:t>，委员会注意到，申诉人详细说明了违反</w:t>
      </w:r>
      <w:r>
        <w:t>《公约》</w:t>
      </w:r>
      <w:r w:rsidRPr="00AA2A4E">
        <w:t>指控的事实和依据</w:t>
      </w:r>
      <w:r>
        <w:rPr>
          <w:rFonts w:hint="eastAsia"/>
        </w:rPr>
        <w:t>。</w:t>
      </w:r>
      <w:r w:rsidRPr="00AA2A4E">
        <w:t>因此</w:t>
      </w:r>
      <w:r>
        <w:rPr>
          <w:rFonts w:hint="eastAsia"/>
        </w:rPr>
        <w:t>，它</w:t>
      </w:r>
      <w:r>
        <w:t>认为，</w:t>
      </w:r>
      <w:r w:rsidRPr="009D5EE0">
        <w:rPr>
          <w:rFonts w:ascii="宋体" w:hAnsi="宋体" w:cs="宋体"/>
          <w:spacing w:val="8"/>
        </w:rPr>
        <w:t>就受理而言，申诉</w:t>
      </w:r>
      <w:r w:rsidRPr="009D5EE0">
        <w:rPr>
          <w:rFonts w:ascii="宋体" w:hAnsi="宋体" w:cs="宋体" w:hint="eastAsia"/>
          <w:spacing w:val="8"/>
        </w:rPr>
        <w:t>提供了充分证据</w:t>
      </w:r>
      <w:r>
        <w:t>。</w:t>
      </w:r>
      <w:r>
        <w:rPr>
          <w:rFonts w:ascii="宋体" w:hAnsi="宋体" w:cs="宋体" w:hint="eastAsia"/>
        </w:rPr>
        <w:t>委员会认为不存在妨碍受理的其他因素，所以宣布来文可予受理，并着手审议案情</w:t>
      </w:r>
      <w:r w:rsidR="00EC0920">
        <w:rPr>
          <w:rFonts w:ascii="宋体" w:hAnsi="宋体" w:cs="宋体" w:hint="eastAsia"/>
        </w:rPr>
        <w:t>。</w:t>
      </w:r>
    </w:p>
    <w:p w:rsidR="00BC3477" w:rsidRPr="00365B9A" w:rsidRDefault="009D5EE0" w:rsidP="009D5EE0">
      <w:pPr>
        <w:pStyle w:val="H4GC"/>
        <w:rPr>
          <w:rFonts w:ascii="宋体" w:hAnsi="宋体" w:cs="宋体"/>
        </w:rPr>
      </w:pPr>
      <w:r>
        <w:tab/>
      </w:r>
      <w:r>
        <w:tab/>
      </w:r>
      <w:r w:rsidR="00BC3477">
        <w:rPr>
          <w:rFonts w:hint="eastAsia"/>
        </w:rPr>
        <w:t>审议</w:t>
      </w:r>
      <w:r w:rsidR="00BC3477" w:rsidRPr="00365B9A">
        <w:t>案情</w:t>
      </w:r>
    </w:p>
    <w:p w:rsidR="00BC3477" w:rsidRDefault="00BC3477" w:rsidP="009D5EE0">
      <w:pPr>
        <w:pStyle w:val="SingleTxtGC"/>
        <w:rPr>
          <w:rFonts w:ascii="宋体" w:hAnsi="宋体" w:cs="宋体"/>
        </w:rPr>
      </w:pPr>
      <w:r w:rsidRPr="00AA2A4E">
        <w:t>10.1</w:t>
      </w:r>
      <w:r w:rsidRPr="00AA2A4E">
        <w:rPr>
          <w:rFonts w:ascii="宋体" w:hAnsi="宋体" w:cs="宋体"/>
        </w:rPr>
        <w:t xml:space="preserve"> </w:t>
      </w:r>
      <w:r w:rsidR="009D5EE0">
        <w:t xml:space="preserve"> </w:t>
      </w:r>
      <w:r>
        <w:rPr>
          <w:rFonts w:ascii="宋体" w:hAnsi="宋体" w:cs="宋体" w:hint="eastAsia"/>
        </w:rPr>
        <w:t>委员会按照《公约》第</w:t>
      </w:r>
      <w:r>
        <w:rPr>
          <w:rFonts w:cs="Segoe UI" w:hint="eastAsia"/>
        </w:rPr>
        <w:t>22</w:t>
      </w:r>
      <w:r>
        <w:rPr>
          <w:rFonts w:ascii="宋体" w:hAnsi="宋体" w:cs="宋体" w:hint="eastAsia"/>
        </w:rPr>
        <w:t>条第</w:t>
      </w:r>
      <w:r>
        <w:rPr>
          <w:rFonts w:cs="Segoe UI" w:hint="eastAsia"/>
        </w:rPr>
        <w:t>4</w:t>
      </w:r>
      <w:r>
        <w:rPr>
          <w:rFonts w:ascii="宋体" w:hAnsi="宋体" w:cs="宋体" w:hint="eastAsia"/>
        </w:rPr>
        <w:t>款的要求，参照各方提供的所有资料审议了本申诉。</w:t>
      </w:r>
    </w:p>
    <w:p w:rsidR="00BC3477" w:rsidRPr="00AA2A4E" w:rsidRDefault="00BC3477" w:rsidP="009D5EE0">
      <w:pPr>
        <w:pStyle w:val="SingleTxtGC"/>
        <w:rPr>
          <w:rFonts w:ascii="宋体" w:hAnsi="宋体" w:cs="宋体"/>
        </w:rPr>
      </w:pPr>
      <w:r w:rsidRPr="00AA2A4E">
        <w:t>10.2</w:t>
      </w:r>
      <w:r w:rsidRPr="00AA2A4E">
        <w:rPr>
          <w:rFonts w:ascii="宋体" w:hAnsi="宋体" w:cs="宋体"/>
        </w:rPr>
        <w:t xml:space="preserve"> </w:t>
      </w:r>
      <w:r w:rsidR="009D5EE0">
        <w:t xml:space="preserve"> </w:t>
      </w:r>
      <w:r w:rsidRPr="00AA2A4E">
        <w:t>在本案中，</w:t>
      </w:r>
      <w:r>
        <w:rPr>
          <w:rFonts w:ascii="宋体" w:hAnsi="宋体" w:cs="宋体" w:hint="eastAsia"/>
        </w:rPr>
        <w:t>委员会要审议的问题是，将申诉人遣返回中国是否构成缔约国违反其根据《公约》第</w:t>
      </w:r>
      <w:r>
        <w:rPr>
          <w:rFonts w:cs="Segoe UI" w:hint="eastAsia"/>
        </w:rPr>
        <w:t>3</w:t>
      </w:r>
      <w:r>
        <w:rPr>
          <w:rFonts w:ascii="宋体" w:hAnsi="宋体" w:cs="宋体" w:hint="eastAsia"/>
        </w:rPr>
        <w:t>条第1款所承担的义务，即不将任何人驱逐或遣返</w:t>
      </w:r>
      <w:r w:rsidR="00B86744" w:rsidRPr="009D5EE0">
        <w:rPr>
          <w:rFonts w:hint="eastAsia"/>
        </w:rPr>
        <w:t>(</w:t>
      </w:r>
      <w:r>
        <w:rPr>
          <w:rFonts w:ascii="宋体" w:hAnsi="宋体" w:cs="宋体" w:hint="eastAsia"/>
        </w:rPr>
        <w:t>“驱回“</w:t>
      </w:r>
      <w:r w:rsidR="00123CDF">
        <w:rPr>
          <w:rFonts w:hint="eastAsia"/>
        </w:rPr>
        <w:t>)</w:t>
      </w:r>
      <w:r>
        <w:rPr>
          <w:rFonts w:ascii="宋体" w:hAnsi="宋体" w:cs="宋体" w:hint="eastAsia"/>
        </w:rPr>
        <w:t>到有充分理由相信他或她有可能遭受酷刑的另一国家</w:t>
      </w:r>
      <w:r w:rsidR="00EC0920">
        <w:rPr>
          <w:rFonts w:ascii="宋体" w:hAnsi="宋体" w:cs="宋体" w:hint="eastAsia"/>
        </w:rPr>
        <w:t>。</w:t>
      </w:r>
    </w:p>
    <w:p w:rsidR="00BC3477" w:rsidRPr="00AA2A4E" w:rsidRDefault="00BC3477" w:rsidP="00E07590">
      <w:pPr>
        <w:pStyle w:val="SingleTxtGC"/>
        <w:rPr>
          <w:rFonts w:ascii="宋体" w:hAnsi="宋体" w:cs="宋体"/>
        </w:rPr>
      </w:pPr>
      <w:r w:rsidRPr="00AA2A4E">
        <w:t>10.3</w:t>
      </w:r>
      <w:r w:rsidRPr="00AA2A4E">
        <w:rPr>
          <w:rFonts w:ascii="宋体" w:hAnsi="宋体" w:cs="宋体"/>
        </w:rPr>
        <w:t xml:space="preserve"> </w:t>
      </w:r>
      <w:r w:rsidR="00E07590">
        <w:t xml:space="preserve"> </w:t>
      </w:r>
      <w:r>
        <w:rPr>
          <w:rFonts w:ascii="宋体" w:hAnsi="宋体" w:cs="宋体" w:hint="eastAsia"/>
        </w:rPr>
        <w:t>委员会必须判断，是否有重大理由相信申诉人返回中国本人将有遭受酷刑的危险。在评估这一危险时，委员会必须根据《公约》第</w:t>
      </w:r>
      <w:r>
        <w:rPr>
          <w:rFonts w:cs="Segoe UI" w:hint="eastAsia"/>
        </w:rPr>
        <w:t>3</w:t>
      </w:r>
      <w:r>
        <w:rPr>
          <w:rFonts w:ascii="宋体" w:hAnsi="宋体" w:cs="宋体" w:hint="eastAsia"/>
        </w:rPr>
        <w:t>条第</w:t>
      </w:r>
      <w:r>
        <w:rPr>
          <w:rFonts w:cs="Segoe UI" w:hint="eastAsia"/>
        </w:rPr>
        <w:t>2</w:t>
      </w:r>
      <w:r>
        <w:rPr>
          <w:rFonts w:ascii="宋体" w:hAnsi="宋体" w:cs="宋体" w:hint="eastAsia"/>
        </w:rPr>
        <w:t>款考虑所有相关因素，包括是否存在着一贯严重、公然或大规模侵犯人权的现象。然而，委员会回顾，这一判断的目的是确定所涉个人在将要返回的国家本人是否面临可预见和真实的遭受酷刑危险。显而易见，一个国家存在一贯严重、公然或大规模侵犯人权情况本身不意味着有充分理由认定某人回到该国后可能遭受酷刑；还必须提出其他证据证明该人面临危险。反之，一个国家不存在一贯公然侵犯人权情况也不意味着一个人在他或她所处的特定情况下不会遭受酷刑。</w:t>
      </w:r>
      <w:r w:rsidRPr="001A598B">
        <w:rPr>
          <w:rStyle w:val="a8"/>
          <w:rFonts w:eastAsia="宋体"/>
        </w:rPr>
        <w:footnoteReference w:id="25"/>
      </w:r>
      <w:bookmarkStart w:id="22" w:name="_ftnref24"/>
      <w:bookmarkEnd w:id="22"/>
    </w:p>
    <w:p w:rsidR="00BC3477" w:rsidRPr="00AA2A4E" w:rsidRDefault="00BC3477" w:rsidP="00BC3477">
      <w:pPr>
        <w:pStyle w:val="SingleTxtGC"/>
        <w:rPr>
          <w:rFonts w:ascii="宋体" w:hAnsi="宋体" w:cs="宋体"/>
        </w:rPr>
      </w:pPr>
      <w:r w:rsidRPr="00AA2A4E">
        <w:t xml:space="preserve">10.4   </w:t>
      </w:r>
      <w:r>
        <w:rPr>
          <w:rFonts w:ascii="宋体" w:hAnsi="宋体" w:cs="宋体" w:hint="eastAsia"/>
        </w:rPr>
        <w:t>委员会回顾其关于参照</w:t>
      </w:r>
      <w:r w:rsidRPr="00772532">
        <w:rPr>
          <w:rFonts w:hint="eastAsia"/>
        </w:rPr>
        <w:t>第</w:t>
      </w:r>
      <w:r w:rsidRPr="00772532">
        <w:rPr>
          <w:rFonts w:hint="eastAsia"/>
        </w:rPr>
        <w:t>22</w:t>
      </w:r>
      <w:r w:rsidRPr="00772532">
        <w:rPr>
          <w:rFonts w:hint="eastAsia"/>
        </w:rPr>
        <w:t>条执行《公约》第</w:t>
      </w:r>
      <w:r w:rsidRPr="00772532">
        <w:rPr>
          <w:rFonts w:hint="eastAsia"/>
        </w:rPr>
        <w:t>3</w:t>
      </w:r>
      <w:r w:rsidRPr="00772532">
        <w:rPr>
          <w:rFonts w:hint="eastAsia"/>
        </w:rPr>
        <w:t>条的第</w:t>
      </w:r>
      <w:r w:rsidRPr="00772532">
        <w:rPr>
          <w:rFonts w:hint="eastAsia"/>
        </w:rPr>
        <w:t>4</w:t>
      </w:r>
      <w:r>
        <w:rPr>
          <w:rFonts w:ascii="宋体" w:hAnsi="宋体" w:cs="宋体" w:hint="eastAsia"/>
        </w:rPr>
        <w:t>号一般性意见</w:t>
      </w:r>
      <w:r w:rsidRPr="00E07590">
        <w:rPr>
          <w:rFonts w:hint="eastAsia"/>
        </w:rPr>
        <w:t>(2017</w:t>
      </w:r>
      <w:r w:rsidRPr="00E07590">
        <w:rPr>
          <w:rFonts w:hint="eastAsia"/>
        </w:rPr>
        <w:t>年</w:t>
      </w:r>
      <w:r w:rsidRPr="00E07590">
        <w:rPr>
          <w:rFonts w:hint="eastAsia"/>
        </w:rPr>
        <w:t>)</w:t>
      </w:r>
      <w:r w:rsidRPr="00E07590">
        <w:rPr>
          <w:rFonts w:hint="eastAsia"/>
        </w:rPr>
        <w:t>。</w:t>
      </w:r>
      <w:r w:rsidRPr="00683719">
        <w:rPr>
          <w:rFonts w:hint="eastAsia"/>
          <w:spacing w:val="6"/>
        </w:rPr>
        <w:t>根据该</w:t>
      </w:r>
      <w:r w:rsidRPr="00683719">
        <w:rPr>
          <w:rFonts w:ascii="宋体" w:hAnsi="宋体" w:cs="宋体" w:hint="eastAsia"/>
          <w:spacing w:val="6"/>
        </w:rPr>
        <w:t>意见，凡</w:t>
      </w:r>
      <w:r w:rsidRPr="00683719">
        <w:rPr>
          <w:spacing w:val="6"/>
        </w:rPr>
        <w:t>有充分理由相信</w:t>
      </w:r>
      <w:r w:rsidRPr="00683719">
        <w:rPr>
          <w:rFonts w:hint="eastAsia"/>
          <w:spacing w:val="6"/>
        </w:rPr>
        <w:t>有关个人，作为</w:t>
      </w:r>
      <w:r w:rsidRPr="00683719">
        <w:rPr>
          <w:spacing w:val="6"/>
        </w:rPr>
        <w:t>在目的地国</w:t>
      </w:r>
      <w:r w:rsidRPr="00683719">
        <w:rPr>
          <w:rFonts w:hint="eastAsia"/>
          <w:spacing w:val="6"/>
        </w:rPr>
        <w:t>可能遭受酷刑的个人或群体成员，在将被</w:t>
      </w:r>
      <w:r w:rsidRPr="00683719">
        <w:rPr>
          <w:spacing w:val="6"/>
        </w:rPr>
        <w:t>驱逐</w:t>
      </w:r>
      <w:r w:rsidRPr="00683719">
        <w:rPr>
          <w:rFonts w:hint="eastAsia"/>
          <w:spacing w:val="6"/>
        </w:rPr>
        <w:t>回</w:t>
      </w:r>
      <w:r w:rsidRPr="00683719">
        <w:rPr>
          <w:spacing w:val="6"/>
        </w:rPr>
        <w:t>的国家</w:t>
      </w:r>
      <w:r w:rsidRPr="00683719">
        <w:rPr>
          <w:rFonts w:hint="eastAsia"/>
          <w:spacing w:val="6"/>
        </w:rPr>
        <w:t>将面临</w:t>
      </w:r>
      <w:r w:rsidRPr="00683719">
        <w:rPr>
          <w:spacing w:val="6"/>
        </w:rPr>
        <w:t>遭受酷刑</w:t>
      </w:r>
      <w:r w:rsidRPr="00683719">
        <w:rPr>
          <w:rFonts w:hint="eastAsia"/>
          <w:spacing w:val="6"/>
        </w:rPr>
        <w:t>危险时</w:t>
      </w:r>
      <w:r w:rsidRPr="00683719">
        <w:rPr>
          <w:spacing w:val="6"/>
        </w:rPr>
        <w:t>，</w:t>
      </w:r>
      <w:r w:rsidRPr="00683719">
        <w:rPr>
          <w:rFonts w:hint="eastAsia"/>
          <w:spacing w:val="6"/>
        </w:rPr>
        <w:t>便</w:t>
      </w:r>
      <w:r w:rsidRPr="00683719">
        <w:t>存在不驱回义务。委员会</w:t>
      </w:r>
      <w:r w:rsidRPr="00683719">
        <w:rPr>
          <w:rFonts w:hint="eastAsia"/>
        </w:rPr>
        <w:t>在这方面</w:t>
      </w:r>
      <w:r w:rsidRPr="00683719">
        <w:t>的</w:t>
      </w:r>
      <w:r w:rsidRPr="00683719">
        <w:rPr>
          <w:rFonts w:hint="eastAsia"/>
        </w:rPr>
        <w:t>做法是</w:t>
      </w:r>
      <w:r w:rsidRPr="00683719">
        <w:rPr>
          <w:spacing w:val="6"/>
        </w:rPr>
        <w:t>确定</w:t>
      </w:r>
      <w:r w:rsidRPr="00683719">
        <w:rPr>
          <w:rFonts w:hint="eastAsia"/>
          <w:spacing w:val="6"/>
        </w:rPr>
        <w:t>凡</w:t>
      </w:r>
      <w:r w:rsidRPr="00683719">
        <w:rPr>
          <w:spacing w:val="6"/>
        </w:rPr>
        <w:t>酷刑的风险是可预见的</w:t>
      </w:r>
      <w:r w:rsidRPr="00683719">
        <w:rPr>
          <w:rFonts w:hint="eastAsia"/>
          <w:spacing w:val="6"/>
        </w:rPr>
        <w:t>、</w:t>
      </w:r>
      <w:r w:rsidRPr="00683719">
        <w:rPr>
          <w:spacing w:val="6"/>
        </w:rPr>
        <w:t>个人的</w:t>
      </w:r>
      <w:r w:rsidRPr="00683719">
        <w:rPr>
          <w:rFonts w:hint="eastAsia"/>
          <w:spacing w:val="6"/>
        </w:rPr>
        <w:t>、</w:t>
      </w:r>
      <w:r w:rsidRPr="00683719">
        <w:rPr>
          <w:spacing w:val="6"/>
        </w:rPr>
        <w:t>现</w:t>
      </w:r>
      <w:r w:rsidRPr="00683719">
        <w:rPr>
          <w:rFonts w:hint="eastAsia"/>
          <w:spacing w:val="6"/>
        </w:rPr>
        <w:t>在的和真实的，便</w:t>
      </w:r>
      <w:r w:rsidRPr="00683719">
        <w:rPr>
          <w:spacing w:val="6"/>
        </w:rPr>
        <w:t>存在充分理由。</w:t>
      </w:r>
      <w:r w:rsidRPr="00683719">
        <w:rPr>
          <w:rStyle w:val="a8"/>
          <w:rFonts w:eastAsia="宋体"/>
          <w:spacing w:val="6"/>
        </w:rPr>
        <w:footnoteReference w:id="26"/>
      </w:r>
      <w:bookmarkStart w:id="23" w:name="_ftnref25"/>
      <w:bookmarkEnd w:id="23"/>
      <w:r w:rsidR="00772532" w:rsidRPr="00683719">
        <w:rPr>
          <w:rFonts w:hint="eastAsia"/>
          <w:spacing w:val="6"/>
        </w:rPr>
        <w:t xml:space="preserve"> </w:t>
      </w:r>
      <w:r w:rsidRPr="00683719">
        <w:rPr>
          <w:spacing w:val="6"/>
        </w:rPr>
        <w:t>个人风险的迹象可能包括但不限于：</w:t>
      </w:r>
      <w:r w:rsidRPr="00FC7EEA">
        <w:t>申诉人的种族背景</w:t>
      </w:r>
      <w:r w:rsidRPr="00FC7EEA">
        <w:rPr>
          <w:rFonts w:hint="eastAsia"/>
        </w:rPr>
        <w:t>；</w:t>
      </w:r>
      <w:r w:rsidRPr="00FC7EEA">
        <w:t>以前</w:t>
      </w:r>
      <w:r w:rsidRPr="00683719">
        <w:rPr>
          <w:rFonts w:hint="eastAsia"/>
          <w:spacing w:val="6"/>
        </w:rPr>
        <w:t>受到</w:t>
      </w:r>
      <w:r w:rsidRPr="00683719">
        <w:rPr>
          <w:spacing w:val="6"/>
        </w:rPr>
        <w:t>的</w:t>
      </w:r>
      <w:r w:rsidRPr="00683719">
        <w:rPr>
          <w:rFonts w:hint="eastAsia"/>
          <w:spacing w:val="6"/>
        </w:rPr>
        <w:t>酷刑</w:t>
      </w:r>
      <w:r w:rsidRPr="00FC7EEA">
        <w:rPr>
          <w:rFonts w:hint="eastAsia"/>
        </w:rPr>
        <w:t>；</w:t>
      </w:r>
      <w:r w:rsidRPr="00FC7EEA">
        <w:t>在原籍国</w:t>
      </w:r>
      <w:r w:rsidRPr="00FC7EEA">
        <w:rPr>
          <w:rFonts w:hint="eastAsia"/>
        </w:rPr>
        <w:t>遭受过</w:t>
      </w:r>
      <w:r w:rsidRPr="00683719">
        <w:rPr>
          <w:spacing w:val="6"/>
        </w:rPr>
        <w:t>单独监禁或其他形式的任意和非法拘留</w:t>
      </w:r>
      <w:r w:rsidRPr="00683719">
        <w:rPr>
          <w:rFonts w:hint="eastAsia"/>
          <w:spacing w:val="6"/>
        </w:rPr>
        <w:t>；</w:t>
      </w:r>
      <w:r w:rsidRPr="00683719">
        <w:rPr>
          <w:spacing w:val="6"/>
        </w:rPr>
        <w:t>因酷刑威胁而秘密逃离原籍国</w:t>
      </w:r>
      <w:r w:rsidRPr="00683719">
        <w:rPr>
          <w:rFonts w:hint="eastAsia"/>
          <w:spacing w:val="6"/>
        </w:rPr>
        <w:t>；</w:t>
      </w:r>
      <w:r w:rsidRPr="00772532">
        <w:t>宗教</w:t>
      </w:r>
      <w:r w:rsidRPr="00772532">
        <w:rPr>
          <w:rFonts w:hint="eastAsia"/>
        </w:rPr>
        <w:t>归属</w:t>
      </w:r>
      <w:r w:rsidRPr="00772532">
        <w:t>以及侵犯思想</w:t>
      </w:r>
      <w:r w:rsidRPr="00772532">
        <w:rPr>
          <w:rFonts w:hint="eastAsia"/>
        </w:rPr>
        <w:t>、</w:t>
      </w:r>
      <w:r w:rsidRPr="00772532">
        <w:t>良心和宗教</w:t>
      </w:r>
      <w:r w:rsidRPr="00AA2A4E">
        <w:t>自由权利</w:t>
      </w:r>
      <w:r>
        <w:t>。</w:t>
      </w:r>
      <w:r w:rsidRPr="001A598B">
        <w:rPr>
          <w:rStyle w:val="a8"/>
          <w:rFonts w:eastAsia="宋体"/>
        </w:rPr>
        <w:footnoteReference w:id="27"/>
      </w:r>
      <w:bookmarkStart w:id="24" w:name="_ftnref26"/>
      <w:bookmarkEnd w:id="24"/>
      <w:r w:rsidR="00772532">
        <w:rPr>
          <w:rFonts w:hint="eastAsia"/>
        </w:rPr>
        <w:t xml:space="preserve"> </w:t>
      </w:r>
      <w:r w:rsidRPr="00772532">
        <w:t>委员会还回顾，</w:t>
      </w:r>
      <w:r w:rsidRPr="00772532">
        <w:rPr>
          <w:rFonts w:hint="eastAsia"/>
        </w:rPr>
        <w:t>委员会相当重视所涉缔约国主管机关的事实结</w:t>
      </w:r>
      <w:r>
        <w:rPr>
          <w:rFonts w:ascii="宋体" w:hAnsi="宋体" w:cs="宋体" w:hint="eastAsia"/>
        </w:rPr>
        <w:t>论；然而，又不受这一结论的束缚，将按照《公约》第</w:t>
      </w:r>
      <w:r>
        <w:rPr>
          <w:rFonts w:cs="Segoe UI" w:hint="eastAsia"/>
        </w:rPr>
        <w:t>22</w:t>
      </w:r>
      <w:r>
        <w:rPr>
          <w:rFonts w:ascii="宋体" w:hAnsi="宋体" w:cs="宋体" w:hint="eastAsia"/>
        </w:rPr>
        <w:t>条第</w:t>
      </w:r>
      <w:r>
        <w:rPr>
          <w:rFonts w:cs="Segoe UI" w:hint="eastAsia"/>
        </w:rPr>
        <w:t>4</w:t>
      </w:r>
      <w:r>
        <w:rPr>
          <w:rFonts w:ascii="宋体" w:hAnsi="宋体" w:cs="宋体" w:hint="eastAsia"/>
        </w:rPr>
        <w:t>款，依据每一案件的全部情况，自行评估所涉事实。</w:t>
      </w:r>
      <w:bookmarkStart w:id="25" w:name="_ftnref27"/>
      <w:bookmarkEnd w:id="25"/>
      <w:r w:rsidRPr="001A598B">
        <w:rPr>
          <w:rStyle w:val="a8"/>
          <w:rFonts w:eastAsia="宋体"/>
        </w:rPr>
        <w:footnoteReference w:id="28"/>
      </w:r>
    </w:p>
    <w:p w:rsidR="00BC3477" w:rsidRPr="00D80A6C" w:rsidRDefault="00BC3477" w:rsidP="00D80A6C">
      <w:pPr>
        <w:pStyle w:val="SingleTxtGC"/>
        <w:rPr>
          <w:rFonts w:ascii="宋体" w:hAnsi="宋体" w:cs="宋体"/>
          <w:spacing w:val="6"/>
        </w:rPr>
      </w:pPr>
      <w:r w:rsidRPr="00AA2A4E">
        <w:t xml:space="preserve">10.5  </w:t>
      </w:r>
      <w:r w:rsidRPr="00AA2A4E">
        <w:t>在</w:t>
      </w:r>
      <w:r w:rsidRPr="00772532">
        <w:rPr>
          <w:spacing w:val="4"/>
        </w:rPr>
        <w:t>评估本申诉中的酷刑风险时，委员会注意到申诉人</w:t>
      </w:r>
      <w:r w:rsidRPr="00772532">
        <w:rPr>
          <w:rFonts w:hint="eastAsia"/>
          <w:spacing w:val="4"/>
        </w:rPr>
        <w:t>称</w:t>
      </w:r>
      <w:r w:rsidRPr="00772532">
        <w:rPr>
          <w:spacing w:val="4"/>
        </w:rPr>
        <w:t>，他担心因为</w:t>
      </w:r>
      <w:r w:rsidRPr="00772532">
        <w:rPr>
          <w:rFonts w:hint="eastAsia"/>
          <w:spacing w:val="4"/>
        </w:rPr>
        <w:t>他的</w:t>
      </w:r>
      <w:r w:rsidRPr="00772532">
        <w:rPr>
          <w:spacing w:val="4"/>
        </w:rPr>
        <w:t>宗教</w:t>
      </w:r>
      <w:r w:rsidRPr="00772532">
        <w:rPr>
          <w:rFonts w:hint="eastAsia"/>
          <w:spacing w:val="4"/>
        </w:rPr>
        <w:t>信仰</w:t>
      </w:r>
      <w:r w:rsidRPr="00772532">
        <w:rPr>
          <w:spacing w:val="4"/>
        </w:rPr>
        <w:t>和</w:t>
      </w:r>
      <w:r w:rsidRPr="00772532">
        <w:rPr>
          <w:rFonts w:hint="eastAsia"/>
          <w:spacing w:val="4"/>
        </w:rPr>
        <w:t>加入过在</w:t>
      </w:r>
      <w:r w:rsidRPr="00772532">
        <w:rPr>
          <w:spacing w:val="4"/>
        </w:rPr>
        <w:t>中国</w:t>
      </w:r>
      <w:r w:rsidRPr="00772532">
        <w:rPr>
          <w:rFonts w:hint="eastAsia"/>
          <w:spacing w:val="4"/>
        </w:rPr>
        <w:t>被视为邪教</w:t>
      </w:r>
      <w:r w:rsidRPr="00772532">
        <w:rPr>
          <w:spacing w:val="4"/>
        </w:rPr>
        <w:t>的全能神教会</w:t>
      </w:r>
      <w:r w:rsidRPr="00772532">
        <w:rPr>
          <w:rFonts w:hint="eastAsia"/>
          <w:spacing w:val="4"/>
        </w:rPr>
        <w:t>，在</w:t>
      </w:r>
      <w:r w:rsidRPr="00772532">
        <w:rPr>
          <w:spacing w:val="4"/>
        </w:rPr>
        <w:t>返回中国后</w:t>
      </w:r>
      <w:r w:rsidRPr="00772532">
        <w:rPr>
          <w:rFonts w:hint="eastAsia"/>
          <w:spacing w:val="4"/>
        </w:rPr>
        <w:t>，将</w:t>
      </w:r>
      <w:r w:rsidRPr="00772532">
        <w:rPr>
          <w:spacing w:val="4"/>
        </w:rPr>
        <w:t>被当局逮捕。委员会还注意到申诉人称，如果他返回中国，将在抵达机场时</w:t>
      </w:r>
      <w:r w:rsidRPr="00772532">
        <w:rPr>
          <w:rFonts w:hint="eastAsia"/>
          <w:spacing w:val="4"/>
        </w:rPr>
        <w:t>受到警察盘问</w:t>
      </w:r>
      <w:r w:rsidRPr="00772532">
        <w:rPr>
          <w:spacing w:val="4"/>
        </w:rPr>
        <w:t>并遭</w:t>
      </w:r>
      <w:r w:rsidRPr="00772532">
        <w:rPr>
          <w:rFonts w:hint="eastAsia"/>
          <w:spacing w:val="4"/>
        </w:rPr>
        <w:t>到</w:t>
      </w:r>
      <w:r w:rsidRPr="00772532">
        <w:rPr>
          <w:spacing w:val="4"/>
        </w:rPr>
        <w:t>酷刑，</w:t>
      </w:r>
      <w:r w:rsidRPr="00772532">
        <w:rPr>
          <w:rFonts w:hint="eastAsia"/>
          <w:spacing w:val="4"/>
        </w:rPr>
        <w:t>因为</w:t>
      </w:r>
      <w:r w:rsidRPr="00772532">
        <w:rPr>
          <w:spacing w:val="4"/>
        </w:rPr>
        <w:t>他的双腿</w:t>
      </w:r>
      <w:r w:rsidRPr="00772532">
        <w:rPr>
          <w:rFonts w:hint="eastAsia"/>
          <w:spacing w:val="4"/>
        </w:rPr>
        <w:t>、</w:t>
      </w:r>
      <w:r w:rsidRPr="00772532">
        <w:rPr>
          <w:spacing w:val="4"/>
        </w:rPr>
        <w:t>一</w:t>
      </w:r>
      <w:r w:rsidRPr="00772532">
        <w:rPr>
          <w:rFonts w:hint="eastAsia"/>
          <w:spacing w:val="4"/>
        </w:rPr>
        <w:t>只</w:t>
      </w:r>
      <w:r w:rsidRPr="00772532">
        <w:rPr>
          <w:spacing w:val="4"/>
        </w:rPr>
        <w:t>胳膊</w:t>
      </w:r>
      <w:r w:rsidRPr="00772532">
        <w:rPr>
          <w:rFonts w:hint="eastAsia"/>
          <w:spacing w:val="4"/>
        </w:rPr>
        <w:t>和头</w:t>
      </w:r>
      <w:r w:rsidRPr="00772532">
        <w:rPr>
          <w:spacing w:val="4"/>
        </w:rPr>
        <w:t>上有明显</w:t>
      </w:r>
      <w:r w:rsidRPr="00AA2A4E">
        <w:t>伤疤</w:t>
      </w:r>
      <w:r>
        <w:rPr>
          <w:rFonts w:hint="eastAsia"/>
        </w:rPr>
        <w:t>，是</w:t>
      </w:r>
      <w:r w:rsidRPr="00AA2A4E">
        <w:t>他</w:t>
      </w:r>
      <w:r>
        <w:rPr>
          <w:rFonts w:hint="eastAsia"/>
        </w:rPr>
        <w:t>来</w:t>
      </w:r>
      <w:r w:rsidRPr="00D80A6C">
        <w:rPr>
          <w:spacing w:val="6"/>
        </w:rPr>
        <w:t>丹麦前在原籍国遭受酷刑和虐待</w:t>
      </w:r>
      <w:r w:rsidRPr="00D80A6C">
        <w:rPr>
          <w:rFonts w:hint="eastAsia"/>
          <w:spacing w:val="6"/>
        </w:rPr>
        <w:t>留下的</w:t>
      </w:r>
      <w:r w:rsidRPr="00D80A6C">
        <w:rPr>
          <w:spacing w:val="6"/>
        </w:rPr>
        <w:t>。在这方面，委员会</w:t>
      </w:r>
      <w:r w:rsidRPr="00D80A6C">
        <w:rPr>
          <w:rFonts w:hint="eastAsia"/>
          <w:spacing w:val="6"/>
        </w:rPr>
        <w:t>还</w:t>
      </w:r>
      <w:r w:rsidRPr="00D80A6C">
        <w:rPr>
          <w:spacing w:val="6"/>
        </w:rPr>
        <w:t>注意到申诉人</w:t>
      </w:r>
      <w:r>
        <w:rPr>
          <w:rFonts w:hint="eastAsia"/>
        </w:rPr>
        <w:t>指控说</w:t>
      </w:r>
      <w:r w:rsidRPr="00AA2A4E">
        <w:t>，他</w:t>
      </w:r>
      <w:r w:rsidRPr="00AA2A4E">
        <w:t>1998</w:t>
      </w:r>
      <w:r w:rsidRPr="00AA2A4E">
        <w:t>年为全能神教会</w:t>
      </w:r>
      <w:r>
        <w:rPr>
          <w:rFonts w:hint="eastAsia"/>
        </w:rPr>
        <w:t>散发</w:t>
      </w:r>
      <w:r w:rsidRPr="00AA2A4E">
        <w:t>传单</w:t>
      </w:r>
      <w:r>
        <w:rPr>
          <w:rFonts w:hint="eastAsia"/>
        </w:rPr>
        <w:t>时，遭到</w:t>
      </w:r>
      <w:r>
        <w:t>警察殴</w:t>
      </w:r>
      <w:r>
        <w:rPr>
          <w:rFonts w:hint="eastAsia"/>
        </w:rPr>
        <w:t>打，</w:t>
      </w:r>
      <w:r w:rsidRPr="00AA2A4E">
        <w:t>2010</w:t>
      </w:r>
      <w:r w:rsidRPr="00AA2A4E">
        <w:t>年</w:t>
      </w:r>
      <w:r w:rsidRPr="00AA2A4E">
        <w:t>5</w:t>
      </w:r>
      <w:r w:rsidRPr="00AA2A4E">
        <w:t>月至</w:t>
      </w:r>
      <w:r w:rsidRPr="00D80A6C">
        <w:rPr>
          <w:spacing w:val="6"/>
        </w:rPr>
        <w:t>2013</w:t>
      </w:r>
      <w:r w:rsidRPr="00D80A6C">
        <w:rPr>
          <w:spacing w:val="6"/>
        </w:rPr>
        <w:t>年</w:t>
      </w:r>
      <w:r w:rsidRPr="00D80A6C">
        <w:rPr>
          <w:spacing w:val="6"/>
        </w:rPr>
        <w:t>4</w:t>
      </w:r>
      <w:r w:rsidRPr="00D80A6C">
        <w:rPr>
          <w:spacing w:val="6"/>
        </w:rPr>
        <w:t>月</w:t>
      </w:r>
      <w:r w:rsidRPr="00D80A6C">
        <w:rPr>
          <w:rFonts w:hint="eastAsia"/>
          <w:spacing w:val="6"/>
        </w:rPr>
        <w:t>因参加</w:t>
      </w:r>
      <w:r w:rsidRPr="00D80A6C">
        <w:rPr>
          <w:spacing w:val="6"/>
        </w:rPr>
        <w:t>全能神教会活动</w:t>
      </w:r>
      <w:r w:rsidRPr="00D80A6C">
        <w:rPr>
          <w:rFonts w:hint="eastAsia"/>
          <w:spacing w:val="6"/>
        </w:rPr>
        <w:t>而坐牢，经</w:t>
      </w:r>
      <w:r w:rsidRPr="00D80A6C">
        <w:rPr>
          <w:spacing w:val="6"/>
        </w:rPr>
        <w:t>常</w:t>
      </w:r>
      <w:r w:rsidRPr="00D80A6C">
        <w:rPr>
          <w:rFonts w:hint="eastAsia"/>
          <w:spacing w:val="6"/>
        </w:rPr>
        <w:t>被</w:t>
      </w:r>
      <w:r w:rsidRPr="00D80A6C">
        <w:rPr>
          <w:spacing w:val="6"/>
        </w:rPr>
        <w:t>狱警和囚犯</w:t>
      </w:r>
      <w:r w:rsidRPr="00D80A6C">
        <w:rPr>
          <w:rFonts w:hint="eastAsia"/>
          <w:spacing w:val="6"/>
        </w:rPr>
        <w:t>毒打，才有了</w:t>
      </w:r>
      <w:r w:rsidRPr="00D80A6C">
        <w:rPr>
          <w:rFonts w:hint="eastAsia"/>
        </w:rPr>
        <w:t>这些伤</w:t>
      </w:r>
      <w:r w:rsidRPr="00D80A6C">
        <w:t>。委员会</w:t>
      </w:r>
      <w:r w:rsidRPr="00D80A6C">
        <w:rPr>
          <w:rFonts w:hint="eastAsia"/>
        </w:rPr>
        <w:t>还</w:t>
      </w:r>
      <w:r w:rsidRPr="00D80A6C">
        <w:t>注意到申诉人称</w:t>
      </w:r>
      <w:r w:rsidRPr="00D80A6C">
        <w:rPr>
          <w:rFonts w:hint="eastAsia"/>
        </w:rPr>
        <w:t>，</w:t>
      </w:r>
      <w:r w:rsidRPr="00D80A6C">
        <w:t>他</w:t>
      </w:r>
      <w:r w:rsidRPr="00D80A6C">
        <w:rPr>
          <w:spacing w:val="6"/>
        </w:rPr>
        <w:t>没有旅行证件</w:t>
      </w:r>
      <w:r w:rsidRPr="00D80A6C">
        <w:rPr>
          <w:rFonts w:hint="eastAsia"/>
          <w:spacing w:val="6"/>
        </w:rPr>
        <w:t>，是</w:t>
      </w:r>
      <w:r w:rsidRPr="00D80A6C">
        <w:rPr>
          <w:spacing w:val="6"/>
        </w:rPr>
        <w:t>非法离开中国</w:t>
      </w:r>
      <w:r w:rsidRPr="00D80A6C">
        <w:rPr>
          <w:rFonts w:hint="eastAsia"/>
          <w:spacing w:val="6"/>
        </w:rPr>
        <w:t>的</w:t>
      </w:r>
      <w:r w:rsidR="00EC0920" w:rsidRPr="00D80A6C">
        <w:rPr>
          <w:spacing w:val="6"/>
        </w:rPr>
        <w:t>。</w:t>
      </w:r>
    </w:p>
    <w:p w:rsidR="00BC3477" w:rsidRPr="00AA2A4E" w:rsidRDefault="00BC3477" w:rsidP="00503F27">
      <w:pPr>
        <w:pStyle w:val="SingleTxtGC"/>
        <w:rPr>
          <w:rFonts w:ascii="宋体" w:hAnsi="宋体" w:cs="宋体"/>
        </w:rPr>
      </w:pPr>
      <w:r w:rsidRPr="00AA2A4E">
        <w:t xml:space="preserve">10.6  </w:t>
      </w:r>
      <w:r w:rsidRPr="00375B7E">
        <w:rPr>
          <w:spacing w:val="-6"/>
        </w:rPr>
        <w:t>委员会</w:t>
      </w:r>
      <w:r w:rsidRPr="00375B7E">
        <w:rPr>
          <w:rFonts w:hint="eastAsia"/>
          <w:spacing w:val="-6"/>
        </w:rPr>
        <w:t>也</w:t>
      </w:r>
      <w:r w:rsidRPr="00375B7E">
        <w:rPr>
          <w:spacing w:val="-6"/>
        </w:rPr>
        <w:t>注意到缔约国</w:t>
      </w:r>
      <w:r w:rsidRPr="00375B7E">
        <w:rPr>
          <w:rFonts w:hint="eastAsia"/>
          <w:spacing w:val="-6"/>
        </w:rPr>
        <w:t>在评论中说</w:t>
      </w:r>
      <w:r w:rsidRPr="00375B7E">
        <w:t>，国内</w:t>
      </w:r>
      <w:r w:rsidRPr="00375B7E">
        <w:rPr>
          <w:rFonts w:hint="eastAsia"/>
        </w:rPr>
        <w:t>主管</w:t>
      </w:r>
      <w:r w:rsidRPr="00375B7E">
        <w:t>部门</w:t>
      </w:r>
      <w:r w:rsidRPr="00375B7E">
        <w:rPr>
          <w:rFonts w:hint="eastAsia"/>
        </w:rPr>
        <w:t>认为</w:t>
      </w:r>
      <w:r w:rsidRPr="00375B7E">
        <w:t>申诉人缺乏可信度，</w:t>
      </w:r>
      <w:r w:rsidRPr="00375B7E">
        <w:rPr>
          <w:rFonts w:hint="eastAsia"/>
        </w:rPr>
        <w:t>主要</w:t>
      </w:r>
      <w:r w:rsidRPr="00375B7E">
        <w:t>因为</w:t>
      </w:r>
      <w:r w:rsidRPr="00AA2A4E">
        <w:t>：</w:t>
      </w:r>
      <w:r>
        <w:rPr>
          <w:rFonts w:hint="eastAsia"/>
        </w:rPr>
        <w:t>(</w:t>
      </w:r>
      <w:r w:rsidRPr="00AA2A4E">
        <w:t>a</w:t>
      </w:r>
      <w:r>
        <w:t>)</w:t>
      </w:r>
      <w:r w:rsidR="00D80A6C">
        <w:t xml:space="preserve"> </w:t>
      </w:r>
      <w:r w:rsidRPr="00AA2A4E">
        <w:t>他</w:t>
      </w:r>
      <w:r w:rsidRPr="00375B7E">
        <w:rPr>
          <w:rFonts w:hint="eastAsia"/>
        </w:rPr>
        <w:t>对</w:t>
      </w:r>
      <w:r w:rsidRPr="00375B7E">
        <w:t>农业技术员</w:t>
      </w:r>
      <w:r w:rsidRPr="00375B7E">
        <w:rPr>
          <w:rFonts w:hint="eastAsia"/>
        </w:rPr>
        <w:t>工作的说法</w:t>
      </w:r>
      <w:r w:rsidRPr="00375B7E">
        <w:t>不一致</w:t>
      </w:r>
      <w:r>
        <w:rPr>
          <w:rFonts w:hint="eastAsia"/>
        </w:rPr>
        <w:t>；</w:t>
      </w:r>
      <w:r>
        <w:t>(</w:t>
      </w:r>
      <w:r w:rsidRPr="00AA2A4E">
        <w:t>b</w:t>
      </w:r>
      <w:r>
        <w:t>)</w:t>
      </w:r>
      <w:r w:rsidR="00D80A6C">
        <w:t xml:space="preserve"> </w:t>
      </w:r>
      <w:r w:rsidRPr="00375B7E">
        <w:t>他几乎不了解全能神教会的情况</w:t>
      </w:r>
      <w:r>
        <w:rPr>
          <w:rFonts w:hint="eastAsia"/>
        </w:rPr>
        <w:t>；</w:t>
      </w:r>
      <w:r>
        <w:t>(</w:t>
      </w:r>
      <w:r w:rsidRPr="00AA2A4E">
        <w:t>c</w:t>
      </w:r>
      <w:r>
        <w:t>)</w:t>
      </w:r>
      <w:r w:rsidR="00D80A6C">
        <w:t xml:space="preserve"> </w:t>
      </w:r>
      <w:r>
        <w:t>他未能</w:t>
      </w:r>
      <w:r>
        <w:rPr>
          <w:rFonts w:hint="eastAsia"/>
        </w:rPr>
        <w:t>根据</w:t>
      </w:r>
      <w:r w:rsidRPr="00AA2A4E">
        <w:t>背景资料</w:t>
      </w:r>
      <w:r>
        <w:rPr>
          <w:rFonts w:hint="eastAsia"/>
        </w:rPr>
        <w:t>提供</w:t>
      </w:r>
      <w:r w:rsidRPr="00AA2A4E">
        <w:t>2012</w:t>
      </w:r>
      <w:r w:rsidRPr="00AA2A4E">
        <w:t>年大规模逮捕</w:t>
      </w:r>
      <w:r>
        <w:t>全能神</w:t>
      </w:r>
      <w:r w:rsidRPr="00AA2A4E">
        <w:t>教会成员的任何</w:t>
      </w:r>
      <w:r>
        <w:rPr>
          <w:rFonts w:hint="eastAsia"/>
        </w:rPr>
        <w:t>情况；</w:t>
      </w:r>
      <w:r>
        <w:t>(</w:t>
      </w:r>
      <w:r w:rsidRPr="00AA2A4E">
        <w:t>d</w:t>
      </w:r>
      <w:r>
        <w:t>)</w:t>
      </w:r>
      <w:r w:rsidR="00D80A6C">
        <w:t xml:space="preserve"> </w:t>
      </w:r>
      <w:r w:rsidRPr="00AA2A4E">
        <w:t>他</w:t>
      </w:r>
      <w:r w:rsidRPr="00375B7E">
        <w:rPr>
          <w:rFonts w:hint="eastAsia"/>
        </w:rPr>
        <w:t>对</w:t>
      </w:r>
      <w:r w:rsidRPr="00375B7E">
        <w:t>住院</w:t>
      </w:r>
      <w:r w:rsidRPr="00375B7E">
        <w:rPr>
          <w:rFonts w:hint="eastAsia"/>
        </w:rPr>
        <w:t>时间的说法</w:t>
      </w:r>
      <w:r w:rsidRPr="00375B7E">
        <w:t>不</w:t>
      </w:r>
      <w:r w:rsidRPr="00AA2A4E">
        <w:t>一致</w:t>
      </w:r>
      <w:r>
        <w:rPr>
          <w:rFonts w:hint="eastAsia"/>
        </w:rPr>
        <w:t>；</w:t>
      </w:r>
      <w:r>
        <w:t>(</w:t>
      </w:r>
      <w:r w:rsidRPr="00AA2A4E">
        <w:t>e</w:t>
      </w:r>
      <w:r>
        <w:t>)</w:t>
      </w:r>
      <w:r w:rsidR="00D80A6C">
        <w:t xml:space="preserve"> </w:t>
      </w:r>
      <w:r w:rsidRPr="00AA2A4E">
        <w:t>他</w:t>
      </w:r>
      <w:r w:rsidRPr="00375B7E">
        <w:rPr>
          <w:rFonts w:hint="eastAsia"/>
        </w:rPr>
        <w:t>对</w:t>
      </w:r>
      <w:r w:rsidRPr="00375B7E">
        <w:t>他</w:t>
      </w:r>
      <w:r w:rsidRPr="00375B7E">
        <w:rPr>
          <w:spacing w:val="-6"/>
        </w:rPr>
        <w:t>父亲</w:t>
      </w:r>
      <w:r w:rsidRPr="00375B7E">
        <w:rPr>
          <w:rFonts w:hint="eastAsia"/>
          <w:spacing w:val="-6"/>
        </w:rPr>
        <w:t>资助他离开中国</w:t>
      </w:r>
      <w:r>
        <w:rPr>
          <w:rFonts w:hint="eastAsia"/>
        </w:rPr>
        <w:t>的</w:t>
      </w:r>
      <w:r w:rsidRPr="00375B7E">
        <w:rPr>
          <w:rFonts w:hint="eastAsia"/>
        </w:rPr>
        <w:t>旅费</w:t>
      </w:r>
      <w:r w:rsidRPr="00375B7E">
        <w:rPr>
          <w:rFonts w:hint="eastAsia"/>
          <w:spacing w:val="-6"/>
        </w:rPr>
        <w:t>的说法</w:t>
      </w:r>
      <w:r w:rsidRPr="00375B7E">
        <w:rPr>
          <w:spacing w:val="-6"/>
        </w:rPr>
        <w:t>不一致</w:t>
      </w:r>
      <w:r>
        <w:rPr>
          <w:rFonts w:hint="eastAsia"/>
        </w:rPr>
        <w:t>；</w:t>
      </w:r>
      <w:r>
        <w:t>(f)</w:t>
      </w:r>
      <w:r w:rsidR="00D80A6C">
        <w:t xml:space="preserve"> </w:t>
      </w:r>
      <w:r w:rsidRPr="00AA2A4E">
        <w:t>他</w:t>
      </w:r>
      <w:r>
        <w:rPr>
          <w:rFonts w:hint="eastAsia"/>
        </w:rPr>
        <w:t>对</w:t>
      </w:r>
      <w:r w:rsidRPr="00AA2A4E">
        <w:t>他</w:t>
      </w:r>
      <w:r w:rsidRPr="00375B7E">
        <w:rPr>
          <w:spacing w:val="-6"/>
        </w:rPr>
        <w:t>父亲</w:t>
      </w:r>
      <w:r w:rsidRPr="00375B7E">
        <w:rPr>
          <w:rFonts w:hint="eastAsia"/>
          <w:spacing w:val="-6"/>
        </w:rPr>
        <w:t>工作，包括</w:t>
      </w:r>
      <w:r w:rsidRPr="00375B7E">
        <w:rPr>
          <w:spacing w:val="-6"/>
        </w:rPr>
        <w:t>他父亲退休</w:t>
      </w:r>
      <w:r w:rsidRPr="00375B7E">
        <w:rPr>
          <w:rFonts w:hint="eastAsia"/>
          <w:spacing w:val="-6"/>
        </w:rPr>
        <w:t>时间</w:t>
      </w:r>
      <w:r>
        <w:rPr>
          <w:rFonts w:hint="eastAsia"/>
        </w:rPr>
        <w:t>的说法</w:t>
      </w:r>
      <w:r w:rsidRPr="00AA2A4E">
        <w:t>不一致</w:t>
      </w:r>
      <w:r>
        <w:rPr>
          <w:rFonts w:hint="eastAsia"/>
        </w:rPr>
        <w:t>；</w:t>
      </w:r>
      <w:r>
        <w:t>(</w:t>
      </w:r>
      <w:r w:rsidRPr="00AA2A4E">
        <w:t>g</w:t>
      </w:r>
      <w:r>
        <w:t>)</w:t>
      </w:r>
      <w:r w:rsidR="00D80A6C">
        <w:t xml:space="preserve"> </w:t>
      </w:r>
      <w:r w:rsidRPr="00AA2A4E">
        <w:t>他对</w:t>
      </w:r>
      <w:r w:rsidRPr="00375B7E">
        <w:rPr>
          <w:spacing w:val="-6"/>
        </w:rPr>
        <w:t>中国当局禁止全能神教会的时间以及该组织最高</w:t>
      </w:r>
      <w:r w:rsidRPr="00375B7E">
        <w:rPr>
          <w:rFonts w:hint="eastAsia"/>
          <w:spacing w:val="-6"/>
        </w:rPr>
        <w:t>女</w:t>
      </w:r>
      <w:r w:rsidRPr="00375B7E">
        <w:rPr>
          <w:spacing w:val="-6"/>
        </w:rPr>
        <w:t>领导人</w:t>
      </w:r>
      <w:r>
        <w:rPr>
          <w:rFonts w:hint="eastAsia"/>
        </w:rPr>
        <w:t>的说法</w:t>
      </w:r>
      <w:r w:rsidRPr="00AA2A4E">
        <w:t>不一致</w:t>
      </w:r>
      <w:r>
        <w:t>。</w:t>
      </w:r>
      <w:r>
        <w:rPr>
          <w:rFonts w:hint="eastAsia"/>
        </w:rPr>
        <w:t>据此</w:t>
      </w:r>
      <w:r w:rsidRPr="00AA2A4E">
        <w:t>，</w:t>
      </w:r>
      <w:r>
        <w:rPr>
          <w:rFonts w:hint="eastAsia"/>
        </w:rPr>
        <w:t>难民上诉</w:t>
      </w:r>
      <w:r w:rsidRPr="00AA2A4E">
        <w:t>委员会</w:t>
      </w:r>
      <w:r>
        <w:rPr>
          <w:rFonts w:hint="eastAsia"/>
        </w:rPr>
        <w:t>认为</w:t>
      </w:r>
      <w:r w:rsidRPr="00AA2A4E">
        <w:t>，申诉人未能</w:t>
      </w:r>
      <w:r w:rsidRPr="00AA2A4E">
        <w:t>​​</w:t>
      </w:r>
      <w:r w:rsidRPr="00AA2A4E">
        <w:t>证实他因宗教</w:t>
      </w:r>
      <w:r>
        <w:rPr>
          <w:rFonts w:hint="eastAsia"/>
        </w:rPr>
        <w:t>信仰</w:t>
      </w:r>
      <w:r w:rsidRPr="00AA2A4E">
        <w:t>而遭到中国当局的迫害</w:t>
      </w:r>
      <w:r w:rsidR="00EC0920">
        <w:t>。</w:t>
      </w:r>
    </w:p>
    <w:p w:rsidR="00BC3477" w:rsidRPr="00AA2A4E" w:rsidRDefault="00BC3477" w:rsidP="00983A4B">
      <w:pPr>
        <w:pStyle w:val="SingleTxtGC"/>
        <w:rPr>
          <w:rFonts w:ascii="宋体" w:hAnsi="宋体" w:cs="宋体"/>
        </w:rPr>
      </w:pPr>
      <w:r w:rsidRPr="00AA2A4E">
        <w:t xml:space="preserve">10.7  </w:t>
      </w:r>
      <w:r>
        <w:t>委员会还注意到申诉人</w:t>
      </w:r>
      <w:r w:rsidRPr="00AA2A4E">
        <w:t>称，</w:t>
      </w:r>
      <w:r>
        <w:rPr>
          <w:rFonts w:hint="eastAsia"/>
        </w:rPr>
        <w:t>虽然</w:t>
      </w:r>
      <w:r w:rsidRPr="00AA2A4E">
        <w:t>他向</w:t>
      </w:r>
      <w:r>
        <w:rPr>
          <w:rFonts w:hint="eastAsia"/>
        </w:rPr>
        <w:t>难民上诉</w:t>
      </w:r>
      <w:r w:rsidRPr="00AA2A4E">
        <w:t>委员会展示了他的两条腿</w:t>
      </w:r>
      <w:r>
        <w:rPr>
          <w:rFonts w:hint="eastAsia"/>
        </w:rPr>
        <w:t>、</w:t>
      </w:r>
      <w:r w:rsidRPr="00AA2A4E">
        <w:t>一只手臂和头部</w:t>
      </w:r>
      <w:r>
        <w:rPr>
          <w:rFonts w:hint="eastAsia"/>
        </w:rPr>
        <w:t>上的</w:t>
      </w:r>
      <w:r w:rsidRPr="00AA2A4E">
        <w:t>明显伤疤，并要求</w:t>
      </w:r>
      <w:r>
        <w:rPr>
          <w:rFonts w:hint="eastAsia"/>
        </w:rPr>
        <w:t>该</w:t>
      </w:r>
      <w:r w:rsidRPr="00AA2A4E">
        <w:t>委员会</w:t>
      </w:r>
      <w:r>
        <w:rPr>
          <w:rFonts w:hint="eastAsia"/>
        </w:rPr>
        <w:t>安排给他进行</w:t>
      </w:r>
      <w:r w:rsidRPr="00AA2A4E">
        <w:t>专门体检，以便核实这些伤害是否</w:t>
      </w:r>
      <w:r>
        <w:rPr>
          <w:rFonts w:hint="eastAsia"/>
        </w:rPr>
        <w:t>源自</w:t>
      </w:r>
      <w:r w:rsidRPr="00AA2A4E">
        <w:t>酷刑</w:t>
      </w:r>
      <w:r>
        <w:rPr>
          <w:rFonts w:hint="eastAsia"/>
        </w:rPr>
        <w:t>，但</w:t>
      </w:r>
      <w:r>
        <w:t>难民上诉委员会</w:t>
      </w:r>
      <w:r>
        <w:rPr>
          <w:rFonts w:hint="eastAsia"/>
        </w:rPr>
        <w:t>还是</w:t>
      </w:r>
      <w:r w:rsidRPr="00AA2A4E">
        <w:t>两次拒绝了他的庇护申请</w:t>
      </w:r>
      <w:r>
        <w:rPr>
          <w:rFonts w:hint="eastAsia"/>
        </w:rPr>
        <w:t>，没有下令</w:t>
      </w:r>
      <w:r w:rsidRPr="00AA2A4E">
        <w:t>进行此类检查</w:t>
      </w:r>
      <w:r>
        <w:rPr>
          <w:rFonts w:hint="eastAsia"/>
        </w:rPr>
        <w:t>，也没有考虑</w:t>
      </w:r>
      <w:r w:rsidRPr="00AA2A4E">
        <w:t>大赦国际丹麦</w:t>
      </w:r>
      <w:r>
        <w:t>医疗小组</w:t>
      </w:r>
      <w:r w:rsidRPr="00AA2A4E">
        <w:t>的报告</w:t>
      </w:r>
      <w:r>
        <w:rPr>
          <w:rFonts w:hint="eastAsia"/>
        </w:rPr>
        <w:t>。这份报告</w:t>
      </w:r>
      <w:r w:rsidRPr="00AA2A4E">
        <w:t>证实</w:t>
      </w:r>
      <w:r>
        <w:rPr>
          <w:rFonts w:hint="eastAsia"/>
        </w:rPr>
        <w:t>，</w:t>
      </w:r>
      <w:r w:rsidR="00983A4B">
        <w:rPr>
          <w:rFonts w:hint="eastAsia"/>
        </w:rPr>
        <w:t>“</w:t>
      </w:r>
      <w:r w:rsidRPr="00AA2A4E">
        <w:t>整体而言，申诉人的身体和情感伤害完全符合他对酷刑的描述</w:t>
      </w:r>
      <w:r w:rsidR="00983A4B">
        <w:rPr>
          <w:rFonts w:hint="eastAsia"/>
        </w:rPr>
        <w:t>”</w:t>
      </w:r>
      <w:r>
        <w:rPr>
          <w:rFonts w:hint="eastAsia"/>
        </w:rPr>
        <w:t>。</w:t>
      </w:r>
      <w:r w:rsidRPr="00AA2A4E">
        <w:t>委员会还注意到缔约国</w:t>
      </w:r>
      <w:r>
        <w:rPr>
          <w:rFonts w:hint="eastAsia"/>
        </w:rPr>
        <w:t>称</w:t>
      </w:r>
      <w:r w:rsidRPr="00AA2A4E">
        <w:t>，</w:t>
      </w:r>
      <w:r>
        <w:t>难民上诉委员会</w:t>
      </w:r>
      <w:r w:rsidRPr="00AA2A4E">
        <w:t>接受申诉人遭受</w:t>
      </w:r>
      <w:r>
        <w:rPr>
          <w:rFonts w:hint="eastAsia"/>
        </w:rPr>
        <w:t>伤害是</w:t>
      </w:r>
      <w:r w:rsidRPr="00AA2A4E">
        <w:t>既定</w:t>
      </w:r>
      <w:r>
        <w:t>事实。</w:t>
      </w:r>
      <w:r>
        <w:rPr>
          <w:rFonts w:hint="eastAsia"/>
        </w:rPr>
        <w:t>然而</w:t>
      </w:r>
      <w:r w:rsidRPr="00AA2A4E">
        <w:t>，</w:t>
      </w:r>
      <w:r>
        <w:rPr>
          <w:rFonts w:hint="eastAsia"/>
        </w:rPr>
        <w:t>即使根据</w:t>
      </w:r>
      <w:r w:rsidRPr="00AA2A4E">
        <w:t>大赦国际丹麦</w:t>
      </w:r>
      <w:r>
        <w:t>医疗小组</w:t>
      </w:r>
      <w:r w:rsidRPr="00AA2A4E">
        <w:t>的体检</w:t>
      </w:r>
      <w:r>
        <w:rPr>
          <w:rFonts w:hint="eastAsia"/>
        </w:rPr>
        <w:t>报告</w:t>
      </w:r>
      <w:r w:rsidRPr="00AA2A4E">
        <w:t>，它</w:t>
      </w:r>
      <w:r>
        <w:rPr>
          <w:rFonts w:hint="eastAsia"/>
        </w:rPr>
        <w:t>也</w:t>
      </w:r>
      <w:r w:rsidRPr="00AA2A4E">
        <w:t>无法得出结论</w:t>
      </w:r>
      <w:r>
        <w:rPr>
          <w:rFonts w:hint="eastAsia"/>
        </w:rPr>
        <w:t>认为，</w:t>
      </w:r>
      <w:r w:rsidRPr="00AA2A4E">
        <w:t>这些伤害归因于所谓的</w:t>
      </w:r>
      <w:r>
        <w:rPr>
          <w:rFonts w:hint="eastAsia"/>
        </w:rPr>
        <w:t>他</w:t>
      </w:r>
      <w:r w:rsidRPr="00AA2A4E">
        <w:t>与</w:t>
      </w:r>
      <w:r>
        <w:t>全能神</w:t>
      </w:r>
      <w:r w:rsidRPr="00AA2A4E">
        <w:t>教会的关系</w:t>
      </w:r>
      <w:r>
        <w:t>。</w:t>
      </w:r>
      <w:r w:rsidRPr="00AA2A4E">
        <w:t>因此，</w:t>
      </w:r>
      <w:r>
        <w:rPr>
          <w:rFonts w:hint="eastAsia"/>
        </w:rPr>
        <w:t>难民上诉</w:t>
      </w:r>
      <w:r w:rsidRPr="00AA2A4E">
        <w:t>委员会</w:t>
      </w:r>
      <w:r>
        <w:rPr>
          <w:rFonts w:hint="eastAsia"/>
        </w:rPr>
        <w:t>找不到任何</w:t>
      </w:r>
      <w:r w:rsidRPr="00AA2A4E">
        <w:t>理由要求法医部门对申诉人的</w:t>
      </w:r>
      <w:r>
        <w:t>酷刑痕迹</w:t>
      </w:r>
      <w:r w:rsidRPr="00AA2A4E">
        <w:t>进行全面检查，</w:t>
      </w:r>
      <w:r>
        <w:rPr>
          <w:rFonts w:hint="eastAsia"/>
        </w:rPr>
        <w:t>即便检查，也</w:t>
      </w:r>
      <w:r w:rsidRPr="00AA2A4E">
        <w:t>将作出</w:t>
      </w:r>
      <w:r>
        <w:rPr>
          <w:rFonts w:hint="eastAsia"/>
        </w:rPr>
        <w:t>相同的结论</w:t>
      </w:r>
      <w:r>
        <w:t>。</w:t>
      </w:r>
      <w:r w:rsidRPr="00AA2A4E">
        <w:t>此外，</w:t>
      </w:r>
      <w:r>
        <w:rPr>
          <w:rFonts w:hint="eastAsia"/>
        </w:rPr>
        <w:t>对</w:t>
      </w:r>
      <w:r w:rsidRPr="00AA2A4E">
        <w:t>申诉人</w:t>
      </w:r>
      <w:r>
        <w:t>酷刑痕迹</w:t>
      </w:r>
      <w:r w:rsidRPr="00AA2A4E">
        <w:t>的检查本身并不能证实他</w:t>
      </w:r>
      <w:r>
        <w:rPr>
          <w:rFonts w:hint="eastAsia"/>
        </w:rPr>
        <w:t>是</w:t>
      </w:r>
      <w:r w:rsidRPr="00AA2A4E">
        <w:t>如何</w:t>
      </w:r>
      <w:r>
        <w:rPr>
          <w:rFonts w:hint="eastAsia"/>
        </w:rPr>
        <w:t>受到这些</w:t>
      </w:r>
      <w:r w:rsidRPr="00AA2A4E">
        <w:t>身体伤害的</w:t>
      </w:r>
      <w:r w:rsidR="00EC0920">
        <w:t>。</w:t>
      </w:r>
    </w:p>
    <w:p w:rsidR="00BC3477" w:rsidRPr="00B213AD" w:rsidRDefault="00BC3477" w:rsidP="003C6DFF">
      <w:pPr>
        <w:pStyle w:val="SingleTxtGC"/>
        <w:rPr>
          <w:rFonts w:ascii="宋体" w:hAnsi="宋体" w:cs="宋体"/>
          <w:spacing w:val="6"/>
        </w:rPr>
      </w:pPr>
      <w:r w:rsidRPr="00AA2A4E">
        <w:t xml:space="preserve">10.8 </w:t>
      </w:r>
      <w:r>
        <w:t xml:space="preserve"> </w:t>
      </w:r>
      <w:r w:rsidRPr="00AA2A4E">
        <w:t>在这</w:t>
      </w:r>
      <w:r w:rsidRPr="00B213AD">
        <w:rPr>
          <w:rFonts w:hint="eastAsia"/>
          <w:spacing w:val="6"/>
        </w:rPr>
        <w:t>方面</w:t>
      </w:r>
      <w:r w:rsidRPr="00B213AD">
        <w:rPr>
          <w:spacing w:val="6"/>
        </w:rPr>
        <w:t>，委员会认为，</w:t>
      </w:r>
      <w:r w:rsidRPr="00B213AD">
        <w:rPr>
          <w:rFonts w:hint="eastAsia"/>
          <w:spacing w:val="6"/>
        </w:rPr>
        <w:t>无论</w:t>
      </w:r>
      <w:r w:rsidRPr="00B213AD">
        <w:rPr>
          <w:spacing w:val="6"/>
        </w:rPr>
        <w:t>庇护当局</w:t>
      </w:r>
      <w:r w:rsidRPr="00B213AD">
        <w:rPr>
          <w:rFonts w:hint="eastAsia"/>
          <w:spacing w:val="6"/>
        </w:rPr>
        <w:t>对个人自称以前遭受酷刑的可</w:t>
      </w:r>
      <w:r w:rsidRPr="00B213AD">
        <w:rPr>
          <w:spacing w:val="6"/>
        </w:rPr>
        <w:t>信</w:t>
      </w:r>
      <w:r w:rsidRPr="00B213AD">
        <w:rPr>
          <w:rFonts w:hint="eastAsia"/>
          <w:spacing w:val="6"/>
        </w:rPr>
        <w:t>度的</w:t>
      </w:r>
      <w:r w:rsidRPr="00B213AD">
        <w:rPr>
          <w:spacing w:val="6"/>
        </w:rPr>
        <w:t>评估</w:t>
      </w:r>
      <w:r w:rsidRPr="00B213AD">
        <w:rPr>
          <w:rFonts w:hint="eastAsia"/>
          <w:spacing w:val="6"/>
        </w:rPr>
        <w:t>结果</w:t>
      </w:r>
      <w:r w:rsidRPr="00B213AD">
        <w:rPr>
          <w:spacing w:val="6"/>
        </w:rPr>
        <w:t>，原则上</w:t>
      </w:r>
      <w:r w:rsidRPr="00B213AD">
        <w:rPr>
          <w:rFonts w:hint="eastAsia"/>
          <w:spacing w:val="6"/>
        </w:rPr>
        <w:t>都应该</w:t>
      </w:r>
      <w:r w:rsidRPr="00B213AD">
        <w:rPr>
          <w:spacing w:val="6"/>
        </w:rPr>
        <w:t>根据</w:t>
      </w:r>
      <w:r w:rsidRPr="00B213AD">
        <w:rPr>
          <w:rFonts w:hint="eastAsia"/>
          <w:spacing w:val="6"/>
        </w:rPr>
        <w:t>《</w:t>
      </w:r>
      <w:r w:rsidRPr="00B213AD">
        <w:rPr>
          <w:spacing w:val="6"/>
        </w:rPr>
        <w:t>酷刑和其他残忍</w:t>
      </w:r>
      <w:r w:rsidRPr="00B213AD">
        <w:rPr>
          <w:rFonts w:hint="eastAsia"/>
          <w:spacing w:val="6"/>
        </w:rPr>
        <w:t>、</w:t>
      </w:r>
      <w:r w:rsidRPr="00B213AD">
        <w:rPr>
          <w:spacing w:val="6"/>
        </w:rPr>
        <w:t>不人道或有辱人格的待遇或处罚的有效调查和</w:t>
      </w:r>
      <w:r w:rsidRPr="00B213AD">
        <w:rPr>
          <w:rFonts w:hint="eastAsia"/>
          <w:spacing w:val="6"/>
        </w:rPr>
        <w:t>文件</w:t>
      </w:r>
      <w:r w:rsidRPr="00B213AD">
        <w:rPr>
          <w:spacing w:val="6"/>
        </w:rPr>
        <w:t>记录手册</w:t>
      </w:r>
      <w:r w:rsidRPr="00B213AD">
        <w:rPr>
          <w:rFonts w:hint="eastAsia"/>
          <w:spacing w:val="6"/>
        </w:rPr>
        <w:t>》</w:t>
      </w:r>
      <w:r w:rsidR="00B86744">
        <w:t>(</w:t>
      </w:r>
      <w:r w:rsidR="003C6DFF">
        <w:rPr>
          <w:rFonts w:hint="eastAsia"/>
        </w:rPr>
        <w:t>“</w:t>
      </w:r>
      <w:r>
        <w:rPr>
          <w:rFonts w:hint="eastAsia"/>
        </w:rPr>
        <w:t>《</w:t>
      </w:r>
      <w:r w:rsidRPr="00AA2A4E">
        <w:t>伊斯坦布尔</w:t>
      </w:r>
      <w:r>
        <w:rPr>
          <w:rFonts w:hint="eastAsia"/>
        </w:rPr>
        <w:t>规程》</w:t>
      </w:r>
      <w:r w:rsidR="003C6DFF">
        <w:rPr>
          <w:rFonts w:hint="eastAsia"/>
        </w:rPr>
        <w:t>”</w:t>
      </w:r>
      <w:r w:rsidR="00123CDF">
        <w:t>)</w:t>
      </w:r>
      <w:r w:rsidRPr="00AA2A4E">
        <w:t>免费</w:t>
      </w:r>
      <w:r>
        <w:rPr>
          <w:rFonts w:hint="eastAsia"/>
        </w:rPr>
        <w:t>为</w:t>
      </w:r>
      <w:r w:rsidRPr="00AA2A4E">
        <w:t>他或她</w:t>
      </w:r>
      <w:r w:rsidRPr="001640AE">
        <w:rPr>
          <w:rFonts w:hint="eastAsia"/>
          <w:spacing w:val="6"/>
        </w:rPr>
        <w:t>进行</w:t>
      </w:r>
      <w:r w:rsidRPr="001640AE">
        <w:rPr>
          <w:spacing w:val="6"/>
        </w:rPr>
        <w:t>独立</w:t>
      </w:r>
      <w:r w:rsidRPr="001640AE">
        <w:rPr>
          <w:rFonts w:hint="eastAsia"/>
          <w:spacing w:val="6"/>
        </w:rPr>
        <w:t>身体检查。</w:t>
      </w:r>
      <w:r w:rsidRPr="001640AE">
        <w:rPr>
          <w:rStyle w:val="a8"/>
          <w:rFonts w:eastAsia="宋体"/>
          <w:spacing w:val="6"/>
        </w:rPr>
        <w:footnoteReference w:id="29"/>
      </w:r>
      <w:bookmarkStart w:id="26" w:name="_ftnref28"/>
      <w:bookmarkEnd w:id="26"/>
      <w:r w:rsidR="006D516C" w:rsidRPr="001640AE">
        <w:rPr>
          <w:rFonts w:hint="eastAsia"/>
          <w:spacing w:val="6"/>
        </w:rPr>
        <w:t xml:space="preserve"> </w:t>
      </w:r>
      <w:r w:rsidRPr="001640AE">
        <w:rPr>
          <w:rFonts w:hint="eastAsia"/>
          <w:spacing w:val="6"/>
        </w:rPr>
        <w:t>判决某一强行遣返案件的</w:t>
      </w:r>
      <w:r>
        <w:rPr>
          <w:rFonts w:hint="eastAsia"/>
        </w:rPr>
        <w:t>主管</w:t>
      </w:r>
      <w:r w:rsidRPr="001640AE">
        <w:rPr>
          <w:rFonts w:hint="eastAsia"/>
          <w:spacing w:val="6"/>
        </w:rPr>
        <w:t>机构便可以</w:t>
      </w:r>
      <w:r w:rsidRPr="001640AE">
        <w:rPr>
          <w:spacing w:val="6"/>
        </w:rPr>
        <w:t>根据</w:t>
      </w:r>
      <w:r>
        <w:t>体检结果</w:t>
      </w:r>
      <w:r w:rsidRPr="001640AE">
        <w:rPr>
          <w:spacing w:val="6"/>
        </w:rPr>
        <w:t>，在没有任何</w:t>
      </w:r>
      <w:r w:rsidRPr="00B213AD">
        <w:rPr>
          <w:spacing w:val="6"/>
        </w:rPr>
        <w:t>合理怀疑的情况下，</w:t>
      </w:r>
      <w:r w:rsidRPr="001640AE">
        <w:rPr>
          <w:spacing w:val="6"/>
        </w:rPr>
        <w:t>客观地完成对</w:t>
      </w:r>
      <w:r w:rsidRPr="00AA2A4E">
        <w:t>酷刑风险的评估</w:t>
      </w:r>
      <w:r>
        <w:t>。</w:t>
      </w:r>
      <w:r>
        <w:rPr>
          <w:rFonts w:hint="eastAsia"/>
        </w:rPr>
        <w:t>不过</w:t>
      </w:r>
      <w:r w:rsidRPr="00AA2A4E">
        <w:t>，</w:t>
      </w:r>
      <w:r w:rsidRPr="00B213AD">
        <w:rPr>
          <w:spacing w:val="6"/>
        </w:rPr>
        <w:t>委员会注意到，在本申诉和向丹麦庇护当局提交的材料中，申诉人均未能解释法医部门对酷刑痕迹的检查如何或为</w:t>
      </w:r>
      <w:r w:rsidRPr="00B213AD">
        <w:rPr>
          <w:rFonts w:hint="eastAsia"/>
          <w:spacing w:val="6"/>
        </w:rPr>
        <w:t>什么可</w:t>
      </w:r>
      <w:r w:rsidRPr="00B213AD">
        <w:rPr>
          <w:spacing w:val="6"/>
        </w:rPr>
        <w:t>能导致</w:t>
      </w:r>
      <w:r w:rsidRPr="00B213AD">
        <w:rPr>
          <w:rFonts w:hint="eastAsia"/>
          <w:spacing w:val="6"/>
        </w:rPr>
        <w:t>对其</w:t>
      </w:r>
      <w:r w:rsidRPr="00B213AD">
        <w:rPr>
          <w:spacing w:val="6"/>
        </w:rPr>
        <w:t>庇护申请</w:t>
      </w:r>
      <w:r w:rsidRPr="00B213AD">
        <w:rPr>
          <w:rFonts w:hint="eastAsia"/>
          <w:spacing w:val="6"/>
        </w:rPr>
        <w:t>作出</w:t>
      </w:r>
      <w:r w:rsidRPr="00B213AD">
        <w:rPr>
          <w:spacing w:val="6"/>
        </w:rPr>
        <w:t>不同评估</w:t>
      </w:r>
      <w:r w:rsidR="00EC0920" w:rsidRPr="00B213AD">
        <w:rPr>
          <w:spacing w:val="6"/>
        </w:rPr>
        <w:t>。</w:t>
      </w:r>
    </w:p>
    <w:p w:rsidR="00BC3477" w:rsidRPr="00AA2A4E" w:rsidRDefault="00BC3477" w:rsidP="00BC3477">
      <w:pPr>
        <w:pStyle w:val="SingleTxtGC"/>
        <w:rPr>
          <w:rFonts w:ascii="宋体" w:hAnsi="宋体" w:cs="宋体"/>
        </w:rPr>
      </w:pPr>
      <w:r w:rsidRPr="00AA2A4E">
        <w:t xml:space="preserve">10.9 </w:t>
      </w:r>
      <w:r w:rsidR="00B213AD">
        <w:t xml:space="preserve"> </w:t>
      </w:r>
      <w:r w:rsidRPr="00B213AD">
        <w:rPr>
          <w:spacing w:val="6"/>
        </w:rPr>
        <w:t>委员会还注意到，即使</w:t>
      </w:r>
      <w:r w:rsidRPr="00B213AD">
        <w:rPr>
          <w:rFonts w:hint="eastAsia"/>
          <w:spacing w:val="6"/>
        </w:rPr>
        <w:t>它抛开</w:t>
      </w:r>
      <w:r w:rsidRPr="00B213AD">
        <w:rPr>
          <w:spacing w:val="6"/>
        </w:rPr>
        <w:t>申诉人</w:t>
      </w:r>
      <w:r>
        <w:rPr>
          <w:rFonts w:hint="eastAsia"/>
        </w:rPr>
        <w:t>对</w:t>
      </w:r>
      <w:r w:rsidRPr="00AA2A4E">
        <w:t>过去在中国经历</w:t>
      </w:r>
      <w:r>
        <w:rPr>
          <w:rFonts w:hint="eastAsia"/>
        </w:rPr>
        <w:t>的</w:t>
      </w:r>
      <w:r w:rsidRPr="00AA2A4E">
        <w:t>不一致</w:t>
      </w:r>
      <w:r>
        <w:rPr>
          <w:rFonts w:hint="eastAsia"/>
        </w:rPr>
        <w:t>陈述，</w:t>
      </w:r>
      <w:r w:rsidRPr="00AA2A4E">
        <w:t>并接受</w:t>
      </w:r>
      <w:r>
        <w:rPr>
          <w:rFonts w:hint="eastAsia"/>
        </w:rPr>
        <w:t>这些</w:t>
      </w:r>
      <w:r w:rsidRPr="00AA2A4E">
        <w:t>陈述是</w:t>
      </w:r>
      <w:r>
        <w:rPr>
          <w:rFonts w:hint="eastAsia"/>
        </w:rPr>
        <w:t>准确</w:t>
      </w:r>
      <w:r w:rsidRPr="00AA2A4E">
        <w:t>的，</w:t>
      </w:r>
      <w:r>
        <w:rPr>
          <w:rFonts w:hint="eastAsia"/>
        </w:rPr>
        <w:t>但</w:t>
      </w:r>
      <w:r w:rsidRPr="00AA2A4E">
        <w:t>申诉人也没有提供任何证据证明中国当局</w:t>
      </w:r>
      <w:r>
        <w:t>最近一直</w:t>
      </w:r>
      <w:r w:rsidRPr="00AA2A4E">
        <w:t>寻找他</w:t>
      </w:r>
      <w:r w:rsidRPr="00B213AD">
        <w:rPr>
          <w:spacing w:val="6"/>
        </w:rPr>
        <w:t>或者对他感兴趣</w:t>
      </w:r>
      <w:r w:rsidRPr="00B213AD">
        <w:rPr>
          <w:rFonts w:hint="eastAsia"/>
          <w:spacing w:val="6"/>
        </w:rPr>
        <w:t>。</w:t>
      </w:r>
      <w:r w:rsidRPr="00B213AD">
        <w:rPr>
          <w:spacing w:val="6"/>
        </w:rPr>
        <w:t>委员会在这方面回顾，</w:t>
      </w:r>
      <w:r w:rsidRPr="00AA2A4E">
        <w:t>过去遭受的虐待只是需要考虑的一个因素，委员会</w:t>
      </w:r>
      <w:r>
        <w:rPr>
          <w:rFonts w:hint="eastAsia"/>
        </w:rPr>
        <w:t>审议</w:t>
      </w:r>
      <w:r w:rsidRPr="00B213AD">
        <w:rPr>
          <w:rFonts w:hint="eastAsia"/>
          <w:spacing w:val="6"/>
        </w:rPr>
        <w:t>的有关</w:t>
      </w:r>
      <w:r w:rsidRPr="00B213AD">
        <w:rPr>
          <w:spacing w:val="6"/>
        </w:rPr>
        <w:t>问题</w:t>
      </w:r>
      <w:r w:rsidRPr="00AA2A4E">
        <w:t>是</w:t>
      </w:r>
      <w:r>
        <w:rPr>
          <w:rFonts w:hint="eastAsia"/>
        </w:rPr>
        <w:t>，</w:t>
      </w:r>
      <w:r>
        <w:t>申诉人</w:t>
      </w:r>
      <w:r>
        <w:rPr>
          <w:rFonts w:hint="eastAsia"/>
        </w:rPr>
        <w:t>现在</w:t>
      </w:r>
      <w:r w:rsidRPr="00AA2A4E">
        <w:t>返回中国是否有</w:t>
      </w:r>
      <w:r>
        <w:rPr>
          <w:rFonts w:hint="eastAsia"/>
        </w:rPr>
        <w:t>可能</w:t>
      </w:r>
      <w:r w:rsidRPr="00AA2A4E">
        <w:t>遭受酷刑</w:t>
      </w:r>
      <w:r>
        <w:t>。</w:t>
      </w:r>
      <w:r w:rsidRPr="001A598B">
        <w:rPr>
          <w:rStyle w:val="a8"/>
          <w:rFonts w:eastAsia="宋体"/>
        </w:rPr>
        <w:footnoteReference w:id="30"/>
      </w:r>
      <w:bookmarkStart w:id="27" w:name="_ftnref29"/>
      <w:bookmarkEnd w:id="27"/>
      <w:r w:rsidR="006D516C">
        <w:rPr>
          <w:rFonts w:hint="eastAsia"/>
        </w:rPr>
        <w:t xml:space="preserve"> </w:t>
      </w:r>
      <w:r>
        <w:t>委员会</w:t>
      </w:r>
      <w:r w:rsidRPr="00B213AD">
        <w:rPr>
          <w:spacing w:val="6"/>
        </w:rPr>
        <w:t>认为，</w:t>
      </w:r>
      <w:r w:rsidRPr="00B213AD">
        <w:rPr>
          <w:rFonts w:hint="eastAsia"/>
          <w:spacing w:val="6"/>
        </w:rPr>
        <w:t>假定</w:t>
      </w:r>
      <w:r w:rsidRPr="00B213AD">
        <w:rPr>
          <w:spacing w:val="6"/>
        </w:rPr>
        <w:t>申诉人过去</w:t>
      </w:r>
      <w:r>
        <w:rPr>
          <w:rFonts w:hint="eastAsia"/>
        </w:rPr>
        <w:t>遭受过</w:t>
      </w:r>
      <w:r w:rsidRPr="00AA2A4E">
        <w:t>中国当局</w:t>
      </w:r>
      <w:r>
        <w:rPr>
          <w:rFonts w:hint="eastAsia"/>
        </w:rPr>
        <w:t>的</w:t>
      </w:r>
      <w:r w:rsidRPr="00AA2A4E">
        <w:t>酷刑或在中国当局默许下</w:t>
      </w:r>
      <w:r>
        <w:rPr>
          <w:rFonts w:hint="eastAsia"/>
        </w:rPr>
        <w:t>遭受过</w:t>
      </w:r>
      <w:r w:rsidRPr="00AA2A4E">
        <w:t>酷刑，也不会</w:t>
      </w:r>
      <w:r>
        <w:rPr>
          <w:rFonts w:hint="eastAsia"/>
        </w:rPr>
        <w:t>由此当然认定</w:t>
      </w:r>
      <w:r w:rsidRPr="00AA2A4E">
        <w:t>他现在</w:t>
      </w:r>
      <w:r>
        <w:rPr>
          <w:rFonts w:hint="eastAsia"/>
        </w:rPr>
        <w:t>返回中国</w:t>
      </w:r>
      <w:r w:rsidRPr="00AA2A4E">
        <w:t>仍</w:t>
      </w:r>
      <w:r>
        <w:rPr>
          <w:rFonts w:hint="eastAsia"/>
        </w:rPr>
        <w:t>可能</w:t>
      </w:r>
      <w:r w:rsidRPr="00AA2A4E">
        <w:t>遭受酷刑</w:t>
      </w:r>
      <w:r>
        <w:t>。</w:t>
      </w:r>
      <w:r w:rsidRPr="00AA2A4E">
        <w:t>委员会注意到</w:t>
      </w:r>
      <w:r>
        <w:rPr>
          <w:rFonts w:hint="eastAsia"/>
        </w:rPr>
        <w:t>，</w:t>
      </w:r>
      <w:r w:rsidRPr="00AA2A4E">
        <w:t>有报告称</w:t>
      </w:r>
      <w:r>
        <w:rPr>
          <w:rFonts w:hint="eastAsia"/>
        </w:rPr>
        <w:t>，中国对</w:t>
      </w:r>
      <w:r>
        <w:t>全能神</w:t>
      </w:r>
      <w:r w:rsidRPr="00AA2A4E">
        <w:t>教会成员，特别是该组织</w:t>
      </w:r>
      <w:r>
        <w:rPr>
          <w:rFonts w:hint="eastAsia"/>
        </w:rPr>
        <w:t>主要人物的人权严重侵犯，</w:t>
      </w:r>
      <w:r w:rsidRPr="00AA2A4E">
        <w:t>但委员会</w:t>
      </w:r>
      <w:r>
        <w:rPr>
          <w:rFonts w:hint="eastAsia"/>
        </w:rPr>
        <w:t>也</w:t>
      </w:r>
      <w:r w:rsidRPr="00AA2A4E">
        <w:t>注意到，从申诉人</w:t>
      </w:r>
      <w:r w:rsidRPr="00AA2A4E">
        <w:t>2017</w:t>
      </w:r>
      <w:r w:rsidRPr="00AA2A4E">
        <w:t>年</w:t>
      </w:r>
      <w:r w:rsidRPr="00AA2A4E">
        <w:t>2</w:t>
      </w:r>
      <w:r w:rsidRPr="00AA2A4E">
        <w:t>月</w:t>
      </w:r>
      <w:r w:rsidRPr="00AA2A4E">
        <w:t>17</w:t>
      </w:r>
      <w:r w:rsidRPr="00AA2A4E">
        <w:t>日</w:t>
      </w:r>
      <w:r>
        <w:rPr>
          <w:rFonts w:hint="eastAsia"/>
        </w:rPr>
        <w:t>对难民上诉</w:t>
      </w:r>
      <w:r w:rsidRPr="00AA2A4E">
        <w:t>委</w:t>
      </w:r>
      <w:r>
        <w:rPr>
          <w:rFonts w:hint="eastAsia"/>
        </w:rPr>
        <w:t>员</w:t>
      </w:r>
      <w:r w:rsidRPr="00AA2A4E">
        <w:t>会</w:t>
      </w:r>
      <w:r>
        <w:rPr>
          <w:rFonts w:hint="eastAsia"/>
        </w:rPr>
        <w:t>的陈述</w:t>
      </w:r>
      <w:r w:rsidRPr="00AA2A4E">
        <w:t>可以看出</w:t>
      </w:r>
      <w:r>
        <w:rPr>
          <w:rFonts w:hint="eastAsia"/>
        </w:rPr>
        <w:t>，</w:t>
      </w:r>
      <w:r w:rsidRPr="00AA2A4E">
        <w:t>他离开中国</w:t>
      </w:r>
      <w:r>
        <w:rPr>
          <w:rFonts w:hint="eastAsia"/>
        </w:rPr>
        <w:t>后</w:t>
      </w:r>
      <w:r w:rsidRPr="00AA2A4E">
        <w:t>，</w:t>
      </w:r>
      <w:r>
        <w:rPr>
          <w:rFonts w:hint="eastAsia"/>
        </w:rPr>
        <w:t>已与</w:t>
      </w:r>
      <w:r w:rsidRPr="00AA2A4E">
        <w:t>全能</w:t>
      </w:r>
      <w:r>
        <w:rPr>
          <w:rFonts w:hint="eastAsia"/>
        </w:rPr>
        <w:t>神</w:t>
      </w:r>
      <w:r w:rsidRPr="00AA2A4E">
        <w:t>教会</w:t>
      </w:r>
      <w:r>
        <w:rPr>
          <w:rFonts w:hint="eastAsia"/>
        </w:rPr>
        <w:t>没有任何联系</w:t>
      </w:r>
      <w:r>
        <w:t>，</w:t>
      </w:r>
      <w:r w:rsidRPr="00AA2A4E">
        <w:t>不再认为自己是</w:t>
      </w:r>
      <w:r>
        <w:rPr>
          <w:rFonts w:hint="eastAsia"/>
        </w:rPr>
        <w:t>该教会</w:t>
      </w:r>
      <w:r w:rsidRPr="00AA2A4E">
        <w:t>成员，而是在丹麦的一个基督教教堂</w:t>
      </w:r>
      <w:r>
        <w:rPr>
          <w:rFonts w:hint="eastAsia"/>
        </w:rPr>
        <w:t>接受了</w:t>
      </w:r>
      <w:r w:rsidRPr="00AA2A4E">
        <w:t>洗</w:t>
      </w:r>
      <w:r>
        <w:rPr>
          <w:rFonts w:hint="eastAsia"/>
        </w:rPr>
        <w:t>礼</w:t>
      </w:r>
      <w:r w:rsidR="00EC0920">
        <w:t>。</w:t>
      </w:r>
    </w:p>
    <w:p w:rsidR="00BC3477" w:rsidRPr="00AA2A4E" w:rsidRDefault="00BC3477" w:rsidP="00BC3477">
      <w:pPr>
        <w:pStyle w:val="SingleTxtGC"/>
        <w:rPr>
          <w:rFonts w:ascii="宋体" w:hAnsi="宋体" w:cs="宋体"/>
        </w:rPr>
      </w:pPr>
      <w:r w:rsidRPr="00AA2A4E">
        <w:t xml:space="preserve">10.10 </w:t>
      </w:r>
      <w:r>
        <w:t xml:space="preserve"> </w:t>
      </w:r>
      <w:r w:rsidRPr="00AA2A4E">
        <w:t>委员会回顾说，</w:t>
      </w:r>
      <w:r>
        <w:rPr>
          <w:rFonts w:hint="eastAsia"/>
        </w:rPr>
        <w:t>申诉人应负</w:t>
      </w:r>
      <w:r w:rsidRPr="00AA2A4E">
        <w:t>举证责任</w:t>
      </w:r>
      <w:r>
        <w:rPr>
          <w:rFonts w:hint="eastAsia"/>
        </w:rPr>
        <w:t>，必须</w:t>
      </w:r>
      <w:r w:rsidRPr="00AA2A4E">
        <w:t>提出</w:t>
      </w:r>
      <w:r>
        <w:rPr>
          <w:rFonts w:hint="eastAsia"/>
        </w:rPr>
        <w:t>有说服力的理由，</w:t>
      </w:r>
      <w:r w:rsidRPr="00AA2A4E">
        <w:t>即</w:t>
      </w:r>
      <w:r>
        <w:rPr>
          <w:rFonts w:hint="eastAsia"/>
        </w:rPr>
        <w:t>拿</w:t>
      </w:r>
      <w:r w:rsidRPr="00AA2A4E">
        <w:t>出</w:t>
      </w:r>
      <w:r w:rsidRPr="00634570">
        <w:rPr>
          <w:spacing w:val="6"/>
        </w:rPr>
        <w:t>有</w:t>
      </w:r>
      <w:r w:rsidRPr="00634570">
        <w:rPr>
          <w:rFonts w:hint="eastAsia"/>
          <w:spacing w:val="6"/>
        </w:rPr>
        <w:t>事实依据的论点，</w:t>
      </w:r>
      <w:r w:rsidRPr="00634570">
        <w:rPr>
          <w:spacing w:val="6"/>
        </w:rPr>
        <w:t>表明遭受酷刑的危险是可预见</w:t>
      </w:r>
      <w:r w:rsidRPr="00AA2A4E">
        <w:t>的</w:t>
      </w:r>
      <w:r>
        <w:rPr>
          <w:rFonts w:hint="eastAsia"/>
        </w:rPr>
        <w:t>、</w:t>
      </w:r>
      <w:r w:rsidRPr="00AA2A4E">
        <w:t>现在的</w:t>
      </w:r>
      <w:r>
        <w:rPr>
          <w:rFonts w:hint="eastAsia"/>
        </w:rPr>
        <w:t>、</w:t>
      </w:r>
      <w:r w:rsidRPr="00AA2A4E">
        <w:t>个人的和真实的</w:t>
      </w:r>
      <w:r>
        <w:rPr>
          <w:rFonts w:hint="eastAsia"/>
        </w:rPr>
        <w:t>，除非</w:t>
      </w:r>
      <w:r>
        <w:t>申诉人</w:t>
      </w:r>
      <w:r>
        <w:rPr>
          <w:rFonts w:hint="eastAsia"/>
        </w:rPr>
        <w:t>处于没有办法</w:t>
      </w:r>
      <w:r w:rsidRPr="00AA2A4E">
        <w:t>详述其案</w:t>
      </w:r>
      <w:r>
        <w:rPr>
          <w:rFonts w:hint="eastAsia"/>
        </w:rPr>
        <w:t>情的状态</w:t>
      </w:r>
      <w:r>
        <w:t>。</w:t>
      </w:r>
      <w:r w:rsidRPr="001A598B">
        <w:rPr>
          <w:rStyle w:val="a8"/>
          <w:rFonts w:eastAsia="宋体"/>
        </w:rPr>
        <w:footnoteReference w:id="31"/>
      </w:r>
      <w:bookmarkStart w:id="28" w:name="_ftnref30"/>
      <w:bookmarkEnd w:id="28"/>
      <w:r w:rsidR="006D516C">
        <w:rPr>
          <w:rFonts w:hint="eastAsia"/>
        </w:rPr>
        <w:t xml:space="preserve"> </w:t>
      </w:r>
      <w:r>
        <w:rPr>
          <w:rFonts w:hint="eastAsia"/>
        </w:rPr>
        <w:t>基于</w:t>
      </w:r>
      <w:r w:rsidRPr="00AA2A4E">
        <w:t>上述考虑，并根据申诉人和缔约国提交的所有资料，包括中国</w:t>
      </w:r>
      <w:r>
        <w:rPr>
          <w:rFonts w:hint="eastAsia"/>
        </w:rPr>
        <w:t>的总体</w:t>
      </w:r>
      <w:r w:rsidRPr="00AA2A4E">
        <w:t>人权</w:t>
      </w:r>
      <w:r>
        <w:rPr>
          <w:rFonts w:hint="eastAsia"/>
        </w:rPr>
        <w:t>状况</w:t>
      </w:r>
      <w:r w:rsidRPr="00AA2A4E">
        <w:t>，委员会认为，申诉人没有</w:t>
      </w:r>
      <w:r>
        <w:rPr>
          <w:rFonts w:hint="eastAsia"/>
        </w:rPr>
        <w:t>按照</w:t>
      </w:r>
      <w:r>
        <w:t>《公约》</w:t>
      </w:r>
      <w:r w:rsidRPr="00AA2A4E">
        <w:t>第</w:t>
      </w:r>
      <w:r w:rsidRPr="00AA2A4E">
        <w:t>3</w:t>
      </w:r>
      <w:r w:rsidRPr="00AA2A4E">
        <w:t>条的要求，</w:t>
      </w:r>
      <w:r>
        <w:rPr>
          <w:rFonts w:hint="eastAsia"/>
        </w:rPr>
        <w:t>有力</w:t>
      </w:r>
      <w:r w:rsidRPr="00AA2A4E">
        <w:t>证明</w:t>
      </w:r>
      <w:r>
        <w:rPr>
          <w:rFonts w:hint="eastAsia"/>
        </w:rPr>
        <w:t>存在</w:t>
      </w:r>
      <w:r w:rsidRPr="00AA2A4E">
        <w:t>充分理由相信他</w:t>
      </w:r>
      <w:r>
        <w:rPr>
          <w:rFonts w:hint="eastAsia"/>
        </w:rPr>
        <w:t>现在</w:t>
      </w:r>
      <w:r w:rsidRPr="00AA2A4E">
        <w:t>返回中国</w:t>
      </w:r>
      <w:r>
        <w:rPr>
          <w:rFonts w:hint="eastAsia"/>
        </w:rPr>
        <w:t>有可能</w:t>
      </w:r>
      <w:r w:rsidRPr="00AA2A4E">
        <w:t>面临真实</w:t>
      </w:r>
      <w:r>
        <w:rPr>
          <w:rFonts w:hint="eastAsia"/>
        </w:rPr>
        <w:t>的、</w:t>
      </w:r>
      <w:r w:rsidRPr="00AA2A4E">
        <w:t>具体和个人的酷刑风险</w:t>
      </w:r>
      <w:r w:rsidR="00EC0920">
        <w:t>。</w:t>
      </w:r>
    </w:p>
    <w:p w:rsidR="00BC3477" w:rsidRDefault="00BC3477" w:rsidP="00634570">
      <w:pPr>
        <w:pStyle w:val="SingleTxtGC"/>
      </w:pPr>
      <w:r w:rsidRPr="00AA2A4E">
        <w:t xml:space="preserve">11. </w:t>
      </w:r>
      <w:r>
        <w:t xml:space="preserve"> </w:t>
      </w:r>
      <w:r>
        <w:rPr>
          <w:rFonts w:hint="eastAsia"/>
        </w:rPr>
        <w:t>鉴</w:t>
      </w:r>
      <w:r w:rsidRPr="00AA2A4E">
        <w:t>此，委员会</w:t>
      </w:r>
      <w:r>
        <w:rPr>
          <w:rFonts w:hint="eastAsia"/>
        </w:rPr>
        <w:t>依据</w:t>
      </w:r>
      <w:r>
        <w:t>《公约》</w:t>
      </w:r>
      <w:r w:rsidRPr="00AA2A4E">
        <w:t>第</w:t>
      </w:r>
      <w:r w:rsidRPr="00AA2A4E">
        <w:t>22</w:t>
      </w:r>
      <w:r w:rsidRPr="00AA2A4E">
        <w:t>条第</w:t>
      </w:r>
      <w:r w:rsidRPr="00AA2A4E">
        <w:t>7</w:t>
      </w:r>
      <w:r w:rsidRPr="00AA2A4E">
        <w:t>款行事，认为</w:t>
      </w:r>
      <w:r>
        <w:rPr>
          <w:rFonts w:hint="eastAsia"/>
        </w:rPr>
        <w:t>将</w:t>
      </w:r>
      <w:r w:rsidRPr="00AA2A4E">
        <w:t>申诉人</w:t>
      </w:r>
      <w:r>
        <w:rPr>
          <w:rFonts w:hint="eastAsia"/>
        </w:rPr>
        <w:t>遣返</w:t>
      </w:r>
      <w:r w:rsidRPr="00AA2A4E">
        <w:t>回中国不违反</w:t>
      </w:r>
      <w:r>
        <w:t>《公约》</w:t>
      </w:r>
      <w:r w:rsidRPr="00AA2A4E">
        <w:t>第</w:t>
      </w:r>
      <w:r w:rsidRPr="00AA2A4E">
        <w:t>3</w:t>
      </w:r>
      <w:r w:rsidRPr="00AA2A4E">
        <w:t>条第</w:t>
      </w:r>
      <w:r w:rsidRPr="00AA2A4E">
        <w:t>1</w:t>
      </w:r>
      <w:r w:rsidRPr="00AA2A4E">
        <w:t>款，同样在审议申诉人</w:t>
      </w:r>
      <w:r>
        <w:rPr>
          <w:rFonts w:hint="eastAsia"/>
        </w:rPr>
        <w:t>的</w:t>
      </w:r>
      <w:r w:rsidRPr="00AA2A4E">
        <w:t>庇护申请时，缔约国</w:t>
      </w:r>
      <w:r>
        <w:rPr>
          <w:rFonts w:hint="eastAsia"/>
        </w:rPr>
        <w:t>也没有</w:t>
      </w:r>
      <w:r w:rsidRPr="00AA2A4E">
        <w:t>违反</w:t>
      </w:r>
      <w:r>
        <w:t>《公约》</w:t>
      </w:r>
      <w:r w:rsidRPr="00AA2A4E">
        <w:t>第</w:t>
      </w:r>
      <w:r w:rsidRPr="00AA2A4E">
        <w:t>3</w:t>
      </w:r>
      <w:r w:rsidRPr="00AA2A4E">
        <w:t>条第</w:t>
      </w:r>
      <w:r w:rsidRPr="00AA2A4E">
        <w:t>2</w:t>
      </w:r>
      <w:r w:rsidRPr="00AA2A4E">
        <w:t>款</w:t>
      </w:r>
      <w:r>
        <w:rPr>
          <w:rFonts w:hint="eastAsia"/>
        </w:rPr>
        <w:t>下</w:t>
      </w:r>
      <w:r w:rsidRPr="00AA2A4E">
        <w:t>的义务</w:t>
      </w:r>
      <w:r w:rsidR="00EC0920">
        <w:t>。</w:t>
      </w:r>
    </w:p>
    <w:p w:rsidR="00634570" w:rsidRPr="00995BB8" w:rsidRDefault="00634570" w:rsidP="00995BB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34570" w:rsidRPr="00995BB8"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9B" w:rsidRPr="000D319F" w:rsidRDefault="00DC169B" w:rsidP="000D319F">
      <w:pPr>
        <w:pStyle w:val="af0"/>
        <w:spacing w:after="240"/>
        <w:ind w:left="907"/>
        <w:rPr>
          <w:rFonts w:asciiTheme="majorBidi" w:eastAsia="宋体" w:hAnsiTheme="majorBidi" w:cstheme="majorBidi"/>
          <w:sz w:val="21"/>
          <w:szCs w:val="21"/>
          <w:lang w:val="en-US"/>
        </w:rPr>
      </w:pPr>
    </w:p>
    <w:p w:rsidR="00DC169B" w:rsidRPr="000D319F" w:rsidRDefault="00DC169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C169B" w:rsidRPr="000D319F" w:rsidRDefault="00DC169B" w:rsidP="000D319F">
      <w:pPr>
        <w:pStyle w:val="af0"/>
      </w:pPr>
    </w:p>
  </w:endnote>
  <w:endnote w:type="continuationNotice" w:id="1">
    <w:p w:rsidR="00DC169B" w:rsidRDefault="00DC16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A1A5B" w:rsidRDefault="00AA1A5B" w:rsidP="00AA1A5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30F39">
      <w:rPr>
        <w:rStyle w:val="af2"/>
        <w:noProof/>
      </w:rPr>
      <w:t>10</w:t>
    </w:r>
    <w:r>
      <w:rPr>
        <w:rStyle w:val="af2"/>
      </w:rPr>
      <w:fldChar w:fldCharType="end"/>
    </w:r>
    <w:r>
      <w:rPr>
        <w:rStyle w:val="af2"/>
      </w:rPr>
      <w:tab/>
    </w:r>
    <w:proofErr w:type="spellStart"/>
    <w:r w:rsidRPr="00AA1A5B">
      <w:rPr>
        <w:rStyle w:val="af2"/>
        <w:b w:val="0"/>
        <w:snapToGrid w:val="0"/>
        <w:sz w:val="16"/>
      </w:rPr>
      <w:t>GE.18</w:t>
    </w:r>
    <w:proofErr w:type="spellEnd"/>
    <w:r w:rsidRPr="00AA1A5B">
      <w:rPr>
        <w:rStyle w:val="af2"/>
        <w:b w:val="0"/>
        <w:snapToGrid w:val="0"/>
        <w:sz w:val="16"/>
      </w:rPr>
      <w:t>-09830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A1A5B" w:rsidRDefault="00AA1A5B" w:rsidP="00AA1A5B">
    <w:pPr>
      <w:pStyle w:val="af0"/>
      <w:tabs>
        <w:tab w:val="clear" w:pos="431"/>
        <w:tab w:val="right" w:pos="9638"/>
      </w:tabs>
      <w:rPr>
        <w:rStyle w:val="af2"/>
      </w:rPr>
    </w:pPr>
    <w:proofErr w:type="spellStart"/>
    <w:r>
      <w:t>GE.18</w:t>
    </w:r>
    <w:proofErr w:type="spellEnd"/>
    <w:r>
      <w:t>-09830</w:t>
    </w:r>
    <w:r>
      <w:tab/>
    </w:r>
    <w:r>
      <w:rPr>
        <w:rStyle w:val="af2"/>
      </w:rPr>
      <w:fldChar w:fldCharType="begin"/>
    </w:r>
    <w:r>
      <w:rPr>
        <w:rStyle w:val="af2"/>
      </w:rPr>
      <w:instrText xml:space="preserve"> PAGE  \* MERGEFORMAT </w:instrText>
    </w:r>
    <w:r>
      <w:rPr>
        <w:rStyle w:val="af2"/>
      </w:rPr>
      <w:fldChar w:fldCharType="separate"/>
    </w:r>
    <w:r w:rsidR="00430F39">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AA1A5B" w:rsidP="008D18CA">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-09830</w:t>
    </w:r>
    <w:r w:rsidR="00731A42" w:rsidRPr="00EE277A">
      <w:rPr>
        <w:sz w:val="20"/>
        <w:lang w:eastAsia="zh-CN"/>
      </w:rPr>
      <w:t xml:space="preserve"> (C)</w:t>
    </w:r>
    <w:r w:rsidR="005505A1">
      <w:rPr>
        <w:sz w:val="20"/>
        <w:lang w:eastAsia="zh-CN"/>
      </w:rPr>
      <w:tab/>
    </w:r>
    <w:r w:rsidR="000068F5">
      <w:rPr>
        <w:sz w:val="20"/>
        <w:lang w:eastAsia="zh-CN"/>
      </w:rPr>
      <w:t>1207</w:t>
    </w:r>
    <w:r w:rsidR="005505A1">
      <w:rPr>
        <w:sz w:val="20"/>
        <w:lang w:eastAsia="zh-CN"/>
      </w:rPr>
      <w:t>1</w:t>
    </w:r>
    <w:r w:rsidR="000068F5">
      <w:rPr>
        <w:rFonts w:eastAsiaTheme="minorEastAsia"/>
        <w:sz w:val="20"/>
        <w:lang w:eastAsia="zh-CN"/>
      </w:rPr>
      <w:t>8</w:t>
    </w:r>
    <w:r w:rsidR="00731A42">
      <w:rPr>
        <w:sz w:val="20"/>
        <w:lang w:eastAsia="zh-CN"/>
      </w:rPr>
      <w:tab/>
    </w:r>
    <w:r w:rsidR="008D18CA">
      <w:rPr>
        <w:sz w:val="20"/>
        <w:lang w:eastAsia="zh-CN"/>
      </w:rPr>
      <w:t>0210</w:t>
    </w:r>
    <w:r w:rsidR="00731A42">
      <w:rPr>
        <w:sz w:val="20"/>
        <w:lang w:eastAsia="zh-CN"/>
      </w:rPr>
      <w:t>1</w:t>
    </w:r>
    <w:r w:rsidR="000068F5">
      <w:rPr>
        <w:rFonts w:eastAsiaTheme="minorEastAsia"/>
        <w:sz w:val="20"/>
        <w:lang w:eastAsia="zh-CN"/>
      </w:rPr>
      <w:t>8</w:t>
    </w:r>
  </w:p>
  <w:p w:rsidR="00056632" w:rsidRPr="00487939" w:rsidRDefault="00AA1A5B"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D/647/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647/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9B" w:rsidRPr="000157B1" w:rsidRDefault="00DC169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C169B" w:rsidRPr="000157B1" w:rsidRDefault="00DC169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C169B" w:rsidRDefault="00DC169B"/>
  </w:footnote>
  <w:footnote w:id="2">
    <w:p w:rsidR="00BC3477" w:rsidRPr="001B63ED" w:rsidRDefault="00BC3477" w:rsidP="00BC3477">
      <w:pPr>
        <w:pStyle w:val="a6"/>
        <w:rPr>
          <w:sz w:val="22"/>
          <w:szCs w:val="22"/>
        </w:rPr>
      </w:pPr>
      <w:r w:rsidRPr="00AB3581">
        <w:rPr>
          <w:rStyle w:val="a8"/>
          <w:rFonts w:eastAsia="宋体"/>
          <w:vertAlign w:val="baseline"/>
        </w:rPr>
        <w:tab/>
        <w:t>*</w:t>
      </w:r>
      <w:r w:rsidRPr="00AB3581">
        <w:rPr>
          <w:rStyle w:val="a8"/>
          <w:rFonts w:eastAsia="宋体"/>
          <w:vertAlign w:val="baseline"/>
        </w:rPr>
        <w:tab/>
      </w:r>
      <w:r w:rsidRPr="00AB3581">
        <w:rPr>
          <w:color w:val="333333"/>
          <w:shd w:val="clear" w:color="auto" w:fill="FFFFFF"/>
        </w:rPr>
        <w:t>委员会第六十</w:t>
      </w:r>
      <w:r w:rsidRPr="00AB3581">
        <w:rPr>
          <w:rFonts w:hint="eastAsia"/>
          <w:color w:val="333333"/>
          <w:shd w:val="clear" w:color="auto" w:fill="FFFFFF"/>
        </w:rPr>
        <w:t>三</w:t>
      </w:r>
      <w:r w:rsidRPr="00AB3581">
        <w:rPr>
          <w:color w:val="333333"/>
          <w:shd w:val="clear" w:color="auto" w:fill="FFFFFF"/>
        </w:rPr>
        <w:t>届会议通过</w:t>
      </w:r>
      <w:r w:rsidRPr="00AB3581">
        <w:rPr>
          <w:color w:val="333333"/>
          <w:shd w:val="clear" w:color="auto" w:fill="FFFFFF"/>
        </w:rPr>
        <w:t>(201</w:t>
      </w:r>
      <w:r w:rsidRPr="00AB3581">
        <w:rPr>
          <w:rFonts w:hint="eastAsia"/>
          <w:color w:val="333333"/>
          <w:shd w:val="clear" w:color="auto" w:fill="FFFFFF"/>
        </w:rPr>
        <w:t>8</w:t>
      </w:r>
      <w:r w:rsidRPr="00AB3581">
        <w:rPr>
          <w:color w:val="333333"/>
          <w:shd w:val="clear" w:color="auto" w:fill="FFFFFF"/>
        </w:rPr>
        <w:t>年</w:t>
      </w:r>
      <w:r w:rsidRPr="00AB3581">
        <w:rPr>
          <w:color w:val="333333"/>
          <w:shd w:val="clear" w:color="auto" w:fill="FFFFFF"/>
        </w:rPr>
        <w:t>4</w:t>
      </w:r>
      <w:r w:rsidRPr="00AB3581">
        <w:rPr>
          <w:color w:val="333333"/>
          <w:shd w:val="clear" w:color="auto" w:fill="FFFFFF"/>
        </w:rPr>
        <w:t>月</w:t>
      </w:r>
      <w:r w:rsidRPr="00AB3581">
        <w:rPr>
          <w:rFonts w:hint="eastAsia"/>
          <w:color w:val="333333"/>
          <w:shd w:val="clear" w:color="auto" w:fill="FFFFFF"/>
        </w:rPr>
        <w:t>23</w:t>
      </w:r>
      <w:r w:rsidRPr="00AB3581">
        <w:rPr>
          <w:color w:val="333333"/>
          <w:shd w:val="clear" w:color="auto" w:fill="FFFFFF"/>
        </w:rPr>
        <w:t>日至</w:t>
      </w:r>
      <w:r w:rsidRPr="00AB3581">
        <w:rPr>
          <w:color w:val="333333"/>
          <w:shd w:val="clear" w:color="auto" w:fill="FFFFFF"/>
        </w:rPr>
        <w:t>5</w:t>
      </w:r>
      <w:r w:rsidRPr="00AB3581">
        <w:rPr>
          <w:color w:val="333333"/>
          <w:shd w:val="clear" w:color="auto" w:fill="FFFFFF"/>
        </w:rPr>
        <w:t>月</w:t>
      </w:r>
      <w:r w:rsidRPr="00AB3581">
        <w:rPr>
          <w:color w:val="333333"/>
          <w:shd w:val="clear" w:color="auto" w:fill="FFFFFF"/>
        </w:rPr>
        <w:t>1</w:t>
      </w:r>
      <w:r w:rsidRPr="00AB3581">
        <w:rPr>
          <w:rFonts w:hint="eastAsia"/>
          <w:color w:val="333333"/>
          <w:shd w:val="clear" w:color="auto" w:fill="FFFFFF"/>
        </w:rPr>
        <w:t>8</w:t>
      </w:r>
      <w:r w:rsidRPr="00AB3581">
        <w:rPr>
          <w:color w:val="333333"/>
          <w:shd w:val="clear" w:color="auto" w:fill="FFFFFF"/>
        </w:rPr>
        <w:t>日</w:t>
      </w:r>
      <w:r w:rsidRPr="00AB3581">
        <w:rPr>
          <w:color w:val="333333"/>
          <w:shd w:val="clear" w:color="auto" w:fill="FFFFFF"/>
        </w:rPr>
        <w:t>)</w:t>
      </w:r>
      <w:r w:rsidRPr="00AB3581">
        <w:rPr>
          <w:color w:val="333333"/>
          <w:shd w:val="clear" w:color="auto" w:fill="FFFFFF"/>
        </w:rPr>
        <w:t>。</w:t>
      </w:r>
    </w:p>
  </w:footnote>
  <w:footnote w:id="3">
    <w:p w:rsidR="00BC3477" w:rsidRPr="0002408A" w:rsidRDefault="00BC3477" w:rsidP="0047120C">
      <w:pPr>
        <w:pStyle w:val="a6"/>
        <w:spacing w:after="0"/>
      </w:pPr>
      <w:r w:rsidRPr="00AB3581">
        <w:rPr>
          <w:rStyle w:val="a8"/>
          <w:rFonts w:eastAsia="宋体"/>
          <w:sz w:val="22"/>
          <w:szCs w:val="22"/>
          <w:vertAlign w:val="baseline"/>
        </w:rPr>
        <w:tab/>
        <w:t>**</w:t>
      </w:r>
      <w:r w:rsidRPr="00AB3581">
        <w:rPr>
          <w:rStyle w:val="a8"/>
          <w:rFonts w:eastAsia="宋体"/>
          <w:sz w:val="22"/>
          <w:szCs w:val="22"/>
          <w:vertAlign w:val="baseline"/>
        </w:rPr>
        <w:tab/>
      </w:r>
      <w:r w:rsidRPr="0002408A">
        <w:rPr>
          <w:color w:val="333333"/>
          <w:shd w:val="clear" w:color="auto" w:fill="FFFFFF"/>
        </w:rPr>
        <w:t>参加审议本来文的委员会委员有：</w:t>
      </w:r>
      <w:r w:rsidRPr="0002408A">
        <w:rPr>
          <w:rFonts w:cs="Segoe UI" w:hint="eastAsia"/>
        </w:rPr>
        <w:t>艾萨迪亚</w:t>
      </w:r>
      <w:r w:rsidR="0002408A">
        <w:rPr>
          <w:rFonts w:hint="eastAsia"/>
        </w:rPr>
        <w:t>·</w:t>
      </w:r>
      <w:r w:rsidRPr="0002408A">
        <w:rPr>
          <w:rFonts w:cs="Segoe UI" w:hint="eastAsia"/>
        </w:rPr>
        <w:t>贝尔米、阿布德尔瓦哈布</w:t>
      </w:r>
      <w:r w:rsidR="0002408A">
        <w:rPr>
          <w:rFonts w:hint="eastAsia"/>
        </w:rPr>
        <w:t>·</w:t>
      </w:r>
      <w:r w:rsidRPr="0002408A">
        <w:rPr>
          <w:rFonts w:cs="Segoe UI" w:hint="eastAsia"/>
        </w:rPr>
        <w:t>哈尼、克劳德</w:t>
      </w:r>
      <w:r w:rsidR="0002408A">
        <w:rPr>
          <w:rFonts w:hint="eastAsia"/>
        </w:rPr>
        <w:t>·</w:t>
      </w:r>
      <w:r w:rsidRPr="0002408A">
        <w:rPr>
          <w:rFonts w:cs="Segoe UI" w:hint="eastAsia"/>
        </w:rPr>
        <w:t>海勒</w:t>
      </w:r>
      <w:r w:rsidR="0002408A">
        <w:rPr>
          <w:rFonts w:hint="eastAsia"/>
        </w:rPr>
        <w:t>·</w:t>
      </w:r>
      <w:r w:rsidRPr="0002408A">
        <w:rPr>
          <w:rFonts w:cs="Segoe UI" w:hint="eastAsia"/>
        </w:rPr>
        <w:t>鲁阿桑特、阿娜</w:t>
      </w:r>
      <w:r w:rsidR="0002408A">
        <w:rPr>
          <w:rFonts w:hint="eastAsia"/>
        </w:rPr>
        <w:t>·</w:t>
      </w:r>
      <w:r w:rsidRPr="0002408A">
        <w:rPr>
          <w:rFonts w:cs="Segoe UI" w:hint="eastAsia"/>
        </w:rPr>
        <w:t>拉库、</w:t>
      </w:r>
      <w:r w:rsidRPr="0002408A">
        <w:rPr>
          <w:rFonts w:ascii="Segoe UI" w:hAnsi="Segoe UI" w:cs="Segoe UI"/>
        </w:rPr>
        <w:t>迭戈</w:t>
      </w:r>
      <w:r w:rsidR="0002408A">
        <w:rPr>
          <w:rFonts w:hint="eastAsia"/>
        </w:rPr>
        <w:t>·</w:t>
      </w:r>
      <w:r w:rsidRPr="0002408A">
        <w:rPr>
          <w:rFonts w:ascii="Segoe UI" w:hAnsi="Segoe UI" w:cs="Segoe UI"/>
        </w:rPr>
        <w:t>罗德里格斯</w:t>
      </w:r>
      <w:r w:rsidR="0047120C">
        <w:rPr>
          <w:rFonts w:ascii="Segoe UI" w:hAnsi="Segoe UI" w:cs="Segoe UI" w:hint="eastAsia"/>
        </w:rPr>
        <w:t>－</w:t>
      </w:r>
      <w:r w:rsidRPr="0002408A">
        <w:rPr>
          <w:rFonts w:ascii="Segoe UI" w:hAnsi="Segoe UI" w:cs="Segoe UI"/>
        </w:rPr>
        <w:t>平松</w:t>
      </w:r>
      <w:r w:rsidRPr="0002408A">
        <w:rPr>
          <w:rFonts w:ascii="Segoe UI" w:hAnsi="Segoe UI" w:cs="Segoe UI" w:hint="eastAsia"/>
        </w:rPr>
        <w:t>、</w:t>
      </w:r>
      <w:r w:rsidRPr="0002408A">
        <w:rPr>
          <w:rFonts w:cs="Segoe UI" w:hint="eastAsia"/>
        </w:rPr>
        <w:t>塞巴斯蒂安</w:t>
      </w:r>
      <w:r w:rsidR="0047120C">
        <w:rPr>
          <w:rFonts w:hint="eastAsia"/>
        </w:rPr>
        <w:t>·</w:t>
      </w:r>
      <w:r w:rsidRPr="0002408A">
        <w:rPr>
          <w:rFonts w:cs="Segoe UI" w:hint="eastAsia"/>
        </w:rPr>
        <w:t>图泽和</w:t>
      </w:r>
      <w:r w:rsidRPr="0002408A">
        <w:rPr>
          <w:rFonts w:ascii="Segoe UI" w:hAnsi="Segoe UI" w:cs="Segoe UI"/>
        </w:rPr>
        <w:t>巴赫季亚尔</w:t>
      </w:r>
      <w:r w:rsidR="0047120C">
        <w:rPr>
          <w:rFonts w:hint="eastAsia"/>
        </w:rPr>
        <w:t>·</w:t>
      </w:r>
      <w:r w:rsidRPr="0002408A">
        <w:rPr>
          <w:rFonts w:ascii="Segoe UI" w:hAnsi="Segoe UI" w:cs="Segoe UI"/>
        </w:rPr>
        <w:t>图兹穆哈梅多夫</w:t>
      </w:r>
      <w:r w:rsidRPr="0002408A">
        <w:rPr>
          <w:rFonts w:ascii="Segoe UI" w:hAnsi="Segoe UI" w:cs="Segoe UI" w:hint="eastAsia"/>
        </w:rPr>
        <w:t>。</w:t>
      </w:r>
      <w:r w:rsidRPr="0002408A">
        <w:rPr>
          <w:rStyle w:val="tlid-translation"/>
        </w:rPr>
        <w:t>根据</w:t>
      </w:r>
      <w:r w:rsidRPr="0002408A">
        <w:rPr>
          <w:rStyle w:val="tlid-translation"/>
          <w:rFonts w:hint="eastAsia"/>
        </w:rPr>
        <w:t>委员会</w:t>
      </w:r>
      <w:r w:rsidRPr="0002408A">
        <w:rPr>
          <w:rStyle w:val="tlid-translation"/>
        </w:rPr>
        <w:t>议事规则第</w:t>
      </w:r>
      <w:r w:rsidRPr="0002408A">
        <w:rPr>
          <w:rStyle w:val="tlid-translation"/>
        </w:rPr>
        <w:t>109</w:t>
      </w:r>
      <w:r w:rsidRPr="0002408A">
        <w:rPr>
          <w:rStyle w:val="tlid-translation"/>
        </w:rPr>
        <w:t>条</w:t>
      </w:r>
      <w:r w:rsidRPr="0002408A">
        <w:rPr>
          <w:rStyle w:val="tlid-translation"/>
          <w:rFonts w:hint="eastAsia"/>
        </w:rPr>
        <w:t>以及与之相关的第</w:t>
      </w:r>
      <w:r w:rsidRPr="0002408A">
        <w:rPr>
          <w:rStyle w:val="tlid-translation"/>
        </w:rPr>
        <w:t>15</w:t>
      </w:r>
      <w:r w:rsidRPr="0002408A">
        <w:rPr>
          <w:rStyle w:val="tlid-translation"/>
        </w:rPr>
        <w:t>条</w:t>
      </w:r>
      <w:r w:rsidRPr="0002408A">
        <w:rPr>
          <w:rStyle w:val="tlid-translation"/>
          <w:rFonts w:hint="eastAsia"/>
        </w:rPr>
        <w:t>，并参照《</w:t>
      </w:r>
      <w:r w:rsidRPr="0002408A">
        <w:rPr>
          <w:rStyle w:val="preferred"/>
        </w:rPr>
        <w:t>人权条约机构成员独立性和公正性准则</w:t>
      </w:r>
      <w:r w:rsidRPr="0002408A">
        <w:rPr>
          <w:rStyle w:val="preferred"/>
          <w:rFonts w:hint="eastAsia"/>
        </w:rPr>
        <w:t>》</w:t>
      </w:r>
      <w:r w:rsidR="0047120C">
        <w:rPr>
          <w:rStyle w:val="preferred"/>
          <w:rFonts w:hint="eastAsia"/>
        </w:rPr>
        <w:t>(</w:t>
      </w:r>
      <w:r w:rsidRPr="0002408A">
        <w:rPr>
          <w:rStyle w:val="preferred"/>
          <w:rFonts w:hint="eastAsia"/>
        </w:rPr>
        <w:t>《</w:t>
      </w:r>
      <w:r w:rsidRPr="0002408A">
        <w:rPr>
          <w:rStyle w:val="admitted"/>
        </w:rPr>
        <w:t>亚的斯亚贝巴准则</w:t>
      </w:r>
      <w:r w:rsidRPr="0002408A">
        <w:rPr>
          <w:rStyle w:val="admitted"/>
          <w:rFonts w:hint="eastAsia"/>
        </w:rPr>
        <w:t>》</w:t>
      </w:r>
      <w:r w:rsidR="0047120C">
        <w:rPr>
          <w:rStyle w:val="admitted"/>
          <w:rFonts w:hint="eastAsia"/>
        </w:rPr>
        <w:t>)</w:t>
      </w:r>
      <w:r w:rsidRPr="0002408A">
        <w:rPr>
          <w:rStyle w:val="admitted"/>
          <w:rFonts w:hint="eastAsia"/>
        </w:rPr>
        <w:t>第</w:t>
      </w:r>
      <w:r w:rsidRPr="0002408A">
        <w:rPr>
          <w:rStyle w:val="admitted"/>
          <w:rFonts w:hint="eastAsia"/>
        </w:rPr>
        <w:t>10</w:t>
      </w:r>
      <w:r w:rsidRPr="0002408A">
        <w:rPr>
          <w:rStyle w:val="admitted"/>
          <w:rFonts w:hint="eastAsia"/>
        </w:rPr>
        <w:t>段，</w:t>
      </w:r>
      <w:r w:rsidRPr="0002408A">
        <w:rPr>
          <w:rFonts w:cs="Segoe UI" w:hint="eastAsia"/>
        </w:rPr>
        <w:t>延斯</w:t>
      </w:r>
      <w:r w:rsidR="0047120C">
        <w:rPr>
          <w:rFonts w:hint="eastAsia"/>
        </w:rPr>
        <w:t>·</w:t>
      </w:r>
      <w:r w:rsidRPr="0002408A">
        <w:rPr>
          <w:rFonts w:cs="Segoe UI" w:hint="eastAsia"/>
        </w:rPr>
        <w:t>莫德维格和</w:t>
      </w:r>
      <w:r w:rsidRPr="0002408A">
        <w:rPr>
          <w:rFonts w:ascii="Segoe UI" w:hAnsi="Segoe UI" w:cs="Segoe UI"/>
        </w:rPr>
        <w:t>张红虹</w:t>
      </w:r>
      <w:r w:rsidRPr="0002408A">
        <w:rPr>
          <w:rFonts w:ascii="Segoe UI" w:hAnsi="Segoe UI" w:cs="Segoe UI" w:hint="eastAsia"/>
        </w:rPr>
        <w:t>没有参与本来文的审议。</w:t>
      </w:r>
    </w:p>
  </w:footnote>
  <w:footnote w:id="4">
    <w:p w:rsidR="00BC3477" w:rsidRPr="00FE14E6" w:rsidRDefault="00BC3477" w:rsidP="009516EE">
      <w:pPr>
        <w:pStyle w:val="a6"/>
      </w:pPr>
      <w:r>
        <w:tab/>
      </w:r>
      <w:r w:rsidRPr="001A598B">
        <w:rPr>
          <w:rStyle w:val="a8"/>
          <w:rFonts w:eastAsia="宋体"/>
        </w:rPr>
        <w:footnoteRef/>
      </w:r>
      <w:r>
        <w:tab/>
      </w:r>
      <w:r>
        <w:rPr>
          <w:rFonts w:hint="eastAsia"/>
        </w:rPr>
        <w:t>亦</w:t>
      </w:r>
      <w:r>
        <w:rPr>
          <w:rStyle w:val="tlid-translation"/>
        </w:rPr>
        <w:t>称为</w:t>
      </w:r>
      <w:r w:rsidR="009516EE">
        <w:rPr>
          <w:rFonts w:hint="eastAsia"/>
        </w:rPr>
        <w:t>“</w:t>
      </w:r>
      <w:r>
        <w:rPr>
          <w:rStyle w:val="tlid-translation"/>
        </w:rPr>
        <w:t>全能的上帝</w:t>
      </w:r>
      <w:r w:rsidR="009516EE">
        <w:rPr>
          <w:rFonts w:hint="eastAsia"/>
        </w:rPr>
        <w:t>”</w:t>
      </w:r>
      <w:r>
        <w:rPr>
          <w:rStyle w:val="tlid-translation"/>
        </w:rPr>
        <w:t>。</w:t>
      </w:r>
    </w:p>
  </w:footnote>
  <w:footnote w:id="5">
    <w:p w:rsidR="00BC3477" w:rsidRDefault="00BC3477" w:rsidP="00BC3477">
      <w:pPr>
        <w:pStyle w:val="a6"/>
      </w:pPr>
      <w:r>
        <w:tab/>
      </w:r>
      <w:r w:rsidRPr="001A598B">
        <w:rPr>
          <w:rStyle w:val="a8"/>
          <w:rFonts w:eastAsia="宋体"/>
        </w:rPr>
        <w:footnoteRef/>
      </w:r>
      <w:r>
        <w:tab/>
      </w:r>
      <w:r>
        <w:rPr>
          <w:rFonts w:hint="eastAsia"/>
        </w:rPr>
        <w:t>档案中没有该</w:t>
      </w:r>
      <w:r>
        <w:rPr>
          <w:rStyle w:val="tlid-translation"/>
        </w:rPr>
        <w:t>警察的名</w:t>
      </w:r>
      <w:r>
        <w:rPr>
          <w:rStyle w:val="tlid-translation"/>
          <w:rFonts w:hint="eastAsia"/>
        </w:rPr>
        <w:t>子</w:t>
      </w:r>
      <w:r>
        <w:rPr>
          <w:rStyle w:val="tlid-translation"/>
        </w:rPr>
        <w:t>。</w:t>
      </w:r>
    </w:p>
  </w:footnote>
  <w:footnote w:id="6">
    <w:p w:rsidR="00BC3477" w:rsidRPr="0020006E" w:rsidRDefault="00BC3477" w:rsidP="00BC3477">
      <w:pPr>
        <w:pStyle w:val="a6"/>
      </w:pPr>
      <w:r>
        <w:tab/>
      </w:r>
      <w:r w:rsidRPr="001A598B">
        <w:rPr>
          <w:rStyle w:val="a8"/>
          <w:rFonts w:eastAsia="宋体"/>
        </w:rPr>
        <w:footnoteRef/>
      </w:r>
      <w:r>
        <w:tab/>
      </w:r>
      <w:r>
        <w:rPr>
          <w:rStyle w:val="tlid-translation"/>
        </w:rPr>
        <w:t>申诉人</w:t>
      </w:r>
      <w:r>
        <w:rPr>
          <w:rStyle w:val="tlid-translation"/>
          <w:rFonts w:hint="eastAsia"/>
        </w:rPr>
        <w:t>是</w:t>
      </w:r>
      <w:r>
        <w:rPr>
          <w:rStyle w:val="tlid-translation"/>
        </w:rPr>
        <w:t>乘船</w:t>
      </w:r>
      <w:r>
        <w:rPr>
          <w:rStyle w:val="tlid-translation"/>
          <w:rFonts w:hint="eastAsia"/>
        </w:rPr>
        <w:t>离开的</w:t>
      </w:r>
      <w:r>
        <w:rPr>
          <w:rStyle w:val="tlid-translation"/>
        </w:rPr>
        <w:t>，</w:t>
      </w:r>
      <w:r>
        <w:rPr>
          <w:rStyle w:val="tlid-translation"/>
          <w:rFonts w:hint="eastAsia"/>
        </w:rPr>
        <w:t>先以</w:t>
      </w:r>
      <w:r>
        <w:rPr>
          <w:rStyle w:val="tlid-translation"/>
        </w:rPr>
        <w:t>为前往美利坚合众国。到达时，</w:t>
      </w:r>
      <w:r>
        <w:rPr>
          <w:rStyle w:val="tlid-translation"/>
          <w:rFonts w:hint="eastAsia"/>
        </w:rPr>
        <w:t>还</w:t>
      </w:r>
      <w:r>
        <w:rPr>
          <w:rStyle w:val="tlid-translation"/>
        </w:rPr>
        <w:t>不知道</w:t>
      </w:r>
      <w:r>
        <w:rPr>
          <w:rStyle w:val="tlid-translation"/>
          <w:rFonts w:hint="eastAsia"/>
        </w:rPr>
        <w:t>自己到了</w:t>
      </w:r>
      <w:r>
        <w:rPr>
          <w:rStyle w:val="tlid-translation"/>
        </w:rPr>
        <w:t>哪个国家。</w:t>
      </w:r>
    </w:p>
  </w:footnote>
  <w:footnote w:id="7">
    <w:p w:rsidR="00BC3477" w:rsidRPr="00A6674D" w:rsidRDefault="00BC3477" w:rsidP="0004588E">
      <w:pPr>
        <w:pStyle w:val="a6"/>
        <w:rPr>
          <w:rFonts w:eastAsiaTheme="minorEastAsia"/>
        </w:rPr>
      </w:pPr>
      <w:r w:rsidRPr="00DE7B80">
        <w:tab/>
      </w:r>
      <w:r w:rsidRPr="001A598B">
        <w:rPr>
          <w:rStyle w:val="a8"/>
          <w:rFonts w:eastAsia="宋体"/>
        </w:rPr>
        <w:footnoteRef/>
      </w:r>
      <w:r w:rsidRPr="00DE7B80">
        <w:tab/>
      </w:r>
      <w:r>
        <w:t>见</w:t>
      </w:r>
      <w:r w:rsidRPr="00A6674D">
        <w:rPr>
          <w:rFonts w:eastAsiaTheme="minorEastAsia" w:hint="eastAsia"/>
        </w:rPr>
        <w:t>“</w:t>
      </w:r>
      <w:proofErr w:type="spellStart"/>
      <w:r w:rsidRPr="00A6674D">
        <w:rPr>
          <w:rFonts w:eastAsiaTheme="minorEastAsia"/>
        </w:rPr>
        <w:t>Amini</w:t>
      </w:r>
      <w:proofErr w:type="spellEnd"/>
      <w:r w:rsidRPr="00A6674D">
        <w:rPr>
          <w:rFonts w:ascii="微软雅黑" w:eastAsiaTheme="minorEastAsia" w:hAnsi="微软雅黑" w:cs="微软雅黑" w:hint="eastAsia"/>
        </w:rPr>
        <w:t>诉丹麦案”</w:t>
      </w:r>
      <w:r w:rsidRPr="00A6674D">
        <w:rPr>
          <w:rFonts w:eastAsiaTheme="minorEastAsia"/>
        </w:rPr>
        <w:t>(CAT/C/45/D/339/2008)</w:t>
      </w:r>
      <w:r w:rsidRPr="00A6674D">
        <w:rPr>
          <w:rFonts w:asciiTheme="minorEastAsia" w:eastAsiaTheme="minorEastAsia" w:hAnsiTheme="minorEastAsia" w:hint="eastAsia"/>
        </w:rPr>
        <w:t>和“</w:t>
      </w:r>
      <w:proofErr w:type="spellStart"/>
      <w:r w:rsidRPr="00A6674D">
        <w:rPr>
          <w:rFonts w:eastAsiaTheme="minorEastAsia"/>
        </w:rPr>
        <w:t>K.H</w:t>
      </w:r>
      <w:proofErr w:type="spellEnd"/>
      <w:r w:rsidRPr="00A6674D">
        <w:rPr>
          <w:rFonts w:eastAsiaTheme="minorEastAsia"/>
        </w:rPr>
        <w:t>.</w:t>
      </w:r>
      <w:r w:rsidRPr="00A6674D">
        <w:rPr>
          <w:rFonts w:ascii="微软雅黑" w:eastAsiaTheme="minorEastAsia" w:hAnsi="微软雅黑" w:cs="微软雅黑" w:hint="eastAsia"/>
        </w:rPr>
        <w:t>诉丹麦案”</w:t>
      </w:r>
      <w:r w:rsidRPr="00A6674D">
        <w:rPr>
          <w:rFonts w:eastAsiaTheme="minorEastAsia"/>
        </w:rPr>
        <w:t>(CAT/C/49/D/464/2011)</w:t>
      </w:r>
      <w:r w:rsidRPr="00A6674D">
        <w:rPr>
          <w:rFonts w:asciiTheme="minorEastAsia" w:eastAsiaTheme="minorEastAsia" w:hAnsiTheme="minorEastAsia" w:hint="eastAsia"/>
        </w:rPr>
        <w:t>。</w:t>
      </w:r>
    </w:p>
  </w:footnote>
  <w:footnote w:id="8">
    <w:p w:rsidR="00BC3477" w:rsidRPr="000D50BF" w:rsidRDefault="00BC3477" w:rsidP="00BC3477">
      <w:pPr>
        <w:pStyle w:val="a6"/>
      </w:pPr>
      <w:r>
        <w:tab/>
      </w:r>
      <w:r w:rsidRPr="001A598B">
        <w:rPr>
          <w:rStyle w:val="a8"/>
          <w:rFonts w:eastAsia="宋体"/>
        </w:rPr>
        <w:footnoteRef/>
      </w:r>
      <w:r>
        <w:tab/>
      </w:r>
      <w:r>
        <w:rPr>
          <w:rStyle w:val="tlid-translation"/>
        </w:rPr>
        <w:t>申诉人提供了两张腿上伤疤</w:t>
      </w:r>
      <w:r>
        <w:rPr>
          <w:rStyle w:val="tlid-translation"/>
          <w:rFonts w:hint="eastAsia"/>
        </w:rPr>
        <w:t>的</w:t>
      </w:r>
      <w:r>
        <w:rPr>
          <w:rStyle w:val="tlid-translation"/>
        </w:rPr>
        <w:t>照片，以及监狱和缓刑</w:t>
      </w:r>
      <w:r>
        <w:rPr>
          <w:rStyle w:val="tlid-translation"/>
          <w:rFonts w:hint="eastAsia"/>
        </w:rPr>
        <w:t>管理处下辖</w:t>
      </w:r>
      <w:r>
        <w:rPr>
          <w:rStyle w:val="tlid-translation"/>
        </w:rPr>
        <w:t>哥本哈根监狱</w:t>
      </w:r>
      <w:r>
        <w:rPr>
          <w:rStyle w:val="tlid-translation"/>
        </w:rPr>
        <w:t>2014</w:t>
      </w:r>
      <w:r>
        <w:rPr>
          <w:rStyle w:val="tlid-translation"/>
        </w:rPr>
        <w:t>年</w:t>
      </w:r>
      <w:r>
        <w:rPr>
          <w:rStyle w:val="tlid-translation"/>
        </w:rPr>
        <w:t>11</w:t>
      </w:r>
      <w:r>
        <w:rPr>
          <w:rStyle w:val="tlid-translation"/>
        </w:rPr>
        <w:t>月</w:t>
      </w:r>
      <w:r>
        <w:rPr>
          <w:rStyle w:val="tlid-translation"/>
        </w:rPr>
        <w:t>14</w:t>
      </w:r>
      <w:r>
        <w:rPr>
          <w:rStyle w:val="tlid-translation"/>
        </w:rPr>
        <w:t>日的一份医疗记录，说他</w:t>
      </w:r>
      <w:r>
        <w:rPr>
          <w:rStyle w:val="tlid-translation"/>
        </w:rPr>
        <w:t>“</w:t>
      </w:r>
      <w:r>
        <w:rPr>
          <w:rStyle w:val="tlid-translation"/>
          <w:rFonts w:hint="eastAsia"/>
        </w:rPr>
        <w:t>在</w:t>
      </w:r>
      <w:r>
        <w:rPr>
          <w:rStyle w:val="tlid-translation"/>
        </w:rPr>
        <w:t>中国监狱</w:t>
      </w:r>
      <w:r>
        <w:rPr>
          <w:rStyle w:val="tlid-translation"/>
          <w:rFonts w:hint="eastAsia"/>
        </w:rPr>
        <w:t>遭到</w:t>
      </w:r>
      <w:r>
        <w:rPr>
          <w:rStyle w:val="tlid-translation"/>
        </w:rPr>
        <w:t>其他囚犯</w:t>
      </w:r>
      <w:r>
        <w:rPr>
          <w:rStyle w:val="tlid-translation"/>
          <w:rFonts w:hint="eastAsia"/>
        </w:rPr>
        <w:t>的</w:t>
      </w:r>
      <w:r>
        <w:rPr>
          <w:rStyle w:val="tlid-translation"/>
        </w:rPr>
        <w:t>殴打</w:t>
      </w:r>
      <w:r>
        <w:rPr>
          <w:rStyle w:val="tlid-translation"/>
          <w:rFonts w:hint="eastAsia"/>
        </w:rPr>
        <w:t>，而</w:t>
      </w:r>
      <w:r>
        <w:rPr>
          <w:rStyle w:val="tlid-translation"/>
        </w:rPr>
        <w:t>工作人员</w:t>
      </w:r>
      <w:r>
        <w:rPr>
          <w:rStyle w:val="tlid-translation"/>
          <w:rFonts w:hint="eastAsia"/>
        </w:rPr>
        <w:t>没有干预</w:t>
      </w:r>
      <w:r>
        <w:rPr>
          <w:rStyle w:val="tlid-translation"/>
        </w:rPr>
        <w:t>。</w:t>
      </w:r>
      <w:r>
        <w:rPr>
          <w:rStyle w:val="tlid-translation"/>
          <w:rFonts w:hint="eastAsia"/>
        </w:rPr>
        <w:t>头部受到打</w:t>
      </w:r>
      <w:r>
        <w:rPr>
          <w:rStyle w:val="tlid-translation"/>
        </w:rPr>
        <w:t>击</w:t>
      </w:r>
      <w:r>
        <w:rPr>
          <w:rStyle w:val="tlid-translation"/>
          <w:rFonts w:hint="eastAsia"/>
        </w:rPr>
        <w:t>，</w:t>
      </w:r>
      <w:r>
        <w:rPr>
          <w:rStyle w:val="tlid-translation"/>
        </w:rPr>
        <w:t>特别是右膝受伤，需要在中国</w:t>
      </w:r>
      <w:r>
        <w:rPr>
          <w:rStyle w:val="tlid-translation"/>
          <w:rFonts w:hint="eastAsia"/>
        </w:rPr>
        <w:t>接受</w:t>
      </w:r>
      <w:r>
        <w:rPr>
          <w:rStyle w:val="tlid-translation"/>
        </w:rPr>
        <w:t>手术。一些骨头</w:t>
      </w:r>
      <w:r>
        <w:rPr>
          <w:rStyle w:val="tlid-translation"/>
          <w:rFonts w:hint="eastAsia"/>
        </w:rPr>
        <w:t>被</w:t>
      </w:r>
      <w:r>
        <w:rPr>
          <w:rStyle w:val="tlid-translation"/>
        </w:rPr>
        <w:t>移除，</w:t>
      </w:r>
      <w:r>
        <w:rPr>
          <w:rStyle w:val="tlid-translation"/>
          <w:rFonts w:hint="eastAsia"/>
        </w:rPr>
        <w:t>之</w:t>
      </w:r>
      <w:r>
        <w:rPr>
          <w:rStyle w:val="tlid-translation"/>
        </w:rPr>
        <w:t>后</w:t>
      </w:r>
      <w:r>
        <w:rPr>
          <w:rStyle w:val="tlid-translation"/>
          <w:rFonts w:hint="eastAsia"/>
        </w:rPr>
        <w:t>经常</w:t>
      </w:r>
      <w:r>
        <w:rPr>
          <w:rStyle w:val="tlid-translation"/>
        </w:rPr>
        <w:t>疼</w:t>
      </w:r>
      <w:r>
        <w:rPr>
          <w:rStyle w:val="tlid-translation"/>
          <w:rFonts w:hint="eastAsia"/>
        </w:rPr>
        <w:t>痛</w:t>
      </w:r>
      <w:r>
        <w:rPr>
          <w:rStyle w:val="tlid-translation"/>
        </w:rPr>
        <w:t>。没什么紧急</w:t>
      </w:r>
      <w:r>
        <w:rPr>
          <w:rStyle w:val="tlid-translation"/>
          <w:rFonts w:hint="eastAsia"/>
        </w:rPr>
        <w:t>的</w:t>
      </w:r>
      <w:r>
        <w:rPr>
          <w:rStyle w:val="tlid-translation"/>
        </w:rPr>
        <w:t>。膝盖内侧有大约</w:t>
      </w:r>
      <w:r>
        <w:rPr>
          <w:rStyle w:val="tlid-translation"/>
        </w:rPr>
        <w:t>10</w:t>
      </w:r>
      <w:r>
        <w:rPr>
          <w:rStyle w:val="tlid-translation"/>
        </w:rPr>
        <w:t>厘米大的疤痕。没有感染的迹象。左腿上也有伤疤，左胫骨上有香烟灼伤</w:t>
      </w:r>
      <w:r>
        <w:rPr>
          <w:rStyle w:val="tlid-translation"/>
          <w:rFonts w:hint="eastAsia"/>
        </w:rPr>
        <w:t>的痕迹”</w:t>
      </w:r>
      <w:r>
        <w:rPr>
          <w:rStyle w:val="tlid-translation"/>
        </w:rPr>
        <w:t>。</w:t>
      </w:r>
    </w:p>
  </w:footnote>
  <w:footnote w:id="9">
    <w:p w:rsidR="00BC3477" w:rsidRPr="00703466" w:rsidRDefault="00BC3477" w:rsidP="00863FEA">
      <w:pPr>
        <w:pStyle w:val="a6"/>
      </w:pPr>
      <w:r>
        <w:tab/>
      </w:r>
      <w:r w:rsidRPr="001A598B">
        <w:rPr>
          <w:rStyle w:val="a8"/>
          <w:rFonts w:eastAsia="宋体"/>
        </w:rPr>
        <w:footnoteRef/>
      </w:r>
      <w:r>
        <w:tab/>
      </w:r>
      <w:r>
        <w:rPr>
          <w:rStyle w:val="tlid-translation"/>
        </w:rPr>
        <w:t>参</w:t>
      </w:r>
      <w:r>
        <w:rPr>
          <w:rStyle w:val="tlid-translation"/>
          <w:rFonts w:hint="eastAsia"/>
        </w:rPr>
        <w:t>见</w:t>
      </w:r>
      <w:r>
        <w:rPr>
          <w:rStyle w:val="tlid-translation"/>
        </w:rPr>
        <w:t>以下文章：法新社北京</w:t>
      </w:r>
      <w:r>
        <w:rPr>
          <w:rStyle w:val="tlid-translation"/>
          <w:rFonts w:hint="eastAsia"/>
        </w:rPr>
        <w:t>记者站</w:t>
      </w:r>
      <w:r>
        <w:rPr>
          <w:rStyle w:val="tlid-translation"/>
        </w:rPr>
        <w:t>，</w:t>
      </w:r>
      <w:r w:rsidR="00863FEA">
        <w:rPr>
          <w:rFonts w:hint="eastAsia"/>
        </w:rPr>
        <w:t>“</w:t>
      </w:r>
      <w:r>
        <w:rPr>
          <w:rStyle w:val="tlid-translation"/>
        </w:rPr>
        <w:t>北京逮捕了近</w:t>
      </w:r>
      <w:r>
        <w:rPr>
          <w:rStyle w:val="tlid-translation"/>
        </w:rPr>
        <w:t>1</w:t>
      </w:r>
      <w:r w:rsidR="0004588E">
        <w:rPr>
          <w:rStyle w:val="tlid-translation"/>
        </w:rPr>
        <w:t>,</w:t>
      </w:r>
      <w:r>
        <w:rPr>
          <w:rStyle w:val="tlid-translation"/>
        </w:rPr>
        <w:t>000</w:t>
      </w:r>
      <w:r>
        <w:rPr>
          <w:rStyle w:val="tlid-translation"/>
        </w:rPr>
        <w:t>名被</w:t>
      </w:r>
      <w:r>
        <w:rPr>
          <w:rStyle w:val="tlid-translation"/>
          <w:rFonts w:hint="eastAsia"/>
        </w:rPr>
        <w:t>控进行</w:t>
      </w:r>
      <w:r>
        <w:rPr>
          <w:rStyle w:val="tlid-translation"/>
        </w:rPr>
        <w:t>洗脑的基督教成员</w:t>
      </w:r>
      <w:r w:rsidR="00863FEA">
        <w:rPr>
          <w:rFonts w:hint="eastAsia"/>
        </w:rPr>
        <w:t>”</w:t>
      </w:r>
      <w:r>
        <w:rPr>
          <w:rStyle w:val="tlid-translation"/>
        </w:rPr>
        <w:t>，</w:t>
      </w:r>
      <w:r>
        <w:rPr>
          <w:rStyle w:val="tlid-translation"/>
          <w:rFonts w:hint="eastAsia"/>
        </w:rPr>
        <w:t>《</w:t>
      </w:r>
      <w:r>
        <w:rPr>
          <w:rStyle w:val="tlid-translation"/>
        </w:rPr>
        <w:t>卫报</w:t>
      </w:r>
      <w:r>
        <w:rPr>
          <w:rStyle w:val="tlid-translation"/>
          <w:rFonts w:hint="eastAsia"/>
        </w:rPr>
        <w:t>》</w:t>
      </w:r>
      <w:r>
        <w:rPr>
          <w:rStyle w:val="tlid-translation"/>
        </w:rPr>
        <w:t>，</w:t>
      </w:r>
      <w:r>
        <w:rPr>
          <w:rStyle w:val="tlid-translation"/>
        </w:rPr>
        <w:t>2014</w:t>
      </w:r>
      <w:r>
        <w:rPr>
          <w:rStyle w:val="tlid-translation"/>
        </w:rPr>
        <w:t>年</w:t>
      </w:r>
      <w:r>
        <w:rPr>
          <w:rStyle w:val="tlid-translation"/>
        </w:rPr>
        <w:t>8</w:t>
      </w:r>
      <w:r>
        <w:rPr>
          <w:rStyle w:val="tlid-translation"/>
        </w:rPr>
        <w:t>月</w:t>
      </w:r>
      <w:r>
        <w:rPr>
          <w:rStyle w:val="tlid-translation"/>
        </w:rPr>
        <w:t>19</w:t>
      </w:r>
      <w:r>
        <w:rPr>
          <w:rStyle w:val="tlid-translation"/>
        </w:rPr>
        <w:t>日</w:t>
      </w:r>
      <w:r>
        <w:rPr>
          <w:rStyle w:val="tlid-translation"/>
          <w:rFonts w:hint="eastAsia"/>
        </w:rPr>
        <w:t>；</w:t>
      </w:r>
      <w:r>
        <w:rPr>
          <w:rStyle w:val="tlid-translation"/>
        </w:rPr>
        <w:t xml:space="preserve">Matt </w:t>
      </w:r>
      <w:proofErr w:type="spellStart"/>
      <w:r>
        <w:rPr>
          <w:rStyle w:val="tlid-translation"/>
        </w:rPr>
        <w:t>Schiavenza</w:t>
      </w:r>
      <w:proofErr w:type="spellEnd"/>
      <w:r>
        <w:rPr>
          <w:rStyle w:val="tlid-translation"/>
        </w:rPr>
        <w:t>，</w:t>
      </w:r>
      <w:r w:rsidR="00863FEA">
        <w:rPr>
          <w:rFonts w:hint="eastAsia"/>
        </w:rPr>
        <w:t>“</w:t>
      </w:r>
      <w:r>
        <w:rPr>
          <w:rStyle w:val="tlid-translation"/>
        </w:rPr>
        <w:t>中国镇压全能</w:t>
      </w:r>
      <w:r>
        <w:rPr>
          <w:rStyle w:val="tlid-translation"/>
          <w:rFonts w:hint="eastAsia"/>
        </w:rPr>
        <w:t>神</w:t>
      </w:r>
      <w:r>
        <w:rPr>
          <w:rStyle w:val="tlid-translation"/>
        </w:rPr>
        <w:t>世界末日邪教，逮捕了</w:t>
      </w:r>
      <w:r>
        <w:rPr>
          <w:rStyle w:val="tlid-translation"/>
        </w:rPr>
        <w:t>1</w:t>
      </w:r>
      <w:r w:rsidR="0004588E">
        <w:rPr>
          <w:rStyle w:val="tlid-translation"/>
        </w:rPr>
        <w:t>,</w:t>
      </w:r>
      <w:r>
        <w:rPr>
          <w:rStyle w:val="tlid-translation"/>
        </w:rPr>
        <w:t>000</w:t>
      </w:r>
      <w:r>
        <w:rPr>
          <w:rStyle w:val="tlid-translation"/>
        </w:rPr>
        <w:t>人</w:t>
      </w:r>
      <w:r w:rsidR="00863FEA">
        <w:rPr>
          <w:rFonts w:hint="eastAsia"/>
        </w:rPr>
        <w:t>”</w:t>
      </w:r>
      <w:r>
        <w:rPr>
          <w:rStyle w:val="tlid-translation"/>
        </w:rPr>
        <w:t>，</w:t>
      </w:r>
      <w:r>
        <w:rPr>
          <w:rStyle w:val="tlid-translation"/>
          <w:rFonts w:hint="eastAsia"/>
        </w:rPr>
        <w:t>《</w:t>
      </w:r>
      <w:r>
        <w:rPr>
          <w:rStyle w:val="tlid-translation"/>
        </w:rPr>
        <w:t>国际商业时报</w:t>
      </w:r>
      <w:r>
        <w:rPr>
          <w:rStyle w:val="tlid-translation"/>
          <w:rFonts w:hint="eastAsia"/>
        </w:rPr>
        <w:t>》，</w:t>
      </w:r>
      <w:r>
        <w:rPr>
          <w:rStyle w:val="tlid-translation"/>
        </w:rPr>
        <w:t>2014</w:t>
      </w:r>
      <w:r>
        <w:rPr>
          <w:rStyle w:val="tlid-translation"/>
        </w:rPr>
        <w:t>年</w:t>
      </w:r>
      <w:r>
        <w:rPr>
          <w:rStyle w:val="tlid-translation"/>
        </w:rPr>
        <w:t>8</w:t>
      </w:r>
      <w:r>
        <w:rPr>
          <w:rStyle w:val="tlid-translation"/>
        </w:rPr>
        <w:t>月</w:t>
      </w:r>
      <w:r>
        <w:rPr>
          <w:rStyle w:val="tlid-translation"/>
        </w:rPr>
        <w:t>19</w:t>
      </w:r>
      <w:r>
        <w:rPr>
          <w:rStyle w:val="tlid-translation"/>
        </w:rPr>
        <w:t>日。</w:t>
      </w:r>
    </w:p>
  </w:footnote>
  <w:footnote w:id="10">
    <w:p w:rsidR="00BC3477" w:rsidRPr="00415F8E" w:rsidRDefault="00BC3477" w:rsidP="00863FEA">
      <w:pPr>
        <w:pStyle w:val="a6"/>
      </w:pPr>
      <w:r>
        <w:tab/>
      </w:r>
      <w:r w:rsidRPr="001A598B">
        <w:rPr>
          <w:rStyle w:val="a8"/>
          <w:rFonts w:eastAsia="宋体"/>
        </w:rPr>
        <w:footnoteRef/>
      </w:r>
      <w:r>
        <w:tab/>
      </w:r>
      <w:r>
        <w:t>见</w:t>
      </w:r>
      <w:r w:rsidR="00863FEA">
        <w:rPr>
          <w:rFonts w:hint="eastAsia"/>
        </w:rPr>
        <w:t>“</w:t>
      </w:r>
      <w:proofErr w:type="spellStart"/>
      <w:r w:rsidRPr="004E2040">
        <w:rPr>
          <w:iCs/>
        </w:rPr>
        <w:t>M.B</w:t>
      </w:r>
      <w:proofErr w:type="spellEnd"/>
      <w:r w:rsidRPr="004E2040">
        <w:rPr>
          <w:iCs/>
        </w:rPr>
        <w:t>.</w:t>
      </w:r>
      <w:r>
        <w:rPr>
          <w:rFonts w:hint="eastAsia"/>
        </w:rPr>
        <w:t>等人</w:t>
      </w:r>
      <w:r w:rsidRPr="004E2040">
        <w:rPr>
          <w:iCs/>
        </w:rPr>
        <w:t>诉丹麦</w:t>
      </w:r>
      <w:r>
        <w:rPr>
          <w:rFonts w:hint="eastAsia"/>
          <w:iCs/>
        </w:rPr>
        <w:t>案”</w:t>
      </w:r>
      <w:r>
        <w:t>(CAT/C/59/D/634/2014)</w:t>
      </w:r>
      <w:r w:rsidR="0004588E">
        <w:rPr>
          <w:rFonts w:hint="eastAsia"/>
        </w:rPr>
        <w:t>，</w:t>
      </w:r>
      <w:r>
        <w:rPr>
          <w:rFonts w:hint="eastAsia"/>
        </w:rPr>
        <w:t>第</w:t>
      </w:r>
      <w:r>
        <w:t>4.2</w:t>
      </w:r>
      <w:r w:rsidR="0004588E">
        <w:t>-</w:t>
      </w:r>
      <w:r>
        <w:t>4.8</w:t>
      </w:r>
      <w:r>
        <w:rPr>
          <w:rFonts w:hint="eastAsia"/>
        </w:rPr>
        <w:t>段</w:t>
      </w:r>
      <w:r w:rsidR="00EC0920">
        <w:rPr>
          <w:rFonts w:hint="eastAsia"/>
        </w:rPr>
        <w:t>。</w:t>
      </w:r>
    </w:p>
  </w:footnote>
  <w:footnote w:id="11">
    <w:p w:rsidR="00BC3477" w:rsidRPr="00DD1C19" w:rsidRDefault="00BC3477" w:rsidP="007303D5">
      <w:pPr>
        <w:pStyle w:val="a6"/>
        <w:spacing w:after="160"/>
      </w:pPr>
      <w:r>
        <w:tab/>
      </w:r>
      <w:r w:rsidRPr="001A598B">
        <w:rPr>
          <w:rStyle w:val="a8"/>
          <w:rFonts w:eastAsia="宋体"/>
        </w:rPr>
        <w:footnoteRef/>
      </w:r>
      <w:r w:rsidR="00B86744">
        <w:tab/>
      </w:r>
      <w:r>
        <w:rPr>
          <w:rFonts w:hint="eastAsia"/>
        </w:rPr>
        <w:t>具体而言，</w:t>
      </w:r>
      <w:r>
        <w:rPr>
          <w:rStyle w:val="tlid-translation"/>
        </w:rPr>
        <w:t>申诉人</w:t>
      </w:r>
      <w:r>
        <w:rPr>
          <w:rStyle w:val="tlid-translation"/>
          <w:rFonts w:hint="eastAsia"/>
        </w:rPr>
        <w:t>所说</w:t>
      </w:r>
      <w:r>
        <w:rPr>
          <w:rStyle w:val="tlid-translation"/>
        </w:rPr>
        <w:t>开始从事农业技术</w:t>
      </w:r>
      <w:r>
        <w:rPr>
          <w:rStyle w:val="tlid-translation"/>
          <w:rFonts w:hint="eastAsia"/>
        </w:rPr>
        <w:t>员</w:t>
      </w:r>
      <w:r>
        <w:rPr>
          <w:rStyle w:val="tlid-translation"/>
        </w:rPr>
        <w:t>工作</w:t>
      </w:r>
      <w:r>
        <w:rPr>
          <w:rStyle w:val="tlid-translation"/>
          <w:rFonts w:hint="eastAsia"/>
        </w:rPr>
        <w:t>的时间与</w:t>
      </w:r>
      <w:r>
        <w:rPr>
          <w:rStyle w:val="tlid-translation"/>
        </w:rPr>
        <w:t>据称因宗教</w:t>
      </w:r>
      <w:r>
        <w:rPr>
          <w:rStyle w:val="tlid-translation"/>
          <w:rFonts w:hint="eastAsia"/>
        </w:rPr>
        <w:t>信仰而</w:t>
      </w:r>
      <w:r>
        <w:rPr>
          <w:rStyle w:val="tlid-translation"/>
        </w:rPr>
        <w:t>被解雇</w:t>
      </w:r>
      <w:r>
        <w:rPr>
          <w:rStyle w:val="tlid-translation"/>
          <w:rFonts w:hint="eastAsia"/>
        </w:rPr>
        <w:t>的时间对不上</w:t>
      </w:r>
      <w:r>
        <w:rPr>
          <w:rStyle w:val="tlid-translation"/>
        </w:rPr>
        <w:t>，</w:t>
      </w:r>
      <w:r>
        <w:rPr>
          <w:rStyle w:val="tlid-translation"/>
          <w:rFonts w:hint="eastAsia"/>
        </w:rPr>
        <w:t>他</w:t>
      </w:r>
      <w:r>
        <w:rPr>
          <w:rStyle w:val="tlid-translation"/>
        </w:rPr>
        <w:t>何时被解雇</w:t>
      </w:r>
      <w:r>
        <w:rPr>
          <w:rStyle w:val="tlid-translation"/>
          <w:rFonts w:hint="eastAsia"/>
        </w:rPr>
        <w:t>的说法也前后不</w:t>
      </w:r>
      <w:r>
        <w:rPr>
          <w:rStyle w:val="tlid-translation"/>
        </w:rPr>
        <w:t>一。</w:t>
      </w:r>
    </w:p>
  </w:footnote>
  <w:footnote w:id="12">
    <w:p w:rsidR="00BC3477" w:rsidRPr="00DF75A4" w:rsidRDefault="00BC3477" w:rsidP="00617D23">
      <w:pPr>
        <w:pStyle w:val="a6"/>
        <w:spacing w:after="160"/>
      </w:pPr>
      <w:r>
        <w:tab/>
      </w:r>
      <w:r w:rsidRPr="001A598B">
        <w:rPr>
          <w:rStyle w:val="a8"/>
          <w:rFonts w:eastAsia="宋体"/>
        </w:rPr>
        <w:footnoteRef/>
      </w:r>
      <w:r>
        <w:tab/>
      </w:r>
      <w:r>
        <w:rPr>
          <w:rStyle w:val="tlid-translation"/>
        </w:rPr>
        <w:t>根据</w:t>
      </w:r>
      <w:r>
        <w:rPr>
          <w:rStyle w:val="tlid-translation"/>
          <w:rFonts w:hint="eastAsia"/>
        </w:rPr>
        <w:t>可查到的</w:t>
      </w:r>
      <w:r>
        <w:rPr>
          <w:rStyle w:val="tlid-translation"/>
        </w:rPr>
        <w:t>该组织的背景资料，</w:t>
      </w:r>
      <w:r>
        <w:rPr>
          <w:rStyle w:val="tlid-translation"/>
        </w:rPr>
        <w:t>1995</w:t>
      </w:r>
      <w:r>
        <w:rPr>
          <w:rStyle w:val="tlid-translation"/>
        </w:rPr>
        <w:t>年中国</w:t>
      </w:r>
      <w:r>
        <w:rPr>
          <w:rStyle w:val="tlid-translation"/>
          <w:rFonts w:hint="eastAsia"/>
        </w:rPr>
        <w:t>认定</w:t>
      </w:r>
      <w:r>
        <w:rPr>
          <w:rStyle w:val="tlid-translation"/>
        </w:rPr>
        <w:t>全能</w:t>
      </w:r>
      <w:r>
        <w:rPr>
          <w:rStyle w:val="tlid-translation"/>
          <w:rFonts w:hint="eastAsia"/>
        </w:rPr>
        <w:t>神</w:t>
      </w:r>
      <w:r>
        <w:rPr>
          <w:rStyle w:val="tlid-translation"/>
        </w:rPr>
        <w:t>教会</w:t>
      </w:r>
      <w:r>
        <w:rPr>
          <w:rStyle w:val="tlid-translation"/>
          <w:rFonts w:hint="eastAsia"/>
        </w:rPr>
        <w:t>为</w:t>
      </w:r>
      <w:r>
        <w:rPr>
          <w:rStyle w:val="tlid-translation"/>
        </w:rPr>
        <w:t>邪教，</w:t>
      </w:r>
      <w:r>
        <w:rPr>
          <w:rStyle w:val="tlid-translation"/>
          <w:rFonts w:hint="eastAsia"/>
        </w:rPr>
        <w:t>并予以取缔；</w:t>
      </w:r>
      <w:r>
        <w:rPr>
          <w:rStyle w:val="tlid-translation"/>
        </w:rPr>
        <w:t>其成员认为审判日将于</w:t>
      </w:r>
      <w:r>
        <w:rPr>
          <w:rStyle w:val="tlid-translation"/>
        </w:rPr>
        <w:t>2012</w:t>
      </w:r>
      <w:r>
        <w:rPr>
          <w:rStyle w:val="tlid-translation"/>
        </w:rPr>
        <w:t>年</w:t>
      </w:r>
      <w:r>
        <w:rPr>
          <w:rStyle w:val="tlid-translation"/>
        </w:rPr>
        <w:t>12</w:t>
      </w:r>
      <w:r>
        <w:rPr>
          <w:rStyle w:val="tlid-translation"/>
        </w:rPr>
        <w:t>月</w:t>
      </w:r>
      <w:r>
        <w:rPr>
          <w:rStyle w:val="tlid-translation"/>
        </w:rPr>
        <w:t>21</w:t>
      </w:r>
      <w:r>
        <w:rPr>
          <w:rStyle w:val="tlid-translation"/>
        </w:rPr>
        <w:t>日发生</w:t>
      </w:r>
      <w:r>
        <w:rPr>
          <w:rStyle w:val="tlid-translation"/>
          <w:rFonts w:hint="eastAsia"/>
        </w:rPr>
        <w:t>，</w:t>
      </w:r>
      <w:r>
        <w:rPr>
          <w:rStyle w:val="tlid-translation"/>
        </w:rPr>
        <w:t>耶稣</w:t>
      </w:r>
      <w:r>
        <w:rPr>
          <w:rStyle w:val="tlid-translation"/>
          <w:rFonts w:hint="eastAsia"/>
        </w:rPr>
        <w:t>已以</w:t>
      </w:r>
      <w:r>
        <w:rPr>
          <w:rStyle w:val="tlid-translation"/>
        </w:rPr>
        <w:t>中国女人的形象返回地球。</w:t>
      </w:r>
      <w:r>
        <w:rPr>
          <w:rStyle w:val="tlid-translation"/>
          <w:rFonts w:hint="eastAsia"/>
        </w:rPr>
        <w:t>可参见</w:t>
      </w:r>
      <w:r>
        <w:rPr>
          <w:rStyle w:val="tlid-translation"/>
        </w:rPr>
        <w:t>：</w:t>
      </w:r>
      <w:r w:rsidRPr="00C12009">
        <w:rPr>
          <w:rStyle w:val="tlid-translation"/>
          <w:spacing w:val="6"/>
        </w:rPr>
        <w:t>美国国务院，</w:t>
      </w:r>
      <w:r w:rsidR="00617D23" w:rsidRPr="00C12009">
        <w:rPr>
          <w:rFonts w:hint="eastAsia"/>
          <w:spacing w:val="6"/>
        </w:rPr>
        <w:t>“</w:t>
      </w:r>
      <w:r w:rsidRPr="00C12009">
        <w:rPr>
          <w:rStyle w:val="tlid-translation"/>
          <w:spacing w:val="6"/>
        </w:rPr>
        <w:t>2012</w:t>
      </w:r>
      <w:r w:rsidRPr="00C12009">
        <w:rPr>
          <w:rStyle w:val="tlid-translation"/>
          <w:spacing w:val="6"/>
        </w:rPr>
        <w:t>年国际宗教自由报告：中国</w:t>
      </w:r>
      <w:r w:rsidR="00617D23" w:rsidRPr="00C12009">
        <w:rPr>
          <w:rFonts w:hint="eastAsia"/>
          <w:spacing w:val="6"/>
        </w:rPr>
        <w:t>”</w:t>
      </w:r>
      <w:r w:rsidRPr="00C12009">
        <w:rPr>
          <w:rStyle w:val="tlid-translation"/>
          <w:spacing w:val="6"/>
        </w:rPr>
        <w:t>，</w:t>
      </w:r>
      <w:r w:rsidRPr="00C12009">
        <w:rPr>
          <w:rStyle w:val="tlid-translation"/>
          <w:spacing w:val="6"/>
        </w:rPr>
        <w:t>2013</w:t>
      </w:r>
      <w:r w:rsidRPr="00C12009">
        <w:rPr>
          <w:rStyle w:val="tlid-translation"/>
          <w:spacing w:val="6"/>
        </w:rPr>
        <w:t>年</w:t>
      </w:r>
      <w:r w:rsidRPr="00C12009">
        <w:rPr>
          <w:rStyle w:val="tlid-translation"/>
          <w:spacing w:val="6"/>
        </w:rPr>
        <w:t>5</w:t>
      </w:r>
      <w:r w:rsidRPr="00C12009">
        <w:rPr>
          <w:rStyle w:val="tlid-translation"/>
          <w:spacing w:val="6"/>
        </w:rPr>
        <w:t>月</w:t>
      </w:r>
      <w:r w:rsidRPr="00C12009">
        <w:rPr>
          <w:rStyle w:val="tlid-translation"/>
          <w:spacing w:val="6"/>
        </w:rPr>
        <w:t>20</w:t>
      </w:r>
      <w:r w:rsidRPr="00C12009">
        <w:rPr>
          <w:rStyle w:val="tlid-translation"/>
          <w:spacing w:val="6"/>
        </w:rPr>
        <w:t>日</w:t>
      </w:r>
      <w:r w:rsidRPr="00C12009">
        <w:rPr>
          <w:rStyle w:val="tlid-translation"/>
          <w:rFonts w:hint="eastAsia"/>
          <w:spacing w:val="6"/>
        </w:rPr>
        <w:t>；</w:t>
      </w:r>
      <w:r w:rsidRPr="00C12009">
        <w:rPr>
          <w:rStyle w:val="tlid-translation"/>
          <w:spacing w:val="6"/>
        </w:rPr>
        <w:t>加拿大移民和</w:t>
      </w:r>
      <w:r>
        <w:rPr>
          <w:rStyle w:val="tlid-translation"/>
        </w:rPr>
        <w:t>难民委员会，</w:t>
      </w:r>
      <w:r w:rsidR="00617D23">
        <w:rPr>
          <w:rFonts w:hint="eastAsia"/>
        </w:rPr>
        <w:t>“</w:t>
      </w:r>
      <w:r>
        <w:rPr>
          <w:rStyle w:val="tlid-translation"/>
        </w:rPr>
        <w:t>中国：全能神教会使用的宗教文本</w:t>
      </w:r>
      <w:r w:rsidR="00B86744">
        <w:rPr>
          <w:rStyle w:val="tlid-translation"/>
        </w:rPr>
        <w:t>(</w:t>
      </w:r>
      <w:r>
        <w:rPr>
          <w:rStyle w:val="tlid-translation"/>
        </w:rPr>
        <w:t>东方闪电</w:t>
      </w:r>
      <w:r w:rsidR="00B86744">
        <w:rPr>
          <w:rStyle w:val="tlid-translation"/>
        </w:rPr>
        <w:t>)</w:t>
      </w:r>
      <w:r w:rsidR="00617D23">
        <w:rPr>
          <w:rFonts w:hint="eastAsia"/>
        </w:rPr>
        <w:t>”</w:t>
      </w:r>
      <w:r>
        <w:rPr>
          <w:rStyle w:val="tlid-translation"/>
        </w:rPr>
        <w:t>，</w:t>
      </w:r>
      <w:r>
        <w:rPr>
          <w:rStyle w:val="tlid-translation"/>
        </w:rPr>
        <w:t>2014</w:t>
      </w:r>
      <w:r>
        <w:rPr>
          <w:rStyle w:val="tlid-translation"/>
        </w:rPr>
        <w:t>年</w:t>
      </w:r>
      <w:r>
        <w:rPr>
          <w:rStyle w:val="tlid-translation"/>
        </w:rPr>
        <w:t>10</w:t>
      </w:r>
      <w:r>
        <w:rPr>
          <w:rStyle w:val="tlid-translation"/>
        </w:rPr>
        <w:t>月</w:t>
      </w:r>
      <w:r>
        <w:rPr>
          <w:rStyle w:val="tlid-translation"/>
        </w:rPr>
        <w:t>14</w:t>
      </w:r>
      <w:r>
        <w:rPr>
          <w:rStyle w:val="tlid-translation"/>
        </w:rPr>
        <w:t>日。</w:t>
      </w:r>
    </w:p>
  </w:footnote>
  <w:footnote w:id="13">
    <w:p w:rsidR="00BC3477" w:rsidRPr="007303D5" w:rsidRDefault="00BC3477" w:rsidP="007303D5">
      <w:pPr>
        <w:pStyle w:val="a6"/>
        <w:spacing w:after="160"/>
        <w:rPr>
          <w:spacing w:val="8"/>
        </w:rPr>
      </w:pPr>
      <w:r>
        <w:tab/>
      </w:r>
      <w:r w:rsidRPr="001A598B">
        <w:rPr>
          <w:rStyle w:val="a8"/>
          <w:rFonts w:eastAsia="宋体"/>
        </w:rPr>
        <w:footnoteRef/>
      </w:r>
      <w:r>
        <w:tab/>
      </w:r>
      <w:r w:rsidRPr="007303D5">
        <w:rPr>
          <w:rStyle w:val="tlid-translation"/>
          <w:rFonts w:hint="eastAsia"/>
          <w:spacing w:val="8"/>
        </w:rPr>
        <w:t>在难民上诉委员会的聆讯中，</w:t>
      </w:r>
      <w:r w:rsidRPr="007303D5">
        <w:rPr>
          <w:rStyle w:val="tlid-translation"/>
          <w:spacing w:val="8"/>
        </w:rPr>
        <w:t>申诉人称他于</w:t>
      </w:r>
      <w:r w:rsidRPr="007303D5">
        <w:rPr>
          <w:rStyle w:val="tlid-translation"/>
          <w:spacing w:val="8"/>
        </w:rPr>
        <w:t>2012</w:t>
      </w:r>
      <w:r w:rsidRPr="007303D5">
        <w:rPr>
          <w:rStyle w:val="tlid-translation"/>
          <w:spacing w:val="8"/>
        </w:rPr>
        <w:t>年住院，</w:t>
      </w:r>
      <w:r w:rsidRPr="007303D5">
        <w:rPr>
          <w:rStyle w:val="tlid-translation"/>
          <w:rFonts w:hint="eastAsia"/>
          <w:spacing w:val="8"/>
        </w:rPr>
        <w:t>因此</w:t>
      </w:r>
      <w:r w:rsidRPr="007303D5">
        <w:rPr>
          <w:rStyle w:val="tlid-translation"/>
          <w:spacing w:val="8"/>
        </w:rPr>
        <w:t>不了解</w:t>
      </w:r>
      <w:r w:rsidRPr="007303D5">
        <w:rPr>
          <w:rStyle w:val="tlid-translation"/>
          <w:spacing w:val="8"/>
        </w:rPr>
        <w:t>2012</w:t>
      </w:r>
      <w:r w:rsidRPr="007303D5">
        <w:rPr>
          <w:rStyle w:val="tlid-translation"/>
          <w:spacing w:val="8"/>
        </w:rPr>
        <w:t>年大规模逮捕事件，而在接受丹麦移民局的</w:t>
      </w:r>
      <w:r w:rsidRPr="007303D5">
        <w:rPr>
          <w:rStyle w:val="tlid-translation"/>
          <w:rFonts w:hint="eastAsia"/>
          <w:spacing w:val="8"/>
        </w:rPr>
        <w:t>面谈</w:t>
      </w:r>
      <w:r w:rsidRPr="007303D5">
        <w:rPr>
          <w:rStyle w:val="tlid-translation"/>
          <w:spacing w:val="8"/>
        </w:rPr>
        <w:t>时，他表示他</w:t>
      </w:r>
      <w:r w:rsidRPr="007303D5">
        <w:rPr>
          <w:rStyle w:val="tlid-translation"/>
          <w:rFonts w:hint="eastAsia"/>
          <w:spacing w:val="8"/>
        </w:rPr>
        <w:t>是遭到</w:t>
      </w:r>
      <w:r w:rsidRPr="007303D5">
        <w:rPr>
          <w:rStyle w:val="tlid-translation"/>
          <w:spacing w:val="8"/>
        </w:rPr>
        <w:t>囚犯</w:t>
      </w:r>
      <w:r w:rsidRPr="007303D5">
        <w:rPr>
          <w:rStyle w:val="tlid-translation"/>
          <w:rFonts w:hint="eastAsia"/>
          <w:spacing w:val="8"/>
        </w:rPr>
        <w:t>毒</w:t>
      </w:r>
      <w:r w:rsidRPr="007303D5">
        <w:rPr>
          <w:rStyle w:val="tlid-translation"/>
          <w:spacing w:val="8"/>
        </w:rPr>
        <w:t>打</w:t>
      </w:r>
      <w:r w:rsidRPr="007303D5">
        <w:rPr>
          <w:rStyle w:val="tlid-translation"/>
          <w:rFonts w:hint="eastAsia"/>
          <w:spacing w:val="8"/>
        </w:rPr>
        <w:t>后</w:t>
      </w:r>
      <w:r w:rsidRPr="007303D5">
        <w:rPr>
          <w:rStyle w:val="tlid-translation"/>
          <w:spacing w:val="8"/>
        </w:rPr>
        <w:t>2011</w:t>
      </w:r>
      <w:r w:rsidRPr="007303D5">
        <w:rPr>
          <w:rStyle w:val="tlid-translation"/>
          <w:spacing w:val="8"/>
        </w:rPr>
        <w:t>年住院治疗</w:t>
      </w:r>
      <w:r w:rsidRPr="007303D5">
        <w:rPr>
          <w:rStyle w:val="tlid-translation"/>
          <w:rFonts w:hint="eastAsia"/>
          <w:spacing w:val="8"/>
        </w:rPr>
        <w:t>的</w:t>
      </w:r>
      <w:r w:rsidR="00EC0920" w:rsidRPr="007303D5">
        <w:rPr>
          <w:rStyle w:val="tlid-translation"/>
          <w:spacing w:val="8"/>
        </w:rPr>
        <w:t>。</w:t>
      </w:r>
    </w:p>
  </w:footnote>
  <w:footnote w:id="14">
    <w:p w:rsidR="00BC3477" w:rsidRPr="006B4E82" w:rsidRDefault="00BC3477" w:rsidP="00617D23">
      <w:pPr>
        <w:pStyle w:val="a6"/>
        <w:spacing w:after="160"/>
      </w:pPr>
      <w:r>
        <w:tab/>
      </w:r>
      <w:r w:rsidRPr="001A598B">
        <w:rPr>
          <w:rStyle w:val="a8"/>
          <w:rFonts w:eastAsia="宋体"/>
        </w:rPr>
        <w:footnoteRef/>
      </w:r>
      <w:r>
        <w:tab/>
      </w:r>
      <w:r>
        <w:rPr>
          <w:rStyle w:val="tlid-translation"/>
          <w:rFonts w:hint="eastAsia"/>
        </w:rPr>
        <w:t>参见</w:t>
      </w:r>
      <w:r w:rsidRPr="006B4E82">
        <w:rPr>
          <w:rStyle w:val="tlid-translation"/>
        </w:rPr>
        <w:t>欧洲人权法院，</w:t>
      </w:r>
      <w:r>
        <w:rPr>
          <w:rStyle w:val="tlid-translation"/>
          <w:rFonts w:hint="eastAsia"/>
        </w:rPr>
        <w:t>“</w:t>
      </w:r>
      <w:r w:rsidRPr="006B4E82">
        <w:rPr>
          <w:rStyle w:val="tlid-translation"/>
        </w:rPr>
        <w:t xml:space="preserve">Cruz </w:t>
      </w:r>
      <w:proofErr w:type="spellStart"/>
      <w:r w:rsidRPr="006B4E82">
        <w:rPr>
          <w:rStyle w:val="tlid-translation"/>
        </w:rPr>
        <w:t>Varas</w:t>
      </w:r>
      <w:proofErr w:type="spellEnd"/>
      <w:r>
        <w:rPr>
          <w:rStyle w:val="tlid-translation"/>
          <w:rFonts w:hint="eastAsia"/>
        </w:rPr>
        <w:t>等人</w:t>
      </w:r>
      <w:r w:rsidRPr="006B4E82">
        <w:rPr>
          <w:rStyle w:val="tlid-translation"/>
        </w:rPr>
        <w:t>诉瑞典</w:t>
      </w:r>
      <w:r>
        <w:rPr>
          <w:rStyle w:val="tlid-translation"/>
          <w:rFonts w:hint="eastAsia"/>
        </w:rPr>
        <w:t>案”</w:t>
      </w:r>
      <w:r w:rsidR="00B86744">
        <w:rPr>
          <w:rStyle w:val="tlid-translation"/>
        </w:rPr>
        <w:t>(</w:t>
      </w:r>
      <w:r w:rsidRPr="006B4E82">
        <w:rPr>
          <w:rStyle w:val="tlid-translation"/>
        </w:rPr>
        <w:t>第</w:t>
      </w:r>
      <w:r w:rsidRPr="006B4E82">
        <w:rPr>
          <w:rStyle w:val="tlid-translation"/>
        </w:rPr>
        <w:t>15576/89</w:t>
      </w:r>
      <w:r w:rsidRPr="006B4E82">
        <w:rPr>
          <w:rStyle w:val="tlid-translation"/>
        </w:rPr>
        <w:t>号</w:t>
      </w:r>
      <w:r>
        <w:rPr>
          <w:rStyle w:val="tlid-translation"/>
          <w:rFonts w:hint="eastAsia"/>
        </w:rPr>
        <w:t>诉状</w:t>
      </w:r>
      <w:r w:rsidR="00B86744">
        <w:rPr>
          <w:rStyle w:val="tlid-translation"/>
        </w:rPr>
        <w:t>)</w:t>
      </w:r>
      <w:r w:rsidRPr="006B4E82">
        <w:rPr>
          <w:rStyle w:val="tlid-translation"/>
        </w:rPr>
        <w:t>，</w:t>
      </w:r>
      <w:r w:rsidRPr="006B4E82">
        <w:rPr>
          <w:rStyle w:val="tlid-translation"/>
        </w:rPr>
        <w:t>1991</w:t>
      </w:r>
      <w:r w:rsidRPr="006B4E82">
        <w:rPr>
          <w:rStyle w:val="tlid-translation"/>
        </w:rPr>
        <w:t>年</w:t>
      </w:r>
      <w:r w:rsidRPr="006B4E82">
        <w:rPr>
          <w:rStyle w:val="tlid-translation"/>
        </w:rPr>
        <w:t>3</w:t>
      </w:r>
      <w:r w:rsidRPr="006B4E82">
        <w:rPr>
          <w:rStyle w:val="tlid-translation"/>
        </w:rPr>
        <w:t>月</w:t>
      </w:r>
      <w:r w:rsidRPr="006B4E82">
        <w:rPr>
          <w:rStyle w:val="tlid-translation"/>
        </w:rPr>
        <w:t>20</w:t>
      </w:r>
      <w:r w:rsidRPr="006B4E82">
        <w:rPr>
          <w:rStyle w:val="tlid-translation"/>
        </w:rPr>
        <w:t>日的判决，</w:t>
      </w:r>
      <w:r>
        <w:rPr>
          <w:rStyle w:val="tlid-translation"/>
          <w:rFonts w:hint="eastAsia"/>
        </w:rPr>
        <w:t>第</w:t>
      </w:r>
      <w:r w:rsidRPr="006B4E82">
        <w:rPr>
          <w:rStyle w:val="tlid-translation"/>
        </w:rPr>
        <w:t>77-82</w:t>
      </w:r>
      <w:r>
        <w:rPr>
          <w:rStyle w:val="tlid-translation"/>
          <w:rFonts w:hint="eastAsia"/>
        </w:rPr>
        <w:t>段；“</w:t>
      </w:r>
      <w:proofErr w:type="spellStart"/>
      <w:r w:rsidRPr="006B4E82">
        <w:rPr>
          <w:rStyle w:val="tlid-translation"/>
        </w:rPr>
        <w:t>M.O</w:t>
      </w:r>
      <w:proofErr w:type="spellEnd"/>
      <w:r w:rsidRPr="006B4E82">
        <w:rPr>
          <w:rStyle w:val="tlid-translation"/>
        </w:rPr>
        <w:t>.</w:t>
      </w:r>
      <w:r>
        <w:rPr>
          <w:rStyle w:val="tlid-translation"/>
          <w:rFonts w:hint="eastAsia"/>
        </w:rPr>
        <w:t>诉</w:t>
      </w:r>
      <w:r w:rsidRPr="006B4E82">
        <w:rPr>
          <w:rStyle w:val="tlid-translation"/>
        </w:rPr>
        <w:t>丹麦</w:t>
      </w:r>
      <w:r>
        <w:rPr>
          <w:rStyle w:val="tlid-translation"/>
          <w:rFonts w:hint="eastAsia"/>
        </w:rPr>
        <w:t>案</w:t>
      </w:r>
      <w:r w:rsidR="00617D23">
        <w:rPr>
          <w:rFonts w:hint="eastAsia"/>
        </w:rPr>
        <w:t>”</w:t>
      </w:r>
      <w:r w:rsidR="00B86744">
        <w:rPr>
          <w:rStyle w:val="tlid-translation"/>
        </w:rPr>
        <w:t>(</w:t>
      </w:r>
      <w:r w:rsidRPr="006B4E82">
        <w:rPr>
          <w:rStyle w:val="tlid-translation"/>
        </w:rPr>
        <w:t>CAT/C/31/D/209/2002</w:t>
      </w:r>
      <w:r w:rsidR="00B86744">
        <w:rPr>
          <w:rStyle w:val="tlid-translation"/>
        </w:rPr>
        <w:t>)</w:t>
      </w:r>
      <w:r w:rsidRPr="006B4E82">
        <w:rPr>
          <w:rStyle w:val="tlid-translation"/>
        </w:rPr>
        <w:t>，第</w:t>
      </w:r>
      <w:r w:rsidRPr="006B4E82">
        <w:rPr>
          <w:rStyle w:val="tlid-translation"/>
        </w:rPr>
        <w:t>6.4-6.6</w:t>
      </w:r>
      <w:r>
        <w:rPr>
          <w:rStyle w:val="tlid-translation"/>
          <w:rFonts w:hint="eastAsia"/>
        </w:rPr>
        <w:t>段</w:t>
      </w:r>
      <w:r w:rsidRPr="006B4E82">
        <w:rPr>
          <w:rStyle w:val="tlid-translation"/>
        </w:rPr>
        <w:t>。</w:t>
      </w:r>
    </w:p>
  </w:footnote>
  <w:footnote w:id="15">
    <w:p w:rsidR="00BC3477" w:rsidRPr="006B4E82" w:rsidRDefault="00BC3477" w:rsidP="00BC067F">
      <w:pPr>
        <w:pStyle w:val="a6"/>
      </w:pPr>
      <w:r w:rsidRPr="006B4E82">
        <w:tab/>
      </w:r>
      <w:r w:rsidRPr="006B4E82">
        <w:rPr>
          <w:rStyle w:val="a8"/>
          <w:rFonts w:eastAsia="宋体"/>
        </w:rPr>
        <w:footnoteRef/>
      </w:r>
      <w:r w:rsidRPr="006B4E82">
        <w:tab/>
      </w:r>
      <w:r>
        <w:rPr>
          <w:rFonts w:hint="eastAsia"/>
        </w:rPr>
        <w:t>参见</w:t>
      </w:r>
      <w:r w:rsidRPr="00172DDE">
        <w:rPr>
          <w:rFonts w:hint="eastAsia"/>
          <w:spacing w:val="6"/>
        </w:rPr>
        <w:t>欧洲</w:t>
      </w:r>
      <w:r w:rsidRPr="00172DDE">
        <w:rPr>
          <w:rStyle w:val="tlid-translation"/>
          <w:spacing w:val="6"/>
        </w:rPr>
        <w:t>人权法院，</w:t>
      </w:r>
      <w:r w:rsidRPr="00172DDE">
        <w:rPr>
          <w:rStyle w:val="tlid-translation"/>
          <w:rFonts w:hint="eastAsia"/>
          <w:spacing w:val="6"/>
        </w:rPr>
        <w:t>“</w:t>
      </w:r>
      <w:proofErr w:type="spellStart"/>
      <w:r w:rsidRPr="00172DDE">
        <w:rPr>
          <w:rStyle w:val="tlid-translation"/>
          <w:spacing w:val="6"/>
        </w:rPr>
        <w:t>R.C</w:t>
      </w:r>
      <w:proofErr w:type="spellEnd"/>
      <w:r w:rsidRPr="00172DDE">
        <w:rPr>
          <w:rStyle w:val="tlid-translation"/>
          <w:spacing w:val="6"/>
        </w:rPr>
        <w:t>.</w:t>
      </w:r>
      <w:r w:rsidRPr="00172DDE">
        <w:rPr>
          <w:rStyle w:val="tlid-translation"/>
          <w:spacing w:val="6"/>
        </w:rPr>
        <w:t>诉瑞典</w:t>
      </w:r>
      <w:r w:rsidRPr="00172DDE">
        <w:rPr>
          <w:rStyle w:val="tlid-translation"/>
          <w:rFonts w:hint="eastAsia"/>
          <w:spacing w:val="6"/>
        </w:rPr>
        <w:t>案”</w:t>
      </w:r>
      <w:r w:rsidR="00B86744" w:rsidRPr="00172DDE">
        <w:rPr>
          <w:rStyle w:val="tlid-translation"/>
          <w:spacing w:val="6"/>
        </w:rPr>
        <w:t>(</w:t>
      </w:r>
      <w:r w:rsidRPr="00172DDE">
        <w:rPr>
          <w:rStyle w:val="tlid-translation"/>
          <w:rFonts w:hint="eastAsia"/>
          <w:spacing w:val="6"/>
        </w:rPr>
        <w:t>第</w:t>
      </w:r>
      <w:r w:rsidRPr="00172DDE">
        <w:rPr>
          <w:rStyle w:val="tlid-translation"/>
          <w:spacing w:val="6"/>
        </w:rPr>
        <w:t>41827/07</w:t>
      </w:r>
      <w:r w:rsidRPr="00172DDE">
        <w:rPr>
          <w:rStyle w:val="tlid-translation"/>
          <w:spacing w:val="6"/>
        </w:rPr>
        <w:t>号</w:t>
      </w:r>
      <w:r w:rsidRPr="00172DDE">
        <w:rPr>
          <w:rStyle w:val="tlid-translation"/>
          <w:rFonts w:hint="eastAsia"/>
          <w:spacing w:val="6"/>
        </w:rPr>
        <w:t>诉状</w:t>
      </w:r>
      <w:r w:rsidR="00B86744" w:rsidRPr="00172DDE">
        <w:rPr>
          <w:rStyle w:val="tlid-translation"/>
          <w:spacing w:val="6"/>
        </w:rPr>
        <w:t>)</w:t>
      </w:r>
      <w:r w:rsidRPr="00172DDE">
        <w:rPr>
          <w:rStyle w:val="tlid-translation"/>
          <w:spacing w:val="6"/>
        </w:rPr>
        <w:t>，</w:t>
      </w:r>
      <w:r w:rsidRPr="00172DDE">
        <w:rPr>
          <w:rStyle w:val="tlid-translation"/>
          <w:spacing w:val="6"/>
        </w:rPr>
        <w:t>2010</w:t>
      </w:r>
      <w:r w:rsidRPr="00172DDE">
        <w:rPr>
          <w:rStyle w:val="tlid-translation"/>
          <w:spacing w:val="6"/>
        </w:rPr>
        <w:t>年</w:t>
      </w:r>
      <w:r w:rsidRPr="00172DDE">
        <w:rPr>
          <w:rStyle w:val="tlid-translation"/>
          <w:spacing w:val="6"/>
        </w:rPr>
        <w:t>3</w:t>
      </w:r>
      <w:r w:rsidRPr="00172DDE">
        <w:rPr>
          <w:rStyle w:val="tlid-translation"/>
          <w:spacing w:val="6"/>
        </w:rPr>
        <w:t>月</w:t>
      </w:r>
      <w:r w:rsidRPr="00172DDE">
        <w:rPr>
          <w:rStyle w:val="tlid-translation"/>
          <w:spacing w:val="6"/>
        </w:rPr>
        <w:t>9</w:t>
      </w:r>
      <w:r w:rsidRPr="00172DDE">
        <w:rPr>
          <w:rStyle w:val="tlid-translation"/>
          <w:spacing w:val="6"/>
        </w:rPr>
        <w:t>日</w:t>
      </w:r>
      <w:r w:rsidRPr="006B4E82">
        <w:rPr>
          <w:rStyle w:val="tlid-translation"/>
        </w:rPr>
        <w:t>的判决，第</w:t>
      </w:r>
      <w:r w:rsidRPr="006B4E82">
        <w:rPr>
          <w:rStyle w:val="tlid-translation"/>
        </w:rPr>
        <w:t>52</w:t>
      </w:r>
      <w:r>
        <w:rPr>
          <w:rStyle w:val="tlid-translation"/>
          <w:rFonts w:hint="eastAsia"/>
        </w:rPr>
        <w:t>段。</w:t>
      </w:r>
      <w:r w:rsidRPr="00F0423F">
        <w:rPr>
          <w:spacing w:val="6"/>
        </w:rPr>
        <w:t>缔约国还提到</w:t>
      </w:r>
      <w:r w:rsidRPr="00F0423F">
        <w:rPr>
          <w:rStyle w:val="tlid-translation"/>
          <w:spacing w:val="6"/>
        </w:rPr>
        <w:t>欧洲人</w:t>
      </w:r>
      <w:r w:rsidRPr="006B4E82">
        <w:rPr>
          <w:rStyle w:val="tlid-translation"/>
        </w:rPr>
        <w:t>权法院，</w:t>
      </w:r>
      <w:r w:rsidR="00BC067F">
        <w:rPr>
          <w:rFonts w:hint="eastAsia"/>
        </w:rPr>
        <w:t>“</w:t>
      </w:r>
      <w:r w:rsidRPr="006B4E82">
        <w:rPr>
          <w:rStyle w:val="tlid-translation"/>
        </w:rPr>
        <w:t>M.E.</w:t>
      </w:r>
      <w:r w:rsidRPr="006B4E82">
        <w:rPr>
          <w:rStyle w:val="tlid-translation"/>
        </w:rPr>
        <w:t>诉</w:t>
      </w:r>
      <w:r w:rsidRPr="00172DDE">
        <w:rPr>
          <w:spacing w:val="6"/>
        </w:rPr>
        <w:t>丹麦</w:t>
      </w:r>
      <w:r w:rsidRPr="00172DDE">
        <w:rPr>
          <w:rFonts w:hint="eastAsia"/>
          <w:spacing w:val="6"/>
        </w:rPr>
        <w:t>案”</w:t>
      </w:r>
      <w:r w:rsidR="00B86744" w:rsidRPr="00172DDE">
        <w:rPr>
          <w:spacing w:val="6"/>
        </w:rPr>
        <w:t>(</w:t>
      </w:r>
      <w:r w:rsidRPr="00172DDE">
        <w:rPr>
          <w:spacing w:val="6"/>
        </w:rPr>
        <w:t>第</w:t>
      </w:r>
      <w:r w:rsidRPr="006B4E82">
        <w:rPr>
          <w:rStyle w:val="tlid-translation"/>
        </w:rPr>
        <w:t>58363/</w:t>
      </w:r>
      <w:r w:rsidRPr="00172DDE">
        <w:rPr>
          <w:spacing w:val="6"/>
        </w:rPr>
        <w:t>10</w:t>
      </w:r>
      <w:r w:rsidRPr="00172DDE">
        <w:rPr>
          <w:spacing w:val="6"/>
        </w:rPr>
        <w:t>号</w:t>
      </w:r>
      <w:r w:rsidRPr="00172DDE">
        <w:rPr>
          <w:rFonts w:hint="eastAsia"/>
          <w:spacing w:val="6"/>
        </w:rPr>
        <w:t>诉状</w:t>
      </w:r>
      <w:r w:rsidR="00B86744" w:rsidRPr="00172DDE">
        <w:rPr>
          <w:spacing w:val="6"/>
        </w:rPr>
        <w:t>)</w:t>
      </w:r>
      <w:r w:rsidRPr="00172DDE">
        <w:rPr>
          <w:spacing w:val="6"/>
        </w:rPr>
        <w:t>，</w:t>
      </w:r>
      <w:r w:rsidRPr="00172DDE">
        <w:rPr>
          <w:spacing w:val="6"/>
        </w:rPr>
        <w:t>2014</w:t>
      </w:r>
      <w:r w:rsidRPr="00172DDE">
        <w:rPr>
          <w:spacing w:val="6"/>
        </w:rPr>
        <w:t>年</w:t>
      </w:r>
      <w:r w:rsidRPr="00172DDE">
        <w:rPr>
          <w:spacing w:val="6"/>
        </w:rPr>
        <w:t>7</w:t>
      </w:r>
      <w:r w:rsidRPr="00172DDE">
        <w:rPr>
          <w:spacing w:val="6"/>
        </w:rPr>
        <w:t>月</w:t>
      </w:r>
      <w:r w:rsidRPr="00172DDE">
        <w:rPr>
          <w:spacing w:val="6"/>
        </w:rPr>
        <w:t>8</w:t>
      </w:r>
      <w:r w:rsidRPr="00172DDE">
        <w:rPr>
          <w:spacing w:val="6"/>
        </w:rPr>
        <w:t>日</w:t>
      </w:r>
      <w:r w:rsidRPr="006B4E82">
        <w:rPr>
          <w:rStyle w:val="tlid-translation"/>
        </w:rPr>
        <w:t>的判决，第</w:t>
      </w:r>
      <w:r w:rsidRPr="006B4E82">
        <w:rPr>
          <w:rStyle w:val="tlid-translation"/>
        </w:rPr>
        <w:t>63</w:t>
      </w:r>
      <w:r w:rsidRPr="006B4E82">
        <w:rPr>
          <w:rStyle w:val="tlid-translation"/>
        </w:rPr>
        <w:t>段</w:t>
      </w:r>
      <w:r w:rsidRPr="006B4E82">
        <w:rPr>
          <w:rStyle w:val="tlid-translation"/>
        </w:rPr>
        <w:t>;</w:t>
      </w:r>
      <w:r>
        <w:rPr>
          <w:rStyle w:val="tlid-translation"/>
          <w:rFonts w:hint="eastAsia"/>
        </w:rPr>
        <w:t>“</w:t>
      </w:r>
      <w:r w:rsidRPr="006B4E82">
        <w:rPr>
          <w:rStyle w:val="tlid-translation"/>
        </w:rPr>
        <w:t>M.E.</w:t>
      </w:r>
      <w:r>
        <w:rPr>
          <w:rStyle w:val="tlid-translation"/>
        </w:rPr>
        <w:t>诉瑞典</w:t>
      </w:r>
      <w:r>
        <w:rPr>
          <w:rStyle w:val="tlid-translation"/>
          <w:rFonts w:hint="eastAsia"/>
        </w:rPr>
        <w:t>案”</w:t>
      </w:r>
      <w:r w:rsidR="00B86744">
        <w:rPr>
          <w:rStyle w:val="tlid-translation"/>
        </w:rPr>
        <w:t>(</w:t>
      </w:r>
      <w:r w:rsidRPr="006B4E82">
        <w:rPr>
          <w:rStyle w:val="tlid-translation"/>
        </w:rPr>
        <w:t>第</w:t>
      </w:r>
      <w:r w:rsidRPr="006B4E82">
        <w:rPr>
          <w:rStyle w:val="tlid-translation"/>
        </w:rPr>
        <w:t>71398/12</w:t>
      </w:r>
      <w:r w:rsidRPr="006B4E82">
        <w:rPr>
          <w:rStyle w:val="tlid-translation"/>
        </w:rPr>
        <w:t>号</w:t>
      </w:r>
      <w:r>
        <w:rPr>
          <w:rStyle w:val="tlid-translation"/>
          <w:rFonts w:hint="eastAsia"/>
        </w:rPr>
        <w:t>诉状</w:t>
      </w:r>
      <w:r w:rsidR="00B86744">
        <w:rPr>
          <w:rStyle w:val="tlid-translation"/>
        </w:rPr>
        <w:t>)</w:t>
      </w:r>
      <w:r w:rsidRPr="006B4E82">
        <w:rPr>
          <w:rStyle w:val="tlid-translation"/>
        </w:rPr>
        <w:t>，</w:t>
      </w:r>
      <w:r w:rsidRPr="006B4E82">
        <w:rPr>
          <w:rStyle w:val="tlid-translation"/>
        </w:rPr>
        <w:t>2014</w:t>
      </w:r>
      <w:r w:rsidRPr="006B4E82">
        <w:rPr>
          <w:rStyle w:val="tlid-translation"/>
        </w:rPr>
        <w:t>年</w:t>
      </w:r>
      <w:r w:rsidRPr="006B4E82">
        <w:rPr>
          <w:rStyle w:val="tlid-translation"/>
        </w:rPr>
        <w:t>6</w:t>
      </w:r>
      <w:r w:rsidRPr="006B4E82">
        <w:rPr>
          <w:rStyle w:val="tlid-translation"/>
        </w:rPr>
        <w:t>月</w:t>
      </w:r>
      <w:r w:rsidRPr="006B4E82">
        <w:rPr>
          <w:rStyle w:val="tlid-translation"/>
        </w:rPr>
        <w:t>26</w:t>
      </w:r>
      <w:r w:rsidRPr="006B4E82">
        <w:rPr>
          <w:rStyle w:val="tlid-translation"/>
        </w:rPr>
        <w:t>日的判决，第</w:t>
      </w:r>
      <w:r w:rsidRPr="006B4E82">
        <w:rPr>
          <w:rStyle w:val="tlid-translation"/>
        </w:rPr>
        <w:t>78</w:t>
      </w:r>
      <w:r w:rsidRPr="006B4E82">
        <w:rPr>
          <w:rStyle w:val="tlid-translation"/>
        </w:rPr>
        <w:t>段。</w:t>
      </w:r>
    </w:p>
  </w:footnote>
  <w:footnote w:id="16">
    <w:p w:rsidR="00BC3477" w:rsidRPr="009A6B95" w:rsidRDefault="00BC3477" w:rsidP="006320F3">
      <w:pPr>
        <w:pStyle w:val="a6"/>
        <w:rPr>
          <w:rFonts w:eastAsiaTheme="minorEastAsia"/>
        </w:rPr>
      </w:pPr>
      <w:r w:rsidRPr="00DE7B80">
        <w:tab/>
      </w:r>
      <w:r w:rsidRPr="001A598B">
        <w:rPr>
          <w:rStyle w:val="a8"/>
          <w:rFonts w:eastAsia="宋体"/>
        </w:rPr>
        <w:footnoteRef/>
      </w:r>
      <w:r w:rsidRPr="00DE7B80">
        <w:tab/>
      </w:r>
      <w:r w:rsidRPr="009A6B95">
        <w:rPr>
          <w:rFonts w:ascii="微软雅黑" w:eastAsiaTheme="minorEastAsia" w:hAnsi="微软雅黑" w:cs="微软雅黑" w:hint="eastAsia"/>
        </w:rPr>
        <w:t>见“</w:t>
      </w:r>
      <w:proofErr w:type="spellStart"/>
      <w:r w:rsidRPr="009A6B95">
        <w:rPr>
          <w:rFonts w:eastAsiaTheme="minorEastAsia"/>
        </w:rPr>
        <w:t>A.K</w:t>
      </w:r>
      <w:proofErr w:type="spellEnd"/>
      <w:r w:rsidRPr="009A6B95">
        <w:rPr>
          <w:rFonts w:eastAsiaTheme="minorEastAsia"/>
        </w:rPr>
        <w:t>.</w:t>
      </w:r>
      <w:r w:rsidRPr="009A6B95">
        <w:rPr>
          <w:rFonts w:ascii="微软雅黑" w:eastAsiaTheme="minorEastAsia" w:hAnsi="微软雅黑" w:cs="微软雅黑" w:hint="eastAsia"/>
        </w:rPr>
        <w:t>诉澳大利亚案”</w:t>
      </w:r>
      <w:r w:rsidRPr="009A6B95">
        <w:rPr>
          <w:rFonts w:eastAsiaTheme="minorEastAsia"/>
        </w:rPr>
        <w:t>(CAT/C/32/D/148/1999)</w:t>
      </w:r>
      <w:r w:rsidR="006320F3">
        <w:rPr>
          <w:rFonts w:eastAsiaTheme="minorEastAsia" w:hint="eastAsia"/>
        </w:rPr>
        <w:t>，</w:t>
      </w:r>
      <w:r w:rsidRPr="009A6B95">
        <w:rPr>
          <w:rFonts w:ascii="微软雅黑" w:eastAsiaTheme="minorEastAsia" w:hAnsi="微软雅黑" w:cs="微软雅黑" w:hint="eastAsia"/>
        </w:rPr>
        <w:t>第</w:t>
      </w:r>
      <w:r w:rsidRPr="009A6B95">
        <w:rPr>
          <w:rFonts w:eastAsiaTheme="minorEastAsia"/>
        </w:rPr>
        <w:t>6.4</w:t>
      </w:r>
      <w:r w:rsidRPr="009A6B95">
        <w:rPr>
          <w:rFonts w:ascii="微软雅黑" w:eastAsiaTheme="minorEastAsia" w:hAnsi="微软雅黑" w:cs="微软雅黑" w:hint="eastAsia"/>
        </w:rPr>
        <w:t>段</w:t>
      </w:r>
      <w:r>
        <w:rPr>
          <w:rFonts w:ascii="微软雅黑" w:eastAsiaTheme="minorEastAsia" w:hAnsi="微软雅黑" w:cs="微软雅黑" w:hint="eastAsia"/>
        </w:rPr>
        <w:t>；</w:t>
      </w:r>
      <w:r w:rsidRPr="009A6B95">
        <w:rPr>
          <w:rFonts w:asciiTheme="minorEastAsia" w:eastAsiaTheme="minorEastAsia" w:hAnsiTheme="minorEastAsia" w:hint="eastAsia"/>
        </w:rPr>
        <w:t>“</w:t>
      </w:r>
      <w:r w:rsidRPr="009A6B95">
        <w:rPr>
          <w:rFonts w:eastAsiaTheme="minorEastAsia"/>
        </w:rPr>
        <w:t>S.P.A.</w:t>
      </w:r>
      <w:r w:rsidRPr="009A6B95">
        <w:rPr>
          <w:rFonts w:ascii="微软雅黑" w:eastAsiaTheme="minorEastAsia" w:hAnsi="微软雅黑" w:cs="微软雅黑" w:hint="eastAsia"/>
        </w:rPr>
        <w:t>诉加拿大案”</w:t>
      </w:r>
      <w:r w:rsidRPr="009A6B95">
        <w:rPr>
          <w:rFonts w:eastAsiaTheme="minorEastAsia"/>
        </w:rPr>
        <w:t>(CAT/C/</w:t>
      </w:r>
      <w:r w:rsidR="009C7517">
        <w:rPr>
          <w:rFonts w:eastAsiaTheme="minorEastAsia"/>
        </w:rPr>
        <w:t xml:space="preserve"> </w:t>
      </w:r>
      <w:r w:rsidRPr="009A6B95">
        <w:rPr>
          <w:rFonts w:eastAsiaTheme="minorEastAsia"/>
        </w:rPr>
        <w:t>37/D/282/2005)</w:t>
      </w:r>
      <w:r w:rsidR="006320F3">
        <w:rPr>
          <w:rFonts w:eastAsiaTheme="minorEastAsia" w:hint="eastAsia"/>
        </w:rPr>
        <w:t>，</w:t>
      </w:r>
      <w:r w:rsidRPr="009A6B95">
        <w:rPr>
          <w:rFonts w:ascii="微软雅黑" w:eastAsiaTheme="minorEastAsia" w:hAnsi="微软雅黑" w:cs="微软雅黑" w:hint="eastAsia"/>
        </w:rPr>
        <w:t>第</w:t>
      </w:r>
      <w:r w:rsidRPr="009A6B95">
        <w:rPr>
          <w:rFonts w:eastAsiaTheme="minorEastAsia"/>
        </w:rPr>
        <w:t>7.6</w:t>
      </w:r>
      <w:r w:rsidRPr="009A6B95">
        <w:rPr>
          <w:rFonts w:ascii="微软雅黑" w:eastAsiaTheme="minorEastAsia" w:hAnsi="微软雅黑" w:cs="微软雅黑" w:hint="eastAsia"/>
        </w:rPr>
        <w:t>段</w:t>
      </w:r>
      <w:r w:rsidR="00EC0920">
        <w:rPr>
          <w:rFonts w:ascii="微软雅黑" w:eastAsiaTheme="minorEastAsia" w:hAnsi="微软雅黑" w:cs="微软雅黑" w:hint="eastAsia"/>
        </w:rPr>
        <w:t>。</w:t>
      </w:r>
    </w:p>
  </w:footnote>
  <w:footnote w:id="17">
    <w:p w:rsidR="00BC3477" w:rsidRPr="009148FC" w:rsidRDefault="00BC3477" w:rsidP="00D834E8">
      <w:pPr>
        <w:pStyle w:val="a6"/>
        <w:spacing w:after="60"/>
        <w:rPr>
          <w:rFonts w:eastAsiaTheme="minorEastAsia"/>
          <w:highlight w:val="green"/>
        </w:rPr>
      </w:pPr>
      <w:r w:rsidRPr="00DE7B80">
        <w:tab/>
      </w:r>
      <w:r w:rsidRPr="001A598B">
        <w:rPr>
          <w:rStyle w:val="a8"/>
          <w:rFonts w:eastAsia="宋体"/>
        </w:rPr>
        <w:footnoteRef/>
      </w:r>
      <w:r w:rsidRPr="00DE7B80">
        <w:tab/>
      </w:r>
      <w:r w:rsidRPr="009148FC">
        <w:rPr>
          <w:rFonts w:ascii="微软雅黑" w:eastAsiaTheme="minorEastAsia" w:hAnsi="微软雅黑" w:cs="微软雅黑" w:hint="eastAsia"/>
        </w:rPr>
        <w:t>见</w:t>
      </w:r>
      <w:r>
        <w:rPr>
          <w:rFonts w:ascii="微软雅黑" w:eastAsiaTheme="minorEastAsia" w:hAnsi="微软雅黑" w:cs="微软雅黑" w:hint="eastAsia"/>
        </w:rPr>
        <w:t>“</w:t>
      </w:r>
      <w:proofErr w:type="spellStart"/>
      <w:r w:rsidRPr="009148FC">
        <w:rPr>
          <w:rFonts w:eastAsiaTheme="minorEastAsia"/>
        </w:rPr>
        <w:t>Amini</w:t>
      </w:r>
      <w:proofErr w:type="spellEnd"/>
      <w:r w:rsidRPr="009148FC">
        <w:rPr>
          <w:rFonts w:ascii="微软雅黑" w:eastAsiaTheme="minorEastAsia" w:hAnsi="微软雅黑" w:cs="微软雅黑" w:hint="eastAsia"/>
        </w:rPr>
        <w:t>诉丹麦</w:t>
      </w:r>
      <w:r>
        <w:rPr>
          <w:rFonts w:ascii="微软雅黑" w:eastAsiaTheme="minorEastAsia" w:hAnsi="微软雅黑" w:cs="微软雅黑" w:hint="eastAsia"/>
        </w:rPr>
        <w:t>案”，第</w:t>
      </w:r>
      <w:r w:rsidRPr="009148FC">
        <w:rPr>
          <w:rFonts w:eastAsiaTheme="minorEastAsia"/>
        </w:rPr>
        <w:t>9.8</w:t>
      </w:r>
      <w:r w:rsidR="00D834E8">
        <w:rPr>
          <w:rFonts w:eastAsiaTheme="minorEastAsia"/>
        </w:rPr>
        <w:t>-</w:t>
      </w:r>
      <w:r w:rsidRPr="009148FC">
        <w:rPr>
          <w:rFonts w:eastAsiaTheme="minorEastAsia"/>
        </w:rPr>
        <w:t>9.9</w:t>
      </w:r>
      <w:r>
        <w:rPr>
          <w:rFonts w:eastAsiaTheme="minorEastAsia" w:hint="eastAsia"/>
        </w:rPr>
        <w:t>段</w:t>
      </w:r>
      <w:r w:rsidR="00EC0920">
        <w:rPr>
          <w:rFonts w:eastAsiaTheme="minorEastAsia" w:hint="eastAsia"/>
        </w:rPr>
        <w:t>。</w:t>
      </w:r>
    </w:p>
  </w:footnote>
  <w:footnote w:id="18">
    <w:p w:rsidR="00BC3477" w:rsidRPr="009148FC" w:rsidRDefault="00BC3477" w:rsidP="00323730">
      <w:pPr>
        <w:pStyle w:val="a6"/>
        <w:spacing w:after="60"/>
        <w:rPr>
          <w:rFonts w:eastAsiaTheme="minorEastAsia"/>
        </w:rPr>
      </w:pPr>
      <w:r w:rsidRPr="009148FC">
        <w:rPr>
          <w:rFonts w:eastAsiaTheme="minorEastAsia"/>
        </w:rPr>
        <w:tab/>
      </w:r>
      <w:r w:rsidRPr="009148FC">
        <w:rPr>
          <w:rStyle w:val="a8"/>
          <w:rFonts w:eastAsiaTheme="minorEastAsia"/>
        </w:rPr>
        <w:footnoteRef/>
      </w:r>
      <w:r w:rsidRPr="009148FC">
        <w:rPr>
          <w:rFonts w:eastAsiaTheme="minorEastAsia"/>
        </w:rPr>
        <w:tab/>
      </w:r>
      <w:r w:rsidRPr="009148FC">
        <w:rPr>
          <w:rFonts w:eastAsiaTheme="minorEastAsia"/>
        </w:rPr>
        <w:t>见</w:t>
      </w:r>
      <w:r>
        <w:rPr>
          <w:rFonts w:eastAsiaTheme="minorEastAsia" w:hint="eastAsia"/>
        </w:rPr>
        <w:t>“</w:t>
      </w:r>
      <w:proofErr w:type="spellStart"/>
      <w:r w:rsidRPr="009148FC">
        <w:rPr>
          <w:rFonts w:eastAsiaTheme="minorEastAsia"/>
        </w:rPr>
        <w:t>F.K</w:t>
      </w:r>
      <w:proofErr w:type="spellEnd"/>
      <w:r w:rsidRPr="009148FC">
        <w:rPr>
          <w:rFonts w:eastAsiaTheme="minorEastAsia"/>
        </w:rPr>
        <w:t>.</w:t>
      </w:r>
      <w:r w:rsidRPr="009148FC">
        <w:rPr>
          <w:rFonts w:ascii="微软雅黑" w:eastAsiaTheme="minorEastAsia" w:hAnsi="微软雅黑" w:cs="微软雅黑" w:hint="eastAsia"/>
        </w:rPr>
        <w:t>诉丹麦</w:t>
      </w:r>
      <w:r>
        <w:rPr>
          <w:rFonts w:ascii="微软雅黑" w:eastAsiaTheme="minorEastAsia" w:hAnsi="微软雅黑" w:cs="微软雅黑" w:hint="eastAsia"/>
        </w:rPr>
        <w:t>案”</w:t>
      </w:r>
      <w:r w:rsidRPr="009148FC">
        <w:rPr>
          <w:rFonts w:eastAsiaTheme="minorEastAsia"/>
        </w:rPr>
        <w:t>(CAT/C/56/D/580/2014)</w:t>
      </w:r>
      <w:r w:rsidR="00B96537">
        <w:rPr>
          <w:rFonts w:eastAsiaTheme="minorEastAsia" w:hint="eastAsia"/>
        </w:rPr>
        <w:t>，</w:t>
      </w:r>
      <w:r w:rsidRPr="009148FC">
        <w:rPr>
          <w:rFonts w:ascii="微软雅黑" w:eastAsiaTheme="minorEastAsia" w:hAnsi="微软雅黑" w:cs="微软雅黑" w:hint="eastAsia"/>
        </w:rPr>
        <w:t>第</w:t>
      </w:r>
      <w:r w:rsidRPr="009148FC">
        <w:rPr>
          <w:rFonts w:eastAsiaTheme="minorEastAsia"/>
        </w:rPr>
        <w:t>7.6</w:t>
      </w:r>
      <w:r>
        <w:rPr>
          <w:rFonts w:eastAsiaTheme="minorEastAsia" w:hint="eastAsia"/>
        </w:rPr>
        <w:t>段。</w:t>
      </w:r>
    </w:p>
  </w:footnote>
  <w:footnote w:id="19">
    <w:p w:rsidR="00BC3477" w:rsidRPr="009148FC" w:rsidRDefault="00BC3477" w:rsidP="00323730">
      <w:pPr>
        <w:pStyle w:val="a6"/>
        <w:spacing w:after="60"/>
        <w:rPr>
          <w:rFonts w:eastAsiaTheme="minorEastAsia"/>
        </w:rPr>
      </w:pPr>
      <w:r w:rsidRPr="009148FC">
        <w:rPr>
          <w:rFonts w:eastAsiaTheme="minorEastAsia"/>
        </w:rPr>
        <w:tab/>
      </w:r>
      <w:r w:rsidRPr="009148FC">
        <w:rPr>
          <w:rStyle w:val="a8"/>
          <w:rFonts w:eastAsiaTheme="minorEastAsia"/>
        </w:rPr>
        <w:footnoteRef/>
      </w:r>
      <w:r w:rsidRPr="009148FC">
        <w:rPr>
          <w:rFonts w:eastAsiaTheme="minorEastAsia"/>
        </w:rPr>
        <w:tab/>
      </w:r>
      <w:r w:rsidRPr="009148FC">
        <w:rPr>
          <w:rFonts w:eastAsiaTheme="minorEastAsia"/>
        </w:rPr>
        <w:t>见欧洲人权法院</w:t>
      </w:r>
      <w:r>
        <w:rPr>
          <w:rFonts w:eastAsiaTheme="minorEastAsia" w:hint="eastAsia"/>
        </w:rPr>
        <w:t>，“</w:t>
      </w:r>
      <w:proofErr w:type="spellStart"/>
      <w:r w:rsidRPr="009148FC">
        <w:rPr>
          <w:rFonts w:eastAsiaTheme="minorEastAsia"/>
        </w:rPr>
        <w:t>R.C</w:t>
      </w:r>
      <w:proofErr w:type="spellEnd"/>
      <w:r w:rsidRPr="009148FC">
        <w:rPr>
          <w:rFonts w:eastAsiaTheme="minorEastAsia"/>
        </w:rPr>
        <w:t>.</w:t>
      </w:r>
      <w:r w:rsidRPr="009148FC">
        <w:rPr>
          <w:rFonts w:ascii="微软雅黑" w:eastAsiaTheme="minorEastAsia" w:hAnsi="微软雅黑" w:cs="微软雅黑" w:hint="eastAsia"/>
        </w:rPr>
        <w:t>诉瑞典</w:t>
      </w:r>
      <w:r>
        <w:rPr>
          <w:rFonts w:ascii="微软雅黑" w:eastAsiaTheme="minorEastAsia" w:hAnsi="微软雅黑" w:cs="微软雅黑" w:hint="eastAsia"/>
        </w:rPr>
        <w:t>案</w:t>
      </w:r>
      <w:r w:rsidR="00B96537">
        <w:rPr>
          <w:rFonts w:eastAsiaTheme="minorEastAsia" w:hint="eastAsia"/>
        </w:rPr>
        <w:t>，</w:t>
      </w:r>
      <w:r w:rsidRPr="009148FC">
        <w:rPr>
          <w:rFonts w:ascii="微软雅黑" w:eastAsiaTheme="minorEastAsia" w:hAnsi="微软雅黑" w:cs="微软雅黑" w:hint="eastAsia"/>
        </w:rPr>
        <w:t>第</w:t>
      </w:r>
      <w:r w:rsidRPr="009148FC">
        <w:rPr>
          <w:rFonts w:eastAsiaTheme="minorEastAsia"/>
        </w:rPr>
        <w:t>53</w:t>
      </w:r>
      <w:r w:rsidRPr="009148FC">
        <w:rPr>
          <w:rFonts w:ascii="微软雅黑" w:eastAsiaTheme="minorEastAsia" w:hAnsi="微软雅黑" w:cs="微软雅黑" w:hint="eastAsia"/>
        </w:rPr>
        <w:t>段</w:t>
      </w:r>
      <w:r>
        <w:rPr>
          <w:rFonts w:ascii="微软雅黑" w:eastAsiaTheme="minorEastAsia" w:hAnsi="微软雅黑" w:cs="微软雅黑" w:hint="eastAsia"/>
        </w:rPr>
        <w:t>。</w:t>
      </w:r>
    </w:p>
  </w:footnote>
  <w:footnote w:id="20">
    <w:p w:rsidR="00BC3477" w:rsidRPr="00925470" w:rsidRDefault="00BC3477" w:rsidP="00323730">
      <w:pPr>
        <w:pStyle w:val="a6"/>
        <w:spacing w:after="60"/>
      </w:pPr>
      <w:r w:rsidRPr="00925470">
        <w:tab/>
      </w:r>
      <w:r w:rsidRPr="001A598B">
        <w:rPr>
          <w:rStyle w:val="a8"/>
          <w:rFonts w:eastAsia="宋体"/>
        </w:rPr>
        <w:footnoteRef/>
      </w:r>
      <w:r w:rsidRPr="00925470">
        <w:tab/>
      </w:r>
      <w:r>
        <w:rPr>
          <w:rFonts w:hint="eastAsia"/>
        </w:rPr>
        <w:t>参见</w:t>
      </w:r>
      <w:r w:rsidRPr="00895996">
        <w:rPr>
          <w:rFonts w:eastAsiaTheme="minorEastAsia" w:hint="eastAsia"/>
        </w:rPr>
        <w:t>“</w:t>
      </w:r>
      <w:proofErr w:type="spellStart"/>
      <w:r w:rsidRPr="00895996">
        <w:rPr>
          <w:rFonts w:eastAsiaTheme="minorEastAsia"/>
        </w:rPr>
        <w:t>F.K</w:t>
      </w:r>
      <w:proofErr w:type="spellEnd"/>
      <w:r w:rsidRPr="00895996">
        <w:rPr>
          <w:rFonts w:eastAsiaTheme="minorEastAsia"/>
        </w:rPr>
        <w:t>.</w:t>
      </w:r>
      <w:r w:rsidRPr="00895996">
        <w:rPr>
          <w:rFonts w:ascii="微软雅黑" w:eastAsiaTheme="minorEastAsia" w:hAnsi="微软雅黑" w:cs="微软雅黑" w:hint="eastAsia"/>
        </w:rPr>
        <w:t>诉丹麦案”</w:t>
      </w:r>
      <w:r w:rsidR="00B96537">
        <w:rPr>
          <w:rFonts w:eastAsiaTheme="minorEastAsia" w:hint="eastAsia"/>
        </w:rPr>
        <w:t>，</w:t>
      </w:r>
      <w:r w:rsidRPr="00895996">
        <w:rPr>
          <w:rFonts w:ascii="微软雅黑" w:eastAsiaTheme="minorEastAsia" w:hAnsi="微软雅黑" w:cs="微软雅黑" w:hint="eastAsia"/>
        </w:rPr>
        <w:t>第</w:t>
      </w:r>
      <w:r w:rsidRPr="00895996">
        <w:rPr>
          <w:rFonts w:eastAsiaTheme="minorEastAsia"/>
        </w:rPr>
        <w:t>7.6.</w:t>
      </w:r>
      <w:r w:rsidRPr="00895996">
        <w:rPr>
          <w:rFonts w:ascii="微软雅黑" w:eastAsiaTheme="minorEastAsia" w:hAnsi="微软雅黑" w:cs="微软雅黑" w:hint="eastAsia"/>
        </w:rPr>
        <w:t>段</w:t>
      </w:r>
      <w:r w:rsidR="00EC0920">
        <w:rPr>
          <w:rFonts w:ascii="微软雅黑" w:eastAsiaTheme="minorEastAsia" w:hAnsi="微软雅黑" w:cs="微软雅黑" w:hint="eastAsia"/>
        </w:rPr>
        <w:t>。</w:t>
      </w:r>
    </w:p>
  </w:footnote>
  <w:footnote w:id="21">
    <w:p w:rsidR="00BC3477" w:rsidRPr="00925470" w:rsidRDefault="00BC3477" w:rsidP="00323730">
      <w:pPr>
        <w:pStyle w:val="a6"/>
        <w:spacing w:after="0"/>
      </w:pPr>
      <w:r w:rsidRPr="00925470">
        <w:tab/>
      </w:r>
      <w:r w:rsidRPr="001A598B">
        <w:rPr>
          <w:rStyle w:val="a8"/>
          <w:rFonts w:eastAsia="宋体"/>
        </w:rPr>
        <w:footnoteRef/>
      </w:r>
      <w:r w:rsidRPr="00925470">
        <w:tab/>
      </w:r>
      <w:r>
        <w:rPr>
          <w:rFonts w:hint="eastAsia"/>
        </w:rPr>
        <w:t>申诉人没有进一步说明这一事项。</w:t>
      </w:r>
    </w:p>
  </w:footnote>
  <w:footnote w:id="22">
    <w:p w:rsidR="00BC3477" w:rsidRPr="00E836FC" w:rsidRDefault="00BC3477" w:rsidP="00F7365A">
      <w:pPr>
        <w:pStyle w:val="a6"/>
      </w:pPr>
      <w:r>
        <w:tab/>
      </w:r>
      <w:r w:rsidRPr="001A598B">
        <w:rPr>
          <w:rStyle w:val="a8"/>
          <w:rFonts w:eastAsia="宋体"/>
        </w:rPr>
        <w:footnoteRef/>
      </w:r>
      <w:r>
        <w:tab/>
      </w:r>
      <w:r>
        <w:rPr>
          <w:rFonts w:hint="eastAsia"/>
        </w:rPr>
        <w:t>尤其是，</w:t>
      </w:r>
      <w:r w:rsidRPr="00F7365A">
        <w:rPr>
          <w:rStyle w:val="SingleTxtGCChar"/>
          <w:sz w:val="18"/>
          <w:szCs w:val="18"/>
        </w:rPr>
        <w:t>申诉人</w:t>
      </w:r>
      <w:r w:rsidRPr="00F7365A">
        <w:rPr>
          <w:rStyle w:val="SingleTxtGCChar"/>
          <w:rFonts w:hint="eastAsia"/>
          <w:sz w:val="18"/>
          <w:szCs w:val="18"/>
        </w:rPr>
        <w:t>在</w:t>
      </w:r>
      <w:r w:rsidRPr="00F7365A">
        <w:rPr>
          <w:rStyle w:val="SingleTxtGCChar"/>
          <w:sz w:val="18"/>
          <w:szCs w:val="18"/>
        </w:rPr>
        <w:t>2014</w:t>
      </w:r>
      <w:r w:rsidRPr="00F7365A">
        <w:rPr>
          <w:rStyle w:val="SingleTxtGCChar"/>
          <w:sz w:val="18"/>
          <w:szCs w:val="18"/>
        </w:rPr>
        <w:t>年</w:t>
      </w:r>
      <w:r w:rsidRPr="00F7365A">
        <w:rPr>
          <w:rStyle w:val="SingleTxtGCChar"/>
          <w:sz w:val="18"/>
          <w:szCs w:val="18"/>
        </w:rPr>
        <w:t>12</w:t>
      </w:r>
      <w:r w:rsidRPr="00F7365A">
        <w:rPr>
          <w:rStyle w:val="SingleTxtGCChar"/>
          <w:sz w:val="18"/>
          <w:szCs w:val="18"/>
        </w:rPr>
        <w:t>月</w:t>
      </w:r>
      <w:r w:rsidRPr="00F7365A">
        <w:rPr>
          <w:rStyle w:val="SingleTxtGCChar"/>
          <w:sz w:val="18"/>
          <w:szCs w:val="18"/>
        </w:rPr>
        <w:t>9</w:t>
      </w:r>
      <w:r w:rsidRPr="00F7365A">
        <w:rPr>
          <w:rStyle w:val="SingleTxtGCChar"/>
          <w:sz w:val="18"/>
          <w:szCs w:val="18"/>
        </w:rPr>
        <w:t>日</w:t>
      </w:r>
      <w:r w:rsidRPr="00F7365A">
        <w:rPr>
          <w:rStyle w:val="SingleTxtGCChar"/>
          <w:rFonts w:hint="eastAsia"/>
          <w:sz w:val="18"/>
          <w:szCs w:val="18"/>
        </w:rPr>
        <w:t>难民上诉委员会的</w:t>
      </w:r>
      <w:r w:rsidRPr="00F7365A">
        <w:rPr>
          <w:rStyle w:val="SingleTxtGCChar"/>
          <w:sz w:val="18"/>
          <w:szCs w:val="18"/>
        </w:rPr>
        <w:t>聆讯</w:t>
      </w:r>
      <w:r w:rsidRPr="00F7365A">
        <w:rPr>
          <w:rStyle w:val="SingleTxtGCChar"/>
          <w:rFonts w:hint="eastAsia"/>
          <w:sz w:val="18"/>
          <w:szCs w:val="18"/>
        </w:rPr>
        <w:t>中説</w:t>
      </w:r>
      <w:r w:rsidRPr="00F7365A">
        <w:rPr>
          <w:rStyle w:val="SingleTxtGCChar"/>
          <w:sz w:val="18"/>
          <w:szCs w:val="18"/>
        </w:rPr>
        <w:t>，他的父亲</w:t>
      </w:r>
      <w:r w:rsidRPr="00F7365A">
        <w:rPr>
          <w:rStyle w:val="SingleTxtGCChar"/>
          <w:rFonts w:hint="eastAsia"/>
          <w:sz w:val="18"/>
          <w:szCs w:val="18"/>
        </w:rPr>
        <w:t>为他</w:t>
      </w:r>
      <w:r w:rsidRPr="00F7365A">
        <w:rPr>
          <w:rStyle w:val="SingleTxtGCChar"/>
          <w:sz w:val="18"/>
          <w:szCs w:val="18"/>
        </w:rPr>
        <w:t>花</w:t>
      </w:r>
      <w:r w:rsidRPr="00F7365A">
        <w:rPr>
          <w:rStyle w:val="SingleTxtGCChar"/>
          <w:rFonts w:hint="eastAsia"/>
          <w:sz w:val="18"/>
          <w:szCs w:val="18"/>
        </w:rPr>
        <w:t>光了家里</w:t>
      </w:r>
      <w:r w:rsidRPr="00F7365A">
        <w:rPr>
          <w:rStyle w:val="SingleTxtGCChar"/>
          <w:sz w:val="18"/>
          <w:szCs w:val="18"/>
        </w:rPr>
        <w:t>的积蓄</w:t>
      </w:r>
      <w:r w:rsidRPr="00F7365A">
        <w:rPr>
          <w:rStyle w:val="SingleTxtGCChar"/>
          <w:rFonts w:hint="eastAsia"/>
          <w:sz w:val="18"/>
          <w:szCs w:val="18"/>
        </w:rPr>
        <w:t>；</w:t>
      </w:r>
      <w:r w:rsidRPr="00F7365A">
        <w:rPr>
          <w:rStyle w:val="SingleTxtGCChar"/>
          <w:sz w:val="18"/>
          <w:szCs w:val="18"/>
        </w:rPr>
        <w:t>而</w:t>
      </w:r>
      <w:r w:rsidRPr="00F7365A">
        <w:rPr>
          <w:rStyle w:val="SingleTxtGCChar"/>
          <w:sz w:val="18"/>
          <w:szCs w:val="18"/>
        </w:rPr>
        <w:t>2017</w:t>
      </w:r>
      <w:r w:rsidRPr="00F7365A">
        <w:rPr>
          <w:rStyle w:val="SingleTxtGCChar"/>
          <w:sz w:val="18"/>
          <w:szCs w:val="18"/>
        </w:rPr>
        <w:t>年</w:t>
      </w:r>
      <w:r w:rsidRPr="00F7365A">
        <w:rPr>
          <w:rStyle w:val="SingleTxtGCChar"/>
          <w:sz w:val="18"/>
          <w:szCs w:val="18"/>
        </w:rPr>
        <w:t>2</w:t>
      </w:r>
      <w:r w:rsidRPr="00F7365A">
        <w:rPr>
          <w:rStyle w:val="SingleTxtGCChar"/>
          <w:sz w:val="18"/>
          <w:szCs w:val="18"/>
        </w:rPr>
        <w:t>月</w:t>
      </w:r>
      <w:r w:rsidRPr="00F7365A">
        <w:rPr>
          <w:rStyle w:val="SingleTxtGCChar"/>
          <w:sz w:val="18"/>
          <w:szCs w:val="18"/>
        </w:rPr>
        <w:t>17</w:t>
      </w:r>
      <w:r w:rsidRPr="00F7365A">
        <w:rPr>
          <w:rStyle w:val="SingleTxtGCChar"/>
          <w:sz w:val="18"/>
          <w:szCs w:val="18"/>
        </w:rPr>
        <w:t>日</w:t>
      </w:r>
      <w:r w:rsidRPr="00F7365A">
        <w:rPr>
          <w:rStyle w:val="SingleTxtGCChar"/>
          <w:rFonts w:hint="eastAsia"/>
          <w:sz w:val="18"/>
          <w:szCs w:val="18"/>
        </w:rPr>
        <w:t>又向难民上诉委员会</w:t>
      </w:r>
      <w:r w:rsidRPr="00F7365A">
        <w:rPr>
          <w:rStyle w:val="SingleTxtGCChar"/>
          <w:sz w:val="18"/>
          <w:szCs w:val="18"/>
        </w:rPr>
        <w:t>表示，</w:t>
      </w:r>
      <w:r w:rsidRPr="00F7365A">
        <w:rPr>
          <w:rStyle w:val="SingleTxtGCChar"/>
          <w:rFonts w:hint="eastAsia"/>
          <w:sz w:val="18"/>
          <w:szCs w:val="18"/>
        </w:rPr>
        <w:t>一部分是</w:t>
      </w:r>
      <w:r w:rsidRPr="00F7365A">
        <w:rPr>
          <w:rStyle w:val="SingleTxtGCChar"/>
          <w:sz w:val="18"/>
          <w:szCs w:val="18"/>
        </w:rPr>
        <w:t>他父亲</w:t>
      </w:r>
      <w:r w:rsidRPr="00F7365A">
        <w:rPr>
          <w:rStyle w:val="SingleTxtGCChar"/>
          <w:rFonts w:hint="eastAsia"/>
          <w:sz w:val="18"/>
          <w:szCs w:val="18"/>
        </w:rPr>
        <w:t>的</w:t>
      </w:r>
      <w:r w:rsidRPr="00F7365A">
        <w:rPr>
          <w:rStyle w:val="SingleTxtGCChar"/>
          <w:sz w:val="18"/>
          <w:szCs w:val="18"/>
        </w:rPr>
        <w:t>积蓄</w:t>
      </w:r>
      <w:r w:rsidRPr="00F7365A">
        <w:rPr>
          <w:rStyle w:val="SingleTxtGCChar"/>
          <w:rFonts w:hint="eastAsia"/>
          <w:sz w:val="18"/>
          <w:szCs w:val="18"/>
        </w:rPr>
        <w:t>，一部分是向</w:t>
      </w:r>
      <w:r w:rsidRPr="00F7365A">
        <w:rPr>
          <w:rStyle w:val="SingleTxtGCChar"/>
          <w:sz w:val="18"/>
          <w:szCs w:val="18"/>
        </w:rPr>
        <w:t>朋友和熟人</w:t>
      </w:r>
      <w:r w:rsidRPr="00F7365A">
        <w:rPr>
          <w:rStyle w:val="SingleTxtGCChar"/>
          <w:rFonts w:hint="eastAsia"/>
          <w:sz w:val="18"/>
          <w:szCs w:val="18"/>
        </w:rPr>
        <w:t>的借款。难民上诉委员会在这方面指出</w:t>
      </w:r>
      <w:r w:rsidRPr="00F7365A">
        <w:rPr>
          <w:rStyle w:val="SingleTxtGCChar"/>
          <w:sz w:val="18"/>
          <w:szCs w:val="18"/>
        </w:rPr>
        <w:t>，申诉人</w:t>
      </w:r>
      <w:r w:rsidRPr="00F7365A">
        <w:rPr>
          <w:rStyle w:val="SingleTxtGCChar"/>
          <w:rFonts w:hint="eastAsia"/>
          <w:sz w:val="18"/>
          <w:szCs w:val="18"/>
        </w:rPr>
        <w:t>曾说他</w:t>
      </w:r>
      <w:r w:rsidRPr="00F7365A">
        <w:rPr>
          <w:rStyle w:val="SingleTxtGCChar"/>
          <w:sz w:val="18"/>
          <w:szCs w:val="18"/>
        </w:rPr>
        <w:t>父亲无力支付</w:t>
      </w:r>
      <w:r w:rsidRPr="00F7365A">
        <w:rPr>
          <w:rStyle w:val="SingleTxtGCChar"/>
          <w:rFonts w:hint="eastAsia"/>
          <w:sz w:val="18"/>
          <w:szCs w:val="18"/>
        </w:rPr>
        <w:t>他</w:t>
      </w:r>
      <w:r w:rsidRPr="00F7365A">
        <w:rPr>
          <w:rStyle w:val="SingleTxtGCChar"/>
          <w:sz w:val="18"/>
          <w:szCs w:val="18"/>
        </w:rPr>
        <w:t>的住院费用</w:t>
      </w:r>
      <w:r w:rsidRPr="00F7365A">
        <w:rPr>
          <w:rStyle w:val="SingleTxtGCChar"/>
          <w:rFonts w:hint="eastAsia"/>
          <w:sz w:val="18"/>
          <w:szCs w:val="18"/>
        </w:rPr>
        <w:t>，似乎与</w:t>
      </w:r>
      <w:r w:rsidRPr="00F7365A">
        <w:rPr>
          <w:rStyle w:val="SingleTxtGCChar"/>
          <w:sz w:val="18"/>
          <w:szCs w:val="18"/>
        </w:rPr>
        <w:t>他父亲为</w:t>
      </w:r>
      <w:r w:rsidRPr="00F7365A">
        <w:rPr>
          <w:rStyle w:val="SingleTxtGCChar"/>
          <w:rFonts w:hint="eastAsia"/>
          <w:sz w:val="18"/>
          <w:szCs w:val="18"/>
        </w:rPr>
        <w:t>他筹措</w:t>
      </w:r>
      <w:r w:rsidRPr="00F7365A">
        <w:rPr>
          <w:rStyle w:val="SingleTxtGCChar"/>
          <w:sz w:val="18"/>
          <w:szCs w:val="18"/>
        </w:rPr>
        <w:t>15</w:t>
      </w:r>
      <w:r w:rsidR="00F7365A">
        <w:rPr>
          <w:rStyle w:val="SingleTxtGCChar"/>
          <w:sz w:val="18"/>
          <w:szCs w:val="18"/>
        </w:rPr>
        <w:t>,</w:t>
      </w:r>
      <w:r w:rsidRPr="00F7365A">
        <w:rPr>
          <w:rStyle w:val="SingleTxtGCChar"/>
          <w:sz w:val="18"/>
          <w:szCs w:val="18"/>
        </w:rPr>
        <w:t>000</w:t>
      </w:r>
      <w:r w:rsidRPr="00F7365A">
        <w:rPr>
          <w:rStyle w:val="SingleTxtGCChar"/>
          <w:sz w:val="18"/>
          <w:szCs w:val="18"/>
        </w:rPr>
        <w:t>美元</w:t>
      </w:r>
      <w:r w:rsidRPr="00F7365A">
        <w:rPr>
          <w:rStyle w:val="SingleTxtGCChar"/>
          <w:rFonts w:hint="eastAsia"/>
          <w:sz w:val="18"/>
          <w:szCs w:val="18"/>
        </w:rPr>
        <w:t>旅费的</w:t>
      </w:r>
      <w:r w:rsidRPr="00F7365A">
        <w:rPr>
          <w:rStyle w:val="SingleTxtGCChar"/>
          <w:sz w:val="18"/>
          <w:szCs w:val="18"/>
        </w:rPr>
        <w:t>说法</w:t>
      </w:r>
      <w:r w:rsidRPr="00F7365A">
        <w:rPr>
          <w:rStyle w:val="SingleTxtGCChar"/>
          <w:rFonts w:hint="eastAsia"/>
          <w:sz w:val="18"/>
          <w:szCs w:val="18"/>
        </w:rPr>
        <w:t>不符</w:t>
      </w:r>
      <w:r>
        <w:rPr>
          <w:rStyle w:val="tlid-translation"/>
        </w:rPr>
        <w:t>。</w:t>
      </w:r>
    </w:p>
  </w:footnote>
  <w:footnote w:id="23">
    <w:p w:rsidR="00BC3477" w:rsidRPr="002524F5" w:rsidRDefault="00BC3477" w:rsidP="00BC3477">
      <w:pPr>
        <w:pStyle w:val="a6"/>
      </w:pPr>
      <w:r>
        <w:tab/>
      </w:r>
      <w:r w:rsidRPr="001A598B">
        <w:rPr>
          <w:rStyle w:val="a8"/>
          <w:rFonts w:eastAsia="宋体"/>
        </w:rPr>
        <w:footnoteRef/>
      </w:r>
      <w:r>
        <w:tab/>
      </w:r>
      <w:r>
        <w:rPr>
          <w:rFonts w:hint="eastAsia"/>
        </w:rPr>
        <w:t>尤其是</w:t>
      </w:r>
      <w:r w:rsidRPr="002524F5">
        <w:rPr>
          <w:rStyle w:val="tlid-translation"/>
        </w:rPr>
        <w:t>，申诉人</w:t>
      </w:r>
      <w:r w:rsidRPr="002524F5">
        <w:rPr>
          <w:rStyle w:val="tlid-translation"/>
        </w:rPr>
        <w:t>2014</w:t>
      </w:r>
      <w:r w:rsidRPr="002524F5">
        <w:rPr>
          <w:rStyle w:val="tlid-translation"/>
        </w:rPr>
        <w:t>年</w:t>
      </w:r>
      <w:r w:rsidRPr="002524F5">
        <w:rPr>
          <w:rStyle w:val="tlid-translation"/>
        </w:rPr>
        <w:t>8</w:t>
      </w:r>
      <w:r w:rsidRPr="002524F5">
        <w:rPr>
          <w:rStyle w:val="tlid-translation"/>
        </w:rPr>
        <w:t>月</w:t>
      </w:r>
      <w:r w:rsidRPr="002524F5">
        <w:rPr>
          <w:rStyle w:val="tlid-translation"/>
        </w:rPr>
        <w:t>25</w:t>
      </w:r>
      <w:r w:rsidRPr="002524F5">
        <w:rPr>
          <w:rStyle w:val="tlid-translation"/>
        </w:rPr>
        <w:t>日接受移民局</w:t>
      </w:r>
      <w:r w:rsidRPr="002524F5">
        <w:rPr>
          <w:rStyle w:val="tlid-translation"/>
          <w:rFonts w:hint="eastAsia"/>
        </w:rPr>
        <w:t>面谈时</w:t>
      </w:r>
      <w:r w:rsidRPr="002524F5">
        <w:rPr>
          <w:rStyle w:val="tlid-translation"/>
        </w:rPr>
        <w:t>表示，他的父亲</w:t>
      </w:r>
      <w:r w:rsidRPr="002524F5">
        <w:rPr>
          <w:rStyle w:val="tlid-translation"/>
        </w:rPr>
        <w:t>2014</w:t>
      </w:r>
      <w:r w:rsidRPr="002524F5">
        <w:rPr>
          <w:rStyle w:val="tlid-translation"/>
        </w:rPr>
        <w:t>年</w:t>
      </w:r>
      <w:r w:rsidRPr="002524F5">
        <w:rPr>
          <w:rStyle w:val="tlid-translation"/>
        </w:rPr>
        <w:t>2</w:t>
      </w:r>
      <w:r w:rsidRPr="002524F5">
        <w:rPr>
          <w:rStyle w:val="tlid-translation"/>
        </w:rPr>
        <w:t>月在工作</w:t>
      </w:r>
      <w:r w:rsidRPr="002524F5">
        <w:rPr>
          <w:rStyle w:val="tlid-translation"/>
          <w:rFonts w:hint="eastAsia"/>
        </w:rPr>
        <w:t>单位</w:t>
      </w:r>
      <w:r>
        <w:rPr>
          <w:rStyle w:val="tlid-translation"/>
          <w:rFonts w:hint="eastAsia"/>
        </w:rPr>
        <w:t>听説</w:t>
      </w:r>
      <w:r w:rsidRPr="002524F5">
        <w:rPr>
          <w:rStyle w:val="tlid-translation"/>
        </w:rPr>
        <w:t>，政府</w:t>
      </w:r>
      <w:r>
        <w:rPr>
          <w:rStyle w:val="tlid-translation"/>
          <w:rFonts w:hint="eastAsia"/>
        </w:rPr>
        <w:t>打算</w:t>
      </w:r>
      <w:r w:rsidRPr="002524F5">
        <w:rPr>
          <w:rStyle w:val="tlid-translation"/>
        </w:rPr>
        <w:t>再次监禁全能</w:t>
      </w:r>
      <w:r>
        <w:rPr>
          <w:rStyle w:val="tlid-translation"/>
          <w:rFonts w:hint="eastAsia"/>
        </w:rPr>
        <w:t>神</w:t>
      </w:r>
      <w:r w:rsidRPr="002524F5">
        <w:rPr>
          <w:rStyle w:val="tlid-translation"/>
        </w:rPr>
        <w:t>教会的成员。他</w:t>
      </w:r>
      <w:r w:rsidRPr="002524F5">
        <w:rPr>
          <w:rStyle w:val="tlid-translation"/>
          <w:rFonts w:hint="eastAsia"/>
        </w:rPr>
        <w:t>曾</w:t>
      </w:r>
      <w:r w:rsidRPr="002524F5">
        <w:rPr>
          <w:rStyle w:val="tlid-translation"/>
        </w:rPr>
        <w:t>向</w:t>
      </w:r>
      <w:r>
        <w:rPr>
          <w:rStyle w:val="tlid-translation"/>
          <w:rFonts w:hint="eastAsia"/>
        </w:rPr>
        <w:t>难民上诉</w:t>
      </w:r>
      <w:r w:rsidRPr="002524F5">
        <w:rPr>
          <w:rStyle w:val="tlid-translation"/>
        </w:rPr>
        <w:t>委员会</w:t>
      </w:r>
      <w:r w:rsidRPr="002524F5">
        <w:rPr>
          <w:rStyle w:val="tlid-translation"/>
          <w:rFonts w:hint="eastAsia"/>
        </w:rPr>
        <w:t>説</w:t>
      </w:r>
      <w:r w:rsidRPr="002524F5">
        <w:rPr>
          <w:rStyle w:val="tlid-translation"/>
        </w:rPr>
        <w:t>他的父亲</w:t>
      </w:r>
      <w:r>
        <w:rPr>
          <w:rStyle w:val="tlid-translation"/>
          <w:rFonts w:hint="eastAsia"/>
        </w:rPr>
        <w:t>已于</w:t>
      </w:r>
      <w:r w:rsidRPr="002524F5">
        <w:rPr>
          <w:rStyle w:val="tlid-translation"/>
        </w:rPr>
        <w:t>1998</w:t>
      </w:r>
      <w:r w:rsidRPr="002524F5">
        <w:rPr>
          <w:rStyle w:val="tlid-translation"/>
        </w:rPr>
        <w:t>年</w:t>
      </w:r>
      <w:r>
        <w:rPr>
          <w:rStyle w:val="tlid-translation"/>
          <w:rFonts w:hint="eastAsia"/>
        </w:rPr>
        <w:t>前</w:t>
      </w:r>
      <w:r w:rsidRPr="002524F5">
        <w:rPr>
          <w:rStyle w:val="tlid-translation"/>
        </w:rPr>
        <w:t>退休</w:t>
      </w:r>
      <w:r>
        <w:rPr>
          <w:rStyle w:val="tlid-translation"/>
          <w:rFonts w:hint="eastAsia"/>
        </w:rPr>
        <w:t>。向</w:t>
      </w:r>
      <w:r w:rsidRPr="002524F5">
        <w:rPr>
          <w:rStyle w:val="tlid-translation"/>
        </w:rPr>
        <w:t>申诉人</w:t>
      </w:r>
      <w:r>
        <w:rPr>
          <w:rStyle w:val="tlid-translation"/>
          <w:rFonts w:hint="eastAsia"/>
        </w:rPr>
        <w:t>提醒这一点时，他</w:t>
      </w:r>
      <w:r w:rsidRPr="002524F5">
        <w:rPr>
          <w:rStyle w:val="tlid-translation"/>
        </w:rPr>
        <w:t>回答说他的父亲</w:t>
      </w:r>
      <w:r>
        <w:rPr>
          <w:rStyle w:val="tlid-translation"/>
          <w:rFonts w:hint="eastAsia"/>
        </w:rPr>
        <w:t>是</w:t>
      </w:r>
      <w:r w:rsidRPr="002524F5">
        <w:rPr>
          <w:rStyle w:val="tlid-translation"/>
        </w:rPr>
        <w:t>2014</w:t>
      </w:r>
      <w:r w:rsidRPr="002524F5">
        <w:rPr>
          <w:rStyle w:val="tlid-translation"/>
        </w:rPr>
        <w:t>年</w:t>
      </w:r>
      <w:r>
        <w:rPr>
          <w:rStyle w:val="tlid-translation"/>
          <w:rFonts w:hint="eastAsia"/>
        </w:rPr>
        <w:t>到</w:t>
      </w:r>
      <w:r w:rsidRPr="002524F5">
        <w:rPr>
          <w:rStyle w:val="tlid-translation"/>
        </w:rPr>
        <w:t>访</w:t>
      </w:r>
      <w:r w:rsidRPr="002524F5">
        <w:rPr>
          <w:rStyle w:val="tlid-translation"/>
          <w:rFonts w:hint="eastAsia"/>
        </w:rPr>
        <w:t>原来的</w:t>
      </w:r>
      <w:r w:rsidRPr="002524F5">
        <w:rPr>
          <w:rStyle w:val="tlid-translation"/>
        </w:rPr>
        <w:t>工作</w:t>
      </w:r>
      <w:r w:rsidRPr="002524F5">
        <w:rPr>
          <w:rStyle w:val="tlid-translation"/>
          <w:rFonts w:hint="eastAsia"/>
        </w:rPr>
        <w:t>单位</w:t>
      </w:r>
      <w:r>
        <w:rPr>
          <w:rStyle w:val="tlid-translation"/>
          <w:rFonts w:hint="eastAsia"/>
        </w:rPr>
        <w:t>的</w:t>
      </w:r>
      <w:r w:rsidR="00EC0920">
        <w:rPr>
          <w:rStyle w:val="tlid-translation"/>
        </w:rPr>
        <w:t>。</w:t>
      </w:r>
    </w:p>
  </w:footnote>
  <w:footnote w:id="24">
    <w:p w:rsidR="00BC3477" w:rsidRPr="00AB1293" w:rsidRDefault="00BC3477" w:rsidP="003A1049">
      <w:pPr>
        <w:pStyle w:val="a6"/>
      </w:pPr>
      <w:r w:rsidRPr="002524F5">
        <w:tab/>
      </w:r>
      <w:r w:rsidRPr="002524F5">
        <w:rPr>
          <w:rStyle w:val="a8"/>
          <w:rFonts w:eastAsia="宋体"/>
        </w:rPr>
        <w:footnoteRef/>
      </w:r>
      <w:r w:rsidRPr="002524F5">
        <w:tab/>
      </w:r>
      <w:r>
        <w:rPr>
          <w:rFonts w:hint="eastAsia"/>
        </w:rPr>
        <w:t>尤其是</w:t>
      </w:r>
      <w:r w:rsidR="003A1049">
        <w:rPr>
          <w:rFonts w:ascii="宋体" w:hAnsi="宋体" w:cs="宋体" w:hint="eastAsia"/>
        </w:rPr>
        <w:t>，</w:t>
      </w:r>
      <w:r>
        <w:rPr>
          <w:rFonts w:ascii="宋体" w:hAnsi="宋体" w:cs="宋体" w:hint="eastAsia"/>
        </w:rPr>
        <w:t>接受</w:t>
      </w:r>
      <w:r w:rsidRPr="008817F8">
        <w:rPr>
          <w:rFonts w:ascii="宋体" w:hAnsi="宋体" w:cs="宋体"/>
        </w:rPr>
        <w:t>移民局</w:t>
      </w:r>
      <w:r>
        <w:rPr>
          <w:rFonts w:ascii="宋体" w:hAnsi="宋体" w:cs="宋体" w:hint="eastAsia"/>
        </w:rPr>
        <w:t>面谈</w:t>
      </w:r>
      <w:r w:rsidRPr="008817F8">
        <w:rPr>
          <w:rFonts w:ascii="宋体" w:hAnsi="宋体" w:cs="宋体"/>
        </w:rPr>
        <w:t>时</w:t>
      </w:r>
      <w:r w:rsidR="003A1049">
        <w:rPr>
          <w:rFonts w:ascii="宋体" w:hAnsi="宋体" w:cs="宋体" w:hint="eastAsia"/>
        </w:rPr>
        <w:t>，</w:t>
      </w:r>
      <w:r w:rsidRPr="008817F8">
        <w:rPr>
          <w:rFonts w:ascii="宋体" w:hAnsi="宋体" w:cs="宋体"/>
        </w:rPr>
        <w:t>申诉人无法说出</w:t>
      </w:r>
      <w:r>
        <w:rPr>
          <w:rFonts w:ascii="宋体" w:hAnsi="宋体" w:cs="宋体" w:hint="eastAsia"/>
        </w:rPr>
        <w:t>教会</w:t>
      </w:r>
      <w:r w:rsidRPr="008817F8">
        <w:rPr>
          <w:rFonts w:ascii="宋体" w:hAnsi="宋体" w:cs="宋体"/>
        </w:rPr>
        <w:t>女领导人的名</w:t>
      </w:r>
      <w:r>
        <w:rPr>
          <w:rFonts w:ascii="宋体" w:hAnsi="宋体" w:cs="宋体" w:hint="eastAsia"/>
        </w:rPr>
        <w:t>子</w:t>
      </w:r>
      <w:r w:rsidR="003A1049">
        <w:rPr>
          <w:rFonts w:ascii="宋体" w:hAnsi="宋体" w:cs="宋体" w:hint="eastAsia"/>
        </w:rPr>
        <w:t>，</w:t>
      </w:r>
      <w:r w:rsidRPr="00123CDF">
        <w:rPr>
          <w:rStyle w:val="SingleTxtGCChar"/>
          <w:sz w:val="18"/>
          <w:szCs w:val="18"/>
        </w:rPr>
        <w:t>而</w:t>
      </w:r>
      <w:r w:rsidRPr="00123CDF">
        <w:rPr>
          <w:rStyle w:val="SingleTxtGCChar"/>
          <w:sz w:val="18"/>
          <w:szCs w:val="18"/>
        </w:rPr>
        <w:t>2017</w:t>
      </w:r>
      <w:r w:rsidRPr="00123CDF">
        <w:rPr>
          <w:rStyle w:val="SingleTxtGCChar"/>
          <w:sz w:val="18"/>
          <w:szCs w:val="18"/>
        </w:rPr>
        <w:t>年</w:t>
      </w:r>
      <w:r w:rsidRPr="00123CDF">
        <w:rPr>
          <w:rStyle w:val="SingleTxtGCChar"/>
          <w:sz w:val="18"/>
          <w:szCs w:val="18"/>
        </w:rPr>
        <w:t>12</w:t>
      </w:r>
      <w:r w:rsidRPr="00123CDF">
        <w:rPr>
          <w:rStyle w:val="SingleTxtGCChar"/>
          <w:sz w:val="18"/>
          <w:szCs w:val="18"/>
        </w:rPr>
        <w:t>月</w:t>
      </w:r>
      <w:r w:rsidRPr="00123CDF">
        <w:rPr>
          <w:rStyle w:val="SingleTxtGCChar"/>
          <w:sz w:val="18"/>
          <w:szCs w:val="18"/>
        </w:rPr>
        <w:t>17</w:t>
      </w:r>
      <w:r w:rsidRPr="00123CDF">
        <w:rPr>
          <w:rStyle w:val="SingleTxtGCChar"/>
          <w:sz w:val="18"/>
          <w:szCs w:val="18"/>
        </w:rPr>
        <w:t>日</w:t>
      </w:r>
      <w:r w:rsidRPr="00123CDF">
        <w:rPr>
          <w:rStyle w:val="SingleTxtGCChar"/>
          <w:rFonts w:hint="eastAsia"/>
          <w:sz w:val="18"/>
          <w:szCs w:val="18"/>
        </w:rPr>
        <w:t>则</w:t>
      </w:r>
      <w:r w:rsidRPr="00D524BA">
        <w:rPr>
          <w:rStyle w:val="SingleTxtGCChar"/>
          <w:spacing w:val="4"/>
          <w:sz w:val="18"/>
          <w:szCs w:val="18"/>
        </w:rPr>
        <w:t>向</w:t>
      </w:r>
      <w:r w:rsidRPr="00D524BA">
        <w:rPr>
          <w:rFonts w:ascii="宋体" w:hAnsi="宋体" w:cs="宋体"/>
          <w:spacing w:val="4"/>
        </w:rPr>
        <w:t>难民</w:t>
      </w:r>
      <w:r w:rsidRPr="00D524BA">
        <w:rPr>
          <w:rStyle w:val="SingleTxtGCChar"/>
          <w:spacing w:val="4"/>
          <w:sz w:val="18"/>
          <w:szCs w:val="18"/>
        </w:rPr>
        <w:t>上诉委员会透露</w:t>
      </w:r>
      <w:r w:rsidRPr="00D524BA">
        <w:rPr>
          <w:rStyle w:val="SingleTxtGCChar"/>
          <w:rFonts w:hint="eastAsia"/>
          <w:spacing w:val="4"/>
          <w:sz w:val="18"/>
          <w:szCs w:val="18"/>
        </w:rPr>
        <w:t>过她的名子</w:t>
      </w:r>
      <w:r w:rsidRPr="00D524BA">
        <w:rPr>
          <w:rStyle w:val="SingleTxtGCChar"/>
          <w:spacing w:val="4"/>
          <w:sz w:val="18"/>
          <w:szCs w:val="18"/>
        </w:rPr>
        <w:t>。当向申诉人指出这一点时</w:t>
      </w:r>
      <w:r w:rsidR="00123CDF" w:rsidRPr="00D524BA">
        <w:rPr>
          <w:rStyle w:val="SingleTxtGCChar"/>
          <w:rFonts w:hint="eastAsia"/>
          <w:spacing w:val="4"/>
          <w:sz w:val="18"/>
          <w:szCs w:val="18"/>
        </w:rPr>
        <w:t>，</w:t>
      </w:r>
      <w:r w:rsidRPr="00D524BA">
        <w:rPr>
          <w:rStyle w:val="SingleTxtGCChar"/>
          <w:spacing w:val="4"/>
          <w:sz w:val="18"/>
          <w:szCs w:val="18"/>
        </w:rPr>
        <w:t>他回答说</w:t>
      </w:r>
      <w:r w:rsidR="00123CDF" w:rsidRPr="00D524BA">
        <w:rPr>
          <w:rStyle w:val="SingleTxtGCChar"/>
          <w:rFonts w:hint="eastAsia"/>
          <w:spacing w:val="4"/>
          <w:sz w:val="18"/>
          <w:szCs w:val="18"/>
        </w:rPr>
        <w:t>，</w:t>
      </w:r>
      <w:r w:rsidRPr="00D524BA">
        <w:rPr>
          <w:rStyle w:val="SingleTxtGCChar"/>
          <w:rFonts w:hint="eastAsia"/>
          <w:spacing w:val="4"/>
          <w:sz w:val="18"/>
          <w:szCs w:val="18"/>
        </w:rPr>
        <w:t>接受</w:t>
      </w:r>
      <w:r w:rsidRPr="00D524BA">
        <w:rPr>
          <w:rStyle w:val="SingleTxtGCChar"/>
          <w:spacing w:val="4"/>
          <w:sz w:val="18"/>
          <w:szCs w:val="18"/>
        </w:rPr>
        <w:t>移民局</w:t>
      </w:r>
      <w:r w:rsidRPr="00D524BA">
        <w:rPr>
          <w:rStyle w:val="SingleTxtGCChar"/>
          <w:rFonts w:hint="eastAsia"/>
          <w:spacing w:val="4"/>
          <w:sz w:val="18"/>
          <w:szCs w:val="18"/>
        </w:rPr>
        <w:t>面谈</w:t>
      </w:r>
      <w:r w:rsidRPr="00123CDF">
        <w:rPr>
          <w:rStyle w:val="SingleTxtGCChar"/>
          <w:rFonts w:hint="eastAsia"/>
          <w:sz w:val="18"/>
          <w:szCs w:val="18"/>
        </w:rPr>
        <w:t>时</w:t>
      </w:r>
      <w:r w:rsidR="003A1049">
        <w:rPr>
          <w:rStyle w:val="SingleTxtGCChar"/>
          <w:rFonts w:hint="eastAsia"/>
          <w:sz w:val="18"/>
          <w:szCs w:val="18"/>
        </w:rPr>
        <w:t>，</w:t>
      </w:r>
      <w:r w:rsidRPr="00123CDF">
        <w:rPr>
          <w:rStyle w:val="SingleTxtGCChar"/>
          <w:sz w:val="18"/>
          <w:szCs w:val="18"/>
        </w:rPr>
        <w:t>他不敢说出</w:t>
      </w:r>
      <w:r w:rsidRPr="00123CDF">
        <w:rPr>
          <w:rStyle w:val="SingleTxtGCChar"/>
          <w:rFonts w:hint="eastAsia"/>
          <w:sz w:val="18"/>
          <w:szCs w:val="18"/>
        </w:rPr>
        <w:t>该</w:t>
      </w:r>
      <w:r w:rsidRPr="00123CDF">
        <w:rPr>
          <w:rStyle w:val="SingleTxtGCChar"/>
          <w:sz w:val="18"/>
          <w:szCs w:val="18"/>
        </w:rPr>
        <w:t>领导人的名</w:t>
      </w:r>
      <w:r w:rsidRPr="00123CDF">
        <w:rPr>
          <w:rStyle w:val="SingleTxtGCChar"/>
          <w:rFonts w:hint="eastAsia"/>
          <w:sz w:val="18"/>
          <w:szCs w:val="18"/>
        </w:rPr>
        <w:t>子</w:t>
      </w:r>
      <w:r w:rsidRPr="00123CDF">
        <w:rPr>
          <w:rStyle w:val="SingleTxtGCChar"/>
          <w:sz w:val="18"/>
          <w:szCs w:val="18"/>
        </w:rPr>
        <w:t>。</w:t>
      </w:r>
      <w:r w:rsidRPr="00123CDF">
        <w:rPr>
          <w:rStyle w:val="SingleTxtGCChar"/>
          <w:rFonts w:hint="eastAsia"/>
          <w:sz w:val="18"/>
          <w:szCs w:val="18"/>
        </w:rPr>
        <w:t>难民上诉</w:t>
      </w:r>
      <w:r w:rsidRPr="00123CDF">
        <w:rPr>
          <w:rStyle w:val="SingleTxtGCChar"/>
          <w:sz w:val="18"/>
          <w:szCs w:val="18"/>
        </w:rPr>
        <w:t>委员会在这方面注意到</w:t>
      </w:r>
      <w:r w:rsidR="00123CDF">
        <w:rPr>
          <w:rStyle w:val="SingleTxtGCChar"/>
          <w:rFonts w:hint="eastAsia"/>
          <w:sz w:val="18"/>
          <w:szCs w:val="18"/>
        </w:rPr>
        <w:t>，</w:t>
      </w:r>
      <w:r w:rsidRPr="00123CDF">
        <w:rPr>
          <w:rStyle w:val="SingleTxtGCChar"/>
          <w:sz w:val="18"/>
          <w:szCs w:val="18"/>
        </w:rPr>
        <w:t>申诉人在</w:t>
      </w:r>
      <w:r w:rsidRPr="00123CDF">
        <w:rPr>
          <w:rStyle w:val="SingleTxtGCChar"/>
          <w:rFonts w:hint="eastAsia"/>
          <w:sz w:val="18"/>
          <w:szCs w:val="18"/>
        </w:rPr>
        <w:t>接受</w:t>
      </w:r>
      <w:r w:rsidRPr="00123CDF">
        <w:rPr>
          <w:rStyle w:val="SingleTxtGCChar"/>
          <w:sz w:val="18"/>
          <w:szCs w:val="18"/>
        </w:rPr>
        <w:t>移民局</w:t>
      </w:r>
      <w:r w:rsidRPr="00123CDF">
        <w:rPr>
          <w:rStyle w:val="SingleTxtGCChar"/>
          <w:rFonts w:hint="eastAsia"/>
          <w:sz w:val="18"/>
          <w:szCs w:val="18"/>
        </w:rPr>
        <w:t>面谈时说出了</w:t>
      </w:r>
      <w:r w:rsidRPr="00123CDF">
        <w:rPr>
          <w:rStyle w:val="SingleTxtGCChar"/>
          <w:sz w:val="18"/>
          <w:szCs w:val="18"/>
        </w:rPr>
        <w:t>该组织男领导人的名</w:t>
      </w:r>
      <w:r w:rsidRPr="00123CDF">
        <w:rPr>
          <w:rStyle w:val="SingleTxtGCChar"/>
          <w:rFonts w:hint="eastAsia"/>
          <w:sz w:val="18"/>
          <w:szCs w:val="18"/>
        </w:rPr>
        <w:t>子</w:t>
      </w:r>
      <w:r>
        <w:rPr>
          <w:rFonts w:ascii="宋体" w:hAnsi="宋体" w:cs="宋体" w:hint="eastAsia"/>
        </w:rPr>
        <w:t>。</w:t>
      </w:r>
    </w:p>
  </w:footnote>
  <w:footnote w:id="25">
    <w:p w:rsidR="00BC3477" w:rsidRPr="00CB485C" w:rsidRDefault="00BC3477" w:rsidP="00503F27">
      <w:pPr>
        <w:pStyle w:val="a6"/>
      </w:pPr>
      <w:r w:rsidRPr="004575BF">
        <w:rPr>
          <w:rStyle w:val="a8"/>
          <w:rFonts w:eastAsia="宋体"/>
        </w:rPr>
        <w:tab/>
      </w:r>
      <w:r w:rsidRPr="001A598B">
        <w:rPr>
          <w:rStyle w:val="a8"/>
          <w:rFonts w:eastAsia="宋体"/>
        </w:rPr>
        <w:footnoteRef/>
      </w:r>
      <w:r w:rsidRPr="004575BF">
        <w:rPr>
          <w:rStyle w:val="a8"/>
          <w:rFonts w:eastAsia="宋体"/>
        </w:rPr>
        <w:tab/>
      </w:r>
      <w:r>
        <w:t>见</w:t>
      </w:r>
      <w:r>
        <w:rPr>
          <w:rFonts w:hint="eastAsia"/>
          <w:iCs/>
        </w:rPr>
        <w:t>“</w:t>
      </w:r>
      <w:proofErr w:type="spellStart"/>
      <w:r w:rsidRPr="00B544D1">
        <w:rPr>
          <w:iCs/>
        </w:rPr>
        <w:t>T.M</w:t>
      </w:r>
      <w:proofErr w:type="spellEnd"/>
      <w:r w:rsidRPr="00B544D1">
        <w:rPr>
          <w:iCs/>
        </w:rPr>
        <w:t>.</w:t>
      </w:r>
      <w:r w:rsidRPr="00B544D1">
        <w:rPr>
          <w:iCs/>
        </w:rPr>
        <w:t>诉大韩民国</w:t>
      </w:r>
      <w:r>
        <w:rPr>
          <w:rFonts w:hint="eastAsia"/>
          <w:iCs/>
        </w:rPr>
        <w:t>案”</w:t>
      </w:r>
      <w:r w:rsidRPr="006E32AA">
        <w:t>(CAT/C/53/D/519/2012)</w:t>
      </w:r>
      <w:r w:rsidR="00503F27">
        <w:rPr>
          <w:rFonts w:hint="eastAsia"/>
        </w:rPr>
        <w:t>，</w:t>
      </w:r>
      <w:r>
        <w:t>第</w:t>
      </w:r>
      <w:r w:rsidRPr="00CB485C">
        <w:t>9.3.</w:t>
      </w:r>
      <w:r>
        <w:t>段</w:t>
      </w:r>
      <w:r w:rsidR="00EC0920">
        <w:rPr>
          <w:rFonts w:hint="eastAsia"/>
        </w:rPr>
        <w:t>。</w:t>
      </w:r>
    </w:p>
  </w:footnote>
  <w:footnote w:id="26">
    <w:p w:rsidR="00BC3477" w:rsidRPr="00CB485C" w:rsidRDefault="00BC3477" w:rsidP="00503F27">
      <w:pPr>
        <w:pStyle w:val="a6"/>
      </w:pPr>
      <w:r w:rsidRPr="00CB485C">
        <w:tab/>
      </w:r>
      <w:r w:rsidRPr="001A598B">
        <w:rPr>
          <w:rStyle w:val="a8"/>
          <w:rFonts w:eastAsia="宋体"/>
        </w:rPr>
        <w:footnoteRef/>
      </w:r>
      <w:r w:rsidRPr="00CB485C">
        <w:tab/>
      </w:r>
      <w:r>
        <w:rPr>
          <w:lang w:val="es-ES"/>
        </w:rPr>
        <w:t>见</w:t>
      </w:r>
      <w:r>
        <w:rPr>
          <w:rFonts w:hint="eastAsia"/>
          <w:lang w:val="es-ES"/>
        </w:rPr>
        <w:t>第</w:t>
      </w:r>
      <w:r>
        <w:rPr>
          <w:rFonts w:hint="eastAsia"/>
          <w:lang w:val="es-ES"/>
        </w:rPr>
        <w:t>4</w:t>
      </w:r>
      <w:r>
        <w:rPr>
          <w:rFonts w:hint="eastAsia"/>
          <w:lang w:val="es-ES"/>
        </w:rPr>
        <w:t>号一般性意见</w:t>
      </w:r>
      <w:r w:rsidR="00503F27">
        <w:rPr>
          <w:rFonts w:hint="eastAsia"/>
        </w:rPr>
        <w:t>，</w:t>
      </w:r>
      <w:r>
        <w:rPr>
          <w:lang w:val="es-ES"/>
        </w:rPr>
        <w:t>第</w:t>
      </w:r>
      <w:r>
        <w:rPr>
          <w:rFonts w:hint="eastAsia"/>
          <w:lang w:val="es-ES"/>
        </w:rPr>
        <w:t>11</w:t>
      </w:r>
      <w:r>
        <w:rPr>
          <w:lang w:val="es-ES"/>
        </w:rPr>
        <w:t>段</w:t>
      </w:r>
      <w:r w:rsidR="00EC0920">
        <w:rPr>
          <w:rFonts w:hint="eastAsia"/>
          <w:lang w:val="es-ES"/>
        </w:rPr>
        <w:t>。</w:t>
      </w:r>
    </w:p>
  </w:footnote>
  <w:footnote w:id="27">
    <w:p w:rsidR="00BC3477" w:rsidRPr="00CB485C" w:rsidRDefault="00BC3477" w:rsidP="00503F27">
      <w:pPr>
        <w:pStyle w:val="a6"/>
      </w:pPr>
      <w:r w:rsidRPr="00CB485C">
        <w:tab/>
      </w:r>
      <w:r w:rsidRPr="001A598B">
        <w:rPr>
          <w:rStyle w:val="a8"/>
          <w:rFonts w:eastAsia="宋体"/>
        </w:rPr>
        <w:footnoteRef/>
      </w:r>
      <w:r w:rsidRPr="00CB485C">
        <w:tab/>
      </w:r>
      <w:r>
        <w:rPr>
          <w:rFonts w:hint="eastAsia"/>
        </w:rPr>
        <w:t>同上，</w:t>
      </w:r>
      <w:r>
        <w:rPr>
          <w:lang w:val="es-ES"/>
        </w:rPr>
        <w:t>第</w:t>
      </w:r>
      <w:r w:rsidRPr="00CB485C">
        <w:t>45</w:t>
      </w:r>
      <w:r>
        <w:rPr>
          <w:lang w:val="es-ES"/>
        </w:rPr>
        <w:t>段</w:t>
      </w:r>
      <w:r w:rsidR="00EC0920">
        <w:rPr>
          <w:rFonts w:hint="eastAsia"/>
          <w:lang w:val="es-ES"/>
        </w:rPr>
        <w:t>。</w:t>
      </w:r>
    </w:p>
  </w:footnote>
  <w:footnote w:id="28">
    <w:p w:rsidR="00BC3477" w:rsidRPr="00CB485C" w:rsidRDefault="00BC3477" w:rsidP="00375B7E">
      <w:pPr>
        <w:pStyle w:val="a6"/>
        <w:spacing w:after="0"/>
      </w:pPr>
      <w:r w:rsidRPr="00CB485C">
        <w:tab/>
      </w:r>
      <w:r w:rsidRPr="001A598B">
        <w:rPr>
          <w:rStyle w:val="a8"/>
          <w:rFonts w:eastAsia="宋体"/>
        </w:rPr>
        <w:footnoteRef/>
      </w:r>
      <w:r w:rsidRPr="00CB485C">
        <w:tab/>
      </w:r>
      <w:r>
        <w:rPr>
          <w:rFonts w:hint="eastAsia"/>
        </w:rPr>
        <w:t>同上，</w:t>
      </w:r>
      <w:r>
        <w:rPr>
          <w:lang w:val="es-ES"/>
        </w:rPr>
        <w:t>第</w:t>
      </w:r>
      <w:r w:rsidRPr="00CB485C">
        <w:t>50</w:t>
      </w:r>
      <w:r>
        <w:rPr>
          <w:lang w:val="es-ES"/>
        </w:rPr>
        <w:t>段</w:t>
      </w:r>
      <w:r w:rsidR="00EC0920">
        <w:rPr>
          <w:rFonts w:hint="eastAsia"/>
          <w:lang w:val="es-ES"/>
        </w:rPr>
        <w:t>。</w:t>
      </w:r>
    </w:p>
  </w:footnote>
  <w:footnote w:id="29">
    <w:p w:rsidR="00BC3477" w:rsidRPr="007C4239" w:rsidRDefault="00BC3477" w:rsidP="00BC3477">
      <w:pPr>
        <w:pStyle w:val="a6"/>
      </w:pPr>
      <w:r w:rsidRPr="00CB485C">
        <w:tab/>
      </w:r>
      <w:r w:rsidRPr="001A598B">
        <w:rPr>
          <w:rStyle w:val="a8"/>
          <w:rFonts w:eastAsia="宋体"/>
        </w:rPr>
        <w:footnoteRef/>
      </w:r>
      <w:r w:rsidRPr="007C4239">
        <w:tab/>
      </w:r>
      <w:r>
        <w:rPr>
          <w:rFonts w:hint="eastAsia"/>
        </w:rPr>
        <w:t>同上，</w:t>
      </w:r>
      <w:r>
        <w:t>第</w:t>
      </w:r>
      <w:r w:rsidRPr="007C4239">
        <w:t>18 (d)</w:t>
      </w:r>
      <w:r>
        <w:t>段</w:t>
      </w:r>
      <w:r w:rsidR="00EC0920">
        <w:rPr>
          <w:rFonts w:hint="eastAsia"/>
        </w:rPr>
        <w:t>。</w:t>
      </w:r>
    </w:p>
  </w:footnote>
  <w:footnote w:id="30">
    <w:p w:rsidR="00BC3477" w:rsidRPr="00AA1E60" w:rsidRDefault="00BC3477" w:rsidP="00F8541A">
      <w:pPr>
        <w:pStyle w:val="a6"/>
        <w:rPr>
          <w:iCs/>
        </w:rPr>
      </w:pPr>
      <w:r w:rsidRPr="007C4239">
        <w:tab/>
      </w:r>
      <w:r w:rsidRPr="001A598B">
        <w:rPr>
          <w:rStyle w:val="a8"/>
          <w:rFonts w:eastAsia="宋体"/>
        </w:rPr>
        <w:footnoteRef/>
      </w:r>
      <w:r w:rsidRPr="00E16D68">
        <w:tab/>
      </w:r>
      <w:r>
        <w:t>见</w:t>
      </w:r>
      <w:r>
        <w:rPr>
          <w:rFonts w:hint="eastAsia"/>
        </w:rPr>
        <w:t>“</w:t>
      </w:r>
      <w:proofErr w:type="spellStart"/>
      <w:r w:rsidRPr="00AA1E60">
        <w:rPr>
          <w:iCs/>
        </w:rPr>
        <w:t>X.Y</w:t>
      </w:r>
      <w:proofErr w:type="spellEnd"/>
      <w:r w:rsidRPr="00AA1E60">
        <w:rPr>
          <w:iCs/>
        </w:rPr>
        <w:t>.</w:t>
      </w:r>
      <w:r w:rsidRPr="00AA1E60">
        <w:rPr>
          <w:rFonts w:hint="eastAsia"/>
          <w:iCs/>
        </w:rPr>
        <w:t>和</w:t>
      </w:r>
      <w:r w:rsidRPr="00AA1E60">
        <w:rPr>
          <w:iCs/>
        </w:rPr>
        <w:t>Z</w:t>
      </w:r>
      <w:r w:rsidRPr="00AA1E60">
        <w:rPr>
          <w:iCs/>
        </w:rPr>
        <w:t>诉瑞典</w:t>
      </w:r>
      <w:r w:rsidRPr="00AA1E60">
        <w:rPr>
          <w:rFonts w:hint="eastAsia"/>
          <w:iCs/>
        </w:rPr>
        <w:t>案”</w:t>
      </w:r>
      <w:r w:rsidRPr="00AA1E60">
        <w:rPr>
          <w:iCs/>
        </w:rPr>
        <w:t>(CAT/C/20/D/61/1996)</w:t>
      </w:r>
      <w:r w:rsidR="00634570">
        <w:rPr>
          <w:rFonts w:hint="eastAsia"/>
          <w:iCs/>
        </w:rPr>
        <w:t>，</w:t>
      </w:r>
      <w:r w:rsidRPr="00AA1E60">
        <w:rPr>
          <w:iCs/>
        </w:rPr>
        <w:t>第</w:t>
      </w:r>
      <w:r w:rsidRPr="00AA1E60">
        <w:rPr>
          <w:iCs/>
        </w:rPr>
        <w:t>11.2</w:t>
      </w:r>
      <w:r w:rsidRPr="00AA1E60">
        <w:rPr>
          <w:iCs/>
        </w:rPr>
        <w:t>段</w:t>
      </w:r>
      <w:r>
        <w:rPr>
          <w:rFonts w:hint="eastAsia"/>
          <w:iCs/>
        </w:rPr>
        <w:t>；“</w:t>
      </w:r>
      <w:proofErr w:type="spellStart"/>
      <w:r>
        <w:rPr>
          <w:iCs/>
        </w:rPr>
        <w:t>G.B.M</w:t>
      </w:r>
      <w:proofErr w:type="spellEnd"/>
      <w:r>
        <w:rPr>
          <w:iCs/>
        </w:rPr>
        <w:t>.</w:t>
      </w:r>
      <w:r w:rsidRPr="00AA1E60">
        <w:rPr>
          <w:iCs/>
        </w:rPr>
        <w:t>诉瑞典</w:t>
      </w:r>
      <w:r>
        <w:rPr>
          <w:rFonts w:hint="eastAsia"/>
          <w:iCs/>
        </w:rPr>
        <w:t>案”</w:t>
      </w:r>
      <w:r w:rsidRPr="00AA1E60">
        <w:rPr>
          <w:iCs/>
        </w:rPr>
        <w:t>(</w:t>
      </w:r>
      <w:r w:rsidRPr="00AA1E60">
        <w:rPr>
          <w:bCs/>
          <w:iCs/>
        </w:rPr>
        <w:t>CAT/C/49/</w:t>
      </w:r>
      <w:r w:rsidR="00F8541A">
        <w:rPr>
          <w:bCs/>
          <w:iCs/>
        </w:rPr>
        <w:t xml:space="preserve"> </w:t>
      </w:r>
      <w:r w:rsidRPr="00AA1E60">
        <w:rPr>
          <w:bCs/>
          <w:iCs/>
        </w:rPr>
        <w:t>D/435/2010</w:t>
      </w:r>
      <w:r w:rsidRPr="00AA1E60">
        <w:rPr>
          <w:iCs/>
        </w:rPr>
        <w:t>)</w:t>
      </w:r>
      <w:r>
        <w:rPr>
          <w:rFonts w:hint="eastAsia"/>
          <w:iCs/>
        </w:rPr>
        <w:t>，</w:t>
      </w:r>
      <w:r w:rsidRPr="00AA1E60">
        <w:rPr>
          <w:iCs/>
        </w:rPr>
        <w:t>第</w:t>
      </w:r>
      <w:r>
        <w:rPr>
          <w:iCs/>
        </w:rPr>
        <w:t>7.7</w:t>
      </w:r>
      <w:r w:rsidRPr="00AA1E60">
        <w:rPr>
          <w:iCs/>
        </w:rPr>
        <w:t>段</w:t>
      </w:r>
      <w:r>
        <w:rPr>
          <w:rFonts w:hint="eastAsia"/>
          <w:iCs/>
        </w:rPr>
        <w:t>；“</w:t>
      </w:r>
      <w:proofErr w:type="spellStart"/>
      <w:r w:rsidRPr="00AA1E60">
        <w:rPr>
          <w:iCs/>
        </w:rPr>
        <w:t>S.S.</w:t>
      </w:r>
      <w:r>
        <w:rPr>
          <w:iCs/>
        </w:rPr>
        <w:t>B</w:t>
      </w:r>
      <w:proofErr w:type="spellEnd"/>
      <w:r>
        <w:rPr>
          <w:iCs/>
        </w:rPr>
        <w:t>.</w:t>
      </w:r>
      <w:r w:rsidRPr="00AA1E60">
        <w:rPr>
          <w:iCs/>
        </w:rPr>
        <w:t>诉丹麦</w:t>
      </w:r>
      <w:r>
        <w:rPr>
          <w:rFonts w:hint="eastAsia"/>
          <w:iCs/>
        </w:rPr>
        <w:t>案”</w:t>
      </w:r>
      <w:r w:rsidRPr="00AA1E60">
        <w:rPr>
          <w:iCs/>
        </w:rPr>
        <w:t>(CAT/C/60/D/602/2014)</w:t>
      </w:r>
      <w:r w:rsidR="00634570">
        <w:rPr>
          <w:rFonts w:hint="eastAsia"/>
          <w:iCs/>
        </w:rPr>
        <w:t>，</w:t>
      </w:r>
      <w:r w:rsidRPr="00AA1E60">
        <w:rPr>
          <w:iCs/>
        </w:rPr>
        <w:t>第</w:t>
      </w:r>
      <w:r>
        <w:rPr>
          <w:iCs/>
        </w:rPr>
        <w:t>8.7</w:t>
      </w:r>
      <w:r w:rsidRPr="00AA1E60">
        <w:rPr>
          <w:iCs/>
        </w:rPr>
        <w:t>段</w:t>
      </w:r>
      <w:r w:rsidR="00EC0920">
        <w:rPr>
          <w:rFonts w:hint="eastAsia"/>
          <w:iCs/>
        </w:rPr>
        <w:t>。</w:t>
      </w:r>
    </w:p>
  </w:footnote>
  <w:footnote w:id="31">
    <w:p w:rsidR="00BC3477" w:rsidRPr="00AA1E60" w:rsidRDefault="00BC3477" w:rsidP="00634570">
      <w:pPr>
        <w:pStyle w:val="a6"/>
        <w:rPr>
          <w:iCs/>
        </w:rPr>
      </w:pPr>
      <w:r w:rsidRPr="00AA1E60">
        <w:rPr>
          <w:iCs/>
        </w:rPr>
        <w:tab/>
      </w:r>
      <w:r w:rsidRPr="00AA1E60">
        <w:rPr>
          <w:rStyle w:val="a8"/>
          <w:rFonts w:eastAsia="宋体"/>
          <w:iCs/>
        </w:rPr>
        <w:footnoteRef/>
      </w:r>
      <w:r w:rsidRPr="00AA1E60">
        <w:rPr>
          <w:iCs/>
        </w:rPr>
        <w:tab/>
      </w:r>
      <w:r w:rsidRPr="00AA1E60">
        <w:rPr>
          <w:iCs/>
        </w:rPr>
        <w:t>见</w:t>
      </w:r>
      <w:r w:rsidRPr="00AA1E60">
        <w:rPr>
          <w:rFonts w:hint="eastAsia"/>
          <w:iCs/>
        </w:rPr>
        <w:t>第</w:t>
      </w:r>
      <w:r w:rsidRPr="00AA1E60">
        <w:rPr>
          <w:rFonts w:hint="eastAsia"/>
          <w:iCs/>
        </w:rPr>
        <w:t>4</w:t>
      </w:r>
      <w:r w:rsidRPr="00AA1E60">
        <w:rPr>
          <w:rFonts w:hint="eastAsia"/>
          <w:iCs/>
        </w:rPr>
        <w:t>号一般性意见，</w:t>
      </w:r>
      <w:r w:rsidRPr="00AA1E60">
        <w:rPr>
          <w:iCs/>
        </w:rPr>
        <w:t>第</w:t>
      </w:r>
      <w:r w:rsidRPr="00AA1E60">
        <w:rPr>
          <w:iCs/>
        </w:rPr>
        <w:t>38</w:t>
      </w:r>
      <w:r w:rsidRPr="00AA1E60">
        <w:rPr>
          <w:iCs/>
        </w:rPr>
        <w:t>段</w:t>
      </w:r>
      <w:r w:rsidRPr="00AA1E60">
        <w:rPr>
          <w:rFonts w:hint="eastAsia"/>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A1A5B" w:rsidP="00AA1A5B">
    <w:pPr>
      <w:pStyle w:val="af3"/>
    </w:pPr>
    <w:r>
      <w:t>CAT/C/63/D/647/2014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A1A5B" w:rsidP="00AA1A5B">
    <w:pPr>
      <w:pStyle w:val="af3"/>
      <w:jc w:val="right"/>
    </w:pPr>
    <w:r>
      <w:t>CAT/C/63/D/647/2014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9B"/>
    <w:rsid w:val="000068F5"/>
    <w:rsid w:val="00011483"/>
    <w:rsid w:val="0002408A"/>
    <w:rsid w:val="0003324B"/>
    <w:rsid w:val="0004588E"/>
    <w:rsid w:val="00072AC0"/>
    <w:rsid w:val="000A0B81"/>
    <w:rsid w:val="000A4652"/>
    <w:rsid w:val="000B0E35"/>
    <w:rsid w:val="000C0E3F"/>
    <w:rsid w:val="000D2E8C"/>
    <w:rsid w:val="000D319F"/>
    <w:rsid w:val="000E4D0E"/>
    <w:rsid w:val="00103D8F"/>
    <w:rsid w:val="00123CDF"/>
    <w:rsid w:val="00144B69"/>
    <w:rsid w:val="00146185"/>
    <w:rsid w:val="00153E86"/>
    <w:rsid w:val="001640AE"/>
    <w:rsid w:val="00172DDE"/>
    <w:rsid w:val="00192831"/>
    <w:rsid w:val="001B1BD1"/>
    <w:rsid w:val="001C220F"/>
    <w:rsid w:val="001C3EF2"/>
    <w:rsid w:val="001D0B36"/>
    <w:rsid w:val="001D17F6"/>
    <w:rsid w:val="00204B42"/>
    <w:rsid w:val="002128D5"/>
    <w:rsid w:val="002231C3"/>
    <w:rsid w:val="0024417F"/>
    <w:rsid w:val="00247F2C"/>
    <w:rsid w:val="00250F8D"/>
    <w:rsid w:val="00256EC7"/>
    <w:rsid w:val="0027132B"/>
    <w:rsid w:val="002D14FC"/>
    <w:rsid w:val="002E1C97"/>
    <w:rsid w:val="002F0F24"/>
    <w:rsid w:val="002F5834"/>
    <w:rsid w:val="003006AB"/>
    <w:rsid w:val="00323730"/>
    <w:rsid w:val="00326EBF"/>
    <w:rsid w:val="00327FE4"/>
    <w:rsid w:val="00352798"/>
    <w:rsid w:val="00375B7E"/>
    <w:rsid w:val="003A1049"/>
    <w:rsid w:val="003C2E9D"/>
    <w:rsid w:val="003C6DFF"/>
    <w:rsid w:val="004155A9"/>
    <w:rsid w:val="00427F63"/>
    <w:rsid w:val="00430F39"/>
    <w:rsid w:val="00434D38"/>
    <w:rsid w:val="004422DD"/>
    <w:rsid w:val="0047120C"/>
    <w:rsid w:val="00494EB8"/>
    <w:rsid w:val="004A34AA"/>
    <w:rsid w:val="004C4A0A"/>
    <w:rsid w:val="004E5055"/>
    <w:rsid w:val="00501220"/>
    <w:rsid w:val="00503F27"/>
    <w:rsid w:val="00507E15"/>
    <w:rsid w:val="005505A1"/>
    <w:rsid w:val="005B5D35"/>
    <w:rsid w:val="005E403A"/>
    <w:rsid w:val="00616426"/>
    <w:rsid w:val="00617D23"/>
    <w:rsid w:val="006320F3"/>
    <w:rsid w:val="00634570"/>
    <w:rsid w:val="00680656"/>
    <w:rsid w:val="00683719"/>
    <w:rsid w:val="006B07B3"/>
    <w:rsid w:val="006B1119"/>
    <w:rsid w:val="006C70CF"/>
    <w:rsid w:val="006D516C"/>
    <w:rsid w:val="006E3E46"/>
    <w:rsid w:val="006E71B1"/>
    <w:rsid w:val="0070593B"/>
    <w:rsid w:val="00705D89"/>
    <w:rsid w:val="0072634E"/>
    <w:rsid w:val="007303D5"/>
    <w:rsid w:val="00731A42"/>
    <w:rsid w:val="00767E69"/>
    <w:rsid w:val="00770789"/>
    <w:rsid w:val="0077079A"/>
    <w:rsid w:val="00772532"/>
    <w:rsid w:val="007A3916"/>
    <w:rsid w:val="007A5599"/>
    <w:rsid w:val="007C2041"/>
    <w:rsid w:val="007E417B"/>
    <w:rsid w:val="00831F30"/>
    <w:rsid w:val="00856233"/>
    <w:rsid w:val="00860F27"/>
    <w:rsid w:val="00863FEA"/>
    <w:rsid w:val="0087157B"/>
    <w:rsid w:val="00877FA3"/>
    <w:rsid w:val="008809FA"/>
    <w:rsid w:val="00892E66"/>
    <w:rsid w:val="008B0560"/>
    <w:rsid w:val="008B2BFA"/>
    <w:rsid w:val="008B4FC1"/>
    <w:rsid w:val="008D18CA"/>
    <w:rsid w:val="008E65C5"/>
    <w:rsid w:val="008E6A3F"/>
    <w:rsid w:val="00902D2D"/>
    <w:rsid w:val="00936F03"/>
    <w:rsid w:val="00943B69"/>
    <w:rsid w:val="00944CB3"/>
    <w:rsid w:val="00945B28"/>
    <w:rsid w:val="009516EE"/>
    <w:rsid w:val="00951B31"/>
    <w:rsid w:val="00972685"/>
    <w:rsid w:val="0097278A"/>
    <w:rsid w:val="00983A4B"/>
    <w:rsid w:val="009866C2"/>
    <w:rsid w:val="00995BB8"/>
    <w:rsid w:val="009B09D7"/>
    <w:rsid w:val="009C7517"/>
    <w:rsid w:val="009D19D9"/>
    <w:rsid w:val="009D35ED"/>
    <w:rsid w:val="009D5EE0"/>
    <w:rsid w:val="009E489E"/>
    <w:rsid w:val="009F16F8"/>
    <w:rsid w:val="00A03CB6"/>
    <w:rsid w:val="00A1364C"/>
    <w:rsid w:val="00A1514B"/>
    <w:rsid w:val="00A21076"/>
    <w:rsid w:val="00A360D2"/>
    <w:rsid w:val="00A3739A"/>
    <w:rsid w:val="00A52DAF"/>
    <w:rsid w:val="00A71029"/>
    <w:rsid w:val="00A84072"/>
    <w:rsid w:val="00AA1A5B"/>
    <w:rsid w:val="00AB3581"/>
    <w:rsid w:val="00AE0284"/>
    <w:rsid w:val="00B16570"/>
    <w:rsid w:val="00B213AD"/>
    <w:rsid w:val="00B23B03"/>
    <w:rsid w:val="00B30FBF"/>
    <w:rsid w:val="00B43EB7"/>
    <w:rsid w:val="00B53320"/>
    <w:rsid w:val="00B71DC1"/>
    <w:rsid w:val="00B83BD2"/>
    <w:rsid w:val="00B86744"/>
    <w:rsid w:val="00B9464A"/>
    <w:rsid w:val="00B96537"/>
    <w:rsid w:val="00BC067F"/>
    <w:rsid w:val="00BC3477"/>
    <w:rsid w:val="00BC6522"/>
    <w:rsid w:val="00BD008D"/>
    <w:rsid w:val="00BD1320"/>
    <w:rsid w:val="00C12009"/>
    <w:rsid w:val="00C121D5"/>
    <w:rsid w:val="00C17349"/>
    <w:rsid w:val="00C23030"/>
    <w:rsid w:val="00C351AA"/>
    <w:rsid w:val="00C43F1A"/>
    <w:rsid w:val="00C7253F"/>
    <w:rsid w:val="00C7286B"/>
    <w:rsid w:val="00C86BAF"/>
    <w:rsid w:val="00CA0C12"/>
    <w:rsid w:val="00CA611E"/>
    <w:rsid w:val="00D26A05"/>
    <w:rsid w:val="00D524BA"/>
    <w:rsid w:val="00D80A6C"/>
    <w:rsid w:val="00D834E8"/>
    <w:rsid w:val="00D86215"/>
    <w:rsid w:val="00D97B98"/>
    <w:rsid w:val="00DC169B"/>
    <w:rsid w:val="00DC18BF"/>
    <w:rsid w:val="00DC671F"/>
    <w:rsid w:val="00DE4DA7"/>
    <w:rsid w:val="00E07590"/>
    <w:rsid w:val="00E245ED"/>
    <w:rsid w:val="00E32F02"/>
    <w:rsid w:val="00E33B38"/>
    <w:rsid w:val="00E47FE5"/>
    <w:rsid w:val="00E572EF"/>
    <w:rsid w:val="00E574AF"/>
    <w:rsid w:val="00E65E93"/>
    <w:rsid w:val="00E66AB9"/>
    <w:rsid w:val="00E930E8"/>
    <w:rsid w:val="00EA3EAB"/>
    <w:rsid w:val="00EC0920"/>
    <w:rsid w:val="00ED56C5"/>
    <w:rsid w:val="00EF40DA"/>
    <w:rsid w:val="00F0423F"/>
    <w:rsid w:val="00F06559"/>
    <w:rsid w:val="00F1151F"/>
    <w:rsid w:val="00F24E6D"/>
    <w:rsid w:val="00F477D1"/>
    <w:rsid w:val="00F56C1D"/>
    <w:rsid w:val="00F6354E"/>
    <w:rsid w:val="00F714DA"/>
    <w:rsid w:val="00F72712"/>
    <w:rsid w:val="00F7365A"/>
    <w:rsid w:val="00F8541A"/>
    <w:rsid w:val="00FA1CD2"/>
    <w:rsid w:val="00FB456B"/>
    <w:rsid w:val="00FC7EEA"/>
    <w:rsid w:val="00FD305A"/>
    <w:rsid w:val="00FF1366"/>
    <w:rsid w:val="00FF24CB"/>
    <w:rsid w:val="00FF580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7B50A9-296F-4BBA-9096-4CA14ABE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Footnote number,Footnotes refss,Style 10,ftref,Appel note de bas de p.,referencia nota al pie,BVI fnr,Footnote text,4_Footnote text,callout,Fago Fußnotenzeich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BC3477"/>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BC347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BC347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BC347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BC347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BC347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BC3477"/>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BC3477"/>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BC3477"/>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BC3477"/>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BC3477"/>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BC3477"/>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BC3477"/>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BC3477"/>
    <w:pPr>
      <w:numPr>
        <w:numId w:val="9"/>
      </w:numPr>
      <w:tabs>
        <w:tab w:val="clear" w:pos="0"/>
        <w:tab w:val="num" w:pos="1996"/>
      </w:tabs>
      <w:ind w:left="1996" w:hanging="380"/>
    </w:pPr>
  </w:style>
  <w:style w:type="numbering" w:styleId="111111">
    <w:name w:val="Outline List 2"/>
    <w:basedOn w:val="a2"/>
    <w:semiHidden/>
    <w:rsid w:val="00BC3477"/>
    <w:pPr>
      <w:numPr>
        <w:numId w:val="11"/>
      </w:numPr>
    </w:pPr>
  </w:style>
  <w:style w:type="numbering" w:styleId="1111110">
    <w:name w:val="Outline List 1"/>
    <w:basedOn w:val="a2"/>
    <w:semiHidden/>
    <w:rsid w:val="00BC3477"/>
    <w:pPr>
      <w:numPr>
        <w:numId w:val="12"/>
      </w:numPr>
    </w:pPr>
  </w:style>
  <w:style w:type="character" w:styleId="afa">
    <w:name w:val="Book Title"/>
    <w:uiPriority w:val="33"/>
    <w:rsid w:val="00BC3477"/>
    <w:rPr>
      <w:b/>
      <w:bCs/>
      <w:smallCaps/>
      <w:spacing w:val="5"/>
    </w:rPr>
  </w:style>
  <w:style w:type="character" w:customStyle="1" w:styleId="SingleTxtGChar">
    <w:name w:val="_ Single Txt_G Char"/>
    <w:link w:val="SingleTxtG"/>
    <w:locked/>
    <w:rsid w:val="00BC3477"/>
    <w:rPr>
      <w:lang w:val="en-GB"/>
    </w:rPr>
  </w:style>
  <w:style w:type="character" w:styleId="afb">
    <w:name w:val="Strong"/>
    <w:uiPriority w:val="22"/>
    <w:qFormat/>
    <w:rsid w:val="00BC3477"/>
    <w:rPr>
      <w:b/>
      <w:bCs/>
    </w:rPr>
  </w:style>
  <w:style w:type="paragraph" w:customStyle="1" w:styleId="msonormal0">
    <w:name w:val="msonormal"/>
    <w:basedOn w:val="a"/>
    <w:rsid w:val="00BC3477"/>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paragraph" w:styleId="afc">
    <w:name w:val="Normal (Web)"/>
    <w:basedOn w:val="a"/>
    <w:uiPriority w:val="99"/>
    <w:semiHidden/>
    <w:unhideWhenUsed/>
    <w:rsid w:val="00BC3477"/>
    <w:pPr>
      <w:tabs>
        <w:tab w:val="clear" w:pos="431"/>
      </w:tabs>
      <w:overflowPunct/>
      <w:adjustRightInd/>
      <w:snapToGrid/>
      <w:spacing w:before="100" w:beforeAutospacing="1" w:after="100" w:afterAutospacing="1" w:line="240" w:lineRule="auto"/>
      <w:jc w:val="left"/>
    </w:pPr>
    <w:rPr>
      <w:rFonts w:ascii="宋体" w:hAnsi="宋体" w:cs="宋体"/>
      <w:snapToGrid/>
      <w:sz w:val="24"/>
      <w:szCs w:val="24"/>
    </w:rPr>
  </w:style>
  <w:style w:type="character" w:customStyle="1" w:styleId="notranslate">
    <w:name w:val="notranslate"/>
    <w:basedOn w:val="a0"/>
    <w:rsid w:val="00BC3477"/>
  </w:style>
  <w:style w:type="character" w:styleId="afd">
    <w:name w:val="Hyperlink"/>
    <w:basedOn w:val="a0"/>
    <w:uiPriority w:val="99"/>
    <w:semiHidden/>
    <w:unhideWhenUsed/>
    <w:rsid w:val="00BC3477"/>
    <w:rPr>
      <w:color w:val="0000FF"/>
      <w:u w:val="single"/>
    </w:rPr>
  </w:style>
  <w:style w:type="character" w:styleId="afe">
    <w:name w:val="FollowedHyperlink"/>
    <w:basedOn w:val="a0"/>
    <w:uiPriority w:val="99"/>
    <w:semiHidden/>
    <w:unhideWhenUsed/>
    <w:rsid w:val="00BC3477"/>
    <w:rPr>
      <w:color w:val="800080"/>
      <w:u w:val="single"/>
    </w:rPr>
  </w:style>
  <w:style w:type="character" w:customStyle="1" w:styleId="tlid-translation">
    <w:name w:val="tlid-translation"/>
    <w:basedOn w:val="a0"/>
    <w:rsid w:val="00BC3477"/>
  </w:style>
  <w:style w:type="character" w:customStyle="1" w:styleId="preferred">
    <w:name w:val="preferred"/>
    <w:basedOn w:val="a0"/>
    <w:rsid w:val="00BC3477"/>
  </w:style>
  <w:style w:type="character" w:customStyle="1" w:styleId="admitted">
    <w:name w:val="admitted"/>
    <w:basedOn w:val="a0"/>
    <w:rsid w:val="00BC3477"/>
  </w:style>
  <w:style w:type="character" w:styleId="aff">
    <w:name w:val="Emphasis"/>
    <w:basedOn w:val="a0"/>
    <w:uiPriority w:val="20"/>
    <w:qFormat/>
    <w:rsid w:val="00BC3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D3C5-9EB7-4A0C-8178-B911DB54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9421</Words>
  <Characters>9944</Characters>
  <Application>Microsoft Office Word</Application>
  <DocSecurity>0</DocSecurity>
  <Lines>335</Lines>
  <Paragraphs>82</Paragraphs>
  <ScaleCrop>false</ScaleCrop>
  <Company>DCM</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CAT/C/63/D/647/2014</dc:title>
  <dc:subject>1809830</dc:subject>
  <dc:creator>WUJS</dc:creator>
  <cp:keywords/>
  <dc:description/>
  <cp:lastModifiedBy>Hui Tian</cp:lastModifiedBy>
  <cp:revision>2</cp:revision>
  <cp:lastPrinted>2014-05-09T11:28:00Z</cp:lastPrinted>
  <dcterms:created xsi:type="dcterms:W3CDTF">2018-10-02T12:15:00Z</dcterms:created>
  <dcterms:modified xsi:type="dcterms:W3CDTF">2018-10-02T12:15:00Z</dcterms:modified>
</cp:coreProperties>
</file>