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42F61D89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8CFC4B1" w14:textId="77777777" w:rsidR="00807D21" w:rsidRPr="00DB58B5" w:rsidRDefault="00807D21" w:rsidP="0040770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B98BBF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33093B" w14:textId="77777777" w:rsidR="00807D21" w:rsidRPr="00DB58B5" w:rsidRDefault="0040770D" w:rsidP="0040770D">
            <w:pPr>
              <w:jc w:val="right"/>
            </w:pPr>
            <w:r w:rsidRPr="0040770D">
              <w:rPr>
                <w:sz w:val="40"/>
              </w:rPr>
              <w:t>CAT</w:t>
            </w:r>
            <w:r>
              <w:t>/C/63/D/737/2016</w:t>
            </w:r>
          </w:p>
        </w:tc>
      </w:tr>
      <w:tr w:rsidR="00807D21" w:rsidRPr="00DB58B5" w14:paraId="42D3C639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6D7E955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BFE001E" wp14:editId="5A5770A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1F568B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47E54B" w14:textId="77777777" w:rsidR="00807D21" w:rsidRDefault="0040770D" w:rsidP="00A704A8">
            <w:pPr>
              <w:spacing w:before="240"/>
            </w:pPr>
            <w:r>
              <w:t>Distr. générale</w:t>
            </w:r>
          </w:p>
          <w:p w14:paraId="4E343D12" w14:textId="77777777" w:rsidR="0040770D" w:rsidRDefault="0040770D" w:rsidP="0040770D">
            <w:pPr>
              <w:spacing w:line="240" w:lineRule="exact"/>
            </w:pPr>
            <w:r>
              <w:t>21 juin 2018</w:t>
            </w:r>
          </w:p>
          <w:p w14:paraId="4517B8AD" w14:textId="77777777" w:rsidR="0040770D" w:rsidRDefault="0040770D" w:rsidP="0040770D">
            <w:pPr>
              <w:spacing w:line="240" w:lineRule="exact"/>
            </w:pPr>
            <w:r>
              <w:t>Français</w:t>
            </w:r>
          </w:p>
          <w:p w14:paraId="3A149638" w14:textId="77777777" w:rsidR="0040770D" w:rsidRPr="00DB58B5" w:rsidRDefault="0040770D" w:rsidP="0040770D">
            <w:pPr>
              <w:spacing w:line="240" w:lineRule="exact"/>
            </w:pPr>
            <w:r>
              <w:t>Original : anglais</w:t>
            </w:r>
          </w:p>
        </w:tc>
      </w:tr>
    </w:tbl>
    <w:p w14:paraId="5168576A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2AEE6E20" w14:textId="77777777" w:rsidR="00BA41F4" w:rsidRDefault="0040770D" w:rsidP="0040770D">
      <w:pPr>
        <w:pStyle w:val="HChG"/>
        <w:rPr>
          <w:sz w:val="2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716FB6">
        <w:rPr>
          <w:snapToGrid w:val="0"/>
        </w:rPr>
        <w:t xml:space="preserve">Décision </w:t>
      </w:r>
      <w:r>
        <w:rPr>
          <w:snapToGrid w:val="0"/>
        </w:rPr>
        <w:t>adoptée par le</w:t>
      </w:r>
      <w:r w:rsidRPr="00716FB6">
        <w:rPr>
          <w:snapToGrid w:val="0"/>
        </w:rPr>
        <w:t xml:space="preserve"> Comité contre la torture au titre</w:t>
      </w:r>
      <w:r>
        <w:rPr>
          <w:snapToGrid w:val="0"/>
        </w:rPr>
        <w:br/>
      </w:r>
      <w:r w:rsidRPr="00716FB6">
        <w:rPr>
          <w:snapToGrid w:val="0"/>
        </w:rPr>
        <w:t>de l’article 22 de la Convention, concernant</w:t>
      </w:r>
      <w:r>
        <w:rPr>
          <w:snapToGrid w:val="0"/>
        </w:rPr>
        <w:br/>
      </w:r>
      <w:r w:rsidRPr="00716FB6">
        <w:rPr>
          <w:snapToGrid w:val="0"/>
        </w:rPr>
        <w:t>la c</w:t>
      </w:r>
      <w:r>
        <w:rPr>
          <w:snapToGrid w:val="0"/>
        </w:rPr>
        <w:t xml:space="preserve">ommunication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737</w:t>
      </w:r>
      <w:r w:rsidRPr="00807C33">
        <w:t>/2016</w:t>
      </w:r>
      <w:r w:rsidRPr="008F006C">
        <w:rPr>
          <w:rStyle w:val="Appelnotedebasdep"/>
          <w:b w:val="0"/>
          <w:sz w:val="28"/>
          <w:szCs w:val="28"/>
        </w:rPr>
        <w:footnoteReference w:customMarkFollows="1" w:id="2"/>
        <w:t>*</w:t>
      </w:r>
      <w:r w:rsidRPr="008F006C">
        <w:rPr>
          <w:szCs w:val="28"/>
          <w:vertAlign w:val="superscript"/>
        </w:rPr>
        <w:t xml:space="preserve">, </w:t>
      </w:r>
      <w:r w:rsidRPr="008F006C">
        <w:rPr>
          <w:rStyle w:val="Appelnotedebasdep"/>
          <w:b w:val="0"/>
          <w:sz w:val="28"/>
          <w:szCs w:val="28"/>
        </w:rPr>
        <w:footnoteReference w:customMarkFollows="1" w:id="3"/>
        <w:t>*</w:t>
      </w:r>
      <w:bookmarkStart w:id="0" w:name="_GoBack"/>
      <w:bookmarkEnd w:id="0"/>
      <w:r w:rsidRPr="008F006C">
        <w:rPr>
          <w:rStyle w:val="Appelnotedebasdep"/>
          <w:b w:val="0"/>
          <w:sz w:val="28"/>
          <w:szCs w:val="28"/>
        </w:rPr>
        <w:t>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367E8B" w14:paraId="760CB5FA" w14:textId="77777777" w:rsidTr="00C12448">
        <w:tc>
          <w:tcPr>
            <w:tcW w:w="2552" w:type="dxa"/>
          </w:tcPr>
          <w:p w14:paraId="18039BB1" w14:textId="77777777" w:rsidR="00367E8B" w:rsidRDefault="00367E8B" w:rsidP="00C12448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</w:t>
            </w:r>
            <w:r w:rsidRPr="00FD511F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253" w:type="dxa"/>
          </w:tcPr>
          <w:p w14:paraId="5D789583" w14:textId="77777777" w:rsidR="00367E8B" w:rsidRPr="00AE68FC" w:rsidRDefault="00367E8B" w:rsidP="00C12448">
            <w:pPr>
              <w:pStyle w:val="SingleTxtG"/>
              <w:ind w:left="113" w:right="0"/>
              <w:jc w:val="left"/>
            </w:pPr>
            <w:r>
              <w:t>S. K</w:t>
            </w:r>
            <w:r w:rsidRPr="00807C33">
              <w:t>. (</w:t>
            </w:r>
            <w:r w:rsidRPr="00716FB6">
              <w:t>représenté par un conseil, John Sweeney</w:t>
            </w:r>
            <w:r w:rsidRPr="00807C33">
              <w:t>)</w:t>
            </w:r>
          </w:p>
        </w:tc>
      </w:tr>
      <w:tr w:rsidR="00367E8B" w14:paraId="79F5EEC2" w14:textId="77777777" w:rsidTr="00C12448">
        <w:tc>
          <w:tcPr>
            <w:tcW w:w="2552" w:type="dxa"/>
          </w:tcPr>
          <w:p w14:paraId="60AE2D88" w14:textId="77777777" w:rsidR="00367E8B" w:rsidRPr="00FD511F" w:rsidRDefault="00367E8B" w:rsidP="00C12448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14:paraId="1515A209" w14:textId="77777777" w:rsidR="00367E8B" w:rsidRDefault="00367E8B" w:rsidP="00C12448">
            <w:pPr>
              <w:pStyle w:val="SingleTxtG"/>
              <w:ind w:left="113" w:right="0"/>
              <w:jc w:val="left"/>
            </w:pPr>
            <w:r>
              <w:t>S. K.</w:t>
            </w:r>
          </w:p>
        </w:tc>
      </w:tr>
      <w:tr w:rsidR="00367E8B" w14:paraId="58955AF9" w14:textId="77777777" w:rsidTr="00C12448">
        <w:tc>
          <w:tcPr>
            <w:tcW w:w="2552" w:type="dxa"/>
          </w:tcPr>
          <w:p w14:paraId="6AD59138" w14:textId="77777777" w:rsidR="00367E8B" w:rsidRPr="00FD511F" w:rsidRDefault="00367E8B" w:rsidP="00C12448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1E30FE38" w14:textId="77777777" w:rsidR="00367E8B" w:rsidRDefault="00367E8B" w:rsidP="00C12448">
            <w:pPr>
              <w:pStyle w:val="SingleTxtG"/>
              <w:ind w:left="113" w:right="0"/>
              <w:jc w:val="left"/>
            </w:pPr>
            <w:r w:rsidRPr="00807C33">
              <w:t>Australie</w:t>
            </w:r>
          </w:p>
        </w:tc>
      </w:tr>
      <w:tr w:rsidR="00367E8B" w14:paraId="71263912" w14:textId="77777777" w:rsidTr="00C12448">
        <w:tc>
          <w:tcPr>
            <w:tcW w:w="2552" w:type="dxa"/>
          </w:tcPr>
          <w:p w14:paraId="74CFD7DF" w14:textId="77777777" w:rsidR="00367E8B" w:rsidRPr="00FD511F" w:rsidRDefault="00367E8B" w:rsidP="00C12448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la </w:t>
            </w:r>
            <w:r>
              <w:rPr>
                <w:i/>
              </w:rPr>
              <w:t>requête</w:t>
            </w:r>
            <w:r>
              <w:t> :</w:t>
            </w:r>
          </w:p>
        </w:tc>
        <w:tc>
          <w:tcPr>
            <w:tcW w:w="4253" w:type="dxa"/>
          </w:tcPr>
          <w:p w14:paraId="649988E9" w14:textId="77777777" w:rsidR="00367E8B" w:rsidRDefault="00367E8B" w:rsidP="00C12448">
            <w:pPr>
              <w:pStyle w:val="SingleTxtG"/>
              <w:ind w:left="113" w:right="0"/>
              <w:jc w:val="left"/>
            </w:pPr>
            <w:r>
              <w:t>20 mars 2016</w:t>
            </w:r>
          </w:p>
        </w:tc>
      </w:tr>
      <w:tr w:rsidR="00367E8B" w14:paraId="02FB5BD5" w14:textId="77777777" w:rsidTr="00C12448">
        <w:tc>
          <w:tcPr>
            <w:tcW w:w="2552" w:type="dxa"/>
          </w:tcPr>
          <w:p w14:paraId="62684CFD" w14:textId="77777777" w:rsidR="00367E8B" w:rsidRPr="00FD511F" w:rsidRDefault="00367E8B" w:rsidP="00C12448">
            <w:pPr>
              <w:pStyle w:val="SingleTxtG"/>
              <w:ind w:left="0" w:right="0"/>
              <w:jc w:val="left"/>
              <w:rPr>
                <w:i/>
              </w:rPr>
            </w:pPr>
            <w:r w:rsidRPr="00000F6D">
              <w:rPr>
                <w:i/>
                <w:iCs/>
              </w:rPr>
              <w:t>Question</w:t>
            </w:r>
            <w:r>
              <w:rPr>
                <w:i/>
                <w:iCs/>
              </w:rPr>
              <w:t>(s)</w:t>
            </w:r>
            <w:r w:rsidRPr="00000F6D">
              <w:rPr>
                <w:i/>
                <w:iCs/>
              </w:rPr>
              <w:t xml:space="preserve"> de fond :</w:t>
            </w:r>
          </w:p>
        </w:tc>
        <w:tc>
          <w:tcPr>
            <w:tcW w:w="4253" w:type="dxa"/>
            <w:vAlign w:val="bottom"/>
          </w:tcPr>
          <w:p w14:paraId="565E8403" w14:textId="77777777" w:rsidR="00367E8B" w:rsidRDefault="00367E8B" w:rsidP="00C12448">
            <w:pPr>
              <w:spacing w:after="120"/>
              <w:ind w:left="113"/>
            </w:pPr>
            <w:r w:rsidRPr="00716FB6">
              <w:t>Risque de torture en cas d’expulsion vers Sri Lanka</w:t>
            </w:r>
          </w:p>
        </w:tc>
      </w:tr>
    </w:tbl>
    <w:p w14:paraId="7FFEADB4" w14:textId="77777777" w:rsidR="008F006C" w:rsidRDefault="00367E8B" w:rsidP="00367E8B">
      <w:pPr>
        <w:pStyle w:val="SingleTxtG"/>
        <w:spacing w:before="240"/>
        <w:ind w:firstLine="567"/>
      </w:pPr>
      <w:r w:rsidRPr="00611D65">
        <w:t>R</w:t>
      </w:r>
      <w:r>
        <w:t>éuni le 27</w:t>
      </w:r>
      <w:r w:rsidRPr="00611D65">
        <w:t xml:space="preserve"> avril 2018, le Comité, ayant reçu une </w:t>
      </w:r>
      <w:r>
        <w:t>demand</w:t>
      </w:r>
      <w:r w:rsidRPr="00611D65">
        <w:t xml:space="preserve">e du conseil du requérant </w:t>
      </w:r>
      <w:r>
        <w:t>le priant de mettre fin à l’examen de</w:t>
      </w:r>
      <w:r w:rsidRPr="00611D65">
        <w:t xml:space="preserve"> la communication</w:t>
      </w:r>
      <w:r>
        <w:t xml:space="preserve"> </w:t>
      </w:r>
      <w:r w:rsidRPr="00611D65">
        <w:t xml:space="preserve">car </w:t>
      </w:r>
      <w:r>
        <w:t>il</w:t>
      </w:r>
      <w:r w:rsidRPr="00611D65">
        <w:t xml:space="preserve"> </w:t>
      </w:r>
      <w:r>
        <w:t xml:space="preserve">avait perdu tout </w:t>
      </w:r>
      <w:r w:rsidRPr="00611D65">
        <w:t>contact avec le requérant</w:t>
      </w:r>
      <w:r>
        <w:t xml:space="preserve">, a décidé de cesser l’examen de la communication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737</w:t>
      </w:r>
      <w:r w:rsidRPr="00B91FEB">
        <w:t>/2016.</w:t>
      </w:r>
    </w:p>
    <w:p w14:paraId="685ABC7D" w14:textId="77777777" w:rsidR="00B86533" w:rsidRPr="00B86533" w:rsidRDefault="00B86533" w:rsidP="00B8653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6533" w:rsidRPr="00B86533" w:rsidSect="0040770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95AC" w14:textId="77777777" w:rsidR="00EA1871" w:rsidRPr="009C4D45" w:rsidRDefault="00EA1871" w:rsidP="009C4D45">
      <w:pPr>
        <w:pStyle w:val="Pieddepage"/>
      </w:pPr>
    </w:p>
  </w:endnote>
  <w:endnote w:type="continuationSeparator" w:id="0">
    <w:p w14:paraId="5CD5365C" w14:textId="77777777" w:rsidR="00EA1871" w:rsidRPr="009C4D45" w:rsidRDefault="00EA1871" w:rsidP="009C4D45">
      <w:pPr>
        <w:pStyle w:val="Pieddepage"/>
      </w:pPr>
    </w:p>
  </w:endnote>
  <w:endnote w:type="continuationNotice" w:id="1">
    <w:p w14:paraId="0154D552" w14:textId="77777777" w:rsidR="00EA1871" w:rsidRDefault="00EA18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75A3" w14:textId="77777777" w:rsidR="0040770D" w:rsidRPr="0040770D" w:rsidRDefault="0040770D" w:rsidP="0040770D">
    <w:pPr>
      <w:pStyle w:val="Pieddepage"/>
      <w:tabs>
        <w:tab w:val="right" w:pos="9638"/>
      </w:tabs>
    </w:pPr>
    <w:r w:rsidRPr="0040770D">
      <w:rPr>
        <w:b/>
        <w:sz w:val="18"/>
      </w:rPr>
      <w:fldChar w:fldCharType="begin"/>
    </w:r>
    <w:r w:rsidRPr="0040770D">
      <w:rPr>
        <w:b/>
        <w:sz w:val="18"/>
      </w:rPr>
      <w:instrText xml:space="preserve"> PAGE  \* MERGEFORMAT </w:instrText>
    </w:r>
    <w:r w:rsidRPr="0040770D">
      <w:rPr>
        <w:b/>
        <w:sz w:val="18"/>
      </w:rPr>
      <w:fldChar w:fldCharType="separate"/>
    </w:r>
    <w:r w:rsidRPr="0040770D">
      <w:rPr>
        <w:b/>
        <w:noProof/>
        <w:sz w:val="18"/>
      </w:rPr>
      <w:t>2</w:t>
    </w:r>
    <w:r w:rsidRPr="0040770D">
      <w:rPr>
        <w:b/>
        <w:sz w:val="18"/>
      </w:rPr>
      <w:fldChar w:fldCharType="end"/>
    </w:r>
    <w:r>
      <w:rPr>
        <w:b/>
        <w:sz w:val="18"/>
      </w:rPr>
      <w:tab/>
    </w:r>
    <w:r>
      <w:t>GE.18-10181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9B09" w14:textId="77777777" w:rsidR="0040770D" w:rsidRPr="0040770D" w:rsidRDefault="0040770D" w:rsidP="0040770D">
    <w:pPr>
      <w:pStyle w:val="Pieddepage"/>
      <w:tabs>
        <w:tab w:val="right" w:pos="9638"/>
      </w:tabs>
      <w:rPr>
        <w:b/>
        <w:sz w:val="18"/>
      </w:rPr>
    </w:pPr>
    <w:r>
      <w:t>GE.18-10181</w:t>
    </w:r>
    <w:r>
      <w:tab/>
    </w:r>
    <w:r w:rsidRPr="0040770D">
      <w:rPr>
        <w:b/>
        <w:sz w:val="18"/>
      </w:rPr>
      <w:fldChar w:fldCharType="begin"/>
    </w:r>
    <w:r w:rsidRPr="0040770D">
      <w:rPr>
        <w:b/>
        <w:sz w:val="18"/>
      </w:rPr>
      <w:instrText xml:space="preserve"> PAGE  \* MERGEFORMAT </w:instrText>
    </w:r>
    <w:r w:rsidRPr="0040770D">
      <w:rPr>
        <w:b/>
        <w:sz w:val="18"/>
      </w:rPr>
      <w:fldChar w:fldCharType="separate"/>
    </w:r>
    <w:r w:rsidRPr="0040770D">
      <w:rPr>
        <w:b/>
        <w:noProof/>
        <w:sz w:val="18"/>
      </w:rPr>
      <w:t>3</w:t>
    </w:r>
    <w:r w:rsidRPr="004077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06E5" w14:textId="77777777" w:rsidR="00621144" w:rsidRPr="0040770D" w:rsidRDefault="0040770D" w:rsidP="0040770D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EC508D0" wp14:editId="57EFF1A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18-10181  (F)    260819    290819</w:t>
    </w:r>
    <w:r>
      <w:rPr>
        <w:sz w:val="20"/>
      </w:rPr>
      <w:br/>
    </w:r>
    <w:r w:rsidRPr="0040770D">
      <w:rPr>
        <w:rFonts w:ascii="C39T30Lfz" w:hAnsi="C39T30Lfz"/>
        <w:sz w:val="56"/>
      </w:rPr>
      <w:t></w:t>
    </w:r>
    <w:r w:rsidRPr="0040770D">
      <w:rPr>
        <w:rFonts w:ascii="C39T30Lfz" w:hAnsi="C39T30Lfz"/>
        <w:sz w:val="56"/>
      </w:rPr>
      <w:t></w:t>
    </w:r>
    <w:r w:rsidRPr="0040770D">
      <w:rPr>
        <w:rFonts w:ascii="C39T30Lfz" w:hAnsi="C39T30Lfz"/>
        <w:sz w:val="56"/>
      </w:rPr>
      <w:t></w:t>
    </w:r>
    <w:r w:rsidRPr="0040770D">
      <w:rPr>
        <w:rFonts w:ascii="C39T30Lfz" w:hAnsi="C39T30Lfz"/>
        <w:sz w:val="56"/>
      </w:rPr>
      <w:t></w:t>
    </w:r>
    <w:r w:rsidRPr="0040770D">
      <w:rPr>
        <w:rFonts w:ascii="C39T30Lfz" w:hAnsi="C39T30Lfz"/>
        <w:sz w:val="56"/>
      </w:rPr>
      <w:t></w:t>
    </w:r>
    <w:r w:rsidRPr="0040770D">
      <w:rPr>
        <w:rFonts w:ascii="C39T30Lfz" w:hAnsi="C39T30Lfz"/>
        <w:sz w:val="56"/>
      </w:rPr>
      <w:t></w:t>
    </w:r>
    <w:r w:rsidRPr="0040770D">
      <w:rPr>
        <w:rFonts w:ascii="C39T30Lfz" w:hAnsi="C39T30Lfz"/>
        <w:sz w:val="56"/>
      </w:rPr>
      <w:t></w:t>
    </w:r>
    <w:r w:rsidRPr="0040770D">
      <w:rPr>
        <w:rFonts w:ascii="C39T30Lfz" w:hAnsi="C39T30Lfz"/>
        <w:sz w:val="56"/>
      </w:rPr>
      <w:t></w:t>
    </w:r>
    <w:r w:rsidRPr="0040770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4D2425F" wp14:editId="51490C7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AT/C/63/D/737/20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3/D/737/20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0207" w14:textId="77777777" w:rsidR="00EA1871" w:rsidRPr="009C4D45" w:rsidRDefault="00EA1871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F7801B" w14:textId="77777777" w:rsidR="00EA1871" w:rsidRPr="00035AE4" w:rsidRDefault="00EA1871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F9BF7E" w14:textId="77777777" w:rsidR="00EA1871" w:rsidRPr="00035AE4" w:rsidRDefault="00EA1871">
      <w:pPr>
        <w:spacing w:line="240" w:lineRule="auto"/>
        <w:rPr>
          <w:sz w:val="2"/>
          <w:szCs w:val="2"/>
        </w:rPr>
      </w:pPr>
    </w:p>
  </w:footnote>
  <w:footnote w:id="2">
    <w:p w14:paraId="7A6FA517" w14:textId="77777777" w:rsidR="0040770D" w:rsidRPr="0040770D" w:rsidRDefault="0040770D">
      <w:pPr>
        <w:pStyle w:val="Notedebasdepage"/>
      </w:pPr>
      <w:r>
        <w:rPr>
          <w:rStyle w:val="Appelnotedebasdep"/>
        </w:rPr>
        <w:tab/>
      </w:r>
      <w:r w:rsidRPr="0040770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625AF2">
        <w:rPr>
          <w:color w:val="000000"/>
        </w:rPr>
        <w:t>Adoptée par le Comité à sa</w:t>
      </w:r>
      <w:r w:rsidRPr="00625AF2">
        <w:t xml:space="preserve"> soixante-</w:t>
      </w:r>
      <w:r>
        <w:t>troisième</w:t>
      </w:r>
      <w:r w:rsidRPr="00625AF2">
        <w:t xml:space="preserve"> session (23 </w:t>
      </w:r>
      <w:r>
        <w:t>avril</w:t>
      </w:r>
      <w:r>
        <w:noBreakHyphen/>
      </w:r>
      <w:r>
        <w:t>18 mai 2018</w:t>
      </w:r>
      <w:r w:rsidRPr="00625AF2">
        <w:t>).</w:t>
      </w:r>
    </w:p>
  </w:footnote>
  <w:footnote w:id="3">
    <w:p w14:paraId="281D533A" w14:textId="77777777" w:rsidR="0040770D" w:rsidRPr="0040770D" w:rsidRDefault="0040770D">
      <w:pPr>
        <w:pStyle w:val="Notedebasdepage"/>
      </w:pPr>
      <w:r>
        <w:rPr>
          <w:rStyle w:val="Appelnotedebasdep"/>
        </w:rPr>
        <w:tab/>
      </w:r>
      <w:r w:rsidRPr="0040770D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5C091C">
        <w:rPr>
          <w:color w:val="000000"/>
        </w:rPr>
        <w:t>Les membres du Comité dont le nom suit ont participé à l’examen de la communication</w:t>
      </w:r>
      <w:r>
        <w:rPr>
          <w:color w:val="000000"/>
        </w:rPr>
        <w:t> </w:t>
      </w:r>
      <w:r w:rsidRPr="00243495">
        <w:t>:</w:t>
      </w:r>
      <w:r w:rsidRPr="00243495">
        <w:rPr>
          <w:color w:val="000000"/>
          <w:szCs w:val="24"/>
        </w:rPr>
        <w:t xml:space="preserve"> Essadia Belmir, </w:t>
      </w:r>
      <w:r w:rsidRPr="00243495">
        <w:rPr>
          <w:szCs w:val="24"/>
        </w:rPr>
        <w:t xml:space="preserve">Felice Gaer, Abdelwahab Hani, </w:t>
      </w:r>
      <w:r w:rsidRPr="00243495">
        <w:rPr>
          <w:snapToGrid w:val="0"/>
          <w:szCs w:val="24"/>
        </w:rPr>
        <w:t>Claude Heller Rouassant,</w:t>
      </w:r>
      <w:r w:rsidRPr="00243495">
        <w:rPr>
          <w:szCs w:val="24"/>
        </w:rPr>
        <w:t xml:space="preserve"> </w:t>
      </w:r>
      <w:r w:rsidRPr="00243495">
        <w:rPr>
          <w:snapToGrid w:val="0"/>
          <w:szCs w:val="24"/>
        </w:rPr>
        <w:t>Jens Modvig, Ana Racu, Diego</w:t>
      </w:r>
      <w:r w:rsidR="00C4063F">
        <w:rPr>
          <w:snapToGrid w:val="0"/>
          <w:szCs w:val="24"/>
        </w:rPr>
        <w:t> </w:t>
      </w:r>
      <w:r w:rsidRPr="00243495">
        <w:rPr>
          <w:snapToGrid w:val="0"/>
          <w:szCs w:val="24"/>
        </w:rPr>
        <w:t>Rodr</w:t>
      </w:r>
      <w:r w:rsidRPr="00133B9D">
        <w:rPr>
          <w:snapToGrid w:val="0"/>
          <w:szCs w:val="24"/>
          <w:lang w:val="cs-CZ"/>
        </w:rPr>
        <w:t xml:space="preserve">íguez-Pinzón, </w:t>
      </w:r>
      <w:r w:rsidRPr="00243495">
        <w:rPr>
          <w:snapToGrid w:val="0"/>
          <w:szCs w:val="24"/>
        </w:rPr>
        <w:t xml:space="preserve">Sébastien Touzé, Bakhtiyar Tuzmukhamedov </w:t>
      </w:r>
      <w:r>
        <w:rPr>
          <w:szCs w:val="24"/>
        </w:rPr>
        <w:t>et</w:t>
      </w:r>
      <w:r w:rsidRPr="00243495">
        <w:rPr>
          <w:szCs w:val="24"/>
        </w:rPr>
        <w:t xml:space="preserve"> Honghong Zhang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119D" w14:textId="0DFC81F0" w:rsidR="0040770D" w:rsidRPr="0040770D" w:rsidRDefault="0040770D">
    <w:pPr>
      <w:pStyle w:val="En-tte"/>
    </w:pPr>
    <w:fldSimple w:instr=" TITLE  \* MERGEFORMAT ">
      <w:r w:rsidR="007E686D">
        <w:t>CAT/C/63/D/737/2016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92CC" w14:textId="5A8896B0" w:rsidR="0040770D" w:rsidRPr="0040770D" w:rsidRDefault="0040770D" w:rsidP="0040770D">
    <w:pPr>
      <w:pStyle w:val="En-tte"/>
      <w:jc w:val="right"/>
    </w:pPr>
    <w:fldSimple w:instr=" TITLE  \* MERGEFORMAT ">
      <w:r w:rsidR="007E686D">
        <w:t>CAT/C/63/D/737/2016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1871"/>
    <w:rsid w:val="00023842"/>
    <w:rsid w:val="00035AE4"/>
    <w:rsid w:val="00037DF1"/>
    <w:rsid w:val="0007796D"/>
    <w:rsid w:val="00101756"/>
    <w:rsid w:val="00111F2F"/>
    <w:rsid w:val="0014365E"/>
    <w:rsid w:val="00176178"/>
    <w:rsid w:val="001F525A"/>
    <w:rsid w:val="00367E8B"/>
    <w:rsid w:val="0040770D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21144"/>
    <w:rsid w:val="0071601D"/>
    <w:rsid w:val="007432FB"/>
    <w:rsid w:val="007E686D"/>
    <w:rsid w:val="0080684C"/>
    <w:rsid w:val="00807D21"/>
    <w:rsid w:val="00840C6C"/>
    <w:rsid w:val="00871C75"/>
    <w:rsid w:val="008776DC"/>
    <w:rsid w:val="008F006C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86533"/>
    <w:rsid w:val="00BA41F4"/>
    <w:rsid w:val="00C02897"/>
    <w:rsid w:val="00C4063F"/>
    <w:rsid w:val="00CA5CE1"/>
    <w:rsid w:val="00CD326D"/>
    <w:rsid w:val="00D21E12"/>
    <w:rsid w:val="00DB1831"/>
    <w:rsid w:val="00DD3BFD"/>
    <w:rsid w:val="00E554A4"/>
    <w:rsid w:val="00EA0D23"/>
    <w:rsid w:val="00EA1871"/>
    <w:rsid w:val="00EA3F83"/>
    <w:rsid w:val="00EE6EA3"/>
    <w:rsid w:val="00F660DF"/>
    <w:rsid w:val="00F95C08"/>
    <w:rsid w:val="00F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77F859"/>
  <w15:docId w15:val="{ABC9CDE8-A131-453E-9104-B23D42C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140</Words>
  <Characters>699</Characters>
  <Application>Microsoft Office Word</Application>
  <DocSecurity>0</DocSecurity>
  <Lines>31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CAT/C/63/D/737/2016</vt:lpstr>
    </vt:vector>
  </TitlesOfParts>
  <Company>DCM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CAT/C/63/D/737/2016</dc:title>
  <dc:subject/>
  <dc:creator>Christine DEVOUASSOUX</dc:creator>
  <cp:keywords/>
  <cp:lastModifiedBy>Christine Devouassoux</cp:lastModifiedBy>
  <cp:revision>3</cp:revision>
  <cp:lastPrinted>2019-08-29T15:02:00Z</cp:lastPrinted>
  <dcterms:created xsi:type="dcterms:W3CDTF">2019-08-29T15:02:00Z</dcterms:created>
  <dcterms:modified xsi:type="dcterms:W3CDTF">2019-08-29T15:03:00Z</dcterms:modified>
</cp:coreProperties>
</file>