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297B00" w:rsidRPr="00EE7B7F" w:rsidTr="00A56EA8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297B00" w:rsidRPr="00DB58B5" w:rsidRDefault="00297B00" w:rsidP="00CF575B">
            <w:pPr>
              <w:pStyle w:val="Heading2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97B00" w:rsidRPr="00EE7B7F" w:rsidRDefault="00297B00" w:rsidP="00A56EA8">
            <w:pPr>
              <w:spacing w:after="80" w:line="300" w:lineRule="exact"/>
              <w:rPr>
                <w:sz w:val="28"/>
              </w:rPr>
            </w:pPr>
            <w:r w:rsidRPr="00EE7B7F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297B00" w:rsidRPr="00524C03" w:rsidRDefault="00524C03" w:rsidP="00524C03">
            <w:pPr>
              <w:jc w:val="right"/>
            </w:pPr>
            <w:r w:rsidRPr="00524C03">
              <w:rPr>
                <w:sz w:val="40"/>
              </w:rPr>
              <w:t>CED</w:t>
            </w:r>
            <w:r>
              <w:t>/C/BEL/1/Corr.1</w:t>
            </w:r>
          </w:p>
        </w:tc>
      </w:tr>
      <w:tr w:rsidR="00297B00" w:rsidRPr="00EE7B7F" w:rsidTr="00A56E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97B00" w:rsidRPr="00EE7B7F" w:rsidRDefault="00134344" w:rsidP="00A56EA8">
            <w:pPr>
              <w:spacing w:before="120"/>
              <w:jc w:val="center"/>
            </w:pPr>
            <w:r w:rsidRPr="00EE7B7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55CFF" w:rsidRPr="00EE7B7F" w:rsidRDefault="00297B00" w:rsidP="00A56E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EE7B7F">
              <w:rPr>
                <w:b/>
                <w:sz w:val="34"/>
                <w:szCs w:val="34"/>
              </w:rPr>
              <w:t xml:space="preserve">Convention </w:t>
            </w:r>
            <w:r w:rsidR="00D55CFF" w:rsidRPr="00EE7B7F">
              <w:rPr>
                <w:b/>
                <w:sz w:val="34"/>
                <w:szCs w:val="34"/>
              </w:rPr>
              <w:t>internationale</w:t>
            </w:r>
            <w:r w:rsidR="00555C7A" w:rsidRPr="00EE7B7F">
              <w:rPr>
                <w:b/>
                <w:sz w:val="34"/>
                <w:szCs w:val="34"/>
              </w:rPr>
              <w:t xml:space="preserve"> </w:t>
            </w:r>
            <w:r w:rsidR="00D55CFF" w:rsidRPr="00EE7B7F">
              <w:rPr>
                <w:b/>
                <w:sz w:val="34"/>
                <w:szCs w:val="34"/>
              </w:rPr>
              <w:t>pour</w:t>
            </w:r>
            <w:r w:rsidR="00555C7A" w:rsidRPr="00EE7B7F">
              <w:rPr>
                <w:b/>
                <w:sz w:val="34"/>
                <w:szCs w:val="34"/>
              </w:rPr>
              <w:t xml:space="preserve"> </w:t>
            </w:r>
            <w:r w:rsidR="00D55CFF" w:rsidRPr="00EE7B7F">
              <w:rPr>
                <w:b/>
                <w:sz w:val="34"/>
                <w:szCs w:val="34"/>
              </w:rPr>
              <w:t>la</w:t>
            </w:r>
            <w:r w:rsidR="00555C7A" w:rsidRPr="00EE7B7F">
              <w:rPr>
                <w:b/>
                <w:sz w:val="34"/>
                <w:szCs w:val="34"/>
              </w:rPr>
              <w:t xml:space="preserve"> </w:t>
            </w:r>
            <w:r w:rsidR="00D55CFF" w:rsidRPr="00EE7B7F">
              <w:rPr>
                <w:b/>
                <w:sz w:val="34"/>
                <w:szCs w:val="34"/>
              </w:rPr>
              <w:t>protection de toutes</w:t>
            </w:r>
            <w:r w:rsidR="00555C7A" w:rsidRPr="00EE7B7F">
              <w:rPr>
                <w:b/>
                <w:sz w:val="34"/>
                <w:szCs w:val="34"/>
              </w:rPr>
              <w:t xml:space="preserve"> </w:t>
            </w:r>
            <w:r w:rsidR="00D55CFF" w:rsidRPr="00EE7B7F">
              <w:rPr>
                <w:b/>
                <w:sz w:val="34"/>
                <w:szCs w:val="34"/>
              </w:rPr>
              <w:t>les personnes contre</w:t>
            </w:r>
            <w:r w:rsidR="00555C7A" w:rsidRPr="00EE7B7F">
              <w:rPr>
                <w:b/>
                <w:sz w:val="34"/>
                <w:szCs w:val="34"/>
              </w:rPr>
              <w:t xml:space="preserve"> </w:t>
            </w:r>
            <w:r w:rsidR="00D55CFF" w:rsidRPr="00EE7B7F">
              <w:rPr>
                <w:b/>
                <w:sz w:val="34"/>
                <w:szCs w:val="34"/>
              </w:rPr>
              <w:t>les disparitions forcées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55C7A" w:rsidRPr="00EE7B7F" w:rsidRDefault="00F00B6D" w:rsidP="007955EF">
            <w:pPr>
              <w:tabs>
                <w:tab w:val="left" w:pos="2091"/>
                <w:tab w:val="right" w:pos="2835"/>
              </w:tabs>
              <w:spacing w:before="240"/>
            </w:pPr>
            <w:r w:rsidRPr="00EE7B7F">
              <w:t>Distr. générale</w:t>
            </w:r>
          </w:p>
          <w:p w:rsidR="00F00B6D" w:rsidRPr="00EE7B7F" w:rsidRDefault="00CB655F" w:rsidP="0063203C">
            <w:pPr>
              <w:spacing w:line="240" w:lineRule="exact"/>
            </w:pPr>
            <w:r>
              <w:t>8</w:t>
            </w:r>
            <w:r w:rsidR="004C3B73" w:rsidRPr="00A92F78">
              <w:t xml:space="preserve"> </w:t>
            </w:r>
            <w:r w:rsidR="0063203C" w:rsidRPr="00A92F78">
              <w:t xml:space="preserve">janvier </w:t>
            </w:r>
            <w:r w:rsidR="00F00B6D" w:rsidRPr="00A92F78">
              <w:t>201</w:t>
            </w:r>
            <w:r w:rsidR="0063203C" w:rsidRPr="00A92F78">
              <w:t>4</w:t>
            </w:r>
          </w:p>
          <w:p w:rsidR="00F00B6D" w:rsidRPr="00EE7B7F" w:rsidRDefault="00F00B6D" w:rsidP="00F00B6D">
            <w:pPr>
              <w:spacing w:line="240" w:lineRule="exact"/>
            </w:pPr>
          </w:p>
          <w:p w:rsidR="00F00B6D" w:rsidRPr="00A95C4A" w:rsidRDefault="00F00B6D" w:rsidP="00F00B6D">
            <w:pPr>
              <w:spacing w:line="240" w:lineRule="exact"/>
            </w:pPr>
            <w:r w:rsidRPr="00A95C4A">
              <w:t xml:space="preserve">Original: français </w:t>
            </w:r>
          </w:p>
          <w:p w:rsidR="004C3B73" w:rsidRPr="00EE7B7F" w:rsidRDefault="00080E43" w:rsidP="00F00B6D">
            <w:pPr>
              <w:spacing w:line="240" w:lineRule="exact"/>
            </w:pPr>
            <w:r w:rsidRPr="006D7039">
              <w:t>A</w:t>
            </w:r>
            <w:r w:rsidR="001A0BF8">
              <w:t>nglais, a</w:t>
            </w:r>
            <w:r w:rsidR="004C3B73" w:rsidRPr="006D7039">
              <w:t xml:space="preserve">rabe, </w:t>
            </w:r>
            <w:r w:rsidR="001A0BF8" w:rsidRPr="006D7039">
              <w:t xml:space="preserve">espagnol </w:t>
            </w:r>
            <w:r w:rsidR="00EB4E7E">
              <w:br/>
            </w:r>
            <w:r w:rsidR="001A0BF8">
              <w:t xml:space="preserve">et </w:t>
            </w:r>
            <w:r w:rsidR="004C3B73" w:rsidRPr="006D7039">
              <w:t>français seulement</w:t>
            </w:r>
          </w:p>
        </w:tc>
      </w:tr>
    </w:tbl>
    <w:p w:rsidR="008A5F69" w:rsidRPr="00173EFA" w:rsidRDefault="0093010A" w:rsidP="004B6EF4">
      <w:pPr>
        <w:spacing w:before="120"/>
        <w:rPr>
          <w:b/>
          <w:sz w:val="24"/>
          <w:szCs w:val="24"/>
        </w:rPr>
      </w:pPr>
      <w:r w:rsidRPr="00173EFA">
        <w:rPr>
          <w:b/>
          <w:sz w:val="24"/>
          <w:szCs w:val="24"/>
        </w:rPr>
        <w:t xml:space="preserve">Comité </w:t>
      </w:r>
      <w:r w:rsidR="00E10981" w:rsidRPr="00173EFA">
        <w:rPr>
          <w:b/>
          <w:sz w:val="24"/>
          <w:szCs w:val="24"/>
        </w:rPr>
        <w:t>d</w:t>
      </w:r>
      <w:r w:rsidR="008A5F69" w:rsidRPr="00173EFA">
        <w:rPr>
          <w:b/>
          <w:sz w:val="24"/>
          <w:szCs w:val="24"/>
        </w:rPr>
        <w:t xml:space="preserve">es </w:t>
      </w:r>
      <w:r w:rsidR="00E10981" w:rsidRPr="00173EFA">
        <w:rPr>
          <w:b/>
          <w:sz w:val="24"/>
          <w:szCs w:val="24"/>
        </w:rPr>
        <w:t>d</w:t>
      </w:r>
      <w:r w:rsidR="008A5F69" w:rsidRPr="00173EFA">
        <w:rPr>
          <w:b/>
          <w:sz w:val="24"/>
          <w:szCs w:val="24"/>
        </w:rPr>
        <w:t xml:space="preserve">isparitions </w:t>
      </w:r>
      <w:r w:rsidR="00E10981" w:rsidRPr="00173EFA">
        <w:rPr>
          <w:b/>
          <w:sz w:val="24"/>
          <w:szCs w:val="24"/>
        </w:rPr>
        <w:t>f</w:t>
      </w:r>
      <w:r w:rsidR="003160E6" w:rsidRPr="00173EFA">
        <w:rPr>
          <w:b/>
          <w:sz w:val="24"/>
          <w:szCs w:val="24"/>
        </w:rPr>
        <w:t>orcées</w:t>
      </w:r>
    </w:p>
    <w:p w:rsidR="00811D9E" w:rsidRPr="00173EFA" w:rsidRDefault="00811D9E" w:rsidP="00C464CA">
      <w:pPr>
        <w:pStyle w:val="HMG"/>
        <w:spacing w:before="200" w:after="200"/>
      </w:pPr>
      <w:r w:rsidRPr="00173EFA">
        <w:tab/>
      </w:r>
      <w:r w:rsidRPr="00173EFA">
        <w:tab/>
      </w:r>
      <w:r w:rsidR="007634E9" w:rsidRPr="00173EFA">
        <w:t>Examen d</w:t>
      </w:r>
      <w:r w:rsidRPr="00173EFA">
        <w:t xml:space="preserve">es </w:t>
      </w:r>
      <w:r w:rsidR="00316D56" w:rsidRPr="00173EFA">
        <w:t>r</w:t>
      </w:r>
      <w:r w:rsidRPr="00173EFA">
        <w:t xml:space="preserve">apports </w:t>
      </w:r>
      <w:r w:rsidR="00AE7BC8" w:rsidRPr="00173EFA">
        <w:t>soumis</w:t>
      </w:r>
      <w:r w:rsidR="007634E9" w:rsidRPr="00173EFA">
        <w:t xml:space="preserve"> par les États p</w:t>
      </w:r>
      <w:r w:rsidRPr="00173EFA">
        <w:t>arti</w:t>
      </w:r>
      <w:r w:rsidR="007634E9" w:rsidRPr="00173EFA">
        <w:t>es</w:t>
      </w:r>
      <w:r w:rsidR="007634E9" w:rsidRPr="00173EFA">
        <w:br/>
        <w:t>en application d</w:t>
      </w:r>
      <w:r w:rsidRPr="00173EFA">
        <w:t xml:space="preserve">e </w:t>
      </w:r>
      <w:r w:rsidR="007634E9" w:rsidRPr="00173EFA">
        <w:t>l</w:t>
      </w:r>
      <w:r w:rsidRPr="00173EFA">
        <w:t>’</w:t>
      </w:r>
      <w:r w:rsidR="00EB56A1" w:rsidRPr="00173EFA">
        <w:t>article </w:t>
      </w:r>
      <w:r w:rsidRPr="00173EFA">
        <w:t>2</w:t>
      </w:r>
      <w:r w:rsidR="007634E9" w:rsidRPr="00173EFA">
        <w:t>9</w:t>
      </w:r>
      <w:r w:rsidR="00E55796" w:rsidRPr="00173EFA">
        <w:t>, paragraphe 1,</w:t>
      </w:r>
      <w:r w:rsidR="007634E9" w:rsidRPr="00173EFA">
        <w:t xml:space="preserve"> </w:t>
      </w:r>
      <w:r w:rsidR="00C464CA">
        <w:br/>
      </w:r>
      <w:r w:rsidR="007634E9" w:rsidRPr="00173EFA">
        <w:t>de l</w:t>
      </w:r>
      <w:r w:rsidRPr="00173EFA">
        <w:t>a Convention</w:t>
      </w:r>
    </w:p>
    <w:p w:rsidR="00811D9E" w:rsidRPr="003E4F4D" w:rsidRDefault="00811D9E" w:rsidP="00C464CA">
      <w:pPr>
        <w:pStyle w:val="HChG"/>
        <w:spacing w:before="200" w:after="200"/>
      </w:pPr>
      <w:r w:rsidRPr="003E4F4D">
        <w:tab/>
      </w:r>
      <w:r w:rsidRPr="003E4F4D">
        <w:tab/>
      </w:r>
      <w:r w:rsidR="0073084A" w:rsidRPr="003E4F4D">
        <w:t>Rapport</w:t>
      </w:r>
      <w:r w:rsidR="00316D56" w:rsidRPr="003E4F4D">
        <w:t>s</w:t>
      </w:r>
      <w:r w:rsidR="0073084A" w:rsidRPr="003E4F4D">
        <w:t xml:space="preserve"> des </w:t>
      </w:r>
      <w:r w:rsidR="00316D56" w:rsidRPr="003E4F4D">
        <w:t>É</w:t>
      </w:r>
      <w:r w:rsidR="0073084A" w:rsidRPr="003E4F4D">
        <w:t>tats p</w:t>
      </w:r>
      <w:r w:rsidR="007634E9" w:rsidRPr="003E4F4D">
        <w:t>arties</w:t>
      </w:r>
      <w:r w:rsidRPr="003E4F4D">
        <w:t xml:space="preserve"> </w:t>
      </w:r>
      <w:r w:rsidR="00E55796" w:rsidRPr="003E4F4D">
        <w:t xml:space="preserve">devant être soumis </w:t>
      </w:r>
      <w:r w:rsidR="007634E9" w:rsidRPr="003E4F4D">
        <w:t xml:space="preserve">en </w:t>
      </w:r>
      <w:r w:rsidRPr="003E4F4D">
        <w:t>201</w:t>
      </w:r>
      <w:r w:rsidR="00FC2B81" w:rsidRPr="003E4F4D">
        <w:t>3</w:t>
      </w:r>
    </w:p>
    <w:p w:rsidR="00811D9E" w:rsidRPr="00EE7B7F" w:rsidRDefault="00811D9E" w:rsidP="00D1093C">
      <w:pPr>
        <w:pStyle w:val="HMG"/>
        <w:spacing w:before="200" w:after="200"/>
      </w:pPr>
      <w:r w:rsidRPr="00173EFA">
        <w:rPr>
          <w:lang w:eastAsia="es-ES"/>
        </w:rPr>
        <w:tab/>
      </w:r>
      <w:r w:rsidRPr="00173EFA">
        <w:rPr>
          <w:lang w:eastAsia="es-ES"/>
        </w:rPr>
        <w:tab/>
      </w:r>
      <w:r w:rsidR="006E5AB3" w:rsidRPr="00173EFA">
        <w:rPr>
          <w:lang w:eastAsia="es-ES"/>
        </w:rPr>
        <w:t>Belgique</w:t>
      </w:r>
    </w:p>
    <w:p w:rsidR="004C3B73" w:rsidRPr="00DF2659" w:rsidRDefault="00C464CA" w:rsidP="00C464CA">
      <w:pPr>
        <w:pStyle w:val="H23G"/>
        <w:spacing w:before="20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4C3B73" w:rsidRPr="00DF2659">
        <w:rPr>
          <w:lang w:val="fr-FR"/>
        </w:rPr>
        <w:t>R</w:t>
      </w:r>
      <w:r w:rsidR="00DB07A8" w:rsidRPr="00DF2659">
        <w:rPr>
          <w:lang w:val="fr-FR"/>
        </w:rPr>
        <w:t>e</w:t>
      </w:r>
      <w:r w:rsidR="004C3B73" w:rsidRPr="00DF2659">
        <w:rPr>
          <w:lang w:val="fr-FR"/>
        </w:rPr>
        <w:t>ctificatif</w:t>
      </w:r>
    </w:p>
    <w:p w:rsidR="004C3B73" w:rsidRPr="00C464CA" w:rsidRDefault="00C464CA" w:rsidP="00A95C4A">
      <w:pPr>
        <w:pStyle w:val="SingleTxtG"/>
        <w:rPr>
          <w:rFonts w:ascii="Tms Rmn" w:hAnsi="Tms Rmn" w:cs="Tms Rmn"/>
          <w:lang w:eastAsia="en-GB"/>
        </w:rPr>
      </w:pPr>
      <w:r w:rsidRPr="00C464CA">
        <w:rPr>
          <w:lang w:eastAsia="en-GB"/>
        </w:rPr>
        <w:t>1.</w:t>
      </w:r>
      <w:r w:rsidRPr="00C464CA">
        <w:rPr>
          <w:lang w:eastAsia="en-GB"/>
        </w:rPr>
        <w:tab/>
      </w:r>
      <w:r w:rsidR="006D6383" w:rsidRPr="00C464CA">
        <w:rPr>
          <w:lang w:eastAsia="en-GB"/>
        </w:rPr>
        <w:t>Paragraph</w:t>
      </w:r>
      <w:r w:rsidRPr="00C464CA">
        <w:rPr>
          <w:lang w:eastAsia="en-GB"/>
        </w:rPr>
        <w:t>e</w:t>
      </w:r>
      <w:r w:rsidR="006D6383" w:rsidRPr="00C464CA">
        <w:rPr>
          <w:lang w:eastAsia="en-GB"/>
        </w:rPr>
        <w:t xml:space="preserve"> 66</w:t>
      </w:r>
      <w:r w:rsidR="00A31948">
        <w:rPr>
          <w:lang w:eastAsia="en-GB"/>
        </w:rPr>
        <w:t>, deuxième puce, première ligne</w:t>
      </w:r>
    </w:p>
    <w:p w:rsidR="00A31948" w:rsidRPr="00A31948" w:rsidRDefault="00A31948" w:rsidP="00A31948">
      <w:pPr>
        <w:pStyle w:val="SingleTxtG"/>
        <w:rPr>
          <w:rFonts w:ascii="Tms Rmn" w:hAnsi="Tms Rmn" w:cs="Tms Rmn"/>
          <w:lang w:eastAsia="en-GB"/>
        </w:rPr>
      </w:pPr>
      <w:r w:rsidRPr="00A31948">
        <w:rPr>
          <w:i/>
          <w:iCs/>
          <w:lang w:eastAsia="en-GB"/>
        </w:rPr>
        <w:t xml:space="preserve">Au lieu de </w:t>
      </w:r>
      <w:r w:rsidR="00A95C4A">
        <w:rPr>
          <w:lang w:eastAsia="en-GB"/>
        </w:rPr>
        <w:t>10</w:t>
      </w:r>
      <w:r w:rsidR="00A95C4A" w:rsidRPr="00BF46CB">
        <w:rPr>
          <w:lang w:eastAsia="en-GB"/>
        </w:rPr>
        <w:t xml:space="preserve"> </w:t>
      </w:r>
      <w:r w:rsidR="004C3B73" w:rsidRPr="00BF46CB">
        <w:rPr>
          <w:lang w:eastAsia="en-GB"/>
        </w:rPr>
        <w:t xml:space="preserve">à </w:t>
      </w:r>
      <w:r w:rsidR="00A95C4A">
        <w:rPr>
          <w:lang w:eastAsia="en-GB"/>
        </w:rPr>
        <w:t>15 </w:t>
      </w:r>
      <w:r w:rsidR="004C3B73" w:rsidRPr="00BF46CB">
        <w:rPr>
          <w:lang w:eastAsia="en-GB"/>
        </w:rPr>
        <w:t xml:space="preserve">ans </w:t>
      </w:r>
      <w:r w:rsidRPr="00A31948">
        <w:rPr>
          <w:i/>
          <w:iCs/>
          <w:lang w:eastAsia="en-GB"/>
        </w:rPr>
        <w:t>lire</w:t>
      </w:r>
      <w:r>
        <w:rPr>
          <w:lang w:eastAsia="en-GB"/>
        </w:rPr>
        <w:t xml:space="preserve"> 5 à 10 ans </w:t>
      </w:r>
    </w:p>
    <w:p w:rsidR="00A31948" w:rsidRDefault="00A31948" w:rsidP="00A31948">
      <w:pPr>
        <w:pStyle w:val="SingleTxtG"/>
        <w:numPr>
          <w:ilvl w:val="0"/>
          <w:numId w:val="37"/>
        </w:numPr>
        <w:rPr>
          <w:lang w:eastAsia="en-GB"/>
        </w:rPr>
      </w:pPr>
      <w:r w:rsidRPr="00C464CA">
        <w:rPr>
          <w:lang w:eastAsia="en-GB"/>
        </w:rPr>
        <w:t>Paragraphe 66</w:t>
      </w:r>
      <w:r>
        <w:rPr>
          <w:lang w:eastAsia="en-GB"/>
        </w:rPr>
        <w:t>, deuxième puce, deuxième ligne</w:t>
      </w:r>
    </w:p>
    <w:p w:rsidR="004C3B73" w:rsidRPr="00BF46CB" w:rsidRDefault="00A31948" w:rsidP="00A31948">
      <w:pPr>
        <w:pStyle w:val="SingleTxtG"/>
        <w:rPr>
          <w:rFonts w:ascii="Tms Rmn" w:hAnsi="Tms Rmn" w:cs="Tms Rmn"/>
          <w:lang w:eastAsia="en-GB"/>
        </w:rPr>
      </w:pPr>
      <w:r w:rsidRPr="00A31948">
        <w:rPr>
          <w:i/>
          <w:iCs/>
          <w:lang w:eastAsia="en-GB"/>
        </w:rPr>
        <w:t>Au lieu de</w:t>
      </w:r>
      <w:r>
        <w:rPr>
          <w:lang w:eastAsia="en-GB"/>
        </w:rPr>
        <w:t xml:space="preserve"> </w:t>
      </w:r>
      <w:r w:rsidR="00A95C4A">
        <w:rPr>
          <w:lang w:eastAsia="en-GB"/>
        </w:rPr>
        <w:t xml:space="preserve">15 </w:t>
      </w:r>
      <w:r w:rsidR="004C3B73" w:rsidRPr="00BF46CB">
        <w:rPr>
          <w:lang w:eastAsia="en-GB"/>
        </w:rPr>
        <w:t xml:space="preserve">à </w:t>
      </w:r>
      <w:r w:rsidR="00A95C4A">
        <w:rPr>
          <w:lang w:eastAsia="en-GB"/>
        </w:rPr>
        <w:t xml:space="preserve">20 </w:t>
      </w:r>
      <w:r w:rsidR="004C3B73" w:rsidRPr="00BF46CB">
        <w:rPr>
          <w:lang w:eastAsia="en-GB"/>
        </w:rPr>
        <w:t xml:space="preserve">ans </w:t>
      </w:r>
      <w:r w:rsidRPr="00A31948">
        <w:rPr>
          <w:i/>
          <w:iCs/>
          <w:lang w:eastAsia="en-GB"/>
        </w:rPr>
        <w:t>lire</w:t>
      </w:r>
      <w:r>
        <w:rPr>
          <w:lang w:eastAsia="en-GB"/>
        </w:rPr>
        <w:t xml:space="preserve"> 10 à 20 ans</w:t>
      </w:r>
    </w:p>
    <w:p w:rsidR="00501FB5" w:rsidRDefault="00A31948" w:rsidP="00A31948">
      <w:pPr>
        <w:pStyle w:val="SingleTxtG"/>
        <w:rPr>
          <w:rFonts w:ascii="Tms Rmn" w:hAnsi="Tms Rmn" w:cs="Tms Rmn"/>
          <w:lang w:eastAsia="en-GB"/>
        </w:rPr>
      </w:pPr>
      <w:r>
        <w:rPr>
          <w:lang w:eastAsia="en-GB"/>
        </w:rPr>
        <w:t>3</w:t>
      </w:r>
      <w:r w:rsidR="00C464CA">
        <w:rPr>
          <w:lang w:eastAsia="en-GB"/>
        </w:rPr>
        <w:t>.</w:t>
      </w:r>
      <w:r w:rsidR="00C464CA">
        <w:rPr>
          <w:lang w:eastAsia="en-GB"/>
        </w:rPr>
        <w:tab/>
      </w:r>
      <w:r w:rsidR="006D6383" w:rsidRPr="00C464CA">
        <w:rPr>
          <w:lang w:eastAsia="en-GB"/>
        </w:rPr>
        <w:t>Paragraph</w:t>
      </w:r>
      <w:r w:rsidR="00C464CA">
        <w:rPr>
          <w:lang w:eastAsia="en-GB"/>
        </w:rPr>
        <w:t>e</w:t>
      </w:r>
      <w:r w:rsidR="006D6383" w:rsidRPr="00C464CA">
        <w:rPr>
          <w:lang w:eastAsia="en-GB"/>
        </w:rPr>
        <w:t xml:space="preserve"> 66</w:t>
      </w:r>
      <w:r>
        <w:rPr>
          <w:rFonts w:ascii="Tms Rmn" w:hAnsi="Tms Rmn" w:cs="Tms Rmn"/>
          <w:lang w:eastAsia="en-GB"/>
        </w:rPr>
        <w:t>, dernière puce, deuxième ligne</w:t>
      </w:r>
    </w:p>
    <w:p w:rsidR="00A31948" w:rsidRPr="00A31948" w:rsidRDefault="00A31948" w:rsidP="00A31948">
      <w:pPr>
        <w:pStyle w:val="SingleTxtG"/>
      </w:pPr>
      <w:r w:rsidRPr="00A31948">
        <w:rPr>
          <w:i/>
          <w:iCs/>
        </w:rPr>
        <w:t>Au lieu de</w:t>
      </w:r>
      <w:r w:rsidRPr="00A31948">
        <w:t xml:space="preserve"> 10 à 30 ans </w:t>
      </w:r>
      <w:r w:rsidRPr="00A31948">
        <w:rPr>
          <w:i/>
          <w:iCs/>
        </w:rPr>
        <w:t>lire</w:t>
      </w:r>
      <w:r w:rsidRPr="00A31948">
        <w:t xml:space="preserve"> 15 à 30 ans</w:t>
      </w:r>
    </w:p>
    <w:p w:rsidR="004C3B73" w:rsidRPr="00DB07A8" w:rsidRDefault="00C464CA" w:rsidP="00E43846">
      <w:pPr>
        <w:pStyle w:val="SingleTxtG"/>
        <w:spacing w:before="16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C3B73" w:rsidRPr="00DB07A8" w:rsidSect="006B485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0AD" w:rsidRDefault="008860AD"/>
  </w:endnote>
  <w:endnote w:type="continuationSeparator" w:id="0">
    <w:p w:rsidR="008860AD" w:rsidRDefault="008860AD"/>
  </w:endnote>
  <w:endnote w:type="continuationNotice" w:id="1">
    <w:p w:rsidR="008860AD" w:rsidRPr="004D432A" w:rsidRDefault="008860AD" w:rsidP="004D432A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AD" w:rsidRPr="00F00B6D" w:rsidRDefault="008860AD" w:rsidP="00F00B6D">
    <w:pPr>
      <w:pStyle w:val="Footer"/>
      <w:tabs>
        <w:tab w:val="right" w:pos="9638"/>
      </w:tabs>
    </w:pPr>
    <w:r w:rsidRPr="00F00B6D">
      <w:rPr>
        <w:b/>
        <w:sz w:val="18"/>
      </w:rPr>
      <w:fldChar w:fldCharType="begin"/>
    </w:r>
    <w:r w:rsidRPr="00F00B6D">
      <w:rPr>
        <w:b/>
        <w:sz w:val="18"/>
      </w:rPr>
      <w:instrText xml:space="preserve"> PAGE  \* MERGEFORMAT </w:instrText>
    </w:r>
    <w:r w:rsidRPr="00F00B6D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00B6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AD" w:rsidRPr="00F00B6D" w:rsidRDefault="008860AD" w:rsidP="00F00B6D">
    <w:pPr>
      <w:pStyle w:val="Footer"/>
      <w:tabs>
        <w:tab w:val="right" w:pos="9638"/>
      </w:tabs>
      <w:rPr>
        <w:b/>
        <w:sz w:val="18"/>
      </w:rPr>
    </w:pPr>
    <w:r>
      <w:tab/>
    </w:r>
    <w:r w:rsidRPr="00F00B6D">
      <w:rPr>
        <w:b/>
        <w:sz w:val="18"/>
      </w:rPr>
      <w:fldChar w:fldCharType="begin"/>
    </w:r>
    <w:r w:rsidRPr="00F00B6D">
      <w:rPr>
        <w:b/>
        <w:sz w:val="18"/>
      </w:rPr>
      <w:instrText xml:space="preserve"> PAGE  \* MERGEFORMAT </w:instrText>
    </w:r>
    <w:r w:rsidRPr="00F00B6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00B6D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AD" w:rsidRPr="00F00B6D" w:rsidRDefault="008860AD" w:rsidP="00524C03">
    <w:pPr>
      <w:pStyle w:val="Footer"/>
      <w:spacing w:before="120" w:line="240" w:lineRule="atLeast"/>
      <w:rPr>
        <w:sz w:val="20"/>
      </w:rPr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40.15pt;margin-top:651.95pt;width:86.95pt;height:18.35pt;z-index:1;mso-position-horizontal-relative:margin;mso-position-vertical-relative:margin">
          <v:imagedata r:id="rId1" o:title="recycle_French"/>
          <w10:wrap anchorx="margin" anchory="margin"/>
        </v:shape>
      </w:pict>
    </w:r>
    <w:r>
      <w:rPr>
        <w:sz w:val="20"/>
      </w:rPr>
      <w:t>GE.14-40074  (F)</w:t>
    </w:r>
    <w:r>
      <w:rPr>
        <w:sz w:val="20"/>
      </w:rPr>
      <w:br/>
    </w:r>
    <w:r w:rsidRPr="00524C03">
      <w:rPr>
        <w:rFonts w:ascii="C39T30Lfz" w:hAnsi="C39T30Lfz"/>
        <w:sz w:val="56"/>
      </w:rPr>
      <w:t></w:t>
    </w:r>
    <w:r w:rsidRPr="00524C03">
      <w:rPr>
        <w:rFonts w:ascii="C39T30Lfz" w:hAnsi="C39T30Lfz"/>
        <w:sz w:val="56"/>
      </w:rPr>
      <w:t></w:t>
    </w:r>
    <w:r w:rsidRPr="00524C03">
      <w:rPr>
        <w:rFonts w:ascii="C39T30Lfz" w:hAnsi="C39T30Lfz"/>
        <w:sz w:val="56"/>
      </w:rPr>
      <w:t></w:t>
    </w:r>
    <w:r w:rsidRPr="00524C03">
      <w:rPr>
        <w:rFonts w:ascii="C39T30Lfz" w:hAnsi="C39T30Lfz"/>
        <w:sz w:val="56"/>
      </w:rPr>
      <w:t></w:t>
    </w:r>
    <w:r w:rsidRPr="00524C03">
      <w:rPr>
        <w:rFonts w:ascii="C39T30Lfz" w:hAnsi="C39T30Lfz"/>
        <w:sz w:val="56"/>
      </w:rPr>
      <w:t></w:t>
    </w:r>
    <w:r w:rsidRPr="00524C03">
      <w:rPr>
        <w:rFonts w:ascii="C39T30Lfz" w:hAnsi="C39T30Lfz"/>
        <w:sz w:val="56"/>
      </w:rPr>
      <w:t></w:t>
    </w:r>
    <w:r w:rsidRPr="00524C03">
      <w:rPr>
        <w:rFonts w:ascii="C39T30Lfz" w:hAnsi="C39T30Lfz"/>
        <w:sz w:val="56"/>
      </w:rPr>
      <w:t></w:t>
    </w:r>
    <w:r w:rsidRPr="00524C03">
      <w:rPr>
        <w:rFonts w:ascii="C39T30Lfz" w:hAnsi="C39T30Lfz"/>
        <w:sz w:val="56"/>
      </w:rPr>
      <w:t></w:t>
    </w:r>
    <w:r w:rsidRPr="00524C03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pict>
        <v:shape id="_x0000_s2051" type="#_x0000_t75" style="position:absolute;margin-left:432.25pt;margin-top:632.1pt;width:50.25pt;height:50.25pt;z-index:2;mso-position-horizontal-relative:margin;mso-position-vertical-relative:margin">
          <v:imagedata r:id="rId2" o:title="Corr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0AD" w:rsidRPr="00D27D5E" w:rsidRDefault="008860A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860AD" w:rsidRPr="00A103C4" w:rsidRDefault="008860AD" w:rsidP="00A103C4">
      <w:pPr>
        <w:tabs>
          <w:tab w:val="right" w:pos="2155"/>
        </w:tabs>
        <w:spacing w:after="80"/>
        <w:ind w:left="680"/>
        <w:rPr>
          <w:u w:val="single"/>
        </w:rPr>
      </w:pPr>
      <w:r w:rsidRPr="00A103C4">
        <w:rPr>
          <w:u w:val="single"/>
        </w:rPr>
        <w:tab/>
      </w:r>
    </w:p>
  </w:footnote>
  <w:footnote w:type="continuationNotice" w:id="1">
    <w:p w:rsidR="008860AD" w:rsidRPr="004D432A" w:rsidRDefault="008860AD" w:rsidP="004D432A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AD" w:rsidRPr="00F00B6D" w:rsidRDefault="008860AD">
    <w:pPr>
      <w:pStyle w:val="Header"/>
    </w:pPr>
    <w:r>
      <w:t>CED/C/BEL/1/Corr.1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AD" w:rsidRPr="00F00B6D" w:rsidRDefault="008860AD" w:rsidP="00F00B6D">
    <w:pPr>
      <w:pStyle w:val="Header"/>
      <w:jc w:val="right"/>
    </w:pPr>
    <w:r>
      <w:t>CED/C/BEL/1/Corr.1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705"/>
    <w:multiLevelType w:val="hybridMultilevel"/>
    <w:tmpl w:val="B5422D42"/>
    <w:lvl w:ilvl="0" w:tplc="8F5EA0E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ACA105B"/>
    <w:multiLevelType w:val="hybridMultilevel"/>
    <w:tmpl w:val="B97EC714"/>
    <w:lvl w:ilvl="0" w:tplc="E3A4B52A">
      <w:start w:val="2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0F392367"/>
    <w:multiLevelType w:val="hybridMultilevel"/>
    <w:tmpl w:val="F4109D08"/>
    <w:lvl w:ilvl="0" w:tplc="1122C49A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2527AD4"/>
    <w:multiLevelType w:val="hybridMultilevel"/>
    <w:tmpl w:val="6CD6C740"/>
    <w:lvl w:ilvl="0" w:tplc="6B1EDFD2">
      <w:start w:val="1"/>
      <w:numFmt w:val="decimal"/>
      <w:lvlText w:val="%1."/>
      <w:lvlJc w:val="left"/>
      <w:pPr>
        <w:ind w:left="1637" w:hanging="360"/>
      </w:pPr>
      <w:rPr>
        <w:b w:val="0"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6ED420D"/>
    <w:multiLevelType w:val="hybridMultilevel"/>
    <w:tmpl w:val="CB9A578C"/>
    <w:lvl w:ilvl="0" w:tplc="F79CB82A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8ED7757"/>
    <w:multiLevelType w:val="hybridMultilevel"/>
    <w:tmpl w:val="09DA364C"/>
    <w:lvl w:ilvl="0" w:tplc="14DED4D2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DCB2B7A"/>
    <w:multiLevelType w:val="hybridMultilevel"/>
    <w:tmpl w:val="D4323AD8"/>
    <w:lvl w:ilvl="0" w:tplc="25E29DE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77D2AFF"/>
    <w:multiLevelType w:val="hybridMultilevel"/>
    <w:tmpl w:val="0494E7D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308D3"/>
    <w:multiLevelType w:val="hybridMultilevel"/>
    <w:tmpl w:val="7E060B7A"/>
    <w:lvl w:ilvl="0" w:tplc="7F8E0A88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B7B55ED"/>
    <w:multiLevelType w:val="hybridMultilevel"/>
    <w:tmpl w:val="B3D2108C"/>
    <w:lvl w:ilvl="0" w:tplc="24205066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BC279C5"/>
    <w:multiLevelType w:val="hybridMultilevel"/>
    <w:tmpl w:val="629C6BCC"/>
    <w:lvl w:ilvl="0" w:tplc="4BBAAE12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D375406"/>
    <w:multiLevelType w:val="hybridMultilevel"/>
    <w:tmpl w:val="6D48ED7E"/>
    <w:lvl w:ilvl="0" w:tplc="2D3CB948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F503FE5"/>
    <w:multiLevelType w:val="hybridMultilevel"/>
    <w:tmpl w:val="080E3A00"/>
    <w:lvl w:ilvl="0" w:tplc="9140CE8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3795C04"/>
    <w:multiLevelType w:val="hybridMultilevel"/>
    <w:tmpl w:val="F362C10A"/>
    <w:lvl w:ilvl="0" w:tplc="1B9EEB0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37EF0280"/>
    <w:multiLevelType w:val="hybridMultilevel"/>
    <w:tmpl w:val="E07CA852"/>
    <w:lvl w:ilvl="0" w:tplc="03E6C8F4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80" w:hanging="360"/>
      </w:pPr>
    </w:lvl>
    <w:lvl w:ilvl="2" w:tplc="040C001B" w:tentative="1">
      <w:start w:val="1"/>
      <w:numFmt w:val="lowerRoman"/>
      <w:lvlText w:val="%3."/>
      <w:lvlJc w:val="right"/>
      <w:pPr>
        <w:ind w:left="3300" w:hanging="180"/>
      </w:pPr>
    </w:lvl>
    <w:lvl w:ilvl="3" w:tplc="040C000F" w:tentative="1">
      <w:start w:val="1"/>
      <w:numFmt w:val="decimal"/>
      <w:lvlText w:val="%4."/>
      <w:lvlJc w:val="left"/>
      <w:pPr>
        <w:ind w:left="4020" w:hanging="360"/>
      </w:pPr>
    </w:lvl>
    <w:lvl w:ilvl="4" w:tplc="040C0019" w:tentative="1">
      <w:start w:val="1"/>
      <w:numFmt w:val="lowerLetter"/>
      <w:lvlText w:val="%5."/>
      <w:lvlJc w:val="left"/>
      <w:pPr>
        <w:ind w:left="4740" w:hanging="360"/>
      </w:pPr>
    </w:lvl>
    <w:lvl w:ilvl="5" w:tplc="040C001B" w:tentative="1">
      <w:start w:val="1"/>
      <w:numFmt w:val="lowerRoman"/>
      <w:lvlText w:val="%6."/>
      <w:lvlJc w:val="right"/>
      <w:pPr>
        <w:ind w:left="5460" w:hanging="180"/>
      </w:pPr>
    </w:lvl>
    <w:lvl w:ilvl="6" w:tplc="040C000F" w:tentative="1">
      <w:start w:val="1"/>
      <w:numFmt w:val="decimal"/>
      <w:lvlText w:val="%7."/>
      <w:lvlJc w:val="left"/>
      <w:pPr>
        <w:ind w:left="6180" w:hanging="360"/>
      </w:pPr>
    </w:lvl>
    <w:lvl w:ilvl="7" w:tplc="040C0019" w:tentative="1">
      <w:start w:val="1"/>
      <w:numFmt w:val="lowerLetter"/>
      <w:lvlText w:val="%8."/>
      <w:lvlJc w:val="left"/>
      <w:pPr>
        <w:ind w:left="6900" w:hanging="360"/>
      </w:pPr>
    </w:lvl>
    <w:lvl w:ilvl="8" w:tplc="040C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6">
    <w:nsid w:val="3CF53F3D"/>
    <w:multiLevelType w:val="hybridMultilevel"/>
    <w:tmpl w:val="14263B04"/>
    <w:lvl w:ilvl="0" w:tplc="AD980EBE">
      <w:start w:val="2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D9D6953"/>
    <w:multiLevelType w:val="hybridMultilevel"/>
    <w:tmpl w:val="8E585750"/>
    <w:lvl w:ilvl="0" w:tplc="88A0D19A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E394DA9"/>
    <w:multiLevelType w:val="hybridMultilevel"/>
    <w:tmpl w:val="58CA9BEA"/>
    <w:lvl w:ilvl="0" w:tplc="ABD8FFDC">
      <w:start w:val="3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0A830E4"/>
    <w:multiLevelType w:val="hybridMultilevel"/>
    <w:tmpl w:val="D332AF5C"/>
    <w:lvl w:ilvl="0" w:tplc="F4F2AA4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1EE77BA"/>
    <w:multiLevelType w:val="hybridMultilevel"/>
    <w:tmpl w:val="684C8ABE"/>
    <w:lvl w:ilvl="0" w:tplc="9C20EDE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95741A6"/>
    <w:multiLevelType w:val="hybridMultilevel"/>
    <w:tmpl w:val="D1FC5F64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27201"/>
    <w:multiLevelType w:val="hybridMultilevel"/>
    <w:tmpl w:val="16F62302"/>
    <w:lvl w:ilvl="0" w:tplc="D096987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C0F2312"/>
    <w:multiLevelType w:val="hybridMultilevel"/>
    <w:tmpl w:val="4C689516"/>
    <w:lvl w:ilvl="0" w:tplc="D9624834">
      <w:start w:val="2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50B02DFC"/>
    <w:multiLevelType w:val="hybridMultilevel"/>
    <w:tmpl w:val="809C8962"/>
    <w:lvl w:ilvl="0" w:tplc="F278790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62260578"/>
    <w:multiLevelType w:val="hybridMultilevel"/>
    <w:tmpl w:val="D08411B8"/>
    <w:lvl w:ilvl="0" w:tplc="A75E6E96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64D62BD5"/>
    <w:multiLevelType w:val="hybridMultilevel"/>
    <w:tmpl w:val="1AACA18A"/>
    <w:lvl w:ilvl="0" w:tplc="664273B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6422DCE"/>
    <w:multiLevelType w:val="hybridMultilevel"/>
    <w:tmpl w:val="2BBAD0E2"/>
    <w:lvl w:ilvl="0" w:tplc="384E93B6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67A15C30"/>
    <w:multiLevelType w:val="hybridMultilevel"/>
    <w:tmpl w:val="7F9AAA28"/>
    <w:lvl w:ilvl="0" w:tplc="302A0E78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8164E6C"/>
    <w:multiLevelType w:val="hybridMultilevel"/>
    <w:tmpl w:val="8C96EA52"/>
    <w:lvl w:ilvl="0" w:tplc="137CBCE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68AD07B2"/>
    <w:multiLevelType w:val="hybridMultilevel"/>
    <w:tmpl w:val="36BE641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F95E4E68">
      <w:start w:val="33"/>
      <w:numFmt w:val="decimal"/>
      <w:lvlText w:val="%2."/>
      <w:lvlJc w:val="left"/>
      <w:pPr>
        <w:tabs>
          <w:tab w:val="num" w:pos="2214"/>
        </w:tabs>
        <w:ind w:left="2781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>
    <w:nsid w:val="6D32783B"/>
    <w:multiLevelType w:val="hybridMultilevel"/>
    <w:tmpl w:val="0472FF2E"/>
    <w:lvl w:ilvl="0" w:tplc="08090015">
      <w:start w:val="1"/>
      <w:numFmt w:val="upperLetter"/>
      <w:pStyle w:val="ListBullet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533EAA"/>
    <w:multiLevelType w:val="hybridMultilevel"/>
    <w:tmpl w:val="1D8261DA"/>
    <w:lvl w:ilvl="0" w:tplc="74E4C7A2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70926F81"/>
    <w:multiLevelType w:val="hybridMultilevel"/>
    <w:tmpl w:val="7EB2EC1C"/>
    <w:lvl w:ilvl="0" w:tplc="6AA49AEA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725C0AA7"/>
    <w:multiLevelType w:val="hybridMultilevel"/>
    <w:tmpl w:val="99D40744"/>
    <w:lvl w:ilvl="0" w:tplc="A568176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55736"/>
    <w:multiLevelType w:val="hybridMultilevel"/>
    <w:tmpl w:val="DE92319C"/>
    <w:lvl w:ilvl="0" w:tplc="3750708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76EF74BE"/>
    <w:multiLevelType w:val="hybridMultilevel"/>
    <w:tmpl w:val="237E1E8E"/>
    <w:lvl w:ilvl="0" w:tplc="90D82266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0"/>
  </w:num>
  <w:num w:numId="2">
    <w:abstractNumId w:val="15"/>
  </w:num>
  <w:num w:numId="3">
    <w:abstractNumId w:val="31"/>
  </w:num>
  <w:num w:numId="4">
    <w:abstractNumId w:val="4"/>
  </w:num>
  <w:num w:numId="5">
    <w:abstractNumId w:val="6"/>
  </w:num>
  <w:num w:numId="6">
    <w:abstractNumId w:val="27"/>
  </w:num>
  <w:num w:numId="7">
    <w:abstractNumId w:val="10"/>
  </w:num>
  <w:num w:numId="8">
    <w:abstractNumId w:val="29"/>
  </w:num>
  <w:num w:numId="9">
    <w:abstractNumId w:val="13"/>
  </w:num>
  <w:num w:numId="10">
    <w:abstractNumId w:val="32"/>
  </w:num>
  <w:num w:numId="11">
    <w:abstractNumId w:val="28"/>
  </w:num>
  <w:num w:numId="12">
    <w:abstractNumId w:val="2"/>
  </w:num>
  <w:num w:numId="13">
    <w:abstractNumId w:val="17"/>
  </w:num>
  <w:num w:numId="14">
    <w:abstractNumId w:val="19"/>
  </w:num>
  <w:num w:numId="15">
    <w:abstractNumId w:val="33"/>
  </w:num>
  <w:num w:numId="16">
    <w:abstractNumId w:val="25"/>
  </w:num>
  <w:num w:numId="17">
    <w:abstractNumId w:val="20"/>
  </w:num>
  <w:num w:numId="18">
    <w:abstractNumId w:val="5"/>
  </w:num>
  <w:num w:numId="19">
    <w:abstractNumId w:val="34"/>
  </w:num>
  <w:num w:numId="20">
    <w:abstractNumId w:val="11"/>
  </w:num>
  <w:num w:numId="21">
    <w:abstractNumId w:val="3"/>
  </w:num>
  <w:num w:numId="22">
    <w:abstractNumId w:val="9"/>
  </w:num>
  <w:num w:numId="23">
    <w:abstractNumId w:val="26"/>
  </w:num>
  <w:num w:numId="24">
    <w:abstractNumId w:val="18"/>
  </w:num>
  <w:num w:numId="25">
    <w:abstractNumId w:val="23"/>
  </w:num>
  <w:num w:numId="26">
    <w:abstractNumId w:val="35"/>
  </w:num>
  <w:num w:numId="27">
    <w:abstractNumId w:val="24"/>
  </w:num>
  <w:num w:numId="28">
    <w:abstractNumId w:val="14"/>
  </w:num>
  <w:num w:numId="29">
    <w:abstractNumId w:val="12"/>
  </w:num>
  <w:num w:numId="30">
    <w:abstractNumId w:val="22"/>
  </w:num>
  <w:num w:numId="31">
    <w:abstractNumId w:val="0"/>
  </w:num>
  <w:num w:numId="32">
    <w:abstractNumId w:val="21"/>
  </w:num>
  <w:num w:numId="33">
    <w:abstractNumId w:val="16"/>
  </w:num>
  <w:num w:numId="34">
    <w:abstractNumId w:val="7"/>
  </w:num>
  <w:num w:numId="35">
    <w:abstractNumId w:val="36"/>
  </w:num>
  <w:num w:numId="36">
    <w:abstractNumId w:val="8"/>
  </w:num>
  <w:num w:numId="37">
    <w:abstractNumId w:val="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001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B6D"/>
    <w:rsid w:val="00000448"/>
    <w:rsid w:val="000016AB"/>
    <w:rsid w:val="00001AF4"/>
    <w:rsid w:val="00004779"/>
    <w:rsid w:val="0000556A"/>
    <w:rsid w:val="00005810"/>
    <w:rsid w:val="00006748"/>
    <w:rsid w:val="00007A44"/>
    <w:rsid w:val="00007B06"/>
    <w:rsid w:val="00010219"/>
    <w:rsid w:val="00015E89"/>
    <w:rsid w:val="00016AC5"/>
    <w:rsid w:val="00017B5C"/>
    <w:rsid w:val="000208E0"/>
    <w:rsid w:val="00023FBC"/>
    <w:rsid w:val="00024ECF"/>
    <w:rsid w:val="00030AFB"/>
    <w:rsid w:val="00030C6A"/>
    <w:rsid w:val="000316AD"/>
    <w:rsid w:val="00033252"/>
    <w:rsid w:val="000334E7"/>
    <w:rsid w:val="00040406"/>
    <w:rsid w:val="000478A6"/>
    <w:rsid w:val="0005413A"/>
    <w:rsid w:val="00055B3E"/>
    <w:rsid w:val="000676F2"/>
    <w:rsid w:val="000701A9"/>
    <w:rsid w:val="00072AD3"/>
    <w:rsid w:val="000758FD"/>
    <w:rsid w:val="00080558"/>
    <w:rsid w:val="00080E43"/>
    <w:rsid w:val="00083D39"/>
    <w:rsid w:val="000863F7"/>
    <w:rsid w:val="00091019"/>
    <w:rsid w:val="000941A4"/>
    <w:rsid w:val="00094FE5"/>
    <w:rsid w:val="0009535E"/>
    <w:rsid w:val="00095F84"/>
    <w:rsid w:val="000A286A"/>
    <w:rsid w:val="000A5CC0"/>
    <w:rsid w:val="000A6ACD"/>
    <w:rsid w:val="000B512F"/>
    <w:rsid w:val="000B5EB2"/>
    <w:rsid w:val="000D29C7"/>
    <w:rsid w:val="000D3B85"/>
    <w:rsid w:val="000D4128"/>
    <w:rsid w:val="000E3F32"/>
    <w:rsid w:val="000E4014"/>
    <w:rsid w:val="000E4025"/>
    <w:rsid w:val="000E4732"/>
    <w:rsid w:val="000E4D8A"/>
    <w:rsid w:val="000E63B5"/>
    <w:rsid w:val="000E6EA9"/>
    <w:rsid w:val="000F3EC7"/>
    <w:rsid w:val="000F41F2"/>
    <w:rsid w:val="000F62B7"/>
    <w:rsid w:val="000F6D58"/>
    <w:rsid w:val="00100B49"/>
    <w:rsid w:val="00101F8D"/>
    <w:rsid w:val="00102C31"/>
    <w:rsid w:val="00103631"/>
    <w:rsid w:val="00104211"/>
    <w:rsid w:val="001059BA"/>
    <w:rsid w:val="00116EDC"/>
    <w:rsid w:val="001207B2"/>
    <w:rsid w:val="0012265F"/>
    <w:rsid w:val="001266DC"/>
    <w:rsid w:val="00126C00"/>
    <w:rsid w:val="00131075"/>
    <w:rsid w:val="00131A4C"/>
    <w:rsid w:val="00133978"/>
    <w:rsid w:val="00134344"/>
    <w:rsid w:val="00144B65"/>
    <w:rsid w:val="00147899"/>
    <w:rsid w:val="00152819"/>
    <w:rsid w:val="001577C5"/>
    <w:rsid w:val="00160540"/>
    <w:rsid w:val="00163E46"/>
    <w:rsid w:val="00165023"/>
    <w:rsid w:val="00171042"/>
    <w:rsid w:val="00173EFA"/>
    <w:rsid w:val="00175088"/>
    <w:rsid w:val="00180377"/>
    <w:rsid w:val="00184AED"/>
    <w:rsid w:val="00187572"/>
    <w:rsid w:val="0019248C"/>
    <w:rsid w:val="00192EEB"/>
    <w:rsid w:val="001A0BF8"/>
    <w:rsid w:val="001A20C3"/>
    <w:rsid w:val="001A20FB"/>
    <w:rsid w:val="001B0B32"/>
    <w:rsid w:val="001B1F8F"/>
    <w:rsid w:val="001B5B7C"/>
    <w:rsid w:val="001B7600"/>
    <w:rsid w:val="001B7C2C"/>
    <w:rsid w:val="001B7E93"/>
    <w:rsid w:val="001C02F1"/>
    <w:rsid w:val="001C2F24"/>
    <w:rsid w:val="001C5100"/>
    <w:rsid w:val="001C5C55"/>
    <w:rsid w:val="001D7237"/>
    <w:rsid w:val="001D7F8A"/>
    <w:rsid w:val="001E0551"/>
    <w:rsid w:val="001E1198"/>
    <w:rsid w:val="001E3FEB"/>
    <w:rsid w:val="001E4A02"/>
    <w:rsid w:val="001E6AAF"/>
    <w:rsid w:val="001E6BAE"/>
    <w:rsid w:val="001F533F"/>
    <w:rsid w:val="001F5BC3"/>
    <w:rsid w:val="001F7842"/>
    <w:rsid w:val="00201B2C"/>
    <w:rsid w:val="00205DE2"/>
    <w:rsid w:val="002066D0"/>
    <w:rsid w:val="0021459E"/>
    <w:rsid w:val="00215572"/>
    <w:rsid w:val="00215AFE"/>
    <w:rsid w:val="002208BF"/>
    <w:rsid w:val="00221DA9"/>
    <w:rsid w:val="00225A8C"/>
    <w:rsid w:val="00231030"/>
    <w:rsid w:val="00231F9C"/>
    <w:rsid w:val="00234431"/>
    <w:rsid w:val="00234819"/>
    <w:rsid w:val="002359E5"/>
    <w:rsid w:val="00236C3A"/>
    <w:rsid w:val="00236F0A"/>
    <w:rsid w:val="00237787"/>
    <w:rsid w:val="00240BC4"/>
    <w:rsid w:val="00241FED"/>
    <w:rsid w:val="00242120"/>
    <w:rsid w:val="00243D15"/>
    <w:rsid w:val="00243E61"/>
    <w:rsid w:val="002444C1"/>
    <w:rsid w:val="002464DF"/>
    <w:rsid w:val="00252F7E"/>
    <w:rsid w:val="00253873"/>
    <w:rsid w:val="00255C92"/>
    <w:rsid w:val="0025671B"/>
    <w:rsid w:val="002659F1"/>
    <w:rsid w:val="00266B56"/>
    <w:rsid w:val="00272A3A"/>
    <w:rsid w:val="0027390F"/>
    <w:rsid w:val="00275166"/>
    <w:rsid w:val="00277E9D"/>
    <w:rsid w:val="00285470"/>
    <w:rsid w:val="002867A8"/>
    <w:rsid w:val="00287E79"/>
    <w:rsid w:val="002928F9"/>
    <w:rsid w:val="00293BA0"/>
    <w:rsid w:val="00297B00"/>
    <w:rsid w:val="002A0B0C"/>
    <w:rsid w:val="002A1D11"/>
    <w:rsid w:val="002A5D07"/>
    <w:rsid w:val="002A6C7A"/>
    <w:rsid w:val="002B0DAC"/>
    <w:rsid w:val="002C0324"/>
    <w:rsid w:val="002C3A0E"/>
    <w:rsid w:val="002C58E2"/>
    <w:rsid w:val="002C5A03"/>
    <w:rsid w:val="002C7CB6"/>
    <w:rsid w:val="002D14E1"/>
    <w:rsid w:val="002D25CC"/>
    <w:rsid w:val="002D28AD"/>
    <w:rsid w:val="002D4C2D"/>
    <w:rsid w:val="002E0AB2"/>
    <w:rsid w:val="002E0C1D"/>
    <w:rsid w:val="002F4DEE"/>
    <w:rsid w:val="002F6337"/>
    <w:rsid w:val="0030156C"/>
    <w:rsid w:val="003016B7"/>
    <w:rsid w:val="00302F6D"/>
    <w:rsid w:val="00307C82"/>
    <w:rsid w:val="00311ADA"/>
    <w:rsid w:val="003122ED"/>
    <w:rsid w:val="00314264"/>
    <w:rsid w:val="003160E6"/>
    <w:rsid w:val="00316D56"/>
    <w:rsid w:val="0032140F"/>
    <w:rsid w:val="00322C2E"/>
    <w:rsid w:val="003232A0"/>
    <w:rsid w:val="003237FA"/>
    <w:rsid w:val="0032565A"/>
    <w:rsid w:val="00325D08"/>
    <w:rsid w:val="003269EE"/>
    <w:rsid w:val="003310AB"/>
    <w:rsid w:val="0033215C"/>
    <w:rsid w:val="0034202A"/>
    <w:rsid w:val="00342C9B"/>
    <w:rsid w:val="003459E9"/>
    <w:rsid w:val="003462F7"/>
    <w:rsid w:val="00346485"/>
    <w:rsid w:val="003515AA"/>
    <w:rsid w:val="003525EF"/>
    <w:rsid w:val="003536BF"/>
    <w:rsid w:val="00354E03"/>
    <w:rsid w:val="0035709A"/>
    <w:rsid w:val="0035720B"/>
    <w:rsid w:val="00357318"/>
    <w:rsid w:val="00357A4C"/>
    <w:rsid w:val="00362EC6"/>
    <w:rsid w:val="003647A9"/>
    <w:rsid w:val="003707E8"/>
    <w:rsid w:val="00374106"/>
    <w:rsid w:val="00376EE5"/>
    <w:rsid w:val="00377043"/>
    <w:rsid w:val="0037789C"/>
    <w:rsid w:val="003807E0"/>
    <w:rsid w:val="0038599F"/>
    <w:rsid w:val="0039021F"/>
    <w:rsid w:val="00390390"/>
    <w:rsid w:val="003932DA"/>
    <w:rsid w:val="00397340"/>
    <w:rsid w:val="003976D5"/>
    <w:rsid w:val="003979F8"/>
    <w:rsid w:val="003A272E"/>
    <w:rsid w:val="003A6726"/>
    <w:rsid w:val="003C3FB1"/>
    <w:rsid w:val="003D1B58"/>
    <w:rsid w:val="003D4B49"/>
    <w:rsid w:val="003D4E3D"/>
    <w:rsid w:val="003D58BC"/>
    <w:rsid w:val="003D6C68"/>
    <w:rsid w:val="003E1B6A"/>
    <w:rsid w:val="003E4F4D"/>
    <w:rsid w:val="003F17C5"/>
    <w:rsid w:val="003F2852"/>
    <w:rsid w:val="003F2CE8"/>
    <w:rsid w:val="003F7DF4"/>
    <w:rsid w:val="0040522C"/>
    <w:rsid w:val="00406A60"/>
    <w:rsid w:val="00412ACA"/>
    <w:rsid w:val="004159D0"/>
    <w:rsid w:val="00416266"/>
    <w:rsid w:val="00416865"/>
    <w:rsid w:val="004204B1"/>
    <w:rsid w:val="00421135"/>
    <w:rsid w:val="004215A6"/>
    <w:rsid w:val="00425793"/>
    <w:rsid w:val="004271CC"/>
    <w:rsid w:val="00432367"/>
    <w:rsid w:val="00435859"/>
    <w:rsid w:val="004362A9"/>
    <w:rsid w:val="004373C7"/>
    <w:rsid w:val="00444931"/>
    <w:rsid w:val="00444E25"/>
    <w:rsid w:val="00445CB2"/>
    <w:rsid w:val="0044782D"/>
    <w:rsid w:val="00447AF9"/>
    <w:rsid w:val="00452315"/>
    <w:rsid w:val="00455D94"/>
    <w:rsid w:val="00455FC2"/>
    <w:rsid w:val="00456A3B"/>
    <w:rsid w:val="0046040A"/>
    <w:rsid w:val="004610E4"/>
    <w:rsid w:val="00461E95"/>
    <w:rsid w:val="00466FD9"/>
    <w:rsid w:val="004676EC"/>
    <w:rsid w:val="00473B23"/>
    <w:rsid w:val="00477A6B"/>
    <w:rsid w:val="00484FB3"/>
    <w:rsid w:val="004A2B29"/>
    <w:rsid w:val="004A3F84"/>
    <w:rsid w:val="004B412D"/>
    <w:rsid w:val="004B43D3"/>
    <w:rsid w:val="004B458E"/>
    <w:rsid w:val="004B4E8B"/>
    <w:rsid w:val="004B6EF4"/>
    <w:rsid w:val="004C151E"/>
    <w:rsid w:val="004C3B73"/>
    <w:rsid w:val="004C7DD0"/>
    <w:rsid w:val="004D09B8"/>
    <w:rsid w:val="004D3A2E"/>
    <w:rsid w:val="004D40D8"/>
    <w:rsid w:val="004D432A"/>
    <w:rsid w:val="004D505A"/>
    <w:rsid w:val="004D5132"/>
    <w:rsid w:val="004E0BCA"/>
    <w:rsid w:val="004E0CCB"/>
    <w:rsid w:val="004E3E04"/>
    <w:rsid w:val="004E464A"/>
    <w:rsid w:val="004F02CB"/>
    <w:rsid w:val="004F2D94"/>
    <w:rsid w:val="004F4B54"/>
    <w:rsid w:val="004F607F"/>
    <w:rsid w:val="00501FB5"/>
    <w:rsid w:val="00502745"/>
    <w:rsid w:val="00514290"/>
    <w:rsid w:val="0052129E"/>
    <w:rsid w:val="00524C03"/>
    <w:rsid w:val="00525DBB"/>
    <w:rsid w:val="005275EA"/>
    <w:rsid w:val="00532506"/>
    <w:rsid w:val="005338B8"/>
    <w:rsid w:val="00540A90"/>
    <w:rsid w:val="00543D5E"/>
    <w:rsid w:val="00546B41"/>
    <w:rsid w:val="0055078F"/>
    <w:rsid w:val="005548BF"/>
    <w:rsid w:val="00555A5A"/>
    <w:rsid w:val="00555C7A"/>
    <w:rsid w:val="005610B3"/>
    <w:rsid w:val="00563CE2"/>
    <w:rsid w:val="0056441D"/>
    <w:rsid w:val="00570ACA"/>
    <w:rsid w:val="00571F41"/>
    <w:rsid w:val="00574997"/>
    <w:rsid w:val="00574D78"/>
    <w:rsid w:val="005839C6"/>
    <w:rsid w:val="00585F81"/>
    <w:rsid w:val="00591E63"/>
    <w:rsid w:val="00593C35"/>
    <w:rsid w:val="00596BC3"/>
    <w:rsid w:val="005A2DA4"/>
    <w:rsid w:val="005B4112"/>
    <w:rsid w:val="005B45A0"/>
    <w:rsid w:val="005C07C4"/>
    <w:rsid w:val="005C28DE"/>
    <w:rsid w:val="005D0661"/>
    <w:rsid w:val="005D1E25"/>
    <w:rsid w:val="005D631F"/>
    <w:rsid w:val="005D679B"/>
    <w:rsid w:val="005E0932"/>
    <w:rsid w:val="005E1A22"/>
    <w:rsid w:val="005E524C"/>
    <w:rsid w:val="005E5CFA"/>
    <w:rsid w:val="005E5D1F"/>
    <w:rsid w:val="005F1946"/>
    <w:rsid w:val="005F696F"/>
    <w:rsid w:val="005F6C14"/>
    <w:rsid w:val="0060764F"/>
    <w:rsid w:val="00611D43"/>
    <w:rsid w:val="00612D48"/>
    <w:rsid w:val="006156C6"/>
    <w:rsid w:val="006163A5"/>
    <w:rsid w:val="00616A96"/>
    <w:rsid w:val="00616B45"/>
    <w:rsid w:val="00617A29"/>
    <w:rsid w:val="00617C0A"/>
    <w:rsid w:val="00617F47"/>
    <w:rsid w:val="00625725"/>
    <w:rsid w:val="00630D10"/>
    <w:rsid w:val="00630D9B"/>
    <w:rsid w:val="00631953"/>
    <w:rsid w:val="0063203C"/>
    <w:rsid w:val="006344AC"/>
    <w:rsid w:val="006439EC"/>
    <w:rsid w:val="00655333"/>
    <w:rsid w:val="00655777"/>
    <w:rsid w:val="00656CA0"/>
    <w:rsid w:val="00663066"/>
    <w:rsid w:val="006647E0"/>
    <w:rsid w:val="0066517B"/>
    <w:rsid w:val="00666DBC"/>
    <w:rsid w:val="0067200F"/>
    <w:rsid w:val="006728D1"/>
    <w:rsid w:val="00672D8B"/>
    <w:rsid w:val="00674684"/>
    <w:rsid w:val="00674997"/>
    <w:rsid w:val="00674F86"/>
    <w:rsid w:val="00681EA6"/>
    <w:rsid w:val="006852B7"/>
    <w:rsid w:val="00690950"/>
    <w:rsid w:val="00692F3C"/>
    <w:rsid w:val="00693036"/>
    <w:rsid w:val="00694A76"/>
    <w:rsid w:val="0069528C"/>
    <w:rsid w:val="0069537E"/>
    <w:rsid w:val="00695D22"/>
    <w:rsid w:val="0069714C"/>
    <w:rsid w:val="006A268C"/>
    <w:rsid w:val="006A40E8"/>
    <w:rsid w:val="006A504E"/>
    <w:rsid w:val="006B132B"/>
    <w:rsid w:val="006B4590"/>
    <w:rsid w:val="006B462D"/>
    <w:rsid w:val="006B4858"/>
    <w:rsid w:val="006B7A87"/>
    <w:rsid w:val="006C00EA"/>
    <w:rsid w:val="006C2333"/>
    <w:rsid w:val="006C2C3C"/>
    <w:rsid w:val="006C340C"/>
    <w:rsid w:val="006C3FDD"/>
    <w:rsid w:val="006C56C3"/>
    <w:rsid w:val="006D40B4"/>
    <w:rsid w:val="006D46A2"/>
    <w:rsid w:val="006D62DE"/>
    <w:rsid w:val="006D6383"/>
    <w:rsid w:val="006D7039"/>
    <w:rsid w:val="006D7F32"/>
    <w:rsid w:val="006E39B2"/>
    <w:rsid w:val="006E5AB3"/>
    <w:rsid w:val="006E785A"/>
    <w:rsid w:val="006F241B"/>
    <w:rsid w:val="006F42A6"/>
    <w:rsid w:val="006F78A0"/>
    <w:rsid w:val="006F7BF1"/>
    <w:rsid w:val="00703298"/>
    <w:rsid w:val="0070347C"/>
    <w:rsid w:val="00704880"/>
    <w:rsid w:val="0070683F"/>
    <w:rsid w:val="007118A6"/>
    <w:rsid w:val="0071594F"/>
    <w:rsid w:val="00715E6B"/>
    <w:rsid w:val="007176C1"/>
    <w:rsid w:val="00724052"/>
    <w:rsid w:val="00724804"/>
    <w:rsid w:val="00727285"/>
    <w:rsid w:val="0073084A"/>
    <w:rsid w:val="00731A92"/>
    <w:rsid w:val="0073337C"/>
    <w:rsid w:val="0074054A"/>
    <w:rsid w:val="0074072D"/>
    <w:rsid w:val="007446EE"/>
    <w:rsid w:val="007505A4"/>
    <w:rsid w:val="00757848"/>
    <w:rsid w:val="007634E9"/>
    <w:rsid w:val="00763D9A"/>
    <w:rsid w:val="00765842"/>
    <w:rsid w:val="007662E1"/>
    <w:rsid w:val="0076778D"/>
    <w:rsid w:val="00772064"/>
    <w:rsid w:val="00772628"/>
    <w:rsid w:val="00777EB6"/>
    <w:rsid w:val="0078124C"/>
    <w:rsid w:val="0078266E"/>
    <w:rsid w:val="00784B19"/>
    <w:rsid w:val="00790492"/>
    <w:rsid w:val="00791B8D"/>
    <w:rsid w:val="007955EF"/>
    <w:rsid w:val="007A0E7A"/>
    <w:rsid w:val="007B0499"/>
    <w:rsid w:val="007B3F0B"/>
    <w:rsid w:val="007B58D6"/>
    <w:rsid w:val="007B76DB"/>
    <w:rsid w:val="007C20A4"/>
    <w:rsid w:val="007E71F6"/>
    <w:rsid w:val="007E7760"/>
    <w:rsid w:val="007F11BD"/>
    <w:rsid w:val="007F3FA0"/>
    <w:rsid w:val="007F446E"/>
    <w:rsid w:val="007F49B2"/>
    <w:rsid w:val="007F55CB"/>
    <w:rsid w:val="00801296"/>
    <w:rsid w:val="00801362"/>
    <w:rsid w:val="00803499"/>
    <w:rsid w:val="00805BD0"/>
    <w:rsid w:val="00807569"/>
    <w:rsid w:val="00811D9E"/>
    <w:rsid w:val="008151C3"/>
    <w:rsid w:val="00816469"/>
    <w:rsid w:val="00820B68"/>
    <w:rsid w:val="00821B37"/>
    <w:rsid w:val="00823F3D"/>
    <w:rsid w:val="00826385"/>
    <w:rsid w:val="008273D1"/>
    <w:rsid w:val="008302BA"/>
    <w:rsid w:val="008322E7"/>
    <w:rsid w:val="008356EF"/>
    <w:rsid w:val="00844750"/>
    <w:rsid w:val="00845C32"/>
    <w:rsid w:val="008464C8"/>
    <w:rsid w:val="008467AF"/>
    <w:rsid w:val="00846915"/>
    <w:rsid w:val="00846D2C"/>
    <w:rsid w:val="00854F21"/>
    <w:rsid w:val="00856A4F"/>
    <w:rsid w:val="00861071"/>
    <w:rsid w:val="00862CDD"/>
    <w:rsid w:val="00863712"/>
    <w:rsid w:val="008661AC"/>
    <w:rsid w:val="00874795"/>
    <w:rsid w:val="008759F5"/>
    <w:rsid w:val="00877A4E"/>
    <w:rsid w:val="00882312"/>
    <w:rsid w:val="00883893"/>
    <w:rsid w:val="00885657"/>
    <w:rsid w:val="008860AD"/>
    <w:rsid w:val="0089160E"/>
    <w:rsid w:val="00891B49"/>
    <w:rsid w:val="00892250"/>
    <w:rsid w:val="00892A5A"/>
    <w:rsid w:val="00892DF1"/>
    <w:rsid w:val="008931E8"/>
    <w:rsid w:val="00895CC6"/>
    <w:rsid w:val="008960EC"/>
    <w:rsid w:val="00897236"/>
    <w:rsid w:val="008A0EBE"/>
    <w:rsid w:val="008A2E5E"/>
    <w:rsid w:val="008A5F69"/>
    <w:rsid w:val="008B2346"/>
    <w:rsid w:val="008B44C4"/>
    <w:rsid w:val="008C0AF2"/>
    <w:rsid w:val="008C3763"/>
    <w:rsid w:val="008C4612"/>
    <w:rsid w:val="008C46C5"/>
    <w:rsid w:val="008C5E0A"/>
    <w:rsid w:val="008C769B"/>
    <w:rsid w:val="008D4C25"/>
    <w:rsid w:val="008D5A5A"/>
    <w:rsid w:val="008E3DBE"/>
    <w:rsid w:val="008E57BE"/>
    <w:rsid w:val="008E675E"/>
    <w:rsid w:val="008E7FAE"/>
    <w:rsid w:val="008F43B0"/>
    <w:rsid w:val="008F7E9F"/>
    <w:rsid w:val="00903118"/>
    <w:rsid w:val="00904ADE"/>
    <w:rsid w:val="00904B7F"/>
    <w:rsid w:val="0090528C"/>
    <w:rsid w:val="00905B3A"/>
    <w:rsid w:val="00906EB7"/>
    <w:rsid w:val="00911BF7"/>
    <w:rsid w:val="0091202F"/>
    <w:rsid w:val="0091566B"/>
    <w:rsid w:val="00925F91"/>
    <w:rsid w:val="0093010A"/>
    <w:rsid w:val="00930760"/>
    <w:rsid w:val="009311F9"/>
    <w:rsid w:val="00935618"/>
    <w:rsid w:val="009361A4"/>
    <w:rsid w:val="00940909"/>
    <w:rsid w:val="00941014"/>
    <w:rsid w:val="0094175D"/>
    <w:rsid w:val="00944325"/>
    <w:rsid w:val="009461F9"/>
    <w:rsid w:val="00946760"/>
    <w:rsid w:val="00946C03"/>
    <w:rsid w:val="0095000E"/>
    <w:rsid w:val="00952D2A"/>
    <w:rsid w:val="00954E38"/>
    <w:rsid w:val="00955DE2"/>
    <w:rsid w:val="00956262"/>
    <w:rsid w:val="00957072"/>
    <w:rsid w:val="00957341"/>
    <w:rsid w:val="0096253A"/>
    <w:rsid w:val="00962719"/>
    <w:rsid w:val="0096307A"/>
    <w:rsid w:val="00965DD5"/>
    <w:rsid w:val="00965E23"/>
    <w:rsid w:val="0096663C"/>
    <w:rsid w:val="0097374B"/>
    <w:rsid w:val="00974258"/>
    <w:rsid w:val="00977745"/>
    <w:rsid w:val="00977EC8"/>
    <w:rsid w:val="009820A1"/>
    <w:rsid w:val="00983FA7"/>
    <w:rsid w:val="00985EC5"/>
    <w:rsid w:val="009876D5"/>
    <w:rsid w:val="009923C3"/>
    <w:rsid w:val="00992E26"/>
    <w:rsid w:val="009953C7"/>
    <w:rsid w:val="009A23DF"/>
    <w:rsid w:val="009A2A4F"/>
    <w:rsid w:val="009A45C3"/>
    <w:rsid w:val="009A4E72"/>
    <w:rsid w:val="009A52BB"/>
    <w:rsid w:val="009A6E58"/>
    <w:rsid w:val="009B315D"/>
    <w:rsid w:val="009B6184"/>
    <w:rsid w:val="009B76C7"/>
    <w:rsid w:val="009C096C"/>
    <w:rsid w:val="009C17E7"/>
    <w:rsid w:val="009C6831"/>
    <w:rsid w:val="009C6EBE"/>
    <w:rsid w:val="009D08F1"/>
    <w:rsid w:val="009D3A8C"/>
    <w:rsid w:val="009D3E03"/>
    <w:rsid w:val="009E0CA9"/>
    <w:rsid w:val="009E3667"/>
    <w:rsid w:val="009E48AA"/>
    <w:rsid w:val="009E5B83"/>
    <w:rsid w:val="009E7956"/>
    <w:rsid w:val="009F1308"/>
    <w:rsid w:val="009F5A90"/>
    <w:rsid w:val="009F719A"/>
    <w:rsid w:val="00A064BF"/>
    <w:rsid w:val="00A0755A"/>
    <w:rsid w:val="00A103C4"/>
    <w:rsid w:val="00A1668E"/>
    <w:rsid w:val="00A17905"/>
    <w:rsid w:val="00A20E8F"/>
    <w:rsid w:val="00A2480B"/>
    <w:rsid w:val="00A2492E"/>
    <w:rsid w:val="00A30FBB"/>
    <w:rsid w:val="00A31948"/>
    <w:rsid w:val="00A34690"/>
    <w:rsid w:val="00A35905"/>
    <w:rsid w:val="00A35DA7"/>
    <w:rsid w:val="00A4237A"/>
    <w:rsid w:val="00A50390"/>
    <w:rsid w:val="00A544ED"/>
    <w:rsid w:val="00A56EA8"/>
    <w:rsid w:val="00A57856"/>
    <w:rsid w:val="00A61A40"/>
    <w:rsid w:val="00A62B4B"/>
    <w:rsid w:val="00A633D7"/>
    <w:rsid w:val="00A63F3A"/>
    <w:rsid w:val="00A6489F"/>
    <w:rsid w:val="00A64F6B"/>
    <w:rsid w:val="00A71AD0"/>
    <w:rsid w:val="00A77D70"/>
    <w:rsid w:val="00A859CE"/>
    <w:rsid w:val="00A874B2"/>
    <w:rsid w:val="00A92824"/>
    <w:rsid w:val="00A92B17"/>
    <w:rsid w:val="00A92B66"/>
    <w:rsid w:val="00A92F78"/>
    <w:rsid w:val="00A95C4A"/>
    <w:rsid w:val="00A96602"/>
    <w:rsid w:val="00A97C41"/>
    <w:rsid w:val="00AA2B38"/>
    <w:rsid w:val="00AA3C36"/>
    <w:rsid w:val="00AA4D69"/>
    <w:rsid w:val="00AA65CC"/>
    <w:rsid w:val="00AB19CE"/>
    <w:rsid w:val="00AB3D84"/>
    <w:rsid w:val="00AC1DB6"/>
    <w:rsid w:val="00AC1EBF"/>
    <w:rsid w:val="00AC31F9"/>
    <w:rsid w:val="00AC5403"/>
    <w:rsid w:val="00AC5ADC"/>
    <w:rsid w:val="00AC67A1"/>
    <w:rsid w:val="00AC7977"/>
    <w:rsid w:val="00AD2E5E"/>
    <w:rsid w:val="00AE352C"/>
    <w:rsid w:val="00AE3A18"/>
    <w:rsid w:val="00AE3FFA"/>
    <w:rsid w:val="00AE7BC8"/>
    <w:rsid w:val="00AF1ADD"/>
    <w:rsid w:val="00AF3C93"/>
    <w:rsid w:val="00AF50B2"/>
    <w:rsid w:val="00AF7120"/>
    <w:rsid w:val="00B00D5A"/>
    <w:rsid w:val="00B02E43"/>
    <w:rsid w:val="00B03258"/>
    <w:rsid w:val="00B03AD9"/>
    <w:rsid w:val="00B11FE3"/>
    <w:rsid w:val="00B227E0"/>
    <w:rsid w:val="00B26251"/>
    <w:rsid w:val="00B272F0"/>
    <w:rsid w:val="00B32DCF"/>
    <w:rsid w:val="00B32E2D"/>
    <w:rsid w:val="00B36347"/>
    <w:rsid w:val="00B37EBB"/>
    <w:rsid w:val="00B4180A"/>
    <w:rsid w:val="00B42C9D"/>
    <w:rsid w:val="00B438B4"/>
    <w:rsid w:val="00B51BE9"/>
    <w:rsid w:val="00B543B9"/>
    <w:rsid w:val="00B5460A"/>
    <w:rsid w:val="00B604EF"/>
    <w:rsid w:val="00B609CC"/>
    <w:rsid w:val="00B61990"/>
    <w:rsid w:val="00B63A55"/>
    <w:rsid w:val="00B63CC4"/>
    <w:rsid w:val="00B732A2"/>
    <w:rsid w:val="00B77C99"/>
    <w:rsid w:val="00B8518D"/>
    <w:rsid w:val="00B90EBE"/>
    <w:rsid w:val="00B92EFA"/>
    <w:rsid w:val="00B93884"/>
    <w:rsid w:val="00BA31B5"/>
    <w:rsid w:val="00BA7386"/>
    <w:rsid w:val="00BB013A"/>
    <w:rsid w:val="00BB5353"/>
    <w:rsid w:val="00BB702E"/>
    <w:rsid w:val="00BB7951"/>
    <w:rsid w:val="00BC0670"/>
    <w:rsid w:val="00BC1534"/>
    <w:rsid w:val="00BC47F4"/>
    <w:rsid w:val="00BC554A"/>
    <w:rsid w:val="00BC5B72"/>
    <w:rsid w:val="00BC5BB5"/>
    <w:rsid w:val="00BC5E0A"/>
    <w:rsid w:val="00BD0BD0"/>
    <w:rsid w:val="00BD3F9D"/>
    <w:rsid w:val="00BE1858"/>
    <w:rsid w:val="00BE22CD"/>
    <w:rsid w:val="00BE292B"/>
    <w:rsid w:val="00BE2A08"/>
    <w:rsid w:val="00BE4938"/>
    <w:rsid w:val="00BF0556"/>
    <w:rsid w:val="00BF26FF"/>
    <w:rsid w:val="00BF2CF1"/>
    <w:rsid w:val="00BF46CB"/>
    <w:rsid w:val="00C005F9"/>
    <w:rsid w:val="00C02560"/>
    <w:rsid w:val="00C030C6"/>
    <w:rsid w:val="00C04CE4"/>
    <w:rsid w:val="00C07A0E"/>
    <w:rsid w:val="00C1562D"/>
    <w:rsid w:val="00C15771"/>
    <w:rsid w:val="00C24FC5"/>
    <w:rsid w:val="00C261F8"/>
    <w:rsid w:val="00C27E2A"/>
    <w:rsid w:val="00C33100"/>
    <w:rsid w:val="00C36E67"/>
    <w:rsid w:val="00C42566"/>
    <w:rsid w:val="00C42E30"/>
    <w:rsid w:val="00C464CA"/>
    <w:rsid w:val="00C47EB9"/>
    <w:rsid w:val="00C55DF8"/>
    <w:rsid w:val="00C63F38"/>
    <w:rsid w:val="00C67546"/>
    <w:rsid w:val="00C71022"/>
    <w:rsid w:val="00C92744"/>
    <w:rsid w:val="00C92E59"/>
    <w:rsid w:val="00C92FF9"/>
    <w:rsid w:val="00CA35C7"/>
    <w:rsid w:val="00CA5052"/>
    <w:rsid w:val="00CA6F40"/>
    <w:rsid w:val="00CA7CAA"/>
    <w:rsid w:val="00CB4D05"/>
    <w:rsid w:val="00CB4D9E"/>
    <w:rsid w:val="00CB5183"/>
    <w:rsid w:val="00CB655F"/>
    <w:rsid w:val="00CC2592"/>
    <w:rsid w:val="00CC31CA"/>
    <w:rsid w:val="00CC5E2B"/>
    <w:rsid w:val="00CC6C45"/>
    <w:rsid w:val="00CD0D1F"/>
    <w:rsid w:val="00CD1A71"/>
    <w:rsid w:val="00CD1FBB"/>
    <w:rsid w:val="00CD2F66"/>
    <w:rsid w:val="00CE0FB5"/>
    <w:rsid w:val="00CE1628"/>
    <w:rsid w:val="00CE4263"/>
    <w:rsid w:val="00CF1DA4"/>
    <w:rsid w:val="00CF286D"/>
    <w:rsid w:val="00CF575B"/>
    <w:rsid w:val="00CF57C3"/>
    <w:rsid w:val="00CF6688"/>
    <w:rsid w:val="00CF69E4"/>
    <w:rsid w:val="00CF7A2A"/>
    <w:rsid w:val="00D016B5"/>
    <w:rsid w:val="00D02A73"/>
    <w:rsid w:val="00D034F1"/>
    <w:rsid w:val="00D0419A"/>
    <w:rsid w:val="00D071A3"/>
    <w:rsid w:val="00D1093C"/>
    <w:rsid w:val="00D12627"/>
    <w:rsid w:val="00D13F80"/>
    <w:rsid w:val="00D17D73"/>
    <w:rsid w:val="00D202AC"/>
    <w:rsid w:val="00D20E63"/>
    <w:rsid w:val="00D2195C"/>
    <w:rsid w:val="00D22101"/>
    <w:rsid w:val="00D27452"/>
    <w:rsid w:val="00D27D5E"/>
    <w:rsid w:val="00D31B33"/>
    <w:rsid w:val="00D322CF"/>
    <w:rsid w:val="00D346C5"/>
    <w:rsid w:val="00D34D1F"/>
    <w:rsid w:val="00D370A3"/>
    <w:rsid w:val="00D432C4"/>
    <w:rsid w:val="00D5131F"/>
    <w:rsid w:val="00D55CFF"/>
    <w:rsid w:val="00D55DAD"/>
    <w:rsid w:val="00D56C59"/>
    <w:rsid w:val="00D60697"/>
    <w:rsid w:val="00D60C8C"/>
    <w:rsid w:val="00D6229A"/>
    <w:rsid w:val="00D65367"/>
    <w:rsid w:val="00D66D89"/>
    <w:rsid w:val="00D67196"/>
    <w:rsid w:val="00D72502"/>
    <w:rsid w:val="00D73EAD"/>
    <w:rsid w:val="00D802CB"/>
    <w:rsid w:val="00D8436D"/>
    <w:rsid w:val="00D861C0"/>
    <w:rsid w:val="00D92DDC"/>
    <w:rsid w:val="00D95CCD"/>
    <w:rsid w:val="00D968AA"/>
    <w:rsid w:val="00DA18A0"/>
    <w:rsid w:val="00DA458D"/>
    <w:rsid w:val="00DA5EE9"/>
    <w:rsid w:val="00DA60D2"/>
    <w:rsid w:val="00DB07A8"/>
    <w:rsid w:val="00DB296C"/>
    <w:rsid w:val="00DB3F7E"/>
    <w:rsid w:val="00DB4FBC"/>
    <w:rsid w:val="00DB669F"/>
    <w:rsid w:val="00DB6E19"/>
    <w:rsid w:val="00DB7B38"/>
    <w:rsid w:val="00DC2FDC"/>
    <w:rsid w:val="00DC403B"/>
    <w:rsid w:val="00DC5328"/>
    <w:rsid w:val="00DD1931"/>
    <w:rsid w:val="00DD6C0C"/>
    <w:rsid w:val="00DD75CF"/>
    <w:rsid w:val="00DE03DC"/>
    <w:rsid w:val="00DE08E4"/>
    <w:rsid w:val="00DE6D90"/>
    <w:rsid w:val="00DF002F"/>
    <w:rsid w:val="00DF2272"/>
    <w:rsid w:val="00DF2659"/>
    <w:rsid w:val="00DF518A"/>
    <w:rsid w:val="00E010FA"/>
    <w:rsid w:val="00E01507"/>
    <w:rsid w:val="00E0244D"/>
    <w:rsid w:val="00E10981"/>
    <w:rsid w:val="00E16DE2"/>
    <w:rsid w:val="00E17156"/>
    <w:rsid w:val="00E23EFD"/>
    <w:rsid w:val="00E2406C"/>
    <w:rsid w:val="00E271E6"/>
    <w:rsid w:val="00E27CE9"/>
    <w:rsid w:val="00E30EF9"/>
    <w:rsid w:val="00E43846"/>
    <w:rsid w:val="00E444D0"/>
    <w:rsid w:val="00E46661"/>
    <w:rsid w:val="00E50171"/>
    <w:rsid w:val="00E55796"/>
    <w:rsid w:val="00E60F7F"/>
    <w:rsid w:val="00E7354E"/>
    <w:rsid w:val="00E81E94"/>
    <w:rsid w:val="00E821CB"/>
    <w:rsid w:val="00E82607"/>
    <w:rsid w:val="00E8479D"/>
    <w:rsid w:val="00E90AF0"/>
    <w:rsid w:val="00E938EF"/>
    <w:rsid w:val="00E96EB1"/>
    <w:rsid w:val="00EA071B"/>
    <w:rsid w:val="00EA4803"/>
    <w:rsid w:val="00EA5AAF"/>
    <w:rsid w:val="00EB0449"/>
    <w:rsid w:val="00EB34BD"/>
    <w:rsid w:val="00EB4E7E"/>
    <w:rsid w:val="00EB56A1"/>
    <w:rsid w:val="00EB7A51"/>
    <w:rsid w:val="00EC1E7C"/>
    <w:rsid w:val="00EC36DC"/>
    <w:rsid w:val="00EC51A4"/>
    <w:rsid w:val="00ED26EB"/>
    <w:rsid w:val="00ED34F1"/>
    <w:rsid w:val="00ED5681"/>
    <w:rsid w:val="00ED6E12"/>
    <w:rsid w:val="00EE155E"/>
    <w:rsid w:val="00EE1A0D"/>
    <w:rsid w:val="00EE1FEF"/>
    <w:rsid w:val="00EE218B"/>
    <w:rsid w:val="00EE2780"/>
    <w:rsid w:val="00EE3DE8"/>
    <w:rsid w:val="00EE6576"/>
    <w:rsid w:val="00EE7B7F"/>
    <w:rsid w:val="00EF12F4"/>
    <w:rsid w:val="00F00B6D"/>
    <w:rsid w:val="00F01435"/>
    <w:rsid w:val="00F02197"/>
    <w:rsid w:val="00F02B67"/>
    <w:rsid w:val="00F03941"/>
    <w:rsid w:val="00F0677D"/>
    <w:rsid w:val="00F125E2"/>
    <w:rsid w:val="00F1298E"/>
    <w:rsid w:val="00F1304B"/>
    <w:rsid w:val="00F20011"/>
    <w:rsid w:val="00F258C7"/>
    <w:rsid w:val="00F266D1"/>
    <w:rsid w:val="00F307D2"/>
    <w:rsid w:val="00F322C0"/>
    <w:rsid w:val="00F326CD"/>
    <w:rsid w:val="00F340E5"/>
    <w:rsid w:val="00F343FD"/>
    <w:rsid w:val="00F3673E"/>
    <w:rsid w:val="00F440FF"/>
    <w:rsid w:val="00F4454C"/>
    <w:rsid w:val="00F46087"/>
    <w:rsid w:val="00F518E5"/>
    <w:rsid w:val="00F518E9"/>
    <w:rsid w:val="00F66159"/>
    <w:rsid w:val="00F6658B"/>
    <w:rsid w:val="00F76535"/>
    <w:rsid w:val="00F76E32"/>
    <w:rsid w:val="00F8021D"/>
    <w:rsid w:val="00F81B4D"/>
    <w:rsid w:val="00F94210"/>
    <w:rsid w:val="00F95A12"/>
    <w:rsid w:val="00F96E1B"/>
    <w:rsid w:val="00FA3013"/>
    <w:rsid w:val="00FA3BE6"/>
    <w:rsid w:val="00FA515F"/>
    <w:rsid w:val="00FA5A79"/>
    <w:rsid w:val="00FA6E57"/>
    <w:rsid w:val="00FB0BFE"/>
    <w:rsid w:val="00FB4C51"/>
    <w:rsid w:val="00FC1881"/>
    <w:rsid w:val="00FC265B"/>
    <w:rsid w:val="00FC2B81"/>
    <w:rsid w:val="00FC5653"/>
    <w:rsid w:val="00FC6E14"/>
    <w:rsid w:val="00FC720F"/>
    <w:rsid w:val="00FD6B26"/>
    <w:rsid w:val="00FE2E4F"/>
    <w:rsid w:val="00FF1DBD"/>
    <w:rsid w:val="00FF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96F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B77C9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A7CAA"/>
    <w:pPr>
      <w:spacing w:after="120"/>
      <w:ind w:left="1134" w:right="1134"/>
      <w:jc w:val="both"/>
    </w:pPr>
  </w:style>
  <w:style w:type="character" w:styleId="FootnoteReference">
    <w:name w:val="footnote reference"/>
    <w:aliases w:val="4_G"/>
    <w:uiPriority w:val="99"/>
    <w:rsid w:val="00CA7CA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CA7CAA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CA7CAA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uiPriority w:val="99"/>
    <w:rsid w:val="00C1562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1562D"/>
  </w:style>
  <w:style w:type="character" w:styleId="PageNumber">
    <w:name w:val="page number"/>
    <w:aliases w:val="7_G"/>
    <w:rsid w:val="00CA7CAA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CA7CAA"/>
    <w:pPr>
      <w:spacing w:line="240" w:lineRule="auto"/>
    </w:pPr>
    <w:rPr>
      <w:sz w:val="16"/>
    </w:rPr>
  </w:style>
  <w:style w:type="paragraph" w:customStyle="1" w:styleId="H1G">
    <w:name w:val="_ H_1_G"/>
    <w:basedOn w:val="Normal"/>
    <w:next w:val="Normal"/>
    <w:rsid w:val="00CA7CA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CA7CA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CA7CA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CA7CA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A7CA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A7CA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CA7CA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A7CA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A7CA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CA7CA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A7CAA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CA7CAA"/>
    <w:pPr>
      <w:numPr>
        <w:numId w:val="2"/>
      </w:numPr>
      <w:spacing w:after="120"/>
      <w:ind w:right="1134"/>
      <w:jc w:val="both"/>
    </w:pPr>
  </w:style>
  <w:style w:type="character" w:styleId="Hyperlink">
    <w:name w:val="Hyperlink"/>
    <w:uiPriority w:val="99"/>
    <w:rsid w:val="006B132B"/>
    <w:rPr>
      <w:color w:val="auto"/>
      <w:u w:val="none"/>
    </w:rPr>
  </w:style>
  <w:style w:type="character" w:styleId="FollowedHyperlink">
    <w:name w:val="FollowedHyperlink"/>
    <w:uiPriority w:val="99"/>
    <w:rsid w:val="006B132B"/>
    <w:rPr>
      <w:color w:val="auto"/>
      <w:u w:val="none"/>
    </w:rPr>
  </w:style>
  <w:style w:type="table" w:styleId="TableGrid">
    <w:name w:val="Table Grid"/>
    <w:basedOn w:val="TableNormal"/>
    <w:rsid w:val="00352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1098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10981"/>
    <w:rPr>
      <w:rFonts w:ascii="Tahoma" w:hAnsi="Tahoma" w:cs="Tahoma"/>
      <w:sz w:val="16"/>
      <w:szCs w:val="16"/>
      <w:lang w:val="fr-CH" w:eastAsia="en-US"/>
    </w:rPr>
  </w:style>
  <w:style w:type="character" w:styleId="CommentReference">
    <w:name w:val="annotation reference"/>
    <w:uiPriority w:val="99"/>
    <w:semiHidden/>
    <w:rsid w:val="00E27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71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71E6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CD2F66"/>
  </w:style>
  <w:style w:type="character" w:customStyle="1" w:styleId="Heading5Char">
    <w:name w:val="Heading 5 Char"/>
    <w:link w:val="Heading5"/>
    <w:uiPriority w:val="99"/>
    <w:locked/>
    <w:rsid w:val="00CD2F66"/>
    <w:rPr>
      <w:lang w:val="fr-CH" w:eastAsia="en-US"/>
    </w:rPr>
  </w:style>
  <w:style w:type="paragraph" w:styleId="ListParagraph">
    <w:name w:val="List Paragraph"/>
    <w:basedOn w:val="Normal"/>
    <w:uiPriority w:val="99"/>
    <w:qFormat/>
    <w:rsid w:val="00CD2F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noteTextChar">
    <w:name w:val="Footnote Text Char"/>
    <w:aliases w:val="5_G Char"/>
    <w:link w:val="FootnoteText"/>
    <w:uiPriority w:val="99"/>
    <w:locked/>
    <w:rsid w:val="00CD2F66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locked/>
    <w:rsid w:val="00CD2F66"/>
    <w:rPr>
      <w:lang w:val="fr-CH"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CD2F66"/>
    <w:rPr>
      <w:b/>
      <w:bCs/>
      <w:lang w:val="fr-CH" w:eastAsia="en-US"/>
    </w:rPr>
  </w:style>
  <w:style w:type="paragraph" w:styleId="NormalWeb">
    <w:name w:val="Normal (Web)"/>
    <w:basedOn w:val="Normal"/>
    <w:uiPriority w:val="99"/>
    <w:rsid w:val="00CD2F66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val="en-GB" w:eastAsia="en-GB"/>
    </w:rPr>
  </w:style>
  <w:style w:type="character" w:customStyle="1" w:styleId="orange1">
    <w:name w:val="orange1"/>
    <w:uiPriority w:val="99"/>
    <w:rsid w:val="00CD2F66"/>
    <w:rPr>
      <w:rFonts w:cs="Times New Roman"/>
      <w:color w:val="E4721B"/>
    </w:rPr>
  </w:style>
  <w:style w:type="paragraph" w:styleId="BodyTextIndent2">
    <w:name w:val="Body Text Indent 2"/>
    <w:basedOn w:val="Normal"/>
    <w:link w:val="BodyTextIndent2Char"/>
    <w:uiPriority w:val="99"/>
    <w:rsid w:val="00CD2F66"/>
    <w:pPr>
      <w:widowControl w:val="0"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 w:val="0"/>
      <w:spacing w:line="240" w:lineRule="auto"/>
      <w:ind w:left="720" w:firstLine="720"/>
      <w:jc w:val="both"/>
    </w:pPr>
    <w:rPr>
      <w:sz w:val="24"/>
      <w:szCs w:val="24"/>
      <w:lang/>
    </w:rPr>
  </w:style>
  <w:style w:type="character" w:customStyle="1" w:styleId="BodyTextIndent2Char">
    <w:name w:val="Body Text Indent 2 Char"/>
    <w:link w:val="BodyTextIndent2"/>
    <w:uiPriority w:val="99"/>
    <w:rsid w:val="00CD2F66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CD2F66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Char">
    <w:name w:val="Body Text Char"/>
    <w:link w:val="BodyText"/>
    <w:uiPriority w:val="99"/>
    <w:rsid w:val="00CD2F66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uiPriority w:val="99"/>
    <w:rsid w:val="00CD2F66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6_G Char"/>
    <w:link w:val="Header"/>
    <w:uiPriority w:val="99"/>
    <w:locked/>
    <w:rsid w:val="00CD2F66"/>
    <w:rPr>
      <w:b/>
      <w:sz w:val="18"/>
      <w:lang w:val="fr-CH" w:eastAsia="en-US"/>
    </w:rPr>
  </w:style>
  <w:style w:type="character" w:customStyle="1" w:styleId="FooterChar">
    <w:name w:val="Footer Char"/>
    <w:aliases w:val="3_G Char"/>
    <w:link w:val="Footer"/>
    <w:uiPriority w:val="99"/>
    <w:locked/>
    <w:rsid w:val="00CD2F66"/>
    <w:rPr>
      <w:sz w:val="16"/>
      <w:lang w:val="fr-CH" w:eastAsia="en-US"/>
    </w:rPr>
  </w:style>
  <w:style w:type="paragraph" w:styleId="PlainText">
    <w:name w:val="Plain Text"/>
    <w:basedOn w:val="Normal"/>
    <w:link w:val="PlainTextChar"/>
    <w:uiPriority w:val="99"/>
    <w:rsid w:val="00CD2F66"/>
    <w:pPr>
      <w:suppressAutoHyphens w:val="0"/>
      <w:spacing w:line="240" w:lineRule="auto"/>
    </w:pPr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CD2F66"/>
    <w:rPr>
      <w:rFonts w:ascii="Calibri" w:eastAsia="Calibri" w:hAnsi="Calibri"/>
      <w:sz w:val="22"/>
      <w:szCs w:val="21"/>
      <w:lang w:val="en-GB" w:eastAsia="en-US"/>
    </w:rPr>
  </w:style>
  <w:style w:type="character" w:styleId="Emphasis">
    <w:name w:val="Emphasis"/>
    <w:uiPriority w:val="99"/>
    <w:qFormat/>
    <w:rsid w:val="00CD2F66"/>
    <w:rPr>
      <w:rFonts w:cs="Times New Roman"/>
      <w:i/>
      <w:iCs/>
    </w:rPr>
  </w:style>
  <w:style w:type="character" w:styleId="Strong">
    <w:name w:val="Strong"/>
    <w:uiPriority w:val="99"/>
    <w:qFormat/>
    <w:rsid w:val="00CD2F66"/>
    <w:rPr>
      <w:rFonts w:cs="Times New Roman"/>
      <w:b/>
      <w:bCs/>
    </w:rPr>
  </w:style>
  <w:style w:type="paragraph" w:styleId="ListBullet">
    <w:name w:val="List Bullet"/>
    <w:basedOn w:val="Normal"/>
    <w:uiPriority w:val="99"/>
    <w:rsid w:val="00CD2F66"/>
    <w:pPr>
      <w:numPr>
        <w:numId w:val="3"/>
      </w:numPr>
      <w:tabs>
        <w:tab w:val="num" w:pos="360"/>
      </w:tabs>
      <w:suppressAutoHyphens w:val="0"/>
      <w:spacing w:after="200" w:line="276" w:lineRule="auto"/>
      <w:ind w:left="36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Bodyw">
    <w:name w:val="Body_w"/>
    <w:basedOn w:val="Normal"/>
    <w:uiPriority w:val="99"/>
    <w:rsid w:val="00CD2F66"/>
    <w:pPr>
      <w:suppressAutoHyphens w:val="0"/>
      <w:overflowPunct w:val="0"/>
      <w:autoSpaceDE w:val="0"/>
      <w:autoSpaceDN w:val="0"/>
      <w:adjustRightInd w:val="0"/>
      <w:spacing w:before="220" w:line="240" w:lineRule="auto"/>
      <w:jc w:val="both"/>
    </w:pPr>
    <w:rPr>
      <w:rFonts w:ascii="Stone Serif" w:hAnsi="Stone Serif"/>
      <w:noProof/>
      <w:color w:val="000000"/>
      <w:sz w:val="19"/>
      <w:lang w:val="nl-NL" w:eastAsia="nl-NL"/>
    </w:rPr>
  </w:style>
  <w:style w:type="character" w:customStyle="1" w:styleId="apple-converted-space">
    <w:name w:val="apple-converted-space"/>
    <w:uiPriority w:val="99"/>
    <w:rsid w:val="00CD2F66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CD2F66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  <w:style w:type="paragraph" w:customStyle="1" w:styleId="msolistparagraphcxspmiddle">
    <w:name w:val="msolistparagraphcxspmiddle"/>
    <w:basedOn w:val="Normal"/>
    <w:uiPriority w:val="99"/>
    <w:rsid w:val="00CD2F66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  <w:style w:type="paragraph" w:customStyle="1" w:styleId="msolistparagraphcxsplast">
    <w:name w:val="msolistparagraphcxsplast"/>
    <w:basedOn w:val="Normal"/>
    <w:uiPriority w:val="99"/>
    <w:rsid w:val="00CD2F66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  <w:style w:type="paragraph" w:customStyle="1" w:styleId="catrponsesparagraphes">
    <w:name w:val="catrponsesparagraphes"/>
    <w:basedOn w:val="Normal"/>
    <w:uiPriority w:val="99"/>
    <w:rsid w:val="00CD2F66"/>
    <w:pPr>
      <w:suppressAutoHyphens w:val="0"/>
      <w:autoSpaceDE w:val="0"/>
      <w:autoSpaceDN w:val="0"/>
      <w:spacing w:line="240" w:lineRule="auto"/>
      <w:jc w:val="both"/>
    </w:pPr>
    <w:rPr>
      <w:rFonts w:eastAsia="Calibri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ED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CED_F.dotm</Template>
  <TotalTime>0</TotalTime>
  <Pages>1</Pages>
  <Words>112</Words>
  <Characters>621</Characters>
  <Application>Microsoft Office Outlook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CSD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Kim Mahoney-Monod</dc:creator>
  <cp:keywords/>
  <cp:lastModifiedBy>STT F</cp:lastModifiedBy>
  <cp:revision>2</cp:revision>
  <cp:lastPrinted>2014-01-07T15:05:00Z</cp:lastPrinted>
  <dcterms:created xsi:type="dcterms:W3CDTF">2014-01-09T06:46:00Z</dcterms:created>
  <dcterms:modified xsi:type="dcterms:W3CDTF">2014-01-09T06:46:00Z</dcterms:modified>
</cp:coreProperties>
</file>