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571B13C6" w14:textId="77777777" w:rsidTr="00F90E4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D4D043E" w14:textId="77777777" w:rsidR="002D5AAC" w:rsidRDefault="002D5AAC" w:rsidP="0083695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3EA8B057" w14:textId="77777777" w:rsidR="002D5AAC" w:rsidRPr="00BD33EE" w:rsidRDefault="00DF71B9" w:rsidP="00F90E4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6881D025" w14:textId="77777777" w:rsidR="002D5AAC" w:rsidRDefault="00836959" w:rsidP="00836959">
            <w:pPr>
              <w:jc w:val="right"/>
            </w:pPr>
            <w:r w:rsidRPr="00836959">
              <w:rPr>
                <w:sz w:val="40"/>
              </w:rPr>
              <w:t>CAT</w:t>
            </w:r>
            <w:r>
              <w:t>/C/67/D/849/2017</w:t>
            </w:r>
          </w:p>
        </w:tc>
      </w:tr>
      <w:tr w:rsidR="002D5AAC" w:rsidRPr="00836959" w14:paraId="52C37004" w14:textId="77777777" w:rsidTr="00F90E40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4D28831" w14:textId="77777777" w:rsidR="002D5AAC" w:rsidRDefault="002E5067" w:rsidP="00F90E40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FD419B8" wp14:editId="16EB865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BBFA3E7" w14:textId="77777777" w:rsidR="002D5AAC" w:rsidRPr="00C23549" w:rsidRDefault="00C23549" w:rsidP="00F90E40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3549">
              <w:rPr>
                <w:b/>
                <w:spacing w:val="-4"/>
                <w:sz w:val="34"/>
                <w:szCs w:val="34"/>
              </w:rPr>
              <w:t xml:space="preserve">Конвенция против пыток и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 xml:space="preserve">других жестоких, бесчеловечных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>или унижающих достоинство</w:t>
            </w:r>
            <w:r w:rsidR="00F21B00" w:rsidRPr="00F21B00">
              <w:rPr>
                <w:b/>
                <w:spacing w:val="-4"/>
                <w:sz w:val="34"/>
                <w:szCs w:val="34"/>
              </w:rPr>
              <w:br/>
            </w:r>
            <w:r w:rsidRPr="00C23549">
              <w:rPr>
                <w:b/>
                <w:spacing w:val="-4"/>
                <w:sz w:val="34"/>
                <w:szCs w:val="34"/>
              </w:rPr>
              <w:t>видов обращения и наказания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61FFC888" w14:textId="77777777" w:rsidR="002D5AAC" w:rsidRPr="00836959" w:rsidRDefault="00836959" w:rsidP="00F90E40">
            <w:pPr>
              <w:spacing w:before="240"/>
              <w:rPr>
                <w:lang w:val="en-US"/>
              </w:rPr>
            </w:pPr>
            <w:r w:rsidRPr="00836959">
              <w:rPr>
                <w:lang w:val="en-US"/>
              </w:rPr>
              <w:t>Distr.: General</w:t>
            </w:r>
          </w:p>
          <w:p w14:paraId="2CBCEDA9" w14:textId="77777777" w:rsidR="00836959" w:rsidRPr="00836959" w:rsidRDefault="00836959" w:rsidP="00836959">
            <w:pPr>
              <w:spacing w:line="240" w:lineRule="exact"/>
              <w:rPr>
                <w:lang w:val="en-US"/>
              </w:rPr>
            </w:pPr>
            <w:r w:rsidRPr="00836959">
              <w:rPr>
                <w:lang w:val="en-US"/>
              </w:rPr>
              <w:t>20 September 2019</w:t>
            </w:r>
          </w:p>
          <w:p w14:paraId="66F64795" w14:textId="77777777" w:rsidR="00836959" w:rsidRPr="00836959" w:rsidRDefault="00836959" w:rsidP="00836959">
            <w:pPr>
              <w:spacing w:line="240" w:lineRule="exact"/>
              <w:rPr>
                <w:lang w:val="en-US"/>
              </w:rPr>
            </w:pPr>
            <w:r w:rsidRPr="00836959">
              <w:rPr>
                <w:lang w:val="en-US"/>
              </w:rPr>
              <w:t>Russian</w:t>
            </w:r>
          </w:p>
          <w:p w14:paraId="1124FB25" w14:textId="77777777" w:rsidR="00836959" w:rsidRPr="00836959" w:rsidRDefault="00836959" w:rsidP="00836959">
            <w:pPr>
              <w:spacing w:line="240" w:lineRule="exact"/>
              <w:rPr>
                <w:lang w:val="en-US"/>
              </w:rPr>
            </w:pPr>
            <w:r w:rsidRPr="00836959">
              <w:rPr>
                <w:lang w:val="en-US"/>
              </w:rPr>
              <w:t>Original: English</w:t>
            </w:r>
          </w:p>
        </w:tc>
      </w:tr>
    </w:tbl>
    <w:p w14:paraId="2EAD1E6C" w14:textId="77777777" w:rsidR="00836959" w:rsidRPr="00836959" w:rsidRDefault="00836959" w:rsidP="00836959">
      <w:pPr>
        <w:spacing w:before="120"/>
        <w:rPr>
          <w:b/>
          <w:bCs/>
          <w:sz w:val="24"/>
          <w:szCs w:val="24"/>
        </w:rPr>
      </w:pPr>
      <w:r w:rsidRPr="00836959">
        <w:rPr>
          <w:b/>
          <w:bCs/>
          <w:sz w:val="24"/>
          <w:szCs w:val="24"/>
        </w:rPr>
        <w:t>Комитет против пыток</w:t>
      </w:r>
    </w:p>
    <w:p w14:paraId="4274EE53" w14:textId="77777777" w:rsidR="00836959" w:rsidRPr="0064331C" w:rsidRDefault="00836959" w:rsidP="00836959">
      <w:pPr>
        <w:pStyle w:val="HChG"/>
      </w:pPr>
      <w:r>
        <w:tab/>
      </w:r>
      <w:r>
        <w:tab/>
        <w:t>Решение, принятое Комитетом в соответствии</w:t>
      </w:r>
      <w:r>
        <w:br/>
      </w:r>
      <w:r>
        <w:t>со статьей 22 Конвенции относительно</w:t>
      </w:r>
      <w:r>
        <w:br/>
      </w:r>
      <w:r>
        <w:t>сообщения № 849/2017</w:t>
      </w:r>
      <w:r w:rsidRPr="00836959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836959">
        <w:rPr>
          <w:b w:val="0"/>
        </w:rPr>
        <w:t xml:space="preserve"> </w:t>
      </w:r>
      <w:r w:rsidRPr="00836959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</w:p>
    <w:tbl>
      <w:tblPr>
        <w:tblW w:w="6810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6"/>
        <w:gridCol w:w="3874"/>
      </w:tblGrid>
      <w:tr w:rsidR="00836959" w:rsidRPr="0064331C" w14:paraId="4CEA9CF1" w14:textId="77777777" w:rsidTr="00836959">
        <w:tc>
          <w:tcPr>
            <w:tcW w:w="2936" w:type="dxa"/>
            <w:hideMark/>
          </w:tcPr>
          <w:p w14:paraId="1AE7BEDF" w14:textId="77777777" w:rsidR="00836959" w:rsidRPr="0064331C" w:rsidRDefault="00836959">
            <w:pPr>
              <w:spacing w:after="120"/>
              <w:ind w:left="35"/>
              <w:rPr>
                <w:i/>
                <w:spacing w:val="4"/>
                <w:w w:val="103"/>
                <w:kern w:val="14"/>
              </w:rPr>
            </w:pPr>
            <w:r w:rsidRPr="00836959">
              <w:rPr>
                <w:i/>
              </w:rPr>
              <w:t>Сообщение представлено</w:t>
            </w:r>
            <w:r w:rsidRPr="0064331C">
              <w:rPr>
                <w:i/>
              </w:rPr>
              <w:t>:</w:t>
            </w:r>
          </w:p>
        </w:tc>
        <w:tc>
          <w:tcPr>
            <w:tcW w:w="3874" w:type="dxa"/>
          </w:tcPr>
          <w:p w14:paraId="479226E3" w14:textId="77777777" w:rsidR="00836959" w:rsidRPr="0064331C" w:rsidRDefault="00836959">
            <w:pPr>
              <w:spacing w:after="120"/>
            </w:pPr>
            <w:r w:rsidRPr="00836959">
              <w:t>Б.С. (представлен адвокатом Зохеиром Снасни)</w:t>
            </w:r>
          </w:p>
        </w:tc>
      </w:tr>
      <w:tr w:rsidR="00836959" w:rsidRPr="0064331C" w14:paraId="358D4F8F" w14:textId="77777777" w:rsidTr="00836959">
        <w:tc>
          <w:tcPr>
            <w:tcW w:w="2936" w:type="dxa"/>
            <w:hideMark/>
          </w:tcPr>
          <w:p w14:paraId="5F93B885" w14:textId="77777777" w:rsidR="00836959" w:rsidRPr="0064331C" w:rsidRDefault="00836959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Предполагаемая жертва:</w:t>
            </w:r>
          </w:p>
        </w:tc>
        <w:tc>
          <w:tcPr>
            <w:tcW w:w="3874" w:type="dxa"/>
          </w:tcPr>
          <w:p w14:paraId="411AA088" w14:textId="77777777" w:rsidR="00836959" w:rsidRPr="0064331C" w:rsidRDefault="00836959">
            <w:pPr>
              <w:spacing w:after="120"/>
            </w:pPr>
            <w:r>
              <w:t>заявитель</w:t>
            </w:r>
          </w:p>
        </w:tc>
      </w:tr>
      <w:tr w:rsidR="00836959" w:rsidRPr="0064331C" w14:paraId="77A55C32" w14:textId="77777777" w:rsidTr="00836959">
        <w:tc>
          <w:tcPr>
            <w:tcW w:w="2936" w:type="dxa"/>
            <w:hideMark/>
          </w:tcPr>
          <w:p w14:paraId="0931E5BD" w14:textId="77777777" w:rsidR="00836959" w:rsidRPr="0064331C" w:rsidRDefault="00836959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Государство-участник:</w:t>
            </w:r>
          </w:p>
        </w:tc>
        <w:tc>
          <w:tcPr>
            <w:tcW w:w="3874" w:type="dxa"/>
          </w:tcPr>
          <w:p w14:paraId="5A472D65" w14:textId="77777777" w:rsidR="00836959" w:rsidRPr="0064331C" w:rsidRDefault="00836959">
            <w:pPr>
              <w:spacing w:after="120"/>
            </w:pPr>
            <w:r>
              <w:t>Канада</w:t>
            </w:r>
          </w:p>
        </w:tc>
      </w:tr>
      <w:tr w:rsidR="00836959" w:rsidRPr="0064331C" w14:paraId="5BDCE92C" w14:textId="77777777" w:rsidTr="00836959">
        <w:tc>
          <w:tcPr>
            <w:tcW w:w="2936" w:type="dxa"/>
            <w:hideMark/>
          </w:tcPr>
          <w:p w14:paraId="1DCEE892" w14:textId="77777777" w:rsidR="00836959" w:rsidRPr="0064331C" w:rsidRDefault="00836959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Дата сообщения:</w:t>
            </w:r>
          </w:p>
        </w:tc>
        <w:tc>
          <w:tcPr>
            <w:tcW w:w="3874" w:type="dxa"/>
          </w:tcPr>
          <w:p w14:paraId="25BCED00" w14:textId="77777777" w:rsidR="00836959" w:rsidRPr="0064331C" w:rsidRDefault="00836959">
            <w:pPr>
              <w:spacing w:after="120"/>
            </w:pPr>
            <w:r>
              <w:t>17 октября 2017 года (первоначальное представление)</w:t>
            </w:r>
          </w:p>
        </w:tc>
      </w:tr>
      <w:tr w:rsidR="00836959" w:rsidRPr="0064331C" w14:paraId="50F687A4" w14:textId="77777777" w:rsidTr="00836959">
        <w:tc>
          <w:tcPr>
            <w:tcW w:w="2936" w:type="dxa"/>
            <w:hideMark/>
          </w:tcPr>
          <w:p w14:paraId="44EA2476" w14:textId="77777777" w:rsidR="00836959" w:rsidRPr="0064331C" w:rsidRDefault="00836959">
            <w:pPr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Вопрос существа:</w:t>
            </w:r>
          </w:p>
        </w:tc>
        <w:tc>
          <w:tcPr>
            <w:tcW w:w="3874" w:type="dxa"/>
          </w:tcPr>
          <w:p w14:paraId="658596C9" w14:textId="77777777" w:rsidR="00836959" w:rsidRPr="0064331C" w:rsidRDefault="00836959">
            <w:pPr>
              <w:spacing w:after="120"/>
            </w:pPr>
            <w:r>
              <w:t>угроза применения пыток и жестокого обр</w:t>
            </w:r>
            <w:bookmarkStart w:id="0" w:name="_GoBack"/>
            <w:bookmarkEnd w:id="0"/>
            <w:r>
              <w:t>ащения в случае высылки в Индию</w:t>
            </w:r>
          </w:p>
        </w:tc>
      </w:tr>
    </w:tbl>
    <w:p w14:paraId="1CBE8AA1" w14:textId="77777777" w:rsidR="00836959" w:rsidRPr="00B964BA" w:rsidRDefault="00836959" w:rsidP="00836959">
      <w:pPr>
        <w:pStyle w:val="SingleTxtG"/>
      </w:pPr>
      <w:r>
        <w:tab/>
      </w:r>
      <w:r>
        <w:tab/>
        <w:t>На своем заседании, состоявшемся 26 июля 2019 года Комитет, будучи проинформирован адвокатом о том, что он не смог представить свои комментарии по замечаниям государства-участника относительно приемлемости и существа сообщения, поскольку утратил связь с заявителем после высылки заявителя в Индию 15 декабря 2017 года, принял решение прекратить рассмотрение</w:t>
      </w:r>
      <w:r>
        <w:br/>
      </w:r>
      <w:r>
        <w:t>сообщения № 849/2017.</w:t>
      </w:r>
    </w:p>
    <w:p w14:paraId="54D8F31E" w14:textId="77777777" w:rsidR="00836959" w:rsidRPr="00B964BA" w:rsidRDefault="00836959" w:rsidP="00836959">
      <w:pPr>
        <w:pStyle w:val="SingleTxtG"/>
        <w:jc w:val="center"/>
      </w:pPr>
      <w:r w:rsidRPr="00B964BA">
        <w:rPr>
          <w:u w:val="single"/>
        </w:rPr>
        <w:tab/>
      </w:r>
      <w:r w:rsidRPr="00B964BA">
        <w:rPr>
          <w:u w:val="single"/>
        </w:rPr>
        <w:tab/>
      </w:r>
      <w:r w:rsidRPr="00B964BA">
        <w:rPr>
          <w:u w:val="single"/>
        </w:rPr>
        <w:tab/>
      </w:r>
      <w:r>
        <w:rPr>
          <w:u w:val="single"/>
        </w:rPr>
        <w:tab/>
      </w:r>
    </w:p>
    <w:p w14:paraId="21F39B52" w14:textId="77777777" w:rsidR="00836959" w:rsidRPr="00836959" w:rsidRDefault="00836959" w:rsidP="00041407"/>
    <w:p w14:paraId="199A4EF7" w14:textId="77777777" w:rsidR="00381C24" w:rsidRPr="00836959" w:rsidRDefault="00381C24" w:rsidP="00041407"/>
    <w:sectPr w:rsidR="00381C24" w:rsidRPr="00836959" w:rsidSect="0083695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0FF71" w14:textId="77777777" w:rsidR="00D2535C" w:rsidRPr="00A312BC" w:rsidRDefault="00D2535C" w:rsidP="00A312BC"/>
  </w:endnote>
  <w:endnote w:type="continuationSeparator" w:id="0">
    <w:p w14:paraId="5A7F8277" w14:textId="77777777" w:rsidR="00D2535C" w:rsidRPr="00A312BC" w:rsidRDefault="00D2535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C2625" w14:textId="77777777" w:rsidR="00836959" w:rsidRPr="00836959" w:rsidRDefault="00836959">
    <w:pPr>
      <w:pStyle w:val="a8"/>
    </w:pPr>
    <w:r w:rsidRPr="00836959">
      <w:rPr>
        <w:b/>
        <w:sz w:val="18"/>
      </w:rPr>
      <w:fldChar w:fldCharType="begin"/>
    </w:r>
    <w:r w:rsidRPr="00836959">
      <w:rPr>
        <w:b/>
        <w:sz w:val="18"/>
      </w:rPr>
      <w:instrText xml:space="preserve"> PAGE  \* MERGEFORMAT </w:instrText>
    </w:r>
    <w:r w:rsidRPr="00836959">
      <w:rPr>
        <w:b/>
        <w:sz w:val="18"/>
      </w:rPr>
      <w:fldChar w:fldCharType="separate"/>
    </w:r>
    <w:r w:rsidRPr="00836959">
      <w:rPr>
        <w:b/>
        <w:noProof/>
        <w:sz w:val="18"/>
      </w:rPr>
      <w:t>2</w:t>
    </w:r>
    <w:r w:rsidRPr="00836959">
      <w:rPr>
        <w:b/>
        <w:sz w:val="18"/>
      </w:rPr>
      <w:fldChar w:fldCharType="end"/>
    </w:r>
    <w:r>
      <w:rPr>
        <w:b/>
        <w:sz w:val="18"/>
      </w:rPr>
      <w:tab/>
    </w:r>
    <w:r>
      <w:t>GE.19-16213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85AC0" w14:textId="77777777" w:rsidR="00836959" w:rsidRPr="00836959" w:rsidRDefault="00836959" w:rsidP="00836959">
    <w:pPr>
      <w:pStyle w:val="a8"/>
      <w:tabs>
        <w:tab w:val="clear" w:pos="9639"/>
        <w:tab w:val="right" w:pos="9638"/>
      </w:tabs>
      <w:rPr>
        <w:b/>
        <w:sz w:val="18"/>
      </w:rPr>
    </w:pPr>
    <w:r>
      <w:t>GE.19-16213</w:t>
    </w:r>
    <w:r>
      <w:tab/>
    </w:r>
    <w:r w:rsidRPr="00836959">
      <w:rPr>
        <w:b/>
        <w:sz w:val="18"/>
      </w:rPr>
      <w:fldChar w:fldCharType="begin"/>
    </w:r>
    <w:r w:rsidRPr="00836959">
      <w:rPr>
        <w:b/>
        <w:sz w:val="18"/>
      </w:rPr>
      <w:instrText xml:space="preserve"> PAGE  \* MERGEFORMAT </w:instrText>
    </w:r>
    <w:r w:rsidRPr="00836959">
      <w:rPr>
        <w:b/>
        <w:sz w:val="18"/>
      </w:rPr>
      <w:fldChar w:fldCharType="separate"/>
    </w:r>
    <w:r w:rsidRPr="00836959">
      <w:rPr>
        <w:b/>
        <w:noProof/>
        <w:sz w:val="18"/>
      </w:rPr>
      <w:t>3</w:t>
    </w:r>
    <w:r w:rsidRPr="0083695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0867F" w14:textId="77777777" w:rsidR="00042B72" w:rsidRPr="00836959" w:rsidRDefault="00836959" w:rsidP="00836959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70BA82F" wp14:editId="553FD2C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19-16213  (R)</w:t>
    </w:r>
    <w:r>
      <w:rPr>
        <w:lang w:val="en-US"/>
      </w:rPr>
      <w:t xml:space="preserve">  081019  081019</w:t>
    </w:r>
    <w:r>
      <w:br/>
    </w:r>
    <w:r w:rsidRPr="00836959">
      <w:rPr>
        <w:rFonts w:ascii="C39T30Lfz" w:hAnsi="C39T30Lfz"/>
        <w:kern w:val="14"/>
        <w:sz w:val="56"/>
      </w:rPr>
      <w:t></w:t>
    </w:r>
    <w:r w:rsidRPr="00836959">
      <w:rPr>
        <w:rFonts w:ascii="C39T30Lfz" w:hAnsi="C39T30Lfz"/>
        <w:kern w:val="14"/>
        <w:sz w:val="56"/>
      </w:rPr>
      <w:t></w:t>
    </w:r>
    <w:r w:rsidRPr="00836959">
      <w:rPr>
        <w:rFonts w:ascii="C39T30Lfz" w:hAnsi="C39T30Lfz"/>
        <w:kern w:val="14"/>
        <w:sz w:val="56"/>
      </w:rPr>
      <w:t></w:t>
    </w:r>
    <w:r w:rsidRPr="00836959">
      <w:rPr>
        <w:rFonts w:ascii="C39T30Lfz" w:hAnsi="C39T30Lfz"/>
        <w:kern w:val="14"/>
        <w:sz w:val="56"/>
      </w:rPr>
      <w:t></w:t>
    </w:r>
    <w:r w:rsidRPr="00836959">
      <w:rPr>
        <w:rFonts w:ascii="C39T30Lfz" w:hAnsi="C39T30Lfz"/>
        <w:kern w:val="14"/>
        <w:sz w:val="56"/>
      </w:rPr>
      <w:t></w:t>
    </w:r>
    <w:r w:rsidRPr="00836959">
      <w:rPr>
        <w:rFonts w:ascii="C39T30Lfz" w:hAnsi="C39T30Lfz"/>
        <w:kern w:val="14"/>
        <w:sz w:val="56"/>
      </w:rPr>
      <w:t></w:t>
    </w:r>
    <w:r w:rsidRPr="00836959">
      <w:rPr>
        <w:rFonts w:ascii="C39T30Lfz" w:hAnsi="C39T30Lfz"/>
        <w:kern w:val="14"/>
        <w:sz w:val="56"/>
      </w:rPr>
      <w:t></w:t>
    </w:r>
    <w:r w:rsidRPr="00836959">
      <w:rPr>
        <w:rFonts w:ascii="C39T30Lfz" w:hAnsi="C39T30Lfz"/>
        <w:kern w:val="14"/>
        <w:sz w:val="56"/>
      </w:rPr>
      <w:t></w:t>
    </w:r>
    <w:r w:rsidRPr="00836959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5C68B7B" wp14:editId="2CE19DC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CAT/C/67/D/849/201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AT/C/67/D/849/201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100A2" w14:textId="77777777" w:rsidR="00D2535C" w:rsidRPr="001075E9" w:rsidRDefault="00D2535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7EF29CE" w14:textId="77777777" w:rsidR="00D2535C" w:rsidRDefault="00D2535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66F1962" w14:textId="77777777" w:rsidR="00836959" w:rsidRPr="00B964BA" w:rsidRDefault="00836959" w:rsidP="00836959">
      <w:pPr>
        <w:pStyle w:val="ad"/>
      </w:pPr>
      <w:r>
        <w:tab/>
      </w:r>
      <w:r w:rsidRPr="00836959">
        <w:rPr>
          <w:sz w:val="20"/>
        </w:rPr>
        <w:t>*</w:t>
      </w:r>
      <w:r>
        <w:tab/>
        <w:t>Принято Комитетом на его шестьдесят седьмой сессии (22 июля – 9 августа 2019 года).</w:t>
      </w:r>
    </w:p>
  </w:footnote>
  <w:footnote w:id="2">
    <w:p w14:paraId="4F2DBDFC" w14:textId="77777777" w:rsidR="00836959" w:rsidRPr="00B964BA" w:rsidRDefault="00836959" w:rsidP="00836959">
      <w:pPr>
        <w:pStyle w:val="ad"/>
      </w:pPr>
      <w:r>
        <w:tab/>
      </w:r>
      <w:r w:rsidRPr="00836959">
        <w:rPr>
          <w:sz w:val="20"/>
        </w:rPr>
        <w:t>**</w:t>
      </w:r>
      <w:r>
        <w:tab/>
        <w:t xml:space="preserve">В рассмотрении настоящего сообщения принимали участия следующие члены Комитета: Эссадия Бельмир, Фелис Гаер, Абдельвахаб Хани, Клод Эллер Руасан, Йенс Модвиг, Ана Рачу, Диего Родригес-Пинсон и Себастьян Тузе.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FA079" w14:textId="2FD25346" w:rsidR="00836959" w:rsidRPr="00836959" w:rsidRDefault="00836959">
    <w:pPr>
      <w:pStyle w:val="a5"/>
    </w:pPr>
    <w:fldSimple w:instr=" TITLE  \* MERGEFORMAT ">
      <w:r w:rsidR="00A845B4">
        <w:t>CAT/C/67/D/849/2017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088D2" w14:textId="256DE236" w:rsidR="00836959" w:rsidRPr="00836959" w:rsidRDefault="00836959" w:rsidP="00836959">
    <w:pPr>
      <w:pStyle w:val="a5"/>
      <w:jc w:val="right"/>
    </w:pPr>
    <w:fldSimple w:instr=" TITLE  \* MERGEFORMAT ">
      <w:r w:rsidR="00A845B4">
        <w:t>CAT/C/67/D/849/2017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8A44E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86673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523E6D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10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6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35C"/>
    <w:rsid w:val="00033EE1"/>
    <w:rsid w:val="00041407"/>
    <w:rsid w:val="00042B72"/>
    <w:rsid w:val="000558BD"/>
    <w:rsid w:val="000725B5"/>
    <w:rsid w:val="000814CD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A2EFC"/>
    <w:rsid w:val="002C0E18"/>
    <w:rsid w:val="002D525E"/>
    <w:rsid w:val="002D5AAC"/>
    <w:rsid w:val="002E5067"/>
    <w:rsid w:val="002F405F"/>
    <w:rsid w:val="002F7EEC"/>
    <w:rsid w:val="00301299"/>
    <w:rsid w:val="00307FB6"/>
    <w:rsid w:val="00315ED6"/>
    <w:rsid w:val="00317339"/>
    <w:rsid w:val="00322004"/>
    <w:rsid w:val="003269FF"/>
    <w:rsid w:val="003402C2"/>
    <w:rsid w:val="00374EC6"/>
    <w:rsid w:val="00381C24"/>
    <w:rsid w:val="003841EE"/>
    <w:rsid w:val="00393C46"/>
    <w:rsid w:val="003958D0"/>
    <w:rsid w:val="003B00E5"/>
    <w:rsid w:val="00407B78"/>
    <w:rsid w:val="00424203"/>
    <w:rsid w:val="00452493"/>
    <w:rsid w:val="00454E07"/>
    <w:rsid w:val="00472C5C"/>
    <w:rsid w:val="0050108D"/>
    <w:rsid w:val="00513081"/>
    <w:rsid w:val="00517901"/>
    <w:rsid w:val="00526683"/>
    <w:rsid w:val="00550706"/>
    <w:rsid w:val="005709E0"/>
    <w:rsid w:val="00570A37"/>
    <w:rsid w:val="00572E19"/>
    <w:rsid w:val="0058663C"/>
    <w:rsid w:val="005961C8"/>
    <w:rsid w:val="005D7914"/>
    <w:rsid w:val="005E2B41"/>
    <w:rsid w:val="005F0B42"/>
    <w:rsid w:val="00681A10"/>
    <w:rsid w:val="006A1ED8"/>
    <w:rsid w:val="006C2031"/>
    <w:rsid w:val="006D461A"/>
    <w:rsid w:val="006F35EE"/>
    <w:rsid w:val="007021FF"/>
    <w:rsid w:val="00712895"/>
    <w:rsid w:val="00757357"/>
    <w:rsid w:val="00825F8D"/>
    <w:rsid w:val="00834B71"/>
    <w:rsid w:val="00834CC0"/>
    <w:rsid w:val="00836959"/>
    <w:rsid w:val="0086445C"/>
    <w:rsid w:val="00894693"/>
    <w:rsid w:val="008A08D7"/>
    <w:rsid w:val="008B6909"/>
    <w:rsid w:val="00906890"/>
    <w:rsid w:val="00911BE4"/>
    <w:rsid w:val="00951972"/>
    <w:rsid w:val="00953B7A"/>
    <w:rsid w:val="009569AF"/>
    <w:rsid w:val="009608F3"/>
    <w:rsid w:val="009A24AC"/>
    <w:rsid w:val="00A04194"/>
    <w:rsid w:val="00A312BC"/>
    <w:rsid w:val="00A478EF"/>
    <w:rsid w:val="00A66C5E"/>
    <w:rsid w:val="00A74D9D"/>
    <w:rsid w:val="00A84021"/>
    <w:rsid w:val="00A845B4"/>
    <w:rsid w:val="00A84D35"/>
    <w:rsid w:val="00A917B3"/>
    <w:rsid w:val="00AB4B51"/>
    <w:rsid w:val="00B10CC7"/>
    <w:rsid w:val="00B20CB2"/>
    <w:rsid w:val="00B539E7"/>
    <w:rsid w:val="00B62458"/>
    <w:rsid w:val="00BC18B2"/>
    <w:rsid w:val="00BD33EE"/>
    <w:rsid w:val="00C106D6"/>
    <w:rsid w:val="00C23549"/>
    <w:rsid w:val="00C60F0C"/>
    <w:rsid w:val="00C805C9"/>
    <w:rsid w:val="00C838C6"/>
    <w:rsid w:val="00C92939"/>
    <w:rsid w:val="00CA1679"/>
    <w:rsid w:val="00CB151C"/>
    <w:rsid w:val="00CE5A1A"/>
    <w:rsid w:val="00CF55F6"/>
    <w:rsid w:val="00D2535C"/>
    <w:rsid w:val="00D33D63"/>
    <w:rsid w:val="00D7263B"/>
    <w:rsid w:val="00D90028"/>
    <w:rsid w:val="00D90138"/>
    <w:rsid w:val="00DF71B9"/>
    <w:rsid w:val="00E21169"/>
    <w:rsid w:val="00E528D1"/>
    <w:rsid w:val="00E73F76"/>
    <w:rsid w:val="00EA2C9F"/>
    <w:rsid w:val="00ED0BDA"/>
    <w:rsid w:val="00EF1360"/>
    <w:rsid w:val="00EF3220"/>
    <w:rsid w:val="00F21B00"/>
    <w:rsid w:val="00F82DE6"/>
    <w:rsid w:val="00F90E4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D4FFCC5"/>
  <w15:docId w15:val="{9BDB174B-3D5A-4B80-8B3E-CB14DB79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20CB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570A3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0814CD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081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081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0814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0814CD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0814C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0814C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0814CD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0814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A74D9D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570A3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570A3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570A3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A74D9D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570A3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570A3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570A3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570A3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A74D9D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570A3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570A3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570A3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570A37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570A37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570A3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570A37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570A3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570A3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B20CB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uiPriority w:val="9"/>
    <w:qFormat/>
    <w:rsid w:val="00570A3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uiPriority w:val="9"/>
    <w:rsid w:val="00570A37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570A37"/>
  </w:style>
  <w:style w:type="character" w:customStyle="1" w:styleId="af0">
    <w:name w:val="Текст концевой сноски Знак"/>
    <w:aliases w:val="2_G Знак"/>
    <w:basedOn w:val="a0"/>
    <w:link w:val="af"/>
    <w:rsid w:val="00570A37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570A3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570A37"/>
    <w:rPr>
      <w:color w:val="0000FF" w:themeColor="hyperlink"/>
      <w:u w:val="none"/>
    </w:rPr>
  </w:style>
  <w:style w:type="character" w:styleId="af2">
    <w:name w:val="FollowedHyperlink"/>
    <w:basedOn w:val="a0"/>
    <w:rsid w:val="00570A37"/>
    <w:rPr>
      <w:color w:val="800080" w:themeColor="followedHyperlink"/>
      <w:u w:val="none"/>
    </w:rPr>
  </w:style>
  <w:style w:type="character" w:customStyle="1" w:styleId="SingleTxtGChar">
    <w:name w:val="_ Single Txt_G Char"/>
    <w:basedOn w:val="a0"/>
    <w:link w:val="SingleTxtG"/>
    <w:locked/>
    <w:rsid w:val="00836959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AT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1</TotalTime>
  <Pages>1</Pages>
  <Words>126</Words>
  <Characters>888</Characters>
  <Application>Microsoft Office Word</Application>
  <DocSecurity>0</DocSecurity>
  <Lines>37</Lines>
  <Paragraphs>20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CAT/C/67/D/849/2017</vt:lpstr>
      <vt:lpstr>A/</vt:lpstr>
      <vt:lpstr>A/</vt:lpstr>
      <vt:lpstr>A/</vt:lpstr>
    </vt:vector>
  </TitlesOfParts>
  <Company>DCM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CAT/C/67/D/849/2017</dc:title>
  <dc:subject/>
  <dc:creator>Uliana ANTIPOVA</dc:creator>
  <cp:keywords/>
  <cp:lastModifiedBy>Uliana ANTIPOVA</cp:lastModifiedBy>
  <cp:revision>3</cp:revision>
  <cp:lastPrinted>2019-10-08T10:36:00Z</cp:lastPrinted>
  <dcterms:created xsi:type="dcterms:W3CDTF">2019-10-08T10:36:00Z</dcterms:created>
  <dcterms:modified xsi:type="dcterms:W3CDTF">2019-10-08T10:37:00Z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