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FF07C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FF07C3" w:rsidP="00FF07C3">
            <w:pPr>
              <w:jc w:val="right"/>
            </w:pPr>
            <w:r w:rsidRPr="00FF07C3">
              <w:rPr>
                <w:sz w:val="40"/>
              </w:rPr>
              <w:t>CAT</w:t>
            </w:r>
            <w:r>
              <w:t>/C/FRA/CO/7/Corr.1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FF07C3" w:rsidP="00A704A8">
            <w:pPr>
              <w:spacing w:before="240"/>
            </w:pPr>
            <w:r>
              <w:t>Distr. générale</w:t>
            </w:r>
          </w:p>
          <w:p w:rsidR="00FF07C3" w:rsidRDefault="00FF07C3" w:rsidP="00FF07C3">
            <w:pPr>
              <w:spacing w:line="240" w:lineRule="exact"/>
            </w:pPr>
            <w:r>
              <w:t>31 juillet 2018</w:t>
            </w:r>
          </w:p>
          <w:p w:rsidR="00FF07C3" w:rsidRDefault="00FF07C3" w:rsidP="00FF07C3">
            <w:pPr>
              <w:spacing w:line="240" w:lineRule="exact"/>
            </w:pPr>
            <w:r>
              <w:t>Français</w:t>
            </w:r>
          </w:p>
          <w:p w:rsidR="00FF07C3" w:rsidRPr="00DB58B5" w:rsidRDefault="00FF07C3" w:rsidP="00FF07C3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FF07C3" w:rsidRPr="00F042C4" w:rsidRDefault="00FF07C3" w:rsidP="00FF07C3">
      <w:pPr>
        <w:pStyle w:val="HChG"/>
      </w:pPr>
      <w:r>
        <w:tab/>
      </w:r>
      <w:r>
        <w:tab/>
      </w:r>
      <w:r w:rsidRPr="00FF07C3">
        <w:t>Observations</w:t>
      </w:r>
      <w:r>
        <w:rPr>
          <w:lang w:val="fr-FR"/>
        </w:rPr>
        <w:t xml:space="preserve"> finales concernant le septième rapport périodique de la France</w:t>
      </w:r>
    </w:p>
    <w:p w:rsidR="00FF07C3" w:rsidRPr="00F042C4" w:rsidRDefault="00FF07C3" w:rsidP="00FF07C3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FF07C3">
        <w:t>Rectificatif</w:t>
      </w:r>
    </w:p>
    <w:p w:rsidR="00FF07C3" w:rsidRPr="00F042C4" w:rsidRDefault="00FF07C3" w:rsidP="00FF07C3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Paragraphe 40</w:t>
      </w:r>
      <w:bookmarkStart w:id="0" w:name="_GoBack"/>
      <w:bookmarkEnd w:id="0"/>
    </w:p>
    <w:p w:rsidR="00FF07C3" w:rsidRPr="00FF07C3" w:rsidRDefault="00FF07C3" w:rsidP="00FF07C3">
      <w:pPr>
        <w:pStyle w:val="SingleTxtG"/>
      </w:pPr>
      <w:r>
        <w:rPr>
          <w:i/>
          <w:iCs/>
          <w:lang w:val="fr-FR"/>
        </w:rPr>
        <w:tab/>
        <w:t xml:space="preserve">Au lieu </w:t>
      </w:r>
      <w:r>
        <w:rPr>
          <w:lang w:val="fr-FR"/>
        </w:rPr>
        <w:t>de paragraphes 17 c), 26 et 31,</w:t>
      </w:r>
      <w:r>
        <w:rPr>
          <w:i/>
          <w:iCs/>
          <w:lang w:val="fr-FR"/>
        </w:rPr>
        <w:t xml:space="preserve"> lire</w:t>
      </w:r>
      <w:r>
        <w:rPr>
          <w:lang w:val="fr-FR"/>
        </w:rPr>
        <w:t xml:space="preserve"> paragraphes 17 c), 23 et 33.</w:t>
      </w:r>
    </w:p>
    <w:p w:rsidR="00BA41F4" w:rsidRPr="00FF07C3" w:rsidRDefault="00FF07C3" w:rsidP="00FF07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41F4" w:rsidRPr="00FF07C3" w:rsidSect="00FF07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7F" w:rsidRPr="009C4D45" w:rsidRDefault="00F3527F" w:rsidP="009C4D45">
      <w:pPr>
        <w:pStyle w:val="Pieddepage"/>
      </w:pPr>
    </w:p>
  </w:endnote>
  <w:endnote w:type="continuationSeparator" w:id="0">
    <w:p w:rsidR="00F3527F" w:rsidRPr="009C4D45" w:rsidRDefault="00F3527F" w:rsidP="009C4D45">
      <w:pPr>
        <w:pStyle w:val="Pieddepage"/>
      </w:pPr>
    </w:p>
  </w:endnote>
  <w:endnote w:type="continuationNotice" w:id="1">
    <w:p w:rsidR="00F3527F" w:rsidRDefault="00F352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C3" w:rsidRPr="00FF07C3" w:rsidRDefault="00FF07C3" w:rsidP="00FF07C3">
    <w:pPr>
      <w:pStyle w:val="Pieddepage"/>
      <w:tabs>
        <w:tab w:val="right" w:pos="9638"/>
      </w:tabs>
    </w:pPr>
    <w:r w:rsidRPr="00FF07C3">
      <w:rPr>
        <w:b/>
        <w:sz w:val="18"/>
      </w:rPr>
      <w:fldChar w:fldCharType="begin"/>
    </w:r>
    <w:r w:rsidRPr="00FF07C3">
      <w:rPr>
        <w:b/>
        <w:sz w:val="18"/>
      </w:rPr>
      <w:instrText xml:space="preserve"> PAGE  \* MERGEFORMAT </w:instrText>
    </w:r>
    <w:r w:rsidRPr="00FF07C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F07C3">
      <w:rPr>
        <w:b/>
        <w:sz w:val="18"/>
      </w:rPr>
      <w:fldChar w:fldCharType="end"/>
    </w:r>
    <w:r>
      <w:rPr>
        <w:b/>
        <w:sz w:val="18"/>
      </w:rPr>
      <w:tab/>
    </w:r>
    <w:r>
      <w:t>GE.18-12637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C3" w:rsidRPr="00FF07C3" w:rsidRDefault="00FF07C3" w:rsidP="00FF07C3">
    <w:pPr>
      <w:pStyle w:val="Pieddepage"/>
      <w:tabs>
        <w:tab w:val="right" w:pos="9638"/>
      </w:tabs>
      <w:rPr>
        <w:b/>
        <w:sz w:val="18"/>
      </w:rPr>
    </w:pPr>
    <w:r>
      <w:t>GE.18-12637</w:t>
    </w:r>
    <w:r>
      <w:tab/>
    </w:r>
    <w:r w:rsidRPr="00FF07C3">
      <w:rPr>
        <w:b/>
        <w:sz w:val="18"/>
      </w:rPr>
      <w:fldChar w:fldCharType="begin"/>
    </w:r>
    <w:r w:rsidRPr="00FF07C3">
      <w:rPr>
        <w:b/>
        <w:sz w:val="18"/>
      </w:rPr>
      <w:instrText xml:space="preserve"> PAGE  \* MERGEFORMAT </w:instrText>
    </w:r>
    <w:r w:rsidRPr="00FF07C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F07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FF07C3" w:rsidRDefault="00FF07C3" w:rsidP="00FF07C3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18-12637  (F)    070818    240818</w:t>
    </w:r>
    <w:r>
      <w:rPr>
        <w:sz w:val="20"/>
      </w:rPr>
      <w:br/>
    </w:r>
    <w:r w:rsidRPr="00FF07C3">
      <w:rPr>
        <w:rFonts w:ascii="C39T30Lfz" w:hAnsi="C39T30Lfz"/>
        <w:sz w:val="56"/>
      </w:rPr>
      <w:t></w:t>
    </w:r>
    <w:r w:rsidRPr="00FF07C3">
      <w:rPr>
        <w:rFonts w:ascii="C39T30Lfz" w:hAnsi="C39T30Lfz"/>
        <w:sz w:val="56"/>
      </w:rPr>
      <w:t></w:t>
    </w:r>
    <w:r w:rsidRPr="00FF07C3">
      <w:rPr>
        <w:rFonts w:ascii="C39T30Lfz" w:hAnsi="C39T30Lfz"/>
        <w:sz w:val="56"/>
      </w:rPr>
      <w:t></w:t>
    </w:r>
    <w:r w:rsidRPr="00FF07C3">
      <w:rPr>
        <w:rFonts w:ascii="C39T30Lfz" w:hAnsi="C39T30Lfz"/>
        <w:sz w:val="56"/>
      </w:rPr>
      <w:t></w:t>
    </w:r>
    <w:r w:rsidRPr="00FF07C3">
      <w:rPr>
        <w:rFonts w:ascii="C39T30Lfz" w:hAnsi="C39T30Lfz"/>
        <w:sz w:val="56"/>
      </w:rPr>
      <w:t></w:t>
    </w:r>
    <w:r w:rsidRPr="00FF07C3">
      <w:rPr>
        <w:rFonts w:ascii="C39T30Lfz" w:hAnsi="C39T30Lfz"/>
        <w:sz w:val="56"/>
      </w:rPr>
      <w:t></w:t>
    </w:r>
    <w:r w:rsidRPr="00FF07C3">
      <w:rPr>
        <w:rFonts w:ascii="C39T30Lfz" w:hAnsi="C39T30Lfz"/>
        <w:sz w:val="56"/>
      </w:rPr>
      <w:t></w:t>
    </w:r>
    <w:r w:rsidRPr="00FF07C3">
      <w:rPr>
        <w:rFonts w:ascii="C39T30Lfz" w:hAnsi="C39T30Lfz"/>
        <w:sz w:val="56"/>
      </w:rPr>
      <w:t></w:t>
    </w:r>
    <w:r w:rsidRPr="00FF07C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2" name="Image 1" descr="https://api.qrserver.com/v1/create-qr-code/?size=66x66&amp;data=https://undocs.org/fr/CAT/C/FRA/CO/7/Corr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CAT/C/FRA/CO/7/Corr.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7F" w:rsidRPr="009C4D45" w:rsidRDefault="00F3527F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527F" w:rsidRPr="00035AE4" w:rsidRDefault="00F3527F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527F" w:rsidRPr="00035AE4" w:rsidRDefault="00F3527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C3" w:rsidRPr="00FF07C3" w:rsidRDefault="00EA2DD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F07C3">
      <w:t>CAT/C/FRA/CO/7/Corr.1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C3" w:rsidRPr="00FF07C3" w:rsidRDefault="00EA2DD2" w:rsidP="00FF07C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07C3">
      <w:t>CAT/C/FRA/CO/7/Corr.1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F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40C6C"/>
    <w:rsid w:val="00871C75"/>
    <w:rsid w:val="008776DC"/>
    <w:rsid w:val="008F69BE"/>
    <w:rsid w:val="009705C8"/>
    <w:rsid w:val="009C3F1B"/>
    <w:rsid w:val="009C4D45"/>
    <w:rsid w:val="009F531E"/>
    <w:rsid w:val="00A05770"/>
    <w:rsid w:val="00A37C92"/>
    <w:rsid w:val="00A704A8"/>
    <w:rsid w:val="00AA0CD3"/>
    <w:rsid w:val="00AB1B55"/>
    <w:rsid w:val="00AE323C"/>
    <w:rsid w:val="00B14568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D42AC"/>
    <w:rsid w:val="00EE6EA3"/>
    <w:rsid w:val="00F3527F"/>
    <w:rsid w:val="00F660DF"/>
    <w:rsid w:val="00F95C0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19BB41-0CED-4487-A85C-70088B0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CAT/C/FRA/CO/7/Corr.1</dc:title>
  <dc:subject/>
  <dc:creator>Isabelle VIGNY</dc:creator>
  <cp:keywords/>
  <cp:lastModifiedBy>Isabelle Vigny</cp:lastModifiedBy>
  <cp:revision>2</cp:revision>
  <dcterms:created xsi:type="dcterms:W3CDTF">2018-08-24T09:43:00Z</dcterms:created>
  <dcterms:modified xsi:type="dcterms:W3CDTF">2018-08-24T09:43:00Z</dcterms:modified>
</cp:coreProperties>
</file>