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34104" w:rsidTr="007F3812">
        <w:trPr>
          <w:trHeight w:hRule="exact" w:val="851"/>
        </w:trPr>
        <w:tc>
          <w:tcPr>
            <w:tcW w:w="1276" w:type="dxa"/>
            <w:tcBorders>
              <w:bottom w:val="single" w:sz="4" w:space="0" w:color="auto"/>
            </w:tcBorders>
          </w:tcPr>
          <w:p w:rsidR="002D5AAC" w:rsidRPr="00734104" w:rsidRDefault="002D5AAC" w:rsidP="003046C9">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734104" w:rsidRDefault="00BD33EE" w:rsidP="007F3812">
            <w:pPr>
              <w:spacing w:after="80" w:line="300" w:lineRule="exact"/>
              <w:rPr>
                <w:sz w:val="28"/>
              </w:rPr>
            </w:pPr>
            <w:r w:rsidRPr="00734104">
              <w:rPr>
                <w:sz w:val="28"/>
              </w:rPr>
              <w:t>Naciones Unidas</w:t>
            </w:r>
          </w:p>
        </w:tc>
        <w:tc>
          <w:tcPr>
            <w:tcW w:w="6073" w:type="dxa"/>
            <w:gridSpan w:val="2"/>
            <w:tcBorders>
              <w:bottom w:val="single" w:sz="4" w:space="0" w:color="auto"/>
            </w:tcBorders>
            <w:vAlign w:val="bottom"/>
          </w:tcPr>
          <w:p w:rsidR="002D5AAC" w:rsidRPr="00734104" w:rsidRDefault="003046C9" w:rsidP="003046C9">
            <w:pPr>
              <w:jc w:val="right"/>
            </w:pPr>
            <w:r w:rsidRPr="00734104">
              <w:rPr>
                <w:sz w:val="40"/>
              </w:rPr>
              <w:t>CRC</w:t>
            </w:r>
            <w:r w:rsidRPr="00734104">
              <w:t>/C/78/1</w:t>
            </w:r>
          </w:p>
        </w:tc>
      </w:tr>
      <w:tr w:rsidR="002D5AAC" w:rsidRPr="00734104" w:rsidTr="007F3812">
        <w:trPr>
          <w:trHeight w:hRule="exact" w:val="2835"/>
        </w:trPr>
        <w:tc>
          <w:tcPr>
            <w:tcW w:w="1276" w:type="dxa"/>
            <w:tcBorders>
              <w:top w:val="single" w:sz="4" w:space="0" w:color="auto"/>
              <w:bottom w:val="single" w:sz="12" w:space="0" w:color="auto"/>
            </w:tcBorders>
          </w:tcPr>
          <w:p w:rsidR="002D5AAC" w:rsidRPr="00734104" w:rsidRDefault="007D431B" w:rsidP="007F3812">
            <w:pPr>
              <w:spacing w:before="120"/>
              <w:jc w:val="center"/>
            </w:pPr>
            <w:r w:rsidRPr="00734104">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34104" w:rsidRDefault="004D45DB" w:rsidP="007F3812">
            <w:pPr>
              <w:spacing w:before="120" w:line="440" w:lineRule="exact"/>
              <w:rPr>
                <w:b/>
                <w:sz w:val="40"/>
                <w:szCs w:val="40"/>
              </w:rPr>
            </w:pPr>
            <w:r w:rsidRPr="00734104">
              <w:rPr>
                <w:b/>
                <w:sz w:val="40"/>
                <w:szCs w:val="40"/>
              </w:rPr>
              <w:t>Convención sobre los</w:t>
            </w:r>
            <w:r w:rsidR="00FB2D3D" w:rsidRPr="00734104">
              <w:rPr>
                <w:b/>
                <w:sz w:val="40"/>
                <w:szCs w:val="40"/>
              </w:rPr>
              <w:br/>
            </w:r>
            <w:r w:rsidRPr="00734104">
              <w:rPr>
                <w:b/>
                <w:sz w:val="40"/>
                <w:szCs w:val="40"/>
              </w:rPr>
              <w:t>Derechos</w:t>
            </w:r>
            <w:r w:rsidR="00FB2D3D" w:rsidRPr="00734104">
              <w:rPr>
                <w:b/>
                <w:sz w:val="40"/>
                <w:szCs w:val="40"/>
              </w:rPr>
              <w:t xml:space="preserve"> </w:t>
            </w:r>
            <w:r w:rsidRPr="00734104">
              <w:rPr>
                <w:b/>
                <w:sz w:val="40"/>
                <w:szCs w:val="40"/>
              </w:rPr>
              <w:t>del Niño</w:t>
            </w:r>
          </w:p>
        </w:tc>
        <w:tc>
          <w:tcPr>
            <w:tcW w:w="2813" w:type="dxa"/>
            <w:tcBorders>
              <w:top w:val="single" w:sz="4" w:space="0" w:color="auto"/>
              <w:bottom w:val="single" w:sz="12" w:space="0" w:color="auto"/>
            </w:tcBorders>
          </w:tcPr>
          <w:p w:rsidR="002D5AAC" w:rsidRPr="00734104" w:rsidRDefault="003046C9" w:rsidP="007F3812">
            <w:pPr>
              <w:spacing w:before="240"/>
            </w:pPr>
            <w:r w:rsidRPr="00734104">
              <w:t>Distr. general</w:t>
            </w:r>
          </w:p>
          <w:p w:rsidR="003046C9" w:rsidRPr="00734104" w:rsidRDefault="003046C9" w:rsidP="003046C9">
            <w:pPr>
              <w:spacing w:line="240" w:lineRule="exact"/>
            </w:pPr>
            <w:r w:rsidRPr="00734104">
              <w:t>16 de marzo de 2018</w:t>
            </w:r>
          </w:p>
          <w:p w:rsidR="003046C9" w:rsidRPr="00734104" w:rsidRDefault="003046C9" w:rsidP="003046C9">
            <w:pPr>
              <w:spacing w:line="240" w:lineRule="exact"/>
            </w:pPr>
            <w:r w:rsidRPr="00734104">
              <w:t>Español</w:t>
            </w:r>
          </w:p>
          <w:p w:rsidR="003046C9" w:rsidRPr="00734104" w:rsidRDefault="003046C9" w:rsidP="003046C9">
            <w:pPr>
              <w:spacing w:line="240" w:lineRule="exact"/>
            </w:pPr>
            <w:r w:rsidRPr="00734104">
              <w:t>Original: inglés</w:t>
            </w:r>
          </w:p>
          <w:p w:rsidR="003046C9" w:rsidRPr="00734104" w:rsidRDefault="003046C9" w:rsidP="003046C9">
            <w:pPr>
              <w:spacing w:line="240" w:lineRule="exact"/>
            </w:pPr>
            <w:r w:rsidRPr="00734104">
              <w:t>Español, francés e inglés únicamente</w:t>
            </w:r>
          </w:p>
        </w:tc>
      </w:tr>
    </w:tbl>
    <w:p w:rsidR="00727384" w:rsidRPr="00734104" w:rsidRDefault="00727384" w:rsidP="00727384">
      <w:pPr>
        <w:pStyle w:val="NoSpacing"/>
        <w:kinsoku w:val="0"/>
        <w:overflowPunct w:val="0"/>
        <w:autoSpaceDE w:val="0"/>
        <w:autoSpaceDN w:val="0"/>
        <w:adjustRightInd w:val="0"/>
        <w:snapToGrid w:val="0"/>
        <w:spacing w:before="120" w:line="240" w:lineRule="atLeast"/>
        <w:rPr>
          <w:b/>
          <w:bCs/>
          <w:sz w:val="24"/>
          <w:szCs w:val="24"/>
        </w:rPr>
      </w:pPr>
      <w:r w:rsidRPr="00734104">
        <w:rPr>
          <w:b/>
          <w:bCs/>
          <w:sz w:val="24"/>
          <w:szCs w:val="24"/>
        </w:rPr>
        <w:t>Comité de los Derechos del Niño</w:t>
      </w:r>
    </w:p>
    <w:p w:rsidR="00727384" w:rsidRPr="00734104" w:rsidRDefault="00727384" w:rsidP="00727384">
      <w:pPr>
        <w:pStyle w:val="NoSpacing"/>
        <w:kinsoku w:val="0"/>
        <w:overflowPunct w:val="0"/>
        <w:autoSpaceDE w:val="0"/>
        <w:autoSpaceDN w:val="0"/>
        <w:adjustRightInd w:val="0"/>
        <w:snapToGrid w:val="0"/>
        <w:spacing w:line="240" w:lineRule="atLeast"/>
        <w:rPr>
          <w:b/>
          <w:bCs/>
        </w:rPr>
      </w:pPr>
      <w:r w:rsidRPr="00734104">
        <w:rPr>
          <w:b/>
          <w:bCs/>
        </w:rPr>
        <w:t>78º período de sesiones</w:t>
      </w:r>
    </w:p>
    <w:p w:rsidR="00727384" w:rsidRPr="00734104" w:rsidRDefault="00727384" w:rsidP="00727384">
      <w:pPr>
        <w:pStyle w:val="NoSpacing"/>
        <w:kinsoku w:val="0"/>
        <w:overflowPunct w:val="0"/>
        <w:autoSpaceDE w:val="0"/>
        <w:autoSpaceDN w:val="0"/>
        <w:adjustRightInd w:val="0"/>
        <w:snapToGrid w:val="0"/>
        <w:spacing w:line="240" w:lineRule="atLeast"/>
      </w:pPr>
      <w:r w:rsidRPr="00734104">
        <w:t>14 de mayo a 1 de junio de 2018</w:t>
      </w:r>
    </w:p>
    <w:p w:rsidR="00727384" w:rsidRPr="00734104" w:rsidRDefault="00727384" w:rsidP="00727384">
      <w:pPr>
        <w:pStyle w:val="NoSpacing"/>
        <w:kinsoku w:val="0"/>
        <w:overflowPunct w:val="0"/>
        <w:autoSpaceDE w:val="0"/>
        <w:autoSpaceDN w:val="0"/>
        <w:adjustRightInd w:val="0"/>
        <w:snapToGrid w:val="0"/>
        <w:spacing w:line="240" w:lineRule="atLeast"/>
      </w:pPr>
      <w:r w:rsidRPr="00734104">
        <w:t>Tema 1 del programa provisional</w:t>
      </w:r>
    </w:p>
    <w:p w:rsidR="00727384" w:rsidRPr="00734104" w:rsidRDefault="00727384" w:rsidP="00727384">
      <w:pPr>
        <w:pStyle w:val="NoSpacing"/>
        <w:kinsoku w:val="0"/>
        <w:overflowPunct w:val="0"/>
        <w:autoSpaceDE w:val="0"/>
        <w:autoSpaceDN w:val="0"/>
        <w:adjustRightInd w:val="0"/>
        <w:snapToGrid w:val="0"/>
        <w:spacing w:line="240" w:lineRule="atLeast"/>
        <w:rPr>
          <w:b/>
          <w:bCs/>
        </w:rPr>
      </w:pPr>
      <w:r w:rsidRPr="00734104">
        <w:rPr>
          <w:b/>
          <w:bCs/>
        </w:rPr>
        <w:t>Aprobación del programa</w:t>
      </w:r>
    </w:p>
    <w:p w:rsidR="00727384" w:rsidRPr="00734104" w:rsidRDefault="00727384" w:rsidP="00727384">
      <w:pPr>
        <w:pStyle w:val="HChG"/>
        <w:rPr>
          <w:rFonts w:eastAsiaTheme="minorEastAsia"/>
        </w:rPr>
      </w:pPr>
      <w:r w:rsidRPr="00734104">
        <w:tab/>
      </w:r>
      <w:r w:rsidRPr="00734104">
        <w:tab/>
        <w:t>Programa provisional anotado</w:t>
      </w:r>
    </w:p>
    <w:p w:rsidR="00727384" w:rsidRPr="00734104" w:rsidRDefault="00727384" w:rsidP="00727384">
      <w:pPr>
        <w:pStyle w:val="H1G"/>
        <w:rPr>
          <w:rFonts w:eastAsiaTheme="minorEastAsia"/>
        </w:rPr>
      </w:pPr>
      <w:r w:rsidRPr="00734104">
        <w:tab/>
      </w:r>
      <w:r w:rsidRPr="00734104">
        <w:tab/>
        <w:t>Programa provisional</w:t>
      </w:r>
    </w:p>
    <w:p w:rsidR="00727384" w:rsidRPr="00734104" w:rsidRDefault="00727384" w:rsidP="00727384">
      <w:pPr>
        <w:pStyle w:val="SingleTxtG"/>
        <w:ind w:left="1701" w:hanging="567"/>
      </w:pPr>
      <w:r w:rsidRPr="00734104">
        <w:t>1.</w:t>
      </w:r>
      <w:r w:rsidRPr="00734104">
        <w:tab/>
        <w:t>Aprobación del programa.</w:t>
      </w:r>
    </w:p>
    <w:p w:rsidR="00727384" w:rsidRPr="00734104" w:rsidRDefault="00727384" w:rsidP="00727384">
      <w:pPr>
        <w:pStyle w:val="SingleTxtG"/>
        <w:ind w:left="1701" w:hanging="567"/>
      </w:pPr>
      <w:r w:rsidRPr="00734104">
        <w:t>2.</w:t>
      </w:r>
      <w:r w:rsidRPr="00734104">
        <w:tab/>
        <w:t>Cuestiones de organización.</w:t>
      </w:r>
    </w:p>
    <w:p w:rsidR="00727384" w:rsidRPr="00734104" w:rsidRDefault="00727384" w:rsidP="00727384">
      <w:pPr>
        <w:pStyle w:val="SingleTxtG"/>
        <w:ind w:left="1701" w:hanging="567"/>
      </w:pPr>
      <w:r w:rsidRPr="00734104">
        <w:t>3.</w:t>
      </w:r>
      <w:r w:rsidRPr="00734104">
        <w:tab/>
        <w:t>Presentación de informes de los Estados partes.</w:t>
      </w:r>
    </w:p>
    <w:p w:rsidR="00727384" w:rsidRPr="00734104" w:rsidRDefault="00727384" w:rsidP="00727384">
      <w:pPr>
        <w:pStyle w:val="SingleTxtG"/>
        <w:ind w:left="1701" w:hanging="567"/>
      </w:pPr>
      <w:r w:rsidRPr="00734104">
        <w:t>4.</w:t>
      </w:r>
      <w:r w:rsidRPr="00734104">
        <w:tab/>
        <w:t>Examen de los informes presentados por los Estados partes.</w:t>
      </w:r>
    </w:p>
    <w:p w:rsidR="00727384" w:rsidRPr="00734104" w:rsidRDefault="00727384" w:rsidP="00727384">
      <w:pPr>
        <w:pStyle w:val="SingleTxtG"/>
        <w:ind w:left="1701" w:hanging="567"/>
      </w:pPr>
      <w:r w:rsidRPr="00734104">
        <w:t>5.</w:t>
      </w:r>
      <w:r w:rsidRPr="00734104">
        <w:tab/>
        <w:t>Cooperación con otros órganos, organismos especializados y demás entidades competentes de las Naciones Unidas.</w:t>
      </w:r>
    </w:p>
    <w:p w:rsidR="00727384" w:rsidRPr="00734104" w:rsidRDefault="00727384" w:rsidP="00727384">
      <w:pPr>
        <w:pStyle w:val="SingleTxtG"/>
        <w:ind w:left="1701" w:hanging="567"/>
      </w:pPr>
      <w:r w:rsidRPr="00734104">
        <w:t>6.</w:t>
      </w:r>
      <w:r w:rsidRPr="00734104">
        <w:tab/>
        <w:t>Métodos de trabajo del Comité y proceso de fortalecimiento de los órganos de tratados.</w:t>
      </w:r>
    </w:p>
    <w:p w:rsidR="00727384" w:rsidRPr="00734104" w:rsidRDefault="00727384" w:rsidP="00727384">
      <w:pPr>
        <w:pStyle w:val="SingleTxtG"/>
        <w:ind w:left="1701" w:hanging="567"/>
      </w:pPr>
      <w:r w:rsidRPr="00734104">
        <w:t>7.</w:t>
      </w:r>
      <w:r w:rsidRPr="00734104">
        <w:tab/>
        <w:t xml:space="preserve">Actividades realizadas por el Comité en relación con el Protocolo Facultativo de la Convención sobre los Derechos del Niño relativo a un procedimiento de comunicaciones. </w:t>
      </w:r>
      <w:bookmarkStart w:id="0" w:name="_GoBack"/>
      <w:bookmarkEnd w:id="0"/>
    </w:p>
    <w:p w:rsidR="00727384" w:rsidRPr="00734104" w:rsidRDefault="00727384" w:rsidP="00727384">
      <w:pPr>
        <w:pStyle w:val="SingleTxtG"/>
        <w:ind w:left="1701" w:hanging="567"/>
      </w:pPr>
      <w:r w:rsidRPr="00734104">
        <w:t>8.</w:t>
      </w:r>
      <w:r w:rsidRPr="00734104">
        <w:tab/>
        <w:t>Día de debate general.</w:t>
      </w:r>
    </w:p>
    <w:p w:rsidR="00727384" w:rsidRPr="00734104" w:rsidRDefault="00727384" w:rsidP="00727384">
      <w:pPr>
        <w:pStyle w:val="SingleTxtG"/>
        <w:ind w:left="1701" w:hanging="567"/>
      </w:pPr>
      <w:r w:rsidRPr="00734104">
        <w:t>9.</w:t>
      </w:r>
      <w:r w:rsidRPr="00734104">
        <w:tab/>
        <w:t>Observaciones generales.</w:t>
      </w:r>
    </w:p>
    <w:p w:rsidR="00727384" w:rsidRPr="00734104" w:rsidRDefault="00727384" w:rsidP="00727384">
      <w:pPr>
        <w:pStyle w:val="SingleTxtG"/>
        <w:ind w:left="1701" w:hanging="567"/>
      </w:pPr>
      <w:r w:rsidRPr="00734104">
        <w:t>10.</w:t>
      </w:r>
      <w:r w:rsidRPr="00734104">
        <w:tab/>
        <w:t>Futuros períodos de sesiones.</w:t>
      </w:r>
    </w:p>
    <w:p w:rsidR="00727384" w:rsidRPr="00734104" w:rsidRDefault="00727384" w:rsidP="00727384">
      <w:pPr>
        <w:pStyle w:val="SingleTxtG"/>
        <w:ind w:left="1701" w:hanging="567"/>
      </w:pPr>
      <w:r w:rsidRPr="00734104">
        <w:t>11.</w:t>
      </w:r>
      <w:r w:rsidRPr="00734104">
        <w:tab/>
        <w:t>Otros asuntos.</w:t>
      </w:r>
    </w:p>
    <w:p w:rsidR="00727384" w:rsidRPr="00734104" w:rsidRDefault="00727384" w:rsidP="00727384">
      <w:pPr>
        <w:pStyle w:val="H1G"/>
        <w:rPr>
          <w:rFonts w:eastAsiaTheme="minorEastAsia"/>
        </w:rPr>
      </w:pPr>
      <w:r w:rsidRPr="00734104">
        <w:tab/>
      </w:r>
      <w:r w:rsidRPr="00734104">
        <w:tab/>
        <w:t>Anotaciones</w:t>
      </w:r>
    </w:p>
    <w:p w:rsidR="00727384" w:rsidRPr="00734104" w:rsidRDefault="00727384" w:rsidP="00727384">
      <w:pPr>
        <w:pStyle w:val="H23G"/>
        <w:rPr>
          <w:rFonts w:eastAsiaTheme="minorEastAsia"/>
        </w:rPr>
      </w:pPr>
      <w:r w:rsidRPr="00734104">
        <w:tab/>
        <w:t>1.</w:t>
      </w:r>
      <w:r w:rsidRPr="00734104">
        <w:tab/>
        <w:t>Aprobación del programa</w:t>
      </w:r>
    </w:p>
    <w:p w:rsidR="00727384" w:rsidRPr="00734104" w:rsidRDefault="00727384" w:rsidP="00727384">
      <w:pPr>
        <w:pStyle w:val="SingleTxtG"/>
      </w:pPr>
      <w:r w:rsidRPr="00734104">
        <w:tab/>
        <w:t>De conformidad con el artículo 9 del reglamento, el Comité de los Derechos del Niño podrá revisar el programa y, según corresponda, añadir, aplazar o suprimir temas. Solo se podrán añadir al programa temas urgentes.</w:t>
      </w:r>
    </w:p>
    <w:p w:rsidR="00727384" w:rsidRPr="00734104" w:rsidRDefault="00727384" w:rsidP="00727384">
      <w:pPr>
        <w:pStyle w:val="SingleTxtG"/>
      </w:pPr>
      <w:r w:rsidRPr="00734104">
        <w:tab/>
        <w:t>El Secretario General preparó el programa provisional del 78º período de sesiones en consulta con la Presidencia del Comité, con arreglo al artículo 6 del reglamento.</w:t>
      </w:r>
    </w:p>
    <w:p w:rsidR="00727384" w:rsidRPr="00734104" w:rsidRDefault="00727384" w:rsidP="00727384">
      <w:pPr>
        <w:pStyle w:val="H23G"/>
        <w:rPr>
          <w:rFonts w:eastAsiaTheme="minorEastAsia"/>
        </w:rPr>
      </w:pPr>
      <w:r w:rsidRPr="00734104">
        <w:tab/>
        <w:t>2.</w:t>
      </w:r>
      <w:r w:rsidRPr="00734104">
        <w:tab/>
        <w:t>Cuestiones de organización</w:t>
      </w:r>
    </w:p>
    <w:p w:rsidR="00727384" w:rsidRPr="00734104" w:rsidRDefault="00727384" w:rsidP="00727384">
      <w:pPr>
        <w:pStyle w:val="SingleTxtG"/>
      </w:pPr>
      <w:r w:rsidRPr="00734104">
        <w:tab/>
        <w:t xml:space="preserve">El 78º período de sesiones del Comité tendrá lugar en la Oficina de las Naciones Unidas en Ginebra (Palais Wilson, sala de conferencias de la planta baja) del 14 de mayo al 1 de junio de 2018. La primera sesión tendrá lugar el lunes 14 de mayo a las 10.00 horas. </w:t>
      </w:r>
    </w:p>
    <w:p w:rsidR="00727384" w:rsidRPr="00734104" w:rsidRDefault="00727384" w:rsidP="00727384">
      <w:pPr>
        <w:pStyle w:val="SingleTxtG"/>
      </w:pPr>
      <w:r w:rsidRPr="00734104">
        <w:tab/>
        <w:t xml:space="preserve">De conformidad con el artículo 39 del reglamento, las sesiones del Comité serán públicas, a menos que el Comité decida otra cosa. </w:t>
      </w:r>
    </w:p>
    <w:p w:rsidR="00727384" w:rsidRPr="00734104" w:rsidRDefault="00727384" w:rsidP="00727384">
      <w:pPr>
        <w:pStyle w:val="SingleTxtG"/>
      </w:pPr>
      <w:r w:rsidRPr="00734104">
        <w:tab/>
        <w:t>En relación con este tema, el Comité examinará su programa de trabajo para el período de sesiones, así como cualquier otro asunto relativo al cumplimiento de sus funciones en virtud de la Convención.</w:t>
      </w:r>
    </w:p>
    <w:p w:rsidR="00727384" w:rsidRPr="00734104" w:rsidRDefault="00727384" w:rsidP="00727384">
      <w:pPr>
        <w:pStyle w:val="H23G"/>
        <w:rPr>
          <w:rFonts w:eastAsiaTheme="minorEastAsia"/>
        </w:rPr>
      </w:pPr>
      <w:r w:rsidRPr="00734104">
        <w:tab/>
        <w:t>3.</w:t>
      </w:r>
      <w:r w:rsidRPr="00734104">
        <w:tab/>
        <w:t>Presentación de informes de los Estados partes</w:t>
      </w:r>
    </w:p>
    <w:p w:rsidR="00727384" w:rsidRPr="00734104" w:rsidRDefault="00727384" w:rsidP="00727384">
      <w:pPr>
        <w:pStyle w:val="H23G"/>
        <w:rPr>
          <w:rFonts w:eastAsiaTheme="minorEastAsia"/>
        </w:rPr>
      </w:pPr>
      <w:r w:rsidRPr="00734104">
        <w:tab/>
      </w:r>
      <w:r w:rsidRPr="00734104">
        <w:tab/>
        <w:t>Informes recibidos</w:t>
      </w:r>
    </w:p>
    <w:p w:rsidR="00727384" w:rsidRPr="00734104" w:rsidRDefault="00727384" w:rsidP="00727384">
      <w:pPr>
        <w:pStyle w:val="SingleTxtG"/>
      </w:pPr>
      <w:r w:rsidRPr="00734104">
        <w:tab/>
        <w:t>Además de los informes que está previsto que el Comité examine en su 78º período de sesiones (véase el calendario de examen de los informes en el tema 4) y de los informes que figuran en el programa provisional del 77º período de sesiones (CRC/C/77/1), el Secretario General ha recibido los siguientes informes relativos a la aplicación de la Convención.</w:t>
      </w:r>
    </w:p>
    <w:p w:rsidR="00727384" w:rsidRPr="00734104" w:rsidRDefault="00727384" w:rsidP="00727384">
      <w:pPr>
        <w:pStyle w:val="H23G"/>
        <w:rPr>
          <w:rFonts w:eastAsiaTheme="minorEastAsia"/>
        </w:rPr>
      </w:pPr>
      <w:r w:rsidRPr="00734104">
        <w:tab/>
      </w:r>
      <w:r w:rsidRPr="00734104">
        <w:tab/>
        <w:t>Convención sobre los Derechos del Niño</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9"/>
        <w:gridCol w:w="2261"/>
      </w:tblGrid>
      <w:tr w:rsidR="00727384" w:rsidRPr="00734104" w:rsidTr="00727384">
        <w:trPr>
          <w:cantSplit/>
          <w:trHeight w:val="240"/>
          <w:tblHeader/>
        </w:trPr>
        <w:tc>
          <w:tcPr>
            <w:tcW w:w="5109" w:type="dxa"/>
            <w:tcBorders>
              <w:top w:val="single" w:sz="4" w:space="0" w:color="auto"/>
              <w:bottom w:val="single" w:sz="12" w:space="0" w:color="auto"/>
            </w:tcBorders>
            <w:shd w:val="clear" w:color="auto" w:fill="auto"/>
            <w:vAlign w:val="bottom"/>
          </w:tcPr>
          <w:p w:rsidR="00727384" w:rsidRPr="00734104" w:rsidRDefault="00727384" w:rsidP="00727384">
            <w:pPr>
              <w:pStyle w:val="SingleTxtG"/>
              <w:spacing w:before="80" w:after="80" w:line="200" w:lineRule="exact"/>
              <w:ind w:left="0" w:right="0"/>
              <w:jc w:val="left"/>
              <w:rPr>
                <w:i/>
                <w:sz w:val="16"/>
              </w:rPr>
            </w:pPr>
            <w:r w:rsidRPr="00734104">
              <w:rPr>
                <w:i/>
                <w:sz w:val="16"/>
              </w:rPr>
              <w:t>Estado parte</w:t>
            </w:r>
          </w:p>
        </w:tc>
        <w:tc>
          <w:tcPr>
            <w:tcW w:w="2261" w:type="dxa"/>
            <w:tcBorders>
              <w:top w:val="single" w:sz="4" w:space="0" w:color="auto"/>
              <w:bottom w:val="single" w:sz="12" w:space="0" w:color="auto"/>
            </w:tcBorders>
            <w:shd w:val="clear" w:color="auto" w:fill="auto"/>
            <w:vAlign w:val="bottom"/>
          </w:tcPr>
          <w:p w:rsidR="00727384" w:rsidRPr="00734104" w:rsidRDefault="00727384" w:rsidP="00727384">
            <w:pPr>
              <w:pStyle w:val="SingleTxtG"/>
              <w:spacing w:before="80" w:after="80" w:line="200" w:lineRule="exact"/>
              <w:ind w:left="85" w:right="28"/>
              <w:jc w:val="right"/>
              <w:rPr>
                <w:i/>
                <w:sz w:val="16"/>
              </w:rPr>
            </w:pPr>
            <w:r w:rsidRPr="00734104">
              <w:rPr>
                <w:i/>
                <w:sz w:val="16"/>
              </w:rPr>
              <w:t>Presentación prevista en</w:t>
            </w:r>
          </w:p>
        </w:tc>
      </w:tr>
      <w:tr w:rsidR="00325CC9" w:rsidRPr="00734104" w:rsidTr="00727384">
        <w:trPr>
          <w:cantSplit/>
          <w:trHeight w:val="240"/>
        </w:trPr>
        <w:tc>
          <w:tcPr>
            <w:tcW w:w="5109" w:type="dxa"/>
            <w:tcBorders>
              <w:top w:val="single" w:sz="12" w:space="0" w:color="auto"/>
            </w:tcBorders>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Australia</w:t>
            </w:r>
          </w:p>
        </w:tc>
        <w:tc>
          <w:tcPr>
            <w:tcW w:w="2261" w:type="dxa"/>
            <w:tcBorders>
              <w:top w:val="single" w:sz="12" w:space="0" w:color="auto"/>
            </w:tcBorders>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2017</w:t>
            </w:r>
          </w:p>
        </w:tc>
      </w:tr>
      <w:tr w:rsidR="00325CC9" w:rsidRPr="00734104" w:rsidTr="00727384">
        <w:trPr>
          <w:cantSplit/>
          <w:trHeight w:val="240"/>
        </w:trPr>
        <w:tc>
          <w:tcPr>
            <w:tcW w:w="5109" w:type="dxa"/>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Bosnia y Herzegovina</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2017</w:t>
            </w:r>
          </w:p>
        </w:tc>
      </w:tr>
      <w:tr w:rsidR="00325CC9" w:rsidRPr="00734104" w:rsidTr="00727384">
        <w:trPr>
          <w:cantSplit/>
          <w:trHeight w:val="240"/>
        </w:trPr>
        <w:tc>
          <w:tcPr>
            <w:tcW w:w="5109" w:type="dxa"/>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Botswana</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2007</w:t>
            </w:r>
          </w:p>
        </w:tc>
      </w:tr>
      <w:tr w:rsidR="00325CC9" w:rsidRPr="00734104" w:rsidTr="00727384">
        <w:trPr>
          <w:cantSplit/>
          <w:trHeight w:val="240"/>
        </w:trPr>
        <w:tc>
          <w:tcPr>
            <w:tcW w:w="5109" w:type="dxa"/>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Cabo Verde</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1999</w:t>
            </w:r>
          </w:p>
        </w:tc>
      </w:tr>
      <w:tr w:rsidR="00325CC9" w:rsidRPr="00734104" w:rsidTr="00727384">
        <w:trPr>
          <w:cantSplit/>
          <w:trHeight w:val="240"/>
        </w:trPr>
        <w:tc>
          <w:tcPr>
            <w:tcW w:w="5109" w:type="dxa"/>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Costa Rica</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2016</w:t>
            </w:r>
          </w:p>
        </w:tc>
      </w:tr>
      <w:tr w:rsidR="00325CC9" w:rsidRPr="00734104" w:rsidTr="00727384">
        <w:trPr>
          <w:cantSplit/>
          <w:trHeight w:val="240"/>
        </w:trPr>
        <w:tc>
          <w:tcPr>
            <w:tcW w:w="5109" w:type="dxa"/>
            <w:shd w:val="clear" w:color="auto" w:fill="auto"/>
          </w:tcPr>
          <w:p w:rsidR="00325CC9" w:rsidRPr="00734104" w:rsidRDefault="00325CC9" w:rsidP="00B74EDD">
            <w:pPr>
              <w:pStyle w:val="SingleTxtG"/>
              <w:spacing w:before="40" w:after="40" w:line="220" w:lineRule="exact"/>
              <w:ind w:left="0" w:right="0"/>
              <w:jc w:val="left"/>
              <w:rPr>
                <w:sz w:val="18"/>
              </w:rPr>
            </w:pPr>
            <w:r w:rsidRPr="00734104">
              <w:rPr>
                <w:sz w:val="18"/>
              </w:rPr>
              <w:t xml:space="preserve">Côte </w:t>
            </w:r>
            <w:r>
              <w:rPr>
                <w:sz w:val="18"/>
              </w:rPr>
              <w:t>d</w:t>
            </w:r>
            <w:r w:rsidRPr="00734104">
              <w:rPr>
                <w:sz w:val="18"/>
              </w:rPr>
              <w:t>’Ivoire</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1998</w:t>
            </w:r>
          </w:p>
        </w:tc>
      </w:tr>
      <w:tr w:rsidR="00325CC9" w:rsidRPr="00734104" w:rsidTr="00727384">
        <w:trPr>
          <w:cantSplit/>
          <w:trHeight w:val="240"/>
        </w:trPr>
        <w:tc>
          <w:tcPr>
            <w:tcW w:w="5109" w:type="dxa"/>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Malta</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2017</w:t>
            </w:r>
          </w:p>
        </w:tc>
      </w:tr>
      <w:tr w:rsidR="00325CC9" w:rsidRPr="00734104" w:rsidTr="00727384">
        <w:trPr>
          <w:cantSplit/>
          <w:trHeight w:val="240"/>
        </w:trPr>
        <w:tc>
          <w:tcPr>
            <w:tcW w:w="5109" w:type="dxa"/>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Portugal</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2017</w:t>
            </w:r>
          </w:p>
        </w:tc>
      </w:tr>
      <w:tr w:rsidR="00325CC9" w:rsidRPr="00734104" w:rsidTr="00727384">
        <w:trPr>
          <w:cantSplit/>
          <w:trHeight w:val="240"/>
        </w:trPr>
        <w:tc>
          <w:tcPr>
            <w:tcW w:w="5109" w:type="dxa"/>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República de Corea</w:t>
            </w:r>
          </w:p>
        </w:tc>
        <w:tc>
          <w:tcPr>
            <w:tcW w:w="2261" w:type="dxa"/>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2017</w:t>
            </w:r>
          </w:p>
        </w:tc>
      </w:tr>
      <w:tr w:rsidR="00325CC9" w:rsidRPr="00734104" w:rsidTr="00727384">
        <w:trPr>
          <w:cantSplit/>
          <w:trHeight w:val="240"/>
        </w:trPr>
        <w:tc>
          <w:tcPr>
            <w:tcW w:w="5109" w:type="dxa"/>
            <w:tcBorders>
              <w:bottom w:val="single" w:sz="12" w:space="0" w:color="auto"/>
            </w:tcBorders>
            <w:shd w:val="clear" w:color="auto" w:fill="auto"/>
          </w:tcPr>
          <w:p w:rsidR="00325CC9" w:rsidRPr="00734104" w:rsidRDefault="00325CC9" w:rsidP="00727384">
            <w:pPr>
              <w:pStyle w:val="SingleTxtG"/>
              <w:spacing w:before="40" w:after="40" w:line="220" w:lineRule="exact"/>
              <w:ind w:left="0" w:right="0"/>
              <w:jc w:val="left"/>
              <w:rPr>
                <w:sz w:val="18"/>
              </w:rPr>
            </w:pPr>
            <w:r w:rsidRPr="00734104">
              <w:rPr>
                <w:sz w:val="18"/>
              </w:rPr>
              <w:t>Singapur</w:t>
            </w:r>
          </w:p>
        </w:tc>
        <w:tc>
          <w:tcPr>
            <w:tcW w:w="2261" w:type="dxa"/>
            <w:tcBorders>
              <w:bottom w:val="single" w:sz="12" w:space="0" w:color="auto"/>
            </w:tcBorders>
            <w:shd w:val="clear" w:color="auto" w:fill="auto"/>
            <w:vAlign w:val="bottom"/>
          </w:tcPr>
          <w:p w:rsidR="00325CC9" w:rsidRPr="00734104" w:rsidRDefault="00325CC9" w:rsidP="00727384">
            <w:pPr>
              <w:pStyle w:val="SingleTxtG"/>
              <w:spacing w:before="40" w:after="40" w:line="220" w:lineRule="exact"/>
              <w:ind w:left="85" w:right="28"/>
              <w:jc w:val="right"/>
              <w:rPr>
                <w:sz w:val="18"/>
              </w:rPr>
            </w:pPr>
            <w:r w:rsidRPr="00734104">
              <w:rPr>
                <w:sz w:val="18"/>
              </w:rPr>
              <w:t>2017</w:t>
            </w:r>
          </w:p>
        </w:tc>
      </w:tr>
    </w:tbl>
    <w:p w:rsidR="00727384" w:rsidRPr="00734104" w:rsidRDefault="00727384" w:rsidP="00727384">
      <w:pPr>
        <w:pStyle w:val="H23G"/>
        <w:rPr>
          <w:rFonts w:eastAsiaTheme="minorEastAsia"/>
        </w:rPr>
      </w:pPr>
      <w:r w:rsidRPr="00734104">
        <w:tab/>
      </w:r>
      <w:r w:rsidRPr="00734104">
        <w:tab/>
        <w:t xml:space="preserve">Protocolo Facultativo de la Convención sobre los Derechos del Niño relativo a la venta de niños, la prostitución infantil y la utilización de niños en la pornografía </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5103"/>
        <w:gridCol w:w="2267"/>
      </w:tblGrid>
      <w:tr w:rsidR="00727384" w:rsidRPr="00734104" w:rsidTr="00727384">
        <w:trPr>
          <w:cantSplit/>
          <w:trHeight w:val="240"/>
          <w:tblHeader/>
        </w:trPr>
        <w:tc>
          <w:tcPr>
            <w:tcW w:w="5103" w:type="dxa"/>
            <w:shd w:val="clear" w:color="auto" w:fill="auto"/>
            <w:vAlign w:val="bottom"/>
          </w:tcPr>
          <w:p w:rsidR="00727384" w:rsidRPr="00734104" w:rsidRDefault="00727384" w:rsidP="00727384">
            <w:pPr>
              <w:pStyle w:val="SingleTxtG"/>
              <w:spacing w:before="80" w:after="80" w:line="200" w:lineRule="exact"/>
              <w:ind w:left="0" w:right="0"/>
              <w:jc w:val="left"/>
              <w:rPr>
                <w:i/>
                <w:sz w:val="16"/>
              </w:rPr>
            </w:pPr>
            <w:r w:rsidRPr="00734104">
              <w:rPr>
                <w:i/>
                <w:sz w:val="16"/>
              </w:rPr>
              <w:t>Estado parte</w:t>
            </w:r>
          </w:p>
        </w:tc>
        <w:tc>
          <w:tcPr>
            <w:tcW w:w="2267" w:type="dxa"/>
            <w:shd w:val="clear" w:color="auto" w:fill="auto"/>
            <w:vAlign w:val="bottom"/>
          </w:tcPr>
          <w:p w:rsidR="00727384" w:rsidRPr="00734104" w:rsidRDefault="00727384" w:rsidP="00727384">
            <w:pPr>
              <w:pStyle w:val="SingleTxtG"/>
              <w:spacing w:before="80" w:after="80" w:line="200" w:lineRule="exact"/>
              <w:ind w:left="85" w:right="28"/>
              <w:jc w:val="right"/>
              <w:rPr>
                <w:i/>
                <w:sz w:val="16"/>
              </w:rPr>
            </w:pPr>
            <w:r w:rsidRPr="00734104">
              <w:rPr>
                <w:i/>
                <w:sz w:val="16"/>
              </w:rPr>
              <w:t>Presentación prevista en</w:t>
            </w:r>
          </w:p>
        </w:tc>
      </w:tr>
      <w:tr w:rsidR="00727384" w:rsidRPr="00734104" w:rsidTr="00727384">
        <w:trPr>
          <w:cantSplit/>
          <w:trHeight w:val="240"/>
        </w:trPr>
        <w:tc>
          <w:tcPr>
            <w:tcW w:w="5103" w:type="dxa"/>
            <w:shd w:val="clear" w:color="auto" w:fill="auto"/>
          </w:tcPr>
          <w:p w:rsidR="00727384" w:rsidRPr="00734104" w:rsidRDefault="00727384" w:rsidP="00727384">
            <w:pPr>
              <w:pStyle w:val="SingleTxtG"/>
              <w:spacing w:before="40" w:after="40" w:line="220" w:lineRule="exact"/>
              <w:ind w:left="0" w:right="0"/>
              <w:jc w:val="left"/>
              <w:rPr>
                <w:sz w:val="18"/>
              </w:rPr>
            </w:pPr>
            <w:r w:rsidRPr="00734104">
              <w:rPr>
                <w:sz w:val="18"/>
              </w:rPr>
              <w:t>Sri Lanka</w:t>
            </w:r>
          </w:p>
        </w:tc>
        <w:tc>
          <w:tcPr>
            <w:tcW w:w="2267" w:type="dxa"/>
            <w:shd w:val="clear" w:color="auto" w:fill="auto"/>
            <w:vAlign w:val="bottom"/>
          </w:tcPr>
          <w:p w:rsidR="00727384" w:rsidRPr="00734104" w:rsidRDefault="00727384" w:rsidP="00727384">
            <w:pPr>
              <w:pStyle w:val="SingleTxtG"/>
              <w:spacing w:before="40" w:after="40" w:line="220" w:lineRule="exact"/>
              <w:ind w:left="85" w:right="28"/>
              <w:jc w:val="right"/>
              <w:rPr>
                <w:sz w:val="18"/>
              </w:rPr>
            </w:pPr>
            <w:r w:rsidRPr="00734104">
              <w:rPr>
                <w:sz w:val="18"/>
              </w:rPr>
              <w:t>2008</w:t>
            </w:r>
          </w:p>
        </w:tc>
      </w:tr>
    </w:tbl>
    <w:p w:rsidR="00727384" w:rsidRPr="00734104" w:rsidRDefault="00727384" w:rsidP="00727384">
      <w:pPr>
        <w:pStyle w:val="H23G"/>
        <w:rPr>
          <w:rFonts w:eastAsiaTheme="minorEastAsia"/>
        </w:rPr>
      </w:pPr>
      <w:r w:rsidRPr="00734104">
        <w:tab/>
      </w:r>
      <w:r w:rsidRPr="00734104">
        <w:tab/>
        <w:t>Protocolo Facultativo de la Convención sobre los Derechos del Niño relativo a la participación de niños en los conflictos armados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5"/>
        <w:gridCol w:w="2275"/>
      </w:tblGrid>
      <w:tr w:rsidR="00727384" w:rsidRPr="00734104" w:rsidTr="00727384">
        <w:trPr>
          <w:cantSplit/>
          <w:trHeight w:val="240"/>
          <w:tblHeader/>
        </w:trPr>
        <w:tc>
          <w:tcPr>
            <w:tcW w:w="5095" w:type="dxa"/>
            <w:tcBorders>
              <w:top w:val="single" w:sz="4" w:space="0" w:color="auto"/>
              <w:bottom w:val="single" w:sz="12" w:space="0" w:color="auto"/>
            </w:tcBorders>
            <w:shd w:val="clear" w:color="auto" w:fill="auto"/>
            <w:vAlign w:val="bottom"/>
          </w:tcPr>
          <w:p w:rsidR="00727384" w:rsidRPr="00734104" w:rsidRDefault="00727384" w:rsidP="00727384">
            <w:pPr>
              <w:pStyle w:val="SingleTxtG"/>
              <w:spacing w:before="80" w:after="80" w:line="200" w:lineRule="exact"/>
              <w:ind w:left="0" w:right="0"/>
              <w:jc w:val="left"/>
              <w:rPr>
                <w:i/>
                <w:sz w:val="16"/>
              </w:rPr>
            </w:pPr>
            <w:r w:rsidRPr="00734104">
              <w:rPr>
                <w:i/>
                <w:sz w:val="16"/>
              </w:rPr>
              <w:t>Estado parte</w:t>
            </w:r>
          </w:p>
        </w:tc>
        <w:tc>
          <w:tcPr>
            <w:tcW w:w="2275" w:type="dxa"/>
            <w:tcBorders>
              <w:top w:val="single" w:sz="4" w:space="0" w:color="auto"/>
              <w:bottom w:val="single" w:sz="12" w:space="0" w:color="auto"/>
            </w:tcBorders>
            <w:shd w:val="clear" w:color="auto" w:fill="auto"/>
            <w:vAlign w:val="bottom"/>
          </w:tcPr>
          <w:p w:rsidR="00727384" w:rsidRPr="00734104" w:rsidRDefault="00727384" w:rsidP="00727384">
            <w:pPr>
              <w:pStyle w:val="SingleTxtG"/>
              <w:spacing w:before="80" w:after="80" w:line="200" w:lineRule="exact"/>
              <w:ind w:left="85" w:right="28"/>
              <w:jc w:val="right"/>
              <w:rPr>
                <w:i/>
                <w:sz w:val="16"/>
              </w:rPr>
            </w:pPr>
            <w:r w:rsidRPr="00734104">
              <w:rPr>
                <w:i/>
                <w:sz w:val="16"/>
              </w:rPr>
              <w:t>Presentación prevista en</w:t>
            </w:r>
          </w:p>
        </w:tc>
      </w:tr>
      <w:tr w:rsidR="00727384" w:rsidRPr="00734104" w:rsidTr="00727384">
        <w:trPr>
          <w:cantSplit/>
          <w:trHeight w:val="240"/>
        </w:trPr>
        <w:tc>
          <w:tcPr>
            <w:tcW w:w="5095" w:type="dxa"/>
            <w:tcBorders>
              <w:bottom w:val="single" w:sz="12" w:space="0" w:color="auto"/>
            </w:tcBorders>
            <w:shd w:val="clear" w:color="auto" w:fill="auto"/>
          </w:tcPr>
          <w:p w:rsidR="00727384" w:rsidRPr="00734104" w:rsidRDefault="00727384" w:rsidP="00727384">
            <w:pPr>
              <w:pStyle w:val="SingleTxtG"/>
              <w:spacing w:before="40" w:after="40" w:line="220" w:lineRule="exact"/>
              <w:ind w:left="0" w:right="0"/>
              <w:jc w:val="left"/>
              <w:rPr>
                <w:sz w:val="18"/>
              </w:rPr>
            </w:pPr>
            <w:r w:rsidRPr="00734104">
              <w:rPr>
                <w:sz w:val="18"/>
              </w:rPr>
              <w:t>Panamá</w:t>
            </w:r>
          </w:p>
        </w:tc>
        <w:tc>
          <w:tcPr>
            <w:tcW w:w="2275" w:type="dxa"/>
            <w:tcBorders>
              <w:bottom w:val="single" w:sz="12" w:space="0" w:color="auto"/>
            </w:tcBorders>
            <w:shd w:val="clear" w:color="auto" w:fill="auto"/>
            <w:vAlign w:val="bottom"/>
          </w:tcPr>
          <w:p w:rsidR="00727384" w:rsidRPr="00734104" w:rsidRDefault="00727384" w:rsidP="00727384">
            <w:pPr>
              <w:pStyle w:val="SingleTxtG"/>
              <w:spacing w:before="40" w:after="40" w:line="220" w:lineRule="exact"/>
              <w:ind w:left="85" w:right="28"/>
              <w:jc w:val="right"/>
              <w:rPr>
                <w:sz w:val="18"/>
              </w:rPr>
            </w:pPr>
            <w:r w:rsidRPr="00734104">
              <w:rPr>
                <w:sz w:val="18"/>
              </w:rPr>
              <w:t>2003</w:t>
            </w:r>
          </w:p>
        </w:tc>
      </w:tr>
    </w:tbl>
    <w:p w:rsidR="00727384" w:rsidRPr="00734104" w:rsidRDefault="00727384" w:rsidP="00727384">
      <w:pPr>
        <w:pStyle w:val="H23G"/>
        <w:rPr>
          <w:rFonts w:eastAsiaTheme="minorEastAsia"/>
        </w:rPr>
      </w:pPr>
      <w:r w:rsidRPr="00734104">
        <w:tab/>
      </w:r>
      <w:r w:rsidRPr="00734104">
        <w:tab/>
        <w:t>Informes atrasados</w:t>
      </w:r>
    </w:p>
    <w:p w:rsidR="00727384" w:rsidRPr="00734104" w:rsidRDefault="00727384" w:rsidP="00727384">
      <w:pPr>
        <w:pStyle w:val="SingleTxtG"/>
      </w:pPr>
      <w:r w:rsidRPr="00734104">
        <w:tab/>
        <w:t>En virtud del artículo 71 del reglamento, en cada período de sesiones el Secretario General debe notificar al Comité todos los casos en que no se hayan presentado los informes. La lista completa de los informes iniciales y periódicos pendientes de presentación en relación con la Convención, el Protocolo Facultativo relativo a la participación de niños en los conflictos armados y el Protocolo Facultativo relativo a la venta de niños, la prostitución infantil y la utilización de niños en la pornografía puede consultarse en http://tbinternet.ohchr.org/_layouts/TreatyBodyExternal/Countries.aspx.</w:t>
      </w:r>
    </w:p>
    <w:p w:rsidR="00727384" w:rsidRPr="00734104" w:rsidRDefault="00727384" w:rsidP="00727384">
      <w:pPr>
        <w:pStyle w:val="H23G"/>
        <w:rPr>
          <w:rFonts w:eastAsiaTheme="minorEastAsia"/>
        </w:rPr>
      </w:pPr>
      <w:r w:rsidRPr="00734104">
        <w:tab/>
        <w:t>4.</w:t>
      </w:r>
      <w:r w:rsidRPr="00734104">
        <w:tab/>
        <w:t>Examen de los informes presentados por los Estados partes</w:t>
      </w:r>
    </w:p>
    <w:p w:rsidR="00727384" w:rsidRPr="00734104" w:rsidRDefault="00727384" w:rsidP="00727384">
      <w:pPr>
        <w:pStyle w:val="SingleTxtG"/>
      </w:pPr>
      <w:r w:rsidRPr="00734104">
        <w:tab/>
        <w:t>A continuación se proporciona un calendario provisional para el examen de los informes en el 78º período de sesiones, preparado por el Secretario General en consulta con la Presidencia y sujeto a la aprobación del Comité.</w:t>
      </w:r>
    </w:p>
    <w:p w:rsidR="00727384" w:rsidRPr="00734104" w:rsidRDefault="00727384" w:rsidP="00325CC9">
      <w:pPr>
        <w:pStyle w:val="H23G"/>
        <w:rPr>
          <w:rFonts w:eastAsiaTheme="minorEastAsia"/>
        </w:rPr>
      </w:pPr>
      <w:r w:rsidRPr="00734104">
        <w:tab/>
      </w:r>
      <w:r w:rsidRPr="00734104">
        <w:tab/>
        <w:t>Calendario provisional para el examen de los informes presentados por</w:t>
      </w:r>
      <w:r w:rsidR="00325CC9">
        <w:t> </w:t>
      </w:r>
      <w:r w:rsidRPr="00734104">
        <w:t>los</w:t>
      </w:r>
      <w:r w:rsidR="00325CC9">
        <w:t> </w:t>
      </w:r>
      <w:r w:rsidRPr="00734104">
        <w:t>Estados</w:t>
      </w:r>
      <w:r w:rsidR="00325CC9">
        <w:t> </w:t>
      </w:r>
      <w:r w:rsidRPr="00734104">
        <w:t>partes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786"/>
        <w:gridCol w:w="2253"/>
        <w:gridCol w:w="2331"/>
      </w:tblGrid>
      <w:tr w:rsidR="00727384" w:rsidRPr="00734104" w:rsidTr="003D50CD">
        <w:trPr>
          <w:trHeight w:val="240"/>
          <w:tblHeader/>
        </w:trPr>
        <w:tc>
          <w:tcPr>
            <w:tcW w:w="2786" w:type="dxa"/>
            <w:tcBorders>
              <w:top w:val="single" w:sz="4" w:space="0" w:color="auto"/>
              <w:bottom w:val="single" w:sz="12" w:space="0" w:color="auto"/>
            </w:tcBorders>
            <w:shd w:val="clear" w:color="auto" w:fill="auto"/>
            <w:vAlign w:val="bottom"/>
          </w:tcPr>
          <w:p w:rsidR="00727384" w:rsidRPr="00734104" w:rsidRDefault="00727384" w:rsidP="00727384">
            <w:pPr>
              <w:pStyle w:val="SingleTxtG"/>
              <w:spacing w:before="80" w:after="80" w:line="200" w:lineRule="exact"/>
              <w:ind w:left="0" w:right="0"/>
              <w:jc w:val="left"/>
              <w:rPr>
                <w:i/>
                <w:sz w:val="16"/>
              </w:rPr>
            </w:pPr>
            <w:r w:rsidRPr="00734104">
              <w:rPr>
                <w:i/>
                <w:sz w:val="16"/>
              </w:rPr>
              <w:t>Fecha</w:t>
            </w:r>
          </w:p>
        </w:tc>
        <w:tc>
          <w:tcPr>
            <w:tcW w:w="2253" w:type="dxa"/>
            <w:tcBorders>
              <w:top w:val="single" w:sz="4" w:space="0" w:color="auto"/>
              <w:bottom w:val="single" w:sz="12" w:space="0" w:color="auto"/>
            </w:tcBorders>
            <w:shd w:val="clear" w:color="auto" w:fill="auto"/>
            <w:vAlign w:val="bottom"/>
          </w:tcPr>
          <w:p w:rsidR="00727384" w:rsidRPr="00734104" w:rsidRDefault="00727384" w:rsidP="00727384">
            <w:pPr>
              <w:pStyle w:val="SingleTxtG"/>
              <w:spacing w:before="80" w:after="80" w:line="200" w:lineRule="exact"/>
              <w:ind w:left="0" w:right="0"/>
              <w:jc w:val="left"/>
              <w:rPr>
                <w:i/>
                <w:sz w:val="16"/>
              </w:rPr>
            </w:pPr>
            <w:r w:rsidRPr="00734104">
              <w:rPr>
                <w:i/>
                <w:sz w:val="16"/>
              </w:rPr>
              <w:t>Hora</w:t>
            </w:r>
          </w:p>
        </w:tc>
        <w:tc>
          <w:tcPr>
            <w:tcW w:w="2331" w:type="dxa"/>
            <w:tcBorders>
              <w:top w:val="single" w:sz="4" w:space="0" w:color="auto"/>
              <w:bottom w:val="single" w:sz="12" w:space="0" w:color="auto"/>
            </w:tcBorders>
            <w:shd w:val="clear" w:color="auto" w:fill="auto"/>
            <w:tcMar>
              <w:right w:w="0" w:type="dxa"/>
            </w:tcMar>
            <w:vAlign w:val="bottom"/>
          </w:tcPr>
          <w:p w:rsidR="00727384" w:rsidRPr="00734104" w:rsidRDefault="00727384" w:rsidP="00727384">
            <w:pPr>
              <w:pStyle w:val="SingleTxtG"/>
              <w:spacing w:before="80" w:after="80" w:line="200" w:lineRule="exact"/>
              <w:ind w:left="0" w:right="0"/>
              <w:jc w:val="left"/>
              <w:rPr>
                <w:i/>
                <w:sz w:val="16"/>
              </w:rPr>
            </w:pPr>
            <w:r w:rsidRPr="00734104">
              <w:rPr>
                <w:i/>
                <w:sz w:val="16"/>
              </w:rPr>
              <w:t>Estado parte</w:t>
            </w:r>
          </w:p>
        </w:tc>
      </w:tr>
      <w:tr w:rsidR="00727384" w:rsidRPr="00734104" w:rsidTr="003D50CD">
        <w:trPr>
          <w:trHeight w:hRule="exact" w:val="113"/>
          <w:tblHeader/>
        </w:trPr>
        <w:tc>
          <w:tcPr>
            <w:tcW w:w="2786" w:type="dxa"/>
            <w:tcBorders>
              <w:top w:val="single" w:sz="12" w:space="0" w:color="auto"/>
            </w:tcBorders>
            <w:shd w:val="clear" w:color="auto" w:fill="auto"/>
          </w:tcPr>
          <w:p w:rsidR="00727384" w:rsidRPr="00734104" w:rsidRDefault="00727384" w:rsidP="00727384">
            <w:pPr>
              <w:pStyle w:val="SingleTxtG"/>
              <w:spacing w:before="40"/>
              <w:ind w:left="0" w:right="0"/>
              <w:jc w:val="left"/>
            </w:pPr>
          </w:p>
        </w:tc>
        <w:tc>
          <w:tcPr>
            <w:tcW w:w="2253" w:type="dxa"/>
            <w:tcBorders>
              <w:top w:val="single" w:sz="12" w:space="0" w:color="auto"/>
            </w:tcBorders>
            <w:shd w:val="clear" w:color="auto" w:fill="auto"/>
          </w:tcPr>
          <w:p w:rsidR="00727384" w:rsidRPr="00734104" w:rsidRDefault="00727384" w:rsidP="00727384">
            <w:pPr>
              <w:pStyle w:val="SingleTxtG"/>
              <w:spacing w:before="40"/>
              <w:ind w:left="0" w:right="0"/>
              <w:jc w:val="left"/>
            </w:pPr>
          </w:p>
        </w:tc>
        <w:tc>
          <w:tcPr>
            <w:tcW w:w="2331" w:type="dxa"/>
            <w:tcBorders>
              <w:top w:val="single" w:sz="12" w:space="0" w:color="auto"/>
            </w:tcBorders>
            <w:shd w:val="clear" w:color="auto" w:fill="auto"/>
            <w:tcMar>
              <w:right w:w="0" w:type="dxa"/>
            </w:tcMar>
          </w:tcPr>
          <w:p w:rsidR="00727384" w:rsidRPr="00734104" w:rsidRDefault="00727384" w:rsidP="00727384">
            <w:pPr>
              <w:pStyle w:val="SingleTxtG"/>
              <w:spacing w:before="40"/>
              <w:ind w:left="0" w:right="0"/>
              <w:jc w:val="left"/>
            </w:pPr>
          </w:p>
        </w:tc>
      </w:tr>
      <w:tr w:rsidR="00727384" w:rsidRPr="00734104" w:rsidTr="003D50CD">
        <w:trPr>
          <w:trHeight w:val="240"/>
        </w:trPr>
        <w:tc>
          <w:tcPr>
            <w:tcW w:w="2786" w:type="dxa"/>
            <w:shd w:val="clear" w:color="auto" w:fill="auto"/>
          </w:tcPr>
          <w:p w:rsidR="00727384" w:rsidRPr="00734104" w:rsidRDefault="00727384" w:rsidP="00727384">
            <w:pPr>
              <w:pStyle w:val="SingleTxtG"/>
              <w:spacing w:before="40"/>
              <w:ind w:left="0" w:right="0"/>
              <w:jc w:val="left"/>
            </w:pPr>
            <w:r w:rsidRPr="00734104">
              <w:t>Lunes</w:t>
            </w:r>
            <w:r w:rsidRPr="00734104">
              <w:br/>
              <w:t>14 de mayo de 2018</w:t>
            </w:r>
          </w:p>
        </w:tc>
        <w:tc>
          <w:tcPr>
            <w:tcW w:w="2253" w:type="dxa"/>
            <w:shd w:val="clear" w:color="auto" w:fill="auto"/>
            <w:vAlign w:val="bottom"/>
          </w:tcPr>
          <w:p w:rsidR="00727384" w:rsidRPr="00734104" w:rsidRDefault="00727384" w:rsidP="00727384">
            <w:pPr>
              <w:pStyle w:val="SingleTxtG"/>
              <w:spacing w:before="40"/>
              <w:ind w:left="0" w:right="0"/>
              <w:jc w:val="left"/>
            </w:pPr>
            <w:r w:rsidRPr="00734104">
              <w:t>15.00 horas</w:t>
            </w:r>
          </w:p>
        </w:tc>
        <w:tc>
          <w:tcPr>
            <w:tcW w:w="2331" w:type="dxa"/>
            <w:shd w:val="clear" w:color="auto" w:fill="auto"/>
            <w:tcMar>
              <w:right w:w="0" w:type="dxa"/>
            </w:tcMar>
            <w:vAlign w:val="bottom"/>
          </w:tcPr>
          <w:p w:rsidR="00727384" w:rsidRPr="00734104" w:rsidRDefault="00727384" w:rsidP="00727384">
            <w:pPr>
              <w:pStyle w:val="SingleTxtG"/>
              <w:spacing w:before="40"/>
              <w:ind w:left="0" w:right="0"/>
              <w:jc w:val="left"/>
            </w:pPr>
            <w:r w:rsidRPr="00734104">
              <w:t>Argentina</w:t>
            </w:r>
            <w:r w:rsidRPr="00734104">
              <w:rPr>
                <w:i/>
                <w:sz w:val="18"/>
                <w:szCs w:val="18"/>
                <w:vertAlign w:val="superscript"/>
              </w:rPr>
              <w:t>a</w:t>
            </w:r>
          </w:p>
        </w:tc>
      </w:tr>
      <w:tr w:rsidR="00727384" w:rsidRPr="00734104" w:rsidTr="003D50CD">
        <w:trPr>
          <w:trHeight w:val="240"/>
        </w:trPr>
        <w:tc>
          <w:tcPr>
            <w:tcW w:w="2786" w:type="dxa"/>
            <w:vMerge w:val="restart"/>
            <w:shd w:val="clear" w:color="auto" w:fill="auto"/>
          </w:tcPr>
          <w:p w:rsidR="00727384" w:rsidRPr="00734104" w:rsidRDefault="00727384" w:rsidP="00727384">
            <w:pPr>
              <w:pStyle w:val="SingleTxtG"/>
              <w:spacing w:before="40"/>
              <w:ind w:left="0" w:right="0"/>
              <w:jc w:val="left"/>
            </w:pPr>
            <w:r w:rsidRPr="00734104">
              <w:t>Martes</w:t>
            </w:r>
            <w:r w:rsidRPr="00734104">
              <w:br/>
              <w:t>15 de mayo de 2018</w:t>
            </w:r>
          </w:p>
        </w:tc>
        <w:tc>
          <w:tcPr>
            <w:tcW w:w="2253" w:type="dxa"/>
            <w:shd w:val="clear" w:color="auto" w:fill="auto"/>
            <w:vAlign w:val="bottom"/>
          </w:tcPr>
          <w:p w:rsidR="00727384" w:rsidRPr="00734104" w:rsidRDefault="00727384" w:rsidP="00727384">
            <w:pPr>
              <w:pStyle w:val="SingleTxtG"/>
              <w:spacing w:before="40"/>
              <w:ind w:left="0" w:right="0"/>
              <w:jc w:val="left"/>
            </w:pPr>
            <w:r w:rsidRPr="00734104">
              <w:t>10.00 horas</w:t>
            </w:r>
          </w:p>
        </w:tc>
        <w:tc>
          <w:tcPr>
            <w:tcW w:w="2331" w:type="dxa"/>
            <w:shd w:val="clear" w:color="auto" w:fill="auto"/>
            <w:tcMar>
              <w:right w:w="0" w:type="dxa"/>
            </w:tcMar>
            <w:vAlign w:val="bottom"/>
          </w:tcPr>
          <w:p w:rsidR="00727384" w:rsidRPr="00734104" w:rsidRDefault="00727384" w:rsidP="00727384">
            <w:pPr>
              <w:pStyle w:val="SingleTxtG"/>
              <w:spacing w:before="40"/>
              <w:ind w:left="0" w:right="0"/>
              <w:jc w:val="left"/>
            </w:pPr>
            <w:r w:rsidRPr="00734104">
              <w:t>Argentina</w:t>
            </w:r>
            <w:r w:rsidRPr="00734104">
              <w:rPr>
                <w:i/>
                <w:sz w:val="18"/>
                <w:szCs w:val="18"/>
                <w:vertAlign w:val="superscript"/>
              </w:rPr>
              <w:t>a</w:t>
            </w:r>
            <w:r w:rsidRPr="00734104">
              <w:t xml:space="preserve"> </w:t>
            </w:r>
            <w:r w:rsidRPr="00734104">
              <w:rPr>
                <w:i/>
              </w:rPr>
              <w:t>(continuación)</w:t>
            </w:r>
          </w:p>
        </w:tc>
      </w:tr>
      <w:tr w:rsidR="00727384" w:rsidRPr="00734104" w:rsidTr="003D50CD">
        <w:trPr>
          <w:trHeight w:val="240"/>
        </w:trPr>
        <w:tc>
          <w:tcPr>
            <w:tcW w:w="2786" w:type="dxa"/>
            <w:vMerge/>
            <w:shd w:val="clear" w:color="auto" w:fill="auto"/>
          </w:tcPr>
          <w:p w:rsidR="00727384" w:rsidRPr="00734104" w:rsidRDefault="00727384" w:rsidP="00727384">
            <w:pPr>
              <w:pStyle w:val="SingleTxtG"/>
              <w:spacing w:before="40"/>
              <w:ind w:left="0" w:right="0"/>
              <w:jc w:val="left"/>
            </w:pPr>
          </w:p>
        </w:tc>
        <w:tc>
          <w:tcPr>
            <w:tcW w:w="2253" w:type="dxa"/>
            <w:shd w:val="clear" w:color="auto" w:fill="auto"/>
            <w:vAlign w:val="bottom"/>
          </w:tcPr>
          <w:p w:rsidR="00727384" w:rsidRPr="00734104" w:rsidRDefault="00727384" w:rsidP="00727384">
            <w:pPr>
              <w:pStyle w:val="SingleTxtG"/>
              <w:spacing w:before="40"/>
              <w:ind w:left="0" w:right="0"/>
              <w:jc w:val="left"/>
            </w:pPr>
            <w:r w:rsidRPr="00734104">
              <w:t>15.00 horas</w:t>
            </w:r>
          </w:p>
        </w:tc>
        <w:tc>
          <w:tcPr>
            <w:tcW w:w="2331" w:type="dxa"/>
            <w:shd w:val="clear" w:color="auto" w:fill="auto"/>
            <w:tcMar>
              <w:right w:w="0" w:type="dxa"/>
            </w:tcMar>
            <w:vAlign w:val="bottom"/>
          </w:tcPr>
          <w:p w:rsidR="00727384" w:rsidRPr="00734104" w:rsidRDefault="00727384" w:rsidP="00727384">
            <w:pPr>
              <w:pStyle w:val="SingleTxtG"/>
              <w:spacing w:before="40"/>
              <w:ind w:left="0" w:right="0"/>
              <w:jc w:val="left"/>
            </w:pPr>
            <w:r w:rsidRPr="00734104">
              <w:t>Angola</w:t>
            </w:r>
            <w:r w:rsidRPr="00734104">
              <w:rPr>
                <w:i/>
                <w:sz w:val="18"/>
                <w:szCs w:val="18"/>
                <w:vertAlign w:val="superscript"/>
              </w:rPr>
              <w:t>a</w:t>
            </w:r>
          </w:p>
        </w:tc>
      </w:tr>
      <w:tr w:rsidR="00727384" w:rsidRPr="00734104" w:rsidTr="003D50CD">
        <w:trPr>
          <w:trHeight w:val="240"/>
        </w:trPr>
        <w:tc>
          <w:tcPr>
            <w:tcW w:w="2786" w:type="dxa"/>
            <w:vMerge w:val="restart"/>
            <w:shd w:val="clear" w:color="auto" w:fill="auto"/>
          </w:tcPr>
          <w:p w:rsidR="00727384" w:rsidRPr="00734104" w:rsidRDefault="00727384" w:rsidP="00727384">
            <w:pPr>
              <w:pStyle w:val="SingleTxtG"/>
              <w:spacing w:before="40"/>
              <w:ind w:left="0" w:right="0"/>
              <w:jc w:val="left"/>
            </w:pPr>
            <w:r w:rsidRPr="00734104">
              <w:t>Miércoles</w:t>
            </w:r>
            <w:r w:rsidRPr="00734104">
              <w:br/>
              <w:t>16 de mayo de 2018</w:t>
            </w:r>
          </w:p>
        </w:tc>
        <w:tc>
          <w:tcPr>
            <w:tcW w:w="2253" w:type="dxa"/>
            <w:shd w:val="clear" w:color="auto" w:fill="auto"/>
            <w:vAlign w:val="bottom"/>
          </w:tcPr>
          <w:p w:rsidR="00727384" w:rsidRPr="00734104" w:rsidRDefault="00727384" w:rsidP="00727384">
            <w:pPr>
              <w:pStyle w:val="SingleTxtG"/>
              <w:spacing w:before="40"/>
              <w:ind w:left="0" w:right="0"/>
              <w:jc w:val="left"/>
            </w:pPr>
            <w:r w:rsidRPr="00734104">
              <w:t>10.00 horas</w:t>
            </w:r>
          </w:p>
        </w:tc>
        <w:tc>
          <w:tcPr>
            <w:tcW w:w="2331" w:type="dxa"/>
            <w:shd w:val="clear" w:color="auto" w:fill="auto"/>
            <w:tcMar>
              <w:right w:w="0" w:type="dxa"/>
            </w:tcMar>
            <w:vAlign w:val="bottom"/>
          </w:tcPr>
          <w:p w:rsidR="00727384" w:rsidRPr="00734104" w:rsidRDefault="00727384" w:rsidP="00727384">
            <w:pPr>
              <w:pStyle w:val="SingleTxtG"/>
              <w:spacing w:before="40"/>
              <w:ind w:left="0" w:right="0"/>
              <w:jc w:val="left"/>
            </w:pPr>
            <w:r w:rsidRPr="00734104">
              <w:t>Angola</w:t>
            </w:r>
            <w:r w:rsidRPr="00734104">
              <w:rPr>
                <w:i/>
                <w:sz w:val="18"/>
                <w:szCs w:val="18"/>
                <w:vertAlign w:val="superscript"/>
              </w:rPr>
              <w:t>a</w:t>
            </w:r>
            <w:r w:rsidRPr="00734104">
              <w:t xml:space="preserve"> </w:t>
            </w:r>
            <w:r w:rsidRPr="00734104">
              <w:rPr>
                <w:i/>
              </w:rPr>
              <w:t>(continuación)</w:t>
            </w:r>
          </w:p>
        </w:tc>
      </w:tr>
      <w:tr w:rsidR="00727384" w:rsidRPr="00734104" w:rsidTr="003D50CD">
        <w:trPr>
          <w:trHeight w:val="240"/>
        </w:trPr>
        <w:tc>
          <w:tcPr>
            <w:tcW w:w="2786" w:type="dxa"/>
            <w:vMerge/>
            <w:shd w:val="clear" w:color="auto" w:fill="auto"/>
          </w:tcPr>
          <w:p w:rsidR="00727384" w:rsidRPr="00734104" w:rsidRDefault="00727384" w:rsidP="00727384">
            <w:pPr>
              <w:pStyle w:val="SingleTxtG"/>
              <w:spacing w:before="40"/>
              <w:ind w:left="0" w:right="0"/>
              <w:jc w:val="left"/>
            </w:pPr>
          </w:p>
        </w:tc>
        <w:tc>
          <w:tcPr>
            <w:tcW w:w="2253" w:type="dxa"/>
            <w:shd w:val="clear" w:color="auto" w:fill="auto"/>
            <w:vAlign w:val="bottom"/>
          </w:tcPr>
          <w:p w:rsidR="00727384" w:rsidRPr="00734104" w:rsidRDefault="00727384" w:rsidP="00727384">
            <w:pPr>
              <w:pStyle w:val="SingleTxtG"/>
              <w:spacing w:before="40"/>
              <w:ind w:left="0" w:right="0"/>
              <w:jc w:val="left"/>
            </w:pPr>
            <w:r w:rsidRPr="00734104">
              <w:t>15.00 horas</w:t>
            </w:r>
          </w:p>
        </w:tc>
        <w:tc>
          <w:tcPr>
            <w:tcW w:w="2331" w:type="dxa"/>
            <w:shd w:val="clear" w:color="auto" w:fill="auto"/>
            <w:tcMar>
              <w:right w:w="0" w:type="dxa"/>
            </w:tcMar>
            <w:vAlign w:val="bottom"/>
          </w:tcPr>
          <w:p w:rsidR="00727384" w:rsidRPr="00734104" w:rsidRDefault="00727384" w:rsidP="00727384">
            <w:pPr>
              <w:pStyle w:val="SingleTxtG"/>
              <w:spacing w:before="40"/>
              <w:ind w:left="0" w:right="0"/>
              <w:jc w:val="left"/>
            </w:pPr>
            <w:r w:rsidRPr="00734104">
              <w:t>Angola</w:t>
            </w:r>
            <w:r w:rsidRPr="00734104">
              <w:rPr>
                <w:i/>
                <w:sz w:val="18"/>
                <w:szCs w:val="18"/>
                <w:vertAlign w:val="superscript"/>
              </w:rPr>
              <w:t>b</w:t>
            </w:r>
            <w:r w:rsidRPr="00734104">
              <w:rPr>
                <w:iCs/>
              </w:rPr>
              <w:t xml:space="preserve"> </w:t>
            </w:r>
            <w:r w:rsidRPr="00734104">
              <w:rPr>
                <w:i/>
                <w:sz w:val="18"/>
                <w:szCs w:val="18"/>
                <w:vertAlign w:val="superscript"/>
              </w:rPr>
              <w:t>c</w:t>
            </w:r>
          </w:p>
        </w:tc>
      </w:tr>
      <w:tr w:rsidR="00734104" w:rsidRPr="00734104" w:rsidTr="003D50CD">
        <w:trPr>
          <w:trHeight w:val="170"/>
        </w:trPr>
        <w:tc>
          <w:tcPr>
            <w:tcW w:w="2786" w:type="dxa"/>
            <w:shd w:val="clear" w:color="auto" w:fill="auto"/>
          </w:tcPr>
          <w:p w:rsidR="00734104" w:rsidRPr="00734104" w:rsidRDefault="00734104" w:rsidP="00727384">
            <w:pPr>
              <w:pStyle w:val="SingleTxtG"/>
              <w:spacing w:before="40"/>
              <w:ind w:left="0" w:right="0"/>
              <w:jc w:val="left"/>
            </w:pPr>
            <w:r w:rsidRPr="00734104">
              <w:t>Jueves</w:t>
            </w:r>
            <w:r w:rsidRPr="00734104">
              <w:br/>
              <w:t>17 de mayo de 2018</w:t>
            </w:r>
          </w:p>
        </w:tc>
        <w:tc>
          <w:tcPr>
            <w:tcW w:w="2253" w:type="dxa"/>
            <w:shd w:val="clear" w:color="auto" w:fill="auto"/>
            <w:vAlign w:val="bottom"/>
          </w:tcPr>
          <w:p w:rsidR="00734104" w:rsidRPr="00734104" w:rsidRDefault="00734104" w:rsidP="00727384">
            <w:pPr>
              <w:pStyle w:val="SingleTxtG"/>
              <w:spacing w:before="40"/>
              <w:ind w:left="0" w:right="0"/>
              <w:jc w:val="left"/>
            </w:pPr>
            <w:r w:rsidRPr="00734104">
              <w:t>10.00 horas</w:t>
            </w:r>
          </w:p>
        </w:tc>
        <w:tc>
          <w:tcPr>
            <w:tcW w:w="2331" w:type="dxa"/>
            <w:shd w:val="clear" w:color="auto" w:fill="auto"/>
            <w:tcMar>
              <w:right w:w="0" w:type="dxa"/>
            </w:tcMar>
            <w:vAlign w:val="bottom"/>
          </w:tcPr>
          <w:p w:rsidR="00734104" w:rsidRPr="00734104" w:rsidRDefault="00734104" w:rsidP="00727384">
            <w:pPr>
              <w:pStyle w:val="SingleTxtG"/>
              <w:spacing w:before="40"/>
              <w:ind w:left="0" w:right="0"/>
              <w:jc w:val="left"/>
            </w:pPr>
            <w:r w:rsidRPr="00734104">
              <w:t>Argelia</w:t>
            </w:r>
            <w:r w:rsidRPr="00734104">
              <w:rPr>
                <w:i/>
                <w:sz w:val="18"/>
                <w:szCs w:val="18"/>
                <w:vertAlign w:val="superscript"/>
              </w:rPr>
              <w:t>b</w:t>
            </w:r>
          </w:p>
        </w:tc>
      </w:tr>
      <w:tr w:rsidR="00734104" w:rsidRPr="00734104" w:rsidTr="003D50CD">
        <w:trPr>
          <w:trHeight w:val="240"/>
        </w:trPr>
        <w:tc>
          <w:tcPr>
            <w:tcW w:w="2786" w:type="dxa"/>
            <w:vMerge w:val="restart"/>
            <w:shd w:val="clear" w:color="auto" w:fill="auto"/>
          </w:tcPr>
          <w:p w:rsidR="00734104" w:rsidRPr="00734104" w:rsidRDefault="00734104" w:rsidP="00727384">
            <w:pPr>
              <w:pStyle w:val="SingleTxtG"/>
              <w:spacing w:before="40"/>
              <w:ind w:left="0" w:right="0"/>
              <w:jc w:val="left"/>
            </w:pPr>
            <w:r w:rsidRPr="00734104">
              <w:t>Viernes</w:t>
            </w:r>
            <w:r w:rsidRPr="00734104">
              <w:br/>
              <w:t>18 de mayo de 2018</w:t>
            </w:r>
          </w:p>
        </w:tc>
        <w:tc>
          <w:tcPr>
            <w:tcW w:w="2253" w:type="dxa"/>
            <w:shd w:val="clear" w:color="auto" w:fill="auto"/>
            <w:vAlign w:val="bottom"/>
          </w:tcPr>
          <w:p w:rsidR="00734104" w:rsidRPr="00734104" w:rsidRDefault="00734104" w:rsidP="00727384">
            <w:pPr>
              <w:pStyle w:val="SingleTxtG"/>
              <w:spacing w:before="40"/>
              <w:ind w:left="0" w:right="0"/>
              <w:jc w:val="left"/>
            </w:pPr>
            <w:r w:rsidRPr="00734104">
              <w:t>10.00 horas</w:t>
            </w:r>
          </w:p>
        </w:tc>
        <w:tc>
          <w:tcPr>
            <w:tcW w:w="2331" w:type="dxa"/>
            <w:shd w:val="clear" w:color="auto" w:fill="auto"/>
            <w:tcMar>
              <w:right w:w="0" w:type="dxa"/>
            </w:tcMar>
            <w:vAlign w:val="bottom"/>
          </w:tcPr>
          <w:p w:rsidR="00734104" w:rsidRPr="00734104" w:rsidRDefault="00734104" w:rsidP="00734104">
            <w:pPr>
              <w:pStyle w:val="SingleTxtG"/>
              <w:spacing w:before="40"/>
              <w:ind w:left="0" w:right="0"/>
              <w:jc w:val="left"/>
            </w:pPr>
            <w:r w:rsidRPr="00734104">
              <w:t>Montenegro</w:t>
            </w:r>
            <w:r w:rsidRPr="00734104">
              <w:rPr>
                <w:i/>
                <w:sz w:val="18"/>
                <w:szCs w:val="18"/>
                <w:vertAlign w:val="superscript"/>
              </w:rPr>
              <w:t>a</w:t>
            </w:r>
          </w:p>
        </w:tc>
      </w:tr>
      <w:tr w:rsidR="00734104" w:rsidRPr="00734104" w:rsidTr="003D50CD">
        <w:trPr>
          <w:trHeight w:val="240"/>
        </w:trPr>
        <w:tc>
          <w:tcPr>
            <w:tcW w:w="2786" w:type="dxa"/>
            <w:vMerge/>
            <w:shd w:val="clear" w:color="auto" w:fill="auto"/>
          </w:tcPr>
          <w:p w:rsidR="00734104" w:rsidRPr="00734104" w:rsidRDefault="00734104" w:rsidP="00727384">
            <w:pPr>
              <w:pStyle w:val="SingleTxtG"/>
              <w:spacing w:before="40"/>
              <w:ind w:left="0" w:right="0"/>
              <w:jc w:val="left"/>
            </w:pPr>
          </w:p>
        </w:tc>
        <w:tc>
          <w:tcPr>
            <w:tcW w:w="2253" w:type="dxa"/>
            <w:shd w:val="clear" w:color="auto" w:fill="auto"/>
            <w:vAlign w:val="bottom"/>
          </w:tcPr>
          <w:p w:rsidR="00734104" w:rsidRPr="00734104" w:rsidRDefault="00734104" w:rsidP="00727384">
            <w:pPr>
              <w:pStyle w:val="SingleTxtG"/>
              <w:spacing w:before="40"/>
              <w:ind w:left="0" w:right="0"/>
              <w:jc w:val="left"/>
            </w:pPr>
            <w:r w:rsidRPr="00734104">
              <w:t>15.00 horas</w:t>
            </w:r>
          </w:p>
        </w:tc>
        <w:tc>
          <w:tcPr>
            <w:tcW w:w="2331" w:type="dxa"/>
            <w:shd w:val="clear" w:color="auto" w:fill="auto"/>
            <w:tcMar>
              <w:right w:w="0" w:type="dxa"/>
            </w:tcMar>
            <w:vAlign w:val="bottom"/>
          </w:tcPr>
          <w:p w:rsidR="00734104" w:rsidRPr="00734104" w:rsidDel="009606EA" w:rsidRDefault="00734104" w:rsidP="00727384">
            <w:pPr>
              <w:pStyle w:val="SingleTxtG"/>
              <w:spacing w:before="40"/>
              <w:ind w:left="0" w:right="0"/>
              <w:jc w:val="left"/>
            </w:pPr>
            <w:r w:rsidRPr="00734104">
              <w:t>Montenegro</w:t>
            </w:r>
            <w:r w:rsidRPr="00734104">
              <w:rPr>
                <w:i/>
                <w:iCs/>
                <w:sz w:val="18"/>
                <w:szCs w:val="18"/>
                <w:vertAlign w:val="superscript"/>
              </w:rPr>
              <w:t>a</w:t>
            </w:r>
            <w:r w:rsidRPr="00734104">
              <w:t xml:space="preserve"> </w:t>
            </w:r>
            <w:r w:rsidRPr="00734104">
              <w:rPr>
                <w:i/>
                <w:iCs/>
              </w:rPr>
              <w:t>(continuación)</w:t>
            </w:r>
          </w:p>
        </w:tc>
      </w:tr>
      <w:tr w:rsidR="00727384" w:rsidRPr="00734104" w:rsidTr="003D50CD">
        <w:trPr>
          <w:trHeight w:val="240"/>
        </w:trPr>
        <w:tc>
          <w:tcPr>
            <w:tcW w:w="2786" w:type="dxa"/>
            <w:vMerge w:val="restart"/>
            <w:shd w:val="clear" w:color="auto" w:fill="auto"/>
          </w:tcPr>
          <w:p w:rsidR="00727384" w:rsidRPr="00734104" w:rsidRDefault="00727384" w:rsidP="00727384">
            <w:pPr>
              <w:pStyle w:val="SingleTxtG"/>
              <w:spacing w:before="40"/>
              <w:ind w:left="0" w:right="0"/>
              <w:jc w:val="left"/>
            </w:pPr>
            <w:r w:rsidRPr="00734104">
              <w:t>Martes</w:t>
            </w:r>
            <w:r w:rsidRPr="00734104">
              <w:br/>
              <w:t>22 de mayo de 2018</w:t>
            </w:r>
          </w:p>
        </w:tc>
        <w:tc>
          <w:tcPr>
            <w:tcW w:w="2253" w:type="dxa"/>
            <w:shd w:val="clear" w:color="auto" w:fill="auto"/>
            <w:vAlign w:val="bottom"/>
          </w:tcPr>
          <w:p w:rsidR="00727384" w:rsidRPr="00734104" w:rsidRDefault="00727384" w:rsidP="00727384">
            <w:pPr>
              <w:pStyle w:val="SingleTxtG"/>
              <w:spacing w:before="40"/>
              <w:ind w:left="0" w:right="0"/>
              <w:jc w:val="left"/>
            </w:pPr>
            <w:r w:rsidRPr="00734104">
              <w:t>10.00 horas</w:t>
            </w:r>
          </w:p>
        </w:tc>
        <w:tc>
          <w:tcPr>
            <w:tcW w:w="2331" w:type="dxa"/>
            <w:shd w:val="clear" w:color="auto" w:fill="auto"/>
            <w:tcMar>
              <w:right w:w="0" w:type="dxa"/>
            </w:tcMar>
            <w:vAlign w:val="bottom"/>
          </w:tcPr>
          <w:p w:rsidR="00727384" w:rsidRPr="00734104" w:rsidRDefault="00727384" w:rsidP="00727384">
            <w:pPr>
              <w:pStyle w:val="SingleTxtG"/>
              <w:spacing w:before="40"/>
              <w:ind w:left="0" w:right="0"/>
              <w:jc w:val="left"/>
            </w:pPr>
            <w:r w:rsidRPr="00734104">
              <w:t>Federación de Rusia</w:t>
            </w:r>
            <w:r w:rsidRPr="00734104">
              <w:rPr>
                <w:i/>
                <w:iCs/>
                <w:sz w:val="18"/>
                <w:szCs w:val="18"/>
                <w:vertAlign w:val="superscript"/>
              </w:rPr>
              <w:t>c</w:t>
            </w:r>
          </w:p>
        </w:tc>
      </w:tr>
      <w:tr w:rsidR="00727384" w:rsidRPr="00734104" w:rsidTr="003D50CD">
        <w:trPr>
          <w:trHeight w:val="240"/>
        </w:trPr>
        <w:tc>
          <w:tcPr>
            <w:tcW w:w="2786" w:type="dxa"/>
            <w:vMerge/>
            <w:shd w:val="clear" w:color="auto" w:fill="auto"/>
          </w:tcPr>
          <w:p w:rsidR="00727384" w:rsidRPr="00734104" w:rsidRDefault="00727384" w:rsidP="00727384">
            <w:pPr>
              <w:pStyle w:val="SingleTxtG"/>
              <w:spacing w:before="40"/>
              <w:ind w:left="0" w:right="0"/>
              <w:jc w:val="left"/>
            </w:pPr>
          </w:p>
        </w:tc>
        <w:tc>
          <w:tcPr>
            <w:tcW w:w="2253" w:type="dxa"/>
            <w:shd w:val="clear" w:color="auto" w:fill="auto"/>
            <w:vAlign w:val="bottom"/>
          </w:tcPr>
          <w:p w:rsidR="00727384" w:rsidRPr="00734104" w:rsidRDefault="00727384" w:rsidP="00727384">
            <w:pPr>
              <w:pStyle w:val="SingleTxtG"/>
              <w:spacing w:before="40"/>
              <w:ind w:left="0" w:right="0"/>
              <w:jc w:val="left"/>
            </w:pPr>
            <w:r w:rsidRPr="00734104">
              <w:t>15.00 horas</w:t>
            </w:r>
          </w:p>
        </w:tc>
        <w:tc>
          <w:tcPr>
            <w:tcW w:w="2331" w:type="dxa"/>
            <w:shd w:val="clear" w:color="auto" w:fill="auto"/>
            <w:tcMar>
              <w:right w:w="0" w:type="dxa"/>
            </w:tcMar>
            <w:vAlign w:val="bottom"/>
          </w:tcPr>
          <w:p w:rsidR="00727384" w:rsidRPr="00734104" w:rsidRDefault="00727384" w:rsidP="00727384">
            <w:pPr>
              <w:pStyle w:val="SingleTxtG"/>
              <w:spacing w:before="40"/>
              <w:ind w:left="0" w:right="0"/>
              <w:jc w:val="left"/>
            </w:pPr>
            <w:r w:rsidRPr="00734104">
              <w:t>Lesotho</w:t>
            </w:r>
            <w:r w:rsidRPr="00734104">
              <w:rPr>
                <w:i/>
                <w:iCs/>
                <w:sz w:val="18"/>
                <w:szCs w:val="18"/>
                <w:vertAlign w:val="superscript"/>
              </w:rPr>
              <w:t>a</w:t>
            </w:r>
          </w:p>
        </w:tc>
      </w:tr>
      <w:tr w:rsidR="00734104" w:rsidRPr="00734104" w:rsidTr="003D50CD">
        <w:trPr>
          <w:trHeight w:val="240"/>
        </w:trPr>
        <w:tc>
          <w:tcPr>
            <w:tcW w:w="2786" w:type="dxa"/>
            <w:vMerge w:val="restart"/>
            <w:shd w:val="clear" w:color="auto" w:fill="auto"/>
          </w:tcPr>
          <w:p w:rsidR="00734104" w:rsidRPr="00734104" w:rsidRDefault="00734104" w:rsidP="00727384">
            <w:pPr>
              <w:pStyle w:val="SingleTxtG"/>
              <w:spacing w:before="40"/>
              <w:ind w:left="0" w:right="0"/>
              <w:jc w:val="left"/>
            </w:pPr>
            <w:r w:rsidRPr="00734104">
              <w:t>Miércoles</w:t>
            </w:r>
            <w:r w:rsidRPr="00734104">
              <w:br/>
              <w:t>23 de mayo de 2018</w:t>
            </w:r>
          </w:p>
        </w:tc>
        <w:tc>
          <w:tcPr>
            <w:tcW w:w="2253" w:type="dxa"/>
            <w:shd w:val="clear" w:color="auto" w:fill="auto"/>
            <w:vAlign w:val="bottom"/>
          </w:tcPr>
          <w:p w:rsidR="00734104" w:rsidRPr="00734104" w:rsidRDefault="00734104" w:rsidP="00727384">
            <w:pPr>
              <w:pStyle w:val="SingleTxtG"/>
              <w:spacing w:before="40"/>
              <w:ind w:left="0" w:right="0"/>
              <w:jc w:val="left"/>
            </w:pPr>
            <w:r w:rsidRPr="00734104">
              <w:t>10.00 horas</w:t>
            </w:r>
          </w:p>
        </w:tc>
        <w:tc>
          <w:tcPr>
            <w:tcW w:w="2331" w:type="dxa"/>
            <w:shd w:val="clear" w:color="auto" w:fill="auto"/>
            <w:tcMar>
              <w:right w:w="0" w:type="dxa"/>
            </w:tcMar>
            <w:vAlign w:val="bottom"/>
          </w:tcPr>
          <w:p w:rsidR="00734104" w:rsidRPr="00734104" w:rsidRDefault="00734104" w:rsidP="00727384">
            <w:pPr>
              <w:pStyle w:val="SingleTxtG"/>
              <w:spacing w:before="40"/>
              <w:ind w:left="0" w:right="0"/>
              <w:jc w:val="left"/>
            </w:pPr>
            <w:r w:rsidRPr="00734104">
              <w:t>Lesotho</w:t>
            </w:r>
            <w:r w:rsidRPr="00734104">
              <w:rPr>
                <w:i/>
                <w:sz w:val="18"/>
                <w:szCs w:val="18"/>
                <w:vertAlign w:val="superscript"/>
              </w:rPr>
              <w:t>a</w:t>
            </w:r>
            <w:r w:rsidRPr="00734104">
              <w:t xml:space="preserve"> </w:t>
            </w:r>
            <w:r w:rsidRPr="00734104">
              <w:rPr>
                <w:i/>
                <w:iCs/>
              </w:rPr>
              <w:t>(continuación)</w:t>
            </w:r>
          </w:p>
        </w:tc>
      </w:tr>
      <w:tr w:rsidR="00734104" w:rsidRPr="00734104" w:rsidTr="003D50CD">
        <w:trPr>
          <w:trHeight w:val="240"/>
        </w:trPr>
        <w:tc>
          <w:tcPr>
            <w:tcW w:w="2786" w:type="dxa"/>
            <w:vMerge/>
            <w:shd w:val="clear" w:color="auto" w:fill="auto"/>
          </w:tcPr>
          <w:p w:rsidR="00734104" w:rsidRPr="00734104" w:rsidDel="009E1F8C" w:rsidRDefault="00734104" w:rsidP="00727384">
            <w:pPr>
              <w:pStyle w:val="SingleTxtG"/>
              <w:spacing w:before="40"/>
              <w:ind w:left="0" w:right="0"/>
              <w:jc w:val="left"/>
            </w:pPr>
          </w:p>
        </w:tc>
        <w:tc>
          <w:tcPr>
            <w:tcW w:w="2253" w:type="dxa"/>
            <w:shd w:val="clear" w:color="auto" w:fill="auto"/>
            <w:vAlign w:val="bottom"/>
          </w:tcPr>
          <w:p w:rsidR="00734104" w:rsidRPr="00734104" w:rsidRDefault="00734104" w:rsidP="00727384">
            <w:pPr>
              <w:pStyle w:val="SingleTxtG"/>
              <w:spacing w:before="40"/>
              <w:ind w:left="0" w:right="0"/>
              <w:jc w:val="left"/>
            </w:pPr>
            <w:r w:rsidRPr="00734104">
              <w:t>15.00 horas</w:t>
            </w:r>
          </w:p>
        </w:tc>
        <w:tc>
          <w:tcPr>
            <w:tcW w:w="2331" w:type="dxa"/>
            <w:shd w:val="clear" w:color="auto" w:fill="auto"/>
            <w:tcMar>
              <w:right w:w="0" w:type="dxa"/>
            </w:tcMar>
            <w:vAlign w:val="bottom"/>
          </w:tcPr>
          <w:p w:rsidR="00734104" w:rsidRPr="00734104" w:rsidRDefault="00734104" w:rsidP="00727384">
            <w:pPr>
              <w:pStyle w:val="SingleTxtG"/>
              <w:spacing w:before="40"/>
              <w:ind w:left="0" w:right="0"/>
              <w:jc w:val="left"/>
            </w:pPr>
            <w:r w:rsidRPr="00734104">
              <w:t>Noruega</w:t>
            </w:r>
            <w:r w:rsidRPr="00734104">
              <w:rPr>
                <w:i/>
                <w:iCs/>
                <w:sz w:val="18"/>
                <w:szCs w:val="18"/>
                <w:vertAlign w:val="superscript"/>
              </w:rPr>
              <w:t>a</w:t>
            </w:r>
          </w:p>
        </w:tc>
      </w:tr>
      <w:tr w:rsidR="00727384" w:rsidRPr="00734104" w:rsidTr="003D50CD">
        <w:trPr>
          <w:trHeight w:val="240"/>
        </w:trPr>
        <w:tc>
          <w:tcPr>
            <w:tcW w:w="2786" w:type="dxa"/>
            <w:tcBorders>
              <w:bottom w:val="single" w:sz="12" w:space="0" w:color="auto"/>
            </w:tcBorders>
            <w:shd w:val="clear" w:color="auto" w:fill="auto"/>
          </w:tcPr>
          <w:p w:rsidR="00727384" w:rsidRPr="00734104" w:rsidRDefault="00727384" w:rsidP="00727384">
            <w:pPr>
              <w:pStyle w:val="SingleTxtG"/>
              <w:spacing w:before="40"/>
              <w:ind w:left="0" w:right="0"/>
              <w:jc w:val="left"/>
            </w:pPr>
            <w:r w:rsidRPr="00734104">
              <w:t>Jueves</w:t>
            </w:r>
            <w:r w:rsidRPr="00734104">
              <w:br/>
              <w:t>24 de mayo de 2018</w:t>
            </w:r>
          </w:p>
        </w:tc>
        <w:tc>
          <w:tcPr>
            <w:tcW w:w="2253" w:type="dxa"/>
            <w:tcBorders>
              <w:bottom w:val="single" w:sz="12" w:space="0" w:color="auto"/>
            </w:tcBorders>
            <w:shd w:val="clear" w:color="auto" w:fill="auto"/>
            <w:vAlign w:val="bottom"/>
          </w:tcPr>
          <w:p w:rsidR="00727384" w:rsidRPr="00734104" w:rsidRDefault="00727384" w:rsidP="00727384">
            <w:pPr>
              <w:pStyle w:val="SingleTxtG"/>
              <w:spacing w:before="40"/>
              <w:ind w:left="0" w:right="0"/>
              <w:jc w:val="left"/>
            </w:pPr>
            <w:r w:rsidRPr="00734104">
              <w:t>10.00 horas</w:t>
            </w:r>
          </w:p>
        </w:tc>
        <w:tc>
          <w:tcPr>
            <w:tcW w:w="2331" w:type="dxa"/>
            <w:tcBorders>
              <w:bottom w:val="single" w:sz="12" w:space="0" w:color="auto"/>
            </w:tcBorders>
            <w:shd w:val="clear" w:color="auto" w:fill="auto"/>
            <w:tcMar>
              <w:right w:w="0" w:type="dxa"/>
            </w:tcMar>
            <w:vAlign w:val="bottom"/>
          </w:tcPr>
          <w:p w:rsidR="00727384" w:rsidRPr="00734104" w:rsidRDefault="00727384" w:rsidP="00727384">
            <w:pPr>
              <w:pStyle w:val="SingleTxtG"/>
              <w:spacing w:before="40"/>
              <w:ind w:left="0" w:right="0"/>
              <w:jc w:val="left"/>
            </w:pPr>
            <w:r w:rsidRPr="00734104">
              <w:t>Noruega</w:t>
            </w:r>
            <w:r w:rsidRPr="00734104">
              <w:rPr>
                <w:i/>
                <w:sz w:val="18"/>
                <w:szCs w:val="18"/>
                <w:vertAlign w:val="superscript"/>
              </w:rPr>
              <w:t>a</w:t>
            </w:r>
            <w:r w:rsidRPr="00734104">
              <w:rPr>
                <w:iCs/>
              </w:rPr>
              <w:t xml:space="preserve"> </w:t>
            </w:r>
            <w:r w:rsidRPr="00734104">
              <w:rPr>
                <w:i/>
                <w:iCs/>
              </w:rPr>
              <w:t>(continuación)</w:t>
            </w:r>
          </w:p>
        </w:tc>
      </w:tr>
    </w:tbl>
    <w:p w:rsidR="00727384" w:rsidRPr="00734104" w:rsidRDefault="00727384" w:rsidP="00734104">
      <w:pPr>
        <w:pStyle w:val="SingleTxtG"/>
        <w:spacing w:before="120" w:after="0"/>
        <w:ind w:firstLine="170"/>
        <w:jc w:val="left"/>
        <w:rPr>
          <w:sz w:val="18"/>
          <w:szCs w:val="18"/>
        </w:rPr>
      </w:pPr>
      <w:r w:rsidRPr="00734104">
        <w:rPr>
          <w:rFonts w:eastAsiaTheme="minorEastAsia"/>
          <w:i/>
          <w:iCs/>
          <w:sz w:val="18"/>
          <w:szCs w:val="18"/>
          <w:vertAlign w:val="superscript"/>
        </w:rPr>
        <w:t>a</w:t>
      </w:r>
      <w:r w:rsidRPr="00734104">
        <w:rPr>
          <w:sz w:val="18"/>
          <w:szCs w:val="18"/>
        </w:rPr>
        <w:t xml:space="preserve">  Informe relativo a la aplicación de la Convención sobre los Derechos del Niño.</w:t>
      </w:r>
    </w:p>
    <w:p w:rsidR="00727384" w:rsidRPr="00734104" w:rsidRDefault="00727384" w:rsidP="00734104">
      <w:pPr>
        <w:pStyle w:val="SingleTxtG"/>
        <w:spacing w:after="0"/>
        <w:ind w:firstLine="170"/>
        <w:jc w:val="left"/>
        <w:rPr>
          <w:sz w:val="18"/>
          <w:szCs w:val="18"/>
        </w:rPr>
      </w:pPr>
      <w:r w:rsidRPr="00734104">
        <w:rPr>
          <w:rFonts w:eastAsiaTheme="minorEastAsia"/>
          <w:i/>
          <w:iCs/>
          <w:sz w:val="18"/>
          <w:szCs w:val="18"/>
          <w:vertAlign w:val="superscript"/>
        </w:rPr>
        <w:t>b</w:t>
      </w:r>
      <w:r w:rsidRPr="00734104">
        <w:rPr>
          <w:rFonts w:eastAsiaTheme="minorEastAsia"/>
          <w:sz w:val="18"/>
          <w:szCs w:val="18"/>
        </w:rPr>
        <w:t xml:space="preserve">  </w:t>
      </w:r>
      <w:r w:rsidRPr="00734104">
        <w:rPr>
          <w:sz w:val="18"/>
          <w:szCs w:val="18"/>
        </w:rPr>
        <w:t>Informe relativo a la aplicación del Protocolo Facultativo de la Convención sobre los Derechos del Niño relativo a la participación de niños en los conflictos armados.</w:t>
      </w:r>
    </w:p>
    <w:p w:rsidR="00727384" w:rsidRPr="00734104" w:rsidRDefault="00727384" w:rsidP="00734104">
      <w:pPr>
        <w:pStyle w:val="SingleTxtG"/>
        <w:spacing w:after="240"/>
        <w:ind w:firstLine="170"/>
        <w:jc w:val="left"/>
        <w:rPr>
          <w:rFonts w:eastAsiaTheme="minorEastAsia"/>
          <w:sz w:val="18"/>
          <w:szCs w:val="18"/>
        </w:rPr>
      </w:pPr>
      <w:r w:rsidRPr="00734104">
        <w:rPr>
          <w:rFonts w:eastAsiaTheme="minorEastAsia"/>
          <w:i/>
          <w:iCs/>
          <w:sz w:val="18"/>
          <w:szCs w:val="18"/>
          <w:vertAlign w:val="superscript"/>
        </w:rPr>
        <w:t>c</w:t>
      </w:r>
      <w:r w:rsidRPr="00734104">
        <w:rPr>
          <w:rFonts w:eastAsiaTheme="minorEastAsia"/>
          <w:sz w:val="18"/>
          <w:szCs w:val="18"/>
        </w:rPr>
        <w:t xml:space="preserve">  </w:t>
      </w:r>
      <w:r w:rsidRPr="00734104">
        <w:rPr>
          <w:sz w:val="18"/>
          <w:szCs w:val="18"/>
        </w:rPr>
        <w:t>Informe relativo a la aplicación del Protocolo Facultativo de la Convención sobre los Derechos del Niño relativo a la venta de niños, la prostitución infantil y la utilización de niños en la pornografía.</w:t>
      </w:r>
    </w:p>
    <w:p w:rsidR="00727384" w:rsidRPr="00734104" w:rsidRDefault="00727384" w:rsidP="00727384">
      <w:pPr>
        <w:pStyle w:val="SingleTxtG"/>
      </w:pPr>
      <w:r w:rsidRPr="00734104">
        <w:tab/>
        <w:t>De conformidad con el artículo 72 del reglamento, se invitará a los representantes de los Estados partes a asistir a las sesiones del Comité en que vayan a examinarse sus informes. Los representantes deberán estar en condiciones de responder a las preguntas que les haga el Comité y de formular declaraciones acerca de los informes ya presentados por sus Estados, y podrán asimismo presentar información adicional.</w:t>
      </w:r>
    </w:p>
    <w:p w:rsidR="00727384" w:rsidRPr="00734104" w:rsidRDefault="00727384" w:rsidP="00727384">
      <w:pPr>
        <w:pStyle w:val="SingleTxtG"/>
      </w:pPr>
      <w:r w:rsidRPr="00734104">
        <w:tab/>
        <w:t xml:space="preserve">De conformidad con el artículo 72 del reglamento, el Secretario General ha notificado a los Estados partes interesados la fecha de apertura, la duración y el lugar de celebración del 78º período de sesiones del Comité, así como las sesiones en que se examinarán sus informes respectivos, y los ha invitado a enviar a representantes para que asistan a esas sesiones. </w:t>
      </w:r>
    </w:p>
    <w:p w:rsidR="00727384" w:rsidRPr="00734104" w:rsidRDefault="00727384" w:rsidP="00727384">
      <w:pPr>
        <w:pStyle w:val="SingleTxtG"/>
      </w:pPr>
      <w:r w:rsidRPr="00734104">
        <w:tab/>
        <w:t>Antes de cada período de sesiones del Comité se convoca una reunión del grupo de trabajo anterior al período de sesiones, que elabora una lista de cuestiones en relación con los informes para su transmisión a los Estados partes antes de las sesiones en que vayan a examinarse sus informes. La reunión del grupo de trabajo anterior al 78º período de sesiones, establecido de conformidad con el artículo 67 del reglamento, se celebró en la Oficina de las Naciones Unidas en Ginebra del 2 al 6 de octubre de 2017. El Comité tendrá ante sí las respuestas de los Estados partes a las listas de cuestiones en su 78º período de sesiones.</w:t>
      </w:r>
    </w:p>
    <w:p w:rsidR="00727384" w:rsidRPr="00734104" w:rsidRDefault="00727384" w:rsidP="00734104">
      <w:pPr>
        <w:pStyle w:val="H23G"/>
        <w:rPr>
          <w:rFonts w:eastAsiaTheme="minorEastAsia"/>
        </w:rPr>
      </w:pPr>
      <w:r w:rsidRPr="00734104">
        <w:tab/>
        <w:t>5.</w:t>
      </w:r>
      <w:r w:rsidRPr="00734104">
        <w:tab/>
        <w:t>Cooperación con otros órganos, organismos especializados y demás entidades competentes de las Naciones Unidas</w:t>
      </w:r>
    </w:p>
    <w:p w:rsidR="00727384" w:rsidRPr="00734104" w:rsidRDefault="00727384" w:rsidP="00727384">
      <w:pPr>
        <w:pStyle w:val="SingleTxtG"/>
      </w:pPr>
      <w:r w:rsidRPr="00734104">
        <w:tab/>
        <w:t xml:space="preserve">El Comité continuará su debate sobre las formas en que se podría intensificar su cooperación con las diversas entidades competentes para mejorar la promoción y protección de los derechos del niño. </w:t>
      </w:r>
    </w:p>
    <w:p w:rsidR="00727384" w:rsidRPr="00734104" w:rsidRDefault="00727384" w:rsidP="00734104">
      <w:pPr>
        <w:pStyle w:val="H23G"/>
        <w:rPr>
          <w:rFonts w:eastAsiaTheme="minorEastAsia"/>
        </w:rPr>
      </w:pPr>
      <w:r w:rsidRPr="00734104">
        <w:tab/>
        <w:t>6.</w:t>
      </w:r>
      <w:r w:rsidRPr="00734104">
        <w:tab/>
        <w:t>Métodos de trabajo del Comité y proceso de fortalecimiento de los órganos de</w:t>
      </w:r>
      <w:r w:rsidR="00734104" w:rsidRPr="00734104">
        <w:t> </w:t>
      </w:r>
      <w:r w:rsidRPr="00734104">
        <w:t>tratados</w:t>
      </w:r>
    </w:p>
    <w:p w:rsidR="00727384" w:rsidRPr="00734104" w:rsidRDefault="00727384" w:rsidP="00727384">
      <w:pPr>
        <w:pStyle w:val="SingleTxtG"/>
      </w:pPr>
      <w:r w:rsidRPr="00734104">
        <w:tab/>
        <w:t xml:space="preserve">El Comité continuará su debate sobre la organización de su labor futura y el procedimiento que debe aplicarse en el examen de los informes de los Estados partes y su seguimiento. En particular, el Comité examinará las cuestiones relacionadas con sus métodos de trabajo, especialmente las referentes al Protocolo Facultativo relativo a un procedimiento de comunicaciones. El Comité también proseguirá su debate sobre el seguimiento del proceso de fortalecimiento de los órganos de tratados. </w:t>
      </w:r>
    </w:p>
    <w:p w:rsidR="00727384" w:rsidRPr="00734104" w:rsidRDefault="00727384" w:rsidP="00734104">
      <w:pPr>
        <w:pStyle w:val="H23G"/>
        <w:rPr>
          <w:rFonts w:eastAsiaTheme="minorEastAsia"/>
        </w:rPr>
      </w:pPr>
      <w:r w:rsidRPr="00734104">
        <w:tab/>
        <w:t>7.</w:t>
      </w:r>
      <w:r w:rsidRPr="00734104">
        <w:tab/>
        <w:t>Actividades realizadas por el Comité en relación con el Protocolo Facultativo de</w:t>
      </w:r>
      <w:r w:rsidR="00734104" w:rsidRPr="00734104">
        <w:t> </w:t>
      </w:r>
      <w:r w:rsidRPr="00734104">
        <w:t>la</w:t>
      </w:r>
      <w:r w:rsidR="00734104" w:rsidRPr="00734104">
        <w:t> </w:t>
      </w:r>
      <w:r w:rsidRPr="00734104">
        <w:t>Convención sobre los Derechos del Niño relativo a un procedimiento de</w:t>
      </w:r>
      <w:r w:rsidR="00734104" w:rsidRPr="00734104">
        <w:t> </w:t>
      </w:r>
      <w:r w:rsidRPr="00734104">
        <w:t>comunicaciones</w:t>
      </w:r>
    </w:p>
    <w:p w:rsidR="00727384" w:rsidRPr="00734104" w:rsidRDefault="00727384" w:rsidP="00727384">
      <w:pPr>
        <w:pStyle w:val="SingleTxtG"/>
      </w:pPr>
      <w:r w:rsidRPr="00734104">
        <w:tab/>
        <w:t>El Comité examinará toda comunicación e información que haya recibido en relación con el Protocolo Facultativo.</w:t>
      </w:r>
    </w:p>
    <w:p w:rsidR="00727384" w:rsidRPr="00734104" w:rsidRDefault="00727384" w:rsidP="00734104">
      <w:pPr>
        <w:pStyle w:val="H23G"/>
        <w:rPr>
          <w:rFonts w:eastAsiaTheme="minorEastAsia"/>
        </w:rPr>
      </w:pPr>
      <w:r w:rsidRPr="00734104">
        <w:tab/>
        <w:t>8.</w:t>
      </w:r>
      <w:r w:rsidRPr="00734104">
        <w:tab/>
        <w:t>Día de debate general</w:t>
      </w:r>
    </w:p>
    <w:p w:rsidR="00727384" w:rsidRPr="00734104" w:rsidRDefault="00727384" w:rsidP="00727384">
      <w:pPr>
        <w:pStyle w:val="SingleTxtG"/>
      </w:pPr>
      <w:r w:rsidRPr="00734104">
        <w:tab/>
        <w:t>El Comité proseguirá los preparativos para el día de debate general, titulado “Protección y empoderamiento de los niños como defensores de los derechos humanos”, que se celebrará el 28 de septiembre de 2018, como se decidió en su 76º período de sesiones.</w:t>
      </w:r>
    </w:p>
    <w:p w:rsidR="00727384" w:rsidRPr="00734104" w:rsidRDefault="00727384" w:rsidP="00734104">
      <w:pPr>
        <w:pStyle w:val="H23G"/>
        <w:rPr>
          <w:rFonts w:eastAsiaTheme="minorEastAsia"/>
        </w:rPr>
      </w:pPr>
      <w:r w:rsidRPr="00734104">
        <w:tab/>
        <w:t>9.</w:t>
      </w:r>
      <w:r w:rsidRPr="00734104">
        <w:tab/>
        <w:t>Observaciones generales</w:t>
      </w:r>
    </w:p>
    <w:p w:rsidR="00727384" w:rsidRPr="00734104" w:rsidRDefault="00727384" w:rsidP="00727384">
      <w:pPr>
        <w:pStyle w:val="SingleTxtG"/>
      </w:pPr>
      <w:r w:rsidRPr="00734104">
        <w:tab/>
        <w:t>El Comité proseguirá su labor de revisión de la observación general núm. 10 (2007) sobre los derechos del niño en la justicia de menores.</w:t>
      </w:r>
    </w:p>
    <w:p w:rsidR="00727384" w:rsidRPr="00734104" w:rsidRDefault="00727384" w:rsidP="00734104">
      <w:pPr>
        <w:pStyle w:val="H23G"/>
        <w:rPr>
          <w:rFonts w:eastAsiaTheme="minorEastAsia"/>
        </w:rPr>
      </w:pPr>
      <w:r w:rsidRPr="00734104">
        <w:tab/>
        <w:t>10.</w:t>
      </w:r>
      <w:r w:rsidRPr="00734104">
        <w:tab/>
        <w:t>Futuros períodos de sesiones</w:t>
      </w:r>
    </w:p>
    <w:p w:rsidR="00727384" w:rsidRPr="00734104" w:rsidRDefault="00727384" w:rsidP="00727384">
      <w:pPr>
        <w:pStyle w:val="SingleTxtG"/>
      </w:pPr>
      <w:r w:rsidRPr="00734104">
        <w:tab/>
        <w:t>Se informará al Comité de cualquier novedad relacionada con el calendario de sus futuros períodos de sesiones.</w:t>
      </w:r>
    </w:p>
    <w:p w:rsidR="00727384" w:rsidRPr="00734104" w:rsidRDefault="00727384" w:rsidP="00734104">
      <w:pPr>
        <w:pStyle w:val="H23G"/>
        <w:rPr>
          <w:rFonts w:eastAsiaTheme="minorEastAsia"/>
        </w:rPr>
      </w:pPr>
      <w:r w:rsidRPr="00734104">
        <w:tab/>
        <w:t>11.</w:t>
      </w:r>
      <w:r w:rsidRPr="00734104">
        <w:tab/>
        <w:t>Otros asuntos</w:t>
      </w:r>
    </w:p>
    <w:p w:rsidR="00727384" w:rsidRPr="00734104" w:rsidRDefault="00727384" w:rsidP="00727384">
      <w:pPr>
        <w:pStyle w:val="SingleTxtG"/>
        <w:rPr>
          <w:rFonts w:eastAsiaTheme="minorEastAsia"/>
        </w:rPr>
      </w:pPr>
      <w:r w:rsidRPr="00734104">
        <w:tab/>
        <w:t xml:space="preserve">Los miembros del Comité examinarán otros asuntos relativos a la labor de este, según proceda. </w:t>
      </w:r>
    </w:p>
    <w:p w:rsidR="00381C24" w:rsidRPr="00734104" w:rsidRDefault="00727384" w:rsidP="00727384">
      <w:pPr>
        <w:pStyle w:val="SingleTxtG"/>
        <w:suppressAutoHyphens/>
        <w:spacing w:before="240" w:after="0"/>
        <w:jc w:val="center"/>
        <w:rPr>
          <w:u w:val="single"/>
        </w:rPr>
      </w:pPr>
      <w:r w:rsidRPr="00734104">
        <w:rPr>
          <w:u w:val="single"/>
        </w:rPr>
        <w:tab/>
      </w:r>
      <w:r w:rsidRPr="00734104">
        <w:rPr>
          <w:u w:val="single"/>
        </w:rPr>
        <w:tab/>
      </w:r>
      <w:r w:rsidRPr="00734104">
        <w:rPr>
          <w:u w:val="single"/>
        </w:rPr>
        <w:tab/>
      </w:r>
    </w:p>
    <w:sectPr w:rsidR="00381C24" w:rsidRPr="00734104" w:rsidSect="003046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F4" w:rsidRPr="007C2DEF" w:rsidRDefault="00F47CF4" w:rsidP="007C2DEF">
      <w:pPr>
        <w:pStyle w:val="Footer"/>
      </w:pPr>
    </w:p>
  </w:endnote>
  <w:endnote w:type="continuationSeparator" w:id="0">
    <w:p w:rsidR="00F47CF4" w:rsidRPr="007C2DEF" w:rsidRDefault="00F47CF4"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C9" w:rsidRPr="003046C9" w:rsidRDefault="003046C9" w:rsidP="003046C9">
    <w:pPr>
      <w:pStyle w:val="Footer"/>
      <w:tabs>
        <w:tab w:val="right" w:pos="9638"/>
      </w:tabs>
    </w:pPr>
    <w:r w:rsidRPr="003046C9">
      <w:rPr>
        <w:b/>
        <w:sz w:val="18"/>
      </w:rPr>
      <w:fldChar w:fldCharType="begin"/>
    </w:r>
    <w:r w:rsidRPr="003046C9">
      <w:rPr>
        <w:b/>
        <w:sz w:val="18"/>
      </w:rPr>
      <w:instrText xml:space="preserve"> PAGE  \* MERGEFORMAT </w:instrText>
    </w:r>
    <w:r w:rsidRPr="003046C9">
      <w:rPr>
        <w:b/>
        <w:sz w:val="18"/>
      </w:rPr>
      <w:fldChar w:fldCharType="separate"/>
    </w:r>
    <w:r w:rsidR="003514C2">
      <w:rPr>
        <w:b/>
        <w:noProof/>
        <w:sz w:val="18"/>
      </w:rPr>
      <w:t>2</w:t>
    </w:r>
    <w:r w:rsidRPr="003046C9">
      <w:rPr>
        <w:b/>
        <w:sz w:val="18"/>
      </w:rPr>
      <w:fldChar w:fldCharType="end"/>
    </w:r>
    <w:r>
      <w:rPr>
        <w:b/>
        <w:sz w:val="18"/>
      </w:rPr>
      <w:tab/>
    </w:r>
    <w:r>
      <w:t>GE.18-04101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C9" w:rsidRPr="003046C9" w:rsidRDefault="003046C9" w:rsidP="003046C9">
    <w:pPr>
      <w:pStyle w:val="Footer"/>
      <w:tabs>
        <w:tab w:val="right" w:pos="9638"/>
      </w:tabs>
      <w:rPr>
        <w:b/>
        <w:sz w:val="18"/>
      </w:rPr>
    </w:pPr>
    <w:r>
      <w:t>GE.18-04101</w:t>
    </w:r>
    <w:r>
      <w:tab/>
    </w:r>
    <w:r w:rsidRPr="003046C9">
      <w:rPr>
        <w:b/>
        <w:sz w:val="18"/>
      </w:rPr>
      <w:fldChar w:fldCharType="begin"/>
    </w:r>
    <w:r w:rsidRPr="003046C9">
      <w:rPr>
        <w:b/>
        <w:sz w:val="18"/>
      </w:rPr>
      <w:instrText xml:space="preserve"> PAGE  \* MERGEFORMAT </w:instrText>
    </w:r>
    <w:r w:rsidRPr="003046C9">
      <w:rPr>
        <w:b/>
        <w:sz w:val="18"/>
      </w:rPr>
      <w:fldChar w:fldCharType="separate"/>
    </w:r>
    <w:r w:rsidR="003514C2">
      <w:rPr>
        <w:b/>
        <w:noProof/>
        <w:sz w:val="18"/>
      </w:rPr>
      <w:t>3</w:t>
    </w:r>
    <w:r w:rsidRPr="003046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3046C9" w:rsidRDefault="003046C9" w:rsidP="003046C9">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18-04101  (S)    210318    2</w:t>
    </w:r>
    <w:r w:rsidR="004F1D2F">
      <w:rPr>
        <w:sz w:val="20"/>
      </w:rPr>
      <w:t>2</w:t>
    </w:r>
    <w:r>
      <w:rPr>
        <w:sz w:val="20"/>
      </w:rPr>
      <w:t>0318</w:t>
    </w:r>
    <w:r>
      <w:rPr>
        <w:sz w:val="20"/>
      </w:rPr>
      <w:br/>
    </w:r>
    <w:r w:rsidRPr="003046C9">
      <w:rPr>
        <w:rFonts w:ascii="C39T30Lfz" w:hAnsi="C39T30Lfz"/>
        <w:sz w:val="56"/>
      </w:rPr>
      <w:t></w:t>
    </w:r>
    <w:r w:rsidRPr="003046C9">
      <w:rPr>
        <w:rFonts w:ascii="C39T30Lfz" w:hAnsi="C39T30Lfz"/>
        <w:sz w:val="56"/>
      </w:rPr>
      <w:t></w:t>
    </w:r>
    <w:r w:rsidRPr="003046C9">
      <w:rPr>
        <w:rFonts w:ascii="C39T30Lfz" w:hAnsi="C39T30Lfz"/>
        <w:sz w:val="56"/>
      </w:rPr>
      <w:t></w:t>
    </w:r>
    <w:r w:rsidRPr="003046C9">
      <w:rPr>
        <w:rFonts w:ascii="C39T30Lfz" w:hAnsi="C39T30Lfz"/>
        <w:sz w:val="56"/>
      </w:rPr>
      <w:t></w:t>
    </w:r>
    <w:r w:rsidRPr="003046C9">
      <w:rPr>
        <w:rFonts w:ascii="C39T30Lfz" w:hAnsi="C39T30Lfz"/>
        <w:sz w:val="56"/>
      </w:rPr>
      <w:t></w:t>
    </w:r>
    <w:r w:rsidRPr="003046C9">
      <w:rPr>
        <w:rFonts w:ascii="C39T30Lfz" w:hAnsi="C39T30Lfz"/>
        <w:sz w:val="56"/>
      </w:rPr>
      <w:t></w:t>
    </w:r>
    <w:r w:rsidRPr="003046C9">
      <w:rPr>
        <w:rFonts w:ascii="C39T30Lfz" w:hAnsi="C39T30Lfz"/>
        <w:sz w:val="56"/>
      </w:rPr>
      <w:t></w:t>
    </w:r>
    <w:r w:rsidRPr="003046C9">
      <w:rPr>
        <w:rFonts w:ascii="C39T30Lfz" w:hAnsi="C39T30Lfz"/>
        <w:sz w:val="56"/>
      </w:rPr>
      <w:t></w:t>
    </w:r>
    <w:r w:rsidRPr="003046C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7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F4" w:rsidRPr="001075E9" w:rsidRDefault="00F47CF4" w:rsidP="001075E9">
      <w:pPr>
        <w:tabs>
          <w:tab w:val="right" w:pos="2155"/>
        </w:tabs>
        <w:spacing w:after="80" w:line="240" w:lineRule="auto"/>
        <w:ind w:left="680"/>
        <w:rPr>
          <w:u w:val="single"/>
        </w:rPr>
      </w:pPr>
      <w:r>
        <w:rPr>
          <w:u w:val="single"/>
        </w:rPr>
        <w:tab/>
      </w:r>
    </w:p>
  </w:footnote>
  <w:footnote w:type="continuationSeparator" w:id="0">
    <w:p w:rsidR="00F47CF4" w:rsidRDefault="00F47CF4"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C9" w:rsidRPr="003046C9" w:rsidRDefault="003514C2">
    <w:pPr>
      <w:pStyle w:val="Header"/>
    </w:pPr>
    <w:r>
      <w:fldChar w:fldCharType="begin"/>
    </w:r>
    <w:r>
      <w:instrText xml:space="preserve"> TITLE  \* MERGEFORMAT </w:instrText>
    </w:r>
    <w:r>
      <w:fldChar w:fldCharType="separate"/>
    </w:r>
    <w:r>
      <w:t>CRC/C/78/1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C9" w:rsidRPr="003046C9" w:rsidRDefault="003514C2" w:rsidP="003046C9">
    <w:pPr>
      <w:pStyle w:val="Header"/>
      <w:jc w:val="right"/>
    </w:pPr>
    <w:r>
      <w:fldChar w:fldCharType="begin"/>
    </w:r>
    <w:r>
      <w:instrText xml:space="preserve"> TITLE  \* MERGEFORMAT </w:instrText>
    </w:r>
    <w:r>
      <w:fldChar w:fldCharType="separate"/>
    </w:r>
    <w:r>
      <w:t>CRC/C/78/1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F4"/>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E6271"/>
    <w:rsid w:val="00301299"/>
    <w:rsid w:val="003046C9"/>
    <w:rsid w:val="00322004"/>
    <w:rsid w:val="00325CC9"/>
    <w:rsid w:val="003402C2"/>
    <w:rsid w:val="003514C2"/>
    <w:rsid w:val="00381C24"/>
    <w:rsid w:val="003958D0"/>
    <w:rsid w:val="003B00E5"/>
    <w:rsid w:val="003D50CD"/>
    <w:rsid w:val="003D79FA"/>
    <w:rsid w:val="004043B6"/>
    <w:rsid w:val="00414A16"/>
    <w:rsid w:val="00427F10"/>
    <w:rsid w:val="00454E07"/>
    <w:rsid w:val="004D45DB"/>
    <w:rsid w:val="004F1D2F"/>
    <w:rsid w:val="0050108D"/>
    <w:rsid w:val="0052396B"/>
    <w:rsid w:val="00536DF4"/>
    <w:rsid w:val="00572E19"/>
    <w:rsid w:val="0058782A"/>
    <w:rsid w:val="005A182D"/>
    <w:rsid w:val="005C43E4"/>
    <w:rsid w:val="005D7179"/>
    <w:rsid w:val="005F0B42"/>
    <w:rsid w:val="005F2AD1"/>
    <w:rsid w:val="006B3A76"/>
    <w:rsid w:val="006F35EE"/>
    <w:rsid w:val="006F7B0F"/>
    <w:rsid w:val="007021FF"/>
    <w:rsid w:val="00727384"/>
    <w:rsid w:val="00734104"/>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74EDD"/>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47CF4"/>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94949"/>
  <w15:docId w15:val="{74BF54A9-8C11-4BE0-A322-14C061B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CRC/C/78/1</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CRC/C/78/1</dc:title>
  <dc:subject/>
  <dc:creator>Juan-Carlos KOROL</dc:creator>
  <cp:keywords/>
  <cp:lastModifiedBy>Maria Luisa Zeballos Moreno</cp:lastModifiedBy>
  <cp:revision>3</cp:revision>
  <cp:lastPrinted>2018-03-22T08:33:00Z</cp:lastPrinted>
  <dcterms:created xsi:type="dcterms:W3CDTF">2018-03-22T08:33:00Z</dcterms:created>
  <dcterms:modified xsi:type="dcterms:W3CDTF">2018-03-22T08:33:00Z</dcterms:modified>
</cp:coreProperties>
</file>