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17E139C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2194A0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4F8B14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9746A6" w14:textId="3B5ECB39" w:rsidR="00165C15" w:rsidRPr="00D47EEA" w:rsidRDefault="00595BB1" w:rsidP="00595BB1">
            <w:pPr>
              <w:suppressAutoHyphens w:val="0"/>
              <w:spacing w:after="20"/>
              <w:jc w:val="right"/>
            </w:pPr>
            <w:r w:rsidRPr="00595BB1">
              <w:rPr>
                <w:sz w:val="40"/>
              </w:rPr>
              <w:t>CCPR</w:t>
            </w:r>
            <w:r w:rsidRPr="00595BB1">
              <w:t>/C/134/3</w:t>
            </w:r>
          </w:p>
        </w:tc>
      </w:tr>
      <w:tr w:rsidR="00165C15" w14:paraId="4065D9FA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C3488D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33EF57" wp14:editId="3771C641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C30CE2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D214C3" w14:textId="31CE0813" w:rsidR="00165C15" w:rsidRDefault="00595BB1" w:rsidP="00595BB1">
            <w:pPr>
              <w:suppressAutoHyphens w:val="0"/>
              <w:spacing w:before="240"/>
            </w:pPr>
            <w:r>
              <w:t>Distr.: General</w:t>
            </w:r>
          </w:p>
          <w:p w14:paraId="017374CE" w14:textId="5DCF08FA" w:rsidR="00595BB1" w:rsidRDefault="00595BB1" w:rsidP="00595BB1">
            <w:pPr>
              <w:suppressAutoHyphens w:val="0"/>
            </w:pPr>
            <w:r>
              <w:t>20 May 2022</w:t>
            </w:r>
          </w:p>
          <w:p w14:paraId="4554AEE5" w14:textId="77777777" w:rsidR="00595BB1" w:rsidRDefault="00595BB1" w:rsidP="00595BB1">
            <w:pPr>
              <w:suppressAutoHyphens w:val="0"/>
            </w:pPr>
          </w:p>
          <w:p w14:paraId="5CC6598A" w14:textId="6BFC3CB0" w:rsidR="00595BB1" w:rsidRDefault="00595BB1" w:rsidP="00595BB1">
            <w:pPr>
              <w:suppressAutoHyphens w:val="0"/>
            </w:pPr>
            <w:r>
              <w:t>Original: English</w:t>
            </w:r>
          </w:p>
        </w:tc>
      </w:tr>
    </w:tbl>
    <w:p w14:paraId="2E40C803" w14:textId="77777777" w:rsidR="00595BB1" w:rsidRPr="00595BB1" w:rsidRDefault="00595BB1" w:rsidP="00595BB1">
      <w:pPr>
        <w:spacing w:before="120"/>
        <w:rPr>
          <w:b/>
          <w:bCs/>
          <w:color w:val="000000" w:themeColor="text1"/>
          <w:sz w:val="24"/>
          <w:shd w:val="clear" w:color="000000" w:fill="FFFFFF"/>
        </w:rPr>
      </w:pPr>
      <w:r w:rsidRPr="00595BB1">
        <w:rPr>
          <w:b/>
          <w:bCs/>
          <w:color w:val="000000" w:themeColor="text1"/>
          <w:sz w:val="24"/>
          <w:shd w:val="clear" w:color="000000" w:fill="FFFFFF"/>
        </w:rPr>
        <w:t>Human Rights Committee</w:t>
      </w:r>
    </w:p>
    <w:p w14:paraId="0645EE0A" w14:textId="1A9D59CB" w:rsidR="00595BB1" w:rsidRPr="00222DB2" w:rsidRDefault="00595BB1" w:rsidP="00595BB1">
      <w:pPr>
        <w:pStyle w:val="HChG"/>
        <w:rPr>
          <w:shd w:val="clear" w:color="000000" w:fill="FFFFFF"/>
        </w:rPr>
      </w:pPr>
      <w:r w:rsidRPr="00222DB2">
        <w:rPr>
          <w:shd w:val="clear" w:color="000000" w:fill="FFFFFF"/>
        </w:rPr>
        <w:tab/>
      </w:r>
      <w:r w:rsidRPr="00222DB2">
        <w:rPr>
          <w:shd w:val="clear" w:color="000000" w:fill="FFFFFF"/>
        </w:rPr>
        <w:tab/>
      </w:r>
      <w:bookmarkStart w:id="0" w:name="_Toc506807534"/>
      <w:r w:rsidRPr="00222DB2">
        <w:rPr>
          <w:shd w:val="clear" w:color="000000" w:fill="FFFFFF"/>
        </w:rPr>
        <w:t>Report on follow-up to the concluding observations of the Human Rights Committee</w:t>
      </w:r>
      <w:bookmarkEnd w:id="0"/>
      <w:r w:rsidRPr="00595BB1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</w:p>
    <w:p w14:paraId="43C9AC08" w14:textId="77777777" w:rsidR="00595BB1" w:rsidRPr="00222DB2" w:rsidRDefault="00595BB1" w:rsidP="00595BB1">
      <w:pPr>
        <w:pStyle w:val="SingleTxtG"/>
        <w:rPr>
          <w:shd w:val="clear" w:color="000000" w:fill="FFFFFF"/>
        </w:rPr>
      </w:pPr>
      <w:r w:rsidRPr="00222DB2">
        <w:rPr>
          <w:shd w:val="clear" w:color="000000" w:fill="FFFFFF"/>
        </w:rPr>
        <w:t>1.</w:t>
      </w:r>
      <w:r w:rsidRPr="00222DB2">
        <w:rPr>
          <w:shd w:val="clear" w:color="000000" w:fill="FFFFFF"/>
        </w:rPr>
        <w:tab/>
        <w:t>The Committee, in accordance with article 40 (4) of the Covenant, may prepare follow-up reports based on the various articles and provisions of the Covenant with a view to assisting States parties in fulfilling their reporting obligations. The present report, comprising the present document and four addenda,</w:t>
      </w:r>
      <w:r w:rsidRPr="00595BB1">
        <w:rPr>
          <w:rStyle w:val="FootnoteReference"/>
        </w:rPr>
        <w:footnoteReference w:id="2"/>
      </w:r>
      <w:r w:rsidRPr="00222DB2">
        <w:rPr>
          <w:shd w:val="clear" w:color="000000" w:fill="FFFFFF"/>
        </w:rPr>
        <w:t xml:space="preserve"> was prepared pursuant to that article.</w:t>
      </w:r>
    </w:p>
    <w:p w14:paraId="2AD983CD" w14:textId="77777777" w:rsidR="00595BB1" w:rsidRPr="00222DB2" w:rsidRDefault="00595BB1" w:rsidP="00595BB1">
      <w:pPr>
        <w:pStyle w:val="SingleTxtG"/>
        <w:rPr>
          <w:shd w:val="clear" w:color="000000" w:fill="FFFFFF"/>
        </w:rPr>
      </w:pPr>
      <w:r w:rsidRPr="00222DB2">
        <w:rPr>
          <w:shd w:val="clear" w:color="000000" w:fill="FFFFFF"/>
        </w:rPr>
        <w:t>2.</w:t>
      </w:r>
      <w:r w:rsidRPr="00222DB2">
        <w:rPr>
          <w:shd w:val="clear" w:color="000000" w:fill="FFFFFF"/>
        </w:rPr>
        <w:tab/>
        <w:t>The addenda contain summaries of the information received by the Special Rapporteur for follow-up on concluding observations, and the Committee’s evaluations and decisions adopted during its 134th session. The status of the follow-up to concluding observations adopted by the Committee since its 105th session, held in July 2012, is outlined in a table available on the Committee’s web page.</w:t>
      </w:r>
      <w:r w:rsidRPr="00595BB1">
        <w:rPr>
          <w:rStyle w:val="FootnoteReference"/>
        </w:rPr>
        <w:footnoteReference w:id="3"/>
      </w:r>
      <w:r w:rsidRPr="00222DB2">
        <w:rPr>
          <w:shd w:val="clear" w:color="000000" w:fill="FFFFFF"/>
        </w:rPr>
        <w:t xml:space="preserve"> A summary of the assessment criteria is provided below.</w:t>
      </w:r>
      <w:r w:rsidRPr="00595BB1">
        <w:rPr>
          <w:rStyle w:val="FootnoteReference"/>
        </w:rPr>
        <w:footnoteReference w:id="4"/>
      </w:r>
    </w:p>
    <w:p w14:paraId="75A22197" w14:textId="77777777" w:rsidR="00595BB1" w:rsidRPr="00222DB2" w:rsidRDefault="00595BB1" w:rsidP="00595BB1">
      <w:pPr>
        <w:pStyle w:val="SingleTxtG"/>
        <w:ind w:left="1701" w:hanging="567"/>
        <w:rPr>
          <w:shd w:val="clear" w:color="000000" w:fill="FFFFFF"/>
        </w:rPr>
      </w:pPr>
      <w:r w:rsidRPr="00595BB1">
        <w:rPr>
          <w:b/>
          <w:bCs/>
          <w:shd w:val="clear" w:color="000000" w:fill="FFFFFF"/>
        </w:rPr>
        <w:t>A</w:t>
      </w:r>
      <w:r w:rsidRPr="00595BB1">
        <w:rPr>
          <w:b/>
          <w:bCs/>
          <w:shd w:val="clear" w:color="000000" w:fill="FFFFFF"/>
        </w:rPr>
        <w:tab/>
        <w:t>Reply/action largely satisfactory</w:t>
      </w:r>
      <w:r w:rsidRPr="00222DB2">
        <w:rPr>
          <w:shd w:val="clear" w:color="000000" w:fill="FFFFFF"/>
        </w:rPr>
        <w:t>: The State party has provided evidence of significant action taken towards the implementation of the recommendation made by the Committee.</w:t>
      </w:r>
    </w:p>
    <w:p w14:paraId="67EFA10E" w14:textId="77777777" w:rsidR="00595BB1" w:rsidRPr="00222DB2" w:rsidRDefault="00595BB1" w:rsidP="00595BB1">
      <w:pPr>
        <w:pStyle w:val="SingleTxtG"/>
        <w:ind w:left="1701" w:hanging="567"/>
        <w:rPr>
          <w:shd w:val="clear" w:color="000000" w:fill="FFFFFF"/>
        </w:rPr>
      </w:pPr>
      <w:r w:rsidRPr="00595BB1">
        <w:rPr>
          <w:b/>
          <w:bCs/>
          <w:shd w:val="clear" w:color="000000" w:fill="FFFFFF"/>
        </w:rPr>
        <w:t>B</w:t>
      </w:r>
      <w:r w:rsidRPr="00595BB1">
        <w:rPr>
          <w:b/>
          <w:bCs/>
          <w:shd w:val="clear" w:color="000000" w:fill="FFFFFF"/>
        </w:rPr>
        <w:tab/>
        <w:t>Reply/action partially satisfactory</w:t>
      </w:r>
      <w:r w:rsidRPr="00222DB2">
        <w:rPr>
          <w:shd w:val="clear" w:color="000000" w:fill="FFFFFF"/>
        </w:rPr>
        <w:t>: The State party has taken steps towards the implementation of the recommendation, but additional information or action remains necessary.</w:t>
      </w:r>
    </w:p>
    <w:p w14:paraId="6F027205" w14:textId="77777777" w:rsidR="00595BB1" w:rsidRPr="00222DB2" w:rsidRDefault="00595BB1" w:rsidP="00595BB1">
      <w:pPr>
        <w:pStyle w:val="SingleTxtG"/>
        <w:ind w:left="1701" w:hanging="567"/>
        <w:rPr>
          <w:shd w:val="clear" w:color="000000" w:fill="FFFFFF"/>
        </w:rPr>
      </w:pPr>
      <w:r w:rsidRPr="00595BB1">
        <w:rPr>
          <w:b/>
          <w:bCs/>
          <w:shd w:val="clear" w:color="000000" w:fill="FFFFFF"/>
        </w:rPr>
        <w:t>C</w:t>
      </w:r>
      <w:r w:rsidRPr="00595BB1">
        <w:rPr>
          <w:b/>
          <w:bCs/>
          <w:shd w:val="clear" w:color="000000" w:fill="FFFFFF"/>
        </w:rPr>
        <w:tab/>
        <w:t>Reply/action not satisfactory</w:t>
      </w:r>
      <w:r w:rsidRPr="00222DB2">
        <w:rPr>
          <w:shd w:val="clear" w:color="000000" w:fill="FFFFFF"/>
        </w:rPr>
        <w:t>: A response has been received, but action taken or information provided by the State party is not relevant or does not implement the recommendation.</w:t>
      </w:r>
    </w:p>
    <w:p w14:paraId="4BDD2526" w14:textId="77777777" w:rsidR="00595BB1" w:rsidRPr="00222DB2" w:rsidRDefault="00595BB1" w:rsidP="00595BB1">
      <w:pPr>
        <w:pStyle w:val="SingleTxtG"/>
        <w:ind w:left="1701" w:hanging="567"/>
        <w:rPr>
          <w:shd w:val="clear" w:color="000000" w:fill="FFFFFF"/>
        </w:rPr>
      </w:pPr>
      <w:r w:rsidRPr="00595BB1">
        <w:rPr>
          <w:b/>
          <w:bCs/>
          <w:shd w:val="clear" w:color="000000" w:fill="FFFFFF"/>
        </w:rPr>
        <w:t>D</w:t>
      </w:r>
      <w:r w:rsidRPr="00595BB1">
        <w:rPr>
          <w:b/>
          <w:bCs/>
          <w:shd w:val="clear" w:color="000000" w:fill="FFFFFF"/>
        </w:rPr>
        <w:tab/>
        <w:t>No cooperation with the Committee</w:t>
      </w:r>
      <w:r w:rsidRPr="00222DB2">
        <w:rPr>
          <w:shd w:val="clear" w:color="000000" w:fill="FFFFFF"/>
        </w:rPr>
        <w:t>: No follow-up report has been received after the reminder(s).</w:t>
      </w:r>
    </w:p>
    <w:p w14:paraId="7DE6FC0A" w14:textId="0DD84B75" w:rsidR="00595BB1" w:rsidRPr="00595BB1" w:rsidRDefault="00595BB1" w:rsidP="00595BB1">
      <w:pPr>
        <w:pStyle w:val="SingleTxtG"/>
        <w:ind w:left="1701" w:hanging="567"/>
        <w:rPr>
          <w:b/>
          <w:bCs/>
          <w:shd w:val="clear" w:color="000000" w:fill="FFFFFF"/>
        </w:rPr>
      </w:pPr>
      <w:r w:rsidRPr="00595BB1">
        <w:rPr>
          <w:b/>
          <w:bCs/>
          <w:shd w:val="clear" w:color="000000" w:fill="FFFFFF"/>
        </w:rPr>
        <w:t>E</w:t>
      </w:r>
      <w:r w:rsidRPr="00595BB1">
        <w:rPr>
          <w:b/>
          <w:bCs/>
          <w:shd w:val="clear" w:color="000000" w:fill="FFFFFF"/>
        </w:rPr>
        <w:tab/>
        <w:t>Information or measures taken are contrary to or reflect rejection of the recommendation.</w:t>
      </w:r>
    </w:p>
    <w:p w14:paraId="3DD36E52" w14:textId="4FB5A882" w:rsidR="00595BB1" w:rsidRPr="00595BB1" w:rsidRDefault="00595BB1" w:rsidP="00595BB1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595BB1" w:rsidRPr="00595BB1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E151" w14:textId="77777777" w:rsidR="003F62F3" w:rsidRPr="00B903E5" w:rsidRDefault="003F62F3" w:rsidP="00B903E5">
      <w:pPr>
        <w:pStyle w:val="Footer"/>
      </w:pPr>
    </w:p>
  </w:endnote>
  <w:endnote w:type="continuationSeparator" w:id="0">
    <w:p w14:paraId="59800382" w14:textId="77777777" w:rsidR="003F62F3" w:rsidRPr="00B903E5" w:rsidRDefault="003F62F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F327" w14:textId="77777777" w:rsidR="00595BB1" w:rsidRDefault="00595BB1" w:rsidP="00595BB1">
    <w:pPr>
      <w:pStyle w:val="Footer"/>
      <w:tabs>
        <w:tab w:val="right" w:pos="9638"/>
      </w:tabs>
    </w:pPr>
    <w:r w:rsidRPr="00595BB1">
      <w:rPr>
        <w:b/>
        <w:bCs/>
        <w:sz w:val="18"/>
      </w:rPr>
      <w:fldChar w:fldCharType="begin"/>
    </w:r>
    <w:r w:rsidRPr="00595BB1">
      <w:rPr>
        <w:b/>
        <w:bCs/>
        <w:sz w:val="18"/>
      </w:rPr>
      <w:instrText xml:space="preserve"> PAGE  \* MERGEFORMAT </w:instrText>
    </w:r>
    <w:r w:rsidRPr="00595BB1">
      <w:rPr>
        <w:b/>
        <w:bCs/>
        <w:sz w:val="18"/>
      </w:rPr>
      <w:fldChar w:fldCharType="separate"/>
    </w:r>
    <w:r w:rsidRPr="00595BB1">
      <w:rPr>
        <w:b/>
        <w:bCs/>
        <w:noProof/>
        <w:sz w:val="18"/>
      </w:rPr>
      <w:t>2</w:t>
    </w:r>
    <w:r w:rsidRPr="00595BB1">
      <w:rPr>
        <w:b/>
        <w:bCs/>
        <w:sz w:val="18"/>
      </w:rPr>
      <w:fldChar w:fldCharType="end"/>
    </w:r>
    <w:r>
      <w:tab/>
      <w:t>GE.22-05119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2BA9" w14:textId="77777777" w:rsidR="00595BB1" w:rsidRDefault="00595BB1" w:rsidP="00595BB1">
    <w:pPr>
      <w:pStyle w:val="Footer"/>
      <w:tabs>
        <w:tab w:val="right" w:pos="9638"/>
      </w:tabs>
    </w:pPr>
    <w:r>
      <w:t>GE.22-05119</w:t>
    </w:r>
    <w:r>
      <w:tab/>
    </w:r>
    <w:r w:rsidRPr="00595BB1">
      <w:rPr>
        <w:b/>
        <w:bCs/>
        <w:sz w:val="18"/>
      </w:rPr>
      <w:fldChar w:fldCharType="begin"/>
    </w:r>
    <w:r w:rsidRPr="00595BB1">
      <w:rPr>
        <w:b/>
        <w:bCs/>
        <w:sz w:val="18"/>
      </w:rPr>
      <w:instrText xml:space="preserve"> PAGE  \* MERGEFORMAT </w:instrText>
    </w:r>
    <w:r w:rsidRPr="00595BB1">
      <w:rPr>
        <w:b/>
        <w:bCs/>
        <w:sz w:val="18"/>
      </w:rPr>
      <w:fldChar w:fldCharType="separate"/>
    </w:r>
    <w:r w:rsidRPr="00595BB1">
      <w:rPr>
        <w:b/>
        <w:bCs/>
        <w:noProof/>
        <w:sz w:val="18"/>
      </w:rPr>
      <w:t>3</w:t>
    </w:r>
    <w:r w:rsidRPr="00595BB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6957" w14:textId="30F832DD" w:rsidR="00D25E8F" w:rsidRDefault="00D25E8F" w:rsidP="00D25E8F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12E197B" wp14:editId="6094366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409A0" w14:textId="68458226" w:rsidR="00D25E8F" w:rsidRPr="00D25E8F" w:rsidRDefault="00D25E8F" w:rsidP="00D25E8F">
    <w:pPr>
      <w:pStyle w:val="Footer"/>
      <w:ind w:right="1134"/>
      <w:rPr>
        <w:sz w:val="20"/>
      </w:rPr>
    </w:pPr>
    <w:r>
      <w:rPr>
        <w:sz w:val="20"/>
      </w:rPr>
      <w:t>GE.22-07665(E)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7E1509" wp14:editId="414A89A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82F9" w14:textId="77777777" w:rsidR="003F62F3" w:rsidRPr="00B903E5" w:rsidRDefault="003F62F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1D3482C" w14:textId="77777777" w:rsidR="003F62F3" w:rsidRPr="00B903E5" w:rsidRDefault="003F62F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16018A6" w14:textId="77777777" w:rsidR="00595BB1" w:rsidRPr="003E5061" w:rsidRDefault="00595BB1" w:rsidP="00595BB1">
      <w:pPr>
        <w:pStyle w:val="FootnoteText"/>
      </w:pPr>
      <w:r>
        <w:tab/>
      </w:r>
      <w:r w:rsidRPr="003E5061">
        <w:rPr>
          <w:sz w:val="20"/>
        </w:rPr>
        <w:t>*</w:t>
      </w:r>
      <w:r>
        <w:rPr>
          <w:sz w:val="20"/>
        </w:rPr>
        <w:tab/>
      </w:r>
      <w:r>
        <w:t>Adopted by the Committee at its 134</w:t>
      </w:r>
      <w:r w:rsidRPr="006E2594">
        <w:t>th</w:t>
      </w:r>
      <w:r w:rsidRPr="00300484">
        <w:t xml:space="preserve"> </w:t>
      </w:r>
      <w:r>
        <w:t>session (28 February–25 March 2022).</w:t>
      </w:r>
    </w:p>
  </w:footnote>
  <w:footnote w:id="2">
    <w:p w14:paraId="7E9E6C72" w14:textId="708BFAB1" w:rsidR="00595BB1" w:rsidRPr="00595BB1" w:rsidRDefault="00595BB1" w:rsidP="00595BB1">
      <w:pPr>
        <w:pStyle w:val="FootnoteText"/>
        <w:rPr>
          <w:lang w:val="en-US"/>
        </w:rPr>
      </w:pPr>
      <w:r>
        <w:tab/>
      </w:r>
      <w:r w:rsidRPr="00595BB1">
        <w:rPr>
          <w:rStyle w:val="FootnoteReference"/>
        </w:rPr>
        <w:footnoteRef/>
      </w:r>
      <w:r>
        <w:tab/>
      </w:r>
      <w:hyperlink r:id="rId1" w:history="1">
        <w:r w:rsidRPr="00595BB1">
          <w:rPr>
            <w:rStyle w:val="Hyperlink"/>
            <w:u w:val="none"/>
          </w:rPr>
          <w:t>CCPR/C/134/3/Add.1</w:t>
        </w:r>
      </w:hyperlink>
      <w:r w:rsidRPr="00595BB1">
        <w:t xml:space="preserve">, </w:t>
      </w:r>
      <w:hyperlink r:id="rId2" w:history="1">
        <w:r w:rsidRPr="00595BB1">
          <w:rPr>
            <w:rStyle w:val="Hyperlink"/>
            <w:u w:val="none"/>
          </w:rPr>
          <w:t>CCPR/C/134/3/Add.2</w:t>
        </w:r>
      </w:hyperlink>
      <w:r w:rsidRPr="00595BB1">
        <w:t xml:space="preserve">, </w:t>
      </w:r>
      <w:hyperlink r:id="rId3" w:history="1">
        <w:r w:rsidRPr="00595BB1">
          <w:rPr>
            <w:rStyle w:val="Hyperlink"/>
            <w:u w:val="none"/>
          </w:rPr>
          <w:t>CCPR/C/134/3/Add.3</w:t>
        </w:r>
      </w:hyperlink>
      <w:r w:rsidRPr="00595BB1">
        <w:t xml:space="preserve"> and </w:t>
      </w:r>
      <w:hyperlink r:id="rId4" w:history="1">
        <w:r w:rsidRPr="00595BB1">
          <w:rPr>
            <w:rStyle w:val="Hyperlink"/>
            <w:u w:val="none"/>
          </w:rPr>
          <w:t>CCPR/C/134/3/Add.4</w:t>
        </w:r>
      </w:hyperlink>
      <w:r w:rsidRPr="00595BB1">
        <w:t xml:space="preserve">. </w:t>
      </w:r>
    </w:p>
  </w:footnote>
  <w:footnote w:id="3">
    <w:p w14:paraId="1EB350F2" w14:textId="77777777" w:rsidR="00595BB1" w:rsidRPr="00595BB1" w:rsidRDefault="00595BB1" w:rsidP="00595BB1">
      <w:pPr>
        <w:pStyle w:val="FootnoteText"/>
        <w:rPr>
          <w:lang w:val="en-US"/>
        </w:rPr>
      </w:pPr>
      <w:r w:rsidRPr="00595BB1">
        <w:tab/>
      </w:r>
      <w:r w:rsidRPr="00595BB1">
        <w:rPr>
          <w:rStyle w:val="FootnoteReference"/>
        </w:rPr>
        <w:footnoteRef/>
      </w:r>
      <w:r w:rsidRPr="00595BB1">
        <w:tab/>
        <w:t>https://tbinternet.ohchr.org/_layouts/15/treatybodyexternal/Download.aspx?symbolno=</w:t>
      </w:r>
      <w:r w:rsidRPr="00595BB1">
        <w:br/>
        <w:t>INT%2fCCPR%2fUCS%2f134%2f33812&amp;Lang=en.</w:t>
      </w:r>
    </w:p>
  </w:footnote>
  <w:footnote w:id="4">
    <w:p w14:paraId="60350D62" w14:textId="6186334B" w:rsidR="00595BB1" w:rsidRPr="00595BB1" w:rsidRDefault="00595BB1" w:rsidP="00595BB1">
      <w:pPr>
        <w:pStyle w:val="FootnoteText"/>
      </w:pPr>
      <w:r w:rsidRPr="00595BB1">
        <w:tab/>
      </w:r>
      <w:r w:rsidRPr="00595BB1">
        <w:rPr>
          <w:rStyle w:val="FootnoteReference"/>
        </w:rPr>
        <w:footnoteRef/>
      </w:r>
      <w:r w:rsidRPr="00595BB1">
        <w:tab/>
        <w:t xml:space="preserve">The full assessment criteria are contained in </w:t>
      </w:r>
      <w:hyperlink r:id="rId5" w:history="1">
        <w:r w:rsidRPr="00595BB1">
          <w:rPr>
            <w:rStyle w:val="Hyperlink"/>
            <w:u w:val="none"/>
          </w:rPr>
          <w:t>CCPR/C/161</w:t>
        </w:r>
      </w:hyperlink>
      <w:r w:rsidRPr="00595BB1">
        <w:t>, para.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8F8F" w14:textId="77777777" w:rsidR="00595BB1" w:rsidRDefault="00595BB1" w:rsidP="00595BB1">
    <w:pPr>
      <w:pStyle w:val="Header"/>
    </w:pPr>
    <w:r>
      <w:t>CCPR/C/134/3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123D" w14:textId="77777777" w:rsidR="00595BB1" w:rsidRDefault="00595BB1" w:rsidP="00595BB1">
    <w:pPr>
      <w:pStyle w:val="Header"/>
      <w:jc w:val="right"/>
    </w:pPr>
    <w:r>
      <w:t>CCPR/C/134/3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F3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3F62F3"/>
    <w:rsid w:val="00461253"/>
    <w:rsid w:val="00472FED"/>
    <w:rsid w:val="005042C2"/>
    <w:rsid w:val="005247B2"/>
    <w:rsid w:val="00595BB1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AB770D"/>
    <w:rsid w:val="00B06045"/>
    <w:rsid w:val="00B53AA5"/>
    <w:rsid w:val="00B903E5"/>
    <w:rsid w:val="00C35A27"/>
    <w:rsid w:val="00CA1AEA"/>
    <w:rsid w:val="00D25E8F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9935692"/>
  <w15:docId w15:val="{EA70F9EF-59F5-4F0B-88C5-6F6B94C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5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134/3/Add.3" TargetMode="External"/><Relationship Id="rId2" Type="http://schemas.openxmlformats.org/officeDocument/2006/relationships/hyperlink" Target="http://undocs.org/en/CCPR/C/134/3/Add.2" TargetMode="External"/><Relationship Id="rId1" Type="http://schemas.openxmlformats.org/officeDocument/2006/relationships/hyperlink" Target="http://undocs.org/en/CCPR/C/134/3/Add.1" TargetMode="External"/><Relationship Id="rId5" Type="http://schemas.openxmlformats.org/officeDocument/2006/relationships/hyperlink" Target="http://undocs.org/en/CCPR/C/161" TargetMode="External"/><Relationship Id="rId4" Type="http://schemas.openxmlformats.org/officeDocument/2006/relationships/hyperlink" Target="http://undocs.org/en/CCPR/C/134/3/Add.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259</Words>
  <Characters>1502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CCPR/C/134/3</dc:title>
  <dc:subject>2207665</dc:subject>
  <dc:creator>dm</dc:creator>
  <cp:keywords/>
  <dc:description/>
  <cp:lastModifiedBy>Maria Rosario Corazon Gatmaytan</cp:lastModifiedBy>
  <cp:revision>2</cp:revision>
  <dcterms:created xsi:type="dcterms:W3CDTF">2022-05-20T14:09:00Z</dcterms:created>
  <dcterms:modified xsi:type="dcterms:W3CDTF">2022-05-20T14:09:00Z</dcterms:modified>
</cp:coreProperties>
</file>