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446B1DA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E0EB0B" w14:textId="77777777" w:rsidR="002D5AAC" w:rsidRDefault="002D5AAC" w:rsidP="00C813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0A5C583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296F521" w14:textId="1D82856F" w:rsidR="002D5AAC" w:rsidRDefault="00C8132C" w:rsidP="00C8132C">
            <w:pPr>
              <w:jc w:val="right"/>
            </w:pPr>
            <w:r w:rsidRPr="00C8132C">
              <w:rPr>
                <w:sz w:val="40"/>
              </w:rPr>
              <w:t>CCPR</w:t>
            </w:r>
            <w:r>
              <w:t>/C/130/D/2507/2014</w:t>
            </w:r>
          </w:p>
        </w:tc>
      </w:tr>
      <w:tr w:rsidR="002D5AAC" w14:paraId="6CDBF6EF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21E13E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1F117F" wp14:editId="1CEEFA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CAFAB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D20446D" w14:textId="77777777" w:rsidR="002D5AAC" w:rsidRDefault="00C8132C" w:rsidP="00BC36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5DF9F9BE" w14:textId="77777777" w:rsidR="00C8132C" w:rsidRDefault="00C8132C" w:rsidP="00C8132C">
            <w:pPr>
              <w:spacing w:line="240" w:lineRule="exact"/>
            </w:pPr>
            <w:r>
              <w:t xml:space="preserve">19 </w:t>
            </w:r>
            <w:proofErr w:type="spellStart"/>
            <w:r>
              <w:t>April</w:t>
            </w:r>
            <w:proofErr w:type="spellEnd"/>
            <w:r>
              <w:t xml:space="preserve"> 2021</w:t>
            </w:r>
          </w:p>
          <w:p w14:paraId="463AE709" w14:textId="77777777" w:rsidR="00C8132C" w:rsidRDefault="00C8132C" w:rsidP="00C8132C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1B0012BF" w14:textId="05989E35" w:rsidR="00C8132C" w:rsidRPr="00375F01" w:rsidRDefault="00C8132C" w:rsidP="00C8132C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4D9D2EF3" w14:textId="66DA6707" w:rsidR="00C8132C" w:rsidRPr="00C8132C" w:rsidRDefault="00C8132C" w:rsidP="00C8132C">
      <w:pPr>
        <w:spacing w:before="120"/>
        <w:rPr>
          <w:sz w:val="24"/>
          <w:szCs w:val="24"/>
        </w:rPr>
      </w:pPr>
      <w:r w:rsidRPr="00C8132C">
        <w:rPr>
          <w:b/>
          <w:bCs/>
          <w:sz w:val="24"/>
          <w:szCs w:val="24"/>
        </w:rPr>
        <w:t>Комитет по правам человека</w:t>
      </w:r>
    </w:p>
    <w:p w14:paraId="6685BCDC" w14:textId="07683840" w:rsidR="00C8132C" w:rsidRPr="0064331C" w:rsidRDefault="00C8132C" w:rsidP="00C8132C">
      <w:pPr>
        <w:pStyle w:val="HChG"/>
      </w:pP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>Факультативным протоколом относительно сообщения</w:t>
      </w:r>
      <w:r>
        <w:rPr>
          <w:lang w:val="en-US"/>
        </w:rPr>
        <w:t> </w:t>
      </w:r>
      <w:r>
        <w:t>№ 2507/2014</w:t>
      </w:r>
      <w:r w:rsidRPr="00C8132C">
        <w:rPr>
          <w:rFonts w:eastAsiaTheme="minorEastAsia"/>
          <w:b w:val="0"/>
          <w:sz w:val="20"/>
          <w:szCs w:val="14"/>
          <w:lang w:eastAsia="zh-CN"/>
        </w:rPr>
        <w:footnoteReference w:customMarkFollows="1" w:id="1"/>
        <w:t>*</w:t>
      </w:r>
      <w:r w:rsidRPr="00C8132C">
        <w:rPr>
          <w:rFonts w:eastAsiaTheme="minorEastAsia"/>
          <w:b w:val="0"/>
          <w:sz w:val="20"/>
          <w:szCs w:val="14"/>
          <w:lang w:eastAsia="zh-CN"/>
        </w:rPr>
        <w:t xml:space="preserve"> </w:t>
      </w:r>
      <w:r w:rsidRPr="00C8132C">
        <w:rPr>
          <w:rFonts w:eastAsiaTheme="minorEastAsia"/>
          <w:b w:val="0"/>
          <w:sz w:val="20"/>
          <w:szCs w:val="14"/>
          <w:lang w:eastAsia="zh-CN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C8132C" w:rsidRPr="0064331C" w14:paraId="78613238" w14:textId="77777777" w:rsidTr="00C8132C">
        <w:tc>
          <w:tcPr>
            <w:tcW w:w="2936" w:type="dxa"/>
            <w:hideMark/>
          </w:tcPr>
          <w:p w14:paraId="33AB2CAC" w14:textId="77777777" w:rsidR="00C8132C" w:rsidRPr="0064331C" w:rsidRDefault="00C8132C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14:paraId="48DD99C7" w14:textId="512CDECD" w:rsidR="00C8132C" w:rsidRPr="0064331C" w:rsidRDefault="00C8132C">
            <w:pPr>
              <w:spacing w:after="120"/>
            </w:pPr>
            <w:r w:rsidRPr="00C8132C">
              <w:t>В.П.Р.</w:t>
            </w:r>
          </w:p>
        </w:tc>
      </w:tr>
      <w:tr w:rsidR="00C8132C" w:rsidRPr="0064331C" w14:paraId="61AC98C8" w14:textId="77777777" w:rsidTr="00C8132C">
        <w:tc>
          <w:tcPr>
            <w:tcW w:w="2936" w:type="dxa"/>
            <w:hideMark/>
          </w:tcPr>
          <w:p w14:paraId="43D080C2" w14:textId="77777777" w:rsidR="00C8132C" w:rsidRPr="0064331C" w:rsidRDefault="00C8132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30E87A67" w14:textId="79C3BA1D" w:rsidR="00C8132C" w:rsidRPr="0064331C" w:rsidRDefault="00C8132C">
            <w:pPr>
              <w:spacing w:after="120"/>
            </w:pPr>
            <w:r>
              <w:t>автор</w:t>
            </w:r>
          </w:p>
        </w:tc>
      </w:tr>
      <w:tr w:rsidR="00C8132C" w:rsidRPr="0064331C" w14:paraId="3A677D33" w14:textId="77777777" w:rsidTr="00C8132C">
        <w:tc>
          <w:tcPr>
            <w:tcW w:w="2936" w:type="dxa"/>
            <w:hideMark/>
          </w:tcPr>
          <w:p w14:paraId="356E28EB" w14:textId="77777777" w:rsidR="00C8132C" w:rsidRPr="0064331C" w:rsidRDefault="00C8132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5E24874D" w14:textId="13B25BA5" w:rsidR="00C8132C" w:rsidRPr="0064331C" w:rsidRDefault="00C8132C">
            <w:pPr>
              <w:spacing w:after="120"/>
            </w:pPr>
            <w:r>
              <w:t>Российская Федерация</w:t>
            </w:r>
          </w:p>
        </w:tc>
      </w:tr>
      <w:tr w:rsidR="00C8132C" w:rsidRPr="0064331C" w14:paraId="57710C98" w14:textId="77777777" w:rsidTr="00C8132C">
        <w:tc>
          <w:tcPr>
            <w:tcW w:w="2936" w:type="dxa"/>
            <w:hideMark/>
          </w:tcPr>
          <w:p w14:paraId="2F3ADA68" w14:textId="77777777" w:rsidR="00C8132C" w:rsidRPr="0064331C" w:rsidRDefault="00C8132C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7FD98931" w14:textId="29515C87" w:rsidR="00C8132C" w:rsidRPr="0064331C" w:rsidRDefault="00C8132C">
            <w:pPr>
              <w:spacing w:after="120"/>
            </w:pPr>
            <w:r w:rsidRPr="00C8132C">
              <w:t>8 мая 2014 года (первоначальное представление)</w:t>
            </w:r>
          </w:p>
        </w:tc>
      </w:tr>
      <w:tr w:rsidR="00C8132C" w:rsidRPr="0064331C" w14:paraId="6369E112" w14:textId="77777777" w:rsidTr="00C8132C">
        <w:tc>
          <w:tcPr>
            <w:tcW w:w="2936" w:type="dxa"/>
            <w:hideMark/>
          </w:tcPr>
          <w:p w14:paraId="051A69E9" w14:textId="26734C02" w:rsidR="00C8132C" w:rsidRPr="0064331C" w:rsidRDefault="00C8132C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615DB807" w14:textId="473063D9" w:rsidR="00C8132C" w:rsidRPr="0064331C" w:rsidRDefault="00C8132C">
            <w:pPr>
              <w:spacing w:after="120"/>
            </w:pPr>
            <w:r w:rsidRPr="00C8132C">
              <w:t>неэффективная помощь адвоката</w:t>
            </w:r>
          </w:p>
        </w:tc>
      </w:tr>
    </w:tbl>
    <w:p w14:paraId="08EE922D" w14:textId="134D0784" w:rsidR="00C8132C" w:rsidRDefault="00C8132C" w:rsidP="00C8132C">
      <w:pPr>
        <w:pStyle w:val="SingleTxtG"/>
        <w:spacing w:before="120"/>
      </w:pPr>
      <w:r>
        <w:tab/>
        <w:t>На своем заседании 6 ноября 2020 года Комитет в свете того факта, что</w:t>
      </w:r>
      <w:r>
        <w:t> </w:t>
      </w:r>
      <w:r>
        <w:t>он</w:t>
      </w:r>
      <w:r>
        <w:t> </w:t>
      </w:r>
      <w:r>
        <w:t>утратил контакт с автором, постановил прекратить рассмотрение сообщения</w:t>
      </w:r>
      <w:r>
        <w:t> </w:t>
      </w:r>
      <w:r>
        <w:t>№</w:t>
      </w:r>
      <w:r>
        <w:t> </w:t>
      </w:r>
      <w:r>
        <w:t>2507/2014.</w:t>
      </w:r>
    </w:p>
    <w:p w14:paraId="0B87744F" w14:textId="0D260BD4" w:rsidR="00C8132C" w:rsidRPr="00C8132C" w:rsidRDefault="00C8132C" w:rsidP="00C813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132C" w:rsidRPr="00C8132C" w:rsidSect="00C813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055F" w14:textId="77777777" w:rsidR="006427F9" w:rsidRPr="00A312BC" w:rsidRDefault="006427F9" w:rsidP="00A312BC"/>
  </w:endnote>
  <w:endnote w:type="continuationSeparator" w:id="0">
    <w:p w14:paraId="4E357237" w14:textId="77777777" w:rsidR="006427F9" w:rsidRPr="00A312BC" w:rsidRDefault="006427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5A80" w14:textId="4437B9AA" w:rsidR="00C8132C" w:rsidRPr="00C8132C" w:rsidRDefault="00C8132C">
    <w:pPr>
      <w:pStyle w:val="a8"/>
    </w:pPr>
    <w:r w:rsidRPr="00C8132C">
      <w:rPr>
        <w:b/>
        <w:sz w:val="18"/>
      </w:rPr>
      <w:fldChar w:fldCharType="begin"/>
    </w:r>
    <w:r w:rsidRPr="00C8132C">
      <w:rPr>
        <w:b/>
        <w:sz w:val="18"/>
      </w:rPr>
      <w:instrText xml:space="preserve"> PAGE  \* MERGEFORMAT </w:instrText>
    </w:r>
    <w:r w:rsidRPr="00C8132C">
      <w:rPr>
        <w:b/>
        <w:sz w:val="18"/>
      </w:rPr>
      <w:fldChar w:fldCharType="separate"/>
    </w:r>
    <w:r w:rsidRPr="00C8132C">
      <w:rPr>
        <w:b/>
        <w:noProof/>
        <w:sz w:val="18"/>
      </w:rPr>
      <w:t>2</w:t>
    </w:r>
    <w:r w:rsidRPr="00C8132C">
      <w:rPr>
        <w:b/>
        <w:sz w:val="18"/>
      </w:rPr>
      <w:fldChar w:fldCharType="end"/>
    </w:r>
    <w:r>
      <w:rPr>
        <w:b/>
        <w:sz w:val="18"/>
      </w:rPr>
      <w:tab/>
    </w:r>
    <w:r>
      <w:t>GE.21-05182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4ECC" w14:textId="2ED0DDA9" w:rsidR="00C8132C" w:rsidRPr="00C8132C" w:rsidRDefault="00C8132C" w:rsidP="00C8132C">
    <w:pPr>
      <w:pStyle w:val="a8"/>
      <w:tabs>
        <w:tab w:val="clear" w:pos="9639"/>
        <w:tab w:val="right" w:pos="9638"/>
      </w:tabs>
      <w:rPr>
        <w:b/>
        <w:sz w:val="18"/>
      </w:rPr>
    </w:pPr>
    <w:r>
      <w:t>GE.21-05182</w:t>
    </w:r>
    <w:r>
      <w:tab/>
    </w:r>
    <w:r w:rsidRPr="00C8132C">
      <w:rPr>
        <w:b/>
        <w:sz w:val="18"/>
      </w:rPr>
      <w:fldChar w:fldCharType="begin"/>
    </w:r>
    <w:r w:rsidRPr="00C8132C">
      <w:rPr>
        <w:b/>
        <w:sz w:val="18"/>
      </w:rPr>
      <w:instrText xml:space="preserve"> PAGE  \* MERGEFORMAT </w:instrText>
    </w:r>
    <w:r w:rsidRPr="00C8132C">
      <w:rPr>
        <w:b/>
        <w:sz w:val="18"/>
      </w:rPr>
      <w:fldChar w:fldCharType="separate"/>
    </w:r>
    <w:r w:rsidRPr="00C8132C">
      <w:rPr>
        <w:b/>
        <w:noProof/>
        <w:sz w:val="18"/>
      </w:rPr>
      <w:t>3</w:t>
    </w:r>
    <w:r w:rsidRPr="00C813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D50E" w14:textId="34EAB785" w:rsidR="00042B72" w:rsidRPr="00C8132C" w:rsidRDefault="00C8132C" w:rsidP="00C8132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625FB0" wp14:editId="312C83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05182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08DFDF" wp14:editId="1C468A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959">
      <w:t xml:space="preserve">  230421  110521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22251" w14:textId="77777777" w:rsidR="006427F9" w:rsidRPr="001075E9" w:rsidRDefault="006427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070E52" w14:textId="77777777" w:rsidR="006427F9" w:rsidRDefault="006427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4FBA0A" w14:textId="0C809227" w:rsidR="00C8132C" w:rsidRPr="008F1D15" w:rsidRDefault="00C8132C" w:rsidP="00C8132C">
      <w:pPr>
        <w:pStyle w:val="ad"/>
      </w:pPr>
      <w:r>
        <w:tab/>
      </w:r>
      <w:r w:rsidRPr="00C8132C">
        <w:rPr>
          <w:sz w:val="20"/>
        </w:rPr>
        <w:t>*</w:t>
      </w:r>
      <w:r>
        <w:tab/>
        <w:t>Принят</w:t>
      </w:r>
      <w:r w:rsidR="00627959">
        <w:t>о</w:t>
      </w:r>
      <w:r>
        <w:t xml:space="preserve"> Комитетом на его 130-й сессии (12 октября — 6 ноября 2020 года).</w:t>
      </w:r>
    </w:p>
  </w:footnote>
  <w:footnote w:id="2">
    <w:p w14:paraId="61A0F31D" w14:textId="77777777" w:rsidR="00C8132C" w:rsidRPr="008F1D15" w:rsidRDefault="00C8132C" w:rsidP="00C8132C">
      <w:pPr>
        <w:pStyle w:val="ad"/>
      </w:pPr>
      <w:r>
        <w:tab/>
      </w:r>
      <w:r w:rsidRPr="00C8132C">
        <w:rPr>
          <w:sz w:val="20"/>
        </w:rPr>
        <w:t>**</w:t>
      </w:r>
      <w:r>
        <w:tab/>
        <w:t xml:space="preserve">В рассмотрении настоящего сообщения принимали участие следующие члены Комитета: </w:t>
      </w:r>
      <w:proofErr w:type="spellStart"/>
      <w:r>
        <w:t>Тания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 xml:space="preserve">, Яд Бен Ашур, Ариф Балкан, Ахмед Амин </w:t>
      </w:r>
      <w:proofErr w:type="spellStart"/>
      <w:r>
        <w:t>Фатхалла</w:t>
      </w:r>
      <w:proofErr w:type="spellEnd"/>
      <w:r>
        <w:t xml:space="preserve">, </w:t>
      </w:r>
      <w:proofErr w:type="spellStart"/>
      <w:r>
        <w:t>Сюити</w:t>
      </w:r>
      <w:proofErr w:type="spellEnd"/>
      <w:r>
        <w:t xml:space="preserve"> </w:t>
      </w:r>
      <w:proofErr w:type="spellStart"/>
      <w:r>
        <w:t>Фуруя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Дейвид</w:t>
      </w:r>
      <w:proofErr w:type="spellEnd"/>
      <w:r>
        <w:t xml:space="preserve"> Х. Мур,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Андреас </w:t>
      </w:r>
      <w:proofErr w:type="spellStart"/>
      <w:r>
        <w:t>Циммерман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7851" w14:textId="24861DE1" w:rsidR="00C8132C" w:rsidRPr="00C8132C" w:rsidRDefault="00C8132C">
    <w:pPr>
      <w:pStyle w:val="a5"/>
    </w:pPr>
    <w:fldSimple w:instr=" TITLE  \* MERGEFORMAT ">
      <w:r w:rsidR="00700A09">
        <w:t>CCPR/C/130/D/2507/2014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5B32" w14:textId="379FD912" w:rsidR="00C8132C" w:rsidRPr="00C8132C" w:rsidRDefault="00C8132C" w:rsidP="00C8132C">
    <w:pPr>
      <w:pStyle w:val="a5"/>
      <w:jc w:val="right"/>
    </w:pPr>
    <w:fldSimple w:instr=" TITLE  \* MERGEFORMAT ">
      <w:r w:rsidR="00700A09">
        <w:t>CCPR/C/130/D/2507/2014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F9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7959"/>
    <w:rsid w:val="006427F9"/>
    <w:rsid w:val="00666B97"/>
    <w:rsid w:val="00681A10"/>
    <w:rsid w:val="006A1ED8"/>
    <w:rsid w:val="006C2031"/>
    <w:rsid w:val="006D461A"/>
    <w:rsid w:val="006F35EE"/>
    <w:rsid w:val="00700A09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8132C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2C1B4A"/>
  <w15:docId w15:val="{0CA1D55E-BAF3-449D-82F9-61A5680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81</Words>
  <Characters>582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CCPR/C/130/D/2507/2014</vt:lpstr>
      <vt:lpstr>A/</vt:lpstr>
      <vt:lpstr>A/</vt:lpstr>
    </vt:vector>
  </TitlesOfParts>
  <Company>DCM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CCPR/C/130/D/2507/2014</dc:title>
  <dc:subject/>
  <dc:creator>Marina KOROTKOVA</dc:creator>
  <cp:keywords/>
  <cp:lastModifiedBy>Marina KOROTKOVA</cp:lastModifiedBy>
  <cp:revision>3</cp:revision>
  <cp:lastPrinted>2021-05-11T05:21:00Z</cp:lastPrinted>
  <dcterms:created xsi:type="dcterms:W3CDTF">2021-05-11T05:21:00Z</dcterms:created>
  <dcterms:modified xsi:type="dcterms:W3CDTF">2021-05-11T05:21:00Z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