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682F81">
            <w:pPr>
              <w:jc w:val="right"/>
            </w:pPr>
            <w:r w:rsidRPr="008216A5">
              <w:rPr>
                <w:sz w:val="40"/>
              </w:rPr>
              <w:t>CCPR</w:t>
            </w:r>
            <w:r>
              <w:t>/C/1</w:t>
            </w:r>
            <w:r w:rsidR="00711F00">
              <w:t>1</w:t>
            </w:r>
            <w:r w:rsidR="00B43A0B">
              <w:t>1</w:t>
            </w:r>
            <w:r>
              <w:t>/D/</w:t>
            </w:r>
            <w:r w:rsidR="0068555B">
              <w:t>1933/2010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A171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8F27B1">
              <w:t>General</w:t>
            </w:r>
          </w:p>
          <w:p w:rsidR="008216A5" w:rsidRDefault="00E94020" w:rsidP="00E94020">
            <w:pPr>
              <w:spacing w:line="240" w:lineRule="exact"/>
            </w:pPr>
            <w:r>
              <w:t>2</w:t>
            </w:r>
            <w:r w:rsidR="00765208">
              <w:t>9</w:t>
            </w:r>
            <w:r w:rsidR="00C50F57">
              <w:t xml:space="preserve"> August</w:t>
            </w:r>
            <w:r w:rsidR="0076664B">
              <w:t xml:space="preserve"> </w:t>
            </w:r>
            <w:r w:rsidR="00B43A0B">
              <w:t>2014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8216A5" w:rsidRDefault="008216A5" w:rsidP="008216A5">
      <w:pPr>
        <w:spacing w:before="120"/>
        <w:rPr>
          <w:b/>
          <w:sz w:val="24"/>
          <w:szCs w:val="24"/>
          <w:lang w:val="en-US"/>
        </w:rPr>
      </w:pPr>
      <w:r w:rsidRPr="008216A5">
        <w:rPr>
          <w:b/>
          <w:sz w:val="24"/>
          <w:szCs w:val="24"/>
          <w:lang w:val="en-US"/>
        </w:rPr>
        <w:t>Human Rights Committee</w:t>
      </w:r>
      <w:r w:rsidR="00A312A8">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8216A5" w:rsidRPr="008216A5" w:rsidRDefault="0049219B" w:rsidP="008216A5">
      <w:pPr>
        <w:pStyle w:val="HChG"/>
      </w:pPr>
      <w:r>
        <w:tab/>
      </w:r>
      <w:r>
        <w:tab/>
        <w:t>Communication</w:t>
      </w:r>
      <w:r w:rsidR="008216A5" w:rsidRPr="008216A5">
        <w:t xml:space="preserve"> No. </w:t>
      </w:r>
      <w:r w:rsidR="0068555B">
        <w:t>1933/2010</w:t>
      </w:r>
    </w:p>
    <w:p w:rsidR="008216A5" w:rsidRPr="008216A5" w:rsidRDefault="00CF320C" w:rsidP="00A713A4">
      <w:pPr>
        <w:pStyle w:val="H1G"/>
      </w:pPr>
      <w:r>
        <w:tab/>
      </w:r>
      <w:r>
        <w:tab/>
      </w:r>
      <w:r w:rsidR="00682F81">
        <w:t>Views adopted by the Committee at its 11</w:t>
      </w:r>
      <w:r w:rsidR="004440B0">
        <w:t>1</w:t>
      </w:r>
      <w:r w:rsidR="00682F81" w:rsidRPr="000D543C">
        <w:t>th</w:t>
      </w:r>
      <w:r w:rsidR="00682F81" w:rsidRPr="00E94020">
        <w:t xml:space="preserve"> </w:t>
      </w:r>
      <w:r w:rsidR="00682F81">
        <w:t>session</w:t>
      </w:r>
      <w:r w:rsidR="008F27B1">
        <w:br/>
      </w:r>
      <w:r w:rsidR="00682F81">
        <w:t>(7</w:t>
      </w:r>
      <w:r w:rsidR="00A713A4">
        <w:t>–</w:t>
      </w:r>
      <w:r w:rsidR="00682F81">
        <w:t>25 July 2014)</w:t>
      </w:r>
    </w:p>
    <w:p w:rsidR="008216A5" w:rsidRPr="008216A5" w:rsidRDefault="008216A5" w:rsidP="00781C83">
      <w:pPr>
        <w:pStyle w:val="SingleTxtG"/>
        <w:ind w:left="4536" w:hanging="3402"/>
      </w:pPr>
      <w:r w:rsidRPr="008216A5">
        <w:rPr>
          <w:i/>
        </w:rPr>
        <w:t>Submitted by</w:t>
      </w:r>
      <w:r w:rsidRPr="000D543C">
        <w:rPr>
          <w:iCs/>
        </w:rPr>
        <w:t>:</w:t>
      </w:r>
      <w:r w:rsidRPr="008216A5">
        <w:tab/>
      </w:r>
      <w:r w:rsidR="00EE5BD5">
        <w:t>V</w:t>
      </w:r>
      <w:r w:rsidR="00AE5108">
        <w:t>a</w:t>
      </w:r>
      <w:r w:rsidR="00EE5BD5">
        <w:t xml:space="preserve">lery </w:t>
      </w:r>
      <w:proofErr w:type="spellStart"/>
      <w:r w:rsidR="00EE5BD5">
        <w:t>Aleksand</w:t>
      </w:r>
      <w:r w:rsidR="0068555B">
        <w:t>r</w:t>
      </w:r>
      <w:r w:rsidR="00EE5BD5">
        <w:t>ov</w:t>
      </w:r>
      <w:proofErr w:type="spellEnd"/>
      <w:r w:rsidR="00231C9F">
        <w:t xml:space="preserve"> (</w:t>
      </w:r>
      <w:r w:rsidR="0068555B">
        <w:t>un</w:t>
      </w:r>
      <w:r w:rsidRPr="008216A5">
        <w:t>represented)</w:t>
      </w:r>
    </w:p>
    <w:p w:rsidR="008216A5" w:rsidRPr="008216A5" w:rsidRDefault="008216A5" w:rsidP="00781C83">
      <w:pPr>
        <w:pStyle w:val="SingleTxtG"/>
        <w:ind w:left="4536" w:hanging="3402"/>
      </w:pPr>
      <w:r w:rsidRPr="008216A5">
        <w:rPr>
          <w:i/>
        </w:rPr>
        <w:t>Alleged victim</w:t>
      </w:r>
      <w:r w:rsidRPr="000D543C">
        <w:rPr>
          <w:iCs/>
        </w:rPr>
        <w:t>:</w:t>
      </w:r>
      <w:r w:rsidRPr="008216A5">
        <w:tab/>
        <w:t>The author</w:t>
      </w:r>
    </w:p>
    <w:p w:rsidR="008216A5" w:rsidRPr="008216A5" w:rsidRDefault="008216A5" w:rsidP="00781C83">
      <w:pPr>
        <w:pStyle w:val="SingleTxtG"/>
        <w:ind w:left="4536" w:hanging="3402"/>
      </w:pPr>
      <w:r w:rsidRPr="008216A5">
        <w:rPr>
          <w:i/>
        </w:rPr>
        <w:t>State party</w:t>
      </w:r>
      <w:r w:rsidRPr="000D543C">
        <w:rPr>
          <w:iCs/>
        </w:rPr>
        <w:t>:</w:t>
      </w:r>
      <w:r w:rsidRPr="008216A5">
        <w:tab/>
      </w:r>
      <w:smartTag w:uri="urn:schemas-microsoft-com:office:smarttags" w:element="place">
        <w:smartTag w:uri="urn:schemas-microsoft-com:office:smarttags" w:element="country-region">
          <w:r w:rsidRPr="008216A5">
            <w:t>Belarus</w:t>
          </w:r>
        </w:smartTag>
      </w:smartTag>
    </w:p>
    <w:p w:rsidR="008216A5" w:rsidRPr="008216A5" w:rsidRDefault="008216A5" w:rsidP="00E94020">
      <w:pPr>
        <w:pStyle w:val="SingleTxtG"/>
        <w:ind w:left="4536" w:hanging="3402"/>
      </w:pPr>
      <w:r w:rsidRPr="008216A5">
        <w:rPr>
          <w:i/>
        </w:rPr>
        <w:t>Date of communication</w:t>
      </w:r>
      <w:r w:rsidRPr="000D543C">
        <w:rPr>
          <w:iCs/>
        </w:rPr>
        <w:t>:</w:t>
      </w:r>
      <w:r w:rsidRPr="008216A5">
        <w:tab/>
      </w:r>
      <w:r w:rsidR="0068555B">
        <w:t>26 October 2009</w:t>
      </w:r>
      <w:r w:rsidR="0037204F">
        <w:t xml:space="preserve"> (initial submission</w:t>
      </w:r>
      <w:r w:rsidR="00C1370E">
        <w:t>)</w:t>
      </w:r>
    </w:p>
    <w:p w:rsidR="008216A5" w:rsidRPr="008216A5" w:rsidRDefault="008216A5" w:rsidP="00781C83">
      <w:pPr>
        <w:pStyle w:val="SingleTxtG"/>
        <w:ind w:left="4536" w:hanging="3402"/>
      </w:pPr>
      <w:r w:rsidRPr="008216A5">
        <w:rPr>
          <w:i/>
        </w:rPr>
        <w:t>Document references</w:t>
      </w:r>
      <w:r w:rsidRPr="000D543C">
        <w:rPr>
          <w:iCs/>
        </w:rPr>
        <w:t>:</w:t>
      </w:r>
      <w:r w:rsidRPr="008216A5">
        <w:tab/>
        <w:t xml:space="preserve">Special Rapporteur’s </w:t>
      </w:r>
      <w:r w:rsidR="00E94020">
        <w:t xml:space="preserve">decision under </w:t>
      </w:r>
      <w:r w:rsidRPr="008216A5">
        <w:t xml:space="preserve">rule 97, transmitted to the State party on </w:t>
      </w:r>
      <w:r w:rsidR="0068555B">
        <w:t>29 March 2010</w:t>
      </w:r>
      <w:r w:rsidRPr="008216A5">
        <w:t xml:space="preserve"> (not issued in document form)</w:t>
      </w:r>
    </w:p>
    <w:p w:rsidR="00E20A4A" w:rsidRDefault="008216A5" w:rsidP="00F13594">
      <w:pPr>
        <w:pStyle w:val="SingleTxtG"/>
        <w:ind w:left="4536" w:hanging="3402"/>
        <w:rPr>
          <w:i/>
        </w:rPr>
      </w:pPr>
      <w:r w:rsidRPr="008216A5">
        <w:rPr>
          <w:i/>
        </w:rPr>
        <w:t>Date of adoption of Views</w:t>
      </w:r>
      <w:r w:rsidRPr="000D543C">
        <w:rPr>
          <w:iCs/>
        </w:rPr>
        <w:t>:</w:t>
      </w:r>
      <w:r w:rsidRPr="008216A5">
        <w:tab/>
      </w:r>
      <w:r w:rsidR="00682F81">
        <w:t>24</w:t>
      </w:r>
      <w:r w:rsidR="00682F81" w:rsidRPr="008216A5">
        <w:t xml:space="preserve"> </w:t>
      </w:r>
      <w:r w:rsidR="00231C9F">
        <w:t>July</w:t>
      </w:r>
      <w:r w:rsidRPr="008216A5">
        <w:t xml:space="preserve"> 201</w:t>
      </w:r>
      <w:r w:rsidR="00711F00">
        <w:t>4</w:t>
      </w:r>
    </w:p>
    <w:p w:rsidR="008216A5" w:rsidRPr="008216A5" w:rsidRDefault="00E20A4A" w:rsidP="000D543C">
      <w:pPr>
        <w:pStyle w:val="SingleTxtG"/>
        <w:ind w:left="4536" w:hanging="3402"/>
      </w:pPr>
      <w:r w:rsidRPr="00EA55BA">
        <w:rPr>
          <w:i/>
          <w:color w:val="000000"/>
        </w:rPr>
        <w:t>S</w:t>
      </w:r>
      <w:r w:rsidRPr="000D543C">
        <w:rPr>
          <w:i/>
        </w:rPr>
        <w:t>ubject matter:</w:t>
      </w:r>
      <w:r>
        <w:rPr>
          <w:i/>
        </w:rPr>
        <w:tab/>
      </w:r>
      <w:r>
        <w:t>Imposition of a fine for holding peaceful assemblies without prior authorization</w:t>
      </w:r>
      <w:r w:rsidRPr="008216A5">
        <w:t xml:space="preserve"> </w:t>
      </w:r>
    </w:p>
    <w:p w:rsidR="008216A5" w:rsidRPr="008216A5" w:rsidRDefault="008216A5" w:rsidP="00781C83">
      <w:pPr>
        <w:pStyle w:val="SingleTxtG"/>
        <w:ind w:left="4536" w:hanging="3402"/>
      </w:pPr>
      <w:r w:rsidRPr="008216A5">
        <w:rPr>
          <w:i/>
          <w:iCs/>
        </w:rPr>
        <w:t>Substantive issues</w:t>
      </w:r>
      <w:r w:rsidRPr="000D543C">
        <w:t>:</w:t>
      </w:r>
      <w:r w:rsidRPr="008216A5">
        <w:rPr>
          <w:i/>
          <w:iCs/>
        </w:rPr>
        <w:t xml:space="preserve"> </w:t>
      </w:r>
      <w:r w:rsidRPr="008216A5">
        <w:rPr>
          <w:i/>
          <w:iCs/>
        </w:rPr>
        <w:tab/>
      </w:r>
      <w:r w:rsidRPr="008216A5">
        <w:t xml:space="preserve">Right </w:t>
      </w:r>
      <w:r w:rsidR="002743EE">
        <w:t>to freedom of expression</w:t>
      </w:r>
      <w:r w:rsidR="00231C9F">
        <w:t>; permissible restrictions</w:t>
      </w:r>
    </w:p>
    <w:p w:rsidR="008216A5" w:rsidRPr="008216A5" w:rsidRDefault="008216A5" w:rsidP="00781C83">
      <w:pPr>
        <w:pStyle w:val="SingleTxtG"/>
        <w:ind w:left="4536" w:hanging="3402"/>
      </w:pPr>
      <w:r w:rsidRPr="008216A5">
        <w:rPr>
          <w:i/>
          <w:iCs/>
        </w:rPr>
        <w:t>Procedural issue</w:t>
      </w:r>
      <w:r w:rsidR="00E94020">
        <w:rPr>
          <w:i/>
          <w:iCs/>
        </w:rPr>
        <w:t>s</w:t>
      </w:r>
      <w:r w:rsidRPr="000D543C">
        <w:t xml:space="preserve">: </w:t>
      </w:r>
      <w:r w:rsidRPr="008216A5">
        <w:rPr>
          <w:i/>
          <w:iCs/>
        </w:rPr>
        <w:tab/>
      </w:r>
      <w:r w:rsidRPr="008216A5">
        <w:rPr>
          <w:iCs/>
        </w:rPr>
        <w:t>E</w:t>
      </w:r>
      <w:r w:rsidRPr="008216A5">
        <w:t>xhaustion of domestic remedies</w:t>
      </w:r>
    </w:p>
    <w:p w:rsidR="008216A5" w:rsidRPr="008216A5" w:rsidRDefault="008216A5" w:rsidP="00AA459E">
      <w:pPr>
        <w:pStyle w:val="SingleTxtG"/>
        <w:ind w:left="4536" w:hanging="3402"/>
      </w:pPr>
      <w:r w:rsidRPr="008216A5">
        <w:rPr>
          <w:i/>
          <w:iCs/>
        </w:rPr>
        <w:t>Article</w:t>
      </w:r>
      <w:r w:rsidR="00E94020">
        <w:rPr>
          <w:i/>
          <w:iCs/>
        </w:rPr>
        <w:t>s</w:t>
      </w:r>
      <w:r w:rsidRPr="008216A5">
        <w:rPr>
          <w:i/>
          <w:iCs/>
        </w:rPr>
        <w:t xml:space="preserve"> of the Covenant</w:t>
      </w:r>
      <w:r w:rsidRPr="000D543C">
        <w:t>:</w:t>
      </w:r>
      <w:r w:rsidRPr="008216A5">
        <w:t xml:space="preserve"> </w:t>
      </w:r>
      <w:r w:rsidRPr="008216A5">
        <w:tab/>
      </w:r>
      <w:r w:rsidR="00231C9F">
        <w:t>19</w:t>
      </w:r>
      <w:r w:rsidR="00AA459E">
        <w:t xml:space="preserve"> (</w:t>
      </w:r>
      <w:r w:rsidR="002743EE">
        <w:t>para</w:t>
      </w:r>
      <w:r w:rsidR="00AA459E">
        <w:t>.</w:t>
      </w:r>
      <w:r w:rsidR="0088636B">
        <w:t xml:space="preserve"> </w:t>
      </w:r>
      <w:r w:rsidR="0068555B">
        <w:t>2</w:t>
      </w:r>
      <w:r w:rsidR="00AA459E">
        <w:t>)</w:t>
      </w:r>
    </w:p>
    <w:p w:rsidR="008216A5" w:rsidRPr="008216A5" w:rsidRDefault="008216A5" w:rsidP="00781C83">
      <w:pPr>
        <w:pStyle w:val="SingleTxtG"/>
        <w:ind w:left="4536" w:hanging="3402"/>
      </w:pPr>
      <w:r w:rsidRPr="008216A5">
        <w:rPr>
          <w:i/>
          <w:iCs/>
        </w:rPr>
        <w:t>Articles of the Optional Protocol</w:t>
      </w:r>
      <w:r w:rsidRPr="000D543C">
        <w:t>:</w:t>
      </w:r>
      <w:r w:rsidRPr="008216A5">
        <w:rPr>
          <w:i/>
          <w:iCs/>
        </w:rPr>
        <w:tab/>
      </w:r>
      <w:r w:rsidRPr="00803EEC">
        <w:t>5</w:t>
      </w:r>
      <w:r w:rsidR="00AA459E">
        <w:t xml:space="preserve"> (</w:t>
      </w:r>
      <w:r w:rsidRPr="00803EEC">
        <w:t>para</w:t>
      </w:r>
      <w:r w:rsidR="00F03A99" w:rsidRPr="00803EEC">
        <w:t>.</w:t>
      </w:r>
      <w:r w:rsidRPr="00803EEC">
        <w:t xml:space="preserve"> 2 (b)</w:t>
      </w:r>
      <w:r w:rsidR="00AA459E">
        <w:t>)</w:t>
      </w:r>
    </w:p>
    <w:p w:rsidR="008216A5" w:rsidRPr="008216A5" w:rsidRDefault="008216A5" w:rsidP="00781C83">
      <w:pPr>
        <w:pStyle w:val="HChG"/>
      </w:pPr>
      <w:r w:rsidRPr="008216A5">
        <w:br w:type="page"/>
      </w:r>
      <w:r w:rsidR="009D500C">
        <w:t>Annex</w:t>
      </w:r>
    </w:p>
    <w:p w:rsidR="008216A5" w:rsidRPr="008216A5" w:rsidRDefault="008216A5" w:rsidP="00781C83">
      <w:pPr>
        <w:pStyle w:val="HChG"/>
        <w:rPr>
          <w:bCs/>
        </w:rPr>
      </w:pPr>
      <w:r w:rsidRPr="008216A5">
        <w:tab/>
      </w:r>
      <w:r w:rsidRPr="008216A5">
        <w:tab/>
        <w:t xml:space="preserve">Views of the Human Rights Committee under article 5, paragraph 4, of the Optional Protocol to the International Covenant on Civil and Political </w:t>
      </w:r>
      <w:r w:rsidR="00356B20">
        <w:t>R</w:t>
      </w:r>
      <w:r w:rsidR="00356B20" w:rsidRPr="008216A5">
        <w:t xml:space="preserve">ights </w:t>
      </w:r>
      <w:r w:rsidRPr="008216A5">
        <w:t>(1</w:t>
      </w:r>
      <w:r w:rsidR="009E2F54">
        <w:t>1</w:t>
      </w:r>
      <w:r w:rsidR="00231C9F">
        <w:t>1</w:t>
      </w:r>
      <w:r w:rsidRPr="008216A5">
        <w:t xml:space="preserve">th </w:t>
      </w:r>
      <w:r w:rsidRPr="008216A5">
        <w:rPr>
          <w:bCs/>
        </w:rPr>
        <w:t>session)</w:t>
      </w:r>
    </w:p>
    <w:p w:rsidR="008216A5" w:rsidRPr="008216A5" w:rsidRDefault="008216A5" w:rsidP="00781C83">
      <w:pPr>
        <w:pStyle w:val="SingleTxtG"/>
        <w:rPr>
          <w:b/>
          <w:bCs/>
        </w:rPr>
      </w:pPr>
      <w:r w:rsidRPr="008216A5">
        <w:t>concerning</w:t>
      </w:r>
    </w:p>
    <w:p w:rsidR="008216A5" w:rsidRPr="008216A5" w:rsidRDefault="008216A5" w:rsidP="00781C83">
      <w:pPr>
        <w:pStyle w:val="H1G"/>
      </w:pPr>
      <w:r w:rsidRPr="008216A5">
        <w:tab/>
      </w:r>
      <w:r w:rsidRPr="008216A5">
        <w:tab/>
        <w:t xml:space="preserve">Communication No. </w:t>
      </w:r>
      <w:r w:rsidR="0068555B">
        <w:t>1933/2010</w:t>
      </w:r>
      <w:r w:rsidR="008F27B1" w:rsidRPr="00C1370E">
        <w:rPr>
          <w:b w:val="0"/>
          <w:sz w:val="20"/>
        </w:rPr>
        <w:footnoteReference w:customMarkFollows="1" w:id="2"/>
        <w:t>*</w:t>
      </w:r>
    </w:p>
    <w:p w:rsidR="008216A5" w:rsidRPr="008216A5" w:rsidRDefault="008216A5" w:rsidP="00781C83">
      <w:pPr>
        <w:pStyle w:val="SingleTxtG"/>
        <w:ind w:left="4536" w:hanging="3402"/>
      </w:pPr>
      <w:r w:rsidRPr="008216A5">
        <w:rPr>
          <w:i/>
        </w:rPr>
        <w:t>Submitted by</w:t>
      </w:r>
      <w:r w:rsidRPr="000D543C">
        <w:rPr>
          <w:iCs/>
        </w:rPr>
        <w:t>:</w:t>
      </w:r>
      <w:r w:rsidRPr="008216A5">
        <w:tab/>
      </w:r>
      <w:r w:rsidR="00EE5BD5">
        <w:t>V</w:t>
      </w:r>
      <w:r w:rsidR="00AE5108">
        <w:t>a</w:t>
      </w:r>
      <w:r w:rsidR="00EE5BD5">
        <w:t xml:space="preserve">lery </w:t>
      </w:r>
      <w:proofErr w:type="spellStart"/>
      <w:r w:rsidR="00EE5BD5">
        <w:t>Aleksandrov</w:t>
      </w:r>
      <w:proofErr w:type="spellEnd"/>
      <w:r w:rsidR="0037204F">
        <w:t xml:space="preserve"> (</w:t>
      </w:r>
      <w:r w:rsidR="00EE5BD5">
        <w:t>un</w:t>
      </w:r>
      <w:r w:rsidR="0037204F" w:rsidRPr="008216A5">
        <w:t>represented)</w:t>
      </w:r>
    </w:p>
    <w:p w:rsidR="008216A5" w:rsidRPr="008216A5" w:rsidRDefault="008216A5" w:rsidP="00781C83">
      <w:pPr>
        <w:pStyle w:val="SingleTxtG"/>
        <w:ind w:left="4536" w:hanging="3402"/>
      </w:pPr>
      <w:r w:rsidRPr="008216A5">
        <w:rPr>
          <w:i/>
        </w:rPr>
        <w:t>Alleged victim</w:t>
      </w:r>
      <w:r w:rsidRPr="000D543C">
        <w:rPr>
          <w:iCs/>
        </w:rPr>
        <w:t>:</w:t>
      </w:r>
      <w:r w:rsidRPr="008216A5">
        <w:tab/>
        <w:t>The author</w:t>
      </w:r>
    </w:p>
    <w:p w:rsidR="008216A5" w:rsidRPr="008216A5" w:rsidRDefault="008216A5" w:rsidP="00781C83">
      <w:pPr>
        <w:pStyle w:val="SingleTxtG"/>
        <w:ind w:left="4536" w:hanging="3402"/>
      </w:pPr>
      <w:r w:rsidRPr="008216A5">
        <w:rPr>
          <w:i/>
        </w:rPr>
        <w:t>State party</w:t>
      </w:r>
      <w:r w:rsidRPr="000D543C">
        <w:rPr>
          <w:iCs/>
        </w:rPr>
        <w:t>:</w:t>
      </w:r>
      <w:r w:rsidRPr="008216A5">
        <w:tab/>
      </w:r>
      <w:smartTag w:uri="urn:schemas-microsoft-com:office:smarttags" w:element="place">
        <w:smartTag w:uri="urn:schemas-microsoft-com:office:smarttags" w:element="country-region">
          <w:r w:rsidRPr="008216A5">
            <w:t>Belarus</w:t>
          </w:r>
        </w:smartTag>
      </w:smartTag>
    </w:p>
    <w:p w:rsidR="008216A5" w:rsidRPr="008216A5" w:rsidRDefault="008216A5" w:rsidP="00781C83">
      <w:pPr>
        <w:pStyle w:val="SingleTxtG"/>
        <w:ind w:left="4536" w:hanging="3402"/>
      </w:pPr>
      <w:r w:rsidRPr="008216A5">
        <w:rPr>
          <w:i/>
        </w:rPr>
        <w:t>Date of communication</w:t>
      </w:r>
      <w:r w:rsidRPr="000D543C">
        <w:rPr>
          <w:iCs/>
        </w:rPr>
        <w:t>:</w:t>
      </w:r>
      <w:r w:rsidRPr="008216A5">
        <w:tab/>
      </w:r>
      <w:r w:rsidR="00EE5BD5">
        <w:t>26 October 2009</w:t>
      </w:r>
      <w:r w:rsidR="0037204F">
        <w:t xml:space="preserve"> </w:t>
      </w:r>
      <w:r w:rsidR="00C1370E">
        <w:t>(initial submission)</w:t>
      </w:r>
    </w:p>
    <w:p w:rsidR="008216A5" w:rsidRPr="008216A5" w:rsidRDefault="008216A5" w:rsidP="00781C83">
      <w:pPr>
        <w:pStyle w:val="SingleTxtG"/>
      </w:pPr>
      <w:r w:rsidRPr="008216A5">
        <w:tab/>
      </w:r>
      <w:r w:rsidRPr="008216A5">
        <w:rPr>
          <w:i/>
        </w:rPr>
        <w:t>The Human Rights Committee</w:t>
      </w:r>
      <w:r w:rsidRPr="008216A5">
        <w:t xml:space="preserve">, established under article 28 of the International Covenant on Civil and Political Rights, </w:t>
      </w:r>
    </w:p>
    <w:p w:rsidR="008216A5" w:rsidRPr="008216A5" w:rsidRDefault="008216A5" w:rsidP="00781C83">
      <w:pPr>
        <w:pStyle w:val="SingleTxtG"/>
      </w:pPr>
      <w:r w:rsidRPr="008216A5">
        <w:tab/>
      </w:r>
      <w:r w:rsidRPr="008216A5">
        <w:rPr>
          <w:i/>
        </w:rPr>
        <w:t xml:space="preserve">Meeting </w:t>
      </w:r>
      <w:r w:rsidRPr="000D543C">
        <w:rPr>
          <w:iCs/>
        </w:rPr>
        <w:t>on</w:t>
      </w:r>
      <w:r w:rsidRPr="008216A5">
        <w:t xml:space="preserve"> </w:t>
      </w:r>
      <w:r w:rsidR="00682F81">
        <w:t>24</w:t>
      </w:r>
      <w:r w:rsidR="00682F81" w:rsidRPr="008216A5">
        <w:t xml:space="preserve"> </w:t>
      </w:r>
      <w:r w:rsidR="0037204F">
        <w:t>July</w:t>
      </w:r>
      <w:r w:rsidR="009E2F54">
        <w:t xml:space="preserve"> </w:t>
      </w:r>
      <w:r w:rsidRPr="008216A5">
        <w:t>201</w:t>
      </w:r>
      <w:r w:rsidR="009E2F54">
        <w:t>4</w:t>
      </w:r>
      <w:r w:rsidRPr="008216A5">
        <w:t>,</w:t>
      </w:r>
    </w:p>
    <w:p w:rsidR="008216A5" w:rsidRPr="008216A5" w:rsidRDefault="008216A5" w:rsidP="00781C83">
      <w:pPr>
        <w:pStyle w:val="SingleTxtG"/>
      </w:pPr>
      <w:r w:rsidRPr="008216A5">
        <w:tab/>
      </w:r>
      <w:r w:rsidRPr="008216A5">
        <w:rPr>
          <w:i/>
        </w:rPr>
        <w:t>Having concluded</w:t>
      </w:r>
      <w:r w:rsidRPr="008216A5">
        <w:t xml:space="preserve"> its consideration of communication No. </w:t>
      </w:r>
      <w:r w:rsidR="00EE5BD5">
        <w:t>1933/2010</w:t>
      </w:r>
      <w:r w:rsidRPr="008216A5">
        <w:t xml:space="preserve">, submitted to the Human Rights Committee by </w:t>
      </w:r>
      <w:r w:rsidR="00AE5108">
        <w:t xml:space="preserve">Valery </w:t>
      </w:r>
      <w:proofErr w:type="spellStart"/>
      <w:r w:rsidR="00AE5108">
        <w:t>Aleksandrov</w:t>
      </w:r>
      <w:proofErr w:type="spellEnd"/>
      <w:r w:rsidR="00AE5108">
        <w:t xml:space="preserve"> </w:t>
      </w:r>
      <w:r w:rsidRPr="008216A5">
        <w:t>under the Optional Protocol to the International Covenant on Civil and Political Rights,</w:t>
      </w:r>
    </w:p>
    <w:p w:rsidR="008216A5" w:rsidRPr="008216A5" w:rsidRDefault="008216A5" w:rsidP="00781C83">
      <w:pPr>
        <w:pStyle w:val="SingleTxtG"/>
      </w:pPr>
      <w:r w:rsidRPr="008216A5">
        <w:tab/>
      </w:r>
      <w:r w:rsidRPr="008216A5">
        <w:rPr>
          <w:i/>
        </w:rPr>
        <w:t>Having taken into account</w:t>
      </w:r>
      <w:r w:rsidRPr="008216A5">
        <w:t xml:space="preserve"> all written information made available to it by the author</w:t>
      </w:r>
      <w:r w:rsidR="00F86121">
        <w:t xml:space="preserve"> </w:t>
      </w:r>
      <w:r w:rsidRPr="008216A5">
        <w:t>of the communication and the State party,</w:t>
      </w:r>
    </w:p>
    <w:p w:rsidR="008216A5" w:rsidRPr="008216A5" w:rsidRDefault="008216A5" w:rsidP="00781C83">
      <w:pPr>
        <w:pStyle w:val="SingleTxtG"/>
        <w:rPr>
          <w:i/>
        </w:rPr>
      </w:pPr>
      <w:r w:rsidRPr="008216A5">
        <w:tab/>
      </w:r>
      <w:r w:rsidRPr="008216A5">
        <w:rPr>
          <w:i/>
        </w:rPr>
        <w:t xml:space="preserve">Adopts </w:t>
      </w:r>
      <w:r w:rsidRPr="000D543C">
        <w:rPr>
          <w:iCs/>
        </w:rPr>
        <w:t>the following:</w:t>
      </w:r>
    </w:p>
    <w:p w:rsidR="008216A5" w:rsidRPr="008216A5" w:rsidRDefault="008216A5" w:rsidP="00781C83">
      <w:pPr>
        <w:pStyle w:val="H1G"/>
      </w:pPr>
      <w:r w:rsidRPr="008216A5">
        <w:tab/>
      </w:r>
      <w:r w:rsidRPr="008216A5">
        <w:tab/>
        <w:t>Views under article 5, paragraph 4, of the Optional Protocol</w:t>
      </w:r>
    </w:p>
    <w:p w:rsidR="008216A5" w:rsidRPr="008216A5" w:rsidRDefault="00F03A99" w:rsidP="00781C83">
      <w:pPr>
        <w:pStyle w:val="SingleTxtG"/>
      </w:pPr>
      <w:r>
        <w:t>1.</w:t>
      </w:r>
      <w:r w:rsidR="008216A5" w:rsidRPr="008216A5">
        <w:tab/>
        <w:t xml:space="preserve">The author of the communication is </w:t>
      </w:r>
      <w:r w:rsidR="00EE5BD5">
        <w:t>V</w:t>
      </w:r>
      <w:r w:rsidR="00E94020">
        <w:t>a</w:t>
      </w:r>
      <w:r w:rsidR="00EE5BD5">
        <w:t xml:space="preserve">lery </w:t>
      </w:r>
      <w:proofErr w:type="spellStart"/>
      <w:r w:rsidR="00EE5BD5">
        <w:t>Aleksandrov</w:t>
      </w:r>
      <w:proofErr w:type="spellEnd"/>
      <w:r w:rsidR="008216A5" w:rsidRPr="008216A5">
        <w:t>, a Belarusian national born in 19</w:t>
      </w:r>
      <w:r w:rsidR="00EE5BD5">
        <w:t>63</w:t>
      </w:r>
      <w:r w:rsidR="008216A5" w:rsidRPr="008216A5">
        <w:t xml:space="preserve">. He claims to be a victim of a violation by Belarus of his rights under article </w:t>
      </w:r>
      <w:r w:rsidR="0037204F">
        <w:t>19, paragraph</w:t>
      </w:r>
      <w:r w:rsidR="00EE5BD5">
        <w:t xml:space="preserve"> </w:t>
      </w:r>
      <w:r w:rsidR="0037204F">
        <w:t>2,</w:t>
      </w:r>
      <w:r w:rsidR="008216A5" w:rsidRPr="008216A5">
        <w:t xml:space="preserve"> of the International Covenant on Civil and Political Rights (hereinafter “the Covenant”). The Optional Protocol entered into force for the State party on 30 December 1992. The author is </w:t>
      </w:r>
      <w:r w:rsidR="00EE5BD5">
        <w:t>un</w:t>
      </w:r>
      <w:r w:rsidR="008216A5" w:rsidRPr="008216A5">
        <w:t xml:space="preserve">represented. </w:t>
      </w:r>
    </w:p>
    <w:p w:rsidR="008216A5" w:rsidRPr="008216A5" w:rsidRDefault="008216A5" w:rsidP="00781C83">
      <w:pPr>
        <w:pStyle w:val="H23G"/>
      </w:pPr>
      <w:r w:rsidRPr="008216A5">
        <w:tab/>
      </w:r>
      <w:r w:rsidRPr="008216A5">
        <w:tab/>
        <w:t>The facts as presented by the author</w:t>
      </w:r>
    </w:p>
    <w:p w:rsidR="00C16605" w:rsidRDefault="008216A5" w:rsidP="00E94020">
      <w:pPr>
        <w:pStyle w:val="SingleTxtG"/>
      </w:pPr>
      <w:r w:rsidRPr="008216A5">
        <w:t>2.1</w:t>
      </w:r>
      <w:r w:rsidRPr="008216A5">
        <w:tab/>
      </w:r>
      <w:r w:rsidR="00C16605">
        <w:t xml:space="preserve">On 27 March 2009, </w:t>
      </w:r>
      <w:r w:rsidR="00E94020">
        <w:t xml:space="preserve">Vitebsk </w:t>
      </w:r>
      <w:proofErr w:type="spellStart"/>
      <w:r w:rsidR="00C16605">
        <w:t>Oktyabrsky</w:t>
      </w:r>
      <w:proofErr w:type="spellEnd"/>
      <w:r w:rsidR="00C16605">
        <w:t xml:space="preserve"> District Court found the author guilty of an administrative offence under article 23.34, part 1, of the Code of Administrative Offences</w:t>
      </w:r>
      <w:r w:rsidR="00C16605">
        <w:rPr>
          <w:rStyle w:val="FootnoteReference"/>
        </w:rPr>
        <w:footnoteReference w:id="3"/>
      </w:r>
      <w:r w:rsidR="00C16605">
        <w:t xml:space="preserve"> and fined him 70,000 Belarusian </w:t>
      </w:r>
      <w:r w:rsidR="00E94020">
        <w:t>r</w:t>
      </w:r>
      <w:r w:rsidR="00C16605">
        <w:t>oubles</w:t>
      </w:r>
      <w:r w:rsidR="009E11CB">
        <w:t xml:space="preserve">. </w:t>
      </w:r>
      <w:r w:rsidR="00C16605">
        <w:t>T</w:t>
      </w:r>
      <w:r w:rsidR="005C5760">
        <w:t>he court found that the author</w:t>
      </w:r>
      <w:r w:rsidR="00FD23D3">
        <w:t xml:space="preserve">, together with two other persons, </w:t>
      </w:r>
      <w:r w:rsidR="00C16605">
        <w:t>took part in an unauthori</w:t>
      </w:r>
      <w:r w:rsidR="00E94020">
        <w:t>z</w:t>
      </w:r>
      <w:r w:rsidR="00C16605">
        <w:t xml:space="preserve">ed mass </w:t>
      </w:r>
      <w:r w:rsidR="009E11CB">
        <w:t>event</w:t>
      </w:r>
      <w:r w:rsidR="00AE5108">
        <w:t xml:space="preserve"> on 25 March 2009</w:t>
      </w:r>
      <w:r w:rsidR="006D2401">
        <w:t xml:space="preserve">. More specifically, he </w:t>
      </w:r>
      <w:r w:rsidR="00A069BB">
        <w:t>participated</w:t>
      </w:r>
      <w:r w:rsidR="006D2401">
        <w:t xml:space="preserve"> in</w:t>
      </w:r>
      <w:r w:rsidR="00C16605">
        <w:t xml:space="preserve"> a street </w:t>
      </w:r>
      <w:r w:rsidR="00E94020">
        <w:t>march</w:t>
      </w:r>
      <w:r w:rsidR="00C16605">
        <w:t xml:space="preserve"> that was moving </w:t>
      </w:r>
      <w:r w:rsidR="00732B51">
        <w:t>along</w:t>
      </w:r>
      <w:r w:rsidR="009E11CB">
        <w:t xml:space="preserve"> the </w:t>
      </w:r>
      <w:r w:rsidR="00C16605">
        <w:t xml:space="preserve">pavement </w:t>
      </w:r>
      <w:r w:rsidR="00732B51">
        <w:t>down</w:t>
      </w:r>
      <w:r w:rsidR="00C16605">
        <w:t xml:space="preserve"> Lenin street</w:t>
      </w:r>
      <w:r w:rsidR="009E11CB">
        <w:t>,</w:t>
      </w:r>
      <w:r w:rsidR="00C16605">
        <w:t xml:space="preserve"> from “Bistro” towards Independence </w:t>
      </w:r>
      <w:r w:rsidR="00057F1A">
        <w:t>S</w:t>
      </w:r>
      <w:r w:rsidR="00C16605">
        <w:t>quare</w:t>
      </w:r>
      <w:r w:rsidR="005C5760">
        <w:t>,</w:t>
      </w:r>
      <w:r w:rsidR="00C16605">
        <w:t xml:space="preserve"> in Vitebsk, </w:t>
      </w:r>
      <w:r w:rsidR="005C5760">
        <w:t>and sought to express his political opinion</w:t>
      </w:r>
      <w:r w:rsidR="00FD23D3">
        <w:t xml:space="preserve"> by </w:t>
      </w:r>
      <w:r w:rsidR="006D2401">
        <w:t>carrying</w:t>
      </w:r>
      <w:r w:rsidR="00C16605">
        <w:t xml:space="preserve"> </w:t>
      </w:r>
      <w:r w:rsidR="00E94020">
        <w:t xml:space="preserve">a </w:t>
      </w:r>
      <w:r w:rsidR="00C16605">
        <w:t>white</w:t>
      </w:r>
      <w:r w:rsidR="00E94020">
        <w:t xml:space="preserve">, red and </w:t>
      </w:r>
      <w:r w:rsidR="00C16605">
        <w:t>white flag</w:t>
      </w:r>
      <w:r w:rsidR="005C5760">
        <w:t xml:space="preserve"> and scar</w:t>
      </w:r>
      <w:r w:rsidR="00FD23D3">
        <w:t xml:space="preserve">f, two white and one red flowers, and </w:t>
      </w:r>
      <w:r w:rsidR="006D2401">
        <w:t xml:space="preserve">lapel pins of the Belarus Popular Front opposition movement, to commemorate the </w:t>
      </w:r>
      <w:r w:rsidR="00AE5108">
        <w:t xml:space="preserve">anniversary of the </w:t>
      </w:r>
      <w:r w:rsidR="006D2401">
        <w:t>foundation of the Belarus People’s Republic</w:t>
      </w:r>
      <w:r w:rsidR="00FD7631">
        <w:t xml:space="preserve"> on 25 March 1918</w:t>
      </w:r>
      <w:r w:rsidR="006D2401">
        <w:t>.</w:t>
      </w:r>
    </w:p>
    <w:p w:rsidR="00FD7631" w:rsidRDefault="00FD7631" w:rsidP="00E94020">
      <w:pPr>
        <w:pStyle w:val="SingleTxtG"/>
      </w:pPr>
      <w:r>
        <w:t>2.2</w:t>
      </w:r>
      <w:r>
        <w:tab/>
        <w:t xml:space="preserve">On 22 April 2009, </w:t>
      </w:r>
      <w:smartTag w:uri="urn:schemas-microsoft-com:office:smarttags" w:element="Street">
        <w:smartTag w:uri="urn:schemas-microsoft-com:office:smarttags" w:element="address">
          <w:r w:rsidR="001E357C">
            <w:t>Vitebsk Regional Court</w:t>
          </w:r>
        </w:smartTag>
      </w:smartTag>
      <w:r w:rsidR="00E94020">
        <w:t xml:space="preserve"> </w:t>
      </w:r>
      <w:r w:rsidR="001E357C">
        <w:t>rejected the author’s appeal and upheld the District Court’s decision.</w:t>
      </w:r>
    </w:p>
    <w:p w:rsidR="001E357C" w:rsidRDefault="001E357C" w:rsidP="009E11CB">
      <w:pPr>
        <w:pStyle w:val="SingleTxtG"/>
      </w:pPr>
      <w:r>
        <w:t>2.3</w:t>
      </w:r>
      <w:r>
        <w:tab/>
        <w:t xml:space="preserve">On 7 October 2009, the Supreme Court dismissed the author’s application for </w:t>
      </w:r>
      <w:r w:rsidR="00AE5108">
        <w:t xml:space="preserve">a </w:t>
      </w:r>
      <w:r>
        <w:t xml:space="preserve">supervisory review of the court decisions of 27 March and 22 April 2009. </w:t>
      </w:r>
    </w:p>
    <w:p w:rsidR="00C16605" w:rsidRDefault="00C16605" w:rsidP="00323C80">
      <w:pPr>
        <w:pStyle w:val="SingleTxtG"/>
      </w:pPr>
      <w:r>
        <w:t>2.4</w:t>
      </w:r>
      <w:r>
        <w:tab/>
        <w:t xml:space="preserve">The author submits that the </w:t>
      </w:r>
      <w:r w:rsidR="00057F1A">
        <w:t xml:space="preserve">decisions of the domestic courts are </w:t>
      </w:r>
      <w:r>
        <w:t xml:space="preserve">unlawful and unfounded </w:t>
      </w:r>
      <w:r w:rsidR="00057F1A">
        <w:t xml:space="preserve">as they amount to a violation of his </w:t>
      </w:r>
      <w:r>
        <w:t>legitimate rights and interests guaranteed by the Constitution and international</w:t>
      </w:r>
      <w:r w:rsidR="00057F1A">
        <w:t xml:space="preserve"> law, for the following reasons. First, as established by the domestic courts, he and his two acquaintances were moving </w:t>
      </w:r>
      <w:r w:rsidR="00732B51">
        <w:t xml:space="preserve">along </w:t>
      </w:r>
      <w:r w:rsidR="00057F1A">
        <w:t>the pavement</w:t>
      </w:r>
      <w:r w:rsidR="00732B51">
        <w:t xml:space="preserve"> down</w:t>
      </w:r>
      <w:r w:rsidR="00057F1A">
        <w:t xml:space="preserve"> </w:t>
      </w:r>
      <w:smartTag w:uri="urn:schemas-microsoft-com:office:smarttags" w:element="address">
        <w:smartTag w:uri="urn:schemas-microsoft-com:office:smarttags" w:element="Street">
          <w:smartTag w:uri="urn:schemas-microsoft-com:office:smarttags" w:element="City">
            <w:r w:rsidR="00057F1A">
              <w:t>Lenin Street</w:t>
            </w:r>
          </w:smartTag>
        </w:smartTag>
      </w:smartTag>
      <w:r w:rsidR="00057F1A">
        <w:t xml:space="preserve">, from “Bistro” to </w:t>
      </w:r>
      <w:smartTag w:uri="urn:schemas-microsoft-com:office:smarttags" w:element="address">
        <w:smartTag w:uri="urn:schemas-microsoft-com:office:smarttags" w:element="Street">
          <w:smartTag w:uri="urn:schemas-microsoft-com:office:smarttags" w:element="City">
            <w:r w:rsidR="00057F1A">
              <w:t>Independence Square</w:t>
            </w:r>
          </w:smartTag>
        </w:smartTag>
      </w:smartTag>
      <w:r w:rsidR="00057F1A">
        <w:t xml:space="preserve">, </w:t>
      </w:r>
      <w:r w:rsidR="00732B51">
        <w:t xml:space="preserve">during lunchtime, which </w:t>
      </w:r>
      <w:r w:rsidR="00571CA9">
        <w:t>does not breach</w:t>
      </w:r>
      <w:r w:rsidR="00732B51">
        <w:t xml:space="preserve"> chapter 4, paragraph 17.1, of the Traffic Rules of 1 January 2006.</w:t>
      </w:r>
      <w:r w:rsidR="00A069BB">
        <w:rPr>
          <w:rStyle w:val="FootnoteReference"/>
        </w:rPr>
        <w:footnoteReference w:id="4"/>
      </w:r>
      <w:r w:rsidR="00732B51">
        <w:t xml:space="preserve"> Second, </w:t>
      </w:r>
      <w:r w:rsidR="00674026">
        <w:t xml:space="preserve">under </w:t>
      </w:r>
      <w:r w:rsidR="00732B51">
        <w:t>article 33 of the Constitution</w:t>
      </w:r>
      <w:r w:rsidR="00674026">
        <w:t xml:space="preserve">, </w:t>
      </w:r>
      <w:r w:rsidR="00732B51">
        <w:t xml:space="preserve">the right to freedom of thought and belief and the right to freedom of expression are guaranteed, </w:t>
      </w:r>
      <w:r w:rsidR="00674026">
        <w:t xml:space="preserve">and </w:t>
      </w:r>
      <w:r w:rsidR="00E94020">
        <w:t xml:space="preserve">nobody </w:t>
      </w:r>
      <w:r w:rsidR="00674026">
        <w:t>shall be forced to express one’</w:t>
      </w:r>
      <w:r>
        <w:t xml:space="preserve">s beliefs or to </w:t>
      </w:r>
      <w:r w:rsidR="00571CA9">
        <w:t>withhold</w:t>
      </w:r>
      <w:r>
        <w:t xml:space="preserve"> them.</w:t>
      </w:r>
      <w:r w:rsidR="00674026">
        <w:t xml:space="preserve"> </w:t>
      </w:r>
      <w:r>
        <w:t xml:space="preserve">The author submits that the Constitution does not establish an obligation to obtain </w:t>
      </w:r>
      <w:r w:rsidR="00AE5108">
        <w:t xml:space="preserve">prior </w:t>
      </w:r>
      <w:r w:rsidR="00674026">
        <w:t>authori</w:t>
      </w:r>
      <w:r w:rsidR="00E94020">
        <w:t>z</w:t>
      </w:r>
      <w:r w:rsidR="00674026">
        <w:t>ation</w:t>
      </w:r>
      <w:r>
        <w:t xml:space="preserve"> </w:t>
      </w:r>
      <w:r w:rsidR="00AE5108">
        <w:t>from</w:t>
      </w:r>
      <w:r>
        <w:t xml:space="preserve"> the </w:t>
      </w:r>
      <w:r w:rsidR="00AE5108">
        <w:t>E</w:t>
      </w:r>
      <w:r>
        <w:t xml:space="preserve">xecutive (Vitebsk City Executive Committee) </w:t>
      </w:r>
      <w:r w:rsidR="00AE5108">
        <w:t xml:space="preserve">in order </w:t>
      </w:r>
      <w:r>
        <w:t xml:space="preserve">to freely express </w:t>
      </w:r>
      <w:r w:rsidR="00674026">
        <w:t>o</w:t>
      </w:r>
      <w:r>
        <w:t xml:space="preserve">pinion about </w:t>
      </w:r>
      <w:r w:rsidR="00674026">
        <w:t xml:space="preserve">a </w:t>
      </w:r>
      <w:r>
        <w:t>historical event</w:t>
      </w:r>
      <w:r w:rsidR="00674026">
        <w:t xml:space="preserve">, such as the foundation of </w:t>
      </w:r>
      <w:r w:rsidR="00AE5108">
        <w:t xml:space="preserve">the </w:t>
      </w:r>
      <w:smartTag w:uri="urn:schemas-microsoft-com:office:smarttags" w:element="place">
        <w:smartTag w:uri="urn:schemas-microsoft-com:office:smarttags" w:element="PlaceName">
          <w:r w:rsidR="00AE5108">
            <w:t>Belarusian</w:t>
          </w:r>
        </w:smartTag>
        <w:r w:rsidR="00AE5108">
          <w:t xml:space="preserve"> </w:t>
        </w:r>
        <w:smartTag w:uri="urn:schemas-microsoft-com:office:smarttags" w:element="PlaceType">
          <w:smartTag w:uri="urn:schemas-microsoft-com:office:smarttags" w:element="PlaceName">
            <w:r w:rsidR="00AE5108">
              <w:t>State</w:t>
            </w:r>
          </w:smartTag>
        </w:smartTag>
      </w:smartTag>
      <w:r w:rsidR="00674026">
        <w:t xml:space="preserve">, </w:t>
      </w:r>
      <w:r>
        <w:t xml:space="preserve">and its commemoration. </w:t>
      </w:r>
      <w:r w:rsidR="00F75F5B">
        <w:t>Similarly</w:t>
      </w:r>
      <w:r>
        <w:t xml:space="preserve">, the Constitution does not establish an obligation to obtain </w:t>
      </w:r>
      <w:r w:rsidR="00935941">
        <w:t>authori</w:t>
      </w:r>
      <w:r w:rsidR="00E94020">
        <w:t>z</w:t>
      </w:r>
      <w:r w:rsidR="00935941">
        <w:t>ation</w:t>
      </w:r>
      <w:r w:rsidR="00571CA9">
        <w:t xml:space="preserve"> to wit</w:t>
      </w:r>
      <w:r w:rsidR="00301BD4">
        <w:t>h</w:t>
      </w:r>
      <w:r w:rsidR="00571CA9">
        <w:t>hold</w:t>
      </w:r>
      <w:r>
        <w:t xml:space="preserve"> one’s opinion. The author, however, silently expressed his opinion about the </w:t>
      </w:r>
      <w:r w:rsidR="00674026">
        <w:t xml:space="preserve">foundation of </w:t>
      </w:r>
      <w:r w:rsidR="00AE5108">
        <w:t xml:space="preserve">the </w:t>
      </w:r>
      <w:smartTag w:uri="urn:schemas-microsoft-com:office:smarttags" w:element="place">
        <w:smartTag w:uri="urn:schemas-microsoft-com:office:smarttags" w:element="PlaceName">
          <w:r w:rsidR="00674026">
            <w:t>Belaru</w:t>
          </w:r>
          <w:r w:rsidR="00AE5108">
            <w:t>sian</w:t>
          </w:r>
        </w:smartTag>
        <w:r w:rsidR="00AE5108">
          <w:t xml:space="preserve"> </w:t>
        </w:r>
        <w:smartTag w:uri="urn:schemas-microsoft-com:office:smarttags" w:element="PlaceType">
          <w:r w:rsidR="00AE5108">
            <w:t>State</w:t>
          </w:r>
        </w:smartTag>
      </w:smartTag>
      <w:r w:rsidR="00335D6C">
        <w:t>,</w:t>
      </w:r>
      <w:r w:rsidR="00674026">
        <w:t xml:space="preserve"> </w:t>
      </w:r>
      <w:r>
        <w:t>by his physical appearance and actions</w:t>
      </w:r>
      <w:r w:rsidR="00335D6C">
        <w:t>, as he deem</w:t>
      </w:r>
      <w:r w:rsidR="00571CA9">
        <w:t>ed</w:t>
      </w:r>
      <w:r w:rsidR="00335D6C">
        <w:t xml:space="preserve"> it inappropriate to forget the history of his country. Third, the domestic courts did not determine the roles of the three participants in the event and erred in </w:t>
      </w:r>
      <w:r>
        <w:t xml:space="preserve">qualifying </w:t>
      </w:r>
      <w:r w:rsidR="00571CA9">
        <w:t>it</w:t>
      </w:r>
      <w:r w:rsidR="00335D6C">
        <w:t xml:space="preserve"> as a mass one, </w:t>
      </w:r>
      <w:r w:rsidR="00323C80">
        <w:t xml:space="preserve">even though </w:t>
      </w:r>
      <w:r w:rsidR="00335D6C">
        <w:t xml:space="preserve">only three persons had participated. Fourth, as their moving along the pavement did not contravene the </w:t>
      </w:r>
      <w:r>
        <w:t xml:space="preserve">Traffic Rules </w:t>
      </w:r>
      <w:r w:rsidR="006D75C7">
        <w:t xml:space="preserve">or </w:t>
      </w:r>
      <w:r w:rsidR="00335D6C">
        <w:t xml:space="preserve">disturb </w:t>
      </w:r>
      <w:r>
        <w:t>the public order</w:t>
      </w:r>
      <w:r w:rsidR="00335D6C">
        <w:t>, the author claims that</w:t>
      </w:r>
      <w:r w:rsidR="00AE5108">
        <w:t>, in fact,</w:t>
      </w:r>
      <w:r w:rsidR="00335D6C">
        <w:t xml:space="preserve"> he was found guilty for expressing his political opinion. At the same time, he maintains that the </w:t>
      </w:r>
      <w:r>
        <w:t xml:space="preserve">right to </w:t>
      </w:r>
      <w:r w:rsidR="0088636B">
        <w:t>hold opinions without interference and the right to freedom of expression are guaranteed under article 19 of the Covenant</w:t>
      </w:r>
      <w:r>
        <w:t>.</w:t>
      </w:r>
    </w:p>
    <w:p w:rsidR="00FF67E9" w:rsidRPr="00C1370E" w:rsidRDefault="00340030" w:rsidP="00C1370E">
      <w:pPr>
        <w:pStyle w:val="H23G"/>
      </w:pPr>
      <w:r>
        <w:tab/>
      </w:r>
      <w:r>
        <w:tab/>
      </w:r>
      <w:r w:rsidR="00FF67E9" w:rsidRPr="00340030">
        <w:t>The complaint</w:t>
      </w:r>
    </w:p>
    <w:p w:rsidR="00935941" w:rsidRDefault="00FF67E9" w:rsidP="000F570E">
      <w:pPr>
        <w:pStyle w:val="SingleTxtG"/>
      </w:pPr>
      <w:r>
        <w:t>3.</w:t>
      </w:r>
      <w:r w:rsidR="001D5C81">
        <w:tab/>
      </w:r>
      <w:r w:rsidR="007F1247">
        <w:t>T</w:t>
      </w:r>
      <w:r w:rsidR="000F570E">
        <w:t xml:space="preserve">he author claims that </w:t>
      </w:r>
      <w:r w:rsidR="00935941">
        <w:t xml:space="preserve">the facts </w:t>
      </w:r>
      <w:r w:rsidR="007F75D2">
        <w:t>as presented</w:t>
      </w:r>
      <w:r w:rsidR="00935941">
        <w:t xml:space="preserve"> amount to a violation of his rights under article 19, paragraph 2, of the Covenant. He claims compensation for non-pecuniary damages and the reimbursement of the fine imposed</w:t>
      </w:r>
      <w:r w:rsidR="00973B67">
        <w:t xml:space="preserve"> on him as a result of the administrative proceedings</w:t>
      </w:r>
      <w:r w:rsidR="00935941">
        <w:t>.</w:t>
      </w:r>
    </w:p>
    <w:p w:rsidR="00F26BC3" w:rsidRPr="00C1370E" w:rsidRDefault="008216A5" w:rsidP="00C1370E">
      <w:pPr>
        <w:pStyle w:val="H23G"/>
      </w:pPr>
      <w:r w:rsidRPr="008216A5">
        <w:tab/>
      </w:r>
      <w:r w:rsidRPr="008216A5">
        <w:tab/>
      </w:r>
      <w:r w:rsidR="00323C80">
        <w:t xml:space="preserve">The </w:t>
      </w:r>
      <w:r w:rsidR="00F26BC3" w:rsidRPr="008216A5">
        <w:t>State party</w:t>
      </w:r>
      <w:r w:rsidR="00F26BC3">
        <w:t>’s</w:t>
      </w:r>
      <w:r w:rsidR="00F26BC3" w:rsidRPr="008216A5">
        <w:t xml:space="preserve"> observations on </w:t>
      </w:r>
      <w:r w:rsidR="00F26BC3">
        <w:t>admissibility</w:t>
      </w:r>
      <w:r w:rsidR="00F25E5E">
        <w:t xml:space="preserve"> and merits</w:t>
      </w:r>
    </w:p>
    <w:p w:rsidR="00124014" w:rsidRDefault="00F26BC3" w:rsidP="00153DD4">
      <w:pPr>
        <w:pStyle w:val="SingleTxtG"/>
      </w:pPr>
      <w:r>
        <w:rPr>
          <w:lang w:val="en-US"/>
        </w:rPr>
        <w:t>4</w:t>
      </w:r>
      <w:r w:rsidRPr="008216A5">
        <w:rPr>
          <w:lang w:val="en-US"/>
        </w:rPr>
        <w:t>.1</w:t>
      </w:r>
      <w:r w:rsidRPr="008216A5">
        <w:rPr>
          <w:lang w:val="en-US"/>
        </w:rPr>
        <w:tab/>
        <w:t xml:space="preserve">On </w:t>
      </w:r>
      <w:r w:rsidR="007F75D2">
        <w:rPr>
          <w:lang w:val="en-US"/>
        </w:rPr>
        <w:t>23 June 2010</w:t>
      </w:r>
      <w:r>
        <w:rPr>
          <w:lang w:val="en-US"/>
        </w:rPr>
        <w:t xml:space="preserve">, </w:t>
      </w:r>
      <w:r w:rsidRPr="008216A5">
        <w:rPr>
          <w:lang w:val="en-US"/>
        </w:rPr>
        <w:t>the State party</w:t>
      </w:r>
      <w:r w:rsidR="00B2177C">
        <w:rPr>
          <w:lang w:val="en-US"/>
        </w:rPr>
        <w:t xml:space="preserve"> recalled the facts of the case and </w:t>
      </w:r>
      <w:r w:rsidRPr="008216A5">
        <w:t xml:space="preserve">challenged the admissibility of the communication, arguing that the author had failed to exhaust </w:t>
      </w:r>
      <w:r>
        <w:t>a</w:t>
      </w:r>
      <w:r w:rsidR="00F25E5E">
        <w:t xml:space="preserve">ll available domestic remedies as he </w:t>
      </w:r>
      <w:r w:rsidR="00323C80">
        <w:t xml:space="preserve">had </w:t>
      </w:r>
      <w:r w:rsidR="00F25E5E">
        <w:t xml:space="preserve">not applied for supervisory review of the </w:t>
      </w:r>
      <w:r w:rsidR="00885F41">
        <w:t xml:space="preserve">domestic courts’ </w:t>
      </w:r>
      <w:r w:rsidR="00F25E5E">
        <w:t xml:space="preserve">decisions in his case. The right to apply for </w:t>
      </w:r>
      <w:r w:rsidR="00323C80">
        <w:t xml:space="preserve">a </w:t>
      </w:r>
      <w:r w:rsidR="00F25E5E">
        <w:t xml:space="preserve">supervisory review of </w:t>
      </w:r>
      <w:r w:rsidR="00124014">
        <w:t xml:space="preserve">a </w:t>
      </w:r>
      <w:r w:rsidR="00973B67" w:rsidRPr="00973B67">
        <w:rPr>
          <w:i/>
        </w:rPr>
        <w:t>res judicata</w:t>
      </w:r>
      <w:r w:rsidR="00973B67">
        <w:t xml:space="preserve"> </w:t>
      </w:r>
      <w:r w:rsidR="00124014">
        <w:t>court ruling in an administrative case</w:t>
      </w:r>
      <w:r w:rsidR="00973B67">
        <w:t xml:space="preserve"> </w:t>
      </w:r>
      <w:r w:rsidR="00F25E5E">
        <w:t xml:space="preserve">is guaranteed under article 12.11 of the Code of Administrative Procedure. Such an application shall be made within six months after the ruling </w:t>
      </w:r>
      <w:r w:rsidR="00124014">
        <w:t>becomes final</w:t>
      </w:r>
      <w:r w:rsidR="00F25E5E">
        <w:t>.</w:t>
      </w:r>
      <w:r w:rsidR="00124014">
        <w:t xml:space="preserve"> An application for supervisory review </w:t>
      </w:r>
      <w:r w:rsidR="00885F41">
        <w:t xml:space="preserve">is </w:t>
      </w:r>
      <w:r w:rsidR="00124014">
        <w:t xml:space="preserve">an effective remedy </w:t>
      </w:r>
      <w:r w:rsidR="00885F41">
        <w:t>aimed</w:t>
      </w:r>
      <w:r w:rsidR="00124014">
        <w:t xml:space="preserve"> </w:t>
      </w:r>
      <w:r w:rsidR="00323C80">
        <w:t xml:space="preserve">at </w:t>
      </w:r>
      <w:r w:rsidR="00885F41">
        <w:t xml:space="preserve"> avoid</w:t>
      </w:r>
      <w:r w:rsidR="00323C80">
        <w:t>ing</w:t>
      </w:r>
      <w:r w:rsidR="00885F41">
        <w:t xml:space="preserve"> </w:t>
      </w:r>
      <w:r w:rsidR="00323C80">
        <w:t xml:space="preserve">to the greatest extent </w:t>
      </w:r>
      <w:r w:rsidR="00885F41">
        <w:t xml:space="preserve">possible </w:t>
      </w:r>
      <w:r w:rsidR="00124014">
        <w:t>institu</w:t>
      </w:r>
      <w:r w:rsidR="00885F41">
        <w:t xml:space="preserve">ting </w:t>
      </w:r>
      <w:r w:rsidR="00124014">
        <w:t>proceedings against citizens</w:t>
      </w:r>
      <w:r w:rsidR="00885F41">
        <w:t xml:space="preserve"> without justification</w:t>
      </w:r>
      <w:r w:rsidR="00124014">
        <w:t>.</w:t>
      </w:r>
      <w:r w:rsidR="00885F41">
        <w:t xml:space="preserve"> The author has not applied to </w:t>
      </w:r>
      <w:r w:rsidR="00885F41" w:rsidRPr="00153DD4">
        <w:t>the Office</w:t>
      </w:r>
      <w:r w:rsidR="00153DD4" w:rsidRPr="00153DD4">
        <w:t xml:space="preserve"> of</w:t>
      </w:r>
      <w:r w:rsidR="00153DD4">
        <w:t xml:space="preserve"> the Procurator-General </w:t>
      </w:r>
      <w:r w:rsidR="00885F41">
        <w:t xml:space="preserve"> under the supervisory review procedure and hence has failed to avail himself of such a remedy.</w:t>
      </w:r>
    </w:p>
    <w:p w:rsidR="00CE3E66" w:rsidRDefault="00885F41" w:rsidP="00323C80">
      <w:pPr>
        <w:pStyle w:val="SingleTxtG"/>
      </w:pPr>
      <w:r>
        <w:t>4.2</w:t>
      </w:r>
      <w:r>
        <w:tab/>
      </w:r>
      <w:r w:rsidR="00CE3E66" w:rsidRPr="00CE3E66">
        <w:t>Article 35 of the Constitution guarantees the right to hold assemblies, meetings, street</w:t>
      </w:r>
      <w:r w:rsidR="00323C80">
        <w:t xml:space="preserve"> marches</w:t>
      </w:r>
      <w:r w:rsidR="00CE3E66" w:rsidRPr="00CE3E66">
        <w:t>, demonstrations and pickets, provided that they do not violate law and order or breach the rights of other</w:t>
      </w:r>
      <w:r w:rsidR="00B2177C">
        <w:t>s</w:t>
      </w:r>
      <w:r w:rsidR="00CE3E66" w:rsidRPr="00CE3E66">
        <w:t>.</w:t>
      </w:r>
      <w:r w:rsidR="00CE3E66">
        <w:t xml:space="preserve"> The procedure </w:t>
      </w:r>
      <w:r w:rsidR="00CE3E66" w:rsidRPr="00CE3E66">
        <w:t>for organizing mass</w:t>
      </w:r>
      <w:r w:rsidR="00CE3E66">
        <w:t xml:space="preserve"> events is </w:t>
      </w:r>
      <w:r w:rsidR="00B2177C">
        <w:t xml:space="preserve">regulated under </w:t>
      </w:r>
      <w:r w:rsidR="00CE3E66">
        <w:t xml:space="preserve">the </w:t>
      </w:r>
      <w:r w:rsidR="00323C80">
        <w:t>L</w:t>
      </w:r>
      <w:r w:rsidR="00CE3E66">
        <w:t xml:space="preserve">aw </w:t>
      </w:r>
      <w:r w:rsidR="00323C80">
        <w:t>o</w:t>
      </w:r>
      <w:r w:rsidR="00CE3E66">
        <w:t xml:space="preserve">n Mass Events of </w:t>
      </w:r>
      <w:r w:rsidR="00CE3E66" w:rsidRPr="00CE3E66">
        <w:t>30 December 1997</w:t>
      </w:r>
      <w:r w:rsidR="00CE3E66">
        <w:t xml:space="preserve">. </w:t>
      </w:r>
      <w:r w:rsidR="00CE3E66" w:rsidRPr="00CE3E66">
        <w:t xml:space="preserve">The </w:t>
      </w:r>
      <w:r w:rsidR="00323C80">
        <w:t>L</w:t>
      </w:r>
      <w:r w:rsidR="00CE3E66" w:rsidRPr="00CE3E66">
        <w:t xml:space="preserve">aw aims to create conditions for the </w:t>
      </w:r>
      <w:r w:rsidR="00323C80">
        <w:t xml:space="preserve">enjoyment </w:t>
      </w:r>
      <w:r w:rsidR="00CE3E66" w:rsidRPr="00CE3E66">
        <w:t>of constitutional rights and freedoms of citizens, and the protection of public order and public safety when such events are carried out in public spaces</w:t>
      </w:r>
      <w:r w:rsidR="00CE3E66">
        <w:t xml:space="preserve">. </w:t>
      </w:r>
    </w:p>
    <w:p w:rsidR="00CE3E66" w:rsidRDefault="00CE3E66" w:rsidP="00323C80">
      <w:pPr>
        <w:pStyle w:val="SingleTxtG"/>
      </w:pPr>
      <w:r>
        <w:t>4.3</w:t>
      </w:r>
      <w:r>
        <w:tab/>
        <w:t xml:space="preserve">The State party points out that the author himself </w:t>
      </w:r>
      <w:r w:rsidR="00C9183C">
        <w:t xml:space="preserve">has </w:t>
      </w:r>
      <w:r>
        <w:t>admit</w:t>
      </w:r>
      <w:r w:rsidR="00C9183C">
        <w:t>ted</w:t>
      </w:r>
      <w:r>
        <w:t xml:space="preserve"> that he participated in the street procession on 25 March 2009 in Vitebsk and carried a white</w:t>
      </w:r>
      <w:r w:rsidR="00323C80">
        <w:t xml:space="preserve">, red and </w:t>
      </w:r>
      <w:r>
        <w:t xml:space="preserve">white flag, </w:t>
      </w:r>
      <w:r w:rsidR="00B878B3">
        <w:t xml:space="preserve">whereby he </w:t>
      </w:r>
      <w:r>
        <w:t>publicly expressed his social and political opinion and sou</w:t>
      </w:r>
      <w:r w:rsidR="00B84C4B">
        <w:t>ght to attract attention.</w:t>
      </w:r>
      <w:r w:rsidR="00AA0619">
        <w:t xml:space="preserve"> His argumentation that his moving </w:t>
      </w:r>
      <w:r w:rsidR="00973B67">
        <w:t>along</w:t>
      </w:r>
      <w:r w:rsidR="00AA0619">
        <w:t xml:space="preserve"> the pavement </w:t>
      </w:r>
      <w:r w:rsidR="006D75C7">
        <w:t>neither</w:t>
      </w:r>
      <w:r w:rsidR="00AA0619">
        <w:t xml:space="preserve"> breach</w:t>
      </w:r>
      <w:r w:rsidR="006D75C7">
        <w:t>ed</w:t>
      </w:r>
      <w:r w:rsidR="00AA0619">
        <w:t xml:space="preserve"> the Traffic Rules </w:t>
      </w:r>
      <w:r w:rsidR="006D75C7">
        <w:t>nor disturbed public order</w:t>
      </w:r>
      <w:r w:rsidR="00456152">
        <w:t xml:space="preserve"> and that, therefore, it did not constitute an administrative offence</w:t>
      </w:r>
      <w:r w:rsidR="00323C80">
        <w:t xml:space="preserve"> </w:t>
      </w:r>
      <w:r w:rsidR="006D75C7">
        <w:t xml:space="preserve">is erroneous and contradicts the explanation contained in article 2 of the </w:t>
      </w:r>
      <w:r w:rsidR="00323C80">
        <w:t>L</w:t>
      </w:r>
      <w:r w:rsidR="006D75C7">
        <w:t xml:space="preserve">aw </w:t>
      </w:r>
      <w:r w:rsidR="00323C80">
        <w:t>o</w:t>
      </w:r>
      <w:r w:rsidR="006D75C7">
        <w:t>n Mass Events.</w:t>
      </w:r>
      <w:r w:rsidR="00456152">
        <w:t xml:space="preserve"> </w:t>
      </w:r>
    </w:p>
    <w:p w:rsidR="00456152" w:rsidRDefault="00456152" w:rsidP="00323C80">
      <w:pPr>
        <w:pStyle w:val="SingleTxtG"/>
      </w:pPr>
      <w:r>
        <w:t>4.4</w:t>
      </w:r>
      <w:r>
        <w:tab/>
        <w:t>The State party adds that the author has not demonstrated that he had a valid authori</w:t>
      </w:r>
      <w:r w:rsidR="00323C80">
        <w:t>z</w:t>
      </w:r>
      <w:r>
        <w:t>ation to organi</w:t>
      </w:r>
      <w:r w:rsidR="00323C80">
        <w:t>z</w:t>
      </w:r>
      <w:r>
        <w:t>e</w:t>
      </w:r>
      <w:r w:rsidR="00785623">
        <w:t xml:space="preserve"> and hold </w:t>
      </w:r>
      <w:r>
        <w:t>the event. He had not personally applied for such authori</w:t>
      </w:r>
      <w:r w:rsidR="00323C80">
        <w:t>z</w:t>
      </w:r>
      <w:r>
        <w:t xml:space="preserve">ation. </w:t>
      </w:r>
      <w:r w:rsidR="00785623">
        <w:t xml:space="preserve">Neither </w:t>
      </w:r>
      <w:r>
        <w:t xml:space="preserve">was </w:t>
      </w:r>
      <w:r w:rsidR="00785623">
        <w:t>he formally accused of having organi</w:t>
      </w:r>
      <w:r w:rsidR="00323C80">
        <w:t>z</w:t>
      </w:r>
      <w:r w:rsidR="00785623">
        <w:t xml:space="preserve">ed a street </w:t>
      </w:r>
      <w:r w:rsidR="00323C80">
        <w:t xml:space="preserve">march. </w:t>
      </w:r>
      <w:r w:rsidR="00785623">
        <w:t xml:space="preserve"> </w:t>
      </w:r>
    </w:p>
    <w:p w:rsidR="00CF2919" w:rsidRDefault="00CF2919" w:rsidP="00323C80">
      <w:pPr>
        <w:pStyle w:val="SingleTxtG"/>
      </w:pPr>
      <w:r>
        <w:t>4.5</w:t>
      </w:r>
      <w:r>
        <w:tab/>
        <w:t>With reference to article 22 of the Constitution, t</w:t>
      </w:r>
      <w:r w:rsidR="00A4192B">
        <w:t xml:space="preserve">he State party maintains </w:t>
      </w:r>
      <w:r>
        <w:t xml:space="preserve">that all citizens are equal before the law </w:t>
      </w:r>
      <w:r w:rsidRPr="00CF2919">
        <w:t xml:space="preserve">and </w:t>
      </w:r>
      <w:r w:rsidR="00B427FA">
        <w:t xml:space="preserve">are </w:t>
      </w:r>
      <w:r w:rsidRPr="00CF2919">
        <w:t>entitled</w:t>
      </w:r>
      <w:r w:rsidR="007C5032">
        <w:t>,</w:t>
      </w:r>
      <w:r w:rsidRPr="00CF2919">
        <w:t xml:space="preserve"> without discrimination</w:t>
      </w:r>
      <w:r w:rsidR="007C5032">
        <w:t>,</w:t>
      </w:r>
      <w:r w:rsidRPr="00CF2919">
        <w:t xml:space="preserve"> to equal protection of their rights and legitimate interests</w:t>
      </w:r>
      <w:r>
        <w:t>. The</w:t>
      </w:r>
      <w:r w:rsidR="00EC28F3">
        <w:t xml:space="preserve"> wish</w:t>
      </w:r>
      <w:r>
        <w:t xml:space="preserve"> of a group of people to hold </w:t>
      </w:r>
      <w:r w:rsidR="00323C80">
        <w:t xml:space="preserve">and participate in </w:t>
      </w:r>
      <w:r>
        <w:t xml:space="preserve">mass events </w:t>
      </w:r>
      <w:r w:rsidR="00323C80">
        <w:t xml:space="preserve">should </w:t>
      </w:r>
      <w:r>
        <w:t>not violate the rights and freedoms of other citizens.</w:t>
      </w:r>
    </w:p>
    <w:p w:rsidR="00BA29D1" w:rsidRDefault="00A4192B" w:rsidP="00CE3E66">
      <w:pPr>
        <w:pStyle w:val="SingleTxtG"/>
      </w:pPr>
      <w:r>
        <w:t>4.6</w:t>
      </w:r>
      <w:r>
        <w:tab/>
        <w:t xml:space="preserve">In conclusion, the State party submits that the author has not exhausted all available domestic remedies and that there are no reasons to believe that such remedies would be unavailable or ineffective. Therefore, the communication should be declared inadmissible under article 5 of the </w:t>
      </w:r>
      <w:r w:rsidR="00457E0B">
        <w:t xml:space="preserve">Optional Protocol. </w:t>
      </w:r>
    </w:p>
    <w:p w:rsidR="00A4192B" w:rsidRDefault="00BA29D1" w:rsidP="00CE3E66">
      <w:pPr>
        <w:pStyle w:val="SingleTxtG"/>
      </w:pPr>
      <w:r>
        <w:t>4.7</w:t>
      </w:r>
      <w:r>
        <w:tab/>
      </w:r>
      <w:r w:rsidR="0072226B">
        <w:t>As a general rule, t</w:t>
      </w:r>
      <w:r w:rsidR="00457E0B">
        <w:t xml:space="preserve">he State party asks the Committee to consider </w:t>
      </w:r>
      <w:r w:rsidR="000A442E">
        <w:t>individual</w:t>
      </w:r>
      <w:r w:rsidR="00457E0B">
        <w:t xml:space="preserve"> communications more carefully before registering them, in particular in the event of abuse of the right of submission </w:t>
      </w:r>
      <w:r w:rsidR="007A1319">
        <w:t>(article 3 of the Optional Protocol) or the authors’ failure to exhaust all available domestic remedies (article 5 of the Optional Protocol).</w:t>
      </w:r>
    </w:p>
    <w:p w:rsidR="007C3A7C" w:rsidRDefault="00B427FA" w:rsidP="008D7134">
      <w:pPr>
        <w:pStyle w:val="SingleTxtG"/>
      </w:pPr>
      <w:r>
        <w:t>4.8</w:t>
      </w:r>
      <w:r w:rsidR="00C44D68">
        <w:tab/>
      </w:r>
      <w:r>
        <w:t xml:space="preserve">By </w:t>
      </w:r>
      <w:r w:rsidR="008D7134">
        <w:t xml:space="preserve">a </w:t>
      </w:r>
      <w:r w:rsidR="002C5F58">
        <w:t>n</w:t>
      </w:r>
      <w:r>
        <w:t xml:space="preserve">ote </w:t>
      </w:r>
      <w:proofErr w:type="spellStart"/>
      <w:r>
        <w:t>verbale</w:t>
      </w:r>
      <w:proofErr w:type="spellEnd"/>
      <w:r>
        <w:t xml:space="preserve"> of</w:t>
      </w:r>
      <w:r w:rsidR="00D95A82">
        <w:t xml:space="preserve"> </w:t>
      </w:r>
      <w:r w:rsidR="005C1CC7">
        <w:t>25</w:t>
      </w:r>
      <w:r w:rsidR="00D95A82">
        <w:t xml:space="preserve"> January 201</w:t>
      </w:r>
      <w:r w:rsidR="005C1CC7">
        <w:t>2</w:t>
      </w:r>
      <w:r w:rsidR="00D95A82">
        <w:t xml:space="preserve">, the State party reiterated its position of </w:t>
      </w:r>
      <w:r w:rsidR="005C1CC7">
        <w:rPr>
          <w:lang w:val="en-US"/>
        </w:rPr>
        <w:t xml:space="preserve">23 June </w:t>
      </w:r>
      <w:r w:rsidR="00D95A82">
        <w:rPr>
          <w:lang w:val="en-US"/>
        </w:rPr>
        <w:t>201</w:t>
      </w:r>
      <w:r w:rsidR="005C1CC7">
        <w:rPr>
          <w:lang w:val="en-US"/>
        </w:rPr>
        <w:t>0</w:t>
      </w:r>
      <w:r w:rsidR="00D95A82">
        <w:rPr>
          <w:lang w:val="en-US"/>
        </w:rPr>
        <w:t xml:space="preserve"> regarding the</w:t>
      </w:r>
      <w:r>
        <w:rPr>
          <w:lang w:val="en-US"/>
        </w:rPr>
        <w:t xml:space="preserve"> admissibility of the </w:t>
      </w:r>
      <w:r w:rsidR="00D95A82">
        <w:rPr>
          <w:lang w:val="en-US"/>
        </w:rPr>
        <w:t>communication.</w:t>
      </w:r>
      <w:r w:rsidR="005C1CC7">
        <w:rPr>
          <w:lang w:val="en-US"/>
        </w:rPr>
        <w:t xml:space="preserve"> It </w:t>
      </w:r>
      <w:r>
        <w:rPr>
          <w:lang w:val="en-US"/>
        </w:rPr>
        <w:t xml:space="preserve">adds that it </w:t>
      </w:r>
      <w:r w:rsidR="005C1CC7">
        <w:t xml:space="preserve">considers the </w:t>
      </w:r>
      <w:r w:rsidR="002C5F58" w:rsidRPr="002C5F58">
        <w:t>communication</w:t>
      </w:r>
      <w:r w:rsidR="002C5F58" w:rsidRPr="000D543C">
        <w:t xml:space="preserve"> to have been </w:t>
      </w:r>
      <w:r w:rsidR="005C1CC7" w:rsidRPr="002C5F58">
        <w:t>registered</w:t>
      </w:r>
      <w:r w:rsidR="002C5F58" w:rsidRPr="002C5F58">
        <w:t xml:space="preserve"> </w:t>
      </w:r>
      <w:r w:rsidR="005C1CC7" w:rsidRPr="002C5F58">
        <w:t>in violation of the Optional Protocol.</w:t>
      </w:r>
      <w:r w:rsidR="005C1CC7">
        <w:t xml:space="preserve"> </w:t>
      </w:r>
    </w:p>
    <w:p w:rsidR="007C3A7C" w:rsidRDefault="00B427FA" w:rsidP="007475BB">
      <w:pPr>
        <w:pStyle w:val="SingleTxtG"/>
      </w:pPr>
      <w:r>
        <w:t>4.9</w:t>
      </w:r>
      <w:r w:rsidR="007C3A7C">
        <w:tab/>
        <w:t>In particular, i</w:t>
      </w:r>
      <w:r w:rsidR="005C1CC7">
        <w:t xml:space="preserve">t submits that </w:t>
      </w:r>
      <w:r w:rsidR="007C3A7C" w:rsidRPr="007C3A7C">
        <w:t xml:space="preserve">upon becoming a State party to the Optional Protocol, it recognized the competence of the Committee under article 1, but that recognition of competence </w:t>
      </w:r>
      <w:r w:rsidR="007475BB">
        <w:t xml:space="preserve">was undertaken </w:t>
      </w:r>
      <w:r w:rsidR="007C3A7C" w:rsidRPr="007C3A7C">
        <w:t xml:space="preserve">in conjunction with other provisions of the Optional Protocol, including those that </w:t>
      </w:r>
      <w:r w:rsidR="002C5F58">
        <w:t xml:space="preserve">established </w:t>
      </w:r>
      <w:r w:rsidR="007C3A7C" w:rsidRPr="007C3A7C">
        <w:t xml:space="preserve">criteria regarding petitioners and the admissibility of their communications, in particular articles 2 and 5. </w:t>
      </w:r>
      <w:r w:rsidR="007475BB">
        <w:t xml:space="preserve">The State party </w:t>
      </w:r>
      <w:r w:rsidR="007C3A7C" w:rsidRPr="007C3A7C">
        <w:t>maintains that</w:t>
      </w:r>
      <w:r w:rsidR="007475BB">
        <w:t>,</w:t>
      </w:r>
      <w:r w:rsidR="007C3A7C" w:rsidRPr="007C3A7C">
        <w:t xml:space="preserve"> under the Optional Protocol, State parties have no obligation </w:t>
      </w:r>
      <w:r w:rsidR="007475BB">
        <w:t xml:space="preserve">regarding </w:t>
      </w:r>
      <w:r w:rsidR="007C3A7C" w:rsidRPr="007C3A7C">
        <w:t>recogni</w:t>
      </w:r>
      <w:r w:rsidR="007475BB">
        <w:t>tion of</w:t>
      </w:r>
      <w:r w:rsidR="007C3A7C" w:rsidRPr="007C3A7C">
        <w:t xml:space="preserve"> the Committee</w:t>
      </w:r>
      <w:r w:rsidR="00B4718F">
        <w:t>’</w:t>
      </w:r>
      <w:r w:rsidR="007C3A7C" w:rsidRPr="007C3A7C">
        <w:t>s rules of procedure and its</w:t>
      </w:r>
      <w:r w:rsidR="007C3A7C">
        <w:t xml:space="preserve"> interpretation of the </w:t>
      </w:r>
      <w:r w:rsidR="007475BB">
        <w:t xml:space="preserve">provisions of the </w:t>
      </w:r>
      <w:r w:rsidR="00DB0435">
        <w:t xml:space="preserve">Optional </w:t>
      </w:r>
      <w:r w:rsidR="007C3A7C">
        <w:t>Protocol</w:t>
      </w:r>
      <w:r w:rsidR="007C3A7C" w:rsidRPr="007C3A7C">
        <w:t xml:space="preserve">, which </w:t>
      </w:r>
      <w:r w:rsidR="007475BB">
        <w:t>"</w:t>
      </w:r>
      <w:r w:rsidR="007C3A7C" w:rsidRPr="007C3A7C">
        <w:t>could only be efficient when done in accordance with the Vienna Convention on the Law of Treaties</w:t>
      </w:r>
      <w:r w:rsidR="002C5F58">
        <w:t>”</w:t>
      </w:r>
      <w:r w:rsidR="007C3A7C">
        <w:t>.</w:t>
      </w:r>
      <w:r w:rsidR="007C3A7C" w:rsidRPr="007C3A7C">
        <w:t xml:space="preserve"> </w:t>
      </w:r>
      <w:r w:rsidR="007475BB">
        <w:t xml:space="preserve"> </w:t>
      </w:r>
      <w:r w:rsidR="007C3A7C" w:rsidRPr="007C3A7C">
        <w:t xml:space="preserve">It submits that, </w:t>
      </w:r>
      <w:r w:rsidR="007475BB">
        <w:t>"</w:t>
      </w:r>
      <w:r w:rsidR="007C3A7C" w:rsidRPr="007C3A7C">
        <w:t>in relation to the complaint procedure, States parties should be guided first and foremost by the provisions of the Optional Protocol</w:t>
      </w:r>
      <w:r>
        <w:t>,</w:t>
      </w:r>
      <w:r w:rsidR="007475BB">
        <w:t>"</w:t>
      </w:r>
      <w:r w:rsidR="007C3A7C" w:rsidRPr="007C3A7C">
        <w:t xml:space="preserve"> and that </w:t>
      </w:r>
      <w:r w:rsidR="00B4718F">
        <w:t>references to the Committee’</w:t>
      </w:r>
      <w:r w:rsidR="007C3A7C" w:rsidRPr="007C3A7C">
        <w:t>s long-standing practice, methods of work</w:t>
      </w:r>
      <w:r w:rsidR="007475BB">
        <w:t>,</w:t>
      </w:r>
      <w:r w:rsidR="002C5F58">
        <w:t xml:space="preserve"> </w:t>
      </w:r>
      <w:r w:rsidR="007C3A7C" w:rsidRPr="007C3A7C">
        <w:t xml:space="preserve">case law are not subject </w:t>
      </w:r>
      <w:r w:rsidR="007475BB">
        <w:t>of</w:t>
      </w:r>
      <w:r w:rsidR="007C3A7C" w:rsidRPr="007C3A7C">
        <w:t xml:space="preserve"> the Optional Protocol</w:t>
      </w:r>
      <w:r w:rsidR="007475BB">
        <w:t>"</w:t>
      </w:r>
      <w:r w:rsidR="007C3A7C">
        <w:t>.</w:t>
      </w:r>
      <w:r>
        <w:t xml:space="preserve"> It </w:t>
      </w:r>
      <w:r w:rsidR="007475BB">
        <w:t>also</w:t>
      </w:r>
      <w:r>
        <w:t xml:space="preserve"> submits that </w:t>
      </w:r>
      <w:r w:rsidR="007475BB">
        <w:t>"</w:t>
      </w:r>
      <w:r w:rsidR="007C3A7C" w:rsidRPr="007C3A7C">
        <w:t xml:space="preserve">any communication registered in violation of the provisions of the Optional Protocol </w:t>
      </w:r>
      <w:r w:rsidR="007475BB">
        <w:t xml:space="preserve">to the Covenant on Civil and Political Rights </w:t>
      </w:r>
      <w:r w:rsidR="007C3A7C" w:rsidRPr="007C3A7C">
        <w:t>will be viewed by the State Party as incompatible with the Protocol and will be rejected without comment</w:t>
      </w:r>
      <w:r w:rsidR="007475BB">
        <w:t>s</w:t>
      </w:r>
      <w:r w:rsidR="007C3A7C" w:rsidRPr="007C3A7C">
        <w:t xml:space="preserve"> on the admissibility or merits</w:t>
      </w:r>
      <w:r w:rsidR="007475BB">
        <w:t>"</w:t>
      </w:r>
      <w:r w:rsidR="007C3A7C">
        <w:t>.</w:t>
      </w:r>
      <w:r w:rsidR="007C3A7C" w:rsidRPr="007C3A7C">
        <w:t xml:space="preserve"> The State party further maintains that decisions taken by the Committee on </w:t>
      </w:r>
      <w:r w:rsidR="002C5F58">
        <w:t xml:space="preserve">rejected </w:t>
      </w:r>
      <w:r w:rsidR="007C3A7C" w:rsidRPr="007C3A7C">
        <w:t xml:space="preserve">communications will be considered by its authorities as </w:t>
      </w:r>
      <w:r w:rsidR="00386EF5">
        <w:t>“</w:t>
      </w:r>
      <w:r w:rsidR="007C3A7C" w:rsidRPr="007C3A7C">
        <w:t>invalid</w:t>
      </w:r>
      <w:r w:rsidR="00386EF5">
        <w:t>”</w:t>
      </w:r>
      <w:r w:rsidR="007C3A7C" w:rsidRPr="007C3A7C">
        <w:t>.</w:t>
      </w:r>
    </w:p>
    <w:p w:rsidR="008216A5" w:rsidRPr="00C1370E" w:rsidRDefault="008216A5" w:rsidP="00C1370E">
      <w:pPr>
        <w:pStyle w:val="H23G"/>
      </w:pPr>
      <w:r w:rsidRPr="008216A5">
        <w:tab/>
      </w:r>
      <w:r w:rsidRPr="008216A5">
        <w:tab/>
        <w:t>Issues and proceedings before the Committee</w:t>
      </w:r>
    </w:p>
    <w:p w:rsidR="00ED06EC" w:rsidRPr="00ED06EC" w:rsidRDefault="00ED06EC" w:rsidP="00153DD4">
      <w:pPr>
        <w:pStyle w:val="H4G"/>
      </w:pPr>
      <w:r>
        <w:tab/>
      </w:r>
      <w:r>
        <w:tab/>
      </w:r>
      <w:r w:rsidRPr="00070844">
        <w:t>State party</w:t>
      </w:r>
      <w:r w:rsidR="00153DD4">
        <w:t>'s lack of cooperation</w:t>
      </w:r>
      <w:r w:rsidR="0076664B" w:rsidRPr="00ED06EC">
        <w:t xml:space="preserve"> </w:t>
      </w:r>
    </w:p>
    <w:p w:rsidR="00386EF5" w:rsidRDefault="002A5E37" w:rsidP="00153DD4">
      <w:pPr>
        <w:pStyle w:val="SingleTxtG"/>
      </w:pPr>
      <w:r>
        <w:t>5</w:t>
      </w:r>
      <w:r w:rsidR="00ED06EC">
        <w:t>.1</w:t>
      </w:r>
      <w:r w:rsidR="00DB0435">
        <w:tab/>
      </w:r>
      <w:r w:rsidR="00ED06EC">
        <w:t xml:space="preserve">The </w:t>
      </w:r>
      <w:r w:rsidR="00617761">
        <w:t>Committee notes the State party’</w:t>
      </w:r>
      <w:r w:rsidR="00ED06EC">
        <w:t xml:space="preserve">s </w:t>
      </w:r>
      <w:r w:rsidR="00153DD4">
        <w:t>assertion</w:t>
      </w:r>
      <w:r w:rsidR="00ED06EC">
        <w:t xml:space="preserve"> that there are no legal grounds for </w:t>
      </w:r>
      <w:r w:rsidR="00617761">
        <w:t>the consideration of the author’</w:t>
      </w:r>
      <w:r w:rsidR="00ED06EC">
        <w:t xml:space="preserve">s communication insofar as </w:t>
      </w:r>
      <w:r w:rsidR="00DF50FB">
        <w:t xml:space="preserve">it </w:t>
      </w:r>
      <w:r w:rsidR="00153DD4">
        <w:t xml:space="preserve">is </w:t>
      </w:r>
      <w:r w:rsidR="00ED06EC">
        <w:t>registered</w:t>
      </w:r>
      <w:r w:rsidR="00386EF5" w:rsidRPr="00386EF5">
        <w:t xml:space="preserve"> in violation of </w:t>
      </w:r>
      <w:r w:rsidR="00153DD4">
        <w:t xml:space="preserve">the provisions </w:t>
      </w:r>
      <w:r w:rsidR="00386EF5" w:rsidRPr="00386EF5">
        <w:t>of the Optional Protocol, because th</w:t>
      </w:r>
      <w:r w:rsidR="001D2754">
        <w:t>e author has failed to exhaust available</w:t>
      </w:r>
      <w:r w:rsidR="00386EF5" w:rsidRPr="00386EF5">
        <w:t xml:space="preserve"> domestic remedies; that it has no obligation to recognize the Committee</w:t>
      </w:r>
      <w:r w:rsidR="00386EF5">
        <w:t>’</w:t>
      </w:r>
      <w:r w:rsidR="00386EF5" w:rsidRPr="00386EF5">
        <w:t>s rules of procedure and its interpretation of the provisions</w:t>
      </w:r>
      <w:r w:rsidR="00DB0435">
        <w:t xml:space="preserve"> of the Optional Protocol</w:t>
      </w:r>
      <w:r w:rsidR="00386EF5" w:rsidRPr="00386EF5">
        <w:t xml:space="preserve">; and that </w:t>
      </w:r>
      <w:r w:rsidR="00386EF5">
        <w:t xml:space="preserve">the </w:t>
      </w:r>
      <w:r w:rsidR="00386EF5" w:rsidRPr="00386EF5">
        <w:t xml:space="preserve">decision taken by the Committee on the communication will be considered by its authorities as </w:t>
      </w:r>
      <w:r w:rsidR="00386EF5">
        <w:t>“</w:t>
      </w:r>
      <w:r w:rsidR="00386EF5" w:rsidRPr="00386EF5">
        <w:t>invalid</w:t>
      </w:r>
      <w:r w:rsidR="00386EF5">
        <w:t>”</w:t>
      </w:r>
      <w:r w:rsidR="00386EF5" w:rsidRPr="00386EF5">
        <w:t>.</w:t>
      </w:r>
    </w:p>
    <w:p w:rsidR="00ED06EC" w:rsidRPr="00ED06EC" w:rsidRDefault="002A5E37" w:rsidP="00DB0435">
      <w:pPr>
        <w:ind w:left="1134" w:right="1134"/>
        <w:jc w:val="both"/>
      </w:pPr>
      <w:r>
        <w:t>5</w:t>
      </w:r>
      <w:r w:rsidR="00ED06EC">
        <w:t>.2</w:t>
      </w:r>
      <w:r w:rsidR="00DB0435">
        <w:tab/>
      </w:r>
      <w:r w:rsidR="00ED06EC">
        <w:t xml:space="preserve">The Committee recalls that article 39, paragraph 2, of the Covenant authorizes it to establish its own rules of procedure, which the States parties have agreed to recognize. </w:t>
      </w:r>
      <w:r w:rsidR="00DF50FB">
        <w:t>B</w:t>
      </w:r>
      <w:r w:rsidR="00ED06EC">
        <w:t xml:space="preserve">y adhering to the Optional Protocol, a State party to the Covenant recognizes the competence of the Committee to receive and consider communications from individuals claiming to be victims of violations of any of the rights set forth in </w:t>
      </w:r>
      <w:r w:rsidR="00CA0951">
        <w:t>the Covenant (</w:t>
      </w:r>
      <w:r w:rsidR="00DB0435">
        <w:t>p</w:t>
      </w:r>
      <w:r w:rsidR="00CA0951">
        <w:t>reamble and art. </w:t>
      </w:r>
      <w:r w:rsidR="00ED06EC">
        <w:t>1). Implicit in a State</w:t>
      </w:r>
      <w:r w:rsidR="00BB37C3">
        <w:t>’</w:t>
      </w:r>
      <w:r w:rsidR="00ED06EC">
        <w:t xml:space="preserve">s adherence to the </w:t>
      </w:r>
      <w:r w:rsidR="00DF50FB">
        <w:t xml:space="preserve">Optional </w:t>
      </w:r>
      <w:r w:rsidR="00ED06EC">
        <w:t>Protocol is an undertaking to cooperate with the Committee in good faith so as to permit and enable it to consider such communications, and after examination to forward its views to the State party and to the individual (art</w:t>
      </w:r>
      <w:r w:rsidR="00DB0435">
        <w:t>.</w:t>
      </w:r>
      <w:r w:rsidR="00ED06EC">
        <w:t xml:space="preserve"> 5, para</w:t>
      </w:r>
      <w:r w:rsidR="00DB0435">
        <w:t>s.</w:t>
      </w:r>
      <w:r w:rsidR="00ED06EC">
        <w:t xml:space="preserve"> 1 and 4). It is incompatible with these obligations for a State party to take any action that would prevent or frustrate the Committee in its consideration and examination of a communication and in the expression of its Views.</w:t>
      </w:r>
      <w:r w:rsidR="00E94088">
        <w:rPr>
          <w:rStyle w:val="FootnoteReference"/>
        </w:rPr>
        <w:footnoteReference w:id="5"/>
      </w:r>
      <w:r w:rsidR="00ED06EC">
        <w:t xml:space="preserve"> It is </w:t>
      </w:r>
      <w:r w:rsidR="00A06AFC">
        <w:t xml:space="preserve">for </w:t>
      </w:r>
      <w:r w:rsidR="00ED06EC">
        <w:t xml:space="preserve">the Committee to determine whether a case should be registered. </w:t>
      </w:r>
      <w:r w:rsidR="00DF50FB">
        <w:t>B</w:t>
      </w:r>
      <w:r w:rsidR="00ED06EC">
        <w:t xml:space="preserve">y failing to accept the competence of the Committee to determine whether a communication shall be registered and by declaring </w:t>
      </w:r>
      <w:r w:rsidR="00A06AFC">
        <w:t xml:space="preserve">beforehand </w:t>
      </w:r>
      <w:r w:rsidR="00ED06EC">
        <w:t>that i</w:t>
      </w:r>
      <w:r w:rsidR="00BB37C3">
        <w:t>t will not accept the Committee’</w:t>
      </w:r>
      <w:r w:rsidR="00ED06EC">
        <w:t xml:space="preserve">s determination of </w:t>
      </w:r>
      <w:r w:rsidR="00E94088">
        <w:t xml:space="preserve">the </w:t>
      </w:r>
      <w:r w:rsidR="00ED06EC">
        <w:t xml:space="preserve">admissibility and of the merits of the communications, the State party has violated its obligations under article 1 of the Optional </w:t>
      </w:r>
      <w:r w:rsidR="00F64ACB">
        <w:t>Protocol</w:t>
      </w:r>
      <w:r w:rsidR="00ED06EC">
        <w:t>.</w:t>
      </w:r>
    </w:p>
    <w:p w:rsidR="008216A5" w:rsidRPr="008216A5" w:rsidRDefault="008216A5" w:rsidP="00781C83">
      <w:pPr>
        <w:pStyle w:val="H4G"/>
      </w:pPr>
      <w:r w:rsidRPr="008216A5">
        <w:tab/>
      </w:r>
      <w:r w:rsidRPr="008216A5">
        <w:tab/>
        <w:t>Consideration of admissibility</w:t>
      </w:r>
    </w:p>
    <w:p w:rsidR="008216A5" w:rsidRPr="008216A5" w:rsidRDefault="002A5E37" w:rsidP="00781C83">
      <w:pPr>
        <w:pStyle w:val="SingleTxtG"/>
        <w:rPr>
          <w:bCs/>
        </w:rPr>
      </w:pPr>
      <w:r>
        <w:rPr>
          <w:bCs/>
        </w:rPr>
        <w:t>6</w:t>
      </w:r>
      <w:r w:rsidR="008216A5" w:rsidRPr="008216A5">
        <w:rPr>
          <w:bCs/>
        </w:rPr>
        <w:t>.1</w:t>
      </w:r>
      <w:r w:rsidR="008216A5" w:rsidRPr="008216A5">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8216A5" w:rsidRPr="008216A5" w:rsidRDefault="002A5E37" w:rsidP="00781C83">
      <w:pPr>
        <w:pStyle w:val="SingleTxtG"/>
      </w:pPr>
      <w:r>
        <w:t>6</w:t>
      </w:r>
      <w:r w:rsidR="008216A5" w:rsidRPr="008216A5">
        <w:t>.2</w:t>
      </w:r>
      <w:r w:rsidR="008216A5" w:rsidRPr="008216A5">
        <w:tab/>
        <w:t xml:space="preserve">The Committee has ascertained, as required under article 5, paragraph 2 (a), of the Optional Protocol, that the same matter is not being examined under another procedure of international investigation or settlement. </w:t>
      </w:r>
    </w:p>
    <w:p w:rsidR="008216A5" w:rsidRDefault="002A5E37" w:rsidP="00153DD4">
      <w:pPr>
        <w:pStyle w:val="SingleTxtG"/>
      </w:pPr>
      <w:r>
        <w:t>6</w:t>
      </w:r>
      <w:r w:rsidR="008216A5" w:rsidRPr="008216A5">
        <w:t>.3</w:t>
      </w:r>
      <w:r w:rsidR="008216A5" w:rsidRPr="008216A5">
        <w:tab/>
        <w:t>T</w:t>
      </w:r>
      <w:r w:rsidR="008216A5" w:rsidRPr="008216A5">
        <w:rPr>
          <w:lang w:val="en-US"/>
        </w:rPr>
        <w:t xml:space="preserve">he Committee takes note of the State party’s </w:t>
      </w:r>
      <w:r w:rsidR="0068743C">
        <w:rPr>
          <w:lang w:val="en-US"/>
        </w:rPr>
        <w:t>contention</w:t>
      </w:r>
      <w:r w:rsidR="008216A5" w:rsidRPr="008216A5">
        <w:rPr>
          <w:lang w:val="en-US"/>
        </w:rPr>
        <w:t xml:space="preserve"> that the author </w:t>
      </w:r>
      <w:r w:rsidR="000E42FA">
        <w:rPr>
          <w:lang w:val="en-US"/>
        </w:rPr>
        <w:t>sh</w:t>
      </w:r>
      <w:r w:rsidR="008216A5" w:rsidRPr="008216A5">
        <w:rPr>
          <w:lang w:val="en-US"/>
        </w:rPr>
        <w:t>ou</w:t>
      </w:r>
      <w:r w:rsidR="00945A23">
        <w:rPr>
          <w:lang w:val="en-US"/>
        </w:rPr>
        <w:t xml:space="preserve">ld have requested the </w:t>
      </w:r>
      <w:r w:rsidR="008216A5" w:rsidRPr="00153DD4">
        <w:rPr>
          <w:lang w:val="en-US"/>
        </w:rPr>
        <w:t>Office</w:t>
      </w:r>
      <w:r w:rsidR="00945A23" w:rsidRPr="00153DD4">
        <w:rPr>
          <w:lang w:val="en-US"/>
        </w:rPr>
        <w:t xml:space="preserve"> </w:t>
      </w:r>
      <w:r w:rsidR="00153DD4" w:rsidRPr="00153DD4">
        <w:rPr>
          <w:lang w:val="en-US"/>
        </w:rPr>
        <w:t>of</w:t>
      </w:r>
      <w:r w:rsidR="00153DD4">
        <w:rPr>
          <w:lang w:val="en-US"/>
        </w:rPr>
        <w:t xml:space="preserve"> the Procurator-General </w:t>
      </w:r>
      <w:r w:rsidR="008216A5" w:rsidRPr="008216A5">
        <w:t xml:space="preserve">to initiate a supervisory review of the </w:t>
      </w:r>
      <w:r w:rsidR="00945A23">
        <w:t xml:space="preserve">domestic courts’ </w:t>
      </w:r>
      <w:r w:rsidR="008216A5" w:rsidRPr="008216A5">
        <w:rPr>
          <w:lang w:val="en-US"/>
        </w:rPr>
        <w:t>decisions</w:t>
      </w:r>
      <w:r w:rsidR="00913616">
        <w:t xml:space="preserve">. </w:t>
      </w:r>
      <w:r w:rsidR="00041994">
        <w:t>It</w:t>
      </w:r>
      <w:r w:rsidR="00913616">
        <w:t xml:space="preserve"> also takes note of the author’s </w:t>
      </w:r>
      <w:r w:rsidR="002B3F1E">
        <w:t xml:space="preserve">explanation </w:t>
      </w:r>
      <w:r w:rsidR="00913616">
        <w:t>that</w:t>
      </w:r>
      <w:r w:rsidR="000E42FA">
        <w:t xml:space="preserve"> </w:t>
      </w:r>
      <w:r w:rsidR="002B3F1E">
        <w:t xml:space="preserve">his </w:t>
      </w:r>
      <w:r w:rsidR="00025D41">
        <w:t xml:space="preserve">request to initiate supervisory review proceedings </w:t>
      </w:r>
      <w:r w:rsidR="00E51BCB">
        <w:t>with the Supreme Court remained</w:t>
      </w:r>
      <w:r w:rsidR="00025D41">
        <w:t xml:space="preserve"> unsuccessful</w:t>
      </w:r>
      <w:r w:rsidR="00945A23">
        <w:t>.</w:t>
      </w:r>
      <w:r w:rsidR="002B3F1E">
        <w:t xml:space="preserve"> </w:t>
      </w:r>
      <w:r w:rsidR="00070844" w:rsidRPr="00070844">
        <w:t>The Committee recalls its jurisprudence, according to which the State party’s supervisory review proceedings before the Office</w:t>
      </w:r>
      <w:r w:rsidR="00153DD4">
        <w:t xml:space="preserve"> of the Procurator-General</w:t>
      </w:r>
      <w:r w:rsidR="00070844" w:rsidRPr="00070844">
        <w:t xml:space="preserve">, allowing </w:t>
      </w:r>
      <w:r w:rsidR="00DB0435">
        <w:t>a</w:t>
      </w:r>
      <w:r w:rsidR="00A06AFC">
        <w:t xml:space="preserve"> </w:t>
      </w:r>
      <w:r w:rsidR="00070844" w:rsidRPr="00070844">
        <w:t xml:space="preserve">review </w:t>
      </w:r>
      <w:r w:rsidR="00A06AFC">
        <w:t xml:space="preserve">of </w:t>
      </w:r>
      <w:r w:rsidR="00070844" w:rsidRPr="00070844">
        <w:t xml:space="preserve">court decisions that have taken effect does not constitute a remedy </w:t>
      </w:r>
      <w:r w:rsidR="00DB0435">
        <w:t xml:space="preserve">that </w:t>
      </w:r>
      <w:r w:rsidR="00070844" w:rsidRPr="00070844">
        <w:t>has to be exhausted for the purposes of article 5, paragraph 2 (b), of the Optional Protocol.</w:t>
      </w:r>
      <w:r w:rsidR="00070844">
        <w:rPr>
          <w:rStyle w:val="FootnoteReference"/>
        </w:rPr>
        <w:footnoteReference w:id="6"/>
      </w:r>
      <w:r w:rsidR="00C1370E">
        <w:t xml:space="preserve"> </w:t>
      </w:r>
      <w:r w:rsidR="008216A5" w:rsidRPr="008216A5">
        <w:t>In the circumstances, the Committee considers that it is not precluded by article 5, paragraph 2</w:t>
      </w:r>
      <w:r w:rsidR="00A06AFC">
        <w:t xml:space="preserve"> </w:t>
      </w:r>
      <w:r w:rsidR="008216A5" w:rsidRPr="008216A5">
        <w:t xml:space="preserve">(b), of the Optional Protocol, from examining the </w:t>
      </w:r>
      <w:r w:rsidR="000E42FA">
        <w:t xml:space="preserve">present </w:t>
      </w:r>
      <w:r w:rsidR="008216A5" w:rsidRPr="008216A5">
        <w:t>communication.</w:t>
      </w:r>
    </w:p>
    <w:p w:rsidR="008216A5" w:rsidRPr="008216A5" w:rsidRDefault="002A5E37" w:rsidP="00781C83">
      <w:pPr>
        <w:pStyle w:val="SingleTxtG"/>
        <w:rPr>
          <w:lang w:val="en-US"/>
        </w:rPr>
      </w:pPr>
      <w:r>
        <w:t>6.</w:t>
      </w:r>
      <w:r w:rsidR="00AC1844">
        <w:t>4</w:t>
      </w:r>
      <w:r w:rsidR="00AC1844">
        <w:tab/>
      </w:r>
      <w:r w:rsidR="008216A5" w:rsidRPr="008216A5">
        <w:rPr>
          <w:lang w:val="en-US"/>
        </w:rPr>
        <w:t xml:space="preserve">The Committee considers that the author has sufficiently substantiated his claim under article </w:t>
      </w:r>
      <w:r w:rsidR="00806AAA">
        <w:rPr>
          <w:lang w:val="en-US"/>
        </w:rPr>
        <w:t>19</w:t>
      </w:r>
      <w:r w:rsidR="008216A5" w:rsidRPr="008216A5">
        <w:rPr>
          <w:lang w:val="en-US"/>
        </w:rPr>
        <w:t xml:space="preserve">, </w:t>
      </w:r>
      <w:r w:rsidR="00AC1844">
        <w:rPr>
          <w:lang w:val="en-US"/>
        </w:rPr>
        <w:t xml:space="preserve">paragraph 2, </w:t>
      </w:r>
      <w:r w:rsidR="00806AAA" w:rsidRPr="008216A5">
        <w:rPr>
          <w:lang w:val="en-US"/>
        </w:rPr>
        <w:t>of the Covenant</w:t>
      </w:r>
      <w:r w:rsidR="00806AAA">
        <w:rPr>
          <w:lang w:val="en-US"/>
        </w:rPr>
        <w:t>,</w:t>
      </w:r>
      <w:r w:rsidR="00806AAA" w:rsidRPr="008216A5">
        <w:rPr>
          <w:lang w:val="en-US"/>
        </w:rPr>
        <w:t xml:space="preserve"> </w:t>
      </w:r>
      <w:r w:rsidR="008216A5" w:rsidRPr="008216A5">
        <w:rPr>
          <w:lang w:val="en-US"/>
        </w:rPr>
        <w:t xml:space="preserve">for purposes of admissibility. Accordingly, it declares </w:t>
      </w:r>
      <w:r w:rsidR="0022501D">
        <w:rPr>
          <w:lang w:val="en-US"/>
        </w:rPr>
        <w:t>the communication</w:t>
      </w:r>
      <w:r w:rsidR="008216A5" w:rsidRPr="008216A5">
        <w:rPr>
          <w:lang w:val="en-US"/>
        </w:rPr>
        <w:t xml:space="preserve"> admissible and proceeds to its examination on the merits. </w:t>
      </w:r>
    </w:p>
    <w:p w:rsidR="008216A5" w:rsidRPr="008216A5" w:rsidRDefault="008216A5" w:rsidP="00781C83">
      <w:pPr>
        <w:pStyle w:val="H4G"/>
      </w:pPr>
      <w:r w:rsidRPr="008216A5">
        <w:tab/>
      </w:r>
      <w:r w:rsidRPr="008216A5">
        <w:tab/>
        <w:t>Consideration of the merits</w:t>
      </w:r>
    </w:p>
    <w:p w:rsidR="008216A5" w:rsidRPr="008216A5" w:rsidRDefault="002A5E37" w:rsidP="00781C83">
      <w:pPr>
        <w:pStyle w:val="SingleTxtG"/>
      </w:pPr>
      <w:r>
        <w:t>7</w:t>
      </w:r>
      <w:r w:rsidR="008216A5" w:rsidRPr="008216A5">
        <w:t>.1</w:t>
      </w:r>
      <w:r w:rsidR="008216A5" w:rsidRPr="008216A5">
        <w:tab/>
        <w:t xml:space="preserve">The Human Rights Committee has considered the communication in </w:t>
      </w:r>
      <w:r w:rsidR="00A06AFC">
        <w:t xml:space="preserve">the </w:t>
      </w:r>
      <w:r w:rsidR="008216A5" w:rsidRPr="008216A5">
        <w:t xml:space="preserve">light of all the information made available to it by the parties, as provided </w:t>
      </w:r>
      <w:r w:rsidR="00A06AFC">
        <w:t xml:space="preserve">for </w:t>
      </w:r>
      <w:r w:rsidR="008216A5" w:rsidRPr="008216A5">
        <w:t>under article 5, paragraph 1, of the Optional Protocol.</w:t>
      </w:r>
    </w:p>
    <w:p w:rsidR="00EC28F3" w:rsidRDefault="002A5E37" w:rsidP="00A06AFC">
      <w:pPr>
        <w:pStyle w:val="SingleTxtG"/>
      </w:pPr>
      <w:r>
        <w:t>7</w:t>
      </w:r>
      <w:r w:rsidR="008216A5" w:rsidRPr="008216A5">
        <w:t>.2.</w:t>
      </w:r>
      <w:r w:rsidR="008216A5" w:rsidRPr="008216A5">
        <w:tab/>
      </w:r>
      <w:r w:rsidR="00AC1844">
        <w:t>The Committee notes the author</w:t>
      </w:r>
      <w:r w:rsidR="00BB37C3">
        <w:t>’</w:t>
      </w:r>
      <w:r w:rsidR="00AC1844">
        <w:t xml:space="preserve">s claim that </w:t>
      </w:r>
      <w:r w:rsidR="00571CA9">
        <w:t>finding him guilty of having conducted a peaceful assembly without prior authori</w:t>
      </w:r>
      <w:r w:rsidR="00A06AFC">
        <w:t>z</w:t>
      </w:r>
      <w:r w:rsidR="00571CA9">
        <w:t xml:space="preserve">ation constitutes </w:t>
      </w:r>
      <w:r w:rsidR="00EC28F3">
        <w:t>an unjustified restriction on his right to freedom of expression, a</w:t>
      </w:r>
      <w:r w:rsidR="00AC1844">
        <w:t xml:space="preserve">s protected by article 19, paragraph 2, of the Covenant. </w:t>
      </w:r>
      <w:r w:rsidR="000D0A22">
        <w:t>It also notes th</w:t>
      </w:r>
      <w:r w:rsidR="00EC28F3">
        <w:t xml:space="preserve">e </w:t>
      </w:r>
      <w:r w:rsidR="000D0A22">
        <w:t>State party</w:t>
      </w:r>
      <w:r w:rsidR="00EC28F3">
        <w:t xml:space="preserve">’s </w:t>
      </w:r>
      <w:r w:rsidR="00BF09D4">
        <w:t>explanation</w:t>
      </w:r>
      <w:r w:rsidR="00EC28F3">
        <w:t xml:space="preserve"> that the restriction </w:t>
      </w:r>
      <w:r w:rsidR="00E51BCB">
        <w:t xml:space="preserve">in question </w:t>
      </w:r>
      <w:r w:rsidR="00EC28F3">
        <w:t xml:space="preserve">was imposed in accordance with the </w:t>
      </w:r>
      <w:r w:rsidR="00A06AFC">
        <w:t>L</w:t>
      </w:r>
      <w:r w:rsidR="00EC28F3">
        <w:t xml:space="preserve">aw </w:t>
      </w:r>
      <w:r w:rsidR="00A06AFC">
        <w:t>o</w:t>
      </w:r>
      <w:r w:rsidR="00EC28F3">
        <w:t xml:space="preserve">n Mass Events, in particular because the author </w:t>
      </w:r>
      <w:r w:rsidR="00E51BCB">
        <w:t>had no</w:t>
      </w:r>
      <w:r w:rsidR="00EC28F3">
        <w:t xml:space="preserve"> valid authori</w:t>
      </w:r>
      <w:r w:rsidR="00A06AFC">
        <w:t>z</w:t>
      </w:r>
      <w:r w:rsidR="00EC28F3">
        <w:t>ation to hold the event</w:t>
      </w:r>
      <w:r w:rsidR="007D3316">
        <w:t>;</w:t>
      </w:r>
      <w:r w:rsidR="00EC28F3">
        <w:t xml:space="preserve"> </w:t>
      </w:r>
      <w:r w:rsidR="007D3316">
        <w:t xml:space="preserve">that the author’s argumentation </w:t>
      </w:r>
      <w:r w:rsidR="00301BD4">
        <w:t xml:space="preserve">that the </w:t>
      </w:r>
      <w:r w:rsidR="00BB37C3">
        <w:t xml:space="preserve">street </w:t>
      </w:r>
      <w:r w:rsidR="00A06AFC">
        <w:t>march</w:t>
      </w:r>
      <w:r w:rsidR="00301BD4">
        <w:t xml:space="preserve"> neither breached the Traffic Rules nor </w:t>
      </w:r>
      <w:r w:rsidR="00E51BCB">
        <w:t>disturbed public order was incorrect</w:t>
      </w:r>
      <w:r w:rsidR="00301BD4">
        <w:t xml:space="preserve">; and that </w:t>
      </w:r>
      <w:r w:rsidR="00BF09D4">
        <w:t>“</w:t>
      </w:r>
      <w:r w:rsidR="005618F9">
        <w:t xml:space="preserve">the wish of a group of people to hold mass events should not </w:t>
      </w:r>
      <w:r w:rsidR="00EC28F3">
        <w:t>violate the rights and freedoms of other citizens</w:t>
      </w:r>
      <w:r w:rsidR="00BF09D4">
        <w:t>”</w:t>
      </w:r>
      <w:r w:rsidR="005618F9">
        <w:t>.</w:t>
      </w:r>
    </w:p>
    <w:p w:rsidR="00AC1844" w:rsidRDefault="002A5E37" w:rsidP="00A06AFC">
      <w:pPr>
        <w:pStyle w:val="SingleTxtG"/>
      </w:pPr>
      <w:r>
        <w:t>7</w:t>
      </w:r>
      <w:r w:rsidR="000D0A22">
        <w:t>.3</w:t>
      </w:r>
      <w:r w:rsidR="000D0A22">
        <w:tab/>
        <w:t>T</w:t>
      </w:r>
      <w:r w:rsidR="00AC1844">
        <w:t>he Committee has to consider</w:t>
      </w:r>
      <w:r w:rsidR="009812E7">
        <w:t xml:space="preserve"> </w:t>
      </w:r>
      <w:r w:rsidR="00AC1844">
        <w:t>whether the rest</w:t>
      </w:r>
      <w:r w:rsidR="00617761">
        <w:t>riction imposed on the author’</w:t>
      </w:r>
      <w:r w:rsidR="00AC1844">
        <w:t xml:space="preserve">s right to freedom of expression </w:t>
      </w:r>
      <w:r w:rsidR="00A06AFC">
        <w:t>was</w:t>
      </w:r>
      <w:r w:rsidR="00AC1844">
        <w:t xml:space="preserve"> justified under any of the criteria set out in article 19, paragraph</w:t>
      </w:r>
      <w:r w:rsidR="00123048">
        <w:t> </w:t>
      </w:r>
      <w:r w:rsidR="00AC1844">
        <w:t xml:space="preserve">3. The Committee </w:t>
      </w:r>
      <w:r w:rsidR="00A06AFC">
        <w:t>recalls</w:t>
      </w:r>
      <w:r w:rsidR="00AC1844">
        <w:t xml:space="preserve"> that article 19 provides for certain restrictions </w:t>
      </w:r>
      <w:r w:rsidR="009812E7">
        <w:t xml:space="preserve">but </w:t>
      </w:r>
      <w:r w:rsidR="00AC1844">
        <w:t xml:space="preserve">only as provided by law and necessary: (a) for respect of the rights </w:t>
      </w:r>
      <w:r w:rsidR="00A06AFC">
        <w:t xml:space="preserve">or </w:t>
      </w:r>
      <w:r w:rsidR="00AC1844">
        <w:t>reputation</w:t>
      </w:r>
      <w:r w:rsidR="00A06AFC">
        <w:t>s</w:t>
      </w:r>
      <w:r w:rsidR="00AC1844">
        <w:t xml:space="preserve"> of others; and (b) for the protection of national security or </w:t>
      </w:r>
      <w:r w:rsidR="00A06AFC">
        <w:t xml:space="preserve">of </w:t>
      </w:r>
      <w:r w:rsidR="00AC1844">
        <w:t xml:space="preserve">public order </w:t>
      </w:r>
      <w:r w:rsidR="00AC1844" w:rsidRPr="000D0A22">
        <w:rPr>
          <w:i/>
        </w:rPr>
        <w:t>(</w:t>
      </w:r>
      <w:proofErr w:type="spellStart"/>
      <w:r w:rsidR="00AC1844" w:rsidRPr="000D0A22">
        <w:rPr>
          <w:i/>
        </w:rPr>
        <w:t>ordre</w:t>
      </w:r>
      <w:proofErr w:type="spellEnd"/>
      <w:r w:rsidR="00AC1844" w:rsidRPr="000D0A22">
        <w:rPr>
          <w:i/>
        </w:rPr>
        <w:t xml:space="preserve"> public)</w:t>
      </w:r>
      <w:r w:rsidR="00AC1844">
        <w:t>, or of public health or morals. It recalls that freedom of opinion and freedom of expression are indispensable conditions for the full development of the person; such freedoms are essential for any society and constitute the foundation stone for every free and democratic society.</w:t>
      </w:r>
      <w:r w:rsidR="000D0A22">
        <w:rPr>
          <w:rStyle w:val="FootnoteReference"/>
        </w:rPr>
        <w:footnoteReference w:id="7"/>
      </w:r>
      <w:r w:rsidR="00AC1844">
        <w:t xml:space="preserve"> Any restrictions to the exercise of such freedoms must conform to strict tests of necessity and p</w:t>
      </w:r>
      <w:r w:rsidR="00D60319">
        <w:t>roportionality and “</w:t>
      </w:r>
      <w:r w:rsidR="00AC1844">
        <w:t>be applied only for those purposes for which they were prescribed and must be directly related to the specific need on which they are predicated.</w:t>
      </w:r>
      <w:r w:rsidR="00D60319">
        <w:t>”</w:t>
      </w:r>
      <w:r w:rsidR="00F91FD2">
        <w:rPr>
          <w:rStyle w:val="FootnoteReference"/>
        </w:rPr>
        <w:footnoteReference w:id="8"/>
      </w:r>
      <w:r w:rsidR="00AC1844">
        <w:t xml:space="preserve"> </w:t>
      </w:r>
      <w:r w:rsidR="00BB37C3">
        <w:t>The Committee recalls</w:t>
      </w:r>
      <w:r w:rsidR="00037807" w:rsidRPr="00037807">
        <w:t xml:space="preserve"> that if the State imposes a restriction, it is up to the State party to show that </w:t>
      </w:r>
      <w:r w:rsidR="00F46CDD">
        <w:t xml:space="preserve">this </w:t>
      </w:r>
      <w:r w:rsidR="00037807" w:rsidRPr="00037807">
        <w:t>is necessary for the aims set out in this provision.</w:t>
      </w:r>
    </w:p>
    <w:p w:rsidR="009735EF" w:rsidRDefault="002A5E37" w:rsidP="0026435E">
      <w:pPr>
        <w:pStyle w:val="SingleTxtG"/>
      </w:pPr>
      <w:r>
        <w:t>7</w:t>
      </w:r>
      <w:r w:rsidR="00CC664C">
        <w:t>.4</w:t>
      </w:r>
      <w:r w:rsidR="00CC664C">
        <w:tab/>
        <w:t>In this regard, the Committee notes the State party</w:t>
      </w:r>
      <w:r w:rsidR="00753BA9">
        <w:t xml:space="preserve">’s explanation that the restriction imposed in the author’s case was in accordance with the law. It </w:t>
      </w:r>
      <w:r w:rsidR="009456B5">
        <w:t>points out</w:t>
      </w:r>
      <w:r w:rsidR="00753BA9">
        <w:t xml:space="preserve">, however, that the State party </w:t>
      </w:r>
      <w:r w:rsidR="00CC664C">
        <w:t xml:space="preserve">has not attempted </w:t>
      </w:r>
      <w:r w:rsidR="00753BA9">
        <w:t xml:space="preserve">to explain </w:t>
      </w:r>
      <w:r w:rsidR="00CC664C">
        <w:t>why it was necessary</w:t>
      </w:r>
      <w:r w:rsidR="009456B5">
        <w:t xml:space="preserve"> —</w:t>
      </w:r>
      <w:r w:rsidR="00CC664C">
        <w:t xml:space="preserve"> under domestic law and </w:t>
      </w:r>
      <w:r w:rsidR="00CC664C" w:rsidRPr="00CC664C">
        <w:t>for one of the legitimate purposes set out in article 19, paragraph 3,</w:t>
      </w:r>
      <w:r w:rsidR="00CC664C">
        <w:t xml:space="preserve"> of the Covenant</w:t>
      </w:r>
      <w:r w:rsidR="009456B5">
        <w:t xml:space="preserve"> — </w:t>
      </w:r>
      <w:r w:rsidR="00CC664C">
        <w:t xml:space="preserve"> to obtain authori</w:t>
      </w:r>
      <w:r w:rsidR="009456B5">
        <w:t>z</w:t>
      </w:r>
      <w:r w:rsidR="00CC664C">
        <w:t xml:space="preserve">ation prior to </w:t>
      </w:r>
      <w:r w:rsidR="00753BA9">
        <w:t>hold</w:t>
      </w:r>
      <w:r w:rsidR="00E376E4">
        <w:t>ing a peaceful</w:t>
      </w:r>
      <w:r w:rsidR="00F46CDD">
        <w:t>,</w:t>
      </w:r>
      <w:r w:rsidR="00E376E4">
        <w:t xml:space="preserve"> silent</w:t>
      </w:r>
      <w:r w:rsidR="00F46CDD">
        <w:t>,</w:t>
      </w:r>
      <w:r w:rsidR="00E376E4">
        <w:t xml:space="preserve"> street </w:t>
      </w:r>
      <w:r w:rsidR="009456B5">
        <w:t>march</w:t>
      </w:r>
      <w:r w:rsidR="00E376E4">
        <w:t xml:space="preserve"> in which only three persons intended to participate. Neither has it explained how</w:t>
      </w:r>
      <w:r w:rsidR="00F46CDD">
        <w:t xml:space="preserve"> in practice</w:t>
      </w:r>
      <w:r w:rsidR="00E376E4">
        <w:t xml:space="preserve">, in </w:t>
      </w:r>
      <w:r w:rsidR="00BB37C3">
        <w:t>the</w:t>
      </w:r>
      <w:r w:rsidR="00E376E4">
        <w:t xml:space="preserve"> case</w:t>
      </w:r>
      <w:r w:rsidR="00BB37C3">
        <w:t xml:space="preserve"> at issue</w:t>
      </w:r>
      <w:r w:rsidR="00E376E4">
        <w:t xml:space="preserve">, </w:t>
      </w:r>
      <w:r w:rsidR="007053C1">
        <w:t xml:space="preserve">the </w:t>
      </w:r>
      <w:r w:rsidR="0026435E">
        <w:t xml:space="preserve">silent movement of the </w:t>
      </w:r>
      <w:r w:rsidR="007053C1">
        <w:t xml:space="preserve">author and his two </w:t>
      </w:r>
      <w:r w:rsidR="00F46CDD">
        <w:t>acquaintances</w:t>
      </w:r>
      <w:r w:rsidR="007053C1">
        <w:t xml:space="preserve"> along the pavement down a pedestrian street </w:t>
      </w:r>
      <w:r w:rsidR="00BB37C3">
        <w:t xml:space="preserve">during lunchtime </w:t>
      </w:r>
      <w:r w:rsidR="00E376E4">
        <w:t>would have violated the rights and freedoms of other</w:t>
      </w:r>
      <w:r w:rsidR="007053C1">
        <w:t>s</w:t>
      </w:r>
      <w:r w:rsidR="00E376E4">
        <w:t xml:space="preserve"> </w:t>
      </w:r>
      <w:r w:rsidR="007053C1">
        <w:t>or would have posed a threat to public safety or public order (</w:t>
      </w:r>
      <w:r w:rsidR="007053C1">
        <w:rPr>
          <w:i/>
          <w:iCs/>
        </w:rPr>
        <w:t>ordre public</w:t>
      </w:r>
      <w:r w:rsidR="007053C1">
        <w:t xml:space="preserve">). </w:t>
      </w:r>
      <w:r w:rsidR="00746F1E">
        <w:t>I</w:t>
      </w:r>
      <w:r w:rsidR="00CC664C" w:rsidRPr="00CC664C">
        <w:t xml:space="preserve">n the absence of any </w:t>
      </w:r>
      <w:r w:rsidR="00BE2C31">
        <w:t xml:space="preserve">other </w:t>
      </w:r>
      <w:r w:rsidR="00BE2C31" w:rsidRPr="00685FA6">
        <w:t>pertinent explanations from the State party</w:t>
      </w:r>
      <w:r w:rsidR="00BE2C31">
        <w:t>,</w:t>
      </w:r>
      <w:r w:rsidR="009735EF">
        <w:t xml:space="preserve"> the Committee c</w:t>
      </w:r>
      <w:r w:rsidR="00F46CDD">
        <w:t>onsiders</w:t>
      </w:r>
      <w:r w:rsidR="009735EF">
        <w:t xml:space="preserve"> that </w:t>
      </w:r>
      <w:r w:rsidR="00F46CDD">
        <w:t xml:space="preserve">due weight must be given to the author’s allegations. Accordingly, it concludes that </w:t>
      </w:r>
      <w:r w:rsidR="009735EF">
        <w:t>the facts as submitted reveal a violation, by the State party, of the author’s rights under article 19, paragraph 2, of the Covenant.</w:t>
      </w:r>
    </w:p>
    <w:p w:rsidR="008216A5" w:rsidRPr="008216A5" w:rsidRDefault="00990941" w:rsidP="00781C83">
      <w:pPr>
        <w:pStyle w:val="SingleTxtG"/>
      </w:pPr>
      <w:r>
        <w:t>8</w:t>
      </w:r>
      <w:r w:rsidR="008216A5" w:rsidRPr="008216A5">
        <w:t>.</w:t>
      </w:r>
      <w:r w:rsidR="008216A5" w:rsidRPr="008216A5">
        <w:tab/>
        <w:t>The Human Rights Committee, acting under article 5, paragraph 4, of the Optional Protocol to the International Covenant on Civil and Political Rights, is of the view that the State party has violated the author’s right</w:t>
      </w:r>
      <w:r w:rsidR="007812BA">
        <w:t>s</w:t>
      </w:r>
      <w:r w:rsidR="008216A5" w:rsidRPr="008216A5">
        <w:t xml:space="preserve"> under </w:t>
      </w:r>
      <w:r w:rsidR="007812BA">
        <w:t>a</w:t>
      </w:r>
      <w:r w:rsidR="007812BA" w:rsidRPr="008216A5">
        <w:t xml:space="preserve">rticle </w:t>
      </w:r>
      <w:r w:rsidR="007812BA">
        <w:t>19, paragraph 2,</w:t>
      </w:r>
      <w:r w:rsidR="007812BA" w:rsidRPr="008216A5">
        <w:t xml:space="preserve"> </w:t>
      </w:r>
      <w:r w:rsidR="008216A5" w:rsidRPr="008216A5">
        <w:t>of the Covenant.</w:t>
      </w:r>
    </w:p>
    <w:p w:rsidR="008216A5" w:rsidRPr="008216A5" w:rsidRDefault="00990941" w:rsidP="00CA0951">
      <w:pPr>
        <w:pStyle w:val="SingleTxtG"/>
      </w:pPr>
      <w:r>
        <w:t>9</w:t>
      </w:r>
      <w:r w:rsidR="008216A5" w:rsidRPr="008216A5">
        <w:t>.</w:t>
      </w:r>
      <w:r w:rsidR="008216A5" w:rsidRPr="008216A5">
        <w:tab/>
        <w:t>In accordance with article 2, paragraph 3</w:t>
      </w:r>
      <w:r w:rsidR="008E4C4F">
        <w:t xml:space="preserve"> </w:t>
      </w:r>
      <w:r w:rsidR="008216A5" w:rsidRPr="008216A5">
        <w:t xml:space="preserve">(a), of the Covenant, the State party is under an obligation to provide the author with an effective remedy, </w:t>
      </w:r>
      <w:r w:rsidR="00123048">
        <w:t xml:space="preserve">as well as adequate </w:t>
      </w:r>
      <w:r w:rsidR="00123048" w:rsidRPr="008216A5">
        <w:t>compensation</w:t>
      </w:r>
      <w:r w:rsidR="00123048" w:rsidRPr="008216A5">
        <w:rPr>
          <w:lang w:val="en-US"/>
        </w:rPr>
        <w:t xml:space="preserve"> </w:t>
      </w:r>
      <w:r w:rsidR="00123048">
        <w:rPr>
          <w:lang w:val="en-US"/>
        </w:rPr>
        <w:t xml:space="preserve">and </w:t>
      </w:r>
      <w:r w:rsidR="008216A5" w:rsidRPr="008216A5">
        <w:rPr>
          <w:lang w:val="en-US"/>
        </w:rPr>
        <w:t xml:space="preserve">reimbursement of </w:t>
      </w:r>
      <w:r w:rsidR="008216A5" w:rsidRPr="008216A5">
        <w:t xml:space="preserve">the </w:t>
      </w:r>
      <w:r w:rsidR="00123048">
        <w:t>fine imposed on</w:t>
      </w:r>
      <w:r w:rsidR="008216A5" w:rsidRPr="008216A5">
        <w:t xml:space="preserve"> the author</w:t>
      </w:r>
      <w:r w:rsidR="00BB37C3">
        <w:t xml:space="preserve"> as a result of the administrative proceedings</w:t>
      </w:r>
      <w:r w:rsidR="008216A5" w:rsidRPr="008216A5">
        <w:t>. The State party is also under an obligation to take steps to prevent si</w:t>
      </w:r>
      <w:r w:rsidR="0013235B">
        <w:t>milar violations in the future.</w:t>
      </w:r>
      <w:r w:rsidR="0045741F">
        <w:t xml:space="preserve"> </w:t>
      </w:r>
      <w:r w:rsidR="0045741F" w:rsidRPr="008216A5">
        <w:t xml:space="preserve">In this connection, the Committee reiterates that </w:t>
      </w:r>
      <w:r w:rsidR="009456B5">
        <w:t xml:space="preserve">the </w:t>
      </w:r>
      <w:r w:rsidR="0045741F" w:rsidRPr="008216A5">
        <w:t xml:space="preserve">State party should review its legislation, in particular, the </w:t>
      </w:r>
      <w:r w:rsidR="0045741F">
        <w:t>L</w:t>
      </w:r>
      <w:r w:rsidR="0045741F" w:rsidRPr="008216A5">
        <w:t xml:space="preserve">aw </w:t>
      </w:r>
      <w:r w:rsidR="0045741F">
        <w:t>o</w:t>
      </w:r>
      <w:r w:rsidR="0045741F" w:rsidRPr="008216A5">
        <w:t>n Mass Events</w:t>
      </w:r>
      <w:r w:rsidR="0045741F">
        <w:t xml:space="preserve"> of 30</w:t>
      </w:r>
      <w:r w:rsidR="00CA0951">
        <w:t> </w:t>
      </w:r>
      <w:r w:rsidR="0045741F">
        <w:t>December 1997</w:t>
      </w:r>
      <w:r w:rsidR="0045741F" w:rsidRPr="008216A5">
        <w:t>, as it has been applied in the present case, with a view to ensuring that the right</w:t>
      </w:r>
      <w:r w:rsidR="0045741F">
        <w:t>s</w:t>
      </w:r>
      <w:r w:rsidR="0045741F" w:rsidRPr="008216A5">
        <w:t xml:space="preserve"> under article</w:t>
      </w:r>
      <w:r w:rsidR="00F46CDD">
        <w:t xml:space="preserve"> </w:t>
      </w:r>
      <w:r w:rsidR="0045741F">
        <w:t xml:space="preserve">19 </w:t>
      </w:r>
      <w:r w:rsidR="0045741F" w:rsidRPr="008216A5">
        <w:t>of the Covenant may be fully enjoyed in the State party.</w:t>
      </w:r>
      <w:r w:rsidR="0045741F" w:rsidRPr="008216A5">
        <w:rPr>
          <w:vertAlign w:val="superscript"/>
        </w:rPr>
        <w:footnoteReference w:id="9"/>
      </w:r>
    </w:p>
    <w:p w:rsidR="008216A5" w:rsidRPr="008216A5" w:rsidRDefault="00990941" w:rsidP="00781C83">
      <w:pPr>
        <w:pStyle w:val="SingleTxtG"/>
      </w:pPr>
      <w:r>
        <w:t>10</w:t>
      </w:r>
      <w:r w:rsidR="008216A5" w:rsidRPr="008216A5">
        <w:t>.</w:t>
      </w:r>
      <w:r w:rsidR="008216A5" w:rsidRPr="008216A5">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w:t>
      </w:r>
      <w:r w:rsidR="009456B5">
        <w:t>z</w:t>
      </w:r>
      <w:r w:rsidR="008216A5"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rsidR="00B81202">
        <w:t>effect to the Committee’</w:t>
      </w:r>
      <w:r w:rsidR="008216A5" w:rsidRPr="008216A5">
        <w:t xml:space="preserve">s Views. The State party is also requested to publish the present Views, and </w:t>
      </w:r>
      <w:r w:rsidR="008216A5" w:rsidRPr="008216A5">
        <w:rPr>
          <w:lang w:val="en-US"/>
        </w:rPr>
        <w:t>to have them widely disseminated in Belarusian and Russian in the State party</w:t>
      </w:r>
      <w:r w:rsidR="008216A5" w:rsidRPr="008216A5">
        <w:t xml:space="preserve">. </w:t>
      </w:r>
    </w:p>
    <w:p w:rsidR="00781C83" w:rsidRPr="00781C83" w:rsidRDefault="00781C83" w:rsidP="00617761">
      <w:pPr>
        <w:pStyle w:val="SingleTxtG"/>
        <w:spacing w:before="120" w:after="0"/>
        <w:jc w:val="center"/>
        <w:rPr>
          <w:u w:val="single"/>
        </w:rPr>
      </w:pPr>
      <w:r>
        <w:rPr>
          <w:u w:val="single"/>
        </w:rPr>
        <w:tab/>
      </w:r>
      <w:r>
        <w:rPr>
          <w:u w:val="single"/>
        </w:rPr>
        <w:tab/>
      </w:r>
      <w:r>
        <w:rPr>
          <w:u w:val="single"/>
        </w:rPr>
        <w:tab/>
      </w:r>
    </w:p>
    <w:sectPr w:rsidR="00781C83" w:rsidRPr="00781C83" w:rsidSect="00781C8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3AB" w:rsidRDefault="003923AB"/>
  </w:endnote>
  <w:endnote w:type="continuationSeparator" w:id="0">
    <w:p w:rsidR="003923AB" w:rsidRDefault="003923AB"/>
  </w:endnote>
  <w:endnote w:type="continuationNotice" w:id="1">
    <w:p w:rsidR="003923AB" w:rsidRDefault="003923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AB" w:rsidRPr="00781C83" w:rsidRDefault="003923AB"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Pr>
        <w:b/>
        <w:noProof/>
        <w:sz w:val="18"/>
      </w:rPr>
      <w:t>2</w:t>
    </w:r>
    <w:r w:rsidRPr="00781C8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AB" w:rsidRPr="00781C83" w:rsidRDefault="003923AB"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Pr>
        <w:noProof/>
        <w:sz w:val="18"/>
      </w:rPr>
      <w:t>7</w:t>
    </w:r>
    <w:r w:rsidRPr="00781C83">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AB" w:rsidRDefault="003923A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t>GE.14-15169</w:t>
    </w:r>
    <w:r>
      <w:br/>
    </w:r>
    <w:r w:rsidRPr="004371BB">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4371BB">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3AB" w:rsidRPr="000B175B" w:rsidRDefault="003923AB" w:rsidP="000B175B">
      <w:pPr>
        <w:tabs>
          <w:tab w:val="right" w:pos="2155"/>
        </w:tabs>
        <w:spacing w:after="80"/>
        <w:ind w:left="680"/>
        <w:rPr>
          <w:u w:val="single"/>
        </w:rPr>
      </w:pPr>
      <w:r>
        <w:rPr>
          <w:u w:val="single"/>
        </w:rPr>
        <w:tab/>
      </w:r>
    </w:p>
  </w:footnote>
  <w:footnote w:type="continuationSeparator" w:id="0">
    <w:p w:rsidR="003923AB" w:rsidRPr="00FC68B7" w:rsidRDefault="003923AB" w:rsidP="00FC68B7">
      <w:pPr>
        <w:tabs>
          <w:tab w:val="left" w:pos="2155"/>
        </w:tabs>
        <w:spacing w:after="80"/>
        <w:ind w:left="680"/>
        <w:rPr>
          <w:u w:val="single"/>
        </w:rPr>
      </w:pPr>
      <w:r>
        <w:rPr>
          <w:u w:val="single"/>
        </w:rPr>
        <w:tab/>
      </w:r>
    </w:p>
  </w:footnote>
  <w:footnote w:type="continuationNotice" w:id="1">
    <w:p w:rsidR="003923AB" w:rsidRDefault="003923AB"/>
  </w:footnote>
  <w:footnote w:id="2">
    <w:p w:rsidR="003923AB" w:rsidRDefault="003923AB" w:rsidP="008F27B1">
      <w:pPr>
        <w:pStyle w:val="FootnoteText"/>
      </w:pPr>
      <w:r>
        <w:rPr>
          <w:rStyle w:val="FootnoteReference"/>
          <w:sz w:val="20"/>
        </w:rPr>
        <w:tab/>
      </w:r>
      <w:r w:rsidRPr="00C1370E">
        <w:rPr>
          <w:rStyle w:val="FootnoteReference"/>
          <w:sz w:val="20"/>
          <w:vertAlign w:val="baseline"/>
        </w:rPr>
        <w:t>*</w:t>
      </w:r>
      <w:r>
        <w:tab/>
        <w:t xml:space="preserve">The following members of the Committee participated in the examination of the present communication: Yadh Ben Achour, Lazhari Bouzid, </w:t>
      </w:r>
      <w:r>
        <w:rPr>
          <w:lang w:val="en-US"/>
        </w:rPr>
        <w:t xml:space="preserve">Ahmad Amin Fathalla, Cornelis Flinterman, </w:t>
      </w:r>
      <w:r>
        <w:t xml:space="preserve">Yuji Iwasawa, Walter Kälin, Zonke Zanele Majodina, Gerald L. Neuman, Sir Nigel Rodley, Víctor Manuel Rodríguez Rescia, </w:t>
      </w:r>
      <w:r>
        <w:rPr>
          <w:lang w:val="en-US"/>
        </w:rPr>
        <w:t xml:space="preserve">Fabián Omar Salvioli, </w:t>
      </w:r>
      <w:r>
        <w:rPr>
          <w:color w:val="000000"/>
          <w:lang w:eastAsia="en-GB"/>
        </w:rPr>
        <w:t xml:space="preserve">Dheerujlall Seetulsingh, </w:t>
      </w:r>
      <w:r>
        <w:rPr>
          <w:lang w:val="en-US"/>
        </w:rPr>
        <w:t xml:space="preserve">Anja Seibert-Fohr, </w:t>
      </w:r>
      <w:r>
        <w:rPr>
          <w:color w:val="000000"/>
        </w:rPr>
        <w:t xml:space="preserve">Konstantine Vardzelashvili, </w:t>
      </w:r>
      <w:r>
        <w:t xml:space="preserve">Margo Waterval and </w:t>
      </w:r>
      <w:r>
        <w:rPr>
          <w:lang w:val="en-US"/>
        </w:rPr>
        <w:t>Andrei Paul Zlătescu.</w:t>
      </w:r>
    </w:p>
  </w:footnote>
  <w:footnote w:id="3">
    <w:p w:rsidR="003923AB" w:rsidRPr="00210CE0" w:rsidRDefault="003923AB" w:rsidP="00E94020">
      <w:pPr>
        <w:pStyle w:val="FootnoteText"/>
      </w:pPr>
      <w:r>
        <w:tab/>
      </w:r>
      <w:r>
        <w:rPr>
          <w:rStyle w:val="FootnoteReference"/>
        </w:rPr>
        <w:footnoteRef/>
      </w:r>
      <w:r>
        <w:tab/>
        <w:t xml:space="preserve">Article </w:t>
      </w:r>
      <w:r w:rsidRPr="00E40420">
        <w:t>23.34</w:t>
      </w:r>
      <w:r>
        <w:t xml:space="preserve">, paragraph 1, of the Code of Administrative Offences reads: “Violation of the established procedure of organizing or conducting mass events or pickets. Violation of the established procedure of organizing or holding assemblies, meetings, rallies, demonstrations or other mass events or pickets, is punishable by a warning, or a fine of up to 10 minimal wages, or by administrative arrest.” </w:t>
      </w:r>
    </w:p>
  </w:footnote>
  <w:footnote w:id="4">
    <w:p w:rsidR="003923AB" w:rsidRPr="00E43EC4" w:rsidRDefault="003923AB" w:rsidP="00D02EB6">
      <w:pPr>
        <w:pStyle w:val="FootnoteText"/>
      </w:pPr>
      <w:r>
        <w:tab/>
      </w:r>
      <w:r>
        <w:rPr>
          <w:rStyle w:val="FootnoteReference"/>
        </w:rPr>
        <w:footnoteRef/>
      </w:r>
      <w:r>
        <w:tab/>
        <w:t>Chapter 4, paragraph 17.1, of the Traffic Rules reads: “Pedestrians have to move along the pavement, pedestrian or cycle tracks, or, in the absence thereof, on the roadside.”</w:t>
      </w:r>
    </w:p>
  </w:footnote>
  <w:footnote w:id="5">
    <w:p w:rsidR="003923AB" w:rsidRDefault="003923AB" w:rsidP="000D543C">
      <w:pPr>
        <w:pStyle w:val="FootnoteText"/>
      </w:pPr>
      <w:r>
        <w:tab/>
      </w:r>
      <w:r>
        <w:rPr>
          <w:rStyle w:val="FootnoteReference"/>
        </w:rPr>
        <w:footnoteRef/>
      </w:r>
      <w:r>
        <w:tab/>
      </w:r>
      <w:r w:rsidRPr="00E94088">
        <w:t xml:space="preserve">See, </w:t>
      </w:r>
      <w:r>
        <w:t xml:space="preserve">for example, </w:t>
      </w:r>
      <w:r w:rsidRPr="00E94088">
        <w:t>communications Nos. 1867/2009, 1936/2010, 1975/2010, 1977/2010, 1978/2010, 1979/2010, 1980/2010, 1981/2010 and 2010/2010</w:t>
      </w:r>
      <w:r>
        <w:t xml:space="preserve">, </w:t>
      </w:r>
      <w:r w:rsidRPr="00E94088">
        <w:rPr>
          <w:i/>
        </w:rPr>
        <w:t xml:space="preserve">Levinov </w:t>
      </w:r>
      <w:r w:rsidRPr="000D543C">
        <w:rPr>
          <w:iCs/>
        </w:rPr>
        <w:t>v.</w:t>
      </w:r>
      <w:r w:rsidRPr="00E94088">
        <w:rPr>
          <w:i/>
        </w:rPr>
        <w:t xml:space="preserve"> </w:t>
      </w:r>
      <w:smartTag w:uri="urn:schemas-microsoft-com:office:smarttags" w:element="place">
        <w:smartTag w:uri="urn:schemas-microsoft-com:office:smarttags" w:element="country-region">
          <w:r w:rsidRPr="00E94088">
            <w:rPr>
              <w:i/>
            </w:rPr>
            <w:t>Belarus</w:t>
          </w:r>
        </w:smartTag>
      </w:smartTag>
      <w:r w:rsidRPr="00E94088">
        <w:rPr>
          <w:i/>
        </w:rPr>
        <w:t>,</w:t>
      </w:r>
      <w:r>
        <w:t xml:space="preserve"> Views adopted on</w:t>
      </w:r>
      <w:r>
        <w:rPr>
          <w:b/>
        </w:rPr>
        <w:t xml:space="preserve"> </w:t>
      </w:r>
      <w:r>
        <w:t>19 </w:t>
      </w:r>
      <w:r w:rsidRPr="00E94088">
        <w:t>July 2012</w:t>
      </w:r>
      <w:r>
        <w:t xml:space="preserve">, </w:t>
      </w:r>
      <w:r w:rsidRPr="00E94088">
        <w:t xml:space="preserve">para. </w:t>
      </w:r>
      <w:r>
        <w:t xml:space="preserve">8.2; and </w:t>
      </w:r>
      <w:r w:rsidRPr="00E94088">
        <w:t xml:space="preserve">No. 869/1999, </w:t>
      </w:r>
      <w:r w:rsidRPr="00E94088">
        <w:rPr>
          <w:i/>
        </w:rPr>
        <w:t xml:space="preserve">Piandiong et al. </w:t>
      </w:r>
      <w:r w:rsidRPr="000D543C">
        <w:rPr>
          <w:iCs/>
        </w:rPr>
        <w:t>v.</w:t>
      </w:r>
      <w:r w:rsidRPr="00E94088">
        <w:rPr>
          <w:i/>
        </w:rPr>
        <w:t xml:space="preserve"> </w:t>
      </w:r>
      <w:smartTag w:uri="urn:schemas-microsoft-com:office:smarttags" w:element="country-region">
        <w:smartTag w:uri="urn:schemas-microsoft-com:office:smarttags" w:element="place">
          <w:r w:rsidRPr="00E94088">
            <w:rPr>
              <w:i/>
            </w:rPr>
            <w:t>Philippines</w:t>
          </w:r>
        </w:smartTag>
      </w:smartTag>
      <w:r w:rsidRPr="00E94088">
        <w:t xml:space="preserve">, </w:t>
      </w:r>
      <w:r>
        <w:t xml:space="preserve">Views adopted on </w:t>
      </w:r>
      <w:r w:rsidRPr="006E3134">
        <w:t>19 October 2000</w:t>
      </w:r>
      <w:r>
        <w:t>,</w:t>
      </w:r>
      <w:r w:rsidRPr="006E3134">
        <w:t xml:space="preserve"> </w:t>
      </w:r>
      <w:r w:rsidRPr="00E94088">
        <w:t>para. 5.1.</w:t>
      </w:r>
    </w:p>
  </w:footnote>
  <w:footnote w:id="6">
    <w:p w:rsidR="003923AB" w:rsidRPr="008F27B1" w:rsidRDefault="003923AB" w:rsidP="000D543C">
      <w:pPr>
        <w:pStyle w:val="FootnoteText"/>
      </w:pPr>
      <w:r>
        <w:tab/>
      </w:r>
      <w:r w:rsidRPr="008F27B1">
        <w:rPr>
          <w:rStyle w:val="FootnoteReference"/>
        </w:rPr>
        <w:footnoteRef/>
      </w:r>
      <w:r>
        <w:tab/>
      </w:r>
      <w:r w:rsidRPr="008F27B1">
        <w:t xml:space="preserve">See, for example, communications No. 1785/2008, </w:t>
      </w:r>
      <w:r w:rsidRPr="00051F3B">
        <w:rPr>
          <w:i/>
          <w:iCs/>
        </w:rPr>
        <w:t>Oleshkevich</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Views adopted on 18</w:t>
      </w:r>
      <w:r>
        <w:t> </w:t>
      </w:r>
      <w:r w:rsidRPr="008F27B1">
        <w:t xml:space="preserve">March 2013, para. 7.3; No. 1784/2008, </w:t>
      </w:r>
      <w:r w:rsidRPr="00051F3B">
        <w:rPr>
          <w:i/>
          <w:iCs/>
        </w:rPr>
        <w:t>Schumilin</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Views adopted on 23</w:t>
      </w:r>
      <w:r>
        <w:t> </w:t>
      </w:r>
      <w:r w:rsidRPr="008F27B1">
        <w:t xml:space="preserve">July 2012, para. 8.3; No. 1814/2008, </w:t>
      </w:r>
      <w:r w:rsidRPr="00051F3B">
        <w:rPr>
          <w:i/>
          <w:iCs/>
        </w:rPr>
        <w:t>P.L</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decision of inadmissibility</w:t>
      </w:r>
      <w:r>
        <w:t xml:space="preserve"> adopted on</w:t>
      </w:r>
      <w:r w:rsidRPr="008F27B1">
        <w:t xml:space="preserve"> 26</w:t>
      </w:r>
      <w:r>
        <w:t> </w:t>
      </w:r>
      <w:r w:rsidRPr="008F27B1">
        <w:t xml:space="preserve">July 2011, para. 6.2.; No. 1839/2008, </w:t>
      </w:r>
      <w:r w:rsidRPr="00051F3B">
        <w:rPr>
          <w:i/>
          <w:iCs/>
        </w:rPr>
        <w:t>Komarovsky</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Views adopted on 25</w:t>
      </w:r>
      <w:r>
        <w:t> </w:t>
      </w:r>
      <w:r w:rsidRPr="008F27B1">
        <w:t xml:space="preserve">October 2013, para. 8.3; </w:t>
      </w:r>
      <w:r>
        <w:t xml:space="preserve">and </w:t>
      </w:r>
      <w:r w:rsidRPr="008F27B1">
        <w:t xml:space="preserve">No.1903/2009, </w:t>
      </w:r>
      <w:r w:rsidRPr="00051F3B">
        <w:rPr>
          <w:i/>
          <w:iCs/>
        </w:rPr>
        <w:t>Youbko</w:t>
      </w:r>
      <w:r w:rsidRPr="000D543C">
        <w:t xml:space="preserve"> v. </w:t>
      </w:r>
      <w:smartTag w:uri="urn:schemas-microsoft-com:office:smarttags" w:element="place">
        <w:smartTag w:uri="urn:schemas-microsoft-com:office:smarttags" w:element="country-region">
          <w:r w:rsidRPr="00051F3B">
            <w:rPr>
              <w:i/>
              <w:iCs/>
            </w:rPr>
            <w:t>Belarus</w:t>
          </w:r>
        </w:smartTag>
      </w:smartTag>
      <w:r w:rsidRPr="008F27B1">
        <w:t>, Views adopted on 17</w:t>
      </w:r>
      <w:r>
        <w:t> </w:t>
      </w:r>
      <w:r w:rsidRPr="008F27B1">
        <w:t>March 2014, para. 8.3.</w:t>
      </w:r>
    </w:p>
  </w:footnote>
  <w:footnote w:id="7">
    <w:p w:rsidR="003923AB" w:rsidRDefault="003923AB" w:rsidP="00DB0435">
      <w:pPr>
        <w:pStyle w:val="FootnoteText"/>
      </w:pPr>
      <w:r>
        <w:tab/>
      </w:r>
      <w:r>
        <w:rPr>
          <w:rStyle w:val="FootnoteReference"/>
        </w:rPr>
        <w:footnoteRef/>
      </w:r>
      <w:r>
        <w:tab/>
      </w:r>
      <w:r w:rsidRPr="000D0A22">
        <w:t xml:space="preserve">See the </w:t>
      </w:r>
      <w:r>
        <w:t>Committee’</w:t>
      </w:r>
      <w:r w:rsidRPr="009735EF">
        <w:t xml:space="preserve">s </w:t>
      </w:r>
      <w:r>
        <w:t>g</w:t>
      </w:r>
      <w:r w:rsidRPr="009735EF">
        <w:t xml:space="preserve">eneral </w:t>
      </w:r>
      <w:r>
        <w:t>c</w:t>
      </w:r>
      <w:r w:rsidRPr="009735EF">
        <w:t xml:space="preserve">omment No. 34 (2011) </w:t>
      </w:r>
      <w:r>
        <w:t>on f</w:t>
      </w:r>
      <w:r w:rsidRPr="009735EF">
        <w:t>reedoms of opinion and expression,</w:t>
      </w:r>
      <w:r w:rsidRPr="000D0A22">
        <w:t xml:space="preserve"> para. 2</w:t>
      </w:r>
      <w:r>
        <w:t>.</w:t>
      </w:r>
    </w:p>
  </w:footnote>
  <w:footnote w:id="8">
    <w:p w:rsidR="003923AB" w:rsidRPr="00027A45" w:rsidRDefault="003923AB" w:rsidP="00DB0435">
      <w:pPr>
        <w:pStyle w:val="FootnoteText"/>
      </w:pPr>
      <w:r>
        <w:tab/>
      </w:r>
      <w:r>
        <w:rPr>
          <w:rStyle w:val="FootnoteReference"/>
        </w:rPr>
        <w:footnoteRef/>
      </w:r>
      <w:r>
        <w:tab/>
        <w:t xml:space="preserve">Ibid. </w:t>
      </w:r>
      <w:r w:rsidRPr="00051F3B">
        <w:rPr>
          <w:iCs/>
        </w:rPr>
        <w:t>para</w:t>
      </w:r>
      <w:r w:rsidRPr="00027A45">
        <w:t>. 22</w:t>
      </w:r>
      <w:r>
        <w:t>.</w:t>
      </w:r>
    </w:p>
  </w:footnote>
  <w:footnote w:id="9">
    <w:p w:rsidR="003923AB" w:rsidRDefault="003923AB" w:rsidP="0026435E">
      <w:pPr>
        <w:pStyle w:val="FootnoteText"/>
      </w:pPr>
      <w:r>
        <w:tab/>
      </w:r>
      <w:r>
        <w:rPr>
          <w:rStyle w:val="FootnoteReference"/>
        </w:rPr>
        <w:footnoteRef/>
      </w:r>
      <w:r>
        <w:tab/>
        <w:t xml:space="preserve">See, for example, communications No. 1851/20008, </w:t>
      </w:r>
      <w:r w:rsidRPr="00027A45">
        <w:rPr>
          <w:i/>
        </w:rPr>
        <w:t xml:space="preserve">Sekerko </w:t>
      </w:r>
      <w:r w:rsidRPr="000D543C">
        <w:rPr>
          <w:iCs/>
        </w:rPr>
        <w:t>v.</w:t>
      </w:r>
      <w:r w:rsidRPr="00027A45">
        <w:rPr>
          <w:i/>
        </w:rPr>
        <w:t xml:space="preserve"> </w:t>
      </w:r>
      <w:smartTag w:uri="urn:schemas-microsoft-com:office:smarttags" w:element="place">
        <w:smartTag w:uri="urn:schemas-microsoft-com:office:smarttags" w:element="country-region">
          <w:r w:rsidRPr="00027A45">
            <w:rPr>
              <w:i/>
            </w:rPr>
            <w:t>Belarus</w:t>
          </w:r>
        </w:smartTag>
      </w:smartTag>
      <w:r>
        <w:t>, Views adopted on 28 </w:t>
      </w:r>
      <w:r w:rsidRPr="008216A5">
        <w:t>October 2013</w:t>
      </w:r>
      <w:r>
        <w:t xml:space="preserve">, para. 11; No. 1948/2010, </w:t>
      </w:r>
      <w:r w:rsidRPr="009D04AC">
        <w:rPr>
          <w:i/>
        </w:rPr>
        <w:t xml:space="preserve">Turchenyak </w:t>
      </w:r>
      <w:r>
        <w:rPr>
          <w:i/>
        </w:rPr>
        <w:t xml:space="preserve">et al. </w:t>
      </w:r>
      <w:r w:rsidRPr="00C15217">
        <w:t>v.</w:t>
      </w:r>
      <w:r w:rsidRPr="009D04AC">
        <w:rPr>
          <w:i/>
        </w:rPr>
        <w:t xml:space="preserve"> </w:t>
      </w:r>
      <w:smartTag w:uri="urn:schemas-microsoft-com:office:smarttags" w:element="place">
        <w:smartTag w:uri="urn:schemas-microsoft-com:office:smarttags" w:element="country-region">
          <w:r w:rsidRPr="009D04AC">
            <w:rPr>
              <w:i/>
            </w:rPr>
            <w:t>Belarus</w:t>
          </w:r>
        </w:smartTag>
      </w:smartTag>
      <w:r w:rsidRPr="000D543C">
        <w:rPr>
          <w:iCs/>
        </w:rPr>
        <w:t>,</w:t>
      </w:r>
      <w:r>
        <w:t xml:space="preserve"> para. 9; and No. 1790/2008, </w:t>
      </w:r>
      <w:r w:rsidRPr="00624677">
        <w:rPr>
          <w:i/>
        </w:rPr>
        <w:t xml:space="preserve">Govsha, Syritsa and Mezyak </w:t>
      </w:r>
      <w:r w:rsidRPr="000D543C">
        <w:t>v.</w:t>
      </w:r>
      <w:r w:rsidRPr="00C15217">
        <w:t xml:space="preserve"> </w:t>
      </w:r>
      <w:smartTag w:uri="urn:schemas-microsoft-com:office:smarttags" w:element="place">
        <w:smartTag w:uri="urn:schemas-microsoft-com:office:smarttags" w:element="country-region">
          <w:r w:rsidRPr="00624677">
            <w:rPr>
              <w:i/>
            </w:rPr>
            <w:t>Belarus</w:t>
          </w:r>
        </w:smartTag>
      </w:smartTag>
      <w:r w:rsidRPr="00624677">
        <w:rPr>
          <w:i/>
        </w:rPr>
        <w:t>,</w:t>
      </w:r>
      <w:r>
        <w:t xml:space="preserve"> Views adopted on 27 July 2012, para.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AB" w:rsidRPr="00781C83" w:rsidRDefault="003923AB" w:rsidP="00781C83">
    <w:pPr>
      <w:pStyle w:val="Header"/>
    </w:pPr>
    <w:r>
      <w:t>CCPR/C/111/D/1933/2010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AB" w:rsidRPr="00781C83" w:rsidRDefault="003923AB" w:rsidP="00781C83">
    <w:pPr>
      <w:pStyle w:val="Header"/>
      <w:jc w:val="right"/>
    </w:pPr>
    <w:r>
      <w:t>CCPR/C/111/D/1933/2010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6A5"/>
    <w:rsid w:val="0000054F"/>
    <w:rsid w:val="000044E2"/>
    <w:rsid w:val="00025269"/>
    <w:rsid w:val="00025370"/>
    <w:rsid w:val="00025418"/>
    <w:rsid w:val="00025D41"/>
    <w:rsid w:val="000272B3"/>
    <w:rsid w:val="00027A45"/>
    <w:rsid w:val="00031D46"/>
    <w:rsid w:val="0003387B"/>
    <w:rsid w:val="00037807"/>
    <w:rsid w:val="0004092D"/>
    <w:rsid w:val="00041994"/>
    <w:rsid w:val="00050F6B"/>
    <w:rsid w:val="00051F3B"/>
    <w:rsid w:val="0005544B"/>
    <w:rsid w:val="0005782B"/>
    <w:rsid w:val="00057E97"/>
    <w:rsid w:val="00057F1A"/>
    <w:rsid w:val="00060C3A"/>
    <w:rsid w:val="00066476"/>
    <w:rsid w:val="00070844"/>
    <w:rsid w:val="00072C8C"/>
    <w:rsid w:val="000733B5"/>
    <w:rsid w:val="00081147"/>
    <w:rsid w:val="00081815"/>
    <w:rsid w:val="000931C0"/>
    <w:rsid w:val="000970C1"/>
    <w:rsid w:val="000A34F4"/>
    <w:rsid w:val="000A442E"/>
    <w:rsid w:val="000A5514"/>
    <w:rsid w:val="000B175B"/>
    <w:rsid w:val="000B1788"/>
    <w:rsid w:val="000B3A0F"/>
    <w:rsid w:val="000B4EF7"/>
    <w:rsid w:val="000B649E"/>
    <w:rsid w:val="000C2C03"/>
    <w:rsid w:val="000C2D2E"/>
    <w:rsid w:val="000C2E06"/>
    <w:rsid w:val="000C6F58"/>
    <w:rsid w:val="000C71A2"/>
    <w:rsid w:val="000D0A22"/>
    <w:rsid w:val="000D543C"/>
    <w:rsid w:val="000E0415"/>
    <w:rsid w:val="000E42FA"/>
    <w:rsid w:val="000E567F"/>
    <w:rsid w:val="000F4E65"/>
    <w:rsid w:val="000F570E"/>
    <w:rsid w:val="000F76E4"/>
    <w:rsid w:val="000F7E69"/>
    <w:rsid w:val="001037D9"/>
    <w:rsid w:val="001103AA"/>
    <w:rsid w:val="00122608"/>
    <w:rsid w:val="00123048"/>
    <w:rsid w:val="00124014"/>
    <w:rsid w:val="001306DD"/>
    <w:rsid w:val="0013235B"/>
    <w:rsid w:val="00142286"/>
    <w:rsid w:val="00153DD4"/>
    <w:rsid w:val="00161364"/>
    <w:rsid w:val="00165F3A"/>
    <w:rsid w:val="0017277A"/>
    <w:rsid w:val="00182A46"/>
    <w:rsid w:val="00183968"/>
    <w:rsid w:val="00196CDF"/>
    <w:rsid w:val="001975D8"/>
    <w:rsid w:val="001A079F"/>
    <w:rsid w:val="001A09DE"/>
    <w:rsid w:val="001A2365"/>
    <w:rsid w:val="001A660B"/>
    <w:rsid w:val="001A6686"/>
    <w:rsid w:val="001A723C"/>
    <w:rsid w:val="001B18E0"/>
    <w:rsid w:val="001B4041"/>
    <w:rsid w:val="001B4B04"/>
    <w:rsid w:val="001C657F"/>
    <w:rsid w:val="001C6663"/>
    <w:rsid w:val="001C7895"/>
    <w:rsid w:val="001D0C8C"/>
    <w:rsid w:val="001D26DF"/>
    <w:rsid w:val="001D2754"/>
    <w:rsid w:val="001D384D"/>
    <w:rsid w:val="001D3A03"/>
    <w:rsid w:val="001D5C81"/>
    <w:rsid w:val="001D5E45"/>
    <w:rsid w:val="001E10EC"/>
    <w:rsid w:val="001E357C"/>
    <w:rsid w:val="001E48A9"/>
    <w:rsid w:val="00200872"/>
    <w:rsid w:val="00202DA8"/>
    <w:rsid w:val="00210CE0"/>
    <w:rsid w:val="002117EE"/>
    <w:rsid w:val="00211E0B"/>
    <w:rsid w:val="00222DC9"/>
    <w:rsid w:val="0022501D"/>
    <w:rsid w:val="002313C7"/>
    <w:rsid w:val="00231C9F"/>
    <w:rsid w:val="0023210C"/>
    <w:rsid w:val="002569AF"/>
    <w:rsid w:val="0026435E"/>
    <w:rsid w:val="00267F5F"/>
    <w:rsid w:val="0027131E"/>
    <w:rsid w:val="002727F6"/>
    <w:rsid w:val="002743EE"/>
    <w:rsid w:val="00286B4D"/>
    <w:rsid w:val="002974A6"/>
    <w:rsid w:val="002A5E37"/>
    <w:rsid w:val="002B3F1E"/>
    <w:rsid w:val="002C032D"/>
    <w:rsid w:val="002C3C84"/>
    <w:rsid w:val="002C5BCD"/>
    <w:rsid w:val="002C5F58"/>
    <w:rsid w:val="002D127D"/>
    <w:rsid w:val="002D3AF5"/>
    <w:rsid w:val="002D46DB"/>
    <w:rsid w:val="002D5ECE"/>
    <w:rsid w:val="002F039C"/>
    <w:rsid w:val="002F14CA"/>
    <w:rsid w:val="002F175C"/>
    <w:rsid w:val="002F781E"/>
    <w:rsid w:val="0030138D"/>
    <w:rsid w:val="00301BD4"/>
    <w:rsid w:val="00306124"/>
    <w:rsid w:val="00320E07"/>
    <w:rsid w:val="003229D8"/>
    <w:rsid w:val="00323C80"/>
    <w:rsid w:val="003240E8"/>
    <w:rsid w:val="00327502"/>
    <w:rsid w:val="00335D6C"/>
    <w:rsid w:val="003376B8"/>
    <w:rsid w:val="00340030"/>
    <w:rsid w:val="003464C6"/>
    <w:rsid w:val="00352709"/>
    <w:rsid w:val="00354AA8"/>
    <w:rsid w:val="00356B20"/>
    <w:rsid w:val="0036645D"/>
    <w:rsid w:val="00367567"/>
    <w:rsid w:val="00367A58"/>
    <w:rsid w:val="003705C9"/>
    <w:rsid w:val="00371178"/>
    <w:rsid w:val="003719B4"/>
    <w:rsid w:val="0037204F"/>
    <w:rsid w:val="003730DD"/>
    <w:rsid w:val="0038336C"/>
    <w:rsid w:val="00386EF5"/>
    <w:rsid w:val="003871ED"/>
    <w:rsid w:val="003923AB"/>
    <w:rsid w:val="003A1602"/>
    <w:rsid w:val="003A6810"/>
    <w:rsid w:val="003C02AB"/>
    <w:rsid w:val="003C2CC4"/>
    <w:rsid w:val="003D0290"/>
    <w:rsid w:val="003D3CF9"/>
    <w:rsid w:val="003D4B23"/>
    <w:rsid w:val="003E6D09"/>
    <w:rsid w:val="003E6F7E"/>
    <w:rsid w:val="00400ACF"/>
    <w:rsid w:val="00405473"/>
    <w:rsid w:val="00410C89"/>
    <w:rsid w:val="00414931"/>
    <w:rsid w:val="00414B35"/>
    <w:rsid w:val="00426B9B"/>
    <w:rsid w:val="004325CB"/>
    <w:rsid w:val="00435D83"/>
    <w:rsid w:val="00436B33"/>
    <w:rsid w:val="004371BB"/>
    <w:rsid w:val="00442A83"/>
    <w:rsid w:val="004440B0"/>
    <w:rsid w:val="0044450B"/>
    <w:rsid w:val="0045495B"/>
    <w:rsid w:val="00456152"/>
    <w:rsid w:val="0045741F"/>
    <w:rsid w:val="00457E0B"/>
    <w:rsid w:val="00466B4C"/>
    <w:rsid w:val="00466FC9"/>
    <w:rsid w:val="00473963"/>
    <w:rsid w:val="00484B45"/>
    <w:rsid w:val="00487488"/>
    <w:rsid w:val="0049219B"/>
    <w:rsid w:val="00493E74"/>
    <w:rsid w:val="004A28A7"/>
    <w:rsid w:val="004D4AAD"/>
    <w:rsid w:val="004D5BEC"/>
    <w:rsid w:val="004E64A6"/>
    <w:rsid w:val="004F5078"/>
    <w:rsid w:val="0052136D"/>
    <w:rsid w:val="0052184E"/>
    <w:rsid w:val="00524C35"/>
    <w:rsid w:val="00525395"/>
    <w:rsid w:val="0052775E"/>
    <w:rsid w:val="005409DC"/>
    <w:rsid w:val="005420F2"/>
    <w:rsid w:val="00550D3B"/>
    <w:rsid w:val="00552689"/>
    <w:rsid w:val="005618F9"/>
    <w:rsid w:val="005628B6"/>
    <w:rsid w:val="00562F4D"/>
    <w:rsid w:val="00564714"/>
    <w:rsid w:val="0056624F"/>
    <w:rsid w:val="00571BB4"/>
    <w:rsid w:val="00571CA9"/>
    <w:rsid w:val="005722B3"/>
    <w:rsid w:val="005848B3"/>
    <w:rsid w:val="00590F87"/>
    <w:rsid w:val="00592C4A"/>
    <w:rsid w:val="005A0415"/>
    <w:rsid w:val="005A0D1B"/>
    <w:rsid w:val="005A3B8B"/>
    <w:rsid w:val="005A533E"/>
    <w:rsid w:val="005B180A"/>
    <w:rsid w:val="005B3DB3"/>
    <w:rsid w:val="005C1CC7"/>
    <w:rsid w:val="005C5760"/>
    <w:rsid w:val="005D542D"/>
    <w:rsid w:val="005D5721"/>
    <w:rsid w:val="005D5AF5"/>
    <w:rsid w:val="005E06C2"/>
    <w:rsid w:val="005E400A"/>
    <w:rsid w:val="005E783D"/>
    <w:rsid w:val="005F5699"/>
    <w:rsid w:val="005F7717"/>
    <w:rsid w:val="005F7B75"/>
    <w:rsid w:val="005F7F93"/>
    <w:rsid w:val="006001EE"/>
    <w:rsid w:val="00601CA8"/>
    <w:rsid w:val="00605042"/>
    <w:rsid w:val="00607BE7"/>
    <w:rsid w:val="00611FC4"/>
    <w:rsid w:val="00614C50"/>
    <w:rsid w:val="006176FB"/>
    <w:rsid w:val="00617761"/>
    <w:rsid w:val="006274AD"/>
    <w:rsid w:val="00627FB0"/>
    <w:rsid w:val="00640B26"/>
    <w:rsid w:val="006529C7"/>
    <w:rsid w:val="00652D0A"/>
    <w:rsid w:val="00662BB6"/>
    <w:rsid w:val="00674026"/>
    <w:rsid w:val="006743E9"/>
    <w:rsid w:val="00682284"/>
    <w:rsid w:val="00682F81"/>
    <w:rsid w:val="006838C8"/>
    <w:rsid w:val="00684C21"/>
    <w:rsid w:val="0068555B"/>
    <w:rsid w:val="00685FA6"/>
    <w:rsid w:val="0068743C"/>
    <w:rsid w:val="00692BBE"/>
    <w:rsid w:val="00694AE6"/>
    <w:rsid w:val="0069763E"/>
    <w:rsid w:val="006C3AD1"/>
    <w:rsid w:val="006D2401"/>
    <w:rsid w:val="006D2B97"/>
    <w:rsid w:val="006D37AF"/>
    <w:rsid w:val="006D51D0"/>
    <w:rsid w:val="006D75C7"/>
    <w:rsid w:val="006E3134"/>
    <w:rsid w:val="006E37EC"/>
    <w:rsid w:val="006E564B"/>
    <w:rsid w:val="006E7191"/>
    <w:rsid w:val="00703577"/>
    <w:rsid w:val="007053C1"/>
    <w:rsid w:val="00705625"/>
    <w:rsid w:val="00711F00"/>
    <w:rsid w:val="0072226B"/>
    <w:rsid w:val="0072632A"/>
    <w:rsid w:val="007327D5"/>
    <w:rsid w:val="00732B51"/>
    <w:rsid w:val="00735CA1"/>
    <w:rsid w:val="00740255"/>
    <w:rsid w:val="00746F1E"/>
    <w:rsid w:val="007475BB"/>
    <w:rsid w:val="00750F8B"/>
    <w:rsid w:val="00751147"/>
    <w:rsid w:val="00753BA9"/>
    <w:rsid w:val="007629C8"/>
    <w:rsid w:val="00765208"/>
    <w:rsid w:val="0076664B"/>
    <w:rsid w:val="00767016"/>
    <w:rsid w:val="00771901"/>
    <w:rsid w:val="007812BA"/>
    <w:rsid w:val="00781C83"/>
    <w:rsid w:val="0078300D"/>
    <w:rsid w:val="00785623"/>
    <w:rsid w:val="00787E5D"/>
    <w:rsid w:val="007925AE"/>
    <w:rsid w:val="00795F7A"/>
    <w:rsid w:val="007A1319"/>
    <w:rsid w:val="007A685E"/>
    <w:rsid w:val="007B6BA5"/>
    <w:rsid w:val="007C203A"/>
    <w:rsid w:val="007C3390"/>
    <w:rsid w:val="007C3A7C"/>
    <w:rsid w:val="007C3FFB"/>
    <w:rsid w:val="007C4F4B"/>
    <w:rsid w:val="007C5032"/>
    <w:rsid w:val="007C784F"/>
    <w:rsid w:val="007C7C57"/>
    <w:rsid w:val="007D3316"/>
    <w:rsid w:val="007E0B2D"/>
    <w:rsid w:val="007F1247"/>
    <w:rsid w:val="007F3A2C"/>
    <w:rsid w:val="007F6611"/>
    <w:rsid w:val="007F7246"/>
    <w:rsid w:val="007F75D2"/>
    <w:rsid w:val="00803EEC"/>
    <w:rsid w:val="00806AAA"/>
    <w:rsid w:val="008105B8"/>
    <w:rsid w:val="008111BA"/>
    <w:rsid w:val="00812971"/>
    <w:rsid w:val="00815C52"/>
    <w:rsid w:val="00816972"/>
    <w:rsid w:val="0081770E"/>
    <w:rsid w:val="008216A5"/>
    <w:rsid w:val="00821A8D"/>
    <w:rsid w:val="00822783"/>
    <w:rsid w:val="008242D7"/>
    <w:rsid w:val="00824F1B"/>
    <w:rsid w:val="00825659"/>
    <w:rsid w:val="008257B1"/>
    <w:rsid w:val="00827317"/>
    <w:rsid w:val="00834953"/>
    <w:rsid w:val="0084126F"/>
    <w:rsid w:val="00843767"/>
    <w:rsid w:val="008538BE"/>
    <w:rsid w:val="00860579"/>
    <w:rsid w:val="008655A1"/>
    <w:rsid w:val="008678D8"/>
    <w:rsid w:val="008679D9"/>
    <w:rsid w:val="00871051"/>
    <w:rsid w:val="00875FE5"/>
    <w:rsid w:val="008809FB"/>
    <w:rsid w:val="00885F41"/>
    <w:rsid w:val="0088636B"/>
    <w:rsid w:val="008979B1"/>
    <w:rsid w:val="008A1DB2"/>
    <w:rsid w:val="008A6B25"/>
    <w:rsid w:val="008A6C4F"/>
    <w:rsid w:val="008A6F26"/>
    <w:rsid w:val="008B2335"/>
    <w:rsid w:val="008C4EDC"/>
    <w:rsid w:val="008D1242"/>
    <w:rsid w:val="008D1459"/>
    <w:rsid w:val="008D7134"/>
    <w:rsid w:val="008E0678"/>
    <w:rsid w:val="008E4C4F"/>
    <w:rsid w:val="008F27B1"/>
    <w:rsid w:val="008F4DF6"/>
    <w:rsid w:val="0090237B"/>
    <w:rsid w:val="00903876"/>
    <w:rsid w:val="00910F40"/>
    <w:rsid w:val="00912C08"/>
    <w:rsid w:val="00913616"/>
    <w:rsid w:val="00913F5E"/>
    <w:rsid w:val="009166CA"/>
    <w:rsid w:val="009223CA"/>
    <w:rsid w:val="00935941"/>
    <w:rsid w:val="009365A0"/>
    <w:rsid w:val="00940F93"/>
    <w:rsid w:val="00941AB8"/>
    <w:rsid w:val="00941EC5"/>
    <w:rsid w:val="009456B5"/>
    <w:rsid w:val="00945A23"/>
    <w:rsid w:val="00951EAC"/>
    <w:rsid w:val="0095347F"/>
    <w:rsid w:val="009568BE"/>
    <w:rsid w:val="00967F59"/>
    <w:rsid w:val="009701C4"/>
    <w:rsid w:val="00970B8F"/>
    <w:rsid w:val="009735A8"/>
    <w:rsid w:val="009735EF"/>
    <w:rsid w:val="00973B67"/>
    <w:rsid w:val="00974EF5"/>
    <w:rsid w:val="00975E5F"/>
    <w:rsid w:val="009760F3"/>
    <w:rsid w:val="009812E7"/>
    <w:rsid w:val="00990941"/>
    <w:rsid w:val="009909F5"/>
    <w:rsid w:val="009A0E8D"/>
    <w:rsid w:val="009A46D6"/>
    <w:rsid w:val="009B26E7"/>
    <w:rsid w:val="009D22A2"/>
    <w:rsid w:val="009D500C"/>
    <w:rsid w:val="009D7E85"/>
    <w:rsid w:val="009E11CB"/>
    <w:rsid w:val="009E2E9B"/>
    <w:rsid w:val="009E2F54"/>
    <w:rsid w:val="009E7D26"/>
    <w:rsid w:val="009F2AC1"/>
    <w:rsid w:val="009F5D91"/>
    <w:rsid w:val="00A00A3F"/>
    <w:rsid w:val="00A01489"/>
    <w:rsid w:val="00A030AB"/>
    <w:rsid w:val="00A069BB"/>
    <w:rsid w:val="00A06AFC"/>
    <w:rsid w:val="00A1776E"/>
    <w:rsid w:val="00A229E5"/>
    <w:rsid w:val="00A230A0"/>
    <w:rsid w:val="00A262B7"/>
    <w:rsid w:val="00A27958"/>
    <w:rsid w:val="00A312A8"/>
    <w:rsid w:val="00A316C8"/>
    <w:rsid w:val="00A31B81"/>
    <w:rsid w:val="00A338F1"/>
    <w:rsid w:val="00A37DD8"/>
    <w:rsid w:val="00A40139"/>
    <w:rsid w:val="00A4192B"/>
    <w:rsid w:val="00A44615"/>
    <w:rsid w:val="00A47396"/>
    <w:rsid w:val="00A710E2"/>
    <w:rsid w:val="00A713A4"/>
    <w:rsid w:val="00A72F22"/>
    <w:rsid w:val="00A7360F"/>
    <w:rsid w:val="00A748A6"/>
    <w:rsid w:val="00A75355"/>
    <w:rsid w:val="00A76568"/>
    <w:rsid w:val="00A769F4"/>
    <w:rsid w:val="00A776B4"/>
    <w:rsid w:val="00A91499"/>
    <w:rsid w:val="00A94361"/>
    <w:rsid w:val="00AA0619"/>
    <w:rsid w:val="00AA293C"/>
    <w:rsid w:val="00AA2D0D"/>
    <w:rsid w:val="00AA459E"/>
    <w:rsid w:val="00AB19FA"/>
    <w:rsid w:val="00AC03E4"/>
    <w:rsid w:val="00AC1844"/>
    <w:rsid w:val="00AC1C6D"/>
    <w:rsid w:val="00AC4840"/>
    <w:rsid w:val="00AD3B69"/>
    <w:rsid w:val="00AD46B8"/>
    <w:rsid w:val="00AE5108"/>
    <w:rsid w:val="00AF1A44"/>
    <w:rsid w:val="00AF3C8E"/>
    <w:rsid w:val="00AF5CCF"/>
    <w:rsid w:val="00B0282C"/>
    <w:rsid w:val="00B04543"/>
    <w:rsid w:val="00B13E9B"/>
    <w:rsid w:val="00B2177C"/>
    <w:rsid w:val="00B30179"/>
    <w:rsid w:val="00B3073B"/>
    <w:rsid w:val="00B339A7"/>
    <w:rsid w:val="00B41ACB"/>
    <w:rsid w:val="00B427FA"/>
    <w:rsid w:val="00B43A0B"/>
    <w:rsid w:val="00B4718F"/>
    <w:rsid w:val="00B512C7"/>
    <w:rsid w:val="00B56E4A"/>
    <w:rsid w:val="00B56E9C"/>
    <w:rsid w:val="00B60748"/>
    <w:rsid w:val="00B64B1F"/>
    <w:rsid w:val="00B6553F"/>
    <w:rsid w:val="00B66E5E"/>
    <w:rsid w:val="00B77D05"/>
    <w:rsid w:val="00B81202"/>
    <w:rsid w:val="00B81206"/>
    <w:rsid w:val="00B81E12"/>
    <w:rsid w:val="00B83A07"/>
    <w:rsid w:val="00B84C4B"/>
    <w:rsid w:val="00B857DE"/>
    <w:rsid w:val="00B878B3"/>
    <w:rsid w:val="00B9067B"/>
    <w:rsid w:val="00B94491"/>
    <w:rsid w:val="00BA29D1"/>
    <w:rsid w:val="00BA4341"/>
    <w:rsid w:val="00BB22D5"/>
    <w:rsid w:val="00BB37C3"/>
    <w:rsid w:val="00BB4527"/>
    <w:rsid w:val="00BC01E3"/>
    <w:rsid w:val="00BC298A"/>
    <w:rsid w:val="00BC2C23"/>
    <w:rsid w:val="00BC48F3"/>
    <w:rsid w:val="00BC74E9"/>
    <w:rsid w:val="00BE0B12"/>
    <w:rsid w:val="00BE2C31"/>
    <w:rsid w:val="00BF09D4"/>
    <w:rsid w:val="00BF3D9D"/>
    <w:rsid w:val="00BF68A8"/>
    <w:rsid w:val="00C11207"/>
    <w:rsid w:val="00C11A03"/>
    <w:rsid w:val="00C1370E"/>
    <w:rsid w:val="00C13B55"/>
    <w:rsid w:val="00C16605"/>
    <w:rsid w:val="00C2284D"/>
    <w:rsid w:val="00C3224A"/>
    <w:rsid w:val="00C34926"/>
    <w:rsid w:val="00C44D68"/>
    <w:rsid w:val="00C463DD"/>
    <w:rsid w:val="00C46474"/>
    <w:rsid w:val="00C4724C"/>
    <w:rsid w:val="00C50356"/>
    <w:rsid w:val="00C50F57"/>
    <w:rsid w:val="00C51770"/>
    <w:rsid w:val="00C55779"/>
    <w:rsid w:val="00C606D3"/>
    <w:rsid w:val="00C629A0"/>
    <w:rsid w:val="00C745C3"/>
    <w:rsid w:val="00C8504E"/>
    <w:rsid w:val="00C9183C"/>
    <w:rsid w:val="00C96D26"/>
    <w:rsid w:val="00CA0951"/>
    <w:rsid w:val="00CC1F58"/>
    <w:rsid w:val="00CC3E6F"/>
    <w:rsid w:val="00CC664C"/>
    <w:rsid w:val="00CE1672"/>
    <w:rsid w:val="00CE170A"/>
    <w:rsid w:val="00CE3E66"/>
    <w:rsid w:val="00CE4A8F"/>
    <w:rsid w:val="00CF2919"/>
    <w:rsid w:val="00CF320C"/>
    <w:rsid w:val="00D02EB6"/>
    <w:rsid w:val="00D04B04"/>
    <w:rsid w:val="00D141CF"/>
    <w:rsid w:val="00D2031B"/>
    <w:rsid w:val="00D257E7"/>
    <w:rsid w:val="00D25FE2"/>
    <w:rsid w:val="00D43252"/>
    <w:rsid w:val="00D47B2C"/>
    <w:rsid w:val="00D47EEA"/>
    <w:rsid w:val="00D50EE6"/>
    <w:rsid w:val="00D60319"/>
    <w:rsid w:val="00D90F93"/>
    <w:rsid w:val="00D95303"/>
    <w:rsid w:val="00D95A82"/>
    <w:rsid w:val="00D978C6"/>
    <w:rsid w:val="00DA3111"/>
    <w:rsid w:val="00DA3C1C"/>
    <w:rsid w:val="00DA3DC3"/>
    <w:rsid w:val="00DB0435"/>
    <w:rsid w:val="00DB0C79"/>
    <w:rsid w:val="00DB5B2F"/>
    <w:rsid w:val="00DD0339"/>
    <w:rsid w:val="00DE79A8"/>
    <w:rsid w:val="00DF0447"/>
    <w:rsid w:val="00DF50FB"/>
    <w:rsid w:val="00DF5EFA"/>
    <w:rsid w:val="00E012C9"/>
    <w:rsid w:val="00E138E5"/>
    <w:rsid w:val="00E209FD"/>
    <w:rsid w:val="00E20A4A"/>
    <w:rsid w:val="00E21676"/>
    <w:rsid w:val="00E24886"/>
    <w:rsid w:val="00E25E54"/>
    <w:rsid w:val="00E27346"/>
    <w:rsid w:val="00E36A46"/>
    <w:rsid w:val="00E376E4"/>
    <w:rsid w:val="00E40420"/>
    <w:rsid w:val="00E43EC4"/>
    <w:rsid w:val="00E43F75"/>
    <w:rsid w:val="00E4742A"/>
    <w:rsid w:val="00E51BCB"/>
    <w:rsid w:val="00E62E0E"/>
    <w:rsid w:val="00E632CC"/>
    <w:rsid w:val="00E64248"/>
    <w:rsid w:val="00E65396"/>
    <w:rsid w:val="00E67476"/>
    <w:rsid w:val="00E71BC8"/>
    <w:rsid w:val="00E7260F"/>
    <w:rsid w:val="00E779FC"/>
    <w:rsid w:val="00E848D3"/>
    <w:rsid w:val="00E86349"/>
    <w:rsid w:val="00E94020"/>
    <w:rsid w:val="00E94088"/>
    <w:rsid w:val="00E96630"/>
    <w:rsid w:val="00EA31F7"/>
    <w:rsid w:val="00EA5005"/>
    <w:rsid w:val="00EA55BA"/>
    <w:rsid w:val="00EA5E1D"/>
    <w:rsid w:val="00EB1ECC"/>
    <w:rsid w:val="00EB2581"/>
    <w:rsid w:val="00EB7C91"/>
    <w:rsid w:val="00EC28F3"/>
    <w:rsid w:val="00ED06EC"/>
    <w:rsid w:val="00ED7A2A"/>
    <w:rsid w:val="00EE5BD5"/>
    <w:rsid w:val="00EF0235"/>
    <w:rsid w:val="00EF1D7F"/>
    <w:rsid w:val="00F004E2"/>
    <w:rsid w:val="00F01BA5"/>
    <w:rsid w:val="00F02C8E"/>
    <w:rsid w:val="00F03190"/>
    <w:rsid w:val="00F03A99"/>
    <w:rsid w:val="00F04CDE"/>
    <w:rsid w:val="00F13594"/>
    <w:rsid w:val="00F1389A"/>
    <w:rsid w:val="00F20C3D"/>
    <w:rsid w:val="00F25E5E"/>
    <w:rsid w:val="00F26BC3"/>
    <w:rsid w:val="00F4204E"/>
    <w:rsid w:val="00F43E9E"/>
    <w:rsid w:val="00F45731"/>
    <w:rsid w:val="00F46CDD"/>
    <w:rsid w:val="00F53630"/>
    <w:rsid w:val="00F63797"/>
    <w:rsid w:val="00F64ACB"/>
    <w:rsid w:val="00F67EA3"/>
    <w:rsid w:val="00F759F6"/>
    <w:rsid w:val="00F75F5B"/>
    <w:rsid w:val="00F76E01"/>
    <w:rsid w:val="00F86121"/>
    <w:rsid w:val="00F9057C"/>
    <w:rsid w:val="00F906D7"/>
    <w:rsid w:val="00F90FD3"/>
    <w:rsid w:val="00F91FD2"/>
    <w:rsid w:val="00F93781"/>
    <w:rsid w:val="00F96BA5"/>
    <w:rsid w:val="00FA1718"/>
    <w:rsid w:val="00FA37A9"/>
    <w:rsid w:val="00FA380F"/>
    <w:rsid w:val="00FA447C"/>
    <w:rsid w:val="00FA5D93"/>
    <w:rsid w:val="00FA7012"/>
    <w:rsid w:val="00FB5EB5"/>
    <w:rsid w:val="00FB613B"/>
    <w:rsid w:val="00FC68B7"/>
    <w:rsid w:val="00FD0381"/>
    <w:rsid w:val="00FD23D3"/>
    <w:rsid w:val="00FD4FB8"/>
    <w:rsid w:val="00FD7631"/>
    <w:rsid w:val="00FE106A"/>
    <w:rsid w:val="00FE7EF7"/>
    <w:rsid w:val="00FF315A"/>
    <w:rsid w:val="00FF67E9"/>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styleId="CommentReference">
    <w:name w:val="annotation reference"/>
    <w:semiHidden/>
    <w:rsid w:val="009456B5"/>
    <w:rPr>
      <w:sz w:val="16"/>
      <w:szCs w:val="16"/>
    </w:rPr>
  </w:style>
  <w:style w:type="paragraph" w:styleId="CommentText">
    <w:name w:val="annotation text"/>
    <w:basedOn w:val="Normal"/>
    <w:semiHidden/>
    <w:rsid w:val="009456B5"/>
  </w:style>
  <w:style w:type="paragraph" w:styleId="CommentSubject">
    <w:name w:val="annotation subject"/>
    <w:basedOn w:val="CommentText"/>
    <w:next w:val="CommentText"/>
    <w:semiHidden/>
    <w:rsid w:val="009456B5"/>
    <w:rPr>
      <w:b/>
      <w:bCs/>
    </w:rPr>
  </w:style>
  <w:style w:type="paragraph" w:styleId="Revision">
    <w:name w:val="Revision"/>
    <w:hidden/>
    <w:uiPriority w:val="99"/>
    <w:semiHidden/>
    <w:rsid w:val="00DB0435"/>
    <w:rPr>
      <w:lang w:val="en-GB"/>
    </w:rPr>
  </w:style>
</w:styles>
</file>

<file path=word/webSettings.xml><?xml version="1.0" encoding="utf-8"?>
<w:webSettings xmlns:r="http://schemas.openxmlformats.org/officeDocument/2006/relationships" xmlns:w="http://schemas.openxmlformats.org/wordprocessingml/2006/main">
  <w:divs>
    <w:div w:id="583494372">
      <w:bodyDiv w:val="1"/>
      <w:marLeft w:val="0"/>
      <w:marRight w:val="0"/>
      <w:marTop w:val="0"/>
      <w:marBottom w:val="0"/>
      <w:divBdr>
        <w:top w:val="none" w:sz="0" w:space="0" w:color="auto"/>
        <w:left w:val="none" w:sz="0" w:space="0" w:color="auto"/>
        <w:bottom w:val="none" w:sz="0" w:space="0" w:color="auto"/>
        <w:right w:val="none" w:sz="0" w:space="0" w:color="auto"/>
      </w:divBdr>
      <w:divsChild>
        <w:div w:id="1681619634">
          <w:marLeft w:val="0"/>
          <w:marRight w:val="0"/>
          <w:marTop w:val="0"/>
          <w:marBottom w:val="0"/>
          <w:divBdr>
            <w:top w:val="none" w:sz="0" w:space="0" w:color="auto"/>
            <w:left w:val="single" w:sz="6" w:space="0" w:color="414141"/>
            <w:bottom w:val="none" w:sz="0" w:space="0" w:color="auto"/>
            <w:right w:val="single" w:sz="6" w:space="0" w:color="414141"/>
          </w:divBdr>
          <w:divsChild>
            <w:div w:id="1095394897">
              <w:marLeft w:val="0"/>
              <w:marRight w:val="0"/>
              <w:marTop w:val="0"/>
              <w:marBottom w:val="0"/>
              <w:divBdr>
                <w:top w:val="none" w:sz="0" w:space="0" w:color="auto"/>
                <w:left w:val="none" w:sz="0" w:space="0" w:color="auto"/>
                <w:bottom w:val="none" w:sz="0" w:space="0" w:color="auto"/>
                <w:right w:val="none" w:sz="0" w:space="0" w:color="auto"/>
              </w:divBdr>
              <w:divsChild>
                <w:div w:id="1903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1492">
      <w:bodyDiv w:val="1"/>
      <w:marLeft w:val="0"/>
      <w:marRight w:val="0"/>
      <w:marTop w:val="0"/>
      <w:marBottom w:val="0"/>
      <w:divBdr>
        <w:top w:val="none" w:sz="0" w:space="0" w:color="auto"/>
        <w:left w:val="none" w:sz="0" w:space="0" w:color="auto"/>
        <w:bottom w:val="none" w:sz="0" w:space="0" w:color="auto"/>
        <w:right w:val="none" w:sz="0" w:space="0" w:color="auto"/>
      </w:divBdr>
    </w:div>
    <w:div w:id="1449548122">
      <w:bodyDiv w:val="1"/>
      <w:marLeft w:val="0"/>
      <w:marRight w:val="0"/>
      <w:marTop w:val="0"/>
      <w:marBottom w:val="0"/>
      <w:divBdr>
        <w:top w:val="none" w:sz="0" w:space="0" w:color="auto"/>
        <w:left w:val="none" w:sz="0" w:space="0" w:color="auto"/>
        <w:bottom w:val="none" w:sz="0" w:space="0" w:color="auto"/>
        <w:right w:val="none" w:sz="0" w:space="0" w:color="auto"/>
      </w:divBdr>
    </w:div>
    <w:div w:id="1899053249">
      <w:bodyDiv w:val="1"/>
      <w:marLeft w:val="0"/>
      <w:marRight w:val="0"/>
      <w:marTop w:val="0"/>
      <w:marBottom w:val="0"/>
      <w:divBdr>
        <w:top w:val="none" w:sz="0" w:space="0" w:color="auto"/>
        <w:left w:val="none" w:sz="0" w:space="0" w:color="auto"/>
        <w:bottom w:val="none" w:sz="0" w:space="0" w:color="auto"/>
        <w:right w:val="none" w:sz="0" w:space="0" w:color="auto"/>
      </w:divBdr>
    </w:div>
    <w:div w:id="2135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7</Pages>
  <Words>3063</Words>
  <Characters>16160</Characters>
  <Application>Microsoft Office Outlook</Application>
  <DocSecurity>4</DocSecurity>
  <Lines>262</Lines>
  <Paragraphs>69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Pool</cp:lastModifiedBy>
  <cp:revision>2</cp:revision>
  <cp:lastPrinted>2014-08-26T10:02:00Z</cp:lastPrinted>
  <dcterms:created xsi:type="dcterms:W3CDTF">2014-08-29T14:22:00Z</dcterms:created>
  <dcterms:modified xsi:type="dcterms:W3CDTF">2014-08-29T14:22:00Z</dcterms:modified>
</cp:coreProperties>
</file>