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2E0D40" w:rsidRPr="00DB58B5" w:rsidTr="0078670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E0D40" w:rsidRPr="00DB58B5" w:rsidRDefault="002E0D40" w:rsidP="005936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0D40" w:rsidRPr="00DB58B5" w:rsidRDefault="002E0D40" w:rsidP="0059365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E0D40" w:rsidRPr="00DB58B5" w:rsidRDefault="00512C15" w:rsidP="002E57B2">
            <w:pPr>
              <w:jc w:val="right"/>
            </w:pPr>
            <w:r w:rsidRPr="00512C15">
              <w:rPr>
                <w:sz w:val="40"/>
              </w:rPr>
              <w:t>CERD</w:t>
            </w:r>
            <w:r>
              <w:t>/C/GC/35/Corr.1</w:t>
            </w:r>
          </w:p>
        </w:tc>
      </w:tr>
      <w:tr w:rsidR="002E0D40" w:rsidRPr="00DB58B5" w:rsidTr="0059365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E0D40" w:rsidRPr="00DB58B5" w:rsidRDefault="002E0D40" w:rsidP="0059365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D40" w:rsidRPr="00740562" w:rsidRDefault="002E0D40" w:rsidP="00593658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2E57B2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12C15" w:rsidRDefault="00512C15" w:rsidP="00593658">
            <w:pPr>
              <w:spacing w:before="240"/>
            </w:pPr>
            <w:r>
              <w:t>Distr. générale</w:t>
            </w:r>
          </w:p>
          <w:p w:rsidR="00512C15" w:rsidRDefault="00512C15" w:rsidP="00512C15">
            <w:pPr>
              <w:spacing w:line="240" w:lineRule="exact"/>
            </w:pPr>
            <w:r>
              <w:t>14 février 2014</w:t>
            </w:r>
          </w:p>
          <w:p w:rsidR="00512C15" w:rsidRDefault="00512C15" w:rsidP="00512C15">
            <w:pPr>
              <w:spacing w:line="240" w:lineRule="exact"/>
            </w:pPr>
            <w:r>
              <w:t>Français</w:t>
            </w:r>
          </w:p>
          <w:p w:rsidR="002E0D40" w:rsidRPr="00DB58B5" w:rsidRDefault="00512C15" w:rsidP="00512C15">
            <w:pPr>
              <w:spacing w:line="240" w:lineRule="exact"/>
            </w:pPr>
            <w:r>
              <w:t>Original: anglais</w:t>
            </w:r>
          </w:p>
        </w:tc>
      </w:tr>
    </w:tbl>
    <w:p w:rsidR="00FF1DBD" w:rsidRDefault="0078670C" w:rsidP="00512C15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2E57B2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</w:t>
      </w:r>
      <w:r w:rsidR="00512C15">
        <w:rPr>
          <w:b/>
          <w:sz w:val="24"/>
          <w:szCs w:val="24"/>
        </w:rPr>
        <w:t>on de la discrimination raciale</w:t>
      </w:r>
    </w:p>
    <w:p w:rsidR="00512C15" w:rsidRPr="005C519D" w:rsidRDefault="00512C15" w:rsidP="00512C15">
      <w:pPr>
        <w:pStyle w:val="HChG"/>
      </w:pPr>
      <w:r w:rsidRPr="005C519D">
        <w:tab/>
      </w:r>
      <w:r w:rsidRPr="005C519D">
        <w:tab/>
        <w:t xml:space="preserve">Recommandation générale </w:t>
      </w:r>
      <w:r w:rsidRPr="00C14D2A">
        <w:t>n</w:t>
      </w:r>
      <w:r w:rsidRPr="00C14D2A">
        <w:rPr>
          <w:vertAlign w:val="superscript"/>
        </w:rPr>
        <w:t>o</w:t>
      </w:r>
      <w:r>
        <w:t> </w:t>
      </w:r>
      <w:r w:rsidRPr="005C519D">
        <w:t>35</w:t>
      </w:r>
    </w:p>
    <w:p w:rsidR="00512C15" w:rsidRPr="005C519D" w:rsidRDefault="00512C15" w:rsidP="00512C15">
      <w:pPr>
        <w:pStyle w:val="H1G"/>
      </w:pPr>
      <w:r w:rsidRPr="005C519D">
        <w:tab/>
      </w:r>
      <w:r w:rsidRPr="005C519D">
        <w:tab/>
        <w:t>Lutte contre les discours de haine raciale</w:t>
      </w:r>
    </w:p>
    <w:p w:rsidR="00512C15" w:rsidRPr="005C519D" w:rsidRDefault="00512C15" w:rsidP="00512C15">
      <w:pPr>
        <w:pStyle w:val="H23G"/>
      </w:pPr>
      <w:r w:rsidRPr="005C519D">
        <w:tab/>
      </w:r>
      <w:r w:rsidRPr="005C519D">
        <w:tab/>
        <w:t>Rectificatif</w:t>
      </w:r>
    </w:p>
    <w:p w:rsidR="00512C15" w:rsidRPr="005C519D" w:rsidRDefault="00512C15" w:rsidP="00512C15">
      <w:pPr>
        <w:pStyle w:val="H23G"/>
      </w:pPr>
      <w:r w:rsidRPr="005C519D">
        <w:tab/>
      </w:r>
      <w:r w:rsidRPr="005C519D">
        <w:tab/>
        <w:t>Paragraphe 16</w:t>
      </w:r>
    </w:p>
    <w:p w:rsidR="00512C15" w:rsidRDefault="00512C15" w:rsidP="00512C15">
      <w:pPr>
        <w:pStyle w:val="SingleTxtG"/>
      </w:pPr>
      <w:r>
        <w:rPr>
          <w:i/>
        </w:rPr>
        <w:t>Au lieu de</w:t>
      </w:r>
      <w:r>
        <w:t xml:space="preserve"> «paragraphe 14 ci-dessus», </w:t>
      </w:r>
      <w:r>
        <w:rPr>
          <w:i/>
        </w:rPr>
        <w:t xml:space="preserve">lire </w:t>
      </w:r>
      <w:r>
        <w:t>«p</w:t>
      </w:r>
      <w:r w:rsidRPr="00BA3C44">
        <w:t>aragraph</w:t>
      </w:r>
      <w:r>
        <w:t>e </w:t>
      </w:r>
      <w:r w:rsidRPr="00BA3C44">
        <w:t>15</w:t>
      </w:r>
      <w:r>
        <w:t xml:space="preserve"> ci-dessus».</w:t>
      </w:r>
    </w:p>
    <w:p w:rsidR="00512C15" w:rsidRPr="00512C15" w:rsidRDefault="00512C15" w:rsidP="00512C1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2C15" w:rsidRPr="00512C15" w:rsidSect="00512C1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30" w:rsidRDefault="00D25430"/>
  </w:endnote>
  <w:endnote w:type="continuationSeparator" w:id="0">
    <w:p w:rsidR="00D25430" w:rsidRDefault="00D25430"/>
  </w:endnote>
  <w:endnote w:type="continuationNotice" w:id="1">
    <w:p w:rsidR="00D25430" w:rsidRPr="00201F68" w:rsidRDefault="00D25430" w:rsidP="00201F68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15" w:rsidRPr="00512C15" w:rsidRDefault="00512C15" w:rsidP="00512C15">
    <w:pPr>
      <w:pStyle w:val="Footer"/>
      <w:tabs>
        <w:tab w:val="right" w:pos="9638"/>
      </w:tabs>
    </w:pPr>
    <w:r w:rsidRPr="00512C15">
      <w:rPr>
        <w:b/>
        <w:sz w:val="18"/>
      </w:rPr>
      <w:fldChar w:fldCharType="begin"/>
    </w:r>
    <w:r w:rsidRPr="00512C15">
      <w:rPr>
        <w:b/>
        <w:sz w:val="18"/>
      </w:rPr>
      <w:instrText xml:space="preserve"> PAGE  \* MERGEFORMAT </w:instrText>
    </w:r>
    <w:r w:rsidRPr="00512C1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12C15">
      <w:rPr>
        <w:b/>
        <w:sz w:val="18"/>
      </w:rPr>
      <w:fldChar w:fldCharType="end"/>
    </w:r>
    <w:r>
      <w:rPr>
        <w:b/>
        <w:sz w:val="18"/>
      </w:rPr>
      <w:tab/>
    </w:r>
    <w:r>
      <w:t>GE.14-40827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15" w:rsidRPr="00512C15" w:rsidRDefault="00512C15" w:rsidP="00512C15">
    <w:pPr>
      <w:pStyle w:val="Footer"/>
      <w:tabs>
        <w:tab w:val="right" w:pos="9638"/>
      </w:tabs>
      <w:rPr>
        <w:b/>
        <w:sz w:val="18"/>
      </w:rPr>
    </w:pPr>
    <w:r>
      <w:t>GE.14-40827</w:t>
    </w:r>
    <w:r>
      <w:tab/>
    </w:r>
    <w:r w:rsidRPr="00512C15">
      <w:rPr>
        <w:b/>
        <w:sz w:val="18"/>
      </w:rPr>
      <w:fldChar w:fldCharType="begin"/>
    </w:r>
    <w:r w:rsidRPr="00512C15">
      <w:rPr>
        <w:b/>
        <w:sz w:val="18"/>
      </w:rPr>
      <w:instrText xml:space="preserve"> PAGE  \* MERGEFORMAT </w:instrText>
    </w:r>
    <w:r w:rsidRPr="00512C1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12C15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17" w:rsidRPr="00512C15" w:rsidRDefault="00512C15" w:rsidP="00512C15">
    <w:pPr>
      <w:pStyle w:val="Footer"/>
      <w:spacing w:before="120"/>
      <w:rPr>
        <w:sz w:val="20"/>
      </w:rPr>
    </w:pPr>
    <w:r>
      <w:rPr>
        <w:sz w:val="20"/>
      </w:rPr>
      <w:t>GE.</w:t>
    </w:r>
    <w:r w:rsidR="00624817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>14-40827  (F)    040314    050314</w:t>
    </w:r>
    <w:r>
      <w:rPr>
        <w:sz w:val="20"/>
      </w:rPr>
      <w:br/>
    </w:r>
    <w:r w:rsidRPr="00512C15">
      <w:rPr>
        <w:rFonts w:ascii="C39T30Lfz" w:hAnsi="C39T30Lfz"/>
        <w:sz w:val="56"/>
      </w:rPr>
      <w:t></w:t>
    </w:r>
    <w:r w:rsidRPr="00512C15">
      <w:rPr>
        <w:rFonts w:ascii="C39T30Lfz" w:hAnsi="C39T30Lfz"/>
        <w:sz w:val="56"/>
      </w:rPr>
      <w:t></w:t>
    </w:r>
    <w:r w:rsidRPr="00512C15">
      <w:rPr>
        <w:rFonts w:ascii="C39T30Lfz" w:hAnsi="C39T30Lfz"/>
        <w:sz w:val="56"/>
      </w:rPr>
      <w:t></w:t>
    </w:r>
    <w:r w:rsidRPr="00512C15">
      <w:rPr>
        <w:rFonts w:ascii="C39T30Lfz" w:hAnsi="C39T30Lfz"/>
        <w:sz w:val="56"/>
      </w:rPr>
      <w:t></w:t>
    </w:r>
    <w:r w:rsidRPr="00512C15">
      <w:rPr>
        <w:rFonts w:ascii="C39T30Lfz" w:hAnsi="C39T30Lfz"/>
        <w:sz w:val="56"/>
      </w:rPr>
      <w:t></w:t>
    </w:r>
    <w:r w:rsidRPr="00512C15">
      <w:rPr>
        <w:rFonts w:ascii="C39T30Lfz" w:hAnsi="C39T30Lfz"/>
        <w:sz w:val="56"/>
      </w:rPr>
      <w:t></w:t>
    </w:r>
    <w:r w:rsidRPr="00512C15">
      <w:rPr>
        <w:rFonts w:ascii="C39T30Lfz" w:hAnsi="C39T30Lfz"/>
        <w:sz w:val="56"/>
      </w:rPr>
      <w:t></w:t>
    </w:r>
    <w:r w:rsidRPr="00512C15">
      <w:rPr>
        <w:rFonts w:ascii="C39T30Lfz" w:hAnsi="C39T30Lfz"/>
        <w:sz w:val="56"/>
      </w:rPr>
      <w:t></w:t>
    </w:r>
    <w:r w:rsidRPr="00512C15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Corr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30" w:rsidRPr="00D27D5E" w:rsidRDefault="00D2543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25430" w:rsidRPr="00AA7FE7" w:rsidRDefault="00D25430" w:rsidP="00AA7FE7">
      <w:pPr>
        <w:tabs>
          <w:tab w:val="right" w:pos="2155"/>
        </w:tabs>
        <w:spacing w:after="80"/>
        <w:ind w:left="680"/>
        <w:rPr>
          <w:u w:val="single"/>
        </w:rPr>
      </w:pPr>
      <w:r w:rsidRPr="00AA7FE7">
        <w:rPr>
          <w:u w:val="single"/>
        </w:rPr>
        <w:tab/>
      </w:r>
    </w:p>
  </w:footnote>
  <w:footnote w:type="continuationNotice" w:id="1">
    <w:p w:rsidR="00D25430" w:rsidRPr="00201F68" w:rsidRDefault="00D25430" w:rsidP="00201F6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15" w:rsidRPr="00512C15" w:rsidRDefault="00512C15">
    <w:pPr>
      <w:pStyle w:val="Header"/>
    </w:pPr>
    <w:r>
      <w:t>CERD/C/GC/35/Corr.1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15" w:rsidRPr="00512C15" w:rsidRDefault="00512C15" w:rsidP="00512C15">
    <w:pPr>
      <w:pStyle w:val="Header"/>
      <w:jc w:val="right"/>
    </w:pPr>
    <w:r>
      <w:t>CERD/C/GC/35/Corr.1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CCD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BA4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C47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1053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76E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82E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F03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5A07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849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307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ttachedTemplate r:id="rId1"/>
  <w:stylePaneFormatFilter w:val="0004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817"/>
    <w:rsid w:val="00016AC5"/>
    <w:rsid w:val="00054609"/>
    <w:rsid w:val="000A6F55"/>
    <w:rsid w:val="000E7579"/>
    <w:rsid w:val="000F41F2"/>
    <w:rsid w:val="001231AD"/>
    <w:rsid w:val="001450E6"/>
    <w:rsid w:val="00150465"/>
    <w:rsid w:val="00160540"/>
    <w:rsid w:val="00192EEB"/>
    <w:rsid w:val="00197832"/>
    <w:rsid w:val="001A20FB"/>
    <w:rsid w:val="001B3867"/>
    <w:rsid w:val="001D72C5"/>
    <w:rsid w:val="001D7F8A"/>
    <w:rsid w:val="001E3FEB"/>
    <w:rsid w:val="001E4A02"/>
    <w:rsid w:val="00201F68"/>
    <w:rsid w:val="00225A8C"/>
    <w:rsid w:val="002626D4"/>
    <w:rsid w:val="002659F1"/>
    <w:rsid w:val="00265CD7"/>
    <w:rsid w:val="00287E79"/>
    <w:rsid w:val="002928F9"/>
    <w:rsid w:val="002A5D07"/>
    <w:rsid w:val="002D3F03"/>
    <w:rsid w:val="002E0D40"/>
    <w:rsid w:val="002E57B2"/>
    <w:rsid w:val="002E5B0C"/>
    <w:rsid w:val="00300D06"/>
    <w:rsid w:val="003016B7"/>
    <w:rsid w:val="003515AA"/>
    <w:rsid w:val="00374106"/>
    <w:rsid w:val="003976D5"/>
    <w:rsid w:val="003D6C68"/>
    <w:rsid w:val="004159D0"/>
    <w:rsid w:val="00472145"/>
    <w:rsid w:val="00512C15"/>
    <w:rsid w:val="00540389"/>
    <w:rsid w:val="00543D5E"/>
    <w:rsid w:val="00571F41"/>
    <w:rsid w:val="00593658"/>
    <w:rsid w:val="005E5D1F"/>
    <w:rsid w:val="006034FC"/>
    <w:rsid w:val="00611D43"/>
    <w:rsid w:val="00612D48"/>
    <w:rsid w:val="00616B45"/>
    <w:rsid w:val="00624817"/>
    <w:rsid w:val="00630D9B"/>
    <w:rsid w:val="00631953"/>
    <w:rsid w:val="006439EC"/>
    <w:rsid w:val="0065167E"/>
    <w:rsid w:val="00657120"/>
    <w:rsid w:val="00693E16"/>
    <w:rsid w:val="006B4590"/>
    <w:rsid w:val="006C340C"/>
    <w:rsid w:val="006D7B0B"/>
    <w:rsid w:val="006E6AE5"/>
    <w:rsid w:val="006F39E4"/>
    <w:rsid w:val="0070347C"/>
    <w:rsid w:val="007176C1"/>
    <w:rsid w:val="007231EF"/>
    <w:rsid w:val="00782C39"/>
    <w:rsid w:val="0078670C"/>
    <w:rsid w:val="007F55CB"/>
    <w:rsid w:val="00844750"/>
    <w:rsid w:val="008B44C4"/>
    <w:rsid w:val="008D2259"/>
    <w:rsid w:val="008E7FAE"/>
    <w:rsid w:val="00911BF7"/>
    <w:rsid w:val="00977EC8"/>
    <w:rsid w:val="009C17F5"/>
    <w:rsid w:val="009D3A8C"/>
    <w:rsid w:val="009D6F78"/>
    <w:rsid w:val="009E7956"/>
    <w:rsid w:val="00A2492E"/>
    <w:rsid w:val="00A82B6C"/>
    <w:rsid w:val="00AA7FE7"/>
    <w:rsid w:val="00AB3173"/>
    <w:rsid w:val="00AC01AA"/>
    <w:rsid w:val="00AC67A1"/>
    <w:rsid w:val="00AC7977"/>
    <w:rsid w:val="00AE1E23"/>
    <w:rsid w:val="00AE352C"/>
    <w:rsid w:val="00B32E2D"/>
    <w:rsid w:val="00B61990"/>
    <w:rsid w:val="00BF0556"/>
    <w:rsid w:val="00C03431"/>
    <w:rsid w:val="00C261F8"/>
    <w:rsid w:val="00C33100"/>
    <w:rsid w:val="00CD1A71"/>
    <w:rsid w:val="00CD1FBB"/>
    <w:rsid w:val="00D016B5"/>
    <w:rsid w:val="00D034F1"/>
    <w:rsid w:val="00D25430"/>
    <w:rsid w:val="00D27D5E"/>
    <w:rsid w:val="00D37345"/>
    <w:rsid w:val="00DC156C"/>
    <w:rsid w:val="00DE6D90"/>
    <w:rsid w:val="00DF002F"/>
    <w:rsid w:val="00E0244D"/>
    <w:rsid w:val="00E1753A"/>
    <w:rsid w:val="00E42D5E"/>
    <w:rsid w:val="00E81E94"/>
    <w:rsid w:val="00E82607"/>
    <w:rsid w:val="00EC5A42"/>
    <w:rsid w:val="00F63BC6"/>
    <w:rsid w:val="00FA5A79"/>
    <w:rsid w:val="00FB0BFE"/>
    <w:rsid w:val="00FB4C51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7F5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D37345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9C17F5"/>
    <w:pPr>
      <w:outlineLvl w:val="1"/>
    </w:pPr>
  </w:style>
  <w:style w:type="paragraph" w:styleId="Heading3">
    <w:name w:val="heading 3"/>
    <w:basedOn w:val="Normal"/>
    <w:next w:val="Normal"/>
    <w:qFormat/>
    <w:rsid w:val="009C17F5"/>
    <w:pPr>
      <w:outlineLvl w:val="2"/>
    </w:pPr>
  </w:style>
  <w:style w:type="paragraph" w:styleId="Heading4">
    <w:name w:val="heading 4"/>
    <w:basedOn w:val="Normal"/>
    <w:next w:val="Normal"/>
    <w:qFormat/>
    <w:rsid w:val="009C17F5"/>
    <w:pPr>
      <w:outlineLvl w:val="3"/>
    </w:pPr>
  </w:style>
  <w:style w:type="paragraph" w:styleId="Heading5">
    <w:name w:val="heading 5"/>
    <w:basedOn w:val="Normal"/>
    <w:next w:val="Normal"/>
    <w:qFormat/>
    <w:rsid w:val="009C17F5"/>
    <w:pPr>
      <w:outlineLvl w:val="4"/>
    </w:pPr>
  </w:style>
  <w:style w:type="paragraph" w:styleId="Heading6">
    <w:name w:val="heading 6"/>
    <w:basedOn w:val="Normal"/>
    <w:next w:val="Normal"/>
    <w:qFormat/>
    <w:rsid w:val="009C17F5"/>
    <w:pPr>
      <w:outlineLvl w:val="5"/>
    </w:pPr>
  </w:style>
  <w:style w:type="paragraph" w:styleId="Heading7">
    <w:name w:val="heading 7"/>
    <w:basedOn w:val="Normal"/>
    <w:next w:val="Normal"/>
    <w:qFormat/>
    <w:rsid w:val="009C17F5"/>
    <w:pPr>
      <w:outlineLvl w:val="6"/>
    </w:pPr>
  </w:style>
  <w:style w:type="paragraph" w:styleId="Heading8">
    <w:name w:val="heading 8"/>
    <w:basedOn w:val="Normal"/>
    <w:next w:val="Normal"/>
    <w:qFormat/>
    <w:rsid w:val="009C17F5"/>
    <w:pPr>
      <w:outlineLvl w:val="7"/>
    </w:pPr>
  </w:style>
  <w:style w:type="paragraph" w:styleId="Heading9">
    <w:name w:val="heading 9"/>
    <w:basedOn w:val="Normal"/>
    <w:next w:val="Normal"/>
    <w:qFormat/>
    <w:rsid w:val="009C17F5"/>
    <w:pPr>
      <w:outlineLvl w:val="8"/>
    </w:pPr>
  </w:style>
  <w:style w:type="character" w:default="1" w:styleId="DefaultParagraphFont">
    <w:name w:val="Default Paragraph Font"/>
    <w:semiHidden/>
    <w:rsid w:val="009C17F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17F5"/>
  </w:style>
  <w:style w:type="paragraph" w:customStyle="1" w:styleId="HMG">
    <w:name w:val="_ H __M_G"/>
    <w:basedOn w:val="Normal"/>
    <w:next w:val="Normal"/>
    <w:rsid w:val="009C17F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C17F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C17F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C17F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C17F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C17F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C17F5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C17F5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9C17F5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9C17F5"/>
  </w:style>
  <w:style w:type="paragraph" w:styleId="Header">
    <w:name w:val="header"/>
    <w:aliases w:val="6_G"/>
    <w:basedOn w:val="Normal"/>
    <w:next w:val="Normal"/>
    <w:rsid w:val="009C17F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5460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54609"/>
  </w:style>
  <w:style w:type="character" w:styleId="PageNumber">
    <w:name w:val="page number"/>
    <w:aliases w:val="7_G"/>
    <w:basedOn w:val="DefaultParagraphFont"/>
    <w:rsid w:val="009C17F5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9C17F5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540389"/>
    <w:rPr>
      <w:color w:val="auto"/>
      <w:u w:val="none"/>
    </w:rPr>
  </w:style>
  <w:style w:type="character" w:styleId="FollowedHyperlink">
    <w:name w:val="FollowedHyperlink"/>
    <w:basedOn w:val="DefaultParagraphFont"/>
    <w:rsid w:val="00540389"/>
    <w:rPr>
      <w:color w:val="auto"/>
      <w:u w:val="none"/>
    </w:rPr>
  </w:style>
  <w:style w:type="paragraph" w:customStyle="1" w:styleId="ParNoG">
    <w:name w:val="_ParNo_G"/>
    <w:basedOn w:val="SingleTxtG"/>
    <w:rsid w:val="009D6F7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1</Pages>
  <Words>65</Words>
  <Characters>361</Characters>
  <Application>Microsoft Office Outlook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CERD/C/GC/35/Corr.1</vt:lpstr>
    </vt:vector>
  </TitlesOfParts>
  <Company>CSD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CERD/C/GC/35/Corr.1</dc:title>
  <dc:subject>final</dc:subject>
  <dc:creator>C. ROBERT</dc:creator>
  <cp:keywords/>
  <dc:description/>
  <cp:lastModifiedBy>C. ROBERT</cp:lastModifiedBy>
  <cp:revision>2</cp:revision>
  <cp:lastPrinted>2009-10-07T16:37:00Z</cp:lastPrinted>
  <dcterms:created xsi:type="dcterms:W3CDTF">2014-03-05T07:17:00Z</dcterms:created>
  <dcterms:modified xsi:type="dcterms:W3CDTF">2014-03-05T07:17:00Z</dcterms:modified>
</cp:coreProperties>
</file>