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285707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285707" w:rsidRDefault="00292480" w:rsidP="009C4E83">
            <w:pPr>
              <w:spacing w:after="80" w:line="300" w:lineRule="exact"/>
              <w:rPr>
                <w:sz w:val="28"/>
              </w:rPr>
            </w:pPr>
            <w:r w:rsidRPr="00285707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285707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285707" w:rsidRDefault="00292480" w:rsidP="009C4E83">
            <w:pPr>
              <w:jc w:val="right"/>
            </w:pPr>
            <w:r w:rsidRPr="00285707">
              <w:rPr>
                <w:sz w:val="40"/>
                <w:szCs w:val="40"/>
              </w:rPr>
              <w:t>CRC</w:t>
            </w:r>
            <w:r w:rsidRPr="00285707">
              <w:t>/</w:t>
            </w:r>
            <w:fldSimple w:instr=" FILLIN  &quot;Введите часть символа после CRC/&quot;  \* MERGEFORMAT ">
              <w:r w:rsidR="00472E70" w:rsidRPr="00285707">
                <w:t>C/48/3</w:t>
              </w:r>
            </w:fldSimple>
          </w:p>
        </w:tc>
      </w:tr>
      <w:tr w:rsidR="00292480" w:rsidRPr="00285707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285707" w:rsidRDefault="00292480" w:rsidP="009C4E83">
            <w:pPr>
              <w:spacing w:before="120"/>
              <w:jc w:val="center"/>
            </w:pPr>
            <w:r w:rsidRPr="002857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85707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85707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85707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285707" w:rsidRDefault="00292480" w:rsidP="009C4E83">
            <w:pPr>
              <w:spacing w:before="240"/>
            </w:pPr>
            <w:r w:rsidRPr="00285707">
              <w:t xml:space="preserve">Distr.: </w:t>
            </w:r>
            <w:r w:rsidRPr="00285707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85707">
              <w:instrText xml:space="preserve"> FORMDROPDOWN </w:instrText>
            </w:r>
            <w:r w:rsidRPr="00285707">
              <w:fldChar w:fldCharType="end"/>
            </w:r>
          </w:p>
          <w:p w:rsidR="00292480" w:rsidRPr="00285707" w:rsidRDefault="00292480" w:rsidP="009C4E83">
            <w:fldSimple w:instr=" FILLIN  &quot;Введите дату документа&quot; \* MERGEFORMAT ">
              <w:r w:rsidR="00472E70" w:rsidRPr="00285707">
                <w:t>16 November 2009</w:t>
              </w:r>
            </w:fldSimple>
          </w:p>
          <w:p w:rsidR="00292480" w:rsidRPr="00285707" w:rsidRDefault="00292480" w:rsidP="009C4E83">
            <w:r w:rsidRPr="00285707">
              <w:t>Russian</w:t>
            </w:r>
          </w:p>
          <w:p w:rsidR="00292480" w:rsidRPr="00285707" w:rsidRDefault="00292480" w:rsidP="009C4E83">
            <w:r w:rsidRPr="00285707">
              <w:t xml:space="preserve">Original: </w:t>
            </w:r>
            <w:r w:rsidRPr="00285707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85707">
              <w:instrText xml:space="preserve"> FORMDROPDOWN </w:instrText>
            </w:r>
            <w:r w:rsidRPr="00285707">
              <w:fldChar w:fldCharType="end"/>
            </w:r>
          </w:p>
          <w:p w:rsidR="00292480" w:rsidRPr="00285707" w:rsidRDefault="00292480" w:rsidP="009C4E83"/>
        </w:tc>
      </w:tr>
    </w:tbl>
    <w:p w:rsidR="00472E70" w:rsidRPr="00285707" w:rsidRDefault="00472E70" w:rsidP="00285707">
      <w:pPr>
        <w:spacing w:before="120"/>
        <w:rPr>
          <w:b/>
          <w:sz w:val="24"/>
          <w:szCs w:val="24"/>
        </w:rPr>
      </w:pPr>
      <w:r w:rsidRPr="00285707">
        <w:rPr>
          <w:b/>
          <w:sz w:val="24"/>
          <w:szCs w:val="24"/>
        </w:rPr>
        <w:t>Комитет по правам ребенка</w:t>
      </w:r>
    </w:p>
    <w:p w:rsidR="00472E70" w:rsidRPr="00285707" w:rsidRDefault="00472E70" w:rsidP="00472E70">
      <w:pPr>
        <w:rPr>
          <w:b/>
        </w:rPr>
      </w:pPr>
      <w:r w:rsidRPr="00285707">
        <w:rPr>
          <w:b/>
        </w:rPr>
        <w:t>Сорок восьмая сессия</w:t>
      </w:r>
    </w:p>
    <w:p w:rsidR="00562672" w:rsidRPr="00285707" w:rsidRDefault="00472E70" w:rsidP="00472E70">
      <w:r w:rsidRPr="00285707">
        <w:t>19 мая − 6 июня 2008 года</w:t>
      </w:r>
    </w:p>
    <w:p w:rsidR="00472E70" w:rsidRPr="00285707" w:rsidRDefault="00285707" w:rsidP="00285707">
      <w:pPr>
        <w:pStyle w:val="HChGR"/>
      </w:pPr>
      <w:r w:rsidRPr="00285707">
        <w:tab/>
      </w:r>
      <w:r w:rsidRPr="00285707">
        <w:tab/>
      </w:r>
      <w:r w:rsidR="00472E70" w:rsidRPr="00285707">
        <w:t>Доклад о работе сорок восьмой сессии</w:t>
      </w:r>
      <w:r w:rsidRPr="00285707">
        <w:br/>
      </w:r>
      <w:r w:rsidR="00472E70" w:rsidRPr="00285707">
        <w:rPr>
          <w:b w:val="0"/>
          <w:sz w:val="24"/>
          <w:szCs w:val="24"/>
        </w:rPr>
        <w:t>(Женева, 19 мая − 6 июня 2008 года)</w:t>
      </w:r>
    </w:p>
    <w:p w:rsidR="008F3D15" w:rsidRDefault="008F3D15" w:rsidP="00070D90">
      <w:pPr>
        <w:pageBreakBefore/>
        <w:suppressAutoHyphens/>
        <w:spacing w:after="120"/>
        <w:rPr>
          <w:b/>
          <w:sz w:val="28"/>
        </w:rPr>
      </w:pPr>
      <w:r>
        <w:rPr>
          <w:b/>
          <w:sz w:val="28"/>
        </w:rPr>
        <w:t>Содержание</w:t>
      </w:r>
    </w:p>
    <w:p w:rsidR="008F3D15" w:rsidRDefault="008F3D15" w:rsidP="008F3D15">
      <w:pPr>
        <w:tabs>
          <w:tab w:val="right" w:pos="8929"/>
          <w:tab w:val="right" w:pos="9638"/>
        </w:tabs>
        <w:suppressAutoHyphens/>
        <w:spacing w:after="120"/>
        <w:ind w:left="283"/>
        <w:rPr>
          <w:b/>
        </w:rPr>
      </w:pPr>
      <w:r>
        <w:rPr>
          <w:b/>
          <w:i/>
          <w:sz w:val="18"/>
        </w:rPr>
        <w:tab/>
        <w:t>Пункты</w:t>
      </w:r>
      <w:r>
        <w:rPr>
          <w:b/>
          <w:i/>
          <w:sz w:val="18"/>
        </w:rPr>
        <w:tab/>
        <w:t>Стр.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I.</w:t>
      </w:r>
      <w:r w:rsidRPr="00285707">
        <w:tab/>
        <w:t>Организационные и другие вопросы</w:t>
      </w:r>
      <w:r w:rsidRPr="00285707">
        <w:tab/>
      </w:r>
      <w:r w:rsidRPr="00285707">
        <w:tab/>
        <w:t xml:space="preserve"> 1</w:t>
      </w:r>
      <w:r w:rsidR="00285707">
        <w:t>−</w:t>
      </w:r>
      <w:r w:rsidR="008F3D15">
        <w:t>15</w:t>
      </w:r>
      <w:r w:rsidR="008F3D15">
        <w:tab/>
      </w:r>
      <w:r w:rsidR="002B1E4E">
        <w:rPr>
          <w:lang w:val="en-US"/>
        </w:rPr>
        <w:t>3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</w:r>
      <w:r w:rsidRPr="00285707">
        <w:tab/>
        <w:t>А.</w:t>
      </w:r>
      <w:r w:rsidRPr="00285707">
        <w:tab/>
        <w:t xml:space="preserve">Государства </w:t>
      </w:r>
      <w:r w:rsidR="00285707">
        <w:t>−</w:t>
      </w:r>
      <w:r w:rsidRPr="00285707">
        <w:t xml:space="preserve"> участники Конвенции</w:t>
      </w:r>
      <w:r w:rsidRPr="00285707">
        <w:tab/>
      </w:r>
      <w:r w:rsidRPr="00285707">
        <w:tab/>
        <w:t>1</w:t>
      </w:r>
      <w:r w:rsidR="00285707">
        <w:t>−</w:t>
      </w:r>
      <w:r w:rsidR="008F3D15">
        <w:t>2</w:t>
      </w:r>
      <w:r w:rsidR="008F3D15">
        <w:tab/>
      </w:r>
      <w:r w:rsidR="002B1E4E">
        <w:rPr>
          <w:lang w:val="en-US"/>
        </w:rPr>
        <w:t>3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</w:r>
      <w:r w:rsidRPr="00285707">
        <w:tab/>
        <w:t>В.</w:t>
      </w:r>
      <w:r w:rsidRPr="00285707">
        <w:tab/>
        <w:t>Открытие</w:t>
      </w:r>
      <w:r w:rsidR="008F3D15">
        <w:t xml:space="preserve"> и продолжительность сессии</w:t>
      </w:r>
      <w:r w:rsidR="008F3D15">
        <w:tab/>
      </w:r>
      <w:r w:rsidR="008F3D15">
        <w:tab/>
        <w:t>3</w:t>
      </w:r>
      <w:r w:rsidR="008F3D15">
        <w:tab/>
      </w:r>
      <w:r w:rsidR="002B1E4E">
        <w:rPr>
          <w:lang w:val="en-US"/>
        </w:rPr>
        <w:t>3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</w:r>
      <w:r w:rsidRPr="00285707">
        <w:tab/>
        <w:t>С.</w:t>
      </w:r>
      <w:r w:rsidR="008F3D15">
        <w:tab/>
        <w:t>Членский состав и участники</w:t>
      </w:r>
      <w:r w:rsidR="008F3D15">
        <w:tab/>
      </w:r>
      <w:r w:rsidR="008F3D15">
        <w:tab/>
        <w:t>4</w:t>
      </w:r>
      <w:r w:rsidR="00285707">
        <w:t>−</w:t>
      </w:r>
      <w:r w:rsidR="008F3D15">
        <w:t>9</w:t>
      </w:r>
      <w:r w:rsidR="008F3D15">
        <w:tab/>
      </w:r>
      <w:r w:rsidR="002B1E4E">
        <w:rPr>
          <w:lang w:val="en-US"/>
        </w:rPr>
        <w:t>3</w:t>
      </w:r>
    </w:p>
    <w:p w:rsidR="00472E70" w:rsidRPr="002B1E4E" w:rsidRDefault="008F3D15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  <w:t>D.</w:t>
      </w:r>
      <w:r>
        <w:tab/>
        <w:t>Повестка дня</w:t>
      </w:r>
      <w:r>
        <w:tab/>
      </w:r>
      <w:r>
        <w:tab/>
        <w:t>10</w:t>
      </w:r>
      <w:r>
        <w:tab/>
      </w:r>
      <w:r w:rsidR="002B1E4E">
        <w:rPr>
          <w:lang w:val="en-US"/>
        </w:rPr>
        <w:t>4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</w:r>
      <w:r w:rsidRPr="00285707">
        <w:tab/>
        <w:t>Е.</w:t>
      </w:r>
      <w:r w:rsidRPr="00285707">
        <w:tab/>
        <w:t>Пр</w:t>
      </w:r>
      <w:r w:rsidR="008F3D15">
        <w:t>едсессионная рабочая группа</w:t>
      </w:r>
      <w:r w:rsidR="008F3D15">
        <w:tab/>
      </w:r>
      <w:r w:rsidR="008F3D15">
        <w:tab/>
        <w:t>11</w:t>
      </w:r>
      <w:r w:rsidR="00285707">
        <w:t>−</w:t>
      </w:r>
      <w:r w:rsidR="008F3D15">
        <w:t>13</w:t>
      </w:r>
      <w:r w:rsidR="008F3D15">
        <w:tab/>
      </w:r>
      <w:r w:rsidR="002B1E4E">
        <w:rPr>
          <w:lang w:val="en-US"/>
        </w:rPr>
        <w:t>4</w:t>
      </w:r>
    </w:p>
    <w:p w:rsidR="00472E70" w:rsidRPr="002B1E4E" w:rsidRDefault="008F3D15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  <w:t>F.</w:t>
      </w:r>
      <w:r>
        <w:tab/>
        <w:t>Организация работы</w:t>
      </w:r>
      <w:r>
        <w:tab/>
      </w:r>
      <w:r>
        <w:tab/>
        <w:t>14</w:t>
      </w:r>
      <w:r>
        <w:tab/>
      </w:r>
      <w:r w:rsidR="002B1E4E">
        <w:rPr>
          <w:lang w:val="en-US"/>
        </w:rPr>
        <w:t>5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</w:r>
      <w:r w:rsidRPr="00285707">
        <w:tab/>
        <w:t>G.</w:t>
      </w:r>
      <w:r w:rsidRPr="00285707">
        <w:tab/>
        <w:t>Б</w:t>
      </w:r>
      <w:r w:rsidR="008F3D15">
        <w:t>удущие очередные совещания</w:t>
      </w:r>
      <w:r w:rsidR="008F3D15">
        <w:tab/>
      </w:r>
      <w:r w:rsidR="008F3D15">
        <w:tab/>
        <w:t>15</w:t>
      </w:r>
      <w:r w:rsidR="008F3D15">
        <w:tab/>
      </w:r>
      <w:r w:rsidR="002B1E4E">
        <w:rPr>
          <w:lang w:val="en-US"/>
        </w:rPr>
        <w:t>5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II.</w:t>
      </w:r>
      <w:r w:rsidRPr="00285707">
        <w:tab/>
        <w:t>Доклады, представленные государствами-участниками</w:t>
      </w:r>
      <w:r w:rsidRPr="00285707">
        <w:tab/>
      </w:r>
      <w:r w:rsidRPr="00285707">
        <w:tab/>
        <w:t>16</w:t>
      </w:r>
      <w:r w:rsidR="00285707">
        <w:t>−</w:t>
      </w:r>
      <w:r w:rsidR="008F3D15">
        <w:t>24</w:t>
      </w:r>
      <w:r w:rsidR="008F3D15">
        <w:tab/>
      </w:r>
      <w:r w:rsidR="002B1E4E">
        <w:rPr>
          <w:lang w:val="en-US"/>
        </w:rPr>
        <w:t>6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III.</w:t>
      </w:r>
      <w:r w:rsidRPr="00285707">
        <w:tab/>
        <w:t>Рассмотрение доклад</w:t>
      </w:r>
      <w:r w:rsidR="008F3D15">
        <w:t>ов государств-участников</w:t>
      </w:r>
      <w:r w:rsidR="008F3D15">
        <w:tab/>
      </w:r>
      <w:r w:rsidR="008F3D15">
        <w:tab/>
        <w:t>25</w:t>
      </w:r>
      <w:r w:rsidR="00285707">
        <w:t>−</w:t>
      </w:r>
      <w:r w:rsidR="008F3D15">
        <w:t>36</w:t>
      </w:r>
      <w:r w:rsidR="008F3D15">
        <w:tab/>
      </w:r>
      <w:r w:rsidR="002B1E4E">
        <w:rPr>
          <w:lang w:val="en-US"/>
        </w:rPr>
        <w:t>7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IV.</w:t>
      </w:r>
      <w:r w:rsidRPr="00285707">
        <w:tab/>
        <w:t>Сотрудничество с органами Организации Объединенных</w:t>
      </w:r>
      <w:r w:rsidRPr="00285707">
        <w:br/>
      </w:r>
      <w:r w:rsidRPr="00285707">
        <w:tab/>
      </w:r>
      <w:r w:rsidRPr="00285707">
        <w:tab/>
        <w:t>Наций и другим</w:t>
      </w:r>
      <w:r w:rsidR="008F3D15">
        <w:t>и компетентными органами</w:t>
      </w:r>
      <w:r w:rsidR="008F3D15">
        <w:tab/>
      </w:r>
      <w:r w:rsidR="008F3D15">
        <w:tab/>
        <w:t>37</w:t>
      </w:r>
      <w:r w:rsidR="008F3D15">
        <w:tab/>
      </w:r>
      <w:r w:rsidR="002B1E4E">
        <w:rPr>
          <w:lang w:val="en-US"/>
        </w:rPr>
        <w:t>153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V.</w:t>
      </w:r>
      <w:r w:rsidRPr="00285707">
        <w:tab/>
        <w:t>Методы работ</w:t>
      </w:r>
      <w:r w:rsidR="008F3D15">
        <w:t>ы</w:t>
      </w:r>
      <w:r w:rsidR="008F3D15">
        <w:tab/>
      </w:r>
      <w:r w:rsidR="008F3D15">
        <w:tab/>
        <w:t>38</w:t>
      </w:r>
      <w:r w:rsidR="00285707">
        <w:t>−</w:t>
      </w:r>
      <w:r w:rsidR="008F3D15">
        <w:t>39</w:t>
      </w:r>
      <w:r w:rsidR="008F3D15">
        <w:tab/>
      </w:r>
      <w:r w:rsidR="002B1E4E">
        <w:rPr>
          <w:lang w:val="en-US"/>
        </w:rPr>
        <w:t>154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VI.</w:t>
      </w:r>
      <w:r w:rsidRPr="00285707">
        <w:tab/>
      </w:r>
      <w:r w:rsidR="008F3D15">
        <w:t>З</w:t>
      </w:r>
      <w:r w:rsidR="00370F1B">
        <w:t>амечания общего порядка</w:t>
      </w:r>
      <w:r w:rsidR="008F3D15">
        <w:tab/>
      </w:r>
      <w:r w:rsidR="008F3D15">
        <w:tab/>
        <w:t>40</w:t>
      </w:r>
      <w:r w:rsidR="008F3D15">
        <w:tab/>
      </w:r>
      <w:r w:rsidR="002B1E4E">
        <w:rPr>
          <w:lang w:val="en-US"/>
        </w:rPr>
        <w:t>154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VII.</w:t>
      </w:r>
      <w:r w:rsidRPr="00285707">
        <w:tab/>
        <w:t>Буду</w:t>
      </w:r>
      <w:r w:rsidR="008F3D15">
        <w:t>щий день общей дискуссии</w:t>
      </w:r>
      <w:r w:rsidR="008F3D15">
        <w:tab/>
      </w:r>
      <w:r w:rsidR="008F3D15">
        <w:tab/>
        <w:t>96</w:t>
      </w:r>
      <w:r w:rsidR="008F3D15">
        <w:tab/>
      </w:r>
      <w:r w:rsidR="002B1E4E">
        <w:rPr>
          <w:lang w:val="en-US"/>
        </w:rPr>
        <w:t>154</w:t>
      </w:r>
    </w:p>
    <w:p w:rsidR="00472E70" w:rsidRPr="002B1E4E" w:rsidRDefault="008F3D15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  <w:t>VIII.</w:t>
      </w:r>
      <w:r>
        <w:tab/>
        <w:t>Будущие совещания</w:t>
      </w:r>
      <w:r>
        <w:tab/>
      </w:r>
      <w:r>
        <w:tab/>
        <w:t>97</w:t>
      </w:r>
      <w:r>
        <w:tab/>
      </w:r>
      <w:r w:rsidR="002B1E4E">
        <w:rPr>
          <w:lang w:val="en-US"/>
        </w:rPr>
        <w:t>155</w:t>
      </w:r>
    </w:p>
    <w:p w:rsidR="00472E70" w:rsidRPr="002B1E4E" w:rsidRDefault="008F3D15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  <w:t>IХ.</w:t>
      </w:r>
      <w:r>
        <w:tab/>
        <w:t>Утверждение доклада</w:t>
      </w:r>
      <w:r>
        <w:tab/>
      </w:r>
      <w:r>
        <w:tab/>
        <w:t>98</w:t>
      </w:r>
      <w:r>
        <w:tab/>
      </w:r>
      <w:r w:rsidR="002B1E4E">
        <w:rPr>
          <w:lang w:val="en-US"/>
        </w:rPr>
        <w:t>155</w:t>
      </w:r>
    </w:p>
    <w:p w:rsidR="00472E70" w:rsidRPr="008F3D15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F3D15">
        <w:t>Приложения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I.</w:t>
      </w:r>
      <w:r w:rsidRPr="00285707">
        <w:tab/>
        <w:t>Членский состав Комитета по правам ребенка</w:t>
      </w:r>
      <w:r w:rsidRPr="00285707">
        <w:tab/>
      </w:r>
      <w:r w:rsidRPr="00285707">
        <w:tab/>
      </w:r>
      <w:r w:rsidR="008F3D15">
        <w:tab/>
      </w:r>
      <w:r w:rsidR="002B1E4E">
        <w:rPr>
          <w:lang w:val="en-US"/>
        </w:rPr>
        <w:t>156</w:t>
      </w:r>
    </w:p>
    <w:p w:rsidR="00472E70" w:rsidRPr="002B1E4E" w:rsidRDefault="00472E70" w:rsidP="008F3D15">
      <w:pPr>
        <w:tabs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285707">
        <w:tab/>
        <w:t>II.</w:t>
      </w:r>
      <w:r w:rsidRPr="00285707">
        <w:tab/>
        <w:t>Решение Комитета проводить работу в формате двух секций</w:t>
      </w:r>
      <w:r w:rsidRPr="00285707">
        <w:tab/>
      </w:r>
      <w:r w:rsidRPr="00285707">
        <w:tab/>
      </w:r>
      <w:r w:rsidR="008F3D15">
        <w:tab/>
      </w:r>
      <w:r w:rsidR="002B1E4E">
        <w:rPr>
          <w:lang w:val="en-US"/>
        </w:rPr>
        <w:t>157</w:t>
      </w:r>
    </w:p>
    <w:p w:rsidR="00472E70" w:rsidRPr="00285707" w:rsidRDefault="00370F1B" w:rsidP="00070D90">
      <w:pPr>
        <w:pStyle w:val="HChGR"/>
        <w:pageBreakBefore/>
      </w:pPr>
      <w:r>
        <w:tab/>
      </w:r>
      <w:r w:rsidR="00472E70" w:rsidRPr="00285707">
        <w:t>I.</w:t>
      </w:r>
      <w:r w:rsidR="00472E70" w:rsidRPr="00285707">
        <w:tab/>
        <w:t>Организационные и другие вопросы</w:t>
      </w:r>
    </w:p>
    <w:p w:rsidR="00472E70" w:rsidRPr="00285707" w:rsidRDefault="00370F1B" w:rsidP="00370F1B">
      <w:pPr>
        <w:pStyle w:val="H1GR"/>
      </w:pPr>
      <w:r>
        <w:tab/>
      </w:r>
      <w:r w:rsidR="00472E70" w:rsidRPr="00285707">
        <w:t>А.</w:t>
      </w:r>
      <w:r w:rsidR="00472E70" w:rsidRPr="00285707">
        <w:tab/>
        <w:t xml:space="preserve">Государства </w:t>
      </w:r>
      <w:r w:rsidR="00285707">
        <w:t>−</w:t>
      </w:r>
      <w:r w:rsidR="00472E70" w:rsidRPr="00285707">
        <w:t xml:space="preserve"> участники Конвенции</w:t>
      </w:r>
    </w:p>
    <w:p w:rsidR="00472E70" w:rsidRPr="00285707" w:rsidRDefault="00472E70" w:rsidP="00285707">
      <w:pPr>
        <w:pStyle w:val="SingleTxtGR"/>
      </w:pPr>
      <w:r w:rsidRPr="00285707">
        <w:t>1.</w:t>
      </w:r>
      <w:r w:rsidRPr="00285707">
        <w:tab/>
        <w:t>По состоянию на 6 июня 2008 года, дату закрытия сорок восьмой сессии Комитета по правам ребенка, участниками Конвенции о правах ребенка явл</w:t>
      </w:r>
      <w:r w:rsidRPr="00285707">
        <w:t>я</w:t>
      </w:r>
      <w:r w:rsidRPr="00285707">
        <w:t>лись 193 государства. Конвенция была принята Генеральной Ассамблеей в р</w:t>
      </w:r>
      <w:r w:rsidRPr="00285707">
        <w:t>е</w:t>
      </w:r>
      <w:r w:rsidRPr="00285707">
        <w:t>золюции 44/25 от 20 ноября 1989 года и открыта для подписания и ратиф</w:t>
      </w:r>
      <w:r w:rsidRPr="00285707">
        <w:t>и</w:t>
      </w:r>
      <w:r w:rsidRPr="00285707">
        <w:t>кации или присоединения в Нью-Йорке 26 января 1990 года. Она вступила в силу 2</w:t>
      </w:r>
      <w:r w:rsidR="00370F1B">
        <w:t> </w:t>
      </w:r>
      <w:r w:rsidRPr="00285707">
        <w:t>сентября 1990 года в соответствии с положениями ее статьи 49. Обновленный список государств, которые подписали, ратифицировали Конвенцию или пр</w:t>
      </w:r>
      <w:r w:rsidRPr="00285707">
        <w:t>и</w:t>
      </w:r>
      <w:r w:rsidRPr="00285707">
        <w:t>соединились к ней, размещен на вебсайтах www/ohchr.org и http://untreaty.un.org.</w:t>
      </w:r>
    </w:p>
    <w:p w:rsidR="00472E70" w:rsidRPr="00285707" w:rsidRDefault="00472E70" w:rsidP="00285707">
      <w:pPr>
        <w:pStyle w:val="SingleTxtGR"/>
      </w:pPr>
      <w:r w:rsidRPr="00285707">
        <w:t>2.</w:t>
      </w:r>
      <w:r w:rsidRPr="00285707">
        <w:tab/>
        <w:t>По состоянию на ту же дату 120 государств-участников ратифицировали Факультативный прот</w:t>
      </w:r>
      <w:r w:rsidRPr="00285707">
        <w:t>о</w:t>
      </w:r>
      <w:r w:rsidRPr="00285707">
        <w:t>кол к Конвенции о правах ребенка, касающийся участия детей в вооруженных конфликтах, или присоединились к нему, а 122 государс</w:t>
      </w:r>
      <w:r w:rsidRPr="00285707">
        <w:t>т</w:t>
      </w:r>
      <w:r w:rsidRPr="00285707">
        <w:t>ва его подписали. Факультативный протокол вступил в силу 12 февраля 2002</w:t>
      </w:r>
      <w:r w:rsidR="00370F1B">
        <w:t> </w:t>
      </w:r>
      <w:r w:rsidRPr="00285707">
        <w:t>года. Также по состоянию на ту же дату 126 государств-участников рат</w:t>
      </w:r>
      <w:r w:rsidRPr="00285707">
        <w:t>и</w:t>
      </w:r>
      <w:r w:rsidRPr="00285707">
        <w:t>фицировали Факультативный протокол к Конвенции о правах ребенка, каса</w:t>
      </w:r>
      <w:r w:rsidRPr="00285707">
        <w:t>ю</w:t>
      </w:r>
      <w:r w:rsidRPr="00285707">
        <w:t>щийся торговли детьми, детской проституции и детской порнографии, или пр</w:t>
      </w:r>
      <w:r w:rsidRPr="00285707">
        <w:t>и</w:t>
      </w:r>
      <w:r w:rsidRPr="00285707">
        <w:t>соединилось к нему, а 115 государств его подписали. Он вступил в силу 18 я</w:t>
      </w:r>
      <w:r w:rsidRPr="00285707">
        <w:t>н</w:t>
      </w:r>
      <w:r w:rsidRPr="00285707">
        <w:t>варя 2002 года. Оба Факультативных протокола к Конвенции были приняты Г</w:t>
      </w:r>
      <w:r w:rsidRPr="00285707">
        <w:t>е</w:t>
      </w:r>
      <w:r w:rsidRPr="00285707">
        <w:t>неральной Ассамблей в ее резолюции 54/263 от 25 мая 2000 года и открыты для подписания и ратификации или присоед</w:t>
      </w:r>
      <w:r w:rsidRPr="00285707">
        <w:t>и</w:t>
      </w:r>
      <w:r w:rsidRPr="00285707">
        <w:t>нения в Нью-Йорке 5 июня 2000 года. Список государств, которые подписали и ратифицировали оба Факульт</w:t>
      </w:r>
      <w:r w:rsidRPr="00285707">
        <w:t>а</w:t>
      </w:r>
      <w:r w:rsidRPr="00285707">
        <w:t>тивных протокола или присоединились к ним, размещен на вебсайтах www.ohchr.org и http://untreaty.un.org.</w:t>
      </w:r>
    </w:p>
    <w:p w:rsidR="00472E70" w:rsidRPr="00285707" w:rsidRDefault="00370F1B" w:rsidP="00370F1B">
      <w:pPr>
        <w:pStyle w:val="H1GR"/>
      </w:pPr>
      <w:r>
        <w:tab/>
      </w:r>
      <w:r w:rsidR="00472E70" w:rsidRPr="00285707">
        <w:t>В.</w:t>
      </w:r>
      <w:r w:rsidR="00472E70" w:rsidRPr="00285707">
        <w:tab/>
        <w:t>Открытие и продолжительность сессии</w:t>
      </w:r>
    </w:p>
    <w:p w:rsidR="00472E70" w:rsidRPr="00285707" w:rsidRDefault="00472E70" w:rsidP="00285707">
      <w:pPr>
        <w:pStyle w:val="SingleTxtGR"/>
      </w:pPr>
      <w:r w:rsidRPr="00285707">
        <w:t>3.</w:t>
      </w:r>
      <w:r w:rsidRPr="00285707">
        <w:tab/>
        <w:t>Комитет по правам ребенка провел свою сорок восьмую сессию в Отд</w:t>
      </w:r>
      <w:r w:rsidRPr="00285707">
        <w:t>е</w:t>
      </w:r>
      <w:r w:rsidRPr="00285707">
        <w:t>лении Организации Объединенных Наций в Женеве с 19 мая по 6 июня 2008 г</w:t>
      </w:r>
      <w:r w:rsidRPr="00285707">
        <w:t>о</w:t>
      </w:r>
      <w:r w:rsidRPr="00285707">
        <w:t>да. Комитет провел 28 заседаний. Информация о работе Комитета на его сорок восьмой сессии содержится в соответствующих кратких отчетах (см.</w:t>
      </w:r>
      <w:r w:rsidR="00070D90">
        <w:t> </w:t>
      </w:r>
      <w:r w:rsidRPr="00285707">
        <w:t>CRC/C/SR.1314-SR.1342).</w:t>
      </w:r>
    </w:p>
    <w:p w:rsidR="00472E70" w:rsidRPr="00285707" w:rsidRDefault="00070D90" w:rsidP="00070D90">
      <w:pPr>
        <w:pStyle w:val="H1GR"/>
      </w:pPr>
      <w:r>
        <w:tab/>
      </w:r>
      <w:r w:rsidR="00472E70" w:rsidRPr="00285707">
        <w:t>С.</w:t>
      </w:r>
      <w:r w:rsidR="00472E70" w:rsidRPr="00285707">
        <w:tab/>
        <w:t>Членский состав и участники</w:t>
      </w:r>
    </w:p>
    <w:p w:rsidR="007F7553" w:rsidRPr="00285707" w:rsidRDefault="00472E70" w:rsidP="00285707">
      <w:pPr>
        <w:pStyle w:val="SingleTxtGR"/>
      </w:pPr>
      <w:r w:rsidRPr="00285707">
        <w:t>4.</w:t>
      </w:r>
      <w:r w:rsidRPr="00285707">
        <w:tab/>
        <w:t>В работе сорок восьмой сессии не смогли принять участие два члена К</w:t>
      </w:r>
      <w:r w:rsidRPr="00285707">
        <w:t>о</w:t>
      </w:r>
      <w:r w:rsidRPr="00285707">
        <w:t>митета (г-жа Джойс Алуоч и г-н Камаль Сиддики). Список членов Комитета вместе с указанием продолжительности срока их по</w:t>
      </w:r>
      <w:r w:rsidRPr="00285707">
        <w:t>л</w:t>
      </w:r>
      <w:r w:rsidRPr="00285707">
        <w:t>номочий содержится в приложении к настоящему докладу.</w:t>
      </w:r>
    </w:p>
    <w:p w:rsidR="00562672" w:rsidRPr="00285707" w:rsidRDefault="00562672" w:rsidP="00285707">
      <w:pPr>
        <w:pStyle w:val="SingleTxtGR"/>
      </w:pPr>
      <w:r w:rsidRPr="00285707">
        <w:t>5.</w:t>
      </w:r>
      <w:r w:rsidRPr="00285707">
        <w:tab/>
        <w:t>На сессии были представлены следующие управления и фонды Орган</w:t>
      </w:r>
      <w:r w:rsidRPr="00285707">
        <w:t>и</w:t>
      </w:r>
      <w:r w:rsidRPr="00285707">
        <w:t>зации Объединенных Наций: Управление Верховного комиссара Организации Объединенных Наций по правам человека (УВКПЧ), Детский фонд Организ</w:t>
      </w:r>
      <w:r w:rsidRPr="00285707">
        <w:t>а</w:t>
      </w:r>
      <w:r w:rsidRPr="00285707">
        <w:t>ции Объединенных Наций (ЮНИСЕФ).</w:t>
      </w:r>
    </w:p>
    <w:p w:rsidR="00562672" w:rsidRPr="00285707" w:rsidRDefault="00562672" w:rsidP="00285707">
      <w:pPr>
        <w:pStyle w:val="SingleTxtGR"/>
      </w:pPr>
      <w:r w:rsidRPr="00285707">
        <w:t>6.</w:t>
      </w:r>
      <w:r w:rsidRPr="00285707">
        <w:tab/>
        <w:t>На сессии было также представлено следующее специализированное у</w:t>
      </w:r>
      <w:r w:rsidRPr="00285707">
        <w:t>ч</w:t>
      </w:r>
      <w:r w:rsidRPr="00285707">
        <w:t>реждение: Междунаро</w:t>
      </w:r>
      <w:r w:rsidRPr="00285707">
        <w:t>д</w:t>
      </w:r>
      <w:r w:rsidRPr="00285707">
        <w:t>ная организация труда (МОТ).</w:t>
      </w:r>
    </w:p>
    <w:p w:rsidR="00562672" w:rsidRPr="00285707" w:rsidRDefault="00562672" w:rsidP="00285707">
      <w:pPr>
        <w:pStyle w:val="SingleTxtGR"/>
      </w:pPr>
      <w:r w:rsidRPr="00285707">
        <w:t>7.</w:t>
      </w:r>
      <w:r w:rsidRPr="00285707">
        <w:tab/>
        <w:t>В работе сессии приняли также участие представители следующих н</w:t>
      </w:r>
      <w:r w:rsidRPr="00285707">
        <w:t>е</w:t>
      </w:r>
      <w:r w:rsidRPr="00285707">
        <w:t>правительственных орган</w:t>
      </w:r>
      <w:r w:rsidRPr="00285707">
        <w:t>и</w:t>
      </w:r>
      <w:r w:rsidRPr="00285707">
        <w:t>заций:</w:t>
      </w:r>
    </w:p>
    <w:p w:rsidR="00562672" w:rsidRPr="00285707" w:rsidRDefault="00562672" w:rsidP="00285707">
      <w:pPr>
        <w:pStyle w:val="SingleTxtGR"/>
        <w:rPr>
          <w:i/>
          <w:iCs/>
        </w:rPr>
      </w:pPr>
      <w:r w:rsidRPr="00285707">
        <w:rPr>
          <w:i/>
          <w:iCs/>
        </w:rPr>
        <w:t>Общий консультативный статус</w:t>
      </w:r>
    </w:p>
    <w:p w:rsidR="00562672" w:rsidRPr="00285707" w:rsidRDefault="00562672" w:rsidP="00285707">
      <w:pPr>
        <w:pStyle w:val="SingleTxtGR"/>
      </w:pPr>
      <w:r w:rsidRPr="00285707">
        <w:tab/>
        <w:t>Международная конфедерация свободных профсоюзов, Международный совет женщин, Международное движение за оказание помощи бедствующим группам населения "Четвертый мир", Междун</w:t>
      </w:r>
      <w:r w:rsidRPr="00285707">
        <w:t>а</w:t>
      </w:r>
      <w:r w:rsidRPr="00285707">
        <w:t>родный альянс спасения детей и Интернационал "Зонта".</w:t>
      </w:r>
    </w:p>
    <w:p w:rsidR="00562672" w:rsidRPr="00285707" w:rsidRDefault="00562672" w:rsidP="00285707">
      <w:pPr>
        <w:pStyle w:val="SingleTxtGR"/>
        <w:rPr>
          <w:i/>
          <w:iCs/>
        </w:rPr>
      </w:pPr>
      <w:r w:rsidRPr="00285707">
        <w:rPr>
          <w:i/>
          <w:iCs/>
        </w:rPr>
        <w:t>Специальный консультативный статус</w:t>
      </w:r>
    </w:p>
    <w:p w:rsidR="00562672" w:rsidRPr="00285707" w:rsidRDefault="00562672" w:rsidP="00285707">
      <w:pPr>
        <w:pStyle w:val="SingleTxtGR"/>
      </w:pPr>
      <w:r w:rsidRPr="00285707">
        <w:tab/>
        <w:t>"Международная амнистия", Арабская организация по правам человека, Коалиция по борьбе с торговлей женщинами, Международное движение в з</w:t>
      </w:r>
      <w:r w:rsidRPr="00285707">
        <w:t>а</w:t>
      </w:r>
      <w:r w:rsidRPr="00285707">
        <w:t>щиту детей, Международная комиссия юристов, Международная конфедерация работников учреждений социального обслуживания, Международная ф</w:t>
      </w:r>
      <w:r w:rsidRPr="00285707">
        <w:t>е</w:t>
      </w:r>
      <w:r w:rsidRPr="00285707">
        <w:t>дерация женщин юридических профессий, Международная федерация "Планета людей", Междунаро</w:t>
      </w:r>
      <w:r w:rsidRPr="00285707">
        <w:t>д</w:t>
      </w:r>
      <w:r w:rsidRPr="00285707">
        <w:t>ная служба по правам человека, Всемирная федерация женщин-методисток и последовательниц церкви объединения, Всемирная организация против пыток.</w:t>
      </w:r>
    </w:p>
    <w:p w:rsidR="00562672" w:rsidRPr="00285707" w:rsidRDefault="00562672" w:rsidP="00070D90">
      <w:pPr>
        <w:pStyle w:val="SingleTxtGR"/>
        <w:keepNext/>
        <w:rPr>
          <w:i/>
          <w:iCs/>
        </w:rPr>
      </w:pPr>
      <w:r w:rsidRPr="00285707">
        <w:rPr>
          <w:i/>
          <w:iCs/>
        </w:rPr>
        <w:t>Прочие</w:t>
      </w:r>
    </w:p>
    <w:p w:rsidR="00562672" w:rsidRPr="00285707" w:rsidRDefault="00562672" w:rsidP="00285707">
      <w:pPr>
        <w:pStyle w:val="SingleTxtGR"/>
      </w:pPr>
      <w:r w:rsidRPr="00285707">
        <w:tab/>
        <w:t>Группа НПО по Конвенции о правах ребенка, Женевский институт прав человека (ЖИПЧ), Международная система действий в области детского пит</w:t>
      </w:r>
      <w:r w:rsidRPr="00285707">
        <w:t>а</w:t>
      </w:r>
      <w:r w:rsidRPr="00285707">
        <w:t>ния.</w:t>
      </w:r>
    </w:p>
    <w:p w:rsidR="00562672" w:rsidRPr="00285707" w:rsidRDefault="00070D90" w:rsidP="00070D90">
      <w:pPr>
        <w:pStyle w:val="H1GR"/>
      </w:pPr>
      <w:r>
        <w:tab/>
      </w:r>
      <w:r w:rsidR="00562672" w:rsidRPr="00285707">
        <w:t>D.</w:t>
      </w:r>
      <w:r w:rsidR="00562672" w:rsidRPr="00285707">
        <w:tab/>
        <w:t>Повестка дня</w:t>
      </w:r>
    </w:p>
    <w:p w:rsidR="00562672" w:rsidRPr="00285707" w:rsidRDefault="00562672" w:rsidP="00285707">
      <w:pPr>
        <w:pStyle w:val="SingleTxtGR"/>
      </w:pPr>
      <w:r w:rsidRPr="00285707">
        <w:t>8.</w:t>
      </w:r>
      <w:r w:rsidRPr="00285707">
        <w:tab/>
        <w:t>На своем 1314-м заседании 19 мая 2008 года Комитет утвердил следу</w:t>
      </w:r>
      <w:r w:rsidRPr="00285707">
        <w:t>ю</w:t>
      </w:r>
      <w:r w:rsidRPr="00285707">
        <w:t>щую повестку дня на осн</w:t>
      </w:r>
      <w:r w:rsidRPr="00285707">
        <w:t>о</w:t>
      </w:r>
      <w:r w:rsidRPr="00285707">
        <w:t>ве предварительной повестки дня (CRC/C/48/1):</w:t>
      </w:r>
    </w:p>
    <w:p w:rsidR="00562672" w:rsidRPr="00285707" w:rsidRDefault="00562672" w:rsidP="00285707">
      <w:pPr>
        <w:pStyle w:val="SingleTxtGR"/>
      </w:pPr>
      <w:r w:rsidRPr="00285707">
        <w:tab/>
        <w:t>1.</w:t>
      </w:r>
      <w:r w:rsidRPr="00285707">
        <w:tab/>
        <w:t>Утверждение повестки дня.</w:t>
      </w:r>
    </w:p>
    <w:p w:rsidR="00562672" w:rsidRPr="00285707" w:rsidRDefault="00562672" w:rsidP="00285707">
      <w:pPr>
        <w:pStyle w:val="SingleTxtGR"/>
      </w:pPr>
      <w:r w:rsidRPr="00285707">
        <w:tab/>
        <w:t>2.</w:t>
      </w:r>
      <w:r w:rsidRPr="00285707">
        <w:tab/>
        <w:t>Организационные вопросы.</w:t>
      </w:r>
    </w:p>
    <w:p w:rsidR="00562672" w:rsidRPr="00285707" w:rsidRDefault="00562672" w:rsidP="00285707">
      <w:pPr>
        <w:pStyle w:val="SingleTxtGR"/>
      </w:pPr>
      <w:r w:rsidRPr="00285707">
        <w:tab/>
        <w:t>3.</w:t>
      </w:r>
      <w:r w:rsidRPr="00285707">
        <w:tab/>
        <w:t>Представление докладов государствами-участниками.</w:t>
      </w:r>
    </w:p>
    <w:p w:rsidR="00562672" w:rsidRPr="00285707" w:rsidRDefault="00562672" w:rsidP="00285707">
      <w:pPr>
        <w:pStyle w:val="SingleTxtGR"/>
      </w:pPr>
      <w:r w:rsidRPr="00285707">
        <w:tab/>
        <w:t>4.</w:t>
      </w:r>
      <w:r w:rsidRPr="00285707">
        <w:tab/>
        <w:t>Рассмотрение докладов государств-участников.</w:t>
      </w:r>
    </w:p>
    <w:p w:rsidR="00562672" w:rsidRPr="00285707" w:rsidRDefault="00562672" w:rsidP="00070D90">
      <w:pPr>
        <w:pStyle w:val="SingleTxtGR"/>
        <w:ind w:left="2268" w:hanging="1134"/>
      </w:pPr>
      <w:r w:rsidRPr="00285707">
        <w:tab/>
        <w:t>5.</w:t>
      </w:r>
      <w:r w:rsidRPr="00285707">
        <w:tab/>
        <w:t>Сотрудничество с другими органами Организации Объединенных Наций, специализированными учреждениями и другими комп</w:t>
      </w:r>
      <w:r w:rsidRPr="00285707">
        <w:t>е</w:t>
      </w:r>
      <w:r w:rsidRPr="00285707">
        <w:t>тентными орг</w:t>
      </w:r>
      <w:r w:rsidRPr="00285707">
        <w:t>а</w:t>
      </w:r>
      <w:r w:rsidRPr="00285707">
        <w:t>нами.</w:t>
      </w:r>
    </w:p>
    <w:p w:rsidR="00562672" w:rsidRPr="00285707" w:rsidRDefault="00562672" w:rsidP="00285707">
      <w:pPr>
        <w:pStyle w:val="SingleTxtGR"/>
      </w:pPr>
      <w:r w:rsidRPr="00285707">
        <w:tab/>
        <w:t>6.</w:t>
      </w:r>
      <w:r w:rsidRPr="00285707">
        <w:tab/>
        <w:t>Методы работы Комитета.</w:t>
      </w:r>
    </w:p>
    <w:p w:rsidR="00562672" w:rsidRPr="00285707" w:rsidRDefault="00562672" w:rsidP="00285707">
      <w:pPr>
        <w:pStyle w:val="SingleTxtGR"/>
      </w:pPr>
      <w:r w:rsidRPr="00285707">
        <w:tab/>
        <w:t>7.</w:t>
      </w:r>
      <w:r w:rsidRPr="00285707">
        <w:tab/>
        <w:t>День общей дискуссии.</w:t>
      </w:r>
    </w:p>
    <w:p w:rsidR="00562672" w:rsidRPr="00285707" w:rsidRDefault="00562672" w:rsidP="00285707">
      <w:pPr>
        <w:pStyle w:val="SingleTxtGR"/>
      </w:pPr>
      <w:r w:rsidRPr="00285707">
        <w:tab/>
        <w:t>8.</w:t>
      </w:r>
      <w:r w:rsidRPr="00285707">
        <w:tab/>
        <w:t>Замечания общего порядка.</w:t>
      </w:r>
    </w:p>
    <w:p w:rsidR="00562672" w:rsidRPr="00285707" w:rsidRDefault="00562672" w:rsidP="00285707">
      <w:pPr>
        <w:pStyle w:val="SingleTxtGR"/>
      </w:pPr>
      <w:r w:rsidRPr="00285707">
        <w:tab/>
        <w:t>9.</w:t>
      </w:r>
      <w:r w:rsidRPr="00285707">
        <w:tab/>
        <w:t>Будущие совещания.</w:t>
      </w:r>
    </w:p>
    <w:p w:rsidR="00562672" w:rsidRPr="00285707" w:rsidRDefault="00562672" w:rsidP="00285707">
      <w:pPr>
        <w:pStyle w:val="SingleTxtGR"/>
      </w:pPr>
      <w:r w:rsidRPr="00285707">
        <w:tab/>
        <w:t>10.</w:t>
      </w:r>
      <w:r w:rsidRPr="00285707">
        <w:tab/>
        <w:t>Прочие вопросы.</w:t>
      </w:r>
    </w:p>
    <w:p w:rsidR="00903E1C" w:rsidRPr="00285707" w:rsidRDefault="00070D90" w:rsidP="00070D90">
      <w:pPr>
        <w:pStyle w:val="H1GR"/>
      </w:pPr>
      <w:r>
        <w:tab/>
      </w:r>
      <w:r w:rsidR="00903E1C" w:rsidRPr="00285707">
        <w:t>Е.</w:t>
      </w:r>
      <w:r w:rsidR="00903E1C" w:rsidRPr="00285707">
        <w:tab/>
        <w:t>Предсессионная рабочая группа</w:t>
      </w:r>
    </w:p>
    <w:p w:rsidR="00903E1C" w:rsidRPr="00285707" w:rsidRDefault="00903E1C" w:rsidP="00285707">
      <w:pPr>
        <w:pStyle w:val="SingleTxtGR"/>
      </w:pPr>
      <w:r w:rsidRPr="00285707">
        <w:t>9.</w:t>
      </w:r>
      <w:r w:rsidRPr="00285707">
        <w:tab/>
        <w:t>В соответствии с решением, принятым Комитетом на его первой сессии, предсессионная рабочая группа заседала в Женеве с 4 по 8 февраля 2008 года. В</w:t>
      </w:r>
      <w:r w:rsidR="00931438">
        <w:t> </w:t>
      </w:r>
      <w:r w:rsidRPr="00285707">
        <w:t>ее работе приняли участие все члены Комитета, за исключением г-жи Ат-Тхани, г-жи Алуоч и г-на Суддики. В ней участвовали также представители УВКПЧ, МОТ, ЮНИСЕФ и УВКБ. На ее заседаниях присутствовали также представитель Группы НПО по Конвенции о правах ребенка и представители различных национальных и международных неправительственных организ</w:t>
      </w:r>
      <w:r w:rsidRPr="00285707">
        <w:t>а</w:t>
      </w:r>
      <w:r w:rsidRPr="00285707">
        <w:t>ций.</w:t>
      </w:r>
    </w:p>
    <w:p w:rsidR="00903E1C" w:rsidRPr="00285707" w:rsidRDefault="00903E1C" w:rsidP="00285707">
      <w:pPr>
        <w:pStyle w:val="SingleTxtGR"/>
      </w:pPr>
      <w:r w:rsidRPr="00285707">
        <w:t>10.</w:t>
      </w:r>
      <w:r w:rsidRPr="00285707">
        <w:tab/>
        <w:t>Задача предсессионной рабочей группы состоит в том, чтобы оказывать Комитету содействие в его работе по статьям 44 и 45 Конвенции, статье 12 Ф</w:t>
      </w:r>
      <w:r w:rsidRPr="00285707">
        <w:t>а</w:t>
      </w:r>
      <w:r w:rsidRPr="00285707">
        <w:t>культативного протокола к Конвенции о правах ребенка, касающегося торговли детьми, детской проституции и детской порнографии, и статье 8 Факультати</w:t>
      </w:r>
      <w:r w:rsidRPr="00285707">
        <w:t>в</w:t>
      </w:r>
      <w:r w:rsidRPr="00285707">
        <w:t>ного протокола к Конвенции о правах ребенка, касающегося участия детей в вооруженных конфликтах, главным образом посредством рассмотрения докл</w:t>
      </w:r>
      <w:r w:rsidRPr="00285707">
        <w:t>а</w:t>
      </w:r>
      <w:r w:rsidRPr="00285707">
        <w:t>дов государств-участников и заблаг</w:t>
      </w:r>
      <w:r w:rsidRPr="00285707">
        <w:t>о</w:t>
      </w:r>
      <w:r w:rsidRPr="00285707">
        <w:t>временного выявления основных вопросов, которые требуют обсуждения с представителями государств, представивших доклады. Ее заседания дают также возможность рассмотреть вопросы, связа</w:t>
      </w:r>
      <w:r w:rsidRPr="00285707">
        <w:t>н</w:t>
      </w:r>
      <w:r w:rsidRPr="00285707">
        <w:t>ные с те</w:t>
      </w:r>
      <w:r w:rsidRPr="00285707">
        <w:t>х</w:t>
      </w:r>
      <w:r w:rsidRPr="00285707">
        <w:t>нической помощью и международным сотрудничеством.</w:t>
      </w:r>
    </w:p>
    <w:p w:rsidR="008A2FB9" w:rsidRPr="00285707" w:rsidRDefault="008A2FB9" w:rsidP="00285707">
      <w:pPr>
        <w:pStyle w:val="SingleTxtGR"/>
      </w:pPr>
      <w:r w:rsidRPr="00285707">
        <w:t>11.</w:t>
      </w:r>
      <w:r w:rsidRPr="00285707">
        <w:tab/>
        <w:t>Предсессионная рабочая группа заседала под председательством г-жи Ён Хэ Ли и провела девять заседаний, на которых рассмотрела представленные ей членами Комитета перечни вопросов по одному первоначальному докладу (Сербия), второму периодическому докладу одной страны (Болгария) и одн</w:t>
      </w:r>
      <w:r w:rsidRPr="00285707">
        <w:t>о</w:t>
      </w:r>
      <w:r w:rsidRPr="00285707">
        <w:t>му объединенному второму и третьему периодическому докладу (Эритрея); трем первым первоначал</w:t>
      </w:r>
      <w:r w:rsidRPr="00285707">
        <w:t>ь</w:t>
      </w:r>
      <w:r w:rsidRPr="00285707">
        <w:t>ным докладам, представленным Комитету в соответствии с Факультативном протоколом, касающимся участия детей в вооруженных ко</w:t>
      </w:r>
      <w:r w:rsidRPr="00285707">
        <w:t>н</w:t>
      </w:r>
      <w:r w:rsidRPr="00285707">
        <w:t>фликтах (Филиппины, Республика Корея и Соединенные Штаты Ам</w:t>
      </w:r>
      <w:r w:rsidRPr="00285707">
        <w:t>е</w:t>
      </w:r>
      <w:r w:rsidRPr="00285707">
        <w:t>рики), двум докладам в соответствии с Факультативным протоколом, касающимся то</w:t>
      </w:r>
      <w:r w:rsidRPr="00285707">
        <w:t>р</w:t>
      </w:r>
      <w:r w:rsidRPr="00285707">
        <w:t>говли детьми, де</w:t>
      </w:r>
      <w:r w:rsidRPr="00285707">
        <w:t>т</w:t>
      </w:r>
      <w:r w:rsidRPr="00285707">
        <w:t>ской проституции и детской порнографии (Республика Корея и Соединенные Штаты Америки). Перечни вопросов были препровождены п</w:t>
      </w:r>
      <w:r w:rsidRPr="00285707">
        <w:t>о</w:t>
      </w:r>
      <w:r w:rsidRPr="00285707">
        <w:t>стоянным представительствам соответствующих государств с запиской, в кот</w:t>
      </w:r>
      <w:r w:rsidRPr="00285707">
        <w:t>о</w:t>
      </w:r>
      <w:r w:rsidRPr="00285707">
        <w:t>рой содержалась просьба представить письменные ответы на поставленные в перечне вопр</w:t>
      </w:r>
      <w:r w:rsidRPr="00285707">
        <w:t>о</w:t>
      </w:r>
      <w:r w:rsidRPr="00285707">
        <w:t>сы по возможности до 31 марта 2008 года. Заседание рабочей группы по второму периодическому до</w:t>
      </w:r>
      <w:r w:rsidRPr="00285707">
        <w:t>к</w:t>
      </w:r>
      <w:r w:rsidRPr="00285707">
        <w:t>ладу Чада было отложено.</w:t>
      </w:r>
    </w:p>
    <w:p w:rsidR="008A2FB9" w:rsidRPr="00285707" w:rsidRDefault="00931438" w:rsidP="00931438">
      <w:pPr>
        <w:pStyle w:val="H1GR"/>
      </w:pPr>
      <w:r>
        <w:tab/>
      </w:r>
      <w:r w:rsidR="008A2FB9" w:rsidRPr="00285707">
        <w:t>F.</w:t>
      </w:r>
      <w:r w:rsidR="008A2FB9" w:rsidRPr="00285707">
        <w:tab/>
        <w:t>Организация работы</w:t>
      </w:r>
    </w:p>
    <w:p w:rsidR="008A2FB9" w:rsidRPr="00285707" w:rsidRDefault="008A2FB9" w:rsidP="00285707">
      <w:pPr>
        <w:pStyle w:val="SingleTxtGR"/>
      </w:pPr>
      <w:r w:rsidRPr="00285707">
        <w:t>12.</w:t>
      </w:r>
      <w:r w:rsidRPr="00285707">
        <w:tab/>
        <w:t xml:space="preserve">Комитет рассмотрел вопрос об организации своей работы на своем </w:t>
      </w:r>
      <w:r w:rsidR="00931438">
        <w:br/>
      </w:r>
      <w:r w:rsidRPr="00285707">
        <w:t>1314-м заседании, состоявшемся 19 мая 2008 года. В распоряжении Комитета была предварительная программы работы сорок восьмой сессии, подготовле</w:t>
      </w:r>
      <w:r w:rsidRPr="00285707">
        <w:t>н</w:t>
      </w:r>
      <w:r w:rsidRPr="00285707">
        <w:t>ная Г</w:t>
      </w:r>
      <w:r w:rsidRPr="00285707">
        <w:t>е</w:t>
      </w:r>
      <w:r w:rsidRPr="00285707">
        <w:t>неральным секретарем в консультации с Председателем Комитета.</w:t>
      </w:r>
    </w:p>
    <w:p w:rsidR="008A2FB9" w:rsidRPr="00285707" w:rsidRDefault="00931438" w:rsidP="00931438">
      <w:pPr>
        <w:pStyle w:val="H1GR"/>
      </w:pPr>
      <w:r>
        <w:tab/>
      </w:r>
      <w:r w:rsidR="008A2FB9" w:rsidRPr="00285707">
        <w:t>G.</w:t>
      </w:r>
      <w:r w:rsidR="008A2FB9" w:rsidRPr="00285707">
        <w:tab/>
        <w:t>Будущие очередные совещания</w:t>
      </w:r>
    </w:p>
    <w:p w:rsidR="008A2FB9" w:rsidRPr="00285707" w:rsidRDefault="008A2FB9" w:rsidP="00285707">
      <w:pPr>
        <w:pStyle w:val="SingleTxtGR"/>
      </w:pPr>
      <w:r w:rsidRPr="00285707">
        <w:t>13.</w:t>
      </w:r>
      <w:r w:rsidRPr="00285707">
        <w:tab/>
        <w:t>Комитет постановил, что его сорок девятая сессия будет проходить с 15</w:t>
      </w:r>
      <w:r w:rsidR="009C323F">
        <w:t> </w:t>
      </w:r>
      <w:r w:rsidRPr="00285707">
        <w:t>сентября по 3 октября 2008 года и что его предсессионная рабочая группа для пятидесятой сессии будет заседать с 6 по 10 о</w:t>
      </w:r>
      <w:r w:rsidRPr="00285707">
        <w:t>к</w:t>
      </w:r>
      <w:r w:rsidRPr="00285707">
        <w:t>тября 2008 года.</w:t>
      </w:r>
    </w:p>
    <w:p w:rsidR="008A2FB9" w:rsidRPr="00285707" w:rsidRDefault="00931438" w:rsidP="00931438">
      <w:pPr>
        <w:pStyle w:val="HChGR"/>
      </w:pPr>
      <w:r>
        <w:tab/>
      </w:r>
      <w:r w:rsidR="008A2FB9" w:rsidRPr="00285707">
        <w:t>II.</w:t>
      </w:r>
      <w:r w:rsidR="008A2FB9" w:rsidRPr="00285707">
        <w:tab/>
        <w:t>Доклады, представленные государствами-участниками</w:t>
      </w:r>
    </w:p>
    <w:p w:rsidR="008A2FB9" w:rsidRPr="00285707" w:rsidRDefault="00931438" w:rsidP="00931438">
      <w:pPr>
        <w:pStyle w:val="H23GR"/>
      </w:pPr>
      <w:r>
        <w:tab/>
      </w:r>
      <w:r>
        <w:tab/>
      </w:r>
      <w:r w:rsidR="008A2FB9" w:rsidRPr="00285707">
        <w:t>Представление докладов</w:t>
      </w:r>
    </w:p>
    <w:p w:rsidR="008A2FB9" w:rsidRPr="00285707" w:rsidRDefault="008A2FB9" w:rsidP="00285707">
      <w:pPr>
        <w:pStyle w:val="SingleTxtGR"/>
      </w:pPr>
      <w:r w:rsidRPr="00285707">
        <w:t>14.</w:t>
      </w:r>
      <w:r w:rsidRPr="00285707">
        <w:tab/>
        <w:t>В распоряжении Комитета была записка Генерального секретаря о гос</w:t>
      </w:r>
      <w:r w:rsidRPr="00285707">
        <w:t>у</w:t>
      </w:r>
      <w:r w:rsidRPr="00285707">
        <w:t>дарствах</w:t>
      </w:r>
      <w:r w:rsidR="009C323F">
        <w:t xml:space="preserve"> − у</w:t>
      </w:r>
      <w:r w:rsidRPr="00285707">
        <w:t>частниках Конвенции и положении дел с представлением докладов (CRC/C/48/2).</w:t>
      </w:r>
    </w:p>
    <w:p w:rsidR="008A2FB9" w:rsidRPr="00285707" w:rsidRDefault="008A2FB9" w:rsidP="00285707">
      <w:pPr>
        <w:pStyle w:val="SingleTxtGR"/>
      </w:pPr>
      <w:r w:rsidRPr="00285707">
        <w:t>15.</w:t>
      </w:r>
      <w:r w:rsidRPr="00285707">
        <w:tab/>
        <w:t>Комитет был проинформирован о том, что в период между его сорок седьмой и сорок восьмой сессиями Генеральный секретарь получил второй и третий периодические доклады Мозамбика, Камеруна и бывшей югославск</w:t>
      </w:r>
      <w:r w:rsidR="009C323F">
        <w:t>ой</w:t>
      </w:r>
      <w:r w:rsidRPr="00285707">
        <w:t xml:space="preserve"> Республики Македония, третий и четвертый периодические доклады Фили</w:t>
      </w:r>
      <w:r w:rsidRPr="00285707">
        <w:t>п</w:t>
      </w:r>
      <w:r w:rsidRPr="00285707">
        <w:t>пин, Таджикистана, Сальвадора, Буркина-Фасо, Парагвая, Монголии, Аргент</w:t>
      </w:r>
      <w:r w:rsidRPr="00285707">
        <w:t>и</w:t>
      </w:r>
      <w:r w:rsidRPr="00285707">
        <w:t>ны, Японии, Гватемалы и Нигерии и четвертые периодические доклады Бол</w:t>
      </w:r>
      <w:r w:rsidRPr="00285707">
        <w:t>и</w:t>
      </w:r>
      <w:r w:rsidRPr="00285707">
        <w:t>вии, Норвегии и Эквадора.</w:t>
      </w:r>
    </w:p>
    <w:p w:rsidR="008A2FB9" w:rsidRPr="00285707" w:rsidRDefault="008A2FB9" w:rsidP="00285707">
      <w:pPr>
        <w:pStyle w:val="SingleTxtGR"/>
      </w:pPr>
      <w:r w:rsidRPr="00285707">
        <w:t>16.</w:t>
      </w:r>
      <w:r w:rsidRPr="00285707">
        <w:tab/>
        <w:t>Комитет был также проинформирован о получении первоначальных до</w:t>
      </w:r>
      <w:r w:rsidRPr="00285707">
        <w:t>к</w:t>
      </w:r>
      <w:r w:rsidRPr="00285707">
        <w:t>ладов в соответствии с Факультативным протоколом, касающимся участия д</w:t>
      </w:r>
      <w:r w:rsidRPr="00285707">
        <w:t>е</w:t>
      </w:r>
      <w:r w:rsidRPr="00285707">
        <w:t>тей в вооруженных конфликтах, от следующих стран: Израиля, Эквадора, Сье</w:t>
      </w:r>
      <w:r w:rsidRPr="00285707">
        <w:t>р</w:t>
      </w:r>
      <w:r w:rsidRPr="00285707">
        <w:t>ра-Леоне, Монголии, Республики Молдова, Японии и Сербии.</w:t>
      </w:r>
    </w:p>
    <w:p w:rsidR="008A2FB9" w:rsidRPr="00285707" w:rsidRDefault="008A2FB9" w:rsidP="00285707">
      <w:pPr>
        <w:pStyle w:val="SingleTxtGR"/>
      </w:pPr>
      <w:r w:rsidRPr="00285707">
        <w:t>17.</w:t>
      </w:r>
      <w:r w:rsidRPr="00285707">
        <w:tab/>
        <w:t>Он был также проинформирован о получении первоначальных докладов в соответствии с Факул</w:t>
      </w:r>
      <w:r w:rsidRPr="00285707">
        <w:t>ь</w:t>
      </w:r>
      <w:r w:rsidRPr="00285707">
        <w:t>тативным протоколом, касающимся торговли детьми, детской проституции и детской порнографии, от Йемена, Эквадора, Сьерра-Леоне, Монголии, Сальвадора, Японии, Эстонии и Сербии.</w:t>
      </w:r>
    </w:p>
    <w:p w:rsidR="008A2FB9" w:rsidRPr="00285707" w:rsidRDefault="008A2FB9" w:rsidP="00285707">
      <w:pPr>
        <w:pStyle w:val="SingleTxtGR"/>
      </w:pPr>
      <w:r w:rsidRPr="00285707">
        <w:t>18.</w:t>
      </w:r>
      <w:r w:rsidRPr="00285707">
        <w:tab/>
        <w:t>По состоянию на 19 мая 2008 года Комитет получил 193 первоначальных доклада, 118 вторых периодических докладов, 38 третьих периодических до</w:t>
      </w:r>
      <w:r w:rsidRPr="00285707">
        <w:t>к</w:t>
      </w:r>
      <w:r w:rsidRPr="00285707">
        <w:t>ладов и 15 четвертых периодических докладов. Комитет получил также 43 пе</w:t>
      </w:r>
      <w:r w:rsidRPr="00285707">
        <w:t>р</w:t>
      </w:r>
      <w:r w:rsidRPr="00285707">
        <w:t>воначальных доклада в соответствии с Факультативным протоколом, каса</w:t>
      </w:r>
      <w:r w:rsidRPr="00285707">
        <w:t>ю</w:t>
      </w:r>
      <w:r w:rsidRPr="00285707">
        <w:t>щимся торговли детьми, детской проституции и детской порнографии, и 55 первоначальных докладов в соответствии с Факультативным протоколом, к</w:t>
      </w:r>
      <w:r w:rsidRPr="00285707">
        <w:t>а</w:t>
      </w:r>
      <w:r w:rsidRPr="00285707">
        <w:t>сающимся участия детей в вооруженных конфликтах. Комитетом было ра</w:t>
      </w:r>
      <w:r w:rsidRPr="00285707">
        <w:t>с</w:t>
      </w:r>
      <w:r w:rsidRPr="00285707">
        <w:t>смотрено в общей сложности 369 докладов. На сегодняшний день Комитет ра</w:t>
      </w:r>
      <w:r w:rsidRPr="00285707">
        <w:t>с</w:t>
      </w:r>
      <w:r w:rsidRPr="00285707">
        <w:t>смотрел 37 первоначальных докладов в соответствии с Факультативным прот</w:t>
      </w:r>
      <w:r w:rsidRPr="00285707">
        <w:t>о</w:t>
      </w:r>
      <w:r w:rsidRPr="00285707">
        <w:t>колом, касающимся участия детей в вооруженных конфликтах, и 26 первон</w:t>
      </w:r>
      <w:r w:rsidRPr="00285707">
        <w:t>а</w:t>
      </w:r>
      <w:r w:rsidRPr="00285707">
        <w:t>чальных докладов в соответствии с Факультати</w:t>
      </w:r>
      <w:r w:rsidRPr="00285707">
        <w:t>в</w:t>
      </w:r>
      <w:r w:rsidRPr="00285707">
        <w:t>ным протоколом, касающимся торговли детьми, детской проституции и детской порнографии.</w:t>
      </w:r>
    </w:p>
    <w:p w:rsidR="008A2FB9" w:rsidRPr="00285707" w:rsidRDefault="008A2FB9" w:rsidP="00285707">
      <w:pPr>
        <w:pStyle w:val="SingleTxtGR"/>
      </w:pPr>
      <w:r w:rsidRPr="00285707">
        <w:t>19.</w:t>
      </w:r>
      <w:r w:rsidRPr="00285707">
        <w:tab/>
        <w:t>На своей сорок восьмой сессии Комитет рассмотрел один первоначал</w:t>
      </w:r>
      <w:r w:rsidRPr="00285707">
        <w:t>ь</w:t>
      </w:r>
      <w:r w:rsidRPr="00285707">
        <w:t>ный доклад и пять пери</w:t>
      </w:r>
      <w:r w:rsidRPr="00285707">
        <w:t>о</w:t>
      </w:r>
      <w:r w:rsidRPr="00285707">
        <w:t>дических докладов, представленных государствами-участниками в соответствии со статьей 44 Конве</w:t>
      </w:r>
      <w:r w:rsidRPr="00285707">
        <w:t>н</w:t>
      </w:r>
      <w:r w:rsidRPr="00285707">
        <w:t>ции. Он рассмотрел также два первоначальных доклада в соответствии с Факультативным протоколом, к</w:t>
      </w:r>
      <w:r w:rsidRPr="00285707">
        <w:t>а</w:t>
      </w:r>
      <w:r w:rsidRPr="00285707">
        <w:t>сающимся торговли детьми, детской проституции и детской порнографии, и три первоначальных доклада в соответствии с Факультативным протоколом, к</w:t>
      </w:r>
      <w:r w:rsidRPr="00285707">
        <w:t>а</w:t>
      </w:r>
      <w:r w:rsidRPr="00285707">
        <w:t>сающимся участия детей в вооруженных ко</w:t>
      </w:r>
      <w:r w:rsidRPr="00285707">
        <w:t>н</w:t>
      </w:r>
      <w:r w:rsidRPr="00285707">
        <w:t>фликтах.</w:t>
      </w:r>
    </w:p>
    <w:p w:rsidR="008A2FB9" w:rsidRPr="00285707" w:rsidRDefault="008A2FB9" w:rsidP="00285707">
      <w:pPr>
        <w:pStyle w:val="SingleTxtGR"/>
      </w:pPr>
      <w:r w:rsidRPr="00285707">
        <w:t>20.</w:t>
      </w:r>
      <w:r w:rsidRPr="00285707">
        <w:tab/>
        <w:t>На своей сорок восьмой сессии Комитет имел в своем распоряжении сл</w:t>
      </w:r>
      <w:r w:rsidRPr="00285707">
        <w:t>е</w:t>
      </w:r>
      <w:r w:rsidRPr="00285707">
        <w:t>дующие доклады, пер</w:t>
      </w:r>
      <w:r w:rsidRPr="00285707">
        <w:t>е</w:t>
      </w:r>
      <w:r w:rsidRPr="00285707">
        <w:t>численные в том порядке, в котором они были получены Генеральным секретарем: Сьерра-Леоне (CRC/C/SLE/2); Грузия (CRC/C/GEO/3); Республика Корея (CRC/C/OPAC/KOR/1 и CRC/C/OPSC/</w:t>
      </w:r>
      <w:r w:rsidR="00931438">
        <w:t xml:space="preserve"> </w:t>
      </w:r>
      <w:r w:rsidRPr="00285707">
        <w:t>KOR/1); Соединенные Штаты Америки (CRC/C/OPAC/USA/1 и CRC/C/OPSC/</w:t>
      </w:r>
      <w:r w:rsidR="00931438">
        <w:t xml:space="preserve"> </w:t>
      </w:r>
      <w:r w:rsidRPr="00285707">
        <w:t>USA/1); Филиппины (CRC/C/OPAC/PHL/1); Сербия (CRC/C/SRB/1); Эритрея (CRC/C/ERI/3) и Болгария (CRC/C/BGR/2).</w:t>
      </w:r>
    </w:p>
    <w:p w:rsidR="00CB33F2" w:rsidRPr="00285707" w:rsidRDefault="00CB33F2" w:rsidP="00285707">
      <w:pPr>
        <w:pStyle w:val="SingleTxtGR"/>
      </w:pPr>
      <w:r w:rsidRPr="00285707">
        <w:t>21.</w:t>
      </w:r>
      <w:r w:rsidRPr="00285707">
        <w:tab/>
        <w:t>В соответствии с правилом 68 временных правил процедуры Комитета представители всех гос</w:t>
      </w:r>
      <w:r w:rsidRPr="00285707">
        <w:t>у</w:t>
      </w:r>
      <w:r w:rsidRPr="00285707">
        <w:t>дарств, представивших доклады, были приглашены принять участие в заседаниях Комитета, на которых рассматривались их докл</w:t>
      </w:r>
      <w:r w:rsidRPr="00285707">
        <w:t>а</w:t>
      </w:r>
      <w:r w:rsidRPr="00285707">
        <w:t xml:space="preserve">ды. </w:t>
      </w:r>
    </w:p>
    <w:p w:rsidR="00CB33F2" w:rsidRPr="00285707" w:rsidRDefault="00CB33F2" w:rsidP="00285707">
      <w:pPr>
        <w:pStyle w:val="SingleTxtGR"/>
      </w:pPr>
      <w:r w:rsidRPr="00285707">
        <w:t>22.</w:t>
      </w:r>
      <w:r w:rsidRPr="00285707">
        <w:tab/>
        <w:t>В последующих разделах, каждый из которых посвящен рассмотрению доклада конкретной стр</w:t>
      </w:r>
      <w:r w:rsidRPr="00285707">
        <w:t>а</w:t>
      </w:r>
      <w:r w:rsidRPr="00285707">
        <w:t>ны в порядке, в котором Комитет рассматривал эти доклады, содержатся заключительные замечания, отражающие основные м</w:t>
      </w:r>
      <w:r w:rsidRPr="00285707">
        <w:t>о</w:t>
      </w:r>
      <w:r w:rsidRPr="00285707">
        <w:t>менты обсуждения, с указанием, когда это необходимо, вопросов, требующих принятия конкретных последующих мер.</w:t>
      </w:r>
      <w:r w:rsidR="00057C47" w:rsidRPr="00285707">
        <w:t xml:space="preserve"> </w:t>
      </w:r>
      <w:r w:rsidRPr="00285707">
        <w:t>Более подробная информация соде</w:t>
      </w:r>
      <w:r w:rsidRPr="00285707">
        <w:t>р</w:t>
      </w:r>
      <w:r w:rsidRPr="00285707">
        <w:t>жится в докладах, представленных государствами-участниками, и в кратких о</w:t>
      </w:r>
      <w:r w:rsidRPr="00285707">
        <w:t>т</w:t>
      </w:r>
      <w:r w:rsidRPr="00285707">
        <w:t>четах о соответствующих заседаниях Комитета.</w:t>
      </w:r>
    </w:p>
    <w:p w:rsidR="008A2FB9" w:rsidRPr="00285707" w:rsidRDefault="00931438" w:rsidP="00931438">
      <w:pPr>
        <w:pStyle w:val="HChGR"/>
      </w:pPr>
      <w:r>
        <w:tab/>
      </w:r>
      <w:r w:rsidR="008A2FB9" w:rsidRPr="00285707">
        <w:t>III.</w:t>
      </w:r>
      <w:r w:rsidR="008A2FB9" w:rsidRPr="00285707">
        <w:tab/>
        <w:t>Рассмотрение докладов государств-участников</w:t>
      </w:r>
    </w:p>
    <w:p w:rsidR="00057C47" w:rsidRPr="00AA1649" w:rsidRDefault="008A2FB9" w:rsidP="00285707">
      <w:pPr>
        <w:pStyle w:val="SingleTxtGR"/>
        <w:rPr>
          <w:b/>
        </w:rPr>
      </w:pPr>
      <w:r w:rsidRPr="00285707">
        <w:t>23.</w:t>
      </w:r>
      <w:r w:rsidRPr="00285707">
        <w:tab/>
      </w:r>
      <w:r w:rsidRPr="00AA1649">
        <w:rPr>
          <w:b/>
        </w:rPr>
        <w:t>Грузия</w:t>
      </w:r>
    </w:p>
    <w:p w:rsidR="00057C47" w:rsidRPr="00285707" w:rsidRDefault="00057C47" w:rsidP="00285707">
      <w:pPr>
        <w:pStyle w:val="SingleTxtGR"/>
      </w:pPr>
      <w:r w:rsidRPr="00285707">
        <w:t>1)</w:t>
      </w:r>
      <w:r w:rsidRPr="00285707">
        <w:tab/>
        <w:t>Комитет рассмотрел третий периодический доклад Республики Грузия (CRC/C/GEO/3) на своих 1316-м и 1317-м заседаниях (CRC/C/SR.1316 и 1317), состоявшихся 20 мая 2008 года, и на своем 1342-м заседании (CRC/C/SR.1342), состоявшемся 6 июня 2008 года, принял нижеследующие заключительные з</w:t>
      </w:r>
      <w:r w:rsidRPr="00285707">
        <w:t>а</w:t>
      </w:r>
      <w:r w:rsidRPr="00285707">
        <w:t>мечания.</w:t>
      </w:r>
    </w:p>
    <w:p w:rsidR="00057C47" w:rsidRPr="00285707" w:rsidRDefault="00AA1649" w:rsidP="00AA1649">
      <w:pPr>
        <w:pStyle w:val="H1GR"/>
      </w:pPr>
      <w:r>
        <w:tab/>
      </w:r>
      <w:r w:rsidR="00057C47" w:rsidRPr="00285707">
        <w:t>А</w:t>
      </w:r>
      <w:r>
        <w:t>.</w:t>
      </w:r>
      <w:r w:rsidR="00057C47" w:rsidRPr="00285707">
        <w:tab/>
        <w:t>Введение</w:t>
      </w:r>
    </w:p>
    <w:p w:rsidR="00057C47" w:rsidRPr="00285707" w:rsidRDefault="00057C47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третьего периодического доклада государства-участника, который позволил получить ясное представление о п</w:t>
      </w:r>
      <w:r w:rsidRPr="00285707">
        <w:t>о</w:t>
      </w:r>
      <w:r w:rsidRPr="00285707">
        <w:t>ложении детей в государстве-участнике, а также письменных ответов на пер</w:t>
      </w:r>
      <w:r w:rsidRPr="00285707">
        <w:t>е</w:t>
      </w:r>
      <w:r w:rsidRPr="00285707">
        <w:t>чень вопросов (CRC/C/GEO/Q/3/Add.1). Комитет также с удовлетворением о</w:t>
      </w:r>
      <w:r w:rsidRPr="00285707">
        <w:t>т</w:t>
      </w:r>
      <w:r w:rsidRPr="00285707">
        <w:t>мечает открытый и конструктивный диалог с многопрофильной делегацией г</w:t>
      </w:r>
      <w:r w:rsidRPr="00285707">
        <w:t>о</w:t>
      </w:r>
      <w:r w:rsidRPr="00285707">
        <w:t>сударства-участника.</w:t>
      </w:r>
    </w:p>
    <w:p w:rsidR="00057C47" w:rsidRPr="00285707" w:rsidRDefault="00AA1649" w:rsidP="00AA1649">
      <w:pPr>
        <w:pStyle w:val="H1GR"/>
      </w:pPr>
      <w:r>
        <w:tab/>
      </w:r>
      <w:r w:rsidR="00057C47" w:rsidRPr="00285707">
        <w:t>В</w:t>
      </w:r>
      <w:r>
        <w:t>.</w:t>
      </w:r>
      <w:r w:rsidR="00057C47" w:rsidRPr="00285707">
        <w:tab/>
        <w:t>Последующие меры, принятые государством-участником, и достигнутые им результаты</w:t>
      </w:r>
    </w:p>
    <w:p w:rsidR="00057C47" w:rsidRPr="00285707" w:rsidRDefault="00057C47" w:rsidP="00285707">
      <w:pPr>
        <w:pStyle w:val="SingleTxtGR"/>
      </w:pPr>
      <w:r w:rsidRPr="00285707">
        <w:t>3)</w:t>
      </w:r>
      <w:r w:rsidRPr="00285707">
        <w:tab/>
        <w:t>Комитет с удовлетворением отмечает законодательные и программные меры, принятые с целью осуществления Конвенции, в том числе: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а)</w:t>
      </w:r>
      <w:r w:rsidRPr="00285707">
        <w:tab/>
        <w:t>Закон о пресечении бытового насилия, его недопущении и оказании помощи жертвам, июнь 2006 года;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b)</w:t>
      </w:r>
      <w:r w:rsidRPr="00285707">
        <w:tab/>
        <w:t>Закон об усыновлении/удочерении, май 2007 года;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с)</w:t>
      </w:r>
      <w:r w:rsidRPr="00285707">
        <w:tab/>
        <w:t>Программу по обеспечению безопасности в школах, направленную на сокращение насилия внутри школ и за их пределами, 2007 год; и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d)</w:t>
      </w:r>
      <w:r w:rsidRPr="00285707">
        <w:tab/>
        <w:t>План действий по уходу за детьми (2008−2011 годы).</w:t>
      </w:r>
    </w:p>
    <w:p w:rsidR="00057C47" w:rsidRPr="00285707" w:rsidRDefault="00057C47" w:rsidP="00285707">
      <w:pPr>
        <w:pStyle w:val="SingleTxtGR"/>
      </w:pPr>
      <w:r w:rsidRPr="00285707">
        <w:t>4)</w:t>
      </w:r>
      <w:r w:rsidRPr="00285707">
        <w:tab/>
        <w:t>Комитет также приветствует ратификацию государством-участником сл</w:t>
      </w:r>
      <w:r w:rsidRPr="00285707">
        <w:t>е</w:t>
      </w:r>
      <w:r w:rsidRPr="00285707">
        <w:t>дующих договоров или присоединение к ним: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а)</w:t>
      </w:r>
      <w:r w:rsidRPr="00285707">
        <w:tab/>
        <w:t>Факультативный протокол к Конвенции о правах ребенка, каса</w:t>
      </w:r>
      <w:r w:rsidRPr="00285707">
        <w:t>ю</w:t>
      </w:r>
      <w:r w:rsidRPr="00285707">
        <w:t>щийся торговли детьми, детской проституции и детской порнографии, 28</w:t>
      </w:r>
      <w:r w:rsidR="00AA1649">
        <w:t> </w:t>
      </w:r>
      <w:r w:rsidRPr="00285707">
        <w:t>июня 2005 года;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b)</w:t>
      </w:r>
      <w:r w:rsidRPr="00285707">
        <w:tab/>
        <w:t>Конвенция Совета Европы о противодействии торговле людьми, 14</w:t>
      </w:r>
      <w:r w:rsidR="00AA1649">
        <w:t> </w:t>
      </w:r>
      <w:r w:rsidRPr="00285707">
        <w:t xml:space="preserve">марта 2007 года; 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с)</w:t>
      </w:r>
      <w:r w:rsidRPr="00285707">
        <w:tab/>
        <w:t>Протокол о предупреждении и пресечении торговли людьми, ос</w:t>
      </w:r>
      <w:r w:rsidRPr="00285707">
        <w:t>о</w:t>
      </w:r>
      <w:r w:rsidRPr="00285707">
        <w:t>бенно женщинами и детьми, и наказании за нее, дополняющий Конве</w:t>
      </w:r>
      <w:r w:rsidRPr="00285707">
        <w:t>н</w:t>
      </w:r>
      <w:r w:rsidRPr="00285707">
        <w:t>цию Организации Объединенных Наций против транснациональной о</w:t>
      </w:r>
      <w:r w:rsidRPr="00285707">
        <w:t>р</w:t>
      </w:r>
      <w:r w:rsidRPr="00285707">
        <w:t>ганизованной преступности, 4 сентября 2006 года;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d)</w:t>
      </w:r>
      <w:r w:rsidRPr="00285707">
        <w:tab/>
        <w:t>Рамочная конвенция о защите национальных меньшинств, 22 д</w:t>
      </w:r>
      <w:r w:rsidRPr="00285707">
        <w:t>е</w:t>
      </w:r>
      <w:r w:rsidRPr="00285707">
        <w:t xml:space="preserve">кабря 2005 года; 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е)</w:t>
      </w:r>
      <w:r w:rsidRPr="00285707">
        <w:tab/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Pr="00285707">
        <w:t>а</w:t>
      </w:r>
      <w:r w:rsidRPr="00285707">
        <w:t>казания, 9 августа 2005 года; и</w:t>
      </w:r>
    </w:p>
    <w:p w:rsidR="00057C47" w:rsidRPr="00285707" w:rsidRDefault="00057C47" w:rsidP="00AA1649">
      <w:pPr>
        <w:pStyle w:val="SingleTxtGR"/>
        <w:ind w:left="1701" w:hanging="567"/>
      </w:pPr>
      <w:r w:rsidRPr="00285707">
        <w:tab/>
        <w:t>f)</w:t>
      </w:r>
      <w:r w:rsidRPr="00285707">
        <w:tab/>
        <w:t>Римский статут Международного уголовного суда, 28 июня 2002</w:t>
      </w:r>
      <w:r w:rsidR="00AA1649">
        <w:t> </w:t>
      </w:r>
      <w:r w:rsidRPr="00285707">
        <w:t>года.</w:t>
      </w:r>
    </w:p>
    <w:p w:rsidR="00057C47" w:rsidRPr="00285707" w:rsidRDefault="00AA1649" w:rsidP="00AA1649">
      <w:pPr>
        <w:pStyle w:val="H1GR"/>
      </w:pPr>
      <w:r>
        <w:tab/>
      </w:r>
      <w:r w:rsidR="00057C47" w:rsidRPr="00285707">
        <w:t>С</w:t>
      </w:r>
      <w:r>
        <w:t>.</w:t>
      </w:r>
      <w:r w:rsidR="00057C47" w:rsidRPr="00285707">
        <w:tab/>
        <w:t>Факторы и трудности, препятствующие осуществлению Конвенции</w:t>
      </w:r>
    </w:p>
    <w:p w:rsidR="00057C47" w:rsidRPr="00285707" w:rsidRDefault="00057C47" w:rsidP="00285707">
      <w:pPr>
        <w:pStyle w:val="SingleTxtGR"/>
      </w:pPr>
      <w:r w:rsidRPr="00285707">
        <w:t>5)</w:t>
      </w:r>
      <w:r w:rsidRPr="00285707">
        <w:tab/>
        <w:t>Комитет отмечает, что отсутствие де-факто у государства-участника во</w:t>
      </w:r>
      <w:r w:rsidRPr="00285707">
        <w:t>з</w:t>
      </w:r>
      <w:r w:rsidRPr="00285707">
        <w:t>можности контролировать регионы Абхазии и Южной Осетии/Цхинвали явл</w:t>
      </w:r>
      <w:r w:rsidRPr="00285707">
        <w:t>я</w:t>
      </w:r>
      <w:r w:rsidRPr="00285707">
        <w:t>ется серьезным препятствием для соблюдения Ко</w:t>
      </w:r>
      <w:r w:rsidRPr="00285707">
        <w:t>н</w:t>
      </w:r>
      <w:r w:rsidRPr="00285707">
        <w:t>венции государством-участником в этих регионах.</w:t>
      </w:r>
    </w:p>
    <w:p w:rsidR="00057C47" w:rsidRPr="00285707" w:rsidRDefault="00AA1649" w:rsidP="00AA1649">
      <w:pPr>
        <w:pStyle w:val="H1GR"/>
      </w:pPr>
      <w:r>
        <w:tab/>
      </w:r>
      <w:r w:rsidR="00057C47" w:rsidRPr="00285707">
        <w:t>D</w:t>
      </w:r>
      <w:r>
        <w:t>.</w:t>
      </w:r>
      <w:r w:rsidR="00057C47" w:rsidRPr="00285707">
        <w:tab/>
        <w:t>Основные проблемы, вызывающие обеспокоенность, и рекомендации</w:t>
      </w:r>
    </w:p>
    <w:p w:rsidR="00057C47" w:rsidRPr="00285707" w:rsidRDefault="00AA1649" w:rsidP="00AA1649">
      <w:pPr>
        <w:pStyle w:val="H23GR"/>
      </w:pPr>
      <w:r>
        <w:tab/>
      </w:r>
      <w:r w:rsidR="00057C47" w:rsidRPr="00285707">
        <w:t>1</w:t>
      </w:r>
      <w:r w:rsidR="00A20EC5" w:rsidRPr="00285707">
        <w:t>.</w:t>
      </w:r>
      <w:r w:rsidR="00057C47" w:rsidRPr="00285707">
        <w:tab/>
        <w:t>Общие меры по осуществлению</w:t>
      </w:r>
      <w:r>
        <w:t xml:space="preserve"> </w:t>
      </w:r>
      <w:r w:rsidR="00057C47" w:rsidRPr="00285707">
        <w:t>(статьи 4, 42 и статьи 44, пункт 6, Конвенции)</w:t>
      </w:r>
    </w:p>
    <w:p w:rsidR="00057C47" w:rsidRPr="00285707" w:rsidRDefault="00AA1649" w:rsidP="00AA1649">
      <w:pPr>
        <w:pStyle w:val="H4GR"/>
      </w:pPr>
      <w:r>
        <w:tab/>
      </w:r>
      <w:r>
        <w:tab/>
      </w:r>
      <w:r w:rsidR="00057C47" w:rsidRPr="00285707">
        <w:t>Предыдущие рекомендации Комитета</w:t>
      </w:r>
    </w:p>
    <w:p w:rsidR="00057C47" w:rsidRPr="00285707" w:rsidRDefault="00057C47" w:rsidP="00285707">
      <w:pPr>
        <w:pStyle w:val="SingleTxtGR"/>
      </w:pPr>
      <w:r w:rsidRPr="00285707">
        <w:t>6)</w:t>
      </w:r>
      <w:r w:rsidRPr="00285707">
        <w:tab/>
        <w:t>Комитет отмечает, что некоторые из обеспокоенностей и рекомендаций, высказанных по итогам рассмотрения второго периодического доклада госуда</w:t>
      </w:r>
      <w:r w:rsidRPr="00285707">
        <w:t>р</w:t>
      </w:r>
      <w:r w:rsidRPr="00285707">
        <w:t>ства-участника (CRC/C/15/Add.222), были прин</w:t>
      </w:r>
      <w:r w:rsidRPr="00285707">
        <w:t>я</w:t>
      </w:r>
      <w:r w:rsidRPr="00285707">
        <w:t>ты во внимание. Вместе с тем он сожалеет о том, что другие вызвавшие у него обеспокоенность проблемы и предложенные им рекомендации были учтены в недостаточной степени или лишь частично, включая те из них, которые касались законодательства, выдел</w:t>
      </w:r>
      <w:r w:rsidRPr="00285707">
        <w:t>е</w:t>
      </w:r>
      <w:r w:rsidRPr="00285707">
        <w:t xml:space="preserve">ния ресурсов, сокращения нищеты, социального обеспечения и обслуживания детей, являющихся внутренне перемещенными лицами, безнадзорных детей и отправления правосудия в отношении несовершеннолетних. </w:t>
      </w:r>
    </w:p>
    <w:p w:rsidR="00057C47" w:rsidRPr="00F3087B" w:rsidRDefault="00057C47" w:rsidP="00285707">
      <w:pPr>
        <w:pStyle w:val="SingleTxtGR"/>
        <w:rPr>
          <w:b/>
        </w:rPr>
      </w:pPr>
      <w:r w:rsidRPr="00285707">
        <w:t>7)</w:t>
      </w:r>
      <w:r w:rsidRPr="00285707">
        <w:tab/>
      </w:r>
      <w:r w:rsidRPr="00F3087B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содержащихся в з</w:t>
      </w:r>
      <w:r w:rsidRPr="00F3087B">
        <w:rPr>
          <w:b/>
        </w:rPr>
        <w:t>а</w:t>
      </w:r>
      <w:r w:rsidRPr="00F3087B">
        <w:rPr>
          <w:b/>
        </w:rPr>
        <w:t>ключительных замечаниях по второму периодическому докладу, которые еще не осуществлены или осуществлены неполностью, и принять надл</w:t>
      </w:r>
      <w:r w:rsidRPr="00F3087B">
        <w:rPr>
          <w:b/>
        </w:rPr>
        <w:t>е</w:t>
      </w:r>
      <w:r w:rsidRPr="00F3087B">
        <w:rPr>
          <w:b/>
        </w:rPr>
        <w:t>жащие последу</w:t>
      </w:r>
      <w:r w:rsidRPr="00F3087B">
        <w:rPr>
          <w:b/>
        </w:rPr>
        <w:t>ю</w:t>
      </w:r>
      <w:r w:rsidRPr="00F3087B">
        <w:rPr>
          <w:b/>
        </w:rPr>
        <w:t>щие меры для выполнения рекомендаций, содержащихся в настоящих заключительных замечаниях по третьему периодическому до</w:t>
      </w:r>
      <w:r w:rsidRPr="00F3087B">
        <w:rPr>
          <w:b/>
        </w:rPr>
        <w:t>к</w:t>
      </w:r>
      <w:r w:rsidRPr="00F3087B">
        <w:rPr>
          <w:b/>
        </w:rPr>
        <w:t xml:space="preserve">ладу. </w:t>
      </w:r>
    </w:p>
    <w:p w:rsidR="00057C47" w:rsidRPr="00F3087B" w:rsidRDefault="00057C47" w:rsidP="00F3087B">
      <w:pPr>
        <w:pStyle w:val="SingleTxtGR"/>
        <w:keepNext/>
        <w:rPr>
          <w:i/>
        </w:rPr>
      </w:pPr>
      <w:r w:rsidRPr="00F3087B">
        <w:rPr>
          <w:i/>
        </w:rPr>
        <w:t>Координация</w:t>
      </w:r>
    </w:p>
    <w:p w:rsidR="00057C47" w:rsidRPr="00285707" w:rsidRDefault="00057C47" w:rsidP="00F3087B">
      <w:pPr>
        <w:pStyle w:val="SingleTxtGR"/>
        <w:keepNext/>
      </w:pPr>
      <w:r w:rsidRPr="00285707">
        <w:t>8)</w:t>
      </w:r>
      <w:r w:rsidRPr="00285707">
        <w:tab/>
        <w:t>Комитет сожалеет об отсутствии в государстве-участнике соответству</w:t>
      </w:r>
      <w:r w:rsidRPr="00285707">
        <w:t>ю</w:t>
      </w:r>
      <w:r w:rsidRPr="00285707">
        <w:t>щего механизма, занимающегося координацией и оценкой осуществления Ко</w:t>
      </w:r>
      <w:r w:rsidRPr="00285707">
        <w:t>н</w:t>
      </w:r>
      <w:r w:rsidRPr="00285707">
        <w:t xml:space="preserve">венции. </w:t>
      </w:r>
    </w:p>
    <w:p w:rsidR="00057C47" w:rsidRPr="00F3087B" w:rsidRDefault="00057C47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F3087B">
        <w:rPr>
          <w:b/>
        </w:rPr>
        <w:t>Комитет рекомендует государству-участнику возложить основную о</w:t>
      </w:r>
      <w:r w:rsidRPr="00F3087B">
        <w:rPr>
          <w:b/>
        </w:rPr>
        <w:t>т</w:t>
      </w:r>
      <w:r w:rsidRPr="00F3087B">
        <w:rPr>
          <w:b/>
        </w:rPr>
        <w:t>ветственность за координацию и оценку осуществления Конвенции на ед</w:t>
      </w:r>
      <w:r w:rsidRPr="00F3087B">
        <w:rPr>
          <w:b/>
        </w:rPr>
        <w:t>и</w:t>
      </w:r>
      <w:r w:rsidRPr="00F3087B">
        <w:rPr>
          <w:b/>
        </w:rPr>
        <w:t>ный механизм и обеспечить его регулярными и адекватными финансов</w:t>
      </w:r>
      <w:r w:rsidRPr="00F3087B">
        <w:rPr>
          <w:b/>
        </w:rPr>
        <w:t>ы</w:t>
      </w:r>
      <w:r w:rsidRPr="00F3087B">
        <w:rPr>
          <w:b/>
        </w:rPr>
        <w:t>ми и людскими ресурсами, с тем чтобы он мог осуществлять всеобъемл</w:t>
      </w:r>
      <w:r w:rsidRPr="00F3087B">
        <w:rPr>
          <w:b/>
        </w:rPr>
        <w:t>ю</w:t>
      </w:r>
      <w:r w:rsidRPr="00F3087B">
        <w:rPr>
          <w:b/>
        </w:rPr>
        <w:t>щую координацию деятельности по соблюдению прав ребенка.</w:t>
      </w:r>
    </w:p>
    <w:p w:rsidR="00057C47" w:rsidRPr="00F3087B" w:rsidRDefault="00057C47" w:rsidP="00285707">
      <w:pPr>
        <w:pStyle w:val="SingleTxtGR"/>
        <w:rPr>
          <w:i/>
        </w:rPr>
      </w:pPr>
      <w:r w:rsidRPr="00F3087B">
        <w:rPr>
          <w:i/>
        </w:rPr>
        <w:t>Национальный план действий</w:t>
      </w:r>
    </w:p>
    <w:p w:rsidR="00057C47" w:rsidRPr="00285707" w:rsidRDefault="00057C47" w:rsidP="00285707">
      <w:pPr>
        <w:pStyle w:val="SingleTxtGR"/>
      </w:pPr>
      <w:r w:rsidRPr="00285707">
        <w:t>10)</w:t>
      </w:r>
      <w:r w:rsidRPr="00285707">
        <w:tab/>
        <w:t>Приветствуя принятие Национального плана действий по уходу за детьми на 2008−2011 годы, Комитет вместе с тем сожалеет о том, что в нем не охвач</w:t>
      </w:r>
      <w:r w:rsidRPr="00285707">
        <w:t>е</w:t>
      </w:r>
      <w:r w:rsidRPr="00285707">
        <w:t>ны все области применения Конвенции. Комитет также сожалеет о том, что предыдущий Национальный план действий в интересах детей (2002−2003 г</w:t>
      </w:r>
      <w:r w:rsidRPr="00285707">
        <w:t>о</w:t>
      </w:r>
      <w:r w:rsidRPr="00285707">
        <w:t>ды) не был выполнен из-за недостаточного финансирования из государственного бюджета.</w:t>
      </w:r>
    </w:p>
    <w:p w:rsidR="00057C47" w:rsidRPr="00EC69C4" w:rsidRDefault="00057C47" w:rsidP="00285707">
      <w:pPr>
        <w:pStyle w:val="SingleTxtGR"/>
        <w:rPr>
          <w:b/>
        </w:rPr>
      </w:pPr>
      <w:r w:rsidRPr="00285707">
        <w:t>11)</w:t>
      </w:r>
      <w:r w:rsidRPr="00285707">
        <w:tab/>
      </w:r>
      <w:r w:rsidRPr="00EC69C4">
        <w:rPr>
          <w:b/>
        </w:rPr>
        <w:t>Комитет призывает государство-участник принять всеобъемлющий план действий, охватывающий все области применения Конвенции, и обеспечить межсекторальное осуществление Конвенции в сотрудничестве с гражданским обществом и всеми секторами, вовлеченными в поощрение и защиту прав д</w:t>
      </w:r>
      <w:r w:rsidRPr="00EC69C4">
        <w:rPr>
          <w:b/>
        </w:rPr>
        <w:t>е</w:t>
      </w:r>
      <w:r w:rsidRPr="00EC69C4">
        <w:rPr>
          <w:b/>
        </w:rPr>
        <w:t>тей. В этой связи Комитет призывает государство-участник учитывать принципы и положения Конвенции, итоговый документ сост</w:t>
      </w:r>
      <w:r w:rsidRPr="00EC69C4">
        <w:rPr>
          <w:b/>
        </w:rPr>
        <w:t>о</w:t>
      </w:r>
      <w:r w:rsidRPr="00EC69C4">
        <w:rPr>
          <w:b/>
        </w:rPr>
        <w:t>явшейся в 2002 году специальной сессии Генеральной Ассамблеи по пол</w:t>
      </w:r>
      <w:r w:rsidRPr="00EC69C4">
        <w:rPr>
          <w:b/>
        </w:rPr>
        <w:t>о</w:t>
      </w:r>
      <w:r w:rsidRPr="00EC69C4">
        <w:rPr>
          <w:b/>
        </w:rPr>
        <w:t>жению детей, озаглавленный "Мир, пригодный для жизни детей", а также результаты его среднесрочного обзора, проведенного в 2007 году. Кроме т</w:t>
      </w:r>
      <w:r w:rsidRPr="00EC69C4">
        <w:rPr>
          <w:b/>
        </w:rPr>
        <w:t>о</w:t>
      </w:r>
      <w:r w:rsidRPr="00EC69C4">
        <w:rPr>
          <w:b/>
        </w:rPr>
        <w:t>го, Комитет настоятельно призывает государство-участник выделить до</w:t>
      </w:r>
      <w:r w:rsidRPr="00EC69C4">
        <w:rPr>
          <w:b/>
        </w:rPr>
        <w:t>с</w:t>
      </w:r>
      <w:r w:rsidRPr="00EC69C4">
        <w:rPr>
          <w:b/>
        </w:rPr>
        <w:t>таточные финансовые ресурсы для обеспечения полного и эффективного осуществления плана действий.</w:t>
      </w:r>
    </w:p>
    <w:p w:rsidR="00057C47" w:rsidRPr="00EC69C4" w:rsidRDefault="00057C47" w:rsidP="00285707">
      <w:pPr>
        <w:pStyle w:val="SingleTxtGR"/>
        <w:rPr>
          <w:i/>
        </w:rPr>
      </w:pPr>
      <w:r w:rsidRPr="00EC69C4">
        <w:rPr>
          <w:i/>
        </w:rPr>
        <w:t>Независимый мониторинг</w:t>
      </w:r>
    </w:p>
    <w:p w:rsidR="00057C47" w:rsidRPr="00285707" w:rsidRDefault="00057C47" w:rsidP="00285707">
      <w:pPr>
        <w:pStyle w:val="SingleTxtGR"/>
      </w:pPr>
      <w:r w:rsidRPr="00285707">
        <w:t>12)</w:t>
      </w:r>
      <w:r w:rsidRPr="00285707">
        <w:tab/>
        <w:t>Приветствуя создание Центра по правам ребенка при Управлении Наро</w:t>
      </w:r>
      <w:r w:rsidRPr="00285707">
        <w:t>д</w:t>
      </w:r>
      <w:r w:rsidRPr="00285707">
        <w:t>ного защитника и его роль в деле защиты прав ребенка, Комитет сожалеет о том, что Центр по правам ребенка не располагает надлежащими людскими и финансовыми ресурсами для осуществления своего мандата по всей стране. Кроме того, Комитет обеспокоен тем, что доклады и рекомендации Центра по правам ребенка не ра</w:t>
      </w:r>
      <w:r w:rsidRPr="00285707">
        <w:t>с</w:t>
      </w:r>
      <w:r w:rsidRPr="00285707">
        <w:t>сматриваются своевременно парламентом. Комитет также обеспокоен тем, что Центр по правам ребенка не имеет беспрепятственного доступа к детям, находящимся в государственных учреждениях.</w:t>
      </w:r>
    </w:p>
    <w:p w:rsidR="00057C47" w:rsidRPr="00EC69C4" w:rsidRDefault="00057C47" w:rsidP="00285707">
      <w:pPr>
        <w:pStyle w:val="SingleTxtGR"/>
        <w:rPr>
          <w:b/>
        </w:rPr>
      </w:pPr>
      <w:r w:rsidRPr="00285707">
        <w:t>13)</w:t>
      </w:r>
      <w:r w:rsidRPr="00285707">
        <w:tab/>
      </w:r>
      <w:r w:rsidRPr="00EC69C4">
        <w:rPr>
          <w:b/>
        </w:rPr>
        <w:t>Комитет рекомендует государству-участнику обеспечить необходимые людские и финансовые ресурсы для того, чтобы позволить Центру по пр</w:t>
      </w:r>
      <w:r w:rsidRPr="00EC69C4">
        <w:rPr>
          <w:b/>
        </w:rPr>
        <w:t>а</w:t>
      </w:r>
      <w:r w:rsidRPr="00EC69C4">
        <w:rPr>
          <w:b/>
        </w:rPr>
        <w:t>вам ребенка надлежащим образом выполнять свой мандат по всей стране, а также предоставить ему беспрепятственный доступ ко всем учрежден</w:t>
      </w:r>
      <w:r w:rsidRPr="00EC69C4">
        <w:rPr>
          <w:b/>
        </w:rPr>
        <w:t>и</w:t>
      </w:r>
      <w:r w:rsidRPr="00EC69C4">
        <w:rPr>
          <w:b/>
        </w:rPr>
        <w:t>ям, обеспечивающим уход за детьми. Комитет далее рекомендует госуда</w:t>
      </w:r>
      <w:r w:rsidRPr="00EC69C4">
        <w:rPr>
          <w:b/>
        </w:rPr>
        <w:t>р</w:t>
      </w:r>
      <w:r w:rsidRPr="00EC69C4">
        <w:rPr>
          <w:b/>
        </w:rPr>
        <w:t>ству-участнику уделять внимание докладам и рекомендациям Центра по правам ребенка и обеспечить своевременное реагирование на них. В этой связи Комитет обращает внимание государства-участника на замечание общего порядка № 2 (2002) о роли независимых национальных правоз</w:t>
      </w:r>
      <w:r w:rsidRPr="00EC69C4">
        <w:rPr>
          <w:b/>
        </w:rPr>
        <w:t>а</w:t>
      </w:r>
      <w:r w:rsidRPr="00EC69C4">
        <w:rPr>
          <w:b/>
        </w:rPr>
        <w:t>щитных учреждений в деле поощр</w:t>
      </w:r>
      <w:r w:rsidRPr="00EC69C4">
        <w:rPr>
          <w:b/>
        </w:rPr>
        <w:t>е</w:t>
      </w:r>
      <w:r w:rsidRPr="00EC69C4">
        <w:rPr>
          <w:b/>
        </w:rPr>
        <w:t xml:space="preserve">ния и защиты прав ребенка. </w:t>
      </w:r>
    </w:p>
    <w:p w:rsidR="00057C47" w:rsidRPr="00285707" w:rsidRDefault="00057C47" w:rsidP="00285707">
      <w:pPr>
        <w:pStyle w:val="SingleTxtGR"/>
      </w:pPr>
      <w:r w:rsidRPr="00285707">
        <w:t>14)</w:t>
      </w:r>
      <w:r w:rsidRPr="00285707">
        <w:tab/>
      </w:r>
      <w:r w:rsidRPr="00EC69C4">
        <w:rPr>
          <w:b/>
        </w:rPr>
        <w:t>Комитет настоятельно призывает государство-участник принять все необходимые меры по созданию независимого механизма обжалования, к</w:t>
      </w:r>
      <w:r w:rsidRPr="00EC69C4">
        <w:rPr>
          <w:b/>
        </w:rPr>
        <w:t>о</w:t>
      </w:r>
      <w:r w:rsidRPr="00EC69C4">
        <w:rPr>
          <w:b/>
        </w:rPr>
        <w:t>торый являлся бы легко доступным и ориентированным на защиту всех детей, для рассмотрения жалоб на нарушения их прав и предоставления средств правовой защиты в связи с такими нарушениями.</w:t>
      </w:r>
    </w:p>
    <w:p w:rsidR="00057C47" w:rsidRPr="00EC69C4" w:rsidRDefault="00057C47" w:rsidP="00285707">
      <w:pPr>
        <w:pStyle w:val="SingleTxtGR"/>
        <w:rPr>
          <w:i/>
        </w:rPr>
      </w:pPr>
      <w:r w:rsidRPr="00EC69C4">
        <w:rPr>
          <w:i/>
        </w:rPr>
        <w:t>Сбор данных</w:t>
      </w:r>
    </w:p>
    <w:p w:rsidR="00057C47" w:rsidRPr="00285707" w:rsidRDefault="00057C47" w:rsidP="00285707">
      <w:pPr>
        <w:pStyle w:val="SingleTxtGR"/>
      </w:pPr>
      <w:r w:rsidRPr="00285707">
        <w:t>15)</w:t>
      </w:r>
      <w:r w:rsidRPr="00285707">
        <w:tab/>
        <w:t>Отмечая, что ответственность за сбор всеобъемлющих данных возложена на Государственный департамент статистики в структуре Министерства экон</w:t>
      </w:r>
      <w:r w:rsidRPr="00285707">
        <w:t>о</w:t>
      </w:r>
      <w:r w:rsidRPr="00285707">
        <w:t xml:space="preserve">мического развития, Комитет вместе с тем </w:t>
      </w:r>
      <w:r w:rsidR="00EC69C4">
        <w:t>по-прежнему</w:t>
      </w:r>
      <w:r w:rsidRPr="00285707">
        <w:t xml:space="preserve"> обеспокоен недост</w:t>
      </w:r>
      <w:r w:rsidRPr="00285707">
        <w:t>а</w:t>
      </w:r>
      <w:r w:rsidRPr="00285707">
        <w:t>точностью надежных статистических данных о детях, которая препятствует э</w:t>
      </w:r>
      <w:r w:rsidRPr="00285707">
        <w:t>ф</w:t>
      </w:r>
      <w:r w:rsidRPr="00285707">
        <w:t>фективному принятию дальнейших мер или проведению оценки в связи с ос</w:t>
      </w:r>
      <w:r w:rsidRPr="00285707">
        <w:t>у</w:t>
      </w:r>
      <w:r w:rsidRPr="00285707">
        <w:t>ществлением Конвенции. Особую обеспокоенность Комитета вызывает отсу</w:t>
      </w:r>
      <w:r w:rsidRPr="00285707">
        <w:t>т</w:t>
      </w:r>
      <w:r w:rsidRPr="00285707">
        <w:t>ствие дезагрегированных данных и ан</w:t>
      </w:r>
      <w:r w:rsidRPr="00285707">
        <w:t>а</w:t>
      </w:r>
      <w:r w:rsidRPr="00285707">
        <w:t>литической информации по следующим важным областям Конвенции: дети-инвалиды; дети-беженцы и дети, являющи</w:t>
      </w:r>
      <w:r w:rsidRPr="00285707">
        <w:t>е</w:t>
      </w:r>
      <w:r w:rsidRPr="00285707">
        <w:t>ся внутренне перемещенными лицами; надругательства над детьми и отсутс</w:t>
      </w:r>
      <w:r w:rsidRPr="00285707">
        <w:t>т</w:t>
      </w:r>
      <w:r w:rsidRPr="00285707">
        <w:t>вие заботы о них; дети, ставшие жертвами сексуальной эксплуатации, включая проституцию, порнографию и торговлю людьми; токсикомания, а также дети, живущие и/или работающие на улицах.</w:t>
      </w:r>
    </w:p>
    <w:p w:rsidR="00057C47" w:rsidRPr="00EC69C4" w:rsidRDefault="00057C47" w:rsidP="00285707">
      <w:pPr>
        <w:pStyle w:val="SingleTxtGR"/>
        <w:rPr>
          <w:b/>
        </w:rPr>
      </w:pPr>
      <w:r w:rsidRPr="00285707">
        <w:t>16)</w:t>
      </w:r>
      <w:r w:rsidRPr="00285707">
        <w:tab/>
      </w:r>
      <w:r w:rsidRPr="00EC69C4">
        <w:rPr>
          <w:b/>
        </w:rPr>
        <w:t>Комитет подтверждает свою рекомендацию государству-участнику продолжить и активизировать усилия по разработке всеобъемлющей си</w:t>
      </w:r>
      <w:r w:rsidRPr="00EC69C4">
        <w:rPr>
          <w:b/>
        </w:rPr>
        <w:t>с</w:t>
      </w:r>
      <w:r w:rsidRPr="00EC69C4">
        <w:rPr>
          <w:b/>
        </w:rPr>
        <w:t>темы сбора данных об осуществлении Конвенции. Такие данные должны охватывать всех детей в возрасте моложе 18 лет и быть дезагрегированы по признаку пола при уделении особого внимания группам детей, которые нуждаются в особой защ</w:t>
      </w:r>
      <w:r w:rsidRPr="00EC69C4">
        <w:rPr>
          <w:b/>
        </w:rPr>
        <w:t>и</w:t>
      </w:r>
      <w:r w:rsidRPr="00EC69C4">
        <w:rPr>
          <w:b/>
        </w:rPr>
        <w:t>те. Комитет призывает государство-участник продолжать свое сотрудничество в этой связи с Детским фондом Организ</w:t>
      </w:r>
      <w:r w:rsidRPr="00EC69C4">
        <w:rPr>
          <w:b/>
        </w:rPr>
        <w:t>а</w:t>
      </w:r>
      <w:r w:rsidRPr="00EC69C4">
        <w:rPr>
          <w:b/>
        </w:rPr>
        <w:t xml:space="preserve">ции Объединенных Наций (ЮНИСЕФ). </w:t>
      </w:r>
    </w:p>
    <w:p w:rsidR="00057C47" w:rsidRPr="00EC69C4" w:rsidRDefault="00057C47" w:rsidP="00285707">
      <w:pPr>
        <w:pStyle w:val="SingleTxtGR"/>
        <w:rPr>
          <w:i/>
        </w:rPr>
      </w:pPr>
      <w:r w:rsidRPr="00EC69C4">
        <w:rPr>
          <w:i/>
        </w:rPr>
        <w:t>Распространение информации о Конвенции и подготовка специалистов</w:t>
      </w:r>
    </w:p>
    <w:p w:rsidR="00057C47" w:rsidRPr="00285707" w:rsidRDefault="00057C47" w:rsidP="00285707">
      <w:pPr>
        <w:pStyle w:val="SingleTxtGR"/>
      </w:pPr>
      <w:r w:rsidRPr="00285707">
        <w:t>17)</w:t>
      </w:r>
      <w:r w:rsidRPr="00285707">
        <w:tab/>
        <w:t>Комитет приветствует предпринятые государством-участником при по</w:t>
      </w:r>
      <w:r w:rsidRPr="00285707">
        <w:t>д</w:t>
      </w:r>
      <w:r w:rsidRPr="00285707">
        <w:t>держке ЮНИСЕФ усилия по повышению информированности о Конвенции, в том числе за счет включения принципов и положений Конвенции в национал</w:t>
      </w:r>
      <w:r w:rsidRPr="00285707">
        <w:t>ь</w:t>
      </w:r>
      <w:r w:rsidRPr="00285707">
        <w:t>ную программу по гражданскому воспитанию и обеспечение того, чтобы все судьи, занимающиеся вопросами уголовного правосудия с участием несове</w:t>
      </w:r>
      <w:r w:rsidRPr="00285707">
        <w:t>р</w:t>
      </w:r>
      <w:r w:rsidRPr="00285707">
        <w:t xml:space="preserve">шеннолетних, прошли специальную подготовку по правам ребенка. Вместе с тем Комитет </w:t>
      </w:r>
      <w:r w:rsidR="00EC69C4">
        <w:t>по-прежнему</w:t>
      </w:r>
      <w:r w:rsidRPr="00285707">
        <w:t xml:space="preserve"> обеспокоен тем, что си</w:t>
      </w:r>
      <w:r w:rsidRPr="00285707">
        <w:t>с</w:t>
      </w:r>
      <w:r w:rsidRPr="00285707">
        <w:t>тематическая подготовка все еще не проводится для всех специалистов, работающих с детьми и в их интер</w:t>
      </w:r>
      <w:r w:rsidRPr="00285707">
        <w:t>е</w:t>
      </w:r>
      <w:r w:rsidRPr="00285707">
        <w:t xml:space="preserve">сах, в частности в том, что касается функций и обязанностей, вытекающих из Конвенции. </w:t>
      </w:r>
    </w:p>
    <w:p w:rsidR="00057C47" w:rsidRPr="005D5F65" w:rsidRDefault="00057C47" w:rsidP="00285707">
      <w:pPr>
        <w:pStyle w:val="SingleTxtGR"/>
        <w:rPr>
          <w:i/>
        </w:rPr>
      </w:pPr>
      <w:r w:rsidRPr="00285707">
        <w:t>18)</w:t>
      </w:r>
      <w:r w:rsidRPr="00285707">
        <w:tab/>
      </w:r>
      <w:r w:rsidRPr="005D5F65">
        <w:rPr>
          <w:i/>
        </w:rPr>
        <w:t>Комитет призывает государство-участник продолжать активизир</w:t>
      </w:r>
      <w:r w:rsidRPr="005D5F65">
        <w:rPr>
          <w:i/>
        </w:rPr>
        <w:t>о</w:t>
      </w:r>
      <w:r w:rsidRPr="005D5F65">
        <w:rPr>
          <w:i/>
        </w:rPr>
        <w:t>вать усилия по организации надлежащей и систематической подготовки и/или разъяснительной работы по правам ребенка среди групп специалистов, раб</w:t>
      </w:r>
      <w:r w:rsidRPr="005D5F65">
        <w:rPr>
          <w:i/>
        </w:rPr>
        <w:t>о</w:t>
      </w:r>
      <w:r w:rsidRPr="005D5F65">
        <w:rPr>
          <w:i/>
        </w:rPr>
        <w:t>тающих с детьми и в их интересах, в частности сотрудников правоохран</w:t>
      </w:r>
      <w:r w:rsidRPr="005D5F65">
        <w:rPr>
          <w:i/>
        </w:rPr>
        <w:t>и</w:t>
      </w:r>
      <w:r w:rsidRPr="005D5F65">
        <w:rPr>
          <w:i/>
        </w:rPr>
        <w:t>тельных органов, а также судей, адвокатов, медицинского персонала, преп</w:t>
      </w:r>
      <w:r w:rsidRPr="005D5F65">
        <w:rPr>
          <w:i/>
        </w:rPr>
        <w:t>о</w:t>
      </w:r>
      <w:r w:rsidRPr="005D5F65">
        <w:rPr>
          <w:i/>
        </w:rPr>
        <w:t>давателей, соц</w:t>
      </w:r>
      <w:r w:rsidRPr="005D5F65">
        <w:rPr>
          <w:i/>
        </w:rPr>
        <w:t>и</w:t>
      </w:r>
      <w:r w:rsidRPr="005D5F65">
        <w:rPr>
          <w:i/>
        </w:rPr>
        <w:t>альных работников, школьных администраторов и других лиц, согласно нео</w:t>
      </w:r>
      <w:r w:rsidRPr="005D5F65">
        <w:rPr>
          <w:i/>
        </w:rPr>
        <w:t>б</w:t>
      </w:r>
      <w:r w:rsidRPr="005D5F65">
        <w:rPr>
          <w:i/>
        </w:rPr>
        <w:t>ходимости.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Сотрудничество с гражданским обществом</w:t>
      </w:r>
    </w:p>
    <w:p w:rsidR="00057C47" w:rsidRPr="00285707" w:rsidRDefault="00057C47" w:rsidP="00285707">
      <w:pPr>
        <w:pStyle w:val="SingleTxtGR"/>
      </w:pPr>
      <w:r w:rsidRPr="00285707">
        <w:t>19)</w:t>
      </w:r>
      <w:r w:rsidRPr="00285707">
        <w:tab/>
        <w:t>Отмечая наличие в Грузии активного гражданского общества, Комитет вместе с тем с сожалением отмечает недостаточность усилий, которые были приложены для оказания поддержки представителям гражданского общества как партнерам по осуществлению Конвенции, а также для вовлечения неправ</w:t>
      </w:r>
      <w:r w:rsidRPr="00285707">
        <w:t>и</w:t>
      </w:r>
      <w:r w:rsidRPr="00285707">
        <w:t>тельственных организаций (НПО) в деятельность по подготовке третьего п</w:t>
      </w:r>
      <w:r w:rsidRPr="00285707">
        <w:t>е</w:t>
      </w:r>
      <w:r w:rsidRPr="00285707">
        <w:t>риодического доклада Ком</w:t>
      </w:r>
      <w:r w:rsidRPr="00285707">
        <w:t>и</w:t>
      </w:r>
      <w:r w:rsidRPr="00285707">
        <w:t>тету.</w:t>
      </w:r>
    </w:p>
    <w:p w:rsidR="00057C47" w:rsidRPr="005D5F65" w:rsidRDefault="00057C47" w:rsidP="00285707">
      <w:pPr>
        <w:pStyle w:val="SingleTxtGR"/>
        <w:rPr>
          <w:b/>
        </w:rPr>
      </w:pPr>
      <w:r w:rsidRPr="00285707">
        <w:t>20)</w:t>
      </w:r>
      <w:r w:rsidRPr="00285707">
        <w:tab/>
      </w:r>
      <w:r w:rsidRPr="005D5F65">
        <w:rPr>
          <w:b/>
        </w:rPr>
        <w:t>Комитет рекомендует государству-участнику поощрять и поддерж</w:t>
      </w:r>
      <w:r w:rsidRPr="005D5F65">
        <w:rPr>
          <w:b/>
        </w:rPr>
        <w:t>и</w:t>
      </w:r>
      <w:r w:rsidRPr="005D5F65">
        <w:rPr>
          <w:b/>
        </w:rPr>
        <w:t>вать активное и систематическое вовлечение гражданского общества, в том числе НПО, в деятельность по поощрению и осуществлению прав д</w:t>
      </w:r>
      <w:r w:rsidRPr="005D5F65">
        <w:rPr>
          <w:b/>
        </w:rPr>
        <w:t>е</w:t>
      </w:r>
      <w:r w:rsidRPr="005D5F65">
        <w:rPr>
          <w:b/>
        </w:rPr>
        <w:t>тей, включая, среди прочего, их участие в дальнейших мерах по выполн</w:t>
      </w:r>
      <w:r w:rsidRPr="005D5F65">
        <w:rPr>
          <w:b/>
        </w:rPr>
        <w:t>е</w:t>
      </w:r>
      <w:r w:rsidRPr="005D5F65">
        <w:rPr>
          <w:b/>
        </w:rPr>
        <w:t>нию заключительных замечаний Комитета, а также в процессе предста</w:t>
      </w:r>
      <w:r w:rsidRPr="005D5F65">
        <w:rPr>
          <w:b/>
        </w:rPr>
        <w:t>в</w:t>
      </w:r>
      <w:r w:rsidRPr="005D5F65">
        <w:rPr>
          <w:b/>
        </w:rPr>
        <w:t xml:space="preserve">ления информации. </w:t>
      </w:r>
    </w:p>
    <w:p w:rsidR="00057C47" w:rsidRPr="00285707" w:rsidRDefault="005D5F65" w:rsidP="005D5F65">
      <w:pPr>
        <w:pStyle w:val="H23GR"/>
      </w:pPr>
      <w:r>
        <w:tab/>
      </w:r>
      <w:r w:rsidR="00057C47" w:rsidRPr="00285707">
        <w:t>2</w:t>
      </w:r>
      <w:r w:rsidR="00A20EC5" w:rsidRPr="00285707">
        <w:t>.</w:t>
      </w:r>
      <w:r w:rsidR="00057C47" w:rsidRPr="00285707">
        <w:tab/>
        <w:t>Общие принципы</w:t>
      </w:r>
      <w:r>
        <w:t xml:space="preserve"> </w:t>
      </w:r>
      <w:r w:rsidR="00057C47" w:rsidRPr="00285707">
        <w:t>(статьи 2, 3, 6 и 12 Конвенции)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Недискриминация</w:t>
      </w:r>
    </w:p>
    <w:p w:rsidR="00057C47" w:rsidRPr="00285707" w:rsidRDefault="00057C47" w:rsidP="00285707">
      <w:pPr>
        <w:pStyle w:val="SingleTxtGR"/>
      </w:pPr>
      <w:r w:rsidRPr="00285707">
        <w:t>21)</w:t>
      </w:r>
      <w:r w:rsidRPr="00285707">
        <w:tab/>
        <w:t>Комитет обеспокоен тем, что, несмотря на конституционные и другие г</w:t>
      </w:r>
      <w:r w:rsidRPr="00285707">
        <w:t>а</w:t>
      </w:r>
      <w:r w:rsidRPr="00285707">
        <w:t>рантии, принцип неди</w:t>
      </w:r>
      <w:r w:rsidRPr="00285707">
        <w:t>с</w:t>
      </w:r>
      <w:r w:rsidRPr="00285707">
        <w:t>криминации не в полной мере соблюдается на практике в отношении определенных групп детей, включая, в частности, детей, прина</w:t>
      </w:r>
      <w:r w:rsidRPr="00285707">
        <w:t>д</w:t>
      </w:r>
      <w:r w:rsidRPr="00285707">
        <w:t>лежащих к меньшинствам, детей-инвалидов, детей-беженцев и просит</w:t>
      </w:r>
      <w:r w:rsidRPr="00285707">
        <w:t>е</w:t>
      </w:r>
      <w:r w:rsidRPr="00285707">
        <w:t>лей убежища, детей, являющихся внутренне перемещенными лицами, детей из обездоленных семей, безнадзорных детей, детей в системе отправления прав</w:t>
      </w:r>
      <w:r w:rsidRPr="00285707">
        <w:t>о</w:t>
      </w:r>
      <w:r w:rsidRPr="00285707">
        <w:t>судия в отношении несовершеннолетних и детей, проживающих в сельских и отдаленных районах. Кроме того, Комитет с обеспокоенностью отмечает, что такое положение в непропорционально высокой степени затрагивает девочек вследствие генде</w:t>
      </w:r>
      <w:r w:rsidRPr="00285707">
        <w:t>р</w:t>
      </w:r>
      <w:r w:rsidRPr="00285707">
        <w:t xml:space="preserve">ной дискриминации. </w:t>
      </w:r>
    </w:p>
    <w:p w:rsidR="00057C47" w:rsidRPr="005D5F65" w:rsidRDefault="00057C47" w:rsidP="00285707">
      <w:pPr>
        <w:pStyle w:val="SingleTxtGR"/>
        <w:rPr>
          <w:b/>
        </w:rPr>
      </w:pPr>
      <w:r w:rsidRPr="00285707">
        <w:t>22)</w:t>
      </w:r>
      <w:r w:rsidRPr="00285707">
        <w:tab/>
      </w:r>
      <w:r w:rsidRPr="005D5F65">
        <w:rPr>
          <w:b/>
        </w:rPr>
        <w:t>Комитет рекомендует государству-участнику активизировать свои усилия с целью мониторинга и обеспечения осуществления действующего законодательства, гарантирующего принцип недискриминации и полн</w:t>
      </w:r>
      <w:r w:rsidRPr="005D5F65">
        <w:rPr>
          <w:b/>
        </w:rPr>
        <w:t>о</w:t>
      </w:r>
      <w:r w:rsidRPr="005D5F65">
        <w:rPr>
          <w:b/>
        </w:rPr>
        <w:t>стью соответствующего статье 2 Конвенции. Он также рекомендует пров</w:t>
      </w:r>
      <w:r w:rsidRPr="005D5F65">
        <w:rPr>
          <w:b/>
        </w:rPr>
        <w:t>о</w:t>
      </w:r>
      <w:r w:rsidRPr="005D5F65">
        <w:rPr>
          <w:b/>
        </w:rPr>
        <w:t>дить сбор соответс</w:t>
      </w:r>
      <w:r w:rsidRPr="005D5F65">
        <w:rPr>
          <w:b/>
        </w:rPr>
        <w:t>т</w:t>
      </w:r>
      <w:r w:rsidRPr="005D5F65">
        <w:rPr>
          <w:b/>
        </w:rPr>
        <w:t>вующих дезагрегированных данных, что позволило бы отслеживать дискриминацию по отношению к детям, включая детей, пр</w:t>
      </w:r>
      <w:r w:rsidRPr="005D5F65">
        <w:rPr>
          <w:b/>
        </w:rPr>
        <w:t>и</w:t>
      </w:r>
      <w:r w:rsidRPr="005D5F65">
        <w:rPr>
          <w:b/>
        </w:rPr>
        <w:t>надлежащих к вышеупомян</w:t>
      </w:r>
      <w:r w:rsidRPr="005D5F65">
        <w:rPr>
          <w:b/>
        </w:rPr>
        <w:t>у</w:t>
      </w:r>
      <w:r w:rsidRPr="005D5F65">
        <w:rPr>
          <w:b/>
        </w:rPr>
        <w:t>тым уязвимым группам, а также, в частности, к девочкам, с тем чтобы разработать всеобъемлющие стратегии, напра</w:t>
      </w:r>
      <w:r w:rsidRPr="005D5F65">
        <w:rPr>
          <w:b/>
        </w:rPr>
        <w:t>в</w:t>
      </w:r>
      <w:r w:rsidRPr="005D5F65">
        <w:rPr>
          <w:b/>
        </w:rPr>
        <w:t>ленные на прекращение всех форм ди</w:t>
      </w:r>
      <w:r w:rsidRPr="005D5F65">
        <w:rPr>
          <w:b/>
        </w:rPr>
        <w:t>с</w:t>
      </w:r>
      <w:r w:rsidRPr="005D5F65">
        <w:rPr>
          <w:b/>
        </w:rPr>
        <w:t>криминации.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Наилучшие интересы ребенка</w:t>
      </w:r>
    </w:p>
    <w:p w:rsidR="00057C47" w:rsidRPr="00285707" w:rsidRDefault="00057C47" w:rsidP="00285707">
      <w:pPr>
        <w:pStyle w:val="SingleTxtGR"/>
      </w:pPr>
      <w:r w:rsidRPr="00285707">
        <w:t>23)</w:t>
      </w:r>
      <w:r w:rsidRPr="00285707">
        <w:tab/>
        <w:t>Комитет обеспокоен тем, что процедуры определения наилучших интер</w:t>
      </w:r>
      <w:r w:rsidRPr="00285707">
        <w:t>е</w:t>
      </w:r>
      <w:r w:rsidRPr="00285707">
        <w:t>сов ребенка (статья 3) отсутствуют в законодательстве и в процессах принятия решений государства-участника по вопросам, касающимся детей, в частности в сфере отправления правосудия в отношении несовершеннолетних и усыновл</w:t>
      </w:r>
      <w:r w:rsidRPr="00285707">
        <w:t>е</w:t>
      </w:r>
      <w:r w:rsidRPr="00285707">
        <w:t>ния/удочерения.</w:t>
      </w:r>
    </w:p>
    <w:p w:rsidR="00057C47" w:rsidRPr="005D5F65" w:rsidRDefault="00057C47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5D5F65">
        <w:rPr>
          <w:b/>
        </w:rPr>
        <w:t>Комитет рекомендует государству-участнику в полной мере учит</w:t>
      </w:r>
      <w:r w:rsidRPr="005D5F65">
        <w:rPr>
          <w:b/>
        </w:rPr>
        <w:t>ы</w:t>
      </w:r>
      <w:r w:rsidRPr="005D5F65">
        <w:rPr>
          <w:b/>
        </w:rPr>
        <w:t>вать принцип наилучшего обеспечения интересов ребенка во всех пр</w:t>
      </w:r>
      <w:r w:rsidRPr="005D5F65">
        <w:rPr>
          <w:b/>
        </w:rPr>
        <w:t>о</w:t>
      </w:r>
      <w:r w:rsidRPr="005D5F65">
        <w:rPr>
          <w:b/>
        </w:rPr>
        <w:t>граммах, стр</w:t>
      </w:r>
      <w:r w:rsidRPr="005D5F65">
        <w:rPr>
          <w:b/>
        </w:rPr>
        <w:t>а</w:t>
      </w:r>
      <w:r w:rsidRPr="005D5F65">
        <w:rPr>
          <w:b/>
        </w:rPr>
        <w:t>тегиях, судебных и административных процедурах, включая осуществление н</w:t>
      </w:r>
      <w:r w:rsidRPr="005D5F65">
        <w:rPr>
          <w:b/>
        </w:rPr>
        <w:t>а</w:t>
      </w:r>
      <w:r w:rsidRPr="005D5F65">
        <w:rPr>
          <w:b/>
        </w:rPr>
        <w:t>циональных планов действий.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Уважение взглядов ребенка</w:t>
      </w:r>
    </w:p>
    <w:p w:rsidR="00057C47" w:rsidRPr="00285707" w:rsidRDefault="00057C47" w:rsidP="00285707">
      <w:pPr>
        <w:pStyle w:val="SingleTxtGR"/>
      </w:pPr>
      <w:r w:rsidRPr="00285707">
        <w:t>25)</w:t>
      </w:r>
      <w:r w:rsidRPr="00285707">
        <w:tab/>
        <w:t>Комитет с удовлетворением отмечает усилия государства-участника, н</w:t>
      </w:r>
      <w:r w:rsidRPr="00285707">
        <w:t>а</w:t>
      </w:r>
      <w:r w:rsidRPr="00285707">
        <w:t>правленные на поощрение и уважение права детей на свободное выражение своих взглядов и участие в жизни общества, включая поправки, внесенные в 2008/09 учебном году в Свод этических принципов для преподавателей и уч</w:t>
      </w:r>
      <w:r w:rsidRPr="00285707">
        <w:t>а</w:t>
      </w:r>
      <w:r w:rsidRPr="00285707">
        <w:t>щихся. Вместе с тем Комитет обеспокоен тем, что усилия государства-участника по поощрению права на участие детей, принадлежащих к уязвимым группам, включая детей, являющихся внутренне перемещенными лицами, ок</w:t>
      </w:r>
      <w:r w:rsidRPr="00285707">
        <w:t>а</w:t>
      </w:r>
      <w:r w:rsidRPr="00285707">
        <w:t>зались недостаточными, особенно в сфере гражданских, судебных и админис</w:t>
      </w:r>
      <w:r w:rsidRPr="00285707">
        <w:t>т</w:t>
      </w:r>
      <w:r w:rsidRPr="00285707">
        <w:t>ративных процедур. Кроме того, Комитет сожалеет о том, что детские форумы для участия в принятии р</w:t>
      </w:r>
      <w:r w:rsidRPr="00285707">
        <w:t>е</w:t>
      </w:r>
      <w:r w:rsidRPr="00285707">
        <w:t>шений по вопросам, затрагивающих детей, такие, как Молодежный парламент, больше не поддержив</w:t>
      </w:r>
      <w:r w:rsidRPr="00285707">
        <w:t>а</w:t>
      </w:r>
      <w:r w:rsidRPr="00285707">
        <w:t>ются государством-участником. Комитет также с обеспокоенностью отмечает, что распространенные в грузи</w:t>
      </w:r>
      <w:r w:rsidRPr="00285707">
        <w:t>н</w:t>
      </w:r>
      <w:r w:rsidRPr="00285707">
        <w:t>ском обществе традиционные представления могут ограничивать право детей на свободное в</w:t>
      </w:r>
      <w:r w:rsidRPr="00285707">
        <w:t>ы</w:t>
      </w:r>
      <w:r w:rsidRPr="00285707">
        <w:t xml:space="preserve">ражение своих взглядов в семье, школах и в обществе в целом. </w:t>
      </w:r>
    </w:p>
    <w:p w:rsidR="00057C47" w:rsidRPr="005D5F65" w:rsidRDefault="00057C47" w:rsidP="00285707">
      <w:pPr>
        <w:pStyle w:val="SingleTxtGR"/>
        <w:rPr>
          <w:b/>
        </w:rPr>
      </w:pPr>
      <w:r w:rsidRPr="00285707">
        <w:t>26)</w:t>
      </w:r>
      <w:r w:rsidRPr="00285707">
        <w:tab/>
      </w:r>
      <w:r w:rsidRPr="005D5F65">
        <w:rPr>
          <w:b/>
        </w:rPr>
        <w:t>С учетом рекомендаций, принятых Комитетом по итогам дня общей дискуссии о праве ребенка на выражение собственного мнения в 2006 году, Ком</w:t>
      </w:r>
      <w:r w:rsidRPr="005D5F65">
        <w:rPr>
          <w:b/>
        </w:rPr>
        <w:t>и</w:t>
      </w:r>
      <w:r w:rsidRPr="005D5F65">
        <w:rPr>
          <w:b/>
        </w:rPr>
        <w:t>тет рекомендует государству-участнику: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а)</w:t>
      </w:r>
      <w:r w:rsidRPr="005D5F65">
        <w:rPr>
          <w:b/>
        </w:rPr>
        <w:tab/>
        <w:t>продолжать поощрять, стимулировать и осуществлять на практике в семье, школах, на уровне общин, в учреждениях, а также в гражданских, судебных и административных процедурах принцип уважения взглядов детей и их всестороннего участия в обсуждении всех затрагивающих их вопросов, в соответствии со статьей 12 Ко</w:t>
      </w:r>
      <w:r w:rsidRPr="005D5F65">
        <w:rPr>
          <w:b/>
        </w:rPr>
        <w:t>н</w:t>
      </w:r>
      <w:r w:rsidRPr="005D5F65">
        <w:rPr>
          <w:b/>
        </w:rPr>
        <w:t>венции;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b)</w:t>
      </w:r>
      <w:r w:rsidRPr="005D5F65">
        <w:rPr>
          <w:b/>
        </w:rPr>
        <w:tab/>
        <w:t>поддерживать форумы для участия детей, такие, как Молоде</w:t>
      </w:r>
      <w:r w:rsidRPr="005D5F65">
        <w:rPr>
          <w:b/>
        </w:rPr>
        <w:t>ж</w:t>
      </w:r>
      <w:r w:rsidRPr="005D5F65">
        <w:rPr>
          <w:b/>
        </w:rPr>
        <w:t>ный парламент; и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с)</w:t>
      </w:r>
      <w:r w:rsidRPr="005D5F65">
        <w:rPr>
          <w:b/>
        </w:rPr>
        <w:tab/>
        <w:t>продолжать сотрудничество с организациями гражданского общества по расширению возможностей для участия детей, в том числе в средствах массовой информации.</w:t>
      </w:r>
    </w:p>
    <w:p w:rsidR="00057C47" w:rsidRPr="00285707" w:rsidRDefault="005D5F65" w:rsidP="005D5F65">
      <w:pPr>
        <w:pStyle w:val="H23GR"/>
      </w:pPr>
      <w:r>
        <w:tab/>
      </w:r>
      <w:r w:rsidR="00057C47" w:rsidRPr="00285707">
        <w:t>3</w:t>
      </w:r>
      <w:r w:rsidR="00A20EC5" w:rsidRPr="00285707">
        <w:t>.</w:t>
      </w:r>
      <w:r w:rsidR="00057C47" w:rsidRPr="00285707">
        <w:tab/>
        <w:t>Гражданские права и свободы</w:t>
      </w:r>
      <w:r>
        <w:t xml:space="preserve"> </w:t>
      </w:r>
      <w:r w:rsidR="00057C47" w:rsidRPr="00285707">
        <w:t>(статьи 7, 8, 13</w:t>
      </w:r>
      <w:r w:rsidR="00285707">
        <w:t>−</w:t>
      </w:r>
      <w:r w:rsidR="00057C47" w:rsidRPr="00285707">
        <w:t>17 и 37 а) Конвенции)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Регистрация рождений</w:t>
      </w:r>
    </w:p>
    <w:p w:rsidR="00057C47" w:rsidRPr="00285707" w:rsidRDefault="00057C47" w:rsidP="00285707">
      <w:pPr>
        <w:pStyle w:val="SingleTxtGR"/>
      </w:pPr>
      <w:r w:rsidRPr="00285707">
        <w:t>27)</w:t>
      </w:r>
      <w:r w:rsidRPr="00285707">
        <w:tab/>
        <w:t>Комитет приветствует прогресс, достигнутый в отношении уровней рег</w:t>
      </w:r>
      <w:r w:rsidRPr="00285707">
        <w:t>и</w:t>
      </w:r>
      <w:r w:rsidRPr="00285707">
        <w:t>страции рождений за счет упрощения в 2003 году процедуры регистрации ро</w:t>
      </w:r>
      <w:r w:rsidRPr="00285707">
        <w:t>ж</w:t>
      </w:r>
      <w:r w:rsidRPr="00285707">
        <w:t xml:space="preserve">дений, которая в настоящее время является бесплатной. Вместе с тем Комитет </w:t>
      </w:r>
      <w:r w:rsidR="00EC69C4">
        <w:t>по-прежнему</w:t>
      </w:r>
      <w:r w:rsidRPr="00285707">
        <w:t xml:space="preserve"> обеспокоен тем, что значительное число детей, принадлеж</w:t>
      </w:r>
      <w:r w:rsidRPr="00285707">
        <w:t>а</w:t>
      </w:r>
      <w:r w:rsidRPr="00285707">
        <w:t>щих к группам меньшинств, а также детей, являющихся внутренне перемещенными лицами, и детей-беженцев все еще не регистрируется при рождении.</w:t>
      </w:r>
    </w:p>
    <w:p w:rsidR="00057C47" w:rsidRPr="005D5F65" w:rsidRDefault="00057C47" w:rsidP="00285707">
      <w:pPr>
        <w:pStyle w:val="SingleTxtGR"/>
        <w:rPr>
          <w:b/>
        </w:rPr>
      </w:pPr>
      <w:r w:rsidRPr="00285707">
        <w:t>28)</w:t>
      </w:r>
      <w:r w:rsidRPr="00285707">
        <w:tab/>
      </w:r>
      <w:r w:rsidRPr="005D5F65">
        <w:rPr>
          <w:b/>
        </w:rPr>
        <w:t>Комитет рекомендует государству-участнику продолжать и актив</w:t>
      </w:r>
      <w:r w:rsidRPr="005D5F65">
        <w:rPr>
          <w:b/>
        </w:rPr>
        <w:t>и</w:t>
      </w:r>
      <w:r w:rsidRPr="005D5F65">
        <w:rPr>
          <w:b/>
        </w:rPr>
        <w:t>зировать осуществляемые им усилия по созданию институциональных структур, например посредством использования мобильных регистрац</w:t>
      </w:r>
      <w:r w:rsidRPr="005D5F65">
        <w:rPr>
          <w:b/>
        </w:rPr>
        <w:t>и</w:t>
      </w:r>
      <w:r w:rsidRPr="005D5F65">
        <w:rPr>
          <w:b/>
        </w:rPr>
        <w:t>онных центров, в целях обеспечения регистрации рождения всех детей по всей стране. В дополнение к этому Комитет рекомендует использовать и</w:t>
      </w:r>
      <w:r w:rsidRPr="005D5F65">
        <w:rPr>
          <w:b/>
        </w:rPr>
        <w:t>н</w:t>
      </w:r>
      <w:r w:rsidRPr="005D5F65">
        <w:rPr>
          <w:b/>
        </w:rPr>
        <w:t>формационные кампании для повышения осведомленности населения о требованиях, связанных с регистрацией рожд</w:t>
      </w:r>
      <w:r w:rsidRPr="005D5F65">
        <w:rPr>
          <w:b/>
        </w:rPr>
        <w:t>е</w:t>
      </w:r>
      <w:r w:rsidRPr="005D5F65">
        <w:rPr>
          <w:b/>
        </w:rPr>
        <w:t>ний.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Пытки и жесткое или унижающее достоинство обращение и наказание</w:t>
      </w:r>
    </w:p>
    <w:p w:rsidR="00057C47" w:rsidRPr="00285707" w:rsidRDefault="00057C47" w:rsidP="00285707">
      <w:pPr>
        <w:pStyle w:val="SingleTxtGR"/>
      </w:pPr>
      <w:r w:rsidRPr="00285707">
        <w:t>29)</w:t>
      </w:r>
      <w:r w:rsidRPr="00285707">
        <w:tab/>
        <w:t>Приветствуя присоединение Грузии в 2006 году к Факультативному пр</w:t>
      </w:r>
      <w:r w:rsidRPr="00285707">
        <w:t>о</w:t>
      </w:r>
      <w:r w:rsidRPr="00285707">
        <w:t>токолу к Конвенции против пыток и других жестоких, бесчеловечных или ун</w:t>
      </w:r>
      <w:r w:rsidRPr="00285707">
        <w:t>и</w:t>
      </w:r>
      <w:r w:rsidRPr="00285707">
        <w:t>жающих достоинство видов обращения и наказания, разработку Плана дейс</w:t>
      </w:r>
      <w:r w:rsidRPr="00285707">
        <w:t>т</w:t>
      </w:r>
      <w:r w:rsidRPr="00285707">
        <w:t>вий против пыток, а также создание в июне 2007 года Межучрежденческого к</w:t>
      </w:r>
      <w:r w:rsidRPr="00285707">
        <w:t>о</w:t>
      </w:r>
      <w:r w:rsidRPr="00285707">
        <w:t>ординационного совета по борьбе против пыток, Комитет вместе с тем по-прежнему обеспокоен информацией о том, что дети продолжают становиться жертвами произвольных задержаний, практикуемого полицией грубого повед</w:t>
      </w:r>
      <w:r w:rsidRPr="00285707">
        <w:t>е</w:t>
      </w:r>
      <w:r w:rsidRPr="00285707">
        <w:t>ния и жестокого обращения в местах содержания под стражей.</w:t>
      </w:r>
    </w:p>
    <w:p w:rsidR="00057C47" w:rsidRPr="005D5F65" w:rsidRDefault="00057C47" w:rsidP="00285707">
      <w:pPr>
        <w:pStyle w:val="SingleTxtGR"/>
        <w:rPr>
          <w:b/>
        </w:rPr>
      </w:pPr>
      <w:r w:rsidRPr="00285707">
        <w:t>30)</w:t>
      </w:r>
      <w:r w:rsidRPr="00285707">
        <w:tab/>
      </w:r>
      <w:r w:rsidRPr="005D5F65">
        <w:rPr>
          <w:b/>
        </w:rPr>
        <w:t>Комитет рекомендует государству-участнику в тесном сотрудничестве с соответствующими НПО: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а)</w:t>
      </w:r>
      <w:r w:rsidRPr="005D5F65">
        <w:rPr>
          <w:b/>
        </w:rPr>
        <w:tab/>
        <w:t>тщательно расследовать все утверждения о пытках и жестоком обращении, применяемых государственными должностными лицами, и обеспечить безотлагательное привлечение к уголовной ответстве</w:t>
      </w:r>
      <w:r w:rsidRPr="005D5F65">
        <w:rPr>
          <w:b/>
        </w:rPr>
        <w:t>н</w:t>
      </w:r>
      <w:r w:rsidRPr="005D5F65">
        <w:rPr>
          <w:b/>
        </w:rPr>
        <w:t>ности и суду лиц, совершающих такие деяния;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b)</w:t>
      </w:r>
      <w:r w:rsidRPr="005D5F65">
        <w:rPr>
          <w:b/>
        </w:rPr>
        <w:tab/>
        <w:t>обеспечить надлежащие программы компенсации, реабилит</w:t>
      </w:r>
      <w:r w:rsidRPr="005D5F65">
        <w:rPr>
          <w:b/>
        </w:rPr>
        <w:t>а</w:t>
      </w:r>
      <w:r w:rsidRPr="005D5F65">
        <w:rPr>
          <w:b/>
        </w:rPr>
        <w:t>ции и восстановления для жертв подобных злоупотреблений;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с)</w:t>
      </w:r>
      <w:r w:rsidRPr="005D5F65">
        <w:rPr>
          <w:b/>
        </w:rPr>
        <w:tab/>
        <w:t>рассмотреть возможность укрепления существующей системы независимого контроля за центрами содержания под стражей нес</w:t>
      </w:r>
      <w:r w:rsidRPr="005D5F65">
        <w:rPr>
          <w:b/>
        </w:rPr>
        <w:t>о</w:t>
      </w:r>
      <w:r w:rsidRPr="005D5F65">
        <w:rPr>
          <w:b/>
        </w:rPr>
        <w:t>вершеннолетних; и</w:t>
      </w:r>
    </w:p>
    <w:p w:rsidR="00057C47" w:rsidRPr="005D5F65" w:rsidRDefault="00057C47" w:rsidP="005D5F65">
      <w:pPr>
        <w:pStyle w:val="SingleTxtGR"/>
        <w:ind w:left="1701" w:hanging="567"/>
        <w:rPr>
          <w:b/>
        </w:rPr>
      </w:pPr>
      <w:r w:rsidRPr="005D5F65">
        <w:rPr>
          <w:b/>
        </w:rPr>
        <w:tab/>
        <w:t>d)</w:t>
      </w:r>
      <w:r w:rsidRPr="005D5F65">
        <w:rPr>
          <w:b/>
        </w:rPr>
        <w:tab/>
        <w:t>обеспечить доступность существующих механизмов для пол</w:t>
      </w:r>
      <w:r w:rsidRPr="005D5F65">
        <w:rPr>
          <w:b/>
        </w:rPr>
        <w:t>у</w:t>
      </w:r>
      <w:r w:rsidRPr="005D5F65">
        <w:rPr>
          <w:b/>
        </w:rPr>
        <w:t>чения жалоб, представляемых детьми, либо от их имени, по поводу случаев жестокого обращения или злоупотреблений со стороны с</w:t>
      </w:r>
      <w:r w:rsidRPr="005D5F65">
        <w:rPr>
          <w:b/>
        </w:rPr>
        <w:t>о</w:t>
      </w:r>
      <w:r w:rsidRPr="005D5F65">
        <w:rPr>
          <w:b/>
        </w:rPr>
        <w:t>трудников полиции, привлекая к процессу рассмотрения жалоб в к</w:t>
      </w:r>
      <w:r w:rsidRPr="005D5F65">
        <w:rPr>
          <w:b/>
        </w:rPr>
        <w:t>а</w:t>
      </w:r>
      <w:r w:rsidRPr="005D5F65">
        <w:rPr>
          <w:b/>
        </w:rPr>
        <w:t>честве равноправных партнеров представителей гражданского общ</w:t>
      </w:r>
      <w:r w:rsidRPr="005D5F65">
        <w:rPr>
          <w:b/>
        </w:rPr>
        <w:t>е</w:t>
      </w:r>
      <w:r w:rsidRPr="005D5F65">
        <w:rPr>
          <w:b/>
        </w:rPr>
        <w:t>ства.</w:t>
      </w:r>
    </w:p>
    <w:p w:rsidR="00057C47" w:rsidRPr="005D5F65" w:rsidRDefault="00057C47" w:rsidP="00285707">
      <w:pPr>
        <w:pStyle w:val="SingleTxtGR"/>
        <w:rPr>
          <w:i/>
        </w:rPr>
      </w:pPr>
      <w:r w:rsidRPr="005D5F65">
        <w:rPr>
          <w:i/>
        </w:rPr>
        <w:t>Телесные наказания</w:t>
      </w:r>
    </w:p>
    <w:p w:rsidR="00057C47" w:rsidRPr="00285707" w:rsidRDefault="00057C47" w:rsidP="00285707">
      <w:pPr>
        <w:pStyle w:val="SingleTxtGR"/>
      </w:pPr>
      <w:r w:rsidRPr="00285707">
        <w:t>31)</w:t>
      </w:r>
      <w:r w:rsidRPr="00285707">
        <w:tab/>
        <w:t>Отмечая законодательный запрет на применение телесных наказаний в школах, предусмотренный в статье 19 Закона об общем образовании, Комитет вместе с тем с обеспокоенностью отмечает, что телесные наказания в семье о</w:t>
      </w:r>
      <w:r w:rsidRPr="00285707">
        <w:t>с</w:t>
      </w:r>
      <w:r w:rsidRPr="00285707">
        <w:t>таются законной мерой. Кроме того, Комитет обеспокоен тем, что случаи т</w:t>
      </w:r>
      <w:r w:rsidRPr="00285707">
        <w:t>е</w:t>
      </w:r>
      <w:r w:rsidRPr="00285707">
        <w:t>лесного наказания продолжают иметь место в семьях, а также в школах и др</w:t>
      </w:r>
      <w:r w:rsidRPr="00285707">
        <w:t>у</w:t>
      </w:r>
      <w:r w:rsidRPr="00285707">
        <w:t>гих учреждениях.</w:t>
      </w:r>
    </w:p>
    <w:p w:rsidR="00057C47" w:rsidRPr="00DC0037" w:rsidRDefault="00057C47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DC0037">
        <w:rPr>
          <w:b/>
        </w:rPr>
        <w:t>Комитет рекомендует государству-участнику принять законодател</w:t>
      </w:r>
      <w:r w:rsidRPr="00DC0037">
        <w:rPr>
          <w:b/>
        </w:rPr>
        <w:t>ь</w:t>
      </w:r>
      <w:r w:rsidRPr="00DC0037">
        <w:rPr>
          <w:b/>
        </w:rPr>
        <w:t>ство, четко запрещающее все виды телесного наказания детей в любых местах, в том числе в семье. Кроме того, государству-участнику следует провести информ</w:t>
      </w:r>
      <w:r w:rsidRPr="00DC0037">
        <w:rPr>
          <w:b/>
        </w:rPr>
        <w:t>а</w:t>
      </w:r>
      <w:r w:rsidRPr="00DC0037">
        <w:rPr>
          <w:b/>
        </w:rPr>
        <w:t>ционно-разъяснительные и просветительские кампании среди населения о недопустимости применения телесных наказаний и п</w:t>
      </w:r>
      <w:r w:rsidRPr="00DC0037">
        <w:rPr>
          <w:b/>
        </w:rPr>
        <w:t>о</w:t>
      </w:r>
      <w:r w:rsidRPr="00DC0037">
        <w:rPr>
          <w:b/>
        </w:rPr>
        <w:t>ощрять позитивные, нен</w:t>
      </w:r>
      <w:r w:rsidRPr="00DC0037">
        <w:rPr>
          <w:b/>
        </w:rPr>
        <w:t>а</w:t>
      </w:r>
      <w:r w:rsidRPr="00DC0037">
        <w:rPr>
          <w:b/>
        </w:rPr>
        <w:t>сильственные формы поддержания дисциплины в качестве альтернативы теле</w:t>
      </w:r>
      <w:r w:rsidRPr="00DC0037">
        <w:rPr>
          <w:b/>
        </w:rPr>
        <w:t>с</w:t>
      </w:r>
      <w:r w:rsidRPr="00DC0037">
        <w:rPr>
          <w:b/>
        </w:rPr>
        <w:t>ным наказаниям, уделяя при этом должное внимание принятому Комитетом замечанию общего порядка № 8 (2006) о праве ребенка на защиту от телесных наказаний и других жестоких или унижающих до</w:t>
      </w:r>
      <w:r w:rsidRPr="00DC0037">
        <w:rPr>
          <w:b/>
        </w:rPr>
        <w:t>с</w:t>
      </w:r>
      <w:r w:rsidRPr="00DC0037">
        <w:rPr>
          <w:b/>
        </w:rPr>
        <w:t>тоинство видов наказания.</w:t>
      </w:r>
    </w:p>
    <w:p w:rsidR="00057C47" w:rsidRPr="00DC0037" w:rsidRDefault="00057C47" w:rsidP="00285707">
      <w:pPr>
        <w:pStyle w:val="SingleTxtGR"/>
        <w:rPr>
          <w:i/>
        </w:rPr>
      </w:pPr>
      <w:r w:rsidRPr="00DC0037">
        <w:rPr>
          <w:i/>
        </w:rPr>
        <w:t>Последующие меры в связи с Исследованием Организации Объединенных Н</w:t>
      </w:r>
      <w:r w:rsidRPr="00DC0037">
        <w:rPr>
          <w:i/>
        </w:rPr>
        <w:t>а</w:t>
      </w:r>
      <w:r w:rsidRPr="00DC0037">
        <w:rPr>
          <w:i/>
        </w:rPr>
        <w:t>ций по вопросу о н</w:t>
      </w:r>
      <w:r w:rsidRPr="00DC0037">
        <w:rPr>
          <w:i/>
        </w:rPr>
        <w:t>а</w:t>
      </w:r>
      <w:r w:rsidRPr="00DC0037">
        <w:rPr>
          <w:i/>
        </w:rPr>
        <w:t>силии в отношении детей</w:t>
      </w:r>
    </w:p>
    <w:p w:rsidR="00057C47" w:rsidRPr="00DC0037" w:rsidRDefault="00057C47" w:rsidP="00285707">
      <w:pPr>
        <w:pStyle w:val="SingleTxtGR"/>
        <w:rPr>
          <w:b/>
        </w:rPr>
      </w:pPr>
      <w:r w:rsidRPr="00285707">
        <w:t>33)</w:t>
      </w:r>
      <w:r w:rsidRPr="00285707">
        <w:tab/>
      </w:r>
      <w:r w:rsidRPr="00DC0037">
        <w:rPr>
          <w:b/>
        </w:rPr>
        <w:t xml:space="preserve">Ссылаясь на Исследование Генерального секретаря Организации Объединенных Наций по вопросу о насилии в отношении детей (А/61/299), Комитет рекомендует государству-участнику: </w:t>
      </w:r>
    </w:p>
    <w:p w:rsidR="00057C47" w:rsidRPr="00DC0037" w:rsidRDefault="00057C47" w:rsidP="00DC0037">
      <w:pPr>
        <w:pStyle w:val="SingleTxtGR"/>
        <w:ind w:left="1701" w:hanging="567"/>
        <w:rPr>
          <w:b/>
        </w:rPr>
      </w:pPr>
      <w:r w:rsidRPr="00DC0037">
        <w:rPr>
          <w:b/>
        </w:rPr>
        <w:tab/>
        <w:t>а)</w:t>
      </w:r>
      <w:r w:rsidRPr="00DC0037">
        <w:rPr>
          <w:b/>
        </w:rPr>
        <w:tab/>
        <w:t>принять все необходимые меры по выполнению рекомендаций, содержащихся в докладе независимого эксперта для проведения и</w:t>
      </w:r>
      <w:r w:rsidRPr="00DC0037">
        <w:rPr>
          <w:b/>
        </w:rPr>
        <w:t>с</w:t>
      </w:r>
      <w:r w:rsidRPr="00DC0037">
        <w:rPr>
          <w:b/>
        </w:rPr>
        <w:t>следования по вопросу о насилии в отношении детей, с учетом выв</w:t>
      </w:r>
      <w:r w:rsidRPr="00DC0037">
        <w:rPr>
          <w:b/>
        </w:rPr>
        <w:t>о</w:t>
      </w:r>
      <w:r w:rsidRPr="00DC0037">
        <w:rPr>
          <w:b/>
        </w:rPr>
        <w:t>дов и рекоме</w:t>
      </w:r>
      <w:r w:rsidRPr="00DC0037">
        <w:rPr>
          <w:b/>
        </w:rPr>
        <w:t>н</w:t>
      </w:r>
      <w:r w:rsidRPr="00DC0037">
        <w:rPr>
          <w:b/>
        </w:rPr>
        <w:t>даций Регионального консультативного совещания для стран Европы и Центральной Азии (состоявшегося 5</w:t>
      </w:r>
      <w:r w:rsidR="00285707" w:rsidRPr="00DC0037">
        <w:rPr>
          <w:b/>
        </w:rPr>
        <w:t>−</w:t>
      </w:r>
      <w:r w:rsidRPr="00DC0037">
        <w:rPr>
          <w:b/>
        </w:rPr>
        <w:t>7 июля 2005 г</w:t>
      </w:r>
      <w:r w:rsidRPr="00DC0037">
        <w:rPr>
          <w:b/>
        </w:rPr>
        <w:t>о</w:t>
      </w:r>
      <w:r w:rsidRPr="00DC0037">
        <w:rPr>
          <w:b/>
        </w:rPr>
        <w:t>да в Любляне). Комитет, в частности, р</w:t>
      </w:r>
      <w:r w:rsidRPr="00DC0037">
        <w:rPr>
          <w:b/>
        </w:rPr>
        <w:t>е</w:t>
      </w:r>
      <w:r w:rsidRPr="00DC0037">
        <w:rPr>
          <w:b/>
        </w:rPr>
        <w:t>комендует государству-участнику обратить пристальное внимание на следующие рекоме</w:t>
      </w:r>
      <w:r w:rsidRPr="00DC0037">
        <w:rPr>
          <w:b/>
        </w:rPr>
        <w:t>н</w:t>
      </w:r>
      <w:r w:rsidRPr="00DC0037">
        <w:rPr>
          <w:b/>
        </w:rPr>
        <w:t xml:space="preserve">дации: </w:t>
      </w:r>
    </w:p>
    <w:p w:rsidR="00057C47" w:rsidRPr="00DC0037" w:rsidRDefault="00057C47" w:rsidP="00DC0037">
      <w:pPr>
        <w:pStyle w:val="SingleTxtGR"/>
        <w:ind w:left="2835" w:hanging="567"/>
        <w:rPr>
          <w:b/>
        </w:rPr>
      </w:pPr>
      <w:r w:rsidRPr="00DC0037">
        <w:rPr>
          <w:b/>
        </w:rPr>
        <w:t>i)</w:t>
      </w:r>
      <w:r w:rsidRPr="00DC0037">
        <w:rPr>
          <w:b/>
        </w:rPr>
        <w:tab/>
        <w:t>запретить любое насилие в отношении детей;</w:t>
      </w:r>
    </w:p>
    <w:p w:rsidR="00057C47" w:rsidRPr="00DC0037" w:rsidRDefault="00057C47" w:rsidP="00DC0037">
      <w:pPr>
        <w:pStyle w:val="SingleTxtGR"/>
        <w:ind w:left="2835" w:hanging="567"/>
        <w:rPr>
          <w:b/>
        </w:rPr>
      </w:pPr>
      <w:r w:rsidRPr="00DC0037">
        <w:rPr>
          <w:b/>
        </w:rPr>
        <w:t>ii)</w:t>
      </w:r>
      <w:r w:rsidRPr="00DC0037">
        <w:rPr>
          <w:b/>
        </w:rPr>
        <w:tab/>
        <w:t>укрепить обязательства и практическую деятельность на н</w:t>
      </w:r>
      <w:r w:rsidRPr="00DC0037">
        <w:rPr>
          <w:b/>
        </w:rPr>
        <w:t>а</w:t>
      </w:r>
      <w:r w:rsidRPr="00DC0037">
        <w:rPr>
          <w:b/>
        </w:rPr>
        <w:t>циональном и местном уровнях;</w:t>
      </w:r>
    </w:p>
    <w:p w:rsidR="00057C47" w:rsidRPr="00DC0037" w:rsidRDefault="00057C47" w:rsidP="00DC0037">
      <w:pPr>
        <w:pStyle w:val="SingleTxtGR"/>
        <w:ind w:left="2835" w:hanging="567"/>
        <w:rPr>
          <w:b/>
        </w:rPr>
      </w:pPr>
      <w:r w:rsidRPr="00DC0037">
        <w:rPr>
          <w:b/>
        </w:rPr>
        <w:t>iii)</w:t>
      </w:r>
      <w:r w:rsidRPr="00DC0037">
        <w:rPr>
          <w:b/>
        </w:rPr>
        <w:tab/>
        <w:t>уделять особое внимание превентивной деятельности;</w:t>
      </w:r>
    </w:p>
    <w:p w:rsidR="00057C47" w:rsidRPr="00DC0037" w:rsidRDefault="00057C47" w:rsidP="00DC0037">
      <w:pPr>
        <w:pStyle w:val="SingleTxtGR"/>
        <w:ind w:left="2835" w:hanging="567"/>
        <w:rPr>
          <w:b/>
        </w:rPr>
      </w:pPr>
      <w:r w:rsidRPr="00DC0037">
        <w:rPr>
          <w:b/>
        </w:rPr>
        <w:t>iv)</w:t>
      </w:r>
      <w:r w:rsidRPr="00DC0037">
        <w:rPr>
          <w:b/>
        </w:rPr>
        <w:tab/>
        <w:t>пропагандировать ценности, не связанные с насилием, и п</w:t>
      </w:r>
      <w:r w:rsidRPr="00DC0037">
        <w:rPr>
          <w:b/>
        </w:rPr>
        <w:t>о</w:t>
      </w:r>
      <w:r w:rsidRPr="00DC0037">
        <w:rPr>
          <w:b/>
        </w:rPr>
        <w:t>вышать осведомленность общественности;</w:t>
      </w:r>
    </w:p>
    <w:p w:rsidR="00057C47" w:rsidRPr="00DC0037" w:rsidRDefault="00057C47" w:rsidP="00DC0037">
      <w:pPr>
        <w:pStyle w:val="SingleTxtGR"/>
        <w:ind w:left="2835" w:hanging="567"/>
        <w:rPr>
          <w:b/>
        </w:rPr>
      </w:pPr>
      <w:r w:rsidRPr="00DC0037">
        <w:rPr>
          <w:b/>
        </w:rPr>
        <w:t>v)</w:t>
      </w:r>
      <w:r w:rsidRPr="00DC0037">
        <w:rPr>
          <w:b/>
        </w:rPr>
        <w:tab/>
        <w:t>оказывать услуги по восстановлению и социальной реи</w:t>
      </w:r>
      <w:r w:rsidRPr="00DC0037">
        <w:rPr>
          <w:b/>
        </w:rPr>
        <w:t>н</w:t>
      </w:r>
      <w:r w:rsidRPr="00DC0037">
        <w:rPr>
          <w:b/>
        </w:rPr>
        <w:t>тегр</w:t>
      </w:r>
      <w:r w:rsidRPr="00DC0037">
        <w:rPr>
          <w:b/>
        </w:rPr>
        <w:t>а</w:t>
      </w:r>
      <w:r w:rsidRPr="00DC0037">
        <w:rPr>
          <w:b/>
        </w:rPr>
        <w:t>ции;</w:t>
      </w:r>
    </w:p>
    <w:p w:rsidR="00057C47" w:rsidRPr="00DC0037" w:rsidRDefault="00057C47" w:rsidP="00DC0037">
      <w:pPr>
        <w:pStyle w:val="SingleTxtGR"/>
        <w:ind w:left="2835" w:hanging="567"/>
        <w:rPr>
          <w:b/>
        </w:rPr>
      </w:pPr>
      <w:r w:rsidRPr="00DC0037">
        <w:rPr>
          <w:b/>
        </w:rPr>
        <w:t>i)</w:t>
      </w:r>
      <w:r w:rsidRPr="00DC0037">
        <w:rPr>
          <w:b/>
        </w:rPr>
        <w:tab/>
        <w:t>обеспечить привлечение к ответственности и прекращ</w:t>
      </w:r>
      <w:r w:rsidRPr="00DC0037">
        <w:rPr>
          <w:b/>
        </w:rPr>
        <w:t>е</w:t>
      </w:r>
      <w:r w:rsidRPr="00DC0037">
        <w:rPr>
          <w:b/>
        </w:rPr>
        <w:t>ние бе</w:t>
      </w:r>
      <w:r w:rsidRPr="00DC0037">
        <w:rPr>
          <w:b/>
        </w:rPr>
        <w:t>з</w:t>
      </w:r>
      <w:r w:rsidRPr="00DC0037">
        <w:rPr>
          <w:b/>
        </w:rPr>
        <w:t>наказанности;</w:t>
      </w:r>
    </w:p>
    <w:p w:rsidR="00057C47" w:rsidRPr="00DC0037" w:rsidRDefault="00057C47" w:rsidP="00DC0037">
      <w:pPr>
        <w:pStyle w:val="SingleTxtGR"/>
        <w:ind w:left="1701" w:hanging="567"/>
        <w:rPr>
          <w:b/>
        </w:rPr>
      </w:pPr>
      <w:r w:rsidRPr="00DC0037">
        <w:rPr>
          <w:b/>
        </w:rPr>
        <w:tab/>
        <w:t>b)</w:t>
      </w:r>
      <w:r w:rsidRPr="00DC0037">
        <w:rPr>
          <w:b/>
        </w:rPr>
        <w:tab/>
        <w:t>использовать эти рекомендации в качестве инструмента для осуществления действий в партнерстве с гражданским обществом, и в частности с участием детей, в целях обеспечения защиты каждого ребенка от всех форм ф</w:t>
      </w:r>
      <w:r w:rsidRPr="00DC0037">
        <w:rPr>
          <w:b/>
        </w:rPr>
        <w:t>и</w:t>
      </w:r>
      <w:r w:rsidRPr="00DC0037">
        <w:rPr>
          <w:b/>
        </w:rPr>
        <w:t>зического, сексуального и психологического насилия, а также в целях расширения возможностей для принятия конкретных и, в случае необходимости, рассчитанных на определе</w:t>
      </w:r>
      <w:r w:rsidRPr="00DC0037">
        <w:rPr>
          <w:b/>
        </w:rPr>
        <w:t>н</w:t>
      </w:r>
      <w:r w:rsidRPr="00DC0037">
        <w:rPr>
          <w:b/>
        </w:rPr>
        <w:t>ный срок мер по недопущению и пресечению такого насилия и же</w:t>
      </w:r>
      <w:r w:rsidRPr="00DC0037">
        <w:rPr>
          <w:b/>
        </w:rPr>
        <w:t>с</w:t>
      </w:r>
      <w:r w:rsidRPr="00DC0037">
        <w:rPr>
          <w:b/>
        </w:rPr>
        <w:t>токого обращения; и</w:t>
      </w:r>
    </w:p>
    <w:p w:rsidR="00057C47" w:rsidRPr="00DC0037" w:rsidRDefault="00057C47" w:rsidP="00DC0037">
      <w:pPr>
        <w:pStyle w:val="SingleTxtGR"/>
        <w:ind w:left="1701" w:hanging="567"/>
        <w:rPr>
          <w:b/>
        </w:rPr>
      </w:pPr>
      <w:r w:rsidRPr="00DC0037">
        <w:rPr>
          <w:b/>
        </w:rPr>
        <w:tab/>
        <w:t>c)</w:t>
      </w:r>
      <w:r w:rsidRPr="00DC0037">
        <w:rPr>
          <w:b/>
        </w:rPr>
        <w:tab/>
        <w:t>обратиться за технической помощью к ЮНИСЕФ, Управлению Верховного комиссара Организации Объединенных Наций по правам ч</w:t>
      </w:r>
      <w:r w:rsidRPr="00DC0037">
        <w:rPr>
          <w:b/>
        </w:rPr>
        <w:t>е</w:t>
      </w:r>
      <w:r w:rsidRPr="00DC0037">
        <w:rPr>
          <w:b/>
        </w:rPr>
        <w:t>ловека (УВКПЧ) и Всемирной организации здравоохранения (ВОЗ) для достижения изложенных выше целей.</w:t>
      </w:r>
    </w:p>
    <w:p w:rsidR="00057C47" w:rsidRPr="00285707" w:rsidRDefault="00DC0037" w:rsidP="00DC0037">
      <w:pPr>
        <w:pStyle w:val="H23GR"/>
      </w:pPr>
      <w:r>
        <w:tab/>
      </w:r>
      <w:r w:rsidR="00057C47" w:rsidRPr="00285707">
        <w:t>4.</w:t>
      </w:r>
      <w:r w:rsidR="00057C47" w:rsidRPr="00285707">
        <w:tab/>
        <w:t>Семейное окружение и альтернативный уход</w:t>
      </w:r>
      <w:r>
        <w:t xml:space="preserve"> </w:t>
      </w:r>
      <w:r w:rsidR="00057C47" w:rsidRPr="00285707">
        <w:t>(статьи 5; 18 (пункты 1</w:t>
      </w:r>
      <w:r w:rsidR="00285707">
        <w:t>−</w:t>
      </w:r>
      <w:r w:rsidR="00057C47" w:rsidRPr="00285707">
        <w:t>2); 9</w:t>
      </w:r>
      <w:r w:rsidR="00285707">
        <w:t>−</w:t>
      </w:r>
      <w:r w:rsidR="00057C47" w:rsidRPr="00285707">
        <w:t>11; 19</w:t>
      </w:r>
      <w:r w:rsidR="00285707">
        <w:t>−</w:t>
      </w:r>
      <w:r w:rsidR="00057C47" w:rsidRPr="00285707">
        <w:t>21; 25; 27 (пункт 4); и 39 Конвенции)</w:t>
      </w:r>
    </w:p>
    <w:p w:rsidR="00057C47" w:rsidRPr="00DC0037" w:rsidRDefault="00057C47" w:rsidP="00285707">
      <w:pPr>
        <w:pStyle w:val="SingleTxtGR"/>
        <w:rPr>
          <w:i/>
        </w:rPr>
      </w:pPr>
      <w:r w:rsidRPr="00DC0037">
        <w:rPr>
          <w:i/>
        </w:rPr>
        <w:t>Семейное окружение</w:t>
      </w:r>
    </w:p>
    <w:p w:rsidR="00057C47" w:rsidRPr="00285707" w:rsidRDefault="00057C47" w:rsidP="00285707">
      <w:pPr>
        <w:pStyle w:val="SingleTxtGR"/>
      </w:pPr>
      <w:r w:rsidRPr="00285707">
        <w:t>34)</w:t>
      </w:r>
      <w:r w:rsidRPr="00285707">
        <w:tab/>
        <w:t>Комитет серьезно обеспокоен тем, что значительное число детей обычно помещается в специализированные учреждения из-за недостаточности адеква</w:t>
      </w:r>
      <w:r w:rsidRPr="00285707">
        <w:t>т</w:t>
      </w:r>
      <w:r w:rsidRPr="00285707">
        <w:t>ных услуг и финансовой помощи, предоставляемых семьям, либо отсутствия альтернативных возможностей в системе социального обслуживания и эффе</w:t>
      </w:r>
      <w:r w:rsidRPr="00285707">
        <w:t>к</w:t>
      </w:r>
      <w:r w:rsidRPr="00285707">
        <w:t>тивных механизмов опеки, а также тем, что большинство детей, помещаемых в детские дома, фактически не являются сиротами. Кроме того, Комитет обесп</w:t>
      </w:r>
      <w:r w:rsidRPr="00285707">
        <w:t>о</w:t>
      </w:r>
      <w:r w:rsidRPr="00285707">
        <w:t>коен тем, что система социального обслуживания остается недостаточно разв</w:t>
      </w:r>
      <w:r w:rsidRPr="00285707">
        <w:t>и</w:t>
      </w:r>
      <w:r w:rsidRPr="00285707">
        <w:t>той и существует нехватка квалифицированных социальных работников и соц</w:t>
      </w:r>
      <w:r w:rsidRPr="00285707">
        <w:t>и</w:t>
      </w:r>
      <w:r w:rsidRPr="00285707">
        <w:t>альных услуг. Комитет также с обеспокоенностью отмечает, что проводимые в настоящее время реформы сосредоточены преимущественно на детях, наход</w:t>
      </w:r>
      <w:r w:rsidRPr="00285707">
        <w:t>я</w:t>
      </w:r>
      <w:r w:rsidRPr="00285707">
        <w:t>щихся в специализированных учреждениях, и не затрагивают таких проблем социального отчуждения, как нищета и бытовое насилие, в то время как такие реформы могут быть надлежащим образом направлены на удовлетворение п</w:t>
      </w:r>
      <w:r w:rsidRPr="00285707">
        <w:t>о</w:t>
      </w:r>
      <w:r w:rsidRPr="00285707">
        <w:t>требностей детей и семей, относящихся к группе риска, и использоваться для эффективного предупреждения случаев оставления детей и помещения их в специализированные учреждения.</w:t>
      </w:r>
    </w:p>
    <w:p w:rsidR="00057C47" w:rsidRPr="00DC0037" w:rsidRDefault="00057C47" w:rsidP="00285707">
      <w:pPr>
        <w:pStyle w:val="SingleTxtGR"/>
        <w:rPr>
          <w:b/>
        </w:rPr>
      </w:pPr>
      <w:r w:rsidRPr="00285707">
        <w:t>35)</w:t>
      </w:r>
      <w:r w:rsidRPr="00285707">
        <w:tab/>
      </w:r>
      <w:r w:rsidRPr="00DC0037">
        <w:rPr>
          <w:b/>
        </w:rPr>
        <w:t>Комитет призывает государство-участник выделить достаточные р</w:t>
      </w:r>
      <w:r w:rsidRPr="00DC0037">
        <w:rPr>
          <w:b/>
        </w:rPr>
        <w:t>е</w:t>
      </w:r>
      <w:r w:rsidRPr="00DC0037">
        <w:rPr>
          <w:b/>
        </w:rPr>
        <w:t>сурсы на предоставление надлежащей поддержки и помощи в рамках своей системы социальных услуг всем семьям, и особенно тем, которые находя</w:t>
      </w:r>
      <w:r w:rsidRPr="00DC0037">
        <w:rPr>
          <w:b/>
        </w:rPr>
        <w:t>т</w:t>
      </w:r>
      <w:r w:rsidRPr="00DC0037">
        <w:rPr>
          <w:b/>
        </w:rPr>
        <w:t>ся в эконом</w:t>
      </w:r>
      <w:r w:rsidRPr="00DC0037">
        <w:rPr>
          <w:b/>
        </w:rPr>
        <w:t>и</w:t>
      </w:r>
      <w:r w:rsidRPr="00DC0037">
        <w:rPr>
          <w:b/>
        </w:rPr>
        <w:t>чески неблагоприятном положении, детям до достижения ими 18-летнего во</w:t>
      </w:r>
      <w:r w:rsidRPr="00DC0037">
        <w:rPr>
          <w:b/>
        </w:rPr>
        <w:t>з</w:t>
      </w:r>
      <w:r w:rsidRPr="00DC0037">
        <w:rPr>
          <w:b/>
        </w:rPr>
        <w:t>раста и их семьям, а также тем, кто проживает в сельских и отдаленных районах. Комитет далее рекомендует активизировать деятел</w:t>
      </w:r>
      <w:r w:rsidRPr="00DC0037">
        <w:rPr>
          <w:b/>
        </w:rPr>
        <w:t>ь</w:t>
      </w:r>
      <w:r w:rsidRPr="00DC0037">
        <w:rPr>
          <w:b/>
        </w:rPr>
        <w:t>ность, осуществляемую в рамках Специального проекта по преодолению нищеты, с тем чтобы ни один ребенок не помещался в систему государс</w:t>
      </w:r>
      <w:r w:rsidRPr="00DC0037">
        <w:rPr>
          <w:b/>
        </w:rPr>
        <w:t>т</w:t>
      </w:r>
      <w:r w:rsidRPr="00DC0037">
        <w:rPr>
          <w:b/>
        </w:rPr>
        <w:t>венной опеки по причине н</w:t>
      </w:r>
      <w:r w:rsidRPr="00DC0037">
        <w:rPr>
          <w:b/>
        </w:rPr>
        <w:t>и</w:t>
      </w:r>
      <w:r w:rsidRPr="00DC0037">
        <w:rPr>
          <w:b/>
        </w:rPr>
        <w:t>щеты своих родителей.</w:t>
      </w:r>
    </w:p>
    <w:p w:rsidR="00057C47" w:rsidRPr="00DC0037" w:rsidRDefault="00057C47" w:rsidP="00DC0037">
      <w:pPr>
        <w:pStyle w:val="SingleTxtGR"/>
        <w:keepNext/>
        <w:rPr>
          <w:i/>
        </w:rPr>
      </w:pPr>
      <w:r w:rsidRPr="00DC0037">
        <w:rPr>
          <w:i/>
        </w:rPr>
        <w:t>Альтернативный уход</w:t>
      </w:r>
    </w:p>
    <w:p w:rsidR="00057C47" w:rsidRPr="00285707" w:rsidRDefault="00057C47" w:rsidP="00285707">
      <w:pPr>
        <w:pStyle w:val="SingleTxtGR"/>
      </w:pPr>
      <w:r w:rsidRPr="00285707">
        <w:t>36)</w:t>
      </w:r>
      <w:r w:rsidRPr="00285707">
        <w:tab/>
        <w:t>Приветствуя достигнутый прогресс в области осуществления Плана де</w:t>
      </w:r>
      <w:r w:rsidRPr="00285707">
        <w:t>й</w:t>
      </w:r>
      <w:r w:rsidRPr="00285707">
        <w:t xml:space="preserve">ствий правительства по защите детей и деинституционализации на 2006−2008 годы, Комитет вместе с тем </w:t>
      </w:r>
      <w:r w:rsidR="00EC69C4">
        <w:t>по-прежнему</w:t>
      </w:r>
      <w:r w:rsidRPr="00285707">
        <w:t xml:space="preserve"> обеспокоен существующим полож</w:t>
      </w:r>
      <w:r w:rsidRPr="00285707">
        <w:t>е</w:t>
      </w:r>
      <w:r w:rsidRPr="00285707">
        <w:t>нием в области ухода за детьми в специализированных учреждениях и те</w:t>
      </w:r>
      <w:r w:rsidRPr="00285707">
        <w:t>м</w:t>
      </w:r>
      <w:r w:rsidRPr="00285707">
        <w:t>пами процесса воссоединения детей со своими семьями. Отмечая также принятие в 2006 году национальных норм по уходу за детьми в учреждениях альтернати</w:t>
      </w:r>
      <w:r w:rsidRPr="00285707">
        <w:t>в</w:t>
      </w:r>
      <w:r w:rsidRPr="00285707">
        <w:t xml:space="preserve">ного ухода, Комитет вместе с тем </w:t>
      </w:r>
      <w:r w:rsidR="00EC69C4">
        <w:t>по-прежнему</w:t>
      </w:r>
      <w:r w:rsidRPr="00285707">
        <w:t xml:space="preserve"> обеспокоен количеством детей, содержащихся в учреждениях, деятельность которых не финансируется гос</w:t>
      </w:r>
      <w:r w:rsidRPr="00285707">
        <w:t>у</w:t>
      </w:r>
      <w:r w:rsidRPr="00285707">
        <w:t>дарством и не регулируется им. Кроме того, Комитет обеспокоен в связи с о</w:t>
      </w:r>
      <w:r w:rsidRPr="00285707">
        <w:t>т</w:t>
      </w:r>
      <w:r w:rsidRPr="00285707">
        <w:t>сутствием какого-либо государственного механизма контроля и предоставления дальнейшей помощи лицам, покидающим систему учрежденческого ухода.</w:t>
      </w:r>
    </w:p>
    <w:p w:rsidR="00057C47" w:rsidRPr="00DC0037" w:rsidRDefault="00057C47" w:rsidP="00285707">
      <w:pPr>
        <w:pStyle w:val="SingleTxtGR"/>
        <w:rPr>
          <w:b/>
        </w:rPr>
      </w:pPr>
      <w:r w:rsidRPr="00285707">
        <w:t>37)</w:t>
      </w:r>
      <w:r w:rsidRPr="00285707">
        <w:tab/>
      </w:r>
      <w:r w:rsidRPr="00DC0037">
        <w:rPr>
          <w:b/>
        </w:rPr>
        <w:t>Комитет рекомендует государству-участнику ускорить программу с</w:t>
      </w:r>
      <w:r w:rsidRPr="00DC0037">
        <w:rPr>
          <w:b/>
        </w:rPr>
        <w:t>о</w:t>
      </w:r>
      <w:r w:rsidRPr="00DC0037">
        <w:rPr>
          <w:b/>
        </w:rPr>
        <w:t>кращения числа детей, помещаемых в специализированные учреждения, в том числе за счет воссоединения семей и н</w:t>
      </w:r>
      <w:r w:rsidRPr="00DC0037">
        <w:rPr>
          <w:b/>
        </w:rPr>
        <w:t>а</w:t>
      </w:r>
      <w:r w:rsidRPr="00DC0037">
        <w:rPr>
          <w:b/>
        </w:rPr>
        <w:t>значения приемных родителей. В то же время Комитет рекомендует улучшить условия проживания в с</w:t>
      </w:r>
      <w:r w:rsidRPr="00DC0037">
        <w:rPr>
          <w:b/>
        </w:rPr>
        <w:t>у</w:t>
      </w:r>
      <w:r w:rsidRPr="00DC0037">
        <w:rPr>
          <w:b/>
        </w:rPr>
        <w:t>ществующих учреждениях с точки зрения питания, санитарии, подготовки персонала, мон</w:t>
      </w:r>
      <w:r w:rsidRPr="00DC0037">
        <w:rPr>
          <w:b/>
        </w:rPr>
        <w:t>и</w:t>
      </w:r>
      <w:r w:rsidRPr="00DC0037">
        <w:rPr>
          <w:b/>
        </w:rPr>
        <w:t>торинга и посещений, механизма обращения с жалобами и периодической оценки условий, связанных с таким попечением, в соотве</w:t>
      </w:r>
      <w:r w:rsidRPr="00DC0037">
        <w:rPr>
          <w:b/>
        </w:rPr>
        <w:t>т</w:t>
      </w:r>
      <w:r w:rsidRPr="00DC0037">
        <w:rPr>
          <w:b/>
        </w:rPr>
        <w:t>ствии со статьей 25 Конвенции. Кроме того, Комитет рекомендует обесп</w:t>
      </w:r>
      <w:r w:rsidRPr="00DC0037">
        <w:rPr>
          <w:b/>
        </w:rPr>
        <w:t>е</w:t>
      </w:r>
      <w:r w:rsidRPr="00DC0037">
        <w:rPr>
          <w:b/>
        </w:rPr>
        <w:t>чить регулирование государством деятельности всех учреждений по пр</w:t>
      </w:r>
      <w:r w:rsidRPr="00DC0037">
        <w:rPr>
          <w:b/>
        </w:rPr>
        <w:t>е</w:t>
      </w:r>
      <w:r w:rsidRPr="00DC0037">
        <w:rPr>
          <w:b/>
        </w:rPr>
        <w:t>доставлению альтернативного ухода детям и просит государство-участник представить конкретную информ</w:t>
      </w:r>
      <w:r w:rsidRPr="00DC0037">
        <w:rPr>
          <w:b/>
        </w:rPr>
        <w:t>а</w:t>
      </w:r>
      <w:r w:rsidRPr="00DC0037">
        <w:rPr>
          <w:b/>
        </w:rPr>
        <w:t>цию о его усилиях по регулированию деятельности всех подобных учреждений и о количестве детей, находящи</w:t>
      </w:r>
      <w:r w:rsidRPr="00DC0037">
        <w:rPr>
          <w:b/>
        </w:rPr>
        <w:t>х</w:t>
      </w:r>
      <w:r w:rsidRPr="00DC0037">
        <w:rPr>
          <w:b/>
        </w:rPr>
        <w:t>ся на их попечении. Комитет далее рекоменд</w:t>
      </w:r>
      <w:r w:rsidRPr="00DC0037">
        <w:rPr>
          <w:b/>
        </w:rPr>
        <w:t>у</w:t>
      </w:r>
      <w:r w:rsidRPr="00DC0037">
        <w:rPr>
          <w:b/>
        </w:rPr>
        <w:t>ет государству-участнику рассмотреть возможность принятия мер по обеспечению последующей де</w:t>
      </w:r>
      <w:r w:rsidRPr="00DC0037">
        <w:rPr>
          <w:b/>
        </w:rPr>
        <w:t>я</w:t>
      </w:r>
      <w:r w:rsidRPr="00DC0037">
        <w:rPr>
          <w:b/>
        </w:rPr>
        <w:t>тельности и дальнейшего ухода в отношении молодых людей, покидающих попечительские центры.</w:t>
      </w:r>
    </w:p>
    <w:p w:rsidR="00057C47" w:rsidRPr="00DC0037" w:rsidRDefault="00057C47" w:rsidP="00285707">
      <w:pPr>
        <w:pStyle w:val="SingleTxtGR"/>
        <w:rPr>
          <w:i/>
        </w:rPr>
      </w:pPr>
      <w:r w:rsidRPr="00DC0037">
        <w:rPr>
          <w:i/>
        </w:rPr>
        <w:t>Усыновление/удочерение</w:t>
      </w:r>
    </w:p>
    <w:p w:rsidR="00057C47" w:rsidRPr="00285707" w:rsidRDefault="00057C47" w:rsidP="00285707">
      <w:pPr>
        <w:pStyle w:val="SingleTxtGR"/>
      </w:pPr>
      <w:r w:rsidRPr="00285707">
        <w:t>38)</w:t>
      </w:r>
      <w:r w:rsidRPr="00285707">
        <w:tab/>
        <w:t>Комитет приветствует принимаемые государством-участником меры по установлению надлеж</w:t>
      </w:r>
      <w:r w:rsidRPr="00285707">
        <w:t>а</w:t>
      </w:r>
      <w:r w:rsidRPr="00285707">
        <w:t>щей процедуры усыновления/удочерения в соответствии с Конвенцией и Гаагской конвенцией 1993 года (№ 33) о защите детей и сотру</w:t>
      </w:r>
      <w:r w:rsidRPr="00285707">
        <w:t>д</w:t>
      </w:r>
      <w:r w:rsidRPr="00285707">
        <w:t>ничестве в вопросах международного усыновления/удочерения, а также прин</w:t>
      </w:r>
      <w:r w:rsidRPr="00285707">
        <w:t>я</w:t>
      </w:r>
      <w:r w:rsidRPr="00285707">
        <w:t xml:space="preserve">тие в мае 2008 года Закона об усыновлении/удочерении ребенка, который, среди прочего, запрещает прямые усыновления/удочерения. Вместе с тем Комитет выражает сожаление в связи с недостаточностью полученной информации о программах подготовки перспективных приемных родителей и детей </w:t>
      </w:r>
      <w:r w:rsidR="00285707">
        <w:t>−</w:t>
      </w:r>
      <w:r w:rsidRPr="00285707">
        <w:t xml:space="preserve"> канд</w:t>
      </w:r>
      <w:r w:rsidRPr="00285707">
        <w:t>и</w:t>
      </w:r>
      <w:r w:rsidRPr="00285707">
        <w:t>датов на усыновление/удочерение; о двусторонних соглашениях по вопросам усыновления/удочерения; о количестве аккредитованных агентств по усыно</w:t>
      </w:r>
      <w:r w:rsidRPr="00285707">
        <w:t>в</w:t>
      </w:r>
      <w:r w:rsidRPr="00285707">
        <w:t>лению/удочерению и положениях, регулирующих их деятельность, которыми они руководствуются; информации, включая статистические данные, о детях, ожидающих усыновления/удочерения и проживающих в центрах временного размещ</w:t>
      </w:r>
      <w:r w:rsidRPr="00285707">
        <w:t>е</w:t>
      </w:r>
      <w:r w:rsidRPr="00285707">
        <w:t xml:space="preserve">ния или с патронатными семьями; а также о программах по поощрению усыновления/удочерения детей более старшего возраста и групп, состоящих из родных братьев и сестер. </w:t>
      </w:r>
    </w:p>
    <w:p w:rsidR="00057C47" w:rsidRPr="00DD555D" w:rsidRDefault="00057C47" w:rsidP="00285707">
      <w:pPr>
        <w:pStyle w:val="SingleTxtGR"/>
        <w:rPr>
          <w:b/>
        </w:rPr>
      </w:pPr>
      <w:r w:rsidRPr="00285707">
        <w:t>39)</w:t>
      </w:r>
      <w:r w:rsidRPr="00285707">
        <w:tab/>
      </w:r>
      <w:r w:rsidRPr="00DD555D">
        <w:rPr>
          <w:b/>
        </w:rPr>
        <w:t>Комитет рекомендует государству-участнику продолжать свои усилия и выделить надлежащие кадровые и финансовые ресурсы с целью укре</w:t>
      </w:r>
      <w:r w:rsidRPr="00DD555D">
        <w:rPr>
          <w:b/>
        </w:rPr>
        <w:t>п</w:t>
      </w:r>
      <w:r w:rsidRPr="00DD555D">
        <w:rPr>
          <w:b/>
        </w:rPr>
        <w:t>ления программ, связанных с усыновлением/удочерением, его поощрением и соответствующим контролем над ним, посредством, в частн</w:t>
      </w:r>
      <w:r w:rsidRPr="00DD555D">
        <w:rPr>
          <w:b/>
        </w:rPr>
        <w:t>о</w:t>
      </w:r>
      <w:r w:rsidRPr="00DD555D">
        <w:rPr>
          <w:b/>
        </w:rPr>
        <w:t>сти: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а)</w:t>
      </w:r>
      <w:r w:rsidRPr="00DD555D">
        <w:rPr>
          <w:b/>
        </w:rPr>
        <w:tab/>
        <w:t>укрепления центрального органа по вопросам усыновл</w:t>
      </w:r>
      <w:r w:rsidRPr="00DD555D">
        <w:rPr>
          <w:b/>
        </w:rPr>
        <w:t>е</w:t>
      </w:r>
      <w:r w:rsidRPr="00DD555D">
        <w:rPr>
          <w:b/>
        </w:rPr>
        <w:t>ния/удочерения, с тем чтобы он мог успешно выполнять все пор</w:t>
      </w:r>
      <w:r w:rsidRPr="00DD555D">
        <w:rPr>
          <w:b/>
        </w:rPr>
        <w:t>у</w:t>
      </w:r>
      <w:r w:rsidRPr="00DD555D">
        <w:rPr>
          <w:b/>
        </w:rPr>
        <w:t>ченные ему функции в соответствии с национальным законодател</w:t>
      </w:r>
      <w:r w:rsidRPr="00DD555D">
        <w:rPr>
          <w:b/>
        </w:rPr>
        <w:t>ь</w:t>
      </w:r>
      <w:r w:rsidRPr="00DD555D">
        <w:rPr>
          <w:b/>
        </w:rPr>
        <w:t>ством и Гаагской конвенцией 1993 года с помощью, в частности, пр</w:t>
      </w:r>
      <w:r w:rsidRPr="00DD555D">
        <w:rPr>
          <w:b/>
        </w:rPr>
        <w:t>о</w:t>
      </w:r>
      <w:r w:rsidRPr="00DD555D">
        <w:rPr>
          <w:b/>
        </w:rPr>
        <w:t>грамм, правил и предписаний, способствующих осуществлению по</w:t>
      </w:r>
      <w:r w:rsidRPr="00DD555D">
        <w:rPr>
          <w:b/>
        </w:rPr>
        <w:t>д</w:t>
      </w:r>
      <w:r w:rsidRPr="00DD555D">
        <w:rPr>
          <w:b/>
        </w:rPr>
        <w:t>готовки специалистов и мониторинга деятельности всех субъектов, участвующих в процессе ус</w:t>
      </w:r>
      <w:r w:rsidRPr="00DD555D">
        <w:rPr>
          <w:b/>
        </w:rPr>
        <w:t>ы</w:t>
      </w:r>
      <w:r w:rsidRPr="00DD555D">
        <w:rPr>
          <w:b/>
        </w:rPr>
        <w:t>новления/удочерения;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b)</w:t>
      </w:r>
      <w:r w:rsidRPr="00DD555D">
        <w:rPr>
          <w:b/>
        </w:rPr>
        <w:tab/>
        <w:t>повышения осведомленности населения о вопросе усыновл</w:t>
      </w:r>
      <w:r w:rsidRPr="00DD555D">
        <w:rPr>
          <w:b/>
        </w:rPr>
        <w:t>е</w:t>
      </w:r>
      <w:r w:rsidRPr="00DD555D">
        <w:rPr>
          <w:b/>
        </w:rPr>
        <w:t>ния/удочерения и о предъявляемых к нему требованиях. В этой связи особое внимание следует уделить выявлению перспективных прие</w:t>
      </w:r>
      <w:r w:rsidRPr="00DD555D">
        <w:rPr>
          <w:b/>
        </w:rPr>
        <w:t>м</w:t>
      </w:r>
      <w:r w:rsidRPr="00DD555D">
        <w:rPr>
          <w:b/>
        </w:rPr>
        <w:t>ных семей для детей, которые могут испытывать особые трудности в связи с усыновлением/удочерением, включая детей более старшего возраста, групп, с</w:t>
      </w:r>
      <w:r w:rsidRPr="00DD555D">
        <w:rPr>
          <w:b/>
        </w:rPr>
        <w:t>о</w:t>
      </w:r>
      <w:r w:rsidRPr="00DD555D">
        <w:rPr>
          <w:b/>
        </w:rPr>
        <w:t>стоящих из родных братьев и сестер, детей-инвалидов и детей, принадл</w:t>
      </w:r>
      <w:r w:rsidRPr="00DD555D">
        <w:rPr>
          <w:b/>
        </w:rPr>
        <w:t>е</w:t>
      </w:r>
      <w:r w:rsidRPr="00DD555D">
        <w:rPr>
          <w:b/>
        </w:rPr>
        <w:t>жащих к группам меньшинств; и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с)</w:t>
      </w:r>
      <w:r w:rsidRPr="00DD555D">
        <w:rPr>
          <w:b/>
        </w:rPr>
        <w:tab/>
        <w:t>установления системы эффективного выявления детей, кот</w:t>
      </w:r>
      <w:r w:rsidRPr="00DD555D">
        <w:rPr>
          <w:b/>
        </w:rPr>
        <w:t>о</w:t>
      </w:r>
      <w:r w:rsidRPr="00DD555D">
        <w:rPr>
          <w:b/>
        </w:rPr>
        <w:t>рые потенциально могут быть усыновлены/удочерены (после изуч</w:t>
      </w:r>
      <w:r w:rsidRPr="00DD555D">
        <w:rPr>
          <w:b/>
        </w:rPr>
        <w:t>е</w:t>
      </w:r>
      <w:r w:rsidRPr="00DD555D">
        <w:rPr>
          <w:b/>
        </w:rPr>
        <w:t>ния возможности поддержания контактов со своими семьями), а та</w:t>
      </w:r>
      <w:r w:rsidRPr="00DD555D">
        <w:rPr>
          <w:b/>
        </w:rPr>
        <w:t>к</w:t>
      </w:r>
      <w:r w:rsidRPr="00DD555D">
        <w:rPr>
          <w:b/>
        </w:rPr>
        <w:t>же ускорения процесса ус</w:t>
      </w:r>
      <w:r w:rsidRPr="00DD555D">
        <w:rPr>
          <w:b/>
        </w:rPr>
        <w:t>ы</w:t>
      </w:r>
      <w:r w:rsidRPr="00DD555D">
        <w:rPr>
          <w:b/>
        </w:rPr>
        <w:t xml:space="preserve">новления/удочерения. </w:t>
      </w:r>
    </w:p>
    <w:p w:rsidR="00057C47" w:rsidRPr="00DD555D" w:rsidRDefault="00057C47" w:rsidP="00285707">
      <w:pPr>
        <w:pStyle w:val="SingleTxtGR"/>
        <w:rPr>
          <w:i/>
        </w:rPr>
      </w:pPr>
      <w:r w:rsidRPr="00DD555D">
        <w:rPr>
          <w:i/>
        </w:rPr>
        <w:t>Жестокое обращение и отсутствие заботы</w:t>
      </w:r>
    </w:p>
    <w:p w:rsidR="00057C47" w:rsidRPr="00285707" w:rsidRDefault="00057C47" w:rsidP="00285707">
      <w:pPr>
        <w:pStyle w:val="SingleTxtGR"/>
      </w:pPr>
      <w:r w:rsidRPr="00285707">
        <w:t>40)</w:t>
      </w:r>
      <w:r w:rsidRPr="00285707">
        <w:tab/>
        <w:t>Приветствуя принятие в июне 2006 года Закона о пресечении бытового насилия, его недопущении и оказании помощи жертвам, Комитет вместе с тем сожалеет о том, что предусмотренный вышеупом</w:t>
      </w:r>
      <w:r w:rsidRPr="00285707">
        <w:t>я</w:t>
      </w:r>
      <w:r w:rsidRPr="00285707">
        <w:t>нутым законодательством план осуществления мер по недопущению и пресечению бытового насилия, до сих пор не принят. Кроме того, Комитет сожалеет об ограниченности предста</w:t>
      </w:r>
      <w:r w:rsidRPr="00285707">
        <w:t>в</w:t>
      </w:r>
      <w:r w:rsidRPr="00285707">
        <w:t>ленной государством-участником информации о масштабах распространенн</w:t>
      </w:r>
      <w:r w:rsidRPr="00285707">
        <w:t>о</w:t>
      </w:r>
      <w:r w:rsidRPr="00285707">
        <w:t>сти насилия, сексуальных надругательств и о</w:t>
      </w:r>
      <w:r w:rsidRPr="00285707">
        <w:t>т</w:t>
      </w:r>
      <w:r w:rsidRPr="00285707">
        <w:t>сутствия заботы в семье, включая статистические данные.</w:t>
      </w:r>
    </w:p>
    <w:p w:rsidR="00057C47" w:rsidRPr="00DD555D" w:rsidRDefault="00057C47" w:rsidP="00285707">
      <w:pPr>
        <w:pStyle w:val="SingleTxtGR"/>
        <w:rPr>
          <w:b/>
        </w:rPr>
      </w:pPr>
      <w:r w:rsidRPr="00285707">
        <w:t>41)</w:t>
      </w:r>
      <w:r w:rsidRPr="00285707">
        <w:tab/>
      </w:r>
      <w:r w:rsidRPr="00DD555D">
        <w:rPr>
          <w:b/>
        </w:rPr>
        <w:t>Комитет настоятельно призывает государство-участник: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а)</w:t>
      </w:r>
      <w:r w:rsidRPr="00DD555D">
        <w:rPr>
          <w:b/>
        </w:rPr>
        <w:tab/>
        <w:t>активизировать кампании по повышению осведомленности н</w:t>
      </w:r>
      <w:r w:rsidRPr="00DD555D">
        <w:rPr>
          <w:b/>
        </w:rPr>
        <w:t>а</w:t>
      </w:r>
      <w:r w:rsidRPr="00DD555D">
        <w:rPr>
          <w:b/>
        </w:rPr>
        <w:t>селения и предоставлять информацию, обучение и консультирование род</w:t>
      </w:r>
      <w:r w:rsidRPr="00DD555D">
        <w:rPr>
          <w:b/>
        </w:rPr>
        <w:t>и</w:t>
      </w:r>
      <w:r w:rsidRPr="00DD555D">
        <w:rPr>
          <w:b/>
        </w:rPr>
        <w:t>телям с целью, в частности, недопущения жестокого обращения с детьми и отсутствия заботы о них;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b)</w:t>
      </w:r>
      <w:r w:rsidRPr="00DD555D">
        <w:rPr>
          <w:b/>
        </w:rPr>
        <w:tab/>
        <w:t>усилить механизмы по мониторингу числа случаев и масшт</w:t>
      </w:r>
      <w:r w:rsidRPr="00DD555D">
        <w:rPr>
          <w:b/>
        </w:rPr>
        <w:t>а</w:t>
      </w:r>
      <w:r w:rsidRPr="00DD555D">
        <w:rPr>
          <w:b/>
        </w:rPr>
        <w:t>бов распространенности практики насилия, сексуальных надруг</w:t>
      </w:r>
      <w:r w:rsidRPr="00DD555D">
        <w:rPr>
          <w:b/>
        </w:rPr>
        <w:t>а</w:t>
      </w:r>
      <w:r w:rsidRPr="00DD555D">
        <w:rPr>
          <w:b/>
        </w:rPr>
        <w:t>тельств и отсутс</w:t>
      </w:r>
      <w:r w:rsidRPr="00DD555D">
        <w:rPr>
          <w:b/>
        </w:rPr>
        <w:t>т</w:t>
      </w:r>
      <w:r w:rsidRPr="00DD555D">
        <w:rPr>
          <w:b/>
        </w:rPr>
        <w:t>вия заботы в семье;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с)</w:t>
      </w:r>
      <w:r w:rsidRPr="00DD555D">
        <w:rPr>
          <w:b/>
        </w:rPr>
        <w:tab/>
        <w:t>обеспечить получение специалистами, работающими с детьми (включая преподавателей, социальных работников, медицинских р</w:t>
      </w:r>
      <w:r w:rsidRPr="00DD555D">
        <w:rPr>
          <w:b/>
        </w:rPr>
        <w:t>а</w:t>
      </w:r>
      <w:r w:rsidRPr="00DD555D">
        <w:rPr>
          <w:b/>
        </w:rPr>
        <w:t>ботников, полицейских и судей), соответствующей подготовки в о</w:t>
      </w:r>
      <w:r w:rsidRPr="00DD555D">
        <w:rPr>
          <w:b/>
        </w:rPr>
        <w:t>т</w:t>
      </w:r>
      <w:r w:rsidRPr="00DD555D">
        <w:rPr>
          <w:b/>
        </w:rPr>
        <w:t>ношении их обязанности сообщать о предполагаемых случаях быт</w:t>
      </w:r>
      <w:r w:rsidRPr="00DD555D">
        <w:rPr>
          <w:b/>
        </w:rPr>
        <w:t>о</w:t>
      </w:r>
      <w:r w:rsidRPr="00DD555D">
        <w:rPr>
          <w:b/>
        </w:rPr>
        <w:t>вого насилия в отношении детей и принимать соответствующие м</w:t>
      </w:r>
      <w:r w:rsidRPr="00DD555D">
        <w:rPr>
          <w:b/>
        </w:rPr>
        <w:t>е</w:t>
      </w:r>
      <w:r w:rsidRPr="00DD555D">
        <w:rPr>
          <w:b/>
        </w:rPr>
        <w:t>ры;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d)</w:t>
      </w:r>
      <w:r w:rsidRPr="00DD555D">
        <w:rPr>
          <w:b/>
        </w:rPr>
        <w:tab/>
        <w:t>усилить поддержку, оказываемую жертвам жестокого обращ</w:t>
      </w:r>
      <w:r w:rsidRPr="00DD555D">
        <w:rPr>
          <w:b/>
        </w:rPr>
        <w:t>е</w:t>
      </w:r>
      <w:r w:rsidRPr="00DD555D">
        <w:rPr>
          <w:b/>
        </w:rPr>
        <w:t>ния и отсутствия заботы, с целью предоставления им доступа к на</w:t>
      </w:r>
      <w:r w:rsidRPr="00DD555D">
        <w:rPr>
          <w:b/>
        </w:rPr>
        <w:t>д</w:t>
      </w:r>
      <w:r w:rsidRPr="00DD555D">
        <w:rPr>
          <w:b/>
        </w:rPr>
        <w:t>лежащим услугам для восстановления, консультирования и других форм реаб</w:t>
      </w:r>
      <w:r w:rsidRPr="00DD555D">
        <w:rPr>
          <w:b/>
        </w:rPr>
        <w:t>и</w:t>
      </w:r>
      <w:r w:rsidRPr="00DD555D">
        <w:rPr>
          <w:b/>
        </w:rPr>
        <w:t>литации; и</w:t>
      </w:r>
    </w:p>
    <w:p w:rsidR="00057C47" w:rsidRPr="00DD555D" w:rsidRDefault="00057C47" w:rsidP="00DD555D">
      <w:pPr>
        <w:pStyle w:val="SingleTxtGR"/>
        <w:ind w:left="1701" w:hanging="567"/>
        <w:rPr>
          <w:b/>
        </w:rPr>
      </w:pPr>
      <w:r w:rsidRPr="00DD555D">
        <w:rPr>
          <w:b/>
        </w:rPr>
        <w:tab/>
        <w:t>е)</w:t>
      </w:r>
      <w:r w:rsidRPr="00DD555D">
        <w:rPr>
          <w:b/>
        </w:rPr>
        <w:tab/>
        <w:t>содействовать созданию бесплатной, круглосуточной и досту</w:t>
      </w:r>
      <w:r w:rsidRPr="00DD555D">
        <w:rPr>
          <w:b/>
        </w:rPr>
        <w:t>п</w:t>
      </w:r>
      <w:r w:rsidRPr="00DD555D">
        <w:rPr>
          <w:b/>
        </w:rPr>
        <w:t>ной по всей стране телефонной службы оказания помощи детям с н</w:t>
      </w:r>
      <w:r w:rsidRPr="00DD555D">
        <w:rPr>
          <w:b/>
        </w:rPr>
        <w:t>а</w:t>
      </w:r>
      <w:r w:rsidRPr="00DD555D">
        <w:rPr>
          <w:b/>
        </w:rPr>
        <w:t>бором трехзначного номера, которая охватывала бы всех детей, ну</w:t>
      </w:r>
      <w:r w:rsidRPr="00DD555D">
        <w:rPr>
          <w:b/>
        </w:rPr>
        <w:t>ж</w:t>
      </w:r>
      <w:r w:rsidRPr="00DD555D">
        <w:rPr>
          <w:b/>
        </w:rPr>
        <w:t xml:space="preserve">дающихся в попечении или помощи, на территории всей страны. </w:t>
      </w:r>
    </w:p>
    <w:p w:rsidR="00057C47" w:rsidRPr="00285707" w:rsidRDefault="00DD555D" w:rsidP="00DD555D">
      <w:pPr>
        <w:pStyle w:val="H23GR"/>
      </w:pPr>
      <w:r>
        <w:tab/>
      </w:r>
      <w:r w:rsidR="00057C47" w:rsidRPr="00285707">
        <w:t>5.</w:t>
      </w:r>
      <w:r w:rsidR="00057C47" w:rsidRPr="00285707">
        <w:tab/>
        <w:t>Базовое медицинское обслуживание и социальное обеспечение</w:t>
      </w:r>
      <w:r w:rsidR="00057C47" w:rsidRPr="00285707">
        <w:br/>
        <w:t>(статьи 6; 18, пункт 3; 23; 24; 26 и 27, пункты 1</w:t>
      </w:r>
      <w:r w:rsidR="00285707">
        <w:t>−</w:t>
      </w:r>
      <w:r w:rsidR="00057C47" w:rsidRPr="00285707">
        <w:t>3, Конвенции)</w:t>
      </w:r>
    </w:p>
    <w:p w:rsidR="00057C47" w:rsidRPr="006C3E15" w:rsidRDefault="00057C47" w:rsidP="00285707">
      <w:pPr>
        <w:pStyle w:val="SingleTxtGR"/>
        <w:rPr>
          <w:i/>
        </w:rPr>
      </w:pPr>
      <w:r w:rsidRPr="006C3E15">
        <w:rPr>
          <w:i/>
        </w:rPr>
        <w:t>Дети-инвалиды</w:t>
      </w:r>
    </w:p>
    <w:p w:rsidR="00057C47" w:rsidRPr="00285707" w:rsidRDefault="00057C47" w:rsidP="00285707">
      <w:pPr>
        <w:pStyle w:val="SingleTxtGR"/>
      </w:pPr>
      <w:r w:rsidRPr="00285707">
        <w:t>42)</w:t>
      </w:r>
      <w:r w:rsidRPr="00285707">
        <w:tab/>
        <w:t>Приветствуя различные меры по поощрению инклюзивного обучения д</w:t>
      </w:r>
      <w:r w:rsidRPr="00285707">
        <w:t>е</w:t>
      </w:r>
      <w:r w:rsidRPr="00285707">
        <w:t>тей-инвалидов с целью использования данной модели во всех школах, Комитет вместе с тем сожалеет об отсутствии всеобъемлющей государственной полит</w:t>
      </w:r>
      <w:r w:rsidRPr="00285707">
        <w:t>и</w:t>
      </w:r>
      <w:r w:rsidRPr="00285707">
        <w:t>ки в отношении детей-инвалидов, которая в полной мере учитывала бы их о</w:t>
      </w:r>
      <w:r w:rsidRPr="00285707">
        <w:t>б</w:t>
      </w:r>
      <w:r w:rsidRPr="00285707">
        <w:t>щие потребности в развитии, включая их право не подвергаться дискримин</w:t>
      </w:r>
      <w:r w:rsidRPr="00285707">
        <w:t>а</w:t>
      </w:r>
      <w:r w:rsidRPr="00285707">
        <w:t>ции, право на образ</w:t>
      </w:r>
      <w:r w:rsidRPr="00285707">
        <w:t>о</w:t>
      </w:r>
      <w:r w:rsidRPr="00285707">
        <w:t>вание и право на охрану здоровья.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43)</w:t>
      </w:r>
      <w:r w:rsidRPr="00285707">
        <w:tab/>
      </w:r>
      <w:r w:rsidRPr="006C3E15">
        <w:rPr>
          <w:b/>
        </w:rPr>
        <w:t>С учетом замечания общего порядка № 9 (2006) о правах детей-инвалидов Комитет рекоме</w:t>
      </w:r>
      <w:r w:rsidRPr="006C3E15">
        <w:rPr>
          <w:b/>
        </w:rPr>
        <w:t>н</w:t>
      </w:r>
      <w:r w:rsidRPr="006C3E15">
        <w:rPr>
          <w:b/>
        </w:rPr>
        <w:t>дует государству-участнику: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а)</w:t>
      </w:r>
      <w:r w:rsidRPr="006C3E15">
        <w:rPr>
          <w:b/>
        </w:rPr>
        <w:tab/>
        <w:t>рассмотреть возможность ратификации Конвенции о правах инвалидов и Факульт</w:t>
      </w:r>
      <w:r w:rsidRPr="006C3E15">
        <w:rPr>
          <w:b/>
        </w:rPr>
        <w:t>а</w:t>
      </w:r>
      <w:r w:rsidRPr="006C3E15">
        <w:rPr>
          <w:b/>
        </w:rPr>
        <w:t>тивного протокола к ней;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b)</w:t>
      </w:r>
      <w:r w:rsidRPr="006C3E15">
        <w:rPr>
          <w:b/>
        </w:rPr>
        <w:tab/>
        <w:t>гарантировать соблюдение Стандартных правил обеспечения равных возможностей для инвалидов, принятых Генеральной А</w:t>
      </w:r>
      <w:r w:rsidRPr="006C3E15">
        <w:rPr>
          <w:b/>
        </w:rPr>
        <w:t>с</w:t>
      </w:r>
      <w:r w:rsidRPr="006C3E15">
        <w:rPr>
          <w:b/>
        </w:rPr>
        <w:t>самблеей 23 д</w:t>
      </w:r>
      <w:r w:rsidRPr="006C3E15">
        <w:rPr>
          <w:b/>
        </w:rPr>
        <w:t>е</w:t>
      </w:r>
      <w:r w:rsidRPr="006C3E15">
        <w:rPr>
          <w:b/>
        </w:rPr>
        <w:t>кабря 1993 года;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с)</w:t>
      </w:r>
      <w:r w:rsidRPr="006C3E15">
        <w:rPr>
          <w:b/>
        </w:rPr>
        <w:tab/>
        <w:t>прилагать усилия по обеспечению того, чтобы дети-инвалиды могли пользоваться в максимально возможной степени своим правом на образов</w:t>
      </w:r>
      <w:r w:rsidRPr="006C3E15">
        <w:rPr>
          <w:b/>
        </w:rPr>
        <w:t>а</w:t>
      </w:r>
      <w:r w:rsidRPr="006C3E15">
        <w:rPr>
          <w:b/>
        </w:rPr>
        <w:t>ние;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d)</w:t>
      </w:r>
      <w:r w:rsidRPr="006C3E15">
        <w:rPr>
          <w:b/>
        </w:rPr>
        <w:tab/>
        <w:t>провести информационно-просветительские кампании с целью повышения осведомленности общественности, в частности родит</w:t>
      </w:r>
      <w:r w:rsidRPr="006C3E15">
        <w:rPr>
          <w:b/>
        </w:rPr>
        <w:t>е</w:t>
      </w:r>
      <w:r w:rsidRPr="006C3E15">
        <w:rPr>
          <w:b/>
        </w:rPr>
        <w:t>лей, о правах и особых потребностях детей-инвалидов, включая д</w:t>
      </w:r>
      <w:r w:rsidRPr="006C3E15">
        <w:rPr>
          <w:b/>
        </w:rPr>
        <w:t>е</w:t>
      </w:r>
      <w:r w:rsidRPr="006C3E15">
        <w:rPr>
          <w:b/>
        </w:rPr>
        <w:t>тей с проблемами психич</w:t>
      </w:r>
      <w:r w:rsidRPr="006C3E15">
        <w:rPr>
          <w:b/>
        </w:rPr>
        <w:t>е</w:t>
      </w:r>
      <w:r w:rsidRPr="006C3E15">
        <w:rPr>
          <w:b/>
        </w:rPr>
        <w:t xml:space="preserve">ского здоровья; и 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е)</w:t>
      </w:r>
      <w:r w:rsidRPr="006C3E15">
        <w:rPr>
          <w:b/>
        </w:rPr>
        <w:tab/>
        <w:t>принимать более активные меры по обеспечению необходимых кадровых (т.е. специалистов по работе с инвалидами) и финансовых ресурсов, особенно на местном уровне, а также поощрять и расш</w:t>
      </w:r>
      <w:r w:rsidRPr="006C3E15">
        <w:rPr>
          <w:b/>
        </w:rPr>
        <w:t>и</w:t>
      </w:r>
      <w:r w:rsidRPr="006C3E15">
        <w:rPr>
          <w:b/>
        </w:rPr>
        <w:t>рять программы реабилитации в общинах, включая группы по</w:t>
      </w:r>
      <w:r w:rsidRPr="006C3E15">
        <w:rPr>
          <w:b/>
        </w:rPr>
        <w:t>д</w:t>
      </w:r>
      <w:r w:rsidRPr="006C3E15">
        <w:rPr>
          <w:b/>
        </w:rPr>
        <w:t>держки родит</w:t>
      </w:r>
      <w:r w:rsidRPr="006C3E15">
        <w:rPr>
          <w:b/>
        </w:rPr>
        <w:t>е</w:t>
      </w:r>
      <w:r w:rsidRPr="006C3E15">
        <w:rPr>
          <w:b/>
        </w:rPr>
        <w:t>лей.</w:t>
      </w:r>
    </w:p>
    <w:p w:rsidR="00057C47" w:rsidRPr="006C3E15" w:rsidRDefault="00057C47" w:rsidP="00285707">
      <w:pPr>
        <w:pStyle w:val="SingleTxtGR"/>
        <w:rPr>
          <w:i/>
        </w:rPr>
      </w:pPr>
      <w:r w:rsidRPr="006C3E15">
        <w:rPr>
          <w:i/>
        </w:rPr>
        <w:t>Охрана здоровья и медицинское обслуживание</w:t>
      </w:r>
    </w:p>
    <w:p w:rsidR="00057C47" w:rsidRPr="00285707" w:rsidRDefault="00057C47" w:rsidP="00285707">
      <w:pPr>
        <w:pStyle w:val="SingleTxtGR"/>
      </w:pPr>
      <w:r w:rsidRPr="00285707">
        <w:t>44)</w:t>
      </w:r>
      <w:r w:rsidRPr="00285707">
        <w:tab/>
        <w:t>Комитет приветствует различные меры государства-участника в конте</w:t>
      </w:r>
      <w:r w:rsidRPr="00285707">
        <w:t>к</w:t>
      </w:r>
      <w:r w:rsidRPr="00285707">
        <w:t>сте проведения реформы здравоохранения, включая принятие Национальной политики и Стратегического плана развития здравоохранения на 1999</w:t>
      </w:r>
      <w:r w:rsidR="00285707">
        <w:t>−</w:t>
      </w:r>
      <w:r w:rsidRPr="00285707">
        <w:t>2010 г</w:t>
      </w:r>
      <w:r w:rsidRPr="00285707">
        <w:t>о</w:t>
      </w:r>
      <w:r w:rsidRPr="00285707">
        <w:t>ды, а также введение бесплатного медицинского обслуживания детей. Вм</w:t>
      </w:r>
      <w:r w:rsidRPr="00285707">
        <w:t>е</w:t>
      </w:r>
      <w:r w:rsidRPr="00285707">
        <w:t>сте с тем Комитет серьезно обеспокоен высокими уровнями неонатальной смертн</w:t>
      </w:r>
      <w:r w:rsidRPr="00285707">
        <w:t>о</w:t>
      </w:r>
      <w:r w:rsidRPr="00285707">
        <w:t>сти и преждевреме</w:t>
      </w:r>
      <w:r w:rsidRPr="00285707">
        <w:t>н</w:t>
      </w:r>
      <w:r w:rsidRPr="00285707">
        <w:t>ных родов, а также общим состоянием до- и постродового медицинского обслуживания, в частности, среди групп меньшинств. Кроме т</w:t>
      </w:r>
      <w:r w:rsidRPr="00285707">
        <w:t>о</w:t>
      </w:r>
      <w:r w:rsidRPr="00285707">
        <w:t>го, Комитет обеспокоен тем, что многие дети имеют ограниченный доступ к медицинской помощи из-за географической удаленности, а также заметными различиями в к</w:t>
      </w:r>
      <w:r w:rsidRPr="00285707">
        <w:t>а</w:t>
      </w:r>
      <w:r w:rsidRPr="00285707">
        <w:t>честве воды, что продолжает оказывать негативное воздействие на состояние здоровья населения в сельских районах.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45)</w:t>
      </w:r>
      <w:r w:rsidRPr="00285707">
        <w:tab/>
      </w:r>
      <w:r w:rsidRPr="006C3E15">
        <w:rPr>
          <w:b/>
        </w:rPr>
        <w:t>Комитет настоятельно призывает государство-участник выделить более значительные ресурсы для устранения высоких уровней неонатал</w:t>
      </w:r>
      <w:r w:rsidRPr="006C3E15">
        <w:rPr>
          <w:b/>
        </w:rPr>
        <w:t>ь</w:t>
      </w:r>
      <w:r w:rsidRPr="006C3E15">
        <w:rPr>
          <w:b/>
        </w:rPr>
        <w:t>ной смертн</w:t>
      </w:r>
      <w:r w:rsidRPr="006C3E15">
        <w:rPr>
          <w:b/>
        </w:rPr>
        <w:t>о</w:t>
      </w:r>
      <w:r w:rsidRPr="006C3E15">
        <w:rPr>
          <w:b/>
        </w:rPr>
        <w:t>сти и преждевременных родов за счет, в частности, улучшения до- и послеродовой помощи и организовать кампании, с тем чтобы дать р</w:t>
      </w:r>
      <w:r w:rsidRPr="006C3E15">
        <w:rPr>
          <w:b/>
        </w:rPr>
        <w:t>о</w:t>
      </w:r>
      <w:r w:rsidRPr="006C3E15">
        <w:rPr>
          <w:b/>
        </w:rPr>
        <w:t>дителям элементарные знания в области здоровья и питания детей, пр</w:t>
      </w:r>
      <w:r w:rsidRPr="006C3E15">
        <w:rPr>
          <w:b/>
        </w:rPr>
        <w:t>е</w:t>
      </w:r>
      <w:r w:rsidRPr="006C3E15">
        <w:rPr>
          <w:b/>
        </w:rPr>
        <w:t>имуществ грудного вскармливания, гигиены и санитарного состояния о</w:t>
      </w:r>
      <w:r w:rsidRPr="006C3E15">
        <w:rPr>
          <w:b/>
        </w:rPr>
        <w:t>к</w:t>
      </w:r>
      <w:r w:rsidRPr="006C3E15">
        <w:rPr>
          <w:b/>
        </w:rPr>
        <w:t>ружающей среды, планирования семьи и репродуктивного здоровья. В этой связи Комитет призывает государство-участник рассмотреть во</w:t>
      </w:r>
      <w:r w:rsidRPr="006C3E15">
        <w:rPr>
          <w:b/>
        </w:rPr>
        <w:t>з</w:t>
      </w:r>
      <w:r w:rsidRPr="006C3E15">
        <w:rPr>
          <w:b/>
        </w:rPr>
        <w:t>можность создания государственного органа, уполномоченного заниматься вопрос</w:t>
      </w:r>
      <w:r w:rsidRPr="006C3E15">
        <w:rPr>
          <w:b/>
        </w:rPr>
        <w:t>а</w:t>
      </w:r>
      <w:r w:rsidRPr="006C3E15">
        <w:rPr>
          <w:b/>
        </w:rPr>
        <w:t>ми охраны здоровья матери и ребенка и развития на исполнительном и субнациональном уровнях. Кроме того, Комитет призывает государство-участник продолжать разрабатывать систему полностью субсидируемого медицинского обслуживания, предусматривающего обеспечение наивы</w:t>
      </w:r>
      <w:r w:rsidRPr="006C3E15">
        <w:rPr>
          <w:b/>
        </w:rPr>
        <w:t>с</w:t>
      </w:r>
      <w:r w:rsidRPr="006C3E15">
        <w:rPr>
          <w:b/>
        </w:rPr>
        <w:t>шего уровня здоровья для всех детей, уделяя особое внимание на</w:t>
      </w:r>
      <w:r w:rsidRPr="006C3E15">
        <w:rPr>
          <w:b/>
        </w:rPr>
        <w:t>и</w:t>
      </w:r>
      <w:r w:rsidRPr="006C3E15">
        <w:rPr>
          <w:b/>
        </w:rPr>
        <w:t>более уязвимым семьям, включая семьи, проживающие в сельских и отдале</w:t>
      </w:r>
      <w:r w:rsidRPr="006C3E15">
        <w:rPr>
          <w:b/>
        </w:rPr>
        <w:t>н</w:t>
      </w:r>
      <w:r w:rsidRPr="006C3E15">
        <w:rPr>
          <w:b/>
        </w:rPr>
        <w:t xml:space="preserve">ных районах. 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46)</w:t>
      </w:r>
      <w:r w:rsidRPr="00285707">
        <w:tab/>
      </w:r>
      <w:r w:rsidRPr="006C3E15">
        <w:rPr>
          <w:b/>
        </w:rPr>
        <w:t>С учетом статьи 24 с) Конвенции Комитет также рекомендует гос</w:t>
      </w:r>
      <w:r w:rsidRPr="006C3E15">
        <w:rPr>
          <w:b/>
        </w:rPr>
        <w:t>у</w:t>
      </w:r>
      <w:r w:rsidRPr="006C3E15">
        <w:rPr>
          <w:b/>
        </w:rPr>
        <w:t>дарству-участнику принять дополнительные меры по соблюдению Закона о безвредности и качестве продуктов с целью предупреждения и ликвид</w:t>
      </w:r>
      <w:r w:rsidRPr="006C3E15">
        <w:rPr>
          <w:b/>
        </w:rPr>
        <w:t>а</w:t>
      </w:r>
      <w:r w:rsidRPr="006C3E15">
        <w:rPr>
          <w:b/>
        </w:rPr>
        <w:t>ции вредных последствий низкокачественных или зараженных источников водоснабжения, принимая во внимание особую уязвимость детей.</w:t>
      </w:r>
    </w:p>
    <w:p w:rsidR="00057C47" w:rsidRPr="006C3E15" w:rsidRDefault="00057C47" w:rsidP="00285707">
      <w:pPr>
        <w:pStyle w:val="SingleTxtGR"/>
        <w:rPr>
          <w:i/>
        </w:rPr>
      </w:pPr>
      <w:r w:rsidRPr="006C3E15">
        <w:rPr>
          <w:i/>
        </w:rPr>
        <w:t>Здоровье подростков</w:t>
      </w:r>
    </w:p>
    <w:p w:rsidR="00057C47" w:rsidRPr="00285707" w:rsidRDefault="00057C47" w:rsidP="00285707">
      <w:pPr>
        <w:pStyle w:val="SingleTxtGR"/>
      </w:pPr>
      <w:r w:rsidRPr="00285707">
        <w:t>47)</w:t>
      </w:r>
      <w:r w:rsidRPr="00285707">
        <w:tab/>
        <w:t>Ввиду значительного числа случаев подростковой беременности, высоких и возрастающих уровней абортов и возросшей распространенности заболев</w:t>
      </w:r>
      <w:r w:rsidRPr="00285707">
        <w:t>а</w:t>
      </w:r>
      <w:r w:rsidRPr="00285707">
        <w:t>ний, передающихся половым путем, и в том числе ВИЧ/СПИДа, среди подрос</w:t>
      </w:r>
      <w:r w:rsidRPr="00285707">
        <w:t>т</w:t>
      </w:r>
      <w:r w:rsidRPr="00285707">
        <w:t>ков, Комитет выражает обеспокоенность по поводу ограниченной до</w:t>
      </w:r>
      <w:r w:rsidRPr="00285707">
        <w:t>с</w:t>
      </w:r>
      <w:r w:rsidRPr="00285707">
        <w:t>тупности медицинских услуг, включая просвещение по вопросам репродуктивного здор</w:t>
      </w:r>
      <w:r w:rsidRPr="00285707">
        <w:t>о</w:t>
      </w:r>
      <w:r w:rsidRPr="00285707">
        <w:t>вья и оказание помощи подросткам. Кроме того, Комитет с обеспокоенностью отмечает законодательное положение, в соответствии с которым ребенок мол</w:t>
      </w:r>
      <w:r w:rsidRPr="00285707">
        <w:t>о</w:t>
      </w:r>
      <w:r w:rsidRPr="00285707">
        <w:t>же 16 лет, желающий проконсультироваться с врачом, должен сопровождаться одним из родителей, а также тот факт, что просвещение по вопросам сексуал</w:t>
      </w:r>
      <w:r w:rsidRPr="00285707">
        <w:t>ь</w:t>
      </w:r>
      <w:r w:rsidRPr="00285707">
        <w:t>ного и репродуктивного здоровья не включено в программу школьного образ</w:t>
      </w:r>
      <w:r w:rsidRPr="00285707">
        <w:t>о</w:t>
      </w:r>
      <w:r w:rsidRPr="00285707">
        <w:t xml:space="preserve">вания. 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48)</w:t>
      </w:r>
      <w:r w:rsidRPr="00285707">
        <w:tab/>
      </w:r>
      <w:r w:rsidRPr="006C3E15">
        <w:rPr>
          <w:b/>
        </w:rPr>
        <w:t>Комитет рекомендует государству-участнику поощрять и обеспеч</w:t>
      </w:r>
      <w:r w:rsidRPr="006C3E15">
        <w:rPr>
          <w:b/>
        </w:rPr>
        <w:t>и</w:t>
      </w:r>
      <w:r w:rsidRPr="006C3E15">
        <w:rPr>
          <w:b/>
        </w:rPr>
        <w:t>вать доступ всех подростков к службам репродуктивного здоровья, в том числе посредством просвещения по вопросам сексуального и репродукти</w:t>
      </w:r>
      <w:r w:rsidRPr="006C3E15">
        <w:rPr>
          <w:b/>
        </w:rPr>
        <w:t>в</w:t>
      </w:r>
      <w:r w:rsidRPr="006C3E15">
        <w:rPr>
          <w:b/>
        </w:rPr>
        <w:t>ного здоровья в школах, включая учитывающие интересы подростков и конфиденциальные консультации и медицинские услуги, при уделении должного внимания прин</w:t>
      </w:r>
      <w:r w:rsidRPr="006C3E15">
        <w:rPr>
          <w:b/>
        </w:rPr>
        <w:t>я</w:t>
      </w:r>
      <w:r w:rsidRPr="006C3E15">
        <w:rPr>
          <w:b/>
        </w:rPr>
        <w:t>тому Комитетом замечанию общего порядка № 4 (2003) о здоровье и развитии подростков в контексте Конвенции о правах ребенка. В этой связи Комитет н</w:t>
      </w:r>
      <w:r w:rsidRPr="006C3E15">
        <w:rPr>
          <w:b/>
        </w:rPr>
        <w:t>а</w:t>
      </w:r>
      <w:r w:rsidRPr="006C3E15">
        <w:rPr>
          <w:b/>
        </w:rPr>
        <w:t>стоятельно призывает государство-участник принять законодательные меры по предоставлению всем детям моложе 16 лет бесплатного и конфиденциального доступа к медицинскому консультированию и обслуживанию с согл</w:t>
      </w:r>
      <w:r w:rsidRPr="006C3E15">
        <w:rPr>
          <w:b/>
        </w:rPr>
        <w:t>а</w:t>
      </w:r>
      <w:r w:rsidRPr="006C3E15">
        <w:rPr>
          <w:b/>
        </w:rPr>
        <w:t>сия или без согласия родителей.</w:t>
      </w:r>
    </w:p>
    <w:p w:rsidR="00057C47" w:rsidRPr="006C3E15" w:rsidRDefault="00057C47" w:rsidP="00285707">
      <w:pPr>
        <w:pStyle w:val="SingleTxtGR"/>
        <w:rPr>
          <w:i/>
        </w:rPr>
      </w:pPr>
      <w:r w:rsidRPr="006C3E15">
        <w:rPr>
          <w:i/>
        </w:rPr>
        <w:t>Психическое здоровье</w:t>
      </w:r>
    </w:p>
    <w:p w:rsidR="00057C47" w:rsidRPr="00285707" w:rsidRDefault="00057C47" w:rsidP="00285707">
      <w:pPr>
        <w:pStyle w:val="SingleTxtGR"/>
      </w:pPr>
      <w:r w:rsidRPr="00285707">
        <w:t>49)</w:t>
      </w:r>
      <w:r w:rsidRPr="00285707">
        <w:tab/>
        <w:t>Комитет обеспокоен отсутствием государственной политики охраны пс</w:t>
      </w:r>
      <w:r w:rsidRPr="00285707">
        <w:t>и</w:t>
      </w:r>
      <w:r w:rsidRPr="00285707">
        <w:t>хического здоровья детей, особенно учитывая наличие серьезных пробелов в предоставлении услуг в области психического здоровья детям, особенно подр</w:t>
      </w:r>
      <w:r w:rsidRPr="00285707">
        <w:t>о</w:t>
      </w:r>
      <w:r w:rsidRPr="00285707">
        <w:t>сткам, в государстве-участнике.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50)</w:t>
      </w:r>
      <w:r w:rsidRPr="00285707">
        <w:tab/>
      </w:r>
      <w:r w:rsidRPr="006C3E15">
        <w:rPr>
          <w:b/>
        </w:rPr>
        <w:t>Комитет рекомендует государству-участнику разработать совреме</w:t>
      </w:r>
      <w:r w:rsidRPr="006C3E15">
        <w:rPr>
          <w:b/>
        </w:rPr>
        <w:t>н</w:t>
      </w:r>
      <w:r w:rsidRPr="006C3E15">
        <w:rPr>
          <w:b/>
        </w:rPr>
        <w:t>ную, основанную на соответствующих данных политику охраны психич</w:t>
      </w:r>
      <w:r w:rsidRPr="006C3E15">
        <w:rPr>
          <w:b/>
        </w:rPr>
        <w:t>е</w:t>
      </w:r>
      <w:r w:rsidRPr="006C3E15">
        <w:rPr>
          <w:b/>
        </w:rPr>
        <w:t>ского здоровья детей и выделить ассигнования на развитие комплексной системы предоставления услуг, включая меры по укреплению психическ</w:t>
      </w:r>
      <w:r w:rsidRPr="006C3E15">
        <w:rPr>
          <w:b/>
        </w:rPr>
        <w:t>о</w:t>
      </w:r>
      <w:r w:rsidRPr="006C3E15">
        <w:rPr>
          <w:b/>
        </w:rPr>
        <w:t>го здоровья и профилактической деятельности, услуги по оказанию амб</w:t>
      </w:r>
      <w:r w:rsidRPr="006C3E15">
        <w:rPr>
          <w:b/>
        </w:rPr>
        <w:t>у</w:t>
      </w:r>
      <w:r w:rsidRPr="006C3E15">
        <w:rPr>
          <w:b/>
        </w:rPr>
        <w:t>латорной и стационарной психиатрической помощи, с целью обеспечения эффективного предупреждения насилия, суицидального поведения и п</w:t>
      </w:r>
      <w:r w:rsidRPr="006C3E15">
        <w:rPr>
          <w:b/>
        </w:rPr>
        <w:t>о</w:t>
      </w:r>
      <w:r w:rsidRPr="006C3E15">
        <w:rPr>
          <w:b/>
        </w:rPr>
        <w:t>мещения детей в специал</w:t>
      </w:r>
      <w:r w:rsidRPr="006C3E15">
        <w:rPr>
          <w:b/>
        </w:rPr>
        <w:t>и</w:t>
      </w:r>
      <w:r w:rsidRPr="006C3E15">
        <w:rPr>
          <w:b/>
        </w:rPr>
        <w:t>зированные учреждения.</w:t>
      </w:r>
    </w:p>
    <w:p w:rsidR="00057C47" w:rsidRPr="006C3E15" w:rsidRDefault="00057C47" w:rsidP="00285707">
      <w:pPr>
        <w:pStyle w:val="SingleTxtGR"/>
        <w:rPr>
          <w:i/>
        </w:rPr>
      </w:pPr>
      <w:r w:rsidRPr="006C3E15">
        <w:rPr>
          <w:i/>
        </w:rPr>
        <w:t>ВИЧ/СПИД</w:t>
      </w:r>
    </w:p>
    <w:p w:rsidR="00057C47" w:rsidRPr="00285707" w:rsidRDefault="00057C47" w:rsidP="00285707">
      <w:pPr>
        <w:pStyle w:val="SingleTxtGR"/>
      </w:pPr>
      <w:r w:rsidRPr="00285707">
        <w:t>51)</w:t>
      </w:r>
      <w:r w:rsidRPr="00285707">
        <w:tab/>
        <w:t>Комитет испытывает обеспокоенность по поводу возросшего числа детей с ВИЧ/СПИДом или д</w:t>
      </w:r>
      <w:r w:rsidRPr="00285707">
        <w:t>е</w:t>
      </w:r>
      <w:r w:rsidRPr="00285707">
        <w:t>тей, затронутых болезнями, связанными с ВИЧ/СПИДом, либо оставшихся сиротами в результате смерти от СПИДа их родителей и других членов семьи, а также по поводу недостаточности прин</w:t>
      </w:r>
      <w:r w:rsidRPr="00285707">
        <w:t>и</w:t>
      </w:r>
      <w:r w:rsidRPr="00285707">
        <w:t>маемых государством-участником согласованных мер.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52)</w:t>
      </w:r>
      <w:r w:rsidRPr="00285707">
        <w:tab/>
      </w:r>
      <w:r w:rsidRPr="006C3E15">
        <w:rPr>
          <w:b/>
        </w:rPr>
        <w:t>В контексте принятого Комитетом замечания общего порядка № 3 (2003) о ВИЧ/СПИДе и правах ребенка и Международных руководящих принципов по обеспечению уважения прав чел</w:t>
      </w:r>
      <w:r w:rsidRPr="006C3E15">
        <w:rPr>
          <w:b/>
        </w:rPr>
        <w:t>о</w:t>
      </w:r>
      <w:r w:rsidRPr="006C3E15">
        <w:rPr>
          <w:b/>
        </w:rPr>
        <w:t>века в связи с ВИЧ/СПИДом (E/CN.4/1997/37) Комитет настоятельно призывает госуда</w:t>
      </w:r>
      <w:r w:rsidRPr="006C3E15">
        <w:rPr>
          <w:b/>
        </w:rPr>
        <w:t>р</w:t>
      </w:r>
      <w:r w:rsidRPr="006C3E15">
        <w:rPr>
          <w:b/>
        </w:rPr>
        <w:t>ство-участник приложить усилия с целью тщательно оценить и контрол</w:t>
      </w:r>
      <w:r w:rsidRPr="006C3E15">
        <w:rPr>
          <w:b/>
        </w:rPr>
        <w:t>и</w:t>
      </w:r>
      <w:r w:rsidRPr="006C3E15">
        <w:rPr>
          <w:b/>
        </w:rPr>
        <w:t>ровать масштабы проблемы ВИЧ/СПИДа в стране, предотвратить распр</w:t>
      </w:r>
      <w:r w:rsidRPr="006C3E15">
        <w:rPr>
          <w:b/>
        </w:rPr>
        <w:t>о</w:t>
      </w:r>
      <w:r w:rsidRPr="006C3E15">
        <w:rPr>
          <w:b/>
        </w:rPr>
        <w:t>странение ВИЧ/СПИДа, а также выделить дополнительные ресурсы с ц</w:t>
      </w:r>
      <w:r w:rsidRPr="006C3E15">
        <w:rPr>
          <w:b/>
        </w:rPr>
        <w:t>е</w:t>
      </w:r>
      <w:r w:rsidRPr="006C3E15">
        <w:rPr>
          <w:b/>
        </w:rPr>
        <w:t>лью оказания помощи детям с ВИЧ/СПИДом и детям, чьи родители и др</w:t>
      </w:r>
      <w:r w:rsidRPr="006C3E15">
        <w:rPr>
          <w:b/>
        </w:rPr>
        <w:t>у</w:t>
      </w:r>
      <w:r w:rsidRPr="006C3E15">
        <w:rPr>
          <w:b/>
        </w:rPr>
        <w:t>гие члены семьи инфицированы ВИЧ или больны СПИДом. Комитет та</w:t>
      </w:r>
      <w:r w:rsidRPr="006C3E15">
        <w:rPr>
          <w:b/>
        </w:rPr>
        <w:t>к</w:t>
      </w:r>
      <w:r w:rsidRPr="006C3E15">
        <w:rPr>
          <w:b/>
        </w:rPr>
        <w:t>же рекомендует государству-участнику уделить особое внимание детям, осиротевшим в результате ВИЧ/СПИДа, и обеспечить, чтобы дети с ВИЧ/СПИДом не подвергались дискриминации. В этой связи Комитет пр</w:t>
      </w:r>
      <w:r w:rsidRPr="006C3E15">
        <w:rPr>
          <w:b/>
        </w:rPr>
        <w:t>и</w:t>
      </w:r>
      <w:r w:rsidRPr="006C3E15">
        <w:rPr>
          <w:b/>
        </w:rPr>
        <w:t>зывает государство-участник обратиться за техническим содействием к ЮНИСЕФ, ВОЗ и к Программе Организации Объединенных Наций по ВИЧ/СПИДу (ЮНЭЙДС).</w:t>
      </w:r>
    </w:p>
    <w:p w:rsidR="00057C47" w:rsidRPr="006C3E15" w:rsidRDefault="00057C47" w:rsidP="00285707">
      <w:pPr>
        <w:pStyle w:val="SingleTxtGR"/>
        <w:rPr>
          <w:i/>
        </w:rPr>
      </w:pPr>
      <w:r w:rsidRPr="006C3E15">
        <w:rPr>
          <w:i/>
        </w:rPr>
        <w:t>Уровень жизни</w:t>
      </w:r>
    </w:p>
    <w:p w:rsidR="00057C47" w:rsidRPr="00285707" w:rsidRDefault="00057C47" w:rsidP="00285707">
      <w:pPr>
        <w:pStyle w:val="SingleTxtGR"/>
      </w:pPr>
      <w:r w:rsidRPr="00285707">
        <w:t>53)</w:t>
      </w:r>
      <w:r w:rsidRPr="00285707">
        <w:tab/>
        <w:t>Несмотря на впечатляющий общий экономический прогресс, достигн</w:t>
      </w:r>
      <w:r w:rsidRPr="00285707">
        <w:t>у</w:t>
      </w:r>
      <w:r w:rsidRPr="00285707">
        <w:t xml:space="preserve">тый государством-участником, Комитет </w:t>
      </w:r>
      <w:r w:rsidR="00EC69C4">
        <w:t>по-прежнему</w:t>
      </w:r>
      <w:r w:rsidRPr="00285707">
        <w:t xml:space="preserve"> обеспокоен наличием в стране широко распространенной бедности и лишений и отмечает, что общий уровень жизни многих детей является крайне низким в измерении по таким п</w:t>
      </w:r>
      <w:r w:rsidRPr="00285707">
        <w:t>о</w:t>
      </w:r>
      <w:r w:rsidRPr="00285707">
        <w:t>казателям, как доступ к жилищу, водоснабжению и санитарии. Он, в частности, выражает обе</w:t>
      </w:r>
      <w:r w:rsidRPr="00285707">
        <w:t>с</w:t>
      </w:r>
      <w:r w:rsidRPr="00285707">
        <w:t>покоенность по поводу значительного неравенства среди детей в государстве-участнике с точки зрения уровня жизни, который, в частности, о</w:t>
      </w:r>
      <w:r w:rsidRPr="00285707">
        <w:t>п</w:t>
      </w:r>
      <w:r w:rsidRPr="00285707">
        <w:t>ределяется сельским/городским проживанием; размерами и структурой семьи; статусом беженцев или внутренне перемещенных лиц (ВПЛ). Кроме того, К</w:t>
      </w:r>
      <w:r w:rsidRPr="00285707">
        <w:t>о</w:t>
      </w:r>
      <w:r w:rsidRPr="00285707">
        <w:t>митет с сожалением отмечает тот факт, что государством-участником не было представлено никакой информ</w:t>
      </w:r>
      <w:r w:rsidRPr="00285707">
        <w:t>а</w:t>
      </w:r>
      <w:r w:rsidRPr="00285707">
        <w:t>ции о том, уделяется ли детям приоритетное внимание и учитываются ли интересы детей в его стратегии сокращения ма</w:t>
      </w:r>
      <w:r w:rsidRPr="00285707">
        <w:t>с</w:t>
      </w:r>
      <w:r w:rsidRPr="00285707">
        <w:t>штабов нищеты.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54)</w:t>
      </w:r>
      <w:r w:rsidRPr="00285707">
        <w:tab/>
      </w:r>
      <w:r w:rsidRPr="006C3E15">
        <w:rPr>
          <w:b/>
        </w:rPr>
        <w:t>Комитет рекомендует государству-участнику в приоритетном поря</w:t>
      </w:r>
      <w:r w:rsidRPr="006C3E15">
        <w:rPr>
          <w:b/>
        </w:rPr>
        <w:t>д</w:t>
      </w:r>
      <w:r w:rsidRPr="006C3E15">
        <w:rPr>
          <w:b/>
        </w:rPr>
        <w:t>ке принять меры по повышению уровня жизни детей, уделяя особое вн</w:t>
      </w:r>
      <w:r w:rsidRPr="006C3E15">
        <w:rPr>
          <w:b/>
        </w:rPr>
        <w:t>и</w:t>
      </w:r>
      <w:r w:rsidRPr="006C3E15">
        <w:rPr>
          <w:b/>
        </w:rPr>
        <w:t>мание ж</w:t>
      </w:r>
      <w:r w:rsidRPr="006C3E15">
        <w:rPr>
          <w:b/>
        </w:rPr>
        <w:t>и</w:t>
      </w:r>
      <w:r w:rsidRPr="006C3E15">
        <w:rPr>
          <w:b/>
        </w:rPr>
        <w:t>лищу, водоснабжению и санитарии. В этой связи государству-участнику настоятельно предлагается выделить достаточные средства с тем, чтобы противодействовать сохраняющемуся неравенству и эффекти</w:t>
      </w:r>
      <w:r w:rsidRPr="006C3E15">
        <w:rPr>
          <w:b/>
        </w:rPr>
        <w:t>в</w:t>
      </w:r>
      <w:r w:rsidRPr="006C3E15">
        <w:rPr>
          <w:b/>
        </w:rPr>
        <w:t>но сокращать существующие различия, а также повысить крайне низкий уровень жизни, в частности, многодетных семей, семей беженцев и вну</w:t>
      </w:r>
      <w:r w:rsidRPr="006C3E15">
        <w:rPr>
          <w:b/>
        </w:rPr>
        <w:t>т</w:t>
      </w:r>
      <w:r w:rsidRPr="006C3E15">
        <w:rPr>
          <w:b/>
        </w:rPr>
        <w:t>ренне перемещенных лиц, а также семей, проживающих в сельских и отд</w:t>
      </w:r>
      <w:r w:rsidRPr="006C3E15">
        <w:rPr>
          <w:b/>
        </w:rPr>
        <w:t>а</w:t>
      </w:r>
      <w:r w:rsidRPr="006C3E15">
        <w:rPr>
          <w:b/>
        </w:rPr>
        <w:t>ленных районах. В частности, расширение до</w:t>
      </w:r>
      <w:r w:rsidRPr="006C3E15">
        <w:rPr>
          <w:b/>
        </w:rPr>
        <w:t>с</w:t>
      </w:r>
      <w:r w:rsidRPr="006C3E15">
        <w:rPr>
          <w:b/>
        </w:rPr>
        <w:t>тупа к базовым услугам, включая чистую проточную воду и оборудование кан</w:t>
      </w:r>
      <w:r w:rsidRPr="006C3E15">
        <w:rPr>
          <w:b/>
        </w:rPr>
        <w:t>а</w:t>
      </w:r>
      <w:r w:rsidRPr="006C3E15">
        <w:rPr>
          <w:b/>
        </w:rPr>
        <w:t>лизационных систем, должно рассматриваться в качестве одной из приорите</w:t>
      </w:r>
      <w:r w:rsidRPr="006C3E15">
        <w:rPr>
          <w:b/>
        </w:rPr>
        <w:t>т</w:t>
      </w:r>
      <w:r w:rsidRPr="006C3E15">
        <w:rPr>
          <w:b/>
        </w:rPr>
        <w:t>ных задач.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55)</w:t>
      </w:r>
      <w:r w:rsidRPr="00285707">
        <w:tab/>
      </w:r>
      <w:r w:rsidRPr="006C3E15">
        <w:rPr>
          <w:b/>
        </w:rPr>
        <w:t>Комитет настоятельно призывает государство-участник учитывать интересы детей и уделить приоритетное внимание их потребностям в о</w:t>
      </w:r>
      <w:r w:rsidRPr="006C3E15">
        <w:rPr>
          <w:b/>
        </w:rPr>
        <w:t>т</w:t>
      </w:r>
      <w:r w:rsidRPr="006C3E15">
        <w:rPr>
          <w:b/>
        </w:rPr>
        <w:t xml:space="preserve">дельном разделе своей стратегии сокращения масштабов нищеты </w:t>
      </w:r>
      <w:r w:rsidR="00285707" w:rsidRPr="006C3E15">
        <w:rPr>
          <w:b/>
        </w:rPr>
        <w:t>−</w:t>
      </w:r>
      <w:r w:rsidRPr="006C3E15">
        <w:rPr>
          <w:b/>
        </w:rPr>
        <w:t xml:space="preserve"> Пр</w:t>
      </w:r>
      <w:r w:rsidRPr="006C3E15">
        <w:rPr>
          <w:b/>
        </w:rPr>
        <w:t>о</w:t>
      </w:r>
      <w:r w:rsidRPr="006C3E15">
        <w:rPr>
          <w:b/>
        </w:rPr>
        <w:t>грамме экономического развития и преодоления бедности. Это должно пр</w:t>
      </w:r>
      <w:r w:rsidRPr="006C3E15">
        <w:rPr>
          <w:b/>
        </w:rPr>
        <w:t>е</w:t>
      </w:r>
      <w:r w:rsidRPr="006C3E15">
        <w:rPr>
          <w:b/>
        </w:rPr>
        <w:t>дусматривать осуществление программ, конкретно направленных на п</w:t>
      </w:r>
      <w:r w:rsidRPr="006C3E15">
        <w:rPr>
          <w:b/>
        </w:rPr>
        <w:t>о</w:t>
      </w:r>
      <w:r w:rsidRPr="006C3E15">
        <w:rPr>
          <w:b/>
        </w:rPr>
        <w:t>ощрение всестороннего развития детей и их защиту от пагубных последс</w:t>
      </w:r>
      <w:r w:rsidRPr="006C3E15">
        <w:rPr>
          <w:b/>
        </w:rPr>
        <w:t>т</w:t>
      </w:r>
      <w:r w:rsidRPr="006C3E15">
        <w:rPr>
          <w:b/>
        </w:rPr>
        <w:t>вий воспитания в условиях бедности и крайней нищеты. Комитет далее р</w:t>
      </w:r>
      <w:r w:rsidRPr="006C3E15">
        <w:rPr>
          <w:b/>
        </w:rPr>
        <w:t>е</w:t>
      </w:r>
      <w:r w:rsidRPr="006C3E15">
        <w:rPr>
          <w:b/>
        </w:rPr>
        <w:t>комендует государству-участнику установить постоянный контроль за с</w:t>
      </w:r>
      <w:r w:rsidRPr="006C3E15">
        <w:rPr>
          <w:b/>
        </w:rPr>
        <w:t>и</w:t>
      </w:r>
      <w:r w:rsidRPr="006C3E15">
        <w:rPr>
          <w:b/>
        </w:rPr>
        <w:t>туацией, связанной с бедностью детей, и принимать безотлагательные м</w:t>
      </w:r>
      <w:r w:rsidRPr="006C3E15">
        <w:rPr>
          <w:b/>
        </w:rPr>
        <w:t>е</w:t>
      </w:r>
      <w:r w:rsidRPr="006C3E15">
        <w:rPr>
          <w:b/>
        </w:rPr>
        <w:t>ры по преодолению всех негативных показат</w:t>
      </w:r>
      <w:r w:rsidRPr="006C3E15">
        <w:rPr>
          <w:b/>
        </w:rPr>
        <w:t>е</w:t>
      </w:r>
      <w:r w:rsidRPr="006C3E15">
        <w:rPr>
          <w:b/>
        </w:rPr>
        <w:t>лей.</w:t>
      </w:r>
    </w:p>
    <w:p w:rsidR="00057C47" w:rsidRPr="00285707" w:rsidRDefault="006C3E15" w:rsidP="006C3E15">
      <w:pPr>
        <w:pStyle w:val="H23GR"/>
      </w:pPr>
      <w:r>
        <w:tab/>
      </w:r>
      <w:r w:rsidR="00057C47" w:rsidRPr="00285707">
        <w:t>6.</w:t>
      </w:r>
      <w:r w:rsidR="00057C47" w:rsidRPr="00285707">
        <w:tab/>
        <w:t>Образование, досуг и культурная деятельность</w:t>
      </w:r>
      <w:r>
        <w:t xml:space="preserve"> </w:t>
      </w:r>
      <w:r>
        <w:br/>
      </w:r>
      <w:r w:rsidR="00057C47" w:rsidRPr="00285707">
        <w:t>(статьи 28, 29 и 31 Конвенции)</w:t>
      </w:r>
    </w:p>
    <w:p w:rsidR="00057C47" w:rsidRPr="00285707" w:rsidRDefault="00057C47" w:rsidP="00285707">
      <w:pPr>
        <w:pStyle w:val="SingleTxtGR"/>
      </w:pPr>
      <w:r w:rsidRPr="00285707">
        <w:t>56)</w:t>
      </w:r>
      <w:r w:rsidRPr="00285707">
        <w:tab/>
        <w:t>Комитет приветствует принятие в 2005 году Закона об общем образов</w:t>
      </w:r>
      <w:r w:rsidRPr="00285707">
        <w:t>а</w:t>
      </w:r>
      <w:r w:rsidRPr="00285707">
        <w:t>нии и с удовлетворением отмечает увеличение государственных ассигнований на образование, в частности в бюджетах на 2006 и 2007 годы, а также прогресс, достигнутый в отношении программы по развитию инфраструктуры школ и а</w:t>
      </w:r>
      <w:r w:rsidRPr="00285707">
        <w:t>к</w:t>
      </w:r>
      <w:r w:rsidRPr="00285707">
        <w:t xml:space="preserve">тивизации подготовки учителей без отрыва от работы. Тем не менее, Комитет </w:t>
      </w:r>
      <w:r w:rsidR="00EC69C4">
        <w:t>по-прежнему</w:t>
      </w:r>
      <w:r w:rsidRPr="00285707">
        <w:t xml:space="preserve"> обеспокоен общим качеством образования, неадекватной инфр</w:t>
      </w:r>
      <w:r w:rsidRPr="00285707">
        <w:t>а</w:t>
      </w:r>
      <w:r w:rsidRPr="00285707">
        <w:t>структурой во многих школах, а также растущим разрывом в стандартах обр</w:t>
      </w:r>
      <w:r w:rsidRPr="00285707">
        <w:t>а</w:t>
      </w:r>
      <w:r w:rsidRPr="00285707">
        <w:t>зования между сельскими и городскими районами. Комитет обеспокоен скр</w:t>
      </w:r>
      <w:r w:rsidRPr="00285707">
        <w:t>ы</w:t>
      </w:r>
      <w:r w:rsidRPr="00285707">
        <w:t>тыми издержками на образование, которые могут препятствовать доступу детей из семей с низкими доходами, а также тем, что уровни отсева постепенно во</w:t>
      </w:r>
      <w:r w:rsidRPr="00285707">
        <w:t>з</w:t>
      </w:r>
      <w:r w:rsidRPr="00285707">
        <w:t xml:space="preserve">растают на более поздних стадиях школьного образования, особенно в сельских районах. </w:t>
      </w:r>
    </w:p>
    <w:p w:rsidR="00057C47" w:rsidRPr="006C3E15" w:rsidRDefault="00057C47" w:rsidP="00285707">
      <w:pPr>
        <w:pStyle w:val="SingleTxtGR"/>
        <w:rPr>
          <w:b/>
        </w:rPr>
      </w:pPr>
      <w:r w:rsidRPr="00285707">
        <w:t>57)</w:t>
      </w:r>
      <w:r w:rsidRPr="00285707">
        <w:tab/>
      </w:r>
      <w:r w:rsidRPr="006C3E15">
        <w:rPr>
          <w:b/>
        </w:rPr>
        <w:t>Комитет рекомендует государству-участнику: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a)</w:t>
      </w:r>
      <w:r w:rsidRPr="006C3E15">
        <w:rPr>
          <w:b/>
        </w:rPr>
        <w:tab/>
        <w:t>продолжать увеличивать бюджетные ассигнования для сектора о</w:t>
      </w:r>
      <w:r w:rsidRPr="006C3E15">
        <w:rPr>
          <w:b/>
        </w:rPr>
        <w:t>б</w:t>
      </w:r>
      <w:r w:rsidRPr="006C3E15">
        <w:rPr>
          <w:b/>
        </w:rPr>
        <w:t>разования;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b)</w:t>
      </w:r>
      <w:r w:rsidRPr="006C3E15">
        <w:rPr>
          <w:b/>
        </w:rPr>
        <w:tab/>
        <w:t>сосредоточить внимание на повышении в целом качества пр</w:t>
      </w:r>
      <w:r w:rsidRPr="006C3E15">
        <w:rPr>
          <w:b/>
        </w:rPr>
        <w:t>е</w:t>
      </w:r>
      <w:r w:rsidRPr="006C3E15">
        <w:rPr>
          <w:b/>
        </w:rPr>
        <w:t>доставляемого образования, особенно в сельских районах и районах проживания меньшинств, посредством, в частности, обеспечения т</w:t>
      </w:r>
      <w:r w:rsidRPr="006C3E15">
        <w:rPr>
          <w:b/>
        </w:rPr>
        <w:t>о</w:t>
      </w:r>
      <w:r w:rsidRPr="006C3E15">
        <w:rPr>
          <w:b/>
        </w:rPr>
        <w:t>го, чтобы учителя были в полной мере квалифицированными и по</w:t>
      </w:r>
      <w:r w:rsidRPr="006C3E15">
        <w:rPr>
          <w:b/>
        </w:rPr>
        <w:t>д</w:t>
      </w:r>
      <w:r w:rsidRPr="006C3E15">
        <w:rPr>
          <w:b/>
        </w:rPr>
        <w:t>готовленными;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c)</w:t>
      </w:r>
      <w:r w:rsidRPr="006C3E15">
        <w:rPr>
          <w:b/>
        </w:rPr>
        <w:tab/>
        <w:t>принять дальнейшие меры по облегчению доступа к образов</w:t>
      </w:r>
      <w:r w:rsidRPr="006C3E15">
        <w:rPr>
          <w:b/>
        </w:rPr>
        <w:t>а</w:t>
      </w:r>
      <w:r w:rsidRPr="006C3E15">
        <w:rPr>
          <w:b/>
        </w:rPr>
        <w:t>нию для детей из всех слоев общества за счет, в частности, улучш</w:t>
      </w:r>
      <w:r w:rsidRPr="006C3E15">
        <w:rPr>
          <w:b/>
        </w:rPr>
        <w:t>е</w:t>
      </w:r>
      <w:r w:rsidRPr="006C3E15">
        <w:rPr>
          <w:b/>
        </w:rPr>
        <w:t>ния материального снабжения школ и устранения дополнительных расходов на школьное образование с тем, чтобы ни один ребенок не подвергался дискриминации при осуществлении своего права на о</w:t>
      </w:r>
      <w:r w:rsidRPr="006C3E15">
        <w:rPr>
          <w:b/>
        </w:rPr>
        <w:t>б</w:t>
      </w:r>
      <w:r w:rsidRPr="006C3E15">
        <w:rPr>
          <w:b/>
        </w:rPr>
        <w:t>разование из-за фина</w:t>
      </w:r>
      <w:r w:rsidRPr="006C3E15">
        <w:rPr>
          <w:b/>
        </w:rPr>
        <w:t>н</w:t>
      </w:r>
      <w:r w:rsidRPr="006C3E15">
        <w:rPr>
          <w:b/>
        </w:rPr>
        <w:t>сового положения своих родителей;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d)</w:t>
      </w:r>
      <w:r w:rsidRPr="006C3E15">
        <w:rPr>
          <w:b/>
        </w:rPr>
        <w:tab/>
        <w:t>принять меры для повышения посещаемости школ и сокращ</w:t>
      </w:r>
      <w:r w:rsidRPr="006C3E15">
        <w:rPr>
          <w:b/>
        </w:rPr>
        <w:t>е</w:t>
      </w:r>
      <w:r w:rsidRPr="006C3E15">
        <w:rPr>
          <w:b/>
        </w:rPr>
        <w:t>ния уровней отсева и второгодничества, в том числе за счет оказания п</w:t>
      </w:r>
      <w:r w:rsidRPr="006C3E15">
        <w:rPr>
          <w:b/>
        </w:rPr>
        <w:t>о</w:t>
      </w:r>
      <w:r w:rsidRPr="006C3E15">
        <w:rPr>
          <w:b/>
        </w:rPr>
        <w:t xml:space="preserve">мощи и предоставления консультаций детям; и </w:t>
      </w:r>
    </w:p>
    <w:p w:rsidR="00057C47" w:rsidRPr="006C3E15" w:rsidRDefault="00057C47" w:rsidP="006C3E15">
      <w:pPr>
        <w:pStyle w:val="SingleTxtGR"/>
        <w:ind w:left="1701" w:hanging="567"/>
        <w:rPr>
          <w:b/>
        </w:rPr>
      </w:pPr>
      <w:r w:rsidRPr="006C3E15">
        <w:rPr>
          <w:b/>
        </w:rPr>
        <w:tab/>
        <w:t>e)</w:t>
      </w:r>
      <w:r w:rsidRPr="006C3E15">
        <w:rPr>
          <w:b/>
        </w:rPr>
        <w:tab/>
        <w:t>принять меры по увеличению охвата детей программами ра</w:t>
      </w:r>
      <w:r w:rsidRPr="006C3E15">
        <w:rPr>
          <w:b/>
        </w:rPr>
        <w:t>з</w:t>
      </w:r>
      <w:r w:rsidRPr="006C3E15">
        <w:rPr>
          <w:b/>
        </w:rPr>
        <w:t>вития в раннем детстве и зачисления в дошкольные учреждения, в частности по отношению к детям, живущим в условиях экономич</w:t>
      </w:r>
      <w:r w:rsidRPr="006C3E15">
        <w:rPr>
          <w:b/>
        </w:rPr>
        <w:t>е</w:t>
      </w:r>
      <w:r w:rsidRPr="006C3E15">
        <w:rPr>
          <w:b/>
        </w:rPr>
        <w:t>ских трудн</w:t>
      </w:r>
      <w:r w:rsidRPr="006C3E15">
        <w:rPr>
          <w:b/>
        </w:rPr>
        <w:t>о</w:t>
      </w:r>
      <w:r w:rsidRPr="006C3E15">
        <w:rPr>
          <w:b/>
        </w:rPr>
        <w:t>стей и лишений.</w:t>
      </w:r>
    </w:p>
    <w:p w:rsidR="00057C47" w:rsidRPr="00285707" w:rsidRDefault="006C3E15" w:rsidP="006C3E15">
      <w:pPr>
        <w:pStyle w:val="H23GR"/>
      </w:pPr>
      <w:r>
        <w:tab/>
      </w:r>
      <w:r w:rsidR="00057C47" w:rsidRPr="00285707">
        <w:t>7.</w:t>
      </w:r>
      <w:r w:rsidR="00057C47" w:rsidRPr="00285707">
        <w:tab/>
        <w:t>Специальные меры защиты</w:t>
      </w:r>
      <w:r>
        <w:t xml:space="preserve"> </w:t>
      </w:r>
      <w:r w:rsidR="00057C47" w:rsidRPr="00285707">
        <w:t>(статьи 22; 30; 38; 39; 40; 37 b)</w:t>
      </w:r>
      <w:r w:rsidR="00285707">
        <w:t>−</w:t>
      </w:r>
      <w:r w:rsidR="00057C47" w:rsidRPr="00285707">
        <w:t>d); 32</w:t>
      </w:r>
      <w:r w:rsidR="00285707">
        <w:t>−</w:t>
      </w:r>
      <w:r w:rsidR="00057C47" w:rsidRPr="00285707">
        <w:t>36 Конвенции)</w:t>
      </w:r>
    </w:p>
    <w:p w:rsidR="00057C47" w:rsidRPr="00285707" w:rsidRDefault="00360FF4" w:rsidP="00360FF4">
      <w:pPr>
        <w:pStyle w:val="H4GR"/>
      </w:pPr>
      <w:r>
        <w:tab/>
      </w:r>
      <w:r>
        <w:tab/>
      </w:r>
      <w:r w:rsidR="00057C47" w:rsidRPr="00285707">
        <w:t>Дети-беженцы</w:t>
      </w:r>
    </w:p>
    <w:p w:rsidR="00057C47" w:rsidRPr="00285707" w:rsidRDefault="00057C47" w:rsidP="00285707">
      <w:pPr>
        <w:pStyle w:val="SingleTxtGR"/>
      </w:pPr>
      <w:r w:rsidRPr="00285707">
        <w:t>58)</w:t>
      </w:r>
      <w:r w:rsidRPr="00285707">
        <w:tab/>
        <w:t>Приветствуя принятые в апреле 2007 года поправки к Закону о беженцах, которые предусматр</w:t>
      </w:r>
      <w:r w:rsidRPr="00285707">
        <w:t>и</w:t>
      </w:r>
      <w:r w:rsidRPr="00285707">
        <w:t>вают выдачу зарегистрированным в Грузии беженцам временных видов на жительство, а также тот факт, что в настоящее время этот закон находится в процессе пересмотра с целью приведения его в более по</w:t>
      </w:r>
      <w:r w:rsidRPr="00285707">
        <w:t>л</w:t>
      </w:r>
      <w:r w:rsidRPr="00285707">
        <w:t>ное соответствие с международными нормами, Комитет вместе с тем обеспокоен обездоленным положением беженцев, проживающих в государстве-участнике, включая чеченских беженцев. Комитет особо обеспокоен отсутствием дост</w:t>
      </w:r>
      <w:r w:rsidRPr="00285707">
        <w:t>а</w:t>
      </w:r>
      <w:r w:rsidRPr="00285707">
        <w:t>точных мер по защите прав детей в изолированных общинах беженцев, что серьезно препятствует развитию и благополучию таких детей.</w:t>
      </w:r>
    </w:p>
    <w:p w:rsidR="00057C47" w:rsidRPr="00360FF4" w:rsidRDefault="00057C47" w:rsidP="00285707">
      <w:pPr>
        <w:pStyle w:val="SingleTxtGR"/>
        <w:rPr>
          <w:b/>
        </w:rPr>
      </w:pPr>
      <w:r w:rsidRPr="00285707">
        <w:t>59)</w:t>
      </w:r>
      <w:r w:rsidRPr="00285707">
        <w:tab/>
      </w:r>
      <w:r w:rsidRPr="00360FF4">
        <w:rPr>
          <w:b/>
        </w:rPr>
        <w:t>Комитет рекомендует государству-участнику пересмотреть свое зак</w:t>
      </w:r>
      <w:r w:rsidRPr="00360FF4">
        <w:rPr>
          <w:b/>
        </w:rPr>
        <w:t>о</w:t>
      </w:r>
      <w:r w:rsidRPr="00360FF4">
        <w:rPr>
          <w:b/>
        </w:rPr>
        <w:t>нодательство о беженцах и просителях убежища в соответствии с Конве</w:t>
      </w:r>
      <w:r w:rsidRPr="00360FF4">
        <w:rPr>
          <w:b/>
        </w:rPr>
        <w:t>н</w:t>
      </w:r>
      <w:r w:rsidRPr="00360FF4">
        <w:rPr>
          <w:b/>
        </w:rPr>
        <w:t>цией 1951 года. Комитет рекомендует государству-участнику удовлетворять особые потребности в защите детей-беженцев и детей-просителей убежища, включая несопровождаемых и разлученных детей, в соответствии с прин</w:t>
      </w:r>
      <w:r w:rsidRPr="00360FF4">
        <w:rPr>
          <w:b/>
        </w:rPr>
        <w:t>я</w:t>
      </w:r>
      <w:r w:rsidRPr="00360FF4">
        <w:rPr>
          <w:b/>
        </w:rPr>
        <w:t>тым Комитетом замечанием общего порядка № 6 (2005) об обращении с н</w:t>
      </w:r>
      <w:r w:rsidRPr="00360FF4">
        <w:rPr>
          <w:b/>
        </w:rPr>
        <w:t>е</w:t>
      </w:r>
      <w:r w:rsidRPr="00360FF4">
        <w:rPr>
          <w:b/>
        </w:rPr>
        <w:t>сопровождаемыми и разлученными детьми за пределами страны их прои</w:t>
      </w:r>
      <w:r w:rsidRPr="00360FF4">
        <w:rPr>
          <w:b/>
        </w:rPr>
        <w:t>с</w:t>
      </w:r>
      <w:r w:rsidRPr="00360FF4">
        <w:rPr>
          <w:b/>
        </w:rPr>
        <w:t>хождения.</w:t>
      </w:r>
    </w:p>
    <w:p w:rsidR="00057C47" w:rsidRPr="00360FF4" w:rsidRDefault="00057C47" w:rsidP="00285707">
      <w:pPr>
        <w:pStyle w:val="SingleTxtGR"/>
        <w:rPr>
          <w:i/>
        </w:rPr>
      </w:pPr>
      <w:r w:rsidRPr="00360FF4">
        <w:rPr>
          <w:i/>
        </w:rPr>
        <w:t>Дети, являющиеся внутренне перемещенными лицами</w:t>
      </w:r>
    </w:p>
    <w:p w:rsidR="00057C47" w:rsidRPr="00285707" w:rsidRDefault="00057C47" w:rsidP="00285707">
      <w:pPr>
        <w:pStyle w:val="SingleTxtGR"/>
      </w:pPr>
      <w:r w:rsidRPr="00285707">
        <w:t>60)</w:t>
      </w:r>
      <w:r w:rsidRPr="00285707">
        <w:tab/>
        <w:t>Приветствуя недавно утвержденный проект плана действий по реализ</w:t>
      </w:r>
      <w:r w:rsidRPr="00285707">
        <w:t>а</w:t>
      </w:r>
      <w:r w:rsidRPr="00285707">
        <w:t>ции национальной стратегии в отношении внутренне перемещенных лиц, кот</w:t>
      </w:r>
      <w:r w:rsidRPr="00285707">
        <w:t>о</w:t>
      </w:r>
      <w:r w:rsidRPr="00285707">
        <w:t>рый был принят 2 февраля 2007 года и в котором еще большее внимание обр</w:t>
      </w:r>
      <w:r w:rsidRPr="00285707">
        <w:t>а</w:t>
      </w:r>
      <w:r w:rsidRPr="00285707">
        <w:t>щается на интеграцию, Комитет по-прежнему обеспокоен тем, что дети, я</w:t>
      </w:r>
      <w:r w:rsidRPr="00285707">
        <w:t>в</w:t>
      </w:r>
      <w:r w:rsidRPr="00285707">
        <w:t>ляющиеся внутренне перемещенными лицами, в государстве-участнике пр</w:t>
      </w:r>
      <w:r w:rsidRPr="00285707">
        <w:t>о</w:t>
      </w:r>
      <w:r w:rsidRPr="00285707">
        <w:t>должают сталкиваться с серьезными социально-экономическими лишениями, особенно в связи с ограниченным доступом к жилью, медицинскому обслуж</w:t>
      </w:r>
      <w:r w:rsidRPr="00285707">
        <w:t>и</w:t>
      </w:r>
      <w:r w:rsidRPr="00285707">
        <w:t>ванию и образованию, а также в связи с физическим и психологическим во</w:t>
      </w:r>
      <w:r w:rsidRPr="00285707">
        <w:t>з</w:t>
      </w:r>
      <w:r w:rsidRPr="00285707">
        <w:t>действием перемещения на детей. Кроме того, Комитет обеспокоен потенц</w:t>
      </w:r>
      <w:r w:rsidRPr="00285707">
        <w:t>и</w:t>
      </w:r>
      <w:r w:rsidRPr="00285707">
        <w:t>альным негативным воздействием школ с раздельным обучением на детей из числа внутренне перемещенных лиц.</w:t>
      </w:r>
    </w:p>
    <w:p w:rsidR="00057C47" w:rsidRPr="00360FF4" w:rsidRDefault="00057C47" w:rsidP="00285707">
      <w:pPr>
        <w:pStyle w:val="SingleTxtGR"/>
        <w:rPr>
          <w:b/>
        </w:rPr>
      </w:pPr>
      <w:r w:rsidRPr="00285707">
        <w:t>61)</w:t>
      </w:r>
      <w:r w:rsidRPr="00285707">
        <w:tab/>
      </w:r>
      <w:r w:rsidRPr="00360FF4">
        <w:rPr>
          <w:b/>
        </w:rPr>
        <w:t>Комитет рекомендует государству-участнику в первоочередном п</w:t>
      </w:r>
      <w:r w:rsidRPr="00360FF4">
        <w:rPr>
          <w:b/>
        </w:rPr>
        <w:t>о</w:t>
      </w:r>
      <w:r w:rsidRPr="00360FF4">
        <w:rPr>
          <w:b/>
        </w:rPr>
        <w:t>рядке обеспечить защиту прав детей, являющихся внутренне перемеще</w:t>
      </w:r>
      <w:r w:rsidRPr="00360FF4">
        <w:rPr>
          <w:b/>
        </w:rPr>
        <w:t>н</w:t>
      </w:r>
      <w:r w:rsidRPr="00360FF4">
        <w:rPr>
          <w:b/>
        </w:rPr>
        <w:t>ными лиц</w:t>
      </w:r>
      <w:r w:rsidRPr="00360FF4">
        <w:rPr>
          <w:b/>
        </w:rPr>
        <w:t>а</w:t>
      </w:r>
      <w:r w:rsidRPr="00360FF4">
        <w:rPr>
          <w:b/>
        </w:rPr>
        <w:t>ми. В этой связи Комитет рекомендует государству-участнику: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a)</w:t>
      </w:r>
      <w:r w:rsidRPr="00360FF4">
        <w:rPr>
          <w:b/>
        </w:rPr>
        <w:tab/>
        <w:t>продолжать выполнять рекомендации Специального предст</w:t>
      </w:r>
      <w:r w:rsidRPr="00360FF4">
        <w:rPr>
          <w:b/>
        </w:rPr>
        <w:t>а</w:t>
      </w:r>
      <w:r w:rsidRPr="00360FF4">
        <w:rPr>
          <w:b/>
        </w:rPr>
        <w:t>вителя Генерального секретаря по вопросу внутренне перемещенных лицах, содерж</w:t>
      </w:r>
      <w:r w:rsidRPr="00360FF4">
        <w:rPr>
          <w:b/>
        </w:rPr>
        <w:t>а</w:t>
      </w:r>
      <w:r w:rsidRPr="00360FF4">
        <w:rPr>
          <w:b/>
        </w:rPr>
        <w:t>щиеся в докладе о его поездке в Грузию (см.</w:t>
      </w:r>
      <w:r w:rsidR="00360FF4">
        <w:rPr>
          <w:b/>
        </w:rPr>
        <w:t> </w:t>
      </w:r>
      <w:r w:rsidRPr="00360FF4">
        <w:rPr>
          <w:b/>
        </w:rPr>
        <w:t>E/CN.4/2006/71/Add.7), особенно те их них, которые касаются включения Руководящих принципов по вопросу о перемещении лиц внутри страны (E/CN.4/1998/53/Add.2) в законодательство и полит</w:t>
      </w:r>
      <w:r w:rsidRPr="00360FF4">
        <w:rPr>
          <w:b/>
        </w:rPr>
        <w:t>и</w:t>
      </w:r>
      <w:r w:rsidRPr="00360FF4">
        <w:rPr>
          <w:b/>
        </w:rPr>
        <w:t>ку государства-участника по отношению к внутренне перемещенным л</w:t>
      </w:r>
      <w:r w:rsidRPr="00360FF4">
        <w:rPr>
          <w:b/>
        </w:rPr>
        <w:t>и</w:t>
      </w:r>
      <w:r w:rsidRPr="00360FF4">
        <w:rPr>
          <w:b/>
        </w:rPr>
        <w:t>цам;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b)</w:t>
      </w:r>
      <w:r w:rsidRPr="00360FF4">
        <w:rPr>
          <w:b/>
        </w:rPr>
        <w:tab/>
        <w:t>охватить детей, являющихся внутренне перемещенными лиц</w:t>
      </w:r>
      <w:r w:rsidRPr="00360FF4">
        <w:rPr>
          <w:b/>
        </w:rPr>
        <w:t>а</w:t>
      </w:r>
      <w:r w:rsidRPr="00360FF4">
        <w:rPr>
          <w:b/>
        </w:rPr>
        <w:t>ми , и их семьи в приоритетном порядке государственными систем</w:t>
      </w:r>
      <w:r w:rsidRPr="00360FF4">
        <w:rPr>
          <w:b/>
        </w:rPr>
        <w:t>а</w:t>
      </w:r>
      <w:r w:rsidRPr="00360FF4">
        <w:rPr>
          <w:b/>
        </w:rPr>
        <w:t>ми социальной помощи и обеспечить, чтобы все государственные службы и пр</w:t>
      </w:r>
      <w:r w:rsidRPr="00360FF4">
        <w:rPr>
          <w:b/>
        </w:rPr>
        <w:t>о</w:t>
      </w:r>
      <w:r w:rsidRPr="00360FF4">
        <w:rPr>
          <w:b/>
        </w:rPr>
        <w:t>граммы были для них доступными;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с)</w:t>
      </w:r>
      <w:r w:rsidRPr="00360FF4">
        <w:rPr>
          <w:b/>
        </w:rPr>
        <w:tab/>
        <w:t>принять меры по закрытию школ с раздельным обучением для детей, являющихся внутренне перемещенными лицами, и безотлаг</w:t>
      </w:r>
      <w:r w:rsidRPr="00360FF4">
        <w:rPr>
          <w:b/>
        </w:rPr>
        <w:t>а</w:t>
      </w:r>
      <w:r w:rsidRPr="00360FF4">
        <w:rPr>
          <w:b/>
        </w:rPr>
        <w:t>тельно включить их в основную систему школ</w:t>
      </w:r>
      <w:r w:rsidRPr="00360FF4">
        <w:rPr>
          <w:b/>
        </w:rPr>
        <w:t>ь</w:t>
      </w:r>
      <w:r w:rsidRPr="00360FF4">
        <w:rPr>
          <w:b/>
        </w:rPr>
        <w:t>ного образования; и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d)</w:t>
      </w:r>
      <w:r w:rsidRPr="00360FF4">
        <w:rPr>
          <w:b/>
        </w:rPr>
        <w:tab/>
        <w:t>обеспечить предоставление надлежащих альтернативных мест для проживания всем лицам, особенно семьям с детьми, в случае з</w:t>
      </w:r>
      <w:r w:rsidRPr="00360FF4">
        <w:rPr>
          <w:b/>
        </w:rPr>
        <w:t>а</w:t>
      </w:r>
      <w:r w:rsidRPr="00360FF4">
        <w:rPr>
          <w:b/>
        </w:rPr>
        <w:t>крытия центров коллективного проживания при одновременном п</w:t>
      </w:r>
      <w:r w:rsidRPr="00360FF4">
        <w:rPr>
          <w:b/>
        </w:rPr>
        <w:t>о</w:t>
      </w:r>
      <w:r w:rsidRPr="00360FF4">
        <w:rPr>
          <w:b/>
        </w:rPr>
        <w:t>иске долг</w:t>
      </w:r>
      <w:r w:rsidRPr="00360FF4">
        <w:rPr>
          <w:b/>
        </w:rPr>
        <w:t>о</w:t>
      </w:r>
      <w:r w:rsidRPr="00360FF4">
        <w:rPr>
          <w:b/>
        </w:rPr>
        <w:t>срочных решений.</w:t>
      </w:r>
    </w:p>
    <w:p w:rsidR="00057C47" w:rsidRPr="00360FF4" w:rsidRDefault="00057C47" w:rsidP="00285707">
      <w:pPr>
        <w:pStyle w:val="SingleTxtGR"/>
        <w:rPr>
          <w:i/>
        </w:rPr>
      </w:pPr>
      <w:r w:rsidRPr="00360FF4">
        <w:rPr>
          <w:i/>
        </w:rPr>
        <w:t>Экономическая эксплуатация, включая детский труд</w:t>
      </w:r>
    </w:p>
    <w:p w:rsidR="00057C47" w:rsidRPr="00285707" w:rsidRDefault="00057C47" w:rsidP="00285707">
      <w:pPr>
        <w:pStyle w:val="SingleTxtGR"/>
      </w:pPr>
      <w:r w:rsidRPr="00285707">
        <w:t>62)</w:t>
      </w:r>
      <w:r w:rsidRPr="00285707">
        <w:tab/>
        <w:t>Комитет отмечает позицию государства-участника в отношении того, что детский труд не является проблемой в Грузии, однако выражает свою обеспок</w:t>
      </w:r>
      <w:r w:rsidRPr="00285707">
        <w:t>о</w:t>
      </w:r>
      <w:r w:rsidRPr="00285707">
        <w:t>енность тем, что в ходе проведенного Государственным департаментом стат</w:t>
      </w:r>
      <w:r w:rsidRPr="00285707">
        <w:t>и</w:t>
      </w:r>
      <w:r w:rsidRPr="00285707">
        <w:t>стики в 2004 году обзора положения в области детского труда было установл</w:t>
      </w:r>
      <w:r w:rsidRPr="00285707">
        <w:t>е</w:t>
      </w:r>
      <w:r w:rsidRPr="00285707">
        <w:t>но, что более 21,5% детей в государстве-участнике занимались экономической деятельностью и что 10,56% детей трудились в таких условиях, которые нар</w:t>
      </w:r>
      <w:r w:rsidRPr="00285707">
        <w:t>у</w:t>
      </w:r>
      <w:r w:rsidRPr="00285707">
        <w:t>шали их права и оказывали неблагоприятное воздействие на их развитие.</w:t>
      </w:r>
    </w:p>
    <w:p w:rsidR="00057C47" w:rsidRPr="00360FF4" w:rsidRDefault="00057C47" w:rsidP="00285707">
      <w:pPr>
        <w:pStyle w:val="SingleTxtGR"/>
        <w:rPr>
          <w:b/>
        </w:rPr>
      </w:pPr>
      <w:r w:rsidRPr="00285707">
        <w:t>63)</w:t>
      </w:r>
      <w:r w:rsidRPr="00285707">
        <w:tab/>
      </w:r>
      <w:r w:rsidRPr="00360FF4">
        <w:rPr>
          <w:b/>
        </w:rPr>
        <w:t>В соответствии со статьей 32 Конвенции и положениями принятых Международной организацией труда (МОТ) Конвенций № 138 (1973 год) о минимальном возрасте для приема на работу и № 182 (1999 год) о запрещ</w:t>
      </w:r>
      <w:r w:rsidRPr="00360FF4">
        <w:rPr>
          <w:b/>
        </w:rPr>
        <w:t>е</w:t>
      </w:r>
      <w:r w:rsidRPr="00360FF4">
        <w:rPr>
          <w:b/>
        </w:rPr>
        <w:t>нии и н</w:t>
      </w:r>
      <w:r w:rsidRPr="00360FF4">
        <w:rPr>
          <w:b/>
        </w:rPr>
        <w:t>е</w:t>
      </w:r>
      <w:r w:rsidRPr="00360FF4">
        <w:rPr>
          <w:b/>
        </w:rPr>
        <w:t>медленных мерах по искоренению наихудших форм детского труда, участницей которых является Грузия, Комитет рекомендует государству-участнику принять меры по недопущению детского труда, в частности п</w:t>
      </w:r>
      <w:r w:rsidRPr="00360FF4">
        <w:rPr>
          <w:b/>
        </w:rPr>
        <w:t>о</w:t>
      </w:r>
      <w:r w:rsidRPr="00360FF4">
        <w:rPr>
          <w:b/>
        </w:rPr>
        <w:t>средством: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а)</w:t>
      </w:r>
      <w:r w:rsidRPr="00360FF4">
        <w:rPr>
          <w:b/>
        </w:rPr>
        <w:tab/>
        <w:t>разработки на основе широкого участия стратегии по недоп</w:t>
      </w:r>
      <w:r w:rsidRPr="00360FF4">
        <w:rPr>
          <w:b/>
        </w:rPr>
        <w:t>у</w:t>
      </w:r>
      <w:r w:rsidRPr="00360FF4">
        <w:rPr>
          <w:b/>
        </w:rPr>
        <w:t>щению детского труда и искоренению наихудших форм детского тр</w:t>
      </w:r>
      <w:r w:rsidRPr="00360FF4">
        <w:rPr>
          <w:b/>
        </w:rPr>
        <w:t>у</w:t>
      </w:r>
      <w:r w:rsidRPr="00360FF4">
        <w:rPr>
          <w:b/>
        </w:rPr>
        <w:t>да, а также гарантирования прав детей, которым разрешено работать на зако</w:t>
      </w:r>
      <w:r w:rsidRPr="00360FF4">
        <w:rPr>
          <w:b/>
        </w:rPr>
        <w:t>н</w:t>
      </w:r>
      <w:r w:rsidRPr="00360FF4">
        <w:rPr>
          <w:b/>
        </w:rPr>
        <w:t>ном основании;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b)</w:t>
      </w:r>
      <w:r w:rsidRPr="00360FF4">
        <w:rPr>
          <w:b/>
        </w:rPr>
        <w:tab/>
        <w:t>укрепления службы трудовой инспекции для обеспечения э</w:t>
      </w:r>
      <w:r w:rsidRPr="00360FF4">
        <w:rPr>
          <w:b/>
        </w:rPr>
        <w:t>ф</w:t>
      </w:r>
      <w:r w:rsidRPr="00360FF4">
        <w:rPr>
          <w:b/>
        </w:rPr>
        <w:t>фективного соблюдения законодательства о детском труде в фо</w:t>
      </w:r>
      <w:r w:rsidRPr="00360FF4">
        <w:rPr>
          <w:b/>
        </w:rPr>
        <w:t>р</w:t>
      </w:r>
      <w:r w:rsidRPr="00360FF4">
        <w:rPr>
          <w:b/>
        </w:rPr>
        <w:t>мальном и нефо</w:t>
      </w:r>
      <w:r w:rsidRPr="00360FF4">
        <w:rPr>
          <w:b/>
        </w:rPr>
        <w:t>р</w:t>
      </w:r>
      <w:r w:rsidRPr="00360FF4">
        <w:rPr>
          <w:b/>
        </w:rPr>
        <w:t>мальном секторах; и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с)</w:t>
      </w:r>
      <w:r w:rsidRPr="00360FF4">
        <w:rPr>
          <w:b/>
        </w:rPr>
        <w:tab/>
        <w:t>обращения в этой связи за содействием к Международной пр</w:t>
      </w:r>
      <w:r w:rsidRPr="00360FF4">
        <w:rPr>
          <w:b/>
        </w:rPr>
        <w:t>о</w:t>
      </w:r>
      <w:r w:rsidRPr="00360FF4">
        <w:rPr>
          <w:b/>
        </w:rPr>
        <w:t>грамме МОТ по ликв</w:t>
      </w:r>
      <w:r w:rsidRPr="00360FF4">
        <w:rPr>
          <w:b/>
        </w:rPr>
        <w:t>и</w:t>
      </w:r>
      <w:r w:rsidRPr="00360FF4">
        <w:rPr>
          <w:b/>
        </w:rPr>
        <w:t>дации детского труда (ИПЕК).</w:t>
      </w:r>
    </w:p>
    <w:p w:rsidR="00057C47" w:rsidRPr="00360FF4" w:rsidRDefault="00057C47" w:rsidP="00285707">
      <w:pPr>
        <w:pStyle w:val="SingleTxtGR"/>
        <w:rPr>
          <w:i/>
        </w:rPr>
      </w:pPr>
      <w:r w:rsidRPr="00360FF4">
        <w:rPr>
          <w:i/>
        </w:rPr>
        <w:t>Безнадзорные дети</w:t>
      </w:r>
    </w:p>
    <w:p w:rsidR="00057C47" w:rsidRPr="00285707" w:rsidRDefault="00057C47" w:rsidP="00285707">
      <w:pPr>
        <w:pStyle w:val="SingleTxtGR"/>
      </w:pPr>
      <w:r w:rsidRPr="00285707">
        <w:t>64)</w:t>
      </w:r>
      <w:r w:rsidRPr="00285707">
        <w:tab/>
        <w:t>Отмечая, что в настоящее время проводится исследование, посвященное безнадзорным детям, Комитет по-прежнему обеспокоен отсутствием стратег</w:t>
      </w:r>
      <w:r w:rsidRPr="00285707">
        <w:t>и</w:t>
      </w:r>
      <w:r w:rsidRPr="00285707">
        <w:t>ческих мер для урегулирования положения д</w:t>
      </w:r>
      <w:r w:rsidRPr="00285707">
        <w:t>е</w:t>
      </w:r>
      <w:r w:rsidRPr="00285707">
        <w:t>тей, работающих или живущих на улице. Комитет особо обеспокоен судьбой таких детей, учитывая те опасности, которым они подвергаются, включая торговлю людьми.</w:t>
      </w:r>
    </w:p>
    <w:p w:rsidR="00057C47" w:rsidRPr="00360FF4" w:rsidRDefault="00057C47" w:rsidP="00285707">
      <w:pPr>
        <w:pStyle w:val="SingleTxtGR"/>
        <w:rPr>
          <w:b/>
        </w:rPr>
      </w:pPr>
      <w:r w:rsidRPr="00285707">
        <w:t>65)</w:t>
      </w:r>
      <w:r w:rsidRPr="00285707">
        <w:tab/>
      </w:r>
      <w:r w:rsidRPr="00360FF4">
        <w:rPr>
          <w:b/>
        </w:rPr>
        <w:t>Комитет рекомендует государству-участнику: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а)</w:t>
      </w:r>
      <w:r w:rsidRPr="00360FF4">
        <w:rPr>
          <w:b/>
        </w:rPr>
        <w:tab/>
        <w:t>обеспечить безнадзорным детям услуги по восстановлению и социальной реинтеграции с учетом их мнений в соответствии со статьей 12 Конвенции, а также предоставить им достаточное пит</w:t>
      </w:r>
      <w:r w:rsidRPr="00360FF4">
        <w:rPr>
          <w:b/>
        </w:rPr>
        <w:t>а</w:t>
      </w:r>
      <w:r w:rsidRPr="00360FF4">
        <w:rPr>
          <w:b/>
        </w:rPr>
        <w:t>ние, жилье, необходимый медицинский уход и возможности для пол</w:t>
      </w:r>
      <w:r w:rsidRPr="00360FF4">
        <w:rPr>
          <w:b/>
        </w:rPr>
        <w:t>у</w:t>
      </w:r>
      <w:r w:rsidRPr="00360FF4">
        <w:rPr>
          <w:b/>
        </w:rPr>
        <w:t>чения образов</w:t>
      </w:r>
      <w:r w:rsidRPr="00360FF4">
        <w:rPr>
          <w:b/>
        </w:rPr>
        <w:t>а</w:t>
      </w:r>
      <w:r w:rsidRPr="00360FF4">
        <w:rPr>
          <w:b/>
        </w:rPr>
        <w:t>ния;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b)</w:t>
      </w:r>
      <w:r w:rsidRPr="00360FF4">
        <w:rPr>
          <w:b/>
        </w:rPr>
        <w:tab/>
        <w:t>провести всеобъемлющее исследование для оценки масштабов, х</w:t>
      </w:r>
      <w:r w:rsidRPr="00360FF4">
        <w:rPr>
          <w:b/>
        </w:rPr>
        <w:t>а</w:t>
      </w:r>
      <w:r w:rsidRPr="00360FF4">
        <w:rPr>
          <w:b/>
        </w:rPr>
        <w:t>рактера и коренных причин наличия в стране безнадзорных детей, с тем чтобы разработать национальную превенти</w:t>
      </w:r>
      <w:r w:rsidRPr="00360FF4">
        <w:rPr>
          <w:b/>
        </w:rPr>
        <w:t>в</w:t>
      </w:r>
      <w:r w:rsidRPr="00360FF4">
        <w:rPr>
          <w:b/>
        </w:rPr>
        <w:t>ную стратегию;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с)</w:t>
      </w:r>
      <w:r w:rsidRPr="00360FF4">
        <w:rPr>
          <w:b/>
        </w:rPr>
        <w:tab/>
        <w:t>обеспечить наличие достаточного количества приютов в Тб</w:t>
      </w:r>
      <w:r w:rsidRPr="00360FF4">
        <w:rPr>
          <w:b/>
        </w:rPr>
        <w:t>и</w:t>
      </w:r>
      <w:r w:rsidRPr="00360FF4">
        <w:rPr>
          <w:b/>
        </w:rPr>
        <w:t>лиси, а также в других частях страны;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d)</w:t>
      </w:r>
      <w:r w:rsidRPr="00360FF4">
        <w:rPr>
          <w:b/>
        </w:rPr>
        <w:tab/>
        <w:t>разработать политику воссоединения с семьей, когда это во</w:t>
      </w:r>
      <w:r w:rsidRPr="00360FF4">
        <w:rPr>
          <w:b/>
        </w:rPr>
        <w:t>з</w:t>
      </w:r>
      <w:r w:rsidRPr="00360FF4">
        <w:rPr>
          <w:b/>
        </w:rPr>
        <w:t>можно, с соблюдением принципа наилучшего обеспечения интересов р</w:t>
      </w:r>
      <w:r w:rsidRPr="00360FF4">
        <w:rPr>
          <w:b/>
        </w:rPr>
        <w:t>е</w:t>
      </w:r>
      <w:r w:rsidRPr="00360FF4">
        <w:rPr>
          <w:b/>
        </w:rPr>
        <w:t>бенка;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е)</w:t>
      </w:r>
      <w:r w:rsidRPr="00360FF4">
        <w:rPr>
          <w:b/>
        </w:rPr>
        <w:tab/>
        <w:t>проводить просветительские кампании с целью преодоления стигматизации, котор</w:t>
      </w:r>
      <w:r w:rsidR="00360FF4">
        <w:rPr>
          <w:b/>
        </w:rPr>
        <w:t>о</w:t>
      </w:r>
      <w:r w:rsidRPr="00360FF4">
        <w:rPr>
          <w:b/>
        </w:rPr>
        <w:t>й подвергаются безнадзорные дети; и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f)</w:t>
      </w:r>
      <w:r w:rsidRPr="00360FF4">
        <w:rPr>
          <w:b/>
        </w:rPr>
        <w:tab/>
        <w:t>осуществлять сотрудничество с НПО и обратиться за технич</w:t>
      </w:r>
      <w:r w:rsidRPr="00360FF4">
        <w:rPr>
          <w:b/>
        </w:rPr>
        <w:t>е</w:t>
      </w:r>
      <w:r w:rsidRPr="00360FF4">
        <w:rPr>
          <w:b/>
        </w:rPr>
        <w:t>ским содействием, в ч</w:t>
      </w:r>
      <w:r w:rsidRPr="00360FF4">
        <w:rPr>
          <w:b/>
        </w:rPr>
        <w:t>а</w:t>
      </w:r>
      <w:r w:rsidRPr="00360FF4">
        <w:rPr>
          <w:b/>
        </w:rPr>
        <w:t>стности к ЮНИСЕФ.</w:t>
      </w:r>
    </w:p>
    <w:p w:rsidR="00057C47" w:rsidRPr="00360FF4" w:rsidRDefault="00057C47" w:rsidP="00285707">
      <w:pPr>
        <w:pStyle w:val="SingleTxtGR"/>
        <w:rPr>
          <w:i/>
        </w:rPr>
      </w:pPr>
      <w:r w:rsidRPr="00360FF4">
        <w:rPr>
          <w:i/>
        </w:rPr>
        <w:t>Сексуальная эксплуатация детей</w:t>
      </w:r>
    </w:p>
    <w:p w:rsidR="00057C47" w:rsidRPr="00285707" w:rsidRDefault="00057C47" w:rsidP="00285707">
      <w:pPr>
        <w:pStyle w:val="SingleTxtGR"/>
      </w:pPr>
      <w:r w:rsidRPr="00285707">
        <w:t>66)</w:t>
      </w:r>
      <w:r w:rsidRPr="00285707">
        <w:tab/>
        <w:t>Комитет обеспокоен недостаточностью информации о сексуальной эк</w:t>
      </w:r>
      <w:r w:rsidRPr="00285707">
        <w:t>с</w:t>
      </w:r>
      <w:r w:rsidRPr="00285707">
        <w:t>плуатации и проституции детей в государстве-участнике и, в частности, выр</w:t>
      </w:r>
      <w:r w:rsidRPr="00285707">
        <w:t>а</w:t>
      </w:r>
      <w:r w:rsidRPr="00285707">
        <w:t>жает обеспокоенность отсутствием:</w:t>
      </w:r>
    </w:p>
    <w:p w:rsidR="00057C47" w:rsidRPr="00285707" w:rsidRDefault="00057C47" w:rsidP="00360FF4">
      <w:pPr>
        <w:pStyle w:val="SingleTxtGR"/>
        <w:ind w:left="1701" w:hanging="567"/>
      </w:pPr>
      <w:r w:rsidRPr="00285707">
        <w:tab/>
        <w:t>а)</w:t>
      </w:r>
      <w:r w:rsidRPr="00285707">
        <w:tab/>
        <w:t>всеобъемлющего законодательства, направленного на недопущение сексуальной эксплуат</w:t>
      </w:r>
      <w:r w:rsidRPr="00285707">
        <w:t>а</w:t>
      </w:r>
      <w:r w:rsidRPr="00285707">
        <w:t>ции детей;</w:t>
      </w:r>
    </w:p>
    <w:p w:rsidR="00057C47" w:rsidRPr="00285707" w:rsidRDefault="00057C47" w:rsidP="00360FF4">
      <w:pPr>
        <w:pStyle w:val="SingleTxtGR"/>
        <w:ind w:left="1701" w:hanging="567"/>
      </w:pPr>
      <w:r w:rsidRPr="00285707">
        <w:tab/>
        <w:t>b)</w:t>
      </w:r>
      <w:r w:rsidRPr="00285707">
        <w:tab/>
        <w:t>защиты и/или помощи в целях восстановления, а также социальной реинтеграции детей, ставших жертвами сексуальной эксплуатации; и</w:t>
      </w:r>
    </w:p>
    <w:p w:rsidR="00057C47" w:rsidRPr="00285707" w:rsidRDefault="00057C47" w:rsidP="00360FF4">
      <w:pPr>
        <w:pStyle w:val="SingleTxtGR"/>
        <w:ind w:left="1701" w:hanging="567"/>
      </w:pPr>
      <w:r w:rsidRPr="00285707">
        <w:tab/>
        <w:t>с)</w:t>
      </w:r>
      <w:r w:rsidRPr="00285707">
        <w:tab/>
        <w:t>данных о масштабах и характере сексуальной эксплуатации и пр</w:t>
      </w:r>
      <w:r w:rsidRPr="00285707">
        <w:t>о</w:t>
      </w:r>
      <w:r w:rsidRPr="00285707">
        <w:t>ституции.</w:t>
      </w:r>
    </w:p>
    <w:p w:rsidR="00057C47" w:rsidRPr="00360FF4" w:rsidRDefault="00057C47" w:rsidP="00285707">
      <w:pPr>
        <w:pStyle w:val="SingleTxtGR"/>
        <w:rPr>
          <w:b/>
        </w:rPr>
      </w:pPr>
      <w:r w:rsidRPr="00285707">
        <w:t>67)</w:t>
      </w:r>
      <w:r w:rsidRPr="00285707">
        <w:tab/>
      </w:r>
      <w:r w:rsidRPr="00360FF4">
        <w:rPr>
          <w:b/>
        </w:rPr>
        <w:t>Комитет рекомендует государству-участнику: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а)</w:t>
      </w:r>
      <w:r w:rsidRPr="00360FF4">
        <w:rPr>
          <w:b/>
        </w:rPr>
        <w:tab/>
        <w:t>принять всеобъемлющее законодательство с целью недопущ</w:t>
      </w:r>
      <w:r w:rsidRPr="00360FF4">
        <w:rPr>
          <w:b/>
        </w:rPr>
        <w:t>е</w:t>
      </w:r>
      <w:r w:rsidRPr="00360FF4">
        <w:rPr>
          <w:b/>
        </w:rPr>
        <w:t>ния сексуальной эк</w:t>
      </w:r>
      <w:r w:rsidRPr="00360FF4">
        <w:rPr>
          <w:b/>
        </w:rPr>
        <w:t>с</w:t>
      </w:r>
      <w:r w:rsidRPr="00360FF4">
        <w:rPr>
          <w:b/>
        </w:rPr>
        <w:t>плуатации и проституции детей;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b)</w:t>
      </w:r>
      <w:r w:rsidRPr="00360FF4">
        <w:rPr>
          <w:b/>
        </w:rPr>
        <w:tab/>
        <w:t>принять надлежащие правовые и иные меры для защиты д</w:t>
      </w:r>
      <w:r w:rsidRPr="00360FF4">
        <w:rPr>
          <w:b/>
        </w:rPr>
        <w:t>е</w:t>
      </w:r>
      <w:r w:rsidRPr="00360FF4">
        <w:rPr>
          <w:b/>
        </w:rPr>
        <w:t>тей, ставших жертвами сексуальной эксплуатации и проституции, а также привлекать к уголовной ответственности лиц, причастных к сексуальным надругател</w:t>
      </w:r>
      <w:r w:rsidRPr="00360FF4">
        <w:rPr>
          <w:b/>
        </w:rPr>
        <w:t>ь</w:t>
      </w:r>
      <w:r w:rsidRPr="00360FF4">
        <w:rPr>
          <w:b/>
        </w:rPr>
        <w:t>ствам и эксплуатации;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с)</w:t>
      </w:r>
      <w:r w:rsidRPr="00360FF4">
        <w:rPr>
          <w:b/>
        </w:rPr>
        <w:tab/>
        <w:t>организовать подготовку сотрудников правоохранительных о</w:t>
      </w:r>
      <w:r w:rsidRPr="00360FF4">
        <w:rPr>
          <w:b/>
        </w:rPr>
        <w:t>р</w:t>
      </w:r>
      <w:r w:rsidRPr="00360FF4">
        <w:rPr>
          <w:b/>
        </w:rPr>
        <w:t>ганов, социальных работников, судей и прокуроров по процедурам получения, контроля и расследования жалоб с учетом интересов д</w:t>
      </w:r>
      <w:r w:rsidRPr="00360FF4">
        <w:rPr>
          <w:b/>
        </w:rPr>
        <w:t>е</w:t>
      </w:r>
      <w:r w:rsidRPr="00360FF4">
        <w:rPr>
          <w:b/>
        </w:rPr>
        <w:t>тей при собл</w:t>
      </w:r>
      <w:r w:rsidRPr="00360FF4">
        <w:rPr>
          <w:b/>
        </w:rPr>
        <w:t>ю</w:t>
      </w:r>
      <w:r w:rsidRPr="00360FF4">
        <w:rPr>
          <w:b/>
        </w:rPr>
        <w:t>дении конфиденциальности;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d)</w:t>
      </w:r>
      <w:r w:rsidRPr="00360FF4">
        <w:rPr>
          <w:b/>
        </w:rPr>
        <w:tab/>
        <w:t>осуществлять надлежащие стратегии и программы в целях предотвращения подобных преступлений, а также восстановления и социальной реинтеграции пострадавших детей, включая предоста</w:t>
      </w:r>
      <w:r w:rsidRPr="00360FF4">
        <w:rPr>
          <w:b/>
        </w:rPr>
        <w:t>в</w:t>
      </w:r>
      <w:r w:rsidRPr="00360FF4">
        <w:rPr>
          <w:b/>
        </w:rPr>
        <w:t>ление им доступа к образованию и профессиональной подготовке, а также к псих</w:t>
      </w:r>
      <w:r w:rsidRPr="00360FF4">
        <w:rPr>
          <w:b/>
        </w:rPr>
        <w:t>о</w:t>
      </w:r>
      <w:r w:rsidRPr="00360FF4">
        <w:rPr>
          <w:b/>
        </w:rPr>
        <w:t>логической помощи и консультированию, с учетом Декларации и Программы действий и Глобального обязательства, принятых в 1996 и 2001 г</w:t>
      </w:r>
      <w:r w:rsidRPr="00360FF4">
        <w:rPr>
          <w:b/>
        </w:rPr>
        <w:t>о</w:t>
      </w:r>
      <w:r w:rsidRPr="00360FF4">
        <w:rPr>
          <w:b/>
        </w:rPr>
        <w:t>дах соответственно на первом и втором Всемирных конгрессах против сексуальной эксплуатации детей в комме</w:t>
      </w:r>
      <w:r w:rsidRPr="00360FF4">
        <w:rPr>
          <w:b/>
        </w:rPr>
        <w:t>р</w:t>
      </w:r>
      <w:r w:rsidRPr="00360FF4">
        <w:rPr>
          <w:b/>
        </w:rPr>
        <w:t>ческих целях; и</w:t>
      </w:r>
    </w:p>
    <w:p w:rsidR="00057C47" w:rsidRPr="00360FF4" w:rsidRDefault="00057C47" w:rsidP="00360FF4">
      <w:pPr>
        <w:pStyle w:val="SingleTxtGR"/>
        <w:ind w:left="1701" w:hanging="567"/>
        <w:rPr>
          <w:b/>
        </w:rPr>
      </w:pPr>
      <w:r w:rsidRPr="00360FF4">
        <w:rPr>
          <w:b/>
        </w:rPr>
        <w:tab/>
        <w:t>е)</w:t>
      </w:r>
      <w:r w:rsidRPr="00360FF4">
        <w:rPr>
          <w:b/>
        </w:rPr>
        <w:tab/>
        <w:t>осуществлять сотрудничество с соответствующими НПО и о</w:t>
      </w:r>
      <w:r w:rsidRPr="00360FF4">
        <w:rPr>
          <w:b/>
        </w:rPr>
        <w:t>б</w:t>
      </w:r>
      <w:r w:rsidRPr="00360FF4">
        <w:rPr>
          <w:b/>
        </w:rPr>
        <w:t>ратиться за техническим содействием, в частности к ЮНИСЕФ.</w:t>
      </w:r>
    </w:p>
    <w:p w:rsidR="00057C47" w:rsidRPr="00360FF4" w:rsidRDefault="00057C47" w:rsidP="00285707">
      <w:pPr>
        <w:pStyle w:val="SingleTxtGR"/>
        <w:rPr>
          <w:i/>
        </w:rPr>
      </w:pPr>
      <w:r w:rsidRPr="00360FF4">
        <w:rPr>
          <w:i/>
        </w:rPr>
        <w:t>Торговля людьми</w:t>
      </w:r>
    </w:p>
    <w:p w:rsidR="00057C47" w:rsidRPr="00285707" w:rsidRDefault="00057C47" w:rsidP="00285707">
      <w:pPr>
        <w:pStyle w:val="SingleTxtGR"/>
      </w:pPr>
      <w:r w:rsidRPr="00285707">
        <w:t>68)</w:t>
      </w:r>
      <w:r w:rsidRPr="00285707">
        <w:tab/>
        <w:t>Приветствуя различные меры по решению проблемы торговли людьми, включая принятие в апреле 2006 года нового законодательства по борьбе с то</w:t>
      </w:r>
      <w:r w:rsidRPr="00285707">
        <w:t>р</w:t>
      </w:r>
      <w:r w:rsidRPr="00285707">
        <w:t>говлей людьми, Национального плана действий по борьбе с торговлей людьми в Грузии (2007</w:t>
      </w:r>
      <w:r w:rsidR="00285707">
        <w:t>−</w:t>
      </w:r>
      <w:r w:rsidRPr="00285707">
        <w:t xml:space="preserve">2008 годы) и создание межведомственного Совета по борьбе с торговлей людьми, Комитет вместе с тем </w:t>
      </w:r>
      <w:r w:rsidR="00EC69C4">
        <w:t>по-прежнему</w:t>
      </w:r>
      <w:r w:rsidRPr="00285707">
        <w:t xml:space="preserve"> обеспокоен недостато</w:t>
      </w:r>
      <w:r w:rsidRPr="00285707">
        <w:t>ч</w:t>
      </w:r>
      <w:r w:rsidRPr="00285707">
        <w:t>ностью существующих правовых гарантий для обеспечения того, чтобы дети, пострадавшие от торговли людьми, не подвергались наказанию, а также недо</w:t>
      </w:r>
      <w:r w:rsidRPr="00285707">
        <w:t>с</w:t>
      </w:r>
      <w:r w:rsidRPr="00285707">
        <w:t>таточностью внимания, уделяемого особой уязвимости сирот, детей, ж</w:t>
      </w:r>
      <w:r w:rsidRPr="00285707">
        <w:t>и</w:t>
      </w:r>
      <w:r w:rsidRPr="00285707">
        <w:t>вущих и работающих на улице, и детей из числа внутренне перемещенных лиц к торго</w:t>
      </w:r>
      <w:r w:rsidRPr="00285707">
        <w:t>в</w:t>
      </w:r>
      <w:r w:rsidRPr="00285707">
        <w:t>ле людьми и другим формам эксплуатации.</w:t>
      </w:r>
    </w:p>
    <w:p w:rsidR="00057C47" w:rsidRPr="00584416" w:rsidRDefault="00057C47" w:rsidP="00285707">
      <w:pPr>
        <w:pStyle w:val="SingleTxtGR"/>
        <w:rPr>
          <w:b/>
        </w:rPr>
      </w:pPr>
      <w:r w:rsidRPr="00285707">
        <w:t>69)</w:t>
      </w:r>
      <w:r w:rsidRPr="00285707">
        <w:tab/>
      </w:r>
      <w:r w:rsidRPr="00584416">
        <w:rPr>
          <w:b/>
        </w:rPr>
        <w:t>Комитет рекомендует государству-участнику продолжать и актив</w:t>
      </w:r>
      <w:r w:rsidRPr="00584416">
        <w:rPr>
          <w:b/>
        </w:rPr>
        <w:t>и</w:t>
      </w:r>
      <w:r w:rsidRPr="00584416">
        <w:rPr>
          <w:b/>
        </w:rPr>
        <w:t>зировать свои усилия по недопущению и пресечению торговли людьми. В этой св</w:t>
      </w:r>
      <w:r w:rsidRPr="00584416">
        <w:rPr>
          <w:b/>
        </w:rPr>
        <w:t>я</w:t>
      </w:r>
      <w:r w:rsidRPr="00584416">
        <w:rPr>
          <w:b/>
        </w:rPr>
        <w:t>зи Комитет призывает государство-участник: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а)</w:t>
      </w:r>
      <w:r w:rsidRPr="00584416">
        <w:rPr>
          <w:b/>
        </w:rPr>
        <w:tab/>
        <w:t>улучшить систему контроля и оценки стратегий, программ и проектов, уделяя особое внимание уязвимым группам детей;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b)</w:t>
      </w:r>
      <w:r w:rsidRPr="00584416">
        <w:rPr>
          <w:b/>
        </w:rPr>
        <w:tab/>
        <w:t>обеспечить расследование всех случаев торговли людьми, а также привлечение к уголовной ответственности и наказание лиц, виновных в сове</w:t>
      </w:r>
      <w:r w:rsidRPr="00584416">
        <w:rPr>
          <w:b/>
        </w:rPr>
        <w:t>р</w:t>
      </w:r>
      <w:r w:rsidRPr="00584416">
        <w:rPr>
          <w:b/>
        </w:rPr>
        <w:t>шении таких деяний;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с)</w:t>
      </w:r>
      <w:r w:rsidRPr="00584416">
        <w:rPr>
          <w:b/>
        </w:rPr>
        <w:tab/>
        <w:t>обеспечить защиту пострадавших от торговли людьми детей, недопущение их криминализации и предоставление им надлежащих услуг и программ в области восстановления и социальной реинт</w:t>
      </w:r>
      <w:r w:rsidRPr="00584416">
        <w:rPr>
          <w:b/>
        </w:rPr>
        <w:t>е</w:t>
      </w:r>
      <w:r w:rsidRPr="00584416">
        <w:rPr>
          <w:b/>
        </w:rPr>
        <w:t>грации;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d)</w:t>
      </w:r>
      <w:r w:rsidRPr="00584416">
        <w:rPr>
          <w:b/>
        </w:rPr>
        <w:tab/>
        <w:t>стремиться к заключению дальнейших двусторонних соглаш</w:t>
      </w:r>
      <w:r w:rsidRPr="00584416">
        <w:rPr>
          <w:b/>
        </w:rPr>
        <w:t>е</w:t>
      </w:r>
      <w:r w:rsidRPr="00584416">
        <w:rPr>
          <w:b/>
        </w:rPr>
        <w:t>ний и субрегиональных многосторонних соглашений с заинтерес</w:t>
      </w:r>
      <w:r w:rsidRPr="00584416">
        <w:rPr>
          <w:b/>
        </w:rPr>
        <w:t>о</w:t>
      </w:r>
      <w:r w:rsidRPr="00584416">
        <w:rPr>
          <w:b/>
        </w:rPr>
        <w:t>ванными странами, включая соседние страны, в целях предупрежд</w:t>
      </w:r>
      <w:r w:rsidRPr="00584416">
        <w:rPr>
          <w:b/>
        </w:rPr>
        <w:t>е</w:t>
      </w:r>
      <w:r w:rsidRPr="00584416">
        <w:rPr>
          <w:b/>
        </w:rPr>
        <w:t>ния торговли детьми, контр</w:t>
      </w:r>
      <w:r w:rsidRPr="00584416">
        <w:rPr>
          <w:b/>
        </w:rPr>
        <w:t>а</w:t>
      </w:r>
      <w:r w:rsidRPr="00584416">
        <w:rPr>
          <w:b/>
        </w:rPr>
        <w:t>банды и похищения детей; и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е)</w:t>
      </w:r>
      <w:r w:rsidRPr="00584416">
        <w:rPr>
          <w:b/>
        </w:rPr>
        <w:tab/>
        <w:t>продолжать свое сотрудничество, в частности, с ЮНИСЕФ и с Международной орг</w:t>
      </w:r>
      <w:r w:rsidRPr="00584416">
        <w:rPr>
          <w:b/>
        </w:rPr>
        <w:t>а</w:t>
      </w:r>
      <w:r w:rsidRPr="00584416">
        <w:rPr>
          <w:b/>
        </w:rPr>
        <w:t>низацией по миграции (МОМ).</w:t>
      </w:r>
    </w:p>
    <w:p w:rsidR="00057C47" w:rsidRPr="00584416" w:rsidRDefault="00057C47" w:rsidP="00285707">
      <w:pPr>
        <w:pStyle w:val="SingleTxtGR"/>
        <w:rPr>
          <w:i/>
        </w:rPr>
      </w:pPr>
      <w:r w:rsidRPr="00584416">
        <w:rPr>
          <w:i/>
        </w:rPr>
        <w:t>Правосудие в отношении несовершеннолетних</w:t>
      </w:r>
    </w:p>
    <w:p w:rsidR="00057C47" w:rsidRPr="00285707" w:rsidRDefault="00057C47" w:rsidP="00285707">
      <w:pPr>
        <w:pStyle w:val="SingleTxtGR"/>
      </w:pPr>
      <w:r w:rsidRPr="00285707">
        <w:t>70)</w:t>
      </w:r>
      <w:r w:rsidRPr="00285707">
        <w:tab/>
        <w:t>Отмечая проходящую в настоящее время реформу системы уголовного правосудия, Комитет вм</w:t>
      </w:r>
      <w:r w:rsidRPr="00285707">
        <w:t>е</w:t>
      </w:r>
      <w:r w:rsidRPr="00285707">
        <w:t>сте с тем обеспокоен тем, что Конвенция, очевидно, не получила достаточного отражения в руководящих документах, касающихся г</w:t>
      </w:r>
      <w:r w:rsidRPr="00285707">
        <w:t>о</w:t>
      </w:r>
      <w:r w:rsidRPr="00285707">
        <w:t>сударственной реформы системы уголовного правосудия, например в принятом 12 июня 2006 года Плане по осуществлению стратегии пересмотра уголовного законодательства в Грузии. Обеспокоенность Комитета, в частности, вызывает следующее: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a)</w:t>
      </w:r>
      <w:r w:rsidRPr="00285707">
        <w:tab/>
        <w:t>упразднение в ноябре 2006 года Комиссии по делам несовершенн</w:t>
      </w:r>
      <w:r w:rsidRPr="00285707">
        <w:t>о</w:t>
      </w:r>
      <w:r w:rsidRPr="00285707">
        <w:t xml:space="preserve">летних и Инспекции по делам несовершеннолетних </w:t>
      </w:r>
      <w:r w:rsidR="00285707">
        <w:t>−</w:t>
      </w:r>
      <w:r w:rsidRPr="00285707">
        <w:t xml:space="preserve"> единственных сп</w:t>
      </w:r>
      <w:r w:rsidRPr="00285707">
        <w:t>е</w:t>
      </w:r>
      <w:r w:rsidRPr="00285707">
        <w:t>циализированных подразделений, занимавшихся профилактической де</w:t>
      </w:r>
      <w:r w:rsidRPr="00285707">
        <w:t>я</w:t>
      </w:r>
      <w:r w:rsidRPr="00285707">
        <w:t>тельностью в отношении несовершеннолетних, при этом никакого на</w:t>
      </w:r>
      <w:r w:rsidRPr="00285707">
        <w:t>д</w:t>
      </w:r>
      <w:r w:rsidRPr="00285707">
        <w:t>лежащего альтернати</w:t>
      </w:r>
      <w:r w:rsidRPr="00285707">
        <w:t>в</w:t>
      </w:r>
      <w:r w:rsidRPr="00285707">
        <w:t>ного механизма, очевидно, создано не было;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b)</w:t>
      </w:r>
      <w:r w:rsidRPr="00285707">
        <w:tab/>
        <w:t>возрастающее число детей, которые попадают в систему уголовн</w:t>
      </w:r>
      <w:r w:rsidRPr="00285707">
        <w:t>о</w:t>
      </w:r>
      <w:r w:rsidRPr="00285707">
        <w:t>го правосудия и к кот</w:t>
      </w:r>
      <w:r w:rsidRPr="00285707">
        <w:t>о</w:t>
      </w:r>
      <w:r w:rsidRPr="00285707">
        <w:t>рым применяются связанные с лишением свободы меры наказания;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c)</w:t>
      </w:r>
      <w:r w:rsidRPr="00285707">
        <w:tab/>
        <w:t>недостаточность судов по делам несовершеннолетних;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d)</w:t>
      </w:r>
      <w:r w:rsidRPr="00285707">
        <w:tab/>
        <w:t>отсутствие эффективных механизмов для обеспечения того, чтобы тюремное заключение использовалось лишь в качестве крайней меры и в теч</w:t>
      </w:r>
      <w:r w:rsidRPr="00285707">
        <w:t>е</w:t>
      </w:r>
      <w:r w:rsidRPr="00285707">
        <w:t>ние как можно более короткого периода времени (например, доклады о социальном обследовании до вынесения приговора, оценка риска и п</w:t>
      </w:r>
      <w:r w:rsidRPr="00285707">
        <w:t>о</w:t>
      </w:r>
      <w:r w:rsidRPr="00285707">
        <w:t>требностей, индивидуальное планирование исполнения наказания, совет по условно-досрочному освобождению); а также частые случаи несоо</w:t>
      </w:r>
      <w:r w:rsidRPr="00285707">
        <w:t>т</w:t>
      </w:r>
      <w:r w:rsidRPr="00285707">
        <w:t>ветствия сроков тюремного заключения тяжести совершенных правон</w:t>
      </w:r>
      <w:r w:rsidRPr="00285707">
        <w:t>а</w:t>
      </w:r>
      <w:r w:rsidRPr="00285707">
        <w:t>рушений;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e)</w:t>
      </w:r>
      <w:r w:rsidRPr="00285707">
        <w:tab/>
        <w:t>недостаток созданных на базе общин программ, предлагающих альтернативу уголовному преследованию и тюремному заключению, в частности негативные последствия утвержденной в 2006 году политики "абсолютной нетерпимости" к подростковой преступности, выразивши</w:t>
      </w:r>
      <w:r w:rsidRPr="00285707">
        <w:t>е</w:t>
      </w:r>
      <w:r w:rsidRPr="00285707">
        <w:t>ся, например, в сокращении возможности применения альтернативных видов наказания;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f)</w:t>
      </w:r>
      <w:r w:rsidRPr="00285707">
        <w:tab/>
        <w:t>чрезмерная продолжительность досудебного содержания под стр</w:t>
      </w:r>
      <w:r w:rsidRPr="00285707">
        <w:t>а</w:t>
      </w:r>
      <w:r w:rsidRPr="00285707">
        <w:t>жей и ограниченный до</w:t>
      </w:r>
      <w:r w:rsidRPr="00285707">
        <w:t>с</w:t>
      </w:r>
      <w:r w:rsidRPr="00285707">
        <w:t>туп посетителей в течение этого периода;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g)</w:t>
      </w:r>
      <w:r w:rsidRPr="00285707">
        <w:tab/>
        <w:t>условия содержания под стражей; и</w:t>
      </w:r>
    </w:p>
    <w:p w:rsidR="00057C47" w:rsidRPr="00285707" w:rsidRDefault="00057C47" w:rsidP="00584416">
      <w:pPr>
        <w:pStyle w:val="SingleTxtGR"/>
        <w:ind w:left="1701" w:hanging="567"/>
      </w:pPr>
      <w:r w:rsidRPr="00285707">
        <w:tab/>
        <w:t>h)</w:t>
      </w:r>
      <w:r w:rsidRPr="00285707">
        <w:tab/>
        <w:t>отсутствие возможностей для физического и психологического восстановления и социальной реинтеграции несовершеннолетних прав</w:t>
      </w:r>
      <w:r w:rsidRPr="00285707">
        <w:t>о</w:t>
      </w:r>
      <w:r w:rsidRPr="00285707">
        <w:t>нарушителей.</w:t>
      </w:r>
    </w:p>
    <w:p w:rsidR="00057C47" w:rsidRPr="00584416" w:rsidRDefault="00057C47" w:rsidP="00285707">
      <w:pPr>
        <w:pStyle w:val="SingleTxtGR"/>
        <w:rPr>
          <w:b/>
        </w:rPr>
      </w:pPr>
      <w:r w:rsidRPr="00285707">
        <w:t>71)</w:t>
      </w:r>
      <w:r w:rsidRPr="00285707">
        <w:tab/>
      </w:r>
      <w:r w:rsidRPr="00584416">
        <w:rPr>
          <w:b/>
        </w:rPr>
        <w:t>Комитет напоминает свою предыдущую рекомендацию государству-участнику привести свою систему отправления правосудия в отношении несовершеннолетних в полное соответствие с положениями Конвенции, в частности статьями 37, 40 и 39, а также с другими нормами Организации Объединенных Наций в области отправления правосудия в отношении н</w:t>
      </w:r>
      <w:r w:rsidRPr="00584416">
        <w:rPr>
          <w:b/>
        </w:rPr>
        <w:t>е</w:t>
      </w:r>
      <w:r w:rsidRPr="00584416">
        <w:rPr>
          <w:b/>
        </w:rPr>
        <w:t>совершеннолетних, включая Минимальные стандартные правила Орган</w:t>
      </w:r>
      <w:r w:rsidRPr="00584416">
        <w:rPr>
          <w:b/>
        </w:rPr>
        <w:t>и</w:t>
      </w:r>
      <w:r w:rsidRPr="00584416">
        <w:rPr>
          <w:b/>
        </w:rPr>
        <w:t>зации Объединенных Наций, касающиеся отправления правосудия в о</w:t>
      </w:r>
      <w:r w:rsidRPr="00584416">
        <w:rPr>
          <w:b/>
        </w:rPr>
        <w:t>т</w:t>
      </w:r>
      <w:r w:rsidRPr="00584416">
        <w:rPr>
          <w:b/>
        </w:rPr>
        <w:t>ношении несовершеннолетних (Пекинские правила), Руководящие при</w:t>
      </w:r>
      <w:r w:rsidRPr="00584416">
        <w:rPr>
          <w:b/>
        </w:rPr>
        <w:t>н</w:t>
      </w:r>
      <w:r w:rsidRPr="00584416">
        <w:rPr>
          <w:b/>
        </w:rPr>
        <w:t>ципы Организации Объединенных Наций для предупреждения преступн</w:t>
      </w:r>
      <w:r w:rsidRPr="00584416">
        <w:rPr>
          <w:b/>
        </w:rPr>
        <w:t>о</w:t>
      </w:r>
      <w:r w:rsidRPr="00584416">
        <w:rPr>
          <w:b/>
        </w:rPr>
        <w:t>сти среди несове</w:t>
      </w:r>
      <w:r w:rsidRPr="00584416">
        <w:rPr>
          <w:b/>
        </w:rPr>
        <w:t>р</w:t>
      </w:r>
      <w:r w:rsidRPr="00584416">
        <w:rPr>
          <w:b/>
        </w:rPr>
        <w:t>шеннолетних (Эр-Риядские руководящие принципы), Правила Организации Объединенных Наций, касающиеся защиты нес</w:t>
      </w:r>
      <w:r w:rsidRPr="00584416">
        <w:rPr>
          <w:b/>
        </w:rPr>
        <w:t>о</w:t>
      </w:r>
      <w:r w:rsidRPr="00584416">
        <w:rPr>
          <w:b/>
        </w:rPr>
        <w:t>вершеннолетних, лишенных свободы (Гаванские правила), Венские рук</w:t>
      </w:r>
      <w:r w:rsidRPr="00584416">
        <w:rPr>
          <w:b/>
        </w:rPr>
        <w:t>о</w:t>
      </w:r>
      <w:r w:rsidRPr="00584416">
        <w:rPr>
          <w:b/>
        </w:rPr>
        <w:t>водящие принципы в отношении действий в интересах детей в системе уголовного правосудия, а также принятое Комитетом замечание общего п</w:t>
      </w:r>
      <w:r w:rsidRPr="00584416">
        <w:rPr>
          <w:b/>
        </w:rPr>
        <w:t>о</w:t>
      </w:r>
      <w:r w:rsidRPr="00584416">
        <w:rPr>
          <w:b/>
        </w:rPr>
        <w:t>рядка № 10 (2007 год) о правах детей в рамках отправления правосудия в отношении несовершеннолетних. В этой связи Комитет, в частности, рек</w:t>
      </w:r>
      <w:r w:rsidRPr="00584416">
        <w:rPr>
          <w:b/>
        </w:rPr>
        <w:t>о</w:t>
      </w:r>
      <w:r w:rsidRPr="00584416">
        <w:rPr>
          <w:b/>
        </w:rPr>
        <w:t>мендует государству-участнику: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а)</w:t>
      </w:r>
      <w:r w:rsidRPr="00584416">
        <w:rPr>
          <w:b/>
        </w:rPr>
        <w:tab/>
        <w:t>принять все необходимые меры для создания судов по делам несовершеннолетних и назначения во всех регионах государства-участника судей по делам несовершеннолетних;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b)</w:t>
      </w:r>
      <w:r w:rsidRPr="00584416">
        <w:rPr>
          <w:b/>
        </w:rPr>
        <w:tab/>
        <w:t>обеспечить, чтобы все специалисты, вовлеченные в систему о</w:t>
      </w:r>
      <w:r w:rsidRPr="00584416">
        <w:rPr>
          <w:b/>
        </w:rPr>
        <w:t>т</w:t>
      </w:r>
      <w:r w:rsidRPr="00584416">
        <w:rPr>
          <w:b/>
        </w:rPr>
        <w:t>правления правосудия в отношении несовершеннолетних, проходили по</w:t>
      </w:r>
      <w:r w:rsidRPr="00584416">
        <w:rPr>
          <w:b/>
        </w:rPr>
        <w:t>д</w:t>
      </w:r>
      <w:r w:rsidRPr="00584416">
        <w:rPr>
          <w:b/>
        </w:rPr>
        <w:t>готовку по соответствующим международным нормам;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c)</w:t>
      </w:r>
      <w:r w:rsidRPr="00584416">
        <w:rPr>
          <w:b/>
        </w:rPr>
        <w:tab/>
        <w:t>рассматривать лишение свободы лишь в качестве крайней м</w:t>
      </w:r>
      <w:r w:rsidRPr="00584416">
        <w:rPr>
          <w:b/>
        </w:rPr>
        <w:t>е</w:t>
      </w:r>
      <w:r w:rsidRPr="00584416">
        <w:rPr>
          <w:b/>
        </w:rPr>
        <w:t>ры, применяемой в течение как можно более короткого периода вр</w:t>
      </w:r>
      <w:r w:rsidRPr="00584416">
        <w:rPr>
          <w:b/>
        </w:rPr>
        <w:t>е</w:t>
      </w:r>
      <w:r w:rsidRPr="00584416">
        <w:rPr>
          <w:b/>
        </w:rPr>
        <w:t>мени, защищать права детей, лишенных свободы, и контролировать условия их содержания под стражей, а также обеспечивать, чтобы все дети в период их пребывания в учреждениях системы отправления правосудия по делам несовершеннолетних могли поддерживать п</w:t>
      </w:r>
      <w:r w:rsidRPr="00584416">
        <w:rPr>
          <w:b/>
        </w:rPr>
        <w:t>о</w:t>
      </w:r>
      <w:r w:rsidRPr="00584416">
        <w:rPr>
          <w:b/>
        </w:rPr>
        <w:t>стоянные контакты со своими семьями;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d)</w:t>
      </w:r>
      <w:r w:rsidRPr="00584416">
        <w:rPr>
          <w:b/>
        </w:rPr>
        <w:tab/>
        <w:t>использовать целостный и превентивный подход к решению проблемы подростковой преступности (например, преодоление л</w:t>
      </w:r>
      <w:r w:rsidRPr="00584416">
        <w:rPr>
          <w:b/>
        </w:rPr>
        <w:t>е</w:t>
      </w:r>
      <w:r w:rsidRPr="00584416">
        <w:rPr>
          <w:b/>
        </w:rPr>
        <w:t>жащих в ее основе социальных факторов), провозглашенный в Ко</w:t>
      </w:r>
      <w:r w:rsidRPr="00584416">
        <w:rPr>
          <w:b/>
        </w:rPr>
        <w:t>н</w:t>
      </w:r>
      <w:r w:rsidRPr="00584416">
        <w:rPr>
          <w:b/>
        </w:rPr>
        <w:t>венции, с тем чтобы оказывать помощь детям, входящим в группу риска, на самом раннем этапе за счет использования по мере возмо</w:t>
      </w:r>
      <w:r w:rsidRPr="00584416">
        <w:rPr>
          <w:b/>
        </w:rPr>
        <w:t>ж</w:t>
      </w:r>
      <w:r w:rsidRPr="00584416">
        <w:rPr>
          <w:b/>
        </w:rPr>
        <w:t>ности таких альтернативных лишению свободы мер, как замена уг</w:t>
      </w:r>
      <w:r w:rsidRPr="00584416">
        <w:rPr>
          <w:b/>
        </w:rPr>
        <w:t>о</w:t>
      </w:r>
      <w:r w:rsidRPr="00584416">
        <w:rPr>
          <w:b/>
        </w:rPr>
        <w:t>ловной ответственности, условное осуждение, консультирование и выполнение общественно-полезных работ или наказание с отсрочкой исполнения;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e)</w:t>
      </w:r>
      <w:r w:rsidRPr="00584416">
        <w:rPr>
          <w:b/>
        </w:rPr>
        <w:tab/>
        <w:t>оказывать детям правовую и иную помощь на ранних стадиях разбирательства и обеспечить всем лишенным свободы детям доступ к базовым услугам (таким, как школьное обучение и медицинское обслужив</w:t>
      </w:r>
      <w:r w:rsidRPr="00584416">
        <w:rPr>
          <w:b/>
        </w:rPr>
        <w:t>а</w:t>
      </w:r>
      <w:r w:rsidRPr="00584416">
        <w:rPr>
          <w:b/>
        </w:rPr>
        <w:t>ние); и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f)</w:t>
      </w:r>
      <w:r w:rsidRPr="00584416">
        <w:rPr>
          <w:b/>
        </w:rPr>
        <w:tab/>
        <w:t>запросить дополнительную техническую помощь в области о</w:t>
      </w:r>
      <w:r w:rsidRPr="00584416">
        <w:rPr>
          <w:b/>
        </w:rPr>
        <w:t>т</w:t>
      </w:r>
      <w:r w:rsidRPr="00584416">
        <w:rPr>
          <w:b/>
        </w:rPr>
        <w:t>правления правосудия в отношении несовершеннолетних и подгото</w:t>
      </w:r>
      <w:r w:rsidRPr="00584416">
        <w:rPr>
          <w:b/>
        </w:rPr>
        <w:t>в</w:t>
      </w:r>
      <w:r w:rsidRPr="00584416">
        <w:rPr>
          <w:b/>
        </w:rPr>
        <w:t>ки с</w:t>
      </w:r>
      <w:r w:rsidRPr="00584416">
        <w:rPr>
          <w:b/>
        </w:rPr>
        <w:t>о</w:t>
      </w:r>
      <w:r w:rsidRPr="00584416">
        <w:rPr>
          <w:b/>
        </w:rPr>
        <w:t>трудников полиции у Межучрежденческой группы Организации Объединенных Наций по вопросам отправления правосудия в отн</w:t>
      </w:r>
      <w:r w:rsidRPr="00584416">
        <w:rPr>
          <w:b/>
        </w:rPr>
        <w:t>о</w:t>
      </w:r>
      <w:r w:rsidRPr="00584416">
        <w:rPr>
          <w:b/>
        </w:rPr>
        <w:t>шении нес</w:t>
      </w:r>
      <w:r w:rsidRPr="00584416">
        <w:rPr>
          <w:b/>
        </w:rPr>
        <w:t>о</w:t>
      </w:r>
      <w:r w:rsidRPr="00584416">
        <w:rPr>
          <w:b/>
        </w:rPr>
        <w:t>вершеннолетних.</w:t>
      </w:r>
    </w:p>
    <w:p w:rsidR="00057C47" w:rsidRPr="00584416" w:rsidRDefault="00057C47" w:rsidP="00285707">
      <w:pPr>
        <w:pStyle w:val="SingleTxtGR"/>
        <w:rPr>
          <w:i/>
        </w:rPr>
      </w:pPr>
      <w:r w:rsidRPr="00584416">
        <w:rPr>
          <w:i/>
        </w:rPr>
        <w:t>Минимальный возраст наступления уголовной ответственности</w:t>
      </w:r>
    </w:p>
    <w:p w:rsidR="00057C47" w:rsidRPr="00285707" w:rsidRDefault="00057C47" w:rsidP="00285707">
      <w:pPr>
        <w:pStyle w:val="SingleTxtGR"/>
      </w:pPr>
      <w:r w:rsidRPr="00285707">
        <w:t>72)</w:t>
      </w:r>
      <w:r w:rsidRPr="00285707">
        <w:tab/>
        <w:t>Комитет глубоко сожалеет о решении государства-участника снизить во</w:t>
      </w:r>
      <w:r w:rsidRPr="00285707">
        <w:t>з</w:t>
      </w:r>
      <w:r w:rsidRPr="00285707">
        <w:t>раст наступления уголо</w:t>
      </w:r>
      <w:r w:rsidRPr="00285707">
        <w:t>в</w:t>
      </w:r>
      <w:r w:rsidRPr="00285707">
        <w:t>ной ответственности с 14 до 12 лет.</w:t>
      </w:r>
    </w:p>
    <w:p w:rsidR="00057C47" w:rsidRPr="00584416" w:rsidRDefault="00057C47" w:rsidP="00285707">
      <w:pPr>
        <w:pStyle w:val="SingleTxtGR"/>
        <w:rPr>
          <w:b/>
        </w:rPr>
      </w:pPr>
      <w:r w:rsidRPr="00285707">
        <w:t>73)</w:t>
      </w:r>
      <w:r w:rsidRPr="00285707">
        <w:tab/>
      </w:r>
      <w:r w:rsidRPr="00584416">
        <w:rPr>
          <w:b/>
        </w:rPr>
        <w:t>Комитет решительно призывает государство-участник в безотлаг</w:t>
      </w:r>
      <w:r w:rsidRPr="00584416">
        <w:rPr>
          <w:b/>
        </w:rPr>
        <w:t>а</w:t>
      </w:r>
      <w:r w:rsidRPr="00584416">
        <w:rPr>
          <w:b/>
        </w:rPr>
        <w:t>тельном порядке восстановить минимальный возраст наступления уголо</w:t>
      </w:r>
      <w:r w:rsidRPr="00584416">
        <w:rPr>
          <w:b/>
        </w:rPr>
        <w:t>в</w:t>
      </w:r>
      <w:r w:rsidRPr="00584416">
        <w:rPr>
          <w:b/>
        </w:rPr>
        <w:t>ной ответственности на уровне 14 лет с учетом принятого Комитетом зам</w:t>
      </w:r>
      <w:r w:rsidRPr="00584416">
        <w:rPr>
          <w:b/>
        </w:rPr>
        <w:t>е</w:t>
      </w:r>
      <w:r w:rsidRPr="00584416">
        <w:rPr>
          <w:b/>
        </w:rPr>
        <w:t>чания общего порядка № 10, в котором государствам-участникам насто</w:t>
      </w:r>
      <w:r w:rsidRPr="00584416">
        <w:rPr>
          <w:b/>
        </w:rPr>
        <w:t>я</w:t>
      </w:r>
      <w:r w:rsidRPr="00584416">
        <w:rPr>
          <w:b/>
        </w:rPr>
        <w:t>тельно предлагается не снижать свой минимальный возраст наступления уголовной ответственности до 12 лет (пункт 33) на том основании, что б</w:t>
      </w:r>
      <w:r w:rsidRPr="00584416">
        <w:rPr>
          <w:b/>
        </w:rPr>
        <w:t>о</w:t>
      </w:r>
      <w:r w:rsidRPr="00584416">
        <w:rPr>
          <w:b/>
        </w:rPr>
        <w:t>лее высокий возраст, например 14 или 16 лет, способствует такой системе правосудия по делам несовершеннолетних, при которой обращение с дет</w:t>
      </w:r>
      <w:r w:rsidRPr="00584416">
        <w:rPr>
          <w:b/>
        </w:rPr>
        <w:t>ь</w:t>
      </w:r>
      <w:r w:rsidRPr="00584416">
        <w:rPr>
          <w:b/>
        </w:rPr>
        <w:t>ми, находящимися в конфликте с законом, строится без использования с</w:t>
      </w:r>
      <w:r w:rsidRPr="00584416">
        <w:rPr>
          <w:b/>
        </w:rPr>
        <w:t>у</w:t>
      </w:r>
      <w:r w:rsidRPr="00584416">
        <w:rPr>
          <w:b/>
        </w:rPr>
        <w:t>дебного разбирательства, при условии полного соблюдения прав человека и правовых гарантий в соответствии с пунктом 3 b) статьи 40 Конвенции.</w:t>
      </w:r>
    </w:p>
    <w:p w:rsidR="00057C47" w:rsidRPr="00584416" w:rsidRDefault="00057C47" w:rsidP="00285707">
      <w:pPr>
        <w:pStyle w:val="SingleTxtGR"/>
        <w:rPr>
          <w:i/>
        </w:rPr>
      </w:pPr>
      <w:r w:rsidRPr="00584416">
        <w:rPr>
          <w:i/>
        </w:rPr>
        <w:t>Защита жертв и свидетелей преступлений</w:t>
      </w:r>
    </w:p>
    <w:p w:rsidR="00057C47" w:rsidRPr="00584416" w:rsidRDefault="00057C47" w:rsidP="00285707">
      <w:pPr>
        <w:pStyle w:val="SingleTxtGR"/>
        <w:rPr>
          <w:b/>
        </w:rPr>
      </w:pPr>
      <w:r w:rsidRPr="00285707">
        <w:t>74)</w:t>
      </w:r>
      <w:r w:rsidRPr="00285707">
        <w:tab/>
      </w:r>
      <w:r w:rsidRPr="00584416">
        <w:rPr>
          <w:b/>
        </w:rPr>
        <w:t>Комитет рекомендует государству-участнику обеспечить посредством надлежащих законод</w:t>
      </w:r>
      <w:r w:rsidRPr="00584416">
        <w:rPr>
          <w:b/>
        </w:rPr>
        <w:t>а</w:t>
      </w:r>
      <w:r w:rsidRPr="00584416">
        <w:rPr>
          <w:b/>
        </w:rPr>
        <w:t xml:space="preserve">тельных норм и положений, чтобы все дети </w:t>
      </w:r>
      <w:r w:rsidR="00285707" w:rsidRPr="00584416">
        <w:rPr>
          <w:b/>
        </w:rPr>
        <w:t>−</w:t>
      </w:r>
      <w:r w:rsidRPr="00584416">
        <w:rPr>
          <w:b/>
        </w:rPr>
        <w:t xml:space="preserve"> жертвы и/или свидетели преступлений, например дети </w:t>
      </w:r>
      <w:r w:rsidR="00285707" w:rsidRPr="00584416">
        <w:rPr>
          <w:b/>
        </w:rPr>
        <w:t>−</w:t>
      </w:r>
      <w:r w:rsidRPr="00584416">
        <w:rPr>
          <w:b/>
        </w:rPr>
        <w:t xml:space="preserve"> жертвы надругательства, б</w:t>
      </w:r>
      <w:r w:rsidRPr="00584416">
        <w:rPr>
          <w:b/>
        </w:rPr>
        <w:t>ы</w:t>
      </w:r>
      <w:r w:rsidRPr="00584416">
        <w:rPr>
          <w:b/>
        </w:rPr>
        <w:t>тового насилия, сексуальной и экономической эксплуатации, похищения и торговли людьми, и свидетели таких преступлений получали предусмо</w:t>
      </w:r>
      <w:r w:rsidRPr="00584416">
        <w:rPr>
          <w:b/>
        </w:rPr>
        <w:t>т</w:t>
      </w:r>
      <w:r w:rsidRPr="00584416">
        <w:rPr>
          <w:b/>
        </w:rPr>
        <w:t>ренную Конвенцией защиту, а также в полном объеме учитывать Руков</w:t>
      </w:r>
      <w:r w:rsidRPr="00584416">
        <w:rPr>
          <w:b/>
        </w:rPr>
        <w:t>о</w:t>
      </w:r>
      <w:r w:rsidRPr="00584416">
        <w:rPr>
          <w:b/>
        </w:rPr>
        <w:t>дящие принципы Организации Объединенных Наций, касающиеся прав</w:t>
      </w:r>
      <w:r w:rsidRPr="00584416">
        <w:rPr>
          <w:b/>
        </w:rPr>
        <w:t>о</w:t>
      </w:r>
      <w:r w:rsidRPr="00584416">
        <w:rPr>
          <w:b/>
        </w:rPr>
        <w:t xml:space="preserve">судия в вопросах, связанных с участием детей </w:t>
      </w:r>
      <w:r w:rsidR="00285707" w:rsidRPr="00584416">
        <w:rPr>
          <w:b/>
        </w:rPr>
        <w:t>−</w:t>
      </w:r>
      <w:r w:rsidRPr="00584416">
        <w:rPr>
          <w:b/>
        </w:rPr>
        <w:t xml:space="preserve"> жертв и свидетелей пр</w:t>
      </w:r>
      <w:r w:rsidRPr="00584416">
        <w:rPr>
          <w:b/>
        </w:rPr>
        <w:t>е</w:t>
      </w:r>
      <w:r w:rsidRPr="00584416">
        <w:rPr>
          <w:b/>
        </w:rPr>
        <w:t>ступлений (содержащиеся в приложении к резолюции 2005/20 Экономич</w:t>
      </w:r>
      <w:r w:rsidRPr="00584416">
        <w:rPr>
          <w:b/>
        </w:rPr>
        <w:t>е</w:t>
      </w:r>
      <w:r w:rsidRPr="00584416">
        <w:rPr>
          <w:b/>
        </w:rPr>
        <w:t>ского и Социального Совета от 22 июля 2005 года).</w:t>
      </w:r>
    </w:p>
    <w:p w:rsidR="00057C47" w:rsidRPr="00584416" w:rsidRDefault="00057C47" w:rsidP="00285707">
      <w:pPr>
        <w:pStyle w:val="SingleTxtGR"/>
        <w:rPr>
          <w:i/>
        </w:rPr>
      </w:pPr>
      <w:r w:rsidRPr="00584416">
        <w:rPr>
          <w:i/>
        </w:rPr>
        <w:t>Дети, принадлежащие к группам меньшинств</w:t>
      </w:r>
    </w:p>
    <w:p w:rsidR="00057C47" w:rsidRPr="00285707" w:rsidRDefault="00057C47" w:rsidP="00285707">
      <w:pPr>
        <w:pStyle w:val="SingleTxtGR"/>
      </w:pPr>
      <w:r w:rsidRPr="00285707">
        <w:t>75)</w:t>
      </w:r>
      <w:r w:rsidRPr="00285707">
        <w:tab/>
        <w:t>Признавая усилия государства-участника по обеспечению равного пол</w:t>
      </w:r>
      <w:r w:rsidRPr="00285707">
        <w:t>ь</w:t>
      </w:r>
      <w:r w:rsidRPr="00285707">
        <w:t>зования правами для детей, принадлежащих к группам меньшинств, включая создание в 2005 году Совета по вопросам национальных меньшинств и Наци</w:t>
      </w:r>
      <w:r w:rsidRPr="00285707">
        <w:t>о</w:t>
      </w:r>
      <w:r w:rsidRPr="00285707">
        <w:t>нального совета по вопросам гражданской интеграции и терпимости (НСГИТ), Комитет вместе с тем выражает обеспокоенность по поводу того, что дети, пр</w:t>
      </w:r>
      <w:r w:rsidRPr="00285707">
        <w:t>и</w:t>
      </w:r>
      <w:r w:rsidRPr="00285707">
        <w:t>надлежащие к группам меньшинств, подвергаются дискриминации в отнош</w:t>
      </w:r>
      <w:r w:rsidRPr="00285707">
        <w:t>е</w:t>
      </w:r>
      <w:r w:rsidRPr="00285707">
        <w:t>нии пользования своими правами, пред</w:t>
      </w:r>
      <w:r w:rsidRPr="00285707">
        <w:t>у</w:t>
      </w:r>
      <w:r w:rsidRPr="00285707">
        <w:t>смотренными в Конвенции, в частности в том, что касается культуры и языка.</w:t>
      </w:r>
    </w:p>
    <w:p w:rsidR="00057C47" w:rsidRPr="00285707" w:rsidRDefault="00057C47" w:rsidP="00285707">
      <w:pPr>
        <w:pStyle w:val="SingleTxtGR"/>
      </w:pPr>
      <w:r w:rsidRPr="00285707">
        <w:t>76)</w:t>
      </w:r>
      <w:r w:rsidRPr="00285707">
        <w:tab/>
        <w:t>Комитет отмечает, что после "революции роз" государство-участник п</w:t>
      </w:r>
      <w:r w:rsidRPr="00285707">
        <w:t>о</w:t>
      </w:r>
      <w:r w:rsidRPr="00285707">
        <w:t>буждает свое население в рамках осуществления законодательства о государс</w:t>
      </w:r>
      <w:r w:rsidRPr="00285707">
        <w:t>т</w:t>
      </w:r>
      <w:r w:rsidRPr="00285707">
        <w:t>венном языке использовать грузинский язык во всех сферах публичной жизни. Вместе с тем Комитет обеспокоен недостаточностью предпринятых государс</w:t>
      </w:r>
      <w:r w:rsidRPr="00285707">
        <w:t>т</w:t>
      </w:r>
      <w:r w:rsidRPr="00285707">
        <w:t>вом-участником усилий по содействию получению детьми, принадлежащими к группам меньшинств в Грузии, образования как на грузинском, так и на своем родном языке.</w:t>
      </w:r>
    </w:p>
    <w:p w:rsidR="00057C47" w:rsidRPr="00584416" w:rsidRDefault="00057C47" w:rsidP="00285707">
      <w:pPr>
        <w:pStyle w:val="SingleTxtGR"/>
        <w:rPr>
          <w:b/>
        </w:rPr>
      </w:pPr>
      <w:r w:rsidRPr="00285707">
        <w:t>77)</w:t>
      </w:r>
      <w:r w:rsidRPr="00285707">
        <w:tab/>
      </w:r>
      <w:r w:rsidRPr="00584416">
        <w:rPr>
          <w:b/>
        </w:rPr>
        <w:t>Комитет настоятельно призывает государство-участник: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а)</w:t>
      </w:r>
      <w:r w:rsidRPr="00584416">
        <w:rPr>
          <w:b/>
        </w:rPr>
        <w:tab/>
        <w:t>признать права детей, принадлежащих к группам меньшинств, в соответствии с положениями статьи 30 Конвенции, согласно кот</w:t>
      </w:r>
      <w:r w:rsidRPr="00584416">
        <w:rPr>
          <w:b/>
        </w:rPr>
        <w:t>о</w:t>
      </w:r>
      <w:r w:rsidRPr="00584416">
        <w:rPr>
          <w:b/>
        </w:rPr>
        <w:t>рой любой ребенок, принадлежащий к такому меньшинству, имеет право пользоваться своей культурой, исповедовать свою религию и исполнять ее обряды и пользоваться родным языком, а также ра</w:t>
      </w:r>
      <w:r w:rsidRPr="00584416">
        <w:rPr>
          <w:b/>
        </w:rPr>
        <w:t>с</w:t>
      </w:r>
      <w:r w:rsidRPr="00584416">
        <w:rPr>
          <w:b/>
        </w:rPr>
        <w:t>смотреть возможность пр</w:t>
      </w:r>
      <w:r w:rsidRPr="00584416">
        <w:rPr>
          <w:b/>
        </w:rPr>
        <w:t>и</w:t>
      </w:r>
      <w:r w:rsidRPr="00584416">
        <w:rPr>
          <w:b/>
        </w:rPr>
        <w:t>нятия всеобъемлющего законодательного акта, обеспечивающего защиту их прав;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b)</w:t>
      </w:r>
      <w:r w:rsidRPr="00584416">
        <w:rPr>
          <w:b/>
        </w:rPr>
        <w:tab/>
        <w:t>гарантировать в контексте Государственной языковой пр</w:t>
      </w:r>
      <w:r w:rsidRPr="00584416">
        <w:rPr>
          <w:b/>
        </w:rPr>
        <w:t>о</w:t>
      </w:r>
      <w:r w:rsidRPr="00584416">
        <w:rPr>
          <w:b/>
        </w:rPr>
        <w:t>граммы качество преподавания грузинского языка детям, принадл</w:t>
      </w:r>
      <w:r w:rsidRPr="00584416">
        <w:rPr>
          <w:b/>
        </w:rPr>
        <w:t>е</w:t>
      </w:r>
      <w:r w:rsidRPr="00584416">
        <w:rPr>
          <w:b/>
        </w:rPr>
        <w:t>жащим к группам меньшинств, с тем чтобы дети, говорящие на яз</w:t>
      </w:r>
      <w:r w:rsidRPr="00584416">
        <w:rPr>
          <w:b/>
        </w:rPr>
        <w:t>ы</w:t>
      </w:r>
      <w:r w:rsidRPr="00584416">
        <w:rPr>
          <w:b/>
        </w:rPr>
        <w:t>ках меньшинств, могли наравне с детьми, говорящими на грузи</w:t>
      </w:r>
      <w:r w:rsidRPr="00584416">
        <w:rPr>
          <w:b/>
        </w:rPr>
        <w:t>н</w:t>
      </w:r>
      <w:r w:rsidRPr="00584416">
        <w:rPr>
          <w:b/>
        </w:rPr>
        <w:t>ском языке, получать образование, в частн</w:t>
      </w:r>
      <w:r w:rsidRPr="00584416">
        <w:rPr>
          <w:b/>
        </w:rPr>
        <w:t>о</w:t>
      </w:r>
      <w:r w:rsidRPr="00584416">
        <w:rPr>
          <w:b/>
        </w:rPr>
        <w:t>сти высшее образование;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с)</w:t>
      </w:r>
      <w:r w:rsidRPr="00584416">
        <w:rPr>
          <w:b/>
        </w:rPr>
        <w:tab/>
        <w:t>принять необходимые меры по обеспечению того, чтобы доступ к получению высшего образования учащимися, принадлежащими к группам меньшинств, не ограничивался только по причине того, что они не могут сдать экзамен на знание грузинского языка;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d)</w:t>
      </w:r>
      <w:r w:rsidRPr="00584416">
        <w:rPr>
          <w:b/>
        </w:rPr>
        <w:tab/>
        <w:t>осуществлять Национальную стратегию гражданской интегр</w:t>
      </w:r>
      <w:r w:rsidRPr="00584416">
        <w:rPr>
          <w:b/>
        </w:rPr>
        <w:t>а</w:t>
      </w:r>
      <w:r w:rsidRPr="00584416">
        <w:rPr>
          <w:b/>
        </w:rPr>
        <w:t>ции и План действий таким образом, чтобы все дети Грузии приобр</w:t>
      </w:r>
      <w:r w:rsidRPr="00584416">
        <w:rPr>
          <w:b/>
        </w:rPr>
        <w:t>е</w:t>
      </w:r>
      <w:r w:rsidRPr="00584416">
        <w:rPr>
          <w:b/>
        </w:rPr>
        <w:t>тали знания о культуре, истории и самобытности различных групп, прожива</w:t>
      </w:r>
      <w:r w:rsidRPr="00584416">
        <w:rPr>
          <w:b/>
        </w:rPr>
        <w:t>ю</w:t>
      </w:r>
      <w:r w:rsidRPr="00584416">
        <w:rPr>
          <w:b/>
        </w:rPr>
        <w:t>щих в Грузии, и организовывать обмены между учащимися различных школ с целью установления контактов, налаживания дружественных о</w:t>
      </w:r>
      <w:r w:rsidRPr="00584416">
        <w:rPr>
          <w:b/>
        </w:rPr>
        <w:t>т</w:t>
      </w:r>
      <w:r w:rsidRPr="00584416">
        <w:rPr>
          <w:b/>
        </w:rPr>
        <w:t>ношений и обеспечения взаимного уважения между детьми из различных групп общества;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е)</w:t>
      </w:r>
      <w:r w:rsidRPr="00584416">
        <w:rPr>
          <w:b/>
        </w:rPr>
        <w:tab/>
        <w:t>обеспечить, чтобы право всех детей пользоваться свои родным языком было гарантировано на практике, в том числе за счет акт</w:t>
      </w:r>
      <w:r w:rsidRPr="00584416">
        <w:rPr>
          <w:b/>
        </w:rPr>
        <w:t>и</w:t>
      </w:r>
      <w:r w:rsidRPr="00584416">
        <w:rPr>
          <w:b/>
        </w:rPr>
        <w:t>визации усилий по удовлетворению языковых потребностей детей, принадлежащих к гру</w:t>
      </w:r>
      <w:r w:rsidRPr="00584416">
        <w:rPr>
          <w:b/>
        </w:rPr>
        <w:t>п</w:t>
      </w:r>
      <w:r w:rsidRPr="00584416">
        <w:rPr>
          <w:b/>
        </w:rPr>
        <w:t xml:space="preserve">пам меньшинств; и </w:t>
      </w:r>
    </w:p>
    <w:p w:rsidR="00057C47" w:rsidRPr="00584416" w:rsidRDefault="00057C47" w:rsidP="00584416">
      <w:pPr>
        <w:pStyle w:val="SingleTxtGR"/>
        <w:ind w:left="1701" w:hanging="567"/>
        <w:rPr>
          <w:b/>
        </w:rPr>
      </w:pPr>
      <w:r w:rsidRPr="00584416">
        <w:rPr>
          <w:b/>
        </w:rPr>
        <w:tab/>
        <w:t>f)</w:t>
      </w:r>
      <w:r w:rsidRPr="00584416">
        <w:rPr>
          <w:b/>
        </w:rPr>
        <w:tab/>
        <w:t>укрепить свои механизмы по сбору данных о детях, принадл</w:t>
      </w:r>
      <w:r w:rsidRPr="00584416">
        <w:rPr>
          <w:b/>
        </w:rPr>
        <w:t>е</w:t>
      </w:r>
      <w:r w:rsidRPr="00584416">
        <w:rPr>
          <w:b/>
        </w:rPr>
        <w:t>жащих к группам меньшинств, с тем чтобы выявить существующие пробелы и препятствия в области осуществления их прав на сохр</w:t>
      </w:r>
      <w:r w:rsidRPr="00584416">
        <w:rPr>
          <w:b/>
        </w:rPr>
        <w:t>а</w:t>
      </w:r>
      <w:r w:rsidRPr="00584416">
        <w:rPr>
          <w:b/>
        </w:rPr>
        <w:t>нение со</w:t>
      </w:r>
      <w:r w:rsidRPr="00584416">
        <w:rPr>
          <w:b/>
        </w:rPr>
        <w:t>б</w:t>
      </w:r>
      <w:r w:rsidRPr="00584416">
        <w:rPr>
          <w:b/>
        </w:rPr>
        <w:t>ственной культуры, использование своего родного языка, а также сохранение и развитие своей самобытности с целью разрабо</w:t>
      </w:r>
      <w:r w:rsidRPr="00584416">
        <w:rPr>
          <w:b/>
        </w:rPr>
        <w:t>т</w:t>
      </w:r>
      <w:r w:rsidRPr="00584416">
        <w:rPr>
          <w:b/>
        </w:rPr>
        <w:t>ки законодательства, политики и программ для устранения таких пробелов и препятствий.</w:t>
      </w:r>
    </w:p>
    <w:p w:rsidR="00057C47" w:rsidRPr="00285707" w:rsidRDefault="009202E8" w:rsidP="009202E8">
      <w:pPr>
        <w:pStyle w:val="H23GR"/>
      </w:pPr>
      <w:r>
        <w:tab/>
      </w:r>
      <w:r w:rsidR="0099341E">
        <w:rPr>
          <w:lang w:val="en-US"/>
        </w:rPr>
        <w:t>8</w:t>
      </w:r>
      <w:r w:rsidR="00057C47" w:rsidRPr="00285707">
        <w:t>.</w:t>
      </w:r>
      <w:r w:rsidR="00057C47" w:rsidRPr="00285707">
        <w:tab/>
        <w:t>Последующая деятельность и распространение информации</w:t>
      </w:r>
    </w:p>
    <w:p w:rsidR="00057C47" w:rsidRPr="009202E8" w:rsidRDefault="00057C47" w:rsidP="00285707">
      <w:pPr>
        <w:pStyle w:val="SingleTxtGR"/>
        <w:rPr>
          <w:i/>
        </w:rPr>
      </w:pPr>
      <w:r w:rsidRPr="009202E8">
        <w:rPr>
          <w:i/>
        </w:rPr>
        <w:t>Ратификация международных договоров по правам человека</w:t>
      </w:r>
    </w:p>
    <w:p w:rsidR="00057C47" w:rsidRPr="00285707" w:rsidRDefault="00057C47" w:rsidP="00285707">
      <w:pPr>
        <w:pStyle w:val="SingleTxtGR"/>
      </w:pPr>
      <w:r w:rsidRPr="00285707">
        <w:t>78)</w:t>
      </w:r>
      <w:r w:rsidRPr="00285707">
        <w:tab/>
        <w:t>Комитет с сожалением отмечает, что государство-участник до сих пор не ратифицировало Факультативный протокол к Конвенции о правах ребенка, к</w:t>
      </w:r>
      <w:r w:rsidRPr="00285707">
        <w:t>а</w:t>
      </w:r>
      <w:r w:rsidRPr="00285707">
        <w:t>сающийся участия детей в вооруженных конфликтах, Международную конве</w:t>
      </w:r>
      <w:r w:rsidRPr="00285707">
        <w:t>н</w:t>
      </w:r>
      <w:r w:rsidRPr="00285707">
        <w:t>цию о защите прав всех трудящихся-мигрантов и членов их семей, Конве</w:t>
      </w:r>
      <w:r w:rsidRPr="00285707">
        <w:t>н</w:t>
      </w:r>
      <w:r w:rsidRPr="00285707">
        <w:t>цию о правах инвалидов и Международную конвенцию для защиты всех лиц от н</w:t>
      </w:r>
      <w:r w:rsidRPr="00285707">
        <w:t>а</w:t>
      </w:r>
      <w:r w:rsidRPr="00285707">
        <w:t>сильственных исче</w:t>
      </w:r>
      <w:r w:rsidRPr="00285707">
        <w:t>з</w:t>
      </w:r>
      <w:r w:rsidRPr="00285707">
        <w:t>новений.</w:t>
      </w:r>
    </w:p>
    <w:p w:rsidR="00057C47" w:rsidRPr="009202E8" w:rsidRDefault="00057C47" w:rsidP="00285707">
      <w:pPr>
        <w:pStyle w:val="SingleTxtGR"/>
        <w:rPr>
          <w:b/>
        </w:rPr>
      </w:pPr>
      <w:r w:rsidRPr="00285707">
        <w:t>79)</w:t>
      </w:r>
      <w:r w:rsidRPr="00285707">
        <w:tab/>
      </w:r>
      <w:r w:rsidRPr="009202E8">
        <w:rPr>
          <w:b/>
        </w:rPr>
        <w:t>Комитет призывает государство-участник рассмотреть возможность р</w:t>
      </w:r>
      <w:r w:rsidRPr="009202E8">
        <w:rPr>
          <w:b/>
        </w:rPr>
        <w:t>а</w:t>
      </w:r>
      <w:r w:rsidRPr="009202E8">
        <w:rPr>
          <w:b/>
        </w:rPr>
        <w:t>тификации тех международных договоров по правам человека, стороной кот</w:t>
      </w:r>
      <w:r w:rsidRPr="009202E8">
        <w:rPr>
          <w:b/>
        </w:rPr>
        <w:t>о</w:t>
      </w:r>
      <w:r w:rsidRPr="009202E8">
        <w:rPr>
          <w:b/>
        </w:rPr>
        <w:t>рых оно еще не является.</w:t>
      </w:r>
    </w:p>
    <w:p w:rsidR="00057C47" w:rsidRPr="009202E8" w:rsidRDefault="00057C47" w:rsidP="00285707">
      <w:pPr>
        <w:pStyle w:val="SingleTxtGR"/>
        <w:rPr>
          <w:i/>
        </w:rPr>
      </w:pPr>
      <w:r w:rsidRPr="009202E8">
        <w:rPr>
          <w:i/>
        </w:rPr>
        <w:t>Последующая деятельность</w:t>
      </w:r>
    </w:p>
    <w:p w:rsidR="00057C47" w:rsidRPr="009202E8" w:rsidRDefault="00057C47" w:rsidP="00285707">
      <w:pPr>
        <w:pStyle w:val="SingleTxtGR"/>
        <w:rPr>
          <w:b/>
        </w:rPr>
      </w:pPr>
      <w:r w:rsidRPr="00285707">
        <w:t>80)</w:t>
      </w:r>
      <w:r w:rsidRPr="00285707">
        <w:tab/>
      </w:r>
      <w:r w:rsidRPr="009202E8">
        <w:rPr>
          <w:b/>
        </w:rPr>
        <w:t>Комитет рекомендует государству-участнику принять все надлеж</w:t>
      </w:r>
      <w:r w:rsidRPr="009202E8">
        <w:rPr>
          <w:b/>
        </w:rPr>
        <w:t>а</w:t>
      </w:r>
      <w:r w:rsidRPr="009202E8">
        <w:rPr>
          <w:b/>
        </w:rPr>
        <w:t>щие меры для обеспечения осуществления в полном объеме настоящих р</w:t>
      </w:r>
      <w:r w:rsidRPr="009202E8">
        <w:rPr>
          <w:b/>
        </w:rPr>
        <w:t>е</w:t>
      </w:r>
      <w:r w:rsidRPr="009202E8">
        <w:rPr>
          <w:b/>
        </w:rPr>
        <w:t>комендаций, в частности посредством их препровождения членам парл</w:t>
      </w:r>
      <w:r w:rsidRPr="009202E8">
        <w:rPr>
          <w:b/>
        </w:rPr>
        <w:t>а</w:t>
      </w:r>
      <w:r w:rsidRPr="009202E8">
        <w:rPr>
          <w:b/>
        </w:rPr>
        <w:t>мента, соответствующим министерствам и муниципальным органам для надлежащего ра</w:t>
      </w:r>
      <w:r w:rsidRPr="009202E8">
        <w:rPr>
          <w:b/>
        </w:rPr>
        <w:t>с</w:t>
      </w:r>
      <w:r w:rsidRPr="009202E8">
        <w:rPr>
          <w:b/>
        </w:rPr>
        <w:t>смотрения и принятия дальнейших мер.</w:t>
      </w:r>
    </w:p>
    <w:p w:rsidR="00057C47" w:rsidRPr="009202E8" w:rsidRDefault="00057C47" w:rsidP="00285707">
      <w:pPr>
        <w:pStyle w:val="SingleTxtGR"/>
        <w:rPr>
          <w:i/>
        </w:rPr>
      </w:pPr>
      <w:r w:rsidRPr="009202E8">
        <w:rPr>
          <w:i/>
        </w:rPr>
        <w:t>Распространение информации</w:t>
      </w:r>
    </w:p>
    <w:p w:rsidR="00057C47" w:rsidRPr="0099341E" w:rsidRDefault="00057C47" w:rsidP="00285707">
      <w:pPr>
        <w:pStyle w:val="SingleTxtGR"/>
        <w:rPr>
          <w:b/>
        </w:rPr>
      </w:pPr>
      <w:r w:rsidRPr="00285707">
        <w:t>81)</w:t>
      </w:r>
      <w:r w:rsidRPr="00285707">
        <w:tab/>
      </w:r>
      <w:r w:rsidRPr="0099341E">
        <w:rPr>
          <w:b/>
        </w:rPr>
        <w:t>Комитет далее рекомендует обеспечить широкое распространение третьего периодического доклада и письменных ответов, представленных государством-участником, а также связанных с ними рекомендаций (з</w:t>
      </w:r>
      <w:r w:rsidRPr="0099341E">
        <w:rPr>
          <w:b/>
        </w:rPr>
        <w:t>а</w:t>
      </w:r>
      <w:r w:rsidRPr="0099341E">
        <w:rPr>
          <w:b/>
        </w:rPr>
        <w:t>ключительных з</w:t>
      </w:r>
      <w:r w:rsidRPr="0099341E">
        <w:rPr>
          <w:b/>
        </w:rPr>
        <w:t>а</w:t>
      </w:r>
      <w:r w:rsidRPr="0099341E">
        <w:rPr>
          <w:b/>
        </w:rPr>
        <w:t>мечаний), принятых Комитетом, на соответствующих языках (включая языки меньшинств), в том числе (но не исключительно) через Интернет, среди населения в целом, организаций гражданского о</w:t>
      </w:r>
      <w:r w:rsidRPr="0099341E">
        <w:rPr>
          <w:b/>
        </w:rPr>
        <w:t>б</w:t>
      </w:r>
      <w:r w:rsidRPr="0099341E">
        <w:rPr>
          <w:b/>
        </w:rPr>
        <w:t>щества, молоде</w:t>
      </w:r>
      <w:r w:rsidRPr="0099341E">
        <w:rPr>
          <w:b/>
        </w:rPr>
        <w:t>ж</w:t>
      </w:r>
      <w:r w:rsidRPr="0099341E">
        <w:rPr>
          <w:b/>
        </w:rPr>
        <w:t>ных групп и детей в целях стимулирования обсуждения и повышения осведомленности относительно Конвенции, осуществления ее положений и контроля за ее соблюдением.</w:t>
      </w:r>
    </w:p>
    <w:p w:rsidR="00057C47" w:rsidRPr="00285707" w:rsidRDefault="009202E8" w:rsidP="009202E8">
      <w:pPr>
        <w:pStyle w:val="H23GR"/>
      </w:pPr>
      <w:r>
        <w:tab/>
      </w:r>
      <w:r w:rsidR="0099341E">
        <w:rPr>
          <w:lang w:val="en-US"/>
        </w:rPr>
        <w:t>9</w:t>
      </w:r>
      <w:r w:rsidR="00057C47" w:rsidRPr="00285707">
        <w:t>.</w:t>
      </w:r>
      <w:r w:rsidR="00057C47" w:rsidRPr="00285707">
        <w:tab/>
        <w:t>Следующий доклад</w:t>
      </w:r>
    </w:p>
    <w:p w:rsidR="00057C47" w:rsidRPr="0099341E" w:rsidRDefault="00057C47" w:rsidP="00285707">
      <w:pPr>
        <w:pStyle w:val="SingleTxtGR"/>
        <w:rPr>
          <w:b/>
        </w:rPr>
      </w:pPr>
      <w:r w:rsidRPr="00285707">
        <w:t>82)</w:t>
      </w:r>
      <w:r w:rsidRPr="00285707">
        <w:tab/>
      </w:r>
      <w:r w:rsidRPr="0099341E">
        <w:rPr>
          <w:b/>
        </w:rPr>
        <w:t>Комитет предлагает государству-участнику представить четвертый периодический доклад к 1 июля 2011 года. Объем этого доклада не должен пр</w:t>
      </w:r>
      <w:r w:rsidRPr="0099341E">
        <w:rPr>
          <w:b/>
        </w:rPr>
        <w:t>е</w:t>
      </w:r>
      <w:r w:rsidRPr="0099341E">
        <w:rPr>
          <w:b/>
        </w:rPr>
        <w:t>вышать 120 страниц (см. CRC/C/118).</w:t>
      </w:r>
    </w:p>
    <w:p w:rsidR="00472E70" w:rsidRPr="0099341E" w:rsidRDefault="00057C47" w:rsidP="00285707">
      <w:pPr>
        <w:pStyle w:val="SingleTxtGR"/>
        <w:rPr>
          <w:b/>
        </w:rPr>
      </w:pPr>
      <w:r w:rsidRPr="00285707">
        <w:t>83)</w:t>
      </w:r>
      <w:r w:rsidRPr="00285707">
        <w:tab/>
      </w:r>
      <w:r w:rsidRPr="0099341E">
        <w:rPr>
          <w:b/>
        </w:rPr>
        <w:t>Комитет также предлагает государству-участнику представить о</w:t>
      </w:r>
      <w:r w:rsidRPr="0099341E">
        <w:rPr>
          <w:b/>
        </w:rPr>
        <w:t>б</w:t>
      </w:r>
      <w:r w:rsidRPr="0099341E">
        <w:rPr>
          <w:b/>
        </w:rPr>
        <w:t>новленный базовый документ в соответствии с требованиями в отношении общего базового документа, изложенными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</w:t>
      </w:r>
      <w:r w:rsidRPr="0099341E">
        <w:rPr>
          <w:b/>
        </w:rPr>
        <w:t>а</w:t>
      </w:r>
      <w:r w:rsidRPr="0099341E">
        <w:rPr>
          <w:b/>
        </w:rPr>
        <w:t>зового документа и документов по конкретным договорам, которые были утверждены на пятом Межкомитетском совещании договорных органов по правам человека в июне 2006 года (HRI/MC/2006/3).</w:t>
      </w:r>
    </w:p>
    <w:p w:rsidR="00C619E7" w:rsidRPr="0099341E" w:rsidRDefault="00C619E7" w:rsidP="00285707">
      <w:pPr>
        <w:pStyle w:val="SingleTxtGR"/>
        <w:rPr>
          <w:b/>
        </w:rPr>
      </w:pPr>
      <w:r w:rsidRPr="00285707">
        <w:t>24.</w:t>
      </w:r>
      <w:r w:rsidRPr="00285707">
        <w:tab/>
      </w:r>
      <w:r w:rsidRPr="0099341E">
        <w:rPr>
          <w:b/>
        </w:rPr>
        <w:t>Болгария</w:t>
      </w:r>
    </w:p>
    <w:p w:rsidR="00591348" w:rsidRPr="00285707" w:rsidRDefault="00591348" w:rsidP="00285707">
      <w:pPr>
        <w:pStyle w:val="SingleTxtGR"/>
      </w:pPr>
      <w:r w:rsidRPr="00285707">
        <w:t>1)</w:t>
      </w:r>
      <w:r w:rsidRPr="00285707">
        <w:tab/>
        <w:t>Комитет рассмотрел второй периодический доклад Болгарии (CRC/C/BGR/2) на своих 1318-м и 1319-м заседаниях (см. CRC/C/SR.1318 и 1319), состоявшихся 21 мая 2008 года, и на своем 1342-м заседании, состоя</w:t>
      </w:r>
      <w:r w:rsidRPr="00285707">
        <w:t>в</w:t>
      </w:r>
      <w:r w:rsidRPr="00285707">
        <w:t>шемся 6 июня 2008 года, принял нижеследующие заключительные замечания.</w:t>
      </w:r>
    </w:p>
    <w:p w:rsidR="00591348" w:rsidRPr="00285707" w:rsidRDefault="008871DC" w:rsidP="008871DC">
      <w:pPr>
        <w:pStyle w:val="H1GR"/>
      </w:pPr>
      <w:r>
        <w:rPr>
          <w:lang w:val="en-US"/>
        </w:rPr>
        <w:tab/>
      </w:r>
      <w:r w:rsidR="00591348" w:rsidRPr="00285707">
        <w:t>А.</w:t>
      </w:r>
      <w:r w:rsidR="00591348" w:rsidRPr="00285707">
        <w:tab/>
        <w:t>Введение</w:t>
      </w:r>
    </w:p>
    <w:p w:rsidR="00591348" w:rsidRPr="00285707" w:rsidRDefault="00591348" w:rsidP="00285707">
      <w:pPr>
        <w:pStyle w:val="SingleTxtGR"/>
      </w:pPr>
      <w:r w:rsidRPr="00285707">
        <w:t>2)</w:t>
      </w:r>
      <w:r w:rsidRPr="00285707">
        <w:tab/>
        <w:t>Комитет приветствует второй периодический доклад государства-участника и письменные ответы на свой перечень вопросов</w:t>
      </w:r>
      <w:r w:rsidRPr="00285707">
        <w:rPr>
          <w:i/>
          <w:iCs/>
        </w:rPr>
        <w:t xml:space="preserve"> </w:t>
      </w:r>
      <w:r w:rsidRPr="00285707">
        <w:t>(CRC/C/BGR/Q/2/Add.1).</w:t>
      </w:r>
      <w:r w:rsidRPr="00285707">
        <w:rPr>
          <w:iCs/>
        </w:rPr>
        <w:t xml:space="preserve"> Комитет также с удовлетворением отмечает проведе</w:t>
      </w:r>
      <w:r w:rsidRPr="00285707">
        <w:rPr>
          <w:iCs/>
        </w:rPr>
        <w:t>н</w:t>
      </w:r>
      <w:r w:rsidRPr="00285707">
        <w:rPr>
          <w:iCs/>
        </w:rPr>
        <w:t>ный диалог с многопрофильной делегацией</w:t>
      </w:r>
      <w:r w:rsidRPr="00285707">
        <w:t xml:space="preserve">. </w:t>
      </w:r>
    </w:p>
    <w:p w:rsidR="00591348" w:rsidRPr="00285707" w:rsidRDefault="00591348" w:rsidP="00285707">
      <w:pPr>
        <w:pStyle w:val="SingleTxtGR"/>
      </w:pPr>
      <w:r w:rsidRPr="00285707">
        <w:t>3)</w:t>
      </w:r>
      <w:r w:rsidRPr="00285707">
        <w:tab/>
        <w:t>Комитет напоминает государству-участнику, что настоящие заключител</w:t>
      </w:r>
      <w:r w:rsidRPr="00285707">
        <w:t>ь</w:t>
      </w:r>
      <w:r w:rsidRPr="00285707">
        <w:t>ные замечания следует рассматривать вместе с его предыдущими заключител</w:t>
      </w:r>
      <w:r w:rsidRPr="00285707">
        <w:t>ь</w:t>
      </w:r>
      <w:r w:rsidRPr="00285707">
        <w:t>ными замечаниями, принятыми 5 октября 2007 года по первоначальным докл</w:t>
      </w:r>
      <w:r w:rsidRPr="00285707">
        <w:t>а</w:t>
      </w:r>
      <w:r w:rsidRPr="00285707">
        <w:t>дам государства-участника по Факультативному протоколу, касающемуся то</w:t>
      </w:r>
      <w:r w:rsidRPr="00285707">
        <w:t>р</w:t>
      </w:r>
      <w:r w:rsidRPr="00285707">
        <w:t>говли детьми, детской проституции и детской порнографии (CRC/C/OPSC/BGR/CO/1), и Факульт</w:t>
      </w:r>
      <w:r w:rsidRPr="00285707">
        <w:t>а</w:t>
      </w:r>
      <w:r w:rsidRPr="00285707">
        <w:t>тивному протоколу, касающемуся участия детей в вооруженных конфликтах (CRC/C/OPAC/BGR/CO/1).</w:t>
      </w:r>
    </w:p>
    <w:p w:rsidR="00591348" w:rsidRPr="00285707" w:rsidRDefault="008871DC" w:rsidP="008871DC">
      <w:pPr>
        <w:pStyle w:val="H1GR"/>
      </w:pPr>
      <w:r>
        <w:rPr>
          <w:lang w:val="en-US"/>
        </w:rPr>
        <w:tab/>
      </w:r>
      <w:r w:rsidR="00591348" w:rsidRPr="00285707">
        <w:t>В.</w:t>
      </w:r>
      <w:r w:rsidR="00591348" w:rsidRPr="00285707">
        <w:tab/>
        <w:t>Последующие меры, принятые государством-участником, и достигнутые им результаты</w:t>
      </w:r>
    </w:p>
    <w:p w:rsidR="00591348" w:rsidRPr="00285707" w:rsidRDefault="00591348" w:rsidP="00285707">
      <w:pPr>
        <w:pStyle w:val="SingleTxtGR"/>
      </w:pPr>
      <w:r w:rsidRPr="00285707">
        <w:t>4)</w:t>
      </w:r>
      <w:r w:rsidRPr="00285707">
        <w:tab/>
        <w:t>Комитет отмечает введение в действие Закона о защите детей от 30 о</w:t>
      </w:r>
      <w:r w:rsidRPr="00285707">
        <w:t>к</w:t>
      </w:r>
      <w:r w:rsidRPr="00285707">
        <w:t>тября 2000 года на основании Указа № 226, создание Государственного упра</w:t>
      </w:r>
      <w:r w:rsidRPr="00285707">
        <w:t>в</w:t>
      </w:r>
      <w:r w:rsidRPr="00285707">
        <w:t>ления по защите детей и утверждение Стратегии по защите детей от 30 октября 2000 года на основании Указа № 226.</w:t>
      </w:r>
    </w:p>
    <w:p w:rsidR="00591348" w:rsidRPr="00285707" w:rsidRDefault="00591348" w:rsidP="00285707">
      <w:pPr>
        <w:pStyle w:val="SingleTxtGR"/>
      </w:pPr>
      <w:r w:rsidRPr="00285707">
        <w:t>5)</w:t>
      </w:r>
      <w:r w:rsidRPr="00285707">
        <w:tab/>
        <w:t>Комитет приветствует подписание 27 сентября 2007 года Конвенции о правах инвалидов.</w:t>
      </w:r>
    </w:p>
    <w:p w:rsidR="00591348" w:rsidRPr="00285707" w:rsidRDefault="008871DC" w:rsidP="008871DC">
      <w:pPr>
        <w:pStyle w:val="H1GR"/>
      </w:pPr>
      <w:r>
        <w:rPr>
          <w:lang w:val="en-US"/>
        </w:rPr>
        <w:tab/>
      </w:r>
      <w:r w:rsidR="00591348" w:rsidRPr="00285707">
        <w:t>С.</w:t>
      </w:r>
      <w:r w:rsidR="00591348" w:rsidRPr="00285707">
        <w:tab/>
        <w:t>Основные проблемы, вызывающие обеспокоенность, и рекомендации</w:t>
      </w:r>
    </w:p>
    <w:p w:rsidR="00591348" w:rsidRPr="00285707" w:rsidRDefault="008871DC" w:rsidP="008871DC">
      <w:pPr>
        <w:pStyle w:val="H23GR"/>
      </w:pPr>
      <w:r>
        <w:rPr>
          <w:lang w:val="en-US"/>
        </w:rPr>
        <w:tab/>
      </w:r>
      <w:r w:rsidR="00591348" w:rsidRPr="00285707">
        <w:t>1.</w:t>
      </w:r>
      <w:r w:rsidR="00591348" w:rsidRPr="00285707">
        <w:tab/>
        <w:t>Общие меры по осуществлению</w:t>
      </w:r>
      <w:r>
        <w:rPr>
          <w:lang w:val="en-US"/>
        </w:rPr>
        <w:t xml:space="preserve"> </w:t>
      </w:r>
      <w:r w:rsidR="00591348" w:rsidRPr="00285707">
        <w:t>(статьи 4, 42 и 44, пункт 6, Конвенции)</w:t>
      </w:r>
    </w:p>
    <w:p w:rsidR="00591348" w:rsidRPr="008871DC" w:rsidRDefault="00591348" w:rsidP="00285707">
      <w:pPr>
        <w:pStyle w:val="SingleTxtGR"/>
        <w:rPr>
          <w:i/>
        </w:rPr>
      </w:pPr>
      <w:r w:rsidRPr="008871DC">
        <w:rPr>
          <w:i/>
        </w:rPr>
        <w:t>Предыдущие рекомендации Комитета</w:t>
      </w:r>
    </w:p>
    <w:p w:rsidR="00591348" w:rsidRPr="00285707" w:rsidRDefault="00591348" w:rsidP="00285707">
      <w:pPr>
        <w:pStyle w:val="SingleTxtGR"/>
      </w:pPr>
      <w:r w:rsidRPr="00285707">
        <w:t>6)</w:t>
      </w:r>
      <w:r w:rsidRPr="00285707">
        <w:tab/>
        <w:t>Хотя Комитет отмечает, что некоторые из его предыдущих рекомендаций (CRC/C/15/Add.66 от 1997 года) были выполнены, он сожалеет о том, что мн</w:t>
      </w:r>
      <w:r w:rsidRPr="00285707">
        <w:t>о</w:t>
      </w:r>
      <w:r w:rsidRPr="00285707">
        <w:t>гим из них не было уделено достаточного внимания, в том числе рекомендац</w:t>
      </w:r>
      <w:r w:rsidRPr="00285707">
        <w:t>и</w:t>
      </w:r>
      <w:r w:rsidRPr="00285707">
        <w:t>ям, касающимся независимого органа по контролю за соблюдением прав ребе</w:t>
      </w:r>
      <w:r w:rsidRPr="00285707">
        <w:t>н</w:t>
      </w:r>
      <w:r w:rsidRPr="00285707">
        <w:t xml:space="preserve">ка, помещения детей в специализированные учреждения и оставления детей, положения детей, принадлежащих к группам меньшинств, особенно из числа рома, и системы отправления правосудия в отношении несовершеннолетних. </w:t>
      </w:r>
    </w:p>
    <w:p w:rsidR="00591348" w:rsidRPr="008871DC" w:rsidRDefault="00591348" w:rsidP="00285707">
      <w:pPr>
        <w:pStyle w:val="SingleTxtGR"/>
        <w:rPr>
          <w:b/>
        </w:rPr>
      </w:pPr>
      <w:r w:rsidRPr="00285707">
        <w:t>7)</w:t>
      </w:r>
      <w:r w:rsidRPr="00285707">
        <w:tab/>
      </w:r>
      <w:r w:rsidRPr="008871DC">
        <w:rPr>
          <w:b/>
        </w:rPr>
        <w:t>Комитет настоятельно призывает государство-участник приложить все усилия для выполнения тех рекомендаций, изложенных в заключ</w:t>
      </w:r>
      <w:r w:rsidRPr="008871DC">
        <w:rPr>
          <w:b/>
        </w:rPr>
        <w:t>и</w:t>
      </w:r>
      <w:r w:rsidRPr="008871DC">
        <w:rPr>
          <w:b/>
        </w:rPr>
        <w:t>тельных замечаниях по первоначальному докладу, которые не были в до</w:t>
      </w:r>
      <w:r w:rsidRPr="008871DC">
        <w:rPr>
          <w:b/>
        </w:rPr>
        <w:t>с</w:t>
      </w:r>
      <w:r w:rsidRPr="008871DC">
        <w:rPr>
          <w:b/>
        </w:rPr>
        <w:t>таточной степени учтены, и обеспечить надлежащее последующее выпо</w:t>
      </w:r>
      <w:r w:rsidRPr="008871DC">
        <w:rPr>
          <w:b/>
        </w:rPr>
        <w:t>л</w:t>
      </w:r>
      <w:r w:rsidRPr="008871DC">
        <w:rPr>
          <w:b/>
        </w:rPr>
        <w:t>нение рекомендаций, содержащихся в настоящих заключительных замеч</w:t>
      </w:r>
      <w:r w:rsidRPr="008871DC">
        <w:rPr>
          <w:b/>
        </w:rPr>
        <w:t>а</w:t>
      </w:r>
      <w:r w:rsidRPr="008871DC">
        <w:rPr>
          <w:b/>
        </w:rPr>
        <w:t xml:space="preserve">ниях. </w:t>
      </w:r>
    </w:p>
    <w:p w:rsidR="00591348" w:rsidRPr="008871DC" w:rsidRDefault="00591348" w:rsidP="00285707">
      <w:pPr>
        <w:pStyle w:val="SingleTxtGR"/>
        <w:rPr>
          <w:i/>
        </w:rPr>
      </w:pPr>
      <w:r w:rsidRPr="008871DC">
        <w:rPr>
          <w:i/>
        </w:rPr>
        <w:t>Законодательство</w:t>
      </w:r>
    </w:p>
    <w:p w:rsidR="00591348" w:rsidRPr="00285707" w:rsidRDefault="00591348" w:rsidP="00285707">
      <w:pPr>
        <w:pStyle w:val="SingleTxtGR"/>
      </w:pPr>
      <w:r w:rsidRPr="00285707">
        <w:t>8)</w:t>
      </w:r>
      <w:r w:rsidRPr="00285707">
        <w:tab/>
        <w:t>Хотя Комитет приветствует усилия государства-участника по дальнейш</w:t>
      </w:r>
      <w:r w:rsidRPr="00285707">
        <w:t>е</w:t>
      </w:r>
      <w:r w:rsidRPr="00285707">
        <w:t>му приведению своего законодательства в соответствие с Конвенцией, он обе</w:t>
      </w:r>
      <w:r w:rsidRPr="00285707">
        <w:t>с</w:t>
      </w:r>
      <w:r w:rsidRPr="00285707">
        <w:t>покоен тем, что в некоторых своих аспектах н</w:t>
      </w:r>
      <w:r w:rsidRPr="00285707">
        <w:t>а</w:t>
      </w:r>
      <w:r w:rsidRPr="00285707">
        <w:t>циональное законодательство не согласуется с принципами и положениями Конвенции, например в таких обла</w:t>
      </w:r>
      <w:r w:rsidRPr="00285707">
        <w:t>с</w:t>
      </w:r>
      <w:r w:rsidRPr="00285707">
        <w:t>тях, как семейные отношения и справедливое судебное разбирательство. Ком</w:t>
      </w:r>
      <w:r w:rsidRPr="00285707">
        <w:t>и</w:t>
      </w:r>
      <w:r w:rsidRPr="00285707">
        <w:t>тет, в частности, обеспокоен тем, что Закон о защите детей не охватывает все области Конвенции. Кроме того, Комитет испытывает обеспокоенность по п</w:t>
      </w:r>
      <w:r w:rsidRPr="00285707">
        <w:t>о</w:t>
      </w:r>
      <w:r w:rsidRPr="00285707">
        <w:t>воду неэффективного применения действующего законодательства во всех о</w:t>
      </w:r>
      <w:r w:rsidRPr="00285707">
        <w:t>б</w:t>
      </w:r>
      <w:r w:rsidRPr="00285707">
        <w:t>ластях, касающихся прав ребенка.</w:t>
      </w:r>
    </w:p>
    <w:p w:rsidR="00591348" w:rsidRPr="008871DC" w:rsidRDefault="00591348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8871DC">
        <w:rPr>
          <w:b/>
        </w:rPr>
        <w:t>Комитет рекомендует государству-участнику продолжать работу по согласованию своего законодательства с принципами и положениями Ко</w:t>
      </w:r>
      <w:r w:rsidRPr="008871DC">
        <w:rPr>
          <w:b/>
        </w:rPr>
        <w:t>н</w:t>
      </w:r>
      <w:r w:rsidRPr="008871DC">
        <w:rPr>
          <w:b/>
        </w:rPr>
        <w:t>венции, включить положения Конвенции в полном объеме в Закон о защ</w:t>
      </w:r>
      <w:r w:rsidRPr="008871DC">
        <w:rPr>
          <w:b/>
        </w:rPr>
        <w:t>и</w:t>
      </w:r>
      <w:r w:rsidRPr="008871DC">
        <w:rPr>
          <w:b/>
        </w:rPr>
        <w:t>те детей и обеспечить эффективное соблюдение национального законод</w:t>
      </w:r>
      <w:r w:rsidRPr="008871DC">
        <w:rPr>
          <w:b/>
        </w:rPr>
        <w:t>а</w:t>
      </w:r>
      <w:r w:rsidRPr="008871DC">
        <w:rPr>
          <w:b/>
        </w:rPr>
        <w:t>тельства, каса</w:t>
      </w:r>
      <w:r w:rsidRPr="008871DC">
        <w:rPr>
          <w:b/>
        </w:rPr>
        <w:t>ю</w:t>
      </w:r>
      <w:r w:rsidRPr="008871DC">
        <w:rPr>
          <w:b/>
        </w:rPr>
        <w:t>щегося прав ребенка.</w:t>
      </w:r>
    </w:p>
    <w:p w:rsidR="00591348" w:rsidRPr="008871DC" w:rsidRDefault="00591348" w:rsidP="00285707">
      <w:pPr>
        <w:pStyle w:val="SingleTxtGR"/>
        <w:rPr>
          <w:i/>
        </w:rPr>
      </w:pPr>
      <w:r w:rsidRPr="008871DC">
        <w:rPr>
          <w:i/>
        </w:rPr>
        <w:t>Координация</w:t>
      </w:r>
    </w:p>
    <w:p w:rsidR="00591348" w:rsidRPr="00285707" w:rsidRDefault="00591348" w:rsidP="00285707">
      <w:pPr>
        <w:pStyle w:val="SingleTxtGR"/>
      </w:pPr>
      <w:r w:rsidRPr="00285707">
        <w:t>10)</w:t>
      </w:r>
      <w:r w:rsidRPr="00285707">
        <w:tab/>
        <w:t>Комитет отмечает, что Государственное управление по защите детей (ГУЗД) уполномочено зан</w:t>
      </w:r>
      <w:r w:rsidRPr="00285707">
        <w:t>и</w:t>
      </w:r>
      <w:r w:rsidRPr="00285707">
        <w:t>маться как осуществлением, так и контролем за осуществлением Конвенции и что в стране создан Национальный совет по з</w:t>
      </w:r>
      <w:r w:rsidRPr="00285707">
        <w:t>а</w:t>
      </w:r>
      <w:r w:rsidRPr="00285707">
        <w:t>щите детей. Вместе с тем координация деятельности, особенно между управл</w:t>
      </w:r>
      <w:r w:rsidRPr="00285707">
        <w:t>е</w:t>
      </w:r>
      <w:r w:rsidRPr="00285707">
        <w:t>ниями по защите детей местного уровня, очевидно, является недостаточной, а различным органам не были предоставлены достаточные полномочия и фина</w:t>
      </w:r>
      <w:r w:rsidRPr="00285707">
        <w:t>н</w:t>
      </w:r>
      <w:r w:rsidRPr="00285707">
        <w:t>совые ресурсы.</w:t>
      </w:r>
    </w:p>
    <w:p w:rsidR="00591348" w:rsidRPr="008871DC" w:rsidRDefault="00591348" w:rsidP="00285707">
      <w:pPr>
        <w:pStyle w:val="SingleTxtGR"/>
        <w:rPr>
          <w:b/>
          <w:bCs/>
        </w:rPr>
      </w:pPr>
      <w:r w:rsidRPr="00285707">
        <w:t>11)</w:t>
      </w:r>
      <w:r w:rsidRPr="00285707">
        <w:tab/>
      </w:r>
      <w:r w:rsidRPr="008871DC">
        <w:rPr>
          <w:b/>
        </w:rPr>
        <w:t>Комитет рекомендует государству-участнику рассмотреть возмо</w:t>
      </w:r>
      <w:r w:rsidRPr="008871DC">
        <w:rPr>
          <w:b/>
        </w:rPr>
        <w:t>ж</w:t>
      </w:r>
      <w:r w:rsidRPr="008871DC">
        <w:rPr>
          <w:b/>
        </w:rPr>
        <w:t>ность создания единого механизма для координации, мониторинга и оце</w:t>
      </w:r>
      <w:r w:rsidRPr="008871DC">
        <w:rPr>
          <w:b/>
        </w:rPr>
        <w:t>н</w:t>
      </w:r>
      <w:r w:rsidRPr="008871DC">
        <w:rPr>
          <w:b/>
        </w:rPr>
        <w:t>ки всех видов деятельности, связанных с осуществлением Конвенции (во</w:t>
      </w:r>
      <w:r w:rsidRPr="008871DC">
        <w:rPr>
          <w:b/>
        </w:rPr>
        <w:t>з</w:t>
      </w:r>
      <w:r w:rsidRPr="008871DC">
        <w:rPr>
          <w:b/>
        </w:rPr>
        <w:t>можно, в рамках ГУЗД). Такой координационный орган должен польз</w:t>
      </w:r>
      <w:r w:rsidRPr="008871DC">
        <w:rPr>
          <w:b/>
        </w:rPr>
        <w:t>о</w:t>
      </w:r>
      <w:r w:rsidRPr="008871DC">
        <w:rPr>
          <w:b/>
        </w:rPr>
        <w:t>ваться надлежащими полномочиями и располагать достаточными фина</w:t>
      </w:r>
      <w:r w:rsidRPr="008871DC">
        <w:rPr>
          <w:b/>
        </w:rPr>
        <w:t>н</w:t>
      </w:r>
      <w:r w:rsidRPr="008871DC">
        <w:rPr>
          <w:b/>
        </w:rPr>
        <w:t>совыми и людскими ресурсами для эффективного осуществления своего мандата. В этой связи Комитет обращает вним</w:t>
      </w:r>
      <w:r w:rsidRPr="008871DC">
        <w:rPr>
          <w:b/>
        </w:rPr>
        <w:t>а</w:t>
      </w:r>
      <w:r w:rsidRPr="008871DC">
        <w:rPr>
          <w:b/>
        </w:rPr>
        <w:t>ние государства-участника на свое замечание общего порядка № 5, касающееся общих мер по осущ</w:t>
      </w:r>
      <w:r w:rsidRPr="008871DC">
        <w:rPr>
          <w:b/>
        </w:rPr>
        <w:t>е</w:t>
      </w:r>
      <w:r w:rsidRPr="008871DC">
        <w:rPr>
          <w:b/>
        </w:rPr>
        <w:t xml:space="preserve">ствлению Конвенции о правах ребенка </w:t>
      </w:r>
      <w:r w:rsidRPr="008871DC">
        <w:rPr>
          <w:b/>
          <w:bCs/>
        </w:rPr>
        <w:t>(CRC/GC/2003/5).</w:t>
      </w:r>
    </w:p>
    <w:p w:rsidR="00591348" w:rsidRPr="008871DC" w:rsidRDefault="00591348" w:rsidP="00285707">
      <w:pPr>
        <w:pStyle w:val="SingleTxtGR"/>
        <w:rPr>
          <w:bCs/>
          <w:i/>
        </w:rPr>
      </w:pPr>
      <w:r w:rsidRPr="008871DC">
        <w:rPr>
          <w:bCs/>
          <w:i/>
        </w:rPr>
        <w:t>Национальный план действий</w:t>
      </w:r>
    </w:p>
    <w:p w:rsidR="00591348" w:rsidRPr="00285707" w:rsidRDefault="00591348" w:rsidP="00285707">
      <w:pPr>
        <w:pStyle w:val="SingleTxtGR"/>
      </w:pPr>
      <w:r w:rsidRPr="00285707">
        <w:t>12)</w:t>
      </w:r>
      <w:r w:rsidRPr="00285707">
        <w:tab/>
        <w:t>Отмечая Национальную стратегию в интересах детей на 2008</w:t>
      </w:r>
      <w:r w:rsidR="00285707">
        <w:t>−</w:t>
      </w:r>
      <w:r w:rsidRPr="00285707">
        <w:t>2018 годы и различные отраслевые планы действий по удовлетворению потребностей д</w:t>
      </w:r>
      <w:r w:rsidRPr="00285707">
        <w:t>е</w:t>
      </w:r>
      <w:r w:rsidRPr="00285707">
        <w:t>тей, Комитет вместе с тем выражает свою обесп</w:t>
      </w:r>
      <w:r w:rsidRPr="00285707">
        <w:t>о</w:t>
      </w:r>
      <w:r w:rsidRPr="00285707">
        <w:t>коенность по поводу того, что существующие планы, программы и стратегии не опираются на четкие и э</w:t>
      </w:r>
      <w:r w:rsidRPr="00285707">
        <w:t>ф</w:t>
      </w:r>
      <w:r w:rsidRPr="00285707">
        <w:t>фективные механизмы осуществления. Комитет также обеспокоен тем, что в государстве-участнике отсутствуют механизмы регулярного обзора и оценки таких планов, программ и стратегий.</w:t>
      </w:r>
    </w:p>
    <w:p w:rsidR="00591348" w:rsidRPr="008871DC" w:rsidRDefault="00591348" w:rsidP="00285707">
      <w:pPr>
        <w:pStyle w:val="SingleTxtGR"/>
        <w:rPr>
          <w:b/>
        </w:rPr>
      </w:pPr>
      <w:r w:rsidRPr="00285707">
        <w:t>13)</w:t>
      </w:r>
      <w:r w:rsidRPr="00285707">
        <w:tab/>
      </w:r>
      <w:r w:rsidRPr="008871DC">
        <w:rPr>
          <w:b/>
        </w:rPr>
        <w:t>Комитет рекомендует государству-участнику включить в свою Н</w:t>
      </w:r>
      <w:r w:rsidRPr="008871DC">
        <w:rPr>
          <w:b/>
        </w:rPr>
        <w:t>а</w:t>
      </w:r>
      <w:r w:rsidRPr="008871DC">
        <w:rPr>
          <w:b/>
        </w:rPr>
        <w:t>циональную стратегию в интересах детей имеющиеся отраслевые планы действий и решить проблему возможных расхождений между этими план</w:t>
      </w:r>
      <w:r w:rsidRPr="008871DC">
        <w:rPr>
          <w:b/>
        </w:rPr>
        <w:t>а</w:t>
      </w:r>
      <w:r w:rsidRPr="008871DC">
        <w:rPr>
          <w:b/>
        </w:rPr>
        <w:t>ми за счет их объединения во всеобъемлющие национальные рамки, кот</w:t>
      </w:r>
      <w:r w:rsidRPr="008871DC">
        <w:rPr>
          <w:b/>
        </w:rPr>
        <w:t>о</w:t>
      </w:r>
      <w:r w:rsidRPr="008871DC">
        <w:rPr>
          <w:b/>
        </w:rPr>
        <w:t>рые охватывали бы все области Конвенции, учитывая при этом итоговый документ проведенной в 2002 году специальной сессии Генеральной А</w:t>
      </w:r>
      <w:r w:rsidRPr="008871DC">
        <w:rPr>
          <w:b/>
        </w:rPr>
        <w:t>с</w:t>
      </w:r>
      <w:r w:rsidRPr="008871DC">
        <w:rPr>
          <w:b/>
        </w:rPr>
        <w:t>самблеи по положению детей, озаглавленный "Мир, пригодный для жизни детей", а также результаты его среднесрочного обзора в 2007 году. Комитет настоятельно призывает государс</w:t>
      </w:r>
      <w:r w:rsidRPr="008871DC">
        <w:rPr>
          <w:b/>
        </w:rPr>
        <w:t>т</w:t>
      </w:r>
      <w:r w:rsidRPr="008871DC">
        <w:rPr>
          <w:b/>
        </w:rPr>
        <w:t>во-участник разработать действенные и эффективные механизмы надлежащего осуществления и обзора всех пл</w:t>
      </w:r>
      <w:r w:rsidRPr="008871DC">
        <w:rPr>
          <w:b/>
        </w:rPr>
        <w:t>а</w:t>
      </w:r>
      <w:r w:rsidRPr="008871DC">
        <w:rPr>
          <w:b/>
        </w:rPr>
        <w:t>нов действий, имеющих отношение к детям и осуществлению их прав.</w:t>
      </w:r>
    </w:p>
    <w:p w:rsidR="00591348" w:rsidRPr="008871DC" w:rsidRDefault="00591348" w:rsidP="00285707">
      <w:pPr>
        <w:pStyle w:val="SingleTxtGR"/>
        <w:rPr>
          <w:i/>
        </w:rPr>
      </w:pPr>
      <w:r w:rsidRPr="008871DC">
        <w:rPr>
          <w:i/>
        </w:rPr>
        <w:t>Независимый мониторинг</w:t>
      </w:r>
    </w:p>
    <w:p w:rsidR="00591348" w:rsidRPr="00285707" w:rsidRDefault="00591348" w:rsidP="00285707">
      <w:pPr>
        <w:pStyle w:val="SingleTxtGR"/>
      </w:pPr>
      <w:r w:rsidRPr="00285707">
        <w:t>14)</w:t>
      </w:r>
      <w:r w:rsidRPr="00285707">
        <w:tab/>
        <w:t>Приветствуя учреждение должности омбудсмена на национальном и р</w:t>
      </w:r>
      <w:r w:rsidRPr="00285707">
        <w:t>е</w:t>
      </w:r>
      <w:r w:rsidRPr="00285707">
        <w:t>гиональном уровнях, Комитет, однако, обеспокоен тем, что Управлению омбу</w:t>
      </w:r>
      <w:r w:rsidRPr="00285707">
        <w:t>д</w:t>
      </w:r>
      <w:r w:rsidRPr="00285707">
        <w:t>смена не предоставлены конкретные полномочия по осуществлению контроля, а также поощрению и защите прав ребенка. Комитет далее выражает обеспок</w:t>
      </w:r>
      <w:r w:rsidRPr="00285707">
        <w:t>о</w:t>
      </w:r>
      <w:r w:rsidRPr="00285707">
        <w:t>енность в связи с недостаточностью ресурсов, выделяемых конкретно на реш</w:t>
      </w:r>
      <w:r w:rsidRPr="00285707">
        <w:t>е</w:t>
      </w:r>
      <w:r w:rsidRPr="00285707">
        <w:t>ние проблем д</w:t>
      </w:r>
      <w:r w:rsidRPr="00285707">
        <w:t>е</w:t>
      </w:r>
      <w:r w:rsidRPr="00285707">
        <w:t>тей, в рамках этого Управления. Комитет также сожалеет о том, что Управление омбудсмена не аккредитовано при Международном координ</w:t>
      </w:r>
      <w:r w:rsidRPr="00285707">
        <w:t>а</w:t>
      </w:r>
      <w:r w:rsidRPr="00285707">
        <w:t>ционном комитете (МКК) национальных учреждений, занимающихся поощр</w:t>
      </w:r>
      <w:r w:rsidRPr="00285707">
        <w:t>е</w:t>
      </w:r>
      <w:r w:rsidRPr="00285707">
        <w:t>нием и защитой прав человека, с целью обеспечения его соответствия Пари</w:t>
      </w:r>
      <w:r w:rsidRPr="00285707">
        <w:t>ж</w:t>
      </w:r>
      <w:r w:rsidRPr="00285707">
        <w:t>ским принципам.</w:t>
      </w:r>
    </w:p>
    <w:p w:rsidR="00591348" w:rsidRPr="008871DC" w:rsidRDefault="00591348" w:rsidP="00285707">
      <w:pPr>
        <w:pStyle w:val="SingleTxtGR"/>
        <w:rPr>
          <w:b/>
          <w:bCs/>
        </w:rPr>
      </w:pPr>
      <w:r w:rsidRPr="00285707">
        <w:t>15)</w:t>
      </w:r>
      <w:r w:rsidRPr="00285707">
        <w:tab/>
      </w:r>
      <w:r w:rsidRPr="008871DC">
        <w:rPr>
          <w:b/>
        </w:rPr>
        <w:t>Комитет рекомендует государству-участнику поручить независимому контролирующему учреждению осуществлять контроль и заниматься п</w:t>
      </w:r>
      <w:r w:rsidRPr="008871DC">
        <w:rPr>
          <w:b/>
        </w:rPr>
        <w:t>о</w:t>
      </w:r>
      <w:r w:rsidRPr="008871DC">
        <w:rPr>
          <w:b/>
        </w:rPr>
        <w:t>ощрением прав ребенка, а также обеспечивать функции доступного мех</w:t>
      </w:r>
      <w:r w:rsidRPr="008871DC">
        <w:rPr>
          <w:b/>
        </w:rPr>
        <w:t>а</w:t>
      </w:r>
      <w:r w:rsidRPr="008871DC">
        <w:rPr>
          <w:b/>
        </w:rPr>
        <w:t>низма по рассмотрению жалоб, поступающих от детей и их представителей. Такому учреждению следует предоставить достаточные людские и фина</w:t>
      </w:r>
      <w:r w:rsidRPr="008871DC">
        <w:rPr>
          <w:b/>
        </w:rPr>
        <w:t>н</w:t>
      </w:r>
      <w:r w:rsidRPr="008871DC">
        <w:rPr>
          <w:b/>
        </w:rPr>
        <w:t>совые ресурсы для осуществления его мандата в соответствии с Пари</w:t>
      </w:r>
      <w:r w:rsidRPr="008871DC">
        <w:rPr>
          <w:b/>
        </w:rPr>
        <w:t>ж</w:t>
      </w:r>
      <w:r w:rsidRPr="008871DC">
        <w:rPr>
          <w:b/>
        </w:rPr>
        <w:t>скими принципами (содержащимися в приложении к резолюции 48/134 Г</w:t>
      </w:r>
      <w:r w:rsidRPr="008871DC">
        <w:rPr>
          <w:b/>
        </w:rPr>
        <w:t>е</w:t>
      </w:r>
      <w:r w:rsidRPr="008871DC">
        <w:rPr>
          <w:b/>
        </w:rPr>
        <w:t>неральной Ассамблеи от 20 декабря 1993 года) и замечанием общего поря</w:t>
      </w:r>
      <w:r w:rsidRPr="008871DC">
        <w:rPr>
          <w:b/>
        </w:rPr>
        <w:t>д</w:t>
      </w:r>
      <w:r w:rsidRPr="008871DC">
        <w:rPr>
          <w:b/>
        </w:rPr>
        <w:t xml:space="preserve">ка № 2 </w:t>
      </w:r>
      <w:r w:rsidRPr="008871DC">
        <w:rPr>
          <w:b/>
          <w:bCs/>
        </w:rPr>
        <w:t>о роли независимых национальных правозащитных учреждений (CRC/GC/2002/2). Таким учреждением может являться отдельное управл</w:t>
      </w:r>
      <w:r w:rsidRPr="008871DC">
        <w:rPr>
          <w:b/>
          <w:bCs/>
        </w:rPr>
        <w:t>е</w:t>
      </w:r>
      <w:r w:rsidRPr="008871DC">
        <w:rPr>
          <w:b/>
          <w:bCs/>
        </w:rPr>
        <w:t>ние по правам ребенка, либо оно может входить в состав существующего Управления омбудсмена при назначении заместителя, призванного зан</w:t>
      </w:r>
      <w:r w:rsidRPr="008871DC">
        <w:rPr>
          <w:b/>
          <w:bCs/>
        </w:rPr>
        <w:t>и</w:t>
      </w:r>
      <w:r w:rsidRPr="008871DC">
        <w:rPr>
          <w:b/>
          <w:bCs/>
        </w:rPr>
        <w:t>маться правами детей. Комитет далее рекомендует, чтобы омбудсмен з</w:t>
      </w:r>
      <w:r w:rsidRPr="008871DC">
        <w:rPr>
          <w:b/>
          <w:bCs/>
        </w:rPr>
        <w:t>а</w:t>
      </w:r>
      <w:r w:rsidRPr="008871DC">
        <w:rPr>
          <w:b/>
          <w:bCs/>
        </w:rPr>
        <w:t>просил аккред</w:t>
      </w:r>
      <w:r w:rsidRPr="008871DC">
        <w:rPr>
          <w:b/>
          <w:bCs/>
        </w:rPr>
        <w:t>и</w:t>
      </w:r>
      <w:r w:rsidRPr="008871DC">
        <w:rPr>
          <w:b/>
          <w:bCs/>
        </w:rPr>
        <w:t>тацию при МКК.</w:t>
      </w:r>
    </w:p>
    <w:p w:rsidR="00591348" w:rsidRPr="008871DC" w:rsidRDefault="00591348" w:rsidP="00285707">
      <w:pPr>
        <w:pStyle w:val="SingleTxtGR"/>
        <w:rPr>
          <w:bCs/>
          <w:i/>
        </w:rPr>
      </w:pPr>
      <w:r w:rsidRPr="008871DC">
        <w:rPr>
          <w:bCs/>
          <w:i/>
        </w:rPr>
        <w:t>Выделение ресурсов</w:t>
      </w:r>
    </w:p>
    <w:p w:rsidR="00591348" w:rsidRPr="00285707" w:rsidRDefault="00591348" w:rsidP="00285707">
      <w:pPr>
        <w:pStyle w:val="SingleTxtGR"/>
        <w:rPr>
          <w:bCs/>
        </w:rPr>
      </w:pPr>
      <w:r w:rsidRPr="00285707">
        <w:rPr>
          <w:bCs/>
        </w:rPr>
        <w:t>16)</w:t>
      </w:r>
      <w:r w:rsidRPr="00285707">
        <w:rPr>
          <w:bCs/>
        </w:rPr>
        <w:tab/>
        <w:t>Отмечая увеличение бюджетного финансирования на конкретные пр</w:t>
      </w:r>
      <w:r w:rsidRPr="00285707">
        <w:rPr>
          <w:bCs/>
        </w:rPr>
        <w:t>о</w:t>
      </w:r>
      <w:r w:rsidRPr="00285707">
        <w:rPr>
          <w:bCs/>
        </w:rPr>
        <w:t>граммы по обеспечению прав ребенка, Комитет вместе с тем сожалеет о выд</w:t>
      </w:r>
      <w:r w:rsidRPr="00285707">
        <w:rPr>
          <w:bCs/>
        </w:rPr>
        <w:t>е</w:t>
      </w:r>
      <w:r w:rsidRPr="00285707">
        <w:rPr>
          <w:bCs/>
        </w:rPr>
        <w:t>лении из государственного ежегодного бюджета недостаточных средств на т</w:t>
      </w:r>
      <w:r w:rsidRPr="00285707">
        <w:rPr>
          <w:bCs/>
        </w:rPr>
        <w:t>а</w:t>
      </w:r>
      <w:r w:rsidRPr="00285707">
        <w:rPr>
          <w:bCs/>
        </w:rPr>
        <w:t>кие затрагивающие детей области, как здравоохранение, образование и соц</w:t>
      </w:r>
      <w:r w:rsidRPr="00285707">
        <w:rPr>
          <w:bCs/>
        </w:rPr>
        <w:t>и</w:t>
      </w:r>
      <w:r w:rsidRPr="00285707">
        <w:rPr>
          <w:bCs/>
        </w:rPr>
        <w:t>альная помощь в целом. Кроме того, Комитет обеспокоен информацией о ко</w:t>
      </w:r>
      <w:r w:rsidRPr="00285707">
        <w:rPr>
          <w:bCs/>
        </w:rPr>
        <w:t>р</w:t>
      </w:r>
      <w:r w:rsidRPr="00285707">
        <w:rPr>
          <w:bCs/>
        </w:rPr>
        <w:t>рупции, которая может оказывать негативное воздействие на выделение и без того ограниченных ресурсов на цели повышения эффективности поощрения и защиты прав детей, в том числе на охрану здоровья и образование.</w:t>
      </w:r>
    </w:p>
    <w:p w:rsidR="00591348" w:rsidRPr="007F0018" w:rsidRDefault="00591348" w:rsidP="00285707">
      <w:pPr>
        <w:pStyle w:val="SingleTxtGR"/>
        <w:rPr>
          <w:b/>
        </w:rPr>
      </w:pPr>
      <w:r w:rsidRPr="00285707">
        <w:t>17)</w:t>
      </w:r>
      <w:r w:rsidRPr="00285707">
        <w:tab/>
      </w:r>
      <w:r w:rsidRPr="007F0018">
        <w:rPr>
          <w:b/>
        </w:rPr>
        <w:t>Комитет рекомендует уделять приоритетное внимание правам и бл</w:t>
      </w:r>
      <w:r w:rsidRPr="007F0018">
        <w:rPr>
          <w:b/>
        </w:rPr>
        <w:t>а</w:t>
      </w:r>
      <w:r w:rsidRPr="007F0018">
        <w:rPr>
          <w:b/>
        </w:rPr>
        <w:t>гополучию детей в бюджетной политике государства-участника. В этом о</w:t>
      </w:r>
      <w:r w:rsidRPr="007F0018">
        <w:rPr>
          <w:b/>
        </w:rPr>
        <w:t>т</w:t>
      </w:r>
      <w:r w:rsidRPr="007F0018">
        <w:rPr>
          <w:b/>
        </w:rPr>
        <w:t>ношении Комитет рекомендует государству-участнику в соответствии со статьей 4 Конвенции дополнительно увеличить бюджетные ассигнования на осуществление прав детей, признанных в Конвенции, особенно на здр</w:t>
      </w:r>
      <w:r w:rsidRPr="007F0018">
        <w:rPr>
          <w:b/>
        </w:rPr>
        <w:t>а</w:t>
      </w:r>
      <w:r w:rsidRPr="007F0018">
        <w:rPr>
          <w:b/>
        </w:rPr>
        <w:t>воохранение, образование и оказание помощи семьям. В этой связи Ком</w:t>
      </w:r>
      <w:r w:rsidRPr="007F0018">
        <w:rPr>
          <w:b/>
        </w:rPr>
        <w:t>и</w:t>
      </w:r>
      <w:r w:rsidRPr="007F0018">
        <w:rPr>
          <w:b/>
        </w:rPr>
        <w:t>тет настоятельно призывает государство-участник уделять особое вним</w:t>
      </w:r>
      <w:r w:rsidRPr="007F0018">
        <w:rPr>
          <w:b/>
        </w:rPr>
        <w:t>а</w:t>
      </w:r>
      <w:r w:rsidRPr="007F0018">
        <w:rPr>
          <w:b/>
        </w:rPr>
        <w:t>ние экономически обездоленным, маргинализированным и безнадзорным детям, включая детей из числа рома, с целью уменьшения диспропорций, лишений и неравенства. Кроме того, Ком</w:t>
      </w:r>
      <w:r w:rsidRPr="007F0018">
        <w:rPr>
          <w:b/>
        </w:rPr>
        <w:t>и</w:t>
      </w:r>
      <w:r w:rsidRPr="007F0018">
        <w:rPr>
          <w:b/>
        </w:rPr>
        <w:t>тет рекомендует государству-участнику совершенствовать навыки персонала, ответственного за фун</w:t>
      </w:r>
      <w:r w:rsidRPr="007F0018">
        <w:rPr>
          <w:b/>
        </w:rPr>
        <w:t>к</w:t>
      </w:r>
      <w:r w:rsidRPr="007F0018">
        <w:rPr>
          <w:b/>
        </w:rPr>
        <w:t>ционирование системы по защите детей, а также сотрудников местных о</w:t>
      </w:r>
      <w:r w:rsidRPr="007F0018">
        <w:rPr>
          <w:b/>
        </w:rPr>
        <w:t>р</w:t>
      </w:r>
      <w:r w:rsidRPr="007F0018">
        <w:rPr>
          <w:b/>
        </w:rPr>
        <w:t>ганов управления в области составления и исполнения бюджетов, которые учитывают нужды детей и семей. Комитет также рекомендует установить контроль за распределением бюджетных средств, с тем чтобы осущест</w:t>
      </w:r>
      <w:r w:rsidRPr="007F0018">
        <w:rPr>
          <w:b/>
        </w:rPr>
        <w:t>в</w:t>
      </w:r>
      <w:r w:rsidRPr="007F0018">
        <w:rPr>
          <w:b/>
        </w:rPr>
        <w:t>лять мониторинг расходов на нужды детей, а также принять любые нео</w:t>
      </w:r>
      <w:r w:rsidRPr="007F0018">
        <w:rPr>
          <w:b/>
        </w:rPr>
        <w:t>б</w:t>
      </w:r>
      <w:r w:rsidRPr="007F0018">
        <w:rPr>
          <w:b/>
        </w:rPr>
        <w:t>ходимые меры по недопущению и искоренению коррупции во всех сект</w:t>
      </w:r>
      <w:r w:rsidRPr="007F0018">
        <w:rPr>
          <w:b/>
        </w:rPr>
        <w:t>о</w:t>
      </w:r>
      <w:r w:rsidRPr="007F0018">
        <w:rPr>
          <w:b/>
        </w:rPr>
        <w:t xml:space="preserve">рах общества. </w:t>
      </w:r>
    </w:p>
    <w:p w:rsidR="00591348" w:rsidRPr="007F0018" w:rsidRDefault="00591348" w:rsidP="00285707">
      <w:pPr>
        <w:pStyle w:val="SingleTxtGR"/>
        <w:rPr>
          <w:i/>
        </w:rPr>
      </w:pPr>
      <w:r w:rsidRPr="007F0018">
        <w:rPr>
          <w:i/>
        </w:rPr>
        <w:t>Сбор данных</w:t>
      </w:r>
    </w:p>
    <w:p w:rsidR="00591348" w:rsidRPr="00285707" w:rsidRDefault="00591348" w:rsidP="00285707">
      <w:pPr>
        <w:pStyle w:val="SingleTxtGR"/>
      </w:pPr>
      <w:r w:rsidRPr="00285707">
        <w:t>18)</w:t>
      </w:r>
      <w:r w:rsidRPr="00285707">
        <w:tab/>
        <w:t>Комитет с удовлетворением отмечает, что государство-участник создало в структуре ГУЗД систему сбора данных, которая функционирует в восьми р</w:t>
      </w:r>
      <w:r w:rsidRPr="00285707">
        <w:t>е</w:t>
      </w:r>
      <w:r w:rsidRPr="00285707">
        <w:t>гионах страны. Вместе с тем Комитет сожалеет об отсутствии дезагрегирова</w:t>
      </w:r>
      <w:r w:rsidRPr="00285707">
        <w:t>н</w:t>
      </w:r>
      <w:r w:rsidRPr="00285707">
        <w:t>ных данных по многим областям Конвенции, в частности о детях, пострада</w:t>
      </w:r>
      <w:r w:rsidRPr="00285707">
        <w:t>в</w:t>
      </w:r>
      <w:r w:rsidRPr="00285707">
        <w:t>ших от насилия, детях-инвалидах, о положении в области детского труда, о бе</w:t>
      </w:r>
      <w:r w:rsidRPr="00285707">
        <w:t>с</w:t>
      </w:r>
      <w:r w:rsidRPr="00285707">
        <w:t>призорных детях, об экономической и сексуальной эксплуатации и о маргин</w:t>
      </w:r>
      <w:r w:rsidRPr="00285707">
        <w:t>а</w:t>
      </w:r>
      <w:r w:rsidRPr="00285707">
        <w:t>лизированных детях, а также сожалеет о том, что государство-участник не им</w:t>
      </w:r>
      <w:r w:rsidRPr="00285707">
        <w:t>е</w:t>
      </w:r>
      <w:r w:rsidRPr="00285707">
        <w:t xml:space="preserve">ет централизованной системы сбора данных. </w:t>
      </w:r>
    </w:p>
    <w:p w:rsidR="00591348" w:rsidRPr="007F0018" w:rsidRDefault="00591348" w:rsidP="00285707">
      <w:pPr>
        <w:pStyle w:val="SingleTxtGR"/>
        <w:rPr>
          <w:b/>
        </w:rPr>
      </w:pPr>
      <w:r w:rsidRPr="00285707">
        <w:t>19)</w:t>
      </w:r>
      <w:r w:rsidRPr="00285707">
        <w:tab/>
      </w:r>
      <w:r w:rsidRPr="007F0018">
        <w:rPr>
          <w:b/>
        </w:rPr>
        <w:t>Комитет рекомендует государству-участнику активизировать свои усилия по созданию системы всеобъемлющего сбора данных о правах всех детей в возрасте до 18 лет с уделением особого внимания уязвимым гру</w:t>
      </w:r>
      <w:r w:rsidRPr="007F0018">
        <w:rPr>
          <w:b/>
        </w:rPr>
        <w:t>п</w:t>
      </w:r>
      <w:r w:rsidRPr="007F0018">
        <w:rPr>
          <w:b/>
        </w:rPr>
        <w:t>пам детей, включая детей из числа рома, а также предусмотреть возмо</w:t>
      </w:r>
      <w:r w:rsidRPr="007F0018">
        <w:rPr>
          <w:b/>
        </w:rPr>
        <w:t>ж</w:t>
      </w:r>
      <w:r w:rsidRPr="007F0018">
        <w:rPr>
          <w:b/>
        </w:rPr>
        <w:t>ность разбивки таких данных, в частности по признакам пола, возраста, проживания в горо</w:t>
      </w:r>
      <w:r w:rsidRPr="007F0018">
        <w:rPr>
          <w:b/>
        </w:rPr>
        <w:t>д</w:t>
      </w:r>
      <w:r w:rsidRPr="007F0018">
        <w:rPr>
          <w:b/>
        </w:rPr>
        <w:t xml:space="preserve">ских/сельских районах и этнического или социального происхождения. </w:t>
      </w:r>
    </w:p>
    <w:p w:rsidR="00591348" w:rsidRPr="007F0018" w:rsidRDefault="00591348" w:rsidP="00285707">
      <w:pPr>
        <w:pStyle w:val="SingleTxtGR"/>
        <w:rPr>
          <w:i/>
        </w:rPr>
      </w:pPr>
      <w:r w:rsidRPr="007F0018">
        <w:rPr>
          <w:i/>
        </w:rPr>
        <w:t>Распространение информации о Конвенции и подготовка специалистов</w:t>
      </w:r>
    </w:p>
    <w:p w:rsidR="00591348" w:rsidRPr="00285707" w:rsidRDefault="00591348" w:rsidP="00285707">
      <w:pPr>
        <w:pStyle w:val="SingleTxtGR"/>
      </w:pPr>
      <w:r w:rsidRPr="00285707">
        <w:t>20)</w:t>
      </w:r>
      <w:r w:rsidRPr="00285707">
        <w:tab/>
        <w:t>Комитет приветствует информацию о том, что вопросы прав человека включены в программы школьного обучения. Однако Комитет обеспокоен тем, что пока еще не налажено систематическое об</w:t>
      </w:r>
      <w:r w:rsidRPr="00285707">
        <w:t>у</w:t>
      </w:r>
      <w:r w:rsidRPr="00285707">
        <w:t>чение принципам и положениям Конвенции всех специалистов, работающих с детьми и в их интересах, и что права человека, в частности права ребенка, пока еще не включены в программы учебных завед</w:t>
      </w:r>
      <w:r w:rsidRPr="00285707">
        <w:t>е</w:t>
      </w:r>
      <w:r w:rsidRPr="00285707">
        <w:t>ний на всех уровнях. Кроме того, он обеспокоен недостаточной степенью информированности о положениях Конвенции среди населения в ц</w:t>
      </w:r>
      <w:r w:rsidRPr="00285707">
        <w:t>е</w:t>
      </w:r>
      <w:r w:rsidRPr="00285707">
        <w:t xml:space="preserve">лом и среди самих детей. </w:t>
      </w:r>
    </w:p>
    <w:p w:rsidR="00591348" w:rsidRPr="007F0018" w:rsidRDefault="00591348" w:rsidP="00285707">
      <w:pPr>
        <w:pStyle w:val="SingleTxtGR"/>
        <w:rPr>
          <w:b/>
        </w:rPr>
      </w:pPr>
      <w:r w:rsidRPr="00285707">
        <w:t>21)</w:t>
      </w:r>
      <w:r w:rsidRPr="00285707">
        <w:tab/>
      </w:r>
      <w:r w:rsidRPr="007F0018">
        <w:rPr>
          <w:b/>
        </w:rPr>
        <w:t>Комитет рекомендует государству-участнику: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а)</w:t>
      </w:r>
      <w:r w:rsidRPr="007F0018">
        <w:rPr>
          <w:b/>
        </w:rPr>
        <w:tab/>
        <w:t>наращивать свои усилия по организации надлежащей и сист</w:t>
      </w:r>
      <w:r w:rsidRPr="007F0018">
        <w:rPr>
          <w:b/>
        </w:rPr>
        <w:t>е</w:t>
      </w:r>
      <w:r w:rsidRPr="007F0018">
        <w:rPr>
          <w:b/>
        </w:rPr>
        <w:t>матической подготовки и/или разъяснительной работы по правам ребенка среди таких групп специалистов, работающих с детьми и в их интересах, как сотрудники правоохранительных органов, парл</w:t>
      </w:r>
      <w:r w:rsidRPr="007F0018">
        <w:rPr>
          <w:b/>
        </w:rPr>
        <w:t>а</w:t>
      </w:r>
      <w:r w:rsidRPr="007F0018">
        <w:rPr>
          <w:b/>
        </w:rPr>
        <w:t>ментарии, судьи, а</w:t>
      </w:r>
      <w:r w:rsidRPr="007F0018">
        <w:rPr>
          <w:b/>
        </w:rPr>
        <w:t>д</w:t>
      </w:r>
      <w:r w:rsidRPr="007F0018">
        <w:rPr>
          <w:b/>
        </w:rPr>
        <w:t>вокаты, медицинский персонал, преподаватели, школьные администраторы, ученые, социальные работники, специ</w:t>
      </w:r>
      <w:r w:rsidRPr="007F0018">
        <w:rPr>
          <w:b/>
        </w:rPr>
        <w:t>а</w:t>
      </w:r>
      <w:r w:rsidRPr="007F0018">
        <w:rPr>
          <w:b/>
        </w:rPr>
        <w:t>листы средств массовой информации и другие по мере необходим</w:t>
      </w:r>
      <w:r w:rsidRPr="007F0018">
        <w:rPr>
          <w:b/>
        </w:rPr>
        <w:t>о</w:t>
      </w:r>
      <w:r w:rsidRPr="007F0018">
        <w:rPr>
          <w:b/>
        </w:rPr>
        <w:t>сти;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b)</w:t>
      </w:r>
      <w:r w:rsidRPr="007F0018">
        <w:rPr>
          <w:b/>
        </w:rPr>
        <w:tab/>
        <w:t>уделять особое внимание систематическому включению преп</w:t>
      </w:r>
      <w:r w:rsidRPr="007F0018">
        <w:rPr>
          <w:b/>
        </w:rPr>
        <w:t>о</w:t>
      </w:r>
      <w:r w:rsidRPr="007F0018">
        <w:rPr>
          <w:b/>
        </w:rPr>
        <w:t>давания принципов и положений Конвенции в программы школьных учебных з</w:t>
      </w:r>
      <w:r w:rsidRPr="007F0018">
        <w:rPr>
          <w:b/>
        </w:rPr>
        <w:t>а</w:t>
      </w:r>
      <w:r w:rsidRPr="007F0018">
        <w:rPr>
          <w:b/>
        </w:rPr>
        <w:t>ведений всех уровней;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с)</w:t>
      </w:r>
      <w:r w:rsidRPr="007F0018">
        <w:rPr>
          <w:b/>
        </w:rPr>
        <w:tab/>
        <w:t>уделять особое внимание участию детей в распространении информации об их правах;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d)</w:t>
      </w:r>
      <w:r w:rsidRPr="007F0018">
        <w:rPr>
          <w:b/>
        </w:rPr>
        <w:tab/>
        <w:t>поощрять средства массовой информации к чуткому освещ</w:t>
      </w:r>
      <w:r w:rsidRPr="007F0018">
        <w:rPr>
          <w:b/>
        </w:rPr>
        <w:t>е</w:t>
      </w:r>
      <w:r w:rsidRPr="007F0018">
        <w:rPr>
          <w:b/>
        </w:rPr>
        <w:t>нию проблем, связанных с правами ребенка, а также привлечению детей к разрабо</w:t>
      </w:r>
      <w:r w:rsidRPr="007F0018">
        <w:rPr>
          <w:b/>
        </w:rPr>
        <w:t>т</w:t>
      </w:r>
      <w:r w:rsidRPr="007F0018">
        <w:rPr>
          <w:b/>
        </w:rPr>
        <w:t>ке программ; и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е)</w:t>
      </w:r>
      <w:r w:rsidRPr="007F0018">
        <w:rPr>
          <w:b/>
        </w:rPr>
        <w:tab/>
        <w:t>продолжать и активизировать свои усилия по популяризации Конвенции и ее принципов и положений и распространению инфо</w:t>
      </w:r>
      <w:r w:rsidRPr="007F0018">
        <w:rPr>
          <w:b/>
        </w:rPr>
        <w:t>р</w:t>
      </w:r>
      <w:r w:rsidRPr="007F0018">
        <w:rPr>
          <w:b/>
        </w:rPr>
        <w:t>мации о Конвенции по всей стране в тесном сотрудничестве с непр</w:t>
      </w:r>
      <w:r w:rsidRPr="007F0018">
        <w:rPr>
          <w:b/>
        </w:rPr>
        <w:t>а</w:t>
      </w:r>
      <w:r w:rsidRPr="007F0018">
        <w:rPr>
          <w:b/>
        </w:rPr>
        <w:t>вительственными организациями (НПО) и другими заинтересова</w:t>
      </w:r>
      <w:r w:rsidRPr="007F0018">
        <w:rPr>
          <w:b/>
        </w:rPr>
        <w:t>н</w:t>
      </w:r>
      <w:r w:rsidRPr="007F0018">
        <w:rPr>
          <w:b/>
        </w:rPr>
        <w:t>ными сторонами, уделяя особое внимание отдаленным и сельским районам и детям, не п</w:t>
      </w:r>
      <w:r w:rsidRPr="007F0018">
        <w:rPr>
          <w:b/>
        </w:rPr>
        <w:t>о</w:t>
      </w:r>
      <w:r w:rsidRPr="007F0018">
        <w:rPr>
          <w:b/>
        </w:rPr>
        <w:t xml:space="preserve">сещающим школы. </w:t>
      </w:r>
    </w:p>
    <w:p w:rsidR="00591348" w:rsidRPr="007F0018" w:rsidRDefault="00591348" w:rsidP="00285707">
      <w:pPr>
        <w:pStyle w:val="SingleTxtGR"/>
        <w:rPr>
          <w:i/>
        </w:rPr>
      </w:pPr>
      <w:r w:rsidRPr="007F0018">
        <w:rPr>
          <w:i/>
        </w:rPr>
        <w:t>Сотрудничество с гражданским обществом</w:t>
      </w:r>
    </w:p>
    <w:p w:rsidR="00591348" w:rsidRPr="00285707" w:rsidRDefault="00591348" w:rsidP="00285707">
      <w:pPr>
        <w:pStyle w:val="SingleTxtGR"/>
      </w:pPr>
      <w:r w:rsidRPr="00285707">
        <w:t>22)</w:t>
      </w:r>
      <w:r w:rsidRPr="00285707">
        <w:tab/>
        <w:t>Приветствуя усилия государства-участника по установлению связей ме</w:t>
      </w:r>
      <w:r w:rsidRPr="00285707">
        <w:t>ж</w:t>
      </w:r>
      <w:r w:rsidRPr="00285707">
        <w:t>ду правительством и гражданским обществом, включая неправительственные организации, Комитет вместе с тем сожалеет о том, что сотрудничество с н</w:t>
      </w:r>
      <w:r w:rsidRPr="00285707">
        <w:t>е</w:t>
      </w:r>
      <w:r w:rsidRPr="00285707">
        <w:t>правительственными организациями в разрезе подготовки доклада и осущест</w:t>
      </w:r>
      <w:r w:rsidRPr="00285707">
        <w:t>в</w:t>
      </w:r>
      <w:r w:rsidRPr="00285707">
        <w:t xml:space="preserve">ления Конвенции остается недостаточным. </w:t>
      </w:r>
    </w:p>
    <w:p w:rsidR="00591348" w:rsidRPr="007F0018" w:rsidRDefault="00591348" w:rsidP="00285707">
      <w:pPr>
        <w:pStyle w:val="SingleTxtGR"/>
        <w:rPr>
          <w:b/>
        </w:rPr>
      </w:pPr>
      <w:r w:rsidRPr="00285707">
        <w:t>23)</w:t>
      </w:r>
      <w:r w:rsidRPr="00285707">
        <w:tab/>
      </w:r>
      <w:r w:rsidRPr="007F0018">
        <w:rPr>
          <w:b/>
        </w:rPr>
        <w:t>Комитет рекомендует государству-участнику укрепить свое сотру</w:t>
      </w:r>
      <w:r w:rsidRPr="007F0018">
        <w:rPr>
          <w:b/>
        </w:rPr>
        <w:t>д</w:t>
      </w:r>
      <w:r w:rsidRPr="007F0018">
        <w:rPr>
          <w:b/>
        </w:rPr>
        <w:t>ничество с гражданским обществом и расширить сферу взаимодействия с ним в целях обеспечения сотрудничества на широком уровне во всех о</w:t>
      </w:r>
      <w:r w:rsidRPr="007F0018">
        <w:rPr>
          <w:b/>
        </w:rPr>
        <w:t>б</w:t>
      </w:r>
      <w:r w:rsidRPr="007F0018">
        <w:rPr>
          <w:b/>
        </w:rPr>
        <w:t>ластях, связанных с поощрением и защитой прав ребенка, а также на всех стадиях осуществления Конвенции и контроля за ее соблюдением. Такое сотрудничество должно быть прежде всего установлено на уровне общин с заострением внимания на предоставлении организациям гражданского общества возможности вносить свой вклад в поощрение и осуществление прав ребенка, в том числе посредс</w:t>
      </w:r>
      <w:r w:rsidRPr="007F0018">
        <w:rPr>
          <w:b/>
        </w:rPr>
        <w:t>т</w:t>
      </w:r>
      <w:r w:rsidRPr="007F0018">
        <w:rPr>
          <w:b/>
        </w:rPr>
        <w:t xml:space="preserve">вом оказания услуг. </w:t>
      </w:r>
    </w:p>
    <w:p w:rsidR="00591348" w:rsidRPr="00285707" w:rsidRDefault="007F0018" w:rsidP="007F0018">
      <w:pPr>
        <w:pStyle w:val="H23GR"/>
      </w:pPr>
      <w:r>
        <w:rPr>
          <w:lang w:val="en-US"/>
        </w:rPr>
        <w:tab/>
      </w:r>
      <w:r w:rsidR="00591348" w:rsidRPr="00285707">
        <w:t>2.</w:t>
      </w:r>
      <w:r w:rsidR="00591348" w:rsidRPr="00285707">
        <w:tab/>
        <w:t>Общие принципы</w:t>
      </w:r>
      <w:r>
        <w:rPr>
          <w:lang w:val="en-US"/>
        </w:rPr>
        <w:t xml:space="preserve"> </w:t>
      </w:r>
      <w:r w:rsidR="00591348" w:rsidRPr="00285707">
        <w:t>(статьи 2, 3, 6 и 12 Конвенции)</w:t>
      </w:r>
    </w:p>
    <w:p w:rsidR="00591348" w:rsidRPr="007F0018" w:rsidRDefault="00591348" w:rsidP="00285707">
      <w:pPr>
        <w:pStyle w:val="SingleTxtGR"/>
        <w:rPr>
          <w:i/>
        </w:rPr>
      </w:pPr>
      <w:r w:rsidRPr="007F0018">
        <w:rPr>
          <w:i/>
        </w:rPr>
        <w:t>Недискриминация</w:t>
      </w:r>
    </w:p>
    <w:p w:rsidR="00591348" w:rsidRPr="00285707" w:rsidRDefault="00591348" w:rsidP="00285707">
      <w:pPr>
        <w:pStyle w:val="SingleTxtGR"/>
      </w:pPr>
      <w:r w:rsidRPr="00285707">
        <w:t>24)</w:t>
      </w:r>
      <w:r w:rsidRPr="00285707">
        <w:tab/>
        <w:t>Отмечая предпринятые государством-участником усилия по пресечению дискриминации, в том числе на основании Закона о защите от дискриминации, Комитет вместе с тем выражает серьезную обеспокоенность сохраняющейся дискриминацией в отношении детей рома, а также детей, помещенных в сп</w:t>
      </w:r>
      <w:r w:rsidRPr="00285707">
        <w:t>е</w:t>
      </w:r>
      <w:r w:rsidRPr="00285707">
        <w:t>циализированные учреждения, и детей-инвалидов, в частности в том, что кас</w:t>
      </w:r>
      <w:r w:rsidRPr="00285707">
        <w:t>а</w:t>
      </w:r>
      <w:r w:rsidRPr="00285707">
        <w:t>ется доступа к образованию, медицинскому обслуживанию и жилищу. Кроме того, Комитет обеспокоен тем, что, несмотря на значительную международную помощь, Программе равноправной интеграции рома в болгарское общество не присущи надлежащий стратегический подход и достаточная координация.</w:t>
      </w:r>
    </w:p>
    <w:p w:rsidR="00591348" w:rsidRPr="007F0018" w:rsidRDefault="00591348" w:rsidP="00285707">
      <w:pPr>
        <w:pStyle w:val="SingleTxtGR"/>
        <w:rPr>
          <w:b/>
        </w:rPr>
      </w:pPr>
      <w:r w:rsidRPr="00285707">
        <w:t>25)</w:t>
      </w:r>
      <w:r w:rsidRPr="00285707">
        <w:tab/>
      </w:r>
      <w:r w:rsidRPr="007F0018">
        <w:rPr>
          <w:b/>
        </w:rPr>
        <w:t>Комитет рекомендует государству-участнику: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а)</w:t>
      </w:r>
      <w:r w:rsidRPr="007F0018">
        <w:rPr>
          <w:b/>
        </w:rPr>
        <w:tab/>
        <w:t>эффективно обеспечивать соблюдение провозглашенных в Ко</w:t>
      </w:r>
      <w:r w:rsidRPr="007F0018">
        <w:rPr>
          <w:b/>
        </w:rPr>
        <w:t>н</w:t>
      </w:r>
      <w:r w:rsidRPr="007F0018">
        <w:rPr>
          <w:b/>
        </w:rPr>
        <w:t>венции прав всех детей, находящихся под его юрисдикцией, без к</w:t>
      </w:r>
      <w:r w:rsidRPr="007F0018">
        <w:rPr>
          <w:b/>
        </w:rPr>
        <w:t>а</w:t>
      </w:r>
      <w:r w:rsidRPr="007F0018">
        <w:rPr>
          <w:b/>
        </w:rPr>
        <w:t>кой-либо дискриминации, в соответствии со статьей 2 Конвенции за счет соблюдения дейс</w:t>
      </w:r>
      <w:r w:rsidRPr="007F0018">
        <w:rPr>
          <w:b/>
        </w:rPr>
        <w:t>т</w:t>
      </w:r>
      <w:r w:rsidRPr="007F0018">
        <w:rPr>
          <w:b/>
        </w:rPr>
        <w:t>вующего законодательства;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 xml:space="preserve">b) </w:t>
      </w:r>
      <w:r w:rsidRPr="007F0018">
        <w:rPr>
          <w:b/>
        </w:rPr>
        <w:tab/>
        <w:t>провести всеобъемлющие просветительские кампании среди населения по предупреждению и преодолению существующих в о</w:t>
      </w:r>
      <w:r w:rsidRPr="007F0018">
        <w:rPr>
          <w:b/>
        </w:rPr>
        <w:t>б</w:t>
      </w:r>
      <w:r w:rsidRPr="007F0018">
        <w:rPr>
          <w:b/>
        </w:rPr>
        <w:t>ществе негативных представлений и поведения, основанных на т</w:t>
      </w:r>
      <w:r w:rsidRPr="007F0018">
        <w:rPr>
          <w:b/>
        </w:rPr>
        <w:t>а</w:t>
      </w:r>
      <w:r w:rsidRPr="007F0018">
        <w:rPr>
          <w:b/>
        </w:rPr>
        <w:t>ких признаках, как пол, возраст, раса, гражданство, этническая пр</w:t>
      </w:r>
      <w:r w:rsidRPr="007F0018">
        <w:rPr>
          <w:b/>
        </w:rPr>
        <w:t>и</w:t>
      </w:r>
      <w:r w:rsidRPr="007F0018">
        <w:rPr>
          <w:b/>
        </w:rPr>
        <w:t>надлежность, религия и инвалидность;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с)</w:t>
      </w:r>
      <w:r w:rsidRPr="007F0018">
        <w:rPr>
          <w:b/>
        </w:rPr>
        <w:tab/>
        <w:t>выполнить Программу равноправной интеграции рома в бо</w:t>
      </w:r>
      <w:r w:rsidRPr="007F0018">
        <w:rPr>
          <w:b/>
        </w:rPr>
        <w:t>л</w:t>
      </w:r>
      <w:r w:rsidRPr="007F0018">
        <w:rPr>
          <w:b/>
        </w:rPr>
        <w:t>гарское общество, а также обеспечить достаточные людские ресурсы, на</w:t>
      </w:r>
      <w:r w:rsidRPr="007F0018">
        <w:rPr>
          <w:b/>
        </w:rPr>
        <w:t>д</w:t>
      </w:r>
      <w:r w:rsidRPr="007F0018">
        <w:rPr>
          <w:b/>
        </w:rPr>
        <w:t>лежащий стратегический подход и эффективную координацию;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 xml:space="preserve">d) </w:t>
      </w:r>
      <w:r w:rsidRPr="007F0018">
        <w:rPr>
          <w:b/>
        </w:rPr>
        <w:tab/>
        <w:t>с учетом принятого Комитетом замечания общего порядка № 9 (2006) конкретно предусмотреть прямое запрещение дискриминации по признаку инвалидности в других соответствующих законодател</w:t>
      </w:r>
      <w:r w:rsidRPr="007F0018">
        <w:rPr>
          <w:b/>
        </w:rPr>
        <w:t>ь</w:t>
      </w:r>
      <w:r w:rsidRPr="007F0018">
        <w:rPr>
          <w:b/>
        </w:rPr>
        <w:t>ных п</w:t>
      </w:r>
      <w:r w:rsidRPr="007F0018">
        <w:rPr>
          <w:b/>
        </w:rPr>
        <w:t>о</w:t>
      </w:r>
      <w:r w:rsidRPr="007F0018">
        <w:rPr>
          <w:b/>
        </w:rPr>
        <w:t>ложениях, включая Закон о государственном образовании; и</w:t>
      </w:r>
    </w:p>
    <w:p w:rsidR="00591348" w:rsidRPr="007F0018" w:rsidRDefault="00591348" w:rsidP="007F0018">
      <w:pPr>
        <w:pStyle w:val="SingleTxtGR"/>
        <w:ind w:left="1701" w:hanging="567"/>
        <w:rPr>
          <w:b/>
        </w:rPr>
      </w:pPr>
      <w:r w:rsidRPr="007F0018">
        <w:rPr>
          <w:b/>
        </w:rPr>
        <w:tab/>
        <w:t>е)</w:t>
      </w:r>
      <w:r w:rsidRPr="007F0018">
        <w:rPr>
          <w:b/>
        </w:rPr>
        <w:tab/>
        <w:t>включить в следующий периодический доклад информацию о мерах и программах, имеющих отношение к Конвенции о правах р</w:t>
      </w:r>
      <w:r w:rsidRPr="007F0018">
        <w:rPr>
          <w:b/>
        </w:rPr>
        <w:t>е</w:t>
      </w:r>
      <w:r w:rsidRPr="007F0018">
        <w:rPr>
          <w:b/>
        </w:rPr>
        <w:t>бенка и осуществляемых государством-участником в рамках посл</w:t>
      </w:r>
      <w:r w:rsidRPr="007F0018">
        <w:rPr>
          <w:b/>
        </w:rPr>
        <w:t>е</w:t>
      </w:r>
      <w:r w:rsidRPr="007F0018">
        <w:rPr>
          <w:b/>
        </w:rPr>
        <w:t>дующих мер по реализ</w:t>
      </w:r>
      <w:r w:rsidRPr="007F0018">
        <w:rPr>
          <w:b/>
        </w:rPr>
        <w:t>а</w:t>
      </w:r>
      <w:r w:rsidRPr="007F0018">
        <w:rPr>
          <w:b/>
        </w:rPr>
        <w:t>ции Декларации и Программы действий, принятых в 2001 году на Всемирной конференции по борьбе против расизма, расовой дискриминации, ксенофобии и связанной с ними нетерпимости, учитывая при этом разрабо</w:t>
      </w:r>
      <w:r w:rsidR="007F0018">
        <w:rPr>
          <w:b/>
        </w:rPr>
        <w:t xml:space="preserve">танное </w:t>
      </w:r>
      <w:r w:rsidRPr="007F0018">
        <w:rPr>
          <w:b/>
        </w:rPr>
        <w:t>Комитетом замеч</w:t>
      </w:r>
      <w:r w:rsidRPr="007F0018">
        <w:rPr>
          <w:b/>
        </w:rPr>
        <w:t>а</w:t>
      </w:r>
      <w:r w:rsidRPr="007F0018">
        <w:rPr>
          <w:b/>
        </w:rPr>
        <w:t>ние общего порядка № 1 о целях образ</w:t>
      </w:r>
      <w:r w:rsidRPr="007F0018">
        <w:rPr>
          <w:b/>
        </w:rPr>
        <w:t>о</w:t>
      </w:r>
      <w:r w:rsidRPr="007F0018">
        <w:rPr>
          <w:b/>
        </w:rPr>
        <w:t>вания (CRC/GC/2001/1).</w:t>
      </w:r>
    </w:p>
    <w:p w:rsidR="00591348" w:rsidRPr="007B06EB" w:rsidRDefault="00591348" w:rsidP="00285707">
      <w:pPr>
        <w:pStyle w:val="SingleTxtGR"/>
        <w:rPr>
          <w:i/>
        </w:rPr>
      </w:pPr>
      <w:r w:rsidRPr="007B06EB">
        <w:rPr>
          <w:i/>
        </w:rPr>
        <w:t>Уважение взглядов ребенка</w:t>
      </w:r>
    </w:p>
    <w:p w:rsidR="00591348" w:rsidRPr="00285707" w:rsidRDefault="00591348" w:rsidP="00285707">
      <w:pPr>
        <w:pStyle w:val="SingleTxtGR"/>
      </w:pPr>
      <w:r w:rsidRPr="00285707">
        <w:t>26)</w:t>
      </w:r>
      <w:r w:rsidRPr="00285707">
        <w:tab/>
        <w:t>Отмечая, что принцип уважения взглядов ребенка включен в Закон о з</w:t>
      </w:r>
      <w:r w:rsidRPr="00285707">
        <w:t>а</w:t>
      </w:r>
      <w:r w:rsidRPr="00285707">
        <w:t>щите детей, Комитет, одн</w:t>
      </w:r>
      <w:r w:rsidRPr="00285707">
        <w:t>а</w:t>
      </w:r>
      <w:r w:rsidRPr="00285707">
        <w:t>ко, обеспокоен тем, что традиционная практика и культурные предрассудки препятствуют осуществлению в полном объеме ст</w:t>
      </w:r>
      <w:r w:rsidRPr="00285707">
        <w:t>а</w:t>
      </w:r>
      <w:r w:rsidRPr="00285707">
        <w:t>тьи 12 Конвенции, особенно в судебных и административных решениях. Ком</w:t>
      </w:r>
      <w:r w:rsidRPr="00285707">
        <w:t>и</w:t>
      </w:r>
      <w:r w:rsidRPr="00285707">
        <w:t>тет также сожалеет об отсутствии информации о примерах наилучшей практ</w:t>
      </w:r>
      <w:r w:rsidRPr="00285707">
        <w:t>и</w:t>
      </w:r>
      <w:r w:rsidRPr="00285707">
        <w:t>ки, имеющихся в суде</w:t>
      </w:r>
      <w:r w:rsidRPr="00285707">
        <w:t>б</w:t>
      </w:r>
      <w:r w:rsidRPr="00285707">
        <w:t>ных решениях, в частности по семейным вопросам. Кроме того, Комитет сожалеет о том, что не было получено какой-либо инфо</w:t>
      </w:r>
      <w:r w:rsidRPr="00285707">
        <w:t>р</w:t>
      </w:r>
      <w:r w:rsidRPr="00285707">
        <w:t>мации об участии детей, даже несмотря на учреждение Детского совета в кач</w:t>
      </w:r>
      <w:r w:rsidRPr="00285707">
        <w:t>е</w:t>
      </w:r>
      <w:r w:rsidRPr="00285707">
        <w:t>стве консультативного органа при ГУЗД.</w:t>
      </w:r>
    </w:p>
    <w:p w:rsidR="00591348" w:rsidRPr="007B06EB" w:rsidRDefault="00591348" w:rsidP="00285707">
      <w:pPr>
        <w:pStyle w:val="SingleTxtGR"/>
        <w:rPr>
          <w:b/>
        </w:rPr>
      </w:pPr>
      <w:r w:rsidRPr="00285707">
        <w:t>27)</w:t>
      </w:r>
      <w:r w:rsidRPr="00285707">
        <w:tab/>
      </w:r>
      <w:r w:rsidRPr="007B06EB">
        <w:rPr>
          <w:b/>
        </w:rPr>
        <w:t>Комитет рекомендует государству-участнику: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а)</w:t>
      </w:r>
      <w:r w:rsidRPr="007B06EB">
        <w:rPr>
          <w:b/>
        </w:rPr>
        <w:tab/>
        <w:t>активизировать свои усилия в целях обеспечения того, чтобы дети имели право свободно выражать свои взгляды по всем затраг</w:t>
      </w:r>
      <w:r w:rsidRPr="007B06EB">
        <w:rPr>
          <w:b/>
        </w:rPr>
        <w:t>и</w:t>
      </w:r>
      <w:r w:rsidRPr="007B06EB">
        <w:rPr>
          <w:b/>
        </w:rPr>
        <w:t>вающим их вопросам и чтобы этим взглядам уделялось должное внимание в школах и других образовательных учреждениях, а также в семье, и сокращения неравенства возможностей участия в общес</w:t>
      </w:r>
      <w:r w:rsidRPr="007B06EB">
        <w:rPr>
          <w:b/>
        </w:rPr>
        <w:t>т</w:t>
      </w:r>
      <w:r w:rsidRPr="007B06EB">
        <w:rPr>
          <w:b/>
        </w:rPr>
        <w:t>венной жизни учащихся из различной социальной среды и из ра</w:t>
      </w:r>
      <w:r w:rsidRPr="007B06EB">
        <w:rPr>
          <w:b/>
        </w:rPr>
        <w:t>з</w:t>
      </w:r>
      <w:r w:rsidRPr="007B06EB">
        <w:rPr>
          <w:b/>
        </w:rPr>
        <w:t>личных регионов;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 xml:space="preserve">b) </w:t>
      </w:r>
      <w:r w:rsidRPr="007B06EB">
        <w:rPr>
          <w:b/>
        </w:rPr>
        <w:tab/>
        <w:t>обеспечить предоставление детям возможности быть засл</w:t>
      </w:r>
      <w:r w:rsidRPr="007B06EB">
        <w:rPr>
          <w:b/>
        </w:rPr>
        <w:t>у</w:t>
      </w:r>
      <w:r w:rsidRPr="007B06EB">
        <w:rPr>
          <w:b/>
        </w:rPr>
        <w:t>шанными в ходе любых судебных, в том числе гражданских (семе</w:t>
      </w:r>
      <w:r w:rsidRPr="007B06EB">
        <w:rPr>
          <w:b/>
        </w:rPr>
        <w:t>й</w:t>
      </w:r>
      <w:r w:rsidRPr="007B06EB">
        <w:rPr>
          <w:b/>
        </w:rPr>
        <w:t>ные, бракоразводные процессы) и уголовных разбирательств, а та</w:t>
      </w:r>
      <w:r w:rsidRPr="007B06EB">
        <w:rPr>
          <w:b/>
        </w:rPr>
        <w:t>к</w:t>
      </w:r>
      <w:r w:rsidRPr="007B06EB">
        <w:rPr>
          <w:b/>
        </w:rPr>
        <w:t>же административных процедур, затрагивающих их интересы, и уд</w:t>
      </w:r>
      <w:r w:rsidRPr="007B06EB">
        <w:rPr>
          <w:b/>
        </w:rPr>
        <w:t>е</w:t>
      </w:r>
      <w:r w:rsidRPr="007B06EB">
        <w:rPr>
          <w:b/>
        </w:rPr>
        <w:t>ление должного внимания их мнениям с учетом возраста и зрелости ребенка без каких-либо строгих возрастных огр</w:t>
      </w:r>
      <w:r w:rsidRPr="007B06EB">
        <w:rPr>
          <w:b/>
        </w:rPr>
        <w:t>а</w:t>
      </w:r>
      <w:r w:rsidRPr="007B06EB">
        <w:rPr>
          <w:b/>
        </w:rPr>
        <w:t>ничений;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с)</w:t>
      </w:r>
      <w:r w:rsidRPr="007B06EB">
        <w:rPr>
          <w:b/>
        </w:rPr>
        <w:tab/>
        <w:t>разработать систематический подход к повышению информ</w:t>
      </w:r>
      <w:r w:rsidRPr="007B06EB">
        <w:rPr>
          <w:b/>
        </w:rPr>
        <w:t>и</w:t>
      </w:r>
      <w:r w:rsidRPr="007B06EB">
        <w:rPr>
          <w:b/>
        </w:rPr>
        <w:t>рованности общественности о правах детей выражать свои взгляды и быть заслуша</w:t>
      </w:r>
      <w:r w:rsidRPr="007B06EB">
        <w:rPr>
          <w:b/>
        </w:rPr>
        <w:t>н</w:t>
      </w:r>
      <w:r w:rsidRPr="007B06EB">
        <w:rPr>
          <w:b/>
        </w:rPr>
        <w:t>ными, а также поощрять уважение взглядов ребенка в семье, школе, учреждениях по уходу, общине и в рамках администр</w:t>
      </w:r>
      <w:r w:rsidRPr="007B06EB">
        <w:rPr>
          <w:b/>
        </w:rPr>
        <w:t>а</w:t>
      </w:r>
      <w:r w:rsidRPr="007B06EB">
        <w:rPr>
          <w:b/>
        </w:rPr>
        <w:t>тивной и с</w:t>
      </w:r>
      <w:r w:rsidRPr="007B06EB">
        <w:rPr>
          <w:b/>
        </w:rPr>
        <w:t>у</w:t>
      </w:r>
      <w:r w:rsidRPr="007B06EB">
        <w:rPr>
          <w:b/>
        </w:rPr>
        <w:t>дебной системы;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 xml:space="preserve">d) </w:t>
      </w:r>
      <w:r w:rsidRPr="007B06EB">
        <w:rPr>
          <w:b/>
        </w:rPr>
        <w:tab/>
        <w:t>обеспечить привлечение детей и детских организаций, включая Детский совет, к подготовке и осуществлению основных планов и программ в области развития в стране, таких, как национальные планы развития, планы действий, ежегодные бюджеты и стратегии сокращения ма</w:t>
      </w:r>
      <w:r w:rsidRPr="007B06EB">
        <w:rPr>
          <w:b/>
        </w:rPr>
        <w:t>с</w:t>
      </w:r>
      <w:r w:rsidRPr="007B06EB">
        <w:rPr>
          <w:b/>
        </w:rPr>
        <w:t>штабов нищеты; и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е)</w:t>
      </w:r>
      <w:r w:rsidRPr="007B06EB">
        <w:rPr>
          <w:b/>
        </w:rPr>
        <w:tab/>
        <w:t>учитывать рекомендации, принятые по итогам проведения К</w:t>
      </w:r>
      <w:r w:rsidRPr="007B06EB">
        <w:rPr>
          <w:b/>
        </w:rPr>
        <w:t>о</w:t>
      </w:r>
      <w:r w:rsidRPr="007B06EB">
        <w:rPr>
          <w:b/>
        </w:rPr>
        <w:t>митетом дня общей дискуссии о праве ребенка на выражение собс</w:t>
      </w:r>
      <w:r w:rsidRPr="007B06EB">
        <w:rPr>
          <w:b/>
        </w:rPr>
        <w:t>т</w:t>
      </w:r>
      <w:r w:rsidRPr="007B06EB">
        <w:rPr>
          <w:b/>
        </w:rPr>
        <w:t>венного мнения (сентябрь 2006 года).</w:t>
      </w:r>
    </w:p>
    <w:p w:rsidR="00591348" w:rsidRPr="00285707" w:rsidRDefault="007B06EB" w:rsidP="007B06EB">
      <w:pPr>
        <w:pStyle w:val="H23GR"/>
      </w:pPr>
      <w:r>
        <w:tab/>
      </w:r>
      <w:r w:rsidR="00591348" w:rsidRPr="00285707">
        <w:t>3.</w:t>
      </w:r>
      <w:r w:rsidR="00591348" w:rsidRPr="00285707">
        <w:tab/>
        <w:t>Гражданские права и свободы</w:t>
      </w:r>
      <w:r>
        <w:t xml:space="preserve"> </w:t>
      </w:r>
      <w:r w:rsidR="00591348" w:rsidRPr="00285707">
        <w:t>(статьи 7, 8, 13</w:t>
      </w:r>
      <w:r w:rsidR="00285707">
        <w:t>−</w:t>
      </w:r>
      <w:r w:rsidR="00591348" w:rsidRPr="00285707">
        <w:t>17 и 37 а) Конвенции)</w:t>
      </w:r>
    </w:p>
    <w:p w:rsidR="00591348" w:rsidRPr="007B06EB" w:rsidRDefault="00591348" w:rsidP="00285707">
      <w:pPr>
        <w:pStyle w:val="SingleTxtGR"/>
        <w:rPr>
          <w:i/>
        </w:rPr>
      </w:pPr>
      <w:r w:rsidRPr="007B06EB">
        <w:rPr>
          <w:i/>
        </w:rPr>
        <w:t>Пытки и другие жестокие, бесчеловечные или унижающее достоинство виды обращения и наказ</w:t>
      </w:r>
      <w:r w:rsidRPr="007B06EB">
        <w:rPr>
          <w:i/>
        </w:rPr>
        <w:t>а</w:t>
      </w:r>
      <w:r w:rsidRPr="007B06EB">
        <w:rPr>
          <w:i/>
        </w:rPr>
        <w:t>ния</w:t>
      </w:r>
    </w:p>
    <w:p w:rsidR="00591348" w:rsidRPr="00285707" w:rsidRDefault="00591348" w:rsidP="00285707">
      <w:pPr>
        <w:pStyle w:val="SingleTxtGR"/>
      </w:pPr>
      <w:r w:rsidRPr="00285707">
        <w:t>28)</w:t>
      </w:r>
      <w:r w:rsidRPr="00285707">
        <w:tab/>
        <w:t>Комитет приветствует наличие механизмов подачи жалоб и их расслед</w:t>
      </w:r>
      <w:r w:rsidRPr="00285707">
        <w:t>о</w:t>
      </w:r>
      <w:r w:rsidRPr="00285707">
        <w:t>вания, позволяющих детям, содержащимся в учреждениях или под стражей, о</w:t>
      </w:r>
      <w:r w:rsidRPr="00285707">
        <w:t>б</w:t>
      </w:r>
      <w:r w:rsidRPr="00285707">
        <w:t>ращаться с жалобами. Вместе с тем Комитет выражает обеспокоенность по п</w:t>
      </w:r>
      <w:r w:rsidRPr="00285707">
        <w:t>о</w:t>
      </w:r>
      <w:r w:rsidRPr="00285707">
        <w:t>воду многочисленных утверждений о том, что дети подвергаются жестокому обращению и/или пыткам, а также по поводу отсутствия соответствующих да</w:t>
      </w:r>
      <w:r w:rsidRPr="00285707">
        <w:t>н</w:t>
      </w:r>
      <w:r w:rsidRPr="00285707">
        <w:t>ных, в частности о случаях, происходящих в школах и полицейских участках.</w:t>
      </w:r>
    </w:p>
    <w:p w:rsidR="00591348" w:rsidRPr="007B06EB" w:rsidRDefault="00591348" w:rsidP="00285707">
      <w:pPr>
        <w:pStyle w:val="SingleTxtGR"/>
        <w:rPr>
          <w:b/>
        </w:rPr>
      </w:pPr>
      <w:r w:rsidRPr="00285707">
        <w:t>29)</w:t>
      </w:r>
      <w:r w:rsidRPr="00285707">
        <w:tab/>
      </w:r>
      <w:r w:rsidRPr="007B06EB">
        <w:rPr>
          <w:b/>
        </w:rPr>
        <w:t>Комитет рекомендует государству-участнику: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а)</w:t>
      </w:r>
      <w:r w:rsidRPr="007B06EB">
        <w:rPr>
          <w:b/>
        </w:rPr>
        <w:tab/>
        <w:t>расширить и упростить для детей возможности обращаться с жалобами на жестокое обращение в эти учреждения и обеспечить пресл</w:t>
      </w:r>
      <w:r w:rsidRPr="007B06EB">
        <w:rPr>
          <w:b/>
        </w:rPr>
        <w:t>е</w:t>
      </w:r>
      <w:r w:rsidRPr="007B06EB">
        <w:rPr>
          <w:b/>
        </w:rPr>
        <w:t>дование за совершенные правонарушения;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 xml:space="preserve">b) </w:t>
      </w:r>
      <w:r w:rsidRPr="007B06EB">
        <w:rPr>
          <w:b/>
        </w:rPr>
        <w:tab/>
        <w:t>активизировать свои усилия по искоренению всех актов ун</w:t>
      </w:r>
      <w:r w:rsidRPr="007B06EB">
        <w:rPr>
          <w:b/>
        </w:rPr>
        <w:t>и</w:t>
      </w:r>
      <w:r w:rsidRPr="007B06EB">
        <w:rPr>
          <w:b/>
        </w:rPr>
        <w:t>жающего достоинство обращения и посягательства на достоинство детей в школах, интернатах, в местах предварительного заключения и лишения свободы;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с)</w:t>
      </w:r>
      <w:r w:rsidRPr="007B06EB">
        <w:rPr>
          <w:b/>
        </w:rPr>
        <w:tab/>
        <w:t>усилить подготовку персонала таких учреждений, с тем чтобы повысить их информированность и донести до них необходимость н</w:t>
      </w:r>
      <w:r w:rsidRPr="007B06EB">
        <w:rPr>
          <w:b/>
        </w:rPr>
        <w:t>е</w:t>
      </w:r>
      <w:r w:rsidRPr="007B06EB">
        <w:rPr>
          <w:b/>
        </w:rPr>
        <w:t>укоснительно соблюдать права ребенка и в этих у</w:t>
      </w:r>
      <w:r w:rsidRPr="007B06EB">
        <w:rPr>
          <w:b/>
        </w:rPr>
        <w:t>ч</w:t>
      </w:r>
      <w:r w:rsidRPr="007B06EB">
        <w:rPr>
          <w:b/>
        </w:rPr>
        <w:t>реждениях; и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 xml:space="preserve">d) </w:t>
      </w:r>
      <w:r w:rsidRPr="007B06EB">
        <w:rPr>
          <w:b/>
        </w:rPr>
        <w:tab/>
        <w:t>повысить информированность учителей о проблемах издев</w:t>
      </w:r>
      <w:r w:rsidRPr="007B06EB">
        <w:rPr>
          <w:b/>
        </w:rPr>
        <w:t>а</w:t>
      </w:r>
      <w:r w:rsidRPr="007B06EB">
        <w:rPr>
          <w:b/>
        </w:rPr>
        <w:t>тельств и побоев в классе среди сверстников и школе и содейств</w:t>
      </w:r>
      <w:r w:rsidRPr="007B06EB">
        <w:rPr>
          <w:b/>
        </w:rPr>
        <w:t>о</w:t>
      </w:r>
      <w:r w:rsidRPr="007B06EB">
        <w:rPr>
          <w:b/>
        </w:rPr>
        <w:t>вать принятию школами планов действий по недопущению такого пагубного пов</w:t>
      </w:r>
      <w:r w:rsidRPr="007B06EB">
        <w:rPr>
          <w:b/>
        </w:rPr>
        <w:t>е</w:t>
      </w:r>
      <w:r w:rsidRPr="007B06EB">
        <w:rPr>
          <w:b/>
        </w:rPr>
        <w:t>дения.</w:t>
      </w:r>
    </w:p>
    <w:p w:rsidR="00591348" w:rsidRPr="007B06EB" w:rsidRDefault="00591348" w:rsidP="00285707">
      <w:pPr>
        <w:pStyle w:val="SingleTxtGR"/>
        <w:rPr>
          <w:b/>
        </w:rPr>
      </w:pPr>
      <w:r w:rsidRPr="00285707">
        <w:t>30)</w:t>
      </w:r>
      <w:r w:rsidRPr="00285707">
        <w:tab/>
      </w:r>
      <w:r w:rsidRPr="007B06EB">
        <w:rPr>
          <w:b/>
        </w:rPr>
        <w:t>Ссылаясь на Исследование Организации Объединенных Наций по вопросу о насилии в о</w:t>
      </w:r>
      <w:r w:rsidRPr="007B06EB">
        <w:rPr>
          <w:b/>
        </w:rPr>
        <w:t>т</w:t>
      </w:r>
      <w:r w:rsidRPr="007B06EB">
        <w:rPr>
          <w:b/>
        </w:rPr>
        <w:t xml:space="preserve">ношении детей, Комитет рекомендует государству-участнику: 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а)</w:t>
      </w:r>
      <w:r w:rsidRPr="007B06EB">
        <w:rPr>
          <w:b/>
        </w:rPr>
        <w:tab/>
        <w:t>принять все необходимые меры по выполнению рекомендаций, содержащихся в Исследовании Организации Объединенных Наций по вопросу о насилии в отношении детей (А/61/299), с учетом выводов и рекомендаций Р</w:t>
      </w:r>
      <w:r w:rsidRPr="007B06EB">
        <w:rPr>
          <w:b/>
        </w:rPr>
        <w:t>е</w:t>
      </w:r>
      <w:r w:rsidRPr="007B06EB">
        <w:rPr>
          <w:b/>
        </w:rPr>
        <w:t>гионального консультативного совещания для стран Европы и Центральной Азии, состоявшегося 5</w:t>
      </w:r>
      <w:r w:rsidR="00285707" w:rsidRPr="007B06EB">
        <w:rPr>
          <w:b/>
        </w:rPr>
        <w:t>−</w:t>
      </w:r>
      <w:r w:rsidRPr="007B06EB">
        <w:rPr>
          <w:b/>
        </w:rPr>
        <w:t>7 июля 2005 г</w:t>
      </w:r>
      <w:r w:rsidRPr="007B06EB">
        <w:rPr>
          <w:b/>
        </w:rPr>
        <w:t>о</w:t>
      </w:r>
      <w:r w:rsidRPr="007B06EB">
        <w:rPr>
          <w:b/>
        </w:rPr>
        <w:t>да в Любляне. Комитет, в частности, рекомендует государству-участнику обратить пристальное внимание на следующие рекоме</w:t>
      </w:r>
      <w:r w:rsidRPr="007B06EB">
        <w:rPr>
          <w:b/>
        </w:rPr>
        <w:t>н</w:t>
      </w:r>
      <w:r w:rsidRPr="007B06EB">
        <w:rPr>
          <w:b/>
        </w:rPr>
        <w:t>дации:</w:t>
      </w:r>
    </w:p>
    <w:p w:rsidR="00591348" w:rsidRPr="007B06EB" w:rsidRDefault="00591348" w:rsidP="007B06EB">
      <w:pPr>
        <w:pStyle w:val="SingleTxtGR"/>
        <w:ind w:left="2835" w:hanging="1701"/>
        <w:rPr>
          <w:b/>
        </w:rPr>
      </w:pPr>
      <w:r w:rsidRPr="007B06EB">
        <w:rPr>
          <w:b/>
        </w:rPr>
        <w:tab/>
      </w:r>
      <w:r w:rsidRPr="007B06EB">
        <w:rPr>
          <w:b/>
        </w:rPr>
        <w:tab/>
        <w:t>i)</w:t>
      </w:r>
      <w:r w:rsidRPr="007B06EB">
        <w:rPr>
          <w:b/>
        </w:rPr>
        <w:tab/>
        <w:t>укрепить обязательства и практическую деятельность на национальном и мес</w:t>
      </w:r>
      <w:r w:rsidRPr="007B06EB">
        <w:rPr>
          <w:b/>
        </w:rPr>
        <w:t>т</w:t>
      </w:r>
      <w:r w:rsidRPr="007B06EB">
        <w:rPr>
          <w:b/>
        </w:rPr>
        <w:t>ном уровнях;</w:t>
      </w:r>
    </w:p>
    <w:p w:rsidR="00591348" w:rsidRPr="007B06EB" w:rsidRDefault="00591348" w:rsidP="007B06EB">
      <w:pPr>
        <w:pStyle w:val="SingleTxtGR"/>
        <w:ind w:left="2835" w:hanging="1701"/>
        <w:rPr>
          <w:b/>
        </w:rPr>
      </w:pPr>
      <w:r w:rsidRPr="007B06EB">
        <w:rPr>
          <w:b/>
        </w:rPr>
        <w:tab/>
      </w:r>
      <w:r w:rsidRPr="007B06EB">
        <w:rPr>
          <w:b/>
        </w:rPr>
        <w:tab/>
        <w:t>ii)</w:t>
      </w:r>
      <w:r w:rsidRPr="007B06EB">
        <w:rPr>
          <w:b/>
        </w:rPr>
        <w:tab/>
        <w:t>уделять особое внимание превентивной деятельности;</w:t>
      </w:r>
    </w:p>
    <w:p w:rsidR="00591348" w:rsidRPr="007B06EB" w:rsidRDefault="00591348" w:rsidP="007B06EB">
      <w:pPr>
        <w:pStyle w:val="SingleTxtGR"/>
        <w:ind w:left="2835" w:hanging="1701"/>
        <w:rPr>
          <w:b/>
        </w:rPr>
      </w:pPr>
      <w:r w:rsidRPr="007B06EB">
        <w:rPr>
          <w:b/>
        </w:rPr>
        <w:tab/>
      </w:r>
      <w:r w:rsidRPr="007B06EB">
        <w:rPr>
          <w:b/>
        </w:rPr>
        <w:tab/>
        <w:t>iii)</w:t>
      </w:r>
      <w:r w:rsidRPr="007B06EB">
        <w:rPr>
          <w:b/>
        </w:rPr>
        <w:tab/>
        <w:t>пропагандировать ценности, не связанные с насилием, и повышать осведомле</w:t>
      </w:r>
      <w:r w:rsidRPr="007B06EB">
        <w:rPr>
          <w:b/>
        </w:rPr>
        <w:t>н</w:t>
      </w:r>
      <w:r w:rsidRPr="007B06EB">
        <w:rPr>
          <w:b/>
        </w:rPr>
        <w:t>ность общественности;</w:t>
      </w:r>
    </w:p>
    <w:p w:rsidR="00591348" w:rsidRPr="007B06EB" w:rsidRDefault="00591348" w:rsidP="007B06EB">
      <w:pPr>
        <w:pStyle w:val="SingleTxtGR"/>
        <w:ind w:left="2835" w:hanging="1701"/>
        <w:rPr>
          <w:b/>
        </w:rPr>
      </w:pPr>
      <w:r w:rsidRPr="007B06EB">
        <w:rPr>
          <w:b/>
        </w:rPr>
        <w:tab/>
      </w:r>
      <w:r w:rsidRPr="007B06EB">
        <w:rPr>
          <w:b/>
        </w:rPr>
        <w:tab/>
        <w:t>iv)</w:t>
      </w:r>
      <w:r w:rsidRPr="007B06EB">
        <w:rPr>
          <w:b/>
        </w:rPr>
        <w:tab/>
        <w:t>укрепить потенциал всех специалистов, работающих с детьми и в их интересах;</w:t>
      </w:r>
    </w:p>
    <w:p w:rsidR="00591348" w:rsidRPr="007B06EB" w:rsidRDefault="00591348" w:rsidP="007B06EB">
      <w:pPr>
        <w:pStyle w:val="SingleTxtGR"/>
        <w:ind w:left="2835" w:hanging="1701"/>
        <w:rPr>
          <w:b/>
        </w:rPr>
      </w:pPr>
      <w:r w:rsidRPr="007B06EB">
        <w:rPr>
          <w:b/>
        </w:rPr>
        <w:tab/>
      </w:r>
      <w:r w:rsidRPr="007B06EB">
        <w:rPr>
          <w:b/>
        </w:rPr>
        <w:tab/>
        <w:t>v)</w:t>
      </w:r>
      <w:r w:rsidRPr="007B06EB">
        <w:rPr>
          <w:b/>
        </w:rPr>
        <w:tab/>
        <w:t>создать доступные системы и услуги по представления информации с учетом и</w:t>
      </w:r>
      <w:r w:rsidRPr="007B06EB">
        <w:rPr>
          <w:b/>
        </w:rPr>
        <w:t>н</w:t>
      </w:r>
      <w:r w:rsidRPr="007B06EB">
        <w:rPr>
          <w:b/>
        </w:rPr>
        <w:t>тересов детей;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b)</w:t>
      </w:r>
      <w:r w:rsidRPr="007B06EB">
        <w:rPr>
          <w:b/>
        </w:rPr>
        <w:tab/>
        <w:t>использовать эти рекомендации в качестве инструмента для осуществления действий в партнерстве с гражданским обществом и, в частности, с участием детей в целях обеспечения защиты каждого ребенка от всех форм ф</w:t>
      </w:r>
      <w:r w:rsidRPr="007B06EB">
        <w:rPr>
          <w:b/>
        </w:rPr>
        <w:t>и</w:t>
      </w:r>
      <w:r w:rsidRPr="007B06EB">
        <w:rPr>
          <w:b/>
        </w:rPr>
        <w:t>зического, сексуального и психологического насилия, а также в целях расширения возможностей для принятия конкретных и, в случае необходимости, рассчитанных на определе</w:t>
      </w:r>
      <w:r w:rsidRPr="007B06EB">
        <w:rPr>
          <w:b/>
        </w:rPr>
        <w:t>н</w:t>
      </w:r>
      <w:r w:rsidRPr="007B06EB">
        <w:rPr>
          <w:b/>
        </w:rPr>
        <w:t>ный срок мер по недопущению и пресечению такого насилия и же</w:t>
      </w:r>
      <w:r w:rsidRPr="007B06EB">
        <w:rPr>
          <w:b/>
        </w:rPr>
        <w:t>с</w:t>
      </w:r>
      <w:r w:rsidRPr="007B06EB">
        <w:rPr>
          <w:b/>
        </w:rPr>
        <w:t>токого обращения; и</w:t>
      </w:r>
    </w:p>
    <w:p w:rsidR="00591348" w:rsidRPr="007B06EB" w:rsidRDefault="00591348" w:rsidP="007B06EB">
      <w:pPr>
        <w:pStyle w:val="SingleTxtGR"/>
        <w:ind w:left="1701" w:hanging="567"/>
        <w:rPr>
          <w:b/>
        </w:rPr>
      </w:pPr>
      <w:r w:rsidRPr="007B06EB">
        <w:rPr>
          <w:b/>
        </w:rPr>
        <w:tab/>
        <w:t>с)</w:t>
      </w:r>
      <w:r w:rsidRPr="007B06EB">
        <w:rPr>
          <w:b/>
        </w:rPr>
        <w:tab/>
        <w:t>обратиться в этой связи за техническим содействием к Упра</w:t>
      </w:r>
      <w:r w:rsidRPr="007B06EB">
        <w:rPr>
          <w:b/>
        </w:rPr>
        <w:t>в</w:t>
      </w:r>
      <w:r w:rsidRPr="007B06EB">
        <w:rPr>
          <w:b/>
        </w:rPr>
        <w:t>лению Верховного комиссара Организации Объединенных Наций по пр</w:t>
      </w:r>
      <w:r w:rsidRPr="007B06EB">
        <w:rPr>
          <w:b/>
        </w:rPr>
        <w:t>а</w:t>
      </w:r>
      <w:r w:rsidRPr="007B06EB">
        <w:rPr>
          <w:b/>
        </w:rPr>
        <w:t>вам человека (УВКПЧ), ЮНИСЕФ и Всемирной организации здравоохранения (ВОЗ), а также к другим соответствующим учре</w:t>
      </w:r>
      <w:r w:rsidRPr="007B06EB">
        <w:rPr>
          <w:b/>
        </w:rPr>
        <w:t>ж</w:t>
      </w:r>
      <w:r w:rsidRPr="007B06EB">
        <w:rPr>
          <w:b/>
        </w:rPr>
        <w:t>дениям, в частности к Международной организации труда (МОТ), ЮНЕСКО, Управлению Верховного комиссара Организации Объ</w:t>
      </w:r>
      <w:r w:rsidRPr="007B06EB">
        <w:rPr>
          <w:b/>
        </w:rPr>
        <w:t>е</w:t>
      </w:r>
      <w:r w:rsidRPr="007B06EB">
        <w:rPr>
          <w:b/>
        </w:rPr>
        <w:t>диненных Наций по делам беженцев (УВКБ), Управлению Организ</w:t>
      </w:r>
      <w:r w:rsidRPr="007B06EB">
        <w:rPr>
          <w:b/>
        </w:rPr>
        <w:t>а</w:t>
      </w:r>
      <w:r w:rsidRPr="007B06EB">
        <w:rPr>
          <w:b/>
        </w:rPr>
        <w:t>ции Объединенных Наций по на</w:t>
      </w:r>
      <w:r w:rsidRPr="007B06EB">
        <w:rPr>
          <w:b/>
        </w:rPr>
        <w:t>р</w:t>
      </w:r>
      <w:r w:rsidRPr="007B06EB">
        <w:rPr>
          <w:b/>
        </w:rPr>
        <w:t>котикам и преступности (УНПООН), а та</w:t>
      </w:r>
      <w:r w:rsidRPr="007B06EB">
        <w:rPr>
          <w:b/>
        </w:rPr>
        <w:t>к</w:t>
      </w:r>
      <w:r w:rsidRPr="007B06EB">
        <w:rPr>
          <w:b/>
        </w:rPr>
        <w:t>же к партнерам из числа НПО.</w:t>
      </w:r>
    </w:p>
    <w:p w:rsidR="00591348" w:rsidRPr="007B06EB" w:rsidRDefault="00591348" w:rsidP="007B06EB">
      <w:pPr>
        <w:pStyle w:val="SingleTxtGR"/>
        <w:keepNext/>
        <w:rPr>
          <w:i/>
        </w:rPr>
      </w:pPr>
      <w:r w:rsidRPr="007B06EB">
        <w:rPr>
          <w:i/>
        </w:rPr>
        <w:t>Телесные наказания</w:t>
      </w:r>
    </w:p>
    <w:p w:rsidR="00591348" w:rsidRPr="00285707" w:rsidRDefault="00591348" w:rsidP="00285707">
      <w:pPr>
        <w:pStyle w:val="SingleTxtGR"/>
      </w:pPr>
      <w:r w:rsidRPr="00285707">
        <w:t>31)</w:t>
      </w:r>
      <w:r w:rsidRPr="00285707">
        <w:tab/>
        <w:t>Отмечая противоправный характер наказаний в семье, школах, системе уголовного правосудия, в местах альтернативного ухода и трудоустройства, К</w:t>
      </w:r>
      <w:r w:rsidRPr="00285707">
        <w:t>о</w:t>
      </w:r>
      <w:r w:rsidRPr="00285707">
        <w:t>митет вместе с тем выражает свою обеспокое</w:t>
      </w:r>
      <w:r w:rsidRPr="00285707">
        <w:t>н</w:t>
      </w:r>
      <w:r w:rsidRPr="00285707">
        <w:t xml:space="preserve">ность тем, что дети </w:t>
      </w:r>
      <w:r w:rsidR="00EC69C4">
        <w:t>по-прежнему</w:t>
      </w:r>
      <w:r w:rsidRPr="00285707">
        <w:t xml:space="preserve"> подвергаются телесным наказаниям во всех вышеупомянутых местах.</w:t>
      </w:r>
    </w:p>
    <w:p w:rsidR="00591348" w:rsidRPr="00A931DE" w:rsidRDefault="00591348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A931DE">
        <w:rPr>
          <w:b/>
        </w:rPr>
        <w:t>С учетом своего замечания общего порядка № 8 о праве ребенка на защиту от телесных наказаний и других жестоких или унижающих дост</w:t>
      </w:r>
      <w:r w:rsidRPr="00A931DE">
        <w:rPr>
          <w:b/>
        </w:rPr>
        <w:t>о</w:t>
      </w:r>
      <w:r w:rsidRPr="00A931DE">
        <w:rPr>
          <w:b/>
        </w:rPr>
        <w:t>инство видов наказания (CRC/GC/2006/8) Комитет настоятельно призыв</w:t>
      </w:r>
      <w:r w:rsidRPr="00A931DE">
        <w:rPr>
          <w:b/>
        </w:rPr>
        <w:t>а</w:t>
      </w:r>
      <w:r w:rsidRPr="00A931DE">
        <w:rPr>
          <w:b/>
        </w:rPr>
        <w:t>ет государство-участник обеспечить соблюдение запрета на телесные нак</w:t>
      </w:r>
      <w:r w:rsidRPr="00A931DE">
        <w:rPr>
          <w:b/>
        </w:rPr>
        <w:t>а</w:t>
      </w:r>
      <w:r w:rsidRPr="00A931DE">
        <w:rPr>
          <w:b/>
        </w:rPr>
        <w:t>зания посредством: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а)</w:t>
      </w:r>
      <w:r w:rsidRPr="00A931DE">
        <w:rPr>
          <w:b/>
        </w:rPr>
        <w:tab/>
        <w:t>проведения информационно-просветительских кампаний среди населения и специал</w:t>
      </w:r>
      <w:r w:rsidRPr="00A931DE">
        <w:rPr>
          <w:b/>
        </w:rPr>
        <w:t>и</w:t>
      </w:r>
      <w:r w:rsidRPr="00A931DE">
        <w:rPr>
          <w:b/>
        </w:rPr>
        <w:t>стов;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b)</w:t>
      </w:r>
      <w:r w:rsidRPr="00A931DE">
        <w:rPr>
          <w:b/>
        </w:rPr>
        <w:tab/>
        <w:t>поощрения ненасильственных, позитивных, основанных на участии методов воспитания и обучения детей, а также повышения осведомленности детей об их праве на защиту от любых форм теле</w:t>
      </w:r>
      <w:r w:rsidRPr="00A931DE">
        <w:rPr>
          <w:b/>
        </w:rPr>
        <w:t>с</w:t>
      </w:r>
      <w:r w:rsidRPr="00A931DE">
        <w:rPr>
          <w:b/>
        </w:rPr>
        <w:t>ного нак</w:t>
      </w:r>
      <w:r w:rsidRPr="00A931DE">
        <w:rPr>
          <w:b/>
        </w:rPr>
        <w:t>а</w:t>
      </w:r>
      <w:r w:rsidRPr="00A931DE">
        <w:rPr>
          <w:b/>
        </w:rPr>
        <w:t>зания; и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с)</w:t>
      </w:r>
      <w:r w:rsidRPr="00A931DE">
        <w:rPr>
          <w:b/>
        </w:rPr>
        <w:tab/>
        <w:t>передачи правонарушителей компетентным администрати</w:t>
      </w:r>
      <w:r w:rsidRPr="00A931DE">
        <w:rPr>
          <w:b/>
        </w:rPr>
        <w:t>в</w:t>
      </w:r>
      <w:r w:rsidRPr="00A931DE">
        <w:rPr>
          <w:b/>
        </w:rPr>
        <w:t>ным и судебным органам.</w:t>
      </w:r>
    </w:p>
    <w:p w:rsidR="00591348" w:rsidRPr="00285707" w:rsidRDefault="00A931DE" w:rsidP="00A931DE">
      <w:pPr>
        <w:pStyle w:val="H23GR"/>
      </w:pPr>
      <w:r>
        <w:tab/>
      </w:r>
      <w:r w:rsidR="00591348" w:rsidRPr="00285707">
        <w:t>4.</w:t>
      </w:r>
      <w:r w:rsidR="00591348" w:rsidRPr="00285707">
        <w:tab/>
        <w:t>Семейное окружение и альтернативный уход</w:t>
      </w:r>
      <w:r>
        <w:t xml:space="preserve"> </w:t>
      </w:r>
      <w:r w:rsidR="00591348" w:rsidRPr="00285707">
        <w:t>(статьи 5; 18, пункты 1</w:t>
      </w:r>
      <w:r w:rsidR="00285707">
        <w:t>−</w:t>
      </w:r>
      <w:r w:rsidR="00591348" w:rsidRPr="00285707">
        <w:t>2; 9</w:t>
      </w:r>
      <w:r w:rsidR="00285707">
        <w:t>−</w:t>
      </w:r>
      <w:r w:rsidR="00591348" w:rsidRPr="00285707">
        <w:t>11; 19</w:t>
      </w:r>
      <w:r w:rsidR="00285707">
        <w:t>−</w:t>
      </w:r>
      <w:r w:rsidR="00591348" w:rsidRPr="00285707">
        <w:t>21; 25; 27, пункт 4; и 39 Конвенции)</w:t>
      </w:r>
    </w:p>
    <w:p w:rsidR="00591348" w:rsidRPr="00A931DE" w:rsidRDefault="00591348" w:rsidP="00285707">
      <w:pPr>
        <w:pStyle w:val="SingleTxtGR"/>
        <w:rPr>
          <w:i/>
        </w:rPr>
      </w:pPr>
      <w:r w:rsidRPr="00A931DE">
        <w:rPr>
          <w:i/>
        </w:rPr>
        <w:t>Семейное окружение</w:t>
      </w:r>
    </w:p>
    <w:p w:rsidR="00591348" w:rsidRPr="00285707" w:rsidRDefault="00591348" w:rsidP="00285707">
      <w:pPr>
        <w:pStyle w:val="SingleTxtGR"/>
      </w:pPr>
      <w:r w:rsidRPr="00285707">
        <w:t>33)</w:t>
      </w:r>
      <w:r w:rsidRPr="00285707">
        <w:tab/>
        <w:t>Комитет отмечает многочисленные усилия государства-участника по обеспечению прав ребенка в рамках семьи. Вместе с тем Комитет обеспокоен недостаточным объемом помощи, предоставляемой семьям с детьми и особенно семьям, оказавшимся в критической ситуации вследствие бедности, семьям, обеспечивающим уход за детьми-инвалидами, домашним хозяйствам с одним родителем. Кроме того, Комитет обеспокоен тем, что недостаточность мер ра</w:t>
      </w:r>
      <w:r w:rsidRPr="00285707">
        <w:t>н</w:t>
      </w:r>
      <w:r w:rsidRPr="00285707">
        <w:t>него вмешательства, включая меры по оказанию поддержки семьям и урегул</w:t>
      </w:r>
      <w:r w:rsidRPr="00285707">
        <w:t>и</w:t>
      </w:r>
      <w:r w:rsidRPr="00285707">
        <w:t>рованию кризисных ситуаций, приводит к безнадзорности и оставлению детей и представляет собой коренную причину наличия значительного числа детей, помещаемых в специализированные учреждения. В этой связи Комитет выр</w:t>
      </w:r>
      <w:r w:rsidRPr="00285707">
        <w:t>а</w:t>
      </w:r>
      <w:r w:rsidRPr="00285707">
        <w:t>жает обеспокоенность недостаточным колич</w:t>
      </w:r>
      <w:r w:rsidRPr="00285707">
        <w:t>е</w:t>
      </w:r>
      <w:r w:rsidRPr="00285707">
        <w:t>ством служб консультирования по семейным вопросам и предназначенных для родителей просветительских пр</w:t>
      </w:r>
      <w:r w:rsidRPr="00285707">
        <w:t>о</w:t>
      </w:r>
      <w:r w:rsidRPr="00285707">
        <w:t>грамм, а также нехваткой квалифицированных специалистов, способных выя</w:t>
      </w:r>
      <w:r w:rsidRPr="00285707">
        <w:t>в</w:t>
      </w:r>
      <w:r w:rsidRPr="00285707">
        <w:t>лять и решать семейные проблемы.</w:t>
      </w:r>
    </w:p>
    <w:p w:rsidR="00591348" w:rsidRPr="00A931DE" w:rsidRDefault="00591348" w:rsidP="00285707">
      <w:pPr>
        <w:pStyle w:val="SingleTxtGR"/>
        <w:rPr>
          <w:b/>
        </w:rPr>
      </w:pPr>
      <w:r w:rsidRPr="00285707">
        <w:t>34)</w:t>
      </w:r>
      <w:r w:rsidRPr="00285707">
        <w:tab/>
      </w:r>
      <w:r w:rsidRPr="00A931DE">
        <w:rPr>
          <w:b/>
        </w:rPr>
        <w:t>Комитет рекомендует государству-участнику: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а)</w:t>
      </w:r>
      <w:r w:rsidRPr="00A931DE">
        <w:rPr>
          <w:b/>
        </w:rPr>
        <w:tab/>
        <w:t>перераспределить ассигнования из национального и реги</w:t>
      </w:r>
      <w:r w:rsidRPr="00A931DE">
        <w:rPr>
          <w:b/>
        </w:rPr>
        <w:t>о</w:t>
      </w:r>
      <w:r w:rsidRPr="00A931DE">
        <w:rPr>
          <w:b/>
        </w:rPr>
        <w:t>нальных бюджетов с целью увеличения финансирования программ и услуг, обеспечивающих детям возможность оставаться в своем с</w:t>
      </w:r>
      <w:r w:rsidRPr="00A931DE">
        <w:rPr>
          <w:b/>
        </w:rPr>
        <w:t>е</w:t>
      </w:r>
      <w:r w:rsidRPr="00A931DE">
        <w:rPr>
          <w:b/>
        </w:rPr>
        <w:t>мейном окруж</w:t>
      </w:r>
      <w:r w:rsidRPr="00A931DE">
        <w:rPr>
          <w:b/>
        </w:rPr>
        <w:t>е</w:t>
      </w:r>
      <w:r w:rsidRPr="00A931DE">
        <w:rPr>
          <w:b/>
        </w:rPr>
        <w:t>нии;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b)</w:t>
      </w:r>
      <w:r w:rsidRPr="00A931DE">
        <w:rPr>
          <w:b/>
        </w:rPr>
        <w:tab/>
        <w:t>увеличить поддержку семьям с детьми, особенно семьям, ж</w:t>
      </w:r>
      <w:r w:rsidRPr="00A931DE">
        <w:rPr>
          <w:b/>
        </w:rPr>
        <w:t>и</w:t>
      </w:r>
      <w:r w:rsidRPr="00A931DE">
        <w:rPr>
          <w:b/>
        </w:rPr>
        <w:t>вущим в нищете, семьям, обеспечивающим уход за инвалидами, и домашним хозяйс</w:t>
      </w:r>
      <w:r w:rsidRPr="00A931DE">
        <w:rPr>
          <w:b/>
        </w:rPr>
        <w:t>т</w:t>
      </w:r>
      <w:r w:rsidRPr="00A931DE">
        <w:rPr>
          <w:b/>
        </w:rPr>
        <w:t>вам с одним родителем;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с)</w:t>
      </w:r>
      <w:r w:rsidRPr="00A931DE">
        <w:rPr>
          <w:b/>
        </w:rPr>
        <w:tab/>
        <w:t>создать и финансировать общинные службы, предполагающие сфокусированную деятельность в интересах семьи, для семей, кот</w:t>
      </w:r>
      <w:r w:rsidRPr="00A931DE">
        <w:rPr>
          <w:b/>
        </w:rPr>
        <w:t>о</w:t>
      </w:r>
      <w:r w:rsidRPr="00A931DE">
        <w:rPr>
          <w:b/>
        </w:rPr>
        <w:t>рым угрожает риск социальных проблем, и семей, которые осущес</w:t>
      </w:r>
      <w:r w:rsidRPr="00A931DE">
        <w:rPr>
          <w:b/>
        </w:rPr>
        <w:t>т</w:t>
      </w:r>
      <w:r w:rsidRPr="00A931DE">
        <w:rPr>
          <w:b/>
        </w:rPr>
        <w:t>вляют уход за детьми, испытывающими трудности в плане развития, имеющими инвалидность или сталкивающимися с проблемами зд</w:t>
      </w:r>
      <w:r w:rsidRPr="00A931DE">
        <w:rPr>
          <w:b/>
        </w:rPr>
        <w:t>о</w:t>
      </w:r>
      <w:r w:rsidRPr="00A931DE">
        <w:rPr>
          <w:b/>
        </w:rPr>
        <w:t>ровья; и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d)</w:t>
      </w:r>
      <w:r w:rsidRPr="00A931DE">
        <w:rPr>
          <w:b/>
        </w:rPr>
        <w:tab/>
        <w:t>создать социальные службы, занимающиеся консультирован</w:t>
      </w:r>
      <w:r w:rsidRPr="00A931DE">
        <w:rPr>
          <w:b/>
        </w:rPr>
        <w:t>и</w:t>
      </w:r>
      <w:r w:rsidRPr="00A931DE">
        <w:rPr>
          <w:b/>
        </w:rPr>
        <w:t>ем по семейным вопросам и просвещением родителей, и подготовить специалистов, включая социальных работников, оказывающих п</w:t>
      </w:r>
      <w:r w:rsidRPr="00A931DE">
        <w:rPr>
          <w:b/>
        </w:rPr>
        <w:t>о</w:t>
      </w:r>
      <w:r w:rsidRPr="00A931DE">
        <w:rPr>
          <w:b/>
        </w:rPr>
        <w:t>мощь родителям в деле воспитания детей, и организовать для них непрерывную, учитывающую гендерные аспекты и целенаправле</w:t>
      </w:r>
      <w:r w:rsidRPr="00A931DE">
        <w:rPr>
          <w:b/>
        </w:rPr>
        <w:t>н</w:t>
      </w:r>
      <w:r w:rsidRPr="00A931DE">
        <w:rPr>
          <w:b/>
        </w:rPr>
        <w:t>ную подготовку.</w:t>
      </w:r>
    </w:p>
    <w:p w:rsidR="00591348" w:rsidRPr="00A931DE" w:rsidRDefault="00591348" w:rsidP="00285707">
      <w:pPr>
        <w:pStyle w:val="SingleTxtGR"/>
        <w:rPr>
          <w:i/>
        </w:rPr>
      </w:pPr>
      <w:r w:rsidRPr="00A931DE">
        <w:rPr>
          <w:i/>
        </w:rPr>
        <w:t>Альтернативный уход</w:t>
      </w:r>
    </w:p>
    <w:p w:rsidR="00591348" w:rsidRPr="00285707" w:rsidRDefault="00591348" w:rsidP="00285707">
      <w:pPr>
        <w:pStyle w:val="SingleTxtGR"/>
      </w:pPr>
      <w:r w:rsidRPr="00285707">
        <w:t>35)</w:t>
      </w:r>
      <w:r w:rsidRPr="00285707">
        <w:tab/>
        <w:t>Отмечая упоминание государства-участника о том, что передача детей на воспитание в приемные семьи в качестве альтернативного вида обеспечения ухода за детьми, лишенными родительского попечения, является более пре</w:t>
      </w:r>
      <w:r w:rsidRPr="00285707">
        <w:t>д</w:t>
      </w:r>
      <w:r w:rsidRPr="00285707">
        <w:t>почтительной по сравнению с уходом за детьми в специализированных учре</w:t>
      </w:r>
      <w:r w:rsidRPr="00285707">
        <w:t>ж</w:t>
      </w:r>
      <w:r w:rsidRPr="00285707">
        <w:t>дениях, Комитет вместе с тем обеспокоен недостаточным количеством прие</w:t>
      </w:r>
      <w:r w:rsidRPr="00285707">
        <w:t>м</w:t>
      </w:r>
      <w:r w:rsidRPr="00285707">
        <w:t>ных семей и качеством предоставляемой им соответствующей подготовки, что приводит к тому, что все еще значительная доля детей по-прежнему помещаю</w:t>
      </w:r>
      <w:r w:rsidRPr="00285707">
        <w:t>т</w:t>
      </w:r>
      <w:r w:rsidRPr="00285707">
        <w:t>ся в специализированные учреждения. Комитет также обеспокоен тем, что к</w:t>
      </w:r>
      <w:r w:rsidRPr="00285707">
        <w:t>о</w:t>
      </w:r>
      <w:r w:rsidRPr="00285707">
        <w:t>ординация в системе ухода и периодические проверки положения детей, пер</w:t>
      </w:r>
      <w:r w:rsidRPr="00285707">
        <w:t>е</w:t>
      </w:r>
      <w:r w:rsidRPr="00285707">
        <w:t>данных на воспитание, все еще не являются регулярной практикой во всех сл</w:t>
      </w:r>
      <w:r w:rsidRPr="00285707">
        <w:t>у</w:t>
      </w:r>
      <w:r w:rsidRPr="00285707">
        <w:t>чаях альтернативного ухода.</w:t>
      </w:r>
    </w:p>
    <w:p w:rsidR="00591348" w:rsidRPr="00A931DE" w:rsidRDefault="00591348" w:rsidP="00285707">
      <w:pPr>
        <w:pStyle w:val="SingleTxtGR"/>
        <w:rPr>
          <w:b/>
        </w:rPr>
      </w:pPr>
      <w:r w:rsidRPr="00285707">
        <w:t>36)</w:t>
      </w:r>
      <w:r w:rsidRPr="00285707">
        <w:tab/>
      </w:r>
      <w:r w:rsidRPr="00A931DE">
        <w:rPr>
          <w:b/>
        </w:rPr>
        <w:t>Комитет рекомендует государству-участнику пересмотреть свою п</w:t>
      </w:r>
      <w:r w:rsidRPr="00A931DE">
        <w:rPr>
          <w:b/>
        </w:rPr>
        <w:t>о</w:t>
      </w:r>
      <w:r w:rsidRPr="00A931DE">
        <w:rPr>
          <w:b/>
        </w:rPr>
        <w:t>литику по вопросу ал</w:t>
      </w:r>
      <w:r w:rsidRPr="00A931DE">
        <w:rPr>
          <w:b/>
        </w:rPr>
        <w:t>ь</w:t>
      </w:r>
      <w:r w:rsidRPr="00A931DE">
        <w:rPr>
          <w:b/>
        </w:rPr>
        <w:t>тернативного ухода за детьми, лишенными семьи, с тем чтобы обеспечить более интегрированную и подотчетную систему ух</w:t>
      </w:r>
      <w:r w:rsidRPr="00A931DE">
        <w:rPr>
          <w:b/>
        </w:rPr>
        <w:t>о</w:t>
      </w:r>
      <w:r w:rsidRPr="00A931DE">
        <w:rPr>
          <w:b/>
        </w:rPr>
        <w:t>да и поддержки посредством: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а)</w:t>
      </w:r>
      <w:r w:rsidRPr="00A931DE">
        <w:rPr>
          <w:b/>
        </w:rPr>
        <w:tab/>
        <w:t>укрепления и расширения системы попечительского ухода за счет улучшения профессиональной подготовки социальных работн</w:t>
      </w:r>
      <w:r w:rsidRPr="00A931DE">
        <w:rPr>
          <w:b/>
        </w:rPr>
        <w:t>и</w:t>
      </w:r>
      <w:r w:rsidRPr="00A931DE">
        <w:rPr>
          <w:b/>
        </w:rPr>
        <w:t>ков и оказания более активной консультативной помощи и поддер</w:t>
      </w:r>
      <w:r w:rsidRPr="00A931DE">
        <w:rPr>
          <w:b/>
        </w:rPr>
        <w:t>ж</w:t>
      </w:r>
      <w:r w:rsidRPr="00A931DE">
        <w:rPr>
          <w:b/>
        </w:rPr>
        <w:t>ки прие</w:t>
      </w:r>
      <w:r w:rsidRPr="00A931DE">
        <w:rPr>
          <w:b/>
        </w:rPr>
        <w:t>м</w:t>
      </w:r>
      <w:r w:rsidRPr="00A931DE">
        <w:rPr>
          <w:b/>
        </w:rPr>
        <w:t>ным семьям;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b)</w:t>
      </w:r>
      <w:r w:rsidRPr="00A931DE">
        <w:rPr>
          <w:b/>
        </w:rPr>
        <w:tab/>
        <w:t>налаживания более тесной координации между всеми лицами, занимающимися уходом за лишенными семейного окружения детьми, включая сотрудников полиции, социальных работников, приемных родителей и персонал государственных и частных детских приютов;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с)</w:t>
      </w:r>
      <w:r w:rsidRPr="00A931DE">
        <w:rPr>
          <w:b/>
        </w:rPr>
        <w:tab/>
        <w:t>разработки комплекса норм и процедур для всех государстве</w:t>
      </w:r>
      <w:r w:rsidRPr="00A931DE">
        <w:rPr>
          <w:b/>
        </w:rPr>
        <w:t>н</w:t>
      </w:r>
      <w:r w:rsidRPr="00A931DE">
        <w:rPr>
          <w:b/>
        </w:rPr>
        <w:t>ных и частных организаций, работающих с такими детьми, которые строились бы на принципах Конвенции, особенно принципах на</w:t>
      </w:r>
      <w:r w:rsidRPr="00A931DE">
        <w:rPr>
          <w:b/>
        </w:rPr>
        <w:t>и</w:t>
      </w:r>
      <w:r w:rsidRPr="00A931DE">
        <w:rPr>
          <w:b/>
        </w:rPr>
        <w:t>лучшего обеспечения интересов ребенка и уважения взглядов ребе</w:t>
      </w:r>
      <w:r w:rsidRPr="00A931DE">
        <w:rPr>
          <w:b/>
        </w:rPr>
        <w:t>н</w:t>
      </w:r>
      <w:r w:rsidRPr="00A931DE">
        <w:rPr>
          <w:b/>
        </w:rPr>
        <w:t>ка, а также предусматривали проведение периодической оценки у</w:t>
      </w:r>
      <w:r w:rsidRPr="00A931DE">
        <w:rPr>
          <w:b/>
        </w:rPr>
        <w:t>с</w:t>
      </w:r>
      <w:r w:rsidRPr="00A931DE">
        <w:rPr>
          <w:b/>
        </w:rPr>
        <w:t>ловий их содержания в соответствии с требованиями статьи 25 Ко</w:t>
      </w:r>
      <w:r w:rsidRPr="00A931DE">
        <w:rPr>
          <w:b/>
        </w:rPr>
        <w:t>н</w:t>
      </w:r>
      <w:r w:rsidRPr="00A931DE">
        <w:rPr>
          <w:b/>
        </w:rPr>
        <w:t>венции;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d)</w:t>
      </w:r>
      <w:r w:rsidRPr="00A931DE">
        <w:rPr>
          <w:b/>
        </w:rPr>
        <w:tab/>
        <w:t>принятия мер по регулярному контролированию положения детей, переданных под опеку родственникам, помещенных в патр</w:t>
      </w:r>
      <w:r w:rsidRPr="00A931DE">
        <w:rPr>
          <w:b/>
        </w:rPr>
        <w:t>о</w:t>
      </w:r>
      <w:r w:rsidRPr="00A931DE">
        <w:rPr>
          <w:b/>
        </w:rPr>
        <w:t>натные учреждения, переданных под опеку на испытательный срок перед усыно</w:t>
      </w:r>
      <w:r w:rsidRPr="00A931DE">
        <w:rPr>
          <w:b/>
        </w:rPr>
        <w:t>в</w:t>
      </w:r>
      <w:r w:rsidRPr="00A931DE">
        <w:rPr>
          <w:b/>
        </w:rPr>
        <w:t>лением/удочерением и в другие учреждения опеки;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e)</w:t>
      </w:r>
      <w:r w:rsidRPr="00A931DE">
        <w:rPr>
          <w:b/>
        </w:rPr>
        <w:tab/>
        <w:t>обеспечения регулярных посещений и инспекций во всех учр</w:t>
      </w:r>
      <w:r w:rsidRPr="00A931DE">
        <w:rPr>
          <w:b/>
        </w:rPr>
        <w:t>е</w:t>
      </w:r>
      <w:r w:rsidRPr="00A931DE">
        <w:rPr>
          <w:b/>
        </w:rPr>
        <w:t>ждениях альтернативн</w:t>
      </w:r>
      <w:r w:rsidRPr="00A931DE">
        <w:rPr>
          <w:b/>
        </w:rPr>
        <w:t>о</w:t>
      </w:r>
      <w:r w:rsidRPr="00A931DE">
        <w:rPr>
          <w:b/>
        </w:rPr>
        <w:t>го ухода;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f)</w:t>
      </w:r>
      <w:r w:rsidRPr="00A931DE">
        <w:rPr>
          <w:b/>
        </w:rPr>
        <w:tab/>
        <w:t>создания независимого и доступного для детей механизма под</w:t>
      </w:r>
      <w:r w:rsidRPr="00A931DE">
        <w:rPr>
          <w:b/>
        </w:rPr>
        <w:t>а</w:t>
      </w:r>
      <w:r w:rsidRPr="00A931DE">
        <w:rPr>
          <w:b/>
        </w:rPr>
        <w:t>чи жалоб; и</w:t>
      </w:r>
    </w:p>
    <w:p w:rsidR="00591348" w:rsidRPr="00A931DE" w:rsidRDefault="00591348" w:rsidP="00A931DE">
      <w:pPr>
        <w:pStyle w:val="SingleTxtGR"/>
        <w:ind w:left="1701" w:hanging="567"/>
        <w:rPr>
          <w:b/>
        </w:rPr>
      </w:pPr>
      <w:r w:rsidRPr="00A931DE">
        <w:rPr>
          <w:b/>
        </w:rPr>
        <w:tab/>
        <w:t>g)</w:t>
      </w:r>
      <w:r w:rsidRPr="00A931DE">
        <w:rPr>
          <w:b/>
        </w:rPr>
        <w:tab/>
        <w:t>разработки планов по уходу за каждым ребенком в системе опеки, подлежащих рег</w:t>
      </w:r>
      <w:r w:rsidRPr="00A931DE">
        <w:rPr>
          <w:b/>
        </w:rPr>
        <w:t>у</w:t>
      </w:r>
      <w:r w:rsidRPr="00A931DE">
        <w:rPr>
          <w:b/>
        </w:rPr>
        <w:t>лярному пересмотру.</w:t>
      </w:r>
    </w:p>
    <w:p w:rsidR="00591348" w:rsidRPr="00D10BA6" w:rsidRDefault="00591348" w:rsidP="00285707">
      <w:pPr>
        <w:pStyle w:val="SingleTxtGR"/>
        <w:rPr>
          <w:i/>
        </w:rPr>
      </w:pPr>
      <w:r w:rsidRPr="00D10BA6">
        <w:rPr>
          <w:i/>
        </w:rPr>
        <w:t>Усыновление/удочерение</w:t>
      </w:r>
    </w:p>
    <w:p w:rsidR="00591348" w:rsidRPr="00285707" w:rsidRDefault="00591348" w:rsidP="00285707">
      <w:pPr>
        <w:pStyle w:val="SingleTxtGR"/>
      </w:pPr>
      <w:r w:rsidRPr="00285707">
        <w:t>37)</w:t>
      </w:r>
      <w:r w:rsidRPr="00285707">
        <w:tab/>
        <w:t>Комитет отмечает принятые меры в области усыновления/удочерения с целью согласования зак</w:t>
      </w:r>
      <w:r w:rsidRPr="00285707">
        <w:t>о</w:t>
      </w:r>
      <w:r w:rsidRPr="00285707">
        <w:t>нодательства и процедур с принципами и положениями Конвенции и Гаагской конвенции о защите детей и сотрудничестве в вопросах международного усыновления/удочерения (1993 год), а также отмечает подг</w:t>
      </w:r>
      <w:r w:rsidRPr="00285707">
        <w:t>о</w:t>
      </w:r>
      <w:r w:rsidRPr="00285707">
        <w:t>товку проекта семейного кодекса. Принимая во внимание усиление мер контр</w:t>
      </w:r>
      <w:r w:rsidRPr="00285707">
        <w:t>о</w:t>
      </w:r>
      <w:r w:rsidRPr="00285707">
        <w:t xml:space="preserve">ля в процедурах усыновления/удочерения </w:t>
      </w:r>
      <w:r w:rsidR="00285707">
        <w:t>−</w:t>
      </w:r>
      <w:r w:rsidRPr="00285707">
        <w:t xml:space="preserve"> как национальных, так и междун</w:t>
      </w:r>
      <w:r w:rsidRPr="00285707">
        <w:t>а</w:t>
      </w:r>
      <w:r w:rsidRPr="00285707">
        <w:t xml:space="preserve">родных </w:t>
      </w:r>
      <w:r w:rsidR="00285707">
        <w:t>−</w:t>
      </w:r>
      <w:r w:rsidRPr="00285707">
        <w:t xml:space="preserve"> Комитет вместе с тем выражает обеспокоенность по поводу недост</w:t>
      </w:r>
      <w:r w:rsidRPr="00285707">
        <w:t>а</w:t>
      </w:r>
      <w:r w:rsidRPr="00285707">
        <w:t>точности организационных и людских ресурсов, выделяемых центральному о</w:t>
      </w:r>
      <w:r w:rsidRPr="00285707">
        <w:t>р</w:t>
      </w:r>
      <w:r w:rsidRPr="00285707">
        <w:t>гану по вопросам усыновления/удочерения, с тем чтобы он мог выполнять свои функции. Кроме того, Комитет обеспокоен наличием большого числа детей, н</w:t>
      </w:r>
      <w:r w:rsidRPr="00285707">
        <w:t>а</w:t>
      </w:r>
      <w:r w:rsidRPr="00285707">
        <w:t>ходящихся в ожидании усыновления/удочерения, а также трудностей, возн</w:t>
      </w:r>
      <w:r w:rsidRPr="00285707">
        <w:t>и</w:t>
      </w:r>
      <w:r w:rsidRPr="00285707">
        <w:t>кающих в связи с передачей на воспитание детей из числа рома внутри госуда</w:t>
      </w:r>
      <w:r w:rsidRPr="00285707">
        <w:t>р</w:t>
      </w:r>
      <w:r w:rsidRPr="00285707">
        <w:t>ства-участника.</w:t>
      </w:r>
    </w:p>
    <w:p w:rsidR="00591348" w:rsidRPr="00D10BA6" w:rsidRDefault="00591348" w:rsidP="00285707">
      <w:pPr>
        <w:pStyle w:val="SingleTxtGR"/>
        <w:rPr>
          <w:b/>
        </w:rPr>
      </w:pPr>
      <w:r w:rsidRPr="00285707">
        <w:t>38)</w:t>
      </w:r>
      <w:r w:rsidRPr="00285707">
        <w:tab/>
      </w:r>
      <w:r w:rsidRPr="00D10BA6">
        <w:rPr>
          <w:b/>
        </w:rPr>
        <w:t>Комитет рекомендует государству-участнику укрепить свой це</w:t>
      </w:r>
      <w:r w:rsidRPr="00D10BA6">
        <w:rPr>
          <w:b/>
        </w:rPr>
        <w:t>н</w:t>
      </w:r>
      <w:r w:rsidRPr="00D10BA6">
        <w:rPr>
          <w:b/>
        </w:rPr>
        <w:t>тральный орган по вопросам усыновления/удочерения и другие органы, участвующие в процессе усыновления/удочерения, с тем чтобы: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a)</w:t>
      </w:r>
      <w:r w:rsidRPr="00D10BA6">
        <w:rPr>
          <w:b/>
        </w:rPr>
        <w:tab/>
        <w:t>разработать программу подготовки по вопросам усыновл</w:t>
      </w:r>
      <w:r w:rsidRPr="00D10BA6">
        <w:rPr>
          <w:b/>
        </w:rPr>
        <w:t>е</w:t>
      </w:r>
      <w:r w:rsidRPr="00D10BA6">
        <w:rPr>
          <w:b/>
        </w:rPr>
        <w:t>ния/удочерения, рассчитанную, в частности, на судей, адвокатов, персонал национальных органов по регистрации и аккр</w:t>
      </w:r>
      <w:r w:rsidRPr="00D10BA6">
        <w:rPr>
          <w:b/>
        </w:rPr>
        <w:t>е</w:t>
      </w:r>
      <w:r w:rsidRPr="00D10BA6">
        <w:rPr>
          <w:b/>
        </w:rPr>
        <w:t>дитации;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b)</w:t>
      </w:r>
      <w:r w:rsidRPr="00D10BA6">
        <w:rPr>
          <w:b/>
        </w:rPr>
        <w:tab/>
        <w:t>обеспечить осведомленность общества об усыновлен</w:t>
      </w:r>
      <w:r w:rsidRPr="00D10BA6">
        <w:rPr>
          <w:b/>
        </w:rPr>
        <w:t>и</w:t>
      </w:r>
      <w:r w:rsidRPr="00D10BA6">
        <w:rPr>
          <w:b/>
        </w:rPr>
        <w:t>ях/удочерениях и условиях усыновления/удочерения среди населения в целом, подготовку перспективных приемных родителей, а также детей к предстоящему усыновлению/удочерению;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c)</w:t>
      </w:r>
      <w:r w:rsidRPr="00D10BA6">
        <w:rPr>
          <w:b/>
        </w:rPr>
        <w:tab/>
        <w:t>обеспечить надлежащие процедуры для установления эффе</w:t>
      </w:r>
      <w:r w:rsidRPr="00D10BA6">
        <w:rPr>
          <w:b/>
        </w:rPr>
        <w:t>к</w:t>
      </w:r>
      <w:r w:rsidRPr="00D10BA6">
        <w:rPr>
          <w:b/>
        </w:rPr>
        <w:t>тивного контроля на всех стадиях процесса усыновления/удочерения;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d)</w:t>
      </w:r>
      <w:r w:rsidRPr="00D10BA6">
        <w:rPr>
          <w:b/>
        </w:rPr>
        <w:tab/>
        <w:t>обеспечить, чтобы дети, являющиеся рома по происхождению, не подвергались дискриминации в процессе усыновл</w:t>
      </w:r>
      <w:r w:rsidRPr="00D10BA6">
        <w:rPr>
          <w:b/>
        </w:rPr>
        <w:t>е</w:t>
      </w:r>
      <w:r w:rsidRPr="00D10BA6">
        <w:rPr>
          <w:b/>
        </w:rPr>
        <w:t>ния/удочерения, а также ра</w:t>
      </w:r>
      <w:r w:rsidRPr="00D10BA6">
        <w:rPr>
          <w:b/>
        </w:rPr>
        <w:t>з</w:t>
      </w:r>
      <w:r w:rsidRPr="00D10BA6">
        <w:rPr>
          <w:b/>
        </w:rPr>
        <w:t>работать программы по преодолению предрассудков, связанных с усыновлен</w:t>
      </w:r>
      <w:r w:rsidRPr="00D10BA6">
        <w:rPr>
          <w:b/>
        </w:rPr>
        <w:t>и</w:t>
      </w:r>
      <w:r w:rsidRPr="00D10BA6">
        <w:rPr>
          <w:b/>
        </w:rPr>
        <w:t>ем/удочерением детей рома; и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e)</w:t>
      </w:r>
      <w:r w:rsidRPr="00D10BA6">
        <w:rPr>
          <w:b/>
        </w:rPr>
        <w:tab/>
        <w:t>обеспечить, чтобы во всех процедурах, связанных с усыновл</w:t>
      </w:r>
      <w:r w:rsidRPr="00D10BA6">
        <w:rPr>
          <w:b/>
        </w:rPr>
        <w:t>е</w:t>
      </w:r>
      <w:r w:rsidRPr="00D10BA6">
        <w:rPr>
          <w:b/>
        </w:rPr>
        <w:t>нием/удочерением, первостепенное внимание уделялось наилучшим интересам р</w:t>
      </w:r>
      <w:r w:rsidRPr="00D10BA6">
        <w:rPr>
          <w:b/>
        </w:rPr>
        <w:t>е</w:t>
      </w:r>
      <w:r w:rsidRPr="00D10BA6">
        <w:rPr>
          <w:b/>
        </w:rPr>
        <w:t>бенка.</w:t>
      </w:r>
    </w:p>
    <w:p w:rsidR="00591348" w:rsidRPr="00D10BA6" w:rsidRDefault="00591348" w:rsidP="00285707">
      <w:pPr>
        <w:pStyle w:val="SingleTxtGR"/>
        <w:rPr>
          <w:i/>
        </w:rPr>
      </w:pPr>
      <w:r w:rsidRPr="00D10BA6">
        <w:rPr>
          <w:i/>
        </w:rPr>
        <w:t>Дети, лишенные родительского ухода и помещенные в учреждения социального попечения</w:t>
      </w:r>
    </w:p>
    <w:p w:rsidR="00591348" w:rsidRPr="00285707" w:rsidRDefault="00591348" w:rsidP="00285707">
      <w:pPr>
        <w:pStyle w:val="SingleTxtGR"/>
      </w:pPr>
      <w:r w:rsidRPr="00285707">
        <w:t>39)</w:t>
      </w:r>
      <w:r w:rsidRPr="00285707">
        <w:tab/>
        <w:t>Отмечая усилия правительства по сокращению количества детей, пом</w:t>
      </w:r>
      <w:r w:rsidRPr="00285707">
        <w:t>е</w:t>
      </w:r>
      <w:r w:rsidRPr="00285707">
        <w:t>щенных в специализированные учреждения, и по улучшению условий содерж</w:t>
      </w:r>
      <w:r w:rsidRPr="00285707">
        <w:t>а</w:t>
      </w:r>
      <w:r w:rsidRPr="00285707">
        <w:t>ния детей в таких учреждениях, Комитет вместе с тем сожалеет о том, что уд</w:t>
      </w:r>
      <w:r w:rsidRPr="00285707">
        <w:t>а</w:t>
      </w:r>
      <w:r w:rsidRPr="00285707">
        <w:t>лось достичь лишь незначительных результатов в деле сокращения того бол</w:t>
      </w:r>
      <w:r w:rsidRPr="00285707">
        <w:t>ь</w:t>
      </w:r>
      <w:r w:rsidRPr="00285707">
        <w:t>шого числа детей, особенно детей из числа рома, которые помещены в специ</w:t>
      </w:r>
      <w:r w:rsidRPr="00285707">
        <w:t>а</w:t>
      </w:r>
      <w:r w:rsidRPr="00285707">
        <w:t>лизированные учреждения. Кроме того, Комитет обеспокоен нехваткой и недо</w:t>
      </w:r>
      <w:r w:rsidRPr="00285707">
        <w:t>с</w:t>
      </w:r>
      <w:r w:rsidRPr="00285707">
        <w:t>таточной квалификацией персонала, работающего в таких учреждениях, и н</w:t>
      </w:r>
      <w:r w:rsidRPr="00285707">
        <w:t>е</w:t>
      </w:r>
      <w:r w:rsidRPr="00285707">
        <w:t>адекватностью бюджетных ассигнований, что может иметь негативные после</w:t>
      </w:r>
      <w:r w:rsidRPr="00285707">
        <w:t>д</w:t>
      </w:r>
      <w:r w:rsidRPr="00285707">
        <w:t>ствия для физических условий содержания в таких учреждениях и для качества и количества питания и других предоставляемых услуг. Комитет также обесп</w:t>
      </w:r>
      <w:r w:rsidRPr="00285707">
        <w:t>о</w:t>
      </w:r>
      <w:r w:rsidRPr="00285707">
        <w:t>коен тем, что некоторые дети, покидающие такие учреждения, плохо подгото</w:t>
      </w:r>
      <w:r w:rsidRPr="00285707">
        <w:t>в</w:t>
      </w:r>
      <w:r w:rsidRPr="00285707">
        <w:t>лены к взрослой жизни и что не все из них имеют право на получение дал</w:t>
      </w:r>
      <w:r w:rsidRPr="00285707">
        <w:t>ь</w:t>
      </w:r>
      <w:r w:rsidRPr="00285707">
        <w:t>нейших вспомогательных услуг. Комитет также обеспокоен сообщениями о том, что многие дети, лишенные родительского ухода, в частности безнадзорные д</w:t>
      </w:r>
      <w:r w:rsidRPr="00285707">
        <w:t>е</w:t>
      </w:r>
      <w:r w:rsidRPr="00285707">
        <w:t>ти, задерживаются и помещаются в те же самые закрытые учреждения, что и дети, которые подозреваются или обвиняются в совершении уголовных прав</w:t>
      </w:r>
      <w:r w:rsidRPr="00285707">
        <w:t>о</w:t>
      </w:r>
      <w:r w:rsidRPr="00285707">
        <w:t>нарушений.</w:t>
      </w:r>
    </w:p>
    <w:p w:rsidR="00591348" w:rsidRPr="00D10BA6" w:rsidRDefault="00591348" w:rsidP="00285707">
      <w:pPr>
        <w:pStyle w:val="SingleTxtGR"/>
        <w:rPr>
          <w:b/>
        </w:rPr>
      </w:pPr>
      <w:r w:rsidRPr="00285707">
        <w:t>40)</w:t>
      </w:r>
      <w:r w:rsidRPr="00285707">
        <w:tab/>
      </w:r>
      <w:r w:rsidRPr="00D10BA6">
        <w:rPr>
          <w:b/>
        </w:rPr>
        <w:t>С учетом рекомендаций, принятых по итогам проведения дня общей ди</w:t>
      </w:r>
      <w:r w:rsidRPr="00D10BA6">
        <w:rPr>
          <w:b/>
        </w:rPr>
        <w:t>с</w:t>
      </w:r>
      <w:r w:rsidRPr="00D10BA6">
        <w:rPr>
          <w:b/>
        </w:rPr>
        <w:t>куссии по вопросу о детях, оставшихся без попечения родителей (CRC/C/153), Комитет рекомендует государству-участнику: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a)</w:t>
      </w:r>
      <w:r w:rsidRPr="00D10BA6">
        <w:rPr>
          <w:b/>
        </w:rPr>
        <w:tab/>
        <w:t>продолжать свои усилия по сокращению числа детей, пом</w:t>
      </w:r>
      <w:r w:rsidRPr="00D10BA6">
        <w:rPr>
          <w:b/>
        </w:rPr>
        <w:t>е</w:t>
      </w:r>
      <w:r w:rsidRPr="00D10BA6">
        <w:rPr>
          <w:b/>
        </w:rPr>
        <w:t>щаемых в специализированные учреждения, принимая при этом м</w:t>
      </w:r>
      <w:r w:rsidRPr="00D10BA6">
        <w:rPr>
          <w:b/>
        </w:rPr>
        <w:t>е</w:t>
      </w:r>
      <w:r w:rsidRPr="00D10BA6">
        <w:rPr>
          <w:b/>
        </w:rPr>
        <w:t>ры по обеспечению надлежащего альтернативного ух</w:t>
      </w:r>
      <w:r w:rsidRPr="00D10BA6">
        <w:rPr>
          <w:b/>
        </w:rPr>
        <w:t>о</w:t>
      </w:r>
      <w:r w:rsidRPr="00D10BA6">
        <w:rPr>
          <w:b/>
        </w:rPr>
        <w:t>да для каждого ребенка;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b)</w:t>
      </w:r>
      <w:r w:rsidRPr="00D10BA6">
        <w:rPr>
          <w:b/>
        </w:rPr>
        <w:tab/>
        <w:t>обеспечить наличие достаточного числа хорошо подготовле</w:t>
      </w:r>
      <w:r w:rsidRPr="00D10BA6">
        <w:rPr>
          <w:b/>
        </w:rPr>
        <w:t>н</w:t>
      </w:r>
      <w:r w:rsidRPr="00D10BA6">
        <w:rPr>
          <w:b/>
        </w:rPr>
        <w:t>ных сотрудников и воспитателей во всех учреждениях, а также выд</w:t>
      </w:r>
      <w:r w:rsidRPr="00D10BA6">
        <w:rPr>
          <w:b/>
        </w:rPr>
        <w:t>е</w:t>
      </w:r>
      <w:r w:rsidRPr="00D10BA6">
        <w:rPr>
          <w:b/>
        </w:rPr>
        <w:t>ление адекватных ресурсов для надлежащего функционирования и мониторинга системы;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c)</w:t>
      </w:r>
      <w:r w:rsidRPr="00D10BA6">
        <w:rPr>
          <w:b/>
        </w:rPr>
        <w:tab/>
        <w:t>продолжать в сотрудничестве с НПО осуществлять программы подготовки и образования для детей, которые покидают специализ</w:t>
      </w:r>
      <w:r w:rsidRPr="00D10BA6">
        <w:rPr>
          <w:b/>
        </w:rPr>
        <w:t>и</w:t>
      </w:r>
      <w:r w:rsidRPr="00D10BA6">
        <w:rPr>
          <w:b/>
        </w:rPr>
        <w:t>рованные учреждения, а также поощрять их реинтеграцию в общес</w:t>
      </w:r>
      <w:r w:rsidRPr="00D10BA6">
        <w:rPr>
          <w:b/>
        </w:rPr>
        <w:t>т</w:t>
      </w:r>
      <w:r w:rsidRPr="00D10BA6">
        <w:rPr>
          <w:b/>
        </w:rPr>
        <w:t>во;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d)</w:t>
      </w:r>
      <w:r w:rsidRPr="00D10BA6">
        <w:rPr>
          <w:b/>
        </w:rPr>
        <w:tab/>
        <w:t>обеспечить, чтобы дети, лишенные родительского ухода и ну</w:t>
      </w:r>
      <w:r w:rsidRPr="00D10BA6">
        <w:rPr>
          <w:b/>
        </w:rPr>
        <w:t>ж</w:t>
      </w:r>
      <w:r w:rsidRPr="00D10BA6">
        <w:rPr>
          <w:b/>
        </w:rPr>
        <w:t>дающиеся в надлежащ</w:t>
      </w:r>
      <w:r w:rsidR="00D10BA6">
        <w:rPr>
          <w:b/>
        </w:rPr>
        <w:t>е</w:t>
      </w:r>
      <w:r w:rsidRPr="00D10BA6">
        <w:rPr>
          <w:b/>
        </w:rPr>
        <w:t>м попечении, не помещались в те же учре</w:t>
      </w:r>
      <w:r w:rsidRPr="00D10BA6">
        <w:rPr>
          <w:b/>
        </w:rPr>
        <w:t>ж</w:t>
      </w:r>
      <w:r w:rsidRPr="00D10BA6">
        <w:rPr>
          <w:b/>
        </w:rPr>
        <w:t>дениях, что и дети, которые подозреваются или обвиняются в сове</w:t>
      </w:r>
      <w:r w:rsidRPr="00D10BA6">
        <w:rPr>
          <w:b/>
        </w:rPr>
        <w:t>р</w:t>
      </w:r>
      <w:r w:rsidRPr="00D10BA6">
        <w:rPr>
          <w:b/>
        </w:rPr>
        <w:t>шении уголовных пр</w:t>
      </w:r>
      <w:r w:rsidRPr="00D10BA6">
        <w:rPr>
          <w:b/>
        </w:rPr>
        <w:t>а</w:t>
      </w:r>
      <w:r w:rsidRPr="00D10BA6">
        <w:rPr>
          <w:b/>
        </w:rPr>
        <w:t>вонарушений;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e)</w:t>
      </w:r>
      <w:r w:rsidRPr="00D10BA6">
        <w:rPr>
          <w:b/>
        </w:rPr>
        <w:tab/>
        <w:t>обеспечить обучение таких детей в системе общего образов</w:t>
      </w:r>
      <w:r w:rsidRPr="00D10BA6">
        <w:rPr>
          <w:b/>
        </w:rPr>
        <w:t>а</w:t>
      </w:r>
      <w:r w:rsidRPr="00D10BA6">
        <w:rPr>
          <w:b/>
        </w:rPr>
        <w:t>ния; и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f)</w:t>
      </w:r>
      <w:r w:rsidRPr="00D10BA6">
        <w:rPr>
          <w:b/>
        </w:rPr>
        <w:tab/>
        <w:t>учитывать мнения и наилучшие интересы ребенка, стремясь по возможности обесп</w:t>
      </w:r>
      <w:r w:rsidRPr="00D10BA6">
        <w:rPr>
          <w:b/>
        </w:rPr>
        <w:t>е</w:t>
      </w:r>
      <w:r w:rsidRPr="00D10BA6">
        <w:rPr>
          <w:b/>
        </w:rPr>
        <w:t>чить их реинтеграцию в свои семьи.</w:t>
      </w:r>
    </w:p>
    <w:p w:rsidR="00591348" w:rsidRPr="00D10BA6" w:rsidRDefault="00591348" w:rsidP="00285707">
      <w:pPr>
        <w:pStyle w:val="SingleTxtGR"/>
        <w:rPr>
          <w:i/>
        </w:rPr>
      </w:pPr>
      <w:r w:rsidRPr="00D10BA6">
        <w:rPr>
          <w:i/>
        </w:rPr>
        <w:t>Жестокое обращение и отсутствие заботы</w:t>
      </w:r>
    </w:p>
    <w:p w:rsidR="00591348" w:rsidRPr="00285707" w:rsidRDefault="00591348" w:rsidP="00285707">
      <w:pPr>
        <w:pStyle w:val="SingleTxtGR"/>
      </w:pPr>
      <w:r w:rsidRPr="00285707">
        <w:t>41)</w:t>
      </w:r>
      <w:r w:rsidRPr="00285707">
        <w:tab/>
        <w:t>Комитет выражает обеспокоенность по поводу возросшего количества детей, подвергаемых жестокому обращению, включая психологические, физ</w:t>
      </w:r>
      <w:r w:rsidRPr="00285707">
        <w:t>и</w:t>
      </w:r>
      <w:r w:rsidRPr="00285707">
        <w:t>ческие и сексуальные надругательства, а также по поводу того, что лишь незн</w:t>
      </w:r>
      <w:r w:rsidRPr="00285707">
        <w:t>а</w:t>
      </w:r>
      <w:r w:rsidRPr="00285707">
        <w:t>чительное число дел такого рода доходит до суда.</w:t>
      </w:r>
    </w:p>
    <w:p w:rsidR="00591348" w:rsidRPr="00D10BA6" w:rsidRDefault="00591348" w:rsidP="00285707">
      <w:pPr>
        <w:pStyle w:val="SingleTxtGR"/>
        <w:rPr>
          <w:b/>
        </w:rPr>
      </w:pPr>
      <w:r w:rsidRPr="00285707">
        <w:t>42)</w:t>
      </w:r>
      <w:r w:rsidRPr="00285707">
        <w:tab/>
      </w:r>
      <w:r w:rsidRPr="00D10BA6">
        <w:rPr>
          <w:b/>
        </w:rPr>
        <w:t>Комитет рекомендует государству-участнику: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а)</w:t>
      </w:r>
      <w:r w:rsidRPr="00D10BA6">
        <w:rPr>
          <w:b/>
        </w:rPr>
        <w:tab/>
        <w:t>разрабатывать и осуществлять всеобъемлющую стратегию предотвращения и сокращения случаев жестокого обращения с дет</w:t>
      </w:r>
      <w:r w:rsidRPr="00D10BA6">
        <w:rPr>
          <w:b/>
        </w:rPr>
        <w:t>ь</w:t>
      </w:r>
      <w:r w:rsidRPr="00D10BA6">
        <w:rPr>
          <w:b/>
        </w:rPr>
        <w:t>ми и отсутствия заботы о них, в частности путем проведения инфо</w:t>
      </w:r>
      <w:r w:rsidRPr="00D10BA6">
        <w:rPr>
          <w:b/>
        </w:rPr>
        <w:t>р</w:t>
      </w:r>
      <w:r w:rsidRPr="00D10BA6">
        <w:rPr>
          <w:b/>
        </w:rPr>
        <w:t>мационно-просветительских кампаний и предоставления надлеж</w:t>
      </w:r>
      <w:r w:rsidRPr="00D10BA6">
        <w:rPr>
          <w:b/>
        </w:rPr>
        <w:t>а</w:t>
      </w:r>
      <w:r w:rsidRPr="00D10BA6">
        <w:rPr>
          <w:b/>
        </w:rPr>
        <w:t>щей поддержки д</w:t>
      </w:r>
      <w:r w:rsidRPr="00D10BA6">
        <w:rPr>
          <w:b/>
        </w:rPr>
        <w:t>е</w:t>
      </w:r>
      <w:r w:rsidRPr="00D10BA6">
        <w:rPr>
          <w:b/>
        </w:rPr>
        <w:t>тям и семьям, входящим в группу риска;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b)</w:t>
      </w:r>
      <w:r w:rsidRPr="00D10BA6">
        <w:rPr>
          <w:b/>
        </w:rPr>
        <w:tab/>
        <w:t>разработать и реализовать эффективную систему регистрации случаев жестокого обращения с детьми и отсутствия заботы о них, в частности путем обеспечения подготовки всех специалистов, раб</w:t>
      </w:r>
      <w:r w:rsidRPr="00D10BA6">
        <w:rPr>
          <w:b/>
        </w:rPr>
        <w:t>о</w:t>
      </w:r>
      <w:r w:rsidRPr="00D10BA6">
        <w:rPr>
          <w:b/>
        </w:rPr>
        <w:t>тающих с детьми и в их интересах;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c)</w:t>
      </w:r>
      <w:r w:rsidRPr="00D10BA6">
        <w:rPr>
          <w:b/>
        </w:rPr>
        <w:tab/>
        <w:t>укрепить психологическую и правовую помощь детям, ста</w:t>
      </w:r>
      <w:r w:rsidRPr="00D10BA6">
        <w:rPr>
          <w:b/>
        </w:rPr>
        <w:t>в</w:t>
      </w:r>
      <w:r w:rsidRPr="00D10BA6">
        <w:rPr>
          <w:b/>
        </w:rPr>
        <w:t>шим жертвами жестокого обращения и отсутствия заботы;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d)</w:t>
      </w:r>
      <w:r w:rsidRPr="00D10BA6">
        <w:rPr>
          <w:b/>
        </w:rPr>
        <w:tab/>
        <w:t>привлекать к уголовной ответственности и обеспечить наказ</w:t>
      </w:r>
      <w:r w:rsidRPr="00D10BA6">
        <w:rPr>
          <w:b/>
        </w:rPr>
        <w:t>а</w:t>
      </w:r>
      <w:r w:rsidRPr="00D10BA6">
        <w:rPr>
          <w:b/>
        </w:rPr>
        <w:t>ние лиц, виновных в с</w:t>
      </w:r>
      <w:r w:rsidRPr="00D10BA6">
        <w:rPr>
          <w:b/>
        </w:rPr>
        <w:t>о</w:t>
      </w:r>
      <w:r w:rsidRPr="00D10BA6">
        <w:rPr>
          <w:b/>
        </w:rPr>
        <w:t>вершении таких преступлений; и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е)</w:t>
      </w:r>
      <w:r w:rsidRPr="00D10BA6">
        <w:rPr>
          <w:b/>
        </w:rPr>
        <w:tab/>
        <w:t>обеспечить доступность и надежность бесплатной круглосуто</w:t>
      </w:r>
      <w:r w:rsidRPr="00D10BA6">
        <w:rPr>
          <w:b/>
        </w:rPr>
        <w:t>ч</w:t>
      </w:r>
      <w:r w:rsidRPr="00D10BA6">
        <w:rPr>
          <w:b/>
        </w:rPr>
        <w:t>ной национальной телефонной линии по оказанию помощи детям с набором номера из трех цифр.</w:t>
      </w:r>
    </w:p>
    <w:p w:rsidR="00591348" w:rsidRPr="00285707" w:rsidRDefault="00D10BA6" w:rsidP="00D10BA6">
      <w:pPr>
        <w:pStyle w:val="H23GR"/>
      </w:pPr>
      <w:r>
        <w:tab/>
      </w:r>
      <w:r w:rsidR="00591348" w:rsidRPr="00285707">
        <w:t>5.</w:t>
      </w:r>
      <w:r w:rsidR="00591348" w:rsidRPr="00285707">
        <w:tab/>
        <w:t>Базовое медицинское обслуживание и социальное обеспечение</w:t>
      </w:r>
      <w:r>
        <w:t xml:space="preserve"> </w:t>
      </w:r>
      <w:r w:rsidR="00591348" w:rsidRPr="00285707">
        <w:t>(статьи 6; 18, пункт 3; 23; 24; 26; 27, пункты 1−3, Конвенции)</w:t>
      </w:r>
    </w:p>
    <w:p w:rsidR="00591348" w:rsidRPr="00D10BA6" w:rsidRDefault="00591348" w:rsidP="00285707">
      <w:pPr>
        <w:pStyle w:val="SingleTxtGR"/>
        <w:rPr>
          <w:i/>
        </w:rPr>
      </w:pPr>
      <w:r w:rsidRPr="00D10BA6">
        <w:rPr>
          <w:i/>
        </w:rPr>
        <w:t>Дети-инвалиды</w:t>
      </w:r>
    </w:p>
    <w:p w:rsidR="00591348" w:rsidRPr="00285707" w:rsidRDefault="00591348" w:rsidP="00285707">
      <w:pPr>
        <w:pStyle w:val="SingleTxtGR"/>
      </w:pPr>
      <w:r w:rsidRPr="00285707">
        <w:t>43)</w:t>
      </w:r>
      <w:r w:rsidRPr="00285707">
        <w:tab/>
        <w:t>Комитет выражает обеспокоенность постоянной нехваткой ресурсов на цели развития учебно-образовательных, социальных и медицинских услуг для детей-инвалидов и их семей непосредственно по месту их жительства. Кроме того, Комитет обеспокоен тем, что дети-инвалиды зачастую помещаются в сп</w:t>
      </w:r>
      <w:r w:rsidRPr="00285707">
        <w:t>е</w:t>
      </w:r>
      <w:r w:rsidRPr="00285707">
        <w:t>циализированные учреждения, рассчитанные на большое число детей, и что в этих учреждениях не обеспечивается надлежащая профессиональная квалиф</w:t>
      </w:r>
      <w:r w:rsidRPr="00285707">
        <w:t>и</w:t>
      </w:r>
      <w:r w:rsidRPr="00285707">
        <w:t>кация и отсутствует необходимое специальное оборудование. Комитет также выражает озабоченность по поводу недостаточности усилий в области разр</w:t>
      </w:r>
      <w:r w:rsidRPr="00285707">
        <w:t>а</w:t>
      </w:r>
      <w:r w:rsidRPr="00285707">
        <w:t>ботки эффективных систем мониторинга и сбора данных о положении в домах социальной опеки над детьми-инвалидами, в частности в том, что касается пр</w:t>
      </w:r>
      <w:r w:rsidRPr="00285707">
        <w:t>а</w:t>
      </w:r>
      <w:r w:rsidRPr="00285707">
        <w:t>ва детей-инвалидов на образование. Ком</w:t>
      </w:r>
      <w:r w:rsidRPr="00285707">
        <w:t>и</w:t>
      </w:r>
      <w:r w:rsidRPr="00285707">
        <w:t>тет также обеспокоен тем, что дети-инвалиды из числа рома подвергаются двойной дискриминации.</w:t>
      </w:r>
    </w:p>
    <w:p w:rsidR="00591348" w:rsidRPr="00D10BA6" w:rsidRDefault="00591348" w:rsidP="00285707">
      <w:pPr>
        <w:pStyle w:val="SingleTxtGR"/>
        <w:rPr>
          <w:b/>
        </w:rPr>
      </w:pPr>
      <w:r w:rsidRPr="00285707">
        <w:t>44)</w:t>
      </w:r>
      <w:r w:rsidRPr="00285707">
        <w:tab/>
      </w:r>
      <w:r w:rsidRPr="00D10BA6">
        <w:rPr>
          <w:b/>
        </w:rPr>
        <w:t>С учетом разработанных Организацией Объединенных Наций Ста</w:t>
      </w:r>
      <w:r w:rsidRPr="00D10BA6">
        <w:rPr>
          <w:b/>
        </w:rPr>
        <w:t>н</w:t>
      </w:r>
      <w:r w:rsidRPr="00D10BA6">
        <w:rPr>
          <w:b/>
        </w:rPr>
        <w:t>дартных правил обеспечения равных возможностей для инвалидов (рез</w:t>
      </w:r>
      <w:r w:rsidRPr="00D10BA6">
        <w:rPr>
          <w:b/>
        </w:rPr>
        <w:t>о</w:t>
      </w:r>
      <w:r w:rsidRPr="00D10BA6">
        <w:rPr>
          <w:b/>
        </w:rPr>
        <w:t>люция 48/96 Генеральной Ассамблеи) и принятого Комитетом замечания общего порядка № 9 о правах детей-инвалидов (CRC/C/GC/9) Комитет р</w:t>
      </w:r>
      <w:r w:rsidRPr="00D10BA6">
        <w:rPr>
          <w:b/>
        </w:rPr>
        <w:t>е</w:t>
      </w:r>
      <w:r w:rsidRPr="00D10BA6">
        <w:rPr>
          <w:b/>
        </w:rPr>
        <w:t>комендует государству-участнику принять все необходимые меры, с тем чтобы: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а)</w:t>
      </w:r>
      <w:r w:rsidRPr="00D10BA6">
        <w:rPr>
          <w:b/>
        </w:rPr>
        <w:tab/>
        <w:t>предоставить детям-инвалидам и их семьям надлежащую по</w:t>
      </w:r>
      <w:r w:rsidRPr="00D10BA6">
        <w:rPr>
          <w:b/>
        </w:rPr>
        <w:t>д</w:t>
      </w:r>
      <w:r w:rsidRPr="00D10BA6">
        <w:rPr>
          <w:b/>
        </w:rPr>
        <w:t>держку, включая доступ к мерам социальной защиты, чтобы такие дети могли ост</w:t>
      </w:r>
      <w:r w:rsidRPr="00D10BA6">
        <w:rPr>
          <w:b/>
        </w:rPr>
        <w:t>а</w:t>
      </w:r>
      <w:r w:rsidRPr="00D10BA6">
        <w:rPr>
          <w:b/>
        </w:rPr>
        <w:t>ваться в своих семьях;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b)</w:t>
      </w:r>
      <w:r w:rsidRPr="00D10BA6">
        <w:rPr>
          <w:b/>
        </w:rPr>
        <w:tab/>
        <w:t>организовать подготовку для таких работающих с детьми-инвалидами специалистов, как врачи, средний медицинский и всп</w:t>
      </w:r>
      <w:r w:rsidRPr="00D10BA6">
        <w:rPr>
          <w:b/>
        </w:rPr>
        <w:t>о</w:t>
      </w:r>
      <w:r w:rsidRPr="00D10BA6">
        <w:rPr>
          <w:b/>
        </w:rPr>
        <w:t>могательный персонал, учителя и социальные работники;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с)</w:t>
      </w:r>
      <w:r w:rsidRPr="00D10BA6">
        <w:rPr>
          <w:b/>
        </w:rPr>
        <w:tab/>
        <w:t>создать официальную систему мониторинга интернатов по ух</w:t>
      </w:r>
      <w:r w:rsidRPr="00D10BA6">
        <w:rPr>
          <w:b/>
        </w:rPr>
        <w:t>о</w:t>
      </w:r>
      <w:r w:rsidRPr="00D10BA6">
        <w:rPr>
          <w:b/>
        </w:rPr>
        <w:t>ду за детьми-инвалидами для установления тщательного контроля за соблюдением права на образование детей с умственными и иными недостатками, а также обеспечить, чтобы такой мониторинг пред</w:t>
      </w:r>
      <w:r w:rsidRPr="00D10BA6">
        <w:rPr>
          <w:b/>
        </w:rPr>
        <w:t>у</w:t>
      </w:r>
      <w:r w:rsidRPr="00D10BA6">
        <w:rPr>
          <w:b/>
        </w:rPr>
        <w:t>сматривал конкретные меры по контролю за выполнением рекоме</w:t>
      </w:r>
      <w:r w:rsidRPr="00D10BA6">
        <w:rPr>
          <w:b/>
        </w:rPr>
        <w:t>н</w:t>
      </w:r>
      <w:r w:rsidRPr="00D10BA6">
        <w:rPr>
          <w:b/>
        </w:rPr>
        <w:t>дованных действий и благоприятствовал участию организаций гр</w:t>
      </w:r>
      <w:r w:rsidRPr="00D10BA6">
        <w:rPr>
          <w:b/>
        </w:rPr>
        <w:t>а</w:t>
      </w:r>
      <w:r w:rsidRPr="00D10BA6">
        <w:rPr>
          <w:b/>
        </w:rPr>
        <w:t>жданского общества;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d)</w:t>
      </w:r>
      <w:r w:rsidRPr="00D10BA6">
        <w:rPr>
          <w:b/>
        </w:rPr>
        <w:tab/>
        <w:t>разработать и эффективно осуществлять новые положения, предусматривающие проведение на регулярной основе оценки де</w:t>
      </w:r>
      <w:r w:rsidRPr="00D10BA6">
        <w:rPr>
          <w:b/>
        </w:rPr>
        <w:t>я</w:t>
      </w:r>
      <w:r w:rsidRPr="00D10BA6">
        <w:rPr>
          <w:b/>
        </w:rPr>
        <w:t>тельности интернатов для детей с умственными недостатками на предмет соблюдения права на образование и других прав детей, пр</w:t>
      </w:r>
      <w:r w:rsidRPr="00D10BA6">
        <w:rPr>
          <w:b/>
        </w:rPr>
        <w:t>о</w:t>
      </w:r>
      <w:r w:rsidRPr="00D10BA6">
        <w:rPr>
          <w:b/>
        </w:rPr>
        <w:t>живающих в интерн</w:t>
      </w:r>
      <w:r w:rsidRPr="00D10BA6">
        <w:rPr>
          <w:b/>
        </w:rPr>
        <w:t>а</w:t>
      </w:r>
      <w:r w:rsidRPr="00D10BA6">
        <w:rPr>
          <w:b/>
        </w:rPr>
        <w:t>тах;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е)</w:t>
      </w:r>
      <w:r w:rsidRPr="00D10BA6">
        <w:rPr>
          <w:b/>
        </w:rPr>
        <w:tab/>
        <w:t>разработать и применять систему сбора всеобъемлющих да</w:t>
      </w:r>
      <w:r w:rsidRPr="00D10BA6">
        <w:rPr>
          <w:b/>
        </w:rPr>
        <w:t>н</w:t>
      </w:r>
      <w:r w:rsidRPr="00D10BA6">
        <w:rPr>
          <w:b/>
        </w:rPr>
        <w:t>ных, охватывающую количество детей-инвалидов (в разбивке по возрасту, полу и этническому или социальному происхождению), к</w:t>
      </w:r>
      <w:r w:rsidRPr="00D10BA6">
        <w:rPr>
          <w:b/>
        </w:rPr>
        <w:t>о</w:t>
      </w:r>
      <w:r w:rsidRPr="00D10BA6">
        <w:rPr>
          <w:b/>
        </w:rPr>
        <w:t>личество и категории учреждений для детей с умственными недо</w:t>
      </w:r>
      <w:r w:rsidRPr="00D10BA6">
        <w:rPr>
          <w:b/>
        </w:rPr>
        <w:t>с</w:t>
      </w:r>
      <w:r w:rsidRPr="00D10BA6">
        <w:rPr>
          <w:b/>
        </w:rPr>
        <w:t>татками, число детей, поступающих в такие учреждения и покида</w:t>
      </w:r>
      <w:r w:rsidRPr="00D10BA6">
        <w:rPr>
          <w:b/>
        </w:rPr>
        <w:t>ю</w:t>
      </w:r>
      <w:r w:rsidRPr="00D10BA6">
        <w:rPr>
          <w:b/>
        </w:rPr>
        <w:t>щих их, информацию о том, куда переводятся такие дети, данные по числу детей, интегрированных в специализированные школы или в систему общего школьного образов</w:t>
      </w:r>
      <w:r w:rsidRPr="00D10BA6">
        <w:rPr>
          <w:b/>
        </w:rPr>
        <w:t>а</w:t>
      </w:r>
      <w:r w:rsidRPr="00D10BA6">
        <w:rPr>
          <w:b/>
        </w:rPr>
        <w:t>ния;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f)</w:t>
      </w:r>
      <w:r w:rsidRPr="00D10BA6">
        <w:rPr>
          <w:b/>
        </w:rPr>
        <w:tab/>
        <w:t>использовать такие данные при разработке всеобъемлющей и конкретной национальной политики в области инвалидности, соде</w:t>
      </w:r>
      <w:r w:rsidRPr="00D10BA6">
        <w:rPr>
          <w:b/>
        </w:rPr>
        <w:t>й</w:t>
      </w:r>
      <w:r w:rsidRPr="00D10BA6">
        <w:rPr>
          <w:b/>
        </w:rPr>
        <w:t>ствующей полному и равноправному осуществлению всех прав чел</w:t>
      </w:r>
      <w:r w:rsidRPr="00D10BA6">
        <w:rPr>
          <w:b/>
        </w:rPr>
        <w:t>о</w:t>
      </w:r>
      <w:r w:rsidRPr="00D10BA6">
        <w:rPr>
          <w:b/>
        </w:rPr>
        <w:t>века и основных свобод всеми детьми-инвалидами и их полноценн</w:t>
      </w:r>
      <w:r w:rsidRPr="00D10BA6">
        <w:rPr>
          <w:b/>
        </w:rPr>
        <w:t>о</w:t>
      </w:r>
      <w:r w:rsidRPr="00D10BA6">
        <w:rPr>
          <w:b/>
        </w:rPr>
        <w:t>му и эффективному участию в жи</w:t>
      </w:r>
      <w:r w:rsidRPr="00D10BA6">
        <w:rPr>
          <w:b/>
        </w:rPr>
        <w:t>з</w:t>
      </w:r>
      <w:r w:rsidRPr="00D10BA6">
        <w:rPr>
          <w:b/>
        </w:rPr>
        <w:t>ни общества;</w:t>
      </w:r>
    </w:p>
    <w:p w:rsidR="00591348" w:rsidRPr="00D10BA6" w:rsidRDefault="00591348" w:rsidP="00D10BA6">
      <w:pPr>
        <w:pStyle w:val="SingleTxtGR"/>
        <w:ind w:left="1701" w:hanging="567"/>
        <w:rPr>
          <w:b/>
        </w:rPr>
      </w:pPr>
      <w:r w:rsidRPr="00D10BA6">
        <w:rPr>
          <w:b/>
        </w:rPr>
        <w:tab/>
        <w:t>g)</w:t>
      </w:r>
      <w:r w:rsidRPr="00D10BA6">
        <w:rPr>
          <w:b/>
        </w:rPr>
        <w:tab/>
        <w:t>повышать квалификацию работников местных органов упра</w:t>
      </w:r>
      <w:r w:rsidRPr="00D10BA6">
        <w:rPr>
          <w:b/>
        </w:rPr>
        <w:t>в</w:t>
      </w:r>
      <w:r w:rsidRPr="00D10BA6">
        <w:rPr>
          <w:b/>
        </w:rPr>
        <w:t>ления и учреждений, включая управления по защите детей, подде</w:t>
      </w:r>
      <w:r w:rsidRPr="00D10BA6">
        <w:rPr>
          <w:b/>
        </w:rPr>
        <w:t>р</w:t>
      </w:r>
      <w:r w:rsidRPr="00D10BA6">
        <w:rPr>
          <w:b/>
        </w:rPr>
        <w:t>живать деятельность НПО (особенно организаций, объединяющих родителей) и с</w:t>
      </w:r>
      <w:r w:rsidRPr="00D10BA6">
        <w:rPr>
          <w:b/>
        </w:rPr>
        <w:t>о</w:t>
      </w:r>
      <w:r w:rsidRPr="00D10BA6">
        <w:rPr>
          <w:b/>
        </w:rPr>
        <w:t>трудничать с ними в процессе дальнейшего развития системы дневного ухода на базе о</w:t>
      </w:r>
      <w:r w:rsidRPr="00D10BA6">
        <w:rPr>
          <w:b/>
        </w:rPr>
        <w:t>б</w:t>
      </w:r>
      <w:r w:rsidRPr="00D10BA6">
        <w:rPr>
          <w:b/>
        </w:rPr>
        <w:t>щин и предоставления услуг по развитию в раннем детском возрасте для детей с особыми потребн</w:t>
      </w:r>
      <w:r w:rsidRPr="00D10BA6">
        <w:rPr>
          <w:b/>
        </w:rPr>
        <w:t>о</w:t>
      </w:r>
      <w:r w:rsidRPr="00D10BA6">
        <w:rPr>
          <w:b/>
        </w:rPr>
        <w:t>стями.</w:t>
      </w:r>
    </w:p>
    <w:p w:rsidR="00591348" w:rsidRPr="00D10BA6" w:rsidRDefault="00591348" w:rsidP="00285707">
      <w:pPr>
        <w:pStyle w:val="SingleTxtGR"/>
        <w:rPr>
          <w:i/>
        </w:rPr>
      </w:pPr>
      <w:r w:rsidRPr="00D10BA6">
        <w:rPr>
          <w:i/>
        </w:rPr>
        <w:t>Охрана здоровья и медицинское обслуживание</w:t>
      </w:r>
    </w:p>
    <w:p w:rsidR="00591348" w:rsidRPr="00285707" w:rsidRDefault="00591348" w:rsidP="00285707">
      <w:pPr>
        <w:pStyle w:val="SingleTxtGR"/>
      </w:pPr>
      <w:r w:rsidRPr="00285707">
        <w:t>45)</w:t>
      </w:r>
      <w:r w:rsidRPr="00285707">
        <w:tab/>
        <w:t>Комитет отмечает предпринятые усилия в области охраны здоровья, включая реформу системы здравоохранения, а также конкретную стратегию о</w:t>
      </w:r>
      <w:r w:rsidRPr="00285707">
        <w:t>х</w:t>
      </w:r>
      <w:r w:rsidRPr="00285707">
        <w:t>раны здоровья инвалидов из числа этнических меньшинств. Вместе с тем К</w:t>
      </w:r>
      <w:r w:rsidRPr="00285707">
        <w:t>о</w:t>
      </w:r>
      <w:r w:rsidRPr="00285707">
        <w:t xml:space="preserve">митет </w:t>
      </w:r>
      <w:r w:rsidR="00EC69C4">
        <w:t>по-прежнему</w:t>
      </w:r>
      <w:r w:rsidRPr="00285707">
        <w:t xml:space="preserve"> выражает обеспокоенность по поводу все еще ограниченн</w:t>
      </w:r>
      <w:r w:rsidRPr="00285707">
        <w:t>о</w:t>
      </w:r>
      <w:r w:rsidRPr="00285707">
        <w:t>го и неравного доступа к надлежащим медицинским услугам, особенно для д</w:t>
      </w:r>
      <w:r w:rsidRPr="00285707">
        <w:t>е</w:t>
      </w:r>
      <w:r w:rsidRPr="00285707">
        <w:t>тей рома и детей из сельских районов, что, в частности, находит отражение в относительно высоком уровне младенческой смертности и сегрегации пацие</w:t>
      </w:r>
      <w:r w:rsidRPr="00285707">
        <w:t>н</w:t>
      </w:r>
      <w:r w:rsidRPr="00285707">
        <w:t>тов рома в медицинских стационарах, которая продолжает оставаться распр</w:t>
      </w:r>
      <w:r w:rsidRPr="00285707">
        <w:t>о</w:t>
      </w:r>
      <w:r w:rsidRPr="00285707">
        <w:t>страненной практикой.</w:t>
      </w:r>
    </w:p>
    <w:p w:rsidR="00591348" w:rsidRPr="00935472" w:rsidRDefault="00591348" w:rsidP="00285707">
      <w:pPr>
        <w:pStyle w:val="SingleTxtGR"/>
        <w:rPr>
          <w:b/>
        </w:rPr>
      </w:pPr>
      <w:r w:rsidRPr="00285707">
        <w:t>46)</w:t>
      </w:r>
      <w:r w:rsidRPr="00285707">
        <w:tab/>
      </w:r>
      <w:r w:rsidRPr="00935472">
        <w:rPr>
          <w:b/>
        </w:rPr>
        <w:t>Комитет рекомендует государству-участнику: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а)</w:t>
      </w:r>
      <w:r w:rsidRPr="00935472">
        <w:rPr>
          <w:b/>
        </w:rPr>
        <w:tab/>
        <w:t>разработать всеобъемлющую программу укрепления здоровья матери и ребенка, в том числе путем организации услуг по базовому медико-санитарному обслуживанию для наиболее уязвимых детей, особенно детей из числа рома и детей, проживающих в сельских ра</w:t>
      </w:r>
      <w:r w:rsidRPr="00935472">
        <w:rPr>
          <w:b/>
        </w:rPr>
        <w:t>й</w:t>
      </w:r>
      <w:r w:rsidRPr="00935472">
        <w:rPr>
          <w:b/>
        </w:rPr>
        <w:t>онах;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b)</w:t>
      </w:r>
      <w:r w:rsidRPr="00935472">
        <w:rPr>
          <w:b/>
        </w:rPr>
        <w:tab/>
        <w:t>принять все необходимые меры, включая непрерывную подг</w:t>
      </w:r>
      <w:r w:rsidRPr="00935472">
        <w:rPr>
          <w:b/>
        </w:rPr>
        <w:t>о</w:t>
      </w:r>
      <w:r w:rsidRPr="00935472">
        <w:rPr>
          <w:b/>
        </w:rPr>
        <w:t>товку медицинского персонала, особенно работающего в общинах рома, с целью обеспечения равного доступа к медицинскому обсл</w:t>
      </w:r>
      <w:r w:rsidRPr="00935472">
        <w:rPr>
          <w:b/>
        </w:rPr>
        <w:t>у</w:t>
      </w:r>
      <w:r w:rsidRPr="00935472">
        <w:rPr>
          <w:b/>
        </w:rPr>
        <w:t>живанию для населения рома и других уязвимых групп;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с)</w:t>
      </w:r>
      <w:r w:rsidRPr="00935472">
        <w:rPr>
          <w:b/>
        </w:rPr>
        <w:tab/>
        <w:t>сотрудничать с общинами меньшинств и их соответствующими лидерами с целью разработки эффективных мер для устранения тр</w:t>
      </w:r>
      <w:r w:rsidRPr="00935472">
        <w:rPr>
          <w:b/>
        </w:rPr>
        <w:t>а</w:t>
      </w:r>
      <w:r w:rsidRPr="00935472">
        <w:rPr>
          <w:b/>
        </w:rPr>
        <w:t>диционных видов практики, причиняющих вред здоровью и благоп</w:t>
      </w:r>
      <w:r w:rsidRPr="00935472">
        <w:rPr>
          <w:b/>
        </w:rPr>
        <w:t>о</w:t>
      </w:r>
      <w:r w:rsidRPr="00935472">
        <w:rPr>
          <w:b/>
        </w:rPr>
        <w:t>лучию д</w:t>
      </w:r>
      <w:r w:rsidRPr="00935472">
        <w:rPr>
          <w:b/>
        </w:rPr>
        <w:t>е</w:t>
      </w:r>
      <w:r w:rsidRPr="00935472">
        <w:rPr>
          <w:b/>
        </w:rPr>
        <w:t>тей, таких, как ранние браки; и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d)</w:t>
      </w:r>
      <w:r w:rsidRPr="00935472">
        <w:rPr>
          <w:b/>
        </w:rPr>
        <w:tab/>
        <w:t>принять все необходимые меры, с тем чтобы покончить с се</w:t>
      </w:r>
      <w:r w:rsidRPr="00935472">
        <w:rPr>
          <w:b/>
        </w:rPr>
        <w:t>г</w:t>
      </w:r>
      <w:r w:rsidRPr="00935472">
        <w:rPr>
          <w:b/>
        </w:rPr>
        <w:t>регацией в медицинских стационарах.</w:t>
      </w:r>
    </w:p>
    <w:p w:rsidR="00591348" w:rsidRPr="00935472" w:rsidRDefault="00591348" w:rsidP="00285707">
      <w:pPr>
        <w:pStyle w:val="SingleTxtGR"/>
        <w:rPr>
          <w:i/>
        </w:rPr>
      </w:pPr>
      <w:r w:rsidRPr="00935472">
        <w:rPr>
          <w:i/>
        </w:rPr>
        <w:t>Здоровье подростков</w:t>
      </w:r>
    </w:p>
    <w:p w:rsidR="00591348" w:rsidRPr="00285707" w:rsidRDefault="00591348" w:rsidP="00285707">
      <w:pPr>
        <w:pStyle w:val="SingleTxtGR"/>
      </w:pPr>
      <w:r w:rsidRPr="00285707">
        <w:t>47)</w:t>
      </w:r>
      <w:r w:rsidRPr="00285707">
        <w:tab/>
        <w:t>Комитет глубоко обеспокоен высоким показателем случаев ранней бер</w:t>
      </w:r>
      <w:r w:rsidRPr="00285707">
        <w:t>е</w:t>
      </w:r>
      <w:r w:rsidRPr="00285707">
        <w:t>менности и высоким показателем абортов среди подростков, которые указыв</w:t>
      </w:r>
      <w:r w:rsidRPr="00285707">
        <w:t>а</w:t>
      </w:r>
      <w:r w:rsidRPr="00285707">
        <w:t>ют на то, что аборт, возможно, используется в качестве одного из методов ко</w:t>
      </w:r>
      <w:r w:rsidRPr="00285707">
        <w:t>н</w:t>
      </w:r>
      <w:r w:rsidRPr="00285707">
        <w:t>трацепции. Кроме того, Комитет обеспокоен тем, что предусмотренный зак</w:t>
      </w:r>
      <w:r w:rsidRPr="00285707">
        <w:t>о</w:t>
      </w:r>
      <w:r w:rsidRPr="00285707">
        <w:t>ном минимальный возраст для медицинского лечения без родительского согласия установлен на уровне 16 лет, и отмечает ограниченность программ и услуг в области охраны здоровья подростков в школах. Комитет также выражает обе</w:t>
      </w:r>
      <w:r w:rsidRPr="00285707">
        <w:t>с</w:t>
      </w:r>
      <w:r w:rsidRPr="00285707">
        <w:t>покоенность по поводу недостаточности услуг по охране психического здор</w:t>
      </w:r>
      <w:r w:rsidRPr="00285707">
        <w:t>о</w:t>
      </w:r>
      <w:r w:rsidRPr="00285707">
        <w:t xml:space="preserve">вья, предоставляемых детям. </w:t>
      </w:r>
    </w:p>
    <w:p w:rsidR="00591348" w:rsidRPr="00935472" w:rsidRDefault="00591348" w:rsidP="00285707">
      <w:pPr>
        <w:pStyle w:val="SingleTxtGR"/>
        <w:rPr>
          <w:b/>
        </w:rPr>
      </w:pPr>
      <w:r w:rsidRPr="00285707">
        <w:t>48)</w:t>
      </w:r>
      <w:r w:rsidRPr="00285707">
        <w:tab/>
      </w:r>
      <w:r w:rsidRPr="00935472">
        <w:rPr>
          <w:b/>
        </w:rPr>
        <w:t>С учетом замечания общего порядка № 4 от 2003 года о здоровье и разв</w:t>
      </w:r>
      <w:r w:rsidRPr="00935472">
        <w:rPr>
          <w:b/>
        </w:rPr>
        <w:t>и</w:t>
      </w:r>
      <w:r w:rsidRPr="00935472">
        <w:rPr>
          <w:b/>
        </w:rPr>
        <w:t>тии подростков (CRC/GC/2003/4) Комитет рекомендует государству-участнику: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a)</w:t>
      </w:r>
      <w:r w:rsidRPr="00935472">
        <w:rPr>
          <w:b/>
        </w:rPr>
        <w:tab/>
        <w:t>принять все необходимые меры по предоставлению услуг в о</w:t>
      </w:r>
      <w:r w:rsidRPr="00935472">
        <w:rPr>
          <w:b/>
        </w:rPr>
        <w:t>б</w:t>
      </w:r>
      <w:r w:rsidRPr="00935472">
        <w:rPr>
          <w:b/>
        </w:rPr>
        <w:t>ласти охраны репродуктивного здоровья подростков и укрепить м</w:t>
      </w:r>
      <w:r w:rsidRPr="00935472">
        <w:rPr>
          <w:b/>
        </w:rPr>
        <w:t>е</w:t>
      </w:r>
      <w:r w:rsidRPr="00935472">
        <w:rPr>
          <w:b/>
        </w:rPr>
        <w:t>ры, направленные на недопущение случаев ранней беременности п</w:t>
      </w:r>
      <w:r w:rsidRPr="00935472">
        <w:rPr>
          <w:b/>
        </w:rPr>
        <w:t>о</w:t>
      </w:r>
      <w:r w:rsidRPr="00935472">
        <w:rPr>
          <w:b/>
        </w:rPr>
        <w:t>средством, в частности, обеспечения широкой доступности всего спектра противозачаточных средств, просвещения по вопросам р</w:t>
      </w:r>
      <w:r w:rsidRPr="00935472">
        <w:rPr>
          <w:b/>
        </w:rPr>
        <w:t>е</w:t>
      </w:r>
      <w:r w:rsidRPr="00935472">
        <w:rPr>
          <w:b/>
        </w:rPr>
        <w:t>продуктивного здоровья в школах и повышения информированности по вопросам планирования с</w:t>
      </w:r>
      <w:r w:rsidRPr="00935472">
        <w:rPr>
          <w:b/>
        </w:rPr>
        <w:t>е</w:t>
      </w:r>
      <w:r w:rsidRPr="00935472">
        <w:rPr>
          <w:b/>
        </w:rPr>
        <w:t>мьи;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b)</w:t>
      </w:r>
      <w:r w:rsidRPr="00935472">
        <w:rPr>
          <w:b/>
        </w:rPr>
        <w:tab/>
        <w:t>провести всеобъемлющее многодисциплинарное исследование для оценки масштабов распространенности проблем здоровья среди подр</w:t>
      </w:r>
      <w:r w:rsidRPr="00935472">
        <w:rPr>
          <w:b/>
        </w:rPr>
        <w:t>о</w:t>
      </w:r>
      <w:r w:rsidRPr="00935472">
        <w:rPr>
          <w:b/>
        </w:rPr>
        <w:t>стков, в том числе связанных с психическим развитием;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c)</w:t>
      </w:r>
      <w:r w:rsidRPr="00935472">
        <w:rPr>
          <w:b/>
        </w:rPr>
        <w:tab/>
        <w:t>усилить подготовку врачей общей практики, медицинских се</w:t>
      </w:r>
      <w:r w:rsidRPr="00935472">
        <w:rPr>
          <w:b/>
        </w:rPr>
        <w:t>с</w:t>
      </w:r>
      <w:r w:rsidRPr="00935472">
        <w:rPr>
          <w:b/>
        </w:rPr>
        <w:t>тер, социальных работников и других специалистов системы пе</w:t>
      </w:r>
      <w:r w:rsidRPr="00935472">
        <w:rPr>
          <w:b/>
        </w:rPr>
        <w:t>р</w:t>
      </w:r>
      <w:r w:rsidRPr="00935472">
        <w:rPr>
          <w:b/>
        </w:rPr>
        <w:t>вичной медико-санитарной помощи по вопросам психического зд</w:t>
      </w:r>
      <w:r w:rsidRPr="00935472">
        <w:rPr>
          <w:b/>
        </w:rPr>
        <w:t>о</w:t>
      </w:r>
      <w:r w:rsidRPr="00935472">
        <w:rPr>
          <w:b/>
        </w:rPr>
        <w:t>ровья и морального благополучия подростков с целью укрепления потенциала и качества работы специалистов по психическому здор</w:t>
      </w:r>
      <w:r w:rsidRPr="00935472">
        <w:rPr>
          <w:b/>
        </w:rPr>
        <w:t>о</w:t>
      </w:r>
      <w:r w:rsidRPr="00935472">
        <w:rPr>
          <w:b/>
        </w:rPr>
        <w:t>вью детей в стране;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d)</w:t>
      </w:r>
      <w:r w:rsidRPr="00935472">
        <w:rPr>
          <w:b/>
        </w:rPr>
        <w:tab/>
        <w:t>снизить предусмотренный законом минимальный возраст для м</w:t>
      </w:r>
      <w:r w:rsidRPr="00935472">
        <w:rPr>
          <w:b/>
        </w:rPr>
        <w:t>е</w:t>
      </w:r>
      <w:r w:rsidRPr="00935472">
        <w:rPr>
          <w:b/>
        </w:rPr>
        <w:t>дицинского лечения без согласия родителей; и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e)</w:t>
      </w:r>
      <w:r w:rsidRPr="00935472">
        <w:rPr>
          <w:b/>
        </w:rPr>
        <w:tab/>
        <w:t>разработать всеобъемлющую политику в области охраны пс</w:t>
      </w:r>
      <w:r w:rsidRPr="00935472">
        <w:rPr>
          <w:b/>
        </w:rPr>
        <w:t>и</w:t>
      </w:r>
      <w:r w:rsidRPr="00935472">
        <w:rPr>
          <w:b/>
        </w:rPr>
        <w:t>хического здоровья, включающую укрепление психического здор</w:t>
      </w:r>
      <w:r w:rsidRPr="00935472">
        <w:rPr>
          <w:b/>
        </w:rPr>
        <w:t>о</w:t>
      </w:r>
      <w:r w:rsidRPr="00935472">
        <w:rPr>
          <w:b/>
        </w:rPr>
        <w:t>вья, профилактику суицидальных наклонностей и проявлений же</w:t>
      </w:r>
      <w:r w:rsidRPr="00935472">
        <w:rPr>
          <w:b/>
        </w:rPr>
        <w:t>с</w:t>
      </w:r>
      <w:r w:rsidRPr="00935472">
        <w:rPr>
          <w:b/>
        </w:rPr>
        <w:t>токости, амбулаторный дневной уход и стационарное обслуживание для подростков с психическими отклонениями, а также программы по оказанию помощи семьям, имеющим детей, входящих в группу риска.</w:t>
      </w:r>
    </w:p>
    <w:p w:rsidR="00591348" w:rsidRPr="00935472" w:rsidRDefault="00591348" w:rsidP="00285707">
      <w:pPr>
        <w:pStyle w:val="SingleTxtGR"/>
        <w:rPr>
          <w:i/>
        </w:rPr>
      </w:pPr>
      <w:r w:rsidRPr="00935472">
        <w:rPr>
          <w:i/>
        </w:rPr>
        <w:t>Употребление наркотиков, табака, алкоголя и других веществ</w:t>
      </w:r>
    </w:p>
    <w:p w:rsidR="00591348" w:rsidRPr="00285707" w:rsidRDefault="00591348" w:rsidP="00285707">
      <w:pPr>
        <w:pStyle w:val="SingleTxtGR"/>
      </w:pPr>
      <w:r w:rsidRPr="00285707">
        <w:t>49)</w:t>
      </w:r>
      <w:r w:rsidRPr="00285707">
        <w:tab/>
        <w:t>Комитет выражает обеспокоенность по поводу широкого распростран</w:t>
      </w:r>
      <w:r w:rsidRPr="00285707">
        <w:t>е</w:t>
      </w:r>
      <w:r w:rsidRPr="00285707">
        <w:t>ния практики употребления детьми наркотиков, табака, алкоголя и других то</w:t>
      </w:r>
      <w:r w:rsidRPr="00285707">
        <w:t>к</w:t>
      </w:r>
      <w:r w:rsidRPr="00285707">
        <w:t>сических веществ.</w:t>
      </w:r>
    </w:p>
    <w:p w:rsidR="00591348" w:rsidRPr="00935472" w:rsidRDefault="00591348" w:rsidP="00285707">
      <w:pPr>
        <w:pStyle w:val="SingleTxtGR"/>
        <w:rPr>
          <w:b/>
        </w:rPr>
      </w:pPr>
      <w:r w:rsidRPr="00285707">
        <w:t>50)</w:t>
      </w:r>
      <w:r w:rsidRPr="00285707">
        <w:tab/>
      </w:r>
      <w:r w:rsidRPr="00935472">
        <w:rPr>
          <w:b/>
        </w:rPr>
        <w:t>Комитет рекомендует государству-участнику принять все необход</w:t>
      </w:r>
      <w:r w:rsidRPr="00935472">
        <w:rPr>
          <w:b/>
        </w:rPr>
        <w:t>и</w:t>
      </w:r>
      <w:r w:rsidRPr="00935472">
        <w:rPr>
          <w:b/>
        </w:rPr>
        <w:t>мые меры для борьбы с употреблением детьми наркотиков, табака, алк</w:t>
      </w:r>
      <w:r w:rsidRPr="00935472">
        <w:rPr>
          <w:b/>
        </w:rPr>
        <w:t>о</w:t>
      </w:r>
      <w:r w:rsidRPr="00935472">
        <w:rPr>
          <w:b/>
        </w:rPr>
        <w:t>голя и др</w:t>
      </w:r>
      <w:r w:rsidRPr="00935472">
        <w:rPr>
          <w:b/>
        </w:rPr>
        <w:t>у</w:t>
      </w:r>
      <w:r w:rsidRPr="00935472">
        <w:rPr>
          <w:b/>
        </w:rPr>
        <w:t>гих веществ посредством, в частности, предоставления детям точной и объективной информации, касающейся употребления токсич</w:t>
      </w:r>
      <w:r w:rsidRPr="00935472">
        <w:rPr>
          <w:b/>
        </w:rPr>
        <w:t>е</w:t>
      </w:r>
      <w:r w:rsidRPr="00935472">
        <w:rPr>
          <w:b/>
        </w:rPr>
        <w:t>ских веществ, включая табакокурение.</w:t>
      </w:r>
    </w:p>
    <w:p w:rsidR="00591348" w:rsidRPr="00935472" w:rsidRDefault="00591348" w:rsidP="00285707">
      <w:pPr>
        <w:pStyle w:val="SingleTxtGR"/>
        <w:rPr>
          <w:i/>
        </w:rPr>
      </w:pPr>
      <w:r w:rsidRPr="00935472">
        <w:rPr>
          <w:i/>
        </w:rPr>
        <w:t>ВИЧ/СПИД</w:t>
      </w:r>
    </w:p>
    <w:p w:rsidR="00591348" w:rsidRPr="00285707" w:rsidRDefault="00591348" w:rsidP="00285707">
      <w:pPr>
        <w:pStyle w:val="SingleTxtGR"/>
      </w:pPr>
      <w:r w:rsidRPr="00285707">
        <w:t>51)</w:t>
      </w:r>
      <w:r w:rsidRPr="00285707">
        <w:tab/>
        <w:t>Комитет обеспокоен возрастанием показателей распространенности заб</w:t>
      </w:r>
      <w:r w:rsidRPr="00285707">
        <w:t>о</w:t>
      </w:r>
      <w:r w:rsidRPr="00285707">
        <w:t>леваний, передающихся половым путем (ЗППП), особенно сифилиса и ВИЧ/СПИДа, среди подростков.</w:t>
      </w:r>
    </w:p>
    <w:p w:rsidR="00591348" w:rsidRPr="00935472" w:rsidRDefault="00591348" w:rsidP="00285707">
      <w:pPr>
        <w:pStyle w:val="SingleTxtGR"/>
        <w:rPr>
          <w:b/>
        </w:rPr>
      </w:pPr>
      <w:r w:rsidRPr="00285707">
        <w:t>52)</w:t>
      </w:r>
      <w:r w:rsidRPr="00285707">
        <w:tab/>
      </w:r>
      <w:r w:rsidRPr="00935472">
        <w:rPr>
          <w:b/>
        </w:rPr>
        <w:t>С учетом принятого Комитетом замечания общего порядка № 3 о ВИЧ/СПИДе и правах ребенка (CRC/GC/2003/3), а также Международных руководящих принципов по обеспечению уваж</w:t>
      </w:r>
      <w:r w:rsidRPr="00935472">
        <w:rPr>
          <w:b/>
        </w:rPr>
        <w:t>е</w:t>
      </w:r>
      <w:r w:rsidRPr="00935472">
        <w:rPr>
          <w:b/>
        </w:rPr>
        <w:t>ния прав человека в связи с ВИЧ/СПИДом Комитет рекомендует государству-участнику активизир</w:t>
      </w:r>
      <w:r w:rsidRPr="00935472">
        <w:rPr>
          <w:b/>
        </w:rPr>
        <w:t>о</w:t>
      </w:r>
      <w:r w:rsidRPr="00935472">
        <w:rPr>
          <w:b/>
        </w:rPr>
        <w:t>вать свои профилактические усилия посредством проведения кампаний и просветительских программ, в том числе в школах, для повышения осв</w:t>
      </w:r>
      <w:r w:rsidRPr="00935472">
        <w:rPr>
          <w:b/>
        </w:rPr>
        <w:t>е</w:t>
      </w:r>
      <w:r w:rsidRPr="00935472">
        <w:rPr>
          <w:b/>
        </w:rPr>
        <w:t>домленности о ЗППП, включая сифилис и ВИЧ/СПИД, и о методах проф</w:t>
      </w:r>
      <w:r w:rsidRPr="00935472">
        <w:rPr>
          <w:b/>
        </w:rPr>
        <w:t>и</w:t>
      </w:r>
      <w:r w:rsidRPr="00935472">
        <w:rPr>
          <w:b/>
        </w:rPr>
        <w:t>лактики.</w:t>
      </w:r>
    </w:p>
    <w:p w:rsidR="00591348" w:rsidRPr="00935472" w:rsidRDefault="00591348" w:rsidP="00285707">
      <w:pPr>
        <w:pStyle w:val="SingleTxtGR"/>
        <w:rPr>
          <w:i/>
        </w:rPr>
      </w:pPr>
      <w:r w:rsidRPr="00935472">
        <w:rPr>
          <w:i/>
        </w:rPr>
        <w:t>Уровень жизни</w:t>
      </w:r>
    </w:p>
    <w:p w:rsidR="00591348" w:rsidRPr="00285707" w:rsidRDefault="00591348" w:rsidP="00285707">
      <w:pPr>
        <w:pStyle w:val="SingleTxtGR"/>
      </w:pPr>
      <w:r w:rsidRPr="00285707">
        <w:t>53)</w:t>
      </w:r>
      <w:r w:rsidRPr="00285707">
        <w:tab/>
        <w:t>Отмечая предпринятые государством-участником усилия по сокращению нищеты и социального отчуждения, Комитет вместе с тем глубоко обеспокоен относительно низким уровнем жизни определе</w:t>
      </w:r>
      <w:r w:rsidRPr="00285707">
        <w:t>н</w:t>
      </w:r>
      <w:r w:rsidRPr="00285707">
        <w:t>ной части детей и их семей. Весьма значительная доля населения, особенно детей моложе 15 лет, а также детей рома и турецких детей, проживает в условиях нищеты и социальной из</w:t>
      </w:r>
      <w:r w:rsidRPr="00285707">
        <w:t>о</w:t>
      </w:r>
      <w:r w:rsidRPr="00285707">
        <w:t>ляции и не имеет равных возможностей и доступа к основным видам услуг. К</w:t>
      </w:r>
      <w:r w:rsidRPr="00285707">
        <w:t>о</w:t>
      </w:r>
      <w:r w:rsidRPr="00285707">
        <w:t>митет также обеспокоен тем, что адекватное жилье остается проблемой для многих семей и детей, которые покидают детские дома и учреждения. Кроме того, Комитет обеспокоен тем, что недавние изменения, внесенные в Закон о социальной помощи, могут поставить более значительное число детей и уязв</w:t>
      </w:r>
      <w:r w:rsidRPr="00285707">
        <w:t>и</w:t>
      </w:r>
      <w:r w:rsidRPr="00285707">
        <w:t>мых семей под угрозу нищеты и снижения уровня жизни.</w:t>
      </w:r>
    </w:p>
    <w:p w:rsidR="00591348" w:rsidRPr="00935472" w:rsidRDefault="00591348" w:rsidP="00285707">
      <w:pPr>
        <w:pStyle w:val="SingleTxtGR"/>
        <w:rPr>
          <w:b/>
        </w:rPr>
      </w:pPr>
      <w:r w:rsidRPr="00285707">
        <w:t>54)</w:t>
      </w:r>
      <w:r w:rsidRPr="00285707">
        <w:tab/>
      </w:r>
      <w:r w:rsidRPr="00935472">
        <w:rPr>
          <w:b/>
        </w:rPr>
        <w:t>В соответствии со статьей 27 Конвенции Комитет рекомендует гос</w:t>
      </w:r>
      <w:r w:rsidRPr="00935472">
        <w:rPr>
          <w:b/>
        </w:rPr>
        <w:t>у</w:t>
      </w:r>
      <w:r w:rsidRPr="00935472">
        <w:rPr>
          <w:b/>
        </w:rPr>
        <w:t>дарству-участнику: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a)</w:t>
      </w:r>
      <w:r w:rsidRPr="00935472">
        <w:rPr>
          <w:b/>
        </w:rPr>
        <w:tab/>
        <w:t>принять меры по повышению уровня жизни семей с детьми, в частности семей, жив</w:t>
      </w:r>
      <w:r w:rsidRPr="00935472">
        <w:rPr>
          <w:b/>
        </w:rPr>
        <w:t>у</w:t>
      </w:r>
      <w:r w:rsidRPr="00935472">
        <w:rPr>
          <w:b/>
        </w:rPr>
        <w:t>щих ниже уровня бедности;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b)</w:t>
      </w:r>
      <w:r w:rsidRPr="00935472">
        <w:rPr>
          <w:b/>
        </w:rPr>
        <w:tab/>
        <w:t>принять все необходимые меры по обеспечению доступности адекватного жилья, средств санитарии и инфраструктуры для всех семей, включая малоимущие и многодетные семьи, а также общины рома; и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c)</w:t>
      </w:r>
      <w:r w:rsidRPr="00935472">
        <w:rPr>
          <w:b/>
        </w:rPr>
        <w:tab/>
        <w:t>активизировать свои усилия по сокращению масштабов нищ</w:t>
      </w:r>
      <w:r w:rsidRPr="00935472">
        <w:rPr>
          <w:b/>
        </w:rPr>
        <w:t>е</w:t>
      </w:r>
      <w:r w:rsidRPr="00935472">
        <w:rPr>
          <w:b/>
        </w:rPr>
        <w:t>ты, по обеспечению и предоставлению поддержки и материальной помощи, уделяя особое внимание наиболее маргинализированным и обездоленным детям и их семьям, а также гарантировать право детей на дост</w:t>
      </w:r>
      <w:r w:rsidRPr="00935472">
        <w:rPr>
          <w:b/>
        </w:rPr>
        <w:t>а</w:t>
      </w:r>
      <w:r w:rsidRPr="00935472">
        <w:rPr>
          <w:b/>
        </w:rPr>
        <w:t>точный уровень жизни.</w:t>
      </w:r>
    </w:p>
    <w:p w:rsidR="00591348" w:rsidRPr="00285707" w:rsidRDefault="00935472" w:rsidP="00935472">
      <w:pPr>
        <w:pStyle w:val="H23GR"/>
      </w:pPr>
      <w:r>
        <w:tab/>
      </w:r>
      <w:r w:rsidR="00591348" w:rsidRPr="00285707">
        <w:t>6.</w:t>
      </w:r>
      <w:r w:rsidR="00591348" w:rsidRPr="00285707">
        <w:tab/>
        <w:t>Образование, досуг и культурная деятельность</w:t>
      </w:r>
      <w:r>
        <w:t xml:space="preserve"> </w:t>
      </w:r>
      <w:r w:rsidR="00591348" w:rsidRPr="00285707">
        <w:t>(статьи 28, 29 и 31 Конвенции)</w:t>
      </w:r>
    </w:p>
    <w:p w:rsidR="00591348" w:rsidRPr="00285707" w:rsidRDefault="00591348" w:rsidP="00285707">
      <w:pPr>
        <w:pStyle w:val="SingleTxtGR"/>
        <w:rPr>
          <w:u w:val="single"/>
        </w:rPr>
      </w:pPr>
      <w:r w:rsidRPr="00285707">
        <w:t>55)</w:t>
      </w:r>
      <w:r w:rsidRPr="00285707">
        <w:tab/>
        <w:t>Комитет одобряет программу государства-участника по предоставлению бесплатных учебников и школьных обедов определенным уязвимым группам детей. Комитет также приветствует заявление гос</w:t>
      </w:r>
      <w:r w:rsidRPr="00285707">
        <w:t>у</w:t>
      </w:r>
      <w:r w:rsidRPr="00285707">
        <w:t>дарства-участника о том, что образование является одним из приоритетных направлений государственной политики, однако он не обнаруживает подтверждения этому в бюджетных а</w:t>
      </w:r>
      <w:r w:rsidRPr="00285707">
        <w:t>с</w:t>
      </w:r>
      <w:r w:rsidRPr="00285707">
        <w:t>сигнованиях на образ</w:t>
      </w:r>
      <w:r w:rsidRPr="00285707">
        <w:t>о</w:t>
      </w:r>
      <w:r w:rsidRPr="00285707">
        <w:t>вание, которые по-прежнему остаются низкими. Высокие уровни отсева, по поводу которых Комитет выразил обеспокоенность в закл</w:t>
      </w:r>
      <w:r w:rsidRPr="00285707">
        <w:t>ю</w:t>
      </w:r>
      <w:r w:rsidRPr="00285707">
        <w:t>чительных замечаниях по первоначальному докладу Болгарии в 1997 году, не были сокращены, и таким образом более 25% детей в сельских районах не з</w:t>
      </w:r>
      <w:r w:rsidRPr="00285707">
        <w:t>а</w:t>
      </w:r>
      <w:r w:rsidRPr="00285707">
        <w:t>канчивают даже восьмого класса. В целом качество образования и заметные различия между городскими и сельскими районами вызывают серьезную обе</w:t>
      </w:r>
      <w:r w:rsidRPr="00285707">
        <w:t>с</w:t>
      </w:r>
      <w:r w:rsidRPr="00285707">
        <w:t>покоенность</w:t>
      </w:r>
      <w:r w:rsidRPr="00285707">
        <w:rPr>
          <w:u w:val="single"/>
        </w:rPr>
        <w:t xml:space="preserve"> </w:t>
      </w:r>
      <w:r w:rsidRPr="00285707">
        <w:t>Комитета.</w:t>
      </w:r>
    </w:p>
    <w:p w:rsidR="00591348" w:rsidRPr="00285707" w:rsidRDefault="00591348" w:rsidP="00285707">
      <w:pPr>
        <w:pStyle w:val="SingleTxtGR"/>
      </w:pPr>
      <w:r w:rsidRPr="00285707">
        <w:t>56)</w:t>
      </w:r>
      <w:r w:rsidRPr="00285707">
        <w:tab/>
        <w:t>Комитет отмечает усилия государства-участника по улучшению интегр</w:t>
      </w:r>
      <w:r w:rsidRPr="00285707">
        <w:t>а</w:t>
      </w:r>
      <w:r w:rsidRPr="00285707">
        <w:t>ции детей из числа рома в основное русло школьного образования, включая принятые в 2005 году Национальную программу и План действий, однако с</w:t>
      </w:r>
      <w:r w:rsidRPr="00285707">
        <w:t>о</w:t>
      </w:r>
      <w:r w:rsidRPr="00285707">
        <w:t xml:space="preserve">жалеет об отсутствии данных о детях рома и их успеваемости, а также </w:t>
      </w:r>
      <w:r w:rsidR="00EC69C4">
        <w:t>по-прежнему</w:t>
      </w:r>
      <w:r w:rsidRPr="00285707">
        <w:t xml:space="preserve"> выражает обеспокоенность по поводу ограниченной результативн</w:t>
      </w:r>
      <w:r w:rsidRPr="00285707">
        <w:t>о</w:t>
      </w:r>
      <w:r w:rsidRPr="00285707">
        <w:t>сти этих усилий, в результате чего сохраняются сегрегированные школы для д</w:t>
      </w:r>
      <w:r w:rsidRPr="00285707">
        <w:t>е</w:t>
      </w:r>
      <w:r w:rsidRPr="00285707">
        <w:t>тей рома и высокие уровни второгодничества и отсева. Комитет приветствует цель интегрировать большинство детей-инвалидов в общую систему школьного образования, однако сожалеет о том, что эту цель было невозможно реализ</w:t>
      </w:r>
      <w:r w:rsidRPr="00285707">
        <w:t>о</w:t>
      </w:r>
      <w:r w:rsidRPr="00285707">
        <w:t>вать. Комитет обеспокоен тем, что многие из таких детей все еще считаются необучаемыми и помещаются в специализированные интернаты и что школы, которые зачисляют детей-инвалидов, не получают дополнительных ресурсов для оказания надлежащей помощи таким детям.</w:t>
      </w:r>
    </w:p>
    <w:p w:rsidR="00591348" w:rsidRPr="00285707" w:rsidRDefault="00591348" w:rsidP="00285707">
      <w:pPr>
        <w:pStyle w:val="SingleTxtGR"/>
      </w:pPr>
      <w:r w:rsidRPr="00285707">
        <w:t>57)</w:t>
      </w:r>
      <w:r w:rsidRPr="00285707">
        <w:tab/>
        <w:t>Комитет приветствует тот факт, что годичная дошкольная подготовка я</w:t>
      </w:r>
      <w:r w:rsidRPr="00285707">
        <w:t>в</w:t>
      </w:r>
      <w:r w:rsidRPr="00285707">
        <w:t>ляется обязательной и бесплатной, однако обеспокоен тем, что дошкольные у</w:t>
      </w:r>
      <w:r w:rsidRPr="00285707">
        <w:t>ч</w:t>
      </w:r>
      <w:r w:rsidRPr="00285707">
        <w:t>реждения, в которых, согласно докладу государства-участника, имеются св</w:t>
      </w:r>
      <w:r w:rsidRPr="00285707">
        <w:t>о</w:t>
      </w:r>
      <w:r w:rsidRPr="00285707">
        <w:t>бодные места, не используются для подготовки к школе детей-инвалидов и д</w:t>
      </w:r>
      <w:r w:rsidRPr="00285707">
        <w:t>е</w:t>
      </w:r>
      <w:r w:rsidRPr="00285707">
        <w:t>тей из числа рома. Кроме того, Комитет обеспокоен недостаточным обеспеч</w:t>
      </w:r>
      <w:r w:rsidRPr="00285707">
        <w:t>е</w:t>
      </w:r>
      <w:r w:rsidRPr="00285707">
        <w:t>нием профессионального обучения и подготовки, в том числе для детей, в</w:t>
      </w:r>
      <w:r w:rsidRPr="00285707">
        <w:t>ы</w:t>
      </w:r>
      <w:r w:rsidRPr="00285707">
        <w:t>бывших из школы.</w:t>
      </w:r>
    </w:p>
    <w:p w:rsidR="00591348" w:rsidRPr="00935472" w:rsidRDefault="00591348" w:rsidP="00285707">
      <w:pPr>
        <w:pStyle w:val="SingleTxtGR"/>
        <w:rPr>
          <w:b/>
        </w:rPr>
      </w:pPr>
      <w:r w:rsidRPr="00285707">
        <w:t>58)</w:t>
      </w:r>
      <w:r w:rsidRPr="00285707">
        <w:tab/>
      </w:r>
      <w:r w:rsidRPr="00935472">
        <w:rPr>
          <w:b/>
        </w:rPr>
        <w:t>Комитет рекомендует государству-участнику: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a)</w:t>
      </w:r>
      <w:r w:rsidRPr="00935472">
        <w:rPr>
          <w:b/>
        </w:rPr>
        <w:tab/>
        <w:t>увеличить бюджетные ассигнования на образование;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b)</w:t>
      </w:r>
      <w:r w:rsidRPr="00935472">
        <w:rPr>
          <w:b/>
        </w:rPr>
        <w:tab/>
        <w:t>провести тщательный анализ коренных причин низкой усп</w:t>
      </w:r>
      <w:r w:rsidRPr="00935472">
        <w:rPr>
          <w:b/>
        </w:rPr>
        <w:t>е</w:t>
      </w:r>
      <w:r w:rsidRPr="00935472">
        <w:rPr>
          <w:b/>
        </w:rPr>
        <w:t>ваемости и случаев выбытия из школ с целью разработки мер, сп</w:t>
      </w:r>
      <w:r w:rsidRPr="00935472">
        <w:rPr>
          <w:b/>
        </w:rPr>
        <w:t>о</w:t>
      </w:r>
      <w:r w:rsidRPr="00935472">
        <w:rPr>
          <w:b/>
        </w:rPr>
        <w:t>собных обеспечить, чтобы все дети в городских и сельских районах завершали полный курс обяз</w:t>
      </w:r>
      <w:r w:rsidRPr="00935472">
        <w:rPr>
          <w:b/>
        </w:rPr>
        <w:t>а</w:t>
      </w:r>
      <w:r w:rsidRPr="00935472">
        <w:rPr>
          <w:b/>
        </w:rPr>
        <w:t>тельного образования до 16-летнего возраста;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c)</w:t>
      </w:r>
      <w:r w:rsidRPr="00935472">
        <w:rPr>
          <w:b/>
        </w:rPr>
        <w:tab/>
        <w:t>активизировать свои усилия по интеграции детей рома в си</w:t>
      </w:r>
      <w:r w:rsidRPr="00935472">
        <w:rPr>
          <w:b/>
        </w:rPr>
        <w:t>с</w:t>
      </w:r>
      <w:r w:rsidRPr="00935472">
        <w:rPr>
          <w:b/>
        </w:rPr>
        <w:t>тему общего школьного образования посредством улучшения подг</w:t>
      </w:r>
      <w:r w:rsidRPr="00935472">
        <w:rPr>
          <w:b/>
        </w:rPr>
        <w:t>о</w:t>
      </w:r>
      <w:r w:rsidRPr="00935472">
        <w:rPr>
          <w:b/>
        </w:rPr>
        <w:t>товки учителей, пересмотра учебных программ и использования надлежащих методов преподавания и обучения, а также более инте</w:t>
      </w:r>
      <w:r w:rsidRPr="00935472">
        <w:rPr>
          <w:b/>
        </w:rPr>
        <w:t>н</w:t>
      </w:r>
      <w:r w:rsidRPr="00935472">
        <w:rPr>
          <w:b/>
        </w:rPr>
        <w:t>сивного просвещения и расширения уч</w:t>
      </w:r>
      <w:r w:rsidRPr="00935472">
        <w:rPr>
          <w:b/>
        </w:rPr>
        <w:t>а</w:t>
      </w:r>
      <w:r w:rsidRPr="00935472">
        <w:rPr>
          <w:b/>
        </w:rPr>
        <w:t>стия родителей;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d)</w:t>
      </w:r>
      <w:r w:rsidRPr="00935472">
        <w:rPr>
          <w:b/>
        </w:rPr>
        <w:tab/>
        <w:t>с учетом принятого Комитетом замечания общего порядка № 9 о правах детей-инвалидов (CRC/С/GC/9) включить детей-инвалидов в систему общего школьного образования, предоставить необход</w:t>
      </w:r>
      <w:r w:rsidRPr="00935472">
        <w:rPr>
          <w:b/>
        </w:rPr>
        <w:t>и</w:t>
      </w:r>
      <w:r w:rsidRPr="00935472">
        <w:rPr>
          <w:b/>
        </w:rPr>
        <w:t>мый персонал и материальные ресурсы школам, в которые зачисл</w:t>
      </w:r>
      <w:r w:rsidRPr="00935472">
        <w:rPr>
          <w:b/>
        </w:rPr>
        <w:t>я</w:t>
      </w:r>
      <w:r w:rsidRPr="00935472">
        <w:rPr>
          <w:b/>
        </w:rPr>
        <w:t>ются такие дети, и сократить число школ для детей с особыми обр</w:t>
      </w:r>
      <w:r w:rsidRPr="00935472">
        <w:rPr>
          <w:b/>
        </w:rPr>
        <w:t>а</w:t>
      </w:r>
      <w:r w:rsidRPr="00935472">
        <w:rPr>
          <w:b/>
        </w:rPr>
        <w:t>зовательными потребност</w:t>
      </w:r>
      <w:r w:rsidRPr="00935472">
        <w:rPr>
          <w:b/>
        </w:rPr>
        <w:t>я</w:t>
      </w:r>
      <w:r w:rsidRPr="00935472">
        <w:rPr>
          <w:b/>
        </w:rPr>
        <w:t>ми до неизбежного минимума;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e)</w:t>
      </w:r>
      <w:r w:rsidRPr="00935472">
        <w:rPr>
          <w:b/>
        </w:rPr>
        <w:tab/>
        <w:t>с учетом принятого Комитетом замечания общего порядка № 7 об осуществлении прав ребенка в раннем детстве (CRC/С/GC/7/Rev.1) охватить программами развития в раннем детстве и дошкольным образов</w:t>
      </w:r>
      <w:r w:rsidRPr="00935472">
        <w:rPr>
          <w:b/>
        </w:rPr>
        <w:t>а</w:t>
      </w:r>
      <w:r w:rsidRPr="00935472">
        <w:rPr>
          <w:b/>
        </w:rPr>
        <w:t>нием большее количество детей, и в частности использовать обязательную годичную подготовку к начальной школе для улучш</w:t>
      </w:r>
      <w:r w:rsidRPr="00935472">
        <w:rPr>
          <w:b/>
        </w:rPr>
        <w:t>е</w:t>
      </w:r>
      <w:r w:rsidRPr="00935472">
        <w:rPr>
          <w:b/>
        </w:rPr>
        <w:t>ния подготовки детей, принадлежащих к этническим меньшинствам, в частности детей из числа рома, а также детей-инвалидов;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f)</w:t>
      </w:r>
      <w:r w:rsidRPr="00935472">
        <w:rPr>
          <w:b/>
        </w:rPr>
        <w:tab/>
        <w:t>повысить качество школы, в частности за счет внедрения и</w:t>
      </w:r>
      <w:r w:rsidRPr="00935472">
        <w:rPr>
          <w:b/>
        </w:rPr>
        <w:t>н</w:t>
      </w:r>
      <w:r w:rsidRPr="00935472">
        <w:rPr>
          <w:b/>
        </w:rPr>
        <w:t>терактивных методов обучения, улучшения оборудования школ, по</w:t>
      </w:r>
      <w:r w:rsidRPr="00935472">
        <w:rPr>
          <w:b/>
        </w:rPr>
        <w:t>д</w:t>
      </w:r>
      <w:r w:rsidRPr="00935472">
        <w:rPr>
          <w:b/>
        </w:rPr>
        <w:t>готовки препод</w:t>
      </w:r>
      <w:r w:rsidRPr="00935472">
        <w:rPr>
          <w:b/>
        </w:rPr>
        <w:t>а</w:t>
      </w:r>
      <w:r w:rsidRPr="00935472">
        <w:rPr>
          <w:b/>
        </w:rPr>
        <w:t>вателей до начала работы в школах и в процессе подготовки без отрыва от работы, а также активного привлечения преподавателей к уч</w:t>
      </w:r>
      <w:r w:rsidRPr="00935472">
        <w:rPr>
          <w:b/>
        </w:rPr>
        <w:t>а</w:t>
      </w:r>
      <w:r w:rsidRPr="00935472">
        <w:rPr>
          <w:b/>
        </w:rPr>
        <w:t>стию в проведении реформ;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g)</w:t>
      </w:r>
      <w:r w:rsidRPr="00935472">
        <w:rPr>
          <w:b/>
        </w:rPr>
        <w:tab/>
        <w:t>с учетом принятого Комитетом замечания общего порядка № 1 о целях образования (CRC/GC/2001/1) расширить рамки изучения прав ч</w:t>
      </w:r>
      <w:r w:rsidRPr="00935472">
        <w:rPr>
          <w:b/>
        </w:rPr>
        <w:t>е</w:t>
      </w:r>
      <w:r w:rsidRPr="00935472">
        <w:rPr>
          <w:b/>
        </w:rPr>
        <w:t>ловека и прав ребенка в программе обучения всех школ, а также обесп</w:t>
      </w:r>
      <w:r w:rsidRPr="00935472">
        <w:rPr>
          <w:b/>
        </w:rPr>
        <w:t>е</w:t>
      </w:r>
      <w:r w:rsidRPr="00935472">
        <w:rPr>
          <w:b/>
        </w:rPr>
        <w:t>чить соответствующее формирование учебного процесса и общественной жизни школ; и</w:t>
      </w:r>
    </w:p>
    <w:p w:rsidR="00591348" w:rsidRPr="00935472" w:rsidRDefault="00591348" w:rsidP="00935472">
      <w:pPr>
        <w:pStyle w:val="SingleTxtGR"/>
        <w:ind w:left="1701" w:hanging="567"/>
        <w:rPr>
          <w:b/>
        </w:rPr>
      </w:pPr>
      <w:r w:rsidRPr="00935472">
        <w:rPr>
          <w:b/>
        </w:rPr>
        <w:tab/>
        <w:t>h)</w:t>
      </w:r>
      <w:r w:rsidRPr="00935472">
        <w:rPr>
          <w:b/>
        </w:rPr>
        <w:tab/>
        <w:t>предусмотреть систему профессионального обучения и подг</w:t>
      </w:r>
      <w:r w:rsidRPr="00935472">
        <w:rPr>
          <w:b/>
        </w:rPr>
        <w:t>о</w:t>
      </w:r>
      <w:r w:rsidRPr="00935472">
        <w:rPr>
          <w:b/>
        </w:rPr>
        <w:t>товки детей, желающих получить практические навыки по конкре</w:t>
      </w:r>
      <w:r w:rsidRPr="00935472">
        <w:rPr>
          <w:b/>
        </w:rPr>
        <w:t>т</w:t>
      </w:r>
      <w:r w:rsidRPr="00935472">
        <w:rPr>
          <w:b/>
        </w:rPr>
        <w:t>ным специальностям, включая детей, которые выбыли из школы до заверш</w:t>
      </w:r>
      <w:r w:rsidRPr="00935472">
        <w:rPr>
          <w:b/>
        </w:rPr>
        <w:t>е</w:t>
      </w:r>
      <w:r w:rsidRPr="00935472">
        <w:rPr>
          <w:b/>
        </w:rPr>
        <w:t>ния начального или среднего образования.</w:t>
      </w:r>
    </w:p>
    <w:p w:rsidR="00591348" w:rsidRPr="00285707" w:rsidRDefault="00935472" w:rsidP="00935472">
      <w:pPr>
        <w:pStyle w:val="H23GR"/>
      </w:pPr>
      <w:r>
        <w:tab/>
      </w:r>
      <w:r w:rsidR="00591348" w:rsidRPr="00285707">
        <w:t>7.</w:t>
      </w:r>
      <w:r w:rsidR="00591348" w:rsidRPr="00285707">
        <w:tab/>
        <w:t>Специальные меры защиты</w:t>
      </w:r>
      <w:r>
        <w:t xml:space="preserve"> </w:t>
      </w:r>
      <w:r w:rsidR="00591348" w:rsidRPr="00285707">
        <w:t>(статьи 22, 30, 38, 39, 40, 37 b)</w:t>
      </w:r>
      <w:r w:rsidR="00285707">
        <w:t>−</w:t>
      </w:r>
      <w:r w:rsidR="00591348" w:rsidRPr="00285707">
        <w:t>d) и 32−36 Конвенции)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Экономическая эксплуатация, включая детский труд</w:t>
      </w:r>
    </w:p>
    <w:p w:rsidR="00591348" w:rsidRPr="00285707" w:rsidRDefault="00591348" w:rsidP="00285707">
      <w:pPr>
        <w:pStyle w:val="SingleTxtGR"/>
      </w:pPr>
      <w:r w:rsidRPr="00285707">
        <w:t>59)</w:t>
      </w:r>
      <w:r w:rsidRPr="00285707">
        <w:tab/>
        <w:t>Комитет приветствует тот факт, что законодательство государства-участника ограничивает де</w:t>
      </w:r>
      <w:r w:rsidRPr="00285707">
        <w:t>т</w:t>
      </w:r>
      <w:r w:rsidRPr="00285707">
        <w:t>ский труд и что государство-участник разработало Национальный план действий по борьбе с наихудшими формами детского тр</w:t>
      </w:r>
      <w:r w:rsidRPr="00285707">
        <w:t>у</w:t>
      </w:r>
      <w:r w:rsidRPr="00285707">
        <w:t>да. Вместе с тем Комитет выражает обеспокоенность по поводу все еще бол</w:t>
      </w:r>
      <w:r w:rsidRPr="00285707">
        <w:t>ь</w:t>
      </w:r>
      <w:r w:rsidRPr="00285707">
        <w:t>шого количества социально уязвимых детей, особенно детей из числа рома, к</w:t>
      </w:r>
      <w:r w:rsidRPr="00285707">
        <w:t>о</w:t>
      </w:r>
      <w:r w:rsidRPr="00285707">
        <w:t>торые привлекаются к вредному и эксплуататорскому труду, особенно в сел</w:t>
      </w:r>
      <w:r w:rsidRPr="00285707">
        <w:t>ь</w:t>
      </w:r>
      <w:r w:rsidRPr="00285707">
        <w:t>ском хозяйстве и в промышленности, а также р</w:t>
      </w:r>
      <w:r w:rsidRPr="00285707">
        <w:t>а</w:t>
      </w:r>
      <w:r w:rsidRPr="00285707">
        <w:t>ботая в качестве домашней прислуги. Кроме того, Комитет обеспокоен отсутствием конкретных и обно</w:t>
      </w:r>
      <w:r w:rsidRPr="00285707">
        <w:t>в</w:t>
      </w:r>
      <w:r w:rsidRPr="00285707">
        <w:t>ленных дезагрегированных данных о детском труде.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60)</w:t>
      </w:r>
      <w:r w:rsidRPr="00285707">
        <w:tab/>
      </w:r>
      <w:r w:rsidRPr="00983760">
        <w:rPr>
          <w:b/>
        </w:rPr>
        <w:t>Комитет рекомендует государству-участнику: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а)</w:t>
      </w:r>
      <w:r w:rsidRPr="00983760">
        <w:rPr>
          <w:b/>
        </w:rPr>
        <w:tab/>
        <w:t>внедрить механизмы мониторинга для обеспечения соблюдения законов о труде и з</w:t>
      </w:r>
      <w:r w:rsidRPr="00983760">
        <w:rPr>
          <w:b/>
        </w:rPr>
        <w:t>а</w:t>
      </w:r>
      <w:r w:rsidRPr="00983760">
        <w:rPr>
          <w:b/>
        </w:rPr>
        <w:t>щиты детей от экономической эксплуатации;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b)</w:t>
      </w:r>
      <w:r w:rsidRPr="00983760">
        <w:rPr>
          <w:b/>
        </w:rPr>
        <w:tab/>
        <w:t>обеспечить сбор данных о детском труде с разбивкой по пр</w:t>
      </w:r>
      <w:r w:rsidRPr="00983760">
        <w:rPr>
          <w:b/>
        </w:rPr>
        <w:t>и</w:t>
      </w:r>
      <w:r w:rsidRPr="00983760">
        <w:rPr>
          <w:b/>
        </w:rPr>
        <w:t>знакам пола, возраста, проживания в городских/сельских районах и этнического или социального происхождения;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с)</w:t>
      </w:r>
      <w:r w:rsidRPr="00983760">
        <w:rPr>
          <w:b/>
        </w:rPr>
        <w:tab/>
        <w:t>продолжать свое сотрудничество с МОТ по оценке положения дел в области детского труда, в частности в неформальном секторе, использования детей для работы на улице и в качестве домашней прислуги, с тем чтобы разработать стратегии укрепления программ повышения информированности, пр</w:t>
      </w:r>
      <w:r w:rsidRPr="00983760">
        <w:rPr>
          <w:b/>
        </w:rPr>
        <w:t>о</w:t>
      </w:r>
      <w:r w:rsidRPr="00983760">
        <w:rPr>
          <w:b/>
        </w:rPr>
        <w:t>филактики и помощи; и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d)</w:t>
      </w:r>
      <w:r w:rsidRPr="00983760">
        <w:rPr>
          <w:b/>
        </w:rPr>
        <w:tab/>
        <w:t>принять меры по обеспечению эффективного соблюдения Ко</w:t>
      </w:r>
      <w:r w:rsidRPr="00983760">
        <w:rPr>
          <w:b/>
        </w:rPr>
        <w:t>н</w:t>
      </w:r>
      <w:r w:rsidRPr="00983760">
        <w:rPr>
          <w:b/>
        </w:rPr>
        <w:t>венций МОТ № 138 и № 182, которые были ратифицированы гос</w:t>
      </w:r>
      <w:r w:rsidRPr="00983760">
        <w:rPr>
          <w:b/>
        </w:rPr>
        <w:t>у</w:t>
      </w:r>
      <w:r w:rsidRPr="00983760">
        <w:rPr>
          <w:b/>
        </w:rPr>
        <w:t>дарством-участником.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Безнадзорные дети</w:t>
      </w:r>
    </w:p>
    <w:p w:rsidR="00591348" w:rsidRPr="00285707" w:rsidRDefault="00591348" w:rsidP="00285707">
      <w:pPr>
        <w:pStyle w:val="SingleTxtGR"/>
      </w:pPr>
      <w:r w:rsidRPr="00285707">
        <w:t>61)</w:t>
      </w:r>
      <w:r w:rsidRPr="00285707">
        <w:tab/>
        <w:t>Комитет приветствует осуществление мер по соблюдению прав и удовл</w:t>
      </w:r>
      <w:r w:rsidRPr="00285707">
        <w:t>е</w:t>
      </w:r>
      <w:r w:rsidRPr="00285707">
        <w:t>творению потребностей безнадзорных детей, таких, как принятие в 2003 году Национальной стратегии по защите прав безнадзорных детей, а также провед</w:t>
      </w:r>
      <w:r w:rsidRPr="00285707">
        <w:t>е</w:t>
      </w:r>
      <w:r w:rsidRPr="00285707">
        <w:t>ние просветительских и информационных кампаний в данной области. Вместе с тем Комитет обеспокоен тем, что все еще значительное число детей, преимущ</w:t>
      </w:r>
      <w:r w:rsidRPr="00285707">
        <w:t>е</w:t>
      </w:r>
      <w:r w:rsidRPr="00285707">
        <w:t>ственно из числа рома, живет на улицах и что безнадзорные дети часто пом</w:t>
      </w:r>
      <w:r w:rsidRPr="00285707">
        <w:t>е</w:t>
      </w:r>
      <w:r w:rsidRPr="00285707">
        <w:t>щаются в специализированные учреждения. Кроме того, Комитет обеспокоен тем, что такие дети являются особо уязвимыми с точки зрения торговли люд</w:t>
      </w:r>
      <w:r w:rsidRPr="00285707">
        <w:t>ь</w:t>
      </w:r>
      <w:r w:rsidRPr="00285707">
        <w:t>ми, а также экономической и сексуальной эксплуатации.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62)</w:t>
      </w:r>
      <w:r w:rsidRPr="00285707">
        <w:tab/>
      </w:r>
      <w:r w:rsidRPr="00983760">
        <w:rPr>
          <w:b/>
        </w:rPr>
        <w:t>Комитет призывает государство-участник в сотрудничестве с соо</w:t>
      </w:r>
      <w:r w:rsidRPr="00983760">
        <w:rPr>
          <w:b/>
        </w:rPr>
        <w:t>т</w:t>
      </w:r>
      <w:r w:rsidRPr="00983760">
        <w:rPr>
          <w:b/>
        </w:rPr>
        <w:t>ветствующими НПО продолжать свои усилия по реализации прав и п</w:t>
      </w:r>
      <w:r w:rsidRPr="00983760">
        <w:rPr>
          <w:b/>
        </w:rPr>
        <w:t>о</w:t>
      </w:r>
      <w:r w:rsidRPr="00983760">
        <w:rPr>
          <w:b/>
        </w:rPr>
        <w:t>требностей безнадзорных детей, устранению коренных причин и разрабо</w:t>
      </w:r>
      <w:r w:rsidRPr="00983760">
        <w:rPr>
          <w:b/>
        </w:rPr>
        <w:t>т</w:t>
      </w:r>
      <w:r w:rsidRPr="00983760">
        <w:rPr>
          <w:b/>
        </w:rPr>
        <w:t>ке эффективных стратегий, направленных на повышение осведомленности о правах безнадзорных детей. Кроме того, Комитет настоятельно призыв</w:t>
      </w:r>
      <w:r w:rsidRPr="00983760">
        <w:rPr>
          <w:b/>
        </w:rPr>
        <w:t>а</w:t>
      </w:r>
      <w:r w:rsidRPr="00983760">
        <w:rPr>
          <w:b/>
        </w:rPr>
        <w:t>ет государство-участник предоставлять защиту и помощь детям, которые в настоящее время живут на улице, учитывая мнения таких детей. Госуда</w:t>
      </w:r>
      <w:r w:rsidRPr="00983760">
        <w:rPr>
          <w:b/>
        </w:rPr>
        <w:t>р</w:t>
      </w:r>
      <w:r w:rsidRPr="00983760">
        <w:rPr>
          <w:b/>
        </w:rPr>
        <w:t>ству-участнику также настоятельно предлагается разработать и осущес</w:t>
      </w:r>
      <w:r w:rsidRPr="00983760">
        <w:rPr>
          <w:b/>
        </w:rPr>
        <w:t>т</w:t>
      </w:r>
      <w:r w:rsidRPr="00983760">
        <w:rPr>
          <w:b/>
        </w:rPr>
        <w:t>вить на основании углубленного изуч</w:t>
      </w:r>
      <w:r w:rsidRPr="00983760">
        <w:rPr>
          <w:b/>
        </w:rPr>
        <w:t>е</w:t>
      </w:r>
      <w:r w:rsidRPr="00983760">
        <w:rPr>
          <w:b/>
        </w:rPr>
        <w:t>ния и анализа коренных причин данного явления соответствующие программы по недопущению того, чт</w:t>
      </w:r>
      <w:r w:rsidRPr="00983760">
        <w:rPr>
          <w:b/>
        </w:rPr>
        <w:t>о</w:t>
      </w:r>
      <w:r w:rsidRPr="00983760">
        <w:rPr>
          <w:b/>
        </w:rPr>
        <w:t>бы дети покидали семьи и школы и уходили жить на улицу.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Сексуальная эксплуатация и надругательства</w:t>
      </w:r>
    </w:p>
    <w:p w:rsidR="00591348" w:rsidRPr="00285707" w:rsidRDefault="00591348" w:rsidP="00285707">
      <w:pPr>
        <w:pStyle w:val="SingleTxtGR"/>
      </w:pPr>
      <w:r w:rsidRPr="00285707">
        <w:t>63)</w:t>
      </w:r>
      <w:r w:rsidRPr="00285707">
        <w:tab/>
        <w:t>Комитет обеспокоен увеличением числа детей, которые подвергаются сексуальной эксплуатации и надругательствам, а также тем, что лишь незнач</w:t>
      </w:r>
      <w:r w:rsidRPr="00285707">
        <w:t>и</w:t>
      </w:r>
      <w:r w:rsidRPr="00285707">
        <w:t>тельное число дел такого рода доходит до суда.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64)</w:t>
      </w:r>
      <w:r w:rsidRPr="00285707">
        <w:tab/>
      </w:r>
      <w:r w:rsidRPr="00983760">
        <w:rPr>
          <w:b/>
        </w:rPr>
        <w:t>Комитет рекомендует государству-участнику: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а)</w:t>
      </w:r>
      <w:r w:rsidRPr="00983760">
        <w:rPr>
          <w:b/>
        </w:rPr>
        <w:tab/>
        <w:t>провести углубленные исследования и изыскания для выявл</w:t>
      </w:r>
      <w:r w:rsidRPr="00983760">
        <w:rPr>
          <w:b/>
        </w:rPr>
        <w:t>е</w:t>
      </w:r>
      <w:r w:rsidRPr="00983760">
        <w:rPr>
          <w:b/>
        </w:rPr>
        <w:t>ния масштабов, распространенности и коренных причин сексуал</w:t>
      </w:r>
      <w:r w:rsidRPr="00983760">
        <w:rPr>
          <w:b/>
        </w:rPr>
        <w:t>ь</w:t>
      </w:r>
      <w:r w:rsidRPr="00983760">
        <w:rPr>
          <w:b/>
        </w:rPr>
        <w:t>ной эксплуатации детей, с тем чтобы содействовать осуществлению эффективных стратегий;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b)</w:t>
      </w:r>
      <w:r w:rsidRPr="00983760">
        <w:rPr>
          <w:b/>
        </w:rPr>
        <w:tab/>
        <w:t>активизировать свои информационно-пропагандистские ка</w:t>
      </w:r>
      <w:r w:rsidRPr="00983760">
        <w:rPr>
          <w:b/>
        </w:rPr>
        <w:t>м</w:t>
      </w:r>
      <w:r w:rsidRPr="00983760">
        <w:rPr>
          <w:b/>
        </w:rPr>
        <w:t>пании и просветительские меры по вопросам сексуальной эксплу</w:t>
      </w:r>
      <w:r w:rsidRPr="00983760">
        <w:rPr>
          <w:b/>
        </w:rPr>
        <w:t>а</w:t>
      </w:r>
      <w:r w:rsidRPr="00983760">
        <w:rPr>
          <w:b/>
        </w:rPr>
        <w:t>тации, проституции и надругательств над детьми среди детей, их с</w:t>
      </w:r>
      <w:r w:rsidRPr="00983760">
        <w:rPr>
          <w:b/>
        </w:rPr>
        <w:t>е</w:t>
      </w:r>
      <w:r w:rsidRPr="00983760">
        <w:rPr>
          <w:b/>
        </w:rPr>
        <w:t>мей, общин и населения в целом и обеспечить признание гендерной перспективы в рамках этих кампаний и пр</w:t>
      </w:r>
      <w:r w:rsidRPr="00983760">
        <w:rPr>
          <w:b/>
        </w:rPr>
        <w:t>о</w:t>
      </w:r>
      <w:r w:rsidRPr="00983760">
        <w:rPr>
          <w:b/>
        </w:rPr>
        <w:t>светительских мер;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с)</w:t>
      </w:r>
      <w:r w:rsidRPr="00983760">
        <w:rPr>
          <w:b/>
        </w:rPr>
        <w:tab/>
        <w:t>принять меры для привлечения к уголовной ответственности лиц, причастных к сексуальной эксплуатации детей и надругател</w:t>
      </w:r>
      <w:r w:rsidRPr="00983760">
        <w:rPr>
          <w:b/>
        </w:rPr>
        <w:t>ь</w:t>
      </w:r>
      <w:r w:rsidRPr="00983760">
        <w:rPr>
          <w:b/>
        </w:rPr>
        <w:t>ствам над детьми; и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d)</w:t>
      </w:r>
      <w:r w:rsidRPr="00983760">
        <w:rPr>
          <w:b/>
        </w:rPr>
        <w:tab/>
        <w:t>осуществлять надлежащую политику и целенаправленные пр</w:t>
      </w:r>
      <w:r w:rsidRPr="00983760">
        <w:rPr>
          <w:b/>
        </w:rPr>
        <w:t>о</w:t>
      </w:r>
      <w:r w:rsidRPr="00983760">
        <w:rPr>
          <w:b/>
        </w:rPr>
        <w:t>граммы по недопущению таких деяний и обеспечению восстановл</w:t>
      </w:r>
      <w:r w:rsidRPr="00983760">
        <w:rPr>
          <w:b/>
        </w:rPr>
        <w:t>е</w:t>
      </w:r>
      <w:r w:rsidRPr="00983760">
        <w:rPr>
          <w:b/>
        </w:rPr>
        <w:t>ния и социальной реинтеграции пострадавших детей в соответствии с Декларацией и Программой действий и Глобальным обязательс</w:t>
      </w:r>
      <w:r w:rsidRPr="00983760">
        <w:rPr>
          <w:b/>
        </w:rPr>
        <w:t>т</w:t>
      </w:r>
      <w:r w:rsidRPr="00983760">
        <w:rPr>
          <w:b/>
        </w:rPr>
        <w:t>вом, принятыми в 1996 и 2001 годах на Всемирных конгрессах пр</w:t>
      </w:r>
      <w:r w:rsidRPr="00983760">
        <w:rPr>
          <w:b/>
        </w:rPr>
        <w:t>о</w:t>
      </w:r>
      <w:r w:rsidRPr="00983760">
        <w:rPr>
          <w:b/>
        </w:rPr>
        <w:t>тив сексуальной эксплуатации детей в ко</w:t>
      </w:r>
      <w:r w:rsidRPr="00983760">
        <w:rPr>
          <w:b/>
        </w:rPr>
        <w:t>м</w:t>
      </w:r>
      <w:r w:rsidRPr="00983760">
        <w:rPr>
          <w:b/>
        </w:rPr>
        <w:t>мерческих целях.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Торговля людьми и похищение детей</w:t>
      </w:r>
    </w:p>
    <w:p w:rsidR="00591348" w:rsidRPr="00285707" w:rsidRDefault="00591348" w:rsidP="00285707">
      <w:pPr>
        <w:pStyle w:val="SingleTxtGR"/>
      </w:pPr>
      <w:r w:rsidRPr="00285707">
        <w:t>65)</w:t>
      </w:r>
      <w:r w:rsidRPr="00285707">
        <w:tab/>
        <w:t>Комитет по-прежнему выражает обеспокоенность в связи с распростр</w:t>
      </w:r>
      <w:r w:rsidRPr="00285707">
        <w:t>а</w:t>
      </w:r>
      <w:r w:rsidRPr="00285707">
        <w:t>ненностью внутренней и трансграничной торговли людьми, особенно детьми рома, малолетними детьми и новорожденными, а также отсутствием соответс</w:t>
      </w:r>
      <w:r w:rsidRPr="00285707">
        <w:t>т</w:t>
      </w:r>
      <w:r w:rsidRPr="00285707">
        <w:t>вующих данных.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66)</w:t>
      </w:r>
      <w:r w:rsidRPr="00285707">
        <w:tab/>
      </w:r>
      <w:r w:rsidRPr="00983760">
        <w:rPr>
          <w:b/>
        </w:rPr>
        <w:t>Комитет призывает государство-участник: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а)</w:t>
      </w:r>
      <w:r w:rsidRPr="00983760">
        <w:rPr>
          <w:b/>
        </w:rPr>
        <w:tab/>
        <w:t>обеспечить сбор данных о торговле людьми в разбивке по пр</w:t>
      </w:r>
      <w:r w:rsidRPr="00983760">
        <w:rPr>
          <w:b/>
        </w:rPr>
        <w:t>и</w:t>
      </w:r>
      <w:r w:rsidRPr="00983760">
        <w:rPr>
          <w:b/>
        </w:rPr>
        <w:t>знакам пола, возраста, проживания в городских/сельских районах и этнического и социального происхождения жертв такой торговли;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b)</w:t>
      </w:r>
      <w:r w:rsidRPr="00983760">
        <w:rPr>
          <w:b/>
        </w:rPr>
        <w:tab/>
        <w:t>продолжать и укреплять свои информационно-пропагандистские кампании, в том числе за счет просвещения и и</w:t>
      </w:r>
      <w:r w:rsidRPr="00983760">
        <w:rPr>
          <w:b/>
        </w:rPr>
        <w:t>с</w:t>
      </w:r>
      <w:r w:rsidRPr="00983760">
        <w:rPr>
          <w:b/>
        </w:rPr>
        <w:t>польз</w:t>
      </w:r>
      <w:r w:rsidRPr="00983760">
        <w:rPr>
          <w:b/>
        </w:rPr>
        <w:t>о</w:t>
      </w:r>
      <w:r w:rsidRPr="00983760">
        <w:rPr>
          <w:b/>
        </w:rPr>
        <w:t>вания средств массовой информации;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с)</w:t>
      </w:r>
      <w:r w:rsidRPr="00983760">
        <w:rPr>
          <w:b/>
        </w:rPr>
        <w:tab/>
        <w:t>расширить защиту, предоставляемую жертвам торговли люд</w:t>
      </w:r>
      <w:r w:rsidRPr="00983760">
        <w:rPr>
          <w:b/>
        </w:rPr>
        <w:t>ь</w:t>
      </w:r>
      <w:r w:rsidRPr="00983760">
        <w:rPr>
          <w:b/>
        </w:rPr>
        <w:t>ми, включая предотвращение, социальную реинтеграцию, доступ к медицинскому обслуживанию и психологической помощи и беспла</w:t>
      </w:r>
      <w:r w:rsidRPr="00983760">
        <w:rPr>
          <w:b/>
        </w:rPr>
        <w:t>т</w:t>
      </w:r>
      <w:r w:rsidRPr="00983760">
        <w:rPr>
          <w:b/>
        </w:rPr>
        <w:t>ный доступ к правовой помощи; и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d)</w:t>
      </w:r>
      <w:r w:rsidRPr="00983760">
        <w:rPr>
          <w:b/>
        </w:rPr>
        <w:tab/>
        <w:t>заключить двусторонние и многосторонние соглашения по в</w:t>
      </w:r>
      <w:r w:rsidRPr="00983760">
        <w:rPr>
          <w:b/>
        </w:rPr>
        <w:t>о</w:t>
      </w:r>
      <w:r w:rsidRPr="00983760">
        <w:rPr>
          <w:b/>
        </w:rPr>
        <w:t>просам предотвращения торговли людьми, реабилитации и репа</w:t>
      </w:r>
      <w:r w:rsidRPr="00983760">
        <w:rPr>
          <w:b/>
        </w:rPr>
        <w:t>т</w:t>
      </w:r>
      <w:r w:rsidRPr="00983760">
        <w:rPr>
          <w:b/>
        </w:rPr>
        <w:t>риации детей, ставших жертвами такой торговли.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Торговля, проституция и порнография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67)</w:t>
      </w:r>
      <w:r w:rsidRPr="00285707">
        <w:tab/>
      </w:r>
      <w:r w:rsidRPr="00983760">
        <w:rPr>
          <w:b/>
        </w:rPr>
        <w:t>Комитет напоминает государству-участнику о необходимости эффе</w:t>
      </w:r>
      <w:r w:rsidRPr="00983760">
        <w:rPr>
          <w:b/>
        </w:rPr>
        <w:t>к</w:t>
      </w:r>
      <w:r w:rsidRPr="00983760">
        <w:rPr>
          <w:b/>
        </w:rPr>
        <w:t>тивного выполнения его соответствующих заключительных замечаний и рекоме</w:t>
      </w:r>
      <w:r w:rsidRPr="00983760">
        <w:rPr>
          <w:b/>
        </w:rPr>
        <w:t>н</w:t>
      </w:r>
      <w:r w:rsidRPr="00983760">
        <w:rPr>
          <w:b/>
        </w:rPr>
        <w:t>даций по Факультативному протоколу, касающемуся торговли детьми, детской проституции и детской порнографии (</w:t>
      </w:r>
      <w:r w:rsidRPr="00983760">
        <w:rPr>
          <w:b/>
          <w:bCs/>
        </w:rPr>
        <w:t>CRC/C/OPSC/BGR/CO/1</w:t>
      </w:r>
      <w:r w:rsidRPr="00983760">
        <w:rPr>
          <w:b/>
        </w:rPr>
        <w:t>), принятых 5 о</w:t>
      </w:r>
      <w:r w:rsidRPr="00983760">
        <w:rPr>
          <w:b/>
        </w:rPr>
        <w:t>к</w:t>
      </w:r>
      <w:r w:rsidRPr="00983760">
        <w:rPr>
          <w:b/>
        </w:rPr>
        <w:t>тября 2007 года.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Правосудие в отношении несовершеннолетних</w:t>
      </w:r>
    </w:p>
    <w:p w:rsidR="00591348" w:rsidRPr="00285707" w:rsidRDefault="00591348" w:rsidP="00285707">
      <w:pPr>
        <w:pStyle w:val="SingleTxtGR"/>
      </w:pPr>
      <w:r w:rsidRPr="00285707">
        <w:t>68)</w:t>
      </w:r>
      <w:r w:rsidRPr="00285707">
        <w:tab/>
        <w:t>Комитет с удовлетворением отмечает внесение поправок в Закон о подр</w:t>
      </w:r>
      <w:r w:rsidRPr="00285707">
        <w:t>о</w:t>
      </w:r>
      <w:r w:rsidRPr="00285707">
        <w:t>стковой преступности, применение по решению судов мер, связанных с лиш</w:t>
      </w:r>
      <w:r w:rsidRPr="00285707">
        <w:t>е</w:t>
      </w:r>
      <w:r w:rsidRPr="00285707">
        <w:t>нием свободы, и принятие нового Уголовно-процессуального кодекса в 2005 г</w:t>
      </w:r>
      <w:r w:rsidRPr="00285707">
        <w:t>о</w:t>
      </w:r>
      <w:r w:rsidRPr="00285707">
        <w:t>ду. Вместе с тем Комитет выражает обеспокоенность по поводу сл</w:t>
      </w:r>
      <w:r w:rsidRPr="00285707">
        <w:t>е</w:t>
      </w:r>
      <w:r w:rsidRPr="00285707">
        <w:t>дующего:</w:t>
      </w:r>
    </w:p>
    <w:p w:rsidR="00591348" w:rsidRPr="00285707" w:rsidRDefault="00591348" w:rsidP="00983760">
      <w:pPr>
        <w:pStyle w:val="SingleTxtGR"/>
        <w:ind w:left="1701" w:hanging="567"/>
      </w:pPr>
      <w:r w:rsidRPr="00285707">
        <w:tab/>
        <w:t>а)</w:t>
      </w:r>
      <w:r w:rsidRPr="00285707">
        <w:tab/>
        <w:t>государством-участником не были созданы специализированные суды или палаты в рамках существующих структур по отправлению пр</w:t>
      </w:r>
      <w:r w:rsidRPr="00285707">
        <w:t>а</w:t>
      </w:r>
      <w:r w:rsidRPr="00285707">
        <w:t>восудия в отношении несовершеннолетних, как это было рекомендовано Комитетом в его предыдущих заключительных замечаниях;</w:t>
      </w:r>
    </w:p>
    <w:p w:rsidR="00591348" w:rsidRPr="00285707" w:rsidRDefault="00591348" w:rsidP="00983760">
      <w:pPr>
        <w:pStyle w:val="SingleTxtGR"/>
        <w:ind w:left="1701" w:hanging="567"/>
      </w:pPr>
      <w:r w:rsidRPr="00285707">
        <w:tab/>
        <w:t>b)</w:t>
      </w:r>
      <w:r w:rsidRPr="00285707">
        <w:tab/>
        <w:t>определение "антиобщественного поведения" несовершеннолетних нарушителей против</w:t>
      </w:r>
      <w:r w:rsidRPr="00285707">
        <w:t>о</w:t>
      </w:r>
      <w:r w:rsidRPr="00285707">
        <w:t>речит международным нормам;</w:t>
      </w:r>
    </w:p>
    <w:p w:rsidR="00591348" w:rsidRPr="00285707" w:rsidRDefault="00591348" w:rsidP="00983760">
      <w:pPr>
        <w:pStyle w:val="SingleTxtGR"/>
        <w:ind w:left="1701" w:hanging="567"/>
      </w:pPr>
      <w:r w:rsidRPr="00285707">
        <w:tab/>
        <w:t>с)</w:t>
      </w:r>
      <w:r w:rsidRPr="00285707">
        <w:tab/>
        <w:t>несмотря на тот факт, что Законом о подростковой преступности минимальный возраст для наступления уголовной ответственности уст</w:t>
      </w:r>
      <w:r w:rsidRPr="00285707">
        <w:t>а</w:t>
      </w:r>
      <w:r w:rsidRPr="00285707">
        <w:t>новлен на уровне 14 лет, на детей в весьма раннем возрасте (восемь лет) распространяются меры профилактики и перевоспитания, предусмотре</w:t>
      </w:r>
      <w:r w:rsidRPr="00285707">
        <w:t>н</w:t>
      </w:r>
      <w:r w:rsidRPr="00285707">
        <w:t>ные в статье 13 Закона о подростковой преступности, и решение о пр</w:t>
      </w:r>
      <w:r w:rsidRPr="00285707">
        <w:t>и</w:t>
      </w:r>
      <w:r w:rsidRPr="00285707">
        <w:t>менении таких мер может быть принято местной комиссией без надл</w:t>
      </w:r>
      <w:r w:rsidRPr="00285707">
        <w:t>е</w:t>
      </w:r>
      <w:r w:rsidRPr="00285707">
        <w:t>жащих гарантий;</w:t>
      </w:r>
    </w:p>
    <w:p w:rsidR="00591348" w:rsidRPr="00285707" w:rsidRDefault="00591348" w:rsidP="00983760">
      <w:pPr>
        <w:pStyle w:val="SingleTxtGR"/>
        <w:ind w:left="1701" w:hanging="567"/>
      </w:pPr>
      <w:r w:rsidRPr="00285707">
        <w:tab/>
        <w:t>d)</w:t>
      </w:r>
      <w:r w:rsidRPr="00285707">
        <w:tab/>
        <w:t>лишение свободы не применяется в качестве крайней меры;</w:t>
      </w:r>
    </w:p>
    <w:p w:rsidR="00591348" w:rsidRPr="00285707" w:rsidRDefault="00591348" w:rsidP="00983760">
      <w:pPr>
        <w:pStyle w:val="SingleTxtGR"/>
        <w:ind w:left="1701" w:hanging="567"/>
      </w:pPr>
      <w:r w:rsidRPr="00285707">
        <w:tab/>
        <w:t>е)</w:t>
      </w:r>
      <w:r w:rsidRPr="00285707">
        <w:tab/>
        <w:t>доля детей, помещенных в исправительно-воспитательные учре</w:t>
      </w:r>
      <w:r w:rsidRPr="00285707">
        <w:t>ж</w:t>
      </w:r>
      <w:r w:rsidRPr="00285707">
        <w:t>дения, является высокой; и</w:t>
      </w:r>
    </w:p>
    <w:p w:rsidR="00591348" w:rsidRPr="00285707" w:rsidRDefault="00591348" w:rsidP="00983760">
      <w:pPr>
        <w:pStyle w:val="SingleTxtGR"/>
        <w:ind w:left="1701" w:hanging="567"/>
      </w:pPr>
      <w:r w:rsidRPr="00285707">
        <w:tab/>
        <w:t>f)</w:t>
      </w:r>
      <w:r w:rsidRPr="00285707">
        <w:tab/>
        <w:t>в тюрьмах и следственных изоляторах преобладают неадекватные условия, включая пер</w:t>
      </w:r>
      <w:r w:rsidRPr="00285707">
        <w:t>е</w:t>
      </w:r>
      <w:r w:rsidRPr="00285707">
        <w:t>полненность и неудовлетворительные условия жизни.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69)</w:t>
      </w:r>
      <w:r w:rsidRPr="00285707">
        <w:tab/>
      </w:r>
      <w:r w:rsidRPr="00983760">
        <w:rPr>
          <w:b/>
        </w:rPr>
        <w:t>Комитет рекомендует государству-участнику принять незамедл</w:t>
      </w:r>
      <w:r w:rsidRPr="00983760">
        <w:rPr>
          <w:b/>
        </w:rPr>
        <w:t>и</w:t>
      </w:r>
      <w:r w:rsidRPr="00983760">
        <w:rPr>
          <w:b/>
        </w:rPr>
        <w:t>тельные меры по приведению системы отправления правосудия в отнош</w:t>
      </w:r>
      <w:r w:rsidRPr="00983760">
        <w:rPr>
          <w:b/>
        </w:rPr>
        <w:t>е</w:t>
      </w:r>
      <w:r w:rsidRPr="00983760">
        <w:rPr>
          <w:b/>
        </w:rPr>
        <w:t>нии несовершеннолетних в полное соответствие с положениями Конве</w:t>
      </w:r>
      <w:r w:rsidRPr="00983760">
        <w:rPr>
          <w:b/>
        </w:rPr>
        <w:t>н</w:t>
      </w:r>
      <w:r w:rsidRPr="00983760">
        <w:rPr>
          <w:b/>
        </w:rPr>
        <w:t>ции, в частности статьями 37 b), 40 и 39, а также с другими нормами Орг</w:t>
      </w:r>
      <w:r w:rsidRPr="00983760">
        <w:rPr>
          <w:b/>
        </w:rPr>
        <w:t>а</w:t>
      </w:r>
      <w:r w:rsidRPr="00983760">
        <w:rPr>
          <w:b/>
        </w:rPr>
        <w:t>низации Объединенных Наций в области отправления правосудия в отн</w:t>
      </w:r>
      <w:r w:rsidRPr="00983760">
        <w:rPr>
          <w:b/>
        </w:rPr>
        <w:t>о</w:t>
      </w:r>
      <w:r w:rsidRPr="00983760">
        <w:rPr>
          <w:b/>
        </w:rPr>
        <w:t>шении несовершеннолетних, такими, как Минимальные стандартные пр</w:t>
      </w:r>
      <w:r w:rsidRPr="00983760">
        <w:rPr>
          <w:b/>
        </w:rPr>
        <w:t>а</w:t>
      </w:r>
      <w:r w:rsidRPr="00983760">
        <w:rPr>
          <w:b/>
        </w:rPr>
        <w:t>вила Организации Объединенных Наций, касающиеся отправления прав</w:t>
      </w:r>
      <w:r w:rsidRPr="00983760">
        <w:rPr>
          <w:b/>
        </w:rPr>
        <w:t>о</w:t>
      </w:r>
      <w:r w:rsidRPr="00983760">
        <w:rPr>
          <w:b/>
        </w:rPr>
        <w:t>судия в отношении несовершеннолетних (Пекинские правила), Руковод</w:t>
      </w:r>
      <w:r w:rsidRPr="00983760">
        <w:rPr>
          <w:b/>
        </w:rPr>
        <w:t>я</w:t>
      </w:r>
      <w:r w:rsidRPr="00983760">
        <w:rPr>
          <w:b/>
        </w:rPr>
        <w:t>щие принципы Организации Объединенных Наций для предупреждения преступности ср</w:t>
      </w:r>
      <w:r w:rsidRPr="00983760">
        <w:rPr>
          <w:b/>
        </w:rPr>
        <w:t>е</w:t>
      </w:r>
      <w:r w:rsidRPr="00983760">
        <w:rPr>
          <w:b/>
        </w:rPr>
        <w:t>ди несовершеннолетних (Эр-Риядские руководящие принципы), Правила Организации Объединенных Наций, касающиеся н</w:t>
      </w:r>
      <w:r w:rsidRPr="00983760">
        <w:rPr>
          <w:b/>
        </w:rPr>
        <w:t>е</w:t>
      </w:r>
      <w:r w:rsidRPr="00983760">
        <w:rPr>
          <w:b/>
        </w:rPr>
        <w:t>совершеннолетних, лишенных свободы (Гаванские правила), Венские р</w:t>
      </w:r>
      <w:r w:rsidRPr="00983760">
        <w:rPr>
          <w:b/>
        </w:rPr>
        <w:t>у</w:t>
      </w:r>
      <w:r w:rsidRPr="00983760">
        <w:rPr>
          <w:b/>
        </w:rPr>
        <w:t>ководящие принципы в отношении действий в интересах детей в системе уголовного правосудия, а также с рекомендациями, содержащимися в пр</w:t>
      </w:r>
      <w:r w:rsidRPr="00983760">
        <w:rPr>
          <w:b/>
        </w:rPr>
        <w:t>и</w:t>
      </w:r>
      <w:r w:rsidRPr="00983760">
        <w:rPr>
          <w:b/>
        </w:rPr>
        <w:t>нятом Комитетом замечании общего порядка № 10 о правах детей в рамках отправления правосудия в отношении несовершеннолетних (CRC/C/GC/10). В этой связи Комитет рекомендует государству-участнику: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</w:rPr>
        <w:tab/>
        <w:t>а)</w:t>
      </w:r>
      <w:r w:rsidRPr="00983760">
        <w:rPr>
          <w:b/>
        </w:rPr>
        <w:tab/>
        <w:t>выполнить рекомендации Комитета (</w:t>
      </w:r>
      <w:r w:rsidRPr="00983760">
        <w:rPr>
          <w:b/>
          <w:bCs/>
        </w:rPr>
        <w:t>CRC/C/15/Add.66), к</w:t>
      </w:r>
      <w:r w:rsidRPr="00983760">
        <w:rPr>
          <w:b/>
          <w:bCs/>
        </w:rPr>
        <w:t>а</w:t>
      </w:r>
      <w:r w:rsidRPr="00983760">
        <w:rPr>
          <w:b/>
          <w:bCs/>
        </w:rPr>
        <w:t>сающиеся отправления правосудия в отношении несовершенноле</w:t>
      </w:r>
      <w:r w:rsidRPr="00983760">
        <w:rPr>
          <w:b/>
          <w:bCs/>
        </w:rPr>
        <w:t>т</w:t>
      </w:r>
      <w:r w:rsidRPr="00983760">
        <w:rPr>
          <w:b/>
          <w:bCs/>
        </w:rPr>
        <w:t>них;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b)</w:t>
      </w:r>
      <w:r w:rsidRPr="00983760">
        <w:rPr>
          <w:b/>
          <w:bCs/>
        </w:rPr>
        <w:tab/>
        <w:t>внести изменения в Закон о подростковой преступности и в Уголовно-процессуальный кодекс с целью изъятия упоминания об антиобществе</w:t>
      </w:r>
      <w:r w:rsidRPr="00983760">
        <w:rPr>
          <w:b/>
          <w:bCs/>
        </w:rPr>
        <w:t>н</w:t>
      </w:r>
      <w:r w:rsidRPr="00983760">
        <w:rPr>
          <w:b/>
          <w:bCs/>
        </w:rPr>
        <w:t>ном поведении;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c)</w:t>
      </w:r>
      <w:r w:rsidRPr="00983760">
        <w:rPr>
          <w:b/>
          <w:bCs/>
        </w:rPr>
        <w:tab/>
        <w:t>четко определить предусмотренный законом возраст наступл</w:t>
      </w:r>
      <w:r w:rsidRPr="00983760">
        <w:rPr>
          <w:b/>
          <w:bCs/>
        </w:rPr>
        <w:t>е</w:t>
      </w:r>
      <w:r w:rsidRPr="00983760">
        <w:rPr>
          <w:b/>
          <w:bCs/>
        </w:rPr>
        <w:t>ния уголовной ответственности с целью обеспечения обращения с детьми моложе 14 лет только вне системы уголовного правосудия на основе социальных и з</w:t>
      </w:r>
      <w:r w:rsidRPr="00983760">
        <w:rPr>
          <w:b/>
          <w:bCs/>
        </w:rPr>
        <w:t>а</w:t>
      </w:r>
      <w:r w:rsidRPr="00983760">
        <w:rPr>
          <w:b/>
          <w:bCs/>
        </w:rPr>
        <w:t>щитных мер;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d)</w:t>
      </w:r>
      <w:r w:rsidRPr="00983760">
        <w:rPr>
          <w:b/>
          <w:bCs/>
        </w:rPr>
        <w:tab/>
        <w:t>создать по всей стране надлежащую систему отправления пр</w:t>
      </w:r>
      <w:r w:rsidRPr="00983760">
        <w:rPr>
          <w:b/>
          <w:bCs/>
        </w:rPr>
        <w:t>а</w:t>
      </w:r>
      <w:r w:rsidRPr="00983760">
        <w:rPr>
          <w:b/>
          <w:bCs/>
        </w:rPr>
        <w:t>восудия в отношении несовершеннолетних, включая суды для нес</w:t>
      </w:r>
      <w:r w:rsidRPr="00983760">
        <w:rPr>
          <w:b/>
          <w:bCs/>
        </w:rPr>
        <w:t>о</w:t>
      </w:r>
      <w:r w:rsidRPr="00983760">
        <w:rPr>
          <w:b/>
          <w:bCs/>
        </w:rPr>
        <w:t>верше</w:t>
      </w:r>
      <w:r w:rsidRPr="00983760">
        <w:rPr>
          <w:b/>
          <w:bCs/>
        </w:rPr>
        <w:t>н</w:t>
      </w:r>
      <w:r w:rsidRPr="00983760">
        <w:rPr>
          <w:b/>
          <w:bCs/>
        </w:rPr>
        <w:t>нолетних, укомплектованные специализированными судьями по делам несовершенноле</w:t>
      </w:r>
      <w:r w:rsidRPr="00983760">
        <w:rPr>
          <w:b/>
          <w:bCs/>
        </w:rPr>
        <w:t>т</w:t>
      </w:r>
      <w:r w:rsidRPr="00983760">
        <w:rPr>
          <w:b/>
          <w:bCs/>
        </w:rPr>
        <w:t>них;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e)</w:t>
      </w:r>
      <w:r w:rsidRPr="00983760">
        <w:rPr>
          <w:b/>
          <w:bCs/>
        </w:rPr>
        <w:tab/>
        <w:t>использовать лишение свободы, включая помещение в испр</w:t>
      </w:r>
      <w:r w:rsidRPr="00983760">
        <w:rPr>
          <w:b/>
          <w:bCs/>
        </w:rPr>
        <w:t>а</w:t>
      </w:r>
      <w:r w:rsidRPr="00983760">
        <w:rPr>
          <w:b/>
          <w:bCs/>
        </w:rPr>
        <w:t>вительно-воспитательные учреждения, в качестве крайней меры и, в случае применения такой меры, регулярно контролировать и пер</w:t>
      </w:r>
      <w:r w:rsidRPr="00983760">
        <w:rPr>
          <w:b/>
          <w:bCs/>
        </w:rPr>
        <w:t>е</w:t>
      </w:r>
      <w:r w:rsidRPr="00983760">
        <w:rPr>
          <w:b/>
          <w:bCs/>
        </w:rPr>
        <w:t>сматривать ее с учетом наилучших интересов ребенка;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f)</w:t>
      </w:r>
      <w:r w:rsidRPr="00983760">
        <w:rPr>
          <w:b/>
          <w:bCs/>
        </w:rPr>
        <w:tab/>
        <w:t>предусмотреть ряд социально-воспитательных мер, альтерн</w:t>
      </w:r>
      <w:r w:rsidRPr="00983760">
        <w:rPr>
          <w:b/>
          <w:bCs/>
        </w:rPr>
        <w:t>а</w:t>
      </w:r>
      <w:r w:rsidRPr="00983760">
        <w:rPr>
          <w:b/>
          <w:bCs/>
        </w:rPr>
        <w:t>тивных лишению свободы, и разработать политику по их эффекти</w:t>
      </w:r>
      <w:r w:rsidRPr="00983760">
        <w:rPr>
          <w:b/>
          <w:bCs/>
        </w:rPr>
        <w:t>в</w:t>
      </w:r>
      <w:r w:rsidRPr="00983760">
        <w:rPr>
          <w:b/>
          <w:bCs/>
        </w:rPr>
        <w:t>ному осущест</w:t>
      </w:r>
      <w:r w:rsidRPr="00983760">
        <w:rPr>
          <w:b/>
          <w:bCs/>
        </w:rPr>
        <w:t>в</w:t>
      </w:r>
      <w:r w:rsidRPr="00983760">
        <w:rPr>
          <w:b/>
          <w:bCs/>
        </w:rPr>
        <w:t>лению;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g)</w:t>
      </w:r>
      <w:r w:rsidRPr="00983760">
        <w:rPr>
          <w:b/>
          <w:bCs/>
        </w:rPr>
        <w:tab/>
        <w:t>обеспечить, чтобы дети, лишенные свободы, оставались в ко</w:t>
      </w:r>
      <w:r w:rsidRPr="00983760">
        <w:rPr>
          <w:b/>
          <w:bCs/>
        </w:rPr>
        <w:t>н</w:t>
      </w:r>
      <w:r w:rsidRPr="00983760">
        <w:rPr>
          <w:b/>
          <w:bCs/>
        </w:rPr>
        <w:t>такте со своим более широким окружением, в частности со своими семьями, а также друзьями и другими лицами или представителями авторитетных внешних организаций, и чтобы они имели возмо</w:t>
      </w:r>
      <w:r w:rsidRPr="00983760">
        <w:rPr>
          <w:b/>
          <w:bCs/>
        </w:rPr>
        <w:t>ж</w:t>
      </w:r>
      <w:r w:rsidRPr="00983760">
        <w:rPr>
          <w:b/>
          <w:bCs/>
        </w:rPr>
        <w:t>ность посещать свои дома и семьи;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h)</w:t>
      </w:r>
      <w:r w:rsidRPr="00983760">
        <w:rPr>
          <w:b/>
          <w:bCs/>
        </w:rPr>
        <w:tab/>
        <w:t>уделять особое внимание стратегиям предупреждения престу</w:t>
      </w:r>
      <w:r w:rsidRPr="00983760">
        <w:rPr>
          <w:b/>
          <w:bCs/>
        </w:rPr>
        <w:t>п</w:t>
      </w:r>
      <w:r w:rsidRPr="00983760">
        <w:rPr>
          <w:b/>
          <w:bCs/>
        </w:rPr>
        <w:t>ности, с тем чтобы ок</w:t>
      </w:r>
      <w:r w:rsidRPr="00983760">
        <w:rPr>
          <w:b/>
          <w:bCs/>
        </w:rPr>
        <w:t>а</w:t>
      </w:r>
      <w:r w:rsidRPr="00983760">
        <w:rPr>
          <w:b/>
          <w:bCs/>
        </w:rPr>
        <w:t>зывать помощь детям, входящим в группу риска, на самом раннем этапе;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i)</w:t>
      </w:r>
      <w:r w:rsidRPr="00983760">
        <w:rPr>
          <w:b/>
          <w:bCs/>
        </w:rPr>
        <w:tab/>
        <w:t>организовать профессиональную подготовку судей и всех р</w:t>
      </w:r>
      <w:r w:rsidRPr="00983760">
        <w:rPr>
          <w:b/>
          <w:bCs/>
        </w:rPr>
        <w:t>а</w:t>
      </w:r>
      <w:r w:rsidRPr="00983760">
        <w:rPr>
          <w:b/>
          <w:bCs/>
        </w:rPr>
        <w:t>ботников правоохранительных органов, которые вступают в контакт с детьми с момента ареста до исполнения административных или с</w:t>
      </w:r>
      <w:r w:rsidRPr="00983760">
        <w:rPr>
          <w:b/>
          <w:bCs/>
        </w:rPr>
        <w:t>у</w:t>
      </w:r>
      <w:r w:rsidRPr="00983760">
        <w:rPr>
          <w:b/>
          <w:bCs/>
        </w:rPr>
        <w:t>дебных решений, прин</w:t>
      </w:r>
      <w:r w:rsidRPr="00983760">
        <w:rPr>
          <w:b/>
          <w:bCs/>
        </w:rPr>
        <w:t>я</w:t>
      </w:r>
      <w:r w:rsidRPr="00983760">
        <w:rPr>
          <w:b/>
          <w:bCs/>
        </w:rPr>
        <w:t>тых по их делам;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j)</w:t>
      </w:r>
      <w:r w:rsidRPr="00983760">
        <w:rPr>
          <w:b/>
          <w:bCs/>
        </w:rPr>
        <w:tab/>
        <w:t>обеспечить независимый контроль условий содержания и до</w:t>
      </w:r>
      <w:r w:rsidRPr="00983760">
        <w:rPr>
          <w:b/>
          <w:bCs/>
        </w:rPr>
        <w:t>с</w:t>
      </w:r>
      <w:r w:rsidRPr="00983760">
        <w:rPr>
          <w:b/>
          <w:bCs/>
        </w:rPr>
        <w:t>туп к эффективным механизмам подачи жалоб, проведения расслед</w:t>
      </w:r>
      <w:r w:rsidRPr="00983760">
        <w:rPr>
          <w:b/>
          <w:bCs/>
        </w:rPr>
        <w:t>о</w:t>
      </w:r>
      <w:r w:rsidRPr="00983760">
        <w:rPr>
          <w:b/>
          <w:bCs/>
        </w:rPr>
        <w:t>ваний и испо</w:t>
      </w:r>
      <w:r w:rsidRPr="00983760">
        <w:rPr>
          <w:b/>
          <w:bCs/>
        </w:rPr>
        <w:t>л</w:t>
      </w:r>
      <w:r w:rsidRPr="00983760">
        <w:rPr>
          <w:b/>
          <w:bCs/>
        </w:rPr>
        <w:t>нения решений; и</w:t>
      </w:r>
    </w:p>
    <w:p w:rsidR="00591348" w:rsidRPr="00983760" w:rsidRDefault="00591348" w:rsidP="00983760">
      <w:pPr>
        <w:pStyle w:val="SingleTxtGR"/>
        <w:ind w:left="1701" w:hanging="567"/>
        <w:rPr>
          <w:b/>
          <w:bCs/>
        </w:rPr>
      </w:pPr>
      <w:r w:rsidRPr="00983760">
        <w:rPr>
          <w:b/>
          <w:bCs/>
        </w:rPr>
        <w:tab/>
        <w:t>k)</w:t>
      </w:r>
      <w:r w:rsidRPr="00983760">
        <w:rPr>
          <w:b/>
          <w:bCs/>
        </w:rPr>
        <w:tab/>
        <w:t>обратиться за техническим содействием к Межучрежденческой группе Организации Объединенных Наций по вопросам отправления правосудия в отношении несовершеннолетних, в состав которой вх</w:t>
      </w:r>
      <w:r w:rsidRPr="00983760">
        <w:rPr>
          <w:b/>
          <w:bCs/>
        </w:rPr>
        <w:t>о</w:t>
      </w:r>
      <w:r w:rsidRPr="00983760">
        <w:rPr>
          <w:b/>
          <w:bCs/>
        </w:rPr>
        <w:t>дят УНПООН, ЮНЕСЕФ, УВКПЧ и НПО.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rPr>
          <w:bCs/>
        </w:rPr>
        <w:t>70)</w:t>
      </w:r>
      <w:r w:rsidRPr="00285707">
        <w:rPr>
          <w:bCs/>
        </w:rPr>
        <w:tab/>
      </w:r>
      <w:r w:rsidRPr="00983760">
        <w:rPr>
          <w:b/>
          <w:bCs/>
        </w:rPr>
        <w:t>Комитет также рекомендует государству-участнику посредством на</w:t>
      </w:r>
      <w:r w:rsidRPr="00983760">
        <w:rPr>
          <w:b/>
          <w:bCs/>
        </w:rPr>
        <w:t>д</w:t>
      </w:r>
      <w:r w:rsidRPr="00983760">
        <w:rPr>
          <w:b/>
          <w:bCs/>
        </w:rPr>
        <w:t>лежащих законодательных и нормативных положений обеспечить пред</w:t>
      </w:r>
      <w:r w:rsidRPr="00983760">
        <w:rPr>
          <w:b/>
          <w:bCs/>
        </w:rPr>
        <w:t>у</w:t>
      </w:r>
      <w:r w:rsidRPr="00983760">
        <w:rPr>
          <w:b/>
          <w:bCs/>
        </w:rPr>
        <w:t>смотренный Конвенцией уровень защиты всех детей, ставших жертвами и/или свидетелями преступлений, включая надругательства, бытовое н</w:t>
      </w:r>
      <w:r w:rsidRPr="00983760">
        <w:rPr>
          <w:b/>
          <w:bCs/>
        </w:rPr>
        <w:t>а</w:t>
      </w:r>
      <w:r w:rsidRPr="00983760">
        <w:rPr>
          <w:b/>
          <w:bCs/>
        </w:rPr>
        <w:t>силие, сексуальную и экономическую эксплуатацию, похищения и торго</w:t>
      </w:r>
      <w:r w:rsidRPr="00983760">
        <w:rPr>
          <w:b/>
          <w:bCs/>
        </w:rPr>
        <w:t>в</w:t>
      </w:r>
      <w:r w:rsidRPr="00983760">
        <w:rPr>
          <w:b/>
          <w:bCs/>
        </w:rPr>
        <w:t>лю людьми, а также в полной мере учитывать Руководящие принципы О</w:t>
      </w:r>
      <w:r w:rsidRPr="00983760">
        <w:rPr>
          <w:b/>
          <w:bCs/>
        </w:rPr>
        <w:t>р</w:t>
      </w:r>
      <w:r w:rsidRPr="00983760">
        <w:rPr>
          <w:b/>
          <w:bCs/>
        </w:rPr>
        <w:t>ганизации Объединенных Наций, касающиеся правосудия в вопросах, св</w:t>
      </w:r>
      <w:r w:rsidRPr="00983760">
        <w:rPr>
          <w:b/>
          <w:bCs/>
        </w:rPr>
        <w:t>я</w:t>
      </w:r>
      <w:r w:rsidRPr="00983760">
        <w:rPr>
          <w:b/>
          <w:bCs/>
        </w:rPr>
        <w:t xml:space="preserve">занных с участием детей </w:t>
      </w:r>
      <w:r w:rsidR="00285707" w:rsidRPr="00983760">
        <w:rPr>
          <w:b/>
          <w:bCs/>
        </w:rPr>
        <w:t>−</w:t>
      </w:r>
      <w:r w:rsidRPr="00983760">
        <w:rPr>
          <w:b/>
          <w:bCs/>
        </w:rPr>
        <w:t xml:space="preserve"> жертв и свидетелей преступлений (содержащи</w:t>
      </w:r>
      <w:r w:rsidRPr="00983760">
        <w:rPr>
          <w:b/>
          <w:bCs/>
        </w:rPr>
        <w:t>е</w:t>
      </w:r>
      <w:r w:rsidRPr="00983760">
        <w:rPr>
          <w:b/>
          <w:bCs/>
        </w:rPr>
        <w:t>ся в приложении к резолюции 2005/20 Экономического и Социального С</w:t>
      </w:r>
      <w:r w:rsidRPr="00983760">
        <w:rPr>
          <w:b/>
          <w:bCs/>
        </w:rPr>
        <w:t>о</w:t>
      </w:r>
      <w:r w:rsidRPr="00983760">
        <w:rPr>
          <w:b/>
          <w:bCs/>
        </w:rPr>
        <w:t>вета от 22 июля 2005 года).</w:t>
      </w:r>
    </w:p>
    <w:p w:rsidR="00591348" w:rsidRPr="00983760" w:rsidRDefault="00591348" w:rsidP="00285707">
      <w:pPr>
        <w:pStyle w:val="SingleTxtGR"/>
        <w:rPr>
          <w:i/>
        </w:rPr>
      </w:pPr>
      <w:r w:rsidRPr="00983760">
        <w:rPr>
          <w:i/>
        </w:rPr>
        <w:t>Дети из числа рома</w:t>
      </w:r>
    </w:p>
    <w:p w:rsidR="00591348" w:rsidRPr="00285707" w:rsidRDefault="00591348" w:rsidP="00285707">
      <w:pPr>
        <w:pStyle w:val="SingleTxtGR"/>
      </w:pPr>
      <w:r w:rsidRPr="00285707">
        <w:t>71)</w:t>
      </w:r>
      <w:r w:rsidRPr="00285707">
        <w:tab/>
        <w:t xml:space="preserve">Отмечая предпринятые усилия по обеспечению равноправия детей из числа рома, в частности за счет осуществления Национального плана действий в рамках Десятилетия по интеграции рома, Комитет </w:t>
      </w:r>
      <w:r w:rsidR="00EC69C4">
        <w:t>по-прежнему</w:t>
      </w:r>
      <w:r w:rsidRPr="00285707">
        <w:t xml:space="preserve"> выражает серьезную обеспокоенность по поводу негативных представлений и предра</w:t>
      </w:r>
      <w:r w:rsidRPr="00285707">
        <w:t>с</w:t>
      </w:r>
      <w:r w:rsidRPr="00285707">
        <w:t>судков среди широких слоев населения, а также общего положения детей, отн</w:t>
      </w:r>
      <w:r w:rsidRPr="00285707">
        <w:t>о</w:t>
      </w:r>
      <w:r w:rsidRPr="00285707">
        <w:t>сящихся к меньшинс</w:t>
      </w:r>
      <w:r w:rsidRPr="00285707">
        <w:t>т</w:t>
      </w:r>
      <w:r w:rsidRPr="00285707">
        <w:t>вам, в частности детей из числа рома, особенно в том, что касается дискриминации и неравенства, н</w:t>
      </w:r>
      <w:r w:rsidRPr="00285707">
        <w:t>и</w:t>
      </w:r>
      <w:r w:rsidRPr="00285707">
        <w:t xml:space="preserve">щеты и отсутствия равного доступа к здравоохранению, образованию, жилью, занятости и достойному уровню жизни. </w:t>
      </w:r>
    </w:p>
    <w:p w:rsidR="00591348" w:rsidRPr="00983760" w:rsidRDefault="00591348" w:rsidP="00285707">
      <w:pPr>
        <w:pStyle w:val="SingleTxtGR"/>
        <w:rPr>
          <w:b/>
        </w:rPr>
      </w:pPr>
      <w:r w:rsidRPr="00285707">
        <w:t>72)</w:t>
      </w:r>
      <w:r w:rsidRPr="00285707">
        <w:tab/>
      </w:r>
      <w:r w:rsidRPr="00983760">
        <w:rPr>
          <w:b/>
        </w:rPr>
        <w:t>Комитет настоятельно призывает государство-участник: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а)</w:t>
      </w:r>
      <w:r w:rsidRPr="00983760">
        <w:rPr>
          <w:b/>
        </w:rPr>
        <w:tab/>
        <w:t>приступить к осуществлению на всех уровнях и во всех реги</w:t>
      </w:r>
      <w:r w:rsidRPr="00983760">
        <w:rPr>
          <w:b/>
        </w:rPr>
        <w:t>о</w:t>
      </w:r>
      <w:r w:rsidRPr="00983760">
        <w:rPr>
          <w:b/>
        </w:rPr>
        <w:t>нах кампаний с целью преодоления негативных представлений о р</w:t>
      </w:r>
      <w:r w:rsidRPr="00983760">
        <w:rPr>
          <w:b/>
        </w:rPr>
        <w:t>о</w:t>
      </w:r>
      <w:r w:rsidRPr="00983760">
        <w:rPr>
          <w:b/>
        </w:rPr>
        <w:t>ма в обществе в целом, в том числе среди сотрудников полиции и других пр</w:t>
      </w:r>
      <w:r w:rsidRPr="00983760">
        <w:rPr>
          <w:b/>
        </w:rPr>
        <w:t>о</w:t>
      </w:r>
      <w:r w:rsidRPr="00983760">
        <w:rPr>
          <w:b/>
        </w:rPr>
        <w:t>фессиональных групп;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b)</w:t>
      </w:r>
      <w:r w:rsidRPr="00983760">
        <w:rPr>
          <w:b/>
        </w:rPr>
        <w:tab/>
        <w:t>активизировать усилия по устранению дискриминации и пр</w:t>
      </w:r>
      <w:r w:rsidRPr="00983760">
        <w:rPr>
          <w:b/>
        </w:rPr>
        <w:t>о</w:t>
      </w:r>
      <w:r w:rsidRPr="00983760">
        <w:rPr>
          <w:b/>
        </w:rPr>
        <w:t xml:space="preserve">должать разрабатывать и осуществлять </w:t>
      </w:r>
      <w:r w:rsidR="00285707" w:rsidRPr="00983760">
        <w:rPr>
          <w:b/>
        </w:rPr>
        <w:t>−</w:t>
      </w:r>
      <w:r w:rsidRPr="00983760">
        <w:rPr>
          <w:b/>
        </w:rPr>
        <w:t xml:space="preserve"> в тесном сотрудничестве с общинами меньшинств и особенно с сообществом рома </w:t>
      </w:r>
      <w:r w:rsidR="00285707" w:rsidRPr="00983760">
        <w:rPr>
          <w:b/>
        </w:rPr>
        <w:t>−</w:t>
      </w:r>
      <w:r w:rsidRPr="00983760">
        <w:rPr>
          <w:b/>
        </w:rPr>
        <w:t xml:space="preserve"> политич</w:t>
      </w:r>
      <w:r w:rsidRPr="00983760">
        <w:rPr>
          <w:b/>
        </w:rPr>
        <w:t>е</w:t>
      </w:r>
      <w:r w:rsidRPr="00983760">
        <w:rPr>
          <w:b/>
        </w:rPr>
        <w:t>ские меры и программы, направленные на обеспечение равного до</w:t>
      </w:r>
      <w:r w:rsidRPr="00983760">
        <w:rPr>
          <w:b/>
        </w:rPr>
        <w:t>с</w:t>
      </w:r>
      <w:r w:rsidRPr="00983760">
        <w:rPr>
          <w:b/>
        </w:rPr>
        <w:t>тупа к адекватным в культурном отношении услугам, включая обр</w:t>
      </w:r>
      <w:r w:rsidRPr="00983760">
        <w:rPr>
          <w:b/>
        </w:rPr>
        <w:t>а</w:t>
      </w:r>
      <w:r w:rsidRPr="00983760">
        <w:rPr>
          <w:b/>
        </w:rPr>
        <w:t xml:space="preserve">зование; и </w:t>
      </w:r>
    </w:p>
    <w:p w:rsidR="00591348" w:rsidRPr="00983760" w:rsidRDefault="00591348" w:rsidP="00983760">
      <w:pPr>
        <w:pStyle w:val="SingleTxtGR"/>
        <w:ind w:left="1701" w:hanging="567"/>
        <w:rPr>
          <w:b/>
        </w:rPr>
      </w:pPr>
      <w:r w:rsidRPr="00983760">
        <w:rPr>
          <w:b/>
        </w:rPr>
        <w:tab/>
        <w:t>с)</w:t>
      </w:r>
      <w:r w:rsidRPr="00983760">
        <w:rPr>
          <w:b/>
        </w:rPr>
        <w:tab/>
        <w:t>разработать компоненты учебных программ для детей на уро</w:t>
      </w:r>
      <w:r w:rsidRPr="00983760">
        <w:rPr>
          <w:b/>
        </w:rPr>
        <w:t>в</w:t>
      </w:r>
      <w:r w:rsidRPr="00983760">
        <w:rPr>
          <w:b/>
        </w:rPr>
        <w:t>не школ, в том числе по истории и культуре рома, в целях поощрения взаимопонимания, терпимости и соблюдения прав рома в болгарском о</w:t>
      </w:r>
      <w:r w:rsidRPr="00983760">
        <w:rPr>
          <w:b/>
        </w:rPr>
        <w:t>б</w:t>
      </w:r>
      <w:r w:rsidRPr="00983760">
        <w:rPr>
          <w:b/>
        </w:rPr>
        <w:t>ществе.</w:t>
      </w:r>
    </w:p>
    <w:p w:rsidR="00591348" w:rsidRPr="00285707" w:rsidRDefault="00983760" w:rsidP="00983760">
      <w:pPr>
        <w:pStyle w:val="H23GR"/>
      </w:pPr>
      <w:r>
        <w:tab/>
      </w:r>
      <w:r w:rsidR="00591348" w:rsidRPr="00285707">
        <w:t>8.</w:t>
      </w:r>
      <w:r w:rsidR="00591348" w:rsidRPr="00285707">
        <w:tab/>
        <w:t>Последующая деятельность и распространение информации</w:t>
      </w:r>
      <w:r>
        <w:t xml:space="preserve"> </w:t>
      </w:r>
    </w:p>
    <w:p w:rsidR="00591348" w:rsidRPr="00B050DB" w:rsidRDefault="00591348" w:rsidP="00285707">
      <w:pPr>
        <w:pStyle w:val="SingleTxtGR"/>
        <w:rPr>
          <w:i/>
        </w:rPr>
      </w:pPr>
      <w:r w:rsidRPr="00B050DB">
        <w:rPr>
          <w:i/>
        </w:rPr>
        <w:t>Ратификация международных договоров по правам человека</w:t>
      </w:r>
    </w:p>
    <w:p w:rsidR="00591348" w:rsidRPr="00B050DB" w:rsidRDefault="00591348" w:rsidP="00285707">
      <w:pPr>
        <w:pStyle w:val="SingleTxtGR"/>
        <w:rPr>
          <w:b/>
        </w:rPr>
      </w:pPr>
      <w:r w:rsidRPr="00285707">
        <w:t>73)</w:t>
      </w:r>
      <w:r w:rsidRPr="00285707">
        <w:tab/>
      </w:r>
      <w:r w:rsidRPr="00B050DB">
        <w:rPr>
          <w:b/>
        </w:rPr>
        <w:t>Комитет рекомендует государству-участнику ратифицировать осно</w:t>
      </w:r>
      <w:r w:rsidRPr="00B050DB">
        <w:rPr>
          <w:b/>
        </w:rPr>
        <w:t>в</w:t>
      </w:r>
      <w:r w:rsidRPr="00B050DB">
        <w:rPr>
          <w:b/>
        </w:rPr>
        <w:t>ные договоры Организации Объединенных Наций по правам человека и протоколы к ним, стороной которых оно еще не является, а именно: Ме</w:t>
      </w:r>
      <w:r w:rsidRPr="00B050DB">
        <w:rPr>
          <w:b/>
        </w:rPr>
        <w:t>ж</w:t>
      </w:r>
      <w:r w:rsidRPr="00B050DB">
        <w:rPr>
          <w:b/>
        </w:rPr>
        <w:t>дународную конвенцию о защите прав всех трудящихся-мигрантов и чл</w:t>
      </w:r>
      <w:r w:rsidRPr="00B050DB">
        <w:rPr>
          <w:b/>
        </w:rPr>
        <w:t>е</w:t>
      </w:r>
      <w:r w:rsidRPr="00B050DB">
        <w:rPr>
          <w:b/>
        </w:rPr>
        <w:t>нов их семей, Международную конвенцию для защиты всех лиц от насил</w:t>
      </w:r>
      <w:r w:rsidRPr="00B050DB">
        <w:rPr>
          <w:b/>
        </w:rPr>
        <w:t>ь</w:t>
      </w:r>
      <w:r w:rsidRPr="00B050DB">
        <w:rPr>
          <w:b/>
        </w:rPr>
        <w:t>ственных исчезновений, Конвенцию о правах инвалидов и Факультати</w:t>
      </w:r>
      <w:r w:rsidRPr="00B050DB">
        <w:rPr>
          <w:b/>
        </w:rPr>
        <w:t>в</w:t>
      </w:r>
      <w:r w:rsidRPr="00B050DB">
        <w:rPr>
          <w:b/>
        </w:rPr>
        <w:t>ный протокол к ней, а также Факультативный протокол к Конвенции пр</w:t>
      </w:r>
      <w:r w:rsidRPr="00B050DB">
        <w:rPr>
          <w:b/>
        </w:rPr>
        <w:t>о</w:t>
      </w:r>
      <w:r w:rsidRPr="00B050DB">
        <w:rPr>
          <w:b/>
        </w:rPr>
        <w:t>тив пыток и других жестоких, бесчеловечных или унижающих до</w:t>
      </w:r>
      <w:r w:rsidRPr="00B050DB">
        <w:rPr>
          <w:b/>
        </w:rPr>
        <w:t>с</w:t>
      </w:r>
      <w:r w:rsidRPr="00B050DB">
        <w:rPr>
          <w:b/>
        </w:rPr>
        <w:t>тоинство видов обращения и наказания.</w:t>
      </w:r>
    </w:p>
    <w:p w:rsidR="00591348" w:rsidRPr="00B050DB" w:rsidRDefault="00591348" w:rsidP="00285707">
      <w:pPr>
        <w:pStyle w:val="SingleTxtGR"/>
        <w:rPr>
          <w:i/>
        </w:rPr>
      </w:pPr>
      <w:r w:rsidRPr="00B050DB">
        <w:rPr>
          <w:i/>
        </w:rPr>
        <w:t>Последующая деятельность</w:t>
      </w:r>
    </w:p>
    <w:p w:rsidR="00591348" w:rsidRPr="00B050DB" w:rsidRDefault="00591348" w:rsidP="00285707">
      <w:pPr>
        <w:pStyle w:val="SingleTxtGR"/>
        <w:rPr>
          <w:b/>
        </w:rPr>
      </w:pPr>
      <w:r w:rsidRPr="00285707">
        <w:t>74)</w:t>
      </w:r>
      <w:r w:rsidRPr="00285707">
        <w:tab/>
      </w:r>
      <w:r w:rsidRPr="00B050DB">
        <w:rPr>
          <w:b/>
        </w:rPr>
        <w:t>Комитет рекомендует государству-участнику принять все надлеж</w:t>
      </w:r>
      <w:r w:rsidRPr="00B050DB">
        <w:rPr>
          <w:b/>
        </w:rPr>
        <w:t>а</w:t>
      </w:r>
      <w:r w:rsidRPr="00B050DB">
        <w:rPr>
          <w:b/>
        </w:rPr>
        <w:t>щие меры для обеспечения осуществления в полном объеме настоящих р</w:t>
      </w:r>
      <w:r w:rsidRPr="00B050DB">
        <w:rPr>
          <w:b/>
        </w:rPr>
        <w:t>е</w:t>
      </w:r>
      <w:r w:rsidRPr="00B050DB">
        <w:rPr>
          <w:b/>
        </w:rPr>
        <w:t>комендаций, в частности посредством их препровождения соответству</w:t>
      </w:r>
      <w:r w:rsidRPr="00B050DB">
        <w:rPr>
          <w:b/>
        </w:rPr>
        <w:t>ю</w:t>
      </w:r>
      <w:r w:rsidRPr="00B050DB">
        <w:rPr>
          <w:b/>
        </w:rPr>
        <w:t>щим прав</w:t>
      </w:r>
      <w:r w:rsidRPr="00B050DB">
        <w:rPr>
          <w:b/>
        </w:rPr>
        <w:t>и</w:t>
      </w:r>
      <w:r w:rsidRPr="00B050DB">
        <w:rPr>
          <w:b/>
        </w:rPr>
        <w:t>тельственным министерствам, Народному собранию и местным органам управления для надлежащего рассмотрения и принятия дальне</w:t>
      </w:r>
      <w:r w:rsidRPr="00B050DB">
        <w:rPr>
          <w:b/>
        </w:rPr>
        <w:t>й</w:t>
      </w:r>
      <w:r w:rsidRPr="00B050DB">
        <w:rPr>
          <w:b/>
        </w:rPr>
        <w:t>ших мер.</w:t>
      </w:r>
    </w:p>
    <w:p w:rsidR="00591348" w:rsidRPr="00B050DB" w:rsidRDefault="00591348" w:rsidP="00285707">
      <w:pPr>
        <w:pStyle w:val="SingleTxtGR"/>
        <w:rPr>
          <w:i/>
        </w:rPr>
      </w:pPr>
      <w:r w:rsidRPr="00B050DB">
        <w:rPr>
          <w:i/>
        </w:rPr>
        <w:t>Распространение информации</w:t>
      </w:r>
    </w:p>
    <w:p w:rsidR="00591348" w:rsidRPr="00B050DB" w:rsidRDefault="00591348" w:rsidP="00285707">
      <w:pPr>
        <w:pStyle w:val="SingleTxtGR"/>
        <w:rPr>
          <w:b/>
        </w:rPr>
      </w:pPr>
      <w:r w:rsidRPr="00285707">
        <w:t xml:space="preserve">75. </w:t>
      </w:r>
      <w:r w:rsidRPr="00285707">
        <w:tab/>
      </w:r>
      <w:r w:rsidRPr="00B050DB">
        <w:rPr>
          <w:b/>
        </w:rPr>
        <w:t>Комитет далее рекомендует обеспечить широкое распространение второго периодического доклада и письменных ответов, представленных государством-участником, и связанных с ними рекомендаций (заключ</w:t>
      </w:r>
      <w:r w:rsidRPr="00B050DB">
        <w:rPr>
          <w:b/>
        </w:rPr>
        <w:t>и</w:t>
      </w:r>
      <w:r w:rsidRPr="00B050DB">
        <w:rPr>
          <w:b/>
        </w:rPr>
        <w:t>тельных замечаний), которые он принял, среди населения в целом, орган</w:t>
      </w:r>
      <w:r w:rsidRPr="00B050DB">
        <w:rPr>
          <w:b/>
        </w:rPr>
        <w:t>и</w:t>
      </w:r>
      <w:r w:rsidRPr="00B050DB">
        <w:rPr>
          <w:b/>
        </w:rPr>
        <w:t>заций гражданского общества, молодежных групп, средств массовой и</w:t>
      </w:r>
      <w:r w:rsidRPr="00B050DB">
        <w:rPr>
          <w:b/>
        </w:rPr>
        <w:t>н</w:t>
      </w:r>
      <w:r w:rsidRPr="00B050DB">
        <w:rPr>
          <w:b/>
        </w:rPr>
        <w:t>формации и других профессиональных групп и детей в целях стимулир</w:t>
      </w:r>
      <w:r w:rsidRPr="00B050DB">
        <w:rPr>
          <w:b/>
        </w:rPr>
        <w:t>о</w:t>
      </w:r>
      <w:r w:rsidRPr="00B050DB">
        <w:rPr>
          <w:b/>
        </w:rPr>
        <w:t>вания обсуждения и повышения осведомленности относительно Конве</w:t>
      </w:r>
      <w:r w:rsidRPr="00B050DB">
        <w:rPr>
          <w:b/>
        </w:rPr>
        <w:t>н</w:t>
      </w:r>
      <w:r w:rsidRPr="00B050DB">
        <w:rPr>
          <w:b/>
        </w:rPr>
        <w:t>ции, осуществления ее положений и контроля за ее соблюдением.</w:t>
      </w:r>
    </w:p>
    <w:p w:rsidR="00591348" w:rsidRPr="00285707" w:rsidRDefault="00B050DB" w:rsidP="00B050DB">
      <w:pPr>
        <w:pStyle w:val="H23GR"/>
      </w:pPr>
      <w:r>
        <w:tab/>
      </w:r>
      <w:r w:rsidR="00591348" w:rsidRPr="00285707">
        <w:t>9</w:t>
      </w:r>
      <w:r>
        <w:t>.</w:t>
      </w:r>
      <w:r w:rsidR="00591348" w:rsidRPr="00285707">
        <w:tab/>
        <w:t>Следующий доклад</w:t>
      </w:r>
    </w:p>
    <w:p w:rsidR="00591348" w:rsidRPr="00B050DB" w:rsidRDefault="00591348" w:rsidP="00285707">
      <w:pPr>
        <w:pStyle w:val="SingleTxtGR"/>
        <w:rPr>
          <w:b/>
        </w:rPr>
      </w:pPr>
      <w:r w:rsidRPr="00285707">
        <w:t>76)</w:t>
      </w:r>
      <w:r w:rsidRPr="00285707">
        <w:tab/>
      </w:r>
      <w:r w:rsidRPr="00B050DB">
        <w:rPr>
          <w:b/>
        </w:rPr>
        <w:t>Комитет предлагает государству-участнику представить сводный третий, четвертый и пятый периодический доклад, в который следует включить информацию об осуществлении двух Факультативных проток</w:t>
      </w:r>
      <w:r w:rsidRPr="00B050DB">
        <w:rPr>
          <w:b/>
        </w:rPr>
        <w:t>о</w:t>
      </w:r>
      <w:r w:rsidRPr="00B050DB">
        <w:rPr>
          <w:b/>
        </w:rPr>
        <w:t>лов, к 2 июля 2013 г</w:t>
      </w:r>
      <w:r w:rsidRPr="00B050DB">
        <w:rPr>
          <w:b/>
        </w:rPr>
        <w:t>о</w:t>
      </w:r>
      <w:r w:rsidRPr="00B050DB">
        <w:rPr>
          <w:b/>
        </w:rPr>
        <w:t>да. Объем этого доклада не должен превышать 120 страниц (CRC/C/118). Ком</w:t>
      </w:r>
      <w:r w:rsidRPr="00B050DB">
        <w:rPr>
          <w:b/>
        </w:rPr>
        <w:t>и</w:t>
      </w:r>
      <w:r w:rsidRPr="00B050DB">
        <w:rPr>
          <w:b/>
        </w:rPr>
        <w:t>тет ожидает, что в дальнейшем государство-участник будет представлять свои доклады раз в пять лет, как это пред</w:t>
      </w:r>
      <w:r w:rsidRPr="00B050DB">
        <w:rPr>
          <w:b/>
        </w:rPr>
        <w:t>у</w:t>
      </w:r>
      <w:r w:rsidRPr="00B050DB">
        <w:rPr>
          <w:b/>
        </w:rPr>
        <w:t>смотрено Конвенцией.</w:t>
      </w:r>
    </w:p>
    <w:p w:rsidR="00C619E7" w:rsidRPr="00B050DB" w:rsidRDefault="00591348" w:rsidP="00285707">
      <w:pPr>
        <w:pStyle w:val="SingleTxtGR"/>
        <w:rPr>
          <w:b/>
        </w:rPr>
      </w:pPr>
      <w:r w:rsidRPr="00285707">
        <w:t>77)</w:t>
      </w:r>
      <w:r w:rsidRPr="00285707">
        <w:tab/>
      </w:r>
      <w:r w:rsidRPr="00B050DB">
        <w:rPr>
          <w:b/>
        </w:rPr>
        <w:t>Комитет также предлагает государству-участнику представить баз</w:t>
      </w:r>
      <w:r w:rsidRPr="00B050DB">
        <w:rPr>
          <w:b/>
        </w:rPr>
        <w:t>о</w:t>
      </w:r>
      <w:r w:rsidRPr="00B050DB">
        <w:rPr>
          <w:b/>
        </w:rPr>
        <w:t>вый документ в соответствии с требованиями в отношении общего базов</w:t>
      </w:r>
      <w:r w:rsidRPr="00B050DB">
        <w:rPr>
          <w:b/>
        </w:rPr>
        <w:t>о</w:t>
      </w:r>
      <w:r w:rsidRPr="00B050DB">
        <w:rPr>
          <w:b/>
        </w:rPr>
        <w:t>го док</w:t>
      </w:r>
      <w:r w:rsidRPr="00B050DB">
        <w:rPr>
          <w:b/>
        </w:rPr>
        <w:t>у</w:t>
      </w:r>
      <w:r w:rsidRPr="00B050DB">
        <w:rPr>
          <w:b/>
        </w:rPr>
        <w:t>мента, изложенными в Согласованных руководящих принципах представления докладов, которые были утверждены на пятом Межком</w:t>
      </w:r>
      <w:r w:rsidRPr="00B050DB">
        <w:rPr>
          <w:b/>
        </w:rPr>
        <w:t>и</w:t>
      </w:r>
      <w:r w:rsidRPr="00B050DB">
        <w:rPr>
          <w:b/>
        </w:rPr>
        <w:t>тетском совещании договорных органов по правам человека в июне 2006 года (HRI/MC/2006/3).</w:t>
      </w:r>
    </w:p>
    <w:p w:rsidR="00591348" w:rsidRPr="00B050DB" w:rsidRDefault="00591348" w:rsidP="00285707">
      <w:pPr>
        <w:pStyle w:val="SingleTxtGR"/>
        <w:rPr>
          <w:b/>
        </w:rPr>
      </w:pPr>
      <w:r w:rsidRPr="00285707">
        <w:t>25.</w:t>
      </w:r>
      <w:r w:rsidRPr="00285707">
        <w:tab/>
      </w:r>
      <w:r w:rsidRPr="00B050DB">
        <w:rPr>
          <w:b/>
        </w:rPr>
        <w:t>Соединенные Штаты Америки: Факультативный протокол, каса</w:t>
      </w:r>
      <w:r w:rsidRPr="00B050DB">
        <w:rPr>
          <w:b/>
        </w:rPr>
        <w:t>ю</w:t>
      </w:r>
      <w:r w:rsidRPr="00B050DB">
        <w:rPr>
          <w:b/>
        </w:rPr>
        <w:t>щийся участия детей в вооруженных конфликтах</w:t>
      </w:r>
    </w:p>
    <w:p w:rsidR="00801B03" w:rsidRPr="00285707" w:rsidRDefault="00801B03" w:rsidP="00285707">
      <w:pPr>
        <w:pStyle w:val="SingleTxtGR"/>
      </w:pPr>
      <w:r w:rsidRPr="00285707">
        <w:t>1)</w:t>
      </w:r>
      <w:r w:rsidRPr="00285707">
        <w:tab/>
        <w:t>Комитет рассмотрел первоначальный доклад Соединенных Штатов Ам</w:t>
      </w:r>
      <w:r w:rsidRPr="00285707">
        <w:t>е</w:t>
      </w:r>
      <w:r w:rsidRPr="00285707">
        <w:t>рики (CRC/C/OPAC/USA/1) на своем 1321-м заседании (см. CRC/C/SR.1321), состоявшемся 22 мая 2008 года, и на своем 1342-м заседании, состоявшемся 6 июня 2008 года, принял нижеследующие заключительные замечания.</w:t>
      </w:r>
    </w:p>
    <w:p w:rsidR="00801B03" w:rsidRPr="00285707" w:rsidRDefault="00B050DB" w:rsidP="00B050DB">
      <w:pPr>
        <w:pStyle w:val="H1GR"/>
      </w:pPr>
      <w:r>
        <w:tab/>
      </w:r>
      <w:r>
        <w:tab/>
      </w:r>
      <w:r w:rsidR="00801B03" w:rsidRPr="00285707">
        <w:t>Введение</w:t>
      </w:r>
    </w:p>
    <w:p w:rsidR="00801B03" w:rsidRPr="00285707" w:rsidRDefault="00801B03" w:rsidP="00285707">
      <w:pPr>
        <w:pStyle w:val="SingleTxtGR"/>
      </w:pPr>
      <w:r w:rsidRPr="00285707">
        <w:t>2)</w:t>
      </w:r>
      <w:r w:rsidRPr="00285707">
        <w:tab/>
        <w:t>Комитет приветствует первоначальный доклад государства-участника и принимает к сведению письменные ответы на перечень вопросов. Комитет в</w:t>
      </w:r>
      <w:r w:rsidRPr="00285707">
        <w:t>ы</w:t>
      </w:r>
      <w:r w:rsidRPr="00285707">
        <w:t>соко оценивает конструктивный диалог с высокопоставленной многопрофил</w:t>
      </w:r>
      <w:r w:rsidRPr="00285707">
        <w:t>ь</w:t>
      </w:r>
      <w:r w:rsidRPr="00285707">
        <w:t>ной делегацией, в которую входили представители Министерства обор</w:t>
      </w:r>
      <w:r w:rsidRPr="00285707">
        <w:t>о</w:t>
      </w:r>
      <w:r w:rsidRPr="00285707">
        <w:t>ны.</w:t>
      </w:r>
    </w:p>
    <w:p w:rsidR="00801B03" w:rsidRPr="00285707" w:rsidRDefault="00801B03" w:rsidP="00285707">
      <w:pPr>
        <w:pStyle w:val="SingleTxtGR"/>
      </w:pPr>
      <w:r w:rsidRPr="00285707">
        <w:t>3)</w:t>
      </w:r>
      <w:r w:rsidRPr="00285707">
        <w:tab/>
        <w:t>Комитет напоминает государству-участнику о том, что настоящие закл</w:t>
      </w:r>
      <w:r w:rsidRPr="00285707">
        <w:t>ю</w:t>
      </w:r>
      <w:r w:rsidRPr="00285707">
        <w:t>чительные замечания следует рассматривать вместе с его заключительными з</w:t>
      </w:r>
      <w:r w:rsidRPr="00285707">
        <w:t>а</w:t>
      </w:r>
      <w:r w:rsidRPr="00285707">
        <w:t>мечаниями, принятыми в тот же день относительно первоначального доклада государства-участника по Факультативному протоколу к Конвенции, касающ</w:t>
      </w:r>
      <w:r w:rsidRPr="00285707">
        <w:t>е</w:t>
      </w:r>
      <w:r w:rsidRPr="00285707">
        <w:t>муся торговли детьми, детской проституции и детской порнографии (CRC/C/OPSC/USA/CO/1).</w:t>
      </w:r>
    </w:p>
    <w:p w:rsidR="00801B03" w:rsidRPr="00285707" w:rsidRDefault="00B050DB" w:rsidP="00B050DB">
      <w:pPr>
        <w:pStyle w:val="H1GR"/>
      </w:pPr>
      <w:r>
        <w:tab/>
      </w:r>
      <w:r w:rsidR="00801B03" w:rsidRPr="00285707">
        <w:t>А.</w:t>
      </w:r>
      <w:r w:rsidR="00801B03" w:rsidRPr="00285707">
        <w:tab/>
        <w:t>Позитивные аспекты</w:t>
      </w:r>
    </w:p>
    <w:p w:rsidR="00801B03" w:rsidRPr="00285707" w:rsidRDefault="00801B03" w:rsidP="00285707">
      <w:pPr>
        <w:pStyle w:val="SingleTxtGR"/>
      </w:pPr>
      <w:r w:rsidRPr="00285707">
        <w:t>4)</w:t>
      </w:r>
      <w:r w:rsidRPr="00285707">
        <w:tab/>
        <w:t>Комитет приветствует:</w:t>
      </w:r>
    </w:p>
    <w:p w:rsidR="00801B03" w:rsidRPr="00285707" w:rsidRDefault="00801B03" w:rsidP="00E24576">
      <w:pPr>
        <w:pStyle w:val="SingleTxtGR"/>
        <w:ind w:left="1701" w:hanging="567"/>
      </w:pPr>
      <w:r w:rsidRPr="00285707">
        <w:tab/>
        <w:t>а)</w:t>
      </w:r>
      <w:r w:rsidRPr="00285707">
        <w:tab/>
        <w:t>вклад государства-участника в осуществление проектов по реаб</w:t>
      </w:r>
      <w:r w:rsidRPr="00285707">
        <w:t>и</w:t>
      </w:r>
      <w:r w:rsidRPr="00285707">
        <w:t>литации и реинтеграции детей-солдат в ряде стран, находящихся в с</w:t>
      </w:r>
      <w:r w:rsidRPr="00285707">
        <w:t>о</w:t>
      </w:r>
      <w:r w:rsidRPr="00285707">
        <w:t>стоянии конфликта или в постконфликтной ситуации;</w:t>
      </w:r>
    </w:p>
    <w:p w:rsidR="00801B03" w:rsidRPr="00285707" w:rsidRDefault="00801B03" w:rsidP="00E24576">
      <w:pPr>
        <w:pStyle w:val="SingleTxtGR"/>
        <w:ind w:left="1701" w:hanging="567"/>
      </w:pPr>
      <w:r w:rsidRPr="00285707">
        <w:tab/>
        <w:t>b)</w:t>
      </w:r>
      <w:r w:rsidRPr="00285707">
        <w:tab/>
        <w:t>полученную от государства-участника информацию о принятом Верховным судом в 2005 году решении (по делу "Ропер против Си</w:t>
      </w:r>
      <w:r w:rsidRPr="00285707">
        <w:t>м</w:t>
      </w:r>
      <w:r w:rsidRPr="00285707">
        <w:t>монс") ра</w:t>
      </w:r>
      <w:r w:rsidRPr="00285707">
        <w:t>с</w:t>
      </w:r>
      <w:r w:rsidRPr="00285707">
        <w:t>пространить на систему военной юстиции отмену смертной казни для сове</w:t>
      </w:r>
      <w:r w:rsidRPr="00285707">
        <w:t>р</w:t>
      </w:r>
      <w:r w:rsidRPr="00285707">
        <w:t>шивших преступление лиц моложе 18 лет.</w:t>
      </w:r>
    </w:p>
    <w:p w:rsidR="00801B03" w:rsidRPr="00285707" w:rsidRDefault="00801B03" w:rsidP="00285707">
      <w:pPr>
        <w:pStyle w:val="SingleTxtGR"/>
      </w:pPr>
      <w:r w:rsidRPr="00285707">
        <w:t>5)</w:t>
      </w:r>
      <w:r w:rsidRPr="00285707">
        <w:tab/>
        <w:t>Комитет также приветствует ратификацию государством-участником:</w:t>
      </w:r>
    </w:p>
    <w:p w:rsidR="00801B03" w:rsidRPr="00285707" w:rsidRDefault="00801B03" w:rsidP="00E24576">
      <w:pPr>
        <w:pStyle w:val="SingleTxtGR"/>
        <w:ind w:left="1701" w:hanging="567"/>
      </w:pPr>
      <w:r w:rsidRPr="00285707">
        <w:tab/>
        <w:t>а)</w:t>
      </w:r>
      <w:r w:rsidRPr="00285707">
        <w:tab/>
        <w:t>Факультативного протокола к Конвенции о правах ребенка, каса</w:t>
      </w:r>
      <w:r w:rsidRPr="00285707">
        <w:t>ю</w:t>
      </w:r>
      <w:r w:rsidRPr="00285707">
        <w:t>щегося торговли детьми, детской проституции и детской порнографии, 23 д</w:t>
      </w:r>
      <w:r w:rsidRPr="00285707">
        <w:t>е</w:t>
      </w:r>
      <w:r w:rsidRPr="00285707">
        <w:t>кабря 2002 года;</w:t>
      </w:r>
    </w:p>
    <w:p w:rsidR="00801B03" w:rsidRPr="00285707" w:rsidRDefault="00801B03" w:rsidP="00E24576">
      <w:pPr>
        <w:pStyle w:val="SingleTxtGR"/>
        <w:ind w:left="1701" w:hanging="567"/>
      </w:pPr>
      <w:r w:rsidRPr="00285707">
        <w:tab/>
        <w:t>b)</w:t>
      </w:r>
      <w:r w:rsidRPr="00285707">
        <w:tab/>
        <w:t>Конвенции Международной организацией труда (МОТ) № 182 о з</w:t>
      </w:r>
      <w:r w:rsidRPr="00285707">
        <w:t>а</w:t>
      </w:r>
      <w:r w:rsidRPr="00285707">
        <w:t>прещении и немедленных мерах по искоренению наихудших форм де</w:t>
      </w:r>
      <w:r w:rsidRPr="00285707">
        <w:t>т</w:t>
      </w:r>
      <w:r w:rsidRPr="00285707">
        <w:t>ского труда, 12 февраля 1999 года.</w:t>
      </w:r>
    </w:p>
    <w:p w:rsidR="00801B03" w:rsidRPr="00285707" w:rsidRDefault="00E24576" w:rsidP="00E24576">
      <w:pPr>
        <w:pStyle w:val="H23GR"/>
      </w:pPr>
      <w:r>
        <w:tab/>
      </w:r>
      <w:r w:rsidR="00801B03" w:rsidRPr="00285707">
        <w:t>1.</w:t>
      </w:r>
      <w:r w:rsidR="00801B03" w:rsidRPr="00285707">
        <w:tab/>
        <w:t>Общие меры по осуществлению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Оговорки</w:t>
      </w:r>
    </w:p>
    <w:p w:rsidR="00801B03" w:rsidRPr="00285707" w:rsidRDefault="00801B03" w:rsidP="00285707">
      <w:pPr>
        <w:pStyle w:val="SingleTxtGR"/>
      </w:pPr>
      <w:r w:rsidRPr="00285707">
        <w:t>6)</w:t>
      </w:r>
      <w:r w:rsidRPr="00285707">
        <w:tab/>
        <w:t>Комитет сожалеет об ограничительных толкованиях положений Факул</w:t>
      </w:r>
      <w:r w:rsidRPr="00285707">
        <w:t>ь</w:t>
      </w:r>
      <w:r w:rsidRPr="00285707">
        <w:t>тативного протокола, кот</w:t>
      </w:r>
      <w:r w:rsidRPr="00285707">
        <w:t>о</w:t>
      </w:r>
      <w:r w:rsidRPr="00285707">
        <w:t>рые были названы "условными" при ратификации.</w:t>
      </w:r>
    </w:p>
    <w:p w:rsidR="00801B03" w:rsidRPr="00285707" w:rsidRDefault="00801B03" w:rsidP="00285707">
      <w:pPr>
        <w:pStyle w:val="SingleTxtGR"/>
      </w:pPr>
      <w:r w:rsidRPr="00285707">
        <w:t>7)</w:t>
      </w:r>
      <w:r w:rsidRPr="00285707">
        <w:tab/>
        <w:t>Комитет рекомендует государству-участнику рассмотреть вопрос об о</w:t>
      </w:r>
      <w:r w:rsidRPr="00285707">
        <w:t>т</w:t>
      </w:r>
      <w:r w:rsidRPr="00285707">
        <w:t>зыве его "условных толкований" к положениям Факультативного протокола в целях более эффективной защиты детей в ситуациях, связанных с вооруженн</w:t>
      </w:r>
      <w:r w:rsidRPr="00285707">
        <w:t>ы</w:t>
      </w:r>
      <w:r w:rsidRPr="00285707">
        <w:t>ми конфликтами.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Распространение информации и подготовка специалистов</w:t>
      </w:r>
    </w:p>
    <w:p w:rsidR="00801B03" w:rsidRPr="00285707" w:rsidRDefault="00801B03" w:rsidP="00285707">
      <w:pPr>
        <w:pStyle w:val="SingleTxtGR"/>
      </w:pPr>
      <w:r w:rsidRPr="00285707">
        <w:t>8)</w:t>
      </w:r>
      <w:r w:rsidRPr="00285707">
        <w:tab/>
        <w:t>Комитет сожалеет о том, что подготовка военнослужащих государства-участника не предусматривает изучения положений Факультативного проток</w:t>
      </w:r>
      <w:r w:rsidRPr="00285707">
        <w:t>о</w:t>
      </w:r>
      <w:r w:rsidRPr="00285707">
        <w:t>ла.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E24576">
        <w:rPr>
          <w:b/>
        </w:rPr>
        <w:t>Комитет призывает государство-участник организовать подготовку по положениям Факультативного протокола, включая обязательства, и</w:t>
      </w:r>
      <w:r w:rsidRPr="00E24576">
        <w:rPr>
          <w:b/>
        </w:rPr>
        <w:t>з</w:t>
      </w:r>
      <w:r w:rsidRPr="00E24576">
        <w:rPr>
          <w:b/>
        </w:rPr>
        <w:t>ложенные в пункте 3 статьи 6 и в статье 7, для всех его военнослужащих, в частности для тех, кто принимает участие в международных операц</w:t>
      </w:r>
      <w:r w:rsidRPr="00E24576">
        <w:rPr>
          <w:b/>
        </w:rPr>
        <w:t>и</w:t>
      </w:r>
      <w:r w:rsidRPr="00E24576">
        <w:rPr>
          <w:b/>
        </w:rPr>
        <w:t>ях.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10)</w:t>
      </w:r>
      <w:r w:rsidRPr="00285707">
        <w:tab/>
      </w:r>
      <w:r w:rsidRPr="00E24576">
        <w:rPr>
          <w:b/>
        </w:rPr>
        <w:t>Комитет рекомендует продолжать подготовку по положениям Ф</w:t>
      </w:r>
      <w:r w:rsidRPr="00E24576">
        <w:rPr>
          <w:b/>
        </w:rPr>
        <w:t>а</w:t>
      </w:r>
      <w:r w:rsidRPr="00E24576">
        <w:rPr>
          <w:b/>
        </w:rPr>
        <w:t>культативного протокола для специалистов, работающих с детьми, в час</w:t>
      </w:r>
      <w:r w:rsidRPr="00E24576">
        <w:rPr>
          <w:b/>
        </w:rPr>
        <w:t>т</w:t>
      </w:r>
      <w:r w:rsidRPr="00E24576">
        <w:rPr>
          <w:b/>
        </w:rPr>
        <w:t>ности для учителей, сотрудников миграционных служб, полицейских, а</w:t>
      </w:r>
      <w:r w:rsidRPr="00E24576">
        <w:rPr>
          <w:b/>
        </w:rPr>
        <w:t>д</w:t>
      </w:r>
      <w:r w:rsidRPr="00E24576">
        <w:rPr>
          <w:b/>
        </w:rPr>
        <w:t>вокатов, судей, военных судей, медицинского персонала, социальных р</w:t>
      </w:r>
      <w:r w:rsidRPr="00E24576">
        <w:rPr>
          <w:b/>
        </w:rPr>
        <w:t>а</w:t>
      </w:r>
      <w:r w:rsidRPr="00E24576">
        <w:rPr>
          <w:b/>
        </w:rPr>
        <w:t>ботников и журнал</w:t>
      </w:r>
      <w:r w:rsidRPr="00E24576">
        <w:rPr>
          <w:b/>
        </w:rPr>
        <w:t>и</w:t>
      </w:r>
      <w:r w:rsidRPr="00E24576">
        <w:rPr>
          <w:b/>
        </w:rPr>
        <w:t>стов.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Данные</w:t>
      </w:r>
    </w:p>
    <w:p w:rsidR="00801B03" w:rsidRPr="00285707" w:rsidRDefault="00801B03" w:rsidP="00285707">
      <w:pPr>
        <w:pStyle w:val="SingleTxtGR"/>
      </w:pPr>
      <w:r w:rsidRPr="00285707">
        <w:t>11)</w:t>
      </w:r>
      <w:r w:rsidRPr="00285707">
        <w:tab/>
        <w:t xml:space="preserve">Комитет принимает к сведению статистические данные, представленные в разбивке по признакам пола и этнической принадлежности, относительно численности призванных в вооруженные силы добровольцев моложе 18 лет. Кроме того, Комитет принимает к сведению представленные данные о детях-беженцах и детях </w:t>
      </w:r>
      <w:r w:rsidR="00285707">
        <w:t>−</w:t>
      </w:r>
      <w:r w:rsidRPr="00285707">
        <w:t xml:space="preserve"> просителях убежища из стран, где дети могли быть заве</w:t>
      </w:r>
      <w:r w:rsidRPr="00285707">
        <w:t>р</w:t>
      </w:r>
      <w:r w:rsidRPr="00285707">
        <w:t>бованы или использованы в военных действиях. Вместе с тем Комитет сожал</w:t>
      </w:r>
      <w:r w:rsidRPr="00285707">
        <w:t>е</w:t>
      </w:r>
      <w:r w:rsidRPr="00285707">
        <w:t>ет о том, что статистические данные охватывают лишь несопровождаемых д</w:t>
      </w:r>
      <w:r w:rsidRPr="00285707">
        <w:t>е</w:t>
      </w:r>
      <w:r w:rsidRPr="00285707">
        <w:t>тей.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12)</w:t>
      </w:r>
      <w:r w:rsidRPr="00285707">
        <w:tab/>
      </w:r>
      <w:r w:rsidRPr="00E24576">
        <w:rPr>
          <w:b/>
        </w:rPr>
        <w:t>Комитет рекомендует государству-участнику обеспечить наличие данных, в разбивке по признакам пола и этнической принадлежности, о призванных добровольцах в возрасте до 18 лет. Кроме того, Комитет рек</w:t>
      </w:r>
      <w:r w:rsidRPr="00E24576">
        <w:rPr>
          <w:b/>
        </w:rPr>
        <w:t>о</w:t>
      </w:r>
      <w:r w:rsidRPr="00E24576">
        <w:rPr>
          <w:b/>
        </w:rPr>
        <w:t>мендует государству-участнику создать централизованную систему сбора данных в целях выявления и регистрации всех находящихся под его юри</w:t>
      </w:r>
      <w:r w:rsidRPr="00E24576">
        <w:rPr>
          <w:b/>
        </w:rPr>
        <w:t>с</w:t>
      </w:r>
      <w:r w:rsidRPr="00E24576">
        <w:rPr>
          <w:b/>
        </w:rPr>
        <w:t>дикцией детей, которые могли быть завербованы или использованы в в</w:t>
      </w:r>
      <w:r w:rsidRPr="00E24576">
        <w:rPr>
          <w:b/>
        </w:rPr>
        <w:t>о</w:t>
      </w:r>
      <w:r w:rsidRPr="00E24576">
        <w:rPr>
          <w:b/>
        </w:rPr>
        <w:t>енных действиях. В частности, Комитет рекомендует государству-участнику обеспечить наличие данных о детях-беженцах и детях − прос</w:t>
      </w:r>
      <w:r w:rsidRPr="00E24576">
        <w:rPr>
          <w:b/>
        </w:rPr>
        <w:t>и</w:t>
      </w:r>
      <w:r w:rsidRPr="00E24576">
        <w:rPr>
          <w:b/>
        </w:rPr>
        <w:t>телях убежища, которые стали жертвами такой практики.</w:t>
      </w:r>
    </w:p>
    <w:p w:rsidR="00801B03" w:rsidRPr="00285707" w:rsidRDefault="00E24576" w:rsidP="00E24576">
      <w:pPr>
        <w:pStyle w:val="H23GR"/>
      </w:pPr>
      <w:r>
        <w:tab/>
      </w:r>
      <w:r w:rsidR="00801B03" w:rsidRPr="00285707">
        <w:t>2.</w:t>
      </w:r>
      <w:r w:rsidR="00801B03" w:rsidRPr="00285707">
        <w:tab/>
        <w:t>Предупреждение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Участие в вооруженных конфликтах</w:t>
      </w:r>
    </w:p>
    <w:p w:rsidR="00801B03" w:rsidRPr="00285707" w:rsidRDefault="00801B03" w:rsidP="00285707">
      <w:pPr>
        <w:pStyle w:val="SingleTxtGR"/>
      </w:pPr>
      <w:r w:rsidRPr="00285707">
        <w:t>13)</w:t>
      </w:r>
      <w:r w:rsidRPr="00285707">
        <w:tab/>
        <w:t>Принимая к сведению изменение политики государства-участника в ц</w:t>
      </w:r>
      <w:r w:rsidRPr="00285707">
        <w:t>е</w:t>
      </w:r>
      <w:r w:rsidRPr="00285707">
        <w:t>лях предупреждения прямого участия военнослужащих моложе 18 лет в вое</w:t>
      </w:r>
      <w:r w:rsidRPr="00285707">
        <w:t>н</w:t>
      </w:r>
      <w:r w:rsidRPr="00285707">
        <w:t>ных действиях, Комитет обеспокоен тем, что государство-участник не предо</w:t>
      </w:r>
      <w:r w:rsidRPr="00285707">
        <w:t>т</w:t>
      </w:r>
      <w:r w:rsidRPr="00285707">
        <w:t>вратило размещение в Афганистане и Ираке в 2003 и 2004 годах призванных добровольцев моложе 18 лет.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14)</w:t>
      </w:r>
      <w:r w:rsidRPr="00285707">
        <w:tab/>
      </w:r>
      <w:r w:rsidRPr="00E24576">
        <w:rPr>
          <w:b/>
        </w:rPr>
        <w:t>Комитет рекомендует государству-участнику обеспечить соответс</w:t>
      </w:r>
      <w:r w:rsidRPr="00E24576">
        <w:rPr>
          <w:b/>
        </w:rPr>
        <w:t>т</w:t>
      </w:r>
      <w:r w:rsidRPr="00E24576">
        <w:rPr>
          <w:b/>
        </w:rPr>
        <w:t>вие его политики и практики в вопросах размещения военнослужащих п</w:t>
      </w:r>
      <w:r w:rsidRPr="00E24576">
        <w:rPr>
          <w:b/>
        </w:rPr>
        <w:t>о</w:t>
      </w:r>
      <w:r w:rsidRPr="00E24576">
        <w:rPr>
          <w:b/>
        </w:rPr>
        <w:t>ложениям Факультативного протокола.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Добровольный призыв</w:t>
      </w:r>
    </w:p>
    <w:p w:rsidR="00801B03" w:rsidRPr="00285707" w:rsidRDefault="00801B03" w:rsidP="00285707">
      <w:pPr>
        <w:pStyle w:val="SingleTxtGR"/>
      </w:pPr>
      <w:r w:rsidRPr="00285707">
        <w:t>15)</w:t>
      </w:r>
      <w:r w:rsidRPr="00285707">
        <w:tab/>
        <w:t>Комитет отмечает, что 17-летний призывной возраст действует в отнош</w:t>
      </w:r>
      <w:r w:rsidRPr="00285707">
        <w:t>е</w:t>
      </w:r>
      <w:r w:rsidRPr="00285707">
        <w:t>нии добровольцев лишь с согласия их законного опекуна. Комитет обеспокоен сообщениями о том, что призывные пункты сконцентрировали свои усилия на детях, принадлежащих к этническим и расовым меньшинствам, на детях из д</w:t>
      </w:r>
      <w:r w:rsidRPr="00285707">
        <w:t>о</w:t>
      </w:r>
      <w:r w:rsidRPr="00285707">
        <w:t>машних хозяйств, возглавляемых матерями-одиночками, а также на детях из семей с низкими дох</w:t>
      </w:r>
      <w:r w:rsidRPr="00285707">
        <w:t>о</w:t>
      </w:r>
      <w:r w:rsidRPr="00285707">
        <w:t>дами и из других уязвимых социально-экономических групп. Кроме того, Комитет обеспокоен сообщ</w:t>
      </w:r>
      <w:r w:rsidRPr="00285707">
        <w:t>е</w:t>
      </w:r>
      <w:r w:rsidRPr="00285707">
        <w:t>ниями о том, что на призывных пунктах применяются недопустимые меры принуждения. Комитет сожалеет, что использование положений Закона "Ни одного отстающего ребенка" в целях призыва несовместимо с уважением частной жизни и неприкосновенности д</w:t>
      </w:r>
      <w:r w:rsidRPr="00285707">
        <w:t>е</w:t>
      </w:r>
      <w:r w:rsidRPr="00285707">
        <w:t>тей, а также с требованием предварительного получения согласия родителей или законных опекунов. Комитет также обеспокоен тем, что родителей не и</w:t>
      </w:r>
      <w:r w:rsidRPr="00285707">
        <w:t>н</w:t>
      </w:r>
      <w:r w:rsidRPr="00285707">
        <w:t>формируют в полной мере об их праве просить школы не предоставлять соо</w:t>
      </w:r>
      <w:r w:rsidRPr="00285707">
        <w:t>т</w:t>
      </w:r>
      <w:r w:rsidRPr="00285707">
        <w:t>ветствующую информацию призывным пунктам и что родителей ставят в и</w:t>
      </w:r>
      <w:r w:rsidRPr="00285707">
        <w:t>з</w:t>
      </w:r>
      <w:r w:rsidRPr="00285707">
        <w:t>вестность лишь на заключительной стадии проц</w:t>
      </w:r>
      <w:r w:rsidRPr="00285707">
        <w:t>е</w:t>
      </w:r>
      <w:r w:rsidRPr="00285707">
        <w:t>дуры призыва.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16)</w:t>
      </w:r>
      <w:r w:rsidRPr="00285707">
        <w:tab/>
      </w:r>
      <w:r w:rsidRPr="00E24576">
        <w:rPr>
          <w:b/>
        </w:rPr>
        <w:t>Комитет призывает государство-участник пересмотреть и повысить минимальный возраст призыва в вооруженные силы до 18 лет в целях п</w:t>
      </w:r>
      <w:r w:rsidRPr="00E24576">
        <w:rPr>
          <w:b/>
        </w:rPr>
        <w:t>о</w:t>
      </w:r>
      <w:r w:rsidRPr="00E24576">
        <w:rPr>
          <w:b/>
        </w:rPr>
        <w:t>ощрения и усиления защиты детей с помощью более высокого общеправ</w:t>
      </w:r>
      <w:r w:rsidRPr="00E24576">
        <w:rPr>
          <w:b/>
        </w:rPr>
        <w:t>о</w:t>
      </w:r>
      <w:r w:rsidRPr="00E24576">
        <w:rPr>
          <w:b/>
        </w:rPr>
        <w:t xml:space="preserve">вого стандарта. 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17)</w:t>
      </w:r>
      <w:r w:rsidRPr="00285707">
        <w:tab/>
      </w:r>
      <w:r w:rsidRPr="00E24576">
        <w:rPr>
          <w:b/>
        </w:rPr>
        <w:t>Комитет рекомендует государству-участнику обеспечить, чтобы пр</w:t>
      </w:r>
      <w:r w:rsidRPr="00E24576">
        <w:rPr>
          <w:b/>
        </w:rPr>
        <w:t>о</w:t>
      </w:r>
      <w:r w:rsidRPr="00E24576">
        <w:rPr>
          <w:b/>
        </w:rPr>
        <w:t>цедура призыва не была конкретно ориентирована на расовые и этнич</w:t>
      </w:r>
      <w:r w:rsidRPr="00E24576">
        <w:rPr>
          <w:b/>
        </w:rPr>
        <w:t>е</w:t>
      </w:r>
      <w:r w:rsidRPr="00E24576">
        <w:rPr>
          <w:b/>
        </w:rPr>
        <w:t>ские меньшинства, а также на детей из семей с низкими доходами и из др</w:t>
      </w:r>
      <w:r w:rsidRPr="00E24576">
        <w:rPr>
          <w:b/>
        </w:rPr>
        <w:t>у</w:t>
      </w:r>
      <w:r w:rsidRPr="00E24576">
        <w:rPr>
          <w:b/>
        </w:rPr>
        <w:t>гих уязвимых социально-экономических групп. Комитет подчеркивает важное значение адекватного информирования призываемых добровол</w:t>
      </w:r>
      <w:r w:rsidRPr="00E24576">
        <w:rPr>
          <w:b/>
        </w:rPr>
        <w:t>ь</w:t>
      </w:r>
      <w:r w:rsidRPr="00E24576">
        <w:rPr>
          <w:b/>
        </w:rPr>
        <w:t>цев моложе 18 лет об их правах, в том числе о возможности отказа от пр</w:t>
      </w:r>
      <w:r w:rsidRPr="00E24576">
        <w:rPr>
          <w:b/>
        </w:rPr>
        <w:t>и</w:t>
      </w:r>
      <w:r w:rsidRPr="00E24576">
        <w:rPr>
          <w:b/>
        </w:rPr>
        <w:t>зыва в рамках Программы отсро</w:t>
      </w:r>
      <w:r w:rsidRPr="00E24576">
        <w:rPr>
          <w:b/>
        </w:rPr>
        <w:t>ч</w:t>
      </w:r>
      <w:r w:rsidRPr="00E24576">
        <w:rPr>
          <w:b/>
        </w:rPr>
        <w:t>ки (ПО).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18)</w:t>
      </w:r>
      <w:r w:rsidRPr="00285707">
        <w:tab/>
      </w:r>
      <w:r w:rsidRPr="00E24576">
        <w:rPr>
          <w:b/>
        </w:rPr>
        <w:t>Кроме того, Комитет рекомендует тщательно контролировать соде</w:t>
      </w:r>
      <w:r w:rsidRPr="00E24576">
        <w:rPr>
          <w:b/>
        </w:rPr>
        <w:t>р</w:t>
      </w:r>
      <w:r w:rsidRPr="00E24576">
        <w:rPr>
          <w:b/>
        </w:rPr>
        <w:t>жание призывных кампаний и расследовать все выявленные случаи н</w:t>
      </w:r>
      <w:r w:rsidRPr="00E24576">
        <w:rPr>
          <w:b/>
        </w:rPr>
        <w:t>а</w:t>
      </w:r>
      <w:r w:rsidRPr="00E24576">
        <w:rPr>
          <w:b/>
        </w:rPr>
        <w:t>рушений или неадекватных действий на призывных пунктах и, при нео</w:t>
      </w:r>
      <w:r w:rsidRPr="00E24576">
        <w:rPr>
          <w:b/>
        </w:rPr>
        <w:t>б</w:t>
      </w:r>
      <w:r w:rsidRPr="00E24576">
        <w:rPr>
          <w:b/>
        </w:rPr>
        <w:t>ходимости, наказывать виновных. В целях снижения риска неадекватных действий на призывных пунктах Комитет рекомендует государству-участнику внимательно ра</w:t>
      </w:r>
      <w:r w:rsidRPr="00E24576">
        <w:rPr>
          <w:b/>
        </w:rPr>
        <w:t>с</w:t>
      </w:r>
      <w:r w:rsidRPr="00E24576">
        <w:rPr>
          <w:b/>
        </w:rPr>
        <w:t>смотреть вопрос о том, как квоты для призыва добровольцев влияют на методы работы призывных пунктов. И наконец, Комитет рекомендует государству-участнику изменить Закон "Ни одного отстающего ребенка" (20 U.S.C., sect. 7908), с тем чтобы он не использова</w:t>
      </w:r>
      <w:r w:rsidRPr="00E24576">
        <w:rPr>
          <w:b/>
        </w:rPr>
        <w:t>л</w:t>
      </w:r>
      <w:r w:rsidRPr="00E24576">
        <w:rPr>
          <w:b/>
        </w:rPr>
        <w:t>ся для целей призыва в нарушение права детей на частную жизнь или в нарушение прав родителей и законных опекунов. Комитет рекомендует также государству-участнику также обеспечить адекватное информиров</w:t>
      </w:r>
      <w:r w:rsidRPr="00E24576">
        <w:rPr>
          <w:b/>
        </w:rPr>
        <w:t>а</w:t>
      </w:r>
      <w:r w:rsidRPr="00E24576">
        <w:rPr>
          <w:b/>
        </w:rPr>
        <w:t>ние всех родителей о процедуре призыва и об их праве просить школы не предоставлять призывным пунктам соответствующую информацию до п</w:t>
      </w:r>
      <w:r w:rsidRPr="00E24576">
        <w:rPr>
          <w:b/>
        </w:rPr>
        <w:t>о</w:t>
      </w:r>
      <w:r w:rsidRPr="00E24576">
        <w:rPr>
          <w:b/>
        </w:rPr>
        <w:t>лучения предварительного согласия родителей.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Военные школы и профессиональная подготовка</w:t>
      </w:r>
    </w:p>
    <w:p w:rsidR="00801B03" w:rsidRPr="00285707" w:rsidRDefault="00801B03" w:rsidP="00285707">
      <w:pPr>
        <w:pStyle w:val="SingleTxtGR"/>
      </w:pPr>
      <w:r w:rsidRPr="00285707">
        <w:t>19)</w:t>
      </w:r>
      <w:r w:rsidRPr="00285707">
        <w:tab/>
        <w:t>Комитет констатирует широкое привлечение старшеклассников к Пр</w:t>
      </w:r>
      <w:r w:rsidRPr="00285707">
        <w:t>о</w:t>
      </w:r>
      <w:r w:rsidRPr="00285707">
        <w:t xml:space="preserve">грамме подготовки молодых резервистов (СППМР) и с беспокойством отмечает, что учащиеся младших классов уже с 11-летнего возраста могут записаться на курсы подготовки кадетов. 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20)</w:t>
      </w:r>
      <w:r w:rsidRPr="00285707">
        <w:tab/>
      </w:r>
      <w:r w:rsidRPr="00E24576">
        <w:rPr>
          <w:b/>
        </w:rPr>
        <w:t>Комитет рекомендует государству-участнику обеспечить, чтобы в рамках любой военной подготовки детей принимались во внимание при</w:t>
      </w:r>
      <w:r w:rsidRPr="00E24576">
        <w:rPr>
          <w:b/>
        </w:rPr>
        <w:t>н</w:t>
      </w:r>
      <w:r w:rsidRPr="00E24576">
        <w:rPr>
          <w:b/>
        </w:rPr>
        <w:t>ципы прав человека и чтобы федеральное Министерство образования п</w:t>
      </w:r>
      <w:r w:rsidRPr="00E24576">
        <w:rPr>
          <w:b/>
        </w:rPr>
        <w:t>е</w:t>
      </w:r>
      <w:r w:rsidRPr="00E24576">
        <w:rPr>
          <w:b/>
        </w:rPr>
        <w:t>риодически контр</w:t>
      </w:r>
      <w:r w:rsidRPr="00E24576">
        <w:rPr>
          <w:b/>
        </w:rPr>
        <w:t>о</w:t>
      </w:r>
      <w:r w:rsidRPr="00E24576">
        <w:rPr>
          <w:b/>
        </w:rPr>
        <w:t>лировало содержание учебных программ. Государству-участнику следует стр</w:t>
      </w:r>
      <w:r w:rsidRPr="00E24576">
        <w:rPr>
          <w:b/>
        </w:rPr>
        <w:t>е</w:t>
      </w:r>
      <w:r w:rsidRPr="00E24576">
        <w:rPr>
          <w:b/>
        </w:rPr>
        <w:t>миться избегать военной подготовки детей.</w:t>
      </w:r>
    </w:p>
    <w:p w:rsidR="00801B03" w:rsidRPr="00285707" w:rsidRDefault="00E24576" w:rsidP="00E24576">
      <w:pPr>
        <w:pStyle w:val="H23GR"/>
      </w:pPr>
      <w:r>
        <w:tab/>
      </w:r>
      <w:r w:rsidR="00801B03" w:rsidRPr="00285707">
        <w:t>3.</w:t>
      </w:r>
      <w:r w:rsidR="00801B03" w:rsidRPr="00285707">
        <w:tab/>
        <w:t>Запрещение и связанные с ним вопросы</w:t>
      </w:r>
    </w:p>
    <w:p w:rsidR="00801B03" w:rsidRPr="00E24576" w:rsidRDefault="00801B03" w:rsidP="00285707">
      <w:pPr>
        <w:pStyle w:val="SingleTxtGR"/>
        <w:rPr>
          <w:i/>
        </w:rPr>
      </w:pPr>
      <w:r w:rsidRPr="00E24576">
        <w:rPr>
          <w:i/>
        </w:rPr>
        <w:t>Законодательство</w:t>
      </w:r>
    </w:p>
    <w:p w:rsidR="00801B03" w:rsidRPr="00285707" w:rsidRDefault="00801B03" w:rsidP="00285707">
      <w:pPr>
        <w:pStyle w:val="SingleTxtGR"/>
      </w:pPr>
      <w:r w:rsidRPr="00285707">
        <w:t>21)</w:t>
      </w:r>
      <w:r w:rsidRPr="00285707">
        <w:tab/>
        <w:t>Отмечая в качестве позитивного фактора то, что в Законе Соединенных Штатов Америки о военных преступлениях (18 U.S.C., sect. 2441) установлена экстерриториальная юрисдикция в отношении ряда военных преступлений, К</w:t>
      </w:r>
      <w:r w:rsidRPr="00285707">
        <w:t>о</w:t>
      </w:r>
      <w:r w:rsidRPr="00285707">
        <w:t>митет обеспокоен тем, что в уголовном законодательстве нет конкретных пол</w:t>
      </w:r>
      <w:r w:rsidRPr="00285707">
        <w:t>о</w:t>
      </w:r>
      <w:r w:rsidRPr="00285707">
        <w:t>жений о преступлениях, упоминаемых в Протоколе. Комитет также отмечает законопроект 2007 года об ответственности за призыв детей на военную слу</w:t>
      </w:r>
      <w:r w:rsidRPr="00285707">
        <w:t>ж</w:t>
      </w:r>
      <w:r w:rsidRPr="00285707">
        <w:t>бу, в соответствии с которым положение о призыве детей моложе 15 лет будет включено в Уголовный кодекс Соединенных Штатов.</w:t>
      </w:r>
    </w:p>
    <w:p w:rsidR="00801B03" w:rsidRPr="00E24576" w:rsidRDefault="00801B03" w:rsidP="00285707">
      <w:pPr>
        <w:pStyle w:val="SingleTxtGR"/>
        <w:rPr>
          <w:b/>
        </w:rPr>
      </w:pPr>
      <w:r w:rsidRPr="00285707">
        <w:t>22)</w:t>
      </w:r>
      <w:r w:rsidRPr="00285707">
        <w:tab/>
      </w:r>
      <w:r w:rsidRPr="00E24576">
        <w:rPr>
          <w:b/>
        </w:rPr>
        <w:t>В целях усиления мер защиты для предупреждения вербовки детей и их использования в военных действиях Комитет рекомендует государству-участнику:</w:t>
      </w:r>
    </w:p>
    <w:p w:rsidR="00801B03" w:rsidRPr="00E24576" w:rsidRDefault="00801B03" w:rsidP="00E24576">
      <w:pPr>
        <w:pStyle w:val="SingleTxtGR"/>
        <w:ind w:left="1701" w:hanging="567"/>
        <w:rPr>
          <w:b/>
        </w:rPr>
      </w:pPr>
      <w:r w:rsidRPr="00E24576">
        <w:rPr>
          <w:b/>
        </w:rPr>
        <w:tab/>
        <w:t>a)</w:t>
      </w:r>
      <w:r w:rsidRPr="00E24576">
        <w:rPr>
          <w:b/>
        </w:rPr>
        <w:tab/>
        <w:t>обеспечить включение в законодательство государства-участника конкретного положения о квалификации в качестве уг</w:t>
      </w:r>
      <w:r w:rsidRPr="00E24576">
        <w:rPr>
          <w:b/>
        </w:rPr>
        <w:t>о</w:t>
      </w:r>
      <w:r w:rsidRPr="00E24576">
        <w:rPr>
          <w:b/>
        </w:rPr>
        <w:t>ловных преступлений тех нарушений положений Факультативного протокола, которые связаны с вербовкой и использованием детей в военных действиях. В этом контексте государству-участнику рек</w:t>
      </w:r>
      <w:r w:rsidRPr="00E24576">
        <w:rPr>
          <w:b/>
        </w:rPr>
        <w:t>о</w:t>
      </w:r>
      <w:r w:rsidRPr="00E24576">
        <w:rPr>
          <w:b/>
        </w:rPr>
        <w:t>мендуется ускорить введение в действие Закона 2007 года об ответс</w:t>
      </w:r>
      <w:r w:rsidRPr="00E24576">
        <w:rPr>
          <w:b/>
        </w:rPr>
        <w:t>т</w:t>
      </w:r>
      <w:r w:rsidRPr="00E24576">
        <w:rPr>
          <w:b/>
        </w:rPr>
        <w:t>венности за призыв детей на вое</w:t>
      </w:r>
      <w:r w:rsidRPr="00E24576">
        <w:rPr>
          <w:b/>
        </w:rPr>
        <w:t>н</w:t>
      </w:r>
      <w:r w:rsidRPr="00E24576">
        <w:rPr>
          <w:b/>
        </w:rPr>
        <w:t>ную службу;</w:t>
      </w:r>
    </w:p>
    <w:p w:rsidR="00801B03" w:rsidRPr="00E24576" w:rsidRDefault="00801B03" w:rsidP="00E24576">
      <w:pPr>
        <w:pStyle w:val="SingleTxtGR"/>
        <w:ind w:left="1701" w:hanging="567"/>
        <w:rPr>
          <w:b/>
        </w:rPr>
      </w:pPr>
      <w:r w:rsidRPr="00E24576">
        <w:rPr>
          <w:b/>
        </w:rPr>
        <w:tab/>
        <w:t>b)</w:t>
      </w:r>
      <w:r w:rsidRPr="00E24576">
        <w:rPr>
          <w:b/>
        </w:rPr>
        <w:tab/>
        <w:t>рассмотреть вопрос об установлении экстерриториальной юрисдикции в отношении таких преступлений в тех случаях, когда они с</w:t>
      </w:r>
      <w:r w:rsidRPr="00E24576">
        <w:rPr>
          <w:b/>
        </w:rPr>
        <w:t>о</w:t>
      </w:r>
      <w:r w:rsidRPr="00E24576">
        <w:rPr>
          <w:b/>
        </w:rPr>
        <w:t>вершаются лицом, являющимся гражданином государства-участника или имеющим иную связь с государством-участником, л</w:t>
      </w:r>
      <w:r w:rsidRPr="00E24576">
        <w:rPr>
          <w:b/>
        </w:rPr>
        <w:t>и</w:t>
      </w:r>
      <w:r w:rsidRPr="00E24576">
        <w:rPr>
          <w:b/>
        </w:rPr>
        <w:t>бо направлены пр</w:t>
      </w:r>
      <w:r w:rsidRPr="00E24576">
        <w:rPr>
          <w:b/>
        </w:rPr>
        <w:t>о</w:t>
      </w:r>
      <w:r w:rsidRPr="00E24576">
        <w:rPr>
          <w:b/>
        </w:rPr>
        <w:t>тив такого лица;</w:t>
      </w:r>
    </w:p>
    <w:p w:rsidR="00801B03" w:rsidRPr="00E24576" w:rsidRDefault="00801B03" w:rsidP="00E24576">
      <w:pPr>
        <w:pStyle w:val="SingleTxtGR"/>
        <w:ind w:left="1701" w:hanging="567"/>
        <w:rPr>
          <w:b/>
        </w:rPr>
      </w:pPr>
      <w:r w:rsidRPr="00E24576">
        <w:rPr>
          <w:b/>
        </w:rPr>
        <w:tab/>
        <w:t>с)</w:t>
      </w:r>
      <w:r w:rsidRPr="00E24576">
        <w:rPr>
          <w:b/>
        </w:rPr>
        <w:tab/>
        <w:t>обеспечить соответствие кодексов военнослужащего, военных уставов и других военных директив положениям Факультативного прот</w:t>
      </w:r>
      <w:r w:rsidRPr="00E24576">
        <w:rPr>
          <w:b/>
        </w:rPr>
        <w:t>о</w:t>
      </w:r>
      <w:r w:rsidRPr="00E24576">
        <w:rPr>
          <w:b/>
        </w:rPr>
        <w:t>кола.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23)</w:t>
      </w:r>
      <w:r w:rsidRPr="00285707">
        <w:tab/>
      </w:r>
      <w:r w:rsidRPr="00280E36">
        <w:rPr>
          <w:b/>
        </w:rPr>
        <w:t>В целях дальнейшего повышения эффективности защиты прав детей К</w:t>
      </w:r>
      <w:r w:rsidRPr="00280E36">
        <w:rPr>
          <w:b/>
        </w:rPr>
        <w:t>о</w:t>
      </w:r>
      <w:r w:rsidRPr="00280E36">
        <w:rPr>
          <w:b/>
        </w:rPr>
        <w:t xml:space="preserve">митет рекомендует Соединенным Штатам Америки стать государством </w:t>
      </w:r>
      <w:r w:rsidR="00285707" w:rsidRPr="00280E36">
        <w:rPr>
          <w:b/>
        </w:rPr>
        <w:t>−</w:t>
      </w:r>
      <w:r w:rsidRPr="00280E36">
        <w:rPr>
          <w:b/>
        </w:rPr>
        <w:t xml:space="preserve"> уч</w:t>
      </w:r>
      <w:r w:rsidRPr="00280E36">
        <w:rPr>
          <w:b/>
        </w:rPr>
        <w:t>а</w:t>
      </w:r>
      <w:r w:rsidRPr="00280E36">
        <w:rPr>
          <w:b/>
        </w:rPr>
        <w:t>стником Конвенции о правах ребенка.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280E36">
        <w:rPr>
          <w:b/>
        </w:rPr>
        <w:t>Кроме того, Комитет рекомендует государству-участнику рассмотреть в</w:t>
      </w:r>
      <w:r w:rsidRPr="00280E36">
        <w:rPr>
          <w:b/>
        </w:rPr>
        <w:t>о</w:t>
      </w:r>
      <w:r w:rsidRPr="00280E36">
        <w:rPr>
          <w:b/>
        </w:rPr>
        <w:t>прос о ратификации следующих международных договоров, которые уже получили широкую поддержку междунаро</w:t>
      </w:r>
      <w:r w:rsidRPr="00280E36">
        <w:rPr>
          <w:b/>
        </w:rPr>
        <w:t>д</w:t>
      </w:r>
      <w:r w:rsidRPr="00280E36">
        <w:rPr>
          <w:b/>
        </w:rPr>
        <w:t>ного сообщества: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а)</w:t>
      </w:r>
      <w:r w:rsidRPr="00280E36">
        <w:rPr>
          <w:b/>
        </w:rPr>
        <w:tab/>
        <w:t>Дополнительного протокола 1977 года к Женевским конвенц</w:t>
      </w:r>
      <w:r w:rsidRPr="00280E36">
        <w:rPr>
          <w:b/>
        </w:rPr>
        <w:t>и</w:t>
      </w:r>
      <w:r w:rsidRPr="00280E36">
        <w:rPr>
          <w:b/>
        </w:rPr>
        <w:t>ям от 12 августа 1949 года, касающегося защиты жертв междунаро</w:t>
      </w:r>
      <w:r w:rsidRPr="00280E36">
        <w:rPr>
          <w:b/>
        </w:rPr>
        <w:t>д</w:t>
      </w:r>
      <w:r w:rsidRPr="00280E36">
        <w:rPr>
          <w:b/>
        </w:rPr>
        <w:t>ных вооруженных конфликтов (Протокола I);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b)</w:t>
      </w:r>
      <w:r w:rsidRPr="00280E36">
        <w:rPr>
          <w:b/>
        </w:rPr>
        <w:tab/>
        <w:t>Дополнительного протокола 1977 года к Женевским конвенц</w:t>
      </w:r>
      <w:r w:rsidRPr="00280E36">
        <w:rPr>
          <w:b/>
        </w:rPr>
        <w:t>и</w:t>
      </w:r>
      <w:r w:rsidRPr="00280E36">
        <w:rPr>
          <w:b/>
        </w:rPr>
        <w:t>ям от 12 августа 1949 года, касающегося защиты жертв вооруженных конфликтов немеждународного характера (Прот</w:t>
      </w:r>
      <w:r w:rsidRPr="00280E36">
        <w:rPr>
          <w:b/>
        </w:rPr>
        <w:t>о</w:t>
      </w:r>
      <w:r w:rsidRPr="00280E36">
        <w:rPr>
          <w:b/>
        </w:rPr>
        <w:t>кола II);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с)</w:t>
      </w:r>
      <w:r w:rsidRPr="00280E36">
        <w:rPr>
          <w:b/>
        </w:rPr>
        <w:tab/>
        <w:t>Конвенции 1977 года о запрещении применения, накопления запасов, производства и передачи противопехотных мин и об их уничтож</w:t>
      </w:r>
      <w:r w:rsidRPr="00280E36">
        <w:rPr>
          <w:b/>
        </w:rPr>
        <w:t>е</w:t>
      </w:r>
      <w:r w:rsidRPr="00280E36">
        <w:rPr>
          <w:b/>
        </w:rPr>
        <w:t>нии.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25)</w:t>
      </w:r>
      <w:r w:rsidRPr="00285707">
        <w:tab/>
      </w:r>
      <w:r w:rsidRPr="00280E36">
        <w:rPr>
          <w:b/>
        </w:rPr>
        <w:t>В соответствии со своей практикой в этой области Комитет предлаг</w:t>
      </w:r>
      <w:r w:rsidRPr="00280E36">
        <w:rPr>
          <w:b/>
        </w:rPr>
        <w:t>а</w:t>
      </w:r>
      <w:r w:rsidRPr="00280E36">
        <w:rPr>
          <w:b/>
        </w:rPr>
        <w:t>ет государству-участнику пересмотреть его позицию в отношении Римск</w:t>
      </w:r>
      <w:r w:rsidRPr="00280E36">
        <w:rPr>
          <w:b/>
        </w:rPr>
        <w:t>о</w:t>
      </w:r>
      <w:r w:rsidRPr="00280E36">
        <w:rPr>
          <w:b/>
        </w:rPr>
        <w:t>го стат</w:t>
      </w:r>
      <w:r w:rsidRPr="00280E36">
        <w:rPr>
          <w:b/>
        </w:rPr>
        <w:t>у</w:t>
      </w:r>
      <w:r w:rsidRPr="00280E36">
        <w:rPr>
          <w:b/>
        </w:rPr>
        <w:t>та Международного уголовного суда 2001 года.</w:t>
      </w:r>
    </w:p>
    <w:p w:rsidR="00801B03" w:rsidRPr="00285707" w:rsidRDefault="00280E36" w:rsidP="00280E36">
      <w:pPr>
        <w:pStyle w:val="H23GR"/>
      </w:pPr>
      <w:r>
        <w:tab/>
      </w:r>
      <w:r w:rsidR="00801B03" w:rsidRPr="00285707">
        <w:t>4.</w:t>
      </w:r>
      <w:r w:rsidR="00801B03" w:rsidRPr="00285707">
        <w:tab/>
        <w:t>Защита, восстановление и реинтеграция</w:t>
      </w:r>
    </w:p>
    <w:p w:rsidR="00801B03" w:rsidRPr="00280E36" w:rsidRDefault="00801B03" w:rsidP="00285707">
      <w:pPr>
        <w:pStyle w:val="SingleTxtGR"/>
        <w:rPr>
          <w:i/>
        </w:rPr>
      </w:pPr>
      <w:r w:rsidRPr="00280E36">
        <w:rPr>
          <w:i/>
        </w:rPr>
        <w:t>Помощь в целях восстановления физического и психологического состояния</w:t>
      </w:r>
    </w:p>
    <w:p w:rsidR="00801B03" w:rsidRPr="00285707" w:rsidRDefault="00801B03" w:rsidP="00285707">
      <w:pPr>
        <w:pStyle w:val="SingleTxtGR"/>
      </w:pPr>
      <w:r w:rsidRPr="00285707">
        <w:t>26)</w:t>
      </w:r>
      <w:r w:rsidRPr="00285707">
        <w:tab/>
        <w:t>Комитет сожалеет о неадекватности мер по выявлению детей-беженцев и детей − просителей убежища, которые могли быть завербованы или использ</w:t>
      </w:r>
      <w:r w:rsidRPr="00285707">
        <w:t>о</w:t>
      </w:r>
      <w:r w:rsidRPr="00285707">
        <w:t>ваны в военных действиях. Кроме того, Комитет обеспокоен тем, что детям-беженцам и детям − просителям убежища, которые ранее были завербованы или использованы в военных действиях, может быть отказано в праве на защиту до тех пор, пока они не заявят об их преследовании вследствие их принадлежн</w:t>
      </w:r>
      <w:r w:rsidRPr="00285707">
        <w:t>о</w:t>
      </w:r>
      <w:r w:rsidRPr="00285707">
        <w:t>сти к какой-либо конкретной социальной гру</w:t>
      </w:r>
      <w:r w:rsidRPr="00285707">
        <w:t>п</w:t>
      </w:r>
      <w:r w:rsidRPr="00285707">
        <w:t>пе.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27)</w:t>
      </w:r>
      <w:r w:rsidRPr="00285707">
        <w:tab/>
      </w:r>
      <w:r w:rsidRPr="00280E36">
        <w:rPr>
          <w:b/>
        </w:rPr>
        <w:t>Комитет рекомендует государству-участнику обеспечить защиту пр</w:t>
      </w:r>
      <w:r w:rsidRPr="00280E36">
        <w:rPr>
          <w:b/>
        </w:rPr>
        <w:t>и</w:t>
      </w:r>
      <w:r w:rsidRPr="00280E36">
        <w:rPr>
          <w:b/>
        </w:rPr>
        <w:t>бывающим в Соединенные Штаты Америки детям − просителям убежища и детям-беженцам, которые могли быть завербованы или использованы в военных действиях за границей, посредством принятия, в частности, сл</w:t>
      </w:r>
      <w:r w:rsidRPr="00280E36">
        <w:rPr>
          <w:b/>
        </w:rPr>
        <w:t>е</w:t>
      </w:r>
      <w:r w:rsidRPr="00280E36">
        <w:rPr>
          <w:b/>
        </w:rPr>
        <w:t>дующих мер: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а)</w:t>
      </w:r>
      <w:r w:rsidRPr="00280E36">
        <w:rPr>
          <w:b/>
        </w:rPr>
        <w:tab/>
        <w:t>выявлять, на как можно более ранней стадии, тех детей-беженцев и детей − просителей убежища, которые могли быть заве</w:t>
      </w:r>
      <w:r w:rsidRPr="00280E36">
        <w:rPr>
          <w:b/>
        </w:rPr>
        <w:t>р</w:t>
      </w:r>
      <w:r w:rsidRPr="00280E36">
        <w:rPr>
          <w:b/>
        </w:rPr>
        <w:t>бованы или использ</w:t>
      </w:r>
      <w:r w:rsidRPr="00280E36">
        <w:rPr>
          <w:b/>
        </w:rPr>
        <w:t>о</w:t>
      </w:r>
      <w:r w:rsidRPr="00280E36">
        <w:rPr>
          <w:b/>
        </w:rPr>
        <w:t>ваны в военных действиях за границей;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b)</w:t>
      </w:r>
      <w:r w:rsidRPr="00280E36">
        <w:rPr>
          <w:b/>
        </w:rPr>
        <w:tab/>
        <w:t>квалифицировать вербовку и использование детей в военных действиях в качестве одной из форм преследований, на основе кот</w:t>
      </w:r>
      <w:r w:rsidRPr="00280E36">
        <w:rPr>
          <w:b/>
        </w:rPr>
        <w:t>о</w:t>
      </w:r>
      <w:r w:rsidRPr="00280E36">
        <w:rPr>
          <w:b/>
        </w:rPr>
        <w:t>рой м</w:t>
      </w:r>
      <w:r w:rsidRPr="00280E36">
        <w:rPr>
          <w:b/>
        </w:rPr>
        <w:t>о</w:t>
      </w:r>
      <w:r w:rsidRPr="00280E36">
        <w:rPr>
          <w:b/>
        </w:rPr>
        <w:t>жет быть предоставлен статус беженца;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c)</w:t>
      </w:r>
      <w:r w:rsidRPr="00280E36">
        <w:rPr>
          <w:b/>
        </w:rPr>
        <w:tab/>
        <w:t>улучшить доступ детей, которые могли быть завербованы или использованы в военных действиях, к информации, в том числе к линиям по оказанию помощи, активизировать предоставляемые им юридические консультативные услуги и обеспечить своевременное назначение опекунов всем детям в возрасте до 18 лет;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d)</w:t>
      </w:r>
      <w:r w:rsidRPr="00280E36">
        <w:rPr>
          <w:b/>
        </w:rPr>
        <w:tab/>
        <w:t>тщательно оценивать положение этих детей и предоставлять им неотложную, учитывающую особенности их культуры и интересы, многоплановую помощь в целях восстановлениях их физического и психологического состояния и их социальной реинтеграции в соо</w:t>
      </w:r>
      <w:r w:rsidRPr="00280E36">
        <w:rPr>
          <w:b/>
        </w:rPr>
        <w:t>т</w:t>
      </w:r>
      <w:r w:rsidRPr="00280E36">
        <w:rPr>
          <w:b/>
        </w:rPr>
        <w:t>ветствии с Факультативным пр</w:t>
      </w:r>
      <w:r w:rsidRPr="00280E36">
        <w:rPr>
          <w:b/>
        </w:rPr>
        <w:t>о</w:t>
      </w:r>
      <w:r w:rsidRPr="00280E36">
        <w:rPr>
          <w:b/>
        </w:rPr>
        <w:t>токолом;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e)</w:t>
      </w:r>
      <w:r w:rsidRPr="00280E36">
        <w:rPr>
          <w:b/>
        </w:rPr>
        <w:tab/>
        <w:t>обеспечить наличие прошедших специальную подготовку с</w:t>
      </w:r>
      <w:r w:rsidRPr="00280E36">
        <w:rPr>
          <w:b/>
        </w:rPr>
        <w:t>о</w:t>
      </w:r>
      <w:r w:rsidRPr="00280E36">
        <w:rPr>
          <w:b/>
        </w:rPr>
        <w:t>трудников в миграционных службах и учет наилучших интересов р</w:t>
      </w:r>
      <w:r w:rsidRPr="00280E36">
        <w:rPr>
          <w:b/>
        </w:rPr>
        <w:t>е</w:t>
      </w:r>
      <w:r w:rsidRPr="00280E36">
        <w:rPr>
          <w:b/>
        </w:rPr>
        <w:t>бенка и принципа неосуществления принудительного возвращения в качестве решающих факторов при принятии решений о репатриации таких детей;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f)</w:t>
      </w:r>
      <w:r w:rsidRPr="00280E36">
        <w:rPr>
          <w:b/>
        </w:rPr>
        <w:tab/>
        <w:t>включить информацию о принятых в этой связи мерах в его следующий доклад.</w:t>
      </w:r>
    </w:p>
    <w:p w:rsidR="00801B03" w:rsidRPr="00280E36" w:rsidRDefault="00801B03" w:rsidP="00285707">
      <w:pPr>
        <w:pStyle w:val="SingleTxtGR"/>
        <w:rPr>
          <w:i/>
        </w:rPr>
      </w:pPr>
      <w:r w:rsidRPr="00280E36">
        <w:rPr>
          <w:i/>
        </w:rPr>
        <w:t>Плененные дети-солдаты</w:t>
      </w:r>
    </w:p>
    <w:p w:rsidR="00801B03" w:rsidRPr="00285707" w:rsidRDefault="00801B03" w:rsidP="00285707">
      <w:pPr>
        <w:pStyle w:val="SingleTxtGR"/>
      </w:pPr>
      <w:r w:rsidRPr="00285707">
        <w:t>28)</w:t>
      </w:r>
      <w:r w:rsidRPr="00285707">
        <w:tab/>
        <w:t>Комитет отмечает, что в управляемых Соединенными Штатами пените</w:t>
      </w:r>
      <w:r w:rsidRPr="00285707">
        <w:t>н</w:t>
      </w:r>
      <w:r w:rsidRPr="00285707">
        <w:t>циарных учреждениях в Ираке и Афганистане содержится значительное число детей. Принимая к сведению меры, осуществляемые в целях организации уче</w:t>
      </w:r>
      <w:r w:rsidRPr="00285707">
        <w:t>б</w:t>
      </w:r>
      <w:r w:rsidRPr="00285707">
        <w:t>ных программ для детей, содержащихся под стражей в Ираке, Комитет сожал</w:t>
      </w:r>
      <w:r w:rsidRPr="00285707">
        <w:t>е</w:t>
      </w:r>
      <w:r w:rsidRPr="00285707">
        <w:t>ет о том, что не все содержащиеся под стражей дети имеют доступ к образов</w:t>
      </w:r>
      <w:r w:rsidRPr="00285707">
        <w:t>а</w:t>
      </w:r>
      <w:r w:rsidRPr="00285707">
        <w:t>нию. Комитет обеспокоен тем, что значительное число детей содержатся под стражей в течение длительного периода вр</w:t>
      </w:r>
      <w:r w:rsidRPr="00285707">
        <w:t>е</w:t>
      </w:r>
      <w:r w:rsidRPr="00285707">
        <w:t>мени, в ряде случаев в течение года и более, не имея адекватного доступа к юридическим консультати</w:t>
      </w:r>
      <w:r w:rsidRPr="00285707">
        <w:t>в</w:t>
      </w:r>
      <w:r w:rsidRPr="00285707">
        <w:t>ным услугам или мерам по восстановлению их физического и психологического состояния. Кроме того, Комитет обеспокоен сообщениями о применении к содержащимся под стражей детям жестокого, бесчеловечного и унижающего достоинство о</w:t>
      </w:r>
      <w:r w:rsidRPr="00285707">
        <w:t>б</w:t>
      </w:r>
      <w:r w:rsidRPr="00285707">
        <w:t>ращения.</w:t>
      </w:r>
    </w:p>
    <w:p w:rsidR="00801B03" w:rsidRPr="00285707" w:rsidRDefault="00801B03" w:rsidP="00285707">
      <w:pPr>
        <w:pStyle w:val="SingleTxtGR"/>
      </w:pPr>
      <w:r w:rsidRPr="00285707">
        <w:t>29)</w:t>
      </w:r>
      <w:r w:rsidRPr="00285707">
        <w:tab/>
        <w:t>Комитет обеспокоен сообщениями о содержании детей в Гуантанамо Бей под стражей в течение нескольких лет, а также тем, что эти дети, возможно, подвергались жестокому, бесчеловечному или унижающему достоинство обр</w:t>
      </w:r>
      <w:r w:rsidRPr="00285707">
        <w:t>а</w:t>
      </w:r>
      <w:r w:rsidRPr="00285707">
        <w:t>щению. Кроме того, Комитет серьезно обеспокоен тем, что дети, кот</w:t>
      </w:r>
      <w:r w:rsidRPr="00285707">
        <w:t>о</w:t>
      </w:r>
      <w:r w:rsidRPr="00285707">
        <w:t>рые были завербованы или использованы в вооруженном конфликте, чаще всего не ра</w:t>
      </w:r>
      <w:r w:rsidRPr="00285707">
        <w:t>с</w:t>
      </w:r>
      <w:r w:rsidRPr="00285707">
        <w:t>сматриваются как "жертвы", а признаются "нелегальными комбатантами пр</w:t>
      </w:r>
      <w:r w:rsidRPr="00285707">
        <w:t>о</w:t>
      </w:r>
      <w:r w:rsidRPr="00285707">
        <w:t>тивника", обвиняются в совершении военных преступлений и подвергаются преследованию военными судами без должного учета их статуса как д</w:t>
      </w:r>
      <w:r w:rsidRPr="00285707">
        <w:t>е</w:t>
      </w:r>
      <w:r w:rsidRPr="00285707">
        <w:t>тей.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30)</w:t>
      </w:r>
      <w:r w:rsidRPr="00285707">
        <w:tab/>
      </w:r>
      <w:r w:rsidRPr="00280E36">
        <w:rPr>
          <w:b/>
        </w:rPr>
        <w:t>Комитет рекомендует государству-участнику: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а)</w:t>
      </w:r>
      <w:r w:rsidRPr="00280E36">
        <w:rPr>
          <w:b/>
        </w:rPr>
        <w:tab/>
        <w:t>обеспечить, чтобы дети помещались под стражу лишь в качес</w:t>
      </w:r>
      <w:r w:rsidRPr="00280E36">
        <w:rPr>
          <w:b/>
        </w:rPr>
        <w:t>т</w:t>
      </w:r>
      <w:r w:rsidRPr="00280E36">
        <w:rPr>
          <w:b/>
        </w:rPr>
        <w:t>ве крайней меры, и уменьшить общее число детей, содержащихся под стражей. В случае возникновения сомнений относительно их возра</w:t>
      </w:r>
      <w:r w:rsidRPr="00280E36">
        <w:rPr>
          <w:b/>
        </w:rPr>
        <w:t>с</w:t>
      </w:r>
      <w:r w:rsidRPr="00280E36">
        <w:rPr>
          <w:b/>
        </w:rPr>
        <w:t>та молодые лица дол</w:t>
      </w:r>
      <w:r w:rsidRPr="00280E36">
        <w:rPr>
          <w:b/>
        </w:rPr>
        <w:t>ж</w:t>
      </w:r>
      <w:r w:rsidRPr="00280E36">
        <w:rPr>
          <w:b/>
        </w:rPr>
        <w:t>ны считаться детьми;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b)</w:t>
      </w:r>
      <w:r w:rsidRPr="00280E36">
        <w:rPr>
          <w:b/>
        </w:rPr>
        <w:tab/>
        <w:t>гарантировать, чтобы дети, даже когда они подозреваются в с</w:t>
      </w:r>
      <w:r w:rsidRPr="00280E36">
        <w:rPr>
          <w:b/>
        </w:rPr>
        <w:t>о</w:t>
      </w:r>
      <w:r w:rsidRPr="00280E36">
        <w:rPr>
          <w:b/>
        </w:rPr>
        <w:t>вершении военных преступлений, содержались в адекватных усл</w:t>
      </w:r>
      <w:r w:rsidRPr="00280E36">
        <w:rPr>
          <w:b/>
        </w:rPr>
        <w:t>о</w:t>
      </w:r>
      <w:r w:rsidRPr="00280E36">
        <w:rPr>
          <w:b/>
        </w:rPr>
        <w:t>виях, учитывающих их возраст и уязвимость. Следует избегать п</w:t>
      </w:r>
      <w:r w:rsidRPr="00280E36">
        <w:rPr>
          <w:b/>
        </w:rPr>
        <w:t>о</w:t>
      </w:r>
      <w:r w:rsidRPr="00280E36">
        <w:rPr>
          <w:b/>
        </w:rPr>
        <w:t>мещени</w:t>
      </w:r>
      <w:r w:rsidR="00280E36">
        <w:rPr>
          <w:b/>
        </w:rPr>
        <w:t>я</w:t>
      </w:r>
      <w:r w:rsidRPr="00280E36">
        <w:rPr>
          <w:b/>
        </w:rPr>
        <w:t xml:space="preserve"> под стражу д</w:t>
      </w:r>
      <w:r w:rsidRPr="00280E36">
        <w:rPr>
          <w:b/>
        </w:rPr>
        <w:t>е</w:t>
      </w:r>
      <w:r w:rsidRPr="00280E36">
        <w:rPr>
          <w:b/>
        </w:rPr>
        <w:t>тей в Гуантанамо Бей;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с)</w:t>
      </w:r>
      <w:r w:rsidRPr="00280E36">
        <w:rPr>
          <w:b/>
        </w:rPr>
        <w:tab/>
        <w:t>информировать родителей или близких родственников о пом</w:t>
      </w:r>
      <w:r w:rsidRPr="00280E36">
        <w:rPr>
          <w:b/>
        </w:rPr>
        <w:t>е</w:t>
      </w:r>
      <w:r w:rsidRPr="00280E36">
        <w:rPr>
          <w:b/>
        </w:rPr>
        <w:t>щении ребенка под стражу;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d)</w:t>
      </w:r>
      <w:r w:rsidRPr="00280E36">
        <w:rPr>
          <w:b/>
        </w:rPr>
        <w:tab/>
        <w:t>обеспечить адекватную бесплатную и независимую консульт</w:t>
      </w:r>
      <w:r w:rsidRPr="00280E36">
        <w:rPr>
          <w:b/>
        </w:rPr>
        <w:t>а</w:t>
      </w:r>
      <w:r w:rsidRPr="00280E36">
        <w:rPr>
          <w:b/>
        </w:rPr>
        <w:t>тивную юридическую помощь всем детям;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е)</w:t>
      </w:r>
      <w:r w:rsidRPr="00280E36">
        <w:rPr>
          <w:b/>
        </w:rPr>
        <w:tab/>
        <w:t>гарантировать детям периодическое и беспристрастное ра</w:t>
      </w:r>
      <w:r w:rsidRPr="00280E36">
        <w:rPr>
          <w:b/>
        </w:rPr>
        <w:t>с</w:t>
      </w:r>
      <w:r w:rsidRPr="00280E36">
        <w:rPr>
          <w:b/>
        </w:rPr>
        <w:t>смотрение вопроса об их содержании под стражей и проводить такие ра</w:t>
      </w:r>
      <w:r w:rsidRPr="00280E36">
        <w:rPr>
          <w:b/>
        </w:rPr>
        <w:t>с</w:t>
      </w:r>
      <w:r w:rsidRPr="00280E36">
        <w:rPr>
          <w:b/>
        </w:rPr>
        <w:t>смотрения для детей чаще, чем для взрослых;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f)</w:t>
      </w:r>
      <w:r w:rsidRPr="00280E36">
        <w:rPr>
          <w:b/>
        </w:rPr>
        <w:tab/>
        <w:t>обеспечить, чтобы содержащиеся под стражей дети имели до</w:t>
      </w:r>
      <w:r w:rsidRPr="00280E36">
        <w:rPr>
          <w:b/>
        </w:rPr>
        <w:t>с</w:t>
      </w:r>
      <w:r w:rsidRPr="00280E36">
        <w:rPr>
          <w:b/>
        </w:rPr>
        <w:t>туп к независимому механизму рассмотрения жалоб. Сообщения о жестоком, бесчеловечном и унижающем достоинство обращении с с</w:t>
      </w:r>
      <w:r w:rsidRPr="00280E36">
        <w:rPr>
          <w:b/>
        </w:rPr>
        <w:t>о</w:t>
      </w:r>
      <w:r w:rsidRPr="00280E36">
        <w:rPr>
          <w:b/>
        </w:rPr>
        <w:t>держащимися под стражей детьми следует расследовать беспристр</w:t>
      </w:r>
      <w:r w:rsidRPr="00280E36">
        <w:rPr>
          <w:b/>
        </w:rPr>
        <w:t>а</w:t>
      </w:r>
      <w:r w:rsidRPr="00280E36">
        <w:rPr>
          <w:b/>
        </w:rPr>
        <w:t>стным образом и привлекать к суду лиц, ответственных за такие а</w:t>
      </w:r>
      <w:r w:rsidRPr="00280E36">
        <w:rPr>
          <w:b/>
        </w:rPr>
        <w:t>к</w:t>
      </w:r>
      <w:r w:rsidRPr="00280E36">
        <w:rPr>
          <w:b/>
        </w:rPr>
        <w:t>ты;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g)</w:t>
      </w:r>
      <w:r w:rsidRPr="00280E36">
        <w:rPr>
          <w:b/>
        </w:rPr>
        <w:tab/>
        <w:t>проводить расследования по фактам предъявления обвинений содержащимся под стражей детям оперативным и беспристрастным образом в соответствии с минимальными стандартами справедлив</w:t>
      </w:r>
      <w:r w:rsidRPr="00280E36">
        <w:rPr>
          <w:b/>
        </w:rPr>
        <w:t>о</w:t>
      </w:r>
      <w:r w:rsidRPr="00280E36">
        <w:rPr>
          <w:b/>
        </w:rPr>
        <w:t>го судебного разбирательства. Следует избегать уголовного судопр</w:t>
      </w:r>
      <w:r w:rsidRPr="00280E36">
        <w:rPr>
          <w:b/>
        </w:rPr>
        <w:t>о</w:t>
      </w:r>
      <w:r w:rsidRPr="00280E36">
        <w:rPr>
          <w:b/>
        </w:rPr>
        <w:t>изводства по делам детей в ра</w:t>
      </w:r>
      <w:r w:rsidRPr="00280E36">
        <w:rPr>
          <w:b/>
        </w:rPr>
        <w:t>м</w:t>
      </w:r>
      <w:r w:rsidRPr="00280E36">
        <w:rPr>
          <w:b/>
        </w:rPr>
        <w:t>ках системы военной юстиции;</w:t>
      </w:r>
    </w:p>
    <w:p w:rsidR="00801B03" w:rsidRPr="00280E36" w:rsidRDefault="00801B03" w:rsidP="00280E36">
      <w:pPr>
        <w:pStyle w:val="SingleTxtGR"/>
        <w:ind w:left="1701" w:hanging="567"/>
        <w:rPr>
          <w:b/>
        </w:rPr>
      </w:pPr>
      <w:r w:rsidRPr="00280E36">
        <w:rPr>
          <w:b/>
        </w:rPr>
        <w:tab/>
        <w:t>h)</w:t>
      </w:r>
      <w:r w:rsidRPr="00280E36">
        <w:rPr>
          <w:b/>
        </w:rPr>
        <w:tab/>
        <w:t>обеспечить принятие мер по восстановлению физического и психологического состояния детей, включая организацию образов</w:t>
      </w:r>
      <w:r w:rsidRPr="00280E36">
        <w:rPr>
          <w:b/>
        </w:rPr>
        <w:t>а</w:t>
      </w:r>
      <w:r w:rsidRPr="00280E36">
        <w:rPr>
          <w:b/>
        </w:rPr>
        <w:t>тельных пр</w:t>
      </w:r>
      <w:r w:rsidRPr="00280E36">
        <w:rPr>
          <w:b/>
        </w:rPr>
        <w:t>о</w:t>
      </w:r>
      <w:r w:rsidRPr="00280E36">
        <w:rPr>
          <w:b/>
        </w:rPr>
        <w:t>грамм, спортивных мероприятий и досуга, а также меры по социальной реинт</w:t>
      </w:r>
      <w:r w:rsidRPr="00280E36">
        <w:rPr>
          <w:b/>
        </w:rPr>
        <w:t>е</w:t>
      </w:r>
      <w:r w:rsidRPr="00280E36">
        <w:rPr>
          <w:b/>
        </w:rPr>
        <w:t xml:space="preserve">грации всех содержащихся под стражей детей. </w:t>
      </w:r>
    </w:p>
    <w:p w:rsidR="00801B03" w:rsidRPr="00285707" w:rsidRDefault="00280E36" w:rsidP="00280E36">
      <w:pPr>
        <w:pStyle w:val="H23GR"/>
      </w:pPr>
      <w:r>
        <w:tab/>
      </w:r>
      <w:r w:rsidR="00801B03" w:rsidRPr="00285707">
        <w:t>5.</w:t>
      </w:r>
      <w:r w:rsidR="00801B03" w:rsidRPr="00285707">
        <w:tab/>
        <w:t>Международная помощь и сотрудничество</w:t>
      </w:r>
    </w:p>
    <w:p w:rsidR="00801B03" w:rsidRPr="00280E36" w:rsidRDefault="00801B03" w:rsidP="00285707">
      <w:pPr>
        <w:pStyle w:val="SingleTxtGR"/>
        <w:rPr>
          <w:i/>
        </w:rPr>
      </w:pPr>
      <w:r w:rsidRPr="00280E36">
        <w:rPr>
          <w:i/>
        </w:rPr>
        <w:t>Финансовая и иная помощь</w:t>
      </w:r>
    </w:p>
    <w:p w:rsidR="00801B03" w:rsidRPr="00285707" w:rsidRDefault="00801B03" w:rsidP="00285707">
      <w:pPr>
        <w:pStyle w:val="SingleTxtGR"/>
      </w:pPr>
      <w:r w:rsidRPr="00285707">
        <w:t>31)</w:t>
      </w:r>
      <w:r w:rsidRPr="00285707">
        <w:tab/>
        <w:t>Комитет выражает удовлетворение в связи с тем, что государство-участник оказывает существенную финансовую помощь в рамках многосторо</w:t>
      </w:r>
      <w:r w:rsidRPr="00285707">
        <w:t>н</w:t>
      </w:r>
      <w:r w:rsidRPr="00285707">
        <w:t>ней и двусторонней деятельности по защите и поддер</w:t>
      </w:r>
      <w:r w:rsidRPr="00285707">
        <w:t>ж</w:t>
      </w:r>
      <w:r w:rsidRPr="00285707">
        <w:t>ке детей, затронутых вооруженным конфликтом. В качестве позитивного фактора Комитет также о</w:t>
      </w:r>
      <w:r w:rsidRPr="00285707">
        <w:t>т</w:t>
      </w:r>
      <w:r w:rsidRPr="00285707">
        <w:t>мечает поддержку, оказываемую государством-участником Специальному суду по Сьерра-Леоне, который играет важную роль в привлечении к ответственн</w:t>
      </w:r>
      <w:r w:rsidRPr="00285707">
        <w:t>о</w:t>
      </w:r>
      <w:r w:rsidRPr="00285707">
        <w:t>сти тех, кто вербует и использует детей в вооруже</w:t>
      </w:r>
      <w:r w:rsidRPr="00285707">
        <w:t>н</w:t>
      </w:r>
      <w:r w:rsidRPr="00285707">
        <w:t>ных конфликтах.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280E36">
        <w:rPr>
          <w:b/>
        </w:rPr>
        <w:t>Комитет рекомендует государству-участнику продолжать и расш</w:t>
      </w:r>
      <w:r w:rsidRPr="00280E36">
        <w:rPr>
          <w:b/>
        </w:rPr>
        <w:t>и</w:t>
      </w:r>
      <w:r w:rsidRPr="00280E36">
        <w:rPr>
          <w:b/>
        </w:rPr>
        <w:t>рять его финансовую поддержку многосторонней и двусторонней деятел</w:t>
      </w:r>
      <w:r w:rsidRPr="00280E36">
        <w:rPr>
          <w:b/>
        </w:rPr>
        <w:t>ь</w:t>
      </w:r>
      <w:r w:rsidRPr="00280E36">
        <w:rPr>
          <w:b/>
        </w:rPr>
        <w:t>ности по обе</w:t>
      </w:r>
      <w:r w:rsidRPr="00280E36">
        <w:rPr>
          <w:b/>
        </w:rPr>
        <w:t>с</w:t>
      </w:r>
      <w:r w:rsidRPr="00280E36">
        <w:rPr>
          <w:b/>
        </w:rPr>
        <w:t>печению прав детей, вовлеченных в вооруженный конфликт, в частности посредством поощрения превентивных мер, а также восст</w:t>
      </w:r>
      <w:r w:rsidRPr="00280E36">
        <w:rPr>
          <w:b/>
        </w:rPr>
        <w:t>а</w:t>
      </w:r>
      <w:r w:rsidRPr="00280E36">
        <w:rPr>
          <w:b/>
        </w:rPr>
        <w:t>новления физического и психологического состояния и социальной реи</w:t>
      </w:r>
      <w:r w:rsidRPr="00280E36">
        <w:rPr>
          <w:b/>
        </w:rPr>
        <w:t>н</w:t>
      </w:r>
      <w:r w:rsidRPr="00280E36">
        <w:rPr>
          <w:b/>
        </w:rPr>
        <w:t>теграции детей, ставших жертвами деяний, противоречащих положениям Факультативного протокола.</w:t>
      </w:r>
    </w:p>
    <w:p w:rsidR="00801B03" w:rsidRPr="00280E36" w:rsidRDefault="00801B03" w:rsidP="00285707">
      <w:pPr>
        <w:pStyle w:val="SingleTxtGR"/>
        <w:rPr>
          <w:i/>
        </w:rPr>
      </w:pPr>
      <w:r w:rsidRPr="00280E36">
        <w:rPr>
          <w:i/>
        </w:rPr>
        <w:t>Экспорт оружия и военная помощь</w:t>
      </w:r>
    </w:p>
    <w:p w:rsidR="00801B03" w:rsidRPr="00285707" w:rsidRDefault="00801B03" w:rsidP="00285707">
      <w:pPr>
        <w:pStyle w:val="SingleTxtGR"/>
      </w:pPr>
      <w:r w:rsidRPr="00285707">
        <w:t>33)</w:t>
      </w:r>
      <w:r w:rsidRPr="00285707">
        <w:tab/>
        <w:t>Комитет отмечает, что государство-участник является крупнейшим в м</w:t>
      </w:r>
      <w:r w:rsidRPr="00285707">
        <w:t>и</w:t>
      </w:r>
      <w:r w:rsidRPr="00285707">
        <w:t>ре экспортером оружия. Констатируя, что Закон о контроле за экспортом ор</w:t>
      </w:r>
      <w:r w:rsidRPr="00285707">
        <w:t>у</w:t>
      </w:r>
      <w:r w:rsidRPr="00285707">
        <w:t>жия (22 U.S.C., sect. 2778) регламентирует продажи оружия частными лицами, Комитет сожалеет, что этот Закон конкретно не ограничивает продажу оружия странам, в которых дети вербуются или используются в военных действиях.</w:t>
      </w:r>
    </w:p>
    <w:p w:rsidR="00801B03" w:rsidRPr="00280E36" w:rsidRDefault="00801B03" w:rsidP="00285707">
      <w:pPr>
        <w:pStyle w:val="SingleTxtGR"/>
        <w:rPr>
          <w:b/>
        </w:rPr>
      </w:pPr>
      <w:r w:rsidRPr="00285707">
        <w:t>34)</w:t>
      </w:r>
      <w:r w:rsidRPr="00285707">
        <w:tab/>
      </w:r>
      <w:r w:rsidRPr="00280E36">
        <w:rPr>
          <w:b/>
        </w:rPr>
        <w:t>Комитет рекомендует государству-участнику включить в его закон</w:t>
      </w:r>
      <w:r w:rsidRPr="00280E36">
        <w:rPr>
          <w:b/>
        </w:rPr>
        <w:t>о</w:t>
      </w:r>
      <w:r w:rsidRPr="00280E36">
        <w:rPr>
          <w:b/>
        </w:rPr>
        <w:t>дательство специальное положение о запрещении продажи оружия в сл</w:t>
      </w:r>
      <w:r w:rsidRPr="00280E36">
        <w:rPr>
          <w:b/>
        </w:rPr>
        <w:t>у</w:t>
      </w:r>
      <w:r w:rsidRPr="00280E36">
        <w:rPr>
          <w:b/>
        </w:rPr>
        <w:t>чаях, когда конечным пунктом его назначения (использования) является страна, где, как известно, дети вербуются или используются либо могут быть завербованы или использованы в военных действиях.</w:t>
      </w:r>
    </w:p>
    <w:p w:rsidR="00801B03" w:rsidRPr="00285707" w:rsidRDefault="00801B03" w:rsidP="00285707">
      <w:pPr>
        <w:pStyle w:val="SingleTxtGR"/>
      </w:pPr>
      <w:r w:rsidRPr="00285707">
        <w:t>35)</w:t>
      </w:r>
      <w:r w:rsidRPr="00285707">
        <w:tab/>
        <w:t>Принимая к сведению информацию государства-участника о том, что в</w:t>
      </w:r>
      <w:r w:rsidRPr="00285707">
        <w:t>о</w:t>
      </w:r>
      <w:r w:rsidRPr="00285707">
        <w:t>енная финансовая помощь (ВФП) не может быть предоставлена правительствам стран, где государственные или поддерживаемые государством вооруженные группы вербуют в свои ряды детей, Комитет сожалеет о том, что при опред</w:t>
      </w:r>
      <w:r w:rsidRPr="00285707">
        <w:t>е</w:t>
      </w:r>
      <w:r w:rsidRPr="00285707">
        <w:t>ленных обстоятельствах данное ограничение может быть отменено, если это будет сочтено важным для национальных интересов Соединенных Штатов. В</w:t>
      </w:r>
      <w:r w:rsidR="00824CCA">
        <w:t> </w:t>
      </w:r>
      <w:r w:rsidRPr="00285707">
        <w:t>качестве позитивного фактора Комитет отмечает законопроект 2007 года о предупреждении использования детей-солдат, который, если он будет принят, ограничит предоставление военной помощи странам, где, как известно, прав</w:t>
      </w:r>
      <w:r w:rsidRPr="00285707">
        <w:t>и</w:t>
      </w:r>
      <w:r w:rsidRPr="00285707">
        <w:t>тельственные войска или полувоенные формирования вербуют в свои ряды и используют детей-солдат.</w:t>
      </w:r>
    </w:p>
    <w:p w:rsidR="00801B03" w:rsidRPr="00824CCA" w:rsidRDefault="00801B03" w:rsidP="00285707">
      <w:pPr>
        <w:pStyle w:val="SingleTxtGR"/>
        <w:rPr>
          <w:b/>
        </w:rPr>
      </w:pPr>
      <w:r w:rsidRPr="00285707">
        <w:t>36)</w:t>
      </w:r>
      <w:r w:rsidRPr="00285707">
        <w:tab/>
      </w:r>
      <w:r w:rsidRPr="00824CCA">
        <w:rPr>
          <w:b/>
        </w:rPr>
        <w:t>Комитет рекомендует государству-участнику запретить оказание в</w:t>
      </w:r>
      <w:r w:rsidRPr="00824CCA">
        <w:rPr>
          <w:b/>
        </w:rPr>
        <w:t>о</w:t>
      </w:r>
      <w:r w:rsidRPr="00824CCA">
        <w:rPr>
          <w:b/>
        </w:rPr>
        <w:t>енной финансовой помощи, если конечным пунктом ее назначения являе</w:t>
      </w:r>
      <w:r w:rsidRPr="00824CCA">
        <w:rPr>
          <w:b/>
        </w:rPr>
        <w:t>т</w:t>
      </w:r>
      <w:r w:rsidRPr="00824CCA">
        <w:rPr>
          <w:b/>
        </w:rPr>
        <w:t>ся страна, где, как известно, дети вербуются или используются либо могут быть завербованы или использованы в военных действиях, исключив л</w:t>
      </w:r>
      <w:r w:rsidRPr="00824CCA">
        <w:rPr>
          <w:b/>
        </w:rPr>
        <w:t>ю</w:t>
      </w:r>
      <w:r w:rsidRPr="00824CCA">
        <w:rPr>
          <w:b/>
        </w:rPr>
        <w:t>бую возможность отступлений от этого запрещения. В целях активизации мер по предупреждению вербовки или использования детей в военных де</w:t>
      </w:r>
      <w:r w:rsidRPr="00824CCA">
        <w:rPr>
          <w:b/>
        </w:rPr>
        <w:t>й</w:t>
      </w:r>
      <w:r w:rsidRPr="00824CCA">
        <w:rPr>
          <w:b/>
        </w:rPr>
        <w:t>ствиях Комитет рекомендует гос</w:t>
      </w:r>
      <w:r w:rsidRPr="00824CCA">
        <w:rPr>
          <w:b/>
        </w:rPr>
        <w:t>у</w:t>
      </w:r>
      <w:r w:rsidRPr="00824CCA">
        <w:rPr>
          <w:b/>
        </w:rPr>
        <w:t>дарству-участнику принять законопроект 2007 года о предупреждении использования детей-солдат.</w:t>
      </w:r>
    </w:p>
    <w:p w:rsidR="00801B03" w:rsidRPr="00285707" w:rsidRDefault="00824CCA" w:rsidP="00824CCA">
      <w:pPr>
        <w:pStyle w:val="H23GR"/>
      </w:pPr>
      <w:r>
        <w:tab/>
      </w:r>
      <w:r w:rsidR="00801B03" w:rsidRPr="00285707">
        <w:t>6.</w:t>
      </w:r>
      <w:r w:rsidR="00801B03" w:rsidRPr="00285707">
        <w:tab/>
        <w:t>Последующая деятельность и распространение информации</w:t>
      </w:r>
    </w:p>
    <w:p w:rsidR="00801B03" w:rsidRPr="00824CCA" w:rsidRDefault="00801B03" w:rsidP="00285707">
      <w:pPr>
        <w:pStyle w:val="SingleTxtGR"/>
        <w:rPr>
          <w:i/>
        </w:rPr>
      </w:pPr>
      <w:r w:rsidRPr="00824CCA">
        <w:rPr>
          <w:i/>
        </w:rPr>
        <w:t>Последующая деятельность</w:t>
      </w:r>
    </w:p>
    <w:p w:rsidR="00801B03" w:rsidRPr="00824CCA" w:rsidRDefault="00801B03" w:rsidP="00285707">
      <w:pPr>
        <w:pStyle w:val="SingleTxtGR"/>
        <w:rPr>
          <w:b/>
        </w:rPr>
      </w:pPr>
      <w:r w:rsidRPr="00285707">
        <w:t>37)</w:t>
      </w:r>
      <w:r w:rsidRPr="00285707">
        <w:tab/>
      </w:r>
      <w:r w:rsidRPr="00824CCA">
        <w:rPr>
          <w:b/>
        </w:rPr>
        <w:t>Комитет рекомендует государству-участнику принять все надлеж</w:t>
      </w:r>
      <w:r w:rsidRPr="00824CCA">
        <w:rPr>
          <w:b/>
        </w:rPr>
        <w:t>а</w:t>
      </w:r>
      <w:r w:rsidRPr="00824CCA">
        <w:rPr>
          <w:b/>
        </w:rPr>
        <w:t>щие меры для обеспечения осуществления в полном объеме настоящих р</w:t>
      </w:r>
      <w:r w:rsidRPr="00824CCA">
        <w:rPr>
          <w:b/>
        </w:rPr>
        <w:t>е</w:t>
      </w:r>
      <w:r w:rsidRPr="00824CCA">
        <w:rPr>
          <w:b/>
        </w:rPr>
        <w:t>комендаций, в частности посредством их препровождения сотрудникам министерств, членам Конгресса и государственным органам для надлеж</w:t>
      </w:r>
      <w:r w:rsidRPr="00824CCA">
        <w:rPr>
          <w:b/>
        </w:rPr>
        <w:t>а</w:t>
      </w:r>
      <w:r w:rsidRPr="00824CCA">
        <w:rPr>
          <w:b/>
        </w:rPr>
        <w:t>щего рассмотрения и принятия дальнейших мер.</w:t>
      </w:r>
    </w:p>
    <w:p w:rsidR="00801B03" w:rsidRPr="00824CCA" w:rsidRDefault="00801B03" w:rsidP="00285707">
      <w:pPr>
        <w:pStyle w:val="SingleTxtGR"/>
        <w:rPr>
          <w:i/>
        </w:rPr>
      </w:pPr>
      <w:r w:rsidRPr="00824CCA">
        <w:rPr>
          <w:i/>
        </w:rPr>
        <w:t>Распространение информации</w:t>
      </w:r>
    </w:p>
    <w:p w:rsidR="00801B03" w:rsidRPr="00824CCA" w:rsidRDefault="00801B03" w:rsidP="00285707">
      <w:pPr>
        <w:pStyle w:val="SingleTxtGR"/>
        <w:rPr>
          <w:b/>
        </w:rPr>
      </w:pPr>
      <w:r w:rsidRPr="00285707">
        <w:t>38)</w:t>
      </w:r>
      <w:r w:rsidRPr="00285707">
        <w:tab/>
      </w:r>
      <w:r w:rsidRPr="00824CCA">
        <w:rPr>
          <w:b/>
        </w:rPr>
        <w:t>Комитет рекомендует обеспечить широкое распространение пре</w:t>
      </w:r>
      <w:r w:rsidRPr="00824CCA">
        <w:rPr>
          <w:b/>
        </w:rPr>
        <w:t>д</w:t>
      </w:r>
      <w:r w:rsidRPr="00824CCA">
        <w:rPr>
          <w:b/>
        </w:rPr>
        <w:t>ставленного государством-участником первоначального доклада и прин</w:t>
      </w:r>
      <w:r w:rsidRPr="00824CCA">
        <w:rPr>
          <w:b/>
        </w:rPr>
        <w:t>я</w:t>
      </w:r>
      <w:r w:rsidRPr="00824CCA">
        <w:rPr>
          <w:b/>
        </w:rPr>
        <w:t>тых Комитетом заключительных замечаний среди населения в целом для стимулирования обсуждения и повышения осведомленности относительно Факультативного протокола, осуществления его положений и контроля за его соблюдением.</w:t>
      </w:r>
    </w:p>
    <w:p w:rsidR="00801B03" w:rsidRPr="00285707" w:rsidRDefault="00824CCA" w:rsidP="00824CCA">
      <w:pPr>
        <w:pStyle w:val="H23GR"/>
      </w:pPr>
      <w:r>
        <w:tab/>
      </w:r>
      <w:r w:rsidR="00801B03" w:rsidRPr="00285707">
        <w:t>7.</w:t>
      </w:r>
      <w:r w:rsidR="00801B03" w:rsidRPr="00285707">
        <w:tab/>
        <w:t>Следующий доклад</w:t>
      </w:r>
    </w:p>
    <w:p w:rsidR="00801B03" w:rsidRPr="00824CCA" w:rsidRDefault="00801B03" w:rsidP="00285707">
      <w:pPr>
        <w:pStyle w:val="SingleTxtGR"/>
        <w:rPr>
          <w:b/>
        </w:rPr>
      </w:pPr>
      <w:r w:rsidRPr="00285707">
        <w:t>39)</w:t>
      </w:r>
      <w:r w:rsidRPr="00285707">
        <w:tab/>
      </w:r>
      <w:r w:rsidRPr="00824CCA">
        <w:rPr>
          <w:b/>
        </w:rPr>
        <w:t>В соответствии с пунктом 2 статьи 8 Комитет просит государство-участник включить дальнейшую информацию об осуществлении Факул</w:t>
      </w:r>
      <w:r w:rsidRPr="00824CCA">
        <w:rPr>
          <w:b/>
        </w:rPr>
        <w:t>ь</w:t>
      </w:r>
      <w:r w:rsidRPr="00824CCA">
        <w:rPr>
          <w:b/>
        </w:rPr>
        <w:t>тативного протокола в его следующий доклад, подлежащий представлению 23 января 2010 года.</w:t>
      </w:r>
    </w:p>
    <w:p w:rsidR="001D3654" w:rsidRPr="00824CCA" w:rsidRDefault="004D6113" w:rsidP="00285707">
      <w:pPr>
        <w:pStyle w:val="SingleTxtGR"/>
        <w:rPr>
          <w:b/>
        </w:rPr>
      </w:pPr>
      <w:r w:rsidRPr="00285707">
        <w:t>26.</w:t>
      </w:r>
      <w:r w:rsidRPr="00285707">
        <w:tab/>
      </w:r>
      <w:r w:rsidRPr="00824CCA">
        <w:rPr>
          <w:b/>
        </w:rPr>
        <w:t>Соединенные Штаты Америки: Факультативный протокол, каса</w:t>
      </w:r>
      <w:r w:rsidRPr="00824CCA">
        <w:rPr>
          <w:b/>
        </w:rPr>
        <w:t>ю</w:t>
      </w:r>
      <w:r w:rsidRPr="00824CCA">
        <w:rPr>
          <w:b/>
        </w:rPr>
        <w:t>щийся торговли детьми, детской проституции и детской порнографии</w:t>
      </w:r>
    </w:p>
    <w:p w:rsidR="001D3654" w:rsidRPr="00285707" w:rsidRDefault="001D3654" w:rsidP="00285707">
      <w:pPr>
        <w:pStyle w:val="SingleTxtGR"/>
      </w:pPr>
      <w:r w:rsidRPr="00285707">
        <w:t>1)</w:t>
      </w:r>
      <w:r w:rsidRPr="00285707">
        <w:tab/>
        <w:t>Комитет рассмотрел первоначальный доклад Соединенных Штатов Ам</w:t>
      </w:r>
      <w:r w:rsidRPr="00285707">
        <w:t>е</w:t>
      </w:r>
      <w:r w:rsidRPr="00285707">
        <w:t>рики в соответствии с Ф</w:t>
      </w:r>
      <w:r w:rsidRPr="00285707">
        <w:t>а</w:t>
      </w:r>
      <w:r w:rsidRPr="00285707">
        <w:t>культативным протоколом, касающимся торговли детьми, детской проституции и детской порнографии (CRC/C/OPSC/USA/1), на своем 1320-м заседании (см. СRC/C/SR.1320), состоявшемся 22 мая 2008 года, и на своем 1342-м заседании, состоявшемся 6 июня 2008 года, принял нижесл</w:t>
      </w:r>
      <w:r w:rsidRPr="00285707">
        <w:t>е</w:t>
      </w:r>
      <w:r w:rsidRPr="00285707">
        <w:t xml:space="preserve">дующие заключительные замечания. </w:t>
      </w:r>
    </w:p>
    <w:p w:rsidR="001D3654" w:rsidRPr="00285707" w:rsidRDefault="00824CCA" w:rsidP="00824CCA">
      <w:pPr>
        <w:pStyle w:val="H1GR"/>
      </w:pPr>
      <w:r>
        <w:tab/>
      </w:r>
      <w:r>
        <w:tab/>
      </w:r>
      <w:r w:rsidR="001D3654" w:rsidRPr="00285707">
        <w:t>Введение</w:t>
      </w:r>
    </w:p>
    <w:p w:rsidR="001D3654" w:rsidRPr="00285707" w:rsidRDefault="001D3654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государством-участником первон</w:t>
      </w:r>
      <w:r w:rsidRPr="00285707">
        <w:t>а</w:t>
      </w:r>
      <w:r w:rsidRPr="00285707">
        <w:t>чального доклада, составленного, однако, без учета принятых Комитетом рук</w:t>
      </w:r>
      <w:r w:rsidRPr="00285707">
        <w:t>о</w:t>
      </w:r>
      <w:r w:rsidRPr="00285707">
        <w:t>водящих принципов подготовки докладов, а также ответы на перечень вопр</w:t>
      </w:r>
      <w:r w:rsidRPr="00285707">
        <w:t>о</w:t>
      </w:r>
      <w:r w:rsidRPr="00285707">
        <w:t>сов, где излагается обстоятельная информация о законодательных, администр</w:t>
      </w:r>
      <w:r w:rsidRPr="00285707">
        <w:t>а</w:t>
      </w:r>
      <w:r w:rsidRPr="00285707">
        <w:t>тивных, судебных и иных мерах, принимаемых в целях осуществления Факул</w:t>
      </w:r>
      <w:r w:rsidRPr="00285707">
        <w:t>ь</w:t>
      </w:r>
      <w:r w:rsidRPr="00285707">
        <w:t>тативного протокола. Комитет также приветствует открытый и конструктивный диалог, проведенный с высокопоставленной и многопрофильной делегацией г</w:t>
      </w:r>
      <w:r w:rsidRPr="00285707">
        <w:t>о</w:t>
      </w:r>
      <w:r w:rsidRPr="00285707">
        <w:t xml:space="preserve">сударства-участника. </w:t>
      </w:r>
    </w:p>
    <w:p w:rsidR="001D3654" w:rsidRPr="00285707" w:rsidRDefault="001D3654" w:rsidP="00285707">
      <w:pPr>
        <w:pStyle w:val="SingleTxtGR"/>
      </w:pPr>
      <w:r w:rsidRPr="00285707">
        <w:t>3)</w:t>
      </w:r>
      <w:r w:rsidRPr="00285707">
        <w:tab/>
        <w:t>Комитет напоминает государству-участнику о том, что настоящие закл</w:t>
      </w:r>
      <w:r w:rsidRPr="00285707">
        <w:t>ю</w:t>
      </w:r>
      <w:r w:rsidRPr="00285707">
        <w:t>чительные замечания следует рассматривать вместе с его заключительными з</w:t>
      </w:r>
      <w:r w:rsidRPr="00285707">
        <w:t>а</w:t>
      </w:r>
      <w:r w:rsidRPr="00285707">
        <w:t>мечаниями, принятыми в тот же день относительно первоначального доклада государства-участника по Факультативному протоколу к Конвенции, касающ</w:t>
      </w:r>
      <w:r w:rsidRPr="00285707">
        <w:t>е</w:t>
      </w:r>
      <w:r w:rsidRPr="00285707">
        <w:t xml:space="preserve">муся участия детей в вооруженных конфликтах (CRC/C/OPAC/USA/CO/1). </w:t>
      </w:r>
    </w:p>
    <w:p w:rsidR="001D3654" w:rsidRPr="00285707" w:rsidRDefault="00824CCA" w:rsidP="00824CCA">
      <w:pPr>
        <w:pStyle w:val="H1GR"/>
      </w:pPr>
      <w:r>
        <w:tab/>
      </w:r>
      <w:r w:rsidR="001D3654" w:rsidRPr="00285707">
        <w:t>1.</w:t>
      </w:r>
      <w:r w:rsidR="001D3654" w:rsidRPr="00285707">
        <w:tab/>
        <w:t>Общая информация</w:t>
      </w:r>
    </w:p>
    <w:p w:rsidR="001D3654" w:rsidRPr="00285707" w:rsidRDefault="00824CCA" w:rsidP="00824CCA">
      <w:pPr>
        <w:pStyle w:val="H23GR"/>
      </w:pPr>
      <w:r>
        <w:tab/>
      </w:r>
      <w:r w:rsidR="001D3654" w:rsidRPr="00285707">
        <w:t>А.</w:t>
      </w:r>
      <w:r w:rsidR="001D3654" w:rsidRPr="00285707">
        <w:tab/>
        <w:t>Позитивные аспекты</w:t>
      </w:r>
    </w:p>
    <w:p w:rsidR="001D3654" w:rsidRPr="00285707" w:rsidRDefault="001D3654" w:rsidP="00285707">
      <w:pPr>
        <w:pStyle w:val="SingleTxtGR"/>
      </w:pPr>
      <w:r w:rsidRPr="00285707">
        <w:t>4)</w:t>
      </w:r>
      <w:r w:rsidRPr="00285707">
        <w:tab/>
        <w:t>Комитет приветствует широкий круг мероприятий в рамках оказания м</w:t>
      </w:r>
      <w:r w:rsidRPr="00285707">
        <w:t>е</w:t>
      </w:r>
      <w:r w:rsidRPr="00285707">
        <w:t>ждународной помощи и сотрудничества, включая техническое сотрудничество, профессиональную подготовку, повышение уровня информированности и п</w:t>
      </w:r>
      <w:r w:rsidRPr="00285707">
        <w:t>о</w:t>
      </w:r>
      <w:r w:rsidRPr="00285707">
        <w:t>мощь жертвам, которые осуществляет Управление по борьбе с торговлей люд</w:t>
      </w:r>
      <w:r w:rsidRPr="00285707">
        <w:t>ь</w:t>
      </w:r>
      <w:r w:rsidRPr="00285707">
        <w:t xml:space="preserve">ми (ТЛ) в целях выявления и пресечения случаев торговли людьми. </w:t>
      </w:r>
    </w:p>
    <w:p w:rsidR="001D3654" w:rsidRPr="00285707" w:rsidRDefault="001D3654" w:rsidP="00285707">
      <w:pPr>
        <w:pStyle w:val="SingleTxtGR"/>
      </w:pPr>
      <w:r w:rsidRPr="00285707">
        <w:t>5)</w:t>
      </w:r>
      <w:r w:rsidRPr="00285707">
        <w:tab/>
        <w:t>Комитет приветствует Инициативу "Утраченная невинность", которая н</w:t>
      </w:r>
      <w:r w:rsidRPr="00285707">
        <w:t>а</w:t>
      </w:r>
      <w:r w:rsidRPr="00285707">
        <w:t>правлена на борьбу с детской проституцией в стране в рамках сотрудничества между Управлением по уголовно-правовым вопр</w:t>
      </w:r>
      <w:r w:rsidRPr="00285707">
        <w:t>о</w:t>
      </w:r>
      <w:r w:rsidRPr="00285707">
        <w:t>сам Министерства юстиции, Федеральным бюро расследований и Национальным центром по делам пропа</w:t>
      </w:r>
      <w:r w:rsidRPr="00285707">
        <w:t>в</w:t>
      </w:r>
      <w:r w:rsidRPr="00285707">
        <w:t xml:space="preserve">ших без вести и эксплуатируемых детей. </w:t>
      </w:r>
    </w:p>
    <w:p w:rsidR="001D3654" w:rsidRPr="00285707" w:rsidRDefault="001D3654" w:rsidP="00285707">
      <w:pPr>
        <w:pStyle w:val="SingleTxtGR"/>
      </w:pPr>
      <w:r w:rsidRPr="00285707">
        <w:t>6)</w:t>
      </w:r>
      <w:r w:rsidRPr="00285707">
        <w:tab/>
        <w:t>Комитет далее приветствует принятие многочисленных законодательных актов, которые демонс</w:t>
      </w:r>
      <w:r w:rsidRPr="00285707">
        <w:t>т</w:t>
      </w:r>
      <w:r w:rsidRPr="00285707">
        <w:t>рируют решимость государства-участника вести борьбу с сексуальной эксплуатацией детей в коммерч</w:t>
      </w:r>
      <w:r w:rsidRPr="00285707">
        <w:t>е</w:t>
      </w:r>
      <w:r w:rsidRPr="00285707">
        <w:t>ских целях, включая:</w:t>
      </w:r>
    </w:p>
    <w:p w:rsidR="001D3654" w:rsidRPr="00285707" w:rsidRDefault="001D3654" w:rsidP="00824CCA">
      <w:pPr>
        <w:pStyle w:val="SingleTxtGR"/>
        <w:ind w:left="1701" w:hanging="567"/>
      </w:pPr>
      <w:r w:rsidRPr="00285707">
        <w:tab/>
        <w:t>а)</w:t>
      </w:r>
      <w:r w:rsidRPr="00285707">
        <w:tab/>
        <w:t>Закон 2000 года о защите жертв торговли людьми и внесенные в него в 2003 и 2005 годах поправки о расширении полномочий, которые повысили эффективность государственных программ уголовного пресл</w:t>
      </w:r>
      <w:r w:rsidRPr="00285707">
        <w:t>е</w:t>
      </w:r>
      <w:r w:rsidRPr="00285707">
        <w:t>дования лиц, несущих ответственность за детскую проституцию, и ус</w:t>
      </w:r>
      <w:r w:rsidRPr="00285707">
        <w:t>и</w:t>
      </w:r>
      <w:r w:rsidRPr="00285707">
        <w:t>лили помощь жертвам торговли людьми в Соединенных Штатах и в др</w:t>
      </w:r>
      <w:r w:rsidRPr="00285707">
        <w:t>у</w:t>
      </w:r>
      <w:r w:rsidRPr="00285707">
        <w:t xml:space="preserve">гих странах; </w:t>
      </w:r>
    </w:p>
    <w:p w:rsidR="001D3654" w:rsidRPr="00285707" w:rsidRDefault="001D3654" w:rsidP="00824CCA">
      <w:pPr>
        <w:pStyle w:val="SingleTxtGR"/>
        <w:ind w:left="1701" w:hanging="567"/>
      </w:pPr>
      <w:r w:rsidRPr="00285707">
        <w:tab/>
        <w:t>b)</w:t>
      </w:r>
      <w:r w:rsidRPr="00285707">
        <w:tab/>
        <w:t>Закон 2003 года о защите, который установил экстерриториальную юрисдикцию в целях привлечения граждан государства-участника к о</w:t>
      </w:r>
      <w:r w:rsidRPr="00285707">
        <w:t>т</w:t>
      </w:r>
      <w:r w:rsidRPr="00285707">
        <w:t>ветственности за совершение сексуальных преступл</w:t>
      </w:r>
      <w:r w:rsidRPr="00285707">
        <w:t>е</w:t>
      </w:r>
      <w:r w:rsidRPr="00285707">
        <w:t xml:space="preserve">ний против детей за границей; </w:t>
      </w:r>
    </w:p>
    <w:p w:rsidR="001D3654" w:rsidRPr="00285707" w:rsidRDefault="001D3654" w:rsidP="00824CCA">
      <w:pPr>
        <w:pStyle w:val="SingleTxtGR"/>
        <w:ind w:left="1701" w:hanging="567"/>
      </w:pPr>
      <w:r w:rsidRPr="00285707">
        <w:tab/>
        <w:t>с)</w:t>
      </w:r>
      <w:r w:rsidRPr="00285707">
        <w:tab/>
        <w:t>принятый в 2006 году Закон о защите и безопасности детей ("Закон Адама Уолша"), который ужесточил наказания лицам, подвергающим д</w:t>
      </w:r>
      <w:r w:rsidRPr="00285707">
        <w:t>е</w:t>
      </w:r>
      <w:r w:rsidRPr="00285707">
        <w:t xml:space="preserve">тей сексуальной эксплуатации, и отменил сроки давности в отношении уголовных преступлений, совершенных против детей. </w:t>
      </w:r>
    </w:p>
    <w:p w:rsidR="001D3654" w:rsidRPr="00285707" w:rsidRDefault="001D3654" w:rsidP="00285707">
      <w:pPr>
        <w:pStyle w:val="SingleTxtGR"/>
      </w:pPr>
      <w:r w:rsidRPr="00285707">
        <w:t>7)</w:t>
      </w:r>
      <w:r w:rsidRPr="00285707">
        <w:tab/>
        <w:t>Комитет также приветствует ратификацию государством-участником:</w:t>
      </w:r>
    </w:p>
    <w:p w:rsidR="001D3654" w:rsidRPr="00285707" w:rsidRDefault="001D3654" w:rsidP="00824CCA">
      <w:pPr>
        <w:pStyle w:val="SingleTxtGR"/>
        <w:ind w:left="1701" w:hanging="567"/>
      </w:pPr>
      <w:r w:rsidRPr="00285707">
        <w:tab/>
        <w:t>а)</w:t>
      </w:r>
      <w:r w:rsidRPr="00285707">
        <w:tab/>
        <w:t>Конвенции МОТ № 182 о запрещении и немедленных мерах по и</w:t>
      </w:r>
      <w:r w:rsidRPr="00285707">
        <w:t>с</w:t>
      </w:r>
      <w:r w:rsidRPr="00285707">
        <w:t>коренению наихудших форм детского труда, 12 февраля 1999 года;</w:t>
      </w:r>
    </w:p>
    <w:p w:rsidR="001D3654" w:rsidRPr="00285707" w:rsidRDefault="001D3654" w:rsidP="00824CCA">
      <w:pPr>
        <w:pStyle w:val="SingleTxtGR"/>
        <w:ind w:left="1701" w:hanging="567"/>
      </w:pPr>
      <w:r w:rsidRPr="00285707">
        <w:tab/>
        <w:t>b)</w:t>
      </w:r>
      <w:r w:rsidRPr="00285707">
        <w:tab/>
        <w:t>Факультативного протокола к Конвенции о правах ребенка, каса</w:t>
      </w:r>
      <w:r w:rsidRPr="00285707">
        <w:t>ю</w:t>
      </w:r>
      <w:r w:rsidRPr="00285707">
        <w:t>щегося участия детей в вооруженных конфликтах, 23 декабря 2002 года;</w:t>
      </w:r>
    </w:p>
    <w:p w:rsidR="001D3654" w:rsidRPr="00285707" w:rsidRDefault="001D3654" w:rsidP="00824CCA">
      <w:pPr>
        <w:pStyle w:val="SingleTxtGR"/>
        <w:ind w:left="1701" w:hanging="567"/>
      </w:pPr>
      <w:r w:rsidRPr="00285707">
        <w:tab/>
        <w:t>с)</w:t>
      </w:r>
      <w:r w:rsidRPr="00285707">
        <w:tab/>
        <w:t>Гаагской конвенции № 33 1993 года о защите детей и сотруднич</w:t>
      </w:r>
      <w:r w:rsidRPr="00285707">
        <w:t>е</w:t>
      </w:r>
      <w:r w:rsidRPr="00285707">
        <w:t>стве в вопросах международного усыновления/удочерения, 12 декабря 2007 г</w:t>
      </w:r>
      <w:r w:rsidRPr="00285707">
        <w:t>о</w:t>
      </w:r>
      <w:r w:rsidRPr="00285707">
        <w:t>да.</w:t>
      </w:r>
    </w:p>
    <w:p w:rsidR="001D3654" w:rsidRPr="00285707" w:rsidRDefault="00824CCA" w:rsidP="00824CCA">
      <w:pPr>
        <w:pStyle w:val="H23GR"/>
      </w:pPr>
      <w:r>
        <w:tab/>
      </w:r>
      <w:r w:rsidR="001D3654" w:rsidRPr="00285707">
        <w:t>2.</w:t>
      </w:r>
      <w:r w:rsidR="001D3654" w:rsidRPr="00285707">
        <w:tab/>
        <w:t>Данные</w:t>
      </w:r>
    </w:p>
    <w:p w:rsidR="001D3654" w:rsidRPr="00824CCA" w:rsidRDefault="001D3654" w:rsidP="00285707">
      <w:pPr>
        <w:pStyle w:val="SingleTxtGR"/>
        <w:rPr>
          <w:i/>
        </w:rPr>
      </w:pPr>
      <w:r w:rsidRPr="00824CCA">
        <w:rPr>
          <w:i/>
        </w:rPr>
        <w:t>Сбор данных</w:t>
      </w:r>
    </w:p>
    <w:p w:rsidR="001D3654" w:rsidRPr="00285707" w:rsidRDefault="001D3654" w:rsidP="00285707">
      <w:pPr>
        <w:pStyle w:val="SingleTxtGR"/>
      </w:pPr>
      <w:r w:rsidRPr="00285707">
        <w:t>8)</w:t>
      </w:r>
      <w:r w:rsidRPr="00285707">
        <w:tab/>
        <w:t>Отмечая решимость и усилия государства-участника в плане сбора да</w:t>
      </w:r>
      <w:r w:rsidRPr="00285707">
        <w:t>н</w:t>
      </w:r>
      <w:r w:rsidRPr="00285707">
        <w:t>ных и проведения исслед</w:t>
      </w:r>
      <w:r w:rsidRPr="00285707">
        <w:t>о</w:t>
      </w:r>
      <w:r w:rsidRPr="00285707">
        <w:t>ваний по проблеме сексуальной эксплуатации детей в коммерческих целях, Комитет обеспокоен представлением недостаточной и</w:t>
      </w:r>
      <w:r w:rsidRPr="00285707">
        <w:t>н</w:t>
      </w:r>
      <w:r w:rsidRPr="00285707">
        <w:t>формации о торговле детьми, детской проституции и детской порнографии в государстве-участнике, что обусловлено главным образом отсутствием фун</w:t>
      </w:r>
      <w:r w:rsidRPr="00285707">
        <w:t>к</w:t>
      </w:r>
      <w:r w:rsidRPr="00285707">
        <w:t>циональной системы сбора данных по вопросам, охватываемым Протоколом. Кроме того, Комитет отмечает, что определение термина "торговля людьми" о</w:t>
      </w:r>
      <w:r w:rsidRPr="00285707">
        <w:t>с</w:t>
      </w:r>
      <w:r w:rsidRPr="00285707">
        <w:t>новано на Федеральном законе 2000 года о защите жертв торговли людьми и насилия, в котором дается широкое толкование определения, содержащегося в Палермском протоколе о торговле людьми, дополняющем Конвенцию Орган</w:t>
      </w:r>
      <w:r w:rsidRPr="00285707">
        <w:t>и</w:t>
      </w:r>
      <w:r w:rsidRPr="00285707">
        <w:t>зации Объединенных Наций против транснациональной организованной пр</w:t>
      </w:r>
      <w:r w:rsidRPr="00285707">
        <w:t>е</w:t>
      </w:r>
      <w:r w:rsidRPr="00285707">
        <w:t>ступности. В этой связи Комитет обеспокоен тем, что определение ц</w:t>
      </w:r>
      <w:r w:rsidRPr="00285707">
        <w:t>е</w:t>
      </w:r>
      <w:r w:rsidRPr="00285707">
        <w:t>лого ряда совершаемых против детей уголовных преступлений, включая торговлю люд</w:t>
      </w:r>
      <w:r w:rsidRPr="00285707">
        <w:t>ь</w:t>
      </w:r>
      <w:r w:rsidRPr="00285707">
        <w:t>ми, без проведения между ними различий может создать трудности при сборе дезагрегированных данных и аналитической информации о деятельности, охв</w:t>
      </w:r>
      <w:r w:rsidRPr="00285707">
        <w:t>а</w:t>
      </w:r>
      <w:r w:rsidRPr="00285707">
        <w:t>тываемой Протоколом, а также при идентификации жертв и определении на</w:t>
      </w:r>
      <w:r w:rsidRPr="00285707">
        <w:t>д</w:t>
      </w:r>
      <w:r w:rsidRPr="00285707">
        <w:t xml:space="preserve">лежащих стратегий для предупреждения и пресечения этих преступлений на национальном и международном уровне. </w:t>
      </w:r>
    </w:p>
    <w:p w:rsidR="001D3654" w:rsidRPr="00824CCA" w:rsidRDefault="001D3654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824CCA">
        <w:rPr>
          <w:b/>
        </w:rPr>
        <w:t>Комитет рекомендует государству-участнику рассмотреть возмо</w:t>
      </w:r>
      <w:r w:rsidRPr="00824CCA">
        <w:rPr>
          <w:b/>
        </w:rPr>
        <w:t>ж</w:t>
      </w:r>
      <w:r w:rsidRPr="00824CCA">
        <w:rPr>
          <w:b/>
        </w:rPr>
        <w:t>ность разработки и внедрения всеобъемлющего механизма систематич</w:t>
      </w:r>
      <w:r w:rsidRPr="00824CCA">
        <w:rPr>
          <w:b/>
        </w:rPr>
        <w:t>е</w:t>
      </w:r>
      <w:r w:rsidRPr="00824CCA">
        <w:rPr>
          <w:b/>
        </w:rPr>
        <w:t>ского сбора данных, анализа и мониторинга по всем вопросам, охватыва</w:t>
      </w:r>
      <w:r w:rsidRPr="00824CCA">
        <w:rPr>
          <w:b/>
        </w:rPr>
        <w:t>е</w:t>
      </w:r>
      <w:r w:rsidRPr="00824CCA">
        <w:rPr>
          <w:b/>
        </w:rPr>
        <w:t>мым Протоколом. Данные должны быть дезагрегированы, в частности по характеру преступл</w:t>
      </w:r>
      <w:r w:rsidRPr="00824CCA">
        <w:rPr>
          <w:b/>
        </w:rPr>
        <w:t>е</w:t>
      </w:r>
      <w:r w:rsidRPr="00824CCA">
        <w:rPr>
          <w:b/>
        </w:rPr>
        <w:t>ний, а также по признакам возраста, пола, этнической принадлежности, соц</w:t>
      </w:r>
      <w:r w:rsidRPr="00824CCA">
        <w:rPr>
          <w:b/>
        </w:rPr>
        <w:t>и</w:t>
      </w:r>
      <w:r w:rsidRPr="00824CCA">
        <w:rPr>
          <w:b/>
        </w:rPr>
        <w:t>ально-экономического положения и географического местонахождения. Собираемые данные и проводимые исследования дол</w:t>
      </w:r>
      <w:r w:rsidRPr="00824CCA">
        <w:rPr>
          <w:b/>
        </w:rPr>
        <w:t>ж</w:t>
      </w:r>
      <w:r w:rsidRPr="00824CCA">
        <w:rPr>
          <w:b/>
        </w:rPr>
        <w:t>ны охватывать всю контине</w:t>
      </w:r>
      <w:r w:rsidRPr="00824CCA">
        <w:rPr>
          <w:b/>
        </w:rPr>
        <w:t>н</w:t>
      </w:r>
      <w:r w:rsidRPr="00824CCA">
        <w:rPr>
          <w:b/>
        </w:rPr>
        <w:t>тальную часть Соединенных Штатов, а также острова и другие зависимые те</w:t>
      </w:r>
      <w:r w:rsidRPr="00824CCA">
        <w:rPr>
          <w:b/>
        </w:rPr>
        <w:t>р</w:t>
      </w:r>
      <w:r w:rsidRPr="00824CCA">
        <w:rPr>
          <w:b/>
        </w:rPr>
        <w:t>ритории, над которыми Соединенные Штаты осуществляют суверенитет. Кроме того, Комитет рекомендует гос</w:t>
      </w:r>
      <w:r w:rsidRPr="00824CCA">
        <w:rPr>
          <w:b/>
        </w:rPr>
        <w:t>у</w:t>
      </w:r>
      <w:r w:rsidRPr="00824CCA">
        <w:rPr>
          <w:b/>
        </w:rPr>
        <w:t>дарству-участнику рассмотреть возможность того, чтобы при разработке программ и мероприятий во всех областях, охватываемых Факультати</w:t>
      </w:r>
      <w:r w:rsidRPr="00824CCA">
        <w:rPr>
          <w:b/>
        </w:rPr>
        <w:t>в</w:t>
      </w:r>
      <w:r w:rsidRPr="00824CCA">
        <w:rPr>
          <w:b/>
        </w:rPr>
        <w:t>ным протоколом, использовать определения, содержащиеся в этом Прот</w:t>
      </w:r>
      <w:r w:rsidRPr="00824CCA">
        <w:rPr>
          <w:b/>
        </w:rPr>
        <w:t>о</w:t>
      </w:r>
      <w:r w:rsidRPr="00824CCA">
        <w:rPr>
          <w:b/>
        </w:rPr>
        <w:t>коле или в других международно-правовых актах, к которым присоедин</w:t>
      </w:r>
      <w:r w:rsidRPr="00824CCA">
        <w:rPr>
          <w:b/>
        </w:rPr>
        <w:t>и</w:t>
      </w:r>
      <w:r w:rsidRPr="00824CCA">
        <w:rPr>
          <w:b/>
        </w:rPr>
        <w:t xml:space="preserve">лось государство-участник. </w:t>
      </w:r>
    </w:p>
    <w:p w:rsidR="001D3654" w:rsidRPr="00285707" w:rsidRDefault="00824CCA" w:rsidP="00824CCA">
      <w:pPr>
        <w:pStyle w:val="H23GR"/>
      </w:pPr>
      <w:r>
        <w:tab/>
      </w:r>
      <w:r w:rsidR="001D3654" w:rsidRPr="00285707">
        <w:t>3.</w:t>
      </w:r>
      <w:r w:rsidR="001D3654" w:rsidRPr="00285707">
        <w:tab/>
        <w:t>Общие меры по осуществлению</w:t>
      </w:r>
    </w:p>
    <w:p w:rsidR="001D3654" w:rsidRPr="00824CCA" w:rsidRDefault="001D3654" w:rsidP="00285707">
      <w:pPr>
        <w:pStyle w:val="SingleTxtGR"/>
        <w:rPr>
          <w:i/>
        </w:rPr>
      </w:pPr>
      <w:r w:rsidRPr="00824CCA">
        <w:rPr>
          <w:i/>
        </w:rPr>
        <w:t>Национальный план действий</w:t>
      </w:r>
    </w:p>
    <w:p w:rsidR="001D3654" w:rsidRPr="00285707" w:rsidRDefault="001D3654" w:rsidP="00285707">
      <w:pPr>
        <w:pStyle w:val="SingleTxtGR"/>
      </w:pPr>
      <w:r w:rsidRPr="00285707">
        <w:t>10)</w:t>
      </w:r>
      <w:r w:rsidRPr="00285707">
        <w:tab/>
        <w:t>Комитет отмечает, что, хотя приняты и осуществляются несколько планов и программ по борьбе с торговлей людьми, в частности с трансграничной то</w:t>
      </w:r>
      <w:r w:rsidRPr="00285707">
        <w:t>р</w:t>
      </w:r>
      <w:r w:rsidRPr="00285707">
        <w:t>говлей людьми, общая стратегия действий в целях осуществления Факульт</w:t>
      </w:r>
      <w:r w:rsidRPr="00285707">
        <w:t>а</w:t>
      </w:r>
      <w:r w:rsidRPr="00285707">
        <w:t>тивного протокола и ликвидации торговли детьми, детской проституции и де</w:t>
      </w:r>
      <w:r w:rsidRPr="00285707">
        <w:t>т</w:t>
      </w:r>
      <w:r w:rsidRPr="00285707">
        <w:t xml:space="preserve">ской порнографии отсутствует. </w:t>
      </w:r>
    </w:p>
    <w:p w:rsidR="001D3654" w:rsidRPr="00824CCA" w:rsidRDefault="001D3654" w:rsidP="00285707">
      <w:pPr>
        <w:pStyle w:val="SingleTxtGR"/>
        <w:rPr>
          <w:b/>
        </w:rPr>
      </w:pPr>
      <w:r w:rsidRPr="00285707">
        <w:t>11)</w:t>
      </w:r>
      <w:r w:rsidRPr="00285707">
        <w:tab/>
      </w:r>
      <w:r w:rsidRPr="00824CCA">
        <w:rPr>
          <w:b/>
        </w:rPr>
        <w:t>Комитет рекомендует государству-участнику разработать наци</w:t>
      </w:r>
      <w:r w:rsidRPr="00824CCA">
        <w:rPr>
          <w:b/>
        </w:rPr>
        <w:t>о</w:t>
      </w:r>
      <w:r w:rsidRPr="00824CCA">
        <w:rPr>
          <w:b/>
        </w:rPr>
        <w:t>нальный план действий для всеобъемлющего решения всех вопросов, о</w:t>
      </w:r>
      <w:r w:rsidRPr="00824CCA">
        <w:rPr>
          <w:b/>
        </w:rPr>
        <w:t>х</w:t>
      </w:r>
      <w:r w:rsidRPr="00824CCA">
        <w:rPr>
          <w:b/>
        </w:rPr>
        <w:t>ватываемых Факультативным протоколом, и выделить адекватные лю</w:t>
      </w:r>
      <w:r w:rsidRPr="00824CCA">
        <w:rPr>
          <w:b/>
        </w:rPr>
        <w:t>д</w:t>
      </w:r>
      <w:r w:rsidRPr="00824CCA">
        <w:rPr>
          <w:b/>
        </w:rPr>
        <w:t>ские и финансовые р</w:t>
      </w:r>
      <w:r w:rsidRPr="00824CCA">
        <w:rPr>
          <w:b/>
        </w:rPr>
        <w:t>е</w:t>
      </w:r>
      <w:r w:rsidRPr="00824CCA">
        <w:rPr>
          <w:b/>
        </w:rPr>
        <w:t xml:space="preserve">сурсы на его осуществление. </w:t>
      </w:r>
    </w:p>
    <w:p w:rsidR="001D3654" w:rsidRPr="00824CCA" w:rsidRDefault="001D3654" w:rsidP="00285707">
      <w:pPr>
        <w:pStyle w:val="SingleTxtGR"/>
        <w:rPr>
          <w:i/>
        </w:rPr>
      </w:pPr>
      <w:r w:rsidRPr="00824CCA">
        <w:rPr>
          <w:i/>
        </w:rPr>
        <w:t>Координация осуществления Факультативного протокола</w:t>
      </w:r>
    </w:p>
    <w:p w:rsidR="001D3654" w:rsidRPr="00285707" w:rsidRDefault="001D3654" w:rsidP="00285707">
      <w:pPr>
        <w:pStyle w:val="SingleTxtGR"/>
      </w:pPr>
      <w:r w:rsidRPr="00285707">
        <w:t>12)</w:t>
      </w:r>
      <w:r w:rsidRPr="00285707">
        <w:tab/>
        <w:t>Отмечая, что ответственность за осуществление Факультативного прот</w:t>
      </w:r>
      <w:r w:rsidRPr="00285707">
        <w:t>о</w:t>
      </w:r>
      <w:r w:rsidRPr="00285707">
        <w:t>кола несут несколько правительственных учреждений и ведомств, такие как Министерство юстиции, Государственный департамент и Министерство здр</w:t>
      </w:r>
      <w:r w:rsidRPr="00285707">
        <w:t>а</w:t>
      </w:r>
      <w:r w:rsidRPr="00285707">
        <w:t>воохранения и социальных услуг, Комитет обеспокоен недостаточным уро</w:t>
      </w:r>
      <w:r w:rsidRPr="00285707">
        <w:t>в</w:t>
      </w:r>
      <w:r w:rsidRPr="00285707">
        <w:t>нем координации действий между ними, а также между федеральными властями, властями штатов и местными властями. Комитет также с беспокойством отм</w:t>
      </w:r>
      <w:r w:rsidRPr="00285707">
        <w:t>е</w:t>
      </w:r>
      <w:r w:rsidRPr="00285707">
        <w:t>чает, что координация усилий между правительственными ведомствами и н</w:t>
      </w:r>
      <w:r w:rsidRPr="00285707">
        <w:t>е</w:t>
      </w:r>
      <w:r w:rsidRPr="00285707">
        <w:t>правительственными организациями, которые ведут работу в областях, охват</w:t>
      </w:r>
      <w:r w:rsidRPr="00285707">
        <w:t>ы</w:t>
      </w:r>
      <w:r w:rsidRPr="00285707">
        <w:t xml:space="preserve">ваемых Факультативным протоколом, зачастую недостаточна. </w:t>
      </w:r>
    </w:p>
    <w:p w:rsidR="001D3654" w:rsidRPr="00824CCA" w:rsidRDefault="001D3654" w:rsidP="00285707">
      <w:pPr>
        <w:pStyle w:val="SingleTxtGR"/>
        <w:rPr>
          <w:b/>
        </w:rPr>
      </w:pPr>
      <w:r w:rsidRPr="00285707">
        <w:t>13)</w:t>
      </w:r>
      <w:r w:rsidRPr="00285707">
        <w:tab/>
      </w:r>
      <w:r w:rsidRPr="00824CCA">
        <w:rPr>
          <w:b/>
        </w:rPr>
        <w:t>Комитет рекомендует государству-участнику укрепить координацию между различными учреждениями и правительственными ведомствами, которые ведут работу в областях, охватываемых Факультативным прот</w:t>
      </w:r>
      <w:r w:rsidRPr="00824CCA">
        <w:rPr>
          <w:b/>
        </w:rPr>
        <w:t>о</w:t>
      </w:r>
      <w:r w:rsidRPr="00824CCA">
        <w:rPr>
          <w:b/>
        </w:rPr>
        <w:t>колом, как на федеральном уровне, так и на уровне штатов. Государству-участнику предлагается также укрепить координацию с неправительс</w:t>
      </w:r>
      <w:r w:rsidRPr="00824CCA">
        <w:rPr>
          <w:b/>
        </w:rPr>
        <w:t>т</w:t>
      </w:r>
      <w:r w:rsidRPr="00824CCA">
        <w:rPr>
          <w:b/>
        </w:rPr>
        <w:t>венными организациями в деле осуществления и оценки соблюдения Ф</w:t>
      </w:r>
      <w:r w:rsidRPr="00824CCA">
        <w:rPr>
          <w:b/>
        </w:rPr>
        <w:t>а</w:t>
      </w:r>
      <w:r w:rsidRPr="00824CCA">
        <w:rPr>
          <w:b/>
        </w:rPr>
        <w:t xml:space="preserve">культативного протокола. </w:t>
      </w:r>
    </w:p>
    <w:p w:rsidR="001D3654" w:rsidRPr="00824CCA" w:rsidRDefault="001D3654" w:rsidP="00285707">
      <w:pPr>
        <w:pStyle w:val="SingleTxtGR"/>
        <w:rPr>
          <w:i/>
        </w:rPr>
      </w:pPr>
      <w:r w:rsidRPr="00824CCA">
        <w:rPr>
          <w:i/>
        </w:rPr>
        <w:t>Распространение информации и подготовка специалистов</w:t>
      </w:r>
    </w:p>
    <w:p w:rsidR="001D3654" w:rsidRPr="00285707" w:rsidRDefault="001D3654" w:rsidP="00285707">
      <w:pPr>
        <w:pStyle w:val="SingleTxtGR"/>
      </w:pPr>
      <w:r w:rsidRPr="00285707">
        <w:t>14)</w:t>
      </w:r>
      <w:r w:rsidRPr="00285707">
        <w:tab/>
        <w:t>Комитет отмечает, что в целом государство-участник располагает ресу</w:t>
      </w:r>
      <w:r w:rsidRPr="00285707">
        <w:t>р</w:t>
      </w:r>
      <w:r w:rsidRPr="00285707">
        <w:t>сами и инфраструктурой для высококачественного обучения, и он приветствует подготовку, которую организует Национальный центр по делам пропавших без вести и эксплуатируемых детей для судей, прокуроров и сотрудников правоо</w:t>
      </w:r>
      <w:r w:rsidRPr="00285707">
        <w:t>х</w:t>
      </w:r>
      <w:r w:rsidRPr="00285707">
        <w:t>ранительных органов в том, что касается расследования и предупреждения сл</w:t>
      </w:r>
      <w:r w:rsidRPr="00285707">
        <w:t>у</w:t>
      </w:r>
      <w:r w:rsidRPr="00285707">
        <w:t>чаев сексуальной эксплуатации детей. В то же время Комитет обеспокоен о</w:t>
      </w:r>
      <w:r w:rsidRPr="00285707">
        <w:t>т</w:t>
      </w:r>
      <w:r w:rsidRPr="00285707">
        <w:t>сутствием системы распространения информации и подготовки по проблемат</w:t>
      </w:r>
      <w:r w:rsidRPr="00285707">
        <w:t>и</w:t>
      </w:r>
      <w:r w:rsidRPr="00285707">
        <w:t>ке Факультативного протокола как на федеральном уровне, так и на уровне штатов, а также низкой информированностью о положениях Факультативного протокола и пр</w:t>
      </w:r>
      <w:r w:rsidRPr="00285707">
        <w:t>о</w:t>
      </w:r>
      <w:r w:rsidRPr="00285707">
        <w:t xml:space="preserve">блемах, связанных с охватываемыми в нем вопросами. </w:t>
      </w:r>
    </w:p>
    <w:p w:rsidR="001D3654" w:rsidRPr="00824CCA" w:rsidRDefault="001D3654" w:rsidP="00285707">
      <w:pPr>
        <w:pStyle w:val="SingleTxtGR"/>
        <w:rPr>
          <w:b/>
        </w:rPr>
      </w:pPr>
      <w:r w:rsidRPr="00285707">
        <w:t>15)</w:t>
      </w:r>
      <w:r w:rsidRPr="00285707">
        <w:tab/>
      </w:r>
      <w:r w:rsidRPr="00824CCA">
        <w:rPr>
          <w:b/>
        </w:rPr>
        <w:t>Комитет рекомендует государству-участнику:</w:t>
      </w:r>
    </w:p>
    <w:p w:rsidR="001D3654" w:rsidRPr="00824CCA" w:rsidRDefault="001D3654" w:rsidP="00824CCA">
      <w:pPr>
        <w:pStyle w:val="SingleTxtGR"/>
        <w:ind w:left="1701" w:hanging="567"/>
        <w:rPr>
          <w:b/>
        </w:rPr>
      </w:pPr>
      <w:r w:rsidRPr="00824CCA">
        <w:rPr>
          <w:b/>
        </w:rPr>
        <w:tab/>
        <w:t>a)</w:t>
      </w:r>
      <w:r w:rsidRPr="00824CCA">
        <w:rPr>
          <w:b/>
        </w:rPr>
        <w:tab/>
        <w:t>продолжать и укреплять систематическое обучение и подгото</w:t>
      </w:r>
      <w:r w:rsidRPr="00824CCA">
        <w:rPr>
          <w:b/>
        </w:rPr>
        <w:t>в</w:t>
      </w:r>
      <w:r w:rsidRPr="00824CCA">
        <w:rPr>
          <w:b/>
        </w:rPr>
        <w:t>ку по положениям Факультативного протокола для всех соответс</w:t>
      </w:r>
      <w:r w:rsidRPr="00824CCA">
        <w:rPr>
          <w:b/>
        </w:rPr>
        <w:t>т</w:t>
      </w:r>
      <w:r w:rsidRPr="00824CCA">
        <w:rPr>
          <w:b/>
        </w:rPr>
        <w:t>вующих профессиональных групп, включая сотрудников правоохр</w:t>
      </w:r>
      <w:r w:rsidRPr="00824CCA">
        <w:rPr>
          <w:b/>
        </w:rPr>
        <w:t>а</w:t>
      </w:r>
      <w:r w:rsidRPr="00824CCA">
        <w:rPr>
          <w:b/>
        </w:rPr>
        <w:t>нительных органов, судей, адвокатов, социальных и медицинских работников, сотрудников иммиграционных и таможенных служб, р</w:t>
      </w:r>
      <w:r w:rsidRPr="00824CCA">
        <w:rPr>
          <w:b/>
        </w:rPr>
        <w:t>е</w:t>
      </w:r>
      <w:r w:rsidRPr="00824CCA">
        <w:rPr>
          <w:b/>
        </w:rPr>
        <w:t xml:space="preserve">лигиозных и общинных лидеров, членов организаций гражданского общества и организаций, уполномоченных осуществлять процедуру усыновления/удочерения; </w:t>
      </w:r>
    </w:p>
    <w:p w:rsidR="001D3654" w:rsidRPr="00824CCA" w:rsidRDefault="001D3654" w:rsidP="00824CCA">
      <w:pPr>
        <w:pStyle w:val="SingleTxtGR"/>
        <w:ind w:left="1701" w:hanging="567"/>
        <w:rPr>
          <w:b/>
        </w:rPr>
      </w:pPr>
      <w:r w:rsidRPr="00824CCA">
        <w:rPr>
          <w:b/>
        </w:rPr>
        <w:tab/>
        <w:t>b)</w:t>
      </w:r>
      <w:r w:rsidRPr="00824CCA">
        <w:rPr>
          <w:b/>
        </w:rPr>
        <w:tab/>
        <w:t>активизировать меры для распространения положений Ф</w:t>
      </w:r>
      <w:r w:rsidRPr="00824CCA">
        <w:rPr>
          <w:b/>
        </w:rPr>
        <w:t>а</w:t>
      </w:r>
      <w:r w:rsidRPr="00824CCA">
        <w:rPr>
          <w:b/>
        </w:rPr>
        <w:t>культативного протокола среди населения, особенно среди детей и родителей, с помощью школьных программ и надлежащих матери</w:t>
      </w:r>
      <w:r w:rsidRPr="00824CCA">
        <w:rPr>
          <w:b/>
        </w:rPr>
        <w:t>а</w:t>
      </w:r>
      <w:r w:rsidRPr="00824CCA">
        <w:rPr>
          <w:b/>
        </w:rPr>
        <w:t>лов, специально предназн</w:t>
      </w:r>
      <w:r w:rsidRPr="00824CCA">
        <w:rPr>
          <w:b/>
        </w:rPr>
        <w:t>а</w:t>
      </w:r>
      <w:r w:rsidRPr="00824CCA">
        <w:rPr>
          <w:b/>
        </w:rPr>
        <w:t>ченных для детей;</w:t>
      </w:r>
    </w:p>
    <w:p w:rsidR="001D3654" w:rsidRPr="00824CCA" w:rsidRDefault="001D3654" w:rsidP="00824CCA">
      <w:pPr>
        <w:pStyle w:val="SingleTxtGR"/>
        <w:ind w:left="1701" w:hanging="567"/>
        <w:rPr>
          <w:b/>
        </w:rPr>
      </w:pPr>
      <w:r w:rsidRPr="00824CCA">
        <w:rPr>
          <w:b/>
        </w:rPr>
        <w:tab/>
        <w:t>c)</w:t>
      </w:r>
      <w:r w:rsidRPr="00824CCA">
        <w:rPr>
          <w:b/>
        </w:rPr>
        <w:tab/>
        <w:t>содействовать в сотрудничестве с гражданским обществом и средствами массовой информации − с учетом пункта 2 статьи 9 Ф</w:t>
      </w:r>
      <w:r w:rsidRPr="00824CCA">
        <w:rPr>
          <w:b/>
        </w:rPr>
        <w:t>а</w:t>
      </w:r>
      <w:r w:rsidRPr="00824CCA">
        <w:rPr>
          <w:b/>
        </w:rPr>
        <w:t>культативного протокола − повышению осведомленности широких кругов общественности, включая детей, путем обеспечения инфо</w:t>
      </w:r>
      <w:r w:rsidRPr="00824CCA">
        <w:rPr>
          <w:b/>
        </w:rPr>
        <w:t>р</w:t>
      </w:r>
      <w:r w:rsidRPr="00824CCA">
        <w:rPr>
          <w:b/>
        </w:rPr>
        <w:t>мирования с использованием всех соответствующих средств, пр</w:t>
      </w:r>
      <w:r w:rsidRPr="00824CCA">
        <w:rPr>
          <w:b/>
        </w:rPr>
        <w:t>о</w:t>
      </w:r>
      <w:r w:rsidRPr="00824CCA">
        <w:rPr>
          <w:b/>
        </w:rPr>
        <w:t>свещения и обучения в отношении превентивных мер и вредных п</w:t>
      </w:r>
      <w:r w:rsidRPr="00824CCA">
        <w:rPr>
          <w:b/>
        </w:rPr>
        <w:t>о</w:t>
      </w:r>
      <w:r w:rsidRPr="00824CCA">
        <w:rPr>
          <w:b/>
        </w:rPr>
        <w:t>следствий преступлений, указа</w:t>
      </w:r>
      <w:r w:rsidRPr="00824CCA">
        <w:rPr>
          <w:b/>
        </w:rPr>
        <w:t>н</w:t>
      </w:r>
      <w:r w:rsidRPr="00824CCA">
        <w:rPr>
          <w:b/>
        </w:rPr>
        <w:t>ных в Факультативном протоколе, в том числе посредством перевода на соответствующие языки и поо</w:t>
      </w:r>
      <w:r w:rsidRPr="00824CCA">
        <w:rPr>
          <w:b/>
        </w:rPr>
        <w:t>щ</w:t>
      </w:r>
      <w:r w:rsidRPr="00824CCA">
        <w:rPr>
          <w:b/>
        </w:rPr>
        <w:t>рения участия общества, и в частности детей и детей-жертв обоих полов, в таких информационно-просветительских и учебных пр</w:t>
      </w:r>
      <w:r w:rsidRPr="00824CCA">
        <w:rPr>
          <w:b/>
        </w:rPr>
        <w:t>о</w:t>
      </w:r>
      <w:r w:rsidRPr="00824CCA">
        <w:rPr>
          <w:b/>
        </w:rPr>
        <w:t>граммах.</w:t>
      </w:r>
    </w:p>
    <w:p w:rsidR="001D3654" w:rsidRPr="00824CCA" w:rsidRDefault="001D3654" w:rsidP="00285707">
      <w:pPr>
        <w:pStyle w:val="SingleTxtGR"/>
        <w:rPr>
          <w:i/>
        </w:rPr>
      </w:pPr>
      <w:r w:rsidRPr="00824CCA">
        <w:rPr>
          <w:i/>
        </w:rPr>
        <w:t>Выделение ресурсов</w:t>
      </w:r>
    </w:p>
    <w:p w:rsidR="001D3654" w:rsidRPr="00285707" w:rsidRDefault="001D3654" w:rsidP="00285707">
      <w:pPr>
        <w:pStyle w:val="SingleTxtGR"/>
      </w:pPr>
      <w:r w:rsidRPr="00285707">
        <w:t>16)</w:t>
      </w:r>
      <w:r w:rsidRPr="00285707">
        <w:tab/>
        <w:t>Отмечая, что на цели предупреждения торговли людьми выделяется зн</w:t>
      </w:r>
      <w:r w:rsidRPr="00285707">
        <w:t>а</w:t>
      </w:r>
      <w:r w:rsidRPr="00285707">
        <w:t>чительный объем финансовых ресурсов, Комитет обеспокоен тем, что лишь н</w:t>
      </w:r>
      <w:r w:rsidRPr="00285707">
        <w:t>е</w:t>
      </w:r>
      <w:r w:rsidRPr="00285707">
        <w:t>большая часть этих ресурсов выделяется конкретно детям, ставшим жертвами торговли людьми и жертвами других преступных деяний, указанных в Факул</w:t>
      </w:r>
      <w:r w:rsidRPr="00285707">
        <w:t>ь</w:t>
      </w:r>
      <w:r w:rsidRPr="00285707">
        <w:t xml:space="preserve">тативном протоколе. 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17)</w:t>
      </w:r>
      <w:r w:rsidRPr="00285707">
        <w:tab/>
      </w:r>
      <w:r w:rsidRPr="00BA484D">
        <w:rPr>
          <w:b/>
        </w:rPr>
        <w:t>Комитет рекомендует государству-участнику: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a)</w:t>
      </w:r>
      <w:r w:rsidRPr="00BA484D">
        <w:rPr>
          <w:b/>
        </w:rPr>
        <w:tab/>
        <w:t>включить в его следующий доклад более подробную информ</w:t>
      </w:r>
      <w:r w:rsidRPr="00BA484D">
        <w:rPr>
          <w:b/>
        </w:rPr>
        <w:t>а</w:t>
      </w:r>
      <w:r w:rsidRPr="00BA484D">
        <w:rPr>
          <w:b/>
        </w:rPr>
        <w:t>цию о бюджетных ассигнованиях, выделяемых на осуществление Факультативного протокола, в частности на оказание услуг детям, ставшим жертвами престу</w:t>
      </w:r>
      <w:r w:rsidRPr="00BA484D">
        <w:rPr>
          <w:b/>
        </w:rPr>
        <w:t>п</w:t>
      </w:r>
      <w:r w:rsidRPr="00BA484D">
        <w:rPr>
          <w:b/>
        </w:rPr>
        <w:t xml:space="preserve">ных деяний, указанных в Протоколе; 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b)</w:t>
      </w:r>
      <w:r w:rsidRPr="00BA484D">
        <w:rPr>
          <w:b/>
        </w:rPr>
        <w:tab/>
        <w:t>обеспечить необходимые людские и финансовые ресурсы для разработки и осуществления, особенно на местном уровне, проектов и планов, направленных на предупреждение преступных деяний, з</w:t>
      </w:r>
      <w:r w:rsidRPr="00BA484D">
        <w:rPr>
          <w:b/>
        </w:rPr>
        <w:t>а</w:t>
      </w:r>
      <w:r w:rsidRPr="00BA484D">
        <w:rPr>
          <w:b/>
        </w:rPr>
        <w:t>щиту и реабилитацию пострадавших детей и привлечение к ответс</w:t>
      </w:r>
      <w:r w:rsidRPr="00BA484D">
        <w:rPr>
          <w:b/>
        </w:rPr>
        <w:t>т</w:t>
      </w:r>
      <w:r w:rsidRPr="00BA484D">
        <w:rPr>
          <w:b/>
        </w:rPr>
        <w:t xml:space="preserve">венности лиц, совершивших все преступные деяния, указанные в Протоколе; 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с)</w:t>
      </w:r>
      <w:r w:rsidRPr="00BA484D">
        <w:rPr>
          <w:b/>
        </w:rPr>
        <w:tab/>
        <w:t>использовать учитывающий права человека подход при с</w:t>
      </w:r>
      <w:r w:rsidRPr="00BA484D">
        <w:rPr>
          <w:b/>
        </w:rPr>
        <w:t>о</w:t>
      </w:r>
      <w:r w:rsidRPr="00BA484D">
        <w:rPr>
          <w:b/>
        </w:rPr>
        <w:t>ставлении бюджета с удел</w:t>
      </w:r>
      <w:r w:rsidRPr="00BA484D">
        <w:rPr>
          <w:b/>
        </w:rPr>
        <w:t>е</w:t>
      </w:r>
      <w:r w:rsidRPr="00BA484D">
        <w:rPr>
          <w:b/>
        </w:rPr>
        <w:t xml:space="preserve">нием особого внимания детям. </w:t>
      </w:r>
    </w:p>
    <w:p w:rsidR="001D3654" w:rsidRPr="00BA484D" w:rsidRDefault="001D3654" w:rsidP="00285707">
      <w:pPr>
        <w:pStyle w:val="SingleTxtGR"/>
        <w:rPr>
          <w:i/>
        </w:rPr>
      </w:pPr>
      <w:r w:rsidRPr="00BA484D">
        <w:rPr>
          <w:i/>
        </w:rPr>
        <w:t>Национальные правозащитные учреждения</w:t>
      </w:r>
    </w:p>
    <w:p w:rsidR="001D3654" w:rsidRPr="00285707" w:rsidRDefault="001D3654" w:rsidP="00285707">
      <w:pPr>
        <w:pStyle w:val="SingleTxtGR"/>
      </w:pPr>
      <w:r w:rsidRPr="00285707">
        <w:t>18)</w:t>
      </w:r>
      <w:r w:rsidRPr="00285707">
        <w:tab/>
        <w:t>Признавая трудности, которые возникают при создании на федеральном уровне независимого учреждения для наблюдения за осуществлением Факул</w:t>
      </w:r>
      <w:r w:rsidRPr="00285707">
        <w:t>ь</w:t>
      </w:r>
      <w:r w:rsidRPr="00285707">
        <w:t>тативного протокола, поскольку большинство необходимых законов и служб относятся к компетенции штатов, Комитет обеспокоен отсутствием на фед</w:t>
      </w:r>
      <w:r w:rsidRPr="00285707">
        <w:t>е</w:t>
      </w:r>
      <w:r w:rsidRPr="00285707">
        <w:t>ральном уровне или на уровне штатов такого института по контролю за осущ</w:t>
      </w:r>
      <w:r w:rsidRPr="00285707">
        <w:t>е</w:t>
      </w:r>
      <w:r w:rsidRPr="00285707">
        <w:t>ствлением Факульт</w:t>
      </w:r>
      <w:r w:rsidRPr="00285707">
        <w:t>а</w:t>
      </w:r>
      <w:r w:rsidRPr="00285707">
        <w:t>тивного протокола, как омбудсмен.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19)</w:t>
      </w:r>
      <w:r w:rsidRPr="00285707">
        <w:tab/>
      </w:r>
      <w:r w:rsidRPr="00BA484D">
        <w:rPr>
          <w:b/>
        </w:rPr>
        <w:t>Комитет рекомендует федеральному правительству и правительс</w:t>
      </w:r>
      <w:r w:rsidRPr="00BA484D">
        <w:rPr>
          <w:b/>
        </w:rPr>
        <w:t>т</w:t>
      </w:r>
      <w:r w:rsidRPr="00BA484D">
        <w:rPr>
          <w:b/>
        </w:rPr>
        <w:t>вам штатов рассмотреть вопрос о создании, в соответствии с Парижскими принципами, правозащитных учреждений для наблюдения за осуществл</w:t>
      </w:r>
      <w:r w:rsidRPr="00BA484D">
        <w:rPr>
          <w:b/>
        </w:rPr>
        <w:t>е</w:t>
      </w:r>
      <w:r w:rsidRPr="00BA484D">
        <w:rPr>
          <w:b/>
        </w:rPr>
        <w:t>нием Факультативного протокола и его пропаганды. Этим учреждениям следует выделить необходимые людские и финансовые ресурсы для в</w:t>
      </w:r>
      <w:r w:rsidRPr="00BA484D">
        <w:rPr>
          <w:b/>
        </w:rPr>
        <w:t>ы</w:t>
      </w:r>
      <w:r w:rsidRPr="00BA484D">
        <w:rPr>
          <w:b/>
        </w:rPr>
        <w:t xml:space="preserve">полнения их мандатов. </w:t>
      </w:r>
    </w:p>
    <w:p w:rsidR="001D3654" w:rsidRPr="00285707" w:rsidRDefault="00BA484D" w:rsidP="00BA484D">
      <w:pPr>
        <w:pStyle w:val="H23GR"/>
      </w:pPr>
      <w:r>
        <w:tab/>
      </w:r>
      <w:r w:rsidR="001D3654" w:rsidRPr="00285707">
        <w:t>4.</w:t>
      </w:r>
      <w:r w:rsidR="001D3654" w:rsidRPr="00285707">
        <w:tab/>
        <w:t>Предупреждение торговли детьми, детской проституции и детской порнографии</w:t>
      </w:r>
    </w:p>
    <w:p w:rsidR="001D3654" w:rsidRPr="00285707" w:rsidRDefault="001D3654" w:rsidP="00285707">
      <w:pPr>
        <w:pStyle w:val="SingleTxtGR"/>
      </w:pPr>
      <w:r w:rsidRPr="00285707">
        <w:t>20)</w:t>
      </w:r>
      <w:r w:rsidRPr="00285707">
        <w:tab/>
        <w:t>Отмечая инициативы государства-участника, направленные на предупр</w:t>
      </w:r>
      <w:r w:rsidRPr="00285707">
        <w:t>е</w:t>
      </w:r>
      <w:r w:rsidRPr="00285707">
        <w:t>ждение жестокого обр</w:t>
      </w:r>
      <w:r w:rsidRPr="00285707">
        <w:t>а</w:t>
      </w:r>
      <w:r w:rsidRPr="00285707">
        <w:t>щения с детьми и отсутствия заботы о них, Комитет обеспокоен тем, что приоритетного внимания проблемам торговли детьми, де</w:t>
      </w:r>
      <w:r w:rsidRPr="00285707">
        <w:t>т</w:t>
      </w:r>
      <w:r w:rsidRPr="00285707">
        <w:t>ской проституции и детской порнографии до сих пор не уделяется. Ком</w:t>
      </w:r>
      <w:r w:rsidRPr="00285707">
        <w:t>и</w:t>
      </w:r>
      <w:r w:rsidRPr="00285707">
        <w:t>тет также обеспокоен тем, что превентивные меры в основном ограничены отдел</w:t>
      </w:r>
      <w:r w:rsidRPr="00285707">
        <w:t>ь</w:t>
      </w:r>
      <w:r w:rsidRPr="00285707">
        <w:t>ными районами страны и не охватывают в достаточной степени многочисле</w:t>
      </w:r>
      <w:r w:rsidRPr="00285707">
        <w:t>н</w:t>
      </w:r>
      <w:r w:rsidRPr="00285707">
        <w:t>ные группы уязвимых детей в государстве-участнике, таких как живущие в н</w:t>
      </w:r>
      <w:r w:rsidRPr="00285707">
        <w:t>и</w:t>
      </w:r>
      <w:r w:rsidRPr="00285707">
        <w:t>щете дети, дети мигрантов, дети представителей коренных народов и дети из трудных семей, которые особенно уязвимы в плане всех преступных деяний, указанных в Факультати</w:t>
      </w:r>
      <w:r w:rsidRPr="00285707">
        <w:t>в</w:t>
      </w:r>
      <w:r w:rsidRPr="00285707">
        <w:t xml:space="preserve">ном протоколе. 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21)</w:t>
      </w:r>
      <w:r w:rsidRPr="00285707">
        <w:tab/>
      </w:r>
      <w:r w:rsidRPr="00BA484D">
        <w:rPr>
          <w:b/>
        </w:rPr>
        <w:t>Комитет полагает, что делу ликвидации торговли детьми, детской проституции и детской порнографии содействовало бы использование ц</w:t>
      </w:r>
      <w:r w:rsidRPr="00BA484D">
        <w:rPr>
          <w:b/>
        </w:rPr>
        <w:t>е</w:t>
      </w:r>
      <w:r w:rsidRPr="00BA484D">
        <w:rPr>
          <w:b/>
        </w:rPr>
        <w:t>лостного подхода, направленного на устранение способствующих упомян</w:t>
      </w:r>
      <w:r w:rsidRPr="00BA484D">
        <w:rPr>
          <w:b/>
        </w:rPr>
        <w:t>у</w:t>
      </w:r>
      <w:r w:rsidRPr="00BA484D">
        <w:rPr>
          <w:b/>
        </w:rPr>
        <w:t>тым явлениям факторов, и рекомендует государству-участнику активиз</w:t>
      </w:r>
      <w:r w:rsidRPr="00BA484D">
        <w:rPr>
          <w:b/>
        </w:rPr>
        <w:t>и</w:t>
      </w:r>
      <w:r w:rsidRPr="00BA484D">
        <w:rPr>
          <w:b/>
        </w:rPr>
        <w:t>ровать его усилия для ликвидации таких коренных причин, как нищета и маргинализация, которые повышают уязвимость детей в плане торговли детьми, детской проституции, детской по</w:t>
      </w:r>
      <w:r w:rsidRPr="00BA484D">
        <w:rPr>
          <w:b/>
        </w:rPr>
        <w:t>р</w:t>
      </w:r>
      <w:r w:rsidRPr="00BA484D">
        <w:rPr>
          <w:b/>
        </w:rPr>
        <w:t>нографии и детского секс-туризма. Пристальное внимание в рамках превентивных мер следует уд</w:t>
      </w:r>
      <w:r w:rsidRPr="00BA484D">
        <w:rPr>
          <w:b/>
        </w:rPr>
        <w:t>е</w:t>
      </w:r>
      <w:r w:rsidRPr="00BA484D">
        <w:rPr>
          <w:b/>
        </w:rPr>
        <w:t>лить защите детей, особенно уязвимых в плане таких деяний, на всей те</w:t>
      </w:r>
      <w:r w:rsidRPr="00BA484D">
        <w:rPr>
          <w:b/>
        </w:rPr>
        <w:t>р</w:t>
      </w:r>
      <w:r w:rsidRPr="00BA484D">
        <w:rPr>
          <w:b/>
        </w:rPr>
        <w:t xml:space="preserve">ритории государства-участника. </w:t>
      </w:r>
    </w:p>
    <w:p w:rsidR="001D3654" w:rsidRPr="00285707" w:rsidRDefault="001D3654" w:rsidP="00285707">
      <w:pPr>
        <w:pStyle w:val="SingleTxtGR"/>
      </w:pPr>
      <w:r w:rsidRPr="00285707">
        <w:t>22)</w:t>
      </w:r>
      <w:r w:rsidRPr="00285707">
        <w:tab/>
        <w:t>Комитет обеспокоен незначительным числом программ, включая инфо</w:t>
      </w:r>
      <w:r w:rsidRPr="00285707">
        <w:t>р</w:t>
      </w:r>
      <w:r w:rsidRPr="00285707">
        <w:t>мационно-просветительские кампании, в которых приоритетное внимание уд</w:t>
      </w:r>
      <w:r w:rsidRPr="00285707">
        <w:t>е</w:t>
      </w:r>
      <w:r w:rsidRPr="00285707">
        <w:t>лялось бы сокращению спроса на сексуальные услуги, связанные с эксплуат</w:t>
      </w:r>
      <w:r w:rsidRPr="00285707">
        <w:t>а</w:t>
      </w:r>
      <w:r w:rsidRPr="00285707">
        <w:t xml:space="preserve">цией детей. 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23)</w:t>
      </w:r>
      <w:r w:rsidRPr="00285707">
        <w:tab/>
      </w:r>
      <w:r w:rsidRPr="00BA484D">
        <w:rPr>
          <w:b/>
        </w:rPr>
        <w:t>Комитет рекомендует решить проблему спроса на сексуальные усл</w:t>
      </w:r>
      <w:r w:rsidRPr="00BA484D">
        <w:rPr>
          <w:b/>
        </w:rPr>
        <w:t>у</w:t>
      </w:r>
      <w:r w:rsidRPr="00BA484D">
        <w:rPr>
          <w:b/>
        </w:rPr>
        <w:t>ги, связанные с эксплуатацией детей, посредством принятия мер как пр</w:t>
      </w:r>
      <w:r w:rsidRPr="00BA484D">
        <w:rPr>
          <w:b/>
        </w:rPr>
        <w:t>е</w:t>
      </w:r>
      <w:r w:rsidRPr="00BA484D">
        <w:rPr>
          <w:b/>
        </w:rPr>
        <w:t>дупрежд</w:t>
      </w:r>
      <w:r w:rsidRPr="00BA484D">
        <w:rPr>
          <w:b/>
        </w:rPr>
        <w:t>е</w:t>
      </w:r>
      <w:r w:rsidRPr="00BA484D">
        <w:rPr>
          <w:b/>
        </w:rPr>
        <w:t>ния, так и уголовного преследования. Меры предупреждения должны, в частн</w:t>
      </w:r>
      <w:r w:rsidRPr="00BA484D">
        <w:rPr>
          <w:b/>
        </w:rPr>
        <w:t>о</w:t>
      </w:r>
      <w:r w:rsidRPr="00BA484D">
        <w:rPr>
          <w:b/>
        </w:rPr>
        <w:t>сти, включать публичные кампании по повышению уровня информированности, направленные на отдельных лиц и группы, которые порождают спрос на сексуальную эксплуатацию детей.</w:t>
      </w:r>
    </w:p>
    <w:p w:rsidR="001D3654" w:rsidRPr="00BA484D" w:rsidRDefault="001D3654" w:rsidP="00285707">
      <w:pPr>
        <w:pStyle w:val="SingleTxtGR"/>
        <w:rPr>
          <w:i/>
        </w:rPr>
      </w:pPr>
      <w:r w:rsidRPr="00BA484D">
        <w:rPr>
          <w:i/>
        </w:rPr>
        <w:t>Детская проституция</w:t>
      </w:r>
    </w:p>
    <w:p w:rsidR="001D3654" w:rsidRPr="00285707" w:rsidRDefault="001D3654" w:rsidP="00285707">
      <w:pPr>
        <w:pStyle w:val="SingleTxtGR"/>
      </w:pPr>
      <w:r w:rsidRPr="00285707">
        <w:t>24)</w:t>
      </w:r>
      <w:r w:rsidRPr="00285707">
        <w:tab/>
        <w:t>Комитет отмечает усилия государства-участника по решению проблемы детской проституции с помощью программ, в которых приоритетное внимание уделяется жертвам. В то же время Комитет обеспокоен информацией о том, что детская проституция является широко распространенным и все более частым явлением в государстве-участнике. Он также обеспокоен информацией о том, что законы о запрещении детской проституции соблюдаются на уровне штатов весьма слабо, а ресурсы, выделяемые на программы защиты, профессионал</w:t>
      </w:r>
      <w:r w:rsidRPr="00285707">
        <w:t>ь</w:t>
      </w:r>
      <w:r w:rsidRPr="00285707">
        <w:t xml:space="preserve">ной подготовки и обучения, недостаточны. 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25)</w:t>
      </w:r>
      <w:r w:rsidRPr="00285707">
        <w:tab/>
      </w:r>
      <w:r w:rsidRPr="00BA484D">
        <w:rPr>
          <w:b/>
        </w:rPr>
        <w:t>Комитет рекомендует государству-участнику продолжать борьбу с детской проституцией, которая связана как с торговлей ввозимыми в страну дет</w:t>
      </w:r>
      <w:r w:rsidRPr="00BA484D">
        <w:rPr>
          <w:b/>
        </w:rPr>
        <w:t>ь</w:t>
      </w:r>
      <w:r w:rsidRPr="00BA484D">
        <w:rPr>
          <w:b/>
        </w:rPr>
        <w:t>ми-иностранцами, так и с "внутренней" детской проституцией. С этой целью Комитет рекомендует государству-участнику, в частности, обеспечить контроль за соблюдением и осуществлением законов о запр</w:t>
      </w:r>
      <w:r w:rsidRPr="00BA484D">
        <w:rPr>
          <w:b/>
        </w:rPr>
        <w:t>е</w:t>
      </w:r>
      <w:r w:rsidRPr="00BA484D">
        <w:rPr>
          <w:b/>
        </w:rPr>
        <w:t>щении детской простит</w:t>
      </w:r>
      <w:r w:rsidRPr="00BA484D">
        <w:rPr>
          <w:b/>
        </w:rPr>
        <w:t>у</w:t>
      </w:r>
      <w:r w:rsidRPr="00BA484D">
        <w:rPr>
          <w:b/>
        </w:rPr>
        <w:t>ции на уровне штатов и рассмотреть вопрос об увеличении людских и финансовых ресурсов, выделяемых на программы защиты, включая информационно-просветительские кампании и подг</w:t>
      </w:r>
      <w:r w:rsidRPr="00BA484D">
        <w:rPr>
          <w:b/>
        </w:rPr>
        <w:t>о</w:t>
      </w:r>
      <w:r w:rsidRPr="00BA484D">
        <w:rPr>
          <w:b/>
        </w:rPr>
        <w:t xml:space="preserve">товку кадров. </w:t>
      </w:r>
    </w:p>
    <w:p w:rsidR="001D3654" w:rsidRPr="00BA484D" w:rsidRDefault="001D3654" w:rsidP="00285707">
      <w:pPr>
        <w:pStyle w:val="SingleTxtGR"/>
        <w:rPr>
          <w:i/>
        </w:rPr>
      </w:pPr>
      <w:r w:rsidRPr="00BA484D">
        <w:rPr>
          <w:i/>
        </w:rPr>
        <w:t>Детская порнография</w:t>
      </w:r>
    </w:p>
    <w:p w:rsidR="001D3654" w:rsidRPr="00285707" w:rsidRDefault="001D3654" w:rsidP="00285707">
      <w:pPr>
        <w:pStyle w:val="SingleTxtGR"/>
      </w:pPr>
      <w:r w:rsidRPr="00285707">
        <w:t>26)</w:t>
      </w:r>
      <w:r w:rsidRPr="00285707">
        <w:tab/>
        <w:t>Приветствуя усилия государства-участника в рамках борьбы с детской порнографией как на национальном, так и на общемировом уровнях, включая проведенные в этой связи многочисленные расследования и меры уголовного преследования, Комитет обеспокоен тем, что государство-участник является одним из крупнейших мировых производителей, дистрибьюторов и потребит</w:t>
      </w:r>
      <w:r w:rsidRPr="00285707">
        <w:t>е</w:t>
      </w:r>
      <w:r w:rsidRPr="00285707">
        <w:t>лей детской порнографии и что число затрагивающих детей киберпреступл</w:t>
      </w:r>
      <w:r w:rsidRPr="00285707">
        <w:t>е</w:t>
      </w:r>
      <w:r w:rsidRPr="00285707">
        <w:t xml:space="preserve">ний, которым способствует появление новых технологий, растет. 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285707">
        <w:t>27)</w:t>
      </w:r>
      <w:r w:rsidRPr="00285707">
        <w:tab/>
      </w:r>
      <w:r w:rsidRPr="00BA484D">
        <w:rPr>
          <w:b/>
        </w:rPr>
        <w:t>Комитет рекомендует государству-участнику: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а)</w:t>
      </w:r>
      <w:r w:rsidRPr="00BA484D">
        <w:rPr>
          <w:b/>
        </w:rPr>
        <w:tab/>
        <w:t>повысить эффективность соблюдения действующих законод</w:t>
      </w:r>
      <w:r w:rsidRPr="00BA484D">
        <w:rPr>
          <w:b/>
        </w:rPr>
        <w:t>а</w:t>
      </w:r>
      <w:r w:rsidRPr="00BA484D">
        <w:rPr>
          <w:b/>
        </w:rPr>
        <w:t>тельных актов о детской порнографии;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 xml:space="preserve">b) </w:t>
      </w:r>
      <w:r w:rsidRPr="00BA484D">
        <w:rPr>
          <w:b/>
        </w:rPr>
        <w:tab/>
        <w:t>активизировать его усилия для принятия необходимых мер в целях учета стремител</w:t>
      </w:r>
      <w:r w:rsidRPr="00BA484D">
        <w:rPr>
          <w:b/>
        </w:rPr>
        <w:t>ь</w:t>
      </w:r>
      <w:r w:rsidRPr="00BA484D">
        <w:rPr>
          <w:b/>
        </w:rPr>
        <w:t>но изменяющегося характера технологий;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с)</w:t>
      </w:r>
      <w:r w:rsidRPr="00BA484D">
        <w:rPr>
          <w:b/>
        </w:rPr>
        <w:tab/>
        <w:t>укрепить его меры по выявлению детей, пострадавших от де</w:t>
      </w:r>
      <w:r w:rsidRPr="00BA484D">
        <w:rPr>
          <w:b/>
        </w:rPr>
        <w:t>т</w:t>
      </w:r>
      <w:r w:rsidRPr="00BA484D">
        <w:rPr>
          <w:b/>
        </w:rPr>
        <w:t>ской порнографии, и оказанию им помощи;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 xml:space="preserve">d) </w:t>
      </w:r>
      <w:r w:rsidRPr="00BA484D">
        <w:rPr>
          <w:b/>
        </w:rPr>
        <w:tab/>
        <w:t>продолжать укреплять международное сотрудничество в целях предупреждения де</w:t>
      </w:r>
      <w:r w:rsidRPr="00BA484D">
        <w:rPr>
          <w:b/>
        </w:rPr>
        <w:t>т</w:t>
      </w:r>
      <w:r w:rsidRPr="00BA484D">
        <w:rPr>
          <w:b/>
        </w:rPr>
        <w:t>ской порнографии и наказания за нее.</w:t>
      </w:r>
    </w:p>
    <w:p w:rsidR="001D3654" w:rsidRPr="00BA484D" w:rsidRDefault="001D3654" w:rsidP="00285707">
      <w:pPr>
        <w:pStyle w:val="SingleTxtGR"/>
        <w:rPr>
          <w:i/>
        </w:rPr>
      </w:pPr>
      <w:r w:rsidRPr="00BA484D">
        <w:rPr>
          <w:i/>
        </w:rPr>
        <w:t>Секс-туризм</w:t>
      </w:r>
    </w:p>
    <w:p w:rsidR="001D3654" w:rsidRPr="00285707" w:rsidRDefault="001D3654" w:rsidP="00285707">
      <w:pPr>
        <w:pStyle w:val="SingleTxtGR"/>
      </w:pPr>
      <w:r w:rsidRPr="00285707">
        <w:t>28)</w:t>
      </w:r>
      <w:r w:rsidRPr="00285707">
        <w:tab/>
        <w:t>Комитет приветствует введение в действие в 2004 году "Кодекса повед</w:t>
      </w:r>
      <w:r w:rsidRPr="00285707">
        <w:t>е</w:t>
      </w:r>
      <w:r w:rsidRPr="00285707">
        <w:t>ния по защите детей от сексуальной эксплуатации в ходе путешествий и тур</w:t>
      </w:r>
      <w:r w:rsidRPr="00285707">
        <w:t>и</w:t>
      </w:r>
      <w:r w:rsidRPr="00285707">
        <w:t>стических поездок", а также то, что принятие Закона 2003 года о защите позв</w:t>
      </w:r>
      <w:r w:rsidRPr="00285707">
        <w:t>о</w:t>
      </w:r>
      <w:r w:rsidRPr="00285707">
        <w:t>лило вынести более 50 обвинительных заключений и осудить 29 граждан гос</w:t>
      </w:r>
      <w:r w:rsidRPr="00285707">
        <w:t>у</w:t>
      </w:r>
      <w:r w:rsidRPr="00285707">
        <w:t>дарства-участника, причастных к детскому секс-туризму за границей. Комитет дает также высокую оценку финансированию проводимых за границей среди граждан Соединенных Штатов, проявляющих интерес к секс-туризму с вовл</w:t>
      </w:r>
      <w:r w:rsidRPr="00285707">
        <w:t>е</w:t>
      </w:r>
      <w:r w:rsidRPr="00285707">
        <w:t>чением детей, информационно-разъяснительных кампаний в таких стр</w:t>
      </w:r>
      <w:r w:rsidRPr="00285707">
        <w:t>а</w:t>
      </w:r>
      <w:r w:rsidRPr="00285707">
        <w:t xml:space="preserve">нах, как Камбоджа, Коста-Рика, Бразилия, Белиз и Мексика. В то же время Комитет обеспокоен информацией о том, что государство-участник остается одной из главных стран </w:t>
      </w:r>
      <w:r w:rsidR="00285707">
        <w:t>−</w:t>
      </w:r>
      <w:r w:rsidRPr="00285707">
        <w:t xml:space="preserve"> источников детского секс-туризма.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29)</w:t>
      </w:r>
      <w:r w:rsidRPr="00285707">
        <w:tab/>
      </w:r>
      <w:r w:rsidRPr="00BA484D">
        <w:rPr>
          <w:b/>
        </w:rPr>
        <w:t>Комитет рекомендует государству-участнику продолжать активиз</w:t>
      </w:r>
      <w:r w:rsidRPr="00BA484D">
        <w:rPr>
          <w:b/>
        </w:rPr>
        <w:t>и</w:t>
      </w:r>
      <w:r w:rsidRPr="00BA484D">
        <w:rPr>
          <w:b/>
        </w:rPr>
        <w:t>ровать его меры по борьбе с секс-туризмом, в том числе с помощью пов</w:t>
      </w:r>
      <w:r w:rsidRPr="00BA484D">
        <w:rPr>
          <w:b/>
        </w:rPr>
        <w:t>ы</w:t>
      </w:r>
      <w:r w:rsidRPr="00BA484D">
        <w:rPr>
          <w:b/>
        </w:rPr>
        <w:t>шения уровня информированности для искоренения таких представлений, как мысль о том, что злоупотребления в отношении детей, живущих в н</w:t>
      </w:r>
      <w:r w:rsidRPr="00BA484D">
        <w:rPr>
          <w:b/>
        </w:rPr>
        <w:t>и</w:t>
      </w:r>
      <w:r w:rsidRPr="00BA484D">
        <w:rPr>
          <w:b/>
        </w:rPr>
        <w:t>щете в других странах, и их эксплуатация допустимы. Кроме того, Комитет рекомендует государству-участнику принять дополнительные меры для предупреждения секс-туризма, в частности посредством поощрения "о</w:t>
      </w:r>
      <w:r w:rsidRPr="00BA484D">
        <w:rPr>
          <w:b/>
        </w:rPr>
        <w:t>т</w:t>
      </w:r>
      <w:r w:rsidRPr="00BA484D">
        <w:rPr>
          <w:b/>
        </w:rPr>
        <w:t>ветственного туризма" за счет организ</w:t>
      </w:r>
      <w:r w:rsidRPr="00BA484D">
        <w:rPr>
          <w:b/>
        </w:rPr>
        <w:t>а</w:t>
      </w:r>
      <w:r w:rsidRPr="00BA484D">
        <w:rPr>
          <w:b/>
        </w:rPr>
        <w:t>ции специальных информационно-просветительских кампаний для туристов и тесного сотрудничества с т</w:t>
      </w:r>
      <w:r w:rsidRPr="00BA484D">
        <w:rPr>
          <w:b/>
        </w:rPr>
        <w:t>у</w:t>
      </w:r>
      <w:r w:rsidRPr="00BA484D">
        <w:rPr>
          <w:b/>
        </w:rPr>
        <w:t>ристическими фирмами, средствами массовой информации, НПО и орг</w:t>
      </w:r>
      <w:r w:rsidRPr="00BA484D">
        <w:rPr>
          <w:b/>
        </w:rPr>
        <w:t>а</w:t>
      </w:r>
      <w:r w:rsidRPr="00BA484D">
        <w:rPr>
          <w:b/>
        </w:rPr>
        <w:t>низациями гражданского общества для борьбы со всеми формами секс</w:t>
      </w:r>
      <w:r w:rsidRPr="00BA484D">
        <w:rPr>
          <w:b/>
        </w:rPr>
        <w:t>у</w:t>
      </w:r>
      <w:r w:rsidRPr="00BA484D">
        <w:rPr>
          <w:b/>
        </w:rPr>
        <w:t>альной эксплуатации детей в коммерческих целях в ходе путешествий и туристических поездок.</w:t>
      </w:r>
    </w:p>
    <w:p w:rsidR="001D3654" w:rsidRPr="00BA484D" w:rsidRDefault="001D3654" w:rsidP="00285707">
      <w:pPr>
        <w:pStyle w:val="SingleTxtGR"/>
        <w:rPr>
          <w:i/>
        </w:rPr>
      </w:pPr>
      <w:r w:rsidRPr="00BA484D">
        <w:rPr>
          <w:i/>
        </w:rPr>
        <w:t>Незаконное усыновление/удочерение</w:t>
      </w:r>
    </w:p>
    <w:p w:rsidR="001D3654" w:rsidRPr="00285707" w:rsidRDefault="001D3654" w:rsidP="00285707">
      <w:pPr>
        <w:pStyle w:val="SingleTxtGR"/>
      </w:pPr>
      <w:r w:rsidRPr="00285707">
        <w:t>30)</w:t>
      </w:r>
      <w:r w:rsidRPr="00285707">
        <w:tab/>
        <w:t>Комитет приветствует недавнюю ратификацию Гаагской конвенции о м</w:t>
      </w:r>
      <w:r w:rsidRPr="00285707">
        <w:t>е</w:t>
      </w:r>
      <w:r w:rsidRPr="00285707">
        <w:t>ждународном усыновлении/удочерении и отмечает, что соответствующим це</w:t>
      </w:r>
      <w:r w:rsidRPr="00285707">
        <w:t>н</w:t>
      </w:r>
      <w:r w:rsidRPr="00285707">
        <w:t>тральным органом назначен Государственный департамент. В этой связи Ком</w:t>
      </w:r>
      <w:r w:rsidRPr="00285707">
        <w:t>и</w:t>
      </w:r>
      <w:r w:rsidRPr="00285707">
        <w:t>тет обеспокоен тем, что для выполнения функций центрального органа могут быть привлечены корыстные посредники, хотя они и должны отвечать требов</w:t>
      </w:r>
      <w:r w:rsidRPr="00285707">
        <w:t>а</w:t>
      </w:r>
      <w:r w:rsidRPr="00285707">
        <w:t>ниям и условиям, указанным в пунктах 2 а) и b) статьи 22 Гаагской конвенции, включая честность, профессиональную компетентность и подотчетность. Ком</w:t>
      </w:r>
      <w:r w:rsidRPr="00285707">
        <w:t>и</w:t>
      </w:r>
      <w:r w:rsidRPr="00285707">
        <w:t>тет также обеспокоен информацией о том, что в соответствии с ныне дейс</w:t>
      </w:r>
      <w:r w:rsidRPr="00285707">
        <w:t>т</w:t>
      </w:r>
      <w:r w:rsidRPr="00285707">
        <w:t xml:space="preserve">вующими нормативными актами </w:t>
      </w:r>
      <w:r w:rsidR="00EC69C4">
        <w:t>по-прежнему</w:t>
      </w:r>
      <w:r w:rsidRPr="00285707">
        <w:t xml:space="preserve"> возможна оплата дородовых и прочих расх</w:t>
      </w:r>
      <w:r w:rsidRPr="00285707">
        <w:t>о</w:t>
      </w:r>
      <w:r w:rsidRPr="00285707">
        <w:t>дов биологическим матерям за границей.</w:t>
      </w:r>
    </w:p>
    <w:p w:rsidR="001D3654" w:rsidRPr="00BA484D" w:rsidRDefault="001D3654" w:rsidP="00285707">
      <w:pPr>
        <w:pStyle w:val="SingleTxtGR"/>
        <w:rPr>
          <w:b/>
        </w:rPr>
      </w:pPr>
      <w:r w:rsidRPr="00285707">
        <w:t>31)</w:t>
      </w:r>
      <w:r w:rsidRPr="00285707">
        <w:tab/>
      </w:r>
      <w:r w:rsidRPr="00BA484D">
        <w:rPr>
          <w:b/>
        </w:rPr>
        <w:t>Для усиления гарантий защиты от торговли детьми в целях их ус</w:t>
      </w:r>
      <w:r w:rsidRPr="00BA484D">
        <w:rPr>
          <w:b/>
        </w:rPr>
        <w:t>ы</w:t>
      </w:r>
      <w:r w:rsidRPr="00BA484D">
        <w:rPr>
          <w:b/>
        </w:rPr>
        <w:t>новления/удочерения К</w:t>
      </w:r>
      <w:r w:rsidRPr="00BA484D">
        <w:rPr>
          <w:b/>
        </w:rPr>
        <w:t>о</w:t>
      </w:r>
      <w:r w:rsidRPr="00BA484D">
        <w:rPr>
          <w:b/>
        </w:rPr>
        <w:t>митет рекомендует государству-участнику: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а)</w:t>
      </w:r>
      <w:r w:rsidRPr="00BA484D">
        <w:rPr>
          <w:b/>
        </w:rPr>
        <w:tab/>
        <w:t>адекватным и эффективным образом осуществлять Гаагскую конвенцию о международном усыновлении/удочерении для сокращ</w:t>
      </w:r>
      <w:r w:rsidRPr="00BA484D">
        <w:rPr>
          <w:b/>
        </w:rPr>
        <w:t>е</w:t>
      </w:r>
      <w:r w:rsidRPr="00BA484D">
        <w:rPr>
          <w:b/>
        </w:rPr>
        <w:t>ния числа случаев торговли детьми в целях их усыновл</w:t>
      </w:r>
      <w:r w:rsidRPr="00BA484D">
        <w:rPr>
          <w:b/>
        </w:rPr>
        <w:t>е</w:t>
      </w:r>
      <w:r w:rsidRPr="00BA484D">
        <w:rPr>
          <w:b/>
        </w:rPr>
        <w:t>ния/удочерения;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 xml:space="preserve">b) </w:t>
      </w:r>
      <w:r w:rsidRPr="00BA484D">
        <w:rPr>
          <w:b/>
        </w:rPr>
        <w:tab/>
        <w:t>обеспечить, чтобы не только уполномоченные учреждения, но и н</w:t>
      </w:r>
      <w:r w:rsidRPr="00BA484D">
        <w:rPr>
          <w:b/>
        </w:rPr>
        <w:t>а</w:t>
      </w:r>
      <w:r w:rsidRPr="00BA484D">
        <w:rPr>
          <w:b/>
        </w:rPr>
        <w:t>значенные лица преследовали исключительно некорыстные цели;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с)</w:t>
      </w:r>
      <w:r w:rsidRPr="00BA484D">
        <w:rPr>
          <w:b/>
        </w:rPr>
        <w:tab/>
        <w:t>четко запретить все формы возможного активного вымогател</w:t>
      </w:r>
      <w:r w:rsidRPr="00BA484D">
        <w:rPr>
          <w:b/>
        </w:rPr>
        <w:t>ь</w:t>
      </w:r>
      <w:r w:rsidRPr="00BA484D">
        <w:rPr>
          <w:b/>
        </w:rPr>
        <w:t>ства детей, включая оплату дородовых и прочих расходов;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 xml:space="preserve">d) </w:t>
      </w:r>
      <w:r w:rsidRPr="00BA484D">
        <w:rPr>
          <w:b/>
        </w:rPr>
        <w:tab/>
        <w:t>активизировать усилия для предупреждения и наказания по факту всех случаев торговли детьми, в частности через Интернет, н</w:t>
      </w:r>
      <w:r w:rsidRPr="00BA484D">
        <w:rPr>
          <w:b/>
        </w:rPr>
        <w:t>е</w:t>
      </w:r>
      <w:r w:rsidRPr="00BA484D">
        <w:rPr>
          <w:b/>
        </w:rPr>
        <w:t>зависимо от цели торговли;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>е)</w:t>
      </w:r>
      <w:r w:rsidRPr="00BA484D">
        <w:rPr>
          <w:b/>
        </w:rPr>
        <w:tab/>
        <w:t>стремиться к обеспечению того, чтобы принцип учета наилу</w:t>
      </w:r>
      <w:r w:rsidRPr="00BA484D">
        <w:rPr>
          <w:b/>
        </w:rPr>
        <w:t>ч</w:t>
      </w:r>
      <w:r w:rsidRPr="00BA484D">
        <w:rPr>
          <w:b/>
        </w:rPr>
        <w:t>ших интересов ребенка и гарантии, предусмотренные в Гаагской конвенции, также соблюдались в случаях усыновления/удочерения детей из стран, не являющихся участниками Гаагской конвенции;</w:t>
      </w:r>
    </w:p>
    <w:p w:rsidR="001D3654" w:rsidRPr="00BA484D" w:rsidRDefault="001D3654" w:rsidP="00BA484D">
      <w:pPr>
        <w:pStyle w:val="SingleTxtGR"/>
        <w:ind w:left="1701" w:hanging="567"/>
        <w:rPr>
          <w:b/>
        </w:rPr>
      </w:pPr>
      <w:r w:rsidRPr="00BA484D">
        <w:rPr>
          <w:b/>
        </w:rPr>
        <w:tab/>
        <w:t xml:space="preserve">f) </w:t>
      </w:r>
      <w:r w:rsidRPr="00BA484D">
        <w:rPr>
          <w:b/>
        </w:rPr>
        <w:tab/>
        <w:t>эффективно применять принцип субсидиарности, провозгл</w:t>
      </w:r>
      <w:r w:rsidRPr="00BA484D">
        <w:rPr>
          <w:b/>
        </w:rPr>
        <w:t>а</w:t>
      </w:r>
      <w:r w:rsidRPr="00BA484D">
        <w:rPr>
          <w:b/>
        </w:rPr>
        <w:t>шенный в пункте а) 1) В) статьи 303 Закона 2000 года о междунаро</w:t>
      </w:r>
      <w:r w:rsidRPr="00BA484D">
        <w:rPr>
          <w:b/>
        </w:rPr>
        <w:t>д</w:t>
      </w:r>
      <w:r w:rsidRPr="00BA484D">
        <w:rPr>
          <w:b/>
        </w:rPr>
        <w:t>ном усыновлении/удочерении, для обеспечения того, чтобы амер</w:t>
      </w:r>
      <w:r w:rsidRPr="00BA484D">
        <w:rPr>
          <w:b/>
        </w:rPr>
        <w:t>и</w:t>
      </w:r>
      <w:r w:rsidRPr="00BA484D">
        <w:rPr>
          <w:b/>
        </w:rPr>
        <w:t>канские дети усыновлялись/удочерялись в первую очередь в Соед</w:t>
      </w:r>
      <w:r w:rsidRPr="00BA484D">
        <w:rPr>
          <w:b/>
        </w:rPr>
        <w:t>и</w:t>
      </w:r>
      <w:r w:rsidRPr="00BA484D">
        <w:rPr>
          <w:b/>
        </w:rPr>
        <w:t xml:space="preserve">ненных Штатах. </w:t>
      </w:r>
    </w:p>
    <w:p w:rsidR="001D3654" w:rsidRPr="00285707" w:rsidRDefault="00AC293E" w:rsidP="00BA484D">
      <w:pPr>
        <w:pStyle w:val="H23GR"/>
      </w:pPr>
      <w:r>
        <w:tab/>
      </w:r>
      <w:r w:rsidR="001D3654" w:rsidRPr="00285707">
        <w:t>5.</w:t>
      </w:r>
      <w:r w:rsidR="001D3654" w:rsidRPr="00285707">
        <w:tab/>
        <w:t>Запрещение и связанные с ним вопросы</w:t>
      </w:r>
    </w:p>
    <w:p w:rsidR="001D3654" w:rsidRPr="00BA484D" w:rsidRDefault="001D3654" w:rsidP="00285707">
      <w:pPr>
        <w:pStyle w:val="SingleTxtGR"/>
        <w:rPr>
          <w:i/>
        </w:rPr>
      </w:pPr>
      <w:r w:rsidRPr="00BA484D">
        <w:rPr>
          <w:i/>
        </w:rPr>
        <w:t>Действующие законы и нормативные акты в сфере криминального и уголовного права</w:t>
      </w:r>
    </w:p>
    <w:p w:rsidR="001D3654" w:rsidRPr="00285707" w:rsidRDefault="001D3654" w:rsidP="00285707">
      <w:pPr>
        <w:pStyle w:val="SingleTxtGR"/>
      </w:pPr>
      <w:r w:rsidRPr="00285707">
        <w:t>32)</w:t>
      </w:r>
      <w:r w:rsidRPr="00285707">
        <w:tab/>
        <w:t>Комитет приветствует тот факт, что в целом на федеральном уровне в г</w:t>
      </w:r>
      <w:r w:rsidRPr="00285707">
        <w:t>о</w:t>
      </w:r>
      <w:r w:rsidRPr="00285707">
        <w:t>сударстве-участнике разработано надлежащее законодательство по вопросам детской порнографии, перевозки детей между г</w:t>
      </w:r>
      <w:r w:rsidRPr="00285707">
        <w:t>о</w:t>
      </w:r>
      <w:r w:rsidRPr="00285707">
        <w:t>сударствами в противоправных целях сексуальной эксплуатации и торговли детьми. В то же время К</w:t>
      </w:r>
      <w:r w:rsidRPr="00285707">
        <w:t>о</w:t>
      </w:r>
      <w:r w:rsidRPr="00285707">
        <w:t>митет обеспокоен тем, что некоторые несоответствия между законодательством на уровне штатов и федеральном уровне могут приводить к определенным проб</w:t>
      </w:r>
      <w:r w:rsidRPr="00285707">
        <w:t>е</w:t>
      </w:r>
      <w:r w:rsidRPr="00285707">
        <w:t>лам в квалификации и запрещении всех пр</w:t>
      </w:r>
      <w:r w:rsidRPr="00285707">
        <w:t>е</w:t>
      </w:r>
      <w:r w:rsidRPr="00285707">
        <w:t>ступных деяний, упомянутых в Протоколе. В этой связи Комитет, в частности, обеспокоен тем, что:</w:t>
      </w:r>
    </w:p>
    <w:p w:rsidR="001D3654" w:rsidRPr="00285707" w:rsidRDefault="001D3654" w:rsidP="00AC293E">
      <w:pPr>
        <w:pStyle w:val="SingleTxtGR"/>
        <w:ind w:left="1701" w:hanging="567"/>
      </w:pPr>
      <w:r w:rsidRPr="00285707">
        <w:tab/>
        <w:t>а)</w:t>
      </w:r>
      <w:r w:rsidRPr="00285707">
        <w:tab/>
        <w:t>отсутствует федеральный закон, который определял бы или запр</w:t>
      </w:r>
      <w:r w:rsidRPr="00285707">
        <w:t>е</w:t>
      </w:r>
      <w:r w:rsidRPr="00285707">
        <w:t>щал бы детскую простит</w:t>
      </w:r>
      <w:r w:rsidRPr="00285707">
        <w:t>у</w:t>
      </w:r>
      <w:r w:rsidRPr="00285707">
        <w:t>цию как таковую;</w:t>
      </w:r>
    </w:p>
    <w:p w:rsidR="001D3654" w:rsidRPr="00285707" w:rsidRDefault="001D3654" w:rsidP="00AC293E">
      <w:pPr>
        <w:pStyle w:val="SingleTxtGR"/>
        <w:ind w:left="1701" w:hanging="567"/>
      </w:pPr>
      <w:r w:rsidRPr="00285707">
        <w:tab/>
        <w:t>b)</w:t>
      </w:r>
      <w:r w:rsidRPr="00285707">
        <w:tab/>
        <w:t>хотя деятельность, связанная с детской порнографией, квалифиц</w:t>
      </w:r>
      <w:r w:rsidRPr="00285707">
        <w:t>и</w:t>
      </w:r>
      <w:r w:rsidRPr="00285707">
        <w:t>руется на федеральном уровне как тяжкое преступление, в некоторых штатах она может быть признана лишь мисдиминором;</w:t>
      </w:r>
    </w:p>
    <w:p w:rsidR="001D3654" w:rsidRPr="00285707" w:rsidRDefault="001D3654" w:rsidP="00AC293E">
      <w:pPr>
        <w:pStyle w:val="SingleTxtGR"/>
        <w:ind w:left="1701" w:hanging="567"/>
      </w:pPr>
      <w:r w:rsidRPr="00285707">
        <w:tab/>
        <w:t>с)</w:t>
      </w:r>
      <w:r w:rsidRPr="00285707">
        <w:tab/>
        <w:t>покушения на совершение или любые формы соучастия в соверш</w:t>
      </w:r>
      <w:r w:rsidRPr="00285707">
        <w:t>е</w:t>
      </w:r>
      <w:r w:rsidRPr="00285707">
        <w:t>нии деяний, упомянутых в Факультативном протоколе, не всегда наказ</w:t>
      </w:r>
      <w:r w:rsidRPr="00285707">
        <w:t>ы</w:t>
      </w:r>
      <w:r w:rsidRPr="00285707">
        <w:t>ваются в соответствии с федеральным законодательством и законодател</w:t>
      </w:r>
      <w:r w:rsidRPr="00285707">
        <w:t>ь</w:t>
      </w:r>
      <w:r w:rsidRPr="00285707">
        <w:t>ством штатов.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33)</w:t>
      </w:r>
      <w:r w:rsidRPr="00285707">
        <w:tab/>
      </w:r>
      <w:r w:rsidRPr="00AC293E">
        <w:rPr>
          <w:b/>
        </w:rPr>
        <w:t>Поскольку уголовное право относится в основном к компетенции о</w:t>
      </w:r>
      <w:r w:rsidRPr="00AC293E">
        <w:rPr>
          <w:b/>
        </w:rPr>
        <w:t>т</w:t>
      </w:r>
      <w:r w:rsidRPr="00AC293E">
        <w:rPr>
          <w:b/>
        </w:rPr>
        <w:t>дельных штатов, Комитет рекомендует государству-участнику обеспечить, чтобы все преступления, упомянутые в Факультативном протоколе, кв</w:t>
      </w:r>
      <w:r w:rsidRPr="00AC293E">
        <w:rPr>
          <w:b/>
        </w:rPr>
        <w:t>а</w:t>
      </w:r>
      <w:r w:rsidRPr="00AC293E">
        <w:rPr>
          <w:b/>
        </w:rPr>
        <w:t>лифицировались и запрещались в соответствии со статьями 2 и 3 Факул</w:t>
      </w:r>
      <w:r w:rsidRPr="00AC293E">
        <w:rPr>
          <w:b/>
        </w:rPr>
        <w:t>ь</w:t>
      </w:r>
      <w:r w:rsidRPr="00AC293E">
        <w:rPr>
          <w:b/>
        </w:rPr>
        <w:t>тативного протокола на всей территории страны. Комитет также рекоме</w:t>
      </w:r>
      <w:r w:rsidRPr="00AC293E">
        <w:rPr>
          <w:b/>
        </w:rPr>
        <w:t>н</w:t>
      </w:r>
      <w:r w:rsidRPr="00AC293E">
        <w:rPr>
          <w:b/>
        </w:rPr>
        <w:t>дует государс</w:t>
      </w:r>
      <w:r w:rsidRPr="00AC293E">
        <w:rPr>
          <w:b/>
        </w:rPr>
        <w:t>т</w:t>
      </w:r>
      <w:r w:rsidRPr="00AC293E">
        <w:rPr>
          <w:b/>
        </w:rPr>
        <w:t>ву-участнику: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а)</w:t>
      </w:r>
      <w:r w:rsidRPr="00AC293E">
        <w:rPr>
          <w:b/>
        </w:rPr>
        <w:tab/>
        <w:t>квалифицировать и запретить детскую проституцию в соотве</w:t>
      </w:r>
      <w:r w:rsidRPr="00AC293E">
        <w:rPr>
          <w:b/>
        </w:rPr>
        <w:t>т</w:t>
      </w:r>
      <w:r w:rsidRPr="00AC293E">
        <w:rPr>
          <w:b/>
        </w:rPr>
        <w:t>ствии со статьями 2 и 3 Факультативного протокола как на фед</w:t>
      </w:r>
      <w:r w:rsidRPr="00AC293E">
        <w:rPr>
          <w:b/>
        </w:rPr>
        <w:t>е</w:t>
      </w:r>
      <w:r w:rsidRPr="00AC293E">
        <w:rPr>
          <w:b/>
        </w:rPr>
        <w:t>ральном уровне, так и на уровне штатов;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 xml:space="preserve">b) </w:t>
      </w:r>
      <w:r w:rsidRPr="00AC293E">
        <w:rPr>
          <w:b/>
        </w:rPr>
        <w:tab/>
        <w:t>обеспечить, чтобы все преступления, упомянутые в Факульт</w:t>
      </w:r>
      <w:r w:rsidRPr="00AC293E">
        <w:rPr>
          <w:b/>
        </w:rPr>
        <w:t>а</w:t>
      </w:r>
      <w:r w:rsidRPr="00AC293E">
        <w:rPr>
          <w:b/>
        </w:rPr>
        <w:t>тивном протоколе, карались надлежащими мерами наказания, исх</w:t>
      </w:r>
      <w:r w:rsidRPr="00AC293E">
        <w:rPr>
          <w:b/>
        </w:rPr>
        <w:t>о</w:t>
      </w:r>
      <w:r w:rsidRPr="00AC293E">
        <w:rPr>
          <w:b/>
        </w:rPr>
        <w:t>дя из степени их тяжести, как на федеральном уровне, так и на уро</w:t>
      </w:r>
      <w:r w:rsidRPr="00AC293E">
        <w:rPr>
          <w:b/>
        </w:rPr>
        <w:t>в</w:t>
      </w:r>
      <w:r w:rsidRPr="00AC293E">
        <w:rPr>
          <w:b/>
        </w:rPr>
        <w:t>не штатов;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с)</w:t>
      </w:r>
      <w:r w:rsidRPr="00AC293E">
        <w:rPr>
          <w:b/>
        </w:rPr>
        <w:tab/>
        <w:t>обеспечить, чтобы покушения на совершение любого из пр</w:t>
      </w:r>
      <w:r w:rsidRPr="00AC293E">
        <w:rPr>
          <w:b/>
        </w:rPr>
        <w:t>е</w:t>
      </w:r>
      <w:r w:rsidRPr="00AC293E">
        <w:rPr>
          <w:b/>
        </w:rPr>
        <w:t>ступлений, упомянутых в Факультативном протоколе, а также п</w:t>
      </w:r>
      <w:r w:rsidRPr="00AC293E">
        <w:rPr>
          <w:b/>
        </w:rPr>
        <w:t>о</w:t>
      </w:r>
      <w:r w:rsidRPr="00AC293E">
        <w:rPr>
          <w:b/>
        </w:rPr>
        <w:t>собничество или соучастие в их совершении наказывались в соотве</w:t>
      </w:r>
      <w:r w:rsidRPr="00AC293E">
        <w:rPr>
          <w:b/>
        </w:rPr>
        <w:t>т</w:t>
      </w:r>
      <w:r w:rsidRPr="00AC293E">
        <w:rPr>
          <w:b/>
        </w:rPr>
        <w:t>ствии с пун</w:t>
      </w:r>
      <w:r w:rsidRPr="00AC293E">
        <w:rPr>
          <w:b/>
        </w:rPr>
        <w:t>к</w:t>
      </w:r>
      <w:r w:rsidRPr="00AC293E">
        <w:rPr>
          <w:b/>
        </w:rPr>
        <w:t>том 2 статьи 3 Факультативного протокола.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34)</w:t>
      </w:r>
      <w:r w:rsidRPr="00285707">
        <w:tab/>
      </w:r>
      <w:r w:rsidRPr="00AC293E">
        <w:rPr>
          <w:b/>
        </w:rPr>
        <w:t>Комитет далее рекомендует Соединенным Штатам Америки стать г</w:t>
      </w:r>
      <w:r w:rsidRPr="00AC293E">
        <w:rPr>
          <w:b/>
        </w:rPr>
        <w:t>о</w:t>
      </w:r>
      <w:r w:rsidRPr="00AC293E">
        <w:rPr>
          <w:b/>
        </w:rPr>
        <w:t xml:space="preserve">сударством </w:t>
      </w:r>
      <w:r w:rsidR="00285707" w:rsidRPr="00AC293E">
        <w:rPr>
          <w:b/>
        </w:rPr>
        <w:t>−</w:t>
      </w:r>
      <w:r w:rsidRPr="00AC293E">
        <w:rPr>
          <w:b/>
        </w:rPr>
        <w:t xml:space="preserve"> участником Конвенции о правах ребенка в целях дальнейш</w:t>
      </w:r>
      <w:r w:rsidRPr="00AC293E">
        <w:rPr>
          <w:b/>
        </w:rPr>
        <w:t>е</w:t>
      </w:r>
      <w:r w:rsidRPr="00AC293E">
        <w:rPr>
          <w:b/>
        </w:rPr>
        <w:t>го укр</w:t>
      </w:r>
      <w:r w:rsidRPr="00AC293E">
        <w:rPr>
          <w:b/>
        </w:rPr>
        <w:t>е</w:t>
      </w:r>
      <w:r w:rsidRPr="00AC293E">
        <w:rPr>
          <w:b/>
        </w:rPr>
        <w:t xml:space="preserve">пления нормативных рамок защиты прав детей. </w:t>
      </w:r>
    </w:p>
    <w:p w:rsidR="001D3654" w:rsidRPr="00AC293E" w:rsidRDefault="001D3654" w:rsidP="00285707">
      <w:pPr>
        <w:pStyle w:val="SingleTxtGR"/>
        <w:rPr>
          <w:i/>
        </w:rPr>
      </w:pPr>
      <w:r w:rsidRPr="00AC293E">
        <w:rPr>
          <w:i/>
        </w:rPr>
        <w:t>Юрисдикция и выдача</w:t>
      </w:r>
    </w:p>
    <w:p w:rsidR="001D3654" w:rsidRPr="00285707" w:rsidRDefault="001D3654" w:rsidP="00285707">
      <w:pPr>
        <w:pStyle w:val="SingleTxtGR"/>
      </w:pPr>
      <w:r w:rsidRPr="00285707">
        <w:t>35)</w:t>
      </w:r>
      <w:r w:rsidRPr="00285707">
        <w:tab/>
        <w:t>Приветствуя тот факт, что государство-участник имеет возможность у</w:t>
      </w:r>
      <w:r w:rsidRPr="00285707">
        <w:t>с</w:t>
      </w:r>
      <w:r w:rsidRPr="00285707">
        <w:t>тановить экстерриториал</w:t>
      </w:r>
      <w:r w:rsidRPr="00285707">
        <w:t>ь</w:t>
      </w:r>
      <w:r w:rsidRPr="00285707">
        <w:t>ную юрисдикцию в отношении связанных с секс-туризмом и детской порнографией преступлений, с</w:t>
      </w:r>
      <w:r w:rsidRPr="00285707">
        <w:t>о</w:t>
      </w:r>
      <w:r w:rsidRPr="00285707">
        <w:t>вершенных вне территории Соединенных Штатов, Комитет обеспокоен тем, что экстерриториальная юри</w:t>
      </w:r>
      <w:r w:rsidRPr="00285707">
        <w:t>с</w:t>
      </w:r>
      <w:r w:rsidRPr="00285707">
        <w:t>дикция государства-участника, основанная на гражданстве преступника и пр</w:t>
      </w:r>
      <w:r w:rsidRPr="00285707">
        <w:t>е</w:t>
      </w:r>
      <w:r w:rsidRPr="00285707">
        <w:t>дусмотренная в ряде федеральных законов (например, в пунктах 1585 и 1587 18 USC), не распространяется на все преступл</w:t>
      </w:r>
      <w:r w:rsidRPr="00285707">
        <w:t>е</w:t>
      </w:r>
      <w:r w:rsidRPr="00285707">
        <w:t>ния, упомянутые в Факультативном протоколе. Комитет также отмечает, что в федеральных законах, как правило, не допускается экстерриториальная юрисдикция, если жертва является граждан</w:t>
      </w:r>
      <w:r w:rsidRPr="00285707">
        <w:t>и</w:t>
      </w:r>
      <w:r w:rsidRPr="00285707">
        <w:t>ном госуда</w:t>
      </w:r>
      <w:r w:rsidRPr="00285707">
        <w:t>р</w:t>
      </w:r>
      <w:r w:rsidRPr="00285707">
        <w:t>ства-участника.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36)</w:t>
      </w:r>
      <w:r w:rsidRPr="00285707">
        <w:tab/>
      </w:r>
      <w:r w:rsidRPr="00AC293E">
        <w:rPr>
          <w:b/>
        </w:rPr>
        <w:t>В целях укрепления нормативных рамок преследования и наказания лиц, ответственных за совершение деяний, связанных с торговлей детьми, детской проституцией, детской порнографией и детским секс-туризмом, Комитет рекомендует государству-участнику установить его юрисди</w:t>
      </w:r>
      <w:r w:rsidRPr="00AC293E">
        <w:rPr>
          <w:b/>
        </w:rPr>
        <w:t>к</w:t>
      </w:r>
      <w:r w:rsidRPr="00AC293E">
        <w:rPr>
          <w:b/>
        </w:rPr>
        <w:t>цию в отношении всех случаев, перечисленных в статье 4. Кроме того, Комитет рекомендует государству-участнику принять меры для уголовного пресл</w:t>
      </w:r>
      <w:r w:rsidRPr="00AC293E">
        <w:rPr>
          <w:b/>
        </w:rPr>
        <w:t>е</w:t>
      </w:r>
      <w:r w:rsidRPr="00AC293E">
        <w:rPr>
          <w:b/>
        </w:rPr>
        <w:t>дования находящихся на его территории предполагаемых преступников, которые совершили за границей какие-либо преступления, упомянутые в Факультативном протоколе, в тех сл</w:t>
      </w:r>
      <w:r w:rsidRPr="00AC293E">
        <w:rPr>
          <w:b/>
        </w:rPr>
        <w:t>у</w:t>
      </w:r>
      <w:r w:rsidRPr="00AC293E">
        <w:rPr>
          <w:b/>
        </w:rPr>
        <w:t>чаях, когда оно не выдает их другому государству-участнику, если даже страна, где было совершено такое пр</w:t>
      </w:r>
      <w:r w:rsidRPr="00AC293E">
        <w:rPr>
          <w:b/>
        </w:rPr>
        <w:t>е</w:t>
      </w:r>
      <w:r w:rsidRPr="00AC293E">
        <w:rPr>
          <w:b/>
        </w:rPr>
        <w:t>ступление, не является участником Факультати</w:t>
      </w:r>
      <w:r w:rsidRPr="00AC293E">
        <w:rPr>
          <w:b/>
        </w:rPr>
        <w:t>в</w:t>
      </w:r>
      <w:r w:rsidRPr="00AC293E">
        <w:rPr>
          <w:b/>
        </w:rPr>
        <w:t>ного протокола, или в его законодательстве такие деяния не квалифицируются как уголовное пр</w:t>
      </w:r>
      <w:r w:rsidRPr="00AC293E">
        <w:rPr>
          <w:b/>
        </w:rPr>
        <w:t>е</w:t>
      </w:r>
      <w:r w:rsidRPr="00AC293E">
        <w:rPr>
          <w:b/>
        </w:rPr>
        <w:t>ступление.</w:t>
      </w:r>
    </w:p>
    <w:p w:rsidR="001D3654" w:rsidRPr="00285707" w:rsidRDefault="00AC293E" w:rsidP="00AC293E">
      <w:pPr>
        <w:pStyle w:val="H23GR"/>
      </w:pPr>
      <w:r>
        <w:tab/>
      </w:r>
      <w:r w:rsidR="001D3654" w:rsidRPr="00285707">
        <w:t>6.</w:t>
      </w:r>
      <w:r w:rsidR="001D3654" w:rsidRPr="00285707">
        <w:tab/>
        <w:t>Защита прав детей-жертв</w:t>
      </w:r>
    </w:p>
    <w:p w:rsidR="001D3654" w:rsidRPr="00AC293E" w:rsidRDefault="001D3654" w:rsidP="00285707">
      <w:pPr>
        <w:pStyle w:val="SingleTxtGR"/>
        <w:rPr>
          <w:i/>
        </w:rPr>
      </w:pPr>
      <w:r w:rsidRPr="00AC293E">
        <w:rPr>
          <w:i/>
        </w:rPr>
        <w:t>Меры, принимаемые для защиты прав и интересов детей − жертв преступл</w:t>
      </w:r>
      <w:r w:rsidRPr="00AC293E">
        <w:rPr>
          <w:i/>
        </w:rPr>
        <w:t>е</w:t>
      </w:r>
      <w:r w:rsidRPr="00AC293E">
        <w:rPr>
          <w:i/>
        </w:rPr>
        <w:t>ний, запрещенных в соответствии с Факультативным протоколом</w:t>
      </w:r>
    </w:p>
    <w:p w:rsidR="001D3654" w:rsidRPr="00285707" w:rsidRDefault="001D3654" w:rsidP="00285707">
      <w:pPr>
        <w:pStyle w:val="SingleTxtGR"/>
      </w:pPr>
      <w:r w:rsidRPr="00285707">
        <w:t>37)</w:t>
      </w:r>
      <w:r w:rsidRPr="00285707">
        <w:tab/>
        <w:t>Комитет приветствует меры, принимаемые в рамках системы уголовного правосудия для защиты детей, пострадавших в результате преступлений, уп</w:t>
      </w:r>
      <w:r w:rsidRPr="00285707">
        <w:t>о</w:t>
      </w:r>
      <w:r w:rsidRPr="00285707">
        <w:t>мянутых в Факультативном протоколе, включая обеспечение доступа к оказ</w:t>
      </w:r>
      <w:r w:rsidRPr="00285707">
        <w:t>ы</w:t>
      </w:r>
      <w:r w:rsidRPr="00285707">
        <w:t>вающим им помощь лицам, предоставление возможностей, альтернативных н</w:t>
      </w:r>
      <w:r w:rsidRPr="00285707">
        <w:t>е</w:t>
      </w:r>
      <w:r w:rsidRPr="00285707">
        <w:t>посредственной даче показаний в суде, если установлено, что данный ребенок не должен давать показания, использование во многих штатах локальных тел</w:t>
      </w:r>
      <w:r w:rsidRPr="00285707">
        <w:t>е</w:t>
      </w:r>
      <w:r w:rsidRPr="00285707">
        <w:t>визионных сетей для снятия свидетельских показаний с детей, проведение сп</w:t>
      </w:r>
      <w:r w:rsidRPr="00285707">
        <w:t>е</w:t>
      </w:r>
      <w:r w:rsidRPr="00285707">
        <w:t>циалистами бесед с детьми и опрос детей с учетом их уровня развития. В то же время Комитет обеспокоен информацией о случаях, когда пострадавшие дети, особенно дети, ставшие жертвами торговли людьми на территории Соедине</w:t>
      </w:r>
      <w:r w:rsidRPr="00285707">
        <w:t>н</w:t>
      </w:r>
      <w:r w:rsidRPr="00285707">
        <w:t>ных Штатов и вовлеченные в проституцию, могут быть наказаны или подвер</w:t>
      </w:r>
      <w:r w:rsidRPr="00285707">
        <w:t>г</w:t>
      </w:r>
      <w:r w:rsidRPr="00285707">
        <w:t>нуты уголовному преследованию, поскольку законы еще не всех штатов запр</w:t>
      </w:r>
      <w:r w:rsidRPr="00285707">
        <w:t>е</w:t>
      </w:r>
      <w:r w:rsidRPr="00285707">
        <w:t>щают подвергать аресту и преследованию детей, в частности тех из них, кто был вовлечен в проституцию.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38)</w:t>
      </w:r>
      <w:r w:rsidRPr="00285707">
        <w:tab/>
      </w:r>
      <w:r w:rsidRPr="00AC293E">
        <w:rPr>
          <w:b/>
        </w:rPr>
        <w:t>Комитет рекомендует государству-участнику: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а)</w:t>
      </w:r>
      <w:r w:rsidRPr="00AC293E">
        <w:rPr>
          <w:b/>
        </w:rPr>
        <w:tab/>
        <w:t>обеспечить, чтобы все лица моложе 18 лет, пострадавшие от каких-либо преступлений, упомянутых в Факультативном проток</w:t>
      </w:r>
      <w:r w:rsidRPr="00AC293E">
        <w:rPr>
          <w:b/>
        </w:rPr>
        <w:t>о</w:t>
      </w:r>
      <w:r w:rsidRPr="00AC293E">
        <w:rPr>
          <w:b/>
        </w:rPr>
        <w:t>ле, не подвергались как таковые уголовному преследованию или н</w:t>
      </w:r>
      <w:r w:rsidRPr="00AC293E">
        <w:rPr>
          <w:b/>
        </w:rPr>
        <w:t>а</w:t>
      </w:r>
      <w:r w:rsidRPr="00AC293E">
        <w:rPr>
          <w:b/>
        </w:rPr>
        <w:t>казанию на федеральном уровне или уровне штатов. С этой целью Комитет рекомендует государству-участнику повысить до 18 лет во</w:t>
      </w:r>
      <w:r w:rsidRPr="00AC293E">
        <w:rPr>
          <w:b/>
        </w:rPr>
        <w:t>з</w:t>
      </w:r>
      <w:r w:rsidRPr="00AC293E">
        <w:rPr>
          <w:b/>
        </w:rPr>
        <w:t>раст детей-жертв, которым обеспечивается защита на всей террит</w:t>
      </w:r>
      <w:r w:rsidRPr="00AC293E">
        <w:rPr>
          <w:b/>
        </w:rPr>
        <w:t>о</w:t>
      </w:r>
      <w:r w:rsidRPr="00AC293E">
        <w:rPr>
          <w:b/>
        </w:rPr>
        <w:t>рии страны;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b)</w:t>
      </w:r>
      <w:r w:rsidRPr="00AC293E">
        <w:rPr>
          <w:b/>
        </w:rPr>
        <w:tab/>
        <w:t>принять все необходимые меры для обеспечения того, чтобы в системе уголовного правосудия при обращении с детьми, которые являются жертвами преступлений, предусмотренных Факультати</w:t>
      </w:r>
      <w:r w:rsidRPr="00AC293E">
        <w:rPr>
          <w:b/>
        </w:rPr>
        <w:t>в</w:t>
      </w:r>
      <w:r w:rsidRPr="00AC293E">
        <w:rPr>
          <w:b/>
        </w:rPr>
        <w:t>ным протоколом, первоочередное внимание уделялось соблюдению наилучших интер</w:t>
      </w:r>
      <w:r w:rsidRPr="00AC293E">
        <w:rPr>
          <w:b/>
        </w:rPr>
        <w:t>е</w:t>
      </w:r>
      <w:r w:rsidRPr="00AC293E">
        <w:rPr>
          <w:b/>
        </w:rPr>
        <w:t>сов ребенка;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с)</w:t>
      </w:r>
      <w:r w:rsidRPr="00AC293E">
        <w:rPr>
          <w:b/>
        </w:rPr>
        <w:tab/>
        <w:t>в свете пункта 1 статьи 8 Факультативного протокола обесп</w:t>
      </w:r>
      <w:r w:rsidRPr="00AC293E">
        <w:rPr>
          <w:b/>
        </w:rPr>
        <w:t>е</w:t>
      </w:r>
      <w:r w:rsidRPr="00AC293E">
        <w:rPr>
          <w:b/>
        </w:rPr>
        <w:t>чить защиту всех жертв и свидетелей моложе 18 лет на всех стадиях уголовного судопроизводства как на федеральном уровне, так и на уровне штатов. Государству-участнику следует также опираться в этой связи на Руководящие принципы Организации Объединенных Наций, касающиеся правосудия в вопросах, связанных с участием детей-жертв и свидетелей преступлений (см. резолюцию 2005/20 Эк</w:t>
      </w:r>
      <w:r w:rsidRPr="00AC293E">
        <w:rPr>
          <w:b/>
        </w:rPr>
        <w:t>о</w:t>
      </w:r>
      <w:r w:rsidRPr="00AC293E">
        <w:rPr>
          <w:b/>
        </w:rPr>
        <w:t>номического и Социального С</w:t>
      </w:r>
      <w:r w:rsidRPr="00AC293E">
        <w:rPr>
          <w:b/>
        </w:rPr>
        <w:t>о</w:t>
      </w:r>
      <w:r w:rsidRPr="00AC293E">
        <w:rPr>
          <w:b/>
        </w:rPr>
        <w:t>вета).</w:t>
      </w:r>
    </w:p>
    <w:p w:rsidR="001D3654" w:rsidRPr="00AC293E" w:rsidRDefault="001D3654" w:rsidP="00285707">
      <w:pPr>
        <w:pStyle w:val="SingleTxtGR"/>
        <w:rPr>
          <w:i/>
        </w:rPr>
      </w:pPr>
      <w:r w:rsidRPr="00AC293E">
        <w:rPr>
          <w:i/>
        </w:rPr>
        <w:t>Восстановление и реинтеграция жертв</w:t>
      </w:r>
    </w:p>
    <w:p w:rsidR="001D3654" w:rsidRPr="00285707" w:rsidRDefault="001D3654" w:rsidP="00285707">
      <w:pPr>
        <w:pStyle w:val="SingleTxtGR"/>
      </w:pPr>
      <w:r w:rsidRPr="00285707">
        <w:t>39)</w:t>
      </w:r>
      <w:r w:rsidRPr="00285707">
        <w:tab/>
        <w:t>Комитет с удовлетворением отмечает, что после принятия в Соединенных Штатах Закона о защите жертв торговли людьми негражданам, серьезно п</w:t>
      </w:r>
      <w:r w:rsidRPr="00285707">
        <w:t>о</w:t>
      </w:r>
      <w:r w:rsidRPr="00285707">
        <w:t>страдавшим от торговли людьми, включая лиц моложе 18 лет, которых застав</w:t>
      </w:r>
      <w:r w:rsidRPr="00285707">
        <w:t>и</w:t>
      </w:r>
      <w:r w:rsidRPr="00285707">
        <w:t>ли выполнять коммерческие сексуальные действия, разрешают остаться в стр</w:t>
      </w:r>
      <w:r w:rsidRPr="00285707">
        <w:t>а</w:t>
      </w:r>
      <w:r w:rsidRPr="00285707">
        <w:t>не и они вправе получить определенные виды государственной помощи в таком же объеме, что и беженцы. В то же время Комитет обеспокоен тем, что, хотя д</w:t>
      </w:r>
      <w:r w:rsidRPr="00285707">
        <w:t>е</w:t>
      </w:r>
      <w:r w:rsidRPr="00285707">
        <w:t>тям − жертвам торговли людьми из других стран предоставляются определе</w:t>
      </w:r>
      <w:r w:rsidRPr="00285707">
        <w:t>н</w:t>
      </w:r>
      <w:r w:rsidRPr="00285707">
        <w:t>ные услуги, детям, ставшим жертвами внутренней сексуальной эксплуат</w:t>
      </w:r>
      <w:r w:rsidRPr="00285707">
        <w:t>а</w:t>
      </w:r>
      <w:r w:rsidRPr="00285707">
        <w:t>ции в коммерческих целях, зачастую не предоставляются надлежащие услуги, вкл</w:t>
      </w:r>
      <w:r w:rsidRPr="00285707">
        <w:t>ю</w:t>
      </w:r>
      <w:r w:rsidRPr="00285707">
        <w:t>чая временные приюты, необходимые для их физического и психологического восстановления и социальной реинтеграции. Комитет также обеспокоен и</w:t>
      </w:r>
      <w:r w:rsidRPr="00285707">
        <w:t>н</w:t>
      </w:r>
      <w:r w:rsidRPr="00285707">
        <w:t>формацией о том, что в некоторых случаях иностранцам, пострадавшим от то</w:t>
      </w:r>
      <w:r w:rsidRPr="00285707">
        <w:t>р</w:t>
      </w:r>
      <w:r w:rsidRPr="00285707">
        <w:t>говли людьми в целях сексуальной эксплуатации, может как неустановленным жертвам торговли у</w:t>
      </w:r>
      <w:r w:rsidRPr="00285707">
        <w:t>г</w:t>
      </w:r>
      <w:r w:rsidRPr="00285707">
        <w:t>рожать депортация.</w:t>
      </w:r>
    </w:p>
    <w:p w:rsidR="001D3654" w:rsidRPr="00AC293E" w:rsidRDefault="001D3654" w:rsidP="00AC293E">
      <w:pPr>
        <w:pStyle w:val="SingleTxtGR"/>
        <w:keepNext/>
        <w:rPr>
          <w:b/>
        </w:rPr>
      </w:pPr>
      <w:r w:rsidRPr="00285707">
        <w:t>40)</w:t>
      </w:r>
      <w:r w:rsidRPr="00285707">
        <w:tab/>
      </w:r>
      <w:r w:rsidRPr="00AC293E">
        <w:rPr>
          <w:b/>
        </w:rPr>
        <w:t>Комитет рекомендует государству-участнику: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а)</w:t>
      </w:r>
      <w:r w:rsidRPr="00AC293E">
        <w:rPr>
          <w:b/>
        </w:rPr>
        <w:tab/>
        <w:t>обеспечить всем детям, как мальчикам, так и девочкам, п</w:t>
      </w:r>
      <w:r w:rsidRPr="00AC293E">
        <w:rPr>
          <w:b/>
        </w:rPr>
        <w:t>о</w:t>
      </w:r>
      <w:r w:rsidRPr="00AC293E">
        <w:rPr>
          <w:b/>
        </w:rPr>
        <w:t>страдавшим в результате преступлений, упомянутых в Факульт</w:t>
      </w:r>
      <w:r w:rsidRPr="00AC293E">
        <w:rPr>
          <w:b/>
        </w:rPr>
        <w:t>а</w:t>
      </w:r>
      <w:r w:rsidRPr="00AC293E">
        <w:rPr>
          <w:b/>
        </w:rPr>
        <w:t>тивном протоколе, предоставление надлежащих услуг, в том числе для их полной социальной реинтеграции и полного физического и психологического во</w:t>
      </w:r>
      <w:r w:rsidRPr="00AC293E">
        <w:rPr>
          <w:b/>
        </w:rPr>
        <w:t>с</w:t>
      </w:r>
      <w:r w:rsidRPr="00AC293E">
        <w:rPr>
          <w:b/>
        </w:rPr>
        <w:t>становления, в соответствии с пунктом 3 статьи 9 Факультативного прот</w:t>
      </w:r>
      <w:r w:rsidRPr="00AC293E">
        <w:rPr>
          <w:b/>
        </w:rPr>
        <w:t>о</w:t>
      </w:r>
      <w:r w:rsidRPr="00AC293E">
        <w:rPr>
          <w:b/>
        </w:rPr>
        <w:t>кола;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b)</w:t>
      </w:r>
      <w:r w:rsidRPr="00AC293E">
        <w:rPr>
          <w:b/>
        </w:rPr>
        <w:tab/>
        <w:t>обеспечить, чтобы дети-иностранцы, пострадавшие в результ</w:t>
      </w:r>
      <w:r w:rsidRPr="00AC293E">
        <w:rPr>
          <w:b/>
        </w:rPr>
        <w:t>а</w:t>
      </w:r>
      <w:r w:rsidRPr="00AC293E">
        <w:rPr>
          <w:b/>
        </w:rPr>
        <w:t>те преступлений, упомянутых в Протоколе, не высылались и им пр</w:t>
      </w:r>
      <w:r w:rsidRPr="00AC293E">
        <w:rPr>
          <w:b/>
        </w:rPr>
        <w:t>е</w:t>
      </w:r>
      <w:r w:rsidRPr="00AC293E">
        <w:rPr>
          <w:b/>
        </w:rPr>
        <w:t>доставлялись необходимые услуги в целях их физического и психол</w:t>
      </w:r>
      <w:r w:rsidRPr="00AC293E">
        <w:rPr>
          <w:b/>
        </w:rPr>
        <w:t>о</w:t>
      </w:r>
      <w:r w:rsidRPr="00AC293E">
        <w:rPr>
          <w:b/>
        </w:rPr>
        <w:t>гического восстановления. Если возращение в страну происхождения признается решением, оптимально соответствующим интересам р</w:t>
      </w:r>
      <w:r w:rsidRPr="00AC293E">
        <w:rPr>
          <w:b/>
        </w:rPr>
        <w:t>е</w:t>
      </w:r>
      <w:r w:rsidRPr="00AC293E">
        <w:rPr>
          <w:b/>
        </w:rPr>
        <w:t>бенка, то должна проводиться адекватная оценка положения в стр</w:t>
      </w:r>
      <w:r w:rsidRPr="00AC293E">
        <w:rPr>
          <w:b/>
        </w:rPr>
        <w:t>а</w:t>
      </w:r>
      <w:r w:rsidRPr="00AC293E">
        <w:rPr>
          <w:b/>
        </w:rPr>
        <w:t xml:space="preserve">нах происхождения, в том числе </w:t>
      </w:r>
      <w:r w:rsidR="00285707" w:rsidRPr="00AC293E">
        <w:rPr>
          <w:b/>
        </w:rPr>
        <w:t>−</w:t>
      </w:r>
      <w:r w:rsidRPr="00AC293E">
        <w:rPr>
          <w:b/>
        </w:rPr>
        <w:t xml:space="preserve"> если это возможно </w:t>
      </w:r>
      <w:r w:rsidR="00285707" w:rsidRPr="00AC293E">
        <w:rPr>
          <w:b/>
        </w:rPr>
        <w:t>−</w:t>
      </w:r>
      <w:r w:rsidRPr="00AC293E">
        <w:rPr>
          <w:b/>
        </w:rPr>
        <w:t xml:space="preserve"> семейного о</w:t>
      </w:r>
      <w:r w:rsidRPr="00AC293E">
        <w:rPr>
          <w:b/>
        </w:rPr>
        <w:t>к</w:t>
      </w:r>
      <w:r w:rsidRPr="00AC293E">
        <w:rPr>
          <w:b/>
        </w:rPr>
        <w:t xml:space="preserve">ружения; 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с)</w:t>
      </w:r>
      <w:r w:rsidRPr="00AC293E">
        <w:rPr>
          <w:b/>
        </w:rPr>
        <w:tab/>
        <w:t>принять меры по обеспечению надлежащей подготовки, в час</w:t>
      </w:r>
      <w:r w:rsidRPr="00AC293E">
        <w:rPr>
          <w:b/>
        </w:rPr>
        <w:t>т</w:t>
      </w:r>
      <w:r w:rsidRPr="00AC293E">
        <w:rPr>
          <w:b/>
        </w:rPr>
        <w:t>ности юридической и психологической, для лиц, работающих с жер</w:t>
      </w:r>
      <w:r w:rsidRPr="00AC293E">
        <w:rPr>
          <w:b/>
        </w:rPr>
        <w:t>т</w:t>
      </w:r>
      <w:r w:rsidRPr="00AC293E">
        <w:rPr>
          <w:b/>
        </w:rPr>
        <w:t>вами преступлений, запрещенных в соответствии с Протоколом, с</w:t>
      </w:r>
      <w:r w:rsidRPr="00AC293E">
        <w:rPr>
          <w:b/>
        </w:rPr>
        <w:t>о</w:t>
      </w:r>
      <w:r w:rsidRPr="00AC293E">
        <w:rPr>
          <w:b/>
        </w:rPr>
        <w:t>гласно пун</w:t>
      </w:r>
      <w:r w:rsidRPr="00AC293E">
        <w:rPr>
          <w:b/>
        </w:rPr>
        <w:t>к</w:t>
      </w:r>
      <w:r w:rsidRPr="00AC293E">
        <w:rPr>
          <w:b/>
        </w:rPr>
        <w:t>ту 4 статьи 8 Факультативного протокола;</w:t>
      </w:r>
    </w:p>
    <w:p w:rsidR="001D3654" w:rsidRPr="00AC293E" w:rsidRDefault="001D3654" w:rsidP="00AC293E">
      <w:pPr>
        <w:pStyle w:val="SingleTxtGR"/>
        <w:ind w:left="1701" w:hanging="567"/>
        <w:rPr>
          <w:b/>
        </w:rPr>
      </w:pPr>
      <w:r w:rsidRPr="00AC293E">
        <w:rPr>
          <w:b/>
        </w:rPr>
        <w:tab/>
        <w:t>d)</w:t>
      </w:r>
      <w:r w:rsidRPr="00AC293E">
        <w:rPr>
          <w:b/>
        </w:rPr>
        <w:tab/>
        <w:t>обеспечить, чтобы все дети − жертвы преступлений, указанных в настоящем Протоколе, имели доступ к надлежащим процедурам получения от несущих юридическую ответственность лиц компенс</w:t>
      </w:r>
      <w:r w:rsidRPr="00AC293E">
        <w:rPr>
          <w:b/>
        </w:rPr>
        <w:t>а</w:t>
      </w:r>
      <w:r w:rsidRPr="00AC293E">
        <w:rPr>
          <w:b/>
        </w:rPr>
        <w:t>ции за прич</w:t>
      </w:r>
      <w:r w:rsidRPr="00AC293E">
        <w:rPr>
          <w:b/>
        </w:rPr>
        <w:t>и</w:t>
      </w:r>
      <w:r w:rsidRPr="00AC293E">
        <w:rPr>
          <w:b/>
        </w:rPr>
        <w:t>ненный ущерб без какой бы то ни было дискриминации, как это предусмотрено в пункте 4 статьи 9 Факультативного прот</w:t>
      </w:r>
      <w:r w:rsidRPr="00AC293E">
        <w:rPr>
          <w:b/>
        </w:rPr>
        <w:t>о</w:t>
      </w:r>
      <w:r w:rsidRPr="00AC293E">
        <w:rPr>
          <w:b/>
        </w:rPr>
        <w:t>кола.</w:t>
      </w:r>
    </w:p>
    <w:p w:rsidR="001D3654" w:rsidRPr="00285707" w:rsidRDefault="00AC293E" w:rsidP="00AC293E">
      <w:pPr>
        <w:pStyle w:val="H23GR"/>
      </w:pPr>
      <w:r>
        <w:tab/>
      </w:r>
      <w:r w:rsidR="001D3654" w:rsidRPr="00285707">
        <w:t>7.</w:t>
      </w:r>
      <w:r w:rsidR="001D3654" w:rsidRPr="00285707">
        <w:tab/>
        <w:t>Международная помощь и сотрудничество</w:t>
      </w:r>
    </w:p>
    <w:p w:rsidR="001D3654" w:rsidRPr="00285707" w:rsidRDefault="001D3654" w:rsidP="00285707">
      <w:pPr>
        <w:pStyle w:val="SingleTxtGR"/>
      </w:pPr>
      <w:r w:rsidRPr="00285707">
        <w:t>41)</w:t>
      </w:r>
      <w:r w:rsidRPr="00285707">
        <w:tab/>
        <w:t>Комитет приветствует существенный вклад государства-участника в борьбу с торговлей людьми на международном уровне. Он также приветствует представленную в ходе диалога информацию о сотрудничестве между штатом Нью-Мексико и мексиканским штатом Чихуахуа, которое устанавливает надл</w:t>
      </w:r>
      <w:r w:rsidRPr="00285707">
        <w:t>е</w:t>
      </w:r>
      <w:r w:rsidRPr="00285707">
        <w:t>жащую практику в борьбе с торговлей людьми.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42)</w:t>
      </w:r>
      <w:r w:rsidRPr="00285707">
        <w:tab/>
      </w:r>
      <w:r w:rsidRPr="00AC293E">
        <w:rPr>
          <w:b/>
        </w:rPr>
        <w:t>Комитет рекомендует государству-участнику продолжать расширять м</w:t>
      </w:r>
      <w:r w:rsidRPr="00AC293E">
        <w:rPr>
          <w:b/>
        </w:rPr>
        <w:t>е</w:t>
      </w:r>
      <w:r w:rsidRPr="00AC293E">
        <w:rPr>
          <w:b/>
        </w:rPr>
        <w:t>ждународное сотрудничество посредством заключения многосторонних, реги</w:t>
      </w:r>
      <w:r w:rsidRPr="00AC293E">
        <w:rPr>
          <w:b/>
        </w:rPr>
        <w:t>о</w:t>
      </w:r>
      <w:r w:rsidRPr="00AC293E">
        <w:rPr>
          <w:b/>
        </w:rPr>
        <w:t>нальных и двусторонних соглашений с уделением должного внимания пред</w:t>
      </w:r>
      <w:r w:rsidRPr="00AC293E">
        <w:rPr>
          <w:b/>
        </w:rPr>
        <w:t>у</w:t>
      </w:r>
      <w:r w:rsidRPr="00AC293E">
        <w:rPr>
          <w:b/>
        </w:rPr>
        <w:t>преждению, выявлению, расследованию, уголовному преследованию и наказанию лиц, несущих ответственность за деяния, связанные с торго</w:t>
      </w:r>
      <w:r w:rsidRPr="00AC293E">
        <w:rPr>
          <w:b/>
        </w:rPr>
        <w:t>в</w:t>
      </w:r>
      <w:r w:rsidRPr="00AC293E">
        <w:rPr>
          <w:b/>
        </w:rPr>
        <w:t>лей детьми, детской проституцией, детской порнографией и детским секс-туризмом, в соответствии с Факультативным протоколом. В этих соглаш</w:t>
      </w:r>
      <w:r w:rsidRPr="00AC293E">
        <w:rPr>
          <w:b/>
        </w:rPr>
        <w:t>е</w:t>
      </w:r>
      <w:r w:rsidRPr="00AC293E">
        <w:rPr>
          <w:b/>
        </w:rPr>
        <w:t>ниях должны всегда учитываться наилучшие интересы ребенка и межд</w:t>
      </w:r>
      <w:r w:rsidRPr="00AC293E">
        <w:rPr>
          <w:b/>
        </w:rPr>
        <w:t>у</w:t>
      </w:r>
      <w:r w:rsidRPr="00AC293E">
        <w:rPr>
          <w:b/>
        </w:rPr>
        <w:t xml:space="preserve">народные стандарты прав человека. 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43)</w:t>
      </w:r>
      <w:r w:rsidRPr="00285707">
        <w:tab/>
      </w:r>
      <w:r w:rsidRPr="00AC293E">
        <w:rPr>
          <w:b/>
        </w:rPr>
        <w:t>Комитет призывает государство-участник продолжать его сотрудн</w:t>
      </w:r>
      <w:r w:rsidRPr="00AC293E">
        <w:rPr>
          <w:b/>
        </w:rPr>
        <w:t>и</w:t>
      </w:r>
      <w:r w:rsidRPr="00AC293E">
        <w:rPr>
          <w:b/>
        </w:rPr>
        <w:t>чество с учреждениями и программами Организации Объединенных Н</w:t>
      </w:r>
      <w:r w:rsidRPr="00AC293E">
        <w:rPr>
          <w:b/>
        </w:rPr>
        <w:t>а</w:t>
      </w:r>
      <w:r w:rsidRPr="00AC293E">
        <w:rPr>
          <w:b/>
        </w:rPr>
        <w:t>ций, в том числе с межрегиональными программами, и неправительстве</w:t>
      </w:r>
      <w:r w:rsidRPr="00AC293E">
        <w:rPr>
          <w:b/>
        </w:rPr>
        <w:t>н</w:t>
      </w:r>
      <w:r w:rsidRPr="00AC293E">
        <w:rPr>
          <w:b/>
        </w:rPr>
        <w:t>ными организациями в области разработки, осуществления и оценки мер, направленных на надлежащее применение положений Факультативного протокола.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44)</w:t>
      </w:r>
      <w:r w:rsidRPr="00285707">
        <w:tab/>
      </w:r>
      <w:r w:rsidRPr="00AC293E">
        <w:rPr>
          <w:b/>
        </w:rPr>
        <w:t>Кроме того, Комитет призывает государство-участник содействовать расширению международного сотрудничества в целях устранения таких коренных причин, как нищета, недостаточное развитие и низкий инстит</w:t>
      </w:r>
      <w:r w:rsidRPr="00AC293E">
        <w:rPr>
          <w:b/>
        </w:rPr>
        <w:t>у</w:t>
      </w:r>
      <w:r w:rsidRPr="00AC293E">
        <w:rPr>
          <w:b/>
        </w:rPr>
        <w:t xml:space="preserve">циональный потенциал, которые способствуют уязвимости детей в плане торговли детьми, детской проституции, детской порнографии и детского секс-туризма. </w:t>
      </w:r>
    </w:p>
    <w:p w:rsidR="001D3654" w:rsidRPr="00285707" w:rsidRDefault="00AC293E" w:rsidP="00AC293E">
      <w:pPr>
        <w:pStyle w:val="H23GR"/>
      </w:pPr>
      <w:r>
        <w:tab/>
      </w:r>
      <w:r w:rsidR="001D3654" w:rsidRPr="00285707">
        <w:t>8.</w:t>
      </w:r>
      <w:r w:rsidR="001D3654" w:rsidRPr="00285707">
        <w:tab/>
        <w:t>Последующие меры и распространение информации</w:t>
      </w:r>
    </w:p>
    <w:p w:rsidR="001D3654" w:rsidRPr="00AC293E" w:rsidRDefault="001D3654" w:rsidP="00285707">
      <w:pPr>
        <w:pStyle w:val="SingleTxtGR"/>
        <w:rPr>
          <w:i/>
        </w:rPr>
      </w:pPr>
      <w:r w:rsidRPr="00AC293E">
        <w:rPr>
          <w:i/>
        </w:rPr>
        <w:t>Последующая деятельность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45)</w:t>
      </w:r>
      <w:r w:rsidRPr="00285707">
        <w:tab/>
      </w:r>
      <w:r w:rsidRPr="00AC293E">
        <w:rPr>
          <w:b/>
        </w:rPr>
        <w:t>Комитет рекомендует государству-участнику принять все надлеж</w:t>
      </w:r>
      <w:r w:rsidRPr="00AC293E">
        <w:rPr>
          <w:b/>
        </w:rPr>
        <w:t>а</w:t>
      </w:r>
      <w:r w:rsidRPr="00AC293E">
        <w:rPr>
          <w:b/>
        </w:rPr>
        <w:t>щие меры для обеспечения осуществления в полном объеме настоящих р</w:t>
      </w:r>
      <w:r w:rsidRPr="00AC293E">
        <w:rPr>
          <w:b/>
        </w:rPr>
        <w:t>е</w:t>
      </w:r>
      <w:r w:rsidRPr="00AC293E">
        <w:rPr>
          <w:b/>
        </w:rPr>
        <w:t>комендаций, в частности, посредством их препровождения соответству</w:t>
      </w:r>
      <w:r w:rsidRPr="00AC293E">
        <w:rPr>
          <w:b/>
        </w:rPr>
        <w:t>ю</w:t>
      </w:r>
      <w:r w:rsidRPr="00AC293E">
        <w:rPr>
          <w:b/>
        </w:rPr>
        <w:t>щим министерствам и ведомствам, Конгрессу, Сенату и властям штатов для надлежащего рассмотрения и принятия дальнейших мер.</w:t>
      </w:r>
    </w:p>
    <w:p w:rsidR="001D3654" w:rsidRPr="00AC293E" w:rsidRDefault="001D3654" w:rsidP="00285707">
      <w:pPr>
        <w:pStyle w:val="SingleTxtGR"/>
        <w:rPr>
          <w:i/>
        </w:rPr>
      </w:pPr>
      <w:r w:rsidRPr="00AC293E">
        <w:rPr>
          <w:i/>
        </w:rPr>
        <w:t>Распространение информации</w:t>
      </w:r>
    </w:p>
    <w:p w:rsidR="001D3654" w:rsidRPr="00AC293E" w:rsidRDefault="001D3654" w:rsidP="00285707">
      <w:pPr>
        <w:pStyle w:val="SingleTxtGR"/>
        <w:rPr>
          <w:b/>
        </w:rPr>
      </w:pPr>
      <w:r w:rsidRPr="00285707">
        <w:t>46)</w:t>
      </w:r>
      <w:r w:rsidRPr="00285707">
        <w:tab/>
      </w:r>
      <w:r w:rsidRPr="00AC293E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принятых в связи с ними рекомендаций (заключительных замечаний), в том числе (но не исключительно) через Интернет, среди населения в целом, организаций гражданского общества, молодежных групп, профессионал</w:t>
      </w:r>
      <w:r w:rsidRPr="00AC293E">
        <w:rPr>
          <w:b/>
        </w:rPr>
        <w:t>ь</w:t>
      </w:r>
      <w:r w:rsidRPr="00AC293E">
        <w:rPr>
          <w:b/>
        </w:rPr>
        <w:t>ных групп и детей в целях стимулирования обсуждения и повышения осв</w:t>
      </w:r>
      <w:r w:rsidRPr="00AC293E">
        <w:rPr>
          <w:b/>
        </w:rPr>
        <w:t>е</w:t>
      </w:r>
      <w:r w:rsidRPr="00AC293E">
        <w:rPr>
          <w:b/>
        </w:rPr>
        <w:t>домленности относительно Факультативного протокола, осуществления его положений и контроля за его соблюдением.</w:t>
      </w:r>
    </w:p>
    <w:p w:rsidR="001D3654" w:rsidRPr="00285707" w:rsidRDefault="00AC293E" w:rsidP="00AC293E">
      <w:pPr>
        <w:pStyle w:val="H23GR"/>
      </w:pPr>
      <w:r>
        <w:tab/>
      </w:r>
      <w:r w:rsidR="001D3654" w:rsidRPr="00285707">
        <w:t>9.</w:t>
      </w:r>
      <w:r w:rsidR="001D3654" w:rsidRPr="00285707">
        <w:tab/>
        <w:t>Следующий доклад</w:t>
      </w:r>
    </w:p>
    <w:p w:rsidR="001D3654" w:rsidRPr="001E0DE0" w:rsidRDefault="001D3654" w:rsidP="00285707">
      <w:pPr>
        <w:pStyle w:val="SingleTxtGR"/>
        <w:rPr>
          <w:b/>
        </w:rPr>
      </w:pPr>
      <w:r w:rsidRPr="00285707">
        <w:t>47)</w:t>
      </w:r>
      <w:r w:rsidRPr="00285707">
        <w:tab/>
      </w:r>
      <w:r w:rsidRPr="001E0DE0">
        <w:rPr>
          <w:b/>
        </w:rPr>
        <w:t>В соответствии с пунктом 2 статьи 12 Комитет просит государство-участник включить дополнительную информацию об осуществлении Ф</w:t>
      </w:r>
      <w:r w:rsidRPr="001E0DE0">
        <w:rPr>
          <w:b/>
        </w:rPr>
        <w:t>а</w:t>
      </w:r>
      <w:r w:rsidRPr="001E0DE0">
        <w:rPr>
          <w:b/>
        </w:rPr>
        <w:t>культативного протокола в его следующий доклад, подлежащий предста</w:t>
      </w:r>
      <w:r w:rsidRPr="001E0DE0">
        <w:rPr>
          <w:b/>
        </w:rPr>
        <w:t>в</w:t>
      </w:r>
      <w:r w:rsidRPr="001E0DE0">
        <w:rPr>
          <w:b/>
        </w:rPr>
        <w:t>лению 23 я</w:t>
      </w:r>
      <w:r w:rsidRPr="001E0DE0">
        <w:rPr>
          <w:b/>
        </w:rPr>
        <w:t>н</w:t>
      </w:r>
      <w:r w:rsidRPr="001E0DE0">
        <w:rPr>
          <w:b/>
        </w:rPr>
        <w:t>варя 2010 года.</w:t>
      </w:r>
    </w:p>
    <w:p w:rsidR="00932B74" w:rsidRPr="001E0DE0" w:rsidRDefault="00960E5F" w:rsidP="00285707">
      <w:pPr>
        <w:pStyle w:val="SingleTxtGR"/>
        <w:rPr>
          <w:b/>
        </w:rPr>
      </w:pPr>
      <w:r w:rsidRPr="00285707">
        <w:t>27.</w:t>
      </w:r>
      <w:r w:rsidRPr="00285707">
        <w:tab/>
      </w:r>
      <w:r w:rsidRPr="001E0DE0">
        <w:rPr>
          <w:b/>
        </w:rPr>
        <w:t>Республика Корея: Факультативный протокол, касающийся участия детей в вооруженных ко</w:t>
      </w:r>
      <w:r w:rsidRPr="001E0DE0">
        <w:rPr>
          <w:b/>
        </w:rPr>
        <w:t>н</w:t>
      </w:r>
      <w:r w:rsidRPr="001E0DE0">
        <w:rPr>
          <w:b/>
        </w:rPr>
        <w:t>фликтах</w:t>
      </w:r>
    </w:p>
    <w:p w:rsidR="006607C3" w:rsidRPr="00285707" w:rsidRDefault="00B41BF8" w:rsidP="00285707">
      <w:pPr>
        <w:pStyle w:val="SingleTxtGR"/>
      </w:pPr>
      <w:r w:rsidRPr="00285707">
        <w:t>1)</w:t>
      </w:r>
      <w:r w:rsidRPr="00285707">
        <w:tab/>
        <w:t>Комитет рассмотрел первоначальный доклад Республики Корея в соо</w:t>
      </w:r>
      <w:r w:rsidRPr="00285707">
        <w:t>т</w:t>
      </w:r>
      <w:r w:rsidRPr="00285707">
        <w:t>ветствии с Факультативным протоколом, касающимся участия детей в воор</w:t>
      </w:r>
      <w:r w:rsidRPr="00285707">
        <w:t>у</w:t>
      </w:r>
      <w:r w:rsidRPr="00285707">
        <w:t>женных конфликтах (CRC/C/OPAC/KOR/1), на своем 1322-м заседании (CRC/C/SR.1322), состоявшемся 23</w:t>
      </w:r>
      <w:r w:rsidR="006607C3" w:rsidRPr="00285707">
        <w:t xml:space="preserve"> </w:t>
      </w:r>
      <w:r w:rsidRPr="00285707">
        <w:t>мая 2008</w:t>
      </w:r>
      <w:r w:rsidR="006607C3" w:rsidRPr="00285707">
        <w:t xml:space="preserve"> </w:t>
      </w:r>
      <w:r w:rsidRPr="00285707">
        <w:t>года, и на своем 1342-м заседании (CRC/C/SR.1342), состоявшемся 6</w:t>
      </w:r>
      <w:r w:rsidR="006607C3" w:rsidRPr="00285707">
        <w:t xml:space="preserve"> </w:t>
      </w:r>
      <w:r w:rsidRPr="00285707">
        <w:t>июня 2008</w:t>
      </w:r>
      <w:r w:rsidR="006607C3" w:rsidRPr="00285707">
        <w:t xml:space="preserve"> </w:t>
      </w:r>
      <w:r w:rsidRPr="00285707">
        <w:t>года, принял нижеследующие з</w:t>
      </w:r>
      <w:r w:rsidRPr="00285707">
        <w:t>а</w:t>
      </w:r>
      <w:r w:rsidRPr="00285707">
        <w:t>ключительные замечания.</w:t>
      </w:r>
    </w:p>
    <w:p w:rsidR="006607C3" w:rsidRPr="00285707" w:rsidRDefault="001E0DE0" w:rsidP="001E0DE0">
      <w:pPr>
        <w:pStyle w:val="H1GR"/>
      </w:pPr>
      <w:r>
        <w:tab/>
      </w:r>
      <w:r w:rsidR="00B41BF8" w:rsidRPr="00285707">
        <w:t>А.</w:t>
      </w:r>
      <w:r w:rsidR="00B41BF8" w:rsidRPr="00285707">
        <w:tab/>
        <w:t>Введение</w:t>
      </w:r>
    </w:p>
    <w:p w:rsidR="006607C3" w:rsidRPr="00285707" w:rsidRDefault="00B41BF8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государством-участником первон</w:t>
      </w:r>
      <w:r w:rsidRPr="00285707">
        <w:t>а</w:t>
      </w:r>
      <w:r w:rsidRPr="00285707">
        <w:t>чального доклада в соответствии с Факультативным протоколом, а также пис</w:t>
      </w:r>
      <w:r w:rsidRPr="00285707">
        <w:t>ь</w:t>
      </w:r>
      <w:r w:rsidRPr="00285707">
        <w:t>менных ответов на подготовленный Комитетом перечень вопросов (CRC/C/OPAC/KOR/Q/1/Add.1), в которых содержится дополнительная инфо</w:t>
      </w:r>
      <w:r w:rsidRPr="00285707">
        <w:t>р</w:t>
      </w:r>
      <w:r w:rsidRPr="00285707">
        <w:t>мация о законодательных, административных и других мерах, применяемых в Республике Корея в отношении прав, гарантируемых Факультативным проток</w:t>
      </w:r>
      <w:r w:rsidRPr="00285707">
        <w:t>о</w:t>
      </w:r>
      <w:r w:rsidRPr="00285707">
        <w:t>лом.</w:t>
      </w:r>
      <w:r w:rsidR="006607C3" w:rsidRPr="00285707">
        <w:t xml:space="preserve"> </w:t>
      </w:r>
      <w:r w:rsidRPr="00285707">
        <w:t>Однако Комитет выражает сожаление, что у делег</w:t>
      </w:r>
      <w:r w:rsidRPr="00285707">
        <w:t>а</w:t>
      </w:r>
      <w:r w:rsidRPr="00285707">
        <w:t>ции государства-участника не было некоторой информации, необходимой для проведения конс</w:t>
      </w:r>
      <w:r w:rsidRPr="00285707">
        <w:t>т</w:t>
      </w:r>
      <w:r w:rsidRPr="00285707">
        <w:t>рукти</w:t>
      </w:r>
      <w:r w:rsidRPr="00285707">
        <w:t>в</w:t>
      </w:r>
      <w:r w:rsidRPr="00285707">
        <w:t>ного диалога.</w:t>
      </w:r>
    </w:p>
    <w:p w:rsidR="006607C3" w:rsidRPr="00285707" w:rsidRDefault="00B41BF8" w:rsidP="00285707">
      <w:pPr>
        <w:pStyle w:val="SingleTxtGR"/>
      </w:pPr>
      <w:r w:rsidRPr="00285707">
        <w:t>3)</w:t>
      </w:r>
      <w:r w:rsidRPr="00285707">
        <w:tab/>
        <w:t>Комитет напоминает государству-участнику, что настоящие заключител</w:t>
      </w:r>
      <w:r w:rsidRPr="00285707">
        <w:t>ь</w:t>
      </w:r>
      <w:r w:rsidRPr="00285707">
        <w:t>ные замечания следует рассматривать вместе с его предыдущими заключител</w:t>
      </w:r>
      <w:r w:rsidRPr="00285707">
        <w:t>ь</w:t>
      </w:r>
      <w:r w:rsidRPr="00285707">
        <w:t>ными замечаниями, принятыми 15</w:t>
      </w:r>
      <w:r w:rsidR="006607C3" w:rsidRPr="00285707">
        <w:t xml:space="preserve"> </w:t>
      </w:r>
      <w:r w:rsidRPr="00285707">
        <w:t>января 2003</w:t>
      </w:r>
      <w:r w:rsidR="006607C3" w:rsidRPr="00285707">
        <w:t xml:space="preserve"> </w:t>
      </w:r>
      <w:r w:rsidRPr="00285707">
        <w:t>года по второму периодическ</w:t>
      </w:r>
      <w:r w:rsidRPr="00285707">
        <w:t>о</w:t>
      </w:r>
      <w:r w:rsidRPr="00285707">
        <w:t>му докладу государства-участника (CRC/C/15/Add.197), и заключительными замечаниями, принятыми 6</w:t>
      </w:r>
      <w:r w:rsidR="006607C3" w:rsidRPr="00285707">
        <w:t xml:space="preserve"> </w:t>
      </w:r>
      <w:r w:rsidRPr="00285707">
        <w:t>июня 2008</w:t>
      </w:r>
      <w:r w:rsidR="006607C3" w:rsidRPr="00285707">
        <w:t xml:space="preserve"> </w:t>
      </w:r>
      <w:r w:rsidRPr="00285707">
        <w:t>года по первоначальному докладу в с</w:t>
      </w:r>
      <w:r w:rsidRPr="00285707">
        <w:t>о</w:t>
      </w:r>
      <w:r w:rsidRPr="00285707">
        <w:t>ответствии с Факультативным протоколом, касающимся торговли детьми, де</w:t>
      </w:r>
      <w:r w:rsidRPr="00285707">
        <w:t>т</w:t>
      </w:r>
      <w:r w:rsidRPr="00285707">
        <w:t>ской проституции и детской порнографии (CRC/C/OPSC/KOR/CO/1).</w:t>
      </w:r>
    </w:p>
    <w:p w:rsidR="006607C3" w:rsidRPr="00285707" w:rsidRDefault="001E0DE0" w:rsidP="001E0DE0">
      <w:pPr>
        <w:pStyle w:val="H1GR"/>
      </w:pPr>
      <w:r>
        <w:tab/>
      </w:r>
      <w:r w:rsidR="00B41BF8" w:rsidRPr="00285707">
        <w:t>В.</w:t>
      </w:r>
      <w:r w:rsidR="00B41BF8" w:rsidRPr="00285707">
        <w:tab/>
        <w:t>Позитивные аспекты</w:t>
      </w:r>
    </w:p>
    <w:p w:rsidR="006607C3" w:rsidRPr="00285707" w:rsidRDefault="00B41BF8" w:rsidP="00285707">
      <w:pPr>
        <w:pStyle w:val="SingleTxtGR"/>
      </w:pPr>
      <w:r w:rsidRPr="00285707">
        <w:t>4)</w:t>
      </w:r>
      <w:r w:rsidRPr="00285707">
        <w:tab/>
        <w:t>Комитет с удовлетворением отмечает: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а)</w:t>
      </w:r>
      <w:r w:rsidRPr="00285707">
        <w:tab/>
        <w:t>сделанное государством-участником при ратификации Факульт</w:t>
      </w:r>
      <w:r w:rsidRPr="00285707">
        <w:t>а</w:t>
      </w:r>
      <w:r w:rsidRPr="00285707">
        <w:t>тивного протокола заявление о том, что минимальный возраст для добр</w:t>
      </w:r>
      <w:r w:rsidRPr="00285707">
        <w:t>о</w:t>
      </w:r>
      <w:r w:rsidRPr="00285707">
        <w:t>вольного призыва на службу в национальные вооруженные силы Кореи составляет 18</w:t>
      </w:r>
      <w:r w:rsidR="006607C3" w:rsidRPr="00285707">
        <w:t xml:space="preserve"> </w:t>
      </w:r>
      <w:r w:rsidRPr="00285707">
        <w:t>лет;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b)</w:t>
      </w:r>
      <w:r w:rsidRPr="00285707">
        <w:tab/>
        <w:t>внесенную в декабре 2004</w:t>
      </w:r>
      <w:r w:rsidR="006607C3" w:rsidRPr="00285707">
        <w:t xml:space="preserve"> </w:t>
      </w:r>
      <w:r w:rsidRPr="00285707">
        <w:t>года в пункт</w:t>
      </w:r>
      <w:r w:rsidR="006607C3" w:rsidRPr="00285707">
        <w:t xml:space="preserve"> </w:t>
      </w:r>
      <w:r w:rsidRPr="00285707">
        <w:t>1 статьи</w:t>
      </w:r>
      <w:r w:rsidR="006607C3" w:rsidRPr="00285707">
        <w:t xml:space="preserve"> </w:t>
      </w:r>
      <w:r w:rsidRPr="00285707">
        <w:t>14 Закона о вое</w:t>
      </w:r>
      <w:r w:rsidRPr="00285707">
        <w:t>н</w:t>
      </w:r>
      <w:r w:rsidRPr="00285707">
        <w:t>ной службе поправку, согласно которой минимальный возраст для добр</w:t>
      </w:r>
      <w:r w:rsidRPr="00285707">
        <w:t>о</w:t>
      </w:r>
      <w:r w:rsidRPr="00285707">
        <w:t>вольного поступления на действительную военную службу в вооруже</w:t>
      </w:r>
      <w:r w:rsidRPr="00285707">
        <w:t>н</w:t>
      </w:r>
      <w:r w:rsidRPr="00285707">
        <w:t>ные силы был увеличен с 17 до 18</w:t>
      </w:r>
      <w:r w:rsidR="006607C3" w:rsidRPr="00285707">
        <w:t xml:space="preserve"> </w:t>
      </w:r>
      <w:r w:rsidRPr="00285707">
        <w:t>лет;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с)</w:t>
      </w:r>
      <w:r w:rsidRPr="00285707">
        <w:tab/>
        <w:t>внесенную в Положения о военно-воздушных силах поправку, с</w:t>
      </w:r>
      <w:r w:rsidRPr="00285707">
        <w:t>о</w:t>
      </w:r>
      <w:r w:rsidRPr="00285707">
        <w:t>гласно которой было отменено положение, допускающее участие лиц м</w:t>
      </w:r>
      <w:r w:rsidRPr="00285707">
        <w:t>о</w:t>
      </w:r>
      <w:r w:rsidRPr="00285707">
        <w:t>ложе 18</w:t>
      </w:r>
      <w:r w:rsidR="006607C3" w:rsidRPr="00285707">
        <w:t xml:space="preserve"> </w:t>
      </w:r>
      <w:r w:rsidRPr="00285707">
        <w:t>лет в вооруженных конфликтах;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d)</w:t>
      </w:r>
      <w:r w:rsidRPr="00285707">
        <w:tab/>
        <w:t>создание в 2006 году Центра по надзору за правами ребенка.</w:t>
      </w:r>
    </w:p>
    <w:p w:rsidR="006607C3" w:rsidRPr="00285707" w:rsidRDefault="00B41BF8" w:rsidP="00285707">
      <w:pPr>
        <w:pStyle w:val="SingleTxtGR"/>
      </w:pPr>
      <w:r w:rsidRPr="00285707">
        <w:t>5)</w:t>
      </w:r>
      <w:r w:rsidRPr="00285707">
        <w:tab/>
        <w:t>Комитет приветствует совершенные государством-участником акты рат</w:t>
      </w:r>
      <w:r w:rsidRPr="00285707">
        <w:t>и</w:t>
      </w:r>
      <w:r w:rsidRPr="00285707">
        <w:t>фикации или присоед</w:t>
      </w:r>
      <w:r w:rsidRPr="00285707">
        <w:t>и</w:t>
      </w:r>
      <w:r w:rsidRPr="00285707">
        <w:t>нения в отношении: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а)</w:t>
      </w:r>
      <w:r w:rsidRPr="00285707">
        <w:tab/>
        <w:t>Факультативного протокола, касающегося торговли детьми, де</w:t>
      </w:r>
      <w:r w:rsidRPr="00285707">
        <w:t>т</w:t>
      </w:r>
      <w:r w:rsidRPr="00285707">
        <w:t>ской проституции и детской порнографии, в сентябре 2004</w:t>
      </w:r>
      <w:r w:rsidR="006607C3" w:rsidRPr="00285707">
        <w:t xml:space="preserve"> </w:t>
      </w:r>
      <w:r w:rsidRPr="00285707">
        <w:t>года;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b)</w:t>
      </w:r>
      <w:r w:rsidRPr="00285707">
        <w:tab/>
        <w:t>Факультативного протокола к Конвенции о ликвидации всех форм дискриминации в отн</w:t>
      </w:r>
      <w:r w:rsidRPr="00285707">
        <w:t>о</w:t>
      </w:r>
      <w:r w:rsidRPr="00285707">
        <w:t>шении женщин, в октябре 2006</w:t>
      </w:r>
      <w:r w:rsidR="006607C3" w:rsidRPr="00285707">
        <w:t xml:space="preserve"> </w:t>
      </w:r>
      <w:r w:rsidRPr="00285707">
        <w:t>года;</w:t>
      </w:r>
    </w:p>
    <w:p w:rsidR="006607C3" w:rsidRPr="00285707" w:rsidRDefault="00B41BF8" w:rsidP="001E0DE0">
      <w:pPr>
        <w:pStyle w:val="SingleTxtGR"/>
        <w:ind w:left="1701" w:hanging="567"/>
      </w:pPr>
      <w:r w:rsidRPr="00285707">
        <w:tab/>
        <w:t>с)</w:t>
      </w:r>
      <w:r w:rsidRPr="00285707">
        <w:tab/>
        <w:t>Римского статута Международного уголовного суда</w:t>
      </w:r>
      <w:r w:rsidR="00285707">
        <w:t xml:space="preserve">, </w:t>
      </w:r>
      <w:r w:rsidRPr="00285707">
        <w:t>в ноябре 2002</w:t>
      </w:r>
      <w:r w:rsidR="001E0DE0">
        <w:t> </w:t>
      </w:r>
      <w:r w:rsidRPr="00285707">
        <w:t>года.</w:t>
      </w:r>
    </w:p>
    <w:p w:rsidR="006607C3" w:rsidRPr="00285707" w:rsidRDefault="00B41BF8" w:rsidP="00285707">
      <w:pPr>
        <w:pStyle w:val="SingleTxtGR"/>
      </w:pPr>
      <w:r w:rsidRPr="00285707">
        <w:t>6)</w:t>
      </w:r>
      <w:r w:rsidRPr="00285707">
        <w:tab/>
        <w:t>Кроме того, Комитет с удовлетворением отмечает деятельность госуда</w:t>
      </w:r>
      <w:r w:rsidRPr="00285707">
        <w:t>р</w:t>
      </w:r>
      <w:r w:rsidRPr="00285707">
        <w:t>ства-участника в области международного сотрудничества, в том числе фина</w:t>
      </w:r>
      <w:r w:rsidRPr="00285707">
        <w:t>н</w:t>
      </w:r>
      <w:r w:rsidRPr="00285707">
        <w:t>совую поддержку действий по защите детей, участвующих в вооруженных ко</w:t>
      </w:r>
      <w:r w:rsidRPr="00285707">
        <w:t>н</w:t>
      </w:r>
      <w:r w:rsidRPr="00285707">
        <w:t>фликтах.</w:t>
      </w:r>
    </w:p>
    <w:p w:rsidR="006607C3" w:rsidRPr="00285707" w:rsidRDefault="001E0DE0" w:rsidP="001E0DE0">
      <w:pPr>
        <w:pStyle w:val="H23GR"/>
      </w:pPr>
      <w:r>
        <w:tab/>
      </w:r>
      <w:r w:rsidR="00B41BF8" w:rsidRPr="00285707">
        <w:t>1.</w:t>
      </w:r>
      <w:r w:rsidR="00B41BF8" w:rsidRPr="00285707">
        <w:tab/>
        <w:t>Общие меры по осуществлению</w:t>
      </w:r>
    </w:p>
    <w:p w:rsidR="006607C3" w:rsidRPr="001E0DE0" w:rsidRDefault="00B41BF8" w:rsidP="00285707">
      <w:pPr>
        <w:pStyle w:val="SingleTxtGR"/>
        <w:rPr>
          <w:i/>
        </w:rPr>
      </w:pPr>
      <w:r w:rsidRPr="001E0DE0">
        <w:rPr>
          <w:i/>
        </w:rPr>
        <w:t>Распространение информации и подготовка специалистов</w:t>
      </w:r>
    </w:p>
    <w:p w:rsidR="006607C3" w:rsidRPr="00285707" w:rsidRDefault="00B41BF8" w:rsidP="00285707">
      <w:pPr>
        <w:pStyle w:val="SingleTxtGR"/>
      </w:pPr>
      <w:r w:rsidRPr="00285707">
        <w:t>7)</w:t>
      </w:r>
      <w:r w:rsidRPr="00285707">
        <w:tab/>
        <w:t>Приветствуя различные инициативы, предпринятые Национальной к</w:t>
      </w:r>
      <w:r w:rsidRPr="00285707">
        <w:t>о</w:t>
      </w:r>
      <w:r w:rsidRPr="00285707">
        <w:t>миссией по правам человека Кореи (НКПЧК) в целях поощрения образования по правам человека в рамках школьных учебных пр</w:t>
      </w:r>
      <w:r w:rsidRPr="00285707">
        <w:t>о</w:t>
      </w:r>
      <w:r w:rsidRPr="00285707">
        <w:t>грамм и среди населения в целом, Комитет выражает сожаление в связи с тем, что государством-участником не было представлено никаких сведений о распространении и</w:t>
      </w:r>
      <w:r w:rsidRPr="00285707">
        <w:t>н</w:t>
      </w:r>
      <w:r w:rsidRPr="00285707">
        <w:t>формации и подготовке по вопросам, охватываемым Факультативным проток</w:t>
      </w:r>
      <w:r w:rsidRPr="00285707">
        <w:t>о</w:t>
      </w:r>
      <w:r w:rsidRPr="00285707">
        <w:t>лом, в том числе в контексте учебных программ военных училищ и по линии программ подготовки представителей миротворческих сил до их дислокации.</w:t>
      </w:r>
    </w:p>
    <w:p w:rsidR="006607C3" w:rsidRPr="001E0DE0" w:rsidRDefault="00B41BF8" w:rsidP="00285707">
      <w:pPr>
        <w:pStyle w:val="SingleTxtGR"/>
        <w:rPr>
          <w:b/>
        </w:rPr>
      </w:pPr>
      <w:r w:rsidRPr="00285707">
        <w:t>8)</w:t>
      </w:r>
      <w:r w:rsidRPr="00285707">
        <w:tab/>
      </w:r>
      <w:r w:rsidRPr="001E0DE0">
        <w:rPr>
          <w:b/>
        </w:rPr>
        <w:t>Комитет рекомендует государству-участнику в свете пункта 2 статьи 6 обеспечить включение принципов и положений Факультативного прот</w:t>
      </w:r>
      <w:r w:rsidRPr="001E0DE0">
        <w:rPr>
          <w:b/>
        </w:rPr>
        <w:t>о</w:t>
      </w:r>
      <w:r w:rsidRPr="001E0DE0">
        <w:rPr>
          <w:b/>
        </w:rPr>
        <w:t>кола в учебные программы военных училищ и их широкое распростран</w:t>
      </w:r>
      <w:r w:rsidRPr="001E0DE0">
        <w:rPr>
          <w:b/>
        </w:rPr>
        <w:t>е</w:t>
      </w:r>
      <w:r w:rsidRPr="001E0DE0">
        <w:rPr>
          <w:b/>
        </w:rPr>
        <w:t>ние среди н</w:t>
      </w:r>
      <w:r w:rsidRPr="001E0DE0">
        <w:rPr>
          <w:b/>
        </w:rPr>
        <w:t>а</w:t>
      </w:r>
      <w:r w:rsidRPr="001E0DE0">
        <w:rPr>
          <w:b/>
        </w:rPr>
        <w:t>селения в целом и государственных должностных лиц, а также среди военного и миротворческого персонала соответствующими средс</w:t>
      </w:r>
      <w:r w:rsidRPr="001E0DE0">
        <w:rPr>
          <w:b/>
        </w:rPr>
        <w:t>т</w:t>
      </w:r>
      <w:r w:rsidRPr="001E0DE0">
        <w:rPr>
          <w:b/>
        </w:rPr>
        <w:t>вами, включая средства массовой информации.</w:t>
      </w:r>
    </w:p>
    <w:p w:rsidR="006607C3" w:rsidRPr="001E0DE0" w:rsidRDefault="00B41BF8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1E0DE0">
        <w:rPr>
          <w:b/>
        </w:rPr>
        <w:t>Он также рекомендует государству-участнику разработать систем</w:t>
      </w:r>
      <w:r w:rsidRPr="001E0DE0">
        <w:rPr>
          <w:b/>
        </w:rPr>
        <w:t>а</w:t>
      </w:r>
      <w:r w:rsidRPr="001E0DE0">
        <w:rPr>
          <w:b/>
        </w:rPr>
        <w:t>тические программы повышения информированности, просвещения и по</w:t>
      </w:r>
      <w:r w:rsidRPr="001E0DE0">
        <w:rPr>
          <w:b/>
        </w:rPr>
        <w:t>д</w:t>
      </w:r>
      <w:r w:rsidRPr="001E0DE0">
        <w:rPr>
          <w:b/>
        </w:rPr>
        <w:t>готовки по вопросам, касающимся положений Факультативного проток</w:t>
      </w:r>
      <w:r w:rsidRPr="001E0DE0">
        <w:rPr>
          <w:b/>
        </w:rPr>
        <w:t>о</w:t>
      </w:r>
      <w:r w:rsidRPr="001E0DE0">
        <w:rPr>
          <w:b/>
        </w:rPr>
        <w:t>ла, для всех с</w:t>
      </w:r>
      <w:r w:rsidRPr="001E0DE0">
        <w:rPr>
          <w:b/>
        </w:rPr>
        <w:t>о</w:t>
      </w:r>
      <w:r w:rsidRPr="001E0DE0">
        <w:rPr>
          <w:b/>
        </w:rPr>
        <w:t>ответствующих профессиональных групп, работающих с детьми и в их интересах, включая группы, работающие с детьми − прос</w:t>
      </w:r>
      <w:r w:rsidRPr="001E0DE0">
        <w:rPr>
          <w:b/>
        </w:rPr>
        <w:t>и</w:t>
      </w:r>
      <w:r w:rsidRPr="001E0DE0">
        <w:rPr>
          <w:b/>
        </w:rPr>
        <w:t>телями убежища и дет</w:t>
      </w:r>
      <w:r w:rsidRPr="001E0DE0">
        <w:rPr>
          <w:b/>
        </w:rPr>
        <w:t>ь</w:t>
      </w:r>
      <w:r w:rsidRPr="001E0DE0">
        <w:rPr>
          <w:b/>
        </w:rPr>
        <w:t>ми-беженцами из стран, затронутых вооруженным конфликтом, например для медицинского персонала, социальных рабо</w:t>
      </w:r>
      <w:r w:rsidRPr="001E0DE0">
        <w:rPr>
          <w:b/>
        </w:rPr>
        <w:t>т</w:t>
      </w:r>
      <w:r w:rsidRPr="001E0DE0">
        <w:rPr>
          <w:b/>
        </w:rPr>
        <w:t>ников, преподавателей, адвокатов, судей и сотрудников иммиграционной службы.</w:t>
      </w:r>
    </w:p>
    <w:p w:rsidR="006607C3" w:rsidRPr="001E0DE0" w:rsidRDefault="00B41BF8" w:rsidP="00285707">
      <w:pPr>
        <w:pStyle w:val="SingleTxtGR"/>
        <w:rPr>
          <w:i/>
        </w:rPr>
      </w:pPr>
      <w:r w:rsidRPr="001E0DE0">
        <w:rPr>
          <w:i/>
        </w:rPr>
        <w:t>Независимое национальное правозащитное учреждение</w:t>
      </w:r>
    </w:p>
    <w:p w:rsidR="006607C3" w:rsidRPr="00285707" w:rsidRDefault="00B41BF8" w:rsidP="00285707">
      <w:pPr>
        <w:pStyle w:val="SingleTxtGR"/>
      </w:pPr>
      <w:r w:rsidRPr="00285707">
        <w:t>10)</w:t>
      </w:r>
      <w:r w:rsidRPr="00285707">
        <w:tab/>
        <w:t>Комитет приветствует принятое 20 февраля 2008</w:t>
      </w:r>
      <w:r w:rsidR="006607C3" w:rsidRPr="00285707">
        <w:t xml:space="preserve"> </w:t>
      </w:r>
      <w:r w:rsidRPr="00285707">
        <w:t>года государством-участником решение о сохр</w:t>
      </w:r>
      <w:r w:rsidRPr="00285707">
        <w:t>а</w:t>
      </w:r>
      <w:r w:rsidRPr="00285707">
        <w:t>нении независимости НКПЧК и с удовлетворением отмечает, что Комиссия компетентна проводить мониторинг нарушений отдел</w:t>
      </w:r>
      <w:r w:rsidRPr="00285707">
        <w:t>ь</w:t>
      </w:r>
      <w:r w:rsidRPr="00285707">
        <w:t>ных прав детей представителями государства, включая военнослужащих.</w:t>
      </w:r>
      <w:r w:rsidR="006607C3" w:rsidRPr="00285707">
        <w:t xml:space="preserve"> </w:t>
      </w:r>
      <w:r w:rsidRPr="00285707">
        <w:t>Вм</w:t>
      </w:r>
      <w:r w:rsidRPr="00285707">
        <w:t>е</w:t>
      </w:r>
      <w:r w:rsidRPr="00285707">
        <w:t>сте с тем Комитет выражает сожаление по поводу отсутствия в рамках НКПЧК отдела по правам ребенка, который занимался бы надлежащим мониторингом осуществления Факультативного протокола и пропагандой его положений.</w:t>
      </w:r>
    </w:p>
    <w:p w:rsidR="006607C3" w:rsidRPr="001E0DE0" w:rsidRDefault="00B41BF8" w:rsidP="00285707">
      <w:pPr>
        <w:pStyle w:val="SingleTxtGR"/>
        <w:rPr>
          <w:b/>
        </w:rPr>
      </w:pPr>
      <w:r w:rsidRPr="00285707">
        <w:t>11)</w:t>
      </w:r>
      <w:r w:rsidRPr="00285707">
        <w:tab/>
      </w:r>
      <w:r w:rsidRPr="001E0DE0">
        <w:rPr>
          <w:b/>
        </w:rPr>
        <w:t>Подтверждая то, что было ранее им заявлено в своих заключител</w:t>
      </w:r>
      <w:r w:rsidRPr="001E0DE0">
        <w:rPr>
          <w:b/>
        </w:rPr>
        <w:t>ь</w:t>
      </w:r>
      <w:r w:rsidRPr="001E0DE0">
        <w:rPr>
          <w:b/>
        </w:rPr>
        <w:t xml:space="preserve">ных замечаниях по второму периодическому докладу </w:t>
      </w:r>
      <w:r w:rsidRPr="001E0DE0">
        <w:rPr>
          <w:b/>
          <w:bCs/>
        </w:rPr>
        <w:t>(CRC/C/15/Add.197, пункт 18), Комитет рекомендует государству-участнику и далее добиваться того, чтобы НКПЧК были выделены необходимые людские и финансовые ресурсы, позволяющие ей создать отдел по правам детей, призванный з</w:t>
      </w:r>
      <w:r w:rsidRPr="001E0DE0">
        <w:rPr>
          <w:b/>
          <w:bCs/>
        </w:rPr>
        <w:t>а</w:t>
      </w:r>
      <w:r w:rsidRPr="001E0DE0">
        <w:rPr>
          <w:b/>
          <w:bCs/>
        </w:rPr>
        <w:t>ниматься надлежащим мониторингом осуществления Факультативного протокола и пропагандой его положений, а также принимать меры в о</w:t>
      </w:r>
      <w:r w:rsidRPr="001E0DE0">
        <w:rPr>
          <w:b/>
          <w:bCs/>
        </w:rPr>
        <w:t>б</w:t>
      </w:r>
      <w:r w:rsidRPr="001E0DE0">
        <w:rPr>
          <w:b/>
          <w:bCs/>
        </w:rPr>
        <w:t>ласти повышения информированности, с</w:t>
      </w:r>
      <w:r w:rsidR="006607C3" w:rsidRPr="001E0DE0">
        <w:rPr>
          <w:b/>
          <w:bCs/>
        </w:rPr>
        <w:t xml:space="preserve"> </w:t>
      </w:r>
      <w:r w:rsidRPr="001E0DE0">
        <w:rPr>
          <w:b/>
          <w:bCs/>
        </w:rPr>
        <w:t>тем чтобы обеспечить более ш</w:t>
      </w:r>
      <w:r w:rsidRPr="001E0DE0">
        <w:rPr>
          <w:b/>
          <w:bCs/>
        </w:rPr>
        <w:t>и</w:t>
      </w:r>
      <w:r w:rsidRPr="001E0DE0">
        <w:rPr>
          <w:b/>
          <w:bCs/>
        </w:rPr>
        <w:t>рокую его популяризацию и доступность среди детей.</w:t>
      </w:r>
    </w:p>
    <w:p w:rsidR="006607C3" w:rsidRPr="00285707" w:rsidRDefault="001E0DE0" w:rsidP="001E0DE0">
      <w:pPr>
        <w:pStyle w:val="H23GR"/>
      </w:pPr>
      <w:r>
        <w:tab/>
      </w:r>
      <w:r w:rsidR="00B41BF8" w:rsidRPr="00285707">
        <w:t>2.</w:t>
      </w:r>
      <w:r w:rsidR="00B41BF8" w:rsidRPr="00285707">
        <w:tab/>
        <w:t>Запрещение и связанные с ним вопросы</w:t>
      </w:r>
    </w:p>
    <w:p w:rsidR="006607C3" w:rsidRPr="001E0DE0" w:rsidRDefault="00B41BF8" w:rsidP="00285707">
      <w:pPr>
        <w:pStyle w:val="SingleTxtGR"/>
        <w:rPr>
          <w:i/>
        </w:rPr>
      </w:pPr>
      <w:r w:rsidRPr="001E0DE0">
        <w:rPr>
          <w:i/>
        </w:rPr>
        <w:t>Законодательство</w:t>
      </w:r>
    </w:p>
    <w:p w:rsidR="006607C3" w:rsidRPr="00285707" w:rsidRDefault="00B41BF8" w:rsidP="00285707">
      <w:pPr>
        <w:pStyle w:val="SingleTxtGR"/>
      </w:pPr>
      <w:r w:rsidRPr="00285707">
        <w:t>12)</w:t>
      </w:r>
      <w:r w:rsidRPr="00285707">
        <w:tab/>
        <w:t>Комитет приветствует внесенную в декабре 2004</w:t>
      </w:r>
      <w:r w:rsidR="006607C3" w:rsidRPr="00285707">
        <w:t xml:space="preserve"> </w:t>
      </w:r>
      <w:r w:rsidRPr="00285707">
        <w:t>года в пункт 1 статьи 14 Закона о военной слу</w:t>
      </w:r>
      <w:r w:rsidRPr="00285707">
        <w:t>ж</w:t>
      </w:r>
      <w:r w:rsidRPr="00285707">
        <w:t>бе поправку, согласно которой минимальный возраст для добровольного поступления на военную службу был увеличен с 17 до 18 лет.</w:t>
      </w:r>
      <w:r w:rsidR="006607C3" w:rsidRPr="00285707">
        <w:t xml:space="preserve"> </w:t>
      </w:r>
      <w:r w:rsidRPr="00285707">
        <w:t xml:space="preserve">Однако Комитет </w:t>
      </w:r>
      <w:r w:rsidR="00EC69C4">
        <w:t>по-прежнему</w:t>
      </w:r>
      <w:r w:rsidRPr="00285707">
        <w:t xml:space="preserve"> обеспокоен отсутствием каких-либо ко</w:t>
      </w:r>
      <w:r w:rsidRPr="00285707">
        <w:t>н</w:t>
      </w:r>
      <w:r w:rsidRPr="00285707">
        <w:t>кретных положений, криминализирующих обязательный призыв или участие в военных действиях лица моложе 18 лет.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13)</w:t>
      </w:r>
      <w:r w:rsidRPr="00285707">
        <w:tab/>
      </w:r>
      <w:r w:rsidRPr="00FF1FAF">
        <w:rPr>
          <w:b/>
        </w:rPr>
        <w:t>Комитет рекомендует государству-участнику:</w:t>
      </w:r>
    </w:p>
    <w:p w:rsidR="006607C3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а)</w:t>
      </w:r>
      <w:r w:rsidRPr="00FF1FAF">
        <w:rPr>
          <w:b/>
        </w:rPr>
        <w:tab/>
        <w:t>четко запретить в законодательном порядке нарушение пол</w:t>
      </w:r>
      <w:r w:rsidRPr="00FF1FAF">
        <w:rPr>
          <w:b/>
        </w:rPr>
        <w:t>о</w:t>
      </w:r>
      <w:r w:rsidRPr="00FF1FAF">
        <w:rPr>
          <w:b/>
        </w:rPr>
        <w:t>жений Факультативного протокола, касающихся вербовки и участия детей в военных действиях;</w:t>
      </w:r>
    </w:p>
    <w:p w:rsidR="006607C3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b)</w:t>
      </w:r>
      <w:r w:rsidRPr="00FF1FAF">
        <w:rPr>
          <w:b/>
        </w:rPr>
        <w:tab/>
        <w:t>обеспечить, чтобы все законодательство в полной мере согл</w:t>
      </w:r>
      <w:r w:rsidRPr="00FF1FAF">
        <w:rPr>
          <w:b/>
        </w:rPr>
        <w:t>а</w:t>
      </w:r>
      <w:r w:rsidRPr="00FF1FAF">
        <w:rPr>
          <w:b/>
        </w:rPr>
        <w:t>совывалось с положени</w:t>
      </w:r>
      <w:r w:rsidRPr="00FF1FAF">
        <w:rPr>
          <w:b/>
        </w:rPr>
        <w:t>я</w:t>
      </w:r>
      <w:r w:rsidRPr="00FF1FAF">
        <w:rPr>
          <w:b/>
        </w:rPr>
        <w:t>ми Факультативного протокола;</w:t>
      </w:r>
    </w:p>
    <w:p w:rsidR="006607C3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с)</w:t>
      </w:r>
      <w:r w:rsidRPr="00FF1FAF">
        <w:rPr>
          <w:b/>
        </w:rPr>
        <w:tab/>
        <w:t>обеспечить соответствие всех кодексов военнослужащих, вои</w:t>
      </w:r>
      <w:r w:rsidRPr="00FF1FAF">
        <w:rPr>
          <w:b/>
        </w:rPr>
        <w:t>н</w:t>
      </w:r>
      <w:r w:rsidRPr="00FF1FAF">
        <w:rPr>
          <w:b/>
        </w:rPr>
        <w:t>ских уставов и других военных директив положениям и духу Факул</w:t>
      </w:r>
      <w:r w:rsidRPr="00FF1FAF">
        <w:rPr>
          <w:b/>
        </w:rPr>
        <w:t>ь</w:t>
      </w:r>
      <w:r w:rsidRPr="00FF1FAF">
        <w:rPr>
          <w:b/>
        </w:rPr>
        <w:t>тативного пр</w:t>
      </w:r>
      <w:r w:rsidRPr="00FF1FAF">
        <w:rPr>
          <w:b/>
        </w:rPr>
        <w:t>о</w:t>
      </w:r>
      <w:r w:rsidRPr="00FF1FAF">
        <w:rPr>
          <w:b/>
        </w:rPr>
        <w:t>токола.</w:t>
      </w:r>
    </w:p>
    <w:p w:rsidR="006607C3" w:rsidRPr="00FF1FAF" w:rsidRDefault="00B41BF8" w:rsidP="00FF1FAF">
      <w:pPr>
        <w:pStyle w:val="SingleTxtGR"/>
        <w:keepNext/>
        <w:rPr>
          <w:i/>
        </w:rPr>
      </w:pPr>
      <w:r w:rsidRPr="00FF1FAF">
        <w:rPr>
          <w:i/>
        </w:rPr>
        <w:t>Юрисдикция</w:t>
      </w:r>
    </w:p>
    <w:p w:rsidR="006607C3" w:rsidRPr="00285707" w:rsidRDefault="00B41BF8" w:rsidP="00285707">
      <w:pPr>
        <w:pStyle w:val="SingleTxtGR"/>
      </w:pPr>
      <w:r w:rsidRPr="00285707">
        <w:t>14)</w:t>
      </w:r>
      <w:r w:rsidRPr="00285707">
        <w:tab/>
        <w:t>Комитет приветствует тот факт, что внутреннее законодательство гос</w:t>
      </w:r>
      <w:r w:rsidRPr="00285707">
        <w:t>у</w:t>
      </w:r>
      <w:r w:rsidRPr="00285707">
        <w:t>дарства-участника предусматривает осуществление экстерриториальной юри</w:t>
      </w:r>
      <w:r w:rsidRPr="00285707">
        <w:t>с</w:t>
      </w:r>
      <w:r w:rsidRPr="00285707">
        <w:t>дикции в отношении вербовки детей моложе 15</w:t>
      </w:r>
      <w:r w:rsidR="006607C3" w:rsidRPr="00285707">
        <w:t xml:space="preserve"> </w:t>
      </w:r>
      <w:r w:rsidRPr="00285707">
        <w:t>лет в вооруженные силы или группы.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15)</w:t>
      </w:r>
      <w:r w:rsidRPr="00285707">
        <w:tab/>
      </w:r>
      <w:r w:rsidRPr="00FF1FAF">
        <w:rPr>
          <w:b/>
        </w:rPr>
        <w:t>В целях дальнейшего усиления международных мер по предупрежд</w:t>
      </w:r>
      <w:r w:rsidRPr="00FF1FAF">
        <w:rPr>
          <w:b/>
        </w:rPr>
        <w:t>е</w:t>
      </w:r>
      <w:r w:rsidRPr="00FF1FAF">
        <w:rPr>
          <w:b/>
        </w:rPr>
        <w:t>нию вербовки детей в вооруженные силы или вооруженные группы и их использ</w:t>
      </w:r>
      <w:r w:rsidRPr="00FF1FAF">
        <w:rPr>
          <w:b/>
        </w:rPr>
        <w:t>о</w:t>
      </w:r>
      <w:r w:rsidRPr="00FF1FAF">
        <w:rPr>
          <w:b/>
        </w:rPr>
        <w:t>вания в военных действиях Комитет рекомендует государству-участнику ра</w:t>
      </w:r>
      <w:r w:rsidRPr="00FF1FAF">
        <w:rPr>
          <w:b/>
        </w:rPr>
        <w:t>с</w:t>
      </w:r>
      <w:r w:rsidRPr="00FF1FAF">
        <w:rPr>
          <w:b/>
        </w:rPr>
        <w:t>смотреть возможность распространения экстерриториальной юрисдикции на преступления, связанные с вербовкой и участием детей в военных действиях, в частности, посредством заключения двусторонних или многосторонних согл</w:t>
      </w:r>
      <w:r w:rsidRPr="00FF1FAF">
        <w:rPr>
          <w:b/>
        </w:rPr>
        <w:t>а</w:t>
      </w:r>
      <w:r w:rsidRPr="00FF1FAF">
        <w:rPr>
          <w:b/>
        </w:rPr>
        <w:t>шений.</w:t>
      </w:r>
    </w:p>
    <w:p w:rsidR="006607C3" w:rsidRPr="00285707" w:rsidRDefault="00FF1FAF" w:rsidP="00FF1FAF">
      <w:pPr>
        <w:pStyle w:val="H23GR"/>
      </w:pPr>
      <w:r>
        <w:tab/>
      </w:r>
      <w:r w:rsidR="00B41BF8" w:rsidRPr="00285707">
        <w:t>3.</w:t>
      </w:r>
      <w:r w:rsidR="00B41BF8" w:rsidRPr="00285707">
        <w:tab/>
        <w:t>Защита, восстановление и реинтеграция</w:t>
      </w:r>
    </w:p>
    <w:p w:rsidR="006607C3" w:rsidRPr="00FF1FAF" w:rsidRDefault="00B41BF8" w:rsidP="00285707">
      <w:pPr>
        <w:pStyle w:val="SingleTxtGR"/>
        <w:rPr>
          <w:i/>
        </w:rPr>
      </w:pPr>
      <w:r w:rsidRPr="00FF1FAF">
        <w:rPr>
          <w:i/>
        </w:rPr>
        <w:t>Принимаемые меры по защите прав детей, являющихся жертвами</w:t>
      </w:r>
    </w:p>
    <w:p w:rsidR="006607C3" w:rsidRPr="00285707" w:rsidRDefault="00B41BF8" w:rsidP="00285707">
      <w:pPr>
        <w:pStyle w:val="SingleTxtGR"/>
      </w:pPr>
      <w:r w:rsidRPr="00285707">
        <w:t>16)</w:t>
      </w:r>
      <w:r w:rsidRPr="00285707">
        <w:tab/>
        <w:t>Принимая к сведению позицию государства-участника по поводу того, что дети, прибывающие из Корейской Народно-Демократической Республики, не считаются детьми</w:t>
      </w:r>
      <w:r w:rsidR="006607C3" w:rsidRPr="00285707">
        <w:t xml:space="preserve"> </w:t>
      </w:r>
      <w:r w:rsidR="00285707">
        <w:t>−</w:t>
      </w:r>
      <w:r w:rsidRPr="00285707">
        <w:t xml:space="preserve"> просителями убежища и что пока еще не было зарегис</w:t>
      </w:r>
      <w:r w:rsidRPr="00285707">
        <w:t>т</w:t>
      </w:r>
      <w:r w:rsidRPr="00285707">
        <w:t xml:space="preserve">рировано никаких случаев прибытия несопровождаемых детей в государство-участник, Комитет тем не менее </w:t>
      </w:r>
      <w:r w:rsidR="00EC69C4">
        <w:t>по-прежнему</w:t>
      </w:r>
      <w:r w:rsidRPr="00285707">
        <w:t xml:space="preserve"> обеспокоен отсутствием мех</w:t>
      </w:r>
      <w:r w:rsidRPr="00285707">
        <w:t>а</w:t>
      </w:r>
      <w:r w:rsidRPr="00285707">
        <w:t xml:space="preserve">низма выявления детей </w:t>
      </w:r>
      <w:r w:rsidR="00777506">
        <w:t>−</w:t>
      </w:r>
      <w:r w:rsidRPr="00285707">
        <w:t xml:space="preserve"> просителей убежища и детей-беженцев, которые мо</w:t>
      </w:r>
      <w:r w:rsidRPr="00285707">
        <w:t>г</w:t>
      </w:r>
      <w:r w:rsidRPr="00285707">
        <w:t>ли быть завербованы или использованы в военных действиях, и выражает с</w:t>
      </w:r>
      <w:r w:rsidRPr="00285707">
        <w:t>о</w:t>
      </w:r>
      <w:r w:rsidRPr="00285707">
        <w:t>жаление по поводу отсутствия конкретной стратегии для восстановления их физического и психологического состояния и социальной реинтеграции.</w:t>
      </w:r>
      <w:r w:rsidR="006607C3" w:rsidRPr="00285707">
        <w:t xml:space="preserve"> </w:t>
      </w:r>
      <w:r w:rsidRPr="00285707">
        <w:t>Ком</w:t>
      </w:r>
      <w:r w:rsidRPr="00285707">
        <w:t>и</w:t>
      </w:r>
      <w:r w:rsidRPr="00285707">
        <w:t>тет также с обеспокоенностью отмечает крайне низкий показатель числа случ</w:t>
      </w:r>
      <w:r w:rsidRPr="00285707">
        <w:t>а</w:t>
      </w:r>
      <w:r w:rsidRPr="00285707">
        <w:t>ев признания государством-участником статуса беженцев, в том числе прим</w:t>
      </w:r>
      <w:r w:rsidRPr="00285707">
        <w:t>е</w:t>
      </w:r>
      <w:r w:rsidRPr="00285707">
        <w:t xml:space="preserve">нительно к детям </w:t>
      </w:r>
      <w:r w:rsidR="00777506">
        <w:t>−</w:t>
      </w:r>
      <w:r w:rsidRPr="00285707">
        <w:t xml:space="preserve"> просителям убежища, прибывающим из районов конфли</w:t>
      </w:r>
      <w:r w:rsidRPr="00285707">
        <w:t>к</w:t>
      </w:r>
      <w:r w:rsidRPr="00285707">
        <w:t>тов.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17)</w:t>
      </w:r>
      <w:r w:rsidRPr="00285707">
        <w:tab/>
      </w:r>
      <w:r w:rsidRPr="00FF1FAF">
        <w:rPr>
          <w:b/>
        </w:rPr>
        <w:t>Комитет рекомендует государству-участнику:</w:t>
      </w:r>
    </w:p>
    <w:p w:rsidR="006607C3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а)</w:t>
      </w:r>
      <w:r w:rsidRPr="00FF1FAF">
        <w:rPr>
          <w:b/>
        </w:rPr>
        <w:tab/>
        <w:t xml:space="preserve">ввести механизм, позволяющий систематически выявлять на возможно более раннем этапе въезжающих в Республику Корея детей-беженцев и детей </w:t>
      </w:r>
      <w:r w:rsidR="00777506" w:rsidRPr="00FF1FAF">
        <w:rPr>
          <w:b/>
        </w:rPr>
        <w:t>−</w:t>
      </w:r>
      <w:r w:rsidRPr="00FF1FAF">
        <w:rPr>
          <w:b/>
        </w:rPr>
        <w:t xml:space="preserve"> просителей убежища, которые могли быть заве</w:t>
      </w:r>
      <w:r w:rsidRPr="00FF1FAF">
        <w:rPr>
          <w:b/>
        </w:rPr>
        <w:t>р</w:t>
      </w:r>
      <w:r w:rsidRPr="00FF1FAF">
        <w:rPr>
          <w:b/>
        </w:rPr>
        <w:t>бованы или использ</w:t>
      </w:r>
      <w:r w:rsidRPr="00FF1FAF">
        <w:rPr>
          <w:b/>
        </w:rPr>
        <w:t>о</w:t>
      </w:r>
      <w:r w:rsidRPr="00FF1FAF">
        <w:rPr>
          <w:b/>
        </w:rPr>
        <w:t xml:space="preserve">ваны в военных действиях за границей; </w:t>
      </w:r>
    </w:p>
    <w:p w:rsidR="006607C3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b)</w:t>
      </w:r>
      <w:r w:rsidRPr="00FF1FAF">
        <w:rPr>
          <w:b/>
        </w:rPr>
        <w:tab/>
        <w:t>тщательно оценивать положение этих детей и оказывать им безотлагательную многоаспектную помощь с учетом их культурных особенностей для целей восстановления их физического и психолог</w:t>
      </w:r>
      <w:r w:rsidRPr="00FF1FAF">
        <w:rPr>
          <w:b/>
        </w:rPr>
        <w:t>и</w:t>
      </w:r>
      <w:r w:rsidRPr="00FF1FAF">
        <w:rPr>
          <w:b/>
        </w:rPr>
        <w:t>ческого состояния и их социальной реинтеграции в соответствии с пунктом</w:t>
      </w:r>
      <w:r w:rsidR="006607C3" w:rsidRPr="00FF1FAF">
        <w:rPr>
          <w:b/>
        </w:rPr>
        <w:t xml:space="preserve"> </w:t>
      </w:r>
      <w:r w:rsidRPr="00FF1FAF">
        <w:rPr>
          <w:b/>
        </w:rPr>
        <w:t>3 ст</w:t>
      </w:r>
      <w:r w:rsidRPr="00FF1FAF">
        <w:rPr>
          <w:b/>
        </w:rPr>
        <w:t>а</w:t>
      </w:r>
      <w:r w:rsidRPr="00FF1FAF">
        <w:rPr>
          <w:b/>
        </w:rPr>
        <w:t>тьи</w:t>
      </w:r>
      <w:r w:rsidR="006607C3" w:rsidRPr="00FF1FAF">
        <w:rPr>
          <w:b/>
        </w:rPr>
        <w:t xml:space="preserve"> </w:t>
      </w:r>
      <w:r w:rsidRPr="00FF1FAF">
        <w:rPr>
          <w:b/>
        </w:rPr>
        <w:t>6 Факультативного протокола;</w:t>
      </w:r>
    </w:p>
    <w:p w:rsidR="00B41BF8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с)</w:t>
      </w:r>
      <w:r w:rsidRPr="00FF1FAF">
        <w:rPr>
          <w:b/>
        </w:rPr>
        <w:tab/>
        <w:t xml:space="preserve">систематически собирать данные о детях-беженцах и детях </w:t>
      </w:r>
      <w:r w:rsidR="00777506" w:rsidRPr="00FF1FAF">
        <w:rPr>
          <w:b/>
        </w:rPr>
        <w:t>−</w:t>
      </w:r>
      <w:r w:rsidRPr="00FF1FAF">
        <w:rPr>
          <w:b/>
        </w:rPr>
        <w:t xml:space="preserve"> просителях убежища, находящихся под его юрисдикцией, которые могли быть завербованы или использованы в военных действиях в своей родной стране;</w:t>
      </w:r>
    </w:p>
    <w:p w:rsidR="006607C3" w:rsidRPr="00FF1FAF" w:rsidRDefault="00B41BF8" w:rsidP="00FF1FAF">
      <w:pPr>
        <w:pStyle w:val="SingleTxtGR"/>
        <w:ind w:left="1701" w:hanging="567"/>
        <w:rPr>
          <w:b/>
        </w:rPr>
      </w:pPr>
      <w:r w:rsidRPr="00FF1FAF">
        <w:rPr>
          <w:b/>
        </w:rPr>
        <w:tab/>
        <w:t>d)</w:t>
      </w:r>
      <w:r w:rsidRPr="00FF1FAF">
        <w:rPr>
          <w:b/>
        </w:rPr>
        <w:tab/>
        <w:t>включить информацию о принятых в этой связи мерах в свой следующий доклад.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18)</w:t>
      </w:r>
      <w:r w:rsidRPr="00285707">
        <w:tab/>
      </w:r>
      <w:r w:rsidRPr="00FF1FAF">
        <w:rPr>
          <w:b/>
        </w:rPr>
        <w:t>Комитет далее рекомендует государству-участнику рассматривать факторы особой уязвим</w:t>
      </w:r>
      <w:r w:rsidRPr="00FF1FAF">
        <w:rPr>
          <w:b/>
        </w:rPr>
        <w:t>о</w:t>
      </w:r>
      <w:r w:rsidRPr="00FF1FAF">
        <w:rPr>
          <w:b/>
        </w:rPr>
        <w:t>сти прибывающих из Корейской Народно-Демократической Республики детей, которые могли быть завербованы или использованы в военных действиях, и предусматривать для них специал</w:t>
      </w:r>
      <w:r w:rsidRPr="00FF1FAF">
        <w:rPr>
          <w:b/>
        </w:rPr>
        <w:t>ь</w:t>
      </w:r>
      <w:r w:rsidRPr="00FF1FAF">
        <w:rPr>
          <w:b/>
        </w:rPr>
        <w:t>ные меры защиты и пом</w:t>
      </w:r>
      <w:r w:rsidRPr="00FF1FAF">
        <w:rPr>
          <w:b/>
        </w:rPr>
        <w:t>о</w:t>
      </w:r>
      <w:r w:rsidRPr="00FF1FAF">
        <w:rPr>
          <w:b/>
        </w:rPr>
        <w:t>щи с учетом пункта</w:t>
      </w:r>
      <w:r w:rsidR="006607C3" w:rsidRPr="00FF1FAF">
        <w:rPr>
          <w:b/>
        </w:rPr>
        <w:t xml:space="preserve"> </w:t>
      </w:r>
      <w:r w:rsidRPr="00FF1FAF">
        <w:rPr>
          <w:b/>
        </w:rPr>
        <w:t>3 статьи</w:t>
      </w:r>
      <w:r w:rsidR="006607C3" w:rsidRPr="00FF1FAF">
        <w:rPr>
          <w:b/>
        </w:rPr>
        <w:t xml:space="preserve"> </w:t>
      </w:r>
      <w:r w:rsidRPr="00FF1FAF">
        <w:rPr>
          <w:b/>
        </w:rPr>
        <w:t>6 Факультативного протокола и разработанного Комитетом замечания общего порядка</w:t>
      </w:r>
      <w:r w:rsidR="006607C3" w:rsidRPr="00FF1FAF">
        <w:rPr>
          <w:b/>
        </w:rPr>
        <w:t xml:space="preserve"> </w:t>
      </w:r>
      <w:r w:rsidRPr="00FF1FAF">
        <w:rPr>
          <w:b/>
        </w:rPr>
        <w:t>№</w:t>
      </w:r>
      <w:r w:rsidR="006607C3" w:rsidRPr="00FF1FAF">
        <w:rPr>
          <w:b/>
        </w:rPr>
        <w:t xml:space="preserve"> </w:t>
      </w:r>
      <w:r w:rsidRPr="00FF1FAF">
        <w:rPr>
          <w:b/>
        </w:rPr>
        <w:t>6 (2005) об обращении с несопровождаемыми и разлученными детьми за пр</w:t>
      </w:r>
      <w:r w:rsidRPr="00FF1FAF">
        <w:rPr>
          <w:b/>
        </w:rPr>
        <w:t>е</w:t>
      </w:r>
      <w:r w:rsidRPr="00FF1FAF">
        <w:rPr>
          <w:b/>
        </w:rPr>
        <w:t>делами страны их происхождения.</w:t>
      </w:r>
      <w:r w:rsidR="006607C3" w:rsidRPr="00FF1FAF">
        <w:rPr>
          <w:b/>
        </w:rPr>
        <w:t xml:space="preserve"> </w:t>
      </w:r>
      <w:r w:rsidRPr="00FF1FAF">
        <w:rPr>
          <w:b/>
        </w:rPr>
        <w:t>К</w:t>
      </w:r>
      <w:r w:rsidRPr="00FF1FAF">
        <w:rPr>
          <w:b/>
        </w:rPr>
        <w:t>о</w:t>
      </w:r>
      <w:r w:rsidRPr="00FF1FAF">
        <w:rPr>
          <w:b/>
        </w:rPr>
        <w:t>митет также настоятельно призывает государство-участник принять все необходимые меры для обеспечения т</w:t>
      </w:r>
      <w:r w:rsidRPr="00FF1FAF">
        <w:rPr>
          <w:b/>
        </w:rPr>
        <w:t>о</w:t>
      </w:r>
      <w:r w:rsidRPr="00FF1FAF">
        <w:rPr>
          <w:b/>
        </w:rPr>
        <w:t>го, чтобы прибывающие из Корейской Народно-Демократической Респу</w:t>
      </w:r>
      <w:r w:rsidRPr="00FF1FAF">
        <w:rPr>
          <w:b/>
        </w:rPr>
        <w:t>б</w:t>
      </w:r>
      <w:r w:rsidRPr="00FF1FAF">
        <w:rPr>
          <w:b/>
        </w:rPr>
        <w:t>лики дети, которые могли быть завербованы или и</w:t>
      </w:r>
      <w:r w:rsidRPr="00FF1FAF">
        <w:rPr>
          <w:b/>
        </w:rPr>
        <w:t>с</w:t>
      </w:r>
      <w:r w:rsidRPr="00FF1FAF">
        <w:rPr>
          <w:b/>
        </w:rPr>
        <w:t>пользованы в военных действиях и которые хотят получить защиту государства-участника, не подвергались принудительному возвращению.</w:t>
      </w:r>
      <w:r w:rsidR="006607C3" w:rsidRPr="00FF1FAF">
        <w:rPr>
          <w:b/>
        </w:rPr>
        <w:t xml:space="preserve"> </w:t>
      </w:r>
    </w:p>
    <w:p w:rsidR="006607C3" w:rsidRPr="00285707" w:rsidRDefault="00FF1FAF" w:rsidP="00FF1FAF">
      <w:pPr>
        <w:pStyle w:val="H23GR"/>
      </w:pPr>
      <w:r>
        <w:tab/>
      </w:r>
      <w:r w:rsidR="00B41BF8" w:rsidRPr="00285707">
        <w:t>4.</w:t>
      </w:r>
      <w:r w:rsidR="00B41BF8" w:rsidRPr="00285707">
        <w:tab/>
        <w:t>Международная помощь и сотрудничество</w:t>
      </w:r>
    </w:p>
    <w:p w:rsidR="006607C3" w:rsidRPr="00FF1FAF" w:rsidRDefault="00B41BF8" w:rsidP="00285707">
      <w:pPr>
        <w:pStyle w:val="SingleTxtGR"/>
        <w:rPr>
          <w:i/>
        </w:rPr>
      </w:pPr>
      <w:r w:rsidRPr="00FF1FAF">
        <w:rPr>
          <w:i/>
        </w:rPr>
        <w:t>Международное сотрудничество</w:t>
      </w:r>
    </w:p>
    <w:p w:rsidR="006607C3" w:rsidRPr="00285707" w:rsidRDefault="00B41BF8" w:rsidP="00285707">
      <w:pPr>
        <w:pStyle w:val="SingleTxtGR"/>
      </w:pPr>
      <w:r w:rsidRPr="00285707">
        <w:t>19)</w:t>
      </w:r>
      <w:r w:rsidRPr="00285707">
        <w:tab/>
        <w:t>Комитет выражает государству-участнику признательность за финанс</w:t>
      </w:r>
      <w:r w:rsidRPr="00285707">
        <w:t>о</w:t>
      </w:r>
      <w:r w:rsidRPr="00285707">
        <w:t>вую поддержку многост</w:t>
      </w:r>
      <w:r w:rsidRPr="00285707">
        <w:t>о</w:t>
      </w:r>
      <w:r w:rsidRPr="00285707">
        <w:t>ронней и двусторонней деятельности, направленной на защиту и поддержку детей, которые участвовали в вооруженных конфликтах.</w:t>
      </w:r>
      <w:r w:rsidR="006607C3" w:rsidRPr="00285707">
        <w:t xml:space="preserve"> 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20)</w:t>
      </w:r>
      <w:r w:rsidRPr="00285707">
        <w:tab/>
      </w:r>
      <w:r w:rsidRPr="00FF1FAF">
        <w:rPr>
          <w:b/>
        </w:rPr>
        <w:t>Комитет призывает государство-участник продолжать свою деятел</w:t>
      </w:r>
      <w:r w:rsidRPr="00FF1FAF">
        <w:rPr>
          <w:b/>
        </w:rPr>
        <w:t>ь</w:t>
      </w:r>
      <w:r w:rsidRPr="00FF1FAF">
        <w:rPr>
          <w:b/>
        </w:rPr>
        <w:t>ность в области международного сотрудничества, в том числе обеспечивать финанс</w:t>
      </w:r>
      <w:r w:rsidRPr="00FF1FAF">
        <w:rPr>
          <w:b/>
        </w:rPr>
        <w:t>о</w:t>
      </w:r>
      <w:r w:rsidRPr="00FF1FAF">
        <w:rPr>
          <w:b/>
        </w:rPr>
        <w:t>вую поддержку действий по защите детей в условиях вооруженных конфликтов.</w:t>
      </w:r>
      <w:r w:rsidR="006607C3" w:rsidRPr="00FF1FAF">
        <w:rPr>
          <w:b/>
        </w:rPr>
        <w:t xml:space="preserve"> </w:t>
      </w:r>
      <w:r w:rsidRPr="00FF1FAF">
        <w:rPr>
          <w:b/>
        </w:rPr>
        <w:t>Комитет также рекомендует государству-участнику рассмо</w:t>
      </w:r>
      <w:r w:rsidRPr="00FF1FAF">
        <w:rPr>
          <w:b/>
        </w:rPr>
        <w:t>т</w:t>
      </w:r>
      <w:r w:rsidRPr="00FF1FAF">
        <w:rPr>
          <w:b/>
        </w:rPr>
        <w:t>реть возможность дезагрегирования финансовых данных в отношении п</w:t>
      </w:r>
      <w:r w:rsidRPr="00FF1FAF">
        <w:rPr>
          <w:b/>
        </w:rPr>
        <w:t>о</w:t>
      </w:r>
      <w:r w:rsidRPr="00FF1FAF">
        <w:rPr>
          <w:b/>
        </w:rPr>
        <w:t>мощи, оказанной Корейским агентством по вопросам международного с</w:t>
      </w:r>
      <w:r w:rsidRPr="00FF1FAF">
        <w:rPr>
          <w:b/>
        </w:rPr>
        <w:t>о</w:t>
      </w:r>
      <w:r w:rsidRPr="00FF1FAF">
        <w:rPr>
          <w:b/>
        </w:rPr>
        <w:t>трудничества (КАМС), чтобы можно было оценивать и отслеживать пр</w:t>
      </w:r>
      <w:r w:rsidRPr="00FF1FAF">
        <w:rPr>
          <w:b/>
        </w:rPr>
        <w:t>о</w:t>
      </w:r>
      <w:r w:rsidRPr="00FF1FAF">
        <w:rPr>
          <w:b/>
        </w:rPr>
        <w:t>изводимые расходы на помощь детям, и в частности детям, учас</w:t>
      </w:r>
      <w:r w:rsidRPr="00FF1FAF">
        <w:rPr>
          <w:b/>
        </w:rPr>
        <w:t>т</w:t>
      </w:r>
      <w:r w:rsidRPr="00FF1FAF">
        <w:rPr>
          <w:b/>
        </w:rPr>
        <w:t>вующим в вооруженных конфликтах.</w:t>
      </w:r>
      <w:r w:rsidR="006607C3" w:rsidRPr="00FF1FAF">
        <w:rPr>
          <w:b/>
        </w:rPr>
        <w:t xml:space="preserve"> </w:t>
      </w:r>
    </w:p>
    <w:p w:rsidR="006607C3" w:rsidRPr="00FF1FAF" w:rsidRDefault="00B41BF8" w:rsidP="00285707">
      <w:pPr>
        <w:pStyle w:val="SingleTxtGR"/>
        <w:rPr>
          <w:i/>
        </w:rPr>
      </w:pPr>
      <w:r w:rsidRPr="00FF1FAF">
        <w:rPr>
          <w:i/>
        </w:rPr>
        <w:t>Экспорт оружия и военная помощь</w:t>
      </w:r>
    </w:p>
    <w:p w:rsidR="006607C3" w:rsidRPr="00285707" w:rsidRDefault="00B41BF8" w:rsidP="00285707">
      <w:pPr>
        <w:pStyle w:val="SingleTxtGR"/>
      </w:pPr>
      <w:r w:rsidRPr="00285707">
        <w:t>21)</w:t>
      </w:r>
      <w:r w:rsidRPr="00285707">
        <w:tab/>
        <w:t>Приветствуя законодательство и программы государства-участника по контролю за экспортом стрелкового оружия и боеприпасов, Комитет вместе с тем выражает обеспокоенность отсутствием конкретного законодательства, з</w:t>
      </w:r>
      <w:r w:rsidRPr="00285707">
        <w:t>а</w:t>
      </w:r>
      <w:r w:rsidRPr="00285707">
        <w:t>прещающего осуществление экспорта в страны, в которых лица, не до</w:t>
      </w:r>
      <w:r w:rsidRPr="00285707">
        <w:t>с</w:t>
      </w:r>
      <w:r w:rsidRPr="00285707">
        <w:t>тигшие 18-летнего возраста, принимают прямое участие в военных действиях в составе национальных вооруженных сил или вооруженных групп, отличных от воор</w:t>
      </w:r>
      <w:r w:rsidRPr="00285707">
        <w:t>у</w:t>
      </w:r>
      <w:r w:rsidRPr="00285707">
        <w:t>женных сил государства.</w:t>
      </w:r>
      <w:r w:rsidR="006607C3" w:rsidRPr="00285707">
        <w:t xml:space="preserve"> 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22)</w:t>
      </w:r>
      <w:r w:rsidRPr="00285707">
        <w:tab/>
      </w:r>
      <w:r w:rsidRPr="00FF1FAF">
        <w:rPr>
          <w:b/>
        </w:rPr>
        <w:t>Комитет рекомендует государству-участнику принять соответству</w:t>
      </w:r>
      <w:r w:rsidRPr="00FF1FAF">
        <w:rPr>
          <w:b/>
        </w:rPr>
        <w:t>ю</w:t>
      </w:r>
      <w:r w:rsidRPr="00FF1FAF">
        <w:rPr>
          <w:b/>
        </w:rPr>
        <w:t>щее законодательство с целью запрещения продажи стрелкового оружия и легких вооружений в страны, где имеют или недавно имели место воор</w:t>
      </w:r>
      <w:r w:rsidRPr="00FF1FAF">
        <w:rPr>
          <w:b/>
        </w:rPr>
        <w:t>у</w:t>
      </w:r>
      <w:r w:rsidRPr="00FF1FAF">
        <w:rPr>
          <w:b/>
        </w:rPr>
        <w:t>женные конфликты с возможным участием детей.</w:t>
      </w:r>
      <w:r w:rsidR="006607C3" w:rsidRPr="00FF1FAF">
        <w:rPr>
          <w:b/>
        </w:rPr>
        <w:t xml:space="preserve"> </w:t>
      </w:r>
      <w:r w:rsidRPr="00FF1FAF">
        <w:rPr>
          <w:b/>
        </w:rPr>
        <w:t>В</w:t>
      </w:r>
      <w:r w:rsidR="006607C3" w:rsidRPr="00FF1FAF">
        <w:rPr>
          <w:b/>
        </w:rPr>
        <w:t xml:space="preserve"> </w:t>
      </w:r>
      <w:r w:rsidRPr="00FF1FAF">
        <w:rPr>
          <w:b/>
        </w:rPr>
        <w:t>этой связи Комитет рекомендует государству-участнику сообщить в своем следующем пери</w:t>
      </w:r>
      <w:r w:rsidRPr="00FF1FAF">
        <w:rPr>
          <w:b/>
        </w:rPr>
        <w:t>о</w:t>
      </w:r>
      <w:r w:rsidRPr="00FF1FAF">
        <w:rPr>
          <w:b/>
        </w:rPr>
        <w:t>дическом докладе о том, какие изменения были внесены во внутреннее з</w:t>
      </w:r>
      <w:r w:rsidRPr="00FF1FAF">
        <w:rPr>
          <w:b/>
        </w:rPr>
        <w:t>а</w:t>
      </w:r>
      <w:r w:rsidRPr="00FF1FAF">
        <w:rPr>
          <w:b/>
        </w:rPr>
        <w:t>конодательство и каким образом осуществление этих изменений способс</w:t>
      </w:r>
      <w:r w:rsidRPr="00FF1FAF">
        <w:rPr>
          <w:b/>
        </w:rPr>
        <w:t>т</w:t>
      </w:r>
      <w:r w:rsidRPr="00FF1FAF">
        <w:rPr>
          <w:b/>
        </w:rPr>
        <w:t>вует прекращению поставок стрелкового оружия в эти страны.</w:t>
      </w:r>
      <w:r w:rsidR="006607C3" w:rsidRPr="00FF1FAF">
        <w:rPr>
          <w:b/>
        </w:rPr>
        <w:t xml:space="preserve"> </w:t>
      </w:r>
    </w:p>
    <w:p w:rsidR="006607C3" w:rsidRPr="00285707" w:rsidRDefault="00FF1FAF" w:rsidP="00FF1FAF">
      <w:pPr>
        <w:pStyle w:val="H23GR"/>
      </w:pPr>
      <w:r>
        <w:tab/>
      </w:r>
      <w:r w:rsidR="00B41BF8" w:rsidRPr="00285707">
        <w:t>5.</w:t>
      </w:r>
      <w:r w:rsidR="00B41BF8" w:rsidRPr="00285707">
        <w:tab/>
        <w:t>Последующая деятельность и распространение информации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23)</w:t>
      </w:r>
      <w:r w:rsidRPr="00285707">
        <w:tab/>
      </w:r>
      <w:r w:rsidRPr="00FF1FAF">
        <w:rPr>
          <w:b/>
        </w:rPr>
        <w:t>Комитет рекомендует государству-участнику принять все надлеж</w:t>
      </w:r>
      <w:r w:rsidRPr="00FF1FAF">
        <w:rPr>
          <w:b/>
        </w:rPr>
        <w:t>а</w:t>
      </w:r>
      <w:r w:rsidRPr="00FF1FAF">
        <w:rPr>
          <w:b/>
        </w:rPr>
        <w:t>щие меры для обеспечения осуществления в полном объеме настоящих р</w:t>
      </w:r>
      <w:r w:rsidRPr="00FF1FAF">
        <w:rPr>
          <w:b/>
        </w:rPr>
        <w:t>е</w:t>
      </w:r>
      <w:r w:rsidRPr="00FF1FAF">
        <w:rPr>
          <w:b/>
        </w:rPr>
        <w:t>комендаций, в частности посредством их препровождения соответству</w:t>
      </w:r>
      <w:r w:rsidRPr="00FF1FAF">
        <w:rPr>
          <w:b/>
        </w:rPr>
        <w:t>ю</w:t>
      </w:r>
      <w:r w:rsidRPr="00FF1FAF">
        <w:rPr>
          <w:b/>
        </w:rPr>
        <w:t>щим правительственным министерствам, депутатам Национального со</w:t>
      </w:r>
      <w:r w:rsidRPr="00FF1FAF">
        <w:rPr>
          <w:b/>
        </w:rPr>
        <w:t>б</w:t>
      </w:r>
      <w:r w:rsidRPr="00FF1FAF">
        <w:rPr>
          <w:b/>
        </w:rPr>
        <w:t>рания, Государственному совету, министерству обороны и в случае необх</w:t>
      </w:r>
      <w:r w:rsidRPr="00FF1FAF">
        <w:rPr>
          <w:b/>
        </w:rPr>
        <w:t>о</w:t>
      </w:r>
      <w:r w:rsidRPr="00FF1FAF">
        <w:rPr>
          <w:b/>
        </w:rPr>
        <w:t>димости органам власти провинций для надлежащего рассмотрения и пр</w:t>
      </w:r>
      <w:r w:rsidRPr="00FF1FAF">
        <w:rPr>
          <w:b/>
        </w:rPr>
        <w:t>и</w:t>
      </w:r>
      <w:r w:rsidRPr="00FF1FAF">
        <w:rPr>
          <w:b/>
        </w:rPr>
        <w:t>нятия дальнейших мер.</w:t>
      </w:r>
      <w:r w:rsidR="006607C3" w:rsidRPr="00FF1FAF">
        <w:rPr>
          <w:b/>
        </w:rPr>
        <w:t xml:space="preserve"> 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FF1FAF">
        <w:rPr>
          <w:b/>
        </w:rPr>
        <w:t>Кроме того, в свете пункта 2 статьи 6 Факультативного протокола Комитет рекомендует обеспечить широкое распространение первоначал</w:t>
      </w:r>
      <w:r w:rsidRPr="00FF1FAF">
        <w:rPr>
          <w:b/>
        </w:rPr>
        <w:t>ь</w:t>
      </w:r>
      <w:r w:rsidRPr="00FF1FAF">
        <w:rPr>
          <w:b/>
        </w:rPr>
        <w:t>ного доклада, представленного государством-участником, и заключител</w:t>
      </w:r>
      <w:r w:rsidRPr="00FF1FAF">
        <w:rPr>
          <w:b/>
        </w:rPr>
        <w:t>ь</w:t>
      </w:r>
      <w:r w:rsidRPr="00FF1FAF">
        <w:rPr>
          <w:b/>
        </w:rPr>
        <w:t>ных замечаний, принятых Комитетом, среди населения в целом для стим</w:t>
      </w:r>
      <w:r w:rsidRPr="00FF1FAF">
        <w:rPr>
          <w:b/>
        </w:rPr>
        <w:t>у</w:t>
      </w:r>
      <w:r w:rsidRPr="00FF1FAF">
        <w:rPr>
          <w:b/>
        </w:rPr>
        <w:t>лирования обсуждения и повышения осведомленности относительно Ф</w:t>
      </w:r>
      <w:r w:rsidRPr="00FF1FAF">
        <w:rPr>
          <w:b/>
        </w:rPr>
        <w:t>а</w:t>
      </w:r>
      <w:r w:rsidRPr="00FF1FAF">
        <w:rPr>
          <w:b/>
        </w:rPr>
        <w:t>культативного пр</w:t>
      </w:r>
      <w:r w:rsidRPr="00FF1FAF">
        <w:rPr>
          <w:b/>
        </w:rPr>
        <w:t>о</w:t>
      </w:r>
      <w:r w:rsidRPr="00FF1FAF">
        <w:rPr>
          <w:b/>
        </w:rPr>
        <w:t>токола, осуществления его положений и контроля за его соблюдением.</w:t>
      </w:r>
      <w:r w:rsidR="006607C3" w:rsidRPr="00FF1FAF">
        <w:rPr>
          <w:b/>
        </w:rPr>
        <w:t xml:space="preserve"> </w:t>
      </w:r>
    </w:p>
    <w:p w:rsidR="00960E5F" w:rsidRPr="00FF1FAF" w:rsidRDefault="00B41BF8" w:rsidP="00285707">
      <w:pPr>
        <w:pStyle w:val="SingleTxtGR"/>
        <w:rPr>
          <w:b/>
        </w:rPr>
      </w:pPr>
      <w:r w:rsidRPr="00285707">
        <w:t>25)</w:t>
      </w:r>
      <w:r w:rsidRPr="00285707">
        <w:tab/>
      </w:r>
      <w:r w:rsidRPr="00FF1FAF">
        <w:rPr>
          <w:b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FF1FAF">
        <w:rPr>
          <w:b/>
        </w:rPr>
        <w:t>а</w:t>
      </w:r>
      <w:r w:rsidRPr="00FF1FAF">
        <w:rPr>
          <w:b/>
        </w:rPr>
        <w:t>культативного протокола в свой сводный третий и четвертый периодич</w:t>
      </w:r>
      <w:r w:rsidRPr="00FF1FAF">
        <w:rPr>
          <w:b/>
        </w:rPr>
        <w:t>е</w:t>
      </w:r>
      <w:r w:rsidRPr="00FF1FAF">
        <w:rPr>
          <w:b/>
        </w:rPr>
        <w:t>ский доклад по Конвенции о правах ребенка, подлежащий представл</w:t>
      </w:r>
      <w:r w:rsidRPr="00FF1FAF">
        <w:rPr>
          <w:b/>
        </w:rPr>
        <w:t>е</w:t>
      </w:r>
      <w:r w:rsidRPr="00FF1FAF">
        <w:rPr>
          <w:b/>
        </w:rPr>
        <w:t>нию в соответствии со статьей</w:t>
      </w:r>
      <w:r w:rsidR="006607C3" w:rsidRPr="00FF1FAF">
        <w:rPr>
          <w:b/>
        </w:rPr>
        <w:t xml:space="preserve"> </w:t>
      </w:r>
      <w:r w:rsidRPr="00FF1FAF">
        <w:rPr>
          <w:b/>
        </w:rPr>
        <w:t>44 Конвенции 19</w:t>
      </w:r>
      <w:r w:rsidR="006607C3" w:rsidRPr="00FF1FAF">
        <w:rPr>
          <w:b/>
        </w:rPr>
        <w:t xml:space="preserve"> </w:t>
      </w:r>
      <w:r w:rsidRPr="00FF1FAF">
        <w:rPr>
          <w:b/>
        </w:rPr>
        <w:t>декабря 2008</w:t>
      </w:r>
      <w:r w:rsidR="006607C3" w:rsidRPr="00FF1FAF">
        <w:rPr>
          <w:b/>
        </w:rPr>
        <w:t xml:space="preserve"> </w:t>
      </w:r>
      <w:r w:rsidRPr="00FF1FAF">
        <w:rPr>
          <w:b/>
        </w:rPr>
        <w:t>года.</w:t>
      </w:r>
      <w:r w:rsidR="006607C3" w:rsidRPr="00FF1FAF">
        <w:rPr>
          <w:b/>
        </w:rPr>
        <w:t xml:space="preserve"> </w:t>
      </w:r>
    </w:p>
    <w:p w:rsidR="006607C3" w:rsidRPr="00FF1FAF" w:rsidRDefault="00B41BF8" w:rsidP="00285707">
      <w:pPr>
        <w:pStyle w:val="SingleTxtGR"/>
        <w:rPr>
          <w:b/>
        </w:rPr>
      </w:pPr>
      <w:r w:rsidRPr="00285707">
        <w:t>28.</w:t>
      </w:r>
      <w:r w:rsidRPr="00285707">
        <w:tab/>
      </w:r>
      <w:r w:rsidRPr="00FF1FAF">
        <w:rPr>
          <w:b/>
        </w:rPr>
        <w:t>Республика Корея: Факультативный протокол, касающийся торговли детьми, детской пр</w:t>
      </w:r>
      <w:r w:rsidRPr="00FF1FAF">
        <w:rPr>
          <w:b/>
        </w:rPr>
        <w:t>о</w:t>
      </w:r>
      <w:r w:rsidRPr="00FF1FAF">
        <w:rPr>
          <w:b/>
        </w:rPr>
        <w:t>ституции и детской порнографии</w:t>
      </w:r>
    </w:p>
    <w:p w:rsidR="006607C3" w:rsidRPr="00285707" w:rsidRDefault="001C4532" w:rsidP="00285707">
      <w:pPr>
        <w:pStyle w:val="SingleTxtGR"/>
      </w:pPr>
      <w:r w:rsidRPr="00285707">
        <w:t>1)</w:t>
      </w:r>
      <w:r w:rsidRPr="00285707">
        <w:tab/>
        <w:t>Комитет рассмотрел первоначальный доклад Республики Корея в соо</w:t>
      </w:r>
      <w:r w:rsidRPr="00285707">
        <w:t>т</w:t>
      </w:r>
      <w:r w:rsidRPr="00285707">
        <w:t>ветствии с Факультативным протоколом, касающимся торговли детьми, детской проституции и детской порнографии (CRC/C/OPSC/KOR/1), на своем 1323-м заседании (CRC/C/SR.1323), состоявшемся 23 мая 2008</w:t>
      </w:r>
      <w:r w:rsidR="006607C3" w:rsidRPr="00285707">
        <w:t xml:space="preserve"> </w:t>
      </w:r>
      <w:r w:rsidRPr="00285707">
        <w:t>года, и на своем 1342-м заседании (CRC/C/SR.1342), состоявшемся 6 июня 2008</w:t>
      </w:r>
      <w:r w:rsidR="006607C3" w:rsidRPr="00285707">
        <w:t xml:space="preserve"> </w:t>
      </w:r>
      <w:r w:rsidRPr="00285707">
        <w:t>года, принял нижесл</w:t>
      </w:r>
      <w:r w:rsidRPr="00285707">
        <w:t>е</w:t>
      </w:r>
      <w:r w:rsidRPr="00285707">
        <w:t>дующие заключительные замечания.</w:t>
      </w:r>
    </w:p>
    <w:p w:rsidR="006607C3" w:rsidRPr="00285707" w:rsidRDefault="00FF1FAF" w:rsidP="00DB6E1A">
      <w:pPr>
        <w:pStyle w:val="H1GR"/>
      </w:pPr>
      <w:r>
        <w:tab/>
      </w:r>
      <w:r>
        <w:tab/>
      </w:r>
      <w:r w:rsidR="001C4532" w:rsidRPr="00285707">
        <w:t>Введение</w:t>
      </w:r>
    </w:p>
    <w:p w:rsidR="006607C3" w:rsidRPr="00285707" w:rsidRDefault="001C4532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первоначального доклада госуда</w:t>
      </w:r>
      <w:r w:rsidRPr="00285707">
        <w:t>р</w:t>
      </w:r>
      <w:r w:rsidRPr="00285707">
        <w:t>ства-участника и ответов на его перечень вопросов (CRC/C/OPSC/KOR/Q/1/Add.1), которые были представлены вовремя.</w:t>
      </w:r>
      <w:r w:rsidR="006607C3" w:rsidRPr="00285707">
        <w:t xml:space="preserve"> </w:t>
      </w:r>
      <w:r w:rsidRPr="00285707">
        <w:t>Однако Комитет выражает сожаление в связи с тем, что делегация государства-участника не располагала некоторой информацией, необходимой для констру</w:t>
      </w:r>
      <w:r w:rsidRPr="00285707">
        <w:t>к</w:t>
      </w:r>
      <w:r w:rsidRPr="00285707">
        <w:t>тивного диалога.</w:t>
      </w:r>
    </w:p>
    <w:p w:rsidR="006607C3" w:rsidRPr="00285707" w:rsidRDefault="001C4532" w:rsidP="00285707">
      <w:pPr>
        <w:pStyle w:val="SingleTxtGR"/>
      </w:pPr>
      <w:r w:rsidRPr="00285707">
        <w:t>3)</w:t>
      </w:r>
      <w:r w:rsidRPr="00285707">
        <w:tab/>
        <w:t>Комитет напоминает государству-участнику о том, что настоящие закл</w:t>
      </w:r>
      <w:r w:rsidRPr="00285707">
        <w:t>ю</w:t>
      </w:r>
      <w:r w:rsidRPr="00285707">
        <w:t>чительные замечания следует рассматривать вместе с его предыдущими закл</w:t>
      </w:r>
      <w:r w:rsidRPr="00285707">
        <w:t>ю</w:t>
      </w:r>
      <w:r w:rsidRPr="00285707">
        <w:t>чительными замечаниями, принятыми 15</w:t>
      </w:r>
      <w:r w:rsidR="006607C3" w:rsidRPr="00285707">
        <w:t xml:space="preserve"> </w:t>
      </w:r>
      <w:r w:rsidRPr="00285707">
        <w:t>января 2003</w:t>
      </w:r>
      <w:r w:rsidR="006607C3" w:rsidRPr="00285707">
        <w:t xml:space="preserve"> </w:t>
      </w:r>
      <w:r w:rsidRPr="00285707">
        <w:t>года по второму период</w:t>
      </w:r>
      <w:r w:rsidRPr="00285707">
        <w:t>и</w:t>
      </w:r>
      <w:r w:rsidRPr="00285707">
        <w:t>ческому докладу государства-участника (CRC/C/15/Add.197), и с заключител</w:t>
      </w:r>
      <w:r w:rsidRPr="00285707">
        <w:t>ь</w:t>
      </w:r>
      <w:r w:rsidRPr="00285707">
        <w:t>ными замечаниями, принятыми 6</w:t>
      </w:r>
      <w:r w:rsidR="006607C3" w:rsidRPr="00285707">
        <w:t xml:space="preserve"> </w:t>
      </w:r>
      <w:r w:rsidRPr="00285707">
        <w:t>июня 2008</w:t>
      </w:r>
      <w:r w:rsidR="006607C3" w:rsidRPr="00285707">
        <w:t xml:space="preserve"> </w:t>
      </w:r>
      <w:r w:rsidRPr="00285707">
        <w:t>года, по первоначальному докладу в соответствии с Факультативным протоколом, касающимся участия детей в вооруженных конфликтах (CRC/C/OPAC/KOR/CO/1).</w:t>
      </w:r>
    </w:p>
    <w:p w:rsidR="006607C3" w:rsidRPr="00285707" w:rsidRDefault="00FF1FAF" w:rsidP="00DB6E1A">
      <w:pPr>
        <w:pStyle w:val="H1GR"/>
      </w:pPr>
      <w:r>
        <w:tab/>
      </w:r>
      <w:r w:rsidR="001C4532" w:rsidRPr="00285707">
        <w:t>1.</w:t>
      </w:r>
      <w:r w:rsidR="001C4532" w:rsidRPr="00285707">
        <w:tab/>
        <w:t>Общие принципы</w:t>
      </w:r>
    </w:p>
    <w:p w:rsidR="006607C3" w:rsidRPr="00285707" w:rsidRDefault="00D95AEF" w:rsidP="00DB6E1A">
      <w:pPr>
        <w:pStyle w:val="H23GR"/>
      </w:pPr>
      <w:r>
        <w:tab/>
      </w:r>
      <w:r w:rsidR="001C4532" w:rsidRPr="00285707">
        <w:t>А.</w:t>
      </w:r>
      <w:r w:rsidR="001C4532" w:rsidRPr="00285707">
        <w:tab/>
        <w:t>Позитивные аспекты</w:t>
      </w:r>
    </w:p>
    <w:p w:rsidR="006607C3" w:rsidRPr="00285707" w:rsidRDefault="001C4532" w:rsidP="00285707">
      <w:pPr>
        <w:pStyle w:val="SingleTxtGR"/>
      </w:pPr>
      <w:r w:rsidRPr="00285707">
        <w:t>4)</w:t>
      </w:r>
      <w:r w:rsidRPr="00285707">
        <w:tab/>
        <w:t>Комитет с удовлетворением отмечает принятие следующих законодател</w:t>
      </w:r>
      <w:r w:rsidRPr="00285707">
        <w:t>ь</w:t>
      </w:r>
      <w:r w:rsidRPr="00285707">
        <w:t>ных и иных мер: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а)</w:t>
      </w:r>
      <w:r w:rsidRPr="00285707">
        <w:tab/>
        <w:t>Закона о защите несовершеннолетних от сексуальной эксплуатации в 2000</w:t>
      </w:r>
      <w:r w:rsidR="006607C3" w:rsidRPr="00285707">
        <w:t xml:space="preserve"> </w:t>
      </w:r>
      <w:r w:rsidRPr="00285707">
        <w:t>году, с внесе</w:t>
      </w:r>
      <w:r w:rsidRPr="00285707">
        <w:t>н</w:t>
      </w:r>
      <w:r w:rsidRPr="00285707">
        <w:t>ными поправками;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b)</w:t>
      </w:r>
      <w:r w:rsidRPr="00285707">
        <w:tab/>
        <w:t>Закона о наказании за склонение к занятию проституцией и связа</w:t>
      </w:r>
      <w:r w:rsidRPr="00285707">
        <w:t>н</w:t>
      </w:r>
      <w:r w:rsidRPr="00285707">
        <w:t>ные с этим действия в 2004</w:t>
      </w:r>
      <w:r w:rsidR="006607C3" w:rsidRPr="00285707">
        <w:t xml:space="preserve"> </w:t>
      </w:r>
      <w:r w:rsidRPr="00285707">
        <w:t>году;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c)</w:t>
      </w:r>
      <w:r w:rsidRPr="00285707">
        <w:tab/>
        <w:t>Закона о предотвращении проституции и защите ее жертв в 2004</w:t>
      </w:r>
      <w:r w:rsidR="00D95AEF">
        <w:t> </w:t>
      </w:r>
      <w:r w:rsidRPr="00285707">
        <w:t>году;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d)</w:t>
      </w:r>
      <w:r w:rsidRPr="00285707">
        <w:tab/>
        <w:t>Поправки к Гражданскому кодексу о повышении минимального возраста вступления в брак до 18</w:t>
      </w:r>
      <w:r w:rsidR="006607C3" w:rsidRPr="00285707">
        <w:t xml:space="preserve"> </w:t>
      </w:r>
      <w:r w:rsidRPr="00285707">
        <w:t xml:space="preserve">лет; 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e)</w:t>
      </w:r>
      <w:r w:rsidRPr="00285707">
        <w:tab/>
        <w:t>комплексных мер в отношении вредных для молодежи окружа</w:t>
      </w:r>
      <w:r w:rsidRPr="00285707">
        <w:t>ю</w:t>
      </w:r>
      <w:r w:rsidRPr="00285707">
        <w:t>щих условий.</w:t>
      </w:r>
    </w:p>
    <w:p w:rsidR="006607C3" w:rsidRPr="00285707" w:rsidRDefault="001C4532" w:rsidP="00285707">
      <w:pPr>
        <w:pStyle w:val="SingleTxtGR"/>
      </w:pPr>
      <w:r w:rsidRPr="00285707">
        <w:t>5)</w:t>
      </w:r>
      <w:r w:rsidRPr="00285707">
        <w:tab/>
        <w:t>Комитет также приветствует создание: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а)</w:t>
      </w:r>
      <w:r w:rsidRPr="00285707">
        <w:tab/>
        <w:t>Центра по контролю за соблюдением прав ребенка в 2006</w:t>
      </w:r>
      <w:r w:rsidR="006607C3" w:rsidRPr="00285707">
        <w:t xml:space="preserve"> </w:t>
      </w:r>
      <w:r w:rsidRPr="00285707">
        <w:t>году;</w:t>
      </w:r>
    </w:p>
    <w:p w:rsidR="006607C3" w:rsidRPr="00285707" w:rsidRDefault="001C4532" w:rsidP="00D95AEF">
      <w:pPr>
        <w:pStyle w:val="SingleTxtGR"/>
        <w:ind w:left="1701" w:hanging="567"/>
      </w:pPr>
      <w:r w:rsidRPr="00285707">
        <w:tab/>
        <w:t>b)</w:t>
      </w:r>
      <w:r w:rsidRPr="00285707">
        <w:tab/>
        <w:t>телефонной "горячей линии" 1366 в 2001 году в соответствии с З</w:t>
      </w:r>
      <w:r w:rsidRPr="00285707">
        <w:t>а</w:t>
      </w:r>
      <w:r w:rsidRPr="00285707">
        <w:t>коном о наказании за се</w:t>
      </w:r>
      <w:r w:rsidRPr="00285707">
        <w:t>к</w:t>
      </w:r>
      <w:r w:rsidRPr="00285707">
        <w:t>суальные преступления и защите их жертв.</w:t>
      </w:r>
    </w:p>
    <w:p w:rsidR="006607C3" w:rsidRPr="00285707" w:rsidRDefault="001C4532" w:rsidP="00285707">
      <w:pPr>
        <w:pStyle w:val="SingleTxtGR"/>
      </w:pPr>
      <w:r w:rsidRPr="00285707">
        <w:t>6)</w:t>
      </w:r>
      <w:r w:rsidRPr="00285707">
        <w:tab/>
        <w:t>Комитет далее позитивно оценивает присоединение государства-участника к Факультативному протоколу к Конвенции о ликвидации всех форм дискриминации в отношении женщин в 2006</w:t>
      </w:r>
      <w:r w:rsidR="006607C3" w:rsidRPr="00285707">
        <w:t xml:space="preserve"> </w:t>
      </w:r>
      <w:r w:rsidRPr="00285707">
        <w:t>году и подписание в 2000 году Конвенции Организации Объединенных Наций против транснациональной о</w:t>
      </w:r>
      <w:r w:rsidRPr="00285707">
        <w:t>р</w:t>
      </w:r>
      <w:r w:rsidRPr="00285707">
        <w:t>ганизованной преступности, Протокола о предупреждении и пресечении то</w:t>
      </w:r>
      <w:r w:rsidRPr="00285707">
        <w:t>р</w:t>
      </w:r>
      <w:r w:rsidRPr="00285707">
        <w:t>говли людьми, особенно женщинами и детьми, и наказании за нее, а также Пр</w:t>
      </w:r>
      <w:r w:rsidRPr="00285707">
        <w:t>о</w:t>
      </w:r>
      <w:r w:rsidRPr="00285707">
        <w:t>токола против незаконного ввоза мигрантов по суше, морю и воздуху, допо</w:t>
      </w:r>
      <w:r w:rsidRPr="00285707">
        <w:t>л</w:t>
      </w:r>
      <w:r w:rsidRPr="00285707">
        <w:t>няющих Конвенцию Организации Объединенных Наций против транснаци</w:t>
      </w:r>
      <w:r w:rsidRPr="00285707">
        <w:t>о</w:t>
      </w:r>
      <w:r w:rsidRPr="00285707">
        <w:t>нальной организованной преступности.</w:t>
      </w:r>
    </w:p>
    <w:p w:rsidR="006607C3" w:rsidRPr="00285707" w:rsidRDefault="00D95AEF" w:rsidP="00DB6E1A">
      <w:pPr>
        <w:pStyle w:val="H23GR"/>
      </w:pPr>
      <w:r>
        <w:tab/>
      </w:r>
      <w:r w:rsidR="001C4532" w:rsidRPr="00285707">
        <w:t>2.</w:t>
      </w:r>
      <w:r w:rsidR="001C4532" w:rsidRPr="00285707">
        <w:tab/>
        <w:t>Данные</w:t>
      </w:r>
    </w:p>
    <w:p w:rsidR="006607C3" w:rsidRPr="00D95AEF" w:rsidRDefault="001C4532" w:rsidP="00285707">
      <w:pPr>
        <w:pStyle w:val="SingleTxtGR"/>
        <w:rPr>
          <w:i/>
        </w:rPr>
      </w:pPr>
      <w:r w:rsidRPr="00D95AEF">
        <w:rPr>
          <w:i/>
        </w:rPr>
        <w:t>Сбор данных</w:t>
      </w:r>
    </w:p>
    <w:p w:rsidR="006607C3" w:rsidRPr="00285707" w:rsidRDefault="001C4532" w:rsidP="00285707">
      <w:pPr>
        <w:pStyle w:val="SingleTxtGR"/>
      </w:pPr>
      <w:r w:rsidRPr="00285707">
        <w:t>7)</w:t>
      </w:r>
      <w:r w:rsidRPr="00285707">
        <w:tab/>
        <w:t>Комитет приветствует статистические данные, представленные в докладе государства-участника и ответах на перечень вопросов, включая данные о д</w:t>
      </w:r>
      <w:r w:rsidRPr="00285707">
        <w:t>е</w:t>
      </w:r>
      <w:r w:rsidRPr="00285707">
        <w:t>тях, ставших жертвами сексуального надругательс</w:t>
      </w:r>
      <w:r w:rsidRPr="00285707">
        <w:t>т</w:t>
      </w:r>
      <w:r w:rsidRPr="00285707">
        <w:t>ва, детях, вовлеченных в проституцию, и судебном преследовании правонарушителей, но выражает с</w:t>
      </w:r>
      <w:r w:rsidRPr="00285707">
        <w:t>о</w:t>
      </w:r>
      <w:r w:rsidRPr="00285707">
        <w:t>жаление по поводу того, что эти данные не дезагрегированы по полу или во</w:t>
      </w:r>
      <w:r w:rsidRPr="00285707">
        <w:t>з</w:t>
      </w:r>
      <w:r w:rsidRPr="00285707">
        <w:t>расту.</w:t>
      </w:r>
      <w:r w:rsidR="006607C3" w:rsidRPr="00285707">
        <w:t xml:space="preserve"> </w:t>
      </w:r>
      <w:r w:rsidRPr="00285707">
        <w:t>Комитет также выражает сожаление по поводу отсутствия статистич</w:t>
      </w:r>
      <w:r w:rsidRPr="00285707">
        <w:t>е</w:t>
      </w:r>
      <w:r w:rsidRPr="00285707">
        <w:t>ской информации о детях, ставших жертвами торговли людьми, хотя, согласно имеющейся у Комитета информации, торговля детьми является проблемой, к</w:t>
      </w:r>
      <w:r w:rsidRPr="00285707">
        <w:t>о</w:t>
      </w:r>
      <w:r w:rsidRPr="00285707">
        <w:t>торая затрагивает государство-участник.</w:t>
      </w:r>
      <w:r w:rsidR="006607C3" w:rsidRPr="00285707">
        <w:t xml:space="preserve"> </w:t>
      </w:r>
      <w:r w:rsidRPr="00285707">
        <w:t>Комитет также обеспокоен очевидным отсутствием координации между правительственными министерствами в отн</w:t>
      </w:r>
      <w:r w:rsidRPr="00285707">
        <w:t>о</w:t>
      </w:r>
      <w:r w:rsidRPr="00285707">
        <w:t>шении сбора и анализа данных.</w:t>
      </w:r>
    </w:p>
    <w:p w:rsidR="006607C3" w:rsidRPr="00DB6E1A" w:rsidRDefault="001C4532" w:rsidP="00285707">
      <w:pPr>
        <w:pStyle w:val="SingleTxtGR"/>
        <w:rPr>
          <w:b/>
        </w:rPr>
      </w:pPr>
      <w:r w:rsidRPr="00285707">
        <w:t>8)</w:t>
      </w:r>
      <w:r w:rsidRPr="00285707">
        <w:tab/>
      </w:r>
      <w:r w:rsidRPr="00DB6E1A">
        <w:rPr>
          <w:b/>
        </w:rPr>
        <w:t>Комитет рекомендует создать в рамках центрального правительс</w:t>
      </w:r>
      <w:r w:rsidRPr="00DB6E1A">
        <w:rPr>
          <w:b/>
        </w:rPr>
        <w:t>т</w:t>
      </w:r>
      <w:r w:rsidRPr="00DB6E1A">
        <w:rPr>
          <w:b/>
        </w:rPr>
        <w:t>венного органа всеобъемлющую систему сбора данных, с тем чтобы обе</w:t>
      </w:r>
      <w:r w:rsidRPr="00DB6E1A">
        <w:rPr>
          <w:b/>
        </w:rPr>
        <w:t>с</w:t>
      </w:r>
      <w:r w:rsidRPr="00DB6E1A">
        <w:rPr>
          <w:b/>
        </w:rPr>
        <w:t>печить систематический сбор и анализ данных о детской проституции и детской порногр</w:t>
      </w:r>
      <w:r w:rsidRPr="00DB6E1A">
        <w:rPr>
          <w:b/>
        </w:rPr>
        <w:t>а</w:t>
      </w:r>
      <w:r w:rsidRPr="00DB6E1A">
        <w:rPr>
          <w:b/>
        </w:rPr>
        <w:t>фии, дезагрегированных, в частности, по возрасту и полу, поскольку эти данные являются важнейшими инструментами для оценки осуществления политики.</w:t>
      </w:r>
      <w:r w:rsidR="006607C3" w:rsidRPr="00DB6E1A">
        <w:rPr>
          <w:b/>
        </w:rPr>
        <w:t xml:space="preserve"> </w:t>
      </w:r>
      <w:r w:rsidRPr="00DB6E1A">
        <w:rPr>
          <w:b/>
        </w:rPr>
        <w:t>Данные также должны включать информацию о числе возбужденных дел и в</w:t>
      </w:r>
      <w:r w:rsidRPr="00DB6E1A">
        <w:rPr>
          <w:b/>
        </w:rPr>
        <w:t>ы</w:t>
      </w:r>
      <w:r w:rsidRPr="00DB6E1A">
        <w:rPr>
          <w:b/>
        </w:rPr>
        <w:t>несенных приговоров за такие преступления в разбивке по характеру престу</w:t>
      </w:r>
      <w:r w:rsidRPr="00DB6E1A">
        <w:rPr>
          <w:b/>
        </w:rPr>
        <w:t>п</w:t>
      </w:r>
      <w:r w:rsidRPr="00DB6E1A">
        <w:rPr>
          <w:b/>
        </w:rPr>
        <w:t>лений.</w:t>
      </w:r>
    </w:p>
    <w:p w:rsidR="006607C3" w:rsidRPr="00285707" w:rsidRDefault="00D95AEF" w:rsidP="00DB6E1A">
      <w:pPr>
        <w:pStyle w:val="H23GR"/>
      </w:pPr>
      <w:r>
        <w:tab/>
      </w:r>
      <w:r w:rsidR="001C4532" w:rsidRPr="00285707">
        <w:t>3.</w:t>
      </w:r>
      <w:r w:rsidR="001C4532" w:rsidRPr="00285707">
        <w:tab/>
        <w:t>Общие меры по осуществлению</w:t>
      </w:r>
    </w:p>
    <w:p w:rsidR="006607C3" w:rsidRPr="00D95AEF" w:rsidRDefault="00D95AEF" w:rsidP="00D95AEF">
      <w:pPr>
        <w:pStyle w:val="H4GR"/>
      </w:pPr>
      <w:r>
        <w:tab/>
      </w:r>
      <w:r>
        <w:tab/>
      </w:r>
      <w:r w:rsidR="001C4532" w:rsidRPr="00D95AEF">
        <w:t>Законодательство</w:t>
      </w:r>
    </w:p>
    <w:p w:rsidR="006607C3" w:rsidRPr="00285707" w:rsidRDefault="001C4532" w:rsidP="00285707">
      <w:pPr>
        <w:pStyle w:val="SingleTxtGR"/>
      </w:pPr>
      <w:r w:rsidRPr="00285707">
        <w:t>9)</w:t>
      </w:r>
      <w:r w:rsidRPr="00285707">
        <w:tab/>
        <w:t>Комитет выражает сожаление по поводу того, что, хотя Факультативный протокол имеет такую же силу и действие закона, что и существующее внутр</w:t>
      </w:r>
      <w:r w:rsidRPr="00285707">
        <w:t>и</w:t>
      </w:r>
      <w:r w:rsidRPr="00285707">
        <w:t>государственное законодательство, национальные законы не в полной мере с</w:t>
      </w:r>
      <w:r w:rsidRPr="00285707">
        <w:t>о</w:t>
      </w:r>
      <w:r w:rsidRPr="00285707">
        <w:t>ответствуют его положениям, например, в области детской проституции и де</w:t>
      </w:r>
      <w:r w:rsidRPr="00285707">
        <w:t>т</w:t>
      </w:r>
      <w:r w:rsidRPr="00285707">
        <w:t>ской порнографии.</w:t>
      </w:r>
    </w:p>
    <w:p w:rsidR="006607C3" w:rsidRPr="00DB6E1A" w:rsidRDefault="001C4532" w:rsidP="00DB6E1A">
      <w:pPr>
        <w:pStyle w:val="SingleTxtGR"/>
        <w:keepNext/>
        <w:rPr>
          <w:b/>
        </w:rPr>
      </w:pPr>
      <w:r w:rsidRPr="00285707">
        <w:t>10)</w:t>
      </w:r>
      <w:r w:rsidRPr="00285707">
        <w:tab/>
      </w:r>
      <w:r w:rsidRPr="00DB6E1A">
        <w:rPr>
          <w:b/>
        </w:rPr>
        <w:t>Комитет рекомендует государству-участнику:</w:t>
      </w:r>
    </w:p>
    <w:p w:rsidR="006607C3" w:rsidRPr="00DB6E1A" w:rsidRDefault="001C4532" w:rsidP="00DB6E1A">
      <w:pPr>
        <w:pStyle w:val="SingleTxtGR"/>
        <w:ind w:left="1701" w:hanging="567"/>
        <w:rPr>
          <w:b/>
        </w:rPr>
      </w:pPr>
      <w:r w:rsidRPr="00285707">
        <w:tab/>
      </w:r>
      <w:r w:rsidRPr="00DB6E1A">
        <w:rPr>
          <w:b/>
        </w:rPr>
        <w:t>а)</w:t>
      </w:r>
      <w:r w:rsidRPr="00DB6E1A">
        <w:rPr>
          <w:b/>
        </w:rPr>
        <w:tab/>
        <w:t>принять необходимые меры с целью приведения своего закон</w:t>
      </w:r>
      <w:r w:rsidRPr="00DB6E1A">
        <w:rPr>
          <w:b/>
        </w:rPr>
        <w:t>о</w:t>
      </w:r>
      <w:r w:rsidRPr="00DB6E1A">
        <w:rPr>
          <w:b/>
        </w:rPr>
        <w:t>дательства в полное соответствие с положениями Факультативного прот</w:t>
      </w:r>
      <w:r w:rsidRPr="00DB6E1A">
        <w:rPr>
          <w:b/>
        </w:rPr>
        <w:t>о</w:t>
      </w:r>
      <w:r w:rsidRPr="00DB6E1A">
        <w:rPr>
          <w:b/>
        </w:rPr>
        <w:t>кола;</w:t>
      </w:r>
    </w:p>
    <w:p w:rsidR="006607C3" w:rsidRPr="00DB6E1A" w:rsidRDefault="001C4532" w:rsidP="00DB6E1A">
      <w:pPr>
        <w:pStyle w:val="SingleTxtGR"/>
        <w:ind w:left="1701" w:hanging="567"/>
        <w:rPr>
          <w:b/>
        </w:rPr>
      </w:pPr>
      <w:r w:rsidRPr="00DB6E1A">
        <w:rPr>
          <w:b/>
        </w:rPr>
        <w:tab/>
        <w:t>b)</w:t>
      </w:r>
      <w:r w:rsidRPr="00DB6E1A">
        <w:rPr>
          <w:b/>
        </w:rPr>
        <w:tab/>
        <w:t>проводить систематическую подготовку судей и адвокатов по положениям Факульт</w:t>
      </w:r>
      <w:r w:rsidRPr="00DB6E1A">
        <w:rPr>
          <w:b/>
        </w:rPr>
        <w:t>а</w:t>
      </w:r>
      <w:r w:rsidRPr="00DB6E1A">
        <w:rPr>
          <w:b/>
        </w:rPr>
        <w:t>тивного протокола.</w:t>
      </w:r>
    </w:p>
    <w:p w:rsidR="006607C3" w:rsidRPr="00DB6E1A" w:rsidRDefault="001C4532" w:rsidP="00285707">
      <w:pPr>
        <w:pStyle w:val="SingleTxtGR"/>
        <w:rPr>
          <w:i/>
        </w:rPr>
      </w:pPr>
      <w:r w:rsidRPr="00DB6E1A">
        <w:rPr>
          <w:i/>
        </w:rPr>
        <w:t>Национальный план действий</w:t>
      </w:r>
    </w:p>
    <w:p w:rsidR="006607C3" w:rsidRPr="00285707" w:rsidRDefault="001C4532" w:rsidP="00285707">
      <w:pPr>
        <w:pStyle w:val="SingleTxtGR"/>
      </w:pPr>
      <w:r w:rsidRPr="00285707">
        <w:t>11)</w:t>
      </w:r>
      <w:r w:rsidRPr="00285707">
        <w:tab/>
        <w:t>Отмечая принятие пятилетнего Основного плана защиты молодежи (2002</w:t>
      </w:r>
      <w:r w:rsidR="00777506">
        <w:t>−</w:t>
      </w:r>
      <w:r w:rsidRPr="00285707">
        <w:t>2006</w:t>
      </w:r>
      <w:r w:rsidR="006607C3" w:rsidRPr="00285707">
        <w:t xml:space="preserve"> </w:t>
      </w:r>
      <w:r w:rsidRPr="00285707">
        <w:t>годы) и Национального плана действий по защите и поощрению прав человека (2007</w:t>
      </w:r>
      <w:r w:rsidR="006607C3" w:rsidRPr="00285707">
        <w:t>−</w:t>
      </w:r>
      <w:r w:rsidRPr="00285707">
        <w:t>2011</w:t>
      </w:r>
      <w:r w:rsidR="006607C3" w:rsidRPr="00285707">
        <w:t xml:space="preserve"> </w:t>
      </w:r>
      <w:r w:rsidRPr="00285707">
        <w:t>годы), Комитет обеспокоен тем, что ни один из них не содержит стратегий и программ, конкретно связанных с Факультативным протоколом.</w:t>
      </w:r>
    </w:p>
    <w:p w:rsidR="006607C3" w:rsidRPr="00DB6E1A" w:rsidRDefault="001C4532" w:rsidP="00285707">
      <w:pPr>
        <w:pStyle w:val="SingleTxtGR"/>
        <w:rPr>
          <w:b/>
        </w:rPr>
      </w:pPr>
      <w:r w:rsidRPr="00285707">
        <w:t>12)</w:t>
      </w:r>
      <w:r w:rsidRPr="00285707">
        <w:tab/>
      </w:r>
      <w:r w:rsidRPr="00DB6E1A">
        <w:rPr>
          <w:b/>
        </w:rPr>
        <w:t>Комитет рекомендует государству-участнику включить выполнение конкретных обязательств, вытекающих из Протокола, в свои национал</w:t>
      </w:r>
      <w:r w:rsidRPr="00DB6E1A">
        <w:rPr>
          <w:b/>
        </w:rPr>
        <w:t>ь</w:t>
      </w:r>
      <w:r w:rsidRPr="00DB6E1A">
        <w:rPr>
          <w:b/>
        </w:rPr>
        <w:t>ные стратегии и программы на основе проведения консультаций и в с</w:t>
      </w:r>
      <w:r w:rsidRPr="00DB6E1A">
        <w:rPr>
          <w:b/>
        </w:rPr>
        <w:t>о</w:t>
      </w:r>
      <w:r w:rsidRPr="00DB6E1A">
        <w:rPr>
          <w:b/>
        </w:rPr>
        <w:t>трудничестве с с</w:t>
      </w:r>
      <w:r w:rsidRPr="00DB6E1A">
        <w:rPr>
          <w:b/>
        </w:rPr>
        <w:t>о</w:t>
      </w:r>
      <w:r w:rsidRPr="00DB6E1A">
        <w:rPr>
          <w:b/>
        </w:rPr>
        <w:t>ответствующими заинтересованными сторонами, а также принимая во внимание Декларацию, Программу действий и Глобальное обязательство, принятые на первом и втором Всемирных конгрессах пр</w:t>
      </w:r>
      <w:r w:rsidRPr="00DB6E1A">
        <w:rPr>
          <w:b/>
        </w:rPr>
        <w:t>о</w:t>
      </w:r>
      <w:r w:rsidRPr="00DB6E1A">
        <w:rPr>
          <w:b/>
        </w:rPr>
        <w:t>тив сексуальной эксплуатации детей в коммерческих целях, состоявшихся соответственно в Стокгольме в 1996 году и в Йокогаме в 2001</w:t>
      </w:r>
      <w:r w:rsidR="006607C3" w:rsidRPr="00DB6E1A">
        <w:rPr>
          <w:b/>
        </w:rPr>
        <w:t xml:space="preserve"> </w:t>
      </w:r>
      <w:r w:rsidRPr="00DB6E1A">
        <w:rPr>
          <w:b/>
        </w:rPr>
        <w:t>году.</w:t>
      </w:r>
    </w:p>
    <w:p w:rsidR="006607C3" w:rsidRPr="00DB6E1A" w:rsidRDefault="001C4532" w:rsidP="00285707">
      <w:pPr>
        <w:pStyle w:val="SingleTxtGR"/>
        <w:rPr>
          <w:i/>
        </w:rPr>
      </w:pPr>
      <w:r w:rsidRPr="00DB6E1A">
        <w:rPr>
          <w:i/>
        </w:rPr>
        <w:t>Координация и оценка</w:t>
      </w:r>
    </w:p>
    <w:p w:rsidR="006607C3" w:rsidRPr="00285707" w:rsidRDefault="001C4532" w:rsidP="00285707">
      <w:pPr>
        <w:pStyle w:val="SingleTxtGR"/>
      </w:pPr>
      <w:r w:rsidRPr="00285707">
        <w:t>13)</w:t>
      </w:r>
      <w:r w:rsidRPr="00285707">
        <w:tab/>
        <w:t>Приветствуя создание Координационного комитета по политике в инт</w:t>
      </w:r>
      <w:r w:rsidRPr="00285707">
        <w:t>е</w:t>
      </w:r>
      <w:r w:rsidRPr="00285707">
        <w:t>ресах детей при Канцелярии Премьер-министра в 2004</w:t>
      </w:r>
      <w:r w:rsidR="006607C3" w:rsidRPr="00285707">
        <w:t xml:space="preserve"> </w:t>
      </w:r>
      <w:r w:rsidRPr="00285707">
        <w:t>году и Центра по ко</w:t>
      </w:r>
      <w:r w:rsidRPr="00285707">
        <w:t>н</w:t>
      </w:r>
      <w:r w:rsidRPr="00285707">
        <w:t xml:space="preserve">тролю за соблюдением прав детей в качестве трехлетнего экспериментального проекта в 2006 году, Комитет </w:t>
      </w:r>
      <w:r w:rsidR="00EC69C4">
        <w:t>по-прежнему</w:t>
      </w:r>
      <w:r w:rsidRPr="00285707">
        <w:t xml:space="preserve"> обеспокоен отсутствием постоянн</w:t>
      </w:r>
      <w:r w:rsidRPr="00285707">
        <w:t>о</w:t>
      </w:r>
      <w:r w:rsidRPr="00285707">
        <w:t>го функционального механизма, который позволил бы осуществлять эффекти</w:t>
      </w:r>
      <w:r w:rsidRPr="00285707">
        <w:t>в</w:t>
      </w:r>
      <w:r w:rsidRPr="00285707">
        <w:t>ную координацию между различными учреждениями, задействованными в осуществлении Факультативного протокола.</w:t>
      </w:r>
    </w:p>
    <w:p w:rsidR="006607C3" w:rsidRPr="00DB6E1A" w:rsidRDefault="001C4532" w:rsidP="00285707">
      <w:pPr>
        <w:pStyle w:val="SingleTxtGR"/>
        <w:rPr>
          <w:b/>
        </w:rPr>
      </w:pPr>
      <w:r w:rsidRPr="00285707">
        <w:t>14)</w:t>
      </w:r>
      <w:r w:rsidRPr="00285707">
        <w:tab/>
      </w:r>
      <w:r w:rsidRPr="00DB6E1A">
        <w:rPr>
          <w:b/>
        </w:rPr>
        <w:t>Комитет рекомендует государству-участнику обеспечить эффекти</w:t>
      </w:r>
      <w:r w:rsidRPr="00DB6E1A">
        <w:rPr>
          <w:b/>
        </w:rPr>
        <w:t>в</w:t>
      </w:r>
      <w:r w:rsidRPr="00DB6E1A">
        <w:rPr>
          <w:b/>
        </w:rPr>
        <w:t>ную координацию при осуществлении Факультативного прокола.</w:t>
      </w:r>
      <w:r w:rsidR="006607C3" w:rsidRPr="00DB6E1A">
        <w:rPr>
          <w:b/>
        </w:rPr>
        <w:t xml:space="preserve"> </w:t>
      </w:r>
      <w:r w:rsidRPr="00DB6E1A">
        <w:rPr>
          <w:b/>
        </w:rPr>
        <w:t>Кроме того, Ком</w:t>
      </w:r>
      <w:r w:rsidRPr="00DB6E1A">
        <w:rPr>
          <w:b/>
        </w:rPr>
        <w:t>и</w:t>
      </w:r>
      <w:r w:rsidRPr="00DB6E1A">
        <w:rPr>
          <w:b/>
        </w:rPr>
        <w:t>тет рекомендует государству-участнику предоставить Центру по контролю за соблюдением прав ребенка достаточные людские и финанс</w:t>
      </w:r>
      <w:r w:rsidRPr="00DB6E1A">
        <w:rPr>
          <w:b/>
        </w:rPr>
        <w:t>о</w:t>
      </w:r>
      <w:r w:rsidRPr="00DB6E1A">
        <w:rPr>
          <w:b/>
        </w:rPr>
        <w:t>вые ресурсы, с тем чтобы он смог стать полностью функциональным, и изучить вопрос о том, чтобы сделать его постоянным механизмом, отв</w:t>
      </w:r>
      <w:r w:rsidRPr="00DB6E1A">
        <w:rPr>
          <w:b/>
        </w:rPr>
        <w:t>е</w:t>
      </w:r>
      <w:r w:rsidRPr="00DB6E1A">
        <w:rPr>
          <w:b/>
        </w:rPr>
        <w:t>чающим за оценку и осуществление Ф</w:t>
      </w:r>
      <w:r w:rsidRPr="00DB6E1A">
        <w:rPr>
          <w:b/>
        </w:rPr>
        <w:t>а</w:t>
      </w:r>
      <w:r w:rsidRPr="00DB6E1A">
        <w:rPr>
          <w:b/>
        </w:rPr>
        <w:t>культативного протокола.</w:t>
      </w:r>
    </w:p>
    <w:p w:rsidR="006607C3" w:rsidRPr="00DB6E1A" w:rsidRDefault="001C4532" w:rsidP="00285707">
      <w:pPr>
        <w:pStyle w:val="SingleTxtGR"/>
        <w:rPr>
          <w:i/>
        </w:rPr>
      </w:pPr>
      <w:r w:rsidRPr="00DB6E1A">
        <w:rPr>
          <w:i/>
        </w:rPr>
        <w:t>Распространение информации и подготовка специалистов</w:t>
      </w:r>
    </w:p>
    <w:p w:rsidR="006607C3" w:rsidRPr="00285707" w:rsidRDefault="001C4532" w:rsidP="00285707">
      <w:pPr>
        <w:pStyle w:val="SingleTxtGR"/>
      </w:pPr>
      <w:r w:rsidRPr="00285707">
        <w:t>15)</w:t>
      </w:r>
      <w:r w:rsidRPr="00285707">
        <w:tab/>
        <w:t>Комитет высоко оценивает усилия государства-участника по повышению уровня осведомленности о вопросах, охватываемых Факультативным проток</w:t>
      </w:r>
      <w:r w:rsidRPr="00285707">
        <w:t>о</w:t>
      </w:r>
      <w:r w:rsidRPr="00285707">
        <w:t>лом, предпринимаемые, в том числе, путем организации множества информ</w:t>
      </w:r>
      <w:r w:rsidRPr="00285707">
        <w:t>а</w:t>
      </w:r>
      <w:r w:rsidRPr="00285707">
        <w:t>ционных кампаний и семинаров, касающихся детской проституции и детской порнографии.</w:t>
      </w:r>
      <w:r w:rsidR="006607C3" w:rsidRPr="00285707">
        <w:t xml:space="preserve"> </w:t>
      </w:r>
      <w:r w:rsidRPr="00285707">
        <w:t>Однако Комитет по-прежнему обеспокоен тем, что соответс</w:t>
      </w:r>
      <w:r w:rsidRPr="00285707">
        <w:t>т</w:t>
      </w:r>
      <w:r w:rsidRPr="00285707">
        <w:t>вующие группы специалистов не проходят на систематической основе надл</w:t>
      </w:r>
      <w:r w:rsidRPr="00285707">
        <w:t>е</w:t>
      </w:r>
      <w:r w:rsidRPr="00285707">
        <w:t>жащей подготовки по всем областям, затрагиваемым Факультативным проток</w:t>
      </w:r>
      <w:r w:rsidRPr="00285707">
        <w:t>о</w:t>
      </w:r>
      <w:r w:rsidRPr="00285707">
        <w:t>лом, и того, что уровень осведомленности этих групп специалистов, как и нас</w:t>
      </w:r>
      <w:r w:rsidRPr="00285707">
        <w:t>е</w:t>
      </w:r>
      <w:r w:rsidRPr="00285707">
        <w:t>ления в целом, остается низким.</w:t>
      </w:r>
    </w:p>
    <w:p w:rsidR="006607C3" w:rsidRPr="00DB6E1A" w:rsidRDefault="001C4532" w:rsidP="00285707">
      <w:pPr>
        <w:pStyle w:val="SingleTxtGR"/>
        <w:rPr>
          <w:b/>
        </w:rPr>
      </w:pPr>
      <w:r w:rsidRPr="00285707">
        <w:t>16)</w:t>
      </w:r>
      <w:r w:rsidRPr="00285707">
        <w:tab/>
      </w:r>
      <w:r w:rsidRPr="00DB6E1A">
        <w:rPr>
          <w:b/>
        </w:rPr>
        <w:t>Комитет рекомендует государству-участнику выделять надлежащие целевые ресурсы на разработку учебных материалов и курсов для всех с</w:t>
      </w:r>
      <w:r w:rsidRPr="00DB6E1A">
        <w:rPr>
          <w:b/>
        </w:rPr>
        <w:t>о</w:t>
      </w:r>
      <w:r w:rsidRPr="00DB6E1A">
        <w:rPr>
          <w:b/>
        </w:rPr>
        <w:t>ответствующих групп специалистов на всей территории страны, включая сотрудников полиции, государственных прокуроров, судей, медицинский персонал и других специалистов, имеющих отношение к осуществлению Факультативного прот</w:t>
      </w:r>
      <w:r w:rsidRPr="00DB6E1A">
        <w:rPr>
          <w:b/>
        </w:rPr>
        <w:t>о</w:t>
      </w:r>
      <w:r w:rsidRPr="00DB6E1A">
        <w:rPr>
          <w:b/>
        </w:rPr>
        <w:t>кола.</w:t>
      </w:r>
    </w:p>
    <w:p w:rsidR="006607C3" w:rsidRPr="00DB6E1A" w:rsidRDefault="001C4532" w:rsidP="00285707">
      <w:pPr>
        <w:pStyle w:val="SingleTxtGR"/>
        <w:rPr>
          <w:b/>
        </w:rPr>
      </w:pPr>
      <w:r w:rsidRPr="00285707">
        <w:t>17)</w:t>
      </w:r>
      <w:r w:rsidRPr="00285707">
        <w:tab/>
      </w:r>
      <w:r w:rsidRPr="00DB6E1A">
        <w:rPr>
          <w:b/>
        </w:rPr>
        <w:t>Кроме того, в свете пункта 2 статьи 9 Протокола Комитет рекоменд</w:t>
      </w:r>
      <w:r w:rsidRPr="00DB6E1A">
        <w:rPr>
          <w:b/>
        </w:rPr>
        <w:t>у</w:t>
      </w:r>
      <w:r w:rsidRPr="00DB6E1A">
        <w:rPr>
          <w:b/>
        </w:rPr>
        <w:t>ет государству-участнику обеспечить широкое ознакомление населения с его положениями, особенно детей и их семей, в рамках, среди прочего, пр</w:t>
      </w:r>
      <w:r w:rsidRPr="00DB6E1A">
        <w:rPr>
          <w:b/>
        </w:rPr>
        <w:t>о</w:t>
      </w:r>
      <w:r w:rsidRPr="00DB6E1A">
        <w:rPr>
          <w:b/>
        </w:rPr>
        <w:t>грамм школьного обучения и долгосрочных просветительских кампаний, включая использование средств массовой информации и профессионал</w:t>
      </w:r>
      <w:r w:rsidRPr="00DB6E1A">
        <w:rPr>
          <w:b/>
        </w:rPr>
        <w:t>ь</w:t>
      </w:r>
      <w:r w:rsidRPr="00DB6E1A">
        <w:rPr>
          <w:b/>
        </w:rPr>
        <w:t>ную подготовку по вопросам, касающимся мер предупреждения и пагу</w:t>
      </w:r>
      <w:r w:rsidRPr="00DB6E1A">
        <w:rPr>
          <w:b/>
        </w:rPr>
        <w:t>б</w:t>
      </w:r>
      <w:r w:rsidRPr="00DB6E1A">
        <w:rPr>
          <w:b/>
        </w:rPr>
        <w:t>ных последствий всех преступлений, указанных в Факультативном прот</w:t>
      </w:r>
      <w:r w:rsidRPr="00DB6E1A">
        <w:rPr>
          <w:b/>
        </w:rPr>
        <w:t>о</w:t>
      </w:r>
      <w:r w:rsidRPr="00DB6E1A">
        <w:rPr>
          <w:b/>
        </w:rPr>
        <w:t>коле.</w:t>
      </w:r>
      <w:r w:rsidR="006607C3" w:rsidRPr="00DB6E1A">
        <w:rPr>
          <w:b/>
        </w:rPr>
        <w:t xml:space="preserve"> </w:t>
      </w:r>
      <w:r w:rsidRPr="00DB6E1A">
        <w:rPr>
          <w:b/>
        </w:rPr>
        <w:t>В этой связи следует поощрять участие в такой деятельности общ</w:t>
      </w:r>
      <w:r w:rsidRPr="00DB6E1A">
        <w:rPr>
          <w:b/>
        </w:rPr>
        <w:t>е</w:t>
      </w:r>
      <w:r w:rsidRPr="00DB6E1A">
        <w:rPr>
          <w:b/>
        </w:rPr>
        <w:t>ственности, и в особенности детей.</w:t>
      </w:r>
      <w:r w:rsidR="006607C3" w:rsidRPr="00DB6E1A">
        <w:rPr>
          <w:b/>
        </w:rPr>
        <w:t xml:space="preserve"> </w:t>
      </w:r>
    </w:p>
    <w:p w:rsidR="006607C3" w:rsidRPr="00DB6E1A" w:rsidRDefault="001C4532" w:rsidP="00285707">
      <w:pPr>
        <w:pStyle w:val="SingleTxtGR"/>
        <w:rPr>
          <w:i/>
        </w:rPr>
      </w:pPr>
      <w:r w:rsidRPr="00DB6E1A">
        <w:rPr>
          <w:i/>
        </w:rPr>
        <w:t>Выделение ресурсов</w:t>
      </w:r>
    </w:p>
    <w:p w:rsidR="006607C3" w:rsidRPr="00285707" w:rsidRDefault="001C4532" w:rsidP="00285707">
      <w:pPr>
        <w:pStyle w:val="SingleTxtGR"/>
      </w:pPr>
      <w:r w:rsidRPr="00285707">
        <w:t>18)</w:t>
      </w:r>
      <w:r w:rsidRPr="00285707">
        <w:tab/>
        <w:t>Комитет сожалеет по поводу того, что государство-участник не предст</w:t>
      </w:r>
      <w:r w:rsidRPr="00285707">
        <w:t>а</w:t>
      </w:r>
      <w:r w:rsidRPr="00285707">
        <w:t>вило никакой конкретной информации о бюджетных средствах, выделяемых на проведение деятельности в различных областях, охватываемых Факультати</w:t>
      </w:r>
      <w:r w:rsidRPr="00285707">
        <w:t>в</w:t>
      </w:r>
      <w:r w:rsidRPr="00285707">
        <w:t>ным протоколом.</w:t>
      </w:r>
    </w:p>
    <w:p w:rsidR="006607C3" w:rsidRPr="00DB6E1A" w:rsidRDefault="001C4532" w:rsidP="00285707">
      <w:pPr>
        <w:pStyle w:val="SingleTxtGR"/>
        <w:rPr>
          <w:b/>
        </w:rPr>
      </w:pPr>
      <w:r w:rsidRPr="00285707">
        <w:t>19)</w:t>
      </w:r>
      <w:r w:rsidRPr="00285707">
        <w:tab/>
      </w:r>
      <w:r w:rsidRPr="00DB6E1A">
        <w:rPr>
          <w:b/>
        </w:rPr>
        <w:t>Комитет призывает государство-участник обеспечить выделение н</w:t>
      </w:r>
      <w:r w:rsidRPr="00DB6E1A">
        <w:rPr>
          <w:b/>
        </w:rPr>
        <w:t>е</w:t>
      </w:r>
      <w:r w:rsidRPr="00DB6E1A">
        <w:rPr>
          <w:b/>
        </w:rPr>
        <w:t>обходимых ресурсов на проведение деятельности во всех областях, охват</w:t>
      </w:r>
      <w:r w:rsidRPr="00DB6E1A">
        <w:rPr>
          <w:b/>
        </w:rPr>
        <w:t>ы</w:t>
      </w:r>
      <w:r w:rsidRPr="00DB6E1A">
        <w:rPr>
          <w:b/>
        </w:rPr>
        <w:t>ваемых Факультативным протоколом, предоставляя, в частности, необх</w:t>
      </w:r>
      <w:r w:rsidRPr="00DB6E1A">
        <w:rPr>
          <w:b/>
        </w:rPr>
        <w:t>о</w:t>
      </w:r>
      <w:r w:rsidRPr="00DB6E1A">
        <w:rPr>
          <w:b/>
        </w:rPr>
        <w:t>димые людские и финансовые ресурсы на разработку и осуществление программ, направленных на предупреждение, защиту, физическое и псих</w:t>
      </w:r>
      <w:r w:rsidRPr="00DB6E1A">
        <w:rPr>
          <w:b/>
        </w:rPr>
        <w:t>о</w:t>
      </w:r>
      <w:r w:rsidRPr="00DB6E1A">
        <w:rPr>
          <w:b/>
        </w:rPr>
        <w:t>логическое восстановл</w:t>
      </w:r>
      <w:r w:rsidRPr="00DB6E1A">
        <w:rPr>
          <w:b/>
        </w:rPr>
        <w:t>е</w:t>
      </w:r>
      <w:r w:rsidRPr="00DB6E1A">
        <w:rPr>
          <w:b/>
        </w:rPr>
        <w:t>ние и социальную реинтеграцию жертв, а также на проведение расследований и уголовного преследования по факту престу</w:t>
      </w:r>
      <w:r w:rsidRPr="00DB6E1A">
        <w:rPr>
          <w:b/>
        </w:rPr>
        <w:t>п</w:t>
      </w:r>
      <w:r w:rsidRPr="00DB6E1A">
        <w:rPr>
          <w:b/>
        </w:rPr>
        <w:t>лений, охватываемых Факультати</w:t>
      </w:r>
      <w:r w:rsidRPr="00DB6E1A">
        <w:rPr>
          <w:b/>
        </w:rPr>
        <w:t>в</w:t>
      </w:r>
      <w:r w:rsidRPr="00DB6E1A">
        <w:rPr>
          <w:b/>
        </w:rPr>
        <w:t>ным протоколом.</w:t>
      </w:r>
    </w:p>
    <w:p w:rsidR="006607C3" w:rsidRPr="00DB6E1A" w:rsidRDefault="001C4532" w:rsidP="00285707">
      <w:pPr>
        <w:pStyle w:val="SingleTxtGR"/>
        <w:rPr>
          <w:i/>
        </w:rPr>
      </w:pPr>
      <w:r w:rsidRPr="00DB6E1A">
        <w:rPr>
          <w:i/>
        </w:rPr>
        <w:t>Независимые учреждения</w:t>
      </w:r>
    </w:p>
    <w:p w:rsidR="006607C3" w:rsidRPr="00285707" w:rsidRDefault="001C4532" w:rsidP="00285707">
      <w:pPr>
        <w:pStyle w:val="SingleTxtGR"/>
      </w:pPr>
      <w:r w:rsidRPr="00285707">
        <w:t>20)</w:t>
      </w:r>
      <w:r w:rsidRPr="00285707">
        <w:tab/>
        <w:t>Комитет приветствует принятое государством-участником 20</w:t>
      </w:r>
      <w:r w:rsidR="006607C3" w:rsidRPr="00285707">
        <w:t xml:space="preserve"> </w:t>
      </w:r>
      <w:r w:rsidRPr="00285707">
        <w:t>февраля 2008</w:t>
      </w:r>
      <w:r w:rsidR="006607C3" w:rsidRPr="00285707">
        <w:t xml:space="preserve"> </w:t>
      </w:r>
      <w:r w:rsidRPr="00285707">
        <w:t>года решение о сохр</w:t>
      </w:r>
      <w:r w:rsidRPr="00285707">
        <w:t>а</w:t>
      </w:r>
      <w:r w:rsidRPr="00285707">
        <w:t>нении независимости Национальной комиссии по правам человека Кореи (НКПЧК) и с удовлетворением отмечает, что она комп</w:t>
      </w:r>
      <w:r w:rsidRPr="00285707">
        <w:t>е</w:t>
      </w:r>
      <w:r w:rsidRPr="00285707">
        <w:t>тентна проводить мониторинг нарушений отдельных прав детей представит</w:t>
      </w:r>
      <w:r w:rsidRPr="00285707">
        <w:t>е</w:t>
      </w:r>
      <w:r w:rsidRPr="00285707">
        <w:t>лями государства. Вместе с тем Комитет выражает сожаление по поводу отсу</w:t>
      </w:r>
      <w:r w:rsidRPr="00285707">
        <w:t>т</w:t>
      </w:r>
      <w:r w:rsidRPr="00285707">
        <w:t>ствия в рамках НКПЧК отдела по правам ребенка, который занимался бы на</w:t>
      </w:r>
      <w:r w:rsidRPr="00285707">
        <w:t>д</w:t>
      </w:r>
      <w:r w:rsidRPr="00285707">
        <w:t>лежащим мониторингом осуществления Факультативного протокола и проп</w:t>
      </w:r>
      <w:r w:rsidRPr="00285707">
        <w:t>а</w:t>
      </w:r>
      <w:r w:rsidRPr="00285707">
        <w:t>гандой его положений.</w:t>
      </w:r>
    </w:p>
    <w:p w:rsidR="006607C3" w:rsidRPr="00A535DE" w:rsidRDefault="001C4532" w:rsidP="00285707">
      <w:pPr>
        <w:pStyle w:val="SingleTxtGR"/>
        <w:rPr>
          <w:b/>
        </w:rPr>
      </w:pPr>
      <w:r w:rsidRPr="00285707">
        <w:t>21)</w:t>
      </w:r>
      <w:r w:rsidRPr="00285707">
        <w:tab/>
      </w:r>
      <w:r w:rsidRPr="00A535DE">
        <w:rPr>
          <w:b/>
        </w:rPr>
        <w:t>Подтверждая то, что было ранее им заявлено в его заключительных замечаниях по второму периодическому докладу (CRC/C/15/Add.197, пункт 18), Комитет рекомендует государству-участнику и далее добиваться того, чтобы НКПЧК были выделены необходимые людские и финансовые ресу</w:t>
      </w:r>
      <w:r w:rsidRPr="00A535DE">
        <w:rPr>
          <w:b/>
        </w:rPr>
        <w:t>р</w:t>
      </w:r>
      <w:r w:rsidRPr="00A535DE">
        <w:rPr>
          <w:b/>
        </w:rPr>
        <w:t>сы, позволяющие ей создать отдел по правам детей, призванный занимат</w:t>
      </w:r>
      <w:r w:rsidRPr="00A535DE">
        <w:rPr>
          <w:b/>
        </w:rPr>
        <w:t>ь</w:t>
      </w:r>
      <w:r w:rsidRPr="00A535DE">
        <w:rPr>
          <w:b/>
        </w:rPr>
        <w:t>ся на</w:t>
      </w:r>
      <w:r w:rsidRPr="00A535DE">
        <w:rPr>
          <w:b/>
        </w:rPr>
        <w:t>д</w:t>
      </w:r>
      <w:r w:rsidRPr="00A535DE">
        <w:rPr>
          <w:b/>
        </w:rPr>
        <w:t>лежащим мониторингом осуществления Факультативного протокола и пропагандой его положений, а также принимать меры в области пов</w:t>
      </w:r>
      <w:r w:rsidRPr="00A535DE">
        <w:rPr>
          <w:b/>
        </w:rPr>
        <w:t>ы</w:t>
      </w:r>
      <w:r w:rsidRPr="00A535DE">
        <w:rPr>
          <w:b/>
        </w:rPr>
        <w:t>шения информированности, с тем чтобы обеспечить более широкую его популяризацию и доступность среди детей.</w:t>
      </w:r>
    </w:p>
    <w:p w:rsidR="006607C3" w:rsidRPr="00285707" w:rsidRDefault="00A535DE" w:rsidP="00A535DE">
      <w:pPr>
        <w:pStyle w:val="H23GR"/>
      </w:pPr>
      <w:r>
        <w:tab/>
      </w:r>
      <w:r w:rsidR="001C4532" w:rsidRPr="00285707">
        <w:t>4.</w:t>
      </w:r>
      <w:r w:rsidR="001C4532" w:rsidRPr="00285707">
        <w:tab/>
        <w:t>Предупреждение торговли детьми, детской проституции и детской порнографии</w:t>
      </w:r>
      <w:r>
        <w:t xml:space="preserve"> </w:t>
      </w:r>
      <w:r w:rsidR="001C4532" w:rsidRPr="00285707">
        <w:t>(пункты 1 и 2 статьи 9)</w:t>
      </w:r>
    </w:p>
    <w:p w:rsidR="006607C3" w:rsidRPr="00285707" w:rsidRDefault="00A535DE" w:rsidP="00A535DE">
      <w:pPr>
        <w:pStyle w:val="H4GR"/>
        <w:ind w:left="1134" w:right="1179" w:hanging="1134"/>
      </w:pPr>
      <w:r>
        <w:tab/>
      </w:r>
      <w:r>
        <w:tab/>
      </w:r>
      <w:r w:rsidR="001C4532" w:rsidRPr="00285707">
        <w:t>Меры, принятые с целью предупреждения преступлений, запрещаемых Факультативным прот</w:t>
      </w:r>
      <w:r w:rsidR="001C4532" w:rsidRPr="00285707">
        <w:t>о</w:t>
      </w:r>
      <w:r w:rsidR="001C4532" w:rsidRPr="00285707">
        <w:t>колом</w:t>
      </w:r>
    </w:p>
    <w:p w:rsidR="006607C3" w:rsidRPr="00285707" w:rsidRDefault="001C4532" w:rsidP="00285707">
      <w:pPr>
        <w:pStyle w:val="SingleTxtGR"/>
      </w:pPr>
      <w:r w:rsidRPr="00285707">
        <w:t>22)</w:t>
      </w:r>
      <w:r w:rsidRPr="00285707">
        <w:tab/>
        <w:t>Комитет приветствует такие инициативы, связанные с мерами по пред</w:t>
      </w:r>
      <w:r w:rsidRPr="00285707">
        <w:t>у</w:t>
      </w:r>
      <w:r w:rsidRPr="00285707">
        <w:t>преждению, как разработка просветительских материалов о законах, запр</w:t>
      </w:r>
      <w:r w:rsidRPr="00285707">
        <w:t>е</w:t>
      </w:r>
      <w:r w:rsidRPr="00285707">
        <w:t>щающих детскую проституцию и детскую порнографию, но выражает сожал</w:t>
      </w:r>
      <w:r w:rsidRPr="00285707">
        <w:t>е</w:t>
      </w:r>
      <w:r w:rsidRPr="00285707">
        <w:t>ние по поводу недостаточности документов и исследований по коренным пр</w:t>
      </w:r>
      <w:r w:rsidRPr="00285707">
        <w:t>и</w:t>
      </w:r>
      <w:r w:rsidRPr="00285707">
        <w:t>чинам, характеру и масштабам сексуальной эксплуатации детей, включая пр</w:t>
      </w:r>
      <w:r w:rsidRPr="00285707">
        <w:t>о</w:t>
      </w:r>
      <w:r w:rsidRPr="00285707">
        <w:t>ституцию и порнографию.</w:t>
      </w:r>
    </w:p>
    <w:p w:rsidR="006607C3" w:rsidRPr="00A535DE" w:rsidRDefault="001C4532" w:rsidP="00285707">
      <w:pPr>
        <w:pStyle w:val="SingleTxtGR"/>
        <w:rPr>
          <w:b/>
        </w:rPr>
      </w:pPr>
      <w:r w:rsidRPr="00285707">
        <w:t>23)</w:t>
      </w:r>
      <w:r w:rsidRPr="00285707">
        <w:tab/>
      </w:r>
      <w:r w:rsidRPr="00A535DE">
        <w:rPr>
          <w:b/>
        </w:rPr>
        <w:t>Комитет рекомендует государству-участнику продолжать проведение научных исследований с учетом гендерного фактора и подготовку новых документов по коренным причинам, характеру и масштабам сексуальной эксплуатации детей, включая проституцию и порнографию, с целью разр</w:t>
      </w:r>
      <w:r w:rsidRPr="00A535DE">
        <w:rPr>
          <w:b/>
        </w:rPr>
        <w:t>а</w:t>
      </w:r>
      <w:r w:rsidRPr="00A535DE">
        <w:rPr>
          <w:b/>
        </w:rPr>
        <w:t>ботки соответствующих превентивных мер во взаимодействии, в частн</w:t>
      </w:r>
      <w:r w:rsidRPr="00A535DE">
        <w:rPr>
          <w:b/>
        </w:rPr>
        <w:t>о</w:t>
      </w:r>
      <w:r w:rsidRPr="00A535DE">
        <w:rPr>
          <w:b/>
        </w:rPr>
        <w:t>сти, с ЮНИСЕФ, Международной организацией труда и Международной организацией по миграции, а также организациями гражданского общес</w:t>
      </w:r>
      <w:r w:rsidRPr="00A535DE">
        <w:rPr>
          <w:b/>
        </w:rPr>
        <w:t>т</w:t>
      </w:r>
      <w:r w:rsidRPr="00A535DE">
        <w:rPr>
          <w:b/>
        </w:rPr>
        <w:t>ва.</w:t>
      </w:r>
      <w:r w:rsidR="006607C3" w:rsidRPr="00A535DE">
        <w:rPr>
          <w:b/>
        </w:rPr>
        <w:t xml:space="preserve"> </w:t>
      </w:r>
      <w:r w:rsidRPr="00A535DE">
        <w:rPr>
          <w:b/>
        </w:rPr>
        <w:t>Кроме того, Комитет рекомендует государству-участнику выделять ц</w:t>
      </w:r>
      <w:r w:rsidRPr="00A535DE">
        <w:rPr>
          <w:b/>
        </w:rPr>
        <w:t>е</w:t>
      </w:r>
      <w:r w:rsidRPr="00A535DE">
        <w:rPr>
          <w:b/>
        </w:rPr>
        <w:t>левые бюджетные ресурсы на осуществление превентивных мер.</w:t>
      </w:r>
    </w:p>
    <w:p w:rsidR="006607C3" w:rsidRPr="00285707" w:rsidRDefault="001C4532" w:rsidP="00285707">
      <w:pPr>
        <w:pStyle w:val="SingleTxtGR"/>
      </w:pPr>
      <w:r w:rsidRPr="00285707">
        <w:t>24)</w:t>
      </w:r>
      <w:r w:rsidRPr="00285707">
        <w:tab/>
        <w:t>Комитет отмечает инициативу "Школа Джона", принятую в 2004 году в контексте плана предотвращения секс-торговли людьми Целевой группы по л</w:t>
      </w:r>
      <w:r w:rsidRPr="00285707">
        <w:t>и</w:t>
      </w:r>
      <w:r w:rsidRPr="00285707">
        <w:t>квидации проституции, в рамках которой му</w:t>
      </w:r>
      <w:r w:rsidRPr="00285707">
        <w:t>ж</w:t>
      </w:r>
      <w:r w:rsidRPr="00285707">
        <w:t>чины, использующие какого-либо ребенка в целях проституции или подозреваемые в этом, приговар</w:t>
      </w:r>
      <w:r w:rsidRPr="00285707">
        <w:t>и</w:t>
      </w:r>
      <w:r w:rsidRPr="00285707">
        <w:t>ваются к прохождению обязательной реабилитационной программы.</w:t>
      </w:r>
      <w:r w:rsidR="006607C3" w:rsidRPr="00285707">
        <w:t xml:space="preserve"> </w:t>
      </w:r>
      <w:r w:rsidRPr="00285707">
        <w:t>Комитет обеспокоен тем, что тот факт, что виновные освобождаются от уголовной ответственности в случае их участия в этой программе, может ослабить сдерживающее возде</w:t>
      </w:r>
      <w:r w:rsidRPr="00285707">
        <w:t>й</w:t>
      </w:r>
      <w:r w:rsidRPr="00285707">
        <w:t>ствие существующего закона, который предусматривает уголовную ответстве</w:t>
      </w:r>
      <w:r w:rsidRPr="00285707">
        <w:t>н</w:t>
      </w:r>
      <w:r w:rsidRPr="00285707">
        <w:t>ность за принуждение к проституции, особенно детей, ставших жертвами пр</w:t>
      </w:r>
      <w:r w:rsidRPr="00285707">
        <w:t>о</w:t>
      </w:r>
      <w:r w:rsidRPr="00285707">
        <w:t>ституции.</w:t>
      </w:r>
    </w:p>
    <w:p w:rsidR="006607C3" w:rsidRPr="00A535DE" w:rsidRDefault="001C4532" w:rsidP="00285707">
      <w:pPr>
        <w:pStyle w:val="SingleTxtGR"/>
        <w:rPr>
          <w:b/>
        </w:rPr>
      </w:pPr>
      <w:r w:rsidRPr="00285707">
        <w:t>25)</w:t>
      </w:r>
      <w:r w:rsidRPr="00285707">
        <w:tab/>
      </w:r>
      <w:r w:rsidRPr="00A535DE">
        <w:rPr>
          <w:b/>
        </w:rPr>
        <w:t>Комитет настоятельно призывает государство-участник продолжать активизировать свои усилия по реабилитации лиц, виновных в соверш</w:t>
      </w:r>
      <w:r w:rsidRPr="00A535DE">
        <w:rPr>
          <w:b/>
        </w:rPr>
        <w:t>е</w:t>
      </w:r>
      <w:r w:rsidRPr="00A535DE">
        <w:rPr>
          <w:b/>
        </w:rPr>
        <w:t>нии сексуальных преступлений, как это оговаривается Факультативным протоколом, но рекомендует строго применять действующие законы, пр</w:t>
      </w:r>
      <w:r w:rsidRPr="00A535DE">
        <w:rPr>
          <w:b/>
        </w:rPr>
        <w:t>е</w:t>
      </w:r>
      <w:r w:rsidRPr="00A535DE">
        <w:rPr>
          <w:b/>
        </w:rPr>
        <w:t>дусматривающие уг</w:t>
      </w:r>
      <w:r w:rsidRPr="00A535DE">
        <w:rPr>
          <w:b/>
        </w:rPr>
        <w:t>о</w:t>
      </w:r>
      <w:r w:rsidRPr="00A535DE">
        <w:rPr>
          <w:b/>
        </w:rPr>
        <w:t>ловные наказания за использование детей в целях проституции, и по</w:t>
      </w:r>
      <w:r w:rsidRPr="00A535DE">
        <w:rPr>
          <w:b/>
        </w:rPr>
        <w:t>д</w:t>
      </w:r>
      <w:r w:rsidRPr="00A535DE">
        <w:rPr>
          <w:b/>
        </w:rPr>
        <w:t>креплять их применение правовой санкцией.</w:t>
      </w:r>
    </w:p>
    <w:p w:rsidR="006607C3" w:rsidRPr="00285707" w:rsidRDefault="001C4532" w:rsidP="00285707">
      <w:pPr>
        <w:pStyle w:val="SingleTxtGR"/>
      </w:pPr>
      <w:r w:rsidRPr="00285707">
        <w:t>26)</w:t>
      </w:r>
      <w:r w:rsidRPr="00285707">
        <w:tab/>
        <w:t>Комитет обеспокоен тем, что "Республика Корея указана в списке нар</w:t>
      </w:r>
      <w:r w:rsidRPr="00285707">
        <w:t>у</w:t>
      </w:r>
      <w:r w:rsidRPr="00285707">
        <w:t>шителей прав человека детей в таких островных государствах южной части Т</w:t>
      </w:r>
      <w:r w:rsidRPr="00285707">
        <w:t>и</w:t>
      </w:r>
      <w:r w:rsidRPr="00285707">
        <w:t>хого океана, как Кирибати" (пункт 74 доклада гос</w:t>
      </w:r>
      <w:r w:rsidRPr="00285707">
        <w:t>у</w:t>
      </w:r>
      <w:r w:rsidRPr="00285707">
        <w:t>дарства-участника).</w:t>
      </w:r>
      <w:r w:rsidR="006607C3" w:rsidRPr="00285707">
        <w:t xml:space="preserve"> </w:t>
      </w:r>
      <w:r w:rsidRPr="00285707">
        <w:t>Отмечая создание Специальной группы по борьбе с проституцией за границей совмес</w:t>
      </w:r>
      <w:r w:rsidRPr="00285707">
        <w:t>т</w:t>
      </w:r>
      <w:r w:rsidRPr="00285707">
        <w:t>ными усилиями Прокуратуры и Национального полицейского управления, К</w:t>
      </w:r>
      <w:r w:rsidRPr="00285707">
        <w:t>о</w:t>
      </w:r>
      <w:r w:rsidRPr="00285707">
        <w:t>митет выражает с</w:t>
      </w:r>
      <w:r w:rsidRPr="00285707">
        <w:t>о</w:t>
      </w:r>
      <w:r w:rsidRPr="00285707">
        <w:t>жаление по поводу отсутствия конкретных стратегий борьбы с детским секс-туризмом.</w:t>
      </w:r>
    </w:p>
    <w:p w:rsidR="006607C3" w:rsidRPr="00A535DE" w:rsidRDefault="001C4532" w:rsidP="00285707">
      <w:pPr>
        <w:pStyle w:val="SingleTxtGR"/>
        <w:rPr>
          <w:b/>
        </w:rPr>
      </w:pPr>
      <w:r w:rsidRPr="00285707">
        <w:t>27)</w:t>
      </w:r>
      <w:r w:rsidRPr="00285707">
        <w:tab/>
      </w:r>
      <w:r w:rsidRPr="00A535DE">
        <w:rPr>
          <w:b/>
        </w:rPr>
        <w:t>Комитет рекомендует государству-участнику принимать дальнейшие меры по недопущению секс-туризма, в частности направляя дополнител</w:t>
      </w:r>
      <w:r w:rsidRPr="00A535DE">
        <w:rPr>
          <w:b/>
        </w:rPr>
        <w:t>ь</w:t>
      </w:r>
      <w:r w:rsidRPr="00A535DE">
        <w:rPr>
          <w:b/>
        </w:rPr>
        <w:t>ные целевые средства на проведение публичных кампаний в этих целях.</w:t>
      </w:r>
      <w:r w:rsidR="006607C3" w:rsidRPr="00A535DE">
        <w:rPr>
          <w:b/>
        </w:rPr>
        <w:t xml:space="preserve"> </w:t>
      </w:r>
      <w:r w:rsidRPr="00A535DE">
        <w:rPr>
          <w:b/>
        </w:rPr>
        <w:t>Государству-участнику также следует, задействуя соответствующие орг</w:t>
      </w:r>
      <w:r w:rsidRPr="00A535DE">
        <w:rPr>
          <w:b/>
        </w:rPr>
        <w:t>а</w:t>
      </w:r>
      <w:r w:rsidRPr="00A535DE">
        <w:rPr>
          <w:b/>
        </w:rPr>
        <w:t>ны, продолжать свое сотрудничество с индустрией туризма, неправител</w:t>
      </w:r>
      <w:r w:rsidRPr="00A535DE">
        <w:rPr>
          <w:b/>
        </w:rPr>
        <w:t>ь</w:t>
      </w:r>
      <w:r w:rsidRPr="00A535DE">
        <w:rPr>
          <w:b/>
        </w:rPr>
        <w:t>ственными организациями и организациями гражданского общества для пропаганды ответственного туризма посредством распространения Коде</w:t>
      </w:r>
      <w:r w:rsidRPr="00A535DE">
        <w:rPr>
          <w:b/>
        </w:rPr>
        <w:t>к</w:t>
      </w:r>
      <w:r w:rsidRPr="00A535DE">
        <w:rPr>
          <w:b/>
        </w:rPr>
        <w:t>са поведения Всемирной туристской организации среди сотрудников инд</w:t>
      </w:r>
      <w:r w:rsidRPr="00A535DE">
        <w:rPr>
          <w:b/>
        </w:rPr>
        <w:t>у</w:t>
      </w:r>
      <w:r w:rsidRPr="00A535DE">
        <w:rPr>
          <w:b/>
        </w:rPr>
        <w:t>стрии туризма и организации просветительских кампаний в интересах широких слоев населения.</w:t>
      </w:r>
    </w:p>
    <w:p w:rsidR="006607C3" w:rsidRPr="00285707" w:rsidRDefault="001C4532" w:rsidP="00285707">
      <w:pPr>
        <w:pStyle w:val="SingleTxtGR"/>
      </w:pPr>
      <w:r w:rsidRPr="00285707">
        <w:t>28)</w:t>
      </w:r>
      <w:r w:rsidRPr="00285707">
        <w:tab/>
        <w:t>Комитет с одобрением отмечает усилия, приложенные государством-участником в борьбе с киберпреступностью в отношении преступлений, ук</w:t>
      </w:r>
      <w:r w:rsidRPr="00285707">
        <w:t>а</w:t>
      </w:r>
      <w:r w:rsidRPr="00285707">
        <w:t>занных в Факультативном протоколе.</w:t>
      </w:r>
      <w:r w:rsidR="006607C3" w:rsidRPr="00285707">
        <w:t xml:space="preserve"> </w:t>
      </w:r>
      <w:r w:rsidRPr="00285707">
        <w:t>Однако он по-прежнему обеспокоен о</w:t>
      </w:r>
      <w:r w:rsidRPr="00285707">
        <w:t>т</w:t>
      </w:r>
      <w:r w:rsidRPr="00285707">
        <w:t>сутствием четкой и всесторонней стратегии по борьбе с сексуальными престу</w:t>
      </w:r>
      <w:r w:rsidRPr="00285707">
        <w:t>п</w:t>
      </w:r>
      <w:r w:rsidRPr="00285707">
        <w:t>лениями, указанными в Факультативном протоколе, которые совершаются через Интернет или с использованием других видов информационной технологии, включая мобильные телефоны.</w:t>
      </w:r>
    </w:p>
    <w:p w:rsidR="006607C3" w:rsidRPr="00A535DE" w:rsidRDefault="001C4532" w:rsidP="00285707">
      <w:pPr>
        <w:pStyle w:val="SingleTxtGR"/>
        <w:rPr>
          <w:b/>
        </w:rPr>
      </w:pPr>
      <w:r w:rsidRPr="00285707">
        <w:t>29)</w:t>
      </w:r>
      <w:r w:rsidRPr="00285707">
        <w:tab/>
      </w:r>
      <w:r w:rsidRPr="00A535DE">
        <w:rPr>
          <w:b/>
        </w:rPr>
        <w:t>Комитет рекомендует государству-участнику включать в сущес</w:t>
      </w:r>
      <w:r w:rsidRPr="00A535DE">
        <w:rPr>
          <w:b/>
        </w:rPr>
        <w:t>т</w:t>
      </w:r>
      <w:r w:rsidRPr="00A535DE">
        <w:rPr>
          <w:b/>
        </w:rPr>
        <w:t>вующие планы действий меры борьбы с киберпреступлениями, касающ</w:t>
      </w:r>
      <w:r w:rsidRPr="00A535DE">
        <w:rPr>
          <w:b/>
        </w:rPr>
        <w:t>и</w:t>
      </w:r>
      <w:r w:rsidRPr="00A535DE">
        <w:rPr>
          <w:b/>
        </w:rPr>
        <w:t>мися Факультативного протокола, с участием д</w:t>
      </w:r>
      <w:r w:rsidRPr="00A535DE">
        <w:rPr>
          <w:b/>
        </w:rPr>
        <w:t>е</w:t>
      </w:r>
      <w:r w:rsidRPr="00A535DE">
        <w:rPr>
          <w:b/>
        </w:rPr>
        <w:t>тей и активизировать свою просветительскую деятельность среди широких слоев населения с целью информирования детей и их родителей о том, как безопасно польз</w:t>
      </w:r>
      <w:r w:rsidRPr="00A535DE">
        <w:rPr>
          <w:b/>
        </w:rPr>
        <w:t>о</w:t>
      </w:r>
      <w:r w:rsidRPr="00A535DE">
        <w:rPr>
          <w:b/>
        </w:rPr>
        <w:t>ваться Интернетом.</w:t>
      </w:r>
    </w:p>
    <w:p w:rsidR="006607C3" w:rsidRPr="00285707" w:rsidRDefault="00A535DE" w:rsidP="00A535DE">
      <w:pPr>
        <w:pStyle w:val="H23GR"/>
      </w:pPr>
      <w:r>
        <w:tab/>
      </w:r>
      <w:r w:rsidR="001C4532" w:rsidRPr="00285707">
        <w:t>5.</w:t>
      </w:r>
      <w:r w:rsidR="001C4532" w:rsidRPr="00285707">
        <w:tab/>
        <w:t>Запрещение торговли детьми, детской порнографии и детской</w:t>
      </w:r>
      <w:r>
        <w:t xml:space="preserve"> </w:t>
      </w:r>
      <w:r w:rsidR="001C4532" w:rsidRPr="00285707">
        <w:t>проституции</w:t>
      </w:r>
      <w:r w:rsidR="00AE500D">
        <w:t xml:space="preserve"> </w:t>
      </w:r>
      <w:r w:rsidR="001C4532" w:rsidRPr="00285707">
        <w:t>и связанные с этим вопросы (статья 3;</w:t>
      </w:r>
      <w:r w:rsidR="006607C3" w:rsidRPr="00285707">
        <w:t xml:space="preserve"> </w:t>
      </w:r>
      <w:r w:rsidR="001C4532" w:rsidRPr="00285707">
        <w:t>пункты 2 и 3 статьи 4;</w:t>
      </w:r>
      <w:r w:rsidR="006607C3" w:rsidRPr="00285707">
        <w:t xml:space="preserve"> </w:t>
      </w:r>
      <w:r w:rsidR="001C4532" w:rsidRPr="00285707">
        <w:t>статьи 5, 6</w:t>
      </w:r>
      <w:r w:rsidR="00AE500D">
        <w:t> </w:t>
      </w:r>
      <w:r w:rsidR="001C4532" w:rsidRPr="00285707">
        <w:t>и</w:t>
      </w:r>
      <w:r>
        <w:t> </w:t>
      </w:r>
      <w:r w:rsidR="001C4532" w:rsidRPr="00285707">
        <w:t>7)</w:t>
      </w:r>
    </w:p>
    <w:p w:rsidR="006607C3" w:rsidRPr="00AE500D" w:rsidRDefault="001C4532" w:rsidP="00285707">
      <w:pPr>
        <w:pStyle w:val="SingleTxtGR"/>
        <w:rPr>
          <w:i/>
        </w:rPr>
      </w:pPr>
      <w:r w:rsidRPr="00AE500D">
        <w:rPr>
          <w:i/>
        </w:rPr>
        <w:t>Действующие законы и нормативные акты в сфере криминального и уголовного права</w:t>
      </w:r>
    </w:p>
    <w:p w:rsidR="006607C3" w:rsidRPr="00285707" w:rsidRDefault="001C4532" w:rsidP="00285707">
      <w:pPr>
        <w:pStyle w:val="SingleTxtGR"/>
      </w:pPr>
      <w:r w:rsidRPr="00285707">
        <w:t>30)</w:t>
      </w:r>
      <w:r w:rsidRPr="00285707">
        <w:tab/>
        <w:t>Комитет одобряет усилия государства-участника по укреплению прав</w:t>
      </w:r>
      <w:r w:rsidRPr="00285707">
        <w:t>о</w:t>
      </w:r>
      <w:r w:rsidRPr="00285707">
        <w:t>вой защиты детей от торговли детьми, детской проституции и детской порн</w:t>
      </w:r>
      <w:r w:rsidRPr="00285707">
        <w:t>о</w:t>
      </w:r>
      <w:r w:rsidRPr="00285707">
        <w:t>графии, включая, в частности, принятие в 2000 году Закона о защите несове</w:t>
      </w:r>
      <w:r w:rsidRPr="00285707">
        <w:t>р</w:t>
      </w:r>
      <w:r w:rsidRPr="00285707">
        <w:t>шеннолетних от сексуальной эксплуатации, а также Закона о предотвращении проституции и защите ее жертв и Закона о наказании за понуждение к прост</w:t>
      </w:r>
      <w:r w:rsidRPr="00285707">
        <w:t>и</w:t>
      </w:r>
      <w:r w:rsidRPr="00285707">
        <w:t>туции в 2004 году.</w:t>
      </w:r>
      <w:r w:rsidR="006607C3" w:rsidRPr="00285707">
        <w:t xml:space="preserve"> </w:t>
      </w:r>
      <w:r w:rsidRPr="00285707">
        <w:t>Тем не менее Комитет обеспокоен тем, что преступления, о которых говорится в статьях 2 и 3 Факультативного протокола, должным обр</w:t>
      </w:r>
      <w:r w:rsidRPr="00285707">
        <w:t>а</w:t>
      </w:r>
      <w:r w:rsidRPr="00285707">
        <w:t>зом не охвачены в законодательстве государства-участника.</w:t>
      </w:r>
      <w:r w:rsidR="006607C3" w:rsidRPr="00285707">
        <w:t xml:space="preserve"> </w:t>
      </w:r>
      <w:r w:rsidRPr="00285707">
        <w:t>В частности, Ком</w:t>
      </w:r>
      <w:r w:rsidRPr="00285707">
        <w:t>и</w:t>
      </w:r>
      <w:r w:rsidRPr="00285707">
        <w:t>тет обеспокоен тем, что:</w:t>
      </w:r>
    </w:p>
    <w:p w:rsidR="006607C3" w:rsidRPr="00285707" w:rsidRDefault="001C4532" w:rsidP="00AE500D">
      <w:pPr>
        <w:pStyle w:val="SingleTxtGR"/>
        <w:ind w:left="1701" w:hanging="567"/>
      </w:pPr>
      <w:r w:rsidRPr="00285707">
        <w:tab/>
        <w:t>а)</w:t>
      </w:r>
      <w:r w:rsidRPr="00285707">
        <w:tab/>
        <w:t>хотя преступления, связанные с торговлей людьми, охвачены стат</w:t>
      </w:r>
      <w:r w:rsidRPr="00285707">
        <w:t>ь</w:t>
      </w:r>
      <w:r w:rsidRPr="00285707">
        <w:t>ей 324 Закона об уголовных преступлениях и статьей 113 Закона о труд</w:t>
      </w:r>
      <w:r w:rsidRPr="00285707">
        <w:t>о</w:t>
      </w:r>
      <w:r w:rsidRPr="00285707">
        <w:t>вых нормах, Уголовный кодекс государства-участника не содержит ко</w:t>
      </w:r>
      <w:r w:rsidRPr="00285707">
        <w:t>н</w:t>
      </w:r>
      <w:r w:rsidRPr="00285707">
        <w:t>кретного положения, запрещающего торговлю людьми, которое устана</w:t>
      </w:r>
      <w:r w:rsidRPr="00285707">
        <w:t>в</w:t>
      </w:r>
      <w:r w:rsidRPr="00285707">
        <w:t>ливало бы уголо</w:t>
      </w:r>
      <w:r w:rsidRPr="00285707">
        <w:t>в</w:t>
      </w:r>
      <w:r w:rsidRPr="00285707">
        <w:t>ную ответственность за торговлю детьми независимо от использования обманных махинаций, силы или другой формы принужд</w:t>
      </w:r>
      <w:r w:rsidRPr="00285707">
        <w:t>е</w:t>
      </w:r>
      <w:r w:rsidRPr="00285707">
        <w:t>ния и независимо от предоставления денег или иных форм вознагражд</w:t>
      </w:r>
      <w:r w:rsidRPr="00285707">
        <w:t>е</w:t>
      </w:r>
      <w:r w:rsidRPr="00285707">
        <w:t>ния;</w:t>
      </w:r>
    </w:p>
    <w:p w:rsidR="006607C3" w:rsidRPr="00285707" w:rsidRDefault="001C4532" w:rsidP="00AE500D">
      <w:pPr>
        <w:pStyle w:val="SingleTxtGR"/>
        <w:ind w:left="1701" w:hanging="567"/>
      </w:pPr>
      <w:r w:rsidRPr="00285707">
        <w:tab/>
        <w:t>b)</w:t>
      </w:r>
      <w:r w:rsidRPr="00285707">
        <w:tab/>
        <w:t>определение детской проституции, содержащееся в Законе о защ</w:t>
      </w:r>
      <w:r w:rsidRPr="00285707">
        <w:t>и</w:t>
      </w:r>
      <w:r w:rsidRPr="00285707">
        <w:t>те несовершеннолетних от сексуальной эксплуатации (2000 год), может не распространяться на сексуальные действия, не связанные с пенетрац</w:t>
      </w:r>
      <w:r w:rsidRPr="00285707">
        <w:t>и</w:t>
      </w:r>
      <w:r w:rsidRPr="00285707">
        <w:t>ей, или сл</w:t>
      </w:r>
      <w:r w:rsidRPr="00285707">
        <w:t>у</w:t>
      </w:r>
      <w:r w:rsidRPr="00285707">
        <w:t>чаи, когда ребенок сам получает плату за секс;</w:t>
      </w:r>
    </w:p>
    <w:p w:rsidR="006607C3" w:rsidRPr="00285707" w:rsidRDefault="001C4532" w:rsidP="00AE500D">
      <w:pPr>
        <w:pStyle w:val="SingleTxtGR"/>
        <w:ind w:left="1701" w:hanging="567"/>
      </w:pPr>
      <w:r w:rsidRPr="00285707">
        <w:tab/>
        <w:t>с)</w:t>
      </w:r>
      <w:r w:rsidRPr="00285707">
        <w:tab/>
        <w:t>положение Уголовного кодекса о склонении к проституции не пр</w:t>
      </w:r>
      <w:r w:rsidRPr="00285707">
        <w:t>и</w:t>
      </w:r>
      <w:r w:rsidRPr="00285707">
        <w:t>меняется на систематической основе по отношению ко всем случаям и</w:t>
      </w:r>
      <w:r w:rsidRPr="00285707">
        <w:t>с</w:t>
      </w:r>
      <w:r w:rsidRPr="00285707">
        <w:t>польз</w:t>
      </w:r>
      <w:r w:rsidRPr="00285707">
        <w:t>о</w:t>
      </w:r>
      <w:r w:rsidRPr="00285707">
        <w:t>вания детей в целях проституции;</w:t>
      </w:r>
    </w:p>
    <w:p w:rsidR="006607C3" w:rsidRPr="00285707" w:rsidRDefault="001C4532" w:rsidP="00AE500D">
      <w:pPr>
        <w:pStyle w:val="SingleTxtGR"/>
        <w:ind w:left="1701" w:hanging="567"/>
      </w:pPr>
      <w:r w:rsidRPr="00285707">
        <w:tab/>
        <w:t xml:space="preserve">d) </w:t>
      </w:r>
      <w:r w:rsidRPr="00285707">
        <w:tab/>
        <w:t>в Законе о предотвращении проституции и защите ее жертв жертвы проституции, включая детей, рассматриваются как правонарушители вразрез с Законом о наказании за склонение к простит</w:t>
      </w:r>
      <w:r w:rsidRPr="00285707">
        <w:t>у</w:t>
      </w:r>
      <w:r w:rsidRPr="00285707">
        <w:t>ции и связанные с этим действия, в котором прямо говорится, что жертвы проституции не подлежат наказанию (статья 6);</w:t>
      </w:r>
    </w:p>
    <w:p w:rsidR="006607C3" w:rsidRPr="00285707" w:rsidRDefault="001C4532" w:rsidP="00AE500D">
      <w:pPr>
        <w:pStyle w:val="SingleTxtGR"/>
        <w:ind w:left="1701" w:hanging="567"/>
      </w:pPr>
      <w:r w:rsidRPr="00285707">
        <w:tab/>
        <w:t>е)</w:t>
      </w:r>
      <w:r w:rsidRPr="00285707">
        <w:tab/>
        <w:t>определение детской порнографии, содержащееся в статье 2.3 З</w:t>
      </w:r>
      <w:r w:rsidRPr="00285707">
        <w:t>а</w:t>
      </w:r>
      <w:r w:rsidRPr="00285707">
        <w:t>кона о защите несовершеннолетних от сексуальной эксплуатации (2000</w:t>
      </w:r>
      <w:r w:rsidR="00AE500D">
        <w:t> </w:t>
      </w:r>
      <w:r w:rsidRPr="00285707">
        <w:t>год), не распространяется на простое обладание детской порногр</w:t>
      </w:r>
      <w:r w:rsidRPr="00285707">
        <w:t>а</w:t>
      </w:r>
      <w:r w:rsidRPr="00285707">
        <w:t>фией и изображение откровенно сексуальных действий или изображение половых органов ребенка, главным образом в сексуальных целях, как т</w:t>
      </w:r>
      <w:r w:rsidRPr="00285707">
        <w:t>о</w:t>
      </w:r>
      <w:r w:rsidRPr="00285707">
        <w:t>го требует пункт с) статьи 2 Факультативного пр</w:t>
      </w:r>
      <w:r w:rsidRPr="00285707">
        <w:t>о</w:t>
      </w:r>
      <w:r w:rsidRPr="00285707">
        <w:t>токола.</w:t>
      </w:r>
    </w:p>
    <w:p w:rsidR="006607C3" w:rsidRPr="00AE500D" w:rsidRDefault="001C4532" w:rsidP="00285707">
      <w:pPr>
        <w:pStyle w:val="SingleTxtGR"/>
        <w:rPr>
          <w:b/>
        </w:rPr>
      </w:pPr>
      <w:r w:rsidRPr="00285707">
        <w:t>31)</w:t>
      </w:r>
      <w:r w:rsidRPr="00285707">
        <w:tab/>
      </w:r>
      <w:r w:rsidRPr="00AE500D">
        <w:rPr>
          <w:b/>
        </w:rPr>
        <w:t>Комитет рекомендует государству-участнику принять необходимые меры для приведения своего внутригосударственного законодательства в полное соответствие с положениями статей 2 и 3 Факультативного прот</w:t>
      </w:r>
      <w:r w:rsidRPr="00AE500D">
        <w:rPr>
          <w:b/>
        </w:rPr>
        <w:t>о</w:t>
      </w:r>
      <w:r w:rsidRPr="00AE500D">
        <w:rPr>
          <w:b/>
        </w:rPr>
        <w:t>кола, включая положение об определении детской порнографии (ст</w:t>
      </w:r>
      <w:r w:rsidRPr="00AE500D">
        <w:rPr>
          <w:b/>
        </w:rPr>
        <w:t>а</w:t>
      </w:r>
      <w:r w:rsidRPr="00AE500D">
        <w:rPr>
          <w:b/>
        </w:rPr>
        <w:t>тья</w:t>
      </w:r>
      <w:r w:rsidR="00AE500D">
        <w:rPr>
          <w:b/>
        </w:rPr>
        <w:t> </w:t>
      </w:r>
      <w:r w:rsidRPr="00AE500D">
        <w:rPr>
          <w:b/>
        </w:rPr>
        <w:t>2</w:t>
      </w:r>
      <w:r w:rsidR="00AE500D">
        <w:rPr>
          <w:b/>
        </w:rPr>
        <w:t> </w:t>
      </w:r>
      <w:r w:rsidRPr="00AE500D">
        <w:rPr>
          <w:b/>
        </w:rPr>
        <w:t>с)).</w:t>
      </w:r>
      <w:r w:rsidR="006607C3" w:rsidRPr="00AE500D">
        <w:rPr>
          <w:b/>
        </w:rPr>
        <w:t xml:space="preserve"> </w:t>
      </w:r>
      <w:r w:rsidRPr="00AE500D">
        <w:rPr>
          <w:b/>
        </w:rPr>
        <w:t>В частности, Комитет рекомендует государству-участнику: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а)</w:t>
      </w:r>
      <w:r w:rsidRPr="00AE500D">
        <w:rPr>
          <w:b/>
        </w:rPr>
        <w:tab/>
        <w:t>ратифицировать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</w:t>
      </w:r>
      <w:r w:rsidRPr="00AE500D">
        <w:rPr>
          <w:b/>
        </w:rPr>
        <w:t>о</w:t>
      </w:r>
      <w:r w:rsidRPr="00AE500D">
        <w:rPr>
          <w:b/>
        </w:rPr>
        <w:t>тив транснациональной организованной преступности, и предпр</w:t>
      </w:r>
      <w:r w:rsidRPr="00AE500D">
        <w:rPr>
          <w:b/>
        </w:rPr>
        <w:t>и</w:t>
      </w:r>
      <w:r w:rsidRPr="00AE500D">
        <w:rPr>
          <w:b/>
        </w:rPr>
        <w:t>нять необходимые шаги с целью надлежащего определения и уст</w:t>
      </w:r>
      <w:r w:rsidRPr="00AE500D">
        <w:rPr>
          <w:b/>
        </w:rPr>
        <w:t>а</w:t>
      </w:r>
      <w:r w:rsidRPr="00AE500D">
        <w:rPr>
          <w:b/>
        </w:rPr>
        <w:t>новления уголовной ответственности за торговлю детьми в соотве</w:t>
      </w:r>
      <w:r w:rsidRPr="00AE500D">
        <w:rPr>
          <w:b/>
        </w:rPr>
        <w:t>т</w:t>
      </w:r>
      <w:r w:rsidRPr="00AE500D">
        <w:rPr>
          <w:b/>
        </w:rPr>
        <w:t>ствии с Факультативным прот</w:t>
      </w:r>
      <w:r w:rsidRPr="00AE500D">
        <w:rPr>
          <w:b/>
        </w:rPr>
        <w:t>о</w:t>
      </w:r>
      <w:r w:rsidRPr="00AE500D">
        <w:rPr>
          <w:b/>
        </w:rPr>
        <w:t>колом;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b)</w:t>
      </w:r>
      <w:r w:rsidRPr="00AE500D">
        <w:rPr>
          <w:b/>
        </w:rPr>
        <w:tab/>
        <w:t>внести поправки в определение детской проституции, соде</w:t>
      </w:r>
      <w:r w:rsidRPr="00AE500D">
        <w:rPr>
          <w:b/>
        </w:rPr>
        <w:t>р</w:t>
      </w:r>
      <w:r w:rsidRPr="00AE500D">
        <w:rPr>
          <w:b/>
        </w:rPr>
        <w:t>жащееся в Законе о защите несовершеннолетних от сексуальной эк</w:t>
      </w:r>
      <w:r w:rsidRPr="00AE500D">
        <w:rPr>
          <w:b/>
        </w:rPr>
        <w:t>с</w:t>
      </w:r>
      <w:r w:rsidRPr="00AE500D">
        <w:rPr>
          <w:b/>
        </w:rPr>
        <w:t>плуатации (2000</w:t>
      </w:r>
      <w:r w:rsidR="006607C3" w:rsidRPr="00AE500D">
        <w:rPr>
          <w:b/>
        </w:rPr>
        <w:t xml:space="preserve"> </w:t>
      </w:r>
      <w:r w:rsidRPr="00AE500D">
        <w:rPr>
          <w:b/>
        </w:rPr>
        <w:t>год), с тем чтобы усилить защиту, предоставляемую детям, ставшим жертвами проституции;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с)</w:t>
      </w:r>
      <w:r w:rsidRPr="00AE500D">
        <w:rPr>
          <w:b/>
        </w:rPr>
        <w:tab/>
        <w:t>установить уголовную ответственность за все деяния, связа</w:t>
      </w:r>
      <w:r w:rsidRPr="00AE500D">
        <w:rPr>
          <w:b/>
        </w:rPr>
        <w:t>н</w:t>
      </w:r>
      <w:r w:rsidRPr="00AE500D">
        <w:rPr>
          <w:b/>
        </w:rPr>
        <w:t>ные с любым предложением, доставкой или принятием ребенка с ц</w:t>
      </w:r>
      <w:r w:rsidRPr="00AE500D">
        <w:rPr>
          <w:b/>
        </w:rPr>
        <w:t>е</w:t>
      </w:r>
      <w:r w:rsidRPr="00AE500D">
        <w:rPr>
          <w:b/>
        </w:rPr>
        <w:t>лью его сексуал</w:t>
      </w:r>
      <w:r w:rsidRPr="00AE500D">
        <w:rPr>
          <w:b/>
        </w:rPr>
        <w:t>ь</w:t>
      </w:r>
      <w:r w:rsidRPr="00AE500D">
        <w:rPr>
          <w:b/>
        </w:rPr>
        <w:t>ной эксплуатации;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d)</w:t>
      </w:r>
      <w:r w:rsidRPr="00AE500D">
        <w:rPr>
          <w:b/>
        </w:rPr>
        <w:tab/>
        <w:t>внести поправки в соответствующие законы с целью обеспеч</w:t>
      </w:r>
      <w:r w:rsidRPr="00AE500D">
        <w:rPr>
          <w:b/>
        </w:rPr>
        <w:t>е</w:t>
      </w:r>
      <w:r w:rsidRPr="00AE500D">
        <w:rPr>
          <w:b/>
        </w:rPr>
        <w:t>ния того, чтобы дети, ставшие жертвами проституции, не подлежали нак</w:t>
      </w:r>
      <w:r w:rsidRPr="00AE500D">
        <w:rPr>
          <w:b/>
        </w:rPr>
        <w:t>а</w:t>
      </w:r>
      <w:r w:rsidRPr="00AE500D">
        <w:rPr>
          <w:b/>
        </w:rPr>
        <w:t>занию;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е)</w:t>
      </w:r>
      <w:r w:rsidRPr="00AE500D">
        <w:rPr>
          <w:b/>
        </w:rPr>
        <w:tab/>
        <w:t>внести поправки в Закон о защите несовершеннолетних от се</w:t>
      </w:r>
      <w:r w:rsidRPr="00AE500D">
        <w:rPr>
          <w:b/>
        </w:rPr>
        <w:t>к</w:t>
      </w:r>
      <w:r w:rsidRPr="00AE500D">
        <w:rPr>
          <w:b/>
        </w:rPr>
        <w:t>суальной эксплуатации (2000</w:t>
      </w:r>
      <w:r w:rsidR="006607C3" w:rsidRPr="00AE500D">
        <w:rPr>
          <w:b/>
        </w:rPr>
        <w:t xml:space="preserve"> </w:t>
      </w:r>
      <w:r w:rsidRPr="00AE500D">
        <w:rPr>
          <w:b/>
        </w:rPr>
        <w:t>год), с тем чтобы включить в содерж</w:t>
      </w:r>
      <w:r w:rsidRPr="00AE500D">
        <w:rPr>
          <w:b/>
        </w:rPr>
        <w:t>а</w:t>
      </w:r>
      <w:r w:rsidRPr="00AE500D">
        <w:rPr>
          <w:b/>
        </w:rPr>
        <w:t>щееся в нем определение детской порнографии положение об изобр</w:t>
      </w:r>
      <w:r w:rsidRPr="00AE500D">
        <w:rPr>
          <w:b/>
        </w:rPr>
        <w:t>а</w:t>
      </w:r>
      <w:r w:rsidRPr="00AE500D">
        <w:rPr>
          <w:b/>
        </w:rPr>
        <w:t>жении откр</w:t>
      </w:r>
      <w:r w:rsidRPr="00AE500D">
        <w:rPr>
          <w:b/>
        </w:rPr>
        <w:t>о</w:t>
      </w:r>
      <w:r w:rsidRPr="00AE500D">
        <w:rPr>
          <w:b/>
        </w:rPr>
        <w:t>венно сексуальных действий или изображении половых органов ребенка, главным обр</w:t>
      </w:r>
      <w:r w:rsidRPr="00AE500D">
        <w:rPr>
          <w:b/>
        </w:rPr>
        <w:t>а</w:t>
      </w:r>
      <w:r w:rsidRPr="00AE500D">
        <w:rPr>
          <w:b/>
        </w:rPr>
        <w:t>зом в сексуальных целях, как того требует пункт с)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2 Факультативного протокола;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f)</w:t>
      </w:r>
      <w:r w:rsidRPr="00AE500D">
        <w:rPr>
          <w:b/>
        </w:rPr>
        <w:tab/>
        <w:t>установить уголовную ответственность за обладание детской порнографией без нам</w:t>
      </w:r>
      <w:r w:rsidRPr="00AE500D">
        <w:rPr>
          <w:b/>
        </w:rPr>
        <w:t>е</w:t>
      </w:r>
      <w:r w:rsidRPr="00AE500D">
        <w:rPr>
          <w:b/>
        </w:rPr>
        <w:t>рения ее распространять.</w:t>
      </w:r>
    </w:p>
    <w:p w:rsidR="006607C3" w:rsidRPr="00285707" w:rsidRDefault="001C4532" w:rsidP="00285707">
      <w:pPr>
        <w:pStyle w:val="SingleTxtGR"/>
      </w:pPr>
      <w:r w:rsidRPr="00285707">
        <w:t>32)</w:t>
      </w:r>
      <w:r w:rsidRPr="00285707">
        <w:tab/>
        <w:t>Комитет также обеспокоен неэффективным применением положений з</w:t>
      </w:r>
      <w:r w:rsidRPr="00285707">
        <w:t>а</w:t>
      </w:r>
      <w:r w:rsidRPr="00285707">
        <w:t>конов, распространяющихся на преступления, о которых говорится в Факульт</w:t>
      </w:r>
      <w:r w:rsidRPr="00285707">
        <w:t>а</w:t>
      </w:r>
      <w:r w:rsidRPr="00285707">
        <w:t>тивном протоколе, в частности о привлечении к судебной ответственности и наказании лиц, виновных в совершении действий, связанных с торговлей дет</w:t>
      </w:r>
      <w:r w:rsidRPr="00285707">
        <w:t>ь</w:t>
      </w:r>
      <w:r w:rsidRPr="00285707">
        <w:t>ми, детской проституцией и детской порнографией.</w:t>
      </w:r>
    </w:p>
    <w:p w:rsidR="006607C3" w:rsidRPr="00285707" w:rsidRDefault="001C4532" w:rsidP="00285707">
      <w:pPr>
        <w:pStyle w:val="SingleTxtGR"/>
      </w:pPr>
      <w:r w:rsidRPr="00285707">
        <w:t>33)</w:t>
      </w:r>
      <w:r w:rsidRPr="00285707">
        <w:tab/>
      </w:r>
      <w:r w:rsidRPr="00AE500D">
        <w:rPr>
          <w:b/>
        </w:rPr>
        <w:t>Комитет рекомендует государству-участнику добиться того, чтобы по факту всех преступлений, указанных в Факультативном протоколе, пров</w:t>
      </w:r>
      <w:r w:rsidRPr="00AE500D">
        <w:rPr>
          <w:b/>
        </w:rPr>
        <w:t>о</w:t>
      </w:r>
      <w:r w:rsidRPr="00AE500D">
        <w:rPr>
          <w:b/>
        </w:rPr>
        <w:t>дились эффективные и оперативные расследования, виновн</w:t>
      </w:r>
      <w:r w:rsidRPr="00285707">
        <w:t>ые привлек</w:t>
      </w:r>
      <w:r w:rsidRPr="00285707">
        <w:t>а</w:t>
      </w:r>
      <w:r w:rsidRPr="00285707">
        <w:t>лись к судебной ответственности и несли наказания.</w:t>
      </w:r>
    </w:p>
    <w:p w:rsidR="006607C3" w:rsidRPr="00285707" w:rsidRDefault="001C4532" w:rsidP="00285707">
      <w:pPr>
        <w:pStyle w:val="SingleTxtGR"/>
      </w:pPr>
      <w:r w:rsidRPr="00285707">
        <w:t>34)</w:t>
      </w:r>
      <w:r w:rsidRPr="00285707">
        <w:tab/>
        <w:t>Комитет далее</w:t>
      </w:r>
      <w:r w:rsidR="006607C3" w:rsidRPr="00285707">
        <w:t xml:space="preserve"> </w:t>
      </w:r>
      <w:r w:rsidRPr="00285707">
        <w:t>обеспокоен тем, что в докладе государства-участника не содержится информации о мерах, принимаемых с целью установления ответс</w:t>
      </w:r>
      <w:r w:rsidRPr="00285707">
        <w:t>т</w:t>
      </w:r>
      <w:r w:rsidRPr="00285707">
        <w:t>венности юридических лиц за преступления, о которых говорится в пункте</w:t>
      </w:r>
      <w:r w:rsidR="006607C3" w:rsidRPr="00285707">
        <w:t xml:space="preserve"> </w:t>
      </w:r>
      <w:r w:rsidRPr="00285707">
        <w:t>1 статьи</w:t>
      </w:r>
      <w:r w:rsidR="006607C3" w:rsidRPr="00285707">
        <w:t xml:space="preserve"> </w:t>
      </w:r>
      <w:r w:rsidRPr="00285707">
        <w:t>3 Факультативного протокола.</w:t>
      </w:r>
    </w:p>
    <w:p w:rsidR="006607C3" w:rsidRPr="00AE500D" w:rsidRDefault="001C4532" w:rsidP="00285707">
      <w:pPr>
        <w:pStyle w:val="SingleTxtGR"/>
        <w:rPr>
          <w:b/>
        </w:rPr>
      </w:pPr>
      <w:r w:rsidRPr="00285707">
        <w:t>35)</w:t>
      </w:r>
      <w:r w:rsidRPr="00285707">
        <w:tab/>
      </w:r>
      <w:r w:rsidRPr="00AE500D">
        <w:rPr>
          <w:b/>
        </w:rPr>
        <w:t>С учетом пункта</w:t>
      </w:r>
      <w:r w:rsidR="006607C3" w:rsidRPr="00AE500D">
        <w:rPr>
          <w:b/>
        </w:rPr>
        <w:t xml:space="preserve"> </w:t>
      </w:r>
      <w:r w:rsidRPr="00AE500D">
        <w:rPr>
          <w:b/>
        </w:rPr>
        <w:t>1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3 Факультативного протокола, Комитет р</w:t>
      </w:r>
      <w:r w:rsidRPr="00AE500D">
        <w:rPr>
          <w:b/>
        </w:rPr>
        <w:t>е</w:t>
      </w:r>
      <w:r w:rsidRPr="00AE500D">
        <w:rPr>
          <w:b/>
        </w:rPr>
        <w:t>комендует государству-участнику принять необходимые меры для устано</w:t>
      </w:r>
      <w:r w:rsidRPr="00AE500D">
        <w:rPr>
          <w:b/>
        </w:rPr>
        <w:t>в</w:t>
      </w:r>
      <w:r w:rsidRPr="00AE500D">
        <w:rPr>
          <w:b/>
        </w:rPr>
        <w:t>ления ответственности юридических лиц за преступления, о которых гов</w:t>
      </w:r>
      <w:r w:rsidRPr="00AE500D">
        <w:rPr>
          <w:b/>
        </w:rPr>
        <w:t>о</w:t>
      </w:r>
      <w:r w:rsidRPr="00AE500D">
        <w:rPr>
          <w:b/>
        </w:rPr>
        <w:t>рится в Ф</w:t>
      </w:r>
      <w:r w:rsidRPr="00AE500D">
        <w:rPr>
          <w:b/>
        </w:rPr>
        <w:t>а</w:t>
      </w:r>
      <w:r w:rsidRPr="00AE500D">
        <w:rPr>
          <w:b/>
        </w:rPr>
        <w:t>культативном протоколе.</w:t>
      </w:r>
    </w:p>
    <w:p w:rsidR="006607C3" w:rsidRPr="00AE500D" w:rsidRDefault="001C4532" w:rsidP="00285707">
      <w:pPr>
        <w:pStyle w:val="SingleTxtGR"/>
        <w:rPr>
          <w:i/>
        </w:rPr>
      </w:pPr>
      <w:r w:rsidRPr="00AE500D">
        <w:rPr>
          <w:i/>
        </w:rPr>
        <w:t>Усыновление/удочерение</w:t>
      </w:r>
    </w:p>
    <w:p w:rsidR="006607C3" w:rsidRPr="00285707" w:rsidRDefault="001C4532" w:rsidP="00285707">
      <w:pPr>
        <w:pStyle w:val="SingleTxtGR"/>
      </w:pPr>
      <w:r w:rsidRPr="00285707">
        <w:t>36)</w:t>
      </w:r>
      <w:r w:rsidRPr="00285707">
        <w:tab/>
        <w:t>Принимая во внимание большое число внутригосударственных и ме</w:t>
      </w:r>
      <w:r w:rsidRPr="00285707">
        <w:t>ж</w:t>
      </w:r>
      <w:r w:rsidRPr="00285707">
        <w:t>страновых усыновлений/удочерений корейских детей, Комитет с сожалением отмечает сделанное государством-участником при ратификации заявление по пункту</w:t>
      </w:r>
      <w:r w:rsidR="006607C3" w:rsidRPr="00285707">
        <w:t xml:space="preserve"> </w:t>
      </w:r>
      <w:r w:rsidRPr="00285707">
        <w:t>1 а) ii) статьи</w:t>
      </w:r>
      <w:r w:rsidR="006607C3" w:rsidRPr="00285707">
        <w:t xml:space="preserve"> </w:t>
      </w:r>
      <w:r w:rsidRPr="00285707">
        <w:t>3 Факультативного протокола и его оговорку по статье</w:t>
      </w:r>
      <w:r w:rsidR="006607C3" w:rsidRPr="00285707">
        <w:t xml:space="preserve"> </w:t>
      </w:r>
      <w:r w:rsidRPr="00285707">
        <w:t>21 Конвенции.</w:t>
      </w:r>
      <w:r w:rsidR="006607C3" w:rsidRPr="00285707">
        <w:t xml:space="preserve"> </w:t>
      </w:r>
      <w:r w:rsidRPr="00285707">
        <w:t>Комитет также обеспокоен тем, что законодательство государства-участника не предусматривает уголовных наказаний за торговлю детьми, как того требует пункт</w:t>
      </w:r>
      <w:r w:rsidR="006607C3" w:rsidRPr="00285707">
        <w:t xml:space="preserve"> </w:t>
      </w:r>
      <w:r w:rsidRPr="00285707">
        <w:t>1 а) ii) статьи</w:t>
      </w:r>
      <w:r w:rsidR="006607C3" w:rsidRPr="00285707">
        <w:t xml:space="preserve"> </w:t>
      </w:r>
      <w:r w:rsidRPr="00285707">
        <w:t>3 Ф</w:t>
      </w:r>
      <w:r w:rsidRPr="00285707">
        <w:t>а</w:t>
      </w:r>
      <w:r w:rsidRPr="00285707">
        <w:t>культативного протокола.</w:t>
      </w:r>
    </w:p>
    <w:p w:rsidR="006607C3" w:rsidRPr="00AE500D" w:rsidRDefault="001C4532" w:rsidP="00285707">
      <w:pPr>
        <w:pStyle w:val="SingleTxtGR"/>
        <w:rPr>
          <w:b/>
        </w:rPr>
      </w:pPr>
      <w:r w:rsidRPr="00285707">
        <w:t>37)</w:t>
      </w:r>
      <w:r w:rsidRPr="00285707">
        <w:tab/>
      </w:r>
      <w:r w:rsidRPr="00AE500D">
        <w:rPr>
          <w:b/>
        </w:rPr>
        <w:t>Комитет настоятельно рекомендует государству-участнику отказат</w:t>
      </w:r>
      <w:r w:rsidRPr="00AE500D">
        <w:rPr>
          <w:b/>
        </w:rPr>
        <w:t>ь</w:t>
      </w:r>
      <w:r w:rsidRPr="00AE500D">
        <w:rPr>
          <w:b/>
        </w:rPr>
        <w:t>ся от своего заявления по пункту</w:t>
      </w:r>
      <w:r w:rsidR="006607C3" w:rsidRPr="00AE500D">
        <w:rPr>
          <w:b/>
        </w:rPr>
        <w:t xml:space="preserve"> </w:t>
      </w:r>
      <w:r w:rsidRPr="00AE500D">
        <w:rPr>
          <w:b/>
        </w:rPr>
        <w:t>1 а) ii)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3 Факультативного прот</w:t>
      </w:r>
      <w:r w:rsidRPr="00AE500D">
        <w:rPr>
          <w:b/>
        </w:rPr>
        <w:t>о</w:t>
      </w:r>
      <w:r w:rsidRPr="00AE500D">
        <w:rPr>
          <w:b/>
        </w:rPr>
        <w:t>кола и снять оговорку в отношении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21 Конвенции, а также рассмо</w:t>
      </w:r>
      <w:r w:rsidRPr="00AE500D">
        <w:rPr>
          <w:b/>
        </w:rPr>
        <w:t>т</w:t>
      </w:r>
      <w:r w:rsidRPr="00AE500D">
        <w:rPr>
          <w:b/>
        </w:rPr>
        <w:t>реть вопрос о ратификации Гаагской конвенции</w:t>
      </w:r>
      <w:r w:rsidR="006607C3" w:rsidRPr="00AE500D">
        <w:rPr>
          <w:b/>
        </w:rPr>
        <w:t xml:space="preserve"> </w:t>
      </w:r>
      <w:r w:rsidRPr="00AE500D">
        <w:rPr>
          <w:b/>
        </w:rPr>
        <w:t>№</w:t>
      </w:r>
      <w:r w:rsidR="006607C3" w:rsidRPr="00AE500D">
        <w:rPr>
          <w:b/>
        </w:rPr>
        <w:t xml:space="preserve"> </w:t>
      </w:r>
      <w:r w:rsidRPr="00AE500D">
        <w:rPr>
          <w:b/>
        </w:rPr>
        <w:t>33 1993</w:t>
      </w:r>
      <w:r w:rsidR="006607C3" w:rsidRPr="00AE500D">
        <w:rPr>
          <w:b/>
        </w:rPr>
        <w:t xml:space="preserve"> </w:t>
      </w:r>
      <w:r w:rsidRPr="00AE500D">
        <w:rPr>
          <w:b/>
        </w:rPr>
        <w:t>года о защите детей и сотрудничестве в вопросах международного усыновл</w:t>
      </w:r>
      <w:r w:rsidRPr="00AE500D">
        <w:rPr>
          <w:b/>
        </w:rPr>
        <w:t>е</w:t>
      </w:r>
      <w:r w:rsidRPr="00AE500D">
        <w:rPr>
          <w:b/>
        </w:rPr>
        <w:t>ния/удочерения.</w:t>
      </w:r>
      <w:r w:rsidR="006607C3" w:rsidRPr="00AE500D">
        <w:rPr>
          <w:b/>
        </w:rPr>
        <w:t xml:space="preserve"> </w:t>
      </w:r>
      <w:r w:rsidRPr="00AE500D">
        <w:rPr>
          <w:b/>
        </w:rPr>
        <w:t>Комитет далее рекомендует государству-участнику обесп</w:t>
      </w:r>
      <w:r w:rsidRPr="00AE500D">
        <w:rPr>
          <w:b/>
        </w:rPr>
        <w:t>е</w:t>
      </w:r>
      <w:r w:rsidRPr="00AE500D">
        <w:rPr>
          <w:b/>
        </w:rPr>
        <w:t>чить, чтобы деяния, о которых говорится в пункте</w:t>
      </w:r>
      <w:r w:rsidR="006607C3" w:rsidRPr="00AE500D">
        <w:rPr>
          <w:b/>
        </w:rPr>
        <w:t xml:space="preserve"> </w:t>
      </w:r>
      <w:r w:rsidRPr="00AE500D">
        <w:rPr>
          <w:b/>
        </w:rPr>
        <w:t>1</w:t>
      </w:r>
      <w:r w:rsidR="006607C3" w:rsidRPr="00AE500D">
        <w:rPr>
          <w:b/>
        </w:rPr>
        <w:t xml:space="preserve"> </w:t>
      </w:r>
      <w:r w:rsidRPr="00AE500D">
        <w:rPr>
          <w:b/>
        </w:rPr>
        <w:t>а)</w:t>
      </w:r>
      <w:r w:rsidR="006607C3" w:rsidRPr="00AE500D">
        <w:rPr>
          <w:b/>
        </w:rPr>
        <w:t xml:space="preserve"> </w:t>
      </w:r>
      <w:r w:rsidRPr="00AE500D">
        <w:rPr>
          <w:b/>
        </w:rPr>
        <w:t>ii)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3 Факул</w:t>
      </w:r>
      <w:r w:rsidRPr="00AE500D">
        <w:rPr>
          <w:b/>
        </w:rPr>
        <w:t>ь</w:t>
      </w:r>
      <w:r w:rsidRPr="00AE500D">
        <w:rPr>
          <w:b/>
        </w:rPr>
        <w:t>тативного протокола, были объявлены преступлениями в его законод</w:t>
      </w:r>
      <w:r w:rsidRPr="00AE500D">
        <w:rPr>
          <w:b/>
        </w:rPr>
        <w:t>а</w:t>
      </w:r>
      <w:r w:rsidRPr="00AE500D">
        <w:rPr>
          <w:b/>
        </w:rPr>
        <w:t>тельстве и приравнены к торговле детьми.</w:t>
      </w:r>
    </w:p>
    <w:p w:rsidR="006607C3" w:rsidRPr="00AE500D" w:rsidRDefault="001C4532" w:rsidP="00285707">
      <w:pPr>
        <w:pStyle w:val="SingleTxtGR"/>
        <w:rPr>
          <w:i/>
        </w:rPr>
      </w:pPr>
      <w:r w:rsidRPr="00AE500D">
        <w:rPr>
          <w:i/>
        </w:rPr>
        <w:t>Юрисдикция и выдача</w:t>
      </w:r>
    </w:p>
    <w:p w:rsidR="006607C3" w:rsidRPr="00285707" w:rsidRDefault="001C4532" w:rsidP="00285707">
      <w:pPr>
        <w:pStyle w:val="SingleTxtGR"/>
      </w:pPr>
      <w:r w:rsidRPr="00285707">
        <w:t>38)</w:t>
      </w:r>
      <w:r w:rsidRPr="00285707">
        <w:tab/>
        <w:t>Комитет с обеспокоенностью отмечает, что государством-участником не было представлено никакой информации относительно мер, принимаемых с ц</w:t>
      </w:r>
      <w:r w:rsidRPr="00285707">
        <w:t>е</w:t>
      </w:r>
      <w:r w:rsidRPr="00285707">
        <w:t>лью установления экстерриториальной юрисдикции в отношении преступл</w:t>
      </w:r>
      <w:r w:rsidRPr="00285707">
        <w:t>е</w:t>
      </w:r>
      <w:r w:rsidRPr="00285707">
        <w:t>ний, о которых говорится в пункте</w:t>
      </w:r>
      <w:r w:rsidR="006607C3" w:rsidRPr="00285707">
        <w:t xml:space="preserve"> </w:t>
      </w:r>
      <w:r w:rsidRPr="00285707">
        <w:t>1 статьи</w:t>
      </w:r>
      <w:r w:rsidR="006607C3" w:rsidRPr="00285707">
        <w:t xml:space="preserve"> </w:t>
      </w:r>
      <w:r w:rsidRPr="00285707">
        <w:t>3 Факультативного протокола, в тех случаях, когда такие преступления совершаются за границей гражданином Ре</w:t>
      </w:r>
      <w:r w:rsidRPr="00285707">
        <w:t>с</w:t>
      </w:r>
      <w:r w:rsidRPr="00285707">
        <w:t>публики Корея или лицом, место обычного проживания является его террит</w:t>
      </w:r>
      <w:r w:rsidRPr="00285707">
        <w:t>о</w:t>
      </w:r>
      <w:r w:rsidRPr="00285707">
        <w:t>рия, либо в тех случаях, когда жертвой являе</w:t>
      </w:r>
      <w:r w:rsidRPr="00285707">
        <w:t>т</w:t>
      </w:r>
      <w:r w:rsidRPr="00285707">
        <w:t>ся гражданин Республики Корея.</w:t>
      </w:r>
    </w:p>
    <w:p w:rsidR="006607C3" w:rsidRPr="00AE500D" w:rsidRDefault="001C4532" w:rsidP="00285707">
      <w:pPr>
        <w:pStyle w:val="SingleTxtGR"/>
        <w:rPr>
          <w:b/>
        </w:rPr>
      </w:pPr>
      <w:r w:rsidRPr="00285707">
        <w:t>39)</w:t>
      </w:r>
      <w:r w:rsidRPr="00285707">
        <w:tab/>
      </w:r>
      <w:r w:rsidRPr="00AE500D">
        <w:rPr>
          <w:b/>
        </w:rPr>
        <w:t>В свете положений пункта</w:t>
      </w:r>
      <w:r w:rsidR="006607C3" w:rsidRPr="00AE500D">
        <w:rPr>
          <w:b/>
        </w:rPr>
        <w:t xml:space="preserve"> </w:t>
      </w:r>
      <w:r w:rsidRPr="00AE500D">
        <w:rPr>
          <w:b/>
        </w:rPr>
        <w:t>2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4 Факультативного протокола Комитет рекомендует государству-участнику принять необходимые закон</w:t>
      </w:r>
      <w:r w:rsidRPr="00AE500D">
        <w:rPr>
          <w:b/>
        </w:rPr>
        <w:t>о</w:t>
      </w:r>
      <w:r w:rsidRPr="00AE500D">
        <w:rPr>
          <w:b/>
        </w:rPr>
        <w:t>дательные меры с целью установления своей экстерриториальной юри</w:t>
      </w:r>
      <w:r w:rsidRPr="00AE500D">
        <w:rPr>
          <w:b/>
        </w:rPr>
        <w:t>с</w:t>
      </w:r>
      <w:r w:rsidRPr="00AE500D">
        <w:rPr>
          <w:b/>
        </w:rPr>
        <w:t>дикции в отношении преступлений, указанных в Факультативном прот</w:t>
      </w:r>
      <w:r w:rsidRPr="00AE500D">
        <w:rPr>
          <w:b/>
        </w:rPr>
        <w:t>о</w:t>
      </w:r>
      <w:r w:rsidRPr="00AE500D">
        <w:rPr>
          <w:b/>
        </w:rPr>
        <w:t>коле, в тех случаях, когда такие преступления совершаются гражданином Республики Корея или лицом, местом обычного проживания является его территория, либо в тех случаях, когда жертвой является гражданин Ре</w:t>
      </w:r>
      <w:r w:rsidRPr="00AE500D">
        <w:rPr>
          <w:b/>
        </w:rPr>
        <w:t>с</w:t>
      </w:r>
      <w:r w:rsidRPr="00AE500D">
        <w:rPr>
          <w:b/>
        </w:rPr>
        <w:t xml:space="preserve">публики Корея. </w:t>
      </w:r>
    </w:p>
    <w:p w:rsidR="006607C3" w:rsidRPr="00285707" w:rsidRDefault="00AE500D" w:rsidP="00AE500D">
      <w:pPr>
        <w:pStyle w:val="H23GR"/>
      </w:pPr>
      <w:r>
        <w:tab/>
      </w:r>
      <w:r w:rsidR="001C4532" w:rsidRPr="00285707">
        <w:t>6.</w:t>
      </w:r>
      <w:r w:rsidR="001C4532" w:rsidRPr="00285707">
        <w:tab/>
        <w:t>Защита прав детей-жертв (статья</w:t>
      </w:r>
      <w:r w:rsidR="006607C3" w:rsidRPr="00285707">
        <w:t xml:space="preserve"> </w:t>
      </w:r>
      <w:r w:rsidR="001C4532" w:rsidRPr="00285707">
        <w:t>8 и пункты</w:t>
      </w:r>
      <w:r w:rsidR="006607C3" w:rsidRPr="00285707">
        <w:t xml:space="preserve"> </w:t>
      </w:r>
      <w:r w:rsidR="001C4532" w:rsidRPr="00285707">
        <w:t>3 и</w:t>
      </w:r>
      <w:r w:rsidR="006607C3" w:rsidRPr="00285707">
        <w:t xml:space="preserve"> </w:t>
      </w:r>
      <w:r w:rsidR="001C4532" w:rsidRPr="00285707">
        <w:t>4 статьи</w:t>
      </w:r>
      <w:r w:rsidR="006607C3" w:rsidRPr="00285707">
        <w:t xml:space="preserve"> </w:t>
      </w:r>
      <w:r w:rsidR="001C4532" w:rsidRPr="00285707">
        <w:t>9)</w:t>
      </w:r>
    </w:p>
    <w:p w:rsidR="006607C3" w:rsidRPr="00AE500D" w:rsidRDefault="001C4532" w:rsidP="00285707">
      <w:pPr>
        <w:pStyle w:val="SingleTxtGR"/>
        <w:rPr>
          <w:i/>
        </w:rPr>
      </w:pPr>
      <w:r w:rsidRPr="00AE500D">
        <w:rPr>
          <w:i/>
        </w:rPr>
        <w:t xml:space="preserve">Меры, принимаемые для защиты прав и интересов детей </w:t>
      </w:r>
      <w:r w:rsidR="00777506" w:rsidRPr="00AE500D">
        <w:rPr>
          <w:i/>
        </w:rPr>
        <w:t>−</w:t>
      </w:r>
      <w:r w:rsidRPr="00AE500D">
        <w:rPr>
          <w:i/>
        </w:rPr>
        <w:t xml:space="preserve"> жертв преступл</w:t>
      </w:r>
      <w:r w:rsidRPr="00AE500D">
        <w:rPr>
          <w:i/>
        </w:rPr>
        <w:t>е</w:t>
      </w:r>
      <w:r w:rsidRPr="00AE500D">
        <w:rPr>
          <w:i/>
        </w:rPr>
        <w:t>ний, запрещенных в соответствии с Факультативным протоколом</w:t>
      </w:r>
    </w:p>
    <w:p w:rsidR="006607C3" w:rsidRPr="00285707" w:rsidRDefault="001C4532" w:rsidP="00285707">
      <w:pPr>
        <w:pStyle w:val="SingleTxtGR"/>
      </w:pPr>
      <w:r w:rsidRPr="00285707">
        <w:t>40)</w:t>
      </w:r>
      <w:r w:rsidRPr="00285707">
        <w:tab/>
        <w:t>Комитет глубоко обеспокоен тем, что в Законе о предотвращении прост</w:t>
      </w:r>
      <w:r w:rsidRPr="00285707">
        <w:t>и</w:t>
      </w:r>
      <w:r w:rsidRPr="00285707">
        <w:t>туции и защите ее жертв дети, ставшие жертвами проституции, считаются, как и другие лица, правонарушителями, хотя, согласно государству-участнику, "м</w:t>
      </w:r>
      <w:r w:rsidRPr="00285707">
        <w:t>а</w:t>
      </w:r>
      <w:r w:rsidRPr="00285707">
        <w:t>ловероятно", что дети, ставшие жертвами проституции, будут привлекаться к судебной ответственности.</w:t>
      </w:r>
    </w:p>
    <w:p w:rsidR="006607C3" w:rsidRPr="00AE500D" w:rsidRDefault="001C4532" w:rsidP="00285707">
      <w:pPr>
        <w:pStyle w:val="SingleTxtGR"/>
        <w:rPr>
          <w:b/>
        </w:rPr>
      </w:pPr>
      <w:r w:rsidRPr="00285707">
        <w:t>41)</w:t>
      </w:r>
      <w:r w:rsidRPr="00285707">
        <w:tab/>
      </w:r>
      <w:r w:rsidRPr="00AE500D">
        <w:rPr>
          <w:b/>
        </w:rPr>
        <w:t>Комитет рекомендует государству-участнику: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а)</w:t>
      </w:r>
      <w:r w:rsidRPr="00AE500D">
        <w:rPr>
          <w:b/>
        </w:rPr>
        <w:tab/>
        <w:t xml:space="preserve">принять все необходимые меры, включая поправки к законам, с целью обеспечения того, чтобы дети </w:t>
      </w:r>
      <w:r w:rsidR="00777506" w:rsidRPr="00AE500D">
        <w:rPr>
          <w:b/>
        </w:rPr>
        <w:t>−</w:t>
      </w:r>
      <w:r w:rsidRPr="00AE500D">
        <w:rPr>
          <w:b/>
        </w:rPr>
        <w:t xml:space="preserve"> жертвы какого-либо из пр</w:t>
      </w:r>
      <w:r w:rsidRPr="00AE500D">
        <w:rPr>
          <w:b/>
        </w:rPr>
        <w:t>е</w:t>
      </w:r>
      <w:r w:rsidRPr="00AE500D">
        <w:rPr>
          <w:b/>
        </w:rPr>
        <w:t>ступлений, охваченных Факультативным протоколом, как таковые не признавались преступниками и не подвергались наказанию и чт</w:t>
      </w:r>
      <w:r w:rsidRPr="00AE500D">
        <w:rPr>
          <w:b/>
        </w:rPr>
        <w:t>о</w:t>
      </w:r>
      <w:r w:rsidRPr="00AE500D">
        <w:rPr>
          <w:b/>
        </w:rPr>
        <w:t>бы были приняты все возможные меры во избежание их стигматиз</w:t>
      </w:r>
      <w:r w:rsidRPr="00AE500D">
        <w:rPr>
          <w:b/>
        </w:rPr>
        <w:t>а</w:t>
      </w:r>
      <w:r w:rsidRPr="00AE500D">
        <w:rPr>
          <w:b/>
        </w:rPr>
        <w:t>ции и социальной марг</w:t>
      </w:r>
      <w:r w:rsidRPr="00AE500D">
        <w:rPr>
          <w:b/>
        </w:rPr>
        <w:t>и</w:t>
      </w:r>
      <w:r w:rsidRPr="00AE500D">
        <w:rPr>
          <w:b/>
        </w:rPr>
        <w:t>нализации;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b)</w:t>
      </w:r>
      <w:r w:rsidRPr="00AE500D">
        <w:rPr>
          <w:b/>
        </w:rPr>
        <w:tab/>
        <w:t>предоставлять компетентным органам адекватные финансовые и людские ресурсы с целью улучшения юридической представленн</w:t>
      </w:r>
      <w:r w:rsidRPr="00AE500D">
        <w:rPr>
          <w:b/>
        </w:rPr>
        <w:t>о</w:t>
      </w:r>
      <w:r w:rsidRPr="00AE500D">
        <w:rPr>
          <w:b/>
        </w:rPr>
        <w:t>сти д</w:t>
      </w:r>
      <w:r w:rsidRPr="00AE500D">
        <w:rPr>
          <w:b/>
        </w:rPr>
        <w:t>е</w:t>
      </w:r>
      <w:r w:rsidRPr="00AE500D">
        <w:rPr>
          <w:b/>
        </w:rPr>
        <w:t>тей-жертв;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с)</w:t>
      </w:r>
      <w:r w:rsidRPr="00AE500D">
        <w:rPr>
          <w:b/>
        </w:rPr>
        <w:tab/>
        <w:t xml:space="preserve">обеспечить, чтобы все дети </w:t>
      </w:r>
      <w:r w:rsidR="00777506" w:rsidRPr="00AE500D">
        <w:rPr>
          <w:b/>
        </w:rPr>
        <w:t>−</w:t>
      </w:r>
      <w:r w:rsidRPr="00AE500D">
        <w:rPr>
          <w:b/>
        </w:rPr>
        <w:t xml:space="preserve"> жертвы преступлений, указанных в Факультативном протоколе, имели доступ к надлежащим процед</w:t>
      </w:r>
      <w:r w:rsidRPr="00AE500D">
        <w:rPr>
          <w:b/>
        </w:rPr>
        <w:t>у</w:t>
      </w:r>
      <w:r w:rsidRPr="00AE500D">
        <w:rPr>
          <w:b/>
        </w:rPr>
        <w:t>рам для получения от несущих юридическую ответственность лиц компенсации за причиненный ущерб без какой бы то ни было ди</w:t>
      </w:r>
      <w:r w:rsidRPr="00AE500D">
        <w:rPr>
          <w:b/>
        </w:rPr>
        <w:t>с</w:t>
      </w:r>
      <w:r w:rsidRPr="00AE500D">
        <w:rPr>
          <w:b/>
        </w:rPr>
        <w:t>криминации в соответствии с пунктом</w:t>
      </w:r>
      <w:r w:rsidR="006607C3" w:rsidRPr="00AE500D">
        <w:rPr>
          <w:b/>
        </w:rPr>
        <w:t xml:space="preserve"> </w:t>
      </w:r>
      <w:r w:rsidRPr="00AE500D">
        <w:rPr>
          <w:b/>
        </w:rPr>
        <w:t>4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9 Факультативного протокола;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d)</w:t>
      </w:r>
      <w:r w:rsidRPr="00AE500D">
        <w:rPr>
          <w:b/>
        </w:rPr>
        <w:tab/>
        <w:t>изучить возможность объединения существующих детских т</w:t>
      </w:r>
      <w:r w:rsidRPr="00AE500D">
        <w:rPr>
          <w:b/>
        </w:rPr>
        <w:t>е</w:t>
      </w:r>
      <w:r w:rsidRPr="00AE500D">
        <w:rPr>
          <w:b/>
        </w:rPr>
        <w:t>лефонных "горячих линий" (1577, 1391 и 1388) в одну "горячую л</w:t>
      </w:r>
      <w:r w:rsidRPr="00AE500D">
        <w:rPr>
          <w:b/>
        </w:rPr>
        <w:t>и</w:t>
      </w:r>
      <w:r w:rsidRPr="00AE500D">
        <w:rPr>
          <w:b/>
        </w:rPr>
        <w:t>нию", которая должна в достаточной мере финансироваться, быть полностью доступной и известной детям, а также работать во мног</w:t>
      </w:r>
      <w:r w:rsidRPr="00AE500D">
        <w:rPr>
          <w:b/>
        </w:rPr>
        <w:t>о</w:t>
      </w:r>
      <w:r w:rsidRPr="00AE500D">
        <w:rPr>
          <w:b/>
        </w:rPr>
        <w:t>языковом формате; и</w:t>
      </w:r>
      <w:r w:rsidR="006607C3" w:rsidRPr="00AE500D">
        <w:rPr>
          <w:b/>
        </w:rPr>
        <w:t xml:space="preserve"> </w:t>
      </w:r>
      <w:r w:rsidRPr="00AE500D">
        <w:rPr>
          <w:b/>
        </w:rPr>
        <w:t>содействовать взаимодействию "горячей л</w:t>
      </w:r>
      <w:r w:rsidRPr="00AE500D">
        <w:rPr>
          <w:b/>
        </w:rPr>
        <w:t>и</w:t>
      </w:r>
      <w:r w:rsidRPr="00AE500D">
        <w:rPr>
          <w:b/>
        </w:rPr>
        <w:t>нии" с работающими в интересах детей неправительственными о</w:t>
      </w:r>
      <w:r w:rsidRPr="00AE500D">
        <w:rPr>
          <w:b/>
        </w:rPr>
        <w:t>р</w:t>
      </w:r>
      <w:r w:rsidRPr="00AE500D">
        <w:rPr>
          <w:b/>
        </w:rPr>
        <w:t>ганизациями, медицинскими и социальными работниками и полиц</w:t>
      </w:r>
      <w:r w:rsidRPr="00AE500D">
        <w:rPr>
          <w:b/>
        </w:rPr>
        <w:t>и</w:t>
      </w:r>
      <w:r w:rsidRPr="00AE500D">
        <w:rPr>
          <w:b/>
        </w:rPr>
        <w:t>ей;</w:t>
      </w:r>
    </w:p>
    <w:p w:rsidR="006607C3" w:rsidRPr="00AE500D" w:rsidRDefault="001C4532" w:rsidP="00AE500D">
      <w:pPr>
        <w:pStyle w:val="SingleTxtGR"/>
        <w:ind w:left="1701" w:hanging="567"/>
        <w:rPr>
          <w:b/>
        </w:rPr>
      </w:pPr>
      <w:r w:rsidRPr="00AE500D">
        <w:rPr>
          <w:b/>
        </w:rPr>
        <w:tab/>
        <w:t>е)</w:t>
      </w:r>
      <w:r w:rsidRPr="00AE500D">
        <w:rPr>
          <w:b/>
        </w:rPr>
        <w:tab/>
        <w:t>обеспечить целевое выделение ресурсов на активизацию мер по социальной реинтеграции,</w:t>
      </w:r>
      <w:r w:rsidR="006607C3" w:rsidRPr="00AE500D">
        <w:rPr>
          <w:b/>
        </w:rPr>
        <w:t xml:space="preserve"> </w:t>
      </w:r>
      <w:r w:rsidRPr="00AE500D">
        <w:rPr>
          <w:b/>
        </w:rPr>
        <w:t>а также физического и психосоциального восстановления в соответствии с пунктом</w:t>
      </w:r>
      <w:r w:rsidR="006607C3" w:rsidRPr="00AE500D">
        <w:rPr>
          <w:b/>
        </w:rPr>
        <w:t xml:space="preserve"> </w:t>
      </w:r>
      <w:r w:rsidRPr="00AE500D">
        <w:rPr>
          <w:b/>
        </w:rPr>
        <w:t>3 статьи</w:t>
      </w:r>
      <w:r w:rsidR="006607C3" w:rsidRPr="00AE500D">
        <w:rPr>
          <w:b/>
        </w:rPr>
        <w:t xml:space="preserve"> </w:t>
      </w:r>
      <w:r w:rsidRPr="00AE500D">
        <w:rPr>
          <w:b/>
        </w:rPr>
        <w:t>9 Факультативн</w:t>
      </w:r>
      <w:r w:rsidRPr="00AE500D">
        <w:rPr>
          <w:b/>
        </w:rPr>
        <w:t>о</w:t>
      </w:r>
      <w:r w:rsidRPr="00AE500D">
        <w:rPr>
          <w:b/>
        </w:rPr>
        <w:t>го протокола, в частности посредством предоставления междисци</w:t>
      </w:r>
      <w:r w:rsidRPr="00AE500D">
        <w:rPr>
          <w:b/>
        </w:rPr>
        <w:t>п</w:t>
      </w:r>
      <w:r w:rsidRPr="00AE500D">
        <w:rPr>
          <w:b/>
        </w:rPr>
        <w:t>линарной помощи пострада</w:t>
      </w:r>
      <w:r w:rsidRPr="00AE500D">
        <w:rPr>
          <w:b/>
        </w:rPr>
        <w:t>в</w:t>
      </w:r>
      <w:r w:rsidRPr="00AE500D">
        <w:rPr>
          <w:b/>
        </w:rPr>
        <w:t>шим детям.</w:t>
      </w:r>
    </w:p>
    <w:p w:rsidR="006607C3" w:rsidRPr="002B629E" w:rsidRDefault="001C4532" w:rsidP="00285707">
      <w:pPr>
        <w:pStyle w:val="SingleTxtGR"/>
        <w:rPr>
          <w:i/>
        </w:rPr>
      </w:pPr>
      <w:r w:rsidRPr="002B629E">
        <w:rPr>
          <w:i/>
        </w:rPr>
        <w:t>Меры защиты в рамках системы уголовного правосудия</w:t>
      </w:r>
    </w:p>
    <w:p w:rsidR="006607C3" w:rsidRPr="00285707" w:rsidRDefault="001C4532" w:rsidP="00285707">
      <w:pPr>
        <w:pStyle w:val="SingleTxtGR"/>
      </w:pPr>
      <w:r w:rsidRPr="00285707">
        <w:t>42)</w:t>
      </w:r>
      <w:r w:rsidRPr="00285707">
        <w:tab/>
        <w:t>Приветствуя введение практики записи на видеопленку свидетельских показаний детей в возрасте до 16</w:t>
      </w:r>
      <w:r w:rsidR="006607C3" w:rsidRPr="00285707">
        <w:t xml:space="preserve"> </w:t>
      </w:r>
      <w:r w:rsidRPr="00285707">
        <w:t>лет, Комитет с обеспокоенностью отмечает, что эта практика не распространяется на лиц в возра</w:t>
      </w:r>
      <w:r w:rsidRPr="00285707">
        <w:t>с</w:t>
      </w:r>
      <w:r w:rsidRPr="00285707">
        <w:t>те 16</w:t>
      </w:r>
      <w:r w:rsidR="00777506">
        <w:t>−</w:t>
      </w:r>
      <w:r w:rsidRPr="00285707">
        <w:t>18</w:t>
      </w:r>
      <w:r w:rsidR="006607C3" w:rsidRPr="00285707">
        <w:t xml:space="preserve"> </w:t>
      </w:r>
      <w:r w:rsidRPr="00285707">
        <w:t>лет.</w:t>
      </w:r>
      <w:r w:rsidR="006607C3" w:rsidRPr="00285707">
        <w:t xml:space="preserve"> </w:t>
      </w:r>
      <w:r w:rsidRPr="00285707">
        <w:t>Комитет также по-прежнему обеспокоен неопределенным правовым статусом жертв пр</w:t>
      </w:r>
      <w:r w:rsidRPr="00285707">
        <w:t>е</w:t>
      </w:r>
      <w:r w:rsidRPr="00285707">
        <w:t>ступлений, охватываемых Факультативным протоколом, а это может приводить к тому, что жертвы будут рассматриваться как малолетние преступники и в этом качестве не будут получать адекватной защиты в рамках системы уголовного правосудия.</w:t>
      </w:r>
    </w:p>
    <w:p w:rsidR="006607C3" w:rsidRPr="002B629E" w:rsidRDefault="001C4532" w:rsidP="00285707">
      <w:pPr>
        <w:pStyle w:val="SingleTxtGR"/>
        <w:rPr>
          <w:b/>
        </w:rPr>
      </w:pPr>
      <w:r w:rsidRPr="00285707">
        <w:t>43)</w:t>
      </w:r>
      <w:r w:rsidRPr="00285707">
        <w:tab/>
      </w:r>
      <w:r w:rsidRPr="002B629E">
        <w:rPr>
          <w:b/>
        </w:rPr>
        <w:t>Государству-участнику следует руководствоваться Руководящими принципами, касающим</w:t>
      </w:r>
      <w:r w:rsidRPr="002B629E">
        <w:rPr>
          <w:b/>
        </w:rPr>
        <w:t>и</w:t>
      </w:r>
      <w:r w:rsidRPr="002B629E">
        <w:rPr>
          <w:b/>
        </w:rPr>
        <w:t>ся правосудия в вопросах, связанных с участием детей-жертв и свидетелей преступлений (резолюция 2005/20 Экономич</w:t>
      </w:r>
      <w:r w:rsidRPr="002B629E">
        <w:rPr>
          <w:b/>
        </w:rPr>
        <w:t>е</w:t>
      </w:r>
      <w:r w:rsidRPr="002B629E">
        <w:rPr>
          <w:b/>
        </w:rPr>
        <w:t>ского и Соц</w:t>
      </w:r>
      <w:r w:rsidRPr="002B629E">
        <w:rPr>
          <w:b/>
        </w:rPr>
        <w:t>и</w:t>
      </w:r>
      <w:r w:rsidRPr="002B629E">
        <w:rPr>
          <w:b/>
        </w:rPr>
        <w:t>ального Совета), и в частности следует:</w:t>
      </w:r>
    </w:p>
    <w:p w:rsidR="006607C3" w:rsidRPr="002B629E" w:rsidRDefault="001C4532" w:rsidP="002B629E">
      <w:pPr>
        <w:pStyle w:val="SingleTxtGR"/>
        <w:ind w:left="1701" w:hanging="567"/>
        <w:rPr>
          <w:b/>
        </w:rPr>
      </w:pPr>
      <w:r w:rsidRPr="002B629E">
        <w:rPr>
          <w:b/>
        </w:rPr>
        <w:tab/>
        <w:t>а)</w:t>
      </w:r>
      <w:r w:rsidRPr="002B629E">
        <w:rPr>
          <w:b/>
        </w:rPr>
        <w:tab/>
        <w:t>защищать права и интересы детей-жертв, предоставляя им адекватную и прямую защиту в системе уголовного правосудия с ц</w:t>
      </w:r>
      <w:r w:rsidRPr="002B629E">
        <w:rPr>
          <w:b/>
        </w:rPr>
        <w:t>е</w:t>
      </w:r>
      <w:r w:rsidRPr="002B629E">
        <w:rPr>
          <w:b/>
        </w:rPr>
        <w:t>лью обеспечения того, чтобы они не считались несовершеннолетн</w:t>
      </w:r>
      <w:r w:rsidRPr="002B629E">
        <w:rPr>
          <w:b/>
        </w:rPr>
        <w:t>и</w:t>
      </w:r>
      <w:r w:rsidRPr="002B629E">
        <w:rPr>
          <w:b/>
        </w:rPr>
        <w:t>ми престу</w:t>
      </w:r>
      <w:r w:rsidRPr="002B629E">
        <w:rPr>
          <w:b/>
        </w:rPr>
        <w:t>п</w:t>
      </w:r>
      <w:r w:rsidRPr="002B629E">
        <w:rPr>
          <w:b/>
        </w:rPr>
        <w:t>никами и с ними не обращались бы как с таковыми;</w:t>
      </w:r>
    </w:p>
    <w:p w:rsidR="006607C3" w:rsidRPr="002B629E" w:rsidRDefault="001C4532" w:rsidP="002B629E">
      <w:pPr>
        <w:pStyle w:val="SingleTxtGR"/>
        <w:ind w:left="1701" w:hanging="567"/>
        <w:rPr>
          <w:b/>
        </w:rPr>
      </w:pPr>
      <w:r w:rsidRPr="002B629E">
        <w:rPr>
          <w:b/>
        </w:rPr>
        <w:tab/>
        <w:t>b)</w:t>
      </w:r>
      <w:r w:rsidRPr="002B629E">
        <w:rPr>
          <w:b/>
        </w:rPr>
        <w:tab/>
        <w:t>обеспечивать, чтобы мнения, потребности и нужды детей-жертв излагались и рассматривались в ходе судопроизводства в тех случ</w:t>
      </w:r>
      <w:r w:rsidRPr="002B629E">
        <w:rPr>
          <w:b/>
        </w:rPr>
        <w:t>а</w:t>
      </w:r>
      <w:r w:rsidRPr="002B629E">
        <w:rPr>
          <w:b/>
        </w:rPr>
        <w:t>ях, когда затрагиваются их личные интересы;</w:t>
      </w:r>
    </w:p>
    <w:p w:rsidR="006607C3" w:rsidRPr="002B629E" w:rsidRDefault="001C4532" w:rsidP="002B629E">
      <w:pPr>
        <w:pStyle w:val="SingleTxtGR"/>
        <w:ind w:left="1701" w:hanging="567"/>
        <w:rPr>
          <w:b/>
        </w:rPr>
      </w:pPr>
      <w:r w:rsidRPr="002B629E">
        <w:rPr>
          <w:b/>
        </w:rPr>
        <w:tab/>
        <w:t>c)</w:t>
      </w:r>
      <w:r w:rsidRPr="002B629E">
        <w:rPr>
          <w:b/>
        </w:rPr>
        <w:tab/>
        <w:t>применять процедуры, учитывающие интересы ребенка, с тем чтобы ограждать детей от тяжелых испытаний в процессе отправл</w:t>
      </w:r>
      <w:r w:rsidRPr="002B629E">
        <w:rPr>
          <w:b/>
        </w:rPr>
        <w:t>е</w:t>
      </w:r>
      <w:r w:rsidRPr="002B629E">
        <w:rPr>
          <w:b/>
        </w:rPr>
        <w:t>ния правосудия, включая использование предназначенных для бесед специальных комнат, приспособленных для детей, и учитывающих интересы ребе</w:t>
      </w:r>
      <w:r w:rsidRPr="002B629E">
        <w:rPr>
          <w:b/>
        </w:rPr>
        <w:t>н</w:t>
      </w:r>
      <w:r w:rsidRPr="002B629E">
        <w:rPr>
          <w:b/>
        </w:rPr>
        <w:t>ка методов допроса;</w:t>
      </w:r>
      <w:r w:rsidR="006607C3" w:rsidRPr="002B629E">
        <w:rPr>
          <w:b/>
        </w:rPr>
        <w:t xml:space="preserve"> </w:t>
      </w:r>
      <w:r w:rsidRPr="002B629E">
        <w:rPr>
          <w:b/>
        </w:rPr>
        <w:t>сокращение общего числа бесед, времени для снятия показаний и слушаний, а также в этой связи ра</w:t>
      </w:r>
      <w:r w:rsidRPr="002B629E">
        <w:rPr>
          <w:b/>
        </w:rPr>
        <w:t>с</w:t>
      </w:r>
      <w:r w:rsidRPr="002B629E">
        <w:rPr>
          <w:b/>
        </w:rPr>
        <w:t>смотреть вопрос о распространении практики записи на виде</w:t>
      </w:r>
      <w:r w:rsidRPr="002B629E">
        <w:rPr>
          <w:b/>
        </w:rPr>
        <w:t>о</w:t>
      </w:r>
      <w:r w:rsidRPr="002B629E">
        <w:rPr>
          <w:b/>
        </w:rPr>
        <w:t>пленку свидетельских показаний всех детей в возрасте до 18</w:t>
      </w:r>
      <w:r w:rsidR="006607C3" w:rsidRPr="002B629E">
        <w:rPr>
          <w:b/>
        </w:rPr>
        <w:t xml:space="preserve"> </w:t>
      </w:r>
      <w:r w:rsidRPr="002B629E">
        <w:rPr>
          <w:b/>
        </w:rPr>
        <w:t>лет;</w:t>
      </w:r>
    </w:p>
    <w:p w:rsidR="006607C3" w:rsidRPr="002B629E" w:rsidRDefault="001C4532" w:rsidP="002B629E">
      <w:pPr>
        <w:pStyle w:val="SingleTxtGR"/>
        <w:ind w:left="1701" w:hanging="567"/>
        <w:rPr>
          <w:b/>
        </w:rPr>
      </w:pPr>
      <w:r w:rsidRPr="002B629E">
        <w:rPr>
          <w:b/>
        </w:rPr>
        <w:tab/>
        <w:t>d)</w:t>
      </w:r>
      <w:r w:rsidRPr="002B629E">
        <w:rPr>
          <w:b/>
        </w:rPr>
        <w:tab/>
        <w:t>в случае возникновения каких-либо сомнений исходить из пр</w:t>
      </w:r>
      <w:r w:rsidRPr="002B629E">
        <w:rPr>
          <w:b/>
        </w:rPr>
        <w:t>е</w:t>
      </w:r>
      <w:r w:rsidRPr="002B629E">
        <w:rPr>
          <w:b/>
        </w:rPr>
        <w:t>зумпции, что юные жертвы сексуальной эксплуатации являются детьми, а не взрослыми.</w:t>
      </w:r>
    </w:p>
    <w:p w:rsidR="006607C3" w:rsidRPr="002B629E" w:rsidRDefault="001C4532" w:rsidP="00285707">
      <w:pPr>
        <w:pStyle w:val="SingleTxtGR"/>
        <w:rPr>
          <w:i/>
        </w:rPr>
      </w:pPr>
      <w:r w:rsidRPr="002B629E">
        <w:rPr>
          <w:i/>
        </w:rPr>
        <w:t>Восстановление и реинтеграция жертв</w:t>
      </w:r>
    </w:p>
    <w:p w:rsidR="006607C3" w:rsidRPr="00285707" w:rsidRDefault="001C4532" w:rsidP="00285707">
      <w:pPr>
        <w:pStyle w:val="SingleTxtGR"/>
      </w:pPr>
      <w:r w:rsidRPr="00285707">
        <w:t>44)</w:t>
      </w:r>
      <w:r w:rsidRPr="00285707">
        <w:tab/>
        <w:t xml:space="preserve">Комитет приветствует усилия, прилагаемые государством-участником с целью оказания помощи детям </w:t>
      </w:r>
      <w:r w:rsidR="00777506">
        <w:t>−</w:t>
      </w:r>
      <w:r w:rsidRPr="00285707">
        <w:t xml:space="preserve"> жертвам преступлений, охватываемых Факул</w:t>
      </w:r>
      <w:r w:rsidRPr="00285707">
        <w:t>ь</w:t>
      </w:r>
      <w:r w:rsidRPr="00285707">
        <w:t>тативным протоколом, путем принятия мер по реабилитации, включая те, о к</w:t>
      </w:r>
      <w:r w:rsidRPr="00285707">
        <w:t>о</w:t>
      </w:r>
      <w:r w:rsidRPr="00285707">
        <w:t>торых говорится в Законе о предотвращении проституции и защите ее жертв 2004</w:t>
      </w:r>
      <w:r w:rsidR="006607C3" w:rsidRPr="00285707">
        <w:t xml:space="preserve"> </w:t>
      </w:r>
      <w:r w:rsidRPr="00285707">
        <w:t>года и Законе о наказании за склонение к проституции и связанные с этим действия, а также планы по созданию дополнительных центров оказания ко</w:t>
      </w:r>
      <w:r w:rsidRPr="00285707">
        <w:t>н</w:t>
      </w:r>
      <w:r w:rsidRPr="00285707">
        <w:t>сультационных услуг жертвам проституции.</w:t>
      </w:r>
      <w:r w:rsidR="006607C3" w:rsidRPr="00285707">
        <w:t xml:space="preserve"> </w:t>
      </w:r>
      <w:r w:rsidRPr="00285707">
        <w:t>Однако Комитет выражает сожал</w:t>
      </w:r>
      <w:r w:rsidRPr="00285707">
        <w:t>е</w:t>
      </w:r>
      <w:r w:rsidRPr="00285707">
        <w:t>ние по поводу того, что действующие в настоящее время меры по социальной реинтеграции и физическому и психосоциальному восстановлению детей-жертв являются н</w:t>
      </w:r>
      <w:r w:rsidRPr="00285707">
        <w:t>е</w:t>
      </w:r>
      <w:r w:rsidRPr="00285707">
        <w:t>достаточными и что не существует механизма для оценки таких программ.</w:t>
      </w:r>
      <w:r w:rsidR="006607C3" w:rsidRPr="00285707">
        <w:t xml:space="preserve"> </w:t>
      </w:r>
      <w:r w:rsidRPr="00285707">
        <w:t>Комитет также с обеспокое</w:t>
      </w:r>
      <w:r w:rsidRPr="00285707">
        <w:t>н</w:t>
      </w:r>
      <w:r w:rsidRPr="00285707">
        <w:t>ностью отмечает, что существующие программы и услуги распространяются только на женщин и девушек, станов</w:t>
      </w:r>
      <w:r w:rsidRPr="00285707">
        <w:t>я</w:t>
      </w:r>
      <w:r w:rsidRPr="00285707">
        <w:t>щихся жертвами, и осуществляются только на корейском языке.</w:t>
      </w:r>
    </w:p>
    <w:p w:rsidR="006607C3" w:rsidRPr="00285707" w:rsidRDefault="001C4532" w:rsidP="00285707">
      <w:pPr>
        <w:pStyle w:val="SingleTxtGR"/>
      </w:pPr>
      <w:r w:rsidRPr="00285707">
        <w:t>45)</w:t>
      </w:r>
      <w:r w:rsidRPr="00285707">
        <w:tab/>
        <w:t>Кроме того, Комитет выражает сожаление в связи с тем, что не получил от государства-участника достаточных разъяснений относительно того, являе</w:t>
      </w:r>
      <w:r w:rsidRPr="00285707">
        <w:t>т</w:t>
      </w:r>
      <w:r w:rsidRPr="00285707">
        <w:t>ся ли программа восстановления и реабилитации жертв сексуальной эксплуат</w:t>
      </w:r>
      <w:r w:rsidRPr="00285707">
        <w:t>а</w:t>
      </w:r>
      <w:r w:rsidRPr="00285707">
        <w:t>ции, в рамках которой они в течение четырех недель проходят "исправ</w:t>
      </w:r>
      <w:r w:rsidRPr="00285707">
        <w:t>и</w:t>
      </w:r>
      <w:r w:rsidRPr="00285707">
        <w:t>тельное воспитание" в специальном учреждении, действительно добровольной, а если нет, то является ли она уголовным или гражданским процессом.</w:t>
      </w:r>
      <w:r w:rsidR="006607C3" w:rsidRPr="00285707">
        <w:t xml:space="preserve"> </w:t>
      </w:r>
      <w:r w:rsidRPr="00285707">
        <w:t>Комитет ос</w:t>
      </w:r>
      <w:r w:rsidRPr="00285707">
        <w:t>о</w:t>
      </w:r>
      <w:r w:rsidRPr="00285707">
        <w:t>бенно обеспокоен тем, что такая программа на самом деле может затруднять психологическое восстановление детей, ставших жертвами сексуальной эк</w:t>
      </w:r>
      <w:r w:rsidRPr="00285707">
        <w:t>с</w:t>
      </w:r>
      <w:r w:rsidRPr="00285707">
        <w:t>плуатации.</w:t>
      </w:r>
    </w:p>
    <w:p w:rsidR="006607C3" w:rsidRPr="002B629E" w:rsidRDefault="001C4532" w:rsidP="00285707">
      <w:pPr>
        <w:pStyle w:val="SingleTxtGR"/>
        <w:rPr>
          <w:b/>
        </w:rPr>
      </w:pPr>
      <w:r w:rsidRPr="00285707">
        <w:t>46)</w:t>
      </w:r>
      <w:r w:rsidRPr="00285707">
        <w:tab/>
      </w:r>
      <w:r w:rsidRPr="002B629E">
        <w:rPr>
          <w:b/>
        </w:rPr>
        <w:t>Комитет настоятельно призывает государство-участник обеспечить принятие адекватных и надлежащих административных мер, социальной политики и программ для защиты всех детей, уязвимых перед преступл</w:t>
      </w:r>
      <w:r w:rsidRPr="002B629E">
        <w:rPr>
          <w:b/>
        </w:rPr>
        <w:t>е</w:t>
      </w:r>
      <w:r w:rsidRPr="002B629E">
        <w:rPr>
          <w:b/>
        </w:rPr>
        <w:t>ниями, указа</w:t>
      </w:r>
      <w:r w:rsidRPr="002B629E">
        <w:rPr>
          <w:b/>
        </w:rPr>
        <w:t>н</w:t>
      </w:r>
      <w:r w:rsidRPr="002B629E">
        <w:rPr>
          <w:b/>
        </w:rPr>
        <w:t>ными в Факультативном протоколе, и обеспечения полного физического, псих</w:t>
      </w:r>
      <w:r w:rsidRPr="002B629E">
        <w:rPr>
          <w:b/>
        </w:rPr>
        <w:t>о</w:t>
      </w:r>
      <w:r w:rsidRPr="002B629E">
        <w:rPr>
          <w:b/>
        </w:rPr>
        <w:t>логического и социального восстановления детей-жертв при их полном уч</w:t>
      </w:r>
      <w:r w:rsidRPr="002B629E">
        <w:rPr>
          <w:b/>
        </w:rPr>
        <w:t>а</w:t>
      </w:r>
      <w:r w:rsidRPr="002B629E">
        <w:rPr>
          <w:b/>
        </w:rPr>
        <w:t>стии.</w:t>
      </w:r>
      <w:r w:rsidR="006607C3" w:rsidRPr="002B629E">
        <w:rPr>
          <w:b/>
        </w:rPr>
        <w:t xml:space="preserve"> </w:t>
      </w:r>
      <w:r w:rsidRPr="002B629E">
        <w:rPr>
          <w:b/>
        </w:rPr>
        <w:t>В этой связи Комитет рекомендует государству-участнику осуществлять меры по реабилитации мальчиков, наряду с д</w:t>
      </w:r>
      <w:r w:rsidRPr="002B629E">
        <w:rPr>
          <w:b/>
        </w:rPr>
        <w:t>е</w:t>
      </w:r>
      <w:r w:rsidRPr="002B629E">
        <w:rPr>
          <w:b/>
        </w:rPr>
        <w:t>вочками, в многоязыковом формате, в частности принимая во внимание наиболее часто встречающиеся стр</w:t>
      </w:r>
      <w:r w:rsidRPr="002B629E">
        <w:rPr>
          <w:b/>
        </w:rPr>
        <w:t>а</w:t>
      </w:r>
      <w:r w:rsidRPr="002B629E">
        <w:rPr>
          <w:b/>
        </w:rPr>
        <w:t>ны происхождения детей, ставших жертвами торговли людьми и сексуальной эксплуатации.</w:t>
      </w:r>
      <w:r w:rsidR="006607C3" w:rsidRPr="002B629E">
        <w:rPr>
          <w:b/>
        </w:rPr>
        <w:t xml:space="preserve"> </w:t>
      </w:r>
      <w:r w:rsidRPr="002B629E">
        <w:rPr>
          <w:b/>
        </w:rPr>
        <w:t>Комитет рек</w:t>
      </w:r>
      <w:r w:rsidRPr="002B629E">
        <w:rPr>
          <w:b/>
        </w:rPr>
        <w:t>о</w:t>
      </w:r>
      <w:r w:rsidRPr="002B629E">
        <w:rPr>
          <w:b/>
        </w:rPr>
        <w:t>мендует государству-участнику осуществлять э</w:t>
      </w:r>
      <w:r w:rsidRPr="002B629E">
        <w:rPr>
          <w:b/>
        </w:rPr>
        <w:t>ф</w:t>
      </w:r>
      <w:r w:rsidRPr="002B629E">
        <w:rPr>
          <w:b/>
        </w:rPr>
        <w:t>фективный мониторинг и оценки таких программ на регулярной основе при активном участии д</w:t>
      </w:r>
      <w:r w:rsidRPr="002B629E">
        <w:rPr>
          <w:b/>
        </w:rPr>
        <w:t>е</w:t>
      </w:r>
      <w:r w:rsidRPr="002B629E">
        <w:rPr>
          <w:b/>
        </w:rPr>
        <w:t>тей.</w:t>
      </w:r>
    </w:p>
    <w:p w:rsidR="006607C3" w:rsidRPr="002B629E" w:rsidRDefault="001C4532" w:rsidP="00285707">
      <w:pPr>
        <w:pStyle w:val="SingleTxtGR"/>
        <w:rPr>
          <w:b/>
        </w:rPr>
      </w:pPr>
      <w:r w:rsidRPr="00285707">
        <w:t>47)</w:t>
      </w:r>
      <w:r w:rsidRPr="00285707">
        <w:tab/>
      </w:r>
      <w:r w:rsidRPr="002B629E">
        <w:rPr>
          <w:b/>
        </w:rPr>
        <w:t>Комитет также просит государство-участник представить в следу</w:t>
      </w:r>
      <w:r w:rsidRPr="002B629E">
        <w:rPr>
          <w:b/>
        </w:rPr>
        <w:t>ю</w:t>
      </w:r>
      <w:r w:rsidRPr="002B629E">
        <w:rPr>
          <w:b/>
        </w:rPr>
        <w:t>щем докладе подробную информацию о программе "исправительного во</w:t>
      </w:r>
      <w:r w:rsidRPr="002B629E">
        <w:rPr>
          <w:b/>
        </w:rPr>
        <w:t>с</w:t>
      </w:r>
      <w:r w:rsidRPr="002B629E">
        <w:rPr>
          <w:b/>
        </w:rPr>
        <w:t>питания" детей, ставших жертвами сексуальной эксплуатации, и обесп</w:t>
      </w:r>
      <w:r w:rsidRPr="002B629E">
        <w:rPr>
          <w:b/>
        </w:rPr>
        <w:t>е</w:t>
      </w:r>
      <w:r w:rsidRPr="002B629E">
        <w:rPr>
          <w:b/>
        </w:rPr>
        <w:t>чить, чтобы пе</w:t>
      </w:r>
      <w:r w:rsidRPr="002B629E">
        <w:rPr>
          <w:b/>
        </w:rPr>
        <w:t>р</w:t>
      </w:r>
      <w:r w:rsidRPr="002B629E">
        <w:rPr>
          <w:b/>
        </w:rPr>
        <w:t>воочередное внимание в этой программе уделялось правам и интересам детей-жертв в соответствии с положениями статьи 8 Факул</w:t>
      </w:r>
      <w:r w:rsidRPr="002B629E">
        <w:rPr>
          <w:b/>
        </w:rPr>
        <w:t>ь</w:t>
      </w:r>
      <w:r w:rsidRPr="002B629E">
        <w:rPr>
          <w:b/>
        </w:rPr>
        <w:t>тативного протокола, замечанием общего порядка № 10 (2007) о правах д</w:t>
      </w:r>
      <w:r w:rsidRPr="002B629E">
        <w:rPr>
          <w:b/>
        </w:rPr>
        <w:t>е</w:t>
      </w:r>
      <w:r w:rsidRPr="002B629E">
        <w:rPr>
          <w:b/>
        </w:rPr>
        <w:t>тей в рамках отправления правосудия в отношении несовершеннолетних и Руководящими принципами Организации Объединенных Наций для пр</w:t>
      </w:r>
      <w:r w:rsidRPr="002B629E">
        <w:rPr>
          <w:b/>
        </w:rPr>
        <w:t>е</w:t>
      </w:r>
      <w:r w:rsidRPr="002B629E">
        <w:rPr>
          <w:b/>
        </w:rPr>
        <w:t>дупреждения преступности среди несовершеннолетних (Эр-Риядские рук</w:t>
      </w:r>
      <w:r w:rsidRPr="002B629E">
        <w:rPr>
          <w:b/>
        </w:rPr>
        <w:t>о</w:t>
      </w:r>
      <w:r w:rsidRPr="002B629E">
        <w:rPr>
          <w:b/>
        </w:rPr>
        <w:t>водящие принципы).</w:t>
      </w:r>
    </w:p>
    <w:p w:rsidR="006607C3" w:rsidRPr="00285707" w:rsidRDefault="002B629E" w:rsidP="002B629E">
      <w:pPr>
        <w:pStyle w:val="H23GR"/>
      </w:pPr>
      <w:r>
        <w:tab/>
      </w:r>
      <w:r w:rsidR="001C4532" w:rsidRPr="00285707">
        <w:t>7.</w:t>
      </w:r>
      <w:r w:rsidR="001C4532" w:rsidRPr="00285707">
        <w:tab/>
        <w:t>Международное содействие и сотрудничество (статья 10)</w:t>
      </w:r>
    </w:p>
    <w:p w:rsidR="006607C3" w:rsidRPr="002B629E" w:rsidRDefault="001C4532" w:rsidP="00285707">
      <w:pPr>
        <w:pStyle w:val="SingleTxtGR"/>
        <w:rPr>
          <w:i/>
        </w:rPr>
      </w:pPr>
      <w:r w:rsidRPr="002B629E">
        <w:rPr>
          <w:i/>
        </w:rPr>
        <w:t>Многосторонние, региональные и двусторонние соглашения</w:t>
      </w:r>
    </w:p>
    <w:p w:rsidR="006607C3" w:rsidRPr="002B629E" w:rsidRDefault="001C4532" w:rsidP="00285707">
      <w:pPr>
        <w:pStyle w:val="SingleTxtGR"/>
        <w:rPr>
          <w:b/>
        </w:rPr>
      </w:pPr>
      <w:r w:rsidRPr="00285707">
        <w:t>48)</w:t>
      </w:r>
      <w:r w:rsidRPr="00285707">
        <w:tab/>
      </w:r>
      <w:r w:rsidRPr="002B629E">
        <w:rPr>
          <w:b/>
        </w:rPr>
        <w:t>Комитет приветствует оказание государством-участником поддержки проектам по международному сотрудничеству в области осуществления Факультативного протокола в ряде стран и настоятельно призывает гос</w:t>
      </w:r>
      <w:r w:rsidRPr="002B629E">
        <w:rPr>
          <w:b/>
        </w:rPr>
        <w:t>у</w:t>
      </w:r>
      <w:r w:rsidRPr="002B629E">
        <w:rPr>
          <w:b/>
        </w:rPr>
        <w:t>дарство-участник активизировать свои усилия в этом направлении, пр</w:t>
      </w:r>
      <w:r w:rsidRPr="002B629E">
        <w:rPr>
          <w:b/>
        </w:rPr>
        <w:t>и</w:t>
      </w:r>
      <w:r w:rsidRPr="002B629E">
        <w:rPr>
          <w:b/>
        </w:rPr>
        <w:t>нимая во внимание соответствующие заключительные замечания, прин</w:t>
      </w:r>
      <w:r w:rsidRPr="002B629E">
        <w:rPr>
          <w:b/>
        </w:rPr>
        <w:t>я</w:t>
      </w:r>
      <w:r w:rsidRPr="002B629E">
        <w:rPr>
          <w:b/>
        </w:rPr>
        <w:t>тые Комитетом по этим странам в отношении Факультативного протокола.</w:t>
      </w:r>
    </w:p>
    <w:p w:rsidR="006607C3" w:rsidRPr="00285707" w:rsidRDefault="002B629E" w:rsidP="002B629E">
      <w:pPr>
        <w:pStyle w:val="H23GR"/>
      </w:pPr>
      <w:r>
        <w:tab/>
      </w:r>
      <w:r w:rsidR="001C4532" w:rsidRPr="00285707">
        <w:t>8.</w:t>
      </w:r>
      <w:r w:rsidR="001C4532" w:rsidRPr="00285707">
        <w:tab/>
        <w:t>Последующие меры и распространение информации</w:t>
      </w:r>
    </w:p>
    <w:p w:rsidR="006607C3" w:rsidRPr="002B629E" w:rsidRDefault="001C4532" w:rsidP="00285707">
      <w:pPr>
        <w:pStyle w:val="SingleTxtGR"/>
        <w:rPr>
          <w:i/>
        </w:rPr>
      </w:pPr>
      <w:r w:rsidRPr="002B629E">
        <w:rPr>
          <w:i/>
        </w:rPr>
        <w:t>Последующая деятельность</w:t>
      </w:r>
    </w:p>
    <w:p w:rsidR="006607C3" w:rsidRPr="002B629E" w:rsidRDefault="001C4532" w:rsidP="00285707">
      <w:pPr>
        <w:pStyle w:val="SingleTxtGR"/>
        <w:rPr>
          <w:b/>
        </w:rPr>
      </w:pPr>
      <w:r w:rsidRPr="00285707">
        <w:t>49)</w:t>
      </w:r>
      <w:r w:rsidRPr="00285707">
        <w:tab/>
      </w:r>
      <w:r w:rsidRPr="002B629E">
        <w:rPr>
          <w:b/>
        </w:rPr>
        <w:t>Комитет рекомендует государству-участнику принять все надлеж</w:t>
      </w:r>
      <w:r w:rsidRPr="002B629E">
        <w:rPr>
          <w:b/>
        </w:rPr>
        <w:t>а</w:t>
      </w:r>
      <w:r w:rsidRPr="002B629E">
        <w:rPr>
          <w:b/>
        </w:rPr>
        <w:t>щие меры для обеспечения осуществления в полном объеме настоящих р</w:t>
      </w:r>
      <w:r w:rsidRPr="002B629E">
        <w:rPr>
          <w:b/>
        </w:rPr>
        <w:t>е</w:t>
      </w:r>
      <w:r w:rsidRPr="002B629E">
        <w:rPr>
          <w:b/>
        </w:rPr>
        <w:t>комендаций, в частности посредством их препровождения соответству</w:t>
      </w:r>
      <w:r w:rsidRPr="002B629E">
        <w:rPr>
          <w:b/>
        </w:rPr>
        <w:t>ю</w:t>
      </w:r>
      <w:r w:rsidRPr="002B629E">
        <w:rPr>
          <w:b/>
        </w:rPr>
        <w:t>щим правительственным министерствам, Государственному совету, деп</w:t>
      </w:r>
      <w:r w:rsidRPr="002B629E">
        <w:rPr>
          <w:b/>
        </w:rPr>
        <w:t>у</w:t>
      </w:r>
      <w:r w:rsidRPr="002B629E">
        <w:rPr>
          <w:b/>
        </w:rPr>
        <w:t>татам Национального собрания и провинциальным властям для надлеж</w:t>
      </w:r>
      <w:r w:rsidRPr="002B629E">
        <w:rPr>
          <w:b/>
        </w:rPr>
        <w:t>а</w:t>
      </w:r>
      <w:r w:rsidRPr="002B629E">
        <w:rPr>
          <w:b/>
        </w:rPr>
        <w:t>щего рассмотрения и принятия дальнейших мер.</w:t>
      </w:r>
    </w:p>
    <w:p w:rsidR="006607C3" w:rsidRPr="002B629E" w:rsidRDefault="001C4532" w:rsidP="00285707">
      <w:pPr>
        <w:pStyle w:val="SingleTxtGR"/>
        <w:rPr>
          <w:i/>
        </w:rPr>
      </w:pPr>
      <w:r w:rsidRPr="002B629E">
        <w:rPr>
          <w:i/>
        </w:rPr>
        <w:t>Распространение информации</w:t>
      </w:r>
    </w:p>
    <w:p w:rsidR="006607C3" w:rsidRPr="002B629E" w:rsidRDefault="001C4532" w:rsidP="00285707">
      <w:pPr>
        <w:pStyle w:val="SingleTxtGR"/>
        <w:rPr>
          <w:b/>
        </w:rPr>
      </w:pPr>
      <w:r w:rsidRPr="00285707">
        <w:t>50)</w:t>
      </w:r>
      <w:r w:rsidRPr="00285707">
        <w:tab/>
      </w:r>
      <w:r w:rsidRPr="002B629E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св</w:t>
      </w:r>
      <w:r w:rsidRPr="002B629E">
        <w:rPr>
          <w:b/>
        </w:rPr>
        <w:t>я</w:t>
      </w:r>
      <w:r w:rsidRPr="002B629E">
        <w:rPr>
          <w:b/>
        </w:rPr>
        <w:t>занных с ними принятых рекомендаций (заключительных замечаний), в том числе, но не исключительно, через Интернет, среди населения в ц</w:t>
      </w:r>
      <w:r w:rsidRPr="002B629E">
        <w:rPr>
          <w:b/>
        </w:rPr>
        <w:t>е</w:t>
      </w:r>
      <w:r w:rsidRPr="002B629E">
        <w:rPr>
          <w:b/>
        </w:rPr>
        <w:t>лом, орган</w:t>
      </w:r>
      <w:r w:rsidRPr="002B629E">
        <w:rPr>
          <w:b/>
        </w:rPr>
        <w:t>и</w:t>
      </w:r>
      <w:r w:rsidRPr="002B629E">
        <w:rPr>
          <w:b/>
        </w:rPr>
        <w:t>заций гражданского общества, средств массовой информации, молодежных и профессиональных групп в целях стимулирования обсужд</w:t>
      </w:r>
      <w:r w:rsidRPr="002B629E">
        <w:rPr>
          <w:b/>
        </w:rPr>
        <w:t>е</w:t>
      </w:r>
      <w:r w:rsidRPr="002B629E">
        <w:rPr>
          <w:b/>
        </w:rPr>
        <w:t>ния и повышения осведомленности относительно Факультативного прот</w:t>
      </w:r>
      <w:r w:rsidRPr="002B629E">
        <w:rPr>
          <w:b/>
        </w:rPr>
        <w:t>о</w:t>
      </w:r>
      <w:r w:rsidRPr="002B629E">
        <w:rPr>
          <w:b/>
        </w:rPr>
        <w:t>кола, осуществления его положений и контроля за его соблюдением.</w:t>
      </w:r>
      <w:r w:rsidR="006607C3" w:rsidRPr="002B629E">
        <w:rPr>
          <w:b/>
        </w:rPr>
        <w:t xml:space="preserve"> </w:t>
      </w:r>
      <w:r w:rsidRPr="002B629E">
        <w:rPr>
          <w:b/>
        </w:rPr>
        <w:t>Кроме того, Комитет рекомендует государству-участнику обеспечить широкую информированность о Факультативном протоколе детей и их родителей благодаря, в частности, школьным учебным программам и образованию в области прав человека.</w:t>
      </w:r>
    </w:p>
    <w:p w:rsidR="006607C3" w:rsidRPr="00285707" w:rsidRDefault="002B629E" w:rsidP="002B629E">
      <w:pPr>
        <w:pStyle w:val="H23GR"/>
      </w:pPr>
      <w:r>
        <w:tab/>
      </w:r>
      <w:r w:rsidR="001C4532" w:rsidRPr="00285707">
        <w:t>9.</w:t>
      </w:r>
      <w:r w:rsidR="001C4532" w:rsidRPr="00285707">
        <w:tab/>
        <w:t>Следующий доклад</w:t>
      </w:r>
    </w:p>
    <w:p w:rsidR="001C4532" w:rsidRPr="002B629E" w:rsidRDefault="001C4532" w:rsidP="00285707">
      <w:pPr>
        <w:pStyle w:val="SingleTxtGR"/>
        <w:rPr>
          <w:b/>
        </w:rPr>
      </w:pPr>
      <w:r w:rsidRPr="00285707">
        <w:t>51)</w:t>
      </w:r>
      <w:r w:rsidRPr="00285707">
        <w:tab/>
      </w:r>
      <w:r w:rsidRPr="002B629E">
        <w:rPr>
          <w:b/>
        </w:rPr>
        <w:t>В соответствии с пунктом 2 статьи 12 Комитет просит государство-участник включить дополнительную информацию об осуществлении Ф</w:t>
      </w:r>
      <w:r w:rsidRPr="002B629E">
        <w:rPr>
          <w:b/>
        </w:rPr>
        <w:t>а</w:t>
      </w:r>
      <w:r w:rsidRPr="002B629E">
        <w:rPr>
          <w:b/>
        </w:rPr>
        <w:t>культативного протокола в свой сводный третий и четвертый периодич</w:t>
      </w:r>
      <w:r w:rsidRPr="002B629E">
        <w:rPr>
          <w:b/>
        </w:rPr>
        <w:t>е</w:t>
      </w:r>
      <w:r w:rsidRPr="002B629E">
        <w:rPr>
          <w:b/>
        </w:rPr>
        <w:t>ский доклад по Конвенции о правах ребенка, подлежащий представл</w:t>
      </w:r>
      <w:r w:rsidRPr="002B629E">
        <w:rPr>
          <w:b/>
        </w:rPr>
        <w:t>е</w:t>
      </w:r>
      <w:r w:rsidRPr="002B629E">
        <w:rPr>
          <w:b/>
        </w:rPr>
        <w:t>нию в соответствии со статьей</w:t>
      </w:r>
      <w:r w:rsidR="006607C3" w:rsidRPr="002B629E">
        <w:rPr>
          <w:b/>
        </w:rPr>
        <w:t xml:space="preserve"> </w:t>
      </w:r>
      <w:r w:rsidRPr="002B629E">
        <w:rPr>
          <w:b/>
        </w:rPr>
        <w:t>44 Конвенции 19 декабря 2008</w:t>
      </w:r>
      <w:r w:rsidR="006607C3" w:rsidRPr="002B629E">
        <w:rPr>
          <w:b/>
        </w:rPr>
        <w:t xml:space="preserve"> </w:t>
      </w:r>
      <w:r w:rsidRPr="002B629E">
        <w:rPr>
          <w:b/>
        </w:rPr>
        <w:t>года.</w:t>
      </w:r>
    </w:p>
    <w:p w:rsidR="00B41BF8" w:rsidRPr="002B629E" w:rsidRDefault="000B79AC" w:rsidP="002B629E">
      <w:pPr>
        <w:pStyle w:val="SingleTxtGR"/>
        <w:keepNext/>
        <w:rPr>
          <w:b/>
        </w:rPr>
      </w:pPr>
      <w:r w:rsidRPr="00285707">
        <w:t>29.</w:t>
      </w:r>
      <w:r w:rsidRPr="00285707">
        <w:tab/>
      </w:r>
      <w:r w:rsidRPr="002B629E">
        <w:rPr>
          <w:b/>
        </w:rPr>
        <w:t>Сербия</w:t>
      </w:r>
    </w:p>
    <w:p w:rsidR="006607C3" w:rsidRPr="00285707" w:rsidRDefault="003C219C" w:rsidP="00285707">
      <w:pPr>
        <w:pStyle w:val="SingleTxtGR"/>
      </w:pPr>
      <w:r w:rsidRPr="00285707">
        <w:t>1)</w:t>
      </w:r>
      <w:r w:rsidRPr="00285707">
        <w:tab/>
        <w:t>Комитет рассмотрел первоначальный доклад Республики Сербия (CRC/C/SRB/1) на своих 1326-м и 1327-м заседаниях (CRC/C/SR.1326 и 1327), состоявшихся 27 мая 2008</w:t>
      </w:r>
      <w:r w:rsidR="006607C3" w:rsidRPr="00285707">
        <w:t xml:space="preserve"> </w:t>
      </w:r>
      <w:r w:rsidRPr="00285707">
        <w:t>года, и на своем 1342-м заседании, состоявшемся 6 июня 2008</w:t>
      </w:r>
      <w:r w:rsidR="006607C3" w:rsidRPr="00285707">
        <w:t xml:space="preserve"> </w:t>
      </w:r>
      <w:r w:rsidRPr="00285707">
        <w:t>года, принял нижеследующие заключительные замечания.</w:t>
      </w:r>
    </w:p>
    <w:p w:rsidR="006607C3" w:rsidRPr="00285707" w:rsidRDefault="004E3C35" w:rsidP="004E3C35">
      <w:pPr>
        <w:pStyle w:val="H1GR"/>
      </w:pPr>
      <w:r>
        <w:tab/>
      </w:r>
      <w:r w:rsidR="003C219C" w:rsidRPr="00285707">
        <w:t>А.</w:t>
      </w:r>
      <w:r w:rsidR="003C219C" w:rsidRPr="00285707">
        <w:tab/>
        <w:t>Введение</w:t>
      </w:r>
    </w:p>
    <w:p w:rsidR="006607C3" w:rsidRPr="00285707" w:rsidRDefault="003C219C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первоначального доклада госуда</w:t>
      </w:r>
      <w:r w:rsidRPr="00285707">
        <w:t>р</w:t>
      </w:r>
      <w:r w:rsidRPr="00285707">
        <w:t>ства-участника по Конвенции о правах ребенка ("Конвенция"), а также пис</w:t>
      </w:r>
      <w:r w:rsidRPr="00285707">
        <w:t>ь</w:t>
      </w:r>
      <w:r w:rsidRPr="00285707">
        <w:t>менных ответов на перечень вопросов (CRC/C/SRB/Q/1 и Add.1).</w:t>
      </w:r>
      <w:r w:rsidR="006607C3" w:rsidRPr="00285707">
        <w:t xml:space="preserve"> </w:t>
      </w:r>
      <w:r w:rsidRPr="00285707">
        <w:t>Комитет пр</w:t>
      </w:r>
      <w:r w:rsidRPr="00285707">
        <w:t>и</w:t>
      </w:r>
      <w:r w:rsidRPr="00285707">
        <w:t>ветствует состоявшийся откровенный диалог с высокопоставленной и мног</w:t>
      </w:r>
      <w:r w:rsidRPr="00285707">
        <w:t>о</w:t>
      </w:r>
      <w:r w:rsidRPr="00285707">
        <w:t>профильной делегацией.</w:t>
      </w:r>
    </w:p>
    <w:p w:rsidR="006607C3" w:rsidRPr="00285707" w:rsidRDefault="004E3C35" w:rsidP="004E3C35">
      <w:pPr>
        <w:pStyle w:val="H1GR"/>
      </w:pPr>
      <w:r>
        <w:tab/>
      </w:r>
      <w:r w:rsidR="003C219C" w:rsidRPr="00285707">
        <w:t>В.</w:t>
      </w:r>
      <w:r w:rsidR="003C219C" w:rsidRPr="00285707">
        <w:tab/>
        <w:t>Позитивные аспекты</w:t>
      </w:r>
    </w:p>
    <w:p w:rsidR="006607C3" w:rsidRPr="00285707" w:rsidRDefault="003C219C" w:rsidP="00285707">
      <w:pPr>
        <w:pStyle w:val="SingleTxtGR"/>
      </w:pPr>
      <w:r w:rsidRPr="00285707">
        <w:t>3)</w:t>
      </w:r>
      <w:r w:rsidRPr="00285707">
        <w:tab/>
        <w:t>Комитет отмечает включение в новую Конституцию государства-участника (2006</w:t>
      </w:r>
      <w:r w:rsidR="006607C3" w:rsidRPr="00285707">
        <w:t xml:space="preserve"> </w:t>
      </w:r>
      <w:r w:rsidRPr="00285707">
        <w:t>год) ряда основополагающих прав, касающихся детей, и пр</w:t>
      </w:r>
      <w:r w:rsidRPr="00285707">
        <w:t>и</w:t>
      </w:r>
      <w:r w:rsidRPr="00285707">
        <w:t>ветствует прогресс, достигнутый благодаря принятию соответствующего зак</w:t>
      </w:r>
      <w:r w:rsidRPr="00285707">
        <w:t>о</w:t>
      </w:r>
      <w:r w:rsidRPr="00285707">
        <w:t>нодательства, в частности Закона о семейных отношениях (2005 год), Закона о защите инвалидов от дискриминации (2006 год) и Закона о несовершенноле</w:t>
      </w:r>
      <w:r w:rsidRPr="00285707">
        <w:t>т</w:t>
      </w:r>
      <w:r w:rsidRPr="00285707">
        <w:t>них правонарушителях и об уголовно-правовой защите несовершеннолетних ("Закон о несовершеннолетних") (2006 год).</w:t>
      </w:r>
    </w:p>
    <w:p w:rsidR="006607C3" w:rsidRPr="00285707" w:rsidRDefault="003C219C" w:rsidP="00285707">
      <w:pPr>
        <w:pStyle w:val="SingleTxtGR"/>
      </w:pPr>
      <w:r w:rsidRPr="00285707">
        <w:t>4)</w:t>
      </w:r>
      <w:r w:rsidRPr="00285707">
        <w:tab/>
        <w:t>Комитет приветствует создание Совета по правам ребенка в составе представителей как прав</w:t>
      </w:r>
      <w:r w:rsidRPr="00285707">
        <w:t>и</w:t>
      </w:r>
      <w:r w:rsidRPr="00285707">
        <w:t>тельственных, так и неправительственных субъектов, обладающих соответствующим экспертным опытом.</w:t>
      </w:r>
      <w:r w:rsidR="006607C3" w:rsidRPr="00285707">
        <w:t xml:space="preserve"> </w:t>
      </w:r>
      <w:r w:rsidRPr="00285707">
        <w:t>Комитет также приветс</w:t>
      </w:r>
      <w:r w:rsidRPr="00285707">
        <w:t>т</w:t>
      </w:r>
      <w:r w:rsidRPr="00285707">
        <w:t>вует разработку Советом Национального плана действий (НПД), в котором о</w:t>
      </w:r>
      <w:r w:rsidRPr="00285707">
        <w:t>п</w:t>
      </w:r>
      <w:r w:rsidRPr="00285707">
        <w:t>ределены соответствующие политические ориентиры и приоритеты государс</w:t>
      </w:r>
      <w:r w:rsidRPr="00285707">
        <w:t>т</w:t>
      </w:r>
      <w:r w:rsidRPr="00285707">
        <w:t>ва-участника вплоть до 2015 года и предусмотрены меры по осуществлению контроля за прогрессом.</w:t>
      </w:r>
      <w:r w:rsidR="006607C3" w:rsidRPr="00285707">
        <w:t xml:space="preserve"> </w:t>
      </w:r>
      <w:r w:rsidRPr="00285707">
        <w:t>Комитет далее отмечает создание управлений омбу</w:t>
      </w:r>
      <w:r w:rsidRPr="00285707">
        <w:t>д</w:t>
      </w:r>
      <w:r w:rsidRPr="00285707">
        <w:t>смена (Уполномоченного по правам человека) на трех уровнях:</w:t>
      </w:r>
      <w:r w:rsidR="006607C3" w:rsidRPr="00285707">
        <w:t xml:space="preserve"> </w:t>
      </w:r>
      <w:r w:rsidRPr="00285707">
        <w:t>национал</w:t>
      </w:r>
      <w:r w:rsidRPr="00285707">
        <w:t>ь</w:t>
      </w:r>
      <w:r w:rsidRPr="00285707">
        <w:t>ном, провинциальном и местном.</w:t>
      </w:r>
      <w:r w:rsidR="006607C3" w:rsidRPr="00285707">
        <w:t xml:space="preserve"> </w:t>
      </w:r>
    </w:p>
    <w:p w:rsidR="006607C3" w:rsidRPr="00285707" w:rsidRDefault="003C219C" w:rsidP="00285707">
      <w:pPr>
        <w:pStyle w:val="SingleTxtGR"/>
      </w:pPr>
      <w:r w:rsidRPr="00285707">
        <w:t>5)</w:t>
      </w:r>
      <w:r w:rsidRPr="00285707">
        <w:tab/>
        <w:t>Комитет с удовлетворением отмечает, что за последние пять лет госуда</w:t>
      </w:r>
      <w:r w:rsidRPr="00285707">
        <w:t>р</w:t>
      </w:r>
      <w:r w:rsidRPr="00285707">
        <w:t>ство-участник ратифиц</w:t>
      </w:r>
      <w:r w:rsidRPr="00285707">
        <w:t>и</w:t>
      </w:r>
      <w:r w:rsidRPr="00285707">
        <w:t>ровало, в частности:</w:t>
      </w:r>
    </w:p>
    <w:p w:rsidR="006607C3" w:rsidRPr="00285707" w:rsidRDefault="003C219C" w:rsidP="004E3C35">
      <w:pPr>
        <w:pStyle w:val="SingleTxtGR"/>
        <w:ind w:left="1701" w:hanging="567"/>
      </w:pPr>
      <w:r w:rsidRPr="00285707">
        <w:tab/>
        <w:t>а)</w:t>
      </w:r>
      <w:r w:rsidRPr="00285707">
        <w:tab/>
        <w:t>Факультативный протокол к Конвенции о правах ребенка, каса</w:t>
      </w:r>
      <w:r w:rsidRPr="00285707">
        <w:t>ю</w:t>
      </w:r>
      <w:r w:rsidRPr="00285707">
        <w:t>щийся торговли детьми, детской порнографии и детской проституции, 10</w:t>
      </w:r>
      <w:r w:rsidR="004E3C35">
        <w:t> </w:t>
      </w:r>
      <w:r w:rsidRPr="00285707">
        <w:t>о</w:t>
      </w:r>
      <w:r w:rsidRPr="00285707">
        <w:t>к</w:t>
      </w:r>
      <w:r w:rsidRPr="00285707">
        <w:t>тября 2002</w:t>
      </w:r>
      <w:r w:rsidR="006607C3" w:rsidRPr="00285707">
        <w:t xml:space="preserve"> </w:t>
      </w:r>
      <w:r w:rsidRPr="00285707">
        <w:t>года;</w:t>
      </w:r>
    </w:p>
    <w:p w:rsidR="006607C3" w:rsidRPr="00285707" w:rsidRDefault="003C219C" w:rsidP="004E3C35">
      <w:pPr>
        <w:pStyle w:val="SingleTxtGR"/>
        <w:ind w:left="1701" w:hanging="567"/>
      </w:pPr>
      <w:r w:rsidRPr="00285707">
        <w:tab/>
        <w:t>b)</w:t>
      </w:r>
      <w:r w:rsidRPr="00285707">
        <w:tab/>
        <w:t>Факультативный протокол к Конвенции о правах ребенка, каса</w:t>
      </w:r>
      <w:r w:rsidRPr="00285707">
        <w:t>ю</w:t>
      </w:r>
      <w:r w:rsidRPr="00285707">
        <w:t>щийся участия детей в во</w:t>
      </w:r>
      <w:r w:rsidRPr="00285707">
        <w:t>о</w:t>
      </w:r>
      <w:r w:rsidRPr="00285707">
        <w:t>руженных конфликтах, 31 января 2003</w:t>
      </w:r>
      <w:r w:rsidR="006607C3" w:rsidRPr="00285707">
        <w:t xml:space="preserve"> </w:t>
      </w:r>
      <w:r w:rsidRPr="00285707">
        <w:t>года;</w:t>
      </w:r>
    </w:p>
    <w:p w:rsidR="006607C3" w:rsidRPr="00285707" w:rsidRDefault="003C219C" w:rsidP="004E3C35">
      <w:pPr>
        <w:pStyle w:val="SingleTxtGR"/>
        <w:ind w:left="1701" w:hanging="567"/>
      </w:pPr>
      <w:r w:rsidRPr="00285707">
        <w:tab/>
        <w:t>с)</w:t>
      </w:r>
      <w:r w:rsidRPr="00285707">
        <w:tab/>
        <w:t>Протокол о предупреждении и пресечении торговли людьми, ос</w:t>
      </w:r>
      <w:r w:rsidRPr="00285707">
        <w:t>о</w:t>
      </w:r>
      <w:r w:rsidRPr="00285707">
        <w:t>бенно женщинами и детьми, и наказании за нее, дополняющий Конве</w:t>
      </w:r>
      <w:r w:rsidRPr="00285707">
        <w:t>н</w:t>
      </w:r>
      <w:r w:rsidRPr="00285707">
        <w:t>цию Организации Объединенных Наций против транснациональной о</w:t>
      </w:r>
      <w:r w:rsidRPr="00285707">
        <w:t>р</w:t>
      </w:r>
      <w:r w:rsidRPr="00285707">
        <w:t>ганизованной преступности, 6</w:t>
      </w:r>
      <w:r w:rsidR="006607C3" w:rsidRPr="00285707">
        <w:t xml:space="preserve"> </w:t>
      </w:r>
      <w:r w:rsidRPr="00285707">
        <w:t>сентября 2001</w:t>
      </w:r>
      <w:r w:rsidR="006607C3" w:rsidRPr="00285707">
        <w:t xml:space="preserve"> </w:t>
      </w:r>
      <w:r w:rsidRPr="00285707">
        <w:t>года;</w:t>
      </w:r>
    </w:p>
    <w:p w:rsidR="006607C3" w:rsidRPr="00285707" w:rsidRDefault="003C219C" w:rsidP="004E3C35">
      <w:pPr>
        <w:pStyle w:val="SingleTxtGR"/>
        <w:ind w:left="1701" w:hanging="567"/>
      </w:pPr>
      <w:r w:rsidRPr="00285707">
        <w:tab/>
        <w:t>d)</w:t>
      </w:r>
      <w:r w:rsidRPr="00285707">
        <w:tab/>
        <w:t>Римский статут Международного уголовного суда, 6 сентября 200</w:t>
      </w:r>
      <w:r w:rsidR="004E3C35">
        <w:t> </w:t>
      </w:r>
      <w:r w:rsidRPr="00285707">
        <w:t>года;</w:t>
      </w:r>
    </w:p>
    <w:p w:rsidR="006607C3" w:rsidRPr="00285707" w:rsidRDefault="003C219C" w:rsidP="004E3C35">
      <w:pPr>
        <w:pStyle w:val="SingleTxtGR"/>
        <w:ind w:left="1701" w:hanging="567"/>
      </w:pPr>
      <w:r w:rsidRPr="00285707">
        <w:tab/>
        <w:t>е)</w:t>
      </w:r>
      <w:r w:rsidRPr="00285707">
        <w:tab/>
        <w:t>Конвенцию № 182 (1999 года) Международной организации труда (МОТ) о запрещении и немедленных мерах по искоренению наихудших форм детского труда, 10</w:t>
      </w:r>
      <w:r w:rsidR="006607C3" w:rsidRPr="00285707">
        <w:t xml:space="preserve"> </w:t>
      </w:r>
      <w:r w:rsidRPr="00285707">
        <w:t>июля 2003</w:t>
      </w:r>
      <w:r w:rsidR="006607C3" w:rsidRPr="00285707">
        <w:t xml:space="preserve"> </w:t>
      </w:r>
      <w:r w:rsidRPr="00285707">
        <w:t>года.</w:t>
      </w:r>
    </w:p>
    <w:p w:rsidR="006607C3" w:rsidRPr="00285707" w:rsidRDefault="004E3C35" w:rsidP="004E3C35">
      <w:pPr>
        <w:pStyle w:val="H1GR"/>
      </w:pPr>
      <w:r>
        <w:tab/>
      </w:r>
      <w:r w:rsidR="003C219C" w:rsidRPr="00285707">
        <w:t>С.</w:t>
      </w:r>
      <w:r w:rsidR="003C219C" w:rsidRPr="00285707">
        <w:tab/>
        <w:t>Факторы и трудности, препятствующие осуществлению Конвенции</w:t>
      </w:r>
    </w:p>
    <w:p w:rsidR="006607C3" w:rsidRPr="00285707" w:rsidRDefault="003C219C" w:rsidP="00285707">
      <w:pPr>
        <w:pStyle w:val="SingleTxtGR"/>
      </w:pPr>
      <w:r w:rsidRPr="00285707">
        <w:t>6)</w:t>
      </w:r>
      <w:r w:rsidRPr="00285707">
        <w:tab/>
        <w:t>Комитет отмечает, что сложная политическая ситуация в стране усугуб</w:t>
      </w:r>
      <w:r w:rsidRPr="00285707">
        <w:t>и</w:t>
      </w:r>
      <w:r w:rsidRPr="00285707">
        <w:t>ла трудности, связанные с осуществлением Конвенции во всех частях страны.</w:t>
      </w:r>
      <w:r w:rsidR="006607C3" w:rsidRPr="00285707">
        <w:t xml:space="preserve"> </w:t>
      </w:r>
      <w:r w:rsidRPr="00285707">
        <w:t>Комитет отмечает отсутствие в докладе государства-участника и в его письме</w:t>
      </w:r>
      <w:r w:rsidRPr="00285707">
        <w:t>н</w:t>
      </w:r>
      <w:r w:rsidRPr="00285707">
        <w:t>ных ответах информации по Косово и Метохии, управление которыми находи</w:t>
      </w:r>
      <w:r w:rsidRPr="00285707">
        <w:t>т</w:t>
      </w:r>
      <w:r w:rsidRPr="00285707">
        <w:t>ся под контролем Миссии ООН по делам временной администрации в Косово (МООНК).</w:t>
      </w:r>
      <w:r w:rsidR="006607C3" w:rsidRPr="00285707">
        <w:t xml:space="preserve"> </w:t>
      </w:r>
      <w:r w:rsidRPr="00285707">
        <w:t>Государство-участник предложило Комитету запросить у МООНК необходимую информацию, касающуюся ос</w:t>
      </w:r>
      <w:r w:rsidRPr="00285707">
        <w:t>у</w:t>
      </w:r>
      <w:r w:rsidRPr="00285707">
        <w:t>ществления Конвенции в Косово и Метохии, учитывая тот факт, что в соответствии с резолюцией 1244 (1999) С</w:t>
      </w:r>
      <w:r w:rsidRPr="00285707">
        <w:t>о</w:t>
      </w:r>
      <w:r w:rsidRPr="00285707">
        <w:t>вета Безопасности осуществление административных функций в Косово и М</w:t>
      </w:r>
      <w:r w:rsidRPr="00285707">
        <w:t>е</w:t>
      </w:r>
      <w:r w:rsidRPr="00285707">
        <w:t>тохии было поручено МООНК и что в соответствии с пунктом 11 той же рез</w:t>
      </w:r>
      <w:r w:rsidRPr="00285707">
        <w:t>о</w:t>
      </w:r>
      <w:r w:rsidRPr="00285707">
        <w:t>люции на МООНК была возложена обязанность защищать и поощрять права человека в Косово и Метохии.</w:t>
      </w:r>
      <w:r w:rsidR="006607C3" w:rsidRPr="00285707">
        <w:t xml:space="preserve"> </w:t>
      </w:r>
      <w:r w:rsidRPr="00285707">
        <w:t>Исходя из этих обстоятельств, Комитет просит МООНК, без ущерба для правового статуса Косово, представить информацию об осущ</w:t>
      </w:r>
      <w:r w:rsidRPr="00285707">
        <w:t>е</w:t>
      </w:r>
      <w:r w:rsidRPr="00285707">
        <w:t>ствлении Конвенции в Косово и Метохии.</w:t>
      </w:r>
    </w:p>
    <w:p w:rsidR="006607C3" w:rsidRPr="00285707" w:rsidRDefault="004E3C35" w:rsidP="004E3C35">
      <w:pPr>
        <w:pStyle w:val="H1GR"/>
      </w:pPr>
      <w:r>
        <w:tab/>
      </w:r>
      <w:r w:rsidR="003C219C" w:rsidRPr="00285707">
        <w:t>D.</w:t>
      </w:r>
      <w:r w:rsidR="003C219C" w:rsidRPr="00285707">
        <w:tab/>
        <w:t>Основные проблемы, вызывающие обеспокоенность, и рекомендации</w:t>
      </w:r>
    </w:p>
    <w:p w:rsidR="006607C3" w:rsidRPr="00285707" w:rsidRDefault="004E3C35" w:rsidP="004E3C35">
      <w:pPr>
        <w:pStyle w:val="H23GR"/>
      </w:pPr>
      <w:r>
        <w:tab/>
      </w:r>
      <w:r w:rsidR="003C219C" w:rsidRPr="00285707">
        <w:t>1.</w:t>
      </w:r>
      <w:r w:rsidR="003C219C" w:rsidRPr="00285707">
        <w:tab/>
        <w:t>Общие меры по осуществлению</w:t>
      </w:r>
      <w:r>
        <w:t xml:space="preserve"> </w:t>
      </w:r>
      <w:r w:rsidR="003C219C" w:rsidRPr="00285707">
        <w:t>(статьи 4, 42 и статьи 44, пункт 6, Конвенции)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Законодательство</w:t>
      </w:r>
    </w:p>
    <w:p w:rsidR="006607C3" w:rsidRPr="00285707" w:rsidRDefault="003C219C" w:rsidP="00285707">
      <w:pPr>
        <w:pStyle w:val="SingleTxtGR"/>
      </w:pPr>
      <w:r w:rsidRPr="00285707">
        <w:t>7)</w:t>
      </w:r>
      <w:r w:rsidRPr="00285707">
        <w:tab/>
        <w:t>Комитет приветствует достигнутый в ходе законодательной реформы прогресс в области прав ч</w:t>
      </w:r>
      <w:r w:rsidRPr="00285707">
        <w:t>е</w:t>
      </w:r>
      <w:r w:rsidRPr="00285707">
        <w:t>ловека в целом и прав ребенка в частности.</w:t>
      </w:r>
      <w:r w:rsidR="006607C3" w:rsidRPr="00285707">
        <w:t xml:space="preserve"> </w:t>
      </w:r>
      <w:r w:rsidRPr="00285707">
        <w:t>Отмечая, что Закон о семейных отношениях, Закон о защите инвалидов от дискримин</w:t>
      </w:r>
      <w:r w:rsidRPr="00285707">
        <w:t>а</w:t>
      </w:r>
      <w:r w:rsidRPr="00285707">
        <w:t>ции и Закон о несовершеннолетних, как представляется, приведены в соотве</w:t>
      </w:r>
      <w:r w:rsidRPr="00285707">
        <w:t>т</w:t>
      </w:r>
      <w:r w:rsidRPr="00285707">
        <w:t>ствие с Конвенцией, Комитет вместе с тем выражает обеспокоенность по пов</w:t>
      </w:r>
      <w:r w:rsidRPr="00285707">
        <w:t>о</w:t>
      </w:r>
      <w:r w:rsidRPr="00285707">
        <w:t>ду того, что в целом законодательство еще не полностью согласовано с полож</w:t>
      </w:r>
      <w:r w:rsidRPr="00285707">
        <w:t>е</w:t>
      </w:r>
      <w:r w:rsidRPr="00285707">
        <w:t>ниями Конвенции.</w:t>
      </w:r>
      <w:r w:rsidR="006607C3" w:rsidRPr="00285707">
        <w:t xml:space="preserve"> </w:t>
      </w:r>
      <w:r w:rsidRPr="00285707">
        <w:t>Кроме того, Комитет обеспокоен отсутствием всеобъемл</w:t>
      </w:r>
      <w:r w:rsidRPr="00285707">
        <w:t>ю</w:t>
      </w:r>
      <w:r w:rsidRPr="00285707">
        <w:t>щего закона о детях.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8)</w:t>
      </w:r>
      <w:r w:rsidRPr="00285707">
        <w:tab/>
      </w:r>
      <w:r w:rsidRPr="00171013">
        <w:rPr>
          <w:b/>
        </w:rPr>
        <w:t>Комитет рекомендует государству-участнику обеспечить полное с</w:t>
      </w:r>
      <w:r w:rsidRPr="00171013">
        <w:rPr>
          <w:b/>
        </w:rPr>
        <w:t>о</w:t>
      </w:r>
      <w:r w:rsidRPr="00171013">
        <w:rPr>
          <w:b/>
        </w:rPr>
        <w:t>гласование всех законов с Конвенцией и изучить возможность принятия всеобъе</w:t>
      </w:r>
      <w:r w:rsidRPr="00171013">
        <w:rPr>
          <w:b/>
        </w:rPr>
        <w:t>м</w:t>
      </w:r>
      <w:r w:rsidRPr="00171013">
        <w:rPr>
          <w:b/>
        </w:rPr>
        <w:t>лющего закона о детях.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Координация</w:t>
      </w:r>
    </w:p>
    <w:p w:rsidR="006607C3" w:rsidRPr="00285707" w:rsidRDefault="003C219C" w:rsidP="00285707">
      <w:pPr>
        <w:pStyle w:val="SingleTxtGR"/>
      </w:pPr>
      <w:r w:rsidRPr="00285707">
        <w:t>9)</w:t>
      </w:r>
      <w:r w:rsidRPr="00285707">
        <w:tab/>
        <w:t>Комитет отмечает усилия Совета по правам ребенка, направленные на укрепление координации между различными государственными органами и м</w:t>
      </w:r>
      <w:r w:rsidRPr="00285707">
        <w:t>е</w:t>
      </w:r>
      <w:r w:rsidRPr="00285707">
        <w:t>ханизмами, участвующими в осуществлении прав ребенка.</w:t>
      </w:r>
      <w:r w:rsidR="006607C3" w:rsidRPr="00285707">
        <w:t xml:space="preserve"> </w:t>
      </w:r>
      <w:r w:rsidRPr="00285707">
        <w:t>Вместе с тем отм</w:t>
      </w:r>
      <w:r w:rsidRPr="00285707">
        <w:t>е</w:t>
      </w:r>
      <w:r w:rsidRPr="00285707">
        <w:t>чая, что данный Совет имеет всего лишь консультативный статус и выполняет консультативную роль, Комитет выражает свою обеспокоенность по поводу о</w:t>
      </w:r>
      <w:r w:rsidRPr="00285707">
        <w:t>т</w:t>
      </w:r>
      <w:r w:rsidRPr="00285707">
        <w:t>сутствия эффективной координации между различными министерствами.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10)</w:t>
      </w:r>
      <w:r w:rsidRPr="00285707">
        <w:tab/>
      </w:r>
      <w:r w:rsidRPr="00171013">
        <w:rPr>
          <w:b/>
        </w:rPr>
        <w:t>Комитет рекомендует государству участнику принять необходимые меры для обеспечения эффективной координации, в частности между его министерствами и ведомствами, а также укр</w:t>
      </w:r>
      <w:r w:rsidRPr="00171013">
        <w:rPr>
          <w:b/>
        </w:rPr>
        <w:t>е</w:t>
      </w:r>
      <w:r w:rsidRPr="00171013">
        <w:rPr>
          <w:b/>
        </w:rPr>
        <w:t>пить роль Совета по правам ребенка.</w:t>
      </w:r>
    </w:p>
    <w:p w:rsidR="006607C3" w:rsidRPr="00171013" w:rsidRDefault="003C219C" w:rsidP="00171013">
      <w:pPr>
        <w:pStyle w:val="SingleTxtGR"/>
        <w:keepNext/>
        <w:rPr>
          <w:i/>
        </w:rPr>
      </w:pPr>
      <w:r w:rsidRPr="00171013">
        <w:rPr>
          <w:i/>
        </w:rPr>
        <w:t>Национальный план действий</w:t>
      </w:r>
    </w:p>
    <w:p w:rsidR="006607C3" w:rsidRPr="00285707" w:rsidRDefault="003C219C" w:rsidP="00285707">
      <w:pPr>
        <w:pStyle w:val="SingleTxtGR"/>
      </w:pPr>
      <w:r w:rsidRPr="00285707">
        <w:t>11)</w:t>
      </w:r>
      <w:r w:rsidRPr="00285707">
        <w:tab/>
        <w:t>Комитет с удовлетворением отмечает принятие в 2004 году Национальн</w:t>
      </w:r>
      <w:r w:rsidRPr="00285707">
        <w:t>о</w:t>
      </w:r>
      <w:r w:rsidRPr="00285707">
        <w:t>го плана действий по осуществлению прав ребенка на период до 2015 года, а также принятие на его основе местных планов действий.</w:t>
      </w:r>
      <w:r w:rsidR="006607C3" w:rsidRPr="00285707">
        <w:t xml:space="preserve"> </w:t>
      </w:r>
      <w:r w:rsidRPr="00285707">
        <w:t>Кроме того, Комитет отмечает разработку 25</w:t>
      </w:r>
      <w:r w:rsidR="006607C3" w:rsidRPr="00285707">
        <w:t xml:space="preserve"> </w:t>
      </w:r>
      <w:r w:rsidRPr="00285707">
        <w:t>стратегий и выделение отдельных ассигнований на в</w:t>
      </w:r>
      <w:r w:rsidRPr="00285707">
        <w:t>ы</w:t>
      </w:r>
      <w:r w:rsidRPr="00285707">
        <w:t>полнение Национального плана действий.</w:t>
      </w:r>
      <w:r w:rsidR="006607C3" w:rsidRPr="00285707">
        <w:t xml:space="preserve"> </w:t>
      </w:r>
      <w:r w:rsidRPr="00285707">
        <w:t>Вместе с тем Комитет выражает обеспокоенность по поводу того, что Национальный план действий осущест</w:t>
      </w:r>
      <w:r w:rsidRPr="00285707">
        <w:t>в</w:t>
      </w:r>
      <w:r w:rsidRPr="00285707">
        <w:t>ляется не во всех муниципалитетах путем реализации планов действий на ме</w:t>
      </w:r>
      <w:r w:rsidRPr="00285707">
        <w:t>с</w:t>
      </w:r>
      <w:r w:rsidRPr="00285707">
        <w:t>тах.</w:t>
      </w:r>
      <w:r w:rsidR="006607C3" w:rsidRPr="00285707">
        <w:t xml:space="preserve"> </w:t>
      </w:r>
      <w:r w:rsidRPr="00285707">
        <w:t>Кроме того, Комитет обеспокоен тем, что указанные стратегии не полн</w:t>
      </w:r>
      <w:r w:rsidRPr="00285707">
        <w:t>о</w:t>
      </w:r>
      <w:r w:rsidRPr="00285707">
        <w:t>стью согласованы с Национальным планом действий.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12)</w:t>
      </w:r>
      <w:r w:rsidRPr="00285707">
        <w:tab/>
      </w:r>
      <w:r w:rsidRPr="00171013">
        <w:rPr>
          <w:b/>
        </w:rPr>
        <w:t>Комитет призывает государство-участник эффективно осуществлять свой Национальный план действий в интересах детей, который должен быть напра</w:t>
      </w:r>
      <w:r w:rsidRPr="00171013">
        <w:rPr>
          <w:b/>
        </w:rPr>
        <w:t>в</w:t>
      </w:r>
      <w:r w:rsidRPr="00171013">
        <w:rPr>
          <w:b/>
        </w:rPr>
        <w:t>лен на реализацию принципов и положений Конвенции, и обеспечить его в</w:t>
      </w:r>
      <w:r w:rsidRPr="00171013">
        <w:rPr>
          <w:b/>
        </w:rPr>
        <w:t>ы</w:t>
      </w:r>
      <w:r w:rsidRPr="00171013">
        <w:rPr>
          <w:b/>
        </w:rPr>
        <w:t>полнение во всех муниципалитетах.</w:t>
      </w:r>
      <w:r w:rsidR="006607C3" w:rsidRPr="00171013">
        <w:rPr>
          <w:b/>
        </w:rPr>
        <w:t xml:space="preserve"> </w:t>
      </w:r>
      <w:r w:rsidRPr="00171013">
        <w:rPr>
          <w:b/>
        </w:rPr>
        <w:t>Национальный план действий должен уч</w:t>
      </w:r>
      <w:r w:rsidRPr="00171013">
        <w:rPr>
          <w:b/>
        </w:rPr>
        <w:t>и</w:t>
      </w:r>
      <w:r w:rsidRPr="00171013">
        <w:rPr>
          <w:b/>
        </w:rPr>
        <w:t>тывать, в частности, Декларацию и План действий " Мир, пригодный для жизни детей", принятые Генеральной Ассамблеей на специальной сессии по положению детей, состоявшейся в мае 2002</w:t>
      </w:r>
      <w:r w:rsidR="006607C3" w:rsidRPr="00171013">
        <w:rPr>
          <w:b/>
        </w:rPr>
        <w:t xml:space="preserve"> </w:t>
      </w:r>
      <w:r w:rsidRPr="00171013">
        <w:rPr>
          <w:b/>
        </w:rPr>
        <w:t>года, а также результаты его среднесро</w:t>
      </w:r>
      <w:r w:rsidRPr="00171013">
        <w:rPr>
          <w:b/>
        </w:rPr>
        <w:t>ч</w:t>
      </w:r>
      <w:r w:rsidRPr="00171013">
        <w:rPr>
          <w:b/>
        </w:rPr>
        <w:t>ного обзора, проведенного в 2007 году.</w:t>
      </w:r>
      <w:r w:rsidR="006607C3" w:rsidRPr="00171013">
        <w:rPr>
          <w:b/>
        </w:rPr>
        <w:t xml:space="preserve"> </w:t>
      </w:r>
      <w:r w:rsidRPr="00171013">
        <w:rPr>
          <w:b/>
        </w:rPr>
        <w:t>Кроме того, Комитет рекомендует государству-участнику обеспечить, чт</w:t>
      </w:r>
      <w:r w:rsidRPr="00171013">
        <w:rPr>
          <w:b/>
        </w:rPr>
        <w:t>о</w:t>
      </w:r>
      <w:r w:rsidRPr="00171013">
        <w:rPr>
          <w:b/>
        </w:rPr>
        <w:t>бы стратегии в по</w:t>
      </w:r>
      <w:r w:rsidRPr="00171013">
        <w:rPr>
          <w:b/>
        </w:rPr>
        <w:t>л</w:t>
      </w:r>
      <w:r w:rsidRPr="00171013">
        <w:rPr>
          <w:b/>
        </w:rPr>
        <w:t>ной мере согласовывались с Национальным планом действий.</w:t>
      </w:r>
      <w:r w:rsidR="006607C3" w:rsidRPr="00171013">
        <w:rPr>
          <w:b/>
        </w:rPr>
        <w:t xml:space="preserve"> </w:t>
      </w:r>
      <w:r w:rsidRPr="00171013">
        <w:rPr>
          <w:b/>
        </w:rPr>
        <w:t>Государству-участнику также следует пр</w:t>
      </w:r>
      <w:r w:rsidRPr="00171013">
        <w:rPr>
          <w:b/>
        </w:rPr>
        <w:t>и</w:t>
      </w:r>
      <w:r w:rsidRPr="00171013">
        <w:rPr>
          <w:b/>
        </w:rPr>
        <w:t>нять все необходимые меры для обеспечения выделения целевых и достаточных бюджетных средств и кадровых</w:t>
      </w:r>
      <w:r w:rsidR="006607C3" w:rsidRPr="00171013">
        <w:rPr>
          <w:b/>
        </w:rPr>
        <w:t xml:space="preserve"> </w:t>
      </w:r>
      <w:r w:rsidRPr="00171013">
        <w:rPr>
          <w:b/>
        </w:rPr>
        <w:t>ресурсов, а также создать механизмы посл</w:t>
      </w:r>
      <w:r w:rsidRPr="00171013">
        <w:rPr>
          <w:b/>
        </w:rPr>
        <w:t>е</w:t>
      </w:r>
      <w:r w:rsidRPr="00171013">
        <w:rPr>
          <w:b/>
        </w:rPr>
        <w:t>дующих мер и оценки в целях полного осуществления Плана действий, с тем чтобы на регулярной основе оценивать достигнутый прогресс и выявлять возмо</w:t>
      </w:r>
      <w:r w:rsidRPr="00171013">
        <w:rPr>
          <w:b/>
        </w:rPr>
        <w:t>ж</w:t>
      </w:r>
      <w:r w:rsidRPr="00171013">
        <w:rPr>
          <w:b/>
        </w:rPr>
        <w:t>ные недостатки.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Независимый мониторинг</w:t>
      </w:r>
    </w:p>
    <w:p w:rsidR="006607C3" w:rsidRPr="00285707" w:rsidRDefault="003C219C" w:rsidP="00285707">
      <w:pPr>
        <w:pStyle w:val="SingleTxtGR"/>
      </w:pPr>
      <w:r w:rsidRPr="00285707">
        <w:t>13)</w:t>
      </w:r>
      <w:r w:rsidRPr="00285707">
        <w:tab/>
        <w:t>Комитет приветствует создание Управления омбудсмена на национальном уровне и его отделений в автономной провинции Воеводина и 13 муниципал</w:t>
      </w:r>
      <w:r w:rsidRPr="00285707">
        <w:t>и</w:t>
      </w:r>
      <w:r w:rsidRPr="00285707">
        <w:t>тетах.</w:t>
      </w:r>
      <w:r w:rsidR="006607C3" w:rsidRPr="00285707">
        <w:t xml:space="preserve"> </w:t>
      </w:r>
      <w:r w:rsidRPr="00285707">
        <w:t>Комитет также приветствует тот факт, что на омбудсмена будет возлож</w:t>
      </w:r>
      <w:r w:rsidRPr="00285707">
        <w:t>е</w:t>
      </w:r>
      <w:r w:rsidRPr="00285707">
        <w:t>на обязанность по расследованию предполагаемых нарушений прав чел</w:t>
      </w:r>
      <w:r w:rsidRPr="00285707">
        <w:t>о</w:t>
      </w:r>
      <w:r w:rsidRPr="00285707">
        <w:t>века, в том числе нарушений, затрагивающих права детей.</w:t>
      </w:r>
      <w:r w:rsidR="006607C3" w:rsidRPr="00285707">
        <w:t xml:space="preserve"> </w:t>
      </w:r>
      <w:r w:rsidRPr="00285707">
        <w:t>Комитет принимает к свед</w:t>
      </w:r>
      <w:r w:rsidRPr="00285707">
        <w:t>е</w:t>
      </w:r>
      <w:r w:rsidRPr="00285707">
        <w:t>нию проект закона о создании должности омбудсмена по правам ребенка.</w:t>
      </w:r>
      <w:r w:rsidR="006607C3" w:rsidRPr="00285707">
        <w:t xml:space="preserve"> </w:t>
      </w:r>
      <w:r w:rsidRPr="00285707">
        <w:t>Вм</w:t>
      </w:r>
      <w:r w:rsidRPr="00285707">
        <w:t>е</w:t>
      </w:r>
      <w:r w:rsidRPr="00285707">
        <w:t>сте с тем он обеспокоен тем, что заместитель омбудсмена, занимающийся пр</w:t>
      </w:r>
      <w:r w:rsidRPr="00285707">
        <w:t>а</w:t>
      </w:r>
      <w:r w:rsidRPr="00285707">
        <w:t>вами ребенка на национальном уровне, все еще не назначен парламентом, что бюджетные ассигнования для его управления все еще не утверждены и не ра</w:t>
      </w:r>
      <w:r w:rsidRPr="00285707">
        <w:t>з</w:t>
      </w:r>
      <w:r w:rsidRPr="00285707">
        <w:t>работан конкретный мандат, касающийся контроля за осуществлением Конве</w:t>
      </w:r>
      <w:r w:rsidRPr="00285707">
        <w:t>н</w:t>
      </w:r>
      <w:r w:rsidRPr="00285707">
        <w:t>ции.</w:t>
      </w:r>
      <w:r w:rsidR="006607C3" w:rsidRPr="00285707">
        <w:t xml:space="preserve"> </w:t>
      </w:r>
      <w:r w:rsidRPr="00285707">
        <w:t>Комитет также обеспокоен тем, что рекомендации соответствующих о</w:t>
      </w:r>
      <w:r w:rsidRPr="00285707">
        <w:t>м</w:t>
      </w:r>
      <w:r w:rsidRPr="00285707">
        <w:t>будсменов могут не выполняться в полном объеме и что коорд</w:t>
      </w:r>
      <w:r w:rsidRPr="00285707">
        <w:t>и</w:t>
      </w:r>
      <w:r w:rsidRPr="00285707">
        <w:t>нация между структурами омбудсменов на национальном, провинциальном и местном уро</w:t>
      </w:r>
      <w:r w:rsidRPr="00285707">
        <w:t>в</w:t>
      </w:r>
      <w:r w:rsidRPr="00285707">
        <w:t>нях является н</w:t>
      </w:r>
      <w:r w:rsidRPr="00285707">
        <w:t>е</w:t>
      </w:r>
      <w:r w:rsidRPr="00285707">
        <w:t>достаточной.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14)</w:t>
      </w:r>
      <w:r w:rsidRPr="00285707">
        <w:tab/>
      </w:r>
      <w:r w:rsidRPr="00171013">
        <w:rPr>
          <w:b/>
        </w:rPr>
        <w:t>Комитет рекомендует государству-участнику обеспечить полное соо</w:t>
      </w:r>
      <w:r w:rsidRPr="00171013">
        <w:rPr>
          <w:b/>
        </w:rPr>
        <w:t>т</w:t>
      </w:r>
      <w:r w:rsidRPr="00171013">
        <w:rPr>
          <w:b/>
        </w:rPr>
        <w:t>ветствие управлений омбудсмена принципам, касающимся статуса и фун</w:t>
      </w:r>
      <w:r w:rsidRPr="00171013">
        <w:rPr>
          <w:b/>
        </w:rPr>
        <w:t>к</w:t>
      </w:r>
      <w:r w:rsidRPr="00171013">
        <w:rPr>
          <w:b/>
        </w:rPr>
        <w:t>ционирования национальных учреждений, занимающихся защитой и п</w:t>
      </w:r>
      <w:r w:rsidRPr="00171013">
        <w:rPr>
          <w:b/>
        </w:rPr>
        <w:t>о</w:t>
      </w:r>
      <w:r w:rsidRPr="00171013">
        <w:rPr>
          <w:b/>
        </w:rPr>
        <w:t>ощрением прав человека (Парижские принципы), и принять во внимание его замечание общего порядка № 2 (2002) о роли независимых национал</w:t>
      </w:r>
      <w:r w:rsidRPr="00171013">
        <w:rPr>
          <w:b/>
        </w:rPr>
        <w:t>ь</w:t>
      </w:r>
      <w:r w:rsidRPr="00171013">
        <w:rPr>
          <w:b/>
        </w:rPr>
        <w:t>ных правозащитных учреждений в деле поощрения и защиты прав ребе</w:t>
      </w:r>
      <w:r w:rsidRPr="00171013">
        <w:rPr>
          <w:b/>
        </w:rPr>
        <w:t>н</w:t>
      </w:r>
      <w:r w:rsidRPr="00171013">
        <w:rPr>
          <w:b/>
        </w:rPr>
        <w:t>ка.</w:t>
      </w:r>
      <w:r w:rsidR="006607C3" w:rsidRPr="00171013">
        <w:rPr>
          <w:b/>
        </w:rPr>
        <w:t xml:space="preserve"> </w:t>
      </w:r>
      <w:r w:rsidRPr="00171013">
        <w:rPr>
          <w:b/>
        </w:rPr>
        <w:t>Комитет также рекомендует госуда</w:t>
      </w:r>
      <w:r w:rsidRPr="00171013">
        <w:rPr>
          <w:b/>
        </w:rPr>
        <w:t>р</w:t>
      </w:r>
      <w:r w:rsidRPr="00171013">
        <w:rPr>
          <w:b/>
        </w:rPr>
        <w:t>ству-участнику:</w:t>
      </w:r>
    </w:p>
    <w:p w:rsidR="006607C3" w:rsidRPr="00171013" w:rsidRDefault="003C219C" w:rsidP="00285707">
      <w:pPr>
        <w:pStyle w:val="SingleTxtGR"/>
        <w:rPr>
          <w:b/>
        </w:rPr>
      </w:pPr>
      <w:r w:rsidRPr="00171013">
        <w:rPr>
          <w:b/>
        </w:rPr>
        <w:tab/>
        <w:t>а)</w:t>
      </w:r>
      <w:r w:rsidRPr="00171013">
        <w:rPr>
          <w:b/>
        </w:rPr>
        <w:tab/>
        <w:t>принять закон об омбудсмене по правам ребенка;</w:t>
      </w:r>
    </w:p>
    <w:p w:rsidR="006607C3" w:rsidRPr="00171013" w:rsidRDefault="003C219C" w:rsidP="00171013">
      <w:pPr>
        <w:pStyle w:val="SingleTxtGR"/>
        <w:ind w:left="1701" w:hanging="567"/>
        <w:rPr>
          <w:b/>
        </w:rPr>
      </w:pPr>
      <w:r w:rsidRPr="00171013">
        <w:rPr>
          <w:b/>
        </w:rPr>
        <w:tab/>
        <w:t>b)</w:t>
      </w:r>
      <w:r w:rsidRPr="00171013">
        <w:rPr>
          <w:b/>
        </w:rPr>
        <w:tab/>
        <w:t>в противном случае назначить на национальном уровне заме</w:t>
      </w:r>
      <w:r w:rsidRPr="00171013">
        <w:rPr>
          <w:b/>
        </w:rPr>
        <w:t>с</w:t>
      </w:r>
      <w:r w:rsidRPr="00171013">
        <w:rPr>
          <w:b/>
        </w:rPr>
        <w:t>тителя омбудсмена по делам детей и предусмотреть в мандате сущ</w:t>
      </w:r>
      <w:r w:rsidRPr="00171013">
        <w:rPr>
          <w:b/>
        </w:rPr>
        <w:t>е</w:t>
      </w:r>
      <w:r w:rsidRPr="00171013">
        <w:rPr>
          <w:b/>
        </w:rPr>
        <w:t>ствующих управлений омбудсмена на трех уровнях государственного управления функции мониторинга и поощрения прав детей, а также предоставить управлениям омбудсмена необходимые людские и ф</w:t>
      </w:r>
      <w:r w:rsidRPr="00171013">
        <w:rPr>
          <w:b/>
        </w:rPr>
        <w:t>и</w:t>
      </w:r>
      <w:r w:rsidRPr="00171013">
        <w:rPr>
          <w:b/>
        </w:rPr>
        <w:t>нансовые ресурсы и укрепить их координационные усилия в деле эффективного поощрения и защиты прав ребенка.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"Телефон доверия"</w:t>
      </w:r>
    </w:p>
    <w:p w:rsidR="006607C3" w:rsidRPr="00285707" w:rsidRDefault="003C219C" w:rsidP="00285707">
      <w:pPr>
        <w:pStyle w:val="SingleTxtGR"/>
      </w:pPr>
      <w:r w:rsidRPr="00285707">
        <w:t>15)</w:t>
      </w:r>
      <w:r w:rsidRPr="00285707">
        <w:tab/>
        <w:t>Комитет отмечает наличие бесплатной общенациональной круглосуто</w:t>
      </w:r>
      <w:r w:rsidRPr="00285707">
        <w:t>ч</w:t>
      </w:r>
      <w:r w:rsidRPr="00285707">
        <w:t>ной службы "телефона д</w:t>
      </w:r>
      <w:r w:rsidRPr="00285707">
        <w:t>о</w:t>
      </w:r>
      <w:r w:rsidRPr="00285707">
        <w:t>верия" для детей, действующей с понедельника по субботу, но при этом выражает обеспокоенность тем, что не все дети информ</w:t>
      </w:r>
      <w:r w:rsidRPr="00285707">
        <w:t>и</w:t>
      </w:r>
      <w:r w:rsidRPr="00285707">
        <w:t>рованы о ее наличии.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16)</w:t>
      </w:r>
      <w:r w:rsidRPr="00285707">
        <w:tab/>
      </w:r>
      <w:r w:rsidRPr="00171013">
        <w:rPr>
          <w:b/>
        </w:rPr>
        <w:t>Комитет рекомендует государству-участнику расширить поддержку службы "телефона дов</w:t>
      </w:r>
      <w:r w:rsidRPr="00171013">
        <w:rPr>
          <w:b/>
        </w:rPr>
        <w:t>е</w:t>
      </w:r>
      <w:r w:rsidRPr="00171013">
        <w:rPr>
          <w:b/>
        </w:rPr>
        <w:t>рия" и установить бесплатный телефонный номер из трех цифр, которым можно было бы пользоваться семь дней в неделю, обеспечив при этом повышение информированности среди детей о н</w:t>
      </w:r>
      <w:r w:rsidRPr="00171013">
        <w:rPr>
          <w:b/>
        </w:rPr>
        <w:t>а</w:t>
      </w:r>
      <w:r w:rsidRPr="00171013">
        <w:rPr>
          <w:b/>
        </w:rPr>
        <w:t>личии "телефона доверия".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Выделение ресурсов</w:t>
      </w:r>
    </w:p>
    <w:p w:rsidR="006607C3" w:rsidRPr="00285707" w:rsidRDefault="003C219C" w:rsidP="00285707">
      <w:pPr>
        <w:pStyle w:val="SingleTxtGR"/>
      </w:pPr>
      <w:r w:rsidRPr="00285707">
        <w:t>17)</w:t>
      </w:r>
      <w:r w:rsidRPr="00285707">
        <w:tab/>
        <w:t>Комитет обеспокоен тем, что ни доклад государства-участника, ни его письменные ответы не дают четкого представления о финансовых ассигнован</w:t>
      </w:r>
      <w:r w:rsidRPr="00285707">
        <w:t>и</w:t>
      </w:r>
      <w:r w:rsidRPr="00285707">
        <w:t>ях на нужды детей в рамках его бюджета.</w:t>
      </w:r>
      <w:r w:rsidR="006607C3" w:rsidRPr="00285707">
        <w:t xml:space="preserve"> </w:t>
      </w:r>
      <w:r w:rsidRPr="00285707">
        <w:t>Комитет сожалеет о том, что бюдже</w:t>
      </w:r>
      <w:r w:rsidRPr="00285707">
        <w:t>т</w:t>
      </w:r>
      <w:r w:rsidRPr="00285707">
        <w:t>ные ассигнования на цели образования являются одними из самых низких в р</w:t>
      </w:r>
      <w:r w:rsidRPr="00285707">
        <w:t>е</w:t>
      </w:r>
      <w:r w:rsidRPr="00285707">
        <w:t>гионе (Европа) и составляют 3,6% от валового внутреннего продукта (ВВП).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18)</w:t>
      </w:r>
      <w:r w:rsidRPr="00285707">
        <w:tab/>
      </w:r>
      <w:r w:rsidRPr="00171013">
        <w:rPr>
          <w:b/>
        </w:rPr>
        <w:t>С учетом статей 2, 3 и 6 Конвенции, а также рекомендаций Комитета, подготовленных по итогам проведения 21 сентября 2007</w:t>
      </w:r>
      <w:r w:rsidR="006607C3" w:rsidRPr="00171013">
        <w:rPr>
          <w:b/>
        </w:rPr>
        <w:t xml:space="preserve"> </w:t>
      </w:r>
      <w:r w:rsidRPr="00171013">
        <w:rPr>
          <w:b/>
        </w:rPr>
        <w:t xml:space="preserve">года дня общей дискуссии по теме "Ресурсы для обеспечения прав ребенка </w:t>
      </w:r>
      <w:r w:rsidR="00777506" w:rsidRPr="00171013">
        <w:rPr>
          <w:b/>
        </w:rPr>
        <w:t>−</w:t>
      </w:r>
      <w:r w:rsidRPr="00171013">
        <w:rPr>
          <w:b/>
        </w:rPr>
        <w:t xml:space="preserve"> ответстве</w:t>
      </w:r>
      <w:r w:rsidRPr="00171013">
        <w:rPr>
          <w:b/>
        </w:rPr>
        <w:t>н</w:t>
      </w:r>
      <w:r w:rsidRPr="00171013">
        <w:rPr>
          <w:b/>
        </w:rPr>
        <w:t>ность государств", Комитет призывает государство-участник уделять ос</w:t>
      </w:r>
      <w:r w:rsidRPr="00171013">
        <w:rPr>
          <w:b/>
        </w:rPr>
        <w:t>о</w:t>
      </w:r>
      <w:r w:rsidRPr="00171013">
        <w:rPr>
          <w:b/>
        </w:rPr>
        <w:t>бое внимание осуществлению в полном объеме статьи</w:t>
      </w:r>
      <w:r w:rsidR="006607C3" w:rsidRPr="00171013">
        <w:rPr>
          <w:b/>
        </w:rPr>
        <w:t xml:space="preserve"> </w:t>
      </w:r>
      <w:r w:rsidRPr="00171013">
        <w:rPr>
          <w:b/>
        </w:rPr>
        <w:t>4 Конвенции посре</w:t>
      </w:r>
      <w:r w:rsidRPr="00171013">
        <w:rPr>
          <w:b/>
        </w:rPr>
        <w:t>д</w:t>
      </w:r>
      <w:r w:rsidRPr="00171013">
        <w:rPr>
          <w:b/>
        </w:rPr>
        <w:t>ством приорит</w:t>
      </w:r>
      <w:r w:rsidR="00171013">
        <w:rPr>
          <w:b/>
        </w:rPr>
        <w:t>и</w:t>
      </w:r>
      <w:r w:rsidRPr="00171013">
        <w:rPr>
          <w:b/>
        </w:rPr>
        <w:t>зации выделения бюджетных ассигнований на обеспеч</w:t>
      </w:r>
      <w:r w:rsidRPr="00171013">
        <w:rPr>
          <w:b/>
        </w:rPr>
        <w:t>е</w:t>
      </w:r>
      <w:r w:rsidRPr="00171013">
        <w:rPr>
          <w:b/>
        </w:rPr>
        <w:t>ние соблюдения экономических, социальных и культурных прав детей "в ма</w:t>
      </w:r>
      <w:r w:rsidRPr="00171013">
        <w:rPr>
          <w:b/>
        </w:rPr>
        <w:t>к</w:t>
      </w:r>
      <w:r w:rsidRPr="00171013">
        <w:rPr>
          <w:b/>
        </w:rPr>
        <w:t>симальных размерах имеющихся ресурсов и в случае необходимости в рамках международного сотрудничества".</w:t>
      </w:r>
      <w:r w:rsidR="006607C3" w:rsidRPr="00171013">
        <w:rPr>
          <w:b/>
        </w:rPr>
        <w:t xml:space="preserve"> </w:t>
      </w:r>
      <w:r w:rsidRPr="00171013">
        <w:rPr>
          <w:b/>
        </w:rPr>
        <w:t>Комитет далее призывает гос</w:t>
      </w:r>
      <w:r w:rsidRPr="00171013">
        <w:rPr>
          <w:b/>
        </w:rPr>
        <w:t>у</w:t>
      </w:r>
      <w:r w:rsidRPr="00171013">
        <w:rPr>
          <w:b/>
        </w:rPr>
        <w:t>дарство-участник провести всеобъемлющий бюджетный обзор с точки зр</w:t>
      </w:r>
      <w:r w:rsidRPr="00171013">
        <w:rPr>
          <w:b/>
        </w:rPr>
        <w:t>е</w:t>
      </w:r>
      <w:r w:rsidRPr="00171013">
        <w:rPr>
          <w:b/>
        </w:rPr>
        <w:t>ния реализации прав ребенка в целях осуществления контроля за выдел</w:t>
      </w:r>
      <w:r w:rsidRPr="00171013">
        <w:rPr>
          <w:b/>
        </w:rPr>
        <w:t>е</w:t>
      </w:r>
      <w:r w:rsidRPr="00171013">
        <w:rPr>
          <w:b/>
        </w:rPr>
        <w:t>нием бюджетных ассигнований на ну</w:t>
      </w:r>
      <w:r w:rsidRPr="00171013">
        <w:rPr>
          <w:b/>
        </w:rPr>
        <w:t>ж</w:t>
      </w:r>
      <w:r w:rsidRPr="00171013">
        <w:rPr>
          <w:b/>
        </w:rPr>
        <w:t xml:space="preserve">ды детей. 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Сбор данных</w:t>
      </w:r>
    </w:p>
    <w:p w:rsidR="006607C3" w:rsidRPr="00285707" w:rsidRDefault="003C219C" w:rsidP="00285707">
      <w:pPr>
        <w:pStyle w:val="SingleTxtGR"/>
      </w:pPr>
      <w:r w:rsidRPr="00285707">
        <w:t>19)</w:t>
      </w:r>
      <w:r w:rsidRPr="00285707">
        <w:tab/>
        <w:t>Комитет отмечает разработку государством-участником системы осущ</w:t>
      </w:r>
      <w:r w:rsidRPr="00285707">
        <w:t>е</w:t>
      </w:r>
      <w:r w:rsidRPr="00285707">
        <w:t>ствления контроля за выполнением своего Национального плана действий, в том числе посредством разработки, в сотрудничестве с Детским фондом Орг</w:t>
      </w:r>
      <w:r w:rsidRPr="00285707">
        <w:t>а</w:t>
      </w:r>
      <w:r w:rsidRPr="00285707">
        <w:t>низации Объединенных Наций (ЮНИСЕФ), системы "Devinfo".</w:t>
      </w:r>
      <w:r w:rsidR="006607C3" w:rsidRPr="00285707">
        <w:t xml:space="preserve"> </w:t>
      </w:r>
      <w:r w:rsidRPr="00285707">
        <w:t>Вместе с тем Комитет отмечает, что по многим областям, охватываемым Конвенцией, дост</w:t>
      </w:r>
      <w:r w:rsidRPr="00285707">
        <w:t>о</w:t>
      </w:r>
      <w:r w:rsidRPr="00285707">
        <w:t>верные данные для мон</w:t>
      </w:r>
      <w:r w:rsidRPr="00285707">
        <w:t>и</w:t>
      </w:r>
      <w:r w:rsidRPr="00285707">
        <w:t>торинга и оценки положения детей в государстве-участнике, включая уязвимые группы, отсутствуют.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20)</w:t>
      </w:r>
      <w:r w:rsidRPr="00285707">
        <w:tab/>
      </w:r>
      <w:r w:rsidRPr="00171013">
        <w:rPr>
          <w:b/>
        </w:rPr>
        <w:t>Комитет призывает государство-участник продолжать свои усилия по созданию объединенной системы всеобъемлющего сбора и анализа дезагр</w:t>
      </w:r>
      <w:r w:rsidRPr="00171013">
        <w:rPr>
          <w:b/>
        </w:rPr>
        <w:t>е</w:t>
      </w:r>
      <w:r w:rsidRPr="00171013">
        <w:rPr>
          <w:b/>
        </w:rPr>
        <w:t>гированных данных, что позволит проводить сравнительный анализ пол</w:t>
      </w:r>
      <w:r w:rsidRPr="00171013">
        <w:rPr>
          <w:b/>
        </w:rPr>
        <w:t>о</w:t>
      </w:r>
      <w:r w:rsidRPr="00171013">
        <w:rPr>
          <w:b/>
        </w:rPr>
        <w:t>жения всех детей, уделяя при этом пристальное внимание группам детей, нужда</w:t>
      </w:r>
      <w:r w:rsidRPr="00171013">
        <w:rPr>
          <w:b/>
        </w:rPr>
        <w:t>ю</w:t>
      </w:r>
      <w:r w:rsidRPr="00171013">
        <w:rPr>
          <w:b/>
        </w:rPr>
        <w:t>щимся в особой защите.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Распространение информации о Конвенции и подготовка специалистов</w:t>
      </w:r>
    </w:p>
    <w:p w:rsidR="006607C3" w:rsidRPr="00285707" w:rsidRDefault="003C219C" w:rsidP="00285707">
      <w:pPr>
        <w:pStyle w:val="SingleTxtGR"/>
      </w:pPr>
      <w:r w:rsidRPr="00285707">
        <w:t>21)</w:t>
      </w:r>
      <w:r w:rsidRPr="00285707">
        <w:tab/>
        <w:t>Отмечая наличие методического пособия по вопросам гражданского во</w:t>
      </w:r>
      <w:r w:rsidRPr="00285707">
        <w:t>с</w:t>
      </w:r>
      <w:r w:rsidRPr="00285707">
        <w:t>питания для подготовки преподавателей, Комитет вместе с тем выражает обе</w:t>
      </w:r>
      <w:r w:rsidRPr="00285707">
        <w:t>с</w:t>
      </w:r>
      <w:r w:rsidRPr="00285707">
        <w:t>покоенность отсутствием дополнительной информации о распространении те</w:t>
      </w:r>
      <w:r w:rsidRPr="00285707">
        <w:t>к</w:t>
      </w:r>
      <w:r w:rsidRPr="00285707">
        <w:t>ста Конвенции и повышении информированности о ее принципах и пол</w:t>
      </w:r>
      <w:r w:rsidRPr="00285707">
        <w:t>о</w:t>
      </w:r>
      <w:r w:rsidRPr="00285707">
        <w:t>жениях среди сотрудников государственных учреждений, гражданского общества и средств массовой информации.</w:t>
      </w:r>
      <w:r w:rsidR="006607C3" w:rsidRPr="00285707">
        <w:t xml:space="preserve"> </w:t>
      </w:r>
      <w:r w:rsidRPr="00285707">
        <w:t>Комитет также обеспокоен недостаточностью подготовки по вопросам прав человека, включая права детей, проводимой для судейских служащих, медицинских работников и других соотве</w:t>
      </w:r>
      <w:r w:rsidRPr="00285707">
        <w:t>т</w:t>
      </w:r>
      <w:r w:rsidRPr="00285707">
        <w:t>ствующих групп специалистов.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22)</w:t>
      </w:r>
      <w:r w:rsidRPr="00285707">
        <w:tab/>
      </w:r>
      <w:r w:rsidRPr="00171013">
        <w:rPr>
          <w:b/>
        </w:rPr>
        <w:t>Комитет рекомендует государству-участнику предпринять усилия в сотрудничестве с местными неправительственными организациями (НПО) и международным сообществом для систематического распространения информации о Конвенции среди детей, родителей, организаций гражда</w:t>
      </w:r>
      <w:r w:rsidRPr="00171013">
        <w:rPr>
          <w:b/>
        </w:rPr>
        <w:t>н</w:t>
      </w:r>
      <w:r w:rsidRPr="00171013">
        <w:rPr>
          <w:b/>
        </w:rPr>
        <w:t>ского общества и государственных учреждений, а также проводить среди всех соответствующих групп специалистов целенаправленную и регуля</w:t>
      </w:r>
      <w:r w:rsidRPr="00171013">
        <w:rPr>
          <w:b/>
        </w:rPr>
        <w:t>р</w:t>
      </w:r>
      <w:r w:rsidRPr="00171013">
        <w:rPr>
          <w:b/>
        </w:rPr>
        <w:t>ную подготовку по положениям и принц</w:t>
      </w:r>
      <w:r w:rsidRPr="00171013">
        <w:rPr>
          <w:b/>
        </w:rPr>
        <w:t>и</w:t>
      </w:r>
      <w:r w:rsidRPr="00171013">
        <w:rPr>
          <w:b/>
        </w:rPr>
        <w:t>пам Конвенции.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Сотрудничество с гражданским обществом</w:t>
      </w:r>
    </w:p>
    <w:p w:rsidR="006607C3" w:rsidRPr="00285707" w:rsidRDefault="003C219C" w:rsidP="00285707">
      <w:pPr>
        <w:pStyle w:val="SingleTxtGR"/>
      </w:pPr>
      <w:r w:rsidRPr="00285707">
        <w:t>23)</w:t>
      </w:r>
      <w:r w:rsidRPr="00285707">
        <w:tab/>
        <w:t>Комитет отмечает наличие взаимодействия между правительственными учреждениями и НПО, в том числе в рамках сотрудничества представителей правительственных и неправительственных субъектов, в Совете по правам р</w:t>
      </w:r>
      <w:r w:rsidRPr="00285707">
        <w:t>е</w:t>
      </w:r>
      <w:r w:rsidRPr="00285707">
        <w:t>бенка.</w:t>
      </w:r>
      <w:r w:rsidR="006607C3" w:rsidRPr="00285707">
        <w:t xml:space="preserve"> </w:t>
      </w:r>
      <w:r w:rsidRPr="00285707">
        <w:t>Вместе с тем Комитет обеспокоен тем, что сотрудничество с организ</w:t>
      </w:r>
      <w:r w:rsidRPr="00285707">
        <w:t>а</w:t>
      </w:r>
      <w:r w:rsidRPr="00285707">
        <w:t>циями гражданского общества систематически не поощряется.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171013">
        <w:rPr>
          <w:b/>
        </w:rPr>
        <w:t>Комитет подчеркивает важную роль гражданского общества как партнера в осуществлении положений Конвенции и призывает к более те</w:t>
      </w:r>
      <w:r w:rsidRPr="00171013">
        <w:rPr>
          <w:b/>
        </w:rPr>
        <w:t>с</w:t>
      </w:r>
      <w:r w:rsidRPr="00171013">
        <w:rPr>
          <w:b/>
        </w:rPr>
        <w:t>ному сотру</w:t>
      </w:r>
      <w:r w:rsidRPr="00171013">
        <w:rPr>
          <w:b/>
        </w:rPr>
        <w:t>д</w:t>
      </w:r>
      <w:r w:rsidRPr="00171013">
        <w:rPr>
          <w:b/>
        </w:rPr>
        <w:t>ничеству с НПО.</w:t>
      </w:r>
      <w:r w:rsidR="006607C3" w:rsidRPr="00171013">
        <w:rPr>
          <w:b/>
        </w:rPr>
        <w:t xml:space="preserve"> </w:t>
      </w:r>
      <w:r w:rsidRPr="00171013">
        <w:rPr>
          <w:b/>
        </w:rPr>
        <w:t>Комитет рекомендует государству-участнику на систематич</w:t>
      </w:r>
      <w:r w:rsidRPr="00171013">
        <w:rPr>
          <w:b/>
        </w:rPr>
        <w:t>е</w:t>
      </w:r>
      <w:r w:rsidRPr="00171013">
        <w:rPr>
          <w:b/>
        </w:rPr>
        <w:t>ской основе поощрять создание атмосферы взаимодействия между правительством и организациями гражданского общества, раб</w:t>
      </w:r>
      <w:r w:rsidRPr="00171013">
        <w:rPr>
          <w:b/>
        </w:rPr>
        <w:t>о</w:t>
      </w:r>
      <w:r w:rsidRPr="00171013">
        <w:rPr>
          <w:b/>
        </w:rPr>
        <w:t>тающими с детьми и в их интересах, на всех этапах осуществления Ко</w:t>
      </w:r>
      <w:r w:rsidRPr="00171013">
        <w:rPr>
          <w:b/>
        </w:rPr>
        <w:t>н</w:t>
      </w:r>
      <w:r w:rsidRPr="00171013">
        <w:rPr>
          <w:b/>
        </w:rPr>
        <w:t>венции.</w:t>
      </w:r>
    </w:p>
    <w:p w:rsidR="006607C3" w:rsidRPr="00285707" w:rsidRDefault="00171013" w:rsidP="00171013">
      <w:pPr>
        <w:pStyle w:val="H23GR"/>
      </w:pPr>
      <w:r>
        <w:tab/>
      </w:r>
      <w:r w:rsidR="003C219C" w:rsidRPr="00285707">
        <w:t>2.</w:t>
      </w:r>
      <w:r w:rsidR="003C219C" w:rsidRPr="00285707">
        <w:tab/>
        <w:t>Общие принципы</w:t>
      </w:r>
      <w:r>
        <w:t xml:space="preserve"> </w:t>
      </w:r>
      <w:r w:rsidR="003C219C" w:rsidRPr="00285707">
        <w:t>(статьи</w:t>
      </w:r>
      <w:r w:rsidR="006607C3" w:rsidRPr="00285707">
        <w:t xml:space="preserve"> </w:t>
      </w:r>
      <w:r w:rsidR="003C219C" w:rsidRPr="00285707">
        <w:t>2, 3, 6 и</w:t>
      </w:r>
      <w:r w:rsidR="006607C3" w:rsidRPr="00285707">
        <w:t xml:space="preserve"> </w:t>
      </w:r>
      <w:r w:rsidR="003C219C" w:rsidRPr="00285707">
        <w:t>12 Конвенции)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Недискриминация</w:t>
      </w:r>
    </w:p>
    <w:p w:rsidR="006607C3" w:rsidRPr="00285707" w:rsidRDefault="003C219C" w:rsidP="00285707">
      <w:pPr>
        <w:pStyle w:val="SingleTxtGR"/>
      </w:pPr>
      <w:r w:rsidRPr="00285707">
        <w:t>25)</w:t>
      </w:r>
      <w:r w:rsidRPr="00285707">
        <w:tab/>
        <w:t>Комитет высоко оценивает факт включения государством-участником специальных положений, касающихся защиты от дискриминации, в свое зак</w:t>
      </w:r>
      <w:r w:rsidRPr="00285707">
        <w:t>о</w:t>
      </w:r>
      <w:r w:rsidRPr="00285707">
        <w:t>нодательство, такое как Закон о защите инвалидов от дискриминации и Закон о защите прав и свобод национальных меньшинств, а также предпринятые им инициативы по интеграции меньшинств.</w:t>
      </w:r>
      <w:r w:rsidR="006607C3" w:rsidRPr="00285707">
        <w:t xml:space="preserve"> </w:t>
      </w:r>
      <w:r w:rsidRPr="00285707">
        <w:t>Комитет отмечает, что проект закона о запрещении дискриминации до сих пор не принят, и обеспокоен тем, что опр</w:t>
      </w:r>
      <w:r w:rsidRPr="00285707">
        <w:t>е</w:t>
      </w:r>
      <w:r w:rsidRPr="00285707">
        <w:t>деленные группы детей, включая детей из числа рома, детей-возвращенцев, д</w:t>
      </w:r>
      <w:r w:rsidRPr="00285707">
        <w:t>е</w:t>
      </w:r>
      <w:r w:rsidRPr="00285707">
        <w:t>тей, не имеющих свидетельства о рождении, детей, принадлежащих к мен</w:t>
      </w:r>
      <w:r w:rsidRPr="00285707">
        <w:t>ь</w:t>
      </w:r>
      <w:r w:rsidRPr="00285707">
        <w:t>шинствам, и детей-инвалидов, сталкиваются с фактической дискриминацией, прежде всего в том, что касается доступа к образованию и медицинскому о</w:t>
      </w:r>
      <w:r w:rsidRPr="00285707">
        <w:t>б</w:t>
      </w:r>
      <w:r w:rsidRPr="00285707">
        <w:t>служиванию.</w:t>
      </w:r>
      <w:r w:rsidR="006607C3" w:rsidRPr="00285707">
        <w:t xml:space="preserve"> </w:t>
      </w:r>
      <w:r w:rsidRPr="00285707">
        <w:t>Комитет также обеспокоен отсутствием всеобъемлющей страт</w:t>
      </w:r>
      <w:r w:rsidRPr="00285707">
        <w:t>е</w:t>
      </w:r>
      <w:r w:rsidRPr="00285707">
        <w:t>гии борьбы с дискриминацией и формированием негативного представления о таких группах в средствах массовой информации.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26)</w:t>
      </w:r>
      <w:r w:rsidRPr="00285707">
        <w:tab/>
      </w:r>
      <w:r w:rsidRPr="00171013">
        <w:rPr>
          <w:b/>
        </w:rPr>
        <w:t>В соответствии со статьей</w:t>
      </w:r>
      <w:r w:rsidR="006607C3" w:rsidRPr="00171013">
        <w:rPr>
          <w:b/>
        </w:rPr>
        <w:t xml:space="preserve"> </w:t>
      </w:r>
      <w:r w:rsidRPr="00171013">
        <w:rPr>
          <w:b/>
        </w:rPr>
        <w:t>2 Комитет рекомендует государству-участнику активизировать усилия, направленные на обеспечение того, чтобы все дети в пределах его юрисдикции пользовались без какой-либо дискриминации всеми правами, провозглашенными в Конвенции, а также уделять особое внимание наиболее уязвимым группам.</w:t>
      </w:r>
      <w:r w:rsidR="006607C3" w:rsidRPr="00171013">
        <w:rPr>
          <w:b/>
        </w:rPr>
        <w:t xml:space="preserve"> </w:t>
      </w:r>
      <w:r w:rsidRPr="00171013">
        <w:rPr>
          <w:b/>
        </w:rPr>
        <w:t>Комитет рекоменд</w:t>
      </w:r>
      <w:r w:rsidRPr="00171013">
        <w:rPr>
          <w:b/>
        </w:rPr>
        <w:t>у</w:t>
      </w:r>
      <w:r w:rsidRPr="00171013">
        <w:rPr>
          <w:b/>
        </w:rPr>
        <w:t>ет государству-участнику использовать все меры для искоренения стигм</w:t>
      </w:r>
      <w:r w:rsidRPr="00171013">
        <w:rPr>
          <w:b/>
        </w:rPr>
        <w:t>а</w:t>
      </w:r>
      <w:r w:rsidRPr="00171013">
        <w:rPr>
          <w:b/>
        </w:rPr>
        <w:t>тизации детей, принадлежащих к уязвимым группам.</w:t>
      </w:r>
      <w:r w:rsidR="006607C3" w:rsidRPr="00171013">
        <w:rPr>
          <w:b/>
        </w:rPr>
        <w:t xml:space="preserve"> </w:t>
      </w:r>
      <w:r w:rsidRPr="00171013">
        <w:rPr>
          <w:b/>
        </w:rPr>
        <w:t>Комитет также р</w:t>
      </w:r>
      <w:r w:rsidRPr="00171013">
        <w:rPr>
          <w:b/>
        </w:rPr>
        <w:t>е</w:t>
      </w:r>
      <w:r w:rsidRPr="00171013">
        <w:rPr>
          <w:b/>
        </w:rPr>
        <w:t>комендует государству-участнику принять незамедлительные действенные меры в интересах детей, принадлежащих к уя</w:t>
      </w:r>
      <w:r w:rsidRPr="00171013">
        <w:rPr>
          <w:b/>
        </w:rPr>
        <w:t>з</w:t>
      </w:r>
      <w:r w:rsidRPr="00171013">
        <w:rPr>
          <w:b/>
        </w:rPr>
        <w:t>вимым группам, с тем чтобы они могли эффективно пользоваться полным доступом к образованию и любыми другими правами, в том числе за счет ускор</w:t>
      </w:r>
      <w:r w:rsidRPr="00171013">
        <w:rPr>
          <w:b/>
        </w:rPr>
        <w:t>е</w:t>
      </w:r>
      <w:r w:rsidRPr="00171013">
        <w:rPr>
          <w:b/>
        </w:rPr>
        <w:t>ния принятия закона о запрещении дискриминации и повышения информац</w:t>
      </w:r>
      <w:r w:rsidRPr="00171013">
        <w:rPr>
          <w:b/>
        </w:rPr>
        <w:t>и</w:t>
      </w:r>
      <w:r w:rsidRPr="00171013">
        <w:rPr>
          <w:b/>
        </w:rPr>
        <w:t>онно-просветительской роли средств массовой информации.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Наилучшие интересы ребенка</w:t>
      </w:r>
    </w:p>
    <w:p w:rsidR="006607C3" w:rsidRPr="00285707" w:rsidRDefault="003C219C" w:rsidP="00285707">
      <w:pPr>
        <w:pStyle w:val="SingleTxtGR"/>
      </w:pPr>
      <w:r w:rsidRPr="00285707">
        <w:t>27)</w:t>
      </w:r>
      <w:r w:rsidRPr="00285707">
        <w:tab/>
        <w:t>Отмечая, что в ряде законов государства-участника, таких как Закон о с</w:t>
      </w:r>
      <w:r w:rsidRPr="00285707">
        <w:t>е</w:t>
      </w:r>
      <w:r w:rsidRPr="00285707">
        <w:t>мейных отношениях (статья</w:t>
      </w:r>
      <w:r w:rsidR="006607C3" w:rsidRPr="00285707">
        <w:t xml:space="preserve"> </w:t>
      </w:r>
      <w:r w:rsidRPr="00285707">
        <w:t>6), отражен принцип соблюдения наилучших инт</w:t>
      </w:r>
      <w:r w:rsidRPr="00285707">
        <w:t>е</w:t>
      </w:r>
      <w:r w:rsidRPr="00285707">
        <w:t>ресов ребенка, Комитет вместе с тем обеспокоен тем, что данный принцип в недостаточной степени осуществляется на практике, в частности из-за недост</w:t>
      </w:r>
      <w:r w:rsidRPr="00285707">
        <w:t>а</w:t>
      </w:r>
      <w:r w:rsidRPr="00285707">
        <w:t>точного понимания его конкретного значения.</w:t>
      </w:r>
      <w:r w:rsidR="006607C3" w:rsidRPr="00285707">
        <w:t xml:space="preserve"> </w:t>
      </w:r>
      <w:r w:rsidRPr="00285707">
        <w:t>Комитет обеспокоен тем, что данный принцип н</w:t>
      </w:r>
      <w:r w:rsidRPr="00285707">
        <w:t>е</w:t>
      </w:r>
      <w:r w:rsidRPr="00285707">
        <w:t>достаточно применяется и зачастую неверно понимается.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28)</w:t>
      </w:r>
      <w:r w:rsidRPr="00285707">
        <w:tab/>
      </w:r>
      <w:r w:rsidRPr="00171013">
        <w:rPr>
          <w:b/>
        </w:rPr>
        <w:t>С учетом статьи</w:t>
      </w:r>
      <w:r w:rsidR="006607C3" w:rsidRPr="00171013">
        <w:rPr>
          <w:b/>
        </w:rPr>
        <w:t xml:space="preserve"> </w:t>
      </w:r>
      <w:r w:rsidRPr="00171013">
        <w:rPr>
          <w:b/>
        </w:rPr>
        <w:t>3 Конвенции Комитет рекомендует государству-участнику принять все необходимые меры для обеспечения того, чтобы принцип обеспечения наилучших интересов ребенка был должным образом включен во все законодательные, судебные и административные решения, а также в проекты, программы и услуги, которые имеют отношение к д</w:t>
      </w:r>
      <w:r w:rsidRPr="00171013">
        <w:rPr>
          <w:b/>
        </w:rPr>
        <w:t>е</w:t>
      </w:r>
      <w:r w:rsidRPr="00171013">
        <w:rPr>
          <w:b/>
        </w:rPr>
        <w:t>тям.</w:t>
      </w:r>
      <w:r w:rsidR="006607C3" w:rsidRPr="00171013">
        <w:rPr>
          <w:b/>
        </w:rPr>
        <w:t xml:space="preserve"> </w:t>
      </w:r>
      <w:r w:rsidRPr="00171013">
        <w:rPr>
          <w:b/>
        </w:rPr>
        <w:t>В этих целях государству-участнику следует принять необходимые м</w:t>
      </w:r>
      <w:r w:rsidRPr="00171013">
        <w:rPr>
          <w:b/>
        </w:rPr>
        <w:t>е</w:t>
      </w:r>
      <w:r w:rsidRPr="00171013">
        <w:rPr>
          <w:b/>
        </w:rPr>
        <w:t>ры по повышению осведомленности о практическом применении данного принципа.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Право на жизнь, выживание и развитие</w:t>
      </w:r>
    </w:p>
    <w:p w:rsidR="006607C3" w:rsidRPr="00285707" w:rsidRDefault="003C219C" w:rsidP="00285707">
      <w:pPr>
        <w:pStyle w:val="SingleTxtGR"/>
      </w:pPr>
      <w:r w:rsidRPr="00285707">
        <w:t>29)</w:t>
      </w:r>
      <w:r w:rsidRPr="00285707">
        <w:tab/>
        <w:t>Приветствуя достигнутый государством-участником прогресс в области сокращения детской смертности, Комитет вместе с тем по-прежнему обеспок</w:t>
      </w:r>
      <w:r w:rsidRPr="00285707">
        <w:t>о</w:t>
      </w:r>
      <w:r w:rsidRPr="00285707">
        <w:t>ен высоким уровнем младенческой смертности среди рома.</w:t>
      </w:r>
      <w:r w:rsidR="006607C3" w:rsidRPr="00285707">
        <w:t xml:space="preserve"> </w:t>
      </w:r>
      <w:r w:rsidRPr="00285707">
        <w:t>Комитет отмечает разработку нового закона о безопасности дорожного движения и усилия по п</w:t>
      </w:r>
      <w:r w:rsidRPr="00285707">
        <w:t>о</w:t>
      </w:r>
      <w:r w:rsidRPr="00285707">
        <w:t>вышению безопасности вблизи школ, однако при этом он выражает свою обе</w:t>
      </w:r>
      <w:r w:rsidRPr="00285707">
        <w:t>с</w:t>
      </w:r>
      <w:r w:rsidRPr="00285707">
        <w:t>покоенность отсутствием дополнительных инициатив по сокращению знач</w:t>
      </w:r>
      <w:r w:rsidRPr="00285707">
        <w:t>и</w:t>
      </w:r>
      <w:r w:rsidRPr="00285707">
        <w:t>тельного числа дорожно-транспортных прои</w:t>
      </w:r>
      <w:r w:rsidRPr="00285707">
        <w:t>с</w:t>
      </w:r>
      <w:r w:rsidRPr="00285707">
        <w:t>шествий со смертельным исходом.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30)</w:t>
      </w:r>
      <w:r w:rsidRPr="00285707">
        <w:tab/>
      </w:r>
      <w:r w:rsidRPr="00171013">
        <w:rPr>
          <w:b/>
        </w:rPr>
        <w:t>Комитет рекомендует государству-участнику добиваться полного осущ</w:t>
      </w:r>
      <w:r w:rsidRPr="00171013">
        <w:rPr>
          <w:b/>
        </w:rPr>
        <w:t>е</w:t>
      </w:r>
      <w:r w:rsidRPr="00171013">
        <w:rPr>
          <w:b/>
        </w:rPr>
        <w:t>ствления положений статьи</w:t>
      </w:r>
      <w:r w:rsidR="006607C3" w:rsidRPr="00171013">
        <w:rPr>
          <w:b/>
        </w:rPr>
        <w:t xml:space="preserve"> </w:t>
      </w:r>
      <w:r w:rsidRPr="00171013">
        <w:rPr>
          <w:b/>
        </w:rPr>
        <w:t>6 Конвенции, уделяя первоочередное внимание всем мерам, необходимым для сокращения уровня младенческой смертности, особенно среди рома.</w:t>
      </w:r>
      <w:r w:rsidR="006607C3" w:rsidRPr="00171013">
        <w:rPr>
          <w:b/>
        </w:rPr>
        <w:t xml:space="preserve"> </w:t>
      </w:r>
      <w:r w:rsidRPr="00171013">
        <w:rPr>
          <w:b/>
        </w:rPr>
        <w:t>Кроме того, Комитет рекомендует гос</w:t>
      </w:r>
      <w:r w:rsidRPr="00171013">
        <w:rPr>
          <w:b/>
        </w:rPr>
        <w:t>у</w:t>
      </w:r>
      <w:r w:rsidRPr="00171013">
        <w:rPr>
          <w:b/>
        </w:rPr>
        <w:t>дарству-участнику повысить безопасность дорожного движения с целью сокращения значительн</w:t>
      </w:r>
      <w:r w:rsidRPr="00171013">
        <w:rPr>
          <w:b/>
        </w:rPr>
        <w:t>о</w:t>
      </w:r>
      <w:r w:rsidRPr="00171013">
        <w:rPr>
          <w:b/>
        </w:rPr>
        <w:t>го числа смертей в результате дорожно-транспортных происшествий посредством принятия и осуществления н</w:t>
      </w:r>
      <w:r w:rsidRPr="00171013">
        <w:rPr>
          <w:b/>
        </w:rPr>
        <w:t>о</w:t>
      </w:r>
      <w:r w:rsidRPr="00171013">
        <w:rPr>
          <w:b/>
        </w:rPr>
        <w:t>вого закона о безопасности дорожного движения и реализации дополн</w:t>
      </w:r>
      <w:r w:rsidRPr="00171013">
        <w:rPr>
          <w:b/>
        </w:rPr>
        <w:t>и</w:t>
      </w:r>
      <w:r w:rsidRPr="00171013">
        <w:rPr>
          <w:b/>
        </w:rPr>
        <w:t>тельных информационно-просветительских ин</w:t>
      </w:r>
      <w:r w:rsidRPr="00171013">
        <w:rPr>
          <w:b/>
        </w:rPr>
        <w:t>и</w:t>
      </w:r>
      <w:r w:rsidRPr="00171013">
        <w:rPr>
          <w:b/>
        </w:rPr>
        <w:t>циатив.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Уважение взглядов ребенка</w:t>
      </w:r>
    </w:p>
    <w:p w:rsidR="006607C3" w:rsidRPr="00285707" w:rsidRDefault="003C219C" w:rsidP="00285707">
      <w:pPr>
        <w:pStyle w:val="SingleTxtGR"/>
      </w:pPr>
      <w:r w:rsidRPr="00285707">
        <w:t>31)</w:t>
      </w:r>
      <w:r w:rsidRPr="00285707">
        <w:tab/>
        <w:t>Комитет приветствует усилия государства-участника по поощрению ув</w:t>
      </w:r>
      <w:r w:rsidRPr="00285707">
        <w:t>а</w:t>
      </w:r>
      <w:r w:rsidRPr="00285707">
        <w:t>жения взглядов ребенка, в частности путем принятия нового Закона о семейных отношениях.</w:t>
      </w:r>
      <w:r w:rsidR="006607C3" w:rsidRPr="00285707">
        <w:t xml:space="preserve"> </w:t>
      </w:r>
      <w:r w:rsidRPr="00285707">
        <w:t>Комитет по-прежнему обеспокоен тем, что данный принцип не с</w:t>
      </w:r>
      <w:r w:rsidRPr="00285707">
        <w:t>о</w:t>
      </w:r>
      <w:r w:rsidRPr="00285707">
        <w:t>блюдается должным образом в семьях, школах и других учреждениях, а также в обществе в целом и что он не в полной мере учитывается в административных и судебных процедурах, а также при разработке и осуществлении законов, стр</w:t>
      </w:r>
      <w:r w:rsidRPr="00285707">
        <w:t>а</w:t>
      </w:r>
      <w:r w:rsidRPr="00285707">
        <w:t>тегий и программ.</w:t>
      </w:r>
    </w:p>
    <w:p w:rsidR="006607C3" w:rsidRPr="00171013" w:rsidRDefault="003C219C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171013">
        <w:rPr>
          <w:b/>
        </w:rPr>
        <w:t>Комитет рекомендует приложить дальнейшие усилия по обеспечению соблюдения принципа уважения взглядов ребенка.</w:t>
      </w:r>
      <w:r w:rsidR="006607C3" w:rsidRPr="00171013">
        <w:rPr>
          <w:b/>
        </w:rPr>
        <w:t xml:space="preserve"> </w:t>
      </w:r>
      <w:r w:rsidRPr="00171013">
        <w:rPr>
          <w:b/>
        </w:rPr>
        <w:t>В этой связи особое зн</w:t>
      </w:r>
      <w:r w:rsidRPr="00171013">
        <w:rPr>
          <w:b/>
        </w:rPr>
        <w:t>а</w:t>
      </w:r>
      <w:r w:rsidRPr="00171013">
        <w:rPr>
          <w:b/>
        </w:rPr>
        <w:t>чение следует придавать праву каждого ребенка на выражение собственн</w:t>
      </w:r>
      <w:r w:rsidRPr="00171013">
        <w:rPr>
          <w:b/>
        </w:rPr>
        <w:t>о</w:t>
      </w:r>
      <w:r w:rsidRPr="00171013">
        <w:rPr>
          <w:b/>
        </w:rPr>
        <w:t>го мнения в семье, школе, в других учреждениях и органах, на общинном уровне и в общ</w:t>
      </w:r>
      <w:r w:rsidRPr="00171013">
        <w:rPr>
          <w:b/>
        </w:rPr>
        <w:t>е</w:t>
      </w:r>
      <w:r w:rsidRPr="00171013">
        <w:rPr>
          <w:b/>
        </w:rPr>
        <w:t>стве в целом, уделяя особое внимание уязвимым группам и группам мен</w:t>
      </w:r>
      <w:r w:rsidRPr="00171013">
        <w:rPr>
          <w:b/>
        </w:rPr>
        <w:t>ь</w:t>
      </w:r>
      <w:r w:rsidRPr="00171013">
        <w:rPr>
          <w:b/>
        </w:rPr>
        <w:t>шинств.</w:t>
      </w:r>
      <w:r w:rsidR="006607C3" w:rsidRPr="00171013">
        <w:rPr>
          <w:b/>
        </w:rPr>
        <w:t xml:space="preserve"> </w:t>
      </w:r>
      <w:r w:rsidRPr="00171013">
        <w:rPr>
          <w:b/>
        </w:rPr>
        <w:t>Это право следует также закрепить во всех законах, стратегиях и программах, к</w:t>
      </w:r>
      <w:r w:rsidRPr="00171013">
        <w:rPr>
          <w:b/>
        </w:rPr>
        <w:t>а</w:t>
      </w:r>
      <w:r w:rsidRPr="00171013">
        <w:rPr>
          <w:b/>
        </w:rPr>
        <w:t>сающихся детей.</w:t>
      </w:r>
    </w:p>
    <w:p w:rsidR="006607C3" w:rsidRPr="00285707" w:rsidRDefault="00171013" w:rsidP="00171013">
      <w:pPr>
        <w:pStyle w:val="H23GR"/>
      </w:pPr>
      <w:r>
        <w:tab/>
      </w:r>
      <w:r w:rsidR="003C219C" w:rsidRPr="00285707">
        <w:t>3.</w:t>
      </w:r>
      <w:r w:rsidR="003C219C" w:rsidRPr="00285707">
        <w:tab/>
        <w:t>Гражданские права и свободы</w:t>
      </w:r>
      <w:r>
        <w:t xml:space="preserve"> </w:t>
      </w:r>
      <w:r w:rsidR="003C219C" w:rsidRPr="00285707">
        <w:t>(статьи 7, 8, 13</w:t>
      </w:r>
      <w:r w:rsidR="00777506">
        <w:t>−</w:t>
      </w:r>
      <w:r w:rsidR="003C219C" w:rsidRPr="00285707">
        <w:t>17, 19 и 37 а) Конвенции)</w:t>
      </w:r>
    </w:p>
    <w:p w:rsidR="006607C3" w:rsidRPr="00171013" w:rsidRDefault="003C219C" w:rsidP="00285707">
      <w:pPr>
        <w:pStyle w:val="SingleTxtGR"/>
        <w:rPr>
          <w:i/>
        </w:rPr>
      </w:pPr>
      <w:r w:rsidRPr="00171013">
        <w:rPr>
          <w:i/>
        </w:rPr>
        <w:t>Регистрация рождений</w:t>
      </w:r>
    </w:p>
    <w:p w:rsidR="006607C3" w:rsidRPr="00285707" w:rsidRDefault="003C219C" w:rsidP="00285707">
      <w:pPr>
        <w:pStyle w:val="SingleTxtGR"/>
      </w:pPr>
      <w:r w:rsidRPr="00285707">
        <w:t>33)</w:t>
      </w:r>
      <w:r w:rsidRPr="00285707">
        <w:tab/>
        <w:t>Комитет отмечает, что государство-участник почти полностью добилось всеобщей регистрации рождений в большинстве районов, но при этом он выр</w:t>
      </w:r>
      <w:r w:rsidRPr="00285707">
        <w:t>а</w:t>
      </w:r>
      <w:r w:rsidRPr="00285707">
        <w:t>жает свою обеспокоенность в связи с пробелами и различиями, существующ</w:t>
      </w:r>
      <w:r w:rsidRPr="00285707">
        <w:t>и</w:t>
      </w:r>
      <w:r w:rsidRPr="00285707">
        <w:t>ми в отношении сельского населения, и особенно среди рома и внутренне п</w:t>
      </w:r>
      <w:r w:rsidRPr="00285707">
        <w:t>е</w:t>
      </w:r>
      <w:r w:rsidRPr="00285707">
        <w:t>ремещенных лиц.</w:t>
      </w:r>
      <w:r w:rsidR="006607C3" w:rsidRPr="00285707">
        <w:t xml:space="preserve"> </w:t>
      </w:r>
      <w:r w:rsidRPr="00285707">
        <w:t>Комитет обеспокоен тем, что процедуры регистрации рожд</w:t>
      </w:r>
      <w:r w:rsidRPr="00285707">
        <w:t>е</w:t>
      </w:r>
      <w:r w:rsidRPr="00285707">
        <w:t>ний являются чрезмерно усложненными и что иногда дети не регистрируются из-за отсутствия документов, удостоверяющих личность родителей.</w:t>
      </w:r>
      <w:r w:rsidR="006607C3" w:rsidRPr="00285707">
        <w:t xml:space="preserve"> </w:t>
      </w:r>
      <w:r w:rsidRPr="00285707">
        <w:t>Комитет обеспокоен тем, что это может поставить детей из числа рома и внутренне п</w:t>
      </w:r>
      <w:r w:rsidRPr="00285707">
        <w:t>е</w:t>
      </w:r>
      <w:r w:rsidRPr="00285707">
        <w:t>ремещенных лиц в уязвимое положение граждан, не имеющих документов, и, следовательно, л</w:t>
      </w:r>
      <w:r w:rsidRPr="00285707">
        <w:t>и</w:t>
      </w:r>
      <w:r w:rsidRPr="00285707">
        <w:t>шить их доступа к основным видам услуг.</w:t>
      </w:r>
    </w:p>
    <w:p w:rsidR="006607C3" w:rsidRPr="00C8041B" w:rsidRDefault="003C219C" w:rsidP="00285707">
      <w:pPr>
        <w:pStyle w:val="SingleTxtGR"/>
        <w:rPr>
          <w:b/>
        </w:rPr>
      </w:pPr>
      <w:r w:rsidRPr="00285707">
        <w:t>34)</w:t>
      </w:r>
      <w:r w:rsidRPr="00285707">
        <w:tab/>
      </w:r>
      <w:r w:rsidRPr="00C8041B">
        <w:rPr>
          <w:b/>
        </w:rPr>
        <w:t>С учетом статьи</w:t>
      </w:r>
      <w:r w:rsidR="006607C3" w:rsidRPr="00C8041B">
        <w:rPr>
          <w:b/>
        </w:rPr>
        <w:t xml:space="preserve"> </w:t>
      </w:r>
      <w:r w:rsidRPr="00C8041B">
        <w:rPr>
          <w:b/>
        </w:rPr>
        <w:t>7 Конвенции Комитет настоятельно призывает гос</w:t>
      </w:r>
      <w:r w:rsidRPr="00C8041B">
        <w:rPr>
          <w:b/>
        </w:rPr>
        <w:t>у</w:t>
      </w:r>
      <w:r w:rsidRPr="00C8041B">
        <w:rPr>
          <w:b/>
        </w:rPr>
        <w:t>дарство-участник продолжать и активизировать в приоритетном порядке свои усилия по созданию системы, обеспечивающей регистрацию всех д</w:t>
      </w:r>
      <w:r w:rsidRPr="00C8041B">
        <w:rPr>
          <w:b/>
        </w:rPr>
        <w:t>е</w:t>
      </w:r>
      <w:r w:rsidRPr="00C8041B">
        <w:rPr>
          <w:b/>
        </w:rPr>
        <w:t>тей, рожденных на его территории, независимо от гражданства и статуса родителей.</w:t>
      </w:r>
      <w:r w:rsidR="006607C3" w:rsidRPr="00C8041B">
        <w:rPr>
          <w:b/>
        </w:rPr>
        <w:t xml:space="preserve"> </w:t>
      </w:r>
      <w:r w:rsidRPr="00C8041B">
        <w:rPr>
          <w:b/>
        </w:rPr>
        <w:t>Ком</w:t>
      </w:r>
      <w:r w:rsidRPr="00C8041B">
        <w:rPr>
          <w:b/>
        </w:rPr>
        <w:t>и</w:t>
      </w:r>
      <w:r w:rsidRPr="00C8041B">
        <w:rPr>
          <w:b/>
        </w:rPr>
        <w:t>тет далее рекомендует государству-участнику принять конкретные меры по устранению существующих пробелов и факторов, препятствующих всеобщей гражданской рег</w:t>
      </w:r>
      <w:r w:rsidRPr="00C8041B">
        <w:rPr>
          <w:b/>
        </w:rPr>
        <w:t>и</w:t>
      </w:r>
      <w:r w:rsidRPr="00C8041B">
        <w:rPr>
          <w:b/>
        </w:rPr>
        <w:t>страции, а также обеспечить регистрацию детей из числа рома и внутренне перемещенных лиц, с тем чтобы позволить этим группам пользоваться всеми признанными в Ко</w:t>
      </w:r>
      <w:r w:rsidRPr="00C8041B">
        <w:rPr>
          <w:b/>
        </w:rPr>
        <w:t>н</w:t>
      </w:r>
      <w:r w:rsidR="00C8041B">
        <w:rPr>
          <w:b/>
        </w:rPr>
        <w:t>венции правами.</w:t>
      </w:r>
    </w:p>
    <w:p w:rsidR="006607C3" w:rsidRPr="00C8041B" w:rsidRDefault="003C219C" w:rsidP="00285707">
      <w:pPr>
        <w:pStyle w:val="SingleTxtGR"/>
        <w:rPr>
          <w:i/>
        </w:rPr>
      </w:pPr>
      <w:r w:rsidRPr="00C8041B">
        <w:rPr>
          <w:i/>
        </w:rPr>
        <w:t>Пытки и другие жестокие, бесчеловечные или унижающие достоинство виды обращения и нак</w:t>
      </w:r>
      <w:r w:rsidRPr="00C8041B">
        <w:rPr>
          <w:i/>
        </w:rPr>
        <w:t>а</w:t>
      </w:r>
      <w:r w:rsidRPr="00C8041B">
        <w:rPr>
          <w:i/>
        </w:rPr>
        <w:t>зания</w:t>
      </w:r>
    </w:p>
    <w:p w:rsidR="006607C3" w:rsidRPr="00285707" w:rsidRDefault="003C219C" w:rsidP="00285707">
      <w:pPr>
        <w:pStyle w:val="SingleTxtGR"/>
      </w:pPr>
      <w:r w:rsidRPr="00285707">
        <w:t>35)</w:t>
      </w:r>
      <w:r w:rsidRPr="00285707">
        <w:tab/>
        <w:t>Комитет приветствует усилия по устранению выявленных недостатков в обеспечении ухода за воспитанниками специализированного учреждения "д-ра Николы Шуменковича" для детей и подростков в Стамнице.</w:t>
      </w:r>
      <w:r w:rsidR="006607C3" w:rsidRPr="00285707">
        <w:t xml:space="preserve"> </w:t>
      </w:r>
      <w:r w:rsidRPr="00285707">
        <w:t>Комитет по-прежнему обеспокоен сообщениями об обращении с детьми-инвалидами в н</w:t>
      </w:r>
      <w:r w:rsidRPr="00285707">
        <w:t>е</w:t>
      </w:r>
      <w:r w:rsidRPr="00285707">
        <w:t>которых учреждениях социального попечения, где, согласно сообщениям, пр</w:t>
      </w:r>
      <w:r w:rsidRPr="00285707">
        <w:t>и</w:t>
      </w:r>
      <w:r w:rsidRPr="00285707">
        <w:t>меняются жесткие методы длительного ограничения движения и изоляции;</w:t>
      </w:r>
      <w:r w:rsidR="006607C3" w:rsidRPr="00285707">
        <w:t xml:space="preserve"> </w:t>
      </w:r>
      <w:r w:rsidRPr="00285707">
        <w:t>он также выражает свою обеспокоенность по поводу того, что такая практика м</w:t>
      </w:r>
      <w:r w:rsidRPr="00285707">
        <w:t>о</w:t>
      </w:r>
      <w:r w:rsidRPr="00285707">
        <w:t>жет быть приравнена к жестокому обращению или даже пыткам.</w:t>
      </w:r>
    </w:p>
    <w:p w:rsidR="006607C3" w:rsidRPr="00C8041B" w:rsidRDefault="003C219C" w:rsidP="00285707">
      <w:pPr>
        <w:pStyle w:val="SingleTxtGR"/>
        <w:rPr>
          <w:b/>
        </w:rPr>
      </w:pPr>
      <w:r w:rsidRPr="00285707">
        <w:t>36)</w:t>
      </w:r>
      <w:r w:rsidRPr="00285707">
        <w:tab/>
      </w:r>
      <w:r w:rsidRPr="00C8041B">
        <w:rPr>
          <w:b/>
        </w:rPr>
        <w:t>Комитет рекомендует государству-участнику принять все необход</w:t>
      </w:r>
      <w:r w:rsidRPr="00C8041B">
        <w:rPr>
          <w:b/>
        </w:rPr>
        <w:t>и</w:t>
      </w:r>
      <w:r w:rsidRPr="00C8041B">
        <w:rPr>
          <w:b/>
        </w:rPr>
        <w:t>мые меры для прекращения использования в отношении детей-инвалидов, содержащихся в специализированных учреждениях, такой практики, кот</w:t>
      </w:r>
      <w:r w:rsidRPr="00C8041B">
        <w:rPr>
          <w:b/>
        </w:rPr>
        <w:t>о</w:t>
      </w:r>
      <w:r w:rsidRPr="00C8041B">
        <w:rPr>
          <w:b/>
        </w:rPr>
        <w:t>рая может быть приравнена к пыткам или жестокому обращению, а также активизировать усилия по устранению причин такого обращения в целях недопущения применения жестких методов длительного ограничения дв</w:t>
      </w:r>
      <w:r w:rsidRPr="00C8041B">
        <w:rPr>
          <w:b/>
        </w:rPr>
        <w:t>и</w:t>
      </w:r>
      <w:r w:rsidRPr="00C8041B">
        <w:rPr>
          <w:b/>
        </w:rPr>
        <w:t>жения и изоляции.</w:t>
      </w:r>
      <w:r w:rsidR="006607C3" w:rsidRPr="00C8041B">
        <w:rPr>
          <w:b/>
        </w:rPr>
        <w:t xml:space="preserve"> </w:t>
      </w:r>
      <w:r w:rsidRPr="00C8041B">
        <w:rPr>
          <w:b/>
        </w:rPr>
        <w:t>Ком</w:t>
      </w:r>
      <w:r w:rsidRPr="00C8041B">
        <w:rPr>
          <w:b/>
        </w:rPr>
        <w:t>и</w:t>
      </w:r>
      <w:r w:rsidRPr="00C8041B">
        <w:rPr>
          <w:b/>
        </w:rPr>
        <w:t>тет также рекомендует государству-участнику принять законодательные меры для предоставления полной компенсации и реабилитации детей, ставших жертвами подобной практики, и обесп</w:t>
      </w:r>
      <w:r w:rsidRPr="00C8041B">
        <w:rPr>
          <w:b/>
        </w:rPr>
        <w:t>е</w:t>
      </w:r>
      <w:r w:rsidRPr="00C8041B">
        <w:rPr>
          <w:b/>
        </w:rPr>
        <w:t>чить систематическую подготовку медици</w:t>
      </w:r>
      <w:r w:rsidRPr="00C8041B">
        <w:rPr>
          <w:b/>
        </w:rPr>
        <w:t>н</w:t>
      </w:r>
      <w:r w:rsidRPr="00C8041B">
        <w:rPr>
          <w:b/>
        </w:rPr>
        <w:t>ского персонала и социальных работников по вопросам прав ч</w:t>
      </w:r>
      <w:r w:rsidRPr="00C8041B">
        <w:rPr>
          <w:b/>
        </w:rPr>
        <w:t>е</w:t>
      </w:r>
      <w:r w:rsidRPr="00C8041B">
        <w:rPr>
          <w:b/>
        </w:rPr>
        <w:t>ловека детей-инвалидов.</w:t>
      </w:r>
    </w:p>
    <w:p w:rsidR="006607C3" w:rsidRPr="00C8041B" w:rsidRDefault="003C219C" w:rsidP="00285707">
      <w:pPr>
        <w:pStyle w:val="SingleTxtGR"/>
        <w:rPr>
          <w:i/>
        </w:rPr>
      </w:pPr>
      <w:r w:rsidRPr="00C8041B">
        <w:rPr>
          <w:i/>
        </w:rPr>
        <w:t>Последующие меры в связи с исследованием Организации Объединенных Н</w:t>
      </w:r>
      <w:r w:rsidRPr="00C8041B">
        <w:rPr>
          <w:i/>
        </w:rPr>
        <w:t>а</w:t>
      </w:r>
      <w:r w:rsidRPr="00C8041B">
        <w:rPr>
          <w:i/>
        </w:rPr>
        <w:t>ций по вопросу о н</w:t>
      </w:r>
      <w:r w:rsidRPr="00C8041B">
        <w:rPr>
          <w:i/>
        </w:rPr>
        <w:t>а</w:t>
      </w:r>
      <w:r w:rsidRPr="00C8041B">
        <w:rPr>
          <w:i/>
        </w:rPr>
        <w:t>силии в отношении детей</w:t>
      </w:r>
    </w:p>
    <w:p w:rsidR="006607C3" w:rsidRPr="00C8041B" w:rsidRDefault="003C219C" w:rsidP="00285707">
      <w:pPr>
        <w:pStyle w:val="SingleTxtGR"/>
        <w:rPr>
          <w:b/>
        </w:rPr>
      </w:pPr>
      <w:r w:rsidRPr="00285707">
        <w:t>37)</w:t>
      </w:r>
      <w:r w:rsidRPr="00285707">
        <w:tab/>
      </w:r>
      <w:r w:rsidRPr="00C8041B">
        <w:rPr>
          <w:b/>
        </w:rPr>
        <w:t>Ссылаясь на исследование Организации Объединенных Наций по вопросу о насилии в отношении детей (А/61/299), Комитет рекомендует г</w:t>
      </w:r>
      <w:r w:rsidRPr="00C8041B">
        <w:rPr>
          <w:b/>
        </w:rPr>
        <w:t>о</w:t>
      </w:r>
      <w:r w:rsidRPr="00C8041B">
        <w:rPr>
          <w:b/>
        </w:rPr>
        <w:t>сударству-участнику: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а)</w:t>
      </w:r>
      <w:r w:rsidRPr="00C8041B">
        <w:rPr>
          <w:b/>
        </w:rPr>
        <w:tab/>
        <w:t>принять все необходимые меры по выполнению рекомендаций, содержащихся в докладе независимого эксперта для проведения и</w:t>
      </w:r>
      <w:r w:rsidRPr="00C8041B">
        <w:rPr>
          <w:b/>
        </w:rPr>
        <w:t>с</w:t>
      </w:r>
      <w:r w:rsidRPr="00C8041B">
        <w:rPr>
          <w:b/>
        </w:rPr>
        <w:t>следов</w:t>
      </w:r>
      <w:r w:rsidRPr="00C8041B">
        <w:rPr>
          <w:b/>
        </w:rPr>
        <w:t>а</w:t>
      </w:r>
      <w:r w:rsidRPr="00C8041B">
        <w:rPr>
          <w:b/>
        </w:rPr>
        <w:t>ния Организации Объединенных Наций по вопросу о насилии в отношении детей, с учетом выводов и рекомендаций регионального консультативного совещания для стран Европы и Центральной Азии, состоявшегося 5</w:t>
      </w:r>
      <w:r w:rsidR="00777506" w:rsidRPr="00C8041B">
        <w:rPr>
          <w:b/>
        </w:rPr>
        <w:t>−</w:t>
      </w:r>
      <w:r w:rsidRPr="00C8041B">
        <w:rPr>
          <w:b/>
        </w:rPr>
        <w:t>7</w:t>
      </w:r>
      <w:r w:rsidR="006607C3" w:rsidRPr="00C8041B">
        <w:rPr>
          <w:b/>
        </w:rPr>
        <w:t xml:space="preserve"> </w:t>
      </w:r>
      <w:r w:rsidRPr="00C8041B">
        <w:rPr>
          <w:b/>
        </w:rPr>
        <w:t>июля 2005</w:t>
      </w:r>
      <w:r w:rsidR="006607C3" w:rsidRPr="00C8041B">
        <w:rPr>
          <w:b/>
        </w:rPr>
        <w:t xml:space="preserve"> </w:t>
      </w:r>
      <w:r w:rsidRPr="00C8041B">
        <w:rPr>
          <w:b/>
        </w:rPr>
        <w:t>года в Любляне, Словения.</w:t>
      </w:r>
      <w:r w:rsidR="006607C3" w:rsidRPr="00C8041B">
        <w:rPr>
          <w:b/>
        </w:rPr>
        <w:t xml:space="preserve"> </w:t>
      </w:r>
      <w:r w:rsidRPr="00C8041B">
        <w:rPr>
          <w:b/>
        </w:rPr>
        <w:t>К</w:t>
      </w:r>
      <w:r w:rsidRPr="00C8041B">
        <w:rPr>
          <w:b/>
        </w:rPr>
        <w:t>о</w:t>
      </w:r>
      <w:r w:rsidRPr="00C8041B">
        <w:rPr>
          <w:b/>
        </w:rPr>
        <w:t>митет, в частности, рекомендует г</w:t>
      </w:r>
      <w:r w:rsidRPr="00C8041B">
        <w:rPr>
          <w:b/>
        </w:rPr>
        <w:t>о</w:t>
      </w:r>
      <w:r w:rsidRPr="00C8041B">
        <w:rPr>
          <w:b/>
        </w:rPr>
        <w:t>сударству-участнику обратить пристальное внимание на следующие рек</w:t>
      </w:r>
      <w:r w:rsidRPr="00C8041B">
        <w:rPr>
          <w:b/>
        </w:rPr>
        <w:t>о</w:t>
      </w:r>
      <w:r w:rsidRPr="00C8041B">
        <w:rPr>
          <w:b/>
        </w:rPr>
        <w:t>мендации:</w:t>
      </w:r>
    </w:p>
    <w:p w:rsidR="006607C3" w:rsidRPr="00C8041B" w:rsidRDefault="003C219C" w:rsidP="00C8041B">
      <w:pPr>
        <w:pStyle w:val="SingleTxtGR"/>
        <w:ind w:left="2835" w:hanging="1701"/>
        <w:rPr>
          <w:b/>
        </w:rPr>
      </w:pPr>
      <w:r w:rsidRPr="00C8041B">
        <w:rPr>
          <w:b/>
        </w:rPr>
        <w:tab/>
      </w:r>
      <w:r w:rsidRPr="00C8041B">
        <w:rPr>
          <w:b/>
        </w:rPr>
        <w:tab/>
        <w:t>i)</w:t>
      </w:r>
      <w:r w:rsidRPr="00C8041B">
        <w:rPr>
          <w:b/>
        </w:rPr>
        <w:tab/>
        <w:t>запретить любое насилие в отношении детей;</w:t>
      </w:r>
    </w:p>
    <w:p w:rsidR="006607C3" w:rsidRPr="00C8041B" w:rsidRDefault="003C219C" w:rsidP="00C8041B">
      <w:pPr>
        <w:pStyle w:val="SingleTxtGR"/>
        <w:ind w:left="2835" w:hanging="1701"/>
        <w:rPr>
          <w:b/>
        </w:rPr>
      </w:pPr>
      <w:r w:rsidRPr="00C8041B">
        <w:rPr>
          <w:b/>
        </w:rPr>
        <w:tab/>
      </w:r>
      <w:r w:rsidRPr="00C8041B">
        <w:rPr>
          <w:b/>
        </w:rPr>
        <w:tab/>
        <w:t>ii)</w:t>
      </w:r>
      <w:r w:rsidRPr="00C8041B">
        <w:rPr>
          <w:b/>
        </w:rPr>
        <w:tab/>
        <w:t>пропагандировать ценности, не связанные с насилием, и повышать осведомле</w:t>
      </w:r>
      <w:r w:rsidRPr="00C8041B">
        <w:rPr>
          <w:b/>
        </w:rPr>
        <w:t>н</w:t>
      </w:r>
      <w:r w:rsidRPr="00C8041B">
        <w:rPr>
          <w:b/>
        </w:rPr>
        <w:t>ность общественности;</w:t>
      </w:r>
    </w:p>
    <w:p w:rsidR="006607C3" w:rsidRPr="00C8041B" w:rsidRDefault="003C219C" w:rsidP="00C8041B">
      <w:pPr>
        <w:pStyle w:val="SingleTxtGR"/>
        <w:ind w:left="2835" w:hanging="1701"/>
        <w:rPr>
          <w:b/>
        </w:rPr>
      </w:pPr>
      <w:r w:rsidRPr="00C8041B">
        <w:rPr>
          <w:b/>
        </w:rPr>
        <w:tab/>
      </w:r>
      <w:r w:rsidRPr="00C8041B">
        <w:rPr>
          <w:b/>
        </w:rPr>
        <w:tab/>
        <w:t>iii)</w:t>
      </w:r>
      <w:r w:rsidRPr="00C8041B">
        <w:rPr>
          <w:b/>
        </w:rPr>
        <w:tab/>
        <w:t>оказывать услуги по восстановлению и социальной реи</w:t>
      </w:r>
      <w:r w:rsidRPr="00C8041B">
        <w:rPr>
          <w:b/>
        </w:rPr>
        <w:t>н</w:t>
      </w:r>
      <w:r w:rsidRPr="00C8041B">
        <w:rPr>
          <w:b/>
        </w:rPr>
        <w:t>теграции;</w:t>
      </w:r>
    </w:p>
    <w:p w:rsidR="006607C3" w:rsidRPr="00C8041B" w:rsidRDefault="003C219C" w:rsidP="00C8041B">
      <w:pPr>
        <w:pStyle w:val="SingleTxtGR"/>
        <w:ind w:left="2835" w:hanging="1701"/>
        <w:rPr>
          <w:b/>
        </w:rPr>
      </w:pPr>
      <w:r w:rsidRPr="00C8041B">
        <w:rPr>
          <w:b/>
        </w:rPr>
        <w:tab/>
      </w:r>
      <w:r w:rsidRPr="00C8041B">
        <w:rPr>
          <w:b/>
        </w:rPr>
        <w:tab/>
        <w:t>iv)</w:t>
      </w:r>
      <w:r w:rsidRPr="00C8041B">
        <w:rPr>
          <w:b/>
        </w:rPr>
        <w:tab/>
        <w:t>разработать и осуществить систему сбора и анализа да</w:t>
      </w:r>
      <w:r w:rsidRPr="00C8041B">
        <w:rPr>
          <w:b/>
        </w:rPr>
        <w:t>н</w:t>
      </w:r>
      <w:r w:rsidRPr="00C8041B">
        <w:rPr>
          <w:b/>
        </w:rPr>
        <w:t>ных на национальном уровне;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b)</w:t>
      </w:r>
      <w:r w:rsidRPr="00C8041B">
        <w:rPr>
          <w:b/>
        </w:rPr>
        <w:tab/>
        <w:t>использовать эти рекомендации в качестве инструмента для осуществления действий в партнерстве с гражданским обществом, и в частности с участием детей, в целях обеспечения защиты каждого ребенка от всех форм ф</w:t>
      </w:r>
      <w:r w:rsidRPr="00C8041B">
        <w:rPr>
          <w:b/>
        </w:rPr>
        <w:t>и</w:t>
      </w:r>
      <w:r w:rsidRPr="00C8041B">
        <w:rPr>
          <w:b/>
        </w:rPr>
        <w:t>зического, сексуального и психологического насилия, а также в целях расширения возможностей для принятия конкретных и, в случае необходимости, рассчитанных на определе</w:t>
      </w:r>
      <w:r w:rsidRPr="00C8041B">
        <w:rPr>
          <w:b/>
        </w:rPr>
        <w:t>н</w:t>
      </w:r>
      <w:r w:rsidRPr="00C8041B">
        <w:rPr>
          <w:b/>
        </w:rPr>
        <w:t>ный срок мер по недопущению и пресечению такого насилия и же</w:t>
      </w:r>
      <w:r w:rsidRPr="00C8041B">
        <w:rPr>
          <w:b/>
        </w:rPr>
        <w:t>с</w:t>
      </w:r>
      <w:r w:rsidRPr="00C8041B">
        <w:rPr>
          <w:b/>
        </w:rPr>
        <w:t>токого обращения;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с)</w:t>
      </w:r>
      <w:r w:rsidRPr="00C8041B">
        <w:rPr>
          <w:b/>
        </w:rPr>
        <w:tab/>
        <w:t>обратиться в этой связи за технической помощью к ЮНИСЕФ, Управлению Верховного комиссара Организации Объединенных Н</w:t>
      </w:r>
      <w:r w:rsidRPr="00C8041B">
        <w:rPr>
          <w:b/>
        </w:rPr>
        <w:t>а</w:t>
      </w:r>
      <w:r w:rsidRPr="00C8041B">
        <w:rPr>
          <w:b/>
        </w:rPr>
        <w:t>ций по правам человека (УВКПЧ), Всемирной организации здрав</w:t>
      </w:r>
      <w:r w:rsidRPr="00C8041B">
        <w:rPr>
          <w:b/>
        </w:rPr>
        <w:t>о</w:t>
      </w:r>
      <w:r w:rsidRPr="00C8041B">
        <w:rPr>
          <w:b/>
        </w:rPr>
        <w:t>охранения (ВОЗ) и к другим соответствующим учреждениям, в час</w:t>
      </w:r>
      <w:r w:rsidRPr="00C8041B">
        <w:rPr>
          <w:b/>
        </w:rPr>
        <w:t>т</w:t>
      </w:r>
      <w:r w:rsidRPr="00C8041B">
        <w:rPr>
          <w:b/>
        </w:rPr>
        <w:t>ности МОТ, Организации Объединенных Наций по вопросам образ</w:t>
      </w:r>
      <w:r w:rsidRPr="00C8041B">
        <w:rPr>
          <w:b/>
        </w:rPr>
        <w:t>о</w:t>
      </w:r>
      <w:r w:rsidRPr="00C8041B">
        <w:rPr>
          <w:b/>
        </w:rPr>
        <w:t>вания, науки и культуры (ЮНЕСКО), Управлению Верховного к</w:t>
      </w:r>
      <w:r w:rsidRPr="00C8041B">
        <w:rPr>
          <w:b/>
        </w:rPr>
        <w:t>о</w:t>
      </w:r>
      <w:r w:rsidRPr="00C8041B">
        <w:rPr>
          <w:b/>
        </w:rPr>
        <w:t>миссара Организации Объед</w:t>
      </w:r>
      <w:r w:rsidRPr="00C8041B">
        <w:rPr>
          <w:b/>
        </w:rPr>
        <w:t>и</w:t>
      </w:r>
      <w:r w:rsidRPr="00C8041B">
        <w:rPr>
          <w:b/>
        </w:rPr>
        <w:t>ненных Наций по делам беженцев (УВКБ), а также к партнерам из числа НПО.</w:t>
      </w:r>
    </w:p>
    <w:p w:rsidR="006607C3" w:rsidRPr="00285707" w:rsidRDefault="00C8041B" w:rsidP="00C8041B">
      <w:pPr>
        <w:pStyle w:val="H23GR"/>
      </w:pPr>
      <w:r>
        <w:tab/>
      </w:r>
      <w:r w:rsidR="003C219C" w:rsidRPr="00285707">
        <w:t>4.</w:t>
      </w:r>
      <w:r w:rsidR="003C219C" w:rsidRPr="00285707">
        <w:tab/>
        <w:t>Семейное окружение и альтернативный уход</w:t>
      </w:r>
      <w:r>
        <w:t xml:space="preserve"> </w:t>
      </w:r>
      <w:r w:rsidR="003C219C" w:rsidRPr="00285707">
        <w:t>(статьи 5;</w:t>
      </w:r>
      <w:r w:rsidR="006607C3" w:rsidRPr="00285707">
        <w:t xml:space="preserve"> </w:t>
      </w:r>
      <w:r w:rsidR="003C219C" w:rsidRPr="00285707">
        <w:t>18, пункты 1</w:t>
      </w:r>
      <w:r w:rsidR="00777506">
        <w:t>−</w:t>
      </w:r>
      <w:r w:rsidR="003C219C" w:rsidRPr="00285707">
        <w:t>2;</w:t>
      </w:r>
      <w:r w:rsidR="006607C3" w:rsidRPr="00285707">
        <w:t xml:space="preserve"> </w:t>
      </w:r>
      <w:r w:rsidR="003C219C" w:rsidRPr="00285707">
        <w:t>9</w:t>
      </w:r>
      <w:r w:rsidR="00777506">
        <w:t>−</w:t>
      </w:r>
      <w:r w:rsidR="003C219C" w:rsidRPr="00285707">
        <w:t>11;</w:t>
      </w:r>
      <w:r w:rsidR="006607C3" w:rsidRPr="00285707">
        <w:t xml:space="preserve"> </w:t>
      </w:r>
      <w:r w:rsidR="003C219C" w:rsidRPr="00285707">
        <w:t>19</w:t>
      </w:r>
      <w:r w:rsidR="00777506">
        <w:t>−</w:t>
      </w:r>
      <w:r w:rsidR="003C219C" w:rsidRPr="00285707">
        <w:t>21;</w:t>
      </w:r>
      <w:r w:rsidR="006607C3" w:rsidRPr="00285707">
        <w:t xml:space="preserve"> </w:t>
      </w:r>
      <w:r w:rsidR="003C219C" w:rsidRPr="00285707">
        <w:t>25;</w:t>
      </w:r>
      <w:r w:rsidR="006607C3" w:rsidRPr="00285707">
        <w:t xml:space="preserve"> </w:t>
      </w:r>
      <w:r w:rsidR="003C219C" w:rsidRPr="00285707">
        <w:t>27, пункт</w:t>
      </w:r>
      <w:r w:rsidR="006607C3" w:rsidRPr="00285707">
        <w:t xml:space="preserve"> </w:t>
      </w:r>
      <w:r w:rsidR="003C219C" w:rsidRPr="00285707">
        <w:t>4;</w:t>
      </w:r>
      <w:r w:rsidR="006607C3" w:rsidRPr="00285707">
        <w:t xml:space="preserve"> </w:t>
      </w:r>
      <w:r w:rsidR="003C219C" w:rsidRPr="00285707">
        <w:t>и 39 Конвенции)</w:t>
      </w:r>
    </w:p>
    <w:p w:rsidR="006607C3" w:rsidRPr="00C8041B" w:rsidRDefault="003C219C" w:rsidP="00285707">
      <w:pPr>
        <w:pStyle w:val="SingleTxtGR"/>
        <w:rPr>
          <w:i/>
        </w:rPr>
      </w:pPr>
      <w:r w:rsidRPr="00C8041B">
        <w:rPr>
          <w:i/>
        </w:rPr>
        <w:t>Семейное окружение</w:t>
      </w:r>
    </w:p>
    <w:p w:rsidR="006607C3" w:rsidRPr="00285707" w:rsidRDefault="003C219C" w:rsidP="00285707">
      <w:pPr>
        <w:pStyle w:val="SingleTxtGR"/>
      </w:pPr>
      <w:r w:rsidRPr="00285707">
        <w:t>38)</w:t>
      </w:r>
      <w:r w:rsidRPr="00285707">
        <w:tab/>
        <w:t>Комитет отмечает прогресс, достигнутый в области законодательства, в том числе благодаря принятию новой Конституции и Закона о семейных отн</w:t>
      </w:r>
      <w:r w:rsidRPr="00285707">
        <w:t>о</w:t>
      </w:r>
      <w:r w:rsidRPr="00285707">
        <w:t>шениях, а также введение системы совместного попечительства и других мер, принятых государством-участником для улучшения положения детей в системе альтернативного ухода и сокращения числа детей, помещенных в детские у</w:t>
      </w:r>
      <w:r w:rsidRPr="00285707">
        <w:t>ч</w:t>
      </w:r>
      <w:r w:rsidRPr="00285707">
        <w:t>реждения, и в том числе создание Фонда социальных инноваций.</w:t>
      </w:r>
      <w:r w:rsidR="006607C3" w:rsidRPr="00285707">
        <w:t xml:space="preserve"> </w:t>
      </w:r>
      <w:r w:rsidRPr="00285707">
        <w:t>Комитет та</w:t>
      </w:r>
      <w:r w:rsidRPr="00285707">
        <w:t>к</w:t>
      </w:r>
      <w:r w:rsidRPr="00285707">
        <w:t>же отмечает переход к децентрализованному обслуживанию на базе общин в целях повышения уровня жизни и обеспечения реинтеграции.</w:t>
      </w:r>
      <w:r w:rsidR="006607C3" w:rsidRPr="00285707">
        <w:t xml:space="preserve"> </w:t>
      </w:r>
      <w:r w:rsidRPr="00285707">
        <w:t>Вместе с тем К</w:t>
      </w:r>
      <w:r w:rsidRPr="00285707">
        <w:t>о</w:t>
      </w:r>
      <w:r w:rsidRPr="00285707">
        <w:t>митет сожалеет об отсутствии механизма систематической поддержки и пр</w:t>
      </w:r>
      <w:r w:rsidRPr="00285707">
        <w:t>е</w:t>
      </w:r>
      <w:r w:rsidRPr="00285707">
        <w:t>доставления многосекторальных услуг родителям, а также об общей недост</w:t>
      </w:r>
      <w:r w:rsidRPr="00285707">
        <w:t>а</w:t>
      </w:r>
      <w:r w:rsidRPr="00285707">
        <w:t>точности мер по оказанию помощи семьям и предупреждению ухудшения с</w:t>
      </w:r>
      <w:r w:rsidRPr="00285707">
        <w:t>е</w:t>
      </w:r>
      <w:r w:rsidRPr="00285707">
        <w:t>мейных отношений и их негативных последствий для детей, что обусловлено нехваткой квалифицированных социальных работников.</w:t>
      </w:r>
    </w:p>
    <w:p w:rsidR="006607C3" w:rsidRPr="00C8041B" w:rsidRDefault="003C219C" w:rsidP="00285707">
      <w:pPr>
        <w:pStyle w:val="SingleTxtGR"/>
        <w:rPr>
          <w:b/>
        </w:rPr>
      </w:pPr>
      <w:r w:rsidRPr="00285707">
        <w:t>39)</w:t>
      </w:r>
      <w:r w:rsidRPr="00285707">
        <w:tab/>
      </w:r>
      <w:r w:rsidRPr="00C8041B">
        <w:rPr>
          <w:b/>
        </w:rPr>
        <w:t>Комитет рекомендует государству-участнику: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а)</w:t>
      </w:r>
      <w:r w:rsidRPr="00C8041B">
        <w:rPr>
          <w:b/>
        </w:rPr>
        <w:tab/>
        <w:t>принять эффективные меры по укреплению поддержки, такие, как улучшение социальной помощи и поддержки семьям за счет ра</w:t>
      </w:r>
      <w:r w:rsidRPr="00C8041B">
        <w:rPr>
          <w:b/>
        </w:rPr>
        <w:t>з</w:t>
      </w:r>
      <w:r w:rsidRPr="00C8041B">
        <w:rPr>
          <w:b/>
        </w:rPr>
        <w:t>работки комплексной политики в отношении семьи, главное вним</w:t>
      </w:r>
      <w:r w:rsidRPr="00C8041B">
        <w:rPr>
          <w:b/>
        </w:rPr>
        <w:t>а</w:t>
      </w:r>
      <w:r w:rsidRPr="00C8041B">
        <w:rPr>
          <w:b/>
        </w:rPr>
        <w:t>ние в которой уделялось бы интересам ребенка, с тем чтобы позв</w:t>
      </w:r>
      <w:r w:rsidRPr="00C8041B">
        <w:rPr>
          <w:b/>
        </w:rPr>
        <w:t>о</w:t>
      </w:r>
      <w:r w:rsidRPr="00C8041B">
        <w:rPr>
          <w:b/>
        </w:rPr>
        <w:t>лить семьям, по мере возможности, обеспечивать уход за своими детьми в домашних условиях, а также содействовать установлению нормальных отношений между детьми и родителями;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b)</w:t>
      </w:r>
      <w:r w:rsidRPr="00C8041B">
        <w:rPr>
          <w:b/>
        </w:rPr>
        <w:tab/>
        <w:t>активизировать профессиональную подготовку социальных р</w:t>
      </w:r>
      <w:r w:rsidRPr="00C8041B">
        <w:rPr>
          <w:b/>
        </w:rPr>
        <w:t>а</w:t>
      </w:r>
      <w:r w:rsidRPr="00C8041B">
        <w:rPr>
          <w:b/>
        </w:rPr>
        <w:t>ботников;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с)</w:t>
      </w:r>
      <w:r w:rsidRPr="00C8041B">
        <w:rPr>
          <w:b/>
        </w:rPr>
        <w:tab/>
        <w:t>повысить объем и качество социальной и психологической по</w:t>
      </w:r>
      <w:r w:rsidRPr="00C8041B">
        <w:rPr>
          <w:b/>
        </w:rPr>
        <w:t>д</w:t>
      </w:r>
      <w:r w:rsidRPr="00C8041B">
        <w:rPr>
          <w:b/>
        </w:rPr>
        <w:t>держки, предоставля</w:t>
      </w:r>
      <w:r w:rsidRPr="00C8041B">
        <w:rPr>
          <w:b/>
        </w:rPr>
        <w:t>е</w:t>
      </w:r>
      <w:r w:rsidRPr="00C8041B">
        <w:rPr>
          <w:b/>
        </w:rPr>
        <w:t>мой детям и семьям, нуждающимся в помощи.</w:t>
      </w:r>
    </w:p>
    <w:p w:rsidR="006607C3" w:rsidRPr="00C8041B" w:rsidRDefault="003C219C" w:rsidP="00285707">
      <w:pPr>
        <w:pStyle w:val="SingleTxtGR"/>
        <w:rPr>
          <w:i/>
        </w:rPr>
      </w:pPr>
      <w:r w:rsidRPr="00C8041B">
        <w:rPr>
          <w:i/>
        </w:rPr>
        <w:t>Дети, лишенные семейного окружения</w:t>
      </w:r>
    </w:p>
    <w:p w:rsidR="006607C3" w:rsidRPr="00285707" w:rsidRDefault="003C219C" w:rsidP="00285707">
      <w:pPr>
        <w:pStyle w:val="SingleTxtGR"/>
      </w:pPr>
      <w:r w:rsidRPr="00285707">
        <w:t>40)</w:t>
      </w:r>
      <w:r w:rsidRPr="00285707">
        <w:tab/>
        <w:t>Комитет приветствует тот факт, что вопрос о помещении детей в среду вне семейного окружения будет решаться судьей.</w:t>
      </w:r>
      <w:r w:rsidR="006607C3" w:rsidRPr="00285707">
        <w:t xml:space="preserve"> </w:t>
      </w:r>
      <w:r w:rsidRPr="00285707">
        <w:t>Комитет также приветствует стремление государства-участника уменьшить число детей, помещаемых в сп</w:t>
      </w:r>
      <w:r w:rsidRPr="00285707">
        <w:t>е</w:t>
      </w:r>
      <w:r w:rsidRPr="00285707">
        <w:t>циализированные учреждения, и одновременно улучшить условия содерж</w:t>
      </w:r>
      <w:r w:rsidRPr="00285707">
        <w:t>а</w:t>
      </w:r>
      <w:r w:rsidRPr="00285707">
        <w:t>ния в существующих учреждениях.</w:t>
      </w:r>
      <w:r w:rsidR="006607C3" w:rsidRPr="00285707">
        <w:t xml:space="preserve"> </w:t>
      </w:r>
      <w:r w:rsidRPr="00285707">
        <w:t>Комитет обеспокоен тем, что, несмотря на нал</w:t>
      </w:r>
      <w:r w:rsidRPr="00285707">
        <w:t>и</w:t>
      </w:r>
      <w:r w:rsidRPr="00285707">
        <w:t>чие данных, касающихся общих условий содержания детей, и национального стандарта для оценки ситуации и принятия решений о передаче детей на восп</w:t>
      </w:r>
      <w:r w:rsidRPr="00285707">
        <w:t>и</w:t>
      </w:r>
      <w:r w:rsidRPr="00285707">
        <w:t>тание и их помещении в специализированные учреждения, а также наличие процедур пересмотра таких решений, эти нормы соблюдаются недостаточно.</w:t>
      </w:r>
      <w:r w:rsidR="006607C3" w:rsidRPr="00285707">
        <w:t xml:space="preserve"> </w:t>
      </w:r>
      <w:r w:rsidRPr="00285707">
        <w:t>Кроме того, К</w:t>
      </w:r>
      <w:r w:rsidRPr="00285707">
        <w:t>о</w:t>
      </w:r>
      <w:r w:rsidRPr="00285707">
        <w:t xml:space="preserve">митет обеспокоен сообщениями о том, что большое число детей, особенно детей-инвалидов, </w:t>
      </w:r>
      <w:r w:rsidR="00EC69C4">
        <w:t>по-прежнему</w:t>
      </w:r>
      <w:r w:rsidRPr="00285707">
        <w:t xml:space="preserve"> помещаются в специализированные учреждения, которые часто расположены вдали от первоначального места их проживания и в которых качество помощи и лечения находится на низком уро</w:t>
      </w:r>
      <w:r w:rsidRPr="00285707">
        <w:t>в</w:t>
      </w:r>
      <w:r w:rsidRPr="00285707">
        <w:t>не.</w:t>
      </w:r>
      <w:r w:rsidR="006607C3" w:rsidRPr="00285707">
        <w:t xml:space="preserve"> </w:t>
      </w:r>
      <w:r w:rsidRPr="00285707">
        <w:t>Обеспокоенность также выражается по поводу ограниченного числа прие</w:t>
      </w:r>
      <w:r w:rsidRPr="00285707">
        <w:t>м</w:t>
      </w:r>
      <w:r w:rsidRPr="00285707">
        <w:t xml:space="preserve">ных семей. </w:t>
      </w:r>
    </w:p>
    <w:p w:rsidR="006607C3" w:rsidRPr="00C8041B" w:rsidRDefault="003C219C" w:rsidP="00285707">
      <w:pPr>
        <w:pStyle w:val="SingleTxtGR"/>
        <w:rPr>
          <w:b/>
        </w:rPr>
      </w:pPr>
      <w:r w:rsidRPr="00285707">
        <w:t>41)</w:t>
      </w:r>
      <w:r w:rsidRPr="00285707">
        <w:tab/>
      </w:r>
      <w:r w:rsidRPr="00C8041B">
        <w:rPr>
          <w:b/>
        </w:rPr>
        <w:t>Комитет рекомендует государству-участнику: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а)</w:t>
      </w:r>
      <w:r w:rsidRPr="00C8041B">
        <w:rPr>
          <w:b/>
        </w:rPr>
        <w:tab/>
        <w:t>активизировать усилия по уменьшению числа детей, помеща</w:t>
      </w:r>
      <w:r w:rsidRPr="00C8041B">
        <w:rPr>
          <w:b/>
        </w:rPr>
        <w:t>е</w:t>
      </w:r>
      <w:r w:rsidRPr="00C8041B">
        <w:rPr>
          <w:b/>
        </w:rPr>
        <w:t>мых в специализированные учреждения, за счет создания дополн</w:t>
      </w:r>
      <w:r w:rsidRPr="00C8041B">
        <w:rPr>
          <w:b/>
        </w:rPr>
        <w:t>и</w:t>
      </w:r>
      <w:r w:rsidRPr="00C8041B">
        <w:rPr>
          <w:b/>
        </w:rPr>
        <w:t>тельных структур для предоставления детям, покидающим систему институционального ухода, надлежащей последующей помощи и по</w:t>
      </w:r>
      <w:r w:rsidRPr="00C8041B">
        <w:rPr>
          <w:b/>
        </w:rPr>
        <w:t>д</w:t>
      </w:r>
      <w:r w:rsidRPr="00C8041B">
        <w:rPr>
          <w:b/>
        </w:rPr>
        <w:t>держки с целью их реинтеграции;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b)</w:t>
      </w:r>
      <w:r w:rsidRPr="00C8041B">
        <w:rPr>
          <w:b/>
        </w:rPr>
        <w:tab/>
        <w:t>использовать национальную процедуру оценки для целей пер</w:t>
      </w:r>
      <w:r w:rsidRPr="00C8041B">
        <w:rPr>
          <w:b/>
        </w:rPr>
        <w:t>е</w:t>
      </w:r>
      <w:r w:rsidRPr="00C8041B">
        <w:rPr>
          <w:b/>
        </w:rPr>
        <w:t>дачи детей на воспитание, их помещения в специализированные у</w:t>
      </w:r>
      <w:r w:rsidRPr="00C8041B">
        <w:rPr>
          <w:b/>
        </w:rPr>
        <w:t>ч</w:t>
      </w:r>
      <w:r w:rsidRPr="00C8041B">
        <w:rPr>
          <w:b/>
        </w:rPr>
        <w:t>реждения и пересмотра решений о помещении детей в такие учре</w:t>
      </w:r>
      <w:r w:rsidRPr="00C8041B">
        <w:rPr>
          <w:b/>
        </w:rPr>
        <w:t>ж</w:t>
      </w:r>
      <w:r w:rsidRPr="00C8041B">
        <w:rPr>
          <w:b/>
        </w:rPr>
        <w:t>дения, с тем чтобы дети, содержащиеся в учреждениях, которые по</w:t>
      </w:r>
      <w:r w:rsidRPr="00C8041B">
        <w:rPr>
          <w:b/>
        </w:rPr>
        <w:t>д</w:t>
      </w:r>
      <w:r w:rsidRPr="00C8041B">
        <w:rPr>
          <w:b/>
        </w:rPr>
        <w:t>лежат закрытию, были полностью информированы и могли участв</w:t>
      </w:r>
      <w:r w:rsidRPr="00C8041B">
        <w:rPr>
          <w:b/>
        </w:rPr>
        <w:t>о</w:t>
      </w:r>
      <w:r w:rsidRPr="00C8041B">
        <w:rPr>
          <w:b/>
        </w:rPr>
        <w:t>вать в принятии решений относительно своего дальнейшего разм</w:t>
      </w:r>
      <w:r w:rsidRPr="00C8041B">
        <w:rPr>
          <w:b/>
        </w:rPr>
        <w:t>е</w:t>
      </w:r>
      <w:r w:rsidRPr="00C8041B">
        <w:rPr>
          <w:b/>
        </w:rPr>
        <w:t>щения и чтобы за этими детьми сохранялось их право на с</w:t>
      </w:r>
      <w:r w:rsidRPr="00C8041B">
        <w:rPr>
          <w:b/>
        </w:rPr>
        <w:t>о</w:t>
      </w:r>
      <w:r w:rsidRPr="00C8041B">
        <w:rPr>
          <w:b/>
        </w:rPr>
        <w:t>циальную защиту;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с)</w:t>
      </w:r>
      <w:r w:rsidRPr="00C8041B">
        <w:rPr>
          <w:b/>
        </w:rPr>
        <w:tab/>
        <w:t>поощрять отдельных лиц к тому, чтобы они предлагали себя в качестве приемных родителей, в том числе посредством предоста</w:t>
      </w:r>
      <w:r w:rsidRPr="00C8041B">
        <w:rPr>
          <w:b/>
        </w:rPr>
        <w:t>в</w:t>
      </w:r>
      <w:r w:rsidRPr="00C8041B">
        <w:rPr>
          <w:b/>
        </w:rPr>
        <w:t>ления им во</w:t>
      </w:r>
      <w:r w:rsidRPr="00C8041B">
        <w:rPr>
          <w:b/>
        </w:rPr>
        <w:t>з</w:t>
      </w:r>
      <w:r w:rsidRPr="00C8041B">
        <w:rPr>
          <w:b/>
        </w:rPr>
        <w:t>можностей в сфере трудоустройства.</w:t>
      </w:r>
    </w:p>
    <w:p w:rsidR="006607C3" w:rsidRPr="00C8041B" w:rsidRDefault="003C219C" w:rsidP="00285707">
      <w:pPr>
        <w:pStyle w:val="SingleTxtGR"/>
        <w:rPr>
          <w:i/>
        </w:rPr>
      </w:pPr>
      <w:r w:rsidRPr="00C8041B">
        <w:rPr>
          <w:i/>
        </w:rPr>
        <w:t>Усыновление/удочерение</w:t>
      </w:r>
    </w:p>
    <w:p w:rsidR="006607C3" w:rsidRPr="00285707" w:rsidRDefault="003C219C" w:rsidP="00285707">
      <w:pPr>
        <w:pStyle w:val="SingleTxtGR"/>
      </w:pPr>
      <w:r w:rsidRPr="00285707">
        <w:t>42)</w:t>
      </w:r>
      <w:r w:rsidRPr="00285707">
        <w:tab/>
        <w:t>Комитет сожалеет о недостаточности представленной информации по п</w:t>
      </w:r>
      <w:r w:rsidRPr="00285707">
        <w:t>о</w:t>
      </w:r>
      <w:r w:rsidRPr="00285707">
        <w:t>воду процедурных аспе</w:t>
      </w:r>
      <w:r w:rsidRPr="00285707">
        <w:t>к</w:t>
      </w:r>
      <w:r w:rsidRPr="00285707">
        <w:t>тов усыновления/удочерения.</w:t>
      </w:r>
      <w:r w:rsidR="006607C3" w:rsidRPr="00285707">
        <w:t xml:space="preserve"> </w:t>
      </w:r>
      <w:r w:rsidRPr="00285707">
        <w:t>Комитет рекомендует рассмотреть возможности для создания более постоянного семейного окруж</w:t>
      </w:r>
      <w:r w:rsidRPr="00285707">
        <w:t>е</w:t>
      </w:r>
      <w:r w:rsidRPr="00285707">
        <w:t>ния за счет усыновления/удочерения.</w:t>
      </w:r>
      <w:r w:rsidR="006607C3" w:rsidRPr="00285707">
        <w:t xml:space="preserve"> </w:t>
      </w:r>
      <w:r w:rsidRPr="00285707">
        <w:t>Кроме того, Комитет отмечает, что гос</w:t>
      </w:r>
      <w:r w:rsidRPr="00285707">
        <w:t>у</w:t>
      </w:r>
      <w:r w:rsidRPr="00285707">
        <w:t>дарство-участник не ратифицировало Гаагскую конвенцию 1993 года о защите детей и сотруднич</w:t>
      </w:r>
      <w:r w:rsidRPr="00285707">
        <w:t>е</w:t>
      </w:r>
      <w:r w:rsidRPr="00285707">
        <w:t>стве в вопросах международного усыновления/удочерения.</w:t>
      </w:r>
    </w:p>
    <w:p w:rsidR="006607C3" w:rsidRPr="00C8041B" w:rsidRDefault="003C219C" w:rsidP="00285707">
      <w:pPr>
        <w:pStyle w:val="SingleTxtGR"/>
        <w:rPr>
          <w:b/>
        </w:rPr>
      </w:pPr>
      <w:r w:rsidRPr="00285707">
        <w:t>43)</w:t>
      </w:r>
      <w:r w:rsidRPr="00285707">
        <w:tab/>
      </w:r>
      <w:r w:rsidRPr="00C8041B">
        <w:rPr>
          <w:b/>
        </w:rPr>
        <w:t>Комитет рекомендует государству-участнику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а)</w:t>
      </w:r>
      <w:r w:rsidRPr="00C8041B">
        <w:rPr>
          <w:b/>
        </w:rPr>
        <w:tab/>
        <w:t>создать условия, при которых имелись бы возможности для усыновления/ удочерения ребенка, и обеспечить предоставление би</w:t>
      </w:r>
      <w:r w:rsidRPr="00C8041B">
        <w:rPr>
          <w:b/>
        </w:rPr>
        <w:t>о</w:t>
      </w:r>
      <w:r w:rsidRPr="00C8041B">
        <w:rPr>
          <w:b/>
        </w:rPr>
        <w:t>логическим родителям и ребенку достаточной информации до пол</w:t>
      </w:r>
      <w:r w:rsidRPr="00C8041B">
        <w:rPr>
          <w:b/>
        </w:rPr>
        <w:t>у</w:t>
      </w:r>
      <w:r w:rsidRPr="00C8041B">
        <w:rPr>
          <w:b/>
        </w:rPr>
        <w:t>чения их согласия на т</w:t>
      </w:r>
      <w:r w:rsidRPr="00C8041B">
        <w:rPr>
          <w:b/>
        </w:rPr>
        <w:t>а</w:t>
      </w:r>
      <w:r w:rsidRPr="00C8041B">
        <w:rPr>
          <w:b/>
        </w:rPr>
        <w:t>кое решение;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b)</w:t>
      </w:r>
      <w:r w:rsidRPr="00C8041B">
        <w:rPr>
          <w:b/>
        </w:rPr>
        <w:tab/>
        <w:t>эффективно выявлять детей, которые потенциально могут быть усыновлены/удочерены, и, изучив возможность сохранения их связей со своими семьями, ускорить процесс усыновл</w:t>
      </w:r>
      <w:r w:rsidRPr="00C8041B">
        <w:rPr>
          <w:b/>
        </w:rPr>
        <w:t>е</w:t>
      </w:r>
      <w:r w:rsidRPr="00C8041B">
        <w:rPr>
          <w:b/>
        </w:rPr>
        <w:t>ния/удочерения;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с)</w:t>
      </w:r>
      <w:r w:rsidRPr="00C8041B">
        <w:rPr>
          <w:b/>
        </w:rPr>
        <w:tab/>
        <w:t>обеспечить, чтобы в процессе усыновления/удочерения собл</w:t>
      </w:r>
      <w:r w:rsidRPr="00C8041B">
        <w:rPr>
          <w:b/>
        </w:rPr>
        <w:t>ю</w:t>
      </w:r>
      <w:r w:rsidRPr="00C8041B">
        <w:rPr>
          <w:b/>
        </w:rPr>
        <w:t>дались наилучшие интересы ребенка и чтобы мнение ребенка засл</w:t>
      </w:r>
      <w:r w:rsidRPr="00C8041B">
        <w:rPr>
          <w:b/>
        </w:rPr>
        <w:t>у</w:t>
      </w:r>
      <w:r w:rsidRPr="00C8041B">
        <w:rPr>
          <w:b/>
        </w:rPr>
        <w:t>шивалось и принималось во внимание;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d)</w:t>
      </w:r>
      <w:r w:rsidRPr="00C8041B">
        <w:rPr>
          <w:b/>
        </w:rPr>
        <w:tab/>
        <w:t>обеспечить, чтобы перспективные приемные родители ра</w:t>
      </w:r>
      <w:r w:rsidRPr="00C8041B">
        <w:rPr>
          <w:b/>
        </w:rPr>
        <w:t>с</w:t>
      </w:r>
      <w:r w:rsidRPr="00C8041B">
        <w:rPr>
          <w:b/>
        </w:rPr>
        <w:t>сматривались на предмет пригодности, готовности и соответствия требованиям ус</w:t>
      </w:r>
      <w:r w:rsidRPr="00C8041B">
        <w:rPr>
          <w:b/>
        </w:rPr>
        <w:t>ы</w:t>
      </w:r>
      <w:r w:rsidRPr="00C8041B">
        <w:rPr>
          <w:b/>
        </w:rPr>
        <w:t>новления/ удочерения;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e)</w:t>
      </w:r>
      <w:r w:rsidRPr="00C8041B">
        <w:rPr>
          <w:b/>
        </w:rPr>
        <w:tab/>
        <w:t>поощрять консультирование по вопросам усыновл</w:t>
      </w:r>
      <w:r w:rsidRPr="00C8041B">
        <w:rPr>
          <w:b/>
        </w:rPr>
        <w:t>е</w:t>
      </w:r>
      <w:r w:rsidRPr="00C8041B">
        <w:rPr>
          <w:b/>
        </w:rPr>
        <w:t>ния/удочерения и предоставление услуг после усыновл</w:t>
      </w:r>
      <w:r w:rsidRPr="00C8041B">
        <w:rPr>
          <w:b/>
        </w:rPr>
        <w:t>е</w:t>
      </w:r>
      <w:r w:rsidRPr="00C8041B">
        <w:rPr>
          <w:b/>
        </w:rPr>
        <w:t>ния/удочерения;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f)</w:t>
      </w:r>
      <w:r w:rsidRPr="00C8041B">
        <w:rPr>
          <w:b/>
        </w:rPr>
        <w:tab/>
        <w:t>поощрять осведомленность о возможности усыновл</w:t>
      </w:r>
      <w:r w:rsidRPr="00C8041B">
        <w:rPr>
          <w:b/>
        </w:rPr>
        <w:t>е</w:t>
      </w:r>
      <w:r w:rsidRPr="00C8041B">
        <w:rPr>
          <w:b/>
        </w:rPr>
        <w:t>ния/удочерения в целом и, в частности, способствовать усыновл</w:t>
      </w:r>
      <w:r w:rsidRPr="00C8041B">
        <w:rPr>
          <w:b/>
        </w:rPr>
        <w:t>е</w:t>
      </w:r>
      <w:r w:rsidRPr="00C8041B">
        <w:rPr>
          <w:b/>
        </w:rPr>
        <w:t>нию/удочерению детей, принадлежащих к группам, которые исп</w:t>
      </w:r>
      <w:r w:rsidRPr="00C8041B">
        <w:rPr>
          <w:b/>
        </w:rPr>
        <w:t>ы</w:t>
      </w:r>
      <w:r w:rsidRPr="00C8041B">
        <w:rPr>
          <w:b/>
        </w:rPr>
        <w:t>тывают особые трудности при усыновлении/удочерении, включая родных братьев и сестер, д</w:t>
      </w:r>
      <w:r w:rsidRPr="00C8041B">
        <w:rPr>
          <w:b/>
        </w:rPr>
        <w:t>е</w:t>
      </w:r>
      <w:r w:rsidRPr="00C8041B">
        <w:rPr>
          <w:b/>
        </w:rPr>
        <w:t>тей-инвалидов и детей, принадлежащих к меньшинствам;</w:t>
      </w:r>
    </w:p>
    <w:p w:rsidR="006607C3" w:rsidRPr="00C8041B" w:rsidRDefault="003C219C" w:rsidP="00C8041B">
      <w:pPr>
        <w:pStyle w:val="SingleTxtGR"/>
        <w:ind w:left="1701" w:hanging="567"/>
        <w:rPr>
          <w:b/>
        </w:rPr>
      </w:pPr>
      <w:r w:rsidRPr="00C8041B">
        <w:rPr>
          <w:b/>
        </w:rPr>
        <w:tab/>
        <w:t>g)</w:t>
      </w:r>
      <w:r w:rsidRPr="00C8041B">
        <w:rPr>
          <w:b/>
        </w:rPr>
        <w:tab/>
        <w:t>рассмотреть возможность ратификации Гаагской конвенции 1993 года о защите детей и сотрудничестве в вопросах международн</w:t>
      </w:r>
      <w:r w:rsidRPr="00C8041B">
        <w:rPr>
          <w:b/>
        </w:rPr>
        <w:t>о</w:t>
      </w:r>
      <w:r w:rsidRPr="00C8041B">
        <w:rPr>
          <w:b/>
        </w:rPr>
        <w:t>го усыновл</w:t>
      </w:r>
      <w:r w:rsidRPr="00C8041B">
        <w:rPr>
          <w:b/>
        </w:rPr>
        <w:t>е</w:t>
      </w:r>
      <w:r w:rsidRPr="00C8041B">
        <w:rPr>
          <w:b/>
        </w:rPr>
        <w:t>ния/удочерения.</w:t>
      </w:r>
    </w:p>
    <w:p w:rsidR="006607C3" w:rsidRPr="00C8041B" w:rsidRDefault="003C219C" w:rsidP="00285707">
      <w:pPr>
        <w:pStyle w:val="SingleTxtGR"/>
        <w:rPr>
          <w:i/>
        </w:rPr>
      </w:pPr>
      <w:r w:rsidRPr="00C8041B">
        <w:rPr>
          <w:i/>
        </w:rPr>
        <w:t>Жестокое обращение и отсутствие заботы</w:t>
      </w:r>
    </w:p>
    <w:p w:rsidR="006607C3" w:rsidRPr="00285707" w:rsidRDefault="003C219C" w:rsidP="00285707">
      <w:pPr>
        <w:pStyle w:val="SingleTxtGR"/>
      </w:pPr>
      <w:r w:rsidRPr="00285707">
        <w:t>44)</w:t>
      </w:r>
      <w:r w:rsidRPr="00285707">
        <w:tab/>
        <w:t>Комитет отмечает, что государство-участник предпринимает усилия по укреплению своих внутригосударственных законов, наращиванию потенциала судов и повышению осведомленности населения о проблемах жестокого обр</w:t>
      </w:r>
      <w:r w:rsidRPr="00285707">
        <w:t>а</w:t>
      </w:r>
      <w:r w:rsidRPr="00285707">
        <w:t>щения и отсутствия заботы.</w:t>
      </w:r>
      <w:r w:rsidR="006607C3" w:rsidRPr="00285707">
        <w:t xml:space="preserve"> </w:t>
      </w:r>
      <w:r w:rsidRPr="00285707">
        <w:t>Комитет приветствует включение мер по защите от бытового насилия в Уголовный кодекс и в Закон о семейных отношениях, а также недавно сформулированную Национальную стратегию по преодолению насилия и Национальный план действий.</w:t>
      </w:r>
      <w:r w:rsidR="006607C3" w:rsidRPr="00285707">
        <w:t xml:space="preserve"> </w:t>
      </w:r>
      <w:r w:rsidRPr="00285707">
        <w:t>Комитет выражает обеспокоенность по поводу отсутствия прогресса в области осуществления вышеупомянутых п</w:t>
      </w:r>
      <w:r w:rsidRPr="00285707">
        <w:t>о</w:t>
      </w:r>
      <w:r w:rsidRPr="00285707">
        <w:t>ложений, а также все еще сохраняющейся в сербском обществе общей обст</w:t>
      </w:r>
      <w:r w:rsidRPr="00285707">
        <w:t>а</w:t>
      </w:r>
      <w:r w:rsidRPr="00285707">
        <w:t>новки насилия, в том числе бытового.</w:t>
      </w:r>
      <w:r w:rsidR="006607C3" w:rsidRPr="00285707">
        <w:t xml:space="preserve"> </w:t>
      </w:r>
      <w:r w:rsidRPr="00285707">
        <w:t>Кроме того, Комитет обеспокоен отсутс</w:t>
      </w:r>
      <w:r w:rsidRPr="00285707">
        <w:t>т</w:t>
      </w:r>
      <w:r w:rsidRPr="00285707">
        <w:t>вием механизмов представления сообщений и тем, что информация о случаях бытового насилия, равно как и других формах жестокого обращения, включая сексуальные надругательства, по-прежнему сообщается неполностью.</w:t>
      </w:r>
      <w:r w:rsidR="006607C3" w:rsidRPr="00285707">
        <w:t xml:space="preserve"> </w:t>
      </w:r>
      <w:r w:rsidRPr="00285707">
        <w:t>Комитет также обеспокоен недо</w:t>
      </w:r>
      <w:r w:rsidRPr="00285707">
        <w:t>с</w:t>
      </w:r>
      <w:r w:rsidRPr="00285707">
        <w:t>таточностью рассчитанных на специалистов программ по предупреждению и пресечению такого жест</w:t>
      </w:r>
      <w:r w:rsidRPr="00285707">
        <w:t>о</w:t>
      </w:r>
      <w:r w:rsidRPr="00285707">
        <w:t>кого обращения.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45)</w:t>
      </w:r>
      <w:r w:rsidRPr="00285707">
        <w:tab/>
      </w:r>
      <w:r w:rsidRPr="00974636">
        <w:rPr>
          <w:b/>
        </w:rPr>
        <w:t>С учетом статьи 19 и других соответствующих положений Конвенции Комитет настоятельно призывает государство-участник: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а)</w:t>
      </w:r>
      <w:r w:rsidRPr="00974636">
        <w:rPr>
          <w:b/>
        </w:rPr>
        <w:tab/>
        <w:t>обеспечить эффективное выполнение своих законов и мер, н</w:t>
      </w:r>
      <w:r w:rsidRPr="00974636">
        <w:rPr>
          <w:b/>
        </w:rPr>
        <w:t>а</w:t>
      </w:r>
      <w:r w:rsidRPr="00974636">
        <w:rPr>
          <w:b/>
        </w:rPr>
        <w:t>правленных против н</w:t>
      </w:r>
      <w:r w:rsidRPr="00974636">
        <w:rPr>
          <w:b/>
        </w:rPr>
        <w:t>а</w:t>
      </w:r>
      <w:r w:rsidRPr="00974636">
        <w:rPr>
          <w:b/>
        </w:rPr>
        <w:t>силия;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b)</w:t>
      </w:r>
      <w:r w:rsidRPr="00974636">
        <w:rPr>
          <w:b/>
        </w:rPr>
        <w:tab/>
        <w:t>активизировать свои усилия по недопущению и пресечению всех видов бытового насилия и жестокого обращения, в том числе посредством создания всеобъемлющего механизма представления с</w:t>
      </w:r>
      <w:r w:rsidRPr="00974636">
        <w:rPr>
          <w:b/>
        </w:rPr>
        <w:t>о</w:t>
      </w:r>
      <w:r w:rsidRPr="00974636">
        <w:rPr>
          <w:b/>
        </w:rPr>
        <w:t>общений и принятия мер и стратегий, направленных на изменение сложившихся в семье и в обществе представлений;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с)</w:t>
      </w:r>
      <w:r w:rsidRPr="00974636">
        <w:rPr>
          <w:b/>
        </w:rPr>
        <w:tab/>
        <w:t>обеспечить создание системы оценки положения детей, их пер</w:t>
      </w:r>
      <w:r w:rsidRPr="00974636">
        <w:rPr>
          <w:b/>
        </w:rPr>
        <w:t>е</w:t>
      </w:r>
      <w:r w:rsidRPr="00974636">
        <w:rPr>
          <w:b/>
        </w:rPr>
        <w:t>дачи на воспитание в приемные семьи и помещения в специализир</w:t>
      </w:r>
      <w:r w:rsidRPr="00974636">
        <w:rPr>
          <w:b/>
        </w:rPr>
        <w:t>о</w:t>
      </w:r>
      <w:r w:rsidRPr="00974636">
        <w:rPr>
          <w:b/>
        </w:rPr>
        <w:t>ванные учреждения, надлежащее расследование в рамках учит</w:t>
      </w:r>
      <w:r w:rsidRPr="00974636">
        <w:rPr>
          <w:b/>
        </w:rPr>
        <w:t>ы</w:t>
      </w:r>
      <w:r w:rsidRPr="00974636">
        <w:rPr>
          <w:b/>
        </w:rPr>
        <w:t>вающей интересы ребенка судебной процедуры случаев бытового н</w:t>
      </w:r>
      <w:r w:rsidRPr="00974636">
        <w:rPr>
          <w:b/>
        </w:rPr>
        <w:t>а</w:t>
      </w:r>
      <w:r w:rsidRPr="00974636">
        <w:rPr>
          <w:b/>
        </w:rPr>
        <w:t>силия и жестокого обращения в отношении детей, включая сексуал</w:t>
      </w:r>
      <w:r w:rsidRPr="00974636">
        <w:rPr>
          <w:b/>
        </w:rPr>
        <w:t>ь</w:t>
      </w:r>
      <w:r w:rsidRPr="00974636">
        <w:rPr>
          <w:b/>
        </w:rPr>
        <w:t>ные надругательства в семье, и применение надлежащих санкций в отношении лиц, виновных в совершении таких деяний, при уделении должного внимания необходимости защиты права ребенка на непр</w:t>
      </w:r>
      <w:r w:rsidRPr="00974636">
        <w:rPr>
          <w:b/>
        </w:rPr>
        <w:t>и</w:t>
      </w:r>
      <w:r w:rsidRPr="00974636">
        <w:rPr>
          <w:b/>
        </w:rPr>
        <w:t>косновенность частной жизни;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d)</w:t>
      </w:r>
      <w:r w:rsidRPr="00974636">
        <w:rPr>
          <w:b/>
        </w:rPr>
        <w:tab/>
        <w:t>обеспечить предоставление услуг по оказанию помощи, таких, как психологическое восстановление и социальная реинтеграция, и не допускать стигматизации жертв;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e)</w:t>
      </w:r>
      <w:r w:rsidRPr="00974636">
        <w:rPr>
          <w:b/>
        </w:rPr>
        <w:tab/>
        <w:t>принять меры для дальнейшего укрепления взаимопонимания и практики ненасил</w:t>
      </w:r>
      <w:r w:rsidRPr="00974636">
        <w:rPr>
          <w:b/>
        </w:rPr>
        <w:t>ь</w:t>
      </w:r>
      <w:r w:rsidRPr="00974636">
        <w:rPr>
          <w:b/>
        </w:rPr>
        <w:t>ственного общения.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Телесные наказания</w:t>
      </w:r>
    </w:p>
    <w:p w:rsidR="006607C3" w:rsidRPr="00285707" w:rsidRDefault="003C219C" w:rsidP="00285707">
      <w:pPr>
        <w:pStyle w:val="SingleTxtGR"/>
      </w:pPr>
      <w:r w:rsidRPr="00285707">
        <w:t>46)</w:t>
      </w:r>
      <w:r w:rsidRPr="00285707">
        <w:tab/>
        <w:t>Комитет особенно обеспокоен тем, что телесные наказания в семье по-прежнему являются законной мерой и продолжают широко использоваться в качестве одного из методов поддержания дисципл</w:t>
      </w:r>
      <w:r w:rsidRPr="00285707">
        <w:t>и</w:t>
      </w:r>
      <w:r w:rsidRPr="00285707">
        <w:t>ны.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47)</w:t>
      </w:r>
      <w:r w:rsidRPr="00285707">
        <w:tab/>
      </w:r>
      <w:r w:rsidRPr="00974636">
        <w:rPr>
          <w:b/>
        </w:rPr>
        <w:t>Комитет настоятельно призывает государство-участник принять и соблюдать законы, четко запрещающие любые телесные наказания в с</w:t>
      </w:r>
      <w:r w:rsidRPr="00974636">
        <w:rPr>
          <w:b/>
        </w:rPr>
        <w:t>е</w:t>
      </w:r>
      <w:r w:rsidRPr="00974636">
        <w:rPr>
          <w:b/>
        </w:rPr>
        <w:t>мье.</w:t>
      </w:r>
      <w:r w:rsidR="006607C3" w:rsidRPr="00974636">
        <w:rPr>
          <w:b/>
        </w:rPr>
        <w:t xml:space="preserve"> </w:t>
      </w:r>
      <w:r w:rsidRPr="00974636">
        <w:rPr>
          <w:b/>
        </w:rPr>
        <w:t>Государству-участнику также предлагается организовать проведение информационных кампаний и реализацию просветительских программ по ненасильственным формам</w:t>
      </w:r>
      <w:r w:rsidR="006607C3" w:rsidRPr="00974636">
        <w:rPr>
          <w:b/>
        </w:rPr>
        <w:t xml:space="preserve"> </w:t>
      </w:r>
      <w:r w:rsidRPr="00974636">
        <w:rPr>
          <w:b/>
        </w:rPr>
        <w:t>поддержания дисциплины и провести исслед</w:t>
      </w:r>
      <w:r w:rsidRPr="00974636">
        <w:rPr>
          <w:b/>
        </w:rPr>
        <w:t>о</w:t>
      </w:r>
      <w:r w:rsidRPr="00974636">
        <w:rPr>
          <w:b/>
        </w:rPr>
        <w:t>вание по вопросу о ра</w:t>
      </w:r>
      <w:r w:rsidRPr="00974636">
        <w:rPr>
          <w:b/>
        </w:rPr>
        <w:t>с</w:t>
      </w:r>
      <w:r w:rsidRPr="00974636">
        <w:rPr>
          <w:b/>
        </w:rPr>
        <w:t>пространенности телесных наказаний детей в семье и в других местах, а также обеспечить собл</w:t>
      </w:r>
      <w:r w:rsidRPr="00974636">
        <w:rPr>
          <w:b/>
        </w:rPr>
        <w:t>ю</w:t>
      </w:r>
      <w:r w:rsidRPr="00974636">
        <w:rPr>
          <w:b/>
        </w:rPr>
        <w:t>дение законодательства.</w:t>
      </w:r>
    </w:p>
    <w:p w:rsidR="006607C3" w:rsidRPr="00285707" w:rsidRDefault="00974636" w:rsidP="00974636">
      <w:pPr>
        <w:pStyle w:val="H23GR"/>
      </w:pPr>
      <w:r>
        <w:tab/>
      </w:r>
      <w:r w:rsidR="003C219C" w:rsidRPr="00285707">
        <w:t>5.</w:t>
      </w:r>
      <w:r w:rsidR="003C219C" w:rsidRPr="00285707">
        <w:tab/>
        <w:t>Базовое медицинское обслуживание и социальное обеспечение</w:t>
      </w:r>
      <w:r w:rsidR="003C219C" w:rsidRPr="00285707">
        <w:br/>
        <w:t>(статьи 6;</w:t>
      </w:r>
      <w:r w:rsidR="006607C3" w:rsidRPr="00285707">
        <w:t xml:space="preserve"> </w:t>
      </w:r>
      <w:r w:rsidR="003C219C" w:rsidRPr="00285707">
        <w:t>18, пункт 3; 23;</w:t>
      </w:r>
      <w:r w:rsidR="006607C3" w:rsidRPr="00285707">
        <w:t xml:space="preserve"> </w:t>
      </w:r>
      <w:r w:rsidR="003C219C" w:rsidRPr="00285707">
        <w:t>24;</w:t>
      </w:r>
      <w:r w:rsidR="006607C3" w:rsidRPr="00285707">
        <w:t xml:space="preserve"> </w:t>
      </w:r>
      <w:r w:rsidR="003C219C" w:rsidRPr="00285707">
        <w:t>26;</w:t>
      </w:r>
      <w:r w:rsidR="006607C3" w:rsidRPr="00285707">
        <w:t xml:space="preserve"> </w:t>
      </w:r>
      <w:r w:rsidR="003C219C" w:rsidRPr="00285707">
        <w:t>27, пункты 1</w:t>
      </w:r>
      <w:r w:rsidR="00777506">
        <w:t>−</w:t>
      </w:r>
      <w:r w:rsidR="003C219C" w:rsidRPr="00285707">
        <w:t>3, Конвенции)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Дети-инвалиды</w:t>
      </w:r>
    </w:p>
    <w:p w:rsidR="006607C3" w:rsidRPr="00285707" w:rsidRDefault="003C219C" w:rsidP="00285707">
      <w:pPr>
        <w:pStyle w:val="SingleTxtGR"/>
      </w:pPr>
      <w:r w:rsidRPr="00285707">
        <w:t>48)</w:t>
      </w:r>
      <w:r w:rsidRPr="00285707">
        <w:tab/>
        <w:t>Комитет приветствует усилия государства-участника по оказанию пом</w:t>
      </w:r>
      <w:r w:rsidRPr="00285707">
        <w:t>о</w:t>
      </w:r>
      <w:r w:rsidRPr="00285707">
        <w:t>щи детям-инвалидам и их семьям, начало осуществления экспериментальных программ и проектов по обеспечению инклюзивного образования, а также м</w:t>
      </w:r>
      <w:r w:rsidRPr="00285707">
        <w:t>е</w:t>
      </w:r>
      <w:r w:rsidRPr="00285707">
        <w:t>ры, направленные на уменьшение числа детей, помещаемых в специализир</w:t>
      </w:r>
      <w:r w:rsidRPr="00285707">
        <w:t>о</w:t>
      </w:r>
      <w:r w:rsidRPr="00285707">
        <w:t>ванные учреждения, и переход на предоставление ухода на базе семьи.</w:t>
      </w:r>
      <w:r w:rsidR="006607C3" w:rsidRPr="00285707">
        <w:t xml:space="preserve"> </w:t>
      </w:r>
      <w:r w:rsidRPr="00285707">
        <w:t>Комитет приветствует принятые меры по оперативному выполнению министерского р</w:t>
      </w:r>
      <w:r w:rsidRPr="00285707">
        <w:t>е</w:t>
      </w:r>
      <w:r w:rsidRPr="00285707">
        <w:t>шения от 9 мая 2008</w:t>
      </w:r>
      <w:r w:rsidR="006607C3" w:rsidRPr="00285707">
        <w:t xml:space="preserve"> </w:t>
      </w:r>
      <w:r w:rsidRPr="00285707">
        <w:t>года о запрещении помещения детей в специализирова</w:t>
      </w:r>
      <w:r w:rsidRPr="00285707">
        <w:t>н</w:t>
      </w:r>
      <w:r w:rsidRPr="00285707">
        <w:t>ное учреждение в Кулине.</w:t>
      </w:r>
      <w:r w:rsidR="006607C3" w:rsidRPr="00285707">
        <w:t xml:space="preserve"> </w:t>
      </w:r>
      <w:r w:rsidRPr="00285707">
        <w:t>Вместе с тем Комитет обеспокоен значительным числом детей-инвалидов и особенно детей с психическими расстройствами, к</w:t>
      </w:r>
      <w:r w:rsidRPr="00285707">
        <w:t>о</w:t>
      </w:r>
      <w:r w:rsidRPr="00285707">
        <w:t>торые все еще содержатся в специализированных учреждениях, зачастую вм</w:t>
      </w:r>
      <w:r w:rsidRPr="00285707">
        <w:t>е</w:t>
      </w:r>
      <w:r w:rsidRPr="00285707">
        <w:t>сте со взрослыми.</w:t>
      </w:r>
      <w:r w:rsidR="006607C3" w:rsidRPr="00285707">
        <w:t xml:space="preserve"> </w:t>
      </w:r>
      <w:r w:rsidRPr="00285707">
        <w:t>Кроме того, Комитет обеспокоен тем, что многие дети-инвалиды не интегрированы в систему общего образования и что в стране ощущается общая нехватка ресурсов и специализированного персонала для р</w:t>
      </w:r>
      <w:r w:rsidRPr="00285707">
        <w:t>а</w:t>
      </w:r>
      <w:r w:rsidRPr="00285707">
        <w:t>боты с такими детьми.</w:t>
      </w:r>
      <w:r w:rsidR="006607C3" w:rsidRPr="00285707">
        <w:t xml:space="preserve"> </w:t>
      </w:r>
      <w:r w:rsidRPr="00285707">
        <w:t>Он также обеспокоен преобладающими в обществе ст</w:t>
      </w:r>
      <w:r w:rsidRPr="00285707">
        <w:t>е</w:t>
      </w:r>
      <w:r w:rsidRPr="00285707">
        <w:t>реотипами, которые благоприятствуют стигматизации д</w:t>
      </w:r>
      <w:r w:rsidRPr="00285707">
        <w:t>е</w:t>
      </w:r>
      <w:r w:rsidRPr="00285707">
        <w:t>тей-инвалидов.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49)</w:t>
      </w:r>
      <w:r w:rsidRPr="00285707">
        <w:tab/>
      </w:r>
      <w:r w:rsidRPr="00974636">
        <w:rPr>
          <w:b/>
        </w:rPr>
        <w:t>В связи с усилиями государства-участника по обеспечению равных возможностей для всестороннего участия детей-инвалидов во всех сферах жизни Комитет обращает внимание государства-участника на разработа</w:t>
      </w:r>
      <w:r w:rsidRPr="00974636">
        <w:rPr>
          <w:b/>
        </w:rPr>
        <w:t>н</w:t>
      </w:r>
      <w:r w:rsidRPr="00974636">
        <w:rPr>
          <w:b/>
        </w:rPr>
        <w:t>ные Организацией Объединенных Наций Стандартные правила обеспеч</w:t>
      </w:r>
      <w:r w:rsidRPr="00974636">
        <w:rPr>
          <w:b/>
        </w:rPr>
        <w:t>е</w:t>
      </w:r>
      <w:r w:rsidRPr="00974636">
        <w:rPr>
          <w:b/>
        </w:rPr>
        <w:t>ния равных возможностей для инвалидов (резолюция 48/96 Генеральной Ассамблеи) и на пр</w:t>
      </w:r>
      <w:r w:rsidRPr="00974636">
        <w:rPr>
          <w:b/>
        </w:rPr>
        <w:t>и</w:t>
      </w:r>
      <w:r w:rsidRPr="00974636">
        <w:rPr>
          <w:b/>
        </w:rPr>
        <w:t>нятое Комитетом замечание общего порядка № 9 (2006) о правах детей-инвалидов.</w:t>
      </w:r>
      <w:r w:rsidR="006607C3" w:rsidRPr="00974636">
        <w:rPr>
          <w:b/>
        </w:rPr>
        <w:t xml:space="preserve"> </w:t>
      </w:r>
      <w:r w:rsidRPr="00974636">
        <w:rPr>
          <w:b/>
        </w:rPr>
        <w:t>Комитет рекомендует государству-участнику принять все необход</w:t>
      </w:r>
      <w:r w:rsidRPr="00974636">
        <w:rPr>
          <w:b/>
        </w:rPr>
        <w:t>и</w:t>
      </w:r>
      <w:r w:rsidRPr="00974636">
        <w:rPr>
          <w:b/>
        </w:rPr>
        <w:t>мые меры для: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а)</w:t>
      </w:r>
      <w:r w:rsidRPr="00974636">
        <w:rPr>
          <w:b/>
        </w:rPr>
        <w:tab/>
        <w:t>сбора надлежащих статистических данных о детях-инвалидах и использования таких дезагрегированных данных при разработке всеобъемлющей и конкретной национальной стратегии в области инвалидности, содействующей обеспечению равных возможностей инвалидов в о</w:t>
      </w:r>
      <w:r w:rsidRPr="00974636">
        <w:rPr>
          <w:b/>
        </w:rPr>
        <w:t>б</w:t>
      </w:r>
      <w:r w:rsidRPr="00974636">
        <w:rPr>
          <w:b/>
        </w:rPr>
        <w:t>ществе;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b)</w:t>
      </w:r>
      <w:r w:rsidRPr="00974636">
        <w:rPr>
          <w:b/>
        </w:rPr>
        <w:tab/>
        <w:t>обеспечения того, чтобы государственная политика в области образования и школьные программы отражали во всех своих аспе</w:t>
      </w:r>
      <w:r w:rsidRPr="00974636">
        <w:rPr>
          <w:b/>
        </w:rPr>
        <w:t>к</w:t>
      </w:r>
      <w:r w:rsidRPr="00974636">
        <w:rPr>
          <w:b/>
        </w:rPr>
        <w:t>тах принцип полного участия и равенства и в максимальной степени включали детей-инвалидов в основное русло системы школьного о</w:t>
      </w:r>
      <w:r w:rsidRPr="00974636">
        <w:rPr>
          <w:b/>
        </w:rPr>
        <w:t>б</w:t>
      </w:r>
      <w:r w:rsidRPr="00974636">
        <w:rPr>
          <w:b/>
        </w:rPr>
        <w:t>разования, а также создания, в случае необходимости, специальных программ обучения, приспособленных к их ос</w:t>
      </w:r>
      <w:r w:rsidRPr="00974636">
        <w:rPr>
          <w:b/>
        </w:rPr>
        <w:t>о</w:t>
      </w:r>
      <w:r w:rsidRPr="00974636">
        <w:rPr>
          <w:b/>
        </w:rPr>
        <w:t>бым потребностям;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с)</w:t>
      </w:r>
      <w:r w:rsidRPr="00974636">
        <w:rPr>
          <w:b/>
        </w:rPr>
        <w:tab/>
        <w:t>мониторинга и оценки качества услуг для детей-инвалидов и повышения осведомле</w:t>
      </w:r>
      <w:r w:rsidRPr="00974636">
        <w:rPr>
          <w:b/>
        </w:rPr>
        <w:t>н</w:t>
      </w:r>
      <w:r w:rsidRPr="00974636">
        <w:rPr>
          <w:b/>
        </w:rPr>
        <w:t>ности обо всех имеющихся услугах;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d)</w:t>
      </w:r>
      <w:r w:rsidRPr="00974636">
        <w:rPr>
          <w:b/>
        </w:rPr>
        <w:tab/>
        <w:t>предоставления детям-инвалидам доступа к адекватным соц</w:t>
      </w:r>
      <w:r w:rsidRPr="00974636">
        <w:rPr>
          <w:b/>
        </w:rPr>
        <w:t>и</w:t>
      </w:r>
      <w:r w:rsidRPr="00974636">
        <w:rPr>
          <w:b/>
        </w:rPr>
        <w:t>альным и медицинским услугам, включая раннее вмешательство, психол</w:t>
      </w:r>
      <w:r w:rsidRPr="00974636">
        <w:rPr>
          <w:b/>
        </w:rPr>
        <w:t>о</w:t>
      </w:r>
      <w:r w:rsidRPr="00974636">
        <w:rPr>
          <w:b/>
        </w:rPr>
        <w:t>гические и консультативные услуги;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е)</w:t>
      </w:r>
      <w:r w:rsidRPr="00974636">
        <w:rPr>
          <w:b/>
        </w:rPr>
        <w:tab/>
        <w:t>обеспечения надлежащей подготовки таких специалистов, р</w:t>
      </w:r>
      <w:r w:rsidRPr="00974636">
        <w:rPr>
          <w:b/>
        </w:rPr>
        <w:t>а</w:t>
      </w:r>
      <w:r w:rsidRPr="00974636">
        <w:rPr>
          <w:b/>
        </w:rPr>
        <w:t>ботающих с</w:t>
      </w:r>
      <w:r w:rsidR="006607C3" w:rsidRPr="00974636">
        <w:rPr>
          <w:b/>
        </w:rPr>
        <w:t xml:space="preserve"> </w:t>
      </w:r>
      <w:r w:rsidRPr="00974636">
        <w:rPr>
          <w:b/>
        </w:rPr>
        <w:t>детьми-инвалидами и в их интересах, как врачи, средний медицинский и вспомогательный персонал, а также учителя и соц</w:t>
      </w:r>
      <w:r w:rsidRPr="00974636">
        <w:rPr>
          <w:b/>
        </w:rPr>
        <w:t>и</w:t>
      </w:r>
      <w:r w:rsidRPr="00974636">
        <w:rPr>
          <w:b/>
        </w:rPr>
        <w:t>альные р</w:t>
      </w:r>
      <w:r w:rsidRPr="00974636">
        <w:rPr>
          <w:b/>
        </w:rPr>
        <w:t>а</w:t>
      </w:r>
      <w:r w:rsidRPr="00974636">
        <w:rPr>
          <w:b/>
        </w:rPr>
        <w:t>ботники;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f)</w:t>
      </w:r>
      <w:r w:rsidRPr="00974636">
        <w:rPr>
          <w:b/>
        </w:rPr>
        <w:tab/>
        <w:t>ратификации Конвенции о правах инвалидов и Факультати</w:t>
      </w:r>
      <w:r w:rsidRPr="00974636">
        <w:rPr>
          <w:b/>
        </w:rPr>
        <w:t>в</w:t>
      </w:r>
      <w:r w:rsidRPr="00974636">
        <w:rPr>
          <w:b/>
        </w:rPr>
        <w:t>ного протокола к ней, к</w:t>
      </w:r>
      <w:r w:rsidRPr="00974636">
        <w:rPr>
          <w:b/>
        </w:rPr>
        <w:t>о</w:t>
      </w:r>
      <w:r w:rsidRPr="00974636">
        <w:rPr>
          <w:b/>
        </w:rPr>
        <w:t>торые были подписаны 17 декабря 2007</w:t>
      </w:r>
      <w:r w:rsidR="006607C3" w:rsidRPr="00974636">
        <w:rPr>
          <w:b/>
        </w:rPr>
        <w:t xml:space="preserve"> </w:t>
      </w:r>
      <w:r w:rsidRPr="00974636">
        <w:rPr>
          <w:b/>
        </w:rPr>
        <w:t xml:space="preserve">года; 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g)</w:t>
      </w:r>
      <w:r w:rsidRPr="00974636">
        <w:rPr>
          <w:b/>
        </w:rPr>
        <w:tab/>
        <w:t>обращения за техническим содействием, в частности к ЮНИСЕФ и ВОЗ.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Охрана здоровья и медицинское обслуживание</w:t>
      </w:r>
    </w:p>
    <w:p w:rsidR="006607C3" w:rsidRPr="00285707" w:rsidRDefault="003C219C" w:rsidP="00285707">
      <w:pPr>
        <w:pStyle w:val="SingleTxtGR"/>
      </w:pPr>
      <w:r w:rsidRPr="00285707">
        <w:t>50)</w:t>
      </w:r>
      <w:r w:rsidRPr="00285707">
        <w:tab/>
        <w:t>Комитет приветствует представленную государством-участником инфо</w:t>
      </w:r>
      <w:r w:rsidRPr="00285707">
        <w:t>р</w:t>
      </w:r>
      <w:r w:rsidRPr="00285707">
        <w:t>мацию о законодательных и иных мерах, направленных на предоставление ра</w:t>
      </w:r>
      <w:r w:rsidRPr="00285707">
        <w:t>в</w:t>
      </w:r>
      <w:r w:rsidRPr="00285707">
        <w:t>ного доступа к медицинской помощи для всех.</w:t>
      </w:r>
      <w:r w:rsidR="006607C3" w:rsidRPr="00285707">
        <w:t xml:space="preserve"> </w:t>
      </w:r>
      <w:r w:rsidRPr="00285707">
        <w:t>Вместе с тем Комитет обеспок</w:t>
      </w:r>
      <w:r w:rsidRPr="00285707">
        <w:t>о</w:t>
      </w:r>
      <w:r w:rsidRPr="00285707">
        <w:t>ен низким качеством медицинских услуг в целом, особенно в сельских ра</w:t>
      </w:r>
      <w:r w:rsidRPr="00285707">
        <w:t>й</w:t>
      </w:r>
      <w:r w:rsidRPr="00285707">
        <w:t>онах, и трудностями, с которыми сталкиваются уязвимые группы в доступе к таким услугам.</w:t>
      </w:r>
      <w:r w:rsidR="006607C3" w:rsidRPr="00285707">
        <w:t xml:space="preserve"> </w:t>
      </w:r>
      <w:r w:rsidRPr="00285707">
        <w:t>Комитет также обеспокоен значительным числом людей, не охваче</w:t>
      </w:r>
      <w:r w:rsidRPr="00285707">
        <w:t>н</w:t>
      </w:r>
      <w:r w:rsidRPr="00285707">
        <w:t>ных системой обязательного медицинского страхования, а также отсутствием у имеющегося медико-санитарного персонала подготовки и оборуд</w:t>
      </w:r>
      <w:r w:rsidRPr="00285707">
        <w:t>о</w:t>
      </w:r>
      <w:r w:rsidRPr="00285707">
        <w:t>вания для удовлетворения особых потребностей детей.</w:t>
      </w:r>
      <w:r w:rsidR="006607C3" w:rsidRPr="00285707">
        <w:t xml:space="preserve"> </w:t>
      </w:r>
      <w:r w:rsidRPr="00285707">
        <w:t>Кроме того, Комитет обеспокоен тем, что, несмотря на улучшения, уровень младенческой смертности остается высоким, особенно среди таких этн</w:t>
      </w:r>
      <w:r w:rsidRPr="00285707">
        <w:t>и</w:t>
      </w:r>
      <w:r w:rsidRPr="00285707">
        <w:t>ческих меньшинств, как рома, а также тем, что количество больниц доброжелательного отношения к ребенку является н</w:t>
      </w:r>
      <w:r w:rsidRPr="00285707">
        <w:t>е</w:t>
      </w:r>
      <w:r w:rsidRPr="00285707">
        <w:t>достаточным.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51)</w:t>
      </w:r>
      <w:r w:rsidRPr="00285707">
        <w:tab/>
      </w:r>
      <w:r w:rsidRPr="00974636">
        <w:rPr>
          <w:b/>
        </w:rPr>
        <w:t>Комитет рекомендует государству-участнику: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а)</w:t>
      </w:r>
      <w:r w:rsidRPr="00974636">
        <w:rPr>
          <w:b/>
        </w:rPr>
        <w:tab/>
        <w:t>принять все необходимые меры для обеспечения доступа всех детей к качественным и недорогостоящим медицинским услугам при уд</w:t>
      </w:r>
      <w:r w:rsidRPr="00974636">
        <w:rPr>
          <w:b/>
        </w:rPr>
        <w:t>е</w:t>
      </w:r>
      <w:r w:rsidRPr="00974636">
        <w:rPr>
          <w:b/>
        </w:rPr>
        <w:t>лении особого внимания уязвимым группам;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b)</w:t>
      </w:r>
      <w:r w:rsidRPr="00974636">
        <w:rPr>
          <w:b/>
        </w:rPr>
        <w:tab/>
        <w:t>обеспечить выделение надлежащих ресурсов на нужды сектора здравоохранения, разработать и осуществить всеобъемлющие страт</w:t>
      </w:r>
      <w:r w:rsidRPr="00974636">
        <w:rPr>
          <w:b/>
        </w:rPr>
        <w:t>е</w:t>
      </w:r>
      <w:r w:rsidRPr="00974636">
        <w:rPr>
          <w:b/>
        </w:rPr>
        <w:t>гии и пр</w:t>
      </w:r>
      <w:r w:rsidRPr="00974636">
        <w:rPr>
          <w:b/>
        </w:rPr>
        <w:t>о</w:t>
      </w:r>
      <w:r w:rsidRPr="00974636">
        <w:rPr>
          <w:b/>
        </w:rPr>
        <w:t>граммы, направленные на улучшения положения в области охраны здоровья д</w:t>
      </w:r>
      <w:r w:rsidRPr="00974636">
        <w:rPr>
          <w:b/>
        </w:rPr>
        <w:t>е</w:t>
      </w:r>
      <w:r w:rsidRPr="00974636">
        <w:rPr>
          <w:b/>
        </w:rPr>
        <w:t>тей;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с)</w:t>
      </w:r>
      <w:r w:rsidRPr="00974636">
        <w:rPr>
          <w:b/>
        </w:rPr>
        <w:tab/>
        <w:t>продолжать осуществлять меры по сокращению младенческой смертности и смертности детей в возрасте до пяти лет посредством, в частности гарантирования равного доступа к качественному дород</w:t>
      </w:r>
      <w:r w:rsidRPr="00974636">
        <w:rPr>
          <w:b/>
        </w:rPr>
        <w:t>о</w:t>
      </w:r>
      <w:r w:rsidRPr="00974636">
        <w:rPr>
          <w:b/>
        </w:rPr>
        <w:t>вому и послеродовому медицинскому обслуживанию и к медици</w:t>
      </w:r>
      <w:r w:rsidRPr="00974636">
        <w:rPr>
          <w:b/>
        </w:rPr>
        <w:t>н</w:t>
      </w:r>
      <w:r w:rsidRPr="00974636">
        <w:rPr>
          <w:b/>
        </w:rPr>
        <w:t>ским учре</w:t>
      </w:r>
      <w:r w:rsidRPr="00974636">
        <w:rPr>
          <w:b/>
        </w:rPr>
        <w:t>ж</w:t>
      </w:r>
      <w:r w:rsidRPr="00974636">
        <w:rPr>
          <w:b/>
        </w:rPr>
        <w:t>дениям;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d)</w:t>
      </w:r>
      <w:r w:rsidRPr="00974636">
        <w:rPr>
          <w:b/>
        </w:rPr>
        <w:tab/>
        <w:t>укреплять усилия по улучшению состояния питания детей за счет просвещения и поощрения практики здорового питания, уделяя при этом ос</w:t>
      </w:r>
      <w:r w:rsidRPr="00974636">
        <w:rPr>
          <w:b/>
        </w:rPr>
        <w:t>о</w:t>
      </w:r>
      <w:r w:rsidRPr="00974636">
        <w:rPr>
          <w:b/>
        </w:rPr>
        <w:t>бое внимание уязвимым группам;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е)</w:t>
      </w:r>
      <w:r w:rsidRPr="00974636">
        <w:rPr>
          <w:b/>
        </w:rPr>
        <w:tab/>
        <w:t>способствовать более широкому доступу матерей и детей во всех районах страны к качественным услугам первичной медико-санитарной пом</w:t>
      </w:r>
      <w:r w:rsidRPr="00974636">
        <w:rPr>
          <w:b/>
        </w:rPr>
        <w:t>о</w:t>
      </w:r>
      <w:r w:rsidRPr="00974636">
        <w:rPr>
          <w:b/>
        </w:rPr>
        <w:t>щи;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f)</w:t>
      </w:r>
      <w:r w:rsidRPr="00974636">
        <w:rPr>
          <w:b/>
        </w:rPr>
        <w:tab/>
        <w:t>продолжать укреплять профилактические меры, имеющие важне</w:t>
      </w:r>
      <w:r w:rsidRPr="00974636">
        <w:rPr>
          <w:b/>
        </w:rPr>
        <w:t>й</w:t>
      </w:r>
      <w:r w:rsidRPr="00974636">
        <w:rPr>
          <w:b/>
        </w:rPr>
        <w:t>шее значение для здорового развития ребенка, особенно за счет расширения доступа к больницам доброжелательного отнош</w:t>
      </w:r>
      <w:r w:rsidRPr="00974636">
        <w:rPr>
          <w:b/>
        </w:rPr>
        <w:t>е</w:t>
      </w:r>
      <w:r w:rsidRPr="00974636">
        <w:rPr>
          <w:b/>
        </w:rPr>
        <w:t>ния к ребе</w:t>
      </w:r>
      <w:r w:rsidRPr="00974636">
        <w:rPr>
          <w:b/>
        </w:rPr>
        <w:t>н</w:t>
      </w:r>
      <w:r w:rsidRPr="00974636">
        <w:rPr>
          <w:b/>
        </w:rPr>
        <w:t>ку, в которых новорожденные дети не разлучаются со своими матерями п</w:t>
      </w:r>
      <w:r w:rsidRPr="00974636">
        <w:rPr>
          <w:b/>
        </w:rPr>
        <w:t>о</w:t>
      </w:r>
      <w:r w:rsidRPr="00974636">
        <w:rPr>
          <w:b/>
        </w:rPr>
        <w:t>сле рождения.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Грудное вскармливание</w:t>
      </w:r>
    </w:p>
    <w:p w:rsidR="006607C3" w:rsidRPr="00285707" w:rsidRDefault="003C219C" w:rsidP="00285707">
      <w:pPr>
        <w:pStyle w:val="SingleTxtGR"/>
      </w:pPr>
      <w:r w:rsidRPr="00285707">
        <w:t>52)</w:t>
      </w:r>
      <w:r w:rsidRPr="00285707">
        <w:tab/>
        <w:t>Комитет отмечает, что, несмотря на относительно высокий уровень гру</w:t>
      </w:r>
      <w:r w:rsidRPr="00285707">
        <w:t>д</w:t>
      </w:r>
      <w:r w:rsidRPr="00285707">
        <w:t>ного вскармливания, распространенность исключительно грудного вскармлив</w:t>
      </w:r>
      <w:r w:rsidRPr="00285707">
        <w:t>а</w:t>
      </w:r>
      <w:r w:rsidRPr="00285707">
        <w:t>ния в течение первых шести месяцев жизни ребенка остается недостаточной.</w:t>
      </w:r>
      <w:r w:rsidR="006607C3" w:rsidRPr="00285707">
        <w:t xml:space="preserve"> </w:t>
      </w:r>
      <w:r w:rsidRPr="00285707">
        <w:t>Комитет с обеспокоенностью отмечает широкое рекламирование заменителей грудного молока, а</w:t>
      </w:r>
      <w:r w:rsidR="006607C3" w:rsidRPr="00285707">
        <w:t xml:space="preserve"> </w:t>
      </w:r>
      <w:r w:rsidRPr="00285707">
        <w:t>также ограниченное количество больниц доброжелательного отношения к р</w:t>
      </w:r>
      <w:r w:rsidRPr="00285707">
        <w:t>е</w:t>
      </w:r>
      <w:r w:rsidRPr="00285707">
        <w:t>бенку.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53)</w:t>
      </w:r>
      <w:r w:rsidRPr="00285707">
        <w:tab/>
      </w:r>
      <w:r w:rsidRPr="00974636">
        <w:rPr>
          <w:b/>
        </w:rPr>
        <w:t>Комитет рекомендует государству-участнику поощрять исключ</w:t>
      </w:r>
      <w:r w:rsidRPr="00974636">
        <w:rPr>
          <w:b/>
        </w:rPr>
        <w:t>и</w:t>
      </w:r>
      <w:r w:rsidRPr="00974636">
        <w:rPr>
          <w:b/>
        </w:rPr>
        <w:t>тельно грудное вскармливание в течение первых шести месяцев жизни р</w:t>
      </w:r>
      <w:r w:rsidRPr="00974636">
        <w:rPr>
          <w:b/>
        </w:rPr>
        <w:t>е</w:t>
      </w:r>
      <w:r w:rsidRPr="00974636">
        <w:rPr>
          <w:b/>
        </w:rPr>
        <w:t>бенка и укреплять потенциал по контролю за соблюдением Международн</w:t>
      </w:r>
      <w:r w:rsidRPr="00974636">
        <w:rPr>
          <w:b/>
        </w:rPr>
        <w:t>о</w:t>
      </w:r>
      <w:r w:rsidRPr="00974636">
        <w:rPr>
          <w:b/>
        </w:rPr>
        <w:t>го свода правил по сбыту заменителей грудного молока.</w:t>
      </w:r>
      <w:r w:rsidR="006607C3" w:rsidRPr="00974636">
        <w:rPr>
          <w:b/>
        </w:rPr>
        <w:t xml:space="preserve"> </w:t>
      </w:r>
      <w:r w:rsidRPr="00974636">
        <w:rPr>
          <w:b/>
        </w:rPr>
        <w:t>Кроме того, Ком</w:t>
      </w:r>
      <w:r w:rsidRPr="00974636">
        <w:rPr>
          <w:b/>
        </w:rPr>
        <w:t>и</w:t>
      </w:r>
      <w:r w:rsidRPr="00974636">
        <w:rPr>
          <w:b/>
        </w:rPr>
        <w:t>тет рекомендует уделять приоритетное внимание вопросу о создании бол</w:t>
      </w:r>
      <w:r w:rsidRPr="00974636">
        <w:rPr>
          <w:b/>
        </w:rPr>
        <w:t>ь</w:t>
      </w:r>
      <w:r w:rsidRPr="00974636">
        <w:rPr>
          <w:b/>
        </w:rPr>
        <w:t>ниц доброжелательного отношения к ребенку.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Здоровье подростков</w:t>
      </w:r>
    </w:p>
    <w:p w:rsidR="006607C3" w:rsidRPr="00285707" w:rsidRDefault="003C219C" w:rsidP="00285707">
      <w:pPr>
        <w:pStyle w:val="SingleTxtGR"/>
      </w:pPr>
      <w:r w:rsidRPr="00285707">
        <w:t>54)</w:t>
      </w:r>
      <w:r w:rsidRPr="00285707">
        <w:tab/>
        <w:t>Комитет приветствует недавно принятые законы и стратегии, а также а</w:t>
      </w:r>
      <w:r w:rsidRPr="00285707">
        <w:t>к</w:t>
      </w:r>
      <w:r w:rsidRPr="00285707">
        <w:t>тивизацию информацио</w:t>
      </w:r>
      <w:r w:rsidRPr="00285707">
        <w:t>н</w:t>
      </w:r>
      <w:r w:rsidRPr="00285707">
        <w:t>но-просветительских усилий государства-участника по защите подростков, в том числе за счет принятия Закона об охране здоровья и Закона о медицинском страховании.</w:t>
      </w:r>
      <w:r w:rsidR="006607C3" w:rsidRPr="00285707">
        <w:t xml:space="preserve"> </w:t>
      </w:r>
      <w:r w:rsidRPr="00285707">
        <w:t>Комитет выражает обеспокоенность по п</w:t>
      </w:r>
      <w:r w:rsidRPr="00285707">
        <w:t>о</w:t>
      </w:r>
      <w:r w:rsidRPr="00285707">
        <w:t>воду отсутствия всеобъемлющей национальной стратегии или систематических действий в области охраны здоровья подростков, а также по поводу исключ</w:t>
      </w:r>
      <w:r w:rsidRPr="00285707">
        <w:t>и</w:t>
      </w:r>
      <w:r w:rsidRPr="00285707">
        <w:t>тельно высокого уровня подростковых бер</w:t>
      </w:r>
      <w:r w:rsidRPr="00285707">
        <w:t>е</w:t>
      </w:r>
      <w:r w:rsidRPr="00285707">
        <w:t>менностей.</w:t>
      </w:r>
      <w:r w:rsidR="006607C3" w:rsidRPr="00285707">
        <w:t xml:space="preserve"> </w:t>
      </w:r>
      <w:r w:rsidRPr="00285707">
        <w:t>Кроме того, Комитет обеспокоен тем, что право детей на неприкосновенность частной жи</w:t>
      </w:r>
      <w:r w:rsidRPr="00285707">
        <w:t>з</w:t>
      </w:r>
      <w:r w:rsidRPr="00285707">
        <w:t>ни может не полностью соблюдаться в школах и системе здравоохранения, особенно во время провед</w:t>
      </w:r>
      <w:r w:rsidRPr="00285707">
        <w:t>е</w:t>
      </w:r>
      <w:r w:rsidRPr="00285707">
        <w:t>ния медицинских осмотров и лечения, и что всеобъемлющей стратегии в области охраны психического здоровья не существует.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55)</w:t>
      </w:r>
      <w:r w:rsidRPr="00285707">
        <w:tab/>
      </w:r>
      <w:r w:rsidRPr="00974636">
        <w:rPr>
          <w:b/>
        </w:rPr>
        <w:t>С учетом принятого Комитетом замечания общего порядка № 4 (2003) о здоровье и развитии подростков в контексте Конвенции о правах ребенка Ком</w:t>
      </w:r>
      <w:r w:rsidRPr="00974636">
        <w:rPr>
          <w:b/>
        </w:rPr>
        <w:t>и</w:t>
      </w:r>
      <w:r w:rsidRPr="00974636">
        <w:rPr>
          <w:b/>
        </w:rPr>
        <w:t>тет рекомендует государству-участнику:</w:t>
      </w:r>
      <w:r w:rsidR="006607C3" w:rsidRPr="00974636">
        <w:rPr>
          <w:b/>
        </w:rPr>
        <w:t xml:space="preserve"> 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a)</w:t>
      </w:r>
      <w:r w:rsidRPr="00974636">
        <w:rPr>
          <w:b/>
        </w:rPr>
        <w:tab/>
        <w:t>активизировать усилия по решению проблем здоровья подр</w:t>
      </w:r>
      <w:r w:rsidRPr="00974636">
        <w:rPr>
          <w:b/>
        </w:rPr>
        <w:t>о</w:t>
      </w:r>
      <w:r w:rsidRPr="00974636">
        <w:rPr>
          <w:b/>
        </w:rPr>
        <w:t>стков и обеспечить эффективное выполнение программ охраны зд</w:t>
      </w:r>
      <w:r w:rsidRPr="00974636">
        <w:rPr>
          <w:b/>
        </w:rPr>
        <w:t>о</w:t>
      </w:r>
      <w:r w:rsidRPr="00974636">
        <w:rPr>
          <w:b/>
        </w:rPr>
        <w:t>ровья подростков, в том числе за счет выделения адекватных ресу</w:t>
      </w:r>
      <w:r w:rsidRPr="00974636">
        <w:rPr>
          <w:b/>
        </w:rPr>
        <w:t>р</w:t>
      </w:r>
      <w:r w:rsidRPr="00974636">
        <w:rPr>
          <w:b/>
        </w:rPr>
        <w:t>сов;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b)</w:t>
      </w:r>
      <w:r w:rsidRPr="00974636">
        <w:rPr>
          <w:b/>
        </w:rPr>
        <w:tab/>
        <w:t>обеспечить подросткам доступ к учитывающим интересы р</w:t>
      </w:r>
      <w:r w:rsidRPr="00974636">
        <w:rPr>
          <w:b/>
        </w:rPr>
        <w:t>е</w:t>
      </w:r>
      <w:r w:rsidRPr="00974636">
        <w:rPr>
          <w:b/>
        </w:rPr>
        <w:t>бенка и конфиденциал</w:t>
      </w:r>
      <w:r w:rsidRPr="00974636">
        <w:rPr>
          <w:b/>
        </w:rPr>
        <w:t>ь</w:t>
      </w:r>
      <w:r w:rsidRPr="00974636">
        <w:rPr>
          <w:b/>
        </w:rPr>
        <w:t>ным консультативным услугам;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c)</w:t>
      </w:r>
      <w:r w:rsidRPr="00974636">
        <w:rPr>
          <w:b/>
        </w:rPr>
        <w:tab/>
        <w:t>принять все возможные меры, которые гарантировали бы со</w:t>
      </w:r>
      <w:r w:rsidRPr="00974636">
        <w:rPr>
          <w:b/>
        </w:rPr>
        <w:t>з</w:t>
      </w:r>
      <w:r w:rsidRPr="00974636">
        <w:rPr>
          <w:b/>
        </w:rPr>
        <w:t>дание условий для соблюдения права детей на неприкосновенность частной жизни;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d)</w:t>
      </w:r>
      <w:r w:rsidRPr="00974636">
        <w:rPr>
          <w:b/>
        </w:rPr>
        <w:tab/>
        <w:t>разработать всеобъемлющую стратегию в области охраны пс</w:t>
      </w:r>
      <w:r w:rsidRPr="00974636">
        <w:rPr>
          <w:b/>
        </w:rPr>
        <w:t>и</w:t>
      </w:r>
      <w:r w:rsidRPr="00974636">
        <w:rPr>
          <w:b/>
        </w:rPr>
        <w:t>хического здоровья детей и подростков, которая учитывала бы все рекомендованные ВОЗ обязательные компоненты, в частности св</w:t>
      </w:r>
      <w:r w:rsidRPr="00974636">
        <w:rPr>
          <w:b/>
        </w:rPr>
        <w:t>я</w:t>
      </w:r>
      <w:r w:rsidRPr="00974636">
        <w:rPr>
          <w:b/>
        </w:rPr>
        <w:t>занные с деятельностью по укреплению психического здоровья, пр</w:t>
      </w:r>
      <w:r w:rsidRPr="00974636">
        <w:rPr>
          <w:b/>
        </w:rPr>
        <w:t>о</w:t>
      </w:r>
      <w:r w:rsidRPr="00974636">
        <w:rPr>
          <w:b/>
        </w:rPr>
        <w:t>филактики пс</w:t>
      </w:r>
      <w:r w:rsidRPr="00974636">
        <w:rPr>
          <w:b/>
        </w:rPr>
        <w:t>и</w:t>
      </w:r>
      <w:r w:rsidRPr="00974636">
        <w:rPr>
          <w:b/>
        </w:rPr>
        <w:t>хических расстройств в системе первичной медико-санитарной помощи, а также в службах амбулаторного и стациона</w:t>
      </w:r>
      <w:r w:rsidRPr="00974636">
        <w:rPr>
          <w:b/>
        </w:rPr>
        <w:t>р</w:t>
      </w:r>
      <w:r w:rsidRPr="00974636">
        <w:rPr>
          <w:b/>
        </w:rPr>
        <w:t>ного лечения нервных и психических расстройств с целью сокращ</w:t>
      </w:r>
      <w:r w:rsidRPr="00974636">
        <w:rPr>
          <w:b/>
        </w:rPr>
        <w:t>е</w:t>
      </w:r>
      <w:r w:rsidRPr="00974636">
        <w:rPr>
          <w:b/>
        </w:rPr>
        <w:t>ния уровня самоубийств и числа лиц, помещаемых в специализир</w:t>
      </w:r>
      <w:r w:rsidRPr="00974636">
        <w:rPr>
          <w:b/>
        </w:rPr>
        <w:t>о</w:t>
      </w:r>
      <w:r w:rsidRPr="00974636">
        <w:rPr>
          <w:b/>
        </w:rPr>
        <w:t>ванные учреждения.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Употребление наркотиков, табака, алкоголя и других веществ</w:t>
      </w:r>
    </w:p>
    <w:p w:rsidR="006607C3" w:rsidRPr="00285707" w:rsidRDefault="003C219C" w:rsidP="00285707">
      <w:pPr>
        <w:pStyle w:val="SingleTxtGR"/>
      </w:pPr>
      <w:r w:rsidRPr="00285707">
        <w:t>56)</w:t>
      </w:r>
      <w:r w:rsidRPr="00285707">
        <w:tab/>
        <w:t>Комитет отмечает, что государством-участником были приняты меры по установлению уголовной ответственности за контрабанду незаконных веществ.</w:t>
      </w:r>
      <w:r w:rsidR="006607C3" w:rsidRPr="00285707">
        <w:t xml:space="preserve"> </w:t>
      </w:r>
      <w:r w:rsidRPr="00285707">
        <w:t xml:space="preserve">Комитет </w:t>
      </w:r>
      <w:r w:rsidR="00EC69C4">
        <w:t>по-прежнему</w:t>
      </w:r>
      <w:r w:rsidRPr="00285707">
        <w:t xml:space="preserve"> обеспокоен широким распространением употребления наркотиков, табака, алкоголя и других токсических веществ среди детей.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57)</w:t>
      </w:r>
      <w:r w:rsidRPr="00285707">
        <w:tab/>
      </w:r>
      <w:r w:rsidRPr="00974636">
        <w:rPr>
          <w:b/>
        </w:rPr>
        <w:t>Комитет рекомендует государству-участнику принять все необход</w:t>
      </w:r>
      <w:r w:rsidRPr="00974636">
        <w:rPr>
          <w:b/>
        </w:rPr>
        <w:t>и</w:t>
      </w:r>
      <w:r w:rsidRPr="00974636">
        <w:rPr>
          <w:b/>
        </w:rPr>
        <w:t>мые меры для решения проблемы употребления незаконных веществ, а</w:t>
      </w:r>
      <w:r w:rsidRPr="00974636">
        <w:rPr>
          <w:b/>
        </w:rPr>
        <w:t>л</w:t>
      </w:r>
      <w:r w:rsidRPr="00974636">
        <w:rPr>
          <w:b/>
        </w:rPr>
        <w:t>коголя и табака детьми посредством, в частности, предоставления детям точной и объективной информации об употреблении токсических в</w:t>
      </w:r>
      <w:r w:rsidRPr="00974636">
        <w:rPr>
          <w:b/>
        </w:rPr>
        <w:t>е</w:t>
      </w:r>
      <w:r w:rsidRPr="00974636">
        <w:rPr>
          <w:b/>
        </w:rPr>
        <w:t>ществ и табака и оказания поддержки тем, кто пытается избавиться от их упо</w:t>
      </w:r>
      <w:r w:rsidRPr="00974636">
        <w:rPr>
          <w:b/>
        </w:rPr>
        <w:t>т</w:t>
      </w:r>
      <w:r w:rsidRPr="00974636">
        <w:rPr>
          <w:b/>
        </w:rPr>
        <w:t>ребления или зав</w:t>
      </w:r>
      <w:r w:rsidRPr="00974636">
        <w:rPr>
          <w:b/>
        </w:rPr>
        <w:t>и</w:t>
      </w:r>
      <w:r w:rsidRPr="00974636">
        <w:rPr>
          <w:b/>
        </w:rPr>
        <w:t>симости.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Уровень жизни</w:t>
      </w:r>
    </w:p>
    <w:p w:rsidR="006607C3" w:rsidRPr="00285707" w:rsidRDefault="003C219C" w:rsidP="00285707">
      <w:pPr>
        <w:pStyle w:val="SingleTxtGR"/>
      </w:pPr>
      <w:r w:rsidRPr="00285707">
        <w:t>58)</w:t>
      </w:r>
      <w:r w:rsidRPr="00285707">
        <w:tab/>
        <w:t>Комитет отмечает, что многие семьи живут в тяжелых экономических у</w:t>
      </w:r>
      <w:r w:rsidRPr="00285707">
        <w:t>с</w:t>
      </w:r>
      <w:r w:rsidRPr="00285707">
        <w:t>ловиях, а</w:t>
      </w:r>
      <w:r w:rsidR="006607C3" w:rsidRPr="00285707">
        <w:t xml:space="preserve"> </w:t>
      </w:r>
      <w:r w:rsidRPr="00285707">
        <w:t>10% из них находятся ниже официальной черты бедности и лишены доступа к основным услугам.</w:t>
      </w:r>
      <w:r w:rsidR="006607C3" w:rsidRPr="00285707">
        <w:t xml:space="preserve"> </w:t>
      </w:r>
      <w:r w:rsidRPr="00285707">
        <w:t xml:space="preserve">Комитет </w:t>
      </w:r>
      <w:r w:rsidR="00EC69C4">
        <w:t>по-прежнему</w:t>
      </w:r>
      <w:r w:rsidRPr="00285707">
        <w:t xml:space="preserve"> обеспокоен тем, что знач</w:t>
      </w:r>
      <w:r w:rsidRPr="00285707">
        <w:t>и</w:t>
      </w:r>
      <w:r w:rsidRPr="00285707">
        <w:t>тельное число домашних хозяйств и государственных учреждений, как в горо</w:t>
      </w:r>
      <w:r w:rsidRPr="00285707">
        <w:t>д</w:t>
      </w:r>
      <w:r w:rsidRPr="00285707">
        <w:t>ских, так и сельских районах, имеют доступ только к водоснабжению и объе</w:t>
      </w:r>
      <w:r w:rsidRPr="00285707">
        <w:t>к</w:t>
      </w:r>
      <w:r w:rsidRPr="00285707">
        <w:t>там санитарии низкого качества.</w:t>
      </w:r>
      <w:r w:rsidR="006607C3" w:rsidRPr="00285707">
        <w:t xml:space="preserve"> </w:t>
      </w:r>
      <w:r w:rsidRPr="00285707">
        <w:t>Кроме того, Комитет обеспокоен существе</w:t>
      </w:r>
      <w:r w:rsidRPr="00285707">
        <w:t>н</w:t>
      </w:r>
      <w:r w:rsidRPr="00285707">
        <w:t>ным неравенством в уровне жизни между различными группами детей и семей.</w:t>
      </w:r>
      <w:r w:rsidR="006607C3" w:rsidRPr="00285707">
        <w:t xml:space="preserve"> </w:t>
      </w:r>
      <w:r w:rsidRPr="00285707">
        <w:t>Так, в частности, уровень бедности среди рома в четыре–пять раз выше чем среди остальной части населения, и они не имеют доступа к социальным усл</w:t>
      </w:r>
      <w:r w:rsidRPr="00285707">
        <w:t>у</w:t>
      </w:r>
      <w:r w:rsidRPr="00285707">
        <w:t>гам, в том числе по причине дискриминационной практики.</w:t>
      </w:r>
      <w:r w:rsidR="006607C3" w:rsidRPr="00285707">
        <w:t xml:space="preserve"> </w:t>
      </w:r>
      <w:r w:rsidRPr="00285707">
        <w:t>Комитет обеспок</w:t>
      </w:r>
      <w:r w:rsidRPr="00285707">
        <w:t>о</w:t>
      </w:r>
      <w:r w:rsidRPr="00285707">
        <w:t>ен тем, что плохие условия жизни серьезно ограничивают осуществление дет</w:t>
      </w:r>
      <w:r w:rsidRPr="00285707">
        <w:t>ь</w:t>
      </w:r>
      <w:r w:rsidRPr="00285707">
        <w:t>ми своих прав в семье, школе, в отношениях со сверстниками и в сфере культ</w:t>
      </w:r>
      <w:r w:rsidRPr="00285707">
        <w:t>у</w:t>
      </w:r>
      <w:r w:rsidRPr="00285707">
        <w:t>ры.</w:t>
      </w:r>
    </w:p>
    <w:p w:rsidR="006607C3" w:rsidRPr="00974636" w:rsidRDefault="003C219C" w:rsidP="00285707">
      <w:pPr>
        <w:pStyle w:val="SingleTxtGR"/>
        <w:rPr>
          <w:b/>
        </w:rPr>
      </w:pPr>
      <w:r w:rsidRPr="00285707">
        <w:t>59)</w:t>
      </w:r>
      <w:r w:rsidRPr="00285707">
        <w:tab/>
      </w:r>
      <w:r w:rsidRPr="00974636">
        <w:rPr>
          <w:b/>
        </w:rPr>
        <w:t>В соответствии со статьей 27 Конвенции Комитет рекомендует гос</w:t>
      </w:r>
      <w:r w:rsidRPr="00974636">
        <w:rPr>
          <w:b/>
        </w:rPr>
        <w:t>у</w:t>
      </w:r>
      <w:r w:rsidRPr="00974636">
        <w:rPr>
          <w:b/>
        </w:rPr>
        <w:t>дарству-участнику: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a)</w:t>
      </w:r>
      <w:r w:rsidRPr="00974636">
        <w:rPr>
          <w:b/>
        </w:rPr>
        <w:tab/>
        <w:t>активизировать усилия по решению проблемы низкого уровня жизни среди детей и семей, живущих в условиях нищеты, посредс</w:t>
      </w:r>
      <w:r w:rsidRPr="00974636">
        <w:rPr>
          <w:b/>
        </w:rPr>
        <w:t>т</w:t>
      </w:r>
      <w:r w:rsidRPr="00974636">
        <w:rPr>
          <w:b/>
        </w:rPr>
        <w:t>вом, среди прочего, выделения ресурсов на проведение эффективных мероприятий по сокращению масштабов нищеты, особенно на мес</w:t>
      </w:r>
      <w:r w:rsidRPr="00974636">
        <w:rPr>
          <w:b/>
        </w:rPr>
        <w:t>т</w:t>
      </w:r>
      <w:r w:rsidRPr="00974636">
        <w:rPr>
          <w:b/>
        </w:rPr>
        <w:t>ном и о</w:t>
      </w:r>
      <w:r w:rsidRPr="00974636">
        <w:rPr>
          <w:b/>
        </w:rPr>
        <w:t>б</w:t>
      </w:r>
      <w:r w:rsidRPr="00974636">
        <w:rPr>
          <w:b/>
        </w:rPr>
        <w:t>щинном уровне;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b)</w:t>
      </w:r>
      <w:r w:rsidRPr="00974636">
        <w:rPr>
          <w:b/>
        </w:rPr>
        <w:tab/>
        <w:t>предоставить живущим в условиях нищеты детям возможность быть заслушанными и выражать свои взгляды при планировании и осуществлении программ сокращения масштабов нищеты, особенно на о</w:t>
      </w:r>
      <w:r w:rsidRPr="00974636">
        <w:rPr>
          <w:b/>
        </w:rPr>
        <w:t>б</w:t>
      </w:r>
      <w:r w:rsidRPr="00974636">
        <w:rPr>
          <w:b/>
        </w:rPr>
        <w:t>щинном уровне;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c)</w:t>
      </w:r>
      <w:r w:rsidRPr="00974636">
        <w:rPr>
          <w:b/>
        </w:rPr>
        <w:tab/>
        <w:t>принять меры по разработке программ социальной защиты, ориентированных на наиболее уязвимые группы, с целью предоста</w:t>
      </w:r>
      <w:r w:rsidRPr="00974636">
        <w:rPr>
          <w:b/>
        </w:rPr>
        <w:t>в</w:t>
      </w:r>
      <w:r w:rsidRPr="00974636">
        <w:rPr>
          <w:b/>
        </w:rPr>
        <w:t>ления им бесплатного доступа к социальным и медицинским усл</w:t>
      </w:r>
      <w:r w:rsidRPr="00974636">
        <w:rPr>
          <w:b/>
        </w:rPr>
        <w:t>у</w:t>
      </w:r>
      <w:r w:rsidRPr="00974636">
        <w:rPr>
          <w:b/>
        </w:rPr>
        <w:t>гам, образованию и жилищу, чистому питьевому водоснабжению и санитарии;</w:t>
      </w:r>
    </w:p>
    <w:p w:rsidR="006607C3" w:rsidRPr="00974636" w:rsidRDefault="003C219C" w:rsidP="00974636">
      <w:pPr>
        <w:pStyle w:val="SingleTxtGR"/>
        <w:ind w:left="1701" w:hanging="567"/>
        <w:rPr>
          <w:b/>
        </w:rPr>
      </w:pPr>
      <w:r w:rsidRPr="00974636">
        <w:rPr>
          <w:b/>
        </w:rPr>
        <w:tab/>
        <w:t>d)</w:t>
      </w:r>
      <w:r w:rsidRPr="00974636">
        <w:rPr>
          <w:b/>
        </w:rPr>
        <w:tab/>
        <w:t>принять меры по осуществлению регулярного мониторинга уровня бедности среди детей и обеспечить принятие незамедлител</w:t>
      </w:r>
      <w:r w:rsidRPr="00974636">
        <w:rPr>
          <w:b/>
        </w:rPr>
        <w:t>ь</w:t>
      </w:r>
      <w:r w:rsidRPr="00974636">
        <w:rPr>
          <w:b/>
        </w:rPr>
        <w:t>ных мер, направленных на устранение всех факторов, связанных с лишениями.</w:t>
      </w:r>
    </w:p>
    <w:p w:rsidR="006607C3" w:rsidRPr="00285707" w:rsidRDefault="00974636" w:rsidP="00974636">
      <w:pPr>
        <w:pStyle w:val="H23GR"/>
      </w:pPr>
      <w:r>
        <w:tab/>
      </w:r>
      <w:r w:rsidR="003C219C" w:rsidRPr="00285707">
        <w:t>6.</w:t>
      </w:r>
      <w:r w:rsidR="003C219C" w:rsidRPr="00285707">
        <w:tab/>
        <w:t>Образование, досуг и культурная деятельность</w:t>
      </w:r>
      <w:r>
        <w:t xml:space="preserve"> </w:t>
      </w:r>
      <w:r w:rsidR="003C219C" w:rsidRPr="00285707">
        <w:t>(статьи 28, 29 и 31 Конвенции)</w:t>
      </w:r>
    </w:p>
    <w:p w:rsidR="006607C3" w:rsidRPr="00974636" w:rsidRDefault="003C219C" w:rsidP="00285707">
      <w:pPr>
        <w:pStyle w:val="SingleTxtGR"/>
        <w:rPr>
          <w:i/>
        </w:rPr>
      </w:pPr>
      <w:r w:rsidRPr="00974636">
        <w:rPr>
          <w:i/>
        </w:rPr>
        <w:t>Образование, включая профессиональную подготовку и ориентацию</w:t>
      </w:r>
    </w:p>
    <w:p w:rsidR="006607C3" w:rsidRPr="00285707" w:rsidRDefault="003C219C" w:rsidP="00285707">
      <w:pPr>
        <w:pStyle w:val="SingleTxtGR"/>
      </w:pPr>
      <w:r w:rsidRPr="00285707">
        <w:t>60)</w:t>
      </w:r>
      <w:r w:rsidRPr="00285707">
        <w:tab/>
        <w:t>Комитет приветствует недавние позитивные изменения, включая сообщ</w:t>
      </w:r>
      <w:r w:rsidRPr="00285707">
        <w:t>е</w:t>
      </w:r>
      <w:r w:rsidRPr="00285707">
        <w:t>ния о сокращении уровня неграмотности, повышении уровня образования, ра</w:t>
      </w:r>
      <w:r w:rsidRPr="00285707">
        <w:t>з</w:t>
      </w:r>
      <w:r w:rsidRPr="00285707">
        <w:t>витии и расширении системы дошкольных образовательных учреждений, об обязательной подготовке детей к школе и принятии плана действий по улучш</w:t>
      </w:r>
      <w:r w:rsidRPr="00285707">
        <w:t>е</w:t>
      </w:r>
      <w:r w:rsidRPr="00285707">
        <w:t>нию образования среди рома.</w:t>
      </w:r>
      <w:r w:rsidR="006607C3" w:rsidRPr="00285707">
        <w:t xml:space="preserve"> </w:t>
      </w:r>
      <w:r w:rsidRPr="00285707">
        <w:t>Кроме того, Комитет отмечает, что государство-участник предприняло важные шаги по реорганизации и модернизации своей школьной системы в рамках проводимой им реформы образования, предусма</w:t>
      </w:r>
      <w:r w:rsidRPr="00285707">
        <w:t>т</w:t>
      </w:r>
      <w:r w:rsidRPr="00285707">
        <w:t>ривающей, в частности пересмотр учебной программы, подготовку преподав</w:t>
      </w:r>
      <w:r w:rsidRPr="00285707">
        <w:t>а</w:t>
      </w:r>
      <w:r w:rsidRPr="00285707">
        <w:t>телей и оценку достигнутых успехов.</w:t>
      </w:r>
      <w:r w:rsidR="006607C3" w:rsidRPr="00285707">
        <w:t xml:space="preserve"> </w:t>
      </w:r>
      <w:r w:rsidRPr="00285707">
        <w:t>Тем не менее Комитет выражает обесп</w:t>
      </w:r>
      <w:r w:rsidRPr="00285707">
        <w:t>о</w:t>
      </w:r>
      <w:r w:rsidRPr="00285707">
        <w:t>коенность по пов</w:t>
      </w:r>
      <w:r w:rsidRPr="00285707">
        <w:t>о</w:t>
      </w:r>
      <w:r w:rsidRPr="00285707">
        <w:t>ду: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a)</w:t>
      </w:r>
      <w:r w:rsidRPr="00285707">
        <w:tab/>
        <w:t>низкого уровня бюджетных ассигнований на нужды системы обр</w:t>
      </w:r>
      <w:r w:rsidRPr="00285707">
        <w:t>а</w:t>
      </w:r>
      <w:r w:rsidRPr="00285707">
        <w:t>зования и медленного прогресса на пути осуществления реформы;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b)</w:t>
      </w:r>
      <w:r w:rsidRPr="00285707">
        <w:tab/>
        <w:t>"скрытых расходов" в системе бесплатного образования, связа</w:t>
      </w:r>
      <w:r w:rsidRPr="00285707">
        <w:t>н</w:t>
      </w:r>
      <w:r w:rsidRPr="00285707">
        <w:t>ных, в частности, с приобр</w:t>
      </w:r>
      <w:r w:rsidRPr="00285707">
        <w:t>е</w:t>
      </w:r>
      <w:r w:rsidRPr="00285707">
        <w:t>тением учебников, писчебумажных изделий, с транспортными расходами и частным репетиторством, чтобы компенс</w:t>
      </w:r>
      <w:r w:rsidRPr="00285707">
        <w:t>и</w:t>
      </w:r>
      <w:r w:rsidRPr="00285707">
        <w:t xml:space="preserve">ровать низкое качество системы образования; 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c)</w:t>
      </w:r>
      <w:r w:rsidRPr="00285707">
        <w:tab/>
        <w:t>необходимости проведения ремонта во многих школах, их плохого оснащения и низкого уровня подготовки учителей, которая не предусма</w:t>
      </w:r>
      <w:r w:rsidRPr="00285707">
        <w:t>т</w:t>
      </w:r>
      <w:r w:rsidRPr="00285707">
        <w:t>ривает использования интерактивных методов обуч</w:t>
      </w:r>
      <w:r w:rsidRPr="00285707">
        <w:t>е</w:t>
      </w:r>
      <w:r w:rsidRPr="00285707">
        <w:t>ния;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d)</w:t>
      </w:r>
      <w:r w:rsidRPr="00285707">
        <w:tab/>
        <w:t>неполного охвата детей школьным образованием, высоких уровней отсева и относительно более низкой успеваемости детей, принадлежащих к уязвимым группам, включая детей из сельских районов, детей, жив</w:t>
      </w:r>
      <w:r w:rsidRPr="00285707">
        <w:t>у</w:t>
      </w:r>
      <w:r w:rsidRPr="00285707">
        <w:t>щих в условиях экономических трудностей и лишений, детей из числа рома и д</w:t>
      </w:r>
      <w:r w:rsidRPr="00285707">
        <w:t>е</w:t>
      </w:r>
      <w:r w:rsidRPr="00285707">
        <w:t>тей, принадлежащих к другим группам меньшинств, детей-беженцам и детей, я</w:t>
      </w:r>
      <w:r w:rsidRPr="00285707">
        <w:t>в</w:t>
      </w:r>
      <w:r w:rsidRPr="00285707">
        <w:t xml:space="preserve">ляющихся внутренне перемещенными лицами; 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e)</w:t>
      </w:r>
      <w:r w:rsidRPr="00285707">
        <w:tab/>
        <w:t>медленного прогресса в подготовке достаточного количества уч</w:t>
      </w:r>
      <w:r w:rsidRPr="00285707">
        <w:t>и</w:t>
      </w:r>
      <w:r w:rsidRPr="00285707">
        <w:t>телей, способных препод</w:t>
      </w:r>
      <w:r w:rsidRPr="00285707">
        <w:t>а</w:t>
      </w:r>
      <w:r w:rsidRPr="00285707">
        <w:t>вать на языках меньшинств;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f)</w:t>
      </w:r>
      <w:r w:rsidRPr="00285707">
        <w:tab/>
        <w:t>практически полного отсутствия курсов по вопросам прав человека и прав ребенка на всех уровнях школьного обучения;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g)</w:t>
      </w:r>
      <w:r w:rsidRPr="00285707">
        <w:tab/>
        <w:t>медленного расширения практики профессионально-технического обучения и подготовки, в том числе для детей, бросивших учебу;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h)</w:t>
      </w:r>
      <w:r w:rsidRPr="00285707">
        <w:tab/>
        <w:t>сообщений о широко распространенном насилии в школах, особе</w:t>
      </w:r>
      <w:r w:rsidRPr="00285707">
        <w:t>н</w:t>
      </w:r>
      <w:r w:rsidRPr="00285707">
        <w:t>но среди учащихся;</w:t>
      </w:r>
    </w:p>
    <w:p w:rsidR="006607C3" w:rsidRPr="00285707" w:rsidRDefault="003C219C" w:rsidP="002109C4">
      <w:pPr>
        <w:pStyle w:val="SingleTxtGR"/>
        <w:ind w:left="1701" w:hanging="567"/>
      </w:pPr>
      <w:r w:rsidRPr="00285707">
        <w:tab/>
        <w:t>i)</w:t>
      </w:r>
      <w:r w:rsidRPr="00285707">
        <w:tab/>
        <w:t>качества образования и положения наиболее уязвимых групп детей.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61)</w:t>
      </w:r>
      <w:r w:rsidRPr="00285707">
        <w:tab/>
      </w:r>
      <w:r w:rsidRPr="002109C4">
        <w:rPr>
          <w:b/>
        </w:rPr>
        <w:t>Комитет рекомендует государству-участнику: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a)</w:t>
      </w:r>
      <w:r w:rsidRPr="002109C4">
        <w:rPr>
          <w:b/>
        </w:rPr>
        <w:tab/>
        <w:t>принять все необходимые меры для обеспечения соблюдения в полном объеме права на образование, с тем чтобы дети из числа уя</w:t>
      </w:r>
      <w:r w:rsidRPr="002109C4">
        <w:rPr>
          <w:b/>
        </w:rPr>
        <w:t>з</w:t>
      </w:r>
      <w:r w:rsidRPr="002109C4">
        <w:rPr>
          <w:b/>
        </w:rPr>
        <w:t>вимых групп, в том числе дети из сельских районов, дети, живущие в условиях экономических трудностей и лишений, дети рома и дети, принадлежащие к другим группам меньшинств, дети из числа б</w:t>
      </w:r>
      <w:r w:rsidRPr="002109C4">
        <w:rPr>
          <w:b/>
        </w:rPr>
        <w:t>е</w:t>
      </w:r>
      <w:r w:rsidRPr="002109C4">
        <w:rPr>
          <w:b/>
        </w:rPr>
        <w:t>женцев и внутренне перемещенных лиц, могли в полной мере пол</w:t>
      </w:r>
      <w:r w:rsidRPr="002109C4">
        <w:rPr>
          <w:b/>
        </w:rPr>
        <w:t>ь</w:t>
      </w:r>
      <w:r w:rsidRPr="002109C4">
        <w:rPr>
          <w:b/>
        </w:rPr>
        <w:t>зоваться своим пр</w:t>
      </w:r>
      <w:r w:rsidRPr="002109C4">
        <w:rPr>
          <w:b/>
        </w:rPr>
        <w:t>а</w:t>
      </w:r>
      <w:r w:rsidRPr="002109C4">
        <w:rPr>
          <w:b/>
        </w:rPr>
        <w:t>вом на образование;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b)</w:t>
      </w:r>
      <w:r w:rsidRPr="002109C4">
        <w:rPr>
          <w:b/>
        </w:rPr>
        <w:tab/>
        <w:t>повысить эффективность системы образования, в частности за счет надлежащих бю</w:t>
      </w:r>
      <w:r w:rsidRPr="002109C4">
        <w:rPr>
          <w:b/>
        </w:rPr>
        <w:t>д</w:t>
      </w:r>
      <w:r w:rsidRPr="002109C4">
        <w:rPr>
          <w:b/>
        </w:rPr>
        <w:t>жетных ассигнований;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c)</w:t>
      </w:r>
      <w:r w:rsidRPr="002109C4">
        <w:rPr>
          <w:b/>
        </w:rPr>
        <w:tab/>
        <w:t>повысить уровень профессиональной квалификации учителей и, в частности, уделять внимание отстающим ученикам и уменьшить высокий уровень отсева учащихся из числа уязв</w:t>
      </w:r>
      <w:r w:rsidRPr="002109C4">
        <w:rPr>
          <w:b/>
        </w:rPr>
        <w:t>и</w:t>
      </w:r>
      <w:r w:rsidRPr="002109C4">
        <w:rPr>
          <w:b/>
        </w:rPr>
        <w:t>мых групп детей;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d)</w:t>
      </w:r>
      <w:r w:rsidRPr="002109C4">
        <w:rPr>
          <w:b/>
        </w:rPr>
        <w:tab/>
        <w:t>активизировать усилия по подготовке учителей до начала и в процессе работы с целью развития интерактивных методов обуч</w:t>
      </w:r>
      <w:r w:rsidRPr="002109C4">
        <w:rPr>
          <w:b/>
        </w:rPr>
        <w:t>е</w:t>
      </w:r>
      <w:r w:rsidRPr="002109C4">
        <w:rPr>
          <w:b/>
        </w:rPr>
        <w:t>ния;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e)</w:t>
      </w:r>
      <w:r w:rsidRPr="002109C4">
        <w:rPr>
          <w:b/>
        </w:rPr>
        <w:tab/>
        <w:t>расширить наличие программ профессионально-технической подготовки для молодежи, с тем чтобы содействовать ее доступу на рынок труда.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62)</w:t>
      </w:r>
      <w:r w:rsidRPr="00285707">
        <w:tab/>
      </w:r>
      <w:r w:rsidRPr="002109C4">
        <w:rPr>
          <w:b/>
        </w:rPr>
        <w:t>С учетом статьи 29 Конвенции Комитет рекомендует государству-участнику: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a)</w:t>
      </w:r>
      <w:r w:rsidRPr="002109C4">
        <w:rPr>
          <w:b/>
        </w:rPr>
        <w:tab/>
        <w:t>активизировать усилия по улучшению качества образования путем постоянного реформирования программы школьного образ</w:t>
      </w:r>
      <w:r w:rsidRPr="002109C4">
        <w:rPr>
          <w:b/>
        </w:rPr>
        <w:t>о</w:t>
      </w:r>
      <w:r w:rsidRPr="002109C4">
        <w:rPr>
          <w:b/>
        </w:rPr>
        <w:t>вания;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b)</w:t>
      </w:r>
      <w:r w:rsidRPr="002109C4">
        <w:rPr>
          <w:b/>
        </w:rPr>
        <w:tab/>
        <w:t>включить изучение прав человека, в том числе прав ребенка, в общую программу о</w:t>
      </w:r>
      <w:r w:rsidRPr="002109C4">
        <w:rPr>
          <w:b/>
        </w:rPr>
        <w:t>б</w:t>
      </w:r>
      <w:r w:rsidRPr="002109C4">
        <w:rPr>
          <w:b/>
        </w:rPr>
        <w:t>разования;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c)</w:t>
      </w:r>
      <w:r w:rsidRPr="002109C4">
        <w:rPr>
          <w:b/>
        </w:rPr>
        <w:tab/>
        <w:t>разработать надлежащие программы и мероприятия в целях создания в школе атмосферы терпимости, мира и понимания кул</w:t>
      </w:r>
      <w:r w:rsidRPr="002109C4">
        <w:rPr>
          <w:b/>
        </w:rPr>
        <w:t>ь</w:t>
      </w:r>
      <w:r w:rsidRPr="002109C4">
        <w:rPr>
          <w:b/>
        </w:rPr>
        <w:t>турного разнообразия для всех детей во избежание нетерпимости, и</w:t>
      </w:r>
      <w:r w:rsidRPr="002109C4">
        <w:rPr>
          <w:b/>
        </w:rPr>
        <w:t>з</w:t>
      </w:r>
      <w:r w:rsidRPr="002109C4">
        <w:rPr>
          <w:b/>
        </w:rPr>
        <w:t>девательств и дискриминации в школах и в обществе в целом;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d)</w:t>
      </w:r>
      <w:r w:rsidRPr="002109C4">
        <w:rPr>
          <w:b/>
        </w:rPr>
        <w:tab/>
        <w:t>учитывать положения принятого Комитетом замечания общего порядка</w:t>
      </w:r>
      <w:r w:rsidR="006607C3" w:rsidRPr="002109C4">
        <w:rPr>
          <w:b/>
        </w:rPr>
        <w:t xml:space="preserve"> </w:t>
      </w:r>
      <w:r w:rsidRPr="002109C4">
        <w:rPr>
          <w:b/>
        </w:rPr>
        <w:t>№</w:t>
      </w:r>
      <w:r w:rsidR="006607C3" w:rsidRPr="002109C4">
        <w:rPr>
          <w:b/>
        </w:rPr>
        <w:t xml:space="preserve"> </w:t>
      </w:r>
      <w:r w:rsidRPr="002109C4">
        <w:rPr>
          <w:b/>
        </w:rPr>
        <w:t>1 (2001) о целях образования, в особенности примен</w:t>
      </w:r>
      <w:r w:rsidRPr="002109C4">
        <w:rPr>
          <w:b/>
        </w:rPr>
        <w:t>и</w:t>
      </w:r>
      <w:r w:rsidRPr="002109C4">
        <w:rPr>
          <w:b/>
        </w:rPr>
        <w:t>тельно к детям, принадлежащим к наиболее уязвимым группам (т.е. группам мен</w:t>
      </w:r>
      <w:r w:rsidRPr="002109C4">
        <w:rPr>
          <w:b/>
        </w:rPr>
        <w:t>ь</w:t>
      </w:r>
      <w:r w:rsidRPr="002109C4">
        <w:rPr>
          <w:b/>
        </w:rPr>
        <w:t>шинств, детям, живущим в условиях нищеты, детям из числа беженцев и возвращенцев, детям рома, детям-инвалидам и т.д.).</w:t>
      </w:r>
    </w:p>
    <w:p w:rsidR="006607C3" w:rsidRPr="002109C4" w:rsidRDefault="003C219C" w:rsidP="00285707">
      <w:pPr>
        <w:pStyle w:val="SingleTxtGR"/>
        <w:rPr>
          <w:i/>
        </w:rPr>
      </w:pPr>
      <w:r w:rsidRPr="002109C4">
        <w:rPr>
          <w:i/>
        </w:rPr>
        <w:t>Отдых, досуг, развлекательные мероприятия, а также культурная и творч</w:t>
      </w:r>
      <w:r w:rsidRPr="002109C4">
        <w:rPr>
          <w:i/>
        </w:rPr>
        <w:t>е</w:t>
      </w:r>
      <w:r w:rsidRPr="002109C4">
        <w:rPr>
          <w:i/>
        </w:rPr>
        <w:t>ская деятельность</w:t>
      </w:r>
    </w:p>
    <w:p w:rsidR="006607C3" w:rsidRPr="00285707" w:rsidRDefault="003C219C" w:rsidP="00285707">
      <w:pPr>
        <w:pStyle w:val="SingleTxtGR"/>
      </w:pPr>
      <w:r w:rsidRPr="00285707">
        <w:t>63)</w:t>
      </w:r>
      <w:r w:rsidRPr="00285707">
        <w:tab/>
        <w:t>Комитет приветствует то внимание, которое государство-участник удел</w:t>
      </w:r>
      <w:r w:rsidRPr="00285707">
        <w:t>я</w:t>
      </w:r>
      <w:r w:rsidRPr="00285707">
        <w:t>ет проведению в школах спортивных и развлекательных мероприятий, а также поддержку спортивной деятельности.</w:t>
      </w:r>
      <w:r w:rsidR="006607C3" w:rsidRPr="00285707">
        <w:t xml:space="preserve"> </w:t>
      </w:r>
      <w:r w:rsidRPr="00285707">
        <w:t>Комитет обеспокоен тем, что доступ к спортивным сооружениям по-прежнему в значительной мере зависит от дох</w:t>
      </w:r>
      <w:r w:rsidRPr="00285707">
        <w:t>о</w:t>
      </w:r>
      <w:r w:rsidRPr="00285707">
        <w:t>дов семьи.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64)</w:t>
      </w:r>
      <w:r w:rsidRPr="00285707">
        <w:tab/>
      </w:r>
      <w:r w:rsidRPr="002109C4">
        <w:rPr>
          <w:b/>
        </w:rPr>
        <w:t>С учетом статьи 31 Конвенции Комитет призывает государство-участник обеспечивать уделение дальнейшего и более пристального вн</w:t>
      </w:r>
      <w:r w:rsidRPr="002109C4">
        <w:rPr>
          <w:b/>
        </w:rPr>
        <w:t>и</w:t>
      </w:r>
      <w:r w:rsidRPr="002109C4">
        <w:rPr>
          <w:b/>
        </w:rPr>
        <w:t>мание детскому спорту, играм и культурной деятельности, в том числе за счет выделения на</w:t>
      </w:r>
      <w:r w:rsidRPr="002109C4">
        <w:rPr>
          <w:b/>
        </w:rPr>
        <w:t>д</w:t>
      </w:r>
      <w:r w:rsidRPr="002109C4">
        <w:rPr>
          <w:b/>
        </w:rPr>
        <w:t>лежащих ресурсов и реализации проектов технического сотрудничества.</w:t>
      </w:r>
    </w:p>
    <w:p w:rsidR="006607C3" w:rsidRPr="00285707" w:rsidRDefault="002109C4" w:rsidP="002109C4">
      <w:pPr>
        <w:pStyle w:val="H23GR"/>
      </w:pPr>
      <w:r>
        <w:tab/>
      </w:r>
      <w:r w:rsidR="003C219C" w:rsidRPr="00285707">
        <w:t>7.</w:t>
      </w:r>
      <w:r w:rsidR="003C219C" w:rsidRPr="00285707">
        <w:tab/>
        <w:t>Специальные меры защиты</w:t>
      </w:r>
      <w:r>
        <w:t xml:space="preserve"> </w:t>
      </w:r>
      <w:r w:rsidR="003C219C" w:rsidRPr="00285707">
        <w:t>(статьи 22; 30; 38; 39; 40; 37 b)</w:t>
      </w:r>
      <w:r w:rsidR="00777506">
        <w:t>−</w:t>
      </w:r>
      <w:r w:rsidR="003C219C" w:rsidRPr="00285707">
        <w:t>d); 32</w:t>
      </w:r>
      <w:r w:rsidR="00777506">
        <w:t>−</w:t>
      </w:r>
      <w:r w:rsidR="003C219C" w:rsidRPr="00285707">
        <w:t>36 Конвенции)</w:t>
      </w:r>
    </w:p>
    <w:p w:rsidR="006607C3" w:rsidRPr="002109C4" w:rsidRDefault="003C219C" w:rsidP="00285707">
      <w:pPr>
        <w:pStyle w:val="SingleTxtGR"/>
        <w:rPr>
          <w:i/>
        </w:rPr>
      </w:pPr>
      <w:r w:rsidRPr="002109C4">
        <w:rPr>
          <w:i/>
        </w:rPr>
        <w:t>Дети-беженцы</w:t>
      </w:r>
    </w:p>
    <w:p w:rsidR="006607C3" w:rsidRPr="00285707" w:rsidRDefault="003C219C" w:rsidP="00285707">
      <w:pPr>
        <w:pStyle w:val="SingleTxtGR"/>
      </w:pPr>
      <w:r w:rsidRPr="00285707">
        <w:t>65)</w:t>
      </w:r>
      <w:r w:rsidRPr="00285707">
        <w:tab/>
        <w:t>Комитет приветствует достигнутый прогресс в установлении четких пр</w:t>
      </w:r>
      <w:r w:rsidRPr="00285707">
        <w:t>а</w:t>
      </w:r>
      <w:r w:rsidRPr="00285707">
        <w:t>вовых рамок, регулиру</w:t>
      </w:r>
      <w:r w:rsidRPr="00285707">
        <w:t>ю</w:t>
      </w:r>
      <w:r w:rsidRPr="00285707">
        <w:t>щих вопросы обращения с беженцами, путем принятия в</w:t>
      </w:r>
      <w:r w:rsidR="006607C3" w:rsidRPr="00285707">
        <w:t xml:space="preserve"> </w:t>
      </w:r>
      <w:r w:rsidRPr="00285707">
        <w:t>декабре 2007</w:t>
      </w:r>
      <w:r w:rsidR="006607C3" w:rsidRPr="00285707">
        <w:t xml:space="preserve"> </w:t>
      </w:r>
      <w:r w:rsidRPr="00285707">
        <w:t>года Закона о предоставлении убежища.</w:t>
      </w:r>
      <w:r w:rsidR="006607C3" w:rsidRPr="00285707">
        <w:t xml:space="preserve"> </w:t>
      </w:r>
      <w:r w:rsidRPr="00285707">
        <w:t xml:space="preserve">Комитет обеспокоен тем, что значительная доля возвратившихся детей </w:t>
      </w:r>
      <w:r w:rsidR="00EC69C4">
        <w:t>по-прежнему</w:t>
      </w:r>
      <w:r w:rsidRPr="00285707">
        <w:t xml:space="preserve"> не зарегистр</w:t>
      </w:r>
      <w:r w:rsidRPr="00285707">
        <w:t>и</w:t>
      </w:r>
      <w:r w:rsidRPr="00285707">
        <w:t>рована и поэтому лишена доступа ко всем основным видам услуг.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66)</w:t>
      </w:r>
      <w:r w:rsidRPr="00285707">
        <w:tab/>
      </w:r>
      <w:r w:rsidRPr="002109C4">
        <w:rPr>
          <w:b/>
        </w:rPr>
        <w:t>Комитет рекомендует государству-участнику принять все необход</w:t>
      </w:r>
      <w:r w:rsidRPr="002109C4">
        <w:rPr>
          <w:b/>
        </w:rPr>
        <w:t>и</w:t>
      </w:r>
      <w:r w:rsidRPr="002109C4">
        <w:rPr>
          <w:b/>
        </w:rPr>
        <w:t>мые меры для обеспеч</w:t>
      </w:r>
      <w:r w:rsidRPr="002109C4">
        <w:rPr>
          <w:b/>
        </w:rPr>
        <w:t>е</w:t>
      </w:r>
      <w:r w:rsidRPr="002109C4">
        <w:rPr>
          <w:b/>
        </w:rPr>
        <w:t>ния того, чтобы все дети, включая детей-возвращенцев, были полностью зарегистрированы и могли эффективно пользоваться системами с</w:t>
      </w:r>
      <w:r w:rsidRPr="002109C4">
        <w:rPr>
          <w:b/>
        </w:rPr>
        <w:t>о</w:t>
      </w:r>
      <w:r w:rsidRPr="002109C4">
        <w:rPr>
          <w:b/>
        </w:rPr>
        <w:t>циальной защиты.</w:t>
      </w:r>
    </w:p>
    <w:p w:rsidR="006607C3" w:rsidRPr="002109C4" w:rsidRDefault="003C219C" w:rsidP="00285707">
      <w:pPr>
        <w:pStyle w:val="SingleTxtGR"/>
        <w:rPr>
          <w:i/>
        </w:rPr>
      </w:pPr>
      <w:r w:rsidRPr="002109C4">
        <w:rPr>
          <w:i/>
        </w:rPr>
        <w:t>Экономическая эксплуатация, включая детский труд</w:t>
      </w:r>
    </w:p>
    <w:p w:rsidR="006607C3" w:rsidRPr="00285707" w:rsidRDefault="003C219C" w:rsidP="00285707">
      <w:pPr>
        <w:pStyle w:val="SingleTxtGR"/>
      </w:pPr>
      <w:r w:rsidRPr="00285707">
        <w:t>67)</w:t>
      </w:r>
      <w:r w:rsidRPr="00285707">
        <w:tab/>
        <w:t>Комитет приветствует ратификацию государством-участником Конвенции МОТ № 182 (1999</w:t>
      </w:r>
      <w:r w:rsidR="006607C3" w:rsidRPr="00285707">
        <w:t xml:space="preserve"> </w:t>
      </w:r>
      <w:r w:rsidRPr="00285707">
        <w:t>года) о</w:t>
      </w:r>
      <w:r w:rsidR="006607C3" w:rsidRPr="00285707">
        <w:t xml:space="preserve"> </w:t>
      </w:r>
      <w:r w:rsidRPr="00285707">
        <w:t>запрещении и немедленных мерах по искоренению наихудших форм детского труда с целью распространения на детей специал</w:t>
      </w:r>
      <w:r w:rsidRPr="00285707">
        <w:t>ь</w:t>
      </w:r>
      <w:r w:rsidRPr="00285707">
        <w:t>ной защиты.</w:t>
      </w:r>
      <w:r w:rsidR="006607C3" w:rsidRPr="00285707">
        <w:t xml:space="preserve"> </w:t>
      </w:r>
      <w:r w:rsidRPr="00285707">
        <w:t>Комитет с обеспокоенностью отмечает, что в государстве-участнике продолжает использоваться детский труд, особенно в сельских ра</w:t>
      </w:r>
      <w:r w:rsidRPr="00285707">
        <w:t>й</w:t>
      </w:r>
      <w:r w:rsidRPr="00285707">
        <w:t>онах и неформальном секторе.</w:t>
      </w:r>
      <w:r w:rsidR="006607C3" w:rsidRPr="00285707">
        <w:t xml:space="preserve"> </w:t>
      </w:r>
      <w:r w:rsidRPr="00285707">
        <w:t>Комитет также сожалеет об отсутствии данных на этот счет.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68)</w:t>
      </w:r>
      <w:r w:rsidRPr="00285707">
        <w:tab/>
      </w:r>
      <w:r w:rsidRPr="002109C4">
        <w:rPr>
          <w:b/>
        </w:rPr>
        <w:t>В соответствии со статьей 32 Конвенции МОТ № 182 (1999</w:t>
      </w:r>
      <w:r w:rsidR="006607C3" w:rsidRPr="002109C4">
        <w:rPr>
          <w:b/>
        </w:rPr>
        <w:t xml:space="preserve"> </w:t>
      </w:r>
      <w:r w:rsidRPr="002109C4">
        <w:rPr>
          <w:b/>
        </w:rPr>
        <w:t>года) о з</w:t>
      </w:r>
      <w:r w:rsidRPr="002109C4">
        <w:rPr>
          <w:b/>
        </w:rPr>
        <w:t>а</w:t>
      </w:r>
      <w:r w:rsidRPr="002109C4">
        <w:rPr>
          <w:b/>
        </w:rPr>
        <w:t>прещении и</w:t>
      </w:r>
      <w:r w:rsidR="006607C3" w:rsidRPr="002109C4">
        <w:rPr>
          <w:b/>
        </w:rPr>
        <w:t xml:space="preserve"> </w:t>
      </w:r>
      <w:r w:rsidRPr="002109C4">
        <w:rPr>
          <w:b/>
        </w:rPr>
        <w:t>немедле</w:t>
      </w:r>
      <w:r w:rsidRPr="002109C4">
        <w:rPr>
          <w:b/>
        </w:rPr>
        <w:t>н</w:t>
      </w:r>
      <w:r w:rsidRPr="002109C4">
        <w:rPr>
          <w:b/>
        </w:rPr>
        <w:t>ных мерах по искоренению наихудших форм детского труда Комитет рекомендует гос</w:t>
      </w:r>
      <w:r w:rsidRPr="002109C4">
        <w:rPr>
          <w:b/>
        </w:rPr>
        <w:t>у</w:t>
      </w:r>
      <w:r w:rsidRPr="002109C4">
        <w:rPr>
          <w:b/>
        </w:rPr>
        <w:t>дарству-участнику: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а)</w:t>
      </w:r>
      <w:r w:rsidRPr="002109C4">
        <w:rPr>
          <w:b/>
        </w:rPr>
        <w:tab/>
        <w:t>провести комплексное национальное обследование численн</w:t>
      </w:r>
      <w:r w:rsidRPr="002109C4">
        <w:rPr>
          <w:b/>
        </w:rPr>
        <w:t>о</w:t>
      </w:r>
      <w:r w:rsidRPr="002109C4">
        <w:rPr>
          <w:b/>
        </w:rPr>
        <w:t>сти, состава и характерных особенностей работающих детей с целью подг</w:t>
      </w:r>
      <w:r w:rsidRPr="002109C4">
        <w:rPr>
          <w:b/>
        </w:rPr>
        <w:t>о</w:t>
      </w:r>
      <w:r w:rsidRPr="002109C4">
        <w:rPr>
          <w:b/>
        </w:rPr>
        <w:t>товки и осуществления всеобъемлющих стратегий и политики, направленных на устранение причин детского труда в целях усил</w:t>
      </w:r>
      <w:r w:rsidRPr="002109C4">
        <w:rPr>
          <w:b/>
        </w:rPr>
        <w:t>е</w:t>
      </w:r>
      <w:r w:rsidRPr="002109C4">
        <w:rPr>
          <w:b/>
        </w:rPr>
        <w:t xml:space="preserve">ния профилактики и </w:t>
      </w:r>
      <w:r w:rsidR="00777506" w:rsidRPr="002109C4">
        <w:rPr>
          <w:b/>
        </w:rPr>
        <w:t>−</w:t>
      </w:r>
      <w:r w:rsidRPr="002109C4">
        <w:rPr>
          <w:b/>
        </w:rPr>
        <w:t xml:space="preserve"> в случае з</w:t>
      </w:r>
      <w:r w:rsidRPr="002109C4">
        <w:rPr>
          <w:b/>
        </w:rPr>
        <w:t>а</w:t>
      </w:r>
      <w:r w:rsidRPr="002109C4">
        <w:rPr>
          <w:b/>
        </w:rPr>
        <w:t xml:space="preserve">конного использования труда детей </w:t>
      </w:r>
      <w:r w:rsidR="00777506" w:rsidRPr="002109C4">
        <w:rPr>
          <w:b/>
        </w:rPr>
        <w:t>−</w:t>
      </w:r>
      <w:r w:rsidRPr="002109C4">
        <w:rPr>
          <w:b/>
        </w:rPr>
        <w:t xml:space="preserve"> для обеспечения того, чтобы их работа не носила характера эк</w:t>
      </w:r>
      <w:r w:rsidRPr="002109C4">
        <w:rPr>
          <w:b/>
        </w:rPr>
        <w:t>с</w:t>
      </w:r>
      <w:r w:rsidRPr="002109C4">
        <w:rPr>
          <w:b/>
        </w:rPr>
        <w:t>плуатации и соответствовала м</w:t>
      </w:r>
      <w:r w:rsidRPr="002109C4">
        <w:rPr>
          <w:b/>
        </w:rPr>
        <w:t>е</w:t>
      </w:r>
      <w:r w:rsidRPr="002109C4">
        <w:rPr>
          <w:b/>
        </w:rPr>
        <w:t>ждународным нормам;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b)</w:t>
      </w:r>
      <w:r w:rsidRPr="002109C4">
        <w:rPr>
          <w:b/>
        </w:rPr>
        <w:tab/>
        <w:t>обратиться в случае необходимости за содействием к Междун</w:t>
      </w:r>
      <w:r w:rsidRPr="002109C4">
        <w:rPr>
          <w:b/>
        </w:rPr>
        <w:t>а</w:t>
      </w:r>
      <w:r w:rsidRPr="002109C4">
        <w:rPr>
          <w:b/>
        </w:rPr>
        <w:t>родной программе МОТ по ликвидации детского труда (ИПЕК) и ЮНИСЕФ.</w:t>
      </w:r>
    </w:p>
    <w:p w:rsidR="006607C3" w:rsidRPr="002109C4" w:rsidRDefault="003C219C" w:rsidP="00285707">
      <w:pPr>
        <w:pStyle w:val="SingleTxtGR"/>
        <w:rPr>
          <w:i/>
        </w:rPr>
      </w:pPr>
      <w:r w:rsidRPr="002109C4">
        <w:rPr>
          <w:i/>
        </w:rPr>
        <w:t>Безнадзорные дети</w:t>
      </w:r>
    </w:p>
    <w:p w:rsidR="006607C3" w:rsidRPr="00285707" w:rsidRDefault="003C219C" w:rsidP="00285707">
      <w:pPr>
        <w:pStyle w:val="SingleTxtGR"/>
      </w:pPr>
      <w:r w:rsidRPr="00285707">
        <w:t>69)</w:t>
      </w:r>
      <w:r w:rsidRPr="00285707">
        <w:tab/>
        <w:t>Комитет высоко оценивает принятые меры по соблюдению прав и удо</w:t>
      </w:r>
      <w:r w:rsidRPr="00285707">
        <w:t>в</w:t>
      </w:r>
      <w:r w:rsidRPr="00285707">
        <w:t>летворению потребностей безнадзорных детей, такие, как осуществление пр</w:t>
      </w:r>
      <w:r w:rsidRPr="00285707">
        <w:t>о</w:t>
      </w:r>
      <w:r w:rsidRPr="00285707">
        <w:t>граммы "Дети улицы", предусматривающей предо</w:t>
      </w:r>
      <w:r w:rsidRPr="00285707">
        <w:t>с</w:t>
      </w:r>
      <w:r w:rsidRPr="00285707">
        <w:t>тавление помощи и защиты 27 детям из числа рома.</w:t>
      </w:r>
      <w:r w:rsidR="006607C3" w:rsidRPr="00285707">
        <w:t xml:space="preserve"> </w:t>
      </w:r>
      <w:r w:rsidRPr="00285707">
        <w:t>Вместе с</w:t>
      </w:r>
      <w:r w:rsidR="006607C3" w:rsidRPr="00285707">
        <w:t xml:space="preserve"> </w:t>
      </w:r>
      <w:r w:rsidRPr="00285707">
        <w:t>тем Комитет обеспокоен тем, что такие дети являются особенно уязвимыми по отношению к торговле людьми, экономич</w:t>
      </w:r>
      <w:r w:rsidRPr="00285707">
        <w:t>е</w:t>
      </w:r>
      <w:r w:rsidRPr="00285707">
        <w:t>ской и сексуальной эксплуатации.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70)</w:t>
      </w:r>
      <w:r w:rsidRPr="00285707">
        <w:tab/>
      </w:r>
      <w:r w:rsidRPr="002109C4">
        <w:rPr>
          <w:b/>
        </w:rPr>
        <w:t>Комитет призывает государство-участник продолжать в сотруднич</w:t>
      </w:r>
      <w:r w:rsidRPr="002109C4">
        <w:rPr>
          <w:b/>
        </w:rPr>
        <w:t>е</w:t>
      </w:r>
      <w:r w:rsidRPr="002109C4">
        <w:rPr>
          <w:b/>
        </w:rPr>
        <w:t>стве с соответствующими НПО свои усилия по соблюдению прав и удовл</w:t>
      </w:r>
      <w:r w:rsidRPr="002109C4">
        <w:rPr>
          <w:b/>
        </w:rPr>
        <w:t>е</w:t>
      </w:r>
      <w:r w:rsidRPr="002109C4">
        <w:rPr>
          <w:b/>
        </w:rPr>
        <w:t>творению потребностей безнадзорных детей, устранению коренных причин безнадзорности и разработке эффективных стратегий повышения осведо</w:t>
      </w:r>
      <w:r w:rsidRPr="002109C4">
        <w:rPr>
          <w:b/>
        </w:rPr>
        <w:t>м</w:t>
      </w:r>
      <w:r w:rsidRPr="002109C4">
        <w:rPr>
          <w:b/>
        </w:rPr>
        <w:t>ленности о правах безнадзорных детей.</w:t>
      </w:r>
      <w:r w:rsidR="006607C3" w:rsidRPr="002109C4">
        <w:rPr>
          <w:b/>
        </w:rPr>
        <w:t xml:space="preserve"> </w:t>
      </w:r>
      <w:r w:rsidRPr="002109C4">
        <w:rPr>
          <w:b/>
        </w:rPr>
        <w:t>Кроме того, Комитет настоятельно призывает государство-участник предоставлять защиту и помощь детям, которые в настоящее время живут на улице, а также учитывать мнения таких детей.</w:t>
      </w:r>
      <w:r w:rsidR="006607C3" w:rsidRPr="002109C4">
        <w:rPr>
          <w:b/>
        </w:rPr>
        <w:t xml:space="preserve"> </w:t>
      </w:r>
      <w:r w:rsidRPr="002109C4">
        <w:rPr>
          <w:b/>
        </w:rPr>
        <w:t>Государству-участнику также настоятельно предлагается ра</w:t>
      </w:r>
      <w:r w:rsidRPr="002109C4">
        <w:rPr>
          <w:b/>
        </w:rPr>
        <w:t>з</w:t>
      </w:r>
      <w:r w:rsidRPr="002109C4">
        <w:rPr>
          <w:b/>
        </w:rPr>
        <w:t>работать и осуществить программы по н</w:t>
      </w:r>
      <w:r w:rsidRPr="002109C4">
        <w:rPr>
          <w:b/>
        </w:rPr>
        <w:t>е</w:t>
      </w:r>
      <w:r w:rsidRPr="002109C4">
        <w:rPr>
          <w:b/>
        </w:rPr>
        <w:t>допущению таких ситуаций, при которых дети лишаются семейного и школьн</w:t>
      </w:r>
      <w:r w:rsidRPr="002109C4">
        <w:rPr>
          <w:b/>
        </w:rPr>
        <w:t>о</w:t>
      </w:r>
      <w:r w:rsidRPr="002109C4">
        <w:rPr>
          <w:b/>
        </w:rPr>
        <w:t>го окружения и оказываются на улице.</w:t>
      </w:r>
    </w:p>
    <w:p w:rsidR="006607C3" w:rsidRPr="002109C4" w:rsidRDefault="003C219C" w:rsidP="00285707">
      <w:pPr>
        <w:pStyle w:val="SingleTxtGR"/>
        <w:rPr>
          <w:i/>
        </w:rPr>
      </w:pPr>
      <w:r w:rsidRPr="002109C4">
        <w:rPr>
          <w:i/>
        </w:rPr>
        <w:t>Сексуальная эксплуатация и торговля людьми</w:t>
      </w:r>
    </w:p>
    <w:p w:rsidR="006607C3" w:rsidRPr="00285707" w:rsidRDefault="003C219C" w:rsidP="00285707">
      <w:pPr>
        <w:pStyle w:val="SingleTxtGR"/>
      </w:pPr>
      <w:r w:rsidRPr="00285707">
        <w:t>71)</w:t>
      </w:r>
      <w:r w:rsidRPr="00285707">
        <w:tab/>
        <w:t>Комитет приветствует ратификацию Факультативного протокола к Ко</w:t>
      </w:r>
      <w:r w:rsidRPr="00285707">
        <w:t>н</w:t>
      </w:r>
      <w:r w:rsidRPr="00285707">
        <w:t>венции о правах ребенка, касающегося торговли детьми, детской порнографии и детской проституции, а также создание Национальной группы по предупре</w:t>
      </w:r>
      <w:r w:rsidRPr="00285707">
        <w:t>ж</w:t>
      </w:r>
      <w:r w:rsidRPr="00285707">
        <w:t>дению и пресечению торговли людьми.</w:t>
      </w:r>
      <w:r w:rsidR="006607C3" w:rsidRPr="00285707">
        <w:t xml:space="preserve"> </w:t>
      </w:r>
      <w:r w:rsidRPr="00285707">
        <w:t>Вместе с тем Комитет выражает обе</w:t>
      </w:r>
      <w:r w:rsidRPr="00285707">
        <w:t>с</w:t>
      </w:r>
      <w:r w:rsidRPr="00285707">
        <w:t>покоенность по поводу отсутствия данных и всеобъемлющей национальной стратегии по предупреждению торговли людьми и сексуальной эксплуатации детей.</w:t>
      </w:r>
      <w:r w:rsidR="006607C3" w:rsidRPr="00285707">
        <w:t xml:space="preserve"> </w:t>
      </w:r>
      <w:r w:rsidRPr="00285707">
        <w:t>Комитет также обеспокоен отсутствием программ и услуг по реинтегр</w:t>
      </w:r>
      <w:r w:rsidRPr="00285707">
        <w:t>а</w:t>
      </w:r>
      <w:r w:rsidRPr="00285707">
        <w:t>ции и реабилитации, непосредственно ориентированных на пострадавших д</w:t>
      </w:r>
      <w:r w:rsidRPr="00285707">
        <w:t>е</w:t>
      </w:r>
      <w:r w:rsidRPr="00285707">
        <w:t>тей, и сообщениями о сексуальных надругательствах со стороны сотрудников правоохран</w:t>
      </w:r>
      <w:r w:rsidRPr="00285707">
        <w:t>и</w:t>
      </w:r>
      <w:r w:rsidRPr="00285707">
        <w:t>тельных органов.</w:t>
      </w:r>
      <w:r w:rsidR="006607C3" w:rsidRPr="00285707">
        <w:t xml:space="preserve"> 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72)</w:t>
      </w:r>
      <w:r w:rsidRPr="00285707">
        <w:tab/>
      </w:r>
      <w:r w:rsidRPr="002109C4">
        <w:rPr>
          <w:b/>
        </w:rPr>
        <w:t>Комитет рекомендует государству-участнику: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а)</w:t>
      </w:r>
      <w:r w:rsidRPr="002109C4">
        <w:rPr>
          <w:b/>
        </w:rPr>
        <w:tab/>
        <w:t>активизировать свои усилия по сокращению и предотвращ</w:t>
      </w:r>
      <w:r w:rsidRPr="002109C4">
        <w:rPr>
          <w:b/>
        </w:rPr>
        <w:t>е</w:t>
      </w:r>
      <w:r w:rsidRPr="002109C4">
        <w:rPr>
          <w:b/>
        </w:rPr>
        <w:t>нию случаев сексуальной эксплуатации, продажи детей и торговли людьми, в том числе за счет проведения всеобъемлющего исследов</w:t>
      </w:r>
      <w:r w:rsidRPr="002109C4">
        <w:rPr>
          <w:b/>
        </w:rPr>
        <w:t>а</w:t>
      </w:r>
      <w:r w:rsidRPr="002109C4">
        <w:rPr>
          <w:b/>
        </w:rPr>
        <w:t>ния и сбора данных о распространенности и масштабах данной пр</w:t>
      </w:r>
      <w:r w:rsidRPr="002109C4">
        <w:rPr>
          <w:b/>
        </w:rPr>
        <w:t>о</w:t>
      </w:r>
      <w:r w:rsidRPr="002109C4">
        <w:rPr>
          <w:b/>
        </w:rPr>
        <w:t>блемы, а также путем осуществления всеобъемлющих стратегий и программ;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 xml:space="preserve"> </w:t>
      </w:r>
      <w:r w:rsidRPr="002109C4">
        <w:rPr>
          <w:b/>
        </w:rPr>
        <w:tab/>
        <w:t>b)</w:t>
      </w:r>
      <w:r w:rsidRPr="002109C4">
        <w:rPr>
          <w:b/>
        </w:rPr>
        <w:tab/>
        <w:t>укрепить сотрудничество с властями стран происхождения или назначения детей, выступающих объектами торговли людьми, в ц</w:t>
      </w:r>
      <w:r w:rsidRPr="002109C4">
        <w:rPr>
          <w:b/>
        </w:rPr>
        <w:t>е</w:t>
      </w:r>
      <w:r w:rsidRPr="002109C4">
        <w:rPr>
          <w:b/>
        </w:rPr>
        <w:t>лях преодол</w:t>
      </w:r>
      <w:r w:rsidRPr="002109C4">
        <w:rPr>
          <w:b/>
        </w:rPr>
        <w:t>е</w:t>
      </w:r>
      <w:r w:rsidRPr="002109C4">
        <w:rPr>
          <w:b/>
        </w:rPr>
        <w:t>ния этого явления;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c)</w:t>
      </w:r>
      <w:r w:rsidRPr="002109C4">
        <w:rPr>
          <w:b/>
        </w:rPr>
        <w:tab/>
        <w:t>проводить дальнейшую разъяснительную работу среди специ</w:t>
      </w:r>
      <w:r w:rsidRPr="002109C4">
        <w:rPr>
          <w:b/>
        </w:rPr>
        <w:t>а</w:t>
      </w:r>
      <w:r w:rsidRPr="002109C4">
        <w:rPr>
          <w:b/>
        </w:rPr>
        <w:t>листов, родителей, детей и населения в целом по проблемам, связа</w:t>
      </w:r>
      <w:r w:rsidRPr="002109C4">
        <w:rPr>
          <w:b/>
        </w:rPr>
        <w:t>н</w:t>
      </w:r>
      <w:r w:rsidRPr="002109C4">
        <w:rPr>
          <w:b/>
        </w:rPr>
        <w:t>ным с сексуальными надругательствами над детьми и торговлей людьми, испол</w:t>
      </w:r>
      <w:r w:rsidRPr="002109C4">
        <w:rPr>
          <w:b/>
        </w:rPr>
        <w:t>ь</w:t>
      </w:r>
      <w:r w:rsidRPr="002109C4">
        <w:rPr>
          <w:b/>
        </w:rPr>
        <w:t>зуя в этих целях просветительские мероприятия, включая кампании в средствах массовой информации;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d)</w:t>
      </w:r>
      <w:r w:rsidRPr="002109C4">
        <w:rPr>
          <w:b/>
        </w:rPr>
        <w:tab/>
        <w:t>разработать всеобъемлющую национальную стратегию по пр</w:t>
      </w:r>
      <w:r w:rsidRPr="002109C4">
        <w:rPr>
          <w:b/>
        </w:rPr>
        <w:t>е</w:t>
      </w:r>
      <w:r w:rsidRPr="002109C4">
        <w:rPr>
          <w:b/>
        </w:rPr>
        <w:t>дупреждению торговли людьми и сексуальной эксплуатации детей;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e)</w:t>
      </w:r>
      <w:r w:rsidRPr="002109C4">
        <w:rPr>
          <w:b/>
        </w:rPr>
        <w:tab/>
        <w:t xml:space="preserve">усилить защиту детей </w:t>
      </w:r>
      <w:r w:rsidR="00777506" w:rsidRPr="002109C4">
        <w:rPr>
          <w:b/>
        </w:rPr>
        <w:t>−</w:t>
      </w:r>
      <w:r w:rsidRPr="002109C4">
        <w:rPr>
          <w:b/>
        </w:rPr>
        <w:t xml:space="preserve"> жертв сексуальной эксплуатации и то</w:t>
      </w:r>
      <w:r w:rsidRPr="002109C4">
        <w:rPr>
          <w:b/>
        </w:rPr>
        <w:t>р</w:t>
      </w:r>
      <w:r w:rsidRPr="002109C4">
        <w:rPr>
          <w:b/>
        </w:rPr>
        <w:t>говли людьми, с которыми следует обращаться как с жертвами и не подвергать криминализации.</w:t>
      </w:r>
      <w:r w:rsidR="006607C3" w:rsidRPr="002109C4">
        <w:rPr>
          <w:b/>
        </w:rPr>
        <w:t xml:space="preserve"> </w:t>
      </w:r>
      <w:r w:rsidRPr="002109C4">
        <w:rPr>
          <w:b/>
        </w:rPr>
        <w:t>Комитет рекомендует добиваться этого, в том числе с помощью превентивных мер, защиты свидетелей, с</w:t>
      </w:r>
      <w:r w:rsidRPr="002109C4">
        <w:rPr>
          <w:b/>
        </w:rPr>
        <w:t>о</w:t>
      </w:r>
      <w:r w:rsidRPr="002109C4">
        <w:rPr>
          <w:b/>
        </w:rPr>
        <w:t>циальной реинтеграции, обеспечения доступа к медицинским усл</w:t>
      </w:r>
      <w:r w:rsidRPr="002109C4">
        <w:rPr>
          <w:b/>
        </w:rPr>
        <w:t>у</w:t>
      </w:r>
      <w:r w:rsidRPr="002109C4">
        <w:rPr>
          <w:b/>
        </w:rPr>
        <w:t>гам и психологической помощи, а также путем расширения сотру</w:t>
      </w:r>
      <w:r w:rsidRPr="002109C4">
        <w:rPr>
          <w:b/>
        </w:rPr>
        <w:t>д</w:t>
      </w:r>
      <w:r w:rsidRPr="002109C4">
        <w:rPr>
          <w:b/>
        </w:rPr>
        <w:t>ничества с НПО.</w:t>
      </w:r>
      <w:r w:rsidR="006607C3" w:rsidRPr="002109C4">
        <w:rPr>
          <w:b/>
        </w:rPr>
        <w:t xml:space="preserve"> </w:t>
      </w:r>
      <w:r w:rsidRPr="002109C4">
        <w:rPr>
          <w:b/>
        </w:rPr>
        <w:t>В</w:t>
      </w:r>
      <w:r w:rsidR="006607C3" w:rsidRPr="002109C4">
        <w:rPr>
          <w:b/>
        </w:rPr>
        <w:t xml:space="preserve"> </w:t>
      </w:r>
      <w:r w:rsidRPr="002109C4">
        <w:rPr>
          <w:b/>
        </w:rPr>
        <w:t>этой связи следует учитывать Декларацию и Пр</w:t>
      </w:r>
      <w:r w:rsidRPr="002109C4">
        <w:rPr>
          <w:b/>
        </w:rPr>
        <w:t>о</w:t>
      </w:r>
      <w:r w:rsidRPr="002109C4">
        <w:rPr>
          <w:b/>
        </w:rPr>
        <w:t>грамму действий и Йокога</w:t>
      </w:r>
      <w:r w:rsidRPr="002109C4">
        <w:rPr>
          <w:b/>
        </w:rPr>
        <w:t>м</w:t>
      </w:r>
      <w:r w:rsidRPr="002109C4">
        <w:rPr>
          <w:b/>
        </w:rPr>
        <w:t>ское глобальное обязательство, принятые на первом и втором Всемирных конгрессах против сексуальной эк</w:t>
      </w:r>
      <w:r w:rsidRPr="002109C4">
        <w:rPr>
          <w:b/>
        </w:rPr>
        <w:t>с</w:t>
      </w:r>
      <w:r w:rsidRPr="002109C4">
        <w:rPr>
          <w:b/>
        </w:rPr>
        <w:t>плуат</w:t>
      </w:r>
      <w:r w:rsidRPr="002109C4">
        <w:rPr>
          <w:b/>
        </w:rPr>
        <w:t>а</w:t>
      </w:r>
      <w:r w:rsidRPr="002109C4">
        <w:rPr>
          <w:b/>
        </w:rPr>
        <w:t>ции детей в коммерческих целях, проходивших соответственно в 1996 и 2001 годах;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f)</w:t>
      </w:r>
      <w:r w:rsidRPr="002109C4">
        <w:rPr>
          <w:b/>
        </w:rPr>
        <w:tab/>
        <w:t>обеспечить создание конфиденциального, доступного и учит</w:t>
      </w:r>
      <w:r w:rsidRPr="002109C4">
        <w:rPr>
          <w:b/>
        </w:rPr>
        <w:t>ы</w:t>
      </w:r>
      <w:r w:rsidRPr="002109C4">
        <w:rPr>
          <w:b/>
        </w:rPr>
        <w:t>вающего интересы детей механизма получения и эффективного ра</w:t>
      </w:r>
      <w:r w:rsidRPr="002109C4">
        <w:rPr>
          <w:b/>
        </w:rPr>
        <w:t>с</w:t>
      </w:r>
      <w:r w:rsidRPr="002109C4">
        <w:rPr>
          <w:b/>
        </w:rPr>
        <w:t>смотрения и</w:t>
      </w:r>
      <w:r w:rsidRPr="002109C4">
        <w:rPr>
          <w:b/>
        </w:rPr>
        <w:t>н</w:t>
      </w:r>
      <w:r w:rsidRPr="002109C4">
        <w:rPr>
          <w:b/>
        </w:rPr>
        <w:t>дивидуальных жалоб всех детей, в том числе в возрасте 14</w:t>
      </w:r>
      <w:r w:rsidR="00777506" w:rsidRPr="002109C4">
        <w:rPr>
          <w:b/>
        </w:rPr>
        <w:t>−</w:t>
      </w:r>
      <w:r w:rsidRPr="002109C4">
        <w:rPr>
          <w:b/>
        </w:rPr>
        <w:t>18</w:t>
      </w:r>
      <w:r w:rsidR="006607C3" w:rsidRPr="002109C4">
        <w:rPr>
          <w:b/>
        </w:rPr>
        <w:t xml:space="preserve"> </w:t>
      </w:r>
      <w:r w:rsidRPr="002109C4">
        <w:rPr>
          <w:b/>
        </w:rPr>
        <w:t>лет, в дополнение к существующей бесплатной национальной службе "т</w:t>
      </w:r>
      <w:r w:rsidRPr="002109C4">
        <w:rPr>
          <w:b/>
        </w:rPr>
        <w:t>е</w:t>
      </w:r>
      <w:r w:rsidRPr="002109C4">
        <w:rPr>
          <w:b/>
        </w:rPr>
        <w:t>лефона доверия";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g)</w:t>
      </w:r>
      <w:r w:rsidRPr="002109C4">
        <w:rPr>
          <w:b/>
        </w:rPr>
        <w:tab/>
        <w:t>обеспечить судебное преследование виновных лиц;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h)</w:t>
      </w:r>
      <w:r w:rsidRPr="002109C4">
        <w:rPr>
          <w:b/>
        </w:rPr>
        <w:tab/>
        <w:t>организовать профессиональную подготовку сотрудников пр</w:t>
      </w:r>
      <w:r w:rsidRPr="002109C4">
        <w:rPr>
          <w:b/>
        </w:rPr>
        <w:t>а</w:t>
      </w:r>
      <w:r w:rsidRPr="002109C4">
        <w:rPr>
          <w:b/>
        </w:rPr>
        <w:t>воохранительных органов, социальных работников и прокуроров по уч</w:t>
      </w:r>
      <w:r w:rsidRPr="002109C4">
        <w:rPr>
          <w:b/>
        </w:rPr>
        <w:t>и</w:t>
      </w:r>
      <w:r w:rsidRPr="002109C4">
        <w:rPr>
          <w:b/>
        </w:rPr>
        <w:t>тывающим интересы ребенка процедурам получения, проверки и расследования жалоб, а также судебного преследования виновных лиц;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i)</w:t>
      </w:r>
      <w:r w:rsidRPr="002109C4">
        <w:rPr>
          <w:b/>
        </w:rPr>
        <w:tab/>
        <w:t>при необходимости обратиться за содействием, в частности к ЮНИСЕФ.</w:t>
      </w:r>
    </w:p>
    <w:p w:rsidR="006607C3" w:rsidRPr="002109C4" w:rsidRDefault="003C219C" w:rsidP="00285707">
      <w:pPr>
        <w:pStyle w:val="SingleTxtGR"/>
        <w:rPr>
          <w:i/>
        </w:rPr>
      </w:pPr>
      <w:r w:rsidRPr="002109C4">
        <w:rPr>
          <w:i/>
        </w:rPr>
        <w:t>Правосудие в отношении несовершеннолетних</w:t>
      </w:r>
    </w:p>
    <w:p w:rsidR="006607C3" w:rsidRPr="00285707" w:rsidRDefault="003C219C" w:rsidP="00285707">
      <w:pPr>
        <w:pStyle w:val="SingleTxtGR"/>
      </w:pPr>
      <w:r w:rsidRPr="00285707">
        <w:t>73)</w:t>
      </w:r>
      <w:r w:rsidRPr="00285707">
        <w:tab/>
        <w:t>Комитет приветствует принятие Закона о несовершеннолетних правон</w:t>
      </w:r>
      <w:r w:rsidRPr="00285707">
        <w:t>а</w:t>
      </w:r>
      <w:r w:rsidRPr="00285707">
        <w:t>рушителях и об уголовно-правовой защите несовершеннолетних, который с</w:t>
      </w:r>
      <w:r w:rsidRPr="00285707">
        <w:t>о</w:t>
      </w:r>
      <w:r w:rsidRPr="00285707">
        <w:t>держит конкретные положения, касающиеся несовершеннолетних правонар</w:t>
      </w:r>
      <w:r w:rsidRPr="00285707">
        <w:t>у</w:t>
      </w:r>
      <w:r w:rsidRPr="00285707">
        <w:t>шителей, такие, как обязательная защита несовершеннолетних, иммунитеты и ограниченная продолжительность судебного разбирательства, а также примен</w:t>
      </w:r>
      <w:r w:rsidRPr="00285707">
        <w:t>е</w:t>
      </w:r>
      <w:r w:rsidRPr="00285707">
        <w:t>ние воспитательных мер вместо тюремного заключения.</w:t>
      </w:r>
      <w:r w:rsidR="006607C3" w:rsidRPr="00285707">
        <w:t xml:space="preserve"> </w:t>
      </w:r>
      <w:r w:rsidRPr="00285707">
        <w:t>Комитет также приве</w:t>
      </w:r>
      <w:r w:rsidRPr="00285707">
        <w:t>т</w:t>
      </w:r>
      <w:r w:rsidRPr="00285707">
        <w:t>ствует различные проекты, направленные на реинтеграцию несовершенноле</w:t>
      </w:r>
      <w:r w:rsidRPr="00285707">
        <w:t>т</w:t>
      </w:r>
      <w:r w:rsidRPr="00285707">
        <w:t>них правонарушителей.</w:t>
      </w:r>
      <w:r w:rsidR="006607C3" w:rsidRPr="00285707">
        <w:t xml:space="preserve"> </w:t>
      </w:r>
      <w:r w:rsidRPr="00285707">
        <w:t>Комитет обеспокоен несоблюдением действующих п</w:t>
      </w:r>
      <w:r w:rsidRPr="00285707">
        <w:t>о</w:t>
      </w:r>
      <w:r w:rsidRPr="00285707">
        <w:t>ложений в силу различных фактических препятствий и отсутствием эффекти</w:t>
      </w:r>
      <w:r w:rsidRPr="00285707">
        <w:t>в</w:t>
      </w:r>
      <w:r w:rsidRPr="00285707">
        <w:t>ной системы отправления правосудия по делам несовершеннолетних, спец</w:t>
      </w:r>
      <w:r w:rsidRPr="00285707">
        <w:t>и</w:t>
      </w:r>
      <w:r w:rsidRPr="00285707">
        <w:t>альных прокуроров, судей и социальных работников, которые занимались бы проблемами детей, находящихся в конфликте с законом.</w:t>
      </w:r>
    </w:p>
    <w:p w:rsidR="006607C3" w:rsidRPr="002109C4" w:rsidRDefault="003C219C" w:rsidP="00285707">
      <w:pPr>
        <w:pStyle w:val="SingleTxtGR"/>
        <w:rPr>
          <w:b/>
        </w:rPr>
      </w:pPr>
      <w:r w:rsidRPr="00285707">
        <w:t>74)</w:t>
      </w:r>
      <w:r w:rsidRPr="00285707">
        <w:tab/>
      </w:r>
      <w:r w:rsidRPr="002109C4">
        <w:rPr>
          <w:b/>
        </w:rPr>
        <w:t>Комитет рекомендует государству участнику:</w:t>
      </w:r>
    </w:p>
    <w:p w:rsidR="006607C3" w:rsidRPr="002109C4" w:rsidRDefault="003C219C" w:rsidP="002109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а)</w:t>
      </w:r>
      <w:r w:rsidRPr="002109C4">
        <w:rPr>
          <w:b/>
        </w:rPr>
        <w:tab/>
        <w:t>продолжать и активизировать свои усилия по обеспечению полного соблюдения норм, касающихся отправления правосудия в отношении несовершеннолетних, в частности статей 37, 40 и 39 Ко</w:t>
      </w:r>
      <w:r w:rsidRPr="002109C4">
        <w:rPr>
          <w:b/>
        </w:rPr>
        <w:t>н</w:t>
      </w:r>
      <w:r w:rsidRPr="002109C4">
        <w:rPr>
          <w:b/>
        </w:rPr>
        <w:t>венции и других соответствующих международных норм в этой о</w:t>
      </w:r>
      <w:r w:rsidRPr="002109C4">
        <w:rPr>
          <w:b/>
        </w:rPr>
        <w:t>б</w:t>
      </w:r>
      <w:r w:rsidRPr="002109C4">
        <w:rPr>
          <w:b/>
        </w:rPr>
        <w:t>ласти, таких, как М</w:t>
      </w:r>
      <w:r w:rsidRPr="002109C4">
        <w:rPr>
          <w:b/>
        </w:rPr>
        <w:t>и</w:t>
      </w:r>
      <w:r w:rsidRPr="002109C4">
        <w:rPr>
          <w:b/>
        </w:rPr>
        <w:t>нимальные стандартные правила Организации Объединенных Наций, касающиеся отправления правосудия в отн</w:t>
      </w:r>
      <w:r w:rsidRPr="002109C4">
        <w:rPr>
          <w:b/>
        </w:rPr>
        <w:t>о</w:t>
      </w:r>
      <w:r w:rsidRPr="002109C4">
        <w:rPr>
          <w:b/>
        </w:rPr>
        <w:t>шении несовершеннолетних (П</w:t>
      </w:r>
      <w:r w:rsidRPr="002109C4">
        <w:rPr>
          <w:b/>
        </w:rPr>
        <w:t>е</w:t>
      </w:r>
      <w:r w:rsidRPr="002109C4">
        <w:rPr>
          <w:b/>
        </w:rPr>
        <w:t>кинские правила), Руководящие принципы Организации Объединенных Наций для предупреждения преступности среди несовершеннолетних (Эр-Риядские руководящие принципы) и Правила Организации Объединенных Наций, каса</w:t>
      </w:r>
      <w:r w:rsidRPr="002109C4">
        <w:rPr>
          <w:b/>
        </w:rPr>
        <w:t>ю</w:t>
      </w:r>
      <w:r w:rsidRPr="002109C4">
        <w:rPr>
          <w:b/>
        </w:rPr>
        <w:t>щиеся защиты несовершеннолетних, лишенных свободы (Г</w:t>
      </w:r>
      <w:r w:rsidRPr="002109C4">
        <w:rPr>
          <w:b/>
        </w:rPr>
        <w:t>а</w:t>
      </w:r>
      <w:r w:rsidRPr="002109C4">
        <w:rPr>
          <w:b/>
        </w:rPr>
        <w:t>ванские правила), с учетом принятого Комитетом замечания общего п</w:t>
      </w:r>
      <w:r w:rsidRPr="002109C4">
        <w:rPr>
          <w:b/>
        </w:rPr>
        <w:t>о</w:t>
      </w:r>
      <w:r w:rsidRPr="002109C4">
        <w:rPr>
          <w:b/>
        </w:rPr>
        <w:t>рядка №</w:t>
      </w:r>
      <w:r w:rsidR="006607C3" w:rsidRPr="002109C4">
        <w:rPr>
          <w:b/>
        </w:rPr>
        <w:t xml:space="preserve"> </w:t>
      </w:r>
      <w:r w:rsidRPr="002109C4">
        <w:rPr>
          <w:b/>
        </w:rPr>
        <w:t>10 (2007) о правах детей в рамках отправления правосудия в о</w:t>
      </w:r>
      <w:r w:rsidRPr="002109C4">
        <w:rPr>
          <w:b/>
        </w:rPr>
        <w:t>т</w:t>
      </w:r>
      <w:r w:rsidRPr="002109C4">
        <w:rPr>
          <w:b/>
        </w:rPr>
        <w:t>ношении несовершеннолетних;</w:t>
      </w:r>
    </w:p>
    <w:p w:rsidR="006607C3" w:rsidRPr="002109C4" w:rsidRDefault="003C219C" w:rsidP="00285707">
      <w:pPr>
        <w:pStyle w:val="SingleTxtGR"/>
        <w:rPr>
          <w:b/>
        </w:rPr>
      </w:pPr>
      <w:r w:rsidRPr="002109C4">
        <w:rPr>
          <w:b/>
        </w:rPr>
        <w:tab/>
        <w:t>b)</w:t>
      </w:r>
      <w:r w:rsidRPr="002109C4">
        <w:rPr>
          <w:b/>
        </w:rPr>
        <w:tab/>
        <w:t>в приоритетном порядке уделять особое внимание:</w:t>
      </w:r>
    </w:p>
    <w:p w:rsidR="006607C3" w:rsidRPr="002109C4" w:rsidRDefault="003C219C" w:rsidP="00302FC4">
      <w:pPr>
        <w:pStyle w:val="SingleTxtGR"/>
        <w:ind w:left="2835" w:hanging="1701"/>
        <w:rPr>
          <w:b/>
        </w:rPr>
      </w:pPr>
      <w:r w:rsidRPr="002109C4">
        <w:rPr>
          <w:b/>
        </w:rPr>
        <w:tab/>
      </w:r>
      <w:r w:rsidRPr="002109C4">
        <w:rPr>
          <w:b/>
        </w:rPr>
        <w:tab/>
        <w:t>i)</w:t>
      </w:r>
      <w:r w:rsidRPr="002109C4">
        <w:rPr>
          <w:b/>
        </w:rPr>
        <w:tab/>
        <w:t>необходимости принятия мер по предупреждению и с</w:t>
      </w:r>
      <w:r w:rsidRPr="002109C4">
        <w:rPr>
          <w:b/>
        </w:rPr>
        <w:t>о</w:t>
      </w:r>
      <w:r w:rsidRPr="002109C4">
        <w:rPr>
          <w:b/>
        </w:rPr>
        <w:t>кращению использования досудебного и других видов с</w:t>
      </w:r>
      <w:r w:rsidRPr="002109C4">
        <w:rPr>
          <w:b/>
        </w:rPr>
        <w:t>о</w:t>
      </w:r>
      <w:r w:rsidRPr="002109C4">
        <w:rPr>
          <w:b/>
        </w:rPr>
        <w:t>держания под стражей и обеспечить, чтобы такое соде</w:t>
      </w:r>
      <w:r w:rsidRPr="002109C4">
        <w:rPr>
          <w:b/>
        </w:rPr>
        <w:t>р</w:t>
      </w:r>
      <w:r w:rsidRPr="002109C4">
        <w:rPr>
          <w:b/>
        </w:rPr>
        <w:t>жание под стражей было как можно менее продолжител</w:t>
      </w:r>
      <w:r w:rsidRPr="002109C4">
        <w:rPr>
          <w:b/>
        </w:rPr>
        <w:t>ь</w:t>
      </w:r>
      <w:r w:rsidRPr="002109C4">
        <w:rPr>
          <w:b/>
        </w:rPr>
        <w:t>ным, в частности путем введения и применения таких альтернативных тюремному заключению мер, как н</w:t>
      </w:r>
      <w:r w:rsidRPr="002109C4">
        <w:rPr>
          <w:b/>
        </w:rPr>
        <w:t>а</w:t>
      </w:r>
      <w:r w:rsidRPr="002109C4">
        <w:rPr>
          <w:b/>
        </w:rPr>
        <w:t>правление на общественные работы, меры вмешательс</w:t>
      </w:r>
      <w:r w:rsidRPr="002109C4">
        <w:rPr>
          <w:b/>
        </w:rPr>
        <w:t>т</w:t>
      </w:r>
      <w:r w:rsidRPr="002109C4">
        <w:rPr>
          <w:b/>
        </w:rPr>
        <w:t>ва в порядке восстановительного пр</w:t>
      </w:r>
      <w:r w:rsidRPr="002109C4">
        <w:rPr>
          <w:b/>
        </w:rPr>
        <w:t>а</w:t>
      </w:r>
      <w:r w:rsidRPr="002109C4">
        <w:rPr>
          <w:b/>
        </w:rPr>
        <w:t>восудия и т.д.;</w:t>
      </w:r>
    </w:p>
    <w:p w:rsidR="006607C3" w:rsidRPr="002109C4" w:rsidRDefault="003C219C" w:rsidP="00302FC4">
      <w:pPr>
        <w:pStyle w:val="SingleTxtGR"/>
        <w:ind w:left="2835" w:hanging="1701"/>
        <w:rPr>
          <w:b/>
        </w:rPr>
      </w:pPr>
      <w:r w:rsidRPr="002109C4">
        <w:rPr>
          <w:b/>
        </w:rPr>
        <w:tab/>
      </w:r>
      <w:r w:rsidRPr="002109C4">
        <w:rPr>
          <w:b/>
        </w:rPr>
        <w:tab/>
        <w:t>ii)</w:t>
      </w:r>
      <w:r w:rsidRPr="002109C4">
        <w:rPr>
          <w:b/>
        </w:rPr>
        <w:tab/>
        <w:t>необходимости подготовки сотрудников полиции, прок</w:t>
      </w:r>
      <w:r w:rsidRPr="002109C4">
        <w:rPr>
          <w:b/>
        </w:rPr>
        <w:t>у</w:t>
      </w:r>
      <w:r w:rsidRPr="002109C4">
        <w:rPr>
          <w:b/>
        </w:rPr>
        <w:t>роров, судей, сотрудников службы пробации и других лиц, которые занимаются работой с детьми, находящимися в конфликте с законом, для обеспечения, в частности того, чтобы допросы таких детей проводились подготовленн</w:t>
      </w:r>
      <w:r w:rsidRPr="002109C4">
        <w:rPr>
          <w:b/>
        </w:rPr>
        <w:t>ы</w:t>
      </w:r>
      <w:r w:rsidRPr="002109C4">
        <w:rPr>
          <w:b/>
        </w:rPr>
        <w:t>ми сотрудниками полиции, которые в безотлагательном порядке уведомляют родителей об аресте их ребенка и с</w:t>
      </w:r>
      <w:r w:rsidRPr="002109C4">
        <w:rPr>
          <w:b/>
        </w:rPr>
        <w:t>о</w:t>
      </w:r>
      <w:r w:rsidRPr="002109C4">
        <w:rPr>
          <w:b/>
        </w:rPr>
        <w:t>действуют предоставлению ребенку правовой п</w:t>
      </w:r>
      <w:r w:rsidRPr="002109C4">
        <w:rPr>
          <w:b/>
        </w:rPr>
        <w:t>о</w:t>
      </w:r>
      <w:r w:rsidRPr="002109C4">
        <w:rPr>
          <w:b/>
        </w:rPr>
        <w:t>мощи;</w:t>
      </w:r>
    </w:p>
    <w:p w:rsidR="006607C3" w:rsidRPr="002109C4" w:rsidRDefault="003C219C" w:rsidP="00302FC4">
      <w:pPr>
        <w:pStyle w:val="SingleTxtGR"/>
        <w:ind w:left="2835" w:hanging="1701"/>
        <w:rPr>
          <w:b/>
        </w:rPr>
      </w:pPr>
      <w:r w:rsidRPr="002109C4">
        <w:rPr>
          <w:b/>
        </w:rPr>
        <w:tab/>
      </w:r>
      <w:r w:rsidRPr="002109C4">
        <w:rPr>
          <w:b/>
        </w:rPr>
        <w:tab/>
        <w:t>iii)</w:t>
      </w:r>
      <w:r w:rsidRPr="002109C4">
        <w:rPr>
          <w:b/>
        </w:rPr>
        <w:tab/>
        <w:t>необходимости поощрения, согласно пункту 1 статьи 40 Конвенции, социальной реинтеграции детей в общество;</w:t>
      </w:r>
    </w:p>
    <w:p w:rsidR="006607C3" w:rsidRPr="002109C4" w:rsidRDefault="003C219C" w:rsidP="00302F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с)</w:t>
      </w:r>
      <w:r w:rsidRPr="002109C4">
        <w:rPr>
          <w:b/>
        </w:rPr>
        <w:tab/>
        <w:t>активизировать превентивные меры, в частности поддержку роли семьи и общины в целях оказания содействия устранению с</w:t>
      </w:r>
      <w:r w:rsidRPr="002109C4">
        <w:rPr>
          <w:b/>
        </w:rPr>
        <w:t>о</w:t>
      </w:r>
      <w:r w:rsidRPr="002109C4">
        <w:rPr>
          <w:b/>
        </w:rPr>
        <w:t>циальных условий, приводящих к таким проблемам, как дели</w:t>
      </w:r>
      <w:r w:rsidRPr="002109C4">
        <w:rPr>
          <w:b/>
        </w:rPr>
        <w:t>н</w:t>
      </w:r>
      <w:r w:rsidRPr="002109C4">
        <w:rPr>
          <w:b/>
        </w:rPr>
        <w:t>квентность и пр</w:t>
      </w:r>
      <w:r w:rsidRPr="002109C4">
        <w:rPr>
          <w:b/>
        </w:rPr>
        <w:t>е</w:t>
      </w:r>
      <w:r w:rsidRPr="002109C4">
        <w:rPr>
          <w:b/>
        </w:rPr>
        <w:t>ступность;</w:t>
      </w:r>
    </w:p>
    <w:p w:rsidR="006607C3" w:rsidRPr="002109C4" w:rsidRDefault="003C219C" w:rsidP="00285707">
      <w:pPr>
        <w:pStyle w:val="SingleTxtGR"/>
        <w:rPr>
          <w:b/>
        </w:rPr>
      </w:pPr>
      <w:r w:rsidRPr="002109C4">
        <w:rPr>
          <w:b/>
        </w:rPr>
        <w:tab/>
        <w:t>d)</w:t>
      </w:r>
      <w:r w:rsidRPr="002109C4">
        <w:rPr>
          <w:b/>
        </w:rPr>
        <w:tab/>
        <w:t>улучшить соблюдение существующего законодательства;</w:t>
      </w:r>
    </w:p>
    <w:p w:rsidR="006607C3" w:rsidRPr="002109C4" w:rsidRDefault="003C219C" w:rsidP="00302FC4">
      <w:pPr>
        <w:pStyle w:val="SingleTxtGR"/>
        <w:ind w:left="1701" w:hanging="567"/>
        <w:rPr>
          <w:b/>
        </w:rPr>
      </w:pPr>
      <w:r w:rsidRPr="002109C4">
        <w:rPr>
          <w:b/>
        </w:rPr>
        <w:tab/>
        <w:t>e)</w:t>
      </w:r>
      <w:r w:rsidRPr="002109C4">
        <w:rPr>
          <w:b/>
        </w:rPr>
        <w:tab/>
        <w:t>обращаться за дальнейшей технической помощью в области отправления правосудия в отношении несовершеннолетних и подг</w:t>
      </w:r>
      <w:r w:rsidRPr="002109C4">
        <w:rPr>
          <w:b/>
        </w:rPr>
        <w:t>о</w:t>
      </w:r>
      <w:r w:rsidRPr="002109C4">
        <w:rPr>
          <w:b/>
        </w:rPr>
        <w:t>товки сотрудников полиции к Межучрежденческой группе по вопр</w:t>
      </w:r>
      <w:r w:rsidRPr="002109C4">
        <w:rPr>
          <w:b/>
        </w:rPr>
        <w:t>о</w:t>
      </w:r>
      <w:r w:rsidRPr="002109C4">
        <w:rPr>
          <w:b/>
        </w:rPr>
        <w:t>сам отправления правосудия в отношении несовершеннолетних и к другим организ</w:t>
      </w:r>
      <w:r w:rsidRPr="002109C4">
        <w:rPr>
          <w:b/>
        </w:rPr>
        <w:t>а</w:t>
      </w:r>
      <w:r w:rsidRPr="002109C4">
        <w:rPr>
          <w:b/>
        </w:rPr>
        <w:t>циям, включая ЮНИСЕФ.</w:t>
      </w:r>
    </w:p>
    <w:p w:rsidR="006607C3" w:rsidRPr="00302FC4" w:rsidRDefault="003C219C" w:rsidP="00285707">
      <w:pPr>
        <w:pStyle w:val="SingleTxtGR"/>
        <w:rPr>
          <w:i/>
        </w:rPr>
      </w:pPr>
      <w:r w:rsidRPr="00302FC4">
        <w:rPr>
          <w:i/>
        </w:rPr>
        <w:t>Дети из числа рома</w:t>
      </w:r>
    </w:p>
    <w:p w:rsidR="006607C3" w:rsidRPr="00285707" w:rsidRDefault="003C219C" w:rsidP="00285707">
      <w:pPr>
        <w:pStyle w:val="SingleTxtGR"/>
      </w:pPr>
      <w:r w:rsidRPr="00285707">
        <w:t>75)</w:t>
      </w:r>
      <w:r w:rsidRPr="00285707">
        <w:tab/>
        <w:t>Отмечая предпринятые государством-участником усилия, такие, как пр</w:t>
      </w:r>
      <w:r w:rsidRPr="00285707">
        <w:t>и</w:t>
      </w:r>
      <w:r w:rsidRPr="00285707">
        <w:t>нятие Закона о защите прав и свобод национальных меньшинств, Комитет вм</w:t>
      </w:r>
      <w:r w:rsidRPr="00285707">
        <w:t>е</w:t>
      </w:r>
      <w:r w:rsidRPr="00285707">
        <w:t xml:space="preserve">сте с тем </w:t>
      </w:r>
      <w:r w:rsidR="00EC69C4">
        <w:t>по-прежнему</w:t>
      </w:r>
      <w:r w:rsidRPr="00285707">
        <w:t xml:space="preserve"> серьезно обеспокоен существованием негативных пре</w:t>
      </w:r>
      <w:r w:rsidRPr="00285707">
        <w:t>д</w:t>
      </w:r>
      <w:r w:rsidRPr="00285707">
        <w:t>ставлений и предрассудков среди широких слоев населения, а также общим п</w:t>
      </w:r>
      <w:r w:rsidRPr="00285707">
        <w:t>о</w:t>
      </w:r>
      <w:r w:rsidRPr="00285707">
        <w:t>ложением детей из числа меньшинств, и особенно детей из числа рома.</w:t>
      </w:r>
      <w:r w:rsidR="006607C3" w:rsidRPr="00285707">
        <w:t xml:space="preserve"> </w:t>
      </w:r>
      <w:r w:rsidRPr="00285707">
        <w:t>Ком</w:t>
      </w:r>
      <w:r w:rsidRPr="00285707">
        <w:t>и</w:t>
      </w:r>
      <w:r w:rsidRPr="00285707">
        <w:t>тет обеспокоен последствиями такого положения с точки зрения дискримин</w:t>
      </w:r>
      <w:r w:rsidRPr="00285707">
        <w:t>а</w:t>
      </w:r>
      <w:r w:rsidRPr="00285707">
        <w:t>ции и различий, нищеты и лишения равного доступа к здравоохранению, обр</w:t>
      </w:r>
      <w:r w:rsidRPr="00285707">
        <w:t>а</w:t>
      </w:r>
      <w:r w:rsidRPr="00285707">
        <w:t>зованию, жилищу, занятости, отказа в зачислении в школы, случаев ранних бр</w:t>
      </w:r>
      <w:r w:rsidRPr="00285707">
        <w:t>а</w:t>
      </w:r>
      <w:r w:rsidRPr="00285707">
        <w:t>ков и достойных условий жизни.</w:t>
      </w:r>
      <w:r w:rsidR="006607C3" w:rsidRPr="00285707">
        <w:t xml:space="preserve"> </w:t>
      </w:r>
      <w:r w:rsidRPr="00285707">
        <w:t>Комитет также обеспокоен крайне низкими уровнями их участия в программах по развитию в раннем детском возрасте, в системе дневного ухода, а также лиш</w:t>
      </w:r>
      <w:r w:rsidRPr="00285707">
        <w:t>е</w:t>
      </w:r>
      <w:r w:rsidRPr="00285707">
        <w:t>нием их доступа к образованию.</w:t>
      </w:r>
    </w:p>
    <w:p w:rsidR="006607C3" w:rsidRPr="00302FC4" w:rsidRDefault="003C219C" w:rsidP="00285707">
      <w:pPr>
        <w:pStyle w:val="SingleTxtGR"/>
        <w:rPr>
          <w:b/>
        </w:rPr>
      </w:pPr>
      <w:r w:rsidRPr="00285707">
        <w:t>76)</w:t>
      </w:r>
      <w:r w:rsidRPr="00285707">
        <w:tab/>
      </w:r>
      <w:r w:rsidRPr="00302FC4">
        <w:rPr>
          <w:b/>
        </w:rPr>
        <w:t>Комитет настоятельно призывает государство-участник:</w:t>
      </w:r>
    </w:p>
    <w:p w:rsidR="006607C3" w:rsidRPr="00302FC4" w:rsidRDefault="003C219C" w:rsidP="00302FC4">
      <w:pPr>
        <w:pStyle w:val="SingleTxtGR"/>
        <w:ind w:left="1701" w:hanging="567"/>
        <w:rPr>
          <w:b/>
        </w:rPr>
      </w:pPr>
      <w:r w:rsidRPr="00302FC4">
        <w:rPr>
          <w:b/>
        </w:rPr>
        <w:tab/>
        <w:t>а)</w:t>
      </w:r>
      <w:r w:rsidRPr="00302FC4">
        <w:rPr>
          <w:b/>
        </w:rPr>
        <w:tab/>
        <w:t>инициировать кампании, в том числе с использованием средств массовой информации, на всех уровнях и во всех регионах, с целью преодоления негативных представлений о рома в обществе в целом и среди с</w:t>
      </w:r>
      <w:r w:rsidRPr="00302FC4">
        <w:rPr>
          <w:b/>
        </w:rPr>
        <w:t>о</w:t>
      </w:r>
      <w:r w:rsidRPr="00302FC4">
        <w:rPr>
          <w:b/>
        </w:rPr>
        <w:t>трудников полиции и других профессиональных групп;</w:t>
      </w:r>
    </w:p>
    <w:p w:rsidR="006607C3" w:rsidRPr="00302FC4" w:rsidRDefault="003C219C" w:rsidP="00302FC4">
      <w:pPr>
        <w:pStyle w:val="SingleTxtGR"/>
        <w:ind w:left="1701" w:hanging="567"/>
        <w:rPr>
          <w:b/>
        </w:rPr>
      </w:pPr>
      <w:r w:rsidRPr="00302FC4">
        <w:rPr>
          <w:b/>
        </w:rPr>
        <w:tab/>
        <w:t>b)</w:t>
      </w:r>
      <w:r w:rsidRPr="00302FC4">
        <w:rPr>
          <w:b/>
        </w:rPr>
        <w:tab/>
        <w:t>активизировать свои усилия по устранению дискриминации и продолжать разрабатывать и осуществлять в тесном сотрудничестве с самим сообществом рома политические меры и программы, н</w:t>
      </w:r>
      <w:r w:rsidRPr="00302FC4">
        <w:rPr>
          <w:b/>
        </w:rPr>
        <w:t>а</w:t>
      </w:r>
      <w:r w:rsidRPr="00302FC4">
        <w:rPr>
          <w:b/>
        </w:rPr>
        <w:t>правленные на обеспечение равного доступа к приемлемым в кул</w:t>
      </w:r>
      <w:r w:rsidRPr="00302FC4">
        <w:rPr>
          <w:b/>
        </w:rPr>
        <w:t>ь</w:t>
      </w:r>
      <w:r w:rsidRPr="00302FC4">
        <w:rPr>
          <w:b/>
        </w:rPr>
        <w:t>турном отношении услугам, включая развитие и образование в ра</w:t>
      </w:r>
      <w:r w:rsidRPr="00302FC4">
        <w:rPr>
          <w:b/>
        </w:rPr>
        <w:t>н</w:t>
      </w:r>
      <w:r w:rsidRPr="00302FC4">
        <w:rPr>
          <w:b/>
        </w:rPr>
        <w:t>нем детском возрасте;</w:t>
      </w:r>
    </w:p>
    <w:p w:rsidR="006607C3" w:rsidRPr="00302FC4" w:rsidRDefault="003C219C" w:rsidP="00302FC4">
      <w:pPr>
        <w:pStyle w:val="SingleTxtGR"/>
        <w:ind w:left="1701" w:hanging="567"/>
        <w:rPr>
          <w:b/>
        </w:rPr>
      </w:pPr>
      <w:r w:rsidRPr="00302FC4">
        <w:rPr>
          <w:b/>
        </w:rPr>
        <w:tab/>
        <w:t>с)</w:t>
      </w:r>
      <w:r w:rsidRPr="00302FC4">
        <w:rPr>
          <w:b/>
        </w:rPr>
        <w:tab/>
        <w:t>принять все необходимые меры для систематической регистр</w:t>
      </w:r>
      <w:r w:rsidRPr="00302FC4">
        <w:rPr>
          <w:b/>
        </w:rPr>
        <w:t>а</w:t>
      </w:r>
      <w:r w:rsidRPr="00302FC4">
        <w:rPr>
          <w:b/>
        </w:rPr>
        <w:t>ции детей из числа рома, с тем чтобы обеспечить им равный доступ к медицинским услугам и не допускать безгражда</w:t>
      </w:r>
      <w:r w:rsidRPr="00302FC4">
        <w:rPr>
          <w:b/>
        </w:rPr>
        <w:t>н</w:t>
      </w:r>
      <w:r w:rsidRPr="00302FC4">
        <w:rPr>
          <w:b/>
        </w:rPr>
        <w:t>ства;</w:t>
      </w:r>
    </w:p>
    <w:p w:rsidR="006607C3" w:rsidRPr="00302FC4" w:rsidRDefault="003C219C" w:rsidP="00302FC4">
      <w:pPr>
        <w:pStyle w:val="SingleTxtGR"/>
        <w:ind w:left="1701" w:hanging="567"/>
        <w:rPr>
          <w:b/>
        </w:rPr>
      </w:pPr>
      <w:r w:rsidRPr="00302FC4">
        <w:rPr>
          <w:b/>
        </w:rPr>
        <w:tab/>
        <w:t>d)</w:t>
      </w:r>
      <w:r w:rsidRPr="00302FC4">
        <w:rPr>
          <w:b/>
        </w:rPr>
        <w:tab/>
        <w:t>разработать компоненты учебных программ для детей на уро</w:t>
      </w:r>
      <w:r w:rsidRPr="00302FC4">
        <w:rPr>
          <w:b/>
        </w:rPr>
        <w:t>в</w:t>
      </w:r>
      <w:r w:rsidRPr="00302FC4">
        <w:rPr>
          <w:b/>
        </w:rPr>
        <w:t>не школ, в том числе по истории и культуре рома, в целях поощрения взаимопонимания, терпимости и соблюдения прав рома в сербском обществе, а также повышения степени их владения сербским яз</w:t>
      </w:r>
      <w:r w:rsidRPr="00302FC4">
        <w:rPr>
          <w:b/>
        </w:rPr>
        <w:t>ы</w:t>
      </w:r>
      <w:r w:rsidRPr="00302FC4">
        <w:rPr>
          <w:b/>
        </w:rPr>
        <w:t>ком;</w:t>
      </w:r>
    </w:p>
    <w:p w:rsidR="006607C3" w:rsidRPr="00302FC4" w:rsidRDefault="003C219C" w:rsidP="00302FC4">
      <w:pPr>
        <w:pStyle w:val="SingleTxtGR"/>
        <w:ind w:left="1701" w:hanging="567"/>
        <w:rPr>
          <w:b/>
        </w:rPr>
      </w:pPr>
      <w:r w:rsidRPr="00302FC4">
        <w:rPr>
          <w:b/>
        </w:rPr>
        <w:tab/>
        <w:t>е)</w:t>
      </w:r>
      <w:r w:rsidRPr="00302FC4">
        <w:rPr>
          <w:b/>
        </w:rPr>
        <w:tab/>
        <w:t>повысить понимание среди общин рома достоинства девочек, их права на доступ к образованию без какой-либо дискриминации, а также их права на защиту от ранних браков и их пагубных последс</w:t>
      </w:r>
      <w:r w:rsidRPr="00302FC4">
        <w:rPr>
          <w:b/>
        </w:rPr>
        <w:t>т</w:t>
      </w:r>
      <w:r w:rsidRPr="00302FC4">
        <w:rPr>
          <w:b/>
        </w:rPr>
        <w:t>вий.</w:t>
      </w:r>
    </w:p>
    <w:p w:rsidR="006607C3" w:rsidRPr="00285707" w:rsidRDefault="00302FC4" w:rsidP="00302FC4">
      <w:pPr>
        <w:pStyle w:val="H23GR"/>
      </w:pPr>
      <w:r>
        <w:tab/>
      </w:r>
      <w:r w:rsidR="003C219C" w:rsidRPr="00285707">
        <w:t>8.</w:t>
      </w:r>
      <w:r w:rsidR="003C219C" w:rsidRPr="00285707">
        <w:tab/>
        <w:t>Ратификация договоров по правам человека</w:t>
      </w:r>
    </w:p>
    <w:p w:rsidR="006607C3" w:rsidRPr="00285707" w:rsidRDefault="003C219C" w:rsidP="00285707">
      <w:pPr>
        <w:pStyle w:val="SingleTxtGR"/>
      </w:pPr>
      <w:r w:rsidRPr="00285707">
        <w:t>77)</w:t>
      </w:r>
      <w:r w:rsidRPr="00285707">
        <w:tab/>
        <w:t>Комитет призывает государство-участник ратифицировать Междунаро</w:t>
      </w:r>
      <w:r w:rsidRPr="00285707">
        <w:t>д</w:t>
      </w:r>
      <w:r w:rsidRPr="00285707">
        <w:t>ную конвенцию о защите прав всех трудящихся-мигрантов и членов их семей и Конвенцию о правах инвалидов и Факультативный протокол к ней.</w:t>
      </w:r>
    </w:p>
    <w:p w:rsidR="006607C3" w:rsidRPr="00285707" w:rsidRDefault="00302FC4" w:rsidP="00302FC4">
      <w:pPr>
        <w:pStyle w:val="H23GR"/>
      </w:pPr>
      <w:r>
        <w:tab/>
      </w:r>
      <w:r w:rsidR="003C219C" w:rsidRPr="00285707">
        <w:t>9.</w:t>
      </w:r>
      <w:r w:rsidR="003C219C" w:rsidRPr="00285707">
        <w:tab/>
        <w:t>Последующая деятельность и распространение информации</w:t>
      </w:r>
    </w:p>
    <w:p w:rsidR="006607C3" w:rsidRPr="00302FC4" w:rsidRDefault="003C219C" w:rsidP="00285707">
      <w:pPr>
        <w:pStyle w:val="SingleTxtGR"/>
        <w:rPr>
          <w:i/>
        </w:rPr>
      </w:pPr>
      <w:r w:rsidRPr="00302FC4">
        <w:rPr>
          <w:i/>
        </w:rPr>
        <w:t>Последующая деятельность</w:t>
      </w:r>
    </w:p>
    <w:p w:rsidR="006607C3" w:rsidRPr="00302FC4" w:rsidRDefault="003C219C" w:rsidP="00285707">
      <w:pPr>
        <w:pStyle w:val="SingleTxtGR"/>
        <w:rPr>
          <w:b/>
        </w:rPr>
      </w:pPr>
      <w:r w:rsidRPr="00285707">
        <w:t>78)</w:t>
      </w:r>
      <w:r w:rsidRPr="00285707">
        <w:tab/>
      </w:r>
      <w:r w:rsidRPr="00302FC4">
        <w:rPr>
          <w:b/>
        </w:rPr>
        <w:t>Комитет рекомендует государству-участнику принять все надлеж</w:t>
      </w:r>
      <w:r w:rsidRPr="00302FC4">
        <w:rPr>
          <w:b/>
        </w:rPr>
        <w:t>а</w:t>
      </w:r>
      <w:r w:rsidRPr="00302FC4">
        <w:rPr>
          <w:b/>
        </w:rPr>
        <w:t>щие меры для обеспечения осуществления в полном объеме настоящих р</w:t>
      </w:r>
      <w:r w:rsidRPr="00302FC4">
        <w:rPr>
          <w:b/>
        </w:rPr>
        <w:t>е</w:t>
      </w:r>
      <w:r w:rsidRPr="00302FC4">
        <w:rPr>
          <w:b/>
        </w:rPr>
        <w:t>комендаций, в частности посредством их препровождения членам прав</w:t>
      </w:r>
      <w:r w:rsidRPr="00302FC4">
        <w:rPr>
          <w:b/>
        </w:rPr>
        <w:t>и</w:t>
      </w:r>
      <w:r w:rsidRPr="00302FC4">
        <w:rPr>
          <w:b/>
        </w:rPr>
        <w:t>тельства и Н</w:t>
      </w:r>
      <w:r w:rsidRPr="00302FC4">
        <w:rPr>
          <w:b/>
        </w:rPr>
        <w:t>а</w:t>
      </w:r>
      <w:r w:rsidRPr="00302FC4">
        <w:rPr>
          <w:b/>
        </w:rPr>
        <w:t>циональной ассамблеи для надлежащего рассмотрения и принятия дальнейших мер.</w:t>
      </w:r>
    </w:p>
    <w:p w:rsidR="006607C3" w:rsidRPr="00302FC4" w:rsidRDefault="003C219C" w:rsidP="00285707">
      <w:pPr>
        <w:pStyle w:val="SingleTxtGR"/>
        <w:rPr>
          <w:i/>
        </w:rPr>
      </w:pPr>
      <w:r w:rsidRPr="00302FC4">
        <w:rPr>
          <w:i/>
        </w:rPr>
        <w:t>Распространение информации</w:t>
      </w:r>
    </w:p>
    <w:p w:rsidR="006607C3" w:rsidRPr="00302FC4" w:rsidRDefault="003C219C" w:rsidP="00285707">
      <w:pPr>
        <w:pStyle w:val="SingleTxtGR"/>
        <w:rPr>
          <w:b/>
        </w:rPr>
      </w:pPr>
      <w:r w:rsidRPr="00285707">
        <w:t>79)</w:t>
      </w:r>
      <w:r w:rsidRPr="00285707">
        <w:tab/>
      </w:r>
      <w:r w:rsidRPr="00302FC4">
        <w:rPr>
          <w:b/>
        </w:rPr>
        <w:t>Комитет рекомендует обеспечить широкое распространение первон</w:t>
      </w:r>
      <w:r w:rsidRPr="00302FC4">
        <w:rPr>
          <w:b/>
        </w:rPr>
        <w:t>а</w:t>
      </w:r>
      <w:r w:rsidRPr="00302FC4">
        <w:rPr>
          <w:b/>
        </w:rPr>
        <w:t>чального доклада и письменных ответов, представленных государством-участником, на используемых в стране языках среди населения в целом, организаций гражданского общества, молодежных групп, групп специал</w:t>
      </w:r>
      <w:r w:rsidRPr="00302FC4">
        <w:rPr>
          <w:b/>
        </w:rPr>
        <w:t>и</w:t>
      </w:r>
      <w:r w:rsidRPr="00302FC4">
        <w:rPr>
          <w:b/>
        </w:rPr>
        <w:t>стов и детей в целях стимулирования обсуждения и повышения осведо</w:t>
      </w:r>
      <w:r w:rsidRPr="00302FC4">
        <w:rPr>
          <w:b/>
        </w:rPr>
        <w:t>м</w:t>
      </w:r>
      <w:r w:rsidRPr="00302FC4">
        <w:rPr>
          <w:b/>
        </w:rPr>
        <w:t>ленности относительно Конвенции, осуществления ее положений и ко</w:t>
      </w:r>
      <w:r w:rsidRPr="00302FC4">
        <w:rPr>
          <w:b/>
        </w:rPr>
        <w:t>н</w:t>
      </w:r>
      <w:r w:rsidRPr="00302FC4">
        <w:rPr>
          <w:b/>
        </w:rPr>
        <w:t>троля за ее соблюд</w:t>
      </w:r>
      <w:r w:rsidRPr="00302FC4">
        <w:rPr>
          <w:b/>
        </w:rPr>
        <w:t>е</w:t>
      </w:r>
      <w:r w:rsidRPr="00302FC4">
        <w:rPr>
          <w:b/>
        </w:rPr>
        <w:t>нием.</w:t>
      </w:r>
    </w:p>
    <w:p w:rsidR="006607C3" w:rsidRPr="00285707" w:rsidRDefault="00302FC4" w:rsidP="00302FC4">
      <w:pPr>
        <w:pStyle w:val="H23GR"/>
      </w:pPr>
      <w:r>
        <w:tab/>
      </w:r>
      <w:r w:rsidR="003C219C" w:rsidRPr="00285707">
        <w:t>10.</w:t>
      </w:r>
      <w:r w:rsidR="003C219C" w:rsidRPr="00285707">
        <w:tab/>
        <w:t>Следующий доклад</w:t>
      </w:r>
    </w:p>
    <w:p w:rsidR="006607C3" w:rsidRPr="00302FC4" w:rsidRDefault="003C219C" w:rsidP="00285707">
      <w:pPr>
        <w:pStyle w:val="SingleTxtGR"/>
        <w:rPr>
          <w:b/>
        </w:rPr>
      </w:pPr>
      <w:r w:rsidRPr="00285707">
        <w:t>80)</w:t>
      </w:r>
      <w:r w:rsidRPr="00285707">
        <w:tab/>
      </w:r>
      <w:r w:rsidRPr="00302FC4">
        <w:rPr>
          <w:b/>
        </w:rPr>
        <w:t>Комитет предлагает государству-участнику представить сводный второй и третий периодический доклад к 12 марта 2013 года.</w:t>
      </w:r>
      <w:r w:rsidR="006607C3" w:rsidRPr="00302FC4">
        <w:rPr>
          <w:b/>
        </w:rPr>
        <w:t xml:space="preserve"> </w:t>
      </w:r>
      <w:r w:rsidRPr="00302FC4">
        <w:rPr>
          <w:b/>
        </w:rPr>
        <w:t>Комитет п</w:t>
      </w:r>
      <w:r w:rsidRPr="00302FC4">
        <w:rPr>
          <w:b/>
        </w:rPr>
        <w:t>о</w:t>
      </w:r>
      <w:r w:rsidRPr="00302FC4">
        <w:rPr>
          <w:b/>
        </w:rPr>
        <w:t>лагает, что в дальнейшем государство-участник будет представлять свои доклады один раз в пять лет, как это предусмотрено Конвенцией.</w:t>
      </w:r>
    </w:p>
    <w:p w:rsidR="003C219C" w:rsidRPr="00302FC4" w:rsidRDefault="003C219C" w:rsidP="00285707">
      <w:pPr>
        <w:pStyle w:val="SingleTxtGR"/>
        <w:rPr>
          <w:b/>
        </w:rPr>
      </w:pPr>
      <w:r w:rsidRPr="00285707">
        <w:t>81)</w:t>
      </w:r>
      <w:r w:rsidRPr="00285707">
        <w:tab/>
      </w:r>
      <w:r w:rsidRPr="00302FC4">
        <w:rPr>
          <w:b/>
        </w:rPr>
        <w:t>Комитет также предлагает государству-участнику представить о</w:t>
      </w:r>
      <w:r w:rsidRPr="00302FC4">
        <w:rPr>
          <w:b/>
        </w:rPr>
        <w:t>б</w:t>
      </w:r>
      <w:r w:rsidRPr="00302FC4">
        <w:rPr>
          <w:b/>
        </w:rPr>
        <w:t>новленный базовый документ в соответствии с требованиями в отношении общего базового документа, изложенными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</w:t>
      </w:r>
      <w:r w:rsidRPr="00302FC4">
        <w:rPr>
          <w:b/>
        </w:rPr>
        <w:t>а</w:t>
      </w:r>
      <w:r w:rsidRPr="00302FC4">
        <w:rPr>
          <w:b/>
        </w:rPr>
        <w:t>зового документа и документов по конкретным договорам, которые были утверждены на пятом Межкомитетском совещании договорных органов по правам человека в июне 2006</w:t>
      </w:r>
      <w:r w:rsidR="006607C3" w:rsidRPr="00302FC4">
        <w:rPr>
          <w:b/>
        </w:rPr>
        <w:t xml:space="preserve"> </w:t>
      </w:r>
      <w:r w:rsidRPr="00302FC4">
        <w:rPr>
          <w:b/>
        </w:rPr>
        <w:t>года (HRI/MC/2006/3).</w:t>
      </w:r>
    </w:p>
    <w:p w:rsidR="00B41BF8" w:rsidRPr="00302FC4" w:rsidRDefault="003C219C" w:rsidP="00285707">
      <w:pPr>
        <w:pStyle w:val="SingleTxtGR"/>
        <w:rPr>
          <w:b/>
        </w:rPr>
      </w:pPr>
      <w:r w:rsidRPr="00285707">
        <w:t>30.</w:t>
      </w:r>
      <w:r w:rsidRPr="00285707">
        <w:tab/>
      </w:r>
      <w:r w:rsidRPr="00302FC4">
        <w:rPr>
          <w:b/>
        </w:rPr>
        <w:t>Сьерра-Леоне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t>1)</w:t>
      </w:r>
      <w:r w:rsidRPr="00285707">
        <w:tab/>
        <w:t>Комитет рассмотрел второй периодический доклад Сьерра-Леоне (CRC/C/SLE/2) на своих</w:t>
      </w:r>
      <w:r w:rsidR="006607C3" w:rsidRPr="00285707">
        <w:t xml:space="preserve"> </w:t>
      </w:r>
      <w:r w:rsidRPr="00285707">
        <w:t>1330-м и</w:t>
      </w:r>
      <w:r w:rsidR="006607C3" w:rsidRPr="00285707">
        <w:t xml:space="preserve"> </w:t>
      </w:r>
      <w:r w:rsidRPr="00285707">
        <w:t>1331-м заседаниях (</w:t>
      </w:r>
      <w:r w:rsidRPr="00285707">
        <w:rPr>
          <w:bCs/>
        </w:rPr>
        <w:t>см. CRC/C/SR. 1330 и 1331), состоявшихся 29</w:t>
      </w:r>
      <w:r w:rsidR="006607C3" w:rsidRPr="00285707">
        <w:rPr>
          <w:bCs/>
        </w:rPr>
        <w:t xml:space="preserve"> </w:t>
      </w:r>
      <w:r w:rsidRPr="00285707">
        <w:rPr>
          <w:bCs/>
        </w:rPr>
        <w:t>мая 2008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года, и на своем 1342-м заседании, состоя</w:t>
      </w:r>
      <w:r w:rsidRPr="00285707">
        <w:rPr>
          <w:bCs/>
        </w:rPr>
        <w:t>в</w:t>
      </w:r>
      <w:r w:rsidRPr="00285707">
        <w:rPr>
          <w:bCs/>
        </w:rPr>
        <w:t>шемся 6</w:t>
      </w:r>
      <w:r w:rsidR="006607C3" w:rsidRPr="00285707">
        <w:rPr>
          <w:bCs/>
        </w:rPr>
        <w:t xml:space="preserve"> </w:t>
      </w:r>
      <w:r w:rsidRPr="00285707">
        <w:rPr>
          <w:bCs/>
        </w:rPr>
        <w:t>июня 2008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года, принял нижеследующие заключительные замечания.</w:t>
      </w:r>
    </w:p>
    <w:p w:rsidR="006607C3" w:rsidRPr="00285707" w:rsidRDefault="00302FC4" w:rsidP="00302FC4">
      <w:pPr>
        <w:pStyle w:val="H1GR"/>
      </w:pPr>
      <w:r>
        <w:tab/>
      </w:r>
      <w:r w:rsidR="00A33727" w:rsidRPr="00285707">
        <w:t>А.</w:t>
      </w:r>
      <w:r w:rsidR="00A33727" w:rsidRPr="00285707">
        <w:tab/>
        <w:t>Введение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>2)</w:t>
      </w:r>
      <w:r w:rsidRPr="00285707">
        <w:rPr>
          <w:bCs/>
        </w:rPr>
        <w:tab/>
        <w:t>Комитет приветствует представление второго периодического доклада, а также письменных отв</w:t>
      </w:r>
      <w:r w:rsidRPr="00285707">
        <w:rPr>
          <w:bCs/>
        </w:rPr>
        <w:t>е</w:t>
      </w:r>
      <w:r w:rsidRPr="00285707">
        <w:rPr>
          <w:bCs/>
        </w:rPr>
        <w:t>тов на свой перечень вопросов (CRC/C/SLE/Q/2/Add.1) и с удовлетворением отмечает искренний и самокритичный характер как докл</w:t>
      </w:r>
      <w:r w:rsidRPr="00285707">
        <w:rPr>
          <w:bCs/>
        </w:rPr>
        <w:t>а</w:t>
      </w:r>
      <w:r w:rsidRPr="00285707">
        <w:rPr>
          <w:bCs/>
        </w:rPr>
        <w:t>да, так и ответов на перечень вопросов, что помогло лучше понять положение детей в государстве-участнике.</w:t>
      </w:r>
      <w:r w:rsidR="006607C3" w:rsidRPr="00285707">
        <w:rPr>
          <w:bCs/>
        </w:rPr>
        <w:t xml:space="preserve"> </w:t>
      </w:r>
      <w:r w:rsidRPr="00285707">
        <w:rPr>
          <w:bCs/>
        </w:rPr>
        <w:t>Однако Комитет выражает сожаление в связи с тем, что в силу непредвиденных обстоятельств государство-участник не смогло направить многопрофильную делегацию для участия в диалоге и поэтому на некоторые поднятые вопросы ответы получить не удалось.</w:t>
      </w:r>
    </w:p>
    <w:p w:rsidR="006607C3" w:rsidRPr="00285707" w:rsidRDefault="00302FC4" w:rsidP="00302FC4">
      <w:pPr>
        <w:pStyle w:val="H1GR"/>
      </w:pPr>
      <w:r>
        <w:tab/>
      </w:r>
      <w:r w:rsidR="00A33727" w:rsidRPr="00285707">
        <w:t>В.</w:t>
      </w:r>
      <w:r w:rsidR="00A33727" w:rsidRPr="00285707">
        <w:tab/>
        <w:t>Последующие меры, принятые государством-участником, и достигнутые им результаты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>3)</w:t>
      </w:r>
      <w:r w:rsidRPr="00285707">
        <w:rPr>
          <w:bCs/>
        </w:rPr>
        <w:tab/>
        <w:t>Комитет приветствует следующие законодательные и другие меры: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а)</w:t>
      </w:r>
      <w:r w:rsidRPr="00285707">
        <w:rPr>
          <w:bCs/>
        </w:rPr>
        <w:tab/>
        <w:t>принятие Закона об образовании 2004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года;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b)</w:t>
      </w:r>
      <w:r w:rsidRPr="00285707">
        <w:rPr>
          <w:bCs/>
        </w:rPr>
        <w:tab/>
        <w:t>принятие Закона о торговле людьми 2005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года;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c)</w:t>
      </w:r>
      <w:r w:rsidRPr="00285707">
        <w:rPr>
          <w:bCs/>
        </w:rPr>
        <w:tab/>
        <w:t>принятие Закона о наследовании в 2007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году;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d)</w:t>
      </w:r>
      <w:r w:rsidRPr="00285707">
        <w:rPr>
          <w:bCs/>
        </w:rPr>
        <w:tab/>
        <w:t>принятие Закона о браке на основе обычного права в 2007 году;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e)</w:t>
      </w:r>
      <w:r w:rsidRPr="00285707">
        <w:rPr>
          <w:bCs/>
        </w:rPr>
        <w:tab/>
        <w:t>принятие Закона о насилии в семье в 2007 году;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f)</w:t>
      </w:r>
      <w:r w:rsidRPr="00285707">
        <w:rPr>
          <w:bCs/>
        </w:rPr>
        <w:tab/>
        <w:t>принятие национального Закона о правах ребенка в 2007 году;</w:t>
      </w:r>
    </w:p>
    <w:p w:rsidR="00A33727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g)</w:t>
      </w:r>
      <w:r w:rsidRPr="00285707">
        <w:rPr>
          <w:bCs/>
        </w:rPr>
        <w:tab/>
        <w:t>создание Комиссии по правам человека в 2004 году;</w:t>
      </w:r>
      <w:r w:rsidR="006607C3" w:rsidRPr="00285707">
        <w:rPr>
          <w:bCs/>
        </w:rPr>
        <w:t xml:space="preserve"> </w:t>
      </w:r>
      <w:r w:rsidRPr="00285707">
        <w:rPr>
          <w:bCs/>
        </w:rPr>
        <w:t>и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h)</w:t>
      </w:r>
      <w:r w:rsidRPr="00285707">
        <w:rPr>
          <w:bCs/>
        </w:rPr>
        <w:tab/>
        <w:t>разработку национальной политики по вопросам детей в 2006 году.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>4)</w:t>
      </w:r>
      <w:r w:rsidRPr="00285707">
        <w:rPr>
          <w:bCs/>
        </w:rPr>
        <w:tab/>
        <w:t>Комитет приветствует осуществление ряда программ и проектов, каса</w:t>
      </w:r>
      <w:r w:rsidRPr="00285707">
        <w:rPr>
          <w:bCs/>
        </w:rPr>
        <w:t>ю</w:t>
      </w:r>
      <w:r w:rsidRPr="00285707">
        <w:rPr>
          <w:bCs/>
        </w:rPr>
        <w:t>щихся проблематики прав ребенка, включая: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ab/>
        <w:t>а)</w:t>
      </w:r>
      <w:r w:rsidRPr="00285707">
        <w:rPr>
          <w:bCs/>
        </w:rPr>
        <w:tab/>
        <w:t>программу развития сферы отправления правосудия;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b)</w:t>
      </w:r>
      <w:r w:rsidRPr="00285707">
        <w:rPr>
          <w:bCs/>
        </w:rPr>
        <w:tab/>
        <w:t>программы оказания помощи сиротам и другим детям, находящи</w:t>
      </w:r>
      <w:r w:rsidRPr="00285707">
        <w:rPr>
          <w:bCs/>
        </w:rPr>
        <w:t>м</w:t>
      </w:r>
      <w:r w:rsidRPr="00285707">
        <w:rPr>
          <w:bCs/>
        </w:rPr>
        <w:t>ся в уязвимом положении;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c)</w:t>
      </w:r>
      <w:r w:rsidRPr="00285707">
        <w:rPr>
          <w:bCs/>
        </w:rPr>
        <w:tab/>
        <w:t>программу создания центров в интересах детей;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d)</w:t>
      </w:r>
      <w:r w:rsidRPr="00285707">
        <w:rPr>
          <w:bCs/>
        </w:rPr>
        <w:tab/>
        <w:t>программу поддержки семьи Сьерра-Леоне;</w:t>
      </w:r>
      <w:r w:rsidR="006607C3" w:rsidRPr="00285707">
        <w:rPr>
          <w:bCs/>
        </w:rPr>
        <w:t xml:space="preserve"> </w:t>
      </w:r>
      <w:r w:rsidRPr="00285707">
        <w:rPr>
          <w:bCs/>
        </w:rPr>
        <w:t>и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e)</w:t>
      </w:r>
      <w:r w:rsidRPr="00285707">
        <w:rPr>
          <w:bCs/>
        </w:rPr>
        <w:tab/>
        <w:t>трансграничную программу мер по розыску и воссоединению с</w:t>
      </w:r>
      <w:r w:rsidRPr="00285707">
        <w:rPr>
          <w:bCs/>
        </w:rPr>
        <w:t>е</w:t>
      </w:r>
      <w:r w:rsidRPr="00285707">
        <w:rPr>
          <w:bCs/>
        </w:rPr>
        <w:t>мей.</w:t>
      </w:r>
    </w:p>
    <w:p w:rsidR="006607C3" w:rsidRPr="00285707" w:rsidRDefault="00A33727" w:rsidP="00285707">
      <w:pPr>
        <w:pStyle w:val="SingleTxtGR"/>
        <w:rPr>
          <w:bCs/>
        </w:rPr>
      </w:pPr>
      <w:r w:rsidRPr="00285707">
        <w:rPr>
          <w:bCs/>
        </w:rPr>
        <w:t>5)</w:t>
      </w:r>
      <w:r w:rsidRPr="00285707">
        <w:rPr>
          <w:bCs/>
        </w:rPr>
        <w:tab/>
        <w:t>Комитет приветствует ратификацию государством-участником: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а)</w:t>
      </w:r>
      <w:r w:rsidRPr="00285707">
        <w:rPr>
          <w:bCs/>
        </w:rPr>
        <w:tab/>
        <w:t>Факультативного протокола к Конвенции о правах ребенка, каса</w:t>
      </w:r>
      <w:r w:rsidRPr="00285707">
        <w:rPr>
          <w:bCs/>
        </w:rPr>
        <w:t>ю</w:t>
      </w:r>
      <w:r w:rsidRPr="00285707">
        <w:rPr>
          <w:bCs/>
        </w:rPr>
        <w:t>щегося торговли детьми, детской проституции и детской порнографии</w:t>
      </w:r>
      <w:r w:rsidR="00302FC4">
        <w:rPr>
          <w:bCs/>
        </w:rPr>
        <w:t>,</w:t>
      </w:r>
      <w:r w:rsidRPr="00285707">
        <w:rPr>
          <w:bCs/>
        </w:rPr>
        <w:t xml:space="preserve"> в</w:t>
      </w:r>
      <w:r w:rsidR="00302FC4">
        <w:rPr>
          <w:bCs/>
        </w:rPr>
        <w:t> </w:t>
      </w:r>
      <w:r w:rsidRPr="00285707">
        <w:rPr>
          <w:bCs/>
        </w:rPr>
        <w:t>сентябре 2001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года;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b)</w:t>
      </w:r>
      <w:r w:rsidRPr="00285707">
        <w:rPr>
          <w:bCs/>
        </w:rPr>
        <w:tab/>
        <w:t>Факультативного протокола к Конвенции о правах ребенка, каса</w:t>
      </w:r>
      <w:r w:rsidRPr="00285707">
        <w:rPr>
          <w:bCs/>
        </w:rPr>
        <w:t>ю</w:t>
      </w:r>
      <w:r w:rsidRPr="00285707">
        <w:rPr>
          <w:bCs/>
        </w:rPr>
        <w:t>щегося участия детей в вооруженных конфликтах, в мае 2002</w:t>
      </w:r>
      <w:r w:rsidR="006607C3" w:rsidRPr="00285707">
        <w:rPr>
          <w:bCs/>
        </w:rPr>
        <w:t xml:space="preserve"> </w:t>
      </w:r>
      <w:r w:rsidRPr="00285707">
        <w:rPr>
          <w:bCs/>
        </w:rPr>
        <w:t>года;</w:t>
      </w:r>
      <w:r w:rsidR="006607C3" w:rsidRPr="00285707">
        <w:rPr>
          <w:bCs/>
        </w:rPr>
        <w:t xml:space="preserve"> </w:t>
      </w:r>
      <w:r w:rsidRPr="00285707">
        <w:rPr>
          <w:bCs/>
        </w:rPr>
        <w:t>и</w:t>
      </w:r>
    </w:p>
    <w:p w:rsidR="006607C3" w:rsidRPr="00285707" w:rsidRDefault="00A33727" w:rsidP="00302FC4">
      <w:pPr>
        <w:pStyle w:val="SingleTxtGR"/>
        <w:ind w:left="1701" w:hanging="567"/>
        <w:rPr>
          <w:bCs/>
        </w:rPr>
      </w:pPr>
      <w:r w:rsidRPr="00285707">
        <w:rPr>
          <w:bCs/>
        </w:rPr>
        <w:tab/>
        <w:t>c)</w:t>
      </w:r>
      <w:r w:rsidRPr="00285707">
        <w:rPr>
          <w:bCs/>
        </w:rPr>
        <w:tab/>
        <w:t>Конвенции против пыток и других жестоких, бесчеловечных или унижающих достоинство видов обращения и наказания, в апреле 2001</w:t>
      </w:r>
      <w:r w:rsidR="00302FC4">
        <w:rPr>
          <w:bCs/>
        </w:rPr>
        <w:t> </w:t>
      </w:r>
      <w:r w:rsidRPr="00285707">
        <w:rPr>
          <w:bCs/>
        </w:rPr>
        <w:t>года.</w:t>
      </w:r>
    </w:p>
    <w:p w:rsidR="006607C3" w:rsidRPr="00285707" w:rsidRDefault="000A6503" w:rsidP="000A6503">
      <w:pPr>
        <w:pStyle w:val="H1GR"/>
      </w:pPr>
      <w:r>
        <w:tab/>
      </w:r>
      <w:r w:rsidR="00A33727" w:rsidRPr="00285707">
        <w:t>С.</w:t>
      </w:r>
      <w:r w:rsidR="00A33727" w:rsidRPr="00285707">
        <w:tab/>
        <w:t>Основные проблемы, вызывающие обеспокоенность, и рекомендации</w:t>
      </w:r>
    </w:p>
    <w:p w:rsidR="006607C3" w:rsidRPr="00285707" w:rsidRDefault="000A6503" w:rsidP="000A6503">
      <w:pPr>
        <w:pStyle w:val="H23GR"/>
      </w:pPr>
      <w:r>
        <w:tab/>
      </w:r>
      <w:r w:rsidR="00A33727" w:rsidRPr="00285707">
        <w:t>1.</w:t>
      </w:r>
      <w:r w:rsidR="00A33727" w:rsidRPr="00285707">
        <w:tab/>
        <w:t>Общие меры по осуществлению</w:t>
      </w:r>
      <w:r>
        <w:t xml:space="preserve"> </w:t>
      </w:r>
      <w:r w:rsidR="00A33727" w:rsidRPr="00285707">
        <w:t>(статьи</w:t>
      </w:r>
      <w:r w:rsidR="006607C3" w:rsidRPr="00285707">
        <w:t xml:space="preserve"> </w:t>
      </w:r>
      <w:r w:rsidR="00A33727" w:rsidRPr="00285707">
        <w:t>4, 42 и 44, пункт 6, Конвенции)</w:t>
      </w:r>
    </w:p>
    <w:p w:rsidR="006607C3" w:rsidRPr="000A6503" w:rsidRDefault="00A33727" w:rsidP="00285707">
      <w:pPr>
        <w:pStyle w:val="SingleTxtGR"/>
        <w:rPr>
          <w:bCs/>
          <w:i/>
        </w:rPr>
      </w:pPr>
      <w:r w:rsidRPr="000A6503">
        <w:rPr>
          <w:bCs/>
          <w:i/>
        </w:rPr>
        <w:t>Предыдущие рекомендации Комитета</w:t>
      </w:r>
    </w:p>
    <w:p w:rsidR="006607C3" w:rsidRPr="00285707" w:rsidRDefault="00A33727" w:rsidP="00285707">
      <w:pPr>
        <w:pStyle w:val="SingleTxtGR"/>
      </w:pPr>
      <w:r w:rsidRPr="00285707">
        <w:rPr>
          <w:bCs/>
        </w:rPr>
        <w:t>6)</w:t>
      </w:r>
      <w:r w:rsidRPr="00285707">
        <w:rPr>
          <w:bCs/>
        </w:rPr>
        <w:tab/>
        <w:t>Комитет отмечает, что государство-участник отреагировало на несколько проблем и рекомендаций, о которых говорилось при рассмотрении Комитетом первоначального доклада государства-участника (</w:t>
      </w:r>
      <w:r w:rsidRPr="00285707">
        <w:t>CRC/C/15/Add.116).</w:t>
      </w:r>
      <w:r w:rsidR="006607C3" w:rsidRPr="00285707">
        <w:t xml:space="preserve"> </w:t>
      </w:r>
      <w:r w:rsidRPr="00285707">
        <w:t>Однако он выражает сожаление по поводу того, что реакция на некоторые из этих пр</w:t>
      </w:r>
      <w:r w:rsidRPr="00285707">
        <w:t>о</w:t>
      </w:r>
      <w:r w:rsidRPr="00285707">
        <w:t>блем и рекомендаций была недостаточной или частичной, в том числе на пр</w:t>
      </w:r>
      <w:r w:rsidRPr="00285707">
        <w:t>о</w:t>
      </w:r>
      <w:r w:rsidRPr="00285707">
        <w:t>блемы, св</w:t>
      </w:r>
      <w:r w:rsidRPr="00285707">
        <w:t>я</w:t>
      </w:r>
      <w:r w:rsidRPr="00285707">
        <w:t>занные с координацией, сбором данных и дискриминацией.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7)</w:t>
      </w:r>
      <w:r w:rsidRPr="00285707">
        <w:tab/>
      </w:r>
      <w:r w:rsidRPr="000A6503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содержащихся в з</w:t>
      </w:r>
      <w:r w:rsidRPr="000A6503">
        <w:rPr>
          <w:b/>
        </w:rPr>
        <w:t>а</w:t>
      </w:r>
      <w:r w:rsidRPr="000A6503">
        <w:rPr>
          <w:b/>
        </w:rPr>
        <w:t>ключительных замечаниях по первоначальному докладу, которые еще не осуществлены или осуществлены неполностью, и принять надлежащие п</w:t>
      </w:r>
      <w:r w:rsidRPr="000A6503">
        <w:rPr>
          <w:b/>
        </w:rPr>
        <w:t>о</w:t>
      </w:r>
      <w:r w:rsidRPr="000A6503">
        <w:rPr>
          <w:b/>
        </w:rPr>
        <w:t>следующие меры для выполнения рекомендаций, содержащихся в насто</w:t>
      </w:r>
      <w:r w:rsidRPr="000A6503">
        <w:rPr>
          <w:b/>
        </w:rPr>
        <w:t>я</w:t>
      </w:r>
      <w:r w:rsidRPr="000A6503">
        <w:rPr>
          <w:b/>
        </w:rPr>
        <w:t>щих заключительных замечаниях по второму периодическому докладу.</w:t>
      </w:r>
      <w:r w:rsidR="006607C3" w:rsidRPr="000A6503">
        <w:rPr>
          <w:b/>
        </w:rPr>
        <w:t xml:space="preserve"> </w:t>
      </w:r>
      <w:r w:rsidRPr="000A6503">
        <w:rPr>
          <w:b/>
        </w:rPr>
        <w:t>В этой связи Комитет обращает внимание государства-участника на замеч</w:t>
      </w:r>
      <w:r w:rsidRPr="000A6503">
        <w:rPr>
          <w:b/>
        </w:rPr>
        <w:t>а</w:t>
      </w:r>
      <w:r w:rsidRPr="000A6503">
        <w:rPr>
          <w:b/>
        </w:rPr>
        <w:t>ние общего порядка</w:t>
      </w:r>
      <w:r w:rsidR="006607C3" w:rsidRPr="000A6503">
        <w:rPr>
          <w:b/>
        </w:rPr>
        <w:t xml:space="preserve"> </w:t>
      </w:r>
      <w:r w:rsidRPr="000A6503">
        <w:rPr>
          <w:b/>
        </w:rPr>
        <w:t>№</w:t>
      </w:r>
      <w:r w:rsidR="006607C3" w:rsidRPr="000A6503">
        <w:rPr>
          <w:b/>
        </w:rPr>
        <w:t xml:space="preserve"> </w:t>
      </w:r>
      <w:r w:rsidRPr="000A6503">
        <w:rPr>
          <w:b/>
        </w:rPr>
        <w:t>5 (2003) об общих мерах по осуществлению Конве</w:t>
      </w:r>
      <w:r w:rsidRPr="000A6503">
        <w:rPr>
          <w:b/>
        </w:rPr>
        <w:t>н</w:t>
      </w:r>
      <w:r w:rsidRPr="000A6503">
        <w:rPr>
          <w:b/>
        </w:rPr>
        <w:t>ции о правах ребенка.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Законодательство</w:t>
      </w:r>
    </w:p>
    <w:p w:rsidR="006607C3" w:rsidRPr="00285707" w:rsidRDefault="00A33727" w:rsidP="00285707">
      <w:pPr>
        <w:pStyle w:val="SingleTxtGR"/>
      </w:pPr>
      <w:r w:rsidRPr="00285707">
        <w:t>8)</w:t>
      </w:r>
      <w:r w:rsidRPr="00285707">
        <w:tab/>
        <w:t>Комитет особо приветствует недавнее принятие Закона о правах ребенка, который в целом охватывает многие области защиты прав ребенка, а также др</w:t>
      </w:r>
      <w:r w:rsidRPr="00285707">
        <w:t>у</w:t>
      </w:r>
      <w:r w:rsidRPr="00285707">
        <w:t>гих законов, имеющих прямое или косвенное отношение к правам ребенка.</w:t>
      </w:r>
      <w:r w:rsidR="006607C3" w:rsidRPr="00285707">
        <w:t xml:space="preserve"> </w:t>
      </w:r>
      <w:r w:rsidRPr="00285707">
        <w:t>К</w:t>
      </w:r>
      <w:r w:rsidRPr="00285707">
        <w:t>о</w:t>
      </w:r>
      <w:r w:rsidRPr="00285707">
        <w:t>митет с удовлетворением принимает к сведению тот факт, что этот закон был разработан с учетом заключительных замечаний, принятых по первоначальному докладу государс</w:t>
      </w:r>
      <w:r w:rsidRPr="00285707">
        <w:t>т</w:t>
      </w:r>
      <w:r w:rsidRPr="00285707">
        <w:t>ва-участника в 2000</w:t>
      </w:r>
      <w:r w:rsidR="006607C3" w:rsidRPr="00285707">
        <w:t xml:space="preserve"> </w:t>
      </w:r>
      <w:r w:rsidRPr="00285707">
        <w:t>году (</w:t>
      </w:r>
      <w:r w:rsidRPr="00285707">
        <w:rPr>
          <w:bCs/>
          <w:iCs/>
        </w:rPr>
        <w:t>CRC/C/15/Add.116).</w:t>
      </w:r>
      <w:r w:rsidR="006607C3" w:rsidRPr="00285707">
        <w:rPr>
          <w:bCs/>
          <w:iCs/>
        </w:rPr>
        <w:t xml:space="preserve"> </w:t>
      </w:r>
      <w:r w:rsidRPr="00285707">
        <w:t>Комитет также с заинтересованностью отмечает, что в настоящее время готовится имплеме</w:t>
      </w:r>
      <w:r w:rsidRPr="00285707">
        <w:t>н</w:t>
      </w:r>
      <w:r w:rsidRPr="00285707">
        <w:t>тационный план и разрабатывается стратегия распространения информации в связи с Законом о правах ребенка.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0A6503">
        <w:rPr>
          <w:b/>
        </w:rPr>
        <w:t>Комитет призывает государство-участник принять в приоритетном порядке все надлежащие меры для того, чтобы Закон о правах ребенка в юридическом отношении и на практике имел пр</w:t>
      </w:r>
      <w:r w:rsidRPr="000A6503">
        <w:rPr>
          <w:b/>
        </w:rPr>
        <w:t>е</w:t>
      </w:r>
      <w:r w:rsidRPr="000A6503">
        <w:rPr>
          <w:b/>
        </w:rPr>
        <w:t>имущественную силу над предыдущим законодательством, касающимся прав ребенка.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та</w:t>
      </w:r>
      <w:r w:rsidRPr="000A6503">
        <w:rPr>
          <w:b/>
        </w:rPr>
        <w:t>к</w:t>
      </w:r>
      <w:r w:rsidRPr="000A6503">
        <w:rPr>
          <w:b/>
        </w:rPr>
        <w:t>же рекомендует государству-участнику выделить надлежащие людские и финансовые ресурсы для полного осуществления положений этого закона, в частности в том, что касае</w:t>
      </w:r>
      <w:r w:rsidRPr="000A6503">
        <w:rPr>
          <w:b/>
        </w:rPr>
        <w:t>т</w:t>
      </w:r>
      <w:r w:rsidRPr="000A6503">
        <w:rPr>
          <w:b/>
        </w:rPr>
        <w:t>ся способности местных советов обеспечивать необходимое планирование и осуществление программ в данной области.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Координация</w:t>
      </w:r>
    </w:p>
    <w:p w:rsidR="006607C3" w:rsidRPr="00285707" w:rsidRDefault="00A33727" w:rsidP="00285707">
      <w:pPr>
        <w:pStyle w:val="SingleTxtGR"/>
      </w:pPr>
      <w:r w:rsidRPr="00285707">
        <w:t>10)</w:t>
      </w:r>
      <w:r w:rsidRPr="00285707">
        <w:tab/>
        <w:t>Комитет с заинтересованностью отмечает, что Закон о правах ребенка предусматривает создание национальной комиссии по делам детей, которая б</w:t>
      </w:r>
      <w:r w:rsidRPr="00285707">
        <w:t>у</w:t>
      </w:r>
      <w:r w:rsidRPr="00285707">
        <w:t>дет координировать деятельность по вопросам, касающимся ребенка.</w:t>
      </w:r>
      <w:r w:rsidR="006607C3" w:rsidRPr="00285707">
        <w:t xml:space="preserve"> </w:t>
      </w:r>
      <w:r w:rsidRPr="00285707">
        <w:t>Однако Комитет отмечает, что эта комиссия пока еще не создана.</w:t>
      </w:r>
      <w:r w:rsidR="006607C3" w:rsidRPr="00285707">
        <w:t xml:space="preserve"> </w:t>
      </w:r>
      <w:r w:rsidRPr="00285707">
        <w:t>Комитет обеспокоен тем, что в настоящее время координационные функции распределены между значительным числом учрежденных целевых групп, каждая из которых заним</w:t>
      </w:r>
      <w:r w:rsidRPr="00285707">
        <w:t>а</w:t>
      </w:r>
      <w:r w:rsidRPr="00285707">
        <w:t>ется конкретными вопросами, касающимися детей.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11)</w:t>
      </w:r>
      <w:r w:rsidRPr="00285707">
        <w:tab/>
      </w:r>
      <w:r w:rsidRPr="000A6503">
        <w:rPr>
          <w:b/>
        </w:rPr>
        <w:t>Комитет рекомендует государству-участнику создать орган высокого уровня, отвечающий за координацию деятельности по вопросам, каса</w:t>
      </w:r>
      <w:r w:rsidRPr="000A6503">
        <w:rPr>
          <w:b/>
        </w:rPr>
        <w:t>ю</w:t>
      </w:r>
      <w:r w:rsidRPr="000A6503">
        <w:rPr>
          <w:b/>
        </w:rPr>
        <w:t>щимся детей, и обеспечить, чтобы этот орган имел в своем распоряжении надлежащие финансовые и людские ресурсы для эффективного выполн</w:t>
      </w:r>
      <w:r w:rsidRPr="000A6503">
        <w:rPr>
          <w:b/>
        </w:rPr>
        <w:t>е</w:t>
      </w:r>
      <w:r w:rsidRPr="000A6503">
        <w:rPr>
          <w:b/>
        </w:rPr>
        <w:t>ния своей роли.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Национальный план действий</w:t>
      </w:r>
    </w:p>
    <w:p w:rsidR="006607C3" w:rsidRPr="00285707" w:rsidRDefault="00A33727" w:rsidP="00285707">
      <w:pPr>
        <w:pStyle w:val="SingleTxtGR"/>
      </w:pPr>
      <w:r w:rsidRPr="00285707">
        <w:t>12)</w:t>
      </w:r>
      <w:r w:rsidRPr="00285707">
        <w:tab/>
        <w:t>Комитет с удовлетворением принимает к сведению проект документа о национальной политике в области обеспечения благополучия ребенка, который направлен на то, чтобы наряду с другими законами обеспечивать защиту, поо</w:t>
      </w:r>
      <w:r w:rsidRPr="00285707">
        <w:t>щ</w:t>
      </w:r>
      <w:r w:rsidRPr="00285707">
        <w:t>рение и фактическое осуществление прав детей.</w:t>
      </w:r>
      <w:r w:rsidR="006607C3" w:rsidRPr="00285707">
        <w:t xml:space="preserve"> </w:t>
      </w:r>
      <w:r w:rsidRPr="00285707">
        <w:t>Однако Комитет обеспокоен отсутствием национального плана действий в интересах детей.</w:t>
      </w:r>
      <w:r w:rsidR="006607C3" w:rsidRPr="00285707">
        <w:t xml:space="preserve"> 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13)</w:t>
      </w:r>
      <w:r w:rsidRPr="00285707">
        <w:tab/>
      </w:r>
      <w:r w:rsidRPr="000A6503">
        <w:rPr>
          <w:b/>
        </w:rPr>
        <w:t>Комитет призывает государство-участник принять национальный план действий в интересах детей и обеспечить, чтобы он в полной мере о</w:t>
      </w:r>
      <w:r w:rsidRPr="000A6503">
        <w:rPr>
          <w:b/>
        </w:rPr>
        <w:t>х</w:t>
      </w:r>
      <w:r w:rsidRPr="000A6503">
        <w:rPr>
          <w:b/>
        </w:rPr>
        <w:t>ватывал все права ребенка, закрепленные в Конвенции, и учитывал ит</w:t>
      </w:r>
      <w:r w:rsidRPr="000A6503">
        <w:rPr>
          <w:b/>
        </w:rPr>
        <w:t>о</w:t>
      </w:r>
      <w:r w:rsidRPr="000A6503">
        <w:rPr>
          <w:b/>
        </w:rPr>
        <w:t>говый документ "Мир, пригодный для жизни детей", принятый Генерал</w:t>
      </w:r>
      <w:r w:rsidRPr="000A6503">
        <w:rPr>
          <w:b/>
        </w:rPr>
        <w:t>ь</w:t>
      </w:r>
      <w:r w:rsidRPr="000A6503">
        <w:rPr>
          <w:b/>
        </w:rPr>
        <w:t>ной Ассамблеей на ее специальной сессии по положению детей, проходи</w:t>
      </w:r>
      <w:r w:rsidRPr="000A6503">
        <w:rPr>
          <w:b/>
        </w:rPr>
        <w:t>в</w:t>
      </w:r>
      <w:r w:rsidRPr="000A6503">
        <w:rPr>
          <w:b/>
        </w:rPr>
        <w:t>шей в мае 2002</w:t>
      </w:r>
      <w:r w:rsidR="006607C3" w:rsidRPr="000A6503">
        <w:rPr>
          <w:b/>
        </w:rPr>
        <w:t xml:space="preserve"> </w:t>
      </w:r>
      <w:r w:rsidRPr="000A6503">
        <w:rPr>
          <w:b/>
        </w:rPr>
        <w:t>года, и р</w:t>
      </w:r>
      <w:r w:rsidRPr="000A6503">
        <w:rPr>
          <w:b/>
        </w:rPr>
        <w:t>е</w:t>
      </w:r>
      <w:r w:rsidRPr="000A6503">
        <w:rPr>
          <w:b/>
        </w:rPr>
        <w:t>зультаты его среднесрочного обзора, проведенного в 2007 году.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также рекомендует государству-участнику обеспечить выделение конкретных бюджетных ассигнований и создание адекватных механизмов последующих действий для полного осуществления Плана и предусмотреть для этого плана механизм оценки и мониторинга, с тем чт</w:t>
      </w:r>
      <w:r w:rsidRPr="000A6503">
        <w:rPr>
          <w:b/>
        </w:rPr>
        <w:t>о</w:t>
      </w:r>
      <w:r w:rsidRPr="000A6503">
        <w:rPr>
          <w:b/>
        </w:rPr>
        <w:t>бы регулярно оценивать достигнутый прогресс и выявлять возможные н</w:t>
      </w:r>
      <w:r w:rsidRPr="000A6503">
        <w:rPr>
          <w:b/>
        </w:rPr>
        <w:t>е</w:t>
      </w:r>
      <w:r w:rsidRPr="000A6503">
        <w:rPr>
          <w:b/>
        </w:rPr>
        <w:t>достатки.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призывает государство-участник также осуществлять контроль за выполнением положений документа "Призыв к активизации деятел</w:t>
      </w:r>
      <w:r w:rsidRPr="000A6503">
        <w:rPr>
          <w:b/>
        </w:rPr>
        <w:t>ь</w:t>
      </w:r>
      <w:r w:rsidRPr="000A6503">
        <w:rPr>
          <w:b/>
        </w:rPr>
        <w:t>ности", принятого в ходе среднесрочного обзора осуществления программы "Африка, пр</w:t>
      </w:r>
      <w:r w:rsidRPr="000A6503">
        <w:rPr>
          <w:b/>
        </w:rPr>
        <w:t>и</w:t>
      </w:r>
      <w:r w:rsidRPr="000A6503">
        <w:rPr>
          <w:b/>
        </w:rPr>
        <w:t>годная для жизни детей", который был проведен в Каире в ноябре 2007</w:t>
      </w:r>
      <w:r w:rsidR="006607C3" w:rsidRPr="000A6503">
        <w:rPr>
          <w:b/>
        </w:rPr>
        <w:t xml:space="preserve"> </w:t>
      </w:r>
      <w:r w:rsidRPr="000A6503">
        <w:rPr>
          <w:b/>
        </w:rPr>
        <w:t>года.</w:t>
      </w:r>
      <w:r w:rsidR="006607C3" w:rsidRPr="000A6503">
        <w:rPr>
          <w:b/>
        </w:rPr>
        <w:t xml:space="preserve"> 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Независимый мониторинг</w:t>
      </w:r>
    </w:p>
    <w:p w:rsidR="006607C3" w:rsidRPr="00285707" w:rsidRDefault="00A33727" w:rsidP="00285707">
      <w:pPr>
        <w:pStyle w:val="SingleTxtGR"/>
      </w:pPr>
      <w:r w:rsidRPr="00285707">
        <w:t>14)</w:t>
      </w:r>
      <w:r w:rsidRPr="00285707">
        <w:tab/>
        <w:t>Комитет с удовлетворением отмечает, что новая действующая Комиссия по правам человека над</w:t>
      </w:r>
      <w:r w:rsidRPr="00285707">
        <w:t>е</w:t>
      </w:r>
      <w:r w:rsidRPr="00285707">
        <w:t>лена широким мандатом по рассмотрению всех случаев нарушений прав человека, включая нарушения, затрагивающие детей.</w:t>
      </w:r>
      <w:r w:rsidR="006607C3" w:rsidRPr="00285707">
        <w:t xml:space="preserve"> </w:t>
      </w:r>
      <w:r w:rsidRPr="00285707">
        <w:t>Однако Комитет выражает обеспокоенность по поводу отсутствия в рамках Комиссии какого-либо подразделения, которое в основном конкретно занималось бы пр</w:t>
      </w:r>
      <w:r w:rsidRPr="00285707">
        <w:t>а</w:t>
      </w:r>
      <w:r w:rsidRPr="00285707">
        <w:t>вами детей.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15)</w:t>
      </w:r>
      <w:r w:rsidRPr="00285707">
        <w:tab/>
      </w:r>
      <w:r w:rsidRPr="000A6503">
        <w:rPr>
          <w:b/>
        </w:rPr>
        <w:t>Комитет рекомендует государству-участнику обеспечить, чтобы К</w:t>
      </w:r>
      <w:r w:rsidRPr="000A6503">
        <w:rPr>
          <w:b/>
        </w:rPr>
        <w:t>о</w:t>
      </w:r>
      <w:r w:rsidRPr="000A6503">
        <w:rPr>
          <w:b/>
        </w:rPr>
        <w:t>миссия по правам человека была наделена мандатом по наблюдению за осуществлением Конвенции о правах ребенка и чтобы она была создана в соответствии с Парижскими принципами, касающимися статуса наци</w:t>
      </w:r>
      <w:r w:rsidRPr="000A6503">
        <w:rPr>
          <w:b/>
        </w:rPr>
        <w:t>о</w:t>
      </w:r>
      <w:r w:rsidRPr="000A6503">
        <w:rPr>
          <w:b/>
        </w:rPr>
        <w:t>нальных учреждений (резолюция 48/134 Генеральной Ассамблеи от 20 д</w:t>
      </w:r>
      <w:r w:rsidRPr="000A6503">
        <w:rPr>
          <w:b/>
        </w:rPr>
        <w:t>е</w:t>
      </w:r>
      <w:r w:rsidRPr="000A6503">
        <w:rPr>
          <w:b/>
        </w:rPr>
        <w:t>кабря 1993 года, прилож</w:t>
      </w:r>
      <w:r w:rsidRPr="000A6503">
        <w:rPr>
          <w:b/>
        </w:rPr>
        <w:t>е</w:t>
      </w:r>
      <w:r w:rsidRPr="000A6503">
        <w:rPr>
          <w:b/>
        </w:rPr>
        <w:t>ние), и с</w:t>
      </w:r>
      <w:r w:rsidR="006607C3" w:rsidRPr="000A6503">
        <w:rPr>
          <w:b/>
        </w:rPr>
        <w:t xml:space="preserve"> </w:t>
      </w:r>
      <w:r w:rsidRPr="000A6503">
        <w:rPr>
          <w:b/>
        </w:rPr>
        <w:t>учетом принятого Комитетом замечания общего порядка № 2 (2002) о роли независимых национальных правоз</w:t>
      </w:r>
      <w:r w:rsidRPr="000A6503">
        <w:rPr>
          <w:b/>
        </w:rPr>
        <w:t>а</w:t>
      </w:r>
      <w:r w:rsidRPr="000A6503">
        <w:rPr>
          <w:b/>
        </w:rPr>
        <w:t>щитных учреждений в деле поощрения и защиты прав ребенка.</w:t>
      </w:r>
      <w:r w:rsidR="006607C3" w:rsidRPr="000A6503">
        <w:rPr>
          <w:b/>
        </w:rPr>
        <w:t xml:space="preserve"> </w:t>
      </w:r>
      <w:r w:rsidRPr="000A6503">
        <w:rPr>
          <w:b/>
        </w:rPr>
        <w:t>П</w:t>
      </w:r>
      <w:r w:rsidRPr="000A6503">
        <w:rPr>
          <w:b/>
        </w:rPr>
        <w:t>о</w:t>
      </w:r>
      <w:r w:rsidRPr="000A6503">
        <w:rPr>
          <w:b/>
        </w:rPr>
        <w:t>добный орган должен быть способен получать и расследовать жалобы, поступа</w:t>
      </w:r>
      <w:r w:rsidRPr="000A6503">
        <w:rPr>
          <w:b/>
        </w:rPr>
        <w:t>ю</w:t>
      </w:r>
      <w:r w:rsidRPr="000A6503">
        <w:rPr>
          <w:b/>
        </w:rPr>
        <w:t>щие от детей или от их имени на нарушения их прав, и должен располагать необходимыми людскими и финансовыми ресурс</w:t>
      </w:r>
      <w:r w:rsidRPr="000A6503">
        <w:rPr>
          <w:b/>
        </w:rPr>
        <w:t>а</w:t>
      </w:r>
      <w:r w:rsidRPr="000A6503">
        <w:rPr>
          <w:b/>
        </w:rPr>
        <w:t>ми.</w:t>
      </w:r>
      <w:r w:rsidR="006607C3" w:rsidRPr="000A6503">
        <w:rPr>
          <w:b/>
        </w:rPr>
        <w:t xml:space="preserve"> </w:t>
      </w:r>
      <w:r w:rsidRPr="000A6503">
        <w:rPr>
          <w:b/>
        </w:rPr>
        <w:t>В этой связи Комитет рекомендует государству-участнику обратиться за техническим содейств</w:t>
      </w:r>
      <w:r w:rsidRPr="000A6503">
        <w:rPr>
          <w:b/>
        </w:rPr>
        <w:t>и</w:t>
      </w:r>
      <w:r w:rsidRPr="000A6503">
        <w:rPr>
          <w:b/>
        </w:rPr>
        <w:t>ем, в частности к Детскому фонду Организации Объединенных Наций (ЮНИСЕФ) и Управлению Верховного комиссара по правам человека (УВКПЧ).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Выделение ресурсов</w:t>
      </w:r>
    </w:p>
    <w:p w:rsidR="006607C3" w:rsidRPr="00285707" w:rsidRDefault="00A33727" w:rsidP="00285707">
      <w:pPr>
        <w:pStyle w:val="SingleTxtGR"/>
      </w:pPr>
      <w:r w:rsidRPr="00285707">
        <w:t>16)</w:t>
      </w:r>
      <w:r w:rsidRPr="00285707">
        <w:tab/>
        <w:t>Отмечая, что Министерство социального обеспечения, по проблемам р</w:t>
      </w:r>
      <w:r w:rsidRPr="00285707">
        <w:t>а</w:t>
      </w:r>
      <w:r w:rsidRPr="00285707">
        <w:t>венства полов и по делам детей (Министерство социального обеспечения) з</w:t>
      </w:r>
      <w:r w:rsidRPr="00285707">
        <w:t>а</w:t>
      </w:r>
      <w:r w:rsidRPr="00285707">
        <w:t>нимается вопросами детей в сотрудничестве с другими министерствами, ведо</w:t>
      </w:r>
      <w:r w:rsidRPr="00285707">
        <w:t>м</w:t>
      </w:r>
      <w:r w:rsidRPr="00285707">
        <w:t>ствами и учреждениями, которые имеют свои собственные бюджетные ассигн</w:t>
      </w:r>
      <w:r w:rsidRPr="00285707">
        <w:t>о</w:t>
      </w:r>
      <w:r w:rsidRPr="00285707">
        <w:t>вания, Комитет с обеспокоенностью отмечает, что само Министерство социал</w:t>
      </w:r>
      <w:r w:rsidRPr="00285707">
        <w:t>ь</w:t>
      </w:r>
      <w:r w:rsidRPr="00285707">
        <w:t>ного обеспечения получает лишь незначительную часть годовых бюджетных ассигнований государства-участника и что оно лишено адекватного финансир</w:t>
      </w:r>
      <w:r w:rsidRPr="00285707">
        <w:t>о</w:t>
      </w:r>
      <w:r w:rsidRPr="00285707">
        <w:t>вания для выполнения своей работы, касающейся детей.</w:t>
      </w:r>
      <w:r w:rsidR="006607C3" w:rsidRPr="00285707">
        <w:t xml:space="preserve"> </w:t>
      </w:r>
      <w:r w:rsidRPr="00285707">
        <w:t>Комитет также отмеч</w:t>
      </w:r>
      <w:r w:rsidRPr="00285707">
        <w:t>а</w:t>
      </w:r>
      <w:r w:rsidRPr="00285707">
        <w:t>ет, что Министерство весьма в значительной степени зависит от партнеров по развитию в деле осуществления своего мандата в интересах детей, положение, которое является неустойчивым.</w:t>
      </w:r>
    </w:p>
    <w:p w:rsidR="006607C3" w:rsidRPr="00285707" w:rsidRDefault="00A33727" w:rsidP="00285707">
      <w:pPr>
        <w:pStyle w:val="SingleTxtGR"/>
      </w:pPr>
      <w:r w:rsidRPr="00285707">
        <w:t>17)</w:t>
      </w:r>
      <w:r w:rsidRPr="00285707">
        <w:tab/>
        <w:t>Отмечая выраженную правительством приверженность продолжению решительной антикоррупционной кампании, Комитет вместе с тем выражает обеспокоенность по поводу сообщений о сохраняющейся коррупции, которая может оказывать негативное воздействие на распределение и до того уже огр</w:t>
      </w:r>
      <w:r w:rsidRPr="00285707">
        <w:t>а</w:t>
      </w:r>
      <w:r w:rsidRPr="00285707">
        <w:t>ниченных ресурсов на цели поощрения и защиты прав детей.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18)</w:t>
      </w:r>
      <w:r w:rsidRPr="00285707">
        <w:tab/>
      </w:r>
      <w:r w:rsidRPr="000A6503">
        <w:rPr>
          <w:b/>
        </w:rPr>
        <w:t xml:space="preserve">Комитет настоятельно призывает государство-участник, учитывая рекомендации, вынесенные Комитетом в ходе проведенного им в 2007 году дня общей дискуссии на тему "Ресурсы для обеспечения прав ребенка </w:t>
      </w:r>
      <w:r w:rsidR="00777506" w:rsidRPr="000A6503">
        <w:rPr>
          <w:b/>
        </w:rPr>
        <w:t>−</w:t>
      </w:r>
      <w:r w:rsidRPr="000A6503">
        <w:rPr>
          <w:b/>
        </w:rPr>
        <w:t xml:space="preserve"> о</w:t>
      </w:r>
      <w:r w:rsidRPr="000A6503">
        <w:rPr>
          <w:b/>
        </w:rPr>
        <w:t>т</w:t>
      </w:r>
      <w:r w:rsidRPr="000A6503">
        <w:rPr>
          <w:b/>
        </w:rPr>
        <w:t>ветственность государств", выделять в приоритетном порядке и увелич</w:t>
      </w:r>
      <w:r w:rsidRPr="000A6503">
        <w:rPr>
          <w:b/>
        </w:rPr>
        <w:t>и</w:t>
      </w:r>
      <w:r w:rsidRPr="000A6503">
        <w:rPr>
          <w:b/>
        </w:rPr>
        <w:t>вать бюджетные ассигнования на нужды детей на национальном и местном уровнях, с тем чтобы Министерство социального обеспечения получало адекватные финансовые и людские ресурсы для выполнения своей работы, касающейся детей.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также рекомендует государству-участнику принять все меры в целях искоренения коррупции, в том числе путем пр</w:t>
      </w:r>
      <w:r w:rsidRPr="000A6503">
        <w:rPr>
          <w:b/>
        </w:rPr>
        <w:t>о</w:t>
      </w:r>
      <w:r w:rsidRPr="000A6503">
        <w:rPr>
          <w:b/>
        </w:rPr>
        <w:t>должения и активизации осуществления своей антикоррупционной камп</w:t>
      </w:r>
      <w:r w:rsidRPr="000A6503">
        <w:rPr>
          <w:b/>
        </w:rPr>
        <w:t>а</w:t>
      </w:r>
      <w:r w:rsidRPr="000A6503">
        <w:rPr>
          <w:b/>
        </w:rPr>
        <w:t>нии, укрепления роли и независимости Коми</w:t>
      </w:r>
      <w:r w:rsidRPr="000A6503">
        <w:rPr>
          <w:b/>
        </w:rPr>
        <w:t>с</w:t>
      </w:r>
      <w:r w:rsidRPr="000A6503">
        <w:rPr>
          <w:b/>
        </w:rPr>
        <w:t>сии по борьбе с коррупцией и эффективного судебного преследования за акты коррупции.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далее рекомендует государству-участнику начать отслеживание бюджетных а</w:t>
      </w:r>
      <w:r w:rsidRPr="000A6503">
        <w:rPr>
          <w:b/>
        </w:rPr>
        <w:t>с</w:t>
      </w:r>
      <w:r w:rsidRPr="000A6503">
        <w:rPr>
          <w:b/>
        </w:rPr>
        <w:t>сигнований с точки зрения реализации прав ребенка в целях осуществл</w:t>
      </w:r>
      <w:r w:rsidRPr="000A6503">
        <w:rPr>
          <w:b/>
        </w:rPr>
        <w:t>е</w:t>
      </w:r>
      <w:r w:rsidRPr="000A6503">
        <w:rPr>
          <w:b/>
        </w:rPr>
        <w:t>ния контроля за расходованием бюджетных средств на нужды детей и о</w:t>
      </w:r>
      <w:r w:rsidRPr="000A6503">
        <w:rPr>
          <w:b/>
        </w:rPr>
        <w:t>б</w:t>
      </w:r>
      <w:r w:rsidRPr="000A6503">
        <w:rPr>
          <w:b/>
        </w:rPr>
        <w:t>ратиться в этой связи за техническим содействием, в частности к ЮНИСЕФ.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Сбор данных</w:t>
      </w:r>
    </w:p>
    <w:p w:rsidR="006607C3" w:rsidRPr="00285707" w:rsidRDefault="00A33727" w:rsidP="00285707">
      <w:pPr>
        <w:pStyle w:val="SingleTxtGR"/>
      </w:pPr>
      <w:r w:rsidRPr="00285707">
        <w:t>19)</w:t>
      </w:r>
      <w:r w:rsidRPr="00285707">
        <w:tab/>
        <w:t>Комитет выражает свою обеспокоенность по поводу неадекватного сбора данных, в том числе данных по различным категориям детей, находящихся в уязвимом положении.</w:t>
      </w:r>
      <w:r w:rsidR="006607C3" w:rsidRPr="00285707">
        <w:t xml:space="preserve"> </w:t>
      </w:r>
      <w:r w:rsidRPr="00285707">
        <w:t>Кроме того, Комитет испытывает обеспокоенность по п</w:t>
      </w:r>
      <w:r w:rsidRPr="00285707">
        <w:t>о</w:t>
      </w:r>
      <w:r w:rsidRPr="00285707">
        <w:t>воду сообщений об утрате в 2005</w:t>
      </w:r>
      <w:r w:rsidR="006607C3" w:rsidRPr="00285707">
        <w:t xml:space="preserve"> </w:t>
      </w:r>
      <w:r w:rsidRPr="00285707">
        <w:t>году базы данных, созданной в сотрудничес</w:t>
      </w:r>
      <w:r w:rsidRPr="00285707">
        <w:t>т</w:t>
      </w:r>
      <w:r w:rsidRPr="00285707">
        <w:t>ве с донорами, а также по поводу того, что утраченные данные пока еще не удалось восст</w:t>
      </w:r>
      <w:r w:rsidRPr="00285707">
        <w:t>а</w:t>
      </w:r>
      <w:r w:rsidRPr="00285707">
        <w:t>новить.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20)</w:t>
      </w:r>
      <w:r w:rsidRPr="00285707">
        <w:tab/>
      </w:r>
      <w:r w:rsidRPr="000A6503">
        <w:rPr>
          <w:b/>
        </w:rPr>
        <w:t>Комитет призывает государство-участник и далее укреплять свою систему сбора данных в качестве основы для оценки прогресса, достигн</w:t>
      </w:r>
      <w:r w:rsidRPr="000A6503">
        <w:rPr>
          <w:b/>
        </w:rPr>
        <w:t>у</w:t>
      </w:r>
      <w:r w:rsidRPr="000A6503">
        <w:rPr>
          <w:b/>
        </w:rPr>
        <w:t>того в осуществлении прав ребенка, и способствовать разработке мер п</w:t>
      </w:r>
      <w:r w:rsidRPr="000A6503">
        <w:rPr>
          <w:b/>
        </w:rPr>
        <w:t>о</w:t>
      </w:r>
      <w:r w:rsidRPr="000A6503">
        <w:rPr>
          <w:b/>
        </w:rPr>
        <w:t>литики по ос</w:t>
      </w:r>
      <w:r w:rsidRPr="000A6503">
        <w:rPr>
          <w:b/>
        </w:rPr>
        <w:t>у</w:t>
      </w:r>
      <w:r w:rsidRPr="000A6503">
        <w:rPr>
          <w:b/>
        </w:rPr>
        <w:t>ществлению Конвенции.</w:t>
      </w:r>
      <w:r w:rsidR="006607C3" w:rsidRPr="000A6503">
        <w:rPr>
          <w:b/>
        </w:rPr>
        <w:t xml:space="preserve"> </w:t>
      </w:r>
      <w:r w:rsidRPr="000A6503">
        <w:rPr>
          <w:b/>
        </w:rPr>
        <w:t>Государству-участнику следует обеспечить, чтобы с</w:t>
      </w:r>
      <w:r w:rsidRPr="000A6503">
        <w:rPr>
          <w:b/>
        </w:rPr>
        <w:t>о</w:t>
      </w:r>
      <w:r w:rsidRPr="000A6503">
        <w:rPr>
          <w:b/>
        </w:rPr>
        <w:t>бранная информация содержала обновленные данные, позволяющие пров</w:t>
      </w:r>
      <w:r w:rsidRPr="000A6503">
        <w:rPr>
          <w:b/>
        </w:rPr>
        <w:t>о</w:t>
      </w:r>
      <w:r w:rsidRPr="000A6503">
        <w:rPr>
          <w:b/>
        </w:rPr>
        <w:t>дить дезагрегирование и анализ по широкому спектру уязвимых групп, включая бывших детей-комбатантов, детей, прожива</w:t>
      </w:r>
      <w:r w:rsidRPr="000A6503">
        <w:rPr>
          <w:b/>
        </w:rPr>
        <w:t>ю</w:t>
      </w:r>
      <w:r w:rsidRPr="000A6503">
        <w:rPr>
          <w:b/>
        </w:rPr>
        <w:t>щих в нищете, беспризорных д</w:t>
      </w:r>
      <w:r w:rsidRPr="000A6503">
        <w:rPr>
          <w:b/>
        </w:rPr>
        <w:t>е</w:t>
      </w:r>
      <w:r w:rsidRPr="000A6503">
        <w:rPr>
          <w:b/>
        </w:rPr>
        <w:t>тей, детей-инвалидов, работающих детей и т.д.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также рекомендует государству-участнику обратиться за те</w:t>
      </w:r>
      <w:r w:rsidRPr="000A6503">
        <w:rPr>
          <w:b/>
        </w:rPr>
        <w:t>х</w:t>
      </w:r>
      <w:r w:rsidRPr="000A6503">
        <w:rPr>
          <w:b/>
        </w:rPr>
        <w:t>ническим содействием, в частности, к ЮНИСЕФ.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Распространение информации, подготовка специалистов и повышение осв</w:t>
      </w:r>
      <w:r w:rsidRPr="000A6503">
        <w:rPr>
          <w:i/>
        </w:rPr>
        <w:t>е</w:t>
      </w:r>
      <w:r w:rsidRPr="000A6503">
        <w:rPr>
          <w:i/>
        </w:rPr>
        <w:t>домленности</w:t>
      </w:r>
    </w:p>
    <w:p w:rsidR="006607C3" w:rsidRPr="00285707" w:rsidRDefault="00A33727" w:rsidP="00285707">
      <w:pPr>
        <w:pStyle w:val="SingleTxtGR"/>
      </w:pPr>
      <w:r w:rsidRPr="00285707">
        <w:t>21)</w:t>
      </w:r>
      <w:r w:rsidRPr="00285707">
        <w:tab/>
        <w:t>Комитет с удовлетворением отмечает усилия, предпринятые государс</w:t>
      </w:r>
      <w:r w:rsidRPr="00285707">
        <w:t>т</w:t>
      </w:r>
      <w:r w:rsidRPr="00285707">
        <w:t>вом-участником с целью распространения информации о положениях Конве</w:t>
      </w:r>
      <w:r w:rsidRPr="00285707">
        <w:t>н</w:t>
      </w:r>
      <w:r w:rsidRPr="00285707">
        <w:t>ции и связанных с ними законах посредством, в ч</w:t>
      </w:r>
      <w:r w:rsidRPr="00285707">
        <w:t>а</w:t>
      </w:r>
      <w:r w:rsidRPr="00285707">
        <w:t>стности, информационно-пропагандистских и просветительских кампаний и регулярных учебных пр</w:t>
      </w:r>
      <w:r w:rsidRPr="00285707">
        <w:t>о</w:t>
      </w:r>
      <w:r w:rsidRPr="00285707">
        <w:t>грамм для членов Сети форума в интересах детей, должностных лиц мин</w:t>
      </w:r>
      <w:r w:rsidRPr="00285707">
        <w:t>и</w:t>
      </w:r>
      <w:r w:rsidRPr="00285707">
        <w:t>стерств, общинных активистов и социальных работников.</w:t>
      </w:r>
      <w:r w:rsidR="006607C3" w:rsidRPr="00285707">
        <w:t xml:space="preserve"> </w:t>
      </w:r>
      <w:r w:rsidRPr="00285707">
        <w:t>Комитет приветств</w:t>
      </w:r>
      <w:r w:rsidRPr="00285707">
        <w:t>у</w:t>
      </w:r>
      <w:r w:rsidRPr="00285707">
        <w:t>ет усилия, направленные на активное привлечение детей к процессу распр</w:t>
      </w:r>
      <w:r w:rsidRPr="00285707">
        <w:t>о</w:t>
      </w:r>
      <w:r w:rsidRPr="00285707">
        <w:t>странения соответствующих материалов.</w:t>
      </w:r>
      <w:r w:rsidR="006607C3" w:rsidRPr="00285707">
        <w:t xml:space="preserve"> </w:t>
      </w:r>
      <w:r w:rsidRPr="00285707">
        <w:t>Однако Комитет обеспокоен тем, что учебные программы охватывают лишь ограниченный круг профессиональных групп, работающих с детьми.</w:t>
      </w:r>
      <w:r w:rsidR="006607C3" w:rsidRPr="00285707">
        <w:t xml:space="preserve"> </w:t>
      </w:r>
      <w:r w:rsidRPr="00285707">
        <w:t>Комитет также обеспокоен тем, что вопросы прав человека, в том числе прав ребенка, не включены в школьные учебные пр</w:t>
      </w:r>
      <w:r w:rsidRPr="00285707">
        <w:t>о</w:t>
      </w:r>
      <w:r w:rsidRPr="00285707">
        <w:t>граммы.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22)</w:t>
      </w:r>
      <w:r w:rsidRPr="00285707">
        <w:tab/>
      </w:r>
      <w:r w:rsidRPr="000A6503">
        <w:rPr>
          <w:b/>
        </w:rPr>
        <w:t>Комитет рекомендует государству-участнику активизировать свои усилия по обеспечению широкой осведомленности о положениях Конве</w:t>
      </w:r>
      <w:r w:rsidRPr="000A6503">
        <w:rPr>
          <w:b/>
        </w:rPr>
        <w:t>н</w:t>
      </w:r>
      <w:r w:rsidRPr="000A6503">
        <w:rPr>
          <w:b/>
        </w:rPr>
        <w:t>ции и понимания их взрослыми и детьми.</w:t>
      </w:r>
      <w:r w:rsidR="006607C3" w:rsidRPr="000A6503">
        <w:rPr>
          <w:b/>
        </w:rPr>
        <w:t xml:space="preserve"> </w:t>
      </w:r>
      <w:r w:rsidRPr="000A6503">
        <w:rPr>
          <w:b/>
        </w:rPr>
        <w:t>Он также рекомендует усилить систематическую подготовку представителей всех профессиональных групп, работающих в интересах детей и с детьми, и в частности сотрудн</w:t>
      </w:r>
      <w:r w:rsidRPr="000A6503">
        <w:rPr>
          <w:b/>
        </w:rPr>
        <w:t>и</w:t>
      </w:r>
      <w:r w:rsidRPr="000A6503">
        <w:rPr>
          <w:b/>
        </w:rPr>
        <w:t>ков правоохранительных органов, преподавателей, включая учителей в сельских и отдаленных районах, медицинского персонала, социальных р</w:t>
      </w:r>
      <w:r w:rsidRPr="000A6503">
        <w:rPr>
          <w:b/>
        </w:rPr>
        <w:t>а</w:t>
      </w:r>
      <w:r w:rsidRPr="000A6503">
        <w:rPr>
          <w:b/>
        </w:rPr>
        <w:t>ботников и сотрудников учреждений по уходу за детьми.</w:t>
      </w:r>
      <w:r w:rsidR="006607C3" w:rsidRPr="000A6503">
        <w:rPr>
          <w:b/>
        </w:rPr>
        <w:t xml:space="preserve"> </w:t>
      </w:r>
      <w:r w:rsidRPr="000A6503">
        <w:rPr>
          <w:b/>
        </w:rPr>
        <w:t>В этой связи К</w:t>
      </w:r>
      <w:r w:rsidRPr="000A6503">
        <w:rPr>
          <w:b/>
        </w:rPr>
        <w:t>о</w:t>
      </w:r>
      <w:r w:rsidRPr="000A6503">
        <w:rPr>
          <w:b/>
        </w:rPr>
        <w:t>митет рекомендует включить преподавание прав человека в официальные учебные программы на всех ступенях образов</w:t>
      </w:r>
      <w:r w:rsidRPr="000A6503">
        <w:rPr>
          <w:b/>
        </w:rPr>
        <w:t>а</w:t>
      </w:r>
      <w:r w:rsidRPr="000A6503">
        <w:rPr>
          <w:b/>
        </w:rPr>
        <w:t>ния.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Сотрудничество с гражданским обществом</w:t>
      </w:r>
    </w:p>
    <w:p w:rsidR="006607C3" w:rsidRPr="00285707" w:rsidRDefault="00A33727" w:rsidP="00285707">
      <w:pPr>
        <w:pStyle w:val="SingleTxtGR"/>
      </w:pPr>
      <w:r w:rsidRPr="00285707">
        <w:t>23)</w:t>
      </w:r>
      <w:r w:rsidRPr="00285707">
        <w:tab/>
        <w:t>Комитет принимает к сведению заявление государства-участника о том, что оно поддерживает и расширяет конструктивные рабочие связи с местными и международными неправительственными организациями (НПО) и общинн</w:t>
      </w:r>
      <w:r w:rsidRPr="00285707">
        <w:t>ы</w:t>
      </w:r>
      <w:r w:rsidRPr="00285707">
        <w:t>ми организациями.</w:t>
      </w:r>
      <w:r w:rsidR="006607C3" w:rsidRPr="00285707">
        <w:t xml:space="preserve"> </w:t>
      </w:r>
      <w:r w:rsidRPr="00285707">
        <w:t>Комитет приветствует тот факт, что система сетевого с</w:t>
      </w:r>
      <w:r w:rsidRPr="00285707">
        <w:t>о</w:t>
      </w:r>
      <w:r w:rsidRPr="00285707">
        <w:t>трудничества и совместного мониторинга НПО и общинных организаций по вопросам, касающимся защиты детей, была децентрализована и в настоящее время она функционирует также в сельских районах.</w:t>
      </w:r>
      <w:r w:rsidR="006607C3" w:rsidRPr="00285707">
        <w:t xml:space="preserve"> </w:t>
      </w:r>
      <w:r w:rsidRPr="00285707">
        <w:t>Однако Комитет обесп</w:t>
      </w:r>
      <w:r w:rsidRPr="00285707">
        <w:t>о</w:t>
      </w:r>
      <w:r w:rsidRPr="00285707">
        <w:t>коен тем, что ограниченный потенциал национальных НПО может не п</w:t>
      </w:r>
      <w:r w:rsidRPr="00285707">
        <w:t>о</w:t>
      </w:r>
      <w:r w:rsidRPr="00285707">
        <w:t>зволять им выполнять те функции, которые от них ожидаются.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0A6503">
        <w:rPr>
          <w:b/>
        </w:rPr>
        <w:t>Комитет рекомендует государству-участнику уделять приоритетное внимание наращиванию потенциала местных НПО на центральном и м</w:t>
      </w:r>
      <w:r w:rsidRPr="000A6503">
        <w:rPr>
          <w:b/>
        </w:rPr>
        <w:t>е</w:t>
      </w:r>
      <w:r w:rsidRPr="000A6503">
        <w:rPr>
          <w:b/>
        </w:rPr>
        <w:t>стном уровнях с целью обеспечения устойчивости.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предлагает г</w:t>
      </w:r>
      <w:r w:rsidRPr="000A6503">
        <w:rPr>
          <w:b/>
        </w:rPr>
        <w:t>о</w:t>
      </w:r>
      <w:r w:rsidRPr="000A6503">
        <w:rPr>
          <w:b/>
        </w:rPr>
        <w:t>сударству-участнику опираться на ресурсы международных партнеров, а также учреждений Организации Объединенных Наций, ведущих работу в государстве-участнике, включая ЮНИСЕФ.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далее рекомендует государству-участнику укрепить свое сотрудничество с гражданским общ</w:t>
      </w:r>
      <w:r w:rsidRPr="000A6503">
        <w:rPr>
          <w:b/>
        </w:rPr>
        <w:t>е</w:t>
      </w:r>
      <w:r w:rsidRPr="000A6503">
        <w:rPr>
          <w:b/>
        </w:rPr>
        <w:t>ством и расширить сферу взаимодействия с ним в целях обеспечения вза</w:t>
      </w:r>
      <w:r w:rsidRPr="000A6503">
        <w:rPr>
          <w:b/>
        </w:rPr>
        <w:t>и</w:t>
      </w:r>
      <w:r w:rsidRPr="000A6503">
        <w:rPr>
          <w:b/>
        </w:rPr>
        <w:t>модействия на ш</w:t>
      </w:r>
      <w:r w:rsidRPr="000A6503">
        <w:rPr>
          <w:b/>
        </w:rPr>
        <w:t>и</w:t>
      </w:r>
      <w:r w:rsidRPr="000A6503">
        <w:rPr>
          <w:b/>
        </w:rPr>
        <w:t>рокой основе во всех областях, связанных с поощрением и защитой прав ребенка, включая деятельность, касающуюся осуществл</w:t>
      </w:r>
      <w:r w:rsidRPr="000A6503">
        <w:rPr>
          <w:b/>
        </w:rPr>
        <w:t>е</w:t>
      </w:r>
      <w:r w:rsidRPr="000A6503">
        <w:rPr>
          <w:b/>
        </w:rPr>
        <w:t>ния Конвенции и принятия последующих мер по выполнению заключ</w:t>
      </w:r>
      <w:r w:rsidRPr="000A6503">
        <w:rPr>
          <w:b/>
        </w:rPr>
        <w:t>и</w:t>
      </w:r>
      <w:r w:rsidRPr="000A6503">
        <w:rPr>
          <w:b/>
        </w:rPr>
        <w:t>тельных замечаний Комитета.</w:t>
      </w:r>
    </w:p>
    <w:p w:rsidR="006607C3" w:rsidRPr="00285707" w:rsidRDefault="000A6503" w:rsidP="000A6503">
      <w:pPr>
        <w:pStyle w:val="H23GR"/>
      </w:pPr>
      <w:r>
        <w:tab/>
      </w:r>
      <w:r w:rsidR="00A33727" w:rsidRPr="00285707">
        <w:t>2.</w:t>
      </w:r>
      <w:r w:rsidR="00A33727" w:rsidRPr="00285707">
        <w:tab/>
        <w:t>Общие принципы</w:t>
      </w:r>
      <w:r>
        <w:t xml:space="preserve"> </w:t>
      </w:r>
      <w:r w:rsidR="00A33727" w:rsidRPr="00285707">
        <w:t>(статьи</w:t>
      </w:r>
      <w:r w:rsidR="006607C3" w:rsidRPr="00285707">
        <w:t xml:space="preserve"> </w:t>
      </w:r>
      <w:r w:rsidR="00A33727" w:rsidRPr="00285707">
        <w:t>2, 3, 6 и</w:t>
      </w:r>
      <w:r w:rsidR="006607C3" w:rsidRPr="00285707">
        <w:t xml:space="preserve"> </w:t>
      </w:r>
      <w:r w:rsidR="00A33727" w:rsidRPr="00285707">
        <w:t>12 Конвенции)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Недискриминация</w:t>
      </w:r>
    </w:p>
    <w:p w:rsidR="006607C3" w:rsidRPr="00285707" w:rsidRDefault="00A33727" w:rsidP="00285707">
      <w:pPr>
        <w:pStyle w:val="SingleTxtGR"/>
      </w:pPr>
      <w:r w:rsidRPr="00285707">
        <w:t>25)</w:t>
      </w:r>
      <w:r w:rsidRPr="00285707">
        <w:tab/>
        <w:t>Комитет с удовлетворением отмечает содержащийся в Законе об образ</w:t>
      </w:r>
      <w:r w:rsidRPr="00285707">
        <w:t>о</w:t>
      </w:r>
      <w:r w:rsidRPr="00285707">
        <w:t>вании (2004</w:t>
      </w:r>
      <w:r w:rsidR="006607C3" w:rsidRPr="00285707">
        <w:t xml:space="preserve"> </w:t>
      </w:r>
      <w:r w:rsidRPr="00285707">
        <w:t>года) раздел, посвященный принципу недискриминации, в том чи</w:t>
      </w:r>
      <w:r w:rsidRPr="00285707">
        <w:t>с</w:t>
      </w:r>
      <w:r w:rsidRPr="00285707">
        <w:t>ле в отношении девочек, а также предпринимаемые на текущей основе и все более активные усилия в целях просвещения общественности по вопросу о н</w:t>
      </w:r>
      <w:r w:rsidRPr="00285707">
        <w:t>е</w:t>
      </w:r>
      <w:r w:rsidRPr="00285707">
        <w:t>обходимости недискриминации, в частности в отношении малолетних девочек и детей-инвалидов.</w:t>
      </w:r>
      <w:r w:rsidR="006607C3" w:rsidRPr="00285707">
        <w:t xml:space="preserve"> </w:t>
      </w:r>
      <w:r w:rsidRPr="00285707">
        <w:t>Вм</w:t>
      </w:r>
      <w:r w:rsidRPr="00285707">
        <w:t>е</w:t>
      </w:r>
      <w:r w:rsidRPr="00285707">
        <w:t xml:space="preserve">сте с тем Комитет сожалеет, что Конституция </w:t>
      </w:r>
      <w:r w:rsidR="00EC69C4">
        <w:t>по-прежнему</w:t>
      </w:r>
      <w:r w:rsidRPr="00285707">
        <w:t xml:space="preserve"> допускает дискриминацию в отношении женщин и детей, в частн</w:t>
      </w:r>
      <w:r w:rsidRPr="00285707">
        <w:t>о</w:t>
      </w:r>
      <w:r w:rsidRPr="00285707">
        <w:t>сти в вопросах, касающихся брака и наследования, вследствие ограничений и привилегий, обусловленных обычаями и традициями.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26)</w:t>
      </w:r>
      <w:r w:rsidRPr="00285707">
        <w:tab/>
      </w:r>
      <w:r w:rsidRPr="000A6503">
        <w:rPr>
          <w:b/>
        </w:rPr>
        <w:t>Комитет настоятельно призывает государство-участник продолжать прилагать и укреплять усилия в целях отмены всех дискриминационных законов, включенных в свод его законодательства.</w:t>
      </w:r>
      <w:r w:rsidR="006607C3" w:rsidRPr="000A6503">
        <w:rPr>
          <w:b/>
        </w:rPr>
        <w:t xml:space="preserve"> </w:t>
      </w:r>
      <w:r w:rsidRPr="000A6503">
        <w:rPr>
          <w:b/>
        </w:rPr>
        <w:t>В частности, Комитет настоятельно призывает государство-участник пересмотреть Конституцию, с тем чтобы привести ее положения о недискриминации в полное соотве</w:t>
      </w:r>
      <w:r w:rsidRPr="000A6503">
        <w:rPr>
          <w:b/>
        </w:rPr>
        <w:t>т</w:t>
      </w:r>
      <w:r w:rsidRPr="000A6503">
        <w:rPr>
          <w:b/>
        </w:rPr>
        <w:t>ствие со статьей</w:t>
      </w:r>
      <w:r w:rsidR="006607C3" w:rsidRPr="000A6503">
        <w:rPr>
          <w:b/>
        </w:rPr>
        <w:t xml:space="preserve"> </w:t>
      </w:r>
      <w:r w:rsidRPr="000A6503">
        <w:rPr>
          <w:b/>
        </w:rPr>
        <w:t>2 Конвенции.</w:t>
      </w:r>
      <w:r w:rsidR="006607C3" w:rsidRPr="000A6503">
        <w:rPr>
          <w:b/>
        </w:rPr>
        <w:t xml:space="preserve"> </w:t>
      </w:r>
      <w:r w:rsidRPr="000A6503">
        <w:rPr>
          <w:b/>
        </w:rPr>
        <w:t>Комитет также призывает государство-участник разработать всеобъемлющую стратегию, включая информацио</w:t>
      </w:r>
      <w:r w:rsidRPr="000A6503">
        <w:rPr>
          <w:b/>
        </w:rPr>
        <w:t>н</w:t>
      </w:r>
      <w:r w:rsidRPr="000A6503">
        <w:rPr>
          <w:b/>
        </w:rPr>
        <w:t>но-просветительские кампании, для устранения дискриминации по каким-либо признакам и в отношении всех уязвимых групп.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Наилучшие интересы ребенка</w:t>
      </w:r>
    </w:p>
    <w:p w:rsidR="006607C3" w:rsidRPr="00285707" w:rsidRDefault="00A33727" w:rsidP="00285707">
      <w:pPr>
        <w:pStyle w:val="SingleTxtGR"/>
      </w:pPr>
      <w:r w:rsidRPr="00285707">
        <w:t>27)</w:t>
      </w:r>
      <w:r w:rsidRPr="00285707">
        <w:tab/>
        <w:t>Комитет отмечает утверждение государства-участника о том, что прин</w:t>
      </w:r>
      <w:r w:rsidRPr="00285707">
        <w:t>я</w:t>
      </w:r>
      <w:r w:rsidRPr="00285707">
        <w:t>тые в последнее время з</w:t>
      </w:r>
      <w:r w:rsidRPr="00285707">
        <w:t>а</w:t>
      </w:r>
      <w:r w:rsidRPr="00285707">
        <w:t>конодательные и другие меры, включая Закон о правах ребенка и национальную политику по вопросам детей, подкрепляют принцип наилучшего обеспечения интересов ребенка.</w:t>
      </w:r>
      <w:r w:rsidR="006607C3" w:rsidRPr="00285707">
        <w:t xml:space="preserve"> </w:t>
      </w:r>
      <w:r w:rsidRPr="00285707">
        <w:t>Кроме того, он с заинтересованн</w:t>
      </w:r>
      <w:r w:rsidRPr="00285707">
        <w:t>о</w:t>
      </w:r>
      <w:r w:rsidRPr="00285707">
        <w:t>стью принимает к сведению заявление государства-участника о том, что Мин</w:t>
      </w:r>
      <w:r w:rsidRPr="00285707">
        <w:t>и</w:t>
      </w:r>
      <w:r w:rsidRPr="00285707">
        <w:t>стерство социальн</w:t>
      </w:r>
      <w:r w:rsidRPr="00285707">
        <w:t>о</w:t>
      </w:r>
      <w:r w:rsidRPr="00285707">
        <w:t>го обеспечения и его партнеры руководствуются принципом наилучшего обеспечения интересов ребенка в своей деятельности, касающейся детей, включая программы послевоенной реабилитации и реинтеграции.</w:t>
      </w:r>
      <w:r w:rsidR="006607C3" w:rsidRPr="00285707">
        <w:t xml:space="preserve"> </w:t>
      </w:r>
      <w:r w:rsidRPr="00285707">
        <w:t>Одн</w:t>
      </w:r>
      <w:r w:rsidRPr="00285707">
        <w:t>а</w:t>
      </w:r>
      <w:r w:rsidRPr="00285707">
        <w:t>ко Комитет также с обеспокоенностью отмечает, что принцип наилучшего обеспечения инт</w:t>
      </w:r>
      <w:r w:rsidRPr="00285707">
        <w:t>е</w:t>
      </w:r>
      <w:r w:rsidRPr="00285707">
        <w:t>ресов ребенка, как представляется, на приоритетной основе не учитывается в рамках основных видов деятельности, касающихся детей, в том числе применительно к бюджетным ассигнованиям.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28)</w:t>
      </w:r>
      <w:r w:rsidRPr="00285707">
        <w:tab/>
      </w:r>
      <w:r w:rsidRPr="000A6503">
        <w:rPr>
          <w:b/>
        </w:rPr>
        <w:t>Комитет рекомендует государству-участнику продолжать и наращ</w:t>
      </w:r>
      <w:r w:rsidRPr="000A6503">
        <w:rPr>
          <w:b/>
        </w:rPr>
        <w:t>и</w:t>
      </w:r>
      <w:r w:rsidRPr="000A6503">
        <w:rPr>
          <w:b/>
        </w:rPr>
        <w:t>вать свои усилия, направленные на то, чтобы принцип наилучшего обе</w:t>
      </w:r>
      <w:r w:rsidRPr="000A6503">
        <w:rPr>
          <w:b/>
        </w:rPr>
        <w:t>с</w:t>
      </w:r>
      <w:r w:rsidRPr="000A6503">
        <w:rPr>
          <w:b/>
        </w:rPr>
        <w:t>печения интересов ребенка должным образом учитывался в рамках всех видов деятельности, и в частности деятельности, касающейся бюджетных ассигнований, законодательных положений, а также в судебных и админ</w:t>
      </w:r>
      <w:r w:rsidRPr="000A6503">
        <w:rPr>
          <w:b/>
        </w:rPr>
        <w:t>и</w:t>
      </w:r>
      <w:r w:rsidRPr="000A6503">
        <w:rPr>
          <w:b/>
        </w:rPr>
        <w:t>стративных решениях и по линии проектов, программ и услуг, оказыва</w:t>
      </w:r>
      <w:r w:rsidRPr="000A6503">
        <w:rPr>
          <w:b/>
        </w:rPr>
        <w:t>ю</w:t>
      </w:r>
      <w:r w:rsidRPr="000A6503">
        <w:rPr>
          <w:b/>
        </w:rPr>
        <w:t>щих воздействие на детей.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Право на жизнь, выживание и развитие</w:t>
      </w:r>
    </w:p>
    <w:p w:rsidR="006607C3" w:rsidRPr="00285707" w:rsidRDefault="00A33727" w:rsidP="00285707">
      <w:pPr>
        <w:pStyle w:val="SingleTxtGR"/>
      </w:pPr>
      <w:r w:rsidRPr="00285707">
        <w:t>29)</w:t>
      </w:r>
      <w:r w:rsidRPr="00285707">
        <w:tab/>
        <w:t>Комитет с удовлетворением отмечает, что в рамках документа о стратегии сокращения масштабов нищеты и перспективного национального плана дейс</w:t>
      </w:r>
      <w:r w:rsidRPr="00285707">
        <w:t>т</w:t>
      </w:r>
      <w:r w:rsidRPr="00285707">
        <w:t>вий на период до 2025</w:t>
      </w:r>
      <w:r w:rsidR="006607C3" w:rsidRPr="00285707">
        <w:t xml:space="preserve"> </w:t>
      </w:r>
      <w:r w:rsidRPr="00285707">
        <w:t>года предусматриваются усилия по обеспечению выж</w:t>
      </w:r>
      <w:r w:rsidRPr="00285707">
        <w:t>и</w:t>
      </w:r>
      <w:r w:rsidRPr="00285707">
        <w:t>вания и развития детей.</w:t>
      </w:r>
      <w:r w:rsidR="006607C3" w:rsidRPr="00285707">
        <w:t xml:space="preserve"> </w:t>
      </w:r>
      <w:r w:rsidRPr="00285707">
        <w:t>Комитет приветствует усилия, которые предприним</w:t>
      </w:r>
      <w:r w:rsidRPr="00285707">
        <w:t>а</w:t>
      </w:r>
      <w:r w:rsidRPr="00285707">
        <w:t>ются учреждениями по защите детей и общинными организациями, занима</w:t>
      </w:r>
      <w:r w:rsidRPr="00285707">
        <w:t>ю</w:t>
      </w:r>
      <w:r w:rsidRPr="00285707">
        <w:t>щимися программами выживания и развития детей, в целях осуществления деятельности в отдаленных деревнях и городских районах.</w:t>
      </w:r>
      <w:r w:rsidR="006607C3" w:rsidRPr="00285707">
        <w:t xml:space="preserve"> </w:t>
      </w:r>
      <w:r w:rsidRPr="00285707">
        <w:t>Вместе с тем Ком</w:t>
      </w:r>
      <w:r w:rsidRPr="00285707">
        <w:t>и</w:t>
      </w:r>
      <w:r w:rsidRPr="00285707">
        <w:t>тет разделяет обеспокоенность государства-участника по поводу того, что ус</w:t>
      </w:r>
      <w:r w:rsidRPr="00285707">
        <w:t>и</w:t>
      </w:r>
      <w:r w:rsidRPr="00285707">
        <w:t>лия с целью улучшения продовольственной безопасности являются недостато</w:t>
      </w:r>
      <w:r w:rsidRPr="00285707">
        <w:t>ч</w:t>
      </w:r>
      <w:r w:rsidRPr="00285707">
        <w:t>ными для выживания и развития детей.</w:t>
      </w:r>
      <w:r w:rsidR="006607C3" w:rsidRPr="00285707">
        <w:t xml:space="preserve"> </w:t>
      </w:r>
    </w:p>
    <w:p w:rsidR="006607C3" w:rsidRPr="000A6503" w:rsidRDefault="00A33727" w:rsidP="00285707">
      <w:pPr>
        <w:pStyle w:val="SingleTxtGR"/>
        <w:rPr>
          <w:b/>
        </w:rPr>
      </w:pPr>
      <w:r w:rsidRPr="00285707">
        <w:t>30)</w:t>
      </w:r>
      <w:r w:rsidRPr="00285707">
        <w:tab/>
      </w:r>
      <w:r w:rsidRPr="000A6503">
        <w:rPr>
          <w:b/>
        </w:rPr>
        <w:t>Комитет настоятельно призывает государство-участник продолжать и укреплять свою политику и программы в целях решения вопросов, з</w:t>
      </w:r>
      <w:r w:rsidRPr="000A6503">
        <w:rPr>
          <w:b/>
        </w:rPr>
        <w:t>а</w:t>
      </w:r>
      <w:r w:rsidRPr="000A6503">
        <w:rPr>
          <w:b/>
        </w:rPr>
        <w:t>трагивающих право на жизнь, выживание и развитие детей, включая пр</w:t>
      </w:r>
      <w:r w:rsidRPr="000A6503">
        <w:rPr>
          <w:b/>
        </w:rPr>
        <w:t>о</w:t>
      </w:r>
      <w:r w:rsidRPr="000A6503">
        <w:rPr>
          <w:b/>
        </w:rPr>
        <w:t>довольственную безопасность, и обеспечивать уделение приоритетного внимания всем детям, включая детей, проживающих в сельских или отд</w:t>
      </w:r>
      <w:r w:rsidRPr="000A6503">
        <w:rPr>
          <w:b/>
        </w:rPr>
        <w:t>а</w:t>
      </w:r>
      <w:r w:rsidRPr="000A6503">
        <w:rPr>
          <w:b/>
        </w:rPr>
        <w:t>ленных районах страны.</w:t>
      </w:r>
    </w:p>
    <w:p w:rsidR="006607C3" w:rsidRPr="000A6503" w:rsidRDefault="00A33727" w:rsidP="00285707">
      <w:pPr>
        <w:pStyle w:val="SingleTxtGR"/>
        <w:rPr>
          <w:i/>
        </w:rPr>
      </w:pPr>
      <w:r w:rsidRPr="000A6503">
        <w:rPr>
          <w:i/>
        </w:rPr>
        <w:t>Уважение взглядов ребенка</w:t>
      </w:r>
    </w:p>
    <w:p w:rsidR="006607C3" w:rsidRPr="00285707" w:rsidRDefault="00A33727" w:rsidP="00285707">
      <w:pPr>
        <w:pStyle w:val="SingleTxtGR"/>
      </w:pPr>
      <w:r w:rsidRPr="00285707">
        <w:t>31)</w:t>
      </w:r>
      <w:r w:rsidRPr="00285707">
        <w:tab/>
        <w:t>Комитет с удовлетворением отмечает, что Министерство социального обеспечения и его партнеры добились активного участия детей и их представ</w:t>
      </w:r>
      <w:r w:rsidRPr="00285707">
        <w:t>и</w:t>
      </w:r>
      <w:r w:rsidRPr="00285707">
        <w:t>телей, руководящих Сетью Форума в интересах детей, в процессе осуществл</w:t>
      </w:r>
      <w:r w:rsidRPr="00285707">
        <w:t>е</w:t>
      </w:r>
      <w:r w:rsidRPr="00285707">
        <w:t>ния программ правосудия переходного периода, включая проведение заседаний при участии детей с Комиссией по установлению истины и примирению.</w:t>
      </w:r>
      <w:r w:rsidR="006607C3" w:rsidRPr="00285707">
        <w:t xml:space="preserve"> </w:t>
      </w:r>
      <w:r w:rsidRPr="00285707">
        <w:t>Ком</w:t>
      </w:r>
      <w:r w:rsidRPr="00285707">
        <w:t>и</w:t>
      </w:r>
      <w:r w:rsidRPr="00285707">
        <w:t>тет также с заинтерес</w:t>
      </w:r>
      <w:r w:rsidRPr="00285707">
        <w:t>о</w:t>
      </w:r>
      <w:r w:rsidRPr="00285707">
        <w:t>ванностью отмечает, что мнения детей были заслушаны и в определенной степени учтены в процессе разработки Закона о правах р</w:t>
      </w:r>
      <w:r w:rsidRPr="00285707">
        <w:t>е</w:t>
      </w:r>
      <w:r w:rsidRPr="00285707">
        <w:t>бенка и национальной политики по вопросам детей.</w:t>
      </w:r>
      <w:r w:rsidR="006607C3" w:rsidRPr="00285707">
        <w:t xml:space="preserve"> </w:t>
      </w:r>
      <w:r w:rsidRPr="00285707">
        <w:t>Однако Комитет обеспок</w:t>
      </w:r>
      <w:r w:rsidRPr="00285707">
        <w:t>о</w:t>
      </w:r>
      <w:r w:rsidRPr="00285707">
        <w:t>ен тем, что указанные инициативы осуществляются не во всех секторах и что детям, в частности детям, принадлежащим к уязвимым группам, не всегда пр</w:t>
      </w:r>
      <w:r w:rsidRPr="00285707">
        <w:t>е</w:t>
      </w:r>
      <w:r w:rsidRPr="00285707">
        <w:t>доставляется возможность выразить свои мнения в ходе административных и судебных процедур, в семье, в школах и в рамках общины.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E2391E">
        <w:rPr>
          <w:b/>
        </w:rPr>
        <w:t>Комитет обращает внимание государства-участника на рекоменд</w:t>
      </w:r>
      <w:r w:rsidRPr="00E2391E">
        <w:rPr>
          <w:b/>
        </w:rPr>
        <w:t>а</w:t>
      </w:r>
      <w:r w:rsidRPr="00E2391E">
        <w:rPr>
          <w:b/>
        </w:rPr>
        <w:t>ции, которые были приняты в день общей дискуссии о право ребенка на выражение собственного мнения, проведенный 15</w:t>
      </w:r>
      <w:r w:rsidR="006607C3" w:rsidRPr="00E2391E">
        <w:rPr>
          <w:b/>
        </w:rPr>
        <w:t xml:space="preserve"> </w:t>
      </w:r>
      <w:r w:rsidRPr="00E2391E">
        <w:rPr>
          <w:b/>
        </w:rPr>
        <w:t>сентября 2006</w:t>
      </w:r>
      <w:r w:rsidR="006607C3" w:rsidRPr="00E2391E">
        <w:rPr>
          <w:b/>
        </w:rPr>
        <w:t xml:space="preserve"> </w:t>
      </w:r>
      <w:r w:rsidRPr="00E2391E">
        <w:rPr>
          <w:b/>
        </w:rPr>
        <w:t>года, и р</w:t>
      </w:r>
      <w:r w:rsidRPr="00E2391E">
        <w:rPr>
          <w:b/>
        </w:rPr>
        <w:t>е</w:t>
      </w:r>
      <w:r w:rsidRPr="00E2391E">
        <w:rPr>
          <w:b/>
        </w:rPr>
        <w:t>комендует государству-участнику продолжать и наращивать свои усилия по осуществлению статьи</w:t>
      </w:r>
      <w:r w:rsidR="006607C3" w:rsidRPr="00E2391E">
        <w:rPr>
          <w:b/>
        </w:rPr>
        <w:t xml:space="preserve"> </w:t>
      </w:r>
      <w:r w:rsidRPr="00E2391E">
        <w:rPr>
          <w:b/>
        </w:rPr>
        <w:t>12 Конвенции и поощрению уважения взглядов ребенка, в том числе в ходе административных и судебных процедур и в школах.</w:t>
      </w:r>
      <w:r w:rsidR="006607C3" w:rsidRPr="00E2391E">
        <w:rPr>
          <w:b/>
        </w:rPr>
        <w:t xml:space="preserve"> </w:t>
      </w:r>
      <w:r w:rsidRPr="00E2391E">
        <w:rPr>
          <w:b/>
        </w:rPr>
        <w:t>Комитет также рек</w:t>
      </w:r>
      <w:r w:rsidRPr="00E2391E">
        <w:rPr>
          <w:b/>
        </w:rPr>
        <w:t>о</w:t>
      </w:r>
      <w:r w:rsidRPr="00E2391E">
        <w:rPr>
          <w:b/>
        </w:rPr>
        <w:t>мендует государству-участнику осуществлять успешные экспериментальные инициативы, направленные на поощрение участия детей в решении всех вопросов, которые их касаются, в семье, в школе, в других детских учреждениях и в рамках общины.</w:t>
      </w:r>
    </w:p>
    <w:p w:rsidR="006607C3" w:rsidRPr="00285707" w:rsidRDefault="00E2391E" w:rsidP="00E2391E">
      <w:pPr>
        <w:pStyle w:val="H23GR"/>
      </w:pPr>
      <w:r>
        <w:tab/>
      </w:r>
      <w:r w:rsidR="00A33727" w:rsidRPr="00285707">
        <w:t>3.</w:t>
      </w:r>
      <w:r w:rsidR="00A33727" w:rsidRPr="00285707">
        <w:tab/>
        <w:t>Гражданские права и свободы</w:t>
      </w:r>
      <w:r>
        <w:t xml:space="preserve"> </w:t>
      </w:r>
      <w:r w:rsidR="00A33727" w:rsidRPr="00285707">
        <w:t>(статьи 7, 8, 13</w:t>
      </w:r>
      <w:r w:rsidR="00777506">
        <w:t>−</w:t>
      </w:r>
      <w:r w:rsidR="00A33727" w:rsidRPr="00285707">
        <w:t>17, 19 и 37 а) Конвенции)</w:t>
      </w:r>
    </w:p>
    <w:p w:rsidR="006607C3" w:rsidRPr="00285707" w:rsidRDefault="00E2391E" w:rsidP="00E2391E">
      <w:pPr>
        <w:pStyle w:val="H4GR"/>
      </w:pPr>
      <w:r>
        <w:tab/>
      </w:r>
      <w:r>
        <w:tab/>
      </w:r>
      <w:r w:rsidR="00A33727" w:rsidRPr="00285707">
        <w:t>Регистрация рождений</w:t>
      </w:r>
    </w:p>
    <w:p w:rsidR="006607C3" w:rsidRPr="00285707" w:rsidRDefault="00A33727" w:rsidP="00285707">
      <w:pPr>
        <w:pStyle w:val="SingleTxtGR"/>
      </w:pPr>
      <w:r w:rsidRPr="00285707">
        <w:t>33)</w:t>
      </w:r>
      <w:r w:rsidRPr="00285707">
        <w:tab/>
        <w:t>Комитет приветствует различные меры, принятые с целью поощрения р</w:t>
      </w:r>
      <w:r w:rsidRPr="00285707">
        <w:t>е</w:t>
      </w:r>
      <w:r w:rsidRPr="00285707">
        <w:t>гистрации рождений всех детей.</w:t>
      </w:r>
      <w:r w:rsidR="006607C3" w:rsidRPr="00285707">
        <w:t xml:space="preserve"> </w:t>
      </w:r>
      <w:r w:rsidRPr="00285707">
        <w:t>Однако он с обеспокоенностью отмечает, что уровень регистрации рождений остается низким, особенно в сельских районах.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34)</w:t>
      </w:r>
      <w:r w:rsidRPr="00285707">
        <w:tab/>
      </w:r>
      <w:r w:rsidRPr="00E2391E">
        <w:rPr>
          <w:b/>
        </w:rPr>
        <w:t>Комитет рекомендует государству-участнику продолжать и наращ</w:t>
      </w:r>
      <w:r w:rsidRPr="00E2391E">
        <w:rPr>
          <w:b/>
        </w:rPr>
        <w:t>и</w:t>
      </w:r>
      <w:r w:rsidRPr="00E2391E">
        <w:rPr>
          <w:b/>
        </w:rPr>
        <w:t>вать свои усилия с целью регистрации всех детей при уделении особого внимания детям, проживающим в сельских районах, в том числе посредс</w:t>
      </w:r>
      <w:r w:rsidRPr="00E2391E">
        <w:rPr>
          <w:b/>
        </w:rPr>
        <w:t>т</w:t>
      </w:r>
      <w:r w:rsidRPr="00E2391E">
        <w:rPr>
          <w:b/>
        </w:rPr>
        <w:t>вом обеспечения возможности для более поздней и бесплатной регистр</w:t>
      </w:r>
      <w:r w:rsidRPr="00E2391E">
        <w:rPr>
          <w:b/>
        </w:rPr>
        <w:t>а</w:t>
      </w:r>
      <w:r w:rsidRPr="00E2391E">
        <w:rPr>
          <w:b/>
        </w:rPr>
        <w:t>ции, использования мобильных регистрационных центров и оказания ф</w:t>
      </w:r>
      <w:r w:rsidRPr="00E2391E">
        <w:rPr>
          <w:b/>
        </w:rPr>
        <w:t>и</w:t>
      </w:r>
      <w:r w:rsidRPr="00E2391E">
        <w:rPr>
          <w:b/>
        </w:rPr>
        <w:t>нансовой помощи.</w:t>
      </w:r>
    </w:p>
    <w:p w:rsidR="006607C3" w:rsidRPr="00E2391E" w:rsidRDefault="00A33727" w:rsidP="00285707">
      <w:pPr>
        <w:pStyle w:val="SingleTxtGR"/>
        <w:rPr>
          <w:i/>
        </w:rPr>
      </w:pPr>
      <w:r w:rsidRPr="00E2391E">
        <w:rPr>
          <w:i/>
        </w:rPr>
        <w:t>Телесные наказания</w:t>
      </w:r>
    </w:p>
    <w:p w:rsidR="006607C3" w:rsidRPr="00285707" w:rsidRDefault="00A33727" w:rsidP="00285707">
      <w:pPr>
        <w:pStyle w:val="SingleTxtGR"/>
      </w:pPr>
      <w:r w:rsidRPr="00285707">
        <w:t>35)</w:t>
      </w:r>
      <w:r w:rsidRPr="00285707">
        <w:tab/>
        <w:t>Комитет с удовлетворением отмечает, что Закон о правах ребенка отмен</w:t>
      </w:r>
      <w:r w:rsidRPr="00285707">
        <w:t>я</w:t>
      </w:r>
      <w:r w:rsidRPr="00285707">
        <w:t>ет Закон о телесных наказаниях, согласно которому мальчики в возрасте до 17</w:t>
      </w:r>
      <w:r w:rsidR="006607C3" w:rsidRPr="00285707">
        <w:t xml:space="preserve"> </w:t>
      </w:r>
      <w:r w:rsidRPr="00285707">
        <w:t>лет могли получать до 12</w:t>
      </w:r>
      <w:r w:rsidR="006607C3" w:rsidRPr="00285707">
        <w:t xml:space="preserve"> </w:t>
      </w:r>
      <w:r w:rsidRPr="00285707">
        <w:t>ударов плетью в качестве наказания, и что телесные наказания в судебном порядке уже не применялись в течение нескольких лет.</w:t>
      </w:r>
      <w:r w:rsidR="006607C3" w:rsidRPr="00285707">
        <w:t xml:space="preserve"> </w:t>
      </w:r>
      <w:r w:rsidRPr="00285707">
        <w:t>Однако Комитет обеспокоен тем, что телесные наказания не запрещены и что фактически они широко практикуются в семье, школах или альтернативных у</w:t>
      </w:r>
      <w:r w:rsidRPr="00285707">
        <w:t>ч</w:t>
      </w:r>
      <w:r w:rsidRPr="00285707">
        <w:t>реждениях по уходу и центрах содержания под стражей.</w:t>
      </w:r>
      <w:r w:rsidR="006607C3" w:rsidRPr="00285707">
        <w:t xml:space="preserve"> 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36)</w:t>
      </w:r>
      <w:r w:rsidRPr="00285707">
        <w:tab/>
      </w:r>
      <w:r w:rsidRPr="00E2391E">
        <w:rPr>
          <w:b/>
        </w:rPr>
        <w:t>Комитет рекомендует государству-участнику обеспечить полное ос</w:t>
      </w:r>
      <w:r w:rsidRPr="00E2391E">
        <w:rPr>
          <w:b/>
        </w:rPr>
        <w:t>у</w:t>
      </w:r>
      <w:r w:rsidRPr="00E2391E">
        <w:rPr>
          <w:b/>
        </w:rPr>
        <w:t>ществление Закона о правах ребенка и четко запретить в законодательном порядке все формы насилия в отношении детей, включая телесные нак</w:t>
      </w:r>
      <w:r w:rsidRPr="00E2391E">
        <w:rPr>
          <w:b/>
        </w:rPr>
        <w:t>а</w:t>
      </w:r>
      <w:r w:rsidRPr="00E2391E">
        <w:rPr>
          <w:b/>
        </w:rPr>
        <w:t>зания, повсеместно, в том числе в семье, в школах, альтернативных учр</w:t>
      </w:r>
      <w:r w:rsidRPr="00E2391E">
        <w:rPr>
          <w:b/>
        </w:rPr>
        <w:t>е</w:t>
      </w:r>
      <w:r w:rsidRPr="00E2391E">
        <w:rPr>
          <w:b/>
        </w:rPr>
        <w:t>ждениях по уходу за детьми и местах содержания под стражей несоверше</w:t>
      </w:r>
      <w:r w:rsidRPr="00E2391E">
        <w:rPr>
          <w:b/>
        </w:rPr>
        <w:t>н</w:t>
      </w:r>
      <w:r w:rsidRPr="00E2391E">
        <w:rPr>
          <w:b/>
        </w:rPr>
        <w:t>нолетних, а также эффективно претворять в жизнь соответствующие зак</w:t>
      </w:r>
      <w:r w:rsidRPr="00E2391E">
        <w:rPr>
          <w:b/>
        </w:rPr>
        <w:t>о</w:t>
      </w:r>
      <w:r w:rsidRPr="00E2391E">
        <w:rPr>
          <w:b/>
        </w:rPr>
        <w:t>ны.</w:t>
      </w:r>
      <w:r w:rsidR="006607C3" w:rsidRPr="00E2391E">
        <w:rPr>
          <w:b/>
        </w:rPr>
        <w:t xml:space="preserve"> </w:t>
      </w:r>
      <w:r w:rsidRPr="00E2391E">
        <w:rPr>
          <w:b/>
        </w:rPr>
        <w:t>Комитет также рекомендует государству-участнику активизировать свои информационно-пропагандистские кампании, с тем чтобы содейств</w:t>
      </w:r>
      <w:r w:rsidRPr="00E2391E">
        <w:rPr>
          <w:b/>
        </w:rPr>
        <w:t>о</w:t>
      </w:r>
      <w:r w:rsidRPr="00E2391E">
        <w:rPr>
          <w:b/>
        </w:rPr>
        <w:t>вать применению альтерн</w:t>
      </w:r>
      <w:r w:rsidRPr="00E2391E">
        <w:rPr>
          <w:b/>
        </w:rPr>
        <w:t>а</w:t>
      </w:r>
      <w:r w:rsidRPr="00E2391E">
        <w:rPr>
          <w:b/>
        </w:rPr>
        <w:t>тивных форм поддержания дисциплины при уважении человеческого достоинства ребенка и в соответствии с Конве</w:t>
      </w:r>
      <w:r w:rsidRPr="00E2391E">
        <w:rPr>
          <w:b/>
        </w:rPr>
        <w:t>н</w:t>
      </w:r>
      <w:r w:rsidRPr="00E2391E">
        <w:rPr>
          <w:b/>
        </w:rPr>
        <w:t>цией, в частности с пунктом</w:t>
      </w:r>
      <w:r w:rsidR="006607C3" w:rsidRPr="00E2391E">
        <w:rPr>
          <w:b/>
        </w:rPr>
        <w:t xml:space="preserve"> </w:t>
      </w:r>
      <w:r w:rsidRPr="00E2391E">
        <w:rPr>
          <w:b/>
        </w:rPr>
        <w:t>2 статьи</w:t>
      </w:r>
      <w:r w:rsidR="006607C3" w:rsidRPr="00E2391E">
        <w:rPr>
          <w:b/>
        </w:rPr>
        <w:t xml:space="preserve"> </w:t>
      </w:r>
      <w:r w:rsidRPr="00E2391E">
        <w:rPr>
          <w:b/>
        </w:rPr>
        <w:t>28, учитывая принятое Комитетом замечание общего порядка №</w:t>
      </w:r>
      <w:r w:rsidR="006607C3" w:rsidRPr="00E2391E">
        <w:rPr>
          <w:b/>
        </w:rPr>
        <w:t xml:space="preserve"> </w:t>
      </w:r>
      <w:r w:rsidRPr="00E2391E">
        <w:rPr>
          <w:b/>
        </w:rPr>
        <w:t>8 (2006) о праве ребенка на защиту от теле</w:t>
      </w:r>
      <w:r w:rsidRPr="00E2391E">
        <w:rPr>
          <w:b/>
        </w:rPr>
        <w:t>с</w:t>
      </w:r>
      <w:r w:rsidRPr="00E2391E">
        <w:rPr>
          <w:b/>
        </w:rPr>
        <w:t>ных наказаний и других жестоких или унижающих достоинство видов н</w:t>
      </w:r>
      <w:r w:rsidRPr="00E2391E">
        <w:rPr>
          <w:b/>
        </w:rPr>
        <w:t>а</w:t>
      </w:r>
      <w:r w:rsidRPr="00E2391E">
        <w:rPr>
          <w:b/>
        </w:rPr>
        <w:t>казания.</w:t>
      </w:r>
      <w:r w:rsidR="006607C3" w:rsidRPr="00E2391E">
        <w:rPr>
          <w:b/>
        </w:rPr>
        <w:t xml:space="preserve"> </w:t>
      </w:r>
    </w:p>
    <w:p w:rsidR="006607C3" w:rsidRPr="00E2391E" w:rsidRDefault="00A33727" w:rsidP="00285707">
      <w:pPr>
        <w:pStyle w:val="SingleTxtGR"/>
        <w:rPr>
          <w:i/>
        </w:rPr>
      </w:pPr>
      <w:r w:rsidRPr="00E2391E">
        <w:rPr>
          <w:i/>
        </w:rPr>
        <w:t>Последующие меры в связи с Исследованием Организации Объединенных Н</w:t>
      </w:r>
      <w:r w:rsidRPr="00E2391E">
        <w:rPr>
          <w:i/>
        </w:rPr>
        <w:t>а</w:t>
      </w:r>
      <w:r w:rsidRPr="00E2391E">
        <w:rPr>
          <w:i/>
        </w:rPr>
        <w:t>ций по вопросу о н</w:t>
      </w:r>
      <w:r w:rsidRPr="00E2391E">
        <w:rPr>
          <w:i/>
        </w:rPr>
        <w:t>а</w:t>
      </w:r>
      <w:r w:rsidRPr="00E2391E">
        <w:rPr>
          <w:i/>
        </w:rPr>
        <w:t>силии в отношении детей</w:t>
      </w:r>
    </w:p>
    <w:p w:rsidR="006607C3" w:rsidRPr="00285707" w:rsidRDefault="00A33727" w:rsidP="00285707">
      <w:pPr>
        <w:pStyle w:val="SingleTxtGR"/>
      </w:pPr>
      <w:r w:rsidRPr="00285707">
        <w:t>37)</w:t>
      </w:r>
      <w:r w:rsidRPr="00285707">
        <w:tab/>
        <w:t>Отмечая усилия государства-участника по борьбе с насилием в отнош</w:t>
      </w:r>
      <w:r w:rsidRPr="00285707">
        <w:t>е</w:t>
      </w:r>
      <w:r w:rsidRPr="00285707">
        <w:t xml:space="preserve">нии детей, Комитет, тем не менее, испытывает обеспокоенность по поводу того, что насилие в отношении детей </w:t>
      </w:r>
      <w:r w:rsidR="00EC69C4">
        <w:t>по-прежнему</w:t>
      </w:r>
      <w:r w:rsidRPr="00285707">
        <w:t xml:space="preserve"> широко практикуется в разли</w:t>
      </w:r>
      <w:r w:rsidRPr="00285707">
        <w:t>ч</w:t>
      </w:r>
      <w:r w:rsidRPr="00285707">
        <w:t>ных формах.</w:t>
      </w:r>
      <w:r w:rsidR="006607C3" w:rsidRPr="00285707">
        <w:t xml:space="preserve"> 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38)</w:t>
      </w:r>
      <w:r w:rsidRPr="00285707">
        <w:tab/>
      </w:r>
      <w:r w:rsidRPr="00E2391E">
        <w:rPr>
          <w:b/>
        </w:rPr>
        <w:t>Комитет призывает государство-участник уделять приоритетное внимание искоренению всех форм насилия в отношении детей.</w:t>
      </w:r>
      <w:r w:rsidR="006607C3" w:rsidRPr="00E2391E">
        <w:rPr>
          <w:b/>
        </w:rPr>
        <w:t xml:space="preserve"> </w:t>
      </w:r>
      <w:r w:rsidRPr="00E2391E">
        <w:rPr>
          <w:b/>
        </w:rPr>
        <w:t>Ссылаясь на исследование Организации Объединенных Наций по вопр</w:t>
      </w:r>
      <w:r w:rsidRPr="00E2391E">
        <w:rPr>
          <w:b/>
        </w:rPr>
        <w:t>о</w:t>
      </w:r>
      <w:r w:rsidRPr="00E2391E">
        <w:rPr>
          <w:b/>
        </w:rPr>
        <w:t>су о насилии в отношении детей (А/61/299), Комитет рекомендует г</w:t>
      </w:r>
      <w:r w:rsidRPr="00E2391E">
        <w:rPr>
          <w:b/>
        </w:rPr>
        <w:t>о</w:t>
      </w:r>
      <w:r w:rsidRPr="00E2391E">
        <w:rPr>
          <w:b/>
        </w:rPr>
        <w:t>сударству-участнику:</w:t>
      </w:r>
    </w:p>
    <w:p w:rsidR="006607C3" w:rsidRPr="00E2391E" w:rsidRDefault="00A33727" w:rsidP="00E2391E">
      <w:pPr>
        <w:pStyle w:val="SingleTxtGR"/>
        <w:ind w:left="1701" w:hanging="567"/>
        <w:rPr>
          <w:b/>
        </w:rPr>
      </w:pPr>
      <w:r w:rsidRPr="00E2391E">
        <w:rPr>
          <w:b/>
        </w:rPr>
        <w:tab/>
        <w:t>а)</w:t>
      </w:r>
      <w:r w:rsidRPr="00E2391E">
        <w:rPr>
          <w:b/>
        </w:rPr>
        <w:tab/>
        <w:t>принять все необходимые меры для осуществления рекоменд</w:t>
      </w:r>
      <w:r w:rsidRPr="00E2391E">
        <w:rPr>
          <w:b/>
        </w:rPr>
        <w:t>а</w:t>
      </w:r>
      <w:r w:rsidRPr="00E2391E">
        <w:rPr>
          <w:b/>
        </w:rPr>
        <w:t>ций, изложенных в Исследовании Организации Объединенных Н</w:t>
      </w:r>
      <w:r w:rsidRPr="00E2391E">
        <w:rPr>
          <w:b/>
        </w:rPr>
        <w:t>а</w:t>
      </w:r>
      <w:r w:rsidRPr="00E2391E">
        <w:rPr>
          <w:b/>
        </w:rPr>
        <w:t>ций по вопросу о насилии в отношении детей, с учетом выводов и р</w:t>
      </w:r>
      <w:r w:rsidRPr="00E2391E">
        <w:rPr>
          <w:b/>
        </w:rPr>
        <w:t>е</w:t>
      </w:r>
      <w:r w:rsidRPr="00E2391E">
        <w:rPr>
          <w:b/>
        </w:rPr>
        <w:t>комендаций региональных консультаций для Западной и Централ</w:t>
      </w:r>
      <w:r w:rsidRPr="00E2391E">
        <w:rPr>
          <w:b/>
        </w:rPr>
        <w:t>ь</w:t>
      </w:r>
      <w:r w:rsidRPr="00E2391E">
        <w:rPr>
          <w:b/>
        </w:rPr>
        <w:t>ной Африки (проведенных в Бамако 23</w:t>
      </w:r>
      <w:r w:rsidR="00777506" w:rsidRPr="00E2391E">
        <w:rPr>
          <w:b/>
        </w:rPr>
        <w:t>−</w:t>
      </w:r>
      <w:r w:rsidRPr="00E2391E">
        <w:rPr>
          <w:b/>
        </w:rPr>
        <w:t>25</w:t>
      </w:r>
      <w:r w:rsidR="006607C3" w:rsidRPr="00E2391E">
        <w:rPr>
          <w:b/>
        </w:rPr>
        <w:t xml:space="preserve"> </w:t>
      </w:r>
      <w:r w:rsidRPr="00E2391E">
        <w:rPr>
          <w:b/>
        </w:rPr>
        <w:t>мая 2005</w:t>
      </w:r>
      <w:r w:rsidR="006607C3" w:rsidRPr="00E2391E">
        <w:rPr>
          <w:b/>
        </w:rPr>
        <w:t xml:space="preserve"> </w:t>
      </w:r>
      <w:r w:rsidRPr="00E2391E">
        <w:rPr>
          <w:b/>
        </w:rPr>
        <w:t>года).</w:t>
      </w:r>
      <w:r w:rsidR="006607C3" w:rsidRPr="00E2391E">
        <w:rPr>
          <w:b/>
        </w:rPr>
        <w:t xml:space="preserve"> </w:t>
      </w:r>
      <w:r w:rsidRPr="00E2391E">
        <w:rPr>
          <w:b/>
        </w:rPr>
        <w:t>В частн</w:t>
      </w:r>
      <w:r w:rsidRPr="00E2391E">
        <w:rPr>
          <w:b/>
        </w:rPr>
        <w:t>о</w:t>
      </w:r>
      <w:r w:rsidRPr="00E2391E">
        <w:rPr>
          <w:b/>
        </w:rPr>
        <w:t>сти, Комитет рекомендует государству-участнику обратить пр</w:t>
      </w:r>
      <w:r w:rsidRPr="00E2391E">
        <w:rPr>
          <w:b/>
        </w:rPr>
        <w:t>и</w:t>
      </w:r>
      <w:r w:rsidRPr="00E2391E">
        <w:rPr>
          <w:b/>
        </w:rPr>
        <w:t>стальное внимание на следующие р</w:t>
      </w:r>
      <w:r w:rsidRPr="00E2391E">
        <w:rPr>
          <w:b/>
        </w:rPr>
        <w:t>е</w:t>
      </w:r>
      <w:r w:rsidRPr="00E2391E">
        <w:rPr>
          <w:b/>
        </w:rPr>
        <w:t>комендации:</w:t>
      </w:r>
    </w:p>
    <w:p w:rsidR="006607C3" w:rsidRPr="00E2391E" w:rsidRDefault="00A33727" w:rsidP="00E2391E">
      <w:pPr>
        <w:pStyle w:val="SingleTxtGR"/>
        <w:ind w:left="2835" w:hanging="1701"/>
        <w:rPr>
          <w:b/>
        </w:rPr>
      </w:pPr>
      <w:r w:rsidRPr="00E2391E">
        <w:rPr>
          <w:b/>
        </w:rPr>
        <w:tab/>
      </w:r>
      <w:r w:rsidRPr="00E2391E">
        <w:rPr>
          <w:b/>
        </w:rPr>
        <w:tab/>
        <w:t>i)</w:t>
      </w:r>
      <w:r w:rsidRPr="00E2391E">
        <w:rPr>
          <w:b/>
        </w:rPr>
        <w:tab/>
        <w:t>запретить все формы насилия в отношении детей;</w:t>
      </w:r>
    </w:p>
    <w:p w:rsidR="006607C3" w:rsidRPr="00E2391E" w:rsidRDefault="00A33727" w:rsidP="00E2391E">
      <w:pPr>
        <w:pStyle w:val="SingleTxtGR"/>
        <w:ind w:left="2835" w:hanging="1701"/>
        <w:rPr>
          <w:b/>
        </w:rPr>
      </w:pPr>
      <w:r w:rsidRPr="00E2391E">
        <w:rPr>
          <w:b/>
        </w:rPr>
        <w:tab/>
      </w:r>
      <w:r w:rsidRPr="00E2391E">
        <w:rPr>
          <w:b/>
        </w:rPr>
        <w:tab/>
        <w:t>ii)</w:t>
      </w:r>
      <w:r w:rsidRPr="00E2391E">
        <w:rPr>
          <w:b/>
        </w:rPr>
        <w:tab/>
        <w:t>укрепить обязательства и практическую деятельность на национальном и мес</w:t>
      </w:r>
      <w:r w:rsidRPr="00E2391E">
        <w:rPr>
          <w:b/>
        </w:rPr>
        <w:t>т</w:t>
      </w:r>
      <w:r w:rsidRPr="00E2391E">
        <w:rPr>
          <w:b/>
        </w:rPr>
        <w:t>ном уровнях;</w:t>
      </w:r>
    </w:p>
    <w:p w:rsidR="006607C3" w:rsidRPr="00E2391E" w:rsidRDefault="00A33727" w:rsidP="00E2391E">
      <w:pPr>
        <w:pStyle w:val="SingleTxtGR"/>
        <w:ind w:left="2835" w:hanging="1701"/>
        <w:rPr>
          <w:b/>
        </w:rPr>
      </w:pPr>
      <w:r w:rsidRPr="00E2391E">
        <w:rPr>
          <w:b/>
        </w:rPr>
        <w:tab/>
      </w:r>
      <w:r w:rsidRPr="00E2391E">
        <w:rPr>
          <w:b/>
        </w:rPr>
        <w:tab/>
        <w:t>iii)</w:t>
      </w:r>
      <w:r w:rsidRPr="00E2391E">
        <w:rPr>
          <w:b/>
        </w:rPr>
        <w:tab/>
        <w:t>пропагандировать ценности, не связанные с насилием, и повышать осведомле</w:t>
      </w:r>
      <w:r w:rsidRPr="00E2391E">
        <w:rPr>
          <w:b/>
        </w:rPr>
        <w:t>н</w:t>
      </w:r>
      <w:r w:rsidRPr="00E2391E">
        <w:rPr>
          <w:b/>
        </w:rPr>
        <w:t>ность общественности;</w:t>
      </w:r>
    </w:p>
    <w:p w:rsidR="006607C3" w:rsidRPr="00E2391E" w:rsidRDefault="00A33727" w:rsidP="00E2391E">
      <w:pPr>
        <w:pStyle w:val="SingleTxtGR"/>
        <w:ind w:left="2835" w:hanging="1701"/>
        <w:rPr>
          <w:b/>
        </w:rPr>
      </w:pPr>
      <w:r w:rsidRPr="00E2391E">
        <w:rPr>
          <w:b/>
        </w:rPr>
        <w:tab/>
      </w:r>
      <w:r w:rsidRPr="00E2391E">
        <w:rPr>
          <w:b/>
        </w:rPr>
        <w:tab/>
        <w:t>iv)</w:t>
      </w:r>
      <w:r w:rsidRPr="00E2391E">
        <w:rPr>
          <w:b/>
        </w:rPr>
        <w:tab/>
        <w:t>укреплять потенциал всех специалистов, работающих с детьми и в их интересах;</w:t>
      </w:r>
    </w:p>
    <w:p w:rsidR="006607C3" w:rsidRPr="00E2391E" w:rsidRDefault="00A33727" w:rsidP="00E2391E">
      <w:pPr>
        <w:pStyle w:val="SingleTxtGR"/>
        <w:ind w:left="2835" w:hanging="1701"/>
        <w:rPr>
          <w:b/>
        </w:rPr>
      </w:pPr>
      <w:r w:rsidRPr="00E2391E">
        <w:rPr>
          <w:b/>
        </w:rPr>
        <w:tab/>
      </w:r>
      <w:r w:rsidRPr="00E2391E">
        <w:rPr>
          <w:b/>
        </w:rPr>
        <w:tab/>
        <w:t>v)</w:t>
      </w:r>
      <w:r w:rsidRPr="00E2391E">
        <w:rPr>
          <w:b/>
        </w:rPr>
        <w:tab/>
        <w:t>обеспечить привлечение к ответственности и прекращ</w:t>
      </w:r>
      <w:r w:rsidRPr="00E2391E">
        <w:rPr>
          <w:b/>
        </w:rPr>
        <w:t>е</w:t>
      </w:r>
      <w:r w:rsidRPr="00E2391E">
        <w:rPr>
          <w:b/>
        </w:rPr>
        <w:t>ние безнаказанности;</w:t>
      </w:r>
    </w:p>
    <w:p w:rsidR="006607C3" w:rsidRPr="00E2391E" w:rsidRDefault="00A33727" w:rsidP="00E2391E">
      <w:pPr>
        <w:pStyle w:val="SingleTxtGR"/>
        <w:ind w:left="1701" w:hanging="567"/>
        <w:rPr>
          <w:b/>
        </w:rPr>
      </w:pPr>
      <w:r w:rsidRPr="00E2391E">
        <w:rPr>
          <w:b/>
        </w:rPr>
        <w:tab/>
        <w:t>b)</w:t>
      </w:r>
      <w:r w:rsidRPr="00E2391E">
        <w:rPr>
          <w:b/>
        </w:rPr>
        <w:tab/>
        <w:t>использовать содержащие в Исследовании рекомендации в к</w:t>
      </w:r>
      <w:r w:rsidRPr="00E2391E">
        <w:rPr>
          <w:b/>
        </w:rPr>
        <w:t>а</w:t>
      </w:r>
      <w:r w:rsidRPr="00E2391E">
        <w:rPr>
          <w:b/>
        </w:rPr>
        <w:t>честве инструмента для осуществления действий в партнерстве с гражда</w:t>
      </w:r>
      <w:r w:rsidRPr="00E2391E">
        <w:rPr>
          <w:b/>
        </w:rPr>
        <w:t>н</w:t>
      </w:r>
      <w:r w:rsidRPr="00E2391E">
        <w:rPr>
          <w:b/>
        </w:rPr>
        <w:t>ским обществом, и в частности с участием детей, в целях обеспечения защиты каждого ребенка от всех форм физического, се</w:t>
      </w:r>
      <w:r w:rsidRPr="00E2391E">
        <w:rPr>
          <w:b/>
        </w:rPr>
        <w:t>к</w:t>
      </w:r>
      <w:r w:rsidRPr="00E2391E">
        <w:rPr>
          <w:b/>
        </w:rPr>
        <w:t>суального и психол</w:t>
      </w:r>
      <w:r w:rsidRPr="00E2391E">
        <w:rPr>
          <w:b/>
        </w:rPr>
        <w:t>о</w:t>
      </w:r>
      <w:r w:rsidRPr="00E2391E">
        <w:rPr>
          <w:b/>
        </w:rPr>
        <w:t>гического насилия, а также в целях расширения возможностей для принятия конкретных и рассчитанных на опред</w:t>
      </w:r>
      <w:r w:rsidRPr="00E2391E">
        <w:rPr>
          <w:b/>
        </w:rPr>
        <w:t>е</w:t>
      </w:r>
      <w:r w:rsidRPr="00E2391E">
        <w:rPr>
          <w:b/>
        </w:rPr>
        <w:t>ленный срок мер по недопущению и пресечению такого насилия и жестокого обращения;</w:t>
      </w:r>
      <w:r w:rsidR="006607C3" w:rsidRPr="00E2391E">
        <w:rPr>
          <w:b/>
        </w:rPr>
        <w:t xml:space="preserve"> </w:t>
      </w:r>
      <w:r w:rsidRPr="00E2391E">
        <w:rPr>
          <w:b/>
        </w:rPr>
        <w:t>и</w:t>
      </w:r>
    </w:p>
    <w:p w:rsidR="006607C3" w:rsidRPr="00285707" w:rsidRDefault="00A33727" w:rsidP="00E2391E">
      <w:pPr>
        <w:pStyle w:val="SingleTxtGR"/>
        <w:ind w:left="1701" w:hanging="567"/>
      </w:pPr>
      <w:r w:rsidRPr="00E2391E">
        <w:rPr>
          <w:b/>
        </w:rPr>
        <w:tab/>
        <w:t>с)</w:t>
      </w:r>
      <w:r w:rsidRPr="00E2391E">
        <w:rPr>
          <w:b/>
        </w:rPr>
        <w:tab/>
        <w:t>заручиться техническим сотрудничеством в этой связи со ст</w:t>
      </w:r>
      <w:r w:rsidRPr="00E2391E">
        <w:rPr>
          <w:b/>
        </w:rPr>
        <w:t>о</w:t>
      </w:r>
      <w:r w:rsidRPr="00E2391E">
        <w:rPr>
          <w:b/>
        </w:rPr>
        <w:t>роны УВКПЧ, ЮНИСЕФ и Всемирной организации здравоохранения (ВОЗ) и других соответствующих учреждений, в частности Междун</w:t>
      </w:r>
      <w:r w:rsidRPr="00E2391E">
        <w:rPr>
          <w:b/>
        </w:rPr>
        <w:t>а</w:t>
      </w:r>
      <w:r w:rsidRPr="00E2391E">
        <w:rPr>
          <w:b/>
        </w:rPr>
        <w:t>родной организации труда (МОТ), Организации Объединенных Н</w:t>
      </w:r>
      <w:r w:rsidRPr="00E2391E">
        <w:rPr>
          <w:b/>
        </w:rPr>
        <w:t>а</w:t>
      </w:r>
      <w:r w:rsidRPr="00E2391E">
        <w:rPr>
          <w:b/>
        </w:rPr>
        <w:t>ций по вопросам образования, науки и культуры (ЮНЕСКО), Упра</w:t>
      </w:r>
      <w:r w:rsidRPr="00E2391E">
        <w:rPr>
          <w:b/>
        </w:rPr>
        <w:t>в</w:t>
      </w:r>
      <w:r w:rsidRPr="00E2391E">
        <w:rPr>
          <w:b/>
        </w:rPr>
        <w:t>ления Верховного комиссара Организации Объединенных Наций по делам беженцев (УВКБ), Управления по наркотикам и преступности Организации Объединенных Наций (ЮНОДК), а также партнеров из числа НПО.</w:t>
      </w:r>
    </w:p>
    <w:p w:rsidR="006607C3" w:rsidRPr="00285707" w:rsidRDefault="00E2391E" w:rsidP="00E2391E">
      <w:pPr>
        <w:pStyle w:val="H23GR"/>
      </w:pPr>
      <w:r>
        <w:tab/>
      </w:r>
      <w:r w:rsidR="00A33727" w:rsidRPr="00285707">
        <w:t>4.</w:t>
      </w:r>
      <w:r w:rsidR="00A33727" w:rsidRPr="00285707">
        <w:tab/>
        <w:t>Семейное окружение и альтернативный уход</w:t>
      </w:r>
      <w:r>
        <w:t xml:space="preserve"> </w:t>
      </w:r>
      <w:r w:rsidR="00A33727" w:rsidRPr="00285707">
        <w:t>(статьи 5, 18 (пункты</w:t>
      </w:r>
      <w:r w:rsidR="006607C3" w:rsidRPr="00285707">
        <w:t xml:space="preserve"> </w:t>
      </w:r>
      <w:r w:rsidR="00A33727" w:rsidRPr="00285707">
        <w:t>1</w:t>
      </w:r>
      <w:r w:rsidR="00777506">
        <w:t>−</w:t>
      </w:r>
      <w:r w:rsidR="00A33727" w:rsidRPr="00285707">
        <w:t>2), 9</w:t>
      </w:r>
      <w:r w:rsidR="00777506">
        <w:t>−</w:t>
      </w:r>
      <w:r w:rsidR="00A33727" w:rsidRPr="00285707">
        <w:t>11, 19</w:t>
      </w:r>
      <w:r w:rsidR="00777506">
        <w:t>−</w:t>
      </w:r>
      <w:r w:rsidR="00A33727" w:rsidRPr="00285707">
        <w:t>21, 25, 27 (пункт 4) и 39 Конвенции)</w:t>
      </w:r>
    </w:p>
    <w:p w:rsidR="006607C3" w:rsidRPr="00E2391E" w:rsidRDefault="00A33727" w:rsidP="00285707">
      <w:pPr>
        <w:pStyle w:val="SingleTxtGR"/>
        <w:rPr>
          <w:i/>
        </w:rPr>
      </w:pPr>
      <w:r w:rsidRPr="00E2391E">
        <w:rPr>
          <w:i/>
        </w:rPr>
        <w:t>Семейное окружение</w:t>
      </w:r>
    </w:p>
    <w:p w:rsidR="006607C3" w:rsidRPr="00285707" w:rsidRDefault="00A33727" w:rsidP="00285707">
      <w:pPr>
        <w:pStyle w:val="SingleTxtGR"/>
      </w:pPr>
      <w:r w:rsidRPr="00285707">
        <w:t>39)</w:t>
      </w:r>
      <w:r w:rsidRPr="00285707">
        <w:tab/>
        <w:t>Комитет с удовлетворением отмечает то, что Закон о правах ребенка н</w:t>
      </w:r>
      <w:r w:rsidRPr="00285707">
        <w:t>а</w:t>
      </w:r>
      <w:r w:rsidRPr="00285707">
        <w:t>лагает родительские об</w:t>
      </w:r>
      <w:r w:rsidRPr="00285707">
        <w:t>я</w:t>
      </w:r>
      <w:r w:rsidRPr="00285707">
        <w:t>занности и права на обоих родителей и уполномочивает центральные и</w:t>
      </w:r>
      <w:r w:rsidR="006607C3" w:rsidRPr="00285707">
        <w:t xml:space="preserve"> </w:t>
      </w:r>
      <w:r w:rsidRPr="00285707">
        <w:t>местные органы власти оказывать надлежащую поддержку р</w:t>
      </w:r>
      <w:r w:rsidRPr="00285707">
        <w:t>о</w:t>
      </w:r>
      <w:r w:rsidRPr="00285707">
        <w:t>дителям и опекунам, когда это необходимо, а также то, что по линии Министе</w:t>
      </w:r>
      <w:r w:rsidRPr="00285707">
        <w:t>р</w:t>
      </w:r>
      <w:r w:rsidRPr="00285707">
        <w:t>ства социального обеспечения продолжается просветительская работа по в</w:t>
      </w:r>
      <w:r w:rsidRPr="00285707">
        <w:t>о</w:t>
      </w:r>
      <w:r w:rsidRPr="00285707">
        <w:t>просам родительских/опекунских прав и обязанностей.</w:t>
      </w:r>
      <w:r w:rsidR="006607C3" w:rsidRPr="00285707">
        <w:t xml:space="preserve"> </w:t>
      </w:r>
      <w:r w:rsidRPr="00285707">
        <w:t>Однако Комитет обе</w:t>
      </w:r>
      <w:r w:rsidRPr="00285707">
        <w:t>с</w:t>
      </w:r>
      <w:r w:rsidRPr="00285707">
        <w:t>покоен тем, что Министерство имеет весьма ограниченные людские и финанс</w:t>
      </w:r>
      <w:r w:rsidRPr="00285707">
        <w:t>о</w:t>
      </w:r>
      <w:r w:rsidRPr="00285707">
        <w:t>вые ресурсы и сталкивается с проблемой недостаточной подготовки кадров и логистической поддержки.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40)</w:t>
      </w:r>
      <w:r w:rsidRPr="00285707">
        <w:tab/>
      </w:r>
      <w:r w:rsidRPr="00E2391E">
        <w:rPr>
          <w:b/>
        </w:rPr>
        <w:t>Комитет рекомендует государству-участнику принять все необход</w:t>
      </w:r>
      <w:r w:rsidRPr="00E2391E">
        <w:rPr>
          <w:b/>
        </w:rPr>
        <w:t>и</w:t>
      </w:r>
      <w:r w:rsidRPr="00E2391E">
        <w:rPr>
          <w:b/>
        </w:rPr>
        <w:t>мые меры для предоставления надлежащей финансовой и иной поддержки министерству социального обеспечения и центральным и местным орг</w:t>
      </w:r>
      <w:r w:rsidRPr="00E2391E">
        <w:rPr>
          <w:b/>
        </w:rPr>
        <w:t>а</w:t>
      </w:r>
      <w:r w:rsidRPr="00E2391E">
        <w:rPr>
          <w:b/>
        </w:rPr>
        <w:t>нам власти, с тем чтобы они могли выполнять работу, связанную с пр</w:t>
      </w:r>
      <w:r w:rsidRPr="00E2391E">
        <w:rPr>
          <w:b/>
        </w:rPr>
        <w:t>о</w:t>
      </w:r>
      <w:r w:rsidRPr="00E2391E">
        <w:rPr>
          <w:b/>
        </w:rPr>
        <w:t>граммами, направленными на оказание помощи родителям в осуществл</w:t>
      </w:r>
      <w:r w:rsidRPr="00E2391E">
        <w:rPr>
          <w:b/>
        </w:rPr>
        <w:t>е</w:t>
      </w:r>
      <w:r w:rsidRPr="00E2391E">
        <w:rPr>
          <w:b/>
        </w:rPr>
        <w:t>нии ими своих обязанн</w:t>
      </w:r>
      <w:r w:rsidRPr="00E2391E">
        <w:rPr>
          <w:b/>
        </w:rPr>
        <w:t>о</w:t>
      </w:r>
      <w:r w:rsidRPr="00E2391E">
        <w:rPr>
          <w:b/>
        </w:rPr>
        <w:t>стей.</w:t>
      </w:r>
    </w:p>
    <w:p w:rsidR="006607C3" w:rsidRPr="00E2391E" w:rsidRDefault="00A33727" w:rsidP="00285707">
      <w:pPr>
        <w:pStyle w:val="SingleTxtGR"/>
        <w:rPr>
          <w:i/>
        </w:rPr>
      </w:pPr>
      <w:r w:rsidRPr="00E2391E">
        <w:rPr>
          <w:i/>
        </w:rPr>
        <w:t>Дети, оставшиеся без попечения родителей</w:t>
      </w:r>
    </w:p>
    <w:p w:rsidR="006607C3" w:rsidRPr="00285707" w:rsidRDefault="00A33727" w:rsidP="00285707">
      <w:pPr>
        <w:pStyle w:val="SingleTxtGR"/>
      </w:pPr>
      <w:r w:rsidRPr="00285707">
        <w:t>41)</w:t>
      </w:r>
      <w:r w:rsidRPr="00285707">
        <w:tab/>
        <w:t>Комитет приветствует учреждение в 2004 году национальной Целевой группы по проблемам сирот и других уязвимых детей, которая была создана с целью проведения ситуационного анализа в контексте разработки стратегич</w:t>
      </w:r>
      <w:r w:rsidRPr="00285707">
        <w:t>е</w:t>
      </w:r>
      <w:r w:rsidRPr="00285707">
        <w:t>ского плана действий в</w:t>
      </w:r>
      <w:r w:rsidR="006607C3" w:rsidRPr="00285707">
        <w:t xml:space="preserve"> </w:t>
      </w:r>
      <w:r w:rsidRPr="00285707">
        <w:t>интересах сирот и других уязвимых детей в стране.</w:t>
      </w:r>
      <w:r w:rsidR="006607C3" w:rsidRPr="00285707">
        <w:t xml:space="preserve"> </w:t>
      </w:r>
      <w:r w:rsidRPr="00285707">
        <w:t>К</w:t>
      </w:r>
      <w:r w:rsidRPr="00285707">
        <w:t>о</w:t>
      </w:r>
      <w:r w:rsidRPr="00285707">
        <w:t>митет с удовлетворением отмечает усилия, предпринятые государством-участником и партнерами Сети в защиту детей с целью урегулирования тяжел</w:t>
      </w:r>
      <w:r w:rsidRPr="00285707">
        <w:t>о</w:t>
      </w:r>
      <w:r w:rsidRPr="00285707">
        <w:t>го положения сирот и других детей, находящихся в уязвимом положении, вкл</w:t>
      </w:r>
      <w:r w:rsidRPr="00285707">
        <w:t>ю</w:t>
      </w:r>
      <w:r w:rsidRPr="00285707">
        <w:t>чая разлученных детей, в частности усилия, предпринятые государством-участником в целях воссоединения разлученных детей со своими семьями.</w:t>
      </w:r>
      <w:r w:rsidR="006607C3" w:rsidRPr="00285707">
        <w:t xml:space="preserve"> </w:t>
      </w:r>
      <w:r w:rsidRPr="00285707">
        <w:t>О</w:t>
      </w:r>
      <w:r w:rsidRPr="00285707">
        <w:t>д</w:t>
      </w:r>
      <w:r w:rsidRPr="00285707">
        <w:t>нако Комитет отмечает обеспокоенность Целевой группы по поводу увеличения числа детей, которые становятся сиротами в результате ВИЧ/СПИДа.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42)</w:t>
      </w:r>
      <w:r w:rsidRPr="00285707">
        <w:tab/>
      </w:r>
      <w:r w:rsidRPr="00E2391E">
        <w:rPr>
          <w:b/>
        </w:rPr>
        <w:t>Комитет рекомендует государству-участнику, учитывая рекоменд</w:t>
      </w:r>
      <w:r w:rsidRPr="00E2391E">
        <w:rPr>
          <w:b/>
        </w:rPr>
        <w:t>а</w:t>
      </w:r>
      <w:r w:rsidRPr="00E2391E">
        <w:rPr>
          <w:b/>
        </w:rPr>
        <w:t>ции, высказанные в день общей дискуссии на тему "Дети, оставшиеся без попечения родителей" (CRC/C/153, 2006</w:t>
      </w:r>
      <w:r w:rsidR="006607C3" w:rsidRPr="00E2391E">
        <w:rPr>
          <w:b/>
        </w:rPr>
        <w:t xml:space="preserve"> </w:t>
      </w:r>
      <w:r w:rsidRPr="00E2391E">
        <w:rPr>
          <w:b/>
        </w:rPr>
        <w:t>год), по прежнему прилагать ус</w:t>
      </w:r>
      <w:r w:rsidRPr="00E2391E">
        <w:rPr>
          <w:b/>
        </w:rPr>
        <w:t>и</w:t>
      </w:r>
      <w:r w:rsidRPr="00E2391E">
        <w:rPr>
          <w:b/>
        </w:rPr>
        <w:t>лия в целях воссоединения разлученных детей со своими семьями.</w:t>
      </w:r>
      <w:r w:rsidR="006607C3" w:rsidRPr="00E2391E">
        <w:rPr>
          <w:b/>
        </w:rPr>
        <w:t xml:space="preserve"> </w:t>
      </w:r>
      <w:r w:rsidRPr="00E2391E">
        <w:rPr>
          <w:b/>
        </w:rPr>
        <w:t>Ком</w:t>
      </w:r>
      <w:r w:rsidRPr="00E2391E">
        <w:rPr>
          <w:b/>
        </w:rPr>
        <w:t>и</w:t>
      </w:r>
      <w:r w:rsidRPr="00E2391E">
        <w:rPr>
          <w:b/>
        </w:rPr>
        <w:t>тет также рекомендует государству-участнику принять все необходимые меры для решения проблемы детей, которые становятся сиротами вследствие ВИЧ/СПИДа, и с целью оказания надлежащей помощи и поддержки сем</w:t>
      </w:r>
      <w:r w:rsidRPr="00E2391E">
        <w:rPr>
          <w:b/>
        </w:rPr>
        <w:t>ь</w:t>
      </w:r>
      <w:r w:rsidRPr="00E2391E">
        <w:rPr>
          <w:b/>
        </w:rPr>
        <w:t>ям, которые ухаживают за сиротами и другими детьми, оставшимися без попечения родителей.</w:t>
      </w:r>
    </w:p>
    <w:p w:rsidR="006607C3" w:rsidRPr="00E2391E" w:rsidRDefault="00A33727" w:rsidP="00285707">
      <w:pPr>
        <w:pStyle w:val="SingleTxtGR"/>
        <w:rPr>
          <w:i/>
        </w:rPr>
      </w:pPr>
      <w:r w:rsidRPr="00E2391E">
        <w:rPr>
          <w:i/>
        </w:rPr>
        <w:t>Уход за детьми в специальных учреждениях и приемных семьях</w:t>
      </w:r>
    </w:p>
    <w:p w:rsidR="006607C3" w:rsidRPr="00285707" w:rsidRDefault="00A33727" w:rsidP="00285707">
      <w:pPr>
        <w:pStyle w:val="SingleTxtGR"/>
      </w:pPr>
      <w:r w:rsidRPr="00285707">
        <w:t>43)</w:t>
      </w:r>
      <w:r w:rsidRPr="00285707">
        <w:tab/>
        <w:t>Комитет отмечает, что Министерство социального обеспечения и его партнеры по Сети в защиту детей обязались добиться расширения сферы охвата и активизации практических мер по контролю за повседневным соблюдением положений законодательства, касающихся, в частности, воспитания детей в приемных семьях.</w:t>
      </w:r>
      <w:r w:rsidR="006607C3" w:rsidRPr="00285707">
        <w:t xml:space="preserve"> </w:t>
      </w:r>
      <w:r w:rsidRPr="00285707">
        <w:t>Вместе с тем Комитет обеспокоен нехваткой информации о положении детей, прож</w:t>
      </w:r>
      <w:r w:rsidRPr="00285707">
        <w:t>и</w:t>
      </w:r>
      <w:r w:rsidRPr="00285707">
        <w:t>вающих в специальных учреждениях.</w:t>
      </w:r>
    </w:p>
    <w:p w:rsidR="006607C3" w:rsidRPr="00E2391E" w:rsidRDefault="00A33727" w:rsidP="00285707">
      <w:pPr>
        <w:pStyle w:val="SingleTxtGR"/>
        <w:rPr>
          <w:b/>
        </w:rPr>
      </w:pPr>
      <w:r w:rsidRPr="00285707">
        <w:t>44)</w:t>
      </w:r>
      <w:r w:rsidRPr="00285707">
        <w:tab/>
      </w:r>
      <w:r w:rsidRPr="00E2391E">
        <w:rPr>
          <w:b/>
        </w:rPr>
        <w:t>Комитет рекомендует государству-участнику обеспечить полное ос</w:t>
      </w:r>
      <w:r w:rsidRPr="00E2391E">
        <w:rPr>
          <w:b/>
        </w:rPr>
        <w:t>у</w:t>
      </w:r>
      <w:r w:rsidRPr="00E2391E">
        <w:rPr>
          <w:b/>
        </w:rPr>
        <w:t>ществление положений Закона о правах ребенка, касающихся помещения детей в приемные семьи.</w:t>
      </w:r>
      <w:r w:rsidR="006607C3" w:rsidRPr="00E2391E">
        <w:rPr>
          <w:b/>
        </w:rPr>
        <w:t xml:space="preserve"> </w:t>
      </w:r>
      <w:r w:rsidRPr="00E2391E">
        <w:rPr>
          <w:b/>
        </w:rPr>
        <w:t>Комитет также рекомендует государству-участнику обеспечить, чтобы помещение детей под попечительский уход осуществлялось в соответствии с Конвенцией и чтобы был налажен пери</w:t>
      </w:r>
      <w:r w:rsidRPr="00E2391E">
        <w:rPr>
          <w:b/>
        </w:rPr>
        <w:t>о</w:t>
      </w:r>
      <w:r w:rsidRPr="00E2391E">
        <w:rPr>
          <w:b/>
        </w:rPr>
        <w:t>дический обзор практики такого помещения детей под попечительский уход.</w:t>
      </w:r>
    </w:p>
    <w:p w:rsidR="006607C3" w:rsidRPr="00E2391E" w:rsidRDefault="00A33727" w:rsidP="00285707">
      <w:pPr>
        <w:pStyle w:val="SingleTxtGR"/>
        <w:rPr>
          <w:i/>
        </w:rPr>
      </w:pPr>
      <w:r w:rsidRPr="00E2391E">
        <w:rPr>
          <w:i/>
        </w:rPr>
        <w:t>Усыновление/удочерение</w:t>
      </w:r>
    </w:p>
    <w:p w:rsidR="006607C3" w:rsidRPr="00285707" w:rsidRDefault="00A33727" w:rsidP="00285707">
      <w:pPr>
        <w:pStyle w:val="SingleTxtGR"/>
      </w:pPr>
      <w:r w:rsidRPr="00285707">
        <w:t>45)</w:t>
      </w:r>
      <w:r w:rsidRPr="00285707">
        <w:tab/>
        <w:t>Комитет обеспокоен тем, что пока еще не была проведена оценка Закона 1989 года об усыновлении/удочерении и что государство-участник не является стороной Гаагской конвенции.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46)</w:t>
      </w:r>
      <w:r w:rsidRPr="00285707">
        <w:tab/>
      </w:r>
      <w:r w:rsidRPr="00D4291F">
        <w:rPr>
          <w:b/>
        </w:rPr>
        <w:t>Комитет рекомендует государству-участнику: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а)</w:t>
      </w:r>
      <w:r w:rsidRPr="00D4291F">
        <w:rPr>
          <w:b/>
        </w:rPr>
        <w:tab/>
        <w:t>провести оценку Закона 1989 года об усыновлении/удочерении в связи со статьей 21, в частности, и другими статьями Конвенции, в том числе статьей 3, касающейся наилучшего обеспечения интересов ребенка, статьей 8, касающейся права ребенка на свою индивидуал</w:t>
      </w:r>
      <w:r w:rsidRPr="00D4291F">
        <w:rPr>
          <w:b/>
        </w:rPr>
        <w:t>ь</w:t>
      </w:r>
      <w:r w:rsidRPr="00D4291F">
        <w:rPr>
          <w:b/>
        </w:rPr>
        <w:t>ность, статьи 5, касающейся прав и обязанностей родителей, и статьи</w:t>
      </w:r>
      <w:r w:rsidR="006607C3" w:rsidRPr="00D4291F">
        <w:rPr>
          <w:b/>
        </w:rPr>
        <w:t xml:space="preserve"> </w:t>
      </w:r>
      <w:r w:rsidRPr="00D4291F">
        <w:rPr>
          <w:b/>
        </w:rPr>
        <w:t>12, касающейся права ребенка на в</w:t>
      </w:r>
      <w:r w:rsidRPr="00D4291F">
        <w:rPr>
          <w:b/>
        </w:rPr>
        <w:t>ы</w:t>
      </w:r>
      <w:r w:rsidRPr="00D4291F">
        <w:rPr>
          <w:b/>
        </w:rPr>
        <w:t>ражение своих собственных взглядов;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b)</w:t>
      </w:r>
      <w:r w:rsidRPr="00D4291F">
        <w:rPr>
          <w:b/>
        </w:rPr>
        <w:tab/>
        <w:t>со ссылкой на предыдущую рекомендацию Комитета по данн</w:t>
      </w:r>
      <w:r w:rsidRPr="00D4291F">
        <w:rPr>
          <w:b/>
        </w:rPr>
        <w:t>о</w:t>
      </w:r>
      <w:r w:rsidRPr="00D4291F">
        <w:rPr>
          <w:b/>
        </w:rPr>
        <w:t xml:space="preserve">му вопросу (CRC/C/15/Add.116, пункт 53) </w:t>
      </w:r>
      <w:r w:rsidR="00777506" w:rsidRPr="00D4291F">
        <w:rPr>
          <w:b/>
        </w:rPr>
        <w:t>−</w:t>
      </w:r>
      <w:r w:rsidRPr="00D4291F">
        <w:rPr>
          <w:b/>
        </w:rPr>
        <w:t xml:space="preserve"> рассмотреть вопрос о присоединении к Гаагской конвенции 1993 года о защите детей и с</w:t>
      </w:r>
      <w:r w:rsidRPr="00D4291F">
        <w:rPr>
          <w:b/>
        </w:rPr>
        <w:t>о</w:t>
      </w:r>
      <w:r w:rsidRPr="00D4291F">
        <w:rPr>
          <w:b/>
        </w:rPr>
        <w:t>трудничестве в вопросах международного усыновления/удочерения.</w:t>
      </w:r>
      <w:r w:rsidR="006607C3" w:rsidRPr="00D4291F">
        <w:rPr>
          <w:b/>
        </w:rPr>
        <w:t xml:space="preserve"> 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Жестокое обращение и отсутствие заботы</w:t>
      </w:r>
    </w:p>
    <w:p w:rsidR="006607C3" w:rsidRPr="00285707" w:rsidRDefault="00A33727" w:rsidP="00285707">
      <w:pPr>
        <w:pStyle w:val="SingleTxtGR"/>
      </w:pPr>
      <w:r w:rsidRPr="00285707">
        <w:t>47)</w:t>
      </w:r>
      <w:r w:rsidRPr="00285707">
        <w:tab/>
        <w:t>Комитет отмечает, что Закон о правах ребенка предусматривает кримин</w:t>
      </w:r>
      <w:r w:rsidRPr="00285707">
        <w:t>а</w:t>
      </w:r>
      <w:r w:rsidRPr="00285707">
        <w:t>лизацию и установление более строгих мер наказания за жестокое обращение с детьми, включая их оставление своими родит</w:t>
      </w:r>
      <w:r w:rsidRPr="00285707">
        <w:t>е</w:t>
      </w:r>
      <w:r w:rsidRPr="00285707">
        <w:t>лями, законными опекунами или воспитателями, и что он опосредованным образом отменяет ряд положений З</w:t>
      </w:r>
      <w:r w:rsidRPr="00285707">
        <w:t>а</w:t>
      </w:r>
      <w:r w:rsidRPr="00285707">
        <w:t>кона о предотвращении жестокости в отношении детей, включая содержащееся в этом законе определение понятия "ребенок".</w:t>
      </w:r>
      <w:r w:rsidR="006607C3" w:rsidRPr="00285707">
        <w:t xml:space="preserve"> </w:t>
      </w:r>
      <w:r w:rsidRPr="00285707">
        <w:t>Комитет разделяет обеспокое</w:t>
      </w:r>
      <w:r w:rsidRPr="00285707">
        <w:t>н</w:t>
      </w:r>
      <w:r w:rsidRPr="00285707">
        <w:t>ность государства-участника по поводу значительной численности детей, з</w:t>
      </w:r>
      <w:r w:rsidRPr="00285707">
        <w:t>а</w:t>
      </w:r>
      <w:r w:rsidRPr="00285707">
        <w:t>тронутых проблемой сексуального насилия или надругательства.</w:t>
      </w:r>
      <w:r w:rsidR="006607C3" w:rsidRPr="00285707">
        <w:t xml:space="preserve"> </w:t>
      </w:r>
      <w:r w:rsidRPr="00285707">
        <w:t>Комитет также с сожалением отмечает отсутствие системы обязательной регистрации случаев жестокого обращения с детьми.</w:t>
      </w:r>
      <w:r w:rsidR="006607C3" w:rsidRPr="00285707">
        <w:t xml:space="preserve"> 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48)</w:t>
      </w:r>
      <w:r w:rsidRPr="00285707">
        <w:tab/>
      </w:r>
      <w:r w:rsidRPr="00D4291F">
        <w:rPr>
          <w:b/>
        </w:rPr>
        <w:t>Комитет рекомендует государству-участнику предпринять все нео</w:t>
      </w:r>
      <w:r w:rsidRPr="00D4291F">
        <w:rPr>
          <w:b/>
        </w:rPr>
        <w:t>б</w:t>
      </w:r>
      <w:r w:rsidRPr="00D4291F">
        <w:rPr>
          <w:b/>
        </w:rPr>
        <w:t>ходимые меры и усилия по осуществлению действующего законодательс</w:t>
      </w:r>
      <w:r w:rsidRPr="00D4291F">
        <w:rPr>
          <w:b/>
        </w:rPr>
        <w:t>т</w:t>
      </w:r>
      <w:r w:rsidRPr="00D4291F">
        <w:rPr>
          <w:b/>
        </w:rPr>
        <w:t>ва в целях пресечения и предупреждения сексуального насилия или надр</w:t>
      </w:r>
      <w:r w:rsidRPr="00D4291F">
        <w:rPr>
          <w:b/>
        </w:rPr>
        <w:t>у</w:t>
      </w:r>
      <w:r w:rsidRPr="00D4291F">
        <w:rPr>
          <w:b/>
        </w:rPr>
        <w:t>гательства над детьми, включая создание системы обязательной регистр</w:t>
      </w:r>
      <w:r w:rsidRPr="00D4291F">
        <w:rPr>
          <w:b/>
        </w:rPr>
        <w:t>а</w:t>
      </w:r>
      <w:r w:rsidRPr="00D4291F">
        <w:rPr>
          <w:b/>
        </w:rPr>
        <w:t>ции случаев жестокого обращения с детьми, учреждение специального п</w:t>
      </w:r>
      <w:r w:rsidRPr="00D4291F">
        <w:rPr>
          <w:b/>
        </w:rPr>
        <w:t>о</w:t>
      </w:r>
      <w:r w:rsidRPr="00D4291F">
        <w:rPr>
          <w:b/>
        </w:rPr>
        <w:t>лицейского подра</w:t>
      </w:r>
      <w:r w:rsidRPr="00D4291F">
        <w:rPr>
          <w:b/>
        </w:rPr>
        <w:t>з</w:t>
      </w:r>
      <w:r w:rsidRPr="00D4291F">
        <w:rPr>
          <w:b/>
        </w:rPr>
        <w:t>деления, призванного заниматься проблемами насилия в отношении детей, и укрепление реабилитационных услуг и информацио</w:t>
      </w:r>
      <w:r w:rsidRPr="00D4291F">
        <w:rPr>
          <w:b/>
        </w:rPr>
        <w:t>н</w:t>
      </w:r>
      <w:r w:rsidRPr="00D4291F">
        <w:rPr>
          <w:b/>
        </w:rPr>
        <w:t>но-пропагандистской деятельности.</w:t>
      </w:r>
    </w:p>
    <w:p w:rsidR="006607C3" w:rsidRPr="00285707" w:rsidRDefault="00D4291F" w:rsidP="00D4291F">
      <w:pPr>
        <w:pStyle w:val="H23GR"/>
      </w:pPr>
      <w:r>
        <w:tab/>
      </w:r>
      <w:r w:rsidR="00A33727" w:rsidRPr="00285707">
        <w:t>5.</w:t>
      </w:r>
      <w:r w:rsidR="00A33727" w:rsidRPr="00285707">
        <w:tab/>
        <w:t>Базовое медицинское обслуживание и социальное обеспечение</w:t>
      </w:r>
      <w:r>
        <w:t xml:space="preserve"> </w:t>
      </w:r>
      <w:r w:rsidR="00A33727" w:rsidRPr="00285707">
        <w:t>(статьи</w:t>
      </w:r>
      <w:r w:rsidR="006607C3" w:rsidRPr="00285707">
        <w:t xml:space="preserve"> </w:t>
      </w:r>
      <w:r w:rsidR="00A33727" w:rsidRPr="00285707">
        <w:t>6, 18 (пункт</w:t>
      </w:r>
      <w:r w:rsidR="006607C3" w:rsidRPr="00285707">
        <w:t xml:space="preserve"> </w:t>
      </w:r>
      <w:r w:rsidR="00A33727" w:rsidRPr="00285707">
        <w:t>3), 23, 24, 26, 27 (пункты</w:t>
      </w:r>
      <w:r w:rsidR="006607C3" w:rsidRPr="00285707">
        <w:t xml:space="preserve"> </w:t>
      </w:r>
      <w:r w:rsidR="00A33727" w:rsidRPr="00285707">
        <w:t>1</w:t>
      </w:r>
      <w:r w:rsidR="00777506">
        <w:t>−</w:t>
      </w:r>
      <w:r w:rsidR="00A33727" w:rsidRPr="00285707">
        <w:t>3) Конвенции)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Дети-инвалиды</w:t>
      </w:r>
    </w:p>
    <w:p w:rsidR="006607C3" w:rsidRPr="00285707" w:rsidRDefault="00A33727" w:rsidP="00285707">
      <w:pPr>
        <w:pStyle w:val="SingleTxtGR"/>
      </w:pPr>
      <w:r w:rsidRPr="00285707">
        <w:t>49)</w:t>
      </w:r>
      <w:r w:rsidRPr="00285707">
        <w:tab/>
        <w:t>Комитет отмечает, что государство-участник сотрудничает с НПО, учр</w:t>
      </w:r>
      <w:r w:rsidRPr="00285707">
        <w:t>е</w:t>
      </w:r>
      <w:r w:rsidRPr="00285707">
        <w:t>ждениями по защите детей и другими гуманитарными учреждениями в целях социального обеспечения инвалидов, включая детей.</w:t>
      </w:r>
      <w:r w:rsidR="006607C3" w:rsidRPr="00285707">
        <w:t xml:space="preserve"> </w:t>
      </w:r>
      <w:r w:rsidRPr="00285707">
        <w:t>Он также отмечает нал</w:t>
      </w:r>
      <w:r w:rsidRPr="00285707">
        <w:t>и</w:t>
      </w:r>
      <w:r w:rsidRPr="00285707">
        <w:t>чие ряда специальных учреждений, которые призваны удовлетворять потребн</w:t>
      </w:r>
      <w:r w:rsidRPr="00285707">
        <w:t>о</w:t>
      </w:r>
      <w:r w:rsidRPr="00285707">
        <w:t>сти и обеспечивать благополучие детей-инвалидов и набор в которые соотве</w:t>
      </w:r>
      <w:r w:rsidRPr="00285707">
        <w:t>т</w:t>
      </w:r>
      <w:r w:rsidRPr="00285707">
        <w:t>ствующих детей увеличи</w:t>
      </w:r>
      <w:r w:rsidRPr="00285707">
        <w:t>л</w:t>
      </w:r>
      <w:r w:rsidRPr="00285707">
        <w:t>ся.</w:t>
      </w:r>
      <w:r w:rsidR="006607C3" w:rsidRPr="00285707">
        <w:t xml:space="preserve"> </w:t>
      </w:r>
      <w:r w:rsidRPr="00285707">
        <w:t>Хотя Комитет с заинтересованностью принимает к сведению разработку государством-участником национальной политики по з</w:t>
      </w:r>
      <w:r w:rsidRPr="00285707">
        <w:t>а</w:t>
      </w:r>
      <w:r w:rsidRPr="00285707">
        <w:t xml:space="preserve">щите инвалидов, он </w:t>
      </w:r>
      <w:r w:rsidR="00EC69C4">
        <w:t>по-прежнему</w:t>
      </w:r>
      <w:r w:rsidRPr="00285707">
        <w:t xml:space="preserve"> обеспокоен отсутствием надлежащего зак</w:t>
      </w:r>
      <w:r w:rsidRPr="00285707">
        <w:t>о</w:t>
      </w:r>
      <w:r w:rsidRPr="00285707">
        <w:t>нодательства, направленного на удовлетворение потребностей и обеспечение защиты инвалидов.</w:t>
      </w:r>
      <w:r w:rsidR="006607C3" w:rsidRPr="00285707">
        <w:t xml:space="preserve"> </w:t>
      </w:r>
      <w:r w:rsidRPr="00285707">
        <w:t>Кроме того, Комитет с сожалением отмечает непредставл</w:t>
      </w:r>
      <w:r w:rsidRPr="00285707">
        <w:t>е</w:t>
      </w:r>
      <w:r w:rsidRPr="00285707">
        <w:t>ние информации о каких-либо усилиях по интеграции детей-инвалидов в общ</w:t>
      </w:r>
      <w:r w:rsidRPr="00285707">
        <w:t>е</w:t>
      </w:r>
      <w:r w:rsidRPr="00285707">
        <w:t>ство.</w:t>
      </w:r>
      <w:r w:rsidR="006607C3" w:rsidRPr="00285707">
        <w:t xml:space="preserve"> </w:t>
      </w:r>
      <w:r w:rsidRPr="00285707">
        <w:t>Наконец, Комитет выражает свою обеспокоенность по поводу сообщений о том, что дети-инвалиды отчуждены от системы регулярного образования из-за позиции родителей, которые не хотят отправлять их в школу, нехватки учит</w:t>
      </w:r>
      <w:r w:rsidRPr="00285707">
        <w:t>е</w:t>
      </w:r>
      <w:r w:rsidRPr="00285707">
        <w:t>лей, прошедших необходимую подготовку для обучения детей-инвалидов, и н</w:t>
      </w:r>
      <w:r w:rsidRPr="00285707">
        <w:t>е</w:t>
      </w:r>
      <w:r w:rsidRPr="00285707">
        <w:t>доступности инфраструктуры для детей-инвалидов.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50)</w:t>
      </w:r>
      <w:r w:rsidRPr="00285707">
        <w:tab/>
      </w:r>
      <w:r w:rsidRPr="00D4291F">
        <w:rPr>
          <w:b/>
        </w:rPr>
        <w:t>С учетом разработанных Организацией Объединенных Наций Ста</w:t>
      </w:r>
      <w:r w:rsidRPr="00D4291F">
        <w:rPr>
          <w:b/>
        </w:rPr>
        <w:t>н</w:t>
      </w:r>
      <w:r w:rsidRPr="00D4291F">
        <w:rPr>
          <w:b/>
        </w:rPr>
        <w:t>дартных правил обеспечения равных возможностей для инвалидов (рез</w:t>
      </w:r>
      <w:r w:rsidRPr="00D4291F">
        <w:rPr>
          <w:b/>
        </w:rPr>
        <w:t>о</w:t>
      </w:r>
      <w:r w:rsidRPr="00D4291F">
        <w:rPr>
          <w:b/>
        </w:rPr>
        <w:t>люция</w:t>
      </w:r>
      <w:r w:rsidR="006607C3" w:rsidRPr="00D4291F">
        <w:rPr>
          <w:b/>
        </w:rPr>
        <w:t xml:space="preserve"> </w:t>
      </w:r>
      <w:r w:rsidRPr="00D4291F">
        <w:rPr>
          <w:b/>
        </w:rPr>
        <w:t>48/96 Генеральной Ассамблеи) и принятого Комитетом замечания общего порядка</w:t>
      </w:r>
      <w:r w:rsidR="006607C3" w:rsidRPr="00D4291F">
        <w:rPr>
          <w:b/>
        </w:rPr>
        <w:t xml:space="preserve"> </w:t>
      </w:r>
      <w:r w:rsidRPr="00D4291F">
        <w:rPr>
          <w:b/>
        </w:rPr>
        <w:t>№</w:t>
      </w:r>
      <w:r w:rsidR="006607C3" w:rsidRPr="00D4291F">
        <w:rPr>
          <w:b/>
        </w:rPr>
        <w:t xml:space="preserve"> </w:t>
      </w:r>
      <w:r w:rsidRPr="00D4291F">
        <w:rPr>
          <w:b/>
        </w:rPr>
        <w:t>9 (2006) о правах детей-инвалидов Комитет рекоме</w:t>
      </w:r>
      <w:r w:rsidRPr="00D4291F">
        <w:rPr>
          <w:b/>
        </w:rPr>
        <w:t>н</w:t>
      </w:r>
      <w:r w:rsidRPr="00D4291F">
        <w:rPr>
          <w:b/>
        </w:rPr>
        <w:t>дует государству-участнику: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а)</w:t>
      </w:r>
      <w:r w:rsidRPr="00D4291F">
        <w:rPr>
          <w:b/>
        </w:rPr>
        <w:tab/>
        <w:t>принять все необходимые меры для обеспечения эффективного осуществления существующего законодательства, а также принять все необходимые меры для ускорения разработки и принятия наци</w:t>
      </w:r>
      <w:r w:rsidRPr="00D4291F">
        <w:rPr>
          <w:b/>
        </w:rPr>
        <w:t>о</w:t>
      </w:r>
      <w:r w:rsidRPr="00D4291F">
        <w:rPr>
          <w:b/>
        </w:rPr>
        <w:t>нальной п</w:t>
      </w:r>
      <w:r w:rsidRPr="00D4291F">
        <w:rPr>
          <w:b/>
        </w:rPr>
        <w:t>о</w:t>
      </w:r>
      <w:r w:rsidRPr="00D4291F">
        <w:rPr>
          <w:b/>
        </w:rPr>
        <w:t>литики по защите инвалидов;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b)</w:t>
      </w:r>
      <w:r w:rsidRPr="00D4291F">
        <w:rPr>
          <w:b/>
        </w:rPr>
        <w:tab/>
        <w:t>приложить все возможные усилия для обеспечения программ помощи и услуг в интересах всех детей-инвалидов и выделения на цели предоставления таких услуг адекватных лю</w:t>
      </w:r>
      <w:r w:rsidRPr="00D4291F">
        <w:rPr>
          <w:b/>
        </w:rPr>
        <w:t>д</w:t>
      </w:r>
      <w:r w:rsidRPr="00D4291F">
        <w:rPr>
          <w:b/>
        </w:rPr>
        <w:t>ских и финансовых ресурсов;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с)</w:t>
      </w:r>
      <w:r w:rsidRPr="00D4291F">
        <w:rPr>
          <w:b/>
        </w:rPr>
        <w:tab/>
        <w:t>проводить информационно-просветительские кампании с ц</w:t>
      </w:r>
      <w:r w:rsidRPr="00D4291F">
        <w:rPr>
          <w:b/>
        </w:rPr>
        <w:t>е</w:t>
      </w:r>
      <w:r w:rsidRPr="00D4291F">
        <w:rPr>
          <w:b/>
        </w:rPr>
        <w:t>лью повышения информированности родителей, а также обществе</w:t>
      </w:r>
      <w:r w:rsidRPr="00D4291F">
        <w:rPr>
          <w:b/>
        </w:rPr>
        <w:t>н</w:t>
      </w:r>
      <w:r w:rsidRPr="00D4291F">
        <w:rPr>
          <w:b/>
        </w:rPr>
        <w:t>ности о правах и особых потребностях детей-инвалидов и поощрять их интеграцию в общество;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d)</w:t>
      </w:r>
      <w:r w:rsidRPr="00D4291F">
        <w:rPr>
          <w:b/>
        </w:rPr>
        <w:tab/>
        <w:t>обеспечить подготовку специалистов, работающих с детьми-инвалидами, таких как учителя, медицинский, парамедицинский и смежный персонал и социальные работники;</w:t>
      </w:r>
      <w:r w:rsidR="006607C3" w:rsidRPr="00D4291F">
        <w:rPr>
          <w:b/>
        </w:rPr>
        <w:t xml:space="preserve"> </w:t>
      </w:r>
      <w:r w:rsidRPr="00D4291F">
        <w:rPr>
          <w:b/>
        </w:rPr>
        <w:t>и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e)</w:t>
      </w:r>
      <w:r w:rsidRPr="00D4291F">
        <w:rPr>
          <w:b/>
        </w:rPr>
        <w:tab/>
        <w:t>рассмотреть вопрос о ратификации Конвенции о правах инв</w:t>
      </w:r>
      <w:r w:rsidRPr="00D4291F">
        <w:rPr>
          <w:b/>
        </w:rPr>
        <w:t>а</w:t>
      </w:r>
      <w:r w:rsidRPr="00D4291F">
        <w:rPr>
          <w:b/>
        </w:rPr>
        <w:t>лидов и Факультативн</w:t>
      </w:r>
      <w:r w:rsidRPr="00D4291F">
        <w:rPr>
          <w:b/>
        </w:rPr>
        <w:t>о</w:t>
      </w:r>
      <w:r w:rsidRPr="00D4291F">
        <w:rPr>
          <w:b/>
        </w:rPr>
        <w:t>го протокола к ней.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Право на охрану здоровья и доступ к медицинскому обслуживанию</w:t>
      </w:r>
    </w:p>
    <w:p w:rsidR="006607C3" w:rsidRPr="00285707" w:rsidRDefault="00A33727" w:rsidP="00285707">
      <w:pPr>
        <w:pStyle w:val="SingleTxtGR"/>
      </w:pPr>
      <w:r w:rsidRPr="00285707">
        <w:t>51)</w:t>
      </w:r>
      <w:r w:rsidRPr="00285707">
        <w:tab/>
        <w:t>Комитет приветствует сообщения об улучшении и расширении доступа к медицинским учрежд</w:t>
      </w:r>
      <w:r w:rsidRPr="00285707">
        <w:t>е</w:t>
      </w:r>
      <w:r w:rsidRPr="00285707">
        <w:t>ниям после окончания войны.</w:t>
      </w:r>
      <w:r w:rsidR="006607C3" w:rsidRPr="00285707">
        <w:t xml:space="preserve"> </w:t>
      </w:r>
      <w:r w:rsidRPr="00285707">
        <w:t>Комитет отмечает, что также возросли масштабы вакцинации детей и сфера охвата программ дород</w:t>
      </w:r>
      <w:r w:rsidRPr="00285707">
        <w:t>о</w:t>
      </w:r>
      <w:r w:rsidRPr="00285707">
        <w:t>вой помощи.</w:t>
      </w:r>
      <w:r w:rsidR="006607C3" w:rsidRPr="00285707">
        <w:t xml:space="preserve"> </w:t>
      </w:r>
      <w:r w:rsidRPr="00285707">
        <w:t>Кроме того, Комитет отмечает, что сотрудники комитетов по в</w:t>
      </w:r>
      <w:r w:rsidRPr="00285707">
        <w:t>о</w:t>
      </w:r>
      <w:r w:rsidRPr="00285707">
        <w:t>просам социального обеспечения детей и работники, занимающиеся вопросами социального разв</w:t>
      </w:r>
      <w:r w:rsidRPr="00285707">
        <w:t>и</w:t>
      </w:r>
      <w:r w:rsidRPr="00285707">
        <w:t>тия, прошли соответствующую подготовку/переподготовку и в настоящее время работают по всей стране.</w:t>
      </w:r>
      <w:r w:rsidR="006607C3" w:rsidRPr="00285707">
        <w:t xml:space="preserve"> </w:t>
      </w:r>
      <w:r w:rsidRPr="00285707">
        <w:t>Однако Комитет обеспокоен пок</w:t>
      </w:r>
      <w:r w:rsidRPr="00285707">
        <w:t>а</w:t>
      </w:r>
      <w:r w:rsidRPr="00285707">
        <w:t xml:space="preserve">зателями смертности детей в возрасте до пяти лет и показателями материнской смертности в государстве-участнике, которые </w:t>
      </w:r>
      <w:r w:rsidR="00EC69C4">
        <w:t>по-прежнему</w:t>
      </w:r>
      <w:r w:rsidRPr="00285707">
        <w:t xml:space="preserve"> являются одними из самых высоких в мире.</w:t>
      </w:r>
      <w:r w:rsidR="006607C3" w:rsidRPr="00285707">
        <w:t xml:space="preserve"> </w:t>
      </w:r>
      <w:r w:rsidRPr="00285707">
        <w:t>Он также обеспокоен значительными показателями н</w:t>
      </w:r>
      <w:r w:rsidRPr="00285707">
        <w:t>е</w:t>
      </w:r>
      <w:r w:rsidRPr="00285707">
        <w:t>доедания, ограниченным доступом к питьевой воде и санитарным услугам и неадекватной защитой детей от малярии.</w:t>
      </w:r>
    </w:p>
    <w:p w:rsidR="006607C3" w:rsidRPr="00285707" w:rsidRDefault="00A33727" w:rsidP="00285707">
      <w:pPr>
        <w:pStyle w:val="SingleTxtGR"/>
      </w:pPr>
      <w:r w:rsidRPr="00285707">
        <w:t>52)</w:t>
      </w:r>
      <w:r w:rsidRPr="00285707">
        <w:tab/>
        <w:t>Кроме того, Комитет с обеспокоенностью отмечает гендерные и реги</w:t>
      </w:r>
      <w:r w:rsidRPr="00285707">
        <w:t>о</w:t>
      </w:r>
      <w:r w:rsidRPr="00285707">
        <w:t>нальные различия в доступе к основным медицинским услугам, а также нехва</w:t>
      </w:r>
      <w:r w:rsidRPr="00285707">
        <w:t>т</w:t>
      </w:r>
      <w:r w:rsidRPr="00285707">
        <w:t>ку основных медикаментов и всесторонне обученного младшего медицинского персонала в центрах здравоохранения на территории страны.</w:t>
      </w:r>
      <w:r w:rsidR="006607C3" w:rsidRPr="00285707">
        <w:t xml:space="preserve"> </w:t>
      </w:r>
      <w:r w:rsidRPr="00285707">
        <w:t>Принимая к св</w:t>
      </w:r>
      <w:r w:rsidRPr="00285707">
        <w:t>е</w:t>
      </w:r>
      <w:r w:rsidRPr="00285707">
        <w:t>дению усилия государства-участника и его партнеров в целях поощрения и</w:t>
      </w:r>
      <w:r w:rsidRPr="00285707">
        <w:t>с</w:t>
      </w:r>
      <w:r w:rsidRPr="00285707">
        <w:t>ключительно грудного вскармливания детей на протяжении первых шести м</w:t>
      </w:r>
      <w:r w:rsidRPr="00285707">
        <w:t>е</w:t>
      </w:r>
      <w:r w:rsidRPr="00285707">
        <w:t xml:space="preserve">сяцев жизни и последующее увеличение численности детей, вскармливаемых исключительно грудью, Комитет </w:t>
      </w:r>
      <w:r w:rsidR="00EC69C4">
        <w:t>по-прежнему</w:t>
      </w:r>
      <w:r w:rsidRPr="00285707">
        <w:t xml:space="preserve"> испытывает обеспокое</w:t>
      </w:r>
      <w:r w:rsidRPr="00285707">
        <w:t>н</w:t>
      </w:r>
      <w:r w:rsidRPr="00285707">
        <w:t>ность по поводу низких показателей исключительно грудного вскармливания в стране.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53)</w:t>
      </w:r>
      <w:r w:rsidRPr="00285707">
        <w:tab/>
      </w:r>
      <w:r w:rsidRPr="00D4291F">
        <w:rPr>
          <w:b/>
        </w:rPr>
        <w:t>Комитет рекомендует государству-участнику принять необходимые меры для обеспечения того, чтобы медицинская помощь была доступной и приемлемой для всех детей, и по-прежнему проводить надлежащую подг</w:t>
      </w:r>
      <w:r w:rsidRPr="00D4291F">
        <w:rPr>
          <w:b/>
        </w:rPr>
        <w:t>о</w:t>
      </w:r>
      <w:r w:rsidRPr="00D4291F">
        <w:rPr>
          <w:b/>
        </w:rPr>
        <w:t>товку для работников системы здравоохранения.</w:t>
      </w:r>
      <w:r w:rsidR="006607C3" w:rsidRPr="00D4291F">
        <w:rPr>
          <w:b/>
        </w:rPr>
        <w:t xml:space="preserve"> </w:t>
      </w:r>
      <w:r w:rsidRPr="00D4291F">
        <w:rPr>
          <w:b/>
        </w:rPr>
        <w:t>Комитет настоятельно призывает госуда</w:t>
      </w:r>
      <w:r w:rsidRPr="00D4291F">
        <w:rPr>
          <w:b/>
        </w:rPr>
        <w:t>р</w:t>
      </w:r>
      <w:r w:rsidRPr="00D4291F">
        <w:rPr>
          <w:b/>
        </w:rPr>
        <w:t>ство-участник в приоритетном порядке предпринять усилия с целью решения проблем младенческой и материнской смертн</w:t>
      </w:r>
      <w:r w:rsidRPr="00D4291F">
        <w:rPr>
          <w:b/>
        </w:rPr>
        <w:t>о</w:t>
      </w:r>
      <w:r w:rsidRPr="00D4291F">
        <w:rPr>
          <w:b/>
        </w:rPr>
        <w:t>сти, недоедания, острых респираторных заболеваний и диареи и принять меры для защиты детей, в частности, от малярии, в</w:t>
      </w:r>
      <w:r w:rsidR="006607C3" w:rsidRPr="00D4291F">
        <w:rPr>
          <w:b/>
        </w:rPr>
        <w:t xml:space="preserve"> </w:t>
      </w:r>
      <w:r w:rsidRPr="00D4291F">
        <w:rPr>
          <w:b/>
        </w:rPr>
        <w:t>том числе посредством обеспечения того, чтобы они спали под обработанными инсектицидами противомоскитными сетками (ОИС).</w:t>
      </w:r>
      <w:r w:rsidR="006607C3" w:rsidRPr="00D4291F">
        <w:rPr>
          <w:b/>
        </w:rPr>
        <w:t xml:space="preserve"> </w:t>
      </w:r>
      <w:r w:rsidRPr="00D4291F">
        <w:rPr>
          <w:b/>
        </w:rPr>
        <w:t>Комитет также рекомендует госуда</w:t>
      </w:r>
      <w:r w:rsidRPr="00D4291F">
        <w:rPr>
          <w:b/>
        </w:rPr>
        <w:t>р</w:t>
      </w:r>
      <w:r w:rsidRPr="00D4291F">
        <w:rPr>
          <w:b/>
        </w:rPr>
        <w:t>ству-участнику прилагать далее и наращивать ус</w:t>
      </w:r>
      <w:r w:rsidRPr="00D4291F">
        <w:rPr>
          <w:b/>
        </w:rPr>
        <w:t>и</w:t>
      </w:r>
      <w:r w:rsidRPr="00D4291F">
        <w:rPr>
          <w:b/>
        </w:rPr>
        <w:t>лия с целью поощрения исключительно грудного вскармливания детей на пр</w:t>
      </w:r>
      <w:r w:rsidRPr="00D4291F">
        <w:rPr>
          <w:b/>
        </w:rPr>
        <w:t>о</w:t>
      </w:r>
      <w:r w:rsidRPr="00D4291F">
        <w:rPr>
          <w:b/>
        </w:rPr>
        <w:t>тяжении первых шести месяцев жизни.</w:t>
      </w:r>
      <w:r w:rsidR="006607C3" w:rsidRPr="00D4291F">
        <w:rPr>
          <w:b/>
        </w:rPr>
        <w:t xml:space="preserve"> </w:t>
      </w:r>
      <w:r w:rsidRPr="00D4291F">
        <w:rPr>
          <w:b/>
        </w:rPr>
        <w:t>В этой связи государству-участнику настоятельно предлагается принять законодательство, касающееся Междунаро</w:t>
      </w:r>
      <w:r w:rsidRPr="00D4291F">
        <w:rPr>
          <w:b/>
        </w:rPr>
        <w:t>д</w:t>
      </w:r>
      <w:r w:rsidRPr="00D4291F">
        <w:rPr>
          <w:b/>
        </w:rPr>
        <w:t>ного свода правил по сбыту заменителей грудного молока (1981</w:t>
      </w:r>
      <w:r w:rsidR="006607C3" w:rsidRPr="00D4291F">
        <w:rPr>
          <w:b/>
        </w:rPr>
        <w:t xml:space="preserve"> </w:t>
      </w:r>
      <w:r w:rsidRPr="00D4291F">
        <w:rPr>
          <w:b/>
        </w:rPr>
        <w:t>год).</w:t>
      </w:r>
      <w:r w:rsidR="006607C3" w:rsidRPr="00D4291F">
        <w:rPr>
          <w:b/>
        </w:rPr>
        <w:t xml:space="preserve"> </w:t>
      </w:r>
      <w:r w:rsidRPr="00D4291F">
        <w:rPr>
          <w:b/>
        </w:rPr>
        <w:t>Комитет призывает государство-участник обратиться за техническим содействием, в ч</w:t>
      </w:r>
      <w:r w:rsidRPr="00D4291F">
        <w:rPr>
          <w:b/>
        </w:rPr>
        <w:t>а</w:t>
      </w:r>
      <w:r w:rsidRPr="00D4291F">
        <w:rPr>
          <w:b/>
        </w:rPr>
        <w:t>стности, к ЮНИСЕФ и ВОЗ.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54)</w:t>
      </w:r>
      <w:r w:rsidRPr="00285707">
        <w:tab/>
      </w:r>
      <w:r w:rsidRPr="00D4291F">
        <w:rPr>
          <w:b/>
        </w:rPr>
        <w:t>Комитет далее рекомендует государству-участнику обеспечить, чтобы в</w:t>
      </w:r>
      <w:r w:rsidRPr="00D4291F">
        <w:rPr>
          <w:b/>
        </w:rPr>
        <w:t>о</w:t>
      </w:r>
      <w:r w:rsidRPr="00D4291F">
        <w:rPr>
          <w:b/>
        </w:rPr>
        <w:t>просы здоровья матери, ребенка и подростков на стратегической основе были интегрированы и пользовались приоритетным вниманием в рамках национал</w:t>
      </w:r>
      <w:r w:rsidRPr="00D4291F">
        <w:rPr>
          <w:b/>
        </w:rPr>
        <w:t>ь</w:t>
      </w:r>
      <w:r w:rsidRPr="00D4291F">
        <w:rPr>
          <w:b/>
        </w:rPr>
        <w:t>ной политики в области развития.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Здоровье подростков</w:t>
      </w:r>
    </w:p>
    <w:p w:rsidR="006607C3" w:rsidRPr="00285707" w:rsidRDefault="00A33727" w:rsidP="00285707">
      <w:pPr>
        <w:pStyle w:val="SingleTxtGR"/>
      </w:pPr>
      <w:r w:rsidRPr="00285707">
        <w:t>55)</w:t>
      </w:r>
      <w:r w:rsidRPr="00285707">
        <w:tab/>
        <w:t>Комитет отмечает, что кампании по борьбе с заболеваниями, передава</w:t>
      </w:r>
      <w:r w:rsidRPr="00285707">
        <w:t>е</w:t>
      </w:r>
      <w:r w:rsidRPr="00285707">
        <w:t>мыми половым путем, помогают сократить степень их распространения среди подростков.</w:t>
      </w:r>
      <w:r w:rsidR="006607C3" w:rsidRPr="00285707">
        <w:t xml:space="preserve"> </w:t>
      </w:r>
      <w:r w:rsidRPr="00285707">
        <w:t>Однако Комитет обеспокоен отсутс</w:t>
      </w:r>
      <w:r w:rsidRPr="00285707">
        <w:t>т</w:t>
      </w:r>
      <w:r w:rsidRPr="00285707">
        <w:t>вием какой-либо политики или стратегии по вопросу охраны подросткового здоровья, а также политики в о</w:t>
      </w:r>
      <w:r w:rsidRPr="00285707">
        <w:t>б</w:t>
      </w:r>
      <w:r w:rsidRPr="00285707">
        <w:t>ласти охраны психического здоровья, ориентированной на подростков, которые затронуты конфликтными и постконфликтными ситуациями.</w:t>
      </w:r>
      <w:r w:rsidR="006607C3" w:rsidRPr="00285707">
        <w:t xml:space="preserve"> </w:t>
      </w:r>
      <w:r w:rsidRPr="00285707">
        <w:t>Комитет также с обеспокоенностью отмечает, что уровни токсикомании, особенно употребления алкоголя и марихуаны, возрастают и что, несмотря на это, в Законе о правах р</w:t>
      </w:r>
      <w:r w:rsidRPr="00285707">
        <w:t>е</w:t>
      </w:r>
      <w:r w:rsidRPr="00285707">
        <w:t>бенка отсутствуют какие-либо положения, касающиеся токсикомании.</w:t>
      </w:r>
      <w:r w:rsidR="006607C3" w:rsidRPr="00285707">
        <w:t xml:space="preserve"> </w:t>
      </w:r>
      <w:r w:rsidRPr="00285707">
        <w:t>Кроме того, не установлено минимального возраста для продажи алкогольных напи</w:t>
      </w:r>
      <w:r w:rsidRPr="00285707">
        <w:t>т</w:t>
      </w:r>
      <w:r w:rsidRPr="00285707">
        <w:t>ков или сигарет детям, и не предусмотрено никаких мер наказания для сове</w:t>
      </w:r>
      <w:r w:rsidRPr="00285707">
        <w:t>р</w:t>
      </w:r>
      <w:r w:rsidRPr="00285707">
        <w:t>шеннолетних, поощряющих употребление детьми незаконных токсичных в</w:t>
      </w:r>
      <w:r w:rsidRPr="00285707">
        <w:t>е</w:t>
      </w:r>
      <w:r w:rsidRPr="00285707">
        <w:t>ществ.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56)</w:t>
      </w:r>
      <w:r w:rsidRPr="00285707">
        <w:tab/>
      </w:r>
      <w:r w:rsidRPr="00D4291F">
        <w:rPr>
          <w:b/>
        </w:rPr>
        <w:t>Комитет рекомендует государству-участнику, учитывая принятое Комитетом Замечание общего порядка</w:t>
      </w:r>
      <w:r w:rsidR="006607C3" w:rsidRPr="00D4291F">
        <w:rPr>
          <w:b/>
        </w:rPr>
        <w:t xml:space="preserve"> </w:t>
      </w:r>
      <w:r w:rsidRPr="00D4291F">
        <w:rPr>
          <w:b/>
        </w:rPr>
        <w:t>№</w:t>
      </w:r>
      <w:r w:rsidR="006607C3" w:rsidRPr="00D4291F">
        <w:rPr>
          <w:b/>
        </w:rPr>
        <w:t xml:space="preserve"> </w:t>
      </w:r>
      <w:r w:rsidRPr="00D4291F">
        <w:rPr>
          <w:b/>
        </w:rPr>
        <w:t>4 (2003) о здоровье и развитии подростков в контексте Конвенции о правах ребенка (CRC/GC/2003/4), ра</w:t>
      </w:r>
      <w:r w:rsidRPr="00D4291F">
        <w:rPr>
          <w:b/>
        </w:rPr>
        <w:t>з</w:t>
      </w:r>
      <w:r w:rsidRPr="00D4291F">
        <w:rPr>
          <w:b/>
        </w:rPr>
        <w:t>работать всеобъемлющую политику по вопросам подросткового здоровья, обеспечить эффективные программы и услуги в данной области и нал</w:t>
      </w:r>
      <w:r w:rsidRPr="00D4291F">
        <w:rPr>
          <w:b/>
        </w:rPr>
        <w:t>а</w:t>
      </w:r>
      <w:r w:rsidRPr="00D4291F">
        <w:rPr>
          <w:b/>
        </w:rPr>
        <w:t>дить сбор достоверных данных о проблемах здоровья подростков путем, в частности, проведения исследований по данному вопросу.</w:t>
      </w:r>
      <w:r w:rsidR="006607C3" w:rsidRPr="00D4291F">
        <w:rPr>
          <w:b/>
        </w:rPr>
        <w:t xml:space="preserve"> </w:t>
      </w:r>
      <w:r w:rsidRPr="00D4291F">
        <w:rPr>
          <w:b/>
        </w:rPr>
        <w:t>Комитет также рекомендует государству-участнику, в консультации с затронутой молод</w:t>
      </w:r>
      <w:r w:rsidRPr="00D4291F">
        <w:rPr>
          <w:b/>
        </w:rPr>
        <w:t>е</w:t>
      </w:r>
      <w:r w:rsidRPr="00D4291F">
        <w:rPr>
          <w:b/>
        </w:rPr>
        <w:t>жью, разработать четкую политику и, когда это применимо, законодател</w:t>
      </w:r>
      <w:r w:rsidRPr="00D4291F">
        <w:rPr>
          <w:b/>
        </w:rPr>
        <w:t>ь</w:t>
      </w:r>
      <w:r w:rsidRPr="00D4291F">
        <w:rPr>
          <w:b/>
        </w:rPr>
        <w:t>ство с целью решения вопроса пр</w:t>
      </w:r>
      <w:r w:rsidRPr="00D4291F">
        <w:rPr>
          <w:b/>
        </w:rPr>
        <w:t>е</w:t>
      </w:r>
      <w:r w:rsidRPr="00D4291F">
        <w:rPr>
          <w:b/>
        </w:rPr>
        <w:t>дупреждения распространения среди подростков таких связанных со здоровьем проблем, как самоубийство, зл</w:t>
      </w:r>
      <w:r w:rsidRPr="00D4291F">
        <w:rPr>
          <w:b/>
        </w:rPr>
        <w:t>о</w:t>
      </w:r>
      <w:r w:rsidRPr="00D4291F">
        <w:rPr>
          <w:b/>
        </w:rPr>
        <w:t>употребление наркотиками и алкоголем, ранняя беременность и психич</w:t>
      </w:r>
      <w:r w:rsidRPr="00D4291F">
        <w:rPr>
          <w:b/>
        </w:rPr>
        <w:t>е</w:t>
      </w:r>
      <w:r w:rsidRPr="00D4291F">
        <w:rPr>
          <w:b/>
        </w:rPr>
        <w:t>ские расстройства.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Вредная традиционная практика</w:t>
      </w:r>
    </w:p>
    <w:p w:rsidR="006607C3" w:rsidRPr="00285707" w:rsidRDefault="00A33727" w:rsidP="00285707">
      <w:pPr>
        <w:pStyle w:val="SingleTxtGR"/>
      </w:pPr>
      <w:r w:rsidRPr="00285707">
        <w:t>57)</w:t>
      </w:r>
      <w:r w:rsidRPr="00285707">
        <w:tab/>
        <w:t>Комитет с удовлетворением отмечает, что недавно принятый Закон о пр</w:t>
      </w:r>
      <w:r w:rsidRPr="00285707">
        <w:t>а</w:t>
      </w:r>
      <w:r w:rsidRPr="00285707">
        <w:t>вах ребенка запрещает вредную традиционную практику, такую, как ра</w:t>
      </w:r>
      <w:r w:rsidRPr="00285707">
        <w:t>н</w:t>
      </w:r>
      <w:r w:rsidRPr="00285707">
        <w:t>ние/принудительные браки, принудительная сексуал</w:t>
      </w:r>
      <w:r w:rsidRPr="00285707">
        <w:t>ь</w:t>
      </w:r>
      <w:r w:rsidRPr="00285707">
        <w:t>ная инициация, помолвка детей и любые другие вредные культурные обряды, обычаи или традиции, к</w:t>
      </w:r>
      <w:r w:rsidRPr="00285707">
        <w:t>о</w:t>
      </w:r>
      <w:r w:rsidRPr="00285707">
        <w:t>торые могут причинять физическую, психическую или эмоциональную боль ребенку или иным образом поставить его жизнь под угрозу, и предусматривает криминализацию и наказание по факту совершения таких актов.</w:t>
      </w:r>
      <w:r w:rsidR="006607C3" w:rsidRPr="00285707">
        <w:t xml:space="preserve"> </w:t>
      </w:r>
      <w:r w:rsidRPr="00285707">
        <w:t>Комитет с з</w:t>
      </w:r>
      <w:r w:rsidRPr="00285707">
        <w:t>а</w:t>
      </w:r>
      <w:r w:rsidRPr="00285707">
        <w:t>интересованностью отмечает осуществление альтернативных стратегий, н</w:t>
      </w:r>
      <w:r w:rsidRPr="00285707">
        <w:t>а</w:t>
      </w:r>
      <w:r w:rsidRPr="00285707">
        <w:t>правленных на то, чтобы лица, практикующие операции по калечению женских половых органов (КЖПО), и традиционные тайные общества нашли позити</w:t>
      </w:r>
      <w:r w:rsidRPr="00285707">
        <w:t>в</w:t>
      </w:r>
      <w:r w:rsidRPr="00285707">
        <w:t>ное приложение своим усилиям.</w:t>
      </w:r>
      <w:r w:rsidR="006607C3" w:rsidRPr="00285707">
        <w:t xml:space="preserve"> </w:t>
      </w:r>
      <w:r w:rsidRPr="00285707">
        <w:t xml:space="preserve">Тем не менее Комитет </w:t>
      </w:r>
      <w:r w:rsidR="00EC69C4">
        <w:t>по-прежнему</w:t>
      </w:r>
      <w:r w:rsidRPr="00285707">
        <w:t xml:space="preserve"> обеспок</w:t>
      </w:r>
      <w:r w:rsidRPr="00285707">
        <w:t>о</w:t>
      </w:r>
      <w:r w:rsidRPr="00285707">
        <w:t>ен сохранением вредной традиционной практики и выражает особую озабоче</w:t>
      </w:r>
      <w:r w:rsidRPr="00285707">
        <w:t>н</w:t>
      </w:r>
      <w:r w:rsidRPr="00285707">
        <w:t>ность в связи с тем, что КЖПО четко не запрещены законом.</w:t>
      </w:r>
      <w:r w:rsidR="006607C3" w:rsidRPr="00285707">
        <w:t xml:space="preserve"> </w:t>
      </w:r>
      <w:r w:rsidRPr="00285707">
        <w:t>В этой связи К</w:t>
      </w:r>
      <w:r w:rsidRPr="00285707">
        <w:t>о</w:t>
      </w:r>
      <w:r w:rsidRPr="00285707">
        <w:t>митет по</w:t>
      </w:r>
      <w:r w:rsidRPr="00285707">
        <w:t>д</w:t>
      </w:r>
      <w:r w:rsidRPr="00285707">
        <w:t>тверждает обеспокоенность, высказанную Комитетом по ликвидации дискриминации в отношении женщин (CEDAW/C/SLE/CO/5, пункты</w:t>
      </w:r>
      <w:r w:rsidR="006607C3" w:rsidRPr="00285707">
        <w:t xml:space="preserve"> </w:t>
      </w:r>
      <w:r w:rsidRPr="00285707">
        <w:t>22 и 23) по поводу сохранения и широкого распространения КЖПО и тех серьезных мед</w:t>
      </w:r>
      <w:r w:rsidRPr="00285707">
        <w:t>и</w:t>
      </w:r>
      <w:r w:rsidRPr="00285707">
        <w:t>цинских и социальных осложнений, которые может повлечь за собой эта вре</w:t>
      </w:r>
      <w:r w:rsidRPr="00285707">
        <w:t>д</w:t>
      </w:r>
      <w:r w:rsidRPr="00285707">
        <w:t>ная пра</w:t>
      </w:r>
      <w:r w:rsidRPr="00285707">
        <w:t>к</w:t>
      </w:r>
      <w:r w:rsidRPr="00285707">
        <w:t>тика для девочек.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58)</w:t>
      </w:r>
      <w:r w:rsidRPr="00285707">
        <w:tab/>
      </w:r>
      <w:r w:rsidRPr="00D4291F">
        <w:rPr>
          <w:b/>
        </w:rPr>
        <w:t>Комитет настоятельно призывает государство-участник в сотрудн</w:t>
      </w:r>
      <w:r w:rsidRPr="00D4291F">
        <w:rPr>
          <w:b/>
        </w:rPr>
        <w:t>и</w:t>
      </w:r>
      <w:r w:rsidRPr="00D4291F">
        <w:rPr>
          <w:b/>
        </w:rPr>
        <w:t>честве с гражданским обществом: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а)</w:t>
      </w:r>
      <w:r w:rsidRPr="00D4291F">
        <w:rPr>
          <w:b/>
        </w:rPr>
        <w:tab/>
        <w:t>незамедлительно принять законодательные и другие меры с целью запретить традиционную практику, которая является вредной для детей, включая калечение женских половых органов, ра</w:t>
      </w:r>
      <w:r w:rsidRPr="00D4291F">
        <w:rPr>
          <w:b/>
        </w:rPr>
        <w:t>н</w:t>
      </w:r>
      <w:r w:rsidRPr="00D4291F">
        <w:rPr>
          <w:b/>
        </w:rPr>
        <w:t>ние/принудительные браки, помолвку детей и принудительную се</w:t>
      </w:r>
      <w:r w:rsidRPr="00D4291F">
        <w:rPr>
          <w:b/>
        </w:rPr>
        <w:t>к</w:t>
      </w:r>
      <w:r w:rsidRPr="00D4291F">
        <w:rPr>
          <w:b/>
        </w:rPr>
        <w:t>суальную инициацию, и обеспечить передачу лиц, виновных в с</w:t>
      </w:r>
      <w:r w:rsidRPr="00D4291F">
        <w:rPr>
          <w:b/>
        </w:rPr>
        <w:t>о</w:t>
      </w:r>
      <w:r w:rsidRPr="00D4291F">
        <w:rPr>
          <w:b/>
        </w:rPr>
        <w:t>вершении т</w:t>
      </w:r>
      <w:r w:rsidRPr="00D4291F">
        <w:rPr>
          <w:b/>
        </w:rPr>
        <w:t>а</w:t>
      </w:r>
      <w:r w:rsidRPr="00D4291F">
        <w:rPr>
          <w:b/>
        </w:rPr>
        <w:t>ких актов, в руки правосудия;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b)</w:t>
      </w:r>
      <w:r w:rsidRPr="00D4291F">
        <w:rPr>
          <w:b/>
        </w:rPr>
        <w:tab/>
        <w:t>продолжать и активизировать осуществление своих стратегий повышения уровня информированности и осведомленности специ</w:t>
      </w:r>
      <w:r w:rsidRPr="00D4291F">
        <w:rPr>
          <w:b/>
        </w:rPr>
        <w:t>а</w:t>
      </w:r>
      <w:r w:rsidRPr="00D4291F">
        <w:rPr>
          <w:b/>
        </w:rPr>
        <w:t>листов-практиков, семей, традиционных или религиозных лидеров и широкой общественности, с тем чтобы стимулировать изменение о</w:t>
      </w:r>
      <w:r w:rsidRPr="00D4291F">
        <w:rPr>
          <w:b/>
        </w:rPr>
        <w:t>т</w:t>
      </w:r>
      <w:r w:rsidRPr="00D4291F">
        <w:rPr>
          <w:b/>
        </w:rPr>
        <w:t>ношения к вредной трад</w:t>
      </w:r>
      <w:r w:rsidRPr="00D4291F">
        <w:rPr>
          <w:b/>
        </w:rPr>
        <w:t>и</w:t>
      </w:r>
      <w:r w:rsidRPr="00D4291F">
        <w:rPr>
          <w:b/>
        </w:rPr>
        <w:t>ционной практике;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с)</w:t>
      </w:r>
      <w:r w:rsidRPr="00D4291F">
        <w:rPr>
          <w:b/>
        </w:rPr>
        <w:tab/>
        <w:t>принять надлежащие меры по обеспечению специалистам-практикам, прекращающим заниматься операциями по калечению женских половых органов, надлежащей подготовки и поддержки, чтобы найти альтерн</w:t>
      </w:r>
      <w:r w:rsidRPr="00D4291F">
        <w:rPr>
          <w:b/>
        </w:rPr>
        <w:t>а</w:t>
      </w:r>
      <w:r w:rsidRPr="00D4291F">
        <w:rPr>
          <w:b/>
        </w:rPr>
        <w:t>тивные источники дохода;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d)</w:t>
      </w:r>
      <w:r w:rsidRPr="00D4291F">
        <w:rPr>
          <w:b/>
        </w:rPr>
        <w:tab/>
        <w:t>принять другие соответствующие меры под углом зрения прав ребенка в целях искоренения КЖПО и другой традиционной практ</w:t>
      </w:r>
      <w:r w:rsidRPr="00D4291F">
        <w:rPr>
          <w:b/>
        </w:rPr>
        <w:t>и</w:t>
      </w:r>
      <w:r w:rsidRPr="00D4291F">
        <w:rPr>
          <w:b/>
        </w:rPr>
        <w:t>ки, вредной для здоровья, выживания и развития детей, особенно д</w:t>
      </w:r>
      <w:r w:rsidRPr="00D4291F">
        <w:rPr>
          <w:b/>
        </w:rPr>
        <w:t>е</w:t>
      </w:r>
      <w:r w:rsidRPr="00D4291F">
        <w:rPr>
          <w:b/>
        </w:rPr>
        <w:t>вочек;</w:t>
      </w:r>
      <w:r w:rsidR="00804ACF" w:rsidRPr="00D4291F">
        <w:rPr>
          <w:b/>
        </w:rPr>
        <w:t xml:space="preserve"> </w:t>
      </w:r>
      <w:r w:rsidRPr="00D4291F">
        <w:rPr>
          <w:b/>
        </w:rPr>
        <w:t>и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е)</w:t>
      </w:r>
      <w:r w:rsidRPr="00D4291F">
        <w:rPr>
          <w:b/>
        </w:rPr>
        <w:tab/>
        <w:t>создать эффективные системы мониторинга для оценки до</w:t>
      </w:r>
      <w:r w:rsidRPr="00D4291F">
        <w:rPr>
          <w:b/>
        </w:rPr>
        <w:t>с</w:t>
      </w:r>
      <w:r w:rsidRPr="00D4291F">
        <w:rPr>
          <w:b/>
        </w:rPr>
        <w:t>тигнутого прогресса в деле искоренения вредной традиционной практики в отнош</w:t>
      </w:r>
      <w:r w:rsidRPr="00D4291F">
        <w:rPr>
          <w:b/>
        </w:rPr>
        <w:t>е</w:t>
      </w:r>
      <w:r w:rsidRPr="00D4291F">
        <w:rPr>
          <w:b/>
        </w:rPr>
        <w:t>нии детей.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ВИЧ/СПИД</w:t>
      </w:r>
    </w:p>
    <w:p w:rsidR="006607C3" w:rsidRPr="00285707" w:rsidRDefault="00A33727" w:rsidP="00285707">
      <w:pPr>
        <w:pStyle w:val="SingleTxtGR"/>
      </w:pPr>
      <w:r w:rsidRPr="00285707">
        <w:t>59)</w:t>
      </w:r>
      <w:r w:rsidRPr="00285707">
        <w:tab/>
        <w:t>Комитет приветствует разработку государством-участником в 2002</w:t>
      </w:r>
      <w:r w:rsidR="006607C3" w:rsidRPr="00285707">
        <w:t xml:space="preserve"> </w:t>
      </w:r>
      <w:r w:rsidRPr="00285707">
        <w:t>году политики по вопросам ВИЧ/СПИДа, которая направлена на повышение инфо</w:t>
      </w:r>
      <w:r w:rsidRPr="00285707">
        <w:t>р</w:t>
      </w:r>
      <w:r w:rsidRPr="00285707">
        <w:t>мированности о ВИЧ/СПИДе и включает в себя "Программу по предотвращ</w:t>
      </w:r>
      <w:r w:rsidRPr="00285707">
        <w:t>е</w:t>
      </w:r>
      <w:r w:rsidRPr="00285707">
        <w:t>нию передачи заболевания от матери к ребенку" и обеспечение ухода, поддер</w:t>
      </w:r>
      <w:r w:rsidRPr="00285707">
        <w:t>ж</w:t>
      </w:r>
      <w:r w:rsidRPr="00285707">
        <w:t>ки и лечения для детей, ставших сиротами вследствие ВИЧ/СПИДа, и лиц, ж</w:t>
      </w:r>
      <w:r w:rsidRPr="00285707">
        <w:t>и</w:t>
      </w:r>
      <w:r w:rsidRPr="00285707">
        <w:t>вущих с ВИЧ/СПИДом.</w:t>
      </w:r>
      <w:r w:rsidR="006607C3" w:rsidRPr="00285707">
        <w:t xml:space="preserve"> </w:t>
      </w:r>
      <w:r w:rsidRPr="00285707">
        <w:t>Комитет также приветствует учреждение государством-участником секретариата по вопросам ВИЧ/СПИДа, который разработал план действий в области профилактики, лечения ВИЧ/СПИДа и борьбы с ним на п</w:t>
      </w:r>
      <w:r w:rsidRPr="00285707">
        <w:t>е</w:t>
      </w:r>
      <w:r w:rsidRPr="00285707">
        <w:t>риод 2004</w:t>
      </w:r>
      <w:r w:rsidR="00777506">
        <w:t>−</w:t>
      </w:r>
      <w:r w:rsidRPr="00285707">
        <w:t>2008</w:t>
      </w:r>
      <w:r w:rsidR="006607C3" w:rsidRPr="00285707">
        <w:t xml:space="preserve"> </w:t>
      </w:r>
      <w:r w:rsidRPr="00285707">
        <w:t>годов.</w:t>
      </w:r>
      <w:r w:rsidR="006607C3" w:rsidRPr="00285707">
        <w:t xml:space="preserve"> </w:t>
      </w:r>
      <w:r w:rsidRPr="00285707">
        <w:t>Однако Комитет особо обеспокоен значительными ра</w:t>
      </w:r>
      <w:r w:rsidRPr="00285707">
        <w:t>с</w:t>
      </w:r>
      <w:r w:rsidRPr="00285707">
        <w:t>хождениями в источниках информации о численности детей, ставших сиротами в результате ВИЧ/СПИДа, которая не позволяет провести правильную оценку численности детей, затронутых ВИЧ/СПИДом.</w:t>
      </w:r>
    </w:p>
    <w:p w:rsidR="006607C3" w:rsidRPr="00285707" w:rsidRDefault="00A33727" w:rsidP="00285707">
      <w:pPr>
        <w:pStyle w:val="SingleTxtGR"/>
      </w:pPr>
      <w:r w:rsidRPr="00285707">
        <w:t>60)</w:t>
      </w:r>
      <w:r w:rsidRPr="00285707">
        <w:tab/>
        <w:t>Кроме того, Комитет обеспокоен низким уровнем знаний о профилактике ВИЧ/СПИДа среди м</w:t>
      </w:r>
      <w:r w:rsidRPr="00285707">
        <w:t>о</w:t>
      </w:r>
      <w:r w:rsidRPr="00285707">
        <w:t>лодых людей и низкой долей беременных женщин, имеющих доступ к консультированию и добровол</w:t>
      </w:r>
      <w:r w:rsidRPr="00285707">
        <w:t>ь</w:t>
      </w:r>
      <w:r w:rsidRPr="00285707">
        <w:t>ному тестированию.</w:t>
      </w:r>
      <w:r w:rsidR="006607C3" w:rsidRPr="00285707">
        <w:t xml:space="preserve"> </w:t>
      </w:r>
      <w:r w:rsidRPr="00285707">
        <w:t xml:space="preserve">Комитет также </w:t>
      </w:r>
      <w:r w:rsidR="00EC69C4">
        <w:t>по-прежнему</w:t>
      </w:r>
      <w:r w:rsidRPr="00285707">
        <w:t xml:space="preserve"> обеспокоен информацией о том, что взгляды насел</w:t>
      </w:r>
      <w:r w:rsidRPr="00285707">
        <w:t>е</w:t>
      </w:r>
      <w:r w:rsidRPr="00285707">
        <w:t>ния свидетельствуют об обстановке стигматизации и дискриминации лиц с ВИЧ/СПИДом при существовании во многом неправильного представления о способах передачи и методах профилактики вируса.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61)</w:t>
      </w:r>
      <w:r w:rsidRPr="00285707">
        <w:tab/>
      </w:r>
      <w:r w:rsidRPr="00D4291F">
        <w:rPr>
          <w:b/>
        </w:rPr>
        <w:t>Комитет настоятельно призывает государство-участник, учитывая разработанное Комитетом замечание общего порядка №</w:t>
      </w:r>
      <w:r w:rsidR="006607C3" w:rsidRPr="00D4291F">
        <w:rPr>
          <w:b/>
        </w:rPr>
        <w:t xml:space="preserve"> </w:t>
      </w:r>
      <w:r w:rsidRPr="00D4291F">
        <w:rPr>
          <w:b/>
        </w:rPr>
        <w:t>3 (2003) о ВИЧ/СПИДе и правах ребенка (CRC/GC/2003/3) и Международные руков</w:t>
      </w:r>
      <w:r w:rsidRPr="00D4291F">
        <w:rPr>
          <w:b/>
        </w:rPr>
        <w:t>о</w:t>
      </w:r>
      <w:r w:rsidRPr="00D4291F">
        <w:rPr>
          <w:b/>
        </w:rPr>
        <w:t>дящие принципы по обеспечению уважения прав человека в связи с ВИЧ/СПИДом, принять меры с целью профилактики и сокращения ра</w:t>
      </w:r>
      <w:r w:rsidRPr="00D4291F">
        <w:rPr>
          <w:b/>
        </w:rPr>
        <w:t>с</w:t>
      </w:r>
      <w:r w:rsidRPr="00D4291F">
        <w:rPr>
          <w:b/>
        </w:rPr>
        <w:t>пространенности ВИЧ/СПИДа на его территории, особенно среди молодых людей, посредством, в частности: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а)</w:t>
      </w:r>
      <w:r w:rsidRPr="00D4291F">
        <w:rPr>
          <w:b/>
        </w:rPr>
        <w:tab/>
        <w:t>всеобъемлющей реализации плана действий в области проф</w:t>
      </w:r>
      <w:r w:rsidRPr="00D4291F">
        <w:rPr>
          <w:b/>
        </w:rPr>
        <w:t>и</w:t>
      </w:r>
      <w:r w:rsidRPr="00D4291F">
        <w:rPr>
          <w:b/>
        </w:rPr>
        <w:t>лактики, лечения ВИЧ/СПИДа и борьбы с ним, а также продолжения и активизации осуществления "Программы по предотвращению п</w:t>
      </w:r>
      <w:r w:rsidRPr="00D4291F">
        <w:rPr>
          <w:b/>
        </w:rPr>
        <w:t>е</w:t>
      </w:r>
      <w:r w:rsidRPr="00D4291F">
        <w:rPr>
          <w:b/>
        </w:rPr>
        <w:t>редачи заболевания от матери к ребенку", в том числе путем расш</w:t>
      </w:r>
      <w:r w:rsidRPr="00D4291F">
        <w:rPr>
          <w:b/>
        </w:rPr>
        <w:t>и</w:t>
      </w:r>
      <w:r w:rsidRPr="00D4291F">
        <w:rPr>
          <w:b/>
        </w:rPr>
        <w:t>рения сферы охвата и доступности услуг по предотвращению перед</w:t>
      </w:r>
      <w:r w:rsidRPr="00D4291F">
        <w:rPr>
          <w:b/>
        </w:rPr>
        <w:t>а</w:t>
      </w:r>
      <w:r w:rsidRPr="00D4291F">
        <w:rPr>
          <w:b/>
        </w:rPr>
        <w:t>чи заболевания от м</w:t>
      </w:r>
      <w:r w:rsidRPr="00D4291F">
        <w:rPr>
          <w:b/>
        </w:rPr>
        <w:t>а</w:t>
      </w:r>
      <w:r w:rsidRPr="00D4291F">
        <w:rPr>
          <w:b/>
        </w:rPr>
        <w:t>тери к ребенку;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b)</w:t>
      </w:r>
      <w:r w:rsidRPr="00D4291F">
        <w:rPr>
          <w:b/>
        </w:rPr>
        <w:tab/>
        <w:t>разработки, укрепления и непрерывного осуществления пол</w:t>
      </w:r>
      <w:r w:rsidRPr="00D4291F">
        <w:rPr>
          <w:b/>
        </w:rPr>
        <w:t>и</w:t>
      </w:r>
      <w:r w:rsidRPr="00D4291F">
        <w:rPr>
          <w:b/>
        </w:rPr>
        <w:t>тики и программ по обеспечению ухода и поддержки для детей, зар</w:t>
      </w:r>
      <w:r w:rsidRPr="00D4291F">
        <w:rPr>
          <w:b/>
        </w:rPr>
        <w:t>а</w:t>
      </w:r>
      <w:r w:rsidRPr="00D4291F">
        <w:rPr>
          <w:b/>
        </w:rPr>
        <w:t>женных или затронутых ВИЧ/СПИДом, включая программы и пол</w:t>
      </w:r>
      <w:r w:rsidRPr="00D4291F">
        <w:rPr>
          <w:b/>
        </w:rPr>
        <w:t>и</w:t>
      </w:r>
      <w:r w:rsidRPr="00D4291F">
        <w:rPr>
          <w:b/>
        </w:rPr>
        <w:t>тику по расширению возможностей семей и общества заботиться о таких детях;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с)</w:t>
      </w:r>
      <w:r w:rsidRPr="00D4291F">
        <w:rPr>
          <w:b/>
        </w:rPr>
        <w:tab/>
        <w:t>продолжения проведения мероприятий, направленных на пр</w:t>
      </w:r>
      <w:r w:rsidRPr="00D4291F">
        <w:rPr>
          <w:b/>
        </w:rPr>
        <w:t>е</w:t>
      </w:r>
      <w:r w:rsidRPr="00D4291F">
        <w:rPr>
          <w:b/>
        </w:rPr>
        <w:t>одоление стигматизации и дискриминации в отношении ВИЧ-инфицированных/больных СПИДом, а также на повышение осведо</w:t>
      </w:r>
      <w:r w:rsidRPr="00D4291F">
        <w:rPr>
          <w:b/>
        </w:rPr>
        <w:t>м</w:t>
      </w:r>
      <w:r w:rsidRPr="00D4291F">
        <w:rPr>
          <w:b/>
        </w:rPr>
        <w:t>ленн</w:t>
      </w:r>
      <w:r w:rsidRPr="00D4291F">
        <w:rPr>
          <w:b/>
        </w:rPr>
        <w:t>о</w:t>
      </w:r>
      <w:r w:rsidRPr="00D4291F">
        <w:rPr>
          <w:b/>
        </w:rPr>
        <w:t>сти о правах человека в контексте ВИЧ/СПИДа;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d)</w:t>
      </w:r>
      <w:r w:rsidRPr="00D4291F">
        <w:rPr>
          <w:b/>
        </w:rPr>
        <w:tab/>
        <w:t>принятия эффективных мер по предупреждению дискримин</w:t>
      </w:r>
      <w:r w:rsidRPr="00D4291F">
        <w:rPr>
          <w:b/>
        </w:rPr>
        <w:t>а</w:t>
      </w:r>
      <w:r w:rsidRPr="00D4291F">
        <w:rPr>
          <w:b/>
        </w:rPr>
        <w:t>ции в отношении детей, инфицированных ВИЧ или затронутых ВИЧ/СПИДом, в частности с точки зрения равного доступа к образ</w:t>
      </w:r>
      <w:r w:rsidRPr="00D4291F">
        <w:rPr>
          <w:b/>
        </w:rPr>
        <w:t>о</w:t>
      </w:r>
      <w:r w:rsidRPr="00D4291F">
        <w:rPr>
          <w:b/>
        </w:rPr>
        <w:t>ванию;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е)</w:t>
      </w:r>
      <w:r w:rsidRPr="00D4291F">
        <w:rPr>
          <w:b/>
        </w:rPr>
        <w:tab/>
        <w:t>продолжения распространения информации и материалов ср</w:t>
      </w:r>
      <w:r w:rsidRPr="00D4291F">
        <w:rPr>
          <w:b/>
        </w:rPr>
        <w:t>е</w:t>
      </w:r>
      <w:r w:rsidRPr="00D4291F">
        <w:rPr>
          <w:b/>
        </w:rPr>
        <w:t>ди населения, в частности среди женщин и девочек, с целью расш</w:t>
      </w:r>
      <w:r w:rsidRPr="00D4291F">
        <w:rPr>
          <w:b/>
        </w:rPr>
        <w:t>и</w:t>
      </w:r>
      <w:r w:rsidRPr="00D4291F">
        <w:rPr>
          <w:b/>
        </w:rPr>
        <w:t>рения знаний о методах профилактики и предохранения, в том числе о практике безопасного секса;</w:t>
      </w:r>
      <w:r w:rsidR="006607C3" w:rsidRPr="00D4291F">
        <w:rPr>
          <w:b/>
        </w:rPr>
        <w:t xml:space="preserve"> </w:t>
      </w:r>
      <w:r w:rsidRPr="00D4291F">
        <w:rPr>
          <w:b/>
        </w:rPr>
        <w:t>и</w:t>
      </w:r>
    </w:p>
    <w:p w:rsidR="006607C3" w:rsidRPr="00D4291F" w:rsidRDefault="00A33727" w:rsidP="00D4291F">
      <w:pPr>
        <w:pStyle w:val="SingleTxtGR"/>
        <w:ind w:left="1701" w:hanging="567"/>
        <w:rPr>
          <w:b/>
        </w:rPr>
      </w:pPr>
      <w:r w:rsidRPr="00D4291F">
        <w:rPr>
          <w:b/>
        </w:rPr>
        <w:tab/>
        <w:t>f)</w:t>
      </w:r>
      <w:r w:rsidRPr="00D4291F">
        <w:rPr>
          <w:b/>
        </w:rPr>
        <w:tab/>
        <w:t>обращения по необходимости за техническим содействием к Программе Организации Объединенных Наций по ВИЧ/СПИДу (ЮНЭЙДС), ЮНИСЕФ и ВОЗ.</w:t>
      </w:r>
    </w:p>
    <w:p w:rsidR="006607C3" w:rsidRPr="00D4291F" w:rsidRDefault="00A33727" w:rsidP="00285707">
      <w:pPr>
        <w:pStyle w:val="SingleTxtGR"/>
        <w:rPr>
          <w:i/>
        </w:rPr>
      </w:pPr>
      <w:r w:rsidRPr="00D4291F">
        <w:rPr>
          <w:i/>
        </w:rPr>
        <w:t>Уровень жизни</w:t>
      </w:r>
    </w:p>
    <w:p w:rsidR="006607C3" w:rsidRPr="00285707" w:rsidRDefault="00A33727" w:rsidP="00285707">
      <w:pPr>
        <w:pStyle w:val="SingleTxtGR"/>
      </w:pPr>
      <w:r w:rsidRPr="00285707">
        <w:t>62)</w:t>
      </w:r>
      <w:r w:rsidRPr="00285707">
        <w:tab/>
        <w:t>Хотя Комитет приветствует тот факт, что обеспечение продовольственной безопасности для детей является одной из основополагающих посылок разр</w:t>
      </w:r>
      <w:r w:rsidRPr="00285707">
        <w:t>а</w:t>
      </w:r>
      <w:r w:rsidRPr="00285707">
        <w:t>ботанного государством-участником документа о стратегии сокращения ма</w:t>
      </w:r>
      <w:r w:rsidRPr="00285707">
        <w:t>с</w:t>
      </w:r>
      <w:r w:rsidRPr="00285707">
        <w:t>штабов нищеты (ДССН) и перспективного плана действий на период до 2025</w:t>
      </w:r>
      <w:r w:rsidR="006607C3" w:rsidRPr="00285707">
        <w:t xml:space="preserve"> </w:t>
      </w:r>
      <w:r w:rsidRPr="00285707">
        <w:t>года, он тем не менее разделяет обеспокоенность государства-участника по п</w:t>
      </w:r>
      <w:r w:rsidRPr="00285707">
        <w:t>о</w:t>
      </w:r>
      <w:r w:rsidRPr="00285707">
        <w:t>воду существующих в стране низких уровней питания, особенно среди детей.</w:t>
      </w:r>
      <w:r w:rsidR="006607C3" w:rsidRPr="00285707">
        <w:t xml:space="preserve"> </w:t>
      </w:r>
      <w:r w:rsidRPr="00285707">
        <w:t>Комитет также с обеспокоенностью отмечает сохраняющееся в силе законод</w:t>
      </w:r>
      <w:r w:rsidRPr="00285707">
        <w:t>а</w:t>
      </w:r>
      <w:r w:rsidRPr="00285707">
        <w:t>тельство, которое предусматривает нереально низкие алименты на с</w:t>
      </w:r>
      <w:r w:rsidRPr="00285707">
        <w:t>о</w:t>
      </w:r>
      <w:r w:rsidRPr="00285707">
        <w:t>держание ребенка и несправедливые условия получения таких алиментов для оставле</w:t>
      </w:r>
      <w:r w:rsidRPr="00285707">
        <w:t>н</w:t>
      </w:r>
      <w:r w:rsidRPr="00285707">
        <w:t>ных своими мужьями или разведенных женщин и их детей и для детей, ро</w:t>
      </w:r>
      <w:r w:rsidRPr="00285707">
        <w:t>ж</w:t>
      </w:r>
      <w:r w:rsidRPr="00285707">
        <w:t>денных вне брака.</w:t>
      </w:r>
      <w:r w:rsidR="006607C3" w:rsidRPr="00285707">
        <w:t xml:space="preserve"> </w:t>
      </w:r>
      <w:r w:rsidRPr="00285707">
        <w:t xml:space="preserve">Кроме того, Комитет </w:t>
      </w:r>
      <w:r w:rsidR="00EC69C4">
        <w:t>по-прежнему</w:t>
      </w:r>
      <w:r w:rsidRPr="00285707">
        <w:t xml:space="preserve"> обеспокоен высокой д</w:t>
      </w:r>
      <w:r w:rsidRPr="00285707">
        <w:t>о</w:t>
      </w:r>
      <w:r w:rsidRPr="00285707">
        <w:t>лей детей, живущих в нищете и испытывающих серьезные лиш</w:t>
      </w:r>
      <w:r w:rsidRPr="00285707">
        <w:t>е</w:t>
      </w:r>
      <w:r w:rsidRPr="00285707">
        <w:t>ния с точки зрения пользования основными социальными услугами.</w:t>
      </w:r>
    </w:p>
    <w:p w:rsidR="006607C3" w:rsidRPr="00D4291F" w:rsidRDefault="00A33727" w:rsidP="00285707">
      <w:pPr>
        <w:pStyle w:val="SingleTxtGR"/>
        <w:rPr>
          <w:b/>
        </w:rPr>
      </w:pPr>
      <w:r w:rsidRPr="00285707">
        <w:t>63)</w:t>
      </w:r>
      <w:r w:rsidRPr="00285707">
        <w:tab/>
      </w:r>
      <w:r w:rsidRPr="00D4291F">
        <w:rPr>
          <w:b/>
        </w:rPr>
        <w:t>Комитет рекомендует государству-участнику продолжать и актив</w:t>
      </w:r>
      <w:r w:rsidRPr="00D4291F">
        <w:rPr>
          <w:b/>
        </w:rPr>
        <w:t>и</w:t>
      </w:r>
      <w:r w:rsidRPr="00D4291F">
        <w:rPr>
          <w:b/>
        </w:rPr>
        <w:t>зировать осуществление стратегий сокращения масштабов нищеты в ц</w:t>
      </w:r>
      <w:r w:rsidRPr="00D4291F">
        <w:rPr>
          <w:b/>
        </w:rPr>
        <w:t>е</w:t>
      </w:r>
      <w:r w:rsidRPr="00D4291F">
        <w:rPr>
          <w:b/>
        </w:rPr>
        <w:t>лях предоставления находящимся в неблагоприятном материальном пол</w:t>
      </w:r>
      <w:r w:rsidRPr="00D4291F">
        <w:rPr>
          <w:b/>
        </w:rPr>
        <w:t>о</w:t>
      </w:r>
      <w:r w:rsidRPr="00D4291F">
        <w:rPr>
          <w:b/>
        </w:rPr>
        <w:t>жении семьям, в частности, экономических возможностей, достаточного питания, жилья и оде</w:t>
      </w:r>
      <w:r w:rsidRPr="00D4291F">
        <w:rPr>
          <w:b/>
        </w:rPr>
        <w:t>ж</w:t>
      </w:r>
      <w:r w:rsidRPr="00D4291F">
        <w:rPr>
          <w:b/>
        </w:rPr>
        <w:t>ды.</w:t>
      </w:r>
      <w:r w:rsidR="006607C3" w:rsidRPr="00D4291F">
        <w:rPr>
          <w:b/>
        </w:rPr>
        <w:t xml:space="preserve"> </w:t>
      </w:r>
      <w:r w:rsidRPr="00D4291F">
        <w:rPr>
          <w:b/>
        </w:rPr>
        <w:t>Комитет далее рекомендует государству-участнику принять все необходимые меры, в том числе через посредство законодательства, для обеспечения выполнения обяз</w:t>
      </w:r>
      <w:r w:rsidRPr="00D4291F">
        <w:rPr>
          <w:b/>
        </w:rPr>
        <w:t>а</w:t>
      </w:r>
      <w:r w:rsidRPr="00D4291F">
        <w:rPr>
          <w:b/>
        </w:rPr>
        <w:t>тельств родителей по надлежащему содержанию своих детей, включая детей, рожденных вне бр</w:t>
      </w:r>
      <w:r w:rsidRPr="00D4291F">
        <w:rPr>
          <w:b/>
        </w:rPr>
        <w:t>а</w:t>
      </w:r>
      <w:r w:rsidRPr="00D4291F">
        <w:rPr>
          <w:b/>
        </w:rPr>
        <w:t>ка, и детей, чьи матери состоят в разводе или были оставлены своими мужьями.</w:t>
      </w:r>
      <w:r w:rsidR="006607C3" w:rsidRPr="00D4291F">
        <w:rPr>
          <w:b/>
        </w:rPr>
        <w:t xml:space="preserve"> </w:t>
      </w:r>
      <w:r w:rsidRPr="00D4291F">
        <w:rPr>
          <w:b/>
        </w:rPr>
        <w:t>Комитет та</w:t>
      </w:r>
      <w:r w:rsidRPr="00D4291F">
        <w:rPr>
          <w:b/>
        </w:rPr>
        <w:t>к</w:t>
      </w:r>
      <w:r w:rsidRPr="00D4291F">
        <w:rPr>
          <w:b/>
        </w:rPr>
        <w:t>же рекомендует государству-участнику принять конкретные меры с целью сокращения детской нищеты и осуществлять регулярный контроль за достигнутым в данной области прогре</w:t>
      </w:r>
      <w:r w:rsidRPr="00D4291F">
        <w:rPr>
          <w:b/>
        </w:rPr>
        <w:t>с</w:t>
      </w:r>
      <w:r w:rsidRPr="00D4291F">
        <w:rPr>
          <w:b/>
        </w:rPr>
        <w:t>сом.</w:t>
      </w:r>
    </w:p>
    <w:p w:rsidR="006607C3" w:rsidRPr="00285707" w:rsidRDefault="00D4291F" w:rsidP="00D4291F">
      <w:pPr>
        <w:pStyle w:val="H23GR"/>
      </w:pPr>
      <w:r>
        <w:tab/>
      </w:r>
      <w:r w:rsidR="00A33727" w:rsidRPr="00285707">
        <w:t>6.</w:t>
      </w:r>
      <w:r w:rsidR="00A33727" w:rsidRPr="00285707">
        <w:tab/>
        <w:t>Образование, досуг и культурная деятельность</w:t>
      </w:r>
      <w:r>
        <w:t xml:space="preserve"> </w:t>
      </w:r>
      <w:r w:rsidR="00A33727" w:rsidRPr="00285707">
        <w:t>(статьи 28, 29 и 31 Конвенции)</w:t>
      </w:r>
    </w:p>
    <w:p w:rsidR="006607C3" w:rsidRPr="00285707" w:rsidRDefault="00A33727" w:rsidP="00285707">
      <w:pPr>
        <w:pStyle w:val="SingleTxtGR"/>
      </w:pPr>
      <w:r w:rsidRPr="00285707">
        <w:t>64)</w:t>
      </w:r>
      <w:r w:rsidRPr="00285707">
        <w:tab/>
        <w:t>Комитет отмечает, что Закон об образовании (2004</w:t>
      </w:r>
      <w:r w:rsidR="006607C3" w:rsidRPr="00285707">
        <w:t xml:space="preserve"> </w:t>
      </w:r>
      <w:r w:rsidRPr="00285707">
        <w:t>года) предусматривает бесплатное и обязательное базовое образование и неполное среднее образов</w:t>
      </w:r>
      <w:r w:rsidRPr="00285707">
        <w:t>а</w:t>
      </w:r>
      <w:r w:rsidRPr="00285707">
        <w:t>ние в школах, финансируемых государством, и взимание приемлемой платы за обучение в частных школах.</w:t>
      </w:r>
      <w:r w:rsidR="006607C3" w:rsidRPr="00285707">
        <w:t xml:space="preserve"> </w:t>
      </w:r>
      <w:r w:rsidRPr="00285707">
        <w:t>Комитет далее отмечает, что этот закон и соотве</w:t>
      </w:r>
      <w:r w:rsidRPr="00285707">
        <w:t>т</w:t>
      </w:r>
      <w:r w:rsidRPr="00285707">
        <w:t>ствующая политика в области образования направлены на поощрение образов</w:t>
      </w:r>
      <w:r w:rsidRPr="00285707">
        <w:t>а</w:t>
      </w:r>
      <w:r w:rsidRPr="00285707">
        <w:t>ния девочек, пр</w:t>
      </w:r>
      <w:r w:rsidRPr="00285707">
        <w:t>о</w:t>
      </w:r>
      <w:r w:rsidRPr="00285707">
        <w:t>фессионально-техническое обучение, в том числе для лиц, бросающих школы, и повышение качества образования, в частности посредс</w:t>
      </w:r>
      <w:r w:rsidRPr="00285707">
        <w:t>т</w:t>
      </w:r>
      <w:r w:rsidRPr="00285707">
        <w:t>вом подготовки преподавательских кадров.</w:t>
      </w:r>
      <w:r w:rsidR="006607C3" w:rsidRPr="00285707">
        <w:t xml:space="preserve"> </w:t>
      </w:r>
      <w:r w:rsidRPr="00285707">
        <w:t>Комитет обеспокоен тем, что, н</w:t>
      </w:r>
      <w:r w:rsidRPr="00285707">
        <w:t>е</w:t>
      </w:r>
      <w:r w:rsidRPr="00285707">
        <w:t xml:space="preserve">смотря на увеличение числа поступивших и окончивших учебу в начальных школах, коэффициент охвата образованием </w:t>
      </w:r>
      <w:r w:rsidR="00EC69C4">
        <w:t>по-прежнему</w:t>
      </w:r>
      <w:r w:rsidRPr="00285707">
        <w:t xml:space="preserve"> остается низким, и в частности для девочек, и что с учетом наличия больших классов количество учителей </w:t>
      </w:r>
      <w:r w:rsidR="00EC69C4">
        <w:t>по-прежнему</w:t>
      </w:r>
      <w:r w:rsidRPr="00285707">
        <w:t xml:space="preserve"> является слишком небольшим.</w:t>
      </w:r>
      <w:r w:rsidR="006607C3" w:rsidRPr="00285707">
        <w:t xml:space="preserve"> </w:t>
      </w:r>
      <w:r w:rsidRPr="00285707">
        <w:t>Комитет та</w:t>
      </w:r>
      <w:r w:rsidRPr="00285707">
        <w:t>к</w:t>
      </w:r>
      <w:r w:rsidRPr="00285707">
        <w:t>же выражает обеспокоенность по поводу существующей в государственных школах практики взимания дополнительной платы за обучение.</w:t>
      </w:r>
      <w:r w:rsidR="006607C3" w:rsidRPr="00285707">
        <w:t xml:space="preserve"> </w:t>
      </w:r>
      <w:r w:rsidRPr="00285707">
        <w:t>Наконец, Комитет обеспокоен с</w:t>
      </w:r>
      <w:r w:rsidRPr="00285707">
        <w:t>о</w:t>
      </w:r>
      <w:r w:rsidRPr="00285707">
        <w:t>общениями о сексуальном надругательстве над детьми, в основном над дево</w:t>
      </w:r>
      <w:r w:rsidRPr="00285707">
        <w:t>ч</w:t>
      </w:r>
      <w:r w:rsidRPr="00285707">
        <w:t>ками, со стороны учителей и сохранением практики телесных наказаний в шк</w:t>
      </w:r>
      <w:r w:rsidRPr="00285707">
        <w:t>о</w:t>
      </w:r>
      <w:r w:rsidRPr="00285707">
        <w:t>лах.</w:t>
      </w:r>
    </w:p>
    <w:p w:rsidR="006607C3" w:rsidRPr="004D56FB" w:rsidRDefault="00A33727" w:rsidP="00285707">
      <w:pPr>
        <w:pStyle w:val="SingleTxtGR"/>
        <w:rPr>
          <w:b/>
        </w:rPr>
      </w:pPr>
      <w:r w:rsidRPr="00285707">
        <w:t>65)</w:t>
      </w:r>
      <w:r w:rsidRPr="00285707">
        <w:tab/>
      </w:r>
      <w:r w:rsidRPr="004D56FB">
        <w:rPr>
          <w:b/>
        </w:rPr>
        <w:t>Комитет рекомендует государству-участнику, учитывая принятое Комитетом замечание о</w:t>
      </w:r>
      <w:r w:rsidRPr="004D56FB">
        <w:rPr>
          <w:b/>
        </w:rPr>
        <w:t>б</w:t>
      </w:r>
      <w:r w:rsidRPr="004D56FB">
        <w:rPr>
          <w:b/>
        </w:rPr>
        <w:t>щего порядка № 1 (2001) о целях образования: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а)</w:t>
      </w:r>
      <w:r w:rsidRPr="004D56FB">
        <w:rPr>
          <w:b/>
        </w:rPr>
        <w:tab/>
        <w:t>обеспечить, чтобы начальное образование было бесплатным и не было также сопряжено с другими (дополнительными) затратами, с тем чтобы содействовать вовлечению всех детей в систему начальн</w:t>
      </w:r>
      <w:r w:rsidRPr="004D56FB">
        <w:rPr>
          <w:b/>
        </w:rPr>
        <w:t>о</w:t>
      </w:r>
      <w:r w:rsidRPr="004D56FB">
        <w:rPr>
          <w:b/>
        </w:rPr>
        <w:t>го образ</w:t>
      </w:r>
      <w:r w:rsidRPr="004D56FB">
        <w:rPr>
          <w:b/>
        </w:rPr>
        <w:t>о</w:t>
      </w:r>
      <w:r w:rsidRPr="004D56FB">
        <w:rPr>
          <w:b/>
        </w:rPr>
        <w:t>вания;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b)</w:t>
      </w:r>
      <w:r w:rsidRPr="004D56FB">
        <w:rPr>
          <w:b/>
        </w:rPr>
        <w:tab/>
        <w:t>расширить доступ к образованию, включая образование детей в раннем возрасте, с о</w:t>
      </w:r>
      <w:r w:rsidRPr="004D56FB">
        <w:rPr>
          <w:b/>
        </w:rPr>
        <w:t>х</w:t>
      </w:r>
      <w:r w:rsidRPr="004D56FB">
        <w:rPr>
          <w:b/>
        </w:rPr>
        <w:t>ватом всех регионов государства-участника;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с)</w:t>
      </w:r>
      <w:r w:rsidRPr="004D56FB">
        <w:rPr>
          <w:b/>
        </w:rPr>
        <w:tab/>
        <w:t>улучшить качество образования за счет увеличения численн</w:t>
      </w:r>
      <w:r w:rsidRPr="004D56FB">
        <w:rPr>
          <w:b/>
        </w:rPr>
        <w:t>о</w:t>
      </w:r>
      <w:r w:rsidRPr="004D56FB">
        <w:rPr>
          <w:b/>
        </w:rPr>
        <w:t>сти хорошо подготовленных и в полной мере квалифицированных учителей и выделить достаточные ресурсы для обеспечения необх</w:t>
      </w:r>
      <w:r w:rsidRPr="004D56FB">
        <w:rPr>
          <w:b/>
        </w:rPr>
        <w:t>о</w:t>
      </w:r>
      <w:r w:rsidRPr="004D56FB">
        <w:rPr>
          <w:b/>
        </w:rPr>
        <w:t>димых школьных помещений, учебных материалов и зарплаты уч</w:t>
      </w:r>
      <w:r w:rsidRPr="004D56FB">
        <w:rPr>
          <w:b/>
        </w:rPr>
        <w:t>и</w:t>
      </w:r>
      <w:r w:rsidRPr="004D56FB">
        <w:rPr>
          <w:b/>
        </w:rPr>
        <w:t>телей;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d)</w:t>
      </w:r>
      <w:r w:rsidRPr="004D56FB">
        <w:rPr>
          <w:b/>
        </w:rPr>
        <w:tab/>
        <w:t>по-прежнему осуществлять и укреплять меры в целях содейс</w:t>
      </w:r>
      <w:r w:rsidRPr="004D56FB">
        <w:rPr>
          <w:b/>
        </w:rPr>
        <w:t>т</w:t>
      </w:r>
      <w:r w:rsidRPr="004D56FB">
        <w:rPr>
          <w:b/>
        </w:rPr>
        <w:t>вия обеспечению профессионально-технического образования и по</w:t>
      </w:r>
      <w:r w:rsidRPr="004D56FB">
        <w:rPr>
          <w:b/>
        </w:rPr>
        <w:t>д</w:t>
      </w:r>
      <w:r w:rsidRPr="004D56FB">
        <w:rPr>
          <w:b/>
        </w:rPr>
        <w:t>готовки, в том числе для детей, выбывших из системы начального или среднего образования;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е)</w:t>
      </w:r>
      <w:r w:rsidRPr="004D56FB">
        <w:rPr>
          <w:b/>
        </w:rPr>
        <w:tab/>
        <w:t>сокращать социально-экономические, региональные и генде</w:t>
      </w:r>
      <w:r w:rsidRPr="004D56FB">
        <w:rPr>
          <w:b/>
        </w:rPr>
        <w:t>р</w:t>
      </w:r>
      <w:r w:rsidRPr="004D56FB">
        <w:rPr>
          <w:b/>
        </w:rPr>
        <w:t>ные диспропорции в отношении доступности и возможности осущ</w:t>
      </w:r>
      <w:r w:rsidRPr="004D56FB">
        <w:rPr>
          <w:b/>
        </w:rPr>
        <w:t>е</w:t>
      </w:r>
      <w:r w:rsidRPr="004D56FB">
        <w:rPr>
          <w:b/>
        </w:rPr>
        <w:t>ствления в по</w:t>
      </w:r>
      <w:r w:rsidRPr="004D56FB">
        <w:rPr>
          <w:b/>
        </w:rPr>
        <w:t>л</w:t>
      </w:r>
      <w:r w:rsidRPr="004D56FB">
        <w:rPr>
          <w:b/>
        </w:rPr>
        <w:t>ном объеме права на образование;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f)</w:t>
      </w:r>
      <w:r w:rsidRPr="004D56FB">
        <w:rPr>
          <w:b/>
        </w:rPr>
        <w:tab/>
        <w:t>принять надлежащие меры с целью проведения разбирательств по факту обвинений в сексуальном надругательстве в школах и с</w:t>
      </w:r>
      <w:r w:rsidRPr="004D56FB">
        <w:rPr>
          <w:b/>
        </w:rPr>
        <w:t>у</w:t>
      </w:r>
      <w:r w:rsidRPr="004D56FB">
        <w:rPr>
          <w:b/>
        </w:rPr>
        <w:t>дебного пресл</w:t>
      </w:r>
      <w:r w:rsidRPr="004D56FB">
        <w:rPr>
          <w:b/>
        </w:rPr>
        <w:t>е</w:t>
      </w:r>
      <w:r w:rsidRPr="004D56FB">
        <w:rPr>
          <w:b/>
        </w:rPr>
        <w:t>дования виновных;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g)</w:t>
      </w:r>
      <w:r w:rsidRPr="004D56FB">
        <w:rPr>
          <w:b/>
        </w:rPr>
        <w:tab/>
        <w:t>поощрять применение альтернативных форм поддержания дисциплины при уважении человеческого достоинства ребенка и в соответствии с Конвенцией, в частности с пунктом 2 ст</w:t>
      </w:r>
      <w:r w:rsidRPr="004D56FB">
        <w:rPr>
          <w:b/>
        </w:rPr>
        <w:t>а</w:t>
      </w:r>
      <w:r w:rsidRPr="004D56FB">
        <w:rPr>
          <w:b/>
        </w:rPr>
        <w:t>тьи 28;</w:t>
      </w:r>
      <w:r w:rsidR="006607C3" w:rsidRPr="004D56FB">
        <w:rPr>
          <w:b/>
        </w:rPr>
        <w:t xml:space="preserve"> </w:t>
      </w:r>
      <w:r w:rsidRPr="004D56FB">
        <w:rPr>
          <w:b/>
        </w:rPr>
        <w:t>и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h)</w:t>
      </w:r>
      <w:r w:rsidRPr="004D56FB">
        <w:rPr>
          <w:b/>
        </w:rPr>
        <w:tab/>
        <w:t>включить проблематику прав человека и прав ребенка в школьные учебные програ</w:t>
      </w:r>
      <w:r w:rsidRPr="004D56FB">
        <w:rPr>
          <w:b/>
        </w:rPr>
        <w:t>м</w:t>
      </w:r>
      <w:r w:rsidRPr="004D56FB">
        <w:rPr>
          <w:b/>
        </w:rPr>
        <w:t>мы.</w:t>
      </w:r>
    </w:p>
    <w:p w:rsidR="006607C3" w:rsidRPr="00285707" w:rsidRDefault="004D56FB" w:rsidP="004D56FB">
      <w:pPr>
        <w:pStyle w:val="H23GR"/>
      </w:pPr>
      <w:r>
        <w:tab/>
      </w:r>
      <w:r w:rsidR="00A33727" w:rsidRPr="00285707">
        <w:t>7.</w:t>
      </w:r>
      <w:r w:rsidR="00A33727" w:rsidRPr="00285707">
        <w:tab/>
        <w:t>Специальные меры защиты</w:t>
      </w:r>
      <w:r>
        <w:t xml:space="preserve"> </w:t>
      </w:r>
      <w:r w:rsidR="00A33727" w:rsidRPr="00285707">
        <w:t>(статьи 22, 38, 39, 40, 37</w:t>
      </w:r>
      <w:r w:rsidR="006607C3" w:rsidRPr="00285707">
        <w:t xml:space="preserve"> </w:t>
      </w:r>
      <w:r w:rsidR="00A33727" w:rsidRPr="00285707">
        <w:t>b) и d), 30, 32</w:t>
      </w:r>
      <w:r w:rsidR="00777506">
        <w:t>−</w:t>
      </w:r>
      <w:r w:rsidR="00A33727" w:rsidRPr="00285707">
        <w:t>36 Конвенции)</w:t>
      </w:r>
    </w:p>
    <w:p w:rsidR="006607C3" w:rsidRPr="004D56FB" w:rsidRDefault="00A33727" w:rsidP="00285707">
      <w:pPr>
        <w:pStyle w:val="SingleTxtGR"/>
        <w:rPr>
          <w:i/>
        </w:rPr>
      </w:pPr>
      <w:r w:rsidRPr="004D56FB">
        <w:rPr>
          <w:i/>
        </w:rPr>
        <w:t>Несопровождаемые дети, дети-беженцы и дети, являющиеся внутренне пер</w:t>
      </w:r>
      <w:r w:rsidRPr="004D56FB">
        <w:rPr>
          <w:i/>
        </w:rPr>
        <w:t>е</w:t>
      </w:r>
      <w:r w:rsidRPr="004D56FB">
        <w:rPr>
          <w:i/>
        </w:rPr>
        <w:t>мещенными лицами</w:t>
      </w:r>
    </w:p>
    <w:p w:rsidR="006607C3" w:rsidRPr="00285707" w:rsidRDefault="00A33727" w:rsidP="00285707">
      <w:pPr>
        <w:pStyle w:val="SingleTxtGR"/>
      </w:pPr>
      <w:r w:rsidRPr="00285707">
        <w:t>66)</w:t>
      </w:r>
      <w:r w:rsidRPr="00285707">
        <w:tab/>
        <w:t>Хотя Комитет с удовлетворением отмечает усилия, предпринятые гос</w:t>
      </w:r>
      <w:r w:rsidRPr="00285707">
        <w:t>у</w:t>
      </w:r>
      <w:r w:rsidRPr="00285707">
        <w:t>дарством-участником в сотрудничестве с УВКБ в целях обеспечения того, чт</w:t>
      </w:r>
      <w:r w:rsidRPr="00285707">
        <w:t>о</w:t>
      </w:r>
      <w:r w:rsidRPr="00285707">
        <w:t xml:space="preserve">бы беженцы, остающиеся на территории страны, получали надлежащие услуги и защиту, он </w:t>
      </w:r>
      <w:r w:rsidR="00EC69C4">
        <w:t>по-прежнему</w:t>
      </w:r>
      <w:r w:rsidRPr="00285707">
        <w:t xml:space="preserve"> испытывает обеспокоенность по поводу увел</w:t>
      </w:r>
      <w:r w:rsidRPr="00285707">
        <w:t>и</w:t>
      </w:r>
      <w:r w:rsidRPr="00285707">
        <w:t>чения числа случаев изнасилования и непристойного нападения, регистрируемых в отношении детей в районах приема беженцев.</w:t>
      </w:r>
    </w:p>
    <w:p w:rsidR="006607C3" w:rsidRPr="004D56FB" w:rsidRDefault="00A33727" w:rsidP="00285707">
      <w:pPr>
        <w:pStyle w:val="SingleTxtGR"/>
        <w:rPr>
          <w:b/>
        </w:rPr>
      </w:pPr>
      <w:r w:rsidRPr="00285707">
        <w:t>67)</w:t>
      </w:r>
      <w:r w:rsidRPr="00285707">
        <w:tab/>
      </w:r>
      <w:r w:rsidRPr="004D56FB">
        <w:rPr>
          <w:b/>
        </w:rPr>
        <w:t>Комитет настоятельно призывает государство-участник, учитывая разработанное Комитетом замечание общего порядка №</w:t>
      </w:r>
      <w:r w:rsidR="006607C3" w:rsidRPr="004D56FB">
        <w:rPr>
          <w:b/>
        </w:rPr>
        <w:t xml:space="preserve"> </w:t>
      </w:r>
      <w:r w:rsidRPr="004D56FB">
        <w:rPr>
          <w:b/>
        </w:rPr>
        <w:t>6 (2005) об обр</w:t>
      </w:r>
      <w:r w:rsidRPr="004D56FB">
        <w:rPr>
          <w:b/>
        </w:rPr>
        <w:t>а</w:t>
      </w:r>
      <w:r w:rsidRPr="004D56FB">
        <w:rPr>
          <w:b/>
        </w:rPr>
        <w:t>щении с несопровождаемыми и разлученными детьми за пределами стр</w:t>
      </w:r>
      <w:r w:rsidRPr="004D56FB">
        <w:rPr>
          <w:b/>
        </w:rPr>
        <w:t>а</w:t>
      </w:r>
      <w:r w:rsidRPr="004D56FB">
        <w:rPr>
          <w:b/>
        </w:rPr>
        <w:t>ны их происхождения, принять в сотрудничестве с гражданским общес</w:t>
      </w:r>
      <w:r w:rsidRPr="004D56FB">
        <w:rPr>
          <w:b/>
        </w:rPr>
        <w:t>т</w:t>
      </w:r>
      <w:r w:rsidRPr="004D56FB">
        <w:rPr>
          <w:b/>
        </w:rPr>
        <w:t>вом и другими правительствами необходимые меры в целях безотлаг</w:t>
      </w:r>
      <w:r w:rsidRPr="004D56FB">
        <w:rPr>
          <w:b/>
        </w:rPr>
        <w:t>а</w:t>
      </w:r>
      <w:r w:rsidRPr="004D56FB">
        <w:rPr>
          <w:b/>
        </w:rPr>
        <w:t>тельного завершения перес</w:t>
      </w:r>
      <w:r w:rsidRPr="004D56FB">
        <w:rPr>
          <w:b/>
        </w:rPr>
        <w:t>е</w:t>
      </w:r>
      <w:r w:rsidRPr="004D56FB">
        <w:rPr>
          <w:b/>
        </w:rPr>
        <w:t>ления всех сьерра-леонских беженцев.</w:t>
      </w:r>
      <w:r w:rsidR="006607C3" w:rsidRPr="004D56FB">
        <w:rPr>
          <w:b/>
        </w:rPr>
        <w:t xml:space="preserve"> </w:t>
      </w:r>
      <w:r w:rsidRPr="004D56FB">
        <w:rPr>
          <w:b/>
        </w:rPr>
        <w:t>Комитет также настоятельно призывает государство-участник приложить все во</w:t>
      </w:r>
      <w:r w:rsidRPr="004D56FB">
        <w:rPr>
          <w:b/>
        </w:rPr>
        <w:t>з</w:t>
      </w:r>
      <w:r w:rsidRPr="004D56FB">
        <w:rPr>
          <w:b/>
        </w:rPr>
        <w:t>можные усилия с целью защиты детей в лагерях беженцев от изнасилов</w:t>
      </w:r>
      <w:r w:rsidRPr="004D56FB">
        <w:rPr>
          <w:b/>
        </w:rPr>
        <w:t>а</w:t>
      </w:r>
      <w:r w:rsidRPr="004D56FB">
        <w:rPr>
          <w:b/>
        </w:rPr>
        <w:t>ния и непристойного нападения и судебного преследования лиц, виновных в совершении т</w:t>
      </w:r>
      <w:r w:rsidRPr="004D56FB">
        <w:rPr>
          <w:b/>
        </w:rPr>
        <w:t>а</w:t>
      </w:r>
      <w:r w:rsidRPr="004D56FB">
        <w:rPr>
          <w:b/>
        </w:rPr>
        <w:t>ких актов.</w:t>
      </w:r>
    </w:p>
    <w:p w:rsidR="006607C3" w:rsidRPr="004D56FB" w:rsidRDefault="00A33727" w:rsidP="00285707">
      <w:pPr>
        <w:pStyle w:val="SingleTxtGR"/>
        <w:rPr>
          <w:i/>
        </w:rPr>
      </w:pPr>
      <w:r w:rsidRPr="004D56FB">
        <w:rPr>
          <w:i/>
        </w:rPr>
        <w:t>Экономическая эксплуатация, включая детский труд</w:t>
      </w:r>
    </w:p>
    <w:p w:rsidR="006607C3" w:rsidRPr="00285707" w:rsidRDefault="00A33727" w:rsidP="00285707">
      <w:pPr>
        <w:pStyle w:val="SingleTxtGR"/>
      </w:pPr>
      <w:r w:rsidRPr="00285707">
        <w:t>68)</w:t>
      </w:r>
      <w:r w:rsidRPr="00285707">
        <w:tab/>
        <w:t>Комитет приветствует усилия по решению проблемы наиболее распр</w:t>
      </w:r>
      <w:r w:rsidRPr="00285707">
        <w:t>о</w:t>
      </w:r>
      <w:r w:rsidRPr="00285707">
        <w:t>страненных форм детского труда посредством, в частности, обеспечения обяз</w:t>
      </w:r>
      <w:r w:rsidRPr="00285707">
        <w:t>а</w:t>
      </w:r>
      <w:r w:rsidRPr="00285707">
        <w:t>тельного базового образования для детей, поощрения профессионально-технического обучения для подростков и укрепления нормативных положений о з</w:t>
      </w:r>
      <w:r w:rsidRPr="00285707">
        <w:t>а</w:t>
      </w:r>
      <w:r w:rsidRPr="00285707">
        <w:t>щите детей, предусмотренных существующими законами государства-участника.</w:t>
      </w:r>
      <w:r w:rsidR="006607C3" w:rsidRPr="00285707">
        <w:t xml:space="preserve"> </w:t>
      </w:r>
      <w:r w:rsidRPr="00285707">
        <w:t>Комитет также приветствует осуществляющиеся кампании в целях прекращения использования детского труда в стране, включая недавно выдв</w:t>
      </w:r>
      <w:r w:rsidRPr="00285707">
        <w:t>и</w:t>
      </w:r>
      <w:r w:rsidRPr="00285707">
        <w:t>нутые общинные инициативы о запрещении детского труда в районах горн</w:t>
      </w:r>
      <w:r w:rsidRPr="00285707">
        <w:t>о</w:t>
      </w:r>
      <w:r w:rsidRPr="00285707">
        <w:t>рудной добычи полезных ископаемых.</w:t>
      </w:r>
      <w:r w:rsidR="006607C3" w:rsidRPr="00285707">
        <w:t xml:space="preserve"> </w:t>
      </w:r>
      <w:r w:rsidRPr="00285707">
        <w:t>Комитет отмечает, что правительство Сьерра-Леоне разрабатывает политику по вопросам горнорудной добычи п</w:t>
      </w:r>
      <w:r w:rsidRPr="00285707">
        <w:t>о</w:t>
      </w:r>
      <w:r w:rsidRPr="00285707">
        <w:t>лезных ископаемых, включая положения о запрещении использования труда д</w:t>
      </w:r>
      <w:r w:rsidRPr="00285707">
        <w:t>е</w:t>
      </w:r>
      <w:r w:rsidRPr="00285707">
        <w:t>тей в шахтах, и что Закон о правах ребенка предусматривает защиту от опасных форм детского труда, а также от проявлений экономической и сексуальной эк</w:t>
      </w:r>
      <w:r w:rsidRPr="00285707">
        <w:t>с</w:t>
      </w:r>
      <w:r w:rsidRPr="00285707">
        <w:t>плуатации детей.</w:t>
      </w:r>
      <w:r w:rsidR="006607C3" w:rsidRPr="00285707">
        <w:t xml:space="preserve"> </w:t>
      </w:r>
      <w:r w:rsidRPr="00285707">
        <w:t>Тем не менее Комитет с обеспокоенностью отмечает сохр</w:t>
      </w:r>
      <w:r w:rsidRPr="00285707">
        <w:t>а</w:t>
      </w:r>
      <w:r w:rsidRPr="00285707">
        <w:t>няющуюся практику детского труда, включая работу в качестве уличных то</w:t>
      </w:r>
      <w:r w:rsidRPr="00285707">
        <w:t>р</w:t>
      </w:r>
      <w:r w:rsidRPr="00285707">
        <w:t>говцев/разносчиков, работу по дому, а также широко распространенное испол</w:t>
      </w:r>
      <w:r w:rsidRPr="00285707">
        <w:t>ь</w:t>
      </w:r>
      <w:r w:rsidRPr="00285707">
        <w:t>зование ручного детского труда в районах горнорудной добычи полезных иск</w:t>
      </w:r>
      <w:r w:rsidRPr="00285707">
        <w:t>о</w:t>
      </w:r>
      <w:r w:rsidRPr="00285707">
        <w:t>паемых.</w:t>
      </w:r>
      <w:r w:rsidR="006607C3" w:rsidRPr="00285707">
        <w:t xml:space="preserve"> </w:t>
      </w:r>
      <w:r w:rsidRPr="00285707">
        <w:t>Комитет также с обеспокоенностью отмечает, что закон не ограничив</w:t>
      </w:r>
      <w:r w:rsidRPr="00285707">
        <w:t>а</w:t>
      </w:r>
      <w:r w:rsidRPr="00285707">
        <w:t>ет рабочие часы для детей и, хотя дети вплоть до 12-летнего возраста обязаны посещать школу, правительство не обеспечивает соблюдение этой нормы.</w:t>
      </w:r>
      <w:r w:rsidR="006607C3" w:rsidRPr="00285707">
        <w:t xml:space="preserve"> </w:t>
      </w:r>
      <w:r w:rsidRPr="00285707">
        <w:t>Н</w:t>
      </w:r>
      <w:r w:rsidRPr="00285707">
        <w:t>а</w:t>
      </w:r>
      <w:r w:rsidRPr="00285707">
        <w:t>конец, Комитет выражает обеспокоенность по поводу сообщений о том, что взрослые обращаются в приюты для сирот с просьбами об использовании детей в качестве домашней прислуги.</w:t>
      </w:r>
    </w:p>
    <w:p w:rsidR="006607C3" w:rsidRPr="004D56FB" w:rsidRDefault="00A33727" w:rsidP="00285707">
      <w:pPr>
        <w:pStyle w:val="SingleTxtGR"/>
        <w:rPr>
          <w:b/>
        </w:rPr>
      </w:pPr>
      <w:r w:rsidRPr="00285707">
        <w:t>69)</w:t>
      </w:r>
      <w:r w:rsidRPr="00285707">
        <w:tab/>
      </w:r>
      <w:r w:rsidRPr="004D56FB">
        <w:rPr>
          <w:b/>
        </w:rPr>
        <w:t>Комитет призывает государство-участник продолжать и активизир</w:t>
      </w:r>
      <w:r w:rsidRPr="004D56FB">
        <w:rPr>
          <w:b/>
        </w:rPr>
        <w:t>о</w:t>
      </w:r>
      <w:r w:rsidRPr="004D56FB">
        <w:rPr>
          <w:b/>
        </w:rPr>
        <w:t>вать усилия с целью решения проблемы наиболее распространенных форм детского труда, включая использование труда детей в районах горнорудной добычи полезных ископаемых, работу по дому и работу в качестве ули</w:t>
      </w:r>
      <w:r w:rsidRPr="004D56FB">
        <w:rPr>
          <w:b/>
        </w:rPr>
        <w:t>ч</w:t>
      </w:r>
      <w:r w:rsidRPr="004D56FB">
        <w:rPr>
          <w:b/>
        </w:rPr>
        <w:t>ных торго</w:t>
      </w:r>
      <w:r w:rsidRPr="004D56FB">
        <w:rPr>
          <w:b/>
        </w:rPr>
        <w:t>в</w:t>
      </w:r>
      <w:r w:rsidRPr="004D56FB">
        <w:rPr>
          <w:b/>
        </w:rPr>
        <w:t>цев/разносчиков.</w:t>
      </w:r>
      <w:r w:rsidR="006607C3" w:rsidRPr="004D56FB">
        <w:rPr>
          <w:b/>
        </w:rPr>
        <w:t xml:space="preserve"> </w:t>
      </w:r>
      <w:r w:rsidRPr="004D56FB">
        <w:rPr>
          <w:b/>
        </w:rPr>
        <w:t>Комитет настоятельно призывает государство-участник к обеспечению того, чтобы любые меры политики, планы и зак</w:t>
      </w:r>
      <w:r w:rsidRPr="004D56FB">
        <w:rPr>
          <w:b/>
        </w:rPr>
        <w:t>о</w:t>
      </w:r>
      <w:r w:rsidRPr="004D56FB">
        <w:rPr>
          <w:b/>
        </w:rPr>
        <w:t>нодательные положения по вопр</w:t>
      </w:r>
      <w:r w:rsidRPr="004D56FB">
        <w:rPr>
          <w:b/>
        </w:rPr>
        <w:t>о</w:t>
      </w:r>
      <w:r w:rsidRPr="004D56FB">
        <w:rPr>
          <w:b/>
        </w:rPr>
        <w:t>сам детского труда, в частности в его наихудших формах, обеспечивали также эффективную защиту девочек и детей, принадлежащих к уязвимым группам.</w:t>
      </w:r>
      <w:r w:rsidR="006607C3" w:rsidRPr="004D56FB">
        <w:rPr>
          <w:b/>
        </w:rPr>
        <w:t xml:space="preserve"> </w:t>
      </w:r>
      <w:r w:rsidRPr="004D56FB">
        <w:rPr>
          <w:b/>
        </w:rPr>
        <w:t>Комитет также настоятельно призывает государство-участник принять конкретные меры с целью ус</w:t>
      </w:r>
      <w:r w:rsidRPr="004D56FB">
        <w:rPr>
          <w:b/>
        </w:rPr>
        <w:t>т</w:t>
      </w:r>
      <w:r w:rsidRPr="004D56FB">
        <w:rPr>
          <w:b/>
        </w:rPr>
        <w:t>ранения коренных причин де</w:t>
      </w:r>
      <w:r w:rsidRPr="004D56FB">
        <w:rPr>
          <w:b/>
        </w:rPr>
        <w:t>т</w:t>
      </w:r>
      <w:r w:rsidRPr="004D56FB">
        <w:rPr>
          <w:b/>
        </w:rPr>
        <w:t>ского труда, включая культурные традиции и значительные масштабы крайней нищеты.</w:t>
      </w:r>
      <w:r w:rsidR="006607C3" w:rsidRPr="004D56FB">
        <w:rPr>
          <w:b/>
        </w:rPr>
        <w:t xml:space="preserve"> </w:t>
      </w:r>
      <w:r w:rsidRPr="004D56FB">
        <w:rPr>
          <w:b/>
        </w:rPr>
        <w:t>Комитет призывает госуда</w:t>
      </w:r>
      <w:r w:rsidRPr="004D56FB">
        <w:rPr>
          <w:b/>
        </w:rPr>
        <w:t>р</w:t>
      </w:r>
      <w:r w:rsidRPr="004D56FB">
        <w:rPr>
          <w:b/>
        </w:rPr>
        <w:t>ство-участник рассмотреть вопрос о рат</w:t>
      </w:r>
      <w:r w:rsidRPr="004D56FB">
        <w:rPr>
          <w:b/>
        </w:rPr>
        <w:t>и</w:t>
      </w:r>
      <w:r w:rsidRPr="004D56FB">
        <w:rPr>
          <w:b/>
        </w:rPr>
        <w:t>фицировании Конвенции МОТ №</w:t>
      </w:r>
      <w:r w:rsidR="006607C3" w:rsidRPr="004D56FB">
        <w:rPr>
          <w:b/>
        </w:rPr>
        <w:t xml:space="preserve"> </w:t>
      </w:r>
      <w:r w:rsidRPr="004D56FB">
        <w:rPr>
          <w:b/>
        </w:rPr>
        <w:t>138 (1973 года) о минимальном возрасте для приема на работу и Конвенции МОТ №</w:t>
      </w:r>
      <w:r w:rsidR="006607C3" w:rsidRPr="004D56FB">
        <w:rPr>
          <w:b/>
        </w:rPr>
        <w:t xml:space="preserve"> </w:t>
      </w:r>
      <w:r w:rsidRPr="004D56FB">
        <w:rPr>
          <w:b/>
        </w:rPr>
        <w:t>182 (1999</w:t>
      </w:r>
      <w:r w:rsidR="006607C3" w:rsidRPr="004D56FB">
        <w:rPr>
          <w:b/>
        </w:rPr>
        <w:t xml:space="preserve"> </w:t>
      </w:r>
      <w:r w:rsidRPr="004D56FB">
        <w:rPr>
          <w:b/>
        </w:rPr>
        <w:t>года) о запрещении и немедленных мерах по искорен</w:t>
      </w:r>
      <w:r w:rsidRPr="004D56FB">
        <w:rPr>
          <w:b/>
        </w:rPr>
        <w:t>е</w:t>
      </w:r>
      <w:r w:rsidRPr="004D56FB">
        <w:rPr>
          <w:b/>
        </w:rPr>
        <w:t>нию наихудших форм детского труда.</w:t>
      </w:r>
      <w:r w:rsidR="006607C3" w:rsidRPr="004D56FB">
        <w:rPr>
          <w:b/>
        </w:rPr>
        <w:t xml:space="preserve"> </w:t>
      </w:r>
      <w:r w:rsidRPr="004D56FB">
        <w:rPr>
          <w:b/>
        </w:rPr>
        <w:t>Комитет пр</w:t>
      </w:r>
      <w:r w:rsidRPr="004D56FB">
        <w:rPr>
          <w:b/>
        </w:rPr>
        <w:t>и</w:t>
      </w:r>
      <w:r w:rsidRPr="004D56FB">
        <w:rPr>
          <w:b/>
        </w:rPr>
        <w:t>зывает государство-участник обратиться за техническим содействием к Международной пр</w:t>
      </w:r>
      <w:r w:rsidRPr="004D56FB">
        <w:rPr>
          <w:b/>
        </w:rPr>
        <w:t>о</w:t>
      </w:r>
      <w:r w:rsidRPr="004D56FB">
        <w:rPr>
          <w:b/>
        </w:rPr>
        <w:t>грамме по искоренению детского труда (ИПЕК) МОТ.</w:t>
      </w:r>
    </w:p>
    <w:p w:rsidR="006607C3" w:rsidRPr="004D56FB" w:rsidRDefault="00A33727" w:rsidP="00285707">
      <w:pPr>
        <w:pStyle w:val="SingleTxtGR"/>
        <w:rPr>
          <w:i/>
        </w:rPr>
      </w:pPr>
      <w:r w:rsidRPr="004D56FB">
        <w:rPr>
          <w:i/>
        </w:rPr>
        <w:t>Безнадзорные дети</w:t>
      </w:r>
    </w:p>
    <w:p w:rsidR="006607C3" w:rsidRPr="00285707" w:rsidRDefault="00A33727" w:rsidP="00285707">
      <w:pPr>
        <w:pStyle w:val="SingleTxtGR"/>
      </w:pPr>
      <w:r w:rsidRPr="00285707">
        <w:t>70)</w:t>
      </w:r>
      <w:r w:rsidRPr="00285707">
        <w:tab/>
        <w:t>Комитет с удовлетворением отмечает осуществление подготовки в обла</w:t>
      </w:r>
      <w:r w:rsidRPr="00285707">
        <w:t>с</w:t>
      </w:r>
      <w:r w:rsidRPr="00285707">
        <w:t>ти ухода за безнадзорн</w:t>
      </w:r>
      <w:r w:rsidRPr="00285707">
        <w:t>ы</w:t>
      </w:r>
      <w:r w:rsidRPr="00285707">
        <w:t>ми детьми и их защиты, организуемой, в частности, для социальных работников, сотрудников полиции, общинных лидеров и кураторов по вопросам прав ребенка, и охват безнадзорных детей программами обучения соответствующим навыкам и реинтеграции.</w:t>
      </w:r>
      <w:r w:rsidR="006607C3" w:rsidRPr="00285707">
        <w:t xml:space="preserve"> </w:t>
      </w:r>
      <w:r w:rsidRPr="00285707">
        <w:t xml:space="preserve">Вместе с тем Комитет отмечает, что определенное число детей в государстве-участнике </w:t>
      </w:r>
      <w:r w:rsidR="00EC69C4">
        <w:t>по-прежнему</w:t>
      </w:r>
      <w:r w:rsidRPr="00285707">
        <w:t xml:space="preserve"> работают и/или живут на улице и что эти дети уя</w:t>
      </w:r>
      <w:r w:rsidRPr="00285707">
        <w:t>з</w:t>
      </w:r>
      <w:r w:rsidRPr="00285707">
        <w:t>вимы к социальным порокам, не имеют жилища и не посещают школу.</w:t>
      </w:r>
      <w:r w:rsidR="006607C3" w:rsidRPr="00285707">
        <w:t xml:space="preserve"> </w:t>
      </w:r>
      <w:r w:rsidRPr="00285707">
        <w:t>Комитет разделяет мнение гос</w:t>
      </w:r>
      <w:r w:rsidRPr="00285707">
        <w:t>у</w:t>
      </w:r>
      <w:r w:rsidRPr="00285707">
        <w:t>дарства-участника о том, что безнадзорные дети и другие находящиеся в уязвимом п</w:t>
      </w:r>
      <w:r w:rsidRPr="00285707">
        <w:t>о</w:t>
      </w:r>
      <w:r w:rsidRPr="00285707">
        <w:t>ложении дети заслуживают особого ухода и внимания, и отмечает, что Мин</w:t>
      </w:r>
      <w:r w:rsidRPr="00285707">
        <w:t>и</w:t>
      </w:r>
      <w:r w:rsidRPr="00285707">
        <w:t>стерство социального обеспечения и его партнеры по Сети в защиту детей пр</w:t>
      </w:r>
      <w:r w:rsidRPr="00285707">
        <w:t>е</w:t>
      </w:r>
      <w:r w:rsidRPr="00285707">
        <w:t>доставляют в распоряжение таких детей учреждения для временного ухода.</w:t>
      </w:r>
      <w:r w:rsidR="006607C3" w:rsidRPr="00285707">
        <w:t xml:space="preserve"> </w:t>
      </w:r>
      <w:r w:rsidRPr="00285707">
        <w:t>Однако Комитет отмечает, что такие ответные действия служат лишь временной мерой и не п</w:t>
      </w:r>
      <w:r w:rsidRPr="00285707">
        <w:t>о</w:t>
      </w:r>
      <w:r w:rsidRPr="00285707">
        <w:t xml:space="preserve">зволяют добиться долговременного решения данного вопроса. </w:t>
      </w:r>
    </w:p>
    <w:p w:rsidR="006607C3" w:rsidRPr="004D56FB" w:rsidRDefault="00A33727" w:rsidP="00285707">
      <w:pPr>
        <w:pStyle w:val="SingleTxtGR"/>
        <w:rPr>
          <w:b/>
        </w:rPr>
      </w:pPr>
      <w:r w:rsidRPr="00285707">
        <w:t>71)</w:t>
      </w:r>
      <w:r w:rsidRPr="00285707">
        <w:tab/>
      </w:r>
      <w:r w:rsidRPr="004D56FB">
        <w:rPr>
          <w:b/>
        </w:rPr>
        <w:t>Комитет рекомендует государству-участнику разработать поддерж</w:t>
      </w:r>
      <w:r w:rsidRPr="004D56FB">
        <w:rPr>
          <w:b/>
        </w:rPr>
        <w:t>и</w:t>
      </w:r>
      <w:r w:rsidRPr="004D56FB">
        <w:rPr>
          <w:b/>
        </w:rPr>
        <w:t>ваемые общественными действиями комплексные подходы, законодател</w:t>
      </w:r>
      <w:r w:rsidRPr="004D56FB">
        <w:rPr>
          <w:b/>
        </w:rPr>
        <w:t>ь</w:t>
      </w:r>
      <w:r w:rsidRPr="004D56FB">
        <w:rPr>
          <w:b/>
        </w:rPr>
        <w:t>ство и политику, в интересах всех находящихся в неблагоприятном пол</w:t>
      </w:r>
      <w:r w:rsidRPr="004D56FB">
        <w:rPr>
          <w:b/>
        </w:rPr>
        <w:t>о</w:t>
      </w:r>
      <w:r w:rsidRPr="004D56FB">
        <w:rPr>
          <w:b/>
        </w:rPr>
        <w:t>жении детей.</w:t>
      </w:r>
      <w:r w:rsidR="006607C3" w:rsidRPr="004D56FB">
        <w:rPr>
          <w:b/>
        </w:rPr>
        <w:t xml:space="preserve"> </w:t>
      </w:r>
      <w:r w:rsidRPr="004D56FB">
        <w:rPr>
          <w:b/>
        </w:rPr>
        <w:t>Он рекомендует государству-участнику выработать и осущ</w:t>
      </w:r>
      <w:r w:rsidRPr="004D56FB">
        <w:rPr>
          <w:b/>
        </w:rPr>
        <w:t>е</w:t>
      </w:r>
      <w:r w:rsidRPr="004D56FB">
        <w:rPr>
          <w:b/>
        </w:rPr>
        <w:t>ствить конкретные положения и меры в целях удовлетворения потребн</w:t>
      </w:r>
      <w:r w:rsidRPr="004D56FB">
        <w:rPr>
          <w:b/>
        </w:rPr>
        <w:t>о</w:t>
      </w:r>
      <w:r w:rsidRPr="004D56FB">
        <w:rPr>
          <w:b/>
        </w:rPr>
        <w:t>стей таких детей в тесном сотрудничестве с гражданским обществом и с учетом мнений самих детей.</w:t>
      </w:r>
      <w:r w:rsidR="006607C3" w:rsidRPr="004D56FB">
        <w:rPr>
          <w:b/>
        </w:rPr>
        <w:t xml:space="preserve"> </w:t>
      </w:r>
      <w:r w:rsidRPr="004D56FB">
        <w:rPr>
          <w:b/>
        </w:rPr>
        <w:t>Кроме того, государству-участнику насто</w:t>
      </w:r>
      <w:r w:rsidRPr="004D56FB">
        <w:rPr>
          <w:b/>
        </w:rPr>
        <w:t>я</w:t>
      </w:r>
      <w:r w:rsidRPr="004D56FB">
        <w:rPr>
          <w:b/>
        </w:rPr>
        <w:t>тельно предлагается предусмотреть меры по оказанию необходимой по</w:t>
      </w:r>
      <w:r w:rsidRPr="004D56FB">
        <w:rPr>
          <w:b/>
        </w:rPr>
        <w:t>д</w:t>
      </w:r>
      <w:r w:rsidRPr="004D56FB">
        <w:rPr>
          <w:b/>
        </w:rPr>
        <w:t>держки семьям в целях предупреждения или сокращения риска того, чт</w:t>
      </w:r>
      <w:r w:rsidRPr="004D56FB">
        <w:rPr>
          <w:b/>
        </w:rPr>
        <w:t>о</w:t>
      </w:r>
      <w:r w:rsidRPr="004D56FB">
        <w:rPr>
          <w:b/>
        </w:rPr>
        <w:t>бы дети попадали на улицу.</w:t>
      </w:r>
      <w:r w:rsidR="006607C3" w:rsidRPr="004D56FB">
        <w:rPr>
          <w:b/>
        </w:rPr>
        <w:t xml:space="preserve"> </w:t>
      </w:r>
    </w:p>
    <w:p w:rsidR="006607C3" w:rsidRPr="004D56FB" w:rsidRDefault="00A33727" w:rsidP="00285707">
      <w:pPr>
        <w:pStyle w:val="SingleTxtGR"/>
        <w:rPr>
          <w:i/>
        </w:rPr>
      </w:pPr>
      <w:r w:rsidRPr="004D56FB">
        <w:rPr>
          <w:i/>
        </w:rPr>
        <w:t>Сексуальная эксплуатация и надругательство</w:t>
      </w:r>
    </w:p>
    <w:p w:rsidR="006607C3" w:rsidRPr="00285707" w:rsidRDefault="00A33727" w:rsidP="00285707">
      <w:pPr>
        <w:pStyle w:val="SingleTxtGR"/>
      </w:pPr>
      <w:r w:rsidRPr="00285707">
        <w:t>72)</w:t>
      </w:r>
      <w:r w:rsidRPr="00285707">
        <w:tab/>
        <w:t>Комитет отмечает, что Закон о правах ребенка предусматривает более эффективную защиту и более строгие меры наказания в связи с совершением сексуальных преступлений в отношении детей и что этот закон заменяет Закон о предотвращении жестокости в отношении детей, который устанавливает б</w:t>
      </w:r>
      <w:r w:rsidRPr="00285707">
        <w:t>о</w:t>
      </w:r>
      <w:r w:rsidRPr="00285707">
        <w:t>лее низкую возрастную границу для определения понятия "ребенок", прим</w:t>
      </w:r>
      <w:r w:rsidRPr="00285707">
        <w:t>е</w:t>
      </w:r>
      <w:r w:rsidRPr="00285707">
        <w:t>няющегося к случаям, когда дети становятся жертвами сексуального надруг</w:t>
      </w:r>
      <w:r w:rsidRPr="00285707">
        <w:t>а</w:t>
      </w:r>
      <w:r w:rsidRPr="00285707">
        <w:t>тельства, предусматривает минимальные наказания для лиц, совершающих противоправные действия на сексуальной почве в отношении детей, и допуск</w:t>
      </w:r>
      <w:r w:rsidRPr="00285707">
        <w:t>а</w:t>
      </w:r>
      <w:r w:rsidRPr="00285707">
        <w:t>ет использование фривольных доводов в оправдание предполагаемых против</w:t>
      </w:r>
      <w:r w:rsidRPr="00285707">
        <w:t>о</w:t>
      </w:r>
      <w:r w:rsidRPr="00285707">
        <w:t>правных действий на сексуальной почве.</w:t>
      </w:r>
      <w:r w:rsidR="006607C3" w:rsidRPr="00285707">
        <w:t xml:space="preserve"> </w:t>
      </w:r>
      <w:r w:rsidRPr="00285707">
        <w:t>Комитет с обеспокоенностью отмеч</w:t>
      </w:r>
      <w:r w:rsidRPr="00285707">
        <w:t>а</w:t>
      </w:r>
      <w:r w:rsidRPr="00285707">
        <w:t>ет, что имеющиеся данные о сексуальном надругательстве свидетельствуют о заметном увеличении числа случаев изнасилования, непристойного напад</w:t>
      </w:r>
      <w:r w:rsidRPr="00285707">
        <w:t>е</w:t>
      </w:r>
      <w:r w:rsidRPr="00285707">
        <w:t>ния и растления детей вскоре после гражданской войны.</w:t>
      </w:r>
      <w:r w:rsidR="006607C3" w:rsidRPr="00285707">
        <w:t xml:space="preserve"> </w:t>
      </w:r>
      <w:r w:rsidRPr="00285707">
        <w:t>Комитет также отмечает, что стратегии быс</w:t>
      </w:r>
      <w:r w:rsidRPr="00285707">
        <w:t>т</w:t>
      </w:r>
      <w:r w:rsidRPr="00285707">
        <w:t>рых ответных мер, такие как информационно-просветительская работа на общинном уровне и судебное преследование нар</w:t>
      </w:r>
      <w:r w:rsidRPr="00285707">
        <w:t>у</w:t>
      </w:r>
      <w:r w:rsidRPr="00285707">
        <w:t>шителей, находятся в процессе осуществления и принесли некоторые результ</w:t>
      </w:r>
      <w:r w:rsidRPr="00285707">
        <w:t>а</w:t>
      </w:r>
      <w:r w:rsidRPr="00285707">
        <w:t>ты, однако выражает обеспокоенность тем, что проволочки на уровне Департ</w:t>
      </w:r>
      <w:r w:rsidRPr="00285707">
        <w:t>а</w:t>
      </w:r>
      <w:r w:rsidRPr="00285707">
        <w:t>мента юстиции и ограниченное наличие подготовленных медицинских экспе</w:t>
      </w:r>
      <w:r w:rsidRPr="00285707">
        <w:t>р</w:t>
      </w:r>
      <w:r w:rsidRPr="00285707">
        <w:t>тов приводят к задержкам в деле судебного преследования лиц, совершающих сексуальные преступления.</w:t>
      </w:r>
    </w:p>
    <w:p w:rsidR="006607C3" w:rsidRPr="004D56FB" w:rsidRDefault="00A33727" w:rsidP="00285707">
      <w:pPr>
        <w:pStyle w:val="SingleTxtGR"/>
        <w:rPr>
          <w:b/>
        </w:rPr>
      </w:pPr>
      <w:r w:rsidRPr="00285707">
        <w:t>73)</w:t>
      </w:r>
      <w:r w:rsidRPr="00285707">
        <w:tab/>
      </w:r>
      <w:r w:rsidRPr="004D56FB">
        <w:rPr>
          <w:b/>
        </w:rPr>
        <w:t>Комитет рекомендует государству-участнику: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а)</w:t>
      </w:r>
      <w:r w:rsidRPr="004D56FB">
        <w:rPr>
          <w:b/>
        </w:rPr>
        <w:tab/>
        <w:t>принять надлежащие законодательные меры с целью решения вопросов сексуальной эксплуатации и надругательства, включая осущес</w:t>
      </w:r>
      <w:r w:rsidRPr="004D56FB">
        <w:rPr>
          <w:b/>
        </w:rPr>
        <w:t>т</w:t>
      </w:r>
      <w:r w:rsidRPr="004D56FB">
        <w:rPr>
          <w:b/>
        </w:rPr>
        <w:t>вление Закона о правах ребенка;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b)</w:t>
      </w:r>
      <w:r w:rsidRPr="004D56FB">
        <w:rPr>
          <w:b/>
        </w:rPr>
        <w:tab/>
        <w:t>принять надлежащие меры с целью проведения оперативного судебного преследования лиц, совершающих сексуальные преступл</w:t>
      </w:r>
      <w:r w:rsidRPr="004D56FB">
        <w:rPr>
          <w:b/>
        </w:rPr>
        <w:t>е</w:t>
      </w:r>
      <w:r w:rsidRPr="004D56FB">
        <w:rPr>
          <w:b/>
        </w:rPr>
        <w:t>ния в отношении детей, в том числе за счет обеспечения штатов по</w:t>
      </w:r>
      <w:r w:rsidRPr="004D56FB">
        <w:rPr>
          <w:b/>
        </w:rPr>
        <w:t>д</w:t>
      </w:r>
      <w:r w:rsidRPr="004D56FB">
        <w:rPr>
          <w:b/>
        </w:rPr>
        <w:t>готовленных медицинских экспертов и устранения причин провол</w:t>
      </w:r>
      <w:r w:rsidRPr="004D56FB">
        <w:rPr>
          <w:b/>
        </w:rPr>
        <w:t>о</w:t>
      </w:r>
      <w:r w:rsidRPr="004D56FB">
        <w:rPr>
          <w:b/>
        </w:rPr>
        <w:t>чек в Департаменте юстиции;</w:t>
      </w:r>
      <w:r w:rsidR="006607C3" w:rsidRPr="004D56FB">
        <w:rPr>
          <w:b/>
        </w:rPr>
        <w:t xml:space="preserve"> 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с)</w:t>
      </w:r>
      <w:r w:rsidRPr="004D56FB">
        <w:rPr>
          <w:b/>
        </w:rPr>
        <w:tab/>
        <w:t>обеспечить, чтобы дети, пострадавшие от сексуальной эксплу</w:t>
      </w:r>
      <w:r w:rsidRPr="004D56FB">
        <w:rPr>
          <w:b/>
        </w:rPr>
        <w:t>а</w:t>
      </w:r>
      <w:r w:rsidRPr="004D56FB">
        <w:rPr>
          <w:b/>
        </w:rPr>
        <w:t>тации или надругательства, не подвергались уголовному преслед</w:t>
      </w:r>
      <w:r w:rsidRPr="004D56FB">
        <w:rPr>
          <w:b/>
        </w:rPr>
        <w:t>о</w:t>
      </w:r>
      <w:r w:rsidRPr="004D56FB">
        <w:rPr>
          <w:b/>
        </w:rPr>
        <w:t>ванию, наказанию или стигматизации из-за сексуальной эксплуат</w:t>
      </w:r>
      <w:r w:rsidRPr="004D56FB">
        <w:rPr>
          <w:b/>
        </w:rPr>
        <w:t>а</w:t>
      </w:r>
      <w:r w:rsidRPr="004D56FB">
        <w:rPr>
          <w:b/>
        </w:rPr>
        <w:t>ции или надр</w:t>
      </w:r>
      <w:r w:rsidRPr="004D56FB">
        <w:rPr>
          <w:b/>
        </w:rPr>
        <w:t>у</w:t>
      </w:r>
      <w:r w:rsidRPr="004D56FB">
        <w:rPr>
          <w:b/>
        </w:rPr>
        <w:t>гательства;</w:t>
      </w:r>
      <w:r w:rsidR="006607C3" w:rsidRPr="004D56FB">
        <w:rPr>
          <w:b/>
        </w:rPr>
        <w:t xml:space="preserve"> </w:t>
      </w:r>
      <w:r w:rsidRPr="004D56FB">
        <w:rPr>
          <w:b/>
        </w:rPr>
        <w:t>и</w:t>
      </w:r>
    </w:p>
    <w:p w:rsidR="006607C3" w:rsidRPr="004D56FB" w:rsidRDefault="00A33727" w:rsidP="004D56FB">
      <w:pPr>
        <w:pStyle w:val="SingleTxtGR"/>
        <w:ind w:left="1701" w:hanging="567"/>
        <w:rPr>
          <w:b/>
        </w:rPr>
      </w:pPr>
      <w:r w:rsidRPr="004D56FB">
        <w:rPr>
          <w:b/>
        </w:rPr>
        <w:tab/>
        <w:t>d)</w:t>
      </w:r>
      <w:r w:rsidRPr="004D56FB">
        <w:rPr>
          <w:b/>
        </w:rPr>
        <w:tab/>
        <w:t>осуществлять надлежащие меры политики и программы в ц</w:t>
      </w:r>
      <w:r w:rsidRPr="004D56FB">
        <w:rPr>
          <w:b/>
        </w:rPr>
        <w:t>е</w:t>
      </w:r>
      <w:r w:rsidRPr="004D56FB">
        <w:rPr>
          <w:b/>
        </w:rPr>
        <w:t>лях предотвращения подобных преступлений, а также восстановл</w:t>
      </w:r>
      <w:r w:rsidRPr="004D56FB">
        <w:rPr>
          <w:b/>
        </w:rPr>
        <w:t>е</w:t>
      </w:r>
      <w:r w:rsidRPr="004D56FB">
        <w:rPr>
          <w:b/>
        </w:rPr>
        <w:t>ния и социальной интеграции детей-жертв в соответствии с Декл</w:t>
      </w:r>
      <w:r w:rsidRPr="004D56FB">
        <w:rPr>
          <w:b/>
        </w:rPr>
        <w:t>а</w:t>
      </w:r>
      <w:r w:rsidRPr="004D56FB">
        <w:rPr>
          <w:b/>
        </w:rPr>
        <w:t>рацией и Программой действий и Глобальным обязательством, пр</w:t>
      </w:r>
      <w:r w:rsidRPr="004D56FB">
        <w:rPr>
          <w:b/>
        </w:rPr>
        <w:t>и</w:t>
      </w:r>
      <w:r w:rsidRPr="004D56FB">
        <w:rPr>
          <w:b/>
        </w:rPr>
        <w:t>нятыми на проходивших в 1996 и 2001</w:t>
      </w:r>
      <w:r w:rsidR="006607C3" w:rsidRPr="004D56FB">
        <w:rPr>
          <w:b/>
        </w:rPr>
        <w:t xml:space="preserve"> </w:t>
      </w:r>
      <w:r w:rsidRPr="004D56FB">
        <w:rPr>
          <w:b/>
        </w:rPr>
        <w:t>годах Всемирных конгрессах против сексуальной эксплуатации детей в ко</w:t>
      </w:r>
      <w:r w:rsidRPr="004D56FB">
        <w:rPr>
          <w:b/>
        </w:rPr>
        <w:t>м</w:t>
      </w:r>
      <w:r w:rsidRPr="004D56FB">
        <w:rPr>
          <w:b/>
        </w:rPr>
        <w:t>мерческих целях.</w:t>
      </w:r>
    </w:p>
    <w:p w:rsidR="006607C3" w:rsidRPr="004D56FB" w:rsidRDefault="00A33727" w:rsidP="00285707">
      <w:pPr>
        <w:pStyle w:val="SingleTxtGR"/>
        <w:rPr>
          <w:i/>
        </w:rPr>
      </w:pPr>
      <w:r w:rsidRPr="004D56FB">
        <w:rPr>
          <w:i/>
        </w:rPr>
        <w:t>Продажа детей, торговля людьми и похищение людей</w:t>
      </w:r>
    </w:p>
    <w:p w:rsidR="006607C3" w:rsidRPr="00285707" w:rsidRDefault="00A33727" w:rsidP="00285707">
      <w:pPr>
        <w:pStyle w:val="SingleTxtGR"/>
      </w:pPr>
      <w:r w:rsidRPr="00285707">
        <w:t>74)</w:t>
      </w:r>
      <w:r w:rsidRPr="00285707">
        <w:tab/>
        <w:t>Комитет приветствует принятие в 2005 году Закона о борьбе с торговлей людьми и последующее создание Целевой группы по проблеме торговли люд</w:t>
      </w:r>
      <w:r w:rsidRPr="00285707">
        <w:t>ь</w:t>
      </w:r>
      <w:r w:rsidRPr="00285707">
        <w:t>ми.</w:t>
      </w:r>
      <w:r w:rsidR="006607C3" w:rsidRPr="00285707">
        <w:t xml:space="preserve"> </w:t>
      </w:r>
      <w:r w:rsidRPr="00285707">
        <w:t>Комитет также приветствует информационно-просветительские кампании по данному вопросу, проводимые по всей стране и при уделении пристал</w:t>
      </w:r>
      <w:r w:rsidRPr="00285707">
        <w:t>ь</w:t>
      </w:r>
      <w:r w:rsidRPr="00285707">
        <w:t>ного внимания детям, являющимся основными жертвами торговли людьми.</w:t>
      </w:r>
      <w:r w:rsidR="006607C3" w:rsidRPr="00285707">
        <w:t xml:space="preserve"> </w:t>
      </w:r>
      <w:r w:rsidRPr="00285707">
        <w:t>Однако Комитет обеспокоен имеющимися сообщениями об увеличении численности детей, являющихся внутренне перемещенными лицами (ВПЛ), которые стан</w:t>
      </w:r>
      <w:r w:rsidRPr="00285707">
        <w:t>о</w:t>
      </w:r>
      <w:r w:rsidRPr="00285707">
        <w:t>вятся объектом торговли людьми в региональном и международном ма</w:t>
      </w:r>
      <w:r w:rsidRPr="00285707">
        <w:t>с</w:t>
      </w:r>
      <w:r w:rsidRPr="00285707">
        <w:t>штабе, а также тем, что сотрудники полиции и военнослужащие на международных гр</w:t>
      </w:r>
      <w:r w:rsidRPr="00285707">
        <w:t>а</w:t>
      </w:r>
      <w:r w:rsidRPr="00285707">
        <w:t>ницах не осуществляют эффективного контроля, сообщения информации или расследований в связи с такой против</w:t>
      </w:r>
      <w:r w:rsidRPr="00285707">
        <w:t>о</w:t>
      </w:r>
      <w:r w:rsidRPr="00285707">
        <w:t>правной практикой.</w:t>
      </w:r>
      <w:r w:rsidR="006607C3" w:rsidRPr="00285707">
        <w:t xml:space="preserve"> </w:t>
      </w:r>
      <w:r w:rsidRPr="00285707">
        <w:t xml:space="preserve">Кроме того, Комитет с обеспокоенностью отмечает, что, хотя практика торговли детьми, детской проституции и детской порнографии сокращается, она тем не менее </w:t>
      </w:r>
      <w:r w:rsidR="00EC69C4">
        <w:t>по-прежнему</w:t>
      </w:r>
      <w:r w:rsidRPr="00285707">
        <w:t xml:space="preserve"> существует в стране.</w:t>
      </w:r>
      <w:r w:rsidR="006607C3" w:rsidRPr="00285707">
        <w:t xml:space="preserve"> </w:t>
      </w:r>
      <w:r w:rsidRPr="00285707">
        <w:t>Комитет также глубоко обеспокоен заявл</w:t>
      </w:r>
      <w:r w:rsidRPr="00285707">
        <w:t>е</w:t>
      </w:r>
      <w:r w:rsidRPr="00285707">
        <w:t>ниями государства-участника о том, что препятствиями на пути предупреждения то</w:t>
      </w:r>
      <w:r w:rsidRPr="00285707">
        <w:t>р</w:t>
      </w:r>
      <w:r w:rsidRPr="00285707">
        <w:t>говли детьми и незаконного ввоза/вывоза детей выступают нищета и невежес</w:t>
      </w:r>
      <w:r w:rsidRPr="00285707">
        <w:t>т</w:t>
      </w:r>
      <w:r w:rsidRPr="00285707">
        <w:t>во родителей, коррупция и</w:t>
      </w:r>
      <w:r w:rsidR="006607C3" w:rsidRPr="00285707">
        <w:t xml:space="preserve"> </w:t>
      </w:r>
      <w:r w:rsidRPr="00285707">
        <w:t>отсутствие у правительства надлежащего потенци</w:t>
      </w:r>
      <w:r w:rsidRPr="00285707">
        <w:t>а</w:t>
      </w:r>
      <w:r w:rsidRPr="00285707">
        <w:t>ла для правоприменения и мониторинга.</w:t>
      </w:r>
      <w:r w:rsidR="006607C3" w:rsidRPr="00285707">
        <w:t xml:space="preserve"> </w:t>
      </w:r>
      <w:r w:rsidRPr="00285707">
        <w:t>Комитет с обеспокоенностью отмечает широко распространенную практику предоставления детей в качестве охранн</w:t>
      </w:r>
      <w:r w:rsidRPr="00285707">
        <w:t>и</w:t>
      </w:r>
      <w:r w:rsidRPr="00285707">
        <w:t>ков, которая, как считает государство-участник, ограничивает его во</w:t>
      </w:r>
      <w:r w:rsidRPr="00285707">
        <w:t>з</w:t>
      </w:r>
      <w:r w:rsidRPr="00285707">
        <w:t>можности по выполнению своих обязательств по Факультативному протоколу к Конве</w:t>
      </w:r>
      <w:r w:rsidRPr="00285707">
        <w:t>н</w:t>
      </w:r>
      <w:r w:rsidRPr="00285707">
        <w:t>ции о правах ребенка, касающемуся торговли детьми, детской проституции и детской порнографии.</w:t>
      </w:r>
    </w:p>
    <w:p w:rsidR="006607C3" w:rsidRPr="004D56FB" w:rsidRDefault="00A33727" w:rsidP="00285707">
      <w:pPr>
        <w:pStyle w:val="SingleTxtGR"/>
        <w:rPr>
          <w:b/>
        </w:rPr>
      </w:pPr>
      <w:r w:rsidRPr="00285707">
        <w:t>75)</w:t>
      </w:r>
      <w:r w:rsidRPr="00285707">
        <w:tab/>
      </w:r>
      <w:r w:rsidRPr="004D56FB">
        <w:rPr>
          <w:b/>
        </w:rPr>
        <w:t>Комитет настоятельно призывает государство-участник принять все надлежащие меры с целью предупреждения и искоренения проблем то</w:t>
      </w:r>
      <w:r w:rsidRPr="004D56FB">
        <w:rPr>
          <w:b/>
        </w:rPr>
        <w:t>р</w:t>
      </w:r>
      <w:r w:rsidRPr="004D56FB">
        <w:rPr>
          <w:b/>
        </w:rPr>
        <w:t>говли детьми и незаконного ввоза/вывоза детей.</w:t>
      </w:r>
      <w:r w:rsidR="006607C3" w:rsidRPr="004D56FB">
        <w:rPr>
          <w:b/>
        </w:rPr>
        <w:t xml:space="preserve"> </w:t>
      </w:r>
      <w:r w:rsidRPr="004D56FB">
        <w:rPr>
          <w:b/>
        </w:rPr>
        <w:t>Комитет рекомендует, в частности, государству-участнику принять меры с целью урегулир</w:t>
      </w:r>
      <w:r w:rsidRPr="004D56FB">
        <w:rPr>
          <w:b/>
        </w:rPr>
        <w:t>о</w:t>
      </w:r>
      <w:r w:rsidRPr="004D56FB">
        <w:rPr>
          <w:b/>
        </w:rPr>
        <w:t>вания моментов, служащих препятствиями для искоренения торговли детьми и незаконного ввоза/вывоза детей, таких как традиционные культурные взгляды, способствующие "торго</w:t>
      </w:r>
      <w:r w:rsidRPr="004D56FB">
        <w:rPr>
          <w:b/>
        </w:rPr>
        <w:t>в</w:t>
      </w:r>
      <w:r w:rsidRPr="004D56FB">
        <w:rPr>
          <w:b/>
        </w:rPr>
        <w:t>ле" детьми, отсутствие достаточного кадрового и финансового потенциала в рамках государственных учрежд</w:t>
      </w:r>
      <w:r w:rsidRPr="004D56FB">
        <w:rPr>
          <w:b/>
        </w:rPr>
        <w:t>е</w:t>
      </w:r>
      <w:r w:rsidRPr="004D56FB">
        <w:rPr>
          <w:b/>
        </w:rPr>
        <w:t>ний, отвечающих за решение данного вопроса, и коррупция.</w:t>
      </w:r>
    </w:p>
    <w:p w:rsidR="006607C3" w:rsidRPr="004D56FB" w:rsidRDefault="00A33727" w:rsidP="00285707">
      <w:pPr>
        <w:pStyle w:val="SingleTxtGR"/>
        <w:rPr>
          <w:i/>
        </w:rPr>
      </w:pPr>
      <w:r w:rsidRPr="004D56FB">
        <w:rPr>
          <w:i/>
        </w:rPr>
        <w:t>Правосудие в отношении несовершеннолетних</w:t>
      </w:r>
    </w:p>
    <w:p w:rsidR="006607C3" w:rsidRPr="00285707" w:rsidRDefault="00A33727" w:rsidP="00285707">
      <w:pPr>
        <w:pStyle w:val="SingleTxtGR"/>
      </w:pPr>
      <w:r w:rsidRPr="00285707">
        <w:t>76)</w:t>
      </w:r>
      <w:r w:rsidRPr="00285707">
        <w:tab/>
        <w:t>Комитет отмечает, что усилия, направленные на пересмотр и совершенс</w:t>
      </w:r>
      <w:r w:rsidRPr="00285707">
        <w:t>т</w:t>
      </w:r>
      <w:r w:rsidRPr="00285707">
        <w:t>вование ныне действующих законов о правосудии в отношении несовершенн</w:t>
      </w:r>
      <w:r w:rsidRPr="00285707">
        <w:t>о</w:t>
      </w:r>
      <w:r w:rsidRPr="00285707">
        <w:t>летних, активизировались и близки к завершению и что Закон о правах ребенка содержит обширные положения, касающиеся альтернативных подходов к в</w:t>
      </w:r>
      <w:r w:rsidRPr="00285707">
        <w:t>о</w:t>
      </w:r>
      <w:r w:rsidRPr="00285707">
        <w:t>просу о правосудии в отношении несовершеннолетних.</w:t>
      </w:r>
      <w:r w:rsidR="006607C3" w:rsidRPr="00285707">
        <w:t xml:space="preserve"> </w:t>
      </w:r>
      <w:r w:rsidRPr="00285707">
        <w:t>Комитет приветствует различные меры, предпринятые государством-участником с целью улучшения положения детей, находящихся в конфликте с законом, включая программы профессиональной подготовки, информационно-пропагандистские и</w:t>
      </w:r>
      <w:r w:rsidR="006607C3" w:rsidRPr="00285707">
        <w:t xml:space="preserve"> </w:t>
      </w:r>
      <w:r w:rsidRPr="00285707">
        <w:t>просвет</w:t>
      </w:r>
      <w:r w:rsidRPr="00285707">
        <w:t>и</w:t>
      </w:r>
      <w:r w:rsidRPr="00285707">
        <w:t>тельские кампании, инспектирование исправительных домов и попечител</w:t>
      </w:r>
      <w:r w:rsidRPr="00285707">
        <w:t>ь</w:t>
      </w:r>
      <w:r w:rsidRPr="00285707">
        <w:t>ско-воспитательских центров для несовершеннолетних правонарушителей и созд</w:t>
      </w:r>
      <w:r w:rsidRPr="00285707">
        <w:t>а</w:t>
      </w:r>
      <w:r w:rsidRPr="00285707">
        <w:t>ние целевой группы по вопросам правосудия в отношении несовершенн</w:t>
      </w:r>
      <w:r w:rsidRPr="00285707">
        <w:t>о</w:t>
      </w:r>
      <w:r w:rsidRPr="00285707">
        <w:t>летних для пересмотра политики и законодательства и разработки наилучшей практики в целях общего отправления правосудия по делам несовершеннолетних.</w:t>
      </w:r>
      <w:r w:rsidR="006607C3" w:rsidRPr="00285707">
        <w:t xml:space="preserve"> </w:t>
      </w:r>
      <w:r w:rsidRPr="00285707">
        <w:t>Ком</w:t>
      </w:r>
      <w:r w:rsidRPr="00285707">
        <w:t>и</w:t>
      </w:r>
      <w:r w:rsidRPr="00285707">
        <w:t>тет также отмечает, что Закон о правах ребенка предусматривает увеличение минимального возраста наступления уголовной ответственности с 10 до 14 лет.</w:t>
      </w:r>
      <w:r w:rsidR="006607C3" w:rsidRPr="00285707">
        <w:t xml:space="preserve"> </w:t>
      </w:r>
      <w:r w:rsidRPr="00285707">
        <w:t>Комитет выражает обеспокоенность тем, что государство-участник не оказыв</w:t>
      </w:r>
      <w:r w:rsidRPr="00285707">
        <w:t>а</w:t>
      </w:r>
      <w:r w:rsidRPr="00285707">
        <w:t>ет никакой юридической помощи детям в рамках системы уголовного правос</w:t>
      </w:r>
      <w:r w:rsidRPr="00285707">
        <w:t>у</w:t>
      </w:r>
      <w:r w:rsidRPr="00285707">
        <w:t>дия и что в стране имеется лишь один суд по делам несовершеннолетних.</w:t>
      </w:r>
      <w:r w:rsidR="006607C3" w:rsidRPr="00285707">
        <w:t xml:space="preserve"> </w:t>
      </w:r>
      <w:r w:rsidRPr="00285707">
        <w:t>К</w:t>
      </w:r>
      <w:r w:rsidRPr="00285707">
        <w:t>о</w:t>
      </w:r>
      <w:r w:rsidRPr="00285707">
        <w:t>митет также обеспокоен тем, что существующие в стране исправител</w:t>
      </w:r>
      <w:r w:rsidRPr="00285707">
        <w:t>ь</w:t>
      </w:r>
      <w:r w:rsidRPr="00285707">
        <w:t>ные дома и исправительные школы для несовершеннолетних правонарушителей недост</w:t>
      </w:r>
      <w:r w:rsidRPr="00285707">
        <w:t>а</w:t>
      </w:r>
      <w:r w:rsidRPr="00285707">
        <w:t>точно укомплектованы персоналом и плохо оборудованы, в них обеспечена н</w:t>
      </w:r>
      <w:r w:rsidRPr="00285707">
        <w:t>е</w:t>
      </w:r>
      <w:r w:rsidRPr="00285707">
        <w:t>значительная безопасность или же безопасность вообще отсутс</w:t>
      </w:r>
      <w:r w:rsidRPr="00285707">
        <w:t>т</w:t>
      </w:r>
      <w:r w:rsidRPr="00285707">
        <w:t>вует, в них имеются плохо оснащенные учебные помещения, незначительная рекреацио</w:t>
      </w:r>
      <w:r w:rsidRPr="00285707">
        <w:t>н</w:t>
      </w:r>
      <w:r w:rsidRPr="00285707">
        <w:t>ная инфраструктура и слабое продовольственное обеспечение.</w:t>
      </w:r>
      <w:r w:rsidR="006607C3" w:rsidRPr="00285707">
        <w:t xml:space="preserve"> </w:t>
      </w:r>
      <w:r w:rsidRPr="00285707">
        <w:t>К</w:t>
      </w:r>
      <w:r w:rsidRPr="00285707">
        <w:t>о</w:t>
      </w:r>
      <w:r w:rsidRPr="00285707">
        <w:t>митет также с обеспокоенностью отмечает, что дети, подозреваемые в совершении преступл</w:t>
      </w:r>
      <w:r w:rsidRPr="00285707">
        <w:t>е</w:t>
      </w:r>
      <w:r w:rsidRPr="00285707">
        <w:t>ний, содержатся в камерах вместе с взрослыми правонарушит</w:t>
      </w:r>
      <w:r w:rsidRPr="00285707">
        <w:t>е</w:t>
      </w:r>
      <w:r w:rsidRPr="00285707">
        <w:t>лями в ужасных условиях или отправляются в переполненные места содерж</w:t>
      </w:r>
      <w:r w:rsidRPr="00285707">
        <w:t>а</w:t>
      </w:r>
      <w:r w:rsidRPr="00285707">
        <w:t>ния под стражей во Фритауне.</w:t>
      </w:r>
    </w:p>
    <w:p w:rsidR="006607C3" w:rsidRPr="004D38DC" w:rsidRDefault="00A33727" w:rsidP="00285707">
      <w:pPr>
        <w:pStyle w:val="SingleTxtGR"/>
        <w:rPr>
          <w:b/>
        </w:rPr>
      </w:pPr>
      <w:r w:rsidRPr="00285707">
        <w:t>77)</w:t>
      </w:r>
      <w:r w:rsidRPr="00285707">
        <w:tab/>
      </w:r>
      <w:r w:rsidRPr="004D38DC">
        <w:rPr>
          <w:b/>
        </w:rPr>
        <w:t>Комитет настоятельно призывает государство-участник обеспечить полное осуществление норм отправления правосудия в отношении нес</w:t>
      </w:r>
      <w:r w:rsidRPr="004D38DC">
        <w:rPr>
          <w:b/>
        </w:rPr>
        <w:t>о</w:t>
      </w:r>
      <w:r w:rsidRPr="004D38DC">
        <w:rPr>
          <w:b/>
        </w:rPr>
        <w:t>вершенн</w:t>
      </w:r>
      <w:r w:rsidRPr="004D38DC">
        <w:rPr>
          <w:b/>
        </w:rPr>
        <w:t>о</w:t>
      </w:r>
      <w:r w:rsidRPr="004D38DC">
        <w:rPr>
          <w:b/>
        </w:rPr>
        <w:t>летних, в частности в соответствии со статьями 37 b), 40 и 39 Конвенции, а также Минимальными стандартными правилами Организ</w:t>
      </w:r>
      <w:r w:rsidRPr="004D38DC">
        <w:rPr>
          <w:b/>
        </w:rPr>
        <w:t>а</w:t>
      </w:r>
      <w:r w:rsidRPr="004D38DC">
        <w:rPr>
          <w:b/>
        </w:rPr>
        <w:t>ции Объединенных Наций, касающимися отправления правосудия в отн</w:t>
      </w:r>
      <w:r w:rsidRPr="004D38DC">
        <w:rPr>
          <w:b/>
        </w:rPr>
        <w:t>о</w:t>
      </w:r>
      <w:r w:rsidRPr="004D38DC">
        <w:rPr>
          <w:b/>
        </w:rPr>
        <w:t>шении несовершеннолетних (Пекинские правила), Руководящими принц</w:t>
      </w:r>
      <w:r w:rsidRPr="004D38DC">
        <w:rPr>
          <w:b/>
        </w:rPr>
        <w:t>и</w:t>
      </w:r>
      <w:r w:rsidRPr="004D38DC">
        <w:rPr>
          <w:b/>
        </w:rPr>
        <w:t>пами Организации Объединенных Наций для предупреждения преступн</w:t>
      </w:r>
      <w:r w:rsidRPr="004D38DC">
        <w:rPr>
          <w:b/>
        </w:rPr>
        <w:t>о</w:t>
      </w:r>
      <w:r w:rsidRPr="004D38DC">
        <w:rPr>
          <w:b/>
        </w:rPr>
        <w:t>сти среди несовершеннолетних (Эр-Риядские руководящие принципы) и Правилами Организации Объединенных Наций, касающимися защиты н</w:t>
      </w:r>
      <w:r w:rsidRPr="004D38DC">
        <w:rPr>
          <w:b/>
        </w:rPr>
        <w:t>е</w:t>
      </w:r>
      <w:r w:rsidRPr="004D38DC">
        <w:rPr>
          <w:b/>
        </w:rPr>
        <w:t>совершеннолетних, лишенных свободы (Гаванские правила).</w:t>
      </w:r>
      <w:r w:rsidR="006607C3" w:rsidRPr="004D38DC">
        <w:rPr>
          <w:b/>
        </w:rPr>
        <w:t xml:space="preserve"> </w:t>
      </w:r>
      <w:r w:rsidRPr="004D38DC">
        <w:rPr>
          <w:b/>
        </w:rPr>
        <w:t>В частности, Комитет рекомендует государству-участнику, учитывая разработанное К</w:t>
      </w:r>
      <w:r w:rsidRPr="004D38DC">
        <w:rPr>
          <w:b/>
        </w:rPr>
        <w:t>о</w:t>
      </w:r>
      <w:r w:rsidRPr="004D38DC">
        <w:rPr>
          <w:b/>
        </w:rPr>
        <w:t>митетом замечание общего порядка № 10 (2007) о правах детей в рамках отправления правосудия в отношении несовершенноле</w:t>
      </w:r>
      <w:r w:rsidRPr="004D38DC">
        <w:rPr>
          <w:b/>
        </w:rPr>
        <w:t>т</w:t>
      </w:r>
      <w:r w:rsidRPr="004D38DC">
        <w:rPr>
          <w:b/>
        </w:rPr>
        <w:t>них:</w:t>
      </w:r>
    </w:p>
    <w:p w:rsidR="006607C3" w:rsidRPr="004D38DC" w:rsidRDefault="00A33727" w:rsidP="004D38DC">
      <w:pPr>
        <w:pStyle w:val="SingleTxtGR"/>
        <w:ind w:left="1701" w:hanging="567"/>
        <w:rPr>
          <w:b/>
        </w:rPr>
      </w:pPr>
      <w:r w:rsidRPr="004D38DC">
        <w:rPr>
          <w:b/>
        </w:rPr>
        <w:tab/>
        <w:t>а)</w:t>
      </w:r>
      <w:r w:rsidRPr="004D38DC">
        <w:rPr>
          <w:b/>
        </w:rPr>
        <w:tab/>
        <w:t>принять необходимые меры для обеспечения полного осущес</w:t>
      </w:r>
      <w:r w:rsidRPr="004D38DC">
        <w:rPr>
          <w:b/>
        </w:rPr>
        <w:t>т</w:t>
      </w:r>
      <w:r w:rsidRPr="004D38DC">
        <w:rPr>
          <w:b/>
        </w:rPr>
        <w:t>вления Закона о правах ребенка, который предусматривает увелич</w:t>
      </w:r>
      <w:r w:rsidRPr="004D38DC">
        <w:rPr>
          <w:b/>
        </w:rPr>
        <w:t>е</w:t>
      </w:r>
      <w:r w:rsidRPr="004D38DC">
        <w:rPr>
          <w:b/>
        </w:rPr>
        <w:t>ние возраста наступления уголовной ответственности до 14 лет;</w:t>
      </w:r>
    </w:p>
    <w:p w:rsidR="006607C3" w:rsidRPr="004D38DC" w:rsidRDefault="00A33727" w:rsidP="004D38DC">
      <w:pPr>
        <w:pStyle w:val="SingleTxtGR"/>
        <w:ind w:left="1701" w:hanging="567"/>
        <w:rPr>
          <w:b/>
        </w:rPr>
      </w:pPr>
      <w:r w:rsidRPr="004D38DC">
        <w:rPr>
          <w:b/>
        </w:rPr>
        <w:tab/>
        <w:t>b)</w:t>
      </w:r>
      <w:r w:rsidRPr="004D38DC">
        <w:rPr>
          <w:b/>
        </w:rPr>
        <w:tab/>
        <w:t>принять все необходимые меры, в том числе проводить пост</w:t>
      </w:r>
      <w:r w:rsidRPr="004D38DC">
        <w:rPr>
          <w:b/>
        </w:rPr>
        <w:t>о</w:t>
      </w:r>
      <w:r w:rsidRPr="004D38DC">
        <w:rPr>
          <w:b/>
        </w:rPr>
        <w:t>янную политику применения альтернативных санкций к несове</w:t>
      </w:r>
      <w:r w:rsidRPr="004D38DC">
        <w:rPr>
          <w:b/>
        </w:rPr>
        <w:t>р</w:t>
      </w:r>
      <w:r w:rsidRPr="004D38DC">
        <w:rPr>
          <w:b/>
        </w:rPr>
        <w:t>шеннолетним правонарушителям, а также обеспечить, чтобы дети помещались под стражу только в качестве крайней меры и на как можно более короткий срок и чтобы приговоры к содержанию под стражей периодически п</w:t>
      </w:r>
      <w:r w:rsidRPr="004D38DC">
        <w:rPr>
          <w:b/>
        </w:rPr>
        <w:t>е</w:t>
      </w:r>
      <w:r w:rsidRPr="004D38DC">
        <w:rPr>
          <w:b/>
        </w:rPr>
        <w:t>ресматривались;</w:t>
      </w:r>
    </w:p>
    <w:p w:rsidR="006607C3" w:rsidRPr="004D38DC" w:rsidRDefault="00A33727" w:rsidP="004D38DC">
      <w:pPr>
        <w:pStyle w:val="SingleTxtGR"/>
        <w:ind w:left="1701" w:hanging="567"/>
        <w:rPr>
          <w:b/>
        </w:rPr>
      </w:pPr>
      <w:r w:rsidRPr="004D38DC">
        <w:rPr>
          <w:b/>
        </w:rPr>
        <w:tab/>
        <w:t>с)</w:t>
      </w:r>
      <w:r w:rsidRPr="004D38DC">
        <w:rPr>
          <w:b/>
        </w:rPr>
        <w:tab/>
        <w:t>принять все необходимые меры для того, чтобы содержание н</w:t>
      </w:r>
      <w:r w:rsidRPr="004D38DC">
        <w:rPr>
          <w:b/>
        </w:rPr>
        <w:t>е</w:t>
      </w:r>
      <w:r w:rsidRPr="004D38DC">
        <w:rPr>
          <w:b/>
        </w:rPr>
        <w:t>совершеннолетних правонарушителей под стражей осуществлялось в соответствии с законом и при уважении прав ребенка, предусмотре</w:t>
      </w:r>
      <w:r w:rsidRPr="004D38DC">
        <w:rPr>
          <w:b/>
        </w:rPr>
        <w:t>н</w:t>
      </w:r>
      <w:r w:rsidRPr="004D38DC">
        <w:rPr>
          <w:b/>
        </w:rPr>
        <w:t>ных Ко</w:t>
      </w:r>
      <w:r w:rsidRPr="004D38DC">
        <w:rPr>
          <w:b/>
        </w:rPr>
        <w:t>н</w:t>
      </w:r>
      <w:r w:rsidRPr="004D38DC">
        <w:rPr>
          <w:b/>
        </w:rPr>
        <w:t>венцией, и чтобы дети помещались отдельно от взрослых во время содержания под стр</w:t>
      </w:r>
      <w:r w:rsidRPr="004D38DC">
        <w:rPr>
          <w:b/>
        </w:rPr>
        <w:t>а</w:t>
      </w:r>
      <w:r w:rsidRPr="004D38DC">
        <w:rPr>
          <w:b/>
        </w:rPr>
        <w:t>жей до суда и после вынесения приговора;</w:t>
      </w:r>
    </w:p>
    <w:p w:rsidR="006607C3" w:rsidRPr="004D38DC" w:rsidRDefault="00A33727" w:rsidP="004D38DC">
      <w:pPr>
        <w:pStyle w:val="SingleTxtGR"/>
        <w:ind w:left="1701" w:hanging="567"/>
        <w:rPr>
          <w:b/>
        </w:rPr>
      </w:pPr>
      <w:r w:rsidRPr="004D38DC">
        <w:rPr>
          <w:b/>
        </w:rPr>
        <w:tab/>
        <w:t>d)</w:t>
      </w:r>
      <w:r w:rsidRPr="004D38DC">
        <w:rPr>
          <w:b/>
        </w:rPr>
        <w:tab/>
        <w:t>принять все необходимые меры для того, чтобы во время с</w:t>
      </w:r>
      <w:r w:rsidRPr="004D38DC">
        <w:rPr>
          <w:b/>
        </w:rPr>
        <w:t>о</w:t>
      </w:r>
      <w:r w:rsidRPr="004D38DC">
        <w:rPr>
          <w:b/>
        </w:rPr>
        <w:t>держания под стражей дети не подвергались жестокому обращению, чтобы условия в местах содержания под стражей не противоречили интересам развития ребенка, чтобы такие места регулярно и на н</w:t>
      </w:r>
      <w:r w:rsidRPr="004D38DC">
        <w:rPr>
          <w:b/>
        </w:rPr>
        <w:t>е</w:t>
      </w:r>
      <w:r w:rsidRPr="004D38DC">
        <w:rPr>
          <w:b/>
        </w:rPr>
        <w:t>зависимой основе инспектировались и чтобы права детей, включая право на посещение, не нарушались и чтобы случаи, касающиеся н</w:t>
      </w:r>
      <w:r w:rsidRPr="004D38DC">
        <w:rPr>
          <w:b/>
        </w:rPr>
        <w:t>е</w:t>
      </w:r>
      <w:r w:rsidRPr="004D38DC">
        <w:rPr>
          <w:b/>
        </w:rPr>
        <w:t>совершеннолетних, как можно скорее передавались в суд;</w:t>
      </w:r>
    </w:p>
    <w:p w:rsidR="006607C3" w:rsidRPr="004D38DC" w:rsidRDefault="00A33727" w:rsidP="004D38DC">
      <w:pPr>
        <w:pStyle w:val="SingleTxtGR"/>
        <w:ind w:left="1701" w:hanging="567"/>
        <w:rPr>
          <w:b/>
        </w:rPr>
      </w:pPr>
      <w:r w:rsidRPr="004D38DC">
        <w:rPr>
          <w:b/>
        </w:rPr>
        <w:tab/>
        <w:t>е)</w:t>
      </w:r>
      <w:r w:rsidRPr="004D38DC">
        <w:rPr>
          <w:b/>
        </w:rPr>
        <w:tab/>
        <w:t>запросить дальнейшее технические содействие в области о</w:t>
      </w:r>
      <w:r w:rsidRPr="004D38DC">
        <w:rPr>
          <w:b/>
        </w:rPr>
        <w:t>т</w:t>
      </w:r>
      <w:r w:rsidRPr="004D38DC">
        <w:rPr>
          <w:b/>
        </w:rPr>
        <w:t>правления правосудия в отношении несовершеннолетних и подгото</w:t>
      </w:r>
      <w:r w:rsidRPr="004D38DC">
        <w:rPr>
          <w:b/>
        </w:rPr>
        <w:t>в</w:t>
      </w:r>
      <w:r w:rsidRPr="004D38DC">
        <w:rPr>
          <w:b/>
        </w:rPr>
        <w:t>ки с</w:t>
      </w:r>
      <w:r w:rsidRPr="004D38DC">
        <w:rPr>
          <w:b/>
        </w:rPr>
        <w:t>о</w:t>
      </w:r>
      <w:r w:rsidRPr="004D38DC">
        <w:rPr>
          <w:b/>
        </w:rPr>
        <w:t>трудников полиции у Межучрежденческой группы Организации Объединенных Наций по вопросам отправления правосудия в отн</w:t>
      </w:r>
      <w:r w:rsidRPr="004D38DC">
        <w:rPr>
          <w:b/>
        </w:rPr>
        <w:t>о</w:t>
      </w:r>
      <w:r w:rsidRPr="004D38DC">
        <w:rPr>
          <w:b/>
        </w:rPr>
        <w:t>шении нес</w:t>
      </w:r>
      <w:r w:rsidRPr="004D38DC">
        <w:rPr>
          <w:b/>
        </w:rPr>
        <w:t>о</w:t>
      </w:r>
      <w:r w:rsidRPr="004D38DC">
        <w:rPr>
          <w:b/>
        </w:rPr>
        <w:t>вершеннолетних.</w:t>
      </w:r>
    </w:p>
    <w:p w:rsidR="006607C3" w:rsidRPr="004D38DC" w:rsidRDefault="00A33727" w:rsidP="00285707">
      <w:pPr>
        <w:pStyle w:val="SingleTxtGR"/>
        <w:rPr>
          <w:i/>
        </w:rPr>
      </w:pPr>
      <w:r w:rsidRPr="004D38DC">
        <w:rPr>
          <w:i/>
        </w:rPr>
        <w:t>Защита свидетелей и жертв преступлений</w:t>
      </w:r>
    </w:p>
    <w:p w:rsidR="006607C3" w:rsidRPr="004D38DC" w:rsidRDefault="00A33727" w:rsidP="00285707">
      <w:pPr>
        <w:pStyle w:val="SingleTxtGR"/>
        <w:rPr>
          <w:b/>
        </w:rPr>
      </w:pPr>
      <w:r w:rsidRPr="00285707">
        <w:t>78)</w:t>
      </w:r>
      <w:r w:rsidRPr="00285707">
        <w:tab/>
      </w:r>
      <w:r w:rsidRPr="004D38DC">
        <w:rPr>
          <w:b/>
        </w:rPr>
        <w:t>Комитет рекомендует государству-участнику посредством надлеж</w:t>
      </w:r>
      <w:r w:rsidRPr="004D38DC">
        <w:rPr>
          <w:b/>
        </w:rPr>
        <w:t>а</w:t>
      </w:r>
      <w:r w:rsidRPr="004D38DC">
        <w:rPr>
          <w:b/>
        </w:rPr>
        <w:t>щих законодательных норм и регулирующих положений обеспечить, чтобы все дети - жертвы и/или свидетели преступлений, например дети, явля</w:t>
      </w:r>
      <w:r w:rsidRPr="004D38DC">
        <w:rPr>
          <w:b/>
        </w:rPr>
        <w:t>ю</w:t>
      </w:r>
      <w:r w:rsidRPr="004D38DC">
        <w:rPr>
          <w:b/>
        </w:rPr>
        <w:t>щиеся жертвами надругательства, насилия в семье, сексуальной и экон</w:t>
      </w:r>
      <w:r w:rsidRPr="004D38DC">
        <w:rPr>
          <w:b/>
        </w:rPr>
        <w:t>о</w:t>
      </w:r>
      <w:r w:rsidRPr="004D38DC">
        <w:rPr>
          <w:b/>
        </w:rPr>
        <w:t>мической эксплуатации, похищения и торговли людьми, и свидетели таких преступлений получали предусмотренную Конвенцией защиту, а также в полном объеме учитывать Руководящие принципы Организации Объед</w:t>
      </w:r>
      <w:r w:rsidRPr="004D38DC">
        <w:rPr>
          <w:b/>
        </w:rPr>
        <w:t>и</w:t>
      </w:r>
      <w:r w:rsidRPr="004D38DC">
        <w:rPr>
          <w:b/>
        </w:rPr>
        <w:t xml:space="preserve">ненных Наций, касающиеся правосудия в вопросах, связанных с участием детей </w:t>
      </w:r>
      <w:r w:rsidR="00AE3CE3" w:rsidRPr="004D38DC">
        <w:rPr>
          <w:b/>
        </w:rPr>
        <w:t>−</w:t>
      </w:r>
      <w:r w:rsidRPr="004D38DC">
        <w:rPr>
          <w:b/>
        </w:rPr>
        <w:t xml:space="preserve"> жертв и свидетелей преступлений (содержащиеся в приложении к резолюции 2005/20 Экономического и Социальн</w:t>
      </w:r>
      <w:r w:rsidRPr="004D38DC">
        <w:rPr>
          <w:b/>
        </w:rPr>
        <w:t>о</w:t>
      </w:r>
      <w:r w:rsidRPr="004D38DC">
        <w:rPr>
          <w:b/>
        </w:rPr>
        <w:t>го Совета от 22 июля 2005</w:t>
      </w:r>
      <w:r w:rsidR="006607C3" w:rsidRPr="004D38DC">
        <w:rPr>
          <w:b/>
        </w:rPr>
        <w:t xml:space="preserve"> </w:t>
      </w:r>
      <w:r w:rsidRPr="004D38DC">
        <w:rPr>
          <w:b/>
        </w:rPr>
        <w:t>года).</w:t>
      </w:r>
    </w:p>
    <w:p w:rsidR="006607C3" w:rsidRPr="00285707" w:rsidRDefault="004D38DC" w:rsidP="004D38DC">
      <w:pPr>
        <w:pStyle w:val="H23GR"/>
      </w:pPr>
      <w:r>
        <w:tab/>
      </w:r>
      <w:r w:rsidR="00A33727" w:rsidRPr="00285707">
        <w:t>8.</w:t>
      </w:r>
      <w:r w:rsidR="00A33727" w:rsidRPr="00285707">
        <w:tab/>
        <w:t>Ратификация международных договоров по правам человека</w:t>
      </w:r>
    </w:p>
    <w:p w:rsidR="006607C3" w:rsidRPr="00285707" w:rsidRDefault="00A33727" w:rsidP="00285707">
      <w:pPr>
        <w:pStyle w:val="SingleTxtGR"/>
      </w:pPr>
      <w:r w:rsidRPr="00285707">
        <w:t>79)</w:t>
      </w:r>
      <w:r w:rsidRPr="00285707">
        <w:tab/>
        <w:t>Хотя Комитет с удовлетворением отмечает, что государство-участник р</w:t>
      </w:r>
      <w:r w:rsidRPr="00285707">
        <w:t>а</w:t>
      </w:r>
      <w:r w:rsidRPr="00285707">
        <w:t>тифицировало целый ряд международных договоров по правам человека, он выражает сожаление по поводу того, что государство-участник не выполняет свои обязательства по представлению докладов в соответствии с некоторыми из этих договоров, и в частности Международным пактом об экономических, с</w:t>
      </w:r>
      <w:r w:rsidRPr="00285707">
        <w:t>о</w:t>
      </w:r>
      <w:r w:rsidRPr="00285707">
        <w:t>циальных и культурных правах, Международным пактом о гражданских и п</w:t>
      </w:r>
      <w:r w:rsidRPr="00285707">
        <w:t>о</w:t>
      </w:r>
      <w:r w:rsidRPr="00285707">
        <w:t>литических правах и Международной конвенцией о ликвидации всех форм р</w:t>
      </w:r>
      <w:r w:rsidRPr="00285707">
        <w:t>а</w:t>
      </w:r>
      <w:r w:rsidRPr="00285707">
        <w:t>совой дискриминации.</w:t>
      </w:r>
    </w:p>
    <w:p w:rsidR="006607C3" w:rsidRPr="004D38DC" w:rsidRDefault="00A33727" w:rsidP="00285707">
      <w:pPr>
        <w:pStyle w:val="SingleTxtGR"/>
        <w:rPr>
          <w:b/>
        </w:rPr>
      </w:pPr>
      <w:r w:rsidRPr="00285707">
        <w:t>80)</w:t>
      </w:r>
      <w:r w:rsidRPr="00285707">
        <w:tab/>
      </w:r>
      <w:r w:rsidRPr="004D38DC">
        <w:rPr>
          <w:b/>
        </w:rPr>
        <w:t>Комитет призывает государство-участник приложить все возможные усилия для выполнения своих обязательств по представлению докладов в соотве</w:t>
      </w:r>
      <w:r w:rsidRPr="004D38DC">
        <w:rPr>
          <w:b/>
        </w:rPr>
        <w:t>т</w:t>
      </w:r>
      <w:r w:rsidRPr="004D38DC">
        <w:rPr>
          <w:b/>
        </w:rPr>
        <w:t>ствии с международными договорами по правам человека, которые оно ратифицировало, и в частности в соответствии с вышеуказанными д</w:t>
      </w:r>
      <w:r w:rsidRPr="004D38DC">
        <w:rPr>
          <w:b/>
        </w:rPr>
        <w:t>о</w:t>
      </w:r>
      <w:r w:rsidRPr="004D38DC">
        <w:rPr>
          <w:b/>
        </w:rPr>
        <w:t>говорами.</w:t>
      </w:r>
    </w:p>
    <w:p w:rsidR="006607C3" w:rsidRPr="00285707" w:rsidRDefault="004D38DC" w:rsidP="004D38DC">
      <w:pPr>
        <w:pStyle w:val="H23GR"/>
      </w:pPr>
      <w:r>
        <w:tab/>
      </w:r>
      <w:r w:rsidR="00A33727" w:rsidRPr="00285707">
        <w:t>9.</w:t>
      </w:r>
      <w:r w:rsidR="00A33727" w:rsidRPr="00285707">
        <w:tab/>
        <w:t>Последующая деятельность и распространение информации</w:t>
      </w:r>
    </w:p>
    <w:p w:rsidR="006607C3" w:rsidRPr="004D38DC" w:rsidRDefault="00A33727" w:rsidP="00285707">
      <w:pPr>
        <w:pStyle w:val="SingleTxtGR"/>
        <w:rPr>
          <w:i/>
        </w:rPr>
      </w:pPr>
      <w:r w:rsidRPr="004D38DC">
        <w:rPr>
          <w:i/>
        </w:rPr>
        <w:t>Последующая деятельность</w:t>
      </w:r>
    </w:p>
    <w:p w:rsidR="006607C3" w:rsidRPr="004D38DC" w:rsidRDefault="00A33727" w:rsidP="00285707">
      <w:pPr>
        <w:pStyle w:val="SingleTxtGR"/>
        <w:rPr>
          <w:b/>
        </w:rPr>
      </w:pPr>
      <w:r w:rsidRPr="00285707">
        <w:t>81)</w:t>
      </w:r>
      <w:r w:rsidRPr="00285707">
        <w:tab/>
      </w:r>
      <w:r w:rsidRPr="004D38DC">
        <w:rPr>
          <w:b/>
        </w:rPr>
        <w:t>Комитет рекомендует государству-участнику принять все надлеж</w:t>
      </w:r>
      <w:r w:rsidRPr="004D38DC">
        <w:rPr>
          <w:b/>
        </w:rPr>
        <w:t>а</w:t>
      </w:r>
      <w:r w:rsidRPr="004D38DC">
        <w:rPr>
          <w:b/>
        </w:rPr>
        <w:t>щие меры для обеспечения осуществления в полном объеме настоящих р</w:t>
      </w:r>
      <w:r w:rsidRPr="004D38DC">
        <w:rPr>
          <w:b/>
        </w:rPr>
        <w:t>е</w:t>
      </w:r>
      <w:r w:rsidRPr="004D38DC">
        <w:rPr>
          <w:b/>
        </w:rPr>
        <w:t>комендаций, в частности, посредством их препровождения членам кабин</w:t>
      </w:r>
      <w:r w:rsidRPr="004D38DC">
        <w:rPr>
          <w:b/>
        </w:rPr>
        <w:t>е</w:t>
      </w:r>
      <w:r w:rsidRPr="004D38DC">
        <w:rPr>
          <w:b/>
        </w:rPr>
        <w:t>та или аналогичного органа, парламенту, а также в соответствующих сл</w:t>
      </w:r>
      <w:r w:rsidRPr="004D38DC">
        <w:rPr>
          <w:b/>
        </w:rPr>
        <w:t>у</w:t>
      </w:r>
      <w:r w:rsidRPr="004D38DC">
        <w:rPr>
          <w:b/>
        </w:rPr>
        <w:t>чаях органам мес</w:t>
      </w:r>
      <w:r w:rsidRPr="004D38DC">
        <w:rPr>
          <w:b/>
        </w:rPr>
        <w:t>т</w:t>
      </w:r>
      <w:r w:rsidRPr="004D38DC">
        <w:rPr>
          <w:b/>
        </w:rPr>
        <w:t>ного самоуправления для надлежащего рассмотрения и принятия дальнейших действий.</w:t>
      </w:r>
    </w:p>
    <w:p w:rsidR="006607C3" w:rsidRPr="004D38DC" w:rsidRDefault="00A33727" w:rsidP="00285707">
      <w:pPr>
        <w:pStyle w:val="SingleTxtGR"/>
        <w:rPr>
          <w:i/>
        </w:rPr>
      </w:pPr>
      <w:r w:rsidRPr="004D38DC">
        <w:rPr>
          <w:i/>
        </w:rPr>
        <w:t>Распространение информации</w:t>
      </w:r>
    </w:p>
    <w:p w:rsidR="006607C3" w:rsidRPr="004D38DC" w:rsidRDefault="00A33727" w:rsidP="00285707">
      <w:pPr>
        <w:pStyle w:val="SingleTxtGR"/>
        <w:rPr>
          <w:b/>
        </w:rPr>
      </w:pPr>
      <w:r w:rsidRPr="00285707">
        <w:t>82)</w:t>
      </w:r>
      <w:r w:rsidRPr="00285707">
        <w:tab/>
      </w:r>
      <w:r w:rsidRPr="004D38DC">
        <w:rPr>
          <w:b/>
        </w:rPr>
        <w:t>Комитет далее рекомендует обеспечить широкое распространение второго периодического доклада и письменных ответов, представленных государством-участником, а также связанных с ними рекомендаций (з</w:t>
      </w:r>
      <w:r w:rsidRPr="004D38DC">
        <w:rPr>
          <w:b/>
        </w:rPr>
        <w:t>а</w:t>
      </w:r>
      <w:r w:rsidRPr="004D38DC">
        <w:rPr>
          <w:b/>
        </w:rPr>
        <w:t>ключительных з</w:t>
      </w:r>
      <w:r w:rsidRPr="004D38DC">
        <w:rPr>
          <w:b/>
        </w:rPr>
        <w:t>а</w:t>
      </w:r>
      <w:r w:rsidRPr="004D38DC">
        <w:rPr>
          <w:b/>
        </w:rPr>
        <w:t>мечаний), принятых Комитетом, на используемых в стране языках и в досту</w:t>
      </w:r>
      <w:r w:rsidRPr="004D38DC">
        <w:rPr>
          <w:b/>
        </w:rPr>
        <w:t>п</w:t>
      </w:r>
      <w:r w:rsidRPr="004D38DC">
        <w:rPr>
          <w:b/>
        </w:rPr>
        <w:t>ной форме среди населения в целом, организаций гражданского общества, м</w:t>
      </w:r>
      <w:r w:rsidRPr="004D38DC">
        <w:rPr>
          <w:b/>
        </w:rPr>
        <w:t>о</w:t>
      </w:r>
      <w:r w:rsidRPr="004D38DC">
        <w:rPr>
          <w:b/>
        </w:rPr>
        <w:t>лодежных групп, профессиональных групп, средств массовой информации и детей в целях стимулирования обсуждения и повышения осведомленности о</w:t>
      </w:r>
      <w:r w:rsidRPr="004D38DC">
        <w:rPr>
          <w:b/>
        </w:rPr>
        <w:t>т</w:t>
      </w:r>
      <w:r w:rsidRPr="004D38DC">
        <w:rPr>
          <w:b/>
        </w:rPr>
        <w:t>носительно Конвенции, осуществления ее положений и контроля за ее собл</w:t>
      </w:r>
      <w:r w:rsidRPr="004D38DC">
        <w:rPr>
          <w:b/>
        </w:rPr>
        <w:t>ю</w:t>
      </w:r>
      <w:r w:rsidRPr="004D38DC">
        <w:rPr>
          <w:b/>
        </w:rPr>
        <w:t>дением.</w:t>
      </w:r>
    </w:p>
    <w:p w:rsidR="006607C3" w:rsidRPr="00285707" w:rsidRDefault="004D38DC" w:rsidP="004D38DC">
      <w:pPr>
        <w:pStyle w:val="H23GR"/>
      </w:pPr>
      <w:r>
        <w:tab/>
      </w:r>
      <w:r w:rsidR="00A33727" w:rsidRPr="00285707">
        <w:t>10.</w:t>
      </w:r>
      <w:r w:rsidR="00A33727" w:rsidRPr="00285707">
        <w:tab/>
        <w:t>Следующий доклад</w:t>
      </w:r>
    </w:p>
    <w:p w:rsidR="006607C3" w:rsidRPr="004D38DC" w:rsidRDefault="00A33727" w:rsidP="00285707">
      <w:pPr>
        <w:pStyle w:val="SingleTxtGR"/>
        <w:rPr>
          <w:b/>
        </w:rPr>
      </w:pPr>
      <w:r w:rsidRPr="00285707">
        <w:t>83)</w:t>
      </w:r>
      <w:r w:rsidRPr="00285707">
        <w:tab/>
      </w:r>
      <w:r w:rsidRPr="004D38DC">
        <w:rPr>
          <w:b/>
        </w:rPr>
        <w:t>Комитет приветствует представление государством-участником 31 марта 2008</w:t>
      </w:r>
      <w:r w:rsidR="006607C3" w:rsidRPr="004D38DC">
        <w:rPr>
          <w:b/>
        </w:rPr>
        <w:t xml:space="preserve"> </w:t>
      </w:r>
      <w:r w:rsidRPr="004D38DC">
        <w:rPr>
          <w:b/>
        </w:rPr>
        <w:t>года своих первоначальных докладов в соответствии с двумя Факульт</w:t>
      </w:r>
      <w:r w:rsidRPr="004D38DC">
        <w:rPr>
          <w:b/>
        </w:rPr>
        <w:t>а</w:t>
      </w:r>
      <w:r w:rsidRPr="004D38DC">
        <w:rPr>
          <w:b/>
        </w:rPr>
        <w:t>тивными протоколами.</w:t>
      </w:r>
      <w:r w:rsidR="006607C3" w:rsidRPr="004D38DC">
        <w:rPr>
          <w:b/>
        </w:rPr>
        <w:t xml:space="preserve"> </w:t>
      </w:r>
      <w:r w:rsidRPr="004D38DC">
        <w:rPr>
          <w:b/>
        </w:rPr>
        <w:t>Комитет предлагает государству-участнику представить свой объединенный третий, четвертый и пятый п</w:t>
      </w:r>
      <w:r w:rsidRPr="004D38DC">
        <w:rPr>
          <w:b/>
        </w:rPr>
        <w:t>е</w:t>
      </w:r>
      <w:r w:rsidRPr="004D38DC">
        <w:rPr>
          <w:b/>
        </w:rPr>
        <w:t>риодический доклад к 1 се</w:t>
      </w:r>
      <w:r w:rsidRPr="004D38DC">
        <w:rPr>
          <w:b/>
        </w:rPr>
        <w:t>н</w:t>
      </w:r>
      <w:r w:rsidRPr="004D38DC">
        <w:rPr>
          <w:b/>
        </w:rPr>
        <w:t>тября 2012</w:t>
      </w:r>
      <w:r w:rsidR="006607C3" w:rsidRPr="004D38DC">
        <w:rPr>
          <w:b/>
        </w:rPr>
        <w:t xml:space="preserve"> </w:t>
      </w:r>
      <w:r w:rsidRPr="004D38DC">
        <w:rPr>
          <w:b/>
        </w:rPr>
        <w:t>года.</w:t>
      </w:r>
      <w:r w:rsidR="006607C3" w:rsidRPr="004D38DC">
        <w:rPr>
          <w:b/>
        </w:rPr>
        <w:t xml:space="preserve"> </w:t>
      </w:r>
      <w:r w:rsidRPr="004D38DC">
        <w:rPr>
          <w:b/>
        </w:rPr>
        <w:t>Объем этого доклада не должен превышать 120 страниц (см.</w:t>
      </w:r>
      <w:r w:rsidR="006607C3" w:rsidRPr="004D38DC">
        <w:rPr>
          <w:b/>
        </w:rPr>
        <w:t xml:space="preserve"> </w:t>
      </w:r>
      <w:r w:rsidRPr="004D38DC">
        <w:rPr>
          <w:b/>
        </w:rPr>
        <w:t>CRC/C/118).</w:t>
      </w:r>
      <w:r w:rsidR="006607C3" w:rsidRPr="004D38DC">
        <w:rPr>
          <w:b/>
        </w:rPr>
        <w:t xml:space="preserve"> </w:t>
      </w:r>
      <w:r w:rsidRPr="004D38DC">
        <w:rPr>
          <w:b/>
        </w:rPr>
        <w:t>Комитет полагает, что в дал</w:t>
      </w:r>
      <w:r w:rsidRPr="004D38DC">
        <w:rPr>
          <w:b/>
        </w:rPr>
        <w:t>ь</w:t>
      </w:r>
      <w:r w:rsidRPr="004D38DC">
        <w:rPr>
          <w:b/>
        </w:rPr>
        <w:t>нейшем государство-участник будет представлять доклады один раз в пять лет, как это предусмотрено Конвенцией.</w:t>
      </w:r>
    </w:p>
    <w:p w:rsidR="00A33727" w:rsidRPr="004D38DC" w:rsidRDefault="00A33727" w:rsidP="00285707">
      <w:pPr>
        <w:pStyle w:val="SingleTxtGR"/>
        <w:rPr>
          <w:b/>
        </w:rPr>
      </w:pPr>
      <w:r w:rsidRPr="00285707">
        <w:t>84)</w:t>
      </w:r>
      <w:r w:rsidRPr="00285707">
        <w:tab/>
      </w:r>
      <w:r w:rsidRPr="004D38DC">
        <w:rPr>
          <w:b/>
        </w:rPr>
        <w:t>Комитет также предлагает государству-участнику представить баз</w:t>
      </w:r>
      <w:r w:rsidRPr="004D38DC">
        <w:rPr>
          <w:b/>
        </w:rPr>
        <w:t>о</w:t>
      </w:r>
      <w:r w:rsidRPr="004D38DC">
        <w:rPr>
          <w:b/>
        </w:rPr>
        <w:t>вый документ в соответствии с требованиями в отношении общего базов</w:t>
      </w:r>
      <w:r w:rsidRPr="004D38DC">
        <w:rPr>
          <w:b/>
        </w:rPr>
        <w:t>о</w:t>
      </w:r>
      <w:r w:rsidRPr="004D38DC">
        <w:rPr>
          <w:b/>
        </w:rPr>
        <w:t>го док</w:t>
      </w:r>
      <w:r w:rsidRPr="004D38DC">
        <w:rPr>
          <w:b/>
        </w:rPr>
        <w:t>у</w:t>
      </w:r>
      <w:r w:rsidRPr="004D38DC">
        <w:rPr>
          <w:b/>
        </w:rPr>
        <w:t>мента, изложенными в Согласованных руководящих принципах представления докладов, утвержденных пятым Межкомитетским совещ</w:t>
      </w:r>
      <w:r w:rsidRPr="004D38DC">
        <w:rPr>
          <w:b/>
        </w:rPr>
        <w:t>а</w:t>
      </w:r>
      <w:r w:rsidRPr="004D38DC">
        <w:rPr>
          <w:b/>
        </w:rPr>
        <w:t>нием договорных о</w:t>
      </w:r>
      <w:r w:rsidRPr="004D38DC">
        <w:rPr>
          <w:b/>
        </w:rPr>
        <w:t>р</w:t>
      </w:r>
      <w:r w:rsidRPr="004D38DC">
        <w:rPr>
          <w:b/>
        </w:rPr>
        <w:t>ганов по правам человека в июне 2006</w:t>
      </w:r>
      <w:r w:rsidR="006607C3" w:rsidRPr="004D38DC">
        <w:rPr>
          <w:b/>
        </w:rPr>
        <w:t xml:space="preserve"> </w:t>
      </w:r>
      <w:r w:rsidRPr="004D38DC">
        <w:rPr>
          <w:b/>
        </w:rPr>
        <w:t>года (HRI/MC/2006/3).</w:t>
      </w:r>
    </w:p>
    <w:p w:rsidR="00804ACF" w:rsidRPr="004D38DC" w:rsidRDefault="00A33727" w:rsidP="00285707">
      <w:pPr>
        <w:pStyle w:val="SingleTxtGR"/>
        <w:rPr>
          <w:b/>
        </w:rPr>
      </w:pPr>
      <w:r w:rsidRPr="00285707">
        <w:t>31.</w:t>
      </w:r>
      <w:r w:rsidRPr="00285707">
        <w:tab/>
      </w:r>
      <w:r w:rsidRPr="004D38DC">
        <w:rPr>
          <w:b/>
        </w:rPr>
        <w:t>Филиппины: Факультативный протокол, касающийся участия детей в вооруженных ко</w:t>
      </w:r>
      <w:r w:rsidRPr="004D38DC">
        <w:rPr>
          <w:b/>
        </w:rPr>
        <w:t>н</w:t>
      </w:r>
      <w:r w:rsidRPr="004D38DC">
        <w:rPr>
          <w:b/>
        </w:rPr>
        <w:t>фликтах</w:t>
      </w:r>
    </w:p>
    <w:p w:rsidR="00804ACF" w:rsidRPr="00285707" w:rsidRDefault="00AB3253" w:rsidP="00285707">
      <w:pPr>
        <w:pStyle w:val="SingleTxtGR"/>
      </w:pPr>
      <w:r w:rsidRPr="00285707">
        <w:t>1)</w:t>
      </w:r>
      <w:r w:rsidRPr="00285707">
        <w:tab/>
        <w:t>Комитет рассмотрел первоначальный доклад Филиппин в соответствии с Факультативным протоколом, касающимся участия детей в вооруженных ко</w:t>
      </w:r>
      <w:r w:rsidRPr="00285707">
        <w:t>н</w:t>
      </w:r>
      <w:r w:rsidRPr="00285707">
        <w:t>фликтах (CRC/C/OPAC/PHL/1), на своем 1333-м заседании (CRC/C/SR.1333), состоявшемся 30</w:t>
      </w:r>
      <w:r w:rsidR="00804ACF" w:rsidRPr="00285707">
        <w:t xml:space="preserve"> </w:t>
      </w:r>
      <w:r w:rsidRPr="00285707">
        <w:t>мая 2008</w:t>
      </w:r>
      <w:r w:rsidR="00804ACF" w:rsidRPr="00285707">
        <w:t xml:space="preserve"> </w:t>
      </w:r>
      <w:r w:rsidRPr="00285707">
        <w:t>года, и на своем 1342-м заседании, состоявшемся 6 июня 2008</w:t>
      </w:r>
      <w:r w:rsidR="00804ACF" w:rsidRPr="00285707">
        <w:t xml:space="preserve"> </w:t>
      </w:r>
      <w:r w:rsidRPr="00285707">
        <w:t>года, принял нижеследующие заключительные замечания.</w:t>
      </w:r>
    </w:p>
    <w:p w:rsidR="00804ACF" w:rsidRPr="00285707" w:rsidRDefault="0069608A" w:rsidP="0069608A">
      <w:pPr>
        <w:pStyle w:val="H1GR"/>
      </w:pPr>
      <w:r>
        <w:tab/>
      </w:r>
      <w:r w:rsidR="00AB3253" w:rsidRPr="00285707">
        <w:t>A.</w:t>
      </w:r>
      <w:r w:rsidR="00AB3253" w:rsidRPr="00285707">
        <w:tab/>
        <w:t>Введение</w:t>
      </w:r>
    </w:p>
    <w:p w:rsidR="00804ACF" w:rsidRPr="00285707" w:rsidRDefault="00AB3253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первоначального доклада госуда</w:t>
      </w:r>
      <w:r w:rsidRPr="00285707">
        <w:t>р</w:t>
      </w:r>
      <w:r w:rsidRPr="00285707">
        <w:t>ства-участника, а также письменных ответов на перечень вопросов (CRC/C/OPAC/PHL/Q/1 и Add.1), в которых содержится обстоятельная инфо</w:t>
      </w:r>
      <w:r w:rsidRPr="00285707">
        <w:t>р</w:t>
      </w:r>
      <w:r w:rsidRPr="00285707">
        <w:t>мация о законодательных, административных, судебных и других мерах, пр</w:t>
      </w:r>
      <w:r w:rsidRPr="00285707">
        <w:t>и</w:t>
      </w:r>
      <w:r w:rsidRPr="00285707">
        <w:t>меняемых в государстве-участнике в связи с правами, гарантируемыми Факул</w:t>
      </w:r>
      <w:r w:rsidRPr="00285707">
        <w:t>ь</w:t>
      </w:r>
      <w:r w:rsidRPr="00285707">
        <w:t>тативным протоколом.</w:t>
      </w:r>
      <w:r w:rsidR="00804ACF" w:rsidRPr="00285707">
        <w:t xml:space="preserve"> </w:t>
      </w:r>
      <w:r w:rsidRPr="00285707">
        <w:t>Комитет также приветствует диалог, проведенный с в</w:t>
      </w:r>
      <w:r w:rsidRPr="00285707">
        <w:t>ы</w:t>
      </w:r>
      <w:r w:rsidRPr="00285707">
        <w:t>сокопоставленной и многопрофильной делегацией.</w:t>
      </w:r>
    </w:p>
    <w:p w:rsidR="00804ACF" w:rsidRPr="00285707" w:rsidRDefault="00AB3253" w:rsidP="00285707">
      <w:pPr>
        <w:pStyle w:val="SingleTxtGR"/>
      </w:pPr>
      <w:r w:rsidRPr="00285707">
        <w:t>3)</w:t>
      </w:r>
      <w:r w:rsidRPr="00285707">
        <w:tab/>
        <w:t>Комитет напоминает государству-участнику, что настоящие заключител</w:t>
      </w:r>
      <w:r w:rsidRPr="00285707">
        <w:t>ь</w:t>
      </w:r>
      <w:r w:rsidRPr="00285707">
        <w:t>ные замечания следует рассматривать вместе с его предыдущими заключител</w:t>
      </w:r>
      <w:r w:rsidRPr="00285707">
        <w:t>ь</w:t>
      </w:r>
      <w:r w:rsidRPr="00285707">
        <w:t>ными замечаниями, принятыми 21</w:t>
      </w:r>
      <w:r w:rsidR="00804ACF" w:rsidRPr="00285707">
        <w:t xml:space="preserve"> </w:t>
      </w:r>
      <w:r w:rsidRPr="00285707">
        <w:t>сентября 2005</w:t>
      </w:r>
      <w:r w:rsidR="00804ACF" w:rsidRPr="00285707">
        <w:t xml:space="preserve"> </w:t>
      </w:r>
      <w:r w:rsidRPr="00285707">
        <w:t>года по второму периодич</w:t>
      </w:r>
      <w:r w:rsidRPr="00285707">
        <w:t>е</w:t>
      </w:r>
      <w:r w:rsidRPr="00285707">
        <w:t>скому докладу государства-участника (CRC/C/15/Add.259), и в частн</w:t>
      </w:r>
      <w:r w:rsidRPr="00285707">
        <w:t>о</w:t>
      </w:r>
      <w:r w:rsidRPr="00285707">
        <w:t>сти с пунктами 75</w:t>
      </w:r>
      <w:r w:rsidR="00AE3CE3">
        <w:t>−</w:t>
      </w:r>
      <w:r w:rsidRPr="00285707">
        <w:t>78 раздела "</w:t>
      </w:r>
      <w:r w:rsidRPr="00285707">
        <w:rPr>
          <w:bCs/>
        </w:rPr>
        <w:t>Участие детей в вооруженных конфликтах"</w:t>
      </w:r>
      <w:r w:rsidRPr="00285707">
        <w:t>.</w:t>
      </w:r>
    </w:p>
    <w:p w:rsidR="00804ACF" w:rsidRPr="00285707" w:rsidRDefault="0069608A" w:rsidP="0069608A">
      <w:pPr>
        <w:pStyle w:val="H1GR"/>
      </w:pPr>
      <w:r>
        <w:tab/>
      </w:r>
      <w:r w:rsidR="00AB3253" w:rsidRPr="00285707">
        <w:t>B.</w:t>
      </w:r>
      <w:r w:rsidR="00AB3253" w:rsidRPr="00285707">
        <w:tab/>
        <w:t>Позитивные аспекты</w:t>
      </w:r>
    </w:p>
    <w:p w:rsidR="00804ACF" w:rsidRPr="00285707" w:rsidRDefault="00AB3253" w:rsidP="00285707">
      <w:pPr>
        <w:pStyle w:val="SingleTxtGR"/>
      </w:pPr>
      <w:r w:rsidRPr="00285707">
        <w:t>4)</w:t>
      </w:r>
      <w:r w:rsidRPr="00285707">
        <w:tab/>
        <w:t>Комитет приветствует информацию о том, что в нескольких законод</w:t>
      </w:r>
      <w:r w:rsidRPr="00285707">
        <w:t>а</w:t>
      </w:r>
      <w:r w:rsidRPr="00285707">
        <w:t>тельных актах содержатся положения, запрещающие принудительную вербовку детей вооруженными силами или другими воор</w:t>
      </w:r>
      <w:r w:rsidRPr="00285707">
        <w:t>у</w:t>
      </w:r>
      <w:r w:rsidRPr="00285707">
        <w:t>женными группами, а также их прямое участие в военных действиях.</w:t>
      </w:r>
      <w:r w:rsidR="00804ACF" w:rsidRPr="00285707">
        <w:t xml:space="preserve"> </w:t>
      </w:r>
      <w:r w:rsidRPr="00285707">
        <w:t>Комитет с удовлетворением отмечает, в частности:</w:t>
      </w:r>
    </w:p>
    <w:p w:rsidR="00804ACF" w:rsidRPr="00285707" w:rsidRDefault="00AB3253" w:rsidP="0069608A">
      <w:pPr>
        <w:pStyle w:val="SingleTxtGR"/>
        <w:numPr>
          <w:ilvl w:val="2"/>
          <w:numId w:val="27"/>
        </w:numPr>
        <w:ind w:left="2268" w:hanging="518"/>
      </w:pPr>
      <w:r w:rsidRPr="00285707">
        <w:t>Республиканский закон №</w:t>
      </w:r>
      <w:r w:rsidR="00804ACF" w:rsidRPr="00285707">
        <w:t xml:space="preserve"> </w:t>
      </w:r>
      <w:r w:rsidRPr="00285707">
        <w:t>7610 (Закон об особой защите детей от жестокого обращ</w:t>
      </w:r>
      <w:r w:rsidRPr="00285707">
        <w:t>е</w:t>
      </w:r>
      <w:r w:rsidRPr="00285707">
        <w:t>ния, эксплуатации и дискриминации)</w:t>
      </w:r>
      <w:r w:rsidR="0069608A">
        <w:t>;</w:t>
      </w:r>
    </w:p>
    <w:p w:rsidR="00804ACF" w:rsidRPr="00285707" w:rsidRDefault="00AB3253" w:rsidP="0069608A">
      <w:pPr>
        <w:pStyle w:val="SingleTxtGR"/>
        <w:numPr>
          <w:ilvl w:val="2"/>
          <w:numId w:val="27"/>
        </w:numPr>
        <w:ind w:left="2268" w:hanging="518"/>
      </w:pPr>
      <w:r w:rsidRPr="00285707">
        <w:t>Республиканский закон №</w:t>
      </w:r>
      <w:r w:rsidR="00804ACF" w:rsidRPr="00285707">
        <w:t xml:space="preserve"> </w:t>
      </w:r>
      <w:r w:rsidRPr="00285707">
        <w:t>9208 (Закон о борьбе с торговлей люд</w:t>
      </w:r>
      <w:r w:rsidRPr="00285707">
        <w:t>ь</w:t>
      </w:r>
      <w:r w:rsidRPr="00285707">
        <w:t>ми)</w:t>
      </w:r>
      <w:r w:rsidR="0069608A">
        <w:t>;</w:t>
      </w:r>
    </w:p>
    <w:p w:rsidR="00804ACF" w:rsidRPr="00285707" w:rsidRDefault="00AB3253" w:rsidP="0069608A">
      <w:pPr>
        <w:pStyle w:val="SingleTxtGR"/>
        <w:numPr>
          <w:ilvl w:val="2"/>
          <w:numId w:val="27"/>
        </w:numPr>
        <w:ind w:left="2268" w:hanging="518"/>
      </w:pPr>
      <w:r w:rsidRPr="00285707">
        <w:t>Республиканский закон №</w:t>
      </w:r>
      <w:r w:rsidR="00804ACF" w:rsidRPr="00285707">
        <w:t xml:space="preserve"> </w:t>
      </w:r>
      <w:r w:rsidRPr="00285707">
        <w:t>8371 (Закон о правах коренных народов)</w:t>
      </w:r>
      <w:r w:rsidR="0069608A">
        <w:t>;</w:t>
      </w:r>
    </w:p>
    <w:p w:rsidR="00804ACF" w:rsidRPr="00285707" w:rsidRDefault="00AB3253" w:rsidP="0069608A">
      <w:pPr>
        <w:pStyle w:val="SingleTxtGR"/>
        <w:numPr>
          <w:ilvl w:val="2"/>
          <w:numId w:val="27"/>
        </w:numPr>
        <w:ind w:left="2268" w:hanging="518"/>
      </w:pPr>
      <w:r w:rsidRPr="00285707">
        <w:t>Республиканский закон №</w:t>
      </w:r>
      <w:r w:rsidR="00804ACF" w:rsidRPr="00285707">
        <w:t xml:space="preserve"> </w:t>
      </w:r>
      <w:r w:rsidRPr="00285707">
        <w:t>9231 (искоренение детского труда).</w:t>
      </w:r>
    </w:p>
    <w:p w:rsidR="00804ACF" w:rsidRPr="00285707" w:rsidRDefault="00AB3253" w:rsidP="00285707">
      <w:pPr>
        <w:pStyle w:val="SingleTxtGR"/>
      </w:pPr>
      <w:r w:rsidRPr="00285707">
        <w:t>5)</w:t>
      </w:r>
      <w:r w:rsidRPr="00285707">
        <w:tab/>
        <w:t>Комитет приветствует тот факт, что государство-участник недавно согл</w:t>
      </w:r>
      <w:r w:rsidRPr="00285707">
        <w:t>а</w:t>
      </w:r>
      <w:r w:rsidRPr="00285707">
        <w:t>силось присоединиться к механизму наблюдения и отчетности во исполнение резолюции</w:t>
      </w:r>
      <w:r w:rsidR="00804ACF" w:rsidRPr="00285707">
        <w:t xml:space="preserve"> </w:t>
      </w:r>
      <w:r w:rsidRPr="00285707">
        <w:t>1612 (2005) Совета Безопасности.</w:t>
      </w:r>
    </w:p>
    <w:p w:rsidR="00804ACF" w:rsidRPr="00285707" w:rsidRDefault="00AB3253" w:rsidP="00285707">
      <w:pPr>
        <w:pStyle w:val="SingleTxtGR"/>
      </w:pPr>
      <w:r w:rsidRPr="00285707">
        <w:t>6)</w:t>
      </w:r>
      <w:r w:rsidRPr="00285707">
        <w:tab/>
        <w:t>Комитет также приветствует:</w:t>
      </w:r>
    </w:p>
    <w:p w:rsidR="00804ACF" w:rsidRPr="00285707" w:rsidRDefault="00AB3253" w:rsidP="0069608A">
      <w:pPr>
        <w:pStyle w:val="SingleTxtGR"/>
        <w:ind w:left="1701" w:hanging="567"/>
      </w:pPr>
      <w:r w:rsidRPr="00285707">
        <w:tab/>
        <w:t>а)</w:t>
      </w:r>
      <w:r w:rsidRPr="00285707">
        <w:tab/>
        <w:t>работу Межучережденческого комитета по Всеобъемлющей пр</w:t>
      </w:r>
      <w:r w:rsidRPr="00285707">
        <w:t>о</w:t>
      </w:r>
      <w:r w:rsidRPr="00285707">
        <w:t>грамме в отношении детей в ситуации вооруженного конфликта (МК-ДВК);</w:t>
      </w:r>
    </w:p>
    <w:p w:rsidR="00804ACF" w:rsidRPr="00285707" w:rsidRDefault="00AB3253" w:rsidP="0069608A">
      <w:pPr>
        <w:pStyle w:val="SingleTxtGR"/>
        <w:ind w:left="1701" w:hanging="567"/>
      </w:pPr>
      <w:r w:rsidRPr="00285707">
        <w:tab/>
        <w:t>b)</w:t>
      </w:r>
      <w:r w:rsidRPr="00285707">
        <w:tab/>
        <w:t>Меморандум о взаимопонимании по вопросам обращения и работы с детьми, вовлеченными в вооруженный конфликт, предусматривающий реаб</w:t>
      </w:r>
      <w:r w:rsidRPr="00285707">
        <w:t>и</w:t>
      </w:r>
      <w:r w:rsidRPr="00285707">
        <w:t>литацию и реинтеграцию таких детей;</w:t>
      </w:r>
    </w:p>
    <w:p w:rsidR="00804ACF" w:rsidRPr="00285707" w:rsidRDefault="00AB3253" w:rsidP="0069608A">
      <w:pPr>
        <w:pStyle w:val="SingleTxtGR"/>
        <w:ind w:left="1701" w:hanging="567"/>
      </w:pPr>
      <w:r w:rsidRPr="00285707">
        <w:tab/>
        <w:t>c)</w:t>
      </w:r>
      <w:r w:rsidRPr="00285707">
        <w:tab/>
        <w:t>Всеобъемлющую рамочную программу в интересах детей в ситу</w:t>
      </w:r>
      <w:r w:rsidRPr="00285707">
        <w:t>а</w:t>
      </w:r>
      <w:r w:rsidRPr="00285707">
        <w:t>ции вооруженного ко</w:t>
      </w:r>
      <w:r w:rsidRPr="00285707">
        <w:t>н</w:t>
      </w:r>
      <w:r w:rsidRPr="00285707">
        <w:t xml:space="preserve">фликта; </w:t>
      </w:r>
    </w:p>
    <w:p w:rsidR="00804ACF" w:rsidRPr="00285707" w:rsidRDefault="00AB3253" w:rsidP="0069608A">
      <w:pPr>
        <w:pStyle w:val="SingleTxtGR"/>
        <w:ind w:left="1701" w:hanging="567"/>
      </w:pPr>
      <w:r w:rsidRPr="00285707">
        <w:tab/>
        <w:t>d)</w:t>
      </w:r>
      <w:r w:rsidRPr="00285707">
        <w:tab/>
        <w:t>создание в феврале 2006</w:t>
      </w:r>
      <w:r w:rsidR="00804ACF" w:rsidRPr="00285707">
        <w:t xml:space="preserve"> </w:t>
      </w:r>
      <w:r w:rsidRPr="00285707">
        <w:t>года при Совете по вопросам благососто</w:t>
      </w:r>
      <w:r w:rsidRPr="00285707">
        <w:t>я</w:t>
      </w:r>
      <w:r w:rsidRPr="00285707">
        <w:t>ния детей Подкомитета по проблемам детей, затронутых вооруженным конфликтом и перемещением, которому поручено содействовать благ</w:t>
      </w:r>
      <w:r w:rsidRPr="00285707">
        <w:t>о</w:t>
      </w:r>
      <w:r w:rsidRPr="00285707">
        <w:t>состоянию детей, уделяя особое внимание вооруженным конфликтам и перемещению.</w:t>
      </w:r>
    </w:p>
    <w:p w:rsidR="00804ACF" w:rsidRPr="00285707" w:rsidRDefault="00AB3253" w:rsidP="00285707">
      <w:pPr>
        <w:pStyle w:val="SingleTxtGR"/>
      </w:pPr>
      <w:r w:rsidRPr="00285707">
        <w:t>7)</w:t>
      </w:r>
      <w:r w:rsidRPr="00285707">
        <w:tab/>
        <w:t xml:space="preserve">Комитет далее приветствует ратификацию государством-участником: </w:t>
      </w:r>
    </w:p>
    <w:p w:rsidR="00804ACF" w:rsidRPr="00285707" w:rsidRDefault="00AB3253" w:rsidP="002E5F30">
      <w:pPr>
        <w:pStyle w:val="SingleTxtGR"/>
        <w:ind w:left="1701" w:hanging="567"/>
      </w:pPr>
      <w:r w:rsidRPr="00285707">
        <w:tab/>
        <w:t>a)</w:t>
      </w:r>
      <w:r w:rsidRPr="00285707">
        <w:tab/>
        <w:t>Факультативного протокола к Конвенции о правах ребенка, каса</w:t>
      </w:r>
      <w:r w:rsidRPr="00285707">
        <w:t>ю</w:t>
      </w:r>
      <w:r w:rsidRPr="00285707">
        <w:t>щегося торговли детьми, детской проституции и детской порнографии, 20</w:t>
      </w:r>
      <w:r w:rsidR="002E5F30">
        <w:t> </w:t>
      </w:r>
      <w:r w:rsidRPr="00285707">
        <w:t>декабря 2001</w:t>
      </w:r>
      <w:r w:rsidR="00804ACF" w:rsidRPr="00285707">
        <w:t xml:space="preserve"> </w:t>
      </w:r>
      <w:r w:rsidRPr="00285707">
        <w:t xml:space="preserve">года; </w:t>
      </w:r>
    </w:p>
    <w:p w:rsidR="00804ACF" w:rsidRPr="00285707" w:rsidRDefault="00AB3253" w:rsidP="002E5F30">
      <w:pPr>
        <w:pStyle w:val="SingleTxtGR"/>
        <w:ind w:left="1701" w:hanging="567"/>
      </w:pPr>
      <w:r w:rsidRPr="00285707">
        <w:tab/>
        <w:t>b)</w:t>
      </w:r>
      <w:r w:rsidRPr="00285707">
        <w:tab/>
        <w:t>Конвенции №</w:t>
      </w:r>
      <w:r w:rsidR="00804ACF" w:rsidRPr="00285707">
        <w:t xml:space="preserve"> </w:t>
      </w:r>
      <w:r w:rsidRPr="00285707">
        <w:t>182 (1999 года) Международной организации труда (МОТ) о запрещении и немедленных мерах по искоренению наихудших форм детского труда, 28 ноября 2000</w:t>
      </w:r>
      <w:r w:rsidR="00804ACF" w:rsidRPr="00285707">
        <w:t xml:space="preserve"> </w:t>
      </w:r>
      <w:r w:rsidRPr="00285707">
        <w:t>года.</w:t>
      </w:r>
    </w:p>
    <w:p w:rsidR="00804ACF" w:rsidRPr="00285707" w:rsidRDefault="002E5F30" w:rsidP="002E5F30">
      <w:pPr>
        <w:pStyle w:val="H1GR"/>
      </w:pPr>
      <w:r>
        <w:tab/>
      </w:r>
      <w:r w:rsidR="00AB3253" w:rsidRPr="00285707">
        <w:t>C.</w:t>
      </w:r>
      <w:r w:rsidR="00AB3253" w:rsidRPr="00285707">
        <w:tab/>
        <w:t>Факторы и трудности, сказывающиеся на осуществлении Проток</w:t>
      </w:r>
      <w:r w:rsidR="00AB3253" w:rsidRPr="00285707">
        <w:t>о</w:t>
      </w:r>
      <w:r w:rsidR="00AB3253" w:rsidRPr="00285707">
        <w:t>ла</w:t>
      </w:r>
    </w:p>
    <w:p w:rsidR="00804ACF" w:rsidRPr="00285707" w:rsidRDefault="00AB3253" w:rsidP="00285707">
      <w:pPr>
        <w:pStyle w:val="SingleTxtGR"/>
      </w:pPr>
      <w:r w:rsidRPr="00285707">
        <w:t>8)</w:t>
      </w:r>
      <w:r w:rsidRPr="00285707">
        <w:tab/>
        <w:t>Комитет осознает, что особое географическое расположение государства-участника (свыше 7</w:t>
      </w:r>
      <w:r w:rsidR="00804ACF" w:rsidRPr="00285707">
        <w:t xml:space="preserve"> </w:t>
      </w:r>
      <w:r w:rsidRPr="00285707">
        <w:t>100 островов) вкупе с непрекращающейся нестабильн</w:t>
      </w:r>
      <w:r w:rsidRPr="00285707">
        <w:t>о</w:t>
      </w:r>
      <w:r w:rsidRPr="00285707">
        <w:t>стью, вызванной, среди прочего, присутствием оппозиционных вооруженных групп, создают объективные трудности и проблемы в плане осуществления Ф</w:t>
      </w:r>
      <w:r w:rsidRPr="00285707">
        <w:t>а</w:t>
      </w:r>
      <w:r w:rsidRPr="00285707">
        <w:t>культативного протокола.</w:t>
      </w:r>
    </w:p>
    <w:p w:rsidR="00804ACF" w:rsidRPr="00285707" w:rsidRDefault="002E5F30" w:rsidP="002E5F30">
      <w:pPr>
        <w:pStyle w:val="H23GR"/>
      </w:pPr>
      <w:r>
        <w:tab/>
      </w:r>
      <w:r w:rsidR="00AB3253" w:rsidRPr="00285707">
        <w:t>1.</w:t>
      </w:r>
      <w:r w:rsidR="00AB3253" w:rsidRPr="00285707">
        <w:tab/>
        <w:t>Общие меры по осуществлению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bCs/>
          <w:i/>
        </w:rPr>
        <w:t>Сбор данных</w:t>
      </w:r>
    </w:p>
    <w:p w:rsidR="00804ACF" w:rsidRPr="00285707" w:rsidRDefault="00AB3253" w:rsidP="00285707">
      <w:pPr>
        <w:pStyle w:val="SingleTxtGR"/>
      </w:pPr>
      <w:r w:rsidRPr="00285707">
        <w:t>9)</w:t>
      </w:r>
      <w:r w:rsidRPr="00285707">
        <w:tab/>
        <w:t>Комитет приветствует тот факт, что Филиппинская комиссия по правам человека и Министерство социального обеспечения и развития собрали данные о детях в ситуации вооруженного конфликта, однако выражает сожаление по поводу того, что эти данные ограничиваются охватом некоторых вооруженных групп, вербующих детей, и в основном касаются предполагаемых случаев ве</w:t>
      </w:r>
      <w:r w:rsidRPr="00285707">
        <w:t>р</w:t>
      </w:r>
      <w:r w:rsidRPr="00285707">
        <w:t>бовки или использования детей вооруженными группами, выявленных при з</w:t>
      </w:r>
      <w:r w:rsidRPr="00285707">
        <w:t>а</w:t>
      </w:r>
      <w:r w:rsidRPr="00285707">
        <w:t>держании детей или передаче Министерству социального обеспечения и разв</w:t>
      </w:r>
      <w:r w:rsidRPr="00285707">
        <w:t>и</w:t>
      </w:r>
      <w:r w:rsidRPr="00285707">
        <w:t>тия.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10)</w:t>
      </w:r>
      <w:r w:rsidRPr="00285707">
        <w:tab/>
      </w:r>
      <w:r w:rsidRPr="002E5F30">
        <w:rPr>
          <w:b/>
        </w:rPr>
        <w:t>Комитет рекомендует государству-участнику расширить и укрепить механизмы сбора данных, наблюдения и отчетности, в том числе предост</w:t>
      </w:r>
      <w:r w:rsidRPr="002E5F30">
        <w:rPr>
          <w:b/>
        </w:rPr>
        <w:t>а</w:t>
      </w:r>
      <w:r w:rsidRPr="002E5F30">
        <w:rPr>
          <w:b/>
        </w:rPr>
        <w:t>вив дополнительные людские, финансовые и технические ресурсы для ус</w:t>
      </w:r>
      <w:r w:rsidRPr="002E5F30">
        <w:rPr>
          <w:b/>
        </w:rPr>
        <w:t>о</w:t>
      </w:r>
      <w:r w:rsidRPr="002E5F30">
        <w:rPr>
          <w:b/>
        </w:rPr>
        <w:t>вершенствования системы сбора данных Министерства социального обе</w:t>
      </w:r>
      <w:r w:rsidRPr="002E5F30">
        <w:rPr>
          <w:b/>
        </w:rPr>
        <w:t>с</w:t>
      </w:r>
      <w:r w:rsidRPr="002E5F30">
        <w:rPr>
          <w:b/>
        </w:rPr>
        <w:t>печения и ра</w:t>
      </w:r>
      <w:r w:rsidRPr="002E5F30">
        <w:rPr>
          <w:b/>
        </w:rPr>
        <w:t>з</w:t>
      </w:r>
      <w:r w:rsidRPr="002E5F30">
        <w:rPr>
          <w:b/>
        </w:rPr>
        <w:t>вития и Филиппинской комиссии по правам человека.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i/>
        </w:rPr>
        <w:t>Выделение ресурсов</w:t>
      </w:r>
    </w:p>
    <w:p w:rsidR="00804ACF" w:rsidRPr="00285707" w:rsidRDefault="00AB3253" w:rsidP="00285707">
      <w:pPr>
        <w:pStyle w:val="SingleTxtGR"/>
      </w:pPr>
      <w:r w:rsidRPr="00285707">
        <w:t>11)</w:t>
      </w:r>
      <w:r w:rsidRPr="00285707">
        <w:tab/>
        <w:t xml:space="preserve">Комитет обеспокоен тем, что ресурсы, выделяемые на осуществление Факультативного протокола, </w:t>
      </w:r>
      <w:r w:rsidR="00EC69C4">
        <w:t>по-прежнему</w:t>
      </w:r>
      <w:r w:rsidRPr="00285707">
        <w:t xml:space="preserve"> являются недостаточными.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12)</w:t>
      </w:r>
      <w:r w:rsidRPr="00285707">
        <w:tab/>
      </w:r>
      <w:r w:rsidRPr="002E5F30">
        <w:rPr>
          <w:b/>
        </w:rPr>
        <w:t xml:space="preserve">Комитет рекомендует государству-участнику, принимая также во внимание рекомендации, вынесенные по итогам его дня общей дискуссии на тему "Ресурсы для обеспечения прав ребенка </w:t>
      </w:r>
      <w:r w:rsidR="00AE3CE3" w:rsidRPr="002E5F30">
        <w:rPr>
          <w:b/>
        </w:rPr>
        <w:t>−</w:t>
      </w:r>
      <w:r w:rsidRPr="002E5F30">
        <w:rPr>
          <w:b/>
        </w:rPr>
        <w:t xml:space="preserve"> ответственность гос</w:t>
      </w:r>
      <w:r w:rsidRPr="002E5F30">
        <w:rPr>
          <w:b/>
        </w:rPr>
        <w:t>у</w:t>
      </w:r>
      <w:r w:rsidRPr="002E5F30">
        <w:rPr>
          <w:b/>
        </w:rPr>
        <w:t>дарств", состоявшегося 21</w:t>
      </w:r>
      <w:r w:rsidR="00804ACF" w:rsidRPr="002E5F30">
        <w:rPr>
          <w:b/>
        </w:rPr>
        <w:t xml:space="preserve"> </w:t>
      </w:r>
      <w:r w:rsidRPr="002E5F30">
        <w:rPr>
          <w:b/>
        </w:rPr>
        <w:t>сентября 2007</w:t>
      </w:r>
      <w:r w:rsidR="00804ACF" w:rsidRPr="002E5F30">
        <w:rPr>
          <w:b/>
        </w:rPr>
        <w:t xml:space="preserve"> </w:t>
      </w:r>
      <w:r w:rsidRPr="002E5F30">
        <w:rPr>
          <w:b/>
        </w:rPr>
        <w:t>года, принять все необходимые меры с целью предоставления достаточных людских, финансовых и техн</w:t>
      </w:r>
      <w:r w:rsidRPr="002E5F30">
        <w:rPr>
          <w:b/>
        </w:rPr>
        <w:t>и</w:t>
      </w:r>
      <w:r w:rsidRPr="002E5F30">
        <w:rPr>
          <w:b/>
        </w:rPr>
        <w:t>ческих ресурсов для осуществления в полной мере Факультативного пр</w:t>
      </w:r>
      <w:r w:rsidRPr="002E5F30">
        <w:rPr>
          <w:b/>
        </w:rPr>
        <w:t>о</w:t>
      </w:r>
      <w:r w:rsidRPr="002E5F30">
        <w:rPr>
          <w:b/>
        </w:rPr>
        <w:t>токола.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i/>
        </w:rPr>
        <w:t>Распространение информации и подготовка специалистов</w:t>
      </w:r>
    </w:p>
    <w:p w:rsidR="00804ACF" w:rsidRPr="00285707" w:rsidRDefault="00AB3253" w:rsidP="00285707">
      <w:pPr>
        <w:pStyle w:val="SingleTxtGR"/>
      </w:pPr>
      <w:r w:rsidRPr="00285707">
        <w:t>13)</w:t>
      </w:r>
      <w:r w:rsidRPr="00285707">
        <w:tab/>
        <w:t>Комитет с удовлетворением отмечает, что ряд курсов по правам человека и внутреннему законодательству в области защиты ребенка были включены в учебную программу Колледжа общественной безопасности, учебного завед</w:t>
      </w:r>
      <w:r w:rsidRPr="00285707">
        <w:t>е</w:t>
      </w:r>
      <w:r w:rsidRPr="00285707">
        <w:t>ния, готовящего полицейские кадры, однако выражает сожаление по поводу т</w:t>
      </w:r>
      <w:r w:rsidRPr="00285707">
        <w:t>о</w:t>
      </w:r>
      <w:r w:rsidRPr="00285707">
        <w:t>го, что соответствующая подготовка не носит систематизированного характера и что пока еще нет конкретных курсов по Факультативному протоколу.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14)</w:t>
      </w:r>
      <w:r w:rsidRPr="00285707">
        <w:tab/>
      </w:r>
      <w:r w:rsidRPr="002E5F30">
        <w:rPr>
          <w:b/>
        </w:rPr>
        <w:t>Комитет рекомендует государству-участнику обеспечивать, чтобы все соответствующие профессиональные группы, в особенности военный пе</w:t>
      </w:r>
      <w:r w:rsidRPr="002E5F30">
        <w:rPr>
          <w:b/>
        </w:rPr>
        <w:t>р</w:t>
      </w:r>
      <w:r w:rsidRPr="002E5F30">
        <w:rPr>
          <w:b/>
        </w:rPr>
        <w:t>сонал, систематически проходили подготовку с целью ознакомления с п</w:t>
      </w:r>
      <w:r w:rsidRPr="002E5F30">
        <w:rPr>
          <w:b/>
        </w:rPr>
        <w:t>о</w:t>
      </w:r>
      <w:r w:rsidRPr="002E5F30">
        <w:rPr>
          <w:b/>
        </w:rPr>
        <w:t>ложениями Факультативного протокола.</w:t>
      </w:r>
      <w:r w:rsidR="00804ACF" w:rsidRPr="002E5F30">
        <w:rPr>
          <w:b/>
        </w:rPr>
        <w:t xml:space="preserve"> </w:t>
      </w:r>
      <w:r w:rsidRPr="002E5F30">
        <w:rPr>
          <w:b/>
        </w:rPr>
        <w:t>Кроме того, в свете пункта</w:t>
      </w:r>
      <w:r w:rsidR="00804ACF" w:rsidRPr="002E5F30">
        <w:rPr>
          <w:b/>
        </w:rPr>
        <w:t xml:space="preserve"> </w:t>
      </w:r>
      <w:r w:rsidRPr="002E5F30">
        <w:rPr>
          <w:b/>
        </w:rPr>
        <w:t>2 ст</w:t>
      </w:r>
      <w:r w:rsidRPr="002E5F30">
        <w:rPr>
          <w:b/>
        </w:rPr>
        <w:t>а</w:t>
      </w:r>
      <w:r w:rsidRPr="002E5F30">
        <w:rPr>
          <w:b/>
        </w:rPr>
        <w:t>тьи 6 он рекомендует государству-участнику обеспечить широкое распр</w:t>
      </w:r>
      <w:r w:rsidRPr="002E5F30">
        <w:rPr>
          <w:b/>
        </w:rPr>
        <w:t>о</w:t>
      </w:r>
      <w:r w:rsidRPr="002E5F30">
        <w:rPr>
          <w:b/>
        </w:rPr>
        <w:t>странение и пропаганду соответствующими средствами положений Ф</w:t>
      </w:r>
      <w:r w:rsidRPr="002E5F30">
        <w:rPr>
          <w:b/>
        </w:rPr>
        <w:t>а</w:t>
      </w:r>
      <w:r w:rsidRPr="002E5F30">
        <w:rPr>
          <w:b/>
        </w:rPr>
        <w:t>культативного протокола среди взрослых и детей.</w:t>
      </w:r>
    </w:p>
    <w:p w:rsidR="00804ACF" w:rsidRPr="002E5F30" w:rsidRDefault="00AB3253" w:rsidP="00285707">
      <w:pPr>
        <w:pStyle w:val="SingleTxtGR"/>
        <w:rPr>
          <w:bCs/>
          <w:i/>
        </w:rPr>
      </w:pPr>
      <w:r w:rsidRPr="002E5F30">
        <w:rPr>
          <w:bCs/>
          <w:i/>
        </w:rPr>
        <w:t>Независимый мониторинг</w:t>
      </w:r>
    </w:p>
    <w:p w:rsidR="00804ACF" w:rsidRPr="00285707" w:rsidRDefault="00AB3253" w:rsidP="00285707">
      <w:pPr>
        <w:pStyle w:val="SingleTxtGR"/>
      </w:pPr>
      <w:r w:rsidRPr="00285707">
        <w:t>15)</w:t>
      </w:r>
      <w:r w:rsidRPr="00285707">
        <w:tab/>
        <w:t>Комитет приветствует тот факт, что как Филиппинская комиссия по пр</w:t>
      </w:r>
      <w:r w:rsidRPr="00285707">
        <w:t>а</w:t>
      </w:r>
      <w:r w:rsidRPr="00285707">
        <w:t>вам человека, так и заместитель Омбудсмена по рассмотрению жалоб на вое</w:t>
      </w:r>
      <w:r w:rsidRPr="00285707">
        <w:t>н</w:t>
      </w:r>
      <w:r w:rsidRPr="00285707">
        <w:t>нослужащих могут принимать сообщения о нарушениях прав человека военн</w:t>
      </w:r>
      <w:r w:rsidRPr="00285707">
        <w:t>о</w:t>
      </w:r>
      <w:r w:rsidRPr="00285707">
        <w:t>служащими и расследовать их.</w:t>
      </w:r>
      <w:r w:rsidR="00804ACF" w:rsidRPr="00285707">
        <w:t xml:space="preserve"> </w:t>
      </w:r>
      <w:r w:rsidRPr="00285707">
        <w:t>Тем не менее он отмечает, что вниманию этих органов было представлено незначительное число случаев, касающихся детей.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16)</w:t>
      </w:r>
      <w:r w:rsidRPr="00285707">
        <w:tab/>
      </w:r>
      <w:r w:rsidRPr="002E5F30">
        <w:rPr>
          <w:b/>
        </w:rPr>
        <w:t>Комитет рекомендует государству-участнику предоставить все нео</w:t>
      </w:r>
      <w:r w:rsidRPr="002E5F30">
        <w:rPr>
          <w:b/>
        </w:rPr>
        <w:t>б</w:t>
      </w:r>
      <w:r w:rsidRPr="002E5F30">
        <w:rPr>
          <w:b/>
        </w:rPr>
        <w:t>ходимые людские и финансовые ресурсы, с тем чтобы Филиппинская к</w:t>
      </w:r>
      <w:r w:rsidRPr="002E5F30">
        <w:rPr>
          <w:b/>
        </w:rPr>
        <w:t>о</w:t>
      </w:r>
      <w:r w:rsidRPr="002E5F30">
        <w:rPr>
          <w:b/>
        </w:rPr>
        <w:t>миссия по правам человека и заместитель Омбудсмена по рассмотрению жалоб на военн</w:t>
      </w:r>
      <w:r w:rsidRPr="002E5F30">
        <w:rPr>
          <w:b/>
        </w:rPr>
        <w:t>о</w:t>
      </w:r>
      <w:r w:rsidRPr="002E5F30">
        <w:rPr>
          <w:b/>
        </w:rPr>
        <w:t>служащих могли осуществлять эффективный контроль за соблюдением государством-участником положений Факультативного пр</w:t>
      </w:r>
      <w:r w:rsidRPr="002E5F30">
        <w:rPr>
          <w:b/>
        </w:rPr>
        <w:t>о</w:t>
      </w:r>
      <w:r w:rsidRPr="002E5F30">
        <w:rPr>
          <w:b/>
        </w:rPr>
        <w:t>токола, в том числе в о</w:t>
      </w:r>
      <w:r w:rsidRPr="002E5F30">
        <w:rPr>
          <w:b/>
        </w:rPr>
        <w:t>т</w:t>
      </w:r>
      <w:r w:rsidRPr="002E5F30">
        <w:rPr>
          <w:b/>
        </w:rPr>
        <w:t>ношении помещений, в которых могут содержаться дети, а также с тем чтобы облегчить детям доступ к этим органам для ц</w:t>
      </w:r>
      <w:r w:rsidRPr="002E5F30">
        <w:rPr>
          <w:b/>
        </w:rPr>
        <w:t>е</w:t>
      </w:r>
      <w:r w:rsidRPr="002E5F30">
        <w:rPr>
          <w:b/>
        </w:rPr>
        <w:t>лей подачи жалоб.</w:t>
      </w:r>
    </w:p>
    <w:p w:rsidR="00804ACF" w:rsidRPr="00285707" w:rsidRDefault="002E5F30" w:rsidP="002E5F30">
      <w:pPr>
        <w:pStyle w:val="H23GR"/>
      </w:pPr>
      <w:r>
        <w:tab/>
      </w:r>
      <w:r w:rsidR="00AB3253" w:rsidRPr="00285707">
        <w:t>2.</w:t>
      </w:r>
      <w:r w:rsidR="00AB3253" w:rsidRPr="00285707">
        <w:tab/>
        <w:t>Предупреждение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i/>
        </w:rPr>
        <w:t>Добровольный призыв</w:t>
      </w:r>
    </w:p>
    <w:p w:rsidR="00804ACF" w:rsidRPr="00285707" w:rsidRDefault="00AB3253" w:rsidP="00285707">
      <w:pPr>
        <w:pStyle w:val="SingleTxtGR"/>
      </w:pPr>
      <w:r w:rsidRPr="00285707">
        <w:t>17)</w:t>
      </w:r>
      <w:r w:rsidRPr="00285707">
        <w:tab/>
        <w:t>Комитет отмечает, что минимальный возраст для добровольного призыва на военную службу составляет 18</w:t>
      </w:r>
      <w:r w:rsidR="00804ACF" w:rsidRPr="00285707">
        <w:t xml:space="preserve"> </w:t>
      </w:r>
      <w:r w:rsidRPr="00285707">
        <w:t>лет, за исключением учебных целей.</w:t>
      </w:r>
      <w:r w:rsidR="00804ACF" w:rsidRPr="00285707">
        <w:t xml:space="preserve"> </w:t>
      </w:r>
      <w:r w:rsidRPr="00285707">
        <w:t>Тем не менее Комитет по-прежнему обеспокоен тем, что из-за сложностей с надлеж</w:t>
      </w:r>
      <w:r w:rsidRPr="00285707">
        <w:t>а</w:t>
      </w:r>
      <w:r w:rsidRPr="00285707">
        <w:t>щей регистрацией рождений в удаленных районах и среди определенных групп меньшинств, включая группы коренного населения, могут призываться дети, не достигшие 18</w:t>
      </w:r>
      <w:r w:rsidR="00804ACF" w:rsidRPr="00285707">
        <w:t xml:space="preserve"> </w:t>
      </w:r>
      <w:r w:rsidRPr="00285707">
        <w:t>лет.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18)</w:t>
      </w:r>
      <w:r w:rsidRPr="00285707">
        <w:tab/>
      </w:r>
      <w:r w:rsidRPr="002E5F30">
        <w:rPr>
          <w:b/>
        </w:rPr>
        <w:t>С целью гарантировать эффективное выполнение заявления, которое было сделано государством-участником в соответствии со статьей</w:t>
      </w:r>
      <w:r w:rsidR="00804ACF" w:rsidRPr="002E5F30">
        <w:rPr>
          <w:b/>
        </w:rPr>
        <w:t xml:space="preserve"> </w:t>
      </w:r>
      <w:r w:rsidRPr="002E5F30">
        <w:rPr>
          <w:b/>
        </w:rPr>
        <w:t>3 Ф</w:t>
      </w:r>
      <w:r w:rsidRPr="002E5F30">
        <w:rPr>
          <w:b/>
        </w:rPr>
        <w:t>а</w:t>
      </w:r>
      <w:r w:rsidRPr="002E5F30">
        <w:rPr>
          <w:b/>
        </w:rPr>
        <w:t>культати</w:t>
      </w:r>
      <w:r w:rsidRPr="002E5F30">
        <w:rPr>
          <w:b/>
        </w:rPr>
        <w:t>в</w:t>
      </w:r>
      <w:r w:rsidRPr="002E5F30">
        <w:rPr>
          <w:b/>
        </w:rPr>
        <w:t>ного протокола, Комитет рекомендует государству-участнику создать и систематически применять гарантии для проверки возраста до</w:t>
      </w:r>
      <w:r w:rsidRPr="002E5F30">
        <w:rPr>
          <w:b/>
        </w:rPr>
        <w:t>б</w:t>
      </w:r>
      <w:r w:rsidRPr="002E5F30">
        <w:rPr>
          <w:b/>
        </w:rPr>
        <w:t>ровольцев на основе объективных элементов, таких, как свидетельство о рождении, школьный аттестат, а в отсутствие документов проводить мед</w:t>
      </w:r>
      <w:r w:rsidRPr="002E5F30">
        <w:rPr>
          <w:b/>
        </w:rPr>
        <w:t>и</w:t>
      </w:r>
      <w:r w:rsidRPr="002E5F30">
        <w:rPr>
          <w:b/>
        </w:rPr>
        <w:t>цинское освидетельствование на предмет установления точного возраста ребенка.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19)</w:t>
      </w:r>
      <w:r w:rsidRPr="00285707">
        <w:tab/>
      </w:r>
      <w:r w:rsidRPr="002E5F30">
        <w:rPr>
          <w:b/>
        </w:rPr>
        <w:t>Комитет далее рекомендует государству-участнику обеспечить с</w:t>
      </w:r>
      <w:r w:rsidRPr="002E5F30">
        <w:rPr>
          <w:b/>
        </w:rPr>
        <w:t>о</w:t>
      </w:r>
      <w:r w:rsidRPr="002E5F30">
        <w:rPr>
          <w:b/>
        </w:rPr>
        <w:t>блюдение положений Закона о правах коренных народов, с тем чтобы дети из числа коренного населения не подлежали вербовке вооруженными с</w:t>
      </w:r>
      <w:r w:rsidRPr="002E5F30">
        <w:rPr>
          <w:b/>
        </w:rPr>
        <w:t>и</w:t>
      </w:r>
      <w:r w:rsidRPr="002E5F30">
        <w:rPr>
          <w:b/>
        </w:rPr>
        <w:t>лами и воор</w:t>
      </w:r>
      <w:r w:rsidRPr="002E5F30">
        <w:rPr>
          <w:b/>
        </w:rPr>
        <w:t>у</w:t>
      </w:r>
      <w:r w:rsidRPr="002E5F30">
        <w:rPr>
          <w:b/>
        </w:rPr>
        <w:t>женными группами, включая "группы бдительности".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i/>
        </w:rPr>
        <w:t>Предупреждение вербовки вооруженными группами, отличными от вооруже</w:t>
      </w:r>
      <w:r w:rsidRPr="002E5F30">
        <w:rPr>
          <w:i/>
        </w:rPr>
        <w:t>н</w:t>
      </w:r>
      <w:r w:rsidRPr="002E5F30">
        <w:rPr>
          <w:i/>
        </w:rPr>
        <w:t>ных сил государства</w:t>
      </w:r>
    </w:p>
    <w:p w:rsidR="00804ACF" w:rsidRPr="00285707" w:rsidRDefault="00AB3253" w:rsidP="00285707">
      <w:pPr>
        <w:pStyle w:val="SingleTxtGR"/>
      </w:pPr>
      <w:r w:rsidRPr="00285707">
        <w:t>20)</w:t>
      </w:r>
      <w:r w:rsidRPr="00285707">
        <w:tab/>
        <w:t>Комитет отмечает, что негосударственные вооруженные группы тем или иным образом выразили свою готовность защищать детей и что в целом среди взрослых, молодежи и даже детей существует понимание концепции мин</w:t>
      </w:r>
      <w:r w:rsidRPr="00285707">
        <w:t>и</w:t>
      </w:r>
      <w:r w:rsidRPr="00285707">
        <w:t>мального возрастного ценза.</w:t>
      </w:r>
      <w:r w:rsidR="00804ACF" w:rsidRPr="00285707">
        <w:t xml:space="preserve"> </w:t>
      </w:r>
      <w:r w:rsidRPr="00285707">
        <w:t>Тем не менее Комитет с обеспокоенностью отм</w:t>
      </w:r>
      <w:r w:rsidRPr="00285707">
        <w:t>е</w:t>
      </w:r>
      <w:r w:rsidRPr="00285707">
        <w:t>чает, что дети продолжают вступать в вооруженные группы, включая как воен</w:t>
      </w:r>
      <w:r w:rsidRPr="00285707">
        <w:t>и</w:t>
      </w:r>
      <w:r w:rsidRPr="00285707">
        <w:t>зированные группы, связанные с правительством, так и другие неправительс</w:t>
      </w:r>
      <w:r w:rsidRPr="00285707">
        <w:t>т</w:t>
      </w:r>
      <w:r w:rsidRPr="00285707">
        <w:t>венные оппозиционные вооруженные группы, в основном вследствие нищеты, агитации, манипулирования, безнадзорности и безысходности.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21)</w:t>
      </w:r>
      <w:r w:rsidRPr="00285707">
        <w:tab/>
      </w:r>
      <w:r w:rsidRPr="002E5F30">
        <w:rPr>
          <w:b/>
        </w:rPr>
        <w:t>Комитет рекомендует государству-участнику: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а)</w:t>
      </w:r>
      <w:r w:rsidRPr="002E5F30">
        <w:rPr>
          <w:b/>
        </w:rPr>
        <w:tab/>
        <w:t>в свете статьи</w:t>
      </w:r>
      <w:r w:rsidR="00804ACF" w:rsidRPr="002E5F30">
        <w:rPr>
          <w:b/>
        </w:rPr>
        <w:t xml:space="preserve"> </w:t>
      </w:r>
      <w:r w:rsidRPr="002E5F30">
        <w:rPr>
          <w:b/>
        </w:rPr>
        <w:t>4 Факультативного протокола принимать все возможные меры для устранения коренных причин и предупрежд</w:t>
      </w:r>
      <w:r w:rsidRPr="002E5F30">
        <w:rPr>
          <w:b/>
        </w:rPr>
        <w:t>е</w:t>
      </w:r>
      <w:r w:rsidRPr="002E5F30">
        <w:rPr>
          <w:b/>
        </w:rPr>
        <w:t>ния</w:t>
      </w:r>
      <w:r w:rsidR="00804ACF" w:rsidRPr="002E5F30">
        <w:rPr>
          <w:b/>
        </w:rPr>
        <w:t xml:space="preserve"> </w:t>
      </w:r>
      <w:r w:rsidRPr="002E5F30">
        <w:rPr>
          <w:b/>
        </w:rPr>
        <w:t>вербовки и использования детей вооруженными группами, о</w:t>
      </w:r>
      <w:r w:rsidRPr="002E5F30">
        <w:rPr>
          <w:b/>
        </w:rPr>
        <w:t>т</w:t>
      </w:r>
      <w:r w:rsidRPr="002E5F30">
        <w:rPr>
          <w:b/>
        </w:rPr>
        <w:t>личными от во</w:t>
      </w:r>
      <w:r w:rsidRPr="002E5F30">
        <w:rPr>
          <w:b/>
        </w:rPr>
        <w:t>о</w:t>
      </w:r>
      <w:r w:rsidRPr="002E5F30">
        <w:rPr>
          <w:b/>
        </w:rPr>
        <w:t>руженных сил государства;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b)</w:t>
      </w:r>
      <w:r w:rsidRPr="002E5F30">
        <w:rPr>
          <w:b/>
        </w:rPr>
        <w:tab/>
        <w:t>обеспечить уделение особого и должного внимания детям, кот</w:t>
      </w:r>
      <w:r w:rsidRPr="002E5F30">
        <w:rPr>
          <w:b/>
        </w:rPr>
        <w:t>о</w:t>
      </w:r>
      <w:r w:rsidRPr="002E5F30">
        <w:rPr>
          <w:b/>
        </w:rPr>
        <w:t>рые были завербованы или использовались в военных действиях, при начале переговоров с вооруженными группами, в особенности в плане предупреждения, восстановления их физического и психолог</w:t>
      </w:r>
      <w:r w:rsidRPr="002E5F30">
        <w:rPr>
          <w:b/>
        </w:rPr>
        <w:t>и</w:t>
      </w:r>
      <w:r w:rsidRPr="002E5F30">
        <w:rPr>
          <w:b/>
        </w:rPr>
        <w:t>ческого состояния, а также их с</w:t>
      </w:r>
      <w:r w:rsidRPr="002E5F30">
        <w:rPr>
          <w:b/>
        </w:rPr>
        <w:t>о</w:t>
      </w:r>
      <w:r w:rsidRPr="002E5F30">
        <w:rPr>
          <w:b/>
        </w:rPr>
        <w:t>циальной реинтеграции;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c)</w:t>
      </w:r>
      <w:r w:rsidRPr="002E5F30">
        <w:rPr>
          <w:b/>
        </w:rPr>
        <w:tab/>
        <w:t>обеспечить, чтобы в период прекращения огня и проведения мирных переговоров все стороны были осведомлены о своих обяз</w:t>
      </w:r>
      <w:r w:rsidRPr="002E5F30">
        <w:rPr>
          <w:b/>
        </w:rPr>
        <w:t>а</w:t>
      </w:r>
      <w:r w:rsidRPr="002E5F30">
        <w:rPr>
          <w:b/>
        </w:rPr>
        <w:t>тельствах по Факультативному протоколу, которые должны являт</w:t>
      </w:r>
      <w:r w:rsidRPr="002E5F30">
        <w:rPr>
          <w:b/>
        </w:rPr>
        <w:t>ь</w:t>
      </w:r>
      <w:r w:rsidRPr="002E5F30">
        <w:rPr>
          <w:b/>
        </w:rPr>
        <w:t>ся неотъе</w:t>
      </w:r>
      <w:r w:rsidRPr="002E5F30">
        <w:rPr>
          <w:b/>
        </w:rPr>
        <w:t>м</w:t>
      </w:r>
      <w:r w:rsidRPr="002E5F30">
        <w:rPr>
          <w:b/>
        </w:rPr>
        <w:t>лемой частью мирных соглашений.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i/>
        </w:rPr>
        <w:t>Школы и образование в духе мира</w:t>
      </w:r>
    </w:p>
    <w:p w:rsidR="00804ACF" w:rsidRPr="00285707" w:rsidRDefault="00AB3253" w:rsidP="00285707">
      <w:pPr>
        <w:pStyle w:val="SingleTxtGR"/>
      </w:pPr>
      <w:r w:rsidRPr="00285707">
        <w:t>22)</w:t>
      </w:r>
      <w:r w:rsidRPr="00285707">
        <w:tab/>
        <w:t>Комитет принимает к сведению представленную информацию о том, что учащиеся старших классов средней школы, как правило, в возрасте 15 или 16</w:t>
      </w:r>
      <w:r w:rsidR="00804ACF" w:rsidRPr="00285707">
        <w:t xml:space="preserve"> </w:t>
      </w:r>
      <w:r w:rsidRPr="00285707">
        <w:t>лет, по-прежнему должны проходить по меньшей мере годовой курс формир</w:t>
      </w:r>
      <w:r w:rsidRPr="00285707">
        <w:t>о</w:t>
      </w:r>
      <w:r w:rsidRPr="00285707">
        <w:t>вания гражданского сознания (ФГС) (ранее известный как курс армейской гр</w:t>
      </w:r>
      <w:r w:rsidRPr="00285707">
        <w:t>а</w:t>
      </w:r>
      <w:r w:rsidRPr="00285707">
        <w:t>жданской подготовки), обязательный для получения диплома.</w:t>
      </w:r>
      <w:r w:rsidR="00804ACF" w:rsidRPr="00285707">
        <w:t xml:space="preserve"> </w:t>
      </w:r>
      <w:r w:rsidRPr="00285707">
        <w:t>Комитет обесп</w:t>
      </w:r>
      <w:r w:rsidRPr="00285707">
        <w:t>о</w:t>
      </w:r>
      <w:r w:rsidRPr="00285707">
        <w:t>коен тем, что ФГС способствует милитаризации общества и противоречит обр</w:t>
      </w:r>
      <w:r w:rsidRPr="00285707">
        <w:t>а</w:t>
      </w:r>
      <w:r w:rsidRPr="00285707">
        <w:t>зованию в интересах мира и духу Факультати</w:t>
      </w:r>
      <w:r w:rsidRPr="00285707">
        <w:t>в</w:t>
      </w:r>
      <w:r w:rsidRPr="00285707">
        <w:t>ного протокола.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23)</w:t>
      </w:r>
      <w:r w:rsidRPr="00285707">
        <w:tab/>
      </w:r>
      <w:r w:rsidRPr="002E5F30">
        <w:rPr>
          <w:b/>
        </w:rPr>
        <w:t>Комитет рекомендует государству-участнику в целях постоянного улу</w:t>
      </w:r>
      <w:r w:rsidRPr="002E5F30">
        <w:rPr>
          <w:b/>
        </w:rPr>
        <w:t>ч</w:t>
      </w:r>
      <w:r w:rsidRPr="002E5F30">
        <w:rPr>
          <w:b/>
        </w:rPr>
        <w:t>шения положения детей и их развития и воспитания в условиях мира и безопасности внести изменения в программу ФГС и рассмотреть во</w:t>
      </w:r>
      <w:r w:rsidRPr="002E5F30">
        <w:rPr>
          <w:b/>
        </w:rPr>
        <w:t>з</w:t>
      </w:r>
      <w:r w:rsidRPr="002E5F30">
        <w:rPr>
          <w:b/>
        </w:rPr>
        <w:t>можность и</w:t>
      </w:r>
      <w:r w:rsidRPr="002E5F30">
        <w:rPr>
          <w:b/>
        </w:rPr>
        <w:t>с</w:t>
      </w:r>
      <w:r w:rsidRPr="002E5F30">
        <w:rPr>
          <w:b/>
        </w:rPr>
        <w:t>ключения из нее милитаристского компонента.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2E5F30">
        <w:rPr>
          <w:b/>
        </w:rPr>
        <w:t>Комитет далее рекомендует государству-участнику в сотрудничестве с организациями гражданского общества разрабатывать и осуществлять учебные программы и кампании, направленные на пропаганду идеалов мира и уважения прав человека и предусматривающие образование в духе мира и в области прав человека в качестве основного предмета в системе образования.</w:t>
      </w:r>
    </w:p>
    <w:p w:rsidR="00804ACF" w:rsidRPr="00285707" w:rsidRDefault="002E5F30" w:rsidP="002E5F30">
      <w:pPr>
        <w:pStyle w:val="H23GR"/>
      </w:pPr>
      <w:r>
        <w:tab/>
      </w:r>
      <w:r w:rsidR="00AB3253" w:rsidRPr="00285707">
        <w:t>3.</w:t>
      </w:r>
      <w:r w:rsidR="00AB3253" w:rsidRPr="00285707">
        <w:tab/>
        <w:t>Запрещение</w:t>
      </w:r>
    </w:p>
    <w:p w:rsidR="00804ACF" w:rsidRPr="002E5F30" w:rsidRDefault="00AB3253" w:rsidP="00285707">
      <w:pPr>
        <w:pStyle w:val="SingleTxtGR"/>
        <w:rPr>
          <w:i/>
        </w:rPr>
      </w:pPr>
      <w:r w:rsidRPr="002E5F30">
        <w:rPr>
          <w:i/>
        </w:rPr>
        <w:t>Законодательство</w:t>
      </w:r>
    </w:p>
    <w:p w:rsidR="00804ACF" w:rsidRPr="00285707" w:rsidRDefault="00AB3253" w:rsidP="00285707">
      <w:pPr>
        <w:pStyle w:val="SingleTxtGR"/>
      </w:pPr>
      <w:r w:rsidRPr="00285707">
        <w:t>25)</w:t>
      </w:r>
      <w:r w:rsidRPr="00285707">
        <w:tab/>
        <w:t>Комитет отмечает, что ряд законов предусматривает запрет на вербовку и использование детей в военных действия и наказание за это в виде тюремного заключения сроком до 20</w:t>
      </w:r>
      <w:r w:rsidR="00804ACF" w:rsidRPr="00285707">
        <w:t xml:space="preserve"> </w:t>
      </w:r>
      <w:r w:rsidRPr="00285707">
        <w:t>лет.</w:t>
      </w:r>
      <w:r w:rsidR="00804ACF" w:rsidRPr="00285707">
        <w:t xml:space="preserve"> </w:t>
      </w:r>
      <w:r w:rsidRPr="00285707">
        <w:t>Тем не менее, несмотря на эту важную законод</w:t>
      </w:r>
      <w:r w:rsidRPr="00285707">
        <w:t>а</w:t>
      </w:r>
      <w:r w:rsidRPr="00285707">
        <w:t>тельную основу, Комитет обеспокоен недостаточно эффективным осуществл</w:t>
      </w:r>
      <w:r w:rsidRPr="00285707">
        <w:t>е</w:t>
      </w:r>
      <w:r w:rsidRPr="00285707">
        <w:t>нием этих положений, в особенности в районах конфликтов, и тем фактом, что к настоящему моменту никто из тех, кто занимается вербовкой и использован</w:t>
      </w:r>
      <w:r w:rsidRPr="00285707">
        <w:t>и</w:t>
      </w:r>
      <w:r w:rsidRPr="00285707">
        <w:t>ем детей в вооруженных конфликтах, к судебной ответственности не привл</w:t>
      </w:r>
      <w:r w:rsidRPr="00285707">
        <w:t>е</w:t>
      </w:r>
      <w:r w:rsidRPr="00285707">
        <w:t>кался.</w:t>
      </w:r>
      <w:r w:rsidR="00804ACF" w:rsidRPr="00285707">
        <w:t xml:space="preserve"> </w:t>
      </w:r>
      <w:r w:rsidRPr="00285707">
        <w:t>Кроме того, Комитет обеспокоен тем, что Филиппины не ратифициров</w:t>
      </w:r>
      <w:r w:rsidRPr="00285707">
        <w:t>а</w:t>
      </w:r>
      <w:r w:rsidRPr="00285707">
        <w:t>ли Дополнительный протокол к Женевским конвенциям от 12</w:t>
      </w:r>
      <w:r w:rsidR="00804ACF" w:rsidRPr="00285707">
        <w:t xml:space="preserve"> </w:t>
      </w:r>
      <w:r w:rsidRPr="00285707">
        <w:t>августа 1949</w:t>
      </w:r>
      <w:r w:rsidR="00804ACF" w:rsidRPr="00285707">
        <w:t xml:space="preserve"> </w:t>
      </w:r>
      <w:r w:rsidRPr="00285707">
        <w:t>года, касающийся защиты жертв международных вооруженных конфликтов (Прот</w:t>
      </w:r>
      <w:r w:rsidRPr="00285707">
        <w:t>о</w:t>
      </w:r>
      <w:r w:rsidRPr="00285707">
        <w:t>кол</w:t>
      </w:r>
      <w:r w:rsidR="00804ACF" w:rsidRPr="00285707">
        <w:t xml:space="preserve"> </w:t>
      </w:r>
      <w:r w:rsidRPr="00285707">
        <w:t>I) и Римский статут Междун</w:t>
      </w:r>
      <w:r w:rsidRPr="00285707">
        <w:t>а</w:t>
      </w:r>
      <w:r w:rsidRPr="00285707">
        <w:t>родного уголовного суда.</w:t>
      </w:r>
    </w:p>
    <w:p w:rsidR="00804ACF" w:rsidRPr="002E5F30" w:rsidRDefault="00AB3253" w:rsidP="00285707">
      <w:pPr>
        <w:pStyle w:val="SingleTxtGR"/>
        <w:rPr>
          <w:b/>
        </w:rPr>
      </w:pPr>
      <w:r w:rsidRPr="00285707">
        <w:t>26)</w:t>
      </w:r>
      <w:r w:rsidRPr="00285707">
        <w:tab/>
      </w:r>
      <w:r w:rsidRPr="002E5F30">
        <w:rPr>
          <w:b/>
        </w:rPr>
        <w:t>В целях укрепления национальных и международных мер, напра</w:t>
      </w:r>
      <w:r w:rsidRPr="002E5F30">
        <w:rPr>
          <w:b/>
        </w:rPr>
        <w:t>в</w:t>
      </w:r>
      <w:r w:rsidRPr="002E5F30">
        <w:rPr>
          <w:b/>
        </w:rPr>
        <w:t>ленных на предупреждение вербовки детей вооруженными силами и во</w:t>
      </w:r>
      <w:r w:rsidRPr="002E5F30">
        <w:rPr>
          <w:b/>
        </w:rPr>
        <w:t>о</w:t>
      </w:r>
      <w:r w:rsidRPr="002E5F30">
        <w:rPr>
          <w:b/>
        </w:rPr>
        <w:t>руженными группами и их использования в военных действиях, Комитет рекомендует гос</w:t>
      </w:r>
      <w:r w:rsidRPr="002E5F30">
        <w:rPr>
          <w:b/>
        </w:rPr>
        <w:t>у</w:t>
      </w:r>
      <w:r w:rsidRPr="002E5F30">
        <w:rPr>
          <w:b/>
        </w:rPr>
        <w:t>дарству-участнику: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a)</w:t>
      </w:r>
      <w:r w:rsidRPr="002E5F30">
        <w:rPr>
          <w:b/>
        </w:rPr>
        <w:tab/>
        <w:t>эффективно осуществлять существующее законодательство, предусматривающее запрещение и криминализацию вербовки детей и в</w:t>
      </w:r>
      <w:r w:rsidRPr="002E5F30">
        <w:rPr>
          <w:b/>
        </w:rPr>
        <w:t>о</w:t>
      </w:r>
      <w:r w:rsidRPr="002E5F30">
        <w:rPr>
          <w:b/>
        </w:rPr>
        <w:t>влечения их</w:t>
      </w:r>
      <w:r w:rsidR="00804ACF" w:rsidRPr="002E5F30">
        <w:rPr>
          <w:b/>
        </w:rPr>
        <w:t xml:space="preserve"> </w:t>
      </w:r>
      <w:r w:rsidRPr="002E5F30">
        <w:rPr>
          <w:b/>
        </w:rPr>
        <w:t>в военные действия;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b)</w:t>
      </w:r>
      <w:r w:rsidRPr="002E5F30">
        <w:rPr>
          <w:b/>
        </w:rPr>
        <w:tab/>
        <w:t>представить в следующем докладе информацию о случаях уг</w:t>
      </w:r>
      <w:r w:rsidRPr="002E5F30">
        <w:rPr>
          <w:b/>
        </w:rPr>
        <w:t>о</w:t>
      </w:r>
      <w:r w:rsidRPr="002E5F30">
        <w:rPr>
          <w:b/>
        </w:rPr>
        <w:t>ловного преследования за вербовку детей и их использование в во</w:t>
      </w:r>
      <w:r w:rsidRPr="002E5F30">
        <w:rPr>
          <w:b/>
        </w:rPr>
        <w:t>о</w:t>
      </w:r>
      <w:r w:rsidRPr="002E5F30">
        <w:rPr>
          <w:b/>
        </w:rPr>
        <w:t>руженных ко</w:t>
      </w:r>
      <w:r w:rsidRPr="002E5F30">
        <w:rPr>
          <w:b/>
        </w:rPr>
        <w:t>н</w:t>
      </w:r>
      <w:r w:rsidRPr="002E5F30">
        <w:rPr>
          <w:b/>
        </w:rPr>
        <w:t>фликтах;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c)</w:t>
      </w:r>
      <w:r w:rsidRPr="002E5F30">
        <w:rPr>
          <w:b/>
        </w:rPr>
        <w:tab/>
        <w:t>обеспечить осуществление экстерриториальной юрисдикции в отношении преступлений, совершенных лицом или в отношении л</w:t>
      </w:r>
      <w:r w:rsidRPr="002E5F30">
        <w:rPr>
          <w:b/>
        </w:rPr>
        <w:t>и</w:t>
      </w:r>
      <w:r w:rsidRPr="002E5F30">
        <w:rPr>
          <w:b/>
        </w:rPr>
        <w:t>ца, к</w:t>
      </w:r>
      <w:r w:rsidRPr="002E5F30">
        <w:rPr>
          <w:b/>
        </w:rPr>
        <w:t>о</w:t>
      </w:r>
      <w:r w:rsidRPr="002E5F30">
        <w:rPr>
          <w:b/>
        </w:rPr>
        <w:t>торое является гражданином государства-участника или имеет иную связь с государством-участником, в том числе путем заключ</w:t>
      </w:r>
      <w:r w:rsidRPr="002E5F30">
        <w:rPr>
          <w:b/>
        </w:rPr>
        <w:t>е</w:t>
      </w:r>
      <w:r w:rsidRPr="002E5F30">
        <w:rPr>
          <w:b/>
        </w:rPr>
        <w:t>ния многосторонних и двуст</w:t>
      </w:r>
      <w:r w:rsidRPr="002E5F30">
        <w:rPr>
          <w:b/>
        </w:rPr>
        <w:t>о</w:t>
      </w:r>
      <w:r w:rsidRPr="002E5F30">
        <w:rPr>
          <w:b/>
        </w:rPr>
        <w:t>ронних соглашений о выдаче;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d)</w:t>
      </w:r>
      <w:r w:rsidRPr="002E5F30">
        <w:rPr>
          <w:b/>
        </w:rPr>
        <w:tab/>
        <w:t>обеспечить соответствие кодексов военнослужащих, воинских уставов и других военных директив положениям Факультативного прот</w:t>
      </w:r>
      <w:r w:rsidRPr="002E5F30">
        <w:rPr>
          <w:b/>
        </w:rPr>
        <w:t>о</w:t>
      </w:r>
      <w:r w:rsidRPr="002E5F30">
        <w:rPr>
          <w:b/>
        </w:rPr>
        <w:t>кола;</w:t>
      </w:r>
    </w:p>
    <w:p w:rsidR="00804ACF" w:rsidRPr="002E5F30" w:rsidRDefault="00AB3253" w:rsidP="002E5F30">
      <w:pPr>
        <w:pStyle w:val="SingleTxtGR"/>
        <w:ind w:left="1701" w:hanging="567"/>
        <w:rPr>
          <w:b/>
        </w:rPr>
      </w:pPr>
      <w:r w:rsidRPr="002E5F30">
        <w:rPr>
          <w:b/>
        </w:rPr>
        <w:tab/>
        <w:t>e)</w:t>
      </w:r>
      <w:r w:rsidRPr="002E5F30">
        <w:rPr>
          <w:b/>
        </w:rPr>
        <w:tab/>
        <w:t>ратифицировать Римский статут Международного уголовного суда, а также Дополнительный протокол к Женевским конвенциям от 12</w:t>
      </w:r>
      <w:r w:rsidR="00804ACF" w:rsidRPr="002E5F30">
        <w:rPr>
          <w:b/>
        </w:rPr>
        <w:t xml:space="preserve"> </w:t>
      </w:r>
      <w:r w:rsidRPr="002E5F30">
        <w:rPr>
          <w:b/>
        </w:rPr>
        <w:t>августа 1949</w:t>
      </w:r>
      <w:r w:rsidR="00804ACF" w:rsidRPr="002E5F30">
        <w:rPr>
          <w:b/>
        </w:rPr>
        <w:t xml:space="preserve"> </w:t>
      </w:r>
      <w:r w:rsidRPr="002E5F30">
        <w:rPr>
          <w:b/>
        </w:rPr>
        <w:t>года, касающийся защиты жертв международных вооруже</w:t>
      </w:r>
      <w:r w:rsidRPr="002E5F30">
        <w:rPr>
          <w:b/>
        </w:rPr>
        <w:t>н</w:t>
      </w:r>
      <w:r w:rsidRPr="002E5F30">
        <w:rPr>
          <w:b/>
        </w:rPr>
        <w:t>ных конфликтов (Протокол</w:t>
      </w:r>
      <w:r w:rsidR="00804ACF" w:rsidRPr="002E5F30">
        <w:rPr>
          <w:b/>
        </w:rPr>
        <w:t xml:space="preserve"> </w:t>
      </w:r>
      <w:r w:rsidRPr="002E5F30">
        <w:rPr>
          <w:b/>
        </w:rPr>
        <w:t>I).</w:t>
      </w:r>
    </w:p>
    <w:p w:rsidR="00804ACF" w:rsidRPr="00285707" w:rsidRDefault="002E5F30" w:rsidP="002E5F30">
      <w:pPr>
        <w:pStyle w:val="H23GR"/>
      </w:pPr>
      <w:r>
        <w:tab/>
      </w:r>
      <w:r w:rsidR="00AB3253" w:rsidRPr="00285707">
        <w:t>4.</w:t>
      </w:r>
      <w:r w:rsidR="00AB3253" w:rsidRPr="00285707">
        <w:tab/>
        <w:t>Защита, восстановление и реи</w:t>
      </w:r>
      <w:r>
        <w:t>н</w:t>
      </w:r>
      <w:r w:rsidR="00AB3253" w:rsidRPr="00285707">
        <w:t>теграция</w:t>
      </w:r>
    </w:p>
    <w:p w:rsidR="00804ACF" w:rsidRPr="00285707" w:rsidRDefault="00AB3253" w:rsidP="00285707">
      <w:pPr>
        <w:pStyle w:val="SingleTxtGR"/>
      </w:pPr>
      <w:r w:rsidRPr="00285707">
        <w:t>27)</w:t>
      </w:r>
      <w:r w:rsidRPr="00285707">
        <w:tab/>
        <w:t>Комитет приветствует информацию о проводимых государством-участником программах разоружения, демобилизации, реабилитации и реинт</w:t>
      </w:r>
      <w:r w:rsidRPr="00285707">
        <w:t>е</w:t>
      </w:r>
      <w:r w:rsidRPr="00285707">
        <w:t>грации, включая План действий 2004</w:t>
      </w:r>
      <w:r w:rsidR="00804ACF" w:rsidRPr="00285707">
        <w:t xml:space="preserve"> </w:t>
      </w:r>
      <w:r w:rsidRPr="00285707">
        <w:t>года по разоруж</w:t>
      </w:r>
      <w:r w:rsidRPr="00285707">
        <w:t>е</w:t>
      </w:r>
      <w:r w:rsidRPr="00285707">
        <w:t>нию, демобилизации, реабилитации и реинтеграции (РДРР).</w:t>
      </w:r>
      <w:r w:rsidR="00804ACF" w:rsidRPr="00285707">
        <w:t xml:space="preserve"> </w:t>
      </w:r>
      <w:r w:rsidRPr="00285707">
        <w:t>Хотя Комитет высоко оценивает меры, принятые для обеспечения конфиденциальности и защиты детей, участвующих в этих программах, он обеспокоен поступающей информацией о случаях и</w:t>
      </w:r>
      <w:r w:rsidRPr="00285707">
        <w:t>с</w:t>
      </w:r>
      <w:r w:rsidRPr="00285707">
        <w:t>пользования детей для пропагандистских целей в</w:t>
      </w:r>
      <w:r w:rsidR="00804ACF" w:rsidRPr="00285707">
        <w:t xml:space="preserve"> </w:t>
      </w:r>
      <w:r w:rsidRPr="00285707">
        <w:t>нарушение их права на н</w:t>
      </w:r>
      <w:r w:rsidRPr="00285707">
        <w:t>е</w:t>
      </w:r>
      <w:r w:rsidRPr="00285707">
        <w:t>прикосновенность частной жизни.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28)</w:t>
      </w:r>
      <w:r w:rsidRPr="00285707">
        <w:tab/>
      </w:r>
      <w:r w:rsidRPr="00D0094E">
        <w:rPr>
          <w:b/>
        </w:rPr>
        <w:t>Комитет рекомендует государству-участнику продолжать принимать и укреплять меры, направленные на демобилизацию, восстановление ф</w:t>
      </w:r>
      <w:r w:rsidRPr="00D0094E">
        <w:rPr>
          <w:b/>
        </w:rPr>
        <w:t>и</w:t>
      </w:r>
      <w:r w:rsidRPr="00D0094E">
        <w:rPr>
          <w:b/>
        </w:rPr>
        <w:t>зического и</w:t>
      </w:r>
      <w:r w:rsidR="00804ACF" w:rsidRPr="00D0094E">
        <w:rPr>
          <w:b/>
        </w:rPr>
        <w:t xml:space="preserve"> </w:t>
      </w:r>
      <w:r w:rsidRPr="00D0094E">
        <w:rPr>
          <w:b/>
        </w:rPr>
        <w:t>психологического состояния и с</w:t>
      </w:r>
      <w:r w:rsidRPr="00D0094E">
        <w:rPr>
          <w:b/>
        </w:rPr>
        <w:t>о</w:t>
      </w:r>
      <w:r w:rsidRPr="00D0094E">
        <w:rPr>
          <w:b/>
        </w:rPr>
        <w:t>циальную реинтеграцию жертв действий, противоречащих Факультативному протоколу, в том чи</w:t>
      </w:r>
      <w:r w:rsidRPr="00D0094E">
        <w:rPr>
          <w:b/>
        </w:rPr>
        <w:t>с</w:t>
      </w:r>
      <w:r w:rsidRPr="00D0094E">
        <w:rPr>
          <w:b/>
        </w:rPr>
        <w:t>ле путем предоставления дополнительных финансовых ресурсов для ра</w:t>
      </w:r>
      <w:r w:rsidRPr="00D0094E">
        <w:rPr>
          <w:b/>
        </w:rPr>
        <w:t>з</w:t>
      </w:r>
      <w:r w:rsidRPr="00D0094E">
        <w:rPr>
          <w:b/>
        </w:rPr>
        <w:t>вития и эффективного функционирования таких служб, и в частности пр</w:t>
      </w:r>
      <w:r w:rsidRPr="00D0094E">
        <w:rPr>
          <w:b/>
        </w:rPr>
        <w:t>о</w:t>
      </w:r>
      <w:r w:rsidRPr="00D0094E">
        <w:rPr>
          <w:b/>
        </w:rPr>
        <w:t>грамм РДРР.</w:t>
      </w:r>
      <w:r w:rsidR="00804ACF" w:rsidRPr="00D0094E">
        <w:rPr>
          <w:b/>
        </w:rPr>
        <w:t xml:space="preserve"> </w:t>
      </w:r>
      <w:r w:rsidRPr="00D0094E">
        <w:rPr>
          <w:b/>
        </w:rPr>
        <w:t>Кроме</w:t>
      </w:r>
      <w:r w:rsidR="00804ACF" w:rsidRPr="00D0094E">
        <w:rPr>
          <w:b/>
        </w:rPr>
        <w:t xml:space="preserve"> </w:t>
      </w:r>
      <w:r w:rsidRPr="00D0094E">
        <w:rPr>
          <w:b/>
        </w:rPr>
        <w:t>того, государству-участнику следует запретить любую деятельность, представляющую собой произвольное вмешательство в ч</w:t>
      </w:r>
      <w:r w:rsidRPr="00D0094E">
        <w:rPr>
          <w:b/>
        </w:rPr>
        <w:t>а</w:t>
      </w:r>
      <w:r w:rsidRPr="00D0094E">
        <w:rPr>
          <w:b/>
        </w:rPr>
        <w:t>стную жизнь детей, в</w:t>
      </w:r>
      <w:r w:rsidR="00804ACF" w:rsidRPr="00D0094E">
        <w:rPr>
          <w:b/>
        </w:rPr>
        <w:t xml:space="preserve"> </w:t>
      </w:r>
      <w:r w:rsidRPr="00D0094E">
        <w:rPr>
          <w:b/>
        </w:rPr>
        <w:t>особенности в рамках программ восстановления и реинтегр</w:t>
      </w:r>
      <w:r w:rsidRPr="00D0094E">
        <w:rPr>
          <w:b/>
        </w:rPr>
        <w:t>а</w:t>
      </w:r>
      <w:r w:rsidRPr="00D0094E">
        <w:rPr>
          <w:b/>
        </w:rPr>
        <w:t>ции.</w:t>
      </w:r>
    </w:p>
    <w:p w:rsidR="00804ACF" w:rsidRPr="00285707" w:rsidRDefault="00AB3253" w:rsidP="00285707">
      <w:pPr>
        <w:pStyle w:val="SingleTxtGR"/>
      </w:pPr>
      <w:r w:rsidRPr="00285707">
        <w:t>29)</w:t>
      </w:r>
      <w:r w:rsidRPr="00285707">
        <w:tab/>
        <w:t>Комитет с удовлетворением отмечает Меморандум о взаимопонимании по вопросам обращения и работы с детьми, вовлеченными в вооруженный ко</w:t>
      </w:r>
      <w:r w:rsidRPr="00285707">
        <w:t>н</w:t>
      </w:r>
      <w:r w:rsidRPr="00285707">
        <w:t>фликт, который предусматривает реабилитацию и реинтеграцию таких детей вместо привлечения их к уголовной ответственности.</w:t>
      </w:r>
      <w:r w:rsidR="00804ACF" w:rsidRPr="00285707">
        <w:t xml:space="preserve"> </w:t>
      </w:r>
      <w:r w:rsidRPr="00285707">
        <w:t>Однако он обеспокоен тем, что статья</w:t>
      </w:r>
      <w:r w:rsidR="00804ACF" w:rsidRPr="00285707">
        <w:t xml:space="preserve"> </w:t>
      </w:r>
      <w:r w:rsidRPr="00285707">
        <w:t>10 республиканского закона №</w:t>
      </w:r>
      <w:r w:rsidR="00804ACF" w:rsidRPr="00285707">
        <w:t xml:space="preserve"> </w:t>
      </w:r>
      <w:r w:rsidRPr="00285707">
        <w:t>7610 предусматривает арест и уголовное преследование детей на основании причин, связанных с вооруже</w:t>
      </w:r>
      <w:r w:rsidRPr="00285707">
        <w:t>н</w:t>
      </w:r>
      <w:r w:rsidRPr="00285707">
        <w:t>ными конфликтами, даже притом, что в случае вынесения обвинительного пр</w:t>
      </w:r>
      <w:r w:rsidRPr="00285707">
        <w:t>и</w:t>
      </w:r>
      <w:r w:rsidRPr="00285707">
        <w:t>говора приведение его в исполнение будет отложено.</w:t>
      </w:r>
      <w:r w:rsidR="00804ACF" w:rsidRPr="00285707">
        <w:t xml:space="preserve"> </w:t>
      </w:r>
      <w:r w:rsidRPr="00285707">
        <w:t>Комитет также обесп</w:t>
      </w:r>
      <w:r w:rsidRPr="00285707">
        <w:t>о</w:t>
      </w:r>
      <w:r w:rsidRPr="00285707">
        <w:t>коен сообщениями о жестоком обращении с детьми в момент их задержания и/или во время лишения свободы.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30)</w:t>
      </w:r>
      <w:r w:rsidRPr="00285707">
        <w:tab/>
      </w:r>
      <w:r w:rsidRPr="00D0094E">
        <w:rPr>
          <w:b/>
        </w:rPr>
        <w:t>Комитет рекомендует государству-участнику:</w:t>
      </w:r>
    </w:p>
    <w:p w:rsidR="00804ACF" w:rsidRPr="00D0094E" w:rsidRDefault="00AB3253" w:rsidP="00D0094E">
      <w:pPr>
        <w:pStyle w:val="SingleTxtGR"/>
        <w:ind w:left="1701" w:hanging="567"/>
        <w:rPr>
          <w:b/>
        </w:rPr>
      </w:pPr>
      <w:r w:rsidRPr="00D0094E">
        <w:rPr>
          <w:b/>
        </w:rPr>
        <w:tab/>
        <w:t>а)</w:t>
      </w:r>
      <w:r w:rsidRPr="00D0094E">
        <w:rPr>
          <w:b/>
        </w:rPr>
        <w:tab/>
        <w:t>внести поправки в Республиканский закон №</w:t>
      </w:r>
      <w:r w:rsidR="00804ACF" w:rsidRPr="00D0094E">
        <w:rPr>
          <w:b/>
        </w:rPr>
        <w:t xml:space="preserve"> </w:t>
      </w:r>
      <w:r w:rsidRPr="00D0094E">
        <w:rPr>
          <w:b/>
        </w:rPr>
        <w:t>7610 с целью обеспечить, чтобы дети не подлежали уголовной ответственности в случае, если они были завербованы или использовались в военных действиях;</w:t>
      </w:r>
    </w:p>
    <w:p w:rsidR="00804ACF" w:rsidRPr="00D0094E" w:rsidRDefault="00AB3253" w:rsidP="00D0094E">
      <w:pPr>
        <w:pStyle w:val="SingleTxtGR"/>
        <w:ind w:left="1701" w:hanging="567"/>
        <w:rPr>
          <w:b/>
        </w:rPr>
      </w:pPr>
      <w:r w:rsidRPr="00D0094E">
        <w:rPr>
          <w:b/>
        </w:rPr>
        <w:tab/>
        <w:t>b)</w:t>
      </w:r>
      <w:r w:rsidRPr="00D0094E">
        <w:rPr>
          <w:b/>
        </w:rPr>
        <w:tab/>
        <w:t>если дети в ситуации вооруженного конфликта подвергаются аресту и уголовному преследованию за совершение того или иного преступления, то судебное разбирательство следует проводить в стр</w:t>
      </w:r>
      <w:r w:rsidRPr="00D0094E">
        <w:rPr>
          <w:b/>
        </w:rPr>
        <w:t>о</w:t>
      </w:r>
      <w:r w:rsidRPr="00D0094E">
        <w:rPr>
          <w:b/>
        </w:rPr>
        <w:t>гом соответствии с гарантиями и процедурами, изложенными в ме</w:t>
      </w:r>
      <w:r w:rsidRPr="00D0094E">
        <w:rPr>
          <w:b/>
        </w:rPr>
        <w:t>ж</w:t>
      </w:r>
      <w:r w:rsidRPr="00D0094E">
        <w:rPr>
          <w:b/>
        </w:rPr>
        <w:t>дународных нормах в области правосудия в отношении несоверше</w:t>
      </w:r>
      <w:r w:rsidRPr="00D0094E">
        <w:rPr>
          <w:b/>
        </w:rPr>
        <w:t>н</w:t>
      </w:r>
      <w:r w:rsidRPr="00D0094E">
        <w:rPr>
          <w:b/>
        </w:rPr>
        <w:t>нолетних;</w:t>
      </w:r>
    </w:p>
    <w:p w:rsidR="00804ACF" w:rsidRPr="00D0094E" w:rsidRDefault="00AB3253" w:rsidP="00D0094E">
      <w:pPr>
        <w:pStyle w:val="SingleTxtGR"/>
        <w:ind w:left="1701" w:hanging="567"/>
        <w:rPr>
          <w:b/>
        </w:rPr>
      </w:pPr>
      <w:r w:rsidRPr="00D0094E">
        <w:rPr>
          <w:b/>
        </w:rPr>
        <w:tab/>
        <w:t>c)</w:t>
      </w:r>
      <w:r w:rsidRPr="00D0094E">
        <w:rPr>
          <w:b/>
        </w:rPr>
        <w:tab/>
        <w:t>обеспечить, чтобы с детьми, лишенными свободы вследствие их участия в</w:t>
      </w:r>
      <w:r w:rsidR="00804ACF" w:rsidRPr="00D0094E">
        <w:rPr>
          <w:b/>
        </w:rPr>
        <w:t xml:space="preserve"> </w:t>
      </w:r>
      <w:r w:rsidRPr="00D0094E">
        <w:rPr>
          <w:b/>
        </w:rPr>
        <w:t>военных действиях, обращались гуманно и с уважением пр</w:t>
      </w:r>
      <w:r w:rsidRPr="00D0094E">
        <w:rPr>
          <w:b/>
        </w:rPr>
        <w:t>и</w:t>
      </w:r>
      <w:r w:rsidRPr="00D0094E">
        <w:rPr>
          <w:b/>
        </w:rPr>
        <w:t>сущего им достоинства;</w:t>
      </w:r>
    </w:p>
    <w:p w:rsidR="00804ACF" w:rsidRPr="00D0094E" w:rsidRDefault="00AB3253" w:rsidP="00D0094E">
      <w:pPr>
        <w:pStyle w:val="SingleTxtGR"/>
        <w:ind w:left="1701" w:hanging="567"/>
        <w:rPr>
          <w:b/>
        </w:rPr>
      </w:pPr>
      <w:r w:rsidRPr="00D0094E">
        <w:rPr>
          <w:b/>
        </w:rPr>
        <w:tab/>
        <w:t>d)</w:t>
      </w:r>
      <w:r w:rsidRPr="00D0094E">
        <w:rPr>
          <w:b/>
        </w:rPr>
        <w:tab/>
        <w:t>уделять должное внимание вопросам виктимизации бывших детей-солдат в ходе мирных переговоров с оппозиционными воор</w:t>
      </w:r>
      <w:r w:rsidRPr="00D0094E">
        <w:rPr>
          <w:b/>
        </w:rPr>
        <w:t>у</w:t>
      </w:r>
      <w:r w:rsidRPr="00D0094E">
        <w:rPr>
          <w:b/>
        </w:rPr>
        <w:t>женными групп</w:t>
      </w:r>
      <w:r w:rsidRPr="00D0094E">
        <w:rPr>
          <w:b/>
        </w:rPr>
        <w:t>а</w:t>
      </w:r>
      <w:r w:rsidRPr="00D0094E">
        <w:rPr>
          <w:b/>
        </w:rPr>
        <w:t>ми;</w:t>
      </w:r>
    </w:p>
    <w:p w:rsidR="00804ACF" w:rsidRPr="00D0094E" w:rsidRDefault="00AB3253" w:rsidP="00D0094E">
      <w:pPr>
        <w:pStyle w:val="SingleTxtGR"/>
        <w:ind w:left="1701" w:hanging="567"/>
        <w:rPr>
          <w:b/>
        </w:rPr>
      </w:pPr>
      <w:r w:rsidRPr="00D0094E">
        <w:rPr>
          <w:b/>
        </w:rPr>
        <w:tab/>
        <w:t>e)</w:t>
      </w:r>
      <w:r w:rsidRPr="00D0094E">
        <w:rPr>
          <w:b/>
        </w:rPr>
        <w:tab/>
        <w:t xml:space="preserve">запросить юридическую консультативную помощь у </w:t>
      </w:r>
      <w:r w:rsidRPr="00D0094E">
        <w:rPr>
          <w:b/>
          <w:bCs/>
        </w:rPr>
        <w:t>Управл</w:t>
      </w:r>
      <w:r w:rsidRPr="00D0094E">
        <w:rPr>
          <w:b/>
          <w:bCs/>
        </w:rPr>
        <w:t>е</w:t>
      </w:r>
      <w:r w:rsidRPr="00D0094E">
        <w:rPr>
          <w:b/>
          <w:bCs/>
        </w:rPr>
        <w:t>ния Верховного комиссара Организации Объединенных Наций по правам человека и Детского фонда Организации Объединенных Н</w:t>
      </w:r>
      <w:r w:rsidRPr="00D0094E">
        <w:rPr>
          <w:b/>
          <w:bCs/>
        </w:rPr>
        <w:t>а</w:t>
      </w:r>
      <w:r w:rsidRPr="00D0094E">
        <w:rPr>
          <w:b/>
          <w:bCs/>
        </w:rPr>
        <w:t>ций (ЮНИСЕФ)</w:t>
      </w:r>
      <w:r w:rsidRPr="00D0094E">
        <w:rPr>
          <w:b/>
        </w:rPr>
        <w:t xml:space="preserve"> в отношении </w:t>
      </w:r>
      <w:r w:rsidRPr="00D0094E">
        <w:rPr>
          <w:b/>
          <w:bCs/>
        </w:rPr>
        <w:t>способов учета минимальных станда</w:t>
      </w:r>
      <w:r w:rsidRPr="00D0094E">
        <w:rPr>
          <w:b/>
          <w:bCs/>
        </w:rPr>
        <w:t>р</w:t>
      </w:r>
      <w:r w:rsidRPr="00D0094E">
        <w:rPr>
          <w:b/>
          <w:bCs/>
        </w:rPr>
        <w:t>тов в области прав человека и прав ребенка в правовых рамках ми</w:t>
      </w:r>
      <w:r w:rsidRPr="00D0094E">
        <w:rPr>
          <w:b/>
          <w:bCs/>
        </w:rPr>
        <w:t>р</w:t>
      </w:r>
      <w:r w:rsidRPr="00D0094E">
        <w:rPr>
          <w:b/>
          <w:bCs/>
        </w:rPr>
        <w:t>ных переговоров с уделением особого внимания основным принц</w:t>
      </w:r>
      <w:r w:rsidRPr="00D0094E">
        <w:rPr>
          <w:b/>
          <w:bCs/>
        </w:rPr>
        <w:t>и</w:t>
      </w:r>
      <w:r w:rsidRPr="00D0094E">
        <w:rPr>
          <w:b/>
          <w:bCs/>
        </w:rPr>
        <w:t>пам справедливости, правосудия и возмещения для жертв</w:t>
      </w:r>
      <w:r w:rsidRPr="00D0094E">
        <w:rPr>
          <w:b/>
        </w:rPr>
        <w:t>.</w:t>
      </w:r>
    </w:p>
    <w:p w:rsidR="00804ACF" w:rsidRPr="00285707" w:rsidRDefault="00AB3253" w:rsidP="00285707">
      <w:pPr>
        <w:pStyle w:val="SingleTxtGR"/>
      </w:pPr>
      <w:r w:rsidRPr="00285707">
        <w:t>31)</w:t>
      </w:r>
      <w:r w:rsidRPr="00285707">
        <w:tab/>
        <w:t>Принимая к сведению заявление государства-участника о том, что прот</w:t>
      </w:r>
      <w:r w:rsidRPr="00285707">
        <w:t>и</w:t>
      </w:r>
      <w:r w:rsidRPr="00285707">
        <w:t>вопехотные мины не являются серьезной проблемой на Филиппинах, Комитет тем не менее обеспокоен информацией о том, что негосударственные воор</w:t>
      </w:r>
      <w:r w:rsidRPr="00285707">
        <w:t>у</w:t>
      </w:r>
      <w:r w:rsidRPr="00285707">
        <w:t xml:space="preserve">женные группы продолжают использовать противопехотные мины контактного действия и что </w:t>
      </w:r>
      <w:r w:rsidR="00EC69C4">
        <w:t>по-прежнему</w:t>
      </w:r>
      <w:r w:rsidRPr="00285707">
        <w:t xml:space="preserve"> имеют место случаи использования, конфискации и извлечения мин и др</w:t>
      </w:r>
      <w:r w:rsidRPr="00285707">
        <w:t>у</w:t>
      </w:r>
      <w:r w:rsidRPr="00285707">
        <w:t>гих взрывных устройств.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D0094E">
        <w:rPr>
          <w:b/>
        </w:rPr>
        <w:t>Комитет рекомендует государству-участнику представить в следу</w:t>
      </w:r>
      <w:r w:rsidRPr="00D0094E">
        <w:rPr>
          <w:b/>
        </w:rPr>
        <w:t>ю</w:t>
      </w:r>
      <w:r w:rsidRPr="00D0094E">
        <w:rPr>
          <w:b/>
        </w:rPr>
        <w:t>щем докладе более подробную информацию о мерах, принятых для подг</w:t>
      </w:r>
      <w:r w:rsidRPr="00D0094E">
        <w:rPr>
          <w:b/>
        </w:rPr>
        <w:t>о</w:t>
      </w:r>
      <w:r w:rsidRPr="00D0094E">
        <w:rPr>
          <w:b/>
        </w:rPr>
        <w:t>товки пр</w:t>
      </w:r>
      <w:r w:rsidRPr="00D0094E">
        <w:rPr>
          <w:b/>
        </w:rPr>
        <w:t>о</w:t>
      </w:r>
      <w:r w:rsidRPr="00D0094E">
        <w:rPr>
          <w:b/>
        </w:rPr>
        <w:t>граммы обезвреживания неразорвавшихся боеприпасов (НРБ), а также проведения разъяснительной работы по минной опасности, в том числе с привлеч</w:t>
      </w:r>
      <w:r w:rsidRPr="00D0094E">
        <w:rPr>
          <w:b/>
        </w:rPr>
        <w:t>е</w:t>
      </w:r>
      <w:r w:rsidRPr="00D0094E">
        <w:rPr>
          <w:b/>
        </w:rPr>
        <w:t>нием необходимой технической и финансовой поддержки в рамках международного сотрудничества, в том числе со стороны учрежд</w:t>
      </w:r>
      <w:r w:rsidRPr="00D0094E">
        <w:rPr>
          <w:b/>
        </w:rPr>
        <w:t>е</w:t>
      </w:r>
      <w:r w:rsidRPr="00D0094E">
        <w:rPr>
          <w:b/>
        </w:rPr>
        <w:t>ний системы Организации Объедине</w:t>
      </w:r>
      <w:r w:rsidRPr="00D0094E">
        <w:rPr>
          <w:b/>
        </w:rPr>
        <w:t>н</w:t>
      </w:r>
      <w:r w:rsidRPr="00D0094E">
        <w:rPr>
          <w:b/>
        </w:rPr>
        <w:t>ных Наций.</w:t>
      </w:r>
    </w:p>
    <w:p w:rsidR="00804ACF" w:rsidRPr="00D0094E" w:rsidRDefault="00AB3253" w:rsidP="00285707">
      <w:pPr>
        <w:pStyle w:val="SingleTxtGR"/>
        <w:rPr>
          <w:i/>
        </w:rPr>
      </w:pPr>
      <w:r w:rsidRPr="00D0094E">
        <w:rPr>
          <w:i/>
        </w:rPr>
        <w:t>Контроль за экспортом оружия</w:t>
      </w:r>
    </w:p>
    <w:p w:rsidR="00804ACF" w:rsidRPr="00285707" w:rsidRDefault="00AB3253" w:rsidP="00285707">
      <w:pPr>
        <w:pStyle w:val="SingleTxtGR"/>
      </w:pPr>
      <w:r w:rsidRPr="00285707">
        <w:t>33)</w:t>
      </w:r>
      <w:r w:rsidRPr="00285707">
        <w:tab/>
        <w:t>Комитет приветствует различные меры, предусмотренные государством-участником для контроля за продажей и обладанием стрелковым оружием и б</w:t>
      </w:r>
      <w:r w:rsidRPr="00285707">
        <w:t>о</w:t>
      </w:r>
      <w:r w:rsidRPr="00285707">
        <w:t>еприпасами и их экспортом.</w:t>
      </w:r>
      <w:r w:rsidR="00804ACF" w:rsidRPr="00285707">
        <w:t xml:space="preserve"> </w:t>
      </w:r>
      <w:r w:rsidRPr="00285707">
        <w:t>Тем не менее Комитет затрудняется определить, позволят ли эти меры предотвратить попадание стрелкового оружия в руки д</w:t>
      </w:r>
      <w:r w:rsidRPr="00285707">
        <w:t>е</w:t>
      </w:r>
      <w:r w:rsidRPr="00285707">
        <w:t>тей или продажу его детям или структурам, в рамках которых конечные польз</w:t>
      </w:r>
      <w:r w:rsidRPr="00285707">
        <w:t>о</w:t>
      </w:r>
      <w:r w:rsidRPr="00285707">
        <w:t>ватели могут вербовать детей.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34)</w:t>
      </w:r>
      <w:r w:rsidRPr="00285707">
        <w:tab/>
      </w:r>
      <w:r w:rsidRPr="00D0094E">
        <w:rPr>
          <w:b/>
        </w:rPr>
        <w:t>Комитет рекомендует в достаточной мере усилить законы, регламе</w:t>
      </w:r>
      <w:r w:rsidRPr="00D0094E">
        <w:rPr>
          <w:b/>
        </w:rPr>
        <w:t>н</w:t>
      </w:r>
      <w:r w:rsidRPr="00D0094E">
        <w:rPr>
          <w:b/>
        </w:rPr>
        <w:t>тирующие продажу и экспорт стрелкового оружия, и обеспечить их собл</w:t>
      </w:r>
      <w:r w:rsidRPr="00D0094E">
        <w:rPr>
          <w:b/>
        </w:rPr>
        <w:t>ю</w:t>
      </w:r>
      <w:r w:rsidRPr="00D0094E">
        <w:rPr>
          <w:b/>
        </w:rPr>
        <w:t>дение, с тем чтобы оружие не попадало в руки детей-солдат.</w:t>
      </w:r>
    </w:p>
    <w:p w:rsidR="00804ACF" w:rsidRPr="00D0094E" w:rsidRDefault="00AB3253" w:rsidP="00285707">
      <w:pPr>
        <w:pStyle w:val="SingleTxtGR"/>
        <w:rPr>
          <w:i/>
        </w:rPr>
      </w:pPr>
      <w:r w:rsidRPr="00D0094E">
        <w:rPr>
          <w:i/>
        </w:rPr>
        <w:t>Телефонная линия помощи</w:t>
      </w:r>
    </w:p>
    <w:p w:rsidR="00804ACF" w:rsidRPr="00285707" w:rsidRDefault="00AB3253" w:rsidP="00285707">
      <w:pPr>
        <w:pStyle w:val="SingleTxtGR"/>
      </w:pPr>
      <w:r w:rsidRPr="00285707">
        <w:t>35)</w:t>
      </w:r>
      <w:r w:rsidRPr="00285707">
        <w:tab/>
        <w:t>Комитет отмечает, что телефонная линия помощи детям "Бантай-Бата" действует только в 5</w:t>
      </w:r>
      <w:r w:rsidR="00804ACF" w:rsidRPr="00285707">
        <w:t xml:space="preserve"> </w:t>
      </w:r>
      <w:r w:rsidRPr="00285707">
        <w:t>из 17</w:t>
      </w:r>
      <w:r w:rsidR="00804ACF" w:rsidRPr="00285707">
        <w:t xml:space="preserve"> </w:t>
      </w:r>
      <w:r w:rsidRPr="00285707">
        <w:t>регионов государства-участника.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36)</w:t>
      </w:r>
      <w:r w:rsidRPr="00285707">
        <w:tab/>
      </w:r>
      <w:r w:rsidRPr="00D0094E">
        <w:rPr>
          <w:b/>
        </w:rPr>
        <w:t>Комитет рекомендует организовать работу существующей телефо</w:t>
      </w:r>
      <w:r w:rsidRPr="00D0094E">
        <w:rPr>
          <w:b/>
        </w:rPr>
        <w:t>н</w:t>
      </w:r>
      <w:r w:rsidRPr="00D0094E">
        <w:rPr>
          <w:b/>
        </w:rPr>
        <w:t>ной линии помощи детям во всех регионах, присвоить ей трехзначный н</w:t>
      </w:r>
      <w:r w:rsidRPr="00D0094E">
        <w:rPr>
          <w:b/>
        </w:rPr>
        <w:t>о</w:t>
      </w:r>
      <w:r w:rsidRPr="00D0094E">
        <w:rPr>
          <w:b/>
        </w:rPr>
        <w:t>мер, сделать звонки бесплатными как для опер</w:t>
      </w:r>
      <w:r w:rsidRPr="00D0094E">
        <w:rPr>
          <w:b/>
        </w:rPr>
        <w:t>а</w:t>
      </w:r>
      <w:r w:rsidRPr="00D0094E">
        <w:rPr>
          <w:b/>
        </w:rPr>
        <w:t>торов, так и для звонящих и обеспечить круглосуточный режим работы линии.</w:t>
      </w:r>
    </w:p>
    <w:p w:rsidR="00804ACF" w:rsidRPr="00285707" w:rsidRDefault="00D0094E" w:rsidP="00D0094E">
      <w:pPr>
        <w:pStyle w:val="H23GR"/>
      </w:pPr>
      <w:r>
        <w:tab/>
      </w:r>
      <w:r w:rsidR="00AB3253" w:rsidRPr="00285707">
        <w:t>5.</w:t>
      </w:r>
      <w:r w:rsidR="00AB3253" w:rsidRPr="00285707">
        <w:tab/>
        <w:t>Международная помощь и сотрудничество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37)</w:t>
      </w:r>
      <w:r w:rsidRPr="00285707">
        <w:tab/>
      </w:r>
      <w:r w:rsidRPr="00D0094E">
        <w:rPr>
          <w:b/>
        </w:rPr>
        <w:t>Комитет рекомендует государству-участнику обращаться к междун</w:t>
      </w:r>
      <w:r w:rsidRPr="00D0094E">
        <w:rPr>
          <w:b/>
        </w:rPr>
        <w:t>а</w:t>
      </w:r>
      <w:r w:rsidRPr="00D0094E">
        <w:rPr>
          <w:b/>
        </w:rPr>
        <w:t>родному сообществу за дальнейшим техническим содействием и финанс</w:t>
      </w:r>
      <w:r w:rsidRPr="00D0094E">
        <w:rPr>
          <w:b/>
        </w:rPr>
        <w:t>о</w:t>
      </w:r>
      <w:r w:rsidRPr="00D0094E">
        <w:rPr>
          <w:b/>
        </w:rPr>
        <w:t>вой помощью для осуществления Факультати</w:t>
      </w:r>
      <w:r w:rsidRPr="00D0094E">
        <w:rPr>
          <w:b/>
        </w:rPr>
        <w:t>в</w:t>
      </w:r>
      <w:r w:rsidRPr="00D0094E">
        <w:rPr>
          <w:b/>
        </w:rPr>
        <w:t>ного протокола.</w:t>
      </w:r>
    </w:p>
    <w:p w:rsidR="00804ACF" w:rsidRPr="00285707" w:rsidRDefault="00D0094E" w:rsidP="00D0094E">
      <w:pPr>
        <w:pStyle w:val="H23GR"/>
      </w:pPr>
      <w:r>
        <w:tab/>
      </w:r>
      <w:r w:rsidR="00AB3253" w:rsidRPr="00285707">
        <w:t>6.</w:t>
      </w:r>
      <w:r w:rsidR="00AB3253" w:rsidRPr="00285707">
        <w:tab/>
        <w:t>Последующая деятельность и распространение информации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38)</w:t>
      </w:r>
      <w:r w:rsidRPr="00285707">
        <w:tab/>
      </w:r>
      <w:r w:rsidRPr="00D0094E">
        <w:rPr>
          <w:b/>
          <w:bCs/>
        </w:rPr>
        <w:t>Комитет рекомендует государству-участнику принять все надлеж</w:t>
      </w:r>
      <w:r w:rsidRPr="00D0094E">
        <w:rPr>
          <w:b/>
          <w:bCs/>
        </w:rPr>
        <w:t>а</w:t>
      </w:r>
      <w:r w:rsidRPr="00D0094E">
        <w:rPr>
          <w:b/>
          <w:bCs/>
        </w:rPr>
        <w:t>щие меры для обеспечения осуществления в полной мере настоящих рек</w:t>
      </w:r>
      <w:r w:rsidRPr="00D0094E">
        <w:rPr>
          <w:b/>
          <w:bCs/>
        </w:rPr>
        <w:t>о</w:t>
      </w:r>
      <w:r w:rsidRPr="00D0094E">
        <w:rPr>
          <w:b/>
          <w:bCs/>
        </w:rPr>
        <w:t>мендаций, в частности путем их препровождения Министерству обороны, членам Конгресса и Кабинета и провинциальным властям, если это нео</w:t>
      </w:r>
      <w:r w:rsidRPr="00D0094E">
        <w:rPr>
          <w:b/>
          <w:bCs/>
        </w:rPr>
        <w:t>б</w:t>
      </w:r>
      <w:r w:rsidRPr="00D0094E">
        <w:rPr>
          <w:b/>
          <w:bCs/>
        </w:rPr>
        <w:t>ходимо, для на</w:t>
      </w:r>
      <w:r w:rsidRPr="00D0094E">
        <w:rPr>
          <w:b/>
          <w:bCs/>
        </w:rPr>
        <w:t>д</w:t>
      </w:r>
      <w:r w:rsidRPr="00D0094E">
        <w:rPr>
          <w:b/>
          <w:bCs/>
        </w:rPr>
        <w:t>лежащего рассмотрения и принятия дальнейших мер.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39)</w:t>
      </w:r>
      <w:r w:rsidRPr="00285707">
        <w:tab/>
      </w:r>
      <w:r w:rsidRPr="00D0094E">
        <w:rPr>
          <w:b/>
          <w:bCs/>
        </w:rPr>
        <w:t>Комитет рекомендует обеспечить широкое распространение первон</w:t>
      </w:r>
      <w:r w:rsidRPr="00D0094E">
        <w:rPr>
          <w:b/>
          <w:bCs/>
        </w:rPr>
        <w:t>а</w:t>
      </w:r>
      <w:r w:rsidRPr="00D0094E">
        <w:rPr>
          <w:b/>
          <w:bCs/>
        </w:rPr>
        <w:t>чального доклада, представленного государством-участником, и заключ</w:t>
      </w:r>
      <w:r w:rsidRPr="00D0094E">
        <w:rPr>
          <w:b/>
          <w:bCs/>
        </w:rPr>
        <w:t>и</w:t>
      </w:r>
      <w:r w:rsidRPr="00D0094E">
        <w:rPr>
          <w:b/>
          <w:bCs/>
        </w:rPr>
        <w:t>тельных замечаний, принятых Комитетом, среди населения в целом с ц</w:t>
      </w:r>
      <w:r w:rsidRPr="00D0094E">
        <w:rPr>
          <w:b/>
          <w:bCs/>
        </w:rPr>
        <w:t>е</w:t>
      </w:r>
      <w:r w:rsidRPr="00D0094E">
        <w:rPr>
          <w:b/>
          <w:bCs/>
        </w:rPr>
        <w:t>лью стимулирования обсуждения и повышения осведомленности относ</w:t>
      </w:r>
      <w:r w:rsidRPr="00D0094E">
        <w:rPr>
          <w:b/>
          <w:bCs/>
        </w:rPr>
        <w:t>и</w:t>
      </w:r>
      <w:r w:rsidRPr="00D0094E">
        <w:rPr>
          <w:b/>
          <w:bCs/>
        </w:rPr>
        <w:t>тельно Факультативного протокола, осуществления его положений и ко</w:t>
      </w:r>
      <w:r w:rsidRPr="00D0094E">
        <w:rPr>
          <w:b/>
          <w:bCs/>
        </w:rPr>
        <w:t>н</w:t>
      </w:r>
      <w:r w:rsidRPr="00D0094E">
        <w:rPr>
          <w:b/>
          <w:bCs/>
        </w:rPr>
        <w:t>троля за его соблюдением</w:t>
      </w:r>
      <w:r w:rsidRPr="00D0094E">
        <w:rPr>
          <w:b/>
        </w:rPr>
        <w:t>.</w:t>
      </w:r>
      <w:r w:rsidR="00804ACF" w:rsidRPr="00D0094E">
        <w:rPr>
          <w:b/>
        </w:rPr>
        <w:t xml:space="preserve"> </w:t>
      </w:r>
      <w:r w:rsidRPr="00D0094E">
        <w:rPr>
          <w:b/>
        </w:rPr>
        <w:t>Государству-участнику следует также рассмо</w:t>
      </w:r>
      <w:r w:rsidRPr="00D0094E">
        <w:rPr>
          <w:b/>
        </w:rPr>
        <w:t>т</w:t>
      </w:r>
      <w:r w:rsidRPr="00D0094E">
        <w:rPr>
          <w:b/>
        </w:rPr>
        <w:t>реть возможность доведения настоящих заключительных замечаний и р</w:t>
      </w:r>
      <w:r w:rsidRPr="00D0094E">
        <w:rPr>
          <w:b/>
        </w:rPr>
        <w:t>е</w:t>
      </w:r>
      <w:r w:rsidRPr="00D0094E">
        <w:rPr>
          <w:b/>
        </w:rPr>
        <w:t>комендаций до сведения вооруженных групп, отличных от вооруженных сил государства, в рамках ведущихся переговоров в соответствии со стат</w:t>
      </w:r>
      <w:r w:rsidRPr="00D0094E">
        <w:rPr>
          <w:b/>
        </w:rPr>
        <w:t>ь</w:t>
      </w:r>
      <w:r w:rsidRPr="00D0094E">
        <w:rPr>
          <w:b/>
        </w:rPr>
        <w:t>ей</w:t>
      </w:r>
      <w:r w:rsidR="00804ACF" w:rsidRPr="00D0094E">
        <w:rPr>
          <w:b/>
        </w:rPr>
        <w:t xml:space="preserve"> </w:t>
      </w:r>
      <w:r w:rsidRPr="00D0094E">
        <w:rPr>
          <w:b/>
        </w:rPr>
        <w:t>4 Протокола.</w:t>
      </w:r>
    </w:p>
    <w:p w:rsidR="00804ACF" w:rsidRPr="00285707" w:rsidRDefault="00D0094E" w:rsidP="00D0094E">
      <w:pPr>
        <w:pStyle w:val="H23GR"/>
      </w:pPr>
      <w:r>
        <w:tab/>
      </w:r>
      <w:r w:rsidR="00AB3253" w:rsidRPr="00285707">
        <w:t>7</w:t>
      </w:r>
      <w:r>
        <w:t>.</w:t>
      </w:r>
      <w:r w:rsidR="00AB3253" w:rsidRPr="00285707">
        <w:tab/>
        <w:t>Следующий доклад</w:t>
      </w:r>
    </w:p>
    <w:p w:rsidR="00AB3253" w:rsidRPr="00D0094E" w:rsidRDefault="00AB3253" w:rsidP="00285707">
      <w:pPr>
        <w:pStyle w:val="SingleTxtGR"/>
        <w:rPr>
          <w:b/>
        </w:rPr>
      </w:pPr>
      <w:r w:rsidRPr="00285707">
        <w:t>40)</w:t>
      </w:r>
      <w:r w:rsidRPr="00285707">
        <w:tab/>
      </w:r>
      <w:r w:rsidRPr="00D0094E">
        <w:rPr>
          <w:b/>
          <w:bCs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D0094E">
        <w:rPr>
          <w:b/>
          <w:bCs/>
        </w:rPr>
        <w:t>а</w:t>
      </w:r>
      <w:r w:rsidRPr="00D0094E">
        <w:rPr>
          <w:b/>
          <w:bCs/>
        </w:rPr>
        <w:t>культативного протокола в его объединенные третий и четвертый пери</w:t>
      </w:r>
      <w:r w:rsidRPr="00D0094E">
        <w:rPr>
          <w:b/>
          <w:bCs/>
        </w:rPr>
        <w:t>о</w:t>
      </w:r>
      <w:r w:rsidRPr="00D0094E">
        <w:rPr>
          <w:b/>
          <w:bCs/>
        </w:rPr>
        <w:t>дические доклады по Конвенции о правах ребенка, представляемые в соо</w:t>
      </w:r>
      <w:r w:rsidRPr="00D0094E">
        <w:rPr>
          <w:b/>
          <w:bCs/>
        </w:rPr>
        <w:t>т</w:t>
      </w:r>
      <w:r w:rsidRPr="00D0094E">
        <w:rPr>
          <w:b/>
          <w:bCs/>
        </w:rPr>
        <w:t>ветствии со стат</w:t>
      </w:r>
      <w:r w:rsidRPr="00D0094E">
        <w:rPr>
          <w:b/>
          <w:bCs/>
        </w:rPr>
        <w:t>ь</w:t>
      </w:r>
      <w:r w:rsidRPr="00D0094E">
        <w:rPr>
          <w:b/>
          <w:bCs/>
        </w:rPr>
        <w:t>ей</w:t>
      </w:r>
      <w:r w:rsidR="00804ACF" w:rsidRPr="00D0094E">
        <w:rPr>
          <w:b/>
          <w:bCs/>
        </w:rPr>
        <w:t xml:space="preserve"> </w:t>
      </w:r>
      <w:r w:rsidRPr="00D0094E">
        <w:rPr>
          <w:b/>
          <w:bCs/>
        </w:rPr>
        <w:t>44 Конвенции</w:t>
      </w:r>
      <w:r w:rsidRPr="00D0094E">
        <w:rPr>
          <w:b/>
        </w:rPr>
        <w:t>.</w:t>
      </w:r>
    </w:p>
    <w:p w:rsidR="00804ACF" w:rsidRPr="00D0094E" w:rsidRDefault="00AB3253" w:rsidP="00285707">
      <w:pPr>
        <w:pStyle w:val="SingleTxtGR"/>
        <w:rPr>
          <w:b/>
        </w:rPr>
      </w:pPr>
      <w:r w:rsidRPr="00285707">
        <w:t>32.</w:t>
      </w:r>
      <w:r w:rsidRPr="00285707">
        <w:tab/>
      </w:r>
      <w:r w:rsidRPr="00D0094E">
        <w:rPr>
          <w:b/>
        </w:rPr>
        <w:t>Эритрея</w:t>
      </w:r>
    </w:p>
    <w:p w:rsidR="00804ACF" w:rsidRPr="00285707" w:rsidRDefault="006213EE" w:rsidP="00285707">
      <w:pPr>
        <w:pStyle w:val="SingleTxtGR"/>
      </w:pPr>
      <w:r w:rsidRPr="00285707">
        <w:t>1)</w:t>
      </w:r>
      <w:r w:rsidRPr="00285707">
        <w:tab/>
        <w:t>Комитет рассмотрел сводный второй и третий периодический доклад Эритреи (CRС/C/ERI/3) на своих 1334-м и 1335-м заседаниях (CRC/C/SR.1034 и 1035), состоявшихся 2</w:t>
      </w:r>
      <w:r w:rsidR="00804ACF" w:rsidRPr="00285707">
        <w:t xml:space="preserve"> </w:t>
      </w:r>
      <w:r w:rsidRPr="00285707">
        <w:t>июня 2008</w:t>
      </w:r>
      <w:r w:rsidR="00804ACF" w:rsidRPr="00285707">
        <w:t xml:space="preserve"> </w:t>
      </w:r>
      <w:r w:rsidRPr="00285707">
        <w:t>года, и на своем 1342-м заседании, состоя</w:t>
      </w:r>
      <w:r w:rsidRPr="00285707">
        <w:t>в</w:t>
      </w:r>
      <w:r w:rsidRPr="00285707">
        <w:t>шемся 6 июня 2008</w:t>
      </w:r>
      <w:r w:rsidR="00804ACF" w:rsidRPr="00285707">
        <w:t xml:space="preserve"> </w:t>
      </w:r>
      <w:r w:rsidRPr="00285707">
        <w:t>года, принял нижеследующие заключительные замечания.</w:t>
      </w:r>
    </w:p>
    <w:p w:rsidR="00804ACF" w:rsidRPr="00285707" w:rsidRDefault="00D0094E" w:rsidP="00D0094E">
      <w:pPr>
        <w:pStyle w:val="H1GR"/>
      </w:pPr>
      <w:r>
        <w:tab/>
      </w:r>
      <w:r w:rsidR="006213EE" w:rsidRPr="00285707">
        <w:t>А.</w:t>
      </w:r>
      <w:r w:rsidR="006213EE" w:rsidRPr="00285707">
        <w:tab/>
        <w:t>Введение</w:t>
      </w:r>
    </w:p>
    <w:p w:rsidR="00804ACF" w:rsidRPr="00285707" w:rsidRDefault="006213EE" w:rsidP="00285707">
      <w:pPr>
        <w:pStyle w:val="SingleTxtGR"/>
      </w:pPr>
      <w:r w:rsidRPr="00285707">
        <w:t>2)</w:t>
      </w:r>
      <w:r w:rsidRPr="00285707">
        <w:tab/>
        <w:t>Комитет приветствует представление доклада, письменных ответов на его перечень вопросов (CRС/C/ERI/Q/3 и Add.1) и правовой документации, а также конструктивный диалог с многопрофильной делегацией высокого уровня.</w:t>
      </w:r>
      <w:r w:rsidR="00804ACF" w:rsidRPr="00285707">
        <w:t xml:space="preserve"> </w:t>
      </w:r>
      <w:r w:rsidRPr="00285707">
        <w:t>К</w:t>
      </w:r>
      <w:r w:rsidRPr="00285707">
        <w:t>о</w:t>
      </w:r>
      <w:r w:rsidRPr="00285707">
        <w:t>митет был бы признателен, если бы в обсуждении принял участие представ</w:t>
      </w:r>
      <w:r w:rsidRPr="00285707">
        <w:t>и</w:t>
      </w:r>
      <w:r w:rsidRPr="00285707">
        <w:t>тель межминистерского комитета, ответственного за координацию политики в области прав ребе</w:t>
      </w:r>
      <w:r w:rsidRPr="00285707">
        <w:t>н</w:t>
      </w:r>
      <w:r w:rsidRPr="00285707">
        <w:t>ка.</w:t>
      </w:r>
    </w:p>
    <w:p w:rsidR="00804ACF" w:rsidRPr="00285707" w:rsidRDefault="00D0094E" w:rsidP="00D0094E">
      <w:pPr>
        <w:pStyle w:val="H1GR"/>
      </w:pPr>
      <w:r>
        <w:tab/>
      </w:r>
      <w:r w:rsidR="006213EE" w:rsidRPr="00285707">
        <w:t>В.</w:t>
      </w:r>
      <w:r w:rsidR="006213EE" w:rsidRPr="00285707">
        <w:tab/>
        <w:t>Последующие меры, принятые государством-участником,</w:t>
      </w:r>
      <w:r w:rsidR="006213EE" w:rsidRPr="00285707">
        <w:br/>
        <w:t>и достигнутые им результаты</w:t>
      </w:r>
    </w:p>
    <w:p w:rsidR="00804ACF" w:rsidRPr="00285707" w:rsidRDefault="006213EE" w:rsidP="00285707">
      <w:pPr>
        <w:pStyle w:val="SingleTxtGR"/>
      </w:pPr>
      <w:r w:rsidRPr="00285707">
        <w:t>3)</w:t>
      </w:r>
      <w:r w:rsidRPr="00285707">
        <w:tab/>
        <w:t>Комитет приветствует ряд позитивных изменений, происшедших за о</w:t>
      </w:r>
      <w:r w:rsidRPr="00285707">
        <w:t>т</w:t>
      </w:r>
      <w:r w:rsidRPr="00285707">
        <w:t>четный период, в частн</w:t>
      </w:r>
      <w:r w:rsidRPr="00285707">
        <w:t>о</w:t>
      </w:r>
      <w:r w:rsidRPr="00285707">
        <w:t>сти:</w:t>
      </w:r>
    </w:p>
    <w:p w:rsidR="00804ACF" w:rsidRPr="00285707" w:rsidRDefault="006213EE" w:rsidP="00D0094E">
      <w:pPr>
        <w:pStyle w:val="SingleTxtGR"/>
        <w:ind w:left="1701" w:hanging="567"/>
      </w:pPr>
      <w:r w:rsidRPr="00285707">
        <w:tab/>
        <w:t>а)</w:t>
      </w:r>
      <w:r w:rsidRPr="00285707">
        <w:tab/>
        <w:t>принятие в 2007</w:t>
      </w:r>
      <w:r w:rsidR="00804ACF" w:rsidRPr="00285707">
        <w:t xml:space="preserve"> </w:t>
      </w:r>
      <w:r w:rsidRPr="00285707">
        <w:t>году Постановления №</w:t>
      </w:r>
      <w:r w:rsidR="00804ACF" w:rsidRPr="00285707">
        <w:t xml:space="preserve"> </w:t>
      </w:r>
      <w:r w:rsidRPr="00285707">
        <w:t>158, направленного на з</w:t>
      </w:r>
      <w:r w:rsidRPr="00285707">
        <w:t>а</w:t>
      </w:r>
      <w:r w:rsidRPr="00285707">
        <w:t>прещение практики кал</w:t>
      </w:r>
      <w:r w:rsidRPr="00285707">
        <w:t>е</w:t>
      </w:r>
      <w:r w:rsidRPr="00285707">
        <w:t>чения женских половых органов;</w:t>
      </w:r>
    </w:p>
    <w:p w:rsidR="00804ACF" w:rsidRPr="00285707" w:rsidRDefault="006213EE" w:rsidP="00D0094E">
      <w:pPr>
        <w:pStyle w:val="SingleTxtGR"/>
        <w:ind w:left="1701" w:hanging="567"/>
      </w:pPr>
      <w:r w:rsidRPr="00285707">
        <w:tab/>
        <w:t>b)</w:t>
      </w:r>
      <w:r w:rsidRPr="00285707">
        <w:tab/>
        <w:t>предпринятые усилия по сокращению уровней младенческой смертности и смертности д</w:t>
      </w:r>
      <w:r w:rsidRPr="00285707">
        <w:t>е</w:t>
      </w:r>
      <w:r w:rsidRPr="00285707">
        <w:t>тей в возрасте до пяти лет.</w:t>
      </w:r>
    </w:p>
    <w:p w:rsidR="00804ACF" w:rsidRPr="00285707" w:rsidRDefault="006213EE" w:rsidP="00285707">
      <w:pPr>
        <w:pStyle w:val="SingleTxtGR"/>
      </w:pPr>
      <w:r w:rsidRPr="00285707">
        <w:t>4)</w:t>
      </w:r>
      <w:r w:rsidRPr="00285707">
        <w:tab/>
        <w:t>Кроме того, Комитет приветствует присоединение к следующим межд</w:t>
      </w:r>
      <w:r w:rsidRPr="00285707">
        <w:t>у</w:t>
      </w:r>
      <w:r w:rsidRPr="00285707">
        <w:t>народным договорам о правах человека:</w:t>
      </w:r>
    </w:p>
    <w:p w:rsidR="00804ACF" w:rsidRPr="00285707" w:rsidRDefault="006213EE" w:rsidP="00D0094E">
      <w:pPr>
        <w:pStyle w:val="SingleTxtGR"/>
        <w:ind w:left="1701" w:hanging="567"/>
      </w:pPr>
      <w:r w:rsidRPr="00285707">
        <w:tab/>
        <w:t>а)</w:t>
      </w:r>
      <w:r w:rsidRPr="00285707">
        <w:tab/>
        <w:t>Факультативному протоколу, касающемуся торговли детьми, де</w:t>
      </w:r>
      <w:r w:rsidRPr="00285707">
        <w:t>т</w:t>
      </w:r>
      <w:r w:rsidRPr="00285707">
        <w:t>ской проституции и детской порнографии, 16</w:t>
      </w:r>
      <w:r w:rsidR="00804ACF" w:rsidRPr="00285707">
        <w:t xml:space="preserve"> </w:t>
      </w:r>
      <w:r w:rsidRPr="00285707">
        <w:t>февраля 2005</w:t>
      </w:r>
      <w:r w:rsidR="00804ACF" w:rsidRPr="00285707">
        <w:t xml:space="preserve"> </w:t>
      </w:r>
      <w:r w:rsidRPr="00285707">
        <w:t>года;</w:t>
      </w:r>
    </w:p>
    <w:p w:rsidR="00804ACF" w:rsidRPr="00285707" w:rsidRDefault="006213EE" w:rsidP="00D0094E">
      <w:pPr>
        <w:pStyle w:val="SingleTxtGR"/>
        <w:ind w:left="1701" w:hanging="567"/>
      </w:pPr>
      <w:r w:rsidRPr="00285707">
        <w:tab/>
        <w:t>b)</w:t>
      </w:r>
      <w:r w:rsidRPr="00285707">
        <w:tab/>
        <w:t>Факультативному протоколу, касающемуся участия детей в воор</w:t>
      </w:r>
      <w:r w:rsidRPr="00285707">
        <w:t>у</w:t>
      </w:r>
      <w:r w:rsidRPr="00285707">
        <w:t>женных конфликтах, 16</w:t>
      </w:r>
      <w:r w:rsidR="00804ACF" w:rsidRPr="00285707">
        <w:t xml:space="preserve"> </w:t>
      </w:r>
      <w:r w:rsidRPr="00285707">
        <w:t>февраля 2005</w:t>
      </w:r>
      <w:r w:rsidR="00804ACF" w:rsidRPr="00285707">
        <w:t xml:space="preserve"> </w:t>
      </w:r>
      <w:r w:rsidRPr="00285707">
        <w:t>года.</w:t>
      </w:r>
    </w:p>
    <w:p w:rsidR="00804ACF" w:rsidRPr="00285707" w:rsidRDefault="00D0094E" w:rsidP="00D0094E">
      <w:pPr>
        <w:pStyle w:val="H1GR"/>
      </w:pPr>
      <w:r>
        <w:tab/>
      </w:r>
      <w:r w:rsidR="006213EE" w:rsidRPr="00285707">
        <w:t>С.</w:t>
      </w:r>
      <w:r w:rsidR="006213EE" w:rsidRPr="00285707">
        <w:tab/>
        <w:t xml:space="preserve">Факторы и трудности, препятствующие осуществлению </w:t>
      </w:r>
      <w:r w:rsidR="006213EE" w:rsidRPr="00285707">
        <w:br/>
        <w:t>Конвенции</w:t>
      </w:r>
    </w:p>
    <w:p w:rsidR="00804ACF" w:rsidRPr="00285707" w:rsidRDefault="006213EE" w:rsidP="00285707">
      <w:pPr>
        <w:pStyle w:val="SingleTxtGR"/>
      </w:pPr>
      <w:r w:rsidRPr="00285707">
        <w:t>5)</w:t>
      </w:r>
      <w:r w:rsidRPr="00285707">
        <w:tab/>
        <w:t>Комитет признает тот факт, что последствия вооруженного конфликта, а также нищета и засуха по-прежнему сдерживают достижение прогресса в о</w:t>
      </w:r>
      <w:r w:rsidRPr="00285707">
        <w:t>б</w:t>
      </w:r>
      <w:r w:rsidRPr="00285707">
        <w:t>ласти эффективного осуществления положений Конвенции.</w:t>
      </w:r>
    </w:p>
    <w:p w:rsidR="00804ACF" w:rsidRPr="00285707" w:rsidRDefault="00D0094E" w:rsidP="00D0094E">
      <w:pPr>
        <w:pStyle w:val="H1GR"/>
      </w:pPr>
      <w:r>
        <w:tab/>
      </w:r>
      <w:r w:rsidR="006213EE" w:rsidRPr="00285707">
        <w:t>D.</w:t>
      </w:r>
      <w:r w:rsidR="006213EE" w:rsidRPr="00285707">
        <w:tab/>
        <w:t>Основные проблемы, вызывающие обеспокоенность, и рекомендации</w:t>
      </w:r>
    </w:p>
    <w:p w:rsidR="00804ACF" w:rsidRPr="00285707" w:rsidRDefault="00D0094E" w:rsidP="00D0094E">
      <w:pPr>
        <w:pStyle w:val="H23GR"/>
      </w:pPr>
      <w:r>
        <w:tab/>
      </w:r>
      <w:r w:rsidR="006213EE" w:rsidRPr="00285707">
        <w:t>1.</w:t>
      </w:r>
      <w:r w:rsidR="006213EE" w:rsidRPr="00285707">
        <w:tab/>
        <w:t>Общие меры по осуществлению</w:t>
      </w:r>
      <w:r>
        <w:t xml:space="preserve"> </w:t>
      </w:r>
      <w:r w:rsidR="006213EE" w:rsidRPr="00285707">
        <w:t>(статьи 4, 42 и статьи 44, пункт 6, Конвенции)</w:t>
      </w:r>
    </w:p>
    <w:p w:rsidR="00804ACF" w:rsidRPr="00285707" w:rsidRDefault="006213EE" w:rsidP="00285707">
      <w:pPr>
        <w:pStyle w:val="SingleTxtGR"/>
      </w:pPr>
      <w:r w:rsidRPr="00285707">
        <w:t>Предыдущие рекомендации Комитета</w:t>
      </w:r>
    </w:p>
    <w:p w:rsidR="00804ACF" w:rsidRPr="00285707" w:rsidRDefault="006213EE" w:rsidP="00285707">
      <w:pPr>
        <w:pStyle w:val="SingleTxtGR"/>
      </w:pPr>
      <w:r w:rsidRPr="00285707">
        <w:t>6)</w:t>
      </w:r>
      <w:r w:rsidRPr="00285707">
        <w:tab/>
        <w:t>Комитет с удовлетворением отмечает, что некоторые замечания и рек</w:t>
      </w:r>
      <w:r w:rsidRPr="00285707">
        <w:t>о</w:t>
      </w:r>
      <w:r w:rsidRPr="00285707">
        <w:t>мендации (см.</w:t>
      </w:r>
      <w:r w:rsidR="00804ACF" w:rsidRPr="00285707">
        <w:t xml:space="preserve"> </w:t>
      </w:r>
      <w:r w:rsidRPr="00285707">
        <w:t>CRС/C/15/Add.204), высказанные после рассмотрения первон</w:t>
      </w:r>
      <w:r w:rsidRPr="00285707">
        <w:t>а</w:t>
      </w:r>
      <w:r w:rsidRPr="00285707">
        <w:t>чального доклада государства-участника в 2003</w:t>
      </w:r>
      <w:r w:rsidR="00804ACF" w:rsidRPr="00285707">
        <w:t xml:space="preserve"> </w:t>
      </w:r>
      <w:r w:rsidRPr="00285707">
        <w:t>году, были приняты во вним</w:t>
      </w:r>
      <w:r w:rsidRPr="00285707">
        <w:t>а</w:t>
      </w:r>
      <w:r w:rsidRPr="00285707">
        <w:t>ние.</w:t>
      </w:r>
      <w:r w:rsidR="00804ACF" w:rsidRPr="00285707">
        <w:t xml:space="preserve"> </w:t>
      </w:r>
      <w:r w:rsidRPr="00285707">
        <w:t>Вместе с тем Комитет с обеспокоенностью отмечает, что рекомендации, касавшиеся, в частности, правовой реформы, национального плана действий, независимого мониторинга, выделения ресурсов, сбора данных, вредной трад</w:t>
      </w:r>
      <w:r w:rsidRPr="00285707">
        <w:t>и</w:t>
      </w:r>
      <w:r w:rsidRPr="00285707">
        <w:t>ционной практики, регистрации рождений, детского труда и правосудия в о</w:t>
      </w:r>
      <w:r w:rsidRPr="00285707">
        <w:t>т</w:t>
      </w:r>
      <w:r w:rsidRPr="00285707">
        <w:t>ношении несовершеннолетних, не были реализованы в достаточной степени.</w:t>
      </w:r>
      <w:r w:rsidR="00804ACF" w:rsidRPr="00285707">
        <w:t xml:space="preserve"> </w:t>
      </w:r>
      <w:r w:rsidRPr="00285707">
        <w:t>Комитет отмечает, что эти замечания и рекомендации повторяются в настоящем д</w:t>
      </w:r>
      <w:r w:rsidRPr="00285707">
        <w:t>о</w:t>
      </w:r>
      <w:r w:rsidRPr="00285707">
        <w:t>кументе.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7)</w:t>
      </w:r>
      <w:r w:rsidRPr="00285707">
        <w:tab/>
      </w:r>
      <w:r w:rsidRPr="00206775">
        <w:rPr>
          <w:b/>
        </w:rPr>
        <w:t>Комитет настоятельно призывает государство-участник принять все нео</w:t>
      </w:r>
      <w:r w:rsidRPr="00206775">
        <w:rPr>
          <w:b/>
        </w:rPr>
        <w:t>б</w:t>
      </w:r>
      <w:r w:rsidRPr="00206775">
        <w:rPr>
          <w:b/>
        </w:rPr>
        <w:t>ходимые меры для реализации тех рекомендаций, содержавшихся в его закл</w:t>
      </w:r>
      <w:r w:rsidRPr="00206775">
        <w:rPr>
          <w:b/>
        </w:rPr>
        <w:t>ю</w:t>
      </w:r>
      <w:r w:rsidRPr="00206775">
        <w:rPr>
          <w:b/>
        </w:rPr>
        <w:t>чительных замечаниях по первоначальному докладу, которые еще не были в</w:t>
      </w:r>
      <w:r w:rsidRPr="00206775">
        <w:rPr>
          <w:b/>
        </w:rPr>
        <w:t>ы</w:t>
      </w:r>
      <w:r w:rsidRPr="00206775">
        <w:rPr>
          <w:b/>
        </w:rPr>
        <w:t>полнены, и принять надлежащие последующие меры в отношении рекоменд</w:t>
      </w:r>
      <w:r w:rsidRPr="00206775">
        <w:rPr>
          <w:b/>
        </w:rPr>
        <w:t>а</w:t>
      </w:r>
      <w:r w:rsidRPr="00206775">
        <w:rPr>
          <w:b/>
        </w:rPr>
        <w:t>ций, содержащихся в настоящих заключительных замечаниях по второму и третьему периодическому докладу.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Законодательство</w:t>
      </w:r>
    </w:p>
    <w:p w:rsidR="00804ACF" w:rsidRPr="00285707" w:rsidRDefault="006213EE" w:rsidP="00285707">
      <w:pPr>
        <w:pStyle w:val="SingleTxtGR"/>
      </w:pPr>
      <w:r w:rsidRPr="00285707">
        <w:t>8)</w:t>
      </w:r>
      <w:r w:rsidRPr="00285707">
        <w:tab/>
        <w:t>Комитет по-прежнему обеспокоен отсутствием прогресса в деле рефо</w:t>
      </w:r>
      <w:r w:rsidRPr="00285707">
        <w:t>р</w:t>
      </w:r>
      <w:r w:rsidRPr="00285707">
        <w:t>мирования Эритреей своего законодательства с целью приведения его в соо</w:t>
      </w:r>
      <w:r w:rsidRPr="00285707">
        <w:t>т</w:t>
      </w:r>
      <w:r w:rsidRPr="00285707">
        <w:t>ветствие с Конвенцией о правах ребенка ("Конвенция"), Факультативными пр</w:t>
      </w:r>
      <w:r w:rsidRPr="00285707">
        <w:t>о</w:t>
      </w:r>
      <w:r w:rsidRPr="00285707">
        <w:t>токолами к ней и соответствующими международными нормами, а также отм</w:t>
      </w:r>
      <w:r w:rsidRPr="00285707">
        <w:t>е</w:t>
      </w:r>
      <w:r w:rsidRPr="00285707">
        <w:t>чает, что проекты гражданского и уголовного кодексов до сих пор не приняты.</w:t>
      </w:r>
      <w:r w:rsidR="00804ACF" w:rsidRPr="00285707">
        <w:t xml:space="preserve"> </w:t>
      </w:r>
      <w:r w:rsidRPr="00285707">
        <w:t>Комитет сожалеет о том, что Комитет по разработке законодательства о детях еще не завершил работу по систематическому зак</w:t>
      </w:r>
      <w:r w:rsidRPr="00285707">
        <w:t>о</w:t>
      </w:r>
      <w:r w:rsidRPr="00285707">
        <w:t>нодательному обзору.</w:t>
      </w:r>
      <w:r w:rsidR="00804ACF" w:rsidRPr="00285707">
        <w:t xml:space="preserve"> </w:t>
      </w:r>
      <w:r w:rsidRPr="00285707">
        <w:t xml:space="preserve">Кроме того, Комитет обеспокоен тем, что нормы обычного права </w:t>
      </w:r>
      <w:r w:rsidR="00EC69C4">
        <w:t>по-прежнему</w:t>
      </w:r>
      <w:r w:rsidRPr="00285707">
        <w:t xml:space="preserve"> пр</w:t>
      </w:r>
      <w:r w:rsidRPr="00285707">
        <w:t>о</w:t>
      </w:r>
      <w:r w:rsidRPr="00285707">
        <w:t>должают представлять собой препятствие на пути осуществления Конвенции.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9)</w:t>
      </w:r>
      <w:r w:rsidRPr="00285707">
        <w:tab/>
      </w:r>
      <w:r w:rsidRPr="00206775">
        <w:rPr>
          <w:b/>
        </w:rPr>
        <w:t>Комитет рекомендует государству-участнику укрепить и активизир</w:t>
      </w:r>
      <w:r w:rsidRPr="00206775">
        <w:rPr>
          <w:b/>
        </w:rPr>
        <w:t>о</w:t>
      </w:r>
      <w:r w:rsidRPr="00206775">
        <w:rPr>
          <w:b/>
        </w:rPr>
        <w:t>вать свои усилия по приведению внутреннего законодательства в полное соответствие с Конвенцией посредством завершения всеобъемлющего о</w:t>
      </w:r>
      <w:r w:rsidRPr="00206775">
        <w:rPr>
          <w:b/>
        </w:rPr>
        <w:t>б</w:t>
      </w:r>
      <w:r w:rsidRPr="00206775">
        <w:rPr>
          <w:b/>
        </w:rPr>
        <w:t>зора законод</w:t>
      </w:r>
      <w:r w:rsidRPr="00206775">
        <w:rPr>
          <w:b/>
        </w:rPr>
        <w:t>а</w:t>
      </w:r>
      <w:r w:rsidRPr="00206775">
        <w:rPr>
          <w:b/>
        </w:rPr>
        <w:t>тельства Комитетом по разработке законодательства о детях и принятия закон</w:t>
      </w:r>
      <w:r w:rsidRPr="00206775">
        <w:rPr>
          <w:b/>
        </w:rPr>
        <w:t>о</w:t>
      </w:r>
      <w:r w:rsidRPr="00206775">
        <w:rPr>
          <w:b/>
        </w:rPr>
        <w:t>дательных поправок. Государству-участнику следует рассмотреть возможность принятия всеобъемлющего свода законов о д</w:t>
      </w:r>
      <w:r w:rsidRPr="00206775">
        <w:rPr>
          <w:b/>
        </w:rPr>
        <w:t>е</w:t>
      </w:r>
      <w:r w:rsidRPr="00206775">
        <w:rPr>
          <w:b/>
        </w:rPr>
        <w:t>тях, который включал бы в себя положения Конвенции и учитывал Афр</w:t>
      </w:r>
      <w:r w:rsidRPr="00206775">
        <w:rPr>
          <w:b/>
        </w:rPr>
        <w:t>и</w:t>
      </w:r>
      <w:r w:rsidRPr="00206775">
        <w:rPr>
          <w:b/>
        </w:rPr>
        <w:t>канскую хартию прав и благосостояния ребенка.</w:t>
      </w:r>
      <w:r w:rsidR="00804ACF" w:rsidRPr="00206775">
        <w:rPr>
          <w:b/>
        </w:rPr>
        <w:t xml:space="preserve"> </w:t>
      </w:r>
      <w:r w:rsidRPr="00206775">
        <w:rPr>
          <w:b/>
        </w:rPr>
        <w:t>Кроме того, государству-участнику следует повышать осведомленность о законодательстве, в час</w:t>
      </w:r>
      <w:r w:rsidRPr="00206775">
        <w:rPr>
          <w:b/>
        </w:rPr>
        <w:t>т</w:t>
      </w:r>
      <w:r w:rsidRPr="00206775">
        <w:rPr>
          <w:b/>
        </w:rPr>
        <w:t>ности среди общин, продолжающих применять нормы обычного права.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Координация</w:t>
      </w:r>
    </w:p>
    <w:p w:rsidR="00804ACF" w:rsidRPr="00285707" w:rsidRDefault="006213EE" w:rsidP="00285707">
      <w:pPr>
        <w:pStyle w:val="SingleTxtGR"/>
      </w:pPr>
      <w:r w:rsidRPr="00285707">
        <w:t>10)</w:t>
      </w:r>
      <w:r w:rsidRPr="00285707">
        <w:tab/>
        <w:t>Комитет отмечает, что ответственность за координацию стратегий и пр</w:t>
      </w:r>
      <w:r w:rsidRPr="00285707">
        <w:t>о</w:t>
      </w:r>
      <w:r w:rsidRPr="00285707">
        <w:t>грамм возложена на межминистерский комитет и что подразделения Министе</w:t>
      </w:r>
      <w:r w:rsidRPr="00285707">
        <w:t>р</w:t>
      </w:r>
      <w:r w:rsidRPr="00285707">
        <w:t>ства труда и социального обеспечения осущест</w:t>
      </w:r>
      <w:r w:rsidRPr="00285707">
        <w:t>в</w:t>
      </w:r>
      <w:r w:rsidRPr="00285707">
        <w:t>ляют координацию политики на региональном и субрегиональном уровнях.</w:t>
      </w:r>
      <w:r w:rsidR="00804ACF" w:rsidRPr="00285707">
        <w:t xml:space="preserve"> </w:t>
      </w:r>
      <w:r w:rsidRPr="00285707">
        <w:t xml:space="preserve">Вместе с тем Комитет </w:t>
      </w:r>
      <w:r w:rsidR="00EC69C4">
        <w:t>по-прежнему</w:t>
      </w:r>
      <w:r w:rsidRPr="00285707">
        <w:t xml:space="preserve"> обеспокоен тем, что осуществляемая на национальном уровне координация деятельности по выполнению Конвенции является неустойчивой, и сожалеет об отсутствии информации о полномочиях и ресурсах, которые имеются в расп</w:t>
      </w:r>
      <w:r w:rsidRPr="00285707">
        <w:t>о</w:t>
      </w:r>
      <w:r w:rsidRPr="00285707">
        <w:t>ряжении национальных и региональных координационных орг</w:t>
      </w:r>
      <w:r w:rsidRPr="00285707">
        <w:t>а</w:t>
      </w:r>
      <w:r w:rsidRPr="00285707">
        <w:t>нов.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11)</w:t>
      </w:r>
      <w:r w:rsidRPr="00285707">
        <w:tab/>
      </w:r>
      <w:r w:rsidRPr="00206775">
        <w:rPr>
          <w:b/>
        </w:rPr>
        <w:t>Комитет рекомендует государству-участнику предоставить достато</w:t>
      </w:r>
      <w:r w:rsidRPr="00206775">
        <w:rPr>
          <w:b/>
        </w:rPr>
        <w:t>ч</w:t>
      </w:r>
      <w:r w:rsidRPr="00206775">
        <w:rPr>
          <w:b/>
        </w:rPr>
        <w:t>ные полномочия и людские и финансовые ресурсы органу, назначенному для осуществления координации, с тем чтобы он мог эффективно коорд</w:t>
      </w:r>
      <w:r w:rsidRPr="00206775">
        <w:rPr>
          <w:b/>
        </w:rPr>
        <w:t>и</w:t>
      </w:r>
      <w:r w:rsidRPr="00206775">
        <w:rPr>
          <w:b/>
        </w:rPr>
        <w:t>нировать и контролировать выполнение стратегий на национальном, р</w:t>
      </w:r>
      <w:r w:rsidRPr="00206775">
        <w:rPr>
          <w:b/>
        </w:rPr>
        <w:t>е</w:t>
      </w:r>
      <w:r w:rsidRPr="00206775">
        <w:rPr>
          <w:b/>
        </w:rPr>
        <w:t>гиональном (провинциальном) и субрегиональном уровнях.</w:t>
      </w:r>
      <w:r w:rsidR="00804ACF" w:rsidRPr="00206775">
        <w:rPr>
          <w:b/>
        </w:rPr>
        <w:t xml:space="preserve"> </w:t>
      </w:r>
      <w:r w:rsidRPr="00206775">
        <w:rPr>
          <w:b/>
        </w:rPr>
        <w:t>В этой связи Комитет обращает внимание государства-участника на свое замечание о</w:t>
      </w:r>
      <w:r w:rsidRPr="00206775">
        <w:rPr>
          <w:b/>
        </w:rPr>
        <w:t>б</w:t>
      </w:r>
      <w:r w:rsidRPr="00206775">
        <w:rPr>
          <w:b/>
        </w:rPr>
        <w:t>щего порядка №</w:t>
      </w:r>
      <w:r w:rsidR="00804ACF" w:rsidRPr="00206775">
        <w:rPr>
          <w:b/>
        </w:rPr>
        <w:t xml:space="preserve"> </w:t>
      </w:r>
      <w:r w:rsidRPr="00206775">
        <w:rPr>
          <w:b/>
        </w:rPr>
        <w:t>5 (2003) об общих мерах по осуществлению Конвенции о правах ребенка.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Национальный план действий</w:t>
      </w:r>
    </w:p>
    <w:p w:rsidR="00804ACF" w:rsidRPr="00285707" w:rsidRDefault="006213EE" w:rsidP="00285707">
      <w:pPr>
        <w:pStyle w:val="SingleTxtGR"/>
      </w:pPr>
      <w:r w:rsidRPr="00285707">
        <w:t>12)</w:t>
      </w:r>
      <w:r w:rsidRPr="00285707">
        <w:tab/>
        <w:t>Комитет отмечает ряд конкретных планов действий и программ, упом</w:t>
      </w:r>
      <w:r w:rsidRPr="00285707">
        <w:t>я</w:t>
      </w:r>
      <w:r w:rsidRPr="00285707">
        <w:t>нутых в докладе государства-участника, однако сожалеет об отсутствии всеоб</w:t>
      </w:r>
      <w:r w:rsidRPr="00285707">
        <w:t>ъ</w:t>
      </w:r>
      <w:r w:rsidRPr="00285707">
        <w:t>емлющего национального плана действий, а также информации об итогах и оценке Национальной программы действий в интересах детей на период 2002</w:t>
      </w:r>
      <w:r w:rsidR="00AE3CE3">
        <w:t>−</w:t>
      </w:r>
      <w:r w:rsidRPr="00285707">
        <w:t>2006</w:t>
      </w:r>
      <w:r w:rsidR="00804ACF" w:rsidRPr="00285707">
        <w:t xml:space="preserve"> </w:t>
      </w:r>
      <w:r w:rsidRPr="00285707">
        <w:t>годов (CRС/C/15/Add.204, пункт</w:t>
      </w:r>
      <w:r w:rsidR="00804ACF" w:rsidRPr="00285707">
        <w:t xml:space="preserve"> </w:t>
      </w:r>
      <w:r w:rsidRPr="00285707">
        <w:t>8).</w:t>
      </w:r>
      <w:r w:rsidR="00804ACF" w:rsidRPr="00285707">
        <w:t xml:space="preserve"> 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13)</w:t>
      </w:r>
      <w:r w:rsidRPr="00285707">
        <w:tab/>
      </w:r>
      <w:r w:rsidRPr="00206775">
        <w:rPr>
          <w:b/>
        </w:rPr>
        <w:t>Комитет рекомендует государству-участнику принять национальный план действий в интересах детей, который охватывал бы все области пр</w:t>
      </w:r>
      <w:r w:rsidRPr="00206775">
        <w:rPr>
          <w:b/>
        </w:rPr>
        <w:t>и</w:t>
      </w:r>
      <w:r w:rsidRPr="00206775">
        <w:rPr>
          <w:b/>
        </w:rPr>
        <w:t>менения Конвенции, и обеспечить, чтобы он осуществлялся при наличии достаточных людских и финансовых ресурсов и сопровождался механи</w:t>
      </w:r>
      <w:r w:rsidRPr="00206775">
        <w:rPr>
          <w:b/>
        </w:rPr>
        <w:t>з</w:t>
      </w:r>
      <w:r w:rsidRPr="00206775">
        <w:rPr>
          <w:b/>
        </w:rPr>
        <w:t>мами по проведению анализа и оценки.</w:t>
      </w:r>
      <w:r w:rsidR="00804ACF" w:rsidRPr="00206775">
        <w:rPr>
          <w:b/>
        </w:rPr>
        <w:t xml:space="preserve"> </w:t>
      </w:r>
      <w:r w:rsidRPr="00206775">
        <w:rPr>
          <w:b/>
        </w:rPr>
        <w:t>Кроме того, Комитет рекомендует перевести национальный план действий в интересах детей на местные языки и обеспечить его широкое распространение среди местных органов управления и неправительственных организаций (НПО), поскольку они играют важную роль в процессе его осуществления.</w:t>
      </w:r>
      <w:r w:rsidR="00804ACF" w:rsidRPr="00206775">
        <w:rPr>
          <w:b/>
        </w:rPr>
        <w:t xml:space="preserve"> </w:t>
      </w:r>
      <w:r w:rsidRPr="00206775">
        <w:rPr>
          <w:b/>
        </w:rPr>
        <w:t>Комитет призывает государство-участник учитывать Декларацию и План действий "Мир, пригодный для жизни детей", принятые Генеральной А</w:t>
      </w:r>
      <w:r w:rsidRPr="00206775">
        <w:rPr>
          <w:b/>
        </w:rPr>
        <w:t>с</w:t>
      </w:r>
      <w:r w:rsidRPr="00206775">
        <w:rPr>
          <w:b/>
        </w:rPr>
        <w:t>самблеей на ее специальной сессии по положению детей в мае 2002</w:t>
      </w:r>
      <w:r w:rsidR="00804ACF" w:rsidRPr="00206775">
        <w:rPr>
          <w:b/>
        </w:rPr>
        <w:t xml:space="preserve"> </w:t>
      </w:r>
      <w:r w:rsidRPr="00206775">
        <w:rPr>
          <w:b/>
        </w:rPr>
        <w:t>года, а также результ</w:t>
      </w:r>
      <w:r w:rsidRPr="00206775">
        <w:rPr>
          <w:b/>
        </w:rPr>
        <w:t>а</w:t>
      </w:r>
      <w:r w:rsidRPr="00206775">
        <w:rPr>
          <w:b/>
        </w:rPr>
        <w:t>ты его среднесрочного обзора, проведенного в 2007</w:t>
      </w:r>
      <w:r w:rsidR="00804ACF" w:rsidRPr="00206775">
        <w:rPr>
          <w:b/>
        </w:rPr>
        <w:t xml:space="preserve"> </w:t>
      </w:r>
      <w:r w:rsidRPr="00206775">
        <w:rPr>
          <w:b/>
        </w:rPr>
        <w:t>году.</w:t>
      </w:r>
      <w:r w:rsidR="00804ACF" w:rsidRPr="00206775">
        <w:rPr>
          <w:b/>
        </w:rPr>
        <w:t xml:space="preserve"> </w:t>
      </w:r>
      <w:r w:rsidRPr="00206775">
        <w:rPr>
          <w:b/>
        </w:rPr>
        <w:t>Кроме того, Ком</w:t>
      </w:r>
      <w:r w:rsidRPr="00206775">
        <w:rPr>
          <w:b/>
        </w:rPr>
        <w:t>и</w:t>
      </w:r>
      <w:r w:rsidRPr="00206775">
        <w:rPr>
          <w:b/>
        </w:rPr>
        <w:t>тет призывает государство-участник осуществлять контроль за выполн</w:t>
      </w:r>
      <w:r w:rsidRPr="00206775">
        <w:rPr>
          <w:b/>
        </w:rPr>
        <w:t>е</w:t>
      </w:r>
      <w:r w:rsidRPr="00206775">
        <w:rPr>
          <w:b/>
        </w:rPr>
        <w:t>нием "Призыва к активизации деятельности по осуществлению Плана дейс</w:t>
      </w:r>
      <w:r w:rsidRPr="00206775">
        <w:rPr>
          <w:b/>
        </w:rPr>
        <w:t>т</w:t>
      </w:r>
      <w:r w:rsidRPr="00206775">
        <w:rPr>
          <w:b/>
        </w:rPr>
        <w:t>вий по созданию в Африке условий, пригодных для жизни детей (2008</w:t>
      </w:r>
      <w:r w:rsidR="00AE3CE3" w:rsidRPr="00206775">
        <w:rPr>
          <w:b/>
        </w:rPr>
        <w:t>−</w:t>
      </w:r>
      <w:r w:rsidRPr="00206775">
        <w:rPr>
          <w:b/>
        </w:rPr>
        <w:t>2012</w:t>
      </w:r>
      <w:r w:rsidR="00804ACF" w:rsidRPr="00206775">
        <w:rPr>
          <w:b/>
        </w:rPr>
        <w:t xml:space="preserve"> </w:t>
      </w:r>
      <w:r w:rsidRPr="00206775">
        <w:rPr>
          <w:b/>
        </w:rPr>
        <w:t>годы)", принятого 2</w:t>
      </w:r>
      <w:r w:rsidR="00804ACF" w:rsidRPr="00206775">
        <w:rPr>
          <w:b/>
        </w:rPr>
        <w:t xml:space="preserve"> </w:t>
      </w:r>
      <w:r w:rsidRPr="00206775">
        <w:rPr>
          <w:b/>
        </w:rPr>
        <w:t>ноября 2007</w:t>
      </w:r>
      <w:r w:rsidR="00804ACF" w:rsidRPr="00206775">
        <w:rPr>
          <w:b/>
        </w:rPr>
        <w:t xml:space="preserve"> </w:t>
      </w:r>
      <w:r w:rsidRPr="00206775">
        <w:rPr>
          <w:b/>
        </w:rPr>
        <w:t>года в Каире Африканским союзом на втором Панафриканском форуме по положению детей:</w:t>
      </w:r>
      <w:r w:rsidR="00804ACF" w:rsidRPr="00206775">
        <w:rPr>
          <w:b/>
        </w:rPr>
        <w:t xml:space="preserve"> </w:t>
      </w:r>
      <w:r w:rsidRPr="00206775">
        <w:rPr>
          <w:b/>
        </w:rPr>
        <w:t>средн</w:t>
      </w:r>
      <w:r w:rsidRPr="00206775">
        <w:rPr>
          <w:b/>
        </w:rPr>
        <w:t>е</w:t>
      </w:r>
      <w:r w:rsidRPr="00206775">
        <w:rPr>
          <w:b/>
        </w:rPr>
        <w:t>срочный обзор (см. А/62/653).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Независимый мониторинг</w:t>
      </w:r>
    </w:p>
    <w:p w:rsidR="00804ACF" w:rsidRPr="00285707" w:rsidRDefault="006213EE" w:rsidP="00285707">
      <w:pPr>
        <w:pStyle w:val="SingleTxtGR"/>
      </w:pPr>
      <w:r w:rsidRPr="00285707">
        <w:t>14)</w:t>
      </w:r>
      <w:r w:rsidRPr="00285707">
        <w:tab/>
        <w:t>Приветствуя усилия государства-участника по осуществлению контроля за выполнением Конвенции за счет распространения социальных услуг на су</w:t>
      </w:r>
      <w:r w:rsidRPr="00285707">
        <w:t>б</w:t>
      </w:r>
      <w:r w:rsidRPr="00285707">
        <w:t>региональный уровень и осуществление деятельности комитетов по вопросам благосостояния ребенка, Комитет вместе с тем напоминает о своей обеспокое</w:t>
      </w:r>
      <w:r w:rsidRPr="00285707">
        <w:t>н</w:t>
      </w:r>
      <w:r w:rsidRPr="00285707">
        <w:t>ности, выраженной в предыдущих заключительных замечаниях, по поводу о</w:t>
      </w:r>
      <w:r w:rsidRPr="00285707">
        <w:t>т</w:t>
      </w:r>
      <w:r w:rsidRPr="00285707">
        <w:t>сутствия независимого национального правозащитного учреждения, уполном</w:t>
      </w:r>
      <w:r w:rsidRPr="00285707">
        <w:t>о</w:t>
      </w:r>
      <w:r w:rsidRPr="00285707">
        <w:t>ченного контролировать и поощрять осущ</w:t>
      </w:r>
      <w:r w:rsidRPr="00285707">
        <w:t>е</w:t>
      </w:r>
      <w:r w:rsidRPr="00285707">
        <w:t>ствление Конвенции (CRС/C/15/Add.204, пункты 10 и 11).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15)</w:t>
      </w:r>
      <w:r w:rsidRPr="00285707">
        <w:tab/>
      </w:r>
      <w:r w:rsidRPr="00206775">
        <w:rPr>
          <w:b/>
        </w:rPr>
        <w:t>Комитет рекомендует государству-участнику создать независимое н</w:t>
      </w:r>
      <w:r w:rsidRPr="00206775">
        <w:rPr>
          <w:b/>
        </w:rPr>
        <w:t>а</w:t>
      </w:r>
      <w:r w:rsidRPr="00206775">
        <w:rPr>
          <w:b/>
        </w:rPr>
        <w:t>циональное правозащитное учреждение в полном соответствии с Пари</w:t>
      </w:r>
      <w:r w:rsidRPr="00206775">
        <w:rPr>
          <w:b/>
        </w:rPr>
        <w:t>ж</w:t>
      </w:r>
      <w:r w:rsidRPr="00206775">
        <w:rPr>
          <w:b/>
        </w:rPr>
        <w:t>скими принципами.</w:t>
      </w:r>
      <w:r w:rsidR="00804ACF" w:rsidRPr="00206775">
        <w:rPr>
          <w:b/>
        </w:rPr>
        <w:t xml:space="preserve"> </w:t>
      </w:r>
      <w:r w:rsidRPr="00206775">
        <w:rPr>
          <w:b/>
        </w:rPr>
        <w:t>Такое учреждение должно быть доступным для детей и иметь в своем распоряжении достаточные людские и финансовые ресурсы с тем, чтобы получать, контролировать и расследовать жалобы, пост</w:t>
      </w:r>
      <w:r w:rsidRPr="00206775">
        <w:rPr>
          <w:b/>
        </w:rPr>
        <w:t>у</w:t>
      </w:r>
      <w:r w:rsidRPr="00206775">
        <w:rPr>
          <w:b/>
        </w:rPr>
        <w:t>пающие от детей или направляемые от их имени, в связи с нарушениями их прав, а также быть упо</w:t>
      </w:r>
      <w:r w:rsidRPr="00206775">
        <w:rPr>
          <w:b/>
        </w:rPr>
        <w:t>л</w:t>
      </w:r>
      <w:r w:rsidRPr="00206775">
        <w:rPr>
          <w:b/>
        </w:rPr>
        <w:t>номоченным рекомендовать средства правовой защиты.</w:t>
      </w:r>
      <w:r w:rsidR="00804ACF" w:rsidRPr="00206775">
        <w:rPr>
          <w:b/>
        </w:rPr>
        <w:t xml:space="preserve"> </w:t>
      </w:r>
      <w:r w:rsidRPr="00206775">
        <w:rPr>
          <w:b/>
        </w:rPr>
        <w:t>В</w:t>
      </w:r>
      <w:r w:rsidR="00804ACF" w:rsidRPr="00206775">
        <w:rPr>
          <w:b/>
        </w:rPr>
        <w:t xml:space="preserve"> </w:t>
      </w:r>
      <w:r w:rsidRPr="00206775">
        <w:rPr>
          <w:b/>
        </w:rPr>
        <w:t>этой связи Комитет обращает внимание государства-участника на свое замечание общего порядка</w:t>
      </w:r>
      <w:r w:rsidR="00804ACF" w:rsidRPr="00206775">
        <w:rPr>
          <w:b/>
        </w:rPr>
        <w:t xml:space="preserve"> </w:t>
      </w:r>
      <w:r w:rsidRPr="00206775">
        <w:rPr>
          <w:b/>
        </w:rPr>
        <w:t>№</w:t>
      </w:r>
      <w:r w:rsidR="00804ACF" w:rsidRPr="00206775">
        <w:rPr>
          <w:b/>
        </w:rPr>
        <w:t xml:space="preserve"> </w:t>
      </w:r>
      <w:r w:rsidRPr="00206775">
        <w:rPr>
          <w:b/>
        </w:rPr>
        <w:t>2 (2002) о</w:t>
      </w:r>
      <w:r w:rsidR="00804ACF" w:rsidRPr="00206775">
        <w:rPr>
          <w:b/>
        </w:rPr>
        <w:t xml:space="preserve"> </w:t>
      </w:r>
      <w:r w:rsidRPr="00206775">
        <w:rPr>
          <w:b/>
        </w:rPr>
        <w:t>роли независимых наци</w:t>
      </w:r>
      <w:r w:rsidRPr="00206775">
        <w:rPr>
          <w:b/>
        </w:rPr>
        <w:t>о</w:t>
      </w:r>
      <w:r w:rsidRPr="00206775">
        <w:rPr>
          <w:b/>
        </w:rPr>
        <w:t>нальных правозащитных учреждений в деле поощрения и защиты прав ребенка.</w:t>
      </w:r>
      <w:r w:rsidR="00804ACF" w:rsidRPr="00206775">
        <w:rPr>
          <w:b/>
        </w:rPr>
        <w:t xml:space="preserve"> 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Ресурсы на нужды детей</w:t>
      </w:r>
    </w:p>
    <w:p w:rsidR="00804ACF" w:rsidRPr="00285707" w:rsidRDefault="006213EE" w:rsidP="00285707">
      <w:pPr>
        <w:pStyle w:val="SingleTxtGR"/>
      </w:pPr>
      <w:r w:rsidRPr="00285707">
        <w:t>16)</w:t>
      </w:r>
      <w:r w:rsidRPr="00285707">
        <w:tab/>
        <w:t>Комитет принимает к сведению информацию об увеличении объема р</w:t>
      </w:r>
      <w:r w:rsidRPr="00285707">
        <w:t>е</w:t>
      </w:r>
      <w:r w:rsidRPr="00285707">
        <w:t>сурсов в</w:t>
      </w:r>
      <w:r w:rsidR="00804ACF" w:rsidRPr="00285707">
        <w:t xml:space="preserve"> </w:t>
      </w:r>
      <w:r w:rsidRPr="00285707">
        <w:t>некоторых районах, однако он по-прежнему обеспокоен тем, что выд</w:t>
      </w:r>
      <w:r w:rsidRPr="00285707">
        <w:t>е</w:t>
      </w:r>
      <w:r w:rsidRPr="00285707">
        <w:t>ляемые ресурсы являются недостаточными для эффективного улучшения си</w:t>
      </w:r>
      <w:r w:rsidRPr="00285707">
        <w:t>с</w:t>
      </w:r>
      <w:r w:rsidRPr="00285707">
        <w:t>темы осуществления и</w:t>
      </w:r>
      <w:r w:rsidR="00804ACF" w:rsidRPr="00285707">
        <w:t xml:space="preserve"> </w:t>
      </w:r>
      <w:r w:rsidRPr="00285707">
        <w:t>защиты прав детей.</w:t>
      </w:r>
      <w:r w:rsidR="00804ACF" w:rsidRPr="00285707">
        <w:t xml:space="preserve"> </w:t>
      </w:r>
      <w:r w:rsidRPr="00285707">
        <w:t>Кроме того, Комитет обеспокоен информацией о том, что объем выделяемых на нужды детей ресурсов точно не определен и не увязан с общим бюджетом или валовым внутренним продуктом.</w:t>
      </w:r>
      <w:r w:rsidR="00804ACF" w:rsidRPr="00285707">
        <w:t xml:space="preserve"> </w:t>
      </w:r>
      <w:r w:rsidRPr="00285707">
        <w:t>В частности, Комитет отмечает значительный объем военных расходов по сра</w:t>
      </w:r>
      <w:r w:rsidRPr="00285707">
        <w:t>в</w:t>
      </w:r>
      <w:r w:rsidRPr="00285707">
        <w:t>нению с ассигнованиями на образование и</w:t>
      </w:r>
      <w:r w:rsidR="00804ACF" w:rsidRPr="00285707">
        <w:t xml:space="preserve"> </w:t>
      </w:r>
      <w:r w:rsidRPr="00285707">
        <w:t>здравоохранение.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17)</w:t>
      </w:r>
      <w:r w:rsidRPr="00285707">
        <w:tab/>
      </w:r>
      <w:r w:rsidRPr="00206775">
        <w:rPr>
          <w:b/>
        </w:rPr>
        <w:t>Комитет настоятельно призывает государство-участник учитывать рекомендации, принятые Комитетом по итогам проведения 21</w:t>
      </w:r>
      <w:r w:rsidR="00804ACF" w:rsidRPr="00206775">
        <w:rPr>
          <w:b/>
        </w:rPr>
        <w:t xml:space="preserve"> </w:t>
      </w:r>
      <w:r w:rsidRPr="00206775">
        <w:rPr>
          <w:b/>
        </w:rPr>
        <w:t>сентября 2007</w:t>
      </w:r>
      <w:r w:rsidR="00804ACF" w:rsidRPr="00206775">
        <w:rPr>
          <w:b/>
        </w:rPr>
        <w:t xml:space="preserve"> </w:t>
      </w:r>
      <w:r w:rsidRPr="00206775">
        <w:rPr>
          <w:b/>
        </w:rPr>
        <w:t>года дня общей дискуссии на тему "Ресурсы для обеспечения прав р</w:t>
      </w:r>
      <w:r w:rsidRPr="00206775">
        <w:rPr>
          <w:b/>
        </w:rPr>
        <w:t>е</w:t>
      </w:r>
      <w:r w:rsidRPr="00206775">
        <w:rPr>
          <w:b/>
        </w:rPr>
        <w:t xml:space="preserve">бенка </w:t>
      </w:r>
      <w:r w:rsidR="00AE3CE3" w:rsidRPr="00206775">
        <w:rPr>
          <w:b/>
        </w:rPr>
        <w:t>−</w:t>
      </w:r>
      <w:r w:rsidRPr="00206775">
        <w:rPr>
          <w:b/>
        </w:rPr>
        <w:t xml:space="preserve"> ответственность государств".</w:t>
      </w:r>
      <w:r w:rsidR="00804ACF" w:rsidRPr="00206775">
        <w:rPr>
          <w:b/>
        </w:rPr>
        <w:t xml:space="preserve"> </w:t>
      </w:r>
      <w:r w:rsidRPr="00206775">
        <w:rPr>
          <w:b/>
        </w:rPr>
        <w:t>С</w:t>
      </w:r>
      <w:r w:rsidR="00804ACF" w:rsidRPr="00206775">
        <w:rPr>
          <w:b/>
        </w:rPr>
        <w:t xml:space="preserve"> </w:t>
      </w:r>
      <w:r w:rsidRPr="00206775">
        <w:rPr>
          <w:b/>
        </w:rPr>
        <w:t>учетом статьи</w:t>
      </w:r>
      <w:r w:rsidR="00804ACF" w:rsidRPr="00206775">
        <w:rPr>
          <w:b/>
        </w:rPr>
        <w:t xml:space="preserve"> </w:t>
      </w:r>
      <w:r w:rsidRPr="00206775">
        <w:rPr>
          <w:b/>
        </w:rPr>
        <w:t>4 Конвенции Ком</w:t>
      </w:r>
      <w:r w:rsidRPr="00206775">
        <w:rPr>
          <w:b/>
        </w:rPr>
        <w:t>и</w:t>
      </w:r>
      <w:r w:rsidRPr="00206775">
        <w:rPr>
          <w:b/>
        </w:rPr>
        <w:t>тет также настоятельно призывает государство-участник обратить пр</w:t>
      </w:r>
      <w:r w:rsidRPr="00206775">
        <w:rPr>
          <w:b/>
        </w:rPr>
        <w:t>и</w:t>
      </w:r>
      <w:r w:rsidRPr="00206775">
        <w:rPr>
          <w:b/>
        </w:rPr>
        <w:t>оритетное внимание и увеличить бюджетные ассигнования на нужды детей как на национальном, р</w:t>
      </w:r>
      <w:r w:rsidRPr="00206775">
        <w:rPr>
          <w:b/>
        </w:rPr>
        <w:t>е</w:t>
      </w:r>
      <w:r w:rsidRPr="00206775">
        <w:rPr>
          <w:b/>
        </w:rPr>
        <w:t>гиональном, так и на местном уровне с целью улучшения системы обеспечения прав ребенка по всей стране, и в частн</w:t>
      </w:r>
      <w:r w:rsidRPr="00206775">
        <w:rPr>
          <w:b/>
        </w:rPr>
        <w:t>о</w:t>
      </w:r>
      <w:r w:rsidRPr="00206775">
        <w:rPr>
          <w:b/>
        </w:rPr>
        <w:t>сти в целях уделения внимания защите прав детей, относящихся к уязв</w:t>
      </w:r>
      <w:r w:rsidRPr="00206775">
        <w:rPr>
          <w:b/>
        </w:rPr>
        <w:t>и</w:t>
      </w:r>
      <w:r w:rsidRPr="00206775">
        <w:rPr>
          <w:b/>
        </w:rPr>
        <w:t>мым группам, включая детей, принадлежащих к этническим меньшинс</w:t>
      </w:r>
      <w:r w:rsidRPr="00206775">
        <w:rPr>
          <w:b/>
        </w:rPr>
        <w:t>т</w:t>
      </w:r>
      <w:r w:rsidRPr="00206775">
        <w:rPr>
          <w:b/>
        </w:rPr>
        <w:t>вам, детей-инвалидов, детей, затронутых и/или инф</w:t>
      </w:r>
      <w:r w:rsidRPr="00206775">
        <w:rPr>
          <w:b/>
        </w:rPr>
        <w:t>и</w:t>
      </w:r>
      <w:r w:rsidRPr="00206775">
        <w:rPr>
          <w:b/>
        </w:rPr>
        <w:t>цированных ВИЧ/СПИДом, и детей, живущих в условиях нищеты, а также детей, пр</w:t>
      </w:r>
      <w:r w:rsidRPr="00206775">
        <w:rPr>
          <w:b/>
        </w:rPr>
        <w:t>о</w:t>
      </w:r>
      <w:r w:rsidRPr="00206775">
        <w:rPr>
          <w:b/>
        </w:rPr>
        <w:t>живающих в отдаленных и сельских районах.</w:t>
      </w:r>
      <w:r w:rsidR="00804ACF" w:rsidRPr="00206775">
        <w:rPr>
          <w:b/>
        </w:rPr>
        <w:t xml:space="preserve"> 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Сбор данных</w:t>
      </w:r>
    </w:p>
    <w:p w:rsidR="00804ACF" w:rsidRPr="00285707" w:rsidRDefault="006213EE" w:rsidP="00285707">
      <w:pPr>
        <w:pStyle w:val="SingleTxtGR"/>
      </w:pPr>
      <w:r w:rsidRPr="00285707">
        <w:t>18)</w:t>
      </w:r>
      <w:r w:rsidRPr="00285707">
        <w:tab/>
        <w:t>Комитет приветствует улучшения в области сбора данных, достигнутые за период после проведения предыдущего обзора в 2003</w:t>
      </w:r>
      <w:r w:rsidR="00804ACF" w:rsidRPr="00285707">
        <w:t xml:space="preserve"> </w:t>
      </w:r>
      <w:r w:rsidRPr="00285707">
        <w:t>году.</w:t>
      </w:r>
      <w:r w:rsidR="00804ACF" w:rsidRPr="00285707">
        <w:t xml:space="preserve"> </w:t>
      </w:r>
      <w:r w:rsidRPr="00285707">
        <w:t>Вместе с тем он отмечает, что приведенные данные не отражают долю нуждающихся детей и что обновленные данные отсутствуют по многим областям, в частности в том, что касается альтернативного ухода, надругательств над детьми, сексуальной эксплуатации и де</w:t>
      </w:r>
      <w:r w:rsidRPr="00285707">
        <w:t>т</w:t>
      </w:r>
      <w:r w:rsidRPr="00285707">
        <w:t>ского труда.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19)</w:t>
      </w:r>
      <w:r w:rsidRPr="00285707">
        <w:tab/>
      </w:r>
      <w:r w:rsidRPr="00206775">
        <w:rPr>
          <w:b/>
        </w:rPr>
        <w:t>Комитет призывает государство-участник обеспечить дальнейшее улучшение системы сбора и анализа данных в качестве основы для оценки достигнутого прогресса в области реализации прав детей и содействия ра</w:t>
      </w:r>
      <w:r w:rsidRPr="00206775">
        <w:rPr>
          <w:b/>
        </w:rPr>
        <w:t>з</w:t>
      </w:r>
      <w:r w:rsidRPr="00206775">
        <w:rPr>
          <w:b/>
        </w:rPr>
        <w:t>работке мер по осуществлению Конвенции.</w:t>
      </w:r>
      <w:r w:rsidR="00804ACF" w:rsidRPr="00206775">
        <w:rPr>
          <w:b/>
        </w:rPr>
        <w:t xml:space="preserve"> </w:t>
      </w:r>
      <w:r w:rsidRPr="00206775">
        <w:rPr>
          <w:b/>
        </w:rPr>
        <w:t>Кроме того, Комитет рекоме</w:t>
      </w:r>
      <w:r w:rsidRPr="00206775">
        <w:rPr>
          <w:b/>
        </w:rPr>
        <w:t>н</w:t>
      </w:r>
      <w:r w:rsidRPr="00206775">
        <w:rPr>
          <w:b/>
        </w:rPr>
        <w:t>дует государству-участнику обратиться за техническим содействием, в ч</w:t>
      </w:r>
      <w:r w:rsidRPr="00206775">
        <w:rPr>
          <w:b/>
        </w:rPr>
        <w:t>а</w:t>
      </w:r>
      <w:r w:rsidRPr="00206775">
        <w:rPr>
          <w:b/>
        </w:rPr>
        <w:t>стности к Детск</w:t>
      </w:r>
      <w:r w:rsidRPr="00206775">
        <w:rPr>
          <w:b/>
        </w:rPr>
        <w:t>о</w:t>
      </w:r>
      <w:r w:rsidRPr="00206775">
        <w:rPr>
          <w:b/>
        </w:rPr>
        <w:t>му фонду Организации Объединенных Наций (ЮНИСЕФ), для создания национальной базы да</w:t>
      </w:r>
      <w:r w:rsidRPr="00206775">
        <w:rPr>
          <w:b/>
        </w:rPr>
        <w:t>н</w:t>
      </w:r>
      <w:r w:rsidRPr="00206775">
        <w:rPr>
          <w:b/>
        </w:rPr>
        <w:t>ных на основе системы DevInfo.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Распространение информации, подготовка специалистов и повышение осв</w:t>
      </w:r>
      <w:r w:rsidRPr="00206775">
        <w:rPr>
          <w:i/>
        </w:rPr>
        <w:t>е</w:t>
      </w:r>
      <w:r w:rsidRPr="00206775">
        <w:rPr>
          <w:i/>
        </w:rPr>
        <w:t>домленности</w:t>
      </w:r>
    </w:p>
    <w:p w:rsidR="00804ACF" w:rsidRPr="00285707" w:rsidRDefault="006213EE" w:rsidP="00285707">
      <w:pPr>
        <w:pStyle w:val="SingleTxtGR"/>
      </w:pPr>
      <w:r w:rsidRPr="00285707">
        <w:t>20)</w:t>
      </w:r>
      <w:r w:rsidRPr="00285707">
        <w:tab/>
        <w:t>Комитет с удовлетворением отмечает предпринятые государством-участником усилия по переводу текста Конвенции и его распространению в рамках различных семинаров и публичных мероприятий.</w:t>
      </w:r>
      <w:r w:rsidR="00804ACF" w:rsidRPr="00285707">
        <w:t xml:space="preserve"> </w:t>
      </w:r>
      <w:r w:rsidRPr="00285707">
        <w:t xml:space="preserve">Вместе с тем Комитет считает необходимым приложить дополнительные усилия с целью повышения осведомленности о Конвенции среди соответствующих профессиональных групп, общин, религиозных лидеров, родителей и самих детей, особенно в сельских и отдаленных районах. 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21)</w:t>
      </w:r>
      <w:r w:rsidRPr="00285707">
        <w:tab/>
      </w:r>
      <w:r w:rsidRPr="00206775">
        <w:rPr>
          <w:b/>
        </w:rPr>
        <w:t>Комитет рекомендует государству-участнику активизировать усилия по обеспечению широкого распространения и понимания положений Ко</w:t>
      </w:r>
      <w:r w:rsidRPr="00206775">
        <w:rPr>
          <w:b/>
        </w:rPr>
        <w:t>н</w:t>
      </w:r>
      <w:r w:rsidRPr="00206775">
        <w:rPr>
          <w:b/>
        </w:rPr>
        <w:t>венций среди общин, религиозных лидеров, родителей и детей за счет и</w:t>
      </w:r>
      <w:r w:rsidRPr="00206775">
        <w:rPr>
          <w:b/>
        </w:rPr>
        <w:t>с</w:t>
      </w:r>
      <w:r w:rsidRPr="00206775">
        <w:rPr>
          <w:b/>
        </w:rPr>
        <w:t>пользования различных средств массовой информации при активном уч</w:t>
      </w:r>
      <w:r w:rsidRPr="00206775">
        <w:rPr>
          <w:b/>
        </w:rPr>
        <w:t>а</w:t>
      </w:r>
      <w:r w:rsidRPr="00206775">
        <w:rPr>
          <w:b/>
        </w:rPr>
        <w:t>стии детей.</w:t>
      </w:r>
      <w:r w:rsidR="00804ACF" w:rsidRPr="00206775">
        <w:rPr>
          <w:b/>
        </w:rPr>
        <w:t xml:space="preserve"> </w:t>
      </w:r>
      <w:r w:rsidRPr="00206775">
        <w:rPr>
          <w:b/>
        </w:rPr>
        <w:t>Комитет рекомендует включить подготовку по правам человека в официальную программу обучения на всех уровнях образования.</w:t>
      </w:r>
      <w:r w:rsidR="00804ACF" w:rsidRPr="00206775">
        <w:rPr>
          <w:b/>
        </w:rPr>
        <w:t xml:space="preserve"> </w:t>
      </w:r>
      <w:r w:rsidRPr="00206775">
        <w:rPr>
          <w:b/>
        </w:rPr>
        <w:t>Кроме того, Комитет рекомендует государству-участнику проводить информац</w:t>
      </w:r>
      <w:r w:rsidRPr="00206775">
        <w:rPr>
          <w:b/>
        </w:rPr>
        <w:t>и</w:t>
      </w:r>
      <w:r w:rsidRPr="00206775">
        <w:rPr>
          <w:b/>
        </w:rPr>
        <w:t>онно-пропагандистские кампании, уделяя особое внимание людям с огр</w:t>
      </w:r>
      <w:r w:rsidRPr="00206775">
        <w:rPr>
          <w:b/>
        </w:rPr>
        <w:t>а</w:t>
      </w:r>
      <w:r w:rsidRPr="00206775">
        <w:rPr>
          <w:b/>
        </w:rPr>
        <w:t>ниченной грамотностью.</w:t>
      </w:r>
      <w:r w:rsidR="00804ACF" w:rsidRPr="00206775">
        <w:rPr>
          <w:b/>
        </w:rPr>
        <w:t xml:space="preserve"> 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22)</w:t>
      </w:r>
      <w:r w:rsidRPr="00285707">
        <w:tab/>
      </w:r>
      <w:r w:rsidRPr="00206775">
        <w:rPr>
          <w:b/>
        </w:rPr>
        <w:t>Комитет рекомендует усилить систематическую подготовку среди всех групп специалистов, работающих с детьми и в их интересах, включая учителей, сотрудников полиции, адвокатов, судей, медицинский персонал, социальных работников и сотрудников учреждений по уходу за детьми, в том числе работающих в сельских и отдаленных районах.</w:t>
      </w:r>
      <w:r w:rsidR="00804ACF" w:rsidRPr="00206775">
        <w:rPr>
          <w:b/>
        </w:rPr>
        <w:t xml:space="preserve"> </w:t>
      </w:r>
      <w:r w:rsidRPr="00206775">
        <w:rPr>
          <w:b/>
        </w:rPr>
        <w:t>В</w:t>
      </w:r>
      <w:r w:rsidR="00804ACF" w:rsidRPr="00206775">
        <w:rPr>
          <w:b/>
        </w:rPr>
        <w:t xml:space="preserve"> </w:t>
      </w:r>
      <w:r w:rsidRPr="00206775">
        <w:rPr>
          <w:b/>
        </w:rPr>
        <w:t>связи с выш</w:t>
      </w:r>
      <w:r w:rsidRPr="00206775">
        <w:rPr>
          <w:b/>
        </w:rPr>
        <w:t>е</w:t>
      </w:r>
      <w:r w:rsidRPr="00206775">
        <w:rPr>
          <w:b/>
        </w:rPr>
        <w:t>упомянутыми рек</w:t>
      </w:r>
      <w:r w:rsidRPr="00206775">
        <w:rPr>
          <w:b/>
        </w:rPr>
        <w:t>о</w:t>
      </w:r>
      <w:r w:rsidRPr="00206775">
        <w:rPr>
          <w:b/>
        </w:rPr>
        <w:t>мендациями Комитет предлагает государству-участнику обратиться за техническим содействием к ЮНИСЕФ и Управлению Ве</w:t>
      </w:r>
      <w:r w:rsidRPr="00206775">
        <w:rPr>
          <w:b/>
        </w:rPr>
        <w:t>р</w:t>
      </w:r>
      <w:r w:rsidRPr="00206775">
        <w:rPr>
          <w:b/>
        </w:rPr>
        <w:t>ховного комиссара Организации Объединенных Наций по пр</w:t>
      </w:r>
      <w:r w:rsidRPr="00206775">
        <w:rPr>
          <w:b/>
        </w:rPr>
        <w:t>а</w:t>
      </w:r>
      <w:r w:rsidRPr="00206775">
        <w:rPr>
          <w:b/>
        </w:rPr>
        <w:t>вам человека (УВКПЧ).</w:t>
      </w:r>
      <w:r w:rsidR="00804ACF" w:rsidRPr="00206775">
        <w:rPr>
          <w:b/>
        </w:rPr>
        <w:t xml:space="preserve"> 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Сотрудничество с гражданским обществом</w:t>
      </w:r>
    </w:p>
    <w:p w:rsidR="00804ACF" w:rsidRPr="00285707" w:rsidRDefault="006213EE" w:rsidP="00285707">
      <w:pPr>
        <w:pStyle w:val="SingleTxtGR"/>
      </w:pPr>
      <w:r w:rsidRPr="00285707">
        <w:t>23)</w:t>
      </w:r>
      <w:r w:rsidRPr="00285707">
        <w:tab/>
        <w:t>Комитет серьезно обеспокоен введением ограничений на деятельность определенных организаций гражданского общества и, в частности, сожалеет об установлении строгих административных и оперативных ограничений на де</w:t>
      </w:r>
      <w:r w:rsidRPr="00285707">
        <w:t>я</w:t>
      </w:r>
      <w:r w:rsidRPr="00285707">
        <w:t>тельность международных и национальных НПО, особенно тех из них, кот</w:t>
      </w:r>
      <w:r w:rsidRPr="00285707">
        <w:t>о</w:t>
      </w:r>
      <w:r w:rsidRPr="00285707">
        <w:t>рые занимаются правами человека и гуманитарной помощью в интересах детей.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24)</w:t>
      </w:r>
      <w:r w:rsidRPr="00285707">
        <w:tab/>
      </w:r>
      <w:r w:rsidRPr="00206775">
        <w:rPr>
          <w:b/>
        </w:rPr>
        <w:t>Комитет настоятельно рекомендует государству-участнику уважать незаменимую роль гражданского общества в процессе дальнейшего осущ</w:t>
      </w:r>
      <w:r w:rsidRPr="00206775">
        <w:rPr>
          <w:b/>
        </w:rPr>
        <w:t>е</w:t>
      </w:r>
      <w:r w:rsidRPr="00206775">
        <w:rPr>
          <w:b/>
        </w:rPr>
        <w:t>ствления Конвенции и поощрять активное, позитивное и систематическое вовлечение гражданского общества, в том числе НПО, в процесс обеспеч</w:t>
      </w:r>
      <w:r w:rsidRPr="00206775">
        <w:rPr>
          <w:b/>
        </w:rPr>
        <w:t>е</w:t>
      </w:r>
      <w:r w:rsidRPr="00206775">
        <w:rPr>
          <w:b/>
        </w:rPr>
        <w:t>ния прав ребенка, включая их участие в осуществлении последующих мер в связи с заключител</w:t>
      </w:r>
      <w:r w:rsidRPr="00206775">
        <w:rPr>
          <w:b/>
        </w:rPr>
        <w:t>ь</w:t>
      </w:r>
      <w:r w:rsidRPr="00206775">
        <w:rPr>
          <w:b/>
        </w:rPr>
        <w:t>ными замечаниями Комитета.</w:t>
      </w:r>
    </w:p>
    <w:p w:rsidR="00804ACF" w:rsidRPr="00285707" w:rsidRDefault="00206775" w:rsidP="00206775">
      <w:pPr>
        <w:pStyle w:val="H23GR"/>
      </w:pPr>
      <w:r>
        <w:tab/>
      </w:r>
      <w:r w:rsidR="006213EE" w:rsidRPr="00285707">
        <w:t>2.</w:t>
      </w:r>
      <w:r w:rsidR="006213EE" w:rsidRPr="00285707">
        <w:tab/>
        <w:t>Общие принципы</w:t>
      </w:r>
      <w:r>
        <w:t xml:space="preserve"> </w:t>
      </w:r>
      <w:r w:rsidR="006213EE" w:rsidRPr="00285707">
        <w:t>(статьи 2, 3, 6 и 12 Конвенции)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Недискриминация</w:t>
      </w:r>
    </w:p>
    <w:p w:rsidR="00804ACF" w:rsidRPr="00285707" w:rsidRDefault="006213EE" w:rsidP="00285707">
      <w:pPr>
        <w:pStyle w:val="SingleTxtGR"/>
      </w:pPr>
      <w:r w:rsidRPr="00285707">
        <w:t>25)</w:t>
      </w:r>
      <w:r w:rsidRPr="00285707">
        <w:tab/>
        <w:t>Комитет с удовлетворением отмечает включение принципа недискрим</w:t>
      </w:r>
      <w:r w:rsidRPr="00285707">
        <w:t>и</w:t>
      </w:r>
      <w:r w:rsidRPr="00285707">
        <w:t>нации в Конституцию, а также усилия по сокращению гендерного разрыва.</w:t>
      </w:r>
      <w:r w:rsidR="00804ACF" w:rsidRPr="00285707">
        <w:t xml:space="preserve"> </w:t>
      </w:r>
      <w:r w:rsidRPr="00285707">
        <w:t>Кроме того, Комитет признает усилия государства-участника, направленные на сокращение региональных различий за счет создания большего числа колле</w:t>
      </w:r>
      <w:r w:rsidRPr="00285707">
        <w:t>д</w:t>
      </w:r>
      <w:r w:rsidRPr="00285707">
        <w:t>жей и больниц, однако отмечает тот факт, что региональные различия по-прежнему вызывают обеспокоенность.</w:t>
      </w:r>
      <w:r w:rsidR="00804ACF" w:rsidRPr="00285707">
        <w:t xml:space="preserve"> </w:t>
      </w:r>
      <w:r w:rsidRPr="00285707">
        <w:t>Комитет также выражает обеспокое</w:t>
      </w:r>
      <w:r w:rsidRPr="00285707">
        <w:t>н</w:t>
      </w:r>
      <w:r w:rsidRPr="00285707">
        <w:t>ность по поводу де-факто сохраняющейся дискриминации в отношении опред</w:t>
      </w:r>
      <w:r w:rsidRPr="00285707">
        <w:t>е</w:t>
      </w:r>
      <w:r w:rsidRPr="00285707">
        <w:t>ленных групп детей, в частности в отношении девочек, детей, живущих в усл</w:t>
      </w:r>
      <w:r w:rsidRPr="00285707">
        <w:t>о</w:t>
      </w:r>
      <w:r w:rsidRPr="00285707">
        <w:t>виях нищеты, детей, затронутых и/или инфицированных ВИЧ/СПИДом, сирот и</w:t>
      </w:r>
      <w:r w:rsidR="00804ACF" w:rsidRPr="00285707">
        <w:t xml:space="preserve"> </w:t>
      </w:r>
      <w:r w:rsidRPr="00285707">
        <w:t>детей, принадлежащих к меньшинствам, которые ведут кочевой образ жизни или занимаются скотоводством.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26)</w:t>
      </w:r>
      <w:r w:rsidRPr="00285707">
        <w:tab/>
      </w:r>
      <w:r w:rsidRPr="00206775">
        <w:rPr>
          <w:b/>
        </w:rPr>
        <w:t>Комитет рекомендует государству-участнику включить в число н</w:t>
      </w:r>
      <w:r w:rsidRPr="00206775">
        <w:rPr>
          <w:b/>
        </w:rPr>
        <w:t>а</w:t>
      </w:r>
      <w:r w:rsidRPr="00206775">
        <w:rPr>
          <w:b/>
        </w:rPr>
        <w:t>циональных приоритетов борьбу с дискриминацией в отношении уязв</w:t>
      </w:r>
      <w:r w:rsidRPr="00206775">
        <w:rPr>
          <w:b/>
        </w:rPr>
        <w:t>и</w:t>
      </w:r>
      <w:r w:rsidRPr="00206775">
        <w:rPr>
          <w:b/>
        </w:rPr>
        <w:t>мых групп.</w:t>
      </w:r>
      <w:r w:rsidR="00804ACF" w:rsidRPr="00206775">
        <w:rPr>
          <w:b/>
        </w:rPr>
        <w:t xml:space="preserve"> </w:t>
      </w:r>
      <w:r w:rsidRPr="00206775">
        <w:rPr>
          <w:b/>
        </w:rPr>
        <w:t>Комитет, в частности, рекомендует государству-участнику ра</w:t>
      </w:r>
      <w:r w:rsidRPr="00206775">
        <w:rPr>
          <w:b/>
        </w:rPr>
        <w:t>з</w:t>
      </w:r>
      <w:r w:rsidRPr="00206775">
        <w:rPr>
          <w:b/>
        </w:rPr>
        <w:t>работать программы по предоставлению девочкам возможности польз</w:t>
      </w:r>
      <w:r w:rsidRPr="00206775">
        <w:rPr>
          <w:b/>
        </w:rPr>
        <w:t>о</w:t>
      </w:r>
      <w:r w:rsidRPr="00206775">
        <w:rPr>
          <w:b/>
        </w:rPr>
        <w:t>ваться своими правами без какой-либо дискриминации и повысить пон</w:t>
      </w:r>
      <w:r w:rsidRPr="00206775">
        <w:rPr>
          <w:b/>
        </w:rPr>
        <w:t>и</w:t>
      </w:r>
      <w:r w:rsidRPr="00206775">
        <w:rPr>
          <w:b/>
        </w:rPr>
        <w:t>мание достоинства девочек всеми заинтересованными сторонами и общ</w:t>
      </w:r>
      <w:r w:rsidRPr="00206775">
        <w:rPr>
          <w:b/>
        </w:rPr>
        <w:t>е</w:t>
      </w:r>
      <w:r w:rsidRPr="00206775">
        <w:rPr>
          <w:b/>
        </w:rPr>
        <w:t>ством в целом.</w:t>
      </w:r>
      <w:r w:rsidR="00804ACF" w:rsidRPr="00206775">
        <w:rPr>
          <w:b/>
        </w:rPr>
        <w:t xml:space="preserve"> </w:t>
      </w:r>
      <w:r w:rsidRPr="00206775">
        <w:rPr>
          <w:b/>
        </w:rPr>
        <w:t>Кроме того, в связи с другими формами дискриминации Комитет настоятельно призывает государство-участник принять надлеж</w:t>
      </w:r>
      <w:r w:rsidRPr="00206775">
        <w:rPr>
          <w:b/>
        </w:rPr>
        <w:t>а</w:t>
      </w:r>
      <w:r w:rsidRPr="00206775">
        <w:rPr>
          <w:b/>
        </w:rPr>
        <w:t>щие меры по обеспечению практического применения положений, гара</w:t>
      </w:r>
      <w:r w:rsidRPr="00206775">
        <w:rPr>
          <w:b/>
        </w:rPr>
        <w:t>н</w:t>
      </w:r>
      <w:r w:rsidRPr="00206775">
        <w:rPr>
          <w:b/>
        </w:rPr>
        <w:t>тирующих принцип недискриминации и полное соблюдение статьи</w:t>
      </w:r>
      <w:r w:rsidR="00804ACF" w:rsidRPr="00206775">
        <w:rPr>
          <w:b/>
        </w:rPr>
        <w:t xml:space="preserve"> </w:t>
      </w:r>
      <w:r w:rsidRPr="00206775">
        <w:rPr>
          <w:b/>
        </w:rPr>
        <w:t>2 Ко</w:t>
      </w:r>
      <w:r w:rsidRPr="00206775">
        <w:rPr>
          <w:b/>
        </w:rPr>
        <w:t>н</w:t>
      </w:r>
      <w:r w:rsidRPr="00206775">
        <w:rPr>
          <w:b/>
        </w:rPr>
        <w:t>венции, а также принять всеобъемлющую стратегию по устранению р</w:t>
      </w:r>
      <w:r w:rsidRPr="00206775">
        <w:rPr>
          <w:b/>
        </w:rPr>
        <w:t>е</w:t>
      </w:r>
      <w:r w:rsidRPr="00206775">
        <w:rPr>
          <w:b/>
        </w:rPr>
        <w:t>гиональных различий и ликвидации дискриминации по любым признакам и в отношении всех уязвимых групп.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27)</w:t>
      </w:r>
      <w:r w:rsidRPr="00285707">
        <w:tab/>
      </w:r>
      <w:r w:rsidRPr="00206775">
        <w:rPr>
          <w:b/>
        </w:rPr>
        <w:t>Комитет сожалеет о том, что в доклад не была включена информация о мерах и программах, имеющих отношение к Конвенции и осуществле</w:t>
      </w:r>
      <w:r w:rsidRPr="00206775">
        <w:rPr>
          <w:b/>
        </w:rPr>
        <w:t>н</w:t>
      </w:r>
      <w:r w:rsidRPr="00206775">
        <w:rPr>
          <w:b/>
        </w:rPr>
        <w:t>ных государством-участником в рамках последующих мер по реализации Декларации и Программы действий, принятых в 2001 году на Всемирной конференции по борьбе против расизма, расовой дискриминации, ксеноф</w:t>
      </w:r>
      <w:r w:rsidRPr="00206775">
        <w:rPr>
          <w:b/>
        </w:rPr>
        <w:t>о</w:t>
      </w:r>
      <w:r w:rsidRPr="00206775">
        <w:rPr>
          <w:b/>
        </w:rPr>
        <w:t>бии и связанной с ними нетерпимости, учитывая при этом замечание о</w:t>
      </w:r>
      <w:r w:rsidRPr="00206775">
        <w:rPr>
          <w:b/>
        </w:rPr>
        <w:t>б</w:t>
      </w:r>
      <w:r w:rsidRPr="00206775">
        <w:rPr>
          <w:b/>
        </w:rPr>
        <w:t>щего порядка № 1 (2001) о целях образования.</w:t>
      </w:r>
      <w:r w:rsidR="00804ACF" w:rsidRPr="00206775">
        <w:rPr>
          <w:b/>
        </w:rPr>
        <w:t xml:space="preserve"> </w:t>
      </w:r>
      <w:r w:rsidRPr="00206775">
        <w:rPr>
          <w:b/>
        </w:rPr>
        <w:t>Комитет просит государство-участник включить вышеуказанную конкретную информацию в свой сл</w:t>
      </w:r>
      <w:r w:rsidRPr="00206775">
        <w:rPr>
          <w:b/>
        </w:rPr>
        <w:t>е</w:t>
      </w:r>
      <w:r w:rsidRPr="00206775">
        <w:rPr>
          <w:b/>
        </w:rPr>
        <w:t>дующий периодический доклад.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Наилучшие интересы ребенка</w:t>
      </w:r>
    </w:p>
    <w:p w:rsidR="00804ACF" w:rsidRPr="00285707" w:rsidRDefault="006213EE" w:rsidP="00285707">
      <w:pPr>
        <w:pStyle w:val="SingleTxtGR"/>
      </w:pPr>
      <w:r w:rsidRPr="00285707">
        <w:t>28)</w:t>
      </w:r>
      <w:r w:rsidRPr="00285707">
        <w:tab/>
        <w:t>Комитет приветствует усилия государства-участника по учету принципа наилучшего обеспечения интересов ребенка в некоторых процессах принятия решений, однако выражает свою обеспокоенность по поводу незначительного числа свидетельств того, что наилучшему обеспечению интересов ребенка уд</w:t>
      </w:r>
      <w:r w:rsidRPr="00285707">
        <w:t>е</w:t>
      </w:r>
      <w:r w:rsidRPr="00285707">
        <w:t>ляется первостепенное внимание со стороны законодательной, исполнительной и судебной ветвей власти.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29)</w:t>
      </w:r>
      <w:r w:rsidRPr="00285707">
        <w:tab/>
      </w:r>
      <w:r w:rsidRPr="00206775">
        <w:rPr>
          <w:b/>
        </w:rPr>
        <w:t>Комитет рекомендует государству-участнику добиться того, чтобы принцип наилучшего обеспечения интересов ребенка был официально о</w:t>
      </w:r>
      <w:r w:rsidRPr="00206775">
        <w:rPr>
          <w:b/>
        </w:rPr>
        <w:t>т</w:t>
      </w:r>
      <w:r w:rsidRPr="00206775">
        <w:rPr>
          <w:b/>
        </w:rPr>
        <w:t>ражен в деятельности законодательной, исполнительной и судебной ветвей власти посредством, в частности, учета наилучших интересов ребенка в рамках законодательства и других мер, связанных, например, с интерес</w:t>
      </w:r>
      <w:r w:rsidRPr="00206775">
        <w:rPr>
          <w:b/>
        </w:rPr>
        <w:t>а</w:t>
      </w:r>
      <w:r w:rsidRPr="00206775">
        <w:rPr>
          <w:b/>
        </w:rPr>
        <w:t>ми детей в случае развода родителей, защитой детей, усыновлен</w:t>
      </w:r>
      <w:r w:rsidRPr="00206775">
        <w:rPr>
          <w:b/>
        </w:rPr>
        <w:t>и</w:t>
      </w:r>
      <w:r w:rsidRPr="00206775">
        <w:rPr>
          <w:b/>
        </w:rPr>
        <w:t>ем/удочерением и отправлением правосудия в отношении несовершенн</w:t>
      </w:r>
      <w:r w:rsidRPr="00206775">
        <w:rPr>
          <w:b/>
        </w:rPr>
        <w:t>о</w:t>
      </w:r>
      <w:r w:rsidRPr="00206775">
        <w:rPr>
          <w:b/>
        </w:rPr>
        <w:t>летних, предусматривая при этом, чтобы в процедурах исполнительной власти был отражен принцип наилучшего обе</w:t>
      </w:r>
      <w:r w:rsidRPr="00206775">
        <w:rPr>
          <w:b/>
        </w:rPr>
        <w:t>с</w:t>
      </w:r>
      <w:r w:rsidRPr="00206775">
        <w:rPr>
          <w:b/>
        </w:rPr>
        <w:t>печения интересов ребенка, а представители судебной власти были информированы о Конвенции и п</w:t>
      </w:r>
      <w:r w:rsidRPr="00206775">
        <w:rPr>
          <w:b/>
        </w:rPr>
        <w:t>о</w:t>
      </w:r>
      <w:r w:rsidRPr="00206775">
        <w:rPr>
          <w:b/>
        </w:rPr>
        <w:t>следствиях ее применения.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Уважение взглядов ребенка</w:t>
      </w:r>
    </w:p>
    <w:p w:rsidR="00804ACF" w:rsidRPr="00285707" w:rsidRDefault="006213EE" w:rsidP="00285707">
      <w:pPr>
        <w:pStyle w:val="SingleTxtGR"/>
      </w:pPr>
      <w:r w:rsidRPr="00285707">
        <w:t>30)</w:t>
      </w:r>
      <w:r w:rsidRPr="00285707">
        <w:tab/>
        <w:t>С одобрением отмечая предпринимаемые государством-участником ус</w:t>
      </w:r>
      <w:r w:rsidRPr="00285707">
        <w:t>и</w:t>
      </w:r>
      <w:r w:rsidRPr="00285707">
        <w:t>лия по соблюдению принципа уважения взглядов ребенка, особенно при ра</w:t>
      </w:r>
      <w:r w:rsidRPr="00285707">
        <w:t>с</w:t>
      </w:r>
      <w:r w:rsidRPr="00285707">
        <w:t>смотрении дел об опеке или усыновлении/удочерении, Комитет в то же время по-прежнему обеспокоен тем, что предоставляемые детям возможности для в</w:t>
      </w:r>
      <w:r w:rsidRPr="00285707">
        <w:t>ы</w:t>
      </w:r>
      <w:r w:rsidRPr="00285707">
        <w:t>ражения своих взглядов являются ограниченными и что традиционно сущес</w:t>
      </w:r>
      <w:r w:rsidRPr="00285707">
        <w:t>т</w:t>
      </w:r>
      <w:r w:rsidRPr="00285707">
        <w:t>вующие представления в обществе не позволяют в должной мере учитывать взгляды ребенка в общине, школах и семье.</w:t>
      </w:r>
      <w:r w:rsidR="00804ACF" w:rsidRPr="00285707">
        <w:t xml:space="preserve"> </w:t>
      </w:r>
      <w:r w:rsidRPr="00285707">
        <w:t>Кроме того, Комитет обеспокоен тем, что правовые положения не соблюдаются в достаточной степени для того, чтобы гарантировать право ребенка на выражение своего мнения в ходе суде</w:t>
      </w:r>
      <w:r w:rsidRPr="00285707">
        <w:t>б</w:t>
      </w:r>
      <w:r w:rsidRPr="00285707">
        <w:t>ных и административных разбирательств, затрагивающих ребенка.</w:t>
      </w:r>
    </w:p>
    <w:p w:rsidR="00804ACF" w:rsidRPr="00206775" w:rsidRDefault="006213EE" w:rsidP="00285707">
      <w:pPr>
        <w:pStyle w:val="SingleTxtGR"/>
        <w:rPr>
          <w:b/>
        </w:rPr>
      </w:pPr>
      <w:r w:rsidRPr="00285707">
        <w:t>31)</w:t>
      </w:r>
      <w:r w:rsidRPr="00285707">
        <w:tab/>
      </w:r>
      <w:r w:rsidRPr="00206775">
        <w:rPr>
          <w:b/>
        </w:rPr>
        <w:t>С учетом статьи 12 Конвенции Комитет рекомендует государству-участнику активизировать усилия по обеспечению того, чтобы взгляды д</w:t>
      </w:r>
      <w:r w:rsidRPr="00206775">
        <w:rPr>
          <w:b/>
        </w:rPr>
        <w:t>е</w:t>
      </w:r>
      <w:r w:rsidRPr="00206775">
        <w:rPr>
          <w:b/>
        </w:rPr>
        <w:t>тей должным образом учитывались в общине, семье, школах, а также г</w:t>
      </w:r>
      <w:r w:rsidRPr="00206775">
        <w:rPr>
          <w:b/>
        </w:rPr>
        <w:t>а</w:t>
      </w:r>
      <w:r w:rsidRPr="00206775">
        <w:rPr>
          <w:b/>
        </w:rPr>
        <w:t>рантировать право ребенка на выражение собственного мнения в ходе л</w:t>
      </w:r>
      <w:r w:rsidRPr="00206775">
        <w:rPr>
          <w:b/>
        </w:rPr>
        <w:t>ю</w:t>
      </w:r>
      <w:r w:rsidRPr="00206775">
        <w:rPr>
          <w:b/>
        </w:rPr>
        <w:t>бого судебного или административного разбирательства, затрагивающего ребенка.</w:t>
      </w:r>
      <w:r w:rsidR="00804ACF" w:rsidRPr="00206775">
        <w:rPr>
          <w:b/>
        </w:rPr>
        <w:t xml:space="preserve"> </w:t>
      </w:r>
      <w:r w:rsidRPr="00206775">
        <w:rPr>
          <w:b/>
        </w:rPr>
        <w:t>В данном ко</w:t>
      </w:r>
      <w:r w:rsidRPr="00206775">
        <w:rPr>
          <w:b/>
        </w:rPr>
        <w:t>н</w:t>
      </w:r>
      <w:r w:rsidRPr="00206775">
        <w:rPr>
          <w:b/>
        </w:rPr>
        <w:t>тексте Комитет призывает государство-участник учитывать рекомендации, принятые Комитетом по итогам состоявшегося 15 сентября 2006</w:t>
      </w:r>
      <w:r w:rsidR="00804ACF" w:rsidRPr="00206775">
        <w:rPr>
          <w:b/>
        </w:rPr>
        <w:t xml:space="preserve"> </w:t>
      </w:r>
      <w:r w:rsidRPr="00206775">
        <w:rPr>
          <w:b/>
        </w:rPr>
        <w:t>года дня общей дискуссии о праве ребенка на выраж</w:t>
      </w:r>
      <w:r w:rsidRPr="00206775">
        <w:rPr>
          <w:b/>
        </w:rPr>
        <w:t>е</w:t>
      </w:r>
      <w:r w:rsidRPr="00206775">
        <w:rPr>
          <w:b/>
        </w:rPr>
        <w:t>ние собственного мнения.</w:t>
      </w:r>
    </w:p>
    <w:p w:rsidR="00804ACF" w:rsidRPr="00285707" w:rsidRDefault="00206775" w:rsidP="00206775">
      <w:pPr>
        <w:pStyle w:val="H23GR"/>
      </w:pPr>
      <w:r>
        <w:tab/>
      </w:r>
      <w:r w:rsidR="006213EE" w:rsidRPr="00285707">
        <w:t>3)</w:t>
      </w:r>
      <w:r w:rsidR="006213EE" w:rsidRPr="00285707">
        <w:tab/>
        <w:t>Гражданские права и свободы</w:t>
      </w:r>
      <w:r>
        <w:t xml:space="preserve"> </w:t>
      </w:r>
      <w:r w:rsidR="006213EE" w:rsidRPr="00285707">
        <w:t>(статьи 7, 8, 13</w:t>
      </w:r>
      <w:r w:rsidR="00AE3CE3">
        <w:t>−</w:t>
      </w:r>
      <w:r w:rsidR="006213EE" w:rsidRPr="00285707">
        <w:t>17 и 37 а) Конвенции)</w:t>
      </w:r>
    </w:p>
    <w:p w:rsidR="00804ACF" w:rsidRPr="00206775" w:rsidRDefault="006213EE" w:rsidP="00285707">
      <w:pPr>
        <w:pStyle w:val="SingleTxtGR"/>
        <w:rPr>
          <w:i/>
        </w:rPr>
      </w:pPr>
      <w:r w:rsidRPr="00206775">
        <w:rPr>
          <w:i/>
        </w:rPr>
        <w:t>Регистрация рождений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32)</w:t>
      </w:r>
      <w:r w:rsidRPr="00285707">
        <w:tab/>
      </w:r>
      <w:r w:rsidRPr="004C7E96">
        <w:rPr>
          <w:b/>
        </w:rPr>
        <w:t>Принимая к сведению информацию об усилиях государства-участника по повышению уровня р</w:t>
      </w:r>
      <w:r w:rsidRPr="004C7E96">
        <w:rPr>
          <w:b/>
        </w:rPr>
        <w:t>е</w:t>
      </w:r>
      <w:r w:rsidRPr="004C7E96">
        <w:rPr>
          <w:b/>
        </w:rPr>
        <w:t>гистрации рождений, Комитет вместе с тем выражает обеспокоенность по поводу отсутствия адекватных инстит</w:t>
      </w:r>
      <w:r w:rsidRPr="004C7E96">
        <w:rPr>
          <w:b/>
        </w:rPr>
        <w:t>у</w:t>
      </w:r>
      <w:r w:rsidRPr="004C7E96">
        <w:rPr>
          <w:b/>
        </w:rPr>
        <w:t>циональных структур, особенно на региональном и субрегиональном уро</w:t>
      </w:r>
      <w:r w:rsidRPr="004C7E96">
        <w:rPr>
          <w:b/>
        </w:rPr>
        <w:t>в</w:t>
      </w:r>
      <w:r w:rsidRPr="004C7E96">
        <w:rPr>
          <w:b/>
        </w:rPr>
        <w:t>не, для обеспечения регистрации рождений, а также по-прежнему обесп</w:t>
      </w:r>
      <w:r w:rsidRPr="004C7E96">
        <w:rPr>
          <w:b/>
        </w:rPr>
        <w:t>о</w:t>
      </w:r>
      <w:r w:rsidRPr="004C7E96">
        <w:rPr>
          <w:b/>
        </w:rPr>
        <w:t>коен информацией о том, что значительное число детей, в частности пр</w:t>
      </w:r>
      <w:r w:rsidRPr="004C7E96">
        <w:rPr>
          <w:b/>
        </w:rPr>
        <w:t>и</w:t>
      </w:r>
      <w:r w:rsidRPr="004C7E96">
        <w:rPr>
          <w:b/>
        </w:rPr>
        <w:t>надлежащих к меньшинствам, не р</w:t>
      </w:r>
      <w:r w:rsidRPr="004C7E96">
        <w:rPr>
          <w:b/>
        </w:rPr>
        <w:t>е</w:t>
      </w:r>
      <w:r w:rsidRPr="004C7E96">
        <w:rPr>
          <w:b/>
        </w:rPr>
        <w:t>гистрируются ни при рождении, ни на более позднем этапе.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33)</w:t>
      </w:r>
      <w:r w:rsidRPr="00285707">
        <w:tab/>
      </w:r>
      <w:r w:rsidRPr="004C7E96">
        <w:rPr>
          <w:b/>
        </w:rPr>
        <w:t>Комитет напоминает о своей обеспокоенности, выраженной в ходе предыдущего периодического обзора, и настоятельно призывает государс</w:t>
      </w:r>
      <w:r w:rsidRPr="004C7E96">
        <w:rPr>
          <w:b/>
        </w:rPr>
        <w:t>т</w:t>
      </w:r>
      <w:r w:rsidRPr="004C7E96">
        <w:rPr>
          <w:b/>
        </w:rPr>
        <w:t>во-участник укреплять и дополнительно разрабатывать меры по обеспеч</w:t>
      </w:r>
      <w:r w:rsidRPr="004C7E96">
        <w:rPr>
          <w:b/>
        </w:rPr>
        <w:t>е</w:t>
      </w:r>
      <w:r w:rsidRPr="004C7E96">
        <w:rPr>
          <w:b/>
        </w:rPr>
        <w:t>нию того, чтобы все дети, рожденные в пределах национальной террит</w:t>
      </w:r>
      <w:r w:rsidRPr="004C7E96">
        <w:rPr>
          <w:b/>
        </w:rPr>
        <w:t>о</w:t>
      </w:r>
      <w:r w:rsidRPr="004C7E96">
        <w:rPr>
          <w:b/>
        </w:rPr>
        <w:t>рии, включая детей, принадлежащих к меньшинствам и проживающих в отдаленных районах, были зарегистрированы.</w:t>
      </w:r>
      <w:r w:rsidR="00804ACF" w:rsidRPr="004C7E96">
        <w:rPr>
          <w:b/>
        </w:rPr>
        <w:t xml:space="preserve"> </w:t>
      </w:r>
      <w:r w:rsidRPr="004C7E96">
        <w:rPr>
          <w:b/>
        </w:rPr>
        <w:t>Кроме того, Комитет н</w:t>
      </w:r>
      <w:r w:rsidRPr="004C7E96">
        <w:rPr>
          <w:b/>
        </w:rPr>
        <w:t>а</w:t>
      </w:r>
      <w:r w:rsidRPr="004C7E96">
        <w:rPr>
          <w:b/>
        </w:rPr>
        <w:t>стоятельно призывает государство-участник создать доступные и беспла</w:t>
      </w:r>
      <w:r w:rsidRPr="004C7E96">
        <w:rPr>
          <w:b/>
        </w:rPr>
        <w:t>т</w:t>
      </w:r>
      <w:r w:rsidRPr="004C7E96">
        <w:rPr>
          <w:b/>
        </w:rPr>
        <w:t>ные институциональные структуры на всех уровнях для эффективной р</w:t>
      </w:r>
      <w:r w:rsidRPr="004C7E96">
        <w:rPr>
          <w:b/>
        </w:rPr>
        <w:t>е</w:t>
      </w:r>
      <w:r w:rsidRPr="004C7E96">
        <w:rPr>
          <w:b/>
        </w:rPr>
        <w:t>гистрации рождений, например посредством использования мобильных р</w:t>
      </w:r>
      <w:r w:rsidRPr="004C7E96">
        <w:rPr>
          <w:b/>
        </w:rPr>
        <w:t>е</w:t>
      </w:r>
      <w:r w:rsidRPr="004C7E96">
        <w:rPr>
          <w:b/>
        </w:rPr>
        <w:t>гистрационных пунктов, особенно в сельских и отдаленных районах и в лагерях для внутренне перемещенных лиц и беженцев.</w:t>
      </w:r>
      <w:r w:rsidR="00804ACF" w:rsidRPr="004C7E96">
        <w:rPr>
          <w:b/>
        </w:rPr>
        <w:t xml:space="preserve"> </w:t>
      </w:r>
      <w:r w:rsidRPr="004C7E96">
        <w:rPr>
          <w:b/>
        </w:rPr>
        <w:t>Для выполнения этих рекомендаций Комитет рекомендует государству-участнику обратит</w:t>
      </w:r>
      <w:r w:rsidRPr="004C7E96">
        <w:rPr>
          <w:b/>
        </w:rPr>
        <w:t>ь</w:t>
      </w:r>
      <w:r w:rsidRPr="004C7E96">
        <w:rPr>
          <w:b/>
        </w:rPr>
        <w:t>ся за технической помощью к ЮНИСЕФ.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Свобода выражения мнений</w:t>
      </w:r>
    </w:p>
    <w:p w:rsidR="00804ACF" w:rsidRPr="00285707" w:rsidRDefault="006213EE" w:rsidP="00285707">
      <w:pPr>
        <w:pStyle w:val="SingleTxtGR"/>
      </w:pPr>
      <w:r w:rsidRPr="00285707">
        <w:t>34)</w:t>
      </w:r>
      <w:r w:rsidRPr="00285707">
        <w:tab/>
        <w:t>Комитет выражает обеспокоенность по поводу строгих ограничений в о</w:t>
      </w:r>
      <w:r w:rsidRPr="00285707">
        <w:t>т</w:t>
      </w:r>
      <w:r w:rsidRPr="00285707">
        <w:t>ношении свободы выражения мнений и отсутствия независимых средств масс</w:t>
      </w:r>
      <w:r w:rsidRPr="00285707">
        <w:t>о</w:t>
      </w:r>
      <w:r w:rsidRPr="00285707">
        <w:t>вой информации, что оказывает негативное воздействие на осуществление пр</w:t>
      </w:r>
      <w:r w:rsidRPr="00285707">
        <w:t>а</w:t>
      </w:r>
      <w:r w:rsidRPr="00285707">
        <w:t>ва детей на доступ к информации.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35)</w:t>
      </w:r>
      <w:r w:rsidRPr="00285707">
        <w:tab/>
      </w:r>
      <w:r w:rsidRPr="004C7E96">
        <w:rPr>
          <w:b/>
        </w:rPr>
        <w:t>Комитет настоятельно призывает государство-участник устранить излишние ограничения в отношении средств массовой информации, с тем чтобы гарантировать детям возможность доступа к информации и обесп</w:t>
      </w:r>
      <w:r w:rsidRPr="004C7E96">
        <w:rPr>
          <w:b/>
        </w:rPr>
        <w:t>е</w:t>
      </w:r>
      <w:r w:rsidRPr="004C7E96">
        <w:rPr>
          <w:b/>
        </w:rPr>
        <w:t>чить их право на свободу выражения мнений в соответствии со статьями 13 и 17 Конве</w:t>
      </w:r>
      <w:r w:rsidRPr="004C7E96">
        <w:rPr>
          <w:b/>
        </w:rPr>
        <w:t>н</w:t>
      </w:r>
      <w:r w:rsidRPr="004C7E96">
        <w:rPr>
          <w:b/>
        </w:rPr>
        <w:t>ции.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Свобода религии</w:t>
      </w:r>
    </w:p>
    <w:p w:rsidR="00804ACF" w:rsidRPr="00285707" w:rsidRDefault="006213EE" w:rsidP="00285707">
      <w:pPr>
        <w:pStyle w:val="SingleTxtGR"/>
      </w:pPr>
      <w:r w:rsidRPr="00285707">
        <w:t>36)</w:t>
      </w:r>
      <w:r w:rsidRPr="00285707">
        <w:tab/>
        <w:t>Комитет глубоко обеспокоен принимаемыми государством-участником мерами по наложению ар</w:t>
      </w:r>
      <w:r w:rsidRPr="00285707">
        <w:t>е</w:t>
      </w:r>
      <w:r w:rsidRPr="00285707">
        <w:t>ста на имущество ряда сиротских приютов и детских учреждений, а также по поводу помещения под стражу детей, принадлежащих к определенным религиозным группам, которые не признаются госуда</w:t>
      </w:r>
      <w:r w:rsidRPr="00285707">
        <w:t>р</w:t>
      </w:r>
      <w:r w:rsidRPr="00285707">
        <w:t>ством-участником.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37)</w:t>
      </w:r>
      <w:r w:rsidRPr="00285707">
        <w:tab/>
      </w:r>
      <w:r w:rsidRPr="004C7E96">
        <w:rPr>
          <w:b/>
        </w:rPr>
        <w:t>Комитет настоятельно призывает государство-участник снять огр</w:t>
      </w:r>
      <w:r w:rsidRPr="004C7E96">
        <w:rPr>
          <w:b/>
        </w:rPr>
        <w:t>а</w:t>
      </w:r>
      <w:r w:rsidRPr="004C7E96">
        <w:rPr>
          <w:b/>
        </w:rPr>
        <w:t>ничения, освободить детей из-под стражи и обеспечить предоставление возможности детям, принадлежащим ко всем религиозным группам, пол</w:t>
      </w:r>
      <w:r w:rsidRPr="004C7E96">
        <w:rPr>
          <w:b/>
        </w:rPr>
        <w:t>ь</w:t>
      </w:r>
      <w:r w:rsidRPr="004C7E96">
        <w:rPr>
          <w:b/>
        </w:rPr>
        <w:t>зоваться своим правом на свободу религии.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Телесные наказания</w:t>
      </w:r>
    </w:p>
    <w:p w:rsidR="00804ACF" w:rsidRPr="00285707" w:rsidRDefault="006213EE" w:rsidP="00285707">
      <w:pPr>
        <w:pStyle w:val="SingleTxtGR"/>
      </w:pPr>
      <w:r w:rsidRPr="00285707">
        <w:t>38)</w:t>
      </w:r>
      <w:r w:rsidRPr="00285707">
        <w:tab/>
        <w:t>Комитет отмечает, что положение о запрещении телесных наказаний во Временном уголовном кодексе применяется только в отношении детей моложе 15 лет в тех случаях, когда такое наказание представляет серьезную угрозу их физическому и психическому здоровью, и что при этом "умеренное телесное наказание" по-прежнему является допустимым.</w:t>
      </w:r>
      <w:r w:rsidR="00804ACF" w:rsidRPr="00285707">
        <w:t xml:space="preserve"> </w:t>
      </w:r>
      <w:r w:rsidRPr="00285707">
        <w:t>Комитет обеспокоен тем, что телесные наказания все еще широко практикуются в семье, школах и в других местах.</w:t>
      </w:r>
    </w:p>
    <w:p w:rsidR="00804ACF" w:rsidRPr="00285707" w:rsidRDefault="006213EE" w:rsidP="00285707">
      <w:pPr>
        <w:pStyle w:val="SingleTxtGR"/>
      </w:pPr>
      <w:r w:rsidRPr="00285707">
        <w:t>39)</w:t>
      </w:r>
      <w:r w:rsidRPr="00285707">
        <w:tab/>
        <w:t>Комитет рекомендует государству-участнику в законодательном порядке запретить телесные наказания и обеспечить повсеместное соблюдение такого запрета, в том числе в семье, школах и учреждениях альтернативного ухода за детьми.</w:t>
      </w:r>
      <w:r w:rsidR="00804ACF" w:rsidRPr="00285707">
        <w:t xml:space="preserve"> </w:t>
      </w:r>
      <w:r w:rsidRPr="00285707">
        <w:t>Кроме того, Комитет рекомендует государству-участнику проводить информационно-просветительские кампании в отношении применения альте</w:t>
      </w:r>
      <w:r w:rsidRPr="00285707">
        <w:t>р</w:t>
      </w:r>
      <w:r w:rsidRPr="00285707">
        <w:t>нативных форм поддержания дисциплины, которые совместимы с человеческим достоинством ребенка и соответствуют положениям Конвенции, особенно пункту 2 статьи</w:t>
      </w:r>
      <w:r w:rsidR="00804ACF" w:rsidRPr="00285707">
        <w:t xml:space="preserve"> </w:t>
      </w:r>
      <w:r w:rsidRPr="00285707">
        <w:t>28, уделяя должное внимание замечанию общего порядка</w:t>
      </w:r>
      <w:r w:rsidR="00804ACF" w:rsidRPr="00285707">
        <w:t xml:space="preserve"> </w:t>
      </w:r>
      <w:r w:rsidRPr="00285707">
        <w:t>№ 8 (2006) о праве ребенка на защиту от телесных наказ</w:t>
      </w:r>
      <w:r w:rsidRPr="00285707">
        <w:t>а</w:t>
      </w:r>
      <w:r w:rsidRPr="00285707">
        <w:t>ний и других жестоких или унижающих достоинство видов наказания.</w:t>
      </w:r>
      <w:r w:rsidR="00804ACF" w:rsidRPr="00285707">
        <w:t xml:space="preserve"> </w:t>
      </w:r>
      <w:r w:rsidRPr="00285707">
        <w:t>Кроме того, Комитет рекомендует государству-участнику обратиться за техническим содействием к ЮНИСЕФ в целях ос</w:t>
      </w:r>
      <w:r w:rsidRPr="00285707">
        <w:t>у</w:t>
      </w:r>
      <w:r w:rsidRPr="00285707">
        <w:t xml:space="preserve">ществления соответствующих программ в школьной среде. 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Пытки и унижающие достоинство обращение</w:t>
      </w:r>
    </w:p>
    <w:p w:rsidR="00804ACF" w:rsidRPr="00285707" w:rsidRDefault="006213EE" w:rsidP="00285707">
      <w:pPr>
        <w:pStyle w:val="SingleTxtGR"/>
      </w:pPr>
      <w:r w:rsidRPr="00285707">
        <w:t>40)</w:t>
      </w:r>
      <w:r w:rsidRPr="00285707">
        <w:tab/>
        <w:t>Комитет серьезно обеспокоен информацией о том, что дети, включая учащихся старших классов, становятся жертвами пыток, жестокого и унижа</w:t>
      </w:r>
      <w:r w:rsidRPr="00285707">
        <w:t>ю</w:t>
      </w:r>
      <w:r w:rsidRPr="00285707">
        <w:t>щего достоинство обращения со стороны сотрудников полиции и военносл</w:t>
      </w:r>
      <w:r w:rsidRPr="00285707">
        <w:t>у</w:t>
      </w:r>
      <w:r w:rsidRPr="00285707">
        <w:t>жащих.</w:t>
      </w:r>
      <w:r w:rsidR="00804ACF" w:rsidRPr="00285707">
        <w:t xml:space="preserve"> </w:t>
      </w:r>
      <w:r w:rsidRPr="00285707">
        <w:t>В частности, Комитет выражает обеспокоенность по поводу информ</w:t>
      </w:r>
      <w:r w:rsidRPr="00285707">
        <w:t>а</w:t>
      </w:r>
      <w:r w:rsidRPr="00285707">
        <w:t>ции о помещении под стражу и жестоким обращением в отношении детей, к</w:t>
      </w:r>
      <w:r w:rsidRPr="00285707">
        <w:t>о</w:t>
      </w:r>
      <w:r w:rsidRPr="00285707">
        <w:t>торые пытаются уклониться от военной службы.</w:t>
      </w:r>
      <w:r w:rsidR="00804ACF" w:rsidRPr="00285707">
        <w:t xml:space="preserve"> 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41)</w:t>
      </w:r>
      <w:r w:rsidRPr="00285707">
        <w:tab/>
      </w:r>
      <w:r w:rsidRPr="004C7E96">
        <w:rPr>
          <w:b/>
        </w:rPr>
        <w:t>Комитет настоятельно призывает государство-участник принять э</w:t>
      </w:r>
      <w:r w:rsidRPr="004C7E96">
        <w:rPr>
          <w:b/>
        </w:rPr>
        <w:t>ф</w:t>
      </w:r>
      <w:r w:rsidRPr="004C7E96">
        <w:rPr>
          <w:b/>
        </w:rPr>
        <w:t>фективные меры для защиты всех детей от пыток, жестокого, бесчелове</w:t>
      </w:r>
      <w:r w:rsidRPr="004C7E96">
        <w:rPr>
          <w:b/>
        </w:rPr>
        <w:t>ч</w:t>
      </w:r>
      <w:r w:rsidRPr="004C7E96">
        <w:rPr>
          <w:b/>
        </w:rPr>
        <w:t>ного и унижающего достоинство обращения.</w:t>
      </w:r>
      <w:r w:rsidR="00804ACF" w:rsidRPr="004C7E96">
        <w:rPr>
          <w:b/>
        </w:rPr>
        <w:t xml:space="preserve"> </w:t>
      </w:r>
      <w:r w:rsidRPr="004C7E96">
        <w:rPr>
          <w:b/>
        </w:rPr>
        <w:t>Комитет подчеркивает н</w:t>
      </w:r>
      <w:r w:rsidRPr="004C7E96">
        <w:rPr>
          <w:b/>
        </w:rPr>
        <w:t>а</w:t>
      </w:r>
      <w:r w:rsidRPr="004C7E96">
        <w:rPr>
          <w:b/>
        </w:rPr>
        <w:t>сущную необходимость расследования сообщений о подобных случаях и наказания лиц, виновных в совершении таких преступных деяний.</w:t>
      </w:r>
      <w:r w:rsidR="00804ACF" w:rsidRPr="004C7E96">
        <w:rPr>
          <w:b/>
        </w:rPr>
        <w:t xml:space="preserve"> </w:t>
      </w:r>
      <w:r w:rsidRPr="004C7E96">
        <w:rPr>
          <w:b/>
        </w:rPr>
        <w:t>Ком</w:t>
      </w:r>
      <w:r w:rsidRPr="004C7E96">
        <w:rPr>
          <w:b/>
        </w:rPr>
        <w:t>и</w:t>
      </w:r>
      <w:r w:rsidRPr="004C7E96">
        <w:rPr>
          <w:b/>
        </w:rPr>
        <w:t>тет рекомендует государству-участнику обеспечить, чтобы все дети - жер</w:t>
      </w:r>
      <w:r w:rsidRPr="004C7E96">
        <w:rPr>
          <w:b/>
        </w:rPr>
        <w:t>т</w:t>
      </w:r>
      <w:r w:rsidRPr="004C7E96">
        <w:rPr>
          <w:b/>
        </w:rPr>
        <w:t>вы пыток, жестокого или унижающего достоинство обращения имели до</w:t>
      </w:r>
      <w:r w:rsidRPr="004C7E96">
        <w:rPr>
          <w:b/>
        </w:rPr>
        <w:t>с</w:t>
      </w:r>
      <w:r w:rsidRPr="004C7E96">
        <w:rPr>
          <w:b/>
        </w:rPr>
        <w:t>туп к средствам физического и психологического восстановления и соц</w:t>
      </w:r>
      <w:r w:rsidRPr="004C7E96">
        <w:rPr>
          <w:b/>
        </w:rPr>
        <w:t>и</w:t>
      </w:r>
      <w:r w:rsidRPr="004C7E96">
        <w:rPr>
          <w:b/>
        </w:rPr>
        <w:t>альной реинтеграции, а также могли получать компенсацию, уделяя дол</w:t>
      </w:r>
      <w:r w:rsidRPr="004C7E96">
        <w:rPr>
          <w:b/>
        </w:rPr>
        <w:t>ж</w:t>
      </w:r>
      <w:r w:rsidRPr="004C7E96">
        <w:rPr>
          <w:b/>
        </w:rPr>
        <w:t>ное внимание выполнению обязательств, провозглашенных в статье 39 Конвенции.</w:t>
      </w:r>
    </w:p>
    <w:p w:rsidR="00804ACF" w:rsidRPr="00285707" w:rsidRDefault="004C7E96" w:rsidP="004C7E96">
      <w:pPr>
        <w:pStyle w:val="H23GR"/>
      </w:pPr>
      <w:r>
        <w:tab/>
      </w:r>
      <w:r w:rsidR="006213EE" w:rsidRPr="00285707">
        <w:t>4.</w:t>
      </w:r>
      <w:r w:rsidR="006213EE" w:rsidRPr="00285707">
        <w:tab/>
        <w:t>Семейное окружение и альтернативный уход</w:t>
      </w:r>
      <w:r>
        <w:t xml:space="preserve"> </w:t>
      </w:r>
      <w:r w:rsidR="006213EE" w:rsidRPr="00285707">
        <w:t>(статьи 5, 18 (пункты 1</w:t>
      </w:r>
      <w:r w:rsidR="00AE3CE3">
        <w:t>−</w:t>
      </w:r>
      <w:r w:rsidR="006213EE" w:rsidRPr="00285707">
        <w:t>2), 9</w:t>
      </w:r>
      <w:r w:rsidR="00AE3CE3">
        <w:t>−</w:t>
      </w:r>
      <w:r w:rsidR="006213EE" w:rsidRPr="00285707">
        <w:t>11, 19</w:t>
      </w:r>
      <w:r w:rsidR="00AE3CE3">
        <w:t>−</w:t>
      </w:r>
      <w:r w:rsidR="006213EE" w:rsidRPr="00285707">
        <w:t>21, 25, 27 (пункт 4) и 39 Конвенции)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Семейное окружение</w:t>
      </w:r>
    </w:p>
    <w:p w:rsidR="00804ACF" w:rsidRPr="00285707" w:rsidRDefault="006213EE" w:rsidP="00285707">
      <w:pPr>
        <w:pStyle w:val="SingleTxtGR"/>
      </w:pPr>
      <w:r w:rsidRPr="00285707">
        <w:t>42)</w:t>
      </w:r>
      <w:r w:rsidRPr="00285707">
        <w:tab/>
        <w:t>Комитет обеспокоен наличием значительного числа уязвимых семей в р</w:t>
      </w:r>
      <w:r w:rsidRPr="00285707">
        <w:t>е</w:t>
      </w:r>
      <w:r w:rsidRPr="00285707">
        <w:t>зультате последствий вооруженного конфликта, нищеты, ВИЧ/СПИДа, а также отсутствия одного из родителей по причине обязательной военной службы, с</w:t>
      </w:r>
      <w:r w:rsidRPr="00285707">
        <w:t>о</w:t>
      </w:r>
      <w:r w:rsidRPr="00285707">
        <w:t>держания под стражей или ссылки.</w:t>
      </w:r>
      <w:r w:rsidR="00804ACF" w:rsidRPr="00285707">
        <w:t xml:space="preserve"> 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43)</w:t>
      </w:r>
      <w:r w:rsidRPr="00285707">
        <w:tab/>
      </w:r>
      <w:r w:rsidRPr="004C7E96">
        <w:rPr>
          <w:b/>
        </w:rPr>
        <w:t>Комитет рекомендует государству-участнику принять все необход</w:t>
      </w:r>
      <w:r w:rsidRPr="004C7E96">
        <w:rPr>
          <w:b/>
        </w:rPr>
        <w:t>и</w:t>
      </w:r>
      <w:r w:rsidRPr="004C7E96">
        <w:rPr>
          <w:b/>
        </w:rPr>
        <w:t>мые меры по обеспечению предоставления надлежащей финансовой и др</w:t>
      </w:r>
      <w:r w:rsidRPr="004C7E96">
        <w:rPr>
          <w:b/>
        </w:rPr>
        <w:t>у</w:t>
      </w:r>
      <w:r w:rsidRPr="004C7E96">
        <w:rPr>
          <w:b/>
        </w:rPr>
        <w:t>гой поддержки для программ, которые предусматривают помощь родит</w:t>
      </w:r>
      <w:r w:rsidRPr="004C7E96">
        <w:rPr>
          <w:b/>
        </w:rPr>
        <w:t>е</w:t>
      </w:r>
      <w:r w:rsidRPr="004C7E96">
        <w:rPr>
          <w:b/>
        </w:rPr>
        <w:t>лям в осуществлении их обязанностей.</w:t>
      </w:r>
      <w:r w:rsidR="00804ACF" w:rsidRPr="004C7E96">
        <w:rPr>
          <w:b/>
        </w:rPr>
        <w:t xml:space="preserve"> </w:t>
      </w:r>
      <w:r w:rsidRPr="004C7E96">
        <w:rPr>
          <w:b/>
        </w:rPr>
        <w:t>В частности, Комитет рекомендует государству-участнику обеспечить реализацию программ по оказанию э</w:t>
      </w:r>
      <w:r w:rsidRPr="004C7E96">
        <w:rPr>
          <w:b/>
        </w:rPr>
        <w:t>ф</w:t>
      </w:r>
      <w:r w:rsidRPr="004C7E96">
        <w:rPr>
          <w:b/>
        </w:rPr>
        <w:t>фективной помощи детям в уязвимых семьях, о которых упоминалось в</w:t>
      </w:r>
      <w:r w:rsidRPr="004C7E96">
        <w:rPr>
          <w:b/>
        </w:rPr>
        <w:t>ы</w:t>
      </w:r>
      <w:r w:rsidRPr="004C7E96">
        <w:rPr>
          <w:b/>
        </w:rPr>
        <w:t>ше.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Дети, лишенные родительского ухода</w:t>
      </w:r>
    </w:p>
    <w:p w:rsidR="00804ACF" w:rsidRPr="00285707" w:rsidRDefault="006213EE" w:rsidP="00285707">
      <w:pPr>
        <w:pStyle w:val="SingleTxtGR"/>
      </w:pPr>
      <w:r w:rsidRPr="00285707">
        <w:t>44)</w:t>
      </w:r>
      <w:r w:rsidRPr="00285707">
        <w:tab/>
        <w:t>Отмечая в качестве позитивных усилия государства-участника по пр</w:t>
      </w:r>
      <w:r w:rsidRPr="00285707">
        <w:t>и</w:t>
      </w:r>
      <w:r w:rsidRPr="00285707">
        <w:t>орит</w:t>
      </w:r>
      <w:r w:rsidR="004C7E96">
        <w:t>и</w:t>
      </w:r>
      <w:r w:rsidRPr="00285707">
        <w:t>зации альтернативного ухода за детьми в общинах и сокращению числа детей, помещаемых в специализированные учреждения, Комитет вместе с тем по-прежнему обеспокоен отсутствием точных данных о количестве затронутых детей, а также значительным числом сирот, в том числе детей, осиротевших в результате ВИЧ/СПИДа, детей-беженцев и детей из числа перемещенных лиц по сравнению с теми мерами и ресурсами, которые имеются в наличии для т</w:t>
      </w:r>
      <w:r w:rsidRPr="00285707">
        <w:t>а</w:t>
      </w:r>
      <w:r w:rsidRPr="00285707">
        <w:t>ких детей.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45)</w:t>
      </w:r>
      <w:r w:rsidRPr="00285707">
        <w:tab/>
      </w:r>
      <w:r w:rsidRPr="004C7E96">
        <w:rPr>
          <w:b/>
        </w:rPr>
        <w:t>С учетом рекомендаций, сформулированных Комитетом по итогам проведения 16 сентября 2005</w:t>
      </w:r>
      <w:r w:rsidR="00804ACF" w:rsidRPr="004C7E96">
        <w:rPr>
          <w:b/>
        </w:rPr>
        <w:t xml:space="preserve"> </w:t>
      </w:r>
      <w:r w:rsidRPr="004C7E96">
        <w:rPr>
          <w:b/>
        </w:rPr>
        <w:t>года дня общей дискуссии по вопросу о детях, оста</w:t>
      </w:r>
      <w:r w:rsidRPr="004C7E96">
        <w:rPr>
          <w:b/>
        </w:rPr>
        <w:t>в</w:t>
      </w:r>
      <w:r w:rsidRPr="004C7E96">
        <w:rPr>
          <w:b/>
        </w:rPr>
        <w:t>шихся без попечения родителей, Комитет рекомендует государству-участнику принять надлежащие меры по защите прав детей, лишенных родительского ухода, и удовлетворять их потребности, уделяя особое вн</w:t>
      </w:r>
      <w:r w:rsidRPr="004C7E96">
        <w:rPr>
          <w:b/>
        </w:rPr>
        <w:t>и</w:t>
      </w:r>
      <w:r w:rsidRPr="004C7E96">
        <w:rPr>
          <w:b/>
        </w:rPr>
        <w:t>мание, в частности: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a)</w:t>
      </w:r>
      <w:r w:rsidRPr="004C7E96">
        <w:rPr>
          <w:b/>
        </w:rPr>
        <w:tab/>
        <w:t>оказанию более эффективной помощи расширенным семьям, которые заботятся о детях, чьи родители умерли от СПИДа, а также домашним х</w:t>
      </w:r>
      <w:r w:rsidRPr="004C7E96">
        <w:rPr>
          <w:b/>
        </w:rPr>
        <w:t>о</w:t>
      </w:r>
      <w:r w:rsidRPr="004C7E96">
        <w:rPr>
          <w:b/>
        </w:rPr>
        <w:t>зяйствам, возглавляемым детьми;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b)</w:t>
      </w:r>
      <w:r w:rsidRPr="004C7E96">
        <w:rPr>
          <w:b/>
        </w:rPr>
        <w:tab/>
        <w:t>дальнейшему поощрению и поддержке альтернативного ухода семейного типа и на базе общин для детей, оставшихся без попечения родителей, с тем чтобы сократить зависимость от детских учрежд</w:t>
      </w:r>
      <w:r w:rsidRPr="004C7E96">
        <w:rPr>
          <w:b/>
        </w:rPr>
        <w:t>е</w:t>
      </w:r>
      <w:r w:rsidRPr="004C7E96">
        <w:rPr>
          <w:b/>
        </w:rPr>
        <w:t>ний;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с)</w:t>
      </w:r>
      <w:r w:rsidRPr="004C7E96">
        <w:rPr>
          <w:b/>
        </w:rPr>
        <w:tab/>
        <w:t>подготовке персонала в учреждениях альтернативного ухода и обеспечению доступа детей к механизмам подачи жалоб;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d)</w:t>
      </w:r>
      <w:r w:rsidRPr="004C7E96">
        <w:rPr>
          <w:b/>
        </w:rPr>
        <w:tab/>
        <w:t>надлежащему мониторингу учреждений альтернативного ухода на основе установле</w:t>
      </w:r>
      <w:r w:rsidRPr="004C7E96">
        <w:rPr>
          <w:b/>
        </w:rPr>
        <w:t>н</w:t>
      </w:r>
      <w:r w:rsidRPr="004C7E96">
        <w:rPr>
          <w:b/>
        </w:rPr>
        <w:t>ных положений;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e)</w:t>
      </w:r>
      <w:r w:rsidRPr="004C7E96">
        <w:rPr>
          <w:b/>
        </w:rPr>
        <w:tab/>
        <w:t>продолжению практики воссоединения детей со своими родн</w:t>
      </w:r>
      <w:r w:rsidRPr="004C7E96">
        <w:rPr>
          <w:b/>
        </w:rPr>
        <w:t>ы</w:t>
      </w:r>
      <w:r w:rsidRPr="004C7E96">
        <w:rPr>
          <w:b/>
        </w:rPr>
        <w:t>ми семьями, когда это отвечает интересам детей, находящихся в си</w:t>
      </w:r>
      <w:r w:rsidRPr="004C7E96">
        <w:rPr>
          <w:b/>
        </w:rPr>
        <w:t>с</w:t>
      </w:r>
      <w:r w:rsidRPr="004C7E96">
        <w:rPr>
          <w:b/>
        </w:rPr>
        <w:t>теме альтерн</w:t>
      </w:r>
      <w:r w:rsidRPr="004C7E96">
        <w:rPr>
          <w:b/>
        </w:rPr>
        <w:t>а</w:t>
      </w:r>
      <w:r w:rsidRPr="004C7E96">
        <w:rPr>
          <w:b/>
        </w:rPr>
        <w:t>тивного ухода.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Усыновление/удочерение</w:t>
      </w:r>
    </w:p>
    <w:p w:rsidR="00804ACF" w:rsidRPr="00285707" w:rsidRDefault="006213EE" w:rsidP="00285707">
      <w:pPr>
        <w:pStyle w:val="SingleTxtGR"/>
      </w:pPr>
      <w:r w:rsidRPr="00285707">
        <w:t>46)</w:t>
      </w:r>
      <w:r w:rsidRPr="00285707">
        <w:tab/>
        <w:t>Комитет отмечает в качестве позитивной меры приоритетное внимание, уделяемое государством-участником внутригосударственному усыновл</w:t>
      </w:r>
      <w:r w:rsidRPr="00285707">
        <w:t>е</w:t>
      </w:r>
      <w:r w:rsidRPr="00285707">
        <w:t>нию/удочерению, и его намерению обеспечить приведение законодательства, регулирующего усыновление/удочерение, в соответствие с Конвенцией.</w:t>
      </w:r>
      <w:r w:rsidR="00804ACF" w:rsidRPr="00285707">
        <w:t xml:space="preserve"> </w:t>
      </w:r>
      <w:r w:rsidRPr="00285707">
        <w:t>Вместе с тем Комитет сожалеет об отсутствии информации и данных о проблеме ус</w:t>
      </w:r>
      <w:r w:rsidRPr="00285707">
        <w:t>ы</w:t>
      </w:r>
      <w:r w:rsidRPr="00285707">
        <w:t>новления/удочерения.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47)</w:t>
      </w:r>
      <w:r w:rsidRPr="00285707">
        <w:tab/>
      </w:r>
      <w:r w:rsidRPr="004C7E96">
        <w:rPr>
          <w:b/>
        </w:rPr>
        <w:t>Комитет рекомендует государству-участнику провести оценку пра</w:t>
      </w:r>
      <w:r w:rsidRPr="004C7E96">
        <w:rPr>
          <w:b/>
        </w:rPr>
        <w:t>к</w:t>
      </w:r>
      <w:r w:rsidRPr="004C7E96">
        <w:rPr>
          <w:b/>
        </w:rPr>
        <w:t>тики усыновления/удочерения и принять законодательство в соответствии с принципом наилучшего обеспечения интересов ребенка и положениями пункта 3 статьи 20 и статьи 21 Конвенции.</w:t>
      </w:r>
      <w:r w:rsidR="00804ACF" w:rsidRPr="004C7E96">
        <w:rPr>
          <w:b/>
        </w:rPr>
        <w:t xml:space="preserve"> </w:t>
      </w:r>
      <w:r w:rsidRPr="004C7E96">
        <w:rPr>
          <w:b/>
        </w:rPr>
        <w:t>Комитет также рекомендует г</w:t>
      </w:r>
      <w:r w:rsidRPr="004C7E96">
        <w:rPr>
          <w:b/>
        </w:rPr>
        <w:t>о</w:t>
      </w:r>
      <w:r w:rsidRPr="004C7E96">
        <w:rPr>
          <w:b/>
        </w:rPr>
        <w:t>сударству-участнику укрепить свою систему сбора данных и представить более подро</w:t>
      </w:r>
      <w:r w:rsidRPr="004C7E96">
        <w:rPr>
          <w:b/>
        </w:rPr>
        <w:t>б</w:t>
      </w:r>
      <w:r w:rsidRPr="004C7E96">
        <w:rPr>
          <w:b/>
        </w:rPr>
        <w:t>ную информацию о внутригосударственных и международных усыновлен</w:t>
      </w:r>
      <w:r w:rsidRPr="004C7E96">
        <w:rPr>
          <w:b/>
        </w:rPr>
        <w:t>и</w:t>
      </w:r>
      <w:r w:rsidRPr="004C7E96">
        <w:rPr>
          <w:b/>
        </w:rPr>
        <w:t>ях/удочерениях.</w:t>
      </w:r>
      <w:r w:rsidR="00804ACF" w:rsidRPr="004C7E96">
        <w:rPr>
          <w:b/>
        </w:rPr>
        <w:t xml:space="preserve"> </w:t>
      </w:r>
      <w:r w:rsidRPr="004C7E96">
        <w:rPr>
          <w:b/>
        </w:rPr>
        <w:t>Кроме того, Комитет рекомендует государству-участнику рат</w:t>
      </w:r>
      <w:r w:rsidRPr="004C7E96">
        <w:rPr>
          <w:b/>
        </w:rPr>
        <w:t>и</w:t>
      </w:r>
      <w:r w:rsidRPr="004C7E96">
        <w:rPr>
          <w:b/>
        </w:rPr>
        <w:t>фицировать Гаагскую конвенцию 1993 года о защите детей и сотрудничестве в вопросах международного усыновления/удочерения, с тем чтобы не допускать случаев торговли детьми через незаконные ус</w:t>
      </w:r>
      <w:r w:rsidRPr="004C7E96">
        <w:rPr>
          <w:b/>
        </w:rPr>
        <w:t>ы</w:t>
      </w:r>
      <w:r w:rsidRPr="004C7E96">
        <w:rPr>
          <w:b/>
        </w:rPr>
        <w:t>новления/удочерения.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Надругательства над детьми</w:t>
      </w:r>
    </w:p>
    <w:p w:rsidR="00804ACF" w:rsidRPr="00285707" w:rsidRDefault="006213EE" w:rsidP="00285707">
      <w:pPr>
        <w:pStyle w:val="SingleTxtGR"/>
      </w:pPr>
      <w:r w:rsidRPr="00285707">
        <w:t>48)</w:t>
      </w:r>
      <w:r w:rsidRPr="00285707">
        <w:tab/>
        <w:t>Комитет отмечает включение во Временный уголовный кодекс положений о сексуальных надругательствах, однако сожалеет об отсутствии в докладе г</w:t>
      </w:r>
      <w:r w:rsidRPr="00285707">
        <w:t>о</w:t>
      </w:r>
      <w:r w:rsidRPr="00285707">
        <w:t>сударства-участника достаточной информации о надругательствах над детьми.</w:t>
      </w:r>
    </w:p>
    <w:p w:rsidR="00804ACF" w:rsidRPr="004C7E96" w:rsidRDefault="006213EE" w:rsidP="00285707">
      <w:pPr>
        <w:pStyle w:val="SingleTxtGR"/>
        <w:rPr>
          <w:b/>
        </w:rPr>
      </w:pPr>
      <w:r w:rsidRPr="00285707">
        <w:t>49)</w:t>
      </w:r>
      <w:r w:rsidRPr="00285707">
        <w:tab/>
      </w:r>
      <w:r w:rsidRPr="004C7E96">
        <w:rPr>
          <w:b/>
        </w:rPr>
        <w:t>Комитет рекомендует государству-участнику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а)</w:t>
      </w:r>
      <w:r w:rsidRPr="004C7E96">
        <w:rPr>
          <w:b/>
        </w:rPr>
        <w:tab/>
        <w:t>принять необходимые меры для недопущения надругательств над детьми и безнадзо</w:t>
      </w:r>
      <w:r w:rsidRPr="004C7E96">
        <w:rPr>
          <w:b/>
        </w:rPr>
        <w:t>р</w:t>
      </w:r>
      <w:r w:rsidRPr="004C7E96">
        <w:rPr>
          <w:b/>
        </w:rPr>
        <w:t>ности;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b)</w:t>
      </w:r>
      <w:r w:rsidRPr="004C7E96">
        <w:rPr>
          <w:b/>
        </w:rPr>
        <w:tab/>
        <w:t>создать эффективные механизмы получения, рассмотрения п</w:t>
      </w:r>
      <w:r w:rsidRPr="004C7E96">
        <w:rPr>
          <w:b/>
        </w:rPr>
        <w:t>о</w:t>
      </w:r>
      <w:r w:rsidRPr="004C7E96">
        <w:rPr>
          <w:b/>
        </w:rPr>
        <w:t>средством сбора данных и расследования сообщений о случаях на</w:t>
      </w:r>
      <w:r w:rsidRPr="004C7E96">
        <w:rPr>
          <w:b/>
        </w:rPr>
        <w:t>д</w:t>
      </w:r>
      <w:r w:rsidRPr="004C7E96">
        <w:rPr>
          <w:b/>
        </w:rPr>
        <w:t>ругательств над детьми и по мере необходимости возбуждать уголо</w:t>
      </w:r>
      <w:r w:rsidRPr="004C7E96">
        <w:rPr>
          <w:b/>
        </w:rPr>
        <w:t>в</w:t>
      </w:r>
      <w:r w:rsidRPr="004C7E96">
        <w:rPr>
          <w:b/>
        </w:rPr>
        <w:t>ное преследование в отношении лиц, совершающих такие деяния, учитывая при этом интересы ребенка и обеспечивая защиту частной жизни жертв;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c)</w:t>
      </w:r>
      <w:r w:rsidRPr="004C7E96">
        <w:rPr>
          <w:b/>
        </w:rPr>
        <w:tab/>
        <w:t>предоставлять детям, пострадавшим от сексуального и других видов надругательства, необходимую психологическую и иную по</w:t>
      </w:r>
      <w:r w:rsidRPr="004C7E96">
        <w:rPr>
          <w:b/>
        </w:rPr>
        <w:t>д</w:t>
      </w:r>
      <w:r w:rsidRPr="004C7E96">
        <w:rPr>
          <w:b/>
        </w:rPr>
        <w:t>держку для их полного восстановления и социальной реинтеграции;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d)</w:t>
      </w:r>
      <w:r w:rsidRPr="004C7E96">
        <w:rPr>
          <w:b/>
        </w:rPr>
        <w:tab/>
        <w:t>провести профилактические просветительские кампании среди населения, касающиеся негативных последствий надругательств над дет</w:t>
      </w:r>
      <w:r w:rsidRPr="004C7E96">
        <w:rPr>
          <w:b/>
        </w:rPr>
        <w:t>ь</w:t>
      </w:r>
      <w:r w:rsidRPr="004C7E96">
        <w:rPr>
          <w:b/>
        </w:rPr>
        <w:t>ми и жестокого обращения с ними;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e)</w:t>
      </w:r>
      <w:r w:rsidRPr="004C7E96">
        <w:rPr>
          <w:b/>
        </w:rPr>
        <w:tab/>
        <w:t>оказать поддержку деятельности круглосуточной бесплатной телефонной линии по оказанию помощи детям с набором номера из трех цифр;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f)</w:t>
      </w:r>
      <w:r w:rsidRPr="004C7E96">
        <w:rPr>
          <w:b/>
        </w:rPr>
        <w:tab/>
        <w:t>доработать и принять национальный план действий по нед</w:t>
      </w:r>
      <w:r w:rsidRPr="004C7E96">
        <w:rPr>
          <w:b/>
        </w:rPr>
        <w:t>о</w:t>
      </w:r>
      <w:r w:rsidRPr="004C7E96">
        <w:rPr>
          <w:b/>
        </w:rPr>
        <w:t>пущению насилия и на</w:t>
      </w:r>
      <w:r w:rsidRPr="004C7E96">
        <w:rPr>
          <w:b/>
        </w:rPr>
        <w:t>д</w:t>
      </w:r>
      <w:r w:rsidRPr="004C7E96">
        <w:rPr>
          <w:b/>
        </w:rPr>
        <w:t>ругательств в отношении детей;</w:t>
      </w:r>
    </w:p>
    <w:p w:rsidR="00804ACF" w:rsidRPr="004C7E96" w:rsidRDefault="006213EE" w:rsidP="004C7E96">
      <w:pPr>
        <w:pStyle w:val="SingleTxtGR"/>
        <w:ind w:left="1701" w:hanging="567"/>
        <w:rPr>
          <w:b/>
        </w:rPr>
      </w:pPr>
      <w:r w:rsidRPr="004C7E96">
        <w:rPr>
          <w:b/>
        </w:rPr>
        <w:tab/>
        <w:t>g)</w:t>
      </w:r>
      <w:r w:rsidRPr="004C7E96">
        <w:rPr>
          <w:b/>
        </w:rPr>
        <w:tab/>
        <w:t>обратиться за техническим содействием, в частности к ЮНИСЕФ.</w:t>
      </w:r>
    </w:p>
    <w:p w:rsidR="00804ACF" w:rsidRPr="004C7E96" w:rsidRDefault="006213EE" w:rsidP="00285707">
      <w:pPr>
        <w:pStyle w:val="SingleTxtGR"/>
        <w:rPr>
          <w:i/>
        </w:rPr>
      </w:pPr>
      <w:r w:rsidRPr="004C7E96">
        <w:rPr>
          <w:i/>
        </w:rPr>
        <w:t>Последующие меры в связи с исследованием Организации Объединенных Н</w:t>
      </w:r>
      <w:r w:rsidRPr="004C7E96">
        <w:rPr>
          <w:i/>
        </w:rPr>
        <w:t>а</w:t>
      </w:r>
      <w:r w:rsidRPr="004C7E96">
        <w:rPr>
          <w:i/>
        </w:rPr>
        <w:t>ций по</w:t>
      </w:r>
      <w:r w:rsidR="00804ACF" w:rsidRPr="004C7E96">
        <w:rPr>
          <w:i/>
        </w:rPr>
        <w:t xml:space="preserve"> </w:t>
      </w:r>
      <w:r w:rsidRPr="004C7E96">
        <w:rPr>
          <w:i/>
        </w:rPr>
        <w:t>вопросу о н</w:t>
      </w:r>
      <w:r w:rsidRPr="004C7E96">
        <w:rPr>
          <w:i/>
        </w:rPr>
        <w:t>а</w:t>
      </w:r>
      <w:r w:rsidRPr="004C7E96">
        <w:rPr>
          <w:i/>
        </w:rPr>
        <w:t>силии в отношении детей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50)</w:t>
      </w:r>
      <w:r w:rsidRPr="00285707">
        <w:tab/>
      </w:r>
      <w:r w:rsidRPr="00A30D31">
        <w:rPr>
          <w:b/>
        </w:rPr>
        <w:t>Ссылаясь на исследование Организации Объединенных Наций по вопросу о насилии в о</w:t>
      </w:r>
      <w:r w:rsidRPr="00A30D31">
        <w:rPr>
          <w:b/>
        </w:rPr>
        <w:t>т</w:t>
      </w:r>
      <w:r w:rsidRPr="00A30D31">
        <w:rPr>
          <w:b/>
        </w:rPr>
        <w:t>ношении детей, Комитет рекомендует государству-участнику: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а)</w:t>
      </w:r>
      <w:r w:rsidRPr="00A30D31">
        <w:rPr>
          <w:b/>
        </w:rPr>
        <w:tab/>
        <w:t>принять все необходимые меры по выполнению рекомендаций, содержащихся в исследовании Организации Объединенных Наций по в</w:t>
      </w:r>
      <w:r w:rsidRPr="00A30D31">
        <w:rPr>
          <w:b/>
        </w:rPr>
        <w:t>о</w:t>
      </w:r>
      <w:r w:rsidRPr="00A30D31">
        <w:rPr>
          <w:b/>
        </w:rPr>
        <w:t>просу о насилии в отношении детей (А/61/299), с учетом выводов и рек</w:t>
      </w:r>
      <w:r w:rsidRPr="00A30D31">
        <w:rPr>
          <w:b/>
        </w:rPr>
        <w:t>о</w:t>
      </w:r>
      <w:r w:rsidRPr="00A30D31">
        <w:rPr>
          <w:b/>
        </w:rPr>
        <w:t>мендаций Регионального консультативного совещания для стран восточной и южной части Африки, состоявшегося 18</w:t>
      </w:r>
      <w:r w:rsidR="00AE3CE3" w:rsidRPr="00A30D31">
        <w:rPr>
          <w:b/>
        </w:rPr>
        <w:t>−</w:t>
      </w:r>
      <w:r w:rsidRPr="00A30D31">
        <w:rPr>
          <w:b/>
        </w:rPr>
        <w:t>20</w:t>
      </w:r>
      <w:r w:rsidR="00804ACF" w:rsidRPr="00A30D31">
        <w:rPr>
          <w:b/>
        </w:rPr>
        <w:t xml:space="preserve"> </w:t>
      </w:r>
      <w:r w:rsidRPr="00A30D31">
        <w:rPr>
          <w:b/>
        </w:rPr>
        <w:t>июля 2005</w:t>
      </w:r>
      <w:r w:rsidR="00804ACF" w:rsidRPr="00A30D31">
        <w:rPr>
          <w:b/>
        </w:rPr>
        <w:t xml:space="preserve"> </w:t>
      </w:r>
      <w:r w:rsidRPr="00A30D31">
        <w:rPr>
          <w:b/>
        </w:rPr>
        <w:t>года в Южной Африке.</w:t>
      </w:r>
      <w:r w:rsidR="00804ACF" w:rsidRPr="00A30D31">
        <w:rPr>
          <w:b/>
        </w:rPr>
        <w:t xml:space="preserve"> </w:t>
      </w:r>
      <w:r w:rsidRPr="00A30D31">
        <w:rPr>
          <w:b/>
        </w:rPr>
        <w:t>В частности, Комитет рекомендует государс</w:t>
      </w:r>
      <w:r w:rsidRPr="00A30D31">
        <w:rPr>
          <w:b/>
        </w:rPr>
        <w:t>т</w:t>
      </w:r>
      <w:r w:rsidRPr="00A30D31">
        <w:rPr>
          <w:b/>
        </w:rPr>
        <w:t>ву-участнику обратить пристальное внимание на следующие рек</w:t>
      </w:r>
      <w:r w:rsidRPr="00A30D31">
        <w:rPr>
          <w:b/>
        </w:rPr>
        <w:t>о</w:t>
      </w:r>
      <w:r w:rsidRPr="00A30D31">
        <w:rPr>
          <w:b/>
        </w:rPr>
        <w:t>мендации:</w:t>
      </w:r>
    </w:p>
    <w:p w:rsidR="00804ACF" w:rsidRPr="00A30D31" w:rsidRDefault="006213EE" w:rsidP="00285707">
      <w:pPr>
        <w:pStyle w:val="SingleTxtGR"/>
        <w:rPr>
          <w:b/>
        </w:rPr>
      </w:pPr>
      <w:r w:rsidRPr="00A30D31">
        <w:rPr>
          <w:b/>
        </w:rPr>
        <w:tab/>
      </w:r>
      <w:r w:rsidRPr="00A30D31">
        <w:rPr>
          <w:b/>
        </w:rPr>
        <w:tab/>
        <w:t>i)</w:t>
      </w:r>
      <w:r w:rsidRPr="00A30D31">
        <w:rPr>
          <w:b/>
        </w:rPr>
        <w:tab/>
        <w:t>запретить все формы насилия в отношении детей;</w:t>
      </w:r>
    </w:p>
    <w:p w:rsidR="00804ACF" w:rsidRPr="00A30D31" w:rsidRDefault="006213EE" w:rsidP="00A30D31">
      <w:pPr>
        <w:pStyle w:val="SingleTxtGR"/>
        <w:ind w:left="2835" w:hanging="1701"/>
        <w:rPr>
          <w:b/>
        </w:rPr>
      </w:pPr>
      <w:r w:rsidRPr="00A30D31">
        <w:rPr>
          <w:b/>
        </w:rPr>
        <w:tab/>
      </w:r>
      <w:r w:rsidRPr="00A30D31">
        <w:rPr>
          <w:b/>
        </w:rPr>
        <w:tab/>
        <w:t>ii)</w:t>
      </w:r>
      <w:r w:rsidRPr="00A30D31">
        <w:rPr>
          <w:b/>
        </w:rPr>
        <w:tab/>
        <w:t>укрепить обязательства и практическую деятельность на национальном и мес</w:t>
      </w:r>
      <w:r w:rsidRPr="00A30D31">
        <w:rPr>
          <w:b/>
        </w:rPr>
        <w:t>т</w:t>
      </w:r>
      <w:r w:rsidRPr="00A30D31">
        <w:rPr>
          <w:b/>
        </w:rPr>
        <w:t>ном уровнях;</w:t>
      </w:r>
    </w:p>
    <w:p w:rsidR="00804ACF" w:rsidRPr="00A30D31" w:rsidRDefault="006213EE" w:rsidP="00A30D31">
      <w:pPr>
        <w:pStyle w:val="SingleTxtGR"/>
        <w:ind w:left="2835" w:hanging="1701"/>
        <w:rPr>
          <w:b/>
        </w:rPr>
      </w:pPr>
      <w:r w:rsidRPr="00A30D31">
        <w:rPr>
          <w:b/>
        </w:rPr>
        <w:tab/>
      </w:r>
      <w:r w:rsidRPr="00A30D31">
        <w:rPr>
          <w:b/>
        </w:rPr>
        <w:tab/>
        <w:t>iii)</w:t>
      </w:r>
      <w:r w:rsidRPr="00A30D31">
        <w:rPr>
          <w:b/>
        </w:rPr>
        <w:tab/>
        <w:t>пропагандировать ценности, не связанные с насилием, и повышать осведомле</w:t>
      </w:r>
      <w:r w:rsidRPr="00A30D31">
        <w:rPr>
          <w:b/>
        </w:rPr>
        <w:t>н</w:t>
      </w:r>
      <w:r w:rsidRPr="00A30D31">
        <w:rPr>
          <w:b/>
        </w:rPr>
        <w:t>ность общественности;</w:t>
      </w:r>
    </w:p>
    <w:p w:rsidR="00804ACF" w:rsidRPr="00A30D31" w:rsidRDefault="006213EE" w:rsidP="00A30D31">
      <w:pPr>
        <w:pStyle w:val="SingleTxtGR"/>
        <w:ind w:left="2835" w:hanging="1701"/>
        <w:rPr>
          <w:b/>
        </w:rPr>
      </w:pPr>
      <w:r w:rsidRPr="00A30D31">
        <w:rPr>
          <w:b/>
        </w:rPr>
        <w:tab/>
      </w:r>
      <w:r w:rsidRPr="00A30D31">
        <w:rPr>
          <w:b/>
        </w:rPr>
        <w:tab/>
        <w:t>iv)</w:t>
      </w:r>
      <w:r w:rsidRPr="00A30D31">
        <w:rPr>
          <w:b/>
        </w:rPr>
        <w:tab/>
        <w:t>укрепить потенциал всех специалистов, работающих с детьми и в их интересах;</w:t>
      </w:r>
    </w:p>
    <w:p w:rsidR="00804ACF" w:rsidRPr="00A30D31" w:rsidRDefault="006213EE" w:rsidP="00A30D31">
      <w:pPr>
        <w:pStyle w:val="SingleTxtGR"/>
        <w:ind w:left="2835" w:hanging="1701"/>
        <w:rPr>
          <w:b/>
        </w:rPr>
      </w:pPr>
      <w:r w:rsidRPr="00A30D31">
        <w:rPr>
          <w:b/>
        </w:rPr>
        <w:tab/>
      </w:r>
      <w:r w:rsidRPr="00A30D31">
        <w:rPr>
          <w:b/>
        </w:rPr>
        <w:tab/>
        <w:t>v)</w:t>
      </w:r>
      <w:r w:rsidRPr="00A30D31">
        <w:rPr>
          <w:b/>
        </w:rPr>
        <w:tab/>
        <w:t>обеспечить привлечение к ответственности и прекращ</w:t>
      </w:r>
      <w:r w:rsidRPr="00A30D31">
        <w:rPr>
          <w:b/>
        </w:rPr>
        <w:t>е</w:t>
      </w:r>
      <w:r w:rsidRPr="00A30D31">
        <w:rPr>
          <w:b/>
        </w:rPr>
        <w:t>ние с безнаказанности;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b)</w:t>
      </w:r>
      <w:r w:rsidRPr="00A30D31">
        <w:rPr>
          <w:b/>
        </w:rPr>
        <w:tab/>
        <w:t>использовать содержащиеся в исследовании Организации Об</w:t>
      </w:r>
      <w:r w:rsidRPr="00A30D31">
        <w:rPr>
          <w:b/>
        </w:rPr>
        <w:t>ъ</w:t>
      </w:r>
      <w:r w:rsidRPr="00A30D31">
        <w:rPr>
          <w:b/>
        </w:rPr>
        <w:t>единенных Наций рекомендации в качестве инструмента для осущ</w:t>
      </w:r>
      <w:r w:rsidRPr="00A30D31">
        <w:rPr>
          <w:b/>
        </w:rPr>
        <w:t>е</w:t>
      </w:r>
      <w:r w:rsidRPr="00A30D31">
        <w:rPr>
          <w:b/>
        </w:rPr>
        <w:t>ствления действий в партнерстве с гражданским обществом, и в ч</w:t>
      </w:r>
      <w:r w:rsidRPr="00A30D31">
        <w:rPr>
          <w:b/>
        </w:rPr>
        <w:t>а</w:t>
      </w:r>
      <w:r w:rsidRPr="00A30D31">
        <w:rPr>
          <w:b/>
        </w:rPr>
        <w:t>стности с участием детей, с тем чтобы обеспечить защиту каждого ребенка от любых форм физического, сексуального или психологич</w:t>
      </w:r>
      <w:r w:rsidRPr="00A30D31">
        <w:rPr>
          <w:b/>
        </w:rPr>
        <w:t>е</w:t>
      </w:r>
      <w:r w:rsidRPr="00A30D31">
        <w:rPr>
          <w:b/>
        </w:rPr>
        <w:t>ского насилия и придать импульс конкретным и рассчитанным на определенный срок мерам по недопущению и пресечению такого н</w:t>
      </w:r>
      <w:r w:rsidRPr="00A30D31">
        <w:rPr>
          <w:b/>
        </w:rPr>
        <w:t>а</w:t>
      </w:r>
      <w:r w:rsidRPr="00A30D31">
        <w:rPr>
          <w:b/>
        </w:rPr>
        <w:t>силия и надругательств;</w:t>
      </w:r>
      <w:r w:rsidR="00804ACF" w:rsidRPr="00A30D31">
        <w:rPr>
          <w:b/>
        </w:rPr>
        <w:t xml:space="preserve"> </w:t>
      </w:r>
      <w:r w:rsidRPr="00A30D31">
        <w:rPr>
          <w:b/>
        </w:rPr>
        <w:t>и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с)</w:t>
      </w:r>
      <w:r w:rsidRPr="00A30D31">
        <w:rPr>
          <w:b/>
        </w:rPr>
        <w:tab/>
        <w:t>обратиться в этой связи за техническим содействием к УВКПЧ, ЮНИСЕФ и Всемирной организации здравоохранения (ВОЗ), а та</w:t>
      </w:r>
      <w:r w:rsidRPr="00A30D31">
        <w:rPr>
          <w:b/>
        </w:rPr>
        <w:t>к</w:t>
      </w:r>
      <w:r w:rsidRPr="00A30D31">
        <w:rPr>
          <w:b/>
        </w:rPr>
        <w:t>же к другим соответствующим учреждениям, в частности Междун</w:t>
      </w:r>
      <w:r w:rsidRPr="00A30D31">
        <w:rPr>
          <w:b/>
        </w:rPr>
        <w:t>а</w:t>
      </w:r>
      <w:r w:rsidRPr="00A30D31">
        <w:rPr>
          <w:b/>
        </w:rPr>
        <w:t>родной организации труда (МОТ), Организации Объединенных Н</w:t>
      </w:r>
      <w:r w:rsidRPr="00A30D31">
        <w:rPr>
          <w:b/>
        </w:rPr>
        <w:t>а</w:t>
      </w:r>
      <w:r w:rsidRPr="00A30D31">
        <w:rPr>
          <w:b/>
        </w:rPr>
        <w:t>ций по вопросам образования, науки и культуры (ЮНЕСКО), Упра</w:t>
      </w:r>
      <w:r w:rsidRPr="00A30D31">
        <w:rPr>
          <w:b/>
        </w:rPr>
        <w:t>в</w:t>
      </w:r>
      <w:r w:rsidRPr="00A30D31">
        <w:rPr>
          <w:b/>
        </w:rPr>
        <w:t>лению Верховного комиссара Организации Объ</w:t>
      </w:r>
      <w:r w:rsidRPr="00A30D31">
        <w:rPr>
          <w:b/>
        </w:rPr>
        <w:t>е</w:t>
      </w:r>
      <w:r w:rsidRPr="00A30D31">
        <w:rPr>
          <w:b/>
        </w:rPr>
        <w:t>диненных Наций по делам беженцев (УВКБ), Управлению Организации Объединенных Наций по наркотикам и преступности (УНПООН), а также к партн</w:t>
      </w:r>
      <w:r w:rsidRPr="00A30D31">
        <w:rPr>
          <w:b/>
        </w:rPr>
        <w:t>е</w:t>
      </w:r>
      <w:r w:rsidRPr="00A30D31">
        <w:rPr>
          <w:b/>
        </w:rPr>
        <w:t>рам из числа НПО.</w:t>
      </w:r>
    </w:p>
    <w:p w:rsidR="00804ACF" w:rsidRPr="00285707" w:rsidRDefault="00A30D31" w:rsidP="00A30D31">
      <w:pPr>
        <w:pStyle w:val="H23GR"/>
      </w:pPr>
      <w:r>
        <w:tab/>
      </w:r>
      <w:r w:rsidR="006213EE" w:rsidRPr="00285707">
        <w:t>5.</w:t>
      </w:r>
      <w:r w:rsidR="006213EE" w:rsidRPr="00285707">
        <w:tab/>
        <w:t>Базовое медицинское обслуживание и социальное обеспечение</w:t>
      </w:r>
      <w:r>
        <w:t xml:space="preserve"> </w:t>
      </w:r>
      <w:r w:rsidR="006213EE" w:rsidRPr="00285707">
        <w:t>(статьи 6; 18, пункт 3; 23; 24; 26; 27, пункты 1</w:t>
      </w:r>
      <w:r w:rsidR="00AE3CE3">
        <w:t>−</w:t>
      </w:r>
      <w:r w:rsidR="006213EE" w:rsidRPr="00285707">
        <w:t>3, Конвенции)</w:t>
      </w:r>
    </w:p>
    <w:p w:rsidR="00804ACF" w:rsidRPr="00A30D31" w:rsidRDefault="006213EE" w:rsidP="00285707">
      <w:pPr>
        <w:pStyle w:val="SingleTxtGR"/>
        <w:rPr>
          <w:i/>
        </w:rPr>
      </w:pPr>
      <w:r w:rsidRPr="00A30D31">
        <w:rPr>
          <w:i/>
        </w:rPr>
        <w:t>Дети-инвалиды</w:t>
      </w:r>
    </w:p>
    <w:p w:rsidR="00804ACF" w:rsidRPr="00285707" w:rsidRDefault="006213EE" w:rsidP="00285707">
      <w:pPr>
        <w:pStyle w:val="SingleTxtGR"/>
      </w:pPr>
      <w:r w:rsidRPr="00285707">
        <w:t>51)</w:t>
      </w:r>
      <w:r w:rsidRPr="00285707">
        <w:tab/>
        <w:t>Комитет отмечает в качестве позитивного момента предоставление гос</w:t>
      </w:r>
      <w:r w:rsidRPr="00285707">
        <w:t>у</w:t>
      </w:r>
      <w:r w:rsidRPr="00285707">
        <w:t>дарством-участником п</w:t>
      </w:r>
      <w:r w:rsidRPr="00285707">
        <w:t>о</w:t>
      </w:r>
      <w:r w:rsidRPr="00285707">
        <w:t>мощи детям-инвалидам, в частности принятые им меры по улучшению доступа к образованию.</w:t>
      </w:r>
      <w:r w:rsidR="00804ACF" w:rsidRPr="00285707">
        <w:t xml:space="preserve"> </w:t>
      </w:r>
      <w:r w:rsidRPr="00285707">
        <w:t>Вместе с тем Комитет отмечает необх</w:t>
      </w:r>
      <w:r w:rsidRPr="00285707">
        <w:t>о</w:t>
      </w:r>
      <w:r w:rsidRPr="00285707">
        <w:t>димость принятия дальнейших мер с целью охвата системой помощи и реаб</w:t>
      </w:r>
      <w:r w:rsidRPr="00285707">
        <w:t>и</w:t>
      </w:r>
      <w:r w:rsidRPr="00285707">
        <w:t>литации всех детей-инвалидов, особенно в сельских и отдаленных районах.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52)</w:t>
      </w:r>
      <w:r w:rsidRPr="00285707">
        <w:tab/>
      </w:r>
      <w:r w:rsidRPr="00A30D31">
        <w:rPr>
          <w:b/>
        </w:rPr>
        <w:t>С учетом Стандартных правил обеспечения равных возможностей для инвалидов (резолюция 48/96 Генеральной Ассамблеи) и рекомендаций Комитета, принятых по итогам состоявшегося 6</w:t>
      </w:r>
      <w:r w:rsidR="00804ACF" w:rsidRPr="00A30D31">
        <w:rPr>
          <w:b/>
        </w:rPr>
        <w:t xml:space="preserve"> </w:t>
      </w:r>
      <w:r w:rsidRPr="00A30D31">
        <w:rPr>
          <w:b/>
        </w:rPr>
        <w:t>октября 1997</w:t>
      </w:r>
      <w:r w:rsidR="00804ACF" w:rsidRPr="00A30D31">
        <w:rPr>
          <w:b/>
        </w:rPr>
        <w:t xml:space="preserve"> </w:t>
      </w:r>
      <w:r w:rsidRPr="00A30D31">
        <w:rPr>
          <w:b/>
        </w:rPr>
        <w:t>года дня о</w:t>
      </w:r>
      <w:r w:rsidRPr="00A30D31">
        <w:rPr>
          <w:b/>
        </w:rPr>
        <w:t>б</w:t>
      </w:r>
      <w:r w:rsidRPr="00A30D31">
        <w:rPr>
          <w:b/>
        </w:rPr>
        <w:t>щей дискуссии о правах детей-инвалидов, Комитет рекомендует государс</w:t>
      </w:r>
      <w:r w:rsidRPr="00A30D31">
        <w:rPr>
          <w:b/>
        </w:rPr>
        <w:t>т</w:t>
      </w:r>
      <w:r w:rsidRPr="00A30D31">
        <w:rPr>
          <w:b/>
        </w:rPr>
        <w:t>ву-участнику принять все необходимые меры в целях:</w:t>
      </w:r>
      <w:r w:rsidR="00804ACF" w:rsidRPr="00A30D31">
        <w:rPr>
          <w:b/>
        </w:rPr>
        <w:t xml:space="preserve"> 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а)</w:t>
      </w:r>
      <w:r w:rsidRPr="00A30D31">
        <w:rPr>
          <w:b/>
        </w:rPr>
        <w:tab/>
        <w:t>дальнейшего повышения информированности о детях-инвалидах, и в том числе об их правах, особых потребностях и п</w:t>
      </w:r>
      <w:r w:rsidRPr="00A30D31">
        <w:rPr>
          <w:b/>
        </w:rPr>
        <w:t>о</w:t>
      </w:r>
      <w:r w:rsidRPr="00A30D31">
        <w:rPr>
          <w:b/>
        </w:rPr>
        <w:t>тенциальных возможностях, с тем чтобы изменить распростране</w:t>
      </w:r>
      <w:r w:rsidRPr="00A30D31">
        <w:rPr>
          <w:b/>
        </w:rPr>
        <w:t>н</w:t>
      </w:r>
      <w:r w:rsidRPr="00A30D31">
        <w:rPr>
          <w:b/>
        </w:rPr>
        <w:t>ные предра</w:t>
      </w:r>
      <w:r w:rsidRPr="00A30D31">
        <w:rPr>
          <w:b/>
        </w:rPr>
        <w:t>с</w:t>
      </w:r>
      <w:r w:rsidRPr="00A30D31">
        <w:rPr>
          <w:b/>
        </w:rPr>
        <w:t>судки в отношении таких детей;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b)</w:t>
      </w:r>
      <w:r w:rsidRPr="00A30D31">
        <w:rPr>
          <w:b/>
        </w:rPr>
        <w:tab/>
        <w:t>cбора соответствующих дезагрегированных статистических данных о детях-инвалидах и использования таких данных при разр</w:t>
      </w:r>
      <w:r w:rsidRPr="00A30D31">
        <w:rPr>
          <w:b/>
        </w:rPr>
        <w:t>а</w:t>
      </w:r>
      <w:r w:rsidRPr="00A30D31">
        <w:rPr>
          <w:b/>
        </w:rPr>
        <w:t>ботке политики и программ, направленных на поощрение их равных возможностей в обществе, уделяя при этом особое внимание детям, проживающим в отдаленных районах страны;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с)</w:t>
      </w:r>
      <w:r w:rsidRPr="00A30D31">
        <w:rPr>
          <w:b/>
        </w:rPr>
        <w:tab/>
        <w:t>предоставления детям-инвалидам доступа к надлежащим соц</w:t>
      </w:r>
      <w:r w:rsidRPr="00A30D31">
        <w:rPr>
          <w:b/>
        </w:rPr>
        <w:t>и</w:t>
      </w:r>
      <w:r w:rsidRPr="00A30D31">
        <w:rPr>
          <w:b/>
        </w:rPr>
        <w:t>альным и медицинским услугам, а также к качественному образов</w:t>
      </w:r>
      <w:r w:rsidRPr="00A30D31">
        <w:rPr>
          <w:b/>
        </w:rPr>
        <w:t>а</w:t>
      </w:r>
      <w:r w:rsidRPr="00A30D31">
        <w:rPr>
          <w:b/>
        </w:rPr>
        <w:t>нию;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d)</w:t>
      </w:r>
      <w:r w:rsidRPr="00A30D31">
        <w:rPr>
          <w:b/>
        </w:rPr>
        <w:tab/>
        <w:t>обеспечения надлежащей подготовки специалистов, работа</w:t>
      </w:r>
      <w:r w:rsidRPr="00A30D31">
        <w:rPr>
          <w:b/>
        </w:rPr>
        <w:t>ю</w:t>
      </w:r>
      <w:r w:rsidRPr="00A30D31">
        <w:rPr>
          <w:b/>
        </w:rPr>
        <w:t>щих с детьми-инвалидами и в их интересах, включая врачей, сре</w:t>
      </w:r>
      <w:r w:rsidRPr="00A30D31">
        <w:rPr>
          <w:b/>
        </w:rPr>
        <w:t>д</w:t>
      </w:r>
      <w:r w:rsidRPr="00A30D31">
        <w:rPr>
          <w:b/>
        </w:rPr>
        <w:t>ний медицинский и вспомогательный персонал, учителей и социал</w:t>
      </w:r>
      <w:r w:rsidRPr="00A30D31">
        <w:rPr>
          <w:b/>
        </w:rPr>
        <w:t>ь</w:t>
      </w:r>
      <w:r w:rsidRPr="00A30D31">
        <w:rPr>
          <w:b/>
        </w:rPr>
        <w:t>ных работн</w:t>
      </w:r>
      <w:r w:rsidRPr="00A30D31">
        <w:rPr>
          <w:b/>
        </w:rPr>
        <w:t>и</w:t>
      </w:r>
      <w:r w:rsidRPr="00A30D31">
        <w:rPr>
          <w:b/>
        </w:rPr>
        <w:t>ков.</w:t>
      </w:r>
    </w:p>
    <w:p w:rsidR="00804ACF" w:rsidRPr="00A30D31" w:rsidRDefault="006213EE" w:rsidP="00285707">
      <w:pPr>
        <w:pStyle w:val="SingleTxtGR"/>
        <w:rPr>
          <w:i/>
        </w:rPr>
      </w:pPr>
      <w:r w:rsidRPr="00A30D31">
        <w:rPr>
          <w:i/>
        </w:rPr>
        <w:t>Охрана здоровья и медицинское обслуживание</w:t>
      </w:r>
    </w:p>
    <w:p w:rsidR="00804ACF" w:rsidRPr="00285707" w:rsidRDefault="006213EE" w:rsidP="00285707">
      <w:pPr>
        <w:pStyle w:val="SingleTxtGR"/>
      </w:pPr>
      <w:r w:rsidRPr="00285707">
        <w:t>53)</w:t>
      </w:r>
      <w:r w:rsidRPr="00285707">
        <w:tab/>
        <w:t>Комитет отмечает достигнутые улучшения в отношении снижения мл</w:t>
      </w:r>
      <w:r w:rsidRPr="00285707">
        <w:t>а</w:t>
      </w:r>
      <w:r w:rsidRPr="00285707">
        <w:t>денческой смертности, смертности детей в возрасте до пяти</w:t>
      </w:r>
      <w:r w:rsidR="00804ACF" w:rsidRPr="00285707">
        <w:t xml:space="preserve"> </w:t>
      </w:r>
      <w:r w:rsidRPr="00285707">
        <w:t>лет и уровня мат</w:t>
      </w:r>
      <w:r w:rsidRPr="00285707">
        <w:t>е</w:t>
      </w:r>
      <w:r w:rsidRPr="00285707">
        <w:t xml:space="preserve">ринской смертности, однако он </w:t>
      </w:r>
      <w:r w:rsidR="00EC69C4">
        <w:t>по-прежнему</w:t>
      </w:r>
      <w:r w:rsidRPr="00285707">
        <w:t xml:space="preserve"> серьезно обеспокоен тем, что эти показатели остаются весьма высокими.</w:t>
      </w:r>
      <w:r w:rsidR="00804ACF" w:rsidRPr="00285707">
        <w:t xml:space="preserve"> </w:t>
      </w:r>
      <w:r w:rsidRPr="00285707">
        <w:t>Комитет отмечает усилия г</w:t>
      </w:r>
      <w:r w:rsidRPr="00285707">
        <w:t>о</w:t>
      </w:r>
      <w:r w:rsidRPr="00285707">
        <w:t>сударства-участника по улучшению медицинского обслуживания в отдаленных районах и строительству новых больниц.</w:t>
      </w:r>
      <w:r w:rsidR="00804ACF" w:rsidRPr="00285707">
        <w:t xml:space="preserve"> </w:t>
      </w:r>
      <w:r w:rsidRPr="00285707">
        <w:t xml:space="preserve">Вместе с тем он </w:t>
      </w:r>
      <w:r w:rsidR="00EC69C4">
        <w:t>по-прежнему</w:t>
      </w:r>
      <w:r w:rsidRPr="00285707">
        <w:t xml:space="preserve"> обеспокоен тем, что медицинские учреждения </w:t>
      </w:r>
      <w:r w:rsidR="00EC69C4">
        <w:t>по-прежнему</w:t>
      </w:r>
      <w:r w:rsidRPr="00285707">
        <w:t xml:space="preserve"> сконцентрированы в городских ра</w:t>
      </w:r>
      <w:r w:rsidRPr="00285707">
        <w:t>й</w:t>
      </w:r>
      <w:r w:rsidRPr="00285707">
        <w:t>онах, в результате чего значительные слои населения, особенно принадл</w:t>
      </w:r>
      <w:r w:rsidRPr="00285707">
        <w:t>е</w:t>
      </w:r>
      <w:r w:rsidRPr="00285707">
        <w:t>жащие к меньшинствам, лишены доступа к необходимым медицинским услугам.</w:t>
      </w:r>
      <w:r w:rsidR="00804ACF" w:rsidRPr="00285707">
        <w:t xml:space="preserve"> </w:t>
      </w:r>
      <w:r w:rsidRPr="00285707">
        <w:t>Он также испытывает обеспокоенность по поводу низкого охвата детей вакцинац</w:t>
      </w:r>
      <w:r w:rsidRPr="00285707">
        <w:t>и</w:t>
      </w:r>
      <w:r w:rsidRPr="00285707">
        <w:t>ей, повышенной заболеваемости малярией и высокой распространенности н</w:t>
      </w:r>
      <w:r w:rsidRPr="00285707">
        <w:t>е</w:t>
      </w:r>
      <w:r w:rsidRPr="00285707">
        <w:t>доедания.</w:t>
      </w:r>
      <w:r w:rsidR="00804ACF" w:rsidRPr="00285707">
        <w:t xml:space="preserve"> 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54)</w:t>
      </w:r>
      <w:r w:rsidRPr="00285707">
        <w:tab/>
      </w:r>
      <w:r w:rsidRPr="00A30D31">
        <w:rPr>
          <w:b/>
        </w:rPr>
        <w:t>Комитет рекомендует государству-участнику принять все необход</w:t>
      </w:r>
      <w:r w:rsidRPr="00A30D31">
        <w:rPr>
          <w:b/>
        </w:rPr>
        <w:t>и</w:t>
      </w:r>
      <w:r w:rsidRPr="00A30D31">
        <w:rPr>
          <w:b/>
        </w:rPr>
        <w:t>мые меры для укрепления его программ улучшения медицинской помощи посредством обеспечения этих программ адекватными и четко ассигнова</w:t>
      </w:r>
      <w:r w:rsidRPr="00A30D31">
        <w:rPr>
          <w:b/>
        </w:rPr>
        <w:t>н</w:t>
      </w:r>
      <w:r w:rsidRPr="00A30D31">
        <w:rPr>
          <w:b/>
        </w:rPr>
        <w:t>ными ресурсами, уделяя при этом особое и безотлагательное внимание т</w:t>
      </w:r>
      <w:r w:rsidRPr="00A30D31">
        <w:rPr>
          <w:b/>
        </w:rPr>
        <w:t>а</w:t>
      </w:r>
      <w:r w:rsidRPr="00A30D31">
        <w:rPr>
          <w:b/>
        </w:rPr>
        <w:t>ким вопросам, как уровень смертности, охват вакцинацией, состояние п</w:t>
      </w:r>
      <w:r w:rsidRPr="00A30D31">
        <w:rPr>
          <w:b/>
        </w:rPr>
        <w:t>и</w:t>
      </w:r>
      <w:r w:rsidRPr="00A30D31">
        <w:rPr>
          <w:b/>
        </w:rPr>
        <w:t>тания, уровень грудного вскармливания, а также лечение инфекционных болезней и малярии.</w:t>
      </w:r>
      <w:r w:rsidR="00804ACF" w:rsidRPr="00A30D31">
        <w:rPr>
          <w:b/>
        </w:rPr>
        <w:t xml:space="preserve"> </w:t>
      </w:r>
      <w:r w:rsidRPr="00A30D31">
        <w:rPr>
          <w:b/>
        </w:rPr>
        <w:t>В частности, К</w:t>
      </w:r>
      <w:r w:rsidRPr="00A30D31">
        <w:rPr>
          <w:b/>
        </w:rPr>
        <w:t>о</w:t>
      </w:r>
      <w:r w:rsidRPr="00A30D31">
        <w:rPr>
          <w:b/>
        </w:rPr>
        <w:t>митет рекомендует государству-участнику уделять особое внимание различиям между городскими и сел</w:t>
      </w:r>
      <w:r w:rsidRPr="00A30D31">
        <w:rPr>
          <w:b/>
        </w:rPr>
        <w:t>ь</w:t>
      </w:r>
      <w:r w:rsidRPr="00A30D31">
        <w:rPr>
          <w:b/>
        </w:rPr>
        <w:t>скими районами и обеспечивать целенаправленные финансовые ассигн</w:t>
      </w:r>
      <w:r w:rsidRPr="00A30D31">
        <w:rPr>
          <w:b/>
        </w:rPr>
        <w:t>о</w:t>
      </w:r>
      <w:r w:rsidRPr="00A30D31">
        <w:rPr>
          <w:b/>
        </w:rPr>
        <w:t>вания для устранения неравенства в отношении доступа к услугам, а та</w:t>
      </w:r>
      <w:r w:rsidRPr="00A30D31">
        <w:rPr>
          <w:b/>
        </w:rPr>
        <w:t>к</w:t>
      </w:r>
      <w:r w:rsidRPr="00A30D31">
        <w:rPr>
          <w:b/>
        </w:rPr>
        <w:t>же предусмотреть необходимые меры для улучшения доступа к обслужив</w:t>
      </w:r>
      <w:r w:rsidRPr="00A30D31">
        <w:rPr>
          <w:b/>
        </w:rPr>
        <w:t>а</w:t>
      </w:r>
      <w:r w:rsidRPr="00A30D31">
        <w:rPr>
          <w:b/>
        </w:rPr>
        <w:t>нию детей, принадлежащих к группам меньшинств.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55)</w:t>
      </w:r>
      <w:r w:rsidRPr="00285707">
        <w:tab/>
      </w:r>
      <w:r w:rsidRPr="00A30D31">
        <w:rPr>
          <w:b/>
        </w:rPr>
        <w:t>Кроме того, Комитет с удовлетворением отмечает существующую в государстве-участнике традицию, связанную с общими высокими показ</w:t>
      </w:r>
      <w:r w:rsidRPr="00A30D31">
        <w:rPr>
          <w:b/>
        </w:rPr>
        <w:t>а</w:t>
      </w:r>
      <w:r w:rsidRPr="00A30D31">
        <w:rPr>
          <w:b/>
        </w:rPr>
        <w:t>телями грудного вскармливания. С целью сохранения этого высокого уровня Комитет рекомендует государству-участнику, в частности: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а)</w:t>
      </w:r>
      <w:r w:rsidRPr="00A30D31">
        <w:rPr>
          <w:b/>
        </w:rPr>
        <w:tab/>
        <w:t>поощрять исключительно грудное вскармливание в течение первых шести месяцев жизни ребенка;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b)</w:t>
      </w:r>
      <w:r w:rsidRPr="00A30D31">
        <w:rPr>
          <w:b/>
        </w:rPr>
        <w:tab/>
        <w:t>принять Международный свод правил по сбыту заменителей грудного молока.</w:t>
      </w:r>
    </w:p>
    <w:p w:rsidR="00804ACF" w:rsidRPr="00A30D31" w:rsidRDefault="006213EE" w:rsidP="00285707">
      <w:pPr>
        <w:pStyle w:val="SingleTxtGR"/>
        <w:rPr>
          <w:i/>
        </w:rPr>
      </w:pPr>
      <w:r w:rsidRPr="00A30D31">
        <w:rPr>
          <w:i/>
        </w:rPr>
        <w:t>ВИЧ/СПИД</w:t>
      </w:r>
    </w:p>
    <w:p w:rsidR="00804ACF" w:rsidRPr="00285707" w:rsidRDefault="006213EE" w:rsidP="00285707">
      <w:pPr>
        <w:pStyle w:val="SingleTxtGR"/>
      </w:pPr>
      <w:r w:rsidRPr="00285707">
        <w:t>56)</w:t>
      </w:r>
      <w:r w:rsidRPr="00285707">
        <w:tab/>
        <w:t>Комитет приветствует полученную от государства-участника информ</w:t>
      </w:r>
      <w:r w:rsidRPr="00285707">
        <w:t>а</w:t>
      </w:r>
      <w:r w:rsidRPr="00285707">
        <w:t>цию о бесплатном предоставлении антиретровирусной терапии.</w:t>
      </w:r>
      <w:r w:rsidR="00804ACF" w:rsidRPr="00285707">
        <w:t xml:space="preserve"> </w:t>
      </w:r>
      <w:r w:rsidRPr="00285707">
        <w:t>Вместе с тем он отмечает трудности, связанные с обеспечением ее доступности для всех н</w:t>
      </w:r>
      <w:r w:rsidRPr="00285707">
        <w:t>у</w:t>
      </w:r>
      <w:r w:rsidRPr="00285707">
        <w:t>ждающихся в ней лиц.</w:t>
      </w:r>
      <w:r w:rsidR="00804ACF" w:rsidRPr="00285707">
        <w:t xml:space="preserve"> </w:t>
      </w:r>
      <w:r w:rsidRPr="00285707">
        <w:t>Комитет обеспокоен постоянно возрастающим уровнем заболеваемости ВИЧ/СПИДом и отмечает, что дети, прежде всего девочки-подростки в городских районах, являются особо уязвимыми с точки зрения и</w:t>
      </w:r>
      <w:r w:rsidRPr="00285707">
        <w:t>н</w:t>
      </w:r>
      <w:r w:rsidRPr="00285707">
        <w:t>фицирования ВИЧ/СПИДом.</w:t>
      </w:r>
      <w:r w:rsidR="00804ACF" w:rsidRPr="00285707">
        <w:t xml:space="preserve"> </w:t>
      </w:r>
      <w:r w:rsidRPr="00285707">
        <w:t>Комитет обеспокоен тем, что услуги по профила</w:t>
      </w:r>
      <w:r w:rsidRPr="00285707">
        <w:t>к</w:t>
      </w:r>
      <w:r w:rsidRPr="00285707">
        <w:t>тике передачи вируса от матери к ребенку (ППВМР) по-прежнему недостато</w:t>
      </w:r>
      <w:r w:rsidRPr="00285707">
        <w:t>ч</w:t>
      </w:r>
      <w:r w:rsidRPr="00285707">
        <w:t>ны, как и службы тестирования и консультирования, и что в стране отсутствует правовая база и стр</w:t>
      </w:r>
      <w:r w:rsidRPr="00285707">
        <w:t>а</w:t>
      </w:r>
      <w:r w:rsidRPr="00285707">
        <w:t>тегия оказания помощи и противодействия дискриминации в отношении ВИЧ-инфицированных детей или детей, оставшихся сиротами в результате ВИЧ/СПИДа.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57)</w:t>
      </w:r>
      <w:r w:rsidRPr="00285707">
        <w:tab/>
      </w:r>
      <w:r w:rsidRPr="00A30D31">
        <w:rPr>
          <w:b/>
        </w:rPr>
        <w:t>С учетом своего замечания общего порядка №</w:t>
      </w:r>
      <w:r w:rsidR="00804ACF" w:rsidRPr="00A30D31">
        <w:rPr>
          <w:b/>
        </w:rPr>
        <w:t xml:space="preserve"> </w:t>
      </w:r>
      <w:r w:rsidRPr="00A30D31">
        <w:rPr>
          <w:b/>
        </w:rPr>
        <w:t>3 (2003) о ВИЧ/СПИДе и правах ребенка и Международных руководящих принципов по обеспеч</w:t>
      </w:r>
      <w:r w:rsidRPr="00A30D31">
        <w:rPr>
          <w:b/>
        </w:rPr>
        <w:t>е</w:t>
      </w:r>
      <w:r w:rsidRPr="00A30D31">
        <w:rPr>
          <w:b/>
        </w:rPr>
        <w:t>нию уважения прав человека в связи с ВИЧ/СПИДом Комитет рекомендует госуда</w:t>
      </w:r>
      <w:r w:rsidRPr="00A30D31">
        <w:rPr>
          <w:b/>
        </w:rPr>
        <w:t>р</w:t>
      </w:r>
      <w:r w:rsidRPr="00A30D31">
        <w:rPr>
          <w:b/>
        </w:rPr>
        <w:t>ству-участнику: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а)</w:t>
      </w:r>
      <w:r w:rsidRPr="00A30D31">
        <w:rPr>
          <w:b/>
        </w:rPr>
        <w:tab/>
        <w:t>обеспечить полное и эффективное осуществление всеобъемл</w:t>
      </w:r>
      <w:r w:rsidRPr="00A30D31">
        <w:rPr>
          <w:b/>
        </w:rPr>
        <w:t>ю</w:t>
      </w:r>
      <w:r w:rsidRPr="00A30D31">
        <w:rPr>
          <w:b/>
        </w:rPr>
        <w:t>щей стратегии по предупреждению ВИЧ/СПИДа при уделении на</w:t>
      </w:r>
      <w:r w:rsidRPr="00A30D31">
        <w:rPr>
          <w:b/>
        </w:rPr>
        <w:t>д</w:t>
      </w:r>
      <w:r w:rsidRPr="00A30D31">
        <w:rPr>
          <w:b/>
        </w:rPr>
        <w:t>лежащего вним</w:t>
      </w:r>
      <w:r w:rsidRPr="00A30D31">
        <w:rPr>
          <w:b/>
        </w:rPr>
        <w:t>а</w:t>
      </w:r>
      <w:r w:rsidRPr="00A30D31">
        <w:rPr>
          <w:b/>
        </w:rPr>
        <w:t>ния таким областям и группам, которые находятся в наиболее уязвимом пол</w:t>
      </w:r>
      <w:r w:rsidRPr="00A30D31">
        <w:rPr>
          <w:b/>
        </w:rPr>
        <w:t>о</w:t>
      </w:r>
      <w:r w:rsidRPr="00A30D31">
        <w:rPr>
          <w:b/>
        </w:rPr>
        <w:t>жении;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b)</w:t>
      </w:r>
      <w:r w:rsidRPr="00A30D31">
        <w:rPr>
          <w:b/>
        </w:rPr>
        <w:tab/>
        <w:t>активизировать свои усилия по борьбе с ВИЧ/СПИДом, в том числе посредством проведения информационно-просветительских кампаний;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с)</w:t>
      </w:r>
      <w:r w:rsidRPr="00A30D31">
        <w:rPr>
          <w:b/>
        </w:rPr>
        <w:tab/>
        <w:t>обеспечить доступ к учитывающему интересы ребенка и ко</w:t>
      </w:r>
      <w:r w:rsidRPr="00A30D31">
        <w:rPr>
          <w:b/>
        </w:rPr>
        <w:t>н</w:t>
      </w:r>
      <w:r w:rsidRPr="00A30D31">
        <w:rPr>
          <w:b/>
        </w:rPr>
        <w:t>фиденциальному тестированию и консультированию без необходим</w:t>
      </w:r>
      <w:r w:rsidRPr="00A30D31">
        <w:rPr>
          <w:b/>
        </w:rPr>
        <w:t>о</w:t>
      </w:r>
      <w:r w:rsidRPr="00A30D31">
        <w:rPr>
          <w:b/>
        </w:rPr>
        <w:t>сти получ</w:t>
      </w:r>
      <w:r w:rsidRPr="00A30D31">
        <w:rPr>
          <w:b/>
        </w:rPr>
        <w:t>е</w:t>
      </w:r>
      <w:r w:rsidRPr="00A30D31">
        <w:rPr>
          <w:b/>
        </w:rPr>
        <w:t>ния согласия родителей;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d)</w:t>
      </w:r>
      <w:r w:rsidRPr="00A30D31">
        <w:rPr>
          <w:b/>
        </w:rPr>
        <w:tab/>
        <w:t>активизировать и расширять усилия и услуги по предупрежд</w:t>
      </w:r>
      <w:r w:rsidRPr="00A30D31">
        <w:rPr>
          <w:b/>
        </w:rPr>
        <w:t>е</w:t>
      </w:r>
      <w:r w:rsidRPr="00A30D31">
        <w:rPr>
          <w:b/>
        </w:rPr>
        <w:t>нию передачи ВИЧ от матери к ребенку;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e)</w:t>
      </w:r>
      <w:r w:rsidRPr="00A30D31">
        <w:rPr>
          <w:b/>
        </w:rPr>
        <w:tab/>
        <w:t>разработать законодательные рамки и стратегию по защите д</w:t>
      </w:r>
      <w:r w:rsidRPr="00A30D31">
        <w:rPr>
          <w:b/>
        </w:rPr>
        <w:t>е</w:t>
      </w:r>
      <w:r w:rsidRPr="00A30D31">
        <w:rPr>
          <w:b/>
        </w:rPr>
        <w:t>тей и предотвращению дискриминации в отношении детей, инфиц</w:t>
      </w:r>
      <w:r w:rsidRPr="00A30D31">
        <w:rPr>
          <w:b/>
        </w:rPr>
        <w:t>и</w:t>
      </w:r>
      <w:r w:rsidRPr="00A30D31">
        <w:rPr>
          <w:b/>
        </w:rPr>
        <w:t>рованных и з</w:t>
      </w:r>
      <w:r w:rsidRPr="00A30D31">
        <w:rPr>
          <w:b/>
        </w:rPr>
        <w:t>а</w:t>
      </w:r>
      <w:r w:rsidRPr="00A30D31">
        <w:rPr>
          <w:b/>
        </w:rPr>
        <w:t>тронутых ВИЧ/СПИДом;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f)</w:t>
      </w:r>
      <w:r w:rsidRPr="00A30D31">
        <w:rPr>
          <w:b/>
        </w:rPr>
        <w:tab/>
        <w:t>обратиться в этой связи за международной помощью, в частн</w:t>
      </w:r>
      <w:r w:rsidRPr="00A30D31">
        <w:rPr>
          <w:b/>
        </w:rPr>
        <w:t>о</w:t>
      </w:r>
      <w:r w:rsidRPr="00A30D31">
        <w:rPr>
          <w:b/>
        </w:rPr>
        <w:t>сти к ЮНЭЙДС и ЮНИСЕФ.</w:t>
      </w:r>
    </w:p>
    <w:p w:rsidR="00804ACF" w:rsidRPr="00A30D31" w:rsidRDefault="006213EE" w:rsidP="00285707">
      <w:pPr>
        <w:pStyle w:val="SingleTxtGR"/>
        <w:rPr>
          <w:i/>
        </w:rPr>
      </w:pPr>
      <w:r w:rsidRPr="00A30D31">
        <w:rPr>
          <w:i/>
        </w:rPr>
        <w:t>Здоровье подростков</w:t>
      </w:r>
    </w:p>
    <w:p w:rsidR="00804ACF" w:rsidRPr="00285707" w:rsidRDefault="006213EE" w:rsidP="00285707">
      <w:pPr>
        <w:pStyle w:val="SingleTxtGR"/>
      </w:pPr>
      <w:r w:rsidRPr="00285707">
        <w:t>58)</w:t>
      </w:r>
      <w:r w:rsidRPr="00285707">
        <w:tab/>
        <w:t>Комитет обеспокоен тем, что вопросам здоровья подростков, в том числе проблемам, связанным с их развитием, психическим и репродуктивным зд</w:t>
      </w:r>
      <w:r w:rsidRPr="00285707">
        <w:t>о</w:t>
      </w:r>
      <w:r w:rsidRPr="00285707">
        <w:t>ровьем, не уделяется достаточного внимания.</w:t>
      </w:r>
      <w:r w:rsidR="00804ACF" w:rsidRPr="00285707">
        <w:t xml:space="preserve"> </w:t>
      </w:r>
      <w:r w:rsidRPr="00285707">
        <w:t>Особую обеспокоенность Ком</w:t>
      </w:r>
      <w:r w:rsidRPr="00285707">
        <w:t>и</w:t>
      </w:r>
      <w:r w:rsidRPr="00285707">
        <w:t>тета вызывает положение девочек, обусловленное широким распространен</w:t>
      </w:r>
      <w:r w:rsidRPr="00285707">
        <w:t>и</w:t>
      </w:r>
      <w:r w:rsidRPr="00285707">
        <w:t>ем ранних беременностей, которые оказывают негативное воздействие на их зд</w:t>
      </w:r>
      <w:r w:rsidRPr="00285707">
        <w:t>о</w:t>
      </w:r>
      <w:r w:rsidRPr="00285707">
        <w:t>ровье.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59)</w:t>
      </w:r>
      <w:r w:rsidRPr="00285707">
        <w:tab/>
      </w:r>
      <w:r w:rsidRPr="00A30D31">
        <w:rPr>
          <w:b/>
        </w:rPr>
        <w:t>С учетом принятого Комитетом замечания общего порядка №</w:t>
      </w:r>
      <w:r w:rsidR="00804ACF" w:rsidRPr="00A30D31">
        <w:rPr>
          <w:b/>
        </w:rPr>
        <w:t xml:space="preserve"> </w:t>
      </w:r>
      <w:r w:rsidRPr="00A30D31">
        <w:rPr>
          <w:b/>
        </w:rPr>
        <w:t>4 (2003) о здоровье и развитии подростков в контексте Конвенции о правах ребенка Ком</w:t>
      </w:r>
      <w:r w:rsidRPr="00A30D31">
        <w:rPr>
          <w:b/>
        </w:rPr>
        <w:t>и</w:t>
      </w:r>
      <w:r w:rsidRPr="00A30D31">
        <w:rPr>
          <w:b/>
        </w:rPr>
        <w:t>тет рекомендует государству-участнику: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а)</w:t>
      </w:r>
      <w:r w:rsidRPr="00A30D31">
        <w:rPr>
          <w:b/>
        </w:rPr>
        <w:tab/>
        <w:t>провести всеобъемлющее исследование для оценки характера и масштабов проблем, касающихся здоровья подростков, и, при уч</w:t>
      </w:r>
      <w:r w:rsidRPr="00A30D31">
        <w:rPr>
          <w:b/>
        </w:rPr>
        <w:t>а</w:t>
      </w:r>
      <w:r w:rsidRPr="00A30D31">
        <w:rPr>
          <w:b/>
        </w:rPr>
        <w:t>стии подростков, использовать результаты этого исследования в к</w:t>
      </w:r>
      <w:r w:rsidRPr="00A30D31">
        <w:rPr>
          <w:b/>
        </w:rPr>
        <w:t>а</w:t>
      </w:r>
      <w:r w:rsidRPr="00A30D31">
        <w:rPr>
          <w:b/>
        </w:rPr>
        <w:t>честве основы для разработки политики и программ в области охр</w:t>
      </w:r>
      <w:r w:rsidRPr="00A30D31">
        <w:rPr>
          <w:b/>
        </w:rPr>
        <w:t>а</w:t>
      </w:r>
      <w:r w:rsidRPr="00A30D31">
        <w:rPr>
          <w:b/>
        </w:rPr>
        <w:t>ны здоровья подростков, уделяя особое внимание предупреждению подростковых беременностей и профилактике инфекций, переда</w:t>
      </w:r>
      <w:r w:rsidRPr="00A30D31">
        <w:rPr>
          <w:b/>
        </w:rPr>
        <w:t>ю</w:t>
      </w:r>
      <w:r w:rsidRPr="00A30D31">
        <w:rPr>
          <w:b/>
        </w:rPr>
        <w:t>щихся половым путем (ИППП);</w:t>
      </w:r>
    </w:p>
    <w:p w:rsidR="00804ACF" w:rsidRPr="00A30D31" w:rsidRDefault="006213EE" w:rsidP="00A30D31">
      <w:pPr>
        <w:pStyle w:val="SingleTxtGR"/>
        <w:ind w:left="1701" w:hanging="567"/>
        <w:rPr>
          <w:b/>
        </w:rPr>
      </w:pPr>
      <w:r w:rsidRPr="00A30D31">
        <w:rPr>
          <w:b/>
        </w:rPr>
        <w:tab/>
        <w:t>b)</w:t>
      </w:r>
      <w:r w:rsidRPr="00A30D31">
        <w:rPr>
          <w:b/>
        </w:rPr>
        <w:tab/>
        <w:t>обеспечить улучшение просвещения по вопросам сексуального и репродуктивного зд</w:t>
      </w:r>
      <w:r w:rsidRPr="00A30D31">
        <w:rPr>
          <w:b/>
        </w:rPr>
        <w:t>о</w:t>
      </w:r>
      <w:r w:rsidRPr="00A30D31">
        <w:rPr>
          <w:b/>
        </w:rPr>
        <w:t>ровья в школах;</w:t>
      </w:r>
    </w:p>
    <w:p w:rsidR="00804ACF" w:rsidRPr="00A30D31" w:rsidRDefault="006213EE" w:rsidP="00A30D31">
      <w:pPr>
        <w:pStyle w:val="SingleTxtGR"/>
        <w:tabs>
          <w:tab w:val="left" w:pos="4860"/>
        </w:tabs>
        <w:ind w:left="1701" w:hanging="567"/>
        <w:rPr>
          <w:b/>
        </w:rPr>
      </w:pPr>
      <w:r w:rsidRPr="00A30D31">
        <w:rPr>
          <w:b/>
        </w:rPr>
        <w:tab/>
        <w:t>с)</w:t>
      </w:r>
      <w:r w:rsidRPr="00A30D31">
        <w:rPr>
          <w:b/>
        </w:rPr>
        <w:tab/>
        <w:t>укрепить службы консультирования по вопросам репродукти</w:t>
      </w:r>
      <w:r w:rsidRPr="00A30D31">
        <w:rPr>
          <w:b/>
        </w:rPr>
        <w:t>в</w:t>
      </w:r>
      <w:r w:rsidRPr="00A30D31">
        <w:rPr>
          <w:b/>
        </w:rPr>
        <w:t>ного здоровья, информировать подростков об их существовании и обесп</w:t>
      </w:r>
      <w:r w:rsidRPr="00A30D31">
        <w:rPr>
          <w:b/>
        </w:rPr>
        <w:t>е</w:t>
      </w:r>
      <w:r w:rsidRPr="00A30D31">
        <w:rPr>
          <w:b/>
        </w:rPr>
        <w:t>чить их доступность для подростков.</w:t>
      </w:r>
    </w:p>
    <w:p w:rsidR="00804ACF" w:rsidRPr="00A30D31" w:rsidRDefault="006213EE" w:rsidP="00285707">
      <w:pPr>
        <w:pStyle w:val="SingleTxtGR"/>
        <w:rPr>
          <w:i/>
        </w:rPr>
      </w:pPr>
      <w:r w:rsidRPr="00A30D31">
        <w:rPr>
          <w:i/>
        </w:rPr>
        <w:t>Вредная традиционная практика</w:t>
      </w:r>
    </w:p>
    <w:p w:rsidR="00804ACF" w:rsidRPr="00285707" w:rsidRDefault="006213EE" w:rsidP="00285707">
      <w:pPr>
        <w:pStyle w:val="SingleTxtGR"/>
      </w:pPr>
      <w:r w:rsidRPr="00285707">
        <w:t>60)</w:t>
      </w:r>
      <w:r w:rsidRPr="00285707">
        <w:tab/>
        <w:t>Приветствуя усилия государства-участника по искоренению практики к</w:t>
      </w:r>
      <w:r w:rsidRPr="00285707">
        <w:t>а</w:t>
      </w:r>
      <w:r w:rsidRPr="00285707">
        <w:t>лечения женских половых органов (КЖПО), и в частности принятие в 2007</w:t>
      </w:r>
      <w:r w:rsidR="00804ACF" w:rsidRPr="00285707">
        <w:t xml:space="preserve"> </w:t>
      </w:r>
      <w:r w:rsidRPr="00285707">
        <w:t>году Постановления</w:t>
      </w:r>
      <w:r w:rsidR="00804ACF" w:rsidRPr="00285707">
        <w:t xml:space="preserve"> </w:t>
      </w:r>
      <w:r w:rsidRPr="00285707">
        <w:t>№</w:t>
      </w:r>
      <w:r w:rsidR="00804ACF" w:rsidRPr="00285707">
        <w:t xml:space="preserve"> </w:t>
      </w:r>
      <w:r w:rsidRPr="00285707">
        <w:t>158, направленного на запр</w:t>
      </w:r>
      <w:r w:rsidRPr="00285707">
        <w:t>е</w:t>
      </w:r>
      <w:r w:rsidRPr="00285707">
        <w:t>щение данной практики, а также разработку государством-участником пятилетнего стратегического плана по и</w:t>
      </w:r>
      <w:r w:rsidRPr="00285707">
        <w:t>с</w:t>
      </w:r>
      <w:r w:rsidRPr="00285707">
        <w:t xml:space="preserve">коренению вредной традиционной практики, Комитет вместе с тем </w:t>
      </w:r>
      <w:r w:rsidR="00EC69C4">
        <w:t>по-прежнему</w:t>
      </w:r>
      <w:r w:rsidRPr="00285707">
        <w:t xml:space="preserve"> серьезно обеспокоен весьма высокой распространенностью пра</w:t>
      </w:r>
      <w:r w:rsidRPr="00285707">
        <w:t>к</w:t>
      </w:r>
      <w:r w:rsidRPr="00285707">
        <w:t>тики КЖПО, которая по-прежнему затрагивает приблизительно 90% девочек.</w:t>
      </w:r>
      <w:r w:rsidR="00804ACF" w:rsidRPr="00285707">
        <w:t xml:space="preserve"> </w:t>
      </w:r>
      <w:r w:rsidRPr="00285707">
        <w:t>Отм</w:t>
      </w:r>
      <w:r w:rsidRPr="00285707">
        <w:t>е</w:t>
      </w:r>
      <w:r w:rsidRPr="00285707">
        <w:t>чая усилия по повышению осведомленности о вредных последствиях КЖПО, Комитет считает, что такие меры необходимо усилить и упорядоченно пров</w:t>
      </w:r>
      <w:r w:rsidRPr="00285707">
        <w:t>о</w:t>
      </w:r>
      <w:r w:rsidRPr="00285707">
        <w:t>дить на устойч</w:t>
      </w:r>
      <w:r w:rsidRPr="00285707">
        <w:t>и</w:t>
      </w:r>
      <w:r w:rsidRPr="00285707">
        <w:t>вой основе.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61)</w:t>
      </w:r>
      <w:r w:rsidRPr="00285707">
        <w:tab/>
      </w:r>
      <w:r w:rsidRPr="00A30D31">
        <w:rPr>
          <w:b/>
        </w:rPr>
        <w:t>Комитет рекомендует государству-участнику продолжать и актив</w:t>
      </w:r>
      <w:r w:rsidRPr="00A30D31">
        <w:rPr>
          <w:b/>
        </w:rPr>
        <w:t>и</w:t>
      </w:r>
      <w:r w:rsidRPr="00A30D31">
        <w:rPr>
          <w:b/>
        </w:rPr>
        <w:t>зировать усилия, в том числе посредством эффективного соблюдения п</w:t>
      </w:r>
      <w:r w:rsidRPr="00A30D31">
        <w:rPr>
          <w:b/>
        </w:rPr>
        <w:t>о</w:t>
      </w:r>
      <w:r w:rsidRPr="00A30D31">
        <w:rPr>
          <w:b/>
        </w:rPr>
        <w:t>ложений об уголовной ответственности за калечение женских половых о</w:t>
      </w:r>
      <w:r w:rsidRPr="00A30D31">
        <w:rPr>
          <w:b/>
        </w:rPr>
        <w:t>р</w:t>
      </w:r>
      <w:r w:rsidRPr="00A30D31">
        <w:rPr>
          <w:b/>
        </w:rPr>
        <w:t>ганов.</w:t>
      </w:r>
      <w:r w:rsidR="00804ACF" w:rsidRPr="00A30D31">
        <w:rPr>
          <w:b/>
        </w:rPr>
        <w:t xml:space="preserve"> </w:t>
      </w:r>
      <w:r w:rsidRPr="00A30D31">
        <w:rPr>
          <w:b/>
        </w:rPr>
        <w:t>Кроме того, Комитет рекомендует обеспечить всеобъемлющее ос</w:t>
      </w:r>
      <w:r w:rsidRPr="00A30D31">
        <w:rPr>
          <w:b/>
        </w:rPr>
        <w:t>у</w:t>
      </w:r>
      <w:r w:rsidRPr="00A30D31">
        <w:rPr>
          <w:b/>
        </w:rPr>
        <w:t>ществление национального плана действий и выделить достаточные сре</w:t>
      </w:r>
      <w:r w:rsidRPr="00A30D31">
        <w:rPr>
          <w:b/>
        </w:rPr>
        <w:t>д</w:t>
      </w:r>
      <w:r w:rsidRPr="00A30D31">
        <w:rPr>
          <w:b/>
        </w:rPr>
        <w:t>ства для его выполнения, особенно в сельских районах.</w:t>
      </w:r>
      <w:r w:rsidR="00804ACF" w:rsidRPr="00A30D31">
        <w:rPr>
          <w:b/>
        </w:rPr>
        <w:t xml:space="preserve"> </w:t>
      </w:r>
      <w:r w:rsidRPr="00A30D31">
        <w:rPr>
          <w:b/>
        </w:rPr>
        <w:t>Следует систем</w:t>
      </w:r>
      <w:r w:rsidRPr="00A30D31">
        <w:rPr>
          <w:b/>
        </w:rPr>
        <w:t>а</w:t>
      </w:r>
      <w:r w:rsidRPr="00A30D31">
        <w:rPr>
          <w:b/>
        </w:rPr>
        <w:t>тически и последовательно на уп</w:t>
      </w:r>
      <w:r w:rsidRPr="00A30D31">
        <w:rPr>
          <w:b/>
        </w:rPr>
        <w:t>о</w:t>
      </w:r>
      <w:r w:rsidRPr="00A30D31">
        <w:rPr>
          <w:b/>
        </w:rPr>
        <w:t>рядоченной основе проводить кампании повышения информированности о негативных последствиях такой пра</w:t>
      </w:r>
      <w:r w:rsidRPr="00A30D31">
        <w:rPr>
          <w:b/>
        </w:rPr>
        <w:t>к</w:t>
      </w:r>
      <w:r w:rsidRPr="00A30D31">
        <w:rPr>
          <w:b/>
        </w:rPr>
        <w:t>тики для здоровья детей, особенно девочек, среди всех слоев общества, включая население в целом, а также общинных, традиционных и религ</w:t>
      </w:r>
      <w:r w:rsidRPr="00A30D31">
        <w:rPr>
          <w:b/>
        </w:rPr>
        <w:t>и</w:t>
      </w:r>
      <w:r w:rsidRPr="00A30D31">
        <w:rPr>
          <w:b/>
        </w:rPr>
        <w:t>озных лидеров.</w:t>
      </w:r>
      <w:r w:rsidR="00804ACF" w:rsidRPr="00A30D31">
        <w:rPr>
          <w:b/>
        </w:rPr>
        <w:t xml:space="preserve"> </w:t>
      </w:r>
      <w:r w:rsidRPr="00A30D31">
        <w:rPr>
          <w:b/>
        </w:rPr>
        <w:t>Комитет далее рекомендует государству-участнику орган</w:t>
      </w:r>
      <w:r w:rsidRPr="00A30D31">
        <w:rPr>
          <w:b/>
        </w:rPr>
        <w:t>и</w:t>
      </w:r>
      <w:r w:rsidRPr="00A30D31">
        <w:rPr>
          <w:b/>
        </w:rPr>
        <w:t>зовать, в случае необходимости, переподготовку специалистов, практ</w:t>
      </w:r>
      <w:r w:rsidRPr="00A30D31">
        <w:rPr>
          <w:b/>
        </w:rPr>
        <w:t>и</w:t>
      </w:r>
      <w:r w:rsidRPr="00A30D31">
        <w:rPr>
          <w:b/>
        </w:rPr>
        <w:t>кующих калечение женских половых органов, и оказать им поддержку в поиске альтернати</w:t>
      </w:r>
      <w:r w:rsidRPr="00A30D31">
        <w:rPr>
          <w:b/>
        </w:rPr>
        <w:t>в</w:t>
      </w:r>
      <w:r w:rsidRPr="00A30D31">
        <w:rPr>
          <w:b/>
        </w:rPr>
        <w:t>ных источников дохода.</w:t>
      </w:r>
    </w:p>
    <w:p w:rsidR="00804ACF" w:rsidRPr="00285707" w:rsidRDefault="006213EE" w:rsidP="00285707">
      <w:pPr>
        <w:pStyle w:val="SingleTxtGR"/>
      </w:pPr>
      <w:r w:rsidRPr="00285707">
        <w:t>62)</w:t>
      </w:r>
      <w:r w:rsidRPr="00285707">
        <w:tab/>
        <w:t>Комитет подтверждает выраженную в предыдущих заключительных з</w:t>
      </w:r>
      <w:r w:rsidRPr="00285707">
        <w:t>а</w:t>
      </w:r>
      <w:r w:rsidRPr="00285707">
        <w:t>мечаниях обеспокоенность в связи с тем, что, хотя по Конституции и Гражда</w:t>
      </w:r>
      <w:r w:rsidRPr="00285707">
        <w:t>н</w:t>
      </w:r>
      <w:r w:rsidRPr="00285707">
        <w:t>скому кодексу официальный минимальный возраст для вступления в брак с</w:t>
      </w:r>
      <w:r w:rsidRPr="00285707">
        <w:t>о</w:t>
      </w:r>
      <w:r w:rsidRPr="00285707">
        <w:t>ставляет 18</w:t>
      </w:r>
      <w:r w:rsidR="00804ACF" w:rsidRPr="00285707">
        <w:t xml:space="preserve"> </w:t>
      </w:r>
      <w:r w:rsidRPr="00285707">
        <w:t>лет, в обычном праве аналогичный минимальный брачный возраст не предусмотрен и нормы обычного права зачастую применяются по</w:t>
      </w:r>
      <w:r w:rsidR="00804ACF" w:rsidRPr="00285707">
        <w:t>−</w:t>
      </w:r>
      <w:r w:rsidRPr="00285707">
        <w:t>разному в отношении мальчиков и девочек.</w:t>
      </w:r>
      <w:r w:rsidR="00804ACF" w:rsidRPr="00285707">
        <w:t xml:space="preserve"> </w:t>
      </w:r>
      <w:r w:rsidRPr="00285707">
        <w:t>Комитет отмечает, что на практике многие д</w:t>
      </w:r>
      <w:r w:rsidRPr="00285707">
        <w:t>е</w:t>
      </w:r>
      <w:r w:rsidRPr="00285707">
        <w:t>ти, особенно девочки, вступают в брак в возрасте от 13 до 15</w:t>
      </w:r>
      <w:r w:rsidR="00804ACF" w:rsidRPr="00285707">
        <w:t xml:space="preserve"> </w:t>
      </w:r>
      <w:r w:rsidRPr="00285707">
        <w:t>лет.</w:t>
      </w:r>
      <w:r w:rsidR="00804ACF" w:rsidRPr="00285707">
        <w:t xml:space="preserve"> </w:t>
      </w:r>
      <w:r w:rsidRPr="00285707">
        <w:t>Кроме того, Комитет выражает обеспокоенность по поводу сообщений о том, что доля де</w:t>
      </w:r>
      <w:r w:rsidRPr="00285707">
        <w:t>т</w:t>
      </w:r>
      <w:r w:rsidRPr="00285707">
        <w:t>ских браков возрастает.</w:t>
      </w:r>
    </w:p>
    <w:p w:rsidR="00804ACF" w:rsidRPr="00A30D31" w:rsidRDefault="006213EE" w:rsidP="00285707">
      <w:pPr>
        <w:pStyle w:val="SingleTxtGR"/>
        <w:rPr>
          <w:b/>
        </w:rPr>
      </w:pPr>
      <w:r w:rsidRPr="00285707">
        <w:t>63)</w:t>
      </w:r>
      <w:r w:rsidRPr="00285707">
        <w:tab/>
      </w:r>
      <w:r w:rsidRPr="00A30D31">
        <w:rPr>
          <w:b/>
        </w:rPr>
        <w:t>Отмечая усилия, предпринятые государством-участником в данной области, Комитет вместе с тем рекомендует государству-участнику обесп</w:t>
      </w:r>
      <w:r w:rsidRPr="00A30D31">
        <w:rPr>
          <w:b/>
        </w:rPr>
        <w:t>е</w:t>
      </w:r>
      <w:r w:rsidRPr="00A30D31">
        <w:rPr>
          <w:b/>
        </w:rPr>
        <w:t>чить соблюдение законодательства о минимальном брачном возрасте в 18</w:t>
      </w:r>
      <w:r w:rsidR="00804ACF" w:rsidRPr="00A30D31">
        <w:rPr>
          <w:b/>
        </w:rPr>
        <w:t xml:space="preserve"> </w:t>
      </w:r>
      <w:r w:rsidRPr="00A30D31">
        <w:rPr>
          <w:b/>
        </w:rPr>
        <w:t>лет и разработать дальнейшие просветительские программы с участием общин, трад</w:t>
      </w:r>
      <w:r w:rsidRPr="00A30D31">
        <w:rPr>
          <w:b/>
        </w:rPr>
        <w:t>и</w:t>
      </w:r>
      <w:r w:rsidRPr="00A30D31">
        <w:rPr>
          <w:b/>
        </w:rPr>
        <w:t>ционных и религиозных лидеров, а также общества в целом, включая самих д</w:t>
      </w:r>
      <w:r w:rsidRPr="00A30D31">
        <w:rPr>
          <w:b/>
        </w:rPr>
        <w:t>е</w:t>
      </w:r>
      <w:r w:rsidRPr="00A30D31">
        <w:rPr>
          <w:b/>
        </w:rPr>
        <w:t>тей, с целью обуздания практики ранних браков.</w:t>
      </w:r>
    </w:p>
    <w:p w:rsidR="00804ACF" w:rsidRPr="00A30D31" w:rsidRDefault="006213EE" w:rsidP="00285707">
      <w:pPr>
        <w:pStyle w:val="SingleTxtGR"/>
        <w:rPr>
          <w:i/>
        </w:rPr>
      </w:pPr>
      <w:r w:rsidRPr="00A30D31">
        <w:rPr>
          <w:i/>
        </w:rPr>
        <w:t>Уровень жизни</w:t>
      </w:r>
    </w:p>
    <w:p w:rsidR="00804ACF" w:rsidRPr="00285707" w:rsidRDefault="006213EE" w:rsidP="00285707">
      <w:pPr>
        <w:pStyle w:val="SingleTxtGR"/>
      </w:pPr>
      <w:r w:rsidRPr="00285707">
        <w:t>64)</w:t>
      </w:r>
      <w:r w:rsidRPr="00285707">
        <w:tab/>
        <w:t>Комитет глубоко обеспокоен широкими масштабами нищеты в государс</w:t>
      </w:r>
      <w:r w:rsidRPr="00285707">
        <w:t>т</w:t>
      </w:r>
      <w:r w:rsidRPr="00285707">
        <w:t>ве-участнике и наличием большого числа детей, которые не пользуются правом на достаточный уровень жизни, включая доступ к продовольствию, чистой питьевой воде, достаточному жилищу и объектам санитарии.</w:t>
      </w:r>
    </w:p>
    <w:p w:rsidR="00804ACF" w:rsidRPr="004C0384" w:rsidRDefault="006213EE" w:rsidP="00285707">
      <w:pPr>
        <w:pStyle w:val="SingleTxtGR"/>
        <w:rPr>
          <w:b/>
        </w:rPr>
      </w:pPr>
      <w:r w:rsidRPr="00285707">
        <w:t>65)</w:t>
      </w:r>
      <w:r w:rsidRPr="00285707">
        <w:tab/>
      </w:r>
      <w:r w:rsidRPr="004C0384">
        <w:rPr>
          <w:b/>
        </w:rPr>
        <w:t>С</w:t>
      </w:r>
      <w:r w:rsidR="00804ACF" w:rsidRPr="004C0384">
        <w:rPr>
          <w:b/>
        </w:rPr>
        <w:t xml:space="preserve"> </w:t>
      </w:r>
      <w:r w:rsidRPr="004C0384">
        <w:rPr>
          <w:b/>
        </w:rPr>
        <w:t>учетом статей</w:t>
      </w:r>
      <w:r w:rsidR="00804ACF" w:rsidRPr="004C0384">
        <w:rPr>
          <w:b/>
        </w:rPr>
        <w:t xml:space="preserve"> </w:t>
      </w:r>
      <w:r w:rsidRPr="004C0384">
        <w:rPr>
          <w:b/>
        </w:rPr>
        <w:t>4 и 27 Конвенции Комитет рекомендует государству-участнику улучшить координацию и активизировать усилия по оказанию поддержки и материальной помощи семьям, обращая особое внимание на наиболее маргинализированные и обездоленные семьи, и гарантировать право детей на достаточный жизненный уровень.</w:t>
      </w:r>
      <w:r w:rsidR="00804ACF" w:rsidRPr="004C0384">
        <w:rPr>
          <w:b/>
        </w:rPr>
        <w:t xml:space="preserve"> </w:t>
      </w:r>
      <w:r w:rsidRPr="004C0384">
        <w:rPr>
          <w:b/>
        </w:rPr>
        <w:t>В</w:t>
      </w:r>
      <w:r w:rsidR="00804ACF" w:rsidRPr="004C0384">
        <w:rPr>
          <w:b/>
        </w:rPr>
        <w:t xml:space="preserve"> </w:t>
      </w:r>
      <w:r w:rsidRPr="004C0384">
        <w:rPr>
          <w:b/>
        </w:rPr>
        <w:t>этой связи Комитет р</w:t>
      </w:r>
      <w:r w:rsidRPr="004C0384">
        <w:rPr>
          <w:b/>
        </w:rPr>
        <w:t>е</w:t>
      </w:r>
      <w:r w:rsidRPr="004C0384">
        <w:rPr>
          <w:b/>
        </w:rPr>
        <w:t>комендует государству-участнику особо уделять приоритетное внимание правам и потребностям детей в процессе разработки и осуществления пл</w:t>
      </w:r>
      <w:r w:rsidRPr="004C0384">
        <w:rPr>
          <w:b/>
        </w:rPr>
        <w:t>а</w:t>
      </w:r>
      <w:r w:rsidRPr="004C0384">
        <w:rPr>
          <w:b/>
        </w:rPr>
        <w:t>нов национального развития и документов о стратегии сокращения ма</w:t>
      </w:r>
      <w:r w:rsidRPr="004C0384">
        <w:rPr>
          <w:b/>
        </w:rPr>
        <w:t>с</w:t>
      </w:r>
      <w:r w:rsidRPr="004C0384">
        <w:rPr>
          <w:b/>
        </w:rPr>
        <w:t>штабов нищеты.</w:t>
      </w:r>
      <w:r w:rsidR="00804ACF" w:rsidRPr="004C0384">
        <w:rPr>
          <w:b/>
        </w:rPr>
        <w:t xml:space="preserve"> </w:t>
      </w:r>
      <w:r w:rsidRPr="004C0384">
        <w:rPr>
          <w:b/>
        </w:rPr>
        <w:t>Комитет рекомендует государству-участнику проводить такую политику с целью ликвидации нищеты среди детей, в рамках кот</w:t>
      </w:r>
      <w:r w:rsidRPr="004C0384">
        <w:rPr>
          <w:b/>
        </w:rPr>
        <w:t>о</w:t>
      </w:r>
      <w:r w:rsidRPr="004C0384">
        <w:rPr>
          <w:b/>
        </w:rPr>
        <w:t>рой центральное место отводится ребенку.</w:t>
      </w:r>
      <w:r w:rsidR="00804ACF" w:rsidRPr="004C0384">
        <w:rPr>
          <w:b/>
        </w:rPr>
        <w:t xml:space="preserve"> </w:t>
      </w:r>
    </w:p>
    <w:p w:rsidR="00804ACF" w:rsidRPr="00285707" w:rsidRDefault="004C0384" w:rsidP="004C0384">
      <w:pPr>
        <w:pStyle w:val="H23GR"/>
      </w:pPr>
      <w:r>
        <w:tab/>
      </w:r>
      <w:r w:rsidR="006213EE" w:rsidRPr="00285707">
        <w:t>6.</w:t>
      </w:r>
      <w:r w:rsidR="006213EE" w:rsidRPr="00285707">
        <w:tab/>
        <w:t>Образование, досуг и культурная деятельность</w:t>
      </w:r>
      <w:r>
        <w:t xml:space="preserve"> </w:t>
      </w:r>
      <w:r w:rsidR="006213EE" w:rsidRPr="00285707">
        <w:t>(статьи</w:t>
      </w:r>
      <w:r w:rsidR="00804ACF" w:rsidRPr="00285707">
        <w:t xml:space="preserve"> </w:t>
      </w:r>
      <w:r w:rsidR="006213EE" w:rsidRPr="00285707">
        <w:t>28, 29 и 31 Конвенции)</w:t>
      </w:r>
    </w:p>
    <w:p w:rsidR="00804ACF" w:rsidRPr="00285707" w:rsidRDefault="006213EE" w:rsidP="00285707">
      <w:pPr>
        <w:pStyle w:val="SingleTxtGR"/>
      </w:pPr>
      <w:r w:rsidRPr="00285707">
        <w:t>66)</w:t>
      </w:r>
      <w:r w:rsidRPr="00285707">
        <w:tab/>
        <w:t>Комитет приветствует возросшие показатели зачисления детей в образ</w:t>
      </w:r>
      <w:r w:rsidRPr="00285707">
        <w:t>о</w:t>
      </w:r>
      <w:r w:rsidRPr="00285707">
        <w:t>вательные учреждения всех уровней, в частности в детские сады и общинные центры, возросшие бюджетные ассигнования на образование, предоставление образования на различных языках, а также улучшение сбора статистических данных о школьной посещаемости детей.</w:t>
      </w:r>
      <w:r w:rsidR="00804ACF" w:rsidRPr="00285707">
        <w:t xml:space="preserve"> </w:t>
      </w:r>
      <w:r w:rsidRPr="00285707">
        <w:t xml:space="preserve">Вместе с тем Комитет обеспокоен тем, что уровень неграмотности </w:t>
      </w:r>
      <w:r w:rsidR="00EC69C4">
        <w:t>по-прежнему</w:t>
      </w:r>
      <w:r w:rsidRPr="00285707">
        <w:t xml:space="preserve"> высок, поскольку доступ к н</w:t>
      </w:r>
      <w:r w:rsidRPr="00285707">
        <w:t>а</w:t>
      </w:r>
      <w:r w:rsidRPr="00285707">
        <w:t>чальному образованию является недостаточным, а чистый показатель набора учащихся остается низким.</w:t>
      </w:r>
      <w:r w:rsidR="00804ACF" w:rsidRPr="00285707">
        <w:t xml:space="preserve"> </w:t>
      </w:r>
      <w:r w:rsidRPr="00285707">
        <w:t>Кроме того, Комитет обеспокоен значительным п</w:t>
      </w:r>
      <w:r w:rsidRPr="00285707">
        <w:t>о</w:t>
      </w:r>
      <w:r w:rsidRPr="00285707">
        <w:t>казателем отсева учащихся, переполненностью классов, незначительным пок</w:t>
      </w:r>
      <w:r w:rsidRPr="00285707">
        <w:t>а</w:t>
      </w:r>
      <w:r w:rsidRPr="00285707">
        <w:t>зателем перехода уч</w:t>
      </w:r>
      <w:r w:rsidRPr="00285707">
        <w:t>а</w:t>
      </w:r>
      <w:r w:rsidRPr="00285707">
        <w:t>щихся в среднюю школу, ограниченными возможностями получения профессионально-технического образования, недостаточным кол</w:t>
      </w:r>
      <w:r w:rsidRPr="00285707">
        <w:t>и</w:t>
      </w:r>
      <w:r w:rsidRPr="00285707">
        <w:t>чеством подготовленных преподавателей и нехваткой школьных помещений, а также низким качеством образования.</w:t>
      </w:r>
      <w:r w:rsidR="00804ACF" w:rsidRPr="00285707">
        <w:t xml:space="preserve"> </w:t>
      </w:r>
      <w:r w:rsidRPr="00285707">
        <w:t>Комитет обеспокоен тем, что значител</w:t>
      </w:r>
      <w:r w:rsidRPr="00285707">
        <w:t>ь</w:t>
      </w:r>
      <w:r w:rsidRPr="00285707">
        <w:t xml:space="preserve">ные проблемы </w:t>
      </w:r>
      <w:r w:rsidR="00EC69C4">
        <w:t>по-прежнему</w:t>
      </w:r>
      <w:r w:rsidRPr="00285707">
        <w:t xml:space="preserve"> мешают устранению неравенства, которое препя</w:t>
      </w:r>
      <w:r w:rsidRPr="00285707">
        <w:t>т</w:t>
      </w:r>
      <w:r w:rsidRPr="00285707">
        <w:t>ствует доступу детей к образованию, в частности в сельских районах, среди групп кочевого населения, а также по признакам этнической принадлежности и пола.</w:t>
      </w:r>
      <w:r w:rsidR="00804ACF" w:rsidRPr="00285707">
        <w:t xml:space="preserve"> </w:t>
      </w:r>
      <w:r w:rsidRPr="00285707">
        <w:t>Наконец, Комитет принимает к сведению полученную в ходе диалога и</w:t>
      </w:r>
      <w:r w:rsidRPr="00285707">
        <w:t>н</w:t>
      </w:r>
      <w:r w:rsidRPr="00285707">
        <w:t xml:space="preserve">формацию о том, что школы отделены от военных лагерей, однако он </w:t>
      </w:r>
      <w:r w:rsidR="00EC69C4">
        <w:t>по-прежнему</w:t>
      </w:r>
      <w:r w:rsidRPr="00285707">
        <w:t xml:space="preserve"> выражает свою обеспокоенность в связи с сообщениями о том, что учащиеся средней школы должны проходить обязательную военную подгото</w:t>
      </w:r>
      <w:r w:rsidRPr="00285707">
        <w:t>в</w:t>
      </w:r>
      <w:r w:rsidRPr="00285707">
        <w:t>ку.</w:t>
      </w:r>
    </w:p>
    <w:p w:rsidR="00804ACF" w:rsidRPr="004C0384" w:rsidRDefault="006213EE" w:rsidP="00285707">
      <w:pPr>
        <w:pStyle w:val="SingleTxtGR"/>
        <w:rPr>
          <w:b/>
        </w:rPr>
      </w:pPr>
      <w:r w:rsidRPr="00285707">
        <w:t>67)</w:t>
      </w:r>
      <w:r w:rsidRPr="00285707">
        <w:tab/>
      </w:r>
      <w:r w:rsidRPr="004C0384">
        <w:rPr>
          <w:b/>
        </w:rPr>
        <w:t>С</w:t>
      </w:r>
      <w:r w:rsidR="00804ACF" w:rsidRPr="004C0384">
        <w:rPr>
          <w:b/>
        </w:rPr>
        <w:t xml:space="preserve"> </w:t>
      </w:r>
      <w:r w:rsidRPr="004C0384">
        <w:rPr>
          <w:b/>
        </w:rPr>
        <w:t>учетом своего замечания общего порядка №</w:t>
      </w:r>
      <w:r w:rsidR="00804ACF" w:rsidRPr="004C0384">
        <w:rPr>
          <w:b/>
        </w:rPr>
        <w:t xml:space="preserve"> </w:t>
      </w:r>
      <w:r w:rsidRPr="004C0384">
        <w:rPr>
          <w:b/>
        </w:rPr>
        <w:t>1 (2001) о целях обр</w:t>
      </w:r>
      <w:r w:rsidRPr="004C0384">
        <w:rPr>
          <w:b/>
        </w:rPr>
        <w:t>а</w:t>
      </w:r>
      <w:r w:rsidRPr="004C0384">
        <w:rPr>
          <w:b/>
        </w:rPr>
        <w:t>зования Комитет рек</w:t>
      </w:r>
      <w:r w:rsidRPr="004C0384">
        <w:rPr>
          <w:b/>
        </w:rPr>
        <w:t>о</w:t>
      </w:r>
      <w:r w:rsidRPr="004C0384">
        <w:rPr>
          <w:b/>
        </w:rPr>
        <w:t>мендует государству-участнику: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а)</w:t>
      </w:r>
      <w:r w:rsidRPr="004C0384">
        <w:rPr>
          <w:b/>
        </w:rPr>
        <w:tab/>
        <w:t>обеспечить, чтобы начальное образование было бесплатным и обязательным, а также принять необходимые меры для охвата всех детей системой начального образования;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b)</w:t>
      </w:r>
      <w:r w:rsidRPr="004C0384">
        <w:rPr>
          <w:b/>
        </w:rPr>
        <w:tab/>
        <w:t>увеличить государственные расходы на образование, в частн</w:t>
      </w:r>
      <w:r w:rsidRPr="004C0384">
        <w:rPr>
          <w:b/>
        </w:rPr>
        <w:t>о</w:t>
      </w:r>
      <w:r w:rsidRPr="004C0384">
        <w:rPr>
          <w:b/>
        </w:rPr>
        <w:t>сти на начальное образование, уделяя особое внимание улучшению доступа к образованию и ликвидации гендерных, социально-экономических, этнических и религиозных различий в области ос</w:t>
      </w:r>
      <w:r w:rsidRPr="004C0384">
        <w:rPr>
          <w:b/>
        </w:rPr>
        <w:t>у</w:t>
      </w:r>
      <w:r w:rsidRPr="004C0384">
        <w:rPr>
          <w:b/>
        </w:rPr>
        <w:t>ществления права на образ</w:t>
      </w:r>
      <w:r w:rsidRPr="004C0384">
        <w:rPr>
          <w:b/>
        </w:rPr>
        <w:t>о</w:t>
      </w:r>
      <w:r w:rsidRPr="004C0384">
        <w:rPr>
          <w:b/>
        </w:rPr>
        <w:t>вание;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с)</w:t>
      </w:r>
      <w:r w:rsidRPr="004C0384">
        <w:rPr>
          <w:b/>
        </w:rPr>
        <w:tab/>
        <w:t>обеспечить подготовку большего количества преподавателей, особенно женщин, и улучшить состояние школьной инфраструктуры, особенно в том, что касается водоснабжения и санитарии, в частн</w:t>
      </w:r>
      <w:r w:rsidRPr="004C0384">
        <w:rPr>
          <w:b/>
        </w:rPr>
        <w:t>о</w:t>
      </w:r>
      <w:r w:rsidRPr="004C0384">
        <w:rPr>
          <w:b/>
        </w:rPr>
        <w:t>сти в сел</w:t>
      </w:r>
      <w:r w:rsidRPr="004C0384">
        <w:rPr>
          <w:b/>
        </w:rPr>
        <w:t>ь</w:t>
      </w:r>
      <w:r w:rsidRPr="004C0384">
        <w:rPr>
          <w:b/>
        </w:rPr>
        <w:t>ских районах и среди групп кочевого населения;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d)</w:t>
      </w:r>
      <w:r w:rsidRPr="004C0384">
        <w:rPr>
          <w:b/>
        </w:rPr>
        <w:tab/>
        <w:t>приложить дополнительные усилия в целях обеспечения дост</w:t>
      </w:r>
      <w:r w:rsidRPr="004C0384">
        <w:rPr>
          <w:b/>
        </w:rPr>
        <w:t>у</w:t>
      </w:r>
      <w:r w:rsidRPr="004C0384">
        <w:rPr>
          <w:b/>
        </w:rPr>
        <w:t>па к адаптированному неформальному образованию высокого кач</w:t>
      </w:r>
      <w:r w:rsidRPr="004C0384">
        <w:rPr>
          <w:b/>
        </w:rPr>
        <w:t>е</w:t>
      </w:r>
      <w:r w:rsidRPr="004C0384">
        <w:rPr>
          <w:b/>
        </w:rPr>
        <w:t>ства для уязвимых групп, включая безнадзорных детей, сирот, детей из числа беженцев и перемещенных лиц, детей</w:t>
      </w:r>
      <w:r w:rsidR="00804ACF" w:rsidRPr="004C0384">
        <w:rPr>
          <w:b/>
        </w:rPr>
        <w:t>−</w:t>
      </w:r>
      <w:r w:rsidRPr="004C0384">
        <w:rPr>
          <w:b/>
        </w:rPr>
        <w:t>инвалидов и детей, работающих в качестве домашней прислуги, посредством, в частн</w:t>
      </w:r>
      <w:r w:rsidRPr="004C0384">
        <w:rPr>
          <w:b/>
        </w:rPr>
        <w:t>о</w:t>
      </w:r>
      <w:r w:rsidRPr="004C0384">
        <w:rPr>
          <w:b/>
        </w:rPr>
        <w:t>сти, решения проблемы косвенных и скрытых расходов, связанных со школьным образованием;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е)</w:t>
      </w:r>
      <w:r w:rsidRPr="004C0384">
        <w:rPr>
          <w:b/>
        </w:rPr>
        <w:tab/>
        <w:t>обеспечить дальнейшее расширение системы дошкольных у</w:t>
      </w:r>
      <w:r w:rsidRPr="004C0384">
        <w:rPr>
          <w:b/>
        </w:rPr>
        <w:t>ч</w:t>
      </w:r>
      <w:r w:rsidRPr="004C0384">
        <w:rPr>
          <w:b/>
        </w:rPr>
        <w:t>реждений, укомплектованных квалифицированными преподават</w:t>
      </w:r>
      <w:r w:rsidRPr="004C0384">
        <w:rPr>
          <w:b/>
        </w:rPr>
        <w:t>е</w:t>
      </w:r>
      <w:r w:rsidRPr="004C0384">
        <w:rPr>
          <w:b/>
        </w:rPr>
        <w:t>лями, сделать такие учреждения бесплатными и приложить особые усилия для зачисления в них в раннем возрасте детей из уязвимых групп и детей, пр</w:t>
      </w:r>
      <w:r w:rsidRPr="004C0384">
        <w:rPr>
          <w:b/>
        </w:rPr>
        <w:t>о</w:t>
      </w:r>
      <w:r w:rsidRPr="004C0384">
        <w:rPr>
          <w:b/>
        </w:rPr>
        <w:t>живающих в удаленных от школ районах;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f)</w:t>
      </w:r>
      <w:r w:rsidRPr="004C0384">
        <w:rPr>
          <w:b/>
        </w:rPr>
        <w:tab/>
        <w:t>обеспечить, чтобы учащимся средней школы не приходилось проходить обязательную военную подготовку;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g)</w:t>
      </w:r>
      <w:r w:rsidRPr="004C0384">
        <w:rPr>
          <w:b/>
        </w:rPr>
        <w:tab/>
        <w:t>укрепить систему профессионально-технической подготовки, в том числе детей, бр</w:t>
      </w:r>
      <w:r w:rsidRPr="004C0384">
        <w:rPr>
          <w:b/>
        </w:rPr>
        <w:t>о</w:t>
      </w:r>
      <w:r w:rsidRPr="004C0384">
        <w:rPr>
          <w:b/>
        </w:rPr>
        <w:t>сивших школу до ее окончания;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h)</w:t>
      </w:r>
      <w:r w:rsidRPr="004C0384">
        <w:rPr>
          <w:b/>
        </w:rPr>
        <w:tab/>
        <w:t>включить в школьную программу курс образования по правам ч</w:t>
      </w:r>
      <w:r w:rsidRPr="004C0384">
        <w:rPr>
          <w:b/>
        </w:rPr>
        <w:t>е</w:t>
      </w:r>
      <w:r w:rsidRPr="004C0384">
        <w:rPr>
          <w:b/>
        </w:rPr>
        <w:t>ловека;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i)</w:t>
      </w:r>
      <w:r w:rsidRPr="004C0384">
        <w:rPr>
          <w:b/>
        </w:rPr>
        <w:tab/>
        <w:t>обратиться за техническим содействием к ЮНЕСКО и ЮНИСЕФ, в частности с целью улучшения доступа к образованию для д</w:t>
      </w:r>
      <w:r w:rsidRPr="004C0384">
        <w:rPr>
          <w:b/>
        </w:rPr>
        <w:t>е</w:t>
      </w:r>
      <w:r w:rsidRPr="004C0384">
        <w:rPr>
          <w:b/>
        </w:rPr>
        <w:t>вочек.</w:t>
      </w:r>
    </w:p>
    <w:p w:rsidR="00804ACF" w:rsidRPr="00285707" w:rsidRDefault="004C0384" w:rsidP="004C0384">
      <w:pPr>
        <w:pStyle w:val="H23GR"/>
      </w:pPr>
      <w:r>
        <w:tab/>
      </w:r>
      <w:r w:rsidR="006213EE" w:rsidRPr="00285707">
        <w:t>6)</w:t>
      </w:r>
      <w:r w:rsidR="006213EE" w:rsidRPr="00285707">
        <w:tab/>
        <w:t>Специальные меры защиты</w:t>
      </w:r>
      <w:r>
        <w:t xml:space="preserve"> </w:t>
      </w:r>
      <w:r w:rsidR="006213EE" w:rsidRPr="00285707">
        <w:t>(статьи 22, 30, 38, 39, 40, 37</w:t>
      </w:r>
      <w:r w:rsidR="00804ACF" w:rsidRPr="00285707">
        <w:t xml:space="preserve"> </w:t>
      </w:r>
      <w:r w:rsidR="006213EE" w:rsidRPr="00285707">
        <w:t>b)</w:t>
      </w:r>
      <w:r w:rsidR="00AE3CE3">
        <w:t>−</w:t>
      </w:r>
      <w:r w:rsidR="006213EE" w:rsidRPr="00285707">
        <w:t>d), 32</w:t>
      </w:r>
      <w:r w:rsidR="00AE3CE3">
        <w:t>−</w:t>
      </w:r>
      <w:r w:rsidR="006213EE" w:rsidRPr="00285707">
        <w:t>36 Конвенции)</w:t>
      </w:r>
    </w:p>
    <w:p w:rsidR="00804ACF" w:rsidRPr="004C0384" w:rsidRDefault="006213EE" w:rsidP="00285707">
      <w:pPr>
        <w:pStyle w:val="SingleTxtGR"/>
        <w:rPr>
          <w:i/>
        </w:rPr>
      </w:pPr>
      <w:r w:rsidRPr="004C0384">
        <w:rPr>
          <w:i/>
        </w:rPr>
        <w:t>Дети из числа беженцев и внутренне перемещенных лиц</w:t>
      </w:r>
    </w:p>
    <w:p w:rsidR="00804ACF" w:rsidRPr="00285707" w:rsidRDefault="006213EE" w:rsidP="00285707">
      <w:pPr>
        <w:pStyle w:val="SingleTxtGR"/>
      </w:pPr>
      <w:r w:rsidRPr="00285707">
        <w:t>68)</w:t>
      </w:r>
      <w:r w:rsidRPr="00285707">
        <w:tab/>
        <w:t>Комитет сожалеет о том, что государство-участник не ратифицировало Конвенцию о</w:t>
      </w:r>
      <w:r w:rsidR="00804ACF" w:rsidRPr="00285707">
        <w:t xml:space="preserve"> </w:t>
      </w:r>
      <w:r w:rsidRPr="00285707">
        <w:t>статусе беженцев 1951</w:t>
      </w:r>
      <w:r w:rsidR="00804ACF" w:rsidRPr="00285707">
        <w:t xml:space="preserve"> </w:t>
      </w:r>
      <w:r w:rsidRPr="00285707">
        <w:t>года и не осуществляет надлежащего с</w:t>
      </w:r>
      <w:r w:rsidRPr="00285707">
        <w:t>о</w:t>
      </w:r>
      <w:r w:rsidRPr="00285707">
        <w:t>трудничества с гуманитарными учреждениями с целью обеспечения защиты д</w:t>
      </w:r>
      <w:r w:rsidRPr="00285707">
        <w:t>е</w:t>
      </w:r>
      <w:r w:rsidRPr="00285707">
        <w:t>тей, являющихся внутренне перемещенными лицами.</w:t>
      </w:r>
    </w:p>
    <w:p w:rsidR="00804ACF" w:rsidRPr="004C0384" w:rsidRDefault="006213EE" w:rsidP="00285707">
      <w:pPr>
        <w:pStyle w:val="SingleTxtGR"/>
        <w:rPr>
          <w:b/>
        </w:rPr>
      </w:pPr>
      <w:r w:rsidRPr="00285707">
        <w:t>69)</w:t>
      </w:r>
      <w:r w:rsidRPr="00285707">
        <w:tab/>
      </w:r>
      <w:r w:rsidRPr="004C0384">
        <w:rPr>
          <w:b/>
        </w:rPr>
        <w:t>Комитет настоятельно призывает государство-участник: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а)</w:t>
      </w:r>
      <w:r w:rsidRPr="004C0384">
        <w:rPr>
          <w:b/>
        </w:rPr>
        <w:tab/>
        <w:t>ратифицировать Конвенцию о статусе беженцев 1951 года;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b)</w:t>
      </w:r>
      <w:r w:rsidRPr="004C0384">
        <w:rPr>
          <w:b/>
        </w:rPr>
        <w:tab/>
        <w:t>расширить сотрудничество с гуманитарными учреждениями с целью оказания помощи детям из числа беженцев и внутренне пер</w:t>
      </w:r>
      <w:r w:rsidRPr="004C0384">
        <w:rPr>
          <w:b/>
        </w:rPr>
        <w:t>е</w:t>
      </w:r>
      <w:r w:rsidRPr="004C0384">
        <w:rPr>
          <w:b/>
        </w:rPr>
        <w:t>меще</w:t>
      </w:r>
      <w:r w:rsidRPr="004C0384">
        <w:rPr>
          <w:b/>
        </w:rPr>
        <w:t>н</w:t>
      </w:r>
      <w:r w:rsidRPr="004C0384">
        <w:rPr>
          <w:b/>
        </w:rPr>
        <w:t>ных лиц;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с)</w:t>
      </w:r>
      <w:r w:rsidRPr="004C0384">
        <w:rPr>
          <w:b/>
        </w:rPr>
        <w:tab/>
        <w:t>принять все меры по обеспечению защиты детей-беженцев в соответствии с международным правом прав человека и беженским правом, учит</w:t>
      </w:r>
      <w:r w:rsidRPr="004C0384">
        <w:rPr>
          <w:b/>
        </w:rPr>
        <w:t>ы</w:t>
      </w:r>
      <w:r w:rsidRPr="004C0384">
        <w:rPr>
          <w:b/>
        </w:rPr>
        <w:t>вая принятое Комитетом замечание общего порядка №</w:t>
      </w:r>
      <w:r w:rsidR="00804ACF" w:rsidRPr="004C0384">
        <w:rPr>
          <w:b/>
        </w:rPr>
        <w:t xml:space="preserve"> </w:t>
      </w:r>
      <w:r w:rsidRPr="004C0384">
        <w:rPr>
          <w:b/>
        </w:rPr>
        <w:t>6 (2005) об обращении с несопровождаемыми и разлученными детьми за пределами страны их происх</w:t>
      </w:r>
      <w:r w:rsidRPr="004C0384">
        <w:rPr>
          <w:b/>
        </w:rPr>
        <w:t>о</w:t>
      </w:r>
      <w:r w:rsidRPr="004C0384">
        <w:rPr>
          <w:b/>
        </w:rPr>
        <w:t>ждения.</w:t>
      </w:r>
    </w:p>
    <w:p w:rsidR="00804ACF" w:rsidRPr="004C0384" w:rsidRDefault="006213EE" w:rsidP="00285707">
      <w:pPr>
        <w:pStyle w:val="SingleTxtGR"/>
        <w:rPr>
          <w:i/>
        </w:rPr>
      </w:pPr>
      <w:r w:rsidRPr="004C0384">
        <w:rPr>
          <w:i/>
        </w:rPr>
        <w:t>Дети в условиях вооруженного конфликта</w:t>
      </w:r>
    </w:p>
    <w:p w:rsidR="00804ACF" w:rsidRPr="00285707" w:rsidRDefault="006213EE" w:rsidP="00285707">
      <w:pPr>
        <w:pStyle w:val="SingleTxtGR"/>
      </w:pPr>
      <w:r w:rsidRPr="00285707">
        <w:t>70)</w:t>
      </w:r>
      <w:r w:rsidRPr="00285707">
        <w:tab/>
        <w:t>Комитет приветствует установление минимального возраста для призыва в вооруженные силы на уровне 18</w:t>
      </w:r>
      <w:r w:rsidR="00804ACF" w:rsidRPr="00285707">
        <w:t xml:space="preserve"> </w:t>
      </w:r>
      <w:r w:rsidRPr="00285707">
        <w:t>лет;</w:t>
      </w:r>
      <w:r w:rsidR="00804ACF" w:rsidRPr="00285707">
        <w:t xml:space="preserve"> </w:t>
      </w:r>
      <w:r w:rsidRPr="00285707">
        <w:t>вместе с тем он обеспокоен сообщени</w:t>
      </w:r>
      <w:r w:rsidRPr="00285707">
        <w:t>я</w:t>
      </w:r>
      <w:r w:rsidRPr="00285707">
        <w:t>ми о принудительном призыве в вооруженные силы лиц, не достигших призы</w:t>
      </w:r>
      <w:r w:rsidRPr="00285707">
        <w:t>в</w:t>
      </w:r>
      <w:r w:rsidRPr="00285707">
        <w:t>ного возраста, а</w:t>
      </w:r>
      <w:r w:rsidR="00804ACF" w:rsidRPr="00285707">
        <w:t xml:space="preserve"> </w:t>
      </w:r>
      <w:r w:rsidRPr="00285707">
        <w:t>также о помещении под стражу и жестоком обращении в отн</w:t>
      </w:r>
      <w:r w:rsidRPr="00285707">
        <w:t>о</w:t>
      </w:r>
      <w:r w:rsidRPr="00285707">
        <w:t>шении не достигших призывного возраста подростков, которые призываются для прохождения обязательной службы в вооруженных силах.</w:t>
      </w:r>
      <w:r w:rsidR="00804ACF" w:rsidRPr="00285707">
        <w:t xml:space="preserve"> </w:t>
      </w:r>
      <w:r w:rsidRPr="00285707">
        <w:t>Кроме того, К</w:t>
      </w:r>
      <w:r w:rsidRPr="00285707">
        <w:t>о</w:t>
      </w:r>
      <w:r w:rsidRPr="00285707">
        <w:t>митет обеспокоен отсутствием возможностей для физического и психологич</w:t>
      </w:r>
      <w:r w:rsidRPr="00285707">
        <w:t>е</w:t>
      </w:r>
      <w:r w:rsidRPr="00285707">
        <w:t>ского восстановления детей, затронутых вооруженным конфликтом, в частн</w:t>
      </w:r>
      <w:r w:rsidRPr="00285707">
        <w:t>о</w:t>
      </w:r>
      <w:r w:rsidRPr="00285707">
        <w:t>сти детей, которые подверглись перемещению и были разлучены со своими р</w:t>
      </w:r>
      <w:r w:rsidRPr="00285707">
        <w:t>о</w:t>
      </w:r>
      <w:r w:rsidRPr="00285707">
        <w:t>дителями, а также детей, пострадавших от противопехотных мин.</w:t>
      </w:r>
    </w:p>
    <w:p w:rsidR="00804ACF" w:rsidRPr="004C0384" w:rsidRDefault="006213EE" w:rsidP="004C0384">
      <w:pPr>
        <w:pStyle w:val="SingleTxtGR"/>
        <w:keepNext/>
        <w:rPr>
          <w:b/>
        </w:rPr>
      </w:pPr>
      <w:r w:rsidRPr="00285707">
        <w:t>71)</w:t>
      </w:r>
      <w:r w:rsidRPr="00285707">
        <w:tab/>
      </w:r>
      <w:r w:rsidRPr="004C0384">
        <w:rPr>
          <w:b/>
        </w:rPr>
        <w:t>Комитет настоятельно призывает государство-участник: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285707">
        <w:tab/>
      </w:r>
      <w:r w:rsidRPr="004C0384">
        <w:rPr>
          <w:b/>
        </w:rPr>
        <w:t>а)</w:t>
      </w:r>
      <w:r w:rsidRPr="004C0384">
        <w:rPr>
          <w:b/>
        </w:rPr>
        <w:tab/>
        <w:t>принять все возможные меры для недопущения призыва детей в вооруженные силы и обеспечить строгое соблюдение своего закон</w:t>
      </w:r>
      <w:r w:rsidRPr="004C0384">
        <w:rPr>
          <w:b/>
        </w:rPr>
        <w:t>о</w:t>
      </w:r>
      <w:r w:rsidRPr="004C0384">
        <w:rPr>
          <w:b/>
        </w:rPr>
        <w:t>дательства;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b)</w:t>
      </w:r>
      <w:r w:rsidRPr="004C0384">
        <w:rPr>
          <w:b/>
        </w:rPr>
        <w:tab/>
        <w:t>принять меры для физического и психологического восстано</w:t>
      </w:r>
      <w:r w:rsidRPr="004C0384">
        <w:rPr>
          <w:b/>
        </w:rPr>
        <w:t>в</w:t>
      </w:r>
      <w:r w:rsidRPr="004C0384">
        <w:rPr>
          <w:b/>
        </w:rPr>
        <w:t>ления всех детей, затронутых вооруженным конфликтом, включая детей, разлученных со своими родителями, и жертв противопехотных мин, уделяя особое внимание домашним хозяйствам, возглавляемым женщин</w:t>
      </w:r>
      <w:r w:rsidRPr="004C0384">
        <w:rPr>
          <w:b/>
        </w:rPr>
        <w:t>а</w:t>
      </w:r>
      <w:r w:rsidRPr="004C0384">
        <w:rPr>
          <w:b/>
        </w:rPr>
        <w:t>ми;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с)</w:t>
      </w:r>
      <w:r w:rsidRPr="004C0384">
        <w:rPr>
          <w:b/>
        </w:rPr>
        <w:tab/>
        <w:t>рассмотреть возможность ратификации Римского статута Ме</w:t>
      </w:r>
      <w:r w:rsidRPr="004C0384">
        <w:rPr>
          <w:b/>
        </w:rPr>
        <w:t>ж</w:t>
      </w:r>
      <w:r w:rsidRPr="004C0384">
        <w:rPr>
          <w:b/>
        </w:rPr>
        <w:t>дународного уголовного суда;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d)</w:t>
      </w:r>
      <w:r w:rsidRPr="004C0384">
        <w:rPr>
          <w:b/>
        </w:rPr>
        <w:tab/>
        <w:t>возобновить поддержку деятельности Миссии Организации Объединенных Наций по поддержанию мира в Эфиопии и Эритрее (МООНЭЭ) с</w:t>
      </w:r>
      <w:r w:rsidR="00804ACF" w:rsidRPr="004C0384">
        <w:rPr>
          <w:b/>
        </w:rPr>
        <w:t xml:space="preserve"> </w:t>
      </w:r>
      <w:r w:rsidRPr="004C0384">
        <w:rPr>
          <w:b/>
        </w:rPr>
        <w:t>целью установления прочного мира в р</w:t>
      </w:r>
      <w:r w:rsidRPr="004C0384">
        <w:rPr>
          <w:b/>
        </w:rPr>
        <w:t>е</w:t>
      </w:r>
      <w:r w:rsidRPr="004C0384">
        <w:rPr>
          <w:b/>
        </w:rPr>
        <w:t>гионе.</w:t>
      </w:r>
    </w:p>
    <w:p w:rsidR="00804ACF" w:rsidRPr="004C0384" w:rsidRDefault="006213EE" w:rsidP="00285707">
      <w:pPr>
        <w:pStyle w:val="SingleTxtGR"/>
        <w:rPr>
          <w:i/>
        </w:rPr>
      </w:pPr>
      <w:r w:rsidRPr="004C0384">
        <w:rPr>
          <w:i/>
        </w:rPr>
        <w:t>Безнадзорные дети</w:t>
      </w:r>
    </w:p>
    <w:p w:rsidR="00804ACF" w:rsidRPr="00285707" w:rsidRDefault="006213EE" w:rsidP="00285707">
      <w:pPr>
        <w:pStyle w:val="SingleTxtGR"/>
      </w:pPr>
      <w:r w:rsidRPr="00285707">
        <w:t>72)</w:t>
      </w:r>
      <w:r w:rsidRPr="00285707">
        <w:tab/>
        <w:t>Принимая к сведению содержащуюся в докладе государства-участника информацию о принятых мерах по защите безнадзорных детей, Комитет вместе с тем обеспокоен растущим числом безнадзорных детей, особенно в крупных городских центрах, а также тем фактом, что такие дети часто становятся жер</w:t>
      </w:r>
      <w:r w:rsidRPr="00285707">
        <w:t>т</w:t>
      </w:r>
      <w:r w:rsidRPr="00285707">
        <w:t>вами наркомании, сексуальной эксплуатации, запугивания и виктимизации со стороны сотрудников полиции.</w:t>
      </w:r>
      <w:r w:rsidR="00804ACF" w:rsidRPr="00285707">
        <w:t xml:space="preserve"> </w:t>
      </w:r>
      <w:r w:rsidRPr="00285707">
        <w:t>Кроме того, Комитет обеспокоен стигматизац</w:t>
      </w:r>
      <w:r w:rsidRPr="00285707">
        <w:t>и</w:t>
      </w:r>
      <w:r w:rsidRPr="00285707">
        <w:t>ей безнадзорных детей и негативным отношением к ним в обществе, что связ</w:t>
      </w:r>
      <w:r w:rsidRPr="00285707">
        <w:t>а</w:t>
      </w:r>
      <w:r w:rsidRPr="00285707">
        <w:t>но с их обездоленным социальным положением.</w:t>
      </w:r>
    </w:p>
    <w:p w:rsidR="00804ACF" w:rsidRPr="004C0384" w:rsidRDefault="006213EE" w:rsidP="00285707">
      <w:pPr>
        <w:pStyle w:val="SingleTxtGR"/>
        <w:rPr>
          <w:b/>
        </w:rPr>
      </w:pPr>
      <w:r w:rsidRPr="00285707">
        <w:t>73)</w:t>
      </w:r>
      <w:r w:rsidRPr="00285707">
        <w:tab/>
      </w:r>
      <w:r w:rsidRPr="004C0384">
        <w:rPr>
          <w:b/>
        </w:rPr>
        <w:t>Комитет рекомендует государству-участнику: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а)</w:t>
      </w:r>
      <w:r w:rsidRPr="004C0384">
        <w:rPr>
          <w:b/>
        </w:rPr>
        <w:tab/>
        <w:t>проводить систематическую оценку положения безнадзорных детей для получения ясной картины лежащих в его основе причин и его масштабов;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b)</w:t>
      </w:r>
      <w:r w:rsidRPr="004C0384">
        <w:rPr>
          <w:b/>
        </w:rPr>
        <w:tab/>
        <w:t>разработать и осуществлять при активном участии самих бе</w:t>
      </w:r>
      <w:r w:rsidRPr="004C0384">
        <w:rPr>
          <w:b/>
        </w:rPr>
        <w:t>з</w:t>
      </w:r>
      <w:r w:rsidRPr="004C0384">
        <w:rPr>
          <w:b/>
        </w:rPr>
        <w:t>надзорных детей всеобъемлющую политику, которая должна быть направлена на устранение коренных причин, чтобы добиться пр</w:t>
      </w:r>
      <w:r w:rsidRPr="004C0384">
        <w:rPr>
          <w:b/>
        </w:rPr>
        <w:t>е</w:t>
      </w:r>
      <w:r w:rsidRPr="004C0384">
        <w:rPr>
          <w:b/>
        </w:rPr>
        <w:t>дотвращения и сокращения распространенности данного явления;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с)</w:t>
      </w:r>
      <w:r w:rsidRPr="004C0384">
        <w:rPr>
          <w:b/>
        </w:rPr>
        <w:tab/>
        <w:t>в сотрудничестве с НПО предоставлять безнадзорным детям необходимую защиту, надлежащие медицинские услуги, приют, обр</w:t>
      </w:r>
      <w:r w:rsidRPr="004C0384">
        <w:rPr>
          <w:b/>
        </w:rPr>
        <w:t>а</w:t>
      </w:r>
      <w:r w:rsidRPr="004C0384">
        <w:rPr>
          <w:b/>
        </w:rPr>
        <w:t>зование и др</w:t>
      </w:r>
      <w:r w:rsidRPr="004C0384">
        <w:rPr>
          <w:b/>
        </w:rPr>
        <w:t>у</w:t>
      </w:r>
      <w:r w:rsidRPr="004C0384">
        <w:rPr>
          <w:b/>
        </w:rPr>
        <w:t>гие социальные услуги;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d)</w:t>
      </w:r>
      <w:r w:rsidRPr="004C0384">
        <w:rPr>
          <w:b/>
        </w:rPr>
        <w:tab/>
        <w:t>поддерживать программы воссоединения семей, если это отв</w:t>
      </w:r>
      <w:r w:rsidRPr="004C0384">
        <w:rPr>
          <w:b/>
        </w:rPr>
        <w:t>е</w:t>
      </w:r>
      <w:r w:rsidRPr="004C0384">
        <w:rPr>
          <w:b/>
        </w:rPr>
        <w:t>чает наилучшим интер</w:t>
      </w:r>
      <w:r w:rsidRPr="004C0384">
        <w:rPr>
          <w:b/>
        </w:rPr>
        <w:t>е</w:t>
      </w:r>
      <w:r w:rsidRPr="004C0384">
        <w:rPr>
          <w:b/>
        </w:rPr>
        <w:t>сам ребенка.</w:t>
      </w:r>
    </w:p>
    <w:p w:rsidR="00804ACF" w:rsidRPr="004C0384" w:rsidRDefault="006213EE" w:rsidP="00285707">
      <w:pPr>
        <w:pStyle w:val="SingleTxtGR"/>
        <w:rPr>
          <w:i/>
        </w:rPr>
      </w:pPr>
      <w:r w:rsidRPr="004C0384">
        <w:rPr>
          <w:i/>
        </w:rPr>
        <w:t>Экономическая эксплуатация, включая детский труд</w:t>
      </w:r>
    </w:p>
    <w:p w:rsidR="00804ACF" w:rsidRPr="00285707" w:rsidRDefault="006213EE" w:rsidP="00285707">
      <w:pPr>
        <w:pStyle w:val="SingleTxtGR"/>
      </w:pPr>
      <w:r w:rsidRPr="00285707">
        <w:t>74)</w:t>
      </w:r>
      <w:r w:rsidRPr="00285707">
        <w:tab/>
        <w:t>Комитет принимает к сведению полученную от государства-участника информацию о том, что детский труд преимущественно используется для ок</w:t>
      </w:r>
      <w:r w:rsidRPr="00285707">
        <w:t>а</w:t>
      </w:r>
      <w:r w:rsidRPr="00285707">
        <w:t>зания помощи родителям, но при этом он выражает обеспокоенность по поводу сообщений о широких масштабах использования детского труда и отсутствии всеобъемлющих мер по обеспечению защиты детей от экономической эксплу</w:t>
      </w:r>
      <w:r w:rsidRPr="00285707">
        <w:t>а</w:t>
      </w:r>
      <w:r w:rsidRPr="00285707">
        <w:t>тации и наихудших форм детского труда.</w:t>
      </w:r>
    </w:p>
    <w:p w:rsidR="00804ACF" w:rsidRPr="00285707" w:rsidRDefault="006213EE" w:rsidP="00285707">
      <w:pPr>
        <w:pStyle w:val="SingleTxtGR"/>
      </w:pPr>
      <w:r w:rsidRPr="00285707">
        <w:t>75)</w:t>
      </w:r>
      <w:r w:rsidRPr="00285707">
        <w:tab/>
      </w:r>
      <w:r w:rsidRPr="004C0384">
        <w:rPr>
          <w:b/>
        </w:rPr>
        <w:t>Комитет настоятельно призывает государство-участник разработать и осуществить при поддержке МОТ, ЮНИСЕФ и НПО всеобъемлющее оценочное исследование и план действий по предупреждению и недопущ</w:t>
      </w:r>
      <w:r w:rsidRPr="004C0384">
        <w:rPr>
          <w:b/>
        </w:rPr>
        <w:t>е</w:t>
      </w:r>
      <w:r w:rsidRPr="004C0384">
        <w:rPr>
          <w:b/>
        </w:rPr>
        <w:t>нию детского труда в</w:t>
      </w:r>
      <w:r w:rsidR="00804ACF" w:rsidRPr="004C0384">
        <w:rPr>
          <w:b/>
        </w:rPr>
        <w:t xml:space="preserve"> </w:t>
      </w:r>
      <w:r w:rsidRPr="004C0384">
        <w:rPr>
          <w:b/>
        </w:rPr>
        <w:t>полном соответствии с ратифицированной государс</w:t>
      </w:r>
      <w:r w:rsidRPr="004C0384">
        <w:rPr>
          <w:b/>
        </w:rPr>
        <w:t>т</w:t>
      </w:r>
      <w:r w:rsidRPr="004C0384">
        <w:rPr>
          <w:b/>
        </w:rPr>
        <w:t>вом-участником Конвенцией МОТ №</w:t>
      </w:r>
      <w:r w:rsidR="00804ACF" w:rsidRPr="004C0384">
        <w:rPr>
          <w:b/>
        </w:rPr>
        <w:t xml:space="preserve"> </w:t>
      </w:r>
      <w:r w:rsidRPr="004C0384">
        <w:rPr>
          <w:b/>
        </w:rPr>
        <w:t>138 (1973</w:t>
      </w:r>
      <w:r w:rsidR="00804ACF" w:rsidRPr="004C0384">
        <w:rPr>
          <w:b/>
        </w:rPr>
        <w:t xml:space="preserve"> </w:t>
      </w:r>
      <w:r w:rsidRPr="004C0384">
        <w:rPr>
          <w:b/>
        </w:rPr>
        <w:t>годп) о минимальном во</w:t>
      </w:r>
      <w:r w:rsidRPr="004C0384">
        <w:rPr>
          <w:b/>
        </w:rPr>
        <w:t>з</w:t>
      </w:r>
      <w:r w:rsidRPr="004C0384">
        <w:rPr>
          <w:b/>
        </w:rPr>
        <w:t>расте для приема на работу.</w:t>
      </w:r>
      <w:r w:rsidR="00804ACF" w:rsidRPr="004C0384">
        <w:rPr>
          <w:b/>
        </w:rPr>
        <w:t xml:space="preserve"> </w:t>
      </w:r>
      <w:r w:rsidRPr="004C0384">
        <w:rPr>
          <w:b/>
        </w:rPr>
        <w:t>Кроме того, Комитет напоминает свою пред</w:t>
      </w:r>
      <w:r w:rsidRPr="004C0384">
        <w:rPr>
          <w:b/>
        </w:rPr>
        <w:t>ы</w:t>
      </w:r>
      <w:r w:rsidRPr="004C0384">
        <w:rPr>
          <w:b/>
        </w:rPr>
        <w:t>дущую рекомендацию, касающуюся необходимости ратификации госуда</w:t>
      </w:r>
      <w:r w:rsidRPr="004C0384">
        <w:rPr>
          <w:b/>
        </w:rPr>
        <w:t>р</w:t>
      </w:r>
      <w:r w:rsidRPr="004C0384">
        <w:rPr>
          <w:b/>
        </w:rPr>
        <w:t xml:space="preserve">ством </w:t>
      </w:r>
      <w:r w:rsidR="00AE3CE3" w:rsidRPr="004C0384">
        <w:rPr>
          <w:b/>
        </w:rPr>
        <w:t>−</w:t>
      </w:r>
      <w:r w:rsidRPr="004C0384">
        <w:rPr>
          <w:b/>
        </w:rPr>
        <w:t xml:space="preserve"> участником Конвенции МОТ №</w:t>
      </w:r>
      <w:r w:rsidR="00804ACF" w:rsidRPr="004C0384">
        <w:rPr>
          <w:b/>
        </w:rPr>
        <w:t xml:space="preserve"> </w:t>
      </w:r>
      <w:r w:rsidRPr="004C0384">
        <w:rPr>
          <w:b/>
        </w:rPr>
        <w:t>182 (1999</w:t>
      </w:r>
      <w:r w:rsidR="00804ACF" w:rsidRPr="004C0384">
        <w:rPr>
          <w:b/>
        </w:rPr>
        <w:t xml:space="preserve"> </w:t>
      </w:r>
      <w:r w:rsidRPr="004C0384">
        <w:rPr>
          <w:b/>
        </w:rPr>
        <w:t>года) о запрещении и н</w:t>
      </w:r>
      <w:r w:rsidRPr="004C0384">
        <w:rPr>
          <w:b/>
        </w:rPr>
        <w:t>е</w:t>
      </w:r>
      <w:r w:rsidRPr="004C0384">
        <w:rPr>
          <w:b/>
        </w:rPr>
        <w:t>м</w:t>
      </w:r>
      <w:r w:rsidRPr="00285707">
        <w:t>едленных мерах по искоренению наихудших форм детского труда.</w:t>
      </w:r>
    </w:p>
    <w:p w:rsidR="00804ACF" w:rsidRPr="004C0384" w:rsidRDefault="006213EE" w:rsidP="00285707">
      <w:pPr>
        <w:pStyle w:val="SingleTxtGR"/>
        <w:rPr>
          <w:i/>
        </w:rPr>
      </w:pPr>
      <w:r w:rsidRPr="004C0384">
        <w:rPr>
          <w:i/>
        </w:rPr>
        <w:t>Сексуальная эксплуатация и сексуальные надругательства</w:t>
      </w:r>
    </w:p>
    <w:p w:rsidR="00804ACF" w:rsidRPr="00285707" w:rsidRDefault="006213EE" w:rsidP="00285707">
      <w:pPr>
        <w:pStyle w:val="SingleTxtGR"/>
      </w:pPr>
      <w:r w:rsidRPr="00285707">
        <w:t>76)</w:t>
      </w:r>
      <w:r w:rsidRPr="00285707">
        <w:tab/>
        <w:t>Комитет приветствует инициативы государства-участника по борьбе с сексуальной эксплуатацией детей, включая разработку национального плана действий против сексуальной эксплуатации детей.</w:t>
      </w:r>
      <w:r w:rsidR="00804ACF" w:rsidRPr="00285707">
        <w:t xml:space="preserve"> </w:t>
      </w:r>
      <w:r w:rsidRPr="00285707">
        <w:t>Тем не менее Комитет обе</w:t>
      </w:r>
      <w:r w:rsidRPr="00285707">
        <w:t>с</w:t>
      </w:r>
      <w:r w:rsidRPr="00285707">
        <w:t>покоен возрастающим числом детей, особенно девочек, которые становятся жертвами сексуальной эксплуатации и сексуальных надругательств.</w:t>
      </w:r>
      <w:r w:rsidR="00804ACF" w:rsidRPr="00285707">
        <w:t xml:space="preserve"> </w:t>
      </w:r>
      <w:r w:rsidRPr="00285707">
        <w:t>Комитет отмечает, что большинство п</w:t>
      </w:r>
      <w:r w:rsidRPr="00285707">
        <w:t>о</w:t>
      </w:r>
      <w:r w:rsidRPr="00285707">
        <w:t>добных случаев остаются безнаказанными.</w:t>
      </w:r>
      <w:r w:rsidR="00804ACF" w:rsidRPr="00285707">
        <w:t xml:space="preserve"> </w:t>
      </w:r>
      <w:r w:rsidRPr="00285707">
        <w:t>Кроме того, Комитет глубоко обеспокоен отсутствием в до</w:t>
      </w:r>
      <w:r w:rsidRPr="00285707">
        <w:t>к</w:t>
      </w:r>
      <w:r w:rsidRPr="00285707">
        <w:t>ладе государства-участника информации о масштабах данной проблемы и количестве постр</w:t>
      </w:r>
      <w:r w:rsidRPr="00285707">
        <w:t>а</w:t>
      </w:r>
      <w:r w:rsidRPr="00285707">
        <w:t>давших д</w:t>
      </w:r>
      <w:r w:rsidRPr="00285707">
        <w:t>е</w:t>
      </w:r>
      <w:r w:rsidRPr="00285707">
        <w:t>тей.</w:t>
      </w:r>
    </w:p>
    <w:p w:rsidR="00804ACF" w:rsidRPr="004C0384" w:rsidRDefault="006213EE" w:rsidP="00285707">
      <w:pPr>
        <w:pStyle w:val="SingleTxtGR"/>
        <w:rPr>
          <w:b/>
        </w:rPr>
      </w:pPr>
      <w:r w:rsidRPr="00285707">
        <w:t>77)</w:t>
      </w:r>
      <w:r w:rsidRPr="00285707">
        <w:tab/>
      </w:r>
      <w:r w:rsidRPr="004C0384">
        <w:rPr>
          <w:b/>
        </w:rPr>
        <w:t>Комитет рекомендует государству-участнику: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a)</w:t>
      </w:r>
      <w:r w:rsidRPr="004C0384">
        <w:rPr>
          <w:b/>
        </w:rPr>
        <w:tab/>
        <w:t>провести всеобъемлющее исследование для документального подтверждения количества детей-жертв сексуальной эксплуатации и надругательств, а также для выявления коренных причин данной проблемы;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b)</w:t>
      </w:r>
      <w:r w:rsidRPr="004C0384">
        <w:rPr>
          <w:b/>
        </w:rPr>
        <w:tab/>
        <w:t>осуществлять информационно-просветительские меры с целью предупреждения и устранения сексуальной эксплуатации;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c)</w:t>
      </w:r>
      <w:r w:rsidRPr="004C0384">
        <w:rPr>
          <w:b/>
        </w:rPr>
        <w:tab/>
        <w:t>обеспечить подготовку специалистов, в частности работающих в области отправления правосудия, по вопросам получения, рассл</w:t>
      </w:r>
      <w:r w:rsidRPr="004C0384">
        <w:rPr>
          <w:b/>
        </w:rPr>
        <w:t>е</w:t>
      </w:r>
      <w:r w:rsidRPr="004C0384">
        <w:rPr>
          <w:b/>
        </w:rPr>
        <w:t>дования и обработки жалоб с учетом интересов ребенка и уважения частной жизни жертв;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d)</w:t>
      </w:r>
      <w:r w:rsidRPr="004C0384">
        <w:rPr>
          <w:b/>
        </w:rPr>
        <w:tab/>
        <w:t>предоставить необходимые ресурсы для расследования случаев сексуальных надругательств и эксплуатации, преследовать в суде</w:t>
      </w:r>
      <w:r w:rsidRPr="004C0384">
        <w:rPr>
          <w:b/>
        </w:rPr>
        <w:t>б</w:t>
      </w:r>
      <w:r w:rsidRPr="004C0384">
        <w:rPr>
          <w:b/>
        </w:rPr>
        <w:t>ном порядке виновных и ввести адекватные наказания за соверш</w:t>
      </w:r>
      <w:r w:rsidRPr="004C0384">
        <w:rPr>
          <w:b/>
        </w:rPr>
        <w:t>е</w:t>
      </w:r>
      <w:r w:rsidRPr="004C0384">
        <w:rPr>
          <w:b/>
        </w:rPr>
        <w:t>ние таких пр</w:t>
      </w:r>
      <w:r w:rsidRPr="004C0384">
        <w:rPr>
          <w:b/>
        </w:rPr>
        <w:t>е</w:t>
      </w:r>
      <w:r w:rsidRPr="004C0384">
        <w:rPr>
          <w:b/>
        </w:rPr>
        <w:t>ступлений;</w:t>
      </w:r>
    </w:p>
    <w:p w:rsidR="00804ACF" w:rsidRPr="004C0384" w:rsidRDefault="006213EE" w:rsidP="004C0384">
      <w:pPr>
        <w:pStyle w:val="SingleTxtGR"/>
        <w:ind w:left="1701" w:hanging="567"/>
        <w:rPr>
          <w:b/>
        </w:rPr>
      </w:pPr>
      <w:r w:rsidRPr="004C0384">
        <w:rPr>
          <w:b/>
        </w:rPr>
        <w:tab/>
        <w:t>e)</w:t>
      </w:r>
      <w:r w:rsidRPr="004C0384">
        <w:rPr>
          <w:b/>
        </w:rPr>
        <w:tab/>
        <w:t>осуществлять при участии НПО всеобъемлющую политику в целях предупреждения подобных преступлений, а также восстано</w:t>
      </w:r>
      <w:r w:rsidRPr="004C0384">
        <w:rPr>
          <w:b/>
        </w:rPr>
        <w:t>в</w:t>
      </w:r>
      <w:r w:rsidRPr="004C0384">
        <w:rPr>
          <w:b/>
        </w:rPr>
        <w:t>ления и социальной реинтеграции детей-жертв в соответствии с Де</w:t>
      </w:r>
      <w:r w:rsidRPr="004C0384">
        <w:rPr>
          <w:b/>
        </w:rPr>
        <w:t>к</w:t>
      </w:r>
      <w:r w:rsidRPr="004C0384">
        <w:rPr>
          <w:b/>
        </w:rPr>
        <w:t>ларацией и Программой действий и Йокогамским глобальным об</w:t>
      </w:r>
      <w:r w:rsidRPr="004C0384">
        <w:rPr>
          <w:b/>
        </w:rPr>
        <w:t>я</w:t>
      </w:r>
      <w:r w:rsidRPr="004C0384">
        <w:rPr>
          <w:b/>
        </w:rPr>
        <w:t>зательством, принятыми в 1996 и 2001</w:t>
      </w:r>
      <w:r w:rsidR="00804ACF" w:rsidRPr="004C0384">
        <w:rPr>
          <w:b/>
        </w:rPr>
        <w:t xml:space="preserve"> </w:t>
      </w:r>
      <w:r w:rsidRPr="004C0384">
        <w:rPr>
          <w:b/>
        </w:rPr>
        <w:t>годах на Всемирных конгре</w:t>
      </w:r>
      <w:r w:rsidRPr="004C0384">
        <w:rPr>
          <w:b/>
        </w:rPr>
        <w:t>с</w:t>
      </w:r>
      <w:r w:rsidRPr="004C0384">
        <w:rPr>
          <w:b/>
        </w:rPr>
        <w:t>сах против сексуальной эксплуатации детей в ко</w:t>
      </w:r>
      <w:r w:rsidRPr="004C0384">
        <w:rPr>
          <w:b/>
        </w:rPr>
        <w:t>м</w:t>
      </w:r>
      <w:r w:rsidRPr="004C0384">
        <w:rPr>
          <w:b/>
        </w:rPr>
        <w:t>мерческих целях.</w:t>
      </w:r>
    </w:p>
    <w:p w:rsidR="00804ACF" w:rsidRPr="004C0384" w:rsidRDefault="006213EE" w:rsidP="00285707">
      <w:pPr>
        <w:pStyle w:val="SingleTxtGR"/>
        <w:rPr>
          <w:i/>
        </w:rPr>
      </w:pPr>
      <w:r w:rsidRPr="004C0384">
        <w:rPr>
          <w:i/>
        </w:rPr>
        <w:t>Правосудие по делам несовершеннолетних</w:t>
      </w:r>
    </w:p>
    <w:p w:rsidR="00804ACF" w:rsidRPr="00285707" w:rsidRDefault="006213EE" w:rsidP="00285707">
      <w:pPr>
        <w:pStyle w:val="SingleTxtGR"/>
      </w:pPr>
      <w:r w:rsidRPr="00285707">
        <w:t>78)</w:t>
      </w:r>
      <w:r w:rsidRPr="00285707">
        <w:tab/>
        <w:t>Комитет сожалеет о том, что в стране отсутствует учитывающая интер</w:t>
      </w:r>
      <w:r w:rsidRPr="00285707">
        <w:t>е</w:t>
      </w:r>
      <w:r w:rsidRPr="00285707">
        <w:t>сы подростков система правосудия по делам несовершеннолетних, и вновь в</w:t>
      </w:r>
      <w:r w:rsidRPr="00285707">
        <w:t>ы</w:t>
      </w:r>
      <w:r w:rsidRPr="00285707">
        <w:t>ражает свою обеспокоенность в связи с тем, что дети в возрасте 15</w:t>
      </w:r>
      <w:r w:rsidR="00AE3CE3">
        <w:t>−</w:t>
      </w:r>
      <w:r w:rsidRPr="00285707">
        <w:t>17 лет по</w:t>
      </w:r>
      <w:r w:rsidRPr="00285707">
        <w:t>д</w:t>
      </w:r>
      <w:r w:rsidRPr="00285707">
        <w:t>вергаются судебному разбирательству наравне со взрослыми.</w:t>
      </w:r>
      <w:r w:rsidR="00804ACF" w:rsidRPr="00285707">
        <w:t xml:space="preserve"> </w:t>
      </w:r>
      <w:r w:rsidRPr="00285707">
        <w:t>Комитет обесп</w:t>
      </w:r>
      <w:r w:rsidRPr="00285707">
        <w:t>о</w:t>
      </w:r>
      <w:r w:rsidRPr="00285707">
        <w:t>коен тем, что лишение свободы не используется в качестве крайней меры и что в системе дос</w:t>
      </w:r>
      <w:r w:rsidRPr="00285707">
        <w:t>у</w:t>
      </w:r>
      <w:r w:rsidRPr="00285707">
        <w:t>дебного содержания под стражей дети обычно находятся вместе со взрослыми.</w:t>
      </w:r>
    </w:p>
    <w:p w:rsidR="00804ACF" w:rsidRPr="00C10F41" w:rsidRDefault="006213EE" w:rsidP="00285707">
      <w:pPr>
        <w:pStyle w:val="SingleTxtGR"/>
        <w:rPr>
          <w:b/>
        </w:rPr>
      </w:pPr>
      <w:r w:rsidRPr="00285707">
        <w:t>79)</w:t>
      </w:r>
      <w:r w:rsidRPr="00285707">
        <w:tab/>
      </w:r>
      <w:r w:rsidRPr="00C10F41">
        <w:rPr>
          <w:b/>
        </w:rPr>
        <w:t>Комитет настоятельно призывает государство-участник обеспечить полное соблюдение норм отправления правосудия в отношении несове</w:t>
      </w:r>
      <w:r w:rsidRPr="00C10F41">
        <w:rPr>
          <w:b/>
        </w:rPr>
        <w:t>р</w:t>
      </w:r>
      <w:r w:rsidRPr="00C10F41">
        <w:rPr>
          <w:b/>
        </w:rPr>
        <w:t>шеннолетних, в частности статей 37 b), 40 и 39 Конвенции, а также Мин</w:t>
      </w:r>
      <w:r w:rsidRPr="00C10F41">
        <w:rPr>
          <w:b/>
        </w:rPr>
        <w:t>и</w:t>
      </w:r>
      <w:r w:rsidRPr="00C10F41">
        <w:rPr>
          <w:b/>
        </w:rPr>
        <w:t>мальных стандартных правил Организации Объединенных Наций, к</w:t>
      </w:r>
      <w:r w:rsidRPr="00C10F41">
        <w:rPr>
          <w:b/>
        </w:rPr>
        <w:t>а</w:t>
      </w:r>
      <w:r w:rsidRPr="00C10F41">
        <w:rPr>
          <w:b/>
        </w:rPr>
        <w:t>сающихся отправления правосудия в отношении несовершеннолетних (П</w:t>
      </w:r>
      <w:r w:rsidRPr="00C10F41">
        <w:rPr>
          <w:b/>
        </w:rPr>
        <w:t>е</w:t>
      </w:r>
      <w:r w:rsidRPr="00C10F41">
        <w:rPr>
          <w:b/>
        </w:rPr>
        <w:t>кинские правила), Руководящих принципов Организации Объединенных Наций для предупреждения пр</w:t>
      </w:r>
      <w:r w:rsidRPr="00C10F41">
        <w:rPr>
          <w:b/>
        </w:rPr>
        <w:t>е</w:t>
      </w:r>
      <w:r w:rsidRPr="00C10F41">
        <w:rPr>
          <w:b/>
        </w:rPr>
        <w:t>ступности среди несовершеннолетних (Эр-Риядские руководящие принципы), Правил Организации Объединенных Наций, касающихся несовершеннолетних, лишенных свободы (Гаванские правила), с учетом решений, принятых Комитетом по итогам дня общей дискуссии по вопросам отправления правосудия в отношении несоверше</w:t>
      </w:r>
      <w:r w:rsidRPr="00C10F41">
        <w:rPr>
          <w:b/>
        </w:rPr>
        <w:t>н</w:t>
      </w:r>
      <w:r w:rsidRPr="00C10F41">
        <w:rPr>
          <w:b/>
        </w:rPr>
        <w:t>нолетних.</w:t>
      </w:r>
      <w:r w:rsidR="00804ACF" w:rsidRPr="00C10F41">
        <w:rPr>
          <w:b/>
        </w:rPr>
        <w:t xml:space="preserve"> </w:t>
      </w:r>
      <w:r w:rsidRPr="00C10F41">
        <w:rPr>
          <w:b/>
        </w:rPr>
        <w:t>В частности, Комитет рекомендует государству-участнику:</w:t>
      </w:r>
    </w:p>
    <w:p w:rsidR="00804ACF" w:rsidRPr="00C10F41" w:rsidRDefault="006213EE" w:rsidP="00C10F41">
      <w:pPr>
        <w:pStyle w:val="SingleTxtGR"/>
        <w:ind w:left="1701" w:hanging="567"/>
        <w:rPr>
          <w:b/>
        </w:rPr>
      </w:pPr>
      <w:r w:rsidRPr="00C10F41">
        <w:rPr>
          <w:b/>
        </w:rPr>
        <w:tab/>
        <w:t>a)</w:t>
      </w:r>
      <w:r w:rsidRPr="00C10F41">
        <w:rPr>
          <w:b/>
        </w:rPr>
        <w:tab/>
        <w:t>создать систему правосудия в отношении несовершеннолетних на базе специализированных судов по делам несовершеннолетних, которая обеспечивала бы, чтобы все дети в процессе судебного ра</w:t>
      </w:r>
      <w:r w:rsidRPr="00C10F41">
        <w:rPr>
          <w:b/>
        </w:rPr>
        <w:t>з</w:t>
      </w:r>
      <w:r w:rsidRPr="00C10F41">
        <w:rPr>
          <w:b/>
        </w:rPr>
        <w:t>бирательства рассматривались как таковые.</w:t>
      </w:r>
      <w:r w:rsidR="00804ACF" w:rsidRPr="00C10F41">
        <w:rPr>
          <w:b/>
        </w:rPr>
        <w:t xml:space="preserve"> </w:t>
      </w:r>
      <w:r w:rsidRPr="00C10F41">
        <w:rPr>
          <w:b/>
        </w:rPr>
        <w:t>Дети моложе 18 лет не должны подвергат</w:t>
      </w:r>
      <w:r w:rsidRPr="00C10F41">
        <w:rPr>
          <w:b/>
        </w:rPr>
        <w:t>ь</w:t>
      </w:r>
      <w:r w:rsidRPr="00C10F41">
        <w:rPr>
          <w:b/>
        </w:rPr>
        <w:t>ся судебному разбирательству, как взрослые;</w:t>
      </w:r>
    </w:p>
    <w:p w:rsidR="00804ACF" w:rsidRPr="00C10F41" w:rsidRDefault="006213EE" w:rsidP="00C10F41">
      <w:pPr>
        <w:pStyle w:val="SingleTxtGR"/>
        <w:ind w:left="1701" w:hanging="567"/>
        <w:rPr>
          <w:b/>
        </w:rPr>
      </w:pPr>
      <w:r w:rsidRPr="00C10F41">
        <w:rPr>
          <w:b/>
        </w:rPr>
        <w:tab/>
        <w:t>b)</w:t>
      </w:r>
      <w:r w:rsidRPr="00C10F41">
        <w:rPr>
          <w:b/>
        </w:rPr>
        <w:tab/>
        <w:t>улучшить программы подготовки по соответствующим межд</w:t>
      </w:r>
      <w:r w:rsidRPr="00C10F41">
        <w:rPr>
          <w:b/>
        </w:rPr>
        <w:t>у</w:t>
      </w:r>
      <w:r w:rsidRPr="00C10F41">
        <w:rPr>
          <w:b/>
        </w:rPr>
        <w:t>народным нормам для всех специалистов, причастных к системе правосудия в отношении несовершеннолетних, таких как судьи, с</w:t>
      </w:r>
      <w:r w:rsidRPr="00C10F41">
        <w:rPr>
          <w:b/>
        </w:rPr>
        <w:t>о</w:t>
      </w:r>
      <w:r w:rsidRPr="00C10F41">
        <w:rPr>
          <w:b/>
        </w:rPr>
        <w:t>трудники пол</w:t>
      </w:r>
      <w:r w:rsidRPr="00C10F41">
        <w:rPr>
          <w:b/>
        </w:rPr>
        <w:t>и</w:t>
      </w:r>
      <w:r w:rsidRPr="00C10F41">
        <w:rPr>
          <w:b/>
        </w:rPr>
        <w:t>ции, адвокаты и прокуроры;</w:t>
      </w:r>
    </w:p>
    <w:p w:rsidR="00804ACF" w:rsidRPr="00C10F41" w:rsidRDefault="006213EE" w:rsidP="00C10F41">
      <w:pPr>
        <w:pStyle w:val="SingleTxtGR"/>
        <w:ind w:left="1701" w:hanging="567"/>
        <w:rPr>
          <w:b/>
        </w:rPr>
      </w:pPr>
      <w:r w:rsidRPr="00C10F41">
        <w:rPr>
          <w:b/>
        </w:rPr>
        <w:tab/>
        <w:t>c)</w:t>
      </w:r>
      <w:r w:rsidRPr="00C10F41">
        <w:rPr>
          <w:b/>
        </w:rPr>
        <w:tab/>
        <w:t>оказывать детям, как потерпевшим, так и обвиняемым, надл</w:t>
      </w:r>
      <w:r w:rsidRPr="00C10F41">
        <w:rPr>
          <w:b/>
        </w:rPr>
        <w:t>е</w:t>
      </w:r>
      <w:r w:rsidRPr="00C10F41">
        <w:rPr>
          <w:b/>
        </w:rPr>
        <w:t>жащую правовую п</w:t>
      </w:r>
      <w:r w:rsidRPr="00C10F41">
        <w:rPr>
          <w:b/>
        </w:rPr>
        <w:t>о</w:t>
      </w:r>
      <w:r w:rsidRPr="00C10F41">
        <w:rPr>
          <w:b/>
        </w:rPr>
        <w:t>мощь на всех стадиях судопроизводства;</w:t>
      </w:r>
    </w:p>
    <w:p w:rsidR="00804ACF" w:rsidRPr="00C10F41" w:rsidRDefault="006213EE" w:rsidP="00C10F41">
      <w:pPr>
        <w:pStyle w:val="SingleTxtGR"/>
        <w:ind w:left="1701" w:hanging="567"/>
        <w:rPr>
          <w:b/>
        </w:rPr>
      </w:pPr>
      <w:r w:rsidRPr="00C10F41">
        <w:rPr>
          <w:b/>
        </w:rPr>
        <w:tab/>
        <w:t>d)</w:t>
      </w:r>
      <w:r w:rsidRPr="00C10F41">
        <w:rPr>
          <w:b/>
        </w:rPr>
        <w:tab/>
        <w:t>использовать в этой связи Руководящие принципы, касающи</w:t>
      </w:r>
      <w:r w:rsidRPr="00C10F41">
        <w:rPr>
          <w:b/>
        </w:rPr>
        <w:t>е</w:t>
      </w:r>
      <w:r w:rsidRPr="00C10F41">
        <w:rPr>
          <w:b/>
        </w:rPr>
        <w:t>ся правосудия в вопросах, связанных с участием детей-жертв и св</w:t>
      </w:r>
      <w:r w:rsidRPr="00C10F41">
        <w:rPr>
          <w:b/>
        </w:rPr>
        <w:t>и</w:t>
      </w:r>
      <w:r w:rsidRPr="00C10F41">
        <w:rPr>
          <w:b/>
        </w:rPr>
        <w:t>детелей преступлений (резолюция 2005/20 Экономического и Соц</w:t>
      </w:r>
      <w:r w:rsidRPr="00C10F41">
        <w:rPr>
          <w:b/>
        </w:rPr>
        <w:t>и</w:t>
      </w:r>
      <w:r w:rsidRPr="00C10F41">
        <w:rPr>
          <w:b/>
        </w:rPr>
        <w:t>ального Совета);</w:t>
      </w:r>
    </w:p>
    <w:p w:rsidR="00804ACF" w:rsidRPr="00C10F41" w:rsidRDefault="006213EE" w:rsidP="00C10F41">
      <w:pPr>
        <w:pStyle w:val="SingleTxtGR"/>
        <w:ind w:left="1701" w:hanging="567"/>
        <w:rPr>
          <w:b/>
        </w:rPr>
      </w:pPr>
      <w:r w:rsidRPr="00C10F41">
        <w:rPr>
          <w:b/>
        </w:rPr>
        <w:tab/>
        <w:t>e)</w:t>
      </w:r>
      <w:r w:rsidRPr="00C10F41">
        <w:rPr>
          <w:b/>
        </w:rPr>
        <w:tab/>
        <w:t>обеспечить, чтобы лишение свободы и помещение в специал</w:t>
      </w:r>
      <w:r w:rsidRPr="00C10F41">
        <w:rPr>
          <w:b/>
        </w:rPr>
        <w:t>ь</w:t>
      </w:r>
      <w:r w:rsidRPr="00C10F41">
        <w:rPr>
          <w:b/>
        </w:rPr>
        <w:t>ные учреждения малолетних правонарушителей использовалось лишь в качестве крайней меры;</w:t>
      </w:r>
    </w:p>
    <w:p w:rsidR="00804ACF" w:rsidRPr="00C10F41" w:rsidRDefault="006213EE" w:rsidP="00C10F41">
      <w:pPr>
        <w:pStyle w:val="SingleTxtGR"/>
        <w:ind w:left="1701" w:hanging="567"/>
        <w:rPr>
          <w:b/>
        </w:rPr>
      </w:pPr>
      <w:r w:rsidRPr="00C10F41">
        <w:rPr>
          <w:b/>
        </w:rPr>
        <w:tab/>
        <w:t>f)</w:t>
      </w:r>
      <w:r w:rsidRPr="00C10F41">
        <w:rPr>
          <w:b/>
        </w:rPr>
        <w:tab/>
        <w:t>обратиться за технической помощью и другими видами соде</w:t>
      </w:r>
      <w:r w:rsidRPr="00C10F41">
        <w:rPr>
          <w:b/>
        </w:rPr>
        <w:t>й</w:t>
      </w:r>
      <w:r w:rsidRPr="00C10F41">
        <w:rPr>
          <w:b/>
        </w:rPr>
        <w:t>ствия к Межучрежденческой группе по вопросам отправления пр</w:t>
      </w:r>
      <w:r w:rsidRPr="00C10F41">
        <w:rPr>
          <w:b/>
        </w:rPr>
        <w:t>а</w:t>
      </w:r>
      <w:r w:rsidRPr="00C10F41">
        <w:rPr>
          <w:b/>
        </w:rPr>
        <w:t>восудия в отношении несовершеннолетних, в состав которой входят УНПООН, ЮНИСЕФ, УВКПЧ и НПО.</w:t>
      </w:r>
    </w:p>
    <w:p w:rsidR="00804ACF" w:rsidRPr="00C10F41" w:rsidRDefault="006213EE" w:rsidP="00285707">
      <w:pPr>
        <w:pStyle w:val="SingleTxtGR"/>
        <w:rPr>
          <w:i/>
        </w:rPr>
      </w:pPr>
      <w:r w:rsidRPr="00C10F41">
        <w:rPr>
          <w:i/>
        </w:rPr>
        <w:t>Дети, принадлежащие к группам меньшинств</w:t>
      </w:r>
    </w:p>
    <w:p w:rsidR="00804ACF" w:rsidRPr="00285707" w:rsidRDefault="006213EE" w:rsidP="00285707">
      <w:pPr>
        <w:pStyle w:val="SingleTxtGR"/>
      </w:pPr>
      <w:r w:rsidRPr="00285707">
        <w:t>80)</w:t>
      </w:r>
      <w:r w:rsidRPr="00285707">
        <w:tab/>
        <w:t>Комитет отмечает нехватку в докладе государства-участника информации о детях, принадлеж</w:t>
      </w:r>
      <w:r w:rsidRPr="00285707">
        <w:t>а</w:t>
      </w:r>
      <w:r w:rsidRPr="00285707">
        <w:t>щих к меньшинствам.</w:t>
      </w:r>
    </w:p>
    <w:p w:rsidR="00804ACF" w:rsidRPr="00C10F41" w:rsidRDefault="006213EE" w:rsidP="00285707">
      <w:pPr>
        <w:pStyle w:val="SingleTxtGR"/>
        <w:rPr>
          <w:b/>
        </w:rPr>
      </w:pPr>
      <w:r w:rsidRPr="00285707">
        <w:t>81)</w:t>
      </w:r>
      <w:r w:rsidRPr="00285707">
        <w:tab/>
      </w:r>
      <w:r w:rsidRPr="00C10F41">
        <w:rPr>
          <w:b/>
        </w:rPr>
        <w:t>Комитет настоятельно призывает государство-участник представить в следующем периодическом докладе информацию о соблюдении прав д</w:t>
      </w:r>
      <w:r w:rsidRPr="00C10F41">
        <w:rPr>
          <w:b/>
        </w:rPr>
        <w:t>е</w:t>
      </w:r>
      <w:r w:rsidRPr="00C10F41">
        <w:rPr>
          <w:b/>
        </w:rPr>
        <w:t>тей, принадлежащих к группам меньшинств.</w:t>
      </w:r>
    </w:p>
    <w:p w:rsidR="00804ACF" w:rsidRPr="00285707" w:rsidRDefault="00C10F41" w:rsidP="00C10F41">
      <w:pPr>
        <w:pStyle w:val="H23GR"/>
      </w:pPr>
      <w:r>
        <w:tab/>
      </w:r>
      <w:r w:rsidR="006213EE" w:rsidRPr="00285707">
        <w:t>8.</w:t>
      </w:r>
      <w:r w:rsidR="006213EE" w:rsidRPr="00285707">
        <w:tab/>
        <w:t>Ратификация международных договоров по правам человека</w:t>
      </w:r>
    </w:p>
    <w:p w:rsidR="00804ACF" w:rsidRPr="00285707" w:rsidRDefault="006213EE" w:rsidP="00285707">
      <w:pPr>
        <w:pStyle w:val="SingleTxtGR"/>
      </w:pPr>
      <w:r w:rsidRPr="00285707">
        <w:t>82)</w:t>
      </w:r>
      <w:r w:rsidRPr="00285707">
        <w:tab/>
        <w:t>Комитет считает, что ратификация других основных международных д</w:t>
      </w:r>
      <w:r w:rsidRPr="00285707">
        <w:t>о</w:t>
      </w:r>
      <w:r w:rsidRPr="00285707">
        <w:t>говоров по правам челов</w:t>
      </w:r>
      <w:r w:rsidRPr="00285707">
        <w:t>е</w:t>
      </w:r>
      <w:r w:rsidRPr="00285707">
        <w:t>ка или присоединение к ним позволит государству-участнику выполнить взятые им на себя обязательства по обеспечению всест</w:t>
      </w:r>
      <w:r w:rsidRPr="00285707">
        <w:t>о</w:t>
      </w:r>
      <w:r w:rsidRPr="00285707">
        <w:t>роннего осуществления прав всех детей под его юрисдикцией.</w:t>
      </w:r>
    </w:p>
    <w:p w:rsidR="00804ACF" w:rsidRPr="00C10F41" w:rsidRDefault="006213EE" w:rsidP="00285707">
      <w:pPr>
        <w:pStyle w:val="SingleTxtGR"/>
        <w:rPr>
          <w:b/>
        </w:rPr>
      </w:pPr>
      <w:r w:rsidRPr="00285707">
        <w:t>83)</w:t>
      </w:r>
      <w:r w:rsidRPr="00285707">
        <w:tab/>
      </w:r>
      <w:r w:rsidRPr="00C10F41">
        <w:rPr>
          <w:b/>
        </w:rPr>
        <w:t>Комитет призывает государство-участник ратифицировать все о</w:t>
      </w:r>
      <w:r w:rsidRPr="00C10F41">
        <w:rPr>
          <w:b/>
        </w:rPr>
        <w:t>с</w:t>
      </w:r>
      <w:r w:rsidRPr="00C10F41">
        <w:rPr>
          <w:b/>
        </w:rPr>
        <w:t>новные международные договоры по правам человека или присоединиться к ним, а также обеспечить оперативное соблюдение и осуществление тр</w:t>
      </w:r>
      <w:r w:rsidRPr="00C10F41">
        <w:rPr>
          <w:b/>
        </w:rPr>
        <w:t>е</w:t>
      </w:r>
      <w:r w:rsidRPr="00C10F41">
        <w:rPr>
          <w:b/>
        </w:rPr>
        <w:t>бований в отношении представления докладов в целях поощрения и улу</w:t>
      </w:r>
      <w:r w:rsidRPr="00C10F41">
        <w:rPr>
          <w:b/>
        </w:rPr>
        <w:t>ч</w:t>
      </w:r>
      <w:r w:rsidRPr="00C10F41">
        <w:rPr>
          <w:b/>
        </w:rPr>
        <w:t>шения общей з</w:t>
      </w:r>
      <w:r w:rsidRPr="00C10F41">
        <w:rPr>
          <w:b/>
        </w:rPr>
        <w:t>а</w:t>
      </w:r>
      <w:r w:rsidRPr="00C10F41">
        <w:rPr>
          <w:b/>
        </w:rPr>
        <w:t>щиты прав человека.</w:t>
      </w:r>
    </w:p>
    <w:p w:rsidR="00804ACF" w:rsidRPr="00285707" w:rsidRDefault="00C10F41" w:rsidP="00C10F41">
      <w:pPr>
        <w:pStyle w:val="H23GR"/>
      </w:pPr>
      <w:r>
        <w:tab/>
      </w:r>
      <w:r w:rsidR="006213EE" w:rsidRPr="00285707">
        <w:t>9.</w:t>
      </w:r>
      <w:r w:rsidR="006213EE" w:rsidRPr="00285707">
        <w:tab/>
        <w:t>Последующая деятельность и распространение информации</w:t>
      </w:r>
    </w:p>
    <w:p w:rsidR="00804ACF" w:rsidRPr="00C10F41" w:rsidRDefault="006213EE" w:rsidP="00285707">
      <w:pPr>
        <w:pStyle w:val="SingleTxtGR"/>
        <w:rPr>
          <w:i/>
        </w:rPr>
      </w:pPr>
      <w:r w:rsidRPr="00C10F41">
        <w:rPr>
          <w:i/>
        </w:rPr>
        <w:t>Последующая деятельность</w:t>
      </w:r>
    </w:p>
    <w:p w:rsidR="00804ACF" w:rsidRPr="00C10F41" w:rsidRDefault="006213EE" w:rsidP="00285707">
      <w:pPr>
        <w:pStyle w:val="SingleTxtGR"/>
        <w:rPr>
          <w:b/>
        </w:rPr>
      </w:pPr>
      <w:r w:rsidRPr="00285707">
        <w:t>84)</w:t>
      </w:r>
      <w:r w:rsidRPr="00285707">
        <w:tab/>
      </w:r>
      <w:r w:rsidRPr="00C10F41">
        <w:rPr>
          <w:b/>
        </w:rPr>
        <w:t>Комитет рекомендует государству-участнику принять все надлеж</w:t>
      </w:r>
      <w:r w:rsidRPr="00C10F41">
        <w:rPr>
          <w:b/>
        </w:rPr>
        <w:t>а</w:t>
      </w:r>
      <w:r w:rsidRPr="00C10F41">
        <w:rPr>
          <w:b/>
        </w:rPr>
        <w:t>щие меры для обеспечения осуществления в полном объеме настоящих р</w:t>
      </w:r>
      <w:r w:rsidRPr="00C10F41">
        <w:rPr>
          <w:b/>
        </w:rPr>
        <w:t>е</w:t>
      </w:r>
      <w:r w:rsidRPr="00C10F41">
        <w:rPr>
          <w:b/>
        </w:rPr>
        <w:t>комендаций, в частности посредством их препровождения членам Кабин</w:t>
      </w:r>
      <w:r w:rsidRPr="00C10F41">
        <w:rPr>
          <w:b/>
        </w:rPr>
        <w:t>е</w:t>
      </w:r>
      <w:r w:rsidRPr="00C10F41">
        <w:rPr>
          <w:b/>
        </w:rPr>
        <w:t>та, парламе</w:t>
      </w:r>
      <w:r w:rsidRPr="00C10F41">
        <w:rPr>
          <w:b/>
        </w:rPr>
        <w:t>н</w:t>
      </w:r>
      <w:r w:rsidRPr="00C10F41">
        <w:rPr>
          <w:b/>
        </w:rPr>
        <w:t>та, региональным и субрегиональным властям, когда это применимо, для на</w:t>
      </w:r>
      <w:r w:rsidRPr="00C10F41">
        <w:rPr>
          <w:b/>
        </w:rPr>
        <w:t>д</w:t>
      </w:r>
      <w:r w:rsidRPr="00C10F41">
        <w:rPr>
          <w:b/>
        </w:rPr>
        <w:t>лежащего рассмотрения и принятия дальнейших мер.</w:t>
      </w:r>
    </w:p>
    <w:p w:rsidR="00804ACF" w:rsidRPr="00C10F41" w:rsidRDefault="006213EE" w:rsidP="00285707">
      <w:pPr>
        <w:pStyle w:val="SingleTxtGR"/>
        <w:rPr>
          <w:i/>
        </w:rPr>
      </w:pPr>
      <w:r w:rsidRPr="00C10F41">
        <w:rPr>
          <w:i/>
        </w:rPr>
        <w:t>Распространение информации</w:t>
      </w:r>
    </w:p>
    <w:p w:rsidR="00804ACF" w:rsidRPr="00C10F41" w:rsidRDefault="006213EE" w:rsidP="00285707">
      <w:pPr>
        <w:pStyle w:val="SingleTxtGR"/>
        <w:rPr>
          <w:b/>
        </w:rPr>
      </w:pPr>
      <w:r w:rsidRPr="00285707">
        <w:t>85)</w:t>
      </w:r>
      <w:r w:rsidRPr="00285707">
        <w:tab/>
      </w:r>
      <w:r w:rsidRPr="00C10F41">
        <w:rPr>
          <w:b/>
        </w:rPr>
        <w:t>Комитет далее рекомендует обеспечить широкое распространение второго и третьего периодических докладов и письменных ответов, пре</w:t>
      </w:r>
      <w:r w:rsidRPr="00C10F41">
        <w:rPr>
          <w:b/>
        </w:rPr>
        <w:t>д</w:t>
      </w:r>
      <w:r w:rsidRPr="00C10F41">
        <w:rPr>
          <w:b/>
        </w:rPr>
        <w:t>ставленных государством-участником, а также связанных с ними рекоме</w:t>
      </w:r>
      <w:r w:rsidRPr="00C10F41">
        <w:rPr>
          <w:b/>
        </w:rPr>
        <w:t>н</w:t>
      </w:r>
      <w:r w:rsidRPr="00C10F41">
        <w:rPr>
          <w:b/>
        </w:rPr>
        <w:t>даций (заключительных замечаний), принятых Комитетом, на использу</w:t>
      </w:r>
      <w:r w:rsidRPr="00C10F41">
        <w:rPr>
          <w:b/>
        </w:rPr>
        <w:t>е</w:t>
      </w:r>
      <w:r w:rsidRPr="00C10F41">
        <w:rPr>
          <w:b/>
        </w:rPr>
        <w:t>мых в стране языках, в том числе (но не исключительно) через Интернет, среди населения в целом, организаций гражданского общества, молоде</w:t>
      </w:r>
      <w:r w:rsidRPr="00C10F41">
        <w:rPr>
          <w:b/>
        </w:rPr>
        <w:t>ж</w:t>
      </w:r>
      <w:r w:rsidRPr="00C10F41">
        <w:rPr>
          <w:b/>
        </w:rPr>
        <w:t>ных групп, профессиональных групп и детей в целях стимулирования о</w:t>
      </w:r>
      <w:r w:rsidRPr="00C10F41">
        <w:rPr>
          <w:b/>
        </w:rPr>
        <w:t>б</w:t>
      </w:r>
      <w:r w:rsidRPr="00C10F41">
        <w:rPr>
          <w:b/>
        </w:rPr>
        <w:t>суждения и повышения осведомленности относительно Конвенции, осущ</w:t>
      </w:r>
      <w:r w:rsidRPr="00C10F41">
        <w:rPr>
          <w:b/>
        </w:rPr>
        <w:t>е</w:t>
      </w:r>
      <w:r w:rsidRPr="00C10F41">
        <w:rPr>
          <w:b/>
        </w:rPr>
        <w:t>ствления ее положений и контроля за ее соблюдением.</w:t>
      </w:r>
    </w:p>
    <w:p w:rsidR="00804ACF" w:rsidRPr="00285707" w:rsidRDefault="00C10F41" w:rsidP="00C10F41">
      <w:pPr>
        <w:pStyle w:val="H23GR"/>
      </w:pPr>
      <w:r>
        <w:tab/>
      </w:r>
      <w:r w:rsidR="006213EE" w:rsidRPr="00285707">
        <w:t>10.</w:t>
      </w:r>
      <w:r w:rsidR="006213EE" w:rsidRPr="00285707">
        <w:tab/>
        <w:t>Следующий доклад</w:t>
      </w:r>
    </w:p>
    <w:p w:rsidR="00804ACF" w:rsidRPr="00C10F41" w:rsidRDefault="006213EE" w:rsidP="00285707">
      <w:pPr>
        <w:pStyle w:val="SingleTxtGR"/>
        <w:rPr>
          <w:b/>
        </w:rPr>
      </w:pPr>
      <w:r w:rsidRPr="00285707">
        <w:t>86)</w:t>
      </w:r>
      <w:r w:rsidRPr="00285707">
        <w:tab/>
      </w:r>
      <w:r w:rsidRPr="00C10F41">
        <w:rPr>
          <w:b/>
        </w:rPr>
        <w:t>Комитет предлагает государству-участнику представить свой четве</w:t>
      </w:r>
      <w:r w:rsidRPr="00C10F41">
        <w:rPr>
          <w:b/>
        </w:rPr>
        <w:t>р</w:t>
      </w:r>
      <w:r w:rsidRPr="00C10F41">
        <w:rPr>
          <w:b/>
        </w:rPr>
        <w:t>тый доклад к 1 сентября 2011</w:t>
      </w:r>
      <w:r w:rsidR="00804ACF" w:rsidRPr="00C10F41">
        <w:rPr>
          <w:b/>
        </w:rPr>
        <w:t xml:space="preserve"> </w:t>
      </w:r>
      <w:r w:rsidRPr="00C10F41">
        <w:rPr>
          <w:b/>
        </w:rPr>
        <w:t>года.</w:t>
      </w:r>
      <w:r w:rsidR="00804ACF" w:rsidRPr="00C10F41">
        <w:rPr>
          <w:b/>
        </w:rPr>
        <w:t xml:space="preserve"> </w:t>
      </w:r>
      <w:r w:rsidRPr="00C10F41">
        <w:rPr>
          <w:b/>
        </w:rPr>
        <w:t>Объем этого доклада не должен прев</w:t>
      </w:r>
      <w:r w:rsidRPr="00C10F41">
        <w:rPr>
          <w:b/>
        </w:rPr>
        <w:t>ы</w:t>
      </w:r>
      <w:r w:rsidRPr="00C10F41">
        <w:rPr>
          <w:b/>
        </w:rPr>
        <w:t>шать 120</w:t>
      </w:r>
      <w:r w:rsidR="00804ACF" w:rsidRPr="00C10F41">
        <w:rPr>
          <w:b/>
        </w:rPr>
        <w:t xml:space="preserve"> </w:t>
      </w:r>
      <w:r w:rsidRPr="00C10F41">
        <w:rPr>
          <w:b/>
        </w:rPr>
        <w:t>страниц (см. CRC/C/118).</w:t>
      </w:r>
      <w:r w:rsidR="00804ACF" w:rsidRPr="00C10F41">
        <w:rPr>
          <w:b/>
        </w:rPr>
        <w:t xml:space="preserve"> </w:t>
      </w:r>
      <w:r w:rsidRPr="00C10F41">
        <w:rPr>
          <w:b/>
        </w:rPr>
        <w:t>Кроме того, Комитет напоминает, что доклады государства-участника по Факультативным протоколам подлеж</w:t>
      </w:r>
      <w:r w:rsidRPr="00C10F41">
        <w:rPr>
          <w:b/>
        </w:rPr>
        <w:t>а</w:t>
      </w:r>
      <w:r w:rsidRPr="00C10F41">
        <w:rPr>
          <w:b/>
        </w:rPr>
        <w:t>ли представлению 16</w:t>
      </w:r>
      <w:r w:rsidR="00804ACF" w:rsidRPr="00C10F41">
        <w:rPr>
          <w:b/>
        </w:rPr>
        <w:t xml:space="preserve"> </w:t>
      </w:r>
      <w:r w:rsidRPr="00C10F41">
        <w:rPr>
          <w:b/>
        </w:rPr>
        <w:t>мая 2007</w:t>
      </w:r>
      <w:r w:rsidR="00804ACF" w:rsidRPr="00C10F41">
        <w:rPr>
          <w:b/>
        </w:rPr>
        <w:t xml:space="preserve"> </w:t>
      </w:r>
      <w:r w:rsidRPr="00C10F41">
        <w:rPr>
          <w:b/>
        </w:rPr>
        <w:t>года, и рекомендует представить оба докл</w:t>
      </w:r>
      <w:r w:rsidRPr="00C10F41">
        <w:rPr>
          <w:b/>
        </w:rPr>
        <w:t>а</w:t>
      </w:r>
      <w:r w:rsidRPr="00C10F41">
        <w:rPr>
          <w:b/>
        </w:rPr>
        <w:t>да одновременно.</w:t>
      </w:r>
    </w:p>
    <w:p w:rsidR="006213EE" w:rsidRPr="00C10F41" w:rsidRDefault="006213EE" w:rsidP="00285707">
      <w:pPr>
        <w:pStyle w:val="SingleTxtGR"/>
        <w:rPr>
          <w:b/>
        </w:rPr>
      </w:pPr>
      <w:r w:rsidRPr="00285707">
        <w:t>87)</w:t>
      </w:r>
      <w:r w:rsidRPr="00285707">
        <w:tab/>
      </w:r>
      <w:r w:rsidRPr="00C10F41">
        <w:rPr>
          <w:b/>
        </w:rPr>
        <w:t>Комитет также предлагает государству-участнику представить свой базовый документ в соответствии с требованиями в отношении общего б</w:t>
      </w:r>
      <w:r w:rsidRPr="00C10F41">
        <w:rPr>
          <w:b/>
        </w:rPr>
        <w:t>а</w:t>
      </w:r>
      <w:r w:rsidRPr="00C10F41">
        <w:rPr>
          <w:b/>
        </w:rPr>
        <w:t>зового д</w:t>
      </w:r>
      <w:r w:rsidRPr="00C10F41">
        <w:rPr>
          <w:b/>
        </w:rPr>
        <w:t>о</w:t>
      </w:r>
      <w:r w:rsidRPr="00C10F41">
        <w:rPr>
          <w:b/>
        </w:rPr>
        <w:t>кумента, изложенными в Согласованных руководящих принципах представления докладов согласно международным договорам о правах ч</w:t>
      </w:r>
      <w:r w:rsidRPr="00C10F41">
        <w:rPr>
          <w:b/>
        </w:rPr>
        <w:t>е</w:t>
      </w:r>
      <w:r w:rsidRPr="00C10F41">
        <w:rPr>
          <w:b/>
        </w:rPr>
        <w:t>ловека, которые были утверждены на пятом Межкомитетском совещании договорных органов по правам человека в июне 2006</w:t>
      </w:r>
      <w:r w:rsidR="00804ACF" w:rsidRPr="00C10F41">
        <w:rPr>
          <w:b/>
        </w:rPr>
        <w:t xml:space="preserve"> </w:t>
      </w:r>
      <w:r w:rsidRPr="00C10F41">
        <w:rPr>
          <w:b/>
        </w:rPr>
        <w:t>года (HRI/MC/2006/3).</w:t>
      </w:r>
    </w:p>
    <w:p w:rsidR="0067665E" w:rsidRPr="00285707" w:rsidRDefault="00C10F41" w:rsidP="00C10F41">
      <w:pPr>
        <w:pStyle w:val="HChGR"/>
      </w:pPr>
      <w:r>
        <w:tab/>
      </w:r>
      <w:r w:rsidR="0067665E" w:rsidRPr="00285707">
        <w:t>IV.</w:t>
      </w:r>
      <w:r w:rsidR="0067665E" w:rsidRPr="00285707">
        <w:tab/>
        <w:t>Сотрудничество с органами Организации Объединенных Наций и другими компетентными органами</w:t>
      </w:r>
    </w:p>
    <w:p w:rsidR="0067665E" w:rsidRPr="00285707" w:rsidRDefault="0067665E" w:rsidP="00285707">
      <w:pPr>
        <w:pStyle w:val="SingleTxtGR"/>
      </w:pPr>
      <w:r w:rsidRPr="00285707">
        <w:t>33.</w:t>
      </w:r>
      <w:r w:rsidRPr="00285707">
        <w:tab/>
        <w:t>До и в ходе совещания предсессионной рабочей группы и сессии Комитет провел различные совещания с органами и специализированными учреждени</w:t>
      </w:r>
      <w:r w:rsidRPr="00285707">
        <w:t>я</w:t>
      </w:r>
      <w:r w:rsidRPr="00285707">
        <w:t>ми Организации Объединенных Наций, а также с другими компетентными о</w:t>
      </w:r>
      <w:r w:rsidRPr="00285707">
        <w:t>р</w:t>
      </w:r>
      <w:r w:rsidRPr="00285707">
        <w:t>ганами в рамках своего текущего диалога и взаимодействия с этими органами в свете статьи 45 Конвенции. Комитет провел совещания со следующими лицами:</w:t>
      </w:r>
    </w:p>
    <w:p w:rsidR="0067665E" w:rsidRPr="00285707" w:rsidRDefault="0067665E" w:rsidP="00C10F41">
      <w:pPr>
        <w:pStyle w:val="Bullet1GR"/>
      </w:pPr>
      <w:r w:rsidRPr="00285707">
        <w:t>заместителями региональных директоров ЮНИСЕФ для обсуждения м</w:t>
      </w:r>
      <w:r w:rsidRPr="00285707">
        <w:t>е</w:t>
      </w:r>
      <w:r w:rsidRPr="00285707">
        <w:t>ханизмов укрепления сотрудн</w:t>
      </w:r>
      <w:r w:rsidRPr="00285707">
        <w:t>и</w:t>
      </w:r>
      <w:r w:rsidRPr="00285707">
        <w:t>чества;</w:t>
      </w:r>
    </w:p>
    <w:p w:rsidR="0067665E" w:rsidRPr="00285707" w:rsidRDefault="0067665E" w:rsidP="00C10F41">
      <w:pPr>
        <w:pStyle w:val="Bullet1GR"/>
      </w:pPr>
      <w:r w:rsidRPr="00285707">
        <w:t>представителями Секции глобальной политики ЮНИСЕФ по поводу Азиатской региональной конференции на тему "Женщины и дети: связь с правами челов</w:t>
      </w:r>
      <w:r w:rsidRPr="00285707">
        <w:t>е</w:t>
      </w:r>
      <w:r w:rsidRPr="00285707">
        <w:t>ка", состоявшейся в Бангкоке в декабре 2007 года;</w:t>
      </w:r>
    </w:p>
    <w:p w:rsidR="0067665E" w:rsidRPr="00285707" w:rsidRDefault="0067665E" w:rsidP="00C10F41">
      <w:pPr>
        <w:pStyle w:val="Bullet1GR"/>
      </w:pPr>
      <w:r w:rsidRPr="00285707">
        <w:t>представителями Группы по показателям развития в раннем детстве для продолжения обмена мнениями в отношении разработки показателей;</w:t>
      </w:r>
    </w:p>
    <w:p w:rsidR="0067665E" w:rsidRPr="00285707" w:rsidRDefault="0067665E" w:rsidP="00C10F41">
      <w:pPr>
        <w:pStyle w:val="Bullet1GR"/>
      </w:pPr>
      <w:r w:rsidRPr="00285707">
        <w:t>слушателями из УИКБ в Сьоне для получения информации по поводу и</w:t>
      </w:r>
      <w:r w:rsidRPr="00285707">
        <w:t>с</w:t>
      </w:r>
      <w:r w:rsidRPr="00285707">
        <w:t>следований, касающихся желательности разработки механизма подачи и рассмотрения индивидуальных жалоб в соответствии с Ко</w:t>
      </w:r>
      <w:r w:rsidRPr="00285707">
        <w:t>н</w:t>
      </w:r>
      <w:r w:rsidRPr="00285707">
        <w:t>венцией;</w:t>
      </w:r>
    </w:p>
    <w:p w:rsidR="0067665E" w:rsidRPr="00285707" w:rsidRDefault="0067665E" w:rsidP="00C10F41">
      <w:pPr>
        <w:pStyle w:val="Bullet1GR"/>
      </w:pPr>
      <w:r w:rsidRPr="00285707">
        <w:t>представителями Бразилии и ЮНИСЕФ для обсуждения прогресса в св</w:t>
      </w:r>
      <w:r w:rsidRPr="00285707">
        <w:t>я</w:t>
      </w:r>
      <w:r w:rsidRPr="00285707">
        <w:t>зи с проектом руководящих принципов защиты детей, оставшихся без попечения родителей;</w:t>
      </w:r>
    </w:p>
    <w:p w:rsidR="0067665E" w:rsidRPr="00285707" w:rsidRDefault="0067665E" w:rsidP="00C10F41">
      <w:pPr>
        <w:pStyle w:val="Bullet1GR"/>
      </w:pPr>
      <w:r w:rsidRPr="00285707">
        <w:t>Специальным докладчиком по вопросу о праве на образование для обс</w:t>
      </w:r>
      <w:r w:rsidRPr="00285707">
        <w:t>у</w:t>
      </w:r>
      <w:r w:rsidRPr="00285707">
        <w:t>ждения представляющих общий интерес вопросов, и в частности вопроса о предсто</w:t>
      </w:r>
      <w:r w:rsidRPr="00285707">
        <w:t>я</w:t>
      </w:r>
      <w:r w:rsidRPr="00285707">
        <w:t>щем дне общей дискуссии по проблематике образования в чрезвычайных с</w:t>
      </w:r>
      <w:r w:rsidRPr="00285707">
        <w:t>и</w:t>
      </w:r>
      <w:r w:rsidRPr="00285707">
        <w:t>туациях;</w:t>
      </w:r>
    </w:p>
    <w:p w:rsidR="0067665E" w:rsidRPr="00285707" w:rsidRDefault="0067665E" w:rsidP="00C10F41">
      <w:pPr>
        <w:pStyle w:val="Bullet1GR"/>
      </w:pPr>
      <w:r w:rsidRPr="00285707">
        <w:t>Норберто Ливски из Межамериканского института ребенка (МИР) для получения информации по поводу усилий МИР в целях осуществления последующей деятельности во исполнение заключительных замечаний Комитета.</w:t>
      </w:r>
    </w:p>
    <w:p w:rsidR="0067665E" w:rsidRPr="00285707" w:rsidRDefault="00C10F41" w:rsidP="00C10F41">
      <w:pPr>
        <w:pStyle w:val="HChGR"/>
      </w:pPr>
      <w:r>
        <w:tab/>
      </w:r>
      <w:r w:rsidR="0067665E" w:rsidRPr="00285707">
        <w:t>V.</w:t>
      </w:r>
      <w:r w:rsidR="0067665E" w:rsidRPr="00285707">
        <w:tab/>
        <w:t>Методы работы</w:t>
      </w:r>
    </w:p>
    <w:p w:rsidR="0067665E" w:rsidRPr="00285707" w:rsidRDefault="0067665E" w:rsidP="00285707">
      <w:pPr>
        <w:pStyle w:val="SingleTxtGR"/>
      </w:pPr>
      <w:r w:rsidRPr="00285707">
        <w:t>34.</w:t>
      </w:r>
      <w:r w:rsidRPr="00285707">
        <w:tab/>
        <w:t>На своем 1342-м заседании 6 июня 2008 года Комитет принял решение просить Генеральную А</w:t>
      </w:r>
      <w:r w:rsidRPr="00285707">
        <w:t>с</w:t>
      </w:r>
      <w:r w:rsidRPr="00285707">
        <w:t>самблею утвердить его просьбу работать в формате двух секций на протяжении периода четырех сессий и в ходе заседаний соо</w:t>
      </w:r>
      <w:r w:rsidRPr="00285707">
        <w:t>т</w:t>
      </w:r>
      <w:r w:rsidRPr="00285707">
        <w:t>ветствующих предсессионных рабочих групп, начиная с заседания своей пре</w:t>
      </w:r>
      <w:r w:rsidRPr="00285707">
        <w:t>д</w:t>
      </w:r>
      <w:r w:rsidRPr="00285707">
        <w:t>сессионной рабочей группы в сентябре 2009</w:t>
      </w:r>
      <w:r w:rsidR="00804ACF" w:rsidRPr="00285707">
        <w:t xml:space="preserve"> </w:t>
      </w:r>
      <w:r w:rsidRPr="00285707">
        <w:t>года (текст решения содержится в приложении).</w:t>
      </w:r>
    </w:p>
    <w:p w:rsidR="0067665E" w:rsidRPr="00285707" w:rsidRDefault="0067665E" w:rsidP="00285707">
      <w:pPr>
        <w:pStyle w:val="SingleTxtGR"/>
      </w:pPr>
      <w:r w:rsidRPr="00285707">
        <w:t>35.</w:t>
      </w:r>
      <w:r w:rsidRPr="00285707">
        <w:tab/>
        <w:t>На своем 1342-м заседании Комитет приветствовал инициативу неправ</w:t>
      </w:r>
      <w:r w:rsidRPr="00285707">
        <w:t>и</w:t>
      </w:r>
      <w:r w:rsidRPr="00285707">
        <w:t>тельственных организ</w:t>
      </w:r>
      <w:r w:rsidRPr="00285707">
        <w:t>а</w:t>
      </w:r>
      <w:r w:rsidRPr="00285707">
        <w:t>ций в отношении разработки факультативного протокола к Конвенции о правах ребенка, касающегося индивидуальных жалоб и проц</w:t>
      </w:r>
      <w:r w:rsidRPr="00285707">
        <w:t>е</w:t>
      </w:r>
      <w:r w:rsidRPr="00285707">
        <w:t>дуры проведения расследований. Комитет хотел бы призвать государс</w:t>
      </w:r>
      <w:r w:rsidRPr="00285707">
        <w:t>т</w:t>
      </w:r>
      <w:r w:rsidRPr="00285707">
        <w:t>ва-участники серьезным образом рассмотреть этот вопрос и отметил, что он будет внимательно следить за любыми дискуссиями.</w:t>
      </w:r>
    </w:p>
    <w:p w:rsidR="0067665E" w:rsidRPr="00285707" w:rsidRDefault="00C10F41" w:rsidP="00C10F41">
      <w:pPr>
        <w:pStyle w:val="HChGR"/>
      </w:pPr>
      <w:r>
        <w:tab/>
      </w:r>
      <w:r w:rsidR="0067665E" w:rsidRPr="00285707">
        <w:t>VI.</w:t>
      </w:r>
      <w:r w:rsidR="0067665E" w:rsidRPr="00285707">
        <w:tab/>
        <w:t>Замечания общего порядка</w:t>
      </w:r>
    </w:p>
    <w:p w:rsidR="0067665E" w:rsidRPr="00285707" w:rsidRDefault="0067665E" w:rsidP="00285707">
      <w:pPr>
        <w:pStyle w:val="SingleTxtGR"/>
      </w:pPr>
      <w:r w:rsidRPr="00285707">
        <w:t>36.</w:t>
      </w:r>
      <w:r w:rsidRPr="00285707">
        <w:tab/>
        <w:t>Комитет отложил обсуждение вопроса о проектах своих предстоящих з</w:t>
      </w:r>
      <w:r w:rsidRPr="00285707">
        <w:t>а</w:t>
      </w:r>
      <w:r w:rsidRPr="00285707">
        <w:t>мечаний общего порядка, касающихся права ребенка выражать свое мнение и быть заслушанным, а также детей коренных народов и их прав, до своих буд</w:t>
      </w:r>
      <w:r w:rsidRPr="00285707">
        <w:t>у</w:t>
      </w:r>
      <w:r w:rsidRPr="00285707">
        <w:t>щих сессий.</w:t>
      </w:r>
    </w:p>
    <w:p w:rsidR="0067665E" w:rsidRPr="00285707" w:rsidRDefault="00C10F41" w:rsidP="00C10F41">
      <w:pPr>
        <w:pStyle w:val="HChGR"/>
      </w:pPr>
      <w:r>
        <w:tab/>
      </w:r>
      <w:r w:rsidR="0067665E" w:rsidRPr="00285707">
        <w:t>VII.</w:t>
      </w:r>
      <w:r w:rsidR="0067665E" w:rsidRPr="00285707">
        <w:tab/>
        <w:t>Будущий день общей дискуссии</w:t>
      </w:r>
    </w:p>
    <w:p w:rsidR="0067665E" w:rsidRPr="00285707" w:rsidRDefault="0067665E" w:rsidP="00285707">
      <w:pPr>
        <w:pStyle w:val="SingleTxtGR"/>
      </w:pPr>
      <w:r w:rsidRPr="00285707">
        <w:t>37.</w:t>
      </w:r>
      <w:r w:rsidRPr="00285707">
        <w:tab/>
        <w:t>На своем 1341-м заседании, состоявшемся 5 июня 2008 года, Комитет о</w:t>
      </w:r>
      <w:r w:rsidRPr="00285707">
        <w:t>б</w:t>
      </w:r>
      <w:r w:rsidRPr="00285707">
        <w:t>судил организационные вопросы, связанные со своим днем дискуссии по в</w:t>
      </w:r>
      <w:r w:rsidRPr="00285707">
        <w:t>о</w:t>
      </w:r>
      <w:r w:rsidRPr="00285707">
        <w:t>просу о праве ребенка в чрезвычайных ситуациях (статьи 28 и 29 Конвенции), который намечено провести в ходе сорок девятой сессии Комитета 19 се</w:t>
      </w:r>
      <w:r w:rsidRPr="00285707">
        <w:t>н</w:t>
      </w:r>
      <w:r w:rsidRPr="00285707">
        <w:t>тября 2008 года.</w:t>
      </w:r>
    </w:p>
    <w:p w:rsidR="0067665E" w:rsidRPr="00285707" w:rsidRDefault="00C10F41" w:rsidP="00C10F41">
      <w:pPr>
        <w:pStyle w:val="HChGR"/>
      </w:pPr>
      <w:r>
        <w:tab/>
      </w:r>
      <w:r w:rsidR="0067665E" w:rsidRPr="00285707">
        <w:t>VIII.</w:t>
      </w:r>
      <w:r w:rsidR="0067665E" w:rsidRPr="00285707">
        <w:tab/>
        <w:t>Будущие совещания</w:t>
      </w:r>
    </w:p>
    <w:p w:rsidR="00804ACF" w:rsidRPr="00285707" w:rsidRDefault="0067665E" w:rsidP="00285707">
      <w:pPr>
        <w:pStyle w:val="SingleTxtGR"/>
      </w:pPr>
      <w:r w:rsidRPr="00285707">
        <w:t>38.</w:t>
      </w:r>
      <w:r w:rsidRPr="00285707">
        <w:tab/>
        <w:t>Ниже приводится проект предварительной повестки дня сорок девятой сессии Комитета:</w:t>
      </w:r>
    </w:p>
    <w:p w:rsidR="00804ACF" w:rsidRPr="00285707" w:rsidRDefault="00E56805" w:rsidP="00285707">
      <w:pPr>
        <w:pStyle w:val="SingleTxtGR"/>
      </w:pPr>
      <w:r w:rsidRPr="00285707">
        <w:tab/>
        <w:t>1.</w:t>
      </w:r>
      <w:r w:rsidRPr="00285707">
        <w:tab/>
        <w:t>Утверждение повестки дня.</w:t>
      </w:r>
    </w:p>
    <w:p w:rsidR="00804ACF" w:rsidRPr="00285707" w:rsidRDefault="00E56805" w:rsidP="00285707">
      <w:pPr>
        <w:pStyle w:val="SingleTxtGR"/>
      </w:pPr>
      <w:r w:rsidRPr="00285707">
        <w:tab/>
        <w:t>2.</w:t>
      </w:r>
      <w:r w:rsidRPr="00285707">
        <w:tab/>
        <w:t>Организационные вопросы.</w:t>
      </w:r>
    </w:p>
    <w:p w:rsidR="00804ACF" w:rsidRPr="00285707" w:rsidRDefault="00E56805" w:rsidP="00285707">
      <w:pPr>
        <w:pStyle w:val="SingleTxtGR"/>
      </w:pPr>
      <w:r w:rsidRPr="00285707">
        <w:tab/>
        <w:t>3.</w:t>
      </w:r>
      <w:r w:rsidRPr="00285707">
        <w:tab/>
        <w:t>Представление докладов государствами-участниками.</w:t>
      </w:r>
    </w:p>
    <w:p w:rsidR="00804ACF" w:rsidRPr="00285707" w:rsidRDefault="00E56805" w:rsidP="00285707">
      <w:pPr>
        <w:pStyle w:val="SingleTxtGR"/>
      </w:pPr>
      <w:r w:rsidRPr="00285707">
        <w:tab/>
        <w:t>4.</w:t>
      </w:r>
      <w:r w:rsidRPr="00285707">
        <w:tab/>
        <w:t>Рассмотрение докладов государств-участников.</w:t>
      </w:r>
    </w:p>
    <w:p w:rsidR="00804ACF" w:rsidRPr="00285707" w:rsidRDefault="00E56805" w:rsidP="00CB59ED">
      <w:pPr>
        <w:pStyle w:val="SingleTxtGR"/>
        <w:ind w:left="2268" w:hanging="1134"/>
      </w:pPr>
      <w:r w:rsidRPr="00285707">
        <w:tab/>
        <w:t>5.</w:t>
      </w:r>
      <w:r w:rsidRPr="00285707">
        <w:tab/>
        <w:t xml:space="preserve">Сотрудничество с другими органами </w:t>
      </w:r>
      <w:r w:rsidRPr="00285707">
        <w:rPr>
          <w:bCs/>
        </w:rPr>
        <w:t>Организации Объединенных Наций, специализированными учреждениями и другими комп</w:t>
      </w:r>
      <w:r w:rsidRPr="00285707">
        <w:rPr>
          <w:bCs/>
        </w:rPr>
        <w:t>е</w:t>
      </w:r>
      <w:r w:rsidRPr="00285707">
        <w:rPr>
          <w:bCs/>
        </w:rPr>
        <w:t>тентными орг</w:t>
      </w:r>
      <w:r w:rsidRPr="00285707">
        <w:rPr>
          <w:bCs/>
        </w:rPr>
        <w:t>а</w:t>
      </w:r>
      <w:r w:rsidRPr="00285707">
        <w:rPr>
          <w:bCs/>
        </w:rPr>
        <w:t>нами.</w:t>
      </w:r>
    </w:p>
    <w:p w:rsidR="00804ACF" w:rsidRPr="00285707" w:rsidRDefault="00E56805" w:rsidP="00285707">
      <w:pPr>
        <w:pStyle w:val="SingleTxtGR"/>
      </w:pPr>
      <w:r w:rsidRPr="00285707">
        <w:tab/>
        <w:t>6.</w:t>
      </w:r>
      <w:r w:rsidRPr="00285707">
        <w:tab/>
        <w:t>Методы работы Комитета.</w:t>
      </w:r>
    </w:p>
    <w:p w:rsidR="00804ACF" w:rsidRPr="00285707" w:rsidRDefault="00E56805" w:rsidP="00285707">
      <w:pPr>
        <w:pStyle w:val="SingleTxtGR"/>
      </w:pPr>
      <w:r w:rsidRPr="00285707">
        <w:tab/>
        <w:t>7.</w:t>
      </w:r>
      <w:r w:rsidRPr="00285707">
        <w:tab/>
        <w:t>День общей дискуссии.</w:t>
      </w:r>
    </w:p>
    <w:p w:rsidR="00804ACF" w:rsidRPr="00285707" w:rsidRDefault="00E56805" w:rsidP="00285707">
      <w:pPr>
        <w:pStyle w:val="SingleTxtGR"/>
      </w:pPr>
      <w:r w:rsidRPr="00285707">
        <w:tab/>
        <w:t>8.</w:t>
      </w:r>
      <w:r w:rsidRPr="00285707">
        <w:tab/>
        <w:t>Замечания общего порядка.</w:t>
      </w:r>
    </w:p>
    <w:p w:rsidR="00804ACF" w:rsidRPr="00285707" w:rsidRDefault="00E56805" w:rsidP="00285707">
      <w:pPr>
        <w:pStyle w:val="SingleTxtGR"/>
      </w:pPr>
      <w:r w:rsidRPr="00285707">
        <w:tab/>
        <w:t>9.</w:t>
      </w:r>
      <w:r w:rsidRPr="00285707">
        <w:tab/>
        <w:t>Будущие совещания.</w:t>
      </w:r>
    </w:p>
    <w:p w:rsidR="00804ACF" w:rsidRPr="00285707" w:rsidRDefault="00E56805" w:rsidP="00285707">
      <w:pPr>
        <w:pStyle w:val="SingleTxtGR"/>
      </w:pPr>
      <w:r w:rsidRPr="00285707">
        <w:tab/>
        <w:t>10.</w:t>
      </w:r>
      <w:r w:rsidRPr="00285707">
        <w:tab/>
        <w:t>Прочие вопросы.</w:t>
      </w:r>
    </w:p>
    <w:p w:rsidR="00804ACF" w:rsidRPr="00285707" w:rsidRDefault="00CB59ED" w:rsidP="00CB59ED">
      <w:pPr>
        <w:pStyle w:val="HChGR"/>
      </w:pPr>
      <w:r>
        <w:tab/>
      </w:r>
      <w:r w:rsidR="00E56805" w:rsidRPr="00285707">
        <w:t>IХ.</w:t>
      </w:r>
      <w:r w:rsidR="00804ACF" w:rsidRPr="00285707">
        <w:t xml:space="preserve"> </w:t>
      </w:r>
      <w:r>
        <w:tab/>
      </w:r>
      <w:r w:rsidR="00E56805" w:rsidRPr="00285707">
        <w:t>У</w:t>
      </w:r>
      <w:r w:rsidR="00804ACF" w:rsidRPr="00285707">
        <w:t>тверждение доклада</w:t>
      </w:r>
    </w:p>
    <w:p w:rsidR="00E56805" w:rsidRPr="00285707" w:rsidRDefault="00E56805" w:rsidP="00285707">
      <w:pPr>
        <w:pStyle w:val="SingleTxtGR"/>
      </w:pPr>
      <w:r w:rsidRPr="00285707">
        <w:t>39.</w:t>
      </w:r>
      <w:r w:rsidRPr="00285707">
        <w:tab/>
        <w:t>На своем 1342-м заседании, состоявшемся 6 июня 2008</w:t>
      </w:r>
      <w:r w:rsidR="00804ACF" w:rsidRPr="00285707">
        <w:t xml:space="preserve"> </w:t>
      </w:r>
      <w:r w:rsidRPr="00285707">
        <w:t>года, Комитет рассмотрел проект доклада о работе своей сорок восьмой сессии.</w:t>
      </w:r>
      <w:r w:rsidR="00804ACF" w:rsidRPr="00285707">
        <w:t xml:space="preserve"> </w:t>
      </w:r>
      <w:r w:rsidRPr="00285707">
        <w:t>Доклад был единогласно утвержден Комитетом.</w:t>
      </w:r>
    </w:p>
    <w:p w:rsidR="00804ACF" w:rsidRPr="00285707" w:rsidRDefault="00E56805" w:rsidP="00CB59ED">
      <w:pPr>
        <w:pStyle w:val="HChGR"/>
        <w:pageBreakBefore/>
      </w:pPr>
      <w:r w:rsidRPr="00285707">
        <w:t>Приложение I</w:t>
      </w:r>
    </w:p>
    <w:p w:rsidR="00804ACF" w:rsidRPr="00285707" w:rsidRDefault="00CB59ED" w:rsidP="00CB59ED">
      <w:pPr>
        <w:pStyle w:val="H1GR"/>
      </w:pPr>
      <w:r>
        <w:tab/>
      </w:r>
      <w:r>
        <w:tab/>
      </w:r>
      <w:r w:rsidR="00E56805" w:rsidRPr="00285707">
        <w:t>Ч</w:t>
      </w:r>
      <w:r w:rsidR="00804ACF" w:rsidRPr="00285707">
        <w:t xml:space="preserve">ленский состав </w:t>
      </w:r>
      <w:r w:rsidR="00E56805" w:rsidRPr="00285707">
        <w:t>К</w:t>
      </w:r>
      <w:r w:rsidR="00804ACF" w:rsidRPr="00285707">
        <w:t>омитета по правам ребенка</w:t>
      </w:r>
    </w:p>
    <w:tbl>
      <w:tblPr>
        <w:tblW w:w="7371" w:type="dxa"/>
        <w:tblInd w:w="1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6"/>
        <w:gridCol w:w="2504"/>
        <w:gridCol w:w="11"/>
      </w:tblGrid>
      <w:tr w:rsidR="00E56805" w:rsidRPr="00047208" w:rsidTr="00CB5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</w:tcPr>
          <w:p w:rsidR="00E56805" w:rsidRPr="00047208" w:rsidRDefault="00E56805" w:rsidP="00047208">
            <w:pPr>
              <w:spacing w:before="120" w:after="120" w:line="240" w:lineRule="auto"/>
              <w:rPr>
                <w:i/>
              </w:rPr>
            </w:pPr>
            <w:r w:rsidRPr="00047208">
              <w:rPr>
                <w:i/>
              </w:rPr>
              <w:t>Имя и фамилия члена Комитета</w:t>
            </w:r>
          </w:p>
        </w:tc>
        <w:tc>
          <w:tcPr>
            <w:tcW w:w="2515" w:type="dxa"/>
            <w:gridSpan w:val="2"/>
          </w:tcPr>
          <w:p w:rsidR="00E56805" w:rsidRPr="00047208" w:rsidRDefault="00E56805" w:rsidP="00047208">
            <w:pPr>
              <w:spacing w:before="120" w:after="120" w:line="240" w:lineRule="auto"/>
              <w:rPr>
                <w:i/>
              </w:rPr>
            </w:pPr>
            <w:r w:rsidRPr="00047208">
              <w:rPr>
                <w:i/>
              </w:rPr>
              <w:t>Страна гражданства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Агнес Акосуа </w:t>
            </w:r>
            <w:r w:rsidRPr="00CB59ED">
              <w:rPr>
                <w:b/>
              </w:rPr>
              <w:t>А</w:t>
            </w:r>
            <w:r w:rsidR="00CB59ED" w:rsidRPr="00CB59ED">
              <w:rPr>
                <w:b/>
              </w:rPr>
              <w:t>идоо</w:t>
            </w:r>
            <w:r w:rsidRPr="00285707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Pr="00285707">
              <w:t xml:space="preserve"> 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Гана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Алия Ахмед Бин Саии </w:t>
            </w:r>
            <w:r w:rsidRPr="00CB59ED">
              <w:rPr>
                <w:b/>
              </w:rPr>
              <w:t>А</w:t>
            </w:r>
            <w:r w:rsidR="00CB59ED" w:rsidRPr="00CB59ED">
              <w:rPr>
                <w:b/>
              </w:rPr>
              <w:t>т</w:t>
            </w:r>
            <w:r w:rsidRPr="00CB59ED">
              <w:rPr>
                <w:b/>
              </w:rPr>
              <w:t>-Т</w:t>
            </w:r>
            <w:r w:rsidR="00CB59ED" w:rsidRPr="00CB59ED">
              <w:rPr>
                <w:b/>
              </w:rPr>
              <w:t>хани</w:t>
            </w:r>
            <w:r w:rsidRPr="00285707">
              <w:rPr>
                <w:rStyle w:val="FootnoteReference"/>
                <w:sz w:val="20"/>
                <w:vertAlign w:val="baseline"/>
              </w:rPr>
              <w:footnoteReference w:customMarkFollows="1" w:id="2"/>
              <w:t>**</w:t>
            </w:r>
            <w:r w:rsidRPr="00285707">
              <w:t xml:space="preserve"> 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Катар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Джойс </w:t>
            </w:r>
            <w:r w:rsidRPr="00CB59ED">
              <w:rPr>
                <w:b/>
              </w:rPr>
              <w:t>А</w:t>
            </w:r>
            <w:r w:rsidR="00CB59ED" w:rsidRPr="00CB59ED">
              <w:rPr>
                <w:b/>
              </w:rPr>
              <w:t>луоч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Кения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Луиджи </w:t>
            </w:r>
            <w:r w:rsidRPr="00CB59ED">
              <w:rPr>
                <w:b/>
              </w:rPr>
              <w:t>Ч</w:t>
            </w:r>
            <w:r w:rsidR="00CB59ED" w:rsidRPr="00CB59ED">
              <w:rPr>
                <w:b/>
              </w:rPr>
              <w:t>итарелла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Италия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Камель </w:t>
            </w:r>
            <w:r w:rsidR="00CB59ED" w:rsidRPr="00CB59ED">
              <w:rPr>
                <w:b/>
              </w:rPr>
              <w:t>Филали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Алжир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Мария </w:t>
            </w:r>
            <w:r w:rsidR="00CB59ED" w:rsidRPr="00CB59ED">
              <w:rPr>
                <w:b/>
              </w:rPr>
              <w:t>Эрцог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Венгрия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Мушира </w:t>
            </w:r>
            <w:r w:rsidR="00CB59ED" w:rsidRPr="00CB59ED">
              <w:rPr>
                <w:b/>
              </w:rPr>
              <w:t>Хаттаб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Египет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Хатем </w:t>
            </w:r>
            <w:r w:rsidR="00CB59ED" w:rsidRPr="00CB59ED">
              <w:rPr>
                <w:b/>
              </w:rPr>
              <w:t>Котране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Тунис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Лотар Фридрих </w:t>
            </w:r>
            <w:r w:rsidR="00CB59ED" w:rsidRPr="00CB59ED">
              <w:rPr>
                <w:b/>
              </w:rPr>
              <w:t>Краппманн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Германия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Ен Хэ </w:t>
            </w:r>
            <w:r w:rsidR="00CB59ED" w:rsidRPr="00CB59ED">
              <w:rPr>
                <w:b/>
              </w:rPr>
              <w:t>Ли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Республика Корея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Роза Мария </w:t>
            </w:r>
            <w:r w:rsidR="00CB59ED" w:rsidRPr="00CB59ED">
              <w:rPr>
                <w:b/>
              </w:rPr>
              <w:t>Ортис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Парагвай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Дейвид Брент </w:t>
            </w:r>
            <w:r w:rsidR="00CB59ED" w:rsidRPr="00CB59ED">
              <w:rPr>
                <w:b/>
              </w:rPr>
              <w:t>Парфитт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Канада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Авич </w:t>
            </w:r>
            <w:r w:rsidR="00CB59ED" w:rsidRPr="00CB59ED">
              <w:rPr>
                <w:b/>
              </w:rPr>
              <w:t>Поллар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Уганда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Дайнюс </w:t>
            </w:r>
            <w:r w:rsidR="00CB59ED" w:rsidRPr="00CB59ED">
              <w:rPr>
                <w:b/>
              </w:rPr>
              <w:t>Пурас</w:t>
            </w:r>
            <w:r w:rsidRPr="00285707">
              <w:t>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Литва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Камаль </w:t>
            </w:r>
            <w:r w:rsidR="00CB59ED" w:rsidRPr="00CB59ED">
              <w:rPr>
                <w:b/>
              </w:rPr>
              <w:t>Сиддики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Бангладеш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Люси </w:t>
            </w:r>
            <w:r w:rsidR="00CB59ED" w:rsidRPr="00CB59ED">
              <w:rPr>
                <w:b/>
              </w:rPr>
              <w:t>Смит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Норвегия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Г-жа Невена </w:t>
            </w:r>
            <w:r w:rsidR="00CB59ED" w:rsidRPr="00CB59ED">
              <w:rPr>
                <w:b/>
              </w:rPr>
              <w:t>Вукович-Шахович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Республика Сербия</w:t>
            </w:r>
          </w:p>
        </w:tc>
      </w:tr>
      <w:tr w:rsidR="00E56805" w:rsidRPr="00285707" w:rsidTr="00CB59ED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856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 xml:space="preserve">Г-н Жан </w:t>
            </w:r>
            <w:r w:rsidR="00CB59ED" w:rsidRPr="00CB59ED">
              <w:rPr>
                <w:b/>
              </w:rPr>
              <w:t>Зерматтен</w:t>
            </w:r>
            <w:r w:rsidRPr="00285707">
              <w:t>**</w:t>
            </w:r>
          </w:p>
        </w:tc>
        <w:tc>
          <w:tcPr>
            <w:tcW w:w="2504" w:type="dxa"/>
          </w:tcPr>
          <w:p w:rsidR="00E56805" w:rsidRPr="00285707" w:rsidRDefault="00E56805" w:rsidP="00047208">
            <w:pPr>
              <w:spacing w:before="120" w:after="120" w:line="240" w:lineRule="auto"/>
            </w:pPr>
            <w:r w:rsidRPr="00285707">
              <w:t>Швейцария</w:t>
            </w:r>
          </w:p>
        </w:tc>
      </w:tr>
    </w:tbl>
    <w:p w:rsidR="00C341DF" w:rsidRPr="00285707" w:rsidRDefault="00C341DF" w:rsidP="00047208">
      <w:pPr>
        <w:pStyle w:val="HChGR"/>
        <w:spacing w:before="0" w:after="0"/>
      </w:pPr>
      <w:r w:rsidRPr="00285707">
        <w:t>Приложение II</w:t>
      </w:r>
    </w:p>
    <w:p w:rsidR="00C341DF" w:rsidRPr="00285707" w:rsidRDefault="00C341DF" w:rsidP="00047208">
      <w:pPr>
        <w:pStyle w:val="H1GR"/>
        <w:spacing w:before="120" w:after="0"/>
      </w:pPr>
      <w:r w:rsidRPr="00285707">
        <w:tab/>
      </w:r>
      <w:r w:rsidRPr="00285707">
        <w:tab/>
        <w:t>Решение Комитета по правам ребенка просить Генеральную Ассамблею на ее шестьдесят третьей сессии разрешить ему проводить работу в формате двух секций</w:t>
      </w:r>
    </w:p>
    <w:p w:rsidR="00C341DF" w:rsidRPr="00285707" w:rsidRDefault="00C341DF" w:rsidP="00047208">
      <w:pPr>
        <w:pStyle w:val="H23GR"/>
        <w:spacing w:before="120"/>
      </w:pPr>
      <w:r w:rsidRPr="00285707">
        <w:tab/>
      </w:r>
      <w:r w:rsidRPr="00285707">
        <w:tab/>
        <w:t>(Принято 6 июня 2008 года)</w:t>
      </w:r>
    </w:p>
    <w:p w:rsidR="00C341DF" w:rsidRPr="00285707" w:rsidRDefault="00C341DF" w:rsidP="007B6BCB">
      <w:pPr>
        <w:pStyle w:val="SingleTxtGR"/>
        <w:spacing w:line="220" w:lineRule="atLeast"/>
      </w:pPr>
      <w:r w:rsidRPr="00285707">
        <w:tab/>
        <w:t>Учитывая количество государств-участников Конвенции о правах ребе</w:t>
      </w:r>
      <w:r w:rsidRPr="00285707">
        <w:t>н</w:t>
      </w:r>
      <w:r w:rsidRPr="00285707">
        <w:t xml:space="preserve">ка, которое в настоящее время составляет 193, и государств </w:t>
      </w:r>
      <w:r w:rsidR="00AE3CE3">
        <w:t>−</w:t>
      </w:r>
      <w:r w:rsidRPr="00285707">
        <w:t xml:space="preserve"> участников Ф</w:t>
      </w:r>
      <w:r w:rsidRPr="00285707">
        <w:t>а</w:t>
      </w:r>
      <w:r w:rsidRPr="00285707">
        <w:t>культативных протоколов к ней, касающихся торговли детьми, детской прост</w:t>
      </w:r>
      <w:r w:rsidRPr="00285707">
        <w:t>и</w:t>
      </w:r>
      <w:r w:rsidRPr="00285707">
        <w:t>туции и детской порнографии, а также участия детей в вооруженных конфли</w:t>
      </w:r>
      <w:r w:rsidRPr="00285707">
        <w:t>к</w:t>
      </w:r>
      <w:r w:rsidRPr="00285707">
        <w:t>тах, которое в настоящее время составляет соответственно 126 и 120, и их об</w:t>
      </w:r>
      <w:r w:rsidRPr="00285707">
        <w:t>я</w:t>
      </w:r>
      <w:r w:rsidRPr="00285707">
        <w:t>занность по представлению докладов, текущее положение дел с представлен</w:t>
      </w:r>
      <w:r w:rsidRPr="00285707">
        <w:t>и</w:t>
      </w:r>
      <w:r w:rsidRPr="00285707">
        <w:t>ем докладов и прогнозируемое представл</w:t>
      </w:r>
      <w:r w:rsidRPr="00285707">
        <w:t>е</w:t>
      </w:r>
      <w:r w:rsidRPr="00285707">
        <w:t>ние докладов в будущем, Комитет по правам ребенка убежден в том, что для обеспечения эффективного и своевр</w:t>
      </w:r>
      <w:r w:rsidRPr="00285707">
        <w:t>е</w:t>
      </w:r>
      <w:r w:rsidRPr="00285707">
        <w:t>менного выполнения его обязанностей в соответствии со статьей 44 Конвенции и статьями 8 и 12 Факультативных протоколов к ней необходимо, чтобы ему было разрешено увеличить количество времени на проведение заседаний в 2009, 2010 и 2011 годах.</w:t>
      </w:r>
    </w:p>
    <w:p w:rsidR="00C341DF" w:rsidRPr="00285707" w:rsidRDefault="00C341DF" w:rsidP="007B6BCB">
      <w:pPr>
        <w:pStyle w:val="SingleTxtGR"/>
        <w:spacing w:line="220" w:lineRule="atLeast"/>
      </w:pPr>
      <w:r w:rsidRPr="00285707">
        <w:tab/>
        <w:t>В настоящее время более 80 докладов ожидают своего рассмотрения, а задержка между представлением и рассмотрением докладов в среднем соста</w:t>
      </w:r>
      <w:r w:rsidRPr="00285707">
        <w:t>в</w:t>
      </w:r>
      <w:r w:rsidRPr="00285707">
        <w:t>ляет почти три года. Комитет по-прежнему уделяет внимание своим методам работы и стремится рассмотреть на каждой сессии 10 докладов. Принятое К</w:t>
      </w:r>
      <w:r w:rsidRPr="00285707">
        <w:t>о</w:t>
      </w:r>
      <w:r w:rsidRPr="00285707">
        <w:t>митетом на его тридцать седьмой сессии в 2004 году решение работать в фо</w:t>
      </w:r>
      <w:r w:rsidRPr="00285707">
        <w:t>р</w:t>
      </w:r>
      <w:r w:rsidRPr="00285707">
        <w:t>мате двух секций было осуществлено в 2006 году. В течение того года было рассмотрено 48 докладов государств-участников и было ликвидировано отст</w:t>
      </w:r>
      <w:r w:rsidRPr="00285707">
        <w:t>а</w:t>
      </w:r>
      <w:r w:rsidRPr="00285707">
        <w:t>вание в рассмотрении докладов, что явилось мотивацией для многих гос</w:t>
      </w:r>
      <w:r w:rsidRPr="00285707">
        <w:t>у</w:t>
      </w:r>
      <w:r w:rsidRPr="00285707">
        <w:t>дарств-участников представить давно просроченные доклады. С целью ликв</w:t>
      </w:r>
      <w:r w:rsidRPr="00285707">
        <w:t>и</w:t>
      </w:r>
      <w:r w:rsidRPr="00285707">
        <w:t>дации отставания в рассмотрении докладов и поощрения своевременного пре</w:t>
      </w:r>
      <w:r w:rsidRPr="00285707">
        <w:t>д</w:t>
      </w:r>
      <w:r w:rsidRPr="00285707">
        <w:t>ставления докладов, с тем чтобы обеспечить надлежащий контроль за осущес</w:t>
      </w:r>
      <w:r w:rsidRPr="00285707">
        <w:t>т</w:t>
      </w:r>
      <w:r w:rsidRPr="00285707">
        <w:t>влением Конвенции и Факультативных протоколов к ней, Комитет пришел к выводу о том, что ему потребуется дополнительно восемь недель заседаний в ходе сессий и дополнительно четыре недели предсессионных заседаний, кот</w:t>
      </w:r>
      <w:r w:rsidRPr="00285707">
        <w:t>о</w:t>
      </w:r>
      <w:r w:rsidRPr="00285707">
        <w:t>рые будут созываться с середины 2009 года до 2011 года.</w:t>
      </w:r>
    </w:p>
    <w:p w:rsidR="00C341DF" w:rsidRPr="00047208" w:rsidRDefault="00C341DF" w:rsidP="007B6BCB">
      <w:pPr>
        <w:pStyle w:val="SingleTxtGR"/>
        <w:spacing w:line="220" w:lineRule="atLeast"/>
        <w:rPr>
          <w:b/>
        </w:rPr>
      </w:pPr>
      <w:r w:rsidRPr="00285707">
        <w:tab/>
      </w:r>
      <w:r w:rsidRPr="00047208">
        <w:rPr>
          <w:b/>
        </w:rPr>
        <w:t>Поэтому Комитет просит Генеральную Ассамблею утвердить на ее шестьдесят третьей сессии эту просьбу и оказать надлежащую финансовую поддержку, с тем чтобы Комитет смог работать в формате двух секций н</w:t>
      </w:r>
      <w:r w:rsidRPr="00047208">
        <w:rPr>
          <w:b/>
        </w:rPr>
        <w:t>а</w:t>
      </w:r>
      <w:r w:rsidRPr="00047208">
        <w:rPr>
          <w:b/>
        </w:rPr>
        <w:t>чиная с октября 2009 года, в том что касается предсессионных заседаний пятьдесят третьей рабочей группы, а с января 2010 года в отношении его пятьдесят третьей сессии. Работа в формате двух секций будет продолжат</w:t>
      </w:r>
      <w:r w:rsidRPr="00047208">
        <w:rPr>
          <w:b/>
        </w:rPr>
        <w:t>ь</w:t>
      </w:r>
      <w:r w:rsidRPr="00047208">
        <w:rPr>
          <w:b/>
        </w:rPr>
        <w:t xml:space="preserve">ся в течение четырех сессий до пятьдесят шестой сессии Комитета в январе 2011 года. </w:t>
      </w:r>
    </w:p>
    <w:p w:rsidR="00C341DF" w:rsidRPr="00285707" w:rsidRDefault="00C341DF" w:rsidP="007B6BCB">
      <w:pPr>
        <w:pStyle w:val="SingleTxtGR"/>
        <w:spacing w:line="220" w:lineRule="atLeast"/>
      </w:pPr>
      <w:r w:rsidRPr="00285707">
        <w:tab/>
        <w:t>Комитет будет рассматривать доклады государств-участников на своих очередных сессиях на параллельных заседаниях двух секций, каждая из кот</w:t>
      </w:r>
      <w:r w:rsidRPr="00285707">
        <w:t>о</w:t>
      </w:r>
      <w:r w:rsidRPr="00285707">
        <w:t>рых будет состоять из девяти членов Комитета с должным учетом справедлив</w:t>
      </w:r>
      <w:r w:rsidRPr="00285707">
        <w:t>о</w:t>
      </w:r>
      <w:r w:rsidRPr="00285707">
        <w:t>го географического распределения, что позволит увеличить число рассматр</w:t>
      </w:r>
      <w:r w:rsidRPr="00285707">
        <w:t>и</w:t>
      </w:r>
      <w:r w:rsidRPr="00285707">
        <w:t>ваемых докладов государств-участников с 10 до 16 на каждой сессии, в резул</w:t>
      </w:r>
      <w:r w:rsidRPr="00285707">
        <w:t>ь</w:t>
      </w:r>
      <w:r w:rsidRPr="00285707">
        <w:t>тате чего в течение четырех сессий количество рассмотренных докладов увел</w:t>
      </w:r>
      <w:r w:rsidRPr="00285707">
        <w:t>и</w:t>
      </w:r>
      <w:r w:rsidRPr="00285707">
        <w:t>чится с 40 до 64. Комитет будет проводить заседания в течение 10 рабочих дней на каждой трехнедельной сессии в параллельных секциях и в параллельных р</w:t>
      </w:r>
      <w:r w:rsidRPr="00285707">
        <w:t>а</w:t>
      </w:r>
      <w:r w:rsidRPr="00285707">
        <w:t>бочих группах во время работы его предсессионных рабочих групп в течение одной нед</w:t>
      </w:r>
      <w:r w:rsidRPr="00285707">
        <w:t>е</w:t>
      </w:r>
      <w:r w:rsidRPr="00285707">
        <w:t>ли.</w:t>
      </w:r>
    </w:p>
    <w:p w:rsidR="00AB3253" w:rsidRPr="00285707" w:rsidRDefault="00285707" w:rsidP="007B6BCB">
      <w:pPr>
        <w:spacing w:before="120"/>
        <w:jc w:val="center"/>
        <w:rPr>
          <w:u w:val="single"/>
        </w:rPr>
      </w:pPr>
      <w:r w:rsidRPr="00285707">
        <w:rPr>
          <w:u w:val="single"/>
        </w:rPr>
        <w:tab/>
      </w:r>
      <w:r w:rsidRPr="00285707">
        <w:rPr>
          <w:u w:val="single"/>
        </w:rPr>
        <w:tab/>
      </w:r>
      <w:r w:rsidRPr="00285707">
        <w:rPr>
          <w:u w:val="single"/>
        </w:rPr>
        <w:tab/>
      </w:r>
    </w:p>
    <w:sectPr w:rsidR="00AB3253" w:rsidRPr="00285707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7" w:rsidRDefault="004F6487">
      <w:r>
        <w:rPr>
          <w:lang w:val="en-US"/>
        </w:rPr>
        <w:tab/>
      </w:r>
      <w:r>
        <w:separator/>
      </w:r>
    </w:p>
  </w:endnote>
  <w:endnote w:type="continuationSeparator" w:id="0">
    <w:p w:rsidR="004F6487" w:rsidRDefault="004F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7" w:rsidRPr="009A6F4A" w:rsidRDefault="004F648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GE.09-46353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7" w:rsidRPr="009A6F4A" w:rsidRDefault="004F6487">
    <w:pPr>
      <w:pStyle w:val="Footer"/>
      <w:rPr>
        <w:lang w:val="en-US"/>
      </w:rPr>
    </w:pPr>
    <w:r>
      <w:rPr>
        <w:lang w:val="en-US"/>
      </w:rPr>
      <w:t>GE.09-46353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7" w:rsidRPr="009A6F4A" w:rsidRDefault="004F6487">
    <w:pPr>
      <w:pStyle w:val="Footer"/>
      <w:rPr>
        <w:sz w:val="20"/>
        <w:lang w:val="en-US"/>
      </w:rPr>
    </w:pPr>
    <w:r>
      <w:rPr>
        <w:sz w:val="20"/>
        <w:lang w:val="en-US"/>
      </w:rPr>
      <w:t>GE.09-</w:t>
    </w:r>
    <w:r>
      <w:rPr>
        <w:sz w:val="20"/>
        <w:lang w:val="ru-RU"/>
      </w:rPr>
      <w:t>46</w:t>
    </w:r>
    <w:r>
      <w:rPr>
        <w:sz w:val="20"/>
        <w:lang w:val="en-US"/>
      </w:rPr>
      <w:t>353  (R)  020310  020310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7" w:rsidRPr="00F71F63" w:rsidRDefault="004F648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F6487" w:rsidRPr="00F71F63" w:rsidRDefault="004F648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F6487" w:rsidRPr="00635E86" w:rsidRDefault="004F6487" w:rsidP="00635E86">
      <w:pPr>
        <w:pStyle w:val="Footer"/>
      </w:pPr>
    </w:p>
  </w:footnote>
  <w:footnote w:id="1">
    <w:p w:rsidR="004F6487" w:rsidRPr="00E56805" w:rsidRDefault="004F6487">
      <w:pPr>
        <w:pStyle w:val="FootnoteText"/>
        <w:rPr>
          <w:sz w:val="20"/>
          <w:lang w:val="ru-RU"/>
        </w:rPr>
      </w:pPr>
      <w:r>
        <w:tab/>
      </w:r>
      <w:r w:rsidRPr="00E56805">
        <w:rPr>
          <w:rStyle w:val="FootnoteReference"/>
          <w:sz w:val="20"/>
          <w:vertAlign w:val="baseline"/>
          <w:lang w:val="ru-RU"/>
        </w:rPr>
        <w:t>*</w:t>
      </w:r>
      <w:r w:rsidRPr="00E56805">
        <w:rPr>
          <w:lang w:val="ru-RU"/>
        </w:rPr>
        <w:tab/>
      </w:r>
      <w:r>
        <w:rPr>
          <w:lang w:val="ru-RU"/>
        </w:rPr>
        <w:t>Срок полномочий истекает 28 февраля 2011 года.</w:t>
      </w:r>
    </w:p>
  </w:footnote>
  <w:footnote w:id="2">
    <w:p w:rsidR="004F6487" w:rsidRPr="00E56805" w:rsidRDefault="004F6487">
      <w:pPr>
        <w:pStyle w:val="FootnoteText"/>
        <w:rPr>
          <w:sz w:val="20"/>
          <w:lang w:val="ru-RU"/>
        </w:rPr>
      </w:pPr>
      <w:r>
        <w:tab/>
      </w:r>
      <w:r w:rsidRPr="00E56805">
        <w:rPr>
          <w:rStyle w:val="FootnoteReference"/>
          <w:sz w:val="20"/>
          <w:vertAlign w:val="baseline"/>
          <w:lang w:val="ru-RU"/>
        </w:rPr>
        <w:t>**</w:t>
      </w:r>
      <w:r w:rsidRPr="00E56805">
        <w:rPr>
          <w:lang w:val="ru-RU"/>
        </w:rPr>
        <w:tab/>
      </w:r>
      <w:r>
        <w:rPr>
          <w:lang w:val="ru-RU"/>
        </w:rPr>
        <w:t>Срок полномочий истекает 28 февраля 2009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7" w:rsidRPr="005E0092" w:rsidRDefault="004F6487">
    <w:pPr>
      <w:pStyle w:val="Header"/>
      <w:rPr>
        <w:lang w:val="en-US"/>
      </w:rPr>
    </w:pPr>
    <w:r>
      <w:rPr>
        <w:lang w:val="en-US"/>
      </w:rPr>
      <w:t>CRC/C/48/3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7" w:rsidRPr="009A6F4A" w:rsidRDefault="004F6487">
    <w:pPr>
      <w:pStyle w:val="Header"/>
      <w:rPr>
        <w:lang w:val="en-US"/>
      </w:rPr>
    </w:pPr>
    <w:r>
      <w:rPr>
        <w:lang w:val="en-US"/>
      </w:rPr>
      <w:tab/>
      <w:t>CRC/C/48/3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AB1CAE"/>
    <w:multiLevelType w:val="hybridMultilevel"/>
    <w:tmpl w:val="F072D092"/>
    <w:lvl w:ilvl="0" w:tplc="0330931E">
      <w:start w:val="1"/>
      <w:numFmt w:val="lowerLetter"/>
      <w:lvlText w:val="%1)"/>
      <w:lvlJc w:val="right"/>
      <w:pPr>
        <w:tabs>
          <w:tab w:val="num" w:pos="1711"/>
        </w:tabs>
        <w:ind w:left="1711" w:hanging="1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B068C"/>
    <w:multiLevelType w:val="hybridMultilevel"/>
    <w:tmpl w:val="301619E6"/>
    <w:lvl w:ilvl="0" w:tplc="33049842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4984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ascii="Times New Roman" w:hAnsi="Times New Roman" w:hint="default"/>
        <w:b w:val="0"/>
        <w:i w:val="0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6CF5"/>
    <w:multiLevelType w:val="hybridMultilevel"/>
    <w:tmpl w:val="93FCAD22"/>
    <w:lvl w:ilvl="0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90DE6"/>
    <w:multiLevelType w:val="hybridMultilevel"/>
    <w:tmpl w:val="E75E8EBC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74FD6"/>
    <w:multiLevelType w:val="multilevel"/>
    <w:tmpl w:val="C17E9358"/>
    <w:lvl w:ilvl="0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C651F1F"/>
    <w:multiLevelType w:val="multilevel"/>
    <w:tmpl w:val="E75E8EBC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3"/>
  </w:num>
  <w:num w:numId="19">
    <w:abstractNumId w:val="13"/>
  </w:num>
  <w:num w:numId="20">
    <w:abstractNumId w:val="18"/>
  </w:num>
  <w:num w:numId="21">
    <w:abstractNumId w:val="13"/>
  </w:num>
  <w:num w:numId="22">
    <w:abstractNumId w:val="17"/>
  </w:num>
  <w:num w:numId="23">
    <w:abstractNumId w:val="17"/>
  </w:num>
  <w:num w:numId="24">
    <w:abstractNumId w:val="14"/>
  </w:num>
  <w:num w:numId="25">
    <w:abstractNumId w:val="20"/>
  </w:num>
  <w:num w:numId="26">
    <w:abstractNumId w:val="11"/>
  </w:num>
  <w:num w:numId="27">
    <w:abstractNumId w:val="12"/>
  </w:num>
  <w:num w:numId="2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E7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208"/>
    <w:rsid w:val="00057C47"/>
    <w:rsid w:val="0006401A"/>
    <w:rsid w:val="00070D90"/>
    <w:rsid w:val="00072C27"/>
    <w:rsid w:val="00086182"/>
    <w:rsid w:val="00090891"/>
    <w:rsid w:val="00092E62"/>
    <w:rsid w:val="00097975"/>
    <w:rsid w:val="000A3DDF"/>
    <w:rsid w:val="000A60A0"/>
    <w:rsid w:val="000A6503"/>
    <w:rsid w:val="000B79AC"/>
    <w:rsid w:val="000C3688"/>
    <w:rsid w:val="000D6863"/>
    <w:rsid w:val="00117AEE"/>
    <w:rsid w:val="0012468F"/>
    <w:rsid w:val="0013105B"/>
    <w:rsid w:val="001463F7"/>
    <w:rsid w:val="0015769C"/>
    <w:rsid w:val="00171013"/>
    <w:rsid w:val="00180752"/>
    <w:rsid w:val="00185076"/>
    <w:rsid w:val="0018543C"/>
    <w:rsid w:val="00190231"/>
    <w:rsid w:val="00192ABD"/>
    <w:rsid w:val="001A75D5"/>
    <w:rsid w:val="001A7D40"/>
    <w:rsid w:val="001C4532"/>
    <w:rsid w:val="001D0089"/>
    <w:rsid w:val="001D07F7"/>
    <w:rsid w:val="001D3654"/>
    <w:rsid w:val="001D7B8F"/>
    <w:rsid w:val="001E0DE0"/>
    <w:rsid w:val="001E48EE"/>
    <w:rsid w:val="001F2D04"/>
    <w:rsid w:val="0020059C"/>
    <w:rsid w:val="002019BD"/>
    <w:rsid w:val="00206775"/>
    <w:rsid w:val="002109C4"/>
    <w:rsid w:val="00232D42"/>
    <w:rsid w:val="00237334"/>
    <w:rsid w:val="0024262D"/>
    <w:rsid w:val="002444F4"/>
    <w:rsid w:val="002629A0"/>
    <w:rsid w:val="00280E36"/>
    <w:rsid w:val="0028492B"/>
    <w:rsid w:val="00285707"/>
    <w:rsid w:val="00291C8F"/>
    <w:rsid w:val="00292480"/>
    <w:rsid w:val="002B1E4E"/>
    <w:rsid w:val="002B629E"/>
    <w:rsid w:val="002C5036"/>
    <w:rsid w:val="002C6A71"/>
    <w:rsid w:val="002C6D5F"/>
    <w:rsid w:val="002D15EA"/>
    <w:rsid w:val="002D6C07"/>
    <w:rsid w:val="002E0CE6"/>
    <w:rsid w:val="002E1163"/>
    <w:rsid w:val="002E43F3"/>
    <w:rsid w:val="002E5F30"/>
    <w:rsid w:val="00302FC4"/>
    <w:rsid w:val="003215F5"/>
    <w:rsid w:val="00332891"/>
    <w:rsid w:val="00356BB2"/>
    <w:rsid w:val="00360477"/>
    <w:rsid w:val="00360FF4"/>
    <w:rsid w:val="00367FC9"/>
    <w:rsid w:val="00370F1B"/>
    <w:rsid w:val="003711A1"/>
    <w:rsid w:val="00372123"/>
    <w:rsid w:val="00386581"/>
    <w:rsid w:val="00387100"/>
    <w:rsid w:val="003951D3"/>
    <w:rsid w:val="003978C6"/>
    <w:rsid w:val="003B40A9"/>
    <w:rsid w:val="003C016E"/>
    <w:rsid w:val="003C219C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2E70"/>
    <w:rsid w:val="00474F42"/>
    <w:rsid w:val="0048244D"/>
    <w:rsid w:val="004A0DE8"/>
    <w:rsid w:val="004A4CB7"/>
    <w:rsid w:val="004A57B5"/>
    <w:rsid w:val="004B19DA"/>
    <w:rsid w:val="004C0384"/>
    <w:rsid w:val="004C2A53"/>
    <w:rsid w:val="004C3B35"/>
    <w:rsid w:val="004C43EC"/>
    <w:rsid w:val="004C7E96"/>
    <w:rsid w:val="004D38DC"/>
    <w:rsid w:val="004D56FB"/>
    <w:rsid w:val="004D6113"/>
    <w:rsid w:val="004E3C35"/>
    <w:rsid w:val="004E6729"/>
    <w:rsid w:val="004F0E47"/>
    <w:rsid w:val="004F6487"/>
    <w:rsid w:val="0051339C"/>
    <w:rsid w:val="0051412F"/>
    <w:rsid w:val="00522B6F"/>
    <w:rsid w:val="0052430E"/>
    <w:rsid w:val="005276AD"/>
    <w:rsid w:val="00540A9A"/>
    <w:rsid w:val="00543522"/>
    <w:rsid w:val="00545680"/>
    <w:rsid w:val="00562672"/>
    <w:rsid w:val="0056618E"/>
    <w:rsid w:val="00576F59"/>
    <w:rsid w:val="00577A34"/>
    <w:rsid w:val="00580AAD"/>
    <w:rsid w:val="00584416"/>
    <w:rsid w:val="00591348"/>
    <w:rsid w:val="00593A04"/>
    <w:rsid w:val="005A6D5A"/>
    <w:rsid w:val="005B1B28"/>
    <w:rsid w:val="005B7D51"/>
    <w:rsid w:val="005B7F35"/>
    <w:rsid w:val="005C2081"/>
    <w:rsid w:val="005C678A"/>
    <w:rsid w:val="005D346D"/>
    <w:rsid w:val="005D5F65"/>
    <w:rsid w:val="005E74AB"/>
    <w:rsid w:val="00606A3E"/>
    <w:rsid w:val="006115AA"/>
    <w:rsid w:val="006120AE"/>
    <w:rsid w:val="006213EE"/>
    <w:rsid w:val="00635E86"/>
    <w:rsid w:val="00636A37"/>
    <w:rsid w:val="006501A5"/>
    <w:rsid w:val="006567B2"/>
    <w:rsid w:val="006607C3"/>
    <w:rsid w:val="00662ADE"/>
    <w:rsid w:val="00664106"/>
    <w:rsid w:val="006756F1"/>
    <w:rsid w:val="0067665E"/>
    <w:rsid w:val="00677773"/>
    <w:rsid w:val="006805FC"/>
    <w:rsid w:val="006926C7"/>
    <w:rsid w:val="00694C37"/>
    <w:rsid w:val="0069608A"/>
    <w:rsid w:val="006A1BEB"/>
    <w:rsid w:val="006A401C"/>
    <w:rsid w:val="006A7C6E"/>
    <w:rsid w:val="006B23D9"/>
    <w:rsid w:val="006C1814"/>
    <w:rsid w:val="006C2F45"/>
    <w:rsid w:val="006C361A"/>
    <w:rsid w:val="006C3E15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7506"/>
    <w:rsid w:val="00781ACB"/>
    <w:rsid w:val="007A79EB"/>
    <w:rsid w:val="007B06EB"/>
    <w:rsid w:val="007B6BCB"/>
    <w:rsid w:val="007D4CA0"/>
    <w:rsid w:val="007D55C3"/>
    <w:rsid w:val="007D7A23"/>
    <w:rsid w:val="007E38C3"/>
    <w:rsid w:val="007E549E"/>
    <w:rsid w:val="007E71C9"/>
    <w:rsid w:val="007F0018"/>
    <w:rsid w:val="007F7553"/>
    <w:rsid w:val="00801B03"/>
    <w:rsid w:val="00804ACF"/>
    <w:rsid w:val="0080755E"/>
    <w:rsid w:val="008120D4"/>
    <w:rsid w:val="008139A5"/>
    <w:rsid w:val="00817F73"/>
    <w:rsid w:val="0082228E"/>
    <w:rsid w:val="00824CCA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871DC"/>
    <w:rsid w:val="00891C08"/>
    <w:rsid w:val="008A2FB9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3D15"/>
    <w:rsid w:val="00903E1C"/>
    <w:rsid w:val="00915B0A"/>
    <w:rsid w:val="009202E8"/>
    <w:rsid w:val="00926904"/>
    <w:rsid w:val="00931438"/>
    <w:rsid w:val="00932B74"/>
    <w:rsid w:val="00935472"/>
    <w:rsid w:val="009372F0"/>
    <w:rsid w:val="00955022"/>
    <w:rsid w:val="00957B4D"/>
    <w:rsid w:val="00960E5F"/>
    <w:rsid w:val="00964EEA"/>
    <w:rsid w:val="00974636"/>
    <w:rsid w:val="00980C86"/>
    <w:rsid w:val="00983760"/>
    <w:rsid w:val="0099341E"/>
    <w:rsid w:val="009B1D9B"/>
    <w:rsid w:val="009B4074"/>
    <w:rsid w:val="009C0264"/>
    <w:rsid w:val="009C069F"/>
    <w:rsid w:val="009C30BB"/>
    <w:rsid w:val="009C323F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0EC5"/>
    <w:rsid w:val="00A2446A"/>
    <w:rsid w:val="00A30D31"/>
    <w:rsid w:val="00A33727"/>
    <w:rsid w:val="00A4025D"/>
    <w:rsid w:val="00A535DE"/>
    <w:rsid w:val="00A800D1"/>
    <w:rsid w:val="00A92699"/>
    <w:rsid w:val="00A931DE"/>
    <w:rsid w:val="00AA1649"/>
    <w:rsid w:val="00AB3253"/>
    <w:rsid w:val="00AB5BF0"/>
    <w:rsid w:val="00AC1C95"/>
    <w:rsid w:val="00AC293E"/>
    <w:rsid w:val="00AC2CCB"/>
    <w:rsid w:val="00AC443A"/>
    <w:rsid w:val="00AE2EA9"/>
    <w:rsid w:val="00AE3CE3"/>
    <w:rsid w:val="00AE500D"/>
    <w:rsid w:val="00AE60E2"/>
    <w:rsid w:val="00B0169F"/>
    <w:rsid w:val="00B050DB"/>
    <w:rsid w:val="00B05F21"/>
    <w:rsid w:val="00B14EA9"/>
    <w:rsid w:val="00B30A3C"/>
    <w:rsid w:val="00B41BF8"/>
    <w:rsid w:val="00B81305"/>
    <w:rsid w:val="00B8138B"/>
    <w:rsid w:val="00BA484D"/>
    <w:rsid w:val="00BB17DC"/>
    <w:rsid w:val="00BB1AF9"/>
    <w:rsid w:val="00BB4C4A"/>
    <w:rsid w:val="00BD3CAE"/>
    <w:rsid w:val="00BD5F3C"/>
    <w:rsid w:val="00C07C0F"/>
    <w:rsid w:val="00C10F41"/>
    <w:rsid w:val="00C145C4"/>
    <w:rsid w:val="00C16895"/>
    <w:rsid w:val="00C20D2F"/>
    <w:rsid w:val="00C2131B"/>
    <w:rsid w:val="00C341DF"/>
    <w:rsid w:val="00C37AF8"/>
    <w:rsid w:val="00C37C79"/>
    <w:rsid w:val="00C41BBC"/>
    <w:rsid w:val="00C51419"/>
    <w:rsid w:val="00C54056"/>
    <w:rsid w:val="00C619E7"/>
    <w:rsid w:val="00C663A3"/>
    <w:rsid w:val="00C75CB2"/>
    <w:rsid w:val="00C8041B"/>
    <w:rsid w:val="00C90723"/>
    <w:rsid w:val="00C90D5C"/>
    <w:rsid w:val="00C97569"/>
    <w:rsid w:val="00CA609E"/>
    <w:rsid w:val="00CA7DA4"/>
    <w:rsid w:val="00CB31FB"/>
    <w:rsid w:val="00CB33F2"/>
    <w:rsid w:val="00CB59ED"/>
    <w:rsid w:val="00CE3D6F"/>
    <w:rsid w:val="00CE79A5"/>
    <w:rsid w:val="00CF0042"/>
    <w:rsid w:val="00CF262F"/>
    <w:rsid w:val="00D0094E"/>
    <w:rsid w:val="00D025D5"/>
    <w:rsid w:val="00D10BA6"/>
    <w:rsid w:val="00D26B13"/>
    <w:rsid w:val="00D26CC1"/>
    <w:rsid w:val="00D27846"/>
    <w:rsid w:val="00D30662"/>
    <w:rsid w:val="00D32A0B"/>
    <w:rsid w:val="00D4291F"/>
    <w:rsid w:val="00D432F3"/>
    <w:rsid w:val="00D5173B"/>
    <w:rsid w:val="00D6236B"/>
    <w:rsid w:val="00D809D1"/>
    <w:rsid w:val="00D84ECF"/>
    <w:rsid w:val="00D95AEF"/>
    <w:rsid w:val="00DA2851"/>
    <w:rsid w:val="00DA2B7C"/>
    <w:rsid w:val="00DA5686"/>
    <w:rsid w:val="00DB2FC0"/>
    <w:rsid w:val="00DB6E1A"/>
    <w:rsid w:val="00DC0037"/>
    <w:rsid w:val="00DD555D"/>
    <w:rsid w:val="00DF18FA"/>
    <w:rsid w:val="00DF49CA"/>
    <w:rsid w:val="00DF775B"/>
    <w:rsid w:val="00E007F3"/>
    <w:rsid w:val="00E00DEA"/>
    <w:rsid w:val="00E06EF0"/>
    <w:rsid w:val="00E11679"/>
    <w:rsid w:val="00E2391E"/>
    <w:rsid w:val="00E24576"/>
    <w:rsid w:val="00E307D1"/>
    <w:rsid w:val="00E46A04"/>
    <w:rsid w:val="00E56805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9C4"/>
    <w:rsid w:val="00EC6B9F"/>
    <w:rsid w:val="00EE516D"/>
    <w:rsid w:val="00EF4D1B"/>
    <w:rsid w:val="00EF7295"/>
    <w:rsid w:val="00F069D1"/>
    <w:rsid w:val="00F1503D"/>
    <w:rsid w:val="00F22712"/>
    <w:rsid w:val="00F275F5"/>
    <w:rsid w:val="00F3087B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C72A0"/>
    <w:rsid w:val="00FD78A3"/>
    <w:rsid w:val="00FF1FAF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текст 1"/>
    <w:basedOn w:val="Normal"/>
    <w:rsid w:val="00057C4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240" w:line="240" w:lineRule="auto"/>
    </w:pPr>
    <w:rPr>
      <w:spacing w:val="0"/>
      <w:w w:val="100"/>
      <w:kern w:val="0"/>
      <w:sz w:val="24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2">
    <w:name w:val="текст 2"/>
    <w:basedOn w:val="Normal"/>
    <w:rsid w:val="00057C4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240" w:line="240" w:lineRule="auto"/>
    </w:pPr>
    <w:rPr>
      <w:spacing w:val="0"/>
      <w:w w:val="100"/>
      <w:kern w:val="0"/>
      <w:sz w:val="2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10">
    <w:name w:val="Заголовок 10"/>
    <w:basedOn w:val="Title"/>
    <w:rsid w:val="00057C47"/>
    <w:pPr>
      <w:spacing w:before="0" w:after="240" w:line="240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1">
    <w:name w:val="Заголовок 11"/>
    <w:basedOn w:val="Subtitle"/>
    <w:rsid w:val="00057C47"/>
    <w:pPr>
      <w:spacing w:after="240" w:line="240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  <w:lang w:val="en-GB"/>
    </w:rPr>
  </w:style>
  <w:style w:type="paragraph" w:customStyle="1" w:styleId="12">
    <w:name w:val="Заголовок 12"/>
    <w:basedOn w:val="Normal"/>
    <w:rsid w:val="00057C47"/>
    <w:pPr>
      <w:spacing w:after="240" w:line="240" w:lineRule="auto"/>
      <w:jc w:val="center"/>
    </w:pPr>
    <w:rPr>
      <w:i/>
      <w:spacing w:val="0"/>
      <w:w w:val="100"/>
      <w:kern w:val="0"/>
      <w:sz w:val="24"/>
      <w:lang w:val="en-GB"/>
    </w:rPr>
  </w:style>
  <w:style w:type="paragraph" w:customStyle="1" w:styleId="13">
    <w:name w:val="Заголовок 13"/>
    <w:basedOn w:val="Normal"/>
    <w:rsid w:val="00057C47"/>
    <w:pPr>
      <w:spacing w:after="240" w:line="240" w:lineRule="auto"/>
      <w:jc w:val="center"/>
    </w:pPr>
    <w:rPr>
      <w:b/>
      <w:i/>
      <w:spacing w:val="0"/>
      <w:w w:val="100"/>
      <w:kern w:val="0"/>
      <w:sz w:val="24"/>
      <w:lang w:val="en-GB"/>
    </w:rPr>
  </w:style>
  <w:style w:type="paragraph" w:customStyle="1" w:styleId="14">
    <w:name w:val="Заголовок 14"/>
    <w:basedOn w:val="Normal"/>
    <w:rsid w:val="00057C47"/>
    <w:pPr>
      <w:spacing w:after="240" w:line="240" w:lineRule="auto"/>
      <w:jc w:val="center"/>
    </w:pPr>
    <w:rPr>
      <w:b/>
      <w:spacing w:val="0"/>
      <w:w w:val="100"/>
      <w:kern w:val="0"/>
      <w:sz w:val="24"/>
      <w:u w:val="single"/>
      <w:lang w:val="en-GB"/>
    </w:rPr>
  </w:style>
  <w:style w:type="paragraph" w:customStyle="1" w:styleId="15">
    <w:name w:val="Заголовок 15"/>
    <w:basedOn w:val="Normal"/>
    <w:rsid w:val="00057C47"/>
    <w:pPr>
      <w:spacing w:after="240" w:line="240" w:lineRule="auto"/>
      <w:jc w:val="center"/>
    </w:pPr>
    <w:rPr>
      <w:i/>
      <w:spacing w:val="0"/>
      <w:w w:val="100"/>
      <w:kern w:val="0"/>
      <w:sz w:val="24"/>
      <w:u w:val="single"/>
      <w:lang w:val="en-GB"/>
    </w:rPr>
  </w:style>
  <w:style w:type="paragraph" w:customStyle="1" w:styleId="16">
    <w:name w:val="Заголовок 16"/>
    <w:basedOn w:val="Normal"/>
    <w:rsid w:val="00057C47"/>
    <w:pPr>
      <w:spacing w:after="240" w:line="240" w:lineRule="auto"/>
      <w:jc w:val="center"/>
    </w:pPr>
    <w:rPr>
      <w:spacing w:val="0"/>
      <w:w w:val="100"/>
      <w:kern w:val="0"/>
      <w:sz w:val="24"/>
      <w:lang w:val="en-GB"/>
    </w:rPr>
  </w:style>
  <w:style w:type="paragraph" w:customStyle="1" w:styleId="a">
    <w:name w:val="название"/>
    <w:basedOn w:val="Normal"/>
    <w:rsid w:val="003C219C"/>
    <w:pPr>
      <w:widowControl w:val="0"/>
      <w:spacing w:line="240" w:lineRule="auto"/>
    </w:pPr>
    <w:rPr>
      <w:rFonts w:ascii="Courier" w:hAnsi="Courier"/>
      <w:snapToGrid w:val="0"/>
      <w:spacing w:val="0"/>
      <w:w w:val="100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157</Pages>
  <Words>64766</Words>
  <Characters>369171</Characters>
  <Application>Microsoft Office Word</Application>
  <DocSecurity>4</DocSecurity>
  <Lines>3076</Lines>
  <Paragraphs>866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433071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Лариса Майковская</dc:creator>
  <cp:keywords/>
  <dc:description/>
  <cp:lastModifiedBy>Лариса Майковская</cp:lastModifiedBy>
  <cp:revision>2</cp:revision>
  <cp:lastPrinted>2010-03-02T15:04:00Z</cp:lastPrinted>
  <dcterms:created xsi:type="dcterms:W3CDTF">2010-03-02T15:10:00Z</dcterms:created>
  <dcterms:modified xsi:type="dcterms:W3CDTF">2010-03-02T15:10:00Z</dcterms:modified>
</cp:coreProperties>
</file>