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1985"/>
        <w:gridCol w:w="3543"/>
        <w:gridCol w:w="2835"/>
      </w:tblGrid>
      <w:tr w:rsidR="00956D9A" w:rsidRPr="00FA296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56D9A" w:rsidRPr="00F0605A" w:rsidRDefault="00956D9A" w:rsidP="00956D9A">
            <w:pPr>
              <w:spacing w:after="80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56D9A" w:rsidRPr="00B97172" w:rsidRDefault="00956D9A" w:rsidP="00956D9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bottom"/>
          </w:tcPr>
          <w:p w:rsidR="00956D9A" w:rsidRPr="00FA2960" w:rsidRDefault="00956D9A" w:rsidP="00B10229">
            <w:pPr>
              <w:jc w:val="right"/>
            </w:pPr>
            <w:r w:rsidRPr="00FA2960">
              <w:rPr>
                <w:sz w:val="40"/>
              </w:rPr>
              <w:t>CAT</w:t>
            </w:r>
            <w:r w:rsidRPr="00FA2960">
              <w:t>/C/</w:t>
            </w:r>
            <w:r w:rsidR="00F60CF1" w:rsidRPr="00FA2960">
              <w:t>LVA</w:t>
            </w:r>
            <w:r w:rsidRPr="00FA2960">
              <w:t>/CO/</w:t>
            </w:r>
            <w:r w:rsidR="00045150">
              <w:t>3-</w:t>
            </w:r>
            <w:r w:rsidR="00276D87">
              <w:t>5/Corr.1</w:t>
            </w:r>
          </w:p>
        </w:tc>
      </w:tr>
      <w:tr w:rsidR="00956D9A" w:rsidRPr="00B522E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56D9A" w:rsidRPr="00A079D3" w:rsidRDefault="00956D9A" w:rsidP="00956D9A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56D9A" w:rsidRPr="00A079D3" w:rsidRDefault="00956D9A" w:rsidP="00956D9A">
            <w:pPr>
              <w:spacing w:before="120" w:line="380" w:lineRule="exact"/>
              <w:rPr>
                <w:sz w:val="34"/>
              </w:rPr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56D9A" w:rsidRPr="00B522E9" w:rsidRDefault="00956D9A" w:rsidP="00956D9A">
            <w:pPr>
              <w:spacing w:before="240" w:line="240" w:lineRule="exact"/>
              <w:rPr>
                <w:lang w:val="en-US"/>
              </w:rPr>
            </w:pPr>
            <w:r w:rsidRPr="00B522E9">
              <w:rPr>
                <w:lang w:val="en-US"/>
              </w:rPr>
              <w:t xml:space="preserve">Distr.: </w:t>
            </w:r>
            <w:r w:rsidR="000C23FF">
              <w:rPr>
                <w:lang w:val="en-US"/>
              </w:rPr>
              <w:t>General</w:t>
            </w:r>
            <w:r w:rsidR="0060303B">
              <w:rPr>
                <w:lang w:val="en-US"/>
              </w:rPr>
              <w:t xml:space="preserve"> </w:t>
            </w:r>
          </w:p>
          <w:p w:rsidR="00956D9A" w:rsidRPr="00B522E9" w:rsidRDefault="00B10229" w:rsidP="00956D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5427B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="00276D87">
              <w:rPr>
                <w:lang w:val="en-US"/>
              </w:rPr>
              <w:t xml:space="preserve">January </w:t>
            </w:r>
            <w:r w:rsidR="00B5770C" w:rsidRPr="004B73B5">
              <w:rPr>
                <w:lang w:val="en-US"/>
              </w:rPr>
              <w:t>201</w:t>
            </w:r>
            <w:r w:rsidR="00276D87">
              <w:rPr>
                <w:lang w:val="en-US"/>
              </w:rPr>
              <w:t>4</w:t>
            </w:r>
          </w:p>
          <w:p w:rsidR="00956D9A" w:rsidRPr="00B522E9" w:rsidRDefault="00956D9A" w:rsidP="00956D9A">
            <w:pPr>
              <w:spacing w:line="240" w:lineRule="exact"/>
              <w:rPr>
                <w:lang w:val="en-US"/>
              </w:rPr>
            </w:pPr>
          </w:p>
          <w:p w:rsidR="00956D9A" w:rsidRDefault="00956D9A" w:rsidP="00956D9A">
            <w:pPr>
              <w:spacing w:line="240" w:lineRule="exact"/>
              <w:rPr>
                <w:lang w:val="en-US"/>
              </w:rPr>
            </w:pPr>
            <w:r w:rsidRPr="00B522E9">
              <w:rPr>
                <w:lang w:val="en-US"/>
              </w:rPr>
              <w:t>Original: English</w:t>
            </w:r>
          </w:p>
          <w:p w:rsidR="004356CE" w:rsidRPr="00B522E9" w:rsidRDefault="004356CE" w:rsidP="00956D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English and Spanish only</w:t>
            </w:r>
          </w:p>
        </w:tc>
      </w:tr>
    </w:tbl>
    <w:p w:rsidR="00956D9A" w:rsidRPr="00980476" w:rsidRDefault="00956D9A" w:rsidP="00956D9A">
      <w:pPr>
        <w:spacing w:before="120"/>
        <w:rPr>
          <w:b/>
          <w:color w:val="000000"/>
          <w:sz w:val="24"/>
          <w:szCs w:val="24"/>
        </w:rPr>
      </w:pPr>
      <w:r w:rsidRPr="00980476">
        <w:rPr>
          <w:b/>
          <w:color w:val="000000"/>
          <w:sz w:val="24"/>
          <w:szCs w:val="24"/>
        </w:rPr>
        <w:t>Committee against Torture</w:t>
      </w:r>
    </w:p>
    <w:p w:rsidR="00655ECC" w:rsidRDefault="00956D9A" w:rsidP="00655ECC">
      <w:pPr>
        <w:pStyle w:val="HChG"/>
        <w:rPr>
          <w:color w:val="000000"/>
        </w:rPr>
      </w:pPr>
      <w:r w:rsidRPr="00980476">
        <w:rPr>
          <w:color w:val="000000"/>
        </w:rPr>
        <w:tab/>
      </w:r>
      <w:r w:rsidRPr="00980476">
        <w:rPr>
          <w:color w:val="000000"/>
        </w:rPr>
        <w:tab/>
      </w:r>
      <w:r w:rsidR="004548C9" w:rsidRPr="004548C9">
        <w:rPr>
          <w:color w:val="000000"/>
        </w:rPr>
        <w:t>Concl</w:t>
      </w:r>
      <w:r w:rsidR="004548C9">
        <w:rPr>
          <w:color w:val="000000"/>
        </w:rPr>
        <w:t xml:space="preserve">uding observations on the </w:t>
      </w:r>
      <w:r w:rsidR="00FA3B78">
        <w:rPr>
          <w:color w:val="000000"/>
        </w:rPr>
        <w:t xml:space="preserve">combined third </w:t>
      </w:r>
      <w:r w:rsidR="005D29A5">
        <w:rPr>
          <w:color w:val="000000"/>
        </w:rPr>
        <w:br/>
      </w:r>
      <w:r w:rsidR="00FA3B78">
        <w:rPr>
          <w:color w:val="000000"/>
        </w:rPr>
        <w:t xml:space="preserve">to </w:t>
      </w:r>
      <w:r w:rsidR="007474CA">
        <w:rPr>
          <w:color w:val="000000"/>
        </w:rPr>
        <w:t>fifth peri</w:t>
      </w:r>
      <w:r w:rsidR="004313B7">
        <w:rPr>
          <w:color w:val="000000"/>
        </w:rPr>
        <w:t>o</w:t>
      </w:r>
      <w:r w:rsidR="007474CA">
        <w:rPr>
          <w:color w:val="000000"/>
        </w:rPr>
        <w:t>dic</w:t>
      </w:r>
      <w:r w:rsidR="00F60CF1">
        <w:rPr>
          <w:color w:val="000000"/>
        </w:rPr>
        <w:t xml:space="preserve"> report</w:t>
      </w:r>
      <w:r w:rsidR="00FA3B78">
        <w:rPr>
          <w:color w:val="000000"/>
        </w:rPr>
        <w:t>s</w:t>
      </w:r>
      <w:r w:rsidR="00F60CF1">
        <w:rPr>
          <w:color w:val="000000"/>
        </w:rPr>
        <w:t xml:space="preserve"> of</w:t>
      </w:r>
      <w:r w:rsidR="005D29A5">
        <w:rPr>
          <w:color w:val="000000"/>
        </w:rPr>
        <w:t xml:space="preserve"> </w:t>
      </w:r>
      <w:r w:rsidR="00F60CF1">
        <w:rPr>
          <w:color w:val="000000"/>
        </w:rPr>
        <w:t>Latvia</w:t>
      </w:r>
      <w:r w:rsidR="000C23FF" w:rsidRPr="005D29A5">
        <w:rPr>
          <w:rStyle w:val="FootnoteReference"/>
          <w:b w:val="0"/>
          <w:bCs/>
          <w:color w:val="000000"/>
          <w:sz w:val="20"/>
          <w:vertAlign w:val="baseline"/>
        </w:rPr>
        <w:footnoteReference w:customMarkFollows="1" w:id="2"/>
        <w:t>*</w:t>
      </w:r>
    </w:p>
    <w:p w:rsidR="00276D87" w:rsidRDefault="00276D87" w:rsidP="00276D87">
      <w:pPr>
        <w:pStyle w:val="H23G"/>
      </w:pPr>
      <w:r>
        <w:tab/>
      </w:r>
      <w:r>
        <w:tab/>
      </w:r>
      <w:r w:rsidRPr="00276D87">
        <w:t>Corrigendum</w:t>
      </w:r>
    </w:p>
    <w:p w:rsidR="00B10229" w:rsidRDefault="00B10229" w:rsidP="0014395A">
      <w:pPr>
        <w:pStyle w:val="SingleTxtG"/>
        <w:spacing w:line="240" w:lineRule="auto"/>
      </w:pPr>
    </w:p>
    <w:p w:rsidR="00B10229" w:rsidRPr="0014395A" w:rsidRDefault="00B10229" w:rsidP="0014395A">
      <w:pPr>
        <w:pStyle w:val="SingleTxtG"/>
        <w:numPr>
          <w:ilvl w:val="0"/>
          <w:numId w:val="29"/>
        </w:numPr>
        <w:spacing w:line="240" w:lineRule="auto"/>
        <w:rPr>
          <w:b/>
        </w:rPr>
      </w:pPr>
      <w:r w:rsidRPr="0014395A">
        <w:rPr>
          <w:b/>
        </w:rPr>
        <w:t>Paragraph 5 (c)</w:t>
      </w:r>
    </w:p>
    <w:p w:rsidR="00B10229" w:rsidRDefault="00B10229" w:rsidP="00B10229">
      <w:pPr>
        <w:pStyle w:val="SingleTxtG"/>
        <w:rPr>
          <w:i/>
        </w:rPr>
      </w:pPr>
      <w:r>
        <w:rPr>
          <w:i/>
        </w:rPr>
        <w:t>For</w:t>
      </w:r>
      <w:r>
        <w:t xml:space="preserve"> article 24 </w:t>
      </w:r>
      <w:r>
        <w:rPr>
          <w:i/>
        </w:rPr>
        <w:t>read</w:t>
      </w:r>
      <w:r>
        <w:t xml:space="preserve"> article 24.1</w:t>
      </w:r>
    </w:p>
    <w:p w:rsidR="00B10229" w:rsidRPr="0014395A" w:rsidRDefault="00B10229" w:rsidP="0014395A">
      <w:pPr>
        <w:pStyle w:val="SingleTxtG"/>
        <w:numPr>
          <w:ilvl w:val="0"/>
          <w:numId w:val="29"/>
        </w:numPr>
        <w:rPr>
          <w:b/>
        </w:rPr>
      </w:pPr>
      <w:r w:rsidRPr="0014395A">
        <w:rPr>
          <w:b/>
        </w:rPr>
        <w:t>Paragraph 7, first sentence</w:t>
      </w:r>
    </w:p>
    <w:p w:rsidR="00B10229" w:rsidRDefault="00B10229" w:rsidP="00B10229">
      <w:pPr>
        <w:pStyle w:val="SingleTxtG"/>
      </w:pPr>
      <w:r>
        <w:rPr>
          <w:i/>
        </w:rPr>
        <w:t>For</w:t>
      </w:r>
      <w:r>
        <w:t xml:space="preserve"> article 24 </w:t>
      </w:r>
      <w:r>
        <w:rPr>
          <w:i/>
        </w:rPr>
        <w:t>read</w:t>
      </w:r>
      <w:r>
        <w:t xml:space="preserve"> article 24.1</w:t>
      </w:r>
    </w:p>
    <w:p w:rsidR="00110B83" w:rsidRDefault="00110B83" w:rsidP="00B10229">
      <w:pPr>
        <w:pStyle w:val="SingleTxtG"/>
      </w:pPr>
    </w:p>
    <w:p w:rsidR="00110B83" w:rsidRPr="00B10229" w:rsidRDefault="00110B83" w:rsidP="00B10229">
      <w:pPr>
        <w:pStyle w:val="SingleTxtG"/>
      </w:pPr>
    </w:p>
    <w:p w:rsidR="005D29A5" w:rsidRPr="004063E6" w:rsidRDefault="00303671" w:rsidP="005D29A5">
      <w:pPr>
        <w:pStyle w:val="SingleTxtG"/>
        <w:spacing w:before="240" w:after="0"/>
        <w:jc w:val="center"/>
        <w:rPr>
          <w:u w:val="single"/>
        </w:rPr>
      </w:pPr>
      <w:r>
        <w:rPr>
          <w:noProof/>
          <w:lang w:val="en-US"/>
        </w:rPr>
        <w:pict>
          <v:shape id="_x0000_s1026" type="#_x0000_t75" style="position:absolute;left:0;text-align:left;margin-left:430pt;margin-top:630pt;width:50.25pt;height:50.25pt;z-index:1;mso-position-horizontal-relative:margin;mso-position-vertical-relative:margin" o:allowoverlap="f">
            <v:imagedata r:id="rId8" o:title="Corr"/>
            <w10:wrap anchorx="margin" anchory="margin"/>
          </v:shape>
        </w:pict>
      </w:r>
      <w:r w:rsidR="004063E6">
        <w:rPr>
          <w:u w:val="single"/>
        </w:rPr>
        <w:tab/>
      </w:r>
      <w:r w:rsidR="004063E6">
        <w:rPr>
          <w:u w:val="single"/>
        </w:rPr>
        <w:tab/>
      </w:r>
      <w:r w:rsidR="004063E6">
        <w:rPr>
          <w:u w:val="single"/>
        </w:rPr>
        <w:tab/>
      </w:r>
    </w:p>
    <w:sectPr w:rsidR="005D29A5" w:rsidRPr="004063E6" w:rsidSect="00956D9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1560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71" w:rsidRDefault="00303671"/>
  </w:endnote>
  <w:endnote w:type="continuationSeparator" w:id="0">
    <w:p w:rsidR="00303671" w:rsidRDefault="00303671"/>
  </w:endnote>
  <w:endnote w:type="continuationNotice" w:id="1">
    <w:p w:rsidR="00303671" w:rsidRDefault="003036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71" w:rsidRPr="00FD615B" w:rsidRDefault="00303671" w:rsidP="00956D9A">
    <w:pPr>
      <w:pStyle w:val="Footer"/>
      <w:tabs>
        <w:tab w:val="right" w:pos="9638"/>
      </w:tabs>
    </w:pPr>
    <w:r w:rsidRPr="00FD615B">
      <w:rPr>
        <w:b/>
        <w:sz w:val="18"/>
      </w:rPr>
      <w:fldChar w:fldCharType="begin"/>
    </w:r>
    <w:r w:rsidRPr="00FD615B">
      <w:rPr>
        <w:b/>
        <w:sz w:val="18"/>
      </w:rPr>
      <w:instrText xml:space="preserve"> </w:instrText>
    </w:r>
    <w:r>
      <w:rPr>
        <w:b/>
        <w:sz w:val="18"/>
      </w:rPr>
      <w:instrText>PAGE</w:instrText>
    </w:r>
    <w:r w:rsidRPr="00FD615B">
      <w:rPr>
        <w:b/>
        <w:sz w:val="18"/>
      </w:rPr>
      <w:instrText xml:space="preserve">  \* MERGEFORMAT </w:instrText>
    </w:r>
    <w:r w:rsidRPr="00FD61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D61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71" w:rsidRPr="00FD615B" w:rsidRDefault="00303671" w:rsidP="00956D9A">
    <w:pPr>
      <w:pStyle w:val="Footer"/>
      <w:tabs>
        <w:tab w:val="right" w:pos="9638"/>
      </w:tabs>
      <w:rPr>
        <w:b/>
        <w:sz w:val="18"/>
      </w:rPr>
    </w:pPr>
    <w:r>
      <w:tab/>
    </w:r>
    <w:r w:rsidRPr="00FD615B">
      <w:rPr>
        <w:b/>
        <w:sz w:val="18"/>
      </w:rPr>
      <w:fldChar w:fldCharType="begin"/>
    </w:r>
    <w:r w:rsidRPr="00FD615B">
      <w:rPr>
        <w:b/>
        <w:sz w:val="18"/>
      </w:rPr>
      <w:instrText xml:space="preserve"> </w:instrText>
    </w:r>
    <w:r>
      <w:rPr>
        <w:b/>
        <w:sz w:val="18"/>
      </w:rPr>
      <w:instrText>PAGE</w:instrText>
    </w:r>
    <w:r w:rsidRPr="00FD615B">
      <w:rPr>
        <w:b/>
        <w:sz w:val="18"/>
      </w:rPr>
      <w:instrText xml:space="preserve">  \* MERGEFORMAT </w:instrText>
    </w:r>
    <w:r w:rsidRPr="00FD61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D615B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71" w:rsidRPr="00FD615B" w:rsidRDefault="00303671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7.3pt;margin-top:646.25pt;width:73.25pt;height:18.15pt;z-index:1;mso-position-horizontal-relative:margin;mso-position-vertical-relative:margin">
          <v:imagedata r:id="rId1" o:title="recycle_English"/>
          <w10:wrap anchorx="margin" anchory="margin"/>
        </v:shape>
      </w:pict>
    </w:r>
    <w:r>
      <w:t>GE.14-40366</w:t>
    </w:r>
    <w:r>
      <w:br/>
    </w:r>
    <w:r w:rsidRPr="00303671">
      <w:rPr>
        <w:rFonts w:ascii="C39T30Lfz" w:hAnsi="C39T30Lfz"/>
        <w:sz w:val="56"/>
      </w:rPr>
      <w:t></w:t>
    </w:r>
    <w:r w:rsidRPr="00303671">
      <w:rPr>
        <w:rFonts w:ascii="C39T30Lfz" w:hAnsi="C39T30Lfz"/>
        <w:sz w:val="56"/>
      </w:rPr>
      <w:t></w:t>
    </w:r>
    <w:r w:rsidRPr="00303671">
      <w:rPr>
        <w:rFonts w:ascii="C39T30Lfz" w:hAnsi="C39T30Lfz"/>
        <w:sz w:val="56"/>
      </w:rPr>
      <w:t></w:t>
    </w:r>
    <w:r w:rsidRPr="00303671">
      <w:rPr>
        <w:rFonts w:ascii="C39T30Lfz" w:hAnsi="C39T30Lfz"/>
        <w:sz w:val="56"/>
      </w:rPr>
      <w:t></w:t>
    </w:r>
    <w:r w:rsidRPr="00303671">
      <w:rPr>
        <w:rFonts w:ascii="C39T30Lfz" w:hAnsi="C39T30Lfz"/>
        <w:sz w:val="56"/>
      </w:rPr>
      <w:t></w:t>
    </w:r>
    <w:r w:rsidRPr="00303671">
      <w:rPr>
        <w:rFonts w:ascii="C39T30Lfz" w:hAnsi="C39T30Lfz"/>
        <w:sz w:val="56"/>
      </w:rPr>
      <w:t></w:t>
    </w:r>
    <w:r w:rsidRPr="00303671">
      <w:rPr>
        <w:rFonts w:ascii="C39T30Lfz" w:hAnsi="C39T30Lfz"/>
        <w:sz w:val="56"/>
      </w:rPr>
      <w:t></w:t>
    </w:r>
    <w:r w:rsidRPr="00303671">
      <w:rPr>
        <w:rFonts w:ascii="C39T30Lfz" w:hAnsi="C39T30Lfz"/>
        <w:sz w:val="56"/>
      </w:rPr>
      <w:t></w:t>
    </w:r>
    <w:r w:rsidRPr="00303671">
      <w:rPr>
        <w:rFonts w:ascii="C39T30Lfz" w:hAnsi="C39T30Lfz"/>
        <w:sz w:val="56"/>
      </w:rPr>
      <w:t>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71" w:rsidRPr="000B175B" w:rsidRDefault="00303671" w:rsidP="00956D9A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03671" w:rsidRPr="00FC68B7" w:rsidRDefault="00303671" w:rsidP="00956D9A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03671" w:rsidRDefault="00303671"/>
  </w:footnote>
  <w:footnote w:id="2">
    <w:p w:rsidR="00303671" w:rsidRPr="00576D18" w:rsidRDefault="00303671">
      <w:pPr>
        <w:pStyle w:val="FootnoteText"/>
      </w:pPr>
      <w:r>
        <w:rPr>
          <w:rStyle w:val="FootnoteReference"/>
        </w:rPr>
        <w:tab/>
      </w:r>
      <w:r w:rsidRPr="003E4C9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Adopted by the Committee at its fifty-first</w:t>
      </w:r>
      <w:r w:rsidRPr="000C23FF">
        <w:t xml:space="preserve"> session (28 October</w:t>
      </w:r>
      <w:r>
        <w:t>–</w:t>
      </w:r>
      <w:r w:rsidRPr="000C23FF">
        <w:t>22 November 2013)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71" w:rsidRPr="00FA2960" w:rsidRDefault="00303671" w:rsidP="00956D9A">
    <w:pPr>
      <w:pStyle w:val="Header"/>
    </w:pPr>
    <w:r w:rsidRPr="00FA2960">
      <w:t>CAT/C/LVA/CO/</w:t>
    </w:r>
    <w:r>
      <w:t>3-</w:t>
    </w:r>
    <w:r w:rsidRPr="00FA2960">
      <w:t>5</w:t>
    </w:r>
    <w:r>
      <w:t>/Corr.1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71" w:rsidRPr="00FA2960" w:rsidRDefault="00303671" w:rsidP="00956D9A">
    <w:pPr>
      <w:pStyle w:val="Header"/>
      <w:jc w:val="right"/>
    </w:pPr>
    <w:r w:rsidRPr="00FA2960">
      <w:t>CAT/C/LVA/CO/</w:t>
    </w:r>
    <w:r>
      <w:t>3-</w:t>
    </w:r>
    <w:r w:rsidRPr="00FA2960">
      <w:t>5</w:t>
    </w:r>
    <w:r>
      <w:t>/Corr.1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C49B3"/>
    <w:multiLevelType w:val="hybridMultilevel"/>
    <w:tmpl w:val="67CC879E"/>
    <w:lvl w:ilvl="0" w:tplc="5810EE4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0273FB"/>
    <w:multiLevelType w:val="hybridMultilevel"/>
    <w:tmpl w:val="2B965E64"/>
    <w:lvl w:ilvl="0" w:tplc="FC0A9088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B074772"/>
    <w:multiLevelType w:val="hybridMultilevel"/>
    <w:tmpl w:val="BC28EFD2"/>
    <w:lvl w:ilvl="0" w:tplc="D868C4A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F3050AA"/>
    <w:multiLevelType w:val="hybridMultilevel"/>
    <w:tmpl w:val="44A24880"/>
    <w:lvl w:ilvl="0" w:tplc="FC9EECB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50F0D14"/>
    <w:multiLevelType w:val="hybridMultilevel"/>
    <w:tmpl w:val="6338C2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03053A"/>
    <w:multiLevelType w:val="hybridMultilevel"/>
    <w:tmpl w:val="C4A209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E07C23"/>
    <w:multiLevelType w:val="hybridMultilevel"/>
    <w:tmpl w:val="A2B447D0"/>
    <w:lvl w:ilvl="0" w:tplc="D7A08E6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257D6465"/>
    <w:multiLevelType w:val="hybridMultilevel"/>
    <w:tmpl w:val="209C6360"/>
    <w:lvl w:ilvl="0" w:tplc="921826D4">
      <w:start w:val="1"/>
      <w:numFmt w:val="lowerLetter"/>
      <w:lvlText w:val="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A4849B6"/>
    <w:multiLevelType w:val="hybridMultilevel"/>
    <w:tmpl w:val="70F02DF6"/>
    <w:lvl w:ilvl="0" w:tplc="E384F03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BA9346F"/>
    <w:multiLevelType w:val="hybridMultilevel"/>
    <w:tmpl w:val="3F9A87EE"/>
    <w:lvl w:ilvl="0" w:tplc="E70EB2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147F6E"/>
    <w:multiLevelType w:val="hybridMultilevel"/>
    <w:tmpl w:val="3230AE3E"/>
    <w:lvl w:ilvl="0" w:tplc="B00E8D3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38B071A3"/>
    <w:multiLevelType w:val="hybridMultilevel"/>
    <w:tmpl w:val="A8704B10"/>
    <w:lvl w:ilvl="0" w:tplc="2E90D754">
      <w:start w:val="1"/>
      <w:numFmt w:val="lowerLetter"/>
      <w:lvlText w:val="(%1)"/>
      <w:lvlJc w:val="left"/>
      <w:pPr>
        <w:ind w:left="15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CE857BF"/>
    <w:multiLevelType w:val="hybridMultilevel"/>
    <w:tmpl w:val="CA5CA03E"/>
    <w:lvl w:ilvl="0" w:tplc="4FC0F68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2A159F0"/>
    <w:multiLevelType w:val="hybridMultilevel"/>
    <w:tmpl w:val="9474D0DE"/>
    <w:lvl w:ilvl="0" w:tplc="6602BE7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466E3EF8"/>
    <w:multiLevelType w:val="hybridMultilevel"/>
    <w:tmpl w:val="E62E3330"/>
    <w:lvl w:ilvl="0" w:tplc="B5C4984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7F24955"/>
    <w:multiLevelType w:val="hybridMultilevel"/>
    <w:tmpl w:val="13D8C910"/>
    <w:lvl w:ilvl="0" w:tplc="E2044B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60F3D37"/>
    <w:multiLevelType w:val="hybridMultilevel"/>
    <w:tmpl w:val="89EA7F06"/>
    <w:lvl w:ilvl="0" w:tplc="9208BCBE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5DCB03E3"/>
    <w:multiLevelType w:val="hybridMultilevel"/>
    <w:tmpl w:val="42E488EA"/>
    <w:lvl w:ilvl="0" w:tplc="D686681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DDF0B55"/>
    <w:multiLevelType w:val="hybridMultilevel"/>
    <w:tmpl w:val="7D4A25A4"/>
    <w:lvl w:ilvl="0" w:tplc="8E327A9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5F922865"/>
    <w:multiLevelType w:val="hybridMultilevel"/>
    <w:tmpl w:val="3D4268EC"/>
    <w:lvl w:ilvl="0" w:tplc="19924DC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0795EC9"/>
    <w:multiLevelType w:val="hybridMultilevel"/>
    <w:tmpl w:val="7A8606A2"/>
    <w:lvl w:ilvl="0" w:tplc="8AA212D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2BC01DA"/>
    <w:multiLevelType w:val="hybridMultilevel"/>
    <w:tmpl w:val="15500878"/>
    <w:lvl w:ilvl="0" w:tplc="E2046F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DF6D4C"/>
    <w:multiLevelType w:val="hybridMultilevel"/>
    <w:tmpl w:val="204C64BE"/>
    <w:lvl w:ilvl="0" w:tplc="CF1CF094">
      <w:start w:val="1"/>
      <w:numFmt w:val="lowerLetter"/>
      <w:lvlText w:val="%1)"/>
      <w:lvlJc w:val="left"/>
      <w:pPr>
        <w:tabs>
          <w:tab w:val="num" w:pos="2511"/>
        </w:tabs>
        <w:ind w:left="2511" w:hanging="8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5">
    <w:nsid w:val="6E8E0A80"/>
    <w:multiLevelType w:val="hybridMultilevel"/>
    <w:tmpl w:val="1AF690C0"/>
    <w:lvl w:ilvl="0" w:tplc="B9F22AE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A8466BE"/>
    <w:multiLevelType w:val="hybridMultilevel"/>
    <w:tmpl w:val="64407AC4"/>
    <w:lvl w:ilvl="0" w:tplc="F8A440D4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7D406129"/>
    <w:multiLevelType w:val="hybridMultilevel"/>
    <w:tmpl w:val="6DCCC574"/>
    <w:lvl w:ilvl="0" w:tplc="5654545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E472F00"/>
    <w:multiLevelType w:val="hybridMultilevel"/>
    <w:tmpl w:val="DFF450DC"/>
    <w:lvl w:ilvl="0" w:tplc="6D64177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6"/>
  </w:num>
  <w:num w:numId="5">
    <w:abstractNumId w:val="10"/>
  </w:num>
  <w:num w:numId="6">
    <w:abstractNumId w:val="21"/>
  </w:num>
  <w:num w:numId="7">
    <w:abstractNumId w:val="4"/>
  </w:num>
  <w:num w:numId="8">
    <w:abstractNumId w:val="11"/>
  </w:num>
  <w:num w:numId="9">
    <w:abstractNumId w:val="24"/>
  </w:num>
  <w:num w:numId="10">
    <w:abstractNumId w:val="2"/>
  </w:num>
  <w:num w:numId="11">
    <w:abstractNumId w:val="19"/>
  </w:num>
  <w:num w:numId="12">
    <w:abstractNumId w:val="14"/>
  </w:num>
  <w:num w:numId="13">
    <w:abstractNumId w:val="12"/>
  </w:num>
  <w:num w:numId="14">
    <w:abstractNumId w:val="26"/>
  </w:num>
  <w:num w:numId="15">
    <w:abstractNumId w:val="8"/>
  </w:num>
  <w:num w:numId="16">
    <w:abstractNumId w:val="1"/>
  </w:num>
  <w:num w:numId="17">
    <w:abstractNumId w:val="22"/>
  </w:num>
  <w:num w:numId="18">
    <w:abstractNumId w:val="13"/>
  </w:num>
  <w:num w:numId="19">
    <w:abstractNumId w:val="3"/>
  </w:num>
  <w:num w:numId="20">
    <w:abstractNumId w:val="20"/>
  </w:num>
  <w:num w:numId="21">
    <w:abstractNumId w:val="18"/>
  </w:num>
  <w:num w:numId="22">
    <w:abstractNumId w:val="9"/>
  </w:num>
  <w:num w:numId="23">
    <w:abstractNumId w:val="15"/>
  </w:num>
  <w:num w:numId="24">
    <w:abstractNumId w:val="25"/>
  </w:num>
  <w:num w:numId="25">
    <w:abstractNumId w:val="28"/>
  </w:num>
  <w:num w:numId="26">
    <w:abstractNumId w:val="27"/>
  </w:num>
  <w:num w:numId="27">
    <w:abstractNumId w:val="17"/>
  </w:num>
  <w:num w:numId="28">
    <w:abstractNumId w:val="7"/>
  </w:num>
  <w:num w:numId="29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5B"/>
    <w:rsid w:val="000015F2"/>
    <w:rsid w:val="000130DA"/>
    <w:rsid w:val="0001508A"/>
    <w:rsid w:val="00023662"/>
    <w:rsid w:val="00026D85"/>
    <w:rsid w:val="000411E0"/>
    <w:rsid w:val="00041663"/>
    <w:rsid w:val="0004347E"/>
    <w:rsid w:val="00045150"/>
    <w:rsid w:val="00052EC1"/>
    <w:rsid w:val="000561E0"/>
    <w:rsid w:val="00065F91"/>
    <w:rsid w:val="0006654D"/>
    <w:rsid w:val="000818A2"/>
    <w:rsid w:val="00083AA3"/>
    <w:rsid w:val="000859BC"/>
    <w:rsid w:val="0008776B"/>
    <w:rsid w:val="0009162F"/>
    <w:rsid w:val="00092A9D"/>
    <w:rsid w:val="00093241"/>
    <w:rsid w:val="000942B3"/>
    <w:rsid w:val="00096ADE"/>
    <w:rsid w:val="000A1130"/>
    <w:rsid w:val="000A1E1A"/>
    <w:rsid w:val="000A4974"/>
    <w:rsid w:val="000B187F"/>
    <w:rsid w:val="000C23FF"/>
    <w:rsid w:val="000C5879"/>
    <w:rsid w:val="000D03BC"/>
    <w:rsid w:val="000D04DE"/>
    <w:rsid w:val="000E0277"/>
    <w:rsid w:val="000E514B"/>
    <w:rsid w:val="0010116D"/>
    <w:rsid w:val="00101736"/>
    <w:rsid w:val="001051BB"/>
    <w:rsid w:val="00110B83"/>
    <w:rsid w:val="00122A1A"/>
    <w:rsid w:val="001337FA"/>
    <w:rsid w:val="00135B80"/>
    <w:rsid w:val="00135C7C"/>
    <w:rsid w:val="0014395A"/>
    <w:rsid w:val="00160CBA"/>
    <w:rsid w:val="00170909"/>
    <w:rsid w:val="0017517F"/>
    <w:rsid w:val="001848C2"/>
    <w:rsid w:val="001A37D1"/>
    <w:rsid w:val="001C3D0C"/>
    <w:rsid w:val="001C5EF8"/>
    <w:rsid w:val="001D2BF3"/>
    <w:rsid w:val="001D3205"/>
    <w:rsid w:val="001D519E"/>
    <w:rsid w:val="001D6874"/>
    <w:rsid w:val="001D70AF"/>
    <w:rsid w:val="001E64CD"/>
    <w:rsid w:val="0020763E"/>
    <w:rsid w:val="002131EA"/>
    <w:rsid w:val="0021409E"/>
    <w:rsid w:val="00214D1F"/>
    <w:rsid w:val="002305C5"/>
    <w:rsid w:val="00232A5C"/>
    <w:rsid w:val="002415FD"/>
    <w:rsid w:val="00246A92"/>
    <w:rsid w:val="00251773"/>
    <w:rsid w:val="00256FC3"/>
    <w:rsid w:val="00274B09"/>
    <w:rsid w:val="00276D87"/>
    <w:rsid w:val="00281C06"/>
    <w:rsid w:val="00281EA9"/>
    <w:rsid w:val="00290BC1"/>
    <w:rsid w:val="00296B30"/>
    <w:rsid w:val="002A2D77"/>
    <w:rsid w:val="002A79C2"/>
    <w:rsid w:val="002B030A"/>
    <w:rsid w:val="002B1E82"/>
    <w:rsid w:val="002C00B1"/>
    <w:rsid w:val="002C0B67"/>
    <w:rsid w:val="002C1DA1"/>
    <w:rsid w:val="002D55C2"/>
    <w:rsid w:val="002F1B2A"/>
    <w:rsid w:val="002F3394"/>
    <w:rsid w:val="002F4EC6"/>
    <w:rsid w:val="002F5683"/>
    <w:rsid w:val="002F7342"/>
    <w:rsid w:val="00303671"/>
    <w:rsid w:val="00312BAE"/>
    <w:rsid w:val="00314B81"/>
    <w:rsid w:val="003150F6"/>
    <w:rsid w:val="00316B7A"/>
    <w:rsid w:val="00322F74"/>
    <w:rsid w:val="00324EB3"/>
    <w:rsid w:val="00334674"/>
    <w:rsid w:val="0033577A"/>
    <w:rsid w:val="00345CBE"/>
    <w:rsid w:val="00350345"/>
    <w:rsid w:val="00351CDF"/>
    <w:rsid w:val="0035586F"/>
    <w:rsid w:val="00367A1B"/>
    <w:rsid w:val="00370171"/>
    <w:rsid w:val="00370AC2"/>
    <w:rsid w:val="00380E67"/>
    <w:rsid w:val="00381C65"/>
    <w:rsid w:val="00384024"/>
    <w:rsid w:val="00394D69"/>
    <w:rsid w:val="00396224"/>
    <w:rsid w:val="003A2BB9"/>
    <w:rsid w:val="003C1D34"/>
    <w:rsid w:val="003C4257"/>
    <w:rsid w:val="003D1F5D"/>
    <w:rsid w:val="003D1FE9"/>
    <w:rsid w:val="003E4C9B"/>
    <w:rsid w:val="00404415"/>
    <w:rsid w:val="004063E6"/>
    <w:rsid w:val="00407F12"/>
    <w:rsid w:val="004135AB"/>
    <w:rsid w:val="0042703A"/>
    <w:rsid w:val="00427826"/>
    <w:rsid w:val="004313B7"/>
    <w:rsid w:val="00432746"/>
    <w:rsid w:val="004356CE"/>
    <w:rsid w:val="004378E4"/>
    <w:rsid w:val="00452727"/>
    <w:rsid w:val="0045294B"/>
    <w:rsid w:val="004548C9"/>
    <w:rsid w:val="00467163"/>
    <w:rsid w:val="004708DF"/>
    <w:rsid w:val="004871F8"/>
    <w:rsid w:val="00494054"/>
    <w:rsid w:val="004970D4"/>
    <w:rsid w:val="004A330E"/>
    <w:rsid w:val="004A751A"/>
    <w:rsid w:val="004B2468"/>
    <w:rsid w:val="004B353A"/>
    <w:rsid w:val="004B73B5"/>
    <w:rsid w:val="004C4CC2"/>
    <w:rsid w:val="004D59E5"/>
    <w:rsid w:val="004E0287"/>
    <w:rsid w:val="004E54CC"/>
    <w:rsid w:val="00536499"/>
    <w:rsid w:val="005505E3"/>
    <w:rsid w:val="00572D3D"/>
    <w:rsid w:val="00576D18"/>
    <w:rsid w:val="0059231E"/>
    <w:rsid w:val="00595266"/>
    <w:rsid w:val="00595F3E"/>
    <w:rsid w:val="00597792"/>
    <w:rsid w:val="005A2F2B"/>
    <w:rsid w:val="005A3775"/>
    <w:rsid w:val="005A645F"/>
    <w:rsid w:val="005B340C"/>
    <w:rsid w:val="005C3350"/>
    <w:rsid w:val="005C3C12"/>
    <w:rsid w:val="005D29A5"/>
    <w:rsid w:val="005D464E"/>
    <w:rsid w:val="005E17F7"/>
    <w:rsid w:val="00602CFC"/>
    <w:rsid w:val="0060303B"/>
    <w:rsid w:val="00606008"/>
    <w:rsid w:val="00613C0E"/>
    <w:rsid w:val="00623E48"/>
    <w:rsid w:val="00630D84"/>
    <w:rsid w:val="00643943"/>
    <w:rsid w:val="00655ECC"/>
    <w:rsid w:val="00661E32"/>
    <w:rsid w:val="00664F7D"/>
    <w:rsid w:val="00666E16"/>
    <w:rsid w:val="006714B3"/>
    <w:rsid w:val="00673540"/>
    <w:rsid w:val="0068069F"/>
    <w:rsid w:val="0068091B"/>
    <w:rsid w:val="00685763"/>
    <w:rsid w:val="006A5267"/>
    <w:rsid w:val="006A5534"/>
    <w:rsid w:val="006C00FA"/>
    <w:rsid w:val="006C1C9C"/>
    <w:rsid w:val="006C45B1"/>
    <w:rsid w:val="006C4E80"/>
    <w:rsid w:val="006D041A"/>
    <w:rsid w:val="006E3603"/>
    <w:rsid w:val="006E5D79"/>
    <w:rsid w:val="006E5DE8"/>
    <w:rsid w:val="006F1B8D"/>
    <w:rsid w:val="007134F9"/>
    <w:rsid w:val="007141F7"/>
    <w:rsid w:val="00727BA1"/>
    <w:rsid w:val="007339B3"/>
    <w:rsid w:val="00734A78"/>
    <w:rsid w:val="00734AE2"/>
    <w:rsid w:val="0073561A"/>
    <w:rsid w:val="00737529"/>
    <w:rsid w:val="00744007"/>
    <w:rsid w:val="007474CA"/>
    <w:rsid w:val="00752581"/>
    <w:rsid w:val="00756F86"/>
    <w:rsid w:val="007627AA"/>
    <w:rsid w:val="00765681"/>
    <w:rsid w:val="007813C6"/>
    <w:rsid w:val="00790046"/>
    <w:rsid w:val="007972B6"/>
    <w:rsid w:val="007A116D"/>
    <w:rsid w:val="007A40EA"/>
    <w:rsid w:val="007A5EE7"/>
    <w:rsid w:val="007B08E3"/>
    <w:rsid w:val="007B156A"/>
    <w:rsid w:val="007C2912"/>
    <w:rsid w:val="007C2F61"/>
    <w:rsid w:val="007D6027"/>
    <w:rsid w:val="0080161A"/>
    <w:rsid w:val="008112DE"/>
    <w:rsid w:val="00814DAE"/>
    <w:rsid w:val="0081712B"/>
    <w:rsid w:val="0082244D"/>
    <w:rsid w:val="00831C5E"/>
    <w:rsid w:val="00835E56"/>
    <w:rsid w:val="008424EC"/>
    <w:rsid w:val="00842D1E"/>
    <w:rsid w:val="0084662E"/>
    <w:rsid w:val="0085427B"/>
    <w:rsid w:val="00854CB3"/>
    <w:rsid w:val="00861223"/>
    <w:rsid w:val="00866313"/>
    <w:rsid w:val="008673AA"/>
    <w:rsid w:val="008710FD"/>
    <w:rsid w:val="0087290C"/>
    <w:rsid w:val="00872F44"/>
    <w:rsid w:val="00885179"/>
    <w:rsid w:val="008852D6"/>
    <w:rsid w:val="00887824"/>
    <w:rsid w:val="008946F3"/>
    <w:rsid w:val="008A5C44"/>
    <w:rsid w:val="008B220F"/>
    <w:rsid w:val="008B3024"/>
    <w:rsid w:val="008D2520"/>
    <w:rsid w:val="008E2429"/>
    <w:rsid w:val="00911209"/>
    <w:rsid w:val="00922C3E"/>
    <w:rsid w:val="00927DC1"/>
    <w:rsid w:val="0093503C"/>
    <w:rsid w:val="00944A6D"/>
    <w:rsid w:val="009470F5"/>
    <w:rsid w:val="00956D9A"/>
    <w:rsid w:val="00960604"/>
    <w:rsid w:val="00980476"/>
    <w:rsid w:val="009831A6"/>
    <w:rsid w:val="00991258"/>
    <w:rsid w:val="0099192E"/>
    <w:rsid w:val="009A4BBA"/>
    <w:rsid w:val="009A4BCD"/>
    <w:rsid w:val="009B7E81"/>
    <w:rsid w:val="009C0181"/>
    <w:rsid w:val="009C2608"/>
    <w:rsid w:val="009C30DF"/>
    <w:rsid w:val="009C64C6"/>
    <w:rsid w:val="009D0641"/>
    <w:rsid w:val="009D479F"/>
    <w:rsid w:val="009D6DF3"/>
    <w:rsid w:val="009E231D"/>
    <w:rsid w:val="009F3E2D"/>
    <w:rsid w:val="009F7FF3"/>
    <w:rsid w:val="00A06186"/>
    <w:rsid w:val="00A06FB0"/>
    <w:rsid w:val="00A10F22"/>
    <w:rsid w:val="00A22837"/>
    <w:rsid w:val="00A32D6F"/>
    <w:rsid w:val="00A33749"/>
    <w:rsid w:val="00A374EC"/>
    <w:rsid w:val="00A37C58"/>
    <w:rsid w:val="00A40761"/>
    <w:rsid w:val="00A40B99"/>
    <w:rsid w:val="00A44899"/>
    <w:rsid w:val="00A52895"/>
    <w:rsid w:val="00A57781"/>
    <w:rsid w:val="00A7666A"/>
    <w:rsid w:val="00A85FD2"/>
    <w:rsid w:val="00A91968"/>
    <w:rsid w:val="00AA2171"/>
    <w:rsid w:val="00AA73CD"/>
    <w:rsid w:val="00AB27C6"/>
    <w:rsid w:val="00AB30A8"/>
    <w:rsid w:val="00AB4264"/>
    <w:rsid w:val="00AC37A2"/>
    <w:rsid w:val="00AF1274"/>
    <w:rsid w:val="00B006AA"/>
    <w:rsid w:val="00B042BE"/>
    <w:rsid w:val="00B07A88"/>
    <w:rsid w:val="00B10229"/>
    <w:rsid w:val="00B200EA"/>
    <w:rsid w:val="00B25229"/>
    <w:rsid w:val="00B25246"/>
    <w:rsid w:val="00B25603"/>
    <w:rsid w:val="00B27661"/>
    <w:rsid w:val="00B3191E"/>
    <w:rsid w:val="00B32794"/>
    <w:rsid w:val="00B332F5"/>
    <w:rsid w:val="00B33AA6"/>
    <w:rsid w:val="00B416B7"/>
    <w:rsid w:val="00B52414"/>
    <w:rsid w:val="00B539AC"/>
    <w:rsid w:val="00B562CE"/>
    <w:rsid w:val="00B5770C"/>
    <w:rsid w:val="00B70FFE"/>
    <w:rsid w:val="00B72B3D"/>
    <w:rsid w:val="00B72CC9"/>
    <w:rsid w:val="00B7428D"/>
    <w:rsid w:val="00B80313"/>
    <w:rsid w:val="00B8047B"/>
    <w:rsid w:val="00B822BE"/>
    <w:rsid w:val="00B84E32"/>
    <w:rsid w:val="00B85588"/>
    <w:rsid w:val="00B864DE"/>
    <w:rsid w:val="00B93FC9"/>
    <w:rsid w:val="00B95D1E"/>
    <w:rsid w:val="00BA4047"/>
    <w:rsid w:val="00BA5E8B"/>
    <w:rsid w:val="00BB4F77"/>
    <w:rsid w:val="00BC079F"/>
    <w:rsid w:val="00BD0E2A"/>
    <w:rsid w:val="00BE1D56"/>
    <w:rsid w:val="00BE4A47"/>
    <w:rsid w:val="00BF6502"/>
    <w:rsid w:val="00BF7214"/>
    <w:rsid w:val="00C14EBD"/>
    <w:rsid w:val="00C2655E"/>
    <w:rsid w:val="00C2656D"/>
    <w:rsid w:val="00C3093C"/>
    <w:rsid w:val="00C40824"/>
    <w:rsid w:val="00C46128"/>
    <w:rsid w:val="00C46B8A"/>
    <w:rsid w:val="00C55896"/>
    <w:rsid w:val="00C7744C"/>
    <w:rsid w:val="00C81E22"/>
    <w:rsid w:val="00C859F6"/>
    <w:rsid w:val="00C87ECB"/>
    <w:rsid w:val="00C93540"/>
    <w:rsid w:val="00C96389"/>
    <w:rsid w:val="00C96ECF"/>
    <w:rsid w:val="00CA47B1"/>
    <w:rsid w:val="00CA6D19"/>
    <w:rsid w:val="00CC24D6"/>
    <w:rsid w:val="00CE325C"/>
    <w:rsid w:val="00CE4B49"/>
    <w:rsid w:val="00CF4A73"/>
    <w:rsid w:val="00D24B00"/>
    <w:rsid w:val="00D3108E"/>
    <w:rsid w:val="00D43660"/>
    <w:rsid w:val="00D60A74"/>
    <w:rsid w:val="00D63CDB"/>
    <w:rsid w:val="00D64F15"/>
    <w:rsid w:val="00D74698"/>
    <w:rsid w:val="00D81B90"/>
    <w:rsid w:val="00D81E83"/>
    <w:rsid w:val="00D8276D"/>
    <w:rsid w:val="00DA764A"/>
    <w:rsid w:val="00DB576D"/>
    <w:rsid w:val="00DC4068"/>
    <w:rsid w:val="00DD100C"/>
    <w:rsid w:val="00DD1D2A"/>
    <w:rsid w:val="00DD1F2D"/>
    <w:rsid w:val="00DF194A"/>
    <w:rsid w:val="00E0631E"/>
    <w:rsid w:val="00E072D2"/>
    <w:rsid w:val="00E133B7"/>
    <w:rsid w:val="00E30F72"/>
    <w:rsid w:val="00E33A87"/>
    <w:rsid w:val="00E413E0"/>
    <w:rsid w:val="00E463FF"/>
    <w:rsid w:val="00E53D31"/>
    <w:rsid w:val="00E6605A"/>
    <w:rsid w:val="00E74270"/>
    <w:rsid w:val="00E77600"/>
    <w:rsid w:val="00E92CF4"/>
    <w:rsid w:val="00E94545"/>
    <w:rsid w:val="00EA7DB1"/>
    <w:rsid w:val="00EB04F2"/>
    <w:rsid w:val="00EC0650"/>
    <w:rsid w:val="00EC2A8E"/>
    <w:rsid w:val="00EF1126"/>
    <w:rsid w:val="00EF3992"/>
    <w:rsid w:val="00EF3ED0"/>
    <w:rsid w:val="00EF6D99"/>
    <w:rsid w:val="00F009E2"/>
    <w:rsid w:val="00F01324"/>
    <w:rsid w:val="00F01CFC"/>
    <w:rsid w:val="00F0357C"/>
    <w:rsid w:val="00F0605A"/>
    <w:rsid w:val="00F0635B"/>
    <w:rsid w:val="00F0649D"/>
    <w:rsid w:val="00F07A75"/>
    <w:rsid w:val="00F17B34"/>
    <w:rsid w:val="00F21FCA"/>
    <w:rsid w:val="00F25672"/>
    <w:rsid w:val="00F2730F"/>
    <w:rsid w:val="00F36F69"/>
    <w:rsid w:val="00F50389"/>
    <w:rsid w:val="00F527E4"/>
    <w:rsid w:val="00F5417F"/>
    <w:rsid w:val="00F57A9B"/>
    <w:rsid w:val="00F6020D"/>
    <w:rsid w:val="00F60CF1"/>
    <w:rsid w:val="00F63218"/>
    <w:rsid w:val="00F77545"/>
    <w:rsid w:val="00F82365"/>
    <w:rsid w:val="00F86EE5"/>
    <w:rsid w:val="00F90286"/>
    <w:rsid w:val="00F91C9D"/>
    <w:rsid w:val="00F95295"/>
    <w:rsid w:val="00FA2960"/>
    <w:rsid w:val="00FA3B78"/>
    <w:rsid w:val="00FB058A"/>
    <w:rsid w:val="00FB0901"/>
    <w:rsid w:val="00FB30C7"/>
    <w:rsid w:val="00FC1A1D"/>
    <w:rsid w:val="00FD3D7C"/>
    <w:rsid w:val="00FD4940"/>
    <w:rsid w:val="00FD5A28"/>
    <w:rsid w:val="00FD7D0A"/>
    <w:rsid w:val="00FE40A4"/>
    <w:rsid w:val="00FE5490"/>
    <w:rsid w:val="00FE74ED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AF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416EAF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16EAF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16EAF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16EAF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16EAF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16EAF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16EAF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16EAF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16EAF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416EA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16EAF"/>
  </w:style>
  <w:style w:type="paragraph" w:customStyle="1" w:styleId="SingleTxtG">
    <w:name w:val="_ Single Txt_G"/>
    <w:basedOn w:val="Normal"/>
    <w:link w:val="SingleTxtGChar"/>
    <w:rsid w:val="00416EAF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416EA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16EA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416EAF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416EA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416EAF"/>
    <w:rPr>
      <w:color w:val="auto"/>
      <w:u w:val="none"/>
    </w:rPr>
  </w:style>
  <w:style w:type="character" w:styleId="FollowedHyperlink">
    <w:name w:val="FollowedHyperlink"/>
    <w:semiHidden/>
    <w:rsid w:val="00416EAF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1"/>
    <w:rsid w:val="00416EA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416EAF"/>
  </w:style>
  <w:style w:type="paragraph" w:customStyle="1" w:styleId="SMG">
    <w:name w:val="__S_M_G"/>
    <w:basedOn w:val="Normal"/>
    <w:next w:val="Normal"/>
    <w:rsid w:val="00416EA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16EA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16EA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16EAF"/>
  </w:style>
  <w:style w:type="character" w:styleId="FootnoteReference">
    <w:name w:val="footnote reference"/>
    <w:aliases w:val="4_G"/>
    <w:rsid w:val="00416EAF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416EAF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416EA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16EAF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416EAF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416EAF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16EA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416E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16E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16E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rsid w:val="0066626D"/>
    <w:pPr>
      <w:suppressAutoHyphens w:val="0"/>
      <w:spacing w:line="240" w:lineRule="auto"/>
    </w:pPr>
    <w:rPr>
      <w:rFonts w:ascii="Courier New" w:hAnsi="Courier New" w:cs="Courier New"/>
      <w:snapToGrid w:val="0"/>
      <w:sz w:val="24"/>
    </w:rPr>
  </w:style>
  <w:style w:type="character" w:customStyle="1" w:styleId="PlainTextChar">
    <w:name w:val="Plain Text Char"/>
    <w:link w:val="PlainText"/>
    <w:rsid w:val="0066626D"/>
    <w:rPr>
      <w:rFonts w:ascii="Courier New" w:hAnsi="Courier New" w:cs="Courier New"/>
      <w:snapToGrid w:val="0"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AF2A0B"/>
    <w:rPr>
      <w:lang w:val="en-GB" w:eastAsia="en-US" w:bidi="ar-SA"/>
    </w:rPr>
  </w:style>
  <w:style w:type="paragraph" w:styleId="BalloonText">
    <w:name w:val="Balloon Text"/>
    <w:basedOn w:val="Normal"/>
    <w:semiHidden/>
    <w:rsid w:val="009F77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5970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customStyle="1" w:styleId="FootnoteTextChar1">
    <w:name w:val="Footnote Text Char1"/>
    <w:aliases w:val="5_G Char"/>
    <w:link w:val="FootnoteText"/>
    <w:semiHidden/>
    <w:locked/>
    <w:rsid w:val="00B641C2"/>
    <w:rPr>
      <w:sz w:val="18"/>
      <w:lang w:val="en-GB" w:eastAsia="en-US" w:bidi="ar-SA"/>
    </w:rPr>
  </w:style>
  <w:style w:type="character" w:customStyle="1" w:styleId="apple-style-span">
    <w:name w:val="apple-style-span"/>
    <w:basedOn w:val="DefaultParagraphFont"/>
    <w:rsid w:val="00B522E9"/>
  </w:style>
  <w:style w:type="character" w:customStyle="1" w:styleId="FootnoteTextChar">
    <w:name w:val="Footnote Text Char"/>
    <w:aliases w:val="5_G Char1"/>
    <w:locked/>
    <w:rsid w:val="00D4784A"/>
    <w:rPr>
      <w:rFonts w:cs="Times New Roman"/>
      <w:lang w:val="en-US" w:eastAsia="en-US"/>
    </w:rPr>
  </w:style>
  <w:style w:type="character" w:customStyle="1" w:styleId="H23GChar">
    <w:name w:val="_ H_2/3_G Char"/>
    <w:link w:val="H23G"/>
    <w:rsid w:val="00F716DE"/>
    <w:rPr>
      <w:b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E30F72"/>
    <w:pPr>
      <w:ind w:left="720"/>
    </w:pPr>
  </w:style>
  <w:style w:type="character" w:styleId="CommentReference">
    <w:name w:val="annotation reference"/>
    <w:rsid w:val="00842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D1E"/>
    <w:rPr>
      <w:lang/>
    </w:rPr>
  </w:style>
  <w:style w:type="character" w:customStyle="1" w:styleId="CommentTextChar">
    <w:name w:val="Comment Text Char"/>
    <w:link w:val="CommentText"/>
    <w:rsid w:val="00842D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D1E"/>
    <w:rPr>
      <w:b/>
      <w:bCs/>
    </w:rPr>
  </w:style>
  <w:style w:type="character" w:customStyle="1" w:styleId="CommentSubjectChar">
    <w:name w:val="Comment Subject Char"/>
    <w:link w:val="CommentSubject"/>
    <w:rsid w:val="00842D1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387</Characters>
  <Application>Microsoft Office Outlook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CAT/C/AUS/Q/5/CRP</vt:lpstr>
    </vt:vector>
  </TitlesOfParts>
  <Company>CSD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CAT/C/AUS/Q/5/CRP</dc:title>
  <dc:subject/>
  <dc:creator>OHCHR</dc:creator>
  <cp:keywords/>
  <cp:lastModifiedBy>pae</cp:lastModifiedBy>
  <cp:revision>2</cp:revision>
  <cp:lastPrinted>2014-01-21T09:53:00Z</cp:lastPrinted>
  <dcterms:created xsi:type="dcterms:W3CDTF">2014-02-11T10:47:00Z</dcterms:created>
  <dcterms:modified xsi:type="dcterms:W3CDTF">2014-02-11T10:47:00Z</dcterms:modified>
</cp:coreProperties>
</file>