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36" w:rsidRPr="006E6F9B" w:rsidRDefault="00361B36" w:rsidP="00361B36">
      <w:pPr>
        <w:pStyle w:val="NormalSchedule"/>
        <w:spacing w:line="240" w:lineRule="auto"/>
        <w:rPr>
          <w:sz w:val="6"/>
          <w:lang w:val="es-ES_tradnl"/>
        </w:rPr>
        <w:sectPr w:rsidR="00361B36" w:rsidRPr="006E6F9B" w:rsidSect="00AB7FA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D23EFA">
        <w:rPr>
          <w:rStyle w:val="CommentReference"/>
        </w:rPr>
        <w:commentReference w:id="0"/>
      </w:r>
    </w:p>
    <w:p w:rsidR="00D01C09" w:rsidRDefault="00375994" w:rsidP="003759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p>
    <w:p w:rsidR="00375994" w:rsidRDefault="00375994" w:rsidP="003759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contra la Mujer</w:t>
      </w:r>
    </w:p>
    <w:p w:rsidR="00375994" w:rsidRDefault="00375994" w:rsidP="00375994">
      <w:pPr>
        <w:pStyle w:val="SingleTxt"/>
        <w:suppressAutoHyphens/>
        <w:spacing w:after="0" w:line="120" w:lineRule="exact"/>
        <w:rPr>
          <w:sz w:val="10"/>
        </w:rPr>
      </w:pPr>
    </w:p>
    <w:p w:rsidR="00810C76" w:rsidRPr="00375994" w:rsidRDefault="00810C76" w:rsidP="00375994">
      <w:pPr>
        <w:pStyle w:val="SingleTxt"/>
        <w:suppressAutoHyphens/>
        <w:spacing w:after="0" w:line="120" w:lineRule="exact"/>
        <w:rPr>
          <w:sz w:val="10"/>
        </w:rPr>
      </w:pPr>
    </w:p>
    <w:p w:rsidR="00375994" w:rsidRPr="00375994" w:rsidRDefault="00375994" w:rsidP="00976B5A">
      <w:pPr>
        <w:pStyle w:val="SingleTxt"/>
        <w:suppressAutoHyphens/>
        <w:spacing w:after="0" w:line="120" w:lineRule="exact"/>
        <w:rPr>
          <w:sz w:val="10"/>
        </w:rPr>
      </w:pPr>
    </w:p>
    <w:p w:rsidR="00810C76" w:rsidRPr="00810C76" w:rsidRDefault="00810C76" w:rsidP="00810C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32DB" w:rsidRPr="009232DB">
        <w:t>Lista de cuestiones y preguntas relativas a los informes periódicos séptimo y octavo combinados de Polonia</w:t>
      </w:r>
      <w:r w:rsidR="009232DB" w:rsidRPr="00387A96">
        <w:rPr>
          <w:rStyle w:val="FootnoteReference"/>
          <w:b w:val="0"/>
          <w:color w:val="auto"/>
          <w:sz w:val="20"/>
          <w:vertAlign w:val="baseline"/>
        </w:rPr>
        <w:footnoteReference w:customMarkFollows="1" w:id="1"/>
        <w:t>*</w:t>
      </w:r>
    </w:p>
    <w:p w:rsidR="00810C76" w:rsidRDefault="00810C76" w:rsidP="00810C76">
      <w:pPr>
        <w:pStyle w:val="SingleTxt"/>
        <w:suppressAutoHyphens/>
        <w:spacing w:after="0" w:line="120" w:lineRule="exact"/>
        <w:rPr>
          <w:sz w:val="10"/>
        </w:rPr>
      </w:pPr>
    </w:p>
    <w:p w:rsidR="009232DB" w:rsidRPr="00375994" w:rsidRDefault="009232DB" w:rsidP="00810C76">
      <w:pPr>
        <w:pStyle w:val="SingleTxt"/>
        <w:suppressAutoHyphens/>
        <w:spacing w:after="0" w:line="120" w:lineRule="exact"/>
        <w:rPr>
          <w:sz w:val="10"/>
        </w:rPr>
      </w:pPr>
    </w:p>
    <w:p w:rsidR="00810C76" w:rsidRPr="00B051B6" w:rsidRDefault="0041558C" w:rsidP="00B051B6">
      <w:pPr>
        <w:pStyle w:val="H23"/>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051B6">
        <w:tab/>
      </w:r>
      <w:r w:rsidR="00810C76" w:rsidRPr="00B051B6">
        <w:tab/>
      </w:r>
      <w:r w:rsidR="00810C76" w:rsidRPr="00B051B6">
        <w:tab/>
      </w:r>
      <w:r w:rsidR="009232DB" w:rsidRPr="00B051B6">
        <w:t xml:space="preserve">Marco legislativo e institucional y acceso a la justicia </w:t>
      </w:r>
    </w:p>
    <w:p w:rsidR="00697D86" w:rsidRPr="00375994" w:rsidRDefault="00697D86" w:rsidP="00697D86">
      <w:pPr>
        <w:pStyle w:val="SingleTxt"/>
        <w:suppressAutoHyphens/>
        <w:spacing w:after="0" w:line="120" w:lineRule="exact"/>
        <w:rPr>
          <w:sz w:val="10"/>
        </w:rPr>
      </w:pPr>
    </w:p>
    <w:p w:rsidR="009232DB" w:rsidRPr="00DC7B5D" w:rsidRDefault="00CC6ACB" w:rsidP="009232DB">
      <w:pPr>
        <w:pStyle w:val="SingleTxt"/>
      </w:pPr>
      <w:r>
        <w:t>1.</w:t>
      </w:r>
      <w:r>
        <w:tab/>
      </w:r>
      <w:r w:rsidR="009232DB">
        <w:t>Sírvanse indicar si el Estado parte ha promulgado una ley general contra la discriminación</w:t>
      </w:r>
      <w:r w:rsidR="002A2E7D">
        <w:t xml:space="preserve"> </w:t>
      </w:r>
      <w:r w:rsidR="009232DB" w:rsidRPr="009232DB">
        <w:t>que contenga una definición de discriminación contra la mujer acorde con el artículo 1 de la Convención y que abarque la discriminación directa e indirecta, así como todos los aspectos de la Convención.</w:t>
      </w:r>
      <w:r w:rsidR="009232DB" w:rsidRPr="00DC7B5D">
        <w:tab/>
      </w:r>
      <w:r w:rsidR="009232DB">
        <w:t xml:space="preserve"> Sírvanse indicar qué procedimientos se han establecido para </w:t>
      </w:r>
      <w:r w:rsidR="009232DB" w:rsidRPr="009232DB">
        <w:t>aplicar, observar y hacer cumplir de manera efectiva esa legislación.</w:t>
      </w:r>
      <w:r w:rsidR="009232DB" w:rsidRPr="00DC7B5D">
        <w:tab/>
      </w:r>
      <w:r w:rsidR="009232DB">
        <w:t>Por favor</w:t>
      </w:r>
      <w:r w:rsidR="002A2E7D">
        <w:t xml:space="preserve"> </w:t>
      </w:r>
      <w:r w:rsidR="009232DB">
        <w:t xml:space="preserve">informen de los casos en que la Convención haya sido invocada por particulares o aplicada directamente o citada en procedimientos jurídicos en el Estado parte. </w:t>
      </w:r>
    </w:p>
    <w:p w:rsidR="009232DB" w:rsidRDefault="009232DB" w:rsidP="009232DB">
      <w:pPr>
        <w:pStyle w:val="SingleTxt"/>
      </w:pPr>
      <w:r w:rsidRPr="00F05294">
        <w:t>2.</w:t>
      </w:r>
      <w:r w:rsidRPr="00F05294">
        <w:tab/>
      </w:r>
      <w:r>
        <w:t>En vista de que no se incluyó información sobre el tema en el informe del Estado parte, sírvanse indicar el número y el resultado de las denuncias de presunta discriminación por motivos de sexo y de género presentadas por las mujeres al Defensor de los Derechos Humanos durante el período que abarcan los informes. Sírvanse indicar si se otorgó reparación a las víctimas en los casos en que se determinara que hubo una violación de sus derechos. Por favor informen sobre las medidas adoptadas para fortalecer el mandato del Defensor de los Derechos Humanos, en plena concordancia con los principios relativos al estatuto de las instituciones nacionales de promoción y protección de los derechos humanos (Principios de París), incluido el suministro de recursos humanos y financieros suficientes.</w:t>
      </w:r>
    </w:p>
    <w:p w:rsidR="009232DB" w:rsidRDefault="009232DB" w:rsidP="009232DB">
      <w:pPr>
        <w:pStyle w:val="SingleTxt"/>
      </w:pPr>
      <w:r>
        <w:t>3.</w:t>
      </w:r>
      <w:r>
        <w:tab/>
        <w:t xml:space="preserve">Sírvanse indicar cómo contribuye el Estado parte a que las mujeres adquieran mayor conciencia y conocimiento de sus derechos en el marco de la Convención y de la legislación nacional pertinente, en particular las mujeres pertenecientes a los grupos más desfavorecidos, como las mujeres de las zonas rurales, las mujeres migrantes y las romaníes, las solicitantes de asilo y las refugiadas. </w:t>
      </w:r>
      <w:r w:rsidRPr="00F05294">
        <w:tab/>
      </w:r>
    </w:p>
    <w:p w:rsidR="009232DB" w:rsidRPr="00375994" w:rsidRDefault="009232DB" w:rsidP="009232DB">
      <w:pPr>
        <w:pStyle w:val="SingleTxt"/>
        <w:suppressAutoHyphens/>
        <w:spacing w:after="0" w:line="120" w:lineRule="exact"/>
        <w:rPr>
          <w:sz w:val="10"/>
        </w:rPr>
      </w:pPr>
    </w:p>
    <w:p w:rsidR="009232DB" w:rsidRPr="00375994" w:rsidRDefault="009232DB" w:rsidP="009232DB">
      <w:pPr>
        <w:pStyle w:val="SingleTxt"/>
        <w:suppressAutoHyphens/>
        <w:spacing w:after="0" w:line="120" w:lineRule="exact"/>
        <w:rPr>
          <w:sz w:val="10"/>
        </w:rPr>
      </w:pPr>
    </w:p>
    <w:p w:rsidR="009232DB" w:rsidRDefault="00B051B6" w:rsidP="00B051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232DB">
        <w:tab/>
      </w:r>
      <w:r w:rsidR="009232DB" w:rsidRPr="00B051B6">
        <w:t>Mecanismos nacionales para el adelanto de la mujer</w:t>
      </w:r>
    </w:p>
    <w:p w:rsidR="00B051B6" w:rsidRDefault="00B051B6" w:rsidP="00B051B6">
      <w:pPr>
        <w:pStyle w:val="SingleTxt"/>
        <w:keepNext/>
        <w:keepLines/>
        <w:suppressAutoHyphens/>
        <w:spacing w:after="0" w:line="120" w:lineRule="exact"/>
        <w:rPr>
          <w:sz w:val="10"/>
        </w:rPr>
      </w:pPr>
    </w:p>
    <w:p w:rsidR="009232DB" w:rsidRDefault="009232DB" w:rsidP="00B051B6">
      <w:pPr>
        <w:pStyle w:val="SingleTxt"/>
        <w:keepNext/>
        <w:keepLines/>
      </w:pPr>
      <w:r>
        <w:t>4.</w:t>
      </w:r>
      <w:r>
        <w:tab/>
        <w:t>Sírvanse describir las repercusiones que ha tenido la labor del Plenipotenciario del Gobierno para la Igualdad de Trato y explicar las medidas legislativas o de política relativas a los derechos de la mujer, la igualdad entre los géneros y el empoderamiento de las mujeres que haya adoptado el Plenipotenciario durante el periodo que abarcan los infor</w:t>
      </w:r>
      <w:r w:rsidR="008731AB">
        <w:t>mes (CEDAW/C/POL/7-8, párr. 15)</w:t>
      </w:r>
      <w:r w:rsidRPr="008731AB">
        <w:rPr>
          <w:vertAlign w:val="superscript"/>
        </w:rPr>
        <w:footnoteReference w:id="2"/>
      </w:r>
      <w:r>
        <w:t xml:space="preserve"> Por favor aclaren si el Estado parte tiene la intención de establecer un órgano gubernamental permanente que sea expresamente responsable de los derechos de las mujeres, la igualdad entre los géneros y el empoderamiento de la mujer, y de garantizar financiación y recursos de personal suficientes para alcanzar la igualdad entre los géneros en el marco del Plan de Acción Nacional para la Igualdad de Trato.</w:t>
      </w:r>
    </w:p>
    <w:p w:rsidR="009232DB" w:rsidRPr="009232DB" w:rsidRDefault="009232DB" w:rsidP="00B051B6">
      <w:pPr>
        <w:pStyle w:val="SingleTxt"/>
        <w:keepNext/>
        <w:keepLines/>
      </w:pPr>
      <w:r>
        <w:t>5.</w:t>
      </w:r>
      <w:r>
        <w:tab/>
        <w:t>A la luz de las observaciones finales formuladas anteriormente por el Comité (</w:t>
      </w:r>
      <w:r w:rsidRPr="009232DB">
        <w:t xml:space="preserve">CEDAW/C/POL/CO/6, párrs. 12 y 13), sírvanse aclarar si se está aplicando o preparando una plan de acción nacional para la mujer. Por favor informen cómo se garantiza la aplicación de las estrategias para incorporar los aspectos de género en todos los ministerios y organismos gubernamentales, incluido un mecanismo de coordinación entre el Plenipotenciario y los ministerios, y sobre las estrategias para incorporar las cuestiones de género a nivel nacional, de los voivodatos (regiones) y de los municipios en todos los ámbitos que comprende la Convención (párr. 17). </w:t>
      </w:r>
    </w:p>
    <w:p w:rsidR="00B051B6" w:rsidRDefault="00B051B6" w:rsidP="00B051B6">
      <w:pPr>
        <w:pStyle w:val="SingleTxt"/>
        <w:suppressAutoHyphens/>
        <w:spacing w:after="0" w:line="120" w:lineRule="exact"/>
        <w:rPr>
          <w:sz w:val="10"/>
        </w:rPr>
      </w:pPr>
    </w:p>
    <w:p w:rsidR="009232DB" w:rsidRPr="00B051B6" w:rsidRDefault="00B051B6" w:rsidP="00B051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232DB" w:rsidRPr="00B051B6">
        <w:tab/>
        <w:t>Medidas especiales de carácter temporal</w:t>
      </w:r>
    </w:p>
    <w:p w:rsidR="00B051B6" w:rsidRDefault="00B051B6" w:rsidP="00B051B6">
      <w:pPr>
        <w:pStyle w:val="SingleTxt"/>
        <w:suppressAutoHyphens/>
        <w:spacing w:after="0" w:line="120" w:lineRule="exact"/>
        <w:rPr>
          <w:sz w:val="10"/>
        </w:rPr>
      </w:pPr>
    </w:p>
    <w:p w:rsidR="009232DB" w:rsidRDefault="009232DB" w:rsidP="009232DB">
      <w:pPr>
        <w:pStyle w:val="SingleTxt"/>
      </w:pPr>
      <w:r>
        <w:t>6.</w:t>
      </w:r>
      <w:r>
        <w:tab/>
        <w:t>A falta de información sobre la materia en el informe del Estado parte, sírvanse indicar el procedimiento establecido para aplicar medidas especiales de carácter temporal, de conformidad con el artículo 4 1) de la Convención. Por favor especifiquen qué medidas especiales de carácter temporal se han establecido para aumentar el empleo de las mujeres, incluidas las mujeres de grupos desfavorecidos, y su representación en cargos decisorios y electivos. Sírvanse explicar qué medidas se han adoptado para fomentar la representación equitativa de las mujeres en las juntas de administración y supervisión de las empresas públicas y privadas. Por favor informen sobre la naturaleza, los propósitos y la utilización del índice de género en los lugares de trabajo, especialmente en la administración pública (párr.</w:t>
      </w:r>
      <w:r w:rsidR="008731AB">
        <w:t> </w:t>
      </w:r>
      <w:r>
        <w:t>28).</w:t>
      </w:r>
    </w:p>
    <w:p w:rsidR="00B051B6" w:rsidRDefault="00B051B6" w:rsidP="00B051B6">
      <w:pPr>
        <w:pStyle w:val="SingleTxt"/>
        <w:suppressAutoHyphens/>
        <w:spacing w:after="0" w:line="120" w:lineRule="exact"/>
        <w:rPr>
          <w:sz w:val="10"/>
        </w:rPr>
      </w:pPr>
    </w:p>
    <w:p w:rsidR="009232DB" w:rsidRPr="00B051B6" w:rsidRDefault="00B051B6" w:rsidP="00B051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32DB" w:rsidRPr="00B051B6">
        <w:t>Estereotipos</w:t>
      </w:r>
    </w:p>
    <w:p w:rsidR="00B051B6" w:rsidRDefault="00B051B6" w:rsidP="00B051B6">
      <w:pPr>
        <w:pStyle w:val="SingleTxt"/>
        <w:suppressAutoHyphens/>
        <w:spacing w:after="0" w:line="120" w:lineRule="exact"/>
        <w:rPr>
          <w:sz w:val="10"/>
        </w:rPr>
      </w:pPr>
    </w:p>
    <w:p w:rsidR="009232DB" w:rsidRDefault="009232DB" w:rsidP="009232DB">
      <w:pPr>
        <w:pStyle w:val="SingleTxt"/>
      </w:pPr>
      <w:r w:rsidRPr="009232DB">
        <w:t>7.</w:t>
      </w:r>
      <w:r w:rsidRPr="009232DB">
        <w:tab/>
      </w:r>
      <w:r w:rsidRPr="00696767">
        <w:t>Sírvanse proporcionar información sobre la evaluación de los</w:t>
      </w:r>
      <w:r>
        <w:t xml:space="preserve"> resultados de las campañas de sensibilización y educación descritas en el informe para luchar contra los estereotipos de género, haciendo especial hincapié en los proyectos emprendidos durante el período que abarcan los informes en ámbitos distintos a los del trabajo y la ocupación (párrs. 38</w:t>
      </w:r>
      <w:r w:rsidR="002A2E7D">
        <w:t xml:space="preserve"> </w:t>
      </w:r>
      <w:r>
        <w:t>a 41). Por favor indiquen también cómo han abordado esas campañas la eliminación de los estereotipos asociados a las múltiples formas de discriminación que enfrentan los diversos grupos desfavorecidos de mujeres y niñas como resultado de su origen étnico, edad, discapacidad u otra característica.</w:t>
      </w:r>
    </w:p>
    <w:p w:rsidR="009232DB" w:rsidRDefault="009232DB" w:rsidP="009232DB">
      <w:pPr>
        <w:pStyle w:val="SingleTxt"/>
      </w:pPr>
      <w:r>
        <w:t>8.</w:t>
      </w:r>
      <w:r>
        <w:tab/>
        <w:t xml:space="preserve">Sírvanse describir las medidas adoptadas para poner fin a la representación patriarcal y estereotípica de la mujer en los medios de comunicación y la publicidad (párr.62). Informen por favor sobre las medidas adoptadas para contrarrestar, de conformidad con el artículo 5 de la Convención, campañas como las que rechazan el concepto de "género". En vista de la falta de información sobre la materia en el informe del Estado parte, describan por favor las medidas adoptadas para examinar los libros de texto y el material didáctico en todos los niveles de enseñanza a fin de suprimir las referencias que mantienen o refuerzan los estereotipos de género patriarcales (párr. 152). </w:t>
      </w:r>
    </w:p>
    <w:p w:rsidR="009232DB" w:rsidRDefault="009232DB" w:rsidP="009232DB">
      <w:pPr>
        <w:pStyle w:val="SingleTxt"/>
      </w:pPr>
      <w:r>
        <w:t>9.</w:t>
      </w:r>
      <w:r>
        <w:tab/>
        <w:t>Sírvanse indicar las medidas adoptadas para promover el reparto de responsabilidades entre los hombres y las mujeres en la familia, incluida información sobre la duración actual de las licencias de maternidad y paternidad (párrs. 189 y 194). Indiquen por favor las medidas de capacitación y educación establecidas para los agentes del orden y funcionarios de las instituciones públicas que ayudan a las mujeres que son víctimas de violencia sexual, en particular de violaciones, para prevenir la estigmatización de las víctimas y evitar los estereotipos que puedan perpetuar la violencia contra la mujer.</w:t>
      </w:r>
    </w:p>
    <w:p w:rsidR="00B051B6" w:rsidRDefault="00B051B6" w:rsidP="00B051B6">
      <w:pPr>
        <w:pStyle w:val="SingleTxt"/>
        <w:suppressAutoHyphens/>
        <w:spacing w:after="0" w:line="120" w:lineRule="exact"/>
        <w:rPr>
          <w:sz w:val="10"/>
        </w:rPr>
      </w:pPr>
    </w:p>
    <w:p w:rsidR="009232DB" w:rsidRPr="00B051B6" w:rsidRDefault="00B051B6" w:rsidP="00B051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051B6">
        <w:tab/>
      </w:r>
      <w:r w:rsidRPr="00B051B6">
        <w:tab/>
      </w:r>
      <w:r w:rsidR="009232DB" w:rsidRPr="00B051B6">
        <w:t>Violencia contra las mujeres</w:t>
      </w:r>
    </w:p>
    <w:p w:rsidR="00B051B6" w:rsidRDefault="00B051B6" w:rsidP="00B051B6">
      <w:pPr>
        <w:pStyle w:val="SingleTxt"/>
        <w:suppressAutoHyphens/>
        <w:spacing w:after="0" w:line="120" w:lineRule="exact"/>
        <w:rPr>
          <w:sz w:val="10"/>
        </w:rPr>
      </w:pPr>
    </w:p>
    <w:p w:rsidR="009232DB" w:rsidRDefault="009232DB" w:rsidP="009232DB">
      <w:pPr>
        <w:pStyle w:val="SingleTxt"/>
      </w:pPr>
      <w:r>
        <w:t>10.</w:t>
      </w:r>
      <w:r>
        <w:tab/>
        <w:t>Sírvanse evaluar la eficacia de las medidas adoptadas para combatir la violencia contra las mujeres, en particular las enmiendas de la Ley de Lucha contra la Violencia Doméstica, de 10 de junio de 2010, y el Programa Nacional de Prevención de la Violencia Doméstica para 2006-2016 (párrs. 42 y 51). Sírvanse aclarar si la violencia doméstica y la violación en el matrimonio son tipificadas como delito penal en el Código Penal.</w:t>
      </w:r>
    </w:p>
    <w:p w:rsidR="009232DB" w:rsidRPr="009232DB" w:rsidRDefault="009232DB" w:rsidP="009232DB">
      <w:pPr>
        <w:pStyle w:val="SingleTxt"/>
      </w:pPr>
      <w:r>
        <w:t>11.</w:t>
      </w:r>
      <w:r>
        <w:tab/>
        <w:t xml:space="preserve">A la luz de las observaciones finales formuladas anteriormente por el Comité </w:t>
      </w:r>
      <w:r w:rsidRPr="009232DB">
        <w:t>(CEDAW/C/POL/CO/6, párr. 19), sírvanse describir en qué medida tienen acceso las víctimas de la violencia doméstica a medios de protección inmediata, entre ellos ordenes</w:t>
      </w:r>
      <w:r w:rsidR="002A2E7D">
        <w:t xml:space="preserve"> </w:t>
      </w:r>
      <w:r w:rsidRPr="009232DB">
        <w:t>de protección dictadas por la policía (párr.47), un número suficiente de albergues seguros dotados de personal experto y otros servicios, asistencia jurídica gratuita (párr. 60) y vivienda alternativa (párrs. 47 y 48). Sírvanse proporcionar datos actualizados, desglosados según el tipo de violencia y la relación entre el agresor y la víctima, sobre los actos criminales denunciados y juzgados que entrañan violencia contra la mujer, incluida la violencia doméstica (CEDAW/C/POL/CO/6, párr. 19).</w:t>
      </w:r>
    </w:p>
    <w:p w:rsidR="00B051B6" w:rsidRDefault="00B051B6" w:rsidP="00B051B6">
      <w:pPr>
        <w:pStyle w:val="SingleTxt"/>
        <w:suppressAutoHyphens/>
        <w:spacing w:after="0" w:line="120" w:lineRule="exact"/>
        <w:rPr>
          <w:sz w:val="10"/>
        </w:rPr>
      </w:pPr>
    </w:p>
    <w:p w:rsidR="009232DB" w:rsidRPr="00B051B6" w:rsidRDefault="00B051B6" w:rsidP="00B051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232DB" w:rsidRPr="00B051B6">
        <w:tab/>
        <w:t>Trata de mujeres y explotación de la prostitución</w:t>
      </w:r>
    </w:p>
    <w:p w:rsidR="00B051B6" w:rsidRDefault="00B051B6" w:rsidP="00B051B6">
      <w:pPr>
        <w:pStyle w:val="SingleTxt"/>
        <w:suppressAutoHyphens/>
        <w:spacing w:after="0" w:line="120" w:lineRule="exact"/>
        <w:rPr>
          <w:sz w:val="10"/>
        </w:rPr>
      </w:pPr>
    </w:p>
    <w:p w:rsidR="009232DB" w:rsidRPr="009232DB" w:rsidRDefault="009232DB" w:rsidP="009232DB">
      <w:pPr>
        <w:pStyle w:val="SingleTxt"/>
      </w:pPr>
      <w:r w:rsidRPr="009232DB">
        <w:t>12.</w:t>
      </w:r>
      <w:r w:rsidRPr="009232DB">
        <w:tab/>
        <w:t>Sírvanse evaluar la eficacia del Plan de Acción Nacional contra la Trata de Personas (párr. 69), proporcionando en particular información actualizada sobre las medidas para prevenir la trata de mujeres y ampliar la protección de las víctimas. Por favor aclaren si el Estado parte tiene intención de establecer un mecanismo o un órgano independiente con el mandato de reunir y difundir información y de adoptar medidas contra la trata de mujeres. Sírvanse presentar información, desglosada por sexo, edad y nacionalidad, sobre el número de casos denunciados de trata de mujeres, juicios, condenas y sentencias impuestas a los perpetradores durante el periodo que abarcan los informes, así como sobre el número de mujeres víctimas de trata con fines de explotación sexual.</w:t>
      </w:r>
    </w:p>
    <w:p w:rsidR="009232DB" w:rsidRDefault="009232DB" w:rsidP="009232DB">
      <w:pPr>
        <w:pStyle w:val="SingleTxt"/>
      </w:pPr>
      <w:r>
        <w:t>13.</w:t>
      </w:r>
      <w:r>
        <w:tab/>
        <w:t>Sírvanse indicar también qué instrumentos existen</w:t>
      </w:r>
      <w:r w:rsidR="002A2E7D">
        <w:t xml:space="preserve"> </w:t>
      </w:r>
      <w:r>
        <w:t>actualmente para agilizar, a través del Centro Nacional de Consulta e Intervención u otros mecanismos, la pronta identificación de las mujeres víctimas de la trata y alentar a las víctimas a denunciar ese delito a la policía (párr. 76). ¿Cuántas mujeres víctimas de la trata que residían en Polonia ilegalmente han conseguido legalizar su situación en virtud de la Ley de Extranjería enmendada? Dada la falta de información en el informe del Estado parte sobre la prevalencia de la prostitución en el país, sírvanse comentar sobre la prevalencia de ese</w:t>
      </w:r>
      <w:r w:rsidR="002A2E7D">
        <w:t xml:space="preserve"> </w:t>
      </w:r>
      <w:r>
        <w:t>fenómeno, las políticas y medidas adoptadas para prevenir la explotación sexual de las mujeres y las niñas (párr. 81), y la asistencia prestada a quienes desean dejar la prostitución.</w:t>
      </w:r>
    </w:p>
    <w:p w:rsidR="00B051B6" w:rsidRDefault="00B051B6" w:rsidP="00B051B6">
      <w:pPr>
        <w:pStyle w:val="SingleTxt"/>
        <w:suppressAutoHyphens/>
        <w:spacing w:after="0" w:line="120" w:lineRule="exact"/>
        <w:rPr>
          <w:sz w:val="10"/>
        </w:rPr>
      </w:pPr>
    </w:p>
    <w:p w:rsidR="009232DB" w:rsidRPr="00B051B6" w:rsidRDefault="00B051B6" w:rsidP="00B051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32DB" w:rsidRPr="00B051B6">
        <w:t>Participación en la vida pública y política</w:t>
      </w:r>
    </w:p>
    <w:p w:rsidR="00B051B6" w:rsidRDefault="00B051B6" w:rsidP="00B051B6">
      <w:pPr>
        <w:pStyle w:val="SingleTxt"/>
        <w:suppressAutoHyphens/>
        <w:spacing w:after="0" w:line="120" w:lineRule="exact"/>
        <w:rPr>
          <w:sz w:val="10"/>
        </w:rPr>
      </w:pPr>
    </w:p>
    <w:p w:rsidR="009232DB" w:rsidRPr="009232DB" w:rsidRDefault="009232DB" w:rsidP="009232DB">
      <w:pPr>
        <w:pStyle w:val="SingleTxt"/>
      </w:pPr>
      <w:r w:rsidRPr="00E13B17">
        <w:t>14.</w:t>
      </w:r>
      <w:r w:rsidRPr="009232DB">
        <w:tab/>
      </w:r>
      <w:r>
        <w:t xml:space="preserve">Teniendo en cuenta en las observaciones finales formuladas anteriormente por el Comité </w:t>
      </w:r>
      <w:r w:rsidRPr="009232DB">
        <w:t>(CEDAW/C/POL/CO/6, párrs. 14 y 15), sírvanse describir qué estrategias se han adoptado para conseguir más rápidamente la participación plena de las mujeres en la vida pública y política, en condiciones de igualdad. Aclaren por favor los resultados de la Ley de Cuotas, que entró en vigor el 3 de marzo de 2011 con el propósito de mejorar la representación de las mujeres en el parlamento (párrs. 89 y 92). Sírvanse aclarar qué medidas se han adoptado para facilitar el acceso de las mujeres al Servicio Diplomático (párr. 124).</w:t>
      </w:r>
    </w:p>
    <w:p w:rsidR="00B051B6" w:rsidRDefault="00B051B6" w:rsidP="00B051B6">
      <w:pPr>
        <w:pStyle w:val="SingleTxt"/>
        <w:suppressAutoHyphens/>
        <w:spacing w:after="0" w:line="120" w:lineRule="exact"/>
        <w:rPr>
          <w:sz w:val="10"/>
        </w:rPr>
      </w:pPr>
    </w:p>
    <w:p w:rsidR="009232DB" w:rsidRPr="00B051B6" w:rsidRDefault="00B051B6" w:rsidP="00B051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232DB" w:rsidRPr="00B051B6">
        <w:tab/>
        <w:t>Educación</w:t>
      </w:r>
    </w:p>
    <w:p w:rsidR="00B051B6" w:rsidRDefault="00B051B6" w:rsidP="00B051B6">
      <w:pPr>
        <w:pStyle w:val="SingleTxt"/>
        <w:suppressAutoHyphens/>
        <w:spacing w:after="0" w:line="120" w:lineRule="exact"/>
        <w:rPr>
          <w:sz w:val="10"/>
        </w:rPr>
      </w:pPr>
    </w:p>
    <w:p w:rsidR="009232DB" w:rsidRDefault="009232DB" w:rsidP="009232DB">
      <w:pPr>
        <w:pStyle w:val="SingleTxt"/>
      </w:pPr>
      <w:r>
        <w:t>15.</w:t>
      </w:r>
      <w:r>
        <w:tab/>
        <w:t>Sírvanse explicar el alto número de escuelas exclusivamente masculinas, en comparación con las escuelas femeninas (anexo, cuadro A.10.1). Por favor proporcionen también información sobre el grado de acceso a la educación de los grupos desfavorecidos de mujeres y niñas, como las mujeres del medio rural, refugiadas y romaníes, y las mujeres con discapacidades. Sírvanse presentar asimismo información actualizada sobre las preferencias profesionales y académicas de las mujeres y niñas en todos los niveles educativos pertinentes (anexo, cuadros A.11.1.A y A.11.1.B), y describir los esfuerzos realizados por el Estado parte para promover la diversificación de las opciones educativas y ocupacionales de las mujeres y los hombres.</w:t>
      </w:r>
    </w:p>
    <w:p w:rsidR="00B051B6" w:rsidRDefault="00B051B6" w:rsidP="00B051B6">
      <w:pPr>
        <w:pStyle w:val="SingleTxt"/>
        <w:suppressAutoHyphens/>
        <w:spacing w:after="0" w:line="120" w:lineRule="exact"/>
        <w:rPr>
          <w:sz w:val="10"/>
        </w:rPr>
      </w:pPr>
    </w:p>
    <w:p w:rsidR="009232DB" w:rsidRDefault="00B051B6" w:rsidP="00B051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232DB" w:rsidRPr="00B051B6">
        <w:tab/>
        <w:t>Empleo</w:t>
      </w:r>
    </w:p>
    <w:p w:rsidR="00B051B6" w:rsidRDefault="00B051B6" w:rsidP="00B051B6">
      <w:pPr>
        <w:pStyle w:val="SingleTxt"/>
        <w:suppressAutoHyphens/>
        <w:spacing w:after="0" w:line="120" w:lineRule="exact"/>
        <w:rPr>
          <w:sz w:val="10"/>
        </w:rPr>
      </w:pPr>
    </w:p>
    <w:p w:rsidR="009232DB" w:rsidRDefault="009232DB" w:rsidP="009232DB">
      <w:pPr>
        <w:pStyle w:val="SingleTxt"/>
      </w:pPr>
      <w:r>
        <w:t>16.</w:t>
      </w:r>
      <w:r>
        <w:tab/>
        <w:t>Sírvanse indicar las medidas concretas adoptadas durante el período que abarcan los informes para corregir la persistente segregación ocupacional de</w:t>
      </w:r>
      <w:r w:rsidR="002A2E7D">
        <w:t xml:space="preserve"> </w:t>
      </w:r>
      <w:r>
        <w:t>los hombres y las mujeres en el mercado de trabajo, y la diferencia entre los sueldos de los hombres y las mujeres en los sectores público y privado (párr. 165). Sírvanse indicar las medidas adoptadas para promover las posibilidades de adelanto profesional de las mujeres y su acceso a una mayor diversidad de puestos. Aclaren por favor si el Estado parte ha aplicado la recomendación previa del Comité de que se adopte la misma edad de jubilación obligatoria para mujeres y hombres (párrs. 174 y 175). Presenten por favor información sobre las denuncias presentadas durante el periodo que abarcan los informes de casos de discriminación contra la mujer en el lugar de trabajo, incluida la discriminación salarial y el acoso sexual, así como sobre los resultados de esas causas (párrs. 209 a 213).</w:t>
      </w:r>
    </w:p>
    <w:p w:rsidR="00B051B6" w:rsidRDefault="00B051B6" w:rsidP="00B051B6">
      <w:pPr>
        <w:pStyle w:val="SingleTxt"/>
        <w:suppressAutoHyphens/>
        <w:spacing w:after="0" w:line="120" w:lineRule="exact"/>
        <w:rPr>
          <w:sz w:val="10"/>
        </w:rPr>
      </w:pPr>
    </w:p>
    <w:p w:rsidR="009232DB" w:rsidRPr="00B051B6" w:rsidRDefault="00B051B6" w:rsidP="00B051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232DB" w:rsidRPr="00B051B6">
        <w:tab/>
        <w:t>Salud</w:t>
      </w:r>
    </w:p>
    <w:p w:rsidR="00B051B6" w:rsidRDefault="00B051B6" w:rsidP="00B051B6">
      <w:pPr>
        <w:pStyle w:val="SingleTxt"/>
        <w:suppressAutoHyphens/>
        <w:spacing w:after="0" w:line="120" w:lineRule="exact"/>
        <w:rPr>
          <w:sz w:val="10"/>
        </w:rPr>
      </w:pPr>
    </w:p>
    <w:p w:rsidR="009232DB" w:rsidRDefault="009232DB" w:rsidP="009232DB">
      <w:pPr>
        <w:pStyle w:val="SingleTxt"/>
      </w:pPr>
      <w:r>
        <w:t>17.</w:t>
      </w:r>
      <w:r>
        <w:tab/>
        <w:t>Sírvanse proporcionar información sobre la eficacia de las medidas descritas para prevenir el aborto ilegal y sus repercusiones en la salud y la vida de las mujeres y expliquen si los marcos jurídicos y normativos permiten que las mujeres tengan acceso al aborto cuando el procedimiento médico es permitido por la ley. Sírvanse suministrar información actualizada sobre el número de casos ocurridos en el periodo que abarcan los informes en que los médicos y las instituciones de salud se hayan negado a terminar el embarazo invocando la denominada cláusula de objeción de conciencia, y describir las medidas adoptadas para garantizar el acceso al aborto legal. Por favor informen sobre las medidas adoptadas para mejorar el acceso a métodos anticonceptivos e indiquen las medidas adoptadas para integrar en el currículo escolar información adecuada para los distintos grupos de edad sobre la salud y los derechos sexuales y reproductivos, incluido el comportamiento sexual responsable (párrs. 154 y 156).</w:t>
      </w:r>
    </w:p>
    <w:p w:rsidR="00B051B6" w:rsidRDefault="00B051B6" w:rsidP="00B051B6">
      <w:pPr>
        <w:pStyle w:val="SingleTxt"/>
        <w:suppressAutoHyphens/>
        <w:spacing w:after="0" w:line="120" w:lineRule="exact"/>
        <w:rPr>
          <w:sz w:val="10"/>
        </w:rPr>
      </w:pPr>
    </w:p>
    <w:p w:rsidR="009232DB" w:rsidRPr="00B051B6" w:rsidRDefault="00B051B6" w:rsidP="00B051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32DB" w:rsidRPr="00B051B6">
        <w:t>Las mujeres de las zonas rurales</w:t>
      </w:r>
    </w:p>
    <w:p w:rsidR="00B051B6" w:rsidRDefault="00B051B6" w:rsidP="00B051B6">
      <w:pPr>
        <w:pStyle w:val="SingleTxt"/>
        <w:suppressAutoHyphens/>
        <w:spacing w:after="0" w:line="120" w:lineRule="exact"/>
        <w:rPr>
          <w:sz w:val="10"/>
        </w:rPr>
      </w:pPr>
    </w:p>
    <w:p w:rsidR="009232DB" w:rsidRPr="009232DB" w:rsidRDefault="009232DB" w:rsidP="009232DB">
      <w:pPr>
        <w:pStyle w:val="SingleTxt"/>
      </w:pPr>
      <w:r w:rsidRPr="000F5408">
        <w:t>18.</w:t>
      </w:r>
      <w:r>
        <w:tab/>
        <w:t>Sírvanse proporcionar información sobre los efectos de las políticas y los programas que se han implantado para mejorar el acceso de las mujeres de las zonas rurales a oportunidades de empleo y su participación en la toma de decisiones en el gobierno local, como recomendó el Comité en las observaciones finales formuladas anteriormente (</w:t>
      </w:r>
      <w:r w:rsidRPr="009232DB">
        <w:t>CEDAW/C/POL/CO/6, párr. 27). ¿Qué medidas se han adoptado para tratar los trastornos circulatorios en las mujeres del medio rural, que contribuyen a una tasa más elevada de mortalidad femenina en las zonas rurales, en comparación con las zonas urbanas (párr. 265)?</w:t>
      </w:r>
    </w:p>
    <w:p w:rsidR="00B051B6" w:rsidRDefault="00B051B6" w:rsidP="00B051B6">
      <w:pPr>
        <w:pStyle w:val="SingleTxt"/>
        <w:suppressAutoHyphens/>
        <w:spacing w:after="0" w:line="120" w:lineRule="exact"/>
        <w:rPr>
          <w:sz w:val="10"/>
        </w:rPr>
      </w:pPr>
    </w:p>
    <w:p w:rsidR="009232DB" w:rsidRPr="00B051B6" w:rsidRDefault="00B051B6" w:rsidP="00B051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232DB" w:rsidRPr="00B051B6">
        <w:tab/>
        <w:t xml:space="preserve">Grupos desfavorecidos de mujeres </w:t>
      </w:r>
    </w:p>
    <w:p w:rsidR="00B051B6" w:rsidRDefault="00B051B6" w:rsidP="00B051B6">
      <w:pPr>
        <w:pStyle w:val="SingleTxt"/>
        <w:suppressAutoHyphens/>
        <w:spacing w:after="0" w:line="120" w:lineRule="exact"/>
        <w:rPr>
          <w:sz w:val="10"/>
        </w:rPr>
      </w:pPr>
    </w:p>
    <w:p w:rsidR="009232DB" w:rsidRDefault="009232DB" w:rsidP="009232DB">
      <w:pPr>
        <w:pStyle w:val="SingleTxt"/>
      </w:pPr>
      <w:r w:rsidRPr="000F5408">
        <w:t>19.</w:t>
      </w:r>
      <w:r>
        <w:tab/>
        <w:t>Sírvanse presentar información actualizada, incluidos datos estadísticos desglosados, sobre la situación de los grupos desfavorecidos de mujeres y niñas, incluidas las refugiadas, las solicitantes de asilo y las migrantes, que permitan evaluar las múltiples formas de discriminación; por favor describan las medidas adoptadas para promover el acceso de las mujeres de las zonas rurales, en particular, a educación, empleo, atención de la salud, vivienda adecuada y protección contra la violencia, y para facilitar su integración en la sociedad. Sírvanse describir las medidas adoptadas para establecer un mecanismo nacional para la pronta identificación de los solicitantes de asilo que tienen necesidades particulares, especialmente las mujeres, y explicar si se garantiza su acceso a asistencia y representación letrada independiente, calificada y gratuita.</w:t>
      </w:r>
    </w:p>
    <w:p w:rsidR="009232DB" w:rsidRDefault="009232DB" w:rsidP="009232DB">
      <w:pPr>
        <w:pStyle w:val="SingleTxt"/>
      </w:pPr>
      <w:r>
        <w:t>20.</w:t>
      </w:r>
      <w:r>
        <w:tab/>
        <w:t>En vista de la falta de información sobre estos temas en el informe del Estado parte, sírvanse describir las medidas adoptadas para eliminar todos los obstáculos que impiden a las mujeres con discapacidad el acceso al mercado de trabajo, la atención de la salud y las instituciones educativas, para prevenir la violencia contra las mujeres con discapacidades, y para adaptar los centros que prestan asistencia y apoyo a las víctimas de la violencia a las necesidades de las mujeres con discapacidades. Por favor indiquen también las medidas adoptadas, si las hubiere, para facilitar a las mujeres y las niñas con discapacidades la transición del cuidado institucional a sistemas alternativos de servicios sociales basados en la comunidad.</w:t>
      </w:r>
    </w:p>
    <w:p w:rsidR="00815B9A" w:rsidRDefault="00815B9A" w:rsidP="00C61FE1">
      <w:pPr>
        <w:pStyle w:val="SingleTxt"/>
      </w:pPr>
    </w:p>
    <w:p w:rsidR="00815B9A" w:rsidRPr="00565093" w:rsidRDefault="00815B9A" w:rsidP="00815B9A">
      <w:pPr>
        <w:pStyle w:val="SingleTxtG"/>
        <w:spacing w:line="480" w:lineRule="auto"/>
        <w:ind w:left="-567" w:right="-188"/>
        <w:jc w:val="center"/>
        <w:rPr>
          <w:sz w:val="24"/>
          <w:szCs w:val="24"/>
          <w:lang w:val="es-ES"/>
        </w:rPr>
      </w:pPr>
      <w:r w:rsidRPr="00565093">
        <w:rPr>
          <w:sz w:val="24"/>
          <w:szCs w:val="24"/>
          <w:lang w:val="es-ES"/>
        </w:rPr>
        <w:t>_______________</w:t>
      </w:r>
    </w:p>
    <w:sectPr w:rsidR="00815B9A" w:rsidRPr="00565093" w:rsidSect="00731206">
      <w:footerReference w:type="default" r:id="rId14"/>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25T18:14:00Z" w:initials="Start">
    <w:p w:rsidR="00647D24" w:rsidRPr="00375994" w:rsidRDefault="00647D24">
      <w:pPr>
        <w:pStyle w:val="CommentText"/>
        <w:rPr>
          <w:lang w:val="en-US"/>
        </w:rPr>
      </w:pPr>
      <w:r>
        <w:fldChar w:fldCharType="begin"/>
      </w:r>
      <w:r w:rsidRPr="00375994">
        <w:rPr>
          <w:rStyle w:val="CommentReference"/>
          <w:lang w:val="en-US"/>
        </w:rPr>
        <w:instrText xml:space="preserve"> </w:instrText>
      </w:r>
      <w:r w:rsidRPr="00375994">
        <w:rPr>
          <w:lang w:val="en-US"/>
        </w:rPr>
        <w:instrText>PAGE \# "'Page: '#'</w:instrText>
      </w:r>
      <w:r w:rsidRPr="00375994">
        <w:rPr>
          <w:lang w:val="en-US"/>
        </w:rPr>
        <w:br/>
        <w:instrText>'"</w:instrText>
      </w:r>
      <w:r w:rsidRPr="00375994">
        <w:rPr>
          <w:rStyle w:val="CommentReference"/>
          <w:lang w:val="en-US"/>
        </w:rPr>
        <w:instrText xml:space="preserve"> </w:instrText>
      </w:r>
      <w:r>
        <w:fldChar w:fldCharType="end"/>
      </w:r>
      <w:r>
        <w:rPr>
          <w:rStyle w:val="CommentReference"/>
        </w:rPr>
        <w:annotationRef/>
      </w:r>
      <w:r>
        <w:rPr>
          <w:lang w:val="en-US"/>
        </w:rPr>
        <w:t>&lt;&lt;ODS JOB NO&gt;&gt;N1425889</w:t>
      </w:r>
      <w:r w:rsidRPr="00375994">
        <w:rPr>
          <w:lang w:val="en-US"/>
        </w:rPr>
        <w:t>S&lt;&lt;ODS JOB NO&gt;&gt;</w:t>
      </w:r>
    </w:p>
    <w:p w:rsidR="00647D24" w:rsidRPr="00375994" w:rsidRDefault="00647D24">
      <w:pPr>
        <w:pStyle w:val="CommentText"/>
        <w:rPr>
          <w:lang w:val="en-US"/>
        </w:rPr>
      </w:pPr>
      <w:r>
        <w:rPr>
          <w:lang w:val="en-US"/>
        </w:rPr>
        <w:t>&lt;&lt;ODS DOC SYMBOL1&gt;&gt;</w:t>
      </w:r>
      <w:r>
        <w:rPr>
          <w:sz w:val="24"/>
          <w:szCs w:val="24"/>
          <w:lang w:val="en-US"/>
        </w:rPr>
        <w:t xml:space="preserve"> CEDAW/C/POL/Q/7-8</w:t>
      </w:r>
      <w:r w:rsidRPr="00375994">
        <w:rPr>
          <w:lang w:val="en-US"/>
        </w:rPr>
        <w:t>&lt;&lt;ODS DOC SYMBOL1&gt;&gt;</w:t>
      </w:r>
    </w:p>
    <w:p w:rsidR="00647D24" w:rsidRPr="00375994" w:rsidRDefault="00647D24">
      <w:pPr>
        <w:pStyle w:val="CommentText"/>
        <w:rPr>
          <w:lang w:val="en-US"/>
        </w:rPr>
      </w:pPr>
      <w:r w:rsidRPr="00375994">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C63" w:rsidRPr="00487CDD" w:rsidRDefault="002C3C63" w:rsidP="00487CDD">
      <w:pPr>
        <w:pStyle w:val="Footer"/>
        <w:spacing w:after="240"/>
        <w:ind w:left="792"/>
        <w:rPr>
          <w:b w:val="0"/>
          <w:i/>
          <w:sz w:val="20"/>
        </w:rPr>
      </w:pPr>
      <w:r w:rsidRPr="00487CDD">
        <w:rPr>
          <w:b w:val="0"/>
          <w:i/>
          <w:sz w:val="20"/>
        </w:rPr>
        <w:t>Notas</w:t>
      </w:r>
    </w:p>
  </w:endnote>
  <w:endnote w:type="continuationSeparator" w:id="0">
    <w:p w:rsidR="002C3C63" w:rsidRPr="00487CDD" w:rsidRDefault="002C3C63" w:rsidP="00487CDD">
      <w:pPr>
        <w:pStyle w:val="Footer"/>
      </w:pPr>
    </w:p>
  </w:endnote>
  <w:endnote w:type="continuationNotice" w:id="1">
    <w:p w:rsidR="002C3C63" w:rsidRPr="00487CDD" w:rsidRDefault="002C3C63" w:rsidP="00487CDD">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Mäori">
    <w:altName w:val="Arial"/>
    <w:charset w:val="00"/>
    <w:family w:val="swiss"/>
    <w:pitch w:val="variable"/>
    <w:sig w:usb0="20007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47D24">
      <w:tblPrEx>
        <w:tblCellMar>
          <w:top w:w="0" w:type="dxa"/>
          <w:bottom w:w="0" w:type="dxa"/>
        </w:tblCellMar>
      </w:tblPrEx>
      <w:tc>
        <w:tcPr>
          <w:tcW w:w="5033" w:type="dxa"/>
          <w:shd w:val="clear" w:color="auto" w:fill="auto"/>
        </w:tcPr>
        <w:p w:rsidR="00647D24" w:rsidRPr="00361B36" w:rsidRDefault="00647D24" w:rsidP="007709EB">
          <w:pPr>
            <w:pStyle w:val="Footer"/>
            <w:jc w:val="right"/>
            <w:rPr>
              <w:b w:val="0"/>
              <w:w w:val="103"/>
              <w:sz w:val="14"/>
            </w:rPr>
          </w:pPr>
          <w:r>
            <w:rPr>
              <w:b w:val="0"/>
              <w:w w:val="103"/>
              <w:sz w:val="14"/>
            </w:rPr>
            <w:t>14</w:t>
          </w:r>
          <w:r w:rsidR="006F554E">
            <w:rPr>
              <w:b w:val="0"/>
              <w:w w:val="103"/>
              <w:sz w:val="14"/>
            </w:rPr>
            <w:t>-</w:t>
          </w:r>
          <w:r>
            <w:rPr>
              <w:b w:val="0"/>
              <w:w w:val="103"/>
              <w:sz w:val="14"/>
            </w:rPr>
            <w:t>25889</w:t>
          </w:r>
        </w:p>
      </w:tc>
      <w:tc>
        <w:tcPr>
          <w:tcW w:w="5033" w:type="dxa"/>
          <w:shd w:val="clear" w:color="auto" w:fill="auto"/>
        </w:tcPr>
        <w:p w:rsidR="00647D24" w:rsidRPr="006F554E" w:rsidRDefault="006F554E" w:rsidP="00361B36">
          <w:pPr>
            <w:pStyle w:val="Footer"/>
            <w:rPr>
              <w:w w:val="103"/>
            </w:rPr>
          </w:pPr>
          <w:r w:rsidRPr="006F554E">
            <w:rPr>
              <w:w w:val="103"/>
            </w:rPr>
            <w:fldChar w:fldCharType="begin"/>
          </w:r>
          <w:r w:rsidRPr="006F554E">
            <w:rPr>
              <w:w w:val="103"/>
            </w:rPr>
            <w:instrText xml:space="preserve"> PAGE  \* Arabic  \* MERGEFORMAT </w:instrText>
          </w:r>
          <w:r w:rsidRPr="006F554E">
            <w:rPr>
              <w:w w:val="103"/>
            </w:rPr>
            <w:fldChar w:fldCharType="separate"/>
          </w:r>
          <w:r w:rsidR="003173AC">
            <w:rPr>
              <w:w w:val="103"/>
            </w:rPr>
            <w:t>4</w:t>
          </w:r>
          <w:r w:rsidRPr="006F554E">
            <w:rPr>
              <w:w w:val="103"/>
            </w:rPr>
            <w:fldChar w:fldCharType="end"/>
          </w:r>
          <w:r w:rsidRPr="006F554E">
            <w:rPr>
              <w:w w:val="103"/>
            </w:rPr>
            <w:t>/</w:t>
          </w:r>
          <w:fldSimple w:instr=" NUMPAGES  \* Arabic  \* MERGEFORMAT ">
            <w:r w:rsidR="003173AC">
              <w:rPr>
                <w:w w:val="103"/>
              </w:rPr>
              <w:t>4</w:t>
            </w:r>
          </w:fldSimple>
        </w:p>
      </w:tc>
    </w:tr>
  </w:tbl>
  <w:p w:rsidR="00647D24" w:rsidRPr="00361B36" w:rsidRDefault="00647D24" w:rsidP="00361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47D24">
      <w:tblPrEx>
        <w:tblCellMar>
          <w:top w:w="0" w:type="dxa"/>
          <w:bottom w:w="0" w:type="dxa"/>
        </w:tblCellMar>
      </w:tblPrEx>
      <w:tc>
        <w:tcPr>
          <w:tcW w:w="5033" w:type="dxa"/>
          <w:shd w:val="clear" w:color="auto" w:fill="auto"/>
        </w:tcPr>
        <w:p w:rsidR="00647D24" w:rsidRPr="00361B36" w:rsidRDefault="00647D24" w:rsidP="00361B36">
          <w:pPr>
            <w:pStyle w:val="Footer"/>
            <w:jc w:val="right"/>
            <w:rPr>
              <w:w w:val="103"/>
            </w:rPr>
          </w:pPr>
          <w:r>
            <w:rPr>
              <w:w w:val="103"/>
            </w:rPr>
            <w:fldChar w:fldCharType="begin"/>
          </w:r>
          <w:r>
            <w:rPr>
              <w:w w:val="103"/>
            </w:rPr>
            <w:instrText xml:space="preserve"> PAGE  \* MERGEFORMAT </w:instrText>
          </w:r>
          <w:r>
            <w:rPr>
              <w:w w:val="103"/>
            </w:rPr>
            <w:fldChar w:fldCharType="separate"/>
          </w:r>
          <w:r w:rsidR="000B3902">
            <w:rPr>
              <w:w w:val="103"/>
            </w:rPr>
            <w:t>5</w:t>
          </w:r>
          <w:r>
            <w:rPr>
              <w:w w:val="103"/>
            </w:rPr>
            <w:fldChar w:fldCharType="end"/>
          </w:r>
        </w:p>
      </w:tc>
      <w:tc>
        <w:tcPr>
          <w:tcW w:w="5033" w:type="dxa"/>
          <w:shd w:val="clear" w:color="auto" w:fill="auto"/>
        </w:tcPr>
        <w:p w:rsidR="00647D24" w:rsidRPr="00361B36" w:rsidRDefault="00647D24" w:rsidP="00361B36">
          <w:pPr>
            <w:pStyle w:val="Footer"/>
            <w:rPr>
              <w:b w:val="0"/>
              <w:w w:val="103"/>
              <w:sz w:val="14"/>
            </w:rPr>
          </w:pPr>
          <w:r>
            <w:rPr>
              <w:b w:val="0"/>
              <w:w w:val="103"/>
              <w:sz w:val="14"/>
            </w:rPr>
            <w:t>11-20287s</w:t>
          </w:r>
        </w:p>
      </w:tc>
    </w:tr>
  </w:tbl>
  <w:p w:rsidR="00647D24" w:rsidRPr="00361B36" w:rsidRDefault="00647D24" w:rsidP="00361B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24" w:rsidRDefault="00647D24" w:rsidP="00361B36">
    <w:pPr>
      <w:pStyle w:val="Footer"/>
      <w:spacing w:before="80" w:line="210" w:lineRule="exact"/>
      <w:rPr>
        <w:b w:val="0"/>
        <w:sz w:val="20"/>
      </w:rPr>
    </w:pPr>
    <w:r>
      <w:rPr>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2.25pt;margin-top:663.05pt;width:55pt;height:63.05pt;z-index:1;mso-position-horizontal-relative:page;mso-position-vertical-relative:page" o:preferrelative="f" wrapcoords="-296 0 -296 21343 21600 21343 21600 0 -296 0" filled="t">
          <v:imagedata r:id="rId1" o:title="7-8&amp;Size =1&amp;Lang = S"/>
          <w10:wrap type="tight" anchorx="page" anchory="page"/>
        </v:shape>
      </w:pict>
    </w:r>
  </w:p>
  <w:tbl>
    <w:tblPr>
      <w:tblW w:w="0" w:type="auto"/>
      <w:tblLayout w:type="fixed"/>
      <w:tblCellMar>
        <w:left w:w="70" w:type="dxa"/>
        <w:right w:w="70" w:type="dxa"/>
      </w:tblCellMar>
      <w:tblLook w:val="0000"/>
    </w:tblPr>
    <w:tblGrid>
      <w:gridCol w:w="4995"/>
      <w:gridCol w:w="3661"/>
    </w:tblGrid>
    <w:tr w:rsidR="00647D24" w:rsidTr="0072147E">
      <w:tblPrEx>
        <w:tblCellMar>
          <w:top w:w="0" w:type="dxa"/>
          <w:bottom w:w="0" w:type="dxa"/>
        </w:tblCellMar>
      </w:tblPrEx>
      <w:tc>
        <w:tcPr>
          <w:tcW w:w="4995" w:type="dxa"/>
        </w:tcPr>
        <w:p w:rsidR="00647D24" w:rsidRDefault="00647D24" w:rsidP="0072147E">
          <w:pPr>
            <w:spacing w:line="240" w:lineRule="auto"/>
          </w:pPr>
          <w:r>
            <w:t>14-25889X (S)</w:t>
          </w:r>
        </w:p>
        <w:p w:rsidR="00647D24" w:rsidRPr="0072147E" w:rsidRDefault="00647D24" w:rsidP="0072147E">
          <w:pPr>
            <w:spacing w:before="80" w:line="210" w:lineRule="exact"/>
            <w:rPr>
              <w:rFonts w:ascii="Barcode 3 of 9 by request" w:hAnsi="Barcode 3 of 9 by request"/>
              <w:sz w:val="24"/>
            </w:rPr>
          </w:pPr>
          <w:r>
            <w:rPr>
              <w:rFonts w:ascii="Barcode 3 of 9 by request" w:hAnsi="Barcode 3 of 9 by request"/>
              <w:sz w:val="24"/>
            </w:rPr>
            <w:t>*1425889*</w:t>
          </w:r>
        </w:p>
      </w:tc>
      <w:tc>
        <w:tcPr>
          <w:tcW w:w="3661" w:type="dxa"/>
        </w:tcPr>
        <w:p w:rsidR="00647D24" w:rsidRDefault="00647D24" w:rsidP="0072147E">
          <w:pPr>
            <w:spacing w:line="240" w:lineRule="auto"/>
            <w:jc w:val="right"/>
          </w:pPr>
          <w:r>
            <w:pict>
              <v:shape id="_x0000_i1026" type="#_x0000_t75" style="width:85.5pt;height:18pt">
                <v:imagedata r:id="rId2" o:title="recycle_Spanish"/>
              </v:shape>
            </w:pict>
          </w:r>
        </w:p>
      </w:tc>
    </w:tr>
  </w:tbl>
  <w:p w:rsidR="00647D24" w:rsidRPr="00361B36" w:rsidRDefault="00647D24" w:rsidP="0072147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47D24">
      <w:tblPrEx>
        <w:tblCellMar>
          <w:top w:w="0" w:type="dxa"/>
          <w:bottom w:w="0" w:type="dxa"/>
        </w:tblCellMar>
      </w:tblPrEx>
      <w:tc>
        <w:tcPr>
          <w:tcW w:w="5033" w:type="dxa"/>
          <w:shd w:val="clear" w:color="auto" w:fill="auto"/>
        </w:tcPr>
        <w:p w:rsidR="00647D24" w:rsidRPr="006F554E" w:rsidRDefault="006F554E" w:rsidP="00361B36">
          <w:pPr>
            <w:pStyle w:val="Footer"/>
            <w:jc w:val="right"/>
            <w:rPr>
              <w:w w:val="103"/>
            </w:rPr>
          </w:pPr>
          <w:r w:rsidRPr="006F554E">
            <w:rPr>
              <w:w w:val="103"/>
            </w:rPr>
            <w:fldChar w:fldCharType="begin"/>
          </w:r>
          <w:r w:rsidRPr="006F554E">
            <w:rPr>
              <w:w w:val="103"/>
            </w:rPr>
            <w:instrText xml:space="preserve"> PAGE  \* Arabic  \* MERGEFORMAT </w:instrText>
          </w:r>
          <w:r w:rsidRPr="006F554E">
            <w:rPr>
              <w:w w:val="103"/>
            </w:rPr>
            <w:fldChar w:fldCharType="separate"/>
          </w:r>
          <w:r w:rsidR="003173AC">
            <w:rPr>
              <w:w w:val="103"/>
            </w:rPr>
            <w:t>5</w:t>
          </w:r>
          <w:r w:rsidRPr="006F554E">
            <w:rPr>
              <w:w w:val="103"/>
            </w:rPr>
            <w:fldChar w:fldCharType="end"/>
          </w:r>
          <w:r w:rsidRPr="006F554E">
            <w:rPr>
              <w:w w:val="103"/>
            </w:rPr>
            <w:t>/</w:t>
          </w:r>
          <w:fldSimple w:instr=" NUMPAGES  \* Arabic  \* MERGEFORMAT ">
            <w:r w:rsidR="003173AC">
              <w:rPr>
                <w:w w:val="103"/>
              </w:rPr>
              <w:t>5</w:t>
            </w:r>
          </w:fldSimple>
        </w:p>
      </w:tc>
      <w:tc>
        <w:tcPr>
          <w:tcW w:w="5033" w:type="dxa"/>
          <w:shd w:val="clear" w:color="auto" w:fill="auto"/>
        </w:tcPr>
        <w:p w:rsidR="00647D24" w:rsidRPr="00361B36" w:rsidRDefault="00647D24" w:rsidP="00361B36">
          <w:pPr>
            <w:pStyle w:val="Footer"/>
            <w:rPr>
              <w:b w:val="0"/>
              <w:w w:val="103"/>
              <w:sz w:val="14"/>
            </w:rPr>
          </w:pPr>
          <w:r>
            <w:rPr>
              <w:b w:val="0"/>
              <w:w w:val="103"/>
              <w:sz w:val="14"/>
            </w:rPr>
            <w:t>14</w:t>
          </w:r>
          <w:r w:rsidR="006F554E">
            <w:rPr>
              <w:b w:val="0"/>
              <w:w w:val="103"/>
              <w:sz w:val="14"/>
            </w:rPr>
            <w:t>-</w:t>
          </w:r>
          <w:r>
            <w:rPr>
              <w:b w:val="0"/>
              <w:w w:val="103"/>
              <w:sz w:val="14"/>
            </w:rPr>
            <w:t>25889</w:t>
          </w:r>
        </w:p>
      </w:tc>
    </w:tr>
  </w:tbl>
  <w:p w:rsidR="00647D24" w:rsidRPr="00361B36" w:rsidRDefault="00647D24" w:rsidP="00361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C63" w:rsidRPr="000165D3" w:rsidRDefault="002C3C63" w:rsidP="000165D3">
      <w:pPr>
        <w:pStyle w:val="Footer"/>
        <w:spacing w:after="80"/>
        <w:ind w:left="792"/>
        <w:rPr>
          <w:sz w:val="16"/>
        </w:rPr>
      </w:pPr>
      <w:r w:rsidRPr="000165D3">
        <w:rPr>
          <w:sz w:val="16"/>
        </w:rPr>
        <w:t>__________________</w:t>
      </w:r>
    </w:p>
  </w:footnote>
  <w:footnote w:type="continuationSeparator" w:id="0">
    <w:p w:rsidR="002C3C63" w:rsidRPr="000165D3" w:rsidRDefault="002C3C63" w:rsidP="000165D3">
      <w:pPr>
        <w:pStyle w:val="Footer"/>
        <w:spacing w:after="80"/>
        <w:ind w:left="792"/>
        <w:rPr>
          <w:sz w:val="16"/>
        </w:rPr>
      </w:pPr>
      <w:r w:rsidRPr="000165D3">
        <w:rPr>
          <w:sz w:val="16"/>
        </w:rPr>
        <w:t>__________________</w:t>
      </w:r>
    </w:p>
  </w:footnote>
  <w:footnote w:id="1">
    <w:p w:rsidR="00647D24" w:rsidRPr="007F6B62" w:rsidRDefault="00647D24" w:rsidP="009232DB">
      <w:pPr>
        <w:pStyle w:val="FootnoteText"/>
        <w:tabs>
          <w:tab w:val="clear" w:pos="418"/>
          <w:tab w:val="right" w:pos="627"/>
          <w:tab w:val="right" w:pos="836"/>
          <w:tab w:val="right" w:pos="1152"/>
          <w:tab w:val="left" w:pos="1254"/>
        </w:tabs>
        <w:ind w:left="1354" w:hanging="418"/>
        <w:rPr>
          <w:szCs w:val="17"/>
          <w:lang w:val="es-CO"/>
        </w:rPr>
      </w:pPr>
      <w:r>
        <w:rPr>
          <w:sz w:val="20"/>
          <w:lang w:val="es-CO"/>
        </w:rPr>
        <w:tab/>
      </w:r>
      <w:r w:rsidRPr="007F6B62">
        <w:rPr>
          <w:lang w:val="es-CO"/>
        </w:rPr>
        <w:t>*</w:t>
      </w:r>
      <w:r>
        <w:rPr>
          <w:sz w:val="20"/>
          <w:lang w:val="es-CO"/>
        </w:rPr>
        <w:tab/>
      </w:r>
      <w:r w:rsidRPr="009232DB">
        <w:rPr>
          <w:szCs w:val="17"/>
          <w:lang w:val="es-CO"/>
        </w:rPr>
        <w:t>Aprobada por el grupo de trabajo anterior al 59º período de sesiones</w:t>
      </w:r>
      <w:r>
        <w:rPr>
          <w:szCs w:val="17"/>
          <w:lang w:val="es-CO"/>
        </w:rPr>
        <w:t xml:space="preserve"> </w:t>
      </w:r>
      <w:r w:rsidRPr="009232DB">
        <w:rPr>
          <w:szCs w:val="17"/>
          <w:lang w:val="es-CO"/>
        </w:rPr>
        <w:t>(3 a 7 de marzo de 2014)</w:t>
      </w:r>
      <w:r>
        <w:t>.</w:t>
      </w:r>
    </w:p>
  </w:footnote>
  <w:footnote w:id="2">
    <w:p w:rsidR="00647D24" w:rsidRDefault="00647D24" w:rsidP="00B051B6">
      <w:pPr>
        <w:pStyle w:val="EndnoteText"/>
        <w:widowControl w:val="0"/>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576"/>
      </w:pPr>
      <w:r w:rsidRPr="00B051B6">
        <w:tab/>
      </w:r>
      <w:r w:rsidRPr="00B051B6">
        <w:rPr>
          <w:vertAlign w:val="superscript"/>
        </w:rPr>
        <w:footnoteRef/>
      </w:r>
      <w:r w:rsidRPr="00B051B6">
        <w:tab/>
      </w:r>
      <w:r>
        <w:t xml:space="preserve">A menos que se indique otra cosa, los números de párrafos se refieren a los informes periódicos séptimo y octavo combinados del Estado parte.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647D24">
      <w:tblPrEx>
        <w:tblCellMar>
          <w:top w:w="0" w:type="dxa"/>
          <w:bottom w:w="0" w:type="dxa"/>
        </w:tblCellMar>
      </w:tblPrEx>
      <w:trPr>
        <w:trHeight w:hRule="exact" w:val="864"/>
      </w:trPr>
      <w:tc>
        <w:tcPr>
          <w:tcW w:w="4838" w:type="dxa"/>
          <w:shd w:val="clear" w:color="auto" w:fill="auto"/>
          <w:vAlign w:val="bottom"/>
        </w:tcPr>
        <w:p w:rsidR="00647D24" w:rsidRPr="00361B36" w:rsidRDefault="00647D24" w:rsidP="00361B36">
          <w:pPr>
            <w:pStyle w:val="Header"/>
            <w:spacing w:after="80"/>
            <w:rPr>
              <w:b/>
            </w:rPr>
          </w:pPr>
          <w:r>
            <w:rPr>
              <w:b/>
            </w:rPr>
            <w:t>CEDAW/C/POL/Q/7-8</w:t>
          </w:r>
        </w:p>
      </w:tc>
      <w:tc>
        <w:tcPr>
          <w:tcW w:w="5033" w:type="dxa"/>
          <w:shd w:val="clear" w:color="auto" w:fill="auto"/>
          <w:vAlign w:val="bottom"/>
        </w:tcPr>
        <w:p w:rsidR="00647D24" w:rsidRDefault="00647D24" w:rsidP="00361B36">
          <w:pPr>
            <w:pStyle w:val="Header"/>
          </w:pPr>
        </w:p>
      </w:tc>
    </w:tr>
  </w:tbl>
  <w:p w:rsidR="00647D24" w:rsidRPr="00361B36" w:rsidRDefault="00647D24" w:rsidP="00361B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647D24">
      <w:tblPrEx>
        <w:tblCellMar>
          <w:top w:w="0" w:type="dxa"/>
          <w:bottom w:w="0" w:type="dxa"/>
        </w:tblCellMar>
      </w:tblPrEx>
      <w:trPr>
        <w:trHeight w:hRule="exact" w:val="864"/>
      </w:trPr>
      <w:tc>
        <w:tcPr>
          <w:tcW w:w="4838" w:type="dxa"/>
          <w:shd w:val="clear" w:color="auto" w:fill="auto"/>
          <w:vAlign w:val="bottom"/>
        </w:tcPr>
        <w:p w:rsidR="00647D24" w:rsidRDefault="00647D24" w:rsidP="00361B36">
          <w:pPr>
            <w:pStyle w:val="Header"/>
          </w:pPr>
        </w:p>
      </w:tc>
      <w:tc>
        <w:tcPr>
          <w:tcW w:w="5033" w:type="dxa"/>
          <w:shd w:val="clear" w:color="auto" w:fill="auto"/>
          <w:vAlign w:val="bottom"/>
        </w:tcPr>
        <w:p w:rsidR="00647D24" w:rsidRPr="00361B36" w:rsidRDefault="00647D24" w:rsidP="00361B36">
          <w:pPr>
            <w:pStyle w:val="Header"/>
            <w:spacing w:after="80"/>
            <w:jc w:val="right"/>
            <w:rPr>
              <w:b/>
            </w:rPr>
          </w:pPr>
          <w:r>
            <w:rPr>
              <w:b/>
            </w:rPr>
            <w:t>CEDAW/C/POL/Q/7-8</w:t>
          </w:r>
        </w:p>
      </w:tc>
    </w:tr>
  </w:tbl>
  <w:p w:rsidR="00647D24" w:rsidRPr="00361B36" w:rsidRDefault="00647D24" w:rsidP="00361B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647D24" w:rsidRPr="004F68D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47D24" w:rsidRDefault="00647D24" w:rsidP="00361B36">
          <w:pPr>
            <w:pStyle w:val="Header"/>
            <w:spacing w:after="120"/>
          </w:pPr>
        </w:p>
      </w:tc>
      <w:tc>
        <w:tcPr>
          <w:tcW w:w="2059" w:type="dxa"/>
          <w:tcBorders>
            <w:bottom w:val="single" w:sz="4" w:space="0" w:color="auto"/>
          </w:tcBorders>
          <w:shd w:val="clear" w:color="auto" w:fill="auto"/>
          <w:vAlign w:val="bottom"/>
        </w:tcPr>
        <w:p w:rsidR="00647D24" w:rsidRPr="00361B36" w:rsidRDefault="00647D24" w:rsidP="00361B3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47D24" w:rsidRDefault="00647D24" w:rsidP="00361B36">
          <w:pPr>
            <w:pStyle w:val="Header"/>
            <w:spacing w:after="120"/>
          </w:pPr>
        </w:p>
      </w:tc>
      <w:tc>
        <w:tcPr>
          <w:tcW w:w="6523" w:type="dxa"/>
          <w:gridSpan w:val="3"/>
          <w:tcBorders>
            <w:bottom w:val="single" w:sz="4" w:space="0" w:color="auto"/>
          </w:tcBorders>
          <w:shd w:val="clear" w:color="auto" w:fill="auto"/>
          <w:vAlign w:val="bottom"/>
        </w:tcPr>
        <w:p w:rsidR="00647D24" w:rsidRPr="004F68DA" w:rsidRDefault="00647D24" w:rsidP="00361B36">
          <w:pPr>
            <w:spacing w:after="80" w:line="240" w:lineRule="auto"/>
            <w:jc w:val="right"/>
            <w:rPr>
              <w:position w:val="-4"/>
              <w:lang w:val="en-US"/>
            </w:rPr>
          </w:pPr>
          <w:r w:rsidRPr="004F68DA">
            <w:rPr>
              <w:position w:val="-4"/>
              <w:sz w:val="40"/>
              <w:lang w:val="en-US"/>
            </w:rPr>
            <w:t>CEDAW</w:t>
          </w:r>
          <w:r w:rsidRPr="004F68DA">
            <w:rPr>
              <w:lang w:val="en-US"/>
            </w:rPr>
            <w:t>/</w:t>
          </w:r>
          <w:r>
            <w:t>C/POL/Q/7-8</w:t>
          </w:r>
        </w:p>
      </w:tc>
    </w:tr>
    <w:tr w:rsidR="00647D24" w:rsidRPr="00361B3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47D24" w:rsidRDefault="00647D24" w:rsidP="00361B3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47D24" w:rsidRPr="00361B36" w:rsidRDefault="00647D24" w:rsidP="00361B36">
          <w:pPr>
            <w:pStyle w:val="Header"/>
            <w:spacing w:before="109"/>
          </w:pPr>
        </w:p>
      </w:tc>
      <w:tc>
        <w:tcPr>
          <w:tcW w:w="5227" w:type="dxa"/>
          <w:gridSpan w:val="3"/>
          <w:tcBorders>
            <w:top w:val="single" w:sz="4" w:space="0" w:color="auto"/>
            <w:bottom w:val="single" w:sz="12" w:space="0" w:color="auto"/>
          </w:tcBorders>
          <w:shd w:val="clear" w:color="auto" w:fill="auto"/>
        </w:tcPr>
        <w:p w:rsidR="00647D24" w:rsidRPr="00361B36" w:rsidRDefault="00647D24" w:rsidP="000B3902">
          <w:pPr>
            <w:pStyle w:val="XLarge"/>
            <w:spacing w:before="109" w:line="330" w:lineRule="exact"/>
            <w:rPr>
              <w:sz w:val="34"/>
            </w:rPr>
          </w:pPr>
          <w:r>
            <w:rPr>
              <w:sz w:val="34"/>
            </w:rPr>
            <w:t xml:space="preserve">Convención sobre la </w:t>
          </w:r>
          <w:r w:rsidR="000B3902">
            <w:rPr>
              <w:sz w:val="34"/>
            </w:rPr>
            <w:t xml:space="preserve">Eliminación </w:t>
          </w:r>
          <w:r>
            <w:rPr>
              <w:sz w:val="34"/>
            </w:rPr>
            <w:t xml:space="preserve">de </w:t>
          </w:r>
          <w:r w:rsidR="000B3902">
            <w:rPr>
              <w:sz w:val="34"/>
            </w:rPr>
            <w:t xml:space="preserve">Todas </w:t>
          </w:r>
          <w:r>
            <w:rPr>
              <w:sz w:val="34"/>
            </w:rPr>
            <w:t xml:space="preserve">las </w:t>
          </w:r>
          <w:r w:rsidR="000B3902">
            <w:rPr>
              <w:sz w:val="34"/>
            </w:rPr>
            <w:t xml:space="preserve">Formas </w:t>
          </w:r>
          <w:r>
            <w:rPr>
              <w:sz w:val="34"/>
            </w:rPr>
            <w:t xml:space="preserve">de </w:t>
          </w:r>
          <w:r w:rsidR="000B3902">
            <w:rPr>
              <w:sz w:val="34"/>
            </w:rPr>
            <w:t>Discriminación</w:t>
          </w:r>
          <w:r>
            <w:rPr>
              <w:sz w:val="34"/>
            </w:rPr>
            <w:br/>
            <w:t xml:space="preserve">contra la </w:t>
          </w:r>
          <w:r w:rsidR="000B3902">
            <w:rPr>
              <w:sz w:val="34"/>
            </w:rPr>
            <w:t>Mujer</w:t>
          </w:r>
        </w:p>
      </w:tc>
      <w:tc>
        <w:tcPr>
          <w:tcW w:w="245" w:type="dxa"/>
          <w:tcBorders>
            <w:top w:val="single" w:sz="4" w:space="0" w:color="auto"/>
            <w:bottom w:val="single" w:sz="12" w:space="0" w:color="auto"/>
          </w:tcBorders>
          <w:shd w:val="clear" w:color="auto" w:fill="auto"/>
        </w:tcPr>
        <w:p w:rsidR="00647D24" w:rsidRPr="00375994" w:rsidRDefault="00647D24" w:rsidP="00361B36">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647D24" w:rsidRDefault="00647D24" w:rsidP="00361B36">
          <w:pPr>
            <w:spacing w:before="240"/>
          </w:pPr>
          <w:r>
            <w:t>Distr. general</w:t>
          </w:r>
        </w:p>
        <w:p w:rsidR="00647D24" w:rsidRDefault="00647D24" w:rsidP="00361B36">
          <w:r>
            <w:t>7 de marzo de 2014</w:t>
          </w:r>
        </w:p>
        <w:p w:rsidR="00647D24" w:rsidRDefault="00647D24" w:rsidP="00361B36">
          <w:r>
            <w:t>Español</w:t>
          </w:r>
        </w:p>
        <w:p w:rsidR="00647D24" w:rsidRPr="00361B36" w:rsidRDefault="00647D24" w:rsidP="00361B36">
          <w:r>
            <w:t>Original: inglés</w:t>
          </w:r>
        </w:p>
      </w:tc>
    </w:tr>
  </w:tbl>
  <w:p w:rsidR="00647D24" w:rsidRPr="00735631" w:rsidRDefault="00647D24" w:rsidP="00361B36">
    <w:pPr>
      <w:pStyle w:val="Header"/>
      <w:rPr>
        <w:sz w:val="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03F2036B"/>
    <w:multiLevelType w:val="hybridMultilevel"/>
    <w:tmpl w:val="B22E0BFA"/>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EA4497F"/>
    <w:multiLevelType w:val="hybridMultilevel"/>
    <w:tmpl w:val="ACE8AB66"/>
    <w:name w:val="TOC2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51C7B1D"/>
    <w:multiLevelType w:val="hybridMultilevel"/>
    <w:tmpl w:val="8FDEBC38"/>
    <w:name w:val="TOC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5A27DE5"/>
    <w:multiLevelType w:val="hybridMultilevel"/>
    <w:tmpl w:val="9D789432"/>
    <w:lvl w:ilvl="0" w:tplc="04090001">
      <w:start w:val="1"/>
      <w:numFmt w:val="bullet"/>
      <w:pStyle w:val="bodytext"/>
      <w:lvlText w:val="–"/>
      <w:lvlJc w:val="left"/>
      <w:pPr>
        <w:tabs>
          <w:tab w:val="num" w:pos="1134"/>
        </w:tabs>
        <w:ind w:left="1134" w:hanging="567"/>
      </w:pPr>
      <w:rPr>
        <w:rFonts w:ascii="Tahoma" w:hAnsi="Tahoma"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E472FE"/>
    <w:multiLevelType w:val="hybridMultilevel"/>
    <w:tmpl w:val="B1D02C24"/>
    <w:lvl w:ilvl="0" w:tplc="0C0A0001">
      <w:start w:val="1"/>
      <w:numFmt w:val="bullet"/>
      <w:pStyle w:val="CommentSubject"/>
      <w:lvlText w:val=""/>
      <w:lvlJc w:val="left"/>
      <w:pPr>
        <w:tabs>
          <w:tab w:val="num" w:pos="720"/>
        </w:tabs>
        <w:ind w:left="720" w:hanging="360"/>
      </w:pPr>
      <w:rPr>
        <w:rFonts w:ascii="Symbol" w:hAnsi="Symbol" w:cs="Wingdings" w:hint="default"/>
        <w:lang w:val="es-ES"/>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17D4C81"/>
    <w:multiLevelType w:val="multilevel"/>
    <w:tmpl w:val="6DA6E392"/>
    <w:name w:val="TOC"/>
    <w:lvl w:ilvl="0">
      <w:start w:val="1"/>
      <w:numFmt w:val="decimal"/>
      <w:pStyle w:val="Heading1"/>
      <w:isLgl/>
      <w:lvlText w:val="%1"/>
      <w:lvlJc w:val="left"/>
      <w:pPr>
        <w:tabs>
          <w:tab w:val="num" w:pos="432"/>
        </w:tabs>
        <w:ind w:left="432" w:hanging="432"/>
      </w:pPr>
      <w:rPr>
        <w:rFonts w:hint="default"/>
      </w:rPr>
    </w:lvl>
    <w:lvl w:ilvl="1">
      <w:start w:val="1"/>
      <w:numFmt w:val="decimal"/>
      <w:pStyle w:val="CommentTextCha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3CAA1151"/>
    <w:multiLevelType w:val="hybridMultilevel"/>
    <w:tmpl w:val="E9AAA408"/>
    <w:name w:val="TO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CE669A5"/>
    <w:multiLevelType w:val="multilevel"/>
    <w:tmpl w:val="7D1632E0"/>
    <w:lvl w:ilvl="0">
      <w:start w:val="1"/>
      <w:numFmt w:val="bullet"/>
      <w:pStyle w:val="SmallX"/>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8862366"/>
    <w:multiLevelType w:val="hybridMultilevel"/>
    <w:tmpl w:val="523E6D94"/>
    <w:lvl w:ilvl="0" w:tplc="140A16F6">
      <w:start w:val="1"/>
      <w:numFmt w:val="bullet"/>
      <w:pStyle w:val="Bullet2G"/>
      <w:lvlText w:val="•"/>
      <w:lvlJc w:val="left"/>
      <w:pPr>
        <w:tabs>
          <w:tab w:val="num" w:pos="2948"/>
        </w:tabs>
        <w:ind w:left="2948" w:hanging="170"/>
      </w:pPr>
      <w:rPr>
        <w:rFonts w:ascii="Times New Roman" w:hAnsi="Times New Roman" w:cs="Times New Roman" w:hint="default"/>
        <w:b w:val="0"/>
        <w:i w:val="0"/>
        <w:sz w:val="20"/>
      </w:rPr>
    </w:lvl>
    <w:lvl w:ilvl="1" w:tplc="04090019" w:tentative="1">
      <w:start w:val="1"/>
      <w:numFmt w:val="bullet"/>
      <w:lvlText w:val="o"/>
      <w:lvlJc w:val="left"/>
      <w:pPr>
        <w:tabs>
          <w:tab w:val="num" w:pos="2120"/>
        </w:tabs>
        <w:ind w:left="2120" w:hanging="360"/>
      </w:pPr>
      <w:rPr>
        <w:rFonts w:ascii="Courier New" w:hAnsi="Courier New" w:cs="Courier New" w:hint="default"/>
      </w:rPr>
    </w:lvl>
    <w:lvl w:ilvl="2" w:tplc="0409001B" w:tentative="1">
      <w:start w:val="1"/>
      <w:numFmt w:val="bullet"/>
      <w:lvlText w:val=""/>
      <w:lvlJc w:val="left"/>
      <w:pPr>
        <w:tabs>
          <w:tab w:val="num" w:pos="2840"/>
        </w:tabs>
        <w:ind w:left="2840" w:hanging="360"/>
      </w:pPr>
      <w:rPr>
        <w:rFonts w:ascii="Wingdings" w:hAnsi="Wingdings" w:hint="default"/>
      </w:rPr>
    </w:lvl>
    <w:lvl w:ilvl="3" w:tplc="0409000F" w:tentative="1">
      <w:start w:val="1"/>
      <w:numFmt w:val="bullet"/>
      <w:lvlText w:val=""/>
      <w:lvlJc w:val="left"/>
      <w:pPr>
        <w:tabs>
          <w:tab w:val="num" w:pos="3560"/>
        </w:tabs>
        <w:ind w:left="3560" w:hanging="360"/>
      </w:pPr>
      <w:rPr>
        <w:rFonts w:ascii="Symbol" w:hAnsi="Symbol" w:hint="default"/>
      </w:rPr>
    </w:lvl>
    <w:lvl w:ilvl="4" w:tplc="04090019" w:tentative="1">
      <w:start w:val="1"/>
      <w:numFmt w:val="bullet"/>
      <w:lvlText w:val="o"/>
      <w:lvlJc w:val="left"/>
      <w:pPr>
        <w:tabs>
          <w:tab w:val="num" w:pos="4280"/>
        </w:tabs>
        <w:ind w:left="4280" w:hanging="360"/>
      </w:pPr>
      <w:rPr>
        <w:rFonts w:ascii="Courier New" w:hAnsi="Courier New" w:cs="Courier New" w:hint="default"/>
      </w:rPr>
    </w:lvl>
    <w:lvl w:ilvl="5" w:tplc="0409001B" w:tentative="1">
      <w:start w:val="1"/>
      <w:numFmt w:val="bullet"/>
      <w:lvlText w:val=""/>
      <w:lvlJc w:val="left"/>
      <w:pPr>
        <w:tabs>
          <w:tab w:val="num" w:pos="5000"/>
        </w:tabs>
        <w:ind w:left="5000" w:hanging="360"/>
      </w:pPr>
      <w:rPr>
        <w:rFonts w:ascii="Wingdings" w:hAnsi="Wingdings" w:hint="default"/>
      </w:rPr>
    </w:lvl>
    <w:lvl w:ilvl="6" w:tplc="0409000F" w:tentative="1">
      <w:start w:val="1"/>
      <w:numFmt w:val="bullet"/>
      <w:lvlText w:val=""/>
      <w:lvlJc w:val="left"/>
      <w:pPr>
        <w:tabs>
          <w:tab w:val="num" w:pos="5720"/>
        </w:tabs>
        <w:ind w:left="5720" w:hanging="360"/>
      </w:pPr>
      <w:rPr>
        <w:rFonts w:ascii="Symbol" w:hAnsi="Symbol" w:hint="default"/>
      </w:rPr>
    </w:lvl>
    <w:lvl w:ilvl="7" w:tplc="04090019" w:tentative="1">
      <w:start w:val="1"/>
      <w:numFmt w:val="bullet"/>
      <w:lvlText w:val="o"/>
      <w:lvlJc w:val="left"/>
      <w:pPr>
        <w:tabs>
          <w:tab w:val="num" w:pos="6440"/>
        </w:tabs>
        <w:ind w:left="6440" w:hanging="360"/>
      </w:pPr>
      <w:rPr>
        <w:rFonts w:ascii="Courier New" w:hAnsi="Courier New" w:cs="Courier New" w:hint="default"/>
      </w:rPr>
    </w:lvl>
    <w:lvl w:ilvl="8" w:tplc="0409001B" w:tentative="1">
      <w:start w:val="1"/>
      <w:numFmt w:val="bullet"/>
      <w:lvlText w:val=""/>
      <w:lvlJc w:val="left"/>
      <w:pPr>
        <w:tabs>
          <w:tab w:val="num" w:pos="7160"/>
        </w:tabs>
        <w:ind w:left="7160" w:hanging="360"/>
      </w:pPr>
      <w:rPr>
        <w:rFonts w:ascii="Wingdings" w:hAnsi="Wingdings" w:hint="default"/>
      </w:rPr>
    </w:lvl>
  </w:abstractNum>
  <w:abstractNum w:abstractNumId="21">
    <w:nsid w:val="7F497252"/>
    <w:multiLevelType w:val="multilevel"/>
    <w:tmpl w:val="273A5E42"/>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21"/>
  </w:num>
  <w:num w:numId="3">
    <w:abstractNumId w:val="16"/>
  </w:num>
  <w:num w:numId="4">
    <w:abstractNumId w:val="15"/>
  </w:num>
  <w:num w:numId="5">
    <w:abstractNumId w:val="14"/>
  </w:num>
  <w:num w:numId="6">
    <w:abstractNumId w:val="1"/>
  </w:num>
  <w:num w:numId="7">
    <w:abstractNumId w:val="0"/>
  </w:num>
  <w:num w:numId="8">
    <w:abstractNumId w:val="2"/>
  </w:num>
  <w:num w:numId="9">
    <w:abstractNumId w:val="3"/>
  </w:num>
  <w:num w:numId="10">
    <w:abstractNumId w:val="8"/>
  </w:num>
  <w:num w:numId="11">
    <w:abstractNumId w:val="7"/>
  </w:num>
  <w:num w:numId="12">
    <w:abstractNumId w:val="6"/>
  </w:num>
  <w:num w:numId="13">
    <w:abstractNumId w:val="5"/>
  </w:num>
  <w:num w:numId="14">
    <w:abstractNumId w:val="4"/>
  </w:num>
  <w:num w:numId="15">
    <w:abstractNumId w:val="19"/>
  </w:num>
  <w:num w:numId="16">
    <w:abstractNumId w:val="13"/>
  </w:num>
  <w:num w:numId="17">
    <w:abstractNumId w:val="10"/>
  </w:num>
  <w:num w:numId="18">
    <w:abstractNumId w:val="9"/>
  </w:num>
  <w:num w:numId="19">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oNotTrackMoves/>
  <w:defaultTabStop w:val="475"/>
  <w:hyphenationZone w:val="20"/>
  <w:doNotHyphenateCaps/>
  <w:evenAndOddHeaders/>
  <w:drawingGridHorizontalSpacing w:val="209"/>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 w:id="1"/>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0867619*"/>
    <w:docVar w:name="CreationDt" w:val="20/03/2009 11:06:03"/>
    <w:docVar w:name="DocCategory" w:val="Doc"/>
    <w:docVar w:name="DocType" w:val="Final"/>
    <w:docVar w:name="FooterJN" w:val="08-67619"/>
    <w:docVar w:name="jobn" w:val="08-67619 (S)"/>
    <w:docVar w:name="jobnDT" w:val="08-67619 (S)   200309"/>
    <w:docVar w:name="jobnDTDT" w:val="08-67619 (S)   200309   200309"/>
    <w:docVar w:name="JobNo" w:val="0867619S"/>
    <w:docVar w:name="OandT" w:val="VR"/>
    <w:docVar w:name="sss1" w:val="CEDAW/C/LAO/7"/>
    <w:docVar w:name="sss2" w:val="-"/>
    <w:docVar w:name="Symbol1" w:val="CEDAW/C/LAO/7"/>
    <w:docVar w:name="Symbol2" w:val="-"/>
  </w:docVars>
  <w:rsids>
    <w:rsidRoot w:val="00EC7DB2"/>
    <w:rsid w:val="000023E5"/>
    <w:rsid w:val="0000645B"/>
    <w:rsid w:val="00015244"/>
    <w:rsid w:val="000165D3"/>
    <w:rsid w:val="000271D6"/>
    <w:rsid w:val="000307A7"/>
    <w:rsid w:val="000336E0"/>
    <w:rsid w:val="00036C84"/>
    <w:rsid w:val="00041345"/>
    <w:rsid w:val="000434FF"/>
    <w:rsid w:val="00044517"/>
    <w:rsid w:val="000538D9"/>
    <w:rsid w:val="00053926"/>
    <w:rsid w:val="00061177"/>
    <w:rsid w:val="00061D52"/>
    <w:rsid w:val="00061E01"/>
    <w:rsid w:val="00062346"/>
    <w:rsid w:val="00067D9C"/>
    <w:rsid w:val="00067F36"/>
    <w:rsid w:val="00076EA7"/>
    <w:rsid w:val="000806AC"/>
    <w:rsid w:val="000871C1"/>
    <w:rsid w:val="000949E2"/>
    <w:rsid w:val="000956EE"/>
    <w:rsid w:val="000A1971"/>
    <w:rsid w:val="000A399F"/>
    <w:rsid w:val="000A3E14"/>
    <w:rsid w:val="000A5342"/>
    <w:rsid w:val="000A6822"/>
    <w:rsid w:val="000B0D23"/>
    <w:rsid w:val="000B2A4E"/>
    <w:rsid w:val="000B3902"/>
    <w:rsid w:val="000B5D82"/>
    <w:rsid w:val="000C0201"/>
    <w:rsid w:val="000C1009"/>
    <w:rsid w:val="000C4DCC"/>
    <w:rsid w:val="000D1438"/>
    <w:rsid w:val="000D21E6"/>
    <w:rsid w:val="000D5B12"/>
    <w:rsid w:val="000E564D"/>
    <w:rsid w:val="000E5D6C"/>
    <w:rsid w:val="000F2A33"/>
    <w:rsid w:val="000F79E9"/>
    <w:rsid w:val="00102135"/>
    <w:rsid w:val="00106301"/>
    <w:rsid w:val="00107029"/>
    <w:rsid w:val="001108E5"/>
    <w:rsid w:val="001109AD"/>
    <w:rsid w:val="00111CBE"/>
    <w:rsid w:val="0011384F"/>
    <w:rsid w:val="00120DE6"/>
    <w:rsid w:val="00126375"/>
    <w:rsid w:val="00131BE9"/>
    <w:rsid w:val="00135D9B"/>
    <w:rsid w:val="00143B7C"/>
    <w:rsid w:val="00144330"/>
    <w:rsid w:val="00144983"/>
    <w:rsid w:val="00152E53"/>
    <w:rsid w:val="00153EA2"/>
    <w:rsid w:val="00157640"/>
    <w:rsid w:val="00165270"/>
    <w:rsid w:val="001701FE"/>
    <w:rsid w:val="00170784"/>
    <w:rsid w:val="00172B5B"/>
    <w:rsid w:val="00176C8D"/>
    <w:rsid w:val="00177957"/>
    <w:rsid w:val="001A2E38"/>
    <w:rsid w:val="001A2FAC"/>
    <w:rsid w:val="001A3523"/>
    <w:rsid w:val="001A5C16"/>
    <w:rsid w:val="001A72EA"/>
    <w:rsid w:val="001C2EBA"/>
    <w:rsid w:val="001C5145"/>
    <w:rsid w:val="001D6399"/>
    <w:rsid w:val="001E0470"/>
    <w:rsid w:val="001E0622"/>
    <w:rsid w:val="001E1ED9"/>
    <w:rsid w:val="001E5872"/>
    <w:rsid w:val="001E71AF"/>
    <w:rsid w:val="001F0282"/>
    <w:rsid w:val="001F16AA"/>
    <w:rsid w:val="001F2915"/>
    <w:rsid w:val="001F2A2C"/>
    <w:rsid w:val="001F4A11"/>
    <w:rsid w:val="001F74B0"/>
    <w:rsid w:val="00200A61"/>
    <w:rsid w:val="00210169"/>
    <w:rsid w:val="002126AF"/>
    <w:rsid w:val="00215E07"/>
    <w:rsid w:val="00216896"/>
    <w:rsid w:val="0022060C"/>
    <w:rsid w:val="0022596C"/>
    <w:rsid w:val="00233D9E"/>
    <w:rsid w:val="00234674"/>
    <w:rsid w:val="00243106"/>
    <w:rsid w:val="002476EA"/>
    <w:rsid w:val="00252A30"/>
    <w:rsid w:val="00254455"/>
    <w:rsid w:val="0025615B"/>
    <w:rsid w:val="00264285"/>
    <w:rsid w:val="00266F6B"/>
    <w:rsid w:val="00267F9A"/>
    <w:rsid w:val="00270745"/>
    <w:rsid w:val="0029426E"/>
    <w:rsid w:val="002967A0"/>
    <w:rsid w:val="00297ED1"/>
    <w:rsid w:val="002A2E7D"/>
    <w:rsid w:val="002A4022"/>
    <w:rsid w:val="002A58C1"/>
    <w:rsid w:val="002B7407"/>
    <w:rsid w:val="002C345B"/>
    <w:rsid w:val="002C3C63"/>
    <w:rsid w:val="002C3E79"/>
    <w:rsid w:val="002C7A42"/>
    <w:rsid w:val="002D06F9"/>
    <w:rsid w:val="002D44AF"/>
    <w:rsid w:val="002D463D"/>
    <w:rsid w:val="002E0CA8"/>
    <w:rsid w:val="002E1262"/>
    <w:rsid w:val="002E2C15"/>
    <w:rsid w:val="002F0A5D"/>
    <w:rsid w:val="002F0A96"/>
    <w:rsid w:val="002F6747"/>
    <w:rsid w:val="003130F8"/>
    <w:rsid w:val="003140AF"/>
    <w:rsid w:val="003141DE"/>
    <w:rsid w:val="003168FF"/>
    <w:rsid w:val="003173AC"/>
    <w:rsid w:val="00322AA1"/>
    <w:rsid w:val="00325D79"/>
    <w:rsid w:val="00332CDD"/>
    <w:rsid w:val="003359DE"/>
    <w:rsid w:val="003410CE"/>
    <w:rsid w:val="00344F7D"/>
    <w:rsid w:val="003452B8"/>
    <w:rsid w:val="0035104C"/>
    <w:rsid w:val="00356242"/>
    <w:rsid w:val="00361B36"/>
    <w:rsid w:val="00364698"/>
    <w:rsid w:val="00365456"/>
    <w:rsid w:val="00367FC3"/>
    <w:rsid w:val="00373A79"/>
    <w:rsid w:val="0037429E"/>
    <w:rsid w:val="00375726"/>
    <w:rsid w:val="00375801"/>
    <w:rsid w:val="00375994"/>
    <w:rsid w:val="00375CA8"/>
    <w:rsid w:val="00375D87"/>
    <w:rsid w:val="00384FE0"/>
    <w:rsid w:val="003955D4"/>
    <w:rsid w:val="003958EC"/>
    <w:rsid w:val="00397641"/>
    <w:rsid w:val="003A5CE7"/>
    <w:rsid w:val="003A6B0B"/>
    <w:rsid w:val="003B2A5C"/>
    <w:rsid w:val="003B3564"/>
    <w:rsid w:val="003B4376"/>
    <w:rsid w:val="003B613E"/>
    <w:rsid w:val="003B67D7"/>
    <w:rsid w:val="003C122A"/>
    <w:rsid w:val="003C12C7"/>
    <w:rsid w:val="003C1CA6"/>
    <w:rsid w:val="003C473B"/>
    <w:rsid w:val="003C5008"/>
    <w:rsid w:val="003C5C00"/>
    <w:rsid w:val="003C67B3"/>
    <w:rsid w:val="003D2D4A"/>
    <w:rsid w:val="003D4F80"/>
    <w:rsid w:val="003E523D"/>
    <w:rsid w:val="003F0B85"/>
    <w:rsid w:val="003F3C3C"/>
    <w:rsid w:val="003F6A7A"/>
    <w:rsid w:val="00400307"/>
    <w:rsid w:val="00404015"/>
    <w:rsid w:val="00412D7C"/>
    <w:rsid w:val="004135EA"/>
    <w:rsid w:val="0041558C"/>
    <w:rsid w:val="004204A8"/>
    <w:rsid w:val="0042410A"/>
    <w:rsid w:val="00424E5F"/>
    <w:rsid w:val="00430446"/>
    <w:rsid w:val="00430A1E"/>
    <w:rsid w:val="00431501"/>
    <w:rsid w:val="004401EF"/>
    <w:rsid w:val="004452B0"/>
    <w:rsid w:val="00445DBF"/>
    <w:rsid w:val="00453B29"/>
    <w:rsid w:val="00455AFD"/>
    <w:rsid w:val="004713D8"/>
    <w:rsid w:val="00473BED"/>
    <w:rsid w:val="004762B5"/>
    <w:rsid w:val="004843EE"/>
    <w:rsid w:val="00484914"/>
    <w:rsid w:val="00485613"/>
    <w:rsid w:val="00487CDD"/>
    <w:rsid w:val="00487E42"/>
    <w:rsid w:val="0049207E"/>
    <w:rsid w:val="004A023B"/>
    <w:rsid w:val="004A3100"/>
    <w:rsid w:val="004A49FC"/>
    <w:rsid w:val="004A7C6C"/>
    <w:rsid w:val="004C0B23"/>
    <w:rsid w:val="004C2C19"/>
    <w:rsid w:val="004C726D"/>
    <w:rsid w:val="004D27AE"/>
    <w:rsid w:val="004D6407"/>
    <w:rsid w:val="004D779E"/>
    <w:rsid w:val="004D7913"/>
    <w:rsid w:val="004E3455"/>
    <w:rsid w:val="004E4988"/>
    <w:rsid w:val="004E5BAE"/>
    <w:rsid w:val="004F1404"/>
    <w:rsid w:val="004F2292"/>
    <w:rsid w:val="004F4ED3"/>
    <w:rsid w:val="004F68DA"/>
    <w:rsid w:val="004F6F55"/>
    <w:rsid w:val="00504013"/>
    <w:rsid w:val="005051AD"/>
    <w:rsid w:val="0050623E"/>
    <w:rsid w:val="00507265"/>
    <w:rsid w:val="0051338A"/>
    <w:rsid w:val="0051706E"/>
    <w:rsid w:val="00522005"/>
    <w:rsid w:val="00524369"/>
    <w:rsid w:val="00524C14"/>
    <w:rsid w:val="00524CB8"/>
    <w:rsid w:val="005251F8"/>
    <w:rsid w:val="0052670E"/>
    <w:rsid w:val="005268A2"/>
    <w:rsid w:val="00527FB5"/>
    <w:rsid w:val="00534D37"/>
    <w:rsid w:val="005361BF"/>
    <w:rsid w:val="00542A52"/>
    <w:rsid w:val="00542FC9"/>
    <w:rsid w:val="005434BC"/>
    <w:rsid w:val="005470E3"/>
    <w:rsid w:val="00550517"/>
    <w:rsid w:val="00555741"/>
    <w:rsid w:val="00556265"/>
    <w:rsid w:val="0055724B"/>
    <w:rsid w:val="0055745A"/>
    <w:rsid w:val="00564E88"/>
    <w:rsid w:val="00565093"/>
    <w:rsid w:val="00572522"/>
    <w:rsid w:val="0057672B"/>
    <w:rsid w:val="00581FA9"/>
    <w:rsid w:val="005824FA"/>
    <w:rsid w:val="00587497"/>
    <w:rsid w:val="00587E23"/>
    <w:rsid w:val="00595DE1"/>
    <w:rsid w:val="00597745"/>
    <w:rsid w:val="005A36DE"/>
    <w:rsid w:val="005C40EF"/>
    <w:rsid w:val="005D1801"/>
    <w:rsid w:val="005D3721"/>
    <w:rsid w:val="005D783C"/>
    <w:rsid w:val="005E4630"/>
    <w:rsid w:val="005E55E0"/>
    <w:rsid w:val="005F478A"/>
    <w:rsid w:val="006017C2"/>
    <w:rsid w:val="00605959"/>
    <w:rsid w:val="00606D9C"/>
    <w:rsid w:val="00612DA1"/>
    <w:rsid w:val="006149F0"/>
    <w:rsid w:val="006169F5"/>
    <w:rsid w:val="00620953"/>
    <w:rsid w:val="00625351"/>
    <w:rsid w:val="00625A77"/>
    <w:rsid w:val="00630CE1"/>
    <w:rsid w:val="00636AFC"/>
    <w:rsid w:val="00636DA1"/>
    <w:rsid w:val="00637AB0"/>
    <w:rsid w:val="0064004F"/>
    <w:rsid w:val="00641130"/>
    <w:rsid w:val="00645DF2"/>
    <w:rsid w:val="006463C7"/>
    <w:rsid w:val="00647D24"/>
    <w:rsid w:val="00651163"/>
    <w:rsid w:val="00651FCD"/>
    <w:rsid w:val="0065737F"/>
    <w:rsid w:val="00664183"/>
    <w:rsid w:val="006746F6"/>
    <w:rsid w:val="00677914"/>
    <w:rsid w:val="00681711"/>
    <w:rsid w:val="00681BED"/>
    <w:rsid w:val="006841A3"/>
    <w:rsid w:val="00691A27"/>
    <w:rsid w:val="00696898"/>
    <w:rsid w:val="00696921"/>
    <w:rsid w:val="00697D86"/>
    <w:rsid w:val="006B39AD"/>
    <w:rsid w:val="006C5036"/>
    <w:rsid w:val="006C55E4"/>
    <w:rsid w:val="006C6173"/>
    <w:rsid w:val="006D3321"/>
    <w:rsid w:val="006E0E95"/>
    <w:rsid w:val="006E6F9B"/>
    <w:rsid w:val="006F36E2"/>
    <w:rsid w:val="006F42C0"/>
    <w:rsid w:val="006F554E"/>
    <w:rsid w:val="0070405F"/>
    <w:rsid w:val="007050F3"/>
    <w:rsid w:val="0070602F"/>
    <w:rsid w:val="007061E8"/>
    <w:rsid w:val="0070700B"/>
    <w:rsid w:val="00707142"/>
    <w:rsid w:val="00720113"/>
    <w:rsid w:val="0072147E"/>
    <w:rsid w:val="00723F25"/>
    <w:rsid w:val="007262E6"/>
    <w:rsid w:val="00730D91"/>
    <w:rsid w:val="00731206"/>
    <w:rsid w:val="00732685"/>
    <w:rsid w:val="007349AA"/>
    <w:rsid w:val="00735631"/>
    <w:rsid w:val="00736590"/>
    <w:rsid w:val="0074000F"/>
    <w:rsid w:val="007402C6"/>
    <w:rsid w:val="0074270A"/>
    <w:rsid w:val="00752DA4"/>
    <w:rsid w:val="007531F5"/>
    <w:rsid w:val="00753F6B"/>
    <w:rsid w:val="007568C1"/>
    <w:rsid w:val="00757A86"/>
    <w:rsid w:val="00762410"/>
    <w:rsid w:val="00762EE2"/>
    <w:rsid w:val="00764E8B"/>
    <w:rsid w:val="00767105"/>
    <w:rsid w:val="007709EB"/>
    <w:rsid w:val="00771AB6"/>
    <w:rsid w:val="0077254C"/>
    <w:rsid w:val="00772BEC"/>
    <w:rsid w:val="00775B79"/>
    <w:rsid w:val="00780586"/>
    <w:rsid w:val="00781DFE"/>
    <w:rsid w:val="00785D4C"/>
    <w:rsid w:val="007875C5"/>
    <w:rsid w:val="007878F5"/>
    <w:rsid w:val="007919B2"/>
    <w:rsid w:val="00794EAA"/>
    <w:rsid w:val="007952AE"/>
    <w:rsid w:val="007A4920"/>
    <w:rsid w:val="007A585D"/>
    <w:rsid w:val="007A69E8"/>
    <w:rsid w:val="007B0310"/>
    <w:rsid w:val="007B04E8"/>
    <w:rsid w:val="007B08D6"/>
    <w:rsid w:val="007B1BB4"/>
    <w:rsid w:val="007B2E44"/>
    <w:rsid w:val="007B60EF"/>
    <w:rsid w:val="007C4E47"/>
    <w:rsid w:val="007C566A"/>
    <w:rsid w:val="007D0893"/>
    <w:rsid w:val="007D0AA2"/>
    <w:rsid w:val="007D59F4"/>
    <w:rsid w:val="007E322D"/>
    <w:rsid w:val="007E69B9"/>
    <w:rsid w:val="007F0821"/>
    <w:rsid w:val="007F1F8D"/>
    <w:rsid w:val="007F2418"/>
    <w:rsid w:val="007F5AF9"/>
    <w:rsid w:val="007F6B62"/>
    <w:rsid w:val="00800897"/>
    <w:rsid w:val="00801D95"/>
    <w:rsid w:val="00810C76"/>
    <w:rsid w:val="00813690"/>
    <w:rsid w:val="00813C40"/>
    <w:rsid w:val="008157B7"/>
    <w:rsid w:val="00815B9A"/>
    <w:rsid w:val="00815EA8"/>
    <w:rsid w:val="008177FA"/>
    <w:rsid w:val="00817E51"/>
    <w:rsid w:val="00820072"/>
    <w:rsid w:val="008205BE"/>
    <w:rsid w:val="00821E34"/>
    <w:rsid w:val="00822CB4"/>
    <w:rsid w:val="00823BE3"/>
    <w:rsid w:val="00827041"/>
    <w:rsid w:val="00827E1C"/>
    <w:rsid w:val="00833076"/>
    <w:rsid w:val="0083457C"/>
    <w:rsid w:val="0083561D"/>
    <w:rsid w:val="00835C3B"/>
    <w:rsid w:val="00842BE5"/>
    <w:rsid w:val="008466A7"/>
    <w:rsid w:val="00847784"/>
    <w:rsid w:val="00850A40"/>
    <w:rsid w:val="0087192A"/>
    <w:rsid w:val="008731AB"/>
    <w:rsid w:val="008811BC"/>
    <w:rsid w:val="00884445"/>
    <w:rsid w:val="008855B9"/>
    <w:rsid w:val="00886697"/>
    <w:rsid w:val="008874BD"/>
    <w:rsid w:val="00887763"/>
    <w:rsid w:val="00895A28"/>
    <w:rsid w:val="00897533"/>
    <w:rsid w:val="008A1174"/>
    <w:rsid w:val="008A5977"/>
    <w:rsid w:val="008B129B"/>
    <w:rsid w:val="008B5CEB"/>
    <w:rsid w:val="008B5FC3"/>
    <w:rsid w:val="008B60DC"/>
    <w:rsid w:val="008C62B9"/>
    <w:rsid w:val="008C7281"/>
    <w:rsid w:val="008C7BC8"/>
    <w:rsid w:val="008D073E"/>
    <w:rsid w:val="008D17EE"/>
    <w:rsid w:val="008D53A0"/>
    <w:rsid w:val="008D7E76"/>
    <w:rsid w:val="008E2B2E"/>
    <w:rsid w:val="008E7E9D"/>
    <w:rsid w:val="00906887"/>
    <w:rsid w:val="00906D3B"/>
    <w:rsid w:val="009100BE"/>
    <w:rsid w:val="00913181"/>
    <w:rsid w:val="00913197"/>
    <w:rsid w:val="009133AA"/>
    <w:rsid w:val="009144C4"/>
    <w:rsid w:val="00914CAD"/>
    <w:rsid w:val="0091591F"/>
    <w:rsid w:val="009232DB"/>
    <w:rsid w:val="0093190E"/>
    <w:rsid w:val="00935AD9"/>
    <w:rsid w:val="00936752"/>
    <w:rsid w:val="00940C0F"/>
    <w:rsid w:val="00940C2C"/>
    <w:rsid w:val="00941684"/>
    <w:rsid w:val="00944CBC"/>
    <w:rsid w:val="009540A8"/>
    <w:rsid w:val="009608AA"/>
    <w:rsid w:val="00976B5A"/>
    <w:rsid w:val="00980B26"/>
    <w:rsid w:val="00984803"/>
    <w:rsid w:val="009849B1"/>
    <w:rsid w:val="00984E6C"/>
    <w:rsid w:val="00991B32"/>
    <w:rsid w:val="00991C20"/>
    <w:rsid w:val="0099425D"/>
    <w:rsid w:val="00995BD2"/>
    <w:rsid w:val="009A07F9"/>
    <w:rsid w:val="009A31B8"/>
    <w:rsid w:val="009A44FA"/>
    <w:rsid w:val="009B1C06"/>
    <w:rsid w:val="009B26B8"/>
    <w:rsid w:val="009B4C3D"/>
    <w:rsid w:val="009B6140"/>
    <w:rsid w:val="009C008F"/>
    <w:rsid w:val="009C3306"/>
    <w:rsid w:val="009C65B9"/>
    <w:rsid w:val="009D2A47"/>
    <w:rsid w:val="009D2BF3"/>
    <w:rsid w:val="009D7D5F"/>
    <w:rsid w:val="009E5765"/>
    <w:rsid w:val="009E6D58"/>
    <w:rsid w:val="009F3261"/>
    <w:rsid w:val="009F6D65"/>
    <w:rsid w:val="009F6E83"/>
    <w:rsid w:val="009F701F"/>
    <w:rsid w:val="00A01177"/>
    <w:rsid w:val="00A0166A"/>
    <w:rsid w:val="00A023C4"/>
    <w:rsid w:val="00A02FF4"/>
    <w:rsid w:val="00A04E1F"/>
    <w:rsid w:val="00A058FF"/>
    <w:rsid w:val="00A10FDF"/>
    <w:rsid w:val="00A25CD1"/>
    <w:rsid w:val="00A5353F"/>
    <w:rsid w:val="00A548E4"/>
    <w:rsid w:val="00A627D6"/>
    <w:rsid w:val="00A67160"/>
    <w:rsid w:val="00A67E27"/>
    <w:rsid w:val="00A704A3"/>
    <w:rsid w:val="00A76680"/>
    <w:rsid w:val="00A77576"/>
    <w:rsid w:val="00A8615C"/>
    <w:rsid w:val="00A86485"/>
    <w:rsid w:val="00A86FEA"/>
    <w:rsid w:val="00A87EA2"/>
    <w:rsid w:val="00A95BBC"/>
    <w:rsid w:val="00AA7858"/>
    <w:rsid w:val="00AB19F5"/>
    <w:rsid w:val="00AB3406"/>
    <w:rsid w:val="00AB7836"/>
    <w:rsid w:val="00AB7FA7"/>
    <w:rsid w:val="00AC58F6"/>
    <w:rsid w:val="00AD4C3B"/>
    <w:rsid w:val="00AD5A31"/>
    <w:rsid w:val="00AD5D6A"/>
    <w:rsid w:val="00AD601B"/>
    <w:rsid w:val="00AD6CAE"/>
    <w:rsid w:val="00AE1F33"/>
    <w:rsid w:val="00AE4391"/>
    <w:rsid w:val="00AF2CB6"/>
    <w:rsid w:val="00AF4D27"/>
    <w:rsid w:val="00AF76E3"/>
    <w:rsid w:val="00B01CA2"/>
    <w:rsid w:val="00B051B6"/>
    <w:rsid w:val="00B066A5"/>
    <w:rsid w:val="00B1406F"/>
    <w:rsid w:val="00B14C5F"/>
    <w:rsid w:val="00B151F5"/>
    <w:rsid w:val="00B17D8D"/>
    <w:rsid w:val="00B23CA4"/>
    <w:rsid w:val="00B34BCE"/>
    <w:rsid w:val="00B35C92"/>
    <w:rsid w:val="00B463B2"/>
    <w:rsid w:val="00B51139"/>
    <w:rsid w:val="00B54BE5"/>
    <w:rsid w:val="00B56987"/>
    <w:rsid w:val="00B61402"/>
    <w:rsid w:val="00B65458"/>
    <w:rsid w:val="00B664C5"/>
    <w:rsid w:val="00B672E0"/>
    <w:rsid w:val="00B7090B"/>
    <w:rsid w:val="00B70DC4"/>
    <w:rsid w:val="00B72508"/>
    <w:rsid w:val="00B8383C"/>
    <w:rsid w:val="00B86789"/>
    <w:rsid w:val="00B90AEA"/>
    <w:rsid w:val="00B93E80"/>
    <w:rsid w:val="00B945E0"/>
    <w:rsid w:val="00B966CF"/>
    <w:rsid w:val="00BA390C"/>
    <w:rsid w:val="00BB2408"/>
    <w:rsid w:val="00BB3BB8"/>
    <w:rsid w:val="00BC1B88"/>
    <w:rsid w:val="00BC4C5B"/>
    <w:rsid w:val="00BC4F7B"/>
    <w:rsid w:val="00BC7B5B"/>
    <w:rsid w:val="00BD5DFE"/>
    <w:rsid w:val="00BE2BF9"/>
    <w:rsid w:val="00BE51A3"/>
    <w:rsid w:val="00C02367"/>
    <w:rsid w:val="00C06EE8"/>
    <w:rsid w:val="00C12630"/>
    <w:rsid w:val="00C13BB6"/>
    <w:rsid w:val="00C13D38"/>
    <w:rsid w:val="00C20CCB"/>
    <w:rsid w:val="00C219F8"/>
    <w:rsid w:val="00C23F78"/>
    <w:rsid w:val="00C25B9C"/>
    <w:rsid w:val="00C260A7"/>
    <w:rsid w:val="00C2694A"/>
    <w:rsid w:val="00C32F74"/>
    <w:rsid w:val="00C35F7A"/>
    <w:rsid w:val="00C4085D"/>
    <w:rsid w:val="00C408A5"/>
    <w:rsid w:val="00C44B04"/>
    <w:rsid w:val="00C53704"/>
    <w:rsid w:val="00C61FE1"/>
    <w:rsid w:val="00C702BD"/>
    <w:rsid w:val="00C74C10"/>
    <w:rsid w:val="00C77E32"/>
    <w:rsid w:val="00C8131F"/>
    <w:rsid w:val="00C82B3B"/>
    <w:rsid w:val="00C847F0"/>
    <w:rsid w:val="00C859E1"/>
    <w:rsid w:val="00C85ACA"/>
    <w:rsid w:val="00C908E1"/>
    <w:rsid w:val="00C91CE9"/>
    <w:rsid w:val="00C92B26"/>
    <w:rsid w:val="00C93524"/>
    <w:rsid w:val="00C94D82"/>
    <w:rsid w:val="00C96F6B"/>
    <w:rsid w:val="00CA05CE"/>
    <w:rsid w:val="00CA0F25"/>
    <w:rsid w:val="00CA2592"/>
    <w:rsid w:val="00CA25F5"/>
    <w:rsid w:val="00CA28A1"/>
    <w:rsid w:val="00CA2DD2"/>
    <w:rsid w:val="00CA3226"/>
    <w:rsid w:val="00CA443F"/>
    <w:rsid w:val="00CB09F8"/>
    <w:rsid w:val="00CB351B"/>
    <w:rsid w:val="00CB5C47"/>
    <w:rsid w:val="00CB6904"/>
    <w:rsid w:val="00CC65C7"/>
    <w:rsid w:val="00CC6ACB"/>
    <w:rsid w:val="00CD4760"/>
    <w:rsid w:val="00CD57FF"/>
    <w:rsid w:val="00CD7A0A"/>
    <w:rsid w:val="00CE0045"/>
    <w:rsid w:val="00CE1381"/>
    <w:rsid w:val="00CE1AE7"/>
    <w:rsid w:val="00D01C09"/>
    <w:rsid w:val="00D01C14"/>
    <w:rsid w:val="00D043A0"/>
    <w:rsid w:val="00D10161"/>
    <w:rsid w:val="00D17853"/>
    <w:rsid w:val="00D23EFA"/>
    <w:rsid w:val="00D2412C"/>
    <w:rsid w:val="00D31209"/>
    <w:rsid w:val="00D31F2D"/>
    <w:rsid w:val="00D331C8"/>
    <w:rsid w:val="00D3597B"/>
    <w:rsid w:val="00D4413E"/>
    <w:rsid w:val="00D57F9D"/>
    <w:rsid w:val="00D60FE4"/>
    <w:rsid w:val="00D71195"/>
    <w:rsid w:val="00D75DCF"/>
    <w:rsid w:val="00D76F2E"/>
    <w:rsid w:val="00D80B37"/>
    <w:rsid w:val="00D90E65"/>
    <w:rsid w:val="00D91D8B"/>
    <w:rsid w:val="00D97683"/>
    <w:rsid w:val="00DA0DCC"/>
    <w:rsid w:val="00DA7DFA"/>
    <w:rsid w:val="00DB2609"/>
    <w:rsid w:val="00DB285D"/>
    <w:rsid w:val="00DB6FC0"/>
    <w:rsid w:val="00DB7AC5"/>
    <w:rsid w:val="00DC07FE"/>
    <w:rsid w:val="00DC349E"/>
    <w:rsid w:val="00DC5BB9"/>
    <w:rsid w:val="00DC780C"/>
    <w:rsid w:val="00DE09E4"/>
    <w:rsid w:val="00DE6545"/>
    <w:rsid w:val="00DF1C08"/>
    <w:rsid w:val="00E054C0"/>
    <w:rsid w:val="00E12EEF"/>
    <w:rsid w:val="00E206FE"/>
    <w:rsid w:val="00E241A1"/>
    <w:rsid w:val="00E2798B"/>
    <w:rsid w:val="00E31D49"/>
    <w:rsid w:val="00E3344E"/>
    <w:rsid w:val="00E3402B"/>
    <w:rsid w:val="00E34CD1"/>
    <w:rsid w:val="00E35EE3"/>
    <w:rsid w:val="00E47FCD"/>
    <w:rsid w:val="00E50390"/>
    <w:rsid w:val="00E50671"/>
    <w:rsid w:val="00E51BC9"/>
    <w:rsid w:val="00E52C07"/>
    <w:rsid w:val="00E5307A"/>
    <w:rsid w:val="00E54C5D"/>
    <w:rsid w:val="00E56414"/>
    <w:rsid w:val="00E60C9B"/>
    <w:rsid w:val="00E65BE8"/>
    <w:rsid w:val="00E66E7D"/>
    <w:rsid w:val="00E710CF"/>
    <w:rsid w:val="00E71929"/>
    <w:rsid w:val="00E751D6"/>
    <w:rsid w:val="00E75393"/>
    <w:rsid w:val="00E76147"/>
    <w:rsid w:val="00E84B10"/>
    <w:rsid w:val="00E875CB"/>
    <w:rsid w:val="00E9119A"/>
    <w:rsid w:val="00E932A5"/>
    <w:rsid w:val="00E93300"/>
    <w:rsid w:val="00EA76A7"/>
    <w:rsid w:val="00EB12BA"/>
    <w:rsid w:val="00EB2DBF"/>
    <w:rsid w:val="00EB3BF0"/>
    <w:rsid w:val="00EB61B6"/>
    <w:rsid w:val="00EC1D6F"/>
    <w:rsid w:val="00EC3D06"/>
    <w:rsid w:val="00EC7DB2"/>
    <w:rsid w:val="00ED1F10"/>
    <w:rsid w:val="00ED5B2B"/>
    <w:rsid w:val="00EE52A4"/>
    <w:rsid w:val="00EF1BA9"/>
    <w:rsid w:val="00F00BB1"/>
    <w:rsid w:val="00F02736"/>
    <w:rsid w:val="00F05E0B"/>
    <w:rsid w:val="00F061A0"/>
    <w:rsid w:val="00F06B9B"/>
    <w:rsid w:val="00F249E4"/>
    <w:rsid w:val="00F24B5C"/>
    <w:rsid w:val="00F274AF"/>
    <w:rsid w:val="00F305D5"/>
    <w:rsid w:val="00F33F30"/>
    <w:rsid w:val="00F35B3D"/>
    <w:rsid w:val="00F409E9"/>
    <w:rsid w:val="00F41F2D"/>
    <w:rsid w:val="00F42740"/>
    <w:rsid w:val="00F43111"/>
    <w:rsid w:val="00F44608"/>
    <w:rsid w:val="00F44E91"/>
    <w:rsid w:val="00F47FCF"/>
    <w:rsid w:val="00F52D28"/>
    <w:rsid w:val="00F53940"/>
    <w:rsid w:val="00F56BA0"/>
    <w:rsid w:val="00F57CD3"/>
    <w:rsid w:val="00F60317"/>
    <w:rsid w:val="00F60D53"/>
    <w:rsid w:val="00F625FC"/>
    <w:rsid w:val="00F64707"/>
    <w:rsid w:val="00F655ED"/>
    <w:rsid w:val="00F66474"/>
    <w:rsid w:val="00F74F8E"/>
    <w:rsid w:val="00F772A3"/>
    <w:rsid w:val="00F773AA"/>
    <w:rsid w:val="00F820DF"/>
    <w:rsid w:val="00F87CDA"/>
    <w:rsid w:val="00F920FD"/>
    <w:rsid w:val="00F92E1F"/>
    <w:rsid w:val="00FB2CE9"/>
    <w:rsid w:val="00FC04EC"/>
    <w:rsid w:val="00FC4C00"/>
    <w:rsid w:val="00FD17C3"/>
    <w:rsid w:val="00FE3CCC"/>
    <w:rsid w:val="00FE79A7"/>
    <w:rsid w:val="00FF4BCC"/>
    <w:rsid w:val="00FF4C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paragraph" w:styleId="Heading1">
    <w:name w:val="heading 1"/>
    <w:aliases w:val="Table_G"/>
    <w:basedOn w:val="Normal"/>
    <w:next w:val="Normal"/>
    <w:link w:val="Heading1Char"/>
    <w:qFormat/>
    <w:rsid w:val="001F2A2C"/>
    <w:pPr>
      <w:keepNext/>
      <w:numPr>
        <w:numId w:val="3"/>
      </w:numPr>
      <w:suppressAutoHyphens w:val="0"/>
      <w:spacing w:before="240" w:after="60" w:line="240" w:lineRule="auto"/>
      <w:outlineLvl w:val="0"/>
    </w:pPr>
    <w:rPr>
      <w:rFonts w:ascii="Arial" w:hAnsi="Arial" w:cs="Arial"/>
      <w:b/>
      <w:bCs/>
      <w:spacing w:val="0"/>
      <w:w w:val="100"/>
      <w:kern w:val="32"/>
      <w:sz w:val="32"/>
      <w:szCs w:val="32"/>
      <w:lang w:val="en-US"/>
    </w:rPr>
  </w:style>
  <w:style w:type="paragraph" w:styleId="Heading2">
    <w:name w:val="heading 2"/>
    <w:basedOn w:val="Normal"/>
    <w:next w:val="Normal"/>
    <w:link w:val="Heading2Char"/>
    <w:qFormat/>
    <w:rsid w:val="006149F0"/>
    <w:pPr>
      <w:keepNext/>
      <w:numPr>
        <w:ilvl w:val="1"/>
        <w:numId w:val="2"/>
      </w:numPr>
      <w:suppressAutoHyphens w:val="0"/>
      <w:spacing w:before="240" w:after="60" w:line="240" w:lineRule="auto"/>
      <w:outlineLvl w:val="1"/>
    </w:pPr>
    <w:rPr>
      <w:rFonts w:ascii="Arial" w:hAnsi="Arial" w:cs="Arial"/>
      <w:b/>
      <w:bCs/>
      <w:i/>
      <w:iCs/>
      <w:spacing w:val="0"/>
      <w:w w:val="100"/>
      <w:kern w:val="0"/>
      <w:sz w:val="28"/>
      <w:szCs w:val="28"/>
      <w:lang w:val="en-US"/>
    </w:rPr>
  </w:style>
  <w:style w:type="paragraph" w:styleId="Heading3">
    <w:name w:val="heading 3"/>
    <w:basedOn w:val="Normal"/>
    <w:next w:val="Normal"/>
    <w:link w:val="Heading3Char"/>
    <w:qFormat/>
    <w:rsid w:val="006149F0"/>
    <w:pPr>
      <w:keepNext/>
      <w:numPr>
        <w:ilvl w:val="2"/>
        <w:numId w:val="2"/>
      </w:numPr>
      <w:suppressAutoHyphens w:val="0"/>
      <w:spacing w:before="240" w:after="60" w:line="240" w:lineRule="auto"/>
      <w:outlineLvl w:val="2"/>
    </w:pPr>
    <w:rPr>
      <w:rFonts w:ascii="Arial" w:hAnsi="Arial" w:cs="Arial"/>
      <w:b/>
      <w:bCs/>
      <w:spacing w:val="0"/>
      <w:w w:val="100"/>
      <w:kern w:val="0"/>
      <w:sz w:val="26"/>
      <w:szCs w:val="26"/>
      <w:lang w:val="en-US"/>
    </w:rPr>
  </w:style>
  <w:style w:type="paragraph" w:styleId="Heading4">
    <w:name w:val="heading 4"/>
    <w:basedOn w:val="Normal"/>
    <w:next w:val="Normal"/>
    <w:link w:val="Heading4Char"/>
    <w:qFormat/>
    <w:rsid w:val="001F2A2C"/>
    <w:pPr>
      <w:keepNext/>
      <w:numPr>
        <w:ilvl w:val="3"/>
        <w:numId w:val="3"/>
      </w:numPr>
      <w:suppressAutoHyphens w:val="0"/>
      <w:autoSpaceDE w:val="0"/>
      <w:autoSpaceDN w:val="0"/>
      <w:adjustRightInd w:val="0"/>
      <w:spacing w:line="480" w:lineRule="auto"/>
      <w:jc w:val="both"/>
      <w:outlineLvl w:val="3"/>
    </w:pPr>
    <w:rPr>
      <w:b/>
      <w:spacing w:val="0"/>
      <w:w w:val="100"/>
      <w:kern w:val="0"/>
      <w:sz w:val="24"/>
      <w:szCs w:val="24"/>
      <w:lang w:val="en-US" w:eastAsia="en-GB"/>
    </w:rPr>
  </w:style>
  <w:style w:type="paragraph" w:styleId="Heading5">
    <w:name w:val="heading 5"/>
    <w:basedOn w:val="Normal"/>
    <w:next w:val="Normal"/>
    <w:link w:val="Heading5Char"/>
    <w:qFormat/>
    <w:rsid w:val="001F2A2C"/>
    <w:pPr>
      <w:keepNext/>
      <w:numPr>
        <w:ilvl w:val="4"/>
        <w:numId w:val="3"/>
      </w:numPr>
      <w:suppressAutoHyphens w:val="0"/>
      <w:spacing w:line="480" w:lineRule="auto"/>
      <w:jc w:val="both"/>
      <w:outlineLvl w:val="4"/>
    </w:pPr>
    <w:rPr>
      <w:b/>
      <w:i/>
      <w:spacing w:val="0"/>
      <w:w w:val="100"/>
      <w:kern w:val="0"/>
      <w:sz w:val="24"/>
      <w:szCs w:val="24"/>
      <w:lang w:val="en-GB" w:eastAsia="en-GB"/>
    </w:rPr>
  </w:style>
  <w:style w:type="paragraph" w:styleId="Heading6">
    <w:name w:val="heading 6"/>
    <w:basedOn w:val="Normal"/>
    <w:next w:val="Normal"/>
    <w:link w:val="Heading6Char"/>
    <w:qFormat/>
    <w:rsid w:val="001F2A2C"/>
    <w:pPr>
      <w:keepNext/>
      <w:numPr>
        <w:ilvl w:val="5"/>
        <w:numId w:val="3"/>
      </w:numPr>
      <w:tabs>
        <w:tab w:val="left" w:pos="567"/>
      </w:tabs>
      <w:suppressAutoHyphens w:val="0"/>
      <w:spacing w:line="480" w:lineRule="auto"/>
      <w:jc w:val="both"/>
      <w:outlineLvl w:val="5"/>
    </w:pPr>
    <w:rPr>
      <w:b/>
      <w:spacing w:val="0"/>
      <w:w w:val="100"/>
      <w:kern w:val="0"/>
      <w:sz w:val="24"/>
      <w:szCs w:val="24"/>
      <w:lang w:val="en-GB" w:eastAsia="en-GB"/>
    </w:rPr>
  </w:style>
  <w:style w:type="paragraph" w:styleId="Heading7">
    <w:name w:val="heading 7"/>
    <w:basedOn w:val="Normal"/>
    <w:next w:val="Normal"/>
    <w:link w:val="Heading7Char"/>
    <w:qFormat/>
    <w:rsid w:val="001F2A2C"/>
    <w:pPr>
      <w:keepNext/>
      <w:numPr>
        <w:ilvl w:val="6"/>
        <w:numId w:val="3"/>
      </w:numPr>
      <w:suppressAutoHyphens w:val="0"/>
      <w:spacing w:line="480" w:lineRule="auto"/>
      <w:jc w:val="both"/>
      <w:outlineLvl w:val="6"/>
    </w:pPr>
    <w:rPr>
      <w:iCs/>
      <w:spacing w:val="0"/>
      <w:w w:val="100"/>
      <w:kern w:val="0"/>
      <w:sz w:val="24"/>
      <w:szCs w:val="24"/>
      <w:lang w:val="en-US" w:eastAsia="en-GB"/>
    </w:rPr>
  </w:style>
  <w:style w:type="paragraph" w:styleId="Heading8">
    <w:name w:val="heading 8"/>
    <w:basedOn w:val="Normal"/>
    <w:next w:val="Normal"/>
    <w:link w:val="Heading8Char"/>
    <w:qFormat/>
    <w:rsid w:val="001F2A2C"/>
    <w:pPr>
      <w:numPr>
        <w:ilvl w:val="7"/>
        <w:numId w:val="3"/>
      </w:numPr>
      <w:suppressAutoHyphens w:val="0"/>
      <w:spacing w:before="240" w:after="60" w:line="240" w:lineRule="auto"/>
      <w:outlineLvl w:val="7"/>
    </w:pPr>
    <w:rPr>
      <w:i/>
      <w:iCs/>
      <w:spacing w:val="0"/>
      <w:w w:val="100"/>
      <w:kern w:val="0"/>
      <w:sz w:val="24"/>
      <w:szCs w:val="24"/>
      <w:lang w:val="en-US"/>
    </w:rPr>
  </w:style>
  <w:style w:type="paragraph" w:styleId="Heading9">
    <w:name w:val="heading 9"/>
    <w:basedOn w:val="Normal"/>
    <w:next w:val="Normal"/>
    <w:link w:val="Heading9Char"/>
    <w:qFormat/>
    <w:rsid w:val="001F2A2C"/>
    <w:pPr>
      <w:numPr>
        <w:ilvl w:val="8"/>
        <w:numId w:val="3"/>
      </w:numPr>
      <w:suppressAutoHyphens w:val="0"/>
      <w:spacing w:before="240" w:after="60" w:line="240" w:lineRule="auto"/>
      <w:outlineLvl w:val="8"/>
    </w:pPr>
    <w:rPr>
      <w:rFonts w:ascii="Arial" w:hAnsi="Arial" w:cs="Arial"/>
      <w:spacing w:val="0"/>
      <w:w w:val="100"/>
      <w:kern w:val="0"/>
      <w:sz w:val="22"/>
      <w:szCs w:val="22"/>
      <w:lang w:val="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SingleTxt">
    <w:name w:val="__Single Txt"/>
    <w:basedOn w:val="Normal"/>
    <w:link w:val="SingleTxtChar"/>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styleId="BalloonText">
    <w:name w:val="Balloon Text"/>
    <w:basedOn w:val="Normal"/>
    <w:link w:val="BalloonTextChar"/>
    <w:semiHidden/>
    <w:rsid w:val="000A1971"/>
    <w:rPr>
      <w:rFonts w:ascii="Tahoma" w:hAnsi="Tahoma" w:cs="Tahoma"/>
      <w:sz w:val="16"/>
      <w:szCs w:val="16"/>
    </w:rPr>
  </w:style>
  <w:style w:type="character" w:customStyle="1" w:styleId="BalloonTextChar">
    <w:name w:val="Balloon Text Char"/>
    <w:link w:val="BalloonText"/>
    <w:rsid w:val="00504013"/>
    <w:rPr>
      <w:rFonts w:ascii="Tahoma" w:hAnsi="Tahoma" w:cs="Tahoma"/>
      <w:spacing w:val="4"/>
      <w:w w:val="103"/>
      <w:kern w:val="14"/>
      <w:sz w:val="16"/>
      <w:szCs w:val="16"/>
      <w:lang w:val="es-ES" w:eastAsia="en-US" w:bidi="ar-SA"/>
    </w:rPr>
  </w:style>
  <w:style w:type="character" w:styleId="CommentReference">
    <w:name w:val="annotation reference"/>
    <w:semiHidden/>
    <w:rsid w:val="000A1971"/>
    <w:rPr>
      <w:sz w:val="6"/>
    </w:rPr>
  </w:style>
  <w:style w:type="character" w:styleId="FootnoteReference">
    <w:name w:val="footnote reference"/>
    <w:aliases w:val="4_G,16 Point,Superscript 6 Point, Carattere Char1, Carattere Char Char Carattere Carattere Char Char,ftref, BVI fnr Car Char Char Char Char Char Char Char Char Char Char,Ref,de nota al pie,Carattere Char1,BVI fnr,5_G Char1,Footnote"/>
    <w:semiHidden/>
    <w:rsid w:val="000A1971"/>
    <w:rPr>
      <w:color w:val="FF0000"/>
      <w:spacing w:val="-5"/>
      <w:w w:val="130"/>
      <w:position w:val="-4"/>
      <w:vertAlign w:val="superscript"/>
    </w:rPr>
  </w:style>
  <w:style w:type="character" w:styleId="EndnoteReference">
    <w:name w:val="endnote reference"/>
    <w:aliases w:val="1_G"/>
    <w:semiHidden/>
    <w:rsid w:val="000A1971"/>
    <w:rPr>
      <w:color w:val="FF00FF"/>
      <w:spacing w:val="-5"/>
      <w:w w:val="130"/>
      <w:position w:val="-4"/>
      <w:vertAlign w:val="superscript"/>
    </w:rPr>
  </w:style>
  <w:style w:type="paragraph" w:styleId="FootnoteText">
    <w:name w:val="footnote text"/>
    <w:aliases w:val="single space,footnote text,FOOTNOTES,fn,5_G,Footnote Quote,Footnote Quote1,Footnote Quote2,Footnote Quote3,Footnote Quote4,Footnote Quote5,Footnote Quote6,Footnote Quote7,Footnote Quote8,Footnote Quote9,Footnote Quote10,Footnote Quote11,ft"/>
    <w:basedOn w:val="Normal"/>
    <w:link w:val="FootnoteTextChar1"/>
    <w:semiHidden/>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semiHidden/>
    <w:rsid w:val="000A1971"/>
    <w:pPr>
      <w:spacing w:after="80"/>
    </w:pPr>
  </w:style>
  <w:style w:type="paragraph" w:styleId="Footer">
    <w:name w:val="footer"/>
    <w:aliases w:val="3_G"/>
    <w:link w:val="FooterChar"/>
    <w:rsid w:val="000A1971"/>
    <w:pPr>
      <w:tabs>
        <w:tab w:val="center" w:pos="4320"/>
        <w:tab w:val="right" w:pos="8640"/>
      </w:tabs>
    </w:pPr>
    <w:rPr>
      <w:b/>
      <w:noProof/>
      <w:sz w:val="17"/>
    </w:rPr>
  </w:style>
  <w:style w:type="character" w:customStyle="1" w:styleId="FooterChar">
    <w:name w:val="Footer Char"/>
    <w:aliases w:val="3_G Char"/>
    <w:link w:val="Footer"/>
    <w:rsid w:val="00504013"/>
    <w:rPr>
      <w:b/>
      <w:noProof/>
      <w:sz w:val="17"/>
      <w:lang w:val="en-US" w:eastAsia="en-US" w:bidi="ar-SA"/>
    </w:rPr>
  </w:style>
  <w:style w:type="paragraph" w:styleId="Header">
    <w:name w:val="header"/>
    <w:aliases w:val="6_G"/>
    <w:link w:val="HeaderChar"/>
    <w:rsid w:val="000A1971"/>
    <w:pPr>
      <w:tabs>
        <w:tab w:val="center" w:pos="4320"/>
        <w:tab w:val="right" w:pos="8640"/>
      </w:tabs>
    </w:pPr>
    <w:rPr>
      <w:noProof/>
      <w:sz w:val="17"/>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1"/>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BD">
    <w:name w:val="Hd Chapter BD"/>
    <w:basedOn w:val="HdChapterLt"/>
    <w:next w:val="Normal"/>
    <w:rsid w:val="00A86FEA"/>
    <w:pPr>
      <w:spacing w:before="240"/>
    </w:pPr>
    <w:rPr>
      <w:b/>
      <w:spacing w:val="-2"/>
      <w:w w:val="100"/>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link w:val="CommentTextChar"/>
    <w:semiHidden/>
    <w:rsid w:val="00361B36"/>
  </w:style>
  <w:style w:type="character" w:customStyle="1" w:styleId="CommentTextChar">
    <w:name w:val="Comment Text Char"/>
    <w:link w:val="CommentText"/>
    <w:semiHidden/>
    <w:rsid w:val="00504013"/>
    <w:rPr>
      <w:spacing w:val="4"/>
      <w:w w:val="103"/>
      <w:kern w:val="14"/>
      <w:lang w:val="es-ES" w:eastAsia="en-US" w:bidi="ar-SA"/>
    </w:rPr>
  </w:style>
  <w:style w:type="paragraph" w:styleId="CommentSubject">
    <w:name w:val="annotation subject"/>
    <w:basedOn w:val="CommentText"/>
    <w:next w:val="CommentText"/>
    <w:link w:val="CommentSubjectChar"/>
    <w:semiHidden/>
    <w:rsid w:val="00361B36"/>
    <w:rPr>
      <w:b/>
      <w:bCs/>
    </w:rPr>
  </w:style>
  <w:style w:type="character" w:customStyle="1" w:styleId="CommentSubjectChar">
    <w:name w:val="Comment Subject Char"/>
    <w:link w:val="CommentSubject"/>
    <w:rsid w:val="00504013"/>
    <w:rPr>
      <w:b/>
      <w:bCs/>
      <w:spacing w:val="4"/>
      <w:w w:val="103"/>
      <w:kern w:val="14"/>
      <w:lang w:val="es-ES" w:eastAsia="en-US" w:bidi="ar-SA"/>
    </w:rPr>
  </w:style>
  <w:style w:type="character" w:customStyle="1" w:styleId="FootnoteTextChar">
    <w:name w:val="Footnote Text Char"/>
    <w:locked/>
    <w:rsid w:val="000A5342"/>
    <w:rPr>
      <w:lang w:val="en-US"/>
    </w:rPr>
  </w:style>
  <w:style w:type="paragraph" w:customStyle="1" w:styleId="bodytext">
    <w:name w:val="body text"/>
    <w:basedOn w:val="Normal"/>
    <w:rsid w:val="001F2A2C"/>
    <w:pPr>
      <w:numPr>
        <w:ilvl w:val="1"/>
        <w:numId w:val="3"/>
      </w:numPr>
      <w:tabs>
        <w:tab w:val="left" w:pos="4428"/>
        <w:tab w:val="left" w:pos="8856"/>
      </w:tabs>
      <w:suppressAutoHyphens w:val="0"/>
      <w:spacing w:after="200" w:line="240" w:lineRule="auto"/>
    </w:pPr>
    <w:rPr>
      <w:rFonts w:ascii="Arial" w:eastAsia="Times" w:hAnsi="Arial"/>
      <w:spacing w:val="0"/>
      <w:w w:val="100"/>
      <w:kern w:val="0"/>
      <w:sz w:val="22"/>
      <w:lang w:val="en-GB"/>
    </w:rPr>
  </w:style>
  <w:style w:type="paragraph" w:customStyle="1" w:styleId="bulletlevel1">
    <w:name w:val="bullet (level 1)"/>
    <w:basedOn w:val="Normal"/>
    <w:rsid w:val="001F2A2C"/>
    <w:pPr>
      <w:numPr>
        <w:numId w:val="4"/>
      </w:numPr>
      <w:tabs>
        <w:tab w:val="clear" w:pos="720"/>
        <w:tab w:val="left" w:pos="1134"/>
      </w:tabs>
      <w:suppressAutoHyphens w:val="0"/>
      <w:spacing w:after="120" w:line="240" w:lineRule="auto"/>
      <w:ind w:left="1134" w:hanging="567"/>
    </w:pPr>
    <w:rPr>
      <w:rFonts w:ascii="Arial" w:eastAsia="MS Mincho" w:hAnsi="Arial"/>
      <w:spacing w:val="0"/>
      <w:w w:val="100"/>
      <w:kern w:val="0"/>
      <w:sz w:val="22"/>
      <w:lang w:val="en-US"/>
    </w:rPr>
  </w:style>
  <w:style w:type="paragraph" w:customStyle="1" w:styleId="indentquote">
    <w:name w:val="indent quote"/>
    <w:rsid w:val="001F2A2C"/>
    <w:pPr>
      <w:spacing w:after="240"/>
      <w:ind w:left="1134" w:right="1125"/>
    </w:pPr>
    <w:rPr>
      <w:rFonts w:ascii="Arial" w:eastAsia="Times" w:hAnsi="Arial"/>
      <w:lang w:val="en-GB"/>
    </w:rPr>
  </w:style>
  <w:style w:type="paragraph" w:styleId="PlainText">
    <w:name w:val="Plain Text"/>
    <w:basedOn w:val="Normal"/>
    <w:link w:val="PlainTextChar"/>
    <w:rsid w:val="005051AD"/>
    <w:pPr>
      <w:suppressAutoHyphens w:val="0"/>
      <w:spacing w:line="240" w:lineRule="auto"/>
    </w:pPr>
    <w:rPr>
      <w:rFonts w:ascii="Arial Mäori" w:hAnsi="Arial Mäori"/>
      <w:spacing w:val="0"/>
      <w:w w:val="100"/>
      <w:kern w:val="0"/>
      <w:sz w:val="24"/>
      <w:szCs w:val="24"/>
      <w:lang w:val="en-NZ" w:eastAsia="en-NZ"/>
    </w:rPr>
  </w:style>
  <w:style w:type="paragraph" w:customStyle="1" w:styleId="bulletlevel2">
    <w:name w:val="bullet (level 2)"/>
    <w:basedOn w:val="Normal"/>
    <w:rsid w:val="005051AD"/>
    <w:pPr>
      <w:numPr>
        <w:numId w:val="5"/>
      </w:numPr>
      <w:tabs>
        <w:tab w:val="clear" w:pos="1134"/>
        <w:tab w:val="num" w:pos="1701"/>
      </w:tabs>
      <w:suppressAutoHyphens w:val="0"/>
      <w:spacing w:after="120" w:line="240" w:lineRule="auto"/>
      <w:ind w:left="1701"/>
    </w:pPr>
    <w:rPr>
      <w:rFonts w:ascii="Arial" w:eastAsia="MS Mincho" w:hAnsi="Arial"/>
      <w:spacing w:val="0"/>
      <w:w w:val="100"/>
      <w:kern w:val="0"/>
      <w:sz w:val="22"/>
      <w:lang w:val="en-US"/>
    </w:rPr>
  </w:style>
  <w:style w:type="paragraph" w:customStyle="1" w:styleId="tabletext">
    <w:name w:val="table text"/>
    <w:rsid w:val="005051AD"/>
    <w:pPr>
      <w:spacing w:before="40" w:after="40" w:line="240" w:lineRule="atLeast"/>
    </w:pPr>
    <w:rPr>
      <w:rFonts w:ascii="Arial" w:eastAsia="Times" w:hAnsi="Arial"/>
      <w:lang w:val="en-GB"/>
    </w:rPr>
  </w:style>
  <w:style w:type="paragraph" w:customStyle="1" w:styleId="tablenotes">
    <w:name w:val="table notes"/>
    <w:rsid w:val="005051AD"/>
    <w:pPr>
      <w:spacing w:before="60" w:after="120"/>
      <w:ind w:left="567"/>
    </w:pPr>
    <w:rPr>
      <w:rFonts w:ascii="Arial" w:eastAsia="Times" w:hAnsi="Arial"/>
      <w:lang w:val="en-GB"/>
    </w:rPr>
  </w:style>
  <w:style w:type="paragraph" w:styleId="DocumentMap">
    <w:name w:val="Document Map"/>
    <w:basedOn w:val="Normal"/>
    <w:semiHidden/>
    <w:rsid w:val="00DC07FE"/>
    <w:pPr>
      <w:shd w:val="clear" w:color="auto" w:fill="000080"/>
    </w:pPr>
    <w:rPr>
      <w:rFonts w:ascii="Tahoma" w:hAnsi="Tahoma" w:cs="Tahoma"/>
    </w:rPr>
  </w:style>
  <w:style w:type="table" w:styleId="TableGrid">
    <w:name w:val="Table Grid"/>
    <w:basedOn w:val="TableNormal"/>
    <w:rsid w:val="00DC780C"/>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90AEA"/>
    <w:pPr>
      <w:suppressAutoHyphens w:val="0"/>
      <w:autoSpaceDE w:val="0"/>
      <w:autoSpaceDN w:val="0"/>
      <w:adjustRightInd w:val="0"/>
      <w:spacing w:line="240" w:lineRule="auto"/>
      <w:jc w:val="both"/>
    </w:pPr>
    <w:rPr>
      <w:spacing w:val="0"/>
      <w:w w:val="100"/>
      <w:kern w:val="0"/>
      <w:sz w:val="24"/>
      <w:szCs w:val="23"/>
      <w:lang w:val="en-US"/>
    </w:rPr>
  </w:style>
  <w:style w:type="paragraph" w:customStyle="1" w:styleId="Paragrafi">
    <w:name w:val="Paragrafi"/>
    <w:rsid w:val="00504013"/>
    <w:pPr>
      <w:widowControl w:val="0"/>
      <w:ind w:firstLine="720"/>
      <w:jc w:val="both"/>
    </w:pPr>
    <w:rPr>
      <w:rFonts w:ascii="CG Times" w:hAnsi="CG Times"/>
      <w:sz w:val="22"/>
      <w:szCs w:val="24"/>
    </w:rPr>
  </w:style>
  <w:style w:type="paragraph" w:customStyle="1" w:styleId="1">
    <w:name w:val="1"/>
    <w:basedOn w:val="Normal"/>
    <w:rsid w:val="00504013"/>
    <w:pPr>
      <w:suppressAutoHyphens w:val="0"/>
      <w:spacing w:after="160"/>
    </w:pPr>
    <w:rPr>
      <w:rFonts w:ascii="Tahoma" w:eastAsia="MS Mincho" w:hAnsi="Tahoma"/>
      <w:spacing w:val="0"/>
      <w:w w:val="100"/>
      <w:kern w:val="0"/>
      <w:lang w:val="sq-AL"/>
    </w:rPr>
  </w:style>
  <w:style w:type="paragraph" w:styleId="ListParagraph">
    <w:name w:val="List Paragraph"/>
    <w:basedOn w:val="Normal"/>
    <w:qFormat/>
    <w:rsid w:val="00504013"/>
    <w:pPr>
      <w:suppressAutoHyphens w:val="0"/>
      <w:spacing w:line="240" w:lineRule="auto"/>
      <w:ind w:left="720"/>
    </w:pPr>
    <w:rPr>
      <w:spacing w:val="0"/>
      <w:w w:val="100"/>
      <w:kern w:val="0"/>
      <w:sz w:val="24"/>
      <w:szCs w:val="24"/>
      <w:lang w:val="sq-AL"/>
    </w:rPr>
  </w:style>
  <w:style w:type="paragraph" w:customStyle="1" w:styleId="CharChar4">
    <w:name w:val=" Char Char4"/>
    <w:basedOn w:val="Normal"/>
    <w:rsid w:val="00504013"/>
    <w:pPr>
      <w:suppressAutoHyphens w:val="0"/>
      <w:spacing w:after="160"/>
    </w:pPr>
    <w:rPr>
      <w:rFonts w:ascii="Tahoma" w:eastAsia="MS Mincho" w:hAnsi="Tahoma"/>
      <w:spacing w:val="0"/>
      <w:w w:val="100"/>
      <w:kern w:val="0"/>
      <w:lang w:val="sq-AL"/>
    </w:rPr>
  </w:style>
  <w:style w:type="paragraph" w:customStyle="1" w:styleId="NeniTitull">
    <w:name w:val="Neni_Titull"/>
    <w:next w:val="Normal"/>
    <w:rsid w:val="00504013"/>
    <w:pPr>
      <w:keepNext/>
      <w:widowControl w:val="0"/>
      <w:jc w:val="center"/>
      <w:outlineLvl w:val="2"/>
    </w:pPr>
    <w:rPr>
      <w:rFonts w:ascii="CG Times" w:hAnsi="CG Times"/>
      <w:b/>
      <w:sz w:val="22"/>
      <w:szCs w:val="24"/>
      <w:lang w:val="en-GB"/>
    </w:rPr>
  </w:style>
  <w:style w:type="character" w:customStyle="1" w:styleId="summarizedstyle3">
    <w:name w:val="summarized style3"/>
    <w:basedOn w:val="DefaultParagraphFont"/>
    <w:rsid w:val="00504013"/>
  </w:style>
  <w:style w:type="paragraph" w:styleId="BodyText0">
    <w:name w:val="Body Text"/>
    <w:basedOn w:val="Normal"/>
    <w:link w:val="BodyTextChar"/>
    <w:rsid w:val="00504013"/>
    <w:pPr>
      <w:suppressAutoHyphens w:val="0"/>
      <w:spacing w:after="120" w:line="240" w:lineRule="auto"/>
    </w:pPr>
    <w:rPr>
      <w:spacing w:val="0"/>
      <w:w w:val="100"/>
      <w:kern w:val="0"/>
      <w:sz w:val="24"/>
      <w:szCs w:val="24"/>
      <w:lang w:val="sq-AL"/>
    </w:rPr>
  </w:style>
  <w:style w:type="character" w:customStyle="1" w:styleId="BodyTextChar">
    <w:name w:val="Body Text Char"/>
    <w:link w:val="BodyText0"/>
    <w:rsid w:val="00504013"/>
    <w:rPr>
      <w:sz w:val="24"/>
      <w:szCs w:val="24"/>
      <w:lang w:val="sq-AL" w:eastAsia="en-US" w:bidi="ar-SA"/>
    </w:rPr>
  </w:style>
  <w:style w:type="paragraph" w:styleId="BodyTextIndent">
    <w:name w:val="Body Text Indent"/>
    <w:basedOn w:val="Normal"/>
    <w:link w:val="BodyTextIndentChar"/>
    <w:rsid w:val="00504013"/>
    <w:pPr>
      <w:suppressAutoHyphens w:val="0"/>
      <w:spacing w:after="120" w:line="240" w:lineRule="auto"/>
      <w:ind w:left="360"/>
    </w:pPr>
    <w:rPr>
      <w:spacing w:val="0"/>
      <w:w w:val="100"/>
      <w:kern w:val="0"/>
      <w:sz w:val="24"/>
      <w:szCs w:val="24"/>
      <w:lang w:val="sq-AL"/>
    </w:rPr>
  </w:style>
  <w:style w:type="character" w:styleId="Strong">
    <w:name w:val="Strong"/>
    <w:qFormat/>
    <w:rsid w:val="00504013"/>
    <w:rPr>
      <w:b/>
      <w:bCs/>
    </w:rPr>
  </w:style>
  <w:style w:type="paragraph" w:styleId="ListBullet">
    <w:name w:val="List Bullet"/>
    <w:basedOn w:val="Normal"/>
    <w:autoRedefine/>
    <w:rsid w:val="00504013"/>
    <w:pPr>
      <w:tabs>
        <w:tab w:val="num" w:pos="360"/>
      </w:tabs>
      <w:suppressAutoHyphens w:val="0"/>
      <w:spacing w:line="240" w:lineRule="auto"/>
      <w:ind w:left="360" w:hanging="360"/>
    </w:pPr>
    <w:rPr>
      <w:spacing w:val="0"/>
      <w:w w:val="100"/>
      <w:kern w:val="0"/>
      <w:sz w:val="24"/>
      <w:szCs w:val="24"/>
      <w:lang w:val="en-US"/>
    </w:rPr>
  </w:style>
  <w:style w:type="character" w:styleId="PageNumber">
    <w:name w:val="page number"/>
    <w:aliases w:val="7_G"/>
    <w:basedOn w:val="DefaultParagraphFont"/>
    <w:rsid w:val="00504013"/>
  </w:style>
  <w:style w:type="paragraph" w:styleId="Title">
    <w:name w:val="Title"/>
    <w:basedOn w:val="Normal"/>
    <w:qFormat/>
    <w:rsid w:val="00504013"/>
    <w:pPr>
      <w:suppressAutoHyphens w:val="0"/>
      <w:spacing w:line="240" w:lineRule="auto"/>
      <w:jc w:val="center"/>
    </w:pPr>
    <w:rPr>
      <w:rFonts w:ascii="Bookman Old Style" w:hAnsi="Bookman Old Style"/>
      <w:b/>
      <w:color w:val="000000"/>
      <w:spacing w:val="0"/>
      <w:w w:val="100"/>
      <w:kern w:val="0"/>
      <w:sz w:val="22"/>
      <w:szCs w:val="24"/>
      <w:lang w:val="en-US"/>
    </w:rPr>
  </w:style>
  <w:style w:type="paragraph" w:styleId="BodyText3">
    <w:name w:val="Body Text 3"/>
    <w:basedOn w:val="Normal"/>
    <w:link w:val="BodyText3Char"/>
    <w:rsid w:val="00504013"/>
    <w:pPr>
      <w:suppressAutoHyphens w:val="0"/>
      <w:autoSpaceDE w:val="0"/>
      <w:autoSpaceDN w:val="0"/>
      <w:adjustRightInd w:val="0"/>
      <w:spacing w:line="240" w:lineRule="auto"/>
      <w:jc w:val="both"/>
    </w:pPr>
    <w:rPr>
      <w:rFonts w:ascii="Bookman Old Style" w:hAnsi="Bookman Old Style"/>
      <w:color w:val="000000"/>
      <w:spacing w:val="0"/>
      <w:w w:val="100"/>
      <w:kern w:val="0"/>
      <w:sz w:val="22"/>
      <w:szCs w:val="24"/>
      <w:lang w:val="en-US"/>
    </w:rPr>
  </w:style>
  <w:style w:type="paragraph" w:styleId="Caption">
    <w:name w:val="caption"/>
    <w:basedOn w:val="Normal"/>
    <w:next w:val="Normal"/>
    <w:qFormat/>
    <w:rsid w:val="00504013"/>
    <w:pPr>
      <w:suppressAutoHyphens w:val="0"/>
      <w:spacing w:line="240" w:lineRule="auto"/>
      <w:jc w:val="center"/>
    </w:pPr>
    <w:rPr>
      <w:rFonts w:ascii="Bookman Old Style" w:hAnsi="Bookman Old Style"/>
      <w:b/>
      <w:spacing w:val="0"/>
      <w:w w:val="100"/>
      <w:kern w:val="0"/>
      <w:sz w:val="22"/>
      <w:szCs w:val="22"/>
      <w:lang w:val="en-US"/>
    </w:rPr>
  </w:style>
  <w:style w:type="character" w:styleId="Hyperlink">
    <w:name w:val="Hyperlink"/>
    <w:rsid w:val="00061E01"/>
    <w:rPr>
      <w:color w:val="0000FF"/>
      <w:u w:val="none"/>
    </w:rPr>
  </w:style>
  <w:style w:type="paragraph" w:customStyle="1" w:styleId="SingleTxtG">
    <w:name w:val="_ Single Txt_G"/>
    <w:basedOn w:val="Normal"/>
    <w:link w:val="SingleTxtGChar"/>
    <w:rsid w:val="005470E3"/>
    <w:pPr>
      <w:spacing w:after="120" w:line="240" w:lineRule="atLeast"/>
      <w:ind w:left="1134" w:right="1134"/>
      <w:jc w:val="both"/>
    </w:pPr>
    <w:rPr>
      <w:spacing w:val="0"/>
      <w:w w:val="100"/>
      <w:kern w:val="0"/>
      <w:lang w:val="en-GB"/>
    </w:rPr>
  </w:style>
  <w:style w:type="character" w:customStyle="1" w:styleId="SingleTxtGChar">
    <w:name w:val="_ Single Txt_G Char"/>
    <w:link w:val="SingleTxtG"/>
    <w:rsid w:val="005470E3"/>
    <w:rPr>
      <w:lang w:val="en-GB" w:bidi="ar-SA"/>
    </w:rPr>
  </w:style>
  <w:style w:type="paragraph" w:customStyle="1" w:styleId="H23G">
    <w:name w:val="_ H_2/3_G"/>
    <w:basedOn w:val="Normal"/>
    <w:next w:val="Normal"/>
    <w:rsid w:val="005470E3"/>
    <w:pPr>
      <w:keepNext/>
      <w:keepLines/>
      <w:tabs>
        <w:tab w:val="right" w:pos="851"/>
      </w:tabs>
      <w:spacing w:before="240" w:after="120"/>
      <w:ind w:left="1134" w:right="1134" w:hanging="1134"/>
    </w:pPr>
    <w:rPr>
      <w:b/>
      <w:spacing w:val="0"/>
      <w:w w:val="100"/>
      <w:kern w:val="0"/>
      <w:lang w:val="en-GB"/>
    </w:rPr>
  </w:style>
  <w:style w:type="character" w:customStyle="1" w:styleId="FootnoteTextChar1">
    <w:name w:val="Footnote Text Char1"/>
    <w:aliases w:val="single space Char,footnote text Char,FOOTNOTES Char,fn Char,5_G Char2,Footnote Quote Char,Footnote Quote1 Char,Footnote Quote2 Char,Footnote Quote3 Char,Footnote Quote4 Char,Footnote Quote5 Char,Footnote Quote6 Char,ft Char"/>
    <w:link w:val="FootnoteText"/>
    <w:semiHidden/>
    <w:rsid w:val="00735631"/>
    <w:rPr>
      <w:spacing w:val="5"/>
      <w:w w:val="104"/>
      <w:kern w:val="14"/>
      <w:sz w:val="17"/>
      <w:lang w:val="es-ES" w:eastAsia="en-US" w:bidi="ar-SA"/>
    </w:rPr>
  </w:style>
  <w:style w:type="paragraph" w:customStyle="1" w:styleId="HMG">
    <w:name w:val="_ H __M_G"/>
    <w:basedOn w:val="Normal"/>
    <w:next w:val="Normal"/>
    <w:rsid w:val="002D44AF"/>
    <w:pPr>
      <w:keepNext/>
      <w:keepLines/>
      <w:tabs>
        <w:tab w:val="right" w:pos="851"/>
      </w:tabs>
      <w:spacing w:before="240" w:after="240" w:line="360" w:lineRule="exact"/>
      <w:ind w:left="1134" w:right="1134" w:hanging="1134"/>
    </w:pPr>
    <w:rPr>
      <w:b/>
      <w:spacing w:val="0"/>
      <w:w w:val="100"/>
      <w:kern w:val="0"/>
      <w:sz w:val="34"/>
      <w:lang w:val="en-GB"/>
    </w:rPr>
  </w:style>
  <w:style w:type="paragraph" w:customStyle="1" w:styleId="HChG">
    <w:name w:val="_ H _Ch_G"/>
    <w:basedOn w:val="Normal"/>
    <w:next w:val="Normal"/>
    <w:link w:val="HChGChar"/>
    <w:rsid w:val="002D44AF"/>
    <w:pPr>
      <w:keepNext/>
      <w:keepLines/>
      <w:tabs>
        <w:tab w:val="right" w:pos="851"/>
      </w:tabs>
      <w:spacing w:before="360" w:after="240" w:line="300" w:lineRule="exact"/>
      <w:ind w:left="1134" w:right="1134" w:hanging="1134"/>
    </w:pPr>
    <w:rPr>
      <w:b/>
      <w:spacing w:val="0"/>
      <w:w w:val="100"/>
      <w:kern w:val="0"/>
      <w:sz w:val="28"/>
      <w:lang/>
    </w:rPr>
  </w:style>
  <w:style w:type="paragraph" w:styleId="BlockText">
    <w:name w:val="Block Text"/>
    <w:basedOn w:val="Normal"/>
    <w:semiHidden/>
    <w:rsid w:val="002D44AF"/>
    <w:pPr>
      <w:spacing w:line="240" w:lineRule="atLeast"/>
      <w:ind w:left="1440" w:right="1440"/>
    </w:pPr>
    <w:rPr>
      <w:spacing w:val="0"/>
      <w:w w:val="100"/>
      <w:kern w:val="0"/>
      <w:lang w:val="en-GB"/>
    </w:rPr>
  </w:style>
  <w:style w:type="paragraph" w:customStyle="1" w:styleId="SMG">
    <w:name w:val="__S_M_G"/>
    <w:basedOn w:val="Normal"/>
    <w:next w:val="Normal"/>
    <w:rsid w:val="002D44AF"/>
    <w:pPr>
      <w:keepNext/>
      <w:keepLine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2D44AF"/>
    <w:pPr>
      <w:keepNext/>
      <w:keepLine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2D44AF"/>
    <w:pPr>
      <w:keepNext/>
      <w:keepLine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2D44AF"/>
    <w:pPr>
      <w:keepNext/>
      <w:keepLines/>
      <w:spacing w:before="240" w:after="240" w:line="420" w:lineRule="exact"/>
      <w:ind w:left="1134" w:right="1134"/>
    </w:pPr>
    <w:rPr>
      <w:b/>
      <w:spacing w:val="0"/>
      <w:w w:val="100"/>
      <w:kern w:val="0"/>
      <w:sz w:val="40"/>
      <w:lang w:val="en-GB"/>
    </w:rPr>
  </w:style>
  <w:style w:type="paragraph" w:customStyle="1" w:styleId="Bullet1G">
    <w:name w:val="_Bullet 1_G"/>
    <w:basedOn w:val="Normal"/>
    <w:rsid w:val="002D44AF"/>
    <w:pPr>
      <w:numPr>
        <w:numId w:val="18"/>
      </w:numPr>
      <w:spacing w:after="120" w:line="240" w:lineRule="atLeast"/>
      <w:ind w:right="1134"/>
      <w:jc w:val="both"/>
    </w:pPr>
    <w:rPr>
      <w:spacing w:val="0"/>
      <w:w w:val="100"/>
      <w:kern w:val="0"/>
      <w:lang w:val="en-GB"/>
    </w:rPr>
  </w:style>
  <w:style w:type="paragraph" w:customStyle="1" w:styleId="Bullet2G">
    <w:name w:val="_Bullet 2_G"/>
    <w:basedOn w:val="Normal"/>
    <w:rsid w:val="002D44AF"/>
    <w:pPr>
      <w:numPr>
        <w:numId w:val="19"/>
      </w:numPr>
      <w:spacing w:after="120" w:line="240" w:lineRule="atLeast"/>
      <w:ind w:right="1134"/>
      <w:jc w:val="both"/>
    </w:pPr>
    <w:rPr>
      <w:spacing w:val="0"/>
      <w:w w:val="100"/>
      <w:kern w:val="0"/>
      <w:lang w:val="en-GB"/>
    </w:rPr>
  </w:style>
  <w:style w:type="paragraph" w:customStyle="1" w:styleId="H1G">
    <w:name w:val="_ H_1_G"/>
    <w:basedOn w:val="Normal"/>
    <w:next w:val="Normal"/>
    <w:rsid w:val="002D44AF"/>
    <w:pPr>
      <w:keepNext/>
      <w:keepLines/>
      <w:tabs>
        <w:tab w:val="right" w:pos="851"/>
      </w:tabs>
      <w:spacing w:before="360" w:after="240" w:line="270" w:lineRule="exact"/>
      <w:ind w:left="1134" w:right="1134" w:hanging="1134"/>
    </w:pPr>
    <w:rPr>
      <w:b/>
      <w:spacing w:val="0"/>
      <w:w w:val="100"/>
      <w:kern w:val="0"/>
      <w:sz w:val="24"/>
      <w:lang w:val="en-GB"/>
    </w:rPr>
  </w:style>
  <w:style w:type="paragraph" w:customStyle="1" w:styleId="H4G">
    <w:name w:val="_ H_4_G"/>
    <w:basedOn w:val="Normal"/>
    <w:next w:val="Normal"/>
    <w:rsid w:val="002D44AF"/>
    <w:pPr>
      <w:keepNext/>
      <w:keepLines/>
      <w:tabs>
        <w:tab w:val="right" w:pos="851"/>
      </w:tabs>
      <w:spacing w:before="240" w:after="120"/>
      <w:ind w:left="1134" w:right="1134" w:hanging="1134"/>
    </w:pPr>
    <w:rPr>
      <w:i/>
      <w:spacing w:val="0"/>
      <w:w w:val="100"/>
      <w:kern w:val="0"/>
      <w:lang w:val="en-GB"/>
    </w:rPr>
  </w:style>
  <w:style w:type="paragraph" w:customStyle="1" w:styleId="H56G">
    <w:name w:val="_ H_5/6_G"/>
    <w:basedOn w:val="Normal"/>
    <w:next w:val="Normal"/>
    <w:rsid w:val="002D44AF"/>
    <w:pPr>
      <w:keepNext/>
      <w:keepLines/>
      <w:tabs>
        <w:tab w:val="right" w:pos="851"/>
      </w:tabs>
      <w:spacing w:before="240" w:after="120"/>
      <w:ind w:left="1134" w:right="1134" w:hanging="1134"/>
    </w:pPr>
    <w:rPr>
      <w:spacing w:val="0"/>
      <w:w w:val="100"/>
      <w:kern w:val="0"/>
      <w:lang w:val="en-GB"/>
    </w:rPr>
  </w:style>
  <w:style w:type="numbering" w:styleId="111111">
    <w:name w:val="Outline List 2"/>
    <w:basedOn w:val="NoList"/>
    <w:rsid w:val="002D44AF"/>
    <w:pPr>
      <w:numPr>
        <w:numId w:val="15"/>
      </w:numPr>
    </w:pPr>
  </w:style>
  <w:style w:type="numbering" w:styleId="1ai">
    <w:name w:val="Outline List 1"/>
    <w:basedOn w:val="NoList"/>
    <w:rsid w:val="002D44AF"/>
    <w:pPr>
      <w:numPr>
        <w:numId w:val="16"/>
      </w:numPr>
    </w:pPr>
  </w:style>
  <w:style w:type="numbering" w:styleId="ArticleSection">
    <w:name w:val="Outline List 3"/>
    <w:basedOn w:val="NoList"/>
    <w:rsid w:val="002D44AF"/>
    <w:pPr>
      <w:numPr>
        <w:numId w:val="17"/>
      </w:numPr>
    </w:pPr>
  </w:style>
  <w:style w:type="paragraph" w:styleId="BodyTextFirstIndent">
    <w:name w:val="Body Text First Indent"/>
    <w:basedOn w:val="BodyText0"/>
    <w:link w:val="BodyTextFirstIndentChar"/>
    <w:semiHidden/>
    <w:rsid w:val="002D44AF"/>
    <w:pPr>
      <w:suppressAutoHyphens/>
      <w:spacing w:line="240" w:lineRule="atLeast"/>
      <w:ind w:firstLine="210"/>
    </w:pPr>
    <w:rPr>
      <w:sz w:val="20"/>
      <w:szCs w:val="20"/>
      <w:lang w:val="en-GB"/>
    </w:rPr>
  </w:style>
  <w:style w:type="paragraph" w:styleId="BodyTextFirstIndent2">
    <w:name w:val="Body Text First Indent 2"/>
    <w:basedOn w:val="BodyTextIndent"/>
    <w:link w:val="BodyTextFirstIndent2Char"/>
    <w:semiHidden/>
    <w:rsid w:val="002D44AF"/>
    <w:pPr>
      <w:suppressAutoHyphens/>
      <w:spacing w:line="240" w:lineRule="atLeast"/>
      <w:ind w:left="283" w:firstLine="210"/>
    </w:pPr>
    <w:rPr>
      <w:sz w:val="20"/>
      <w:szCs w:val="20"/>
      <w:lang w:val="en-GB"/>
    </w:rPr>
  </w:style>
  <w:style w:type="paragraph" w:styleId="BodyTextIndent2">
    <w:name w:val="Body Text Indent 2"/>
    <w:basedOn w:val="Normal"/>
    <w:link w:val="BodyTextIndent2Char"/>
    <w:semiHidden/>
    <w:rsid w:val="002D44AF"/>
    <w:pPr>
      <w:spacing w:after="120" w:line="480" w:lineRule="auto"/>
      <w:ind w:left="283"/>
    </w:pPr>
    <w:rPr>
      <w:spacing w:val="0"/>
      <w:w w:val="100"/>
      <w:kern w:val="0"/>
      <w:lang w:val="en-GB"/>
    </w:rPr>
  </w:style>
  <w:style w:type="paragraph" w:styleId="BodyTextIndent3">
    <w:name w:val="Body Text Indent 3"/>
    <w:basedOn w:val="Normal"/>
    <w:link w:val="BodyTextIndent3Char"/>
    <w:semiHidden/>
    <w:rsid w:val="002D44AF"/>
    <w:pPr>
      <w:spacing w:after="120" w:line="240" w:lineRule="atLeast"/>
      <w:ind w:left="283"/>
    </w:pPr>
    <w:rPr>
      <w:spacing w:val="0"/>
      <w:w w:val="100"/>
      <w:kern w:val="0"/>
      <w:sz w:val="16"/>
      <w:szCs w:val="16"/>
      <w:lang w:val="en-GB"/>
    </w:rPr>
  </w:style>
  <w:style w:type="paragraph" w:styleId="Closing">
    <w:name w:val="Closing"/>
    <w:basedOn w:val="Normal"/>
    <w:link w:val="ClosingChar"/>
    <w:semiHidden/>
    <w:rsid w:val="002D44AF"/>
    <w:pPr>
      <w:spacing w:line="240" w:lineRule="atLeast"/>
      <w:ind w:left="4252"/>
    </w:pPr>
    <w:rPr>
      <w:spacing w:val="0"/>
      <w:w w:val="100"/>
      <w:kern w:val="0"/>
      <w:lang w:val="en-GB"/>
    </w:rPr>
  </w:style>
  <w:style w:type="paragraph" w:styleId="Date">
    <w:name w:val="Date"/>
    <w:basedOn w:val="Normal"/>
    <w:next w:val="Normal"/>
    <w:link w:val="DateChar"/>
    <w:semiHidden/>
    <w:rsid w:val="002D44AF"/>
    <w:pPr>
      <w:spacing w:line="240" w:lineRule="atLeast"/>
    </w:pPr>
    <w:rPr>
      <w:spacing w:val="0"/>
      <w:w w:val="100"/>
      <w:kern w:val="0"/>
      <w:lang w:val="en-GB"/>
    </w:rPr>
  </w:style>
  <w:style w:type="paragraph" w:styleId="E-mailSignature">
    <w:name w:val="E-mail Signature"/>
    <w:basedOn w:val="Normal"/>
    <w:link w:val="E-mailSignatureChar"/>
    <w:semiHidden/>
    <w:rsid w:val="002D44AF"/>
    <w:pPr>
      <w:spacing w:line="240" w:lineRule="atLeast"/>
    </w:pPr>
    <w:rPr>
      <w:spacing w:val="0"/>
      <w:w w:val="100"/>
      <w:kern w:val="0"/>
      <w:lang w:val="en-GB"/>
    </w:rPr>
  </w:style>
  <w:style w:type="character" w:styleId="Emphasis">
    <w:name w:val="Emphasis"/>
    <w:qFormat/>
    <w:rsid w:val="002D44AF"/>
    <w:rPr>
      <w:i/>
      <w:iCs/>
    </w:rPr>
  </w:style>
  <w:style w:type="paragraph" w:styleId="EnvelopeReturn">
    <w:name w:val="envelope return"/>
    <w:basedOn w:val="Normal"/>
    <w:semiHidden/>
    <w:rsid w:val="002D44AF"/>
    <w:pPr>
      <w:spacing w:line="240" w:lineRule="atLeast"/>
    </w:pPr>
    <w:rPr>
      <w:rFonts w:ascii="Arial" w:hAnsi="Arial" w:cs="Arial"/>
      <w:spacing w:val="0"/>
      <w:w w:val="100"/>
      <w:kern w:val="0"/>
      <w:lang w:val="en-GB"/>
    </w:rPr>
  </w:style>
  <w:style w:type="character" w:styleId="FollowedHyperlink">
    <w:name w:val="FollowedHyperlink"/>
    <w:rsid w:val="002D44AF"/>
    <w:rPr>
      <w:color w:val="0000FF"/>
      <w:u w:val="none"/>
    </w:rPr>
  </w:style>
  <w:style w:type="character" w:styleId="HTMLAcronym">
    <w:name w:val="HTML Acronym"/>
    <w:basedOn w:val="DefaultParagraphFont"/>
    <w:semiHidden/>
    <w:rsid w:val="002D44AF"/>
  </w:style>
  <w:style w:type="paragraph" w:styleId="HTMLAddress">
    <w:name w:val="HTML Address"/>
    <w:basedOn w:val="Normal"/>
    <w:link w:val="HTMLAddressChar"/>
    <w:semiHidden/>
    <w:rsid w:val="002D44AF"/>
    <w:pPr>
      <w:spacing w:line="240" w:lineRule="atLeast"/>
    </w:pPr>
    <w:rPr>
      <w:i/>
      <w:iCs/>
      <w:spacing w:val="0"/>
      <w:w w:val="100"/>
      <w:kern w:val="0"/>
      <w:lang w:val="en-GB"/>
    </w:rPr>
  </w:style>
  <w:style w:type="character" w:styleId="HTMLCite">
    <w:name w:val="HTML Cite"/>
    <w:semiHidden/>
    <w:rsid w:val="002D44AF"/>
    <w:rPr>
      <w:i/>
      <w:iCs/>
    </w:rPr>
  </w:style>
  <w:style w:type="character" w:styleId="HTMLCode">
    <w:name w:val="HTML Code"/>
    <w:semiHidden/>
    <w:rsid w:val="002D44AF"/>
    <w:rPr>
      <w:rFonts w:ascii="Courier New" w:hAnsi="Courier New" w:cs="Courier New"/>
      <w:sz w:val="20"/>
      <w:szCs w:val="20"/>
    </w:rPr>
  </w:style>
  <w:style w:type="character" w:styleId="HTMLDefinition">
    <w:name w:val="HTML Definition"/>
    <w:semiHidden/>
    <w:rsid w:val="002D44AF"/>
    <w:rPr>
      <w:i/>
      <w:iCs/>
    </w:rPr>
  </w:style>
  <w:style w:type="character" w:styleId="HTMLKeyboard">
    <w:name w:val="HTML Keyboard"/>
    <w:semiHidden/>
    <w:rsid w:val="002D44AF"/>
    <w:rPr>
      <w:rFonts w:ascii="Courier New" w:hAnsi="Courier New" w:cs="Courier New"/>
      <w:sz w:val="20"/>
      <w:szCs w:val="20"/>
    </w:rPr>
  </w:style>
  <w:style w:type="paragraph" w:styleId="HTMLPreformatted">
    <w:name w:val="HTML Preformatted"/>
    <w:basedOn w:val="Normal"/>
    <w:link w:val="HTMLPreformattedChar"/>
    <w:semiHidden/>
    <w:rsid w:val="002D44AF"/>
    <w:pPr>
      <w:spacing w:line="240" w:lineRule="atLeast"/>
    </w:pPr>
    <w:rPr>
      <w:rFonts w:ascii="Courier New" w:hAnsi="Courier New"/>
      <w:spacing w:val="0"/>
      <w:w w:val="100"/>
      <w:kern w:val="0"/>
      <w:lang w:val="en-GB"/>
    </w:rPr>
  </w:style>
  <w:style w:type="character" w:styleId="HTMLSample">
    <w:name w:val="HTML Sample"/>
    <w:semiHidden/>
    <w:rsid w:val="002D44AF"/>
    <w:rPr>
      <w:rFonts w:ascii="Courier New" w:hAnsi="Courier New" w:cs="Courier New"/>
    </w:rPr>
  </w:style>
  <w:style w:type="character" w:styleId="HTMLTypewriter">
    <w:name w:val="HTML Typewriter"/>
    <w:semiHidden/>
    <w:rsid w:val="002D44AF"/>
    <w:rPr>
      <w:rFonts w:ascii="Courier New" w:hAnsi="Courier New" w:cs="Courier New"/>
      <w:sz w:val="20"/>
      <w:szCs w:val="20"/>
    </w:rPr>
  </w:style>
  <w:style w:type="character" w:styleId="HTMLVariable">
    <w:name w:val="HTML Variable"/>
    <w:semiHidden/>
    <w:rsid w:val="002D44AF"/>
    <w:rPr>
      <w:i/>
      <w:iCs/>
    </w:rPr>
  </w:style>
  <w:style w:type="paragraph" w:styleId="List">
    <w:name w:val="List"/>
    <w:basedOn w:val="Normal"/>
    <w:semiHidden/>
    <w:rsid w:val="002D44AF"/>
    <w:pPr>
      <w:spacing w:line="240" w:lineRule="atLeast"/>
      <w:ind w:left="283" w:hanging="283"/>
    </w:pPr>
    <w:rPr>
      <w:spacing w:val="0"/>
      <w:w w:val="100"/>
      <w:kern w:val="0"/>
      <w:lang w:val="en-GB"/>
    </w:rPr>
  </w:style>
  <w:style w:type="paragraph" w:styleId="List2">
    <w:name w:val="List 2"/>
    <w:basedOn w:val="Normal"/>
    <w:semiHidden/>
    <w:rsid w:val="002D44AF"/>
    <w:pPr>
      <w:spacing w:line="240" w:lineRule="atLeast"/>
      <w:ind w:left="566" w:hanging="283"/>
    </w:pPr>
    <w:rPr>
      <w:spacing w:val="0"/>
      <w:w w:val="100"/>
      <w:kern w:val="0"/>
      <w:lang w:val="en-GB"/>
    </w:rPr>
  </w:style>
  <w:style w:type="paragraph" w:styleId="List3">
    <w:name w:val="List 3"/>
    <w:basedOn w:val="Normal"/>
    <w:semiHidden/>
    <w:rsid w:val="002D44AF"/>
    <w:pPr>
      <w:spacing w:line="240" w:lineRule="atLeast"/>
      <w:ind w:left="849" w:hanging="283"/>
    </w:pPr>
    <w:rPr>
      <w:spacing w:val="0"/>
      <w:w w:val="100"/>
      <w:kern w:val="0"/>
      <w:lang w:val="en-GB"/>
    </w:rPr>
  </w:style>
  <w:style w:type="paragraph" w:styleId="List4">
    <w:name w:val="List 4"/>
    <w:basedOn w:val="Normal"/>
    <w:semiHidden/>
    <w:rsid w:val="002D44AF"/>
    <w:pPr>
      <w:spacing w:line="240" w:lineRule="atLeast"/>
      <w:ind w:left="1132" w:hanging="283"/>
    </w:pPr>
    <w:rPr>
      <w:spacing w:val="0"/>
      <w:w w:val="100"/>
      <w:kern w:val="0"/>
      <w:lang w:val="en-GB"/>
    </w:rPr>
  </w:style>
  <w:style w:type="paragraph" w:styleId="List5">
    <w:name w:val="List 5"/>
    <w:basedOn w:val="Normal"/>
    <w:semiHidden/>
    <w:rsid w:val="002D44AF"/>
    <w:pPr>
      <w:spacing w:line="240" w:lineRule="atLeast"/>
      <w:ind w:left="1415" w:hanging="283"/>
    </w:pPr>
    <w:rPr>
      <w:spacing w:val="0"/>
      <w:w w:val="100"/>
      <w:kern w:val="0"/>
      <w:lang w:val="en-GB"/>
    </w:rPr>
  </w:style>
  <w:style w:type="paragraph" w:styleId="ListBullet2">
    <w:name w:val="List Bullet 2"/>
    <w:basedOn w:val="Normal"/>
    <w:semiHidden/>
    <w:rsid w:val="002D44AF"/>
    <w:pPr>
      <w:numPr>
        <w:numId w:val="11"/>
      </w:numPr>
      <w:spacing w:line="240" w:lineRule="atLeast"/>
    </w:pPr>
    <w:rPr>
      <w:spacing w:val="0"/>
      <w:w w:val="100"/>
      <w:kern w:val="0"/>
      <w:lang w:val="en-GB"/>
    </w:rPr>
  </w:style>
  <w:style w:type="paragraph" w:styleId="ListBullet3">
    <w:name w:val="List Bullet 3"/>
    <w:basedOn w:val="Normal"/>
    <w:semiHidden/>
    <w:rsid w:val="002D44AF"/>
    <w:pPr>
      <w:numPr>
        <w:numId w:val="12"/>
      </w:numPr>
      <w:spacing w:line="240" w:lineRule="atLeast"/>
    </w:pPr>
    <w:rPr>
      <w:spacing w:val="0"/>
      <w:w w:val="100"/>
      <w:kern w:val="0"/>
      <w:lang w:val="en-GB"/>
    </w:rPr>
  </w:style>
  <w:style w:type="paragraph" w:styleId="ListBullet4">
    <w:name w:val="List Bullet 4"/>
    <w:basedOn w:val="Normal"/>
    <w:semiHidden/>
    <w:rsid w:val="002D44AF"/>
    <w:pPr>
      <w:numPr>
        <w:numId w:val="13"/>
      </w:numPr>
      <w:spacing w:line="240" w:lineRule="atLeast"/>
    </w:pPr>
    <w:rPr>
      <w:spacing w:val="0"/>
      <w:w w:val="100"/>
      <w:kern w:val="0"/>
      <w:lang w:val="en-GB"/>
    </w:rPr>
  </w:style>
  <w:style w:type="paragraph" w:styleId="ListBullet5">
    <w:name w:val="List Bullet 5"/>
    <w:basedOn w:val="Normal"/>
    <w:semiHidden/>
    <w:rsid w:val="002D44AF"/>
    <w:pPr>
      <w:numPr>
        <w:numId w:val="14"/>
      </w:numPr>
      <w:spacing w:line="240" w:lineRule="atLeast"/>
    </w:pPr>
    <w:rPr>
      <w:spacing w:val="0"/>
      <w:w w:val="100"/>
      <w:kern w:val="0"/>
      <w:lang w:val="en-GB"/>
    </w:rPr>
  </w:style>
  <w:style w:type="paragraph" w:styleId="ListContinue">
    <w:name w:val="List Continue"/>
    <w:basedOn w:val="Normal"/>
    <w:semiHidden/>
    <w:rsid w:val="002D44AF"/>
    <w:pPr>
      <w:spacing w:after="120" w:line="240" w:lineRule="atLeast"/>
      <w:ind w:left="283"/>
    </w:pPr>
    <w:rPr>
      <w:spacing w:val="0"/>
      <w:w w:val="100"/>
      <w:kern w:val="0"/>
      <w:lang w:val="en-GB"/>
    </w:rPr>
  </w:style>
  <w:style w:type="paragraph" w:styleId="ListContinue2">
    <w:name w:val="List Continue 2"/>
    <w:basedOn w:val="Normal"/>
    <w:semiHidden/>
    <w:rsid w:val="002D44AF"/>
    <w:pPr>
      <w:spacing w:after="120" w:line="240" w:lineRule="atLeast"/>
      <w:ind w:left="566"/>
    </w:pPr>
    <w:rPr>
      <w:spacing w:val="0"/>
      <w:w w:val="100"/>
      <w:kern w:val="0"/>
      <w:lang w:val="en-GB"/>
    </w:rPr>
  </w:style>
  <w:style w:type="paragraph" w:styleId="ListContinue3">
    <w:name w:val="List Continue 3"/>
    <w:basedOn w:val="Normal"/>
    <w:semiHidden/>
    <w:rsid w:val="002D44AF"/>
    <w:pPr>
      <w:spacing w:after="120" w:line="240" w:lineRule="atLeast"/>
      <w:ind w:left="849"/>
    </w:pPr>
    <w:rPr>
      <w:spacing w:val="0"/>
      <w:w w:val="100"/>
      <w:kern w:val="0"/>
      <w:lang w:val="en-GB"/>
    </w:rPr>
  </w:style>
  <w:style w:type="paragraph" w:styleId="ListContinue4">
    <w:name w:val="List Continue 4"/>
    <w:basedOn w:val="Normal"/>
    <w:semiHidden/>
    <w:rsid w:val="002D44AF"/>
    <w:pPr>
      <w:spacing w:after="120" w:line="240" w:lineRule="atLeast"/>
      <w:ind w:left="1132"/>
    </w:pPr>
    <w:rPr>
      <w:spacing w:val="0"/>
      <w:w w:val="100"/>
      <w:kern w:val="0"/>
      <w:lang w:val="en-GB"/>
    </w:rPr>
  </w:style>
  <w:style w:type="paragraph" w:styleId="ListContinue5">
    <w:name w:val="List Continue 5"/>
    <w:basedOn w:val="Normal"/>
    <w:semiHidden/>
    <w:rsid w:val="002D44AF"/>
    <w:pPr>
      <w:spacing w:after="120" w:line="240" w:lineRule="atLeast"/>
      <w:ind w:left="1415"/>
    </w:pPr>
    <w:rPr>
      <w:spacing w:val="0"/>
      <w:w w:val="100"/>
      <w:kern w:val="0"/>
      <w:lang w:val="en-GB"/>
    </w:rPr>
  </w:style>
  <w:style w:type="paragraph" w:styleId="ListNumber">
    <w:name w:val="List Number"/>
    <w:basedOn w:val="Normal"/>
    <w:semiHidden/>
    <w:rsid w:val="002D44AF"/>
    <w:pPr>
      <w:numPr>
        <w:numId w:val="10"/>
      </w:numPr>
      <w:spacing w:line="240" w:lineRule="atLeast"/>
    </w:pPr>
    <w:rPr>
      <w:spacing w:val="0"/>
      <w:w w:val="100"/>
      <w:kern w:val="0"/>
      <w:lang w:val="en-GB"/>
    </w:rPr>
  </w:style>
  <w:style w:type="paragraph" w:styleId="ListNumber2">
    <w:name w:val="List Number 2"/>
    <w:basedOn w:val="Normal"/>
    <w:semiHidden/>
    <w:rsid w:val="002D44AF"/>
    <w:pPr>
      <w:numPr>
        <w:numId w:val="9"/>
      </w:numPr>
      <w:spacing w:line="240" w:lineRule="atLeast"/>
    </w:pPr>
    <w:rPr>
      <w:spacing w:val="0"/>
      <w:w w:val="100"/>
      <w:kern w:val="0"/>
      <w:lang w:val="en-GB"/>
    </w:rPr>
  </w:style>
  <w:style w:type="paragraph" w:styleId="ListNumber3">
    <w:name w:val="List Number 3"/>
    <w:basedOn w:val="Normal"/>
    <w:semiHidden/>
    <w:rsid w:val="002D44AF"/>
    <w:pPr>
      <w:numPr>
        <w:numId w:val="8"/>
      </w:numPr>
      <w:spacing w:line="240" w:lineRule="atLeast"/>
    </w:pPr>
    <w:rPr>
      <w:spacing w:val="0"/>
      <w:w w:val="100"/>
      <w:kern w:val="0"/>
      <w:lang w:val="en-GB"/>
    </w:rPr>
  </w:style>
  <w:style w:type="paragraph" w:styleId="ListNumber4">
    <w:name w:val="List Number 4"/>
    <w:basedOn w:val="Normal"/>
    <w:semiHidden/>
    <w:rsid w:val="002D44AF"/>
    <w:pPr>
      <w:numPr>
        <w:numId w:val="6"/>
      </w:numPr>
      <w:spacing w:line="240" w:lineRule="atLeast"/>
    </w:pPr>
    <w:rPr>
      <w:spacing w:val="0"/>
      <w:w w:val="100"/>
      <w:kern w:val="0"/>
      <w:lang w:val="en-GB"/>
    </w:rPr>
  </w:style>
  <w:style w:type="paragraph" w:styleId="ListNumber5">
    <w:name w:val="List Number 5"/>
    <w:basedOn w:val="Normal"/>
    <w:semiHidden/>
    <w:rsid w:val="002D44AF"/>
    <w:pPr>
      <w:numPr>
        <w:numId w:val="7"/>
      </w:numPr>
      <w:spacing w:line="240" w:lineRule="atLeast"/>
    </w:pPr>
    <w:rPr>
      <w:spacing w:val="0"/>
      <w:w w:val="100"/>
      <w:kern w:val="0"/>
      <w:lang w:val="en-GB"/>
    </w:rPr>
  </w:style>
  <w:style w:type="paragraph" w:styleId="MessageHeader">
    <w:name w:val="Message Header"/>
    <w:basedOn w:val="Normal"/>
    <w:link w:val="MessageHeaderChar"/>
    <w:semiHidden/>
    <w:rsid w:val="002D44AF"/>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spacing w:val="0"/>
      <w:w w:val="100"/>
      <w:kern w:val="0"/>
      <w:sz w:val="24"/>
      <w:szCs w:val="24"/>
      <w:lang w:val="en-GB"/>
    </w:rPr>
  </w:style>
  <w:style w:type="paragraph" w:styleId="NormalWeb">
    <w:name w:val="Normal (Web)"/>
    <w:basedOn w:val="Normal"/>
    <w:semiHidden/>
    <w:rsid w:val="002D44AF"/>
    <w:pPr>
      <w:spacing w:line="240" w:lineRule="atLeast"/>
    </w:pPr>
    <w:rPr>
      <w:spacing w:val="0"/>
      <w:w w:val="100"/>
      <w:kern w:val="0"/>
      <w:sz w:val="24"/>
      <w:szCs w:val="24"/>
      <w:lang w:val="en-GB"/>
    </w:rPr>
  </w:style>
  <w:style w:type="paragraph" w:styleId="NormalIndent">
    <w:name w:val="Normal Indent"/>
    <w:basedOn w:val="Normal"/>
    <w:semiHidden/>
    <w:rsid w:val="002D44AF"/>
    <w:pPr>
      <w:spacing w:line="240" w:lineRule="atLeast"/>
      <w:ind w:left="567"/>
    </w:pPr>
    <w:rPr>
      <w:spacing w:val="0"/>
      <w:w w:val="100"/>
      <w:kern w:val="0"/>
      <w:lang w:val="en-GB"/>
    </w:rPr>
  </w:style>
  <w:style w:type="paragraph" w:styleId="NoteHeading">
    <w:name w:val="Note Heading"/>
    <w:basedOn w:val="Normal"/>
    <w:next w:val="Normal"/>
    <w:semiHidden/>
    <w:rsid w:val="002D44AF"/>
    <w:pPr>
      <w:spacing w:line="240" w:lineRule="atLeast"/>
    </w:pPr>
    <w:rPr>
      <w:spacing w:val="0"/>
      <w:w w:val="100"/>
      <w:kern w:val="0"/>
      <w:lang w:val="en-GB"/>
    </w:rPr>
  </w:style>
  <w:style w:type="paragraph" w:styleId="Salutation">
    <w:name w:val="Salutation"/>
    <w:basedOn w:val="Normal"/>
    <w:next w:val="Normal"/>
    <w:semiHidden/>
    <w:rsid w:val="002D44AF"/>
    <w:pPr>
      <w:spacing w:line="240" w:lineRule="atLeast"/>
    </w:pPr>
    <w:rPr>
      <w:spacing w:val="0"/>
      <w:w w:val="100"/>
      <w:kern w:val="0"/>
      <w:lang w:val="en-GB"/>
    </w:rPr>
  </w:style>
  <w:style w:type="paragraph" w:styleId="Signature">
    <w:name w:val="Signature"/>
    <w:basedOn w:val="Normal"/>
    <w:semiHidden/>
    <w:rsid w:val="002D44AF"/>
    <w:pPr>
      <w:spacing w:line="240" w:lineRule="atLeast"/>
      <w:ind w:left="4252"/>
    </w:pPr>
    <w:rPr>
      <w:spacing w:val="0"/>
      <w:w w:val="100"/>
      <w:kern w:val="0"/>
      <w:lang w:val="en-GB"/>
    </w:rPr>
  </w:style>
  <w:style w:type="paragraph" w:styleId="Subtitle">
    <w:name w:val="Subtitle"/>
    <w:basedOn w:val="Normal"/>
    <w:qFormat/>
    <w:rsid w:val="002D44AF"/>
    <w:pPr>
      <w:spacing w:after="60" w:line="240" w:lineRule="atLeast"/>
      <w:jc w:val="center"/>
      <w:outlineLvl w:val="1"/>
    </w:pPr>
    <w:rPr>
      <w:rFonts w:ascii="Arial" w:hAnsi="Arial"/>
      <w:spacing w:val="0"/>
      <w:w w:val="100"/>
      <w:kern w:val="0"/>
      <w:sz w:val="24"/>
      <w:szCs w:val="24"/>
      <w:lang w:val="en-GB"/>
    </w:rPr>
  </w:style>
  <w:style w:type="table" w:styleId="Table3Deffects1">
    <w:name w:val="Table 3D effects 1"/>
    <w:basedOn w:val="TableNormal"/>
    <w:semiHidden/>
    <w:rsid w:val="002D44A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44A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44A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D44A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44A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44A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44A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D44A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44A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44A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D44A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44A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44A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44A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44A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D44A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D44A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D44A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44A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44A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44A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44A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44A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44A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44A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D44A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44A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44A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44A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44A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44A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44A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44A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44A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D44A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44A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44A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D44A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44A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D44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D44A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44A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44A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2D44AF"/>
    <w:pPr>
      <w:framePr w:w="7920" w:h="1980" w:hRule="exact" w:hSpace="180" w:wrap="auto" w:hAnchor="page" w:xAlign="center" w:yAlign="bottom"/>
      <w:spacing w:line="240" w:lineRule="atLeast"/>
      <w:ind w:left="2880"/>
    </w:pPr>
    <w:rPr>
      <w:rFonts w:ascii="Arial" w:hAnsi="Arial" w:cs="Arial"/>
      <w:spacing w:val="0"/>
      <w:w w:val="100"/>
      <w:kern w:val="0"/>
      <w:sz w:val="24"/>
      <w:szCs w:val="24"/>
      <w:lang w:val="en-GB"/>
    </w:rPr>
  </w:style>
  <w:style w:type="character" w:customStyle="1" w:styleId="5GChar">
    <w:name w:val="5_G Char"/>
    <w:aliases w:val="Char Char,Footnote Text Blue Char,EUMC_Lábjegyzetszöveg + 13 pt Char,Félkövér Char,Dolt Char,Középre zárt Char Char1,Középre zárt Char Char Char,Középre zárt Char1,Märk Char,Footnote Text Char1 Char,Footnote Text Char Char Char,f Char Char"/>
    <w:rsid w:val="002D44AF"/>
    <w:rPr>
      <w:sz w:val="18"/>
      <w:lang w:eastAsia="en-US"/>
    </w:rPr>
  </w:style>
  <w:style w:type="character" w:customStyle="1" w:styleId="HChGChar">
    <w:name w:val="_ H _Ch_G Char"/>
    <w:link w:val="HChG"/>
    <w:rsid w:val="002D44AF"/>
    <w:rPr>
      <w:b/>
      <w:sz w:val="28"/>
      <w:lang w:eastAsia="en-US" w:bidi="ar-SA"/>
    </w:rPr>
  </w:style>
  <w:style w:type="character" w:customStyle="1" w:styleId="Heading1Char">
    <w:name w:val="Heading 1 Char"/>
    <w:aliases w:val="Table_G Char"/>
    <w:link w:val="Heading1"/>
    <w:locked/>
    <w:rsid w:val="002D44AF"/>
    <w:rPr>
      <w:rFonts w:ascii="Arial" w:hAnsi="Arial" w:cs="Arial"/>
      <w:b/>
      <w:bCs/>
      <w:kern w:val="32"/>
      <w:sz w:val="32"/>
      <w:szCs w:val="32"/>
      <w:lang w:val="en-US" w:eastAsia="en-US" w:bidi="ar-SA"/>
    </w:rPr>
  </w:style>
  <w:style w:type="character" w:customStyle="1" w:styleId="Heading2Char">
    <w:name w:val="Heading 2 Char"/>
    <w:link w:val="Heading2"/>
    <w:locked/>
    <w:rsid w:val="002D44AF"/>
    <w:rPr>
      <w:rFonts w:ascii="Arial" w:hAnsi="Arial" w:cs="Arial"/>
      <w:b/>
      <w:bCs/>
      <w:i/>
      <w:iCs/>
      <w:sz w:val="28"/>
      <w:szCs w:val="28"/>
      <w:lang w:val="en-US" w:eastAsia="en-US" w:bidi="ar-SA"/>
    </w:rPr>
  </w:style>
  <w:style w:type="character" w:customStyle="1" w:styleId="Heading3Char">
    <w:name w:val="Heading 3 Char"/>
    <w:link w:val="Heading3"/>
    <w:locked/>
    <w:rsid w:val="002D44AF"/>
    <w:rPr>
      <w:rFonts w:ascii="Arial" w:hAnsi="Arial" w:cs="Arial"/>
      <w:b/>
      <w:bCs/>
      <w:sz w:val="26"/>
      <w:szCs w:val="26"/>
      <w:lang w:val="en-US" w:eastAsia="en-US" w:bidi="ar-SA"/>
    </w:rPr>
  </w:style>
  <w:style w:type="character" w:customStyle="1" w:styleId="Heading4Char">
    <w:name w:val="Heading 4 Char"/>
    <w:link w:val="Heading4"/>
    <w:locked/>
    <w:rsid w:val="002D44AF"/>
    <w:rPr>
      <w:b/>
      <w:sz w:val="24"/>
      <w:szCs w:val="24"/>
      <w:lang w:val="en-US" w:eastAsia="en-GB" w:bidi="ar-SA"/>
    </w:rPr>
  </w:style>
  <w:style w:type="character" w:customStyle="1" w:styleId="Heading5Char">
    <w:name w:val="Heading 5 Char"/>
    <w:link w:val="Heading5"/>
    <w:locked/>
    <w:rsid w:val="002D44AF"/>
    <w:rPr>
      <w:b/>
      <w:i/>
      <w:sz w:val="24"/>
      <w:szCs w:val="24"/>
      <w:lang w:val="en-GB" w:eastAsia="en-GB" w:bidi="ar-SA"/>
    </w:rPr>
  </w:style>
  <w:style w:type="character" w:customStyle="1" w:styleId="Heading6Char">
    <w:name w:val="Heading 6 Char"/>
    <w:link w:val="Heading6"/>
    <w:locked/>
    <w:rsid w:val="002D44AF"/>
    <w:rPr>
      <w:b/>
      <w:sz w:val="24"/>
      <w:szCs w:val="24"/>
      <w:lang w:val="en-GB" w:eastAsia="en-GB" w:bidi="ar-SA"/>
    </w:rPr>
  </w:style>
  <w:style w:type="character" w:customStyle="1" w:styleId="Heading7Char">
    <w:name w:val="Heading 7 Char"/>
    <w:link w:val="Heading7"/>
    <w:locked/>
    <w:rsid w:val="002D44AF"/>
    <w:rPr>
      <w:iCs/>
      <w:sz w:val="24"/>
      <w:szCs w:val="24"/>
      <w:lang w:val="en-US" w:eastAsia="en-GB" w:bidi="ar-SA"/>
    </w:rPr>
  </w:style>
  <w:style w:type="character" w:customStyle="1" w:styleId="Heading8Char">
    <w:name w:val="Heading 8 Char"/>
    <w:link w:val="Heading8"/>
    <w:locked/>
    <w:rsid w:val="002D44AF"/>
    <w:rPr>
      <w:i/>
      <w:iCs/>
      <w:sz w:val="24"/>
      <w:szCs w:val="24"/>
      <w:lang w:val="en-US" w:eastAsia="en-US" w:bidi="ar-SA"/>
    </w:rPr>
  </w:style>
  <w:style w:type="character" w:customStyle="1" w:styleId="Heading9Char">
    <w:name w:val="Heading 9 Char"/>
    <w:link w:val="Heading9"/>
    <w:locked/>
    <w:rsid w:val="002D44AF"/>
    <w:rPr>
      <w:rFonts w:ascii="Arial" w:hAnsi="Arial" w:cs="Arial"/>
      <w:sz w:val="22"/>
      <w:szCs w:val="22"/>
      <w:lang w:val="en-US" w:eastAsia="en-US" w:bidi="ar-SA"/>
    </w:rPr>
  </w:style>
  <w:style w:type="character" w:customStyle="1" w:styleId="PlainTextChar">
    <w:name w:val="Plain Text Char"/>
    <w:link w:val="PlainText"/>
    <w:semiHidden/>
    <w:locked/>
    <w:rsid w:val="002D44AF"/>
    <w:rPr>
      <w:rFonts w:ascii="Arial Mäori" w:hAnsi="Arial Mäori"/>
      <w:sz w:val="24"/>
      <w:szCs w:val="24"/>
      <w:lang w:val="en-NZ" w:eastAsia="en-NZ" w:bidi="ar-SA"/>
    </w:rPr>
  </w:style>
  <w:style w:type="character" w:customStyle="1" w:styleId="CharChar20">
    <w:name w:val=" Char Char20"/>
    <w:semiHidden/>
    <w:locked/>
    <w:rsid w:val="002D44AF"/>
    <w:rPr>
      <w:lang w:val="en-GB"/>
    </w:rPr>
  </w:style>
  <w:style w:type="character" w:customStyle="1" w:styleId="BodyTextIndentChar">
    <w:name w:val="Body Text Indent Char"/>
    <w:link w:val="BodyTextIndent"/>
    <w:semiHidden/>
    <w:locked/>
    <w:rsid w:val="002D44AF"/>
    <w:rPr>
      <w:sz w:val="24"/>
      <w:szCs w:val="24"/>
      <w:lang w:val="sq-AL" w:eastAsia="en-US" w:bidi="ar-SA"/>
    </w:rPr>
  </w:style>
  <w:style w:type="character" w:customStyle="1" w:styleId="EndnoteTextChar">
    <w:name w:val="Endnote Text Char"/>
    <w:aliases w:val="2_G Char"/>
    <w:link w:val="EndnoteText"/>
    <w:locked/>
    <w:rsid w:val="002D44AF"/>
    <w:rPr>
      <w:spacing w:val="5"/>
      <w:w w:val="104"/>
      <w:kern w:val="14"/>
      <w:sz w:val="17"/>
      <w:lang w:val="es-ES" w:eastAsia="en-US" w:bidi="ar-SA"/>
    </w:rPr>
  </w:style>
  <w:style w:type="character" w:customStyle="1" w:styleId="CharChar18">
    <w:name w:val=" Char Char18"/>
    <w:semiHidden/>
    <w:locked/>
    <w:rsid w:val="002D44AF"/>
    <w:rPr>
      <w:lang w:val="en-GB"/>
    </w:rPr>
  </w:style>
  <w:style w:type="character" w:customStyle="1" w:styleId="BodyText2Char">
    <w:name w:val="Body Text 2 Char"/>
    <w:link w:val="BodyText2"/>
    <w:semiHidden/>
    <w:locked/>
    <w:rsid w:val="002D44AF"/>
    <w:rPr>
      <w:sz w:val="24"/>
      <w:szCs w:val="23"/>
      <w:lang w:val="en-US" w:eastAsia="en-US" w:bidi="ar-SA"/>
    </w:rPr>
  </w:style>
  <w:style w:type="character" w:customStyle="1" w:styleId="BodyText3Char">
    <w:name w:val="Body Text 3 Char"/>
    <w:link w:val="BodyText3"/>
    <w:semiHidden/>
    <w:locked/>
    <w:rsid w:val="002D44AF"/>
    <w:rPr>
      <w:rFonts w:ascii="Bookman Old Style" w:hAnsi="Bookman Old Style"/>
      <w:color w:val="000000"/>
      <w:sz w:val="22"/>
      <w:szCs w:val="24"/>
      <w:lang w:val="en-US" w:eastAsia="en-US" w:bidi="ar-SA"/>
    </w:rPr>
  </w:style>
  <w:style w:type="character" w:customStyle="1" w:styleId="BodyTextFirstIndentChar">
    <w:name w:val="Body Text First Indent Char"/>
    <w:link w:val="BodyTextFirstIndent"/>
    <w:semiHidden/>
    <w:locked/>
    <w:rsid w:val="002D44AF"/>
    <w:rPr>
      <w:lang w:val="en-GB" w:bidi="ar-SA"/>
    </w:rPr>
  </w:style>
  <w:style w:type="character" w:customStyle="1" w:styleId="BodyTextFirstIndent2Char">
    <w:name w:val="Body Text First Indent 2 Char"/>
    <w:link w:val="BodyTextFirstIndent2"/>
    <w:semiHidden/>
    <w:locked/>
    <w:rsid w:val="002D44AF"/>
    <w:rPr>
      <w:lang w:val="en-GB" w:bidi="ar-SA"/>
    </w:rPr>
  </w:style>
  <w:style w:type="character" w:customStyle="1" w:styleId="BodyTextIndent2Char">
    <w:name w:val="Body Text Indent 2 Char"/>
    <w:link w:val="BodyTextIndent2"/>
    <w:semiHidden/>
    <w:locked/>
    <w:rsid w:val="002D44AF"/>
    <w:rPr>
      <w:lang w:val="en-GB" w:bidi="ar-SA"/>
    </w:rPr>
  </w:style>
  <w:style w:type="character" w:customStyle="1" w:styleId="BodyTextIndent3Char">
    <w:name w:val="Body Text Indent 3 Char"/>
    <w:link w:val="BodyTextIndent3"/>
    <w:semiHidden/>
    <w:locked/>
    <w:rsid w:val="002D44AF"/>
    <w:rPr>
      <w:sz w:val="16"/>
      <w:szCs w:val="16"/>
      <w:lang w:val="en-GB" w:bidi="ar-SA"/>
    </w:rPr>
  </w:style>
  <w:style w:type="character" w:customStyle="1" w:styleId="ClosingChar">
    <w:name w:val="Closing Char"/>
    <w:link w:val="Closing"/>
    <w:semiHidden/>
    <w:locked/>
    <w:rsid w:val="002D44AF"/>
    <w:rPr>
      <w:lang w:val="en-GB" w:bidi="ar-SA"/>
    </w:rPr>
  </w:style>
  <w:style w:type="character" w:customStyle="1" w:styleId="DateChar">
    <w:name w:val="Date Char"/>
    <w:link w:val="Date"/>
    <w:semiHidden/>
    <w:locked/>
    <w:rsid w:val="002D44AF"/>
    <w:rPr>
      <w:lang w:val="en-GB" w:bidi="ar-SA"/>
    </w:rPr>
  </w:style>
  <w:style w:type="character" w:customStyle="1" w:styleId="E-mailSignatureChar">
    <w:name w:val="E-mail Signature Char"/>
    <w:link w:val="E-mailSignature"/>
    <w:semiHidden/>
    <w:locked/>
    <w:rsid w:val="002D44AF"/>
    <w:rPr>
      <w:lang w:val="en-GB" w:bidi="ar-SA"/>
    </w:rPr>
  </w:style>
  <w:style w:type="character" w:customStyle="1" w:styleId="HTMLAddressChar">
    <w:name w:val="HTML Address Char"/>
    <w:link w:val="HTMLAddress"/>
    <w:semiHidden/>
    <w:locked/>
    <w:rsid w:val="002D44AF"/>
    <w:rPr>
      <w:i/>
      <w:iCs/>
      <w:lang w:val="en-GB" w:bidi="ar-SA"/>
    </w:rPr>
  </w:style>
  <w:style w:type="character" w:customStyle="1" w:styleId="HTMLPreformattedChar">
    <w:name w:val="HTML Preformatted Char"/>
    <w:link w:val="HTMLPreformatted"/>
    <w:semiHidden/>
    <w:locked/>
    <w:rsid w:val="002D44AF"/>
    <w:rPr>
      <w:rFonts w:ascii="Courier New" w:hAnsi="Courier New"/>
      <w:lang w:val="en-GB" w:bidi="ar-SA"/>
    </w:rPr>
  </w:style>
  <w:style w:type="character" w:customStyle="1" w:styleId="MessageHeaderChar">
    <w:name w:val="Message Header Char"/>
    <w:link w:val="MessageHeader"/>
    <w:semiHidden/>
    <w:locked/>
    <w:rsid w:val="002D44AF"/>
    <w:rPr>
      <w:rFonts w:ascii="Arial" w:hAnsi="Arial"/>
      <w:sz w:val="24"/>
      <w:szCs w:val="24"/>
      <w:lang w:val="en-GB" w:bidi="ar-SA"/>
    </w:rPr>
  </w:style>
  <w:style w:type="character" w:customStyle="1" w:styleId="3GCharChar">
    <w:name w:val="3_G Char Char"/>
    <w:locked/>
    <w:rsid w:val="002D44AF"/>
    <w:rPr>
      <w:sz w:val="16"/>
      <w:lang w:val="en-GB"/>
    </w:rPr>
  </w:style>
  <w:style w:type="character" w:customStyle="1" w:styleId="HeaderChar">
    <w:name w:val="Header Char"/>
    <w:aliases w:val="6_G Char"/>
    <w:link w:val="Header"/>
    <w:locked/>
    <w:rsid w:val="002D44AF"/>
    <w:rPr>
      <w:noProof/>
      <w:sz w:val="17"/>
      <w:lang w:val="en-US" w:eastAsia="en-US" w:bidi="ar-SA"/>
    </w:rPr>
  </w:style>
  <w:style w:type="character" w:customStyle="1" w:styleId="SingleTxtChar">
    <w:name w:val="__Single Txt Char"/>
    <w:link w:val="SingleTxt"/>
    <w:rsid w:val="00980B26"/>
    <w:rPr>
      <w:spacing w:val="4"/>
      <w:w w:val="103"/>
      <w:kern w:val="14"/>
      <w:lang w:val="es-ES" w:eastAsia="en-US" w:bidi="ar-SA"/>
    </w:rPr>
  </w:style>
  <w:style w:type="paragraph" w:styleId="Revision">
    <w:name w:val="Revision"/>
    <w:hidden/>
    <w:uiPriority w:val="99"/>
    <w:semiHidden/>
    <w:rsid w:val="0072147E"/>
    <w:rPr>
      <w:spacing w:val="4"/>
      <w:w w:val="103"/>
      <w:kern w:val="14"/>
      <w:lang w:val="es-ES"/>
    </w:rPr>
  </w:style>
</w:styles>
</file>

<file path=word/webSettings.xml><?xml version="1.0" encoding="utf-8"?>
<w:webSettings xmlns:r="http://schemas.openxmlformats.org/officeDocument/2006/relationships" xmlns:w="http://schemas.openxmlformats.org/wordprocessingml/2006/main">
  <w:divs>
    <w:div w:id="4672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2224</Words>
  <Characters>12678</Characters>
  <Application>Microsoft Office Outlook</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cp:lastModifiedBy>STPU.FrontDesk2</cp:lastModifiedBy>
  <cp:revision>19</cp:revision>
  <cp:lastPrinted>2014-04-03T17:24:00Z</cp:lastPrinted>
  <dcterms:created xsi:type="dcterms:W3CDTF">2014-04-03T17:04:00Z</dcterms:created>
  <dcterms:modified xsi:type="dcterms:W3CDTF">2014-04-04T10:53:00Z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1425889s</vt:lpwstr>
  </property>
  <property fmtid="{D5CDD505-2E9C-101B-9397-08002B2CF9AE}" pid="3" name="Symbol1">
    <vt:lpwstr>CEDAW/C/POL/Q/7-8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 </vt:lpwstr>
  </property>
</Properties>
</file>