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6F25D1">
                <w:t>C/KAZ/Q/6-7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6F25D1">
                <w:rPr>
                  <w:sz w:val="20"/>
                  <w:lang w:val="en-US"/>
                </w:rPr>
                <w:t>16 December 2013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F551D3" w:rsidRDefault="00F551D3" w:rsidP="00F551D3">
      <w:pPr>
        <w:spacing w:before="120"/>
        <w:rPr>
          <w:b/>
          <w:sz w:val="24"/>
        </w:rPr>
      </w:pPr>
      <w:r>
        <w:rPr>
          <w:b/>
          <w:sz w:val="24"/>
        </w:rPr>
        <w:t>Комитет по ликвидации расовой</w:t>
      </w:r>
      <w:r w:rsidRPr="00F551D3">
        <w:rPr>
          <w:b/>
          <w:sz w:val="24"/>
        </w:rPr>
        <w:br/>
      </w:r>
      <w:r>
        <w:rPr>
          <w:b/>
          <w:sz w:val="24"/>
        </w:rPr>
        <w:t>дискриминации</w:t>
      </w:r>
    </w:p>
    <w:p w:rsidR="00F551D3" w:rsidRPr="00F551D3" w:rsidRDefault="00F551D3" w:rsidP="00F551D3">
      <w:pPr>
        <w:rPr>
          <w:b/>
        </w:rPr>
      </w:pPr>
      <w:r w:rsidRPr="00F551D3">
        <w:rPr>
          <w:b/>
        </w:rPr>
        <w:t>Восемьдесят четвертая сессия</w:t>
      </w:r>
    </w:p>
    <w:p w:rsidR="00F551D3" w:rsidRPr="00F551D3" w:rsidRDefault="00F551D3" w:rsidP="00F551D3">
      <w:r w:rsidRPr="00F551D3">
        <w:t>3−21 февраля 2014 года</w:t>
      </w:r>
    </w:p>
    <w:p w:rsidR="00F551D3" w:rsidRPr="00F551D3" w:rsidRDefault="00F551D3" w:rsidP="00F551D3">
      <w:r w:rsidRPr="00F551D3">
        <w:t>Пункт 6 предварительной повестки дня</w:t>
      </w:r>
    </w:p>
    <w:p w:rsidR="00F551D3" w:rsidRPr="00F551D3" w:rsidRDefault="00F551D3" w:rsidP="00F551D3">
      <w:pPr>
        <w:rPr>
          <w:b/>
        </w:rPr>
      </w:pPr>
      <w:r w:rsidRPr="00F551D3">
        <w:rPr>
          <w:b/>
        </w:rPr>
        <w:t>Рассмотрение до</w:t>
      </w:r>
      <w:r>
        <w:rPr>
          <w:b/>
        </w:rPr>
        <w:t>кладов, замечаний и информации,</w:t>
      </w:r>
      <w:r w:rsidRPr="00F551D3">
        <w:rPr>
          <w:b/>
        </w:rPr>
        <w:br/>
        <w:t>предст</w:t>
      </w:r>
      <w:r w:rsidR="0051759A">
        <w:rPr>
          <w:b/>
        </w:rPr>
        <w:t>авляемых</w:t>
      </w:r>
      <w:r w:rsidRPr="00F551D3">
        <w:rPr>
          <w:b/>
        </w:rPr>
        <w:t xml:space="preserve"> государств</w:t>
      </w:r>
      <w:r w:rsidRPr="00F551D3">
        <w:rPr>
          <w:b/>
        </w:rPr>
        <w:t>а</w:t>
      </w:r>
      <w:r>
        <w:rPr>
          <w:b/>
        </w:rPr>
        <w:t>ми-участниками</w:t>
      </w:r>
      <w:r w:rsidRPr="00F551D3">
        <w:rPr>
          <w:b/>
        </w:rPr>
        <w:br/>
        <w:t>в соответствии со статьей 9 Конвенции</w:t>
      </w:r>
    </w:p>
    <w:p w:rsidR="00F551D3" w:rsidRDefault="00F551D3" w:rsidP="00F551D3">
      <w:pPr>
        <w:pStyle w:val="HChGR"/>
      </w:pPr>
      <w:r w:rsidRPr="0051759A">
        <w:tab/>
      </w:r>
      <w:r w:rsidRPr="0051759A">
        <w:tab/>
      </w:r>
      <w:r>
        <w:t>Перечень тем</w:t>
      </w:r>
      <w:r w:rsidR="0051759A">
        <w:t xml:space="preserve"> в связи </w:t>
      </w:r>
      <w:r>
        <w:t xml:space="preserve">с </w:t>
      </w:r>
      <w:r w:rsidR="0051759A">
        <w:t>объединенным</w:t>
      </w:r>
      <w:r w:rsidR="00AA4ACE">
        <w:t>и</w:t>
      </w:r>
      <w:r w:rsidR="0051759A">
        <w:t xml:space="preserve"> шестым</w:t>
      </w:r>
      <w:r w:rsidR="0051759A">
        <w:br/>
        <w:t>и седьмым</w:t>
      </w:r>
      <w:r>
        <w:t xml:space="preserve"> пе</w:t>
      </w:r>
      <w:r w:rsidR="0051759A">
        <w:t>риодическими докладами</w:t>
      </w:r>
      <w:r>
        <w:t xml:space="preserve"> Казахстана</w:t>
      </w:r>
      <w:r w:rsidRPr="00F551D3">
        <w:br/>
      </w:r>
      <w:r>
        <w:t>(</w:t>
      </w:r>
      <w:r w:rsidRPr="00972E57">
        <w:rPr>
          <w:lang w:val="en-GB"/>
        </w:rPr>
        <w:t>CERD</w:t>
      </w:r>
      <w:r w:rsidRPr="00972E57">
        <w:t>/</w:t>
      </w:r>
      <w:r w:rsidRPr="00972E57">
        <w:rPr>
          <w:lang w:val="en-GB"/>
        </w:rPr>
        <w:t>C</w:t>
      </w:r>
      <w:r w:rsidRPr="00972E57">
        <w:t>/</w:t>
      </w:r>
      <w:r w:rsidRPr="00972E57">
        <w:rPr>
          <w:lang w:val="en-GB"/>
        </w:rPr>
        <w:t>KAZ</w:t>
      </w:r>
      <w:r w:rsidRPr="00972E57">
        <w:t>/6-7)</w:t>
      </w:r>
    </w:p>
    <w:p w:rsidR="00F551D3" w:rsidRDefault="0051759A" w:rsidP="0051759A">
      <w:pPr>
        <w:pStyle w:val="H1GR"/>
      </w:pPr>
      <w:r>
        <w:tab/>
      </w:r>
      <w:r>
        <w:tab/>
      </w:r>
      <w:r w:rsidR="00F551D3">
        <w:t>Записка Докладчика по стране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54"/>
      </w:tblGrid>
      <w:tr w:rsidR="00F551D3" w:rsidTr="004569C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F551D3" w:rsidRDefault="00F551D3" w:rsidP="004569CA">
            <w:pPr>
              <w:spacing w:line="240" w:lineRule="auto"/>
            </w:pPr>
          </w:p>
        </w:tc>
      </w:tr>
      <w:tr w:rsidR="0051759A" w:rsidTr="004569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51759A" w:rsidRDefault="0051759A" w:rsidP="0051759A">
            <w:pPr>
              <w:jc w:val="both"/>
            </w:pPr>
            <w:r>
              <w:tab/>
              <w:t>Комитет по ликвидации расовой дискриминации постановил на своей семьдесят ше</w:t>
            </w:r>
            <w:r>
              <w:t>с</w:t>
            </w:r>
            <w:r>
              <w:t>той сессии</w:t>
            </w:r>
            <w:r w:rsidRPr="007628B3">
              <w:rPr>
                <w:spacing w:val="0"/>
                <w:w w:val="100"/>
                <w:kern w:val="0"/>
              </w:rPr>
              <w:t xml:space="preserve"> </w:t>
            </w:r>
            <w:r>
              <w:rPr>
                <w:spacing w:val="0"/>
                <w:w w:val="100"/>
                <w:kern w:val="0"/>
              </w:rPr>
              <w:t>(</w:t>
            </w:r>
            <w:r w:rsidRPr="007628B3">
              <w:rPr>
                <w:lang w:val="en-GB"/>
              </w:rPr>
              <w:t>A</w:t>
            </w:r>
            <w:r w:rsidRPr="007628B3">
              <w:t xml:space="preserve">/65/18, </w:t>
            </w:r>
            <w:r>
              <w:t xml:space="preserve">пункт </w:t>
            </w:r>
            <w:r w:rsidRPr="007628B3">
              <w:t>85)</w:t>
            </w:r>
            <w:r>
              <w:t>, что Докладчик по стране будет направлять соо</w:t>
            </w:r>
            <w:r>
              <w:t>т</w:t>
            </w:r>
            <w:r>
              <w:t>ветствующему государству-участнику краткий перечень тем, призванных опр</w:t>
            </w:r>
            <w:r>
              <w:t>е</w:t>
            </w:r>
            <w:r>
              <w:t>делять направление и нацеленность диалога между делегацией государства-участника и Комитетом во время рассмотрения доклада государс</w:t>
            </w:r>
            <w:r>
              <w:t>т</w:t>
            </w:r>
            <w:r>
              <w:t>ва-участника. Настоящий документ содержит перечень таких тем. Данный п</w:t>
            </w:r>
            <w:r>
              <w:t>е</w:t>
            </w:r>
            <w:r>
              <w:t>речень не является исчерпывающим; в ходе диалога могут быть подняты и др</w:t>
            </w:r>
            <w:r>
              <w:t>у</w:t>
            </w:r>
            <w:r>
              <w:t>гие вопросы. Письменные ответы не требуются.</w:t>
            </w:r>
          </w:p>
        </w:tc>
      </w:tr>
      <w:tr w:rsidR="00F551D3" w:rsidTr="004569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F551D3" w:rsidRDefault="00F551D3" w:rsidP="0051759A">
            <w:pPr>
              <w:spacing w:line="240" w:lineRule="auto"/>
            </w:pPr>
          </w:p>
        </w:tc>
      </w:tr>
      <w:tr w:rsidR="00F551D3" w:rsidTr="004569CA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F551D3" w:rsidRDefault="00F551D3" w:rsidP="004569CA">
            <w:pPr>
              <w:spacing w:line="240" w:lineRule="auto"/>
            </w:pPr>
          </w:p>
        </w:tc>
      </w:tr>
    </w:tbl>
    <w:p w:rsidR="00F551D3" w:rsidRDefault="007214B5" w:rsidP="007214B5">
      <w:pPr>
        <w:pStyle w:val="H23GR"/>
      </w:pPr>
      <w:r>
        <w:tab/>
      </w:r>
      <w:r w:rsidR="00F551D3">
        <w:t>1.</w:t>
      </w:r>
      <w:r w:rsidR="00F551D3">
        <w:tab/>
        <w:t>Конвенция во внутреннем праве, институциональная и политическая осн</w:t>
      </w:r>
      <w:r w:rsidR="0051759A">
        <w:t>ова для ее осуществления (статьи</w:t>
      </w:r>
      <w:r w:rsidR="00F551D3">
        <w:t xml:space="preserve"> 1, 2, 3, 4, 6 и 7)</w:t>
      </w:r>
    </w:p>
    <w:p w:rsidR="00F551D3" w:rsidRPr="000263B7" w:rsidRDefault="00F551D3" w:rsidP="007214B5">
      <w:pPr>
        <w:pStyle w:val="SingleTxtGR"/>
      </w:pPr>
      <w:r>
        <w:tab/>
        <w:t>а)</w:t>
      </w:r>
      <w:r>
        <w:tab/>
        <w:t>Определение расовой дискриминации в соответствии со статьей 1 Конвенции (</w:t>
      </w:r>
      <w:r w:rsidRPr="00AA42F6">
        <w:rPr>
          <w:lang w:val="en-GB"/>
        </w:rPr>
        <w:t>CERD</w:t>
      </w:r>
      <w:r w:rsidRPr="00AA42F6">
        <w:t>/</w:t>
      </w:r>
      <w:r w:rsidRPr="00AA42F6">
        <w:rPr>
          <w:lang w:val="en-GB"/>
        </w:rPr>
        <w:t>C</w:t>
      </w:r>
      <w:r w:rsidRPr="00AA42F6">
        <w:t>/</w:t>
      </w:r>
      <w:r w:rsidRPr="00AA42F6">
        <w:rPr>
          <w:lang w:val="en-GB"/>
        </w:rPr>
        <w:t>KAZ</w:t>
      </w:r>
      <w:r w:rsidRPr="00AA42F6">
        <w:t xml:space="preserve">/6-7, </w:t>
      </w:r>
      <w:r>
        <w:t>пункты</w:t>
      </w:r>
      <w:r w:rsidRPr="00AA42F6">
        <w:t xml:space="preserve"> 25 </w:t>
      </w:r>
      <w:r>
        <w:t>и</w:t>
      </w:r>
      <w:r w:rsidRPr="00AA42F6">
        <w:t xml:space="preserve"> 31; </w:t>
      </w:r>
      <w:r w:rsidRPr="00AA42F6">
        <w:rPr>
          <w:lang w:val="en-GB"/>
        </w:rPr>
        <w:t>CERD</w:t>
      </w:r>
      <w:r w:rsidRPr="00AA42F6">
        <w:t>/</w:t>
      </w:r>
      <w:r w:rsidRPr="00AA42F6">
        <w:rPr>
          <w:lang w:val="en-GB"/>
        </w:rPr>
        <w:t>C</w:t>
      </w:r>
      <w:r w:rsidRPr="00AA42F6">
        <w:t>/</w:t>
      </w:r>
      <w:r w:rsidRPr="00AA42F6">
        <w:rPr>
          <w:lang w:val="en-GB"/>
        </w:rPr>
        <w:t>KAZ</w:t>
      </w:r>
      <w:r w:rsidRPr="00AA42F6">
        <w:t>/</w:t>
      </w:r>
      <w:r w:rsidRPr="00AA42F6">
        <w:rPr>
          <w:lang w:val="en-GB"/>
        </w:rPr>
        <w:t>CO</w:t>
      </w:r>
      <w:r w:rsidRPr="00AA42F6">
        <w:t xml:space="preserve">/4-5, </w:t>
      </w:r>
      <w:r>
        <w:t>пункт</w:t>
      </w:r>
      <w:r w:rsidRPr="00AA42F6">
        <w:t xml:space="preserve"> </w:t>
      </w:r>
      <w:r w:rsidRPr="000263B7">
        <w:t>10);</w:t>
      </w:r>
    </w:p>
    <w:p w:rsidR="00F551D3" w:rsidRPr="000263B7" w:rsidRDefault="00F551D3" w:rsidP="007214B5">
      <w:pPr>
        <w:pStyle w:val="SingleTxtGR"/>
      </w:pPr>
      <w:r>
        <w:tab/>
      </w:r>
      <w:r w:rsidRPr="00AA42F6">
        <w:rPr>
          <w:lang w:val="en-GB"/>
        </w:rPr>
        <w:t>b</w:t>
      </w:r>
      <w:r w:rsidRPr="000263B7">
        <w:t>)</w:t>
      </w:r>
      <w:r w:rsidRPr="000263B7">
        <w:tab/>
      </w:r>
      <w:r w:rsidR="007214B5">
        <w:t>статистические</w:t>
      </w:r>
      <w:r>
        <w:t xml:space="preserve"> данные об этническом составе населения, включая социал</w:t>
      </w:r>
      <w:r>
        <w:t>ь</w:t>
      </w:r>
      <w:r>
        <w:t xml:space="preserve">но-экономическое положение </w:t>
      </w:r>
      <w:r w:rsidR="007214B5">
        <w:t>различных этнических групп (СЕ</w:t>
      </w:r>
      <w:r w:rsidRPr="00AA42F6">
        <w:rPr>
          <w:lang w:val="en-GB"/>
        </w:rPr>
        <w:t>RD</w:t>
      </w:r>
      <w:r w:rsidRPr="000263B7">
        <w:t>/</w:t>
      </w:r>
      <w:r w:rsidRPr="00AA42F6">
        <w:rPr>
          <w:lang w:val="en-GB"/>
        </w:rPr>
        <w:t>C</w:t>
      </w:r>
      <w:r w:rsidRPr="000263B7">
        <w:t>/</w:t>
      </w:r>
      <w:r w:rsidRPr="00AA42F6">
        <w:rPr>
          <w:lang w:val="en-GB"/>
        </w:rPr>
        <w:t>KAZ</w:t>
      </w:r>
      <w:r w:rsidRPr="000263B7">
        <w:t xml:space="preserve">/6-7, </w:t>
      </w:r>
      <w:r>
        <w:t>пункт</w:t>
      </w:r>
      <w:r w:rsidRPr="00AA42F6">
        <w:rPr>
          <w:lang w:val="en-GB"/>
        </w:rPr>
        <w:t> </w:t>
      </w:r>
      <w:r w:rsidRPr="000263B7">
        <w:t xml:space="preserve">71; </w:t>
      </w:r>
      <w:r w:rsidRPr="00AA42F6">
        <w:rPr>
          <w:lang w:val="en-GB"/>
        </w:rPr>
        <w:t>CERD</w:t>
      </w:r>
      <w:r w:rsidRPr="000263B7">
        <w:t>/</w:t>
      </w:r>
      <w:r w:rsidRPr="00AA42F6">
        <w:rPr>
          <w:lang w:val="en-GB"/>
        </w:rPr>
        <w:t>C</w:t>
      </w:r>
      <w:r w:rsidRPr="000263B7">
        <w:t>/</w:t>
      </w:r>
      <w:r w:rsidRPr="00AA42F6">
        <w:rPr>
          <w:lang w:val="en-GB"/>
        </w:rPr>
        <w:t>KAZ</w:t>
      </w:r>
      <w:r w:rsidRPr="000263B7">
        <w:t>/</w:t>
      </w:r>
      <w:r w:rsidRPr="00AA42F6">
        <w:rPr>
          <w:lang w:val="en-GB"/>
        </w:rPr>
        <w:t>CO</w:t>
      </w:r>
      <w:r w:rsidRPr="000263B7">
        <w:t xml:space="preserve">/4-5, </w:t>
      </w:r>
      <w:r>
        <w:t>пункт</w:t>
      </w:r>
      <w:r w:rsidRPr="000263B7">
        <w:t xml:space="preserve"> 13);</w:t>
      </w:r>
    </w:p>
    <w:p w:rsidR="00F551D3" w:rsidRPr="007D365D" w:rsidRDefault="00F551D3" w:rsidP="007214B5">
      <w:pPr>
        <w:pStyle w:val="SingleTxtGR"/>
      </w:pPr>
      <w:r>
        <w:tab/>
      </w:r>
      <w:r w:rsidRPr="00AA42F6">
        <w:rPr>
          <w:lang w:val="en-GB"/>
        </w:rPr>
        <w:t>c</w:t>
      </w:r>
      <w:r w:rsidRPr="00797A64">
        <w:t>)</w:t>
      </w:r>
      <w:r w:rsidRPr="00797A64">
        <w:tab/>
      </w:r>
      <w:r w:rsidR="007214B5">
        <w:t>и</w:t>
      </w:r>
      <w:r>
        <w:t>нформация о специальных мерах в отношении групп, находящи</w:t>
      </w:r>
      <w:r>
        <w:t>х</w:t>
      </w:r>
      <w:r>
        <w:t>ся в неблагоприятном п</w:t>
      </w:r>
      <w:r w:rsidR="007214B5">
        <w:t>оложении, в том числе об эффективности</w:t>
      </w:r>
      <w:r>
        <w:t xml:space="preserve"> шагов по в</w:t>
      </w:r>
      <w:r>
        <w:t>ы</w:t>
      </w:r>
      <w:r>
        <w:t>явлению и предотвращению межэтнических конфликтов и поощрению межэ</w:t>
      </w:r>
      <w:r>
        <w:t>т</w:t>
      </w:r>
      <w:r>
        <w:t>нической терпимости</w:t>
      </w:r>
      <w:r w:rsidRPr="00797A64">
        <w:t xml:space="preserve"> (</w:t>
      </w:r>
      <w:r w:rsidRPr="00AA42F6">
        <w:rPr>
          <w:lang w:val="en-GB"/>
        </w:rPr>
        <w:t>CERD</w:t>
      </w:r>
      <w:r w:rsidRPr="00797A64">
        <w:t>/</w:t>
      </w:r>
      <w:r w:rsidRPr="00AA42F6">
        <w:rPr>
          <w:lang w:val="en-GB"/>
        </w:rPr>
        <w:t>C</w:t>
      </w:r>
      <w:r w:rsidRPr="00797A64">
        <w:t>/</w:t>
      </w:r>
      <w:r w:rsidRPr="00AA42F6">
        <w:rPr>
          <w:lang w:val="en-GB"/>
        </w:rPr>
        <w:t>KAZ</w:t>
      </w:r>
      <w:r w:rsidRPr="00797A64">
        <w:t xml:space="preserve">/6-7, </w:t>
      </w:r>
      <w:r>
        <w:t>пункты</w:t>
      </w:r>
      <w:r w:rsidRPr="00797A64">
        <w:t xml:space="preserve"> 30, 126 </w:t>
      </w:r>
      <w:r>
        <w:t>и</w:t>
      </w:r>
      <w:r w:rsidRPr="00797A64">
        <w:t xml:space="preserve"> 238; </w:t>
      </w:r>
      <w:r w:rsidRPr="00AA42F6">
        <w:rPr>
          <w:lang w:val="en-GB"/>
        </w:rPr>
        <w:t>CERD</w:t>
      </w:r>
      <w:r w:rsidRPr="00797A64">
        <w:t>/</w:t>
      </w:r>
      <w:r w:rsidRPr="00AA42F6">
        <w:rPr>
          <w:lang w:val="en-GB"/>
        </w:rPr>
        <w:t>C</w:t>
      </w:r>
      <w:r w:rsidRPr="00797A64">
        <w:t>/</w:t>
      </w:r>
      <w:r w:rsidRPr="00AA42F6">
        <w:rPr>
          <w:lang w:val="en-GB"/>
        </w:rPr>
        <w:t>KAZ</w:t>
      </w:r>
      <w:r w:rsidRPr="00797A64">
        <w:t>/</w:t>
      </w:r>
      <w:r w:rsidR="00130660">
        <w:t xml:space="preserve"> </w:t>
      </w:r>
      <w:r w:rsidRPr="00AA42F6">
        <w:rPr>
          <w:lang w:val="en-GB"/>
        </w:rPr>
        <w:t>CO</w:t>
      </w:r>
      <w:r w:rsidRPr="00797A64">
        <w:t xml:space="preserve">/4-5, </w:t>
      </w:r>
      <w:r>
        <w:t>пункт</w:t>
      </w:r>
      <w:r w:rsidRPr="00797A64">
        <w:t xml:space="preserve"> </w:t>
      </w:r>
      <w:r w:rsidRPr="007D365D">
        <w:t>8);</w:t>
      </w:r>
    </w:p>
    <w:p w:rsidR="00F551D3" w:rsidRPr="00975192" w:rsidRDefault="00F551D3" w:rsidP="007214B5">
      <w:pPr>
        <w:pStyle w:val="SingleTxtGR"/>
      </w:pPr>
      <w:r>
        <w:tab/>
      </w:r>
      <w:r w:rsidRPr="00AA42F6">
        <w:rPr>
          <w:lang w:val="en-GB"/>
        </w:rPr>
        <w:t>d</w:t>
      </w:r>
      <w:r w:rsidRPr="007D365D">
        <w:t>)</w:t>
      </w:r>
      <w:r w:rsidRPr="007D365D">
        <w:tab/>
      </w:r>
      <w:r w:rsidR="007214B5">
        <w:t>и</w:t>
      </w:r>
      <w:r>
        <w:t xml:space="preserve">нформация о случаях расовой дискриминации, рассмотренных Комиссией по правам человека и Уполномоченным </w:t>
      </w:r>
      <w:r w:rsidR="007214B5">
        <w:t>по правам человека Каза</w:t>
      </w:r>
      <w:r w:rsidR="007214B5">
        <w:t>х</w:t>
      </w:r>
      <w:r w:rsidR="007214B5">
        <w:t>стана (о</w:t>
      </w:r>
      <w:r>
        <w:t xml:space="preserve">мбудсмен), а также об усилиях, если они предпринимались, </w:t>
      </w:r>
      <w:r w:rsidR="007214B5">
        <w:t>с целью создания независимого</w:t>
      </w:r>
      <w:r>
        <w:t xml:space="preserve"> националь</w:t>
      </w:r>
      <w:r w:rsidR="007214B5">
        <w:t>ного</w:t>
      </w:r>
      <w:r>
        <w:t xml:space="preserve"> правозащитно</w:t>
      </w:r>
      <w:r w:rsidR="007214B5">
        <w:t>го учреждения</w:t>
      </w:r>
      <w:r>
        <w:t xml:space="preserve"> в соотве</w:t>
      </w:r>
      <w:r>
        <w:t>т</w:t>
      </w:r>
      <w:r>
        <w:t xml:space="preserve">ствии с Парижскими принципами </w:t>
      </w:r>
      <w:r w:rsidRPr="007D365D">
        <w:t>(</w:t>
      </w:r>
      <w:r w:rsidRPr="00AA42F6">
        <w:rPr>
          <w:lang w:val="en-GB"/>
        </w:rPr>
        <w:t>CERD</w:t>
      </w:r>
      <w:r w:rsidRPr="007D365D">
        <w:t>/</w:t>
      </w:r>
      <w:r w:rsidRPr="00AA42F6">
        <w:rPr>
          <w:lang w:val="en-GB"/>
        </w:rPr>
        <w:t>C</w:t>
      </w:r>
      <w:r w:rsidRPr="007D365D">
        <w:t>/</w:t>
      </w:r>
      <w:r w:rsidRPr="00AA42F6">
        <w:rPr>
          <w:lang w:val="en-GB"/>
        </w:rPr>
        <w:t>KAZ</w:t>
      </w:r>
      <w:r w:rsidRPr="007D365D">
        <w:t>/</w:t>
      </w:r>
      <w:r w:rsidRPr="00AA42F6">
        <w:rPr>
          <w:lang w:val="en-GB"/>
        </w:rPr>
        <w:t>CO</w:t>
      </w:r>
      <w:r w:rsidRPr="007D365D">
        <w:t xml:space="preserve">/4-5, </w:t>
      </w:r>
      <w:r>
        <w:t>пункт</w:t>
      </w:r>
      <w:r w:rsidRPr="007D365D">
        <w:t xml:space="preserve"> </w:t>
      </w:r>
      <w:r w:rsidRPr="00975192">
        <w:t>21)</w:t>
      </w:r>
      <w:r w:rsidR="007214B5">
        <w:t>;</w:t>
      </w:r>
    </w:p>
    <w:p w:rsidR="00F551D3" w:rsidRPr="00BB1276" w:rsidRDefault="00F551D3" w:rsidP="00372E49">
      <w:pPr>
        <w:pStyle w:val="SingleTxtGR"/>
      </w:pPr>
      <w:r w:rsidRPr="00F551D3">
        <w:tab/>
      </w:r>
      <w:r w:rsidRPr="00706DFD">
        <w:rPr>
          <w:lang w:val="en-GB"/>
        </w:rPr>
        <w:t>e</w:t>
      </w:r>
      <w:r w:rsidRPr="00D5082D">
        <w:t>)</w:t>
      </w:r>
      <w:r w:rsidRPr="00D5082D">
        <w:tab/>
      </w:r>
      <w:r w:rsidR="007214B5">
        <w:t>и</w:t>
      </w:r>
      <w:r>
        <w:t xml:space="preserve">нформация о законодательстве, </w:t>
      </w:r>
      <w:r w:rsidR="007214B5">
        <w:t>предусматривающем запрещение</w:t>
      </w:r>
      <w:r>
        <w:t xml:space="preserve"> распр</w:t>
      </w:r>
      <w:r>
        <w:t>о</w:t>
      </w:r>
      <w:r>
        <w:t>стране</w:t>
      </w:r>
      <w:r w:rsidR="007214B5">
        <w:t>ния</w:t>
      </w:r>
      <w:r>
        <w:t xml:space="preserve"> идей расового превосходства и организованной деятельности, </w:t>
      </w:r>
      <w:r w:rsidR="007214B5">
        <w:t>способствующей</w:t>
      </w:r>
      <w:r w:rsidR="00AA4ACE">
        <w:t xml:space="preserve"> </w:t>
      </w:r>
      <w:r>
        <w:t>подстрекательству к расовому насилию, а также обновле</w:t>
      </w:r>
      <w:r>
        <w:t>н</w:t>
      </w:r>
      <w:r>
        <w:t>ные статистические данные о судебных приговорах за преступления, сове</w:t>
      </w:r>
      <w:r>
        <w:t>р</w:t>
      </w:r>
      <w:r>
        <w:t>шенные по мотивам рас</w:t>
      </w:r>
      <w:r>
        <w:t>о</w:t>
      </w:r>
      <w:r>
        <w:t>вой или этнической нетерпимости или ненависти</w:t>
      </w:r>
      <w:r w:rsidRPr="00D5082D">
        <w:t xml:space="preserve"> (</w:t>
      </w:r>
      <w:r w:rsidRPr="00706DFD">
        <w:rPr>
          <w:lang w:val="en-GB"/>
        </w:rPr>
        <w:t>CERD</w:t>
      </w:r>
      <w:r w:rsidRPr="00D5082D">
        <w:t>/</w:t>
      </w:r>
      <w:r w:rsidRPr="00706DFD">
        <w:rPr>
          <w:lang w:val="en-GB"/>
        </w:rPr>
        <w:t>C</w:t>
      </w:r>
      <w:r w:rsidRPr="00D5082D">
        <w:t>/</w:t>
      </w:r>
      <w:r w:rsidRPr="00706DFD">
        <w:rPr>
          <w:lang w:val="en-GB"/>
        </w:rPr>
        <w:t>KAZ</w:t>
      </w:r>
      <w:r w:rsidRPr="00D5082D">
        <w:t xml:space="preserve">/6-7, </w:t>
      </w:r>
      <w:r>
        <w:t>пункты</w:t>
      </w:r>
      <w:r w:rsidRPr="00D5082D">
        <w:t xml:space="preserve"> 41–44; </w:t>
      </w:r>
      <w:r w:rsidRPr="00706DFD">
        <w:rPr>
          <w:lang w:val="en-GB"/>
        </w:rPr>
        <w:t>CERD</w:t>
      </w:r>
      <w:r w:rsidRPr="00D5082D">
        <w:t>/</w:t>
      </w:r>
      <w:r w:rsidRPr="00706DFD">
        <w:rPr>
          <w:lang w:val="en-GB"/>
        </w:rPr>
        <w:t>C</w:t>
      </w:r>
      <w:r w:rsidRPr="00D5082D">
        <w:t>/</w:t>
      </w:r>
      <w:r w:rsidRPr="00706DFD">
        <w:rPr>
          <w:lang w:val="en-GB"/>
        </w:rPr>
        <w:t>KAZ</w:t>
      </w:r>
      <w:r w:rsidRPr="00D5082D">
        <w:t>/</w:t>
      </w:r>
      <w:r w:rsidRPr="00706DFD">
        <w:rPr>
          <w:lang w:val="en-GB"/>
        </w:rPr>
        <w:t>CO</w:t>
      </w:r>
      <w:r w:rsidRPr="00D5082D">
        <w:t xml:space="preserve">/4-5, </w:t>
      </w:r>
      <w:r>
        <w:t>пункт</w:t>
      </w:r>
      <w:r w:rsidRPr="00D5082D">
        <w:t xml:space="preserve"> </w:t>
      </w:r>
      <w:r w:rsidRPr="00BB1276">
        <w:t>18);</w:t>
      </w:r>
    </w:p>
    <w:p w:rsidR="00F551D3" w:rsidRPr="000B0659" w:rsidRDefault="00F551D3" w:rsidP="00372E49">
      <w:pPr>
        <w:pStyle w:val="SingleTxtGR"/>
      </w:pPr>
      <w:r>
        <w:tab/>
      </w:r>
      <w:r w:rsidRPr="00706DFD">
        <w:rPr>
          <w:lang w:val="en-GB"/>
        </w:rPr>
        <w:t>f</w:t>
      </w:r>
      <w:r w:rsidRPr="00BB1276">
        <w:t>)</w:t>
      </w:r>
      <w:r w:rsidRPr="00BB1276">
        <w:tab/>
      </w:r>
      <w:r w:rsidR="00372E49">
        <w:t>м</w:t>
      </w:r>
      <w:r>
        <w:t xml:space="preserve">еры, принятые в целях предотвращения терроризма, экстремизма и роста преступности на почве вражды, включая подстрекательство к </w:t>
      </w:r>
      <w:r w:rsidR="00372E49">
        <w:t>этнич</w:t>
      </w:r>
      <w:r w:rsidR="00372E49">
        <w:t>е</w:t>
      </w:r>
      <w:r w:rsidR="00372E49">
        <w:t xml:space="preserve">ской </w:t>
      </w:r>
      <w:r>
        <w:t xml:space="preserve">ненависти </w:t>
      </w:r>
      <w:r w:rsidRPr="00BB1276">
        <w:t>(</w:t>
      </w:r>
      <w:r w:rsidRPr="00706DFD">
        <w:rPr>
          <w:lang w:val="en-GB"/>
        </w:rPr>
        <w:t>CERD</w:t>
      </w:r>
      <w:r w:rsidRPr="00BB1276">
        <w:t>/</w:t>
      </w:r>
      <w:r w:rsidRPr="00706DFD">
        <w:rPr>
          <w:lang w:val="en-GB"/>
        </w:rPr>
        <w:t>C</w:t>
      </w:r>
      <w:r w:rsidRPr="00BB1276">
        <w:t>/</w:t>
      </w:r>
      <w:r w:rsidRPr="00706DFD">
        <w:rPr>
          <w:lang w:val="en-GB"/>
        </w:rPr>
        <w:t>KAZ</w:t>
      </w:r>
      <w:r w:rsidRPr="00BB1276">
        <w:t xml:space="preserve">/6-7, </w:t>
      </w:r>
      <w:r>
        <w:t>пункт</w:t>
      </w:r>
      <w:r w:rsidRPr="00BB1276">
        <w:t xml:space="preserve"> </w:t>
      </w:r>
      <w:r w:rsidRPr="000B0659">
        <w:t>105).</w:t>
      </w:r>
    </w:p>
    <w:p w:rsidR="00F551D3" w:rsidRPr="00CE4515" w:rsidRDefault="00372E49" w:rsidP="00372E49">
      <w:pPr>
        <w:pStyle w:val="H23GR"/>
      </w:pPr>
      <w:r>
        <w:tab/>
      </w:r>
      <w:r w:rsidR="00F551D3" w:rsidRPr="00CE4515">
        <w:t>2.</w:t>
      </w:r>
      <w:r w:rsidR="00F551D3" w:rsidRPr="00CE4515">
        <w:tab/>
      </w:r>
      <w:r>
        <w:t>Положение</w:t>
      </w:r>
      <w:r w:rsidR="00F551D3">
        <w:t xml:space="preserve"> общин меньшинств (статьи </w:t>
      </w:r>
      <w:r w:rsidR="00F551D3" w:rsidRPr="00CE4515">
        <w:t xml:space="preserve">2, 5, 6 </w:t>
      </w:r>
      <w:r w:rsidR="00F551D3">
        <w:t>и</w:t>
      </w:r>
      <w:r w:rsidR="00F551D3" w:rsidRPr="00CE4515">
        <w:t xml:space="preserve"> 7)</w:t>
      </w:r>
    </w:p>
    <w:p w:rsidR="00F551D3" w:rsidRPr="00C657EA" w:rsidRDefault="00F551D3" w:rsidP="00372E49">
      <w:pPr>
        <w:pStyle w:val="SingleTxtGR"/>
      </w:pPr>
      <w:r w:rsidRPr="00F551D3">
        <w:tab/>
      </w:r>
      <w:r w:rsidRPr="00706DFD">
        <w:rPr>
          <w:lang w:val="en-GB"/>
        </w:rPr>
        <w:t>a</w:t>
      </w:r>
      <w:r w:rsidRPr="00C657EA">
        <w:t>)</w:t>
      </w:r>
      <w:r w:rsidRPr="00C657EA">
        <w:tab/>
      </w:r>
      <w:r>
        <w:t>Обновленная</w:t>
      </w:r>
      <w:r w:rsidRPr="00C657EA">
        <w:t xml:space="preserve"> </w:t>
      </w:r>
      <w:r>
        <w:t>информация</w:t>
      </w:r>
      <w:r w:rsidRPr="00C657EA">
        <w:t xml:space="preserve"> </w:t>
      </w:r>
      <w:r>
        <w:t>о</w:t>
      </w:r>
      <w:r w:rsidRPr="00C657EA">
        <w:t xml:space="preserve"> </w:t>
      </w:r>
      <w:r>
        <w:t>прогрессе</w:t>
      </w:r>
      <w:r w:rsidRPr="00C657EA">
        <w:t xml:space="preserve">, </w:t>
      </w:r>
      <w:r w:rsidR="00AA4ACE">
        <w:t>достигнуто</w:t>
      </w:r>
      <w:r>
        <w:t>м</w:t>
      </w:r>
      <w:r w:rsidRPr="00C657EA">
        <w:t xml:space="preserve"> </w:t>
      </w:r>
      <w:r>
        <w:t>в</w:t>
      </w:r>
      <w:r w:rsidRPr="00C657EA">
        <w:t xml:space="preserve"> </w:t>
      </w:r>
      <w:r>
        <w:t>расширении</w:t>
      </w:r>
      <w:r w:rsidRPr="00C657EA">
        <w:t xml:space="preserve"> </w:t>
      </w:r>
      <w:r>
        <w:t>участия</w:t>
      </w:r>
      <w:r w:rsidRPr="00C657EA">
        <w:t xml:space="preserve"> </w:t>
      </w:r>
      <w:r>
        <w:t>представителей</w:t>
      </w:r>
      <w:r w:rsidRPr="00C657EA">
        <w:t xml:space="preserve"> </w:t>
      </w:r>
      <w:r>
        <w:t>меньшинств</w:t>
      </w:r>
      <w:r w:rsidRPr="00C657EA">
        <w:t xml:space="preserve"> </w:t>
      </w:r>
      <w:r>
        <w:t>в</w:t>
      </w:r>
      <w:r w:rsidRPr="00C657EA">
        <w:t xml:space="preserve"> </w:t>
      </w:r>
      <w:r>
        <w:t>правительстве</w:t>
      </w:r>
      <w:r w:rsidRPr="00C657EA">
        <w:t xml:space="preserve"> </w:t>
      </w:r>
      <w:r>
        <w:t>и</w:t>
      </w:r>
      <w:r w:rsidRPr="00C657EA">
        <w:t xml:space="preserve"> </w:t>
      </w:r>
      <w:r>
        <w:t>палатах</w:t>
      </w:r>
      <w:r w:rsidRPr="00C657EA">
        <w:t xml:space="preserve"> </w:t>
      </w:r>
      <w:r>
        <w:t>парламента</w:t>
      </w:r>
      <w:r w:rsidR="00372E49">
        <w:t xml:space="preserve"> и</w:t>
      </w:r>
      <w:r w:rsidRPr="00C657EA">
        <w:t xml:space="preserve"> в про</w:t>
      </w:r>
      <w:r w:rsidR="00372E49">
        <w:t>цессе</w:t>
      </w:r>
      <w:r w:rsidRPr="00C657EA">
        <w:t xml:space="preserve"> принятия решений </w:t>
      </w:r>
      <w:r>
        <w:t>на региональном уровне, а также в области обе</w:t>
      </w:r>
      <w:r>
        <w:t>с</w:t>
      </w:r>
      <w:r>
        <w:t>печения ра</w:t>
      </w:r>
      <w:r>
        <w:t>в</w:t>
      </w:r>
      <w:r>
        <w:t>ного доступа к государственн</w:t>
      </w:r>
      <w:r w:rsidR="00372E49">
        <w:t>ой службе</w:t>
      </w:r>
      <w:r>
        <w:t xml:space="preserve"> </w:t>
      </w:r>
      <w:r w:rsidRPr="00C657EA">
        <w:t>(</w:t>
      </w:r>
      <w:r w:rsidRPr="00706DFD">
        <w:rPr>
          <w:lang w:val="en-GB"/>
        </w:rPr>
        <w:t>CERD</w:t>
      </w:r>
      <w:r w:rsidRPr="00C657EA">
        <w:t>/</w:t>
      </w:r>
      <w:r w:rsidRPr="00706DFD">
        <w:rPr>
          <w:lang w:val="en-GB"/>
        </w:rPr>
        <w:t>C</w:t>
      </w:r>
      <w:r w:rsidRPr="00C657EA">
        <w:t>/</w:t>
      </w:r>
      <w:r w:rsidRPr="00706DFD">
        <w:rPr>
          <w:lang w:val="en-GB"/>
        </w:rPr>
        <w:t>KAZ</w:t>
      </w:r>
      <w:r w:rsidRPr="00C657EA">
        <w:t>/</w:t>
      </w:r>
      <w:r w:rsidRPr="00706DFD">
        <w:rPr>
          <w:lang w:val="en-GB"/>
        </w:rPr>
        <w:t>CO</w:t>
      </w:r>
      <w:r w:rsidRPr="00C657EA">
        <w:t xml:space="preserve">/4-5, </w:t>
      </w:r>
      <w:r>
        <w:t>пункты</w:t>
      </w:r>
      <w:r w:rsidRPr="00C657EA">
        <w:t xml:space="preserve"> 11–12);</w:t>
      </w:r>
    </w:p>
    <w:p w:rsidR="00F551D3" w:rsidRPr="00C14ED1" w:rsidRDefault="00F551D3" w:rsidP="00372E49">
      <w:pPr>
        <w:pStyle w:val="SingleTxtGR"/>
      </w:pPr>
      <w:r>
        <w:tab/>
      </w:r>
      <w:r w:rsidR="00AA4ACE" w:rsidRPr="00706DFD">
        <w:rPr>
          <w:lang w:val="en-GB"/>
        </w:rPr>
        <w:t>b</w:t>
      </w:r>
      <w:r w:rsidR="00AA4ACE" w:rsidRPr="00C14ED1">
        <w:t>)</w:t>
      </w:r>
      <w:r w:rsidR="00AA4ACE" w:rsidRPr="00C14ED1">
        <w:tab/>
      </w:r>
      <w:r w:rsidR="00AA4ACE">
        <w:t xml:space="preserve">обновленная информация о программе "Нурлы кош" на период 2009−2011 годов по переселению этнических казахов (оралманов) </w:t>
      </w:r>
      <w:r w:rsidR="00AA4ACE" w:rsidRPr="00C14ED1">
        <w:t>(</w:t>
      </w:r>
      <w:r w:rsidR="00AA4ACE" w:rsidRPr="00706DFD">
        <w:rPr>
          <w:lang w:val="en-GB"/>
        </w:rPr>
        <w:t>CERD</w:t>
      </w:r>
      <w:r w:rsidR="00AA4ACE" w:rsidRPr="00C14ED1">
        <w:t>/</w:t>
      </w:r>
      <w:r w:rsidR="00AA4ACE" w:rsidRPr="00706DFD">
        <w:rPr>
          <w:lang w:val="en-GB"/>
        </w:rPr>
        <w:t>C</w:t>
      </w:r>
      <w:r w:rsidR="00AA4ACE" w:rsidRPr="00C14ED1">
        <w:t>/</w:t>
      </w:r>
      <w:r w:rsidR="00AA4ACE">
        <w:t xml:space="preserve"> </w:t>
      </w:r>
      <w:r w:rsidR="00AA4ACE" w:rsidRPr="00706DFD">
        <w:rPr>
          <w:lang w:val="en-GB"/>
        </w:rPr>
        <w:t>KAZ</w:t>
      </w:r>
      <w:r w:rsidR="00AA4ACE" w:rsidRPr="00C14ED1">
        <w:t xml:space="preserve">/6-7, </w:t>
      </w:r>
      <w:r w:rsidR="00AA4ACE">
        <w:t>пункт</w:t>
      </w:r>
      <w:r w:rsidR="00AA4ACE" w:rsidRPr="00C14ED1">
        <w:t xml:space="preserve"> </w:t>
      </w:r>
      <w:r w:rsidR="00AA4ACE">
        <w:t>87</w:t>
      </w:r>
      <w:r w:rsidR="00AA4ACE" w:rsidRPr="00C14ED1">
        <w:t>);</w:t>
      </w:r>
    </w:p>
    <w:p w:rsidR="00F551D3" w:rsidRPr="00B2344C" w:rsidRDefault="00F551D3" w:rsidP="00372E49">
      <w:pPr>
        <w:pStyle w:val="SingleTxtGR"/>
      </w:pPr>
      <w:r>
        <w:tab/>
      </w:r>
      <w:r w:rsidRPr="00706DFD">
        <w:rPr>
          <w:lang w:val="en-GB"/>
        </w:rPr>
        <w:t>c</w:t>
      </w:r>
      <w:r w:rsidRPr="00CF53F0">
        <w:t>)</w:t>
      </w:r>
      <w:r w:rsidRPr="00CF53F0">
        <w:tab/>
      </w:r>
      <w:r w:rsidR="00372E49">
        <w:t>и</w:t>
      </w:r>
      <w:r>
        <w:t xml:space="preserve">нформация о выделении земельных участков </w:t>
      </w:r>
      <w:r w:rsidR="00372E49">
        <w:t>представителям</w:t>
      </w:r>
      <w:r>
        <w:t xml:space="preserve"> о</w:t>
      </w:r>
      <w:r>
        <w:t>т</w:t>
      </w:r>
      <w:r>
        <w:t>дельных э</w:t>
      </w:r>
      <w:r>
        <w:t>т</w:t>
      </w:r>
      <w:r>
        <w:t xml:space="preserve">нических групп </w:t>
      </w:r>
      <w:r w:rsidRPr="00CF53F0">
        <w:t>(</w:t>
      </w:r>
      <w:r w:rsidRPr="00706DFD">
        <w:rPr>
          <w:lang w:val="en-GB"/>
        </w:rPr>
        <w:t>CERD</w:t>
      </w:r>
      <w:r w:rsidRPr="00CF53F0">
        <w:t>/</w:t>
      </w:r>
      <w:r w:rsidRPr="00706DFD">
        <w:rPr>
          <w:lang w:val="en-GB"/>
        </w:rPr>
        <w:t>C</w:t>
      </w:r>
      <w:r w:rsidRPr="00CF53F0">
        <w:t>/</w:t>
      </w:r>
      <w:r w:rsidRPr="00706DFD">
        <w:rPr>
          <w:lang w:val="en-GB"/>
        </w:rPr>
        <w:t>KAZ</w:t>
      </w:r>
      <w:r w:rsidRPr="00CF53F0">
        <w:t xml:space="preserve">/6-7, </w:t>
      </w:r>
      <w:r>
        <w:t>пункт</w:t>
      </w:r>
      <w:r w:rsidRPr="00CF53F0">
        <w:t xml:space="preserve"> </w:t>
      </w:r>
      <w:r w:rsidR="00130660">
        <w:t>94);</w:t>
      </w:r>
    </w:p>
    <w:p w:rsidR="00F551D3" w:rsidRPr="00647AA8" w:rsidRDefault="00F551D3" w:rsidP="00372E49">
      <w:pPr>
        <w:pStyle w:val="SingleTxtGR"/>
      </w:pPr>
      <w:r>
        <w:tab/>
      </w:r>
      <w:r w:rsidRPr="00706DFD">
        <w:rPr>
          <w:lang w:val="en-GB"/>
        </w:rPr>
        <w:t>d</w:t>
      </w:r>
      <w:r w:rsidRPr="00B2344C">
        <w:t>)</w:t>
      </w:r>
      <w:r w:rsidRPr="00B2344C">
        <w:tab/>
      </w:r>
      <w:r w:rsidR="00372E49">
        <w:t>о</w:t>
      </w:r>
      <w:r>
        <w:t>бновленная информация о процедурах регистрации религиозных организ</w:t>
      </w:r>
      <w:r>
        <w:t>а</w:t>
      </w:r>
      <w:r>
        <w:t xml:space="preserve">ций </w:t>
      </w:r>
      <w:r w:rsidRPr="00B2344C">
        <w:t>(</w:t>
      </w:r>
      <w:r w:rsidRPr="00706DFD">
        <w:rPr>
          <w:lang w:val="en-GB"/>
        </w:rPr>
        <w:t>CERD</w:t>
      </w:r>
      <w:r w:rsidRPr="00B2344C">
        <w:t>/</w:t>
      </w:r>
      <w:r w:rsidRPr="00706DFD">
        <w:rPr>
          <w:lang w:val="en-GB"/>
        </w:rPr>
        <w:t>C</w:t>
      </w:r>
      <w:r w:rsidRPr="00B2344C">
        <w:t>/</w:t>
      </w:r>
      <w:r w:rsidRPr="00706DFD">
        <w:rPr>
          <w:lang w:val="en-GB"/>
        </w:rPr>
        <w:t>KAZ</w:t>
      </w:r>
      <w:r w:rsidRPr="00B2344C">
        <w:t xml:space="preserve">/6-7, </w:t>
      </w:r>
      <w:r>
        <w:t>пункт</w:t>
      </w:r>
      <w:r w:rsidRPr="00B2344C">
        <w:t xml:space="preserve"> </w:t>
      </w:r>
      <w:r w:rsidRPr="00647AA8">
        <w:t>104);</w:t>
      </w:r>
    </w:p>
    <w:p w:rsidR="00F551D3" w:rsidRPr="004C3532" w:rsidRDefault="00F551D3" w:rsidP="00902BD6">
      <w:pPr>
        <w:pStyle w:val="SingleTxtGR"/>
      </w:pPr>
      <w:r>
        <w:tab/>
      </w:r>
      <w:r w:rsidRPr="00706DFD">
        <w:rPr>
          <w:lang w:val="en-GB"/>
        </w:rPr>
        <w:t>e</w:t>
      </w:r>
      <w:r w:rsidRPr="005E3E32">
        <w:t>)</w:t>
      </w:r>
      <w:r w:rsidRPr="005E3E32">
        <w:tab/>
      </w:r>
      <w:r w:rsidR="00372E49">
        <w:t>с</w:t>
      </w:r>
      <w:r>
        <w:t xml:space="preserve">тратегии, в том числе </w:t>
      </w:r>
      <w:r w:rsidR="00372E49">
        <w:t>применительно к инфраструктуре и уче</w:t>
      </w:r>
      <w:r w:rsidR="00372E49">
        <w:t>б</w:t>
      </w:r>
      <w:r w:rsidR="00372E49">
        <w:t>ным пособиям</w:t>
      </w:r>
      <w:r w:rsidR="00AA4ACE">
        <w:t>,</w:t>
      </w:r>
      <w:r>
        <w:t xml:space="preserve"> для предоставления образования на языках этнических мен</w:t>
      </w:r>
      <w:r>
        <w:t>ь</w:t>
      </w:r>
      <w:r>
        <w:t>шинств и</w:t>
      </w:r>
      <w:r w:rsidR="00902BD6">
        <w:t xml:space="preserve"> просвещения в отношении языков этнических меньшинств,</w:t>
      </w:r>
      <w:r>
        <w:t xml:space="preserve"> помимо русского, уйгурского, таджикского и у</w:t>
      </w:r>
      <w:r>
        <w:t>з</w:t>
      </w:r>
      <w:r>
        <w:t xml:space="preserve">бекского языков </w:t>
      </w:r>
      <w:r w:rsidRPr="005E3E32">
        <w:t>(</w:t>
      </w:r>
      <w:r w:rsidRPr="00706DFD">
        <w:rPr>
          <w:lang w:val="en-GB"/>
        </w:rPr>
        <w:t>CERD</w:t>
      </w:r>
      <w:r w:rsidRPr="005E3E32">
        <w:t>/</w:t>
      </w:r>
      <w:r w:rsidRPr="00706DFD">
        <w:rPr>
          <w:lang w:val="en-GB"/>
        </w:rPr>
        <w:t>C</w:t>
      </w:r>
      <w:r w:rsidRPr="005E3E32">
        <w:t>/</w:t>
      </w:r>
      <w:r w:rsidRPr="00706DFD">
        <w:rPr>
          <w:lang w:val="en-GB"/>
        </w:rPr>
        <w:t>KAZ</w:t>
      </w:r>
      <w:r w:rsidRPr="005E3E32">
        <w:t xml:space="preserve">/6-7, </w:t>
      </w:r>
      <w:r>
        <w:t>пункт</w:t>
      </w:r>
      <w:r w:rsidRPr="005E3E32">
        <w:t xml:space="preserve"> 246; </w:t>
      </w:r>
      <w:r w:rsidRPr="00706DFD">
        <w:rPr>
          <w:lang w:val="en-GB"/>
        </w:rPr>
        <w:t>CERD</w:t>
      </w:r>
      <w:r w:rsidRPr="005E3E32">
        <w:t>/</w:t>
      </w:r>
      <w:r w:rsidRPr="00706DFD">
        <w:rPr>
          <w:lang w:val="en-GB"/>
        </w:rPr>
        <w:t>C</w:t>
      </w:r>
      <w:r w:rsidRPr="005E3E32">
        <w:t>/</w:t>
      </w:r>
      <w:r w:rsidRPr="00706DFD">
        <w:rPr>
          <w:lang w:val="en-GB"/>
        </w:rPr>
        <w:t>KAZ</w:t>
      </w:r>
      <w:r w:rsidRPr="005E3E32">
        <w:t>/</w:t>
      </w:r>
      <w:r w:rsidRPr="00706DFD">
        <w:rPr>
          <w:lang w:val="en-GB"/>
        </w:rPr>
        <w:t>CO</w:t>
      </w:r>
      <w:r w:rsidRPr="005E3E32">
        <w:t xml:space="preserve">/4-5, </w:t>
      </w:r>
      <w:r>
        <w:t>пункт</w:t>
      </w:r>
      <w:r w:rsidRPr="005E3E32">
        <w:t xml:space="preserve"> </w:t>
      </w:r>
      <w:r w:rsidRPr="004C3532">
        <w:t>9);</w:t>
      </w:r>
    </w:p>
    <w:p w:rsidR="00F551D3" w:rsidRPr="00FA3BC1" w:rsidRDefault="00F551D3" w:rsidP="00902BD6">
      <w:pPr>
        <w:pStyle w:val="SingleTxtGR"/>
      </w:pPr>
      <w:r>
        <w:tab/>
      </w:r>
      <w:r w:rsidRPr="00706DFD">
        <w:rPr>
          <w:lang w:val="en-GB"/>
        </w:rPr>
        <w:t>f</w:t>
      </w:r>
      <w:r w:rsidRPr="00875C5E">
        <w:t>)</w:t>
      </w:r>
      <w:r w:rsidRPr="00875C5E">
        <w:tab/>
      </w:r>
      <w:r w:rsidR="00902BD6">
        <w:t>эффективность</w:t>
      </w:r>
      <w:r>
        <w:t xml:space="preserve"> мер по обеспечению использования языков мен</w:t>
      </w:r>
      <w:r>
        <w:t>ь</w:t>
      </w:r>
      <w:r>
        <w:t>шинств, в ч</w:t>
      </w:r>
      <w:r>
        <w:t>а</w:t>
      </w:r>
      <w:r>
        <w:t xml:space="preserve">стности в регионах с компактным проживанием меньшинств, включая использование географических названий и вывесок на двух языках </w:t>
      </w:r>
      <w:r w:rsidRPr="00FA3BC1">
        <w:t>(</w:t>
      </w:r>
      <w:r w:rsidRPr="00706DFD">
        <w:rPr>
          <w:lang w:val="en-GB"/>
        </w:rPr>
        <w:t>CERD</w:t>
      </w:r>
      <w:r w:rsidRPr="00FA3BC1">
        <w:t>/</w:t>
      </w:r>
      <w:r w:rsidRPr="00706DFD">
        <w:rPr>
          <w:lang w:val="en-GB"/>
        </w:rPr>
        <w:t>C</w:t>
      </w:r>
      <w:r w:rsidRPr="00FA3BC1">
        <w:t>/</w:t>
      </w:r>
      <w:r w:rsidRPr="00706DFD">
        <w:rPr>
          <w:lang w:val="en-GB"/>
        </w:rPr>
        <w:t>KAZ</w:t>
      </w:r>
      <w:r w:rsidRPr="00FA3BC1">
        <w:t xml:space="preserve">/6-7, </w:t>
      </w:r>
      <w:r w:rsidR="00AA4ACE">
        <w:t>пункт</w:t>
      </w:r>
      <w:r w:rsidRPr="00706DFD">
        <w:rPr>
          <w:lang w:val="en-GB"/>
        </w:rPr>
        <w:t> </w:t>
      </w:r>
      <w:r w:rsidRPr="00FA3BC1">
        <w:t xml:space="preserve">387; </w:t>
      </w:r>
      <w:r w:rsidRPr="00706DFD">
        <w:rPr>
          <w:lang w:val="en-GB"/>
        </w:rPr>
        <w:t>CERD</w:t>
      </w:r>
      <w:r w:rsidRPr="00FA3BC1">
        <w:t>/</w:t>
      </w:r>
      <w:r w:rsidRPr="00706DFD">
        <w:rPr>
          <w:lang w:val="en-GB"/>
        </w:rPr>
        <w:t>C</w:t>
      </w:r>
      <w:r w:rsidRPr="00FA3BC1">
        <w:t>/</w:t>
      </w:r>
      <w:r w:rsidRPr="00706DFD">
        <w:rPr>
          <w:lang w:val="en-GB"/>
        </w:rPr>
        <w:t>KAZ</w:t>
      </w:r>
      <w:r w:rsidRPr="00FA3BC1">
        <w:t>/</w:t>
      </w:r>
      <w:r w:rsidRPr="00706DFD">
        <w:rPr>
          <w:lang w:val="en-GB"/>
        </w:rPr>
        <w:t>CO</w:t>
      </w:r>
      <w:r w:rsidRPr="00FA3BC1">
        <w:t xml:space="preserve">/4-5, </w:t>
      </w:r>
      <w:r>
        <w:t>пункт</w:t>
      </w:r>
      <w:r w:rsidRPr="00706DFD">
        <w:rPr>
          <w:lang w:val="en-GB"/>
        </w:rPr>
        <w:t> </w:t>
      </w:r>
      <w:r w:rsidRPr="00FA3BC1">
        <w:t>20).</w:t>
      </w:r>
    </w:p>
    <w:p w:rsidR="00F551D3" w:rsidRPr="00FA3BC1" w:rsidRDefault="00902BD6" w:rsidP="00902BD6">
      <w:pPr>
        <w:pStyle w:val="H23GR"/>
      </w:pPr>
      <w:r>
        <w:tab/>
      </w:r>
      <w:r w:rsidR="00F551D3" w:rsidRPr="00FA3BC1">
        <w:t>3.</w:t>
      </w:r>
      <w:r w:rsidR="00F551D3" w:rsidRPr="00FA3BC1">
        <w:tab/>
      </w:r>
      <w:r w:rsidR="00F551D3">
        <w:t>Доступ к правосудию, дискриминация в отношении неграждан, включая м</w:t>
      </w:r>
      <w:r w:rsidR="00F551D3">
        <w:t>и</w:t>
      </w:r>
      <w:r w:rsidR="00F551D3">
        <w:t>грантов, беженцев и просителей убежища (статьи</w:t>
      </w:r>
      <w:r w:rsidR="00F551D3" w:rsidRPr="00FA3BC1">
        <w:t xml:space="preserve"> 5, 6 </w:t>
      </w:r>
      <w:r w:rsidR="00F551D3">
        <w:t>и</w:t>
      </w:r>
      <w:r w:rsidR="00F551D3" w:rsidRPr="00FA3BC1">
        <w:t xml:space="preserve"> 7)</w:t>
      </w:r>
    </w:p>
    <w:p w:rsidR="00F551D3" w:rsidRPr="003F6265" w:rsidRDefault="00F551D3" w:rsidP="00902BD6">
      <w:pPr>
        <w:pStyle w:val="SingleTxtGR"/>
      </w:pPr>
      <w:r>
        <w:tab/>
      </w:r>
      <w:r w:rsidRPr="00706DFD">
        <w:rPr>
          <w:lang w:val="en-GB"/>
        </w:rPr>
        <w:t>a</w:t>
      </w:r>
      <w:r w:rsidRPr="00C97945">
        <w:t>)</w:t>
      </w:r>
      <w:r w:rsidRPr="00C97945">
        <w:tab/>
      </w:r>
      <w:r>
        <w:t>Информация об ограничения</w:t>
      </w:r>
      <w:r w:rsidR="00130660">
        <w:t>х прав неграждан, находящихся в </w:t>
      </w:r>
      <w:r>
        <w:t>стр</w:t>
      </w:r>
      <w:r>
        <w:t>а</w:t>
      </w:r>
      <w:r>
        <w:t>не на з</w:t>
      </w:r>
      <w:r>
        <w:t>а</w:t>
      </w:r>
      <w:r>
        <w:t xml:space="preserve">конных основаниях </w:t>
      </w:r>
      <w:r w:rsidRPr="00C97945">
        <w:t>(</w:t>
      </w:r>
      <w:r w:rsidRPr="00706DFD">
        <w:rPr>
          <w:lang w:val="en-GB"/>
        </w:rPr>
        <w:t>CERD</w:t>
      </w:r>
      <w:r w:rsidRPr="00C97945">
        <w:t>/</w:t>
      </w:r>
      <w:r w:rsidRPr="00706DFD">
        <w:rPr>
          <w:lang w:val="en-GB"/>
        </w:rPr>
        <w:t>C</w:t>
      </w:r>
      <w:r w:rsidRPr="00C97945">
        <w:t>/</w:t>
      </w:r>
      <w:r w:rsidRPr="00706DFD">
        <w:rPr>
          <w:lang w:val="en-GB"/>
        </w:rPr>
        <w:t>KAZ</w:t>
      </w:r>
      <w:r w:rsidRPr="00C97945">
        <w:t xml:space="preserve">/6-7, </w:t>
      </w:r>
      <w:r>
        <w:t>пункт</w:t>
      </w:r>
      <w:r w:rsidRPr="00C97945">
        <w:t xml:space="preserve"> </w:t>
      </w:r>
      <w:r w:rsidRPr="003F6265">
        <w:t>34);</w:t>
      </w:r>
    </w:p>
    <w:p w:rsidR="00F551D3" w:rsidRPr="008E2D32" w:rsidRDefault="00F551D3" w:rsidP="00902BD6">
      <w:pPr>
        <w:pStyle w:val="SingleTxtGR"/>
      </w:pPr>
      <w:r>
        <w:tab/>
      </w:r>
      <w:r w:rsidRPr="00706DFD">
        <w:rPr>
          <w:lang w:val="en-GB"/>
        </w:rPr>
        <w:t>b</w:t>
      </w:r>
      <w:r w:rsidRPr="008E2D32">
        <w:t>)</w:t>
      </w:r>
      <w:r w:rsidRPr="008E2D32">
        <w:tab/>
      </w:r>
      <w:r w:rsidR="00902BD6">
        <w:t>н</w:t>
      </w:r>
      <w:r>
        <w:t>езначительное количество жалоб и отсутствие дел, рассмотре</w:t>
      </w:r>
      <w:r>
        <w:t>н</w:t>
      </w:r>
      <w:r>
        <w:t>ных в рамках гражданского и административного производства, и судебных р</w:t>
      </w:r>
      <w:r>
        <w:t>е</w:t>
      </w:r>
      <w:r>
        <w:t xml:space="preserve">шений в связи с актами расовой дискриминации </w:t>
      </w:r>
      <w:r w:rsidRPr="008E2D32">
        <w:t>(</w:t>
      </w:r>
      <w:r w:rsidRPr="00706DFD">
        <w:rPr>
          <w:lang w:val="en-GB"/>
        </w:rPr>
        <w:t>CERD</w:t>
      </w:r>
      <w:r w:rsidRPr="008E2D32">
        <w:t>/</w:t>
      </w:r>
      <w:r w:rsidRPr="00706DFD">
        <w:rPr>
          <w:lang w:val="en-GB"/>
        </w:rPr>
        <w:t>C</w:t>
      </w:r>
      <w:r w:rsidRPr="008E2D32">
        <w:t>/</w:t>
      </w:r>
      <w:r w:rsidRPr="00706DFD">
        <w:rPr>
          <w:lang w:val="en-GB"/>
        </w:rPr>
        <w:t>KAZ</w:t>
      </w:r>
      <w:r w:rsidRPr="008E2D32">
        <w:t xml:space="preserve">/6-7, </w:t>
      </w:r>
      <w:r>
        <w:t>пункт</w:t>
      </w:r>
      <w:r w:rsidRPr="00706DFD">
        <w:rPr>
          <w:lang w:val="en-GB"/>
        </w:rPr>
        <w:t> </w:t>
      </w:r>
      <w:r w:rsidRPr="008E2D32">
        <w:t>48);</w:t>
      </w:r>
    </w:p>
    <w:p w:rsidR="00F551D3" w:rsidRPr="005B38D6" w:rsidRDefault="00F551D3" w:rsidP="00902BD6">
      <w:pPr>
        <w:pStyle w:val="SingleTxtGR"/>
      </w:pPr>
      <w:r>
        <w:tab/>
      </w:r>
      <w:r w:rsidRPr="00706DFD">
        <w:rPr>
          <w:lang w:val="en-GB"/>
        </w:rPr>
        <w:t>c</w:t>
      </w:r>
      <w:r w:rsidRPr="00E74442">
        <w:t>)</w:t>
      </w:r>
      <w:r w:rsidRPr="00E74442">
        <w:tab/>
      </w:r>
      <w:r w:rsidR="00902BD6">
        <w:t>д</w:t>
      </w:r>
      <w:r>
        <w:t xml:space="preserve">оступ </w:t>
      </w:r>
      <w:r w:rsidR="00902BD6">
        <w:t>представителей</w:t>
      </w:r>
      <w:r>
        <w:t xml:space="preserve"> этнических меньшинств и мигрантов к тр</w:t>
      </w:r>
      <w:r>
        <w:t>у</w:t>
      </w:r>
      <w:r>
        <w:t>доустро</w:t>
      </w:r>
      <w:r>
        <w:t>й</w:t>
      </w:r>
      <w:r>
        <w:t xml:space="preserve">ству и система квот на </w:t>
      </w:r>
      <w:r w:rsidR="00130660">
        <w:t>наем</w:t>
      </w:r>
      <w:r>
        <w:t xml:space="preserve"> иностранных трудящихся в соответствии с Законом "О миграции населения" от 2011 года </w:t>
      </w:r>
      <w:r w:rsidRPr="00E74442">
        <w:t>(</w:t>
      </w:r>
      <w:r w:rsidRPr="00706DFD">
        <w:rPr>
          <w:lang w:val="en-GB"/>
        </w:rPr>
        <w:t>CERD</w:t>
      </w:r>
      <w:r w:rsidRPr="00E74442">
        <w:t>/</w:t>
      </w:r>
      <w:r w:rsidRPr="00706DFD">
        <w:rPr>
          <w:lang w:val="en-GB"/>
        </w:rPr>
        <w:t>C</w:t>
      </w:r>
      <w:r w:rsidRPr="00E74442">
        <w:t>/</w:t>
      </w:r>
      <w:r w:rsidRPr="00706DFD">
        <w:rPr>
          <w:lang w:val="en-GB"/>
        </w:rPr>
        <w:t>KAZ</w:t>
      </w:r>
      <w:r w:rsidRPr="00E74442">
        <w:t xml:space="preserve">/6-7, </w:t>
      </w:r>
      <w:r>
        <w:t>пун</w:t>
      </w:r>
      <w:r>
        <w:t>к</w:t>
      </w:r>
      <w:r>
        <w:t>ты</w:t>
      </w:r>
      <w:r w:rsidR="00130660">
        <w:t> 141−</w:t>
      </w:r>
      <w:r w:rsidRPr="00E74442">
        <w:t xml:space="preserve">142; </w:t>
      </w:r>
      <w:r w:rsidRPr="00706DFD">
        <w:rPr>
          <w:lang w:val="en-GB"/>
        </w:rPr>
        <w:t>CERD</w:t>
      </w:r>
      <w:r w:rsidRPr="00E74442">
        <w:t>/</w:t>
      </w:r>
      <w:r w:rsidRPr="00706DFD">
        <w:rPr>
          <w:lang w:val="en-GB"/>
        </w:rPr>
        <w:t>C</w:t>
      </w:r>
      <w:r w:rsidRPr="00E74442">
        <w:t>/</w:t>
      </w:r>
      <w:r w:rsidRPr="00706DFD">
        <w:rPr>
          <w:lang w:val="en-GB"/>
        </w:rPr>
        <w:t>KAZ</w:t>
      </w:r>
      <w:r w:rsidRPr="00E74442">
        <w:t>/</w:t>
      </w:r>
      <w:r w:rsidRPr="00706DFD">
        <w:rPr>
          <w:lang w:val="en-GB"/>
        </w:rPr>
        <w:t>CO</w:t>
      </w:r>
      <w:r w:rsidRPr="00E74442">
        <w:t xml:space="preserve">/4-5, </w:t>
      </w:r>
      <w:r>
        <w:t>пункт</w:t>
      </w:r>
      <w:r w:rsidRPr="00E74442">
        <w:t xml:space="preserve"> </w:t>
      </w:r>
      <w:r w:rsidRPr="005B38D6">
        <w:t>16);</w:t>
      </w:r>
    </w:p>
    <w:p w:rsidR="00F551D3" w:rsidRPr="002367EA" w:rsidRDefault="00F551D3" w:rsidP="00130660">
      <w:pPr>
        <w:pStyle w:val="SingleTxtGR"/>
      </w:pPr>
      <w:r>
        <w:tab/>
      </w:r>
      <w:r w:rsidRPr="00706DFD">
        <w:rPr>
          <w:lang w:val="en-GB"/>
        </w:rPr>
        <w:t>d</w:t>
      </w:r>
      <w:r w:rsidRPr="005B38D6">
        <w:t>)</w:t>
      </w:r>
      <w:r w:rsidRPr="005B38D6">
        <w:tab/>
      </w:r>
      <w:r w:rsidR="00130660">
        <w:t>ш</w:t>
      </w:r>
      <w:r>
        <w:t>аги, предпринятые в целях обеспечения доступа без какой-либо дискриминации к процедурам подачи заявлений о предоставлении убежища</w:t>
      </w:r>
      <w:r w:rsidR="00AA4ACE">
        <w:t>, и </w:t>
      </w:r>
      <w:r>
        <w:t>оценка препятствий для реализации интеграционной политики согласно Зак</w:t>
      </w:r>
      <w:r>
        <w:t>о</w:t>
      </w:r>
      <w:r>
        <w:t xml:space="preserve">ну "О беженцах" от 2009 года </w:t>
      </w:r>
      <w:r w:rsidRPr="005B38D6">
        <w:t>(</w:t>
      </w:r>
      <w:r w:rsidRPr="00706DFD">
        <w:rPr>
          <w:lang w:val="en-GB"/>
        </w:rPr>
        <w:t>CERD</w:t>
      </w:r>
      <w:r w:rsidRPr="005B38D6">
        <w:t>/</w:t>
      </w:r>
      <w:r w:rsidRPr="00706DFD">
        <w:rPr>
          <w:lang w:val="en-GB"/>
        </w:rPr>
        <w:t>C</w:t>
      </w:r>
      <w:r w:rsidRPr="005B38D6">
        <w:t>/</w:t>
      </w:r>
      <w:r w:rsidRPr="00706DFD">
        <w:rPr>
          <w:lang w:val="en-GB"/>
        </w:rPr>
        <w:t>KAZ</w:t>
      </w:r>
      <w:r w:rsidRPr="005B38D6">
        <w:t xml:space="preserve">/6-7, </w:t>
      </w:r>
      <w:r>
        <w:t>пункты </w:t>
      </w:r>
      <w:r w:rsidRPr="005B38D6">
        <w:t xml:space="preserve">76–80; </w:t>
      </w:r>
      <w:r w:rsidRPr="00706DFD">
        <w:rPr>
          <w:lang w:val="en-GB"/>
        </w:rPr>
        <w:t>CERD</w:t>
      </w:r>
      <w:r w:rsidRPr="005B38D6">
        <w:t>/</w:t>
      </w:r>
      <w:r w:rsidRPr="00706DFD">
        <w:rPr>
          <w:lang w:val="en-GB"/>
        </w:rPr>
        <w:t>C</w:t>
      </w:r>
      <w:r w:rsidRPr="005B38D6">
        <w:t>/</w:t>
      </w:r>
      <w:r w:rsidRPr="00706DFD">
        <w:rPr>
          <w:lang w:val="en-GB"/>
        </w:rPr>
        <w:t>KAZ</w:t>
      </w:r>
      <w:r w:rsidRPr="005B38D6">
        <w:t>/</w:t>
      </w:r>
      <w:r w:rsidR="00DC451F">
        <w:t xml:space="preserve"> </w:t>
      </w:r>
      <w:r w:rsidRPr="00706DFD">
        <w:rPr>
          <w:lang w:val="en-GB"/>
        </w:rPr>
        <w:t>CO</w:t>
      </w:r>
      <w:r w:rsidRPr="005B38D6">
        <w:t xml:space="preserve">/4-5, </w:t>
      </w:r>
      <w:r>
        <w:t>пункт </w:t>
      </w:r>
      <w:r w:rsidRPr="002367EA">
        <w:t>15);</w:t>
      </w:r>
    </w:p>
    <w:p w:rsidR="00F551D3" w:rsidRPr="0030019A" w:rsidRDefault="00F551D3" w:rsidP="00130660">
      <w:pPr>
        <w:pStyle w:val="SingleTxtGR"/>
      </w:pPr>
      <w:r>
        <w:tab/>
      </w:r>
      <w:r w:rsidRPr="00706DFD">
        <w:rPr>
          <w:lang w:val="en-GB"/>
        </w:rPr>
        <w:t>e</w:t>
      </w:r>
      <w:r w:rsidRPr="0030019A">
        <w:t>)</w:t>
      </w:r>
      <w:r w:rsidRPr="0030019A">
        <w:tab/>
      </w:r>
      <w:r w:rsidR="00130660">
        <w:t>а</w:t>
      </w:r>
      <w:r>
        <w:t>дминистративное задержание просителей убежища и незаконных иммигрантов, включая продолжительность и условия задержания, а также до</w:t>
      </w:r>
      <w:r>
        <w:t>с</w:t>
      </w:r>
      <w:r>
        <w:t>туп к прав</w:t>
      </w:r>
      <w:r>
        <w:t>о</w:t>
      </w:r>
      <w:r>
        <w:t>вым гарантиям</w:t>
      </w:r>
      <w:r w:rsidRPr="0030019A">
        <w:t>;</w:t>
      </w:r>
    </w:p>
    <w:p w:rsidR="00F551D3" w:rsidRDefault="00F551D3" w:rsidP="00130660">
      <w:pPr>
        <w:pStyle w:val="SingleTxtGR"/>
      </w:pPr>
      <w:r>
        <w:tab/>
      </w:r>
      <w:r w:rsidRPr="00706DFD">
        <w:rPr>
          <w:lang w:val="en-GB"/>
        </w:rPr>
        <w:t>f</w:t>
      </w:r>
      <w:r w:rsidRPr="009768B2">
        <w:t>)</w:t>
      </w:r>
      <w:r w:rsidRPr="009768B2">
        <w:tab/>
      </w:r>
      <w:r w:rsidR="00130660">
        <w:t>п</w:t>
      </w:r>
      <w:r>
        <w:t xml:space="preserve">ринцип </w:t>
      </w:r>
      <w:r w:rsidR="00130660">
        <w:t>невысылки</w:t>
      </w:r>
      <w:r>
        <w:t>: просьба представить обновленную информ</w:t>
      </w:r>
      <w:r>
        <w:t>а</w:t>
      </w:r>
      <w:r>
        <w:t xml:space="preserve">цию о фактическом применении </w:t>
      </w:r>
      <w:r w:rsidR="00130660">
        <w:t>нынешних</w:t>
      </w:r>
      <w:r>
        <w:t xml:space="preserve"> правовых положений, касающихся отказа во въезде в стр</w:t>
      </w:r>
      <w:r>
        <w:t>а</w:t>
      </w:r>
      <w:r>
        <w:t xml:space="preserve">ну и высылки неграждан. </w:t>
      </w:r>
    </w:p>
    <w:p w:rsidR="00F551D3" w:rsidRPr="009768B2" w:rsidRDefault="00F551D3" w:rsidP="00F551D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51D3" w:rsidRPr="009768B2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26" w:rsidRDefault="00893226">
      <w:r>
        <w:rPr>
          <w:lang w:val="en-US"/>
        </w:rPr>
        <w:tab/>
      </w:r>
      <w:r>
        <w:separator/>
      </w:r>
    </w:p>
  </w:endnote>
  <w:endnote w:type="continuationSeparator" w:id="0">
    <w:p w:rsidR="00893226" w:rsidRDefault="00893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CA" w:rsidRPr="009A6F4A" w:rsidRDefault="004569C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4E5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GE.13-49628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CA" w:rsidRPr="009A6F4A" w:rsidRDefault="004569CA">
    <w:pPr>
      <w:pStyle w:val="Footer"/>
      <w:rPr>
        <w:lang w:val="en-US"/>
      </w:rPr>
    </w:pPr>
    <w:r>
      <w:rPr>
        <w:lang w:val="en-US"/>
      </w:rPr>
      <w:t>GE.13-49628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4E5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4569CA" w:rsidTr="00BB2D63">
      <w:trPr>
        <w:cnfStyle w:val="100000000000"/>
        <w:trHeight w:val="438"/>
      </w:trPr>
      <w:tc>
        <w:tcPr>
          <w:tcW w:w="4068" w:type="dxa"/>
          <w:vAlign w:val="bottom"/>
        </w:tcPr>
        <w:p w:rsidR="004569CA" w:rsidRPr="00D24875" w:rsidRDefault="004569CA" w:rsidP="00BB2D63">
          <w:pPr>
            <w:rPr>
              <w:sz w:val="20"/>
            </w:rPr>
          </w:pPr>
          <w:r>
            <w:rPr>
              <w:sz w:val="20"/>
              <w:lang w:val="en-US"/>
            </w:rPr>
            <w:t xml:space="preserve">GE.13-49628 </w:t>
          </w:r>
          <w:r w:rsidRPr="00D24875">
            <w:rPr>
              <w:sz w:val="20"/>
              <w:lang w:val="en-US"/>
            </w:rPr>
            <w:t xml:space="preserve"> (R)</w:t>
          </w:r>
          <w:r>
            <w:rPr>
              <w:sz w:val="20"/>
              <w:lang w:val="en-US"/>
            </w:rPr>
            <w:t xml:space="preserve">  140114  150114</w:t>
          </w:r>
        </w:p>
      </w:tc>
      <w:tc>
        <w:tcPr>
          <w:tcW w:w="4663" w:type="dxa"/>
          <w:vMerge w:val="restart"/>
          <w:vAlign w:val="bottom"/>
        </w:tcPr>
        <w:p w:rsidR="004569CA" w:rsidRDefault="004569CA" w:rsidP="00BB2D63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4569CA" w:rsidRDefault="004569CA" w:rsidP="00BB2D63">
          <w:pPr>
            <w:jc w:val="right"/>
          </w:pPr>
          <w:r>
            <w:pict>
              <v:shape id="_x0000_i1027" type="#_x0000_t75" style="width:50.25pt;height:50.25pt">
                <v:imagedata r:id="rId2" o:title="6-7&amp;Size=2&amp;Lang=R"/>
              </v:shape>
            </w:pict>
          </w:r>
        </w:p>
      </w:tc>
    </w:tr>
    <w:tr w:rsidR="004569CA" w:rsidRPr="00797A78" w:rsidTr="00BB2D63">
      <w:tc>
        <w:tcPr>
          <w:tcW w:w="4068" w:type="dxa"/>
          <w:vAlign w:val="bottom"/>
        </w:tcPr>
        <w:p w:rsidR="004569CA" w:rsidRPr="00DC451F" w:rsidRDefault="004569CA" w:rsidP="00BB2D63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C45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C45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C45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C45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C45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C45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C45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C45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DC451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4569CA" w:rsidRDefault="004569CA" w:rsidP="00BB2D63"/>
      </w:tc>
      <w:tc>
        <w:tcPr>
          <w:tcW w:w="1124" w:type="dxa"/>
          <w:vMerge/>
        </w:tcPr>
        <w:p w:rsidR="004569CA" w:rsidRDefault="004569CA" w:rsidP="00BB2D63"/>
      </w:tc>
    </w:tr>
  </w:tbl>
  <w:p w:rsidR="004569CA" w:rsidRDefault="004569CA" w:rsidP="00D24875">
    <w:pPr>
      <w:spacing w:line="240" w:lineRule="auto"/>
      <w:rPr>
        <w:sz w:val="2"/>
        <w:szCs w:val="2"/>
        <w:lang w:val="en-US"/>
      </w:rPr>
    </w:pPr>
  </w:p>
  <w:p w:rsidR="004569CA" w:rsidRDefault="004569CA" w:rsidP="00B7014E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26" w:rsidRPr="00F71F63" w:rsidRDefault="0089322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93226" w:rsidRPr="00F71F63" w:rsidRDefault="0089322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93226" w:rsidRPr="00635E86" w:rsidRDefault="00893226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CA" w:rsidRPr="005A734F" w:rsidRDefault="004569CA">
    <w:pPr>
      <w:pStyle w:val="Header"/>
      <w:rPr>
        <w:lang w:val="en-US"/>
      </w:rPr>
    </w:pPr>
    <w:r>
      <w:rPr>
        <w:lang w:val="en-US"/>
      </w:rPr>
      <w:t>CERD/C/KAZ/Q/6-7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CA" w:rsidRPr="005A734F" w:rsidRDefault="004569CA" w:rsidP="00517A4C">
    <w:pPr>
      <w:pStyle w:val="Header"/>
      <w:rPr>
        <w:lang w:val="en-US"/>
      </w:rPr>
    </w:pPr>
    <w:r>
      <w:rPr>
        <w:lang w:val="en-US"/>
      </w:rPr>
      <w:tab/>
      <w:t>CERD/C/KAZ/Q/6-7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5D1"/>
    <w:rsid w:val="000033D8"/>
    <w:rsid w:val="00005C1C"/>
    <w:rsid w:val="00016553"/>
    <w:rsid w:val="000233B3"/>
    <w:rsid w:val="00023E9E"/>
    <w:rsid w:val="00026B0C"/>
    <w:rsid w:val="00034A16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30660"/>
    <w:rsid w:val="001463F7"/>
    <w:rsid w:val="0015769C"/>
    <w:rsid w:val="0017416F"/>
    <w:rsid w:val="00180752"/>
    <w:rsid w:val="00185076"/>
    <w:rsid w:val="0018543C"/>
    <w:rsid w:val="00190231"/>
    <w:rsid w:val="00192ABD"/>
    <w:rsid w:val="001A4C2B"/>
    <w:rsid w:val="001A75D5"/>
    <w:rsid w:val="001A7D40"/>
    <w:rsid w:val="001D07F7"/>
    <w:rsid w:val="001D7B8F"/>
    <w:rsid w:val="001E48EE"/>
    <w:rsid w:val="001F2D04"/>
    <w:rsid w:val="001F5946"/>
    <w:rsid w:val="0020059C"/>
    <w:rsid w:val="002019BD"/>
    <w:rsid w:val="00232D42"/>
    <w:rsid w:val="00237334"/>
    <w:rsid w:val="002444F4"/>
    <w:rsid w:val="002629A0"/>
    <w:rsid w:val="0028492B"/>
    <w:rsid w:val="00291C8F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36175"/>
    <w:rsid w:val="00356BB2"/>
    <w:rsid w:val="00360477"/>
    <w:rsid w:val="00367FC9"/>
    <w:rsid w:val="003711A1"/>
    <w:rsid w:val="00372123"/>
    <w:rsid w:val="00372E49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69CA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6729"/>
    <w:rsid w:val="004F0E47"/>
    <w:rsid w:val="0051339C"/>
    <w:rsid w:val="0051412F"/>
    <w:rsid w:val="0051759A"/>
    <w:rsid w:val="00517A4C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0B59"/>
    <w:rsid w:val="006115AA"/>
    <w:rsid w:val="006120AE"/>
    <w:rsid w:val="00635E86"/>
    <w:rsid w:val="00636A37"/>
    <w:rsid w:val="0064792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25D1"/>
    <w:rsid w:val="006F5FBF"/>
    <w:rsid w:val="0070327E"/>
    <w:rsid w:val="00707B5F"/>
    <w:rsid w:val="007214B5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93226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2BD6"/>
    <w:rsid w:val="00915B0A"/>
    <w:rsid w:val="00925557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A4ACE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7014E"/>
    <w:rsid w:val="00B81305"/>
    <w:rsid w:val="00BA4E55"/>
    <w:rsid w:val="00BB17DC"/>
    <w:rsid w:val="00BB1AF9"/>
    <w:rsid w:val="00BB2D63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487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C451F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551D3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2</TotalTime>
  <Pages>1</Pages>
  <Words>689</Words>
  <Characters>4892</Characters>
  <Application>Microsoft Office Outlook</Application>
  <DocSecurity>4</DocSecurity>
  <Lines>108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Анна Киселева</dc:creator>
  <cp:keywords/>
  <dc:description/>
  <cp:lastModifiedBy>Анна Киселева</cp:lastModifiedBy>
  <cp:revision>6</cp:revision>
  <cp:lastPrinted>2014-01-15T06:54:00Z</cp:lastPrinted>
  <dcterms:created xsi:type="dcterms:W3CDTF">2014-01-15T06:54:00Z</dcterms:created>
  <dcterms:modified xsi:type="dcterms:W3CDTF">2014-01-15T06:55:00Z</dcterms:modified>
</cp:coreProperties>
</file>