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D01CA3" w:rsidP="00D01CA3">
            <w:pPr>
              <w:bidi w:val="0"/>
              <w:spacing w:after="20"/>
              <w:jc w:val="left"/>
              <w:rPr>
                <w:szCs w:val="20"/>
              </w:rPr>
            </w:pPr>
            <w:proofErr w:type="spellStart"/>
            <w:r w:rsidRPr="00D01CA3">
              <w:rPr>
                <w:sz w:val="40"/>
                <w:szCs w:val="20"/>
              </w:rPr>
              <w:t>CRC</w:t>
            </w:r>
            <w:r>
              <w:rPr>
                <w:szCs w:val="20"/>
              </w:rPr>
              <w:t>/C/OPSC/AUS/CO/1/Corr.1</w:t>
            </w:r>
            <w:proofErr w:type="spellEnd"/>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D01CA3" w:rsidRDefault="00D01CA3" w:rsidP="00D01CA3">
            <w:pPr>
              <w:bidi w:val="0"/>
              <w:spacing w:before="240"/>
              <w:jc w:val="left"/>
            </w:pPr>
            <w:r>
              <w:t>Distr.: General</w:t>
            </w:r>
          </w:p>
          <w:p w:rsidR="00D01CA3" w:rsidRDefault="00D01CA3" w:rsidP="00D01CA3">
            <w:pPr>
              <w:bidi w:val="0"/>
              <w:jc w:val="left"/>
            </w:pPr>
            <w:r>
              <w:t>12 October 2012</w:t>
            </w:r>
          </w:p>
          <w:p w:rsidR="00D01CA3" w:rsidRDefault="00D01CA3" w:rsidP="00D01CA3">
            <w:pPr>
              <w:bidi w:val="0"/>
              <w:jc w:val="left"/>
            </w:pPr>
            <w:r>
              <w:t>Arabic</w:t>
            </w:r>
          </w:p>
          <w:p w:rsidR="00257225" w:rsidRPr="008B4BC6" w:rsidRDefault="00D01CA3" w:rsidP="00D01CA3">
            <w:pPr>
              <w:bidi w:val="0"/>
              <w:jc w:val="left"/>
            </w:pPr>
            <w:r>
              <w:t>Original: English</w:t>
            </w:r>
          </w:p>
        </w:tc>
      </w:tr>
    </w:tbl>
    <w:p w:rsidR="008B4BC6" w:rsidRPr="00C321DF" w:rsidRDefault="00D01CA3" w:rsidP="00C321DF">
      <w:pPr>
        <w:spacing w:before="120" w:line="380" w:lineRule="exact"/>
        <w:rPr>
          <w:rFonts w:hint="cs"/>
          <w:b/>
          <w:bCs/>
          <w:sz w:val="26"/>
          <w:szCs w:val="36"/>
          <w:rtl/>
        </w:rPr>
      </w:pPr>
      <w:r w:rsidRPr="00C321DF">
        <w:rPr>
          <w:rFonts w:hint="cs"/>
          <w:b/>
          <w:bCs/>
          <w:sz w:val="26"/>
          <w:szCs w:val="36"/>
          <w:rtl/>
        </w:rPr>
        <w:t>لجنة حقوق الطفل</w:t>
      </w:r>
    </w:p>
    <w:p w:rsidR="00D01CA3" w:rsidRPr="00C321DF" w:rsidRDefault="00D01CA3" w:rsidP="007E197F">
      <w:pPr>
        <w:spacing w:line="380" w:lineRule="exact"/>
        <w:rPr>
          <w:rFonts w:hint="cs"/>
          <w:b/>
          <w:bCs/>
          <w:rtl/>
        </w:rPr>
      </w:pPr>
      <w:r w:rsidRPr="00C321DF">
        <w:rPr>
          <w:rFonts w:hint="cs"/>
          <w:b/>
          <w:bCs/>
          <w:rtl/>
        </w:rPr>
        <w:t>الدورة الستون</w:t>
      </w:r>
    </w:p>
    <w:p w:rsidR="00D01CA3" w:rsidRDefault="00D01CA3" w:rsidP="007E197F">
      <w:pPr>
        <w:spacing w:line="380" w:lineRule="exact"/>
        <w:rPr>
          <w:rFonts w:hint="cs"/>
          <w:rtl/>
        </w:rPr>
      </w:pPr>
      <w:r>
        <w:rPr>
          <w:rFonts w:hint="cs"/>
          <w:rtl/>
        </w:rPr>
        <w:t xml:space="preserve">29 أيار/مايو - 15 حزيران/يونيه 2012 </w:t>
      </w:r>
    </w:p>
    <w:p w:rsidR="00D01CA3" w:rsidRDefault="00C321DF" w:rsidP="00C321DF">
      <w:pPr>
        <w:pStyle w:val="HChGA"/>
        <w:rPr>
          <w:rFonts w:hint="cs"/>
          <w:rtl/>
        </w:rPr>
      </w:pPr>
      <w:r>
        <w:rPr>
          <w:rFonts w:hint="cs"/>
          <w:rtl/>
        </w:rPr>
        <w:tab/>
      </w:r>
      <w:r>
        <w:rPr>
          <w:rFonts w:hint="cs"/>
          <w:rtl/>
        </w:rPr>
        <w:tab/>
      </w:r>
      <w:r w:rsidR="00D01CA3">
        <w:rPr>
          <w:rFonts w:hint="cs"/>
          <w:rtl/>
        </w:rPr>
        <w:t>النظر في التقارير المقدمة من الدول الأطراف بموجب الفقرة 1 من المادة 12 من البروتوكول الاختياري الملحق باتفاقية حقوق الطفل بشأن بيع الأطفال واستغلال الأطفال في البغاء وفي المواد الإباحية</w:t>
      </w:r>
    </w:p>
    <w:p w:rsidR="00D01CA3" w:rsidRDefault="00C321DF" w:rsidP="00C321DF">
      <w:pPr>
        <w:pStyle w:val="H1GA"/>
        <w:rPr>
          <w:rFonts w:hint="cs"/>
          <w:rtl/>
        </w:rPr>
      </w:pPr>
      <w:r>
        <w:rPr>
          <w:rFonts w:hint="cs"/>
          <w:rtl/>
        </w:rPr>
        <w:tab/>
      </w:r>
      <w:r>
        <w:rPr>
          <w:rFonts w:hint="cs"/>
          <w:rtl/>
        </w:rPr>
        <w:tab/>
      </w:r>
      <w:r w:rsidR="00D01CA3">
        <w:rPr>
          <w:rFonts w:hint="cs"/>
          <w:rtl/>
        </w:rPr>
        <w:t>الملاحظات الختامية: أستراليا</w:t>
      </w:r>
    </w:p>
    <w:p w:rsidR="00E5360D" w:rsidRDefault="00C321DF" w:rsidP="00C321DF">
      <w:pPr>
        <w:pStyle w:val="H23GA"/>
        <w:rPr>
          <w:rFonts w:hint="cs"/>
          <w:rtl/>
        </w:rPr>
      </w:pPr>
      <w:r>
        <w:rPr>
          <w:rFonts w:hint="cs"/>
          <w:rtl/>
        </w:rPr>
        <w:tab/>
      </w:r>
      <w:r>
        <w:rPr>
          <w:rFonts w:hint="cs"/>
          <w:rtl/>
        </w:rPr>
        <w:tab/>
      </w:r>
      <w:r w:rsidR="00E5360D">
        <w:rPr>
          <w:rFonts w:hint="cs"/>
          <w:rtl/>
        </w:rPr>
        <w:t>تصويب</w:t>
      </w:r>
    </w:p>
    <w:p w:rsidR="00E5360D" w:rsidRPr="00C321DF" w:rsidRDefault="00C321DF" w:rsidP="00C321DF">
      <w:pPr>
        <w:pStyle w:val="H23GA"/>
        <w:rPr>
          <w:rFonts w:hint="cs"/>
          <w:rtl/>
        </w:rPr>
      </w:pPr>
      <w:r>
        <w:rPr>
          <w:rFonts w:hint="cs"/>
          <w:rtl/>
        </w:rPr>
        <w:tab/>
      </w:r>
      <w:r w:rsidR="00E5360D" w:rsidRPr="00C321DF">
        <w:rPr>
          <w:rFonts w:hint="cs"/>
          <w:rtl/>
        </w:rPr>
        <w:t>1-</w:t>
      </w:r>
      <w:r w:rsidR="00E5360D" w:rsidRPr="00C321DF">
        <w:rPr>
          <w:rFonts w:hint="cs"/>
          <w:rtl/>
        </w:rPr>
        <w:tab/>
        <w:t>الفقرة 33</w:t>
      </w:r>
    </w:p>
    <w:p w:rsidR="00E5360D" w:rsidRDefault="00C321DF" w:rsidP="00C321DF">
      <w:pPr>
        <w:pStyle w:val="SingleTxtGA"/>
        <w:rPr>
          <w:rFonts w:hint="cs"/>
          <w:rtl/>
        </w:rPr>
      </w:pPr>
      <w:r>
        <w:rPr>
          <w:rFonts w:hint="cs"/>
          <w:rtl/>
        </w:rPr>
        <w:tab/>
      </w:r>
      <w:r w:rsidR="00E5360D" w:rsidRPr="00AA1E7A">
        <w:rPr>
          <w:rFonts w:hint="cs"/>
          <w:i/>
          <w:iCs/>
          <w:rtl/>
        </w:rPr>
        <w:t>تُحذف</w:t>
      </w:r>
      <w:r w:rsidR="00E5360D">
        <w:rPr>
          <w:rFonts w:hint="cs"/>
          <w:rtl/>
        </w:rPr>
        <w:t xml:space="preserve"> الفقرة الفرعية (د)</w:t>
      </w:r>
      <w:r>
        <w:rPr>
          <w:rFonts w:hint="cs"/>
          <w:rtl/>
        </w:rPr>
        <w:t>.</w:t>
      </w:r>
    </w:p>
    <w:p w:rsidR="00E5360D" w:rsidRDefault="00C321DF" w:rsidP="00C321DF">
      <w:pPr>
        <w:pStyle w:val="H23GA"/>
        <w:rPr>
          <w:rFonts w:hint="cs"/>
          <w:rtl/>
        </w:rPr>
      </w:pPr>
      <w:r>
        <w:rPr>
          <w:rFonts w:hint="cs"/>
          <w:rtl/>
        </w:rPr>
        <w:tab/>
      </w:r>
      <w:r w:rsidR="00E5360D">
        <w:rPr>
          <w:rFonts w:hint="cs"/>
          <w:rtl/>
        </w:rPr>
        <w:t>2-</w:t>
      </w:r>
      <w:r w:rsidR="00E5360D">
        <w:rPr>
          <w:rFonts w:hint="cs"/>
          <w:rtl/>
        </w:rPr>
        <w:tab/>
        <w:t>الفقرة 35</w:t>
      </w:r>
    </w:p>
    <w:p w:rsidR="00E5360D" w:rsidRDefault="00C321DF" w:rsidP="00C321DF">
      <w:pPr>
        <w:pStyle w:val="SingleTxtGA"/>
        <w:rPr>
          <w:rFonts w:hint="cs"/>
          <w:rtl/>
        </w:rPr>
      </w:pPr>
      <w:r>
        <w:rPr>
          <w:rFonts w:hint="cs"/>
          <w:rtl/>
        </w:rPr>
        <w:tab/>
      </w:r>
      <w:r w:rsidR="00E5360D" w:rsidRPr="00AA1E7A">
        <w:rPr>
          <w:rFonts w:hint="cs"/>
          <w:i/>
          <w:iCs/>
          <w:rtl/>
        </w:rPr>
        <w:t>يُستعاض</w:t>
      </w:r>
      <w:r w:rsidR="00E5360D">
        <w:rPr>
          <w:rFonts w:hint="cs"/>
          <w:rtl/>
        </w:rPr>
        <w:t xml:space="preserve"> عن النص الحالي بما يلي:</w:t>
      </w:r>
    </w:p>
    <w:p w:rsidR="00E5360D" w:rsidRDefault="00E5360D" w:rsidP="00C321DF">
      <w:pPr>
        <w:pStyle w:val="SingleTxtGA"/>
        <w:rPr>
          <w:rFonts w:hint="cs"/>
          <w:rtl/>
        </w:rPr>
      </w:pPr>
      <w:r>
        <w:rPr>
          <w:rFonts w:hint="cs"/>
          <w:rtl/>
        </w:rPr>
        <w:tab/>
        <w:t>توصي اللجنة الدولة الطرف باتخاذ كافة التدابير الملائمة لكفالة تنفيذ جميع التوصيات الحالية تنفيذاً تاماً بتوخي أمور منها إحالة هذه التوصيات إلى أعضاء الحكومة وإلى البرلمان والهيئات الحكومية وسائر الحكومات المحلية، عند الاقتضاء، وذلك للنظر الملائم فيها ولاتخاذ المزيد من الإجراءات بشأنها.</w:t>
      </w:r>
    </w:p>
    <w:p w:rsidR="00E5360D" w:rsidRPr="00C321DF" w:rsidRDefault="00C321DF" w:rsidP="00C321DF">
      <w:pPr>
        <w:spacing w:before="120"/>
        <w:jc w:val="center"/>
        <w:rPr>
          <w:rFonts w:hint="cs"/>
          <w:u w:val="single"/>
          <w:rtl/>
        </w:rPr>
      </w:pPr>
      <w:r>
        <w:rPr>
          <w:u w:val="single"/>
          <w:rtl/>
        </w:rPr>
        <w:tab/>
      </w:r>
      <w:r>
        <w:rPr>
          <w:u w:val="single"/>
          <w:rtl/>
        </w:rPr>
        <w:tab/>
      </w:r>
      <w:r>
        <w:rPr>
          <w:u w:val="single"/>
          <w:rtl/>
        </w:rPr>
        <w:tab/>
      </w:r>
    </w:p>
    <w:sectPr w:rsidR="00E5360D" w:rsidRPr="00C321DF" w:rsidSect="00D01CA3">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C61" w:rsidRPr="00FE6865" w:rsidRDefault="007A1C61" w:rsidP="00FE6865">
      <w:pPr>
        <w:pStyle w:val="Footer"/>
      </w:pPr>
    </w:p>
  </w:endnote>
  <w:endnote w:type="continuationSeparator" w:id="0">
    <w:p w:rsidR="007A1C61" w:rsidRDefault="007A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61" w:rsidRPr="00D01CA3" w:rsidRDefault="007A1C61" w:rsidP="00D01CA3">
    <w:pPr>
      <w:pStyle w:val="Footer"/>
      <w:tabs>
        <w:tab w:val="right" w:pos="9598"/>
      </w:tabs>
    </w:pPr>
    <w:r>
      <w:t>GE.12-46530</w:t>
    </w:r>
    <w:r>
      <w:tab/>
    </w:r>
    <w:r w:rsidRPr="00D01CA3">
      <w:rPr>
        <w:b/>
        <w:sz w:val="18"/>
      </w:rPr>
      <w:fldChar w:fldCharType="begin"/>
    </w:r>
    <w:r w:rsidRPr="00D01CA3">
      <w:rPr>
        <w:b/>
        <w:sz w:val="18"/>
      </w:rPr>
      <w:instrText xml:space="preserve"> PAGE  \* MERGEFORMAT </w:instrText>
    </w:r>
    <w:r w:rsidRPr="00D01CA3">
      <w:rPr>
        <w:b/>
        <w:sz w:val="18"/>
      </w:rPr>
      <w:fldChar w:fldCharType="separate"/>
    </w:r>
    <w:r>
      <w:rPr>
        <w:b/>
        <w:noProof/>
        <w:sz w:val="18"/>
      </w:rPr>
      <w:t>2</w:t>
    </w:r>
    <w:r w:rsidRPr="00D01CA3">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61" w:rsidRPr="00D01CA3" w:rsidRDefault="007A1C61" w:rsidP="00D01CA3">
    <w:pPr>
      <w:pStyle w:val="Footer"/>
      <w:tabs>
        <w:tab w:val="right" w:pos="9598"/>
      </w:tabs>
      <w:rPr>
        <w:b/>
        <w:sz w:val="18"/>
      </w:rPr>
    </w:pPr>
    <w:r w:rsidRPr="00D01CA3">
      <w:rPr>
        <w:b/>
        <w:sz w:val="18"/>
      </w:rPr>
      <w:fldChar w:fldCharType="begin"/>
    </w:r>
    <w:r w:rsidRPr="00D01CA3">
      <w:rPr>
        <w:b/>
        <w:sz w:val="18"/>
      </w:rPr>
      <w:instrText xml:space="preserve"> PAGE  \* MERGEFORMAT </w:instrText>
    </w:r>
    <w:r w:rsidRPr="00D01CA3">
      <w:rPr>
        <w:b/>
        <w:sz w:val="18"/>
      </w:rPr>
      <w:fldChar w:fldCharType="separate"/>
    </w:r>
    <w:r>
      <w:rPr>
        <w:b/>
        <w:noProof/>
        <w:sz w:val="18"/>
      </w:rPr>
      <w:t>3</w:t>
    </w:r>
    <w:r w:rsidRPr="00D01CA3">
      <w:rPr>
        <w:b/>
        <w:sz w:val="18"/>
      </w:rPr>
      <w:fldChar w:fldCharType="end"/>
    </w:r>
    <w:r>
      <w:rPr>
        <w:b/>
        <w:sz w:val="18"/>
      </w:rPr>
      <w:tab/>
    </w:r>
    <w:r>
      <w:t>GE.12-46530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61" w:rsidRDefault="007A1C61" w:rsidP="00D01CA3">
    <w:pPr>
      <w:pStyle w:val="Footer"/>
      <w:jc w:val="right"/>
    </w:pPr>
    <w:r>
      <w:rPr>
        <w:sz w:val="20"/>
      </w:rPr>
      <w:t>(A)   GE.12-46530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171012    171012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C61" w:rsidRDefault="007A1C61" w:rsidP="00DC09F9">
      <w:pPr>
        <w:pStyle w:val="Footer"/>
        <w:bidi/>
        <w:spacing w:after="80" w:line="200" w:lineRule="exact"/>
        <w:ind w:left="680"/>
      </w:pPr>
      <w:r>
        <w:rPr>
          <w:rFonts w:hint="cs"/>
          <w:rtl/>
        </w:rPr>
        <w:t>__________</w:t>
      </w:r>
    </w:p>
  </w:footnote>
  <w:footnote w:type="continuationSeparator" w:id="0">
    <w:p w:rsidR="007A1C61" w:rsidRDefault="007A1C61" w:rsidP="00DC09F9">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61" w:rsidRPr="00D01CA3" w:rsidRDefault="007A1C61" w:rsidP="00D01CA3">
    <w:pPr>
      <w:pStyle w:val="Header"/>
      <w:jc w:val="right"/>
    </w:pPr>
    <w:r w:rsidRPr="00D01CA3">
      <w:t>CRC/C/OPSC/AUS/CO/1/Corr.1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61" w:rsidRPr="00D01CA3" w:rsidRDefault="007A1C61" w:rsidP="00D01CA3">
    <w:pPr>
      <w:pStyle w:val="Header"/>
      <w:jc w:val="left"/>
    </w:pPr>
    <w:r w:rsidRPr="00D01CA3">
      <w:t>CRC/C/OPSC/AUS/CO/1/Corr.1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68FB"/>
    <w:rsid w:val="00040E25"/>
    <w:rsid w:val="00042149"/>
    <w:rsid w:val="000648EA"/>
    <w:rsid w:val="000776FB"/>
    <w:rsid w:val="000957C8"/>
    <w:rsid w:val="000B52F2"/>
    <w:rsid w:val="000C71A4"/>
    <w:rsid w:val="000D0EAE"/>
    <w:rsid w:val="000D5380"/>
    <w:rsid w:val="000D6654"/>
    <w:rsid w:val="000F0264"/>
    <w:rsid w:val="000F2EBF"/>
    <w:rsid w:val="000F5FF6"/>
    <w:rsid w:val="00113FA5"/>
    <w:rsid w:val="001455A0"/>
    <w:rsid w:val="001602A3"/>
    <w:rsid w:val="001A5161"/>
    <w:rsid w:val="001A60BD"/>
    <w:rsid w:val="00226BCA"/>
    <w:rsid w:val="0023736D"/>
    <w:rsid w:val="00257225"/>
    <w:rsid w:val="002A3957"/>
    <w:rsid w:val="00310160"/>
    <w:rsid w:val="003168FB"/>
    <w:rsid w:val="00341A8C"/>
    <w:rsid w:val="003519E6"/>
    <w:rsid w:val="003B4356"/>
    <w:rsid w:val="003F08A8"/>
    <w:rsid w:val="004250E3"/>
    <w:rsid w:val="0043538E"/>
    <w:rsid w:val="00472A81"/>
    <w:rsid w:val="004B2C92"/>
    <w:rsid w:val="004D6A3A"/>
    <w:rsid w:val="004F4AD7"/>
    <w:rsid w:val="00557CD3"/>
    <w:rsid w:val="00571432"/>
    <w:rsid w:val="005732A2"/>
    <w:rsid w:val="005762A5"/>
    <w:rsid w:val="00590BA3"/>
    <w:rsid w:val="005B7AE0"/>
    <w:rsid w:val="005D746C"/>
    <w:rsid w:val="005F146F"/>
    <w:rsid w:val="005F2984"/>
    <w:rsid w:val="005F71B6"/>
    <w:rsid w:val="006041C4"/>
    <w:rsid w:val="00660FD4"/>
    <w:rsid w:val="006A4425"/>
    <w:rsid w:val="006B4669"/>
    <w:rsid w:val="006F6BF8"/>
    <w:rsid w:val="00707BDF"/>
    <w:rsid w:val="00710727"/>
    <w:rsid w:val="00715F45"/>
    <w:rsid w:val="00731B84"/>
    <w:rsid w:val="00734AE7"/>
    <w:rsid w:val="007A1C61"/>
    <w:rsid w:val="007E197F"/>
    <w:rsid w:val="007F68C4"/>
    <w:rsid w:val="0080154E"/>
    <w:rsid w:val="008153DE"/>
    <w:rsid w:val="00852A10"/>
    <w:rsid w:val="00862634"/>
    <w:rsid w:val="00866C59"/>
    <w:rsid w:val="00877306"/>
    <w:rsid w:val="008A6242"/>
    <w:rsid w:val="008B4BC6"/>
    <w:rsid w:val="00901E57"/>
    <w:rsid w:val="00935F0E"/>
    <w:rsid w:val="0095208F"/>
    <w:rsid w:val="00977B3F"/>
    <w:rsid w:val="009814AE"/>
    <w:rsid w:val="009874AE"/>
    <w:rsid w:val="00996BBE"/>
    <w:rsid w:val="009D1DD5"/>
    <w:rsid w:val="00A11DDA"/>
    <w:rsid w:val="00A26157"/>
    <w:rsid w:val="00A265C3"/>
    <w:rsid w:val="00A43F9A"/>
    <w:rsid w:val="00A543D4"/>
    <w:rsid w:val="00A96A00"/>
    <w:rsid w:val="00AA1E7A"/>
    <w:rsid w:val="00AD0014"/>
    <w:rsid w:val="00AD4CF2"/>
    <w:rsid w:val="00AF0BBA"/>
    <w:rsid w:val="00B30468"/>
    <w:rsid w:val="00BB2C41"/>
    <w:rsid w:val="00BC55C8"/>
    <w:rsid w:val="00BC5C10"/>
    <w:rsid w:val="00BE2964"/>
    <w:rsid w:val="00C24FBD"/>
    <w:rsid w:val="00C321DF"/>
    <w:rsid w:val="00C473BA"/>
    <w:rsid w:val="00C611ED"/>
    <w:rsid w:val="00C6490A"/>
    <w:rsid w:val="00C64FE1"/>
    <w:rsid w:val="00C8345E"/>
    <w:rsid w:val="00CA18F1"/>
    <w:rsid w:val="00CA5F7C"/>
    <w:rsid w:val="00D01CA3"/>
    <w:rsid w:val="00D51067"/>
    <w:rsid w:val="00D70E2F"/>
    <w:rsid w:val="00D75657"/>
    <w:rsid w:val="00D81CC9"/>
    <w:rsid w:val="00D960AD"/>
    <w:rsid w:val="00DA0E0E"/>
    <w:rsid w:val="00DB0C39"/>
    <w:rsid w:val="00DB352F"/>
    <w:rsid w:val="00DB3F87"/>
    <w:rsid w:val="00DB7679"/>
    <w:rsid w:val="00DC09F9"/>
    <w:rsid w:val="00DF1702"/>
    <w:rsid w:val="00DF4DD8"/>
    <w:rsid w:val="00DF668E"/>
    <w:rsid w:val="00E14D2B"/>
    <w:rsid w:val="00E20DBA"/>
    <w:rsid w:val="00E5360D"/>
    <w:rsid w:val="00E5521A"/>
    <w:rsid w:val="00E660D6"/>
    <w:rsid w:val="00E771AB"/>
    <w:rsid w:val="00EA796F"/>
    <w:rsid w:val="00EB077B"/>
    <w:rsid w:val="00EC50B9"/>
    <w:rsid w:val="00ED26A0"/>
    <w:rsid w:val="00F1727A"/>
    <w:rsid w:val="00F34764"/>
    <w:rsid w:val="00F54E3C"/>
    <w:rsid w:val="00F874BD"/>
    <w:rsid w:val="00FB3505"/>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125</Words>
  <Characters>671</Characters>
  <Application>Microsoft Office Word</Application>
  <DocSecurity>4</DocSecurity>
  <Lines>13</Lines>
  <Paragraphs>5</Paragraphs>
  <ScaleCrop>false</ScaleCrop>
  <HeadingPairs>
    <vt:vector size="2" baseType="variant">
      <vt:variant>
        <vt:lpstr>العنوان</vt:lpstr>
      </vt:variant>
      <vt:variant>
        <vt:i4>1</vt:i4>
      </vt:variant>
    </vt:vector>
  </HeadingPairs>
  <TitlesOfParts>
    <vt:vector size="1" baseType="lpstr">
      <vt:lpstr>CRC/C/OPSC/AUS/CO/1/Corr.1</vt:lpstr>
    </vt:vector>
  </TitlesOfParts>
  <Company>CSD</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CRC/C/OPSC/AUS/CO/1/Corr.1</dc:title>
  <dc:subject>ben ali</dc:subject>
  <dc:creator>BALAN</dc:creator>
  <cp:keywords/>
  <dc:description/>
  <cp:lastModifiedBy>BALAN</cp:lastModifiedBy>
  <cp:revision>2</cp:revision>
  <cp:lastPrinted>2012-10-17T09:47:00Z</cp:lastPrinted>
  <dcterms:created xsi:type="dcterms:W3CDTF">2012-10-17T09:50:00Z</dcterms:created>
  <dcterms:modified xsi:type="dcterms:W3CDTF">2012-10-17T09:50:00Z</dcterms:modified>
</cp:coreProperties>
</file>