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816B60" w:rsidP="00816B60">
            <w:pPr>
              <w:bidi w:val="0"/>
              <w:spacing w:after="20"/>
              <w:jc w:val="left"/>
              <w:rPr>
                <w:szCs w:val="20"/>
              </w:rPr>
            </w:pPr>
            <w:r w:rsidRPr="00816B60">
              <w:rPr>
                <w:sz w:val="40"/>
                <w:szCs w:val="20"/>
              </w:rPr>
              <w:t>CRC</w:t>
            </w:r>
            <w:r>
              <w:rPr>
                <w:szCs w:val="20"/>
              </w:rPr>
              <w:t>/C/MOZ/CO/2</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816B60" w:rsidRDefault="00816B60" w:rsidP="00816B60">
            <w:pPr>
              <w:bidi w:val="0"/>
              <w:spacing w:before="240"/>
              <w:jc w:val="left"/>
            </w:pPr>
            <w:r>
              <w:t>Distr.: General</w:t>
            </w:r>
          </w:p>
          <w:p w:rsidR="00816B60" w:rsidRDefault="00816B60" w:rsidP="00816B60">
            <w:pPr>
              <w:bidi w:val="0"/>
              <w:jc w:val="left"/>
            </w:pPr>
            <w:r>
              <w:t>4 November 2009</w:t>
            </w:r>
          </w:p>
          <w:p w:rsidR="00816B60" w:rsidRDefault="00816B60" w:rsidP="00816B60">
            <w:pPr>
              <w:bidi w:val="0"/>
              <w:jc w:val="left"/>
            </w:pPr>
            <w:r>
              <w:t>Arabic</w:t>
            </w:r>
          </w:p>
          <w:p w:rsidR="00257225" w:rsidRPr="008B4BC6" w:rsidRDefault="00816B60" w:rsidP="00816B60">
            <w:pPr>
              <w:bidi w:val="0"/>
              <w:jc w:val="left"/>
            </w:pPr>
            <w:r>
              <w:t>Original: English</w:t>
            </w:r>
          </w:p>
        </w:tc>
      </w:tr>
    </w:tbl>
    <w:p w:rsidR="00816B60" w:rsidRPr="00816B60" w:rsidRDefault="00816B60" w:rsidP="00816B60">
      <w:pPr>
        <w:spacing w:before="120" w:line="380" w:lineRule="exact"/>
        <w:rPr>
          <w:rFonts w:ascii="Batang"/>
          <w:bCs/>
          <w:sz w:val="36"/>
          <w:szCs w:val="36"/>
          <w:rtl/>
        </w:rPr>
      </w:pPr>
      <w:r w:rsidRPr="00816B60">
        <w:rPr>
          <w:rFonts w:ascii="Batang"/>
          <w:bCs/>
          <w:sz w:val="36"/>
          <w:szCs w:val="36"/>
          <w:rtl/>
        </w:rPr>
        <w:t>لجنة حقوق الطفل</w:t>
      </w:r>
    </w:p>
    <w:p w:rsidR="00816B60" w:rsidRPr="00816B60" w:rsidRDefault="00816B60" w:rsidP="008A65A2">
      <w:pPr>
        <w:spacing w:line="380" w:lineRule="exact"/>
        <w:rPr>
          <w:rFonts w:ascii="Batang"/>
          <w:bCs/>
          <w:sz w:val="32"/>
          <w:szCs w:val="32"/>
          <w:rtl/>
        </w:rPr>
      </w:pPr>
      <w:r w:rsidRPr="00816B60">
        <w:rPr>
          <w:rFonts w:ascii="Batang"/>
          <w:bCs/>
          <w:sz w:val="32"/>
          <w:szCs w:val="32"/>
          <w:rtl/>
        </w:rPr>
        <w:t>الدورة الثانية والخمسون</w:t>
      </w:r>
    </w:p>
    <w:p w:rsidR="00816B60" w:rsidRPr="005A3740" w:rsidRDefault="00816B60" w:rsidP="001C2729">
      <w:pPr>
        <w:pStyle w:val="HChGA"/>
        <w:rPr>
          <w:rtl/>
        </w:rPr>
      </w:pPr>
      <w:r>
        <w:rPr>
          <w:rFonts w:hint="cs"/>
          <w:rtl/>
        </w:rPr>
        <w:tab/>
      </w:r>
      <w:r>
        <w:rPr>
          <w:rFonts w:hint="cs"/>
          <w:rtl/>
        </w:rPr>
        <w:tab/>
      </w:r>
      <w:r w:rsidRPr="005A3740">
        <w:rPr>
          <w:rtl/>
        </w:rPr>
        <w:t>النظر في التقارير المقدمة من الدول الأطراف</w:t>
      </w:r>
      <w:r w:rsidR="001C2729">
        <w:rPr>
          <w:rtl/>
        </w:rPr>
        <w:t xml:space="preserve"> </w:t>
      </w:r>
      <w:r w:rsidRPr="005A3740">
        <w:rPr>
          <w:rtl/>
        </w:rPr>
        <w:t>بموجب المادة 44 من</w:t>
      </w:r>
      <w:r w:rsidR="001C2729">
        <w:rPr>
          <w:rFonts w:hint="cs"/>
          <w:rtl/>
        </w:rPr>
        <w:t> </w:t>
      </w:r>
      <w:r w:rsidRPr="005A3740">
        <w:rPr>
          <w:rtl/>
        </w:rPr>
        <w:t>الاتفاقية</w:t>
      </w:r>
    </w:p>
    <w:p w:rsidR="00816B60" w:rsidRPr="005A3740" w:rsidRDefault="00816B60" w:rsidP="00816B60">
      <w:pPr>
        <w:pStyle w:val="HChGA"/>
        <w:rPr>
          <w:rtl/>
        </w:rPr>
      </w:pPr>
      <w:r>
        <w:rPr>
          <w:rFonts w:hint="cs"/>
          <w:rtl/>
        </w:rPr>
        <w:tab/>
      </w:r>
      <w:r>
        <w:rPr>
          <w:rFonts w:hint="cs"/>
          <w:rtl/>
        </w:rPr>
        <w:tab/>
      </w:r>
      <w:r w:rsidRPr="005A3740">
        <w:rPr>
          <w:rtl/>
        </w:rPr>
        <w:t>الملاحظات الختامية للجنة بشأن حقوق الطفل:</w:t>
      </w:r>
      <w:r w:rsidR="001C2729">
        <w:rPr>
          <w:rtl/>
        </w:rPr>
        <w:t xml:space="preserve"> </w:t>
      </w:r>
      <w:proofErr w:type="spellStart"/>
      <w:r w:rsidRPr="005A3740">
        <w:rPr>
          <w:rtl/>
        </w:rPr>
        <w:t>موزامبيق</w:t>
      </w:r>
      <w:proofErr w:type="spellEnd"/>
    </w:p>
    <w:p w:rsidR="00816B60" w:rsidRPr="005A3740" w:rsidRDefault="00816B60" w:rsidP="00816B60">
      <w:pPr>
        <w:pStyle w:val="SingleTxtGA"/>
      </w:pPr>
      <w:r w:rsidRPr="00B95D44">
        <w:rPr>
          <w:rFonts w:ascii="Batang" w:hint="cs"/>
          <w:spacing w:val="-4"/>
          <w:rtl/>
        </w:rPr>
        <w:t>1-</w:t>
      </w:r>
      <w:r w:rsidRPr="00B95D44">
        <w:rPr>
          <w:rFonts w:ascii="Batang" w:hint="cs"/>
          <w:spacing w:val="-4"/>
          <w:rtl/>
        </w:rPr>
        <w:tab/>
      </w:r>
      <w:r w:rsidRPr="00B95D44">
        <w:rPr>
          <w:rFonts w:ascii="Batang"/>
          <w:spacing w:val="-4"/>
          <w:rtl/>
        </w:rPr>
        <w:t xml:space="preserve">نظرت اللجنة في التقرير الدوري الثاني </w:t>
      </w:r>
      <w:proofErr w:type="spellStart"/>
      <w:r w:rsidRPr="00B95D44">
        <w:rPr>
          <w:rFonts w:ascii="Batang"/>
          <w:spacing w:val="-4"/>
          <w:rtl/>
        </w:rPr>
        <w:t>لموزامبيق</w:t>
      </w:r>
      <w:proofErr w:type="spellEnd"/>
      <w:r w:rsidRPr="00B95D44">
        <w:rPr>
          <w:rFonts w:ascii="Batang"/>
          <w:spacing w:val="-4"/>
          <w:rtl/>
        </w:rPr>
        <w:t xml:space="preserve"> (</w:t>
      </w:r>
      <w:r w:rsidRPr="00B95D44">
        <w:rPr>
          <w:spacing w:val="-4"/>
        </w:rPr>
        <w:t>CRC/C/MOZ/2</w:t>
      </w:r>
      <w:r w:rsidRPr="00B95D44">
        <w:rPr>
          <w:rFonts w:ascii="Batang"/>
          <w:spacing w:val="-4"/>
          <w:rtl/>
        </w:rPr>
        <w:t>) في جلستيها 1430 و1431 (انظر</w:t>
      </w:r>
      <w:r w:rsidRPr="00B95D44">
        <w:rPr>
          <w:spacing w:val="-4"/>
        </w:rPr>
        <w:t> </w:t>
      </w:r>
      <w:r w:rsidRPr="00B95D44">
        <w:rPr>
          <w:rFonts w:ascii="Batang"/>
          <w:spacing w:val="-4"/>
          <w:rtl/>
        </w:rPr>
        <w:t xml:space="preserve">الوثيقتين </w:t>
      </w:r>
      <w:r w:rsidRPr="00B95D44">
        <w:rPr>
          <w:spacing w:val="-4"/>
        </w:rPr>
        <w:t>CRC/C/SR.1430</w:t>
      </w:r>
      <w:r w:rsidRPr="00B95D44">
        <w:rPr>
          <w:rFonts w:ascii="Batang"/>
          <w:spacing w:val="-4"/>
          <w:rtl/>
        </w:rPr>
        <w:t xml:space="preserve"> و</w:t>
      </w:r>
      <w:r w:rsidRPr="00B95D44">
        <w:rPr>
          <w:spacing w:val="-4"/>
        </w:rPr>
        <w:t>CRC/C/SR.1431</w:t>
      </w:r>
      <w:r w:rsidRPr="00B95D44">
        <w:rPr>
          <w:rFonts w:ascii="Batang"/>
          <w:spacing w:val="-4"/>
          <w:rtl/>
        </w:rPr>
        <w:t>)، المعقودتين في 16</w:t>
      </w:r>
      <w:r w:rsidRPr="005A3740">
        <w:rPr>
          <w:rFonts w:ascii="Batang"/>
          <w:rtl/>
        </w:rPr>
        <w:t xml:space="preserve"> أيلول/سبتمبر </w:t>
      </w:r>
      <w:r w:rsidR="006D7F27">
        <w:rPr>
          <w:rFonts w:ascii="Batang" w:hint="cs"/>
          <w:rtl/>
        </w:rPr>
        <w:t xml:space="preserve">2009 </w:t>
      </w:r>
      <w:r w:rsidRPr="005A3740">
        <w:rPr>
          <w:rFonts w:ascii="Batang"/>
          <w:rtl/>
        </w:rPr>
        <w:t>واعتمدت الملاحظات الختامية التالية في جلستها 1453</w:t>
      </w:r>
      <w:r>
        <w:rPr>
          <w:rFonts w:ascii="Batang" w:hint="cs"/>
          <w:rtl/>
        </w:rPr>
        <w:t xml:space="preserve"> (</w:t>
      </w:r>
      <w:r w:rsidRPr="00B95D44">
        <w:rPr>
          <w:rFonts w:cs="Times New Roman"/>
        </w:rPr>
        <w:t>CRC/C/SR.1453</w:t>
      </w:r>
      <w:r>
        <w:rPr>
          <w:rFonts w:ascii="Batang" w:hint="cs"/>
          <w:rtl/>
        </w:rPr>
        <w:t>)</w:t>
      </w:r>
      <w:r w:rsidRPr="005A3740">
        <w:rPr>
          <w:rFonts w:ascii="Batang"/>
          <w:rtl/>
        </w:rPr>
        <w:t xml:space="preserve"> المعقودة في 23 أيلول/سبتمبر 2009.</w:t>
      </w:r>
    </w:p>
    <w:p w:rsidR="00816B60" w:rsidRPr="005A3740" w:rsidRDefault="00816B60" w:rsidP="00816B60">
      <w:pPr>
        <w:pStyle w:val="H1GA"/>
        <w:rPr>
          <w:rtl/>
        </w:rPr>
      </w:pPr>
      <w:r>
        <w:rPr>
          <w:rFonts w:hint="cs"/>
          <w:rtl/>
        </w:rPr>
        <w:tab/>
      </w:r>
      <w:r>
        <w:rPr>
          <w:rtl/>
        </w:rPr>
        <w:t>ألف</w:t>
      </w:r>
      <w:r>
        <w:rPr>
          <w:rFonts w:hint="cs"/>
          <w:rtl/>
        </w:rPr>
        <w:t xml:space="preserve"> </w:t>
      </w:r>
      <w:r>
        <w:rPr>
          <w:rtl/>
        </w:rPr>
        <w:t>-</w:t>
      </w:r>
      <w:r>
        <w:rPr>
          <w:rFonts w:hint="cs"/>
          <w:rtl/>
        </w:rPr>
        <w:tab/>
      </w:r>
      <w:r w:rsidRPr="005A3740">
        <w:rPr>
          <w:rtl/>
        </w:rPr>
        <w:t>مقدمة</w:t>
      </w:r>
    </w:p>
    <w:p w:rsidR="00816B60" w:rsidRPr="005A3740" w:rsidRDefault="00816B60" w:rsidP="006D7F27">
      <w:pPr>
        <w:pStyle w:val="SingleTxtGA"/>
      </w:pPr>
      <w:r>
        <w:rPr>
          <w:rFonts w:ascii="Batang" w:hint="cs"/>
          <w:rtl/>
        </w:rPr>
        <w:t>2-</w:t>
      </w:r>
      <w:r>
        <w:rPr>
          <w:rFonts w:ascii="Batang" w:hint="cs"/>
          <w:rtl/>
        </w:rPr>
        <w:tab/>
      </w:r>
      <w:r w:rsidRPr="005A3740">
        <w:rPr>
          <w:rFonts w:ascii="Batang"/>
          <w:rtl/>
        </w:rPr>
        <w:t xml:space="preserve">ترحب اللجنة بطابع الصراحة والنقد الذاتي اللذين يتسم </w:t>
      </w:r>
      <w:proofErr w:type="spellStart"/>
      <w:r w:rsidRPr="005A3740">
        <w:rPr>
          <w:rFonts w:ascii="Batang"/>
          <w:rtl/>
        </w:rPr>
        <w:t>بهما</w:t>
      </w:r>
      <w:proofErr w:type="spellEnd"/>
      <w:r w:rsidRPr="005A3740">
        <w:rPr>
          <w:rFonts w:ascii="Batang"/>
          <w:rtl/>
        </w:rPr>
        <w:t xml:space="preserve"> التقرير الدوري الثاني للدولة الطرف، كما</w:t>
      </w:r>
      <w:r w:rsidR="001C2729">
        <w:rPr>
          <w:rFonts w:ascii="Batang" w:hint="cs"/>
          <w:rtl/>
        </w:rPr>
        <w:t xml:space="preserve"> </w:t>
      </w:r>
      <w:r w:rsidRPr="005A3740">
        <w:rPr>
          <w:rFonts w:ascii="Batang"/>
          <w:rtl/>
        </w:rPr>
        <w:t xml:space="preserve">ترحب بالردود الخطية التي قُدمت على قائمة المسائل التي طرحتها </w:t>
      </w:r>
      <w:r>
        <w:rPr>
          <w:rFonts w:ascii="Batang" w:hint="cs"/>
          <w:rtl/>
        </w:rPr>
        <w:t xml:space="preserve">اللجنة </w:t>
      </w:r>
      <w:r w:rsidRPr="005A3740">
        <w:rPr>
          <w:rFonts w:ascii="Batang"/>
          <w:rtl/>
        </w:rPr>
        <w:t>(</w:t>
      </w:r>
      <w:r w:rsidRPr="005A3740">
        <w:t>CRC/C/MOZ/Q/2/Add.1</w:t>
      </w:r>
      <w:r w:rsidRPr="005A3740">
        <w:rPr>
          <w:rFonts w:ascii="Batang"/>
          <w:rtl/>
        </w:rPr>
        <w:t xml:space="preserve">)، وتثني على الحوار المثمر الذي أجرته مع وفد الدولة الطرف الرفيع المستوى </w:t>
      </w:r>
      <w:r>
        <w:rPr>
          <w:rFonts w:ascii="Batang" w:hint="cs"/>
          <w:rtl/>
        </w:rPr>
        <w:t>والممثِّ</w:t>
      </w:r>
      <w:r w:rsidR="006D7F27">
        <w:rPr>
          <w:rFonts w:ascii="Batang" w:hint="cs"/>
          <w:rtl/>
        </w:rPr>
        <w:t>ل</w:t>
      </w:r>
      <w:r>
        <w:rPr>
          <w:rFonts w:ascii="Batang" w:hint="cs"/>
          <w:rtl/>
        </w:rPr>
        <w:t xml:space="preserve"> ل</w:t>
      </w:r>
      <w:r w:rsidRPr="005A3740">
        <w:rPr>
          <w:rFonts w:ascii="Batang"/>
          <w:rtl/>
        </w:rPr>
        <w:t>قطاعات متعددة، والذي أتاح فهما أفضل لوضع الأطفال في الدولة الطرف</w:t>
      </w:r>
      <w:r>
        <w:rPr>
          <w:rFonts w:ascii="Batang"/>
          <w:rtl/>
        </w:rPr>
        <w:t xml:space="preserve">. </w:t>
      </w:r>
    </w:p>
    <w:p w:rsidR="00816B60" w:rsidRPr="005A3740" w:rsidRDefault="00816B60" w:rsidP="00816B60">
      <w:pPr>
        <w:pStyle w:val="H1GA"/>
        <w:rPr>
          <w:rtl/>
        </w:rPr>
      </w:pPr>
      <w:r>
        <w:rPr>
          <w:rFonts w:hint="cs"/>
          <w:rtl/>
        </w:rPr>
        <w:tab/>
      </w:r>
      <w:r w:rsidRPr="005A3740">
        <w:rPr>
          <w:rtl/>
        </w:rPr>
        <w:t>باء -</w:t>
      </w:r>
      <w:r>
        <w:rPr>
          <w:rFonts w:hint="cs"/>
          <w:rtl/>
        </w:rPr>
        <w:tab/>
      </w:r>
      <w:r w:rsidRPr="005A3740">
        <w:rPr>
          <w:rtl/>
        </w:rPr>
        <w:t>تدابير المتابعة التي اتخذتها الدولة الطرف والتقدم الذي أحرزته</w:t>
      </w:r>
    </w:p>
    <w:p w:rsidR="00816B60" w:rsidRPr="005A3740" w:rsidRDefault="00816B60" w:rsidP="00816B60">
      <w:pPr>
        <w:pStyle w:val="SingleTxtGA"/>
      </w:pPr>
      <w:r>
        <w:rPr>
          <w:rFonts w:ascii="Batang" w:hint="cs"/>
          <w:rtl/>
        </w:rPr>
        <w:t>3-</w:t>
      </w:r>
      <w:r>
        <w:rPr>
          <w:rFonts w:ascii="Batang" w:hint="cs"/>
          <w:rtl/>
        </w:rPr>
        <w:tab/>
      </w:r>
      <w:r w:rsidRPr="005A3740">
        <w:rPr>
          <w:rFonts w:ascii="Batang"/>
          <w:rtl/>
        </w:rPr>
        <w:t xml:space="preserve">ترحب اللجنة مع التقدير باعتماد التشريعات التالية: </w:t>
      </w:r>
    </w:p>
    <w:p w:rsidR="00816B60" w:rsidRPr="005A3740" w:rsidRDefault="00816B60" w:rsidP="00816B60">
      <w:pPr>
        <w:pStyle w:val="Bullet2GA"/>
        <w:bidi/>
      </w:pPr>
      <w:r w:rsidRPr="00816B60">
        <w:rPr>
          <w:rStyle w:val="Bullet1GAChar"/>
          <w:rFonts w:hint="eastAsia"/>
          <w:rtl/>
        </w:rPr>
        <w:t>قانون</w:t>
      </w:r>
      <w:r w:rsidRPr="00816B60">
        <w:rPr>
          <w:rStyle w:val="Bullet1GAChar"/>
          <w:rtl/>
        </w:rPr>
        <w:t xml:space="preserve"> </w:t>
      </w:r>
      <w:r w:rsidRPr="00816B60">
        <w:rPr>
          <w:rStyle w:val="Bullet1GAChar"/>
          <w:rFonts w:hint="eastAsia"/>
          <w:rtl/>
        </w:rPr>
        <w:t>تعزيز</w:t>
      </w:r>
      <w:r w:rsidRPr="00816B60">
        <w:rPr>
          <w:rStyle w:val="Bullet1GAChar"/>
          <w:rtl/>
        </w:rPr>
        <w:t xml:space="preserve"> </w:t>
      </w:r>
      <w:r w:rsidRPr="00816B60">
        <w:rPr>
          <w:rStyle w:val="Bullet1GAChar"/>
          <w:rFonts w:hint="eastAsia"/>
          <w:rtl/>
        </w:rPr>
        <w:t>وحماية</w:t>
      </w:r>
      <w:r w:rsidRPr="00816B60">
        <w:rPr>
          <w:rStyle w:val="Bullet1GAChar"/>
          <w:rtl/>
        </w:rPr>
        <w:t xml:space="preserve"> </w:t>
      </w:r>
      <w:r w:rsidRPr="00816B60">
        <w:rPr>
          <w:rStyle w:val="Bullet1GAChar"/>
          <w:rFonts w:hint="eastAsia"/>
          <w:rtl/>
        </w:rPr>
        <w:t>حقوق</w:t>
      </w:r>
      <w:r w:rsidRPr="00816B60">
        <w:rPr>
          <w:rStyle w:val="Bullet1GAChar"/>
          <w:rtl/>
        </w:rPr>
        <w:t xml:space="preserve"> </w:t>
      </w:r>
      <w:r w:rsidRPr="00816B60">
        <w:rPr>
          <w:rStyle w:val="Bullet1GAChar"/>
          <w:rFonts w:hint="eastAsia"/>
          <w:rtl/>
        </w:rPr>
        <w:t>الطفل</w:t>
      </w:r>
      <w:r w:rsidRPr="00816B60">
        <w:rPr>
          <w:rStyle w:val="Bullet1GAChar"/>
          <w:rtl/>
        </w:rPr>
        <w:t xml:space="preserve"> </w:t>
      </w:r>
      <w:r w:rsidRPr="00816B60">
        <w:rPr>
          <w:rStyle w:val="Bullet1GAChar"/>
          <w:rFonts w:hint="eastAsia"/>
          <w:rtl/>
        </w:rPr>
        <w:t>رقم</w:t>
      </w:r>
      <w:r w:rsidRPr="00816B60">
        <w:rPr>
          <w:rStyle w:val="Bullet1GAChar"/>
          <w:rtl/>
        </w:rPr>
        <w:t xml:space="preserve"> 7/2008</w:t>
      </w:r>
      <w:r w:rsidRPr="00816B60">
        <w:rPr>
          <w:rStyle w:val="Bullet1GAChar"/>
          <w:rFonts w:hint="eastAsia"/>
          <w:rtl/>
        </w:rPr>
        <w:t>،</w:t>
      </w:r>
      <w:r w:rsidRPr="00816B60">
        <w:rPr>
          <w:rStyle w:val="Bullet1GAChar"/>
          <w:rtl/>
        </w:rPr>
        <w:t xml:space="preserve"> </w:t>
      </w:r>
      <w:r w:rsidRPr="00816B60">
        <w:rPr>
          <w:rStyle w:val="Bullet1GAChar"/>
          <w:rFonts w:hint="eastAsia"/>
          <w:rtl/>
        </w:rPr>
        <w:t>المؤرخ</w:t>
      </w:r>
      <w:r w:rsidRPr="00816B60">
        <w:rPr>
          <w:rStyle w:val="Bullet1GAChar"/>
          <w:rtl/>
        </w:rPr>
        <w:t xml:space="preserve"> 9 </w:t>
      </w:r>
      <w:r w:rsidRPr="00816B60">
        <w:rPr>
          <w:rStyle w:val="Bullet1GAChar"/>
          <w:rFonts w:hint="eastAsia"/>
          <w:rtl/>
        </w:rPr>
        <w:t>تموز</w:t>
      </w:r>
      <w:r w:rsidRPr="00816B60">
        <w:rPr>
          <w:rStyle w:val="Bullet1GAChar"/>
          <w:rtl/>
        </w:rPr>
        <w:t>/</w:t>
      </w:r>
      <w:r w:rsidRPr="00816B60">
        <w:rPr>
          <w:rStyle w:val="Bullet1GAChar"/>
          <w:rFonts w:hint="eastAsia"/>
          <w:rtl/>
        </w:rPr>
        <w:t>يوليه</w:t>
      </w:r>
      <w:r w:rsidRPr="00816B60">
        <w:rPr>
          <w:rStyle w:val="Bullet1GAChar"/>
          <w:rtl/>
        </w:rPr>
        <w:t xml:space="preserve"> 2008 (</w:t>
      </w:r>
      <w:r w:rsidRPr="00816B60">
        <w:rPr>
          <w:rStyle w:val="Bullet1GAChar"/>
          <w:rFonts w:hint="eastAsia"/>
          <w:rtl/>
        </w:rPr>
        <w:t>يشار</w:t>
      </w:r>
      <w:r w:rsidRPr="005A3740">
        <w:rPr>
          <w:rFonts w:ascii="Batang"/>
          <w:spacing w:val="6"/>
          <w:kern w:val="16"/>
          <w:rtl/>
        </w:rPr>
        <w:t xml:space="preserve"> </w:t>
      </w:r>
      <w:r w:rsidRPr="005A3740">
        <w:rPr>
          <w:rFonts w:ascii="Batang" w:hint="eastAsia"/>
          <w:spacing w:val="6"/>
          <w:kern w:val="16"/>
          <w:rtl/>
        </w:rPr>
        <w:t>إليه</w:t>
      </w:r>
      <w:r w:rsidRPr="005A3740">
        <w:rPr>
          <w:rFonts w:ascii="Batang"/>
          <w:spacing w:val="6"/>
          <w:kern w:val="16"/>
          <w:rtl/>
        </w:rPr>
        <w:t xml:space="preserve"> </w:t>
      </w:r>
      <w:r w:rsidRPr="005A3740">
        <w:rPr>
          <w:rFonts w:ascii="Batang" w:hint="eastAsia"/>
          <w:spacing w:val="6"/>
          <w:kern w:val="16"/>
          <w:rtl/>
        </w:rPr>
        <w:t>فيما</w:t>
      </w:r>
      <w:r w:rsidRPr="005A3740">
        <w:rPr>
          <w:rFonts w:ascii="Batang"/>
          <w:spacing w:val="6"/>
          <w:kern w:val="16"/>
          <w:rtl/>
        </w:rPr>
        <w:t xml:space="preserve"> </w:t>
      </w:r>
      <w:r w:rsidRPr="005A3740">
        <w:rPr>
          <w:rFonts w:ascii="Batang" w:hint="eastAsia"/>
          <w:spacing w:val="6"/>
          <w:kern w:val="16"/>
          <w:rtl/>
        </w:rPr>
        <w:t>يلي</w:t>
      </w:r>
      <w:r w:rsidRPr="005A3740">
        <w:rPr>
          <w:rFonts w:ascii="Batang"/>
          <w:spacing w:val="6"/>
          <w:kern w:val="16"/>
          <w:rtl/>
        </w:rPr>
        <w:t xml:space="preserve"> </w:t>
      </w:r>
      <w:r>
        <w:rPr>
          <w:rFonts w:ascii="Batang" w:hint="cs"/>
          <w:spacing w:val="6"/>
          <w:kern w:val="16"/>
          <w:rtl/>
        </w:rPr>
        <w:t xml:space="preserve">ﺑ </w:t>
      </w:r>
      <w:r w:rsidRPr="005A3740">
        <w:rPr>
          <w:rFonts w:ascii="Batang"/>
          <w:spacing w:val="6"/>
          <w:kern w:val="16"/>
          <w:rtl/>
        </w:rPr>
        <w:t>"</w:t>
      </w:r>
      <w:r w:rsidRPr="005A3740">
        <w:rPr>
          <w:rFonts w:ascii="Batang" w:hint="eastAsia"/>
          <w:spacing w:val="6"/>
          <w:kern w:val="16"/>
          <w:rtl/>
        </w:rPr>
        <w:t>قانون</w:t>
      </w:r>
      <w:r w:rsidRPr="005A3740">
        <w:rPr>
          <w:rFonts w:ascii="Batang"/>
          <w:spacing w:val="6"/>
          <w:kern w:val="16"/>
          <w:rtl/>
        </w:rPr>
        <w:t xml:space="preserve"> </w:t>
      </w:r>
      <w:r w:rsidRPr="005A3740">
        <w:rPr>
          <w:rFonts w:ascii="Batang" w:hint="eastAsia"/>
          <w:spacing w:val="6"/>
          <w:kern w:val="16"/>
          <w:rtl/>
        </w:rPr>
        <w:t>حماية</w:t>
      </w:r>
      <w:r w:rsidRPr="005A3740">
        <w:rPr>
          <w:rFonts w:ascii="Batang"/>
          <w:spacing w:val="6"/>
          <w:kern w:val="16"/>
          <w:rtl/>
        </w:rPr>
        <w:t xml:space="preserve"> </w:t>
      </w:r>
      <w:r w:rsidRPr="005A3740">
        <w:rPr>
          <w:rFonts w:ascii="Batang" w:hint="eastAsia"/>
          <w:spacing w:val="6"/>
          <w:kern w:val="16"/>
          <w:rtl/>
        </w:rPr>
        <w:t>حقوق</w:t>
      </w:r>
      <w:r w:rsidRPr="005A3740">
        <w:rPr>
          <w:rFonts w:ascii="Batang"/>
          <w:spacing w:val="6"/>
          <w:kern w:val="16"/>
          <w:rtl/>
        </w:rPr>
        <w:t xml:space="preserve"> </w:t>
      </w:r>
      <w:r w:rsidRPr="005A3740">
        <w:rPr>
          <w:rFonts w:ascii="Batang" w:hint="eastAsia"/>
          <w:spacing w:val="6"/>
          <w:kern w:val="16"/>
          <w:rtl/>
        </w:rPr>
        <w:t>الطفل</w:t>
      </w:r>
      <w:r w:rsidRPr="005A3740">
        <w:rPr>
          <w:rFonts w:ascii="Batang"/>
          <w:spacing w:val="6"/>
          <w:kern w:val="16"/>
          <w:rtl/>
        </w:rPr>
        <w:t>")</w:t>
      </w:r>
    </w:p>
    <w:p w:rsidR="00816B60" w:rsidRPr="005A3740" w:rsidRDefault="00816B60" w:rsidP="00816B60">
      <w:pPr>
        <w:pStyle w:val="Bullet2GA"/>
        <w:bidi/>
      </w:pPr>
      <w:r w:rsidRPr="005A3740">
        <w:rPr>
          <w:rFonts w:hint="eastAsia"/>
          <w:kern w:val="16"/>
          <w:rtl/>
        </w:rPr>
        <w:t>قانون</w:t>
      </w:r>
      <w:r w:rsidRPr="005A3740">
        <w:rPr>
          <w:kern w:val="16"/>
          <w:rtl/>
        </w:rPr>
        <w:t xml:space="preserve"> </w:t>
      </w:r>
      <w:r w:rsidRPr="005A3740">
        <w:rPr>
          <w:rFonts w:hint="eastAsia"/>
          <w:kern w:val="16"/>
          <w:rtl/>
        </w:rPr>
        <w:t>التنظيم</w:t>
      </w:r>
      <w:r w:rsidRPr="005A3740">
        <w:rPr>
          <w:kern w:val="16"/>
          <w:rtl/>
        </w:rPr>
        <w:t xml:space="preserve"> </w:t>
      </w:r>
      <w:r w:rsidRPr="005A3740">
        <w:rPr>
          <w:rFonts w:hint="eastAsia"/>
          <w:kern w:val="16"/>
          <w:rtl/>
        </w:rPr>
        <w:t>القضائي</w:t>
      </w:r>
      <w:r w:rsidRPr="005A3740">
        <w:rPr>
          <w:kern w:val="16"/>
          <w:rtl/>
        </w:rPr>
        <w:t xml:space="preserve"> </w:t>
      </w:r>
      <w:r w:rsidRPr="005A3740">
        <w:rPr>
          <w:rFonts w:hint="eastAsia"/>
          <w:kern w:val="16"/>
          <w:rtl/>
        </w:rPr>
        <w:t>لشؤون</w:t>
      </w:r>
      <w:r w:rsidRPr="005A3740">
        <w:rPr>
          <w:kern w:val="16"/>
          <w:rtl/>
        </w:rPr>
        <w:t xml:space="preserve"> </w:t>
      </w:r>
      <w:r w:rsidRPr="005A3740">
        <w:rPr>
          <w:rFonts w:hint="eastAsia"/>
          <w:kern w:val="16"/>
          <w:rtl/>
        </w:rPr>
        <w:t>القصر</w:t>
      </w:r>
      <w:r w:rsidRPr="005A3740">
        <w:rPr>
          <w:kern w:val="16"/>
          <w:rtl/>
        </w:rPr>
        <w:t xml:space="preserve"> </w:t>
      </w:r>
      <w:r w:rsidRPr="005A3740">
        <w:rPr>
          <w:rFonts w:hint="eastAsia"/>
          <w:kern w:val="16"/>
          <w:rtl/>
        </w:rPr>
        <w:t>رقم</w:t>
      </w:r>
      <w:r w:rsidRPr="005A3740">
        <w:rPr>
          <w:kern w:val="16"/>
          <w:rtl/>
        </w:rPr>
        <w:t xml:space="preserve"> 8/2008 </w:t>
      </w:r>
      <w:r w:rsidRPr="005A3740">
        <w:rPr>
          <w:rFonts w:hint="eastAsia"/>
          <w:kern w:val="16"/>
          <w:rtl/>
        </w:rPr>
        <w:t>المؤرخ</w:t>
      </w:r>
      <w:r w:rsidRPr="005A3740">
        <w:rPr>
          <w:kern w:val="16"/>
          <w:rtl/>
        </w:rPr>
        <w:t xml:space="preserve"> 9 </w:t>
      </w:r>
      <w:r w:rsidRPr="005A3740">
        <w:rPr>
          <w:rFonts w:hint="eastAsia"/>
          <w:kern w:val="16"/>
          <w:rtl/>
        </w:rPr>
        <w:t>تموز</w:t>
      </w:r>
      <w:r w:rsidRPr="005A3740">
        <w:rPr>
          <w:kern w:val="16"/>
          <w:rtl/>
        </w:rPr>
        <w:t>/</w:t>
      </w:r>
      <w:r w:rsidRPr="005A3740">
        <w:rPr>
          <w:rFonts w:hint="eastAsia"/>
          <w:kern w:val="16"/>
          <w:rtl/>
        </w:rPr>
        <w:t>يوليه</w:t>
      </w:r>
      <w:r w:rsidRPr="005A3740">
        <w:rPr>
          <w:kern w:val="16"/>
          <w:rtl/>
        </w:rPr>
        <w:t xml:space="preserve"> 2008 (</w:t>
      </w:r>
      <w:r>
        <w:rPr>
          <w:rFonts w:hint="cs"/>
          <w:kern w:val="16"/>
          <w:rtl/>
        </w:rPr>
        <w:t>يشار</w:t>
      </w:r>
      <w:r w:rsidRPr="005A3740">
        <w:rPr>
          <w:kern w:val="16"/>
          <w:rtl/>
        </w:rPr>
        <w:t xml:space="preserve"> </w:t>
      </w:r>
      <w:r w:rsidRPr="005A3740">
        <w:rPr>
          <w:rFonts w:hint="eastAsia"/>
          <w:kern w:val="16"/>
          <w:rtl/>
        </w:rPr>
        <w:t>إليه</w:t>
      </w:r>
      <w:r w:rsidRPr="005A3740">
        <w:rPr>
          <w:kern w:val="16"/>
          <w:rtl/>
        </w:rPr>
        <w:t xml:space="preserve"> </w:t>
      </w:r>
      <w:r w:rsidRPr="005A3740">
        <w:rPr>
          <w:rFonts w:hint="eastAsia"/>
          <w:kern w:val="16"/>
          <w:rtl/>
        </w:rPr>
        <w:t>فيما</w:t>
      </w:r>
      <w:r w:rsidRPr="005A3740">
        <w:rPr>
          <w:kern w:val="16"/>
          <w:rtl/>
        </w:rPr>
        <w:t xml:space="preserve"> </w:t>
      </w:r>
      <w:r w:rsidRPr="005A3740">
        <w:rPr>
          <w:rFonts w:hint="eastAsia"/>
          <w:kern w:val="16"/>
          <w:rtl/>
        </w:rPr>
        <w:t>يلي</w:t>
      </w:r>
      <w:r w:rsidRPr="005A3740">
        <w:rPr>
          <w:kern w:val="16"/>
          <w:rtl/>
        </w:rPr>
        <w:t xml:space="preserve"> </w:t>
      </w:r>
      <w:r>
        <w:rPr>
          <w:rFonts w:hint="cs"/>
          <w:kern w:val="16"/>
          <w:rtl/>
        </w:rPr>
        <w:t xml:space="preserve">ﺑ </w:t>
      </w:r>
      <w:r w:rsidRPr="005A3740">
        <w:rPr>
          <w:kern w:val="16"/>
          <w:rtl/>
        </w:rPr>
        <w:t>"</w:t>
      </w:r>
      <w:r w:rsidRPr="005A3740">
        <w:rPr>
          <w:rFonts w:hint="eastAsia"/>
          <w:kern w:val="16"/>
          <w:rtl/>
        </w:rPr>
        <w:t>قانون</w:t>
      </w:r>
      <w:r w:rsidRPr="005A3740">
        <w:rPr>
          <w:kern w:val="16"/>
          <w:rtl/>
        </w:rPr>
        <w:t xml:space="preserve"> </w:t>
      </w:r>
      <w:r w:rsidRPr="005A3740">
        <w:rPr>
          <w:rFonts w:hint="eastAsia"/>
          <w:kern w:val="16"/>
          <w:rtl/>
        </w:rPr>
        <w:t>قضاء</w:t>
      </w:r>
      <w:r w:rsidRPr="005A3740">
        <w:rPr>
          <w:kern w:val="16"/>
          <w:rtl/>
        </w:rPr>
        <w:t xml:space="preserve"> </w:t>
      </w:r>
      <w:r w:rsidRPr="005A3740">
        <w:rPr>
          <w:rFonts w:hint="eastAsia"/>
          <w:kern w:val="16"/>
          <w:rtl/>
        </w:rPr>
        <w:t>الأحداث</w:t>
      </w:r>
      <w:r w:rsidRPr="005A3740">
        <w:rPr>
          <w:kern w:val="16"/>
          <w:rtl/>
        </w:rPr>
        <w:t xml:space="preserve">") </w:t>
      </w:r>
    </w:p>
    <w:p w:rsidR="00816B60" w:rsidRPr="005A3740" w:rsidRDefault="00816B60" w:rsidP="00816B60">
      <w:pPr>
        <w:pStyle w:val="Bullet2GA"/>
        <w:bidi/>
      </w:pPr>
      <w:r w:rsidRPr="005A3740">
        <w:rPr>
          <w:rFonts w:hint="eastAsia"/>
          <w:kern w:val="16"/>
          <w:rtl/>
        </w:rPr>
        <w:t>قانون</w:t>
      </w:r>
      <w:r w:rsidRPr="005A3740">
        <w:rPr>
          <w:kern w:val="16"/>
          <w:rtl/>
        </w:rPr>
        <w:t xml:space="preserve"> </w:t>
      </w:r>
      <w:r w:rsidRPr="005A3740">
        <w:rPr>
          <w:rFonts w:hint="eastAsia"/>
          <w:kern w:val="16"/>
          <w:rtl/>
        </w:rPr>
        <w:t>مكافحة</w:t>
      </w:r>
      <w:r w:rsidRPr="005A3740">
        <w:rPr>
          <w:kern w:val="16"/>
          <w:rtl/>
        </w:rPr>
        <w:t xml:space="preserve"> </w:t>
      </w:r>
      <w:r w:rsidRPr="005A3740">
        <w:rPr>
          <w:rFonts w:hint="eastAsia"/>
          <w:kern w:val="16"/>
          <w:rtl/>
        </w:rPr>
        <w:t>الاتجار</w:t>
      </w:r>
      <w:r w:rsidRPr="005A3740">
        <w:rPr>
          <w:kern w:val="16"/>
          <w:rtl/>
        </w:rPr>
        <w:t xml:space="preserve"> </w:t>
      </w:r>
      <w:r w:rsidRPr="005A3740">
        <w:rPr>
          <w:rFonts w:hint="eastAsia"/>
          <w:kern w:val="16"/>
          <w:rtl/>
        </w:rPr>
        <w:t>بالبشر</w:t>
      </w:r>
      <w:r w:rsidRPr="005A3740">
        <w:rPr>
          <w:kern w:val="16"/>
          <w:rtl/>
        </w:rPr>
        <w:t xml:space="preserve"> </w:t>
      </w:r>
      <w:r w:rsidRPr="005A3740">
        <w:rPr>
          <w:rFonts w:hint="eastAsia"/>
          <w:kern w:val="16"/>
          <w:rtl/>
        </w:rPr>
        <w:t>رقم</w:t>
      </w:r>
      <w:r w:rsidRPr="005A3740">
        <w:rPr>
          <w:kern w:val="16"/>
          <w:rtl/>
        </w:rPr>
        <w:t xml:space="preserve"> 6/2008 </w:t>
      </w:r>
      <w:r w:rsidRPr="005A3740">
        <w:rPr>
          <w:rFonts w:hint="eastAsia"/>
          <w:kern w:val="16"/>
          <w:rtl/>
        </w:rPr>
        <w:t>المؤرخ</w:t>
      </w:r>
      <w:r w:rsidRPr="005A3740">
        <w:rPr>
          <w:kern w:val="16"/>
          <w:rtl/>
        </w:rPr>
        <w:t xml:space="preserve"> 9 </w:t>
      </w:r>
      <w:r w:rsidRPr="005A3740">
        <w:rPr>
          <w:rFonts w:hint="eastAsia"/>
          <w:kern w:val="16"/>
          <w:rtl/>
        </w:rPr>
        <w:t>تموز</w:t>
      </w:r>
      <w:r w:rsidRPr="005A3740">
        <w:rPr>
          <w:kern w:val="16"/>
          <w:rtl/>
        </w:rPr>
        <w:t>/</w:t>
      </w:r>
      <w:r w:rsidRPr="005A3740">
        <w:rPr>
          <w:rFonts w:hint="eastAsia"/>
          <w:kern w:val="16"/>
          <w:rtl/>
        </w:rPr>
        <w:t>يوليه</w:t>
      </w:r>
      <w:r w:rsidRPr="005A3740">
        <w:rPr>
          <w:kern w:val="16"/>
          <w:rtl/>
        </w:rPr>
        <w:t xml:space="preserve"> 2008 </w:t>
      </w:r>
    </w:p>
    <w:p w:rsidR="00816B60" w:rsidRPr="005A3740" w:rsidRDefault="00816B60" w:rsidP="00816B60">
      <w:pPr>
        <w:pStyle w:val="Bullet2GA"/>
        <w:bidi/>
      </w:pPr>
      <w:r w:rsidRPr="005A3740">
        <w:rPr>
          <w:rFonts w:hint="eastAsia"/>
          <w:kern w:val="16"/>
          <w:rtl/>
        </w:rPr>
        <w:t>قانون</w:t>
      </w:r>
      <w:r w:rsidRPr="005A3740">
        <w:rPr>
          <w:kern w:val="16"/>
          <w:rtl/>
        </w:rPr>
        <w:t xml:space="preserve"> </w:t>
      </w:r>
      <w:r w:rsidRPr="005A3740">
        <w:rPr>
          <w:rFonts w:hint="eastAsia"/>
          <w:kern w:val="16"/>
          <w:rtl/>
        </w:rPr>
        <w:t>الأسرة</w:t>
      </w:r>
      <w:r w:rsidRPr="005A3740">
        <w:rPr>
          <w:kern w:val="16"/>
          <w:rtl/>
        </w:rPr>
        <w:t xml:space="preserve"> </w:t>
      </w:r>
      <w:r w:rsidRPr="005A3740">
        <w:rPr>
          <w:rFonts w:hint="eastAsia"/>
          <w:kern w:val="16"/>
          <w:rtl/>
        </w:rPr>
        <w:t>رقم</w:t>
      </w:r>
      <w:r w:rsidRPr="005A3740">
        <w:rPr>
          <w:kern w:val="16"/>
          <w:rtl/>
        </w:rPr>
        <w:t xml:space="preserve"> 12/2004 </w:t>
      </w:r>
      <w:r w:rsidRPr="005A3740">
        <w:rPr>
          <w:rFonts w:hint="eastAsia"/>
          <w:kern w:val="16"/>
          <w:rtl/>
        </w:rPr>
        <w:t>المؤرخ</w:t>
      </w:r>
      <w:r w:rsidRPr="005A3740">
        <w:rPr>
          <w:kern w:val="16"/>
          <w:rtl/>
        </w:rPr>
        <w:t xml:space="preserve"> 25 </w:t>
      </w:r>
      <w:r w:rsidRPr="005A3740">
        <w:rPr>
          <w:rFonts w:hint="eastAsia"/>
          <w:kern w:val="16"/>
          <w:rtl/>
        </w:rPr>
        <w:t>آب</w:t>
      </w:r>
      <w:r w:rsidRPr="005A3740">
        <w:rPr>
          <w:kern w:val="16"/>
          <w:rtl/>
        </w:rPr>
        <w:t>/</w:t>
      </w:r>
      <w:r w:rsidRPr="005A3740">
        <w:rPr>
          <w:rFonts w:hint="eastAsia"/>
          <w:kern w:val="16"/>
          <w:rtl/>
        </w:rPr>
        <w:t>أغسطس</w:t>
      </w:r>
      <w:r>
        <w:rPr>
          <w:kern w:val="16"/>
          <w:rtl/>
        </w:rPr>
        <w:t xml:space="preserve"> 2004</w:t>
      </w:r>
    </w:p>
    <w:p w:rsidR="00816B60" w:rsidRPr="005A3740" w:rsidRDefault="00816B60" w:rsidP="00816B60">
      <w:pPr>
        <w:pStyle w:val="Bullet2GA"/>
        <w:bidi/>
        <w:rPr>
          <w:i/>
        </w:rPr>
      </w:pPr>
      <w:r>
        <w:rPr>
          <w:rFonts w:hint="cs"/>
          <w:kern w:val="16"/>
          <w:rtl/>
        </w:rPr>
        <w:t xml:space="preserve">مدونة قواعد </w:t>
      </w:r>
      <w:r w:rsidRPr="005A3740">
        <w:rPr>
          <w:rFonts w:hint="eastAsia"/>
          <w:kern w:val="16"/>
          <w:rtl/>
        </w:rPr>
        <w:t>السجل</w:t>
      </w:r>
      <w:r w:rsidRPr="005A3740">
        <w:rPr>
          <w:kern w:val="16"/>
          <w:rtl/>
        </w:rPr>
        <w:t xml:space="preserve"> </w:t>
      </w:r>
      <w:r w:rsidRPr="005A3740">
        <w:rPr>
          <w:rFonts w:hint="eastAsia"/>
          <w:kern w:val="16"/>
          <w:rtl/>
        </w:rPr>
        <w:t>المدني</w:t>
      </w:r>
      <w:r w:rsidRPr="005A3740">
        <w:rPr>
          <w:kern w:val="16"/>
          <w:rtl/>
        </w:rPr>
        <w:t xml:space="preserve"> </w:t>
      </w:r>
      <w:r w:rsidRPr="005A3740">
        <w:rPr>
          <w:rFonts w:hint="eastAsia"/>
          <w:kern w:val="16"/>
          <w:rtl/>
        </w:rPr>
        <w:t>بموجب</w:t>
      </w:r>
      <w:r w:rsidRPr="005A3740">
        <w:rPr>
          <w:kern w:val="16"/>
          <w:rtl/>
        </w:rPr>
        <w:t xml:space="preserve"> </w:t>
      </w:r>
      <w:r w:rsidRPr="005A3740">
        <w:rPr>
          <w:rFonts w:hint="eastAsia"/>
          <w:kern w:val="16"/>
          <w:rtl/>
        </w:rPr>
        <w:t>القانون</w:t>
      </w:r>
      <w:r w:rsidRPr="005A3740">
        <w:rPr>
          <w:kern w:val="16"/>
          <w:rtl/>
        </w:rPr>
        <w:t xml:space="preserve"> </w:t>
      </w:r>
      <w:r w:rsidRPr="005A3740">
        <w:rPr>
          <w:rFonts w:hint="eastAsia"/>
          <w:kern w:val="16"/>
          <w:rtl/>
        </w:rPr>
        <w:t>رقم</w:t>
      </w:r>
      <w:r w:rsidRPr="005A3740">
        <w:rPr>
          <w:kern w:val="16"/>
          <w:rtl/>
        </w:rPr>
        <w:t xml:space="preserve"> 12/2004 </w:t>
      </w:r>
      <w:r w:rsidRPr="005A3740">
        <w:rPr>
          <w:rFonts w:hint="eastAsia"/>
          <w:kern w:val="16"/>
          <w:rtl/>
        </w:rPr>
        <w:t>المؤرخ</w:t>
      </w:r>
      <w:r w:rsidRPr="005A3740">
        <w:rPr>
          <w:kern w:val="16"/>
          <w:rtl/>
        </w:rPr>
        <w:t xml:space="preserve"> 8 </w:t>
      </w:r>
      <w:r w:rsidRPr="005A3740">
        <w:rPr>
          <w:rFonts w:hint="eastAsia"/>
          <w:kern w:val="16"/>
          <w:rtl/>
        </w:rPr>
        <w:t>كانون</w:t>
      </w:r>
      <w:r w:rsidRPr="005A3740">
        <w:rPr>
          <w:kern w:val="16"/>
          <w:rtl/>
        </w:rPr>
        <w:t xml:space="preserve"> </w:t>
      </w:r>
      <w:r w:rsidRPr="005A3740">
        <w:rPr>
          <w:rFonts w:hint="eastAsia"/>
          <w:kern w:val="16"/>
          <w:rtl/>
        </w:rPr>
        <w:t>الأول</w:t>
      </w:r>
      <w:r w:rsidRPr="005A3740">
        <w:rPr>
          <w:kern w:val="16"/>
          <w:rtl/>
        </w:rPr>
        <w:t>/</w:t>
      </w:r>
      <w:r w:rsidRPr="005A3740">
        <w:rPr>
          <w:rFonts w:hint="eastAsia"/>
          <w:kern w:val="16"/>
          <w:rtl/>
        </w:rPr>
        <w:t>ديسمبر</w:t>
      </w:r>
      <w:r w:rsidRPr="005A3740">
        <w:rPr>
          <w:kern w:val="16"/>
          <w:rtl/>
        </w:rPr>
        <w:t xml:space="preserve"> 2004</w:t>
      </w:r>
      <w:r w:rsidR="006D7F27">
        <w:rPr>
          <w:rFonts w:hint="cs"/>
          <w:i/>
          <w:rtl/>
        </w:rPr>
        <w:t>.</w:t>
      </w:r>
    </w:p>
    <w:p w:rsidR="00816B60" w:rsidRPr="00816B60" w:rsidRDefault="00816B60" w:rsidP="00816B60">
      <w:pPr>
        <w:pStyle w:val="SingleTxtGA"/>
        <w:rPr>
          <w:rFonts w:hAnsi="Batang"/>
        </w:rPr>
      </w:pPr>
      <w:r w:rsidRPr="00816B60">
        <w:rPr>
          <w:rFonts w:ascii="Batang" w:hAnsi="Batang" w:hint="cs"/>
          <w:kern w:val="16"/>
          <w:rtl/>
        </w:rPr>
        <w:t>4-</w:t>
      </w:r>
      <w:r w:rsidRPr="00816B60">
        <w:rPr>
          <w:rFonts w:ascii="Batang" w:hAnsi="Batang" w:hint="cs"/>
          <w:kern w:val="16"/>
          <w:rtl/>
        </w:rPr>
        <w:tab/>
      </w:r>
      <w:r w:rsidRPr="00816B60">
        <w:rPr>
          <w:rFonts w:ascii="Batang" w:hAnsi="Batang" w:hint="eastAsia"/>
          <w:kern w:val="16"/>
          <w:rtl/>
        </w:rPr>
        <w:t>وترحب</w:t>
      </w:r>
      <w:r w:rsidRPr="00816B60">
        <w:rPr>
          <w:rFonts w:ascii="Batang" w:hAnsi="Batang"/>
          <w:kern w:val="16"/>
          <w:rtl/>
        </w:rPr>
        <w:t xml:space="preserve"> </w:t>
      </w:r>
      <w:r w:rsidRPr="00816B60">
        <w:rPr>
          <w:rFonts w:ascii="Batang" w:hAnsi="Batang" w:hint="eastAsia"/>
          <w:kern w:val="16"/>
          <w:rtl/>
        </w:rPr>
        <w:t>اللجنة</w:t>
      </w:r>
      <w:r w:rsidRPr="00816B60">
        <w:rPr>
          <w:rFonts w:ascii="Batang" w:hAnsi="Batang"/>
          <w:kern w:val="16"/>
          <w:rtl/>
        </w:rPr>
        <w:t xml:space="preserve"> </w:t>
      </w:r>
      <w:r w:rsidRPr="00816B60">
        <w:rPr>
          <w:rFonts w:ascii="Batang" w:hAnsi="Batang" w:hint="eastAsia"/>
          <w:kern w:val="16"/>
          <w:rtl/>
        </w:rPr>
        <w:t>أيضا</w:t>
      </w:r>
      <w:r w:rsidRPr="00816B60">
        <w:rPr>
          <w:rFonts w:ascii="Batang" w:hAnsi="Batang"/>
          <w:kern w:val="16"/>
          <w:rtl/>
        </w:rPr>
        <w:t xml:space="preserve"> </w:t>
      </w:r>
      <w:r w:rsidRPr="00816B60">
        <w:rPr>
          <w:rFonts w:ascii="Batang" w:hAnsi="Batang" w:hint="eastAsia"/>
          <w:kern w:val="16"/>
          <w:rtl/>
        </w:rPr>
        <w:t>بانضمام</w:t>
      </w:r>
      <w:r w:rsidRPr="00816B60">
        <w:rPr>
          <w:rFonts w:ascii="Batang" w:hAnsi="Batang"/>
          <w:kern w:val="16"/>
          <w:rtl/>
        </w:rPr>
        <w:t xml:space="preserve"> </w:t>
      </w:r>
      <w:r w:rsidRPr="00816B60">
        <w:rPr>
          <w:rFonts w:ascii="Batang" w:hAnsi="Batang" w:hint="eastAsia"/>
          <w:kern w:val="16"/>
          <w:rtl/>
        </w:rPr>
        <w:t>الدولة</w:t>
      </w:r>
      <w:r w:rsidRPr="00816B60">
        <w:rPr>
          <w:rFonts w:ascii="Batang" w:hAnsi="Batang"/>
          <w:kern w:val="16"/>
          <w:rtl/>
        </w:rPr>
        <w:t xml:space="preserve"> </w:t>
      </w:r>
      <w:r w:rsidRPr="00816B60">
        <w:rPr>
          <w:rFonts w:ascii="Batang" w:hAnsi="Batang" w:hint="eastAsia"/>
          <w:kern w:val="16"/>
          <w:rtl/>
        </w:rPr>
        <w:t>الطرف</w:t>
      </w:r>
      <w:r w:rsidRPr="00816B60">
        <w:rPr>
          <w:rFonts w:ascii="Batang" w:hAnsi="Batang"/>
          <w:kern w:val="16"/>
          <w:rtl/>
        </w:rPr>
        <w:t xml:space="preserve"> </w:t>
      </w:r>
      <w:r w:rsidRPr="00816B60">
        <w:rPr>
          <w:rFonts w:ascii="Batang" w:hAnsi="Batang" w:hint="eastAsia"/>
          <w:kern w:val="16"/>
          <w:rtl/>
        </w:rPr>
        <w:t>إلى</w:t>
      </w:r>
      <w:r w:rsidRPr="00816B60">
        <w:rPr>
          <w:rFonts w:ascii="Batang" w:hAnsi="Batang"/>
          <w:kern w:val="16"/>
          <w:rtl/>
        </w:rPr>
        <w:t xml:space="preserve"> </w:t>
      </w:r>
      <w:r w:rsidRPr="00816B60">
        <w:rPr>
          <w:rFonts w:ascii="Batang" w:hAnsi="Batang" w:hint="eastAsia"/>
          <w:kern w:val="16"/>
          <w:rtl/>
        </w:rPr>
        <w:t>الصكوك</w:t>
      </w:r>
      <w:r w:rsidRPr="00816B60">
        <w:rPr>
          <w:rFonts w:ascii="Batang" w:hAnsi="Batang"/>
          <w:kern w:val="16"/>
          <w:rtl/>
        </w:rPr>
        <w:t xml:space="preserve"> </w:t>
      </w:r>
      <w:r w:rsidRPr="00816B60">
        <w:rPr>
          <w:rFonts w:ascii="Batang" w:hAnsi="Batang" w:hint="eastAsia"/>
          <w:kern w:val="16"/>
          <w:rtl/>
        </w:rPr>
        <w:t>التالية</w:t>
      </w:r>
      <w:r w:rsidRPr="00816B60">
        <w:rPr>
          <w:rFonts w:ascii="Batang" w:hAnsi="Batang"/>
          <w:kern w:val="16"/>
          <w:rtl/>
        </w:rPr>
        <w:t xml:space="preserve"> </w:t>
      </w:r>
      <w:r w:rsidRPr="00816B60">
        <w:rPr>
          <w:rFonts w:ascii="Batang" w:hAnsi="Batang" w:hint="eastAsia"/>
          <w:kern w:val="16"/>
          <w:rtl/>
        </w:rPr>
        <w:t>أو</w:t>
      </w:r>
      <w:r w:rsidRPr="00816B60">
        <w:rPr>
          <w:rFonts w:ascii="Batang" w:hAnsi="Batang"/>
          <w:kern w:val="16"/>
          <w:rtl/>
        </w:rPr>
        <w:t xml:space="preserve"> </w:t>
      </w:r>
      <w:r w:rsidRPr="00816B60">
        <w:rPr>
          <w:rFonts w:ascii="Batang" w:hAnsi="Batang" w:hint="eastAsia"/>
          <w:kern w:val="16"/>
          <w:rtl/>
        </w:rPr>
        <w:t>التصديق</w:t>
      </w:r>
      <w:r w:rsidRPr="00816B60">
        <w:rPr>
          <w:rFonts w:ascii="Batang" w:hAnsi="Batang"/>
          <w:kern w:val="16"/>
          <w:rtl/>
        </w:rPr>
        <w:t xml:space="preserve"> </w:t>
      </w:r>
      <w:r w:rsidRPr="00816B60">
        <w:rPr>
          <w:rFonts w:ascii="Batang" w:hAnsi="Batang" w:hint="eastAsia"/>
          <w:kern w:val="16"/>
          <w:rtl/>
        </w:rPr>
        <w:t>عليها</w:t>
      </w:r>
      <w:r w:rsidRPr="00816B60">
        <w:rPr>
          <w:rFonts w:ascii="Batang" w:hAnsi="Batang"/>
          <w:kern w:val="16"/>
          <w:rtl/>
        </w:rPr>
        <w:t xml:space="preserve">: </w:t>
      </w:r>
    </w:p>
    <w:p w:rsidR="00816B60" w:rsidRPr="005A3740" w:rsidRDefault="00816B60" w:rsidP="00816B60">
      <w:pPr>
        <w:pStyle w:val="Bullet2GA"/>
        <w:bidi/>
      </w:pPr>
      <w:r w:rsidRPr="005A3740">
        <w:rPr>
          <w:rtl/>
        </w:rPr>
        <w:t>البروتوكول الاختياري لاتفاقية حقوق الطفل المتعلق ب</w:t>
      </w:r>
      <w:r>
        <w:rPr>
          <w:rFonts w:hint="cs"/>
          <w:rtl/>
        </w:rPr>
        <w:t>إ</w:t>
      </w:r>
      <w:r w:rsidRPr="005A3740">
        <w:rPr>
          <w:rtl/>
        </w:rPr>
        <w:t>شراك الأطفال في النزاعات المسلحة، في 18 تشرين الأول/أكتوبر 2004</w:t>
      </w:r>
    </w:p>
    <w:p w:rsidR="00816B60" w:rsidRPr="005A3740" w:rsidRDefault="00816B60" w:rsidP="00816B60">
      <w:pPr>
        <w:pStyle w:val="Bullet2GA"/>
        <w:bidi/>
      </w:pPr>
      <w:r w:rsidRPr="005A3740">
        <w:rPr>
          <w:rtl/>
        </w:rPr>
        <w:t>البروتوكول الاختياري لاتفاقية حقوق الطفل المتعلق ببيع الأطفال وبغاء الأطفال واستغلال الأطفال في المواد الإباحية، في 6 آذار/مارس 2003</w:t>
      </w:r>
    </w:p>
    <w:p w:rsidR="00816B60" w:rsidRPr="005A3740" w:rsidRDefault="00816B60" w:rsidP="00816B60">
      <w:pPr>
        <w:pStyle w:val="Bullet2GA"/>
        <w:bidi/>
      </w:pPr>
      <w:r w:rsidRPr="005A3740">
        <w:rPr>
          <w:rFonts w:hint="eastAsia"/>
          <w:kern w:val="16"/>
          <w:rtl/>
        </w:rPr>
        <w:t>بروتوكول</w:t>
      </w:r>
      <w:r w:rsidRPr="005A3740">
        <w:rPr>
          <w:kern w:val="16"/>
          <w:rtl/>
        </w:rPr>
        <w:t xml:space="preserve"> </w:t>
      </w:r>
      <w:r w:rsidRPr="005A3740">
        <w:rPr>
          <w:rFonts w:hint="eastAsia"/>
          <w:kern w:val="16"/>
          <w:rtl/>
        </w:rPr>
        <w:t>منع</w:t>
      </w:r>
      <w:r w:rsidRPr="005A3740">
        <w:rPr>
          <w:kern w:val="16"/>
          <w:rtl/>
        </w:rPr>
        <w:t xml:space="preserve"> </w:t>
      </w:r>
      <w:r w:rsidRPr="005A3740">
        <w:rPr>
          <w:rFonts w:hint="eastAsia"/>
          <w:kern w:val="16"/>
          <w:rtl/>
        </w:rPr>
        <w:t>وقمع</w:t>
      </w:r>
      <w:r w:rsidRPr="005A3740">
        <w:rPr>
          <w:kern w:val="16"/>
          <w:rtl/>
        </w:rPr>
        <w:t xml:space="preserve"> </w:t>
      </w:r>
      <w:r w:rsidRPr="005A3740">
        <w:rPr>
          <w:rFonts w:hint="eastAsia"/>
          <w:kern w:val="16"/>
          <w:rtl/>
        </w:rPr>
        <w:t>ومعاقبة</w:t>
      </w:r>
      <w:r w:rsidRPr="005A3740">
        <w:rPr>
          <w:kern w:val="16"/>
          <w:rtl/>
        </w:rPr>
        <w:t xml:space="preserve"> </w:t>
      </w:r>
      <w:r w:rsidRPr="005A3740">
        <w:rPr>
          <w:rFonts w:hint="eastAsia"/>
          <w:kern w:val="16"/>
          <w:rtl/>
        </w:rPr>
        <w:t>الاتجار</w:t>
      </w:r>
      <w:r w:rsidRPr="005A3740">
        <w:rPr>
          <w:kern w:val="16"/>
          <w:rtl/>
        </w:rPr>
        <w:t xml:space="preserve"> </w:t>
      </w:r>
      <w:r w:rsidRPr="005A3740">
        <w:rPr>
          <w:rFonts w:hint="eastAsia"/>
          <w:kern w:val="16"/>
          <w:rtl/>
        </w:rPr>
        <w:t>بالأشخاص</w:t>
      </w:r>
      <w:r w:rsidRPr="005A3740">
        <w:rPr>
          <w:kern w:val="16"/>
          <w:rtl/>
        </w:rPr>
        <w:t xml:space="preserve"> </w:t>
      </w:r>
      <w:r w:rsidRPr="005A3740">
        <w:rPr>
          <w:rFonts w:hint="eastAsia"/>
          <w:kern w:val="16"/>
          <w:rtl/>
        </w:rPr>
        <w:t>وبخاصة</w:t>
      </w:r>
      <w:r w:rsidRPr="005A3740">
        <w:rPr>
          <w:kern w:val="16"/>
          <w:rtl/>
        </w:rPr>
        <w:t xml:space="preserve"> </w:t>
      </w:r>
      <w:r w:rsidRPr="005A3740">
        <w:rPr>
          <w:rFonts w:hint="eastAsia"/>
          <w:kern w:val="16"/>
          <w:rtl/>
        </w:rPr>
        <w:t>النساء</w:t>
      </w:r>
      <w:r w:rsidRPr="005A3740">
        <w:rPr>
          <w:kern w:val="16"/>
          <w:rtl/>
        </w:rPr>
        <w:t xml:space="preserve"> </w:t>
      </w:r>
      <w:r w:rsidRPr="005A3740">
        <w:rPr>
          <w:rFonts w:hint="eastAsia"/>
          <w:kern w:val="16"/>
          <w:rtl/>
        </w:rPr>
        <w:t>والأطفال،</w:t>
      </w:r>
      <w:r w:rsidRPr="005A3740">
        <w:rPr>
          <w:kern w:val="16"/>
          <w:rtl/>
        </w:rPr>
        <w:t xml:space="preserve"> </w:t>
      </w:r>
      <w:r w:rsidRPr="005A3740">
        <w:rPr>
          <w:rFonts w:hint="eastAsia"/>
          <w:kern w:val="16"/>
          <w:rtl/>
        </w:rPr>
        <w:t>المكمل</w:t>
      </w:r>
      <w:r w:rsidRPr="005A3740">
        <w:rPr>
          <w:kern w:val="16"/>
          <w:rtl/>
        </w:rPr>
        <w:t xml:space="preserve"> </w:t>
      </w:r>
      <w:r w:rsidRPr="005A3740">
        <w:rPr>
          <w:rFonts w:hint="eastAsia"/>
          <w:kern w:val="16"/>
          <w:rtl/>
        </w:rPr>
        <w:t>لاتفاقية</w:t>
      </w:r>
      <w:r w:rsidRPr="005A3740">
        <w:rPr>
          <w:kern w:val="16"/>
          <w:rtl/>
        </w:rPr>
        <w:t xml:space="preserve"> </w:t>
      </w:r>
      <w:r w:rsidRPr="005A3740">
        <w:rPr>
          <w:rFonts w:hint="eastAsia"/>
          <w:kern w:val="16"/>
          <w:rtl/>
        </w:rPr>
        <w:t>الأمم</w:t>
      </w:r>
      <w:r w:rsidRPr="005A3740">
        <w:rPr>
          <w:kern w:val="16"/>
          <w:rtl/>
        </w:rPr>
        <w:t xml:space="preserve"> </w:t>
      </w:r>
      <w:r w:rsidRPr="005A3740">
        <w:rPr>
          <w:rFonts w:hint="eastAsia"/>
          <w:kern w:val="16"/>
          <w:rtl/>
        </w:rPr>
        <w:t>المتحدة</w:t>
      </w:r>
      <w:r w:rsidRPr="005A3740">
        <w:rPr>
          <w:kern w:val="16"/>
          <w:rtl/>
        </w:rPr>
        <w:t xml:space="preserve"> </w:t>
      </w:r>
      <w:r w:rsidRPr="005A3740">
        <w:rPr>
          <w:rFonts w:hint="eastAsia"/>
          <w:kern w:val="16"/>
          <w:rtl/>
        </w:rPr>
        <w:t>لمكافحة</w:t>
      </w:r>
      <w:r w:rsidRPr="005A3740">
        <w:rPr>
          <w:kern w:val="16"/>
          <w:rtl/>
        </w:rPr>
        <w:t xml:space="preserve"> </w:t>
      </w:r>
      <w:r w:rsidRPr="005A3740">
        <w:rPr>
          <w:rFonts w:hint="eastAsia"/>
          <w:kern w:val="16"/>
          <w:rtl/>
        </w:rPr>
        <w:t>الجريمة</w:t>
      </w:r>
      <w:r w:rsidRPr="005A3740">
        <w:rPr>
          <w:kern w:val="16"/>
          <w:rtl/>
        </w:rPr>
        <w:t xml:space="preserve"> </w:t>
      </w:r>
      <w:r w:rsidRPr="005A3740">
        <w:rPr>
          <w:rFonts w:hint="eastAsia"/>
          <w:kern w:val="16"/>
          <w:rtl/>
        </w:rPr>
        <w:t>المنظمة</w:t>
      </w:r>
      <w:r w:rsidRPr="005A3740">
        <w:rPr>
          <w:kern w:val="16"/>
          <w:rtl/>
        </w:rPr>
        <w:t xml:space="preserve"> </w:t>
      </w:r>
      <w:r w:rsidRPr="005A3740">
        <w:rPr>
          <w:rFonts w:hint="eastAsia"/>
          <w:kern w:val="16"/>
          <w:rtl/>
        </w:rPr>
        <w:t>عبر</w:t>
      </w:r>
      <w:r w:rsidRPr="005A3740">
        <w:rPr>
          <w:kern w:val="16"/>
          <w:rtl/>
        </w:rPr>
        <w:t xml:space="preserve"> </w:t>
      </w:r>
      <w:r w:rsidRPr="005A3740">
        <w:rPr>
          <w:rFonts w:hint="eastAsia"/>
          <w:kern w:val="16"/>
          <w:rtl/>
        </w:rPr>
        <w:t>الوطنية،</w:t>
      </w:r>
      <w:r w:rsidRPr="005A3740">
        <w:rPr>
          <w:kern w:val="16"/>
          <w:rtl/>
        </w:rPr>
        <w:t xml:space="preserve"> </w:t>
      </w:r>
      <w:r w:rsidRPr="005A3740">
        <w:rPr>
          <w:rFonts w:hint="eastAsia"/>
          <w:kern w:val="16"/>
          <w:rtl/>
        </w:rPr>
        <w:t>في</w:t>
      </w:r>
      <w:r w:rsidRPr="005A3740">
        <w:rPr>
          <w:kern w:val="16"/>
          <w:rtl/>
        </w:rPr>
        <w:t xml:space="preserve"> 20 </w:t>
      </w:r>
      <w:r w:rsidRPr="005A3740">
        <w:rPr>
          <w:rFonts w:hint="eastAsia"/>
          <w:kern w:val="16"/>
          <w:rtl/>
        </w:rPr>
        <w:t>أيلول</w:t>
      </w:r>
      <w:r w:rsidRPr="005A3740">
        <w:rPr>
          <w:kern w:val="16"/>
          <w:rtl/>
        </w:rPr>
        <w:t>/</w:t>
      </w:r>
      <w:r w:rsidRPr="005A3740">
        <w:rPr>
          <w:rFonts w:hint="eastAsia"/>
          <w:kern w:val="16"/>
          <w:rtl/>
        </w:rPr>
        <w:t>سبتمبر</w:t>
      </w:r>
      <w:r w:rsidRPr="005A3740">
        <w:rPr>
          <w:kern w:val="16"/>
          <w:rtl/>
        </w:rPr>
        <w:t xml:space="preserve"> 2006</w:t>
      </w:r>
    </w:p>
    <w:p w:rsidR="00816B60" w:rsidRPr="005A3740" w:rsidRDefault="00816B60" w:rsidP="00816B60">
      <w:pPr>
        <w:pStyle w:val="Bullet2GA"/>
        <w:bidi/>
      </w:pPr>
      <w:r w:rsidRPr="005A3740">
        <w:rPr>
          <w:kern w:val="16"/>
          <w:rtl/>
        </w:rPr>
        <w:t>البروتوكول الملحق بالميثاق</w:t>
      </w:r>
      <w:r>
        <w:rPr>
          <w:kern w:val="16"/>
          <w:rtl/>
        </w:rPr>
        <w:t xml:space="preserve"> الأفريقي لحقوق الإنسان والشعوب</w:t>
      </w:r>
      <w:r w:rsidRPr="005A3740">
        <w:rPr>
          <w:kern w:val="16"/>
          <w:rtl/>
        </w:rPr>
        <w:t xml:space="preserve"> المتعلق بحقوق المرأة في أفريقيا، في </w:t>
      </w:r>
      <w:r>
        <w:rPr>
          <w:rFonts w:hint="cs"/>
          <w:kern w:val="16"/>
          <w:rtl/>
        </w:rPr>
        <w:t xml:space="preserve">9 </w:t>
      </w:r>
      <w:r w:rsidRPr="005A3740">
        <w:rPr>
          <w:kern w:val="16"/>
          <w:rtl/>
        </w:rPr>
        <w:t>كانون الأول/ديسمبر 2005، و</w:t>
      </w:r>
      <w:r w:rsidRPr="005A3740">
        <w:rPr>
          <w:rtl/>
        </w:rPr>
        <w:t>البروتوكول الملحق بالميثاق الأفريقي لحقوق الإنسان والشعوب المتعلق بإنشاء محكمة أفريقية لحقوق الإنسان والشعوب</w:t>
      </w:r>
      <w:r>
        <w:rPr>
          <w:rFonts w:hint="cs"/>
          <w:rtl/>
        </w:rPr>
        <w:t>،</w:t>
      </w:r>
      <w:r w:rsidRPr="005A3740">
        <w:rPr>
          <w:kern w:val="16"/>
          <w:rtl/>
        </w:rPr>
        <w:t xml:space="preserve"> في 17 تموز/يوليه 2004 </w:t>
      </w:r>
    </w:p>
    <w:p w:rsidR="00816B60" w:rsidRPr="005A3740" w:rsidRDefault="00816B60" w:rsidP="00816B60">
      <w:pPr>
        <w:pStyle w:val="Bullet2GA"/>
        <w:bidi/>
      </w:pPr>
      <w:r w:rsidRPr="005A3740">
        <w:rPr>
          <w:rtl/>
        </w:rPr>
        <w:t>اتفاقية منظمة العمل الدولية (رقم 138) المتعلقة بالحد الأدنى لسن الاستخدام، واتفاقية منظمة العمل الدولية (رقم 182) المتعلقة بحظر أسوأ أشكال عمل الأطفال واتخاذ إجراءات فورية للقضاء عليها</w:t>
      </w:r>
      <w:r>
        <w:rPr>
          <w:rFonts w:hint="cs"/>
          <w:rtl/>
        </w:rPr>
        <w:t>،</w:t>
      </w:r>
      <w:r w:rsidRPr="005A3740">
        <w:rPr>
          <w:rtl/>
        </w:rPr>
        <w:t xml:space="preserve"> في 16 حزيران/يونيه 2003). </w:t>
      </w:r>
    </w:p>
    <w:p w:rsidR="00816B60" w:rsidRPr="005A3740" w:rsidRDefault="00816B60" w:rsidP="00816B60">
      <w:pPr>
        <w:pStyle w:val="SingleTxtGA"/>
      </w:pPr>
      <w:r>
        <w:rPr>
          <w:rFonts w:ascii="Batang" w:hint="cs"/>
          <w:rtl/>
        </w:rPr>
        <w:t>5-</w:t>
      </w:r>
      <w:r>
        <w:rPr>
          <w:rFonts w:ascii="Batang" w:hint="cs"/>
          <w:rtl/>
        </w:rPr>
        <w:tab/>
      </w:r>
      <w:r w:rsidRPr="005A3740">
        <w:rPr>
          <w:rFonts w:ascii="Batang"/>
          <w:rtl/>
        </w:rPr>
        <w:t xml:space="preserve">وترحب اللجنة أيضاً بما يلي: </w:t>
      </w:r>
    </w:p>
    <w:p w:rsidR="00816B60" w:rsidRPr="005A3740" w:rsidRDefault="00816B60" w:rsidP="006D7F27">
      <w:pPr>
        <w:pStyle w:val="Bullet2GA"/>
        <w:bidi/>
        <w:rPr>
          <w:rFonts w:hint="cs"/>
        </w:rPr>
      </w:pPr>
      <w:r w:rsidRPr="005A3740">
        <w:rPr>
          <w:rtl/>
        </w:rPr>
        <w:t>اعتماد خطة ال</w:t>
      </w:r>
      <w:r>
        <w:rPr>
          <w:rtl/>
        </w:rPr>
        <w:t>عمل الوطنية للأطفال (200</w:t>
      </w:r>
      <w:r w:rsidR="006D7F27">
        <w:rPr>
          <w:rFonts w:hint="cs"/>
          <w:rtl/>
        </w:rPr>
        <w:t>6</w:t>
      </w:r>
      <w:r>
        <w:rPr>
          <w:rtl/>
        </w:rPr>
        <w:t>-2011)</w:t>
      </w:r>
    </w:p>
    <w:p w:rsidR="00816B60" w:rsidRPr="005A3740" w:rsidRDefault="00816B60" w:rsidP="00816B60">
      <w:pPr>
        <w:pStyle w:val="Bullet2GA"/>
        <w:bidi/>
        <w:rPr>
          <w:rFonts w:hint="cs"/>
        </w:rPr>
      </w:pPr>
      <w:r w:rsidRPr="00816B60">
        <w:rPr>
          <w:b/>
          <w:rtl/>
        </w:rPr>
        <w:t xml:space="preserve">اعتماد الخطة </w:t>
      </w:r>
      <w:proofErr w:type="spellStart"/>
      <w:r w:rsidRPr="00816B60">
        <w:rPr>
          <w:b/>
          <w:rtl/>
        </w:rPr>
        <w:t>الاستراتيجية</w:t>
      </w:r>
      <w:proofErr w:type="spellEnd"/>
      <w:r w:rsidRPr="00816B60">
        <w:rPr>
          <w:b/>
          <w:rtl/>
        </w:rPr>
        <w:t xml:space="preserve"> الوطنية </w:t>
      </w:r>
      <w:r w:rsidRPr="00816B60">
        <w:rPr>
          <w:b/>
          <w:spacing w:val="6"/>
          <w:kern w:val="16"/>
          <w:rtl/>
        </w:rPr>
        <w:t>لمنع</w:t>
      </w:r>
      <w:r w:rsidRPr="005A3740">
        <w:rPr>
          <w:spacing w:val="6"/>
          <w:kern w:val="16"/>
          <w:rtl/>
        </w:rPr>
        <w:t xml:space="preserve"> ومكافحة ف</w:t>
      </w:r>
      <w:r>
        <w:rPr>
          <w:spacing w:val="6"/>
          <w:kern w:val="16"/>
          <w:rtl/>
        </w:rPr>
        <w:t>يروس نقص المناعة البشرية/الإيدز</w:t>
      </w:r>
    </w:p>
    <w:p w:rsidR="00816B60" w:rsidRPr="005A3740" w:rsidRDefault="00816B60" w:rsidP="00816B60">
      <w:pPr>
        <w:pStyle w:val="Bullet2GA"/>
        <w:bidi/>
        <w:rPr>
          <w:rFonts w:hint="cs"/>
        </w:rPr>
      </w:pPr>
      <w:r w:rsidRPr="005A3740">
        <w:rPr>
          <w:rFonts w:hint="eastAsia"/>
          <w:spacing w:val="6"/>
          <w:kern w:val="16"/>
          <w:rtl/>
        </w:rPr>
        <w:t>إنشاء</w:t>
      </w:r>
      <w:r w:rsidRPr="005A3740">
        <w:rPr>
          <w:spacing w:val="6"/>
          <w:kern w:val="16"/>
          <w:rtl/>
        </w:rPr>
        <w:t xml:space="preserve"> </w:t>
      </w:r>
      <w:r w:rsidRPr="005A3740">
        <w:rPr>
          <w:rFonts w:hint="eastAsia"/>
          <w:spacing w:val="6"/>
          <w:kern w:val="16"/>
          <w:rtl/>
        </w:rPr>
        <w:t>لجنة</w:t>
      </w:r>
      <w:r w:rsidRPr="005A3740">
        <w:rPr>
          <w:spacing w:val="6"/>
          <w:kern w:val="16"/>
          <w:rtl/>
        </w:rPr>
        <w:t xml:space="preserve"> </w:t>
      </w:r>
      <w:r w:rsidRPr="005A3740">
        <w:rPr>
          <w:rFonts w:hint="eastAsia"/>
          <w:spacing w:val="6"/>
          <w:kern w:val="16"/>
          <w:rtl/>
        </w:rPr>
        <w:t>حقوق</w:t>
      </w:r>
      <w:r w:rsidRPr="005A3740">
        <w:rPr>
          <w:spacing w:val="6"/>
          <w:kern w:val="16"/>
          <w:rtl/>
        </w:rPr>
        <w:t xml:space="preserve"> </w:t>
      </w:r>
      <w:r w:rsidRPr="005A3740">
        <w:rPr>
          <w:rFonts w:hint="eastAsia"/>
          <w:spacing w:val="6"/>
          <w:kern w:val="16"/>
          <w:rtl/>
        </w:rPr>
        <w:t>الإنسان</w:t>
      </w:r>
      <w:r w:rsidRPr="005A3740">
        <w:rPr>
          <w:spacing w:val="6"/>
          <w:kern w:val="16"/>
          <w:rtl/>
        </w:rPr>
        <w:t xml:space="preserve"> </w:t>
      </w:r>
      <w:r w:rsidRPr="005A3740">
        <w:rPr>
          <w:rFonts w:hint="eastAsia"/>
          <w:spacing w:val="6"/>
          <w:kern w:val="16"/>
          <w:rtl/>
        </w:rPr>
        <w:t>الوطنية</w:t>
      </w:r>
      <w:r w:rsidRPr="005A3740">
        <w:rPr>
          <w:spacing w:val="6"/>
          <w:kern w:val="16"/>
          <w:rtl/>
        </w:rPr>
        <w:t xml:space="preserve"> </w:t>
      </w:r>
      <w:r w:rsidRPr="005A3740">
        <w:rPr>
          <w:rFonts w:hint="eastAsia"/>
          <w:spacing w:val="6"/>
          <w:kern w:val="16"/>
          <w:rtl/>
        </w:rPr>
        <w:t>في</w:t>
      </w:r>
      <w:r w:rsidRPr="005A3740">
        <w:rPr>
          <w:spacing w:val="6"/>
          <w:kern w:val="16"/>
          <w:rtl/>
        </w:rPr>
        <w:t xml:space="preserve"> </w:t>
      </w:r>
      <w:r w:rsidRPr="005A3740">
        <w:rPr>
          <w:rFonts w:hint="eastAsia"/>
          <w:spacing w:val="6"/>
          <w:kern w:val="16"/>
          <w:rtl/>
        </w:rPr>
        <w:t>أيار</w:t>
      </w:r>
      <w:r w:rsidRPr="005A3740">
        <w:rPr>
          <w:spacing w:val="6"/>
          <w:kern w:val="16"/>
          <w:rtl/>
        </w:rPr>
        <w:t>/</w:t>
      </w:r>
      <w:r w:rsidRPr="005A3740">
        <w:rPr>
          <w:rFonts w:hint="eastAsia"/>
          <w:spacing w:val="6"/>
          <w:kern w:val="16"/>
          <w:rtl/>
        </w:rPr>
        <w:t>مايو</w:t>
      </w:r>
      <w:r w:rsidRPr="005A3740">
        <w:rPr>
          <w:spacing w:val="6"/>
          <w:kern w:val="16"/>
          <w:rtl/>
        </w:rPr>
        <w:t xml:space="preserve"> 2009</w:t>
      </w:r>
    </w:p>
    <w:p w:rsidR="00816B60" w:rsidRDefault="00816B60" w:rsidP="00816B60">
      <w:pPr>
        <w:pStyle w:val="Bullet2GA"/>
        <w:bidi/>
        <w:rPr>
          <w:rFonts w:hint="cs"/>
          <w:rtl/>
        </w:rPr>
      </w:pPr>
      <w:r w:rsidRPr="005A3740">
        <w:rPr>
          <w:rFonts w:hint="eastAsia"/>
          <w:kern w:val="16"/>
          <w:rtl/>
        </w:rPr>
        <w:t>إرساء</w:t>
      </w:r>
      <w:r w:rsidRPr="005A3740">
        <w:rPr>
          <w:kern w:val="16"/>
          <w:rtl/>
        </w:rPr>
        <w:t xml:space="preserve"> </w:t>
      </w:r>
      <w:r w:rsidRPr="005A3740">
        <w:rPr>
          <w:rFonts w:hint="eastAsia"/>
          <w:kern w:val="16"/>
          <w:rtl/>
        </w:rPr>
        <w:t>الخدمات</w:t>
      </w:r>
      <w:r w:rsidRPr="005A3740">
        <w:rPr>
          <w:kern w:val="16"/>
          <w:rtl/>
        </w:rPr>
        <w:t xml:space="preserve"> </w:t>
      </w:r>
      <w:r w:rsidRPr="005A3740">
        <w:rPr>
          <w:rFonts w:hint="eastAsia"/>
          <w:kern w:val="16"/>
          <w:rtl/>
        </w:rPr>
        <w:t>الصحية</w:t>
      </w:r>
      <w:r w:rsidRPr="005A3740">
        <w:rPr>
          <w:kern w:val="16"/>
          <w:rtl/>
        </w:rPr>
        <w:t xml:space="preserve"> </w:t>
      </w:r>
      <w:r w:rsidRPr="005A3740">
        <w:rPr>
          <w:rFonts w:hint="eastAsia"/>
          <w:kern w:val="16"/>
          <w:rtl/>
        </w:rPr>
        <w:t>للشباب</w:t>
      </w:r>
      <w:r w:rsidRPr="005A3740">
        <w:rPr>
          <w:kern w:val="16"/>
          <w:rtl/>
        </w:rPr>
        <w:t xml:space="preserve"> </w:t>
      </w:r>
      <w:r w:rsidRPr="005A3740">
        <w:rPr>
          <w:rFonts w:hint="eastAsia"/>
          <w:kern w:val="16"/>
          <w:rtl/>
        </w:rPr>
        <w:t>في</w:t>
      </w:r>
      <w:r w:rsidRPr="005A3740">
        <w:rPr>
          <w:kern w:val="16"/>
          <w:rtl/>
        </w:rPr>
        <w:t xml:space="preserve"> </w:t>
      </w:r>
      <w:r w:rsidRPr="005A3740">
        <w:rPr>
          <w:rFonts w:hint="eastAsia"/>
          <w:kern w:val="16"/>
          <w:rtl/>
        </w:rPr>
        <w:t>جميع</w:t>
      </w:r>
      <w:r w:rsidRPr="005A3740">
        <w:rPr>
          <w:kern w:val="16"/>
          <w:rtl/>
        </w:rPr>
        <w:t xml:space="preserve"> </w:t>
      </w:r>
      <w:r w:rsidRPr="005A3740">
        <w:rPr>
          <w:rFonts w:hint="eastAsia"/>
          <w:kern w:val="16"/>
          <w:rtl/>
        </w:rPr>
        <w:t>أنحاء</w:t>
      </w:r>
      <w:r w:rsidRPr="005A3740">
        <w:rPr>
          <w:kern w:val="16"/>
          <w:rtl/>
        </w:rPr>
        <w:t xml:space="preserve"> </w:t>
      </w:r>
      <w:r>
        <w:rPr>
          <w:rFonts w:hint="eastAsia"/>
          <w:kern w:val="16"/>
          <w:rtl/>
        </w:rPr>
        <w:t>البل</w:t>
      </w:r>
      <w:r>
        <w:rPr>
          <w:rFonts w:hint="cs"/>
          <w:kern w:val="16"/>
          <w:rtl/>
        </w:rPr>
        <w:t>د</w:t>
      </w:r>
      <w:r w:rsidR="006D7F27">
        <w:rPr>
          <w:rFonts w:hint="cs"/>
          <w:rtl/>
        </w:rPr>
        <w:t>.</w:t>
      </w:r>
    </w:p>
    <w:p w:rsidR="00816B60" w:rsidRPr="005A3740" w:rsidRDefault="00816B60" w:rsidP="00816B60">
      <w:pPr>
        <w:pStyle w:val="H1GA"/>
      </w:pPr>
      <w:r>
        <w:rPr>
          <w:rFonts w:hint="cs"/>
          <w:rtl/>
        </w:rPr>
        <w:tab/>
        <w:t>جيم</w:t>
      </w:r>
      <w:r>
        <w:rPr>
          <w:rFonts w:hint="cs"/>
          <w:kern w:val="16"/>
          <w:rtl/>
        </w:rPr>
        <w:t xml:space="preserve"> </w:t>
      </w:r>
      <w:r w:rsidRPr="005A3740">
        <w:rPr>
          <w:kern w:val="16"/>
          <w:rtl/>
        </w:rPr>
        <w:t>-</w:t>
      </w:r>
      <w:r>
        <w:rPr>
          <w:rFonts w:hint="cs"/>
          <w:kern w:val="16"/>
          <w:rtl/>
        </w:rPr>
        <w:tab/>
      </w:r>
      <w:r w:rsidRPr="005A3740">
        <w:rPr>
          <w:kern w:val="16"/>
          <w:rtl/>
        </w:rPr>
        <w:t>العوامل والصعوبات التي تعوق تنفيذ الاتفاقية</w:t>
      </w:r>
    </w:p>
    <w:p w:rsidR="00816B60" w:rsidRPr="00A143E8" w:rsidRDefault="00816B60" w:rsidP="006D7F27">
      <w:pPr>
        <w:pStyle w:val="SingleTxtGA"/>
        <w:jc w:val="both"/>
        <w:rPr>
          <w:rFonts w:hAnsi="Batang"/>
          <w:i/>
        </w:rPr>
      </w:pPr>
      <w:r w:rsidRPr="00A143E8">
        <w:rPr>
          <w:rFonts w:ascii="Batang" w:hAnsi="Batang" w:hint="cs"/>
          <w:kern w:val="16"/>
          <w:rtl/>
        </w:rPr>
        <w:t>6-</w:t>
      </w:r>
      <w:r w:rsidRPr="00A143E8">
        <w:rPr>
          <w:rFonts w:ascii="Batang" w:hAnsi="Batang" w:hint="cs"/>
          <w:kern w:val="16"/>
          <w:rtl/>
        </w:rPr>
        <w:tab/>
      </w:r>
      <w:r w:rsidRPr="00A143E8">
        <w:rPr>
          <w:rFonts w:ascii="Batang" w:hAnsi="Batang" w:hint="eastAsia"/>
          <w:kern w:val="16"/>
          <w:rtl/>
        </w:rPr>
        <w:t>تلاحظ</w:t>
      </w:r>
      <w:r w:rsidRPr="00A143E8">
        <w:rPr>
          <w:rFonts w:ascii="Batang" w:hAnsi="Batang"/>
          <w:kern w:val="16"/>
          <w:rtl/>
        </w:rPr>
        <w:t xml:space="preserve"> </w:t>
      </w:r>
      <w:r w:rsidRPr="00A143E8">
        <w:rPr>
          <w:rFonts w:ascii="Batang" w:hAnsi="Batang" w:hint="eastAsia"/>
          <w:kern w:val="16"/>
          <w:rtl/>
        </w:rPr>
        <w:t>اللجنة</w:t>
      </w:r>
      <w:r w:rsidRPr="00A143E8">
        <w:rPr>
          <w:rFonts w:ascii="Batang" w:hAnsi="Batang"/>
          <w:kern w:val="16"/>
          <w:rtl/>
        </w:rPr>
        <w:t xml:space="preserve"> </w:t>
      </w:r>
      <w:r w:rsidRPr="00A143E8">
        <w:rPr>
          <w:rFonts w:ascii="Batang" w:hAnsi="Batang" w:hint="eastAsia"/>
          <w:kern w:val="16"/>
          <w:rtl/>
        </w:rPr>
        <w:t>أن</w:t>
      </w:r>
      <w:r w:rsidRPr="00A143E8">
        <w:rPr>
          <w:rFonts w:ascii="Batang" w:hAnsi="Batang"/>
          <w:kern w:val="16"/>
          <w:rtl/>
        </w:rPr>
        <w:t xml:space="preserve"> </w:t>
      </w:r>
      <w:proofErr w:type="spellStart"/>
      <w:r w:rsidRPr="00A143E8">
        <w:rPr>
          <w:rFonts w:ascii="Batang" w:hAnsi="Batang" w:hint="eastAsia"/>
          <w:kern w:val="16"/>
          <w:rtl/>
        </w:rPr>
        <w:t>موزامبيق</w:t>
      </w:r>
      <w:proofErr w:type="spellEnd"/>
      <w:r w:rsidRPr="00A143E8">
        <w:rPr>
          <w:rFonts w:ascii="Batang" w:hAnsi="Batang"/>
          <w:kern w:val="16"/>
          <w:rtl/>
        </w:rPr>
        <w:t xml:space="preserve"> </w:t>
      </w:r>
      <w:r w:rsidRPr="00A143E8">
        <w:rPr>
          <w:rFonts w:ascii="Batang" w:hAnsi="Batang" w:hint="eastAsia"/>
          <w:kern w:val="16"/>
          <w:rtl/>
        </w:rPr>
        <w:t>ما</w:t>
      </w:r>
      <w:r w:rsidRPr="00A143E8">
        <w:rPr>
          <w:rFonts w:ascii="Batang" w:hAnsi="Batang"/>
          <w:kern w:val="16"/>
          <w:rtl/>
        </w:rPr>
        <w:t xml:space="preserve"> </w:t>
      </w:r>
      <w:r w:rsidRPr="00A143E8">
        <w:rPr>
          <w:rFonts w:ascii="Batang" w:hAnsi="Batang" w:hint="eastAsia"/>
          <w:kern w:val="16"/>
          <w:rtl/>
        </w:rPr>
        <w:t>زالت</w:t>
      </w:r>
      <w:r w:rsidRPr="00A143E8">
        <w:rPr>
          <w:rFonts w:ascii="Batang" w:hAnsi="Batang"/>
          <w:kern w:val="16"/>
          <w:rtl/>
        </w:rPr>
        <w:t xml:space="preserve"> </w:t>
      </w:r>
      <w:r w:rsidRPr="00A143E8">
        <w:rPr>
          <w:rFonts w:ascii="Batang" w:hAnsi="Batang" w:hint="eastAsia"/>
          <w:kern w:val="16"/>
          <w:rtl/>
        </w:rPr>
        <w:t>من</w:t>
      </w:r>
      <w:r w:rsidRPr="00A143E8">
        <w:rPr>
          <w:rFonts w:ascii="Batang" w:hAnsi="Batang"/>
          <w:kern w:val="16"/>
          <w:rtl/>
        </w:rPr>
        <w:t xml:space="preserve"> </w:t>
      </w:r>
      <w:r w:rsidRPr="00A143E8">
        <w:rPr>
          <w:rFonts w:ascii="Batang" w:hAnsi="Batang" w:hint="eastAsia"/>
          <w:kern w:val="16"/>
          <w:rtl/>
        </w:rPr>
        <w:t>أفقر</w:t>
      </w:r>
      <w:r w:rsidRPr="00A143E8">
        <w:rPr>
          <w:rFonts w:ascii="Batang" w:hAnsi="Batang"/>
          <w:kern w:val="16"/>
          <w:rtl/>
        </w:rPr>
        <w:t xml:space="preserve"> </w:t>
      </w:r>
      <w:r w:rsidRPr="00A143E8">
        <w:rPr>
          <w:rFonts w:ascii="Batang" w:hAnsi="Batang" w:hint="eastAsia"/>
          <w:kern w:val="16"/>
          <w:rtl/>
        </w:rPr>
        <w:t>بلدان</w:t>
      </w:r>
      <w:r w:rsidRPr="00A143E8">
        <w:rPr>
          <w:rFonts w:ascii="Batang" w:hAnsi="Batang"/>
          <w:kern w:val="16"/>
          <w:rtl/>
        </w:rPr>
        <w:t xml:space="preserve"> </w:t>
      </w:r>
      <w:r w:rsidRPr="00A143E8">
        <w:rPr>
          <w:rFonts w:ascii="Batang" w:hAnsi="Batang" w:hint="eastAsia"/>
          <w:kern w:val="16"/>
          <w:rtl/>
        </w:rPr>
        <w:t>العالم</w:t>
      </w:r>
      <w:r w:rsidRPr="00A143E8">
        <w:rPr>
          <w:rFonts w:ascii="Batang" w:hAnsi="Batang"/>
          <w:kern w:val="16"/>
          <w:rtl/>
        </w:rPr>
        <w:t xml:space="preserve"> </w:t>
      </w:r>
      <w:r w:rsidRPr="00A143E8">
        <w:rPr>
          <w:rFonts w:ascii="Batang" w:hAnsi="Batang" w:hint="eastAsia"/>
          <w:kern w:val="16"/>
          <w:rtl/>
        </w:rPr>
        <w:t>على</w:t>
      </w:r>
      <w:r w:rsidRPr="00A143E8">
        <w:rPr>
          <w:rFonts w:ascii="Batang" w:hAnsi="Batang"/>
          <w:kern w:val="16"/>
          <w:rtl/>
        </w:rPr>
        <w:t xml:space="preserve"> </w:t>
      </w:r>
      <w:r w:rsidRPr="00A143E8">
        <w:rPr>
          <w:rFonts w:ascii="Batang" w:hAnsi="Batang" w:hint="eastAsia"/>
          <w:kern w:val="16"/>
          <w:rtl/>
        </w:rPr>
        <w:t>الرغم</w:t>
      </w:r>
      <w:r w:rsidRPr="00A143E8">
        <w:rPr>
          <w:rFonts w:ascii="Batang" w:hAnsi="Batang"/>
          <w:kern w:val="16"/>
          <w:rtl/>
        </w:rPr>
        <w:t xml:space="preserve"> </w:t>
      </w:r>
      <w:r w:rsidRPr="00A143E8">
        <w:rPr>
          <w:rFonts w:ascii="Batang" w:hAnsi="Batang" w:hint="eastAsia"/>
          <w:kern w:val="16"/>
          <w:rtl/>
        </w:rPr>
        <w:t>من</w:t>
      </w:r>
      <w:r w:rsidRPr="00A143E8">
        <w:rPr>
          <w:rFonts w:ascii="Batang" w:hAnsi="Batang"/>
          <w:kern w:val="16"/>
          <w:rtl/>
        </w:rPr>
        <w:t xml:space="preserve"> </w:t>
      </w:r>
      <w:r w:rsidRPr="00A143E8">
        <w:rPr>
          <w:rFonts w:ascii="Batang" w:hAnsi="Batang" w:hint="eastAsia"/>
          <w:kern w:val="16"/>
          <w:rtl/>
        </w:rPr>
        <w:t>التقدم</w:t>
      </w:r>
      <w:r w:rsidRPr="00A143E8">
        <w:rPr>
          <w:rFonts w:ascii="Batang" w:hAnsi="Batang"/>
          <w:kern w:val="16"/>
          <w:rtl/>
        </w:rPr>
        <w:t xml:space="preserve"> </w:t>
      </w:r>
      <w:r w:rsidRPr="00A143E8">
        <w:rPr>
          <w:rFonts w:ascii="Batang" w:hAnsi="Batang" w:hint="eastAsia"/>
          <w:kern w:val="16"/>
          <w:rtl/>
        </w:rPr>
        <w:t>الذي</w:t>
      </w:r>
      <w:r w:rsidRPr="00A143E8">
        <w:rPr>
          <w:rFonts w:ascii="Batang" w:hAnsi="Batang"/>
          <w:kern w:val="16"/>
          <w:rtl/>
        </w:rPr>
        <w:t xml:space="preserve"> </w:t>
      </w:r>
      <w:r w:rsidRPr="00A143E8">
        <w:rPr>
          <w:rFonts w:ascii="Batang" w:hAnsi="Batang" w:hint="eastAsia"/>
          <w:kern w:val="16"/>
          <w:rtl/>
        </w:rPr>
        <w:t>أحرزته،</w:t>
      </w:r>
      <w:r w:rsidRPr="00A143E8">
        <w:rPr>
          <w:rFonts w:ascii="Batang" w:hAnsi="Batang"/>
          <w:kern w:val="16"/>
          <w:rtl/>
        </w:rPr>
        <w:t xml:space="preserve"> </w:t>
      </w:r>
      <w:r w:rsidRPr="00A143E8">
        <w:rPr>
          <w:rFonts w:ascii="Batang" w:hAnsi="Batang" w:hint="eastAsia"/>
          <w:kern w:val="16"/>
          <w:rtl/>
        </w:rPr>
        <w:t>وأنها</w:t>
      </w:r>
      <w:r w:rsidRPr="00A143E8">
        <w:rPr>
          <w:rFonts w:ascii="Batang" w:hAnsi="Batang"/>
          <w:kern w:val="16"/>
          <w:rtl/>
        </w:rPr>
        <w:t xml:space="preserve"> </w:t>
      </w:r>
      <w:r w:rsidRPr="00A143E8">
        <w:rPr>
          <w:rFonts w:ascii="Batang" w:hAnsi="Batang" w:hint="eastAsia"/>
          <w:kern w:val="16"/>
          <w:rtl/>
        </w:rPr>
        <w:t>تعاني</w:t>
      </w:r>
      <w:r w:rsidRPr="00A143E8">
        <w:rPr>
          <w:rFonts w:ascii="Batang" w:hAnsi="Batang"/>
          <w:kern w:val="16"/>
          <w:rtl/>
        </w:rPr>
        <w:t xml:space="preserve"> </w:t>
      </w:r>
      <w:r w:rsidRPr="00A143E8">
        <w:rPr>
          <w:rFonts w:ascii="Batang" w:hAnsi="Batang" w:hint="eastAsia"/>
          <w:kern w:val="16"/>
          <w:rtl/>
        </w:rPr>
        <w:t>بشكل</w:t>
      </w:r>
      <w:r w:rsidRPr="00A143E8">
        <w:rPr>
          <w:rFonts w:ascii="Batang" w:hAnsi="Batang"/>
          <w:kern w:val="16"/>
          <w:rtl/>
        </w:rPr>
        <w:t xml:space="preserve"> </w:t>
      </w:r>
      <w:r w:rsidRPr="00A143E8">
        <w:rPr>
          <w:rFonts w:ascii="Batang" w:hAnsi="Batang" w:hint="eastAsia"/>
          <w:kern w:val="16"/>
          <w:rtl/>
        </w:rPr>
        <w:t>خاص</w:t>
      </w:r>
      <w:r w:rsidRPr="00A143E8">
        <w:rPr>
          <w:rFonts w:ascii="Batang" w:hAnsi="Batang"/>
          <w:kern w:val="16"/>
          <w:rtl/>
        </w:rPr>
        <w:t xml:space="preserve"> </w:t>
      </w:r>
      <w:r w:rsidRPr="00A143E8">
        <w:rPr>
          <w:rFonts w:ascii="Batang" w:hAnsi="Batang" w:hint="eastAsia"/>
          <w:kern w:val="16"/>
          <w:rtl/>
        </w:rPr>
        <w:t>من</w:t>
      </w:r>
      <w:r w:rsidRPr="00A143E8">
        <w:rPr>
          <w:rFonts w:ascii="Batang" w:hAnsi="Batang"/>
          <w:kern w:val="16"/>
          <w:rtl/>
        </w:rPr>
        <w:t xml:space="preserve"> </w:t>
      </w:r>
      <w:r w:rsidRPr="00A143E8">
        <w:rPr>
          <w:rFonts w:ascii="Batang" w:hAnsi="Batang" w:hint="eastAsia"/>
          <w:kern w:val="16"/>
          <w:rtl/>
        </w:rPr>
        <w:t>معدلات</w:t>
      </w:r>
      <w:r w:rsidRPr="00A143E8">
        <w:rPr>
          <w:rFonts w:ascii="Batang" w:hAnsi="Batang"/>
          <w:kern w:val="16"/>
          <w:rtl/>
        </w:rPr>
        <w:t xml:space="preserve"> </w:t>
      </w:r>
      <w:r w:rsidRPr="00A143E8">
        <w:rPr>
          <w:rFonts w:ascii="Batang" w:hAnsi="Batang" w:hint="eastAsia"/>
          <w:kern w:val="16"/>
          <w:rtl/>
        </w:rPr>
        <w:t>مرتفعة</w:t>
      </w:r>
      <w:r w:rsidRPr="00A143E8">
        <w:rPr>
          <w:rFonts w:ascii="Batang" w:hAnsi="Batang" w:hint="cs"/>
          <w:kern w:val="16"/>
          <w:rtl/>
        </w:rPr>
        <w:t xml:space="preserve"> </w:t>
      </w:r>
      <w:r w:rsidR="006D7F27">
        <w:rPr>
          <w:rFonts w:ascii="Batang" w:hAnsi="Batang" w:hint="cs"/>
          <w:kern w:val="16"/>
          <w:rtl/>
        </w:rPr>
        <w:t xml:space="preserve">لانتشار </w:t>
      </w:r>
      <w:r w:rsidRPr="00A143E8">
        <w:rPr>
          <w:rFonts w:ascii="Batang" w:hAnsi="Batang" w:hint="eastAsia"/>
          <w:kern w:val="16"/>
          <w:rtl/>
        </w:rPr>
        <w:t>فيروس</w:t>
      </w:r>
      <w:r w:rsidRPr="00A143E8">
        <w:rPr>
          <w:rFonts w:ascii="Batang" w:hAnsi="Batang"/>
          <w:kern w:val="16"/>
          <w:rtl/>
        </w:rPr>
        <w:t xml:space="preserve"> </w:t>
      </w:r>
      <w:r w:rsidRPr="00A143E8">
        <w:rPr>
          <w:rFonts w:ascii="Batang" w:hAnsi="Batang" w:hint="eastAsia"/>
          <w:kern w:val="16"/>
          <w:rtl/>
        </w:rPr>
        <w:t>نقص</w:t>
      </w:r>
      <w:r w:rsidRPr="00A143E8">
        <w:rPr>
          <w:rFonts w:ascii="Batang" w:hAnsi="Batang"/>
          <w:kern w:val="16"/>
          <w:rtl/>
        </w:rPr>
        <w:t xml:space="preserve"> </w:t>
      </w:r>
      <w:r w:rsidRPr="00A143E8">
        <w:rPr>
          <w:rFonts w:ascii="Batang" w:hAnsi="Batang" w:hint="eastAsia"/>
          <w:kern w:val="16"/>
          <w:rtl/>
        </w:rPr>
        <w:t>المناعة</w:t>
      </w:r>
      <w:r w:rsidRPr="00A143E8">
        <w:rPr>
          <w:rFonts w:ascii="Batang" w:hAnsi="Batang"/>
          <w:kern w:val="16"/>
          <w:rtl/>
        </w:rPr>
        <w:t xml:space="preserve"> </w:t>
      </w:r>
      <w:r w:rsidRPr="00A143E8">
        <w:rPr>
          <w:rFonts w:ascii="Batang" w:hAnsi="Batang" w:hint="eastAsia"/>
          <w:kern w:val="16"/>
          <w:rtl/>
        </w:rPr>
        <w:t>البشرية</w:t>
      </w:r>
      <w:r w:rsidRPr="00A143E8">
        <w:rPr>
          <w:rFonts w:ascii="Batang" w:hAnsi="Batang"/>
          <w:kern w:val="16"/>
          <w:rtl/>
        </w:rPr>
        <w:t xml:space="preserve"> </w:t>
      </w:r>
      <w:r w:rsidRPr="00A143E8">
        <w:rPr>
          <w:rFonts w:ascii="Batang" w:hAnsi="Batang" w:hint="eastAsia"/>
          <w:kern w:val="16"/>
          <w:rtl/>
        </w:rPr>
        <w:t>ومرض</w:t>
      </w:r>
      <w:r w:rsidRPr="00A143E8">
        <w:rPr>
          <w:rFonts w:ascii="Batang" w:hAnsi="Batang"/>
          <w:kern w:val="16"/>
          <w:rtl/>
        </w:rPr>
        <w:t xml:space="preserve"> </w:t>
      </w:r>
      <w:r w:rsidRPr="00A143E8">
        <w:rPr>
          <w:rFonts w:ascii="Batang" w:hAnsi="Batang" w:hint="eastAsia"/>
          <w:kern w:val="16"/>
          <w:rtl/>
        </w:rPr>
        <w:t>الإيدز،</w:t>
      </w:r>
      <w:r w:rsidRPr="00A143E8">
        <w:rPr>
          <w:rFonts w:ascii="Batang" w:hAnsi="Batang"/>
          <w:kern w:val="16"/>
          <w:rtl/>
        </w:rPr>
        <w:t xml:space="preserve"> </w:t>
      </w:r>
      <w:r w:rsidRPr="00A143E8">
        <w:rPr>
          <w:rFonts w:ascii="Batang" w:hAnsi="Batang" w:hint="eastAsia"/>
          <w:kern w:val="16"/>
          <w:rtl/>
        </w:rPr>
        <w:t>ومن</w:t>
      </w:r>
      <w:r w:rsidRPr="00A143E8">
        <w:rPr>
          <w:rFonts w:ascii="Batang" w:hAnsi="Batang"/>
          <w:kern w:val="16"/>
          <w:rtl/>
        </w:rPr>
        <w:t xml:space="preserve"> </w:t>
      </w:r>
      <w:proofErr w:type="spellStart"/>
      <w:r w:rsidRPr="00A143E8">
        <w:rPr>
          <w:rFonts w:ascii="Batang" w:hAnsi="Batang" w:hint="eastAsia"/>
          <w:kern w:val="16"/>
          <w:rtl/>
        </w:rPr>
        <w:t>التفاوتات</w:t>
      </w:r>
      <w:proofErr w:type="spellEnd"/>
      <w:r w:rsidRPr="00A143E8">
        <w:rPr>
          <w:rFonts w:ascii="Batang" w:hAnsi="Batang"/>
          <w:kern w:val="16"/>
          <w:rtl/>
        </w:rPr>
        <w:t xml:space="preserve"> </w:t>
      </w:r>
      <w:r w:rsidRPr="00A143E8">
        <w:rPr>
          <w:rFonts w:ascii="Batang" w:hAnsi="Batang" w:hint="eastAsia"/>
          <w:kern w:val="16"/>
          <w:rtl/>
        </w:rPr>
        <w:t>الإقليمية</w:t>
      </w:r>
      <w:r w:rsidRPr="00A143E8">
        <w:rPr>
          <w:rFonts w:ascii="Batang" w:hAnsi="Batang"/>
          <w:kern w:val="16"/>
          <w:rtl/>
        </w:rPr>
        <w:t xml:space="preserve"> </w:t>
      </w:r>
      <w:r w:rsidRPr="00A143E8">
        <w:rPr>
          <w:rFonts w:ascii="Batang" w:hAnsi="Batang" w:hint="eastAsia"/>
          <w:kern w:val="16"/>
          <w:rtl/>
        </w:rPr>
        <w:t>والكوارث</w:t>
      </w:r>
      <w:r w:rsidRPr="00A143E8">
        <w:rPr>
          <w:rFonts w:ascii="Batang" w:hAnsi="Batang"/>
          <w:kern w:val="16"/>
          <w:rtl/>
        </w:rPr>
        <w:t xml:space="preserve"> </w:t>
      </w:r>
      <w:r w:rsidRPr="00A143E8">
        <w:rPr>
          <w:rFonts w:ascii="Batang" w:hAnsi="Batang" w:hint="eastAsia"/>
          <w:kern w:val="16"/>
          <w:rtl/>
        </w:rPr>
        <w:t>الطبيعية</w:t>
      </w:r>
      <w:r w:rsidRPr="00A143E8">
        <w:rPr>
          <w:rFonts w:ascii="Batang" w:hAnsi="Batang"/>
          <w:kern w:val="16"/>
          <w:rtl/>
        </w:rPr>
        <w:t xml:space="preserve"> </w:t>
      </w:r>
      <w:r w:rsidRPr="00A143E8">
        <w:rPr>
          <w:rFonts w:ascii="Batang" w:hAnsi="Batang" w:hint="eastAsia"/>
          <w:kern w:val="16"/>
          <w:rtl/>
        </w:rPr>
        <w:t>المتكررة،</w:t>
      </w:r>
      <w:r w:rsidRPr="00A143E8">
        <w:rPr>
          <w:rFonts w:ascii="Batang" w:hAnsi="Batang"/>
          <w:kern w:val="16"/>
          <w:rtl/>
        </w:rPr>
        <w:t xml:space="preserve"> </w:t>
      </w:r>
      <w:r w:rsidRPr="00A143E8">
        <w:rPr>
          <w:rFonts w:ascii="Batang" w:hAnsi="Batang" w:hint="eastAsia"/>
          <w:kern w:val="16"/>
          <w:rtl/>
        </w:rPr>
        <w:t>لا</w:t>
      </w:r>
      <w:r w:rsidRPr="00A143E8">
        <w:rPr>
          <w:rFonts w:ascii="Batang" w:hAnsi="Batang" w:hint="cs"/>
          <w:kern w:val="16"/>
          <w:rtl/>
        </w:rPr>
        <w:t> </w:t>
      </w:r>
      <w:proofErr w:type="spellStart"/>
      <w:r w:rsidRPr="00A143E8">
        <w:rPr>
          <w:rFonts w:ascii="Batang" w:hAnsi="Batang" w:hint="eastAsia"/>
          <w:kern w:val="16"/>
          <w:rtl/>
        </w:rPr>
        <w:t>سيما</w:t>
      </w:r>
      <w:proofErr w:type="spellEnd"/>
      <w:r w:rsidRPr="00A143E8">
        <w:rPr>
          <w:rFonts w:ascii="Batang" w:hAnsi="Batang"/>
          <w:kern w:val="16"/>
          <w:rtl/>
        </w:rPr>
        <w:t xml:space="preserve"> </w:t>
      </w:r>
      <w:r w:rsidRPr="00A143E8">
        <w:rPr>
          <w:rFonts w:ascii="Batang" w:hAnsi="Batang" w:hint="eastAsia"/>
          <w:kern w:val="16"/>
          <w:rtl/>
        </w:rPr>
        <w:t>الفيضانات</w:t>
      </w:r>
      <w:r w:rsidRPr="00A143E8">
        <w:rPr>
          <w:rFonts w:ascii="Batang" w:hAnsi="Batang"/>
          <w:kern w:val="16"/>
          <w:rtl/>
        </w:rPr>
        <w:t xml:space="preserve"> </w:t>
      </w:r>
      <w:r w:rsidRPr="00A143E8">
        <w:rPr>
          <w:rFonts w:ascii="Batang" w:hAnsi="Batang" w:hint="eastAsia"/>
          <w:kern w:val="16"/>
          <w:rtl/>
        </w:rPr>
        <w:t>والجفاف،</w:t>
      </w:r>
      <w:r w:rsidRPr="00A143E8">
        <w:rPr>
          <w:rFonts w:ascii="Batang" w:hAnsi="Batang"/>
          <w:kern w:val="16"/>
          <w:rtl/>
        </w:rPr>
        <w:t xml:space="preserve"> </w:t>
      </w:r>
      <w:r w:rsidRPr="00A143E8">
        <w:rPr>
          <w:rFonts w:ascii="Batang" w:hAnsi="Batang" w:hint="eastAsia"/>
          <w:kern w:val="16"/>
          <w:rtl/>
        </w:rPr>
        <w:t>مما</w:t>
      </w:r>
      <w:r w:rsidRPr="00A143E8">
        <w:rPr>
          <w:rFonts w:ascii="Batang" w:hAnsi="Batang"/>
          <w:kern w:val="16"/>
          <w:rtl/>
        </w:rPr>
        <w:t xml:space="preserve"> </w:t>
      </w:r>
      <w:r w:rsidRPr="00A143E8">
        <w:rPr>
          <w:rFonts w:ascii="Batang" w:hAnsi="Batang" w:hint="cs"/>
          <w:kern w:val="16"/>
          <w:rtl/>
        </w:rPr>
        <w:t>يتسبب في ص</w:t>
      </w:r>
      <w:r w:rsidRPr="00A143E8">
        <w:rPr>
          <w:rFonts w:ascii="Batang" w:hAnsi="Batang" w:hint="eastAsia"/>
          <w:kern w:val="16"/>
          <w:rtl/>
        </w:rPr>
        <w:t>عوبات</w:t>
      </w:r>
      <w:r w:rsidRPr="00A143E8">
        <w:rPr>
          <w:rFonts w:ascii="Batang" w:hAnsi="Batang"/>
          <w:kern w:val="16"/>
          <w:rtl/>
        </w:rPr>
        <w:t xml:space="preserve"> </w:t>
      </w:r>
      <w:r w:rsidRPr="00A143E8">
        <w:rPr>
          <w:rFonts w:ascii="Batang" w:hAnsi="Batang" w:hint="eastAsia"/>
          <w:kern w:val="16"/>
          <w:rtl/>
        </w:rPr>
        <w:t>وتحديات</w:t>
      </w:r>
      <w:r w:rsidRPr="00A143E8">
        <w:rPr>
          <w:rFonts w:ascii="Batang" w:hAnsi="Batang"/>
          <w:kern w:val="16"/>
          <w:rtl/>
        </w:rPr>
        <w:t xml:space="preserve"> </w:t>
      </w:r>
      <w:r w:rsidRPr="00A143E8">
        <w:rPr>
          <w:rFonts w:ascii="Batang" w:hAnsi="Batang" w:hint="cs"/>
          <w:kern w:val="16"/>
          <w:rtl/>
        </w:rPr>
        <w:t>تعيق ا</w:t>
      </w:r>
      <w:r w:rsidRPr="00A143E8">
        <w:rPr>
          <w:rFonts w:ascii="Batang" w:hAnsi="Batang" w:hint="eastAsia"/>
          <w:kern w:val="16"/>
          <w:rtl/>
        </w:rPr>
        <w:t>لتعجيل</w:t>
      </w:r>
      <w:r w:rsidRPr="00A143E8">
        <w:rPr>
          <w:rFonts w:ascii="Batang" w:hAnsi="Batang"/>
          <w:kern w:val="16"/>
          <w:rtl/>
        </w:rPr>
        <w:t xml:space="preserve"> </w:t>
      </w:r>
      <w:r w:rsidRPr="00A143E8">
        <w:rPr>
          <w:rFonts w:ascii="Batang" w:hAnsi="Batang" w:hint="eastAsia"/>
          <w:kern w:val="16"/>
          <w:rtl/>
        </w:rPr>
        <w:t>بتنفيذ</w:t>
      </w:r>
      <w:r w:rsidRPr="00A143E8">
        <w:rPr>
          <w:rFonts w:ascii="Batang" w:hAnsi="Batang"/>
          <w:kern w:val="16"/>
          <w:rtl/>
        </w:rPr>
        <w:t xml:space="preserve"> </w:t>
      </w:r>
      <w:r w:rsidRPr="00A143E8">
        <w:rPr>
          <w:rFonts w:ascii="Batang" w:hAnsi="Batang" w:hint="eastAsia"/>
          <w:kern w:val="16"/>
          <w:rtl/>
        </w:rPr>
        <w:t>برامج</w:t>
      </w:r>
      <w:r w:rsidRPr="00A143E8">
        <w:rPr>
          <w:rFonts w:ascii="Batang" w:hAnsi="Batang"/>
          <w:kern w:val="16"/>
          <w:rtl/>
        </w:rPr>
        <w:t xml:space="preserve"> </w:t>
      </w:r>
      <w:r w:rsidRPr="00A143E8">
        <w:rPr>
          <w:rFonts w:ascii="Batang" w:hAnsi="Batang" w:hint="eastAsia"/>
          <w:kern w:val="16"/>
          <w:rtl/>
        </w:rPr>
        <w:t>لضمان</w:t>
      </w:r>
      <w:r w:rsidRPr="00A143E8">
        <w:rPr>
          <w:rFonts w:ascii="Batang" w:hAnsi="Batang"/>
          <w:kern w:val="16"/>
          <w:rtl/>
        </w:rPr>
        <w:t xml:space="preserve"> </w:t>
      </w:r>
      <w:r w:rsidRPr="00A143E8">
        <w:rPr>
          <w:rFonts w:ascii="Batang" w:hAnsi="Batang" w:hint="eastAsia"/>
          <w:kern w:val="16"/>
          <w:rtl/>
        </w:rPr>
        <w:t>إعمال</w:t>
      </w:r>
      <w:r w:rsidRPr="00A143E8">
        <w:rPr>
          <w:rFonts w:ascii="Batang" w:hAnsi="Batang"/>
          <w:kern w:val="16"/>
          <w:rtl/>
        </w:rPr>
        <w:t xml:space="preserve"> </w:t>
      </w:r>
      <w:r w:rsidRPr="00A143E8">
        <w:rPr>
          <w:rFonts w:ascii="Batang" w:hAnsi="Batang" w:hint="eastAsia"/>
          <w:kern w:val="16"/>
          <w:rtl/>
        </w:rPr>
        <w:t>حقوق</w:t>
      </w:r>
      <w:r w:rsidRPr="00A143E8">
        <w:rPr>
          <w:rFonts w:ascii="Batang" w:hAnsi="Batang"/>
          <w:kern w:val="16"/>
          <w:rtl/>
        </w:rPr>
        <w:t xml:space="preserve"> </w:t>
      </w:r>
      <w:r w:rsidRPr="00A143E8">
        <w:rPr>
          <w:rFonts w:ascii="Batang" w:hAnsi="Batang" w:hint="eastAsia"/>
          <w:kern w:val="16"/>
          <w:rtl/>
        </w:rPr>
        <w:t>الطفل</w:t>
      </w:r>
      <w:r w:rsidRPr="00A143E8">
        <w:rPr>
          <w:rFonts w:ascii="Batang" w:hAnsi="Batang"/>
          <w:kern w:val="16"/>
          <w:rtl/>
        </w:rPr>
        <w:t>.</w:t>
      </w:r>
    </w:p>
    <w:p w:rsidR="00816B60" w:rsidRPr="005A3740" w:rsidRDefault="00816B60" w:rsidP="00816B60">
      <w:pPr>
        <w:pStyle w:val="H1GA"/>
        <w:rPr>
          <w:rtl/>
        </w:rPr>
      </w:pPr>
      <w:r>
        <w:rPr>
          <w:rFonts w:hint="cs"/>
          <w:kern w:val="16"/>
          <w:rtl/>
        </w:rPr>
        <w:tab/>
      </w:r>
      <w:r w:rsidRPr="005A3740">
        <w:rPr>
          <w:kern w:val="16"/>
          <w:rtl/>
        </w:rPr>
        <w:t>دال</w:t>
      </w:r>
      <w:r>
        <w:rPr>
          <w:rFonts w:hint="cs"/>
          <w:kern w:val="16"/>
          <w:rtl/>
        </w:rPr>
        <w:t xml:space="preserve"> </w:t>
      </w:r>
      <w:r w:rsidRPr="005A3740">
        <w:rPr>
          <w:kern w:val="16"/>
          <w:rtl/>
        </w:rPr>
        <w:t>-</w:t>
      </w:r>
      <w:r>
        <w:rPr>
          <w:rFonts w:hint="cs"/>
          <w:kern w:val="16"/>
          <w:rtl/>
        </w:rPr>
        <w:tab/>
      </w:r>
      <w:r w:rsidRPr="005A3740">
        <w:rPr>
          <w:kern w:val="16"/>
          <w:rtl/>
        </w:rPr>
        <w:t>دواعي القلق الرئيسية والتوصيات</w:t>
      </w:r>
    </w:p>
    <w:p w:rsidR="00816B60" w:rsidRPr="005A3740" w:rsidRDefault="00816B60" w:rsidP="00816B60">
      <w:pPr>
        <w:pStyle w:val="H23GA"/>
        <w:jc w:val="left"/>
        <w:rPr>
          <w:u w:val="single"/>
          <w:rtl/>
        </w:rPr>
      </w:pPr>
      <w:r>
        <w:rPr>
          <w:rFonts w:hint="cs"/>
          <w:rtl/>
        </w:rPr>
        <w:tab/>
        <w:t>1-</w:t>
      </w:r>
      <w:r>
        <w:rPr>
          <w:rFonts w:hint="cs"/>
          <w:rtl/>
        </w:rPr>
        <w:tab/>
      </w:r>
      <w:r w:rsidRPr="005A3740">
        <w:rPr>
          <w:rFonts w:hint="cs"/>
          <w:rtl/>
        </w:rPr>
        <w:t>تدابير</w:t>
      </w:r>
      <w:r w:rsidRPr="005A3740">
        <w:rPr>
          <w:kern w:val="16"/>
          <w:rtl/>
        </w:rPr>
        <w:t xml:space="preserve"> التنفيذ العامة</w:t>
      </w:r>
      <w:r>
        <w:rPr>
          <w:rFonts w:hint="cs"/>
          <w:rtl/>
        </w:rPr>
        <w:br/>
      </w:r>
      <w:r w:rsidRPr="005A3740">
        <w:rPr>
          <w:rtl/>
        </w:rPr>
        <w:t>(المادتان</w:t>
      </w:r>
      <w:r w:rsidRPr="005A3740">
        <w:t xml:space="preserve"> </w:t>
      </w:r>
      <w:r>
        <w:rPr>
          <w:rtl/>
        </w:rPr>
        <w:t>4 و42 و</w:t>
      </w:r>
      <w:r>
        <w:rPr>
          <w:rFonts w:hint="cs"/>
          <w:rtl/>
        </w:rPr>
        <w:t>المادة</w:t>
      </w:r>
      <w:r w:rsidRPr="005A3740">
        <w:rPr>
          <w:rtl/>
        </w:rPr>
        <w:t xml:space="preserve"> 44 </w:t>
      </w:r>
      <w:r>
        <w:rPr>
          <w:rFonts w:hint="cs"/>
          <w:rtl/>
        </w:rPr>
        <w:t xml:space="preserve">(الفقرة 6) </w:t>
      </w:r>
      <w:r w:rsidRPr="005A3740">
        <w:rPr>
          <w:rtl/>
        </w:rPr>
        <w:t>من الاتفاقية</w:t>
      </w:r>
      <w:r>
        <w:rPr>
          <w:rFonts w:hint="cs"/>
          <w:rtl/>
        </w:rPr>
        <w:t>)</w:t>
      </w:r>
    </w:p>
    <w:p w:rsidR="00816B60" w:rsidRPr="005A3740" w:rsidRDefault="00816B60" w:rsidP="00816B60">
      <w:pPr>
        <w:pStyle w:val="H4GA"/>
        <w:rPr>
          <w:rtl/>
        </w:rPr>
      </w:pPr>
      <w:r>
        <w:rPr>
          <w:rFonts w:hint="cs"/>
          <w:rtl/>
        </w:rPr>
        <w:tab/>
      </w:r>
      <w:r>
        <w:rPr>
          <w:rFonts w:hint="cs"/>
          <w:rtl/>
        </w:rPr>
        <w:tab/>
      </w:r>
      <w:r w:rsidRPr="005A3740">
        <w:rPr>
          <w:rtl/>
        </w:rPr>
        <w:t>التوصيات السابقة للجنة</w:t>
      </w:r>
    </w:p>
    <w:p w:rsidR="00816B60" w:rsidRPr="005A3740" w:rsidRDefault="00816B60" w:rsidP="00816B60">
      <w:pPr>
        <w:pStyle w:val="SingleTxtGA"/>
        <w:rPr>
          <w:i/>
        </w:rPr>
      </w:pPr>
      <w:r>
        <w:rPr>
          <w:rFonts w:ascii="Batang" w:hint="cs"/>
          <w:rtl/>
        </w:rPr>
        <w:t>7-</w:t>
      </w:r>
      <w:r>
        <w:rPr>
          <w:rFonts w:ascii="Batang" w:hint="cs"/>
          <w:rtl/>
        </w:rPr>
        <w:tab/>
      </w:r>
      <w:r w:rsidRPr="005A3740">
        <w:rPr>
          <w:rFonts w:ascii="Batang"/>
          <w:rtl/>
        </w:rPr>
        <w:t>تلاحظ اللجنة مع التقدير الجهود التي تبذلها الدولة الطرف لتنفيذ الملاحظات الختامية التي أبدتها اللجنة على التقرير الأولي للدولة الطرف (</w:t>
      </w:r>
      <w:r w:rsidRPr="005A3740">
        <w:t>CRC/C/15/Add.172</w:t>
      </w:r>
      <w:r w:rsidRPr="005A3740">
        <w:rPr>
          <w:rFonts w:ascii="Batang"/>
          <w:rtl/>
        </w:rPr>
        <w:t>)</w:t>
      </w:r>
      <w:r>
        <w:rPr>
          <w:rFonts w:ascii="Batang" w:hint="cs"/>
          <w:rtl/>
        </w:rPr>
        <w:t xml:space="preserve">. </w:t>
      </w:r>
      <w:r w:rsidRPr="005A3740">
        <w:rPr>
          <w:rFonts w:ascii="Batang"/>
          <w:rtl/>
        </w:rPr>
        <w:t>بيد أن اللجنة تلاحظ بأسف أن بعضا</w:t>
      </w:r>
      <w:r>
        <w:rPr>
          <w:rFonts w:ascii="Batang" w:hint="cs"/>
          <w:rtl/>
        </w:rPr>
        <w:t>ً</w:t>
      </w:r>
      <w:r w:rsidRPr="005A3740">
        <w:rPr>
          <w:rFonts w:ascii="Batang"/>
          <w:rtl/>
        </w:rPr>
        <w:t xml:space="preserve"> من دواعي قلقها وتوصياتها لم تعالج معالجة وافية أو عولجت جزئيا</w:t>
      </w:r>
      <w:r>
        <w:rPr>
          <w:rFonts w:ascii="Batang" w:hint="cs"/>
          <w:rtl/>
        </w:rPr>
        <w:t>ً</w:t>
      </w:r>
      <w:r w:rsidRPr="005A3740">
        <w:rPr>
          <w:rFonts w:ascii="Batang"/>
          <w:rtl/>
        </w:rPr>
        <w:t>.</w:t>
      </w:r>
    </w:p>
    <w:p w:rsidR="00816B60" w:rsidRPr="005A3740" w:rsidRDefault="00816B60" w:rsidP="006D7F27">
      <w:pPr>
        <w:pStyle w:val="SingleTxtGA"/>
        <w:rPr>
          <w:bCs/>
        </w:rPr>
      </w:pPr>
      <w:r w:rsidRPr="00816B60">
        <w:rPr>
          <w:rFonts w:ascii="Batang" w:hint="cs"/>
          <w:b/>
          <w:rtl/>
        </w:rPr>
        <w:t>8-</w:t>
      </w:r>
      <w:r w:rsidRPr="00816B60">
        <w:rPr>
          <w:rFonts w:ascii="Batang" w:hint="cs"/>
          <w:b/>
          <w:rtl/>
        </w:rPr>
        <w:tab/>
      </w:r>
      <w:r w:rsidRPr="005A3740">
        <w:rPr>
          <w:rFonts w:ascii="Batang"/>
          <w:bCs/>
          <w:rtl/>
        </w:rPr>
        <w:t>تحيل اللجنة الدولة الطرف إلى تعليقها العام رقم 5 (2003) بشأن التدابير العامة لتنفيذ اتفاقية حقوق الطفل</w:t>
      </w:r>
      <w:r w:rsidRPr="005A3740">
        <w:rPr>
          <w:rFonts w:ascii="Batang"/>
          <w:bCs/>
          <w:spacing w:val="6"/>
          <w:kern w:val="16"/>
          <w:rtl/>
        </w:rPr>
        <w:t xml:space="preserve">، وتوصي </w:t>
      </w:r>
      <w:r w:rsidRPr="005A3740">
        <w:rPr>
          <w:rFonts w:ascii="Batang"/>
          <w:bCs/>
          <w:rtl/>
        </w:rPr>
        <w:t>اللجنة الدولة الطرف باتخاذ جميع التدابير الضرورية لمعالجة التوصيات ال</w:t>
      </w:r>
      <w:r>
        <w:rPr>
          <w:rFonts w:ascii="Batang" w:hint="cs"/>
          <w:bCs/>
          <w:rtl/>
        </w:rPr>
        <w:t xml:space="preserve">واردة في </w:t>
      </w:r>
      <w:r w:rsidRPr="005A3740">
        <w:rPr>
          <w:rFonts w:ascii="Batang"/>
          <w:bCs/>
          <w:rtl/>
        </w:rPr>
        <w:t xml:space="preserve">الملاحظات الختامية المقدمة بشأن التقرير الأولي والتي لم تُنفذ بعد أو لم تُنفذ </w:t>
      </w:r>
      <w:r>
        <w:rPr>
          <w:rFonts w:ascii="Batang" w:hint="cs"/>
          <w:bCs/>
          <w:rtl/>
        </w:rPr>
        <w:t>تنفيذاً كافياً،</w:t>
      </w:r>
      <w:r w:rsidRPr="005A3740">
        <w:rPr>
          <w:rFonts w:ascii="Batang"/>
          <w:bCs/>
          <w:rtl/>
        </w:rPr>
        <w:t xml:space="preserve"> بما في ذلك التوصيات </w:t>
      </w:r>
      <w:r w:rsidRPr="005A3740">
        <w:rPr>
          <w:rFonts w:ascii="Batang"/>
          <w:bCs/>
          <w:spacing w:val="6"/>
          <w:kern w:val="16"/>
          <w:rtl/>
        </w:rPr>
        <w:t>المتعلقة بتخصيص الموارد، والأطفال المعوقين، والأطفال الذين يعيشون في الشوارع، وعمالة الأطفال، والعقاب البدني، وإساءة معاملة الأطفال وإهمالهم</w:t>
      </w:r>
      <w:r>
        <w:rPr>
          <w:rFonts w:ascii="Batang"/>
          <w:bCs/>
          <w:rtl/>
        </w:rPr>
        <w:t xml:space="preserve">. </w:t>
      </w:r>
      <w:r w:rsidRPr="005A3740">
        <w:rPr>
          <w:rFonts w:ascii="Batang"/>
          <w:bCs/>
          <w:rtl/>
        </w:rPr>
        <w:t xml:space="preserve">كما توصي اللجنة بأن تتابع الدولة الطرف التوصيات الواردة في </w:t>
      </w:r>
      <w:r>
        <w:rPr>
          <w:rFonts w:ascii="Batang" w:hint="cs"/>
          <w:bCs/>
          <w:rtl/>
        </w:rPr>
        <w:t xml:space="preserve">هذه </w:t>
      </w:r>
      <w:r w:rsidRPr="005A3740">
        <w:rPr>
          <w:rFonts w:ascii="Batang"/>
          <w:bCs/>
          <w:rtl/>
        </w:rPr>
        <w:t>الملاحظات الختامية بشأن التقرير الدوري الثاني متابعةً</w:t>
      </w:r>
      <w:r>
        <w:rPr>
          <w:rFonts w:ascii="Batang" w:hint="cs"/>
          <w:bCs/>
          <w:rtl/>
        </w:rPr>
        <w:t> </w:t>
      </w:r>
      <w:r w:rsidRPr="005A3740">
        <w:rPr>
          <w:rFonts w:ascii="Batang"/>
          <w:bCs/>
          <w:rtl/>
        </w:rPr>
        <w:t>ملائمة.</w:t>
      </w:r>
    </w:p>
    <w:p w:rsidR="00816B60" w:rsidRPr="005A3740" w:rsidRDefault="00816B60" w:rsidP="00816B60">
      <w:pPr>
        <w:pStyle w:val="H4GA"/>
        <w:rPr>
          <w:bCs/>
          <w:rtl/>
        </w:rPr>
      </w:pPr>
      <w:r>
        <w:rPr>
          <w:rFonts w:hint="cs"/>
          <w:rtl/>
        </w:rPr>
        <w:tab/>
      </w:r>
      <w:r>
        <w:rPr>
          <w:rFonts w:hint="cs"/>
          <w:rtl/>
        </w:rPr>
        <w:tab/>
      </w:r>
      <w:r w:rsidRPr="005A3740">
        <w:rPr>
          <w:rtl/>
        </w:rPr>
        <w:t>التشريعات</w:t>
      </w:r>
    </w:p>
    <w:p w:rsidR="00816B60" w:rsidRPr="005A3740" w:rsidRDefault="00816B60" w:rsidP="006D7F27">
      <w:pPr>
        <w:pStyle w:val="SingleTxtGA"/>
        <w:jc w:val="both"/>
      </w:pPr>
      <w:r w:rsidRPr="00A143E8">
        <w:rPr>
          <w:rFonts w:ascii="Batang" w:hint="cs"/>
          <w:rtl/>
        </w:rPr>
        <w:t>9-</w:t>
      </w:r>
      <w:r w:rsidRPr="00A143E8">
        <w:rPr>
          <w:rFonts w:ascii="Batang" w:hint="cs"/>
          <w:rtl/>
        </w:rPr>
        <w:tab/>
      </w:r>
      <w:r w:rsidRPr="00A143E8">
        <w:rPr>
          <w:rFonts w:ascii="Batang" w:hint="eastAsia"/>
          <w:rtl/>
        </w:rPr>
        <w:t>وترحب</w:t>
      </w:r>
      <w:r w:rsidRPr="00A143E8">
        <w:rPr>
          <w:rFonts w:ascii="Batang"/>
          <w:rtl/>
        </w:rPr>
        <w:t xml:space="preserve"> </w:t>
      </w:r>
      <w:r w:rsidRPr="00A143E8">
        <w:rPr>
          <w:rFonts w:ascii="Batang" w:hint="eastAsia"/>
          <w:rtl/>
        </w:rPr>
        <w:t>اللجنة</w:t>
      </w:r>
      <w:r w:rsidRPr="00A143E8">
        <w:rPr>
          <w:rFonts w:ascii="Batang"/>
          <w:rtl/>
        </w:rPr>
        <w:t xml:space="preserve"> </w:t>
      </w:r>
      <w:r w:rsidRPr="00A143E8">
        <w:rPr>
          <w:rFonts w:ascii="Batang" w:hint="eastAsia"/>
          <w:rtl/>
        </w:rPr>
        <w:t>بالإصلاحات</w:t>
      </w:r>
      <w:r w:rsidRPr="00A143E8">
        <w:rPr>
          <w:rFonts w:ascii="Batang"/>
          <w:rtl/>
        </w:rPr>
        <w:t xml:space="preserve"> </w:t>
      </w:r>
      <w:r w:rsidRPr="00A143E8">
        <w:rPr>
          <w:rFonts w:ascii="Batang" w:hint="eastAsia"/>
          <w:rtl/>
        </w:rPr>
        <w:t>القانونية</w:t>
      </w:r>
      <w:r w:rsidRPr="00A143E8">
        <w:rPr>
          <w:rFonts w:ascii="Batang"/>
          <w:rtl/>
        </w:rPr>
        <w:t xml:space="preserve"> </w:t>
      </w:r>
      <w:r w:rsidRPr="00A143E8">
        <w:rPr>
          <w:rFonts w:ascii="Batang" w:hint="eastAsia"/>
          <w:rtl/>
        </w:rPr>
        <w:t>الهامة</w:t>
      </w:r>
      <w:r w:rsidRPr="00A143E8">
        <w:rPr>
          <w:rFonts w:ascii="Batang"/>
          <w:rtl/>
        </w:rPr>
        <w:t xml:space="preserve"> </w:t>
      </w:r>
      <w:r w:rsidRPr="00A143E8">
        <w:rPr>
          <w:rFonts w:ascii="Batang" w:hint="eastAsia"/>
          <w:rtl/>
        </w:rPr>
        <w:t>التي</w:t>
      </w:r>
      <w:r w:rsidRPr="00A143E8">
        <w:rPr>
          <w:rFonts w:ascii="Batang"/>
          <w:rtl/>
        </w:rPr>
        <w:t xml:space="preserve"> </w:t>
      </w:r>
      <w:r w:rsidRPr="00A143E8">
        <w:rPr>
          <w:rFonts w:ascii="Batang" w:hint="eastAsia"/>
          <w:rtl/>
        </w:rPr>
        <w:t>تنفذ</w:t>
      </w:r>
      <w:r w:rsidRPr="00A143E8">
        <w:rPr>
          <w:rFonts w:ascii="Batang"/>
          <w:rtl/>
        </w:rPr>
        <w:t xml:space="preserve"> </w:t>
      </w:r>
      <w:r w:rsidRPr="00A143E8">
        <w:rPr>
          <w:rFonts w:ascii="Batang" w:hint="eastAsia"/>
          <w:rtl/>
        </w:rPr>
        <w:t>للمواءمة</w:t>
      </w:r>
      <w:r w:rsidRPr="00A143E8">
        <w:rPr>
          <w:rFonts w:ascii="Batang"/>
          <w:rtl/>
        </w:rPr>
        <w:t xml:space="preserve"> </w:t>
      </w:r>
      <w:r w:rsidRPr="00A143E8">
        <w:rPr>
          <w:rFonts w:ascii="Batang" w:hint="eastAsia"/>
          <w:rtl/>
        </w:rPr>
        <w:t>بين</w:t>
      </w:r>
      <w:r w:rsidRPr="00A143E8">
        <w:rPr>
          <w:rFonts w:ascii="Batang"/>
          <w:rtl/>
        </w:rPr>
        <w:t xml:space="preserve"> </w:t>
      </w:r>
      <w:r w:rsidRPr="00A143E8">
        <w:rPr>
          <w:rFonts w:ascii="Batang" w:hint="eastAsia"/>
          <w:rtl/>
        </w:rPr>
        <w:t>الإطار</w:t>
      </w:r>
      <w:r w:rsidRPr="00A143E8">
        <w:rPr>
          <w:rFonts w:ascii="Batang"/>
          <w:rtl/>
        </w:rPr>
        <w:t xml:space="preserve"> </w:t>
      </w:r>
      <w:r w:rsidRPr="00A143E8">
        <w:rPr>
          <w:rFonts w:ascii="Batang" w:hint="eastAsia"/>
          <w:rtl/>
        </w:rPr>
        <w:t>القانوني</w:t>
      </w:r>
      <w:r w:rsidRPr="00A143E8">
        <w:rPr>
          <w:rFonts w:ascii="Batang"/>
          <w:rtl/>
        </w:rPr>
        <w:t xml:space="preserve"> </w:t>
      </w:r>
      <w:r w:rsidRPr="00A143E8">
        <w:rPr>
          <w:rFonts w:ascii="Batang" w:hint="eastAsia"/>
          <w:rtl/>
        </w:rPr>
        <w:t>المحلي</w:t>
      </w:r>
      <w:r w:rsidRPr="00A143E8">
        <w:rPr>
          <w:rFonts w:ascii="Batang"/>
          <w:rtl/>
        </w:rPr>
        <w:t xml:space="preserve"> </w:t>
      </w:r>
      <w:r w:rsidRPr="00A143E8">
        <w:rPr>
          <w:rFonts w:ascii="Batang" w:hint="eastAsia"/>
          <w:rtl/>
        </w:rPr>
        <w:t>للدولة</w:t>
      </w:r>
      <w:r w:rsidRPr="00A143E8">
        <w:rPr>
          <w:rFonts w:ascii="Batang"/>
          <w:rtl/>
        </w:rPr>
        <w:t xml:space="preserve"> </w:t>
      </w:r>
      <w:r w:rsidRPr="00A143E8">
        <w:rPr>
          <w:rFonts w:ascii="Batang" w:hint="eastAsia"/>
          <w:rtl/>
        </w:rPr>
        <w:t>الطرف</w:t>
      </w:r>
      <w:r w:rsidRPr="00A143E8">
        <w:rPr>
          <w:rFonts w:ascii="Batang"/>
          <w:rtl/>
        </w:rPr>
        <w:t xml:space="preserve"> </w:t>
      </w:r>
      <w:r w:rsidRPr="00A143E8">
        <w:rPr>
          <w:rFonts w:ascii="Batang" w:hint="eastAsia"/>
          <w:rtl/>
        </w:rPr>
        <w:t>وأحكام</w:t>
      </w:r>
      <w:r w:rsidRPr="00A143E8">
        <w:rPr>
          <w:rFonts w:ascii="Batang"/>
          <w:rtl/>
        </w:rPr>
        <w:t xml:space="preserve"> </w:t>
      </w:r>
      <w:r w:rsidRPr="00A143E8">
        <w:rPr>
          <w:rFonts w:ascii="Batang" w:hint="eastAsia"/>
          <w:rtl/>
        </w:rPr>
        <w:t>الاتفاقية،</w:t>
      </w:r>
      <w:r w:rsidRPr="00A143E8">
        <w:rPr>
          <w:rFonts w:ascii="Batang"/>
          <w:rtl/>
        </w:rPr>
        <w:t xml:space="preserve"> </w:t>
      </w:r>
      <w:r w:rsidRPr="00A143E8">
        <w:rPr>
          <w:rFonts w:ascii="Batang" w:hint="eastAsia"/>
          <w:rtl/>
        </w:rPr>
        <w:t>وب</w:t>
      </w:r>
      <w:r w:rsidRPr="00A143E8">
        <w:rPr>
          <w:rFonts w:ascii="Batang" w:hint="cs"/>
          <w:rtl/>
        </w:rPr>
        <w:t xml:space="preserve">إشراك الأطفال في </w:t>
      </w:r>
      <w:r w:rsidRPr="00A143E8">
        <w:rPr>
          <w:rFonts w:ascii="Batang" w:hint="eastAsia"/>
          <w:rtl/>
        </w:rPr>
        <w:t>هذه</w:t>
      </w:r>
      <w:r w:rsidRPr="00A143E8">
        <w:rPr>
          <w:rFonts w:ascii="Batang"/>
          <w:rtl/>
        </w:rPr>
        <w:t xml:space="preserve"> </w:t>
      </w:r>
      <w:r w:rsidRPr="00A143E8">
        <w:rPr>
          <w:rFonts w:ascii="Batang" w:hint="eastAsia"/>
          <w:rtl/>
        </w:rPr>
        <w:t>العمليات</w:t>
      </w:r>
      <w:r w:rsidRPr="00A143E8">
        <w:rPr>
          <w:rFonts w:ascii="Batang" w:hint="cs"/>
          <w:rtl/>
        </w:rPr>
        <w:t xml:space="preserve">. </w:t>
      </w:r>
      <w:r w:rsidRPr="00A143E8">
        <w:rPr>
          <w:rFonts w:ascii="Batang" w:hint="eastAsia"/>
          <w:rtl/>
        </w:rPr>
        <w:t>وعلى</w:t>
      </w:r>
      <w:r w:rsidRPr="00A143E8">
        <w:rPr>
          <w:rFonts w:ascii="Batang"/>
          <w:rtl/>
        </w:rPr>
        <w:t xml:space="preserve"> </w:t>
      </w:r>
      <w:r w:rsidRPr="00A143E8">
        <w:rPr>
          <w:rFonts w:ascii="Batang" w:hint="eastAsia"/>
          <w:rtl/>
        </w:rPr>
        <w:t>وجه</w:t>
      </w:r>
      <w:r w:rsidRPr="00A143E8">
        <w:rPr>
          <w:rFonts w:ascii="Batang"/>
          <w:rtl/>
        </w:rPr>
        <w:t xml:space="preserve"> </w:t>
      </w:r>
      <w:r w:rsidRPr="00A143E8">
        <w:rPr>
          <w:rFonts w:ascii="Batang" w:hint="eastAsia"/>
          <w:rtl/>
        </w:rPr>
        <w:t>الخصوص،</w:t>
      </w:r>
      <w:r w:rsidRPr="00A143E8">
        <w:rPr>
          <w:rFonts w:ascii="Batang"/>
          <w:rtl/>
        </w:rPr>
        <w:t xml:space="preserve"> </w:t>
      </w:r>
      <w:r w:rsidRPr="00A143E8">
        <w:rPr>
          <w:rFonts w:ascii="Batang" w:hint="eastAsia"/>
          <w:rtl/>
        </w:rPr>
        <w:t>تلاحظ</w:t>
      </w:r>
      <w:r w:rsidRPr="00A143E8">
        <w:rPr>
          <w:rFonts w:ascii="Batang"/>
          <w:rtl/>
        </w:rPr>
        <w:t xml:space="preserve"> </w:t>
      </w:r>
      <w:r w:rsidRPr="00A143E8">
        <w:rPr>
          <w:rFonts w:ascii="Batang" w:hint="eastAsia"/>
          <w:rtl/>
        </w:rPr>
        <w:t>اللجنة</w:t>
      </w:r>
      <w:r w:rsidRPr="00A143E8">
        <w:rPr>
          <w:rFonts w:ascii="Batang"/>
          <w:rtl/>
        </w:rPr>
        <w:t xml:space="preserve"> </w:t>
      </w:r>
      <w:r w:rsidRPr="00A143E8">
        <w:rPr>
          <w:rFonts w:ascii="Batang" w:hint="eastAsia"/>
          <w:rtl/>
        </w:rPr>
        <w:t>بارتياح</w:t>
      </w:r>
      <w:r w:rsidRPr="00A143E8">
        <w:rPr>
          <w:rFonts w:ascii="Batang"/>
          <w:rtl/>
        </w:rPr>
        <w:t xml:space="preserve"> </w:t>
      </w:r>
      <w:r w:rsidRPr="00A143E8">
        <w:rPr>
          <w:rFonts w:ascii="Batang" w:hint="eastAsia"/>
          <w:rtl/>
        </w:rPr>
        <w:t>اعتماد</w:t>
      </w:r>
      <w:r w:rsidRPr="00A143E8">
        <w:rPr>
          <w:rFonts w:ascii="Batang"/>
          <w:rtl/>
        </w:rPr>
        <w:t xml:space="preserve"> </w:t>
      </w:r>
      <w:r w:rsidRPr="00A143E8">
        <w:rPr>
          <w:rFonts w:ascii="Batang" w:hint="eastAsia"/>
          <w:rtl/>
        </w:rPr>
        <w:t>قانون</w:t>
      </w:r>
      <w:r w:rsidRPr="00A143E8">
        <w:rPr>
          <w:rFonts w:ascii="Batang"/>
          <w:rtl/>
        </w:rPr>
        <w:t xml:space="preserve"> </w:t>
      </w:r>
      <w:r w:rsidRPr="00A143E8">
        <w:rPr>
          <w:rFonts w:ascii="Batang" w:hint="eastAsia"/>
          <w:rtl/>
        </w:rPr>
        <w:t>حماية</w:t>
      </w:r>
      <w:r w:rsidRPr="00A143E8">
        <w:rPr>
          <w:rFonts w:ascii="Batang"/>
          <w:rtl/>
        </w:rPr>
        <w:t xml:space="preserve"> </w:t>
      </w:r>
      <w:r w:rsidRPr="00A143E8">
        <w:rPr>
          <w:rFonts w:ascii="Batang" w:hint="eastAsia"/>
          <w:rtl/>
        </w:rPr>
        <w:t>حقوق</w:t>
      </w:r>
      <w:r w:rsidRPr="00A143E8">
        <w:rPr>
          <w:rFonts w:ascii="Batang"/>
          <w:rtl/>
        </w:rPr>
        <w:t xml:space="preserve"> </w:t>
      </w:r>
      <w:r w:rsidRPr="00A143E8">
        <w:rPr>
          <w:rFonts w:ascii="Batang" w:hint="eastAsia"/>
          <w:rtl/>
        </w:rPr>
        <w:t>الطفل</w:t>
      </w:r>
      <w:r w:rsidRPr="00A143E8">
        <w:rPr>
          <w:rFonts w:ascii="Batang"/>
          <w:rtl/>
        </w:rPr>
        <w:t xml:space="preserve"> </w:t>
      </w:r>
      <w:r w:rsidRPr="00A143E8">
        <w:rPr>
          <w:rFonts w:ascii="Batang" w:hint="eastAsia"/>
          <w:rtl/>
        </w:rPr>
        <w:t>في</w:t>
      </w:r>
      <w:r w:rsidRPr="00A143E8">
        <w:rPr>
          <w:rFonts w:ascii="Batang"/>
          <w:rtl/>
        </w:rPr>
        <w:t xml:space="preserve"> </w:t>
      </w:r>
      <w:r w:rsidRPr="00A143E8">
        <w:rPr>
          <w:rFonts w:ascii="Batang" w:hint="eastAsia"/>
          <w:rtl/>
        </w:rPr>
        <w:t>عام</w:t>
      </w:r>
      <w:r w:rsidRPr="00A143E8">
        <w:rPr>
          <w:rFonts w:ascii="Batang"/>
          <w:rtl/>
        </w:rPr>
        <w:t xml:space="preserve"> 2008</w:t>
      </w:r>
      <w:r w:rsidRPr="00A143E8">
        <w:rPr>
          <w:rFonts w:ascii="Batang" w:hint="cs"/>
          <w:rtl/>
        </w:rPr>
        <w:t xml:space="preserve">، </w:t>
      </w:r>
      <w:r w:rsidRPr="00A143E8">
        <w:rPr>
          <w:rFonts w:ascii="Batang" w:hint="eastAsia"/>
          <w:rtl/>
        </w:rPr>
        <w:t>الذي</w:t>
      </w:r>
      <w:r w:rsidRPr="00A143E8">
        <w:rPr>
          <w:rFonts w:ascii="Batang"/>
          <w:rtl/>
        </w:rPr>
        <w:t xml:space="preserve"> </w:t>
      </w:r>
      <w:r w:rsidRPr="00A143E8">
        <w:rPr>
          <w:rFonts w:ascii="Batang" w:hint="eastAsia"/>
          <w:rtl/>
        </w:rPr>
        <w:t>يحو</w:t>
      </w:r>
      <w:r w:rsidRPr="00A143E8">
        <w:rPr>
          <w:rFonts w:ascii="Batang" w:hint="cs"/>
          <w:rtl/>
        </w:rPr>
        <w:t>ّ</w:t>
      </w:r>
      <w:r w:rsidRPr="00A143E8">
        <w:rPr>
          <w:rFonts w:ascii="Batang" w:hint="eastAsia"/>
          <w:rtl/>
        </w:rPr>
        <w:t>ل</w:t>
      </w:r>
      <w:r w:rsidRPr="00A143E8">
        <w:rPr>
          <w:rFonts w:ascii="Batang"/>
          <w:rtl/>
        </w:rPr>
        <w:t xml:space="preserve"> </w:t>
      </w:r>
      <w:r w:rsidRPr="00A143E8">
        <w:rPr>
          <w:rFonts w:ascii="Batang" w:hint="eastAsia"/>
          <w:rtl/>
        </w:rPr>
        <w:t>المبادئ</w:t>
      </w:r>
      <w:r w:rsidRPr="00A143E8">
        <w:rPr>
          <w:rFonts w:ascii="Batang"/>
          <w:rtl/>
        </w:rPr>
        <w:t xml:space="preserve"> </w:t>
      </w:r>
      <w:r w:rsidRPr="00A143E8">
        <w:rPr>
          <w:rFonts w:ascii="Batang" w:hint="eastAsia"/>
          <w:rtl/>
        </w:rPr>
        <w:t>الواردة</w:t>
      </w:r>
      <w:r w:rsidRPr="00A143E8">
        <w:rPr>
          <w:rFonts w:ascii="Batang"/>
          <w:rtl/>
        </w:rPr>
        <w:t xml:space="preserve"> </w:t>
      </w:r>
      <w:r w:rsidRPr="00A143E8">
        <w:rPr>
          <w:rFonts w:ascii="Batang" w:hint="eastAsia"/>
          <w:rtl/>
        </w:rPr>
        <w:t>في</w:t>
      </w:r>
      <w:r w:rsidRPr="00A143E8">
        <w:rPr>
          <w:rFonts w:ascii="Batang"/>
          <w:rtl/>
        </w:rPr>
        <w:t xml:space="preserve"> </w:t>
      </w:r>
      <w:r w:rsidRPr="00A143E8">
        <w:rPr>
          <w:rFonts w:ascii="Batang" w:hint="eastAsia"/>
          <w:rtl/>
        </w:rPr>
        <w:t>الاتفاقية</w:t>
      </w:r>
      <w:r w:rsidRPr="00A143E8">
        <w:rPr>
          <w:rFonts w:ascii="Batang"/>
          <w:rtl/>
        </w:rPr>
        <w:t xml:space="preserve"> </w:t>
      </w:r>
      <w:r w:rsidRPr="00A143E8">
        <w:rPr>
          <w:rFonts w:ascii="Batang" w:hint="eastAsia"/>
          <w:rtl/>
        </w:rPr>
        <w:t>إلى</w:t>
      </w:r>
      <w:r w:rsidRPr="00A143E8">
        <w:rPr>
          <w:rFonts w:ascii="Batang"/>
          <w:rtl/>
        </w:rPr>
        <w:t xml:space="preserve"> </w:t>
      </w:r>
      <w:r w:rsidRPr="00A143E8">
        <w:rPr>
          <w:rFonts w:ascii="Batang" w:hint="eastAsia"/>
          <w:rtl/>
        </w:rPr>
        <w:t>تشريعات</w:t>
      </w:r>
      <w:r w:rsidRPr="00A143E8">
        <w:rPr>
          <w:rFonts w:ascii="Batang"/>
          <w:rtl/>
        </w:rPr>
        <w:t xml:space="preserve"> </w:t>
      </w:r>
      <w:r w:rsidRPr="00A143E8">
        <w:rPr>
          <w:rFonts w:ascii="Batang" w:hint="eastAsia"/>
          <w:rtl/>
        </w:rPr>
        <w:t>وطنية</w:t>
      </w:r>
      <w:r w:rsidRPr="00A143E8">
        <w:rPr>
          <w:rFonts w:ascii="Batang"/>
          <w:rtl/>
        </w:rPr>
        <w:t xml:space="preserve"> </w:t>
      </w:r>
      <w:r w:rsidRPr="00A143E8">
        <w:rPr>
          <w:rFonts w:ascii="Batang" w:hint="eastAsia"/>
          <w:rtl/>
        </w:rPr>
        <w:t>تتعلق</w:t>
      </w:r>
      <w:r w:rsidRPr="00A143E8">
        <w:rPr>
          <w:rFonts w:ascii="Batang"/>
          <w:rtl/>
        </w:rPr>
        <w:t xml:space="preserve"> </w:t>
      </w:r>
      <w:r w:rsidRPr="00A143E8">
        <w:rPr>
          <w:rFonts w:ascii="Batang" w:hint="eastAsia"/>
          <w:rtl/>
        </w:rPr>
        <w:t>بحقوق</w:t>
      </w:r>
      <w:r w:rsidRPr="00A143E8">
        <w:rPr>
          <w:rFonts w:ascii="Batang"/>
          <w:rtl/>
        </w:rPr>
        <w:t xml:space="preserve"> </w:t>
      </w:r>
      <w:r w:rsidRPr="00A143E8">
        <w:rPr>
          <w:rFonts w:ascii="Batang" w:hint="eastAsia"/>
          <w:rtl/>
        </w:rPr>
        <w:t>الطفل</w:t>
      </w:r>
      <w:r w:rsidRPr="00A143E8">
        <w:rPr>
          <w:rFonts w:ascii="Batang" w:hint="cs"/>
          <w:rtl/>
        </w:rPr>
        <w:t>،</w:t>
      </w:r>
      <w:r w:rsidRPr="00A143E8">
        <w:rPr>
          <w:rFonts w:ascii="Batang"/>
          <w:rtl/>
        </w:rPr>
        <w:t xml:space="preserve"> </w:t>
      </w:r>
      <w:r w:rsidRPr="00A143E8">
        <w:rPr>
          <w:rFonts w:ascii="Batang" w:hint="eastAsia"/>
          <w:rtl/>
        </w:rPr>
        <w:t>واعتماد</w:t>
      </w:r>
      <w:r w:rsidRPr="00A143E8">
        <w:rPr>
          <w:rFonts w:ascii="Batang"/>
          <w:rtl/>
        </w:rPr>
        <w:t xml:space="preserve"> </w:t>
      </w:r>
      <w:r w:rsidRPr="00A143E8">
        <w:rPr>
          <w:rFonts w:ascii="Batang" w:hint="eastAsia"/>
          <w:rtl/>
        </w:rPr>
        <w:t>قانون</w:t>
      </w:r>
      <w:r w:rsidRPr="00A143E8">
        <w:rPr>
          <w:rFonts w:ascii="Batang"/>
          <w:rtl/>
        </w:rPr>
        <w:t xml:space="preserve"> </w:t>
      </w:r>
      <w:r w:rsidRPr="00A143E8">
        <w:rPr>
          <w:rFonts w:ascii="Batang" w:hint="eastAsia"/>
          <w:rtl/>
        </w:rPr>
        <w:t>قضاء</w:t>
      </w:r>
      <w:r w:rsidRPr="00A143E8">
        <w:rPr>
          <w:rFonts w:ascii="Batang"/>
          <w:rtl/>
        </w:rPr>
        <w:t xml:space="preserve"> </w:t>
      </w:r>
      <w:r w:rsidRPr="00A143E8">
        <w:rPr>
          <w:rFonts w:ascii="Batang" w:hint="eastAsia"/>
          <w:rtl/>
        </w:rPr>
        <w:t>الأحداث</w:t>
      </w:r>
      <w:r w:rsidRPr="00A143E8">
        <w:rPr>
          <w:rFonts w:ascii="Batang"/>
          <w:rtl/>
        </w:rPr>
        <w:t xml:space="preserve">. </w:t>
      </w:r>
      <w:r w:rsidRPr="00A143E8">
        <w:rPr>
          <w:rFonts w:ascii="Batang" w:hint="eastAsia"/>
          <w:rtl/>
        </w:rPr>
        <w:t>ومع</w:t>
      </w:r>
      <w:r w:rsidRPr="00A143E8">
        <w:rPr>
          <w:rFonts w:ascii="Batang"/>
          <w:rtl/>
        </w:rPr>
        <w:t xml:space="preserve"> </w:t>
      </w:r>
      <w:r w:rsidRPr="00A143E8">
        <w:rPr>
          <w:rFonts w:ascii="Batang" w:hint="eastAsia"/>
          <w:rtl/>
        </w:rPr>
        <w:t>ذلك،</w:t>
      </w:r>
      <w:r w:rsidRPr="00A143E8">
        <w:rPr>
          <w:rFonts w:ascii="Batang"/>
          <w:rtl/>
        </w:rPr>
        <w:t xml:space="preserve"> </w:t>
      </w:r>
      <w:r w:rsidRPr="00A143E8">
        <w:rPr>
          <w:rFonts w:ascii="Batang" w:hint="eastAsia"/>
          <w:rtl/>
        </w:rPr>
        <w:t>تشعر</w:t>
      </w:r>
      <w:r w:rsidRPr="00A143E8">
        <w:rPr>
          <w:rFonts w:ascii="Batang"/>
          <w:rtl/>
        </w:rPr>
        <w:t xml:space="preserve"> </w:t>
      </w:r>
      <w:r w:rsidRPr="00A143E8">
        <w:rPr>
          <w:rFonts w:ascii="Batang" w:hint="eastAsia"/>
          <w:rtl/>
        </w:rPr>
        <w:t>اللجنة</w:t>
      </w:r>
      <w:r w:rsidRPr="00A143E8">
        <w:rPr>
          <w:rFonts w:ascii="Batang"/>
          <w:rtl/>
        </w:rPr>
        <w:t xml:space="preserve"> </w:t>
      </w:r>
      <w:r w:rsidRPr="00A143E8">
        <w:rPr>
          <w:rFonts w:ascii="Batang" w:hint="eastAsia"/>
          <w:rtl/>
        </w:rPr>
        <w:t>بالقلق</w:t>
      </w:r>
      <w:r w:rsidRPr="00A143E8">
        <w:rPr>
          <w:rFonts w:ascii="Batang"/>
          <w:rtl/>
        </w:rPr>
        <w:t xml:space="preserve"> </w:t>
      </w:r>
      <w:r w:rsidRPr="00A143E8">
        <w:rPr>
          <w:rFonts w:ascii="Batang" w:hint="eastAsia"/>
          <w:rtl/>
        </w:rPr>
        <w:t>من</w:t>
      </w:r>
      <w:r w:rsidRPr="00A143E8">
        <w:rPr>
          <w:rFonts w:ascii="Batang"/>
          <w:rtl/>
        </w:rPr>
        <w:t xml:space="preserve"> </w:t>
      </w:r>
      <w:r w:rsidRPr="00A143E8">
        <w:rPr>
          <w:rFonts w:ascii="Batang" w:hint="eastAsia"/>
          <w:rtl/>
        </w:rPr>
        <w:t>أنه</w:t>
      </w:r>
      <w:r w:rsidRPr="00A143E8">
        <w:rPr>
          <w:rFonts w:ascii="Batang"/>
          <w:rtl/>
        </w:rPr>
        <w:t xml:space="preserve"> </w:t>
      </w:r>
      <w:r w:rsidRPr="00A143E8">
        <w:rPr>
          <w:rFonts w:ascii="Batang" w:hint="eastAsia"/>
          <w:rtl/>
        </w:rPr>
        <w:t>لم</w:t>
      </w:r>
      <w:r w:rsidRPr="00A143E8">
        <w:rPr>
          <w:rFonts w:ascii="Batang"/>
          <w:rtl/>
        </w:rPr>
        <w:t xml:space="preserve"> </w:t>
      </w:r>
      <w:r w:rsidRPr="00A143E8">
        <w:rPr>
          <w:rFonts w:ascii="Batang" w:hint="eastAsia"/>
          <w:rtl/>
        </w:rPr>
        <w:t>توضع</w:t>
      </w:r>
      <w:r w:rsidRPr="00A143E8">
        <w:rPr>
          <w:rFonts w:ascii="Batang"/>
          <w:rtl/>
        </w:rPr>
        <w:t xml:space="preserve"> </w:t>
      </w:r>
      <w:r w:rsidRPr="00A143E8">
        <w:rPr>
          <w:rFonts w:ascii="Batang" w:hint="eastAsia"/>
          <w:rtl/>
        </w:rPr>
        <w:t>بعد</w:t>
      </w:r>
      <w:r w:rsidRPr="00A143E8">
        <w:rPr>
          <w:rFonts w:ascii="Batang"/>
          <w:rtl/>
        </w:rPr>
        <w:t xml:space="preserve"> </w:t>
      </w:r>
      <w:r w:rsidRPr="00A143E8">
        <w:rPr>
          <w:rFonts w:ascii="Batang" w:hint="eastAsia"/>
          <w:rtl/>
        </w:rPr>
        <w:t>إجراءات</w:t>
      </w:r>
      <w:r w:rsidRPr="00A143E8">
        <w:rPr>
          <w:rFonts w:ascii="Batang"/>
          <w:rtl/>
        </w:rPr>
        <w:t xml:space="preserve"> </w:t>
      </w:r>
      <w:r w:rsidRPr="00A143E8">
        <w:rPr>
          <w:rFonts w:ascii="Batang" w:hint="eastAsia"/>
          <w:rtl/>
        </w:rPr>
        <w:t>التنفيذ</w:t>
      </w:r>
      <w:r w:rsidRPr="00A143E8">
        <w:rPr>
          <w:rFonts w:ascii="Batang"/>
          <w:rtl/>
        </w:rPr>
        <w:t xml:space="preserve"> </w:t>
      </w:r>
      <w:r w:rsidRPr="00A143E8">
        <w:rPr>
          <w:rFonts w:ascii="Batang" w:hint="eastAsia"/>
          <w:rtl/>
        </w:rPr>
        <w:t>والأطر</w:t>
      </w:r>
      <w:r w:rsidRPr="00A143E8">
        <w:rPr>
          <w:rFonts w:ascii="Batang"/>
          <w:rtl/>
        </w:rPr>
        <w:t xml:space="preserve"> </w:t>
      </w:r>
      <w:r w:rsidRPr="00A143E8">
        <w:rPr>
          <w:rFonts w:ascii="Batang" w:hint="eastAsia"/>
          <w:rtl/>
        </w:rPr>
        <w:t>التنظيمية</w:t>
      </w:r>
      <w:r w:rsidRPr="00A143E8">
        <w:rPr>
          <w:rFonts w:ascii="Batang"/>
          <w:rtl/>
        </w:rPr>
        <w:t xml:space="preserve"> </w:t>
      </w:r>
      <w:r w:rsidRPr="00A143E8">
        <w:rPr>
          <w:rFonts w:ascii="Batang" w:hint="eastAsia"/>
          <w:rtl/>
        </w:rPr>
        <w:t>اللازمة</w:t>
      </w:r>
      <w:r w:rsidRPr="00A143E8">
        <w:rPr>
          <w:rFonts w:ascii="Batang"/>
          <w:rtl/>
        </w:rPr>
        <w:t xml:space="preserve"> </w:t>
      </w:r>
      <w:r w:rsidRPr="00A143E8">
        <w:rPr>
          <w:rFonts w:ascii="Batang" w:hint="eastAsia"/>
          <w:rtl/>
        </w:rPr>
        <w:t>لإنفاذ</w:t>
      </w:r>
      <w:r w:rsidRPr="00A143E8">
        <w:rPr>
          <w:rFonts w:ascii="Batang"/>
          <w:rtl/>
        </w:rPr>
        <w:t xml:space="preserve"> </w:t>
      </w:r>
      <w:r w:rsidRPr="00A143E8">
        <w:rPr>
          <w:rFonts w:ascii="Batang" w:hint="eastAsia"/>
          <w:rtl/>
        </w:rPr>
        <w:t>هذين</w:t>
      </w:r>
      <w:r w:rsidRPr="00A143E8">
        <w:rPr>
          <w:rFonts w:ascii="Batang"/>
          <w:rtl/>
        </w:rPr>
        <w:t xml:space="preserve"> </w:t>
      </w:r>
      <w:r w:rsidRPr="00A143E8">
        <w:rPr>
          <w:rFonts w:ascii="Batang" w:hint="eastAsia"/>
          <w:rtl/>
        </w:rPr>
        <w:t>القانونين</w:t>
      </w:r>
      <w:r w:rsidRPr="00A143E8">
        <w:rPr>
          <w:rFonts w:ascii="Batang"/>
          <w:rtl/>
        </w:rPr>
        <w:t xml:space="preserve">. </w:t>
      </w:r>
      <w:r w:rsidRPr="00A143E8">
        <w:rPr>
          <w:rFonts w:ascii="Batang" w:hint="eastAsia"/>
          <w:rtl/>
        </w:rPr>
        <w:t>وبينما</w:t>
      </w:r>
      <w:r w:rsidRPr="00A143E8">
        <w:rPr>
          <w:rFonts w:ascii="Batang"/>
          <w:rtl/>
        </w:rPr>
        <w:t xml:space="preserve"> </w:t>
      </w:r>
      <w:r w:rsidRPr="00A143E8">
        <w:rPr>
          <w:rFonts w:ascii="Batang" w:hint="eastAsia"/>
          <w:rtl/>
        </w:rPr>
        <w:t>تلاحظ</w:t>
      </w:r>
      <w:r w:rsidRPr="00A143E8">
        <w:rPr>
          <w:rFonts w:ascii="Batang"/>
          <w:rtl/>
        </w:rPr>
        <w:t xml:space="preserve"> </w:t>
      </w:r>
      <w:r w:rsidRPr="00A143E8">
        <w:rPr>
          <w:rFonts w:ascii="Batang" w:hint="eastAsia"/>
          <w:rtl/>
        </w:rPr>
        <w:t>اللجنة</w:t>
      </w:r>
      <w:r w:rsidRPr="00A143E8">
        <w:rPr>
          <w:rFonts w:ascii="Batang"/>
          <w:rtl/>
        </w:rPr>
        <w:t xml:space="preserve"> </w:t>
      </w:r>
      <w:r w:rsidRPr="00A143E8">
        <w:rPr>
          <w:rFonts w:ascii="Batang" w:hint="eastAsia"/>
          <w:rtl/>
        </w:rPr>
        <w:t>أن</w:t>
      </w:r>
      <w:r w:rsidRPr="00A143E8">
        <w:rPr>
          <w:rFonts w:ascii="Batang"/>
          <w:rtl/>
        </w:rPr>
        <w:t xml:space="preserve"> </w:t>
      </w:r>
      <w:r w:rsidRPr="00A143E8">
        <w:rPr>
          <w:rFonts w:ascii="Batang" w:hint="eastAsia"/>
          <w:rtl/>
        </w:rPr>
        <w:t>الدستور</w:t>
      </w:r>
      <w:r w:rsidRPr="00A143E8">
        <w:rPr>
          <w:rFonts w:ascii="Batang"/>
          <w:rtl/>
        </w:rPr>
        <w:t xml:space="preserve"> </w:t>
      </w:r>
      <w:r w:rsidRPr="00A143E8">
        <w:rPr>
          <w:rFonts w:ascii="Batang" w:hint="eastAsia"/>
          <w:rtl/>
        </w:rPr>
        <w:t>الجديد</w:t>
      </w:r>
      <w:r w:rsidRPr="00A143E8">
        <w:rPr>
          <w:rFonts w:ascii="Batang"/>
          <w:rtl/>
        </w:rPr>
        <w:t xml:space="preserve"> </w:t>
      </w:r>
      <w:r w:rsidRPr="00A143E8">
        <w:rPr>
          <w:rFonts w:ascii="Batang" w:hint="eastAsia"/>
          <w:rtl/>
        </w:rPr>
        <w:t>يتضمن</w:t>
      </w:r>
      <w:r w:rsidRPr="005A3740">
        <w:rPr>
          <w:rFonts w:ascii="Batang"/>
          <w:spacing w:val="6"/>
          <w:kern w:val="16"/>
          <w:rtl/>
        </w:rPr>
        <w:t xml:space="preserve"> </w:t>
      </w:r>
      <w:r w:rsidRPr="005A3740">
        <w:rPr>
          <w:rFonts w:ascii="Batang" w:hint="eastAsia"/>
          <w:spacing w:val="6"/>
          <w:kern w:val="16"/>
          <w:rtl/>
        </w:rPr>
        <w:t>عدة</w:t>
      </w:r>
      <w:r w:rsidRPr="005A3740">
        <w:rPr>
          <w:rFonts w:ascii="Batang"/>
          <w:spacing w:val="6"/>
          <w:kern w:val="16"/>
          <w:rtl/>
        </w:rPr>
        <w:t xml:space="preserve"> </w:t>
      </w:r>
      <w:r w:rsidRPr="005A3740">
        <w:rPr>
          <w:rFonts w:ascii="Batang" w:hint="eastAsia"/>
          <w:spacing w:val="6"/>
          <w:kern w:val="16"/>
          <w:rtl/>
        </w:rPr>
        <w:t>أقسام</w:t>
      </w:r>
      <w:r w:rsidRPr="005A3740">
        <w:rPr>
          <w:rFonts w:ascii="Batang"/>
          <w:spacing w:val="6"/>
          <w:kern w:val="16"/>
          <w:rtl/>
        </w:rPr>
        <w:t xml:space="preserve"> </w:t>
      </w:r>
      <w:r w:rsidRPr="005A3740">
        <w:rPr>
          <w:rFonts w:ascii="Batang" w:hint="eastAsia"/>
          <w:spacing w:val="6"/>
          <w:kern w:val="16"/>
          <w:rtl/>
        </w:rPr>
        <w:t>بشأن</w:t>
      </w:r>
      <w:r w:rsidRPr="005A3740">
        <w:rPr>
          <w:rFonts w:ascii="Batang"/>
          <w:spacing w:val="6"/>
          <w:kern w:val="16"/>
          <w:rtl/>
        </w:rPr>
        <w:t xml:space="preserve"> </w:t>
      </w:r>
      <w:r w:rsidRPr="005A3740">
        <w:rPr>
          <w:rFonts w:ascii="Batang" w:hint="eastAsia"/>
          <w:spacing w:val="6"/>
          <w:kern w:val="16"/>
          <w:rtl/>
        </w:rPr>
        <w:t>حقوق</w:t>
      </w:r>
      <w:r w:rsidRPr="005A3740">
        <w:rPr>
          <w:rFonts w:ascii="Batang"/>
          <w:spacing w:val="6"/>
          <w:kern w:val="16"/>
          <w:rtl/>
        </w:rPr>
        <w:t xml:space="preserve"> </w:t>
      </w:r>
      <w:r w:rsidRPr="005A3740">
        <w:rPr>
          <w:rFonts w:ascii="Batang" w:hint="eastAsia"/>
          <w:spacing w:val="6"/>
          <w:kern w:val="16"/>
          <w:rtl/>
        </w:rPr>
        <w:t>الطفل،</w:t>
      </w:r>
      <w:r w:rsidRPr="005A3740">
        <w:rPr>
          <w:rFonts w:ascii="Batang"/>
          <w:spacing w:val="6"/>
          <w:kern w:val="16"/>
          <w:rtl/>
        </w:rPr>
        <w:t xml:space="preserve"> </w:t>
      </w:r>
      <w:r w:rsidRPr="005A3740">
        <w:rPr>
          <w:rFonts w:ascii="Batang" w:hint="eastAsia"/>
          <w:spacing w:val="6"/>
          <w:kern w:val="16"/>
          <w:rtl/>
        </w:rPr>
        <w:t>فإنها</w:t>
      </w:r>
      <w:r w:rsidRPr="005A3740">
        <w:rPr>
          <w:rFonts w:ascii="Batang"/>
          <w:spacing w:val="6"/>
          <w:kern w:val="16"/>
          <w:rtl/>
        </w:rPr>
        <w:t xml:space="preserve"> </w:t>
      </w:r>
      <w:r w:rsidRPr="005A3740">
        <w:rPr>
          <w:rFonts w:ascii="Batang" w:hint="eastAsia"/>
          <w:spacing w:val="6"/>
          <w:kern w:val="16"/>
          <w:rtl/>
        </w:rPr>
        <w:t>تشعر</w:t>
      </w:r>
      <w:r w:rsidRPr="005A3740">
        <w:rPr>
          <w:rFonts w:ascii="Batang"/>
          <w:spacing w:val="6"/>
          <w:kern w:val="16"/>
          <w:rtl/>
        </w:rPr>
        <w:t xml:space="preserve"> </w:t>
      </w:r>
      <w:r w:rsidRPr="005A3740">
        <w:rPr>
          <w:rFonts w:ascii="Batang" w:hint="eastAsia"/>
          <w:spacing w:val="6"/>
          <w:kern w:val="16"/>
          <w:rtl/>
        </w:rPr>
        <w:t>بالقلق</w:t>
      </w:r>
      <w:r w:rsidRPr="005A3740">
        <w:rPr>
          <w:rFonts w:ascii="Batang"/>
          <w:spacing w:val="6"/>
          <w:kern w:val="16"/>
          <w:rtl/>
        </w:rPr>
        <w:t xml:space="preserve"> </w:t>
      </w:r>
      <w:r w:rsidRPr="005A3740">
        <w:rPr>
          <w:rFonts w:ascii="Batang" w:hint="eastAsia"/>
          <w:spacing w:val="6"/>
          <w:kern w:val="16"/>
          <w:rtl/>
        </w:rPr>
        <w:t>من</w:t>
      </w:r>
      <w:r w:rsidRPr="005A3740">
        <w:rPr>
          <w:rFonts w:ascii="Batang"/>
          <w:spacing w:val="6"/>
          <w:kern w:val="16"/>
          <w:rtl/>
        </w:rPr>
        <w:t xml:space="preserve"> </w:t>
      </w:r>
      <w:r w:rsidRPr="005A3740">
        <w:rPr>
          <w:rFonts w:ascii="Batang" w:hint="eastAsia"/>
          <w:spacing w:val="6"/>
          <w:kern w:val="16"/>
          <w:rtl/>
        </w:rPr>
        <w:t>أن</w:t>
      </w:r>
      <w:r w:rsidRPr="005A3740">
        <w:rPr>
          <w:rFonts w:ascii="Batang"/>
          <w:spacing w:val="6"/>
          <w:kern w:val="16"/>
          <w:rtl/>
        </w:rPr>
        <w:t xml:space="preserve"> </w:t>
      </w:r>
      <w:r w:rsidRPr="005A3740">
        <w:rPr>
          <w:rFonts w:ascii="Batang" w:hint="eastAsia"/>
          <w:spacing w:val="6"/>
          <w:kern w:val="16"/>
          <w:rtl/>
        </w:rPr>
        <w:t>الاتفاقية</w:t>
      </w:r>
      <w:r w:rsidRPr="005A3740">
        <w:rPr>
          <w:rFonts w:ascii="Batang"/>
          <w:spacing w:val="6"/>
          <w:kern w:val="16"/>
          <w:rtl/>
        </w:rPr>
        <w:t xml:space="preserve"> </w:t>
      </w:r>
      <w:r w:rsidRPr="005A3740">
        <w:rPr>
          <w:rFonts w:ascii="Batang" w:hint="eastAsia"/>
          <w:spacing w:val="6"/>
          <w:kern w:val="16"/>
          <w:rtl/>
        </w:rPr>
        <w:t>لا</w:t>
      </w:r>
      <w:r w:rsidRPr="005A3740">
        <w:rPr>
          <w:rFonts w:ascii="Batang"/>
          <w:spacing w:val="6"/>
          <w:kern w:val="16"/>
          <w:rtl/>
        </w:rPr>
        <w:t xml:space="preserve"> </w:t>
      </w:r>
      <w:r w:rsidRPr="005A3740">
        <w:rPr>
          <w:rFonts w:ascii="Batang" w:hint="eastAsia"/>
          <w:spacing w:val="6"/>
          <w:kern w:val="16"/>
          <w:rtl/>
        </w:rPr>
        <w:t>تعلو</w:t>
      </w:r>
      <w:r w:rsidRPr="005A3740">
        <w:rPr>
          <w:rFonts w:ascii="Batang"/>
          <w:spacing w:val="6"/>
          <w:kern w:val="16"/>
          <w:rtl/>
        </w:rPr>
        <w:t xml:space="preserve"> </w:t>
      </w:r>
      <w:r w:rsidRPr="005A3740">
        <w:rPr>
          <w:rFonts w:ascii="Batang" w:hint="eastAsia"/>
          <w:spacing w:val="6"/>
          <w:kern w:val="16"/>
          <w:rtl/>
        </w:rPr>
        <w:t>على</w:t>
      </w:r>
      <w:r w:rsidRPr="005A3740">
        <w:rPr>
          <w:rFonts w:ascii="Batang"/>
          <w:spacing w:val="6"/>
          <w:kern w:val="16"/>
          <w:rtl/>
        </w:rPr>
        <w:t xml:space="preserve"> </w:t>
      </w:r>
      <w:r w:rsidRPr="005A3740">
        <w:rPr>
          <w:rFonts w:ascii="Batang" w:hint="eastAsia"/>
          <w:spacing w:val="6"/>
          <w:kern w:val="16"/>
          <w:rtl/>
        </w:rPr>
        <w:t>التشريعات</w:t>
      </w:r>
      <w:r w:rsidRPr="005A3740">
        <w:rPr>
          <w:rFonts w:ascii="Batang"/>
          <w:spacing w:val="6"/>
          <w:kern w:val="16"/>
          <w:rtl/>
        </w:rPr>
        <w:t xml:space="preserve"> </w:t>
      </w:r>
      <w:r w:rsidRPr="005A3740">
        <w:rPr>
          <w:rFonts w:ascii="Batang" w:hint="eastAsia"/>
          <w:spacing w:val="6"/>
          <w:kern w:val="16"/>
          <w:rtl/>
        </w:rPr>
        <w:t>المحلية</w:t>
      </w:r>
      <w:r w:rsidRPr="005A3740">
        <w:rPr>
          <w:rFonts w:ascii="Batang"/>
          <w:spacing w:val="6"/>
          <w:kern w:val="16"/>
          <w:rtl/>
        </w:rPr>
        <w:t xml:space="preserve"> </w:t>
      </w:r>
      <w:r w:rsidR="00A143E8">
        <w:rPr>
          <w:rFonts w:ascii="Batang" w:hint="cs"/>
          <w:spacing w:val="6"/>
          <w:kern w:val="16"/>
          <w:rtl/>
        </w:rPr>
        <w:t xml:space="preserve">وأنها </w:t>
      </w:r>
      <w:r w:rsidRPr="005A3740">
        <w:rPr>
          <w:rFonts w:ascii="Batang" w:hint="eastAsia"/>
          <w:spacing w:val="6"/>
          <w:kern w:val="16"/>
          <w:rtl/>
        </w:rPr>
        <w:t>غير</w:t>
      </w:r>
      <w:r w:rsidRPr="005A3740">
        <w:rPr>
          <w:rFonts w:ascii="Batang"/>
          <w:spacing w:val="6"/>
          <w:kern w:val="16"/>
          <w:rtl/>
        </w:rPr>
        <w:t xml:space="preserve"> </w:t>
      </w:r>
      <w:r w:rsidRPr="005A3740">
        <w:rPr>
          <w:rFonts w:ascii="Batang" w:hint="eastAsia"/>
          <w:spacing w:val="6"/>
          <w:kern w:val="16"/>
          <w:rtl/>
        </w:rPr>
        <w:t>قابلة</w:t>
      </w:r>
      <w:r w:rsidRPr="005A3740">
        <w:rPr>
          <w:rFonts w:ascii="Batang"/>
          <w:spacing w:val="6"/>
          <w:kern w:val="16"/>
          <w:rtl/>
        </w:rPr>
        <w:t xml:space="preserve"> </w:t>
      </w:r>
      <w:r w:rsidRPr="005A3740">
        <w:rPr>
          <w:rFonts w:ascii="Batang" w:hint="eastAsia"/>
          <w:spacing w:val="6"/>
          <w:kern w:val="16"/>
          <w:rtl/>
        </w:rPr>
        <w:t>للتطبيق</w:t>
      </w:r>
      <w:r w:rsidRPr="005A3740">
        <w:rPr>
          <w:rFonts w:ascii="Batang"/>
          <w:spacing w:val="6"/>
          <w:kern w:val="16"/>
          <w:rtl/>
        </w:rPr>
        <w:t xml:space="preserve"> </w:t>
      </w:r>
      <w:r w:rsidRPr="005A3740">
        <w:rPr>
          <w:rFonts w:ascii="Batang" w:hint="eastAsia"/>
          <w:spacing w:val="6"/>
          <w:kern w:val="16"/>
          <w:rtl/>
        </w:rPr>
        <w:t>مباشرة</w:t>
      </w:r>
      <w:r w:rsidRPr="005A3740">
        <w:rPr>
          <w:rFonts w:ascii="Batang"/>
          <w:spacing w:val="6"/>
          <w:kern w:val="16"/>
          <w:rtl/>
        </w:rPr>
        <w:t>.</w:t>
      </w:r>
    </w:p>
    <w:p w:rsidR="00816B60" w:rsidRPr="001C2729" w:rsidRDefault="00A143E8" w:rsidP="001C2729">
      <w:pPr>
        <w:pStyle w:val="SingleTxtGA"/>
        <w:jc w:val="both"/>
        <w:rPr>
          <w:rFonts w:hAnsi="Batang"/>
          <w:b/>
          <w:bCs/>
        </w:rPr>
      </w:pPr>
      <w:r w:rsidRPr="001C2729">
        <w:rPr>
          <w:rFonts w:ascii="Batang" w:hAnsi="Batang" w:hint="cs"/>
          <w:kern w:val="16"/>
          <w:rtl/>
        </w:rPr>
        <w:t>10-</w:t>
      </w:r>
      <w:r w:rsidRPr="001C2729">
        <w:rPr>
          <w:rFonts w:ascii="Batang" w:hAnsi="Batang" w:hint="cs"/>
          <w:kern w:val="16"/>
          <w:rtl/>
        </w:rPr>
        <w:tab/>
      </w:r>
      <w:r w:rsidR="00816B60" w:rsidRPr="001C2729">
        <w:rPr>
          <w:rFonts w:ascii="Batang" w:hAnsi="Batang" w:hint="eastAsia"/>
          <w:b/>
          <w:bCs/>
          <w:kern w:val="16"/>
          <w:rtl/>
        </w:rPr>
        <w:t>توصي</w:t>
      </w:r>
      <w:r w:rsidR="00816B60" w:rsidRPr="001C2729">
        <w:rPr>
          <w:rFonts w:ascii="Batang" w:hAnsi="Batang"/>
          <w:b/>
          <w:bCs/>
          <w:kern w:val="16"/>
          <w:rtl/>
        </w:rPr>
        <w:t xml:space="preserve"> </w:t>
      </w:r>
      <w:r w:rsidR="00816B60" w:rsidRPr="001C2729">
        <w:rPr>
          <w:rFonts w:ascii="Batang" w:hAnsi="Batang" w:hint="eastAsia"/>
          <w:b/>
          <w:bCs/>
          <w:kern w:val="16"/>
          <w:rtl/>
        </w:rPr>
        <w:t>اللجنة</w:t>
      </w:r>
      <w:r w:rsidR="00816B60" w:rsidRPr="001C2729">
        <w:rPr>
          <w:rFonts w:ascii="Batang" w:hAnsi="Batang"/>
          <w:b/>
          <w:bCs/>
          <w:kern w:val="16"/>
          <w:rtl/>
        </w:rPr>
        <w:t xml:space="preserve"> </w:t>
      </w:r>
      <w:r w:rsidR="00816B60" w:rsidRPr="001C2729">
        <w:rPr>
          <w:rFonts w:ascii="Batang" w:hAnsi="Batang" w:hint="eastAsia"/>
          <w:b/>
          <w:bCs/>
          <w:kern w:val="16"/>
          <w:rtl/>
        </w:rPr>
        <w:t>الدولة</w:t>
      </w:r>
      <w:r w:rsidR="00816B60" w:rsidRPr="001C2729">
        <w:rPr>
          <w:rFonts w:ascii="Batang" w:hAnsi="Batang"/>
          <w:b/>
          <w:bCs/>
          <w:kern w:val="16"/>
          <w:rtl/>
        </w:rPr>
        <w:t xml:space="preserve"> </w:t>
      </w:r>
      <w:r w:rsidR="00816B60" w:rsidRPr="001C2729">
        <w:rPr>
          <w:rFonts w:ascii="Batang" w:hAnsi="Batang" w:hint="eastAsia"/>
          <w:b/>
          <w:bCs/>
          <w:kern w:val="16"/>
          <w:rtl/>
        </w:rPr>
        <w:t>الطرف</w:t>
      </w:r>
      <w:r w:rsidR="00816B60" w:rsidRPr="001C2729">
        <w:rPr>
          <w:rFonts w:ascii="Batang" w:hAnsi="Batang"/>
          <w:b/>
          <w:bCs/>
          <w:kern w:val="16"/>
          <w:rtl/>
        </w:rPr>
        <w:t xml:space="preserve"> </w:t>
      </w:r>
      <w:r w:rsidRPr="001C2729">
        <w:rPr>
          <w:rFonts w:ascii="Batang" w:hAnsi="Batang" w:hint="cs"/>
          <w:b/>
          <w:bCs/>
          <w:kern w:val="16"/>
          <w:rtl/>
        </w:rPr>
        <w:t xml:space="preserve">بأن تُعجّل </w:t>
      </w:r>
      <w:r w:rsidR="00816B60" w:rsidRPr="001C2729">
        <w:rPr>
          <w:rFonts w:ascii="Batang" w:hAnsi="Batang" w:hint="eastAsia"/>
          <w:b/>
          <w:bCs/>
          <w:kern w:val="16"/>
          <w:rtl/>
        </w:rPr>
        <w:t>باتخاذ</w:t>
      </w:r>
      <w:r w:rsidR="00816B60" w:rsidRPr="001C2729">
        <w:rPr>
          <w:rFonts w:ascii="Batang" w:hAnsi="Batang"/>
          <w:b/>
          <w:bCs/>
          <w:kern w:val="16"/>
          <w:rtl/>
        </w:rPr>
        <w:t xml:space="preserve"> </w:t>
      </w:r>
      <w:r w:rsidR="00816B60" w:rsidRPr="001C2729">
        <w:rPr>
          <w:rFonts w:ascii="Batang" w:hAnsi="Batang" w:hint="eastAsia"/>
          <w:b/>
          <w:bCs/>
          <w:kern w:val="16"/>
          <w:rtl/>
        </w:rPr>
        <w:t>الإجراءات</w:t>
      </w:r>
      <w:r w:rsidR="00816B60" w:rsidRPr="001C2729">
        <w:rPr>
          <w:rFonts w:ascii="Batang" w:hAnsi="Batang"/>
          <w:b/>
          <w:bCs/>
          <w:kern w:val="16"/>
          <w:rtl/>
        </w:rPr>
        <w:t xml:space="preserve"> </w:t>
      </w:r>
      <w:r w:rsidRPr="001C2729">
        <w:rPr>
          <w:rFonts w:ascii="Batang" w:hAnsi="Batang" w:hint="cs"/>
          <w:b/>
          <w:bCs/>
          <w:kern w:val="16"/>
          <w:rtl/>
        </w:rPr>
        <w:t xml:space="preserve">التنفيذية </w:t>
      </w:r>
      <w:r w:rsidR="00816B60" w:rsidRPr="001C2729">
        <w:rPr>
          <w:rFonts w:ascii="Batang" w:hAnsi="Batang" w:hint="eastAsia"/>
          <w:b/>
          <w:bCs/>
          <w:kern w:val="16"/>
          <w:rtl/>
        </w:rPr>
        <w:t>والأطر</w:t>
      </w:r>
      <w:r w:rsidR="00816B60" w:rsidRPr="001C2729">
        <w:rPr>
          <w:rFonts w:ascii="Batang" w:hAnsi="Batang"/>
          <w:b/>
          <w:bCs/>
          <w:kern w:val="16"/>
          <w:rtl/>
        </w:rPr>
        <w:t xml:space="preserve"> </w:t>
      </w:r>
      <w:r w:rsidR="00816B60" w:rsidRPr="001C2729">
        <w:rPr>
          <w:rFonts w:ascii="Batang" w:hAnsi="Batang" w:hint="eastAsia"/>
          <w:b/>
          <w:bCs/>
          <w:kern w:val="16"/>
          <w:rtl/>
        </w:rPr>
        <w:t>التنظيمية</w:t>
      </w:r>
      <w:r w:rsidR="00816B60" w:rsidRPr="001C2729">
        <w:rPr>
          <w:rFonts w:ascii="Batang" w:hAnsi="Batang"/>
          <w:b/>
          <w:bCs/>
          <w:kern w:val="16"/>
          <w:rtl/>
        </w:rPr>
        <w:t xml:space="preserve"> </w:t>
      </w:r>
      <w:r w:rsidR="00816B60" w:rsidRPr="001C2729">
        <w:rPr>
          <w:rFonts w:ascii="Batang" w:hAnsi="Batang" w:hint="eastAsia"/>
          <w:b/>
          <w:bCs/>
          <w:kern w:val="16"/>
          <w:rtl/>
        </w:rPr>
        <w:t>اللازمة</w:t>
      </w:r>
      <w:r w:rsidR="00816B60" w:rsidRPr="001C2729">
        <w:rPr>
          <w:rFonts w:ascii="Batang" w:hAnsi="Batang"/>
          <w:b/>
          <w:bCs/>
          <w:kern w:val="16"/>
          <w:rtl/>
        </w:rPr>
        <w:t xml:space="preserve"> </w:t>
      </w:r>
      <w:r w:rsidR="00816B60" w:rsidRPr="001C2729">
        <w:rPr>
          <w:rFonts w:ascii="Batang" w:hAnsi="Batang" w:hint="eastAsia"/>
          <w:b/>
          <w:bCs/>
          <w:kern w:val="16"/>
          <w:rtl/>
        </w:rPr>
        <w:t>للإعمال</w:t>
      </w:r>
      <w:r w:rsidR="00816B60" w:rsidRPr="001C2729">
        <w:rPr>
          <w:rFonts w:ascii="Batang" w:hAnsi="Batang"/>
          <w:b/>
          <w:bCs/>
          <w:kern w:val="16"/>
          <w:rtl/>
        </w:rPr>
        <w:t xml:space="preserve"> </w:t>
      </w:r>
      <w:r w:rsidR="00816B60" w:rsidRPr="001C2729">
        <w:rPr>
          <w:rFonts w:ascii="Batang" w:hAnsi="Batang" w:hint="eastAsia"/>
          <w:b/>
          <w:bCs/>
          <w:kern w:val="16"/>
          <w:rtl/>
        </w:rPr>
        <w:t>الكامل</w:t>
      </w:r>
      <w:r w:rsidR="00816B60" w:rsidRPr="001C2729">
        <w:rPr>
          <w:rFonts w:ascii="Batang" w:hAnsi="Batang"/>
          <w:b/>
          <w:bCs/>
          <w:kern w:val="16"/>
          <w:rtl/>
        </w:rPr>
        <w:t xml:space="preserve"> </w:t>
      </w:r>
      <w:r w:rsidR="00816B60" w:rsidRPr="001C2729">
        <w:rPr>
          <w:rFonts w:ascii="Batang" w:hAnsi="Batang" w:hint="eastAsia"/>
          <w:b/>
          <w:bCs/>
          <w:kern w:val="16"/>
          <w:rtl/>
        </w:rPr>
        <w:t>للتشريعات</w:t>
      </w:r>
      <w:r w:rsidR="00816B60" w:rsidRPr="001C2729">
        <w:rPr>
          <w:rFonts w:ascii="Batang" w:hAnsi="Batang"/>
          <w:b/>
          <w:bCs/>
          <w:kern w:val="16"/>
          <w:rtl/>
        </w:rPr>
        <w:t xml:space="preserve"> </w:t>
      </w:r>
      <w:r w:rsidR="00816B60" w:rsidRPr="001C2729">
        <w:rPr>
          <w:rFonts w:ascii="Batang" w:hAnsi="Batang" w:hint="eastAsia"/>
          <w:b/>
          <w:bCs/>
          <w:kern w:val="16"/>
          <w:rtl/>
        </w:rPr>
        <w:t>الجديدة</w:t>
      </w:r>
      <w:r w:rsidR="00816B60" w:rsidRPr="001C2729">
        <w:rPr>
          <w:rFonts w:ascii="Batang" w:hAnsi="Batang"/>
          <w:b/>
          <w:bCs/>
          <w:kern w:val="16"/>
          <w:rtl/>
        </w:rPr>
        <w:t xml:space="preserve"> </w:t>
      </w:r>
      <w:r w:rsidR="00816B60" w:rsidRPr="001C2729">
        <w:rPr>
          <w:rFonts w:ascii="Batang" w:hAnsi="Batang" w:hint="eastAsia"/>
          <w:b/>
          <w:bCs/>
          <w:kern w:val="16"/>
          <w:rtl/>
        </w:rPr>
        <w:t>المتعلقة</w:t>
      </w:r>
      <w:r w:rsidR="00816B60" w:rsidRPr="001C2729">
        <w:rPr>
          <w:rFonts w:ascii="Batang" w:hAnsi="Batang"/>
          <w:b/>
          <w:bCs/>
          <w:kern w:val="16"/>
          <w:rtl/>
        </w:rPr>
        <w:t xml:space="preserve"> </w:t>
      </w:r>
      <w:r w:rsidR="00816B60" w:rsidRPr="001C2729">
        <w:rPr>
          <w:rFonts w:ascii="Batang" w:hAnsi="Batang" w:hint="eastAsia"/>
          <w:b/>
          <w:bCs/>
          <w:kern w:val="16"/>
          <w:rtl/>
        </w:rPr>
        <w:t>بالأطفال</w:t>
      </w:r>
      <w:r w:rsidR="00816B60" w:rsidRPr="001C2729">
        <w:rPr>
          <w:rFonts w:ascii="Batang" w:hAnsi="Batang"/>
          <w:b/>
          <w:bCs/>
          <w:kern w:val="16"/>
          <w:rtl/>
        </w:rPr>
        <w:t xml:space="preserve">. </w:t>
      </w:r>
      <w:r w:rsidR="00816B60" w:rsidRPr="001C2729">
        <w:rPr>
          <w:rFonts w:ascii="Batang" w:hAnsi="Batang" w:hint="eastAsia"/>
          <w:b/>
          <w:bCs/>
          <w:kern w:val="16"/>
          <w:rtl/>
        </w:rPr>
        <w:t>كما</w:t>
      </w:r>
      <w:r w:rsidR="00816B60" w:rsidRPr="001C2729">
        <w:rPr>
          <w:rFonts w:ascii="Batang" w:hAnsi="Batang"/>
          <w:b/>
          <w:bCs/>
          <w:kern w:val="16"/>
          <w:rtl/>
        </w:rPr>
        <w:t xml:space="preserve"> </w:t>
      </w:r>
      <w:r w:rsidR="00816B60" w:rsidRPr="001C2729">
        <w:rPr>
          <w:rFonts w:ascii="Batang" w:hAnsi="Batang" w:hint="eastAsia"/>
          <w:b/>
          <w:bCs/>
          <w:kern w:val="16"/>
          <w:rtl/>
        </w:rPr>
        <w:t>تحث</w:t>
      </w:r>
      <w:r w:rsidR="00816B60" w:rsidRPr="001C2729">
        <w:rPr>
          <w:rFonts w:ascii="Batang" w:hAnsi="Batang"/>
          <w:b/>
          <w:bCs/>
          <w:kern w:val="16"/>
          <w:rtl/>
        </w:rPr>
        <w:t xml:space="preserve"> </w:t>
      </w:r>
      <w:r w:rsidR="00816B60" w:rsidRPr="001C2729">
        <w:rPr>
          <w:rFonts w:ascii="Batang" w:hAnsi="Batang" w:hint="eastAsia"/>
          <w:b/>
          <w:bCs/>
          <w:kern w:val="16"/>
          <w:rtl/>
        </w:rPr>
        <w:t>اللجنة</w:t>
      </w:r>
      <w:r w:rsidR="00816B60" w:rsidRPr="001C2729">
        <w:rPr>
          <w:rFonts w:ascii="Batang" w:hAnsi="Batang"/>
          <w:b/>
          <w:bCs/>
          <w:kern w:val="16"/>
          <w:rtl/>
        </w:rPr>
        <w:t xml:space="preserve"> </w:t>
      </w:r>
      <w:r w:rsidR="00816B60" w:rsidRPr="001C2729">
        <w:rPr>
          <w:rFonts w:ascii="Batang" w:hAnsi="Batang" w:hint="eastAsia"/>
          <w:b/>
          <w:bCs/>
          <w:kern w:val="16"/>
          <w:rtl/>
        </w:rPr>
        <w:t>الدولة</w:t>
      </w:r>
      <w:r w:rsidR="00816B60" w:rsidRPr="001C2729">
        <w:rPr>
          <w:rFonts w:ascii="Batang" w:hAnsi="Batang"/>
          <w:b/>
          <w:bCs/>
          <w:kern w:val="16"/>
          <w:rtl/>
        </w:rPr>
        <w:t xml:space="preserve"> </w:t>
      </w:r>
      <w:r w:rsidR="00816B60" w:rsidRPr="001C2729">
        <w:rPr>
          <w:rFonts w:ascii="Batang" w:hAnsi="Batang" w:hint="eastAsia"/>
          <w:b/>
          <w:bCs/>
          <w:kern w:val="16"/>
          <w:rtl/>
        </w:rPr>
        <w:t>الطرف</w:t>
      </w:r>
      <w:r w:rsidR="00816B60" w:rsidRPr="001C2729">
        <w:rPr>
          <w:rFonts w:ascii="Batang" w:hAnsi="Batang"/>
          <w:b/>
          <w:bCs/>
          <w:kern w:val="16"/>
          <w:rtl/>
        </w:rPr>
        <w:t xml:space="preserve"> </w:t>
      </w:r>
      <w:r w:rsidR="00816B60" w:rsidRPr="001C2729">
        <w:rPr>
          <w:rFonts w:ascii="Batang" w:hAnsi="Batang" w:hint="eastAsia"/>
          <w:b/>
          <w:bCs/>
          <w:kern w:val="16"/>
          <w:rtl/>
        </w:rPr>
        <w:t>على</w:t>
      </w:r>
      <w:r w:rsidR="00816B60" w:rsidRPr="001C2729">
        <w:rPr>
          <w:rFonts w:ascii="Batang" w:hAnsi="Batang"/>
          <w:b/>
          <w:bCs/>
          <w:kern w:val="16"/>
          <w:rtl/>
        </w:rPr>
        <w:t xml:space="preserve"> </w:t>
      </w:r>
      <w:r w:rsidR="00816B60" w:rsidRPr="001C2729">
        <w:rPr>
          <w:rFonts w:ascii="Batang" w:hAnsi="Batang" w:hint="eastAsia"/>
          <w:b/>
          <w:bCs/>
          <w:kern w:val="16"/>
          <w:rtl/>
        </w:rPr>
        <w:t>ضمان</w:t>
      </w:r>
      <w:r w:rsidR="00816B60" w:rsidRPr="001C2729">
        <w:rPr>
          <w:rFonts w:ascii="Batang" w:hAnsi="Batang"/>
          <w:b/>
          <w:bCs/>
          <w:kern w:val="16"/>
          <w:rtl/>
        </w:rPr>
        <w:t xml:space="preserve"> </w:t>
      </w:r>
      <w:r w:rsidR="006D7F27">
        <w:rPr>
          <w:rFonts w:ascii="Batang" w:hAnsi="Batang" w:hint="cs"/>
          <w:b/>
          <w:bCs/>
          <w:kern w:val="16"/>
          <w:rtl/>
        </w:rPr>
        <w:t xml:space="preserve">رجحان </w:t>
      </w:r>
      <w:r w:rsidRPr="001C2729">
        <w:rPr>
          <w:rFonts w:ascii="Batang" w:hAnsi="Batang" w:hint="cs"/>
          <w:b/>
          <w:bCs/>
          <w:kern w:val="16"/>
          <w:rtl/>
        </w:rPr>
        <w:t>ال</w:t>
      </w:r>
      <w:r w:rsidR="00816B60" w:rsidRPr="001C2729">
        <w:rPr>
          <w:rFonts w:ascii="Batang" w:hAnsi="Batang" w:hint="eastAsia"/>
          <w:b/>
          <w:bCs/>
          <w:kern w:val="16"/>
          <w:rtl/>
        </w:rPr>
        <w:t>اتفاقية</w:t>
      </w:r>
      <w:r w:rsidR="00816B60" w:rsidRPr="001C2729">
        <w:rPr>
          <w:rFonts w:ascii="Batang" w:hAnsi="Batang"/>
          <w:b/>
          <w:bCs/>
          <w:kern w:val="16"/>
          <w:rtl/>
        </w:rPr>
        <w:t xml:space="preserve"> </w:t>
      </w:r>
      <w:r w:rsidR="00816B60" w:rsidRPr="001C2729">
        <w:rPr>
          <w:rFonts w:ascii="Batang" w:hAnsi="Batang" w:hint="eastAsia"/>
          <w:b/>
          <w:bCs/>
          <w:kern w:val="16"/>
          <w:rtl/>
        </w:rPr>
        <w:t>عندما</w:t>
      </w:r>
      <w:r w:rsidR="00816B60" w:rsidRPr="001C2729">
        <w:rPr>
          <w:rFonts w:ascii="Batang" w:hAnsi="Batang"/>
          <w:b/>
          <w:bCs/>
          <w:kern w:val="16"/>
          <w:rtl/>
        </w:rPr>
        <w:t xml:space="preserve"> </w:t>
      </w:r>
      <w:r w:rsidR="00816B60" w:rsidRPr="001C2729">
        <w:rPr>
          <w:rFonts w:ascii="Batang" w:hAnsi="Batang" w:hint="eastAsia"/>
          <w:b/>
          <w:bCs/>
          <w:kern w:val="16"/>
          <w:rtl/>
        </w:rPr>
        <w:t>يكون</w:t>
      </w:r>
      <w:r w:rsidR="00816B60" w:rsidRPr="001C2729">
        <w:rPr>
          <w:rFonts w:ascii="Batang" w:hAnsi="Batang"/>
          <w:b/>
          <w:bCs/>
          <w:kern w:val="16"/>
          <w:rtl/>
        </w:rPr>
        <w:t xml:space="preserve"> </w:t>
      </w:r>
      <w:r w:rsidR="00816B60" w:rsidRPr="001C2729">
        <w:rPr>
          <w:rFonts w:ascii="Batang" w:hAnsi="Batang" w:hint="eastAsia"/>
          <w:b/>
          <w:bCs/>
          <w:kern w:val="16"/>
          <w:rtl/>
        </w:rPr>
        <w:t>هناك</w:t>
      </w:r>
      <w:r w:rsidR="00816B60" w:rsidRPr="001C2729">
        <w:rPr>
          <w:rFonts w:ascii="Batang" w:hAnsi="Batang"/>
          <w:b/>
          <w:bCs/>
          <w:kern w:val="16"/>
          <w:rtl/>
        </w:rPr>
        <w:t xml:space="preserve"> </w:t>
      </w:r>
      <w:r w:rsidR="00816B60" w:rsidRPr="001C2729">
        <w:rPr>
          <w:rFonts w:ascii="Batang" w:hAnsi="Batang" w:hint="eastAsia"/>
          <w:b/>
          <w:bCs/>
          <w:kern w:val="16"/>
          <w:rtl/>
        </w:rPr>
        <w:t>تعارض</w:t>
      </w:r>
      <w:r w:rsidR="00816B60" w:rsidRPr="001C2729">
        <w:rPr>
          <w:rFonts w:ascii="Batang" w:hAnsi="Batang"/>
          <w:b/>
          <w:bCs/>
          <w:kern w:val="16"/>
          <w:rtl/>
        </w:rPr>
        <w:t xml:space="preserve"> </w:t>
      </w:r>
      <w:r w:rsidR="00816B60" w:rsidRPr="001C2729">
        <w:rPr>
          <w:rFonts w:ascii="Batang" w:hAnsi="Batang" w:hint="eastAsia"/>
          <w:b/>
          <w:bCs/>
          <w:kern w:val="16"/>
          <w:rtl/>
        </w:rPr>
        <w:t>مع</w:t>
      </w:r>
      <w:r w:rsidR="00816B60" w:rsidRPr="001C2729">
        <w:rPr>
          <w:rFonts w:ascii="Batang" w:hAnsi="Batang"/>
          <w:b/>
          <w:bCs/>
          <w:kern w:val="16"/>
          <w:rtl/>
        </w:rPr>
        <w:t xml:space="preserve"> </w:t>
      </w:r>
      <w:r w:rsidR="00816B60" w:rsidRPr="001C2729">
        <w:rPr>
          <w:rFonts w:ascii="Batang" w:hAnsi="Batang" w:hint="eastAsia"/>
          <w:b/>
          <w:bCs/>
          <w:kern w:val="16"/>
          <w:rtl/>
        </w:rPr>
        <w:t>التشريع</w:t>
      </w:r>
      <w:r w:rsidR="00816B60" w:rsidRPr="001C2729">
        <w:rPr>
          <w:rFonts w:ascii="Batang" w:hAnsi="Batang"/>
          <w:b/>
          <w:bCs/>
          <w:kern w:val="16"/>
          <w:rtl/>
        </w:rPr>
        <w:t xml:space="preserve"> </w:t>
      </w:r>
      <w:r w:rsidR="00816B60" w:rsidRPr="001C2729">
        <w:rPr>
          <w:rFonts w:ascii="Batang" w:hAnsi="Batang" w:hint="eastAsia"/>
          <w:b/>
          <w:bCs/>
          <w:kern w:val="16"/>
          <w:rtl/>
        </w:rPr>
        <w:t>المحلي</w:t>
      </w:r>
      <w:r w:rsidR="00816B60" w:rsidRPr="001C2729">
        <w:rPr>
          <w:rFonts w:ascii="Batang" w:hAnsi="Batang"/>
          <w:b/>
          <w:bCs/>
          <w:kern w:val="16"/>
          <w:rtl/>
        </w:rPr>
        <w:t xml:space="preserve"> </w:t>
      </w:r>
      <w:r w:rsidR="00816B60" w:rsidRPr="001C2729">
        <w:rPr>
          <w:rFonts w:ascii="Batang" w:hAnsi="Batang" w:hint="eastAsia"/>
          <w:b/>
          <w:bCs/>
          <w:kern w:val="16"/>
          <w:rtl/>
        </w:rPr>
        <w:t>أو</w:t>
      </w:r>
      <w:r w:rsidR="00816B60" w:rsidRPr="001C2729">
        <w:rPr>
          <w:rFonts w:ascii="Batang" w:hAnsi="Batang"/>
          <w:b/>
          <w:bCs/>
          <w:kern w:val="16"/>
          <w:rtl/>
        </w:rPr>
        <w:t xml:space="preserve"> </w:t>
      </w:r>
      <w:r w:rsidR="00816B60" w:rsidRPr="001C2729">
        <w:rPr>
          <w:rFonts w:ascii="Batang" w:hAnsi="Batang" w:hint="eastAsia"/>
          <w:b/>
          <w:bCs/>
          <w:kern w:val="16"/>
          <w:rtl/>
        </w:rPr>
        <w:t>مع</w:t>
      </w:r>
      <w:r w:rsidR="00816B60" w:rsidRPr="001C2729">
        <w:rPr>
          <w:rFonts w:ascii="Batang" w:hAnsi="Batang"/>
          <w:b/>
          <w:bCs/>
          <w:kern w:val="16"/>
          <w:rtl/>
        </w:rPr>
        <w:t xml:space="preserve"> </w:t>
      </w:r>
      <w:r w:rsidR="00816B60" w:rsidRPr="001C2729">
        <w:rPr>
          <w:rFonts w:ascii="Batang" w:hAnsi="Batang" w:hint="eastAsia"/>
          <w:b/>
          <w:bCs/>
          <w:kern w:val="16"/>
          <w:rtl/>
        </w:rPr>
        <w:t>الممارسات</w:t>
      </w:r>
      <w:r w:rsidR="00816B60" w:rsidRPr="001C2729">
        <w:rPr>
          <w:rFonts w:ascii="Batang" w:hAnsi="Batang"/>
          <w:b/>
          <w:bCs/>
          <w:kern w:val="16"/>
          <w:rtl/>
        </w:rPr>
        <w:t xml:space="preserve"> </w:t>
      </w:r>
      <w:r w:rsidR="00816B60" w:rsidRPr="001C2729">
        <w:rPr>
          <w:rFonts w:ascii="Batang" w:hAnsi="Batang" w:hint="eastAsia"/>
          <w:b/>
          <w:bCs/>
          <w:kern w:val="16"/>
          <w:rtl/>
        </w:rPr>
        <w:t>الشائعة،</w:t>
      </w:r>
      <w:r w:rsidR="00816B60" w:rsidRPr="001C2729">
        <w:rPr>
          <w:rFonts w:ascii="Batang" w:hAnsi="Batang"/>
          <w:b/>
          <w:bCs/>
          <w:kern w:val="16"/>
          <w:rtl/>
        </w:rPr>
        <w:t xml:space="preserve"> </w:t>
      </w:r>
      <w:r w:rsidR="00816B60" w:rsidRPr="001C2729">
        <w:rPr>
          <w:rFonts w:ascii="Batang" w:hAnsi="Batang" w:hint="eastAsia"/>
          <w:b/>
          <w:bCs/>
          <w:kern w:val="16"/>
          <w:rtl/>
        </w:rPr>
        <w:t>وضمان</w:t>
      </w:r>
      <w:r w:rsidR="00816B60" w:rsidRPr="001C2729">
        <w:rPr>
          <w:rFonts w:ascii="Batang" w:hAnsi="Batang"/>
          <w:b/>
          <w:bCs/>
          <w:kern w:val="16"/>
          <w:rtl/>
        </w:rPr>
        <w:t xml:space="preserve"> </w:t>
      </w:r>
      <w:r w:rsidR="00816B60" w:rsidRPr="001C2729">
        <w:rPr>
          <w:rFonts w:ascii="Batang" w:hAnsi="Batang" w:hint="eastAsia"/>
          <w:b/>
          <w:bCs/>
          <w:kern w:val="16"/>
          <w:rtl/>
        </w:rPr>
        <w:t>أن</w:t>
      </w:r>
      <w:r w:rsidR="00816B60" w:rsidRPr="001C2729">
        <w:rPr>
          <w:rFonts w:ascii="Batang" w:hAnsi="Batang"/>
          <w:b/>
          <w:bCs/>
          <w:kern w:val="16"/>
          <w:rtl/>
        </w:rPr>
        <w:t xml:space="preserve"> </w:t>
      </w:r>
      <w:r w:rsidR="00816B60" w:rsidRPr="001C2729">
        <w:rPr>
          <w:rFonts w:ascii="Batang" w:hAnsi="Batang" w:hint="eastAsia"/>
          <w:b/>
          <w:bCs/>
          <w:kern w:val="16"/>
          <w:rtl/>
        </w:rPr>
        <w:t>تكون</w:t>
      </w:r>
      <w:r w:rsidR="00816B60" w:rsidRPr="001C2729">
        <w:rPr>
          <w:rFonts w:ascii="Batang" w:hAnsi="Batang"/>
          <w:b/>
          <w:bCs/>
          <w:kern w:val="16"/>
          <w:rtl/>
        </w:rPr>
        <w:t xml:space="preserve"> </w:t>
      </w:r>
      <w:r w:rsidR="00816B60" w:rsidRPr="001C2729">
        <w:rPr>
          <w:rFonts w:ascii="Batang" w:hAnsi="Batang" w:hint="eastAsia"/>
          <w:b/>
          <w:bCs/>
          <w:kern w:val="16"/>
          <w:rtl/>
        </w:rPr>
        <w:t>الاتفاقية</w:t>
      </w:r>
      <w:r w:rsidR="00816B60" w:rsidRPr="001C2729">
        <w:rPr>
          <w:rFonts w:ascii="Batang" w:hAnsi="Batang"/>
          <w:b/>
          <w:bCs/>
          <w:kern w:val="16"/>
          <w:rtl/>
        </w:rPr>
        <w:t xml:space="preserve"> </w:t>
      </w:r>
      <w:r w:rsidR="00816B60" w:rsidRPr="001C2729">
        <w:rPr>
          <w:rFonts w:ascii="Batang" w:hAnsi="Batang" w:hint="eastAsia"/>
          <w:b/>
          <w:bCs/>
          <w:kern w:val="16"/>
          <w:rtl/>
        </w:rPr>
        <w:t>قابلة</w:t>
      </w:r>
      <w:r w:rsidR="00816B60" w:rsidRPr="001C2729">
        <w:rPr>
          <w:rFonts w:ascii="Batang" w:hAnsi="Batang"/>
          <w:b/>
          <w:bCs/>
          <w:kern w:val="16"/>
          <w:rtl/>
        </w:rPr>
        <w:t xml:space="preserve"> </w:t>
      </w:r>
      <w:r w:rsidR="00816B60" w:rsidRPr="001C2729">
        <w:rPr>
          <w:rFonts w:ascii="Batang" w:hAnsi="Batang" w:hint="eastAsia"/>
          <w:b/>
          <w:bCs/>
          <w:kern w:val="16"/>
          <w:rtl/>
        </w:rPr>
        <w:t>للتطبيق</w:t>
      </w:r>
      <w:r w:rsidR="00816B60" w:rsidRPr="001C2729">
        <w:rPr>
          <w:rFonts w:ascii="Batang" w:hAnsi="Batang"/>
          <w:b/>
          <w:bCs/>
          <w:kern w:val="16"/>
          <w:rtl/>
        </w:rPr>
        <w:t xml:space="preserve"> </w:t>
      </w:r>
      <w:r w:rsidR="00816B60" w:rsidRPr="001C2729">
        <w:rPr>
          <w:rFonts w:ascii="Batang" w:hAnsi="Batang" w:hint="eastAsia"/>
          <w:b/>
          <w:bCs/>
          <w:kern w:val="16"/>
          <w:rtl/>
        </w:rPr>
        <w:t>مباشرة</w:t>
      </w:r>
      <w:r w:rsidR="00816B60" w:rsidRPr="001C2729">
        <w:rPr>
          <w:rFonts w:ascii="Batang" w:hAnsi="Batang"/>
          <w:b/>
          <w:bCs/>
          <w:kern w:val="16"/>
          <w:rtl/>
        </w:rPr>
        <w:t xml:space="preserve">. </w:t>
      </w:r>
    </w:p>
    <w:p w:rsidR="00816B60" w:rsidRPr="005A3740" w:rsidRDefault="00A143E8" w:rsidP="00A143E8">
      <w:pPr>
        <w:pStyle w:val="H4GA"/>
        <w:rPr>
          <w:bCs/>
          <w:rtl/>
        </w:rPr>
      </w:pPr>
      <w:r>
        <w:rPr>
          <w:rFonts w:hint="cs"/>
          <w:rtl/>
        </w:rPr>
        <w:tab/>
      </w:r>
      <w:r>
        <w:rPr>
          <w:rFonts w:hint="cs"/>
          <w:rtl/>
        </w:rPr>
        <w:tab/>
      </w:r>
      <w:r w:rsidR="00816B60" w:rsidRPr="005A3740">
        <w:rPr>
          <w:rtl/>
        </w:rPr>
        <w:t>التنسيق</w:t>
      </w:r>
    </w:p>
    <w:p w:rsidR="00816B60" w:rsidRPr="005A3740" w:rsidRDefault="00A143E8" w:rsidP="001C2729">
      <w:pPr>
        <w:pStyle w:val="SingleTxtGA"/>
        <w:jc w:val="both"/>
      </w:pPr>
      <w:r>
        <w:rPr>
          <w:rFonts w:ascii="Batang" w:hint="cs"/>
          <w:spacing w:val="6"/>
          <w:kern w:val="16"/>
          <w:rtl/>
        </w:rPr>
        <w:t>11-</w:t>
      </w:r>
      <w:r>
        <w:rPr>
          <w:rFonts w:ascii="Batang" w:hint="cs"/>
          <w:spacing w:val="6"/>
          <w:kern w:val="16"/>
          <w:rtl/>
        </w:rPr>
        <w:tab/>
      </w:r>
      <w:r w:rsidR="00816B60" w:rsidRPr="005A3740">
        <w:rPr>
          <w:rFonts w:ascii="Batang" w:hint="eastAsia"/>
          <w:spacing w:val="6"/>
          <w:kern w:val="16"/>
          <w:rtl/>
        </w:rPr>
        <w:t>تدرك</w:t>
      </w:r>
      <w:r w:rsidR="00816B60" w:rsidRPr="005A3740">
        <w:rPr>
          <w:rFonts w:ascii="Batang"/>
          <w:spacing w:val="6"/>
          <w:kern w:val="16"/>
          <w:rtl/>
        </w:rPr>
        <w:t xml:space="preserve"> </w:t>
      </w:r>
      <w:r w:rsidR="00816B60" w:rsidRPr="005A3740">
        <w:rPr>
          <w:rFonts w:ascii="Batang" w:hint="eastAsia"/>
          <w:spacing w:val="6"/>
          <w:kern w:val="16"/>
          <w:rtl/>
        </w:rPr>
        <w:t>اللجنة</w:t>
      </w:r>
      <w:r w:rsidR="00816B60" w:rsidRPr="005A3740">
        <w:rPr>
          <w:rFonts w:ascii="Batang"/>
          <w:spacing w:val="6"/>
          <w:kern w:val="16"/>
          <w:rtl/>
        </w:rPr>
        <w:t xml:space="preserve"> </w:t>
      </w:r>
      <w:r w:rsidR="00816B60" w:rsidRPr="005A3740">
        <w:rPr>
          <w:rFonts w:ascii="Batang" w:hint="eastAsia"/>
          <w:spacing w:val="6"/>
          <w:kern w:val="16"/>
          <w:rtl/>
        </w:rPr>
        <w:t>أنه</w:t>
      </w:r>
      <w:r w:rsidR="00816B60" w:rsidRPr="005A3740">
        <w:rPr>
          <w:rFonts w:ascii="Batang"/>
          <w:spacing w:val="6"/>
          <w:kern w:val="16"/>
          <w:rtl/>
        </w:rPr>
        <w:t xml:space="preserve"> </w:t>
      </w:r>
      <w:r>
        <w:rPr>
          <w:rFonts w:ascii="Batang" w:hint="cs"/>
          <w:spacing w:val="6"/>
          <w:kern w:val="16"/>
          <w:rtl/>
        </w:rPr>
        <w:t>جرى ا</w:t>
      </w:r>
      <w:r w:rsidR="00816B60" w:rsidRPr="005A3740">
        <w:rPr>
          <w:rFonts w:ascii="Batang" w:hint="eastAsia"/>
          <w:spacing w:val="6"/>
          <w:kern w:val="16"/>
          <w:rtl/>
        </w:rPr>
        <w:t>تخاذ</w:t>
      </w:r>
      <w:r w:rsidR="00816B60" w:rsidRPr="005A3740">
        <w:rPr>
          <w:rFonts w:ascii="Batang"/>
          <w:spacing w:val="6"/>
          <w:kern w:val="16"/>
          <w:rtl/>
        </w:rPr>
        <w:t xml:space="preserve"> </w:t>
      </w:r>
      <w:r w:rsidR="00816B60" w:rsidRPr="005A3740">
        <w:rPr>
          <w:rFonts w:ascii="Batang" w:hint="eastAsia"/>
          <w:spacing w:val="6"/>
          <w:kern w:val="16"/>
          <w:rtl/>
        </w:rPr>
        <w:t>خطوات</w:t>
      </w:r>
      <w:r w:rsidR="00816B60" w:rsidRPr="005A3740">
        <w:rPr>
          <w:rFonts w:ascii="Batang"/>
          <w:spacing w:val="6"/>
          <w:kern w:val="16"/>
          <w:rtl/>
        </w:rPr>
        <w:t xml:space="preserve"> </w:t>
      </w:r>
      <w:r w:rsidR="00816B60" w:rsidRPr="005A3740">
        <w:rPr>
          <w:rFonts w:ascii="Batang" w:hint="eastAsia"/>
          <w:spacing w:val="6"/>
          <w:kern w:val="16"/>
          <w:rtl/>
        </w:rPr>
        <w:t>فعالة</w:t>
      </w:r>
      <w:r w:rsidR="00816B60" w:rsidRPr="005A3740">
        <w:rPr>
          <w:rFonts w:ascii="Batang"/>
          <w:spacing w:val="6"/>
          <w:kern w:val="16"/>
          <w:rtl/>
        </w:rPr>
        <w:t xml:space="preserve"> </w:t>
      </w:r>
      <w:r w:rsidR="00816B60" w:rsidRPr="005A3740">
        <w:rPr>
          <w:rFonts w:ascii="Batang" w:hint="eastAsia"/>
          <w:spacing w:val="6"/>
          <w:kern w:val="16"/>
          <w:rtl/>
        </w:rPr>
        <w:t>لإنفاذ</w:t>
      </w:r>
      <w:r w:rsidR="00816B60" w:rsidRPr="005A3740">
        <w:rPr>
          <w:rFonts w:ascii="Batang"/>
          <w:spacing w:val="6"/>
          <w:kern w:val="16"/>
          <w:rtl/>
        </w:rPr>
        <w:t xml:space="preserve"> </w:t>
      </w:r>
      <w:r w:rsidR="00816B60" w:rsidRPr="005A3740">
        <w:rPr>
          <w:rFonts w:ascii="Batang" w:hint="eastAsia"/>
          <w:spacing w:val="6"/>
          <w:kern w:val="16"/>
          <w:rtl/>
        </w:rPr>
        <w:t>المرسوم</w:t>
      </w:r>
      <w:r w:rsidR="00816B60" w:rsidRPr="005A3740">
        <w:rPr>
          <w:rFonts w:ascii="Batang"/>
          <w:spacing w:val="6"/>
          <w:kern w:val="16"/>
          <w:rtl/>
        </w:rPr>
        <w:t xml:space="preserve"> </w:t>
      </w:r>
      <w:r w:rsidR="00816B60" w:rsidRPr="005A3740">
        <w:rPr>
          <w:rFonts w:ascii="Batang" w:hint="eastAsia"/>
          <w:spacing w:val="6"/>
          <w:kern w:val="16"/>
          <w:rtl/>
        </w:rPr>
        <w:t>رقم</w:t>
      </w:r>
      <w:r w:rsidR="00816B60" w:rsidRPr="005A3740">
        <w:rPr>
          <w:rFonts w:ascii="Batang"/>
          <w:spacing w:val="6"/>
          <w:kern w:val="16"/>
          <w:rtl/>
        </w:rPr>
        <w:t xml:space="preserve"> 8/2009 </w:t>
      </w:r>
      <w:r w:rsidR="00816B60" w:rsidRPr="005A3740">
        <w:rPr>
          <w:rFonts w:ascii="Batang" w:hint="eastAsia"/>
          <w:spacing w:val="6"/>
          <w:kern w:val="16"/>
          <w:rtl/>
        </w:rPr>
        <w:t>المعتمد</w:t>
      </w:r>
      <w:r w:rsidR="00816B60" w:rsidRPr="005A3740">
        <w:rPr>
          <w:rFonts w:ascii="Batang"/>
          <w:spacing w:val="6"/>
          <w:kern w:val="16"/>
          <w:rtl/>
        </w:rPr>
        <w:t xml:space="preserve"> </w:t>
      </w:r>
      <w:r w:rsidR="00816B60" w:rsidRPr="005A3740">
        <w:rPr>
          <w:rFonts w:ascii="Batang" w:hint="eastAsia"/>
          <w:spacing w:val="6"/>
          <w:kern w:val="16"/>
          <w:rtl/>
        </w:rPr>
        <w:t>في</w:t>
      </w:r>
      <w:r w:rsidR="00816B60" w:rsidRPr="005A3740">
        <w:rPr>
          <w:rFonts w:ascii="Batang"/>
          <w:spacing w:val="6"/>
          <w:kern w:val="16"/>
          <w:rtl/>
        </w:rPr>
        <w:t xml:space="preserve"> </w:t>
      </w:r>
      <w:r w:rsidR="00816B60" w:rsidRPr="005A3740">
        <w:rPr>
          <w:rFonts w:ascii="Batang" w:hint="eastAsia"/>
          <w:spacing w:val="6"/>
          <w:kern w:val="16"/>
          <w:rtl/>
        </w:rPr>
        <w:t>آذار</w:t>
      </w:r>
      <w:r w:rsidR="00816B60" w:rsidRPr="005A3740">
        <w:rPr>
          <w:rFonts w:ascii="Batang"/>
          <w:spacing w:val="6"/>
          <w:kern w:val="16"/>
          <w:rtl/>
        </w:rPr>
        <w:t>/</w:t>
      </w:r>
      <w:r w:rsidR="00816B60" w:rsidRPr="005A3740">
        <w:rPr>
          <w:rFonts w:ascii="Batang" w:hint="eastAsia"/>
          <w:spacing w:val="6"/>
          <w:kern w:val="16"/>
          <w:rtl/>
        </w:rPr>
        <w:t>مارس</w:t>
      </w:r>
      <w:r w:rsidR="00816B60" w:rsidRPr="005A3740">
        <w:rPr>
          <w:rFonts w:ascii="Batang"/>
          <w:spacing w:val="6"/>
          <w:kern w:val="16"/>
          <w:rtl/>
        </w:rPr>
        <w:t xml:space="preserve"> 2009 </w:t>
      </w:r>
      <w:r w:rsidR="00816B60" w:rsidRPr="005A3740">
        <w:rPr>
          <w:rFonts w:ascii="Batang" w:hint="eastAsia"/>
          <w:spacing w:val="6"/>
          <w:kern w:val="16"/>
          <w:rtl/>
        </w:rPr>
        <w:t>والذي</w:t>
      </w:r>
      <w:r w:rsidR="00816B60" w:rsidRPr="005A3740">
        <w:rPr>
          <w:rFonts w:ascii="Batang"/>
          <w:spacing w:val="6"/>
          <w:kern w:val="16"/>
          <w:rtl/>
        </w:rPr>
        <w:t xml:space="preserve"> </w:t>
      </w:r>
      <w:r w:rsidR="00816B60" w:rsidRPr="005A3740">
        <w:rPr>
          <w:rFonts w:ascii="Batang" w:hint="eastAsia"/>
          <w:spacing w:val="6"/>
          <w:kern w:val="16"/>
          <w:rtl/>
        </w:rPr>
        <w:t>ينشئ</w:t>
      </w:r>
      <w:r w:rsidR="00816B60" w:rsidRPr="005A3740">
        <w:rPr>
          <w:rFonts w:ascii="Batang"/>
          <w:spacing w:val="6"/>
          <w:kern w:val="16"/>
          <w:rtl/>
        </w:rPr>
        <w:t xml:space="preserve"> </w:t>
      </w:r>
      <w:r w:rsidR="00816B60" w:rsidRPr="005A3740">
        <w:rPr>
          <w:rFonts w:ascii="Batang" w:hint="eastAsia"/>
          <w:spacing w:val="6"/>
          <w:kern w:val="16"/>
          <w:rtl/>
        </w:rPr>
        <w:t>المجلس</w:t>
      </w:r>
      <w:r w:rsidR="00816B60" w:rsidRPr="005A3740">
        <w:rPr>
          <w:rFonts w:ascii="Batang"/>
          <w:spacing w:val="6"/>
          <w:kern w:val="16"/>
          <w:rtl/>
        </w:rPr>
        <w:t xml:space="preserve"> </w:t>
      </w:r>
      <w:r w:rsidR="00816B60" w:rsidRPr="005A3740">
        <w:rPr>
          <w:rFonts w:ascii="Batang" w:hint="eastAsia"/>
          <w:spacing w:val="6"/>
          <w:kern w:val="16"/>
          <w:rtl/>
        </w:rPr>
        <w:t>الوطني</w:t>
      </w:r>
      <w:r w:rsidR="00816B60" w:rsidRPr="005A3740">
        <w:rPr>
          <w:rFonts w:ascii="Batang"/>
          <w:spacing w:val="6"/>
          <w:kern w:val="16"/>
          <w:rtl/>
        </w:rPr>
        <w:t xml:space="preserve"> </w:t>
      </w:r>
      <w:r w:rsidR="00816B60" w:rsidRPr="005A3740">
        <w:rPr>
          <w:rFonts w:ascii="Batang" w:hint="eastAsia"/>
          <w:spacing w:val="6"/>
          <w:kern w:val="16"/>
          <w:rtl/>
        </w:rPr>
        <w:t>لحقوق</w:t>
      </w:r>
      <w:r w:rsidR="00816B60" w:rsidRPr="005A3740">
        <w:rPr>
          <w:rFonts w:ascii="Batang"/>
          <w:spacing w:val="6"/>
          <w:kern w:val="16"/>
          <w:rtl/>
        </w:rPr>
        <w:t xml:space="preserve"> </w:t>
      </w:r>
      <w:r w:rsidR="00816B60" w:rsidRPr="005A3740">
        <w:rPr>
          <w:rFonts w:ascii="Batang" w:hint="eastAsia"/>
          <w:spacing w:val="6"/>
          <w:kern w:val="16"/>
          <w:rtl/>
        </w:rPr>
        <w:t>الطفل</w:t>
      </w:r>
      <w:r w:rsidR="00816B60" w:rsidRPr="005A3740">
        <w:rPr>
          <w:rFonts w:ascii="Batang"/>
          <w:spacing w:val="6"/>
          <w:kern w:val="16"/>
          <w:rtl/>
        </w:rPr>
        <w:t xml:space="preserve"> </w:t>
      </w:r>
      <w:r>
        <w:rPr>
          <w:rFonts w:ascii="Batang" w:hint="cs"/>
          <w:spacing w:val="6"/>
          <w:kern w:val="16"/>
          <w:rtl/>
        </w:rPr>
        <w:t>عملاً ب</w:t>
      </w:r>
      <w:r w:rsidR="00816B60" w:rsidRPr="005A3740">
        <w:rPr>
          <w:rFonts w:ascii="Batang" w:hint="eastAsia"/>
          <w:spacing w:val="6"/>
          <w:kern w:val="16"/>
          <w:rtl/>
        </w:rPr>
        <w:t>خطة</w:t>
      </w:r>
      <w:r w:rsidR="00816B60" w:rsidRPr="005A3740">
        <w:rPr>
          <w:rFonts w:ascii="Batang"/>
          <w:spacing w:val="6"/>
          <w:kern w:val="16"/>
          <w:rtl/>
        </w:rPr>
        <w:t xml:space="preserve"> </w:t>
      </w:r>
      <w:r w:rsidR="00816B60" w:rsidRPr="005A3740">
        <w:rPr>
          <w:rFonts w:ascii="Batang" w:hint="eastAsia"/>
          <w:spacing w:val="6"/>
          <w:kern w:val="16"/>
          <w:rtl/>
        </w:rPr>
        <w:t>العمل</w:t>
      </w:r>
      <w:r w:rsidR="00816B60" w:rsidRPr="005A3740">
        <w:rPr>
          <w:rFonts w:ascii="Batang"/>
          <w:spacing w:val="6"/>
          <w:kern w:val="16"/>
          <w:rtl/>
        </w:rPr>
        <w:t xml:space="preserve"> </w:t>
      </w:r>
      <w:r w:rsidR="00816B60" w:rsidRPr="005A3740">
        <w:rPr>
          <w:rFonts w:ascii="Batang" w:hint="eastAsia"/>
          <w:spacing w:val="6"/>
          <w:kern w:val="16"/>
          <w:rtl/>
        </w:rPr>
        <w:t>الوطنية</w:t>
      </w:r>
      <w:r w:rsidR="00816B60" w:rsidRPr="005A3740">
        <w:rPr>
          <w:rFonts w:ascii="Batang"/>
          <w:spacing w:val="6"/>
          <w:kern w:val="16"/>
          <w:rtl/>
        </w:rPr>
        <w:t xml:space="preserve"> </w:t>
      </w:r>
      <w:r w:rsidR="00816B60" w:rsidRPr="005A3740">
        <w:rPr>
          <w:rFonts w:ascii="Batang" w:hint="eastAsia"/>
          <w:spacing w:val="6"/>
          <w:kern w:val="16"/>
          <w:rtl/>
        </w:rPr>
        <w:t>للطفل</w:t>
      </w:r>
      <w:r w:rsidR="00816B60" w:rsidRPr="005A3740">
        <w:rPr>
          <w:rFonts w:ascii="Batang"/>
          <w:spacing w:val="6"/>
          <w:kern w:val="16"/>
          <w:rtl/>
        </w:rPr>
        <w:t xml:space="preserve"> </w:t>
      </w:r>
      <w:r w:rsidR="00816B60" w:rsidRPr="005A3740">
        <w:rPr>
          <w:rFonts w:ascii="Batang" w:hint="eastAsia"/>
          <w:spacing w:val="6"/>
          <w:kern w:val="16"/>
          <w:rtl/>
        </w:rPr>
        <w:t>لعام</w:t>
      </w:r>
      <w:r w:rsidR="00816B60" w:rsidRPr="005A3740">
        <w:rPr>
          <w:rFonts w:ascii="Batang"/>
          <w:spacing w:val="6"/>
          <w:kern w:val="16"/>
          <w:rtl/>
        </w:rPr>
        <w:t xml:space="preserve"> 2006.</w:t>
      </w:r>
      <w:r w:rsidR="00816B60" w:rsidRPr="005A3740">
        <w:t xml:space="preserve"> </w:t>
      </w:r>
      <w:r w:rsidR="00816B60" w:rsidRPr="005A3740">
        <w:rPr>
          <w:rFonts w:ascii="Batang" w:hint="eastAsia"/>
          <w:spacing w:val="6"/>
          <w:kern w:val="16"/>
          <w:rtl/>
        </w:rPr>
        <w:t>ومع</w:t>
      </w:r>
      <w:r w:rsidR="00816B60" w:rsidRPr="005A3740">
        <w:rPr>
          <w:rFonts w:ascii="Batang"/>
          <w:spacing w:val="6"/>
          <w:kern w:val="16"/>
          <w:rtl/>
        </w:rPr>
        <w:t xml:space="preserve"> </w:t>
      </w:r>
      <w:r w:rsidR="00816B60" w:rsidRPr="005A3740">
        <w:rPr>
          <w:rFonts w:ascii="Batang" w:hint="eastAsia"/>
          <w:spacing w:val="6"/>
          <w:kern w:val="16"/>
          <w:rtl/>
        </w:rPr>
        <w:t>ذلك،</w:t>
      </w:r>
      <w:r w:rsidR="00816B60" w:rsidRPr="005A3740">
        <w:rPr>
          <w:rFonts w:ascii="Batang"/>
          <w:spacing w:val="6"/>
          <w:kern w:val="16"/>
          <w:rtl/>
        </w:rPr>
        <w:t xml:space="preserve"> </w:t>
      </w:r>
      <w:r w:rsidR="00816B60" w:rsidRPr="005A3740">
        <w:rPr>
          <w:rFonts w:ascii="Batang" w:hint="eastAsia"/>
          <w:spacing w:val="6"/>
          <w:kern w:val="16"/>
          <w:rtl/>
        </w:rPr>
        <w:t>لا</w:t>
      </w:r>
      <w:r w:rsidR="00816B60" w:rsidRPr="005A3740">
        <w:rPr>
          <w:rFonts w:ascii="Batang"/>
          <w:spacing w:val="6"/>
          <w:kern w:val="16"/>
          <w:rtl/>
        </w:rPr>
        <w:t xml:space="preserve"> </w:t>
      </w:r>
      <w:r w:rsidR="00816B60" w:rsidRPr="005A3740">
        <w:rPr>
          <w:rFonts w:ascii="Batang" w:hint="eastAsia"/>
          <w:spacing w:val="6"/>
          <w:kern w:val="16"/>
          <w:rtl/>
        </w:rPr>
        <w:t>تزال</w:t>
      </w:r>
      <w:r w:rsidR="00816B60" w:rsidRPr="005A3740">
        <w:rPr>
          <w:rFonts w:ascii="Batang"/>
          <w:spacing w:val="6"/>
          <w:kern w:val="16"/>
          <w:rtl/>
        </w:rPr>
        <w:t xml:space="preserve"> </w:t>
      </w:r>
      <w:r w:rsidR="00816B60" w:rsidRPr="005A3740">
        <w:rPr>
          <w:rFonts w:ascii="Batang" w:hint="eastAsia"/>
          <w:spacing w:val="6"/>
          <w:kern w:val="16"/>
          <w:rtl/>
        </w:rPr>
        <w:t>اللجنة</w:t>
      </w:r>
      <w:r w:rsidR="00816B60" w:rsidRPr="005A3740">
        <w:rPr>
          <w:rFonts w:ascii="Batang"/>
          <w:spacing w:val="6"/>
          <w:kern w:val="16"/>
          <w:rtl/>
        </w:rPr>
        <w:t xml:space="preserve"> </w:t>
      </w:r>
      <w:r w:rsidR="00816B60" w:rsidRPr="005A3740">
        <w:rPr>
          <w:rFonts w:ascii="Batang" w:hint="eastAsia"/>
          <w:spacing w:val="6"/>
          <w:kern w:val="16"/>
          <w:rtl/>
        </w:rPr>
        <w:t>تشعر</w:t>
      </w:r>
      <w:r w:rsidR="00816B60" w:rsidRPr="005A3740">
        <w:rPr>
          <w:rFonts w:ascii="Batang"/>
          <w:spacing w:val="6"/>
          <w:kern w:val="16"/>
          <w:rtl/>
        </w:rPr>
        <w:t xml:space="preserve"> </w:t>
      </w:r>
      <w:r w:rsidR="00816B60" w:rsidRPr="005A3740">
        <w:rPr>
          <w:rFonts w:ascii="Batang" w:hint="eastAsia"/>
          <w:spacing w:val="6"/>
          <w:kern w:val="16"/>
          <w:rtl/>
        </w:rPr>
        <w:t>بالقلق</w:t>
      </w:r>
      <w:r w:rsidR="00816B60" w:rsidRPr="005A3740">
        <w:rPr>
          <w:rFonts w:ascii="Batang"/>
          <w:spacing w:val="6"/>
          <w:kern w:val="16"/>
          <w:rtl/>
        </w:rPr>
        <w:t xml:space="preserve"> </w:t>
      </w:r>
      <w:r w:rsidR="00816B60" w:rsidRPr="005A3740">
        <w:rPr>
          <w:rFonts w:ascii="Batang" w:hint="eastAsia"/>
          <w:spacing w:val="6"/>
          <w:kern w:val="16"/>
          <w:rtl/>
        </w:rPr>
        <w:t>إزاء</w:t>
      </w:r>
      <w:r w:rsidR="00816B60" w:rsidRPr="005A3740">
        <w:rPr>
          <w:rFonts w:ascii="Batang"/>
          <w:spacing w:val="6"/>
          <w:kern w:val="16"/>
          <w:rtl/>
        </w:rPr>
        <w:t xml:space="preserve"> </w:t>
      </w:r>
      <w:r w:rsidR="00816B60" w:rsidRPr="005A3740">
        <w:rPr>
          <w:rFonts w:ascii="Batang" w:hint="eastAsia"/>
          <w:spacing w:val="6"/>
          <w:kern w:val="16"/>
          <w:rtl/>
        </w:rPr>
        <w:t>مستوى</w:t>
      </w:r>
      <w:r w:rsidR="00816B60" w:rsidRPr="005A3740">
        <w:rPr>
          <w:rFonts w:ascii="Batang"/>
          <w:spacing w:val="6"/>
          <w:kern w:val="16"/>
          <w:rtl/>
        </w:rPr>
        <w:t xml:space="preserve"> </w:t>
      </w:r>
      <w:r w:rsidR="00816B60" w:rsidRPr="005A3740">
        <w:rPr>
          <w:rFonts w:ascii="Batang" w:hint="eastAsia"/>
          <w:spacing w:val="6"/>
          <w:kern w:val="16"/>
          <w:rtl/>
        </w:rPr>
        <w:t>سلطة</w:t>
      </w:r>
      <w:r w:rsidR="00816B60" w:rsidRPr="005A3740">
        <w:rPr>
          <w:rFonts w:ascii="Batang"/>
          <w:spacing w:val="6"/>
          <w:kern w:val="16"/>
          <w:rtl/>
        </w:rPr>
        <w:t xml:space="preserve"> </w:t>
      </w:r>
      <w:r w:rsidR="00816B60" w:rsidRPr="005A3740">
        <w:rPr>
          <w:rFonts w:ascii="Batang" w:hint="eastAsia"/>
          <w:spacing w:val="6"/>
          <w:kern w:val="16"/>
          <w:rtl/>
        </w:rPr>
        <w:t>المجلس</w:t>
      </w:r>
      <w:r w:rsidR="00816B60" w:rsidRPr="005A3740">
        <w:rPr>
          <w:rFonts w:ascii="Batang"/>
          <w:spacing w:val="6"/>
          <w:kern w:val="16"/>
          <w:rtl/>
        </w:rPr>
        <w:t xml:space="preserve"> </w:t>
      </w:r>
      <w:r w:rsidR="00816B60" w:rsidRPr="005A3740">
        <w:rPr>
          <w:rFonts w:ascii="Batang" w:hint="eastAsia"/>
          <w:spacing w:val="6"/>
          <w:kern w:val="16"/>
          <w:rtl/>
        </w:rPr>
        <w:t>وإزاء</w:t>
      </w:r>
      <w:r w:rsidR="00816B60" w:rsidRPr="005A3740">
        <w:rPr>
          <w:rFonts w:ascii="Batang"/>
          <w:spacing w:val="6"/>
          <w:kern w:val="16"/>
          <w:rtl/>
        </w:rPr>
        <w:t xml:space="preserve"> </w:t>
      </w:r>
      <w:r w:rsidR="00816B60" w:rsidRPr="005A3740">
        <w:rPr>
          <w:rFonts w:ascii="Batang" w:hint="eastAsia"/>
          <w:spacing w:val="6"/>
          <w:kern w:val="16"/>
          <w:rtl/>
        </w:rPr>
        <w:t>مركزه</w:t>
      </w:r>
      <w:r w:rsidR="00816B60" w:rsidRPr="005A3740">
        <w:rPr>
          <w:rFonts w:ascii="Batang"/>
          <w:spacing w:val="6"/>
          <w:kern w:val="16"/>
          <w:rtl/>
        </w:rPr>
        <w:t xml:space="preserve"> </w:t>
      </w:r>
      <w:r w:rsidR="00816B60" w:rsidRPr="005A3740">
        <w:rPr>
          <w:rFonts w:ascii="Batang" w:hint="eastAsia"/>
          <w:spacing w:val="6"/>
          <w:kern w:val="16"/>
          <w:rtl/>
        </w:rPr>
        <w:t>وعلاقاته</w:t>
      </w:r>
      <w:r w:rsidR="00816B60" w:rsidRPr="005A3740">
        <w:rPr>
          <w:rFonts w:ascii="Batang"/>
          <w:spacing w:val="6"/>
          <w:kern w:val="16"/>
          <w:rtl/>
        </w:rPr>
        <w:t xml:space="preserve"> </w:t>
      </w:r>
      <w:r w:rsidR="00816B60" w:rsidRPr="005A3740">
        <w:rPr>
          <w:rFonts w:ascii="Batang" w:hint="eastAsia"/>
          <w:spacing w:val="6"/>
          <w:kern w:val="16"/>
          <w:rtl/>
        </w:rPr>
        <w:t>الفعلية</w:t>
      </w:r>
      <w:r w:rsidR="00816B60" w:rsidRPr="005A3740">
        <w:rPr>
          <w:rFonts w:ascii="Batang"/>
          <w:spacing w:val="6"/>
          <w:kern w:val="16"/>
          <w:rtl/>
        </w:rPr>
        <w:t xml:space="preserve"> </w:t>
      </w:r>
      <w:r w:rsidR="00816B60" w:rsidRPr="005A3740">
        <w:rPr>
          <w:rFonts w:ascii="Batang" w:hint="eastAsia"/>
          <w:spacing w:val="6"/>
          <w:kern w:val="16"/>
          <w:rtl/>
        </w:rPr>
        <w:t>مع</w:t>
      </w:r>
      <w:r w:rsidR="00816B60" w:rsidRPr="005A3740">
        <w:rPr>
          <w:rFonts w:ascii="Batang"/>
          <w:spacing w:val="6"/>
          <w:kern w:val="16"/>
          <w:rtl/>
        </w:rPr>
        <w:t xml:space="preserve"> </w:t>
      </w:r>
      <w:r w:rsidR="00816B60" w:rsidRPr="005A3740">
        <w:rPr>
          <w:rFonts w:ascii="Batang" w:hint="eastAsia"/>
          <w:spacing w:val="6"/>
          <w:kern w:val="16"/>
          <w:rtl/>
        </w:rPr>
        <w:t>الوزارات</w:t>
      </w:r>
      <w:r w:rsidR="00816B60" w:rsidRPr="005A3740">
        <w:rPr>
          <w:rFonts w:ascii="Batang"/>
          <w:spacing w:val="6"/>
          <w:kern w:val="16"/>
          <w:rtl/>
        </w:rPr>
        <w:t xml:space="preserve"> </w:t>
      </w:r>
      <w:r w:rsidR="00816B60" w:rsidRPr="005A3740">
        <w:rPr>
          <w:rFonts w:ascii="Batang" w:hint="eastAsia"/>
          <w:spacing w:val="6"/>
          <w:kern w:val="16"/>
          <w:rtl/>
        </w:rPr>
        <w:t>ذات</w:t>
      </w:r>
      <w:r w:rsidR="00816B60" w:rsidRPr="005A3740">
        <w:rPr>
          <w:rFonts w:ascii="Batang"/>
          <w:spacing w:val="6"/>
          <w:kern w:val="16"/>
          <w:rtl/>
        </w:rPr>
        <w:t xml:space="preserve"> </w:t>
      </w:r>
      <w:r w:rsidR="00816B60" w:rsidRPr="005A3740">
        <w:rPr>
          <w:rFonts w:ascii="Batang" w:hint="eastAsia"/>
          <w:spacing w:val="6"/>
          <w:kern w:val="16"/>
          <w:rtl/>
        </w:rPr>
        <w:t>الصلة</w:t>
      </w:r>
      <w:r w:rsidR="00816B60" w:rsidRPr="005A3740">
        <w:rPr>
          <w:rFonts w:ascii="Batang"/>
          <w:spacing w:val="6"/>
          <w:kern w:val="16"/>
          <w:rtl/>
        </w:rPr>
        <w:t xml:space="preserve"> </w:t>
      </w:r>
      <w:r w:rsidR="00816B60" w:rsidRPr="005A3740">
        <w:rPr>
          <w:rFonts w:ascii="Batang" w:hint="eastAsia"/>
          <w:spacing w:val="6"/>
          <w:kern w:val="16"/>
          <w:rtl/>
        </w:rPr>
        <w:t>التي</w:t>
      </w:r>
      <w:r w:rsidR="00816B60" w:rsidRPr="005A3740">
        <w:rPr>
          <w:rFonts w:ascii="Batang"/>
          <w:spacing w:val="6"/>
          <w:kern w:val="16"/>
          <w:rtl/>
        </w:rPr>
        <w:t xml:space="preserve"> </w:t>
      </w:r>
      <w:r w:rsidR="00816B60" w:rsidRPr="005A3740">
        <w:rPr>
          <w:rFonts w:ascii="Batang" w:hint="eastAsia"/>
          <w:spacing w:val="6"/>
          <w:kern w:val="16"/>
          <w:rtl/>
        </w:rPr>
        <w:t>تتناول</w:t>
      </w:r>
      <w:r w:rsidR="00816B60" w:rsidRPr="005A3740">
        <w:rPr>
          <w:rFonts w:ascii="Batang"/>
          <w:spacing w:val="6"/>
          <w:kern w:val="16"/>
          <w:rtl/>
        </w:rPr>
        <w:t xml:space="preserve"> </w:t>
      </w:r>
      <w:r w:rsidR="00816B60" w:rsidRPr="005A3740">
        <w:rPr>
          <w:rFonts w:ascii="Batang" w:hint="eastAsia"/>
          <w:spacing w:val="6"/>
          <w:kern w:val="16"/>
          <w:rtl/>
        </w:rPr>
        <w:t>قضايا</w:t>
      </w:r>
      <w:r w:rsidR="00816B60" w:rsidRPr="005A3740">
        <w:rPr>
          <w:rFonts w:ascii="Batang"/>
          <w:spacing w:val="6"/>
          <w:kern w:val="16"/>
          <w:rtl/>
        </w:rPr>
        <w:t xml:space="preserve"> </w:t>
      </w:r>
      <w:r w:rsidR="00816B60" w:rsidRPr="005A3740">
        <w:rPr>
          <w:rFonts w:ascii="Batang" w:hint="eastAsia"/>
          <w:spacing w:val="6"/>
          <w:kern w:val="16"/>
          <w:rtl/>
        </w:rPr>
        <w:t>الأطفال</w:t>
      </w:r>
      <w:r w:rsidR="00816B60" w:rsidRPr="005A3740">
        <w:rPr>
          <w:rFonts w:ascii="Batang"/>
          <w:spacing w:val="6"/>
          <w:kern w:val="16"/>
          <w:rtl/>
        </w:rPr>
        <w:t xml:space="preserve"> </w:t>
      </w:r>
      <w:r w:rsidR="00816B60" w:rsidRPr="005A3740">
        <w:rPr>
          <w:rFonts w:ascii="Batang" w:hint="eastAsia"/>
          <w:spacing w:val="6"/>
          <w:kern w:val="16"/>
          <w:rtl/>
        </w:rPr>
        <w:t>بصورة</w:t>
      </w:r>
      <w:r w:rsidR="00816B60" w:rsidRPr="005A3740">
        <w:rPr>
          <w:rFonts w:ascii="Batang"/>
          <w:spacing w:val="6"/>
          <w:kern w:val="16"/>
          <w:rtl/>
        </w:rPr>
        <w:t xml:space="preserve"> </w:t>
      </w:r>
      <w:r w:rsidR="00816B60" w:rsidRPr="005A3740">
        <w:rPr>
          <w:rFonts w:ascii="Batang" w:hint="eastAsia"/>
          <w:spacing w:val="6"/>
          <w:kern w:val="16"/>
          <w:rtl/>
        </w:rPr>
        <w:t>مباشرة</w:t>
      </w:r>
      <w:r w:rsidR="00816B60">
        <w:rPr>
          <w:rFonts w:ascii="Batang"/>
          <w:spacing w:val="6"/>
          <w:kern w:val="16"/>
          <w:rtl/>
        </w:rPr>
        <w:t xml:space="preserve">. </w:t>
      </w:r>
      <w:r w:rsidR="00816B60" w:rsidRPr="005A3740">
        <w:rPr>
          <w:rFonts w:ascii="Batang" w:hint="eastAsia"/>
          <w:spacing w:val="6"/>
          <w:kern w:val="16"/>
          <w:rtl/>
        </w:rPr>
        <w:t>وتشعر</w:t>
      </w:r>
      <w:r w:rsidR="00816B60" w:rsidRPr="005A3740">
        <w:rPr>
          <w:rFonts w:ascii="Batang"/>
          <w:spacing w:val="6"/>
          <w:kern w:val="16"/>
          <w:rtl/>
        </w:rPr>
        <w:t xml:space="preserve"> </w:t>
      </w:r>
      <w:r w:rsidR="00816B60" w:rsidRPr="005A3740">
        <w:rPr>
          <w:rFonts w:ascii="Batang" w:hint="eastAsia"/>
          <w:spacing w:val="6"/>
          <w:kern w:val="16"/>
          <w:rtl/>
        </w:rPr>
        <w:t>اللجنة</w:t>
      </w:r>
      <w:r w:rsidR="00816B60" w:rsidRPr="005A3740">
        <w:rPr>
          <w:rFonts w:ascii="Batang"/>
          <w:spacing w:val="6"/>
          <w:kern w:val="16"/>
          <w:rtl/>
        </w:rPr>
        <w:t xml:space="preserve"> </w:t>
      </w:r>
      <w:r w:rsidR="00816B60" w:rsidRPr="005A3740">
        <w:rPr>
          <w:rFonts w:ascii="Batang" w:hint="eastAsia"/>
          <w:spacing w:val="6"/>
          <w:kern w:val="16"/>
          <w:rtl/>
        </w:rPr>
        <w:t>بالقلق</w:t>
      </w:r>
      <w:r w:rsidR="00816B60" w:rsidRPr="005A3740">
        <w:rPr>
          <w:rFonts w:ascii="Batang"/>
          <w:spacing w:val="6"/>
          <w:kern w:val="16"/>
          <w:rtl/>
        </w:rPr>
        <w:t xml:space="preserve"> </w:t>
      </w:r>
      <w:r w:rsidR="00816B60" w:rsidRPr="005A3740">
        <w:rPr>
          <w:rFonts w:ascii="Batang" w:hint="eastAsia"/>
          <w:spacing w:val="6"/>
          <w:kern w:val="16"/>
          <w:rtl/>
        </w:rPr>
        <w:t>أيضا</w:t>
      </w:r>
      <w:r w:rsidR="00816B60" w:rsidRPr="005A3740">
        <w:rPr>
          <w:rFonts w:ascii="Batang"/>
          <w:spacing w:val="6"/>
          <w:kern w:val="16"/>
          <w:rtl/>
        </w:rPr>
        <w:t xml:space="preserve"> </w:t>
      </w:r>
      <w:r w:rsidR="00816B60" w:rsidRPr="005A3740">
        <w:rPr>
          <w:rFonts w:ascii="Batang" w:hint="eastAsia"/>
          <w:spacing w:val="6"/>
          <w:kern w:val="16"/>
          <w:rtl/>
        </w:rPr>
        <w:t>من</w:t>
      </w:r>
      <w:r w:rsidR="00816B60" w:rsidRPr="005A3740">
        <w:rPr>
          <w:rFonts w:ascii="Batang"/>
          <w:spacing w:val="6"/>
          <w:kern w:val="16"/>
          <w:rtl/>
        </w:rPr>
        <w:t xml:space="preserve"> </w:t>
      </w:r>
      <w:r w:rsidR="00816B60" w:rsidRPr="005A3740">
        <w:rPr>
          <w:rFonts w:ascii="Batang" w:hint="eastAsia"/>
          <w:spacing w:val="6"/>
          <w:kern w:val="16"/>
          <w:rtl/>
        </w:rPr>
        <w:t>أن</w:t>
      </w:r>
      <w:r w:rsidR="00816B60" w:rsidRPr="005A3740">
        <w:rPr>
          <w:rFonts w:ascii="Batang"/>
          <w:spacing w:val="6"/>
          <w:kern w:val="16"/>
          <w:rtl/>
        </w:rPr>
        <w:t xml:space="preserve"> </w:t>
      </w:r>
      <w:r w:rsidR="00816B60" w:rsidRPr="005A3740">
        <w:rPr>
          <w:rFonts w:ascii="Batang" w:hint="eastAsia"/>
          <w:spacing w:val="6"/>
          <w:kern w:val="16"/>
          <w:rtl/>
        </w:rPr>
        <w:t>وزارة</w:t>
      </w:r>
      <w:r w:rsidR="00816B60" w:rsidRPr="005A3740">
        <w:rPr>
          <w:rFonts w:ascii="Batang"/>
          <w:spacing w:val="6"/>
          <w:kern w:val="16"/>
          <w:rtl/>
        </w:rPr>
        <w:t xml:space="preserve"> </w:t>
      </w:r>
      <w:r w:rsidR="00816B60" w:rsidRPr="005A3740">
        <w:rPr>
          <w:rFonts w:ascii="Batang" w:hint="eastAsia"/>
          <w:spacing w:val="6"/>
          <w:kern w:val="16"/>
          <w:rtl/>
        </w:rPr>
        <w:t>شؤون</w:t>
      </w:r>
      <w:r w:rsidR="00816B60" w:rsidRPr="005A3740">
        <w:rPr>
          <w:rFonts w:ascii="Batang"/>
          <w:spacing w:val="6"/>
          <w:kern w:val="16"/>
          <w:rtl/>
        </w:rPr>
        <w:t xml:space="preserve"> </w:t>
      </w:r>
      <w:r w:rsidR="00816B60" w:rsidRPr="005A3740">
        <w:rPr>
          <w:rFonts w:ascii="Batang" w:hint="eastAsia"/>
          <w:spacing w:val="6"/>
          <w:kern w:val="16"/>
          <w:rtl/>
        </w:rPr>
        <w:t>المرأة</w:t>
      </w:r>
      <w:r w:rsidR="00816B60" w:rsidRPr="005A3740">
        <w:rPr>
          <w:rFonts w:ascii="Batang"/>
          <w:spacing w:val="6"/>
          <w:kern w:val="16"/>
          <w:rtl/>
        </w:rPr>
        <w:t xml:space="preserve"> </w:t>
      </w:r>
      <w:r w:rsidR="00816B60" w:rsidRPr="005A3740">
        <w:rPr>
          <w:rFonts w:ascii="Batang" w:hint="eastAsia"/>
          <w:spacing w:val="6"/>
          <w:kern w:val="16"/>
          <w:rtl/>
        </w:rPr>
        <w:t>والشؤون</w:t>
      </w:r>
      <w:r w:rsidR="00816B60" w:rsidRPr="005A3740">
        <w:rPr>
          <w:rFonts w:ascii="Batang"/>
          <w:spacing w:val="6"/>
          <w:kern w:val="16"/>
          <w:rtl/>
        </w:rPr>
        <w:t xml:space="preserve"> </w:t>
      </w:r>
      <w:r w:rsidR="00816B60" w:rsidRPr="005A3740">
        <w:rPr>
          <w:rFonts w:ascii="Batang" w:hint="eastAsia"/>
          <w:spacing w:val="6"/>
          <w:kern w:val="16"/>
          <w:rtl/>
        </w:rPr>
        <w:t>الاجتماعية،</w:t>
      </w:r>
      <w:r w:rsidR="00816B60" w:rsidRPr="005A3740">
        <w:rPr>
          <w:rFonts w:ascii="Batang"/>
          <w:spacing w:val="6"/>
          <w:kern w:val="16"/>
          <w:rtl/>
        </w:rPr>
        <w:t xml:space="preserve"> </w:t>
      </w:r>
      <w:r w:rsidR="00816B60" w:rsidRPr="005A3740">
        <w:rPr>
          <w:rFonts w:ascii="Batang" w:hint="eastAsia"/>
          <w:spacing w:val="6"/>
          <w:kern w:val="16"/>
          <w:rtl/>
        </w:rPr>
        <w:t>التي</w:t>
      </w:r>
      <w:r w:rsidR="00816B60" w:rsidRPr="005A3740">
        <w:rPr>
          <w:rFonts w:ascii="Batang"/>
          <w:spacing w:val="6"/>
          <w:kern w:val="16"/>
          <w:rtl/>
        </w:rPr>
        <w:t xml:space="preserve"> </w:t>
      </w:r>
      <w:r w:rsidR="00816B60" w:rsidRPr="005A3740">
        <w:rPr>
          <w:rFonts w:ascii="Batang" w:hint="eastAsia"/>
          <w:spacing w:val="6"/>
          <w:kern w:val="16"/>
          <w:rtl/>
        </w:rPr>
        <w:t>يتولى</w:t>
      </w:r>
      <w:r w:rsidR="00816B60" w:rsidRPr="005A3740">
        <w:rPr>
          <w:rFonts w:ascii="Batang"/>
          <w:spacing w:val="6"/>
          <w:kern w:val="16"/>
          <w:rtl/>
        </w:rPr>
        <w:t xml:space="preserve"> </w:t>
      </w:r>
      <w:r>
        <w:rPr>
          <w:rFonts w:ascii="Batang" w:hint="cs"/>
          <w:spacing w:val="6"/>
          <w:kern w:val="16"/>
          <w:rtl/>
        </w:rPr>
        <w:t xml:space="preserve">الوزير المكلف </w:t>
      </w:r>
      <w:proofErr w:type="spellStart"/>
      <w:r>
        <w:rPr>
          <w:rFonts w:ascii="Batang" w:hint="cs"/>
          <w:spacing w:val="6"/>
          <w:kern w:val="16"/>
          <w:rtl/>
        </w:rPr>
        <w:t>بها</w:t>
      </w:r>
      <w:proofErr w:type="spellEnd"/>
      <w:r>
        <w:rPr>
          <w:rFonts w:ascii="Batang" w:hint="cs"/>
          <w:spacing w:val="6"/>
          <w:kern w:val="16"/>
          <w:rtl/>
        </w:rPr>
        <w:t xml:space="preserve"> </w:t>
      </w:r>
      <w:r w:rsidR="00816B60" w:rsidRPr="005A3740">
        <w:rPr>
          <w:rFonts w:ascii="Batang" w:hint="eastAsia"/>
          <w:spacing w:val="6"/>
          <w:kern w:val="16"/>
          <w:rtl/>
        </w:rPr>
        <w:t>رئاسة</w:t>
      </w:r>
      <w:r w:rsidR="00816B60" w:rsidRPr="005A3740">
        <w:rPr>
          <w:rFonts w:ascii="Batang"/>
          <w:spacing w:val="6"/>
          <w:kern w:val="16"/>
          <w:rtl/>
        </w:rPr>
        <w:t xml:space="preserve"> </w:t>
      </w:r>
      <w:r w:rsidR="00816B60" w:rsidRPr="005A3740">
        <w:rPr>
          <w:rFonts w:ascii="Batang" w:hint="eastAsia"/>
          <w:spacing w:val="6"/>
          <w:kern w:val="16"/>
          <w:rtl/>
        </w:rPr>
        <w:t>المجلس،</w:t>
      </w:r>
      <w:r w:rsidR="00816B60" w:rsidRPr="005A3740">
        <w:rPr>
          <w:rFonts w:ascii="Batang"/>
          <w:spacing w:val="6"/>
          <w:kern w:val="16"/>
          <w:rtl/>
        </w:rPr>
        <w:t xml:space="preserve"> </w:t>
      </w:r>
      <w:r w:rsidR="00816B60" w:rsidRPr="005A3740">
        <w:rPr>
          <w:rFonts w:ascii="Batang" w:hint="eastAsia"/>
          <w:spacing w:val="6"/>
          <w:kern w:val="16"/>
          <w:rtl/>
        </w:rPr>
        <w:t>تحصل</w:t>
      </w:r>
      <w:r w:rsidR="00816B60" w:rsidRPr="005A3740">
        <w:rPr>
          <w:rFonts w:ascii="Batang"/>
          <w:spacing w:val="6"/>
          <w:kern w:val="16"/>
          <w:rtl/>
        </w:rPr>
        <w:t xml:space="preserve"> </w:t>
      </w:r>
      <w:r w:rsidR="00816B60" w:rsidRPr="005A3740">
        <w:rPr>
          <w:rFonts w:ascii="Batang" w:hint="eastAsia"/>
          <w:spacing w:val="6"/>
          <w:kern w:val="16"/>
          <w:rtl/>
        </w:rPr>
        <w:t>على</w:t>
      </w:r>
      <w:r w:rsidR="00816B60" w:rsidRPr="005A3740">
        <w:rPr>
          <w:rFonts w:ascii="Batang"/>
          <w:spacing w:val="6"/>
          <w:kern w:val="16"/>
          <w:rtl/>
        </w:rPr>
        <w:t xml:space="preserve"> </w:t>
      </w:r>
      <w:r w:rsidR="00816B60" w:rsidRPr="005A3740">
        <w:rPr>
          <w:rFonts w:ascii="Batang" w:hint="eastAsia"/>
          <w:spacing w:val="6"/>
          <w:kern w:val="16"/>
          <w:rtl/>
        </w:rPr>
        <w:t>أقل</w:t>
      </w:r>
      <w:r w:rsidR="00816B60" w:rsidRPr="005A3740">
        <w:rPr>
          <w:rFonts w:ascii="Batang"/>
          <w:spacing w:val="6"/>
          <w:kern w:val="16"/>
          <w:rtl/>
        </w:rPr>
        <w:t xml:space="preserve"> </w:t>
      </w:r>
      <w:r w:rsidR="00816B60" w:rsidRPr="005A3740">
        <w:rPr>
          <w:rFonts w:ascii="Batang" w:hint="eastAsia"/>
          <w:spacing w:val="6"/>
          <w:kern w:val="16"/>
          <w:rtl/>
        </w:rPr>
        <w:t>من</w:t>
      </w:r>
      <w:r w:rsidR="00816B60" w:rsidRPr="005A3740">
        <w:rPr>
          <w:rFonts w:ascii="Batang"/>
          <w:spacing w:val="6"/>
          <w:kern w:val="16"/>
          <w:rtl/>
        </w:rPr>
        <w:t xml:space="preserve"> 1 </w:t>
      </w:r>
      <w:r w:rsidR="00816B60" w:rsidRPr="005A3740">
        <w:rPr>
          <w:rFonts w:ascii="Batang" w:hint="eastAsia"/>
          <w:spacing w:val="6"/>
          <w:kern w:val="16"/>
          <w:rtl/>
        </w:rPr>
        <w:t>في</w:t>
      </w:r>
      <w:r w:rsidR="00816B60" w:rsidRPr="005A3740">
        <w:rPr>
          <w:rFonts w:ascii="Batang"/>
          <w:spacing w:val="6"/>
          <w:kern w:val="16"/>
          <w:rtl/>
        </w:rPr>
        <w:t xml:space="preserve"> </w:t>
      </w:r>
      <w:r w:rsidR="00816B60" w:rsidRPr="005A3740">
        <w:rPr>
          <w:rFonts w:ascii="Batang" w:hint="eastAsia"/>
          <w:spacing w:val="6"/>
          <w:kern w:val="16"/>
          <w:rtl/>
        </w:rPr>
        <w:t>المائة</w:t>
      </w:r>
      <w:r w:rsidR="00816B60" w:rsidRPr="005A3740">
        <w:rPr>
          <w:rFonts w:ascii="Batang"/>
          <w:spacing w:val="6"/>
          <w:kern w:val="16"/>
          <w:rtl/>
        </w:rPr>
        <w:t xml:space="preserve"> </w:t>
      </w:r>
      <w:r w:rsidR="00816B60" w:rsidRPr="005A3740">
        <w:rPr>
          <w:rFonts w:ascii="Batang" w:hint="eastAsia"/>
          <w:spacing w:val="6"/>
          <w:kern w:val="16"/>
          <w:rtl/>
        </w:rPr>
        <w:t>من</w:t>
      </w:r>
      <w:r w:rsidR="00816B60" w:rsidRPr="005A3740">
        <w:rPr>
          <w:rFonts w:ascii="Batang"/>
          <w:spacing w:val="6"/>
          <w:kern w:val="16"/>
          <w:rtl/>
        </w:rPr>
        <w:t xml:space="preserve"> </w:t>
      </w:r>
      <w:r w:rsidR="00816B60" w:rsidRPr="005A3740">
        <w:rPr>
          <w:rFonts w:ascii="Batang" w:hint="eastAsia"/>
          <w:spacing w:val="6"/>
          <w:kern w:val="16"/>
          <w:rtl/>
        </w:rPr>
        <w:t>الميزانية</w:t>
      </w:r>
      <w:r w:rsidR="00816B60" w:rsidRPr="005A3740">
        <w:rPr>
          <w:rFonts w:ascii="Batang"/>
          <w:spacing w:val="6"/>
          <w:kern w:val="16"/>
          <w:rtl/>
        </w:rPr>
        <w:t xml:space="preserve"> </w:t>
      </w:r>
      <w:r w:rsidR="00816B60" w:rsidRPr="005A3740">
        <w:rPr>
          <w:rFonts w:ascii="Batang" w:hint="eastAsia"/>
          <w:spacing w:val="6"/>
          <w:kern w:val="16"/>
          <w:rtl/>
        </w:rPr>
        <w:t>الوطنية،</w:t>
      </w:r>
      <w:r>
        <w:rPr>
          <w:rFonts w:ascii="Batang" w:hint="cs"/>
          <w:spacing w:val="6"/>
          <w:kern w:val="16"/>
          <w:rtl/>
        </w:rPr>
        <w:t xml:space="preserve"> علماً أن </w:t>
      </w:r>
      <w:r w:rsidR="00816B60" w:rsidRPr="005A3740">
        <w:rPr>
          <w:rFonts w:ascii="Batang" w:hint="eastAsia"/>
          <w:spacing w:val="6"/>
          <w:kern w:val="16"/>
          <w:rtl/>
        </w:rPr>
        <w:t>مسؤولياتها</w:t>
      </w:r>
      <w:r>
        <w:rPr>
          <w:rFonts w:ascii="Batang" w:hint="cs"/>
          <w:spacing w:val="6"/>
          <w:kern w:val="16"/>
          <w:rtl/>
        </w:rPr>
        <w:t xml:space="preserve"> تتضمن</w:t>
      </w:r>
      <w:r w:rsidR="00816B60" w:rsidRPr="005A3740">
        <w:rPr>
          <w:rFonts w:ascii="Batang"/>
          <w:spacing w:val="6"/>
          <w:kern w:val="16"/>
          <w:rtl/>
        </w:rPr>
        <w:t xml:space="preserve"> </w:t>
      </w:r>
      <w:r w:rsidR="00816B60" w:rsidRPr="005A3740">
        <w:rPr>
          <w:rFonts w:ascii="Batang" w:hint="eastAsia"/>
          <w:spacing w:val="6"/>
          <w:kern w:val="16"/>
          <w:rtl/>
        </w:rPr>
        <w:t>العديد</w:t>
      </w:r>
      <w:r w:rsidR="00816B60" w:rsidRPr="005A3740">
        <w:rPr>
          <w:rFonts w:ascii="Batang"/>
          <w:spacing w:val="6"/>
          <w:kern w:val="16"/>
          <w:rtl/>
        </w:rPr>
        <w:t xml:space="preserve"> </w:t>
      </w:r>
      <w:r w:rsidR="00816B60" w:rsidRPr="005A3740">
        <w:rPr>
          <w:rFonts w:ascii="Batang" w:hint="eastAsia"/>
          <w:spacing w:val="6"/>
          <w:kern w:val="16"/>
          <w:rtl/>
        </w:rPr>
        <w:t>من</w:t>
      </w:r>
      <w:r w:rsidR="00816B60" w:rsidRPr="005A3740">
        <w:rPr>
          <w:rFonts w:ascii="Batang"/>
          <w:spacing w:val="6"/>
          <w:kern w:val="16"/>
          <w:rtl/>
        </w:rPr>
        <w:t xml:space="preserve"> </w:t>
      </w:r>
      <w:r w:rsidR="00816B60" w:rsidRPr="005A3740">
        <w:rPr>
          <w:rFonts w:ascii="Batang" w:hint="eastAsia"/>
          <w:spacing w:val="6"/>
          <w:kern w:val="16"/>
          <w:rtl/>
        </w:rPr>
        <w:t>المهام</w:t>
      </w:r>
      <w:r w:rsidR="00816B60" w:rsidRPr="005A3740">
        <w:rPr>
          <w:rFonts w:ascii="Batang"/>
          <w:spacing w:val="6"/>
          <w:kern w:val="16"/>
          <w:rtl/>
        </w:rPr>
        <w:t xml:space="preserve"> </w:t>
      </w:r>
      <w:r w:rsidR="00816B60" w:rsidRPr="005A3740">
        <w:rPr>
          <w:rFonts w:ascii="Batang" w:hint="eastAsia"/>
          <w:spacing w:val="6"/>
          <w:kern w:val="16"/>
          <w:rtl/>
        </w:rPr>
        <w:t>الأخرى</w:t>
      </w:r>
      <w:r w:rsidR="00816B60" w:rsidRPr="005A3740">
        <w:rPr>
          <w:rFonts w:ascii="Batang"/>
          <w:spacing w:val="6"/>
          <w:kern w:val="16"/>
          <w:rtl/>
        </w:rPr>
        <w:t xml:space="preserve">. </w:t>
      </w:r>
    </w:p>
    <w:p w:rsidR="00816B60" w:rsidRPr="001C2729" w:rsidRDefault="00A143E8" w:rsidP="001C2729">
      <w:pPr>
        <w:pStyle w:val="SingleTxtGA"/>
        <w:jc w:val="both"/>
        <w:rPr>
          <w:rFonts w:hAnsi="Batang"/>
          <w:bCs/>
          <w:u w:val="single"/>
        </w:rPr>
      </w:pPr>
      <w:r w:rsidRPr="001C2729">
        <w:rPr>
          <w:rFonts w:ascii="Batang" w:hAnsi="Batang" w:hint="cs"/>
          <w:b/>
          <w:kern w:val="16"/>
          <w:rtl/>
        </w:rPr>
        <w:t>12-</w:t>
      </w:r>
      <w:r w:rsidRPr="001C2729">
        <w:rPr>
          <w:rFonts w:ascii="Batang" w:hAnsi="Batang" w:hint="cs"/>
          <w:bCs/>
          <w:kern w:val="16"/>
          <w:rtl/>
        </w:rPr>
        <w:tab/>
      </w:r>
      <w:r w:rsidR="00816B60" w:rsidRPr="001C2729">
        <w:rPr>
          <w:rFonts w:ascii="Batang" w:hAnsi="Batang"/>
          <w:bCs/>
          <w:kern w:val="16"/>
          <w:rtl/>
        </w:rPr>
        <w:t xml:space="preserve">تشجع اللجنة الدولة الطرف على </w:t>
      </w:r>
      <w:r w:rsidRPr="001C2729">
        <w:rPr>
          <w:rFonts w:ascii="Batang" w:hAnsi="Batang" w:hint="cs"/>
          <w:bCs/>
          <w:kern w:val="16"/>
          <w:rtl/>
        </w:rPr>
        <w:t xml:space="preserve">أن تُعجّل </w:t>
      </w:r>
      <w:r w:rsidR="00816B60" w:rsidRPr="001C2729">
        <w:rPr>
          <w:rFonts w:ascii="Batang" w:hAnsi="Batang"/>
          <w:bCs/>
          <w:kern w:val="16"/>
          <w:rtl/>
        </w:rPr>
        <w:t xml:space="preserve">بتنظيم المجلس الوطني لحقوق الطفل </w:t>
      </w:r>
      <w:r w:rsidRPr="001C2729">
        <w:rPr>
          <w:rFonts w:ascii="Batang" w:hAnsi="Batang" w:hint="cs"/>
          <w:bCs/>
          <w:kern w:val="16"/>
          <w:rtl/>
        </w:rPr>
        <w:t xml:space="preserve">بحيث </w:t>
      </w:r>
      <w:r w:rsidR="00816B60" w:rsidRPr="001C2729">
        <w:rPr>
          <w:rFonts w:ascii="Batang" w:hAnsi="Batang"/>
          <w:bCs/>
          <w:kern w:val="16"/>
          <w:rtl/>
        </w:rPr>
        <w:t xml:space="preserve">يكون هيئة </w:t>
      </w:r>
      <w:r w:rsidRPr="001C2729">
        <w:rPr>
          <w:rFonts w:ascii="Batang" w:hAnsi="Batang" w:hint="cs"/>
          <w:bCs/>
          <w:kern w:val="16"/>
          <w:rtl/>
        </w:rPr>
        <w:t xml:space="preserve">رفيعة </w:t>
      </w:r>
      <w:r w:rsidR="00816B60" w:rsidRPr="001C2729">
        <w:rPr>
          <w:rFonts w:ascii="Batang" w:hAnsi="Batang"/>
          <w:bCs/>
          <w:kern w:val="16"/>
          <w:rtl/>
        </w:rPr>
        <w:t xml:space="preserve">المستوى ومستقلة ومتعددة القطاعات، وبضمان أن يكون لديه ما يكفي من الموارد البشرية والمالية لتنسيق إعمال حقوق الطفل بصورة فعالة ورصد هذه الحقوق وتقييمها. </w:t>
      </w:r>
      <w:r w:rsidR="00816B60" w:rsidRPr="001C2729">
        <w:rPr>
          <w:rFonts w:ascii="Batang" w:hAnsi="Batang"/>
          <w:bCs/>
          <w:rtl/>
        </w:rPr>
        <w:t xml:space="preserve">كما تكرر اللجنة مرة أخرى توصيتها السابقة </w:t>
      </w:r>
      <w:r w:rsidRPr="001C2729">
        <w:rPr>
          <w:rFonts w:ascii="Batang" w:hAnsi="Batang" w:hint="cs"/>
          <w:bCs/>
          <w:rtl/>
        </w:rPr>
        <w:t xml:space="preserve">(المرجع نفسه، الفقرة 14(ب)) التي تدعو إلى تعزيز </w:t>
      </w:r>
      <w:r w:rsidR="00816B60" w:rsidRPr="001C2729">
        <w:rPr>
          <w:rFonts w:ascii="Batang" w:hAnsi="Batang"/>
          <w:bCs/>
          <w:rtl/>
        </w:rPr>
        <w:t>وزارة المرأة والشؤون الاجتماعية بقدر كبير من خلال مدها بالمزيد من الموارد المالية والتقنية والبشرية.</w:t>
      </w:r>
    </w:p>
    <w:p w:rsidR="00816B60" w:rsidRPr="005A3740" w:rsidRDefault="00A143E8" w:rsidP="00A143E8">
      <w:pPr>
        <w:pStyle w:val="H4GA"/>
        <w:rPr>
          <w:bCs/>
          <w:rtl/>
        </w:rPr>
      </w:pPr>
      <w:r>
        <w:rPr>
          <w:rFonts w:hint="cs"/>
          <w:rtl/>
        </w:rPr>
        <w:tab/>
      </w:r>
      <w:r>
        <w:rPr>
          <w:rFonts w:hint="cs"/>
          <w:rtl/>
        </w:rPr>
        <w:tab/>
      </w:r>
      <w:r w:rsidR="00816B60" w:rsidRPr="005A3740">
        <w:rPr>
          <w:rtl/>
        </w:rPr>
        <w:t>خطة العمل الوطنية</w:t>
      </w:r>
    </w:p>
    <w:p w:rsidR="00816B60" w:rsidRPr="005A3740" w:rsidRDefault="00A143E8" w:rsidP="00A143E8">
      <w:pPr>
        <w:pStyle w:val="SingleTxtGA"/>
        <w:rPr>
          <w:rFonts w:ascii="SimSun" w:eastAsia="SimSun" w:hint="cs"/>
        </w:rPr>
      </w:pPr>
      <w:r>
        <w:rPr>
          <w:rFonts w:ascii="Batang" w:hint="cs"/>
          <w:spacing w:val="6"/>
          <w:kern w:val="16"/>
          <w:rtl/>
        </w:rPr>
        <w:t>13-</w:t>
      </w:r>
      <w:r>
        <w:rPr>
          <w:rFonts w:ascii="Batang" w:hint="cs"/>
          <w:spacing w:val="6"/>
          <w:kern w:val="16"/>
          <w:rtl/>
        </w:rPr>
        <w:tab/>
      </w:r>
      <w:r w:rsidR="00816B60" w:rsidRPr="005A3740">
        <w:rPr>
          <w:rFonts w:ascii="Batang"/>
          <w:spacing w:val="6"/>
          <w:kern w:val="16"/>
          <w:rtl/>
        </w:rPr>
        <w:t xml:space="preserve">ترحب اللجنة باعتماد خطة العمل الوطنية للطفل للفترة 2006-2011 في عام 2006، وبخطة العمل </w:t>
      </w:r>
      <w:r>
        <w:rPr>
          <w:rFonts w:ascii="Batang" w:hint="cs"/>
          <w:spacing w:val="6"/>
          <w:kern w:val="16"/>
          <w:rtl/>
        </w:rPr>
        <w:t>الخاصة با</w:t>
      </w:r>
      <w:r w:rsidR="00816B60" w:rsidRPr="005A3740">
        <w:rPr>
          <w:rFonts w:ascii="Batang"/>
          <w:spacing w:val="6"/>
          <w:kern w:val="16"/>
          <w:rtl/>
        </w:rPr>
        <w:t>لأيتام والأطفال الضعفاء، وبكون الأهداف والغايات المراد تحقيقها من خلال خطة العمل الوطنية تستند إلى التوصيات التي اعتمدتها الجمعية العامة للأمم المتحدة في دورتها الاستثنائية المعنية بالطفل التي عقدت في أيار/مايو 2002 وإلى الوثيقة الختامية</w:t>
      </w:r>
      <w:r>
        <w:rPr>
          <w:rFonts w:ascii="Batang" w:hint="cs"/>
          <w:spacing w:val="6"/>
          <w:kern w:val="16"/>
          <w:rtl/>
        </w:rPr>
        <w:t xml:space="preserve"> المعنونة</w:t>
      </w:r>
      <w:r w:rsidR="00816B60" w:rsidRPr="005A3740">
        <w:rPr>
          <w:rFonts w:ascii="Batang"/>
          <w:spacing w:val="6"/>
          <w:kern w:val="16"/>
          <w:rtl/>
        </w:rPr>
        <w:t xml:space="preserve"> "</w:t>
      </w:r>
      <w:r w:rsidR="00816B60" w:rsidRPr="005A3740">
        <w:rPr>
          <w:rFonts w:ascii="Batang"/>
          <w:rtl/>
        </w:rPr>
        <w:t xml:space="preserve">نداء من أجل العمل المعجل لتنفيذ خطة عمل أفريقيا الملائمة للأطفال (2008-2012)"، </w:t>
      </w:r>
      <w:r>
        <w:rPr>
          <w:rFonts w:ascii="Batang" w:hint="cs"/>
          <w:rtl/>
        </w:rPr>
        <w:t xml:space="preserve">التي اعتمدها </w:t>
      </w:r>
      <w:r w:rsidR="00816B60" w:rsidRPr="005A3740">
        <w:rPr>
          <w:rFonts w:ascii="Batang"/>
          <w:rtl/>
        </w:rPr>
        <w:t>المنتدى الأفريقي الثاني للاتحاد الأفريقي بشأن الأطفال:</w:t>
      </w:r>
      <w:r w:rsidR="001C2729">
        <w:rPr>
          <w:rFonts w:ascii="Batang"/>
          <w:rtl/>
        </w:rPr>
        <w:t xml:space="preserve"> </w:t>
      </w:r>
      <w:r w:rsidR="00816B60" w:rsidRPr="005A3740">
        <w:rPr>
          <w:rFonts w:ascii="Batang"/>
          <w:rtl/>
        </w:rPr>
        <w:t xml:space="preserve">استعراض منتصف المدة، في القاهرة في 2 تشرين الثاني/نوفمبر 2007 (انظر الوثيقة </w:t>
      </w:r>
      <w:r w:rsidR="00816B60" w:rsidRPr="005A3740">
        <w:t>A/62/653</w:t>
      </w:r>
      <w:r w:rsidR="00816B60" w:rsidRPr="005A3740">
        <w:rPr>
          <w:rFonts w:ascii="Batang"/>
          <w:rtl/>
        </w:rPr>
        <w:t>).</w:t>
      </w:r>
    </w:p>
    <w:p w:rsidR="00816B60" w:rsidRPr="001C2729" w:rsidRDefault="00A143E8" w:rsidP="00A143E8">
      <w:pPr>
        <w:pStyle w:val="SingleTxtGA"/>
        <w:rPr>
          <w:rFonts w:ascii="SimSun" w:eastAsia="SimSun"/>
          <w:bCs/>
        </w:rPr>
      </w:pPr>
      <w:r w:rsidRPr="001C2729">
        <w:rPr>
          <w:rFonts w:ascii="Batang" w:hAnsi="Batang" w:hint="cs"/>
          <w:b/>
          <w:kern w:val="16"/>
          <w:rtl/>
        </w:rPr>
        <w:t>14-</w:t>
      </w:r>
      <w:r w:rsidRPr="001C2729">
        <w:rPr>
          <w:rFonts w:ascii="Batang" w:hAnsi="Batang" w:hint="cs"/>
          <w:b/>
          <w:kern w:val="16"/>
          <w:rtl/>
        </w:rPr>
        <w:tab/>
      </w:r>
      <w:r w:rsidR="00816B60" w:rsidRPr="001C2729">
        <w:rPr>
          <w:rFonts w:ascii="Batang" w:hAnsi="Batang"/>
          <w:bCs/>
          <w:kern w:val="16"/>
          <w:rtl/>
        </w:rPr>
        <w:t>توصي اللجنة بأن تكفل الدولة الطر</w:t>
      </w:r>
      <w:r w:rsidR="001C2729">
        <w:rPr>
          <w:rFonts w:ascii="Batang" w:hAnsi="Batang"/>
          <w:bCs/>
          <w:kern w:val="16"/>
          <w:rtl/>
        </w:rPr>
        <w:t>ف تعميم خطة العمل الوطنية للطفل</w:t>
      </w:r>
      <w:r w:rsidR="001C2729">
        <w:rPr>
          <w:rFonts w:ascii="Batang" w:hAnsi="Batang" w:hint="cs"/>
          <w:bCs/>
          <w:kern w:val="16"/>
          <w:rtl/>
        </w:rPr>
        <w:t> </w:t>
      </w:r>
      <w:r w:rsidR="00816B60" w:rsidRPr="001C2729">
        <w:rPr>
          <w:rFonts w:ascii="Batang" w:hAnsi="Batang"/>
          <w:bCs/>
          <w:kern w:val="16"/>
          <w:rtl/>
        </w:rPr>
        <w:t xml:space="preserve">2006-2011، وخطة العمل </w:t>
      </w:r>
      <w:r w:rsidRPr="001C2729">
        <w:rPr>
          <w:rFonts w:ascii="Batang" w:hAnsi="Batang" w:hint="cs"/>
          <w:bCs/>
          <w:kern w:val="16"/>
          <w:rtl/>
        </w:rPr>
        <w:t>الخاصة با</w:t>
      </w:r>
      <w:r w:rsidR="00816B60" w:rsidRPr="001C2729">
        <w:rPr>
          <w:rFonts w:ascii="Batang" w:hAnsi="Batang"/>
          <w:bCs/>
          <w:kern w:val="16"/>
          <w:rtl/>
        </w:rPr>
        <w:t>لأيتام</w:t>
      </w:r>
      <w:r w:rsidRPr="001C2729">
        <w:rPr>
          <w:rFonts w:ascii="Batang" w:hAnsi="Batang"/>
          <w:bCs/>
          <w:kern w:val="16"/>
          <w:rtl/>
        </w:rPr>
        <w:t xml:space="preserve"> والأطفال الضعفاء من خلال </w:t>
      </w:r>
      <w:r w:rsidRPr="001C2729">
        <w:rPr>
          <w:rFonts w:ascii="Batang" w:hAnsi="Batang" w:hint="cs"/>
          <w:bCs/>
          <w:kern w:val="16"/>
          <w:rtl/>
        </w:rPr>
        <w:t>رصد</w:t>
      </w:r>
      <w:r w:rsidRPr="001C2729">
        <w:rPr>
          <w:rFonts w:ascii="Batang" w:hint="cs"/>
          <w:bCs/>
          <w:kern w:val="16"/>
          <w:rtl/>
        </w:rPr>
        <w:t xml:space="preserve"> ميزانيات على نحو واضح للخطتين ولجميع الب</w:t>
      </w:r>
      <w:r w:rsidRPr="001C2729">
        <w:rPr>
          <w:rFonts w:ascii="Batang"/>
          <w:bCs/>
          <w:kern w:val="16"/>
          <w:rtl/>
        </w:rPr>
        <w:t>رامج القطاعية ذات الصلة</w:t>
      </w:r>
      <w:r w:rsidRPr="001C2729">
        <w:rPr>
          <w:rFonts w:ascii="Batang" w:hint="cs"/>
          <w:bCs/>
          <w:kern w:val="16"/>
          <w:rtl/>
        </w:rPr>
        <w:t xml:space="preserve">. </w:t>
      </w:r>
      <w:r w:rsidR="00816B60" w:rsidRPr="001C2729">
        <w:rPr>
          <w:rFonts w:ascii="Batang"/>
          <w:bCs/>
          <w:rtl/>
        </w:rPr>
        <w:t xml:space="preserve">وتوصي كذلك بوضع آليات المتابعة الملائمة لتنفيذ </w:t>
      </w:r>
      <w:r w:rsidRPr="001C2729">
        <w:rPr>
          <w:rFonts w:ascii="Batang" w:hint="cs"/>
          <w:bCs/>
          <w:rtl/>
        </w:rPr>
        <w:t xml:space="preserve">هاتين الخطتين </w:t>
      </w:r>
      <w:r w:rsidR="00816B60" w:rsidRPr="001C2729">
        <w:rPr>
          <w:rFonts w:ascii="Batang"/>
          <w:bCs/>
          <w:rtl/>
        </w:rPr>
        <w:t>تنفيذاً تاماً، وضمان تزويد</w:t>
      </w:r>
      <w:r w:rsidRPr="001C2729">
        <w:rPr>
          <w:rFonts w:ascii="Batang" w:hint="cs"/>
          <w:bCs/>
          <w:rtl/>
        </w:rPr>
        <w:t xml:space="preserve">هما </w:t>
      </w:r>
      <w:r w:rsidR="00816B60" w:rsidRPr="001C2729">
        <w:rPr>
          <w:rFonts w:ascii="Batang"/>
          <w:bCs/>
          <w:rtl/>
        </w:rPr>
        <w:t xml:space="preserve">بآليات تقييم ورصد للتمكن من التقييم المنتظم للتقدم المحرز وتحديد أوجه القصور المحتملة فيما يتعلق </w:t>
      </w:r>
      <w:r w:rsidR="00816B60" w:rsidRPr="001C2729">
        <w:rPr>
          <w:rFonts w:ascii="Batang"/>
          <w:bCs/>
          <w:kern w:val="16"/>
          <w:rtl/>
        </w:rPr>
        <w:t>بالإجراءات التصحيحية في مختلف القطاعات والمناطق</w:t>
      </w:r>
      <w:r w:rsidR="00816B60" w:rsidRPr="001C2729">
        <w:rPr>
          <w:rFonts w:ascii="Batang"/>
          <w:bCs/>
          <w:rtl/>
        </w:rPr>
        <w:t xml:space="preserve">. </w:t>
      </w:r>
    </w:p>
    <w:p w:rsidR="00816B60" w:rsidRPr="001C2729" w:rsidRDefault="00A143E8" w:rsidP="00A143E8">
      <w:pPr>
        <w:pStyle w:val="H4GA"/>
        <w:rPr>
          <w:rtl/>
        </w:rPr>
      </w:pPr>
      <w:r w:rsidRPr="001C2729">
        <w:rPr>
          <w:rFonts w:hint="cs"/>
          <w:rtl/>
        </w:rPr>
        <w:tab/>
      </w:r>
      <w:r w:rsidRPr="001C2729">
        <w:rPr>
          <w:rFonts w:hint="cs"/>
          <w:rtl/>
        </w:rPr>
        <w:tab/>
      </w:r>
      <w:r w:rsidR="00816B60" w:rsidRPr="001C2729">
        <w:rPr>
          <w:rtl/>
        </w:rPr>
        <w:t>الرصد المستقل</w:t>
      </w:r>
    </w:p>
    <w:p w:rsidR="00816B60" w:rsidRPr="001C2729" w:rsidRDefault="00A143E8" w:rsidP="001C2729">
      <w:pPr>
        <w:pStyle w:val="SingleTxtGA"/>
        <w:jc w:val="both"/>
        <w:rPr>
          <w:rFonts w:hAnsi="Batang"/>
          <w:shd w:val="clear" w:color="auto" w:fill="FFFFFF"/>
        </w:rPr>
      </w:pPr>
      <w:r w:rsidRPr="001C2729">
        <w:rPr>
          <w:rFonts w:ascii="Batang" w:hAnsi="Batang" w:hint="cs"/>
          <w:spacing w:val="-4"/>
          <w:rtl/>
        </w:rPr>
        <w:t>15-</w:t>
      </w:r>
      <w:r w:rsidRPr="001C2729">
        <w:rPr>
          <w:rFonts w:ascii="Batang" w:hAnsi="Batang" w:hint="cs"/>
          <w:spacing w:val="-4"/>
          <w:rtl/>
        </w:rPr>
        <w:tab/>
      </w:r>
      <w:r w:rsidR="00816B60" w:rsidRPr="001C2729">
        <w:rPr>
          <w:rFonts w:ascii="Batang" w:hAnsi="Batang"/>
          <w:spacing w:val="-4"/>
          <w:rtl/>
        </w:rPr>
        <w:t xml:space="preserve">ترحب </w:t>
      </w:r>
      <w:r w:rsidR="00816B60" w:rsidRPr="001C2729">
        <w:rPr>
          <w:rFonts w:ascii="Batang" w:hAnsi="Batang" w:hint="eastAsia"/>
          <w:spacing w:val="-4"/>
          <w:rtl/>
        </w:rPr>
        <w:t>اللجنة</w:t>
      </w:r>
      <w:r w:rsidR="00816B60" w:rsidRPr="001C2729">
        <w:rPr>
          <w:rFonts w:ascii="Batang" w:hAnsi="Batang"/>
          <w:spacing w:val="-4"/>
          <w:rtl/>
        </w:rPr>
        <w:t xml:space="preserve"> </w:t>
      </w:r>
      <w:r w:rsidR="00816B60" w:rsidRPr="001C2729">
        <w:rPr>
          <w:rFonts w:ascii="Batang" w:hAnsi="Batang" w:hint="eastAsia"/>
          <w:spacing w:val="-4"/>
          <w:rtl/>
        </w:rPr>
        <w:t>باعتماد</w:t>
      </w:r>
      <w:r w:rsidR="00816B60" w:rsidRPr="001C2729">
        <w:rPr>
          <w:rFonts w:ascii="Batang" w:hAnsi="Batang"/>
          <w:spacing w:val="-4"/>
          <w:rtl/>
        </w:rPr>
        <w:t xml:space="preserve"> </w:t>
      </w:r>
      <w:r w:rsidR="00816B60" w:rsidRPr="001C2729">
        <w:rPr>
          <w:rFonts w:ascii="Batang" w:hAnsi="Batang" w:hint="eastAsia"/>
          <w:spacing w:val="-4"/>
          <w:rtl/>
        </w:rPr>
        <w:t>قانون</w:t>
      </w:r>
      <w:r w:rsidR="00816B60" w:rsidRPr="001C2729">
        <w:rPr>
          <w:rFonts w:ascii="Batang" w:hAnsi="Batang"/>
          <w:spacing w:val="-4"/>
          <w:rtl/>
        </w:rPr>
        <w:t xml:space="preserve"> </w:t>
      </w:r>
      <w:r w:rsidR="00816B60" w:rsidRPr="001C2729">
        <w:rPr>
          <w:rFonts w:ascii="Batang" w:hAnsi="Batang" w:hint="eastAsia"/>
          <w:spacing w:val="-4"/>
          <w:rtl/>
        </w:rPr>
        <w:t>إنشاء</w:t>
      </w:r>
      <w:r w:rsidR="00816B60" w:rsidRPr="001C2729">
        <w:rPr>
          <w:rFonts w:ascii="Batang" w:hAnsi="Batang"/>
          <w:spacing w:val="-4"/>
          <w:rtl/>
        </w:rPr>
        <w:t xml:space="preserve"> </w:t>
      </w:r>
      <w:r w:rsidR="00816B60" w:rsidRPr="001C2729">
        <w:rPr>
          <w:rFonts w:ascii="Batang" w:hAnsi="Batang" w:hint="eastAsia"/>
          <w:spacing w:val="-4"/>
          <w:rtl/>
        </w:rPr>
        <w:t>اللجنة</w:t>
      </w:r>
      <w:r w:rsidR="00816B60" w:rsidRPr="001C2729">
        <w:rPr>
          <w:rFonts w:ascii="Batang" w:hAnsi="Batang"/>
          <w:spacing w:val="-4"/>
          <w:rtl/>
        </w:rPr>
        <w:t xml:space="preserve"> </w:t>
      </w:r>
      <w:r w:rsidR="00816B60" w:rsidRPr="001C2729">
        <w:rPr>
          <w:rFonts w:ascii="Batang" w:hAnsi="Batang" w:hint="eastAsia"/>
          <w:spacing w:val="-4"/>
          <w:rtl/>
        </w:rPr>
        <w:t>الوطنية</w:t>
      </w:r>
      <w:r w:rsidR="00816B60" w:rsidRPr="001C2729">
        <w:rPr>
          <w:rFonts w:ascii="Batang" w:hAnsi="Batang"/>
          <w:spacing w:val="-4"/>
          <w:rtl/>
        </w:rPr>
        <w:t xml:space="preserve"> </w:t>
      </w:r>
      <w:r w:rsidR="00816B60" w:rsidRPr="001C2729">
        <w:rPr>
          <w:rFonts w:ascii="Batang" w:hAnsi="Batang" w:hint="eastAsia"/>
          <w:spacing w:val="-4"/>
          <w:rtl/>
        </w:rPr>
        <w:t>لحقوق</w:t>
      </w:r>
      <w:r w:rsidR="00816B60" w:rsidRPr="001C2729">
        <w:rPr>
          <w:rFonts w:ascii="Batang" w:hAnsi="Batang"/>
          <w:spacing w:val="-4"/>
          <w:rtl/>
        </w:rPr>
        <w:t xml:space="preserve"> </w:t>
      </w:r>
      <w:r w:rsidR="00816B60" w:rsidRPr="001C2729">
        <w:rPr>
          <w:rFonts w:ascii="Batang" w:hAnsi="Batang" w:hint="eastAsia"/>
          <w:spacing w:val="-4"/>
          <w:rtl/>
        </w:rPr>
        <w:t>الإنسان</w:t>
      </w:r>
      <w:r w:rsidR="00816B60" w:rsidRPr="001C2729">
        <w:rPr>
          <w:rFonts w:ascii="Batang" w:hAnsi="Batang"/>
          <w:spacing w:val="-4"/>
          <w:rtl/>
        </w:rPr>
        <w:t xml:space="preserve"> </w:t>
      </w:r>
      <w:r w:rsidR="00816B60" w:rsidRPr="001C2729">
        <w:rPr>
          <w:rFonts w:ascii="Batang" w:hAnsi="Batang" w:hint="eastAsia"/>
          <w:spacing w:val="-4"/>
          <w:rtl/>
        </w:rPr>
        <w:t>في</w:t>
      </w:r>
      <w:r w:rsidR="00816B60" w:rsidRPr="001C2729">
        <w:rPr>
          <w:rFonts w:ascii="Batang" w:hAnsi="Batang"/>
          <w:spacing w:val="-4"/>
          <w:rtl/>
        </w:rPr>
        <w:t xml:space="preserve"> </w:t>
      </w:r>
      <w:r w:rsidR="00816B60" w:rsidRPr="001C2729">
        <w:rPr>
          <w:rFonts w:ascii="Batang" w:hAnsi="Batang" w:hint="eastAsia"/>
          <w:spacing w:val="-4"/>
          <w:rtl/>
        </w:rPr>
        <w:t>أيار</w:t>
      </w:r>
      <w:r w:rsidR="00816B60" w:rsidRPr="001C2729">
        <w:rPr>
          <w:rFonts w:ascii="Batang" w:hAnsi="Batang"/>
          <w:spacing w:val="-4"/>
          <w:rtl/>
        </w:rPr>
        <w:t>/</w:t>
      </w:r>
      <w:r w:rsidR="00816B60" w:rsidRPr="001C2729">
        <w:rPr>
          <w:rFonts w:ascii="Batang" w:hAnsi="Batang" w:hint="eastAsia"/>
          <w:spacing w:val="-4"/>
          <w:rtl/>
        </w:rPr>
        <w:t>مايو</w:t>
      </w:r>
      <w:r w:rsidR="00816B60" w:rsidRPr="001C2729">
        <w:rPr>
          <w:rFonts w:ascii="Batang" w:hAnsi="Batang"/>
          <w:spacing w:val="-4"/>
          <w:rtl/>
        </w:rPr>
        <w:t xml:space="preserve"> 2009. </w:t>
      </w:r>
      <w:r w:rsidR="00816B60" w:rsidRPr="001C2729">
        <w:rPr>
          <w:rFonts w:ascii="Batang" w:hAnsi="Batang" w:hint="eastAsia"/>
          <w:spacing w:val="-4"/>
          <w:kern w:val="16"/>
          <w:rtl/>
        </w:rPr>
        <w:t>ومع</w:t>
      </w:r>
      <w:r w:rsidR="00816B60" w:rsidRPr="001C2729">
        <w:rPr>
          <w:rFonts w:ascii="Batang" w:hAnsi="Batang"/>
          <w:spacing w:val="-4"/>
          <w:kern w:val="16"/>
          <w:rtl/>
        </w:rPr>
        <w:t xml:space="preserve"> </w:t>
      </w:r>
      <w:r w:rsidR="00816B60" w:rsidRPr="001C2729">
        <w:rPr>
          <w:rFonts w:ascii="Batang" w:hAnsi="Batang" w:hint="eastAsia"/>
          <w:spacing w:val="-4"/>
          <w:kern w:val="16"/>
          <w:rtl/>
        </w:rPr>
        <w:t>ذلك،</w:t>
      </w:r>
      <w:r w:rsidR="00816B60" w:rsidRPr="001C2729">
        <w:rPr>
          <w:rFonts w:ascii="Batang" w:hAnsi="Batang"/>
          <w:spacing w:val="-4"/>
          <w:kern w:val="16"/>
          <w:rtl/>
        </w:rPr>
        <w:t xml:space="preserve"> </w:t>
      </w:r>
      <w:r w:rsidR="00816B60" w:rsidRPr="001C2729">
        <w:rPr>
          <w:rFonts w:ascii="Batang" w:hAnsi="Batang" w:hint="eastAsia"/>
          <w:spacing w:val="-4"/>
          <w:kern w:val="16"/>
          <w:rtl/>
        </w:rPr>
        <w:t>تشعر</w:t>
      </w:r>
      <w:r w:rsidR="00816B60" w:rsidRPr="001C2729">
        <w:rPr>
          <w:rFonts w:ascii="Batang" w:hAnsi="Batang"/>
          <w:spacing w:val="-4"/>
          <w:kern w:val="16"/>
          <w:rtl/>
        </w:rPr>
        <w:t xml:space="preserve"> </w:t>
      </w:r>
      <w:r w:rsidR="00816B60" w:rsidRPr="001C2729">
        <w:rPr>
          <w:rFonts w:ascii="Batang" w:hAnsi="Batang" w:hint="eastAsia"/>
          <w:spacing w:val="-4"/>
          <w:kern w:val="16"/>
          <w:rtl/>
        </w:rPr>
        <w:t>بالقلق</w:t>
      </w:r>
      <w:r w:rsidR="00816B60" w:rsidRPr="001C2729">
        <w:rPr>
          <w:rFonts w:ascii="Batang" w:hAnsi="Batang"/>
          <w:spacing w:val="-4"/>
          <w:kern w:val="16"/>
          <w:rtl/>
        </w:rPr>
        <w:t xml:space="preserve"> </w:t>
      </w:r>
      <w:r w:rsidR="00816B60" w:rsidRPr="001C2729">
        <w:rPr>
          <w:rFonts w:ascii="Batang" w:hAnsi="Batang" w:hint="eastAsia"/>
          <w:spacing w:val="-4"/>
          <w:kern w:val="16"/>
          <w:rtl/>
        </w:rPr>
        <w:t>إزاء</w:t>
      </w:r>
      <w:r w:rsidR="00816B60" w:rsidRPr="001C2729">
        <w:rPr>
          <w:rFonts w:ascii="Batang" w:hAnsi="Batang"/>
          <w:spacing w:val="-4"/>
          <w:kern w:val="16"/>
          <w:rtl/>
        </w:rPr>
        <w:t xml:space="preserve"> </w:t>
      </w:r>
      <w:r w:rsidR="00816B60" w:rsidRPr="001C2729">
        <w:rPr>
          <w:rFonts w:ascii="Batang" w:hAnsi="Batang" w:hint="eastAsia"/>
          <w:spacing w:val="-4"/>
          <w:kern w:val="16"/>
          <w:rtl/>
        </w:rPr>
        <w:t>عدم</w:t>
      </w:r>
      <w:r w:rsidR="00816B60" w:rsidRPr="001C2729">
        <w:rPr>
          <w:rFonts w:ascii="Batang" w:hAnsi="Batang"/>
          <w:spacing w:val="-4"/>
          <w:kern w:val="16"/>
          <w:rtl/>
        </w:rPr>
        <w:t xml:space="preserve"> </w:t>
      </w:r>
      <w:r w:rsidR="00816B60" w:rsidRPr="001C2729">
        <w:rPr>
          <w:rFonts w:ascii="Batang" w:hAnsi="Batang" w:hint="eastAsia"/>
          <w:spacing w:val="-4"/>
          <w:kern w:val="16"/>
          <w:rtl/>
        </w:rPr>
        <w:t>وجود</w:t>
      </w:r>
      <w:r w:rsidR="00816B60" w:rsidRPr="001C2729">
        <w:rPr>
          <w:rFonts w:ascii="Batang" w:hAnsi="Batang"/>
          <w:spacing w:val="-4"/>
          <w:kern w:val="16"/>
          <w:rtl/>
        </w:rPr>
        <w:t xml:space="preserve"> </w:t>
      </w:r>
      <w:r w:rsidR="00816B60" w:rsidRPr="001C2729">
        <w:rPr>
          <w:rFonts w:ascii="Batang" w:hAnsi="Batang" w:hint="eastAsia"/>
          <w:spacing w:val="-4"/>
          <w:kern w:val="16"/>
          <w:rtl/>
        </w:rPr>
        <w:t>معلومات</w:t>
      </w:r>
      <w:r w:rsidR="00816B60" w:rsidRPr="001C2729">
        <w:rPr>
          <w:rFonts w:ascii="Batang" w:hAnsi="Batang"/>
          <w:spacing w:val="-4"/>
          <w:kern w:val="16"/>
          <w:rtl/>
        </w:rPr>
        <w:t xml:space="preserve"> </w:t>
      </w:r>
      <w:r w:rsidR="00816B60" w:rsidRPr="001C2729">
        <w:rPr>
          <w:rFonts w:ascii="Batang" w:hAnsi="Batang" w:hint="eastAsia"/>
          <w:spacing w:val="-4"/>
          <w:kern w:val="16"/>
          <w:rtl/>
        </w:rPr>
        <w:t>عن</w:t>
      </w:r>
      <w:r w:rsidR="00816B60" w:rsidRPr="001C2729">
        <w:rPr>
          <w:rFonts w:ascii="Batang" w:hAnsi="Batang"/>
          <w:spacing w:val="-4"/>
          <w:kern w:val="16"/>
          <w:rtl/>
        </w:rPr>
        <w:t xml:space="preserve"> </w:t>
      </w:r>
      <w:r w:rsidR="00816B60" w:rsidRPr="001C2729">
        <w:rPr>
          <w:rFonts w:ascii="Batang" w:hAnsi="Batang" w:hint="eastAsia"/>
          <w:spacing w:val="-4"/>
          <w:kern w:val="16"/>
          <w:rtl/>
        </w:rPr>
        <w:t>ولاية</w:t>
      </w:r>
      <w:r w:rsidR="00816B60" w:rsidRPr="001C2729">
        <w:rPr>
          <w:rFonts w:ascii="Batang" w:hAnsi="Batang"/>
          <w:spacing w:val="-4"/>
          <w:kern w:val="16"/>
          <w:rtl/>
        </w:rPr>
        <w:t xml:space="preserve"> </w:t>
      </w:r>
      <w:r w:rsidR="00816B60" w:rsidRPr="001C2729">
        <w:rPr>
          <w:rFonts w:ascii="Batang" w:hAnsi="Batang" w:hint="eastAsia"/>
          <w:spacing w:val="-4"/>
          <w:kern w:val="16"/>
          <w:rtl/>
        </w:rPr>
        <w:t>اللجنة</w:t>
      </w:r>
      <w:r w:rsidR="00816B60" w:rsidRPr="001C2729">
        <w:rPr>
          <w:rFonts w:ascii="Batang" w:hAnsi="Batang"/>
          <w:spacing w:val="-4"/>
          <w:kern w:val="16"/>
          <w:rtl/>
        </w:rPr>
        <w:t xml:space="preserve"> </w:t>
      </w:r>
      <w:r w:rsidR="00816B60" w:rsidRPr="001C2729">
        <w:rPr>
          <w:rFonts w:ascii="Batang" w:hAnsi="Batang" w:hint="eastAsia"/>
          <w:spacing w:val="-4"/>
          <w:kern w:val="16"/>
          <w:rtl/>
        </w:rPr>
        <w:t>فيما</w:t>
      </w:r>
      <w:r w:rsidR="00816B60" w:rsidRPr="001C2729">
        <w:rPr>
          <w:rFonts w:ascii="Batang" w:hAnsi="Batang"/>
          <w:spacing w:val="-4"/>
          <w:kern w:val="16"/>
          <w:rtl/>
        </w:rPr>
        <w:t xml:space="preserve"> </w:t>
      </w:r>
      <w:r w:rsidR="00816B60" w:rsidRPr="001C2729">
        <w:rPr>
          <w:rFonts w:ascii="Batang" w:hAnsi="Batang" w:hint="eastAsia"/>
          <w:spacing w:val="-4"/>
          <w:kern w:val="16"/>
          <w:rtl/>
        </w:rPr>
        <w:t>يتصل</w:t>
      </w:r>
      <w:r w:rsidR="00816B60" w:rsidRPr="001C2729">
        <w:rPr>
          <w:rFonts w:ascii="Batang" w:hAnsi="Batang"/>
          <w:kern w:val="16"/>
          <w:rtl/>
        </w:rPr>
        <w:t xml:space="preserve"> </w:t>
      </w:r>
      <w:r w:rsidR="00816B60" w:rsidRPr="001C2729">
        <w:rPr>
          <w:rFonts w:ascii="Batang" w:hAnsi="Batang" w:hint="eastAsia"/>
          <w:kern w:val="16"/>
          <w:rtl/>
        </w:rPr>
        <w:t>بحقوق</w:t>
      </w:r>
      <w:r w:rsidR="00816B60" w:rsidRPr="001C2729">
        <w:rPr>
          <w:rFonts w:ascii="Batang" w:hAnsi="Batang"/>
          <w:kern w:val="16"/>
          <w:rtl/>
        </w:rPr>
        <w:t xml:space="preserve"> </w:t>
      </w:r>
      <w:r w:rsidR="00816B60" w:rsidRPr="001C2729">
        <w:rPr>
          <w:rFonts w:ascii="Batang" w:hAnsi="Batang" w:hint="eastAsia"/>
          <w:kern w:val="16"/>
          <w:rtl/>
        </w:rPr>
        <w:t>الطفل</w:t>
      </w:r>
      <w:r w:rsidR="00816B60" w:rsidRPr="001C2729">
        <w:rPr>
          <w:rFonts w:ascii="Batang" w:hAnsi="Batang"/>
          <w:kern w:val="16"/>
          <w:rtl/>
        </w:rPr>
        <w:t>.</w:t>
      </w:r>
    </w:p>
    <w:p w:rsidR="00816B60" w:rsidRPr="001C2729" w:rsidRDefault="00AD6A43" w:rsidP="001C2729">
      <w:pPr>
        <w:pStyle w:val="SingleTxtGA"/>
        <w:rPr>
          <w:rFonts w:ascii="SimSun" w:eastAsia="SimSun"/>
          <w:bCs/>
        </w:rPr>
      </w:pPr>
      <w:r w:rsidRPr="001C2729">
        <w:rPr>
          <w:rFonts w:ascii="Batang" w:hAnsi="Batang" w:hint="cs"/>
          <w:b/>
          <w:rtl/>
        </w:rPr>
        <w:t>16-</w:t>
      </w:r>
      <w:r w:rsidRPr="001C2729">
        <w:rPr>
          <w:rFonts w:ascii="Batang" w:hAnsi="Batang" w:hint="cs"/>
          <w:b/>
          <w:rtl/>
        </w:rPr>
        <w:tab/>
      </w:r>
      <w:r w:rsidR="00816B60" w:rsidRPr="001C2729">
        <w:rPr>
          <w:rFonts w:ascii="Batang" w:hAnsi="Batang"/>
          <w:bCs/>
          <w:rtl/>
        </w:rPr>
        <w:t>توجه اللجنة عناية الدولة الطرف، في هذا الصدد، إلى تعليق اللجنة العام رقم</w:t>
      </w:r>
      <w:r w:rsidR="001C2729">
        <w:rPr>
          <w:rFonts w:ascii="Batang" w:hAnsi="Batang" w:hint="cs"/>
          <w:bCs/>
          <w:rtl/>
        </w:rPr>
        <w:t> </w:t>
      </w:r>
      <w:r w:rsidRPr="001C2729">
        <w:rPr>
          <w:rFonts w:ascii="Batang" w:hAnsi="Batang"/>
          <w:bCs/>
          <w:rtl/>
        </w:rPr>
        <w:t>2</w:t>
      </w:r>
      <w:r w:rsidR="00816B60" w:rsidRPr="001C2729">
        <w:rPr>
          <w:rFonts w:ascii="Batang" w:hAnsi="Batang"/>
          <w:bCs/>
          <w:rtl/>
        </w:rPr>
        <w:t>(2002) بشأن دور المؤسسات الوطنية المستقلة لحقوق الإنسان في تعزيز وحماية</w:t>
      </w:r>
      <w:r w:rsidR="00816B60" w:rsidRPr="001C2729">
        <w:rPr>
          <w:rFonts w:ascii="Batang"/>
          <w:bCs/>
          <w:rtl/>
        </w:rPr>
        <w:t xml:space="preserve"> حقوق الطفل</w:t>
      </w:r>
      <w:r w:rsidR="00816B60" w:rsidRPr="001C2729">
        <w:rPr>
          <w:rFonts w:ascii="Batang"/>
          <w:bCs/>
          <w:kern w:val="16"/>
          <w:rtl/>
        </w:rPr>
        <w:t>، وتحث الدولة الطرف على ضمان أن ي</w:t>
      </w:r>
      <w:r w:rsidRPr="001C2729">
        <w:rPr>
          <w:rFonts w:ascii="Batang" w:hint="cs"/>
          <w:bCs/>
          <w:kern w:val="16"/>
          <w:rtl/>
        </w:rPr>
        <w:t xml:space="preserve">تاح </w:t>
      </w:r>
      <w:r w:rsidR="00816B60" w:rsidRPr="001C2729">
        <w:rPr>
          <w:rFonts w:ascii="Batang"/>
          <w:bCs/>
          <w:kern w:val="16"/>
          <w:rtl/>
        </w:rPr>
        <w:t xml:space="preserve">للجنة الوطنية لحقوق الإنسان المنشأة حديثا ما يكفي من التفويض والقدرة </w:t>
      </w:r>
      <w:r w:rsidRPr="001C2729">
        <w:rPr>
          <w:rFonts w:ascii="Batang" w:hint="cs"/>
          <w:bCs/>
          <w:kern w:val="16"/>
          <w:rtl/>
        </w:rPr>
        <w:t>ل</w:t>
      </w:r>
      <w:r w:rsidR="00816B60" w:rsidRPr="001C2729">
        <w:rPr>
          <w:rFonts w:ascii="Batang"/>
          <w:bCs/>
          <w:kern w:val="16"/>
          <w:rtl/>
        </w:rPr>
        <w:t>رصد حقوق الطفل بموجب الاتفاقية، وفقا لمبادئ باريس، وعلى وضع إجراءات مراعية للأطفال يستطيع الأطفال من خلالها تقديم الشكاوى المتعلقة بانتهاكات حقوقهم.</w:t>
      </w:r>
    </w:p>
    <w:p w:rsidR="00816B60" w:rsidRPr="001C2729" w:rsidRDefault="00AD6A43" w:rsidP="00AD6A43">
      <w:pPr>
        <w:pStyle w:val="H4GA"/>
        <w:rPr>
          <w:rtl/>
        </w:rPr>
      </w:pPr>
      <w:r w:rsidRPr="001C2729">
        <w:rPr>
          <w:rFonts w:hint="cs"/>
          <w:rtl/>
        </w:rPr>
        <w:tab/>
      </w:r>
      <w:r w:rsidRPr="001C2729">
        <w:rPr>
          <w:rFonts w:hint="cs"/>
          <w:rtl/>
        </w:rPr>
        <w:tab/>
      </w:r>
      <w:r w:rsidR="00816B60" w:rsidRPr="001C2729">
        <w:rPr>
          <w:rtl/>
        </w:rPr>
        <w:t>تخصيص الموارد</w:t>
      </w:r>
    </w:p>
    <w:p w:rsidR="00816B60" w:rsidRPr="001C2729" w:rsidRDefault="00AD6A43" w:rsidP="001C2729">
      <w:pPr>
        <w:pStyle w:val="SingleTxtGA"/>
        <w:jc w:val="both"/>
        <w:rPr>
          <w:rFonts w:hAnsi="Batang"/>
        </w:rPr>
      </w:pPr>
      <w:r w:rsidRPr="001C2729">
        <w:rPr>
          <w:rFonts w:ascii="Batang" w:hAnsi="Batang" w:hint="cs"/>
          <w:kern w:val="16"/>
          <w:rtl/>
        </w:rPr>
        <w:t>17-</w:t>
      </w:r>
      <w:r w:rsidRPr="001C2729">
        <w:rPr>
          <w:rFonts w:ascii="Batang" w:hAnsi="Batang" w:hint="cs"/>
          <w:kern w:val="16"/>
          <w:rtl/>
        </w:rPr>
        <w:tab/>
      </w:r>
      <w:r w:rsidR="00816B60" w:rsidRPr="001C2729">
        <w:rPr>
          <w:rFonts w:ascii="Batang" w:hAnsi="Batang" w:hint="eastAsia"/>
          <w:kern w:val="16"/>
          <w:rtl/>
        </w:rPr>
        <w:t>بينما</w:t>
      </w:r>
      <w:r w:rsidR="00816B60" w:rsidRPr="001C2729">
        <w:rPr>
          <w:rFonts w:ascii="Batang" w:hAnsi="Batang"/>
          <w:kern w:val="16"/>
          <w:rtl/>
        </w:rPr>
        <w:t xml:space="preserve"> </w:t>
      </w:r>
      <w:r w:rsidR="00816B60" w:rsidRPr="001C2729">
        <w:rPr>
          <w:rFonts w:ascii="Batang" w:hAnsi="Batang" w:hint="eastAsia"/>
          <w:kern w:val="16"/>
          <w:rtl/>
        </w:rPr>
        <w:t>تلاحظ</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الورقة</w:t>
      </w:r>
      <w:r w:rsidR="00816B60" w:rsidRPr="001C2729">
        <w:rPr>
          <w:rFonts w:ascii="Batang" w:hAnsi="Batang"/>
          <w:kern w:val="16"/>
          <w:rtl/>
        </w:rPr>
        <w:t xml:space="preserve"> </w:t>
      </w:r>
      <w:r w:rsidR="00816B60" w:rsidRPr="001C2729">
        <w:rPr>
          <w:rFonts w:ascii="Batang" w:hAnsi="Batang" w:hint="eastAsia"/>
          <w:kern w:val="16"/>
          <w:rtl/>
        </w:rPr>
        <w:t>الثانية</w:t>
      </w:r>
      <w:r w:rsidR="00816B60" w:rsidRPr="001C2729">
        <w:rPr>
          <w:rFonts w:ascii="Batang" w:hAnsi="Batang"/>
          <w:kern w:val="16"/>
          <w:rtl/>
        </w:rPr>
        <w:t xml:space="preserve"> </w:t>
      </w:r>
      <w:proofErr w:type="spellStart"/>
      <w:r w:rsidR="00816B60" w:rsidRPr="001C2729">
        <w:rPr>
          <w:rFonts w:ascii="Batang" w:hAnsi="Batang" w:hint="eastAsia"/>
          <w:kern w:val="16"/>
          <w:rtl/>
        </w:rPr>
        <w:t>لاستراتيجية</w:t>
      </w:r>
      <w:proofErr w:type="spellEnd"/>
      <w:r w:rsidR="00816B60" w:rsidRPr="001C2729">
        <w:rPr>
          <w:rFonts w:ascii="Batang" w:hAnsi="Batang"/>
          <w:kern w:val="16"/>
          <w:rtl/>
        </w:rPr>
        <w:t xml:space="preserve"> </w:t>
      </w:r>
      <w:r w:rsidR="00816B60" w:rsidRPr="001C2729">
        <w:rPr>
          <w:rFonts w:ascii="Batang" w:hAnsi="Batang" w:hint="eastAsia"/>
          <w:kern w:val="16"/>
          <w:rtl/>
        </w:rPr>
        <w:t>الحد</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الفقر</w:t>
      </w:r>
      <w:r w:rsidR="00816B60" w:rsidRPr="001C2729">
        <w:rPr>
          <w:rFonts w:ascii="Batang" w:hAnsi="Batang"/>
          <w:kern w:val="16"/>
          <w:rtl/>
        </w:rPr>
        <w:t xml:space="preserve"> 2006-2009 </w:t>
      </w:r>
      <w:r w:rsidR="00816B60" w:rsidRPr="001C2729">
        <w:rPr>
          <w:rFonts w:ascii="Batang" w:hAnsi="Batang" w:hint="eastAsia"/>
          <w:kern w:val="16"/>
          <w:rtl/>
        </w:rPr>
        <w:t>تدعو</w:t>
      </w:r>
      <w:r w:rsidR="00816B60" w:rsidRPr="001C2729">
        <w:rPr>
          <w:rFonts w:ascii="Batang" w:hAnsi="Batang"/>
          <w:kern w:val="16"/>
          <w:rtl/>
        </w:rPr>
        <w:t xml:space="preserve"> </w:t>
      </w:r>
      <w:r w:rsidR="00816B60" w:rsidRPr="001C2729">
        <w:rPr>
          <w:rFonts w:ascii="Batang" w:hAnsi="Batang" w:hint="eastAsia"/>
          <w:kern w:val="16"/>
          <w:rtl/>
        </w:rPr>
        <w:t>إلى</w:t>
      </w:r>
      <w:r w:rsidR="00816B60" w:rsidRPr="001C2729">
        <w:rPr>
          <w:rFonts w:ascii="Batang" w:hAnsi="Batang"/>
          <w:kern w:val="16"/>
          <w:rtl/>
        </w:rPr>
        <w:t xml:space="preserve"> </w:t>
      </w:r>
      <w:r w:rsidR="00816B60" w:rsidRPr="001C2729">
        <w:rPr>
          <w:rFonts w:ascii="Batang" w:hAnsi="Batang" w:hint="eastAsia"/>
          <w:kern w:val="16"/>
          <w:rtl/>
        </w:rPr>
        <w:t>تخصيص</w:t>
      </w:r>
      <w:r w:rsidR="00816B60" w:rsidRPr="001C2729">
        <w:rPr>
          <w:rFonts w:ascii="Batang" w:hAnsi="Batang"/>
          <w:kern w:val="16"/>
          <w:rtl/>
        </w:rPr>
        <w:t xml:space="preserve"> </w:t>
      </w:r>
      <w:r w:rsidR="00816B60" w:rsidRPr="001C2729">
        <w:rPr>
          <w:rFonts w:ascii="Batang" w:hAnsi="Batang" w:hint="eastAsia"/>
          <w:kern w:val="16"/>
          <w:rtl/>
        </w:rPr>
        <w:t>المزيد</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الموارد</w:t>
      </w:r>
      <w:r w:rsidR="00816B60" w:rsidRPr="001C2729">
        <w:rPr>
          <w:rFonts w:ascii="Batang" w:hAnsi="Batang"/>
          <w:kern w:val="16"/>
          <w:rtl/>
        </w:rPr>
        <w:t xml:space="preserve"> </w:t>
      </w:r>
      <w:r w:rsidR="00816B60" w:rsidRPr="001C2729">
        <w:rPr>
          <w:rFonts w:ascii="Batang" w:hAnsi="Batang" w:hint="eastAsia"/>
          <w:kern w:val="16"/>
          <w:rtl/>
        </w:rPr>
        <w:t>للقطاعات</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تساهم</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رفاه</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ونمائهم،</w:t>
      </w:r>
      <w:r w:rsidR="00816B60" w:rsidRPr="001C2729">
        <w:rPr>
          <w:rFonts w:ascii="Batang" w:hAnsi="Batang"/>
          <w:kern w:val="16"/>
          <w:rtl/>
        </w:rPr>
        <w:t xml:space="preserve"> </w:t>
      </w:r>
      <w:r w:rsidR="00816B60" w:rsidRPr="001C2729">
        <w:rPr>
          <w:rFonts w:ascii="Batang" w:hAnsi="Batang" w:hint="eastAsia"/>
          <w:kern w:val="16"/>
          <w:rtl/>
        </w:rPr>
        <w:t>فإنها</w:t>
      </w:r>
      <w:r w:rsidR="00816B60" w:rsidRPr="001C2729">
        <w:rPr>
          <w:rFonts w:ascii="Batang" w:hAnsi="Batang"/>
          <w:kern w:val="16"/>
          <w:rtl/>
        </w:rPr>
        <w:t xml:space="preserve"> </w:t>
      </w:r>
      <w:r w:rsidR="00816B60" w:rsidRPr="001C2729">
        <w:rPr>
          <w:rFonts w:ascii="Batang" w:hAnsi="Batang" w:hint="eastAsia"/>
          <w:kern w:val="16"/>
          <w:rtl/>
        </w:rPr>
        <w:t>تشعر</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مخصصات</w:t>
      </w:r>
      <w:r w:rsidR="00816B60" w:rsidRPr="001C2729">
        <w:rPr>
          <w:rFonts w:ascii="Batang" w:hAnsi="Batang"/>
          <w:kern w:val="16"/>
          <w:rtl/>
        </w:rPr>
        <w:t xml:space="preserve"> </w:t>
      </w:r>
      <w:r w:rsidR="00816B60" w:rsidRPr="001C2729">
        <w:rPr>
          <w:rFonts w:ascii="Batang" w:hAnsi="Batang" w:hint="eastAsia"/>
          <w:kern w:val="16"/>
          <w:rtl/>
        </w:rPr>
        <w:t>الميزانية</w:t>
      </w:r>
      <w:r w:rsidR="00816B60" w:rsidRPr="001C2729">
        <w:rPr>
          <w:rFonts w:ascii="Batang" w:hAnsi="Batang"/>
          <w:kern w:val="16"/>
          <w:rtl/>
        </w:rPr>
        <w:t xml:space="preserve"> </w:t>
      </w:r>
      <w:r w:rsidR="00816B60" w:rsidRPr="001C2729">
        <w:rPr>
          <w:rFonts w:ascii="Batang" w:hAnsi="Batang" w:hint="eastAsia"/>
          <w:kern w:val="16"/>
          <w:rtl/>
        </w:rPr>
        <w:t>المحدودة</w:t>
      </w:r>
      <w:r w:rsidR="00816B60" w:rsidRPr="001C2729">
        <w:rPr>
          <w:rFonts w:ascii="Batang" w:hAnsi="Batang"/>
          <w:kern w:val="16"/>
          <w:rtl/>
        </w:rPr>
        <w:t xml:space="preserve"> </w:t>
      </w:r>
      <w:r w:rsidR="00816B60" w:rsidRPr="001C2729">
        <w:rPr>
          <w:rFonts w:ascii="Batang" w:hAnsi="Batang" w:hint="eastAsia"/>
          <w:kern w:val="16"/>
          <w:rtl/>
        </w:rPr>
        <w:t>أصلا</w:t>
      </w:r>
      <w:r w:rsidR="00816B60" w:rsidRPr="001C2729">
        <w:rPr>
          <w:rFonts w:ascii="Batang" w:hAnsi="Batang"/>
          <w:kern w:val="16"/>
          <w:rtl/>
        </w:rPr>
        <w:t xml:space="preserve"> </w:t>
      </w:r>
      <w:r w:rsidR="00816B60" w:rsidRPr="001C2729">
        <w:rPr>
          <w:rFonts w:ascii="Batang" w:hAnsi="Batang" w:hint="eastAsia"/>
          <w:kern w:val="16"/>
          <w:rtl/>
        </w:rPr>
        <w:t>للخدمات</w:t>
      </w:r>
      <w:r w:rsidR="00816B60" w:rsidRPr="001C2729">
        <w:rPr>
          <w:rFonts w:ascii="Batang" w:hAnsi="Batang"/>
          <w:kern w:val="16"/>
          <w:rtl/>
        </w:rPr>
        <w:t xml:space="preserve"> </w:t>
      </w:r>
      <w:r w:rsidR="00816B60" w:rsidRPr="001C2729">
        <w:rPr>
          <w:rFonts w:ascii="Batang" w:hAnsi="Batang" w:hint="eastAsia"/>
          <w:kern w:val="16"/>
          <w:rtl/>
        </w:rPr>
        <w:t>الاجتماعية</w:t>
      </w:r>
      <w:r w:rsidR="00816B60" w:rsidRPr="001C2729">
        <w:rPr>
          <w:rFonts w:ascii="Batang" w:hAnsi="Batang"/>
          <w:kern w:val="16"/>
          <w:rtl/>
        </w:rPr>
        <w:t xml:space="preserve"> </w:t>
      </w:r>
      <w:r w:rsidR="00816B60" w:rsidRPr="001C2729">
        <w:rPr>
          <w:rFonts w:ascii="Batang" w:hAnsi="Batang" w:hint="eastAsia"/>
          <w:kern w:val="16"/>
          <w:rtl/>
        </w:rPr>
        <w:t>ذات</w:t>
      </w:r>
      <w:r w:rsidR="00816B60" w:rsidRPr="001C2729">
        <w:rPr>
          <w:rFonts w:ascii="Batang" w:hAnsi="Batang"/>
          <w:kern w:val="16"/>
          <w:rtl/>
        </w:rPr>
        <w:t xml:space="preserve"> </w:t>
      </w:r>
      <w:r w:rsidR="00816B60" w:rsidRPr="001C2729">
        <w:rPr>
          <w:rFonts w:ascii="Batang" w:hAnsi="Batang" w:hint="eastAsia"/>
          <w:kern w:val="16"/>
          <w:rtl/>
        </w:rPr>
        <w:t>الأولوية</w:t>
      </w:r>
      <w:r w:rsidR="00816B60" w:rsidRPr="001C2729">
        <w:rPr>
          <w:rFonts w:ascii="Batang" w:hAnsi="Batang"/>
          <w:kern w:val="16"/>
          <w:rtl/>
        </w:rPr>
        <w:t xml:space="preserve"> </w:t>
      </w:r>
      <w:r w:rsidR="00816B60" w:rsidRPr="001C2729">
        <w:rPr>
          <w:rFonts w:ascii="Batang" w:hAnsi="Batang" w:hint="eastAsia"/>
          <w:kern w:val="16"/>
          <w:rtl/>
        </w:rPr>
        <w:t>قد</w:t>
      </w:r>
      <w:r w:rsidR="00816B60" w:rsidRPr="001C2729">
        <w:rPr>
          <w:rFonts w:ascii="Batang" w:hAnsi="Batang"/>
          <w:kern w:val="16"/>
          <w:rtl/>
        </w:rPr>
        <w:t xml:space="preserve"> </w:t>
      </w:r>
      <w:r w:rsidR="00816B60" w:rsidRPr="001C2729">
        <w:rPr>
          <w:rFonts w:ascii="Batang" w:hAnsi="Batang" w:hint="eastAsia"/>
          <w:kern w:val="16"/>
          <w:rtl/>
        </w:rPr>
        <w:t>خُفضت</w:t>
      </w:r>
      <w:r w:rsidR="00816B60" w:rsidRPr="001C2729">
        <w:rPr>
          <w:rFonts w:ascii="Batang" w:hAnsi="Batang"/>
          <w:kern w:val="16"/>
          <w:rtl/>
        </w:rPr>
        <w:t xml:space="preserve"> </w:t>
      </w:r>
      <w:r w:rsidR="00816B60" w:rsidRPr="001C2729">
        <w:rPr>
          <w:rFonts w:ascii="Batang" w:hAnsi="Batang" w:hint="eastAsia"/>
          <w:kern w:val="16"/>
          <w:rtl/>
        </w:rPr>
        <w:t>منذ</w:t>
      </w:r>
      <w:r w:rsidR="00816B60" w:rsidRPr="001C2729">
        <w:rPr>
          <w:rFonts w:ascii="Batang" w:hAnsi="Batang"/>
          <w:kern w:val="16"/>
          <w:rtl/>
        </w:rPr>
        <w:t xml:space="preserve"> </w:t>
      </w:r>
      <w:r w:rsidR="00816B60" w:rsidRPr="001C2729">
        <w:rPr>
          <w:rFonts w:ascii="Batang" w:hAnsi="Batang" w:hint="eastAsia"/>
          <w:kern w:val="16"/>
          <w:rtl/>
        </w:rPr>
        <w:t>عام</w:t>
      </w:r>
      <w:r w:rsidR="00816B60" w:rsidRPr="001C2729">
        <w:rPr>
          <w:rFonts w:ascii="Batang" w:hAnsi="Batang"/>
          <w:kern w:val="16"/>
          <w:rtl/>
        </w:rPr>
        <w:t xml:space="preserve"> 2008</w:t>
      </w:r>
      <w:r w:rsidR="00816B60" w:rsidRPr="001C2729">
        <w:rPr>
          <w:rFonts w:ascii="Batang" w:hAnsi="Batang" w:hint="eastAsia"/>
          <w:kern w:val="16"/>
          <w:rtl/>
        </w:rPr>
        <w:t>،</w:t>
      </w:r>
      <w:r w:rsidR="00816B60" w:rsidRPr="001C2729">
        <w:rPr>
          <w:rFonts w:ascii="Batang" w:hAnsi="Batang"/>
          <w:kern w:val="16"/>
          <w:rtl/>
        </w:rPr>
        <w:t xml:space="preserve"> </w:t>
      </w:r>
      <w:r w:rsidR="00816B60" w:rsidRPr="001C2729">
        <w:rPr>
          <w:rFonts w:ascii="Batang" w:hAnsi="Batang" w:hint="eastAsia"/>
          <w:kern w:val="16"/>
          <w:rtl/>
        </w:rPr>
        <w:t>مما</w:t>
      </w:r>
      <w:r w:rsidR="00816B60" w:rsidRPr="001C2729">
        <w:rPr>
          <w:rFonts w:ascii="Batang" w:hAnsi="Batang"/>
          <w:kern w:val="16"/>
          <w:rtl/>
        </w:rPr>
        <w:t xml:space="preserve"> </w:t>
      </w:r>
      <w:r w:rsidR="00816B60" w:rsidRPr="001C2729">
        <w:rPr>
          <w:rFonts w:ascii="Batang" w:hAnsi="Batang" w:hint="eastAsia"/>
          <w:kern w:val="16"/>
          <w:rtl/>
        </w:rPr>
        <w:t>كان</w:t>
      </w:r>
      <w:r w:rsidR="00816B60" w:rsidRPr="001C2729">
        <w:rPr>
          <w:rFonts w:ascii="Batang" w:hAnsi="Batang"/>
          <w:kern w:val="16"/>
          <w:rtl/>
        </w:rPr>
        <w:t xml:space="preserve"> </w:t>
      </w:r>
      <w:r w:rsidR="00816B60" w:rsidRPr="001C2729">
        <w:rPr>
          <w:rFonts w:ascii="Batang" w:hAnsi="Batang" w:hint="eastAsia"/>
          <w:kern w:val="16"/>
          <w:rtl/>
        </w:rPr>
        <w:t>له</w:t>
      </w:r>
      <w:r w:rsidR="00816B60" w:rsidRPr="001C2729">
        <w:rPr>
          <w:rFonts w:ascii="Batang" w:hAnsi="Batang"/>
          <w:kern w:val="16"/>
          <w:rtl/>
        </w:rPr>
        <w:t xml:space="preserve"> </w:t>
      </w:r>
      <w:r w:rsidR="00816B60" w:rsidRPr="001C2729">
        <w:rPr>
          <w:rFonts w:ascii="Batang" w:hAnsi="Batang" w:hint="eastAsia"/>
          <w:kern w:val="16"/>
          <w:rtl/>
        </w:rPr>
        <w:t>المزيد</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التأثير</w:t>
      </w:r>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إعمال</w:t>
      </w:r>
      <w:r w:rsidR="00816B60" w:rsidRPr="001C2729">
        <w:rPr>
          <w:rFonts w:ascii="Batang" w:hAnsi="Batang"/>
          <w:kern w:val="16"/>
          <w:rtl/>
        </w:rPr>
        <w:t xml:space="preserve"> </w:t>
      </w:r>
      <w:r w:rsidR="00816B60" w:rsidRPr="001C2729">
        <w:rPr>
          <w:rFonts w:ascii="Batang" w:hAnsi="Batang" w:hint="eastAsia"/>
          <w:kern w:val="16"/>
          <w:rtl/>
        </w:rPr>
        <w:t>حقوق</w:t>
      </w:r>
      <w:r w:rsidR="00816B60" w:rsidRPr="001C2729">
        <w:rPr>
          <w:rFonts w:ascii="Batang" w:hAnsi="Batang"/>
          <w:kern w:val="16"/>
          <w:rtl/>
        </w:rPr>
        <w:t xml:space="preserve"> </w:t>
      </w:r>
      <w:r w:rsidR="00816B60" w:rsidRPr="001C2729">
        <w:rPr>
          <w:rFonts w:ascii="Batang" w:hAnsi="Batang" w:hint="eastAsia"/>
          <w:kern w:val="16"/>
          <w:rtl/>
        </w:rPr>
        <w:t>الطفل</w:t>
      </w:r>
      <w:r w:rsidR="00816B60" w:rsidRPr="001C2729">
        <w:rPr>
          <w:rFonts w:ascii="Batang" w:hAnsi="Batang"/>
          <w:kern w:val="16"/>
          <w:rtl/>
        </w:rPr>
        <w:t xml:space="preserve">. </w:t>
      </w:r>
      <w:r w:rsidR="00816B60" w:rsidRPr="001C2729">
        <w:rPr>
          <w:rFonts w:ascii="Batang" w:hAnsi="Batang" w:hint="eastAsia"/>
          <w:kern w:val="16"/>
          <w:rtl/>
        </w:rPr>
        <w:t>وتشعر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أيضا</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Pr="001C2729">
        <w:rPr>
          <w:rFonts w:ascii="Batang" w:hAnsi="Batang" w:hint="cs"/>
          <w:kern w:val="16"/>
          <w:rtl/>
        </w:rPr>
        <w:t xml:space="preserve">التوزيع غير المنصف للموارد </w:t>
      </w:r>
      <w:r w:rsidR="00816B60" w:rsidRPr="001C2729">
        <w:rPr>
          <w:rFonts w:ascii="Batang" w:hAnsi="Batang" w:hint="eastAsia"/>
          <w:kern w:val="16"/>
          <w:rtl/>
        </w:rPr>
        <w:t>بين</w:t>
      </w:r>
      <w:r w:rsidR="00816B60" w:rsidRPr="001C2729">
        <w:rPr>
          <w:rFonts w:ascii="Batang" w:hAnsi="Batang"/>
          <w:kern w:val="16"/>
          <w:rtl/>
        </w:rPr>
        <w:t xml:space="preserve"> </w:t>
      </w:r>
      <w:r w:rsidR="00816B60" w:rsidRPr="001C2729">
        <w:rPr>
          <w:rFonts w:ascii="Batang" w:hAnsi="Batang" w:hint="eastAsia"/>
          <w:kern w:val="16"/>
          <w:rtl/>
        </w:rPr>
        <w:t>المقاطعات،</w:t>
      </w:r>
      <w:r w:rsidR="00816B60" w:rsidRPr="001C2729">
        <w:rPr>
          <w:rFonts w:ascii="Batang" w:hAnsi="Batang"/>
          <w:kern w:val="16"/>
          <w:rtl/>
        </w:rPr>
        <w:t xml:space="preserve"> </w:t>
      </w:r>
      <w:r w:rsidR="00816B60" w:rsidRPr="001C2729">
        <w:rPr>
          <w:rFonts w:ascii="Batang" w:hAnsi="Batang" w:hint="eastAsia"/>
          <w:kern w:val="16"/>
          <w:rtl/>
        </w:rPr>
        <w:t>إذ</w:t>
      </w:r>
      <w:r w:rsidR="00816B60" w:rsidRPr="001C2729">
        <w:rPr>
          <w:rFonts w:ascii="Batang" w:hAnsi="Batang"/>
          <w:kern w:val="16"/>
          <w:rtl/>
        </w:rPr>
        <w:t xml:space="preserve"> </w:t>
      </w:r>
      <w:r w:rsidR="00816B60" w:rsidRPr="001C2729">
        <w:rPr>
          <w:rFonts w:ascii="Batang" w:hAnsi="Batang" w:hint="eastAsia"/>
          <w:kern w:val="16"/>
          <w:rtl/>
        </w:rPr>
        <w:t>خصصت</w:t>
      </w:r>
      <w:r w:rsidR="00816B60" w:rsidRPr="001C2729">
        <w:rPr>
          <w:rFonts w:ascii="Batang" w:hAnsi="Batang"/>
          <w:kern w:val="16"/>
          <w:rtl/>
        </w:rPr>
        <w:t xml:space="preserve"> </w:t>
      </w:r>
      <w:r w:rsidR="00816B60" w:rsidRPr="001C2729">
        <w:rPr>
          <w:rFonts w:ascii="Batang" w:hAnsi="Batang" w:hint="eastAsia"/>
          <w:kern w:val="16"/>
          <w:rtl/>
        </w:rPr>
        <w:t>أقل</w:t>
      </w:r>
      <w:r w:rsidR="00816B60" w:rsidRPr="001C2729">
        <w:rPr>
          <w:rFonts w:ascii="Batang" w:hAnsi="Batang"/>
          <w:kern w:val="16"/>
          <w:rtl/>
        </w:rPr>
        <w:t xml:space="preserve"> </w:t>
      </w:r>
      <w:r w:rsidR="00816B60" w:rsidRPr="001C2729">
        <w:rPr>
          <w:rFonts w:ascii="Batang" w:hAnsi="Batang" w:hint="eastAsia"/>
          <w:kern w:val="16"/>
          <w:rtl/>
        </w:rPr>
        <w:t>النفقات</w:t>
      </w:r>
      <w:r w:rsidR="00816B60" w:rsidRPr="001C2729">
        <w:rPr>
          <w:rFonts w:ascii="Batang" w:hAnsi="Batang"/>
          <w:kern w:val="16"/>
          <w:rtl/>
        </w:rPr>
        <w:t xml:space="preserve"> </w:t>
      </w:r>
      <w:r w:rsidR="00816B60" w:rsidRPr="001C2729">
        <w:rPr>
          <w:rFonts w:ascii="Batang" w:hAnsi="Batang" w:hint="eastAsia"/>
          <w:kern w:val="16"/>
          <w:rtl/>
        </w:rPr>
        <w:t>لمحافظات</w:t>
      </w:r>
      <w:r w:rsidR="00816B60" w:rsidRPr="001C2729">
        <w:rPr>
          <w:rFonts w:ascii="Batang" w:hAnsi="Batang"/>
          <w:kern w:val="16"/>
          <w:rtl/>
        </w:rPr>
        <w:t xml:space="preserve"> </w:t>
      </w:r>
      <w:r w:rsidRPr="001C2729">
        <w:rPr>
          <w:rFonts w:ascii="Batang" w:hAnsi="Batang" w:hint="cs"/>
          <w:kern w:val="16"/>
          <w:rtl/>
        </w:rPr>
        <w:t>تشهد أسوأ مؤشرات لرفاه</w:t>
      </w:r>
      <w:r w:rsidR="006D7F27">
        <w:rPr>
          <w:rFonts w:ascii="Batang" w:hAnsi="Batang" w:hint="cs"/>
          <w:kern w:val="16"/>
          <w:rtl/>
        </w:rPr>
        <w:t xml:space="preserve"> الطفل</w:t>
      </w:r>
      <w:r w:rsidR="00816B60" w:rsidRPr="001C2729">
        <w:rPr>
          <w:rFonts w:ascii="Batang" w:hAnsi="Batang" w:hint="eastAsia"/>
          <w:kern w:val="16"/>
          <w:rtl/>
        </w:rPr>
        <w:t>،</w:t>
      </w:r>
      <w:r w:rsidR="00816B60" w:rsidRPr="001C2729">
        <w:rPr>
          <w:rFonts w:ascii="Batang" w:hAnsi="Batang"/>
          <w:kern w:val="16"/>
          <w:rtl/>
        </w:rPr>
        <w:t xml:space="preserve"> </w:t>
      </w:r>
      <w:r w:rsidR="00816B60" w:rsidRPr="001C2729">
        <w:rPr>
          <w:rFonts w:ascii="Batang" w:hAnsi="Batang" w:hint="eastAsia"/>
          <w:kern w:val="16"/>
          <w:rtl/>
        </w:rPr>
        <w:t>بما</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مؤشر</w:t>
      </w:r>
      <w:r w:rsidR="00816B60" w:rsidRPr="001C2729">
        <w:rPr>
          <w:rFonts w:ascii="Batang" w:hAnsi="Batang"/>
          <w:kern w:val="16"/>
          <w:rtl/>
        </w:rPr>
        <w:t xml:space="preserve"> </w:t>
      </w:r>
      <w:r w:rsidR="00816B60" w:rsidRPr="001C2729">
        <w:rPr>
          <w:rFonts w:ascii="Batang" w:hAnsi="Batang" w:hint="eastAsia"/>
          <w:kern w:val="16"/>
          <w:rtl/>
        </w:rPr>
        <w:t>الفقر</w:t>
      </w:r>
      <w:r w:rsidR="00816B60" w:rsidRPr="001C2729">
        <w:rPr>
          <w:rFonts w:ascii="Batang" w:hAnsi="Batang"/>
          <w:kern w:val="16"/>
          <w:rtl/>
        </w:rPr>
        <w:t xml:space="preserve"> </w:t>
      </w:r>
      <w:r w:rsidR="00816B60" w:rsidRPr="001C2729">
        <w:rPr>
          <w:rFonts w:ascii="Batang" w:hAnsi="Batang" w:hint="eastAsia"/>
          <w:kern w:val="16"/>
          <w:rtl/>
        </w:rPr>
        <w:t>بين</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وتشعر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كذلك</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الفساد</w:t>
      </w:r>
      <w:r w:rsidR="00816B60" w:rsidRPr="001C2729">
        <w:rPr>
          <w:rFonts w:ascii="Batang" w:hAnsi="Batang"/>
          <w:kern w:val="16"/>
          <w:rtl/>
        </w:rPr>
        <w:t xml:space="preserve"> </w:t>
      </w:r>
      <w:r w:rsidR="00816B60" w:rsidRPr="001C2729">
        <w:rPr>
          <w:rFonts w:ascii="Batang" w:hAnsi="Batang" w:hint="eastAsia"/>
          <w:kern w:val="16"/>
          <w:rtl/>
        </w:rPr>
        <w:t>المنتشر</w:t>
      </w:r>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نطاق</w:t>
      </w:r>
      <w:r w:rsidR="00816B60" w:rsidRPr="001C2729">
        <w:rPr>
          <w:rFonts w:ascii="Batang" w:hAnsi="Batang"/>
          <w:kern w:val="16"/>
          <w:rtl/>
        </w:rPr>
        <w:t xml:space="preserve"> </w:t>
      </w:r>
      <w:r w:rsidR="00816B60" w:rsidRPr="001C2729">
        <w:rPr>
          <w:rFonts w:ascii="Batang" w:hAnsi="Batang" w:hint="eastAsia"/>
          <w:kern w:val="16"/>
          <w:rtl/>
        </w:rPr>
        <w:t>واسع</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00816B60" w:rsidRPr="001C2729">
        <w:rPr>
          <w:rFonts w:ascii="Batang" w:hAnsi="Batang"/>
          <w:kern w:val="16"/>
          <w:rtl/>
        </w:rPr>
        <w:t xml:space="preserve"> </w:t>
      </w:r>
      <w:r w:rsidR="00816B60" w:rsidRPr="001C2729">
        <w:rPr>
          <w:rFonts w:ascii="Batang" w:hAnsi="Batang" w:hint="eastAsia"/>
          <w:kern w:val="16"/>
          <w:rtl/>
        </w:rPr>
        <w:t>والذي</w:t>
      </w:r>
      <w:r w:rsidR="00816B60" w:rsidRPr="001C2729">
        <w:rPr>
          <w:rFonts w:ascii="Batang" w:hAnsi="Batang"/>
          <w:kern w:val="16"/>
          <w:rtl/>
        </w:rPr>
        <w:t xml:space="preserve"> </w:t>
      </w:r>
      <w:r w:rsidR="00816B60" w:rsidRPr="001C2729">
        <w:rPr>
          <w:rFonts w:ascii="Batang" w:hAnsi="Batang" w:hint="eastAsia"/>
          <w:kern w:val="16"/>
          <w:rtl/>
        </w:rPr>
        <w:t>ينتج</w:t>
      </w:r>
      <w:r w:rsidR="00816B60" w:rsidRPr="001C2729">
        <w:rPr>
          <w:rFonts w:ascii="Batang" w:hAnsi="Batang"/>
          <w:kern w:val="16"/>
          <w:rtl/>
        </w:rPr>
        <w:t xml:space="preserve"> </w:t>
      </w:r>
      <w:r w:rsidR="00816B60" w:rsidRPr="001C2729">
        <w:rPr>
          <w:rFonts w:ascii="Batang" w:hAnsi="Batang" w:hint="eastAsia"/>
          <w:kern w:val="16"/>
          <w:rtl/>
        </w:rPr>
        <w:t>أساسا</w:t>
      </w:r>
      <w:r w:rsidR="00816B60" w:rsidRPr="001C2729">
        <w:rPr>
          <w:rFonts w:ascii="Batang" w:hAnsi="Batang"/>
          <w:kern w:val="16"/>
          <w:rtl/>
        </w:rPr>
        <w:t xml:space="preserve"> </w:t>
      </w:r>
      <w:r w:rsidR="00816B60" w:rsidRPr="001C2729">
        <w:rPr>
          <w:rFonts w:ascii="Batang" w:hAnsi="Batang" w:hint="eastAsia"/>
          <w:kern w:val="16"/>
          <w:rtl/>
        </w:rPr>
        <w:t>عن</w:t>
      </w:r>
      <w:r w:rsidR="00816B60" w:rsidRPr="001C2729">
        <w:rPr>
          <w:rFonts w:ascii="Batang" w:hAnsi="Batang"/>
          <w:kern w:val="16"/>
          <w:rtl/>
        </w:rPr>
        <w:t xml:space="preserve"> </w:t>
      </w:r>
      <w:r w:rsidR="00816B60" w:rsidRPr="001C2729">
        <w:rPr>
          <w:rFonts w:ascii="Batang" w:hAnsi="Batang" w:hint="eastAsia"/>
          <w:kern w:val="16"/>
          <w:rtl/>
        </w:rPr>
        <w:t>تدني</w:t>
      </w:r>
      <w:r w:rsidR="00816B60" w:rsidRPr="001C2729">
        <w:rPr>
          <w:rFonts w:ascii="Batang" w:hAnsi="Batang"/>
          <w:kern w:val="16"/>
          <w:rtl/>
        </w:rPr>
        <w:t xml:space="preserve"> </w:t>
      </w:r>
      <w:r w:rsidR="00816B60" w:rsidRPr="001C2729">
        <w:rPr>
          <w:rFonts w:ascii="Batang" w:hAnsi="Batang" w:hint="eastAsia"/>
          <w:kern w:val="16"/>
          <w:rtl/>
        </w:rPr>
        <w:t>مستوى</w:t>
      </w:r>
      <w:r w:rsidR="00816B60" w:rsidRPr="001C2729">
        <w:rPr>
          <w:rFonts w:ascii="Batang" w:hAnsi="Batang"/>
          <w:kern w:val="16"/>
          <w:rtl/>
        </w:rPr>
        <w:t xml:space="preserve"> </w:t>
      </w:r>
      <w:r w:rsidR="00816B60" w:rsidRPr="001C2729">
        <w:rPr>
          <w:rFonts w:ascii="Batang" w:hAnsi="Batang" w:hint="eastAsia"/>
          <w:kern w:val="16"/>
          <w:rtl/>
        </w:rPr>
        <w:t>المساءلة</w:t>
      </w:r>
      <w:r w:rsidR="00816B60" w:rsidRPr="001C2729">
        <w:rPr>
          <w:rFonts w:ascii="Batang" w:hAnsi="Batang"/>
          <w:kern w:val="16"/>
          <w:rtl/>
        </w:rPr>
        <w:t xml:space="preserve"> </w:t>
      </w:r>
      <w:r w:rsidR="00816B60" w:rsidRPr="001C2729">
        <w:rPr>
          <w:rFonts w:ascii="Batang" w:hAnsi="Batang" w:hint="eastAsia"/>
          <w:kern w:val="16"/>
          <w:rtl/>
        </w:rPr>
        <w:t>إلى</w:t>
      </w:r>
      <w:r w:rsidR="00816B60" w:rsidRPr="001C2729">
        <w:rPr>
          <w:rFonts w:ascii="Batang" w:hAnsi="Batang"/>
          <w:kern w:val="16"/>
          <w:rtl/>
        </w:rPr>
        <w:t xml:space="preserve"> </w:t>
      </w:r>
      <w:r w:rsidR="00816B60" w:rsidRPr="001C2729">
        <w:rPr>
          <w:rFonts w:ascii="Batang" w:hAnsi="Batang" w:hint="eastAsia"/>
          <w:kern w:val="16"/>
          <w:rtl/>
        </w:rPr>
        <w:t>الحد</w:t>
      </w:r>
      <w:r w:rsidR="00816B60" w:rsidRPr="001C2729">
        <w:rPr>
          <w:rFonts w:ascii="Batang" w:hAnsi="Batang"/>
          <w:kern w:val="16"/>
          <w:rtl/>
        </w:rPr>
        <w:t xml:space="preserve"> </w:t>
      </w:r>
      <w:r w:rsidR="00816B60" w:rsidRPr="001C2729">
        <w:rPr>
          <w:rFonts w:ascii="Batang" w:hAnsi="Batang" w:hint="eastAsia"/>
          <w:kern w:val="16"/>
          <w:rtl/>
        </w:rPr>
        <w:t>الأدنى</w:t>
      </w:r>
      <w:r w:rsidR="00816B60" w:rsidRPr="001C2729">
        <w:rPr>
          <w:rFonts w:ascii="Batang" w:hAnsi="Batang"/>
          <w:kern w:val="16"/>
          <w:rtl/>
        </w:rPr>
        <w:t xml:space="preserve"> </w:t>
      </w:r>
      <w:r w:rsidR="00816B60" w:rsidRPr="001C2729">
        <w:rPr>
          <w:rFonts w:ascii="Batang" w:hAnsi="Batang" w:hint="eastAsia"/>
          <w:kern w:val="16"/>
          <w:rtl/>
        </w:rPr>
        <w:t>وعن</w:t>
      </w:r>
      <w:r w:rsidR="00816B60" w:rsidRPr="001C2729">
        <w:rPr>
          <w:rFonts w:ascii="Batang" w:hAnsi="Batang"/>
          <w:kern w:val="16"/>
          <w:rtl/>
        </w:rPr>
        <w:t xml:space="preserve"> </w:t>
      </w:r>
      <w:r w:rsidR="00816B60" w:rsidRPr="001C2729">
        <w:rPr>
          <w:rFonts w:ascii="Batang" w:hAnsi="Batang" w:hint="eastAsia"/>
          <w:kern w:val="16"/>
          <w:rtl/>
        </w:rPr>
        <w:t>انتشار</w:t>
      </w:r>
      <w:r w:rsidR="00816B60" w:rsidRPr="001C2729">
        <w:rPr>
          <w:rFonts w:ascii="Batang" w:hAnsi="Batang"/>
          <w:kern w:val="16"/>
          <w:rtl/>
        </w:rPr>
        <w:t xml:space="preserve"> </w:t>
      </w:r>
      <w:r w:rsidR="00816B60" w:rsidRPr="001C2729">
        <w:rPr>
          <w:rFonts w:ascii="Batang" w:hAnsi="Batang" w:hint="eastAsia"/>
          <w:kern w:val="16"/>
          <w:rtl/>
        </w:rPr>
        <w:t>ثقافة</w:t>
      </w:r>
      <w:r w:rsidR="00816B60" w:rsidRPr="001C2729">
        <w:rPr>
          <w:rFonts w:ascii="Batang" w:hAnsi="Batang"/>
          <w:kern w:val="16"/>
          <w:rtl/>
        </w:rPr>
        <w:t xml:space="preserve"> </w:t>
      </w:r>
      <w:r w:rsidR="00816B60" w:rsidRPr="001C2729">
        <w:rPr>
          <w:rFonts w:ascii="Batang" w:hAnsi="Batang" w:hint="eastAsia"/>
          <w:kern w:val="16"/>
          <w:rtl/>
        </w:rPr>
        <w:t>الإفلات</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العقاب</w:t>
      </w:r>
      <w:r w:rsidR="00816B60" w:rsidRPr="001C2729">
        <w:rPr>
          <w:rFonts w:ascii="Batang" w:hAnsi="Batang"/>
          <w:kern w:val="16"/>
          <w:rtl/>
        </w:rPr>
        <w:t>.</w:t>
      </w:r>
    </w:p>
    <w:p w:rsidR="00816B60" w:rsidRPr="001C2729" w:rsidRDefault="00AD6A43" w:rsidP="001C2729">
      <w:pPr>
        <w:pStyle w:val="SingleTxtGA"/>
        <w:jc w:val="both"/>
        <w:rPr>
          <w:rFonts w:hint="cs"/>
        </w:rPr>
      </w:pPr>
      <w:r w:rsidRPr="001C2729">
        <w:rPr>
          <w:rFonts w:ascii="Batang" w:hint="cs"/>
          <w:b/>
          <w:rtl/>
        </w:rPr>
        <w:t>18-</w:t>
      </w:r>
      <w:r w:rsidRPr="001C2729">
        <w:rPr>
          <w:rFonts w:ascii="Batang" w:hint="cs"/>
          <w:b/>
          <w:rtl/>
        </w:rPr>
        <w:tab/>
      </w:r>
      <w:r w:rsidR="00816B60" w:rsidRPr="001C2729">
        <w:rPr>
          <w:rFonts w:ascii="Batang"/>
          <w:bCs/>
          <w:rtl/>
        </w:rPr>
        <w:t xml:space="preserve">تحث اللجنة الدولة الطرف، مع مراعـاة التوصيات التي قدمتها اللجنة في يوم المناقشة العامة في عام 2007 تحت عنوان "الموارد المخصصة لإعمال حقوق الطفل </w:t>
      </w:r>
      <w:r w:rsidR="001C2729">
        <w:rPr>
          <w:rFonts w:ascii="Batang" w:hint="cs"/>
          <w:bCs/>
          <w:rtl/>
        </w:rPr>
        <w:t>-</w:t>
      </w:r>
      <w:r w:rsidR="00816B60" w:rsidRPr="001C2729">
        <w:rPr>
          <w:rFonts w:ascii="Batang"/>
          <w:bCs/>
          <w:rtl/>
        </w:rPr>
        <w:t xml:space="preserve"> مسؤولية الدول" (انظر الوثيقة </w:t>
      </w:r>
      <w:r w:rsidR="00816B60" w:rsidRPr="006D7F27">
        <w:rPr>
          <w:b/>
        </w:rPr>
        <w:t>CRC/C/46/3</w:t>
      </w:r>
      <w:r w:rsidR="00816B60" w:rsidRPr="001C2729">
        <w:rPr>
          <w:rFonts w:ascii="Batang"/>
          <w:bCs/>
          <w:rtl/>
        </w:rPr>
        <w:t>)، على ما يلي:</w:t>
      </w:r>
    </w:p>
    <w:p w:rsidR="00816B60" w:rsidRPr="001C2729" w:rsidRDefault="00AD6A43" w:rsidP="001C2729">
      <w:pPr>
        <w:pStyle w:val="SingleTxtGA"/>
        <w:jc w:val="both"/>
        <w:rPr>
          <w:rFonts w:ascii="Batang"/>
          <w:rtl/>
        </w:rPr>
      </w:pPr>
      <w:r w:rsidRPr="001C2729">
        <w:rPr>
          <w:rFonts w:ascii="Batang" w:hint="cs"/>
          <w:bCs/>
          <w:rtl/>
        </w:rPr>
        <w:tab/>
      </w:r>
      <w:r w:rsidR="00816B60" w:rsidRPr="001C2729">
        <w:rPr>
          <w:rFonts w:ascii="Batang"/>
          <w:bCs/>
          <w:rtl/>
        </w:rPr>
        <w:t>(أ)</w:t>
      </w:r>
      <w:r w:rsidR="00816B60" w:rsidRPr="001C2729">
        <w:tab/>
      </w:r>
      <w:proofErr w:type="spellStart"/>
      <w:r w:rsidR="00816B60" w:rsidRPr="001C2729">
        <w:rPr>
          <w:rFonts w:ascii="Batang"/>
          <w:bCs/>
          <w:rtl/>
        </w:rPr>
        <w:t>اتباع</w:t>
      </w:r>
      <w:proofErr w:type="spellEnd"/>
      <w:r w:rsidR="00816B60" w:rsidRPr="001C2729">
        <w:rPr>
          <w:rFonts w:ascii="Batang"/>
          <w:bCs/>
          <w:rtl/>
        </w:rPr>
        <w:t xml:space="preserve"> نهج قائم على حقوق الطفل في وضع ميزانية الدولة، وذلك بتنفيذ نظام تعقب لاقتفاء أثر الموارد المخصصة للأطفال واستخدامها في جميع مراحل الميزانية، مما يسلط الضوء على الاستثمار في الأطفال. كما تدعو اللجنة إلى استخدام نظام التعقب هذا في عمليات تقييم الأثر من أجل تحديد الطريقة التي يمكن </w:t>
      </w:r>
      <w:proofErr w:type="spellStart"/>
      <w:r w:rsidR="00816B60" w:rsidRPr="001C2729">
        <w:rPr>
          <w:rFonts w:ascii="Batang"/>
          <w:bCs/>
          <w:rtl/>
        </w:rPr>
        <w:t>بها</w:t>
      </w:r>
      <w:proofErr w:type="spellEnd"/>
      <w:r w:rsidR="00816B60" w:rsidRPr="001C2729">
        <w:rPr>
          <w:rFonts w:ascii="Batang"/>
          <w:bCs/>
          <w:rtl/>
        </w:rPr>
        <w:t xml:space="preserve"> للاستثمار في أي قطاع أن يخدم المصلحة الفضلى للطفل، مع ضمان قياس الأثر التفاضلي لهذا الاستثمار على الفتيات والفتيان؛</w:t>
      </w:r>
    </w:p>
    <w:p w:rsidR="00816B60" w:rsidRPr="001C2729" w:rsidRDefault="00AD6A43" w:rsidP="001C2729">
      <w:pPr>
        <w:pStyle w:val="SingleTxtGA"/>
        <w:jc w:val="both"/>
        <w:rPr>
          <w:rFonts w:ascii="Batang" w:hAnsi="Batang"/>
          <w:bCs/>
          <w:rtl/>
        </w:rPr>
      </w:pPr>
      <w:r w:rsidRPr="006F3C33">
        <w:rPr>
          <w:rFonts w:ascii="Batang" w:hAnsi="Batang" w:hint="cs"/>
          <w:bCs/>
          <w:spacing w:val="-4"/>
          <w:rtl/>
        </w:rPr>
        <w:tab/>
      </w:r>
      <w:r w:rsidR="00816B60" w:rsidRPr="006F3C33">
        <w:rPr>
          <w:rFonts w:ascii="Batang" w:hAnsi="Batang"/>
          <w:bCs/>
          <w:spacing w:val="-4"/>
          <w:rtl/>
        </w:rPr>
        <w:t>(</w:t>
      </w:r>
      <w:r w:rsidR="00816B60" w:rsidRPr="006F3C33">
        <w:rPr>
          <w:rFonts w:ascii="Batang" w:hAnsi="Batang" w:hint="eastAsia"/>
          <w:bCs/>
          <w:spacing w:val="-4"/>
          <w:rtl/>
        </w:rPr>
        <w:t>ب</w:t>
      </w:r>
      <w:r w:rsidR="00816B60" w:rsidRPr="006F3C33">
        <w:rPr>
          <w:rFonts w:ascii="Batang" w:hAnsi="Batang"/>
          <w:bCs/>
          <w:spacing w:val="-4"/>
          <w:rtl/>
        </w:rPr>
        <w:t>)</w:t>
      </w:r>
      <w:r w:rsidR="00816B60" w:rsidRPr="006F3C33">
        <w:rPr>
          <w:rFonts w:hAnsi="Batang"/>
          <w:bCs/>
          <w:spacing w:val="-4"/>
        </w:rPr>
        <w:tab/>
      </w:r>
      <w:r w:rsidR="00816B60" w:rsidRPr="006F3C33">
        <w:rPr>
          <w:rFonts w:ascii="Batang" w:hAnsi="Batang" w:hint="eastAsia"/>
          <w:bCs/>
          <w:spacing w:val="-4"/>
          <w:kern w:val="16"/>
          <w:rtl/>
        </w:rPr>
        <w:t>إعادة</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توزيع</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الموارد</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بنقلها</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من</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القطاعات</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غير</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ذات</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الأولوية</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إلى</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القطاعات</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ذات</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الأولوية</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وضمن</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القطاعات</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ذات</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الأولوية،</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لضمان</w:t>
      </w:r>
      <w:r w:rsidR="00816B60" w:rsidRPr="006F3C33">
        <w:rPr>
          <w:rFonts w:ascii="Batang" w:hAnsi="Batang"/>
          <w:bCs/>
          <w:spacing w:val="-4"/>
          <w:kern w:val="16"/>
          <w:rtl/>
        </w:rPr>
        <w:t xml:space="preserve"> </w:t>
      </w:r>
      <w:r w:rsidR="00816B60" w:rsidRPr="006F3C33">
        <w:rPr>
          <w:rFonts w:ascii="Batang" w:hAnsi="Batang" w:hint="eastAsia"/>
          <w:bCs/>
          <w:spacing w:val="-4"/>
          <w:kern w:val="16"/>
          <w:rtl/>
        </w:rPr>
        <w:t>زيادة</w:t>
      </w:r>
      <w:r w:rsidR="00816B60" w:rsidRPr="006F3C33">
        <w:rPr>
          <w:rFonts w:ascii="Batang" w:hAnsi="Batang"/>
          <w:bCs/>
          <w:spacing w:val="-4"/>
          <w:kern w:val="16"/>
          <w:rtl/>
        </w:rPr>
        <w:t xml:space="preserve"> </w:t>
      </w:r>
      <w:proofErr w:type="spellStart"/>
      <w:r w:rsidR="00816B60" w:rsidRPr="006F3C33">
        <w:rPr>
          <w:rFonts w:ascii="Batang" w:hAnsi="Batang" w:hint="eastAsia"/>
          <w:bCs/>
          <w:spacing w:val="-4"/>
          <w:kern w:val="16"/>
          <w:rtl/>
        </w:rPr>
        <w:t>الاعتمادات</w:t>
      </w:r>
      <w:proofErr w:type="spellEnd"/>
      <w:r w:rsidR="00816B60" w:rsidRPr="001C2729">
        <w:rPr>
          <w:rFonts w:ascii="Batang" w:hAnsi="Batang"/>
          <w:bCs/>
          <w:kern w:val="16"/>
          <w:rtl/>
        </w:rPr>
        <w:t xml:space="preserve"> </w:t>
      </w:r>
      <w:r w:rsidR="00816B60" w:rsidRPr="001C2729">
        <w:rPr>
          <w:rFonts w:ascii="Batang" w:hAnsi="Batang" w:hint="eastAsia"/>
          <w:bCs/>
          <w:kern w:val="16"/>
          <w:rtl/>
        </w:rPr>
        <w:t>المخصصة</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الميزانية</w:t>
      </w:r>
      <w:r w:rsidR="00816B60" w:rsidRPr="001C2729">
        <w:rPr>
          <w:rFonts w:ascii="Batang" w:hAnsi="Batang"/>
          <w:bCs/>
          <w:kern w:val="16"/>
          <w:rtl/>
        </w:rPr>
        <w:t xml:space="preserve"> </w:t>
      </w:r>
      <w:r w:rsidR="00816B60" w:rsidRPr="001C2729">
        <w:rPr>
          <w:rFonts w:ascii="Batang" w:hAnsi="Batang" w:hint="eastAsia"/>
          <w:bCs/>
          <w:kern w:val="16"/>
          <w:rtl/>
        </w:rPr>
        <w:t>لبقاء</w:t>
      </w:r>
      <w:r w:rsidR="00816B60" w:rsidRPr="001C2729">
        <w:rPr>
          <w:rFonts w:ascii="Batang" w:hAnsi="Batang"/>
          <w:bCs/>
          <w:kern w:val="16"/>
          <w:rtl/>
        </w:rPr>
        <w:t xml:space="preserve"> </w:t>
      </w:r>
      <w:r w:rsidR="00816B60" w:rsidRPr="001C2729">
        <w:rPr>
          <w:rFonts w:ascii="Batang" w:hAnsi="Batang" w:hint="eastAsia"/>
          <w:bCs/>
          <w:kern w:val="16"/>
          <w:rtl/>
        </w:rPr>
        <w:t>الطفل</w:t>
      </w:r>
      <w:r w:rsidR="00816B60" w:rsidRPr="001C2729">
        <w:rPr>
          <w:rFonts w:ascii="Batang" w:hAnsi="Batang"/>
          <w:bCs/>
          <w:kern w:val="16"/>
          <w:rtl/>
        </w:rPr>
        <w:t xml:space="preserve"> </w:t>
      </w:r>
      <w:r w:rsidR="00816B60" w:rsidRPr="001C2729">
        <w:rPr>
          <w:rFonts w:ascii="Batang" w:hAnsi="Batang" w:hint="eastAsia"/>
          <w:bCs/>
          <w:kern w:val="16"/>
          <w:rtl/>
        </w:rPr>
        <w:t>ونمائه</w:t>
      </w:r>
      <w:r w:rsidR="00816B60" w:rsidRPr="001C2729">
        <w:rPr>
          <w:rFonts w:ascii="Batang" w:hAnsi="Batang"/>
          <w:bCs/>
          <w:kern w:val="16"/>
          <w:rtl/>
        </w:rPr>
        <w:t xml:space="preserve"> </w:t>
      </w:r>
      <w:r w:rsidR="00816B60" w:rsidRPr="001C2729">
        <w:rPr>
          <w:rFonts w:ascii="Batang" w:hAnsi="Batang" w:hint="eastAsia"/>
          <w:bCs/>
          <w:kern w:val="16"/>
          <w:rtl/>
        </w:rPr>
        <w:t>ولحمايته</w:t>
      </w:r>
      <w:r w:rsidR="00816B60" w:rsidRPr="001C2729">
        <w:rPr>
          <w:rFonts w:ascii="Batang" w:hAnsi="Batang"/>
          <w:bCs/>
          <w:kern w:val="16"/>
          <w:rtl/>
        </w:rPr>
        <w:t xml:space="preserve"> </w:t>
      </w:r>
      <w:proofErr w:type="spellStart"/>
      <w:r w:rsidR="00816B60" w:rsidRPr="001C2729">
        <w:rPr>
          <w:rFonts w:ascii="Batang" w:hAnsi="Batang" w:hint="eastAsia"/>
          <w:bCs/>
          <w:kern w:val="16"/>
          <w:rtl/>
        </w:rPr>
        <w:t>ورفاهه</w:t>
      </w:r>
      <w:proofErr w:type="spellEnd"/>
      <w:r w:rsidR="00816B60" w:rsidRPr="001C2729">
        <w:rPr>
          <w:rFonts w:ascii="Batang" w:hAnsi="Batang" w:hint="eastAsia"/>
          <w:bCs/>
          <w:kern w:val="16"/>
          <w:rtl/>
        </w:rPr>
        <w:t>؛</w:t>
      </w:r>
    </w:p>
    <w:p w:rsidR="00816B60" w:rsidRPr="001C2729" w:rsidRDefault="00AD6A43" w:rsidP="001C2729">
      <w:pPr>
        <w:pStyle w:val="SingleTxtGA"/>
        <w:jc w:val="both"/>
        <w:rPr>
          <w:rFonts w:ascii="Batang"/>
          <w:rtl/>
        </w:rPr>
      </w:pPr>
      <w:r w:rsidRPr="001C2729">
        <w:rPr>
          <w:rFonts w:ascii="Batang" w:hint="cs"/>
          <w:bCs/>
          <w:rtl/>
        </w:rPr>
        <w:tab/>
      </w:r>
      <w:r w:rsidR="00816B60" w:rsidRPr="001C2729">
        <w:rPr>
          <w:rFonts w:ascii="Batang"/>
          <w:bCs/>
          <w:rtl/>
        </w:rPr>
        <w:t>(ج)</w:t>
      </w:r>
      <w:r w:rsidR="00816B60" w:rsidRPr="001C2729">
        <w:tab/>
      </w:r>
      <w:r w:rsidR="00816B60" w:rsidRPr="001C2729">
        <w:rPr>
          <w:rFonts w:ascii="Batang"/>
          <w:bCs/>
          <w:rtl/>
        </w:rPr>
        <w:t xml:space="preserve">تحديد مخصصات واضحة لكل إقليم تعالج بالتدريج الفوارق التي تعبِّر عنها المؤشرات المتعلقة بحقوق الطفل؛ </w:t>
      </w:r>
    </w:p>
    <w:p w:rsidR="00816B60" w:rsidRPr="001C2729" w:rsidRDefault="00AD6A43" w:rsidP="00AD6A43">
      <w:pPr>
        <w:pStyle w:val="SingleTxtGA"/>
        <w:rPr>
          <w:rFonts w:ascii="Batang"/>
          <w:rtl/>
        </w:rPr>
      </w:pPr>
      <w:r w:rsidRPr="001C2729">
        <w:rPr>
          <w:rFonts w:ascii="Batang" w:hint="cs"/>
          <w:bCs/>
          <w:rtl/>
        </w:rPr>
        <w:tab/>
      </w:r>
      <w:r w:rsidR="00816B60" w:rsidRPr="001C2729">
        <w:rPr>
          <w:rFonts w:ascii="Batang"/>
          <w:bCs/>
          <w:rtl/>
        </w:rPr>
        <w:t>(د)</w:t>
      </w:r>
      <w:r w:rsidR="00816B60" w:rsidRPr="001C2729">
        <w:tab/>
      </w:r>
      <w:r w:rsidR="00816B60" w:rsidRPr="001C2729">
        <w:rPr>
          <w:rFonts w:ascii="Batang"/>
          <w:bCs/>
          <w:rtl/>
        </w:rPr>
        <w:t xml:space="preserve">ضمان الشفافية والمشاركة في وضع الميزانية بأسلوب قائم على الحوار مع عامة الجمهور ومشاركته ولا </w:t>
      </w:r>
      <w:proofErr w:type="spellStart"/>
      <w:r w:rsidR="00816B60" w:rsidRPr="001C2729">
        <w:rPr>
          <w:rFonts w:ascii="Batang"/>
          <w:bCs/>
          <w:rtl/>
        </w:rPr>
        <w:t>سيما</w:t>
      </w:r>
      <w:proofErr w:type="spellEnd"/>
      <w:r w:rsidR="00816B60" w:rsidRPr="001C2729">
        <w:rPr>
          <w:rFonts w:ascii="Batang"/>
          <w:bCs/>
          <w:rtl/>
        </w:rPr>
        <w:t xml:space="preserve"> الأطفال، ومساءلة السلطات المحلية على النحو</w:t>
      </w:r>
      <w:r w:rsidRPr="001C2729">
        <w:rPr>
          <w:rFonts w:ascii="Batang" w:hint="cs"/>
          <w:bCs/>
          <w:rtl/>
        </w:rPr>
        <w:t> </w:t>
      </w:r>
      <w:r w:rsidR="00816B60" w:rsidRPr="001C2729">
        <w:rPr>
          <w:rFonts w:ascii="Batang"/>
          <w:bCs/>
          <w:rtl/>
        </w:rPr>
        <w:t>الملائم؛</w:t>
      </w:r>
    </w:p>
    <w:p w:rsidR="00816B60" w:rsidRPr="001C2729" w:rsidRDefault="00AD6A43" w:rsidP="00AD6A43">
      <w:pPr>
        <w:pStyle w:val="SingleTxtGA"/>
        <w:rPr>
          <w:rFonts w:ascii="Batang"/>
          <w:rtl/>
        </w:rPr>
      </w:pPr>
      <w:r w:rsidRPr="001C2729">
        <w:rPr>
          <w:rFonts w:ascii="Batang" w:hint="cs"/>
          <w:bCs/>
          <w:rtl/>
        </w:rPr>
        <w:tab/>
      </w:r>
      <w:r w:rsidR="00816B60" w:rsidRPr="001C2729">
        <w:rPr>
          <w:rFonts w:ascii="Batang"/>
          <w:bCs/>
          <w:rtl/>
        </w:rPr>
        <w:t>(</w:t>
      </w:r>
      <w:r w:rsidRPr="001C2729">
        <w:rPr>
          <w:rFonts w:ascii="Batang" w:hint="cs"/>
          <w:bCs/>
          <w:rtl/>
        </w:rPr>
        <w:t>ﻫ</w:t>
      </w:r>
      <w:r w:rsidR="00816B60" w:rsidRPr="001C2729">
        <w:rPr>
          <w:rFonts w:ascii="Batang"/>
          <w:bCs/>
          <w:rtl/>
        </w:rPr>
        <w:t>)</w:t>
      </w:r>
      <w:r w:rsidR="00816B60" w:rsidRPr="001C2729">
        <w:tab/>
      </w:r>
      <w:r w:rsidR="00816B60" w:rsidRPr="001C2729">
        <w:rPr>
          <w:rFonts w:ascii="Batang"/>
          <w:bCs/>
          <w:rtl/>
        </w:rPr>
        <w:t xml:space="preserve">تحديد البنود </w:t>
      </w:r>
      <w:proofErr w:type="spellStart"/>
      <w:r w:rsidR="00816B60" w:rsidRPr="001C2729">
        <w:rPr>
          <w:rFonts w:ascii="Batang"/>
          <w:bCs/>
          <w:rtl/>
        </w:rPr>
        <w:t>الاستراتيجية</w:t>
      </w:r>
      <w:proofErr w:type="spellEnd"/>
      <w:r w:rsidR="00816B60" w:rsidRPr="001C2729">
        <w:rPr>
          <w:rFonts w:ascii="Batang"/>
          <w:bCs/>
          <w:rtl/>
        </w:rPr>
        <w:t xml:space="preserve"> المخصصة في الميزانية للأطفال المحرومين أو </w:t>
      </w:r>
      <w:proofErr w:type="spellStart"/>
      <w:r w:rsidR="00816B60" w:rsidRPr="001C2729">
        <w:rPr>
          <w:rFonts w:ascii="Batang"/>
          <w:bCs/>
          <w:rtl/>
        </w:rPr>
        <w:t>الشديدي</w:t>
      </w:r>
      <w:proofErr w:type="spellEnd"/>
      <w:r w:rsidR="00816B60" w:rsidRPr="001C2729">
        <w:rPr>
          <w:rFonts w:ascii="Batang"/>
          <w:bCs/>
          <w:rtl/>
        </w:rPr>
        <w:t xml:space="preserve"> الضعف، وللحالات التي قد تستلزم تدابير اجتماعية إيجابية (مثل تسجيل المواليد وتدريب المدرسين والعاملين في القطاع الصحي)، وضمان حماية بنود الميزانية هذه حتى في حالات الأزمات الاقتصادية أو الكوارث الطبيعية أو غير ذلك من حالات</w:t>
      </w:r>
      <w:r w:rsidRPr="001C2729">
        <w:rPr>
          <w:rFonts w:ascii="Batang" w:hint="cs"/>
          <w:bCs/>
          <w:rtl/>
        </w:rPr>
        <w:t> </w:t>
      </w:r>
      <w:r w:rsidR="00816B60" w:rsidRPr="001C2729">
        <w:rPr>
          <w:rFonts w:ascii="Batang"/>
          <w:bCs/>
          <w:rtl/>
        </w:rPr>
        <w:t xml:space="preserve">الطوارئ؛ </w:t>
      </w:r>
    </w:p>
    <w:p w:rsidR="00816B60" w:rsidRPr="001C2729" w:rsidRDefault="00AD6A43" w:rsidP="00AD6A43">
      <w:pPr>
        <w:pStyle w:val="SingleTxtGA"/>
        <w:rPr>
          <w:rFonts w:ascii="Batang" w:hAnsi="Batang"/>
          <w:bCs/>
          <w:rtl/>
        </w:rPr>
      </w:pPr>
      <w:r w:rsidRPr="001C2729">
        <w:rPr>
          <w:rFonts w:ascii="Batang" w:hAnsi="Batang" w:hint="cs"/>
          <w:bCs/>
          <w:rtl/>
        </w:rPr>
        <w:tab/>
      </w:r>
      <w:r w:rsidR="00816B60" w:rsidRPr="001C2729">
        <w:rPr>
          <w:rFonts w:ascii="Batang" w:hAnsi="Batang"/>
          <w:bCs/>
          <w:rtl/>
        </w:rPr>
        <w:t>(</w:t>
      </w:r>
      <w:r w:rsidR="00816B60" w:rsidRPr="001C2729">
        <w:rPr>
          <w:rFonts w:ascii="Batang" w:hAnsi="Batang" w:hint="eastAsia"/>
          <w:bCs/>
          <w:rtl/>
        </w:rPr>
        <w:t>و</w:t>
      </w:r>
      <w:r w:rsidR="00816B60" w:rsidRPr="001C2729">
        <w:rPr>
          <w:rFonts w:ascii="Batang" w:hAnsi="Batang"/>
          <w:bCs/>
          <w:rtl/>
        </w:rPr>
        <w:t>)</w:t>
      </w:r>
      <w:r w:rsidR="00816B60" w:rsidRPr="001C2729">
        <w:rPr>
          <w:rFonts w:hAnsi="Batang"/>
          <w:bCs/>
        </w:rPr>
        <w:tab/>
      </w:r>
      <w:r w:rsidR="00816B60" w:rsidRPr="001C2729">
        <w:rPr>
          <w:rFonts w:ascii="Batang" w:hAnsi="Batang" w:hint="eastAsia"/>
          <w:bCs/>
          <w:kern w:val="16"/>
          <w:rtl/>
        </w:rPr>
        <w:t>اتخاذ</w:t>
      </w:r>
      <w:r w:rsidR="00816B60" w:rsidRPr="001C2729">
        <w:rPr>
          <w:rFonts w:ascii="Batang" w:hAnsi="Batang"/>
          <w:bCs/>
          <w:kern w:val="16"/>
          <w:rtl/>
        </w:rPr>
        <w:t xml:space="preserve"> </w:t>
      </w:r>
      <w:r w:rsidR="00816B60" w:rsidRPr="001C2729">
        <w:rPr>
          <w:rFonts w:ascii="Batang" w:hAnsi="Batang" w:hint="eastAsia"/>
          <w:bCs/>
          <w:kern w:val="16"/>
          <w:rtl/>
        </w:rPr>
        <w:t>جميع</w:t>
      </w:r>
      <w:r w:rsidR="00816B60" w:rsidRPr="001C2729">
        <w:rPr>
          <w:rFonts w:ascii="Batang" w:hAnsi="Batang"/>
          <w:bCs/>
          <w:kern w:val="16"/>
          <w:rtl/>
        </w:rPr>
        <w:t xml:space="preserve"> </w:t>
      </w:r>
      <w:r w:rsidR="00816B60" w:rsidRPr="001C2729">
        <w:rPr>
          <w:rFonts w:ascii="Batang" w:hAnsi="Batang" w:hint="eastAsia"/>
          <w:bCs/>
          <w:kern w:val="16"/>
          <w:rtl/>
        </w:rPr>
        <w:t>التدابير</w:t>
      </w:r>
      <w:r w:rsidR="00816B60" w:rsidRPr="001C2729">
        <w:rPr>
          <w:rFonts w:ascii="Batang" w:hAnsi="Batang"/>
          <w:bCs/>
          <w:kern w:val="16"/>
          <w:rtl/>
        </w:rPr>
        <w:t xml:space="preserve"> </w:t>
      </w:r>
      <w:r w:rsidR="00816B60" w:rsidRPr="001C2729">
        <w:rPr>
          <w:rFonts w:ascii="Batang" w:hAnsi="Batang" w:hint="eastAsia"/>
          <w:bCs/>
          <w:kern w:val="16"/>
          <w:rtl/>
        </w:rPr>
        <w:t>اللازمة</w:t>
      </w:r>
      <w:r w:rsidR="00816B60" w:rsidRPr="001C2729">
        <w:rPr>
          <w:rFonts w:ascii="Batang" w:hAnsi="Batang"/>
          <w:bCs/>
          <w:kern w:val="16"/>
          <w:rtl/>
        </w:rPr>
        <w:t xml:space="preserve"> </w:t>
      </w:r>
      <w:r w:rsidR="00816B60" w:rsidRPr="001C2729">
        <w:rPr>
          <w:rFonts w:ascii="Batang" w:hAnsi="Batang" w:hint="eastAsia"/>
          <w:bCs/>
          <w:kern w:val="16"/>
          <w:rtl/>
        </w:rPr>
        <w:t>لإنفاذ</w:t>
      </w:r>
      <w:r w:rsidR="00816B60" w:rsidRPr="001C2729">
        <w:rPr>
          <w:rFonts w:ascii="Batang" w:hAnsi="Batang"/>
          <w:bCs/>
          <w:kern w:val="16"/>
          <w:rtl/>
        </w:rPr>
        <w:t xml:space="preserve"> </w:t>
      </w:r>
      <w:r w:rsidR="00816B60" w:rsidRPr="001C2729">
        <w:rPr>
          <w:rFonts w:ascii="Batang" w:hAnsi="Batang" w:hint="eastAsia"/>
          <w:bCs/>
          <w:kern w:val="16"/>
          <w:rtl/>
        </w:rPr>
        <w:t>قانون</w:t>
      </w:r>
      <w:r w:rsidR="00816B60" w:rsidRPr="001C2729">
        <w:rPr>
          <w:rFonts w:ascii="Batang" w:hAnsi="Batang"/>
          <w:bCs/>
          <w:kern w:val="16"/>
          <w:rtl/>
        </w:rPr>
        <w:t xml:space="preserve"> </w:t>
      </w:r>
      <w:r w:rsidR="00816B60" w:rsidRPr="001C2729">
        <w:rPr>
          <w:rFonts w:ascii="Batang" w:hAnsi="Batang" w:hint="eastAsia"/>
          <w:bCs/>
          <w:kern w:val="16"/>
          <w:rtl/>
        </w:rPr>
        <w:t>مكافحة</w:t>
      </w:r>
      <w:r w:rsidR="00816B60" w:rsidRPr="001C2729">
        <w:rPr>
          <w:rFonts w:ascii="Batang" w:hAnsi="Batang"/>
          <w:bCs/>
          <w:kern w:val="16"/>
          <w:rtl/>
        </w:rPr>
        <w:t xml:space="preserve"> </w:t>
      </w:r>
      <w:r w:rsidR="00816B60" w:rsidRPr="001C2729">
        <w:rPr>
          <w:rFonts w:ascii="Batang" w:hAnsi="Batang" w:hint="eastAsia"/>
          <w:bCs/>
          <w:kern w:val="16"/>
          <w:rtl/>
        </w:rPr>
        <w:t>الفساد</w:t>
      </w:r>
      <w:r w:rsidR="00816B60" w:rsidRPr="001C2729">
        <w:rPr>
          <w:rFonts w:ascii="Batang" w:hAnsi="Batang"/>
          <w:bCs/>
          <w:kern w:val="16"/>
          <w:rtl/>
        </w:rPr>
        <w:t xml:space="preserve"> </w:t>
      </w:r>
      <w:r w:rsidR="00816B60" w:rsidRPr="001C2729">
        <w:rPr>
          <w:rFonts w:ascii="Batang" w:hAnsi="Batang" w:hint="eastAsia"/>
          <w:bCs/>
          <w:kern w:val="16"/>
          <w:rtl/>
        </w:rPr>
        <w:t>رقم</w:t>
      </w:r>
      <w:r w:rsidRPr="001C2729">
        <w:rPr>
          <w:rFonts w:ascii="Batang" w:hAnsi="Batang" w:hint="cs"/>
          <w:bCs/>
          <w:kern w:val="16"/>
          <w:rtl/>
        </w:rPr>
        <w:t> </w:t>
      </w:r>
      <w:r w:rsidR="00816B60" w:rsidRPr="001C2729">
        <w:rPr>
          <w:rFonts w:ascii="Batang" w:hAnsi="Batang"/>
          <w:bCs/>
          <w:kern w:val="16"/>
          <w:rtl/>
        </w:rPr>
        <w:t xml:space="preserve">6/2004 </w:t>
      </w:r>
      <w:r w:rsidR="00816B60" w:rsidRPr="001C2729">
        <w:rPr>
          <w:rFonts w:ascii="Batang" w:hAnsi="Batang" w:hint="eastAsia"/>
          <w:bCs/>
          <w:kern w:val="16"/>
          <w:rtl/>
        </w:rPr>
        <w:t>المؤرخ</w:t>
      </w:r>
      <w:r w:rsidR="00816B60" w:rsidRPr="001C2729">
        <w:rPr>
          <w:rFonts w:ascii="Batang" w:hAnsi="Batang"/>
          <w:bCs/>
          <w:kern w:val="16"/>
          <w:rtl/>
        </w:rPr>
        <w:t xml:space="preserve"> 17 </w:t>
      </w:r>
      <w:r w:rsidR="00816B60" w:rsidRPr="001C2729">
        <w:rPr>
          <w:rFonts w:ascii="Batang" w:hAnsi="Batang" w:hint="eastAsia"/>
          <w:bCs/>
          <w:kern w:val="16"/>
          <w:rtl/>
        </w:rPr>
        <w:t>حزيران</w:t>
      </w:r>
      <w:r w:rsidR="00816B60" w:rsidRPr="001C2729">
        <w:rPr>
          <w:rFonts w:ascii="Batang" w:hAnsi="Batang"/>
          <w:bCs/>
          <w:kern w:val="16"/>
          <w:rtl/>
        </w:rPr>
        <w:t>/</w:t>
      </w:r>
      <w:r w:rsidR="00816B60" w:rsidRPr="001C2729">
        <w:rPr>
          <w:rFonts w:ascii="Batang" w:hAnsi="Batang" w:hint="eastAsia"/>
          <w:bCs/>
          <w:kern w:val="16"/>
          <w:rtl/>
        </w:rPr>
        <w:t>يونيه</w:t>
      </w:r>
      <w:r w:rsidR="00816B60" w:rsidRPr="001C2729">
        <w:rPr>
          <w:rFonts w:ascii="Batang" w:hAnsi="Batang"/>
          <w:bCs/>
          <w:kern w:val="16"/>
          <w:rtl/>
        </w:rPr>
        <w:t xml:space="preserve"> 2004.</w:t>
      </w:r>
      <w:r w:rsidR="00816B60" w:rsidRPr="001C2729">
        <w:rPr>
          <w:rFonts w:hAnsi="Batang"/>
          <w:bCs/>
        </w:rPr>
        <w:t xml:space="preserve"> </w:t>
      </w:r>
    </w:p>
    <w:p w:rsidR="00816B60" w:rsidRPr="001C2729" w:rsidRDefault="00AD6A43" w:rsidP="00AD6A43">
      <w:pPr>
        <w:pStyle w:val="H4GA"/>
        <w:rPr>
          <w:rtl/>
        </w:rPr>
      </w:pPr>
      <w:r w:rsidRPr="001C2729">
        <w:rPr>
          <w:rFonts w:hint="cs"/>
          <w:kern w:val="16"/>
          <w:rtl/>
        </w:rPr>
        <w:tab/>
      </w:r>
      <w:r w:rsidRPr="001C2729">
        <w:rPr>
          <w:rFonts w:hint="cs"/>
          <w:kern w:val="16"/>
          <w:rtl/>
        </w:rPr>
        <w:tab/>
      </w:r>
      <w:r w:rsidR="00816B60" w:rsidRPr="001C2729">
        <w:rPr>
          <w:rFonts w:hint="eastAsia"/>
          <w:kern w:val="16"/>
          <w:rtl/>
        </w:rPr>
        <w:t>التعاون</w:t>
      </w:r>
      <w:r w:rsidR="00816B60" w:rsidRPr="001C2729">
        <w:rPr>
          <w:kern w:val="16"/>
          <w:rtl/>
        </w:rPr>
        <w:t xml:space="preserve"> </w:t>
      </w:r>
      <w:r w:rsidR="00816B60" w:rsidRPr="001C2729">
        <w:rPr>
          <w:rFonts w:hint="eastAsia"/>
          <w:kern w:val="16"/>
          <w:rtl/>
        </w:rPr>
        <w:t>الدولي</w:t>
      </w:r>
      <w:r w:rsidR="00816B60" w:rsidRPr="001C2729">
        <w:rPr>
          <w:kern w:val="16"/>
          <w:rtl/>
        </w:rPr>
        <w:t xml:space="preserve"> </w:t>
      </w:r>
      <w:r w:rsidR="00816B60" w:rsidRPr="001C2729">
        <w:rPr>
          <w:rFonts w:hint="eastAsia"/>
          <w:kern w:val="16"/>
          <w:rtl/>
        </w:rPr>
        <w:t>من</w:t>
      </w:r>
      <w:r w:rsidR="00816B60" w:rsidRPr="001C2729">
        <w:rPr>
          <w:kern w:val="16"/>
          <w:rtl/>
        </w:rPr>
        <w:t xml:space="preserve"> </w:t>
      </w:r>
      <w:r w:rsidR="00816B60" w:rsidRPr="001C2729">
        <w:rPr>
          <w:rFonts w:hint="eastAsia"/>
          <w:kern w:val="16"/>
          <w:rtl/>
        </w:rPr>
        <w:t>أجل</w:t>
      </w:r>
      <w:r w:rsidR="00816B60" w:rsidRPr="001C2729">
        <w:rPr>
          <w:kern w:val="16"/>
          <w:rtl/>
        </w:rPr>
        <w:t xml:space="preserve"> </w:t>
      </w:r>
      <w:r w:rsidR="00816B60" w:rsidRPr="001C2729">
        <w:rPr>
          <w:rFonts w:hint="eastAsia"/>
          <w:kern w:val="16"/>
          <w:rtl/>
        </w:rPr>
        <w:t>التنمية</w:t>
      </w:r>
      <w:r w:rsidR="00816B60" w:rsidRPr="001C2729">
        <w:t xml:space="preserve"> </w:t>
      </w:r>
    </w:p>
    <w:p w:rsidR="00816B60" w:rsidRPr="00B95D44" w:rsidRDefault="00AD6A43" w:rsidP="001C2729">
      <w:pPr>
        <w:pStyle w:val="SingleTxtGA"/>
        <w:jc w:val="both"/>
        <w:rPr>
          <w:rFonts w:hAnsi="Batang"/>
          <w:spacing w:val="-2"/>
        </w:rPr>
      </w:pPr>
      <w:r w:rsidRPr="00B95D44">
        <w:rPr>
          <w:rFonts w:ascii="Batang" w:hAnsi="Batang" w:hint="cs"/>
          <w:spacing w:val="-2"/>
          <w:kern w:val="16"/>
          <w:rtl/>
        </w:rPr>
        <w:t>19-</w:t>
      </w:r>
      <w:r w:rsidRPr="00B95D44">
        <w:rPr>
          <w:rFonts w:ascii="Batang" w:hAnsi="Batang" w:hint="cs"/>
          <w:spacing w:val="-2"/>
          <w:kern w:val="16"/>
          <w:rtl/>
        </w:rPr>
        <w:tab/>
      </w:r>
      <w:r w:rsidR="00816B60" w:rsidRPr="00B95D44">
        <w:rPr>
          <w:rFonts w:ascii="Batang" w:hAnsi="Batang" w:hint="eastAsia"/>
          <w:spacing w:val="-2"/>
          <w:kern w:val="16"/>
          <w:rtl/>
        </w:rPr>
        <w:t>تلاحظ</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مع</w:t>
      </w:r>
      <w:r w:rsidR="00816B60" w:rsidRPr="00B95D44">
        <w:rPr>
          <w:rFonts w:ascii="Batang" w:hAnsi="Batang"/>
          <w:spacing w:val="-2"/>
          <w:kern w:val="16"/>
          <w:rtl/>
        </w:rPr>
        <w:t xml:space="preserve"> </w:t>
      </w:r>
      <w:r w:rsidR="00816B60" w:rsidRPr="00B95D44">
        <w:rPr>
          <w:rFonts w:ascii="Batang" w:hAnsi="Batang" w:hint="eastAsia"/>
          <w:spacing w:val="-2"/>
          <w:kern w:val="16"/>
          <w:rtl/>
        </w:rPr>
        <w:t>القلق</w:t>
      </w:r>
      <w:r w:rsidR="00816B60" w:rsidRPr="00B95D44">
        <w:rPr>
          <w:rFonts w:ascii="Batang" w:hAnsi="Batang"/>
          <w:spacing w:val="-2"/>
          <w:kern w:val="16"/>
          <w:rtl/>
        </w:rPr>
        <w:t xml:space="preserve"> </w:t>
      </w:r>
      <w:r w:rsidR="00816B60" w:rsidRPr="00B95D44">
        <w:rPr>
          <w:rFonts w:ascii="Batang" w:hAnsi="Batang" w:hint="eastAsia"/>
          <w:spacing w:val="-2"/>
          <w:kern w:val="16"/>
          <w:rtl/>
        </w:rPr>
        <w:t>أنه</w:t>
      </w:r>
      <w:r w:rsidR="00816B60" w:rsidRPr="00B95D44">
        <w:rPr>
          <w:rFonts w:ascii="Batang" w:hAnsi="Batang"/>
          <w:spacing w:val="-2"/>
          <w:kern w:val="16"/>
          <w:rtl/>
        </w:rPr>
        <w:t xml:space="preserve"> </w:t>
      </w:r>
      <w:r w:rsidR="00816B60" w:rsidRPr="00B95D44">
        <w:rPr>
          <w:rFonts w:ascii="Batang" w:hAnsi="Batang" w:hint="eastAsia"/>
          <w:spacing w:val="-2"/>
          <w:kern w:val="16"/>
          <w:rtl/>
        </w:rPr>
        <w:t>على</w:t>
      </w:r>
      <w:r w:rsidR="00816B60" w:rsidRPr="00B95D44">
        <w:rPr>
          <w:rFonts w:ascii="Batang" w:hAnsi="Batang"/>
          <w:spacing w:val="-2"/>
          <w:kern w:val="16"/>
          <w:rtl/>
        </w:rPr>
        <w:t xml:space="preserve"> </w:t>
      </w:r>
      <w:r w:rsidR="00816B60" w:rsidRPr="00B95D44">
        <w:rPr>
          <w:rFonts w:ascii="Batang" w:hAnsi="Batang" w:hint="eastAsia"/>
          <w:spacing w:val="-2"/>
          <w:kern w:val="16"/>
          <w:rtl/>
        </w:rPr>
        <w:t>الرغم</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النمو</w:t>
      </w:r>
      <w:r w:rsidR="00816B60" w:rsidRPr="00B95D44">
        <w:rPr>
          <w:rFonts w:ascii="Batang" w:hAnsi="Batang"/>
          <w:spacing w:val="-2"/>
          <w:kern w:val="16"/>
          <w:rtl/>
        </w:rPr>
        <w:t xml:space="preserve"> </w:t>
      </w:r>
      <w:r w:rsidR="00816B60" w:rsidRPr="00B95D44">
        <w:rPr>
          <w:rFonts w:ascii="Batang" w:hAnsi="Batang" w:hint="eastAsia"/>
          <w:spacing w:val="-2"/>
          <w:kern w:val="16"/>
          <w:rtl/>
        </w:rPr>
        <w:t>الاقتصادي</w:t>
      </w:r>
      <w:r w:rsidR="00816B60" w:rsidRPr="00B95D44">
        <w:rPr>
          <w:rFonts w:ascii="Batang" w:hAnsi="Batang"/>
          <w:spacing w:val="-2"/>
          <w:kern w:val="16"/>
          <w:rtl/>
        </w:rPr>
        <w:t xml:space="preserve"> </w:t>
      </w:r>
      <w:r w:rsidR="00816B60" w:rsidRPr="00B95D44">
        <w:rPr>
          <w:rFonts w:ascii="Batang" w:hAnsi="Batang" w:hint="eastAsia"/>
          <w:spacing w:val="-2"/>
          <w:kern w:val="16"/>
          <w:rtl/>
        </w:rPr>
        <w:t>الجدير</w:t>
      </w:r>
      <w:r w:rsidR="00816B60" w:rsidRPr="00B95D44">
        <w:rPr>
          <w:rFonts w:ascii="Batang" w:hAnsi="Batang"/>
          <w:spacing w:val="-2"/>
          <w:kern w:val="16"/>
          <w:rtl/>
        </w:rPr>
        <w:t xml:space="preserve"> </w:t>
      </w:r>
      <w:r w:rsidR="00816B60" w:rsidRPr="00B95D44">
        <w:rPr>
          <w:rFonts w:ascii="Batang" w:hAnsi="Batang" w:hint="eastAsia"/>
          <w:spacing w:val="-2"/>
          <w:kern w:val="16"/>
          <w:rtl/>
        </w:rPr>
        <w:t>بالثناء</w:t>
      </w:r>
      <w:r w:rsidR="00816B60" w:rsidRPr="00B95D44">
        <w:rPr>
          <w:rFonts w:ascii="Batang" w:hAnsi="Batang"/>
          <w:spacing w:val="-2"/>
          <w:kern w:val="16"/>
          <w:rtl/>
        </w:rPr>
        <w:t xml:space="preserve"> </w:t>
      </w:r>
      <w:r w:rsidR="00816B60" w:rsidRPr="00B95D44">
        <w:rPr>
          <w:rFonts w:ascii="Batang" w:hAnsi="Batang" w:hint="eastAsia"/>
          <w:spacing w:val="-2"/>
          <w:kern w:val="16"/>
          <w:rtl/>
        </w:rPr>
        <w:t>والمطرد</w:t>
      </w:r>
      <w:r w:rsidR="00816B60" w:rsidRPr="00B95D44">
        <w:rPr>
          <w:rFonts w:ascii="Batang" w:hAnsi="Batang"/>
          <w:spacing w:val="-2"/>
          <w:kern w:val="16"/>
          <w:rtl/>
        </w:rPr>
        <w:t xml:space="preserve"> </w:t>
      </w:r>
      <w:r w:rsidR="00816B60" w:rsidRPr="00B95D44">
        <w:rPr>
          <w:rFonts w:ascii="Batang" w:hAnsi="Batang" w:hint="eastAsia"/>
          <w:spacing w:val="-2"/>
          <w:kern w:val="16"/>
          <w:rtl/>
        </w:rPr>
        <w:t>على</w:t>
      </w:r>
      <w:r w:rsidR="00816B60" w:rsidRPr="00B95D44">
        <w:rPr>
          <w:rFonts w:ascii="Batang" w:hAnsi="Batang"/>
          <w:spacing w:val="-2"/>
          <w:kern w:val="16"/>
          <w:rtl/>
        </w:rPr>
        <w:t xml:space="preserve"> </w:t>
      </w:r>
      <w:r w:rsidR="00816B60" w:rsidRPr="00B95D44">
        <w:rPr>
          <w:rFonts w:ascii="Batang" w:hAnsi="Batang" w:hint="eastAsia"/>
          <w:spacing w:val="-2"/>
          <w:kern w:val="16"/>
          <w:rtl/>
        </w:rPr>
        <w:t>مدى</w:t>
      </w:r>
      <w:r w:rsidR="00816B60" w:rsidRPr="00B95D44">
        <w:rPr>
          <w:rFonts w:ascii="Batang" w:hAnsi="Batang"/>
          <w:spacing w:val="-2"/>
          <w:kern w:val="16"/>
          <w:rtl/>
        </w:rPr>
        <w:t xml:space="preserve"> </w:t>
      </w:r>
      <w:r w:rsidR="00816B60" w:rsidRPr="00B95D44">
        <w:rPr>
          <w:rFonts w:ascii="Batang" w:hAnsi="Batang" w:hint="eastAsia"/>
          <w:spacing w:val="-2"/>
          <w:kern w:val="16"/>
          <w:rtl/>
        </w:rPr>
        <w:t>العقد</w:t>
      </w:r>
      <w:r w:rsidR="00816B60" w:rsidRPr="00B95D44">
        <w:rPr>
          <w:rFonts w:ascii="Batang" w:hAnsi="Batang"/>
          <w:spacing w:val="-2"/>
          <w:kern w:val="16"/>
          <w:rtl/>
        </w:rPr>
        <w:t xml:space="preserve"> </w:t>
      </w:r>
      <w:r w:rsidR="00816B60" w:rsidRPr="00B95D44">
        <w:rPr>
          <w:rFonts w:ascii="Batang" w:hAnsi="Batang" w:hint="eastAsia"/>
          <w:spacing w:val="-2"/>
          <w:kern w:val="16"/>
          <w:rtl/>
        </w:rPr>
        <w:t>الماضي،</w:t>
      </w:r>
      <w:r w:rsidR="00816B60" w:rsidRPr="00B95D44">
        <w:rPr>
          <w:rFonts w:ascii="Batang" w:hAnsi="Batang"/>
          <w:spacing w:val="-2"/>
          <w:kern w:val="16"/>
          <w:rtl/>
        </w:rPr>
        <w:t xml:space="preserve"> </w:t>
      </w:r>
      <w:r w:rsidR="00816B60" w:rsidRPr="00B95D44">
        <w:rPr>
          <w:rFonts w:ascii="Batang" w:hAnsi="Batang" w:hint="eastAsia"/>
          <w:spacing w:val="-2"/>
          <w:kern w:val="16"/>
          <w:rtl/>
        </w:rPr>
        <w:t>لا</w:t>
      </w:r>
      <w:r w:rsidR="00816B60" w:rsidRPr="00B95D44">
        <w:rPr>
          <w:rFonts w:ascii="Batang" w:hAnsi="Batang"/>
          <w:spacing w:val="-2"/>
          <w:kern w:val="16"/>
          <w:rtl/>
        </w:rPr>
        <w:t xml:space="preserve"> </w:t>
      </w:r>
      <w:r w:rsidR="00816B60" w:rsidRPr="00B95D44">
        <w:rPr>
          <w:rFonts w:ascii="Batang" w:hAnsi="Batang" w:hint="eastAsia"/>
          <w:spacing w:val="-2"/>
          <w:kern w:val="16"/>
          <w:rtl/>
        </w:rPr>
        <w:t>تزال</w:t>
      </w:r>
      <w:r w:rsidR="00816B60" w:rsidRPr="00B95D44">
        <w:rPr>
          <w:rFonts w:ascii="Batang" w:hAnsi="Batang"/>
          <w:spacing w:val="-2"/>
          <w:kern w:val="16"/>
          <w:rtl/>
        </w:rPr>
        <w:t xml:space="preserve"> </w:t>
      </w:r>
      <w:r w:rsidR="00816B60" w:rsidRPr="00B95D44">
        <w:rPr>
          <w:rFonts w:ascii="Batang" w:hAnsi="Batang" w:hint="eastAsia"/>
          <w:spacing w:val="-2"/>
          <w:kern w:val="16"/>
          <w:rtl/>
        </w:rPr>
        <w:t>الدولة</w:t>
      </w:r>
      <w:r w:rsidR="00816B60" w:rsidRPr="00B95D44">
        <w:rPr>
          <w:rFonts w:ascii="Batang" w:hAnsi="Batang"/>
          <w:spacing w:val="-2"/>
          <w:kern w:val="16"/>
          <w:rtl/>
        </w:rPr>
        <w:t xml:space="preserve"> </w:t>
      </w:r>
      <w:r w:rsidR="00816B60" w:rsidRPr="00B95D44">
        <w:rPr>
          <w:rFonts w:ascii="Batang" w:hAnsi="Batang" w:hint="eastAsia"/>
          <w:spacing w:val="-2"/>
          <w:kern w:val="16"/>
          <w:rtl/>
        </w:rPr>
        <w:t>الطرف</w:t>
      </w:r>
      <w:r w:rsidR="00816B60" w:rsidRPr="00B95D44">
        <w:rPr>
          <w:rFonts w:ascii="Batang" w:hAnsi="Batang"/>
          <w:spacing w:val="-2"/>
          <w:kern w:val="16"/>
          <w:rtl/>
        </w:rPr>
        <w:t xml:space="preserve"> </w:t>
      </w:r>
      <w:r w:rsidR="00816B60" w:rsidRPr="00B95D44">
        <w:rPr>
          <w:rFonts w:ascii="Batang" w:hAnsi="Batang" w:hint="eastAsia"/>
          <w:spacing w:val="-2"/>
          <w:kern w:val="16"/>
          <w:rtl/>
        </w:rPr>
        <w:t>تعتمد</w:t>
      </w:r>
      <w:r w:rsidR="00816B60" w:rsidRPr="00B95D44">
        <w:rPr>
          <w:rFonts w:ascii="Batang" w:hAnsi="Batang"/>
          <w:spacing w:val="-2"/>
          <w:kern w:val="16"/>
          <w:rtl/>
        </w:rPr>
        <w:t xml:space="preserve"> </w:t>
      </w:r>
      <w:r w:rsidR="00816B60" w:rsidRPr="00B95D44">
        <w:rPr>
          <w:rFonts w:ascii="Batang" w:hAnsi="Batang" w:hint="eastAsia"/>
          <w:spacing w:val="-2"/>
          <w:kern w:val="16"/>
          <w:rtl/>
        </w:rPr>
        <w:t>إلى</w:t>
      </w:r>
      <w:r w:rsidR="00816B60" w:rsidRPr="00B95D44">
        <w:rPr>
          <w:rFonts w:ascii="Batang" w:hAnsi="Batang"/>
          <w:spacing w:val="-2"/>
          <w:kern w:val="16"/>
          <w:rtl/>
        </w:rPr>
        <w:t xml:space="preserve"> </w:t>
      </w:r>
      <w:r w:rsidR="00816B60" w:rsidRPr="00B95D44">
        <w:rPr>
          <w:rFonts w:ascii="Batang" w:hAnsi="Batang" w:hint="eastAsia"/>
          <w:spacing w:val="-2"/>
          <w:kern w:val="16"/>
          <w:rtl/>
        </w:rPr>
        <w:t>حد</w:t>
      </w:r>
      <w:r w:rsidR="00816B60" w:rsidRPr="00B95D44">
        <w:rPr>
          <w:rFonts w:ascii="Batang" w:hAnsi="Batang"/>
          <w:spacing w:val="-2"/>
          <w:kern w:val="16"/>
          <w:rtl/>
        </w:rPr>
        <w:t xml:space="preserve"> </w:t>
      </w:r>
      <w:r w:rsidR="00816B60" w:rsidRPr="00B95D44">
        <w:rPr>
          <w:rFonts w:ascii="Batang" w:hAnsi="Batang" w:hint="eastAsia"/>
          <w:spacing w:val="-2"/>
          <w:kern w:val="16"/>
          <w:rtl/>
        </w:rPr>
        <w:t>كبير</w:t>
      </w:r>
      <w:r w:rsidR="00816B60" w:rsidRPr="00B95D44">
        <w:rPr>
          <w:rFonts w:ascii="Batang" w:hAnsi="Batang"/>
          <w:spacing w:val="-2"/>
          <w:kern w:val="16"/>
          <w:rtl/>
        </w:rPr>
        <w:t xml:space="preserve"> </w:t>
      </w:r>
      <w:r w:rsidR="00816B60" w:rsidRPr="00B95D44">
        <w:rPr>
          <w:rFonts w:ascii="Batang" w:hAnsi="Batang" w:hint="eastAsia"/>
          <w:spacing w:val="-2"/>
          <w:kern w:val="16"/>
          <w:rtl/>
        </w:rPr>
        <w:t>على</w:t>
      </w:r>
      <w:r w:rsidR="00816B60" w:rsidRPr="00B95D44">
        <w:rPr>
          <w:rFonts w:ascii="Batang" w:hAnsi="Batang"/>
          <w:spacing w:val="-2"/>
          <w:kern w:val="16"/>
          <w:rtl/>
        </w:rPr>
        <w:t xml:space="preserve"> </w:t>
      </w:r>
      <w:r w:rsidR="00816B60" w:rsidRPr="00B95D44">
        <w:rPr>
          <w:rFonts w:ascii="Batang" w:hAnsi="Batang" w:hint="eastAsia"/>
          <w:spacing w:val="-2"/>
          <w:kern w:val="16"/>
          <w:rtl/>
        </w:rPr>
        <w:t>التعاون</w:t>
      </w:r>
      <w:r w:rsidR="00816B60" w:rsidRPr="00B95D44">
        <w:rPr>
          <w:rFonts w:ascii="Batang" w:hAnsi="Batang"/>
          <w:spacing w:val="-2"/>
          <w:kern w:val="16"/>
          <w:rtl/>
        </w:rPr>
        <w:t xml:space="preserve"> </w:t>
      </w:r>
      <w:r w:rsidR="00816B60" w:rsidRPr="00B95D44">
        <w:rPr>
          <w:rFonts w:ascii="Batang" w:hAnsi="Batang" w:hint="eastAsia"/>
          <w:spacing w:val="-2"/>
          <w:kern w:val="16"/>
          <w:rtl/>
        </w:rPr>
        <w:t>الدولي</w:t>
      </w:r>
      <w:r w:rsidR="00816B60" w:rsidRPr="00B95D44">
        <w:rPr>
          <w:rFonts w:ascii="Batang" w:hAnsi="Batang"/>
          <w:spacing w:val="-2"/>
          <w:kern w:val="16"/>
          <w:rtl/>
        </w:rPr>
        <w:t xml:space="preserve">. </w:t>
      </w:r>
      <w:r w:rsidR="00816B60" w:rsidRPr="00B95D44">
        <w:rPr>
          <w:rFonts w:ascii="Batang" w:hAnsi="Batang" w:hint="eastAsia"/>
          <w:spacing w:val="-2"/>
          <w:kern w:val="16"/>
          <w:rtl/>
        </w:rPr>
        <w:t>كما</w:t>
      </w:r>
      <w:r w:rsidR="00816B60" w:rsidRPr="00B95D44">
        <w:rPr>
          <w:rFonts w:ascii="Batang" w:hAnsi="Batang"/>
          <w:spacing w:val="-2"/>
          <w:kern w:val="16"/>
          <w:rtl/>
        </w:rPr>
        <w:t xml:space="preserve"> </w:t>
      </w:r>
      <w:r w:rsidR="00816B60" w:rsidRPr="00B95D44">
        <w:rPr>
          <w:rFonts w:ascii="Batang" w:hAnsi="Batang" w:hint="eastAsia"/>
          <w:spacing w:val="-2"/>
          <w:kern w:val="16"/>
          <w:rtl/>
        </w:rPr>
        <w:t>تلاحظ</w:t>
      </w:r>
      <w:r w:rsidR="00816B60" w:rsidRPr="00B95D44">
        <w:rPr>
          <w:rFonts w:ascii="Batang" w:hAnsi="Batang"/>
          <w:spacing w:val="-2"/>
          <w:kern w:val="16"/>
          <w:rtl/>
        </w:rPr>
        <w:t xml:space="preserve"> </w:t>
      </w:r>
      <w:r w:rsidR="00816B60" w:rsidRPr="00B95D44">
        <w:rPr>
          <w:rFonts w:ascii="Batang" w:hAnsi="Batang" w:hint="eastAsia"/>
          <w:spacing w:val="-2"/>
          <w:kern w:val="16"/>
          <w:rtl/>
        </w:rPr>
        <w:t>أن</w:t>
      </w:r>
      <w:r w:rsidR="00816B60" w:rsidRPr="00B95D44">
        <w:rPr>
          <w:rFonts w:ascii="Batang" w:hAnsi="Batang"/>
          <w:spacing w:val="-2"/>
          <w:kern w:val="16"/>
          <w:rtl/>
        </w:rPr>
        <w:t xml:space="preserve"> </w:t>
      </w:r>
      <w:r w:rsidR="00816B60" w:rsidRPr="00B95D44">
        <w:rPr>
          <w:rFonts w:ascii="Batang" w:hAnsi="Batang" w:hint="eastAsia"/>
          <w:spacing w:val="-2"/>
          <w:kern w:val="16"/>
          <w:rtl/>
        </w:rPr>
        <w:t>نسبة</w:t>
      </w:r>
      <w:r w:rsidR="00816B60" w:rsidRPr="00B95D44">
        <w:rPr>
          <w:rFonts w:ascii="Batang" w:hAnsi="Batang"/>
          <w:spacing w:val="-2"/>
          <w:kern w:val="16"/>
          <w:rtl/>
        </w:rPr>
        <w:t xml:space="preserve"> 53 </w:t>
      </w:r>
      <w:r w:rsidR="00816B60" w:rsidRPr="00B95D44">
        <w:rPr>
          <w:rFonts w:ascii="Batang" w:hAnsi="Batang" w:hint="eastAsia"/>
          <w:spacing w:val="-2"/>
          <w:kern w:val="16"/>
          <w:rtl/>
        </w:rPr>
        <w:t>في</w:t>
      </w:r>
      <w:r w:rsidR="00816B60" w:rsidRPr="00B95D44">
        <w:rPr>
          <w:rFonts w:ascii="Batang" w:hAnsi="Batang"/>
          <w:spacing w:val="-2"/>
          <w:kern w:val="16"/>
          <w:rtl/>
        </w:rPr>
        <w:t xml:space="preserve"> </w:t>
      </w:r>
      <w:r w:rsidR="00816B60" w:rsidRPr="00B95D44">
        <w:rPr>
          <w:rFonts w:ascii="Batang" w:hAnsi="Batang" w:hint="eastAsia"/>
          <w:spacing w:val="-2"/>
          <w:kern w:val="16"/>
          <w:rtl/>
        </w:rPr>
        <w:t>المائة</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الميزانية</w:t>
      </w:r>
      <w:r w:rsidR="00816B60" w:rsidRPr="00B95D44">
        <w:rPr>
          <w:rFonts w:ascii="Batang" w:hAnsi="Batang"/>
          <w:spacing w:val="-2"/>
          <w:kern w:val="16"/>
          <w:rtl/>
        </w:rPr>
        <w:t xml:space="preserve"> </w:t>
      </w:r>
      <w:r w:rsidR="00816B60" w:rsidRPr="00B95D44">
        <w:rPr>
          <w:rFonts w:ascii="Batang" w:hAnsi="Batang" w:hint="eastAsia"/>
          <w:spacing w:val="-2"/>
          <w:kern w:val="16"/>
          <w:rtl/>
        </w:rPr>
        <w:t>الوطنية</w:t>
      </w:r>
      <w:r w:rsidR="00816B60" w:rsidRPr="00B95D44">
        <w:rPr>
          <w:rFonts w:ascii="Batang" w:hAnsi="Batang"/>
          <w:spacing w:val="-2"/>
          <w:kern w:val="16"/>
          <w:rtl/>
        </w:rPr>
        <w:t xml:space="preserve"> </w:t>
      </w:r>
      <w:r w:rsidR="00816B60" w:rsidRPr="00B95D44">
        <w:rPr>
          <w:rFonts w:ascii="Batang" w:hAnsi="Batang" w:hint="eastAsia"/>
          <w:spacing w:val="-2"/>
          <w:kern w:val="16"/>
          <w:rtl/>
        </w:rPr>
        <w:t>لا</w:t>
      </w:r>
      <w:r w:rsidR="00816B60" w:rsidRPr="00B95D44">
        <w:rPr>
          <w:rFonts w:ascii="Batang" w:hAnsi="Batang"/>
          <w:spacing w:val="-2"/>
          <w:kern w:val="16"/>
          <w:rtl/>
        </w:rPr>
        <w:t xml:space="preserve"> </w:t>
      </w:r>
      <w:r w:rsidR="00816B60" w:rsidRPr="00B95D44">
        <w:rPr>
          <w:rFonts w:ascii="Batang" w:hAnsi="Batang" w:hint="eastAsia"/>
          <w:spacing w:val="-2"/>
          <w:kern w:val="16"/>
          <w:rtl/>
        </w:rPr>
        <w:t>تزال</w:t>
      </w:r>
      <w:r w:rsidR="00816B60" w:rsidRPr="00B95D44">
        <w:rPr>
          <w:rFonts w:ascii="Batang" w:hAnsi="Batang"/>
          <w:spacing w:val="-2"/>
          <w:kern w:val="16"/>
          <w:rtl/>
        </w:rPr>
        <w:t xml:space="preserve"> </w:t>
      </w:r>
      <w:r w:rsidR="00816B60" w:rsidRPr="00B95D44">
        <w:rPr>
          <w:rFonts w:ascii="Batang" w:hAnsi="Batang" w:hint="eastAsia"/>
          <w:spacing w:val="-2"/>
          <w:kern w:val="16"/>
          <w:rtl/>
        </w:rPr>
        <w:t>تأتي</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التعاون</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أجل</w:t>
      </w:r>
      <w:r w:rsidR="00816B60" w:rsidRPr="00B95D44">
        <w:rPr>
          <w:rFonts w:ascii="Batang" w:hAnsi="Batang"/>
          <w:spacing w:val="-2"/>
          <w:kern w:val="16"/>
          <w:rtl/>
        </w:rPr>
        <w:t xml:space="preserve"> </w:t>
      </w:r>
      <w:r w:rsidR="00816B60" w:rsidRPr="00B95D44">
        <w:rPr>
          <w:rFonts w:ascii="Batang" w:hAnsi="Batang" w:hint="eastAsia"/>
          <w:spacing w:val="-2"/>
          <w:kern w:val="16"/>
          <w:rtl/>
        </w:rPr>
        <w:t>التنمية</w:t>
      </w:r>
      <w:r w:rsidR="00816B60" w:rsidRPr="00B95D44">
        <w:rPr>
          <w:rFonts w:ascii="Batang" w:hAnsi="Batang"/>
          <w:spacing w:val="-2"/>
          <w:kern w:val="16"/>
          <w:rtl/>
        </w:rPr>
        <w:t xml:space="preserve"> </w:t>
      </w:r>
      <w:r w:rsidR="00816B60" w:rsidRPr="00B95D44">
        <w:rPr>
          <w:rFonts w:ascii="Batang" w:hAnsi="Batang" w:hint="eastAsia"/>
          <w:spacing w:val="-2"/>
          <w:kern w:val="16"/>
          <w:rtl/>
        </w:rPr>
        <w:t>وأن</w:t>
      </w:r>
      <w:r w:rsidR="00816B60" w:rsidRPr="00B95D44">
        <w:rPr>
          <w:rFonts w:ascii="Batang" w:hAnsi="Batang"/>
          <w:spacing w:val="-2"/>
          <w:kern w:val="16"/>
          <w:rtl/>
        </w:rPr>
        <w:t xml:space="preserve"> </w:t>
      </w:r>
      <w:r w:rsidR="00816B60" w:rsidRPr="00B95D44">
        <w:rPr>
          <w:rFonts w:ascii="Batang" w:hAnsi="Batang" w:hint="eastAsia"/>
          <w:spacing w:val="-2"/>
          <w:kern w:val="16"/>
          <w:rtl/>
        </w:rPr>
        <w:t>ذلك</w:t>
      </w:r>
      <w:r w:rsidR="00816B60" w:rsidRPr="00B95D44">
        <w:rPr>
          <w:rFonts w:ascii="Batang" w:hAnsi="Batang"/>
          <w:spacing w:val="-2"/>
          <w:kern w:val="16"/>
          <w:rtl/>
        </w:rPr>
        <w:t xml:space="preserve"> </w:t>
      </w:r>
      <w:r w:rsidR="00816B60" w:rsidRPr="00B95D44">
        <w:rPr>
          <w:rFonts w:ascii="Batang" w:hAnsi="Batang" w:hint="eastAsia"/>
          <w:spacing w:val="-2"/>
          <w:kern w:val="16"/>
          <w:rtl/>
        </w:rPr>
        <w:t>يذهب</w:t>
      </w:r>
      <w:r w:rsidR="00816B60" w:rsidRPr="00B95D44">
        <w:rPr>
          <w:rFonts w:ascii="Batang" w:hAnsi="Batang"/>
          <w:spacing w:val="-2"/>
          <w:kern w:val="16"/>
          <w:rtl/>
        </w:rPr>
        <w:t xml:space="preserve"> </w:t>
      </w:r>
      <w:r w:rsidR="00816B60" w:rsidRPr="00B95D44">
        <w:rPr>
          <w:rFonts w:ascii="Batang" w:hAnsi="Batang" w:hint="eastAsia"/>
          <w:spacing w:val="-2"/>
          <w:kern w:val="16"/>
          <w:rtl/>
        </w:rPr>
        <w:t>بشكل</w:t>
      </w:r>
      <w:r w:rsidR="00816B60" w:rsidRPr="00B95D44">
        <w:rPr>
          <w:rFonts w:ascii="Batang" w:hAnsi="Batang"/>
          <w:spacing w:val="-2"/>
          <w:kern w:val="16"/>
          <w:rtl/>
        </w:rPr>
        <w:t xml:space="preserve"> </w:t>
      </w:r>
      <w:r w:rsidR="00816B60" w:rsidRPr="00B95D44">
        <w:rPr>
          <w:rFonts w:ascii="Batang" w:hAnsi="Batang" w:hint="eastAsia"/>
          <w:spacing w:val="-2"/>
          <w:kern w:val="16"/>
          <w:rtl/>
        </w:rPr>
        <w:t>متزايد</w:t>
      </w:r>
      <w:r w:rsidR="00816B60" w:rsidRPr="00B95D44">
        <w:rPr>
          <w:rFonts w:ascii="Batang" w:hAnsi="Batang"/>
          <w:spacing w:val="-2"/>
          <w:kern w:val="16"/>
          <w:rtl/>
        </w:rPr>
        <w:t xml:space="preserve"> </w:t>
      </w:r>
      <w:r w:rsidR="00816B60" w:rsidRPr="00B95D44">
        <w:rPr>
          <w:rFonts w:ascii="Batang" w:hAnsi="Batang" w:hint="eastAsia"/>
          <w:spacing w:val="-2"/>
          <w:kern w:val="16"/>
          <w:rtl/>
        </w:rPr>
        <w:t>إلى</w:t>
      </w:r>
      <w:r w:rsidR="00816B60" w:rsidRPr="00B95D44">
        <w:rPr>
          <w:rFonts w:ascii="Batang" w:hAnsi="Batang"/>
          <w:spacing w:val="-2"/>
          <w:kern w:val="16"/>
          <w:rtl/>
        </w:rPr>
        <w:t xml:space="preserve"> </w:t>
      </w:r>
      <w:r w:rsidR="00816B60" w:rsidRPr="00B95D44">
        <w:rPr>
          <w:rFonts w:ascii="Batang" w:hAnsi="Batang" w:hint="eastAsia"/>
          <w:spacing w:val="-2"/>
          <w:kern w:val="16"/>
          <w:rtl/>
        </w:rPr>
        <w:t>دعم</w:t>
      </w:r>
      <w:r w:rsidR="00816B60" w:rsidRPr="00B95D44">
        <w:rPr>
          <w:rFonts w:ascii="Batang" w:hAnsi="Batang"/>
          <w:spacing w:val="-2"/>
          <w:kern w:val="16"/>
          <w:rtl/>
        </w:rPr>
        <w:t xml:space="preserve"> </w:t>
      </w:r>
      <w:r w:rsidR="00816B60" w:rsidRPr="00B95D44">
        <w:rPr>
          <w:rFonts w:ascii="Batang" w:hAnsi="Batang" w:hint="eastAsia"/>
          <w:spacing w:val="-2"/>
          <w:kern w:val="16"/>
          <w:rtl/>
        </w:rPr>
        <w:t>الميزانية</w:t>
      </w:r>
      <w:r w:rsidR="00816B60" w:rsidRPr="00B95D44">
        <w:rPr>
          <w:rFonts w:ascii="Batang" w:hAnsi="Batang"/>
          <w:spacing w:val="-2"/>
          <w:kern w:val="16"/>
          <w:rtl/>
        </w:rPr>
        <w:t xml:space="preserve"> </w:t>
      </w:r>
      <w:r w:rsidR="00816B60" w:rsidRPr="00B95D44">
        <w:rPr>
          <w:rFonts w:ascii="Batang" w:hAnsi="Batang" w:hint="eastAsia"/>
          <w:spacing w:val="-2"/>
          <w:kern w:val="16"/>
          <w:rtl/>
        </w:rPr>
        <w:t>العامة</w:t>
      </w:r>
      <w:r w:rsidRPr="00B95D44">
        <w:rPr>
          <w:rFonts w:ascii="Batang" w:hAnsi="Batang" w:hint="cs"/>
          <w:spacing w:val="-2"/>
          <w:kern w:val="16"/>
          <w:rtl/>
        </w:rPr>
        <w:t xml:space="preserve"> وفقاً لسياسات </w:t>
      </w:r>
      <w:r w:rsidR="00816B60" w:rsidRPr="00B95D44">
        <w:rPr>
          <w:rFonts w:ascii="Batang" w:hAnsi="Batang" w:hint="eastAsia"/>
          <w:spacing w:val="-2"/>
          <w:kern w:val="16"/>
          <w:rtl/>
        </w:rPr>
        <w:t>الحكومة</w:t>
      </w:r>
      <w:r w:rsidR="001C2729" w:rsidRPr="00B95D44">
        <w:rPr>
          <w:rFonts w:ascii="Batang" w:hAnsi="Batang" w:hint="cs"/>
          <w:spacing w:val="-2"/>
          <w:kern w:val="16"/>
          <w:rtl/>
        </w:rPr>
        <w:t> </w:t>
      </w:r>
      <w:r w:rsidR="00816B60" w:rsidRPr="00B95D44">
        <w:rPr>
          <w:rFonts w:ascii="Batang" w:hAnsi="Batang" w:hint="eastAsia"/>
          <w:spacing w:val="-2"/>
          <w:kern w:val="16"/>
          <w:rtl/>
        </w:rPr>
        <w:t>وأولوياتها</w:t>
      </w:r>
      <w:r w:rsidR="00816B60" w:rsidRPr="00B95D44">
        <w:rPr>
          <w:rFonts w:ascii="Batang" w:hAnsi="Batang"/>
          <w:spacing w:val="-2"/>
          <w:kern w:val="16"/>
          <w:rtl/>
        </w:rPr>
        <w:t>.</w:t>
      </w:r>
    </w:p>
    <w:p w:rsidR="00816B60" w:rsidRPr="001C2729" w:rsidRDefault="00AD6A43" w:rsidP="00AD6A43">
      <w:pPr>
        <w:pStyle w:val="SingleTxtGA"/>
        <w:jc w:val="both"/>
        <w:rPr>
          <w:rFonts w:hAnsi="Batang"/>
          <w:bCs/>
        </w:rPr>
      </w:pPr>
      <w:r w:rsidRPr="001C2729">
        <w:rPr>
          <w:rFonts w:ascii="Batang" w:hAnsi="Batang" w:hint="cs"/>
          <w:b/>
          <w:kern w:val="16"/>
          <w:rtl/>
        </w:rPr>
        <w:t>20-</w:t>
      </w:r>
      <w:r w:rsidRPr="001C2729">
        <w:rPr>
          <w:rFonts w:ascii="Batang" w:hAnsi="Batang" w:hint="cs"/>
          <w:b/>
          <w:kern w:val="16"/>
          <w:rtl/>
        </w:rPr>
        <w:tab/>
      </w:r>
      <w:r w:rsidR="00816B60" w:rsidRPr="001C2729">
        <w:rPr>
          <w:rFonts w:ascii="Batang" w:hAnsi="Batang" w:hint="eastAsia"/>
          <w:bCs/>
          <w:kern w:val="16"/>
          <w:rtl/>
        </w:rPr>
        <w:t>توصي</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بتوجيه</w:t>
      </w:r>
      <w:r w:rsidR="00816B60" w:rsidRPr="001C2729">
        <w:rPr>
          <w:rFonts w:ascii="Batang" w:hAnsi="Batang"/>
          <w:bCs/>
          <w:kern w:val="16"/>
          <w:rtl/>
        </w:rPr>
        <w:t xml:space="preserve"> </w:t>
      </w:r>
      <w:r w:rsidR="00816B60" w:rsidRPr="001C2729">
        <w:rPr>
          <w:rFonts w:ascii="Batang" w:hAnsi="Batang" w:hint="eastAsia"/>
          <w:bCs/>
          <w:kern w:val="16"/>
          <w:rtl/>
        </w:rPr>
        <w:t>التعاون</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مجال</w:t>
      </w:r>
      <w:r w:rsidR="00816B60" w:rsidRPr="001C2729">
        <w:rPr>
          <w:rFonts w:ascii="Batang" w:hAnsi="Batang"/>
          <w:bCs/>
          <w:kern w:val="16"/>
          <w:rtl/>
        </w:rPr>
        <w:t xml:space="preserve"> </w:t>
      </w:r>
      <w:r w:rsidR="00816B60" w:rsidRPr="001C2729">
        <w:rPr>
          <w:rFonts w:ascii="Batang" w:hAnsi="Batang" w:hint="eastAsia"/>
          <w:bCs/>
          <w:kern w:val="16"/>
          <w:rtl/>
        </w:rPr>
        <w:t>التنمية،</w:t>
      </w:r>
      <w:r w:rsidR="00816B60" w:rsidRPr="001C2729">
        <w:rPr>
          <w:rFonts w:ascii="Batang" w:hAnsi="Batang"/>
          <w:bCs/>
          <w:kern w:val="16"/>
          <w:rtl/>
        </w:rPr>
        <w:t xml:space="preserve"> </w:t>
      </w:r>
      <w:r w:rsidR="00816B60" w:rsidRPr="001C2729">
        <w:rPr>
          <w:rFonts w:ascii="Batang" w:hAnsi="Batang" w:hint="eastAsia"/>
          <w:bCs/>
          <w:kern w:val="16"/>
          <w:rtl/>
        </w:rPr>
        <w:t>وبخاصة</w:t>
      </w:r>
      <w:r w:rsidR="00816B60" w:rsidRPr="001C2729">
        <w:rPr>
          <w:rFonts w:ascii="Batang" w:hAnsi="Batang"/>
          <w:bCs/>
          <w:kern w:val="16"/>
          <w:rtl/>
        </w:rPr>
        <w:t xml:space="preserve"> </w:t>
      </w:r>
      <w:r w:rsidR="00816B60" w:rsidRPr="001C2729">
        <w:rPr>
          <w:rFonts w:ascii="Batang" w:hAnsi="Batang" w:hint="eastAsia"/>
          <w:bCs/>
          <w:kern w:val="16"/>
          <w:rtl/>
        </w:rPr>
        <w:t>أي</w:t>
      </w:r>
      <w:r w:rsidR="00816B60" w:rsidRPr="001C2729">
        <w:rPr>
          <w:rFonts w:ascii="Batang" w:hAnsi="Batang"/>
          <w:bCs/>
          <w:kern w:val="16"/>
          <w:rtl/>
        </w:rPr>
        <w:t xml:space="preserve"> </w:t>
      </w:r>
      <w:r w:rsidR="00816B60" w:rsidRPr="001C2729">
        <w:rPr>
          <w:rFonts w:ascii="Batang" w:hAnsi="Batang" w:hint="eastAsia"/>
          <w:bCs/>
          <w:kern w:val="16"/>
          <w:rtl/>
        </w:rPr>
        <w:t>زيادات،</w:t>
      </w:r>
      <w:r w:rsidR="00816B60" w:rsidRPr="001C2729">
        <w:rPr>
          <w:rFonts w:ascii="Batang" w:hAnsi="Batang"/>
          <w:bCs/>
          <w:kern w:val="16"/>
          <w:rtl/>
        </w:rPr>
        <w:t xml:space="preserve"> </w:t>
      </w:r>
      <w:r w:rsidR="00816B60" w:rsidRPr="001C2729">
        <w:rPr>
          <w:rFonts w:ascii="Batang" w:hAnsi="Batang" w:hint="eastAsia"/>
          <w:bCs/>
          <w:kern w:val="16"/>
          <w:rtl/>
        </w:rPr>
        <w:t>نحو</w:t>
      </w:r>
      <w:r w:rsidR="00816B60" w:rsidRPr="001C2729">
        <w:rPr>
          <w:rFonts w:ascii="Batang" w:hAnsi="Batang"/>
          <w:bCs/>
          <w:kern w:val="16"/>
          <w:rtl/>
        </w:rPr>
        <w:t xml:space="preserve"> </w:t>
      </w:r>
      <w:r w:rsidR="00816B60" w:rsidRPr="001C2729">
        <w:rPr>
          <w:rFonts w:ascii="Batang" w:hAnsi="Batang" w:hint="eastAsia"/>
          <w:bCs/>
          <w:kern w:val="16"/>
          <w:rtl/>
        </w:rPr>
        <w:t>البرامج</w:t>
      </w:r>
      <w:r w:rsidR="00816B60" w:rsidRPr="001C2729">
        <w:rPr>
          <w:rFonts w:ascii="Batang" w:hAnsi="Batang"/>
          <w:bCs/>
          <w:kern w:val="16"/>
          <w:rtl/>
        </w:rPr>
        <w:t xml:space="preserve"> </w:t>
      </w:r>
      <w:r w:rsidR="00816B60" w:rsidRPr="001C2729">
        <w:rPr>
          <w:rFonts w:ascii="Batang" w:hAnsi="Batang" w:hint="eastAsia"/>
          <w:bCs/>
          <w:kern w:val="16"/>
          <w:rtl/>
        </w:rPr>
        <w:t>التي</w:t>
      </w:r>
      <w:r w:rsidR="00816B60" w:rsidRPr="001C2729">
        <w:rPr>
          <w:rFonts w:ascii="Batang" w:hAnsi="Batang"/>
          <w:bCs/>
          <w:kern w:val="16"/>
          <w:rtl/>
        </w:rPr>
        <w:t xml:space="preserve"> </w:t>
      </w:r>
      <w:r w:rsidR="00816B60" w:rsidRPr="001C2729">
        <w:rPr>
          <w:rFonts w:ascii="Batang" w:hAnsi="Batang" w:hint="eastAsia"/>
          <w:bCs/>
          <w:kern w:val="16"/>
          <w:rtl/>
        </w:rPr>
        <w:t>يمكن</w:t>
      </w:r>
      <w:r w:rsidR="00816B60" w:rsidRPr="001C2729">
        <w:rPr>
          <w:rFonts w:ascii="Batang" w:hAnsi="Batang"/>
          <w:bCs/>
          <w:kern w:val="16"/>
          <w:rtl/>
        </w:rPr>
        <w:t xml:space="preserve"> </w:t>
      </w:r>
      <w:r w:rsidR="00816B60" w:rsidRPr="001C2729">
        <w:rPr>
          <w:rFonts w:ascii="Batang" w:hAnsi="Batang" w:hint="eastAsia"/>
          <w:bCs/>
          <w:kern w:val="16"/>
          <w:rtl/>
        </w:rPr>
        <w:t>أن</w:t>
      </w:r>
      <w:r w:rsidR="00816B60" w:rsidRPr="001C2729">
        <w:rPr>
          <w:rFonts w:ascii="Batang" w:hAnsi="Batang"/>
          <w:bCs/>
          <w:kern w:val="16"/>
          <w:rtl/>
        </w:rPr>
        <w:t xml:space="preserve"> </w:t>
      </w:r>
      <w:r w:rsidR="00816B60" w:rsidRPr="001C2729">
        <w:rPr>
          <w:rFonts w:ascii="Batang" w:hAnsi="Batang" w:hint="eastAsia"/>
          <w:bCs/>
          <w:kern w:val="16"/>
          <w:rtl/>
        </w:rPr>
        <w:t>تؤثر</w:t>
      </w:r>
      <w:r w:rsidR="00816B60" w:rsidRPr="001C2729">
        <w:rPr>
          <w:rFonts w:ascii="Batang" w:hAnsi="Batang"/>
          <w:bCs/>
          <w:kern w:val="16"/>
          <w:rtl/>
        </w:rPr>
        <w:t xml:space="preserve"> </w:t>
      </w:r>
      <w:r w:rsidR="00816B60" w:rsidRPr="001C2729">
        <w:rPr>
          <w:rFonts w:ascii="Batang" w:hAnsi="Batang" w:hint="eastAsia"/>
          <w:bCs/>
          <w:kern w:val="16"/>
          <w:rtl/>
        </w:rPr>
        <w:t>تأثيرا</w:t>
      </w:r>
      <w:r w:rsidRPr="001C2729">
        <w:rPr>
          <w:rFonts w:ascii="Batang" w:hAnsi="Batang" w:hint="cs"/>
          <w:bCs/>
          <w:kern w:val="16"/>
          <w:rtl/>
        </w:rPr>
        <w:t>ً</w:t>
      </w:r>
      <w:r w:rsidR="00816B60" w:rsidRPr="001C2729">
        <w:rPr>
          <w:rFonts w:ascii="Batang" w:hAnsi="Batang"/>
          <w:bCs/>
          <w:kern w:val="16"/>
          <w:rtl/>
        </w:rPr>
        <w:t xml:space="preserve"> </w:t>
      </w:r>
      <w:r w:rsidR="00816B60" w:rsidRPr="001C2729">
        <w:rPr>
          <w:rFonts w:ascii="Batang" w:hAnsi="Batang" w:hint="eastAsia"/>
          <w:bCs/>
          <w:kern w:val="16"/>
          <w:rtl/>
        </w:rPr>
        <w:t>سريعا</w:t>
      </w:r>
      <w:r w:rsidRPr="001C2729">
        <w:rPr>
          <w:rFonts w:ascii="Batang" w:hAnsi="Batang" w:hint="cs"/>
          <w:bCs/>
          <w:kern w:val="16"/>
          <w:rtl/>
        </w:rPr>
        <w:t>ً</w:t>
      </w:r>
      <w:r w:rsidR="00816B60" w:rsidRPr="001C2729">
        <w:rPr>
          <w:rFonts w:ascii="Batang" w:hAnsi="Batang"/>
          <w:bCs/>
          <w:kern w:val="16"/>
          <w:rtl/>
        </w:rPr>
        <w:t>/</w:t>
      </w:r>
      <w:r w:rsidR="00816B60" w:rsidRPr="001C2729">
        <w:rPr>
          <w:rFonts w:ascii="Batang" w:hAnsi="Batang" w:hint="eastAsia"/>
          <w:bCs/>
          <w:kern w:val="16"/>
          <w:rtl/>
        </w:rPr>
        <w:t>كبيرا</w:t>
      </w:r>
      <w:r w:rsidRPr="001C2729">
        <w:rPr>
          <w:rFonts w:ascii="Batang" w:hAnsi="Batang" w:hint="cs"/>
          <w:bCs/>
          <w:kern w:val="16"/>
          <w:rtl/>
        </w:rPr>
        <w:t>ً</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تنفيذ</w:t>
      </w:r>
      <w:r w:rsidR="00816B60" w:rsidRPr="001C2729">
        <w:rPr>
          <w:rFonts w:ascii="Batang" w:hAnsi="Batang"/>
          <w:bCs/>
          <w:kern w:val="16"/>
          <w:rtl/>
        </w:rPr>
        <w:t xml:space="preserve"> </w:t>
      </w:r>
      <w:r w:rsidR="00816B60" w:rsidRPr="001C2729">
        <w:rPr>
          <w:rFonts w:ascii="Batang" w:hAnsi="Batang" w:hint="eastAsia"/>
          <w:bCs/>
          <w:kern w:val="16"/>
          <w:rtl/>
        </w:rPr>
        <w:t>حقوق</w:t>
      </w:r>
      <w:r w:rsidR="00816B60" w:rsidRPr="001C2729">
        <w:rPr>
          <w:rFonts w:ascii="Batang" w:hAnsi="Batang"/>
          <w:bCs/>
          <w:kern w:val="16"/>
          <w:rtl/>
        </w:rPr>
        <w:t xml:space="preserve"> </w:t>
      </w:r>
      <w:r w:rsidR="00816B60" w:rsidRPr="001C2729">
        <w:rPr>
          <w:rFonts w:ascii="Batang" w:hAnsi="Batang" w:hint="eastAsia"/>
          <w:bCs/>
          <w:kern w:val="16"/>
          <w:rtl/>
        </w:rPr>
        <w:t>الطفل</w:t>
      </w:r>
      <w:r w:rsidRPr="001C2729">
        <w:rPr>
          <w:rFonts w:ascii="Batang" w:hAnsi="Batang" w:hint="cs"/>
          <w:bCs/>
          <w:kern w:val="16"/>
          <w:rtl/>
        </w:rPr>
        <w:t xml:space="preserve">. </w:t>
      </w:r>
      <w:r w:rsidR="00816B60" w:rsidRPr="001C2729">
        <w:rPr>
          <w:rFonts w:ascii="Batang" w:hAnsi="Batang" w:hint="eastAsia"/>
          <w:bCs/>
          <w:kern w:val="16"/>
          <w:rtl/>
        </w:rPr>
        <w:t>وينبغي</w:t>
      </w:r>
      <w:r w:rsidR="00816B60" w:rsidRPr="001C2729">
        <w:rPr>
          <w:rFonts w:ascii="Batang" w:hAnsi="Batang"/>
          <w:bCs/>
          <w:kern w:val="16"/>
          <w:rtl/>
        </w:rPr>
        <w:t xml:space="preserve"> </w:t>
      </w:r>
      <w:r w:rsidR="00816B60" w:rsidRPr="001C2729">
        <w:rPr>
          <w:rFonts w:ascii="Batang" w:hAnsi="Batang" w:hint="eastAsia"/>
          <w:bCs/>
          <w:kern w:val="16"/>
          <w:rtl/>
        </w:rPr>
        <w:t>أن</w:t>
      </w:r>
      <w:r w:rsidR="00816B60" w:rsidRPr="001C2729">
        <w:rPr>
          <w:rFonts w:ascii="Batang" w:hAnsi="Batang"/>
          <w:bCs/>
          <w:kern w:val="16"/>
          <w:rtl/>
        </w:rPr>
        <w:t xml:space="preserve"> </w:t>
      </w:r>
      <w:r w:rsidR="00816B60" w:rsidRPr="001C2729">
        <w:rPr>
          <w:rFonts w:ascii="Batang" w:hAnsi="Batang" w:hint="eastAsia"/>
          <w:bCs/>
          <w:kern w:val="16"/>
          <w:rtl/>
        </w:rPr>
        <w:t>تعطى</w:t>
      </w:r>
      <w:r w:rsidR="00816B60" w:rsidRPr="001C2729">
        <w:rPr>
          <w:rFonts w:ascii="Batang" w:hAnsi="Batang"/>
          <w:bCs/>
          <w:kern w:val="16"/>
          <w:rtl/>
        </w:rPr>
        <w:t xml:space="preserve"> </w:t>
      </w:r>
      <w:r w:rsidR="00816B60" w:rsidRPr="001C2729">
        <w:rPr>
          <w:rFonts w:ascii="Batang" w:hAnsi="Batang" w:hint="eastAsia"/>
          <w:bCs/>
          <w:kern w:val="16"/>
          <w:rtl/>
        </w:rPr>
        <w:t>الأولوية</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وجه</w:t>
      </w:r>
      <w:r w:rsidR="00816B60" w:rsidRPr="001C2729">
        <w:rPr>
          <w:rFonts w:ascii="Batang" w:hAnsi="Batang"/>
          <w:bCs/>
          <w:kern w:val="16"/>
          <w:rtl/>
        </w:rPr>
        <w:t xml:space="preserve"> </w:t>
      </w:r>
      <w:r w:rsidR="00816B60" w:rsidRPr="001C2729">
        <w:rPr>
          <w:rFonts w:ascii="Batang" w:hAnsi="Batang" w:hint="eastAsia"/>
          <w:bCs/>
          <w:kern w:val="16"/>
          <w:rtl/>
        </w:rPr>
        <w:t>الخصوص</w:t>
      </w:r>
      <w:r w:rsidR="00816B60" w:rsidRPr="001C2729">
        <w:rPr>
          <w:rFonts w:ascii="Batang" w:hAnsi="Batang"/>
          <w:bCs/>
          <w:kern w:val="16"/>
          <w:rtl/>
        </w:rPr>
        <w:t xml:space="preserve"> </w:t>
      </w:r>
      <w:r w:rsidR="00816B60" w:rsidRPr="001C2729">
        <w:rPr>
          <w:rFonts w:ascii="Batang" w:hAnsi="Batang" w:hint="eastAsia"/>
          <w:bCs/>
          <w:kern w:val="16"/>
          <w:rtl/>
        </w:rPr>
        <w:t>إلى</w:t>
      </w:r>
      <w:r w:rsidR="00816B60" w:rsidRPr="001C2729">
        <w:rPr>
          <w:rFonts w:ascii="Batang" w:hAnsi="Batang"/>
          <w:bCs/>
          <w:kern w:val="16"/>
          <w:rtl/>
        </w:rPr>
        <w:t xml:space="preserve"> </w:t>
      </w:r>
      <w:r w:rsidR="00816B60" w:rsidRPr="001C2729">
        <w:rPr>
          <w:rFonts w:ascii="Batang" w:hAnsi="Batang" w:hint="eastAsia"/>
          <w:bCs/>
          <w:kern w:val="16"/>
          <w:rtl/>
        </w:rPr>
        <w:t>ما</w:t>
      </w:r>
      <w:r w:rsidR="00816B60" w:rsidRPr="001C2729">
        <w:rPr>
          <w:rFonts w:ascii="Batang" w:hAnsi="Batang"/>
          <w:bCs/>
          <w:kern w:val="16"/>
          <w:rtl/>
        </w:rPr>
        <w:t xml:space="preserve"> </w:t>
      </w:r>
      <w:r w:rsidR="00816B60" w:rsidRPr="001C2729">
        <w:rPr>
          <w:rFonts w:ascii="Batang" w:hAnsi="Batang" w:hint="eastAsia"/>
          <w:bCs/>
          <w:kern w:val="16"/>
          <w:rtl/>
        </w:rPr>
        <w:t>يلي</w:t>
      </w:r>
      <w:r w:rsidR="00816B60" w:rsidRPr="001C2729">
        <w:rPr>
          <w:rFonts w:ascii="Batang" w:hAnsi="Batang"/>
          <w:bCs/>
          <w:kern w:val="16"/>
          <w:rtl/>
        </w:rPr>
        <w:t>:</w:t>
      </w:r>
    </w:p>
    <w:p w:rsidR="00816B60" w:rsidRPr="001C2729" w:rsidRDefault="00AD6A43" w:rsidP="00816B60">
      <w:pPr>
        <w:pStyle w:val="SingleTxtGA"/>
        <w:rPr>
          <w:rFonts w:ascii="Batang"/>
          <w:bCs/>
          <w:rtl/>
        </w:rPr>
      </w:pPr>
      <w:r w:rsidRPr="001C2729">
        <w:rPr>
          <w:rFonts w:ascii="Batang" w:hint="cs"/>
          <w:bCs/>
          <w:rtl/>
        </w:rPr>
        <w:tab/>
      </w:r>
      <w:r w:rsidR="00816B60" w:rsidRPr="001C2729">
        <w:rPr>
          <w:rFonts w:ascii="Batang"/>
          <w:bCs/>
          <w:rtl/>
        </w:rPr>
        <w:t>(أ)</w:t>
      </w:r>
      <w:r w:rsidR="00816B60" w:rsidRPr="001C2729">
        <w:rPr>
          <w:bCs/>
        </w:rPr>
        <w:tab/>
      </w:r>
      <w:r w:rsidR="00816B60" w:rsidRPr="001C2729">
        <w:rPr>
          <w:rFonts w:ascii="Batang"/>
          <w:bCs/>
          <w:kern w:val="16"/>
          <w:rtl/>
        </w:rPr>
        <w:t xml:space="preserve">البرامج </w:t>
      </w:r>
      <w:r w:rsidRPr="001C2729">
        <w:rPr>
          <w:rFonts w:ascii="Batang" w:hint="cs"/>
          <w:bCs/>
          <w:kern w:val="16"/>
          <w:rtl/>
        </w:rPr>
        <w:t>ال</w:t>
      </w:r>
      <w:r w:rsidR="00816B60" w:rsidRPr="001C2729">
        <w:rPr>
          <w:rFonts w:ascii="Batang"/>
          <w:bCs/>
          <w:kern w:val="16"/>
          <w:rtl/>
        </w:rPr>
        <w:t xml:space="preserve">واسعة النطاق التي تعود بفوائد واضحة على الأطفال، مثل التوزيع الشامل </w:t>
      </w:r>
      <w:r w:rsidR="00816B60" w:rsidRPr="001C2729">
        <w:rPr>
          <w:rFonts w:ascii="Batang"/>
          <w:bCs/>
          <w:rtl/>
        </w:rPr>
        <w:t>للناموسيات المعالجة بالمبيدات ذات المفعول الطويل؛</w:t>
      </w:r>
    </w:p>
    <w:p w:rsidR="00816B60" w:rsidRPr="001C2729" w:rsidRDefault="00AD6A43" w:rsidP="001C2729">
      <w:pPr>
        <w:pStyle w:val="SingleTxtGA"/>
        <w:rPr>
          <w:rFonts w:ascii="Batang"/>
          <w:bCs/>
          <w:rtl/>
        </w:rPr>
      </w:pPr>
      <w:r w:rsidRPr="001C2729">
        <w:rPr>
          <w:rFonts w:ascii="Batang"/>
          <w:bCs/>
        </w:rPr>
        <w:tab/>
      </w:r>
      <w:r w:rsidR="00816B60" w:rsidRPr="001C2729">
        <w:rPr>
          <w:rFonts w:ascii="Batang"/>
          <w:bCs/>
          <w:rtl/>
        </w:rPr>
        <w:t>(ب)</w:t>
      </w:r>
      <w:r w:rsidRPr="001C2729">
        <w:rPr>
          <w:rFonts w:ascii="Batang" w:hint="cs"/>
          <w:bCs/>
          <w:rtl/>
        </w:rPr>
        <w:tab/>
      </w:r>
      <w:r w:rsidR="00816B60" w:rsidRPr="001C2729">
        <w:rPr>
          <w:rFonts w:ascii="Batang"/>
          <w:bCs/>
          <w:kern w:val="16"/>
          <w:rtl/>
        </w:rPr>
        <w:t xml:space="preserve">برامج </w:t>
      </w:r>
      <w:r w:rsidRPr="001C2729">
        <w:rPr>
          <w:rFonts w:ascii="Batang" w:hint="cs"/>
          <w:bCs/>
          <w:kern w:val="16"/>
          <w:rtl/>
        </w:rPr>
        <w:t>ال</w:t>
      </w:r>
      <w:r w:rsidR="00816B60" w:rsidRPr="001C2729">
        <w:rPr>
          <w:rFonts w:ascii="Batang"/>
          <w:bCs/>
          <w:kern w:val="16"/>
          <w:rtl/>
        </w:rPr>
        <w:t xml:space="preserve">توعية </w:t>
      </w:r>
      <w:r w:rsidRPr="001C2729">
        <w:rPr>
          <w:rFonts w:ascii="Batang" w:hint="cs"/>
          <w:bCs/>
          <w:kern w:val="16"/>
          <w:rtl/>
        </w:rPr>
        <w:t>ال</w:t>
      </w:r>
      <w:r w:rsidR="00816B60" w:rsidRPr="001C2729">
        <w:rPr>
          <w:rFonts w:ascii="Batang"/>
          <w:bCs/>
          <w:kern w:val="16"/>
          <w:rtl/>
        </w:rPr>
        <w:t xml:space="preserve">صحية على نطاق واسع، بما في ذلك التركيز المنظم </w:t>
      </w:r>
      <w:r w:rsidRPr="001C2729">
        <w:rPr>
          <w:rFonts w:ascii="Batang" w:hint="cs"/>
          <w:bCs/>
          <w:kern w:val="16"/>
          <w:rtl/>
        </w:rPr>
        <w:t xml:space="preserve">على بعض الجوانب </w:t>
      </w:r>
      <w:r w:rsidR="00816B60" w:rsidRPr="001C2729">
        <w:rPr>
          <w:rFonts w:ascii="Batang"/>
          <w:bCs/>
          <w:kern w:val="16"/>
          <w:rtl/>
        </w:rPr>
        <w:t xml:space="preserve">واستخدام الأسابيع الوطنية لصحة الطفل، التي يكون لها تأثير على زيادة التغطية </w:t>
      </w:r>
      <w:proofErr w:type="spellStart"/>
      <w:r w:rsidR="00816B60" w:rsidRPr="001C2729">
        <w:rPr>
          <w:rFonts w:ascii="Batang"/>
          <w:bCs/>
          <w:kern w:val="16"/>
          <w:rtl/>
        </w:rPr>
        <w:t>اللقاحية</w:t>
      </w:r>
      <w:proofErr w:type="spellEnd"/>
      <w:r w:rsidR="00816B60" w:rsidRPr="001C2729">
        <w:rPr>
          <w:rFonts w:ascii="Batang"/>
          <w:bCs/>
          <w:kern w:val="16"/>
          <w:rtl/>
        </w:rPr>
        <w:t>، والمكملات الغذائية الدقيقة، والرعاية الوقائية على مستوى المجتمع</w:t>
      </w:r>
      <w:r w:rsidR="001C2729">
        <w:rPr>
          <w:rFonts w:ascii="Batang" w:hint="cs"/>
          <w:bCs/>
          <w:kern w:val="16"/>
          <w:rtl/>
        </w:rPr>
        <w:t> </w:t>
      </w:r>
      <w:r w:rsidR="00816B60" w:rsidRPr="001C2729">
        <w:rPr>
          <w:rFonts w:ascii="Batang"/>
          <w:bCs/>
          <w:kern w:val="16"/>
          <w:rtl/>
        </w:rPr>
        <w:t>المحلي</w:t>
      </w:r>
      <w:r w:rsidR="00816B60" w:rsidRPr="001C2729">
        <w:rPr>
          <w:rFonts w:ascii="Batang"/>
          <w:bCs/>
          <w:rtl/>
        </w:rPr>
        <w:t>؛</w:t>
      </w:r>
    </w:p>
    <w:p w:rsidR="00816B60" w:rsidRPr="001C2729" w:rsidRDefault="00AD6A43" w:rsidP="001C2729">
      <w:pPr>
        <w:pStyle w:val="SingleTxtGA"/>
        <w:jc w:val="both"/>
        <w:rPr>
          <w:rFonts w:ascii="Batang"/>
          <w:bCs/>
          <w:rtl/>
        </w:rPr>
      </w:pPr>
      <w:r w:rsidRPr="001C2729">
        <w:rPr>
          <w:rFonts w:ascii="Batang" w:hint="cs"/>
          <w:bCs/>
          <w:rtl/>
        </w:rPr>
        <w:tab/>
      </w:r>
      <w:r w:rsidR="00816B60" w:rsidRPr="001C2729">
        <w:rPr>
          <w:rFonts w:ascii="Batang"/>
          <w:bCs/>
          <w:rtl/>
        </w:rPr>
        <w:t>(</w:t>
      </w:r>
      <w:r w:rsidR="00816B60" w:rsidRPr="001C2729">
        <w:rPr>
          <w:rFonts w:ascii="Batang" w:hint="eastAsia"/>
          <w:bCs/>
          <w:rtl/>
        </w:rPr>
        <w:t>ج</w:t>
      </w:r>
      <w:r w:rsidR="00816B60" w:rsidRPr="001C2729">
        <w:rPr>
          <w:rFonts w:ascii="Batang"/>
          <w:bCs/>
          <w:rtl/>
        </w:rPr>
        <w:t>)</w:t>
      </w:r>
      <w:r w:rsidR="00816B60" w:rsidRPr="001C2729">
        <w:rPr>
          <w:bCs/>
        </w:rPr>
        <w:tab/>
      </w:r>
      <w:r w:rsidR="00816B60" w:rsidRPr="001C2729">
        <w:rPr>
          <w:rFonts w:ascii="Batang" w:hint="eastAsia"/>
          <w:bCs/>
          <w:kern w:val="16"/>
          <w:rtl/>
        </w:rPr>
        <w:t>التوسيع</w:t>
      </w:r>
      <w:r w:rsidR="00816B60" w:rsidRPr="001C2729">
        <w:rPr>
          <w:rFonts w:ascii="Batang"/>
          <w:bCs/>
          <w:kern w:val="16"/>
          <w:rtl/>
        </w:rPr>
        <w:t xml:space="preserve"> </w:t>
      </w:r>
      <w:r w:rsidR="00816B60" w:rsidRPr="001C2729">
        <w:rPr>
          <w:rFonts w:ascii="Batang" w:hint="eastAsia"/>
          <w:bCs/>
          <w:kern w:val="16"/>
          <w:rtl/>
        </w:rPr>
        <w:t>المستمر</w:t>
      </w:r>
      <w:r w:rsidR="00816B60" w:rsidRPr="001C2729">
        <w:rPr>
          <w:rFonts w:ascii="Batang"/>
          <w:bCs/>
          <w:kern w:val="16"/>
          <w:rtl/>
        </w:rPr>
        <w:t xml:space="preserve"> </w:t>
      </w:r>
      <w:r w:rsidR="00816B60" w:rsidRPr="001C2729">
        <w:rPr>
          <w:rFonts w:ascii="Batang" w:hint="eastAsia"/>
          <w:bCs/>
          <w:kern w:val="16"/>
          <w:rtl/>
        </w:rPr>
        <w:t>والسريع</w:t>
      </w:r>
      <w:r w:rsidR="00816B60" w:rsidRPr="001C2729">
        <w:rPr>
          <w:rFonts w:ascii="Batang"/>
          <w:bCs/>
          <w:kern w:val="16"/>
          <w:rtl/>
        </w:rPr>
        <w:t xml:space="preserve"> </w:t>
      </w:r>
      <w:r w:rsidR="00816B60" w:rsidRPr="001C2729">
        <w:rPr>
          <w:rFonts w:ascii="Batang" w:hint="eastAsia"/>
          <w:bCs/>
          <w:kern w:val="16"/>
          <w:rtl/>
        </w:rPr>
        <w:t>لنطاق</w:t>
      </w:r>
      <w:r w:rsidR="00816B60" w:rsidRPr="001C2729">
        <w:rPr>
          <w:rFonts w:ascii="Batang"/>
          <w:bCs/>
          <w:kern w:val="16"/>
          <w:rtl/>
        </w:rPr>
        <w:t xml:space="preserve"> </w:t>
      </w:r>
      <w:r w:rsidR="00816B60" w:rsidRPr="001C2729">
        <w:rPr>
          <w:rFonts w:ascii="Batang" w:hint="eastAsia"/>
          <w:bCs/>
          <w:kern w:val="16"/>
          <w:rtl/>
        </w:rPr>
        <w:t>حصول</w:t>
      </w:r>
      <w:r w:rsidR="00816B60" w:rsidRPr="001C2729">
        <w:rPr>
          <w:rFonts w:ascii="Batang"/>
          <w:bCs/>
          <w:kern w:val="16"/>
          <w:rtl/>
        </w:rPr>
        <w:t xml:space="preserve"> </w:t>
      </w:r>
      <w:r w:rsidR="00816B60" w:rsidRPr="001C2729">
        <w:rPr>
          <w:rFonts w:ascii="Batang" w:hint="eastAsia"/>
          <w:bCs/>
          <w:kern w:val="16"/>
          <w:rtl/>
        </w:rPr>
        <w:t>الأطفال</w:t>
      </w:r>
      <w:r w:rsidR="00816B60" w:rsidRPr="001C2729">
        <w:rPr>
          <w:rFonts w:ascii="Batang"/>
          <w:bCs/>
          <w:kern w:val="16"/>
          <w:rtl/>
        </w:rPr>
        <w:t xml:space="preserve"> </w:t>
      </w:r>
      <w:r w:rsidR="00816B60" w:rsidRPr="001C2729">
        <w:rPr>
          <w:rFonts w:ascii="Batang" w:hint="eastAsia"/>
          <w:bCs/>
          <w:kern w:val="16"/>
          <w:rtl/>
        </w:rPr>
        <w:t>على</w:t>
      </w:r>
      <w:r w:rsidR="00816B60" w:rsidRPr="001C2729">
        <w:rPr>
          <w:rFonts w:ascii="Batang"/>
          <w:bCs/>
          <w:kern w:val="16"/>
          <w:rtl/>
        </w:rPr>
        <w:t xml:space="preserve"> </w:t>
      </w:r>
      <w:r w:rsidR="00816B60" w:rsidRPr="001C2729">
        <w:rPr>
          <w:rFonts w:ascii="Batang" w:hint="eastAsia"/>
          <w:bCs/>
          <w:kern w:val="16"/>
          <w:rtl/>
        </w:rPr>
        <w:t>علاج</w:t>
      </w:r>
      <w:r w:rsidR="00816B60" w:rsidRPr="001C2729">
        <w:rPr>
          <w:rFonts w:ascii="Batang"/>
          <w:bCs/>
          <w:kern w:val="16"/>
          <w:rtl/>
        </w:rPr>
        <w:t xml:space="preserve"> </w:t>
      </w:r>
      <w:r w:rsidR="00816B60" w:rsidRPr="001C2729">
        <w:rPr>
          <w:rFonts w:ascii="Batang" w:hint="eastAsia"/>
          <w:bCs/>
          <w:kern w:val="16"/>
          <w:rtl/>
        </w:rPr>
        <w:t>ذي</w:t>
      </w:r>
      <w:r w:rsidR="00816B60" w:rsidRPr="001C2729">
        <w:rPr>
          <w:rFonts w:ascii="Batang"/>
          <w:bCs/>
          <w:kern w:val="16"/>
          <w:rtl/>
        </w:rPr>
        <w:t xml:space="preserve"> </w:t>
      </w:r>
      <w:r w:rsidR="00816B60" w:rsidRPr="001C2729">
        <w:rPr>
          <w:rFonts w:ascii="Batang" w:hint="eastAsia"/>
          <w:bCs/>
          <w:kern w:val="16"/>
          <w:rtl/>
        </w:rPr>
        <w:t>جودة</w:t>
      </w:r>
      <w:r w:rsidR="00816B60" w:rsidRPr="001C2729">
        <w:rPr>
          <w:rFonts w:ascii="Batang"/>
          <w:bCs/>
          <w:kern w:val="16"/>
          <w:rtl/>
        </w:rPr>
        <w:t xml:space="preserve"> </w:t>
      </w:r>
      <w:r w:rsidR="00816B60" w:rsidRPr="001C2729">
        <w:rPr>
          <w:rFonts w:ascii="Batang" w:hint="eastAsia"/>
          <w:bCs/>
          <w:kern w:val="16"/>
          <w:rtl/>
        </w:rPr>
        <w:t>عالية،</w:t>
      </w:r>
      <w:r w:rsidR="00816B60" w:rsidRPr="001C2729">
        <w:rPr>
          <w:rFonts w:ascii="Batang"/>
          <w:bCs/>
          <w:kern w:val="16"/>
          <w:rtl/>
        </w:rPr>
        <w:t xml:space="preserve"> </w:t>
      </w:r>
      <w:r w:rsidR="00816B60" w:rsidRPr="001C2729">
        <w:rPr>
          <w:rFonts w:ascii="Batang" w:hint="eastAsia"/>
          <w:bCs/>
          <w:kern w:val="16"/>
          <w:rtl/>
        </w:rPr>
        <w:t>وتقديم</w:t>
      </w:r>
      <w:r w:rsidR="00816B60" w:rsidRPr="001C2729">
        <w:rPr>
          <w:rFonts w:ascii="Batang"/>
          <w:bCs/>
          <w:kern w:val="16"/>
          <w:rtl/>
        </w:rPr>
        <w:t xml:space="preserve"> </w:t>
      </w:r>
      <w:r w:rsidR="00816B60" w:rsidRPr="001C2729">
        <w:rPr>
          <w:rFonts w:ascii="Batang" w:hint="eastAsia"/>
          <w:bCs/>
          <w:kern w:val="16"/>
          <w:rtl/>
        </w:rPr>
        <w:t>المشورة</w:t>
      </w:r>
      <w:r w:rsidR="00816B60" w:rsidRPr="001C2729">
        <w:rPr>
          <w:rFonts w:ascii="Batang"/>
          <w:bCs/>
          <w:kern w:val="16"/>
          <w:rtl/>
        </w:rPr>
        <w:t xml:space="preserve"> </w:t>
      </w:r>
      <w:r w:rsidR="00816B60" w:rsidRPr="001C2729">
        <w:rPr>
          <w:rFonts w:ascii="Batang" w:hint="eastAsia"/>
          <w:bCs/>
          <w:kern w:val="16"/>
          <w:rtl/>
        </w:rPr>
        <w:t>والاختبار</w:t>
      </w:r>
      <w:r w:rsidR="00816B60" w:rsidRPr="001C2729">
        <w:rPr>
          <w:rFonts w:ascii="Batang"/>
          <w:bCs/>
          <w:kern w:val="16"/>
          <w:rtl/>
        </w:rPr>
        <w:t xml:space="preserve"> </w:t>
      </w:r>
      <w:r w:rsidR="00816B60" w:rsidRPr="001C2729">
        <w:rPr>
          <w:rFonts w:ascii="Batang" w:hint="eastAsia"/>
          <w:bCs/>
          <w:kern w:val="16"/>
          <w:rtl/>
        </w:rPr>
        <w:t>الطوعي،</w:t>
      </w:r>
      <w:r w:rsidR="00816B60" w:rsidRPr="001C2729">
        <w:rPr>
          <w:rFonts w:ascii="Batang"/>
          <w:bCs/>
          <w:kern w:val="16"/>
          <w:rtl/>
        </w:rPr>
        <w:t xml:space="preserve"> </w:t>
      </w:r>
      <w:r w:rsidR="00816B60" w:rsidRPr="001C2729">
        <w:rPr>
          <w:rFonts w:ascii="Batang" w:hint="eastAsia"/>
          <w:bCs/>
          <w:kern w:val="16"/>
          <w:rtl/>
        </w:rPr>
        <w:t>كجزء</w:t>
      </w:r>
      <w:r w:rsidR="00816B60" w:rsidRPr="001C2729">
        <w:rPr>
          <w:rFonts w:ascii="Batang"/>
          <w:bCs/>
          <w:kern w:val="16"/>
          <w:rtl/>
        </w:rPr>
        <w:t xml:space="preserve"> </w:t>
      </w:r>
      <w:r w:rsidR="00816B60" w:rsidRPr="001C2729">
        <w:rPr>
          <w:rFonts w:ascii="Batang" w:hint="eastAsia"/>
          <w:bCs/>
          <w:kern w:val="16"/>
          <w:rtl/>
        </w:rPr>
        <w:t>من</w:t>
      </w:r>
      <w:r w:rsidR="00816B60" w:rsidRPr="001C2729">
        <w:rPr>
          <w:rFonts w:ascii="Batang"/>
          <w:bCs/>
          <w:kern w:val="16"/>
          <w:rtl/>
        </w:rPr>
        <w:t xml:space="preserve"> </w:t>
      </w:r>
      <w:r w:rsidR="00816B60" w:rsidRPr="001C2729">
        <w:rPr>
          <w:rFonts w:ascii="Batang" w:hint="eastAsia"/>
          <w:bCs/>
          <w:kern w:val="16"/>
          <w:rtl/>
        </w:rPr>
        <w:t>برامج</w:t>
      </w:r>
      <w:r w:rsidR="00816B60" w:rsidRPr="001C2729">
        <w:rPr>
          <w:rFonts w:ascii="Batang"/>
          <w:bCs/>
          <w:kern w:val="16"/>
          <w:rtl/>
        </w:rPr>
        <w:t xml:space="preserve"> </w:t>
      </w:r>
      <w:r w:rsidR="00816B60" w:rsidRPr="001C2729">
        <w:rPr>
          <w:rFonts w:ascii="Batang" w:hint="eastAsia"/>
          <w:bCs/>
          <w:kern w:val="16"/>
          <w:rtl/>
        </w:rPr>
        <w:t>الرعاية</w:t>
      </w:r>
      <w:r w:rsidR="00816B60" w:rsidRPr="001C2729">
        <w:rPr>
          <w:rFonts w:ascii="Batang"/>
          <w:bCs/>
          <w:kern w:val="16"/>
          <w:rtl/>
        </w:rPr>
        <w:t xml:space="preserve"> </w:t>
      </w:r>
      <w:r w:rsidR="00816B60" w:rsidRPr="001C2729">
        <w:rPr>
          <w:rFonts w:ascii="Batang" w:hint="eastAsia"/>
          <w:bCs/>
          <w:kern w:val="16"/>
          <w:rtl/>
        </w:rPr>
        <w:t>قبل</w:t>
      </w:r>
      <w:r w:rsidR="00816B60" w:rsidRPr="001C2729">
        <w:rPr>
          <w:rFonts w:ascii="Batang"/>
          <w:bCs/>
          <w:kern w:val="16"/>
          <w:rtl/>
        </w:rPr>
        <w:t xml:space="preserve"> </w:t>
      </w:r>
      <w:r w:rsidR="00816B60" w:rsidRPr="001C2729">
        <w:rPr>
          <w:rFonts w:ascii="Batang" w:hint="eastAsia"/>
          <w:bCs/>
          <w:kern w:val="16"/>
          <w:rtl/>
        </w:rPr>
        <w:t>الولادة،</w:t>
      </w:r>
      <w:r w:rsidR="00816B60" w:rsidRPr="001C2729">
        <w:rPr>
          <w:rFonts w:ascii="Batang"/>
          <w:bCs/>
          <w:kern w:val="16"/>
          <w:rtl/>
        </w:rPr>
        <w:t xml:space="preserve"> </w:t>
      </w:r>
      <w:r w:rsidR="00816B60" w:rsidRPr="001C2729">
        <w:rPr>
          <w:rFonts w:ascii="Batang" w:hint="eastAsia"/>
          <w:bCs/>
          <w:kern w:val="16"/>
          <w:rtl/>
        </w:rPr>
        <w:t>و</w:t>
      </w:r>
      <w:r w:rsidRPr="001C2729">
        <w:rPr>
          <w:rFonts w:ascii="Batang" w:hint="cs"/>
          <w:bCs/>
          <w:kern w:val="16"/>
          <w:rtl/>
        </w:rPr>
        <w:t xml:space="preserve">إتاحة </w:t>
      </w:r>
      <w:r w:rsidR="00816B60" w:rsidRPr="001C2729">
        <w:rPr>
          <w:rFonts w:ascii="Batang" w:hint="eastAsia"/>
          <w:bCs/>
          <w:kern w:val="16"/>
          <w:rtl/>
        </w:rPr>
        <w:t>عقاقير</w:t>
      </w:r>
      <w:r w:rsidR="00816B60" w:rsidRPr="001C2729">
        <w:rPr>
          <w:rFonts w:ascii="Batang"/>
          <w:bCs/>
          <w:kern w:val="16"/>
          <w:rtl/>
        </w:rPr>
        <w:t xml:space="preserve"> </w:t>
      </w:r>
      <w:r w:rsidR="00816B60" w:rsidRPr="001C2729">
        <w:rPr>
          <w:rFonts w:ascii="Batang" w:hint="eastAsia"/>
          <w:bCs/>
          <w:kern w:val="16"/>
          <w:rtl/>
        </w:rPr>
        <w:t>الوقاية</w:t>
      </w:r>
      <w:r w:rsidR="00816B60" w:rsidRPr="001C2729">
        <w:rPr>
          <w:rFonts w:ascii="Batang"/>
          <w:bCs/>
          <w:kern w:val="16"/>
          <w:rtl/>
        </w:rPr>
        <w:t xml:space="preserve"> </w:t>
      </w:r>
      <w:r w:rsidR="00816B60" w:rsidRPr="001C2729">
        <w:rPr>
          <w:rFonts w:ascii="Batang" w:hint="eastAsia"/>
          <w:bCs/>
          <w:kern w:val="16"/>
          <w:rtl/>
        </w:rPr>
        <w:t>من</w:t>
      </w:r>
      <w:r w:rsidR="00816B60" w:rsidRPr="001C2729">
        <w:rPr>
          <w:rFonts w:ascii="Batang"/>
          <w:bCs/>
          <w:kern w:val="16"/>
          <w:rtl/>
        </w:rPr>
        <w:t xml:space="preserve"> </w:t>
      </w:r>
      <w:r w:rsidR="00816B60" w:rsidRPr="001C2729">
        <w:rPr>
          <w:rFonts w:ascii="Batang" w:hint="eastAsia"/>
          <w:bCs/>
          <w:kern w:val="16"/>
          <w:rtl/>
        </w:rPr>
        <w:t>انتقال</w:t>
      </w:r>
      <w:r w:rsidR="00816B60" w:rsidRPr="001C2729">
        <w:rPr>
          <w:rFonts w:ascii="Batang"/>
          <w:bCs/>
          <w:kern w:val="16"/>
          <w:rtl/>
        </w:rPr>
        <w:t xml:space="preserve"> </w:t>
      </w:r>
      <w:r w:rsidR="00816B60" w:rsidRPr="001C2729">
        <w:rPr>
          <w:rFonts w:ascii="Batang" w:hint="eastAsia"/>
          <w:bCs/>
          <w:kern w:val="16"/>
          <w:rtl/>
        </w:rPr>
        <w:t>فيروس</w:t>
      </w:r>
      <w:r w:rsidR="00816B60" w:rsidRPr="001C2729">
        <w:rPr>
          <w:rFonts w:ascii="Batang"/>
          <w:bCs/>
          <w:kern w:val="16"/>
          <w:rtl/>
        </w:rPr>
        <w:t xml:space="preserve"> </w:t>
      </w:r>
      <w:r w:rsidR="00816B60" w:rsidRPr="001C2729">
        <w:rPr>
          <w:rFonts w:ascii="Batang" w:hint="eastAsia"/>
          <w:bCs/>
          <w:kern w:val="16"/>
          <w:rtl/>
        </w:rPr>
        <w:t>نقص</w:t>
      </w:r>
      <w:r w:rsidR="00816B60" w:rsidRPr="001C2729">
        <w:rPr>
          <w:rFonts w:ascii="Batang"/>
          <w:bCs/>
          <w:kern w:val="16"/>
          <w:rtl/>
        </w:rPr>
        <w:t xml:space="preserve"> </w:t>
      </w:r>
      <w:r w:rsidR="00816B60" w:rsidRPr="001C2729">
        <w:rPr>
          <w:rFonts w:ascii="Batang" w:hint="eastAsia"/>
          <w:bCs/>
          <w:kern w:val="16"/>
          <w:rtl/>
        </w:rPr>
        <w:t>المناعة</w:t>
      </w:r>
      <w:r w:rsidR="00816B60" w:rsidRPr="001C2729">
        <w:rPr>
          <w:rFonts w:ascii="Batang"/>
          <w:bCs/>
          <w:kern w:val="16"/>
          <w:rtl/>
        </w:rPr>
        <w:t xml:space="preserve"> </w:t>
      </w:r>
      <w:r w:rsidR="00816B60" w:rsidRPr="001C2729">
        <w:rPr>
          <w:rFonts w:ascii="Batang" w:hint="eastAsia"/>
          <w:bCs/>
          <w:kern w:val="16"/>
          <w:rtl/>
        </w:rPr>
        <w:t>البشرية</w:t>
      </w:r>
      <w:r w:rsidR="00816B60" w:rsidRPr="001C2729">
        <w:rPr>
          <w:rFonts w:ascii="Batang"/>
          <w:bCs/>
          <w:kern w:val="16"/>
          <w:rtl/>
        </w:rPr>
        <w:t xml:space="preserve"> </w:t>
      </w:r>
      <w:r w:rsidR="00816B60" w:rsidRPr="001C2729">
        <w:rPr>
          <w:rFonts w:ascii="Batang" w:hint="eastAsia"/>
          <w:bCs/>
          <w:kern w:val="16"/>
          <w:rtl/>
        </w:rPr>
        <w:t>من</w:t>
      </w:r>
      <w:r w:rsidR="00816B60" w:rsidRPr="001C2729">
        <w:rPr>
          <w:rFonts w:ascii="Batang"/>
          <w:bCs/>
          <w:kern w:val="16"/>
          <w:rtl/>
        </w:rPr>
        <w:t xml:space="preserve"> </w:t>
      </w:r>
      <w:r w:rsidR="00816B60" w:rsidRPr="001C2729">
        <w:rPr>
          <w:rFonts w:ascii="Batang" w:hint="eastAsia"/>
          <w:bCs/>
          <w:kern w:val="16"/>
          <w:rtl/>
        </w:rPr>
        <w:t>الأم</w:t>
      </w:r>
      <w:r w:rsidR="00816B60" w:rsidRPr="001C2729">
        <w:rPr>
          <w:rFonts w:ascii="Batang"/>
          <w:bCs/>
          <w:kern w:val="16"/>
          <w:rtl/>
        </w:rPr>
        <w:t xml:space="preserve"> </w:t>
      </w:r>
      <w:r w:rsidR="00816B60" w:rsidRPr="001C2729">
        <w:rPr>
          <w:rFonts w:ascii="Batang" w:hint="eastAsia"/>
          <w:bCs/>
          <w:kern w:val="16"/>
          <w:rtl/>
        </w:rPr>
        <w:t>إلى</w:t>
      </w:r>
      <w:r w:rsidRPr="001C2729">
        <w:rPr>
          <w:rFonts w:ascii="Batang" w:hint="cs"/>
          <w:bCs/>
          <w:kern w:val="16"/>
          <w:rtl/>
        </w:rPr>
        <w:t> </w:t>
      </w:r>
      <w:r w:rsidR="00816B60" w:rsidRPr="001C2729">
        <w:rPr>
          <w:rFonts w:ascii="Batang" w:hint="eastAsia"/>
          <w:bCs/>
          <w:kern w:val="16"/>
          <w:rtl/>
        </w:rPr>
        <w:t>الطفل؛</w:t>
      </w:r>
    </w:p>
    <w:p w:rsidR="00816B60" w:rsidRPr="001C2729" w:rsidRDefault="00AD6A43" w:rsidP="001C2729">
      <w:pPr>
        <w:pStyle w:val="SingleTxtGA"/>
        <w:jc w:val="both"/>
        <w:rPr>
          <w:rFonts w:ascii="Batang"/>
          <w:bCs/>
          <w:rtl/>
        </w:rPr>
      </w:pPr>
      <w:r w:rsidRPr="001C2729">
        <w:rPr>
          <w:rFonts w:ascii="Batang" w:hint="cs"/>
          <w:bCs/>
          <w:rtl/>
        </w:rPr>
        <w:tab/>
      </w:r>
      <w:r w:rsidR="00816B60" w:rsidRPr="001C2729">
        <w:rPr>
          <w:rFonts w:ascii="Batang"/>
          <w:bCs/>
          <w:rtl/>
        </w:rPr>
        <w:t>(</w:t>
      </w:r>
      <w:r w:rsidR="00816B60" w:rsidRPr="001C2729">
        <w:rPr>
          <w:rFonts w:ascii="Batang" w:hint="eastAsia"/>
          <w:bCs/>
          <w:rtl/>
        </w:rPr>
        <w:t>د</w:t>
      </w:r>
      <w:r w:rsidR="00816B60" w:rsidRPr="001C2729">
        <w:rPr>
          <w:rFonts w:ascii="Batang"/>
          <w:bCs/>
          <w:rtl/>
        </w:rPr>
        <w:t>)</w:t>
      </w:r>
      <w:r w:rsidR="00816B60" w:rsidRPr="001C2729">
        <w:rPr>
          <w:bCs/>
        </w:rPr>
        <w:tab/>
      </w:r>
      <w:r w:rsidR="00816B60" w:rsidRPr="001C2729">
        <w:rPr>
          <w:rFonts w:ascii="Batang" w:hint="eastAsia"/>
          <w:bCs/>
          <w:kern w:val="16"/>
          <w:rtl/>
        </w:rPr>
        <w:t>برامج</w:t>
      </w:r>
      <w:r w:rsidR="00816B60" w:rsidRPr="001C2729">
        <w:rPr>
          <w:rFonts w:ascii="Batang"/>
          <w:bCs/>
          <w:kern w:val="16"/>
          <w:rtl/>
        </w:rPr>
        <w:t xml:space="preserve"> </w:t>
      </w:r>
      <w:r w:rsidR="00816B60" w:rsidRPr="001C2729">
        <w:rPr>
          <w:rFonts w:ascii="Batang" w:hint="eastAsia"/>
          <w:bCs/>
          <w:kern w:val="16"/>
          <w:rtl/>
        </w:rPr>
        <w:t>فيروس</w:t>
      </w:r>
      <w:r w:rsidR="00816B60" w:rsidRPr="001C2729">
        <w:rPr>
          <w:rFonts w:ascii="Batang"/>
          <w:bCs/>
          <w:kern w:val="16"/>
          <w:rtl/>
        </w:rPr>
        <w:t xml:space="preserve"> </w:t>
      </w:r>
      <w:r w:rsidR="00816B60" w:rsidRPr="001C2729">
        <w:rPr>
          <w:rFonts w:ascii="Batang" w:hint="eastAsia"/>
          <w:bCs/>
          <w:kern w:val="16"/>
          <w:rtl/>
        </w:rPr>
        <w:t>نقص</w:t>
      </w:r>
      <w:r w:rsidR="00816B60" w:rsidRPr="001C2729">
        <w:rPr>
          <w:rFonts w:ascii="Batang"/>
          <w:bCs/>
          <w:kern w:val="16"/>
          <w:rtl/>
        </w:rPr>
        <w:t xml:space="preserve"> </w:t>
      </w:r>
      <w:r w:rsidR="00816B60" w:rsidRPr="001C2729">
        <w:rPr>
          <w:rFonts w:ascii="Batang" w:hint="eastAsia"/>
          <w:bCs/>
          <w:kern w:val="16"/>
          <w:rtl/>
        </w:rPr>
        <w:t>المناعة</w:t>
      </w:r>
      <w:r w:rsidR="00816B60" w:rsidRPr="001C2729">
        <w:rPr>
          <w:rFonts w:ascii="Batang"/>
          <w:bCs/>
          <w:kern w:val="16"/>
          <w:rtl/>
        </w:rPr>
        <w:t xml:space="preserve"> </w:t>
      </w:r>
      <w:r w:rsidR="00816B60" w:rsidRPr="001C2729">
        <w:rPr>
          <w:rFonts w:ascii="Batang" w:hint="eastAsia"/>
          <w:bCs/>
          <w:kern w:val="16"/>
          <w:rtl/>
        </w:rPr>
        <w:t>البشرية</w:t>
      </w:r>
      <w:r w:rsidR="00816B60" w:rsidRPr="001C2729">
        <w:rPr>
          <w:rFonts w:ascii="Batang"/>
          <w:bCs/>
          <w:kern w:val="16"/>
          <w:rtl/>
        </w:rPr>
        <w:t>/</w:t>
      </w:r>
      <w:r w:rsidR="00816B60" w:rsidRPr="001C2729">
        <w:rPr>
          <w:rFonts w:ascii="Batang" w:hint="eastAsia"/>
          <w:bCs/>
          <w:kern w:val="16"/>
          <w:rtl/>
        </w:rPr>
        <w:t>الإيدز</w:t>
      </w:r>
      <w:r w:rsidR="00816B60" w:rsidRPr="001C2729">
        <w:rPr>
          <w:rFonts w:ascii="Batang"/>
          <w:bCs/>
          <w:kern w:val="16"/>
          <w:rtl/>
        </w:rPr>
        <w:t xml:space="preserve"> </w:t>
      </w:r>
      <w:r w:rsidR="00816B60" w:rsidRPr="001C2729">
        <w:rPr>
          <w:rFonts w:ascii="Batang" w:hint="eastAsia"/>
          <w:bCs/>
          <w:kern w:val="16"/>
          <w:rtl/>
        </w:rPr>
        <w:t>بوصفها</w:t>
      </w:r>
      <w:r w:rsidR="00816B60" w:rsidRPr="001C2729">
        <w:rPr>
          <w:rFonts w:ascii="Batang"/>
          <w:bCs/>
          <w:kern w:val="16"/>
          <w:rtl/>
        </w:rPr>
        <w:t xml:space="preserve"> </w:t>
      </w:r>
      <w:r w:rsidR="00816B60" w:rsidRPr="001C2729">
        <w:rPr>
          <w:rFonts w:ascii="Batang" w:hint="eastAsia"/>
          <w:bCs/>
          <w:kern w:val="16"/>
          <w:rtl/>
        </w:rPr>
        <w:t>مدخلا</w:t>
      </w:r>
      <w:r w:rsidR="00816B60" w:rsidRPr="001C2729">
        <w:rPr>
          <w:rFonts w:ascii="Batang"/>
          <w:bCs/>
          <w:kern w:val="16"/>
          <w:rtl/>
        </w:rPr>
        <w:t xml:space="preserve"> </w:t>
      </w:r>
      <w:r w:rsidR="00816B60" w:rsidRPr="001C2729">
        <w:rPr>
          <w:rFonts w:ascii="Batang" w:hint="eastAsia"/>
          <w:bCs/>
          <w:kern w:val="16"/>
          <w:rtl/>
        </w:rPr>
        <w:t>لتخصيص</w:t>
      </w:r>
      <w:r w:rsidR="00816B60" w:rsidRPr="001C2729">
        <w:rPr>
          <w:rFonts w:ascii="Batang"/>
          <w:bCs/>
          <w:kern w:val="16"/>
          <w:rtl/>
        </w:rPr>
        <w:t xml:space="preserve"> </w:t>
      </w:r>
      <w:r w:rsidR="00816B60" w:rsidRPr="001C2729">
        <w:rPr>
          <w:rFonts w:ascii="Batang" w:hint="eastAsia"/>
          <w:bCs/>
          <w:kern w:val="16"/>
          <w:rtl/>
        </w:rPr>
        <w:t>الموارد</w:t>
      </w:r>
      <w:r w:rsidR="00816B60" w:rsidRPr="001C2729">
        <w:rPr>
          <w:rFonts w:ascii="Batang"/>
          <w:bCs/>
          <w:kern w:val="16"/>
          <w:rtl/>
        </w:rPr>
        <w:t xml:space="preserve"> </w:t>
      </w:r>
      <w:r w:rsidR="00816B60" w:rsidRPr="001C2729">
        <w:rPr>
          <w:rFonts w:ascii="Batang" w:hint="eastAsia"/>
          <w:bCs/>
          <w:kern w:val="16"/>
          <w:rtl/>
        </w:rPr>
        <w:t>على</w:t>
      </w:r>
      <w:r w:rsidR="00816B60" w:rsidRPr="001C2729">
        <w:rPr>
          <w:rFonts w:ascii="Batang"/>
          <w:bCs/>
          <w:kern w:val="16"/>
          <w:rtl/>
        </w:rPr>
        <w:t xml:space="preserve"> </w:t>
      </w:r>
      <w:r w:rsidR="00816B60" w:rsidRPr="001C2729">
        <w:rPr>
          <w:rFonts w:ascii="Batang" w:hint="eastAsia"/>
          <w:bCs/>
          <w:kern w:val="16"/>
          <w:rtl/>
        </w:rPr>
        <w:t>نطاق</w:t>
      </w:r>
      <w:r w:rsidR="00816B60" w:rsidRPr="001C2729">
        <w:rPr>
          <w:rFonts w:ascii="Batang"/>
          <w:bCs/>
          <w:kern w:val="16"/>
          <w:rtl/>
        </w:rPr>
        <w:t xml:space="preserve"> </w:t>
      </w:r>
      <w:r w:rsidR="00816B60" w:rsidRPr="001C2729">
        <w:rPr>
          <w:rFonts w:ascii="Batang" w:hint="eastAsia"/>
          <w:bCs/>
          <w:kern w:val="16"/>
          <w:rtl/>
        </w:rPr>
        <w:t>أوسع</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القطاع</w:t>
      </w:r>
      <w:r w:rsidR="00816B60" w:rsidRPr="001C2729">
        <w:rPr>
          <w:rFonts w:ascii="Batang"/>
          <w:bCs/>
          <w:kern w:val="16"/>
          <w:rtl/>
        </w:rPr>
        <w:t xml:space="preserve"> </w:t>
      </w:r>
      <w:r w:rsidR="00816B60" w:rsidRPr="001C2729">
        <w:rPr>
          <w:rFonts w:ascii="Batang" w:hint="eastAsia"/>
          <w:bCs/>
          <w:kern w:val="16"/>
          <w:rtl/>
        </w:rPr>
        <w:t>الصحي،</w:t>
      </w:r>
      <w:r w:rsidR="00816B60" w:rsidRPr="001C2729">
        <w:rPr>
          <w:rFonts w:ascii="Batang"/>
          <w:bCs/>
          <w:kern w:val="16"/>
          <w:rtl/>
        </w:rPr>
        <w:t xml:space="preserve"> </w:t>
      </w:r>
      <w:r w:rsidR="00816B60" w:rsidRPr="001C2729">
        <w:rPr>
          <w:rFonts w:ascii="Batang" w:hint="eastAsia"/>
          <w:bCs/>
          <w:kern w:val="16"/>
          <w:rtl/>
        </w:rPr>
        <w:t>وتعزيز</w:t>
      </w:r>
      <w:r w:rsidR="00816B60" w:rsidRPr="001C2729">
        <w:rPr>
          <w:rFonts w:ascii="Batang"/>
          <w:bCs/>
          <w:kern w:val="16"/>
          <w:rtl/>
        </w:rPr>
        <w:t xml:space="preserve"> </w:t>
      </w:r>
      <w:r w:rsidR="00816B60" w:rsidRPr="001C2729">
        <w:rPr>
          <w:rFonts w:ascii="Batang" w:hint="eastAsia"/>
          <w:bCs/>
          <w:kern w:val="16"/>
          <w:rtl/>
        </w:rPr>
        <w:t>توسيع</w:t>
      </w:r>
      <w:r w:rsidR="00816B60" w:rsidRPr="001C2729">
        <w:rPr>
          <w:rFonts w:ascii="Batang"/>
          <w:bCs/>
          <w:kern w:val="16"/>
          <w:rtl/>
        </w:rPr>
        <w:t xml:space="preserve"> </w:t>
      </w:r>
      <w:r w:rsidR="00816B60" w:rsidRPr="001C2729">
        <w:rPr>
          <w:rFonts w:ascii="Batang" w:hint="eastAsia"/>
          <w:bCs/>
          <w:kern w:val="16"/>
          <w:rtl/>
        </w:rPr>
        <w:t>المرافق</w:t>
      </w:r>
      <w:r w:rsidR="00816B60" w:rsidRPr="001C2729">
        <w:rPr>
          <w:rFonts w:ascii="Batang"/>
          <w:bCs/>
          <w:kern w:val="16"/>
          <w:rtl/>
        </w:rPr>
        <w:t xml:space="preserve"> </w:t>
      </w:r>
      <w:r w:rsidR="00816B60" w:rsidRPr="001C2729">
        <w:rPr>
          <w:rFonts w:ascii="Batang" w:hint="eastAsia"/>
          <w:bCs/>
          <w:kern w:val="16"/>
          <w:rtl/>
        </w:rPr>
        <w:t>وتحسين</w:t>
      </w:r>
      <w:r w:rsidR="00816B60" w:rsidRPr="001C2729">
        <w:rPr>
          <w:rFonts w:ascii="Batang"/>
          <w:bCs/>
          <w:kern w:val="16"/>
          <w:rtl/>
        </w:rPr>
        <w:t xml:space="preserve"> </w:t>
      </w:r>
      <w:r w:rsidR="00816B60" w:rsidRPr="001C2729">
        <w:rPr>
          <w:rFonts w:ascii="Batang" w:hint="eastAsia"/>
          <w:bCs/>
          <w:kern w:val="16"/>
          <w:rtl/>
        </w:rPr>
        <w:t>نوعية</w:t>
      </w:r>
      <w:r w:rsidR="00816B60" w:rsidRPr="001C2729">
        <w:rPr>
          <w:rFonts w:ascii="Batang"/>
          <w:bCs/>
          <w:kern w:val="16"/>
          <w:rtl/>
        </w:rPr>
        <w:t xml:space="preserve"> </w:t>
      </w:r>
      <w:r w:rsidR="00816B60" w:rsidRPr="001C2729">
        <w:rPr>
          <w:rFonts w:ascii="Batang" w:hint="eastAsia"/>
          <w:bCs/>
          <w:kern w:val="16"/>
          <w:rtl/>
        </w:rPr>
        <w:t>الرعاية</w:t>
      </w:r>
      <w:r w:rsidR="001C2729">
        <w:rPr>
          <w:rFonts w:ascii="Batang" w:hint="cs"/>
          <w:bCs/>
          <w:kern w:val="16"/>
          <w:rtl/>
        </w:rPr>
        <w:t> </w:t>
      </w:r>
      <w:r w:rsidR="00816B60" w:rsidRPr="001C2729">
        <w:rPr>
          <w:rFonts w:ascii="Batang" w:hint="eastAsia"/>
          <w:bCs/>
          <w:kern w:val="16"/>
          <w:rtl/>
        </w:rPr>
        <w:t>الصحية؛</w:t>
      </w:r>
      <w:r w:rsidR="00816B60" w:rsidRPr="001C2729">
        <w:rPr>
          <w:rFonts w:ascii="Batang"/>
          <w:bCs/>
          <w:kern w:val="16"/>
          <w:rtl/>
        </w:rPr>
        <w:t xml:space="preserve"> </w:t>
      </w:r>
    </w:p>
    <w:p w:rsidR="00816B60" w:rsidRPr="001C2729" w:rsidRDefault="00AD6A43" w:rsidP="001C2729">
      <w:pPr>
        <w:pStyle w:val="SingleTxtGA"/>
        <w:jc w:val="both"/>
        <w:rPr>
          <w:rFonts w:ascii="Batang"/>
          <w:bCs/>
          <w:rtl/>
        </w:rPr>
      </w:pPr>
      <w:r w:rsidRPr="001C2729">
        <w:rPr>
          <w:rFonts w:ascii="Batang" w:hint="cs"/>
          <w:bCs/>
          <w:rtl/>
        </w:rPr>
        <w:tab/>
      </w:r>
      <w:r w:rsidR="00816B60" w:rsidRPr="001C2729">
        <w:rPr>
          <w:rFonts w:ascii="Batang"/>
          <w:bCs/>
          <w:rtl/>
        </w:rPr>
        <w:t>(</w:t>
      </w:r>
      <w:r w:rsidRPr="001C2729">
        <w:rPr>
          <w:rFonts w:ascii="Batang" w:hint="cs"/>
          <w:bCs/>
          <w:rtl/>
        </w:rPr>
        <w:t>ﻫ</w:t>
      </w:r>
      <w:r w:rsidR="00816B60" w:rsidRPr="001C2729">
        <w:rPr>
          <w:rFonts w:ascii="Batang"/>
          <w:bCs/>
          <w:rtl/>
        </w:rPr>
        <w:t>)</w:t>
      </w:r>
      <w:r w:rsidR="00816B60" w:rsidRPr="001C2729">
        <w:rPr>
          <w:bCs/>
        </w:rPr>
        <w:tab/>
      </w:r>
      <w:r w:rsidR="00816B60" w:rsidRPr="001C2729">
        <w:rPr>
          <w:rFonts w:ascii="Batang" w:hint="eastAsia"/>
          <w:bCs/>
          <w:kern w:val="16"/>
          <w:rtl/>
        </w:rPr>
        <w:t>خطط</w:t>
      </w:r>
      <w:r w:rsidR="00816B60" w:rsidRPr="001C2729">
        <w:rPr>
          <w:rFonts w:ascii="Batang"/>
          <w:bCs/>
          <w:kern w:val="16"/>
          <w:rtl/>
        </w:rPr>
        <w:t xml:space="preserve"> </w:t>
      </w:r>
      <w:r w:rsidR="00816B60" w:rsidRPr="001C2729">
        <w:rPr>
          <w:rFonts w:ascii="Batang" w:hint="eastAsia"/>
          <w:bCs/>
          <w:kern w:val="16"/>
          <w:rtl/>
        </w:rPr>
        <w:t>الحماية</w:t>
      </w:r>
      <w:r w:rsidR="00816B60" w:rsidRPr="001C2729">
        <w:rPr>
          <w:rFonts w:ascii="Batang"/>
          <w:bCs/>
          <w:kern w:val="16"/>
          <w:rtl/>
        </w:rPr>
        <w:t xml:space="preserve"> </w:t>
      </w:r>
      <w:r w:rsidR="00816B60" w:rsidRPr="001C2729">
        <w:rPr>
          <w:rFonts w:ascii="Batang" w:hint="eastAsia"/>
          <w:bCs/>
          <w:kern w:val="16"/>
          <w:rtl/>
        </w:rPr>
        <w:t>الاجتماعية</w:t>
      </w:r>
      <w:r w:rsidR="00816B60" w:rsidRPr="001C2729">
        <w:rPr>
          <w:rFonts w:ascii="Batang"/>
          <w:bCs/>
          <w:kern w:val="16"/>
          <w:rtl/>
        </w:rPr>
        <w:t xml:space="preserve"> </w:t>
      </w:r>
      <w:r w:rsidR="00816B60" w:rsidRPr="001C2729">
        <w:rPr>
          <w:rFonts w:ascii="Batang" w:hint="eastAsia"/>
          <w:bCs/>
          <w:kern w:val="16"/>
          <w:rtl/>
        </w:rPr>
        <w:t>الواسعة</w:t>
      </w:r>
      <w:r w:rsidR="00816B60" w:rsidRPr="001C2729">
        <w:rPr>
          <w:rFonts w:ascii="Batang"/>
          <w:bCs/>
          <w:kern w:val="16"/>
          <w:rtl/>
        </w:rPr>
        <w:t xml:space="preserve"> </w:t>
      </w:r>
      <w:r w:rsidR="00816B60" w:rsidRPr="001C2729">
        <w:rPr>
          <w:rFonts w:ascii="Batang" w:hint="eastAsia"/>
          <w:bCs/>
          <w:kern w:val="16"/>
          <w:rtl/>
        </w:rPr>
        <w:t>النطاق</w:t>
      </w:r>
      <w:r w:rsidR="00816B60" w:rsidRPr="001C2729">
        <w:rPr>
          <w:rFonts w:ascii="Batang"/>
          <w:bCs/>
          <w:kern w:val="16"/>
          <w:rtl/>
        </w:rPr>
        <w:t xml:space="preserve"> </w:t>
      </w:r>
      <w:r w:rsidR="00816B60" w:rsidRPr="001C2729">
        <w:rPr>
          <w:rFonts w:ascii="Batang" w:hint="eastAsia"/>
          <w:bCs/>
          <w:kern w:val="16"/>
          <w:rtl/>
        </w:rPr>
        <w:t>وبرامج</w:t>
      </w:r>
      <w:r w:rsidR="00816B60" w:rsidRPr="001C2729">
        <w:rPr>
          <w:rFonts w:ascii="Batang"/>
          <w:bCs/>
          <w:kern w:val="16"/>
          <w:rtl/>
        </w:rPr>
        <w:t xml:space="preserve"> </w:t>
      </w:r>
      <w:r w:rsidR="00816B60" w:rsidRPr="001C2729">
        <w:rPr>
          <w:rFonts w:ascii="Batang" w:hint="eastAsia"/>
          <w:bCs/>
          <w:kern w:val="16"/>
          <w:rtl/>
        </w:rPr>
        <w:t>التحويلات</w:t>
      </w:r>
      <w:r w:rsidR="00816B60" w:rsidRPr="001C2729">
        <w:rPr>
          <w:rFonts w:ascii="Batang"/>
          <w:bCs/>
          <w:kern w:val="16"/>
          <w:rtl/>
        </w:rPr>
        <w:t xml:space="preserve"> </w:t>
      </w:r>
      <w:r w:rsidR="00816B60" w:rsidRPr="001C2729">
        <w:rPr>
          <w:rFonts w:ascii="Batang" w:hint="eastAsia"/>
          <w:bCs/>
          <w:kern w:val="16"/>
          <w:rtl/>
        </w:rPr>
        <w:t>النقدية؛</w:t>
      </w:r>
    </w:p>
    <w:p w:rsidR="00816B60" w:rsidRPr="001C2729" w:rsidRDefault="00AD6A43" w:rsidP="001C2729">
      <w:pPr>
        <w:pStyle w:val="SingleTxtGA"/>
        <w:jc w:val="both"/>
        <w:rPr>
          <w:rFonts w:ascii="Batang"/>
          <w:bCs/>
          <w:rtl/>
        </w:rPr>
      </w:pPr>
      <w:r w:rsidRPr="001C2729">
        <w:rPr>
          <w:rFonts w:ascii="Batang" w:hint="cs"/>
          <w:bCs/>
          <w:rtl/>
        </w:rPr>
        <w:tab/>
      </w:r>
      <w:r w:rsidR="00816B60" w:rsidRPr="001C2729">
        <w:rPr>
          <w:rFonts w:ascii="Batang"/>
          <w:bCs/>
          <w:rtl/>
        </w:rPr>
        <w:t>(</w:t>
      </w:r>
      <w:r w:rsidR="00816B60" w:rsidRPr="001C2729">
        <w:rPr>
          <w:rFonts w:ascii="Batang" w:hint="eastAsia"/>
          <w:bCs/>
          <w:rtl/>
        </w:rPr>
        <w:t>و</w:t>
      </w:r>
      <w:r w:rsidR="00816B60" w:rsidRPr="001C2729">
        <w:rPr>
          <w:rFonts w:ascii="Batang"/>
          <w:bCs/>
          <w:rtl/>
        </w:rPr>
        <w:t>)</w:t>
      </w:r>
      <w:r w:rsidR="00816B60" w:rsidRPr="001C2729">
        <w:rPr>
          <w:bCs/>
        </w:rPr>
        <w:tab/>
      </w:r>
      <w:r w:rsidR="00816B60" w:rsidRPr="001C2729">
        <w:rPr>
          <w:rFonts w:ascii="Batang" w:hint="eastAsia"/>
          <w:bCs/>
          <w:kern w:val="16"/>
          <w:rtl/>
        </w:rPr>
        <w:t>توسيع</w:t>
      </w:r>
      <w:r w:rsidR="00816B60" w:rsidRPr="001C2729">
        <w:rPr>
          <w:rFonts w:ascii="Batang"/>
          <w:bCs/>
          <w:kern w:val="16"/>
          <w:rtl/>
        </w:rPr>
        <w:t xml:space="preserve"> </w:t>
      </w:r>
      <w:r w:rsidR="00816B60" w:rsidRPr="001C2729">
        <w:rPr>
          <w:rFonts w:ascii="Batang" w:hint="eastAsia"/>
          <w:bCs/>
          <w:kern w:val="16"/>
          <w:rtl/>
        </w:rPr>
        <w:t>نطاق</w:t>
      </w:r>
      <w:r w:rsidR="00816B60" w:rsidRPr="001C2729">
        <w:rPr>
          <w:rFonts w:ascii="Batang"/>
          <w:bCs/>
          <w:kern w:val="16"/>
          <w:rtl/>
        </w:rPr>
        <w:t xml:space="preserve"> </w:t>
      </w:r>
      <w:r w:rsidR="00816B60" w:rsidRPr="001C2729">
        <w:rPr>
          <w:rFonts w:ascii="Batang" w:hint="eastAsia"/>
          <w:bCs/>
          <w:kern w:val="16"/>
          <w:rtl/>
        </w:rPr>
        <w:t>برامج</w:t>
      </w:r>
      <w:r w:rsidR="00816B60" w:rsidRPr="001C2729">
        <w:rPr>
          <w:rFonts w:ascii="Batang"/>
          <w:bCs/>
          <w:kern w:val="16"/>
          <w:rtl/>
        </w:rPr>
        <w:t xml:space="preserve"> </w:t>
      </w:r>
      <w:r w:rsidR="00816B60" w:rsidRPr="001C2729">
        <w:rPr>
          <w:rFonts w:ascii="Batang" w:hint="eastAsia"/>
          <w:bCs/>
          <w:kern w:val="16"/>
          <w:rtl/>
        </w:rPr>
        <w:t>إيصال</w:t>
      </w:r>
      <w:r w:rsidR="00816B60" w:rsidRPr="001C2729">
        <w:rPr>
          <w:rFonts w:ascii="Batang"/>
          <w:bCs/>
          <w:kern w:val="16"/>
          <w:rtl/>
        </w:rPr>
        <w:t xml:space="preserve"> </w:t>
      </w:r>
      <w:r w:rsidR="00816B60" w:rsidRPr="001C2729">
        <w:rPr>
          <w:rFonts w:ascii="Batang" w:hint="eastAsia"/>
          <w:bCs/>
          <w:kern w:val="16"/>
          <w:rtl/>
        </w:rPr>
        <w:t>المياه</w:t>
      </w:r>
      <w:r w:rsidR="00816B60" w:rsidRPr="001C2729">
        <w:rPr>
          <w:rFonts w:ascii="Batang"/>
          <w:bCs/>
          <w:kern w:val="16"/>
          <w:rtl/>
        </w:rPr>
        <w:t xml:space="preserve"> </w:t>
      </w:r>
      <w:r w:rsidR="00816B60" w:rsidRPr="001C2729">
        <w:rPr>
          <w:rFonts w:ascii="Batang" w:hint="eastAsia"/>
          <w:bCs/>
          <w:kern w:val="16"/>
          <w:rtl/>
        </w:rPr>
        <w:t>والصرف</w:t>
      </w:r>
      <w:r w:rsidR="00816B60" w:rsidRPr="001C2729">
        <w:rPr>
          <w:rFonts w:ascii="Batang"/>
          <w:bCs/>
          <w:kern w:val="16"/>
          <w:rtl/>
        </w:rPr>
        <w:t xml:space="preserve"> </w:t>
      </w:r>
      <w:r w:rsidR="00816B60" w:rsidRPr="001C2729">
        <w:rPr>
          <w:rFonts w:ascii="Batang" w:hint="eastAsia"/>
          <w:bCs/>
          <w:kern w:val="16"/>
          <w:rtl/>
        </w:rPr>
        <w:t>الصحي</w:t>
      </w:r>
      <w:r w:rsidR="00816B60" w:rsidRPr="001C2729">
        <w:rPr>
          <w:rFonts w:ascii="Batang"/>
          <w:bCs/>
          <w:kern w:val="16"/>
          <w:rtl/>
        </w:rPr>
        <w:t xml:space="preserve"> </w:t>
      </w:r>
      <w:r w:rsidR="00816B60" w:rsidRPr="001C2729">
        <w:rPr>
          <w:rFonts w:ascii="Batang" w:hint="eastAsia"/>
          <w:bCs/>
          <w:kern w:val="16"/>
          <w:rtl/>
        </w:rPr>
        <w:t>إلى</w:t>
      </w:r>
      <w:r w:rsidR="00816B60" w:rsidRPr="001C2729">
        <w:rPr>
          <w:rFonts w:ascii="Batang"/>
          <w:bCs/>
          <w:kern w:val="16"/>
          <w:rtl/>
        </w:rPr>
        <w:t xml:space="preserve"> </w:t>
      </w:r>
      <w:r w:rsidR="00816B60" w:rsidRPr="001C2729">
        <w:rPr>
          <w:rFonts w:ascii="Batang" w:hint="eastAsia"/>
          <w:bCs/>
          <w:kern w:val="16"/>
          <w:rtl/>
        </w:rPr>
        <w:t>المناطق</w:t>
      </w:r>
      <w:r w:rsidR="00816B60" w:rsidRPr="001C2729">
        <w:rPr>
          <w:rFonts w:ascii="Batang"/>
          <w:bCs/>
          <w:kern w:val="16"/>
          <w:rtl/>
        </w:rPr>
        <w:t xml:space="preserve"> </w:t>
      </w:r>
      <w:r w:rsidR="00816B60" w:rsidRPr="001C2729">
        <w:rPr>
          <w:rFonts w:ascii="Batang" w:hint="eastAsia"/>
          <w:bCs/>
          <w:kern w:val="16"/>
          <w:rtl/>
        </w:rPr>
        <w:t>الريفية</w:t>
      </w:r>
      <w:r w:rsidR="00816B60" w:rsidRPr="001C2729">
        <w:rPr>
          <w:rFonts w:ascii="Batang"/>
          <w:bCs/>
          <w:kern w:val="16"/>
          <w:rtl/>
        </w:rPr>
        <w:t xml:space="preserve"> </w:t>
      </w:r>
      <w:r w:rsidR="00816B60" w:rsidRPr="001C2729">
        <w:rPr>
          <w:rFonts w:ascii="Batang" w:hint="eastAsia"/>
          <w:bCs/>
          <w:kern w:val="16"/>
          <w:rtl/>
        </w:rPr>
        <w:t>و</w:t>
      </w:r>
      <w:r w:rsidRPr="001C2729">
        <w:rPr>
          <w:rFonts w:ascii="Batang" w:hint="cs"/>
          <w:bCs/>
          <w:kern w:val="16"/>
          <w:rtl/>
        </w:rPr>
        <w:t>المناطق المحيطة بالمدن</w:t>
      </w:r>
      <w:r w:rsidR="00816B60" w:rsidRPr="001C2729">
        <w:rPr>
          <w:rFonts w:ascii="Batang" w:hint="eastAsia"/>
          <w:bCs/>
          <w:kern w:val="16"/>
          <w:rtl/>
        </w:rPr>
        <w:t>،</w:t>
      </w:r>
      <w:r w:rsidR="00816B60" w:rsidRPr="001C2729">
        <w:rPr>
          <w:rFonts w:ascii="Batang"/>
          <w:bCs/>
          <w:kern w:val="16"/>
          <w:rtl/>
        </w:rPr>
        <w:t xml:space="preserve"> </w:t>
      </w:r>
      <w:r w:rsidR="00816B60" w:rsidRPr="001C2729">
        <w:rPr>
          <w:rFonts w:ascii="Batang" w:hint="eastAsia"/>
          <w:bCs/>
          <w:kern w:val="16"/>
          <w:rtl/>
        </w:rPr>
        <w:t>بالاستناد</w:t>
      </w:r>
      <w:r w:rsidR="00816B60" w:rsidRPr="001C2729">
        <w:rPr>
          <w:rFonts w:ascii="Batang"/>
          <w:bCs/>
          <w:kern w:val="16"/>
          <w:rtl/>
        </w:rPr>
        <w:t xml:space="preserve"> </w:t>
      </w:r>
      <w:r w:rsidR="00816B60" w:rsidRPr="001C2729">
        <w:rPr>
          <w:rFonts w:ascii="Batang" w:hint="eastAsia"/>
          <w:bCs/>
          <w:kern w:val="16"/>
          <w:rtl/>
        </w:rPr>
        <w:t>إلى</w:t>
      </w:r>
      <w:r w:rsidR="00816B60" w:rsidRPr="001C2729">
        <w:rPr>
          <w:rFonts w:ascii="Batang"/>
          <w:bCs/>
          <w:kern w:val="16"/>
          <w:rtl/>
        </w:rPr>
        <w:t xml:space="preserve"> </w:t>
      </w:r>
      <w:r w:rsidR="00816B60" w:rsidRPr="001C2729">
        <w:rPr>
          <w:rFonts w:ascii="Batang" w:hint="eastAsia"/>
          <w:bCs/>
          <w:kern w:val="16"/>
          <w:rtl/>
        </w:rPr>
        <w:t>مبادرات</w:t>
      </w:r>
      <w:r w:rsidR="00816B60" w:rsidRPr="001C2729">
        <w:rPr>
          <w:rFonts w:ascii="Batang"/>
          <w:bCs/>
          <w:kern w:val="16"/>
          <w:rtl/>
        </w:rPr>
        <w:t xml:space="preserve"> </w:t>
      </w:r>
      <w:r w:rsidR="00816B60" w:rsidRPr="001C2729">
        <w:rPr>
          <w:rFonts w:ascii="Batang" w:hint="eastAsia"/>
          <w:bCs/>
          <w:kern w:val="16"/>
          <w:rtl/>
        </w:rPr>
        <w:t>المياه</w:t>
      </w:r>
      <w:r w:rsidR="00816B60" w:rsidRPr="001C2729">
        <w:rPr>
          <w:rFonts w:ascii="Batang"/>
          <w:bCs/>
          <w:kern w:val="16"/>
          <w:rtl/>
        </w:rPr>
        <w:t xml:space="preserve"> </w:t>
      </w:r>
      <w:r w:rsidR="00816B60" w:rsidRPr="001C2729">
        <w:rPr>
          <w:rFonts w:ascii="Batang" w:hint="eastAsia"/>
          <w:bCs/>
          <w:kern w:val="16"/>
          <w:rtl/>
        </w:rPr>
        <w:t>والصرف</w:t>
      </w:r>
      <w:r w:rsidR="00816B60" w:rsidRPr="001C2729">
        <w:rPr>
          <w:rFonts w:ascii="Batang"/>
          <w:bCs/>
          <w:kern w:val="16"/>
          <w:rtl/>
        </w:rPr>
        <w:t xml:space="preserve"> </w:t>
      </w:r>
      <w:r w:rsidR="00816B60" w:rsidRPr="001C2729">
        <w:rPr>
          <w:rFonts w:ascii="Batang" w:hint="eastAsia"/>
          <w:bCs/>
          <w:kern w:val="16"/>
          <w:rtl/>
        </w:rPr>
        <w:t>الصحي</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المناطق</w:t>
      </w:r>
      <w:r w:rsidR="00816B60" w:rsidRPr="001C2729">
        <w:rPr>
          <w:rFonts w:ascii="Batang"/>
          <w:bCs/>
          <w:kern w:val="16"/>
          <w:rtl/>
        </w:rPr>
        <w:t xml:space="preserve"> </w:t>
      </w:r>
      <w:r w:rsidR="00816B60" w:rsidRPr="001C2729">
        <w:rPr>
          <w:rFonts w:ascii="Batang" w:hint="eastAsia"/>
          <w:bCs/>
          <w:kern w:val="16"/>
          <w:rtl/>
        </w:rPr>
        <w:t>الريفية</w:t>
      </w:r>
      <w:r w:rsidR="00816B60" w:rsidRPr="001C2729">
        <w:rPr>
          <w:rFonts w:ascii="Batang"/>
          <w:bCs/>
          <w:kern w:val="16"/>
          <w:rtl/>
        </w:rPr>
        <w:t xml:space="preserve"> </w:t>
      </w:r>
      <w:r w:rsidR="00816B60" w:rsidRPr="001C2729">
        <w:rPr>
          <w:rFonts w:ascii="Batang" w:hint="eastAsia"/>
          <w:bCs/>
          <w:kern w:val="16"/>
          <w:rtl/>
        </w:rPr>
        <w:t>مثل</w:t>
      </w:r>
      <w:r w:rsidR="00816B60" w:rsidRPr="001C2729">
        <w:rPr>
          <w:rFonts w:ascii="Batang"/>
          <w:bCs/>
          <w:kern w:val="16"/>
          <w:rtl/>
        </w:rPr>
        <w:t xml:space="preserve"> "</w:t>
      </w:r>
      <w:r w:rsidR="00816B60" w:rsidRPr="001C2729">
        <w:rPr>
          <w:rFonts w:ascii="Batang" w:hint="eastAsia"/>
          <w:bCs/>
          <w:kern w:val="16"/>
          <w:rtl/>
        </w:rPr>
        <w:t>مبادرة</w:t>
      </w:r>
      <w:r w:rsidR="00816B60" w:rsidRPr="001C2729">
        <w:rPr>
          <w:rFonts w:ascii="Batang"/>
          <w:bCs/>
          <w:kern w:val="16"/>
          <w:rtl/>
        </w:rPr>
        <w:t xml:space="preserve"> </w:t>
      </w:r>
      <w:r w:rsidR="00816B60" w:rsidRPr="001C2729">
        <w:rPr>
          <w:rFonts w:ascii="Batang" w:hint="eastAsia"/>
          <w:bCs/>
          <w:kern w:val="16"/>
          <w:rtl/>
        </w:rPr>
        <w:t>المليون</w:t>
      </w:r>
      <w:r w:rsidR="00816B60" w:rsidRPr="001C2729">
        <w:rPr>
          <w:rFonts w:ascii="Batang"/>
          <w:bCs/>
          <w:kern w:val="16"/>
          <w:rtl/>
        </w:rPr>
        <w:t>"</w:t>
      </w:r>
      <w:r w:rsidR="00816B60" w:rsidRPr="001C2729">
        <w:rPr>
          <w:rFonts w:ascii="Batang" w:hint="eastAsia"/>
          <w:bCs/>
          <w:kern w:val="16"/>
          <w:rtl/>
        </w:rPr>
        <w:t>؛</w:t>
      </w:r>
      <w:r w:rsidR="00816B60" w:rsidRPr="001C2729">
        <w:rPr>
          <w:rFonts w:ascii="Batang"/>
          <w:bCs/>
          <w:kern w:val="16"/>
          <w:rtl/>
        </w:rPr>
        <w:t xml:space="preserve"> </w:t>
      </w:r>
    </w:p>
    <w:p w:rsidR="00816B60" w:rsidRPr="001C2729" w:rsidRDefault="00AD6A43" w:rsidP="001C2729">
      <w:pPr>
        <w:pStyle w:val="SingleTxtGA"/>
        <w:jc w:val="both"/>
        <w:rPr>
          <w:rFonts w:ascii="Batang"/>
          <w:bCs/>
          <w:rtl/>
        </w:rPr>
      </w:pPr>
      <w:r w:rsidRPr="001C2729">
        <w:rPr>
          <w:rFonts w:ascii="Batang" w:hint="cs"/>
          <w:bCs/>
          <w:rtl/>
        </w:rPr>
        <w:tab/>
      </w:r>
      <w:r w:rsidR="00816B60" w:rsidRPr="001C2729">
        <w:rPr>
          <w:rFonts w:ascii="Batang"/>
          <w:bCs/>
          <w:rtl/>
        </w:rPr>
        <w:t>(</w:t>
      </w:r>
      <w:r w:rsidR="00816B60" w:rsidRPr="001C2729">
        <w:rPr>
          <w:rFonts w:ascii="Batang" w:hint="eastAsia"/>
          <w:bCs/>
          <w:rtl/>
        </w:rPr>
        <w:t>ز</w:t>
      </w:r>
      <w:r w:rsidR="00816B60" w:rsidRPr="001C2729">
        <w:rPr>
          <w:rFonts w:ascii="Batang"/>
          <w:bCs/>
          <w:rtl/>
        </w:rPr>
        <w:t>)</w:t>
      </w:r>
      <w:r w:rsidR="00816B60" w:rsidRPr="001C2729">
        <w:rPr>
          <w:bCs/>
        </w:rPr>
        <w:tab/>
      </w:r>
      <w:r w:rsidR="00816B60" w:rsidRPr="001C2729">
        <w:rPr>
          <w:rFonts w:ascii="Batang" w:hint="eastAsia"/>
          <w:bCs/>
          <w:kern w:val="16"/>
          <w:rtl/>
        </w:rPr>
        <w:t>حملات</w:t>
      </w:r>
      <w:r w:rsidR="00816B60" w:rsidRPr="001C2729">
        <w:rPr>
          <w:rFonts w:ascii="Batang"/>
          <w:bCs/>
          <w:kern w:val="16"/>
          <w:rtl/>
        </w:rPr>
        <w:t xml:space="preserve"> </w:t>
      </w:r>
      <w:r w:rsidRPr="001C2729">
        <w:rPr>
          <w:rFonts w:ascii="Batang" w:hint="cs"/>
          <w:bCs/>
          <w:kern w:val="16"/>
          <w:rtl/>
        </w:rPr>
        <w:t xml:space="preserve">لزيادة </w:t>
      </w:r>
      <w:r w:rsidR="00816B60" w:rsidRPr="001C2729">
        <w:rPr>
          <w:rFonts w:ascii="Batang" w:hint="eastAsia"/>
          <w:bCs/>
          <w:kern w:val="16"/>
          <w:rtl/>
        </w:rPr>
        <w:t>بناء</w:t>
      </w:r>
      <w:r w:rsidR="00816B60" w:rsidRPr="001C2729">
        <w:rPr>
          <w:rFonts w:ascii="Batang"/>
          <w:bCs/>
          <w:kern w:val="16"/>
          <w:rtl/>
        </w:rPr>
        <w:t xml:space="preserve"> </w:t>
      </w:r>
      <w:r w:rsidR="00816B60" w:rsidRPr="001C2729">
        <w:rPr>
          <w:rFonts w:ascii="Batang" w:hint="eastAsia"/>
          <w:bCs/>
          <w:kern w:val="16"/>
          <w:rtl/>
        </w:rPr>
        <w:t>المدارس</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جميع</w:t>
      </w:r>
      <w:r w:rsidR="00816B60" w:rsidRPr="001C2729">
        <w:rPr>
          <w:rFonts w:ascii="Batang"/>
          <w:bCs/>
          <w:kern w:val="16"/>
          <w:rtl/>
        </w:rPr>
        <w:t xml:space="preserve"> </w:t>
      </w:r>
      <w:r w:rsidR="00816B60" w:rsidRPr="001C2729">
        <w:rPr>
          <w:rFonts w:ascii="Batang" w:hint="eastAsia"/>
          <w:bCs/>
          <w:kern w:val="16"/>
          <w:rtl/>
        </w:rPr>
        <w:t>المناطق،</w:t>
      </w:r>
      <w:r w:rsidR="00816B60" w:rsidRPr="001C2729">
        <w:rPr>
          <w:rFonts w:ascii="Batang"/>
          <w:bCs/>
          <w:kern w:val="16"/>
          <w:rtl/>
        </w:rPr>
        <w:t xml:space="preserve"> </w:t>
      </w:r>
      <w:r w:rsidR="00816B60" w:rsidRPr="001C2729">
        <w:rPr>
          <w:rFonts w:ascii="Batang" w:hint="eastAsia"/>
          <w:bCs/>
          <w:kern w:val="16"/>
          <w:rtl/>
        </w:rPr>
        <w:t>وذلك</w:t>
      </w:r>
      <w:r w:rsidR="00816B60" w:rsidRPr="001C2729">
        <w:rPr>
          <w:rFonts w:ascii="Batang"/>
          <w:bCs/>
          <w:kern w:val="16"/>
          <w:rtl/>
        </w:rPr>
        <w:t xml:space="preserve"> </w:t>
      </w:r>
      <w:r w:rsidR="00816B60" w:rsidRPr="001C2729">
        <w:rPr>
          <w:rFonts w:ascii="Batang" w:hint="eastAsia"/>
          <w:bCs/>
          <w:kern w:val="16"/>
          <w:rtl/>
        </w:rPr>
        <w:t>باستخدام</w:t>
      </w:r>
      <w:r w:rsidR="00816B60" w:rsidRPr="001C2729">
        <w:rPr>
          <w:rFonts w:ascii="Batang"/>
          <w:bCs/>
          <w:kern w:val="16"/>
          <w:rtl/>
        </w:rPr>
        <w:t xml:space="preserve"> </w:t>
      </w:r>
      <w:r w:rsidR="00816B60" w:rsidRPr="001C2729">
        <w:rPr>
          <w:rFonts w:ascii="Batang" w:hint="eastAsia"/>
          <w:bCs/>
          <w:kern w:val="16"/>
          <w:rtl/>
        </w:rPr>
        <w:t>العمال</w:t>
      </w:r>
      <w:r w:rsidR="00816B60" w:rsidRPr="001C2729">
        <w:rPr>
          <w:rFonts w:ascii="Batang"/>
          <w:bCs/>
          <w:kern w:val="16"/>
          <w:rtl/>
        </w:rPr>
        <w:t xml:space="preserve"> </w:t>
      </w:r>
      <w:r w:rsidRPr="001C2729">
        <w:rPr>
          <w:rFonts w:ascii="Batang" w:hint="cs"/>
          <w:bCs/>
          <w:kern w:val="16"/>
          <w:rtl/>
        </w:rPr>
        <w:t xml:space="preserve">على الصعيد المحلي والمجتمعي </w:t>
      </w:r>
      <w:r w:rsidR="00816B60" w:rsidRPr="001C2729">
        <w:rPr>
          <w:rFonts w:ascii="Batang" w:hint="eastAsia"/>
          <w:bCs/>
          <w:kern w:val="16"/>
          <w:rtl/>
        </w:rPr>
        <w:t>والاستعانة</w:t>
      </w:r>
      <w:r w:rsidR="00816B60" w:rsidRPr="001C2729">
        <w:rPr>
          <w:rFonts w:ascii="Batang"/>
          <w:bCs/>
          <w:kern w:val="16"/>
          <w:rtl/>
        </w:rPr>
        <w:t xml:space="preserve"> </w:t>
      </w:r>
      <w:r w:rsidR="00816B60" w:rsidRPr="001C2729">
        <w:rPr>
          <w:rFonts w:ascii="Batang" w:hint="eastAsia"/>
          <w:bCs/>
          <w:kern w:val="16"/>
          <w:rtl/>
        </w:rPr>
        <w:t>بمقاولين</w:t>
      </w:r>
      <w:r w:rsidR="00816B60" w:rsidRPr="001C2729">
        <w:rPr>
          <w:rFonts w:ascii="Batang"/>
          <w:bCs/>
          <w:kern w:val="16"/>
          <w:rtl/>
        </w:rPr>
        <w:t xml:space="preserve"> </w:t>
      </w:r>
      <w:r w:rsidR="00816B60" w:rsidRPr="001C2729">
        <w:rPr>
          <w:rFonts w:ascii="Batang" w:hint="eastAsia"/>
          <w:bCs/>
          <w:kern w:val="16"/>
          <w:rtl/>
        </w:rPr>
        <w:t>خارجيين</w:t>
      </w:r>
      <w:r w:rsidR="00816B60" w:rsidRPr="001C2729">
        <w:rPr>
          <w:rFonts w:ascii="Batang"/>
          <w:bCs/>
          <w:kern w:val="16"/>
          <w:rtl/>
        </w:rPr>
        <w:t xml:space="preserve"> </w:t>
      </w:r>
      <w:r w:rsidR="00816B60" w:rsidRPr="001C2729">
        <w:rPr>
          <w:rFonts w:ascii="Batang" w:hint="eastAsia"/>
          <w:bCs/>
          <w:kern w:val="16"/>
          <w:rtl/>
        </w:rPr>
        <w:t>على</w:t>
      </w:r>
      <w:r w:rsidR="00816B60" w:rsidRPr="001C2729">
        <w:rPr>
          <w:rFonts w:ascii="Batang"/>
          <w:bCs/>
          <w:kern w:val="16"/>
          <w:rtl/>
        </w:rPr>
        <w:t xml:space="preserve"> </w:t>
      </w:r>
      <w:r w:rsidR="00816B60" w:rsidRPr="001C2729">
        <w:rPr>
          <w:rFonts w:ascii="Batang" w:hint="eastAsia"/>
          <w:bCs/>
          <w:kern w:val="16"/>
          <w:rtl/>
        </w:rPr>
        <w:t>حد</w:t>
      </w:r>
      <w:r w:rsidR="00816B60" w:rsidRPr="001C2729">
        <w:rPr>
          <w:rFonts w:ascii="Batang"/>
          <w:bCs/>
          <w:kern w:val="16"/>
          <w:rtl/>
        </w:rPr>
        <w:t xml:space="preserve"> </w:t>
      </w:r>
      <w:r w:rsidR="00816B60" w:rsidRPr="001C2729">
        <w:rPr>
          <w:rFonts w:ascii="Batang" w:hint="eastAsia"/>
          <w:bCs/>
          <w:kern w:val="16"/>
          <w:rtl/>
        </w:rPr>
        <w:t>سواء</w:t>
      </w:r>
      <w:r w:rsidR="00816B60" w:rsidRPr="001C2729">
        <w:rPr>
          <w:rFonts w:ascii="Batang"/>
          <w:bCs/>
          <w:kern w:val="16"/>
          <w:rtl/>
        </w:rPr>
        <w:t>.</w:t>
      </w:r>
    </w:p>
    <w:p w:rsidR="00816B60" w:rsidRPr="001C2729" w:rsidRDefault="00AD6A43" w:rsidP="00AD6A43">
      <w:pPr>
        <w:pStyle w:val="H4GA"/>
        <w:rPr>
          <w:rtl/>
        </w:rPr>
      </w:pPr>
      <w:r w:rsidRPr="001C2729">
        <w:rPr>
          <w:rFonts w:hint="cs"/>
          <w:kern w:val="16"/>
          <w:rtl/>
        </w:rPr>
        <w:tab/>
      </w:r>
      <w:r w:rsidRPr="001C2729">
        <w:rPr>
          <w:rFonts w:hint="cs"/>
          <w:kern w:val="16"/>
          <w:rtl/>
        </w:rPr>
        <w:tab/>
      </w:r>
      <w:r w:rsidR="00816B60" w:rsidRPr="001C2729">
        <w:rPr>
          <w:rFonts w:hint="eastAsia"/>
          <w:kern w:val="16"/>
          <w:rtl/>
        </w:rPr>
        <w:t>حقوق</w:t>
      </w:r>
      <w:r w:rsidR="00816B60" w:rsidRPr="001C2729">
        <w:rPr>
          <w:kern w:val="16"/>
          <w:rtl/>
        </w:rPr>
        <w:t xml:space="preserve"> </w:t>
      </w:r>
      <w:r w:rsidR="00816B60" w:rsidRPr="001C2729">
        <w:rPr>
          <w:rFonts w:hint="eastAsia"/>
          <w:kern w:val="16"/>
          <w:rtl/>
        </w:rPr>
        <w:t>الطفل</w:t>
      </w:r>
      <w:r w:rsidR="00816B60" w:rsidRPr="001C2729">
        <w:rPr>
          <w:kern w:val="16"/>
          <w:rtl/>
        </w:rPr>
        <w:t xml:space="preserve"> </w:t>
      </w:r>
      <w:r w:rsidR="00816B60" w:rsidRPr="001C2729">
        <w:rPr>
          <w:rFonts w:hint="eastAsia"/>
          <w:kern w:val="16"/>
          <w:rtl/>
        </w:rPr>
        <w:t>وقطاع</w:t>
      </w:r>
      <w:r w:rsidR="00816B60" w:rsidRPr="001C2729">
        <w:rPr>
          <w:kern w:val="16"/>
          <w:rtl/>
        </w:rPr>
        <w:t xml:space="preserve"> </w:t>
      </w:r>
      <w:r w:rsidR="00816B60" w:rsidRPr="001C2729">
        <w:rPr>
          <w:rFonts w:hint="eastAsia"/>
          <w:kern w:val="16"/>
          <w:rtl/>
        </w:rPr>
        <w:t>الأعمال</w:t>
      </w:r>
    </w:p>
    <w:p w:rsidR="00816B60" w:rsidRPr="001C2729" w:rsidRDefault="00AD6A43" w:rsidP="006D7F27">
      <w:pPr>
        <w:pStyle w:val="SingleTxtGA"/>
        <w:jc w:val="both"/>
        <w:rPr>
          <w:rFonts w:hAnsi="Batang"/>
          <w:spacing w:val="-4"/>
        </w:rPr>
      </w:pPr>
      <w:r w:rsidRPr="001C2729">
        <w:rPr>
          <w:rFonts w:ascii="Batang" w:hAnsi="Batang" w:hint="cs"/>
          <w:spacing w:val="-4"/>
          <w:kern w:val="16"/>
          <w:rtl/>
        </w:rPr>
        <w:t>21-</w:t>
      </w:r>
      <w:r w:rsidRPr="001C2729">
        <w:rPr>
          <w:rFonts w:ascii="Batang" w:hAnsi="Batang" w:hint="cs"/>
          <w:spacing w:val="-4"/>
          <w:kern w:val="16"/>
          <w:rtl/>
        </w:rPr>
        <w:tab/>
      </w:r>
      <w:r w:rsidR="00816B60" w:rsidRPr="001C2729">
        <w:rPr>
          <w:rFonts w:ascii="Batang" w:hAnsi="Batang" w:hint="eastAsia"/>
          <w:spacing w:val="-4"/>
          <w:kern w:val="16"/>
          <w:rtl/>
        </w:rPr>
        <w:t>تلاحظ</w:t>
      </w:r>
      <w:r w:rsidR="00816B60" w:rsidRPr="001C2729">
        <w:rPr>
          <w:rFonts w:ascii="Batang" w:hAnsi="Batang"/>
          <w:spacing w:val="-4"/>
          <w:kern w:val="16"/>
          <w:rtl/>
        </w:rPr>
        <w:t xml:space="preserve"> </w:t>
      </w:r>
      <w:r w:rsidR="00816B60" w:rsidRPr="001C2729">
        <w:rPr>
          <w:rFonts w:ascii="Batang" w:hAnsi="Batang" w:hint="eastAsia"/>
          <w:spacing w:val="-4"/>
          <w:kern w:val="16"/>
          <w:rtl/>
        </w:rPr>
        <w:t>اللجنة</w:t>
      </w:r>
      <w:r w:rsidR="00816B60" w:rsidRPr="001C2729">
        <w:rPr>
          <w:rFonts w:ascii="Batang" w:hAnsi="Batang"/>
          <w:spacing w:val="-4"/>
          <w:kern w:val="16"/>
          <w:rtl/>
        </w:rPr>
        <w:t xml:space="preserve"> </w:t>
      </w:r>
      <w:r w:rsidR="00816B60" w:rsidRPr="001C2729">
        <w:rPr>
          <w:rFonts w:ascii="Batang" w:hAnsi="Batang" w:hint="eastAsia"/>
          <w:spacing w:val="-4"/>
          <w:kern w:val="16"/>
          <w:rtl/>
        </w:rPr>
        <w:t>أن</w:t>
      </w:r>
      <w:r w:rsidR="00816B60" w:rsidRPr="001C2729">
        <w:rPr>
          <w:rFonts w:ascii="Batang" w:hAnsi="Batang"/>
          <w:spacing w:val="-4"/>
          <w:kern w:val="16"/>
          <w:rtl/>
        </w:rPr>
        <w:t xml:space="preserve"> </w:t>
      </w:r>
      <w:proofErr w:type="spellStart"/>
      <w:r w:rsidR="00816B60" w:rsidRPr="001C2729">
        <w:rPr>
          <w:rFonts w:ascii="Batang" w:hAnsi="Batang" w:hint="eastAsia"/>
          <w:spacing w:val="-4"/>
          <w:kern w:val="16"/>
          <w:rtl/>
        </w:rPr>
        <w:t>موزامبيق</w:t>
      </w:r>
      <w:proofErr w:type="spellEnd"/>
      <w:r w:rsidR="00816B60" w:rsidRPr="001C2729">
        <w:rPr>
          <w:rFonts w:ascii="Batang" w:hAnsi="Batang"/>
          <w:spacing w:val="-4"/>
          <w:kern w:val="16"/>
          <w:rtl/>
        </w:rPr>
        <w:t xml:space="preserve"> </w:t>
      </w:r>
      <w:r w:rsidRPr="001C2729">
        <w:rPr>
          <w:rFonts w:ascii="Batang" w:hAnsi="Batang" w:hint="cs"/>
          <w:spacing w:val="-4"/>
          <w:kern w:val="16"/>
          <w:rtl/>
        </w:rPr>
        <w:t>أصبحت،</w:t>
      </w:r>
      <w:r w:rsidR="00816B60" w:rsidRPr="001C2729">
        <w:rPr>
          <w:rFonts w:ascii="Batang" w:hAnsi="Batang"/>
          <w:spacing w:val="-4"/>
          <w:kern w:val="16"/>
          <w:rtl/>
        </w:rPr>
        <w:t xml:space="preserve"> </w:t>
      </w:r>
      <w:r w:rsidR="00816B60" w:rsidRPr="001C2729">
        <w:rPr>
          <w:rFonts w:ascii="Batang" w:hAnsi="Batang" w:hint="eastAsia"/>
          <w:spacing w:val="-4"/>
          <w:kern w:val="16"/>
          <w:rtl/>
        </w:rPr>
        <w:t>مع</w:t>
      </w:r>
      <w:r w:rsidR="00816B60" w:rsidRPr="001C2729">
        <w:rPr>
          <w:rFonts w:ascii="Batang" w:hAnsi="Batang"/>
          <w:spacing w:val="-4"/>
          <w:kern w:val="16"/>
          <w:rtl/>
        </w:rPr>
        <w:t xml:space="preserve"> </w:t>
      </w:r>
      <w:r w:rsidR="00816B60" w:rsidRPr="001C2729">
        <w:rPr>
          <w:rFonts w:ascii="Batang" w:hAnsi="Batang" w:hint="eastAsia"/>
          <w:spacing w:val="-4"/>
          <w:kern w:val="16"/>
          <w:rtl/>
        </w:rPr>
        <w:t>زيادة</w:t>
      </w:r>
      <w:r w:rsidR="00816B60" w:rsidRPr="001C2729">
        <w:rPr>
          <w:rFonts w:ascii="Batang" w:hAnsi="Batang"/>
          <w:spacing w:val="-4"/>
          <w:kern w:val="16"/>
          <w:rtl/>
        </w:rPr>
        <w:t xml:space="preserve"> </w:t>
      </w:r>
      <w:r w:rsidR="00816B60" w:rsidRPr="001C2729">
        <w:rPr>
          <w:rFonts w:ascii="Batang" w:hAnsi="Batang" w:hint="eastAsia"/>
          <w:spacing w:val="-4"/>
          <w:kern w:val="16"/>
          <w:rtl/>
        </w:rPr>
        <w:t>الاستقرار</w:t>
      </w:r>
      <w:r w:rsidR="00816B60" w:rsidRPr="001C2729">
        <w:rPr>
          <w:rFonts w:ascii="Batang" w:hAnsi="Batang"/>
          <w:spacing w:val="-4"/>
          <w:kern w:val="16"/>
          <w:rtl/>
        </w:rPr>
        <w:t xml:space="preserve"> </w:t>
      </w:r>
      <w:r w:rsidR="00816B60" w:rsidRPr="001C2729">
        <w:rPr>
          <w:rFonts w:ascii="Batang" w:hAnsi="Batang" w:hint="eastAsia"/>
          <w:spacing w:val="-4"/>
          <w:kern w:val="16"/>
          <w:rtl/>
        </w:rPr>
        <w:t>والمشاركة</w:t>
      </w:r>
      <w:r w:rsidR="00816B60" w:rsidRPr="001C2729">
        <w:rPr>
          <w:rFonts w:ascii="Batang" w:hAnsi="Batang"/>
          <w:spacing w:val="-4"/>
          <w:kern w:val="16"/>
          <w:rtl/>
        </w:rPr>
        <w:t xml:space="preserve"> </w:t>
      </w:r>
      <w:r w:rsidR="00816B60" w:rsidRPr="001C2729">
        <w:rPr>
          <w:rFonts w:ascii="Batang" w:hAnsi="Batang" w:hint="eastAsia"/>
          <w:spacing w:val="-4"/>
          <w:kern w:val="16"/>
          <w:rtl/>
        </w:rPr>
        <w:t>في</w:t>
      </w:r>
      <w:r w:rsidR="00816B60" w:rsidRPr="001C2729">
        <w:rPr>
          <w:rFonts w:ascii="Batang" w:hAnsi="Batang"/>
          <w:spacing w:val="-4"/>
          <w:kern w:val="16"/>
          <w:rtl/>
        </w:rPr>
        <w:t xml:space="preserve"> </w:t>
      </w:r>
      <w:r w:rsidR="00816B60" w:rsidRPr="001C2729">
        <w:rPr>
          <w:rFonts w:ascii="Batang" w:hAnsi="Batang" w:hint="eastAsia"/>
          <w:spacing w:val="-4"/>
          <w:kern w:val="16"/>
          <w:rtl/>
        </w:rPr>
        <w:t>السوق</w:t>
      </w:r>
      <w:r w:rsidR="00816B60" w:rsidRPr="001C2729">
        <w:rPr>
          <w:rFonts w:ascii="Batang" w:hAnsi="Batang"/>
          <w:spacing w:val="-4"/>
          <w:kern w:val="16"/>
          <w:rtl/>
        </w:rPr>
        <w:t xml:space="preserve"> </w:t>
      </w:r>
      <w:r w:rsidR="00816B60" w:rsidRPr="001C2729">
        <w:rPr>
          <w:rFonts w:ascii="Batang" w:hAnsi="Batang" w:hint="eastAsia"/>
          <w:spacing w:val="-4"/>
          <w:kern w:val="16"/>
          <w:rtl/>
        </w:rPr>
        <w:t>الدولية،</w:t>
      </w:r>
      <w:r w:rsidR="00816B60" w:rsidRPr="001C2729">
        <w:rPr>
          <w:rFonts w:ascii="Batang" w:hAnsi="Batang"/>
          <w:spacing w:val="-4"/>
          <w:kern w:val="16"/>
          <w:rtl/>
        </w:rPr>
        <w:t xml:space="preserve"> </w:t>
      </w:r>
      <w:r w:rsidR="000A1742" w:rsidRPr="001C2729">
        <w:rPr>
          <w:rFonts w:ascii="Batang" w:hAnsi="Batang" w:hint="cs"/>
          <w:spacing w:val="-4"/>
          <w:kern w:val="16"/>
          <w:rtl/>
        </w:rPr>
        <w:t xml:space="preserve">تجتذب الاستثمار </w:t>
      </w:r>
      <w:r w:rsidR="00816B60" w:rsidRPr="001C2729">
        <w:rPr>
          <w:rFonts w:ascii="Batang" w:hAnsi="Batang" w:hint="eastAsia"/>
          <w:spacing w:val="-4"/>
          <w:kern w:val="16"/>
          <w:rtl/>
        </w:rPr>
        <w:t>الخاص</w:t>
      </w:r>
      <w:r w:rsidR="00816B60" w:rsidRPr="001C2729">
        <w:rPr>
          <w:rFonts w:ascii="Batang" w:hAnsi="Batang"/>
          <w:spacing w:val="-4"/>
          <w:kern w:val="16"/>
          <w:rtl/>
        </w:rPr>
        <w:t xml:space="preserve"> </w:t>
      </w:r>
      <w:r w:rsidR="00816B60" w:rsidRPr="001C2729">
        <w:rPr>
          <w:rFonts w:ascii="Batang" w:hAnsi="Batang" w:hint="eastAsia"/>
          <w:spacing w:val="-4"/>
          <w:kern w:val="16"/>
          <w:rtl/>
        </w:rPr>
        <w:t>المحلي</w:t>
      </w:r>
      <w:r w:rsidR="00816B60" w:rsidRPr="001C2729">
        <w:rPr>
          <w:rFonts w:ascii="Batang" w:hAnsi="Batang"/>
          <w:spacing w:val="-4"/>
          <w:kern w:val="16"/>
          <w:rtl/>
        </w:rPr>
        <w:t xml:space="preserve"> </w:t>
      </w:r>
      <w:r w:rsidR="00816B60" w:rsidRPr="001C2729">
        <w:rPr>
          <w:rFonts w:ascii="Batang" w:hAnsi="Batang" w:hint="eastAsia"/>
          <w:spacing w:val="-4"/>
          <w:kern w:val="16"/>
          <w:rtl/>
        </w:rPr>
        <w:t>والأجنبي،</w:t>
      </w:r>
      <w:r w:rsidR="00816B60" w:rsidRPr="001C2729">
        <w:rPr>
          <w:rFonts w:ascii="Batang" w:hAnsi="Batang"/>
          <w:spacing w:val="-4"/>
          <w:kern w:val="16"/>
          <w:rtl/>
        </w:rPr>
        <w:t xml:space="preserve"> </w:t>
      </w:r>
      <w:r w:rsidR="00816B60" w:rsidRPr="001C2729">
        <w:rPr>
          <w:rFonts w:ascii="Batang" w:hAnsi="Batang" w:hint="eastAsia"/>
          <w:spacing w:val="-4"/>
          <w:kern w:val="16"/>
          <w:rtl/>
        </w:rPr>
        <w:t>مما</w:t>
      </w:r>
      <w:r w:rsidR="00816B60" w:rsidRPr="001C2729">
        <w:rPr>
          <w:rFonts w:ascii="Batang" w:hAnsi="Batang"/>
          <w:spacing w:val="-4"/>
          <w:kern w:val="16"/>
          <w:rtl/>
        </w:rPr>
        <w:t xml:space="preserve"> </w:t>
      </w:r>
      <w:r w:rsidR="00816B60" w:rsidRPr="001C2729">
        <w:rPr>
          <w:rFonts w:ascii="Batang" w:hAnsi="Batang" w:hint="eastAsia"/>
          <w:spacing w:val="-4"/>
          <w:kern w:val="16"/>
          <w:rtl/>
        </w:rPr>
        <w:t>يمكن</w:t>
      </w:r>
      <w:r w:rsidR="00816B60" w:rsidRPr="001C2729">
        <w:rPr>
          <w:rFonts w:ascii="Batang" w:hAnsi="Batang"/>
          <w:spacing w:val="-4"/>
          <w:kern w:val="16"/>
          <w:rtl/>
        </w:rPr>
        <w:t xml:space="preserve"> </w:t>
      </w:r>
      <w:r w:rsidR="00816B60" w:rsidRPr="001C2729">
        <w:rPr>
          <w:rFonts w:ascii="Batang" w:hAnsi="Batang" w:hint="eastAsia"/>
          <w:spacing w:val="-4"/>
          <w:kern w:val="16"/>
          <w:rtl/>
        </w:rPr>
        <w:t>أن</w:t>
      </w:r>
      <w:r w:rsidR="00816B60" w:rsidRPr="001C2729">
        <w:rPr>
          <w:rFonts w:ascii="Batang" w:hAnsi="Batang"/>
          <w:spacing w:val="-4"/>
          <w:kern w:val="16"/>
          <w:rtl/>
        </w:rPr>
        <w:t xml:space="preserve"> </w:t>
      </w:r>
      <w:r w:rsidR="00816B60" w:rsidRPr="001C2729">
        <w:rPr>
          <w:rFonts w:ascii="Batang" w:hAnsi="Batang" w:hint="eastAsia"/>
          <w:spacing w:val="-4"/>
          <w:kern w:val="16"/>
          <w:rtl/>
        </w:rPr>
        <w:t>يؤثر</w:t>
      </w:r>
      <w:r w:rsidR="00816B60" w:rsidRPr="001C2729">
        <w:rPr>
          <w:rFonts w:ascii="Batang" w:hAnsi="Batang"/>
          <w:spacing w:val="-4"/>
          <w:kern w:val="16"/>
          <w:rtl/>
        </w:rPr>
        <w:t xml:space="preserve"> </w:t>
      </w:r>
      <w:r w:rsidR="00816B60" w:rsidRPr="001C2729">
        <w:rPr>
          <w:rFonts w:ascii="Batang" w:hAnsi="Batang" w:hint="eastAsia"/>
          <w:spacing w:val="-4"/>
          <w:kern w:val="16"/>
          <w:rtl/>
        </w:rPr>
        <w:t>إيجابيا</w:t>
      </w:r>
      <w:r w:rsidR="000A1742" w:rsidRPr="001C2729">
        <w:rPr>
          <w:rFonts w:ascii="Batang" w:hAnsi="Batang" w:hint="cs"/>
          <w:spacing w:val="-4"/>
          <w:kern w:val="16"/>
          <w:rtl/>
        </w:rPr>
        <w:t>ً</w:t>
      </w:r>
      <w:r w:rsidR="00816B60" w:rsidRPr="001C2729">
        <w:rPr>
          <w:rFonts w:ascii="Batang" w:hAnsi="Batang"/>
          <w:spacing w:val="-4"/>
          <w:kern w:val="16"/>
          <w:rtl/>
        </w:rPr>
        <w:t xml:space="preserve"> </w:t>
      </w:r>
      <w:r w:rsidR="00816B60" w:rsidRPr="001C2729">
        <w:rPr>
          <w:rFonts w:ascii="Batang" w:hAnsi="Batang" w:hint="eastAsia"/>
          <w:spacing w:val="-4"/>
          <w:kern w:val="16"/>
          <w:rtl/>
        </w:rPr>
        <w:t>وسلبيا</w:t>
      </w:r>
      <w:r w:rsidR="00816B60" w:rsidRPr="001C2729">
        <w:rPr>
          <w:rFonts w:ascii="Batang" w:hAnsi="Batang"/>
          <w:spacing w:val="-4"/>
          <w:kern w:val="16"/>
          <w:rtl/>
        </w:rPr>
        <w:t xml:space="preserve"> </w:t>
      </w:r>
      <w:r w:rsidR="00816B60" w:rsidRPr="001C2729">
        <w:rPr>
          <w:rFonts w:ascii="Batang" w:hAnsi="Batang" w:hint="eastAsia"/>
          <w:spacing w:val="-4"/>
          <w:kern w:val="16"/>
          <w:rtl/>
        </w:rPr>
        <w:t>على</w:t>
      </w:r>
      <w:r w:rsidR="00816B60" w:rsidRPr="001C2729">
        <w:rPr>
          <w:rFonts w:ascii="Batang" w:hAnsi="Batang"/>
          <w:spacing w:val="-4"/>
          <w:kern w:val="16"/>
          <w:rtl/>
        </w:rPr>
        <w:t xml:space="preserve"> </w:t>
      </w:r>
      <w:r w:rsidR="00816B60" w:rsidRPr="001C2729">
        <w:rPr>
          <w:rFonts w:ascii="Batang" w:hAnsi="Batang" w:hint="eastAsia"/>
          <w:spacing w:val="-4"/>
          <w:kern w:val="16"/>
          <w:rtl/>
        </w:rPr>
        <w:t>الأطفال</w:t>
      </w:r>
      <w:r w:rsidR="00816B60" w:rsidRPr="001C2729">
        <w:rPr>
          <w:rFonts w:ascii="Batang" w:hAnsi="Batang"/>
          <w:spacing w:val="-4"/>
          <w:kern w:val="16"/>
          <w:rtl/>
        </w:rPr>
        <w:t>.</w:t>
      </w:r>
    </w:p>
    <w:p w:rsidR="00816B60" w:rsidRPr="001C2729" w:rsidRDefault="000A1742" w:rsidP="001C2729">
      <w:pPr>
        <w:pStyle w:val="SingleTxtGA"/>
        <w:jc w:val="both"/>
      </w:pPr>
      <w:r w:rsidRPr="001C2729">
        <w:rPr>
          <w:rFonts w:ascii="Batang" w:hint="cs"/>
          <w:b/>
          <w:rtl/>
        </w:rPr>
        <w:t>22-</w:t>
      </w:r>
      <w:r w:rsidRPr="001C2729">
        <w:rPr>
          <w:rFonts w:ascii="Batang" w:hint="cs"/>
          <w:b/>
          <w:rtl/>
        </w:rPr>
        <w:tab/>
      </w:r>
      <w:r w:rsidR="00816B60" w:rsidRPr="001C2729">
        <w:rPr>
          <w:rFonts w:ascii="Batang"/>
          <w:bCs/>
          <w:rtl/>
        </w:rPr>
        <w:t xml:space="preserve">تقترح اللجنة أن تبذل الدولة الطرف جهوداً لضمان تحلي المستثمرين الأجانب والمحليين بالوعي بحقوق الطفل والمرأة وبالتجاوب معها والعمل بأسلوب ينم عن وعي اجتماعي وبيئي من أجل صون المجتمعات المحلية وأطفالها. </w:t>
      </w:r>
    </w:p>
    <w:p w:rsidR="00816B60" w:rsidRPr="001C2729" w:rsidRDefault="000A1742" w:rsidP="000A1742">
      <w:pPr>
        <w:pStyle w:val="H4GA"/>
        <w:rPr>
          <w:bCs/>
          <w:rtl/>
        </w:rPr>
      </w:pPr>
      <w:r w:rsidRPr="001C2729">
        <w:rPr>
          <w:rFonts w:hint="cs"/>
          <w:rtl/>
        </w:rPr>
        <w:tab/>
      </w:r>
      <w:r w:rsidRPr="001C2729">
        <w:rPr>
          <w:rFonts w:hint="cs"/>
          <w:rtl/>
        </w:rPr>
        <w:tab/>
      </w:r>
      <w:r w:rsidR="00816B60" w:rsidRPr="001C2729">
        <w:rPr>
          <w:rtl/>
        </w:rPr>
        <w:t>جمع البيانات</w:t>
      </w:r>
    </w:p>
    <w:p w:rsidR="00816B60" w:rsidRPr="00B95D44" w:rsidRDefault="000A1742" w:rsidP="006D7F27">
      <w:pPr>
        <w:pStyle w:val="SingleTxtGA"/>
        <w:rPr>
          <w:rFonts w:hAnsi="Batang"/>
          <w:spacing w:val="-2"/>
        </w:rPr>
      </w:pPr>
      <w:r w:rsidRPr="00B95D44">
        <w:rPr>
          <w:rFonts w:ascii="Batang" w:hAnsi="Batang" w:hint="cs"/>
          <w:spacing w:val="-2"/>
          <w:kern w:val="16"/>
          <w:rtl/>
        </w:rPr>
        <w:t>23-</w:t>
      </w:r>
      <w:r w:rsidRPr="00B95D44">
        <w:rPr>
          <w:rFonts w:ascii="Batang" w:hAnsi="Batang" w:hint="cs"/>
          <w:spacing w:val="-2"/>
          <w:kern w:val="16"/>
          <w:rtl/>
        </w:rPr>
        <w:tab/>
      </w:r>
      <w:r w:rsidR="00816B60" w:rsidRPr="00B95D44">
        <w:rPr>
          <w:rFonts w:ascii="Batang" w:hAnsi="Batang" w:hint="eastAsia"/>
          <w:spacing w:val="-2"/>
          <w:kern w:val="16"/>
          <w:rtl/>
        </w:rPr>
        <w:t>تلاحظ</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باهتمام</w:t>
      </w:r>
      <w:r w:rsidR="00816B60" w:rsidRPr="00B95D44">
        <w:rPr>
          <w:rFonts w:ascii="Batang" w:hAnsi="Batang"/>
          <w:spacing w:val="-2"/>
          <w:kern w:val="16"/>
          <w:rtl/>
        </w:rPr>
        <w:t xml:space="preserve"> </w:t>
      </w:r>
      <w:r w:rsidR="00816B60" w:rsidRPr="00B95D44">
        <w:rPr>
          <w:rFonts w:ascii="Batang" w:hAnsi="Batang" w:hint="eastAsia"/>
          <w:spacing w:val="-2"/>
          <w:kern w:val="16"/>
          <w:rtl/>
        </w:rPr>
        <w:t>إجراء</w:t>
      </w:r>
      <w:r w:rsidR="00816B60" w:rsidRPr="00B95D44">
        <w:rPr>
          <w:rFonts w:ascii="Batang" w:hAnsi="Batang"/>
          <w:spacing w:val="-2"/>
          <w:kern w:val="16"/>
          <w:rtl/>
        </w:rPr>
        <w:t xml:space="preserve"> </w:t>
      </w:r>
      <w:r w:rsidRPr="00B95D44">
        <w:rPr>
          <w:rFonts w:ascii="Batang" w:hAnsi="Batang" w:hint="cs"/>
          <w:spacing w:val="-2"/>
          <w:kern w:val="16"/>
          <w:rtl/>
        </w:rPr>
        <w:t xml:space="preserve">دراسة استقصائية للمستهلكين </w:t>
      </w:r>
      <w:r w:rsidR="00816B60" w:rsidRPr="00B95D44">
        <w:rPr>
          <w:rFonts w:ascii="Batang" w:hAnsi="Batang" w:hint="eastAsia"/>
          <w:spacing w:val="-2"/>
          <w:kern w:val="16"/>
          <w:rtl/>
        </w:rPr>
        <w:t>في</w:t>
      </w:r>
      <w:r w:rsidR="00816B60" w:rsidRPr="00B95D44">
        <w:rPr>
          <w:rFonts w:ascii="Batang" w:hAnsi="Batang"/>
          <w:spacing w:val="-2"/>
          <w:kern w:val="16"/>
          <w:rtl/>
        </w:rPr>
        <w:t xml:space="preserve"> </w:t>
      </w:r>
      <w:r w:rsidR="00816B60" w:rsidRPr="00B95D44">
        <w:rPr>
          <w:rFonts w:ascii="Batang" w:hAnsi="Batang" w:hint="eastAsia"/>
          <w:spacing w:val="-2"/>
          <w:kern w:val="16"/>
          <w:rtl/>
        </w:rPr>
        <w:t>عام</w:t>
      </w:r>
      <w:r w:rsidR="00816B60" w:rsidRPr="00B95D44">
        <w:rPr>
          <w:rFonts w:ascii="Batang" w:hAnsi="Batang"/>
          <w:spacing w:val="-2"/>
          <w:kern w:val="16"/>
          <w:rtl/>
        </w:rPr>
        <w:t xml:space="preserve"> 2008 </w:t>
      </w:r>
      <w:r w:rsidR="00816B60" w:rsidRPr="00B95D44">
        <w:rPr>
          <w:rFonts w:ascii="Batang" w:hAnsi="Batang" w:hint="eastAsia"/>
          <w:spacing w:val="-2"/>
          <w:kern w:val="16"/>
          <w:rtl/>
        </w:rPr>
        <w:t>ودراسة</w:t>
      </w:r>
      <w:r w:rsidR="00816B60" w:rsidRPr="00B95D44">
        <w:rPr>
          <w:rFonts w:ascii="Batang" w:hAnsi="Batang"/>
          <w:spacing w:val="-2"/>
          <w:kern w:val="16"/>
          <w:rtl/>
        </w:rPr>
        <w:t xml:space="preserve"> </w:t>
      </w:r>
      <w:r w:rsidR="00816B60" w:rsidRPr="00B95D44">
        <w:rPr>
          <w:rFonts w:ascii="Batang" w:hAnsi="Batang" w:hint="eastAsia"/>
          <w:spacing w:val="-2"/>
          <w:kern w:val="16"/>
          <w:rtl/>
        </w:rPr>
        <w:t>استقصائية</w:t>
      </w:r>
      <w:r w:rsidR="00816B60" w:rsidRPr="00B95D44">
        <w:rPr>
          <w:rFonts w:ascii="Batang" w:hAnsi="Batang"/>
          <w:spacing w:val="-2"/>
          <w:kern w:val="16"/>
          <w:rtl/>
        </w:rPr>
        <w:t xml:space="preserve"> </w:t>
      </w:r>
      <w:r w:rsidR="00816B60" w:rsidRPr="00B95D44">
        <w:rPr>
          <w:rFonts w:ascii="Batang" w:hAnsi="Batang" w:hint="eastAsia"/>
          <w:spacing w:val="-2"/>
          <w:kern w:val="16"/>
          <w:rtl/>
        </w:rPr>
        <w:t>متعددة</w:t>
      </w:r>
      <w:r w:rsidR="00816B60" w:rsidRPr="00B95D44">
        <w:rPr>
          <w:rFonts w:ascii="Batang" w:hAnsi="Batang"/>
          <w:spacing w:val="-2"/>
          <w:kern w:val="16"/>
          <w:rtl/>
        </w:rPr>
        <w:t xml:space="preserve"> </w:t>
      </w:r>
      <w:r w:rsidR="00816B60" w:rsidRPr="00B95D44">
        <w:rPr>
          <w:rFonts w:ascii="Batang" w:hAnsi="Batang" w:hint="eastAsia"/>
          <w:spacing w:val="-2"/>
          <w:kern w:val="16"/>
          <w:rtl/>
        </w:rPr>
        <w:t>المؤشرات</w:t>
      </w:r>
      <w:r w:rsidR="00816B60" w:rsidRPr="00B95D44">
        <w:rPr>
          <w:rFonts w:ascii="Batang" w:hAnsi="Batang"/>
          <w:spacing w:val="-2"/>
          <w:kern w:val="16"/>
          <w:rtl/>
        </w:rPr>
        <w:t xml:space="preserve"> </w:t>
      </w:r>
      <w:r w:rsidR="00816B60" w:rsidRPr="00B95D44">
        <w:rPr>
          <w:rFonts w:ascii="Batang" w:hAnsi="Batang" w:hint="eastAsia"/>
          <w:spacing w:val="-2"/>
          <w:kern w:val="16"/>
          <w:rtl/>
        </w:rPr>
        <w:t>في</w:t>
      </w:r>
      <w:r w:rsidR="00816B60" w:rsidRPr="00B95D44">
        <w:rPr>
          <w:rFonts w:ascii="Batang" w:hAnsi="Batang"/>
          <w:spacing w:val="-2"/>
          <w:kern w:val="16"/>
          <w:rtl/>
        </w:rPr>
        <w:t xml:space="preserve"> </w:t>
      </w:r>
      <w:r w:rsidR="00816B60" w:rsidRPr="00B95D44">
        <w:rPr>
          <w:rFonts w:ascii="Batang" w:hAnsi="Batang" w:hint="eastAsia"/>
          <w:spacing w:val="-2"/>
          <w:kern w:val="16"/>
          <w:rtl/>
        </w:rPr>
        <w:t>عام</w:t>
      </w:r>
      <w:r w:rsidR="00816B60" w:rsidRPr="00B95D44">
        <w:rPr>
          <w:rFonts w:ascii="Batang" w:hAnsi="Batang"/>
          <w:spacing w:val="-2"/>
          <w:kern w:val="16"/>
          <w:rtl/>
        </w:rPr>
        <w:t xml:space="preserve"> 2009 </w:t>
      </w:r>
      <w:r w:rsidR="00816B60" w:rsidRPr="00B95D44">
        <w:rPr>
          <w:rFonts w:ascii="Batang" w:hAnsi="Batang" w:hint="eastAsia"/>
          <w:spacing w:val="-2"/>
          <w:kern w:val="16"/>
          <w:rtl/>
        </w:rPr>
        <w:t>مما</w:t>
      </w:r>
      <w:r w:rsidR="00816B60" w:rsidRPr="00B95D44">
        <w:rPr>
          <w:rFonts w:ascii="Batang" w:hAnsi="Batang"/>
          <w:spacing w:val="-2"/>
          <w:kern w:val="16"/>
          <w:rtl/>
        </w:rPr>
        <w:t xml:space="preserve"> </w:t>
      </w:r>
      <w:r w:rsidR="006D7F27">
        <w:rPr>
          <w:rFonts w:ascii="Batang" w:hAnsi="Batang" w:hint="cs"/>
          <w:spacing w:val="-2"/>
          <w:kern w:val="16"/>
          <w:rtl/>
        </w:rPr>
        <w:t>سيعطي ص</w:t>
      </w:r>
      <w:r w:rsidRPr="00B95D44">
        <w:rPr>
          <w:rFonts w:ascii="Batang" w:hAnsi="Batang" w:hint="cs"/>
          <w:spacing w:val="-2"/>
          <w:kern w:val="16"/>
          <w:rtl/>
        </w:rPr>
        <w:t xml:space="preserve">ورة شاملة عن </w:t>
      </w:r>
      <w:r w:rsidR="00816B60" w:rsidRPr="00B95D44">
        <w:rPr>
          <w:rFonts w:ascii="Batang" w:hAnsi="Batang" w:hint="eastAsia"/>
          <w:spacing w:val="-2"/>
          <w:kern w:val="16"/>
          <w:rtl/>
        </w:rPr>
        <w:t>حالة</w:t>
      </w:r>
      <w:r w:rsidR="00816B60" w:rsidRPr="00B95D44">
        <w:rPr>
          <w:rFonts w:ascii="Batang" w:hAnsi="Batang"/>
          <w:spacing w:val="-2"/>
          <w:kern w:val="16"/>
          <w:rtl/>
        </w:rPr>
        <w:t xml:space="preserve"> </w:t>
      </w:r>
      <w:r w:rsidR="00816B60" w:rsidRPr="00B95D44">
        <w:rPr>
          <w:rFonts w:ascii="Batang" w:hAnsi="Batang" w:hint="eastAsia"/>
          <w:spacing w:val="-2"/>
          <w:kern w:val="16"/>
          <w:rtl/>
        </w:rPr>
        <w:t>المؤشرات</w:t>
      </w:r>
      <w:r w:rsidR="00816B60" w:rsidRPr="00B95D44">
        <w:rPr>
          <w:rFonts w:ascii="Batang" w:hAnsi="Batang"/>
          <w:spacing w:val="-2"/>
          <w:kern w:val="16"/>
          <w:rtl/>
        </w:rPr>
        <w:t xml:space="preserve"> </w:t>
      </w:r>
      <w:r w:rsidR="00816B60" w:rsidRPr="00B95D44">
        <w:rPr>
          <w:rFonts w:ascii="Batang" w:hAnsi="Batang" w:hint="eastAsia"/>
          <w:spacing w:val="-2"/>
          <w:kern w:val="16"/>
          <w:rtl/>
        </w:rPr>
        <w:t>الرئيسية</w:t>
      </w:r>
      <w:r w:rsidR="00816B60" w:rsidRPr="00B95D44">
        <w:rPr>
          <w:rFonts w:ascii="Batang" w:hAnsi="Batang"/>
          <w:spacing w:val="-2"/>
          <w:kern w:val="16"/>
          <w:rtl/>
        </w:rPr>
        <w:t xml:space="preserve"> </w:t>
      </w:r>
      <w:r w:rsidR="00816B60" w:rsidRPr="00B95D44">
        <w:rPr>
          <w:rFonts w:ascii="Batang" w:hAnsi="Batang" w:hint="eastAsia"/>
          <w:spacing w:val="-2"/>
          <w:kern w:val="16"/>
          <w:rtl/>
        </w:rPr>
        <w:t>المتصلة</w:t>
      </w:r>
      <w:r w:rsidR="00816B60" w:rsidRPr="00B95D44">
        <w:rPr>
          <w:rFonts w:ascii="Batang" w:hAnsi="Batang"/>
          <w:spacing w:val="-2"/>
          <w:kern w:val="16"/>
          <w:rtl/>
        </w:rPr>
        <w:t xml:space="preserve"> </w:t>
      </w:r>
      <w:r w:rsidR="00816B60" w:rsidRPr="00B95D44">
        <w:rPr>
          <w:rFonts w:ascii="Batang" w:hAnsi="Batang" w:hint="eastAsia"/>
          <w:spacing w:val="-2"/>
          <w:kern w:val="16"/>
          <w:rtl/>
        </w:rPr>
        <w:t>بالاتفاقية</w:t>
      </w:r>
      <w:r w:rsidR="00816B60" w:rsidRPr="00B95D44">
        <w:rPr>
          <w:rFonts w:ascii="Batang" w:hAnsi="Batang"/>
          <w:spacing w:val="-2"/>
          <w:kern w:val="16"/>
          <w:rtl/>
        </w:rPr>
        <w:t xml:space="preserve">. </w:t>
      </w:r>
      <w:r w:rsidR="00816B60" w:rsidRPr="00B95D44">
        <w:rPr>
          <w:rFonts w:ascii="Batang" w:hAnsi="Batang" w:hint="eastAsia"/>
          <w:spacing w:val="-2"/>
          <w:kern w:val="16"/>
          <w:rtl/>
        </w:rPr>
        <w:t>ومع</w:t>
      </w:r>
      <w:r w:rsidR="00816B60" w:rsidRPr="00B95D44">
        <w:rPr>
          <w:rFonts w:ascii="Batang" w:hAnsi="Batang"/>
          <w:spacing w:val="-2"/>
          <w:kern w:val="16"/>
          <w:rtl/>
        </w:rPr>
        <w:t xml:space="preserve"> </w:t>
      </w:r>
      <w:r w:rsidR="00816B60" w:rsidRPr="00B95D44">
        <w:rPr>
          <w:rFonts w:ascii="Batang" w:hAnsi="Batang" w:hint="eastAsia"/>
          <w:spacing w:val="-2"/>
          <w:kern w:val="16"/>
          <w:rtl/>
        </w:rPr>
        <w:t>ذلك،</w:t>
      </w:r>
      <w:r w:rsidR="00816B60" w:rsidRPr="00B95D44">
        <w:rPr>
          <w:rFonts w:ascii="Batang" w:hAnsi="Batang"/>
          <w:spacing w:val="-2"/>
          <w:kern w:val="16"/>
          <w:rtl/>
        </w:rPr>
        <w:t xml:space="preserve"> </w:t>
      </w:r>
      <w:r w:rsidR="00816B60" w:rsidRPr="00B95D44">
        <w:rPr>
          <w:rFonts w:ascii="Batang" w:hAnsi="Batang" w:hint="eastAsia"/>
          <w:spacing w:val="-2"/>
          <w:kern w:val="16"/>
          <w:rtl/>
        </w:rPr>
        <w:t>تشعر</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بالقلق</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أنه</w:t>
      </w:r>
      <w:r w:rsidR="00816B60" w:rsidRPr="00B95D44">
        <w:rPr>
          <w:rFonts w:ascii="Batang" w:hAnsi="Batang"/>
          <w:spacing w:val="-2"/>
          <w:kern w:val="16"/>
          <w:rtl/>
        </w:rPr>
        <w:t xml:space="preserve"> </w:t>
      </w:r>
      <w:r w:rsidR="00816B60" w:rsidRPr="00B95D44">
        <w:rPr>
          <w:rFonts w:ascii="Batang" w:hAnsi="Batang" w:hint="eastAsia"/>
          <w:spacing w:val="-2"/>
          <w:kern w:val="16"/>
          <w:rtl/>
        </w:rPr>
        <w:t>لا</w:t>
      </w:r>
      <w:r w:rsidRPr="00B95D44">
        <w:rPr>
          <w:rFonts w:ascii="Batang" w:hAnsi="Batang" w:hint="eastAsia"/>
          <w:spacing w:val="-2"/>
          <w:kern w:val="16"/>
          <w:rtl/>
        </w:rPr>
        <w:t> </w:t>
      </w:r>
      <w:r w:rsidRPr="00B95D44">
        <w:rPr>
          <w:rFonts w:ascii="Batang" w:hAnsi="Batang" w:hint="cs"/>
          <w:spacing w:val="-2"/>
          <w:kern w:val="16"/>
          <w:rtl/>
        </w:rPr>
        <w:t xml:space="preserve">ترد </w:t>
      </w:r>
      <w:r w:rsidR="00816B60" w:rsidRPr="00B95D44">
        <w:rPr>
          <w:rFonts w:ascii="Batang" w:hAnsi="Batang" w:hint="eastAsia"/>
          <w:spacing w:val="-2"/>
          <w:kern w:val="16"/>
          <w:rtl/>
        </w:rPr>
        <w:t>في</w:t>
      </w:r>
      <w:r w:rsidR="00816B60" w:rsidRPr="00B95D44">
        <w:rPr>
          <w:rFonts w:ascii="Batang" w:hAnsi="Batang"/>
          <w:spacing w:val="-2"/>
          <w:kern w:val="16"/>
          <w:rtl/>
        </w:rPr>
        <w:t xml:space="preserve"> </w:t>
      </w:r>
      <w:r w:rsidR="00816B60" w:rsidRPr="00B95D44">
        <w:rPr>
          <w:rFonts w:ascii="Batang" w:hAnsi="Batang" w:hint="eastAsia"/>
          <w:spacing w:val="-2"/>
          <w:kern w:val="16"/>
          <w:rtl/>
        </w:rPr>
        <w:t>تقرير</w:t>
      </w:r>
      <w:r w:rsidR="00816B60" w:rsidRPr="00B95D44">
        <w:rPr>
          <w:rFonts w:ascii="Batang" w:hAnsi="Batang"/>
          <w:spacing w:val="-2"/>
          <w:kern w:val="16"/>
          <w:rtl/>
        </w:rPr>
        <w:t xml:space="preserve"> </w:t>
      </w:r>
      <w:r w:rsidR="00816B60" w:rsidRPr="00B95D44">
        <w:rPr>
          <w:rFonts w:ascii="Batang" w:hAnsi="Batang" w:hint="eastAsia"/>
          <w:spacing w:val="-2"/>
          <w:kern w:val="16"/>
          <w:rtl/>
        </w:rPr>
        <w:t>الدولة</w:t>
      </w:r>
      <w:r w:rsidR="00816B60" w:rsidRPr="00B95D44">
        <w:rPr>
          <w:rFonts w:ascii="Batang" w:hAnsi="Batang"/>
          <w:spacing w:val="-2"/>
          <w:kern w:val="16"/>
          <w:rtl/>
        </w:rPr>
        <w:t xml:space="preserve"> </w:t>
      </w:r>
      <w:r w:rsidR="00816B60" w:rsidRPr="00B95D44">
        <w:rPr>
          <w:rFonts w:ascii="Batang" w:hAnsi="Batang" w:hint="eastAsia"/>
          <w:spacing w:val="-2"/>
          <w:kern w:val="16"/>
          <w:rtl/>
        </w:rPr>
        <w:t>الطرف</w:t>
      </w:r>
      <w:r w:rsidR="00816B60" w:rsidRPr="00B95D44">
        <w:rPr>
          <w:rFonts w:ascii="Batang" w:hAnsi="Batang"/>
          <w:spacing w:val="-2"/>
          <w:kern w:val="16"/>
          <w:rtl/>
        </w:rPr>
        <w:t xml:space="preserve"> </w:t>
      </w:r>
      <w:r w:rsidR="00816B60" w:rsidRPr="00B95D44">
        <w:rPr>
          <w:rFonts w:ascii="Batang" w:hAnsi="Batang" w:hint="eastAsia"/>
          <w:spacing w:val="-2"/>
          <w:kern w:val="16"/>
          <w:rtl/>
        </w:rPr>
        <w:t>معلومات</w:t>
      </w:r>
      <w:r w:rsidR="00816B60" w:rsidRPr="00B95D44">
        <w:rPr>
          <w:rFonts w:ascii="Batang" w:hAnsi="Batang"/>
          <w:spacing w:val="-2"/>
          <w:kern w:val="16"/>
          <w:rtl/>
        </w:rPr>
        <w:t xml:space="preserve"> </w:t>
      </w:r>
      <w:r w:rsidR="00816B60" w:rsidRPr="00B95D44">
        <w:rPr>
          <w:rFonts w:ascii="Batang" w:hAnsi="Batang" w:hint="eastAsia"/>
          <w:spacing w:val="-2"/>
          <w:kern w:val="16"/>
          <w:rtl/>
        </w:rPr>
        <w:t>وبيانات</w:t>
      </w:r>
      <w:r w:rsidR="00816B60" w:rsidRPr="00B95D44">
        <w:rPr>
          <w:rFonts w:ascii="Batang" w:hAnsi="Batang"/>
          <w:spacing w:val="-2"/>
          <w:kern w:val="16"/>
          <w:rtl/>
        </w:rPr>
        <w:t xml:space="preserve"> </w:t>
      </w:r>
      <w:r w:rsidRPr="00B95D44">
        <w:rPr>
          <w:rFonts w:ascii="Batang" w:hAnsi="Batang" w:hint="cs"/>
          <w:spacing w:val="-2"/>
          <w:kern w:val="16"/>
          <w:rtl/>
        </w:rPr>
        <w:t xml:space="preserve">حديثة </w:t>
      </w:r>
      <w:r w:rsidR="006D7F27">
        <w:rPr>
          <w:rFonts w:ascii="Batang" w:hAnsi="Batang" w:hint="cs"/>
          <w:spacing w:val="-2"/>
          <w:kern w:val="16"/>
          <w:rtl/>
        </w:rPr>
        <w:t>و</w:t>
      </w:r>
      <w:r w:rsidR="00816B60" w:rsidRPr="00B95D44">
        <w:rPr>
          <w:rFonts w:ascii="Batang" w:hAnsi="Batang" w:hint="eastAsia"/>
          <w:spacing w:val="-2"/>
          <w:kern w:val="16"/>
          <w:rtl/>
        </w:rPr>
        <w:t>شاملة</w:t>
      </w:r>
      <w:r w:rsidR="00816B60" w:rsidRPr="00B95D44">
        <w:rPr>
          <w:rFonts w:ascii="Batang" w:hAnsi="Batang"/>
          <w:spacing w:val="-2"/>
          <w:kern w:val="16"/>
          <w:rtl/>
        </w:rPr>
        <w:t xml:space="preserve"> </w:t>
      </w:r>
      <w:r w:rsidR="00816B60" w:rsidRPr="00B95D44">
        <w:rPr>
          <w:rFonts w:ascii="Batang" w:hAnsi="Batang" w:hint="eastAsia"/>
          <w:spacing w:val="-2"/>
          <w:kern w:val="16"/>
          <w:rtl/>
        </w:rPr>
        <w:t>ودقيقة</w:t>
      </w:r>
      <w:r w:rsidR="00816B60" w:rsidRPr="00B95D44">
        <w:rPr>
          <w:rFonts w:ascii="Batang" w:hAnsi="Batang"/>
          <w:spacing w:val="-2"/>
          <w:kern w:val="16"/>
          <w:rtl/>
        </w:rPr>
        <w:t xml:space="preserve"> </w:t>
      </w:r>
      <w:r w:rsidRPr="00B95D44">
        <w:rPr>
          <w:rFonts w:ascii="Batang" w:hAnsi="Batang" w:hint="cs"/>
          <w:spacing w:val="-2"/>
          <w:kern w:val="16"/>
          <w:rtl/>
        </w:rPr>
        <w:t xml:space="preserve">مستمدة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النظام</w:t>
      </w:r>
      <w:r w:rsidR="00816B60" w:rsidRPr="00B95D44">
        <w:rPr>
          <w:rFonts w:ascii="Batang" w:hAnsi="Batang"/>
          <w:spacing w:val="-2"/>
          <w:kern w:val="16"/>
          <w:rtl/>
        </w:rPr>
        <w:t xml:space="preserve"> </w:t>
      </w:r>
      <w:r w:rsidR="00816B60" w:rsidRPr="00B95D44">
        <w:rPr>
          <w:rFonts w:ascii="Batang" w:hAnsi="Batang" w:hint="eastAsia"/>
          <w:spacing w:val="-2"/>
          <w:kern w:val="16"/>
          <w:rtl/>
        </w:rPr>
        <w:t>الوطني</w:t>
      </w:r>
      <w:r w:rsidR="00816B60" w:rsidRPr="00B95D44">
        <w:rPr>
          <w:rFonts w:ascii="Batang" w:hAnsi="Batang"/>
          <w:spacing w:val="-2"/>
          <w:kern w:val="16"/>
          <w:rtl/>
        </w:rPr>
        <w:t xml:space="preserve"> </w:t>
      </w:r>
      <w:r w:rsidR="00816B60" w:rsidRPr="00B95D44">
        <w:rPr>
          <w:rFonts w:ascii="Batang" w:hAnsi="Batang" w:hint="eastAsia"/>
          <w:spacing w:val="-2"/>
          <w:kern w:val="16"/>
          <w:rtl/>
        </w:rPr>
        <w:t>لجمع</w:t>
      </w:r>
      <w:r w:rsidR="00816B60" w:rsidRPr="00B95D44">
        <w:rPr>
          <w:rFonts w:ascii="Batang" w:hAnsi="Batang"/>
          <w:spacing w:val="-2"/>
          <w:kern w:val="16"/>
          <w:rtl/>
        </w:rPr>
        <w:t xml:space="preserve"> </w:t>
      </w:r>
      <w:r w:rsidR="00816B60" w:rsidRPr="00B95D44">
        <w:rPr>
          <w:rFonts w:ascii="Batang" w:hAnsi="Batang" w:hint="eastAsia"/>
          <w:spacing w:val="-2"/>
          <w:kern w:val="16"/>
          <w:rtl/>
        </w:rPr>
        <w:t>البيانات</w:t>
      </w:r>
      <w:r w:rsidR="00816B60" w:rsidRPr="00B95D44">
        <w:rPr>
          <w:rFonts w:ascii="Batang" w:hAnsi="Batang"/>
          <w:spacing w:val="-2"/>
          <w:kern w:val="16"/>
          <w:rtl/>
        </w:rPr>
        <w:t>.</w:t>
      </w:r>
    </w:p>
    <w:p w:rsidR="00816B60" w:rsidRPr="001C2729" w:rsidRDefault="000A1742" w:rsidP="000A1742">
      <w:pPr>
        <w:pStyle w:val="SingleTxtGA"/>
        <w:rPr>
          <w:bCs/>
        </w:rPr>
      </w:pPr>
      <w:r w:rsidRPr="001C2729">
        <w:rPr>
          <w:rFonts w:ascii="Batang" w:hint="cs"/>
          <w:b/>
          <w:rtl/>
        </w:rPr>
        <w:t>24-</w:t>
      </w:r>
      <w:r w:rsidRPr="001C2729">
        <w:rPr>
          <w:rFonts w:ascii="Batang" w:hint="cs"/>
          <w:b/>
          <w:rtl/>
        </w:rPr>
        <w:tab/>
      </w:r>
      <w:r w:rsidR="00816B60" w:rsidRPr="001C2729">
        <w:rPr>
          <w:rFonts w:ascii="Batang"/>
          <w:bCs/>
          <w:rtl/>
        </w:rPr>
        <w:t xml:space="preserve">تشجع اللجنة الدولة الطرف على مواصلة تعزيز نظامها الخاص بجمع البيانات بدعم من شركائها وعلى استخدام هذه البيانات أساساً لتقييم التقدم المحرز في إعمال حقوق الطفل وفي المساعدة على وضع سياسات لتنفيذ الاتفاقية. وتوصي اللجنة بأن تتأكد الدولة الطرف من أن المعلومات التي </w:t>
      </w:r>
      <w:r w:rsidRPr="001C2729">
        <w:rPr>
          <w:rFonts w:ascii="Batang" w:hint="cs"/>
          <w:bCs/>
          <w:rtl/>
        </w:rPr>
        <w:t xml:space="preserve">تجمع </w:t>
      </w:r>
      <w:r w:rsidR="00816B60" w:rsidRPr="001C2729">
        <w:rPr>
          <w:rFonts w:ascii="Batang"/>
          <w:bCs/>
          <w:rtl/>
        </w:rPr>
        <w:t>تتضمن بيانات محدّثة بشأن طائفة واسعة من الأطفال المعرضين للخطر بمن فيهم أطفال الأرياف، والأطفال المعوقون، والأطفال الذين يعانون من الفقر، وأطفال الشوارع، والأطفال العاملون، لا</w:t>
      </w:r>
      <w:r w:rsidRPr="001C2729">
        <w:rPr>
          <w:rFonts w:ascii="Batang" w:hint="cs"/>
          <w:bCs/>
          <w:rtl/>
        </w:rPr>
        <w:t xml:space="preserve"> </w:t>
      </w:r>
      <w:proofErr w:type="spellStart"/>
      <w:r w:rsidR="00816B60" w:rsidRPr="001C2729">
        <w:rPr>
          <w:rFonts w:ascii="Batang"/>
          <w:bCs/>
          <w:rtl/>
        </w:rPr>
        <w:t>سيما</w:t>
      </w:r>
      <w:proofErr w:type="spellEnd"/>
      <w:r w:rsidR="00816B60" w:rsidRPr="001C2729">
        <w:rPr>
          <w:rFonts w:ascii="Batang"/>
          <w:bCs/>
          <w:rtl/>
        </w:rPr>
        <w:t xml:space="preserve"> في المناطق المحرومة، مع تصنيف</w:t>
      </w:r>
      <w:r w:rsidRPr="001C2729">
        <w:rPr>
          <w:rFonts w:ascii="Batang" w:hint="cs"/>
          <w:bCs/>
          <w:rtl/>
        </w:rPr>
        <w:t xml:space="preserve"> تلك البيانات</w:t>
      </w:r>
      <w:r w:rsidR="00816B60" w:rsidRPr="001C2729">
        <w:rPr>
          <w:rFonts w:ascii="Batang"/>
          <w:bCs/>
          <w:rtl/>
        </w:rPr>
        <w:t xml:space="preserve"> </w:t>
      </w:r>
      <w:r w:rsidR="00816B60" w:rsidRPr="001C2729">
        <w:rPr>
          <w:rFonts w:ascii="Batang"/>
          <w:bCs/>
          <w:kern w:val="16"/>
          <w:rtl/>
        </w:rPr>
        <w:t xml:space="preserve">حسب نوع الجنس والمنطقة والعمر. </w:t>
      </w:r>
    </w:p>
    <w:p w:rsidR="00816B60" w:rsidRPr="001C2729" w:rsidRDefault="000A1742" w:rsidP="000A1742">
      <w:pPr>
        <w:pStyle w:val="H4GA"/>
        <w:rPr>
          <w:rFonts w:hint="cs"/>
          <w:rtl/>
        </w:rPr>
      </w:pPr>
      <w:r w:rsidRPr="001C2729">
        <w:rPr>
          <w:rFonts w:hint="cs"/>
          <w:rtl/>
        </w:rPr>
        <w:tab/>
      </w:r>
      <w:r w:rsidRPr="001C2729">
        <w:rPr>
          <w:rFonts w:hint="cs"/>
          <w:rtl/>
        </w:rPr>
        <w:tab/>
      </w:r>
      <w:r w:rsidR="00816B60" w:rsidRPr="001C2729">
        <w:rPr>
          <w:rtl/>
        </w:rPr>
        <w:t>نشر</w:t>
      </w:r>
      <w:r w:rsidRPr="001C2729">
        <w:rPr>
          <w:rFonts w:hint="cs"/>
          <w:rtl/>
        </w:rPr>
        <w:t xml:space="preserve"> مبادئ </w:t>
      </w:r>
      <w:r w:rsidR="00816B60" w:rsidRPr="001C2729">
        <w:rPr>
          <w:rtl/>
        </w:rPr>
        <w:t>الاتفاقية والتدريب</w:t>
      </w:r>
      <w:r w:rsidRPr="001C2729">
        <w:rPr>
          <w:rtl/>
        </w:rPr>
        <w:t xml:space="preserve"> والتوعية</w:t>
      </w:r>
    </w:p>
    <w:p w:rsidR="00816B60" w:rsidRPr="00B95D44" w:rsidRDefault="000A1742" w:rsidP="000A1742">
      <w:pPr>
        <w:pStyle w:val="SingleTxtGA"/>
        <w:jc w:val="both"/>
        <w:rPr>
          <w:rFonts w:hAnsi="Batang"/>
          <w:spacing w:val="-2"/>
        </w:rPr>
      </w:pPr>
      <w:r w:rsidRPr="00B95D44">
        <w:rPr>
          <w:rFonts w:ascii="Batang" w:hAnsi="Batang" w:hint="cs"/>
          <w:spacing w:val="-4"/>
          <w:kern w:val="16"/>
          <w:rtl/>
        </w:rPr>
        <w:t>25-</w:t>
      </w:r>
      <w:r w:rsidRPr="00B95D44">
        <w:rPr>
          <w:rFonts w:ascii="Batang" w:hAnsi="Batang" w:hint="cs"/>
          <w:spacing w:val="-4"/>
          <w:kern w:val="16"/>
          <w:rtl/>
        </w:rPr>
        <w:tab/>
      </w:r>
      <w:r w:rsidR="00816B60" w:rsidRPr="00B95D44">
        <w:rPr>
          <w:rFonts w:ascii="Batang" w:hAnsi="Batang" w:hint="eastAsia"/>
          <w:spacing w:val="-4"/>
          <w:kern w:val="16"/>
          <w:rtl/>
        </w:rPr>
        <w:t>تلاحظ</w:t>
      </w:r>
      <w:r w:rsidR="00816B60" w:rsidRPr="00B95D44">
        <w:rPr>
          <w:rFonts w:ascii="Batang" w:hAnsi="Batang"/>
          <w:spacing w:val="-4"/>
          <w:kern w:val="16"/>
          <w:rtl/>
        </w:rPr>
        <w:t xml:space="preserve"> </w:t>
      </w:r>
      <w:r w:rsidR="00816B60" w:rsidRPr="00B95D44">
        <w:rPr>
          <w:rFonts w:ascii="Batang" w:hAnsi="Batang" w:hint="eastAsia"/>
          <w:spacing w:val="-4"/>
          <w:kern w:val="16"/>
          <w:rtl/>
        </w:rPr>
        <w:t>اللجنة</w:t>
      </w:r>
      <w:r w:rsidR="00816B60" w:rsidRPr="00B95D44">
        <w:rPr>
          <w:rFonts w:ascii="Batang" w:hAnsi="Batang"/>
          <w:spacing w:val="-4"/>
          <w:kern w:val="16"/>
          <w:rtl/>
        </w:rPr>
        <w:t xml:space="preserve"> </w:t>
      </w:r>
      <w:r w:rsidR="00816B60" w:rsidRPr="00B95D44">
        <w:rPr>
          <w:rFonts w:ascii="Batang" w:hAnsi="Batang" w:hint="eastAsia"/>
          <w:spacing w:val="-4"/>
          <w:kern w:val="16"/>
          <w:rtl/>
        </w:rPr>
        <w:t>مع</w:t>
      </w:r>
      <w:r w:rsidR="00816B60" w:rsidRPr="00B95D44">
        <w:rPr>
          <w:rFonts w:ascii="Batang" w:hAnsi="Batang"/>
          <w:spacing w:val="-4"/>
          <w:kern w:val="16"/>
          <w:rtl/>
        </w:rPr>
        <w:t xml:space="preserve"> </w:t>
      </w:r>
      <w:r w:rsidR="00816B60" w:rsidRPr="00B95D44">
        <w:rPr>
          <w:rFonts w:ascii="Batang" w:hAnsi="Batang" w:hint="eastAsia"/>
          <w:spacing w:val="-4"/>
          <w:kern w:val="16"/>
          <w:rtl/>
        </w:rPr>
        <w:t>التقدير</w:t>
      </w:r>
      <w:r w:rsidR="00816B60" w:rsidRPr="00B95D44">
        <w:rPr>
          <w:rFonts w:ascii="Batang" w:hAnsi="Batang"/>
          <w:spacing w:val="-4"/>
          <w:kern w:val="16"/>
          <w:rtl/>
        </w:rPr>
        <w:t xml:space="preserve"> </w:t>
      </w:r>
      <w:r w:rsidR="00816B60" w:rsidRPr="00B95D44">
        <w:rPr>
          <w:rFonts w:ascii="Batang" w:hAnsi="Batang" w:hint="eastAsia"/>
          <w:spacing w:val="-4"/>
          <w:kern w:val="16"/>
          <w:rtl/>
        </w:rPr>
        <w:t>إدراج</w:t>
      </w:r>
      <w:r w:rsidR="00816B60" w:rsidRPr="00B95D44">
        <w:rPr>
          <w:rFonts w:ascii="Batang" w:hAnsi="Batang"/>
          <w:spacing w:val="-4"/>
          <w:kern w:val="16"/>
          <w:rtl/>
        </w:rPr>
        <w:t xml:space="preserve"> </w:t>
      </w:r>
      <w:r w:rsidR="00816B60" w:rsidRPr="00B95D44">
        <w:rPr>
          <w:rFonts w:ascii="Batang" w:hAnsi="Batang" w:hint="eastAsia"/>
          <w:spacing w:val="-4"/>
          <w:kern w:val="16"/>
          <w:rtl/>
        </w:rPr>
        <w:t>معلومات</w:t>
      </w:r>
      <w:r w:rsidR="00816B60" w:rsidRPr="00B95D44">
        <w:rPr>
          <w:rFonts w:ascii="Batang" w:hAnsi="Batang"/>
          <w:spacing w:val="-4"/>
          <w:kern w:val="16"/>
          <w:rtl/>
        </w:rPr>
        <w:t xml:space="preserve"> </w:t>
      </w:r>
      <w:r w:rsidR="00816B60" w:rsidRPr="00B95D44">
        <w:rPr>
          <w:rFonts w:ascii="Batang" w:hAnsi="Batang" w:hint="eastAsia"/>
          <w:spacing w:val="-4"/>
          <w:kern w:val="16"/>
          <w:rtl/>
        </w:rPr>
        <w:t>بشأن</w:t>
      </w:r>
      <w:r w:rsidR="00816B60" w:rsidRPr="00B95D44">
        <w:rPr>
          <w:rFonts w:ascii="Batang" w:hAnsi="Batang"/>
          <w:spacing w:val="-4"/>
          <w:kern w:val="16"/>
          <w:rtl/>
        </w:rPr>
        <w:t xml:space="preserve"> </w:t>
      </w:r>
      <w:r w:rsidR="00816B60" w:rsidRPr="00B95D44">
        <w:rPr>
          <w:rFonts w:ascii="Batang" w:hAnsi="Batang" w:hint="eastAsia"/>
          <w:spacing w:val="-4"/>
          <w:kern w:val="16"/>
          <w:rtl/>
        </w:rPr>
        <w:t>حقوق</w:t>
      </w:r>
      <w:r w:rsidR="00816B60" w:rsidRPr="00B95D44">
        <w:rPr>
          <w:rFonts w:ascii="Batang" w:hAnsi="Batang"/>
          <w:spacing w:val="-4"/>
          <w:kern w:val="16"/>
          <w:rtl/>
        </w:rPr>
        <w:t xml:space="preserve"> </w:t>
      </w:r>
      <w:r w:rsidR="00816B60" w:rsidRPr="00B95D44">
        <w:rPr>
          <w:rFonts w:ascii="Batang" w:hAnsi="Batang" w:hint="eastAsia"/>
          <w:spacing w:val="-4"/>
          <w:kern w:val="16"/>
          <w:rtl/>
        </w:rPr>
        <w:t>الطفل</w:t>
      </w:r>
      <w:r w:rsidR="00816B60" w:rsidRPr="00B95D44">
        <w:rPr>
          <w:rFonts w:ascii="Batang" w:hAnsi="Batang"/>
          <w:spacing w:val="-4"/>
          <w:kern w:val="16"/>
          <w:rtl/>
        </w:rPr>
        <w:t xml:space="preserve"> </w:t>
      </w:r>
      <w:r w:rsidR="00816B60" w:rsidRPr="00B95D44">
        <w:rPr>
          <w:rFonts w:ascii="Batang" w:hAnsi="Batang" w:hint="eastAsia"/>
          <w:spacing w:val="-4"/>
          <w:kern w:val="16"/>
          <w:rtl/>
        </w:rPr>
        <w:t>في</w:t>
      </w:r>
      <w:r w:rsidR="00816B60" w:rsidRPr="00B95D44">
        <w:rPr>
          <w:rFonts w:ascii="Batang" w:hAnsi="Batang"/>
          <w:spacing w:val="-4"/>
          <w:kern w:val="16"/>
          <w:rtl/>
        </w:rPr>
        <w:t xml:space="preserve"> </w:t>
      </w:r>
      <w:r w:rsidR="00816B60" w:rsidRPr="00B95D44">
        <w:rPr>
          <w:rFonts w:ascii="Batang" w:hAnsi="Batang" w:hint="eastAsia"/>
          <w:spacing w:val="-4"/>
          <w:kern w:val="16"/>
          <w:rtl/>
        </w:rPr>
        <w:t>الكتب</w:t>
      </w:r>
      <w:r w:rsidR="00816B60" w:rsidRPr="00B95D44">
        <w:rPr>
          <w:rFonts w:ascii="Batang" w:hAnsi="Batang"/>
          <w:spacing w:val="-4"/>
          <w:kern w:val="16"/>
          <w:rtl/>
        </w:rPr>
        <w:t xml:space="preserve"> </w:t>
      </w:r>
      <w:r w:rsidR="00816B60" w:rsidRPr="00B95D44">
        <w:rPr>
          <w:rFonts w:ascii="Batang" w:hAnsi="Batang" w:hint="eastAsia"/>
          <w:spacing w:val="-4"/>
          <w:kern w:val="16"/>
          <w:rtl/>
        </w:rPr>
        <w:t>المدرسية</w:t>
      </w:r>
      <w:r w:rsidR="00816B60" w:rsidRPr="00B95D44">
        <w:rPr>
          <w:rFonts w:ascii="Batang" w:hAnsi="Batang"/>
          <w:spacing w:val="-4"/>
          <w:kern w:val="16"/>
          <w:rtl/>
        </w:rPr>
        <w:t xml:space="preserve"> </w:t>
      </w:r>
      <w:r w:rsidR="00816B60" w:rsidRPr="00B95D44">
        <w:rPr>
          <w:rFonts w:ascii="Batang" w:hAnsi="Batang" w:hint="eastAsia"/>
          <w:spacing w:val="-4"/>
          <w:kern w:val="16"/>
          <w:rtl/>
        </w:rPr>
        <w:t>الرسمية،</w:t>
      </w:r>
      <w:r w:rsidR="00816B60" w:rsidRPr="00B95D44">
        <w:rPr>
          <w:rFonts w:ascii="Batang" w:hAnsi="Batang"/>
          <w:spacing w:val="-4"/>
          <w:kern w:val="16"/>
          <w:rtl/>
        </w:rPr>
        <w:t xml:space="preserve"> </w:t>
      </w:r>
      <w:r w:rsidR="00816B60" w:rsidRPr="00B95D44">
        <w:rPr>
          <w:rFonts w:ascii="Batang" w:hAnsi="Batang" w:hint="eastAsia"/>
          <w:spacing w:val="-4"/>
          <w:kern w:val="16"/>
          <w:rtl/>
        </w:rPr>
        <w:t>وكذلك</w:t>
      </w:r>
      <w:r w:rsidR="00816B60" w:rsidRPr="00B95D44">
        <w:rPr>
          <w:rFonts w:ascii="Batang" w:hAnsi="Batang"/>
          <w:spacing w:val="-4"/>
          <w:kern w:val="16"/>
          <w:rtl/>
        </w:rPr>
        <w:t xml:space="preserve"> </w:t>
      </w:r>
      <w:r w:rsidR="00816B60" w:rsidRPr="00B95D44">
        <w:rPr>
          <w:rFonts w:ascii="Batang" w:hAnsi="Batang" w:hint="eastAsia"/>
          <w:spacing w:val="-4"/>
          <w:kern w:val="16"/>
          <w:rtl/>
        </w:rPr>
        <w:t>في</w:t>
      </w:r>
      <w:r w:rsidR="00816B60" w:rsidRPr="00B95D44">
        <w:rPr>
          <w:rFonts w:ascii="Batang" w:hAnsi="Batang"/>
          <w:spacing w:val="-4"/>
          <w:kern w:val="16"/>
          <w:rtl/>
        </w:rPr>
        <w:t xml:space="preserve"> </w:t>
      </w:r>
      <w:r w:rsidR="00816B60" w:rsidRPr="00B95D44">
        <w:rPr>
          <w:rFonts w:ascii="Batang" w:hAnsi="Batang" w:hint="eastAsia"/>
          <w:spacing w:val="-4"/>
          <w:kern w:val="16"/>
          <w:rtl/>
        </w:rPr>
        <w:t>تدريب</w:t>
      </w:r>
      <w:r w:rsidR="00816B60" w:rsidRPr="00B95D44">
        <w:rPr>
          <w:rFonts w:ascii="Batang" w:hAnsi="Batang"/>
          <w:spacing w:val="-4"/>
          <w:kern w:val="16"/>
          <w:rtl/>
        </w:rPr>
        <w:t xml:space="preserve"> </w:t>
      </w:r>
      <w:r w:rsidR="00816B60" w:rsidRPr="00B95D44">
        <w:rPr>
          <w:rFonts w:ascii="Batang" w:hAnsi="Batang" w:hint="eastAsia"/>
          <w:spacing w:val="-4"/>
          <w:kern w:val="16"/>
          <w:rtl/>
        </w:rPr>
        <w:t>المعلمين</w:t>
      </w:r>
      <w:r w:rsidR="00816B60" w:rsidRPr="00B95D44">
        <w:rPr>
          <w:rFonts w:ascii="Batang" w:hAnsi="Batang"/>
          <w:spacing w:val="-4"/>
          <w:kern w:val="16"/>
          <w:rtl/>
        </w:rPr>
        <w:t xml:space="preserve"> </w:t>
      </w:r>
      <w:r w:rsidR="00816B60" w:rsidRPr="00B95D44">
        <w:rPr>
          <w:rFonts w:ascii="Batang" w:hAnsi="Batang" w:hint="eastAsia"/>
          <w:spacing w:val="-4"/>
          <w:kern w:val="16"/>
          <w:rtl/>
        </w:rPr>
        <w:t>والشرطة</w:t>
      </w:r>
      <w:r w:rsidR="00816B60" w:rsidRPr="00B95D44">
        <w:rPr>
          <w:rFonts w:ascii="Batang" w:hAnsi="Batang"/>
          <w:spacing w:val="-4"/>
          <w:kern w:val="16"/>
          <w:rtl/>
        </w:rPr>
        <w:t xml:space="preserve">. </w:t>
      </w:r>
      <w:r w:rsidR="00816B60" w:rsidRPr="00B95D44">
        <w:rPr>
          <w:rFonts w:ascii="Batang" w:hAnsi="Batang" w:hint="eastAsia"/>
          <w:spacing w:val="-4"/>
          <w:kern w:val="16"/>
          <w:rtl/>
        </w:rPr>
        <w:t>ومع</w:t>
      </w:r>
      <w:r w:rsidR="00816B60" w:rsidRPr="00B95D44">
        <w:rPr>
          <w:rFonts w:ascii="Batang" w:hAnsi="Batang"/>
          <w:spacing w:val="-4"/>
          <w:kern w:val="16"/>
          <w:rtl/>
        </w:rPr>
        <w:t xml:space="preserve"> </w:t>
      </w:r>
      <w:r w:rsidR="00816B60" w:rsidRPr="00B95D44">
        <w:rPr>
          <w:rFonts w:ascii="Batang" w:hAnsi="Batang" w:hint="eastAsia"/>
          <w:spacing w:val="-4"/>
          <w:kern w:val="16"/>
          <w:rtl/>
        </w:rPr>
        <w:t>ذلك،</w:t>
      </w:r>
      <w:r w:rsidR="00816B60" w:rsidRPr="00B95D44">
        <w:rPr>
          <w:rFonts w:ascii="Batang" w:hAnsi="Batang"/>
          <w:spacing w:val="-4"/>
          <w:kern w:val="16"/>
          <w:rtl/>
        </w:rPr>
        <w:t xml:space="preserve"> </w:t>
      </w:r>
      <w:r w:rsidR="00816B60" w:rsidRPr="00B95D44">
        <w:rPr>
          <w:rFonts w:ascii="Batang" w:hAnsi="Batang" w:hint="eastAsia"/>
          <w:spacing w:val="-4"/>
          <w:kern w:val="16"/>
          <w:rtl/>
        </w:rPr>
        <w:t>فإنها</w:t>
      </w:r>
      <w:r w:rsidR="00816B60" w:rsidRPr="00B95D44">
        <w:rPr>
          <w:rFonts w:ascii="Batang" w:hAnsi="Batang"/>
          <w:spacing w:val="-4"/>
          <w:kern w:val="16"/>
          <w:rtl/>
        </w:rPr>
        <w:t xml:space="preserve"> </w:t>
      </w:r>
      <w:r w:rsidR="00816B60" w:rsidRPr="00B95D44">
        <w:rPr>
          <w:rFonts w:ascii="Batang" w:hAnsi="Batang" w:hint="eastAsia"/>
          <w:spacing w:val="-4"/>
          <w:kern w:val="16"/>
          <w:rtl/>
        </w:rPr>
        <w:t>تشعر</w:t>
      </w:r>
      <w:r w:rsidR="00816B60" w:rsidRPr="00B95D44">
        <w:rPr>
          <w:rFonts w:ascii="Batang" w:hAnsi="Batang"/>
          <w:spacing w:val="-4"/>
          <w:kern w:val="16"/>
          <w:rtl/>
        </w:rPr>
        <w:t xml:space="preserve"> </w:t>
      </w:r>
      <w:r w:rsidR="00816B60" w:rsidRPr="00B95D44">
        <w:rPr>
          <w:rFonts w:ascii="Batang" w:hAnsi="Batang" w:hint="eastAsia"/>
          <w:spacing w:val="-4"/>
          <w:kern w:val="16"/>
          <w:rtl/>
        </w:rPr>
        <w:t>بالقلق</w:t>
      </w:r>
      <w:r w:rsidR="00816B60" w:rsidRPr="00B95D44">
        <w:rPr>
          <w:rFonts w:ascii="Batang" w:hAnsi="Batang"/>
          <w:spacing w:val="-4"/>
          <w:kern w:val="16"/>
          <w:rtl/>
        </w:rPr>
        <w:t xml:space="preserve"> </w:t>
      </w:r>
      <w:r w:rsidR="00816B60" w:rsidRPr="00B95D44">
        <w:rPr>
          <w:rFonts w:ascii="Batang" w:hAnsi="Batang" w:hint="eastAsia"/>
          <w:spacing w:val="-4"/>
          <w:kern w:val="16"/>
          <w:rtl/>
        </w:rPr>
        <w:t>لأن</w:t>
      </w:r>
      <w:r w:rsidR="00816B60" w:rsidRPr="00B95D44">
        <w:rPr>
          <w:rFonts w:ascii="Batang" w:hAnsi="Batang"/>
          <w:spacing w:val="-4"/>
          <w:kern w:val="16"/>
          <w:rtl/>
        </w:rPr>
        <w:t xml:space="preserve"> </w:t>
      </w:r>
      <w:r w:rsidR="00816B60" w:rsidRPr="00B95D44">
        <w:rPr>
          <w:rFonts w:ascii="Batang" w:hAnsi="Batang" w:hint="eastAsia"/>
          <w:spacing w:val="-4"/>
          <w:kern w:val="16"/>
          <w:rtl/>
        </w:rPr>
        <w:t>الاتصالات</w:t>
      </w:r>
      <w:r w:rsidR="00816B60" w:rsidRPr="00B95D44">
        <w:rPr>
          <w:rFonts w:ascii="Batang" w:hAnsi="Batang"/>
          <w:spacing w:val="-4"/>
          <w:kern w:val="16"/>
          <w:rtl/>
        </w:rPr>
        <w:t xml:space="preserve"> </w:t>
      </w:r>
      <w:r w:rsidR="00816B60" w:rsidRPr="00B95D44">
        <w:rPr>
          <w:rFonts w:ascii="Batang" w:hAnsi="Batang" w:hint="eastAsia"/>
          <w:spacing w:val="-4"/>
          <w:kern w:val="16"/>
          <w:rtl/>
        </w:rPr>
        <w:t>العامة</w:t>
      </w:r>
      <w:r w:rsidR="00816B60" w:rsidRPr="00B95D44">
        <w:rPr>
          <w:rFonts w:ascii="Batang" w:hAnsi="Batang"/>
          <w:spacing w:val="-4"/>
          <w:kern w:val="16"/>
          <w:rtl/>
        </w:rPr>
        <w:t xml:space="preserve"> </w:t>
      </w:r>
      <w:r w:rsidR="00816B60" w:rsidRPr="00B95D44">
        <w:rPr>
          <w:rFonts w:ascii="Batang" w:hAnsi="Batang" w:hint="eastAsia"/>
          <w:spacing w:val="-4"/>
          <w:kern w:val="16"/>
          <w:rtl/>
        </w:rPr>
        <w:t>والبرامج</w:t>
      </w:r>
      <w:r w:rsidR="00816B60" w:rsidRPr="00B95D44">
        <w:rPr>
          <w:rFonts w:ascii="Batang" w:hAnsi="Batang"/>
          <w:spacing w:val="-4"/>
          <w:kern w:val="16"/>
          <w:rtl/>
        </w:rPr>
        <w:t xml:space="preserve"> </w:t>
      </w:r>
      <w:r w:rsidR="00816B60" w:rsidRPr="00B95D44">
        <w:rPr>
          <w:rFonts w:ascii="Batang" w:hAnsi="Batang" w:hint="eastAsia"/>
          <w:spacing w:val="-4"/>
          <w:kern w:val="16"/>
          <w:rtl/>
        </w:rPr>
        <w:t>التدريبية</w:t>
      </w:r>
      <w:r w:rsidR="00816B60" w:rsidRPr="00B95D44">
        <w:rPr>
          <w:rFonts w:ascii="Batang" w:hAnsi="Batang"/>
          <w:spacing w:val="-4"/>
          <w:kern w:val="16"/>
          <w:rtl/>
        </w:rPr>
        <w:t xml:space="preserve"> </w:t>
      </w:r>
      <w:r w:rsidR="00816B60" w:rsidRPr="00B95D44">
        <w:rPr>
          <w:rFonts w:ascii="Batang" w:hAnsi="Batang" w:hint="eastAsia"/>
          <w:spacing w:val="-4"/>
          <w:kern w:val="16"/>
          <w:rtl/>
        </w:rPr>
        <w:t>التي</w:t>
      </w:r>
      <w:r w:rsidR="00816B60" w:rsidRPr="00B95D44">
        <w:rPr>
          <w:rFonts w:ascii="Batang" w:hAnsi="Batang"/>
          <w:spacing w:val="-4"/>
          <w:kern w:val="16"/>
          <w:rtl/>
        </w:rPr>
        <w:t xml:space="preserve"> </w:t>
      </w:r>
      <w:r w:rsidR="00816B60" w:rsidRPr="00B95D44">
        <w:rPr>
          <w:rFonts w:ascii="Batang" w:hAnsi="Batang" w:hint="eastAsia"/>
          <w:spacing w:val="-4"/>
          <w:kern w:val="16"/>
          <w:rtl/>
        </w:rPr>
        <w:t>تستهدف</w:t>
      </w:r>
      <w:r w:rsidR="00816B60" w:rsidRPr="00B95D44">
        <w:rPr>
          <w:rFonts w:ascii="Batang" w:hAnsi="Batang"/>
          <w:spacing w:val="-4"/>
          <w:kern w:val="16"/>
          <w:rtl/>
        </w:rPr>
        <w:t xml:space="preserve"> </w:t>
      </w:r>
      <w:r w:rsidR="00816B60" w:rsidRPr="00B95D44">
        <w:rPr>
          <w:rFonts w:ascii="Batang" w:hAnsi="Batang" w:hint="eastAsia"/>
          <w:spacing w:val="-4"/>
          <w:kern w:val="16"/>
          <w:rtl/>
        </w:rPr>
        <w:t>البالغين</w:t>
      </w:r>
      <w:r w:rsidR="00816B60" w:rsidRPr="00B95D44">
        <w:rPr>
          <w:rFonts w:ascii="Batang" w:hAnsi="Batang"/>
          <w:spacing w:val="-4"/>
          <w:kern w:val="16"/>
          <w:rtl/>
        </w:rPr>
        <w:t xml:space="preserve"> </w:t>
      </w:r>
      <w:r w:rsidR="00816B60" w:rsidRPr="00B95D44">
        <w:rPr>
          <w:rFonts w:ascii="Batang" w:hAnsi="Batang" w:hint="eastAsia"/>
          <w:spacing w:val="-4"/>
          <w:kern w:val="16"/>
          <w:rtl/>
        </w:rPr>
        <w:t>والمهنيين</w:t>
      </w:r>
      <w:r w:rsidR="00816B60" w:rsidRPr="00B95D44">
        <w:rPr>
          <w:rFonts w:ascii="Batang" w:hAnsi="Batang"/>
          <w:spacing w:val="-4"/>
          <w:kern w:val="16"/>
          <w:rtl/>
        </w:rPr>
        <w:t xml:space="preserve"> </w:t>
      </w:r>
      <w:r w:rsidR="00816B60" w:rsidRPr="00B95D44">
        <w:rPr>
          <w:rFonts w:ascii="Batang" w:hAnsi="Batang" w:hint="eastAsia"/>
          <w:spacing w:val="-4"/>
          <w:kern w:val="16"/>
          <w:rtl/>
        </w:rPr>
        <w:t>غير</w:t>
      </w:r>
      <w:r w:rsidR="00816B60" w:rsidRPr="00B95D44">
        <w:rPr>
          <w:rFonts w:ascii="Batang" w:hAnsi="Batang"/>
          <w:spacing w:val="-4"/>
          <w:kern w:val="16"/>
          <w:rtl/>
        </w:rPr>
        <w:t xml:space="preserve"> </w:t>
      </w:r>
      <w:r w:rsidR="00816B60" w:rsidRPr="00B95D44">
        <w:rPr>
          <w:rFonts w:ascii="Batang" w:hAnsi="Batang" w:hint="eastAsia"/>
          <w:spacing w:val="-4"/>
          <w:kern w:val="16"/>
          <w:rtl/>
        </w:rPr>
        <w:t>كافية</w:t>
      </w:r>
      <w:r w:rsidR="00816B60" w:rsidRPr="00B95D44">
        <w:rPr>
          <w:rFonts w:ascii="Batang" w:hAnsi="Batang"/>
          <w:spacing w:val="-4"/>
          <w:kern w:val="16"/>
          <w:rtl/>
        </w:rPr>
        <w:t xml:space="preserve"> </w:t>
      </w:r>
      <w:r w:rsidR="00816B60" w:rsidRPr="00B95D44">
        <w:rPr>
          <w:rFonts w:ascii="Batang" w:hAnsi="Batang" w:hint="eastAsia"/>
          <w:spacing w:val="-4"/>
          <w:kern w:val="16"/>
          <w:rtl/>
        </w:rPr>
        <w:t>وغير</w:t>
      </w:r>
      <w:r w:rsidR="00816B60" w:rsidRPr="00B95D44">
        <w:rPr>
          <w:rFonts w:ascii="Batang" w:hAnsi="Batang"/>
          <w:spacing w:val="-4"/>
          <w:kern w:val="16"/>
          <w:rtl/>
        </w:rPr>
        <w:t xml:space="preserve"> </w:t>
      </w:r>
      <w:r w:rsidR="00816B60" w:rsidRPr="00B95D44">
        <w:rPr>
          <w:rFonts w:ascii="Batang" w:hAnsi="Batang" w:hint="eastAsia"/>
          <w:spacing w:val="-4"/>
          <w:kern w:val="16"/>
          <w:rtl/>
        </w:rPr>
        <w:t>منتظمة،</w:t>
      </w:r>
      <w:r w:rsidR="00816B60" w:rsidRPr="00B95D44">
        <w:rPr>
          <w:rFonts w:ascii="Batang" w:hAnsi="Batang"/>
          <w:spacing w:val="-4"/>
          <w:kern w:val="16"/>
          <w:rtl/>
        </w:rPr>
        <w:t xml:space="preserve"> </w:t>
      </w:r>
      <w:r w:rsidR="00816B60" w:rsidRPr="00B95D44">
        <w:rPr>
          <w:rFonts w:ascii="Batang" w:hAnsi="Batang" w:hint="eastAsia"/>
          <w:spacing w:val="-4"/>
          <w:kern w:val="16"/>
          <w:rtl/>
        </w:rPr>
        <w:t>لا</w:t>
      </w:r>
      <w:r w:rsidR="00816B60" w:rsidRPr="00B95D44">
        <w:rPr>
          <w:rFonts w:ascii="Batang" w:hAnsi="Batang"/>
          <w:spacing w:val="-4"/>
          <w:kern w:val="16"/>
          <w:rtl/>
        </w:rPr>
        <w:t xml:space="preserve"> </w:t>
      </w:r>
      <w:proofErr w:type="spellStart"/>
      <w:r w:rsidR="00816B60" w:rsidRPr="00B95D44">
        <w:rPr>
          <w:rFonts w:ascii="Batang" w:hAnsi="Batang" w:hint="eastAsia"/>
          <w:spacing w:val="-4"/>
          <w:kern w:val="16"/>
          <w:rtl/>
        </w:rPr>
        <w:t>سيما</w:t>
      </w:r>
      <w:proofErr w:type="spellEnd"/>
      <w:r w:rsidR="00816B60" w:rsidRPr="00B95D44">
        <w:rPr>
          <w:rFonts w:ascii="Batang" w:hAnsi="Batang"/>
          <w:spacing w:val="-4"/>
          <w:kern w:val="16"/>
          <w:rtl/>
        </w:rPr>
        <w:t xml:space="preserve"> </w:t>
      </w:r>
      <w:r w:rsidR="00816B60" w:rsidRPr="00B95D44">
        <w:rPr>
          <w:rFonts w:ascii="Batang" w:hAnsi="Batang" w:hint="eastAsia"/>
          <w:spacing w:val="-4"/>
          <w:kern w:val="16"/>
          <w:rtl/>
        </w:rPr>
        <w:t>خارج</w:t>
      </w:r>
      <w:r w:rsidR="00816B60" w:rsidRPr="00B95D44">
        <w:rPr>
          <w:rFonts w:ascii="Batang" w:hAnsi="Batang"/>
          <w:spacing w:val="-4"/>
          <w:kern w:val="16"/>
          <w:rtl/>
        </w:rPr>
        <w:t xml:space="preserve"> </w:t>
      </w:r>
      <w:r w:rsidR="00816B60" w:rsidRPr="00B95D44">
        <w:rPr>
          <w:rFonts w:ascii="Batang" w:hAnsi="Batang" w:hint="eastAsia"/>
          <w:spacing w:val="-4"/>
          <w:kern w:val="16"/>
          <w:rtl/>
        </w:rPr>
        <w:t>المناطق</w:t>
      </w:r>
      <w:r w:rsidR="00816B60" w:rsidRPr="00B95D44">
        <w:rPr>
          <w:rFonts w:ascii="Batang" w:hAnsi="Batang"/>
          <w:spacing w:val="-4"/>
          <w:kern w:val="16"/>
          <w:rtl/>
        </w:rPr>
        <w:t xml:space="preserve"> </w:t>
      </w:r>
      <w:r w:rsidR="00816B60" w:rsidRPr="00B95D44">
        <w:rPr>
          <w:rFonts w:ascii="Batang" w:hAnsi="Batang" w:hint="eastAsia"/>
          <w:spacing w:val="-4"/>
          <w:kern w:val="16"/>
          <w:rtl/>
        </w:rPr>
        <w:t>الحضرية</w:t>
      </w:r>
      <w:r w:rsidR="00816B60" w:rsidRPr="00B95D44">
        <w:rPr>
          <w:rFonts w:ascii="Batang" w:hAnsi="Batang"/>
          <w:spacing w:val="-4"/>
          <w:kern w:val="16"/>
          <w:rtl/>
        </w:rPr>
        <w:t xml:space="preserve">. </w:t>
      </w:r>
      <w:r w:rsidR="00816B60" w:rsidRPr="00B95D44">
        <w:rPr>
          <w:rFonts w:ascii="Batang" w:hAnsi="Batang" w:hint="eastAsia"/>
          <w:spacing w:val="-4"/>
          <w:kern w:val="16"/>
          <w:rtl/>
        </w:rPr>
        <w:t>وتشعر</w:t>
      </w:r>
      <w:r w:rsidR="00816B60" w:rsidRPr="00B95D44">
        <w:rPr>
          <w:rFonts w:ascii="Batang" w:hAnsi="Batang"/>
          <w:spacing w:val="-4"/>
          <w:kern w:val="16"/>
          <w:rtl/>
        </w:rPr>
        <w:t xml:space="preserve"> </w:t>
      </w:r>
      <w:r w:rsidR="00816B60" w:rsidRPr="00B95D44">
        <w:rPr>
          <w:rFonts w:ascii="Batang" w:hAnsi="Batang" w:hint="eastAsia"/>
          <w:spacing w:val="-4"/>
          <w:kern w:val="16"/>
          <w:rtl/>
        </w:rPr>
        <w:t>اللجنة</w:t>
      </w:r>
      <w:r w:rsidR="00816B60" w:rsidRPr="00B95D44">
        <w:rPr>
          <w:rFonts w:ascii="Batang" w:hAnsi="Batang"/>
          <w:spacing w:val="-4"/>
          <w:kern w:val="16"/>
          <w:rtl/>
        </w:rPr>
        <w:t xml:space="preserve"> </w:t>
      </w:r>
      <w:r w:rsidR="00816B60" w:rsidRPr="00B95D44">
        <w:rPr>
          <w:rFonts w:ascii="Batang" w:hAnsi="Batang" w:hint="eastAsia"/>
          <w:spacing w:val="-4"/>
          <w:kern w:val="16"/>
          <w:rtl/>
        </w:rPr>
        <w:t>بالقلق</w:t>
      </w:r>
      <w:r w:rsidR="00816B60" w:rsidRPr="00B95D44">
        <w:rPr>
          <w:rFonts w:ascii="Batang" w:hAnsi="Batang"/>
          <w:spacing w:val="-4"/>
          <w:kern w:val="16"/>
          <w:rtl/>
        </w:rPr>
        <w:t xml:space="preserve"> </w:t>
      </w:r>
      <w:r w:rsidR="00816B60" w:rsidRPr="00B95D44">
        <w:rPr>
          <w:rFonts w:ascii="Batang" w:hAnsi="Batang" w:hint="eastAsia"/>
          <w:spacing w:val="-4"/>
          <w:kern w:val="16"/>
          <w:rtl/>
        </w:rPr>
        <w:t>أيضا</w:t>
      </w:r>
      <w:r w:rsidR="00816B60" w:rsidRPr="00B95D44">
        <w:rPr>
          <w:rFonts w:ascii="Batang" w:hAnsi="Batang"/>
          <w:spacing w:val="-4"/>
          <w:kern w:val="16"/>
          <w:rtl/>
        </w:rPr>
        <w:t xml:space="preserve"> </w:t>
      </w:r>
      <w:r w:rsidR="00816B60" w:rsidRPr="00B95D44">
        <w:rPr>
          <w:rFonts w:ascii="Batang" w:hAnsi="Batang" w:hint="eastAsia"/>
          <w:spacing w:val="-4"/>
          <w:kern w:val="16"/>
          <w:rtl/>
        </w:rPr>
        <w:t>إزاء</w:t>
      </w:r>
      <w:r w:rsidR="00816B60" w:rsidRPr="00B95D44">
        <w:rPr>
          <w:rFonts w:ascii="Batang" w:hAnsi="Batang"/>
          <w:spacing w:val="-4"/>
          <w:kern w:val="16"/>
          <w:rtl/>
        </w:rPr>
        <w:t xml:space="preserve"> </w:t>
      </w:r>
      <w:r w:rsidR="00816B60" w:rsidRPr="00B95D44">
        <w:rPr>
          <w:rFonts w:ascii="Batang" w:hAnsi="Batang" w:hint="eastAsia"/>
          <w:spacing w:val="-4"/>
          <w:kern w:val="16"/>
          <w:rtl/>
        </w:rPr>
        <w:t>ندرة</w:t>
      </w:r>
      <w:r w:rsidR="00816B60" w:rsidRPr="00B95D44">
        <w:rPr>
          <w:rFonts w:ascii="Batang" w:hAnsi="Batang"/>
          <w:spacing w:val="-4"/>
          <w:kern w:val="16"/>
          <w:rtl/>
        </w:rPr>
        <w:t xml:space="preserve"> </w:t>
      </w:r>
      <w:r w:rsidR="00816B60" w:rsidRPr="00B95D44">
        <w:rPr>
          <w:rFonts w:ascii="Batang" w:hAnsi="Batang" w:hint="eastAsia"/>
          <w:spacing w:val="-4"/>
          <w:kern w:val="16"/>
          <w:rtl/>
        </w:rPr>
        <w:t>المعلومات</w:t>
      </w:r>
      <w:r w:rsidR="00816B60" w:rsidRPr="00B95D44">
        <w:rPr>
          <w:rFonts w:ascii="Batang" w:hAnsi="Batang"/>
          <w:spacing w:val="-4"/>
          <w:kern w:val="16"/>
          <w:rtl/>
        </w:rPr>
        <w:t xml:space="preserve"> </w:t>
      </w:r>
      <w:r w:rsidR="00816B60" w:rsidRPr="00B95D44">
        <w:rPr>
          <w:rFonts w:ascii="Batang" w:hAnsi="Batang" w:hint="eastAsia"/>
          <w:spacing w:val="-4"/>
          <w:kern w:val="16"/>
          <w:rtl/>
        </w:rPr>
        <w:t>العملية</w:t>
      </w:r>
      <w:r w:rsidR="00816B60" w:rsidRPr="00B95D44">
        <w:rPr>
          <w:rFonts w:ascii="Batang" w:hAnsi="Batang"/>
          <w:spacing w:val="-4"/>
          <w:kern w:val="16"/>
          <w:rtl/>
        </w:rPr>
        <w:t xml:space="preserve"> </w:t>
      </w:r>
      <w:r w:rsidR="00816B60" w:rsidRPr="00B95D44">
        <w:rPr>
          <w:rFonts w:ascii="Batang" w:hAnsi="Batang" w:hint="eastAsia"/>
          <w:spacing w:val="-4"/>
          <w:kern w:val="16"/>
          <w:rtl/>
        </w:rPr>
        <w:t>والملائمة</w:t>
      </w:r>
      <w:r w:rsidR="00816B60" w:rsidRPr="00B95D44">
        <w:rPr>
          <w:rFonts w:ascii="Batang" w:hAnsi="Batang"/>
          <w:spacing w:val="-2"/>
          <w:kern w:val="16"/>
          <w:rtl/>
        </w:rPr>
        <w:t xml:space="preserve"> </w:t>
      </w:r>
      <w:r w:rsidR="00816B60" w:rsidRPr="00B95D44">
        <w:rPr>
          <w:rFonts w:ascii="Batang" w:hAnsi="Batang" w:hint="eastAsia"/>
          <w:spacing w:val="-2"/>
          <w:kern w:val="16"/>
          <w:rtl/>
        </w:rPr>
        <w:t>للأطفال</w:t>
      </w:r>
      <w:r w:rsidR="00816B60" w:rsidRPr="00B95D44">
        <w:rPr>
          <w:rFonts w:ascii="Batang" w:hAnsi="Batang"/>
          <w:spacing w:val="-2"/>
          <w:kern w:val="16"/>
          <w:rtl/>
        </w:rPr>
        <w:t xml:space="preserve"> </w:t>
      </w:r>
      <w:r w:rsidR="00816B60" w:rsidRPr="00B95D44">
        <w:rPr>
          <w:rFonts w:ascii="Batang" w:hAnsi="Batang" w:hint="eastAsia"/>
          <w:spacing w:val="-2"/>
          <w:kern w:val="16"/>
          <w:rtl/>
        </w:rPr>
        <w:t>فيما</w:t>
      </w:r>
      <w:r w:rsidR="00816B60" w:rsidRPr="00B95D44">
        <w:rPr>
          <w:rFonts w:ascii="Batang" w:hAnsi="Batang"/>
          <w:spacing w:val="-2"/>
          <w:kern w:val="16"/>
          <w:rtl/>
        </w:rPr>
        <w:t xml:space="preserve"> </w:t>
      </w:r>
      <w:r w:rsidR="00816B60" w:rsidRPr="00B95D44">
        <w:rPr>
          <w:rFonts w:ascii="Batang" w:hAnsi="Batang" w:hint="eastAsia"/>
          <w:spacing w:val="-2"/>
          <w:kern w:val="16"/>
          <w:rtl/>
        </w:rPr>
        <w:t>يتعلق</w:t>
      </w:r>
      <w:r w:rsidR="00816B60" w:rsidRPr="00B95D44">
        <w:rPr>
          <w:rFonts w:ascii="Batang" w:hAnsi="Batang"/>
          <w:spacing w:val="-2"/>
          <w:kern w:val="16"/>
          <w:rtl/>
        </w:rPr>
        <w:t xml:space="preserve"> </w:t>
      </w:r>
      <w:r w:rsidR="00816B60" w:rsidRPr="00B95D44">
        <w:rPr>
          <w:rFonts w:ascii="Batang" w:hAnsi="Batang" w:hint="eastAsia"/>
          <w:spacing w:val="-2"/>
          <w:kern w:val="16"/>
          <w:rtl/>
        </w:rPr>
        <w:t>بممارسة</w:t>
      </w:r>
      <w:r w:rsidR="00816B60" w:rsidRPr="00B95D44">
        <w:rPr>
          <w:rFonts w:ascii="Batang" w:hAnsi="Batang"/>
          <w:spacing w:val="-2"/>
          <w:kern w:val="16"/>
          <w:rtl/>
        </w:rPr>
        <w:t xml:space="preserve"> </w:t>
      </w:r>
      <w:r w:rsidR="00816B60" w:rsidRPr="00B95D44">
        <w:rPr>
          <w:rFonts w:ascii="Batang" w:hAnsi="Batang" w:hint="eastAsia"/>
          <w:spacing w:val="-2"/>
          <w:kern w:val="16"/>
          <w:rtl/>
        </w:rPr>
        <w:t>حقوقهم</w:t>
      </w:r>
      <w:r w:rsidR="00816B60" w:rsidRPr="00B95D44">
        <w:rPr>
          <w:rFonts w:ascii="Batang" w:hAnsi="Batang"/>
          <w:spacing w:val="-2"/>
          <w:kern w:val="16"/>
          <w:rtl/>
        </w:rPr>
        <w:t xml:space="preserve">. </w:t>
      </w:r>
      <w:r w:rsidR="00816B60" w:rsidRPr="00B95D44">
        <w:rPr>
          <w:rFonts w:ascii="Batang" w:hAnsi="Batang" w:hint="eastAsia"/>
          <w:spacing w:val="-2"/>
          <w:kern w:val="16"/>
          <w:rtl/>
        </w:rPr>
        <w:t>وتشعر</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بالقلق</w:t>
      </w:r>
      <w:r w:rsidR="00816B60" w:rsidRPr="00B95D44">
        <w:rPr>
          <w:rFonts w:ascii="Batang" w:hAnsi="Batang"/>
          <w:spacing w:val="-2"/>
          <w:kern w:val="16"/>
          <w:rtl/>
        </w:rPr>
        <w:t xml:space="preserve"> </w:t>
      </w:r>
      <w:r w:rsidR="00816B60" w:rsidRPr="00B95D44">
        <w:rPr>
          <w:rFonts w:ascii="Batang" w:hAnsi="Batang" w:hint="eastAsia"/>
          <w:spacing w:val="-2"/>
          <w:kern w:val="16"/>
          <w:rtl/>
        </w:rPr>
        <w:t>كذلك</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أن</w:t>
      </w:r>
      <w:r w:rsidR="00816B60" w:rsidRPr="00B95D44">
        <w:rPr>
          <w:rFonts w:ascii="Batang" w:hAnsi="Batang"/>
          <w:spacing w:val="-2"/>
          <w:kern w:val="16"/>
          <w:rtl/>
        </w:rPr>
        <w:t xml:space="preserve"> </w:t>
      </w:r>
      <w:r w:rsidR="00816B60" w:rsidRPr="00B95D44">
        <w:rPr>
          <w:rFonts w:ascii="Batang" w:hAnsi="Batang" w:hint="eastAsia"/>
          <w:spacing w:val="-2"/>
          <w:kern w:val="16"/>
          <w:rtl/>
        </w:rPr>
        <w:t>وسائل</w:t>
      </w:r>
      <w:r w:rsidR="00816B60" w:rsidRPr="00B95D44">
        <w:rPr>
          <w:rFonts w:ascii="Batang" w:hAnsi="Batang"/>
          <w:spacing w:val="-2"/>
          <w:kern w:val="16"/>
          <w:rtl/>
        </w:rPr>
        <w:t xml:space="preserve"> </w:t>
      </w:r>
      <w:r w:rsidR="00816B60" w:rsidRPr="00B95D44">
        <w:rPr>
          <w:rFonts w:ascii="Batang" w:hAnsi="Batang" w:hint="eastAsia"/>
          <w:spacing w:val="-2"/>
          <w:kern w:val="16"/>
          <w:rtl/>
        </w:rPr>
        <w:t>الإعلام</w:t>
      </w:r>
      <w:r w:rsidR="00816B60" w:rsidRPr="00B95D44">
        <w:rPr>
          <w:rFonts w:ascii="Batang" w:hAnsi="Batang"/>
          <w:spacing w:val="-2"/>
          <w:kern w:val="16"/>
          <w:rtl/>
        </w:rPr>
        <w:t xml:space="preserve"> </w:t>
      </w:r>
      <w:r w:rsidR="00816B60" w:rsidRPr="00B95D44">
        <w:rPr>
          <w:rFonts w:ascii="Batang" w:hAnsi="Batang" w:hint="eastAsia"/>
          <w:spacing w:val="-2"/>
          <w:kern w:val="16"/>
          <w:rtl/>
        </w:rPr>
        <w:t>لا</w:t>
      </w:r>
      <w:r w:rsidRPr="00B95D44">
        <w:rPr>
          <w:rFonts w:ascii="Batang" w:hAnsi="Batang" w:hint="cs"/>
          <w:spacing w:val="-2"/>
          <w:kern w:val="16"/>
          <w:rtl/>
        </w:rPr>
        <w:t> </w:t>
      </w:r>
      <w:r w:rsidR="00816B60" w:rsidRPr="00B95D44">
        <w:rPr>
          <w:rFonts w:ascii="Batang" w:hAnsi="Batang" w:hint="eastAsia"/>
          <w:spacing w:val="-2"/>
          <w:kern w:val="16"/>
          <w:rtl/>
        </w:rPr>
        <w:t>تضطلع</w:t>
      </w:r>
      <w:r w:rsidR="00816B60" w:rsidRPr="00B95D44">
        <w:rPr>
          <w:rFonts w:ascii="Batang" w:hAnsi="Batang"/>
          <w:spacing w:val="-2"/>
          <w:kern w:val="16"/>
          <w:rtl/>
        </w:rPr>
        <w:t xml:space="preserve"> </w:t>
      </w:r>
      <w:r w:rsidR="00816B60" w:rsidRPr="00B95D44">
        <w:rPr>
          <w:rFonts w:ascii="Batang" w:hAnsi="Batang" w:hint="eastAsia"/>
          <w:spacing w:val="-2"/>
          <w:kern w:val="16"/>
          <w:rtl/>
        </w:rPr>
        <w:t>بدور</w:t>
      </w:r>
      <w:r w:rsidR="00816B60" w:rsidRPr="00B95D44">
        <w:rPr>
          <w:rFonts w:ascii="Batang" w:hAnsi="Batang"/>
          <w:spacing w:val="-2"/>
          <w:kern w:val="16"/>
          <w:rtl/>
        </w:rPr>
        <w:t xml:space="preserve"> </w:t>
      </w:r>
      <w:r w:rsidR="00816B60" w:rsidRPr="00B95D44">
        <w:rPr>
          <w:rFonts w:ascii="Batang" w:hAnsi="Batang" w:hint="eastAsia"/>
          <w:spacing w:val="-2"/>
          <w:kern w:val="16"/>
          <w:rtl/>
        </w:rPr>
        <w:t>كاف</w:t>
      </w:r>
      <w:r w:rsidR="00816B60" w:rsidRPr="00B95D44">
        <w:rPr>
          <w:rFonts w:ascii="Batang" w:hAnsi="Batang"/>
          <w:spacing w:val="-2"/>
          <w:kern w:val="16"/>
          <w:rtl/>
        </w:rPr>
        <w:t xml:space="preserve"> </w:t>
      </w:r>
      <w:r w:rsidR="00816B60" w:rsidRPr="00B95D44">
        <w:rPr>
          <w:rFonts w:ascii="Batang" w:hAnsi="Batang" w:hint="eastAsia"/>
          <w:spacing w:val="-2"/>
          <w:kern w:val="16"/>
          <w:rtl/>
        </w:rPr>
        <w:t>في</w:t>
      </w:r>
      <w:r w:rsidR="00816B60" w:rsidRPr="00B95D44">
        <w:rPr>
          <w:rFonts w:ascii="Batang" w:hAnsi="Batang"/>
          <w:spacing w:val="-2"/>
          <w:kern w:val="16"/>
          <w:rtl/>
        </w:rPr>
        <w:t xml:space="preserve"> </w:t>
      </w:r>
      <w:r w:rsidR="00816B60" w:rsidRPr="00B95D44">
        <w:rPr>
          <w:rFonts w:ascii="Batang" w:hAnsi="Batang" w:hint="eastAsia"/>
          <w:spacing w:val="-2"/>
          <w:kern w:val="16"/>
          <w:rtl/>
        </w:rPr>
        <w:t>نشر</w:t>
      </w:r>
      <w:r w:rsidR="00816B60" w:rsidRPr="00B95D44">
        <w:rPr>
          <w:rFonts w:ascii="Batang" w:hAnsi="Batang"/>
          <w:spacing w:val="-2"/>
          <w:kern w:val="16"/>
          <w:rtl/>
        </w:rPr>
        <w:t xml:space="preserve"> </w:t>
      </w:r>
      <w:r w:rsidR="00816B60" w:rsidRPr="00B95D44">
        <w:rPr>
          <w:rFonts w:ascii="Batang" w:hAnsi="Batang" w:hint="eastAsia"/>
          <w:spacing w:val="-2"/>
          <w:kern w:val="16"/>
          <w:rtl/>
        </w:rPr>
        <w:t>المعلومات</w:t>
      </w:r>
      <w:r w:rsidR="00816B60" w:rsidRPr="00B95D44">
        <w:rPr>
          <w:rFonts w:ascii="Batang" w:hAnsi="Batang"/>
          <w:spacing w:val="-2"/>
          <w:kern w:val="16"/>
          <w:rtl/>
        </w:rPr>
        <w:t xml:space="preserve"> </w:t>
      </w:r>
      <w:r w:rsidR="00816B60" w:rsidRPr="00B95D44">
        <w:rPr>
          <w:rFonts w:ascii="Batang" w:hAnsi="Batang" w:hint="eastAsia"/>
          <w:spacing w:val="-2"/>
          <w:kern w:val="16"/>
          <w:rtl/>
        </w:rPr>
        <w:t>المتعلقة</w:t>
      </w:r>
      <w:r w:rsidR="00816B60" w:rsidRPr="00B95D44">
        <w:rPr>
          <w:rFonts w:ascii="Batang" w:hAnsi="Batang"/>
          <w:spacing w:val="-2"/>
          <w:kern w:val="16"/>
          <w:rtl/>
        </w:rPr>
        <w:t xml:space="preserve"> </w:t>
      </w:r>
      <w:r w:rsidR="00816B60" w:rsidRPr="00B95D44">
        <w:rPr>
          <w:rFonts w:ascii="Batang" w:hAnsi="Batang" w:hint="eastAsia"/>
          <w:spacing w:val="-2"/>
          <w:kern w:val="16"/>
          <w:rtl/>
        </w:rPr>
        <w:t>بحقوق</w:t>
      </w:r>
      <w:r w:rsidRPr="00B95D44">
        <w:rPr>
          <w:rFonts w:ascii="Batang" w:hAnsi="Batang" w:hint="cs"/>
          <w:spacing w:val="-2"/>
          <w:kern w:val="16"/>
          <w:rtl/>
        </w:rPr>
        <w:t> </w:t>
      </w:r>
      <w:r w:rsidR="00816B60" w:rsidRPr="00B95D44">
        <w:rPr>
          <w:rFonts w:ascii="Batang" w:hAnsi="Batang" w:hint="eastAsia"/>
          <w:spacing w:val="-2"/>
          <w:kern w:val="16"/>
          <w:rtl/>
        </w:rPr>
        <w:t>الطفل</w:t>
      </w:r>
      <w:r w:rsidR="00816B60" w:rsidRPr="00B95D44">
        <w:rPr>
          <w:rFonts w:ascii="Batang" w:hAnsi="Batang"/>
          <w:spacing w:val="-2"/>
          <w:kern w:val="16"/>
          <w:rtl/>
        </w:rPr>
        <w:t>.</w:t>
      </w:r>
    </w:p>
    <w:p w:rsidR="00816B60" w:rsidRPr="001C2729" w:rsidRDefault="000A1742" w:rsidP="00816B60">
      <w:pPr>
        <w:pStyle w:val="SingleTxtGA"/>
      </w:pPr>
      <w:r w:rsidRPr="001C2729">
        <w:rPr>
          <w:rFonts w:ascii="Batang" w:hint="cs"/>
          <w:b/>
          <w:rtl/>
        </w:rPr>
        <w:t>26-</w:t>
      </w:r>
      <w:r w:rsidRPr="001C2729">
        <w:rPr>
          <w:rFonts w:ascii="Batang" w:hint="cs"/>
          <w:b/>
          <w:rtl/>
        </w:rPr>
        <w:tab/>
      </w:r>
      <w:r w:rsidR="00816B60" w:rsidRPr="001C2729">
        <w:rPr>
          <w:rFonts w:ascii="Batang"/>
          <w:bCs/>
          <w:rtl/>
        </w:rPr>
        <w:t>توصي اللجنة الدولة الطرف بما يلي:</w:t>
      </w:r>
    </w:p>
    <w:p w:rsidR="00816B60" w:rsidRPr="001C2729" w:rsidRDefault="000A1742" w:rsidP="00816B60">
      <w:pPr>
        <w:pStyle w:val="SingleTxtGA"/>
        <w:rPr>
          <w:rFonts w:ascii="Batang" w:hint="cs"/>
          <w:rtl/>
        </w:rPr>
      </w:pPr>
      <w:r w:rsidRPr="001C2729">
        <w:rPr>
          <w:rFonts w:ascii="Batang" w:hint="cs"/>
          <w:bCs/>
          <w:rtl/>
        </w:rPr>
        <w:tab/>
      </w:r>
      <w:r w:rsidR="00816B60" w:rsidRPr="001C2729">
        <w:rPr>
          <w:rFonts w:ascii="Batang"/>
          <w:bCs/>
          <w:rtl/>
        </w:rPr>
        <w:t>(أ)</w:t>
      </w:r>
      <w:r w:rsidR="00816B60" w:rsidRPr="001C2729">
        <w:tab/>
      </w:r>
      <w:r w:rsidR="00816B60" w:rsidRPr="001C2729">
        <w:rPr>
          <w:rFonts w:ascii="Batang"/>
          <w:bCs/>
          <w:rtl/>
        </w:rPr>
        <w:t xml:space="preserve">كفالة أن تكون </w:t>
      </w:r>
      <w:r w:rsidRPr="001C2729">
        <w:rPr>
          <w:rFonts w:ascii="Batang" w:hint="cs"/>
          <w:bCs/>
          <w:rtl/>
        </w:rPr>
        <w:t xml:space="preserve">أحكام </w:t>
      </w:r>
      <w:r w:rsidR="00816B60" w:rsidRPr="001C2729">
        <w:rPr>
          <w:rFonts w:ascii="Batang"/>
          <w:bCs/>
          <w:rtl/>
        </w:rPr>
        <w:t>الاتفاقية معروفة ومفهومة على نطاق واسع في أوساط البالغين وا</w:t>
      </w:r>
      <w:r w:rsidRPr="001C2729">
        <w:rPr>
          <w:rFonts w:ascii="Batang"/>
          <w:bCs/>
          <w:rtl/>
        </w:rPr>
        <w:t>لأطفال</w:t>
      </w:r>
      <w:r w:rsidRPr="001C2729">
        <w:rPr>
          <w:rFonts w:ascii="Batang" w:hint="cs"/>
          <w:bCs/>
          <w:rtl/>
        </w:rPr>
        <w:t>؛</w:t>
      </w:r>
    </w:p>
    <w:p w:rsidR="00816B60" w:rsidRPr="001C2729" w:rsidRDefault="000A1742" w:rsidP="000A1742">
      <w:pPr>
        <w:pStyle w:val="SingleTxtGA"/>
        <w:rPr>
          <w:rFonts w:ascii="Batang"/>
          <w:rtl/>
        </w:rPr>
      </w:pPr>
      <w:r w:rsidRPr="001C2729">
        <w:rPr>
          <w:rFonts w:ascii="Batang" w:hint="cs"/>
          <w:bCs/>
          <w:rtl/>
        </w:rPr>
        <w:tab/>
      </w:r>
      <w:r w:rsidR="00816B60" w:rsidRPr="001C2729">
        <w:rPr>
          <w:rFonts w:ascii="Batang"/>
          <w:bCs/>
          <w:rtl/>
        </w:rPr>
        <w:t>(ب)</w:t>
      </w:r>
      <w:r w:rsidR="00816B60" w:rsidRPr="001C2729">
        <w:tab/>
      </w:r>
      <w:r w:rsidR="00816B60" w:rsidRPr="001C2729">
        <w:rPr>
          <w:rFonts w:ascii="Batang"/>
          <w:bCs/>
          <w:rtl/>
        </w:rPr>
        <w:t xml:space="preserve">توسيع نطاق حملاتها الرامية إلى إذكاء الوعي من أجل الوصول إلى السكان خارج المناطق الحضرية؛ </w:t>
      </w:r>
    </w:p>
    <w:p w:rsidR="00816B60" w:rsidRPr="001C2729" w:rsidRDefault="000A1742" w:rsidP="000A1742">
      <w:pPr>
        <w:pStyle w:val="SingleTxtGA"/>
        <w:rPr>
          <w:rFonts w:ascii="Batang"/>
          <w:rtl/>
        </w:rPr>
      </w:pPr>
      <w:r w:rsidRPr="001C2729">
        <w:rPr>
          <w:rFonts w:ascii="Batang" w:hint="cs"/>
          <w:bCs/>
          <w:rtl/>
        </w:rPr>
        <w:tab/>
      </w:r>
      <w:r w:rsidR="00816B60" w:rsidRPr="001C2729">
        <w:rPr>
          <w:rFonts w:ascii="Batang"/>
          <w:bCs/>
          <w:rtl/>
        </w:rPr>
        <w:t>(ج)</w:t>
      </w:r>
      <w:r w:rsidR="00816B60" w:rsidRPr="001C2729">
        <w:tab/>
      </w:r>
      <w:r w:rsidR="00816B60" w:rsidRPr="001C2729">
        <w:rPr>
          <w:rFonts w:ascii="Batang"/>
          <w:bCs/>
          <w:rtl/>
        </w:rPr>
        <w:t xml:space="preserve">تعزيز التدريب الكافي والمنهجي لجميع الفئات المهنية العاملة من أجل الأطفال ومعهم، بما في ذلك </w:t>
      </w:r>
      <w:proofErr w:type="spellStart"/>
      <w:r w:rsidR="00816B60" w:rsidRPr="001C2729">
        <w:rPr>
          <w:rFonts w:ascii="Batang"/>
          <w:bCs/>
          <w:rtl/>
        </w:rPr>
        <w:t>المسؤولون</w:t>
      </w:r>
      <w:proofErr w:type="spellEnd"/>
      <w:r w:rsidR="00816B60" w:rsidRPr="001C2729">
        <w:rPr>
          <w:rFonts w:ascii="Batang"/>
          <w:bCs/>
          <w:rtl/>
        </w:rPr>
        <w:t xml:space="preserve"> عن إنفاذ القانون والمعلمون والموظفون </w:t>
      </w:r>
      <w:proofErr w:type="spellStart"/>
      <w:r w:rsidR="00816B60" w:rsidRPr="001C2729">
        <w:rPr>
          <w:rFonts w:ascii="Batang"/>
          <w:bCs/>
          <w:rtl/>
        </w:rPr>
        <w:t>الصحيون</w:t>
      </w:r>
      <w:proofErr w:type="spellEnd"/>
      <w:r w:rsidR="00816B60" w:rsidRPr="001C2729">
        <w:rPr>
          <w:rFonts w:ascii="Batang"/>
          <w:bCs/>
          <w:rtl/>
        </w:rPr>
        <w:t xml:space="preserve"> </w:t>
      </w:r>
      <w:r w:rsidRPr="001C2729">
        <w:rPr>
          <w:rFonts w:ascii="Batang" w:hint="cs"/>
          <w:bCs/>
          <w:rtl/>
        </w:rPr>
        <w:t xml:space="preserve">والمرشدون </w:t>
      </w:r>
      <w:r w:rsidR="00816B60" w:rsidRPr="001C2729">
        <w:rPr>
          <w:rFonts w:ascii="Batang"/>
          <w:bCs/>
          <w:rtl/>
        </w:rPr>
        <w:t xml:space="preserve">الاجتماعيون والعاملون في مؤسسات رعاية الأطفال؛ </w:t>
      </w:r>
    </w:p>
    <w:p w:rsidR="00816B60" w:rsidRPr="001C2729" w:rsidRDefault="000A1742" w:rsidP="00816B60">
      <w:pPr>
        <w:pStyle w:val="SingleTxtGA"/>
        <w:rPr>
          <w:rFonts w:ascii="Batang"/>
          <w:bCs/>
          <w:rtl/>
        </w:rPr>
      </w:pPr>
      <w:r w:rsidRPr="001C2729">
        <w:rPr>
          <w:rFonts w:ascii="Batang" w:hint="cs"/>
          <w:bCs/>
          <w:rtl/>
        </w:rPr>
        <w:tab/>
      </w:r>
      <w:r w:rsidR="00816B60" w:rsidRPr="001C2729">
        <w:rPr>
          <w:rFonts w:ascii="Batang"/>
          <w:bCs/>
          <w:rtl/>
        </w:rPr>
        <w:t>(</w:t>
      </w:r>
      <w:r w:rsidR="00816B60" w:rsidRPr="001C2729">
        <w:rPr>
          <w:rFonts w:ascii="Batang" w:hint="eastAsia"/>
          <w:bCs/>
          <w:rtl/>
        </w:rPr>
        <w:t>د</w:t>
      </w:r>
      <w:r w:rsidR="00816B60" w:rsidRPr="001C2729">
        <w:rPr>
          <w:rFonts w:ascii="Batang"/>
          <w:bCs/>
          <w:rtl/>
        </w:rPr>
        <w:t>)</w:t>
      </w:r>
      <w:r w:rsidR="00816B60" w:rsidRPr="001C2729">
        <w:rPr>
          <w:bCs/>
        </w:rPr>
        <w:tab/>
      </w:r>
      <w:r w:rsidR="00816B60" w:rsidRPr="001C2729">
        <w:rPr>
          <w:rFonts w:ascii="Batang" w:hint="eastAsia"/>
          <w:bCs/>
          <w:kern w:val="16"/>
          <w:rtl/>
        </w:rPr>
        <w:t>تكثيف</w:t>
      </w:r>
      <w:r w:rsidR="00816B60" w:rsidRPr="001C2729">
        <w:rPr>
          <w:rFonts w:ascii="Batang"/>
          <w:bCs/>
          <w:kern w:val="16"/>
          <w:rtl/>
        </w:rPr>
        <w:t xml:space="preserve"> </w:t>
      </w:r>
      <w:r w:rsidR="00816B60" w:rsidRPr="001C2729">
        <w:rPr>
          <w:rFonts w:ascii="Batang" w:hint="eastAsia"/>
          <w:bCs/>
          <w:kern w:val="16"/>
          <w:rtl/>
        </w:rPr>
        <w:t>التعاون</w:t>
      </w:r>
      <w:r w:rsidR="00816B60" w:rsidRPr="001C2729">
        <w:rPr>
          <w:rFonts w:ascii="Batang"/>
          <w:bCs/>
          <w:kern w:val="16"/>
          <w:rtl/>
        </w:rPr>
        <w:t xml:space="preserve"> </w:t>
      </w:r>
      <w:r w:rsidR="00816B60" w:rsidRPr="001C2729">
        <w:rPr>
          <w:rFonts w:ascii="Batang" w:hint="eastAsia"/>
          <w:bCs/>
          <w:kern w:val="16"/>
          <w:rtl/>
        </w:rPr>
        <w:t>مع</w:t>
      </w:r>
      <w:r w:rsidR="00816B60" w:rsidRPr="001C2729">
        <w:rPr>
          <w:rFonts w:ascii="Batang"/>
          <w:bCs/>
          <w:kern w:val="16"/>
          <w:rtl/>
        </w:rPr>
        <w:t xml:space="preserve"> </w:t>
      </w:r>
      <w:r w:rsidR="00816B60" w:rsidRPr="001C2729">
        <w:rPr>
          <w:rFonts w:ascii="Batang" w:hint="eastAsia"/>
          <w:bCs/>
          <w:kern w:val="16"/>
          <w:rtl/>
        </w:rPr>
        <w:t>وسائل</w:t>
      </w:r>
      <w:r w:rsidR="00816B60" w:rsidRPr="001C2729">
        <w:rPr>
          <w:rFonts w:ascii="Batang"/>
          <w:bCs/>
          <w:kern w:val="16"/>
          <w:rtl/>
        </w:rPr>
        <w:t xml:space="preserve"> </w:t>
      </w:r>
      <w:r w:rsidR="00816B60" w:rsidRPr="001C2729">
        <w:rPr>
          <w:rFonts w:ascii="Batang" w:hint="eastAsia"/>
          <w:bCs/>
          <w:kern w:val="16"/>
          <w:rtl/>
        </w:rPr>
        <w:t>الإعلام</w:t>
      </w:r>
      <w:r w:rsidR="00816B60" w:rsidRPr="001C2729">
        <w:rPr>
          <w:rFonts w:ascii="Batang"/>
          <w:bCs/>
          <w:kern w:val="16"/>
          <w:rtl/>
        </w:rPr>
        <w:t xml:space="preserve"> </w:t>
      </w:r>
      <w:r w:rsidR="00816B60" w:rsidRPr="001C2729">
        <w:rPr>
          <w:rFonts w:ascii="Batang" w:hint="eastAsia"/>
          <w:bCs/>
          <w:kern w:val="16"/>
          <w:rtl/>
        </w:rPr>
        <w:t>لتشجيعها</w:t>
      </w:r>
      <w:r w:rsidR="00816B60" w:rsidRPr="001C2729">
        <w:rPr>
          <w:rFonts w:ascii="Batang"/>
          <w:bCs/>
          <w:kern w:val="16"/>
          <w:rtl/>
        </w:rPr>
        <w:t xml:space="preserve"> </w:t>
      </w:r>
      <w:r w:rsidR="00816B60" w:rsidRPr="001C2729">
        <w:rPr>
          <w:rFonts w:ascii="Batang" w:hint="eastAsia"/>
          <w:bCs/>
          <w:kern w:val="16"/>
          <w:rtl/>
        </w:rPr>
        <w:t>على</w:t>
      </w:r>
      <w:r w:rsidR="00816B60" w:rsidRPr="001C2729">
        <w:rPr>
          <w:rFonts w:ascii="Batang"/>
          <w:bCs/>
          <w:kern w:val="16"/>
          <w:rtl/>
        </w:rPr>
        <w:t xml:space="preserve"> </w:t>
      </w:r>
      <w:r w:rsidR="00816B60" w:rsidRPr="001C2729">
        <w:rPr>
          <w:rFonts w:ascii="Batang" w:hint="eastAsia"/>
          <w:bCs/>
          <w:kern w:val="16"/>
          <w:rtl/>
        </w:rPr>
        <w:t>نشر</w:t>
      </w:r>
      <w:r w:rsidR="00816B60" w:rsidRPr="001C2729">
        <w:rPr>
          <w:rFonts w:ascii="Batang"/>
          <w:bCs/>
          <w:kern w:val="16"/>
          <w:rtl/>
        </w:rPr>
        <w:t xml:space="preserve"> </w:t>
      </w:r>
      <w:r w:rsidR="00816B60" w:rsidRPr="001C2729">
        <w:rPr>
          <w:rFonts w:ascii="Batang" w:hint="eastAsia"/>
          <w:bCs/>
          <w:kern w:val="16"/>
          <w:rtl/>
        </w:rPr>
        <w:t>المعلومات</w:t>
      </w:r>
      <w:r w:rsidR="00816B60" w:rsidRPr="001C2729">
        <w:rPr>
          <w:rFonts w:ascii="Batang"/>
          <w:bCs/>
          <w:kern w:val="16"/>
          <w:rtl/>
        </w:rPr>
        <w:t xml:space="preserve"> </w:t>
      </w:r>
      <w:r w:rsidR="00816B60" w:rsidRPr="001C2729">
        <w:rPr>
          <w:rFonts w:ascii="Batang" w:hint="eastAsia"/>
          <w:bCs/>
          <w:kern w:val="16"/>
          <w:rtl/>
        </w:rPr>
        <w:t>المتعلقة</w:t>
      </w:r>
      <w:r w:rsidR="00816B60" w:rsidRPr="001C2729">
        <w:rPr>
          <w:rFonts w:ascii="Batang"/>
          <w:bCs/>
          <w:kern w:val="16"/>
          <w:rtl/>
        </w:rPr>
        <w:t xml:space="preserve"> </w:t>
      </w:r>
      <w:r w:rsidR="00816B60" w:rsidRPr="001C2729">
        <w:rPr>
          <w:rFonts w:ascii="Batang" w:hint="eastAsia"/>
          <w:bCs/>
          <w:kern w:val="16"/>
          <w:rtl/>
        </w:rPr>
        <w:t>بالاتفاقية</w:t>
      </w:r>
      <w:r w:rsidR="00816B60" w:rsidRPr="001C2729">
        <w:rPr>
          <w:rFonts w:ascii="Batang"/>
          <w:bCs/>
          <w:kern w:val="16"/>
          <w:rtl/>
        </w:rPr>
        <w:t xml:space="preserve"> </w:t>
      </w:r>
      <w:r w:rsidR="00816B60" w:rsidRPr="001C2729">
        <w:rPr>
          <w:rFonts w:ascii="Batang" w:hint="eastAsia"/>
          <w:bCs/>
          <w:kern w:val="16"/>
          <w:rtl/>
        </w:rPr>
        <w:t>وتعزيز</w:t>
      </w:r>
      <w:r w:rsidR="00816B60" w:rsidRPr="001C2729">
        <w:rPr>
          <w:rFonts w:ascii="Batang"/>
          <w:bCs/>
          <w:kern w:val="16"/>
          <w:rtl/>
        </w:rPr>
        <w:t xml:space="preserve"> </w:t>
      </w:r>
      <w:r w:rsidR="00816B60" w:rsidRPr="001C2729">
        <w:rPr>
          <w:rFonts w:ascii="Batang" w:hint="eastAsia"/>
          <w:bCs/>
          <w:kern w:val="16"/>
          <w:rtl/>
        </w:rPr>
        <w:t>اضطلاعها</w:t>
      </w:r>
      <w:r w:rsidR="00816B60" w:rsidRPr="001C2729">
        <w:rPr>
          <w:rFonts w:ascii="Batang"/>
          <w:bCs/>
          <w:kern w:val="16"/>
          <w:rtl/>
        </w:rPr>
        <w:t xml:space="preserve"> </w:t>
      </w:r>
      <w:r w:rsidR="00816B60" w:rsidRPr="001C2729">
        <w:rPr>
          <w:rFonts w:ascii="Batang" w:hint="eastAsia"/>
          <w:bCs/>
          <w:kern w:val="16"/>
          <w:rtl/>
        </w:rPr>
        <w:t>بهذه</w:t>
      </w:r>
      <w:r w:rsidR="00816B60" w:rsidRPr="001C2729">
        <w:rPr>
          <w:rFonts w:ascii="Batang"/>
          <w:bCs/>
          <w:kern w:val="16"/>
          <w:rtl/>
        </w:rPr>
        <w:t xml:space="preserve"> </w:t>
      </w:r>
      <w:r w:rsidR="00816B60" w:rsidRPr="001C2729">
        <w:rPr>
          <w:rFonts w:ascii="Batang" w:hint="eastAsia"/>
          <w:bCs/>
          <w:kern w:val="16"/>
          <w:rtl/>
        </w:rPr>
        <w:t>المسؤولية</w:t>
      </w:r>
      <w:r w:rsidR="00816B60" w:rsidRPr="001C2729">
        <w:rPr>
          <w:rFonts w:ascii="Batang"/>
          <w:bCs/>
          <w:kern w:val="16"/>
          <w:rtl/>
        </w:rPr>
        <w:t>.</w:t>
      </w:r>
    </w:p>
    <w:p w:rsidR="00816B60" w:rsidRPr="001C2729" w:rsidRDefault="000A1742" w:rsidP="000A1742">
      <w:pPr>
        <w:pStyle w:val="H4GA"/>
        <w:rPr>
          <w:bCs/>
          <w:rtl/>
        </w:rPr>
      </w:pPr>
      <w:r w:rsidRPr="001C2729">
        <w:rPr>
          <w:rFonts w:hint="cs"/>
          <w:kern w:val="16"/>
          <w:rtl/>
        </w:rPr>
        <w:tab/>
      </w:r>
      <w:r w:rsidRPr="001C2729">
        <w:rPr>
          <w:rFonts w:hint="cs"/>
          <w:kern w:val="16"/>
          <w:rtl/>
        </w:rPr>
        <w:tab/>
      </w:r>
      <w:r w:rsidR="00816B60" w:rsidRPr="001C2729">
        <w:rPr>
          <w:kern w:val="16"/>
          <w:rtl/>
        </w:rPr>
        <w:t>التعاون مع المجتمع المدني</w:t>
      </w:r>
    </w:p>
    <w:p w:rsidR="00816B60" w:rsidRPr="005C57C7" w:rsidRDefault="000A1742" w:rsidP="000A1742">
      <w:pPr>
        <w:pStyle w:val="SingleTxtGA"/>
        <w:rPr>
          <w:rFonts w:hAnsi="Batang"/>
          <w:spacing w:val="-2"/>
        </w:rPr>
      </w:pPr>
      <w:r w:rsidRPr="005C57C7">
        <w:rPr>
          <w:rFonts w:ascii="Batang" w:hAnsi="Batang" w:hint="cs"/>
          <w:spacing w:val="-2"/>
          <w:kern w:val="16"/>
          <w:rtl/>
        </w:rPr>
        <w:t>27-</w:t>
      </w:r>
      <w:r w:rsidRPr="005C57C7">
        <w:rPr>
          <w:rFonts w:ascii="Batang" w:hAnsi="Batang" w:hint="cs"/>
          <w:spacing w:val="-2"/>
          <w:kern w:val="16"/>
          <w:rtl/>
        </w:rPr>
        <w:tab/>
      </w:r>
      <w:r w:rsidR="00816B60" w:rsidRPr="005C57C7">
        <w:rPr>
          <w:rFonts w:ascii="Batang" w:hAnsi="Batang" w:hint="eastAsia"/>
          <w:spacing w:val="-2"/>
          <w:kern w:val="16"/>
          <w:rtl/>
        </w:rPr>
        <w:t>تثني</w:t>
      </w:r>
      <w:r w:rsidR="00816B60" w:rsidRPr="005C57C7">
        <w:rPr>
          <w:rFonts w:ascii="Batang" w:hAnsi="Batang"/>
          <w:spacing w:val="-2"/>
          <w:kern w:val="16"/>
          <w:rtl/>
        </w:rPr>
        <w:t xml:space="preserve"> </w:t>
      </w:r>
      <w:r w:rsidR="00816B60" w:rsidRPr="005C57C7">
        <w:rPr>
          <w:rFonts w:ascii="Batang" w:hAnsi="Batang" w:hint="eastAsia"/>
          <w:spacing w:val="-2"/>
          <w:kern w:val="16"/>
          <w:rtl/>
        </w:rPr>
        <w:t>اللجنة</w:t>
      </w:r>
      <w:r w:rsidR="00816B60" w:rsidRPr="005C57C7">
        <w:rPr>
          <w:rFonts w:ascii="Batang" w:hAnsi="Batang"/>
          <w:spacing w:val="-2"/>
          <w:kern w:val="16"/>
          <w:rtl/>
        </w:rPr>
        <w:t xml:space="preserve"> </w:t>
      </w:r>
      <w:r w:rsidR="00816B60" w:rsidRPr="005C57C7">
        <w:rPr>
          <w:rFonts w:ascii="Batang" w:hAnsi="Batang" w:hint="eastAsia"/>
          <w:spacing w:val="-2"/>
          <w:kern w:val="16"/>
          <w:rtl/>
        </w:rPr>
        <w:t>على</w:t>
      </w:r>
      <w:r w:rsidR="00816B60" w:rsidRPr="005C57C7">
        <w:rPr>
          <w:rFonts w:ascii="Batang" w:hAnsi="Batang"/>
          <w:spacing w:val="-2"/>
          <w:kern w:val="16"/>
          <w:rtl/>
        </w:rPr>
        <w:t xml:space="preserve"> </w:t>
      </w:r>
      <w:r w:rsidR="00816B60" w:rsidRPr="005C57C7">
        <w:rPr>
          <w:rFonts w:ascii="Batang" w:hAnsi="Batang" w:hint="eastAsia"/>
          <w:spacing w:val="-2"/>
          <w:kern w:val="16"/>
          <w:rtl/>
        </w:rPr>
        <w:t>تأكيد</w:t>
      </w:r>
      <w:r w:rsidR="00816B60" w:rsidRPr="005C57C7">
        <w:rPr>
          <w:rFonts w:ascii="Batang" w:hAnsi="Batang"/>
          <w:spacing w:val="-2"/>
          <w:kern w:val="16"/>
          <w:rtl/>
        </w:rPr>
        <w:t xml:space="preserve"> </w:t>
      </w:r>
      <w:r w:rsidR="00816B60" w:rsidRPr="005C57C7">
        <w:rPr>
          <w:rFonts w:ascii="Batang" w:hAnsi="Batang" w:hint="eastAsia"/>
          <w:spacing w:val="-2"/>
          <w:kern w:val="16"/>
          <w:rtl/>
        </w:rPr>
        <w:t>الدولة</w:t>
      </w:r>
      <w:r w:rsidR="00816B60" w:rsidRPr="005C57C7">
        <w:rPr>
          <w:rFonts w:ascii="Batang" w:hAnsi="Batang"/>
          <w:spacing w:val="-2"/>
          <w:kern w:val="16"/>
          <w:rtl/>
        </w:rPr>
        <w:t xml:space="preserve"> </w:t>
      </w:r>
      <w:r w:rsidR="00816B60" w:rsidRPr="005C57C7">
        <w:rPr>
          <w:rFonts w:ascii="Batang" w:hAnsi="Batang" w:hint="eastAsia"/>
          <w:spacing w:val="-2"/>
          <w:kern w:val="16"/>
          <w:rtl/>
        </w:rPr>
        <w:t>الطرف</w:t>
      </w:r>
      <w:r w:rsidR="00816B60" w:rsidRPr="005C57C7">
        <w:rPr>
          <w:rFonts w:ascii="Batang" w:hAnsi="Batang"/>
          <w:spacing w:val="-2"/>
          <w:kern w:val="16"/>
          <w:rtl/>
        </w:rPr>
        <w:t xml:space="preserve"> </w:t>
      </w:r>
      <w:r w:rsidR="00816B60" w:rsidRPr="005C57C7">
        <w:rPr>
          <w:rFonts w:ascii="Batang" w:hAnsi="Batang" w:hint="eastAsia"/>
          <w:spacing w:val="-2"/>
          <w:kern w:val="16"/>
          <w:rtl/>
        </w:rPr>
        <w:t>في</w:t>
      </w:r>
      <w:r w:rsidR="00816B60" w:rsidRPr="005C57C7">
        <w:rPr>
          <w:rFonts w:ascii="Batang" w:hAnsi="Batang"/>
          <w:spacing w:val="-2"/>
          <w:kern w:val="16"/>
          <w:rtl/>
        </w:rPr>
        <w:t xml:space="preserve"> </w:t>
      </w:r>
      <w:r w:rsidR="00816B60" w:rsidRPr="005C57C7">
        <w:rPr>
          <w:rFonts w:ascii="Batang" w:hAnsi="Batang" w:hint="eastAsia"/>
          <w:spacing w:val="-2"/>
          <w:kern w:val="16"/>
          <w:rtl/>
        </w:rPr>
        <w:t>تقريرها</w:t>
      </w:r>
      <w:r w:rsidR="00816B60" w:rsidRPr="005C57C7">
        <w:rPr>
          <w:rFonts w:ascii="Batang" w:hAnsi="Batang"/>
          <w:spacing w:val="-2"/>
          <w:kern w:val="16"/>
          <w:rtl/>
        </w:rPr>
        <w:t xml:space="preserve"> </w:t>
      </w:r>
      <w:r w:rsidR="00816B60" w:rsidRPr="005C57C7">
        <w:rPr>
          <w:rFonts w:ascii="Batang" w:hAnsi="Batang" w:hint="eastAsia"/>
          <w:spacing w:val="-2"/>
          <w:kern w:val="16"/>
          <w:rtl/>
        </w:rPr>
        <w:t>على</w:t>
      </w:r>
      <w:r w:rsidR="00816B60" w:rsidRPr="005C57C7">
        <w:rPr>
          <w:rFonts w:ascii="Batang" w:hAnsi="Batang"/>
          <w:spacing w:val="-2"/>
          <w:kern w:val="16"/>
          <w:rtl/>
        </w:rPr>
        <w:t xml:space="preserve"> </w:t>
      </w:r>
      <w:r w:rsidR="00816B60" w:rsidRPr="005C57C7">
        <w:rPr>
          <w:rFonts w:ascii="Batang" w:hAnsi="Batang" w:hint="eastAsia"/>
          <w:spacing w:val="-2"/>
          <w:kern w:val="16"/>
          <w:rtl/>
        </w:rPr>
        <w:t>الدور</w:t>
      </w:r>
      <w:r w:rsidR="00816B60" w:rsidRPr="005C57C7">
        <w:rPr>
          <w:rFonts w:ascii="Batang" w:hAnsi="Batang"/>
          <w:spacing w:val="-2"/>
          <w:kern w:val="16"/>
          <w:rtl/>
        </w:rPr>
        <w:t xml:space="preserve"> </w:t>
      </w:r>
      <w:r w:rsidR="00816B60" w:rsidRPr="005C57C7">
        <w:rPr>
          <w:rFonts w:ascii="Batang" w:hAnsi="Batang" w:hint="eastAsia"/>
          <w:spacing w:val="-2"/>
          <w:kern w:val="16"/>
          <w:rtl/>
        </w:rPr>
        <w:t>الأساسي</w:t>
      </w:r>
      <w:r w:rsidR="00816B60" w:rsidRPr="005C57C7">
        <w:rPr>
          <w:rFonts w:ascii="Batang" w:hAnsi="Batang"/>
          <w:spacing w:val="-2"/>
          <w:kern w:val="16"/>
          <w:rtl/>
        </w:rPr>
        <w:t xml:space="preserve"> </w:t>
      </w:r>
      <w:r w:rsidR="00816B60" w:rsidRPr="005C57C7">
        <w:rPr>
          <w:rFonts w:ascii="Batang" w:hAnsi="Batang" w:hint="eastAsia"/>
          <w:spacing w:val="-2"/>
          <w:kern w:val="16"/>
          <w:rtl/>
        </w:rPr>
        <w:t>الذي</w:t>
      </w:r>
      <w:r w:rsidR="00816B60" w:rsidRPr="005C57C7">
        <w:rPr>
          <w:rFonts w:ascii="Batang" w:hAnsi="Batang"/>
          <w:spacing w:val="-2"/>
          <w:kern w:val="16"/>
          <w:rtl/>
        </w:rPr>
        <w:t xml:space="preserve"> </w:t>
      </w:r>
      <w:r w:rsidR="00816B60" w:rsidRPr="005C57C7">
        <w:rPr>
          <w:rFonts w:ascii="Batang" w:hAnsi="Batang" w:hint="eastAsia"/>
          <w:spacing w:val="-2"/>
          <w:kern w:val="16"/>
          <w:rtl/>
        </w:rPr>
        <w:t>يضطلع</w:t>
      </w:r>
      <w:r w:rsidR="00816B60" w:rsidRPr="005C57C7">
        <w:rPr>
          <w:rFonts w:ascii="Batang" w:hAnsi="Batang"/>
          <w:spacing w:val="-2"/>
          <w:kern w:val="16"/>
          <w:rtl/>
        </w:rPr>
        <w:t xml:space="preserve"> </w:t>
      </w:r>
      <w:proofErr w:type="spellStart"/>
      <w:r w:rsidR="00816B60" w:rsidRPr="005C57C7">
        <w:rPr>
          <w:rFonts w:ascii="Batang" w:hAnsi="Batang" w:hint="eastAsia"/>
          <w:spacing w:val="-2"/>
          <w:kern w:val="16"/>
          <w:rtl/>
        </w:rPr>
        <w:t>به</w:t>
      </w:r>
      <w:proofErr w:type="spellEnd"/>
      <w:r w:rsidR="00816B60" w:rsidRPr="005C57C7">
        <w:rPr>
          <w:rFonts w:ascii="Batang" w:hAnsi="Batang"/>
          <w:spacing w:val="-2"/>
          <w:kern w:val="16"/>
          <w:rtl/>
        </w:rPr>
        <w:t xml:space="preserve"> </w:t>
      </w:r>
      <w:r w:rsidR="00816B60" w:rsidRPr="005C57C7">
        <w:rPr>
          <w:rFonts w:ascii="Batang" w:hAnsi="Batang" w:hint="eastAsia"/>
          <w:spacing w:val="-2"/>
          <w:kern w:val="16"/>
          <w:rtl/>
        </w:rPr>
        <w:t>المجتمع</w:t>
      </w:r>
      <w:r w:rsidR="00816B60" w:rsidRPr="005C57C7">
        <w:rPr>
          <w:rFonts w:ascii="Batang" w:hAnsi="Batang"/>
          <w:spacing w:val="-2"/>
          <w:kern w:val="16"/>
          <w:rtl/>
        </w:rPr>
        <w:t xml:space="preserve"> </w:t>
      </w:r>
      <w:r w:rsidR="00816B60" w:rsidRPr="005C57C7">
        <w:rPr>
          <w:rFonts w:ascii="Batang" w:hAnsi="Batang" w:hint="eastAsia"/>
          <w:spacing w:val="-2"/>
          <w:kern w:val="16"/>
          <w:rtl/>
        </w:rPr>
        <w:t>المدني،</w:t>
      </w:r>
      <w:r w:rsidR="00816B60" w:rsidRPr="005C57C7">
        <w:rPr>
          <w:rFonts w:ascii="Batang" w:hAnsi="Batang"/>
          <w:spacing w:val="-2"/>
          <w:kern w:val="16"/>
          <w:rtl/>
        </w:rPr>
        <w:t xml:space="preserve"> </w:t>
      </w:r>
      <w:r w:rsidR="00816B60" w:rsidRPr="005C57C7">
        <w:rPr>
          <w:rFonts w:ascii="Batang" w:hAnsi="Batang" w:hint="eastAsia"/>
          <w:spacing w:val="-2"/>
          <w:kern w:val="16"/>
          <w:rtl/>
        </w:rPr>
        <w:t>بما</w:t>
      </w:r>
      <w:r w:rsidR="00816B60" w:rsidRPr="005C57C7">
        <w:rPr>
          <w:rFonts w:ascii="Batang" w:hAnsi="Batang"/>
          <w:spacing w:val="-2"/>
          <w:kern w:val="16"/>
          <w:rtl/>
        </w:rPr>
        <w:t xml:space="preserve"> </w:t>
      </w:r>
      <w:r w:rsidR="00816B60" w:rsidRPr="005C57C7">
        <w:rPr>
          <w:rFonts w:ascii="Batang" w:hAnsi="Batang" w:hint="eastAsia"/>
          <w:spacing w:val="-2"/>
          <w:kern w:val="16"/>
          <w:rtl/>
        </w:rPr>
        <w:t>في</w:t>
      </w:r>
      <w:r w:rsidR="00816B60" w:rsidRPr="005C57C7">
        <w:rPr>
          <w:rFonts w:ascii="Batang" w:hAnsi="Batang"/>
          <w:spacing w:val="-2"/>
          <w:kern w:val="16"/>
          <w:rtl/>
        </w:rPr>
        <w:t xml:space="preserve"> </w:t>
      </w:r>
      <w:r w:rsidR="00816B60" w:rsidRPr="005C57C7">
        <w:rPr>
          <w:rFonts w:ascii="Batang" w:hAnsi="Batang" w:hint="eastAsia"/>
          <w:spacing w:val="-2"/>
          <w:kern w:val="16"/>
          <w:rtl/>
        </w:rPr>
        <w:t>ذلك</w:t>
      </w:r>
      <w:r w:rsidR="00816B60" w:rsidRPr="005C57C7">
        <w:rPr>
          <w:rFonts w:ascii="Batang" w:hAnsi="Batang"/>
          <w:spacing w:val="-2"/>
          <w:kern w:val="16"/>
          <w:rtl/>
        </w:rPr>
        <w:t xml:space="preserve"> </w:t>
      </w:r>
      <w:r w:rsidR="00816B60" w:rsidRPr="005C57C7">
        <w:rPr>
          <w:rFonts w:ascii="Batang" w:hAnsi="Batang" w:hint="eastAsia"/>
          <w:spacing w:val="-2"/>
          <w:kern w:val="16"/>
          <w:rtl/>
        </w:rPr>
        <w:t>المنظمات</w:t>
      </w:r>
      <w:r w:rsidR="00816B60" w:rsidRPr="005C57C7">
        <w:rPr>
          <w:rFonts w:ascii="Batang" w:hAnsi="Batang"/>
          <w:spacing w:val="-2"/>
          <w:kern w:val="16"/>
          <w:rtl/>
        </w:rPr>
        <w:t xml:space="preserve"> </w:t>
      </w:r>
      <w:r w:rsidR="00816B60" w:rsidRPr="005C57C7">
        <w:rPr>
          <w:rFonts w:ascii="Batang" w:hAnsi="Batang" w:hint="eastAsia"/>
          <w:spacing w:val="-2"/>
          <w:kern w:val="16"/>
          <w:rtl/>
        </w:rPr>
        <w:t>غير</w:t>
      </w:r>
      <w:r w:rsidR="00816B60" w:rsidRPr="005C57C7">
        <w:rPr>
          <w:rFonts w:ascii="Batang" w:hAnsi="Batang"/>
          <w:spacing w:val="-2"/>
          <w:kern w:val="16"/>
          <w:rtl/>
        </w:rPr>
        <w:t xml:space="preserve"> </w:t>
      </w:r>
      <w:r w:rsidR="00816B60" w:rsidRPr="005C57C7">
        <w:rPr>
          <w:rFonts w:ascii="Batang" w:hAnsi="Batang" w:hint="eastAsia"/>
          <w:spacing w:val="-2"/>
          <w:kern w:val="16"/>
          <w:rtl/>
        </w:rPr>
        <w:t>الحكومية</w:t>
      </w:r>
      <w:r w:rsidR="00816B60" w:rsidRPr="005C57C7">
        <w:rPr>
          <w:rFonts w:ascii="Batang" w:hAnsi="Batang"/>
          <w:spacing w:val="-2"/>
          <w:kern w:val="16"/>
          <w:rtl/>
        </w:rPr>
        <w:t xml:space="preserve"> </w:t>
      </w:r>
      <w:r w:rsidR="00816B60" w:rsidRPr="005C57C7">
        <w:rPr>
          <w:rFonts w:ascii="Batang" w:hAnsi="Batang" w:hint="eastAsia"/>
          <w:spacing w:val="-2"/>
          <w:kern w:val="16"/>
          <w:rtl/>
        </w:rPr>
        <w:t>الوطنية</w:t>
      </w:r>
      <w:r w:rsidR="00816B60" w:rsidRPr="005C57C7">
        <w:rPr>
          <w:rFonts w:ascii="Batang" w:hAnsi="Batang"/>
          <w:spacing w:val="-2"/>
          <w:kern w:val="16"/>
          <w:rtl/>
        </w:rPr>
        <w:t xml:space="preserve"> </w:t>
      </w:r>
      <w:r w:rsidR="00816B60" w:rsidRPr="005C57C7">
        <w:rPr>
          <w:rFonts w:ascii="Batang" w:hAnsi="Batang" w:hint="eastAsia"/>
          <w:spacing w:val="-2"/>
          <w:kern w:val="16"/>
          <w:rtl/>
        </w:rPr>
        <w:t>والأجنبية</w:t>
      </w:r>
      <w:r w:rsidR="00FE1155" w:rsidRPr="005C57C7">
        <w:rPr>
          <w:rFonts w:ascii="Batang" w:hAnsi="Batang"/>
          <w:spacing w:val="-2"/>
          <w:kern w:val="16"/>
          <w:rtl/>
        </w:rPr>
        <w:t xml:space="preserve">. </w:t>
      </w:r>
      <w:r w:rsidR="00816B60" w:rsidRPr="005C57C7">
        <w:rPr>
          <w:rFonts w:ascii="Batang" w:hAnsi="Batang" w:hint="eastAsia"/>
          <w:spacing w:val="-2"/>
          <w:kern w:val="16"/>
          <w:rtl/>
        </w:rPr>
        <w:t>ومع</w:t>
      </w:r>
      <w:r w:rsidR="00816B60" w:rsidRPr="005C57C7">
        <w:rPr>
          <w:rFonts w:ascii="Batang" w:hAnsi="Batang"/>
          <w:spacing w:val="-2"/>
          <w:kern w:val="16"/>
          <w:rtl/>
        </w:rPr>
        <w:t xml:space="preserve"> </w:t>
      </w:r>
      <w:r w:rsidR="00816B60" w:rsidRPr="005C57C7">
        <w:rPr>
          <w:rFonts w:ascii="Batang" w:hAnsi="Batang" w:hint="eastAsia"/>
          <w:spacing w:val="-2"/>
          <w:kern w:val="16"/>
          <w:rtl/>
        </w:rPr>
        <w:t>ذلك،</w:t>
      </w:r>
      <w:r w:rsidR="00816B60" w:rsidRPr="005C57C7">
        <w:rPr>
          <w:rFonts w:ascii="Batang" w:hAnsi="Batang"/>
          <w:spacing w:val="-2"/>
          <w:kern w:val="16"/>
          <w:rtl/>
        </w:rPr>
        <w:t xml:space="preserve"> </w:t>
      </w:r>
      <w:r w:rsidR="00816B60" w:rsidRPr="005C57C7">
        <w:rPr>
          <w:rFonts w:ascii="Batang" w:hAnsi="Batang" w:hint="eastAsia"/>
          <w:spacing w:val="-2"/>
          <w:kern w:val="16"/>
          <w:rtl/>
        </w:rPr>
        <w:t>تشعر</w:t>
      </w:r>
      <w:r w:rsidR="00816B60" w:rsidRPr="005C57C7">
        <w:rPr>
          <w:rFonts w:ascii="Batang" w:hAnsi="Batang"/>
          <w:spacing w:val="-2"/>
          <w:kern w:val="16"/>
          <w:rtl/>
        </w:rPr>
        <w:t xml:space="preserve"> </w:t>
      </w:r>
      <w:r w:rsidR="00816B60" w:rsidRPr="005C57C7">
        <w:rPr>
          <w:rFonts w:ascii="Batang" w:hAnsi="Batang" w:hint="eastAsia"/>
          <w:spacing w:val="-2"/>
          <w:kern w:val="16"/>
          <w:rtl/>
        </w:rPr>
        <w:t>اللجنة</w:t>
      </w:r>
      <w:r w:rsidR="00816B60" w:rsidRPr="005C57C7">
        <w:rPr>
          <w:rFonts w:ascii="Batang" w:hAnsi="Batang"/>
          <w:spacing w:val="-2"/>
          <w:kern w:val="16"/>
          <w:rtl/>
        </w:rPr>
        <w:t xml:space="preserve"> </w:t>
      </w:r>
      <w:r w:rsidR="00816B60" w:rsidRPr="005C57C7">
        <w:rPr>
          <w:rFonts w:ascii="Batang" w:hAnsi="Batang" w:hint="eastAsia"/>
          <w:spacing w:val="-2"/>
          <w:kern w:val="16"/>
          <w:rtl/>
        </w:rPr>
        <w:t>بالقلق</w:t>
      </w:r>
      <w:r w:rsidR="00816B60" w:rsidRPr="005C57C7">
        <w:rPr>
          <w:rFonts w:ascii="Batang" w:hAnsi="Batang"/>
          <w:spacing w:val="-2"/>
          <w:kern w:val="16"/>
          <w:rtl/>
        </w:rPr>
        <w:t xml:space="preserve"> </w:t>
      </w:r>
      <w:r w:rsidR="00816B60" w:rsidRPr="005C57C7">
        <w:rPr>
          <w:rFonts w:ascii="Batang" w:hAnsi="Batang" w:hint="eastAsia"/>
          <w:spacing w:val="-2"/>
          <w:kern w:val="16"/>
          <w:rtl/>
        </w:rPr>
        <w:t>لأن</w:t>
      </w:r>
      <w:r w:rsidR="00816B60" w:rsidRPr="005C57C7">
        <w:rPr>
          <w:rFonts w:ascii="Batang" w:hAnsi="Batang"/>
          <w:spacing w:val="-2"/>
          <w:kern w:val="16"/>
          <w:rtl/>
        </w:rPr>
        <w:t xml:space="preserve"> </w:t>
      </w:r>
      <w:r w:rsidR="00816B60" w:rsidRPr="005C57C7">
        <w:rPr>
          <w:rFonts w:ascii="Batang" w:hAnsi="Batang" w:hint="eastAsia"/>
          <w:spacing w:val="-2"/>
          <w:kern w:val="16"/>
          <w:rtl/>
        </w:rPr>
        <w:t>مشاركة</w:t>
      </w:r>
      <w:r w:rsidR="00816B60" w:rsidRPr="005C57C7">
        <w:rPr>
          <w:rFonts w:ascii="Batang" w:hAnsi="Batang"/>
          <w:spacing w:val="-2"/>
          <w:kern w:val="16"/>
          <w:rtl/>
        </w:rPr>
        <w:t xml:space="preserve"> </w:t>
      </w:r>
      <w:r w:rsidR="00816B60" w:rsidRPr="005C57C7">
        <w:rPr>
          <w:rFonts w:ascii="Batang" w:hAnsi="Batang" w:hint="eastAsia"/>
          <w:spacing w:val="-2"/>
          <w:kern w:val="16"/>
          <w:rtl/>
        </w:rPr>
        <w:t>المجتمع</w:t>
      </w:r>
      <w:r w:rsidR="00816B60" w:rsidRPr="005C57C7">
        <w:rPr>
          <w:rFonts w:ascii="Batang" w:hAnsi="Batang"/>
          <w:spacing w:val="-2"/>
          <w:kern w:val="16"/>
          <w:rtl/>
        </w:rPr>
        <w:t xml:space="preserve"> </w:t>
      </w:r>
      <w:r w:rsidR="00816B60" w:rsidRPr="005C57C7">
        <w:rPr>
          <w:rFonts w:ascii="Batang" w:hAnsi="Batang" w:hint="eastAsia"/>
          <w:spacing w:val="-2"/>
          <w:kern w:val="16"/>
          <w:rtl/>
        </w:rPr>
        <w:t>المدني</w:t>
      </w:r>
      <w:r w:rsidR="00816B60" w:rsidRPr="005C57C7">
        <w:rPr>
          <w:rFonts w:ascii="Batang" w:hAnsi="Batang"/>
          <w:spacing w:val="-2"/>
          <w:kern w:val="16"/>
          <w:rtl/>
        </w:rPr>
        <w:t xml:space="preserve"> </w:t>
      </w:r>
      <w:r w:rsidR="00816B60" w:rsidRPr="005C57C7">
        <w:rPr>
          <w:rFonts w:ascii="Batang" w:hAnsi="Batang" w:hint="eastAsia"/>
          <w:spacing w:val="-2"/>
          <w:kern w:val="16"/>
          <w:rtl/>
        </w:rPr>
        <w:t>في</w:t>
      </w:r>
      <w:r w:rsidR="00816B60" w:rsidRPr="005C57C7">
        <w:rPr>
          <w:rFonts w:ascii="Batang" w:hAnsi="Batang"/>
          <w:spacing w:val="-2"/>
          <w:kern w:val="16"/>
          <w:rtl/>
        </w:rPr>
        <w:t xml:space="preserve"> </w:t>
      </w:r>
      <w:r w:rsidR="00816B60" w:rsidRPr="005C57C7">
        <w:rPr>
          <w:rFonts w:ascii="Batang" w:hAnsi="Batang" w:hint="eastAsia"/>
          <w:spacing w:val="-2"/>
          <w:kern w:val="16"/>
          <w:rtl/>
        </w:rPr>
        <w:t>صنع</w:t>
      </w:r>
      <w:r w:rsidR="00816B60" w:rsidRPr="005C57C7">
        <w:rPr>
          <w:rFonts w:ascii="Batang" w:hAnsi="Batang"/>
          <w:spacing w:val="-2"/>
          <w:kern w:val="16"/>
          <w:rtl/>
        </w:rPr>
        <w:t xml:space="preserve"> </w:t>
      </w:r>
      <w:r w:rsidR="00816B60" w:rsidRPr="005C57C7">
        <w:rPr>
          <w:rFonts w:ascii="Batang" w:hAnsi="Batang" w:hint="eastAsia"/>
          <w:spacing w:val="-2"/>
          <w:kern w:val="16"/>
          <w:rtl/>
        </w:rPr>
        <w:t>القرارات</w:t>
      </w:r>
      <w:r w:rsidR="00816B60" w:rsidRPr="005C57C7">
        <w:rPr>
          <w:rFonts w:ascii="Batang" w:hAnsi="Batang"/>
          <w:spacing w:val="-2"/>
          <w:kern w:val="16"/>
          <w:rtl/>
        </w:rPr>
        <w:t xml:space="preserve"> </w:t>
      </w:r>
      <w:r w:rsidR="00816B60" w:rsidRPr="005C57C7">
        <w:rPr>
          <w:rFonts w:ascii="Batang" w:hAnsi="Batang" w:hint="eastAsia"/>
          <w:spacing w:val="-2"/>
          <w:kern w:val="16"/>
          <w:rtl/>
        </w:rPr>
        <w:t>العامة</w:t>
      </w:r>
      <w:r w:rsidR="00816B60" w:rsidRPr="005C57C7">
        <w:rPr>
          <w:rFonts w:ascii="Batang" w:hAnsi="Batang"/>
          <w:spacing w:val="-2"/>
          <w:kern w:val="16"/>
          <w:rtl/>
        </w:rPr>
        <w:t xml:space="preserve"> </w:t>
      </w:r>
      <w:r w:rsidR="00816B60" w:rsidRPr="005C57C7">
        <w:rPr>
          <w:rFonts w:ascii="Batang" w:hAnsi="Batang" w:hint="eastAsia"/>
          <w:spacing w:val="-2"/>
          <w:kern w:val="16"/>
          <w:rtl/>
        </w:rPr>
        <w:t>لا</w:t>
      </w:r>
      <w:r w:rsidR="00816B60" w:rsidRPr="005C57C7">
        <w:rPr>
          <w:rFonts w:ascii="Batang" w:hAnsi="Batang"/>
          <w:spacing w:val="-2"/>
          <w:kern w:val="16"/>
          <w:rtl/>
        </w:rPr>
        <w:t xml:space="preserve"> </w:t>
      </w:r>
      <w:r w:rsidR="00816B60" w:rsidRPr="005C57C7">
        <w:rPr>
          <w:rFonts w:ascii="Batang" w:hAnsi="Batang" w:hint="eastAsia"/>
          <w:spacing w:val="-2"/>
          <w:kern w:val="16"/>
          <w:rtl/>
        </w:rPr>
        <w:t>تزال</w:t>
      </w:r>
      <w:r w:rsidR="00816B60" w:rsidRPr="005C57C7">
        <w:rPr>
          <w:rFonts w:ascii="Batang" w:hAnsi="Batang"/>
          <w:spacing w:val="-2"/>
          <w:kern w:val="16"/>
          <w:rtl/>
        </w:rPr>
        <w:t xml:space="preserve"> </w:t>
      </w:r>
      <w:r w:rsidR="00816B60" w:rsidRPr="005C57C7">
        <w:rPr>
          <w:rFonts w:ascii="Batang" w:hAnsi="Batang" w:hint="eastAsia"/>
          <w:spacing w:val="-2"/>
          <w:kern w:val="16"/>
          <w:rtl/>
        </w:rPr>
        <w:t>ضعيفة،</w:t>
      </w:r>
      <w:r w:rsidR="00816B60" w:rsidRPr="005C57C7">
        <w:rPr>
          <w:rFonts w:ascii="Batang" w:hAnsi="Batang"/>
          <w:spacing w:val="-2"/>
          <w:kern w:val="16"/>
          <w:rtl/>
        </w:rPr>
        <w:t xml:space="preserve"> </w:t>
      </w:r>
      <w:r w:rsidR="00816B60" w:rsidRPr="005C57C7">
        <w:rPr>
          <w:rFonts w:ascii="Batang" w:hAnsi="Batang" w:hint="eastAsia"/>
          <w:spacing w:val="-2"/>
          <w:kern w:val="16"/>
          <w:rtl/>
        </w:rPr>
        <w:t>بما</w:t>
      </w:r>
      <w:r w:rsidR="00816B60" w:rsidRPr="005C57C7">
        <w:rPr>
          <w:rFonts w:ascii="Batang" w:hAnsi="Batang"/>
          <w:spacing w:val="-2"/>
          <w:kern w:val="16"/>
          <w:rtl/>
        </w:rPr>
        <w:t xml:space="preserve"> </w:t>
      </w:r>
      <w:r w:rsidR="00816B60" w:rsidRPr="005C57C7">
        <w:rPr>
          <w:rFonts w:ascii="Batang" w:hAnsi="Batang" w:hint="eastAsia"/>
          <w:spacing w:val="-2"/>
          <w:kern w:val="16"/>
          <w:rtl/>
        </w:rPr>
        <w:t>في</w:t>
      </w:r>
      <w:r w:rsidR="00816B60" w:rsidRPr="005C57C7">
        <w:rPr>
          <w:rFonts w:ascii="Batang" w:hAnsi="Batang"/>
          <w:spacing w:val="-2"/>
          <w:kern w:val="16"/>
          <w:rtl/>
        </w:rPr>
        <w:t xml:space="preserve"> </w:t>
      </w:r>
      <w:r w:rsidR="00816B60" w:rsidRPr="005C57C7">
        <w:rPr>
          <w:rFonts w:ascii="Batang" w:hAnsi="Batang" w:hint="eastAsia"/>
          <w:spacing w:val="-2"/>
          <w:kern w:val="16"/>
          <w:rtl/>
        </w:rPr>
        <w:t>ذلك</w:t>
      </w:r>
      <w:r w:rsidR="00816B60" w:rsidRPr="005C57C7">
        <w:rPr>
          <w:rFonts w:ascii="Batang" w:hAnsi="Batang"/>
          <w:spacing w:val="-2"/>
          <w:kern w:val="16"/>
          <w:rtl/>
        </w:rPr>
        <w:t xml:space="preserve"> </w:t>
      </w:r>
      <w:r w:rsidR="00816B60" w:rsidRPr="005C57C7">
        <w:rPr>
          <w:rFonts w:ascii="Batang" w:hAnsi="Batang" w:hint="eastAsia"/>
          <w:spacing w:val="-2"/>
          <w:kern w:val="16"/>
          <w:rtl/>
        </w:rPr>
        <w:t>خلال</w:t>
      </w:r>
      <w:r w:rsidR="00816B60" w:rsidRPr="005C57C7">
        <w:rPr>
          <w:rFonts w:ascii="Batang" w:hAnsi="Batang"/>
          <w:spacing w:val="-2"/>
          <w:kern w:val="16"/>
          <w:rtl/>
        </w:rPr>
        <w:t xml:space="preserve"> </w:t>
      </w:r>
      <w:r w:rsidR="00816B60" w:rsidRPr="005C57C7">
        <w:rPr>
          <w:rFonts w:ascii="Batang" w:hAnsi="Batang" w:hint="eastAsia"/>
          <w:spacing w:val="-2"/>
          <w:kern w:val="16"/>
          <w:rtl/>
        </w:rPr>
        <w:t>مراحل</w:t>
      </w:r>
      <w:r w:rsidR="00816B60" w:rsidRPr="005C57C7">
        <w:rPr>
          <w:rFonts w:ascii="Batang" w:hAnsi="Batang"/>
          <w:spacing w:val="-2"/>
          <w:kern w:val="16"/>
          <w:rtl/>
        </w:rPr>
        <w:t xml:space="preserve"> </w:t>
      </w:r>
      <w:r w:rsidR="00816B60" w:rsidRPr="005C57C7">
        <w:rPr>
          <w:rFonts w:ascii="Batang" w:hAnsi="Batang" w:hint="eastAsia"/>
          <w:spacing w:val="-2"/>
          <w:kern w:val="16"/>
          <w:rtl/>
        </w:rPr>
        <w:t>صياغة</w:t>
      </w:r>
      <w:r w:rsidR="00816B60" w:rsidRPr="005C57C7">
        <w:rPr>
          <w:rFonts w:ascii="Batang" w:hAnsi="Batang"/>
          <w:spacing w:val="-2"/>
          <w:kern w:val="16"/>
          <w:rtl/>
        </w:rPr>
        <w:t xml:space="preserve"> </w:t>
      </w:r>
      <w:r w:rsidR="00816B60" w:rsidRPr="005C57C7">
        <w:rPr>
          <w:rFonts w:ascii="Batang" w:hAnsi="Batang" w:hint="eastAsia"/>
          <w:spacing w:val="-2"/>
          <w:kern w:val="16"/>
          <w:rtl/>
        </w:rPr>
        <w:t>السياسات</w:t>
      </w:r>
      <w:r w:rsidR="00816B60" w:rsidRPr="005C57C7">
        <w:rPr>
          <w:rFonts w:ascii="Batang" w:hAnsi="Batang"/>
          <w:spacing w:val="-2"/>
          <w:kern w:val="16"/>
          <w:rtl/>
        </w:rPr>
        <w:t xml:space="preserve"> </w:t>
      </w:r>
      <w:r w:rsidR="00816B60" w:rsidRPr="005C57C7">
        <w:rPr>
          <w:rFonts w:ascii="Batang" w:hAnsi="Batang" w:hint="eastAsia"/>
          <w:spacing w:val="-2"/>
          <w:kern w:val="16"/>
          <w:rtl/>
        </w:rPr>
        <w:t>العامة</w:t>
      </w:r>
      <w:r w:rsidR="00816B60" w:rsidRPr="005C57C7">
        <w:rPr>
          <w:rFonts w:ascii="Batang" w:hAnsi="Batang"/>
          <w:spacing w:val="-2"/>
          <w:kern w:val="16"/>
          <w:rtl/>
        </w:rPr>
        <w:t xml:space="preserve"> </w:t>
      </w:r>
      <w:r w:rsidRPr="005C57C7">
        <w:rPr>
          <w:rFonts w:ascii="Batang" w:hAnsi="Batang" w:hint="cs"/>
          <w:spacing w:val="-2"/>
          <w:kern w:val="16"/>
          <w:rtl/>
        </w:rPr>
        <w:t>ل</w:t>
      </w:r>
      <w:r w:rsidR="00816B60" w:rsidRPr="005C57C7">
        <w:rPr>
          <w:rFonts w:ascii="Batang" w:hAnsi="Batang" w:hint="eastAsia"/>
          <w:spacing w:val="-2"/>
          <w:kern w:val="16"/>
          <w:rtl/>
        </w:rPr>
        <w:t>برامج</w:t>
      </w:r>
      <w:r w:rsidR="00816B60" w:rsidRPr="005C57C7">
        <w:rPr>
          <w:rFonts w:ascii="Batang" w:hAnsi="Batang"/>
          <w:spacing w:val="-2"/>
          <w:kern w:val="16"/>
          <w:rtl/>
        </w:rPr>
        <w:t xml:space="preserve"> </w:t>
      </w:r>
      <w:r w:rsidR="00816B60" w:rsidRPr="005C57C7">
        <w:rPr>
          <w:rFonts w:ascii="Batang" w:hAnsi="Batang" w:hint="eastAsia"/>
          <w:spacing w:val="-2"/>
          <w:kern w:val="16"/>
          <w:rtl/>
        </w:rPr>
        <w:t>الحكومة</w:t>
      </w:r>
      <w:r w:rsidR="00816B60" w:rsidRPr="005C57C7">
        <w:rPr>
          <w:rFonts w:ascii="Batang" w:hAnsi="Batang"/>
          <w:spacing w:val="-2"/>
          <w:kern w:val="16"/>
          <w:rtl/>
        </w:rPr>
        <w:t xml:space="preserve"> </w:t>
      </w:r>
      <w:r w:rsidR="00816B60" w:rsidRPr="005C57C7">
        <w:rPr>
          <w:rFonts w:ascii="Batang" w:hAnsi="Batang" w:hint="eastAsia"/>
          <w:spacing w:val="-2"/>
          <w:kern w:val="16"/>
          <w:rtl/>
        </w:rPr>
        <w:t>والتخطيط</w:t>
      </w:r>
      <w:r w:rsidR="00816B60" w:rsidRPr="005C57C7">
        <w:rPr>
          <w:rFonts w:ascii="Batang" w:hAnsi="Batang"/>
          <w:spacing w:val="-2"/>
          <w:kern w:val="16"/>
          <w:rtl/>
        </w:rPr>
        <w:t xml:space="preserve"> </w:t>
      </w:r>
      <w:r w:rsidR="00816B60" w:rsidRPr="005C57C7">
        <w:rPr>
          <w:rFonts w:ascii="Batang" w:hAnsi="Batang" w:hint="eastAsia"/>
          <w:spacing w:val="-2"/>
          <w:kern w:val="16"/>
          <w:rtl/>
        </w:rPr>
        <w:t>لها</w:t>
      </w:r>
      <w:r w:rsidR="00816B60" w:rsidRPr="005C57C7">
        <w:rPr>
          <w:rFonts w:ascii="Batang" w:hAnsi="Batang"/>
          <w:spacing w:val="-2"/>
          <w:kern w:val="16"/>
          <w:rtl/>
        </w:rPr>
        <w:t xml:space="preserve"> </w:t>
      </w:r>
      <w:r w:rsidR="00816B60" w:rsidRPr="005C57C7">
        <w:rPr>
          <w:rFonts w:ascii="Batang" w:hAnsi="Batang" w:hint="eastAsia"/>
          <w:spacing w:val="-2"/>
          <w:kern w:val="16"/>
          <w:rtl/>
        </w:rPr>
        <w:t>وإعداد</w:t>
      </w:r>
      <w:r w:rsidR="00816B60" w:rsidRPr="005C57C7">
        <w:rPr>
          <w:rFonts w:ascii="Batang" w:hAnsi="Batang"/>
          <w:spacing w:val="-2"/>
          <w:kern w:val="16"/>
          <w:rtl/>
        </w:rPr>
        <w:t xml:space="preserve"> </w:t>
      </w:r>
      <w:r w:rsidR="00816B60" w:rsidRPr="005C57C7">
        <w:rPr>
          <w:rFonts w:ascii="Batang" w:hAnsi="Batang" w:hint="eastAsia"/>
          <w:spacing w:val="-2"/>
          <w:kern w:val="16"/>
          <w:rtl/>
        </w:rPr>
        <w:t>الميزانية</w:t>
      </w:r>
      <w:r w:rsidR="00816B60" w:rsidRPr="005C57C7">
        <w:rPr>
          <w:rFonts w:ascii="Batang" w:hAnsi="Batang"/>
          <w:spacing w:val="-2"/>
          <w:kern w:val="16"/>
          <w:rtl/>
        </w:rPr>
        <w:t xml:space="preserve"> </w:t>
      </w:r>
      <w:r w:rsidR="00816B60" w:rsidRPr="005C57C7">
        <w:rPr>
          <w:rFonts w:ascii="Batang" w:hAnsi="Batang" w:hint="eastAsia"/>
          <w:spacing w:val="-2"/>
          <w:kern w:val="16"/>
          <w:rtl/>
        </w:rPr>
        <w:t>الخاصة</w:t>
      </w:r>
      <w:r w:rsidR="00816B60" w:rsidRPr="005C57C7">
        <w:rPr>
          <w:rFonts w:ascii="Batang" w:hAnsi="Batang"/>
          <w:spacing w:val="-2"/>
          <w:kern w:val="16"/>
          <w:rtl/>
        </w:rPr>
        <w:t xml:space="preserve"> </w:t>
      </w:r>
      <w:proofErr w:type="spellStart"/>
      <w:r w:rsidR="00816B60" w:rsidRPr="005C57C7">
        <w:rPr>
          <w:rFonts w:ascii="Batang" w:hAnsi="Batang" w:hint="eastAsia"/>
          <w:spacing w:val="-2"/>
          <w:kern w:val="16"/>
          <w:rtl/>
        </w:rPr>
        <w:t>بها</w:t>
      </w:r>
      <w:proofErr w:type="spellEnd"/>
      <w:r w:rsidR="00816B60" w:rsidRPr="005C57C7">
        <w:rPr>
          <w:rFonts w:ascii="Batang" w:hAnsi="Batang"/>
          <w:spacing w:val="-2"/>
          <w:kern w:val="16"/>
          <w:rtl/>
        </w:rPr>
        <w:t>.</w:t>
      </w:r>
      <w:r w:rsidR="00816B60" w:rsidRPr="005C57C7">
        <w:rPr>
          <w:rFonts w:hAnsi="Batang"/>
          <w:spacing w:val="-2"/>
        </w:rPr>
        <w:t xml:space="preserve"> </w:t>
      </w:r>
    </w:p>
    <w:p w:rsidR="00816B60" w:rsidRPr="001C2729" w:rsidRDefault="000A1742" w:rsidP="000A1742">
      <w:pPr>
        <w:pStyle w:val="SingleTxtGA"/>
        <w:rPr>
          <w:bCs/>
        </w:rPr>
      </w:pPr>
      <w:r w:rsidRPr="001C2729">
        <w:rPr>
          <w:rFonts w:ascii="Batang" w:hint="cs"/>
          <w:b/>
          <w:rtl/>
        </w:rPr>
        <w:t>28-</w:t>
      </w:r>
      <w:r w:rsidRPr="001C2729">
        <w:rPr>
          <w:rFonts w:ascii="Batang" w:hint="cs"/>
          <w:b/>
          <w:rtl/>
        </w:rPr>
        <w:tab/>
      </w:r>
      <w:r w:rsidR="00816B60" w:rsidRPr="001C2729">
        <w:rPr>
          <w:rFonts w:ascii="Batang"/>
          <w:bCs/>
          <w:rtl/>
        </w:rPr>
        <w:t>تحث اللجنة الدولة الطرف على إشراك المجتمعات المحلية ومنظمات المجتمع المدني، بما في ذلك منظمات الأطفال،</w:t>
      </w:r>
      <w:r w:rsidR="001C2729" w:rsidRPr="001C2729">
        <w:rPr>
          <w:rFonts w:ascii="Batang"/>
          <w:bCs/>
          <w:rtl/>
        </w:rPr>
        <w:t xml:space="preserve"> </w:t>
      </w:r>
      <w:r w:rsidR="00816B60" w:rsidRPr="001C2729">
        <w:rPr>
          <w:rFonts w:ascii="Batang"/>
          <w:bCs/>
          <w:rtl/>
        </w:rPr>
        <w:t>بصفة منتظمة، في جميع مراحل تنفيذ اتفاقية حقوق الطفل.</w:t>
      </w:r>
    </w:p>
    <w:p w:rsidR="00816B60" w:rsidRPr="001C2729" w:rsidRDefault="000A1742" w:rsidP="000A1742">
      <w:pPr>
        <w:pStyle w:val="H23GA"/>
        <w:jc w:val="left"/>
        <w:rPr>
          <w:rtl/>
        </w:rPr>
      </w:pPr>
      <w:r w:rsidRPr="001C2729">
        <w:rPr>
          <w:rFonts w:hint="cs"/>
          <w:rtl/>
        </w:rPr>
        <w:tab/>
      </w:r>
      <w:r w:rsidR="00816B60" w:rsidRPr="001C2729">
        <w:rPr>
          <w:rFonts w:hint="cs"/>
          <w:rtl/>
        </w:rPr>
        <w:t>2-</w:t>
      </w:r>
      <w:r w:rsidRPr="001C2729">
        <w:rPr>
          <w:rFonts w:hint="cs"/>
          <w:rtl/>
        </w:rPr>
        <w:tab/>
      </w:r>
      <w:r w:rsidR="00816B60" w:rsidRPr="001C2729">
        <w:rPr>
          <w:rtl/>
        </w:rPr>
        <w:t>المبادئ العامة</w:t>
      </w:r>
      <w:r w:rsidRPr="001C2729">
        <w:br/>
      </w:r>
      <w:r w:rsidR="00816B60" w:rsidRPr="001C2729">
        <w:rPr>
          <w:rtl/>
        </w:rPr>
        <w:t>(المواد</w:t>
      </w:r>
      <w:r w:rsidR="00816B60" w:rsidRPr="001C2729">
        <w:t xml:space="preserve"> </w:t>
      </w:r>
      <w:r w:rsidR="00816B60" w:rsidRPr="001C2729">
        <w:rPr>
          <w:rtl/>
        </w:rPr>
        <w:t>2 و3 و6 و12 من الاتفاقية)</w:t>
      </w:r>
    </w:p>
    <w:p w:rsidR="00816B60" w:rsidRPr="001C2729" w:rsidRDefault="000A1742" w:rsidP="000A1742">
      <w:pPr>
        <w:pStyle w:val="H4GA"/>
        <w:rPr>
          <w:bCs/>
          <w:rtl/>
        </w:rPr>
      </w:pPr>
      <w:r w:rsidRPr="001C2729">
        <w:rPr>
          <w:rFonts w:hint="cs"/>
          <w:rtl/>
        </w:rPr>
        <w:tab/>
      </w:r>
      <w:r w:rsidRPr="001C2729">
        <w:rPr>
          <w:rFonts w:hint="cs"/>
          <w:rtl/>
        </w:rPr>
        <w:tab/>
      </w:r>
      <w:r w:rsidR="00816B60" w:rsidRPr="001C2729">
        <w:rPr>
          <w:rtl/>
        </w:rPr>
        <w:t>عدم التمييز</w:t>
      </w:r>
    </w:p>
    <w:p w:rsidR="00816B60" w:rsidRPr="001C2729" w:rsidRDefault="000A1742" w:rsidP="006D7F27">
      <w:pPr>
        <w:pStyle w:val="SingleTxtGA"/>
        <w:jc w:val="both"/>
        <w:rPr>
          <w:rFonts w:hAnsi="Batang"/>
        </w:rPr>
      </w:pPr>
      <w:r w:rsidRPr="001C2729">
        <w:rPr>
          <w:rFonts w:ascii="Batang" w:hAnsi="Batang" w:hint="cs"/>
          <w:kern w:val="16"/>
          <w:rtl/>
        </w:rPr>
        <w:t>29-</w:t>
      </w:r>
      <w:r w:rsidRPr="001C2729">
        <w:rPr>
          <w:rFonts w:ascii="Batang" w:hAnsi="Batang" w:hint="cs"/>
          <w:kern w:val="16"/>
          <w:rtl/>
        </w:rPr>
        <w:tab/>
      </w:r>
      <w:r w:rsidR="00816B60" w:rsidRPr="001C2729">
        <w:rPr>
          <w:rFonts w:ascii="Batang" w:hAnsi="Batang" w:hint="eastAsia"/>
          <w:kern w:val="16"/>
          <w:rtl/>
        </w:rPr>
        <w:t>بينما</w:t>
      </w:r>
      <w:r w:rsidR="00816B60" w:rsidRPr="001C2729">
        <w:rPr>
          <w:rFonts w:ascii="Batang" w:hAnsi="Batang"/>
          <w:kern w:val="16"/>
          <w:rtl/>
        </w:rPr>
        <w:t xml:space="preserve"> </w:t>
      </w:r>
      <w:r w:rsidR="00816B60" w:rsidRPr="001C2729">
        <w:rPr>
          <w:rFonts w:ascii="Batang" w:hAnsi="Batang" w:hint="eastAsia"/>
          <w:kern w:val="16"/>
          <w:rtl/>
        </w:rPr>
        <w:t>تنوه</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بالجهود</w:t>
      </w:r>
      <w:r w:rsidR="00816B60" w:rsidRPr="001C2729">
        <w:rPr>
          <w:rFonts w:ascii="Batang" w:hAnsi="Batang"/>
          <w:kern w:val="16"/>
          <w:rtl/>
        </w:rPr>
        <w:t xml:space="preserve"> </w:t>
      </w:r>
      <w:r w:rsidR="00816B60" w:rsidRPr="001C2729">
        <w:rPr>
          <w:rFonts w:ascii="Batang" w:hAnsi="Batang" w:hint="eastAsia"/>
          <w:kern w:val="16"/>
          <w:rtl/>
        </w:rPr>
        <w:t>المبذولة</w:t>
      </w:r>
      <w:r w:rsidR="00816B60" w:rsidRPr="001C2729">
        <w:rPr>
          <w:rFonts w:ascii="Batang" w:hAnsi="Batang"/>
          <w:kern w:val="16"/>
          <w:rtl/>
        </w:rPr>
        <w:t xml:space="preserve"> </w:t>
      </w:r>
      <w:r w:rsidR="00816B60" w:rsidRPr="001C2729">
        <w:rPr>
          <w:rFonts w:ascii="Batang" w:hAnsi="Batang" w:hint="eastAsia"/>
          <w:kern w:val="16"/>
          <w:rtl/>
        </w:rPr>
        <w:t>لتوفير</w:t>
      </w:r>
      <w:r w:rsidR="00816B60" w:rsidRPr="001C2729">
        <w:rPr>
          <w:rFonts w:ascii="Batang" w:hAnsi="Batang"/>
          <w:kern w:val="16"/>
          <w:rtl/>
        </w:rPr>
        <w:t xml:space="preserve"> </w:t>
      </w:r>
      <w:r w:rsidR="00816B60" w:rsidRPr="001C2729">
        <w:rPr>
          <w:rFonts w:ascii="Batang" w:hAnsi="Batang" w:hint="eastAsia"/>
          <w:kern w:val="16"/>
          <w:rtl/>
        </w:rPr>
        <w:t>الخدمات</w:t>
      </w:r>
      <w:r w:rsidR="00816B60" w:rsidRPr="001C2729">
        <w:rPr>
          <w:rFonts w:ascii="Batang" w:hAnsi="Batang"/>
          <w:kern w:val="16"/>
          <w:rtl/>
        </w:rPr>
        <w:t xml:space="preserve"> </w:t>
      </w:r>
      <w:r w:rsidR="00816B60" w:rsidRPr="001C2729">
        <w:rPr>
          <w:rFonts w:ascii="Batang" w:hAnsi="Batang" w:hint="eastAsia"/>
          <w:kern w:val="16"/>
          <w:rtl/>
        </w:rPr>
        <w:t>لجميع</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بما</w:t>
      </w:r>
      <w:r w:rsidR="00816B60" w:rsidRPr="001C2729">
        <w:rPr>
          <w:rFonts w:ascii="Batang" w:hAnsi="Batang"/>
          <w:kern w:val="16"/>
          <w:rtl/>
        </w:rPr>
        <w:t xml:space="preserve"> </w:t>
      </w:r>
      <w:r w:rsidR="00816B60" w:rsidRPr="001C2729">
        <w:rPr>
          <w:rFonts w:ascii="Batang" w:hAnsi="Batang" w:hint="eastAsia"/>
          <w:kern w:val="16"/>
          <w:rtl/>
        </w:rPr>
        <w:t>يمكنهم</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التمتع</w:t>
      </w:r>
      <w:r w:rsidR="00816B60" w:rsidRPr="001C2729">
        <w:rPr>
          <w:rFonts w:ascii="Batang" w:hAnsi="Batang"/>
          <w:kern w:val="16"/>
          <w:rtl/>
        </w:rPr>
        <w:t xml:space="preserve"> </w:t>
      </w:r>
      <w:r w:rsidR="00816B60" w:rsidRPr="001C2729">
        <w:rPr>
          <w:rFonts w:ascii="Batang" w:hAnsi="Batang" w:hint="eastAsia"/>
          <w:kern w:val="16"/>
          <w:rtl/>
        </w:rPr>
        <w:t>بحقوقهم،</w:t>
      </w:r>
      <w:r w:rsidR="00816B60" w:rsidRPr="001C2729">
        <w:rPr>
          <w:rFonts w:ascii="Batang" w:hAnsi="Batang"/>
          <w:kern w:val="16"/>
          <w:rtl/>
        </w:rPr>
        <w:t xml:space="preserve"> </w:t>
      </w:r>
      <w:r w:rsidR="00816B60" w:rsidRPr="001C2729">
        <w:rPr>
          <w:rFonts w:ascii="Batang" w:hAnsi="Batang" w:hint="eastAsia"/>
          <w:kern w:val="16"/>
          <w:rtl/>
        </w:rPr>
        <w:t>فإنها</w:t>
      </w:r>
      <w:r w:rsidR="00816B60" w:rsidRPr="001C2729">
        <w:rPr>
          <w:rFonts w:ascii="Batang" w:hAnsi="Batang"/>
          <w:kern w:val="16"/>
          <w:rtl/>
        </w:rPr>
        <w:t xml:space="preserve"> </w:t>
      </w:r>
      <w:r w:rsidR="00816B60" w:rsidRPr="001C2729">
        <w:rPr>
          <w:rFonts w:ascii="Batang" w:hAnsi="Batang" w:hint="eastAsia"/>
          <w:kern w:val="16"/>
          <w:rtl/>
        </w:rPr>
        <w:t>تشعر</w:t>
      </w:r>
      <w:r w:rsidR="00816B60" w:rsidRPr="001C2729">
        <w:rPr>
          <w:rFonts w:ascii="Batang" w:hAnsi="Batang"/>
          <w:kern w:val="16"/>
          <w:rtl/>
        </w:rPr>
        <w:t xml:space="preserve"> </w:t>
      </w:r>
      <w:r w:rsidR="00816B60" w:rsidRPr="001C2729">
        <w:rPr>
          <w:rFonts w:ascii="Batang" w:hAnsi="Batang" w:hint="eastAsia"/>
          <w:kern w:val="16"/>
          <w:rtl/>
        </w:rPr>
        <w:t>ببالغ</w:t>
      </w:r>
      <w:r w:rsidR="00816B60" w:rsidRPr="001C2729">
        <w:rPr>
          <w:rFonts w:ascii="Batang" w:hAnsi="Batang"/>
          <w:kern w:val="16"/>
          <w:rtl/>
        </w:rPr>
        <w:t xml:space="preserve"> </w:t>
      </w:r>
      <w:r w:rsidR="00816B60" w:rsidRPr="001C2729">
        <w:rPr>
          <w:rFonts w:ascii="Batang" w:hAnsi="Batang" w:hint="eastAsia"/>
          <w:kern w:val="16"/>
          <w:rtl/>
        </w:rPr>
        <w:t>القلق</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الفوارق</w:t>
      </w:r>
      <w:r w:rsidR="00816B60" w:rsidRPr="001C2729">
        <w:rPr>
          <w:rFonts w:ascii="Batang" w:hAnsi="Batang"/>
          <w:kern w:val="16"/>
          <w:rtl/>
        </w:rPr>
        <w:t xml:space="preserve"> </w:t>
      </w:r>
      <w:r w:rsidR="00816B60" w:rsidRPr="001C2729">
        <w:rPr>
          <w:rFonts w:ascii="Batang" w:hAnsi="Batang" w:hint="eastAsia"/>
          <w:kern w:val="16"/>
          <w:rtl/>
        </w:rPr>
        <w:t>الكبيرة</w:t>
      </w:r>
      <w:r w:rsidR="00816B60" w:rsidRPr="001C2729">
        <w:rPr>
          <w:rFonts w:ascii="Batang" w:hAnsi="Batang"/>
          <w:kern w:val="16"/>
          <w:rtl/>
        </w:rPr>
        <w:t xml:space="preserve"> </w:t>
      </w:r>
      <w:r w:rsidR="00816B60" w:rsidRPr="001C2729">
        <w:rPr>
          <w:rFonts w:ascii="Batang" w:hAnsi="Batang" w:hint="eastAsia"/>
          <w:kern w:val="16"/>
          <w:rtl/>
        </w:rPr>
        <w:t>والمستمرة</w:t>
      </w:r>
      <w:r w:rsidR="00816B60" w:rsidRPr="001C2729">
        <w:rPr>
          <w:rFonts w:ascii="Batang" w:hAnsi="Batang"/>
          <w:kern w:val="16"/>
          <w:rtl/>
        </w:rPr>
        <w:t xml:space="preserve"> </w:t>
      </w:r>
      <w:r w:rsidR="00816B60" w:rsidRPr="001C2729">
        <w:rPr>
          <w:rFonts w:ascii="Batang" w:hAnsi="Batang" w:hint="eastAsia"/>
          <w:kern w:val="16"/>
          <w:rtl/>
        </w:rPr>
        <w:t>بين</w:t>
      </w:r>
      <w:r w:rsidR="00816B60" w:rsidRPr="001C2729">
        <w:rPr>
          <w:rFonts w:ascii="Batang" w:hAnsi="Batang"/>
          <w:kern w:val="16"/>
          <w:rtl/>
        </w:rPr>
        <w:t xml:space="preserve"> </w:t>
      </w:r>
      <w:r w:rsidR="00816B60" w:rsidRPr="001C2729">
        <w:rPr>
          <w:rFonts w:ascii="Batang" w:hAnsi="Batang" w:hint="eastAsia"/>
          <w:kern w:val="16"/>
          <w:rtl/>
        </w:rPr>
        <w:t>مختلف</w:t>
      </w:r>
      <w:r w:rsidR="00816B60" w:rsidRPr="001C2729">
        <w:rPr>
          <w:rFonts w:ascii="Batang" w:hAnsi="Batang"/>
          <w:kern w:val="16"/>
          <w:rtl/>
        </w:rPr>
        <w:t xml:space="preserve"> </w:t>
      </w:r>
      <w:r w:rsidR="00816B60" w:rsidRPr="001C2729">
        <w:rPr>
          <w:rFonts w:ascii="Batang" w:hAnsi="Batang" w:hint="eastAsia"/>
          <w:kern w:val="16"/>
          <w:rtl/>
        </w:rPr>
        <w:t>مناطق</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00816B60" w:rsidRPr="001C2729">
        <w:rPr>
          <w:rFonts w:ascii="Batang" w:hAnsi="Batang"/>
          <w:kern w:val="16"/>
          <w:rtl/>
        </w:rPr>
        <w:t xml:space="preserve"> </w:t>
      </w:r>
      <w:r w:rsidR="00816B60" w:rsidRPr="001C2729">
        <w:rPr>
          <w:rFonts w:ascii="Batang" w:hAnsi="Batang" w:hint="eastAsia"/>
          <w:kern w:val="16"/>
          <w:rtl/>
        </w:rPr>
        <w:t>مما</w:t>
      </w:r>
      <w:r w:rsidR="00816B60" w:rsidRPr="001C2729">
        <w:rPr>
          <w:rFonts w:ascii="Batang" w:hAnsi="Batang"/>
          <w:kern w:val="16"/>
          <w:rtl/>
        </w:rPr>
        <w:t xml:space="preserve"> </w:t>
      </w:r>
      <w:r w:rsidR="00816B60" w:rsidRPr="001C2729">
        <w:rPr>
          <w:rFonts w:ascii="Batang" w:hAnsi="Batang" w:hint="eastAsia"/>
          <w:kern w:val="16"/>
          <w:rtl/>
        </w:rPr>
        <w:t>يؤدي</w:t>
      </w:r>
      <w:r w:rsidR="00816B60" w:rsidRPr="001C2729">
        <w:rPr>
          <w:rFonts w:ascii="Batang" w:hAnsi="Batang"/>
          <w:kern w:val="16"/>
          <w:rtl/>
        </w:rPr>
        <w:t xml:space="preserve"> </w:t>
      </w:r>
      <w:r w:rsidR="00816B60" w:rsidRPr="001C2729">
        <w:rPr>
          <w:rFonts w:ascii="Batang" w:hAnsi="Batang" w:hint="eastAsia"/>
          <w:kern w:val="16"/>
          <w:rtl/>
        </w:rPr>
        <w:t>إلى</w:t>
      </w:r>
      <w:r w:rsidR="00816B60" w:rsidRPr="001C2729">
        <w:rPr>
          <w:rFonts w:ascii="Batang" w:hAnsi="Batang"/>
          <w:kern w:val="16"/>
          <w:rtl/>
        </w:rPr>
        <w:t xml:space="preserve"> </w:t>
      </w:r>
      <w:r w:rsidR="00816B60" w:rsidRPr="001C2729">
        <w:rPr>
          <w:rFonts w:ascii="Batang" w:hAnsi="Batang" w:hint="eastAsia"/>
          <w:kern w:val="16"/>
          <w:rtl/>
        </w:rPr>
        <w:t>عدم</w:t>
      </w:r>
      <w:r w:rsidR="00816B60" w:rsidRPr="001C2729">
        <w:rPr>
          <w:rFonts w:ascii="Batang" w:hAnsi="Batang"/>
          <w:kern w:val="16"/>
          <w:rtl/>
        </w:rPr>
        <w:t xml:space="preserve"> </w:t>
      </w:r>
      <w:r w:rsidR="00816B60" w:rsidRPr="001C2729">
        <w:rPr>
          <w:rFonts w:ascii="Batang" w:hAnsi="Batang" w:hint="eastAsia"/>
          <w:kern w:val="16"/>
          <w:rtl/>
        </w:rPr>
        <w:t>المساواة</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تمتع</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بالحقوق</w:t>
      </w:r>
      <w:r w:rsidR="00816B60" w:rsidRPr="001C2729">
        <w:rPr>
          <w:rFonts w:ascii="Batang" w:hAnsi="Batang"/>
          <w:kern w:val="16"/>
          <w:rtl/>
        </w:rPr>
        <w:t xml:space="preserve"> </w:t>
      </w:r>
      <w:r w:rsidR="00816B60" w:rsidRPr="001C2729">
        <w:rPr>
          <w:rFonts w:ascii="Batang" w:hAnsi="Batang" w:hint="eastAsia"/>
          <w:kern w:val="16"/>
          <w:rtl/>
        </w:rPr>
        <w:t>المنصوص</w:t>
      </w:r>
      <w:r w:rsidR="00816B60" w:rsidRPr="001C2729">
        <w:rPr>
          <w:rFonts w:ascii="Batang" w:hAnsi="Batang"/>
          <w:kern w:val="16"/>
          <w:rtl/>
        </w:rPr>
        <w:t xml:space="preserve"> </w:t>
      </w:r>
      <w:r w:rsidR="00816B60" w:rsidRPr="001C2729">
        <w:rPr>
          <w:rFonts w:ascii="Batang" w:hAnsi="Batang" w:hint="eastAsia"/>
          <w:kern w:val="16"/>
          <w:rtl/>
        </w:rPr>
        <w:t>عليها</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الاتفاقية</w:t>
      </w:r>
      <w:r w:rsidR="00816B60" w:rsidRPr="001C2729">
        <w:rPr>
          <w:rFonts w:ascii="Batang" w:hAnsi="Batang"/>
          <w:kern w:val="16"/>
          <w:rtl/>
        </w:rPr>
        <w:t xml:space="preserve">. </w:t>
      </w:r>
      <w:r w:rsidR="00816B60" w:rsidRPr="001C2729">
        <w:rPr>
          <w:rFonts w:ascii="Batang" w:hAnsi="Batang" w:hint="eastAsia"/>
          <w:kern w:val="16"/>
          <w:rtl/>
        </w:rPr>
        <w:t>وتتجلى</w:t>
      </w:r>
      <w:r w:rsidR="00816B60" w:rsidRPr="001C2729">
        <w:rPr>
          <w:rFonts w:ascii="Batang" w:hAnsi="Batang"/>
          <w:kern w:val="16"/>
          <w:rtl/>
        </w:rPr>
        <w:t xml:space="preserve"> </w:t>
      </w:r>
      <w:proofErr w:type="spellStart"/>
      <w:r w:rsidR="00816B60" w:rsidRPr="001C2729">
        <w:rPr>
          <w:rFonts w:ascii="Batang" w:hAnsi="Batang" w:hint="eastAsia"/>
          <w:kern w:val="16"/>
          <w:rtl/>
        </w:rPr>
        <w:t>التفاوتات</w:t>
      </w:r>
      <w:proofErr w:type="spellEnd"/>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مجموعة</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المؤشرات</w:t>
      </w:r>
      <w:r w:rsidR="00816B60" w:rsidRPr="001C2729">
        <w:rPr>
          <w:rFonts w:ascii="Batang" w:hAnsi="Batang"/>
          <w:kern w:val="16"/>
          <w:rtl/>
        </w:rPr>
        <w:t xml:space="preserve"> </w:t>
      </w:r>
      <w:proofErr w:type="spellStart"/>
      <w:r w:rsidR="00816B60" w:rsidRPr="001C2729">
        <w:rPr>
          <w:rFonts w:ascii="Batang" w:hAnsi="Batang" w:hint="eastAsia"/>
          <w:kern w:val="16"/>
          <w:rtl/>
        </w:rPr>
        <w:t>الديمغرافية</w:t>
      </w:r>
      <w:proofErr w:type="spellEnd"/>
      <w:r w:rsidR="00816B60" w:rsidRPr="001C2729">
        <w:rPr>
          <w:rFonts w:ascii="Batang" w:hAnsi="Batang"/>
          <w:kern w:val="16"/>
          <w:rtl/>
        </w:rPr>
        <w:t xml:space="preserve"> </w:t>
      </w:r>
      <w:r w:rsidR="00816B60" w:rsidRPr="001C2729">
        <w:rPr>
          <w:rFonts w:ascii="Batang" w:hAnsi="Batang" w:hint="eastAsia"/>
          <w:kern w:val="16"/>
          <w:rtl/>
        </w:rPr>
        <w:t>والاجتماعية،</w:t>
      </w:r>
      <w:r w:rsidR="00816B60" w:rsidRPr="001C2729">
        <w:rPr>
          <w:rFonts w:ascii="Batang" w:hAnsi="Batang"/>
          <w:kern w:val="16"/>
          <w:rtl/>
        </w:rPr>
        <w:t xml:space="preserve"> </w:t>
      </w:r>
      <w:r w:rsidR="00816B60" w:rsidRPr="001C2729">
        <w:rPr>
          <w:rFonts w:ascii="Batang" w:hAnsi="Batang" w:hint="eastAsia"/>
          <w:kern w:val="16"/>
          <w:rtl/>
        </w:rPr>
        <w:t>بما</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معدلات</w:t>
      </w:r>
      <w:r w:rsidR="00816B60" w:rsidRPr="001C2729">
        <w:rPr>
          <w:rFonts w:ascii="Batang" w:hAnsi="Batang"/>
          <w:kern w:val="16"/>
          <w:rtl/>
        </w:rPr>
        <w:t xml:space="preserve"> </w:t>
      </w:r>
      <w:r w:rsidR="00816B60" w:rsidRPr="001C2729">
        <w:rPr>
          <w:rFonts w:ascii="Batang" w:hAnsi="Batang" w:hint="eastAsia"/>
          <w:kern w:val="16"/>
          <w:rtl/>
        </w:rPr>
        <w:t>الالتحاق</w:t>
      </w:r>
      <w:r w:rsidR="00816B60" w:rsidRPr="001C2729">
        <w:rPr>
          <w:rFonts w:ascii="Batang" w:hAnsi="Batang"/>
          <w:kern w:val="16"/>
          <w:rtl/>
        </w:rPr>
        <w:t xml:space="preserve"> </w:t>
      </w:r>
      <w:r w:rsidR="00816B60" w:rsidRPr="001C2729">
        <w:rPr>
          <w:rFonts w:ascii="Batang" w:hAnsi="Batang" w:hint="eastAsia"/>
          <w:kern w:val="16"/>
          <w:rtl/>
        </w:rPr>
        <w:t>بالتعليم</w:t>
      </w:r>
      <w:r w:rsidR="00816B60" w:rsidRPr="001C2729">
        <w:rPr>
          <w:rFonts w:ascii="Batang" w:hAnsi="Batang"/>
          <w:kern w:val="16"/>
          <w:rtl/>
        </w:rPr>
        <w:t xml:space="preserve"> </w:t>
      </w:r>
      <w:r w:rsidR="00816B60" w:rsidRPr="001C2729">
        <w:rPr>
          <w:rFonts w:ascii="Batang" w:hAnsi="Batang" w:hint="eastAsia"/>
          <w:kern w:val="16"/>
          <w:rtl/>
        </w:rPr>
        <w:t>وإكماله،</w:t>
      </w:r>
      <w:r w:rsidR="00816B60" w:rsidRPr="001C2729">
        <w:rPr>
          <w:rFonts w:ascii="Batang" w:hAnsi="Batang"/>
          <w:kern w:val="16"/>
          <w:rtl/>
        </w:rPr>
        <w:t xml:space="preserve"> </w:t>
      </w:r>
      <w:r w:rsidR="00816B60" w:rsidRPr="001C2729">
        <w:rPr>
          <w:rFonts w:ascii="Batang" w:hAnsi="Batang" w:hint="eastAsia"/>
          <w:kern w:val="16"/>
          <w:rtl/>
        </w:rPr>
        <w:t>ومعدلات</w:t>
      </w:r>
      <w:r w:rsidR="00816B60" w:rsidRPr="001C2729">
        <w:rPr>
          <w:rFonts w:ascii="Batang" w:hAnsi="Batang"/>
          <w:kern w:val="16"/>
          <w:rtl/>
        </w:rPr>
        <w:t xml:space="preserve"> </w:t>
      </w:r>
      <w:r w:rsidR="00816B60" w:rsidRPr="001C2729">
        <w:rPr>
          <w:rFonts w:ascii="Batang" w:hAnsi="Batang" w:hint="eastAsia"/>
          <w:kern w:val="16"/>
          <w:rtl/>
        </w:rPr>
        <w:t>وفيات</w:t>
      </w:r>
      <w:r w:rsidR="00816B60" w:rsidRPr="001C2729">
        <w:rPr>
          <w:rFonts w:ascii="Batang" w:hAnsi="Batang"/>
          <w:kern w:val="16"/>
          <w:rtl/>
        </w:rPr>
        <w:t xml:space="preserve"> </w:t>
      </w:r>
      <w:r w:rsidR="00816B60" w:rsidRPr="001C2729">
        <w:rPr>
          <w:rFonts w:ascii="Batang" w:hAnsi="Batang" w:hint="eastAsia"/>
          <w:kern w:val="16"/>
          <w:rtl/>
        </w:rPr>
        <w:t>الرضع</w:t>
      </w:r>
      <w:r w:rsidR="00816B60" w:rsidRPr="001C2729">
        <w:rPr>
          <w:rFonts w:ascii="Batang" w:hAnsi="Batang"/>
          <w:kern w:val="16"/>
          <w:rtl/>
        </w:rPr>
        <w:t xml:space="preserve"> </w:t>
      </w:r>
      <w:r w:rsidR="00816B60" w:rsidRPr="001C2729">
        <w:rPr>
          <w:rFonts w:ascii="Batang" w:hAnsi="Batang" w:hint="eastAsia"/>
          <w:kern w:val="16"/>
          <w:rtl/>
        </w:rPr>
        <w:t>والحصول</w:t>
      </w:r>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الرعاية</w:t>
      </w:r>
      <w:r w:rsidR="00816B60" w:rsidRPr="001C2729">
        <w:rPr>
          <w:rFonts w:ascii="Batang" w:hAnsi="Batang"/>
          <w:kern w:val="16"/>
          <w:rtl/>
        </w:rPr>
        <w:t xml:space="preserve"> </w:t>
      </w:r>
      <w:r w:rsidR="00816B60" w:rsidRPr="001C2729">
        <w:rPr>
          <w:rFonts w:ascii="Batang" w:hAnsi="Batang" w:hint="eastAsia"/>
          <w:kern w:val="16"/>
          <w:rtl/>
        </w:rPr>
        <w:t>الصحية،</w:t>
      </w:r>
      <w:r w:rsidR="00816B60" w:rsidRPr="001C2729">
        <w:rPr>
          <w:rFonts w:ascii="Batang" w:hAnsi="Batang"/>
          <w:kern w:val="16"/>
          <w:rtl/>
        </w:rPr>
        <w:t xml:space="preserve"> </w:t>
      </w:r>
      <w:r w:rsidR="00816B60" w:rsidRPr="001C2729">
        <w:rPr>
          <w:rFonts w:ascii="Batang" w:hAnsi="Batang" w:hint="eastAsia"/>
          <w:kern w:val="16"/>
          <w:rtl/>
        </w:rPr>
        <w:t>وهي</w:t>
      </w:r>
      <w:r w:rsidR="00816B60" w:rsidRPr="001C2729">
        <w:rPr>
          <w:rFonts w:ascii="Batang" w:hAnsi="Batang"/>
          <w:kern w:val="16"/>
          <w:rtl/>
        </w:rPr>
        <w:t xml:space="preserve"> </w:t>
      </w:r>
      <w:r w:rsidR="00816B60" w:rsidRPr="001C2729">
        <w:rPr>
          <w:rFonts w:ascii="Batang" w:hAnsi="Batang" w:hint="eastAsia"/>
          <w:kern w:val="16"/>
          <w:rtl/>
        </w:rPr>
        <w:t>تدل</w:t>
      </w:r>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استمرار</w:t>
      </w:r>
      <w:r w:rsidR="00816B60" w:rsidRPr="001C2729">
        <w:rPr>
          <w:rFonts w:ascii="Batang" w:hAnsi="Batang"/>
          <w:kern w:val="16"/>
          <w:rtl/>
        </w:rPr>
        <w:t xml:space="preserve"> </w:t>
      </w:r>
      <w:r w:rsidR="00816B60" w:rsidRPr="001C2729">
        <w:rPr>
          <w:rFonts w:ascii="Batang" w:hAnsi="Batang" w:hint="eastAsia"/>
          <w:kern w:val="16"/>
          <w:rtl/>
        </w:rPr>
        <w:t>التمييز</w:t>
      </w:r>
      <w:r w:rsidR="00816B60" w:rsidRPr="001C2729">
        <w:rPr>
          <w:rFonts w:ascii="Batang" w:hAnsi="Batang"/>
          <w:kern w:val="16"/>
          <w:rtl/>
        </w:rPr>
        <w:t xml:space="preserve"> </w:t>
      </w:r>
      <w:r w:rsidR="00816B60" w:rsidRPr="001C2729">
        <w:rPr>
          <w:rFonts w:ascii="Batang" w:hAnsi="Batang" w:hint="eastAsia"/>
          <w:kern w:val="16"/>
          <w:rtl/>
        </w:rPr>
        <w:t>ضد</w:t>
      </w:r>
      <w:r w:rsidR="00816B60" w:rsidRPr="001C2729">
        <w:rPr>
          <w:rFonts w:ascii="Batang" w:hAnsi="Batang"/>
          <w:kern w:val="16"/>
          <w:rtl/>
        </w:rPr>
        <w:t xml:space="preserve"> </w:t>
      </w:r>
      <w:r w:rsidR="00816B60" w:rsidRPr="001C2729">
        <w:rPr>
          <w:rFonts w:ascii="Batang" w:hAnsi="Batang" w:hint="eastAsia"/>
          <w:kern w:val="16"/>
          <w:rtl/>
        </w:rPr>
        <w:t>الفتيات</w:t>
      </w:r>
      <w:r w:rsidR="00816B60" w:rsidRPr="001C2729">
        <w:rPr>
          <w:rFonts w:ascii="Batang" w:hAnsi="Batang"/>
          <w:kern w:val="16"/>
          <w:rtl/>
        </w:rPr>
        <w:t xml:space="preserve"> </w:t>
      </w:r>
      <w:r w:rsidR="00816B60" w:rsidRPr="001C2729">
        <w:rPr>
          <w:rFonts w:ascii="Batang" w:hAnsi="Batang" w:hint="eastAsia"/>
          <w:kern w:val="16"/>
          <w:rtl/>
        </w:rPr>
        <w:t>والأطفال</w:t>
      </w:r>
      <w:r w:rsidR="00816B60" w:rsidRPr="001C2729">
        <w:rPr>
          <w:rFonts w:ascii="Batang" w:hAnsi="Batang"/>
          <w:kern w:val="16"/>
          <w:rtl/>
        </w:rPr>
        <w:t xml:space="preserve"> </w:t>
      </w:r>
      <w:r w:rsidR="00816B60" w:rsidRPr="001C2729">
        <w:rPr>
          <w:rFonts w:ascii="Batang" w:hAnsi="Batang" w:hint="eastAsia"/>
          <w:kern w:val="16"/>
          <w:rtl/>
        </w:rPr>
        <w:t>المعوقين،</w:t>
      </w:r>
      <w:r w:rsidR="00816B60" w:rsidRPr="001C2729">
        <w:rPr>
          <w:rFonts w:ascii="Batang" w:hAnsi="Batang"/>
          <w:kern w:val="16"/>
          <w:rtl/>
        </w:rPr>
        <w:t xml:space="preserve"> </w:t>
      </w:r>
      <w:r w:rsidR="00816B60" w:rsidRPr="001C2729">
        <w:rPr>
          <w:rFonts w:ascii="Batang" w:hAnsi="Batang" w:hint="eastAsia"/>
          <w:kern w:val="16"/>
          <w:rtl/>
        </w:rPr>
        <w:t>والأطفال</w:t>
      </w:r>
      <w:r w:rsidR="00816B60" w:rsidRPr="001C2729">
        <w:rPr>
          <w:rFonts w:ascii="Batang" w:hAnsi="Batang"/>
          <w:kern w:val="16"/>
          <w:rtl/>
        </w:rPr>
        <w:t xml:space="preserve"> </w:t>
      </w:r>
      <w:r w:rsidR="00816B60" w:rsidRPr="001C2729">
        <w:rPr>
          <w:rFonts w:ascii="Batang" w:hAnsi="Batang" w:hint="eastAsia"/>
          <w:kern w:val="16"/>
          <w:rtl/>
        </w:rPr>
        <w:t>الذين</w:t>
      </w:r>
      <w:r w:rsidR="00816B60" w:rsidRPr="001C2729">
        <w:rPr>
          <w:rFonts w:ascii="Batang" w:hAnsi="Batang"/>
          <w:kern w:val="16"/>
          <w:rtl/>
        </w:rPr>
        <w:t xml:space="preserve"> </w:t>
      </w:r>
      <w:r w:rsidR="00816B60" w:rsidRPr="001C2729">
        <w:rPr>
          <w:rFonts w:ascii="Batang" w:hAnsi="Batang" w:hint="eastAsia"/>
          <w:kern w:val="16"/>
          <w:rtl/>
        </w:rPr>
        <w:t>يعيشون</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المناطق</w:t>
      </w:r>
      <w:r w:rsidR="00816B60" w:rsidRPr="001C2729">
        <w:rPr>
          <w:rFonts w:ascii="Batang" w:hAnsi="Batang"/>
          <w:kern w:val="16"/>
          <w:rtl/>
        </w:rPr>
        <w:t xml:space="preserve"> </w:t>
      </w:r>
      <w:r w:rsidR="00816B60" w:rsidRPr="001C2729">
        <w:rPr>
          <w:rFonts w:ascii="Batang" w:hAnsi="Batang" w:hint="eastAsia"/>
          <w:kern w:val="16"/>
          <w:rtl/>
        </w:rPr>
        <w:t>الريفية</w:t>
      </w:r>
      <w:r w:rsidR="00816B60" w:rsidRPr="001C2729">
        <w:rPr>
          <w:rFonts w:ascii="Batang" w:hAnsi="Batang"/>
          <w:kern w:val="16"/>
          <w:rtl/>
        </w:rPr>
        <w:t xml:space="preserve"> </w:t>
      </w:r>
      <w:r w:rsidR="00816B60" w:rsidRPr="001C2729">
        <w:rPr>
          <w:rFonts w:ascii="Batang" w:hAnsi="Batang" w:hint="eastAsia"/>
          <w:kern w:val="16"/>
          <w:rtl/>
        </w:rPr>
        <w:t>والنائية</w:t>
      </w:r>
      <w:r w:rsidR="006D7F27">
        <w:rPr>
          <w:rFonts w:ascii="Batang" w:hAnsi="Batang" w:hint="cs"/>
          <w:kern w:val="16"/>
          <w:rtl/>
        </w:rPr>
        <w:t>،</w:t>
      </w:r>
      <w:r w:rsidR="00816B60" w:rsidRPr="001C2729">
        <w:rPr>
          <w:rFonts w:ascii="Batang" w:hAnsi="Batang"/>
          <w:kern w:val="16"/>
          <w:rtl/>
        </w:rPr>
        <w:t xml:space="preserve"> </w:t>
      </w:r>
      <w:r w:rsidR="00816B60" w:rsidRPr="001C2729">
        <w:rPr>
          <w:rFonts w:ascii="Batang" w:hAnsi="Batang" w:hint="eastAsia"/>
          <w:kern w:val="16"/>
          <w:rtl/>
        </w:rPr>
        <w:t>وأطفال</w:t>
      </w:r>
      <w:r w:rsidR="00816B60" w:rsidRPr="001C2729">
        <w:rPr>
          <w:rFonts w:ascii="Batang" w:hAnsi="Batang"/>
          <w:kern w:val="16"/>
          <w:rtl/>
        </w:rPr>
        <w:t xml:space="preserve"> </w:t>
      </w:r>
      <w:r w:rsidR="00816B60" w:rsidRPr="001C2729">
        <w:rPr>
          <w:rFonts w:ascii="Batang" w:hAnsi="Batang" w:hint="eastAsia"/>
          <w:kern w:val="16"/>
          <w:rtl/>
        </w:rPr>
        <w:t>الأسر</w:t>
      </w:r>
      <w:r w:rsidR="00816B60" w:rsidRPr="001C2729">
        <w:rPr>
          <w:rFonts w:ascii="Batang" w:hAnsi="Batang"/>
          <w:kern w:val="16"/>
          <w:rtl/>
        </w:rPr>
        <w:t xml:space="preserve"> </w:t>
      </w:r>
      <w:r w:rsidR="00816B60" w:rsidRPr="001C2729">
        <w:rPr>
          <w:rFonts w:ascii="Batang" w:hAnsi="Batang" w:hint="eastAsia"/>
          <w:kern w:val="16"/>
          <w:rtl/>
        </w:rPr>
        <w:t>المحرومة</w:t>
      </w:r>
      <w:r w:rsidR="00816B60" w:rsidRPr="001C2729">
        <w:rPr>
          <w:rFonts w:ascii="Batang" w:hAnsi="Batang"/>
          <w:kern w:val="16"/>
          <w:rtl/>
        </w:rPr>
        <w:t xml:space="preserve"> </w:t>
      </w:r>
      <w:r w:rsidR="00816B60" w:rsidRPr="001C2729">
        <w:rPr>
          <w:rFonts w:ascii="Batang" w:hAnsi="Batang" w:hint="eastAsia"/>
          <w:kern w:val="16"/>
          <w:rtl/>
        </w:rPr>
        <w:t>اقتصاديا</w:t>
      </w:r>
      <w:r w:rsidR="00816B60" w:rsidRPr="001C2729">
        <w:rPr>
          <w:rFonts w:ascii="Batang" w:hAnsi="Batang"/>
          <w:kern w:val="16"/>
          <w:rtl/>
        </w:rPr>
        <w:t xml:space="preserve">. </w:t>
      </w:r>
      <w:r w:rsidR="00816B60" w:rsidRPr="001C2729">
        <w:rPr>
          <w:rFonts w:ascii="Batang" w:hAnsi="Batang" w:hint="eastAsia"/>
          <w:kern w:val="16"/>
          <w:rtl/>
        </w:rPr>
        <w:t>وبينما</w:t>
      </w:r>
      <w:r w:rsidR="00816B60" w:rsidRPr="001C2729">
        <w:rPr>
          <w:rFonts w:ascii="Batang" w:hAnsi="Batang"/>
          <w:kern w:val="16"/>
          <w:rtl/>
        </w:rPr>
        <w:t xml:space="preserve"> </w:t>
      </w:r>
      <w:r w:rsidR="00816B60" w:rsidRPr="001C2729">
        <w:rPr>
          <w:rFonts w:ascii="Batang" w:hAnsi="Batang" w:hint="eastAsia"/>
          <w:kern w:val="16"/>
          <w:rtl/>
        </w:rPr>
        <w:t>تلاحظ</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بارتياح</w:t>
      </w:r>
      <w:r w:rsidR="00816B60" w:rsidRPr="001C2729">
        <w:rPr>
          <w:rFonts w:ascii="Batang" w:hAnsi="Batang"/>
          <w:kern w:val="16"/>
          <w:rtl/>
        </w:rPr>
        <w:t xml:space="preserve"> </w:t>
      </w:r>
      <w:r w:rsidR="00816B60" w:rsidRPr="001C2729">
        <w:rPr>
          <w:rFonts w:ascii="Batang" w:hAnsi="Batang" w:hint="eastAsia"/>
          <w:kern w:val="16"/>
          <w:rtl/>
        </w:rPr>
        <w:t>أن</w:t>
      </w:r>
      <w:r w:rsidR="001C2729"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الذين</w:t>
      </w:r>
      <w:r w:rsidR="00816B60" w:rsidRPr="001C2729">
        <w:rPr>
          <w:rFonts w:ascii="Batang" w:hAnsi="Batang"/>
          <w:kern w:val="16"/>
          <w:rtl/>
        </w:rPr>
        <w:t xml:space="preserve"> </w:t>
      </w:r>
      <w:r w:rsidR="00816B60" w:rsidRPr="001C2729">
        <w:rPr>
          <w:rFonts w:ascii="Batang" w:hAnsi="Batang" w:hint="eastAsia"/>
          <w:kern w:val="16"/>
          <w:rtl/>
        </w:rPr>
        <w:t>ولدوا</w:t>
      </w:r>
      <w:r w:rsidR="00816B60" w:rsidRPr="001C2729">
        <w:rPr>
          <w:rFonts w:ascii="Batang" w:hAnsi="Batang"/>
          <w:kern w:val="16"/>
          <w:rtl/>
        </w:rPr>
        <w:t xml:space="preserve"> </w:t>
      </w:r>
      <w:r w:rsidR="00816B60" w:rsidRPr="001C2729">
        <w:rPr>
          <w:rFonts w:ascii="Batang" w:hAnsi="Batang" w:hint="eastAsia"/>
          <w:kern w:val="16"/>
          <w:rtl/>
        </w:rPr>
        <w:t>خارج</w:t>
      </w:r>
      <w:r w:rsidR="00816B60" w:rsidRPr="001C2729">
        <w:rPr>
          <w:rFonts w:ascii="Batang" w:hAnsi="Batang"/>
          <w:kern w:val="16"/>
          <w:rtl/>
        </w:rPr>
        <w:t xml:space="preserve"> </w:t>
      </w:r>
      <w:r w:rsidR="00816B60" w:rsidRPr="001C2729">
        <w:rPr>
          <w:rFonts w:ascii="Batang" w:hAnsi="Batang" w:hint="eastAsia"/>
          <w:kern w:val="16"/>
          <w:rtl/>
        </w:rPr>
        <w:t>إطار</w:t>
      </w:r>
      <w:r w:rsidR="00816B60" w:rsidRPr="001C2729">
        <w:rPr>
          <w:rFonts w:ascii="Batang" w:hAnsi="Batang"/>
          <w:kern w:val="16"/>
          <w:rtl/>
        </w:rPr>
        <w:t xml:space="preserve"> </w:t>
      </w:r>
      <w:r w:rsidR="00816B60" w:rsidRPr="001C2729">
        <w:rPr>
          <w:rFonts w:ascii="Batang" w:hAnsi="Batang" w:hint="eastAsia"/>
          <w:kern w:val="16"/>
          <w:rtl/>
        </w:rPr>
        <w:t>الزواج</w:t>
      </w:r>
      <w:r w:rsidR="00816B60" w:rsidRPr="001C2729">
        <w:rPr>
          <w:rFonts w:ascii="Batang" w:hAnsi="Batang"/>
          <w:kern w:val="16"/>
          <w:rtl/>
        </w:rPr>
        <w:t xml:space="preserve"> </w:t>
      </w:r>
      <w:r w:rsidR="00816B60" w:rsidRPr="001C2729">
        <w:rPr>
          <w:rFonts w:ascii="Batang" w:hAnsi="Batang" w:hint="eastAsia"/>
          <w:kern w:val="16"/>
          <w:rtl/>
        </w:rPr>
        <w:t>باتوا</w:t>
      </w:r>
      <w:r w:rsidR="00816B60" w:rsidRPr="001C2729">
        <w:rPr>
          <w:rFonts w:ascii="Batang" w:hAnsi="Batang"/>
          <w:kern w:val="16"/>
          <w:rtl/>
        </w:rPr>
        <w:t xml:space="preserve"> </w:t>
      </w:r>
      <w:r w:rsidR="00816B60" w:rsidRPr="001C2729">
        <w:rPr>
          <w:rFonts w:ascii="Batang" w:hAnsi="Batang" w:hint="eastAsia"/>
          <w:kern w:val="16"/>
          <w:rtl/>
        </w:rPr>
        <w:t>يتمتعون</w:t>
      </w:r>
      <w:r w:rsidR="00816B60" w:rsidRPr="001C2729">
        <w:rPr>
          <w:rFonts w:ascii="Batang" w:hAnsi="Batang"/>
          <w:kern w:val="16"/>
          <w:rtl/>
        </w:rPr>
        <w:t xml:space="preserve"> </w:t>
      </w:r>
      <w:r w:rsidR="00816B60" w:rsidRPr="001C2729">
        <w:rPr>
          <w:rFonts w:ascii="Batang" w:hAnsi="Batang" w:hint="eastAsia"/>
          <w:kern w:val="16"/>
          <w:rtl/>
        </w:rPr>
        <w:t>قانونيا</w:t>
      </w:r>
      <w:r w:rsidR="00816B60" w:rsidRPr="001C2729">
        <w:rPr>
          <w:rFonts w:ascii="Batang" w:hAnsi="Batang"/>
          <w:kern w:val="16"/>
          <w:rtl/>
        </w:rPr>
        <w:t xml:space="preserve"> </w:t>
      </w:r>
      <w:r w:rsidR="00816B60" w:rsidRPr="001C2729">
        <w:rPr>
          <w:rFonts w:ascii="Batang" w:hAnsi="Batang" w:hint="eastAsia"/>
          <w:kern w:val="16"/>
          <w:rtl/>
        </w:rPr>
        <w:t>بنفس</w:t>
      </w:r>
      <w:r w:rsidR="00816B60" w:rsidRPr="001C2729">
        <w:rPr>
          <w:rFonts w:ascii="Batang" w:hAnsi="Batang"/>
          <w:kern w:val="16"/>
          <w:rtl/>
        </w:rPr>
        <w:t xml:space="preserve"> </w:t>
      </w:r>
      <w:r w:rsidR="00816B60" w:rsidRPr="001C2729">
        <w:rPr>
          <w:rFonts w:ascii="Batang" w:hAnsi="Batang" w:hint="eastAsia"/>
          <w:kern w:val="16"/>
          <w:rtl/>
        </w:rPr>
        <w:t>الحقوق</w:t>
      </w:r>
      <w:r w:rsidR="00816B60" w:rsidRPr="001C2729">
        <w:rPr>
          <w:rFonts w:ascii="Batang" w:hAnsi="Batang"/>
          <w:kern w:val="16"/>
          <w:rtl/>
        </w:rPr>
        <w:t xml:space="preserve"> </w:t>
      </w:r>
      <w:r w:rsidR="00816B60" w:rsidRPr="001C2729">
        <w:rPr>
          <w:rFonts w:ascii="Batang" w:hAnsi="Batang" w:hint="eastAsia"/>
          <w:kern w:val="16"/>
          <w:rtl/>
        </w:rPr>
        <w:t>منذ</w:t>
      </w:r>
      <w:r w:rsidR="00816B60" w:rsidRPr="001C2729">
        <w:rPr>
          <w:rFonts w:ascii="Batang" w:hAnsi="Batang"/>
          <w:kern w:val="16"/>
          <w:rtl/>
        </w:rPr>
        <w:t xml:space="preserve"> </w:t>
      </w:r>
      <w:r w:rsidR="00816B60" w:rsidRPr="001C2729">
        <w:rPr>
          <w:rFonts w:ascii="Batang" w:hAnsi="Batang" w:hint="eastAsia"/>
          <w:kern w:val="16"/>
          <w:rtl/>
        </w:rPr>
        <w:t>تنقيح</w:t>
      </w:r>
      <w:r w:rsidR="00816B60" w:rsidRPr="001C2729">
        <w:rPr>
          <w:rFonts w:ascii="Batang" w:hAnsi="Batang"/>
          <w:kern w:val="16"/>
          <w:rtl/>
        </w:rPr>
        <w:t xml:space="preserve"> </w:t>
      </w:r>
      <w:r w:rsidR="00816B60" w:rsidRPr="001C2729">
        <w:rPr>
          <w:rFonts w:ascii="Batang" w:hAnsi="Batang" w:hint="eastAsia"/>
          <w:kern w:val="16"/>
          <w:rtl/>
        </w:rPr>
        <w:t>قانون</w:t>
      </w:r>
      <w:r w:rsidR="00816B60" w:rsidRPr="001C2729">
        <w:rPr>
          <w:rFonts w:ascii="Batang" w:hAnsi="Batang"/>
          <w:kern w:val="16"/>
          <w:rtl/>
        </w:rPr>
        <w:t xml:space="preserve"> </w:t>
      </w:r>
      <w:r w:rsidR="00816B60" w:rsidRPr="001C2729">
        <w:rPr>
          <w:rFonts w:ascii="Batang" w:hAnsi="Batang" w:hint="eastAsia"/>
          <w:kern w:val="16"/>
          <w:rtl/>
        </w:rPr>
        <w:t>الأسرة</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عام</w:t>
      </w:r>
      <w:r w:rsidR="00816B60" w:rsidRPr="001C2729">
        <w:rPr>
          <w:rFonts w:ascii="Batang" w:hAnsi="Batang"/>
          <w:kern w:val="16"/>
          <w:rtl/>
        </w:rPr>
        <w:t xml:space="preserve"> 2004</w:t>
      </w:r>
      <w:r w:rsidR="00816B60" w:rsidRPr="001C2729">
        <w:rPr>
          <w:rFonts w:ascii="Batang" w:hAnsi="Batang" w:hint="eastAsia"/>
          <w:kern w:val="16"/>
          <w:rtl/>
        </w:rPr>
        <w:t>،</w:t>
      </w:r>
      <w:r w:rsidR="00816B60" w:rsidRPr="001C2729">
        <w:rPr>
          <w:rFonts w:ascii="Batang" w:hAnsi="Batang"/>
          <w:kern w:val="16"/>
          <w:rtl/>
        </w:rPr>
        <w:t xml:space="preserve"> </w:t>
      </w:r>
      <w:r w:rsidR="00816B60" w:rsidRPr="001C2729">
        <w:rPr>
          <w:rFonts w:ascii="Batang" w:hAnsi="Batang" w:hint="eastAsia"/>
          <w:kern w:val="16"/>
          <w:rtl/>
        </w:rPr>
        <w:t>فإنها</w:t>
      </w:r>
      <w:r w:rsidR="00816B60" w:rsidRPr="001C2729">
        <w:rPr>
          <w:rFonts w:ascii="Batang" w:hAnsi="Batang"/>
          <w:kern w:val="16"/>
          <w:rtl/>
        </w:rPr>
        <w:t xml:space="preserve"> </w:t>
      </w:r>
      <w:r w:rsidR="00816B60" w:rsidRPr="001C2729">
        <w:rPr>
          <w:rFonts w:ascii="Batang" w:hAnsi="Batang" w:hint="eastAsia"/>
          <w:kern w:val="16"/>
          <w:rtl/>
        </w:rPr>
        <w:t>تشعر</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حالات</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الذين</w:t>
      </w:r>
      <w:r w:rsidR="00816B60" w:rsidRPr="001C2729">
        <w:rPr>
          <w:rFonts w:ascii="Batang" w:hAnsi="Batang"/>
          <w:kern w:val="16"/>
          <w:rtl/>
        </w:rPr>
        <w:t xml:space="preserve"> </w:t>
      </w:r>
      <w:r w:rsidR="00816B60" w:rsidRPr="001C2729">
        <w:rPr>
          <w:rFonts w:ascii="Batang" w:hAnsi="Batang" w:hint="eastAsia"/>
          <w:kern w:val="16"/>
          <w:rtl/>
        </w:rPr>
        <w:t>يولدون</w:t>
      </w:r>
      <w:r w:rsidR="00816B60" w:rsidRPr="001C2729">
        <w:rPr>
          <w:rFonts w:ascii="Batang" w:hAnsi="Batang"/>
          <w:kern w:val="16"/>
          <w:rtl/>
        </w:rPr>
        <w:t xml:space="preserve"> </w:t>
      </w:r>
      <w:r w:rsidR="00816B60" w:rsidRPr="001C2729">
        <w:rPr>
          <w:rFonts w:ascii="Batang" w:hAnsi="Batang" w:hint="eastAsia"/>
          <w:kern w:val="16"/>
          <w:rtl/>
        </w:rPr>
        <w:t>خارج</w:t>
      </w:r>
      <w:r w:rsidR="00816B60" w:rsidRPr="001C2729">
        <w:rPr>
          <w:rFonts w:ascii="Batang" w:hAnsi="Batang"/>
          <w:kern w:val="16"/>
          <w:rtl/>
        </w:rPr>
        <w:t xml:space="preserve"> </w:t>
      </w:r>
      <w:r w:rsidR="00816B60" w:rsidRPr="001C2729">
        <w:rPr>
          <w:rFonts w:ascii="Batang" w:hAnsi="Batang" w:hint="eastAsia"/>
          <w:kern w:val="16"/>
          <w:rtl/>
        </w:rPr>
        <w:t>إطار</w:t>
      </w:r>
      <w:r w:rsidR="00816B60" w:rsidRPr="001C2729">
        <w:rPr>
          <w:rFonts w:ascii="Batang" w:hAnsi="Batang"/>
          <w:kern w:val="16"/>
          <w:rtl/>
        </w:rPr>
        <w:t xml:space="preserve"> </w:t>
      </w:r>
      <w:r w:rsidR="00816B60" w:rsidRPr="001C2729">
        <w:rPr>
          <w:rFonts w:ascii="Batang" w:hAnsi="Batang" w:hint="eastAsia"/>
          <w:kern w:val="16"/>
          <w:rtl/>
        </w:rPr>
        <w:t>الزوجية</w:t>
      </w:r>
      <w:r w:rsidR="00816B60" w:rsidRPr="001C2729">
        <w:rPr>
          <w:rFonts w:ascii="Batang" w:hAnsi="Batang"/>
          <w:kern w:val="16"/>
          <w:rtl/>
        </w:rPr>
        <w:t xml:space="preserve"> </w:t>
      </w:r>
      <w:r w:rsidR="00816B60" w:rsidRPr="001C2729">
        <w:rPr>
          <w:rFonts w:ascii="Batang" w:hAnsi="Batang" w:hint="eastAsia"/>
          <w:kern w:val="16"/>
          <w:rtl/>
        </w:rPr>
        <w:t>والذين</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يزالون</w:t>
      </w:r>
      <w:r w:rsidR="00816B60" w:rsidRPr="001C2729">
        <w:rPr>
          <w:rFonts w:ascii="Batang" w:hAnsi="Batang"/>
          <w:kern w:val="16"/>
          <w:rtl/>
        </w:rPr>
        <w:t xml:space="preserve"> </w:t>
      </w:r>
      <w:r w:rsidR="00816B60" w:rsidRPr="001C2729">
        <w:rPr>
          <w:rFonts w:ascii="Batang" w:hAnsi="Batang" w:hint="eastAsia"/>
          <w:kern w:val="16"/>
          <w:rtl/>
        </w:rPr>
        <w:t>يُحرمون</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حقوقهم،</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proofErr w:type="spellStart"/>
      <w:r w:rsidR="00816B60" w:rsidRPr="001C2729">
        <w:rPr>
          <w:rFonts w:ascii="Batang" w:hAnsi="Batang" w:hint="eastAsia"/>
          <w:kern w:val="16"/>
          <w:rtl/>
        </w:rPr>
        <w:t>سيما</w:t>
      </w:r>
      <w:proofErr w:type="spellEnd"/>
      <w:r w:rsidR="00816B60" w:rsidRPr="001C2729">
        <w:rPr>
          <w:rFonts w:ascii="Batang" w:hAnsi="Batang"/>
          <w:kern w:val="16"/>
          <w:rtl/>
        </w:rPr>
        <w:t xml:space="preserve"> </w:t>
      </w:r>
      <w:r w:rsidR="00816B60" w:rsidRPr="001C2729">
        <w:rPr>
          <w:rFonts w:ascii="Batang" w:hAnsi="Batang" w:hint="eastAsia"/>
          <w:kern w:val="16"/>
          <w:rtl/>
        </w:rPr>
        <w:t>الحق</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الميراث</w:t>
      </w:r>
      <w:r w:rsidR="00816B60" w:rsidRPr="001C2729">
        <w:rPr>
          <w:rFonts w:ascii="Batang" w:hAnsi="Batang"/>
          <w:kern w:val="16"/>
          <w:rtl/>
        </w:rPr>
        <w:t>.</w:t>
      </w:r>
      <w:r w:rsidR="00816B60" w:rsidRPr="001C2729">
        <w:rPr>
          <w:rFonts w:hAnsi="Batang"/>
        </w:rPr>
        <w:t xml:space="preserve"> </w:t>
      </w:r>
    </w:p>
    <w:p w:rsidR="00816B60" w:rsidRPr="005C57C7" w:rsidRDefault="000A1742" w:rsidP="005C57C7">
      <w:pPr>
        <w:pStyle w:val="SingleTxtGA"/>
        <w:jc w:val="both"/>
        <w:rPr>
          <w:rFonts w:hAnsi="Batang"/>
          <w:bCs/>
          <w:spacing w:val="-2"/>
        </w:rPr>
      </w:pPr>
      <w:r w:rsidRPr="005C57C7">
        <w:rPr>
          <w:rFonts w:ascii="Batang" w:hAnsi="Batang" w:hint="cs"/>
          <w:b/>
          <w:spacing w:val="-2"/>
          <w:kern w:val="16"/>
          <w:rtl/>
        </w:rPr>
        <w:t>30-</w:t>
      </w:r>
      <w:r w:rsidRPr="005C57C7">
        <w:rPr>
          <w:rFonts w:ascii="Batang" w:hAnsi="Batang" w:hint="cs"/>
          <w:b/>
          <w:spacing w:val="-2"/>
          <w:kern w:val="16"/>
          <w:rtl/>
        </w:rPr>
        <w:tab/>
      </w:r>
      <w:r w:rsidR="00816B60" w:rsidRPr="005C57C7">
        <w:rPr>
          <w:rFonts w:ascii="Batang" w:hAnsi="Batang" w:hint="eastAsia"/>
          <w:bCs/>
          <w:spacing w:val="-2"/>
          <w:kern w:val="16"/>
          <w:rtl/>
        </w:rPr>
        <w:t>تحث</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اللجنة</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الدولة</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الطرف</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على</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النظر</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في</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اتخاذ</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تدابير،</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منها</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سياسات</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العمل</w:t>
      </w:r>
      <w:r w:rsidR="00816B60" w:rsidRPr="005C57C7">
        <w:rPr>
          <w:rFonts w:ascii="Batang" w:hAnsi="Batang"/>
          <w:bCs/>
          <w:spacing w:val="-2"/>
          <w:kern w:val="16"/>
          <w:rtl/>
        </w:rPr>
        <w:t xml:space="preserve"> </w:t>
      </w:r>
      <w:r w:rsidR="00816B60" w:rsidRPr="005C57C7">
        <w:rPr>
          <w:rFonts w:ascii="Batang" w:hAnsi="Batang" w:hint="eastAsia"/>
          <w:bCs/>
          <w:spacing w:val="-4"/>
          <w:kern w:val="16"/>
          <w:rtl/>
        </w:rPr>
        <w:t>الإيجابي،</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وإعطاء</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الأولوية</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لضمان</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تمتع</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الفتيات</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والفتيان</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بحقوقهم</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على</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قدم</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المساواة</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والقضاء</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على</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جميع</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أشكال</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التمييز</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ضد</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الفتيات</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والأطفال</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الذين</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ينتمون</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إلى</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الفئات</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الضعيفة</w:t>
      </w:r>
      <w:r w:rsidR="00816B60" w:rsidRPr="005C57C7">
        <w:rPr>
          <w:rFonts w:ascii="Batang" w:hAnsi="Batang"/>
          <w:bCs/>
          <w:spacing w:val="-4"/>
          <w:kern w:val="16"/>
          <w:rtl/>
        </w:rPr>
        <w:t xml:space="preserve"> </w:t>
      </w:r>
      <w:proofErr w:type="spellStart"/>
      <w:r w:rsidR="00816B60" w:rsidRPr="005C57C7">
        <w:rPr>
          <w:rFonts w:ascii="Batang" w:hAnsi="Batang" w:hint="eastAsia"/>
          <w:bCs/>
          <w:spacing w:val="-4"/>
          <w:kern w:val="16"/>
          <w:rtl/>
        </w:rPr>
        <w:t>والمهمشة</w:t>
      </w:r>
      <w:proofErr w:type="spellEnd"/>
      <w:r w:rsidR="00816B60" w:rsidRPr="005C57C7">
        <w:rPr>
          <w:rFonts w:ascii="Batang" w:hAnsi="Batang"/>
          <w:bCs/>
          <w:spacing w:val="-4"/>
          <w:kern w:val="16"/>
          <w:rtl/>
        </w:rPr>
        <w:t xml:space="preserve">. </w:t>
      </w:r>
      <w:r w:rsidR="00816B60" w:rsidRPr="005C57C7">
        <w:rPr>
          <w:rFonts w:ascii="Batang" w:hAnsi="Batang" w:hint="eastAsia"/>
          <w:bCs/>
          <w:spacing w:val="-4"/>
          <w:kern w:val="16"/>
          <w:rtl/>
        </w:rPr>
        <w:t>كما</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تدعو</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اللجنة</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الدولة</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الطرف</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إلى</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اتخاذ</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جميع</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التدابير</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اللازمة</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للتأكد</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من</w:t>
      </w:r>
      <w:r w:rsidR="00816B60" w:rsidRPr="005C57C7">
        <w:rPr>
          <w:rFonts w:ascii="Batang" w:hAnsi="Batang"/>
          <w:bCs/>
          <w:spacing w:val="-4"/>
          <w:kern w:val="16"/>
          <w:rtl/>
        </w:rPr>
        <w:t xml:space="preserve"> </w:t>
      </w:r>
      <w:r w:rsidR="00816B60" w:rsidRPr="005C57C7">
        <w:rPr>
          <w:rFonts w:ascii="Batang" w:hAnsi="Batang" w:hint="eastAsia"/>
          <w:bCs/>
          <w:spacing w:val="-4"/>
          <w:kern w:val="16"/>
          <w:rtl/>
        </w:rPr>
        <w:t>أن</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الأطفال</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المولودين</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خارج</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نطاق</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الزوجية</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يتمتعون</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بحقوقهم</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بشكل</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فعال</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وعلى</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قدم</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المساواة</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مع</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غيرهم</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من</w:t>
      </w:r>
      <w:r w:rsidR="00816B60" w:rsidRPr="005C57C7">
        <w:rPr>
          <w:rFonts w:ascii="Batang" w:hAnsi="Batang"/>
          <w:bCs/>
          <w:spacing w:val="-2"/>
          <w:kern w:val="16"/>
          <w:rtl/>
        </w:rPr>
        <w:t xml:space="preserve"> </w:t>
      </w:r>
      <w:r w:rsidR="00816B60" w:rsidRPr="005C57C7">
        <w:rPr>
          <w:rFonts w:ascii="Batang" w:hAnsi="Batang" w:hint="eastAsia"/>
          <w:bCs/>
          <w:spacing w:val="-2"/>
          <w:kern w:val="16"/>
          <w:rtl/>
        </w:rPr>
        <w:t>الأطفال</w:t>
      </w:r>
      <w:r w:rsidR="00816B60" w:rsidRPr="005C57C7">
        <w:rPr>
          <w:rFonts w:ascii="Batang" w:hAnsi="Batang"/>
          <w:bCs/>
          <w:spacing w:val="-2"/>
          <w:kern w:val="16"/>
          <w:rtl/>
        </w:rPr>
        <w:t>.</w:t>
      </w:r>
      <w:r w:rsidR="00816B60" w:rsidRPr="005C57C7">
        <w:rPr>
          <w:rFonts w:hAnsi="Batang"/>
          <w:bCs/>
          <w:spacing w:val="-2"/>
        </w:rPr>
        <w:t xml:space="preserve"> </w:t>
      </w:r>
    </w:p>
    <w:p w:rsidR="00816B60" w:rsidRPr="001C2729" w:rsidRDefault="000A1742" w:rsidP="000A1742">
      <w:pPr>
        <w:pStyle w:val="H4GA"/>
        <w:rPr>
          <w:bCs/>
          <w:rtl/>
        </w:rPr>
      </w:pPr>
      <w:r w:rsidRPr="001C2729">
        <w:rPr>
          <w:rFonts w:hint="cs"/>
          <w:rtl/>
        </w:rPr>
        <w:tab/>
      </w:r>
      <w:r w:rsidRPr="001C2729">
        <w:rPr>
          <w:rFonts w:hint="cs"/>
          <w:rtl/>
        </w:rPr>
        <w:tab/>
      </w:r>
      <w:r w:rsidR="00816B60" w:rsidRPr="001C2729">
        <w:rPr>
          <w:rtl/>
        </w:rPr>
        <w:t>مصالح الطفل الفُضلى</w:t>
      </w:r>
    </w:p>
    <w:p w:rsidR="00816B60" w:rsidRPr="001C2729" w:rsidRDefault="000A1742" w:rsidP="000A1742">
      <w:pPr>
        <w:pStyle w:val="SingleTxtGA"/>
      </w:pPr>
      <w:r w:rsidRPr="001C2729">
        <w:rPr>
          <w:rFonts w:ascii="Batang" w:hint="cs"/>
          <w:rtl/>
        </w:rPr>
        <w:t>31-</w:t>
      </w:r>
      <w:r w:rsidRPr="001C2729">
        <w:rPr>
          <w:rFonts w:ascii="Batang" w:hint="cs"/>
          <w:rtl/>
        </w:rPr>
        <w:tab/>
      </w:r>
      <w:r w:rsidR="00816B60" w:rsidRPr="001C2729">
        <w:rPr>
          <w:rFonts w:ascii="Batang"/>
          <w:rtl/>
        </w:rPr>
        <w:t xml:space="preserve">تلاحظ اللجنة مع التقدير، أن مبدأ مصالح الطفل الفضلى قد أُدمج في تشريعات الدولة الطرف، وتحديداً في المادة 47 من الدستور. غير أن اللجنة تأسف لأن مبدأ مصالح الطفل الفضلى لا يوضع في الاعتبار الأول في معظم المسائل التشريعية </w:t>
      </w:r>
      <w:proofErr w:type="spellStart"/>
      <w:r w:rsidR="00816B60" w:rsidRPr="001C2729">
        <w:rPr>
          <w:rFonts w:ascii="Batang"/>
          <w:rtl/>
        </w:rPr>
        <w:t>والسياساتية</w:t>
      </w:r>
      <w:proofErr w:type="spellEnd"/>
      <w:r w:rsidR="00816B60" w:rsidRPr="001C2729">
        <w:rPr>
          <w:rFonts w:ascii="Batang"/>
          <w:rtl/>
        </w:rPr>
        <w:t xml:space="preserve"> التي تهم الطفل. وتأسف اللجنة أيضاً لأن المهنيين العاملي</w:t>
      </w:r>
      <w:r w:rsidRPr="001C2729">
        <w:rPr>
          <w:rFonts w:ascii="Batang"/>
          <w:rtl/>
        </w:rPr>
        <w:t>ن مع الأطفال، بما في ذلك العامل</w:t>
      </w:r>
      <w:r w:rsidRPr="001C2729">
        <w:rPr>
          <w:rFonts w:ascii="Batang" w:hint="cs"/>
          <w:rtl/>
        </w:rPr>
        <w:t>و</w:t>
      </w:r>
      <w:r w:rsidR="00816B60" w:rsidRPr="001C2729">
        <w:rPr>
          <w:rFonts w:ascii="Batang"/>
          <w:rtl/>
        </w:rPr>
        <w:t>ن في المهن القضائية، لا ينفذون هذا المبدأ تنفيذاً كافياً.</w:t>
      </w:r>
      <w:r w:rsidR="00816B60" w:rsidRPr="001C2729">
        <w:t xml:space="preserve"> </w:t>
      </w:r>
    </w:p>
    <w:p w:rsidR="00816B60" w:rsidRPr="001C2729" w:rsidRDefault="000A1742" w:rsidP="00816B60">
      <w:pPr>
        <w:pStyle w:val="SingleTxtGA"/>
      </w:pPr>
      <w:r w:rsidRPr="001C2729">
        <w:rPr>
          <w:rFonts w:ascii="Batang" w:hint="cs"/>
          <w:b/>
          <w:rtl/>
        </w:rPr>
        <w:t>32-</w:t>
      </w:r>
      <w:r w:rsidRPr="001C2729">
        <w:rPr>
          <w:rFonts w:ascii="Batang" w:hint="cs"/>
          <w:b/>
          <w:rtl/>
        </w:rPr>
        <w:tab/>
      </w:r>
      <w:r w:rsidR="00816B60" w:rsidRPr="001C2729">
        <w:rPr>
          <w:rFonts w:ascii="Batang"/>
          <w:bCs/>
          <w:rtl/>
        </w:rPr>
        <w:t>توصي اللجنة بأن تتخذ الدولة الطرف جميع التدابير المناسبة لإدماج مبدأ مصالح الطفل الفضلى إدماجاً كافياً في جميع النصوص القانونية وتنفيذه عملياً في القرارات القضائية والإدارية وفي البرامج والمشاريع والخدمات التي يكون لها أثر على الطفل، وذلك عملاً بالمادة 3 من الاتفاقية.</w:t>
      </w:r>
    </w:p>
    <w:p w:rsidR="00816B60" w:rsidRPr="001C2729" w:rsidRDefault="000A1742" w:rsidP="000A1742">
      <w:pPr>
        <w:pStyle w:val="H4GA"/>
        <w:rPr>
          <w:rtl/>
        </w:rPr>
      </w:pPr>
      <w:r w:rsidRPr="001C2729">
        <w:rPr>
          <w:rFonts w:hint="cs"/>
          <w:rtl/>
        </w:rPr>
        <w:tab/>
      </w:r>
      <w:r w:rsidRPr="001C2729">
        <w:rPr>
          <w:rFonts w:hint="cs"/>
          <w:rtl/>
        </w:rPr>
        <w:tab/>
      </w:r>
      <w:r w:rsidR="00816B60" w:rsidRPr="001C2729">
        <w:rPr>
          <w:rtl/>
        </w:rPr>
        <w:t>الحق في الحياة والبقاء والنماء</w:t>
      </w:r>
    </w:p>
    <w:p w:rsidR="00816B60" w:rsidRPr="001C2729" w:rsidRDefault="000A1742" w:rsidP="00FE1155">
      <w:pPr>
        <w:pStyle w:val="SingleTxtGA"/>
        <w:jc w:val="both"/>
        <w:rPr>
          <w:rFonts w:hAnsi="Batang"/>
        </w:rPr>
      </w:pPr>
      <w:r w:rsidRPr="001C2729">
        <w:rPr>
          <w:rFonts w:ascii="Batang" w:hAnsi="Batang" w:hint="cs"/>
          <w:kern w:val="16"/>
          <w:rtl/>
        </w:rPr>
        <w:t>33-</w:t>
      </w:r>
      <w:r w:rsidRPr="001C2729">
        <w:rPr>
          <w:rFonts w:ascii="Batang" w:hAnsi="Batang" w:hint="cs"/>
          <w:kern w:val="16"/>
          <w:rtl/>
        </w:rPr>
        <w:tab/>
      </w:r>
      <w:r w:rsidR="00816B60" w:rsidRPr="001C2729">
        <w:rPr>
          <w:rFonts w:ascii="Batang" w:hAnsi="Batang" w:hint="eastAsia"/>
          <w:kern w:val="16"/>
          <w:rtl/>
        </w:rPr>
        <w:t>تعرب</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عن</w:t>
      </w:r>
      <w:r w:rsidR="00816B60" w:rsidRPr="001C2729">
        <w:rPr>
          <w:rFonts w:ascii="Batang" w:hAnsi="Batang"/>
          <w:kern w:val="16"/>
          <w:rtl/>
        </w:rPr>
        <w:t xml:space="preserve"> </w:t>
      </w:r>
      <w:r w:rsidR="00816B60" w:rsidRPr="001C2729">
        <w:rPr>
          <w:rFonts w:ascii="Batang" w:hAnsi="Batang" w:hint="eastAsia"/>
          <w:kern w:val="16"/>
          <w:rtl/>
        </w:rPr>
        <w:t>قلقها</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النسبة</w:t>
      </w:r>
      <w:r w:rsidR="00816B60" w:rsidRPr="001C2729">
        <w:rPr>
          <w:rFonts w:ascii="Batang" w:hAnsi="Batang"/>
          <w:kern w:val="16"/>
          <w:rtl/>
        </w:rPr>
        <w:t xml:space="preserve"> </w:t>
      </w:r>
      <w:r w:rsidR="00816B60" w:rsidRPr="001C2729">
        <w:rPr>
          <w:rFonts w:ascii="Batang" w:hAnsi="Batang" w:hint="eastAsia"/>
          <w:kern w:val="16"/>
          <w:rtl/>
        </w:rPr>
        <w:t>العالية</w:t>
      </w:r>
      <w:r w:rsidR="00816B60" w:rsidRPr="001C2729">
        <w:rPr>
          <w:rFonts w:ascii="Batang" w:hAnsi="Batang"/>
          <w:kern w:val="16"/>
          <w:rtl/>
        </w:rPr>
        <w:t xml:space="preserve"> </w:t>
      </w:r>
      <w:r w:rsidR="00816B60" w:rsidRPr="001C2729">
        <w:rPr>
          <w:rFonts w:ascii="Batang" w:hAnsi="Batang" w:hint="eastAsia"/>
          <w:kern w:val="16"/>
          <w:rtl/>
        </w:rPr>
        <w:t>جدا</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الحوادث،</w:t>
      </w:r>
      <w:r w:rsidR="00816B60" w:rsidRPr="001C2729">
        <w:rPr>
          <w:rFonts w:ascii="Batang" w:hAnsi="Batang"/>
          <w:kern w:val="16"/>
          <w:rtl/>
        </w:rPr>
        <w:t xml:space="preserve"> </w:t>
      </w:r>
      <w:r w:rsidR="00816B60" w:rsidRPr="001C2729">
        <w:rPr>
          <w:rFonts w:ascii="Batang" w:hAnsi="Batang" w:hint="eastAsia"/>
          <w:kern w:val="16"/>
          <w:rtl/>
        </w:rPr>
        <w:t>وخاصة</w:t>
      </w:r>
      <w:r w:rsidR="00816B60" w:rsidRPr="001C2729">
        <w:rPr>
          <w:rFonts w:ascii="Batang" w:hAnsi="Batang"/>
          <w:kern w:val="16"/>
          <w:rtl/>
        </w:rPr>
        <w:t xml:space="preserve"> </w:t>
      </w:r>
      <w:r w:rsidR="00816B60" w:rsidRPr="001C2729">
        <w:rPr>
          <w:rFonts w:ascii="Batang" w:hAnsi="Batang" w:hint="eastAsia"/>
          <w:kern w:val="16"/>
          <w:rtl/>
        </w:rPr>
        <w:t>حوادث</w:t>
      </w:r>
      <w:r w:rsidR="00816B60" w:rsidRPr="001C2729">
        <w:rPr>
          <w:rFonts w:ascii="Batang" w:hAnsi="Batang"/>
          <w:kern w:val="16"/>
          <w:rtl/>
        </w:rPr>
        <w:t xml:space="preserve"> </w:t>
      </w:r>
      <w:r w:rsidR="00816B60" w:rsidRPr="001C2729">
        <w:rPr>
          <w:rFonts w:ascii="Batang" w:hAnsi="Batang" w:hint="eastAsia"/>
          <w:kern w:val="16"/>
          <w:rtl/>
        </w:rPr>
        <w:t>الطرق،</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يقع</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ضحايا</w:t>
      </w:r>
      <w:r w:rsidR="00816B60" w:rsidRPr="001C2729">
        <w:rPr>
          <w:rFonts w:ascii="Batang" w:hAnsi="Batang"/>
          <w:kern w:val="16"/>
          <w:rtl/>
        </w:rPr>
        <w:t xml:space="preserve"> </w:t>
      </w:r>
      <w:r w:rsidR="00816B60" w:rsidRPr="001C2729">
        <w:rPr>
          <w:rFonts w:ascii="Batang" w:hAnsi="Batang" w:hint="eastAsia"/>
          <w:kern w:val="16"/>
          <w:rtl/>
        </w:rPr>
        <w:t>لها</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00816B60" w:rsidRPr="001C2729">
        <w:rPr>
          <w:rFonts w:ascii="Batang" w:hAnsi="Batang"/>
          <w:kern w:val="16"/>
          <w:rtl/>
        </w:rPr>
        <w:t xml:space="preserve">. </w:t>
      </w:r>
      <w:r w:rsidR="00816B60" w:rsidRPr="001C2729">
        <w:rPr>
          <w:rFonts w:ascii="Batang" w:hAnsi="Batang" w:hint="eastAsia"/>
          <w:kern w:val="16"/>
          <w:rtl/>
        </w:rPr>
        <w:t>وتشعر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أيضا</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التقارير</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تفيد</w:t>
      </w:r>
      <w:r w:rsidR="00816B60" w:rsidRPr="001C2729">
        <w:rPr>
          <w:rFonts w:ascii="Batang" w:hAnsi="Batang"/>
          <w:kern w:val="16"/>
          <w:rtl/>
        </w:rPr>
        <w:t xml:space="preserve"> </w:t>
      </w:r>
      <w:r w:rsidR="00816B60" w:rsidRPr="001C2729">
        <w:rPr>
          <w:rFonts w:ascii="Batang" w:hAnsi="Batang" w:hint="eastAsia"/>
          <w:kern w:val="16"/>
          <w:rtl/>
        </w:rPr>
        <w:t>بأن</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يُقتلون</w:t>
      </w:r>
      <w:r w:rsidR="00816B60" w:rsidRPr="001C2729">
        <w:rPr>
          <w:rFonts w:ascii="Batang" w:hAnsi="Batang"/>
          <w:kern w:val="16"/>
          <w:rtl/>
        </w:rPr>
        <w:t xml:space="preserve"> </w:t>
      </w:r>
      <w:r w:rsidR="00816B60" w:rsidRPr="001C2729">
        <w:rPr>
          <w:rFonts w:ascii="Batang" w:hAnsi="Batang" w:hint="eastAsia"/>
          <w:kern w:val="16"/>
          <w:rtl/>
        </w:rPr>
        <w:t>أو</w:t>
      </w:r>
      <w:r w:rsidR="00816B60" w:rsidRPr="001C2729">
        <w:rPr>
          <w:rFonts w:ascii="Batang" w:hAnsi="Batang"/>
          <w:kern w:val="16"/>
          <w:rtl/>
        </w:rPr>
        <w:t xml:space="preserve"> </w:t>
      </w:r>
      <w:r w:rsidR="00816B60" w:rsidRPr="001C2729">
        <w:rPr>
          <w:rFonts w:ascii="Batang" w:hAnsi="Batang" w:hint="eastAsia"/>
          <w:kern w:val="16"/>
          <w:rtl/>
        </w:rPr>
        <w:t>يُجرحون</w:t>
      </w:r>
      <w:r w:rsidR="00816B60" w:rsidRPr="001C2729">
        <w:rPr>
          <w:rFonts w:ascii="Batang" w:hAnsi="Batang"/>
          <w:kern w:val="16"/>
          <w:rtl/>
        </w:rPr>
        <w:t xml:space="preserve"> </w:t>
      </w:r>
      <w:r w:rsidR="00816B60" w:rsidRPr="001C2729">
        <w:rPr>
          <w:rFonts w:ascii="Batang" w:hAnsi="Batang" w:hint="eastAsia"/>
          <w:kern w:val="16"/>
          <w:rtl/>
        </w:rPr>
        <w:t>نتيجة</w:t>
      </w:r>
      <w:r w:rsidR="00816B60" w:rsidRPr="001C2729">
        <w:rPr>
          <w:rFonts w:ascii="Batang" w:hAnsi="Batang"/>
          <w:kern w:val="16"/>
          <w:rtl/>
        </w:rPr>
        <w:t xml:space="preserve"> </w:t>
      </w:r>
      <w:r w:rsidR="00816B60" w:rsidRPr="001C2729">
        <w:rPr>
          <w:rFonts w:ascii="Batang" w:hAnsi="Batang" w:hint="eastAsia"/>
          <w:kern w:val="16"/>
          <w:rtl/>
        </w:rPr>
        <w:t>الألغام</w:t>
      </w:r>
      <w:r w:rsidR="00816B60" w:rsidRPr="001C2729">
        <w:rPr>
          <w:rFonts w:ascii="Batang" w:hAnsi="Batang"/>
          <w:kern w:val="16"/>
          <w:rtl/>
        </w:rPr>
        <w:t xml:space="preserve"> </w:t>
      </w:r>
      <w:r w:rsidR="00816B60" w:rsidRPr="001C2729">
        <w:rPr>
          <w:rFonts w:ascii="Batang" w:hAnsi="Batang" w:hint="eastAsia"/>
          <w:kern w:val="16"/>
          <w:rtl/>
        </w:rPr>
        <w:t>الأرضية</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خلفتها</w:t>
      </w:r>
      <w:r w:rsidR="00816B60" w:rsidRPr="001C2729">
        <w:rPr>
          <w:rFonts w:ascii="Batang" w:hAnsi="Batang"/>
          <w:kern w:val="16"/>
          <w:rtl/>
        </w:rPr>
        <w:t xml:space="preserve"> </w:t>
      </w:r>
      <w:r w:rsidR="00816B60" w:rsidRPr="001C2729">
        <w:rPr>
          <w:rFonts w:ascii="Batang" w:hAnsi="Batang" w:hint="eastAsia"/>
          <w:kern w:val="16"/>
          <w:rtl/>
        </w:rPr>
        <w:t>الصراعات</w:t>
      </w:r>
      <w:r w:rsidR="00816B60" w:rsidRPr="001C2729">
        <w:rPr>
          <w:rFonts w:ascii="Batang" w:hAnsi="Batang"/>
          <w:kern w:val="16"/>
          <w:rtl/>
        </w:rPr>
        <w:t xml:space="preserve"> </w:t>
      </w:r>
      <w:r w:rsidR="00816B60" w:rsidRPr="001C2729">
        <w:rPr>
          <w:rFonts w:ascii="Batang" w:hAnsi="Batang" w:hint="eastAsia"/>
          <w:kern w:val="16"/>
          <w:rtl/>
        </w:rPr>
        <w:t>السابقة</w:t>
      </w:r>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أراضي</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00816B60" w:rsidRPr="001C2729">
        <w:rPr>
          <w:rFonts w:ascii="Batang" w:hAnsi="Batang"/>
          <w:kern w:val="16"/>
          <w:rtl/>
        </w:rPr>
        <w:t xml:space="preserve">. </w:t>
      </w:r>
    </w:p>
    <w:p w:rsidR="00816B60" w:rsidRPr="001C2729" w:rsidRDefault="000A1742" w:rsidP="006D7F27">
      <w:pPr>
        <w:pStyle w:val="SingleTxtGA"/>
        <w:jc w:val="both"/>
        <w:rPr>
          <w:rFonts w:hAnsi="Batang"/>
          <w:bCs/>
        </w:rPr>
      </w:pPr>
      <w:r w:rsidRPr="005C57C7">
        <w:rPr>
          <w:rFonts w:ascii="Batang" w:hAnsi="Batang" w:hint="cs"/>
          <w:b/>
          <w:spacing w:val="-6"/>
          <w:rtl/>
        </w:rPr>
        <w:t>34-</w:t>
      </w:r>
      <w:r w:rsidRPr="005C57C7">
        <w:rPr>
          <w:rFonts w:ascii="Batang" w:hAnsi="Batang" w:hint="cs"/>
          <w:b/>
          <w:spacing w:val="-6"/>
          <w:rtl/>
        </w:rPr>
        <w:tab/>
      </w:r>
      <w:r w:rsidR="00816B60" w:rsidRPr="005C57C7">
        <w:rPr>
          <w:rFonts w:ascii="Batang" w:hAnsi="Batang"/>
          <w:bCs/>
          <w:spacing w:val="-6"/>
          <w:rtl/>
        </w:rPr>
        <w:t xml:space="preserve">توصي </w:t>
      </w:r>
      <w:r w:rsidR="00816B60" w:rsidRPr="005C57C7">
        <w:rPr>
          <w:rFonts w:ascii="Batang" w:hAnsi="Batang" w:hint="eastAsia"/>
          <w:bCs/>
          <w:spacing w:val="-6"/>
          <w:rtl/>
        </w:rPr>
        <w:t>اللجنة</w:t>
      </w:r>
      <w:r w:rsidR="00816B60" w:rsidRPr="005C57C7">
        <w:rPr>
          <w:rFonts w:ascii="Batang" w:hAnsi="Batang"/>
          <w:bCs/>
          <w:spacing w:val="-6"/>
          <w:rtl/>
        </w:rPr>
        <w:t xml:space="preserve"> </w:t>
      </w:r>
      <w:r w:rsidR="00816B60" w:rsidRPr="005C57C7">
        <w:rPr>
          <w:rFonts w:ascii="Batang" w:hAnsi="Batang" w:hint="eastAsia"/>
          <w:bCs/>
          <w:spacing w:val="-6"/>
          <w:rtl/>
        </w:rPr>
        <w:t>الدولة</w:t>
      </w:r>
      <w:r w:rsidR="00816B60" w:rsidRPr="005C57C7">
        <w:rPr>
          <w:rFonts w:ascii="Batang" w:hAnsi="Batang"/>
          <w:bCs/>
          <w:spacing w:val="-6"/>
          <w:rtl/>
        </w:rPr>
        <w:t xml:space="preserve"> </w:t>
      </w:r>
      <w:r w:rsidR="00816B60" w:rsidRPr="005C57C7">
        <w:rPr>
          <w:rFonts w:ascii="Batang" w:hAnsi="Batang" w:hint="eastAsia"/>
          <w:bCs/>
          <w:spacing w:val="-6"/>
          <w:rtl/>
        </w:rPr>
        <w:t>الطرف</w:t>
      </w:r>
      <w:r w:rsidR="00816B60" w:rsidRPr="005C57C7">
        <w:rPr>
          <w:rFonts w:ascii="Batang" w:hAnsi="Batang"/>
          <w:bCs/>
          <w:spacing w:val="-6"/>
          <w:rtl/>
        </w:rPr>
        <w:t xml:space="preserve"> </w:t>
      </w:r>
      <w:r w:rsidR="00816B60" w:rsidRPr="005C57C7">
        <w:rPr>
          <w:rFonts w:ascii="Batang" w:hAnsi="Batang" w:hint="eastAsia"/>
          <w:bCs/>
          <w:spacing w:val="-6"/>
          <w:rtl/>
        </w:rPr>
        <w:t>بأن</w:t>
      </w:r>
      <w:r w:rsidR="00816B60" w:rsidRPr="005C57C7">
        <w:rPr>
          <w:rFonts w:ascii="Batang" w:hAnsi="Batang"/>
          <w:bCs/>
          <w:spacing w:val="-6"/>
          <w:rtl/>
        </w:rPr>
        <w:t xml:space="preserve"> </w:t>
      </w:r>
      <w:r w:rsidR="00816B60" w:rsidRPr="005C57C7">
        <w:rPr>
          <w:rFonts w:ascii="Batang" w:hAnsi="Batang" w:hint="eastAsia"/>
          <w:bCs/>
          <w:spacing w:val="-6"/>
          <w:rtl/>
        </w:rPr>
        <w:t>تعتمد</w:t>
      </w:r>
      <w:r w:rsidR="00816B60" w:rsidRPr="005C57C7">
        <w:rPr>
          <w:rFonts w:ascii="Batang" w:hAnsi="Batang"/>
          <w:bCs/>
          <w:spacing w:val="-6"/>
          <w:rtl/>
        </w:rPr>
        <w:t xml:space="preserve"> </w:t>
      </w:r>
      <w:r w:rsidR="00816B60" w:rsidRPr="005C57C7">
        <w:rPr>
          <w:rFonts w:ascii="Batang" w:hAnsi="Batang" w:hint="eastAsia"/>
          <w:bCs/>
          <w:spacing w:val="-6"/>
          <w:rtl/>
        </w:rPr>
        <w:t>وتنفذ</w:t>
      </w:r>
      <w:r w:rsidR="00816B60" w:rsidRPr="005C57C7">
        <w:rPr>
          <w:rFonts w:ascii="Batang" w:hAnsi="Batang"/>
          <w:bCs/>
          <w:spacing w:val="-6"/>
          <w:rtl/>
        </w:rPr>
        <w:t xml:space="preserve"> </w:t>
      </w:r>
      <w:proofErr w:type="spellStart"/>
      <w:r w:rsidR="00816B60" w:rsidRPr="005C57C7">
        <w:rPr>
          <w:rFonts w:ascii="Batang" w:hAnsi="Batang" w:hint="eastAsia"/>
          <w:bCs/>
          <w:spacing w:val="-6"/>
          <w:rtl/>
        </w:rPr>
        <w:t>استراتيجية</w:t>
      </w:r>
      <w:proofErr w:type="spellEnd"/>
      <w:r w:rsidR="00816B60" w:rsidRPr="005C57C7">
        <w:rPr>
          <w:rFonts w:ascii="Batang" w:hAnsi="Batang"/>
          <w:bCs/>
          <w:spacing w:val="-6"/>
          <w:rtl/>
        </w:rPr>
        <w:t xml:space="preserve"> </w:t>
      </w:r>
      <w:r w:rsidR="00816B60" w:rsidRPr="005C57C7">
        <w:rPr>
          <w:rFonts w:ascii="Batang" w:hAnsi="Batang" w:hint="eastAsia"/>
          <w:bCs/>
          <w:spacing w:val="-6"/>
          <w:rtl/>
        </w:rPr>
        <w:t>وطنية</w:t>
      </w:r>
      <w:r w:rsidR="00816B60" w:rsidRPr="005C57C7">
        <w:rPr>
          <w:rFonts w:ascii="Batang" w:hAnsi="Batang"/>
          <w:bCs/>
          <w:spacing w:val="-6"/>
          <w:rtl/>
        </w:rPr>
        <w:t xml:space="preserve"> </w:t>
      </w:r>
      <w:r w:rsidR="00816B60" w:rsidRPr="005C57C7">
        <w:rPr>
          <w:rFonts w:ascii="Batang" w:hAnsi="Batang" w:hint="eastAsia"/>
          <w:bCs/>
          <w:spacing w:val="-6"/>
          <w:rtl/>
        </w:rPr>
        <w:t>متعددة</w:t>
      </w:r>
      <w:r w:rsidR="00816B60" w:rsidRPr="005C57C7">
        <w:rPr>
          <w:rFonts w:ascii="Batang" w:hAnsi="Batang"/>
          <w:bCs/>
          <w:spacing w:val="-6"/>
          <w:rtl/>
        </w:rPr>
        <w:t xml:space="preserve"> </w:t>
      </w:r>
      <w:r w:rsidR="00816B60" w:rsidRPr="005C57C7">
        <w:rPr>
          <w:rFonts w:ascii="Batang" w:hAnsi="Batang" w:hint="eastAsia"/>
          <w:bCs/>
          <w:spacing w:val="-6"/>
          <w:rtl/>
        </w:rPr>
        <w:t>التخصصات</w:t>
      </w:r>
      <w:r w:rsidR="00816B60" w:rsidRPr="005C57C7">
        <w:rPr>
          <w:rFonts w:ascii="Batang" w:hAnsi="Batang"/>
          <w:bCs/>
          <w:spacing w:val="-6"/>
          <w:rtl/>
        </w:rPr>
        <w:t xml:space="preserve"> </w:t>
      </w:r>
      <w:r w:rsidR="00816B60" w:rsidRPr="005C57C7">
        <w:rPr>
          <w:rFonts w:ascii="Batang" w:hAnsi="Batang" w:hint="eastAsia"/>
          <w:bCs/>
          <w:spacing w:val="-6"/>
          <w:rtl/>
        </w:rPr>
        <w:t>وخطة</w:t>
      </w:r>
      <w:r w:rsidR="00816B60" w:rsidRPr="005C57C7">
        <w:rPr>
          <w:rFonts w:ascii="Batang" w:hAnsi="Batang"/>
          <w:bCs/>
          <w:spacing w:val="-6"/>
          <w:rtl/>
        </w:rPr>
        <w:t xml:space="preserve"> </w:t>
      </w:r>
      <w:r w:rsidR="00816B60" w:rsidRPr="005C57C7">
        <w:rPr>
          <w:rFonts w:ascii="Batang" w:hAnsi="Batang" w:hint="eastAsia"/>
          <w:bCs/>
          <w:spacing w:val="-6"/>
          <w:rtl/>
        </w:rPr>
        <w:t>عمل</w:t>
      </w:r>
      <w:r w:rsidR="00816B60" w:rsidRPr="005C57C7">
        <w:rPr>
          <w:rFonts w:ascii="Batang" w:hAnsi="Batang"/>
          <w:bCs/>
          <w:spacing w:val="-6"/>
          <w:rtl/>
        </w:rPr>
        <w:t xml:space="preserve"> </w:t>
      </w:r>
      <w:r w:rsidR="00816B60" w:rsidRPr="005C57C7">
        <w:rPr>
          <w:rFonts w:ascii="Batang" w:hAnsi="Batang" w:hint="eastAsia"/>
          <w:bCs/>
          <w:spacing w:val="-6"/>
          <w:rtl/>
        </w:rPr>
        <w:t>بشأن</w:t>
      </w:r>
      <w:r w:rsidR="00816B60" w:rsidRPr="005C57C7">
        <w:rPr>
          <w:rFonts w:ascii="Batang" w:hAnsi="Batang"/>
          <w:bCs/>
          <w:spacing w:val="-6"/>
          <w:rtl/>
        </w:rPr>
        <w:t xml:space="preserve"> </w:t>
      </w:r>
      <w:r w:rsidR="00816B60" w:rsidRPr="005C57C7">
        <w:rPr>
          <w:rFonts w:ascii="Batang" w:hAnsi="Batang" w:hint="eastAsia"/>
          <w:bCs/>
          <w:spacing w:val="-6"/>
          <w:rtl/>
        </w:rPr>
        <w:t>سلامة</w:t>
      </w:r>
      <w:r w:rsidR="00816B60" w:rsidRPr="005C57C7">
        <w:rPr>
          <w:rFonts w:ascii="Batang" w:hAnsi="Batang"/>
          <w:bCs/>
          <w:spacing w:val="-6"/>
          <w:rtl/>
        </w:rPr>
        <w:t xml:space="preserve"> </w:t>
      </w:r>
      <w:r w:rsidR="00816B60" w:rsidRPr="005C57C7">
        <w:rPr>
          <w:rFonts w:ascii="Batang" w:hAnsi="Batang" w:hint="eastAsia"/>
          <w:bCs/>
          <w:spacing w:val="-6"/>
          <w:rtl/>
        </w:rPr>
        <w:t>السير</w:t>
      </w:r>
      <w:r w:rsidR="00816B60" w:rsidRPr="005C57C7">
        <w:rPr>
          <w:rFonts w:ascii="Batang" w:hAnsi="Batang"/>
          <w:bCs/>
          <w:spacing w:val="-6"/>
          <w:rtl/>
        </w:rPr>
        <w:t xml:space="preserve"> </w:t>
      </w:r>
      <w:r w:rsidR="00816B60" w:rsidRPr="005C57C7">
        <w:rPr>
          <w:rFonts w:ascii="Batang" w:hAnsi="Batang" w:hint="eastAsia"/>
          <w:bCs/>
          <w:spacing w:val="-6"/>
          <w:rtl/>
        </w:rPr>
        <w:t>وبأن</w:t>
      </w:r>
      <w:r w:rsidR="00816B60" w:rsidRPr="005C57C7">
        <w:rPr>
          <w:rFonts w:ascii="Batang" w:hAnsi="Batang"/>
          <w:bCs/>
          <w:spacing w:val="-6"/>
          <w:rtl/>
        </w:rPr>
        <w:t xml:space="preserve"> </w:t>
      </w:r>
      <w:r w:rsidR="00816B60" w:rsidRPr="005C57C7">
        <w:rPr>
          <w:rFonts w:ascii="Batang" w:hAnsi="Batang" w:hint="eastAsia"/>
          <w:bCs/>
          <w:spacing w:val="-6"/>
          <w:rtl/>
        </w:rPr>
        <w:t>تواصل</w:t>
      </w:r>
      <w:r w:rsidR="00816B60" w:rsidRPr="005C57C7">
        <w:rPr>
          <w:rFonts w:ascii="Batang" w:hAnsi="Batang"/>
          <w:bCs/>
          <w:spacing w:val="-6"/>
          <w:rtl/>
        </w:rPr>
        <w:t xml:space="preserve"> </w:t>
      </w:r>
      <w:r w:rsidR="00816B60" w:rsidRPr="005C57C7">
        <w:rPr>
          <w:rFonts w:ascii="Batang" w:hAnsi="Batang" w:hint="eastAsia"/>
          <w:bCs/>
          <w:spacing w:val="-6"/>
          <w:rtl/>
        </w:rPr>
        <w:t>الاضطلاع</w:t>
      </w:r>
      <w:r w:rsidR="00816B60" w:rsidRPr="005C57C7">
        <w:rPr>
          <w:rFonts w:ascii="Batang" w:hAnsi="Batang"/>
          <w:bCs/>
          <w:spacing w:val="-6"/>
          <w:rtl/>
        </w:rPr>
        <w:t xml:space="preserve"> </w:t>
      </w:r>
      <w:r w:rsidR="00816B60" w:rsidRPr="005C57C7">
        <w:rPr>
          <w:rFonts w:ascii="Batang" w:hAnsi="Batang" w:hint="eastAsia"/>
          <w:bCs/>
          <w:spacing w:val="-6"/>
          <w:rtl/>
        </w:rPr>
        <w:t>بحملات</w:t>
      </w:r>
      <w:r w:rsidR="00816B60" w:rsidRPr="005C57C7">
        <w:rPr>
          <w:rFonts w:ascii="Batang" w:hAnsi="Batang"/>
          <w:bCs/>
          <w:spacing w:val="-6"/>
          <w:rtl/>
        </w:rPr>
        <w:t xml:space="preserve"> </w:t>
      </w:r>
      <w:r w:rsidR="00816B60" w:rsidRPr="005C57C7">
        <w:rPr>
          <w:rFonts w:ascii="Batang" w:hAnsi="Batang" w:hint="eastAsia"/>
          <w:bCs/>
          <w:spacing w:val="-6"/>
          <w:rtl/>
        </w:rPr>
        <w:t>عامة</w:t>
      </w:r>
      <w:r w:rsidR="00816B60" w:rsidRPr="005C57C7">
        <w:rPr>
          <w:rFonts w:ascii="Batang" w:hAnsi="Batang"/>
          <w:bCs/>
          <w:spacing w:val="-6"/>
          <w:rtl/>
        </w:rPr>
        <w:t xml:space="preserve"> </w:t>
      </w:r>
      <w:r w:rsidR="00816B60" w:rsidRPr="005C57C7">
        <w:rPr>
          <w:rFonts w:ascii="Batang" w:hAnsi="Batang" w:hint="eastAsia"/>
          <w:bCs/>
          <w:spacing w:val="-6"/>
          <w:rtl/>
        </w:rPr>
        <w:t>لزيادة</w:t>
      </w:r>
      <w:r w:rsidR="00816B60" w:rsidRPr="001C2729">
        <w:rPr>
          <w:rFonts w:ascii="Batang" w:hAnsi="Batang"/>
          <w:bCs/>
          <w:rtl/>
        </w:rPr>
        <w:t xml:space="preserve"> </w:t>
      </w:r>
      <w:r w:rsidR="00816B60" w:rsidRPr="001C2729">
        <w:rPr>
          <w:rFonts w:ascii="Batang" w:hAnsi="Batang" w:hint="eastAsia"/>
          <w:bCs/>
          <w:rtl/>
        </w:rPr>
        <w:t>الوعي</w:t>
      </w:r>
      <w:r w:rsidR="00816B60" w:rsidRPr="001C2729">
        <w:rPr>
          <w:rFonts w:ascii="Batang" w:hAnsi="Batang"/>
          <w:bCs/>
          <w:rtl/>
        </w:rPr>
        <w:t xml:space="preserve"> </w:t>
      </w:r>
      <w:r w:rsidR="00816B60" w:rsidRPr="001C2729">
        <w:rPr>
          <w:rFonts w:ascii="Batang" w:hAnsi="Batang" w:hint="eastAsia"/>
          <w:bCs/>
          <w:rtl/>
        </w:rPr>
        <w:t>بمقتضيات</w:t>
      </w:r>
      <w:r w:rsidR="00816B60" w:rsidRPr="001C2729">
        <w:rPr>
          <w:rFonts w:ascii="Batang" w:hAnsi="Batang"/>
          <w:bCs/>
          <w:rtl/>
        </w:rPr>
        <w:t xml:space="preserve"> </w:t>
      </w:r>
      <w:r w:rsidRPr="001C2729">
        <w:rPr>
          <w:rFonts w:ascii="Batang" w:hAnsi="Batang" w:hint="cs"/>
          <w:bCs/>
          <w:rtl/>
        </w:rPr>
        <w:t>الم</w:t>
      </w:r>
      <w:r w:rsidR="00FE1155" w:rsidRPr="001C2729">
        <w:rPr>
          <w:rFonts w:ascii="Batang" w:hAnsi="Batang" w:hint="cs"/>
          <w:bCs/>
          <w:rtl/>
        </w:rPr>
        <w:t xml:space="preserve">رور </w:t>
      </w:r>
      <w:r w:rsidR="00816B60" w:rsidRPr="001C2729">
        <w:rPr>
          <w:rFonts w:ascii="Batang" w:hAnsi="Batang" w:hint="eastAsia"/>
          <w:bCs/>
          <w:rtl/>
        </w:rPr>
        <w:t>في</w:t>
      </w:r>
      <w:r w:rsidR="00816B60" w:rsidRPr="001C2729">
        <w:rPr>
          <w:rFonts w:ascii="Batang" w:hAnsi="Batang"/>
          <w:bCs/>
          <w:rtl/>
        </w:rPr>
        <w:t xml:space="preserve"> </w:t>
      </w:r>
      <w:r w:rsidR="00816B60" w:rsidRPr="001C2729">
        <w:rPr>
          <w:rFonts w:ascii="Batang" w:hAnsi="Batang" w:hint="eastAsia"/>
          <w:bCs/>
          <w:rtl/>
        </w:rPr>
        <w:t>صفوف</w:t>
      </w:r>
      <w:r w:rsidR="00816B60" w:rsidRPr="001C2729">
        <w:rPr>
          <w:rFonts w:ascii="Batang" w:hAnsi="Batang"/>
          <w:bCs/>
          <w:rtl/>
        </w:rPr>
        <w:t xml:space="preserve"> </w:t>
      </w:r>
      <w:r w:rsidR="00816B60" w:rsidRPr="001C2729">
        <w:rPr>
          <w:rFonts w:ascii="Batang" w:hAnsi="Batang" w:hint="eastAsia"/>
          <w:bCs/>
          <w:rtl/>
        </w:rPr>
        <w:t>الأطفال</w:t>
      </w:r>
      <w:r w:rsidR="00816B60" w:rsidRPr="001C2729">
        <w:rPr>
          <w:rFonts w:ascii="Batang" w:hAnsi="Batang"/>
          <w:bCs/>
          <w:rtl/>
        </w:rPr>
        <w:t xml:space="preserve"> </w:t>
      </w:r>
      <w:r w:rsidR="00816B60" w:rsidRPr="001C2729">
        <w:rPr>
          <w:rFonts w:ascii="Batang" w:hAnsi="Batang" w:hint="eastAsia"/>
          <w:bCs/>
          <w:rtl/>
        </w:rPr>
        <w:t>والآباء</w:t>
      </w:r>
      <w:r w:rsidR="00816B60" w:rsidRPr="001C2729">
        <w:rPr>
          <w:rFonts w:ascii="Batang" w:hAnsi="Batang"/>
          <w:bCs/>
          <w:rtl/>
        </w:rPr>
        <w:t xml:space="preserve"> </w:t>
      </w:r>
      <w:r w:rsidR="00816B60" w:rsidRPr="001C2729">
        <w:rPr>
          <w:rFonts w:ascii="Batang" w:hAnsi="Batang" w:hint="eastAsia"/>
          <w:bCs/>
          <w:rtl/>
        </w:rPr>
        <w:t>والأمهات</w:t>
      </w:r>
      <w:r w:rsidR="00816B60" w:rsidRPr="001C2729">
        <w:rPr>
          <w:rFonts w:ascii="Batang" w:hAnsi="Batang"/>
          <w:bCs/>
          <w:rtl/>
        </w:rPr>
        <w:t xml:space="preserve"> </w:t>
      </w:r>
      <w:r w:rsidR="00816B60" w:rsidRPr="001C2729">
        <w:rPr>
          <w:rFonts w:ascii="Batang" w:hAnsi="Batang" w:hint="eastAsia"/>
          <w:bCs/>
          <w:rtl/>
        </w:rPr>
        <w:t>والمدرسين</w:t>
      </w:r>
      <w:r w:rsidR="00816B60" w:rsidRPr="001C2729">
        <w:rPr>
          <w:rFonts w:ascii="Batang" w:hAnsi="Batang"/>
          <w:bCs/>
          <w:rtl/>
        </w:rPr>
        <w:t xml:space="preserve"> </w:t>
      </w:r>
      <w:r w:rsidR="00816B60" w:rsidRPr="001C2729">
        <w:rPr>
          <w:rFonts w:ascii="Batang" w:hAnsi="Batang" w:hint="eastAsia"/>
          <w:bCs/>
          <w:rtl/>
        </w:rPr>
        <w:t>والجمهور</w:t>
      </w:r>
      <w:r w:rsidR="00816B60" w:rsidRPr="001C2729">
        <w:rPr>
          <w:rFonts w:ascii="Batang" w:hAnsi="Batang"/>
          <w:bCs/>
          <w:rtl/>
        </w:rPr>
        <w:t xml:space="preserve"> </w:t>
      </w:r>
      <w:r w:rsidR="00816B60" w:rsidRPr="001C2729">
        <w:rPr>
          <w:rFonts w:ascii="Batang" w:hAnsi="Batang" w:hint="eastAsia"/>
          <w:bCs/>
          <w:rtl/>
        </w:rPr>
        <w:t>عموماً</w:t>
      </w:r>
      <w:r w:rsidR="00816B60" w:rsidRPr="001C2729">
        <w:rPr>
          <w:rFonts w:ascii="Batang" w:hAnsi="Batang"/>
          <w:bCs/>
          <w:rtl/>
        </w:rPr>
        <w:t>.</w:t>
      </w:r>
      <w:r w:rsidR="006D7F27">
        <w:rPr>
          <w:rFonts w:ascii="Batang" w:hAnsi="Batang" w:hint="cs"/>
          <w:bCs/>
          <w:kern w:val="16"/>
          <w:rtl/>
        </w:rPr>
        <w:t xml:space="preserve"> </w:t>
      </w:r>
      <w:r w:rsidR="00816B60" w:rsidRPr="001C2729">
        <w:rPr>
          <w:rFonts w:ascii="Batang" w:hAnsi="Batang" w:hint="eastAsia"/>
          <w:bCs/>
          <w:kern w:val="16"/>
          <w:rtl/>
        </w:rPr>
        <w:t>وتحث</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أيضا</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تعزيز</w:t>
      </w:r>
      <w:r w:rsidR="00816B60" w:rsidRPr="001C2729">
        <w:rPr>
          <w:rFonts w:ascii="Batang" w:hAnsi="Batang"/>
          <w:bCs/>
          <w:kern w:val="16"/>
          <w:rtl/>
        </w:rPr>
        <w:t xml:space="preserve"> </w:t>
      </w:r>
      <w:r w:rsidR="00816B60" w:rsidRPr="001C2729">
        <w:rPr>
          <w:rFonts w:ascii="Batang" w:hAnsi="Batang" w:hint="eastAsia"/>
          <w:bCs/>
          <w:kern w:val="16"/>
          <w:rtl/>
        </w:rPr>
        <w:t>جهودها</w:t>
      </w:r>
      <w:r w:rsidR="00816B60" w:rsidRPr="001C2729">
        <w:rPr>
          <w:rFonts w:ascii="Batang" w:hAnsi="Batang"/>
          <w:bCs/>
          <w:kern w:val="16"/>
          <w:rtl/>
        </w:rPr>
        <w:t xml:space="preserve"> </w:t>
      </w:r>
      <w:r w:rsidR="00816B60" w:rsidRPr="001C2729">
        <w:rPr>
          <w:rFonts w:ascii="Batang" w:hAnsi="Batang" w:hint="eastAsia"/>
          <w:bCs/>
          <w:kern w:val="16"/>
          <w:rtl/>
        </w:rPr>
        <w:t>الرامية</w:t>
      </w:r>
      <w:r w:rsidR="00816B60" w:rsidRPr="001C2729">
        <w:rPr>
          <w:rFonts w:ascii="Batang" w:hAnsi="Batang"/>
          <w:bCs/>
          <w:kern w:val="16"/>
          <w:rtl/>
        </w:rPr>
        <w:t xml:space="preserve"> </w:t>
      </w:r>
      <w:r w:rsidR="00816B60" w:rsidRPr="001C2729">
        <w:rPr>
          <w:rFonts w:ascii="Batang" w:hAnsi="Batang" w:hint="eastAsia"/>
          <w:bCs/>
          <w:kern w:val="16"/>
          <w:rtl/>
        </w:rPr>
        <w:t>إلى</w:t>
      </w:r>
      <w:r w:rsidR="00816B60" w:rsidRPr="001C2729">
        <w:rPr>
          <w:rFonts w:ascii="Batang" w:hAnsi="Batang"/>
          <w:bCs/>
          <w:kern w:val="16"/>
          <w:rtl/>
        </w:rPr>
        <w:t xml:space="preserve"> </w:t>
      </w:r>
      <w:r w:rsidR="00816B60" w:rsidRPr="001C2729">
        <w:rPr>
          <w:rFonts w:ascii="Batang" w:hAnsi="Batang" w:hint="eastAsia"/>
          <w:bCs/>
          <w:kern w:val="16"/>
          <w:rtl/>
        </w:rPr>
        <w:t>إزالة</w:t>
      </w:r>
      <w:r w:rsidR="00816B60" w:rsidRPr="001C2729">
        <w:rPr>
          <w:rFonts w:ascii="Batang" w:hAnsi="Batang"/>
          <w:bCs/>
          <w:kern w:val="16"/>
          <w:rtl/>
        </w:rPr>
        <w:t xml:space="preserve"> </w:t>
      </w:r>
      <w:r w:rsidR="00816B60" w:rsidRPr="001C2729">
        <w:rPr>
          <w:rFonts w:ascii="Batang" w:hAnsi="Batang" w:hint="eastAsia"/>
          <w:bCs/>
          <w:kern w:val="16"/>
          <w:rtl/>
        </w:rPr>
        <w:t>الألغام</w:t>
      </w:r>
      <w:r w:rsidR="00816B60" w:rsidRPr="001C2729">
        <w:rPr>
          <w:rFonts w:ascii="Batang" w:hAnsi="Batang"/>
          <w:bCs/>
          <w:kern w:val="16"/>
          <w:rtl/>
        </w:rPr>
        <w:t xml:space="preserve"> </w:t>
      </w:r>
      <w:r w:rsidR="00816B60" w:rsidRPr="001C2729">
        <w:rPr>
          <w:rFonts w:ascii="Batang" w:hAnsi="Batang" w:hint="eastAsia"/>
          <w:bCs/>
          <w:kern w:val="16"/>
          <w:rtl/>
        </w:rPr>
        <w:t>الأرضية،</w:t>
      </w:r>
      <w:r w:rsidR="00816B60" w:rsidRPr="001C2729">
        <w:rPr>
          <w:rFonts w:ascii="Batang" w:hAnsi="Batang"/>
          <w:bCs/>
          <w:kern w:val="16"/>
          <w:rtl/>
        </w:rPr>
        <w:t xml:space="preserve"> </w:t>
      </w:r>
      <w:r w:rsidR="00816B60" w:rsidRPr="001C2729">
        <w:rPr>
          <w:rFonts w:ascii="Batang" w:hAnsi="Batang" w:hint="eastAsia"/>
          <w:bCs/>
          <w:kern w:val="16"/>
          <w:rtl/>
        </w:rPr>
        <w:t>بما</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ذلك</w:t>
      </w:r>
      <w:r w:rsidR="00816B60" w:rsidRPr="001C2729">
        <w:rPr>
          <w:rFonts w:ascii="Batang" w:hAnsi="Batang"/>
          <w:bCs/>
          <w:kern w:val="16"/>
          <w:rtl/>
        </w:rPr>
        <w:t xml:space="preserve"> </w:t>
      </w:r>
      <w:r w:rsidR="00816B60" w:rsidRPr="001C2729">
        <w:rPr>
          <w:rFonts w:ascii="Batang" w:hAnsi="Batang" w:hint="eastAsia"/>
          <w:bCs/>
          <w:kern w:val="16"/>
          <w:rtl/>
        </w:rPr>
        <w:t>عن</w:t>
      </w:r>
      <w:r w:rsidR="00816B60" w:rsidRPr="001C2729">
        <w:rPr>
          <w:rFonts w:ascii="Batang" w:hAnsi="Batang"/>
          <w:bCs/>
          <w:kern w:val="16"/>
          <w:rtl/>
        </w:rPr>
        <w:t xml:space="preserve"> </w:t>
      </w:r>
      <w:r w:rsidR="00816B60" w:rsidRPr="001C2729">
        <w:rPr>
          <w:rFonts w:ascii="Batang" w:hAnsi="Batang" w:hint="eastAsia"/>
          <w:bCs/>
          <w:kern w:val="16"/>
          <w:rtl/>
        </w:rPr>
        <w:t>طريق</w:t>
      </w:r>
      <w:r w:rsidR="00816B60" w:rsidRPr="001C2729">
        <w:rPr>
          <w:rFonts w:ascii="Batang" w:hAnsi="Batang"/>
          <w:bCs/>
          <w:kern w:val="16"/>
          <w:rtl/>
        </w:rPr>
        <w:t xml:space="preserve"> </w:t>
      </w:r>
      <w:r w:rsidR="00816B60" w:rsidRPr="001C2729">
        <w:rPr>
          <w:rFonts w:ascii="Batang" w:hAnsi="Batang" w:hint="eastAsia"/>
          <w:bCs/>
          <w:kern w:val="16"/>
          <w:rtl/>
        </w:rPr>
        <w:t>برامج</w:t>
      </w:r>
      <w:r w:rsidR="00816B60" w:rsidRPr="001C2729">
        <w:rPr>
          <w:rFonts w:ascii="Batang" w:hAnsi="Batang"/>
          <w:bCs/>
          <w:kern w:val="16"/>
          <w:rtl/>
        </w:rPr>
        <w:t xml:space="preserve"> </w:t>
      </w:r>
      <w:r w:rsidR="00816B60" w:rsidRPr="001C2729">
        <w:rPr>
          <w:rFonts w:ascii="Batang" w:hAnsi="Batang" w:hint="eastAsia"/>
          <w:bCs/>
          <w:kern w:val="16"/>
          <w:rtl/>
        </w:rPr>
        <w:t>إزالة</w:t>
      </w:r>
      <w:r w:rsidR="00816B60" w:rsidRPr="001C2729">
        <w:rPr>
          <w:rFonts w:ascii="Batang" w:hAnsi="Batang"/>
          <w:bCs/>
          <w:kern w:val="16"/>
          <w:rtl/>
        </w:rPr>
        <w:t xml:space="preserve"> </w:t>
      </w:r>
      <w:r w:rsidR="00816B60" w:rsidRPr="001C2729">
        <w:rPr>
          <w:rFonts w:ascii="Batang" w:hAnsi="Batang" w:hint="eastAsia"/>
          <w:bCs/>
          <w:kern w:val="16"/>
          <w:rtl/>
        </w:rPr>
        <w:t>الألغام</w:t>
      </w:r>
      <w:r w:rsidR="00816B60" w:rsidRPr="001C2729">
        <w:rPr>
          <w:rFonts w:ascii="Batang" w:hAnsi="Batang"/>
          <w:bCs/>
          <w:kern w:val="16"/>
          <w:rtl/>
        </w:rPr>
        <w:t xml:space="preserve"> </w:t>
      </w:r>
      <w:r w:rsidR="00816B60" w:rsidRPr="001C2729">
        <w:rPr>
          <w:rFonts w:ascii="Batang" w:hAnsi="Batang" w:hint="eastAsia"/>
          <w:bCs/>
          <w:kern w:val="16"/>
          <w:rtl/>
        </w:rPr>
        <w:t>وبرامج</w:t>
      </w:r>
      <w:r w:rsidR="00816B60" w:rsidRPr="001C2729">
        <w:rPr>
          <w:rFonts w:ascii="Batang" w:hAnsi="Batang"/>
          <w:bCs/>
          <w:kern w:val="16"/>
          <w:rtl/>
        </w:rPr>
        <w:t xml:space="preserve"> </w:t>
      </w:r>
      <w:r w:rsidR="00816B60" w:rsidRPr="001C2729">
        <w:rPr>
          <w:rFonts w:ascii="Batang" w:hAnsi="Batang" w:hint="eastAsia"/>
          <w:bCs/>
          <w:kern w:val="16"/>
          <w:rtl/>
        </w:rPr>
        <w:t>التوعية</w:t>
      </w:r>
      <w:r w:rsidR="00816B60" w:rsidRPr="001C2729">
        <w:rPr>
          <w:rFonts w:ascii="Batang" w:hAnsi="Batang"/>
          <w:bCs/>
          <w:kern w:val="16"/>
          <w:rtl/>
        </w:rPr>
        <w:t xml:space="preserve"> </w:t>
      </w:r>
      <w:r w:rsidR="00816B60" w:rsidRPr="001C2729">
        <w:rPr>
          <w:rFonts w:ascii="Batang" w:hAnsi="Batang" w:hint="eastAsia"/>
          <w:bCs/>
          <w:kern w:val="16"/>
          <w:rtl/>
        </w:rPr>
        <w:t>بشأنها،</w:t>
      </w:r>
      <w:r w:rsidR="00816B60" w:rsidRPr="001C2729">
        <w:rPr>
          <w:rFonts w:ascii="Batang" w:hAnsi="Batang"/>
          <w:bCs/>
          <w:kern w:val="16"/>
          <w:rtl/>
        </w:rPr>
        <w:t xml:space="preserve"> </w:t>
      </w:r>
      <w:r w:rsidR="00816B60" w:rsidRPr="001C2729">
        <w:rPr>
          <w:rFonts w:ascii="Batang" w:hAnsi="Batang" w:hint="eastAsia"/>
          <w:bCs/>
          <w:kern w:val="16"/>
          <w:rtl/>
        </w:rPr>
        <w:t>وكذلك</w:t>
      </w:r>
      <w:r w:rsidR="00816B60" w:rsidRPr="001C2729">
        <w:rPr>
          <w:rFonts w:ascii="Batang" w:hAnsi="Batang"/>
          <w:bCs/>
          <w:kern w:val="16"/>
          <w:rtl/>
        </w:rPr>
        <w:t xml:space="preserve"> </w:t>
      </w:r>
      <w:r w:rsidR="00816B60" w:rsidRPr="001C2729">
        <w:rPr>
          <w:rFonts w:ascii="Batang" w:hAnsi="Batang" w:hint="eastAsia"/>
          <w:bCs/>
          <w:kern w:val="16"/>
          <w:rtl/>
        </w:rPr>
        <w:t>لضمان</w:t>
      </w:r>
      <w:r w:rsidR="00816B60" w:rsidRPr="001C2729">
        <w:rPr>
          <w:rFonts w:ascii="Batang" w:hAnsi="Batang"/>
          <w:bCs/>
          <w:kern w:val="16"/>
          <w:rtl/>
        </w:rPr>
        <w:t xml:space="preserve"> </w:t>
      </w:r>
      <w:r w:rsidR="00816B60" w:rsidRPr="001C2729">
        <w:rPr>
          <w:rFonts w:ascii="Batang" w:hAnsi="Batang" w:hint="eastAsia"/>
          <w:bCs/>
          <w:kern w:val="16"/>
          <w:rtl/>
        </w:rPr>
        <w:t>التأهيل</w:t>
      </w:r>
      <w:r w:rsidR="00816B60" w:rsidRPr="001C2729">
        <w:rPr>
          <w:rFonts w:ascii="Batang" w:hAnsi="Batang"/>
          <w:bCs/>
          <w:kern w:val="16"/>
          <w:rtl/>
        </w:rPr>
        <w:t xml:space="preserve"> </w:t>
      </w:r>
      <w:r w:rsidR="00816B60" w:rsidRPr="001C2729">
        <w:rPr>
          <w:rFonts w:ascii="Batang" w:hAnsi="Batang" w:hint="eastAsia"/>
          <w:bCs/>
          <w:kern w:val="16"/>
          <w:rtl/>
        </w:rPr>
        <w:t>البدني</w:t>
      </w:r>
      <w:r w:rsidR="00816B60" w:rsidRPr="001C2729">
        <w:rPr>
          <w:rFonts w:ascii="Batang" w:hAnsi="Batang"/>
          <w:bCs/>
          <w:kern w:val="16"/>
          <w:rtl/>
        </w:rPr>
        <w:t xml:space="preserve"> </w:t>
      </w:r>
      <w:r w:rsidR="00816B60" w:rsidRPr="001C2729">
        <w:rPr>
          <w:rFonts w:ascii="Batang" w:hAnsi="Batang" w:hint="eastAsia"/>
          <w:bCs/>
          <w:kern w:val="16"/>
          <w:rtl/>
        </w:rPr>
        <w:t>والنفسي</w:t>
      </w:r>
      <w:r w:rsidR="00816B60" w:rsidRPr="001C2729">
        <w:rPr>
          <w:rFonts w:ascii="Batang" w:hAnsi="Batang"/>
          <w:bCs/>
          <w:kern w:val="16"/>
          <w:rtl/>
        </w:rPr>
        <w:t xml:space="preserve"> </w:t>
      </w:r>
      <w:r w:rsidR="00816B60" w:rsidRPr="001C2729">
        <w:rPr>
          <w:rFonts w:ascii="Batang" w:hAnsi="Batang" w:hint="eastAsia"/>
          <w:bCs/>
          <w:kern w:val="16"/>
          <w:rtl/>
        </w:rPr>
        <w:t>للضحايا</w:t>
      </w:r>
      <w:r w:rsidR="00816B60" w:rsidRPr="001C2729">
        <w:rPr>
          <w:rFonts w:ascii="Batang" w:hAnsi="Batang"/>
          <w:bCs/>
          <w:kern w:val="16"/>
          <w:rtl/>
        </w:rPr>
        <w:t xml:space="preserve"> </w:t>
      </w:r>
      <w:r w:rsidR="00816B60" w:rsidRPr="001C2729">
        <w:rPr>
          <w:rFonts w:ascii="Batang" w:hAnsi="Batang" w:hint="eastAsia"/>
          <w:bCs/>
          <w:kern w:val="16"/>
          <w:rtl/>
        </w:rPr>
        <w:t>من</w:t>
      </w:r>
      <w:r w:rsidR="00816B60" w:rsidRPr="001C2729">
        <w:rPr>
          <w:rFonts w:ascii="Batang" w:hAnsi="Batang"/>
          <w:bCs/>
          <w:kern w:val="16"/>
          <w:rtl/>
        </w:rPr>
        <w:t xml:space="preserve"> </w:t>
      </w:r>
      <w:r w:rsidR="00816B60" w:rsidRPr="001C2729">
        <w:rPr>
          <w:rFonts w:ascii="Batang" w:hAnsi="Batang" w:hint="eastAsia"/>
          <w:bCs/>
          <w:kern w:val="16"/>
          <w:rtl/>
        </w:rPr>
        <w:t>الأطفال،</w:t>
      </w:r>
      <w:r w:rsidR="00816B60" w:rsidRPr="001C2729">
        <w:rPr>
          <w:rFonts w:ascii="Batang" w:hAnsi="Batang"/>
          <w:bCs/>
          <w:kern w:val="16"/>
          <w:rtl/>
        </w:rPr>
        <w:t xml:space="preserve"> </w:t>
      </w:r>
      <w:r w:rsidR="00816B60" w:rsidRPr="001C2729">
        <w:rPr>
          <w:rFonts w:ascii="Batang" w:hAnsi="Batang" w:hint="eastAsia"/>
          <w:bCs/>
          <w:kern w:val="16"/>
          <w:rtl/>
        </w:rPr>
        <w:t>والتماس</w:t>
      </w:r>
      <w:r w:rsidR="00816B60" w:rsidRPr="001C2729">
        <w:rPr>
          <w:rFonts w:ascii="Batang" w:hAnsi="Batang"/>
          <w:bCs/>
          <w:kern w:val="16"/>
          <w:rtl/>
        </w:rPr>
        <w:t xml:space="preserve"> </w:t>
      </w:r>
      <w:r w:rsidR="00816B60" w:rsidRPr="001C2729">
        <w:rPr>
          <w:rFonts w:ascii="Batang" w:hAnsi="Batang" w:hint="eastAsia"/>
          <w:bCs/>
          <w:kern w:val="16"/>
          <w:rtl/>
        </w:rPr>
        <w:t>المساعدة</w:t>
      </w:r>
      <w:r w:rsidR="00816B60" w:rsidRPr="001C2729">
        <w:rPr>
          <w:rFonts w:ascii="Batang" w:hAnsi="Batang"/>
          <w:bCs/>
          <w:kern w:val="16"/>
          <w:rtl/>
        </w:rPr>
        <w:t xml:space="preserve"> </w:t>
      </w:r>
      <w:r w:rsidR="00816B60" w:rsidRPr="001C2729">
        <w:rPr>
          <w:rFonts w:ascii="Batang" w:hAnsi="Batang" w:hint="eastAsia"/>
          <w:bCs/>
          <w:kern w:val="16"/>
          <w:rtl/>
        </w:rPr>
        <w:t>من</w:t>
      </w:r>
      <w:r w:rsidR="00816B60" w:rsidRPr="001C2729">
        <w:rPr>
          <w:rFonts w:ascii="Batang" w:hAnsi="Batang"/>
          <w:bCs/>
          <w:kern w:val="16"/>
          <w:rtl/>
        </w:rPr>
        <w:t xml:space="preserve"> </w:t>
      </w:r>
      <w:r w:rsidR="00816B60" w:rsidRPr="001C2729">
        <w:rPr>
          <w:rFonts w:ascii="Batang" w:hAnsi="Batang" w:hint="eastAsia"/>
          <w:bCs/>
          <w:kern w:val="16"/>
          <w:rtl/>
        </w:rPr>
        <w:t>الأمم</w:t>
      </w:r>
      <w:r w:rsidR="00816B60" w:rsidRPr="001C2729">
        <w:rPr>
          <w:rFonts w:ascii="Batang" w:hAnsi="Batang"/>
          <w:bCs/>
          <w:kern w:val="16"/>
          <w:rtl/>
        </w:rPr>
        <w:t xml:space="preserve"> </w:t>
      </w:r>
      <w:r w:rsidR="00816B60" w:rsidRPr="001C2729">
        <w:rPr>
          <w:rFonts w:ascii="Batang" w:hAnsi="Batang" w:hint="eastAsia"/>
          <w:bCs/>
          <w:kern w:val="16"/>
          <w:rtl/>
        </w:rPr>
        <w:t>المتحدة</w:t>
      </w:r>
      <w:r w:rsidR="00816B60" w:rsidRPr="001C2729">
        <w:rPr>
          <w:rFonts w:ascii="Batang" w:hAnsi="Batang"/>
          <w:bCs/>
          <w:kern w:val="16"/>
          <w:rtl/>
        </w:rPr>
        <w:t xml:space="preserve"> </w:t>
      </w:r>
      <w:r w:rsidR="00816B60" w:rsidRPr="001C2729">
        <w:rPr>
          <w:rFonts w:ascii="Batang" w:hAnsi="Batang" w:hint="eastAsia"/>
          <w:bCs/>
          <w:kern w:val="16"/>
          <w:rtl/>
        </w:rPr>
        <w:t>وغيرها</w:t>
      </w:r>
      <w:r w:rsidR="00816B60" w:rsidRPr="001C2729">
        <w:rPr>
          <w:rFonts w:ascii="Batang" w:hAnsi="Batang"/>
          <w:bCs/>
          <w:kern w:val="16"/>
          <w:rtl/>
        </w:rPr>
        <w:t xml:space="preserve"> </w:t>
      </w:r>
      <w:r w:rsidR="00816B60" w:rsidRPr="001C2729">
        <w:rPr>
          <w:rFonts w:ascii="Batang" w:hAnsi="Batang" w:hint="eastAsia"/>
          <w:bCs/>
          <w:kern w:val="16"/>
          <w:rtl/>
        </w:rPr>
        <w:t>من</w:t>
      </w:r>
      <w:r w:rsidR="00816B60" w:rsidRPr="001C2729">
        <w:rPr>
          <w:rFonts w:ascii="Batang" w:hAnsi="Batang"/>
          <w:bCs/>
          <w:kern w:val="16"/>
          <w:rtl/>
        </w:rPr>
        <w:t xml:space="preserve"> </w:t>
      </w:r>
      <w:r w:rsidR="00816B60" w:rsidRPr="001C2729">
        <w:rPr>
          <w:rFonts w:ascii="Batang" w:hAnsi="Batang" w:hint="eastAsia"/>
          <w:bCs/>
          <w:kern w:val="16"/>
          <w:rtl/>
        </w:rPr>
        <w:t>الهيئات</w:t>
      </w:r>
      <w:r w:rsidR="00816B60" w:rsidRPr="001C2729">
        <w:rPr>
          <w:rFonts w:ascii="Batang" w:hAnsi="Batang"/>
          <w:bCs/>
          <w:kern w:val="16"/>
          <w:rtl/>
        </w:rPr>
        <w:t xml:space="preserve"> </w:t>
      </w:r>
      <w:r w:rsidR="00816B60" w:rsidRPr="001C2729">
        <w:rPr>
          <w:rFonts w:ascii="Batang" w:hAnsi="Batang" w:hint="eastAsia"/>
          <w:bCs/>
          <w:kern w:val="16"/>
          <w:rtl/>
        </w:rPr>
        <w:t>المختصة</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هذا</w:t>
      </w:r>
      <w:r w:rsidR="00816B60" w:rsidRPr="001C2729">
        <w:rPr>
          <w:rFonts w:ascii="Batang" w:hAnsi="Batang"/>
          <w:bCs/>
          <w:kern w:val="16"/>
          <w:rtl/>
        </w:rPr>
        <w:t xml:space="preserve"> </w:t>
      </w:r>
      <w:r w:rsidR="00816B60" w:rsidRPr="001C2729">
        <w:rPr>
          <w:rFonts w:ascii="Batang" w:hAnsi="Batang" w:hint="eastAsia"/>
          <w:bCs/>
          <w:kern w:val="16"/>
          <w:rtl/>
        </w:rPr>
        <w:t>الصدد</w:t>
      </w:r>
      <w:r w:rsidR="00816B60" w:rsidRPr="001C2729">
        <w:rPr>
          <w:rFonts w:ascii="Batang" w:hAnsi="Batang"/>
          <w:bCs/>
          <w:kern w:val="16"/>
          <w:rtl/>
        </w:rPr>
        <w:t>.</w:t>
      </w:r>
    </w:p>
    <w:p w:rsidR="00816B60" w:rsidRPr="001C2729" w:rsidRDefault="00FE1155" w:rsidP="00FE1155">
      <w:pPr>
        <w:pStyle w:val="H4GA"/>
        <w:rPr>
          <w:bCs/>
          <w:rtl/>
        </w:rPr>
      </w:pPr>
      <w:r w:rsidRPr="001C2729">
        <w:rPr>
          <w:rFonts w:hint="cs"/>
          <w:rtl/>
        </w:rPr>
        <w:tab/>
      </w:r>
      <w:r w:rsidRPr="001C2729">
        <w:rPr>
          <w:rFonts w:hint="cs"/>
          <w:rtl/>
        </w:rPr>
        <w:tab/>
      </w:r>
      <w:r w:rsidR="00816B60" w:rsidRPr="001C2729">
        <w:rPr>
          <w:rtl/>
        </w:rPr>
        <w:t>احترام آ</w:t>
      </w:r>
      <w:r w:rsidR="00816B60" w:rsidRPr="001C2729">
        <w:rPr>
          <w:rStyle w:val="H4GAChar"/>
          <w:rtl/>
        </w:rPr>
        <w:t>ر</w:t>
      </w:r>
      <w:r w:rsidR="00816B60" w:rsidRPr="001C2729">
        <w:rPr>
          <w:rtl/>
        </w:rPr>
        <w:t>اء الطفل</w:t>
      </w:r>
    </w:p>
    <w:p w:rsidR="00816B60" w:rsidRPr="005C57C7" w:rsidRDefault="00FE1155" w:rsidP="00FE1155">
      <w:pPr>
        <w:pStyle w:val="SingleTxtGA"/>
        <w:jc w:val="both"/>
        <w:rPr>
          <w:rFonts w:hAnsi="Batang"/>
          <w:spacing w:val="2"/>
        </w:rPr>
      </w:pPr>
      <w:r w:rsidRPr="001C2729">
        <w:rPr>
          <w:rFonts w:ascii="Batang" w:hAnsi="Batang" w:hint="cs"/>
          <w:rtl/>
        </w:rPr>
        <w:t>35-</w:t>
      </w:r>
      <w:r w:rsidRPr="001C2729">
        <w:rPr>
          <w:rFonts w:ascii="Batang" w:hAnsi="Batang" w:hint="cs"/>
          <w:rtl/>
        </w:rPr>
        <w:tab/>
      </w:r>
      <w:r w:rsidR="00816B60" w:rsidRPr="001C2729">
        <w:rPr>
          <w:rFonts w:ascii="Batang" w:hAnsi="Batang" w:hint="eastAsia"/>
          <w:rtl/>
        </w:rPr>
        <w:t>تحيط</w:t>
      </w:r>
      <w:r w:rsidR="00816B60" w:rsidRPr="001C2729">
        <w:rPr>
          <w:rFonts w:ascii="Batang" w:hAnsi="Batang"/>
          <w:rtl/>
        </w:rPr>
        <w:t xml:space="preserve"> </w:t>
      </w:r>
      <w:r w:rsidR="00816B60" w:rsidRPr="001C2729">
        <w:rPr>
          <w:rFonts w:ascii="Batang" w:hAnsi="Batang" w:hint="eastAsia"/>
          <w:rtl/>
        </w:rPr>
        <w:t>اللجنة</w:t>
      </w:r>
      <w:r w:rsidR="00816B60" w:rsidRPr="001C2729">
        <w:rPr>
          <w:rFonts w:ascii="Batang" w:hAnsi="Batang"/>
          <w:rtl/>
        </w:rPr>
        <w:t xml:space="preserve"> </w:t>
      </w:r>
      <w:r w:rsidR="00816B60" w:rsidRPr="001C2729">
        <w:rPr>
          <w:rFonts w:ascii="Batang" w:hAnsi="Batang" w:hint="eastAsia"/>
          <w:rtl/>
        </w:rPr>
        <w:t>علماً</w:t>
      </w:r>
      <w:r w:rsidR="00816B60" w:rsidRPr="001C2729">
        <w:rPr>
          <w:rFonts w:ascii="Batang" w:hAnsi="Batang"/>
          <w:rtl/>
        </w:rPr>
        <w:t xml:space="preserve"> </w:t>
      </w:r>
      <w:r w:rsidR="00816B60" w:rsidRPr="001C2729">
        <w:rPr>
          <w:rFonts w:ascii="Batang" w:hAnsi="Batang" w:hint="eastAsia"/>
          <w:rtl/>
        </w:rPr>
        <w:t>بإدماج</w:t>
      </w:r>
      <w:r w:rsidR="00816B60" w:rsidRPr="001C2729">
        <w:rPr>
          <w:rFonts w:ascii="Batang" w:hAnsi="Batang"/>
          <w:rtl/>
        </w:rPr>
        <w:t xml:space="preserve"> </w:t>
      </w:r>
      <w:r w:rsidR="00816B60" w:rsidRPr="001C2729">
        <w:rPr>
          <w:rFonts w:ascii="Batang" w:hAnsi="Batang" w:hint="eastAsia"/>
          <w:rtl/>
        </w:rPr>
        <w:t>مبدأ</w:t>
      </w:r>
      <w:r w:rsidR="00816B60" w:rsidRPr="001C2729">
        <w:rPr>
          <w:rFonts w:ascii="Batang" w:hAnsi="Batang"/>
          <w:rtl/>
        </w:rPr>
        <w:t xml:space="preserve"> </w:t>
      </w:r>
      <w:r w:rsidR="00816B60" w:rsidRPr="001C2729">
        <w:rPr>
          <w:rFonts w:ascii="Batang" w:hAnsi="Batang" w:hint="eastAsia"/>
          <w:rtl/>
        </w:rPr>
        <w:t>احترام</w:t>
      </w:r>
      <w:r w:rsidR="00816B60" w:rsidRPr="001C2729">
        <w:rPr>
          <w:rFonts w:ascii="Batang" w:hAnsi="Batang"/>
          <w:rtl/>
        </w:rPr>
        <w:t xml:space="preserve"> </w:t>
      </w:r>
      <w:r w:rsidR="00816B60" w:rsidRPr="001C2729">
        <w:rPr>
          <w:rFonts w:ascii="Batang" w:hAnsi="Batang" w:hint="eastAsia"/>
          <w:rtl/>
        </w:rPr>
        <w:t>آراء</w:t>
      </w:r>
      <w:r w:rsidR="00816B60" w:rsidRPr="001C2729">
        <w:rPr>
          <w:rFonts w:ascii="Batang" w:hAnsi="Batang"/>
          <w:rtl/>
        </w:rPr>
        <w:t xml:space="preserve"> </w:t>
      </w:r>
      <w:r w:rsidR="00816B60" w:rsidRPr="001C2729">
        <w:rPr>
          <w:rFonts w:ascii="Batang" w:hAnsi="Batang" w:hint="eastAsia"/>
          <w:rtl/>
        </w:rPr>
        <w:t>الطفل</w:t>
      </w:r>
      <w:r w:rsidR="00816B60" w:rsidRPr="001C2729">
        <w:rPr>
          <w:rFonts w:ascii="Batang" w:hAnsi="Batang"/>
          <w:rtl/>
        </w:rPr>
        <w:t xml:space="preserve"> </w:t>
      </w:r>
      <w:r w:rsidR="00816B60" w:rsidRPr="001C2729">
        <w:rPr>
          <w:rFonts w:ascii="Batang" w:hAnsi="Batang" w:hint="eastAsia"/>
          <w:rtl/>
        </w:rPr>
        <w:t>في</w:t>
      </w:r>
      <w:r w:rsidR="00816B60" w:rsidRPr="001C2729">
        <w:rPr>
          <w:rFonts w:ascii="Batang" w:hAnsi="Batang"/>
          <w:rtl/>
        </w:rPr>
        <w:t xml:space="preserve"> </w:t>
      </w:r>
      <w:r w:rsidR="00816B60" w:rsidRPr="001C2729">
        <w:rPr>
          <w:rFonts w:ascii="Batang" w:hAnsi="Batang" w:hint="eastAsia"/>
          <w:rtl/>
        </w:rPr>
        <w:t>تشريعات</w:t>
      </w:r>
      <w:r w:rsidR="00816B60" w:rsidRPr="001C2729">
        <w:rPr>
          <w:rFonts w:ascii="Batang" w:hAnsi="Batang"/>
          <w:rtl/>
        </w:rPr>
        <w:t xml:space="preserve"> </w:t>
      </w:r>
      <w:r w:rsidR="00816B60" w:rsidRPr="001C2729">
        <w:rPr>
          <w:rFonts w:ascii="Batang" w:hAnsi="Batang" w:hint="eastAsia"/>
          <w:rtl/>
        </w:rPr>
        <w:t>الدولة</w:t>
      </w:r>
      <w:r w:rsidR="00816B60" w:rsidRPr="001C2729">
        <w:rPr>
          <w:rFonts w:ascii="Batang" w:hAnsi="Batang"/>
          <w:rtl/>
        </w:rPr>
        <w:t xml:space="preserve"> </w:t>
      </w:r>
      <w:r w:rsidR="00816B60" w:rsidRPr="001C2729">
        <w:rPr>
          <w:rFonts w:ascii="Batang" w:hAnsi="Batang" w:hint="eastAsia"/>
          <w:rtl/>
        </w:rPr>
        <w:t>الطرف،</w:t>
      </w:r>
      <w:r w:rsidR="00816B60" w:rsidRPr="001C2729">
        <w:rPr>
          <w:rFonts w:ascii="Batang" w:hAnsi="Batang"/>
          <w:rtl/>
        </w:rPr>
        <w:t xml:space="preserve"> </w:t>
      </w:r>
      <w:r w:rsidR="00816B60" w:rsidRPr="001C2729">
        <w:rPr>
          <w:rFonts w:ascii="Batang" w:hAnsi="Batang" w:hint="eastAsia"/>
          <w:rtl/>
        </w:rPr>
        <w:t>وبخاصة</w:t>
      </w:r>
      <w:r w:rsidR="00816B60" w:rsidRPr="001C2729">
        <w:rPr>
          <w:rFonts w:ascii="Batang" w:hAnsi="Batang"/>
          <w:rtl/>
        </w:rPr>
        <w:t xml:space="preserve"> </w:t>
      </w:r>
      <w:r w:rsidR="00816B60" w:rsidRPr="001C2729">
        <w:rPr>
          <w:rFonts w:ascii="Batang" w:hAnsi="Batang" w:hint="eastAsia"/>
          <w:rtl/>
        </w:rPr>
        <w:t>في</w:t>
      </w:r>
      <w:r w:rsidR="00816B60" w:rsidRPr="001C2729">
        <w:rPr>
          <w:rFonts w:ascii="Batang" w:hAnsi="Batang"/>
          <w:rtl/>
        </w:rPr>
        <w:t xml:space="preserve"> </w:t>
      </w:r>
      <w:r w:rsidR="00816B60" w:rsidRPr="001C2729">
        <w:rPr>
          <w:rFonts w:ascii="Batang" w:hAnsi="Batang" w:hint="eastAsia"/>
          <w:rtl/>
        </w:rPr>
        <w:t>الدستور</w:t>
      </w:r>
      <w:r w:rsidR="00816B60" w:rsidRPr="001C2729">
        <w:rPr>
          <w:rFonts w:ascii="Batang" w:hAnsi="Batang"/>
          <w:rtl/>
        </w:rPr>
        <w:t xml:space="preserve"> (</w:t>
      </w:r>
      <w:r w:rsidR="00816B60" w:rsidRPr="001C2729">
        <w:rPr>
          <w:rFonts w:ascii="Batang" w:hAnsi="Batang" w:hint="eastAsia"/>
          <w:rtl/>
        </w:rPr>
        <w:t>المادة</w:t>
      </w:r>
      <w:r w:rsidR="00816B60" w:rsidRPr="001C2729">
        <w:rPr>
          <w:rFonts w:ascii="Batang" w:hAnsi="Batang"/>
          <w:rtl/>
        </w:rPr>
        <w:t xml:space="preserve"> 47) </w:t>
      </w:r>
      <w:r w:rsidR="00816B60" w:rsidRPr="001C2729">
        <w:rPr>
          <w:rFonts w:ascii="Batang" w:hAnsi="Batang" w:hint="eastAsia"/>
          <w:rtl/>
        </w:rPr>
        <w:t>وفي</w:t>
      </w:r>
      <w:r w:rsidR="00816B60" w:rsidRPr="001C2729">
        <w:rPr>
          <w:rFonts w:ascii="Batang" w:hAnsi="Batang"/>
          <w:rtl/>
        </w:rPr>
        <w:t xml:space="preserve"> </w:t>
      </w:r>
      <w:r w:rsidR="00816B60" w:rsidRPr="001C2729">
        <w:rPr>
          <w:rFonts w:ascii="Batang" w:hAnsi="Batang" w:hint="eastAsia"/>
          <w:rtl/>
        </w:rPr>
        <w:t>قانون</w:t>
      </w:r>
      <w:r w:rsidR="00816B60" w:rsidRPr="001C2729">
        <w:rPr>
          <w:rFonts w:ascii="Batang" w:hAnsi="Batang"/>
          <w:rtl/>
        </w:rPr>
        <w:t xml:space="preserve"> </w:t>
      </w:r>
      <w:r w:rsidR="00816B60" w:rsidRPr="001C2729">
        <w:rPr>
          <w:rFonts w:ascii="Batang" w:hAnsi="Batang" w:hint="eastAsia"/>
          <w:rtl/>
        </w:rPr>
        <w:t>الأسرة،</w:t>
      </w:r>
      <w:r w:rsidR="00816B60" w:rsidRPr="001C2729">
        <w:rPr>
          <w:rFonts w:ascii="Batang" w:hAnsi="Batang"/>
          <w:rtl/>
        </w:rPr>
        <w:t xml:space="preserve"> </w:t>
      </w:r>
      <w:r w:rsidR="00816B60" w:rsidRPr="001C2729">
        <w:rPr>
          <w:rFonts w:ascii="Batang" w:hAnsi="Batang" w:hint="eastAsia"/>
          <w:rtl/>
        </w:rPr>
        <w:t>وفي</w:t>
      </w:r>
      <w:r w:rsidRPr="001C2729">
        <w:rPr>
          <w:rFonts w:ascii="Batang" w:hAnsi="Batang" w:hint="cs"/>
          <w:rtl/>
        </w:rPr>
        <w:t xml:space="preserve"> سياق</w:t>
      </w:r>
      <w:r w:rsidR="00816B60" w:rsidRPr="001C2729">
        <w:rPr>
          <w:rFonts w:ascii="Batang" w:hAnsi="Batang"/>
          <w:rtl/>
        </w:rPr>
        <w:t xml:space="preserve"> </w:t>
      </w:r>
      <w:r w:rsidR="00816B60" w:rsidRPr="001C2729">
        <w:rPr>
          <w:rFonts w:ascii="Batang" w:hAnsi="Batang" w:hint="eastAsia"/>
          <w:rtl/>
        </w:rPr>
        <w:t>حالات</w:t>
      </w:r>
      <w:r w:rsidR="00816B60" w:rsidRPr="001C2729">
        <w:rPr>
          <w:rFonts w:ascii="Batang" w:hAnsi="Batang"/>
          <w:rtl/>
        </w:rPr>
        <w:t xml:space="preserve"> </w:t>
      </w:r>
      <w:r w:rsidR="00816B60" w:rsidRPr="001C2729">
        <w:rPr>
          <w:rFonts w:ascii="Batang" w:hAnsi="Batang" w:hint="eastAsia"/>
          <w:rtl/>
        </w:rPr>
        <w:t>التبني،</w:t>
      </w:r>
      <w:r w:rsidR="00816B60" w:rsidRPr="001C2729">
        <w:rPr>
          <w:rFonts w:ascii="Batang" w:hAnsi="Batang"/>
          <w:rtl/>
        </w:rPr>
        <w:t xml:space="preserve"> </w:t>
      </w:r>
      <w:r w:rsidR="00816B60" w:rsidRPr="001C2729">
        <w:rPr>
          <w:rFonts w:ascii="Batang" w:hAnsi="Batang" w:hint="eastAsia"/>
          <w:kern w:val="16"/>
          <w:rtl/>
        </w:rPr>
        <w:t>وبأن</w:t>
      </w:r>
      <w:r w:rsidR="00816B60" w:rsidRPr="001C2729">
        <w:rPr>
          <w:rFonts w:ascii="Batang" w:hAnsi="Batang"/>
          <w:kern w:val="16"/>
          <w:rtl/>
        </w:rPr>
        <w:t xml:space="preserve"> </w:t>
      </w:r>
      <w:r w:rsidR="00816B60" w:rsidRPr="001C2729">
        <w:rPr>
          <w:rFonts w:ascii="Batang" w:hAnsi="Batang" w:hint="eastAsia"/>
          <w:kern w:val="16"/>
          <w:rtl/>
        </w:rPr>
        <w:t>مشاركة</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عمليات</w:t>
      </w:r>
      <w:r w:rsidR="00816B60" w:rsidRPr="001C2729">
        <w:rPr>
          <w:rFonts w:ascii="Batang" w:hAnsi="Batang"/>
          <w:kern w:val="16"/>
          <w:rtl/>
        </w:rPr>
        <w:t xml:space="preserve"> </w:t>
      </w:r>
      <w:r w:rsidR="00816B60" w:rsidRPr="001C2729">
        <w:rPr>
          <w:rFonts w:ascii="Batang" w:hAnsi="Batang" w:hint="eastAsia"/>
          <w:kern w:val="16"/>
          <w:rtl/>
        </w:rPr>
        <w:t>صنع</w:t>
      </w:r>
      <w:r w:rsidR="00816B60" w:rsidRPr="001C2729">
        <w:rPr>
          <w:rFonts w:ascii="Batang" w:hAnsi="Batang"/>
          <w:kern w:val="16"/>
          <w:rtl/>
        </w:rPr>
        <w:t xml:space="preserve"> </w:t>
      </w:r>
      <w:r w:rsidR="00816B60" w:rsidRPr="001C2729">
        <w:rPr>
          <w:rFonts w:ascii="Batang" w:hAnsi="Batang" w:hint="eastAsia"/>
          <w:kern w:val="16"/>
          <w:rtl/>
        </w:rPr>
        <w:t>القرار</w:t>
      </w:r>
      <w:r w:rsidR="00816B60" w:rsidRPr="001C2729">
        <w:rPr>
          <w:rFonts w:ascii="Batang" w:hAnsi="Batang"/>
          <w:kern w:val="16"/>
          <w:rtl/>
        </w:rPr>
        <w:t xml:space="preserve"> </w:t>
      </w:r>
      <w:r w:rsidR="00816B60" w:rsidRPr="001C2729">
        <w:rPr>
          <w:rFonts w:ascii="Batang" w:hAnsi="Batang" w:hint="eastAsia"/>
          <w:kern w:val="16"/>
          <w:rtl/>
        </w:rPr>
        <w:t>تحظى</w:t>
      </w:r>
      <w:r w:rsidR="00816B60" w:rsidRPr="001C2729">
        <w:rPr>
          <w:rFonts w:ascii="Batang" w:hAnsi="Batang"/>
          <w:kern w:val="16"/>
          <w:rtl/>
        </w:rPr>
        <w:t xml:space="preserve"> </w:t>
      </w:r>
      <w:r w:rsidR="00816B60" w:rsidRPr="001C2729">
        <w:rPr>
          <w:rFonts w:ascii="Batang" w:hAnsi="Batang" w:hint="eastAsia"/>
          <w:kern w:val="16"/>
          <w:rtl/>
        </w:rPr>
        <w:t>بالمزيد</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الاهتمام</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Pr="001C2729">
        <w:rPr>
          <w:rFonts w:ascii="Batang" w:hAnsi="Batang" w:hint="cs"/>
          <w:kern w:val="16"/>
          <w:rtl/>
        </w:rPr>
        <w:t>.</w:t>
      </w:r>
      <w:r w:rsidRPr="001C2729">
        <w:rPr>
          <w:rFonts w:hAnsi="Batang" w:hint="cs"/>
          <w:rtl/>
        </w:rPr>
        <w:t xml:space="preserve"> </w:t>
      </w:r>
      <w:r w:rsidR="00816B60" w:rsidRPr="001C2729">
        <w:rPr>
          <w:rFonts w:ascii="Batang" w:hAnsi="Batang" w:hint="eastAsia"/>
          <w:kern w:val="16"/>
          <w:rtl/>
        </w:rPr>
        <w:t>ومع</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يساور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القلق</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آراء</w:t>
      </w:r>
      <w:r w:rsidR="00816B60" w:rsidRPr="001C2729">
        <w:rPr>
          <w:rFonts w:ascii="Batang" w:hAnsi="Batang"/>
          <w:kern w:val="16"/>
          <w:rtl/>
        </w:rPr>
        <w:t xml:space="preserve"> </w:t>
      </w:r>
      <w:r w:rsidR="00816B60" w:rsidRPr="001C2729">
        <w:rPr>
          <w:rFonts w:ascii="Batang" w:hAnsi="Batang" w:hint="eastAsia"/>
          <w:kern w:val="16"/>
          <w:rtl/>
        </w:rPr>
        <w:t>الطفل</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بعض</w:t>
      </w:r>
      <w:r w:rsidR="00816B60" w:rsidRPr="001C2729">
        <w:rPr>
          <w:rFonts w:ascii="Batang" w:hAnsi="Batang"/>
          <w:kern w:val="16"/>
          <w:rtl/>
        </w:rPr>
        <w:t xml:space="preserve"> </w:t>
      </w:r>
      <w:r w:rsidR="00816B60" w:rsidRPr="001C2729">
        <w:rPr>
          <w:rFonts w:ascii="Batang" w:hAnsi="Batang" w:hint="eastAsia"/>
          <w:kern w:val="16"/>
          <w:rtl/>
        </w:rPr>
        <w:t>الأحيان</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تُلتمس</w:t>
      </w:r>
      <w:r w:rsidR="00816B60" w:rsidRPr="001C2729">
        <w:rPr>
          <w:rFonts w:ascii="Batang" w:hAnsi="Batang"/>
          <w:kern w:val="16"/>
          <w:rtl/>
        </w:rPr>
        <w:t xml:space="preserve"> </w:t>
      </w:r>
      <w:r w:rsidR="00816B60" w:rsidRPr="001C2729">
        <w:rPr>
          <w:rFonts w:ascii="Batang" w:hAnsi="Batang" w:hint="eastAsia"/>
          <w:kern w:val="16"/>
          <w:rtl/>
        </w:rPr>
        <w:t>أو</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تؤخذ</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الاعتبار</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5C57C7">
        <w:rPr>
          <w:rFonts w:ascii="Batang" w:hAnsi="Batang" w:hint="eastAsia"/>
          <w:spacing w:val="-2"/>
          <w:kern w:val="16"/>
          <w:rtl/>
        </w:rPr>
        <w:t>مختلف</w:t>
      </w:r>
      <w:r w:rsidR="00816B60" w:rsidRPr="005C57C7">
        <w:rPr>
          <w:rFonts w:ascii="Batang" w:hAnsi="Batang"/>
          <w:spacing w:val="-2"/>
          <w:kern w:val="16"/>
          <w:rtl/>
        </w:rPr>
        <w:t xml:space="preserve"> </w:t>
      </w:r>
      <w:r w:rsidR="00816B60" w:rsidRPr="005C57C7">
        <w:rPr>
          <w:rFonts w:ascii="Batang" w:hAnsi="Batang" w:hint="eastAsia"/>
          <w:spacing w:val="-2"/>
          <w:kern w:val="16"/>
          <w:rtl/>
        </w:rPr>
        <w:t>البيئات</w:t>
      </w:r>
      <w:r w:rsidR="00816B60" w:rsidRPr="005C57C7">
        <w:rPr>
          <w:rFonts w:ascii="Batang" w:hAnsi="Batang"/>
          <w:spacing w:val="-2"/>
          <w:kern w:val="16"/>
          <w:rtl/>
        </w:rPr>
        <w:t xml:space="preserve"> </w:t>
      </w:r>
      <w:r w:rsidR="00816B60" w:rsidRPr="005C57C7">
        <w:rPr>
          <w:rFonts w:ascii="Batang" w:hAnsi="Batang" w:hint="eastAsia"/>
          <w:spacing w:val="-2"/>
          <w:kern w:val="16"/>
          <w:rtl/>
        </w:rPr>
        <w:t>التي</w:t>
      </w:r>
      <w:r w:rsidR="00816B60" w:rsidRPr="005C57C7">
        <w:rPr>
          <w:rFonts w:ascii="Batang" w:hAnsi="Batang"/>
          <w:spacing w:val="-2"/>
          <w:kern w:val="16"/>
          <w:rtl/>
        </w:rPr>
        <w:t xml:space="preserve"> </w:t>
      </w:r>
      <w:r w:rsidR="00816B60" w:rsidRPr="005C57C7">
        <w:rPr>
          <w:rFonts w:ascii="Batang" w:hAnsi="Batang" w:hint="eastAsia"/>
          <w:spacing w:val="-2"/>
          <w:kern w:val="16"/>
          <w:rtl/>
        </w:rPr>
        <w:t>تتعلق</w:t>
      </w:r>
      <w:r w:rsidR="00816B60" w:rsidRPr="005C57C7">
        <w:rPr>
          <w:rFonts w:ascii="Batang" w:hAnsi="Batang"/>
          <w:spacing w:val="-2"/>
          <w:kern w:val="16"/>
          <w:rtl/>
        </w:rPr>
        <w:t xml:space="preserve"> </w:t>
      </w:r>
      <w:r w:rsidR="00816B60" w:rsidRPr="005C57C7">
        <w:rPr>
          <w:rFonts w:ascii="Batang" w:hAnsi="Batang" w:hint="eastAsia"/>
          <w:spacing w:val="-2"/>
          <w:kern w:val="16"/>
          <w:rtl/>
        </w:rPr>
        <w:t>بالأطفال،</w:t>
      </w:r>
      <w:r w:rsidR="00816B60" w:rsidRPr="005C57C7">
        <w:rPr>
          <w:rFonts w:ascii="Batang" w:hAnsi="Batang"/>
          <w:spacing w:val="-2"/>
          <w:kern w:val="16"/>
          <w:rtl/>
        </w:rPr>
        <w:t xml:space="preserve"> </w:t>
      </w:r>
      <w:r w:rsidR="00816B60" w:rsidRPr="005C57C7">
        <w:rPr>
          <w:rFonts w:ascii="Batang" w:hAnsi="Batang" w:hint="eastAsia"/>
          <w:spacing w:val="-2"/>
          <w:kern w:val="16"/>
          <w:rtl/>
        </w:rPr>
        <w:t>بما</w:t>
      </w:r>
      <w:r w:rsidR="00816B60" w:rsidRPr="005C57C7">
        <w:rPr>
          <w:rFonts w:ascii="Batang" w:hAnsi="Batang"/>
          <w:spacing w:val="-2"/>
          <w:kern w:val="16"/>
          <w:rtl/>
        </w:rPr>
        <w:t xml:space="preserve"> </w:t>
      </w:r>
      <w:r w:rsidR="00816B60" w:rsidRPr="005C57C7">
        <w:rPr>
          <w:rFonts w:ascii="Batang" w:hAnsi="Batang" w:hint="eastAsia"/>
          <w:spacing w:val="-2"/>
          <w:kern w:val="16"/>
          <w:rtl/>
        </w:rPr>
        <w:t>في</w:t>
      </w:r>
      <w:r w:rsidR="00816B60" w:rsidRPr="005C57C7">
        <w:rPr>
          <w:rFonts w:ascii="Batang" w:hAnsi="Batang"/>
          <w:spacing w:val="-2"/>
          <w:kern w:val="16"/>
          <w:rtl/>
        </w:rPr>
        <w:t xml:space="preserve"> </w:t>
      </w:r>
      <w:r w:rsidR="00816B60" w:rsidRPr="005C57C7">
        <w:rPr>
          <w:rFonts w:ascii="Batang" w:hAnsi="Batang" w:hint="eastAsia"/>
          <w:spacing w:val="-2"/>
          <w:kern w:val="16"/>
          <w:rtl/>
        </w:rPr>
        <w:t>ذلك</w:t>
      </w:r>
      <w:r w:rsidR="00816B60" w:rsidRPr="005C57C7">
        <w:rPr>
          <w:rFonts w:ascii="Batang" w:hAnsi="Batang"/>
          <w:spacing w:val="-2"/>
          <w:kern w:val="16"/>
          <w:rtl/>
        </w:rPr>
        <w:t xml:space="preserve"> </w:t>
      </w:r>
      <w:r w:rsidR="00816B60" w:rsidRPr="005C57C7">
        <w:rPr>
          <w:rFonts w:ascii="Batang" w:hAnsi="Batang" w:hint="eastAsia"/>
          <w:spacing w:val="-2"/>
          <w:kern w:val="16"/>
          <w:rtl/>
        </w:rPr>
        <w:t>جلسات</w:t>
      </w:r>
      <w:r w:rsidR="00816B60" w:rsidRPr="005C57C7">
        <w:rPr>
          <w:rFonts w:ascii="Batang" w:hAnsi="Batang"/>
          <w:spacing w:val="-2"/>
          <w:kern w:val="16"/>
          <w:rtl/>
        </w:rPr>
        <w:t xml:space="preserve"> </w:t>
      </w:r>
      <w:r w:rsidR="00816B60" w:rsidRPr="005C57C7">
        <w:rPr>
          <w:rFonts w:ascii="Batang" w:hAnsi="Batang" w:hint="eastAsia"/>
          <w:spacing w:val="-2"/>
          <w:kern w:val="16"/>
          <w:rtl/>
        </w:rPr>
        <w:t>الاستماع</w:t>
      </w:r>
      <w:r w:rsidR="00816B60" w:rsidRPr="005C57C7">
        <w:rPr>
          <w:rFonts w:ascii="Batang" w:hAnsi="Batang"/>
          <w:spacing w:val="-2"/>
          <w:kern w:val="16"/>
          <w:rtl/>
        </w:rPr>
        <w:t xml:space="preserve"> </w:t>
      </w:r>
      <w:r w:rsidR="00816B60" w:rsidRPr="005C57C7">
        <w:rPr>
          <w:rFonts w:ascii="Batang" w:hAnsi="Batang" w:hint="eastAsia"/>
          <w:spacing w:val="-2"/>
          <w:kern w:val="16"/>
          <w:rtl/>
        </w:rPr>
        <w:t>القضائية</w:t>
      </w:r>
      <w:r w:rsidR="00816B60" w:rsidRPr="005C57C7">
        <w:rPr>
          <w:rFonts w:ascii="Batang" w:hAnsi="Batang"/>
          <w:spacing w:val="-2"/>
          <w:kern w:val="16"/>
          <w:rtl/>
        </w:rPr>
        <w:t xml:space="preserve"> </w:t>
      </w:r>
      <w:r w:rsidR="00816B60" w:rsidRPr="005C57C7">
        <w:rPr>
          <w:rFonts w:ascii="Batang" w:hAnsi="Batang" w:hint="eastAsia"/>
          <w:spacing w:val="-2"/>
          <w:kern w:val="16"/>
          <w:rtl/>
        </w:rPr>
        <w:t>الخاصة</w:t>
      </w:r>
      <w:r w:rsidR="00816B60" w:rsidRPr="005C57C7">
        <w:rPr>
          <w:rFonts w:ascii="Batang" w:hAnsi="Batang"/>
          <w:spacing w:val="-2"/>
          <w:kern w:val="16"/>
          <w:rtl/>
        </w:rPr>
        <w:t xml:space="preserve"> </w:t>
      </w:r>
      <w:r w:rsidR="00816B60" w:rsidRPr="005C57C7">
        <w:rPr>
          <w:rFonts w:ascii="Batang" w:hAnsi="Batang" w:hint="eastAsia"/>
          <w:spacing w:val="-2"/>
          <w:kern w:val="16"/>
          <w:rtl/>
        </w:rPr>
        <w:t>بالقضايا</w:t>
      </w:r>
      <w:r w:rsidR="00816B60" w:rsidRPr="005C57C7">
        <w:rPr>
          <w:rFonts w:ascii="Batang" w:hAnsi="Batang"/>
          <w:spacing w:val="-2"/>
          <w:kern w:val="16"/>
          <w:rtl/>
        </w:rPr>
        <w:t xml:space="preserve"> </w:t>
      </w:r>
      <w:r w:rsidR="00816B60" w:rsidRPr="005C57C7">
        <w:rPr>
          <w:rFonts w:ascii="Batang" w:hAnsi="Batang" w:hint="eastAsia"/>
          <w:spacing w:val="-2"/>
          <w:kern w:val="16"/>
          <w:rtl/>
        </w:rPr>
        <w:t>ذات</w:t>
      </w:r>
      <w:r w:rsidR="00816B60" w:rsidRPr="005C57C7">
        <w:rPr>
          <w:rFonts w:ascii="Batang" w:hAnsi="Batang"/>
          <w:spacing w:val="-2"/>
          <w:kern w:val="16"/>
          <w:rtl/>
        </w:rPr>
        <w:t xml:space="preserve"> </w:t>
      </w:r>
      <w:r w:rsidR="00816B60" w:rsidRPr="005C57C7">
        <w:rPr>
          <w:rFonts w:ascii="Batang" w:hAnsi="Batang" w:hint="eastAsia"/>
          <w:spacing w:val="-2"/>
          <w:kern w:val="16"/>
          <w:rtl/>
        </w:rPr>
        <w:t>الصلة</w:t>
      </w:r>
      <w:r w:rsidR="00816B60" w:rsidRPr="005C57C7">
        <w:rPr>
          <w:rFonts w:ascii="Batang" w:hAnsi="Batang"/>
          <w:spacing w:val="-2"/>
          <w:kern w:val="16"/>
          <w:rtl/>
        </w:rPr>
        <w:t xml:space="preserve"> </w:t>
      </w:r>
      <w:r w:rsidR="00816B60" w:rsidRPr="005C57C7">
        <w:rPr>
          <w:rFonts w:ascii="Batang" w:hAnsi="Batang" w:hint="eastAsia"/>
          <w:spacing w:val="-2"/>
          <w:kern w:val="16"/>
          <w:rtl/>
        </w:rPr>
        <w:t>ومسائل</w:t>
      </w:r>
      <w:r w:rsidR="00816B60" w:rsidRPr="005C57C7">
        <w:rPr>
          <w:rFonts w:ascii="Batang" w:hAnsi="Batang"/>
          <w:spacing w:val="-2"/>
          <w:kern w:val="16"/>
          <w:rtl/>
        </w:rPr>
        <w:t xml:space="preserve"> </w:t>
      </w:r>
      <w:r w:rsidR="00816B60" w:rsidRPr="005C57C7">
        <w:rPr>
          <w:rFonts w:ascii="Batang" w:hAnsi="Batang" w:hint="eastAsia"/>
          <w:spacing w:val="-2"/>
          <w:kern w:val="16"/>
          <w:rtl/>
        </w:rPr>
        <w:t>إدارة</w:t>
      </w:r>
      <w:r w:rsidR="00816B60" w:rsidRPr="005C57C7">
        <w:rPr>
          <w:rFonts w:ascii="Batang" w:hAnsi="Batang"/>
          <w:spacing w:val="-2"/>
          <w:kern w:val="16"/>
          <w:rtl/>
        </w:rPr>
        <w:t xml:space="preserve"> </w:t>
      </w:r>
      <w:r w:rsidR="00816B60" w:rsidRPr="005C57C7">
        <w:rPr>
          <w:rFonts w:ascii="Batang" w:hAnsi="Batang" w:hint="eastAsia"/>
          <w:spacing w:val="-2"/>
          <w:kern w:val="16"/>
          <w:rtl/>
        </w:rPr>
        <w:t>المدارس</w:t>
      </w:r>
      <w:r w:rsidR="00816B60" w:rsidRPr="005C57C7">
        <w:rPr>
          <w:rFonts w:ascii="Batang" w:hAnsi="Batang"/>
          <w:spacing w:val="-2"/>
          <w:kern w:val="16"/>
          <w:rtl/>
        </w:rPr>
        <w:t xml:space="preserve"> </w:t>
      </w:r>
      <w:r w:rsidR="00816B60" w:rsidRPr="005C57C7">
        <w:rPr>
          <w:rFonts w:ascii="Batang" w:hAnsi="Batang" w:hint="eastAsia"/>
          <w:spacing w:val="-2"/>
          <w:kern w:val="16"/>
          <w:rtl/>
        </w:rPr>
        <w:t>والتعليم،</w:t>
      </w:r>
      <w:r w:rsidR="00816B60" w:rsidRPr="005C57C7">
        <w:rPr>
          <w:rFonts w:ascii="Batang" w:hAnsi="Batang"/>
          <w:spacing w:val="-2"/>
          <w:kern w:val="16"/>
          <w:rtl/>
        </w:rPr>
        <w:t xml:space="preserve"> </w:t>
      </w:r>
      <w:r w:rsidR="00816B60" w:rsidRPr="005C57C7">
        <w:rPr>
          <w:rFonts w:ascii="Batang" w:hAnsi="Batang" w:hint="eastAsia"/>
          <w:spacing w:val="-2"/>
          <w:kern w:val="16"/>
          <w:rtl/>
        </w:rPr>
        <w:t>ومناقشات</w:t>
      </w:r>
      <w:r w:rsidR="00816B60" w:rsidRPr="005C57C7">
        <w:rPr>
          <w:rFonts w:ascii="Batang" w:hAnsi="Batang"/>
          <w:spacing w:val="-2"/>
          <w:kern w:val="16"/>
          <w:rtl/>
        </w:rPr>
        <w:t xml:space="preserve"> </w:t>
      </w:r>
      <w:r w:rsidR="00816B60" w:rsidRPr="005C57C7">
        <w:rPr>
          <w:rFonts w:ascii="Batang" w:hAnsi="Batang" w:hint="eastAsia"/>
          <w:spacing w:val="-2"/>
          <w:kern w:val="16"/>
          <w:rtl/>
        </w:rPr>
        <w:t>السياسة</w:t>
      </w:r>
      <w:r w:rsidR="00816B60" w:rsidRPr="005C57C7">
        <w:rPr>
          <w:rFonts w:ascii="Batang" w:hAnsi="Batang"/>
          <w:spacing w:val="-2"/>
          <w:kern w:val="16"/>
          <w:rtl/>
        </w:rPr>
        <w:t xml:space="preserve"> </w:t>
      </w:r>
      <w:r w:rsidR="00816B60" w:rsidRPr="005C57C7">
        <w:rPr>
          <w:rFonts w:ascii="Batang" w:hAnsi="Batang" w:hint="eastAsia"/>
          <w:spacing w:val="-2"/>
          <w:kern w:val="16"/>
          <w:rtl/>
        </w:rPr>
        <w:t>العامة</w:t>
      </w:r>
      <w:r w:rsidR="00816B60" w:rsidRPr="005C57C7">
        <w:rPr>
          <w:rFonts w:ascii="Batang" w:hAnsi="Batang"/>
          <w:spacing w:val="-2"/>
          <w:kern w:val="16"/>
          <w:rtl/>
        </w:rPr>
        <w:t xml:space="preserve"> </w:t>
      </w:r>
      <w:r w:rsidR="00816B60" w:rsidRPr="005C57C7">
        <w:rPr>
          <w:rFonts w:ascii="Batang" w:hAnsi="Batang" w:hint="eastAsia"/>
          <w:spacing w:val="-2"/>
          <w:kern w:val="16"/>
          <w:rtl/>
        </w:rPr>
        <w:t>على</w:t>
      </w:r>
      <w:r w:rsidR="00816B60" w:rsidRPr="005C57C7">
        <w:rPr>
          <w:rFonts w:ascii="Batang" w:hAnsi="Batang"/>
          <w:spacing w:val="-2"/>
          <w:kern w:val="16"/>
          <w:rtl/>
        </w:rPr>
        <w:t xml:space="preserve"> </w:t>
      </w:r>
      <w:r w:rsidR="00816B60" w:rsidRPr="005C57C7">
        <w:rPr>
          <w:rFonts w:ascii="Batang" w:hAnsi="Batang" w:hint="eastAsia"/>
          <w:spacing w:val="-2"/>
          <w:kern w:val="16"/>
          <w:rtl/>
        </w:rPr>
        <w:t>مستوى</w:t>
      </w:r>
      <w:r w:rsidR="00816B60" w:rsidRPr="005C57C7">
        <w:rPr>
          <w:rFonts w:ascii="Batang" w:hAnsi="Batang"/>
          <w:spacing w:val="-2"/>
          <w:kern w:val="16"/>
          <w:rtl/>
        </w:rPr>
        <w:t xml:space="preserve"> </w:t>
      </w:r>
      <w:r w:rsidR="00816B60" w:rsidRPr="005C57C7">
        <w:rPr>
          <w:rFonts w:ascii="Batang" w:hAnsi="Batang" w:hint="eastAsia"/>
          <w:spacing w:val="-2"/>
          <w:kern w:val="16"/>
          <w:rtl/>
        </w:rPr>
        <w:t>الجمهور</w:t>
      </w:r>
      <w:r w:rsidR="00816B60" w:rsidRPr="005C57C7">
        <w:rPr>
          <w:rFonts w:ascii="Batang" w:hAnsi="Batang"/>
          <w:spacing w:val="-2"/>
          <w:kern w:val="16"/>
          <w:rtl/>
        </w:rPr>
        <w:t xml:space="preserve">. </w:t>
      </w:r>
      <w:r w:rsidR="00816B60" w:rsidRPr="005C57C7">
        <w:rPr>
          <w:rFonts w:ascii="Batang" w:hAnsi="Batang" w:hint="eastAsia"/>
          <w:spacing w:val="-2"/>
          <w:kern w:val="16"/>
          <w:rtl/>
        </w:rPr>
        <w:t>وتشعر</w:t>
      </w:r>
      <w:r w:rsidR="00816B60" w:rsidRPr="005C57C7">
        <w:rPr>
          <w:rFonts w:ascii="Batang" w:hAnsi="Batang"/>
          <w:spacing w:val="-2"/>
          <w:kern w:val="16"/>
          <w:rtl/>
        </w:rPr>
        <w:t xml:space="preserve"> </w:t>
      </w:r>
      <w:r w:rsidR="00816B60" w:rsidRPr="005C57C7">
        <w:rPr>
          <w:rFonts w:ascii="Batang" w:hAnsi="Batang" w:hint="eastAsia"/>
          <w:spacing w:val="-2"/>
          <w:kern w:val="16"/>
          <w:rtl/>
        </w:rPr>
        <w:t>اللجنة</w:t>
      </w:r>
      <w:r w:rsidR="00816B60" w:rsidRPr="005C57C7">
        <w:rPr>
          <w:rFonts w:ascii="Batang" w:hAnsi="Batang"/>
          <w:spacing w:val="-2"/>
          <w:kern w:val="16"/>
          <w:rtl/>
        </w:rPr>
        <w:t xml:space="preserve"> </w:t>
      </w:r>
      <w:r w:rsidR="00816B60" w:rsidRPr="005C57C7">
        <w:rPr>
          <w:rFonts w:ascii="Batang" w:hAnsi="Batang" w:hint="eastAsia"/>
          <w:spacing w:val="-2"/>
          <w:kern w:val="16"/>
          <w:rtl/>
        </w:rPr>
        <w:t>بالقلق</w:t>
      </w:r>
      <w:r w:rsidR="00816B60" w:rsidRPr="005C57C7">
        <w:rPr>
          <w:rFonts w:ascii="Batang" w:hAnsi="Batang"/>
          <w:spacing w:val="-2"/>
          <w:kern w:val="16"/>
          <w:rtl/>
        </w:rPr>
        <w:t xml:space="preserve"> </w:t>
      </w:r>
      <w:r w:rsidR="00816B60" w:rsidRPr="005C57C7">
        <w:rPr>
          <w:rFonts w:ascii="Batang" w:hAnsi="Batang" w:hint="eastAsia"/>
          <w:spacing w:val="-2"/>
          <w:kern w:val="16"/>
          <w:rtl/>
        </w:rPr>
        <w:t>أيضا</w:t>
      </w:r>
      <w:r w:rsidR="00816B60" w:rsidRPr="005C57C7">
        <w:rPr>
          <w:rFonts w:ascii="Batang" w:hAnsi="Batang"/>
          <w:spacing w:val="-2"/>
          <w:kern w:val="16"/>
          <w:rtl/>
        </w:rPr>
        <w:t xml:space="preserve"> </w:t>
      </w:r>
      <w:r w:rsidR="00816B60" w:rsidRPr="005C57C7">
        <w:rPr>
          <w:rFonts w:ascii="Batang" w:hAnsi="Batang" w:hint="eastAsia"/>
          <w:spacing w:val="-2"/>
          <w:kern w:val="16"/>
          <w:rtl/>
        </w:rPr>
        <w:t>من</w:t>
      </w:r>
      <w:r w:rsidR="00816B60" w:rsidRPr="005C57C7">
        <w:rPr>
          <w:rFonts w:ascii="Batang" w:hAnsi="Batang"/>
          <w:spacing w:val="-2"/>
          <w:kern w:val="16"/>
          <w:rtl/>
        </w:rPr>
        <w:t xml:space="preserve"> </w:t>
      </w:r>
      <w:r w:rsidR="00816B60" w:rsidRPr="005C57C7">
        <w:rPr>
          <w:rFonts w:ascii="Batang" w:hAnsi="Batang" w:hint="eastAsia"/>
          <w:spacing w:val="-2"/>
          <w:kern w:val="16"/>
          <w:rtl/>
        </w:rPr>
        <w:t>أن</w:t>
      </w:r>
      <w:r w:rsidR="00816B60" w:rsidRPr="005C57C7">
        <w:rPr>
          <w:rFonts w:ascii="Batang" w:hAnsi="Batang"/>
          <w:spacing w:val="-2"/>
          <w:kern w:val="16"/>
          <w:rtl/>
        </w:rPr>
        <w:t xml:space="preserve"> </w:t>
      </w:r>
      <w:r w:rsidR="00816B60" w:rsidRPr="005C57C7">
        <w:rPr>
          <w:rFonts w:ascii="Batang" w:hAnsi="Batang" w:hint="eastAsia"/>
          <w:spacing w:val="-2"/>
          <w:kern w:val="16"/>
          <w:rtl/>
        </w:rPr>
        <w:t>بعض</w:t>
      </w:r>
      <w:r w:rsidR="00816B60" w:rsidRPr="005C57C7">
        <w:rPr>
          <w:rFonts w:ascii="Batang" w:hAnsi="Batang"/>
          <w:spacing w:val="-2"/>
          <w:kern w:val="16"/>
          <w:rtl/>
        </w:rPr>
        <w:t xml:space="preserve"> </w:t>
      </w:r>
      <w:r w:rsidR="00816B60" w:rsidRPr="005C57C7">
        <w:rPr>
          <w:rFonts w:ascii="Batang" w:hAnsi="Batang" w:hint="eastAsia"/>
          <w:spacing w:val="-2"/>
          <w:kern w:val="16"/>
          <w:rtl/>
        </w:rPr>
        <w:t>المواقف</w:t>
      </w:r>
      <w:r w:rsidR="00816B60" w:rsidRPr="005C57C7">
        <w:rPr>
          <w:rFonts w:ascii="Batang" w:hAnsi="Batang"/>
          <w:spacing w:val="-2"/>
          <w:kern w:val="16"/>
          <w:rtl/>
        </w:rPr>
        <w:t xml:space="preserve"> </w:t>
      </w:r>
      <w:r w:rsidR="00816B60" w:rsidRPr="005C57C7">
        <w:rPr>
          <w:rFonts w:ascii="Batang" w:hAnsi="Batang" w:hint="eastAsia"/>
          <w:spacing w:val="-2"/>
          <w:kern w:val="16"/>
          <w:rtl/>
        </w:rPr>
        <w:t>المجتمعية</w:t>
      </w:r>
      <w:r w:rsidR="00816B60" w:rsidRPr="005C57C7">
        <w:rPr>
          <w:rFonts w:ascii="Batang" w:hAnsi="Batang"/>
          <w:spacing w:val="-2"/>
          <w:kern w:val="16"/>
          <w:rtl/>
        </w:rPr>
        <w:t xml:space="preserve"> </w:t>
      </w:r>
      <w:r w:rsidR="00816B60" w:rsidRPr="005C57C7">
        <w:rPr>
          <w:rFonts w:ascii="Batang" w:hAnsi="Batang" w:hint="eastAsia"/>
          <w:spacing w:val="-2"/>
          <w:kern w:val="16"/>
          <w:rtl/>
        </w:rPr>
        <w:t>التقليدية</w:t>
      </w:r>
      <w:r w:rsidR="00816B60" w:rsidRPr="005C57C7">
        <w:rPr>
          <w:rFonts w:ascii="Batang" w:hAnsi="Batang"/>
          <w:spacing w:val="-2"/>
          <w:kern w:val="16"/>
          <w:rtl/>
        </w:rPr>
        <w:t xml:space="preserve"> </w:t>
      </w:r>
      <w:r w:rsidR="00816B60" w:rsidRPr="005C57C7">
        <w:rPr>
          <w:rFonts w:ascii="Batang" w:hAnsi="Batang" w:hint="eastAsia"/>
          <w:spacing w:val="-2"/>
          <w:kern w:val="16"/>
          <w:rtl/>
        </w:rPr>
        <w:t>لا</w:t>
      </w:r>
      <w:r w:rsidR="00816B60" w:rsidRPr="005C57C7">
        <w:rPr>
          <w:rFonts w:ascii="Batang" w:hAnsi="Batang"/>
          <w:spacing w:val="-2"/>
          <w:kern w:val="16"/>
          <w:rtl/>
        </w:rPr>
        <w:t xml:space="preserve"> </w:t>
      </w:r>
      <w:r w:rsidR="00816B60" w:rsidRPr="005C57C7">
        <w:rPr>
          <w:rFonts w:ascii="Batang" w:hAnsi="Batang" w:hint="eastAsia"/>
          <w:spacing w:val="-2"/>
          <w:kern w:val="16"/>
          <w:rtl/>
        </w:rPr>
        <w:t>تزال</w:t>
      </w:r>
      <w:r w:rsidR="00816B60" w:rsidRPr="005C57C7">
        <w:rPr>
          <w:rFonts w:ascii="Batang" w:hAnsi="Batang"/>
          <w:spacing w:val="-2"/>
          <w:kern w:val="16"/>
          <w:rtl/>
        </w:rPr>
        <w:t xml:space="preserve"> </w:t>
      </w:r>
      <w:r w:rsidR="00816B60" w:rsidRPr="005C57C7">
        <w:rPr>
          <w:rFonts w:ascii="Batang" w:hAnsi="Batang" w:hint="eastAsia"/>
          <w:spacing w:val="-2"/>
          <w:kern w:val="16"/>
          <w:rtl/>
        </w:rPr>
        <w:t>تقيد</w:t>
      </w:r>
      <w:r w:rsidR="00816B60" w:rsidRPr="001C2729">
        <w:rPr>
          <w:rFonts w:ascii="Batang" w:hAnsi="Batang"/>
          <w:kern w:val="16"/>
          <w:rtl/>
        </w:rPr>
        <w:t xml:space="preserve"> </w:t>
      </w:r>
      <w:r w:rsidR="00816B60" w:rsidRPr="005C57C7">
        <w:rPr>
          <w:rFonts w:ascii="Batang" w:hAnsi="Batang" w:hint="eastAsia"/>
          <w:spacing w:val="2"/>
          <w:kern w:val="16"/>
          <w:rtl/>
        </w:rPr>
        <w:t>حرية</w:t>
      </w:r>
      <w:r w:rsidR="00816B60" w:rsidRPr="005C57C7">
        <w:rPr>
          <w:rFonts w:ascii="Batang" w:hAnsi="Batang"/>
          <w:spacing w:val="2"/>
          <w:kern w:val="16"/>
          <w:rtl/>
        </w:rPr>
        <w:t xml:space="preserve"> </w:t>
      </w:r>
      <w:r w:rsidR="00816B60" w:rsidRPr="005C57C7">
        <w:rPr>
          <w:rFonts w:ascii="Batang" w:hAnsi="Batang" w:hint="eastAsia"/>
          <w:spacing w:val="2"/>
          <w:kern w:val="16"/>
          <w:rtl/>
        </w:rPr>
        <w:t>الأطفال،</w:t>
      </w:r>
      <w:r w:rsidR="00816B60" w:rsidRPr="005C57C7">
        <w:rPr>
          <w:rFonts w:ascii="Batang" w:hAnsi="Batang"/>
          <w:spacing w:val="2"/>
          <w:kern w:val="16"/>
          <w:rtl/>
        </w:rPr>
        <w:t xml:space="preserve"> </w:t>
      </w:r>
      <w:r w:rsidR="00816B60" w:rsidRPr="005C57C7">
        <w:rPr>
          <w:rFonts w:ascii="Batang" w:hAnsi="Batang" w:hint="eastAsia"/>
          <w:spacing w:val="2"/>
          <w:kern w:val="16"/>
          <w:rtl/>
        </w:rPr>
        <w:t>وبخاصة</w:t>
      </w:r>
      <w:r w:rsidR="00816B60" w:rsidRPr="005C57C7">
        <w:rPr>
          <w:rFonts w:ascii="Batang" w:hAnsi="Batang"/>
          <w:spacing w:val="2"/>
          <w:kern w:val="16"/>
          <w:rtl/>
        </w:rPr>
        <w:t xml:space="preserve"> </w:t>
      </w:r>
      <w:r w:rsidR="00816B60" w:rsidRPr="005C57C7">
        <w:rPr>
          <w:rFonts w:ascii="Batang" w:hAnsi="Batang" w:hint="eastAsia"/>
          <w:spacing w:val="2"/>
          <w:kern w:val="16"/>
          <w:rtl/>
        </w:rPr>
        <w:t>الفتيات،</w:t>
      </w:r>
      <w:r w:rsidR="00816B60" w:rsidRPr="005C57C7">
        <w:rPr>
          <w:rFonts w:ascii="Batang" w:hAnsi="Batang"/>
          <w:spacing w:val="2"/>
          <w:kern w:val="16"/>
          <w:rtl/>
        </w:rPr>
        <w:t xml:space="preserve"> </w:t>
      </w:r>
      <w:r w:rsidR="00816B60" w:rsidRPr="005C57C7">
        <w:rPr>
          <w:rFonts w:ascii="Batang" w:hAnsi="Batang" w:hint="eastAsia"/>
          <w:spacing w:val="2"/>
          <w:kern w:val="16"/>
          <w:rtl/>
        </w:rPr>
        <w:t>في</w:t>
      </w:r>
      <w:r w:rsidR="00816B60" w:rsidRPr="005C57C7">
        <w:rPr>
          <w:rFonts w:ascii="Batang" w:hAnsi="Batang"/>
          <w:spacing w:val="2"/>
          <w:kern w:val="16"/>
          <w:rtl/>
        </w:rPr>
        <w:t xml:space="preserve"> </w:t>
      </w:r>
      <w:r w:rsidR="00816B60" w:rsidRPr="005C57C7">
        <w:rPr>
          <w:rFonts w:ascii="Batang" w:hAnsi="Batang" w:hint="eastAsia"/>
          <w:spacing w:val="2"/>
          <w:kern w:val="16"/>
          <w:rtl/>
        </w:rPr>
        <w:t>التعبير</w:t>
      </w:r>
      <w:r w:rsidR="00816B60" w:rsidRPr="005C57C7">
        <w:rPr>
          <w:rFonts w:ascii="Batang" w:hAnsi="Batang"/>
          <w:spacing w:val="2"/>
          <w:kern w:val="16"/>
          <w:rtl/>
        </w:rPr>
        <w:t xml:space="preserve"> </w:t>
      </w:r>
      <w:r w:rsidR="00816B60" w:rsidRPr="005C57C7">
        <w:rPr>
          <w:rFonts w:ascii="Batang" w:hAnsi="Batang" w:hint="eastAsia"/>
          <w:spacing w:val="2"/>
          <w:kern w:val="16"/>
          <w:rtl/>
        </w:rPr>
        <w:t>عن</w:t>
      </w:r>
      <w:r w:rsidR="00816B60" w:rsidRPr="005C57C7">
        <w:rPr>
          <w:rFonts w:ascii="Batang" w:hAnsi="Batang"/>
          <w:spacing w:val="2"/>
          <w:kern w:val="16"/>
          <w:rtl/>
        </w:rPr>
        <w:t xml:space="preserve"> </w:t>
      </w:r>
      <w:r w:rsidR="00816B60" w:rsidRPr="005C57C7">
        <w:rPr>
          <w:rFonts w:ascii="Batang" w:hAnsi="Batang" w:hint="eastAsia"/>
          <w:spacing w:val="2"/>
          <w:kern w:val="16"/>
          <w:rtl/>
        </w:rPr>
        <w:t>وجهات</w:t>
      </w:r>
      <w:r w:rsidR="00816B60" w:rsidRPr="005C57C7">
        <w:rPr>
          <w:rFonts w:ascii="Batang" w:hAnsi="Batang"/>
          <w:spacing w:val="2"/>
          <w:kern w:val="16"/>
          <w:rtl/>
        </w:rPr>
        <w:t xml:space="preserve"> </w:t>
      </w:r>
      <w:r w:rsidR="00816B60" w:rsidRPr="005C57C7">
        <w:rPr>
          <w:rFonts w:ascii="Batang" w:hAnsi="Batang" w:hint="eastAsia"/>
          <w:spacing w:val="2"/>
          <w:kern w:val="16"/>
          <w:rtl/>
        </w:rPr>
        <w:t>نظرهم</w:t>
      </w:r>
      <w:r w:rsidR="00816B60" w:rsidRPr="005C57C7">
        <w:rPr>
          <w:rFonts w:ascii="Batang" w:hAnsi="Batang"/>
          <w:spacing w:val="2"/>
          <w:kern w:val="16"/>
          <w:rtl/>
        </w:rPr>
        <w:t xml:space="preserve">. </w:t>
      </w:r>
      <w:r w:rsidR="00816B60" w:rsidRPr="005C57C7">
        <w:rPr>
          <w:rFonts w:ascii="Batang" w:hAnsi="Batang" w:hint="eastAsia"/>
          <w:spacing w:val="2"/>
          <w:kern w:val="16"/>
          <w:rtl/>
        </w:rPr>
        <w:t>وتقدر</w:t>
      </w:r>
      <w:r w:rsidR="00816B60" w:rsidRPr="005C57C7">
        <w:rPr>
          <w:rFonts w:ascii="Batang" w:hAnsi="Batang"/>
          <w:spacing w:val="2"/>
          <w:kern w:val="16"/>
          <w:rtl/>
        </w:rPr>
        <w:t xml:space="preserve"> </w:t>
      </w:r>
      <w:r w:rsidR="00816B60" w:rsidRPr="005C57C7">
        <w:rPr>
          <w:rFonts w:ascii="Batang" w:hAnsi="Batang" w:hint="eastAsia"/>
          <w:spacing w:val="2"/>
          <w:kern w:val="16"/>
          <w:rtl/>
        </w:rPr>
        <w:t>اللجنة</w:t>
      </w:r>
      <w:r w:rsidR="00816B60" w:rsidRPr="005C57C7">
        <w:rPr>
          <w:rFonts w:ascii="Batang" w:hAnsi="Batang"/>
          <w:spacing w:val="2"/>
          <w:kern w:val="16"/>
          <w:rtl/>
        </w:rPr>
        <w:t xml:space="preserve"> </w:t>
      </w:r>
      <w:r w:rsidR="00816B60" w:rsidRPr="005C57C7">
        <w:rPr>
          <w:rFonts w:ascii="Batang" w:hAnsi="Batang" w:hint="eastAsia"/>
          <w:spacing w:val="2"/>
          <w:kern w:val="16"/>
          <w:rtl/>
        </w:rPr>
        <w:t>إنشاء</w:t>
      </w:r>
      <w:r w:rsidR="00816B60" w:rsidRPr="005C57C7">
        <w:rPr>
          <w:rFonts w:ascii="Batang" w:hAnsi="Batang"/>
          <w:spacing w:val="2"/>
          <w:kern w:val="16"/>
          <w:rtl/>
        </w:rPr>
        <w:t xml:space="preserve"> </w:t>
      </w:r>
      <w:r w:rsidR="00816B60" w:rsidRPr="005C57C7">
        <w:rPr>
          <w:rFonts w:ascii="Batang" w:hAnsi="Batang" w:hint="eastAsia"/>
          <w:spacing w:val="2"/>
          <w:kern w:val="16"/>
          <w:rtl/>
        </w:rPr>
        <w:t>برلمان</w:t>
      </w:r>
      <w:r w:rsidR="00816B60" w:rsidRPr="005C57C7">
        <w:rPr>
          <w:rFonts w:ascii="Batang" w:hAnsi="Batang"/>
          <w:spacing w:val="2"/>
          <w:kern w:val="16"/>
          <w:rtl/>
        </w:rPr>
        <w:t xml:space="preserve"> </w:t>
      </w:r>
      <w:r w:rsidR="00816B60" w:rsidRPr="005C57C7">
        <w:rPr>
          <w:rFonts w:ascii="Batang" w:hAnsi="Batang" w:hint="eastAsia"/>
          <w:spacing w:val="2"/>
          <w:kern w:val="16"/>
          <w:rtl/>
        </w:rPr>
        <w:t>الطفل،</w:t>
      </w:r>
      <w:r w:rsidR="00816B60" w:rsidRPr="005C57C7">
        <w:rPr>
          <w:rFonts w:ascii="Batang" w:hAnsi="Batang"/>
          <w:spacing w:val="2"/>
          <w:kern w:val="16"/>
          <w:rtl/>
        </w:rPr>
        <w:t xml:space="preserve"> </w:t>
      </w:r>
      <w:r w:rsidR="00816B60" w:rsidRPr="005C57C7">
        <w:rPr>
          <w:rFonts w:ascii="Batang" w:hAnsi="Batang" w:hint="eastAsia"/>
          <w:spacing w:val="2"/>
          <w:kern w:val="16"/>
          <w:rtl/>
        </w:rPr>
        <w:t>ولكنها</w:t>
      </w:r>
      <w:r w:rsidR="00816B60" w:rsidRPr="005C57C7">
        <w:rPr>
          <w:rFonts w:ascii="Batang" w:hAnsi="Batang"/>
          <w:spacing w:val="2"/>
          <w:kern w:val="16"/>
          <w:rtl/>
        </w:rPr>
        <w:t xml:space="preserve"> </w:t>
      </w:r>
      <w:r w:rsidR="00816B60" w:rsidRPr="005C57C7">
        <w:rPr>
          <w:rFonts w:ascii="Batang" w:hAnsi="Batang" w:hint="eastAsia"/>
          <w:spacing w:val="2"/>
          <w:kern w:val="16"/>
          <w:rtl/>
        </w:rPr>
        <w:t>تشعر</w:t>
      </w:r>
      <w:r w:rsidR="00816B60" w:rsidRPr="005C57C7">
        <w:rPr>
          <w:rFonts w:ascii="Batang" w:hAnsi="Batang"/>
          <w:spacing w:val="2"/>
          <w:kern w:val="16"/>
          <w:rtl/>
        </w:rPr>
        <w:t xml:space="preserve"> </w:t>
      </w:r>
      <w:r w:rsidR="00816B60" w:rsidRPr="005C57C7">
        <w:rPr>
          <w:rFonts w:ascii="Batang" w:hAnsi="Batang" w:hint="eastAsia"/>
          <w:spacing w:val="2"/>
          <w:kern w:val="16"/>
          <w:rtl/>
        </w:rPr>
        <w:t>بالقلق</w:t>
      </w:r>
      <w:r w:rsidR="00816B60" w:rsidRPr="005C57C7">
        <w:rPr>
          <w:rFonts w:ascii="Batang" w:hAnsi="Batang"/>
          <w:spacing w:val="2"/>
          <w:kern w:val="16"/>
          <w:rtl/>
        </w:rPr>
        <w:t xml:space="preserve"> </w:t>
      </w:r>
      <w:r w:rsidR="00816B60" w:rsidRPr="005C57C7">
        <w:rPr>
          <w:rFonts w:ascii="Batang" w:hAnsi="Batang" w:hint="eastAsia"/>
          <w:spacing w:val="2"/>
          <w:kern w:val="16"/>
          <w:rtl/>
        </w:rPr>
        <w:t>من</w:t>
      </w:r>
      <w:r w:rsidR="00816B60" w:rsidRPr="005C57C7">
        <w:rPr>
          <w:rFonts w:ascii="Batang" w:hAnsi="Batang"/>
          <w:spacing w:val="2"/>
          <w:kern w:val="16"/>
          <w:rtl/>
        </w:rPr>
        <w:t xml:space="preserve"> </w:t>
      </w:r>
      <w:r w:rsidR="00816B60" w:rsidRPr="005C57C7">
        <w:rPr>
          <w:rFonts w:ascii="Batang" w:hAnsi="Batang" w:hint="eastAsia"/>
          <w:spacing w:val="2"/>
          <w:kern w:val="16"/>
          <w:rtl/>
        </w:rPr>
        <w:t>أن</w:t>
      </w:r>
      <w:r w:rsidR="00816B60" w:rsidRPr="005C57C7">
        <w:rPr>
          <w:rFonts w:ascii="Batang" w:hAnsi="Batang"/>
          <w:spacing w:val="2"/>
          <w:kern w:val="16"/>
          <w:rtl/>
        </w:rPr>
        <w:t xml:space="preserve"> </w:t>
      </w:r>
      <w:r w:rsidR="00816B60" w:rsidRPr="005C57C7">
        <w:rPr>
          <w:rFonts w:ascii="Batang" w:hAnsi="Batang" w:hint="eastAsia"/>
          <w:spacing w:val="2"/>
          <w:kern w:val="16"/>
          <w:rtl/>
        </w:rPr>
        <w:t>أساليب</w:t>
      </w:r>
      <w:r w:rsidR="00816B60" w:rsidRPr="005C57C7">
        <w:rPr>
          <w:rFonts w:ascii="Batang" w:hAnsi="Batang"/>
          <w:spacing w:val="2"/>
          <w:kern w:val="16"/>
          <w:rtl/>
        </w:rPr>
        <w:t xml:space="preserve"> </w:t>
      </w:r>
      <w:r w:rsidR="00816B60" w:rsidRPr="005C57C7">
        <w:rPr>
          <w:rFonts w:ascii="Batang" w:hAnsi="Batang" w:hint="eastAsia"/>
          <w:spacing w:val="2"/>
          <w:kern w:val="16"/>
          <w:rtl/>
        </w:rPr>
        <w:t>عمله</w:t>
      </w:r>
      <w:r w:rsidR="00816B60" w:rsidRPr="005C57C7">
        <w:rPr>
          <w:rFonts w:ascii="Batang" w:hAnsi="Batang"/>
          <w:spacing w:val="2"/>
          <w:kern w:val="16"/>
          <w:rtl/>
        </w:rPr>
        <w:t xml:space="preserve"> </w:t>
      </w:r>
      <w:r w:rsidR="00816B60" w:rsidRPr="005C57C7">
        <w:rPr>
          <w:rFonts w:ascii="Batang" w:hAnsi="Batang" w:hint="eastAsia"/>
          <w:spacing w:val="2"/>
          <w:kern w:val="16"/>
          <w:rtl/>
        </w:rPr>
        <w:t>وعمليته</w:t>
      </w:r>
      <w:r w:rsidR="00816B60" w:rsidRPr="005C57C7">
        <w:rPr>
          <w:rFonts w:ascii="Batang" w:hAnsi="Batang"/>
          <w:spacing w:val="2"/>
          <w:kern w:val="16"/>
          <w:rtl/>
        </w:rPr>
        <w:t xml:space="preserve"> </w:t>
      </w:r>
      <w:r w:rsidR="00816B60" w:rsidRPr="005C57C7">
        <w:rPr>
          <w:rFonts w:ascii="Batang" w:hAnsi="Batang" w:hint="eastAsia"/>
          <w:spacing w:val="2"/>
          <w:kern w:val="16"/>
          <w:rtl/>
        </w:rPr>
        <w:t>الانتخابية</w:t>
      </w:r>
      <w:r w:rsidR="00816B60" w:rsidRPr="005C57C7">
        <w:rPr>
          <w:rFonts w:ascii="Batang" w:hAnsi="Batang"/>
          <w:spacing w:val="2"/>
          <w:kern w:val="16"/>
          <w:rtl/>
        </w:rPr>
        <w:t xml:space="preserve"> </w:t>
      </w:r>
      <w:r w:rsidR="00816B60" w:rsidRPr="005C57C7">
        <w:rPr>
          <w:rFonts w:ascii="Batang" w:hAnsi="Batang" w:hint="eastAsia"/>
          <w:spacing w:val="2"/>
          <w:kern w:val="16"/>
          <w:rtl/>
        </w:rPr>
        <w:t>قد</w:t>
      </w:r>
      <w:r w:rsidR="00816B60" w:rsidRPr="005C57C7">
        <w:rPr>
          <w:rFonts w:ascii="Batang" w:hAnsi="Batang"/>
          <w:spacing w:val="2"/>
          <w:kern w:val="16"/>
          <w:rtl/>
        </w:rPr>
        <w:t xml:space="preserve"> </w:t>
      </w:r>
      <w:r w:rsidR="00816B60" w:rsidRPr="005C57C7">
        <w:rPr>
          <w:rFonts w:ascii="Batang" w:hAnsi="Batang" w:hint="eastAsia"/>
          <w:spacing w:val="2"/>
          <w:kern w:val="16"/>
          <w:rtl/>
        </w:rPr>
        <w:t>تؤثر</w:t>
      </w:r>
      <w:r w:rsidR="00816B60" w:rsidRPr="005C57C7">
        <w:rPr>
          <w:rFonts w:ascii="Batang" w:hAnsi="Batang"/>
          <w:spacing w:val="2"/>
          <w:kern w:val="16"/>
          <w:rtl/>
        </w:rPr>
        <w:t xml:space="preserve"> </w:t>
      </w:r>
      <w:r w:rsidR="00816B60" w:rsidRPr="005C57C7">
        <w:rPr>
          <w:rFonts w:ascii="Batang" w:hAnsi="Batang" w:hint="eastAsia"/>
          <w:spacing w:val="2"/>
          <w:kern w:val="16"/>
          <w:rtl/>
        </w:rPr>
        <w:t>على</w:t>
      </w:r>
      <w:r w:rsidR="00816B60" w:rsidRPr="005C57C7">
        <w:rPr>
          <w:rFonts w:ascii="Batang" w:hAnsi="Batang"/>
          <w:spacing w:val="2"/>
          <w:kern w:val="16"/>
          <w:rtl/>
        </w:rPr>
        <w:t xml:space="preserve"> </w:t>
      </w:r>
      <w:r w:rsidR="00816B60" w:rsidRPr="005C57C7">
        <w:rPr>
          <w:rFonts w:ascii="Batang" w:hAnsi="Batang" w:hint="eastAsia"/>
          <w:spacing w:val="2"/>
          <w:kern w:val="16"/>
          <w:rtl/>
        </w:rPr>
        <w:t>شرعيته</w:t>
      </w:r>
      <w:r w:rsidR="00816B60" w:rsidRPr="005C57C7">
        <w:rPr>
          <w:rFonts w:ascii="Batang" w:hAnsi="Batang"/>
          <w:spacing w:val="2"/>
          <w:kern w:val="16"/>
          <w:rtl/>
        </w:rPr>
        <w:t xml:space="preserve"> </w:t>
      </w:r>
      <w:r w:rsidR="00816B60" w:rsidRPr="005C57C7">
        <w:rPr>
          <w:rFonts w:ascii="Batang" w:hAnsi="Batang" w:hint="eastAsia"/>
          <w:spacing w:val="2"/>
          <w:kern w:val="16"/>
          <w:rtl/>
        </w:rPr>
        <w:t>وفعاليته</w:t>
      </w:r>
      <w:r w:rsidR="00816B60" w:rsidRPr="005C57C7">
        <w:rPr>
          <w:rFonts w:ascii="Batang" w:hAnsi="Batang"/>
          <w:spacing w:val="2"/>
          <w:kern w:val="16"/>
          <w:rtl/>
        </w:rPr>
        <w:t>.</w:t>
      </w:r>
    </w:p>
    <w:p w:rsidR="00816B60" w:rsidRPr="001C2729" w:rsidRDefault="00FE1155" w:rsidP="006D7F27">
      <w:pPr>
        <w:pStyle w:val="SingleTxtGA"/>
        <w:jc w:val="both"/>
        <w:rPr>
          <w:bCs/>
          <w:i/>
        </w:rPr>
      </w:pPr>
      <w:r w:rsidRPr="005C57C7">
        <w:rPr>
          <w:rFonts w:ascii="Batang" w:hAnsi="Batang" w:hint="cs"/>
          <w:b/>
          <w:spacing w:val="-4"/>
          <w:rtl/>
        </w:rPr>
        <w:t>36-</w:t>
      </w:r>
      <w:r w:rsidRPr="005C57C7">
        <w:rPr>
          <w:rFonts w:ascii="Batang" w:hAnsi="Batang" w:hint="cs"/>
          <w:b/>
          <w:spacing w:val="-4"/>
          <w:rtl/>
        </w:rPr>
        <w:tab/>
      </w:r>
      <w:r w:rsidR="00816B60" w:rsidRPr="005C57C7">
        <w:rPr>
          <w:rFonts w:ascii="Batang" w:hAnsi="Batang" w:hint="eastAsia"/>
          <w:bCs/>
          <w:spacing w:val="-4"/>
          <w:rtl/>
        </w:rPr>
        <w:t>تحث</w:t>
      </w:r>
      <w:r w:rsidR="00816B60" w:rsidRPr="005C57C7">
        <w:rPr>
          <w:rFonts w:ascii="Batang" w:hAnsi="Batang"/>
          <w:bCs/>
          <w:spacing w:val="-4"/>
          <w:rtl/>
        </w:rPr>
        <w:t xml:space="preserve"> </w:t>
      </w:r>
      <w:r w:rsidR="00816B60" w:rsidRPr="005C57C7">
        <w:rPr>
          <w:rFonts w:ascii="Batang" w:hAnsi="Batang" w:hint="eastAsia"/>
          <w:bCs/>
          <w:spacing w:val="-4"/>
          <w:rtl/>
        </w:rPr>
        <w:t>اللجنة</w:t>
      </w:r>
      <w:r w:rsidR="00816B60" w:rsidRPr="005C57C7">
        <w:rPr>
          <w:rFonts w:ascii="Batang" w:hAnsi="Batang"/>
          <w:bCs/>
          <w:spacing w:val="-4"/>
          <w:rtl/>
        </w:rPr>
        <w:t xml:space="preserve"> </w:t>
      </w:r>
      <w:r w:rsidR="00816B60" w:rsidRPr="005C57C7">
        <w:rPr>
          <w:rFonts w:ascii="Batang" w:hAnsi="Batang" w:hint="eastAsia"/>
          <w:bCs/>
          <w:spacing w:val="-4"/>
          <w:rtl/>
        </w:rPr>
        <w:t>الدولة</w:t>
      </w:r>
      <w:r w:rsidR="00816B60" w:rsidRPr="005C57C7">
        <w:rPr>
          <w:rFonts w:ascii="Batang" w:hAnsi="Batang"/>
          <w:bCs/>
          <w:spacing w:val="-4"/>
          <w:rtl/>
        </w:rPr>
        <w:t xml:space="preserve"> </w:t>
      </w:r>
      <w:r w:rsidR="00816B60" w:rsidRPr="005C57C7">
        <w:rPr>
          <w:rFonts w:ascii="Batang" w:hAnsi="Batang" w:hint="eastAsia"/>
          <w:bCs/>
          <w:spacing w:val="-4"/>
          <w:rtl/>
        </w:rPr>
        <w:t>الطرف</w:t>
      </w:r>
      <w:r w:rsidR="00816B60" w:rsidRPr="005C57C7">
        <w:rPr>
          <w:rFonts w:ascii="Batang" w:hAnsi="Batang"/>
          <w:bCs/>
          <w:spacing w:val="-4"/>
          <w:rtl/>
        </w:rPr>
        <w:t xml:space="preserve"> </w:t>
      </w:r>
      <w:r w:rsidR="00816B60" w:rsidRPr="005C57C7">
        <w:rPr>
          <w:rFonts w:ascii="Batang" w:hAnsi="Batang" w:hint="eastAsia"/>
          <w:bCs/>
          <w:spacing w:val="-4"/>
          <w:rtl/>
        </w:rPr>
        <w:t>على</w:t>
      </w:r>
      <w:r w:rsidR="00816B60" w:rsidRPr="005C57C7">
        <w:rPr>
          <w:rFonts w:ascii="Batang" w:hAnsi="Batang"/>
          <w:bCs/>
          <w:spacing w:val="-4"/>
          <w:rtl/>
        </w:rPr>
        <w:t xml:space="preserve"> </w:t>
      </w:r>
      <w:r w:rsidR="00816B60" w:rsidRPr="005C57C7">
        <w:rPr>
          <w:rFonts w:ascii="Batang" w:hAnsi="Batang" w:hint="eastAsia"/>
          <w:bCs/>
          <w:spacing w:val="-4"/>
          <w:rtl/>
        </w:rPr>
        <w:t>أن</w:t>
      </w:r>
      <w:r w:rsidR="00816B60" w:rsidRPr="005C57C7">
        <w:rPr>
          <w:rFonts w:ascii="Batang" w:hAnsi="Batang"/>
          <w:bCs/>
          <w:spacing w:val="-4"/>
          <w:rtl/>
        </w:rPr>
        <w:t xml:space="preserve"> </w:t>
      </w:r>
      <w:r w:rsidR="006D7F27">
        <w:rPr>
          <w:rFonts w:ascii="Batang" w:hAnsi="Batang" w:hint="cs"/>
          <w:bCs/>
          <w:spacing w:val="-4"/>
          <w:rtl/>
        </w:rPr>
        <w:t>تعمل</w:t>
      </w:r>
      <w:r w:rsidR="00816B60" w:rsidRPr="005C57C7">
        <w:rPr>
          <w:rFonts w:ascii="Batang" w:hAnsi="Batang" w:hint="eastAsia"/>
          <w:bCs/>
          <w:spacing w:val="-4"/>
          <w:rtl/>
        </w:rPr>
        <w:t>،</w:t>
      </w:r>
      <w:r w:rsidR="00816B60" w:rsidRPr="005C57C7">
        <w:rPr>
          <w:rFonts w:ascii="Batang" w:hAnsi="Batang"/>
          <w:bCs/>
          <w:spacing w:val="-4"/>
          <w:rtl/>
        </w:rPr>
        <w:t xml:space="preserve"> </w:t>
      </w:r>
      <w:r w:rsidR="00816B60" w:rsidRPr="005C57C7">
        <w:rPr>
          <w:rFonts w:ascii="Batang" w:hAnsi="Batang" w:hint="eastAsia"/>
          <w:bCs/>
          <w:spacing w:val="-4"/>
          <w:rtl/>
        </w:rPr>
        <w:t>وفقاً</w:t>
      </w:r>
      <w:r w:rsidR="00816B60" w:rsidRPr="005C57C7">
        <w:rPr>
          <w:rFonts w:ascii="Batang" w:hAnsi="Batang"/>
          <w:bCs/>
          <w:spacing w:val="-4"/>
          <w:rtl/>
        </w:rPr>
        <w:t xml:space="preserve"> </w:t>
      </w:r>
      <w:r w:rsidR="00816B60" w:rsidRPr="005C57C7">
        <w:rPr>
          <w:rFonts w:ascii="Batang" w:hAnsi="Batang" w:hint="eastAsia"/>
          <w:bCs/>
          <w:spacing w:val="-4"/>
          <w:rtl/>
        </w:rPr>
        <w:t>للمادة</w:t>
      </w:r>
      <w:r w:rsidRPr="001C2729">
        <w:rPr>
          <w:rFonts w:ascii="Batang" w:hAnsi="Batang" w:hint="cs"/>
          <w:bCs/>
          <w:rtl/>
        </w:rPr>
        <w:t xml:space="preserve"> </w:t>
      </w:r>
      <w:r w:rsidR="00816B60" w:rsidRPr="001C2729">
        <w:rPr>
          <w:rFonts w:ascii="Batang" w:hAnsi="Batang"/>
          <w:bCs/>
          <w:rtl/>
        </w:rPr>
        <w:t xml:space="preserve">12 </w:t>
      </w:r>
      <w:r w:rsidR="00816B60" w:rsidRPr="001C2729">
        <w:rPr>
          <w:rFonts w:ascii="Batang" w:hAnsi="Batang" w:hint="eastAsia"/>
          <w:bCs/>
          <w:rtl/>
        </w:rPr>
        <w:t>من</w:t>
      </w:r>
      <w:r w:rsidR="00816B60" w:rsidRPr="001C2729">
        <w:rPr>
          <w:rFonts w:ascii="Batang" w:hAnsi="Batang"/>
          <w:bCs/>
          <w:rtl/>
        </w:rPr>
        <w:t xml:space="preserve"> </w:t>
      </w:r>
      <w:r w:rsidR="00816B60" w:rsidRPr="001C2729">
        <w:rPr>
          <w:rFonts w:ascii="Batang" w:hAnsi="Batang" w:hint="eastAsia"/>
          <w:bCs/>
          <w:rtl/>
        </w:rPr>
        <w:t>الاتفاقية،</w:t>
      </w:r>
      <w:r w:rsidRPr="001C2729">
        <w:rPr>
          <w:rFonts w:ascii="Batang" w:hAnsi="Batang" w:hint="cs"/>
          <w:bCs/>
          <w:rtl/>
        </w:rPr>
        <w:t xml:space="preserve"> على دمج مبدأ احترام آراء الطفل وإعماله وتسهيل تطبيقه </w:t>
      </w:r>
      <w:r w:rsidR="00816B60" w:rsidRPr="001C2729">
        <w:rPr>
          <w:rFonts w:ascii="Batang" w:hAnsi="Batang" w:hint="eastAsia"/>
          <w:bCs/>
          <w:rtl/>
        </w:rPr>
        <w:t>في</w:t>
      </w:r>
      <w:r w:rsidR="00816B60" w:rsidRPr="001C2729">
        <w:rPr>
          <w:rFonts w:ascii="Batang" w:hAnsi="Batang"/>
          <w:bCs/>
          <w:rtl/>
        </w:rPr>
        <w:t xml:space="preserve"> </w:t>
      </w:r>
      <w:r w:rsidR="00816B60" w:rsidRPr="001C2729">
        <w:rPr>
          <w:rFonts w:ascii="Batang" w:hAnsi="Batang" w:hint="eastAsia"/>
          <w:bCs/>
          <w:rtl/>
        </w:rPr>
        <w:t>الواقع</w:t>
      </w:r>
      <w:r w:rsidR="00816B60" w:rsidRPr="001C2729">
        <w:rPr>
          <w:rFonts w:ascii="Batang" w:hAnsi="Batang"/>
          <w:bCs/>
          <w:rtl/>
        </w:rPr>
        <w:t xml:space="preserve"> </w:t>
      </w:r>
      <w:r w:rsidR="00816B60" w:rsidRPr="001C2729">
        <w:rPr>
          <w:rFonts w:ascii="Batang" w:hAnsi="Batang" w:hint="eastAsia"/>
          <w:bCs/>
          <w:rtl/>
        </w:rPr>
        <w:t>العملي</w:t>
      </w:r>
      <w:r w:rsidR="00816B60" w:rsidRPr="001C2729">
        <w:rPr>
          <w:rFonts w:ascii="Batang" w:hAnsi="Batang"/>
          <w:bCs/>
          <w:rtl/>
        </w:rPr>
        <w:t xml:space="preserve"> </w:t>
      </w:r>
      <w:r w:rsidR="00816B60" w:rsidRPr="001C2729">
        <w:rPr>
          <w:rFonts w:ascii="Batang" w:hAnsi="Batang" w:hint="eastAsia"/>
          <w:bCs/>
          <w:rtl/>
        </w:rPr>
        <w:t>داخل</w:t>
      </w:r>
      <w:r w:rsidR="00816B60" w:rsidRPr="001C2729">
        <w:rPr>
          <w:rFonts w:ascii="Batang" w:hAnsi="Batang"/>
          <w:bCs/>
          <w:rtl/>
        </w:rPr>
        <w:t xml:space="preserve"> </w:t>
      </w:r>
      <w:r w:rsidR="00816B60" w:rsidRPr="001C2729">
        <w:rPr>
          <w:rFonts w:ascii="Batang" w:hAnsi="Batang" w:hint="eastAsia"/>
          <w:bCs/>
          <w:rtl/>
        </w:rPr>
        <w:t>الأسرة</w:t>
      </w:r>
      <w:r w:rsidR="00816B60" w:rsidRPr="001C2729">
        <w:rPr>
          <w:rFonts w:ascii="Batang" w:hAnsi="Batang"/>
          <w:bCs/>
          <w:rtl/>
        </w:rPr>
        <w:t xml:space="preserve"> </w:t>
      </w:r>
      <w:r w:rsidR="00816B60" w:rsidRPr="001C2729">
        <w:rPr>
          <w:rFonts w:ascii="Batang" w:hAnsi="Batang" w:hint="eastAsia"/>
          <w:bCs/>
          <w:rtl/>
        </w:rPr>
        <w:t>وفي</w:t>
      </w:r>
      <w:r w:rsidR="00816B60" w:rsidRPr="001C2729">
        <w:rPr>
          <w:rFonts w:ascii="Batang" w:hAnsi="Batang"/>
          <w:bCs/>
          <w:rtl/>
        </w:rPr>
        <w:t xml:space="preserve"> </w:t>
      </w:r>
      <w:r w:rsidR="00816B60" w:rsidRPr="001C2729">
        <w:rPr>
          <w:rFonts w:ascii="Batang" w:hAnsi="Batang" w:hint="eastAsia"/>
          <w:bCs/>
          <w:rtl/>
        </w:rPr>
        <w:t>المدرسة</w:t>
      </w:r>
      <w:r w:rsidR="00816B60" w:rsidRPr="001C2729">
        <w:rPr>
          <w:rFonts w:ascii="Batang" w:hAnsi="Batang"/>
          <w:bCs/>
          <w:rtl/>
        </w:rPr>
        <w:t xml:space="preserve"> </w:t>
      </w:r>
      <w:r w:rsidR="00816B60" w:rsidRPr="001C2729">
        <w:rPr>
          <w:rFonts w:ascii="Batang" w:hAnsi="Batang" w:hint="eastAsia"/>
          <w:bCs/>
          <w:rtl/>
        </w:rPr>
        <w:t>والمجتمع</w:t>
      </w:r>
      <w:r w:rsidR="00816B60" w:rsidRPr="001C2729">
        <w:rPr>
          <w:rFonts w:ascii="Batang" w:hAnsi="Batang"/>
          <w:bCs/>
          <w:rtl/>
        </w:rPr>
        <w:t xml:space="preserve"> </w:t>
      </w:r>
      <w:r w:rsidR="00816B60" w:rsidRPr="001C2729">
        <w:rPr>
          <w:rFonts w:ascii="Batang" w:hAnsi="Batang" w:hint="eastAsia"/>
          <w:bCs/>
          <w:rtl/>
        </w:rPr>
        <w:t>وكذلك</w:t>
      </w:r>
      <w:r w:rsidR="00816B60" w:rsidRPr="001C2729">
        <w:rPr>
          <w:rFonts w:ascii="Batang" w:hAnsi="Batang"/>
          <w:bCs/>
          <w:rtl/>
        </w:rPr>
        <w:t xml:space="preserve"> </w:t>
      </w:r>
      <w:r w:rsidR="00816B60" w:rsidRPr="001C2729">
        <w:rPr>
          <w:rFonts w:ascii="Batang" w:hAnsi="Batang" w:hint="eastAsia"/>
          <w:bCs/>
          <w:rtl/>
        </w:rPr>
        <w:t>في</w:t>
      </w:r>
      <w:r w:rsidR="00816B60" w:rsidRPr="001C2729">
        <w:rPr>
          <w:rFonts w:ascii="Batang" w:hAnsi="Batang"/>
          <w:bCs/>
          <w:rtl/>
        </w:rPr>
        <w:t xml:space="preserve"> </w:t>
      </w:r>
      <w:r w:rsidR="00816B60" w:rsidRPr="001C2729">
        <w:rPr>
          <w:rFonts w:ascii="Batang" w:hAnsi="Batang" w:hint="eastAsia"/>
          <w:bCs/>
          <w:rtl/>
        </w:rPr>
        <w:t>المؤسسات</w:t>
      </w:r>
      <w:r w:rsidR="00816B60" w:rsidRPr="001C2729">
        <w:rPr>
          <w:rFonts w:ascii="Batang" w:hAnsi="Batang"/>
          <w:bCs/>
          <w:rtl/>
        </w:rPr>
        <w:t xml:space="preserve"> </w:t>
      </w:r>
      <w:r w:rsidR="00816B60" w:rsidRPr="001C2729">
        <w:rPr>
          <w:rFonts w:ascii="Batang" w:hAnsi="Batang" w:hint="eastAsia"/>
          <w:bCs/>
          <w:rtl/>
        </w:rPr>
        <w:t>وأثناء</w:t>
      </w:r>
      <w:r w:rsidR="00816B60" w:rsidRPr="001C2729">
        <w:rPr>
          <w:rFonts w:ascii="Batang" w:hAnsi="Batang"/>
          <w:bCs/>
          <w:rtl/>
        </w:rPr>
        <w:t xml:space="preserve"> </w:t>
      </w:r>
      <w:r w:rsidR="00816B60" w:rsidRPr="001C2729">
        <w:rPr>
          <w:rFonts w:ascii="Batang" w:hAnsi="Batang" w:hint="eastAsia"/>
          <w:bCs/>
          <w:rtl/>
        </w:rPr>
        <w:t>الإجراءات</w:t>
      </w:r>
      <w:r w:rsidR="00816B60" w:rsidRPr="001C2729">
        <w:rPr>
          <w:rFonts w:ascii="Batang" w:hAnsi="Batang"/>
          <w:bCs/>
          <w:rtl/>
        </w:rPr>
        <w:t xml:space="preserve"> </w:t>
      </w:r>
      <w:r w:rsidR="00816B60" w:rsidRPr="001C2729">
        <w:rPr>
          <w:rFonts w:ascii="Batang" w:hAnsi="Batang" w:hint="eastAsia"/>
          <w:bCs/>
          <w:rtl/>
        </w:rPr>
        <w:t>الإدارية</w:t>
      </w:r>
      <w:r w:rsidR="00816B60" w:rsidRPr="001C2729">
        <w:rPr>
          <w:rFonts w:ascii="Batang" w:hAnsi="Batang"/>
          <w:bCs/>
          <w:rtl/>
        </w:rPr>
        <w:t xml:space="preserve"> </w:t>
      </w:r>
      <w:r w:rsidR="00816B60" w:rsidRPr="001C2729">
        <w:rPr>
          <w:rFonts w:ascii="Batang" w:hAnsi="Batang" w:hint="eastAsia"/>
          <w:bCs/>
          <w:rtl/>
        </w:rPr>
        <w:t>والقضائية</w:t>
      </w:r>
      <w:r w:rsidR="00816B60" w:rsidRPr="001C2729">
        <w:rPr>
          <w:rFonts w:ascii="Batang" w:hAnsi="Batang"/>
          <w:bCs/>
          <w:rtl/>
        </w:rPr>
        <w:t xml:space="preserve">. </w:t>
      </w:r>
      <w:r w:rsidR="00816B60" w:rsidRPr="001C2729">
        <w:rPr>
          <w:rFonts w:ascii="Batang" w:hAnsi="Batang" w:hint="eastAsia"/>
          <w:bCs/>
          <w:kern w:val="16"/>
          <w:rtl/>
        </w:rPr>
        <w:t>وتوصي</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أيضا</w:t>
      </w:r>
      <w:r w:rsidR="00816B60" w:rsidRPr="001C2729">
        <w:rPr>
          <w:rFonts w:ascii="Batang" w:hAnsi="Batang"/>
          <w:bCs/>
          <w:kern w:val="16"/>
          <w:rtl/>
        </w:rPr>
        <w:t xml:space="preserve"> </w:t>
      </w:r>
      <w:r w:rsidR="00816B60" w:rsidRPr="001C2729">
        <w:rPr>
          <w:rFonts w:ascii="Batang" w:hAnsi="Batang" w:hint="eastAsia"/>
          <w:bCs/>
          <w:kern w:val="16"/>
          <w:rtl/>
        </w:rPr>
        <w:t>بأن</w:t>
      </w:r>
      <w:r w:rsidR="00816B60" w:rsidRPr="001C2729">
        <w:rPr>
          <w:rFonts w:ascii="Batang" w:hAnsi="Batang"/>
          <w:bCs/>
          <w:kern w:val="16"/>
          <w:rtl/>
        </w:rPr>
        <w:t xml:space="preserve"> </w:t>
      </w:r>
      <w:r w:rsidR="00816B60" w:rsidRPr="001C2729">
        <w:rPr>
          <w:rFonts w:ascii="Batang" w:hAnsi="Batang" w:hint="eastAsia"/>
          <w:bCs/>
          <w:kern w:val="16"/>
          <w:rtl/>
        </w:rPr>
        <w:t>تقوم</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Pr="001C2729">
        <w:rPr>
          <w:rFonts w:ascii="Batang" w:hAnsi="Batang" w:hint="cs"/>
          <w:bCs/>
          <w:kern w:val="16"/>
          <w:rtl/>
        </w:rPr>
        <w:t xml:space="preserve">باعتماد </w:t>
      </w:r>
      <w:r w:rsidR="00816B60" w:rsidRPr="001C2729">
        <w:rPr>
          <w:rFonts w:ascii="Batang" w:hAnsi="Batang" w:hint="eastAsia"/>
          <w:bCs/>
          <w:kern w:val="16"/>
          <w:rtl/>
        </w:rPr>
        <w:t>وإنشاء</w:t>
      </w:r>
      <w:r w:rsidR="00816B60" w:rsidRPr="001C2729">
        <w:rPr>
          <w:rFonts w:ascii="Batang" w:hAnsi="Batang"/>
          <w:bCs/>
          <w:kern w:val="16"/>
          <w:rtl/>
        </w:rPr>
        <w:t xml:space="preserve"> </w:t>
      </w:r>
      <w:r w:rsidR="00816B60" w:rsidRPr="001C2729">
        <w:rPr>
          <w:rFonts w:ascii="Batang" w:hAnsi="Batang" w:hint="eastAsia"/>
          <w:bCs/>
          <w:kern w:val="16"/>
          <w:rtl/>
        </w:rPr>
        <w:t>آليات</w:t>
      </w:r>
      <w:r w:rsidR="00816B60" w:rsidRPr="001C2729">
        <w:rPr>
          <w:rFonts w:ascii="Batang" w:hAnsi="Batang"/>
          <w:bCs/>
          <w:kern w:val="16"/>
          <w:rtl/>
        </w:rPr>
        <w:t xml:space="preserve"> </w:t>
      </w:r>
      <w:r w:rsidR="00816B60" w:rsidRPr="001C2729">
        <w:rPr>
          <w:rFonts w:ascii="Batang" w:hAnsi="Batang" w:hint="eastAsia"/>
          <w:bCs/>
          <w:kern w:val="16"/>
          <w:rtl/>
        </w:rPr>
        <w:t>ومبادئ</w:t>
      </w:r>
      <w:r w:rsidR="00816B60" w:rsidRPr="001C2729">
        <w:rPr>
          <w:rFonts w:ascii="Batang" w:hAnsi="Batang"/>
          <w:bCs/>
          <w:kern w:val="16"/>
          <w:rtl/>
        </w:rPr>
        <w:t xml:space="preserve"> </w:t>
      </w:r>
      <w:r w:rsidR="00816B60" w:rsidRPr="001C2729">
        <w:rPr>
          <w:rFonts w:ascii="Batang" w:hAnsi="Batang" w:hint="eastAsia"/>
          <w:bCs/>
          <w:kern w:val="16"/>
          <w:rtl/>
        </w:rPr>
        <w:t>توجيهية</w:t>
      </w:r>
      <w:r w:rsidR="00816B60" w:rsidRPr="001C2729">
        <w:rPr>
          <w:rFonts w:ascii="Batang" w:hAnsi="Batang"/>
          <w:bCs/>
          <w:kern w:val="16"/>
          <w:rtl/>
        </w:rPr>
        <w:t xml:space="preserve"> </w:t>
      </w:r>
      <w:r w:rsidR="00816B60" w:rsidRPr="001C2729">
        <w:rPr>
          <w:rFonts w:ascii="Batang" w:hAnsi="Batang" w:hint="eastAsia"/>
          <w:bCs/>
          <w:kern w:val="16"/>
          <w:rtl/>
        </w:rPr>
        <w:t>واضحة</w:t>
      </w:r>
      <w:r w:rsidR="00816B60" w:rsidRPr="001C2729">
        <w:rPr>
          <w:rFonts w:ascii="Batang" w:hAnsi="Batang"/>
          <w:bCs/>
          <w:kern w:val="16"/>
          <w:rtl/>
        </w:rPr>
        <w:t xml:space="preserve"> </w:t>
      </w:r>
      <w:r w:rsidR="00816B60" w:rsidRPr="001C2729">
        <w:rPr>
          <w:rFonts w:ascii="Batang" w:hAnsi="Batang" w:hint="eastAsia"/>
          <w:bCs/>
          <w:kern w:val="16"/>
          <w:rtl/>
        </w:rPr>
        <w:t>بشأن</w:t>
      </w:r>
      <w:r w:rsidR="00816B60" w:rsidRPr="001C2729">
        <w:rPr>
          <w:rFonts w:ascii="Batang" w:hAnsi="Batang"/>
          <w:bCs/>
          <w:kern w:val="16"/>
          <w:rtl/>
        </w:rPr>
        <w:t xml:space="preserve"> </w:t>
      </w:r>
      <w:r w:rsidRPr="001C2729">
        <w:rPr>
          <w:rFonts w:ascii="Batang" w:hAnsi="Batang" w:hint="cs"/>
          <w:bCs/>
          <w:kern w:val="16"/>
          <w:rtl/>
        </w:rPr>
        <w:t xml:space="preserve">الطريقة التي يمكن </w:t>
      </w:r>
      <w:proofErr w:type="spellStart"/>
      <w:r w:rsidRPr="001C2729">
        <w:rPr>
          <w:rFonts w:ascii="Batang" w:hAnsi="Batang" w:hint="cs"/>
          <w:bCs/>
          <w:kern w:val="16"/>
          <w:rtl/>
        </w:rPr>
        <w:t>بها</w:t>
      </w:r>
      <w:proofErr w:type="spellEnd"/>
      <w:r w:rsidRPr="001C2729">
        <w:rPr>
          <w:rFonts w:ascii="Batang" w:hAnsi="Batang" w:hint="cs"/>
          <w:bCs/>
          <w:kern w:val="16"/>
          <w:rtl/>
        </w:rPr>
        <w:t xml:space="preserve"> لهيئات صنع القرار أن تراعي الآراء التي يعرب عنها الأط</w:t>
      </w:r>
      <w:r w:rsidR="00816B60" w:rsidRPr="001C2729">
        <w:rPr>
          <w:rFonts w:ascii="Batang" w:hAnsi="Batang" w:hint="eastAsia"/>
          <w:bCs/>
          <w:kern w:val="16"/>
          <w:rtl/>
        </w:rPr>
        <w:t>فال</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برلمان</w:t>
      </w:r>
      <w:r w:rsidR="00816B60" w:rsidRPr="001C2729">
        <w:rPr>
          <w:rFonts w:ascii="Batang" w:hAnsi="Batang"/>
          <w:bCs/>
          <w:kern w:val="16"/>
          <w:rtl/>
        </w:rPr>
        <w:t xml:space="preserve"> </w:t>
      </w:r>
      <w:r w:rsidR="00816B60" w:rsidRPr="001C2729">
        <w:rPr>
          <w:rFonts w:ascii="Batang" w:hAnsi="Batang" w:hint="eastAsia"/>
          <w:bCs/>
          <w:kern w:val="16"/>
          <w:rtl/>
        </w:rPr>
        <w:t>الطفل</w:t>
      </w:r>
      <w:r w:rsidRPr="001C2729">
        <w:rPr>
          <w:rFonts w:ascii="Batang" w:hAnsi="Batang" w:hint="cs"/>
          <w:bCs/>
          <w:kern w:val="16"/>
          <w:rtl/>
        </w:rPr>
        <w:t xml:space="preserve">، </w:t>
      </w:r>
      <w:r w:rsidR="00816B60" w:rsidRPr="001C2729">
        <w:rPr>
          <w:rFonts w:ascii="Batang" w:hAnsi="Batang" w:hint="eastAsia"/>
          <w:bCs/>
          <w:kern w:val="16"/>
          <w:rtl/>
        </w:rPr>
        <w:t>وبأن</w:t>
      </w:r>
      <w:r w:rsidR="00816B60" w:rsidRPr="001C2729">
        <w:rPr>
          <w:rFonts w:ascii="Batang" w:hAnsi="Batang"/>
          <w:bCs/>
          <w:kern w:val="16"/>
          <w:rtl/>
        </w:rPr>
        <w:t xml:space="preserve"> </w:t>
      </w:r>
      <w:r w:rsidR="00816B60" w:rsidRPr="001C2729">
        <w:rPr>
          <w:rFonts w:ascii="Batang" w:hAnsi="Batang" w:hint="eastAsia"/>
          <w:bCs/>
          <w:kern w:val="16"/>
          <w:rtl/>
        </w:rPr>
        <w:t>تضمن</w:t>
      </w:r>
      <w:r w:rsidR="00816B60" w:rsidRPr="001C2729">
        <w:rPr>
          <w:rFonts w:ascii="Batang" w:hAnsi="Batang"/>
          <w:bCs/>
          <w:kern w:val="16"/>
          <w:rtl/>
        </w:rPr>
        <w:t xml:space="preserve"> </w:t>
      </w:r>
      <w:r w:rsidR="00816B60" w:rsidRPr="001C2729">
        <w:rPr>
          <w:rFonts w:ascii="Batang" w:hAnsi="Batang" w:hint="eastAsia"/>
          <w:bCs/>
          <w:kern w:val="16"/>
          <w:rtl/>
        </w:rPr>
        <w:t>حصول</w:t>
      </w:r>
      <w:r w:rsidR="00816B60" w:rsidRPr="001C2729">
        <w:rPr>
          <w:rFonts w:ascii="Batang" w:hAnsi="Batang"/>
          <w:bCs/>
          <w:kern w:val="16"/>
          <w:rtl/>
        </w:rPr>
        <w:t xml:space="preserve"> </w:t>
      </w:r>
      <w:r w:rsidR="00816B60" w:rsidRPr="001C2729">
        <w:rPr>
          <w:rFonts w:ascii="Batang" w:hAnsi="Batang" w:hint="eastAsia"/>
          <w:bCs/>
          <w:kern w:val="16"/>
          <w:rtl/>
        </w:rPr>
        <w:t>الأطفال</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ردود</w:t>
      </w:r>
      <w:r w:rsidR="00816B60" w:rsidRPr="001C2729">
        <w:rPr>
          <w:rFonts w:ascii="Batang" w:hAnsi="Batang"/>
          <w:bCs/>
          <w:kern w:val="16"/>
          <w:rtl/>
        </w:rPr>
        <w:t xml:space="preserve"> </w:t>
      </w:r>
      <w:r w:rsidR="00816B60" w:rsidRPr="001C2729">
        <w:rPr>
          <w:rFonts w:ascii="Batang" w:hAnsi="Batang" w:hint="eastAsia"/>
          <w:bCs/>
          <w:kern w:val="16"/>
          <w:rtl/>
        </w:rPr>
        <w:t>مناسبة</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مقترحاتهم</w:t>
      </w:r>
      <w:r w:rsidR="00816B60" w:rsidRPr="001C2729">
        <w:rPr>
          <w:rFonts w:ascii="Batang" w:hAnsi="Batang"/>
          <w:bCs/>
          <w:kern w:val="16"/>
          <w:rtl/>
        </w:rPr>
        <w:t>.</w:t>
      </w:r>
      <w:r w:rsidR="00816B60" w:rsidRPr="001C2729">
        <w:rPr>
          <w:rFonts w:hAnsi="Batang"/>
          <w:bCs/>
        </w:rPr>
        <w:t xml:space="preserve"> </w:t>
      </w:r>
      <w:r w:rsidR="00816B60" w:rsidRPr="001C2729">
        <w:rPr>
          <w:rFonts w:ascii="Batang" w:hAnsi="Batang" w:hint="eastAsia"/>
          <w:bCs/>
          <w:kern w:val="16"/>
          <w:rtl/>
        </w:rPr>
        <w:t>وتوصي</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كذلك</w:t>
      </w:r>
      <w:r w:rsidR="00816B60" w:rsidRPr="001C2729">
        <w:rPr>
          <w:rFonts w:ascii="Batang" w:hAnsi="Batang"/>
          <w:bCs/>
          <w:kern w:val="16"/>
          <w:rtl/>
        </w:rPr>
        <w:t xml:space="preserve"> </w:t>
      </w:r>
      <w:r w:rsidR="00816B60" w:rsidRPr="001C2729">
        <w:rPr>
          <w:rFonts w:ascii="Batang" w:hAnsi="Batang" w:hint="eastAsia"/>
          <w:bCs/>
          <w:kern w:val="16"/>
          <w:rtl/>
        </w:rPr>
        <w:t>بتمثيل</w:t>
      </w:r>
      <w:r w:rsidR="00816B60" w:rsidRPr="001C2729">
        <w:rPr>
          <w:rFonts w:ascii="Batang" w:hAnsi="Batang"/>
          <w:bCs/>
          <w:kern w:val="16"/>
          <w:rtl/>
        </w:rPr>
        <w:t xml:space="preserve"> </w:t>
      </w:r>
      <w:r w:rsidR="00816B60" w:rsidRPr="001C2729">
        <w:rPr>
          <w:rFonts w:ascii="Batang" w:hAnsi="Batang" w:hint="eastAsia"/>
          <w:bCs/>
          <w:kern w:val="16"/>
          <w:rtl/>
        </w:rPr>
        <w:t>جميع</w:t>
      </w:r>
      <w:r w:rsidR="00816B60" w:rsidRPr="001C2729">
        <w:rPr>
          <w:rFonts w:ascii="Batang" w:hAnsi="Batang"/>
          <w:bCs/>
          <w:kern w:val="16"/>
          <w:rtl/>
        </w:rPr>
        <w:t xml:space="preserve"> </w:t>
      </w:r>
      <w:r w:rsidR="00816B60" w:rsidRPr="001C2729">
        <w:rPr>
          <w:rFonts w:ascii="Batang" w:hAnsi="Batang" w:hint="eastAsia"/>
          <w:bCs/>
          <w:kern w:val="16"/>
          <w:rtl/>
        </w:rPr>
        <w:t>الأطفال</w:t>
      </w:r>
      <w:r w:rsidR="00816B60" w:rsidRPr="001C2729">
        <w:rPr>
          <w:rFonts w:ascii="Batang" w:hAnsi="Batang"/>
          <w:bCs/>
          <w:kern w:val="16"/>
          <w:rtl/>
        </w:rPr>
        <w:t xml:space="preserve"> </w:t>
      </w:r>
      <w:r w:rsidR="00816B60" w:rsidRPr="001C2729">
        <w:rPr>
          <w:rFonts w:ascii="Batang" w:hAnsi="Batang" w:hint="eastAsia"/>
          <w:bCs/>
          <w:kern w:val="16"/>
          <w:rtl/>
        </w:rPr>
        <w:t>دون</w:t>
      </w:r>
      <w:r w:rsidR="00816B60" w:rsidRPr="001C2729">
        <w:rPr>
          <w:rFonts w:ascii="Batang" w:hAnsi="Batang"/>
          <w:bCs/>
          <w:kern w:val="16"/>
          <w:rtl/>
        </w:rPr>
        <w:t xml:space="preserve"> </w:t>
      </w:r>
      <w:r w:rsidR="00816B60" w:rsidRPr="001C2729">
        <w:rPr>
          <w:rFonts w:ascii="Batang" w:hAnsi="Batang" w:hint="eastAsia"/>
          <w:bCs/>
          <w:kern w:val="16"/>
          <w:rtl/>
        </w:rPr>
        <w:t>تمييز</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برلمان</w:t>
      </w:r>
      <w:r w:rsidR="00816B60" w:rsidRPr="001C2729">
        <w:rPr>
          <w:rFonts w:ascii="Batang" w:hAnsi="Batang"/>
          <w:bCs/>
          <w:kern w:val="16"/>
          <w:rtl/>
        </w:rPr>
        <w:t xml:space="preserve"> </w:t>
      </w:r>
      <w:r w:rsidR="00816B60" w:rsidRPr="001C2729">
        <w:rPr>
          <w:rFonts w:ascii="Batang" w:hAnsi="Batang" w:hint="eastAsia"/>
          <w:bCs/>
          <w:kern w:val="16"/>
          <w:rtl/>
        </w:rPr>
        <w:t>الطفل،</w:t>
      </w:r>
      <w:r w:rsidR="00816B60" w:rsidRPr="001C2729">
        <w:rPr>
          <w:rFonts w:ascii="Batang" w:hAnsi="Batang"/>
          <w:bCs/>
          <w:kern w:val="16"/>
          <w:rtl/>
        </w:rPr>
        <w:t xml:space="preserve"> </w:t>
      </w:r>
      <w:r w:rsidR="00816B60" w:rsidRPr="001C2729">
        <w:rPr>
          <w:rFonts w:ascii="Batang" w:hAnsi="Batang" w:hint="eastAsia"/>
          <w:bCs/>
          <w:kern w:val="16"/>
          <w:rtl/>
        </w:rPr>
        <w:t>وبتمكينهم</w:t>
      </w:r>
      <w:r w:rsidR="00816B60" w:rsidRPr="001C2729">
        <w:rPr>
          <w:rFonts w:ascii="Batang" w:hAnsi="Batang"/>
          <w:bCs/>
          <w:kern w:val="16"/>
          <w:rtl/>
        </w:rPr>
        <w:t xml:space="preserve"> </w:t>
      </w:r>
      <w:r w:rsidR="00816B60" w:rsidRPr="001C2729">
        <w:rPr>
          <w:rFonts w:ascii="Batang" w:hAnsi="Batang" w:hint="eastAsia"/>
          <w:bCs/>
          <w:kern w:val="16"/>
          <w:rtl/>
        </w:rPr>
        <w:t>من</w:t>
      </w:r>
      <w:r w:rsidR="00816B60" w:rsidRPr="001C2729">
        <w:rPr>
          <w:rFonts w:ascii="Batang" w:hAnsi="Batang"/>
          <w:bCs/>
          <w:kern w:val="16"/>
          <w:rtl/>
        </w:rPr>
        <w:t xml:space="preserve"> </w:t>
      </w:r>
      <w:r w:rsidR="00816B60" w:rsidRPr="001C2729">
        <w:rPr>
          <w:rFonts w:ascii="Batang" w:hAnsi="Batang" w:hint="eastAsia"/>
          <w:bCs/>
          <w:kern w:val="16"/>
          <w:rtl/>
        </w:rPr>
        <w:t>انتخاب</w:t>
      </w:r>
      <w:r w:rsidR="00816B60" w:rsidRPr="001C2729">
        <w:rPr>
          <w:rFonts w:ascii="Batang" w:hAnsi="Batang"/>
          <w:bCs/>
          <w:kern w:val="16"/>
          <w:rtl/>
        </w:rPr>
        <w:t xml:space="preserve"> </w:t>
      </w:r>
      <w:r w:rsidR="00816B60" w:rsidRPr="001C2729">
        <w:rPr>
          <w:rFonts w:ascii="Batang" w:hAnsi="Batang" w:hint="eastAsia"/>
          <w:bCs/>
          <w:kern w:val="16"/>
          <w:rtl/>
        </w:rPr>
        <w:t>ممثليهم</w:t>
      </w:r>
      <w:r w:rsidR="00816B60" w:rsidRPr="001C2729">
        <w:rPr>
          <w:rFonts w:ascii="Batang"/>
          <w:bCs/>
          <w:kern w:val="16"/>
          <w:rtl/>
        </w:rPr>
        <w:t xml:space="preserve"> </w:t>
      </w:r>
      <w:r w:rsidR="00816B60" w:rsidRPr="001C2729">
        <w:rPr>
          <w:rFonts w:ascii="Batang" w:hint="eastAsia"/>
          <w:bCs/>
          <w:kern w:val="16"/>
          <w:rtl/>
        </w:rPr>
        <w:t>بحرية</w:t>
      </w:r>
      <w:r w:rsidRPr="001C2729">
        <w:rPr>
          <w:rFonts w:ascii="Batang"/>
          <w:bCs/>
          <w:kern w:val="16"/>
          <w:rtl/>
        </w:rPr>
        <w:t xml:space="preserve">. </w:t>
      </w:r>
      <w:r w:rsidRPr="001C2729">
        <w:rPr>
          <w:rFonts w:ascii="Batang" w:hint="cs"/>
          <w:bCs/>
          <w:kern w:val="16"/>
          <w:rtl/>
        </w:rPr>
        <w:t xml:space="preserve">وتوجه </w:t>
      </w:r>
      <w:r w:rsidR="00816B60" w:rsidRPr="001C2729">
        <w:rPr>
          <w:rFonts w:ascii="Batang" w:hint="eastAsia"/>
          <w:bCs/>
          <w:kern w:val="16"/>
          <w:rtl/>
        </w:rPr>
        <w:t>اللجنة</w:t>
      </w:r>
      <w:r w:rsidR="00816B60" w:rsidRPr="001C2729">
        <w:rPr>
          <w:rFonts w:ascii="Batang"/>
          <w:bCs/>
          <w:kern w:val="16"/>
          <w:rtl/>
        </w:rPr>
        <w:t xml:space="preserve"> </w:t>
      </w:r>
      <w:r w:rsidR="00816B60" w:rsidRPr="001C2729">
        <w:rPr>
          <w:rFonts w:ascii="Batang" w:hint="eastAsia"/>
          <w:bCs/>
          <w:kern w:val="16"/>
          <w:rtl/>
        </w:rPr>
        <w:t>كذلك</w:t>
      </w:r>
      <w:r w:rsidR="00816B60" w:rsidRPr="001C2729">
        <w:rPr>
          <w:rFonts w:ascii="Batang"/>
          <w:bCs/>
          <w:kern w:val="16"/>
          <w:rtl/>
        </w:rPr>
        <w:t xml:space="preserve"> </w:t>
      </w:r>
      <w:r w:rsidR="00816B60" w:rsidRPr="001C2729">
        <w:rPr>
          <w:rFonts w:ascii="Batang" w:hint="eastAsia"/>
          <w:bCs/>
          <w:kern w:val="16"/>
          <w:rtl/>
        </w:rPr>
        <w:t>ا</w:t>
      </w:r>
      <w:r w:rsidRPr="001C2729">
        <w:rPr>
          <w:rFonts w:ascii="Batang" w:hint="cs"/>
          <w:bCs/>
          <w:kern w:val="16"/>
          <w:rtl/>
        </w:rPr>
        <w:t xml:space="preserve">هتمام </w:t>
      </w:r>
      <w:r w:rsidR="00816B60" w:rsidRPr="001C2729">
        <w:rPr>
          <w:rFonts w:ascii="Batang" w:hint="eastAsia"/>
          <w:bCs/>
          <w:kern w:val="16"/>
          <w:rtl/>
        </w:rPr>
        <w:t>الدولة</w:t>
      </w:r>
      <w:r w:rsidR="00816B60" w:rsidRPr="001C2729">
        <w:rPr>
          <w:rFonts w:ascii="Batang"/>
          <w:bCs/>
          <w:kern w:val="16"/>
          <w:rtl/>
        </w:rPr>
        <w:t xml:space="preserve"> </w:t>
      </w:r>
      <w:r w:rsidR="00816B60" w:rsidRPr="001C2729">
        <w:rPr>
          <w:rFonts w:ascii="Batang" w:hint="eastAsia"/>
          <w:bCs/>
          <w:kern w:val="16"/>
          <w:rtl/>
        </w:rPr>
        <w:t>الطرف</w:t>
      </w:r>
      <w:r w:rsidR="00816B60" w:rsidRPr="001C2729">
        <w:rPr>
          <w:rFonts w:ascii="Batang"/>
          <w:bCs/>
          <w:kern w:val="16"/>
          <w:rtl/>
        </w:rPr>
        <w:t xml:space="preserve"> </w:t>
      </w:r>
      <w:r w:rsidR="00816B60" w:rsidRPr="001C2729">
        <w:rPr>
          <w:rFonts w:ascii="Batang" w:hint="eastAsia"/>
          <w:bCs/>
          <w:kern w:val="16"/>
          <w:rtl/>
        </w:rPr>
        <w:t>إلى</w:t>
      </w:r>
      <w:r w:rsidR="00816B60" w:rsidRPr="001C2729">
        <w:rPr>
          <w:rFonts w:ascii="Batang"/>
          <w:bCs/>
          <w:kern w:val="16"/>
          <w:rtl/>
        </w:rPr>
        <w:t xml:space="preserve"> </w:t>
      </w:r>
      <w:r w:rsidR="00816B60" w:rsidRPr="001C2729">
        <w:rPr>
          <w:rFonts w:ascii="Batang" w:hint="eastAsia"/>
          <w:bCs/>
          <w:kern w:val="16"/>
          <w:rtl/>
        </w:rPr>
        <w:t>تعليقها</w:t>
      </w:r>
      <w:r w:rsidR="00816B60" w:rsidRPr="001C2729">
        <w:rPr>
          <w:rFonts w:ascii="Batang"/>
          <w:bCs/>
          <w:kern w:val="16"/>
          <w:rtl/>
        </w:rPr>
        <w:t xml:space="preserve"> </w:t>
      </w:r>
      <w:r w:rsidR="00816B60" w:rsidRPr="001C2729">
        <w:rPr>
          <w:rFonts w:ascii="Batang" w:hint="eastAsia"/>
          <w:bCs/>
          <w:kern w:val="16"/>
          <w:rtl/>
        </w:rPr>
        <w:t>العام</w:t>
      </w:r>
      <w:r w:rsidR="00816B60" w:rsidRPr="001C2729">
        <w:rPr>
          <w:rFonts w:ascii="Batang"/>
          <w:bCs/>
          <w:kern w:val="16"/>
          <w:rtl/>
        </w:rPr>
        <w:t xml:space="preserve"> </w:t>
      </w:r>
      <w:r w:rsidR="00816B60" w:rsidRPr="001C2729">
        <w:rPr>
          <w:rFonts w:ascii="Batang" w:hint="eastAsia"/>
          <w:bCs/>
          <w:kern w:val="16"/>
          <w:rtl/>
        </w:rPr>
        <w:t>رقم</w:t>
      </w:r>
      <w:r w:rsidR="00816B60" w:rsidRPr="001C2729">
        <w:rPr>
          <w:rFonts w:ascii="Batang"/>
          <w:bCs/>
          <w:kern w:val="16"/>
          <w:rtl/>
        </w:rPr>
        <w:t xml:space="preserve"> 12(2009) </w:t>
      </w:r>
      <w:r w:rsidR="00816B60" w:rsidRPr="001C2729">
        <w:rPr>
          <w:rFonts w:ascii="Batang" w:hint="eastAsia"/>
          <w:bCs/>
          <w:kern w:val="16"/>
          <w:rtl/>
        </w:rPr>
        <w:t>المعنون</w:t>
      </w:r>
      <w:r w:rsidR="00816B60" w:rsidRPr="001C2729">
        <w:rPr>
          <w:rFonts w:ascii="Batang"/>
          <w:bCs/>
          <w:kern w:val="16"/>
          <w:rtl/>
        </w:rPr>
        <w:t xml:space="preserve"> "</w:t>
      </w:r>
      <w:r w:rsidR="00816B60" w:rsidRPr="001C2729">
        <w:rPr>
          <w:rFonts w:ascii="Batang" w:hint="eastAsia"/>
          <w:bCs/>
          <w:kern w:val="16"/>
          <w:rtl/>
        </w:rPr>
        <w:t>حق</w:t>
      </w:r>
      <w:r w:rsidR="00816B60" w:rsidRPr="001C2729">
        <w:rPr>
          <w:rFonts w:ascii="Batang"/>
          <w:bCs/>
          <w:kern w:val="16"/>
          <w:rtl/>
        </w:rPr>
        <w:t xml:space="preserve"> </w:t>
      </w:r>
      <w:r w:rsidR="00816B60" w:rsidRPr="001C2729">
        <w:rPr>
          <w:rFonts w:ascii="Batang" w:hint="eastAsia"/>
          <w:bCs/>
          <w:kern w:val="16"/>
          <w:rtl/>
        </w:rPr>
        <w:t>الطفل</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الاستماع</w:t>
      </w:r>
      <w:r w:rsidR="00816B60" w:rsidRPr="001C2729">
        <w:rPr>
          <w:rFonts w:ascii="Batang"/>
          <w:bCs/>
          <w:kern w:val="16"/>
          <w:rtl/>
        </w:rPr>
        <w:t xml:space="preserve"> </w:t>
      </w:r>
      <w:r w:rsidR="00816B60" w:rsidRPr="001C2729">
        <w:rPr>
          <w:rFonts w:ascii="Batang" w:hint="eastAsia"/>
          <w:bCs/>
          <w:kern w:val="16"/>
          <w:rtl/>
        </w:rPr>
        <w:t>إليه</w:t>
      </w:r>
      <w:r w:rsidR="00816B60" w:rsidRPr="001C2729">
        <w:rPr>
          <w:rFonts w:ascii="Batang"/>
          <w:bCs/>
          <w:kern w:val="16"/>
          <w:rtl/>
        </w:rPr>
        <w:t>".</w:t>
      </w:r>
    </w:p>
    <w:p w:rsidR="00816B60" w:rsidRPr="001C2729" w:rsidRDefault="00FE1155" w:rsidP="006F3C33">
      <w:pPr>
        <w:pStyle w:val="H23GA"/>
        <w:jc w:val="left"/>
        <w:rPr>
          <w:i/>
          <w:rtl/>
        </w:rPr>
      </w:pPr>
      <w:r w:rsidRPr="001C2729">
        <w:rPr>
          <w:rFonts w:hint="cs"/>
          <w:i/>
          <w:rtl/>
        </w:rPr>
        <w:tab/>
      </w:r>
      <w:r w:rsidR="00816B60" w:rsidRPr="001C2729">
        <w:rPr>
          <w:rFonts w:hint="cs"/>
          <w:i/>
          <w:rtl/>
        </w:rPr>
        <w:t>3-</w:t>
      </w:r>
      <w:r w:rsidRPr="001C2729">
        <w:rPr>
          <w:rFonts w:hint="cs"/>
          <w:rtl/>
        </w:rPr>
        <w:tab/>
      </w:r>
      <w:r w:rsidR="00816B60" w:rsidRPr="001C2729">
        <w:rPr>
          <w:rFonts w:hint="eastAsia"/>
          <w:rtl/>
        </w:rPr>
        <w:t>الحقوق</w:t>
      </w:r>
      <w:r w:rsidR="00816B60" w:rsidRPr="001C2729">
        <w:rPr>
          <w:rtl/>
        </w:rPr>
        <w:t xml:space="preserve"> </w:t>
      </w:r>
      <w:r w:rsidR="00816B60" w:rsidRPr="001C2729">
        <w:rPr>
          <w:rFonts w:hint="eastAsia"/>
          <w:rtl/>
        </w:rPr>
        <w:t>المدنية</w:t>
      </w:r>
      <w:r w:rsidR="00816B60" w:rsidRPr="001C2729">
        <w:rPr>
          <w:rtl/>
        </w:rPr>
        <w:t xml:space="preserve"> </w:t>
      </w:r>
      <w:r w:rsidR="00816B60" w:rsidRPr="001C2729">
        <w:rPr>
          <w:rFonts w:hint="eastAsia"/>
          <w:rtl/>
        </w:rPr>
        <w:t>والحريات</w:t>
      </w:r>
      <w:r w:rsidR="00816B60" w:rsidRPr="001C2729">
        <w:rPr>
          <w:rtl/>
        </w:rPr>
        <w:t xml:space="preserve"> </w:t>
      </w:r>
      <w:r w:rsidRPr="001C2729">
        <w:rPr>
          <w:rFonts w:hint="cs"/>
          <w:rtl/>
        </w:rPr>
        <w:br/>
      </w:r>
      <w:r w:rsidR="00816B60" w:rsidRPr="001C2729">
        <w:rPr>
          <w:i/>
          <w:rtl/>
        </w:rPr>
        <w:t>(</w:t>
      </w:r>
      <w:r w:rsidR="00816B60" w:rsidRPr="001C2729">
        <w:rPr>
          <w:rFonts w:hint="eastAsia"/>
          <w:i/>
          <w:rtl/>
        </w:rPr>
        <w:t>المواد</w:t>
      </w:r>
      <w:r w:rsidR="00816B60" w:rsidRPr="001C2729">
        <w:rPr>
          <w:i/>
        </w:rPr>
        <w:t xml:space="preserve"> </w:t>
      </w:r>
      <w:r w:rsidR="00816B60" w:rsidRPr="001C2729">
        <w:rPr>
          <w:i/>
          <w:rtl/>
        </w:rPr>
        <w:t xml:space="preserve">7 </w:t>
      </w:r>
      <w:r w:rsidR="00816B60" w:rsidRPr="001C2729">
        <w:rPr>
          <w:rFonts w:hint="eastAsia"/>
          <w:i/>
          <w:rtl/>
        </w:rPr>
        <w:t>و</w:t>
      </w:r>
      <w:r w:rsidR="00816B60" w:rsidRPr="001C2729">
        <w:rPr>
          <w:i/>
          <w:rtl/>
        </w:rPr>
        <w:t xml:space="preserve">8 </w:t>
      </w:r>
      <w:r w:rsidR="00816B60" w:rsidRPr="001C2729">
        <w:rPr>
          <w:rFonts w:hint="eastAsia"/>
          <w:i/>
          <w:rtl/>
        </w:rPr>
        <w:t>و</w:t>
      </w:r>
      <w:r w:rsidR="00816B60" w:rsidRPr="001C2729">
        <w:rPr>
          <w:i/>
          <w:rtl/>
        </w:rPr>
        <w:t xml:space="preserve">13-17 </w:t>
      </w:r>
      <w:r w:rsidR="00816B60" w:rsidRPr="001C2729">
        <w:rPr>
          <w:rFonts w:hint="eastAsia"/>
          <w:i/>
          <w:rtl/>
        </w:rPr>
        <w:t>و</w:t>
      </w:r>
      <w:r w:rsidR="00816B60" w:rsidRPr="001C2729">
        <w:rPr>
          <w:i/>
          <w:rtl/>
        </w:rPr>
        <w:t xml:space="preserve">19 </w:t>
      </w:r>
      <w:r w:rsidR="00816B60" w:rsidRPr="001C2729">
        <w:rPr>
          <w:rFonts w:hint="eastAsia"/>
          <w:i/>
          <w:rtl/>
        </w:rPr>
        <w:t>و</w:t>
      </w:r>
      <w:r w:rsidR="00816B60" w:rsidRPr="001C2729">
        <w:rPr>
          <w:i/>
          <w:rtl/>
        </w:rPr>
        <w:t>37 (</w:t>
      </w:r>
      <w:r w:rsidR="00816B60" w:rsidRPr="001C2729">
        <w:rPr>
          <w:rFonts w:hint="eastAsia"/>
          <w:i/>
          <w:rtl/>
        </w:rPr>
        <w:t>أ</w:t>
      </w:r>
      <w:r w:rsidR="00816B60" w:rsidRPr="001C2729">
        <w:rPr>
          <w:i/>
          <w:rtl/>
        </w:rPr>
        <w:t xml:space="preserve">) </w:t>
      </w:r>
      <w:r w:rsidR="00816B60" w:rsidRPr="001C2729">
        <w:rPr>
          <w:rFonts w:hint="eastAsia"/>
          <w:i/>
          <w:rtl/>
        </w:rPr>
        <w:t>من</w:t>
      </w:r>
      <w:r w:rsidR="00816B60" w:rsidRPr="001C2729">
        <w:rPr>
          <w:i/>
          <w:rtl/>
        </w:rPr>
        <w:t xml:space="preserve"> </w:t>
      </w:r>
      <w:r w:rsidR="00816B60" w:rsidRPr="001C2729">
        <w:rPr>
          <w:rFonts w:hint="eastAsia"/>
          <w:i/>
          <w:rtl/>
        </w:rPr>
        <w:t>الاتفاقية</w:t>
      </w:r>
      <w:r w:rsidR="00816B60" w:rsidRPr="001C2729">
        <w:rPr>
          <w:i/>
          <w:rtl/>
        </w:rPr>
        <w:t>)</w:t>
      </w:r>
    </w:p>
    <w:p w:rsidR="00816B60" w:rsidRPr="001C2729" w:rsidRDefault="00FE1155" w:rsidP="00FE1155">
      <w:pPr>
        <w:pStyle w:val="H4GA"/>
        <w:rPr>
          <w:rtl/>
        </w:rPr>
      </w:pPr>
      <w:r w:rsidRPr="001C2729">
        <w:rPr>
          <w:rFonts w:hint="cs"/>
          <w:rtl/>
        </w:rPr>
        <w:tab/>
      </w:r>
      <w:r w:rsidRPr="001C2729">
        <w:rPr>
          <w:rFonts w:hint="cs"/>
          <w:rtl/>
        </w:rPr>
        <w:tab/>
      </w:r>
      <w:r w:rsidR="00816B60" w:rsidRPr="001C2729">
        <w:rPr>
          <w:rFonts w:hint="eastAsia"/>
          <w:rtl/>
        </w:rPr>
        <w:t>تسجيل</w:t>
      </w:r>
      <w:r w:rsidR="00816B60" w:rsidRPr="001C2729">
        <w:rPr>
          <w:rtl/>
        </w:rPr>
        <w:t xml:space="preserve"> </w:t>
      </w:r>
      <w:r w:rsidR="00816B60" w:rsidRPr="001C2729">
        <w:rPr>
          <w:rFonts w:hint="eastAsia"/>
          <w:rtl/>
        </w:rPr>
        <w:t>المواليد</w:t>
      </w:r>
    </w:p>
    <w:p w:rsidR="00816B60" w:rsidRPr="001C2729" w:rsidRDefault="00FE1155" w:rsidP="00FE1155">
      <w:pPr>
        <w:pStyle w:val="SingleTxtGA"/>
        <w:jc w:val="both"/>
        <w:rPr>
          <w:rFonts w:ascii="SimSun" w:eastAsia="SimSun" w:hAnsi="Batang"/>
        </w:rPr>
      </w:pPr>
      <w:r w:rsidRPr="001C2729">
        <w:rPr>
          <w:rFonts w:ascii="Batang" w:hAnsi="Batang" w:hint="cs"/>
          <w:kern w:val="16"/>
          <w:rtl/>
        </w:rPr>
        <w:t>37-</w:t>
      </w:r>
      <w:r w:rsidRPr="001C2729">
        <w:rPr>
          <w:rFonts w:ascii="Batang" w:hAnsi="Batang" w:hint="cs"/>
          <w:kern w:val="16"/>
          <w:rtl/>
        </w:rPr>
        <w:tab/>
      </w:r>
      <w:r w:rsidR="00816B60" w:rsidRPr="001C2729">
        <w:rPr>
          <w:rFonts w:ascii="Batang" w:hAnsi="Batang" w:hint="eastAsia"/>
          <w:kern w:val="16"/>
          <w:rtl/>
        </w:rPr>
        <w:t>ترحب</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بالجهود</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تبذلها</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00816B60" w:rsidRPr="001C2729">
        <w:rPr>
          <w:rFonts w:ascii="Batang" w:hAnsi="Batang"/>
          <w:kern w:val="16"/>
          <w:rtl/>
        </w:rPr>
        <w:t xml:space="preserve"> </w:t>
      </w:r>
      <w:r w:rsidR="00816B60" w:rsidRPr="001C2729">
        <w:rPr>
          <w:rFonts w:ascii="Batang" w:hAnsi="Batang" w:hint="eastAsia"/>
          <w:kern w:val="16"/>
          <w:rtl/>
        </w:rPr>
        <w:t>لزيادة</w:t>
      </w:r>
      <w:r w:rsidR="00816B60" w:rsidRPr="001C2729">
        <w:rPr>
          <w:rFonts w:ascii="Batang" w:hAnsi="Batang"/>
          <w:kern w:val="16"/>
          <w:rtl/>
        </w:rPr>
        <w:t xml:space="preserve"> </w:t>
      </w:r>
      <w:r w:rsidR="00816B60" w:rsidRPr="001C2729">
        <w:rPr>
          <w:rFonts w:ascii="Batang" w:hAnsi="Batang" w:hint="eastAsia"/>
          <w:kern w:val="16"/>
          <w:rtl/>
        </w:rPr>
        <w:t>تسجيل</w:t>
      </w:r>
      <w:r w:rsidR="00816B60" w:rsidRPr="001C2729">
        <w:rPr>
          <w:rFonts w:ascii="Batang" w:hAnsi="Batang"/>
          <w:kern w:val="16"/>
          <w:rtl/>
        </w:rPr>
        <w:t xml:space="preserve"> </w:t>
      </w:r>
      <w:r w:rsidR="00816B60" w:rsidRPr="001C2729">
        <w:rPr>
          <w:rFonts w:ascii="Batang" w:hAnsi="Batang" w:hint="eastAsia"/>
          <w:kern w:val="16"/>
          <w:rtl/>
        </w:rPr>
        <w:t>المواليد،</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proofErr w:type="spellStart"/>
      <w:r w:rsidR="00816B60" w:rsidRPr="001C2729">
        <w:rPr>
          <w:rFonts w:ascii="Batang" w:hAnsi="Batang" w:hint="eastAsia"/>
          <w:kern w:val="16"/>
          <w:rtl/>
        </w:rPr>
        <w:t>سيما</w:t>
      </w:r>
      <w:proofErr w:type="spellEnd"/>
      <w:r w:rsidR="00816B60" w:rsidRPr="001C2729">
        <w:rPr>
          <w:rFonts w:ascii="Batang" w:hAnsi="Batang"/>
          <w:kern w:val="16"/>
          <w:rtl/>
        </w:rPr>
        <w:t xml:space="preserve"> </w:t>
      </w:r>
      <w:r w:rsidR="00816B60" w:rsidRPr="001C2729">
        <w:rPr>
          <w:rFonts w:ascii="Batang" w:hAnsi="Batang" w:hint="eastAsia"/>
          <w:kern w:val="16"/>
          <w:rtl/>
        </w:rPr>
        <w:t>اعتماد</w:t>
      </w:r>
      <w:r w:rsidR="00816B60" w:rsidRPr="001C2729">
        <w:rPr>
          <w:rFonts w:ascii="Batang" w:hAnsi="Batang"/>
          <w:kern w:val="16"/>
          <w:rtl/>
        </w:rPr>
        <w:t xml:space="preserve"> </w:t>
      </w:r>
      <w:r w:rsidR="00816B60" w:rsidRPr="001C2729">
        <w:rPr>
          <w:rFonts w:ascii="Batang" w:hAnsi="Batang" w:hint="eastAsia"/>
          <w:kern w:val="16"/>
          <w:rtl/>
        </w:rPr>
        <w:t>قانون</w:t>
      </w:r>
      <w:r w:rsidR="00816B60" w:rsidRPr="001C2729">
        <w:rPr>
          <w:rFonts w:ascii="Batang" w:hAnsi="Batang"/>
          <w:kern w:val="16"/>
          <w:rtl/>
        </w:rPr>
        <w:t xml:space="preserve"> </w:t>
      </w:r>
      <w:r w:rsidR="00816B60" w:rsidRPr="001C2729">
        <w:rPr>
          <w:rFonts w:ascii="Batang" w:hAnsi="Batang" w:hint="eastAsia"/>
          <w:kern w:val="16"/>
          <w:rtl/>
        </w:rPr>
        <w:t>السجل</w:t>
      </w:r>
      <w:r w:rsidR="00816B60" w:rsidRPr="001C2729">
        <w:rPr>
          <w:rFonts w:ascii="Batang" w:hAnsi="Batang"/>
          <w:kern w:val="16"/>
          <w:rtl/>
        </w:rPr>
        <w:t xml:space="preserve"> </w:t>
      </w:r>
      <w:r w:rsidR="00816B60" w:rsidRPr="001C2729">
        <w:rPr>
          <w:rFonts w:ascii="Batang" w:hAnsi="Batang" w:hint="eastAsia"/>
          <w:kern w:val="16"/>
          <w:rtl/>
        </w:rPr>
        <w:t>المدني</w:t>
      </w:r>
      <w:r w:rsidR="00816B60" w:rsidRPr="001C2729">
        <w:rPr>
          <w:rFonts w:ascii="Batang" w:hAnsi="Batang"/>
          <w:kern w:val="16"/>
          <w:rtl/>
        </w:rPr>
        <w:t xml:space="preserve"> </w:t>
      </w:r>
      <w:r w:rsidR="00816B60" w:rsidRPr="001C2729">
        <w:rPr>
          <w:rFonts w:ascii="Batang" w:hAnsi="Batang" w:hint="eastAsia"/>
          <w:kern w:val="16"/>
          <w:rtl/>
        </w:rPr>
        <w:t>رقم</w:t>
      </w:r>
      <w:r w:rsidR="00816B60" w:rsidRPr="001C2729">
        <w:rPr>
          <w:rFonts w:ascii="Batang" w:hAnsi="Batang"/>
          <w:kern w:val="16"/>
          <w:rtl/>
        </w:rPr>
        <w:t xml:space="preserve"> 12/2004</w:t>
      </w:r>
      <w:r w:rsidR="00816B60" w:rsidRPr="001C2729">
        <w:rPr>
          <w:rFonts w:ascii="Batang" w:hAnsi="Batang" w:hint="eastAsia"/>
          <w:kern w:val="16"/>
          <w:rtl/>
        </w:rPr>
        <w:t>،</w:t>
      </w:r>
      <w:r w:rsidR="00816B60" w:rsidRPr="001C2729">
        <w:rPr>
          <w:rFonts w:ascii="Batang" w:hAnsi="Batang"/>
          <w:kern w:val="16"/>
          <w:rtl/>
        </w:rPr>
        <w:t xml:space="preserve"> </w:t>
      </w:r>
      <w:r w:rsidR="00816B60" w:rsidRPr="001C2729">
        <w:rPr>
          <w:rFonts w:ascii="Batang" w:hAnsi="Batang" w:hint="eastAsia"/>
          <w:kern w:val="16"/>
          <w:rtl/>
        </w:rPr>
        <w:t>المؤرخ</w:t>
      </w:r>
      <w:r w:rsidR="00816B60" w:rsidRPr="001C2729">
        <w:rPr>
          <w:rFonts w:ascii="Batang" w:hAnsi="Batang"/>
          <w:kern w:val="16"/>
          <w:rtl/>
        </w:rPr>
        <w:t xml:space="preserve"> 8 </w:t>
      </w:r>
      <w:r w:rsidR="00816B60" w:rsidRPr="001C2729">
        <w:rPr>
          <w:rFonts w:ascii="Batang" w:hAnsi="Batang" w:hint="eastAsia"/>
          <w:kern w:val="16"/>
          <w:rtl/>
        </w:rPr>
        <w:t>كانون</w:t>
      </w:r>
      <w:r w:rsidR="00816B60" w:rsidRPr="001C2729">
        <w:rPr>
          <w:rFonts w:ascii="Batang" w:hAnsi="Batang"/>
          <w:kern w:val="16"/>
          <w:rtl/>
        </w:rPr>
        <w:t xml:space="preserve"> </w:t>
      </w:r>
      <w:r w:rsidR="00816B60" w:rsidRPr="001C2729">
        <w:rPr>
          <w:rFonts w:ascii="Batang" w:hAnsi="Batang" w:hint="eastAsia"/>
          <w:kern w:val="16"/>
          <w:rtl/>
        </w:rPr>
        <w:t>الأول</w:t>
      </w:r>
      <w:r w:rsidR="00816B60" w:rsidRPr="001C2729">
        <w:rPr>
          <w:rFonts w:ascii="Batang" w:hAnsi="Batang"/>
          <w:kern w:val="16"/>
          <w:rtl/>
        </w:rPr>
        <w:t>/</w:t>
      </w:r>
      <w:r w:rsidR="00816B60" w:rsidRPr="001C2729">
        <w:rPr>
          <w:rFonts w:ascii="Batang" w:hAnsi="Batang" w:hint="eastAsia"/>
          <w:kern w:val="16"/>
          <w:rtl/>
        </w:rPr>
        <w:t>ديسمبر</w:t>
      </w:r>
      <w:r w:rsidR="00816B60" w:rsidRPr="001C2729">
        <w:rPr>
          <w:rFonts w:ascii="Batang" w:hAnsi="Batang"/>
          <w:kern w:val="16"/>
          <w:rtl/>
        </w:rPr>
        <w:t xml:space="preserve"> 2004</w:t>
      </w:r>
      <w:r w:rsidR="00816B60" w:rsidRPr="001C2729">
        <w:rPr>
          <w:rFonts w:ascii="Batang" w:hAnsi="Batang" w:hint="eastAsia"/>
          <w:kern w:val="16"/>
          <w:rtl/>
        </w:rPr>
        <w:t>،</w:t>
      </w:r>
      <w:r w:rsidR="00816B60" w:rsidRPr="001C2729">
        <w:rPr>
          <w:rFonts w:ascii="Batang" w:hAnsi="Batang"/>
          <w:kern w:val="16"/>
          <w:rtl/>
        </w:rPr>
        <w:t xml:space="preserve"> </w:t>
      </w:r>
      <w:r w:rsidR="00816B60" w:rsidRPr="001C2729">
        <w:rPr>
          <w:rFonts w:ascii="Batang" w:hAnsi="Batang" w:hint="eastAsia"/>
          <w:kern w:val="16"/>
          <w:rtl/>
        </w:rPr>
        <w:t>وتمديد</w:t>
      </w:r>
      <w:r w:rsidR="00816B60" w:rsidRPr="001C2729">
        <w:rPr>
          <w:rFonts w:ascii="Batang" w:hAnsi="Batang"/>
          <w:kern w:val="16"/>
          <w:rtl/>
        </w:rPr>
        <w:t xml:space="preserve"> </w:t>
      </w:r>
      <w:r w:rsidR="00816B60" w:rsidRPr="001C2729">
        <w:rPr>
          <w:rFonts w:ascii="Batang" w:hAnsi="Batang" w:hint="eastAsia"/>
          <w:kern w:val="16"/>
          <w:rtl/>
        </w:rPr>
        <w:t>فترة</w:t>
      </w:r>
      <w:r w:rsidR="00816B60" w:rsidRPr="001C2729">
        <w:rPr>
          <w:rFonts w:ascii="Batang" w:hAnsi="Batang"/>
          <w:kern w:val="16"/>
          <w:rtl/>
        </w:rPr>
        <w:t xml:space="preserve"> </w:t>
      </w:r>
      <w:r w:rsidRPr="001C2729">
        <w:rPr>
          <w:rFonts w:ascii="Batang" w:hAnsi="Batang" w:hint="cs"/>
          <w:kern w:val="16"/>
          <w:rtl/>
        </w:rPr>
        <w:t xml:space="preserve">التسجيل المجاني </w:t>
      </w:r>
      <w:r w:rsidR="006D7F27">
        <w:rPr>
          <w:rFonts w:ascii="Batang" w:hAnsi="Batang" w:hint="cs"/>
          <w:kern w:val="16"/>
          <w:rtl/>
        </w:rPr>
        <w:t>ل</w:t>
      </w:r>
      <w:r w:rsidRPr="001C2729">
        <w:rPr>
          <w:rFonts w:ascii="Batang" w:hAnsi="Batang" w:hint="cs"/>
          <w:kern w:val="16"/>
          <w:rtl/>
        </w:rPr>
        <w:t xml:space="preserve">لمواليد </w:t>
      </w:r>
      <w:r w:rsidR="00816B60" w:rsidRPr="001C2729">
        <w:rPr>
          <w:rFonts w:ascii="Batang" w:hAnsi="Batang" w:hint="eastAsia"/>
          <w:kern w:val="16"/>
          <w:rtl/>
        </w:rPr>
        <w:t>من</w:t>
      </w:r>
      <w:r w:rsidR="00816B60" w:rsidRPr="001C2729">
        <w:rPr>
          <w:rFonts w:ascii="Batang" w:hAnsi="Batang"/>
          <w:kern w:val="16"/>
          <w:rtl/>
        </w:rPr>
        <w:t xml:space="preserve"> 30 </w:t>
      </w:r>
      <w:r w:rsidR="00816B60" w:rsidRPr="001C2729">
        <w:rPr>
          <w:rFonts w:ascii="Batang" w:hAnsi="Batang" w:hint="eastAsia"/>
          <w:kern w:val="16"/>
          <w:rtl/>
        </w:rPr>
        <w:t>يوما</w:t>
      </w:r>
      <w:r w:rsidR="00816B60" w:rsidRPr="001C2729">
        <w:rPr>
          <w:rFonts w:ascii="Batang" w:hAnsi="Batang"/>
          <w:kern w:val="16"/>
          <w:rtl/>
        </w:rPr>
        <w:t xml:space="preserve"> </w:t>
      </w:r>
      <w:r w:rsidR="00816B60" w:rsidRPr="001C2729">
        <w:rPr>
          <w:rFonts w:ascii="Batang" w:hAnsi="Batang" w:hint="eastAsia"/>
          <w:kern w:val="16"/>
          <w:rtl/>
        </w:rPr>
        <w:t>إلى</w:t>
      </w:r>
      <w:r w:rsidR="00816B60" w:rsidRPr="001C2729">
        <w:rPr>
          <w:rFonts w:ascii="Batang" w:hAnsi="Batang"/>
          <w:kern w:val="16"/>
          <w:rtl/>
        </w:rPr>
        <w:t xml:space="preserve"> 120 </w:t>
      </w:r>
      <w:r w:rsidR="00816B60" w:rsidRPr="001C2729">
        <w:rPr>
          <w:rFonts w:ascii="Batang" w:hAnsi="Batang" w:hint="eastAsia"/>
          <w:kern w:val="16"/>
          <w:rtl/>
        </w:rPr>
        <w:t>يوما،</w:t>
      </w:r>
      <w:r w:rsidR="00816B60" w:rsidRPr="001C2729">
        <w:rPr>
          <w:rFonts w:ascii="Batang" w:hAnsi="Batang"/>
          <w:kern w:val="16"/>
          <w:rtl/>
        </w:rPr>
        <w:t xml:space="preserve"> </w:t>
      </w:r>
      <w:r w:rsidR="00816B60" w:rsidRPr="001C2729">
        <w:rPr>
          <w:rFonts w:ascii="Batang" w:hAnsi="Batang" w:hint="eastAsia"/>
          <w:kern w:val="16"/>
          <w:rtl/>
        </w:rPr>
        <w:t>واعتماد</w:t>
      </w:r>
      <w:r w:rsidR="00816B60" w:rsidRPr="001C2729">
        <w:rPr>
          <w:rFonts w:ascii="Batang" w:hAnsi="Batang"/>
          <w:kern w:val="16"/>
          <w:rtl/>
        </w:rPr>
        <w:t xml:space="preserve"> </w:t>
      </w:r>
      <w:r w:rsidR="00816B60" w:rsidRPr="001C2729">
        <w:rPr>
          <w:rFonts w:ascii="Batang" w:hAnsi="Batang" w:hint="eastAsia"/>
          <w:kern w:val="16"/>
          <w:rtl/>
        </w:rPr>
        <w:t>اللامركزية</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خدمات</w:t>
      </w:r>
      <w:r w:rsidR="00816B60" w:rsidRPr="001C2729">
        <w:rPr>
          <w:rFonts w:ascii="Batang" w:hAnsi="Batang"/>
          <w:kern w:val="16"/>
          <w:rtl/>
        </w:rPr>
        <w:t xml:space="preserve"> </w:t>
      </w:r>
      <w:r w:rsidR="00816B60" w:rsidRPr="001C2729">
        <w:rPr>
          <w:rFonts w:ascii="Batang" w:hAnsi="Batang" w:hint="eastAsia"/>
          <w:kern w:val="16"/>
          <w:rtl/>
        </w:rPr>
        <w:t>التسجيل،</w:t>
      </w:r>
      <w:r w:rsidR="00816B60" w:rsidRPr="001C2729">
        <w:rPr>
          <w:rFonts w:ascii="Batang" w:hAnsi="Batang"/>
          <w:kern w:val="16"/>
          <w:rtl/>
        </w:rPr>
        <w:t xml:space="preserve"> </w:t>
      </w:r>
      <w:r w:rsidR="00816B60" w:rsidRPr="001C2729">
        <w:rPr>
          <w:rFonts w:ascii="Batang" w:hAnsi="Batang" w:hint="eastAsia"/>
          <w:kern w:val="16"/>
          <w:rtl/>
        </w:rPr>
        <w:t>فضلا</w:t>
      </w:r>
      <w:r w:rsidR="00816B60" w:rsidRPr="001C2729">
        <w:rPr>
          <w:rFonts w:ascii="Batang" w:hAnsi="Batang"/>
          <w:kern w:val="16"/>
          <w:rtl/>
        </w:rPr>
        <w:t xml:space="preserve"> </w:t>
      </w:r>
      <w:r w:rsidR="00816B60" w:rsidRPr="001C2729">
        <w:rPr>
          <w:rFonts w:ascii="Batang" w:hAnsi="Batang" w:hint="eastAsia"/>
          <w:kern w:val="16"/>
          <w:rtl/>
        </w:rPr>
        <w:t>عن</w:t>
      </w:r>
      <w:r w:rsidR="00816B60" w:rsidRPr="001C2729">
        <w:rPr>
          <w:rFonts w:ascii="Batang" w:hAnsi="Batang"/>
          <w:kern w:val="16"/>
          <w:rtl/>
        </w:rPr>
        <w:t xml:space="preserve"> </w:t>
      </w:r>
      <w:r w:rsidR="00816B60" w:rsidRPr="001C2729">
        <w:rPr>
          <w:rFonts w:ascii="Batang" w:hAnsi="Batang" w:hint="eastAsia"/>
          <w:kern w:val="16"/>
          <w:rtl/>
        </w:rPr>
        <w:t>وضع</w:t>
      </w:r>
      <w:r w:rsidR="00816B60" w:rsidRPr="001C2729">
        <w:rPr>
          <w:rFonts w:ascii="Batang" w:hAnsi="Batang"/>
          <w:kern w:val="16"/>
          <w:rtl/>
        </w:rPr>
        <w:t xml:space="preserve"> </w:t>
      </w:r>
      <w:r w:rsidR="00816B60" w:rsidRPr="001C2729">
        <w:rPr>
          <w:rFonts w:ascii="Batang" w:hAnsi="Batang" w:hint="eastAsia"/>
          <w:kern w:val="16"/>
          <w:rtl/>
        </w:rPr>
        <w:t>خطة</w:t>
      </w:r>
      <w:r w:rsidR="00816B60" w:rsidRPr="001C2729">
        <w:rPr>
          <w:rFonts w:ascii="Batang" w:hAnsi="Batang"/>
          <w:kern w:val="16"/>
          <w:rtl/>
        </w:rPr>
        <w:t xml:space="preserve"> </w:t>
      </w:r>
      <w:r w:rsidR="00816B60" w:rsidRPr="001C2729">
        <w:rPr>
          <w:rFonts w:ascii="Batang" w:hAnsi="Batang" w:hint="eastAsia"/>
          <w:kern w:val="16"/>
          <w:rtl/>
        </w:rPr>
        <w:t>عمل</w:t>
      </w:r>
      <w:r w:rsidR="00816B60" w:rsidRPr="001C2729">
        <w:rPr>
          <w:rFonts w:ascii="Batang" w:hAnsi="Batang"/>
          <w:kern w:val="16"/>
          <w:rtl/>
        </w:rPr>
        <w:t xml:space="preserve"> </w:t>
      </w:r>
      <w:r w:rsidR="00816B60" w:rsidRPr="001C2729">
        <w:rPr>
          <w:rFonts w:ascii="Batang" w:hAnsi="Batang" w:hint="eastAsia"/>
          <w:kern w:val="16"/>
          <w:rtl/>
        </w:rPr>
        <w:t>بشأن</w:t>
      </w:r>
      <w:r w:rsidR="00816B60" w:rsidRPr="001C2729">
        <w:rPr>
          <w:rFonts w:ascii="Batang" w:hAnsi="Batang"/>
          <w:kern w:val="16"/>
          <w:rtl/>
        </w:rPr>
        <w:t xml:space="preserve"> </w:t>
      </w:r>
      <w:r w:rsidR="00816B60" w:rsidRPr="001C2729">
        <w:rPr>
          <w:rFonts w:ascii="Batang" w:hAnsi="Batang" w:hint="eastAsia"/>
          <w:kern w:val="16"/>
          <w:rtl/>
        </w:rPr>
        <w:t>تسجيل</w:t>
      </w:r>
      <w:r w:rsidR="00816B60" w:rsidRPr="001C2729">
        <w:rPr>
          <w:rFonts w:ascii="Batang" w:hAnsi="Batang"/>
          <w:kern w:val="16"/>
          <w:rtl/>
        </w:rPr>
        <w:t xml:space="preserve"> </w:t>
      </w:r>
      <w:r w:rsidR="00816B60" w:rsidRPr="001C2729">
        <w:rPr>
          <w:rFonts w:ascii="Batang" w:hAnsi="Batang" w:hint="eastAsia"/>
          <w:kern w:val="16"/>
          <w:rtl/>
        </w:rPr>
        <w:t>المواليد</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عام</w:t>
      </w:r>
      <w:r w:rsidR="00816B60" w:rsidRPr="001C2729">
        <w:rPr>
          <w:rFonts w:ascii="Batang" w:hAnsi="Batang"/>
          <w:kern w:val="16"/>
          <w:rtl/>
        </w:rPr>
        <w:t xml:space="preserve"> 2004. </w:t>
      </w:r>
      <w:r w:rsidR="00816B60" w:rsidRPr="001C2729">
        <w:rPr>
          <w:rFonts w:ascii="Batang" w:hAnsi="Batang" w:hint="eastAsia"/>
          <w:kern w:val="16"/>
          <w:rtl/>
        </w:rPr>
        <w:t>ومع</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فإن</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تزال</w:t>
      </w:r>
      <w:r w:rsidR="00816B60" w:rsidRPr="001C2729">
        <w:rPr>
          <w:rFonts w:ascii="Batang" w:hAnsi="Batang"/>
          <w:kern w:val="16"/>
          <w:rtl/>
        </w:rPr>
        <w:t xml:space="preserve"> </w:t>
      </w:r>
      <w:r w:rsidR="00816B60" w:rsidRPr="001C2729">
        <w:rPr>
          <w:rFonts w:ascii="Batang" w:hAnsi="Batang" w:hint="eastAsia"/>
          <w:kern w:val="16"/>
          <w:rtl/>
        </w:rPr>
        <w:t>تشعر</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الرسوم</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تُفرض</w:t>
      </w:r>
      <w:r w:rsidR="00816B60" w:rsidRPr="001C2729">
        <w:rPr>
          <w:rFonts w:ascii="Batang" w:hAnsi="Batang"/>
          <w:kern w:val="16"/>
          <w:rtl/>
        </w:rPr>
        <w:t xml:space="preserve"> </w:t>
      </w:r>
      <w:r w:rsidR="00816B60" w:rsidRPr="001C2729">
        <w:rPr>
          <w:rFonts w:ascii="Batang" w:hAnsi="Batang" w:hint="eastAsia"/>
          <w:kern w:val="16"/>
          <w:rtl/>
        </w:rPr>
        <w:t>بعد</w:t>
      </w:r>
      <w:r w:rsidR="00816B60" w:rsidRPr="001C2729">
        <w:rPr>
          <w:rFonts w:ascii="Batang" w:hAnsi="Batang"/>
          <w:kern w:val="16"/>
          <w:rtl/>
        </w:rPr>
        <w:t xml:space="preserve"> </w:t>
      </w:r>
      <w:r w:rsidR="00816B60" w:rsidRPr="001C2729">
        <w:rPr>
          <w:rFonts w:ascii="Batang" w:hAnsi="Batang" w:hint="eastAsia"/>
          <w:kern w:val="16"/>
          <w:rtl/>
        </w:rPr>
        <w:t>فترة</w:t>
      </w:r>
      <w:r w:rsidR="00816B60" w:rsidRPr="001C2729">
        <w:rPr>
          <w:rFonts w:ascii="Batang" w:hAnsi="Batang"/>
          <w:kern w:val="16"/>
          <w:rtl/>
        </w:rPr>
        <w:t xml:space="preserve"> </w:t>
      </w:r>
      <w:proofErr w:type="spellStart"/>
      <w:r w:rsidRPr="001C2729">
        <w:rPr>
          <w:rFonts w:ascii="Batang" w:hAnsi="Batang" w:hint="eastAsia"/>
          <w:kern w:val="16"/>
          <w:rtl/>
        </w:rPr>
        <w:t>ا</w:t>
      </w:r>
      <w:r w:rsidRPr="001C2729">
        <w:rPr>
          <w:rFonts w:ascii="Batang" w:hAnsi="Batang" w:hint="cs"/>
          <w:kern w:val="16"/>
          <w:rtl/>
        </w:rPr>
        <w:t>ﻟ</w:t>
      </w:r>
      <w:proofErr w:type="spellEnd"/>
      <w:r w:rsidRPr="001C2729">
        <w:rPr>
          <w:rFonts w:ascii="Batang" w:hAnsi="Batang" w:hint="cs"/>
          <w:kern w:val="16"/>
          <w:rtl/>
        </w:rPr>
        <w:t xml:space="preserve"> </w:t>
      </w:r>
      <w:r w:rsidR="00816B60" w:rsidRPr="001C2729">
        <w:rPr>
          <w:rFonts w:ascii="Batang" w:hAnsi="Batang"/>
          <w:kern w:val="16"/>
          <w:rtl/>
        </w:rPr>
        <w:t xml:space="preserve">120 </w:t>
      </w:r>
      <w:r w:rsidR="00816B60" w:rsidRPr="001C2729">
        <w:rPr>
          <w:rFonts w:ascii="Batang" w:hAnsi="Batang" w:hint="eastAsia"/>
          <w:kern w:val="16"/>
          <w:rtl/>
        </w:rPr>
        <w:t>يوما</w:t>
      </w:r>
      <w:r w:rsidR="00816B60" w:rsidRPr="001C2729">
        <w:rPr>
          <w:rFonts w:ascii="Batang" w:hAnsi="Batang"/>
          <w:kern w:val="16"/>
          <w:rtl/>
        </w:rPr>
        <w:t xml:space="preserve"> </w:t>
      </w:r>
      <w:r w:rsidR="00816B60" w:rsidRPr="001C2729">
        <w:rPr>
          <w:rFonts w:ascii="Batang" w:hAnsi="Batang" w:hint="eastAsia"/>
          <w:kern w:val="16"/>
          <w:rtl/>
        </w:rPr>
        <w:t>قد</w:t>
      </w:r>
      <w:r w:rsidR="00816B60" w:rsidRPr="001C2729">
        <w:rPr>
          <w:rFonts w:ascii="Batang" w:hAnsi="Batang"/>
          <w:kern w:val="16"/>
          <w:rtl/>
        </w:rPr>
        <w:t xml:space="preserve"> </w:t>
      </w:r>
      <w:r w:rsidR="00816B60" w:rsidRPr="001C2729">
        <w:rPr>
          <w:rFonts w:ascii="Batang" w:hAnsi="Batang" w:hint="eastAsia"/>
          <w:kern w:val="16"/>
          <w:rtl/>
        </w:rPr>
        <w:t>تشكل</w:t>
      </w:r>
      <w:r w:rsidR="00816B60" w:rsidRPr="001C2729">
        <w:rPr>
          <w:rFonts w:ascii="Batang" w:hAnsi="Batang"/>
          <w:kern w:val="16"/>
          <w:rtl/>
        </w:rPr>
        <w:t xml:space="preserve"> </w:t>
      </w:r>
      <w:r w:rsidR="00816B60" w:rsidRPr="001C2729">
        <w:rPr>
          <w:rFonts w:ascii="Batang" w:hAnsi="Batang" w:hint="eastAsia"/>
          <w:kern w:val="16"/>
          <w:rtl/>
        </w:rPr>
        <w:t>عائقا</w:t>
      </w:r>
      <w:r w:rsidR="00816B60" w:rsidRPr="001C2729">
        <w:rPr>
          <w:rFonts w:ascii="Batang" w:hAnsi="Batang"/>
          <w:kern w:val="16"/>
          <w:rtl/>
        </w:rPr>
        <w:t xml:space="preserve"> </w:t>
      </w:r>
      <w:r w:rsidR="00816B60" w:rsidRPr="001C2729">
        <w:rPr>
          <w:rFonts w:ascii="Batang" w:hAnsi="Batang" w:hint="eastAsia"/>
          <w:kern w:val="16"/>
          <w:rtl/>
        </w:rPr>
        <w:t>أمام</w:t>
      </w:r>
      <w:r w:rsidR="00816B60" w:rsidRPr="001C2729">
        <w:rPr>
          <w:rFonts w:ascii="Batang" w:hAnsi="Batang"/>
          <w:kern w:val="16"/>
          <w:rtl/>
        </w:rPr>
        <w:t xml:space="preserve"> </w:t>
      </w:r>
      <w:r w:rsidR="00816B60" w:rsidRPr="001C2729">
        <w:rPr>
          <w:rFonts w:ascii="Batang" w:hAnsi="Batang" w:hint="eastAsia"/>
          <w:kern w:val="16"/>
          <w:rtl/>
        </w:rPr>
        <w:t>تسجيل</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الذي</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تزال</w:t>
      </w:r>
      <w:r w:rsidR="00816B60" w:rsidRPr="001C2729">
        <w:rPr>
          <w:rFonts w:ascii="Batang" w:hAnsi="Batang"/>
          <w:kern w:val="16"/>
          <w:rtl/>
        </w:rPr>
        <w:t xml:space="preserve"> </w:t>
      </w:r>
      <w:r w:rsidR="00816B60" w:rsidRPr="001C2729">
        <w:rPr>
          <w:rFonts w:ascii="Batang" w:hAnsi="Batang" w:hint="eastAsia"/>
          <w:kern w:val="16"/>
          <w:rtl/>
        </w:rPr>
        <w:t>نسبته</w:t>
      </w:r>
      <w:r w:rsidR="00816B60" w:rsidRPr="001C2729">
        <w:rPr>
          <w:rFonts w:ascii="Batang" w:hAnsi="Batang"/>
          <w:kern w:val="16"/>
          <w:rtl/>
        </w:rPr>
        <w:t xml:space="preserve"> </w:t>
      </w:r>
      <w:r w:rsidR="00816B60" w:rsidRPr="001C2729">
        <w:rPr>
          <w:rFonts w:ascii="Batang" w:hAnsi="Batang" w:hint="eastAsia"/>
          <w:kern w:val="16"/>
          <w:rtl/>
        </w:rPr>
        <w:t>منخفضة</w:t>
      </w:r>
      <w:r w:rsidR="00816B60" w:rsidRPr="001C2729">
        <w:rPr>
          <w:rFonts w:ascii="Batang" w:hAnsi="Batang"/>
          <w:kern w:val="16"/>
          <w:rtl/>
        </w:rPr>
        <w:t>.</w:t>
      </w:r>
      <w:r w:rsidR="00816B60" w:rsidRPr="001C2729">
        <w:rPr>
          <w:rFonts w:hAnsi="Batang"/>
        </w:rPr>
        <w:t xml:space="preserve"> </w:t>
      </w:r>
      <w:r w:rsidR="00816B60" w:rsidRPr="001C2729">
        <w:rPr>
          <w:rFonts w:ascii="Batang" w:hAnsi="Batang" w:hint="eastAsia"/>
          <w:kern w:val="16"/>
          <w:rtl/>
        </w:rPr>
        <w:t>وتشعر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أيضا</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سلطات</w:t>
      </w:r>
      <w:r w:rsidR="00816B60" w:rsidRPr="001C2729">
        <w:rPr>
          <w:rFonts w:ascii="Batang" w:hAnsi="Batang"/>
          <w:kern w:val="16"/>
          <w:rtl/>
        </w:rPr>
        <w:t xml:space="preserve"> </w:t>
      </w:r>
      <w:r w:rsidR="00816B60" w:rsidRPr="001C2729">
        <w:rPr>
          <w:rFonts w:ascii="Batang" w:hAnsi="Batang" w:hint="eastAsia"/>
          <w:kern w:val="16"/>
          <w:rtl/>
        </w:rPr>
        <w:t>التسجيل</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تزال</w:t>
      </w:r>
      <w:r w:rsidR="00816B60" w:rsidRPr="001C2729">
        <w:rPr>
          <w:rFonts w:ascii="Batang" w:hAnsi="Batang"/>
          <w:kern w:val="16"/>
          <w:rtl/>
        </w:rPr>
        <w:t xml:space="preserve"> </w:t>
      </w:r>
      <w:r w:rsidR="00816B60" w:rsidRPr="001C2729">
        <w:rPr>
          <w:rFonts w:ascii="Batang" w:hAnsi="Batang" w:hint="eastAsia"/>
          <w:kern w:val="16"/>
          <w:rtl/>
        </w:rPr>
        <w:t>بعيدة</w:t>
      </w:r>
      <w:r w:rsidR="00816B60" w:rsidRPr="001C2729">
        <w:rPr>
          <w:rFonts w:ascii="Batang" w:hAnsi="Batang"/>
          <w:kern w:val="16"/>
          <w:rtl/>
        </w:rPr>
        <w:t xml:space="preserve"> </w:t>
      </w:r>
      <w:r w:rsidR="00816B60" w:rsidRPr="001C2729">
        <w:rPr>
          <w:rFonts w:ascii="Batang" w:hAnsi="Batang" w:hint="eastAsia"/>
          <w:kern w:val="16"/>
          <w:rtl/>
        </w:rPr>
        <w:t>عن</w:t>
      </w:r>
      <w:r w:rsidR="001C2729" w:rsidRPr="001C2729">
        <w:rPr>
          <w:rFonts w:ascii="Batang" w:hAnsi="Batang"/>
          <w:kern w:val="16"/>
          <w:rtl/>
        </w:rPr>
        <w:t xml:space="preserve"> </w:t>
      </w:r>
      <w:r w:rsidR="00816B60" w:rsidRPr="001C2729">
        <w:rPr>
          <w:rFonts w:ascii="Batang" w:hAnsi="Batang" w:hint="eastAsia"/>
          <w:kern w:val="16"/>
          <w:rtl/>
        </w:rPr>
        <w:t>المجتمعات</w:t>
      </w:r>
      <w:r w:rsidR="00816B60" w:rsidRPr="001C2729">
        <w:rPr>
          <w:rFonts w:ascii="Batang" w:hAnsi="Batang"/>
          <w:kern w:val="16"/>
          <w:rtl/>
        </w:rPr>
        <w:t xml:space="preserve"> </w:t>
      </w:r>
      <w:r w:rsidR="00816B60" w:rsidRPr="001C2729">
        <w:rPr>
          <w:rFonts w:ascii="Batang" w:hAnsi="Batang" w:hint="eastAsia"/>
          <w:kern w:val="16"/>
          <w:rtl/>
        </w:rPr>
        <w:t>المحلية</w:t>
      </w:r>
      <w:r w:rsidR="00816B60" w:rsidRPr="001C2729">
        <w:rPr>
          <w:rFonts w:ascii="Batang" w:hAnsi="Batang"/>
          <w:kern w:val="16"/>
          <w:rtl/>
        </w:rPr>
        <w:t xml:space="preserve"> </w:t>
      </w:r>
      <w:r w:rsidR="00816B60" w:rsidRPr="001C2729">
        <w:rPr>
          <w:rFonts w:ascii="Batang" w:hAnsi="Batang" w:hint="eastAsia"/>
          <w:kern w:val="16"/>
          <w:rtl/>
        </w:rPr>
        <w:t>وأن</w:t>
      </w:r>
      <w:r w:rsidR="00816B60" w:rsidRPr="001C2729">
        <w:rPr>
          <w:rFonts w:ascii="Batang" w:hAnsi="Batang"/>
          <w:kern w:val="16"/>
          <w:rtl/>
        </w:rPr>
        <w:t xml:space="preserve"> </w:t>
      </w:r>
      <w:r w:rsidR="00816B60" w:rsidRPr="001C2729">
        <w:rPr>
          <w:rFonts w:ascii="Batang" w:hAnsi="Batang" w:hint="eastAsia"/>
          <w:kern w:val="16"/>
          <w:rtl/>
        </w:rPr>
        <w:t>الأسر</w:t>
      </w:r>
      <w:r w:rsidR="00816B60" w:rsidRPr="001C2729">
        <w:rPr>
          <w:rFonts w:ascii="Batang" w:hAnsi="Batang"/>
          <w:kern w:val="16"/>
          <w:rtl/>
        </w:rPr>
        <w:t xml:space="preserve"> </w:t>
      </w:r>
      <w:r w:rsidR="00816B60" w:rsidRPr="001C2729">
        <w:rPr>
          <w:rFonts w:ascii="Batang" w:hAnsi="Batang" w:hint="eastAsia"/>
          <w:kern w:val="16"/>
          <w:rtl/>
        </w:rPr>
        <w:t>لم</w:t>
      </w:r>
      <w:r w:rsidR="00816B60" w:rsidRPr="001C2729">
        <w:rPr>
          <w:rFonts w:ascii="Batang" w:hAnsi="Batang"/>
          <w:kern w:val="16"/>
          <w:rtl/>
        </w:rPr>
        <w:t xml:space="preserve"> </w:t>
      </w:r>
      <w:r w:rsidR="00816B60" w:rsidRPr="001C2729">
        <w:rPr>
          <w:rFonts w:ascii="Batang" w:hAnsi="Batang" w:hint="eastAsia"/>
          <w:kern w:val="16"/>
          <w:rtl/>
        </w:rPr>
        <w:t>تفهم</w:t>
      </w:r>
      <w:r w:rsidR="00816B60" w:rsidRPr="001C2729">
        <w:rPr>
          <w:rFonts w:ascii="Batang" w:hAnsi="Batang"/>
          <w:kern w:val="16"/>
          <w:rtl/>
        </w:rPr>
        <w:t xml:space="preserve"> </w:t>
      </w:r>
      <w:r w:rsidR="00816B60" w:rsidRPr="001C2729">
        <w:rPr>
          <w:rFonts w:ascii="Batang" w:hAnsi="Batang" w:hint="eastAsia"/>
          <w:kern w:val="16"/>
          <w:rtl/>
        </w:rPr>
        <w:t>بعد</w:t>
      </w:r>
      <w:r w:rsidR="00816B60" w:rsidRPr="001C2729">
        <w:rPr>
          <w:rFonts w:ascii="Batang" w:hAnsi="Batang"/>
          <w:kern w:val="16"/>
          <w:rtl/>
        </w:rPr>
        <w:t xml:space="preserve"> </w:t>
      </w:r>
      <w:r w:rsidR="00816B60" w:rsidRPr="001C2729">
        <w:rPr>
          <w:rFonts w:ascii="Batang" w:hAnsi="Batang" w:hint="eastAsia"/>
          <w:kern w:val="16"/>
          <w:rtl/>
        </w:rPr>
        <w:t>فوائد</w:t>
      </w:r>
      <w:r w:rsidR="00816B60" w:rsidRPr="001C2729">
        <w:rPr>
          <w:rFonts w:ascii="Batang" w:hAnsi="Batang"/>
          <w:kern w:val="16"/>
          <w:rtl/>
        </w:rPr>
        <w:t xml:space="preserve"> </w:t>
      </w:r>
      <w:r w:rsidR="00816B60" w:rsidRPr="001C2729">
        <w:rPr>
          <w:rFonts w:ascii="Batang" w:hAnsi="Batang" w:hint="eastAsia"/>
          <w:kern w:val="16"/>
          <w:rtl/>
        </w:rPr>
        <w:t>تسجيل</w:t>
      </w:r>
      <w:r w:rsidR="00816B60" w:rsidRPr="001C2729">
        <w:rPr>
          <w:rFonts w:ascii="Batang" w:hAnsi="Batang"/>
          <w:kern w:val="16"/>
          <w:rtl/>
        </w:rPr>
        <w:t xml:space="preserve"> </w:t>
      </w:r>
      <w:r w:rsidR="00816B60" w:rsidRPr="001C2729">
        <w:rPr>
          <w:rFonts w:ascii="Batang" w:hAnsi="Batang" w:hint="eastAsia"/>
          <w:kern w:val="16"/>
          <w:rtl/>
        </w:rPr>
        <w:t>المواليد</w:t>
      </w:r>
      <w:r w:rsidR="00816B60" w:rsidRPr="001C2729">
        <w:rPr>
          <w:rFonts w:ascii="Batang" w:hAnsi="Batang"/>
          <w:kern w:val="16"/>
          <w:rtl/>
        </w:rPr>
        <w:t xml:space="preserve"> </w:t>
      </w:r>
      <w:r w:rsidRPr="001C2729">
        <w:rPr>
          <w:rFonts w:ascii="Batang" w:hAnsi="Batang" w:hint="cs"/>
          <w:kern w:val="16"/>
          <w:rtl/>
        </w:rPr>
        <w:t>فهماً كاملاً</w:t>
      </w:r>
      <w:r w:rsidR="00816B60" w:rsidRPr="001C2729">
        <w:rPr>
          <w:rFonts w:ascii="Batang" w:hAnsi="Batang"/>
          <w:kern w:val="16"/>
          <w:rtl/>
        </w:rPr>
        <w:t xml:space="preserve">. </w:t>
      </w:r>
    </w:p>
    <w:p w:rsidR="00816B60" w:rsidRPr="001C2729" w:rsidRDefault="00FE1155" w:rsidP="006D7F27">
      <w:pPr>
        <w:pStyle w:val="SingleTxtGA"/>
        <w:jc w:val="both"/>
        <w:rPr>
          <w:rFonts w:ascii="SimSun" w:eastAsia="SimSun" w:hAnsi="Batang"/>
          <w:bCs/>
        </w:rPr>
      </w:pPr>
      <w:r w:rsidRPr="001C2729">
        <w:rPr>
          <w:rFonts w:ascii="Batang" w:hAnsi="Batang" w:hint="cs"/>
          <w:b/>
          <w:kern w:val="16"/>
          <w:rtl/>
        </w:rPr>
        <w:t>38-</w:t>
      </w:r>
      <w:r w:rsidRPr="001C2729">
        <w:rPr>
          <w:rFonts w:ascii="Batang" w:hAnsi="Batang" w:hint="cs"/>
          <w:b/>
          <w:kern w:val="16"/>
          <w:rtl/>
        </w:rPr>
        <w:tab/>
      </w:r>
      <w:r w:rsidR="00816B60" w:rsidRPr="001C2729">
        <w:rPr>
          <w:rFonts w:ascii="Batang" w:hAnsi="Batang" w:hint="eastAsia"/>
          <w:bCs/>
          <w:kern w:val="16"/>
          <w:rtl/>
        </w:rPr>
        <w:t>تحث</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التعجيل</w:t>
      </w:r>
      <w:r w:rsidR="00816B60" w:rsidRPr="001C2729">
        <w:rPr>
          <w:rFonts w:ascii="Batang" w:hAnsi="Batang"/>
          <w:bCs/>
          <w:kern w:val="16"/>
          <w:rtl/>
        </w:rPr>
        <w:t xml:space="preserve"> </w:t>
      </w:r>
      <w:r w:rsidRPr="001C2729">
        <w:rPr>
          <w:rFonts w:ascii="Batang" w:hAnsi="Batang" w:hint="cs"/>
          <w:bCs/>
          <w:kern w:val="16"/>
          <w:rtl/>
        </w:rPr>
        <w:t>ب</w:t>
      </w:r>
      <w:r w:rsidR="00816B60" w:rsidRPr="001C2729">
        <w:rPr>
          <w:rFonts w:ascii="Batang" w:hAnsi="Batang" w:hint="eastAsia"/>
          <w:bCs/>
          <w:kern w:val="16"/>
          <w:rtl/>
        </w:rPr>
        <w:t>إرساء</w:t>
      </w:r>
      <w:r w:rsidR="00816B60" w:rsidRPr="001C2729">
        <w:rPr>
          <w:rFonts w:ascii="Batang" w:hAnsi="Batang"/>
          <w:bCs/>
          <w:kern w:val="16"/>
          <w:rtl/>
        </w:rPr>
        <w:t xml:space="preserve"> </w:t>
      </w:r>
      <w:r w:rsidR="00816B60" w:rsidRPr="001C2729">
        <w:rPr>
          <w:rFonts w:ascii="Batang" w:hAnsi="Batang" w:hint="eastAsia"/>
          <w:bCs/>
          <w:kern w:val="16"/>
          <w:rtl/>
        </w:rPr>
        <w:t>نظام</w:t>
      </w:r>
      <w:r w:rsidR="00816B60" w:rsidRPr="001C2729">
        <w:rPr>
          <w:rFonts w:ascii="Batang" w:hAnsi="Batang"/>
          <w:bCs/>
          <w:kern w:val="16"/>
          <w:rtl/>
        </w:rPr>
        <w:t xml:space="preserve"> </w:t>
      </w:r>
      <w:r w:rsidR="00816B60" w:rsidRPr="001C2729">
        <w:rPr>
          <w:rFonts w:ascii="Batang" w:hAnsi="Batang" w:hint="eastAsia"/>
          <w:bCs/>
          <w:kern w:val="16"/>
          <w:rtl/>
        </w:rPr>
        <w:t>تسجيل</w:t>
      </w:r>
      <w:r w:rsidR="00816B60" w:rsidRPr="001C2729">
        <w:rPr>
          <w:rFonts w:ascii="Batang" w:hAnsi="Batang"/>
          <w:bCs/>
          <w:kern w:val="16"/>
          <w:rtl/>
        </w:rPr>
        <w:t xml:space="preserve"> </w:t>
      </w:r>
      <w:r w:rsidR="00816B60" w:rsidRPr="001C2729">
        <w:rPr>
          <w:rFonts w:ascii="Batang" w:hAnsi="Batang" w:hint="eastAsia"/>
          <w:bCs/>
          <w:kern w:val="16"/>
          <w:rtl/>
        </w:rPr>
        <w:t>المواليد</w:t>
      </w:r>
      <w:r w:rsidR="00816B60" w:rsidRPr="001C2729">
        <w:rPr>
          <w:rFonts w:ascii="Batang" w:hAnsi="Batang"/>
          <w:bCs/>
          <w:kern w:val="16"/>
          <w:rtl/>
        </w:rPr>
        <w:t xml:space="preserve"> </w:t>
      </w:r>
      <w:r w:rsidR="00816B60" w:rsidRPr="001C2729">
        <w:rPr>
          <w:rFonts w:ascii="Batang" w:hAnsi="Batang" w:hint="eastAsia"/>
          <w:bCs/>
          <w:kern w:val="16"/>
          <w:rtl/>
        </w:rPr>
        <w:t>مجانا،</w:t>
      </w:r>
      <w:r w:rsidR="00816B60" w:rsidRPr="001C2729">
        <w:rPr>
          <w:rFonts w:ascii="Batang" w:hAnsi="Batang"/>
          <w:bCs/>
          <w:kern w:val="16"/>
          <w:rtl/>
        </w:rPr>
        <w:t xml:space="preserve"> </w:t>
      </w:r>
      <w:r w:rsidR="00816B60" w:rsidRPr="001C2729">
        <w:rPr>
          <w:rFonts w:ascii="Batang" w:hAnsi="Batang" w:hint="eastAsia"/>
          <w:bCs/>
          <w:kern w:val="16"/>
          <w:rtl/>
        </w:rPr>
        <w:t>والذي</w:t>
      </w:r>
      <w:r w:rsidR="00816B60" w:rsidRPr="001C2729">
        <w:rPr>
          <w:rFonts w:ascii="Batang" w:hAnsi="Batang"/>
          <w:bCs/>
          <w:kern w:val="16"/>
          <w:rtl/>
        </w:rPr>
        <w:t xml:space="preserve"> </w:t>
      </w:r>
      <w:r w:rsidR="00816B60" w:rsidRPr="001C2729">
        <w:rPr>
          <w:rFonts w:ascii="Batang" w:hAnsi="Batang" w:hint="eastAsia"/>
          <w:bCs/>
          <w:kern w:val="16"/>
          <w:rtl/>
        </w:rPr>
        <w:t>ينبغي</w:t>
      </w:r>
      <w:r w:rsidR="00816B60" w:rsidRPr="001C2729">
        <w:rPr>
          <w:rFonts w:ascii="Batang" w:hAnsi="Batang"/>
          <w:bCs/>
          <w:kern w:val="16"/>
          <w:rtl/>
        </w:rPr>
        <w:t xml:space="preserve"> </w:t>
      </w:r>
      <w:r w:rsidR="00816B60" w:rsidRPr="001C2729">
        <w:rPr>
          <w:rFonts w:ascii="Batang" w:hAnsi="Batang" w:hint="eastAsia"/>
          <w:bCs/>
          <w:kern w:val="16"/>
          <w:rtl/>
        </w:rPr>
        <w:t>أن</w:t>
      </w:r>
      <w:r w:rsidR="00816B60" w:rsidRPr="001C2729">
        <w:rPr>
          <w:rFonts w:ascii="Batang" w:hAnsi="Batang"/>
          <w:bCs/>
          <w:kern w:val="16"/>
          <w:rtl/>
        </w:rPr>
        <w:t xml:space="preserve"> </w:t>
      </w:r>
      <w:r w:rsidR="00816B60" w:rsidRPr="001C2729">
        <w:rPr>
          <w:rFonts w:ascii="Batang" w:hAnsi="Batang" w:hint="eastAsia"/>
          <w:bCs/>
          <w:kern w:val="16"/>
          <w:rtl/>
        </w:rPr>
        <w:t>يكون</w:t>
      </w:r>
      <w:r w:rsidR="00816B60" w:rsidRPr="001C2729">
        <w:rPr>
          <w:rFonts w:ascii="Batang" w:hAnsi="Batang"/>
          <w:bCs/>
          <w:kern w:val="16"/>
          <w:rtl/>
        </w:rPr>
        <w:t xml:space="preserve"> </w:t>
      </w:r>
      <w:r w:rsidR="00816B60" w:rsidRPr="001C2729">
        <w:rPr>
          <w:rFonts w:ascii="Batang" w:hAnsi="Batang" w:hint="eastAsia"/>
          <w:bCs/>
          <w:kern w:val="16"/>
          <w:rtl/>
        </w:rPr>
        <w:t>مستداما</w:t>
      </w:r>
      <w:r w:rsidR="00816B60" w:rsidRPr="001C2729">
        <w:rPr>
          <w:rFonts w:ascii="Batang" w:hAnsi="Batang"/>
          <w:bCs/>
          <w:kern w:val="16"/>
          <w:rtl/>
        </w:rPr>
        <w:t xml:space="preserve"> </w:t>
      </w:r>
      <w:r w:rsidR="00816B60" w:rsidRPr="001C2729">
        <w:rPr>
          <w:rFonts w:ascii="Batang" w:hAnsi="Batang" w:hint="eastAsia"/>
          <w:bCs/>
          <w:kern w:val="16"/>
          <w:rtl/>
        </w:rPr>
        <w:t>ومتاحا</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جميع</w:t>
      </w:r>
      <w:r w:rsidR="00816B60" w:rsidRPr="001C2729">
        <w:rPr>
          <w:rFonts w:ascii="Batang" w:hAnsi="Batang"/>
          <w:bCs/>
          <w:kern w:val="16"/>
          <w:rtl/>
        </w:rPr>
        <w:t xml:space="preserve"> </w:t>
      </w:r>
      <w:r w:rsidR="00816B60" w:rsidRPr="001C2729">
        <w:rPr>
          <w:rFonts w:ascii="Batang" w:hAnsi="Batang" w:hint="eastAsia"/>
          <w:bCs/>
          <w:kern w:val="16"/>
          <w:rtl/>
        </w:rPr>
        <w:t>أنحاء</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بما</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ذلك</w:t>
      </w:r>
      <w:r w:rsidR="00816B60" w:rsidRPr="001C2729">
        <w:rPr>
          <w:rFonts w:ascii="Batang" w:hAnsi="Batang"/>
          <w:bCs/>
          <w:kern w:val="16"/>
          <w:rtl/>
        </w:rPr>
        <w:t xml:space="preserve"> </w:t>
      </w:r>
      <w:r w:rsidRPr="001C2729">
        <w:rPr>
          <w:rFonts w:ascii="Batang" w:hAnsi="Batang" w:hint="cs"/>
          <w:bCs/>
          <w:kern w:val="16"/>
          <w:rtl/>
        </w:rPr>
        <w:t>أ</w:t>
      </w:r>
      <w:r w:rsidR="006D7F27">
        <w:rPr>
          <w:rFonts w:ascii="Batang" w:hAnsi="Batang" w:hint="cs"/>
          <w:bCs/>
          <w:kern w:val="16"/>
          <w:rtl/>
        </w:rPr>
        <w:t>ن</w:t>
      </w:r>
      <w:r w:rsidRPr="001C2729">
        <w:rPr>
          <w:rFonts w:ascii="Batang" w:hAnsi="Batang" w:hint="cs"/>
          <w:bCs/>
          <w:kern w:val="16"/>
          <w:rtl/>
        </w:rPr>
        <w:t xml:space="preserve">أى </w:t>
      </w:r>
      <w:r w:rsidR="00816B60" w:rsidRPr="001C2729">
        <w:rPr>
          <w:rFonts w:ascii="Batang" w:hAnsi="Batang" w:hint="eastAsia"/>
          <w:bCs/>
          <w:kern w:val="16"/>
          <w:rtl/>
        </w:rPr>
        <w:t>المناطق</w:t>
      </w:r>
      <w:r w:rsidR="00816B60" w:rsidRPr="001C2729">
        <w:rPr>
          <w:rFonts w:ascii="Batang" w:hAnsi="Batang"/>
          <w:bCs/>
          <w:kern w:val="16"/>
          <w:rtl/>
        </w:rPr>
        <w:t xml:space="preserve">. </w:t>
      </w:r>
      <w:r w:rsidR="00816B60" w:rsidRPr="001C2729">
        <w:rPr>
          <w:rFonts w:ascii="Batang" w:hAnsi="Batang" w:hint="eastAsia"/>
          <w:bCs/>
          <w:kern w:val="16"/>
          <w:rtl/>
        </w:rPr>
        <w:t>وتحث</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كذلك</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تزويد</w:t>
      </w:r>
      <w:r w:rsidR="00816B60" w:rsidRPr="001C2729">
        <w:rPr>
          <w:rFonts w:ascii="Batang" w:hAnsi="Batang"/>
          <w:bCs/>
          <w:kern w:val="16"/>
          <w:rtl/>
        </w:rPr>
        <w:t xml:space="preserve"> </w:t>
      </w:r>
      <w:r w:rsidR="00816B60" w:rsidRPr="001C2729">
        <w:rPr>
          <w:rFonts w:ascii="Batang" w:hAnsi="Batang" w:hint="eastAsia"/>
          <w:bCs/>
          <w:kern w:val="16"/>
          <w:rtl/>
        </w:rPr>
        <w:t>مكاتب</w:t>
      </w:r>
      <w:r w:rsidR="00816B60" w:rsidRPr="001C2729">
        <w:rPr>
          <w:rFonts w:ascii="Batang" w:hAnsi="Batang"/>
          <w:bCs/>
          <w:kern w:val="16"/>
          <w:rtl/>
        </w:rPr>
        <w:t xml:space="preserve"> </w:t>
      </w:r>
      <w:r w:rsidR="00816B60" w:rsidRPr="001C2729">
        <w:rPr>
          <w:rFonts w:ascii="Batang" w:hAnsi="Batang" w:hint="eastAsia"/>
          <w:bCs/>
          <w:kern w:val="16"/>
          <w:rtl/>
        </w:rPr>
        <w:t>التسجيل</w:t>
      </w:r>
      <w:r w:rsidR="00816B60" w:rsidRPr="001C2729">
        <w:rPr>
          <w:rFonts w:ascii="Batang" w:hAnsi="Batang"/>
          <w:bCs/>
          <w:kern w:val="16"/>
          <w:rtl/>
        </w:rPr>
        <w:t xml:space="preserve"> </w:t>
      </w:r>
      <w:r w:rsidR="00816B60" w:rsidRPr="001C2729">
        <w:rPr>
          <w:rFonts w:ascii="Batang" w:hAnsi="Batang" w:hint="eastAsia"/>
          <w:bCs/>
          <w:kern w:val="16"/>
          <w:rtl/>
        </w:rPr>
        <w:t>والوحدات</w:t>
      </w:r>
      <w:r w:rsidR="00816B60" w:rsidRPr="001C2729">
        <w:rPr>
          <w:rFonts w:ascii="Batang" w:hAnsi="Batang"/>
          <w:bCs/>
          <w:kern w:val="16"/>
          <w:rtl/>
        </w:rPr>
        <w:t xml:space="preserve"> </w:t>
      </w:r>
      <w:r w:rsidR="00816B60" w:rsidRPr="001C2729">
        <w:rPr>
          <w:rFonts w:ascii="Batang" w:hAnsi="Batang" w:hint="eastAsia"/>
          <w:bCs/>
          <w:kern w:val="16"/>
          <w:rtl/>
        </w:rPr>
        <w:t>الميدانية</w:t>
      </w:r>
      <w:r w:rsidR="00816B60" w:rsidRPr="001C2729">
        <w:rPr>
          <w:rFonts w:ascii="Batang" w:hAnsi="Batang"/>
          <w:bCs/>
          <w:kern w:val="16"/>
          <w:rtl/>
        </w:rPr>
        <w:t xml:space="preserve"> </w:t>
      </w:r>
      <w:r w:rsidR="00816B60" w:rsidRPr="001C2729">
        <w:rPr>
          <w:rFonts w:ascii="Batang" w:hAnsi="Batang" w:hint="eastAsia"/>
          <w:bCs/>
          <w:kern w:val="16"/>
          <w:rtl/>
        </w:rPr>
        <w:t>بالموارد</w:t>
      </w:r>
      <w:r w:rsidR="00816B60" w:rsidRPr="001C2729">
        <w:rPr>
          <w:rFonts w:ascii="Batang" w:hAnsi="Batang"/>
          <w:bCs/>
          <w:kern w:val="16"/>
          <w:rtl/>
        </w:rPr>
        <w:t xml:space="preserve"> </w:t>
      </w:r>
      <w:r w:rsidR="00816B60" w:rsidRPr="001C2729">
        <w:rPr>
          <w:rFonts w:ascii="Batang" w:hAnsi="Batang" w:hint="eastAsia"/>
          <w:bCs/>
          <w:kern w:val="16"/>
          <w:rtl/>
        </w:rPr>
        <w:t>البشرية</w:t>
      </w:r>
      <w:r w:rsidR="00816B60" w:rsidRPr="001C2729">
        <w:rPr>
          <w:rFonts w:ascii="Batang" w:hAnsi="Batang"/>
          <w:bCs/>
          <w:kern w:val="16"/>
          <w:rtl/>
        </w:rPr>
        <w:t xml:space="preserve"> </w:t>
      </w:r>
      <w:r w:rsidR="00816B60" w:rsidRPr="001C2729">
        <w:rPr>
          <w:rFonts w:ascii="Batang" w:hAnsi="Batang" w:hint="eastAsia"/>
          <w:bCs/>
          <w:kern w:val="16"/>
          <w:rtl/>
        </w:rPr>
        <w:t>والمادية</w:t>
      </w:r>
      <w:r w:rsidR="00816B60" w:rsidRPr="001C2729">
        <w:rPr>
          <w:rFonts w:ascii="Batang" w:hAnsi="Batang"/>
          <w:bCs/>
          <w:kern w:val="16"/>
          <w:rtl/>
        </w:rPr>
        <w:t xml:space="preserve"> </w:t>
      </w:r>
      <w:r w:rsidR="00816B60" w:rsidRPr="001C2729">
        <w:rPr>
          <w:rFonts w:ascii="Batang" w:hAnsi="Batang" w:hint="eastAsia"/>
          <w:bCs/>
          <w:kern w:val="16"/>
          <w:rtl/>
        </w:rPr>
        <w:t>والمالية</w:t>
      </w:r>
      <w:r w:rsidR="00816B60" w:rsidRPr="001C2729">
        <w:rPr>
          <w:rFonts w:ascii="Batang" w:hAnsi="Batang"/>
          <w:bCs/>
          <w:kern w:val="16"/>
          <w:rtl/>
        </w:rPr>
        <w:t xml:space="preserve"> </w:t>
      </w:r>
      <w:r w:rsidR="00816B60" w:rsidRPr="001C2729">
        <w:rPr>
          <w:rFonts w:ascii="Batang" w:hAnsi="Batang" w:hint="eastAsia"/>
          <w:bCs/>
          <w:kern w:val="16"/>
          <w:rtl/>
        </w:rPr>
        <w:t>اللازمة</w:t>
      </w:r>
      <w:r w:rsidR="00816B60" w:rsidRPr="001C2729">
        <w:rPr>
          <w:rFonts w:ascii="Batang" w:hAnsi="Batang"/>
          <w:bCs/>
          <w:kern w:val="16"/>
          <w:rtl/>
        </w:rPr>
        <w:t xml:space="preserve"> </w:t>
      </w:r>
      <w:r w:rsidR="00816B60" w:rsidRPr="001C2729">
        <w:rPr>
          <w:rFonts w:ascii="Batang" w:hAnsi="Batang" w:hint="eastAsia"/>
          <w:bCs/>
          <w:kern w:val="16"/>
          <w:rtl/>
        </w:rPr>
        <w:t>وعلى</w:t>
      </w:r>
      <w:r w:rsidR="00816B60" w:rsidRPr="001C2729">
        <w:rPr>
          <w:rFonts w:ascii="Batang" w:hAnsi="Batang"/>
          <w:bCs/>
          <w:kern w:val="16"/>
          <w:rtl/>
        </w:rPr>
        <w:t xml:space="preserve"> </w:t>
      </w:r>
      <w:r w:rsidR="00816B60" w:rsidRPr="001C2729">
        <w:rPr>
          <w:rFonts w:ascii="Batang" w:hAnsi="Batang" w:hint="eastAsia"/>
          <w:bCs/>
          <w:kern w:val="16"/>
          <w:rtl/>
        </w:rPr>
        <w:t>تعزيز</w:t>
      </w:r>
      <w:r w:rsidR="00816B60" w:rsidRPr="001C2729">
        <w:rPr>
          <w:rFonts w:ascii="Batang" w:hAnsi="Batang"/>
          <w:bCs/>
          <w:kern w:val="16"/>
          <w:rtl/>
        </w:rPr>
        <w:t xml:space="preserve"> </w:t>
      </w:r>
      <w:r w:rsidR="00816B60" w:rsidRPr="001C2729">
        <w:rPr>
          <w:rFonts w:ascii="Batang" w:hAnsi="Batang" w:hint="eastAsia"/>
          <w:bCs/>
          <w:kern w:val="16"/>
          <w:rtl/>
        </w:rPr>
        <w:t>أنشطة</w:t>
      </w:r>
      <w:r w:rsidR="00816B60" w:rsidRPr="001C2729">
        <w:rPr>
          <w:rFonts w:ascii="Batang" w:hAnsi="Batang"/>
          <w:bCs/>
          <w:kern w:val="16"/>
          <w:rtl/>
        </w:rPr>
        <w:t xml:space="preserve"> </w:t>
      </w:r>
      <w:r w:rsidR="00816B60" w:rsidRPr="001C2729">
        <w:rPr>
          <w:rFonts w:ascii="Batang" w:hAnsi="Batang" w:hint="eastAsia"/>
          <w:bCs/>
          <w:kern w:val="16"/>
          <w:rtl/>
        </w:rPr>
        <w:t>التوعية</w:t>
      </w:r>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جميع</w:t>
      </w:r>
      <w:r w:rsidR="00816B60" w:rsidRPr="001C2729">
        <w:rPr>
          <w:rFonts w:ascii="Batang" w:hAnsi="Batang"/>
          <w:bCs/>
          <w:kern w:val="16"/>
          <w:rtl/>
        </w:rPr>
        <w:t xml:space="preserve"> </w:t>
      </w:r>
      <w:r w:rsidR="00816B60" w:rsidRPr="001C2729">
        <w:rPr>
          <w:rFonts w:ascii="Batang" w:hAnsi="Batang" w:hint="eastAsia"/>
          <w:bCs/>
          <w:kern w:val="16"/>
          <w:rtl/>
        </w:rPr>
        <w:t>المجتمعات</w:t>
      </w:r>
      <w:r w:rsidR="00816B60" w:rsidRPr="001C2729">
        <w:rPr>
          <w:rFonts w:ascii="Batang" w:hAnsi="Batang"/>
          <w:bCs/>
          <w:kern w:val="16"/>
          <w:rtl/>
        </w:rPr>
        <w:t xml:space="preserve"> </w:t>
      </w:r>
      <w:r w:rsidR="00816B60" w:rsidRPr="001C2729">
        <w:rPr>
          <w:rFonts w:ascii="Batang" w:hAnsi="Batang" w:hint="eastAsia"/>
          <w:bCs/>
          <w:kern w:val="16"/>
          <w:rtl/>
        </w:rPr>
        <w:t>المحلية</w:t>
      </w:r>
      <w:r w:rsidR="00816B60" w:rsidRPr="001C2729">
        <w:rPr>
          <w:rFonts w:ascii="Batang" w:hAnsi="Batang"/>
          <w:bCs/>
          <w:kern w:val="16"/>
          <w:rtl/>
        </w:rPr>
        <w:t xml:space="preserve"> </w:t>
      </w:r>
      <w:r w:rsidR="00816B60" w:rsidRPr="001C2729">
        <w:rPr>
          <w:rFonts w:ascii="Batang" w:hAnsi="Batang" w:hint="eastAsia"/>
          <w:bCs/>
          <w:kern w:val="16"/>
          <w:rtl/>
        </w:rPr>
        <w:t>بشأن</w:t>
      </w:r>
      <w:r w:rsidR="00816B60" w:rsidRPr="001C2729">
        <w:rPr>
          <w:rFonts w:ascii="Batang" w:hAnsi="Batang"/>
          <w:bCs/>
          <w:kern w:val="16"/>
          <w:rtl/>
        </w:rPr>
        <w:t xml:space="preserve"> </w:t>
      </w:r>
      <w:r w:rsidR="00816B60" w:rsidRPr="001C2729">
        <w:rPr>
          <w:rFonts w:ascii="Batang" w:hAnsi="Batang" w:hint="eastAsia"/>
          <w:bCs/>
          <w:kern w:val="16"/>
          <w:rtl/>
        </w:rPr>
        <w:t>أهمية</w:t>
      </w:r>
      <w:r w:rsidR="00816B60" w:rsidRPr="001C2729">
        <w:rPr>
          <w:rFonts w:ascii="Batang" w:hAnsi="Batang"/>
          <w:bCs/>
          <w:kern w:val="16"/>
          <w:rtl/>
        </w:rPr>
        <w:t xml:space="preserve"> </w:t>
      </w:r>
      <w:r w:rsidR="00816B60" w:rsidRPr="001C2729">
        <w:rPr>
          <w:rFonts w:ascii="Batang" w:hAnsi="Batang" w:hint="eastAsia"/>
          <w:bCs/>
          <w:kern w:val="16"/>
          <w:rtl/>
        </w:rPr>
        <w:t>تسجيل</w:t>
      </w:r>
      <w:r w:rsidR="00816B60" w:rsidRPr="001C2729">
        <w:rPr>
          <w:rFonts w:ascii="Batang" w:hAnsi="Batang"/>
          <w:bCs/>
          <w:kern w:val="16"/>
          <w:rtl/>
        </w:rPr>
        <w:t xml:space="preserve"> </w:t>
      </w:r>
      <w:r w:rsidR="00816B60" w:rsidRPr="001C2729">
        <w:rPr>
          <w:rFonts w:ascii="Batang" w:hAnsi="Batang" w:hint="eastAsia"/>
          <w:bCs/>
          <w:kern w:val="16"/>
          <w:rtl/>
        </w:rPr>
        <w:t>المواليد</w:t>
      </w:r>
      <w:r w:rsidR="00816B60" w:rsidRPr="001C2729">
        <w:rPr>
          <w:rFonts w:ascii="Batang" w:hAnsi="Batang"/>
          <w:bCs/>
          <w:kern w:val="16"/>
          <w:rtl/>
        </w:rPr>
        <w:t xml:space="preserve"> </w:t>
      </w:r>
      <w:r w:rsidRPr="001C2729">
        <w:rPr>
          <w:rFonts w:ascii="Batang" w:hAnsi="Batang" w:hint="cs"/>
          <w:bCs/>
          <w:kern w:val="16"/>
          <w:rtl/>
        </w:rPr>
        <w:t xml:space="preserve">بما يشمل </w:t>
      </w:r>
      <w:r w:rsidR="00816B60" w:rsidRPr="001C2729">
        <w:rPr>
          <w:rFonts w:ascii="Batang" w:hAnsi="Batang" w:hint="eastAsia"/>
          <w:bCs/>
          <w:kern w:val="16"/>
          <w:rtl/>
        </w:rPr>
        <w:t>جميع</w:t>
      </w:r>
      <w:r w:rsidR="00816B60" w:rsidRPr="001C2729">
        <w:rPr>
          <w:rFonts w:ascii="Batang" w:hAnsi="Batang"/>
          <w:bCs/>
          <w:kern w:val="16"/>
          <w:rtl/>
        </w:rPr>
        <w:t xml:space="preserve"> </w:t>
      </w:r>
      <w:r w:rsidR="00816B60" w:rsidRPr="001C2729">
        <w:rPr>
          <w:rFonts w:ascii="Batang" w:hAnsi="Batang" w:hint="eastAsia"/>
          <w:bCs/>
          <w:kern w:val="16"/>
          <w:rtl/>
        </w:rPr>
        <w:t>الفتيان</w:t>
      </w:r>
      <w:r w:rsidR="00816B60" w:rsidRPr="001C2729">
        <w:rPr>
          <w:rFonts w:ascii="Batang" w:hAnsi="Batang"/>
          <w:bCs/>
          <w:kern w:val="16"/>
          <w:rtl/>
        </w:rPr>
        <w:t xml:space="preserve"> </w:t>
      </w:r>
      <w:r w:rsidR="00816B60" w:rsidRPr="001C2729">
        <w:rPr>
          <w:rFonts w:ascii="Batang" w:hAnsi="Batang" w:hint="eastAsia"/>
          <w:bCs/>
          <w:kern w:val="16"/>
          <w:rtl/>
        </w:rPr>
        <w:t>والفتيات</w:t>
      </w:r>
      <w:r w:rsidR="00816B60" w:rsidRPr="001C2729">
        <w:rPr>
          <w:rFonts w:ascii="Batang" w:hAnsi="Batang"/>
          <w:bCs/>
          <w:kern w:val="16"/>
          <w:rtl/>
        </w:rPr>
        <w:t xml:space="preserve">. </w:t>
      </w:r>
      <w:r w:rsidR="00816B60" w:rsidRPr="001C2729">
        <w:rPr>
          <w:rFonts w:ascii="Batang" w:hAnsi="Batang" w:hint="eastAsia"/>
          <w:bCs/>
          <w:kern w:val="16"/>
          <w:rtl/>
        </w:rPr>
        <w:t>وتوصي</w:t>
      </w:r>
      <w:r w:rsidR="00816B60" w:rsidRPr="001C2729">
        <w:rPr>
          <w:rFonts w:ascii="Batang" w:hAnsi="Batang"/>
          <w:bCs/>
          <w:kern w:val="16"/>
          <w:rtl/>
        </w:rPr>
        <w:t xml:space="preserve"> </w:t>
      </w:r>
      <w:r w:rsidR="006D7F27">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بأن</w:t>
      </w:r>
      <w:r w:rsidR="00816B60" w:rsidRPr="001C2729">
        <w:rPr>
          <w:rFonts w:ascii="Batang" w:hAnsi="Batang"/>
          <w:bCs/>
          <w:kern w:val="16"/>
          <w:rtl/>
        </w:rPr>
        <w:t xml:space="preserve"> </w:t>
      </w:r>
      <w:r w:rsidR="00816B60" w:rsidRPr="001C2729">
        <w:rPr>
          <w:rFonts w:ascii="Batang" w:hAnsi="Batang" w:hint="eastAsia"/>
          <w:bCs/>
          <w:kern w:val="16"/>
          <w:rtl/>
        </w:rPr>
        <w:t>تكفل</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Pr="001C2729">
        <w:rPr>
          <w:rFonts w:ascii="Batang" w:hAnsi="Batang" w:hint="cs"/>
          <w:bCs/>
          <w:kern w:val="16"/>
          <w:rtl/>
        </w:rPr>
        <w:t xml:space="preserve">، في انتظار ذلك، </w:t>
      </w:r>
      <w:r w:rsidR="00816B60" w:rsidRPr="001C2729">
        <w:rPr>
          <w:rFonts w:ascii="Batang" w:hAnsi="Batang" w:hint="eastAsia"/>
          <w:bCs/>
          <w:kern w:val="16"/>
          <w:rtl/>
        </w:rPr>
        <w:t>عدم</w:t>
      </w:r>
      <w:r w:rsidR="00816B60" w:rsidRPr="001C2729">
        <w:rPr>
          <w:rFonts w:ascii="Batang" w:hAnsi="Batang"/>
          <w:bCs/>
          <w:kern w:val="16"/>
          <w:rtl/>
        </w:rPr>
        <w:t xml:space="preserve"> </w:t>
      </w:r>
      <w:r w:rsidR="00816B60" w:rsidRPr="001C2729">
        <w:rPr>
          <w:rFonts w:ascii="Batang" w:hAnsi="Batang" w:hint="eastAsia"/>
          <w:bCs/>
          <w:kern w:val="16"/>
          <w:rtl/>
        </w:rPr>
        <w:t>حرمان</w:t>
      </w:r>
      <w:r w:rsidR="00816B60" w:rsidRPr="001C2729">
        <w:rPr>
          <w:rFonts w:ascii="Batang" w:hAnsi="Batang"/>
          <w:bCs/>
          <w:kern w:val="16"/>
          <w:rtl/>
        </w:rPr>
        <w:t xml:space="preserve"> </w:t>
      </w:r>
      <w:r w:rsidR="00816B60" w:rsidRPr="001C2729">
        <w:rPr>
          <w:rFonts w:ascii="Batang" w:hAnsi="Batang" w:hint="eastAsia"/>
          <w:bCs/>
          <w:kern w:val="16"/>
          <w:rtl/>
        </w:rPr>
        <w:t>الأطفال</w:t>
      </w:r>
      <w:r w:rsidR="00816B60" w:rsidRPr="001C2729">
        <w:rPr>
          <w:rFonts w:ascii="Batang" w:hAnsi="Batang"/>
          <w:bCs/>
          <w:kern w:val="16"/>
          <w:rtl/>
        </w:rPr>
        <w:t xml:space="preserve"> </w:t>
      </w:r>
      <w:r w:rsidR="00816B60" w:rsidRPr="001C2729">
        <w:rPr>
          <w:rFonts w:ascii="Batang" w:hAnsi="Batang" w:hint="eastAsia"/>
          <w:bCs/>
          <w:kern w:val="16"/>
          <w:rtl/>
        </w:rPr>
        <w:t>غير</w:t>
      </w:r>
      <w:r w:rsidR="00816B60" w:rsidRPr="001C2729">
        <w:rPr>
          <w:rFonts w:ascii="Batang" w:hAnsi="Batang"/>
          <w:bCs/>
          <w:kern w:val="16"/>
          <w:rtl/>
        </w:rPr>
        <w:t xml:space="preserve"> </w:t>
      </w:r>
      <w:r w:rsidR="00816B60" w:rsidRPr="001C2729">
        <w:rPr>
          <w:rFonts w:ascii="Batang" w:hAnsi="Batang" w:hint="eastAsia"/>
          <w:bCs/>
          <w:kern w:val="16"/>
          <w:rtl/>
        </w:rPr>
        <w:t>المسجلين</w:t>
      </w:r>
      <w:r w:rsidR="00816B60" w:rsidRPr="001C2729">
        <w:rPr>
          <w:rFonts w:ascii="Batang" w:hAnsi="Batang"/>
          <w:bCs/>
          <w:kern w:val="16"/>
          <w:rtl/>
        </w:rPr>
        <w:t xml:space="preserve"> </w:t>
      </w:r>
      <w:r w:rsidR="00816B60" w:rsidRPr="001C2729">
        <w:rPr>
          <w:rFonts w:ascii="Batang" w:hAnsi="Batang" w:hint="eastAsia"/>
          <w:bCs/>
          <w:kern w:val="16"/>
          <w:rtl/>
        </w:rPr>
        <w:t>من</w:t>
      </w:r>
      <w:r w:rsidR="00816B60" w:rsidRPr="001C2729">
        <w:rPr>
          <w:rFonts w:ascii="Batang" w:hAnsi="Batang"/>
          <w:bCs/>
          <w:kern w:val="16"/>
          <w:rtl/>
        </w:rPr>
        <w:t xml:space="preserve"> </w:t>
      </w:r>
      <w:r w:rsidR="00816B60" w:rsidRPr="001C2729">
        <w:rPr>
          <w:rFonts w:ascii="Batang" w:hAnsi="Batang" w:hint="eastAsia"/>
          <w:bCs/>
          <w:kern w:val="16"/>
          <w:rtl/>
        </w:rPr>
        <w:t>حقوقهم،</w:t>
      </w:r>
      <w:r w:rsidR="00816B60" w:rsidRPr="001C2729">
        <w:rPr>
          <w:rFonts w:ascii="Batang" w:hAnsi="Batang"/>
          <w:bCs/>
          <w:kern w:val="16"/>
          <w:rtl/>
        </w:rPr>
        <w:t xml:space="preserve"> </w:t>
      </w:r>
      <w:r w:rsidR="00816B60" w:rsidRPr="001C2729">
        <w:rPr>
          <w:rFonts w:ascii="Batang" w:hAnsi="Batang" w:hint="eastAsia"/>
          <w:bCs/>
          <w:kern w:val="16"/>
          <w:rtl/>
        </w:rPr>
        <w:t>لا</w:t>
      </w:r>
      <w:r w:rsidR="00816B60" w:rsidRPr="001C2729">
        <w:rPr>
          <w:rFonts w:ascii="Batang" w:hAnsi="Batang"/>
          <w:bCs/>
          <w:kern w:val="16"/>
          <w:rtl/>
        </w:rPr>
        <w:t xml:space="preserve"> </w:t>
      </w:r>
      <w:proofErr w:type="spellStart"/>
      <w:r w:rsidR="00816B60" w:rsidRPr="001C2729">
        <w:rPr>
          <w:rFonts w:ascii="Batang" w:hAnsi="Batang" w:hint="eastAsia"/>
          <w:bCs/>
          <w:kern w:val="16"/>
          <w:rtl/>
        </w:rPr>
        <w:t>سيما</w:t>
      </w:r>
      <w:proofErr w:type="spellEnd"/>
      <w:r w:rsidR="00816B60" w:rsidRPr="001C2729">
        <w:rPr>
          <w:rFonts w:ascii="Batang" w:hAnsi="Batang"/>
          <w:bCs/>
          <w:kern w:val="16"/>
          <w:rtl/>
        </w:rPr>
        <w:t xml:space="preserve"> </w:t>
      </w:r>
      <w:r w:rsidR="00816B60" w:rsidRPr="001C2729">
        <w:rPr>
          <w:rFonts w:ascii="Batang" w:hAnsi="Batang" w:hint="eastAsia"/>
          <w:bCs/>
          <w:kern w:val="16"/>
          <w:rtl/>
        </w:rPr>
        <w:t>في</w:t>
      </w:r>
      <w:r w:rsidR="00816B60" w:rsidRPr="001C2729">
        <w:rPr>
          <w:rFonts w:ascii="Batang" w:hAnsi="Batang"/>
          <w:bCs/>
          <w:kern w:val="16"/>
          <w:rtl/>
        </w:rPr>
        <w:t xml:space="preserve"> </w:t>
      </w:r>
      <w:r w:rsidR="00816B60" w:rsidRPr="001C2729">
        <w:rPr>
          <w:rFonts w:ascii="Batang" w:hAnsi="Batang" w:hint="eastAsia"/>
          <w:bCs/>
          <w:kern w:val="16"/>
          <w:rtl/>
        </w:rPr>
        <w:t>مجالي</w:t>
      </w:r>
      <w:r w:rsidR="00816B60" w:rsidRPr="001C2729">
        <w:rPr>
          <w:rFonts w:ascii="Batang" w:hAnsi="Batang"/>
          <w:bCs/>
          <w:kern w:val="16"/>
          <w:rtl/>
        </w:rPr>
        <w:t xml:space="preserve"> </w:t>
      </w:r>
      <w:r w:rsidR="00816B60" w:rsidRPr="001C2729">
        <w:rPr>
          <w:rFonts w:ascii="Batang" w:hAnsi="Batang" w:hint="eastAsia"/>
          <w:bCs/>
          <w:kern w:val="16"/>
          <w:rtl/>
        </w:rPr>
        <w:t>الصحة</w:t>
      </w:r>
      <w:r w:rsidR="00816B60" w:rsidRPr="001C2729">
        <w:rPr>
          <w:rFonts w:ascii="Batang" w:hAnsi="Batang"/>
          <w:bCs/>
          <w:kern w:val="16"/>
          <w:rtl/>
        </w:rPr>
        <w:t xml:space="preserve"> </w:t>
      </w:r>
      <w:r w:rsidR="00816B60" w:rsidRPr="001C2729">
        <w:rPr>
          <w:rFonts w:ascii="Batang" w:hAnsi="Batang" w:hint="eastAsia"/>
          <w:bCs/>
          <w:kern w:val="16"/>
          <w:rtl/>
        </w:rPr>
        <w:t>والتعليم</w:t>
      </w:r>
      <w:r w:rsidR="00816B60" w:rsidRPr="001C2729">
        <w:rPr>
          <w:rFonts w:ascii="Batang" w:hAnsi="Batang"/>
          <w:bCs/>
          <w:kern w:val="16"/>
          <w:rtl/>
        </w:rPr>
        <w:t>.</w:t>
      </w:r>
    </w:p>
    <w:p w:rsidR="00816B60" w:rsidRPr="001C2729" w:rsidRDefault="00FE1155" w:rsidP="00FE1155">
      <w:pPr>
        <w:pStyle w:val="H4GA"/>
        <w:rPr>
          <w:rtl/>
        </w:rPr>
      </w:pPr>
      <w:r w:rsidRPr="001C2729">
        <w:rPr>
          <w:rFonts w:hint="cs"/>
          <w:rtl/>
        </w:rPr>
        <w:tab/>
      </w:r>
      <w:r w:rsidRPr="001C2729">
        <w:rPr>
          <w:rFonts w:hint="cs"/>
          <w:rtl/>
        </w:rPr>
        <w:tab/>
      </w:r>
      <w:r w:rsidR="00816B60" w:rsidRPr="001C2729">
        <w:rPr>
          <w:rFonts w:hint="eastAsia"/>
          <w:rtl/>
        </w:rPr>
        <w:t>حرية</w:t>
      </w:r>
      <w:r w:rsidR="00816B60" w:rsidRPr="001C2729">
        <w:rPr>
          <w:rtl/>
        </w:rPr>
        <w:t xml:space="preserve"> </w:t>
      </w:r>
      <w:r w:rsidR="00816B60" w:rsidRPr="001C2729">
        <w:rPr>
          <w:rFonts w:hint="eastAsia"/>
          <w:rtl/>
        </w:rPr>
        <w:t>تكوين</w:t>
      </w:r>
      <w:r w:rsidR="00816B60" w:rsidRPr="001C2729">
        <w:rPr>
          <w:rtl/>
        </w:rPr>
        <w:t xml:space="preserve"> </w:t>
      </w:r>
      <w:r w:rsidR="00816B60" w:rsidRPr="001C2729">
        <w:rPr>
          <w:rFonts w:hint="eastAsia"/>
          <w:rtl/>
        </w:rPr>
        <w:t>جمعيات</w:t>
      </w:r>
      <w:r w:rsidR="00816B60" w:rsidRPr="001C2729">
        <w:rPr>
          <w:rtl/>
        </w:rPr>
        <w:t xml:space="preserve"> </w:t>
      </w:r>
      <w:r w:rsidR="00816B60" w:rsidRPr="001C2729">
        <w:rPr>
          <w:rFonts w:hint="eastAsia"/>
          <w:rtl/>
        </w:rPr>
        <w:t>والتجمع</w:t>
      </w:r>
      <w:r w:rsidR="00816B60" w:rsidRPr="001C2729">
        <w:rPr>
          <w:rtl/>
        </w:rPr>
        <w:t xml:space="preserve"> </w:t>
      </w:r>
      <w:r w:rsidR="00816B60" w:rsidRPr="001C2729">
        <w:rPr>
          <w:rFonts w:hint="eastAsia"/>
          <w:rtl/>
        </w:rPr>
        <w:t>السلمي</w:t>
      </w:r>
      <w:r w:rsidR="00816B60" w:rsidRPr="001C2729">
        <w:t xml:space="preserve"> </w:t>
      </w:r>
    </w:p>
    <w:p w:rsidR="00816B60" w:rsidRPr="001C2729" w:rsidRDefault="00FE1155" w:rsidP="005C57C7">
      <w:pPr>
        <w:pStyle w:val="SingleTxtGA"/>
        <w:jc w:val="both"/>
        <w:rPr>
          <w:rFonts w:ascii="SimSun" w:eastAsia="SimSun"/>
        </w:rPr>
      </w:pPr>
      <w:r w:rsidRPr="001C2729">
        <w:rPr>
          <w:rFonts w:ascii="Batang" w:hint="cs"/>
          <w:kern w:val="16"/>
          <w:rtl/>
        </w:rPr>
        <w:t>39-</w:t>
      </w:r>
      <w:r w:rsidRPr="001C2729">
        <w:rPr>
          <w:rFonts w:ascii="Batang" w:hint="cs"/>
          <w:kern w:val="16"/>
          <w:rtl/>
        </w:rPr>
        <w:tab/>
      </w:r>
      <w:r w:rsidR="00816B60" w:rsidRPr="001C2729">
        <w:rPr>
          <w:rFonts w:ascii="Batang" w:hint="eastAsia"/>
          <w:kern w:val="16"/>
          <w:rtl/>
        </w:rPr>
        <w:t>بينما</w:t>
      </w:r>
      <w:r w:rsidR="00816B60" w:rsidRPr="001C2729">
        <w:rPr>
          <w:rFonts w:ascii="Batang"/>
          <w:kern w:val="16"/>
          <w:rtl/>
        </w:rPr>
        <w:t xml:space="preserve"> </w:t>
      </w:r>
      <w:r w:rsidR="00816B60" w:rsidRPr="001C2729">
        <w:rPr>
          <w:rFonts w:ascii="Batang" w:hint="eastAsia"/>
          <w:kern w:val="16"/>
          <w:rtl/>
        </w:rPr>
        <w:t>ترحب</w:t>
      </w:r>
      <w:r w:rsidR="00816B60" w:rsidRPr="001C2729">
        <w:rPr>
          <w:rFonts w:ascii="Batang"/>
          <w:kern w:val="16"/>
          <w:rtl/>
        </w:rPr>
        <w:t xml:space="preserve"> </w:t>
      </w:r>
      <w:r w:rsidR="00816B60" w:rsidRPr="001C2729">
        <w:rPr>
          <w:rFonts w:ascii="Batang" w:hint="eastAsia"/>
          <w:kern w:val="16"/>
          <w:rtl/>
        </w:rPr>
        <w:t>اللجنة</w:t>
      </w:r>
      <w:r w:rsidR="00816B60" w:rsidRPr="001C2729">
        <w:rPr>
          <w:rFonts w:ascii="Batang"/>
          <w:kern w:val="16"/>
          <w:rtl/>
        </w:rPr>
        <w:t xml:space="preserve"> </w:t>
      </w:r>
      <w:r w:rsidR="00816B60" w:rsidRPr="001C2729">
        <w:rPr>
          <w:rFonts w:ascii="Batang" w:hint="eastAsia"/>
          <w:kern w:val="16"/>
          <w:rtl/>
        </w:rPr>
        <w:t>بوجود</w:t>
      </w:r>
      <w:r w:rsidR="00816B60" w:rsidRPr="001C2729">
        <w:rPr>
          <w:rFonts w:ascii="Batang"/>
          <w:kern w:val="16"/>
          <w:rtl/>
        </w:rPr>
        <w:t xml:space="preserve"> </w:t>
      </w:r>
      <w:r w:rsidR="00816B60" w:rsidRPr="001C2729">
        <w:rPr>
          <w:rFonts w:ascii="Batang" w:hint="eastAsia"/>
          <w:kern w:val="16"/>
          <w:rtl/>
        </w:rPr>
        <w:t>عدد</w:t>
      </w:r>
      <w:r w:rsidR="00816B60" w:rsidRPr="001C2729">
        <w:rPr>
          <w:rFonts w:ascii="Batang"/>
          <w:kern w:val="16"/>
          <w:rtl/>
        </w:rPr>
        <w:t xml:space="preserve"> </w:t>
      </w:r>
      <w:r w:rsidR="00816B60" w:rsidRPr="001C2729">
        <w:rPr>
          <w:rFonts w:ascii="Batang" w:hint="eastAsia"/>
          <w:kern w:val="16"/>
          <w:rtl/>
        </w:rPr>
        <w:t>كبير</w:t>
      </w:r>
      <w:r w:rsidR="00816B60" w:rsidRPr="001C2729">
        <w:rPr>
          <w:rFonts w:ascii="Batang"/>
          <w:kern w:val="16"/>
          <w:rtl/>
        </w:rPr>
        <w:t xml:space="preserve"> </w:t>
      </w:r>
      <w:r w:rsidR="00816B60" w:rsidRPr="001C2729">
        <w:rPr>
          <w:rFonts w:ascii="Batang" w:hint="eastAsia"/>
          <w:kern w:val="16"/>
          <w:rtl/>
        </w:rPr>
        <w:t>من</w:t>
      </w:r>
      <w:r w:rsidR="00816B60" w:rsidRPr="001C2729">
        <w:rPr>
          <w:rFonts w:ascii="Batang"/>
          <w:kern w:val="16"/>
          <w:rtl/>
        </w:rPr>
        <w:t xml:space="preserve"> </w:t>
      </w:r>
      <w:r w:rsidR="00816B60" w:rsidRPr="001C2729">
        <w:rPr>
          <w:rFonts w:ascii="Batang" w:hint="eastAsia"/>
          <w:kern w:val="16"/>
          <w:rtl/>
        </w:rPr>
        <w:t>منظمات</w:t>
      </w:r>
      <w:r w:rsidR="00816B60" w:rsidRPr="001C2729">
        <w:rPr>
          <w:rFonts w:ascii="Batang"/>
          <w:kern w:val="16"/>
          <w:rtl/>
        </w:rPr>
        <w:t xml:space="preserve"> </w:t>
      </w:r>
      <w:r w:rsidR="00816B60" w:rsidRPr="001C2729">
        <w:rPr>
          <w:rFonts w:ascii="Batang" w:hint="eastAsia"/>
          <w:kern w:val="16"/>
          <w:rtl/>
        </w:rPr>
        <w:t>الأطفال،</w:t>
      </w:r>
      <w:r w:rsidR="00816B60" w:rsidRPr="001C2729">
        <w:rPr>
          <w:rFonts w:ascii="Batang"/>
          <w:kern w:val="16"/>
          <w:rtl/>
        </w:rPr>
        <w:t xml:space="preserve"> </w:t>
      </w:r>
      <w:r w:rsidR="00816B60" w:rsidRPr="001C2729">
        <w:rPr>
          <w:rFonts w:ascii="Batang" w:hint="eastAsia"/>
          <w:kern w:val="16"/>
          <w:rtl/>
        </w:rPr>
        <w:t>فإنها</w:t>
      </w:r>
      <w:r w:rsidR="00816B60" w:rsidRPr="001C2729">
        <w:rPr>
          <w:rFonts w:ascii="Batang"/>
          <w:kern w:val="16"/>
          <w:rtl/>
        </w:rPr>
        <w:t xml:space="preserve"> </w:t>
      </w:r>
      <w:r w:rsidR="00816B60" w:rsidRPr="001C2729">
        <w:rPr>
          <w:rFonts w:ascii="Batang" w:hint="eastAsia"/>
          <w:kern w:val="16"/>
          <w:rtl/>
        </w:rPr>
        <w:t>تشعر</w:t>
      </w:r>
      <w:r w:rsidR="00816B60" w:rsidRPr="001C2729">
        <w:rPr>
          <w:rFonts w:ascii="Batang"/>
          <w:kern w:val="16"/>
          <w:rtl/>
        </w:rPr>
        <w:t xml:space="preserve"> </w:t>
      </w:r>
      <w:r w:rsidR="00816B60" w:rsidRPr="001C2729">
        <w:rPr>
          <w:rFonts w:ascii="Batang" w:hint="eastAsia"/>
          <w:kern w:val="16"/>
          <w:rtl/>
        </w:rPr>
        <w:t>بالقلق</w:t>
      </w:r>
      <w:r w:rsidR="00816B60" w:rsidRPr="001C2729">
        <w:rPr>
          <w:rFonts w:ascii="Batang"/>
          <w:kern w:val="16"/>
          <w:rtl/>
        </w:rPr>
        <w:t xml:space="preserve"> </w:t>
      </w:r>
      <w:r w:rsidR="00816B60" w:rsidRPr="001C2729">
        <w:rPr>
          <w:rFonts w:ascii="Batang" w:hint="eastAsia"/>
          <w:kern w:val="16"/>
          <w:rtl/>
        </w:rPr>
        <w:t>من</w:t>
      </w:r>
      <w:r w:rsidR="00816B60" w:rsidRPr="001C2729">
        <w:rPr>
          <w:rFonts w:ascii="Batang"/>
          <w:kern w:val="16"/>
          <w:rtl/>
        </w:rPr>
        <w:t xml:space="preserve"> </w:t>
      </w:r>
      <w:r w:rsidR="00816B60" w:rsidRPr="001C2729">
        <w:rPr>
          <w:rFonts w:ascii="Batang" w:hint="eastAsia"/>
          <w:kern w:val="16"/>
          <w:rtl/>
        </w:rPr>
        <w:t>أن</w:t>
      </w:r>
      <w:r w:rsidR="00816B60" w:rsidRPr="001C2729">
        <w:rPr>
          <w:rFonts w:ascii="Batang"/>
          <w:kern w:val="16"/>
          <w:rtl/>
        </w:rPr>
        <w:t xml:space="preserve"> </w:t>
      </w:r>
      <w:r w:rsidR="00816B60" w:rsidRPr="001C2729">
        <w:rPr>
          <w:rFonts w:ascii="Batang" w:hint="eastAsia"/>
          <w:kern w:val="16"/>
          <w:rtl/>
        </w:rPr>
        <w:t>إعمال</w:t>
      </w:r>
      <w:r w:rsidR="00816B60" w:rsidRPr="001C2729">
        <w:rPr>
          <w:rFonts w:ascii="Batang"/>
          <w:kern w:val="16"/>
          <w:rtl/>
        </w:rPr>
        <w:t xml:space="preserve"> </w:t>
      </w:r>
      <w:r w:rsidR="00816B60" w:rsidRPr="001C2729">
        <w:rPr>
          <w:rFonts w:ascii="Batang" w:hint="eastAsia"/>
          <w:kern w:val="16"/>
          <w:rtl/>
        </w:rPr>
        <w:t>الحق</w:t>
      </w:r>
      <w:r w:rsidR="00816B60" w:rsidRPr="001C2729">
        <w:rPr>
          <w:rFonts w:ascii="Batang"/>
          <w:kern w:val="16"/>
          <w:rtl/>
        </w:rPr>
        <w:t xml:space="preserve"> </w:t>
      </w:r>
      <w:r w:rsidR="00816B60" w:rsidRPr="001C2729">
        <w:rPr>
          <w:rFonts w:ascii="Batang" w:hint="eastAsia"/>
          <w:kern w:val="16"/>
          <w:rtl/>
        </w:rPr>
        <w:t>في</w:t>
      </w:r>
      <w:r w:rsidR="00816B60" w:rsidRPr="001C2729">
        <w:rPr>
          <w:rFonts w:ascii="Batang"/>
          <w:kern w:val="16"/>
          <w:rtl/>
        </w:rPr>
        <w:t xml:space="preserve"> </w:t>
      </w:r>
      <w:r w:rsidR="00816B60" w:rsidRPr="001C2729">
        <w:rPr>
          <w:rFonts w:ascii="Batang" w:hint="eastAsia"/>
          <w:kern w:val="16"/>
          <w:rtl/>
        </w:rPr>
        <w:t>حرية</w:t>
      </w:r>
      <w:r w:rsidR="00816B60" w:rsidRPr="001C2729">
        <w:rPr>
          <w:rFonts w:ascii="Batang"/>
          <w:kern w:val="16"/>
          <w:rtl/>
        </w:rPr>
        <w:t xml:space="preserve"> </w:t>
      </w:r>
      <w:r w:rsidR="00816B60" w:rsidRPr="001C2729">
        <w:rPr>
          <w:rFonts w:ascii="Batang" w:hint="eastAsia"/>
          <w:kern w:val="16"/>
          <w:rtl/>
        </w:rPr>
        <w:t>تكوين</w:t>
      </w:r>
      <w:r w:rsidR="00816B60" w:rsidRPr="001C2729">
        <w:rPr>
          <w:rFonts w:ascii="Batang"/>
          <w:kern w:val="16"/>
          <w:rtl/>
        </w:rPr>
        <w:t xml:space="preserve"> </w:t>
      </w:r>
      <w:r w:rsidR="00816B60" w:rsidRPr="001C2729">
        <w:rPr>
          <w:rFonts w:ascii="Batang" w:hint="eastAsia"/>
          <w:kern w:val="16"/>
          <w:rtl/>
        </w:rPr>
        <w:t>الجمعيات</w:t>
      </w:r>
      <w:r w:rsidR="00816B60" w:rsidRPr="001C2729">
        <w:rPr>
          <w:rFonts w:ascii="Batang"/>
          <w:kern w:val="16"/>
          <w:rtl/>
        </w:rPr>
        <w:t xml:space="preserve"> (</w:t>
      </w:r>
      <w:r w:rsidR="00816B60" w:rsidRPr="001C2729">
        <w:rPr>
          <w:rFonts w:ascii="Batang" w:hint="eastAsia"/>
          <w:kern w:val="16"/>
          <w:rtl/>
        </w:rPr>
        <w:t>المادة</w:t>
      </w:r>
      <w:r w:rsidR="00816B60" w:rsidRPr="001C2729">
        <w:rPr>
          <w:rFonts w:ascii="Batang"/>
          <w:kern w:val="16"/>
          <w:rtl/>
        </w:rPr>
        <w:t xml:space="preserve"> 15) </w:t>
      </w:r>
      <w:r w:rsidR="00816B60" w:rsidRPr="001C2729">
        <w:rPr>
          <w:rFonts w:ascii="Batang" w:hint="eastAsia"/>
          <w:kern w:val="16"/>
          <w:rtl/>
        </w:rPr>
        <w:t>لا</w:t>
      </w:r>
      <w:r w:rsidR="00816B60" w:rsidRPr="001C2729">
        <w:rPr>
          <w:rFonts w:ascii="Batang"/>
          <w:kern w:val="16"/>
          <w:rtl/>
        </w:rPr>
        <w:t xml:space="preserve"> </w:t>
      </w:r>
      <w:r w:rsidR="00816B60" w:rsidRPr="001C2729">
        <w:rPr>
          <w:rFonts w:ascii="Batang" w:hint="eastAsia"/>
          <w:kern w:val="16"/>
          <w:rtl/>
        </w:rPr>
        <w:t>يزال</w:t>
      </w:r>
      <w:r w:rsidR="00816B60" w:rsidRPr="001C2729">
        <w:rPr>
          <w:rFonts w:ascii="Batang"/>
          <w:kern w:val="16"/>
          <w:rtl/>
        </w:rPr>
        <w:t xml:space="preserve"> </w:t>
      </w:r>
      <w:r w:rsidR="008816B5" w:rsidRPr="001C2729">
        <w:rPr>
          <w:rFonts w:ascii="Batang" w:hint="cs"/>
          <w:kern w:val="16"/>
          <w:rtl/>
        </w:rPr>
        <w:t xml:space="preserve">مرهوناً بقدرة الطفل على </w:t>
      </w:r>
      <w:r w:rsidR="00816B60" w:rsidRPr="001C2729">
        <w:rPr>
          <w:rFonts w:ascii="Batang" w:hint="eastAsia"/>
          <w:kern w:val="16"/>
          <w:rtl/>
        </w:rPr>
        <w:t>ممارسة</w:t>
      </w:r>
      <w:r w:rsidR="00816B60" w:rsidRPr="001C2729">
        <w:rPr>
          <w:rFonts w:ascii="Batang"/>
          <w:kern w:val="16"/>
          <w:rtl/>
        </w:rPr>
        <w:t xml:space="preserve"> </w:t>
      </w:r>
      <w:r w:rsidR="00816B60" w:rsidRPr="001C2729">
        <w:rPr>
          <w:rFonts w:ascii="Batang" w:hint="eastAsia"/>
          <w:kern w:val="16"/>
          <w:rtl/>
        </w:rPr>
        <w:t>الحق</w:t>
      </w:r>
      <w:r w:rsidR="00816B60" w:rsidRPr="001C2729">
        <w:rPr>
          <w:rFonts w:ascii="Batang"/>
          <w:kern w:val="16"/>
          <w:rtl/>
        </w:rPr>
        <w:t xml:space="preserve"> </w:t>
      </w:r>
      <w:r w:rsidR="00816B60" w:rsidRPr="001C2729">
        <w:rPr>
          <w:rFonts w:ascii="Batang" w:hint="eastAsia"/>
          <w:kern w:val="16"/>
          <w:rtl/>
        </w:rPr>
        <w:t>في</w:t>
      </w:r>
      <w:r w:rsidR="00816B60" w:rsidRPr="001C2729">
        <w:rPr>
          <w:rFonts w:ascii="Batang"/>
          <w:kern w:val="16"/>
          <w:rtl/>
        </w:rPr>
        <w:t xml:space="preserve"> </w:t>
      </w:r>
      <w:r w:rsidR="00816B60" w:rsidRPr="001C2729">
        <w:rPr>
          <w:rFonts w:ascii="Batang" w:hint="eastAsia"/>
          <w:kern w:val="16"/>
          <w:rtl/>
        </w:rPr>
        <w:t>تسجيل</w:t>
      </w:r>
      <w:r w:rsidR="00816B60" w:rsidRPr="001C2729">
        <w:rPr>
          <w:rFonts w:ascii="Batang"/>
          <w:kern w:val="16"/>
          <w:rtl/>
        </w:rPr>
        <w:t xml:space="preserve"> </w:t>
      </w:r>
      <w:r w:rsidR="00816B60" w:rsidRPr="001C2729">
        <w:rPr>
          <w:rFonts w:ascii="Batang" w:hint="eastAsia"/>
          <w:kern w:val="16"/>
          <w:rtl/>
        </w:rPr>
        <w:t>الجمعيات</w:t>
      </w:r>
      <w:r w:rsidR="00816B60" w:rsidRPr="001C2729">
        <w:rPr>
          <w:rFonts w:ascii="Batang"/>
          <w:rtl/>
        </w:rPr>
        <w:t>.</w:t>
      </w:r>
    </w:p>
    <w:p w:rsidR="00816B60" w:rsidRPr="001C2729" w:rsidRDefault="008816B5" w:rsidP="005C57C7">
      <w:pPr>
        <w:pStyle w:val="SingleTxtGA"/>
        <w:jc w:val="both"/>
        <w:rPr>
          <w:rFonts w:ascii="SimSun" w:eastAsia="SimSun" w:hAnsi="Batang"/>
        </w:rPr>
      </w:pPr>
      <w:r w:rsidRPr="001C2729">
        <w:rPr>
          <w:rFonts w:ascii="Batang" w:hAnsi="Batang" w:hint="cs"/>
          <w:b/>
          <w:rtl/>
        </w:rPr>
        <w:t>40-</w:t>
      </w:r>
      <w:r w:rsidRPr="001C2729">
        <w:rPr>
          <w:rFonts w:ascii="Batang" w:hAnsi="Batang" w:hint="cs"/>
          <w:b/>
          <w:rtl/>
        </w:rPr>
        <w:tab/>
      </w:r>
      <w:r w:rsidR="00816B60" w:rsidRPr="001C2729">
        <w:rPr>
          <w:rFonts w:ascii="Batang" w:hAnsi="Batang" w:hint="eastAsia"/>
          <w:bCs/>
          <w:rtl/>
        </w:rPr>
        <w:t>توصي</w:t>
      </w:r>
      <w:r w:rsidR="00816B60" w:rsidRPr="001C2729">
        <w:rPr>
          <w:rFonts w:ascii="Batang" w:hAnsi="Batang"/>
          <w:bCs/>
          <w:rtl/>
        </w:rPr>
        <w:t xml:space="preserve"> </w:t>
      </w:r>
      <w:r w:rsidR="00816B60" w:rsidRPr="001C2729">
        <w:rPr>
          <w:rFonts w:ascii="Batang" w:hAnsi="Batang" w:hint="eastAsia"/>
          <w:bCs/>
          <w:rtl/>
        </w:rPr>
        <w:t>اللجنة</w:t>
      </w:r>
      <w:r w:rsidR="00816B60" w:rsidRPr="001C2729">
        <w:rPr>
          <w:rFonts w:ascii="Batang" w:hAnsi="Batang"/>
          <w:bCs/>
          <w:rtl/>
        </w:rPr>
        <w:t xml:space="preserve"> </w:t>
      </w:r>
      <w:r w:rsidR="00816B60" w:rsidRPr="001C2729">
        <w:rPr>
          <w:rFonts w:ascii="Batang" w:hAnsi="Batang" w:hint="eastAsia"/>
          <w:bCs/>
          <w:rtl/>
        </w:rPr>
        <w:t>الدولة</w:t>
      </w:r>
      <w:r w:rsidR="00816B60" w:rsidRPr="001C2729">
        <w:rPr>
          <w:rFonts w:ascii="Batang" w:hAnsi="Batang"/>
          <w:bCs/>
          <w:rtl/>
        </w:rPr>
        <w:t xml:space="preserve"> </w:t>
      </w:r>
      <w:r w:rsidR="00816B60" w:rsidRPr="001C2729">
        <w:rPr>
          <w:rFonts w:ascii="Batang" w:hAnsi="Batang" w:hint="eastAsia"/>
          <w:bCs/>
          <w:rtl/>
        </w:rPr>
        <w:t>الطرف</w:t>
      </w:r>
      <w:r w:rsidR="00816B60" w:rsidRPr="001C2729">
        <w:rPr>
          <w:rFonts w:ascii="Batang" w:hAnsi="Batang"/>
          <w:bCs/>
          <w:rtl/>
        </w:rPr>
        <w:t xml:space="preserve"> </w:t>
      </w:r>
      <w:r w:rsidR="00816B60" w:rsidRPr="001C2729">
        <w:rPr>
          <w:rFonts w:ascii="Batang" w:hAnsi="Batang" w:hint="eastAsia"/>
          <w:bCs/>
          <w:rtl/>
        </w:rPr>
        <w:t>بضمان</w:t>
      </w:r>
      <w:r w:rsidR="00816B60" w:rsidRPr="001C2729">
        <w:rPr>
          <w:rFonts w:ascii="Batang" w:hAnsi="Batang"/>
          <w:bCs/>
          <w:rtl/>
        </w:rPr>
        <w:t xml:space="preserve"> </w:t>
      </w:r>
      <w:r w:rsidR="00816B60" w:rsidRPr="001C2729">
        <w:rPr>
          <w:rFonts w:ascii="Batang" w:hAnsi="Batang" w:hint="eastAsia"/>
          <w:bCs/>
          <w:rtl/>
        </w:rPr>
        <w:t>الإعمال</w:t>
      </w:r>
      <w:r w:rsidR="00816B60" w:rsidRPr="001C2729">
        <w:rPr>
          <w:rFonts w:ascii="Batang" w:hAnsi="Batang"/>
          <w:bCs/>
          <w:rtl/>
        </w:rPr>
        <w:t xml:space="preserve"> </w:t>
      </w:r>
      <w:r w:rsidR="00816B60" w:rsidRPr="001C2729">
        <w:rPr>
          <w:rFonts w:ascii="Batang" w:hAnsi="Batang" w:hint="eastAsia"/>
          <w:bCs/>
          <w:rtl/>
        </w:rPr>
        <w:t>التام</w:t>
      </w:r>
      <w:r w:rsidR="00816B60" w:rsidRPr="001C2729">
        <w:rPr>
          <w:rFonts w:ascii="Batang" w:hAnsi="Batang"/>
          <w:bCs/>
          <w:rtl/>
        </w:rPr>
        <w:t xml:space="preserve"> </w:t>
      </w:r>
      <w:r w:rsidR="00816B60" w:rsidRPr="001C2729">
        <w:rPr>
          <w:rFonts w:ascii="Batang" w:hAnsi="Batang" w:hint="eastAsia"/>
          <w:bCs/>
          <w:rtl/>
        </w:rPr>
        <w:t>لحق</w:t>
      </w:r>
      <w:r w:rsidR="00816B60" w:rsidRPr="001C2729">
        <w:rPr>
          <w:rFonts w:ascii="Batang" w:hAnsi="Batang"/>
          <w:bCs/>
          <w:rtl/>
        </w:rPr>
        <w:t xml:space="preserve"> </w:t>
      </w:r>
      <w:r w:rsidR="00816B60" w:rsidRPr="001C2729">
        <w:rPr>
          <w:rFonts w:ascii="Batang" w:hAnsi="Batang" w:hint="eastAsia"/>
          <w:bCs/>
          <w:rtl/>
        </w:rPr>
        <w:t>الطفل</w:t>
      </w:r>
      <w:r w:rsidR="00816B60" w:rsidRPr="001C2729">
        <w:rPr>
          <w:rFonts w:ascii="Batang" w:hAnsi="Batang"/>
          <w:bCs/>
          <w:rtl/>
        </w:rPr>
        <w:t xml:space="preserve"> </w:t>
      </w:r>
      <w:r w:rsidR="00816B60" w:rsidRPr="001C2729">
        <w:rPr>
          <w:rFonts w:ascii="Batang" w:hAnsi="Batang" w:hint="eastAsia"/>
          <w:bCs/>
          <w:rtl/>
        </w:rPr>
        <w:t>في</w:t>
      </w:r>
      <w:r w:rsidR="00816B60" w:rsidRPr="001C2729">
        <w:rPr>
          <w:rFonts w:ascii="Batang" w:hAnsi="Batang"/>
          <w:bCs/>
          <w:rtl/>
        </w:rPr>
        <w:t xml:space="preserve"> </w:t>
      </w:r>
      <w:r w:rsidR="00816B60" w:rsidRPr="001C2729">
        <w:rPr>
          <w:rFonts w:ascii="Batang" w:hAnsi="Batang" w:hint="eastAsia"/>
          <w:bCs/>
          <w:rtl/>
        </w:rPr>
        <w:t>حرية</w:t>
      </w:r>
      <w:r w:rsidR="00816B60" w:rsidRPr="001C2729">
        <w:rPr>
          <w:rFonts w:ascii="Batang" w:hAnsi="Batang"/>
          <w:bCs/>
          <w:rtl/>
        </w:rPr>
        <w:t xml:space="preserve"> </w:t>
      </w:r>
      <w:r w:rsidR="00816B60" w:rsidRPr="001C2729">
        <w:rPr>
          <w:rFonts w:ascii="Batang" w:hAnsi="Batang" w:hint="eastAsia"/>
          <w:bCs/>
          <w:rtl/>
        </w:rPr>
        <w:t>تكوين</w:t>
      </w:r>
      <w:r w:rsidR="00816B60" w:rsidRPr="001C2729">
        <w:rPr>
          <w:rFonts w:ascii="Batang" w:hAnsi="Batang"/>
          <w:bCs/>
          <w:rtl/>
        </w:rPr>
        <w:t xml:space="preserve"> </w:t>
      </w:r>
      <w:r w:rsidR="00816B60" w:rsidRPr="001C2729">
        <w:rPr>
          <w:rFonts w:ascii="Batang" w:hAnsi="Batang" w:hint="eastAsia"/>
          <w:bCs/>
          <w:rtl/>
        </w:rPr>
        <w:t>جمعيات</w:t>
      </w:r>
      <w:r w:rsidR="00816B60" w:rsidRPr="001C2729">
        <w:rPr>
          <w:rFonts w:ascii="Batang" w:hAnsi="Batang"/>
          <w:bCs/>
          <w:rtl/>
        </w:rPr>
        <w:t xml:space="preserve"> </w:t>
      </w:r>
      <w:r w:rsidR="00816B60" w:rsidRPr="001C2729">
        <w:rPr>
          <w:rFonts w:ascii="Batang" w:hAnsi="Batang" w:hint="eastAsia"/>
          <w:bCs/>
          <w:rtl/>
        </w:rPr>
        <w:t>طبقاً</w:t>
      </w:r>
      <w:r w:rsidR="00816B60" w:rsidRPr="001C2729">
        <w:rPr>
          <w:rFonts w:ascii="Batang" w:hAnsi="Batang"/>
          <w:bCs/>
          <w:rtl/>
        </w:rPr>
        <w:t xml:space="preserve"> </w:t>
      </w:r>
      <w:r w:rsidR="00816B60" w:rsidRPr="001C2729">
        <w:rPr>
          <w:rFonts w:ascii="Batang" w:hAnsi="Batang" w:hint="eastAsia"/>
          <w:bCs/>
          <w:rtl/>
        </w:rPr>
        <w:t>للمادة</w:t>
      </w:r>
      <w:r w:rsidR="00816B60" w:rsidRPr="001C2729">
        <w:rPr>
          <w:rFonts w:ascii="Batang" w:hAnsi="Batang"/>
          <w:bCs/>
          <w:rtl/>
        </w:rPr>
        <w:t xml:space="preserve"> 15 </w:t>
      </w:r>
      <w:r w:rsidR="00816B60" w:rsidRPr="001C2729">
        <w:rPr>
          <w:rFonts w:ascii="Batang" w:hAnsi="Batang" w:hint="eastAsia"/>
          <w:bCs/>
          <w:rtl/>
        </w:rPr>
        <w:t>من</w:t>
      </w:r>
      <w:r w:rsidR="00816B60" w:rsidRPr="001C2729">
        <w:rPr>
          <w:rFonts w:ascii="Batang" w:hAnsi="Batang"/>
          <w:bCs/>
          <w:rtl/>
        </w:rPr>
        <w:t xml:space="preserve"> </w:t>
      </w:r>
      <w:r w:rsidR="00816B60" w:rsidRPr="001C2729">
        <w:rPr>
          <w:rFonts w:ascii="Batang" w:hAnsi="Batang" w:hint="eastAsia"/>
          <w:bCs/>
          <w:rtl/>
        </w:rPr>
        <w:t>الاتفاقية</w:t>
      </w:r>
      <w:r w:rsidR="00816B60" w:rsidRPr="001C2729">
        <w:rPr>
          <w:rFonts w:ascii="Batang" w:hAnsi="Batang"/>
          <w:bCs/>
          <w:rtl/>
        </w:rPr>
        <w:t xml:space="preserve"> </w:t>
      </w:r>
      <w:r w:rsidR="00816B60" w:rsidRPr="001C2729">
        <w:rPr>
          <w:rFonts w:ascii="Batang" w:hAnsi="Batang" w:hint="eastAsia"/>
          <w:bCs/>
          <w:rtl/>
        </w:rPr>
        <w:t>وبتشجيع</w:t>
      </w:r>
      <w:r w:rsidR="00816B60" w:rsidRPr="001C2729">
        <w:rPr>
          <w:rFonts w:ascii="Batang" w:hAnsi="Batang"/>
          <w:bCs/>
          <w:rtl/>
        </w:rPr>
        <w:t xml:space="preserve"> </w:t>
      </w:r>
      <w:r w:rsidR="00816B60" w:rsidRPr="001C2729">
        <w:rPr>
          <w:rFonts w:ascii="Batang" w:hAnsi="Batang" w:hint="eastAsia"/>
          <w:bCs/>
          <w:rtl/>
        </w:rPr>
        <w:t>الأطفال</w:t>
      </w:r>
      <w:r w:rsidR="00816B60" w:rsidRPr="001C2729">
        <w:rPr>
          <w:rFonts w:ascii="Batang" w:hAnsi="Batang"/>
          <w:bCs/>
          <w:rtl/>
        </w:rPr>
        <w:t xml:space="preserve"> </w:t>
      </w:r>
      <w:r w:rsidR="00816B60" w:rsidRPr="001C2729">
        <w:rPr>
          <w:rFonts w:ascii="Batang" w:hAnsi="Batang" w:hint="eastAsia"/>
          <w:bCs/>
          <w:rtl/>
        </w:rPr>
        <w:t>على</w:t>
      </w:r>
      <w:r w:rsidR="00816B60" w:rsidRPr="001C2729">
        <w:rPr>
          <w:rFonts w:ascii="Batang" w:hAnsi="Batang"/>
          <w:bCs/>
          <w:rtl/>
        </w:rPr>
        <w:t xml:space="preserve"> </w:t>
      </w:r>
      <w:r w:rsidR="00816B60" w:rsidRPr="001C2729">
        <w:rPr>
          <w:rFonts w:ascii="Batang" w:hAnsi="Batang" w:hint="eastAsia"/>
          <w:bCs/>
          <w:rtl/>
        </w:rPr>
        <w:t>المبادرة</w:t>
      </w:r>
      <w:r w:rsidR="00816B60" w:rsidRPr="001C2729">
        <w:rPr>
          <w:rFonts w:ascii="Batang" w:hAnsi="Batang"/>
          <w:bCs/>
          <w:rtl/>
        </w:rPr>
        <w:t xml:space="preserve"> </w:t>
      </w:r>
      <w:r w:rsidRPr="001C2729">
        <w:rPr>
          <w:rFonts w:ascii="Batang" w:hAnsi="Batang" w:hint="cs"/>
          <w:bCs/>
          <w:rtl/>
        </w:rPr>
        <w:t xml:space="preserve">إلى </w:t>
      </w:r>
      <w:r w:rsidR="00816B60" w:rsidRPr="001C2729">
        <w:rPr>
          <w:rFonts w:ascii="Batang" w:hAnsi="Batang" w:hint="eastAsia"/>
          <w:bCs/>
          <w:rtl/>
        </w:rPr>
        <w:t>تكوين</w:t>
      </w:r>
      <w:r w:rsidR="00816B60" w:rsidRPr="001C2729">
        <w:rPr>
          <w:rFonts w:ascii="Batang" w:hAnsi="Batang"/>
          <w:bCs/>
          <w:rtl/>
        </w:rPr>
        <w:t xml:space="preserve"> </w:t>
      </w:r>
      <w:r w:rsidR="00816B60" w:rsidRPr="001C2729">
        <w:rPr>
          <w:rFonts w:ascii="Batang" w:hAnsi="Batang" w:hint="eastAsia"/>
          <w:bCs/>
          <w:rtl/>
        </w:rPr>
        <w:t>جمعيات</w:t>
      </w:r>
      <w:r w:rsidR="00816B60" w:rsidRPr="001C2729">
        <w:rPr>
          <w:rFonts w:ascii="Batang" w:hAnsi="Batang"/>
          <w:bCs/>
          <w:rtl/>
        </w:rPr>
        <w:t>.</w:t>
      </w:r>
    </w:p>
    <w:p w:rsidR="00816B60" w:rsidRPr="001C2729" w:rsidRDefault="008816B5" w:rsidP="008816B5">
      <w:pPr>
        <w:pStyle w:val="H4GA"/>
        <w:rPr>
          <w:bCs/>
          <w:rtl/>
        </w:rPr>
      </w:pPr>
      <w:r w:rsidRPr="001C2729">
        <w:rPr>
          <w:rFonts w:hint="cs"/>
          <w:rtl/>
        </w:rPr>
        <w:tab/>
      </w:r>
      <w:r w:rsidRPr="001C2729">
        <w:rPr>
          <w:rFonts w:hint="cs"/>
          <w:rtl/>
        </w:rPr>
        <w:tab/>
      </w:r>
      <w:r w:rsidR="00816B60" w:rsidRPr="001C2729">
        <w:rPr>
          <w:rFonts w:hint="eastAsia"/>
          <w:rtl/>
        </w:rPr>
        <w:t>حماية</w:t>
      </w:r>
      <w:r w:rsidR="00816B60" w:rsidRPr="001C2729">
        <w:rPr>
          <w:rtl/>
        </w:rPr>
        <w:t xml:space="preserve"> </w:t>
      </w:r>
      <w:r w:rsidR="00816B60" w:rsidRPr="001C2729">
        <w:rPr>
          <w:rFonts w:hint="eastAsia"/>
          <w:rtl/>
        </w:rPr>
        <w:t>الخصوصية</w:t>
      </w:r>
    </w:p>
    <w:p w:rsidR="00816B60" w:rsidRPr="001C2729" w:rsidRDefault="008816B5" w:rsidP="008816B5">
      <w:pPr>
        <w:pStyle w:val="SingleTxtGA"/>
        <w:jc w:val="both"/>
        <w:rPr>
          <w:rFonts w:ascii="SimSun" w:eastAsia="SimSun" w:hAnsi="Batang"/>
        </w:rPr>
      </w:pPr>
      <w:r w:rsidRPr="001C2729">
        <w:rPr>
          <w:rFonts w:ascii="Batang" w:hAnsi="Batang" w:hint="cs"/>
          <w:kern w:val="16"/>
          <w:rtl/>
        </w:rPr>
        <w:t>41-</w:t>
      </w:r>
      <w:r w:rsidRPr="001C2729">
        <w:rPr>
          <w:rFonts w:ascii="Batang" w:hAnsi="Batang" w:hint="cs"/>
          <w:kern w:val="16"/>
          <w:rtl/>
        </w:rPr>
        <w:tab/>
      </w:r>
      <w:r w:rsidR="00816B60" w:rsidRPr="001C2729">
        <w:rPr>
          <w:rFonts w:ascii="Batang" w:hAnsi="Batang" w:hint="eastAsia"/>
          <w:kern w:val="16"/>
          <w:rtl/>
        </w:rPr>
        <w:t>تشعر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التقارير</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تفيد</w:t>
      </w:r>
      <w:r w:rsidR="00816B60" w:rsidRPr="001C2729">
        <w:rPr>
          <w:rFonts w:ascii="Batang" w:hAnsi="Batang"/>
          <w:kern w:val="16"/>
          <w:rtl/>
        </w:rPr>
        <w:t xml:space="preserve"> </w:t>
      </w:r>
      <w:r w:rsidR="00816B60" w:rsidRPr="001C2729">
        <w:rPr>
          <w:rFonts w:ascii="Batang" w:hAnsi="Batang" w:hint="eastAsia"/>
          <w:kern w:val="16"/>
          <w:rtl/>
        </w:rPr>
        <w:t>بأن</w:t>
      </w:r>
      <w:r w:rsidR="00816B60" w:rsidRPr="001C2729">
        <w:rPr>
          <w:rFonts w:ascii="Batang" w:hAnsi="Batang"/>
          <w:kern w:val="16"/>
          <w:rtl/>
        </w:rPr>
        <w:t xml:space="preserve"> </w:t>
      </w:r>
      <w:r w:rsidR="00816B60" w:rsidRPr="001C2729">
        <w:rPr>
          <w:rFonts w:ascii="Batang" w:hAnsi="Batang" w:hint="eastAsia"/>
          <w:kern w:val="16"/>
          <w:rtl/>
        </w:rPr>
        <w:t>وسائل</w:t>
      </w:r>
      <w:r w:rsidR="00816B60" w:rsidRPr="001C2729">
        <w:rPr>
          <w:rFonts w:ascii="Batang" w:hAnsi="Batang"/>
          <w:kern w:val="16"/>
          <w:rtl/>
        </w:rPr>
        <w:t xml:space="preserve"> </w:t>
      </w:r>
      <w:r w:rsidR="00816B60" w:rsidRPr="001C2729">
        <w:rPr>
          <w:rFonts w:ascii="Batang" w:hAnsi="Batang" w:hint="eastAsia"/>
          <w:kern w:val="16"/>
          <w:rtl/>
        </w:rPr>
        <w:t>الإعلام</w:t>
      </w:r>
      <w:r w:rsidR="00816B60" w:rsidRPr="001C2729">
        <w:rPr>
          <w:rFonts w:ascii="Batang" w:hAnsi="Batang"/>
          <w:kern w:val="16"/>
          <w:rtl/>
        </w:rPr>
        <w:t xml:space="preserve"> </w:t>
      </w:r>
      <w:r w:rsidR="00816B60" w:rsidRPr="001C2729">
        <w:rPr>
          <w:rFonts w:ascii="Batang" w:hAnsi="Batang" w:hint="eastAsia"/>
          <w:kern w:val="16"/>
          <w:rtl/>
        </w:rPr>
        <w:t>كشفت،</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مناسبات</w:t>
      </w:r>
      <w:r w:rsidR="00816B60" w:rsidRPr="001C2729">
        <w:rPr>
          <w:rFonts w:ascii="Batang" w:hAnsi="Batang"/>
          <w:kern w:val="16"/>
          <w:rtl/>
        </w:rPr>
        <w:t xml:space="preserve"> </w:t>
      </w:r>
      <w:r w:rsidR="00816B60" w:rsidRPr="001C2729">
        <w:rPr>
          <w:rFonts w:ascii="Batang" w:hAnsi="Batang" w:hint="eastAsia"/>
          <w:kern w:val="16"/>
          <w:rtl/>
        </w:rPr>
        <w:t>شتى،</w:t>
      </w:r>
      <w:r w:rsidR="00816B60" w:rsidRPr="001C2729">
        <w:rPr>
          <w:rFonts w:ascii="Batang" w:hAnsi="Batang"/>
          <w:kern w:val="16"/>
          <w:rtl/>
        </w:rPr>
        <w:t xml:space="preserve"> </w:t>
      </w:r>
      <w:r w:rsidR="00816B60" w:rsidRPr="001C2729">
        <w:rPr>
          <w:rFonts w:ascii="Batang" w:hAnsi="Batang" w:hint="eastAsia"/>
          <w:kern w:val="16"/>
          <w:rtl/>
        </w:rPr>
        <w:t>عن</w:t>
      </w:r>
      <w:r w:rsidR="00816B60" w:rsidRPr="001C2729">
        <w:rPr>
          <w:rFonts w:ascii="Batang" w:hAnsi="Batang"/>
          <w:kern w:val="16"/>
          <w:rtl/>
        </w:rPr>
        <w:t xml:space="preserve"> </w:t>
      </w:r>
      <w:r w:rsidR="00816B60" w:rsidRPr="001C2729">
        <w:rPr>
          <w:rFonts w:ascii="Batang" w:hAnsi="Batang" w:hint="eastAsia"/>
          <w:kern w:val="16"/>
          <w:rtl/>
        </w:rPr>
        <w:t>معلومات</w:t>
      </w:r>
      <w:r w:rsidR="00816B60" w:rsidRPr="001C2729">
        <w:rPr>
          <w:rFonts w:ascii="Batang" w:hAnsi="Batang"/>
          <w:kern w:val="16"/>
          <w:rtl/>
        </w:rPr>
        <w:t xml:space="preserve"> </w:t>
      </w:r>
      <w:r w:rsidR="00816B60" w:rsidRPr="001C2729">
        <w:rPr>
          <w:rFonts w:ascii="Batang" w:hAnsi="Batang" w:hint="eastAsia"/>
          <w:kern w:val="16"/>
          <w:rtl/>
        </w:rPr>
        <w:t>قد</w:t>
      </w:r>
      <w:r w:rsidR="00816B60" w:rsidRPr="001C2729">
        <w:rPr>
          <w:rFonts w:ascii="Batang" w:hAnsi="Batang"/>
          <w:kern w:val="16"/>
          <w:rtl/>
        </w:rPr>
        <w:t xml:space="preserve"> </w:t>
      </w:r>
      <w:r w:rsidR="00816B60" w:rsidRPr="001C2729">
        <w:rPr>
          <w:rFonts w:ascii="Batang" w:hAnsi="Batang" w:hint="eastAsia"/>
          <w:kern w:val="16"/>
          <w:rtl/>
        </w:rPr>
        <w:t>تؤدي</w:t>
      </w:r>
      <w:r w:rsidR="00816B60" w:rsidRPr="001C2729">
        <w:rPr>
          <w:rFonts w:ascii="Batang" w:hAnsi="Batang"/>
          <w:kern w:val="16"/>
          <w:rtl/>
        </w:rPr>
        <w:t xml:space="preserve"> </w:t>
      </w:r>
      <w:r w:rsidRPr="001C2729">
        <w:rPr>
          <w:rFonts w:ascii="Batang" w:hAnsi="Batang" w:hint="cs"/>
          <w:kern w:val="16"/>
          <w:rtl/>
        </w:rPr>
        <w:t>إ</w:t>
      </w:r>
      <w:r w:rsidR="00816B60" w:rsidRPr="001C2729">
        <w:rPr>
          <w:rFonts w:ascii="Batang" w:hAnsi="Batang" w:hint="eastAsia"/>
          <w:kern w:val="16"/>
          <w:rtl/>
        </w:rPr>
        <w:t>لى</w:t>
      </w:r>
      <w:r w:rsidR="00816B60" w:rsidRPr="001C2729">
        <w:rPr>
          <w:rFonts w:ascii="Batang" w:hAnsi="Batang"/>
          <w:kern w:val="16"/>
          <w:rtl/>
        </w:rPr>
        <w:t xml:space="preserve"> </w:t>
      </w:r>
      <w:r w:rsidR="00816B60" w:rsidRPr="001C2729">
        <w:rPr>
          <w:rFonts w:ascii="Batang" w:hAnsi="Batang" w:hint="eastAsia"/>
          <w:kern w:val="16"/>
          <w:rtl/>
        </w:rPr>
        <w:t>تحديد</w:t>
      </w:r>
      <w:r w:rsidR="00816B60" w:rsidRPr="001C2729">
        <w:rPr>
          <w:rFonts w:ascii="Batang" w:hAnsi="Batang"/>
          <w:kern w:val="16"/>
          <w:rtl/>
        </w:rPr>
        <w:t xml:space="preserve"> </w:t>
      </w:r>
      <w:r w:rsidR="00816B60" w:rsidRPr="001C2729">
        <w:rPr>
          <w:rFonts w:ascii="Batang" w:hAnsi="Batang" w:hint="eastAsia"/>
          <w:kern w:val="16"/>
          <w:rtl/>
        </w:rPr>
        <w:t>هوية</w:t>
      </w:r>
      <w:r w:rsidR="00816B60" w:rsidRPr="001C2729">
        <w:rPr>
          <w:rFonts w:ascii="Batang" w:hAnsi="Batang"/>
          <w:kern w:val="16"/>
          <w:rtl/>
        </w:rPr>
        <w:t xml:space="preserve"> </w:t>
      </w:r>
      <w:r w:rsidR="00816B60" w:rsidRPr="001C2729">
        <w:rPr>
          <w:rFonts w:ascii="Batang" w:hAnsi="Batang" w:hint="eastAsia"/>
          <w:kern w:val="16"/>
          <w:rtl/>
        </w:rPr>
        <w:t>ضحايا</w:t>
      </w:r>
      <w:r w:rsidR="00816B60" w:rsidRPr="001C2729">
        <w:rPr>
          <w:rFonts w:ascii="Batang" w:hAnsi="Batang"/>
          <w:kern w:val="16"/>
          <w:rtl/>
        </w:rPr>
        <w:t xml:space="preserve"> </w:t>
      </w:r>
      <w:r w:rsidR="00816B60" w:rsidRPr="001C2729">
        <w:rPr>
          <w:rFonts w:ascii="Batang" w:hAnsi="Batang" w:hint="eastAsia"/>
          <w:kern w:val="16"/>
          <w:rtl/>
        </w:rPr>
        <w:t>الجرائم</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وأشارت</w:t>
      </w:r>
      <w:r w:rsidR="00816B60" w:rsidRPr="001C2729">
        <w:rPr>
          <w:rFonts w:ascii="Batang" w:hAnsi="Batang"/>
          <w:kern w:val="16"/>
          <w:rtl/>
        </w:rPr>
        <w:t xml:space="preserve"> </w:t>
      </w:r>
      <w:r w:rsidR="00816B60" w:rsidRPr="001C2729">
        <w:rPr>
          <w:rFonts w:ascii="Batang" w:hAnsi="Batang" w:hint="eastAsia"/>
          <w:kern w:val="16"/>
          <w:rtl/>
        </w:rPr>
        <w:t>إلى</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المجلس</w:t>
      </w:r>
      <w:r w:rsidR="00816B60" w:rsidRPr="001C2729">
        <w:rPr>
          <w:rFonts w:ascii="Batang" w:hAnsi="Batang"/>
          <w:kern w:val="16"/>
          <w:rtl/>
        </w:rPr>
        <w:t xml:space="preserve"> </w:t>
      </w:r>
      <w:r w:rsidR="00816B60" w:rsidRPr="001C2729">
        <w:rPr>
          <w:rFonts w:ascii="Batang" w:hAnsi="Batang" w:hint="eastAsia"/>
          <w:kern w:val="16"/>
          <w:rtl/>
        </w:rPr>
        <w:t>الوطني</w:t>
      </w:r>
      <w:r w:rsidR="00816B60" w:rsidRPr="001C2729">
        <w:rPr>
          <w:rFonts w:ascii="Batang" w:hAnsi="Batang"/>
          <w:kern w:val="16"/>
          <w:rtl/>
        </w:rPr>
        <w:t xml:space="preserve"> </w:t>
      </w:r>
      <w:r w:rsidR="00816B60" w:rsidRPr="001C2729">
        <w:rPr>
          <w:rFonts w:ascii="Batang" w:hAnsi="Batang" w:hint="eastAsia"/>
          <w:kern w:val="16"/>
          <w:rtl/>
        </w:rPr>
        <w:t>للاتصالات</w:t>
      </w:r>
      <w:r w:rsidR="00816B60" w:rsidRPr="001C2729">
        <w:rPr>
          <w:rFonts w:ascii="Batang" w:hAnsi="Batang"/>
          <w:kern w:val="16"/>
          <w:rtl/>
        </w:rPr>
        <w:t xml:space="preserve"> </w:t>
      </w:r>
      <w:r w:rsidR="00816B60" w:rsidRPr="001C2729">
        <w:rPr>
          <w:rFonts w:ascii="Batang" w:hAnsi="Batang" w:hint="eastAsia"/>
          <w:kern w:val="16"/>
          <w:rtl/>
        </w:rPr>
        <w:t>الاجتماعية</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ينفذ</w:t>
      </w:r>
      <w:r w:rsidR="00816B60" w:rsidRPr="001C2729">
        <w:rPr>
          <w:rFonts w:ascii="Batang" w:hAnsi="Batang"/>
          <w:kern w:val="16"/>
          <w:rtl/>
        </w:rPr>
        <w:t xml:space="preserve"> </w:t>
      </w:r>
      <w:r w:rsidR="00816B60" w:rsidRPr="001C2729">
        <w:rPr>
          <w:rFonts w:ascii="Batang" w:hAnsi="Batang" w:hint="eastAsia"/>
          <w:kern w:val="16"/>
          <w:rtl/>
        </w:rPr>
        <w:t>ولايته</w:t>
      </w:r>
      <w:r w:rsidR="00816B60" w:rsidRPr="001C2729">
        <w:rPr>
          <w:rFonts w:ascii="Batang" w:hAnsi="Batang"/>
          <w:kern w:val="16"/>
          <w:rtl/>
        </w:rPr>
        <w:t xml:space="preserve"> </w:t>
      </w:r>
      <w:r w:rsidR="00816B60" w:rsidRPr="001C2729">
        <w:rPr>
          <w:rFonts w:ascii="Batang" w:hAnsi="Batang" w:hint="eastAsia"/>
          <w:kern w:val="16"/>
          <w:rtl/>
        </w:rPr>
        <w:t>المتعلقة</w:t>
      </w:r>
      <w:r w:rsidR="00816B60" w:rsidRPr="001C2729">
        <w:rPr>
          <w:rFonts w:ascii="Batang" w:hAnsi="Batang"/>
          <w:kern w:val="16"/>
          <w:rtl/>
        </w:rPr>
        <w:t xml:space="preserve"> </w:t>
      </w:r>
      <w:r w:rsidR="00816B60" w:rsidRPr="001C2729">
        <w:rPr>
          <w:rFonts w:ascii="Batang" w:hAnsi="Batang" w:hint="eastAsia"/>
          <w:kern w:val="16"/>
          <w:rtl/>
        </w:rPr>
        <w:t>بحماية</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تنفيذا</w:t>
      </w:r>
      <w:r w:rsidR="00816B60" w:rsidRPr="001C2729">
        <w:rPr>
          <w:rFonts w:ascii="Batang" w:hAnsi="Batang"/>
          <w:kern w:val="16"/>
          <w:rtl/>
        </w:rPr>
        <w:t xml:space="preserve"> </w:t>
      </w:r>
      <w:r w:rsidR="00816B60" w:rsidRPr="001C2729">
        <w:rPr>
          <w:rFonts w:ascii="Batang" w:hAnsi="Batang" w:hint="eastAsia"/>
          <w:kern w:val="16"/>
          <w:rtl/>
        </w:rPr>
        <w:t>وافيا</w:t>
      </w:r>
      <w:r w:rsidR="00816B60" w:rsidRPr="001C2729">
        <w:rPr>
          <w:rFonts w:ascii="Batang" w:hAnsi="Batang"/>
          <w:kern w:val="16"/>
          <w:rtl/>
        </w:rPr>
        <w:t xml:space="preserve">. </w:t>
      </w:r>
    </w:p>
    <w:p w:rsidR="00816B60" w:rsidRPr="001C2729" w:rsidRDefault="008816B5" w:rsidP="005C57C7">
      <w:pPr>
        <w:pStyle w:val="SingleTxtGA"/>
        <w:jc w:val="both"/>
        <w:rPr>
          <w:rFonts w:ascii="SimSun" w:eastAsia="SimSun"/>
          <w:bCs/>
        </w:rPr>
      </w:pPr>
      <w:r w:rsidRPr="001C2729">
        <w:rPr>
          <w:rFonts w:ascii="Batang" w:hint="cs"/>
          <w:b/>
          <w:kern w:val="16"/>
          <w:rtl/>
        </w:rPr>
        <w:t>42-</w:t>
      </w:r>
      <w:r w:rsidRPr="001C2729">
        <w:rPr>
          <w:rFonts w:ascii="Batang" w:hint="cs"/>
          <w:b/>
          <w:kern w:val="16"/>
          <w:rtl/>
        </w:rPr>
        <w:tab/>
      </w:r>
      <w:r w:rsidR="00816B60" w:rsidRPr="001C2729">
        <w:rPr>
          <w:rFonts w:ascii="Batang" w:hint="eastAsia"/>
          <w:bCs/>
          <w:kern w:val="16"/>
          <w:rtl/>
        </w:rPr>
        <w:t>توصي</w:t>
      </w:r>
      <w:r w:rsidR="00816B60" w:rsidRPr="001C2729">
        <w:rPr>
          <w:rFonts w:ascii="Batang"/>
          <w:bCs/>
          <w:kern w:val="16"/>
          <w:rtl/>
        </w:rPr>
        <w:t xml:space="preserve"> </w:t>
      </w:r>
      <w:r w:rsidR="00816B60" w:rsidRPr="001C2729">
        <w:rPr>
          <w:rFonts w:ascii="Batang" w:hint="eastAsia"/>
          <w:bCs/>
          <w:kern w:val="16"/>
          <w:rtl/>
        </w:rPr>
        <w:t>اللجنة</w:t>
      </w:r>
      <w:r w:rsidR="00816B60" w:rsidRPr="001C2729">
        <w:rPr>
          <w:rFonts w:ascii="Batang"/>
          <w:bCs/>
          <w:kern w:val="16"/>
          <w:rtl/>
        </w:rPr>
        <w:t xml:space="preserve"> </w:t>
      </w:r>
      <w:r w:rsidR="00816B60" w:rsidRPr="001C2729">
        <w:rPr>
          <w:rFonts w:ascii="Batang" w:hint="eastAsia"/>
          <w:bCs/>
          <w:kern w:val="16"/>
          <w:rtl/>
        </w:rPr>
        <w:t>بأن</w:t>
      </w:r>
      <w:r w:rsidR="00816B60" w:rsidRPr="001C2729">
        <w:rPr>
          <w:rFonts w:ascii="Batang"/>
          <w:bCs/>
          <w:kern w:val="16"/>
          <w:rtl/>
        </w:rPr>
        <w:t xml:space="preserve"> </w:t>
      </w:r>
      <w:r w:rsidR="00816B60" w:rsidRPr="001C2729">
        <w:rPr>
          <w:rFonts w:ascii="Batang" w:hint="eastAsia"/>
          <w:bCs/>
          <w:kern w:val="16"/>
          <w:rtl/>
        </w:rPr>
        <w:t>تتخذ</w:t>
      </w:r>
      <w:r w:rsidR="00816B60" w:rsidRPr="001C2729">
        <w:rPr>
          <w:rFonts w:ascii="Batang"/>
          <w:bCs/>
          <w:kern w:val="16"/>
          <w:rtl/>
        </w:rPr>
        <w:t xml:space="preserve"> </w:t>
      </w:r>
      <w:r w:rsidR="00816B60" w:rsidRPr="001C2729">
        <w:rPr>
          <w:rFonts w:ascii="Batang" w:hint="eastAsia"/>
          <w:bCs/>
          <w:kern w:val="16"/>
          <w:rtl/>
        </w:rPr>
        <w:t>الدولة</w:t>
      </w:r>
      <w:r w:rsidR="00816B60" w:rsidRPr="001C2729">
        <w:rPr>
          <w:rFonts w:ascii="Batang"/>
          <w:bCs/>
          <w:kern w:val="16"/>
          <w:rtl/>
        </w:rPr>
        <w:t xml:space="preserve"> </w:t>
      </w:r>
      <w:r w:rsidR="00816B60" w:rsidRPr="001C2729">
        <w:rPr>
          <w:rFonts w:ascii="Batang" w:hint="eastAsia"/>
          <w:bCs/>
          <w:kern w:val="16"/>
          <w:rtl/>
        </w:rPr>
        <w:t>الطرف</w:t>
      </w:r>
      <w:r w:rsidR="00816B60" w:rsidRPr="001C2729">
        <w:rPr>
          <w:rFonts w:ascii="Batang"/>
          <w:bCs/>
          <w:kern w:val="16"/>
          <w:rtl/>
        </w:rPr>
        <w:t xml:space="preserve"> </w:t>
      </w:r>
      <w:r w:rsidR="00816B60" w:rsidRPr="001C2729">
        <w:rPr>
          <w:rFonts w:ascii="Batang" w:hint="eastAsia"/>
          <w:bCs/>
          <w:kern w:val="16"/>
          <w:rtl/>
        </w:rPr>
        <w:t>التدابير</w:t>
      </w:r>
      <w:r w:rsidR="00816B60" w:rsidRPr="001C2729">
        <w:rPr>
          <w:rFonts w:ascii="Batang"/>
          <w:bCs/>
          <w:kern w:val="16"/>
          <w:rtl/>
        </w:rPr>
        <w:t xml:space="preserve"> </w:t>
      </w:r>
      <w:r w:rsidR="00816B60" w:rsidRPr="001C2729">
        <w:rPr>
          <w:rFonts w:ascii="Batang" w:hint="eastAsia"/>
          <w:bCs/>
          <w:kern w:val="16"/>
          <w:rtl/>
        </w:rPr>
        <w:t>اللازمة</w:t>
      </w:r>
      <w:r w:rsidR="00816B60" w:rsidRPr="001C2729">
        <w:rPr>
          <w:rFonts w:ascii="Batang"/>
          <w:bCs/>
          <w:kern w:val="16"/>
          <w:rtl/>
        </w:rPr>
        <w:t xml:space="preserve"> </w:t>
      </w:r>
      <w:r w:rsidR="00816B60" w:rsidRPr="001C2729">
        <w:rPr>
          <w:rFonts w:ascii="Batang" w:hint="eastAsia"/>
          <w:bCs/>
          <w:kern w:val="16"/>
          <w:rtl/>
        </w:rPr>
        <w:t>لتعزيز</w:t>
      </w:r>
      <w:r w:rsidR="00816B60" w:rsidRPr="001C2729">
        <w:rPr>
          <w:rFonts w:ascii="Batang"/>
          <w:bCs/>
          <w:kern w:val="16"/>
          <w:rtl/>
        </w:rPr>
        <w:t xml:space="preserve"> </w:t>
      </w:r>
      <w:r w:rsidR="00816B60" w:rsidRPr="001C2729">
        <w:rPr>
          <w:rFonts w:ascii="Batang" w:hint="eastAsia"/>
          <w:bCs/>
          <w:kern w:val="16"/>
          <w:rtl/>
        </w:rPr>
        <w:t>تنفيذ</w:t>
      </w:r>
      <w:r w:rsidR="00816B60" w:rsidRPr="001C2729">
        <w:rPr>
          <w:rFonts w:ascii="Batang"/>
          <w:bCs/>
          <w:kern w:val="16"/>
          <w:rtl/>
        </w:rPr>
        <w:t xml:space="preserve"> </w:t>
      </w:r>
      <w:r w:rsidR="00816B60" w:rsidRPr="001C2729">
        <w:rPr>
          <w:rFonts w:ascii="Batang" w:hint="eastAsia"/>
          <w:bCs/>
          <w:kern w:val="16"/>
          <w:rtl/>
        </w:rPr>
        <w:t>التشريعات</w:t>
      </w:r>
      <w:r w:rsidR="00816B60" w:rsidRPr="001C2729">
        <w:rPr>
          <w:rFonts w:ascii="Batang"/>
          <w:bCs/>
          <w:kern w:val="16"/>
          <w:rtl/>
        </w:rPr>
        <w:t xml:space="preserve"> </w:t>
      </w:r>
      <w:r w:rsidRPr="001C2729">
        <w:rPr>
          <w:rFonts w:ascii="Batang" w:hint="eastAsia"/>
          <w:bCs/>
          <w:kern w:val="16"/>
          <w:rtl/>
        </w:rPr>
        <w:t>القائمة</w:t>
      </w:r>
      <w:r w:rsidR="00816B60" w:rsidRPr="001C2729">
        <w:rPr>
          <w:rFonts w:ascii="Batang"/>
          <w:bCs/>
          <w:kern w:val="16"/>
          <w:rtl/>
        </w:rPr>
        <w:t xml:space="preserve"> </w:t>
      </w:r>
      <w:r w:rsidR="00816B60" w:rsidRPr="001C2729">
        <w:rPr>
          <w:rFonts w:ascii="Batang" w:hint="eastAsia"/>
          <w:bCs/>
          <w:kern w:val="16"/>
          <w:rtl/>
        </w:rPr>
        <w:t>و</w:t>
      </w:r>
      <w:r w:rsidRPr="001C2729">
        <w:rPr>
          <w:rFonts w:ascii="Batang" w:hint="cs"/>
          <w:bCs/>
          <w:kern w:val="16"/>
          <w:rtl/>
        </w:rPr>
        <w:t xml:space="preserve">التوعية </w:t>
      </w:r>
      <w:r w:rsidR="00816B60" w:rsidRPr="001C2729">
        <w:rPr>
          <w:rFonts w:ascii="Batang" w:hint="eastAsia"/>
          <w:bCs/>
          <w:kern w:val="16"/>
          <w:rtl/>
        </w:rPr>
        <w:t>والحملات</w:t>
      </w:r>
      <w:r w:rsidR="00816B60" w:rsidRPr="001C2729">
        <w:rPr>
          <w:rFonts w:ascii="Batang"/>
          <w:bCs/>
          <w:kern w:val="16"/>
          <w:rtl/>
        </w:rPr>
        <w:t xml:space="preserve"> </w:t>
      </w:r>
      <w:r w:rsidR="00816B60" w:rsidRPr="001C2729">
        <w:rPr>
          <w:rFonts w:ascii="Batang" w:hint="eastAsia"/>
          <w:bCs/>
          <w:kern w:val="16"/>
          <w:rtl/>
        </w:rPr>
        <w:t>التثقيفية،</w:t>
      </w:r>
      <w:r w:rsidR="00816B60" w:rsidRPr="001C2729">
        <w:rPr>
          <w:rFonts w:ascii="Batang"/>
          <w:bCs/>
          <w:kern w:val="16"/>
          <w:rtl/>
        </w:rPr>
        <w:t xml:space="preserve"> </w:t>
      </w:r>
      <w:r w:rsidR="00816B60" w:rsidRPr="001C2729">
        <w:rPr>
          <w:rFonts w:ascii="Batang" w:hint="eastAsia"/>
          <w:bCs/>
          <w:kern w:val="16"/>
          <w:rtl/>
        </w:rPr>
        <w:t>بالتعاون</w:t>
      </w:r>
      <w:r w:rsidR="00816B60" w:rsidRPr="001C2729">
        <w:rPr>
          <w:rFonts w:ascii="Batang"/>
          <w:bCs/>
          <w:kern w:val="16"/>
          <w:rtl/>
        </w:rPr>
        <w:t xml:space="preserve"> </w:t>
      </w:r>
      <w:r w:rsidR="00816B60" w:rsidRPr="001C2729">
        <w:rPr>
          <w:rFonts w:ascii="Batang" w:hint="eastAsia"/>
          <w:bCs/>
          <w:kern w:val="16"/>
          <w:rtl/>
        </w:rPr>
        <w:t>مع</w:t>
      </w:r>
      <w:r w:rsidR="00816B60" w:rsidRPr="001C2729">
        <w:rPr>
          <w:rFonts w:ascii="Batang"/>
          <w:bCs/>
          <w:kern w:val="16"/>
          <w:rtl/>
        </w:rPr>
        <w:t xml:space="preserve"> </w:t>
      </w:r>
      <w:r w:rsidR="00816B60" w:rsidRPr="001C2729">
        <w:rPr>
          <w:rFonts w:ascii="Batang" w:hint="eastAsia"/>
          <w:bCs/>
          <w:kern w:val="16"/>
          <w:rtl/>
        </w:rPr>
        <w:t>وسائل</w:t>
      </w:r>
      <w:r w:rsidR="00816B60" w:rsidRPr="001C2729">
        <w:rPr>
          <w:rFonts w:ascii="Batang"/>
          <w:bCs/>
          <w:kern w:val="16"/>
          <w:rtl/>
        </w:rPr>
        <w:t xml:space="preserve"> </w:t>
      </w:r>
      <w:r w:rsidR="00816B60" w:rsidRPr="001C2729">
        <w:rPr>
          <w:rFonts w:ascii="Batang" w:hint="eastAsia"/>
          <w:bCs/>
          <w:kern w:val="16"/>
          <w:rtl/>
        </w:rPr>
        <w:t>الإعلام،</w:t>
      </w:r>
      <w:r w:rsidR="00816B60" w:rsidRPr="001C2729">
        <w:rPr>
          <w:rFonts w:ascii="Batang"/>
          <w:bCs/>
          <w:kern w:val="16"/>
          <w:rtl/>
        </w:rPr>
        <w:t xml:space="preserve"> </w:t>
      </w:r>
      <w:r w:rsidR="00816B60" w:rsidRPr="001C2729">
        <w:rPr>
          <w:rFonts w:ascii="Batang" w:hint="eastAsia"/>
          <w:bCs/>
          <w:kern w:val="16"/>
          <w:rtl/>
        </w:rPr>
        <w:t>من</w:t>
      </w:r>
      <w:r w:rsidR="00816B60" w:rsidRPr="001C2729">
        <w:rPr>
          <w:rFonts w:ascii="Batang"/>
          <w:bCs/>
          <w:kern w:val="16"/>
          <w:rtl/>
        </w:rPr>
        <w:t xml:space="preserve"> </w:t>
      </w:r>
      <w:r w:rsidR="00816B60" w:rsidRPr="001C2729">
        <w:rPr>
          <w:rFonts w:ascii="Batang" w:hint="eastAsia"/>
          <w:bCs/>
          <w:kern w:val="16"/>
          <w:rtl/>
        </w:rPr>
        <w:t>أجل</w:t>
      </w:r>
      <w:r w:rsidR="00816B60" w:rsidRPr="001C2729">
        <w:rPr>
          <w:rFonts w:ascii="Batang"/>
          <w:bCs/>
          <w:kern w:val="16"/>
          <w:rtl/>
        </w:rPr>
        <w:t xml:space="preserve"> </w:t>
      </w:r>
      <w:r w:rsidR="00816B60" w:rsidRPr="001C2729">
        <w:rPr>
          <w:rFonts w:ascii="Batang" w:hint="eastAsia"/>
          <w:bCs/>
          <w:kern w:val="16"/>
          <w:rtl/>
        </w:rPr>
        <w:t>ضمان</w:t>
      </w:r>
      <w:r w:rsidR="00816B60" w:rsidRPr="001C2729">
        <w:rPr>
          <w:rFonts w:ascii="Batang"/>
          <w:bCs/>
          <w:kern w:val="16"/>
          <w:rtl/>
        </w:rPr>
        <w:t xml:space="preserve"> </w:t>
      </w:r>
      <w:r w:rsidR="00816B60" w:rsidRPr="001C2729">
        <w:rPr>
          <w:rFonts w:ascii="Batang" w:hint="eastAsia"/>
          <w:bCs/>
          <w:kern w:val="16"/>
          <w:rtl/>
        </w:rPr>
        <w:t>احترام</w:t>
      </w:r>
      <w:r w:rsidR="00816B60" w:rsidRPr="001C2729">
        <w:rPr>
          <w:rFonts w:ascii="Batang"/>
          <w:bCs/>
          <w:kern w:val="16"/>
          <w:rtl/>
        </w:rPr>
        <w:t xml:space="preserve"> </w:t>
      </w:r>
      <w:r w:rsidR="00816B60" w:rsidRPr="001C2729">
        <w:rPr>
          <w:rFonts w:ascii="Batang" w:hint="eastAsia"/>
          <w:bCs/>
          <w:kern w:val="16"/>
          <w:rtl/>
        </w:rPr>
        <w:t>خصوصية</w:t>
      </w:r>
      <w:r w:rsidR="00816B60" w:rsidRPr="001C2729">
        <w:rPr>
          <w:rFonts w:ascii="Batang"/>
          <w:bCs/>
          <w:kern w:val="16"/>
          <w:rtl/>
        </w:rPr>
        <w:t xml:space="preserve"> </w:t>
      </w:r>
      <w:r w:rsidR="00816B60" w:rsidRPr="001C2729">
        <w:rPr>
          <w:rFonts w:ascii="Batang" w:hint="eastAsia"/>
          <w:bCs/>
          <w:kern w:val="16"/>
          <w:rtl/>
        </w:rPr>
        <w:t>الأطفال</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وسائل</w:t>
      </w:r>
      <w:r w:rsidR="00816B60" w:rsidRPr="001C2729">
        <w:rPr>
          <w:rFonts w:ascii="Batang"/>
          <w:bCs/>
          <w:kern w:val="16"/>
          <w:rtl/>
        </w:rPr>
        <w:t xml:space="preserve"> </w:t>
      </w:r>
      <w:r w:rsidR="00816B60" w:rsidRPr="001C2729">
        <w:rPr>
          <w:rFonts w:ascii="Batang" w:hint="eastAsia"/>
          <w:bCs/>
          <w:kern w:val="16"/>
          <w:rtl/>
        </w:rPr>
        <w:t>الإعلام،</w:t>
      </w:r>
      <w:r w:rsidR="00816B60" w:rsidRPr="001C2729">
        <w:rPr>
          <w:rFonts w:ascii="Batang"/>
          <w:bCs/>
          <w:kern w:val="16"/>
          <w:rtl/>
        </w:rPr>
        <w:t xml:space="preserve"> </w:t>
      </w:r>
      <w:r w:rsidR="00816B60" w:rsidRPr="001C2729">
        <w:rPr>
          <w:rFonts w:ascii="Batang" w:hint="eastAsia"/>
          <w:bCs/>
          <w:kern w:val="16"/>
          <w:rtl/>
        </w:rPr>
        <w:t>وخاصة</w:t>
      </w:r>
      <w:r w:rsidR="00816B60" w:rsidRPr="001C2729">
        <w:rPr>
          <w:rFonts w:ascii="Batang"/>
          <w:bCs/>
          <w:kern w:val="16"/>
          <w:rtl/>
        </w:rPr>
        <w:t xml:space="preserve"> </w:t>
      </w:r>
      <w:r w:rsidR="00816B60" w:rsidRPr="001C2729">
        <w:rPr>
          <w:rFonts w:ascii="Batang" w:hint="eastAsia"/>
          <w:bCs/>
          <w:kern w:val="16"/>
          <w:rtl/>
        </w:rPr>
        <w:t>على</w:t>
      </w:r>
      <w:r w:rsidR="00816B60" w:rsidRPr="001C2729">
        <w:rPr>
          <w:rFonts w:ascii="Batang"/>
          <w:bCs/>
          <w:kern w:val="16"/>
          <w:rtl/>
        </w:rPr>
        <w:t xml:space="preserve"> </w:t>
      </w:r>
      <w:r w:rsidR="00816B60" w:rsidRPr="001C2729">
        <w:rPr>
          <w:rFonts w:ascii="Batang" w:hint="eastAsia"/>
          <w:bCs/>
          <w:kern w:val="16"/>
          <w:rtl/>
        </w:rPr>
        <w:t>شاشة</w:t>
      </w:r>
      <w:r w:rsidR="00816B60" w:rsidRPr="001C2729">
        <w:rPr>
          <w:rFonts w:ascii="Batang"/>
          <w:bCs/>
          <w:kern w:val="16"/>
          <w:rtl/>
        </w:rPr>
        <w:t xml:space="preserve"> </w:t>
      </w:r>
      <w:r w:rsidR="00816B60" w:rsidRPr="001C2729">
        <w:rPr>
          <w:rFonts w:ascii="Batang" w:hint="eastAsia"/>
          <w:bCs/>
          <w:kern w:val="16"/>
          <w:rtl/>
        </w:rPr>
        <w:t>التلفزيون</w:t>
      </w:r>
      <w:r w:rsidR="00816B60" w:rsidRPr="001C2729">
        <w:rPr>
          <w:rFonts w:ascii="Batang"/>
          <w:bCs/>
          <w:kern w:val="16"/>
          <w:rtl/>
        </w:rPr>
        <w:t xml:space="preserve">. </w:t>
      </w:r>
      <w:r w:rsidR="00816B60" w:rsidRPr="001C2729">
        <w:rPr>
          <w:rFonts w:ascii="Batang" w:hint="eastAsia"/>
          <w:bCs/>
          <w:kern w:val="16"/>
          <w:rtl/>
        </w:rPr>
        <w:t>وتوصي</w:t>
      </w:r>
      <w:r w:rsidR="00816B60" w:rsidRPr="001C2729">
        <w:rPr>
          <w:rFonts w:ascii="Batang"/>
          <w:bCs/>
          <w:kern w:val="16"/>
          <w:rtl/>
        </w:rPr>
        <w:t xml:space="preserve"> </w:t>
      </w:r>
      <w:r w:rsidR="00816B60" w:rsidRPr="001C2729">
        <w:rPr>
          <w:rFonts w:ascii="Batang" w:hint="eastAsia"/>
          <w:bCs/>
          <w:kern w:val="16"/>
          <w:rtl/>
        </w:rPr>
        <w:t>أيضا</w:t>
      </w:r>
      <w:r w:rsidR="00816B60" w:rsidRPr="001C2729">
        <w:rPr>
          <w:rFonts w:ascii="Batang"/>
          <w:bCs/>
          <w:kern w:val="16"/>
          <w:rtl/>
        </w:rPr>
        <w:t xml:space="preserve"> </w:t>
      </w:r>
      <w:r w:rsidR="00816B60" w:rsidRPr="001C2729">
        <w:rPr>
          <w:rFonts w:ascii="Batang" w:hint="eastAsia"/>
          <w:bCs/>
          <w:kern w:val="16"/>
          <w:rtl/>
        </w:rPr>
        <w:t>بأن</w:t>
      </w:r>
      <w:r w:rsidR="00816B60" w:rsidRPr="001C2729">
        <w:rPr>
          <w:rFonts w:ascii="Batang"/>
          <w:bCs/>
          <w:kern w:val="16"/>
          <w:rtl/>
        </w:rPr>
        <w:t xml:space="preserve"> </w:t>
      </w:r>
      <w:r w:rsidR="00816B60" w:rsidRPr="001C2729">
        <w:rPr>
          <w:rFonts w:ascii="Batang" w:hint="eastAsia"/>
          <w:bCs/>
          <w:kern w:val="16"/>
          <w:rtl/>
        </w:rPr>
        <w:t>يحمي</w:t>
      </w:r>
      <w:r w:rsidR="00816B60" w:rsidRPr="001C2729">
        <w:rPr>
          <w:rFonts w:ascii="Batang"/>
          <w:bCs/>
          <w:kern w:val="16"/>
          <w:rtl/>
        </w:rPr>
        <w:t xml:space="preserve"> </w:t>
      </w:r>
      <w:r w:rsidR="00816B60" w:rsidRPr="001C2729">
        <w:rPr>
          <w:rFonts w:ascii="Batang" w:hint="eastAsia"/>
          <w:bCs/>
          <w:kern w:val="16"/>
          <w:rtl/>
        </w:rPr>
        <w:t>المجلس</w:t>
      </w:r>
      <w:r w:rsidR="00816B60" w:rsidRPr="001C2729">
        <w:rPr>
          <w:rFonts w:ascii="Batang"/>
          <w:bCs/>
          <w:kern w:val="16"/>
          <w:rtl/>
        </w:rPr>
        <w:t xml:space="preserve"> </w:t>
      </w:r>
      <w:r w:rsidR="00816B60" w:rsidRPr="001C2729">
        <w:rPr>
          <w:rFonts w:ascii="Batang" w:hint="eastAsia"/>
          <w:bCs/>
          <w:kern w:val="16"/>
          <w:rtl/>
        </w:rPr>
        <w:t>الوطني</w:t>
      </w:r>
      <w:r w:rsidR="00816B60" w:rsidRPr="001C2729">
        <w:rPr>
          <w:rFonts w:ascii="Batang"/>
          <w:bCs/>
          <w:kern w:val="16"/>
          <w:rtl/>
        </w:rPr>
        <w:t xml:space="preserve"> </w:t>
      </w:r>
      <w:r w:rsidR="00816B60" w:rsidRPr="001C2729">
        <w:rPr>
          <w:rFonts w:ascii="Batang" w:hint="eastAsia"/>
          <w:bCs/>
          <w:kern w:val="16"/>
          <w:rtl/>
        </w:rPr>
        <w:t>للاتصالات</w:t>
      </w:r>
      <w:r w:rsidR="00816B60" w:rsidRPr="001C2729">
        <w:rPr>
          <w:rFonts w:ascii="Batang"/>
          <w:bCs/>
          <w:kern w:val="16"/>
          <w:rtl/>
        </w:rPr>
        <w:t xml:space="preserve"> </w:t>
      </w:r>
      <w:r w:rsidR="00816B60" w:rsidRPr="001C2729">
        <w:rPr>
          <w:rFonts w:ascii="Batang" w:hint="eastAsia"/>
          <w:bCs/>
          <w:kern w:val="16"/>
          <w:rtl/>
        </w:rPr>
        <w:t>الاجتماعية</w:t>
      </w:r>
      <w:r w:rsidR="00816B60" w:rsidRPr="001C2729">
        <w:rPr>
          <w:rFonts w:ascii="Batang"/>
          <w:bCs/>
          <w:kern w:val="16"/>
          <w:rtl/>
        </w:rPr>
        <w:t xml:space="preserve"> </w:t>
      </w:r>
      <w:r w:rsidR="00816B60" w:rsidRPr="001C2729">
        <w:rPr>
          <w:rFonts w:ascii="Batang" w:hint="eastAsia"/>
          <w:bCs/>
          <w:kern w:val="16"/>
          <w:rtl/>
        </w:rPr>
        <w:t>بشكل</w:t>
      </w:r>
      <w:r w:rsidR="00816B60" w:rsidRPr="001C2729">
        <w:rPr>
          <w:rFonts w:ascii="Batang"/>
          <w:bCs/>
          <w:kern w:val="16"/>
          <w:rtl/>
        </w:rPr>
        <w:t xml:space="preserve"> </w:t>
      </w:r>
      <w:r w:rsidR="00816B60" w:rsidRPr="001C2729">
        <w:rPr>
          <w:rFonts w:ascii="Batang" w:hint="eastAsia"/>
          <w:bCs/>
          <w:kern w:val="16"/>
          <w:rtl/>
        </w:rPr>
        <w:t>فعال</w:t>
      </w:r>
      <w:r w:rsidR="00816B60" w:rsidRPr="001C2729">
        <w:rPr>
          <w:rFonts w:ascii="Batang"/>
          <w:bCs/>
          <w:kern w:val="16"/>
          <w:rtl/>
        </w:rPr>
        <w:t xml:space="preserve"> </w:t>
      </w:r>
      <w:r w:rsidR="00816B60" w:rsidRPr="001C2729">
        <w:rPr>
          <w:rFonts w:ascii="Batang" w:hint="eastAsia"/>
          <w:bCs/>
          <w:kern w:val="16"/>
          <w:rtl/>
        </w:rPr>
        <w:t>حق</w:t>
      </w:r>
      <w:r w:rsidR="00816B60" w:rsidRPr="001C2729">
        <w:rPr>
          <w:rFonts w:ascii="Batang"/>
          <w:bCs/>
          <w:kern w:val="16"/>
          <w:rtl/>
        </w:rPr>
        <w:t xml:space="preserve"> </w:t>
      </w:r>
      <w:r w:rsidR="00816B60" w:rsidRPr="001C2729">
        <w:rPr>
          <w:rFonts w:ascii="Batang" w:hint="eastAsia"/>
          <w:bCs/>
          <w:kern w:val="16"/>
          <w:rtl/>
        </w:rPr>
        <w:t>الطفل</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الخصوصية</w:t>
      </w:r>
      <w:r w:rsidR="00816B60" w:rsidRPr="001C2729">
        <w:rPr>
          <w:rFonts w:ascii="Batang"/>
          <w:bCs/>
          <w:kern w:val="16"/>
          <w:rtl/>
        </w:rPr>
        <w:t xml:space="preserve"> </w:t>
      </w:r>
      <w:r w:rsidR="00816B60" w:rsidRPr="001C2729">
        <w:rPr>
          <w:rFonts w:ascii="Batang" w:hint="eastAsia"/>
          <w:bCs/>
          <w:kern w:val="16"/>
          <w:rtl/>
        </w:rPr>
        <w:t>وأن</w:t>
      </w:r>
      <w:r w:rsidR="00816B60" w:rsidRPr="001C2729">
        <w:rPr>
          <w:rFonts w:ascii="Batang"/>
          <w:bCs/>
          <w:kern w:val="16"/>
          <w:rtl/>
        </w:rPr>
        <w:t xml:space="preserve"> </w:t>
      </w:r>
      <w:r w:rsidR="00816B60" w:rsidRPr="001C2729">
        <w:rPr>
          <w:rFonts w:ascii="Batang" w:hint="eastAsia"/>
          <w:bCs/>
          <w:kern w:val="16"/>
          <w:rtl/>
        </w:rPr>
        <w:t>يحمي</w:t>
      </w:r>
      <w:r w:rsidR="00816B60" w:rsidRPr="001C2729">
        <w:rPr>
          <w:rFonts w:ascii="Batang"/>
          <w:bCs/>
          <w:kern w:val="16"/>
          <w:rtl/>
        </w:rPr>
        <w:t xml:space="preserve"> </w:t>
      </w:r>
      <w:r w:rsidR="00816B60" w:rsidRPr="001C2729">
        <w:rPr>
          <w:rFonts w:ascii="Batang" w:hint="eastAsia"/>
          <w:bCs/>
          <w:kern w:val="16"/>
          <w:rtl/>
        </w:rPr>
        <w:t>مصالحه</w:t>
      </w:r>
      <w:r w:rsidR="00816B60" w:rsidRPr="001C2729">
        <w:rPr>
          <w:rFonts w:ascii="Batang"/>
          <w:bCs/>
          <w:kern w:val="16"/>
          <w:rtl/>
        </w:rPr>
        <w:t xml:space="preserve"> </w:t>
      </w:r>
      <w:r w:rsidR="00816B60" w:rsidRPr="001C2729">
        <w:rPr>
          <w:rFonts w:ascii="Batang" w:hint="eastAsia"/>
          <w:bCs/>
          <w:kern w:val="16"/>
          <w:rtl/>
        </w:rPr>
        <w:t>الفضلى</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وسائل</w:t>
      </w:r>
      <w:r w:rsidR="00816B60" w:rsidRPr="001C2729">
        <w:rPr>
          <w:rFonts w:ascii="Batang"/>
          <w:bCs/>
          <w:kern w:val="16"/>
          <w:rtl/>
        </w:rPr>
        <w:t xml:space="preserve"> </w:t>
      </w:r>
      <w:r w:rsidR="00816B60" w:rsidRPr="001C2729">
        <w:rPr>
          <w:rFonts w:ascii="Batang" w:hint="eastAsia"/>
          <w:bCs/>
          <w:kern w:val="16"/>
          <w:rtl/>
        </w:rPr>
        <w:t>الإعلام</w:t>
      </w:r>
      <w:r w:rsidR="00816B60" w:rsidRPr="001C2729">
        <w:rPr>
          <w:rFonts w:ascii="Batang"/>
          <w:bCs/>
          <w:kern w:val="16"/>
          <w:rtl/>
        </w:rPr>
        <w:t>.</w:t>
      </w:r>
    </w:p>
    <w:p w:rsidR="00816B60" w:rsidRPr="001C2729" w:rsidRDefault="008816B5" w:rsidP="008816B5">
      <w:pPr>
        <w:pStyle w:val="H4GA"/>
        <w:rPr>
          <w:bCs/>
          <w:rtl/>
        </w:rPr>
      </w:pPr>
      <w:r w:rsidRPr="001C2729">
        <w:rPr>
          <w:rFonts w:hint="cs"/>
          <w:rtl/>
        </w:rPr>
        <w:tab/>
      </w:r>
      <w:r w:rsidRPr="001C2729">
        <w:rPr>
          <w:rFonts w:hint="cs"/>
          <w:rtl/>
        </w:rPr>
        <w:tab/>
      </w:r>
      <w:r w:rsidR="00816B60" w:rsidRPr="001C2729">
        <w:rPr>
          <w:rFonts w:hint="eastAsia"/>
          <w:rtl/>
        </w:rPr>
        <w:t>الوصول</w:t>
      </w:r>
      <w:r w:rsidR="00816B60" w:rsidRPr="001C2729">
        <w:rPr>
          <w:rtl/>
        </w:rPr>
        <w:t xml:space="preserve"> </w:t>
      </w:r>
      <w:r w:rsidR="00816B60" w:rsidRPr="001C2729">
        <w:rPr>
          <w:rFonts w:hint="eastAsia"/>
          <w:rtl/>
        </w:rPr>
        <w:t>إلى</w:t>
      </w:r>
      <w:r w:rsidR="00816B60" w:rsidRPr="001C2729">
        <w:rPr>
          <w:rtl/>
        </w:rPr>
        <w:t xml:space="preserve"> </w:t>
      </w:r>
      <w:r w:rsidR="00816B60" w:rsidRPr="001C2729">
        <w:rPr>
          <w:rFonts w:hint="eastAsia"/>
          <w:rtl/>
        </w:rPr>
        <w:t>المعلومات</w:t>
      </w:r>
      <w:r w:rsidR="00816B60" w:rsidRPr="001C2729">
        <w:rPr>
          <w:rtl/>
        </w:rPr>
        <w:t xml:space="preserve"> </w:t>
      </w:r>
      <w:r w:rsidR="00816B60" w:rsidRPr="001C2729">
        <w:rPr>
          <w:rFonts w:hint="eastAsia"/>
          <w:rtl/>
        </w:rPr>
        <w:t>الملائمة</w:t>
      </w:r>
      <w:r w:rsidR="001C2729" w:rsidRPr="001C2729">
        <w:rPr>
          <w:bCs/>
          <w:rtl/>
        </w:rPr>
        <w:t xml:space="preserve"> </w:t>
      </w:r>
    </w:p>
    <w:p w:rsidR="00816B60" w:rsidRPr="001C2729" w:rsidRDefault="008816B5" w:rsidP="005C57C7">
      <w:pPr>
        <w:pStyle w:val="SingleTxtGA"/>
        <w:jc w:val="both"/>
        <w:rPr>
          <w:rFonts w:hAnsi="Batang"/>
        </w:rPr>
      </w:pPr>
      <w:r w:rsidRPr="001C2729">
        <w:rPr>
          <w:rFonts w:ascii="Batang" w:hAnsi="Batang" w:hint="cs"/>
          <w:kern w:val="16"/>
          <w:rtl/>
        </w:rPr>
        <w:t>43-</w:t>
      </w:r>
      <w:r w:rsidRPr="001C2729">
        <w:rPr>
          <w:rFonts w:ascii="Batang" w:hAnsi="Batang" w:hint="cs"/>
          <w:kern w:val="16"/>
          <w:rtl/>
        </w:rPr>
        <w:tab/>
      </w:r>
      <w:r w:rsidR="00816B60" w:rsidRPr="001C2729">
        <w:rPr>
          <w:rFonts w:ascii="Batang" w:hAnsi="Batang" w:hint="eastAsia"/>
          <w:kern w:val="16"/>
          <w:rtl/>
        </w:rPr>
        <w:t>تلاحظ</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بارتياح</w:t>
      </w:r>
      <w:r w:rsidR="00816B60" w:rsidRPr="001C2729">
        <w:rPr>
          <w:rFonts w:ascii="Batang" w:hAnsi="Batang"/>
          <w:kern w:val="16"/>
          <w:rtl/>
        </w:rPr>
        <w:t xml:space="preserve"> </w:t>
      </w:r>
      <w:r w:rsidR="00816B60" w:rsidRPr="001C2729">
        <w:rPr>
          <w:rFonts w:ascii="Batang" w:hAnsi="Batang" w:hint="eastAsia"/>
          <w:kern w:val="16"/>
          <w:rtl/>
        </w:rPr>
        <w:t>أن</w:t>
      </w:r>
      <w:r w:rsidR="00816B60" w:rsidRPr="001C2729">
        <w:rPr>
          <w:rFonts w:ascii="Batang" w:hAnsi="Batang"/>
          <w:kern w:val="16"/>
          <w:rtl/>
        </w:rPr>
        <w:t xml:space="preserve"> </w:t>
      </w:r>
      <w:r w:rsidR="00816B60" w:rsidRPr="001C2729">
        <w:rPr>
          <w:rFonts w:ascii="Batang" w:hAnsi="Batang" w:hint="eastAsia"/>
          <w:kern w:val="16"/>
          <w:rtl/>
        </w:rPr>
        <w:t>شبكة</w:t>
      </w:r>
      <w:r w:rsidR="00816B60" w:rsidRPr="001C2729">
        <w:rPr>
          <w:rFonts w:ascii="Batang" w:hAnsi="Batang"/>
          <w:kern w:val="16"/>
          <w:rtl/>
        </w:rPr>
        <w:t xml:space="preserve"> </w:t>
      </w:r>
      <w:r w:rsidRPr="001C2729">
        <w:rPr>
          <w:rFonts w:ascii="Batang" w:hAnsi="Batang" w:hint="cs"/>
          <w:kern w:val="16"/>
          <w:rtl/>
        </w:rPr>
        <w:t xml:space="preserve">"من طفل إلى طفل" </w:t>
      </w:r>
      <w:r w:rsidR="00816B60" w:rsidRPr="001C2729">
        <w:rPr>
          <w:rFonts w:ascii="Batang" w:hAnsi="Batang" w:hint="eastAsia"/>
          <w:kern w:val="16"/>
          <w:rtl/>
        </w:rPr>
        <w:t>نجحت</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تعزيز</w:t>
      </w:r>
      <w:r w:rsidR="00816B60" w:rsidRPr="001C2729">
        <w:rPr>
          <w:rFonts w:ascii="Batang" w:hAnsi="Batang"/>
          <w:kern w:val="16"/>
          <w:rtl/>
        </w:rPr>
        <w:t xml:space="preserve"> </w:t>
      </w:r>
      <w:r w:rsidR="00816B60" w:rsidRPr="001C2729">
        <w:rPr>
          <w:rFonts w:ascii="Batang" w:hAnsi="Batang" w:hint="eastAsia"/>
          <w:kern w:val="16"/>
          <w:rtl/>
        </w:rPr>
        <w:t>صوت</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w:t>
      </w:r>
      <w:r w:rsidR="00816B60" w:rsidRPr="001C2729">
        <w:rPr>
          <w:rFonts w:hAnsi="Batang"/>
        </w:rPr>
        <w:t xml:space="preserve"> </w:t>
      </w:r>
      <w:r w:rsidR="00816B60" w:rsidRPr="001C2729">
        <w:rPr>
          <w:rFonts w:ascii="Batang" w:hAnsi="Batang" w:hint="eastAsia"/>
          <w:kern w:val="16"/>
          <w:rtl/>
        </w:rPr>
        <w:t>ومع</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تعرب</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عن</w:t>
      </w:r>
      <w:r w:rsidR="00816B60" w:rsidRPr="001C2729">
        <w:rPr>
          <w:rFonts w:ascii="Batang" w:hAnsi="Batang"/>
          <w:kern w:val="16"/>
          <w:rtl/>
        </w:rPr>
        <w:t xml:space="preserve"> </w:t>
      </w:r>
      <w:r w:rsidR="00816B60" w:rsidRPr="001C2729">
        <w:rPr>
          <w:rFonts w:ascii="Batang" w:hAnsi="Batang" w:hint="eastAsia"/>
          <w:kern w:val="16"/>
          <w:rtl/>
        </w:rPr>
        <w:t>قلقها</w:t>
      </w:r>
      <w:r w:rsidR="00816B60" w:rsidRPr="001C2729">
        <w:rPr>
          <w:rFonts w:ascii="Batang" w:hAnsi="Batang"/>
          <w:kern w:val="16"/>
          <w:rtl/>
        </w:rPr>
        <w:t xml:space="preserve"> </w:t>
      </w:r>
      <w:r w:rsidR="00816B60" w:rsidRPr="001C2729">
        <w:rPr>
          <w:rFonts w:ascii="Batang" w:hAnsi="Batang" w:hint="eastAsia"/>
          <w:kern w:val="16"/>
          <w:rtl/>
        </w:rPr>
        <w:t>إزاء</w:t>
      </w:r>
      <w:r w:rsidR="00816B60" w:rsidRPr="001C2729">
        <w:rPr>
          <w:rFonts w:ascii="Batang" w:hAnsi="Batang"/>
          <w:kern w:val="16"/>
          <w:rtl/>
        </w:rPr>
        <w:t xml:space="preserve"> </w:t>
      </w:r>
      <w:r w:rsidR="00816B60" w:rsidRPr="001C2729">
        <w:rPr>
          <w:rFonts w:ascii="Batang" w:hAnsi="Batang" w:hint="eastAsia"/>
          <w:kern w:val="16"/>
          <w:rtl/>
        </w:rPr>
        <w:t>محدودية</w:t>
      </w:r>
      <w:r w:rsidR="00816B60" w:rsidRPr="001C2729">
        <w:rPr>
          <w:rFonts w:ascii="Batang" w:hAnsi="Batang"/>
          <w:kern w:val="16"/>
          <w:rtl/>
        </w:rPr>
        <w:t xml:space="preserve"> </w:t>
      </w:r>
      <w:r w:rsidR="00816B60" w:rsidRPr="001C2729">
        <w:rPr>
          <w:rFonts w:ascii="Batang" w:hAnsi="Batang" w:hint="eastAsia"/>
          <w:kern w:val="16"/>
          <w:rtl/>
        </w:rPr>
        <w:t>فرص</w:t>
      </w:r>
      <w:r w:rsidR="00816B60" w:rsidRPr="001C2729">
        <w:rPr>
          <w:rFonts w:ascii="Batang" w:hAnsi="Batang"/>
          <w:kern w:val="16"/>
          <w:rtl/>
        </w:rPr>
        <w:t xml:space="preserve"> </w:t>
      </w:r>
      <w:r w:rsidR="00816B60" w:rsidRPr="001C2729">
        <w:rPr>
          <w:rFonts w:ascii="Batang" w:hAnsi="Batang" w:hint="eastAsia"/>
          <w:kern w:val="16"/>
          <w:rtl/>
        </w:rPr>
        <w:t>حصول</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المعلومات</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جميع</w:t>
      </w:r>
      <w:r w:rsidR="00816B60" w:rsidRPr="001C2729">
        <w:rPr>
          <w:rFonts w:ascii="Batang" w:hAnsi="Batang"/>
          <w:kern w:val="16"/>
          <w:rtl/>
        </w:rPr>
        <w:t xml:space="preserve"> </w:t>
      </w:r>
      <w:r w:rsidR="00816B60" w:rsidRPr="001C2729">
        <w:rPr>
          <w:rFonts w:ascii="Batang" w:hAnsi="Batang" w:hint="eastAsia"/>
          <w:kern w:val="16"/>
          <w:rtl/>
        </w:rPr>
        <w:t>أنحاء</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الطرف،</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proofErr w:type="spellStart"/>
      <w:r w:rsidR="00816B60" w:rsidRPr="001C2729">
        <w:rPr>
          <w:rFonts w:ascii="Batang" w:hAnsi="Batang" w:hint="eastAsia"/>
          <w:kern w:val="16"/>
          <w:rtl/>
        </w:rPr>
        <w:t>سيما</w:t>
      </w:r>
      <w:proofErr w:type="spellEnd"/>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الذين</w:t>
      </w:r>
      <w:r w:rsidR="00816B60" w:rsidRPr="001C2729">
        <w:rPr>
          <w:rFonts w:ascii="Batang" w:hAnsi="Batang"/>
          <w:kern w:val="16"/>
          <w:rtl/>
        </w:rPr>
        <w:t xml:space="preserve"> </w:t>
      </w:r>
      <w:r w:rsidR="00816B60" w:rsidRPr="001C2729">
        <w:rPr>
          <w:rFonts w:ascii="Batang" w:hAnsi="Batang" w:hint="eastAsia"/>
          <w:kern w:val="16"/>
          <w:rtl/>
        </w:rPr>
        <w:t>يعانون</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الفقر</w:t>
      </w:r>
      <w:r w:rsidR="00816B60" w:rsidRPr="001C2729">
        <w:rPr>
          <w:rFonts w:ascii="Batang" w:hAnsi="Batang"/>
          <w:kern w:val="16"/>
          <w:rtl/>
        </w:rPr>
        <w:t xml:space="preserve"> </w:t>
      </w:r>
      <w:r w:rsidR="00816B60" w:rsidRPr="001C2729">
        <w:rPr>
          <w:rFonts w:ascii="Batang" w:hAnsi="Batang" w:hint="eastAsia"/>
          <w:kern w:val="16"/>
          <w:rtl/>
        </w:rPr>
        <w:t>والأطفال</w:t>
      </w:r>
      <w:r w:rsidR="00816B60" w:rsidRPr="001C2729">
        <w:rPr>
          <w:rFonts w:ascii="Batang" w:hAnsi="Batang"/>
          <w:kern w:val="16"/>
          <w:rtl/>
        </w:rPr>
        <w:t xml:space="preserve"> </w:t>
      </w:r>
      <w:r w:rsidR="00816B60" w:rsidRPr="001C2729">
        <w:rPr>
          <w:rFonts w:ascii="Batang" w:hAnsi="Batang" w:hint="eastAsia"/>
          <w:kern w:val="16"/>
          <w:rtl/>
        </w:rPr>
        <w:t>الذين</w:t>
      </w:r>
      <w:r w:rsidR="00816B60" w:rsidRPr="001C2729">
        <w:rPr>
          <w:rFonts w:ascii="Batang" w:hAnsi="Batang"/>
          <w:kern w:val="16"/>
          <w:rtl/>
        </w:rPr>
        <w:t xml:space="preserve"> </w:t>
      </w:r>
      <w:r w:rsidR="00816B60" w:rsidRPr="001C2729">
        <w:rPr>
          <w:rFonts w:ascii="Batang" w:hAnsi="Batang" w:hint="eastAsia"/>
          <w:kern w:val="16"/>
          <w:rtl/>
        </w:rPr>
        <w:t>يعيشون</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المناطق</w:t>
      </w:r>
      <w:r w:rsidR="00816B60" w:rsidRPr="001C2729">
        <w:rPr>
          <w:rFonts w:ascii="Batang" w:hAnsi="Batang"/>
          <w:kern w:val="16"/>
          <w:rtl/>
        </w:rPr>
        <w:t xml:space="preserve"> </w:t>
      </w:r>
      <w:r w:rsidR="00816B60" w:rsidRPr="001C2729">
        <w:rPr>
          <w:rFonts w:ascii="Batang" w:hAnsi="Batang" w:hint="eastAsia"/>
          <w:kern w:val="16"/>
          <w:rtl/>
        </w:rPr>
        <w:t>الريفية</w:t>
      </w:r>
      <w:r w:rsidR="00816B60" w:rsidRPr="001C2729">
        <w:rPr>
          <w:rFonts w:ascii="Batang" w:hAnsi="Batang"/>
          <w:kern w:val="16"/>
          <w:rtl/>
        </w:rPr>
        <w:t xml:space="preserve">. </w:t>
      </w:r>
      <w:r w:rsidR="00816B60" w:rsidRPr="001C2729">
        <w:rPr>
          <w:rFonts w:ascii="Batang" w:hAnsi="Batang" w:hint="eastAsia"/>
          <w:kern w:val="16"/>
          <w:rtl/>
        </w:rPr>
        <w:t>وتشعر</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بالقلق</w:t>
      </w:r>
      <w:r w:rsidR="00816B60" w:rsidRPr="001C2729">
        <w:rPr>
          <w:rFonts w:ascii="Batang" w:hAnsi="Batang"/>
          <w:kern w:val="16"/>
          <w:rtl/>
        </w:rPr>
        <w:t xml:space="preserve"> </w:t>
      </w:r>
      <w:r w:rsidR="00816B60" w:rsidRPr="001C2729">
        <w:rPr>
          <w:rFonts w:ascii="Batang" w:hAnsi="Batang" w:hint="eastAsia"/>
          <w:kern w:val="16"/>
          <w:rtl/>
        </w:rPr>
        <w:t>لأن</w:t>
      </w:r>
      <w:r w:rsidR="00816B60" w:rsidRPr="001C2729">
        <w:rPr>
          <w:rFonts w:ascii="Batang" w:hAnsi="Batang"/>
          <w:kern w:val="16"/>
          <w:rtl/>
        </w:rPr>
        <w:t xml:space="preserve"> </w:t>
      </w:r>
      <w:r w:rsidR="00816B60" w:rsidRPr="001C2729">
        <w:rPr>
          <w:rFonts w:ascii="Batang" w:hAnsi="Batang" w:hint="eastAsia"/>
          <w:kern w:val="16"/>
          <w:rtl/>
        </w:rPr>
        <w:t>قانون</w:t>
      </w:r>
      <w:r w:rsidR="00816B60" w:rsidRPr="001C2729">
        <w:rPr>
          <w:rFonts w:ascii="Batang" w:hAnsi="Batang"/>
          <w:kern w:val="16"/>
          <w:rtl/>
        </w:rPr>
        <w:t xml:space="preserve"> </w:t>
      </w:r>
      <w:r w:rsidR="00816B60" w:rsidRPr="001C2729">
        <w:rPr>
          <w:rFonts w:ascii="Batang" w:hAnsi="Batang" w:hint="eastAsia"/>
          <w:kern w:val="16"/>
          <w:rtl/>
        </w:rPr>
        <w:t>حماية</w:t>
      </w:r>
      <w:r w:rsidR="00816B60" w:rsidRPr="001C2729">
        <w:rPr>
          <w:rFonts w:ascii="Batang" w:hAnsi="Batang"/>
          <w:kern w:val="16"/>
          <w:rtl/>
        </w:rPr>
        <w:t xml:space="preserve"> </w:t>
      </w:r>
      <w:r w:rsidR="00816B60" w:rsidRPr="001C2729">
        <w:rPr>
          <w:rFonts w:ascii="Batang" w:hAnsi="Batang" w:hint="eastAsia"/>
          <w:kern w:val="16"/>
          <w:rtl/>
        </w:rPr>
        <w:t>حقوق</w:t>
      </w:r>
      <w:r w:rsidR="00816B60" w:rsidRPr="001C2729">
        <w:rPr>
          <w:rFonts w:ascii="Batang" w:hAnsi="Batang"/>
          <w:kern w:val="16"/>
          <w:rtl/>
        </w:rPr>
        <w:t xml:space="preserve"> </w:t>
      </w:r>
      <w:r w:rsidR="00816B60" w:rsidRPr="001C2729">
        <w:rPr>
          <w:rFonts w:ascii="Batang" w:hAnsi="Batang" w:hint="eastAsia"/>
          <w:kern w:val="16"/>
          <w:rtl/>
        </w:rPr>
        <w:t>الطفل</w:t>
      </w:r>
      <w:r w:rsidR="00816B60" w:rsidRPr="001C2729">
        <w:rPr>
          <w:rFonts w:ascii="Batang" w:hAnsi="Batang"/>
          <w:kern w:val="16"/>
          <w:rtl/>
        </w:rPr>
        <w:t xml:space="preserve"> </w:t>
      </w:r>
      <w:proofErr w:type="spellStart"/>
      <w:r w:rsidR="00816B60" w:rsidRPr="001C2729">
        <w:rPr>
          <w:rFonts w:ascii="Batang" w:hAnsi="Batang" w:hint="eastAsia"/>
          <w:kern w:val="16"/>
          <w:rtl/>
        </w:rPr>
        <w:t>ينص</w:t>
      </w:r>
      <w:proofErr w:type="spellEnd"/>
      <w:r w:rsidR="00816B60" w:rsidRPr="001C2729">
        <w:rPr>
          <w:rFonts w:ascii="Batang" w:hAnsi="Batang"/>
          <w:kern w:val="16"/>
          <w:rtl/>
        </w:rPr>
        <w:t xml:space="preserve"> </w:t>
      </w:r>
      <w:r w:rsidR="00816B60" w:rsidRPr="001C2729">
        <w:rPr>
          <w:rFonts w:ascii="Batang" w:hAnsi="Batang" w:hint="eastAsia"/>
          <w:kern w:val="16"/>
          <w:rtl/>
        </w:rPr>
        <w:t>على</w:t>
      </w:r>
      <w:r w:rsidR="00816B60" w:rsidRPr="001C2729">
        <w:rPr>
          <w:rFonts w:ascii="Batang" w:hAnsi="Batang"/>
          <w:kern w:val="16"/>
          <w:rtl/>
        </w:rPr>
        <w:t xml:space="preserve"> </w:t>
      </w:r>
      <w:r w:rsidR="00816B60" w:rsidRPr="001C2729">
        <w:rPr>
          <w:rFonts w:ascii="Batang" w:hAnsi="Batang" w:hint="eastAsia"/>
          <w:kern w:val="16"/>
          <w:rtl/>
        </w:rPr>
        <w:t>واجب</w:t>
      </w:r>
      <w:r w:rsidR="00816B60" w:rsidRPr="001C2729">
        <w:rPr>
          <w:rFonts w:ascii="Batang" w:hAnsi="Batang"/>
          <w:kern w:val="16"/>
          <w:rtl/>
        </w:rPr>
        <w:t xml:space="preserve"> </w:t>
      </w:r>
      <w:r w:rsidR="00816B60" w:rsidRPr="001C2729">
        <w:rPr>
          <w:rFonts w:ascii="Batang" w:hAnsi="Batang" w:hint="eastAsia"/>
          <w:kern w:val="16"/>
          <w:rtl/>
        </w:rPr>
        <w:t>الدولة</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مراقبة</w:t>
      </w:r>
      <w:r w:rsidR="00816B60" w:rsidRPr="001C2729">
        <w:rPr>
          <w:rFonts w:ascii="Batang" w:hAnsi="Batang"/>
          <w:kern w:val="16"/>
          <w:rtl/>
        </w:rPr>
        <w:t xml:space="preserve"> </w:t>
      </w:r>
      <w:r w:rsidR="00816B60" w:rsidRPr="001C2729">
        <w:rPr>
          <w:rFonts w:ascii="Batang" w:hAnsi="Batang" w:hint="eastAsia"/>
          <w:kern w:val="16"/>
          <w:rtl/>
        </w:rPr>
        <w:t>الأفلام</w:t>
      </w:r>
      <w:r w:rsidR="00816B60" w:rsidRPr="001C2729">
        <w:rPr>
          <w:rFonts w:ascii="Batang" w:hAnsi="Batang"/>
          <w:kern w:val="16"/>
          <w:rtl/>
        </w:rPr>
        <w:t xml:space="preserve"> </w:t>
      </w:r>
      <w:r w:rsidR="00816B60" w:rsidRPr="001C2729">
        <w:rPr>
          <w:rFonts w:ascii="Batang" w:hAnsi="Batang" w:hint="eastAsia"/>
          <w:kern w:val="16"/>
          <w:rtl/>
        </w:rPr>
        <w:t>والبرامج</w:t>
      </w:r>
      <w:r w:rsidR="00816B60" w:rsidRPr="001C2729">
        <w:rPr>
          <w:rFonts w:ascii="Batang" w:hAnsi="Batang"/>
          <w:kern w:val="16"/>
          <w:rtl/>
        </w:rPr>
        <w:t xml:space="preserve"> </w:t>
      </w:r>
      <w:r w:rsidR="00816B60" w:rsidRPr="001C2729">
        <w:rPr>
          <w:rFonts w:ascii="Batang" w:hAnsi="Batang" w:hint="eastAsia"/>
          <w:kern w:val="16"/>
          <w:rtl/>
        </w:rPr>
        <w:t>التلفزيونية،</w:t>
      </w:r>
      <w:r w:rsidR="00816B60" w:rsidRPr="001C2729">
        <w:rPr>
          <w:rFonts w:ascii="Batang" w:hAnsi="Batang"/>
          <w:kern w:val="16"/>
          <w:rtl/>
        </w:rPr>
        <w:t xml:space="preserve"> </w:t>
      </w:r>
      <w:r w:rsidR="00816B60" w:rsidRPr="001C2729">
        <w:rPr>
          <w:rFonts w:ascii="Batang" w:hAnsi="Batang" w:hint="eastAsia"/>
          <w:kern w:val="16"/>
          <w:rtl/>
        </w:rPr>
        <w:t>ومع</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لا</w:t>
      </w:r>
      <w:r w:rsidR="00816B60" w:rsidRPr="001C2729">
        <w:rPr>
          <w:rFonts w:ascii="Batang" w:hAnsi="Batang"/>
          <w:kern w:val="16"/>
          <w:rtl/>
        </w:rPr>
        <w:t xml:space="preserve"> </w:t>
      </w:r>
      <w:r w:rsidR="00816B60" w:rsidRPr="001C2729">
        <w:rPr>
          <w:rFonts w:ascii="Batang" w:hAnsi="Batang" w:hint="eastAsia"/>
          <w:kern w:val="16"/>
          <w:rtl/>
        </w:rPr>
        <w:t>توجد</w:t>
      </w:r>
      <w:r w:rsidR="00816B60" w:rsidRPr="001C2729">
        <w:rPr>
          <w:rFonts w:ascii="Batang" w:hAnsi="Batang"/>
          <w:kern w:val="16"/>
          <w:rtl/>
        </w:rPr>
        <w:t xml:space="preserve"> </w:t>
      </w:r>
      <w:r w:rsidR="00816B60" w:rsidRPr="001C2729">
        <w:rPr>
          <w:rFonts w:ascii="Batang" w:hAnsi="Batang" w:hint="eastAsia"/>
          <w:kern w:val="16"/>
          <w:rtl/>
        </w:rPr>
        <w:t>آليات</w:t>
      </w:r>
      <w:r w:rsidR="00816B60" w:rsidRPr="001C2729">
        <w:rPr>
          <w:rFonts w:ascii="Batang" w:hAnsi="Batang"/>
          <w:kern w:val="16"/>
          <w:rtl/>
        </w:rPr>
        <w:t xml:space="preserve"> </w:t>
      </w:r>
      <w:r w:rsidR="00816B60" w:rsidRPr="001C2729">
        <w:rPr>
          <w:rFonts w:ascii="Batang" w:hAnsi="Batang" w:hint="eastAsia"/>
          <w:kern w:val="16"/>
          <w:rtl/>
        </w:rPr>
        <w:t>منهجية</w:t>
      </w:r>
      <w:r w:rsidR="00816B60" w:rsidRPr="001C2729">
        <w:rPr>
          <w:rFonts w:ascii="Batang" w:hAnsi="Batang"/>
          <w:kern w:val="16"/>
          <w:rtl/>
        </w:rPr>
        <w:t xml:space="preserve"> </w:t>
      </w:r>
      <w:r w:rsidR="00816B60" w:rsidRPr="001C2729">
        <w:rPr>
          <w:rFonts w:ascii="Batang" w:hAnsi="Batang" w:hint="eastAsia"/>
          <w:kern w:val="16"/>
          <w:rtl/>
        </w:rPr>
        <w:t>لمراقبة</w:t>
      </w:r>
      <w:r w:rsidR="00816B60" w:rsidRPr="001C2729">
        <w:rPr>
          <w:rFonts w:ascii="Batang" w:hAnsi="Batang"/>
          <w:kern w:val="16"/>
          <w:rtl/>
        </w:rPr>
        <w:t xml:space="preserve"> </w:t>
      </w:r>
      <w:r w:rsidR="00816B60" w:rsidRPr="001C2729">
        <w:rPr>
          <w:rFonts w:ascii="Batang" w:hAnsi="Batang" w:hint="eastAsia"/>
          <w:kern w:val="16"/>
          <w:rtl/>
        </w:rPr>
        <w:t>وسائل</w:t>
      </w:r>
      <w:r w:rsidR="00816B60" w:rsidRPr="001C2729">
        <w:rPr>
          <w:rFonts w:ascii="Batang" w:hAnsi="Batang"/>
          <w:kern w:val="16"/>
          <w:rtl/>
        </w:rPr>
        <w:t xml:space="preserve"> </w:t>
      </w:r>
      <w:r w:rsidR="00816B60" w:rsidRPr="001C2729">
        <w:rPr>
          <w:rFonts w:ascii="Batang" w:hAnsi="Batang" w:hint="eastAsia"/>
          <w:kern w:val="16"/>
          <w:rtl/>
        </w:rPr>
        <w:t>الإعلام</w:t>
      </w:r>
      <w:r w:rsidR="00816B60" w:rsidRPr="001C2729">
        <w:rPr>
          <w:rFonts w:ascii="Batang" w:hAnsi="Batang"/>
          <w:kern w:val="16"/>
          <w:rtl/>
        </w:rPr>
        <w:t xml:space="preserve"> </w:t>
      </w:r>
      <w:r w:rsidR="00816B60" w:rsidRPr="001C2729">
        <w:rPr>
          <w:rFonts w:ascii="Batang" w:hAnsi="Batang" w:hint="eastAsia"/>
          <w:kern w:val="16"/>
          <w:rtl/>
        </w:rPr>
        <w:t>بهدف</w:t>
      </w:r>
      <w:r w:rsidR="00816B60" w:rsidRPr="001C2729">
        <w:rPr>
          <w:rFonts w:ascii="Batang" w:hAnsi="Batang"/>
          <w:kern w:val="16"/>
          <w:rtl/>
        </w:rPr>
        <w:t xml:space="preserve"> </w:t>
      </w:r>
      <w:r w:rsidR="00816B60" w:rsidRPr="001C2729">
        <w:rPr>
          <w:rFonts w:ascii="Batang" w:hAnsi="Batang" w:hint="eastAsia"/>
          <w:kern w:val="16"/>
          <w:rtl/>
        </w:rPr>
        <w:t>حماية</w:t>
      </w:r>
      <w:r w:rsidR="00816B60" w:rsidRPr="001C2729">
        <w:rPr>
          <w:rFonts w:ascii="Batang" w:hAnsi="Batang"/>
          <w:kern w:val="16"/>
          <w:rtl/>
        </w:rPr>
        <w:t xml:space="preserve"> </w:t>
      </w:r>
      <w:r w:rsidR="00816B60" w:rsidRPr="001C2729">
        <w:rPr>
          <w:rFonts w:ascii="Batang" w:hAnsi="Batang" w:hint="eastAsia"/>
          <w:kern w:val="16"/>
          <w:rtl/>
        </w:rPr>
        <w:t>الأطفال</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التعرض</w:t>
      </w:r>
      <w:r w:rsidR="00816B60" w:rsidRPr="001C2729">
        <w:rPr>
          <w:rFonts w:ascii="Batang" w:hAnsi="Batang"/>
          <w:kern w:val="16"/>
          <w:rtl/>
        </w:rPr>
        <w:t xml:space="preserve"> </w:t>
      </w:r>
      <w:r w:rsidR="00816B60" w:rsidRPr="001C2729">
        <w:rPr>
          <w:rFonts w:ascii="Batang" w:hAnsi="Batang" w:hint="eastAsia"/>
          <w:kern w:val="16"/>
          <w:rtl/>
        </w:rPr>
        <w:t>للمعلومات</w:t>
      </w:r>
      <w:r w:rsidR="00816B60" w:rsidRPr="001C2729">
        <w:rPr>
          <w:rFonts w:ascii="Batang" w:hAnsi="Batang"/>
          <w:kern w:val="16"/>
          <w:rtl/>
        </w:rPr>
        <w:t xml:space="preserve"> </w:t>
      </w:r>
      <w:r w:rsidR="00816B60" w:rsidRPr="001C2729">
        <w:rPr>
          <w:rFonts w:ascii="Batang" w:hAnsi="Batang" w:hint="eastAsia"/>
          <w:kern w:val="16"/>
          <w:rtl/>
        </w:rPr>
        <w:t>المؤذية،</w:t>
      </w:r>
      <w:r w:rsidR="00816B60" w:rsidRPr="001C2729">
        <w:rPr>
          <w:rFonts w:ascii="Batang" w:hAnsi="Batang"/>
          <w:kern w:val="16"/>
          <w:rtl/>
        </w:rPr>
        <w:t xml:space="preserve"> </w:t>
      </w:r>
      <w:r w:rsidR="00816B60" w:rsidRPr="001C2729">
        <w:rPr>
          <w:rFonts w:ascii="Batang" w:hAnsi="Batang" w:hint="eastAsia"/>
          <w:kern w:val="16"/>
          <w:rtl/>
        </w:rPr>
        <w:t>مثل</w:t>
      </w:r>
      <w:r w:rsidR="00816B60" w:rsidRPr="001C2729">
        <w:rPr>
          <w:rFonts w:ascii="Batang" w:hAnsi="Batang"/>
          <w:kern w:val="16"/>
          <w:rtl/>
        </w:rPr>
        <w:t xml:space="preserve"> </w:t>
      </w:r>
      <w:r w:rsidR="00816B60" w:rsidRPr="001C2729">
        <w:rPr>
          <w:rFonts w:ascii="Batang" w:hAnsi="Batang" w:hint="eastAsia"/>
          <w:kern w:val="16"/>
          <w:rtl/>
        </w:rPr>
        <w:t>العنف</w:t>
      </w:r>
      <w:r w:rsidR="00816B60" w:rsidRPr="001C2729">
        <w:rPr>
          <w:rFonts w:ascii="Batang" w:hAnsi="Batang"/>
          <w:kern w:val="16"/>
          <w:rtl/>
        </w:rPr>
        <w:t xml:space="preserve"> </w:t>
      </w:r>
      <w:r w:rsidR="00816B60" w:rsidRPr="001C2729">
        <w:rPr>
          <w:rFonts w:ascii="Batang" w:hAnsi="Batang" w:hint="eastAsia"/>
          <w:kern w:val="16"/>
          <w:rtl/>
        </w:rPr>
        <w:t>والمواد</w:t>
      </w:r>
      <w:r w:rsidR="00816B60" w:rsidRPr="001C2729">
        <w:rPr>
          <w:rFonts w:ascii="Batang" w:hAnsi="Batang"/>
          <w:kern w:val="16"/>
          <w:rtl/>
        </w:rPr>
        <w:t xml:space="preserve"> </w:t>
      </w:r>
      <w:r w:rsidRPr="001C2729">
        <w:rPr>
          <w:rFonts w:ascii="Batang" w:hAnsi="Batang" w:hint="eastAsia"/>
          <w:kern w:val="16"/>
          <w:rtl/>
        </w:rPr>
        <w:t>الإباحية</w:t>
      </w:r>
      <w:r w:rsidRPr="001C2729">
        <w:rPr>
          <w:rFonts w:ascii="Batang" w:hAnsi="Batang" w:hint="cs"/>
          <w:kern w:val="16"/>
          <w:rtl/>
        </w:rPr>
        <w:t xml:space="preserve"> اللذين تَعرِضهما </w:t>
      </w:r>
      <w:r w:rsidR="00816B60" w:rsidRPr="001C2729">
        <w:rPr>
          <w:rFonts w:ascii="Batang" w:hAnsi="Batang" w:hint="eastAsia"/>
          <w:kern w:val="16"/>
          <w:rtl/>
        </w:rPr>
        <w:t>وسائط</w:t>
      </w:r>
      <w:r w:rsidR="00816B60" w:rsidRPr="001C2729">
        <w:rPr>
          <w:rFonts w:ascii="Batang" w:hAnsi="Batang"/>
          <w:kern w:val="16"/>
          <w:rtl/>
        </w:rPr>
        <w:t xml:space="preserve"> </w:t>
      </w:r>
      <w:r w:rsidR="00816B60" w:rsidRPr="001C2729">
        <w:rPr>
          <w:rFonts w:ascii="Batang" w:hAnsi="Batang" w:hint="eastAsia"/>
          <w:kern w:val="16"/>
          <w:rtl/>
        </w:rPr>
        <w:t>الإعلام،</w:t>
      </w:r>
      <w:r w:rsidR="00816B60" w:rsidRPr="001C2729">
        <w:rPr>
          <w:rFonts w:ascii="Batang" w:hAnsi="Batang"/>
          <w:kern w:val="16"/>
          <w:rtl/>
        </w:rPr>
        <w:t xml:space="preserve"> </w:t>
      </w:r>
      <w:r w:rsidR="00816B60" w:rsidRPr="001C2729">
        <w:rPr>
          <w:rFonts w:ascii="Batang" w:hAnsi="Batang" w:hint="eastAsia"/>
          <w:kern w:val="16"/>
          <w:rtl/>
        </w:rPr>
        <w:t>بما</w:t>
      </w:r>
      <w:r w:rsidR="00816B60" w:rsidRPr="001C2729">
        <w:rPr>
          <w:rFonts w:ascii="Batang" w:hAnsi="Batang"/>
          <w:kern w:val="16"/>
          <w:rtl/>
        </w:rPr>
        <w:t xml:space="preserve"> </w:t>
      </w:r>
      <w:r w:rsidR="00816B60" w:rsidRPr="001C2729">
        <w:rPr>
          <w:rFonts w:ascii="Batang" w:hAnsi="Batang" w:hint="eastAsia"/>
          <w:kern w:val="16"/>
          <w:rtl/>
        </w:rPr>
        <w:t>في</w:t>
      </w:r>
      <w:r w:rsidR="00816B60" w:rsidRPr="001C2729">
        <w:rPr>
          <w:rFonts w:ascii="Batang" w:hAnsi="Batang"/>
          <w:kern w:val="16"/>
          <w:rtl/>
        </w:rPr>
        <w:t xml:space="preserve"> </w:t>
      </w:r>
      <w:r w:rsidR="00816B60" w:rsidRPr="001C2729">
        <w:rPr>
          <w:rFonts w:ascii="Batang" w:hAnsi="Batang" w:hint="eastAsia"/>
          <w:kern w:val="16"/>
          <w:rtl/>
        </w:rPr>
        <w:t>ذلك</w:t>
      </w:r>
      <w:r w:rsidR="00816B60" w:rsidRPr="001C2729">
        <w:rPr>
          <w:rFonts w:ascii="Batang" w:hAnsi="Batang"/>
          <w:kern w:val="16"/>
          <w:rtl/>
        </w:rPr>
        <w:t xml:space="preserve"> </w:t>
      </w:r>
      <w:r w:rsidR="00816B60" w:rsidRPr="001C2729">
        <w:rPr>
          <w:rFonts w:ascii="Batang" w:hAnsi="Batang" w:hint="eastAsia"/>
          <w:kern w:val="16"/>
          <w:rtl/>
        </w:rPr>
        <w:t>الإنترنت</w:t>
      </w:r>
      <w:r w:rsidR="00816B60" w:rsidRPr="001C2729">
        <w:rPr>
          <w:rFonts w:ascii="Batang" w:hAnsi="Batang"/>
          <w:kern w:val="16"/>
          <w:rtl/>
        </w:rPr>
        <w:t>.</w:t>
      </w:r>
      <w:r w:rsidR="00816B60" w:rsidRPr="001C2729">
        <w:rPr>
          <w:rFonts w:hAnsi="Batang"/>
        </w:rPr>
        <w:t xml:space="preserve"> </w:t>
      </w:r>
    </w:p>
    <w:p w:rsidR="00816B60" w:rsidRPr="001C2729" w:rsidRDefault="008816B5" w:rsidP="006F3C33">
      <w:pPr>
        <w:pStyle w:val="SingleTxtGA"/>
        <w:jc w:val="both"/>
      </w:pPr>
      <w:r w:rsidRPr="001C2729">
        <w:rPr>
          <w:rFonts w:ascii="Batang" w:hint="cs"/>
          <w:b/>
          <w:rtl/>
        </w:rPr>
        <w:t>44-</w:t>
      </w:r>
      <w:r w:rsidRPr="001C2729">
        <w:rPr>
          <w:rFonts w:ascii="Batang" w:hint="cs"/>
          <w:b/>
          <w:rtl/>
        </w:rPr>
        <w:tab/>
      </w:r>
      <w:r w:rsidR="00816B60" w:rsidRPr="001C2729">
        <w:rPr>
          <w:rFonts w:ascii="Batang" w:hint="eastAsia"/>
          <w:bCs/>
          <w:rtl/>
        </w:rPr>
        <w:t>توصي</w:t>
      </w:r>
      <w:r w:rsidR="00816B60" w:rsidRPr="001C2729">
        <w:rPr>
          <w:rFonts w:ascii="Batang"/>
          <w:bCs/>
          <w:rtl/>
        </w:rPr>
        <w:t xml:space="preserve"> </w:t>
      </w:r>
      <w:r w:rsidR="00816B60" w:rsidRPr="001C2729">
        <w:rPr>
          <w:rFonts w:ascii="Batang" w:hint="eastAsia"/>
          <w:bCs/>
          <w:rtl/>
        </w:rPr>
        <w:t>اللجنة</w:t>
      </w:r>
      <w:r w:rsidR="00816B60" w:rsidRPr="001C2729">
        <w:rPr>
          <w:rFonts w:ascii="Batang"/>
          <w:bCs/>
          <w:rtl/>
        </w:rPr>
        <w:t xml:space="preserve"> </w:t>
      </w:r>
      <w:r w:rsidR="00816B60" w:rsidRPr="001C2729">
        <w:rPr>
          <w:rFonts w:ascii="Batang" w:hint="eastAsia"/>
          <w:bCs/>
          <w:rtl/>
        </w:rPr>
        <w:t>الدولة</w:t>
      </w:r>
      <w:r w:rsidR="00816B60" w:rsidRPr="001C2729">
        <w:rPr>
          <w:rFonts w:ascii="Batang"/>
          <w:bCs/>
          <w:rtl/>
        </w:rPr>
        <w:t xml:space="preserve"> </w:t>
      </w:r>
      <w:r w:rsidR="00816B60" w:rsidRPr="001C2729">
        <w:rPr>
          <w:rFonts w:ascii="Batang" w:hint="eastAsia"/>
          <w:bCs/>
          <w:rtl/>
        </w:rPr>
        <w:t>الطرف</w:t>
      </w:r>
      <w:r w:rsidR="00816B60" w:rsidRPr="001C2729">
        <w:rPr>
          <w:rFonts w:ascii="Batang"/>
          <w:bCs/>
          <w:rtl/>
        </w:rPr>
        <w:t xml:space="preserve"> </w:t>
      </w:r>
      <w:r w:rsidR="00816B60" w:rsidRPr="001C2729">
        <w:rPr>
          <w:rFonts w:ascii="Batang" w:hint="eastAsia"/>
          <w:bCs/>
          <w:rtl/>
        </w:rPr>
        <w:t>بتعزيز</w:t>
      </w:r>
      <w:r w:rsidR="00816B60" w:rsidRPr="001C2729">
        <w:rPr>
          <w:rFonts w:ascii="Batang"/>
          <w:bCs/>
          <w:rtl/>
        </w:rPr>
        <w:t xml:space="preserve"> </w:t>
      </w:r>
      <w:r w:rsidR="00816B60" w:rsidRPr="001C2729">
        <w:rPr>
          <w:rFonts w:ascii="Batang" w:hint="eastAsia"/>
          <w:bCs/>
          <w:rtl/>
        </w:rPr>
        <w:t>جهودها</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أجل</w:t>
      </w:r>
      <w:r w:rsidR="00816B60" w:rsidRPr="001C2729">
        <w:rPr>
          <w:rFonts w:ascii="Batang"/>
          <w:bCs/>
          <w:rtl/>
        </w:rPr>
        <w:t xml:space="preserve"> </w:t>
      </w:r>
      <w:r w:rsidR="00816B60" w:rsidRPr="001C2729">
        <w:rPr>
          <w:rFonts w:ascii="Batang" w:hint="eastAsia"/>
          <w:bCs/>
          <w:rtl/>
        </w:rPr>
        <w:t>الضمان</w:t>
      </w:r>
      <w:r w:rsidR="00816B60" w:rsidRPr="001C2729">
        <w:rPr>
          <w:rFonts w:ascii="Batang"/>
          <w:bCs/>
          <w:rtl/>
        </w:rPr>
        <w:t xml:space="preserve"> </w:t>
      </w:r>
      <w:r w:rsidR="00816B60" w:rsidRPr="001C2729">
        <w:rPr>
          <w:rFonts w:ascii="Batang" w:hint="eastAsia"/>
          <w:bCs/>
          <w:rtl/>
        </w:rPr>
        <w:t>الكامل</w:t>
      </w:r>
      <w:r w:rsidR="00816B60" w:rsidRPr="001C2729">
        <w:rPr>
          <w:rFonts w:ascii="Batang"/>
          <w:bCs/>
          <w:rtl/>
        </w:rPr>
        <w:t xml:space="preserve"> </w:t>
      </w:r>
      <w:r w:rsidR="00816B60" w:rsidRPr="001C2729">
        <w:rPr>
          <w:rFonts w:ascii="Batang" w:hint="eastAsia"/>
          <w:bCs/>
          <w:rtl/>
        </w:rPr>
        <w:t>لتوافر</w:t>
      </w:r>
      <w:r w:rsidR="00816B60" w:rsidRPr="001C2729">
        <w:rPr>
          <w:rFonts w:ascii="Batang"/>
          <w:bCs/>
          <w:rtl/>
        </w:rPr>
        <w:t xml:space="preserve"> </w:t>
      </w:r>
      <w:r w:rsidR="00816B60" w:rsidRPr="001C2729">
        <w:rPr>
          <w:rFonts w:ascii="Batang" w:hint="eastAsia"/>
          <w:bCs/>
          <w:rtl/>
        </w:rPr>
        <w:t>سبل</w:t>
      </w:r>
      <w:r w:rsidR="00816B60" w:rsidRPr="001C2729">
        <w:rPr>
          <w:rFonts w:ascii="Batang"/>
          <w:bCs/>
          <w:rtl/>
        </w:rPr>
        <w:t xml:space="preserve"> </w:t>
      </w:r>
      <w:r w:rsidR="00816B60" w:rsidRPr="001C2729">
        <w:rPr>
          <w:rFonts w:ascii="Batang" w:hint="eastAsia"/>
          <w:bCs/>
          <w:rtl/>
        </w:rPr>
        <w:t>الحصول</w:t>
      </w:r>
      <w:r w:rsidR="00816B60" w:rsidRPr="001C2729">
        <w:rPr>
          <w:rFonts w:ascii="Batang"/>
          <w:bCs/>
          <w:rtl/>
        </w:rPr>
        <w:t xml:space="preserve"> </w:t>
      </w:r>
      <w:r w:rsidR="00816B60" w:rsidRPr="001C2729">
        <w:rPr>
          <w:rFonts w:ascii="Batang" w:hint="eastAsia"/>
          <w:bCs/>
          <w:rtl/>
        </w:rPr>
        <w:t>على</w:t>
      </w:r>
      <w:r w:rsidR="00816B60" w:rsidRPr="001C2729">
        <w:rPr>
          <w:rFonts w:ascii="Batang"/>
          <w:bCs/>
          <w:rtl/>
        </w:rPr>
        <w:t xml:space="preserve"> </w:t>
      </w:r>
      <w:r w:rsidR="00816B60" w:rsidRPr="001C2729">
        <w:rPr>
          <w:rFonts w:ascii="Batang" w:hint="eastAsia"/>
          <w:bCs/>
          <w:rtl/>
        </w:rPr>
        <w:t>المعلومات</w:t>
      </w:r>
      <w:r w:rsidR="00816B60" w:rsidRPr="001C2729">
        <w:rPr>
          <w:rFonts w:ascii="Batang"/>
          <w:bCs/>
          <w:rtl/>
        </w:rPr>
        <w:t xml:space="preserve"> </w:t>
      </w:r>
      <w:r w:rsidR="00816B60" w:rsidRPr="001C2729">
        <w:rPr>
          <w:rFonts w:ascii="Batang" w:hint="eastAsia"/>
          <w:bCs/>
          <w:rtl/>
        </w:rPr>
        <w:t>المناسبة</w:t>
      </w:r>
      <w:r w:rsidR="00816B60" w:rsidRPr="001C2729">
        <w:rPr>
          <w:rFonts w:ascii="Batang"/>
          <w:bCs/>
          <w:rtl/>
        </w:rPr>
        <w:t xml:space="preserve"> </w:t>
      </w:r>
      <w:r w:rsidR="00816B60" w:rsidRPr="001C2729">
        <w:rPr>
          <w:rFonts w:ascii="Batang" w:hint="eastAsia"/>
          <w:bCs/>
          <w:rtl/>
        </w:rPr>
        <w:t>لجميع</w:t>
      </w:r>
      <w:r w:rsidR="00816B60" w:rsidRPr="001C2729">
        <w:rPr>
          <w:rFonts w:ascii="Batang"/>
          <w:bCs/>
          <w:rtl/>
        </w:rPr>
        <w:t xml:space="preserve"> </w:t>
      </w:r>
      <w:r w:rsidR="00816B60" w:rsidRPr="001C2729">
        <w:rPr>
          <w:rFonts w:ascii="Batang" w:hint="eastAsia"/>
          <w:bCs/>
          <w:rtl/>
        </w:rPr>
        <w:t>الأطفال</w:t>
      </w:r>
      <w:r w:rsidR="00816B60" w:rsidRPr="001C2729">
        <w:rPr>
          <w:rFonts w:ascii="Batang"/>
          <w:bCs/>
          <w:rtl/>
        </w:rPr>
        <w:t xml:space="preserve"> </w:t>
      </w:r>
      <w:r w:rsidR="00816B60" w:rsidRPr="001C2729">
        <w:rPr>
          <w:rFonts w:ascii="Batang" w:hint="eastAsia"/>
          <w:bCs/>
          <w:rtl/>
        </w:rPr>
        <w:t>على</w:t>
      </w:r>
      <w:r w:rsidR="00816B60" w:rsidRPr="001C2729">
        <w:rPr>
          <w:rFonts w:ascii="Batang"/>
          <w:bCs/>
          <w:rtl/>
        </w:rPr>
        <w:t xml:space="preserve"> </w:t>
      </w:r>
      <w:r w:rsidR="00816B60" w:rsidRPr="001C2729">
        <w:rPr>
          <w:rFonts w:ascii="Batang" w:hint="eastAsia"/>
          <w:bCs/>
          <w:rtl/>
        </w:rPr>
        <w:t>قدم</w:t>
      </w:r>
      <w:r w:rsidR="00816B60" w:rsidRPr="001C2729">
        <w:rPr>
          <w:rFonts w:ascii="Batang"/>
          <w:bCs/>
          <w:rtl/>
        </w:rPr>
        <w:t xml:space="preserve"> </w:t>
      </w:r>
      <w:r w:rsidR="00816B60" w:rsidRPr="001C2729">
        <w:rPr>
          <w:rFonts w:ascii="Batang" w:hint="eastAsia"/>
          <w:bCs/>
          <w:rtl/>
        </w:rPr>
        <w:t>المساواة،</w:t>
      </w:r>
      <w:r w:rsidR="00816B60" w:rsidRPr="001C2729">
        <w:rPr>
          <w:rFonts w:ascii="Batang"/>
          <w:bCs/>
          <w:rtl/>
        </w:rPr>
        <w:t xml:space="preserve"> </w:t>
      </w:r>
      <w:r w:rsidR="00816B60" w:rsidRPr="001C2729">
        <w:rPr>
          <w:rFonts w:ascii="Batang" w:hint="eastAsia"/>
          <w:bCs/>
          <w:rtl/>
        </w:rPr>
        <w:t>لا</w:t>
      </w:r>
      <w:r w:rsidR="00816B60" w:rsidRPr="001C2729">
        <w:rPr>
          <w:rFonts w:ascii="Batang"/>
          <w:bCs/>
          <w:rtl/>
        </w:rPr>
        <w:t xml:space="preserve"> </w:t>
      </w:r>
      <w:proofErr w:type="spellStart"/>
      <w:r w:rsidR="00816B60" w:rsidRPr="001C2729">
        <w:rPr>
          <w:rFonts w:ascii="Batang" w:hint="eastAsia"/>
          <w:bCs/>
          <w:rtl/>
        </w:rPr>
        <w:t>سيما</w:t>
      </w:r>
      <w:proofErr w:type="spellEnd"/>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يعانون</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الفقر</w:t>
      </w:r>
      <w:r w:rsidR="00816B60" w:rsidRPr="001C2729">
        <w:rPr>
          <w:rFonts w:ascii="Batang"/>
          <w:bCs/>
          <w:rtl/>
        </w:rPr>
        <w:t xml:space="preserve"> </w:t>
      </w:r>
      <w:r w:rsidR="00816B60" w:rsidRPr="001C2729">
        <w:rPr>
          <w:rFonts w:ascii="Batang" w:hint="eastAsia"/>
          <w:bCs/>
          <w:rtl/>
        </w:rPr>
        <w:t>ومن</w:t>
      </w:r>
      <w:r w:rsidR="00816B60" w:rsidRPr="001C2729">
        <w:rPr>
          <w:rFonts w:ascii="Batang"/>
          <w:bCs/>
          <w:rtl/>
        </w:rPr>
        <w:t xml:space="preserve"> </w:t>
      </w:r>
      <w:r w:rsidR="00816B60" w:rsidRPr="001C2729">
        <w:rPr>
          <w:rFonts w:ascii="Batang" w:hint="eastAsia"/>
          <w:bCs/>
          <w:rtl/>
        </w:rPr>
        <w:t>يعيشون</w:t>
      </w:r>
      <w:r w:rsidR="00816B60" w:rsidRPr="001C2729">
        <w:rPr>
          <w:rFonts w:ascii="Batang"/>
          <w:bCs/>
          <w:rtl/>
        </w:rPr>
        <w:t xml:space="preserve"> </w:t>
      </w:r>
      <w:r w:rsidR="00816B60" w:rsidRPr="001C2729">
        <w:rPr>
          <w:rFonts w:ascii="Batang" w:hint="eastAsia"/>
          <w:bCs/>
          <w:rtl/>
        </w:rPr>
        <w:t>في</w:t>
      </w:r>
      <w:r w:rsidR="00816B60" w:rsidRPr="001C2729">
        <w:rPr>
          <w:rFonts w:ascii="Batang"/>
          <w:bCs/>
          <w:rtl/>
        </w:rPr>
        <w:t xml:space="preserve"> </w:t>
      </w:r>
      <w:r w:rsidR="00816B60" w:rsidRPr="001C2729">
        <w:rPr>
          <w:rFonts w:ascii="Batang" w:hint="eastAsia"/>
          <w:bCs/>
          <w:rtl/>
        </w:rPr>
        <w:t>المناطق</w:t>
      </w:r>
      <w:r w:rsidR="00816B60" w:rsidRPr="001C2729">
        <w:rPr>
          <w:rFonts w:ascii="Batang"/>
          <w:bCs/>
          <w:rtl/>
        </w:rPr>
        <w:t xml:space="preserve"> </w:t>
      </w:r>
      <w:r w:rsidR="00816B60" w:rsidRPr="001C2729">
        <w:rPr>
          <w:rFonts w:ascii="Batang" w:hint="eastAsia"/>
          <w:bCs/>
          <w:rtl/>
        </w:rPr>
        <w:t>النائية</w:t>
      </w:r>
      <w:r w:rsidR="00816B60" w:rsidRPr="001C2729">
        <w:rPr>
          <w:rFonts w:ascii="Batang"/>
          <w:bCs/>
          <w:rtl/>
        </w:rPr>
        <w:t xml:space="preserve"> </w:t>
      </w:r>
      <w:r w:rsidR="00816B60" w:rsidRPr="001C2729">
        <w:rPr>
          <w:rFonts w:ascii="Batang" w:hint="eastAsia"/>
          <w:bCs/>
          <w:rtl/>
        </w:rPr>
        <w:t>والريفية،</w:t>
      </w:r>
      <w:r w:rsidR="00816B60" w:rsidRPr="001C2729">
        <w:rPr>
          <w:rFonts w:ascii="Batang"/>
          <w:bCs/>
          <w:rtl/>
        </w:rPr>
        <w:t xml:space="preserve"> </w:t>
      </w:r>
      <w:r w:rsidR="00816B60" w:rsidRPr="001C2729">
        <w:rPr>
          <w:rFonts w:ascii="Batang" w:hint="eastAsia"/>
          <w:bCs/>
          <w:rtl/>
        </w:rPr>
        <w:t>على</w:t>
      </w:r>
      <w:r w:rsidR="00816B60" w:rsidRPr="001C2729">
        <w:rPr>
          <w:rFonts w:ascii="Batang"/>
          <w:bCs/>
          <w:rtl/>
        </w:rPr>
        <w:t xml:space="preserve"> </w:t>
      </w:r>
      <w:r w:rsidR="00816B60" w:rsidRPr="001C2729">
        <w:rPr>
          <w:rFonts w:ascii="Batang" w:hint="eastAsia"/>
          <w:bCs/>
          <w:rtl/>
        </w:rPr>
        <w:t>أن</w:t>
      </w:r>
      <w:r w:rsidR="00816B60" w:rsidRPr="001C2729">
        <w:rPr>
          <w:rFonts w:ascii="Batang"/>
          <w:bCs/>
          <w:rtl/>
        </w:rPr>
        <w:t xml:space="preserve"> </w:t>
      </w:r>
      <w:r w:rsidR="00816B60" w:rsidRPr="001C2729">
        <w:rPr>
          <w:rFonts w:ascii="Batang" w:hint="eastAsia"/>
          <w:bCs/>
          <w:rtl/>
        </w:rPr>
        <w:t>تكون</w:t>
      </w:r>
      <w:r w:rsidR="00816B60" w:rsidRPr="001C2729">
        <w:rPr>
          <w:rFonts w:ascii="Batang"/>
          <w:bCs/>
          <w:rtl/>
        </w:rPr>
        <w:t xml:space="preserve"> </w:t>
      </w:r>
      <w:r w:rsidR="00816B60" w:rsidRPr="001C2729">
        <w:rPr>
          <w:rFonts w:ascii="Batang" w:hint="eastAsia"/>
          <w:bCs/>
          <w:rtl/>
        </w:rPr>
        <w:t>هذه</w:t>
      </w:r>
      <w:r w:rsidR="00816B60" w:rsidRPr="001C2729">
        <w:rPr>
          <w:rFonts w:ascii="Batang"/>
          <w:bCs/>
          <w:rtl/>
        </w:rPr>
        <w:t xml:space="preserve"> </w:t>
      </w:r>
      <w:r w:rsidR="00816B60" w:rsidRPr="001C2729">
        <w:rPr>
          <w:rFonts w:ascii="Batang" w:hint="eastAsia"/>
          <w:bCs/>
          <w:rtl/>
        </w:rPr>
        <w:t>المعلومات</w:t>
      </w:r>
      <w:r w:rsidR="00816B60" w:rsidRPr="001C2729">
        <w:rPr>
          <w:rFonts w:ascii="Batang"/>
          <w:bCs/>
          <w:rtl/>
        </w:rPr>
        <w:t xml:space="preserve"> </w:t>
      </w:r>
      <w:r w:rsidR="00816B60" w:rsidRPr="001C2729">
        <w:rPr>
          <w:rFonts w:ascii="Batang" w:hint="eastAsia"/>
          <w:bCs/>
          <w:rtl/>
        </w:rPr>
        <w:t>ملائمة</w:t>
      </w:r>
      <w:r w:rsidR="00816B60" w:rsidRPr="001C2729">
        <w:rPr>
          <w:rFonts w:ascii="Batang"/>
          <w:bCs/>
          <w:rtl/>
        </w:rPr>
        <w:t xml:space="preserve"> </w:t>
      </w:r>
      <w:r w:rsidR="00816B60" w:rsidRPr="001C2729">
        <w:rPr>
          <w:rFonts w:ascii="Batang" w:hint="eastAsia"/>
          <w:bCs/>
          <w:rtl/>
        </w:rPr>
        <w:t>لأعمارهم</w:t>
      </w:r>
      <w:r w:rsidR="00816B60" w:rsidRPr="001C2729">
        <w:rPr>
          <w:rFonts w:ascii="Batang"/>
          <w:bCs/>
          <w:rtl/>
        </w:rPr>
        <w:t xml:space="preserve"> </w:t>
      </w:r>
      <w:r w:rsidR="00816B60" w:rsidRPr="001C2729">
        <w:rPr>
          <w:rFonts w:ascii="Batang" w:hint="eastAsia"/>
          <w:bCs/>
          <w:rtl/>
        </w:rPr>
        <w:t>ومدى</w:t>
      </w:r>
      <w:r w:rsidR="00816B60" w:rsidRPr="001C2729">
        <w:rPr>
          <w:rFonts w:ascii="Batang"/>
          <w:bCs/>
          <w:rtl/>
        </w:rPr>
        <w:t xml:space="preserve"> </w:t>
      </w:r>
      <w:r w:rsidR="00816B60" w:rsidRPr="001C2729">
        <w:rPr>
          <w:rFonts w:ascii="Batang" w:hint="eastAsia"/>
          <w:bCs/>
          <w:rtl/>
        </w:rPr>
        <w:t>نضجهم</w:t>
      </w:r>
      <w:r w:rsidR="006F3C33">
        <w:rPr>
          <w:rFonts w:ascii="Batang" w:hint="cs"/>
          <w:bCs/>
          <w:rtl/>
        </w:rPr>
        <w:t xml:space="preserve">. </w:t>
      </w:r>
      <w:r w:rsidR="00816B60" w:rsidRPr="001C2729">
        <w:rPr>
          <w:rFonts w:ascii="Batang" w:hint="eastAsia"/>
          <w:bCs/>
          <w:rtl/>
        </w:rPr>
        <w:t>كما</w:t>
      </w:r>
      <w:r w:rsidR="00816B60" w:rsidRPr="001C2729">
        <w:rPr>
          <w:rFonts w:ascii="Batang"/>
          <w:bCs/>
          <w:rtl/>
        </w:rPr>
        <w:t xml:space="preserve"> </w:t>
      </w:r>
      <w:r w:rsidR="00816B60" w:rsidRPr="001C2729">
        <w:rPr>
          <w:rFonts w:ascii="Batang" w:hint="eastAsia"/>
          <w:bCs/>
          <w:rtl/>
        </w:rPr>
        <w:t>توصي</w:t>
      </w:r>
      <w:r w:rsidR="00816B60" w:rsidRPr="001C2729">
        <w:rPr>
          <w:rFonts w:ascii="Batang"/>
          <w:bCs/>
          <w:rtl/>
        </w:rPr>
        <w:t xml:space="preserve"> </w:t>
      </w:r>
      <w:r w:rsidR="00816B60" w:rsidRPr="001C2729">
        <w:rPr>
          <w:rFonts w:ascii="Batang" w:hint="eastAsia"/>
          <w:bCs/>
          <w:rtl/>
        </w:rPr>
        <w:t>اللجنة</w:t>
      </w:r>
      <w:r w:rsidR="00816B60" w:rsidRPr="001C2729">
        <w:rPr>
          <w:rFonts w:ascii="Batang"/>
          <w:bCs/>
          <w:rtl/>
        </w:rPr>
        <w:t xml:space="preserve"> </w:t>
      </w:r>
      <w:r w:rsidR="00816B60" w:rsidRPr="001C2729">
        <w:rPr>
          <w:rFonts w:ascii="Batang" w:hint="eastAsia"/>
          <w:bCs/>
          <w:rtl/>
        </w:rPr>
        <w:t>الدولة</w:t>
      </w:r>
      <w:r w:rsidR="00816B60" w:rsidRPr="001C2729">
        <w:rPr>
          <w:rFonts w:ascii="Batang"/>
          <w:bCs/>
          <w:rtl/>
        </w:rPr>
        <w:t xml:space="preserve"> </w:t>
      </w:r>
      <w:r w:rsidR="00816B60" w:rsidRPr="001C2729">
        <w:rPr>
          <w:rFonts w:ascii="Batang" w:hint="eastAsia"/>
          <w:bCs/>
          <w:rtl/>
        </w:rPr>
        <w:t>الطرف</w:t>
      </w:r>
      <w:r w:rsidR="00816B60" w:rsidRPr="001C2729">
        <w:rPr>
          <w:rFonts w:ascii="Batang"/>
          <w:bCs/>
          <w:rtl/>
        </w:rPr>
        <w:t xml:space="preserve"> </w:t>
      </w:r>
      <w:r w:rsidR="00816B60" w:rsidRPr="001C2729">
        <w:rPr>
          <w:rFonts w:ascii="Batang" w:hint="eastAsia"/>
          <w:bCs/>
          <w:rtl/>
        </w:rPr>
        <w:t>بالنظر</w:t>
      </w:r>
      <w:r w:rsidR="00816B60" w:rsidRPr="001C2729">
        <w:rPr>
          <w:rFonts w:ascii="Batang"/>
          <w:bCs/>
          <w:rtl/>
        </w:rPr>
        <w:t xml:space="preserve"> </w:t>
      </w:r>
      <w:r w:rsidR="00816B60" w:rsidRPr="001C2729">
        <w:rPr>
          <w:rFonts w:ascii="Batang" w:hint="eastAsia"/>
          <w:bCs/>
          <w:rtl/>
        </w:rPr>
        <w:t>في</w:t>
      </w:r>
      <w:r w:rsidR="00816B60" w:rsidRPr="001C2729">
        <w:rPr>
          <w:rFonts w:ascii="Batang"/>
          <w:bCs/>
          <w:rtl/>
        </w:rPr>
        <w:t xml:space="preserve"> </w:t>
      </w:r>
      <w:r w:rsidR="00816B60" w:rsidRPr="001C2729">
        <w:rPr>
          <w:rFonts w:ascii="Batang" w:hint="eastAsia"/>
          <w:bCs/>
          <w:rtl/>
        </w:rPr>
        <w:t>اعتماد</w:t>
      </w:r>
      <w:r w:rsidR="00816B60" w:rsidRPr="001C2729">
        <w:rPr>
          <w:rFonts w:ascii="Batang"/>
          <w:bCs/>
          <w:rtl/>
        </w:rPr>
        <w:t xml:space="preserve"> </w:t>
      </w:r>
      <w:r w:rsidR="00816B60" w:rsidRPr="001C2729">
        <w:rPr>
          <w:rFonts w:ascii="Batang" w:hint="eastAsia"/>
          <w:bCs/>
          <w:rtl/>
        </w:rPr>
        <w:t>تشريعات</w:t>
      </w:r>
      <w:r w:rsidR="00816B60" w:rsidRPr="001C2729">
        <w:rPr>
          <w:rFonts w:ascii="Batang"/>
          <w:bCs/>
          <w:rtl/>
        </w:rPr>
        <w:t xml:space="preserve"> </w:t>
      </w:r>
      <w:r w:rsidR="00816B60" w:rsidRPr="001C2729">
        <w:rPr>
          <w:rFonts w:ascii="Batang" w:hint="eastAsia"/>
          <w:bCs/>
          <w:rtl/>
        </w:rPr>
        <w:t>محددة</w:t>
      </w:r>
      <w:r w:rsidR="00816B60" w:rsidRPr="001C2729">
        <w:rPr>
          <w:rFonts w:ascii="Batang"/>
          <w:bCs/>
          <w:rtl/>
        </w:rPr>
        <w:t xml:space="preserve"> </w:t>
      </w:r>
      <w:r w:rsidR="00816B60" w:rsidRPr="001C2729">
        <w:rPr>
          <w:rFonts w:ascii="Batang" w:hint="eastAsia"/>
          <w:bCs/>
          <w:rtl/>
        </w:rPr>
        <w:t>ووضع</w:t>
      </w:r>
      <w:r w:rsidR="00816B60" w:rsidRPr="001C2729">
        <w:rPr>
          <w:rFonts w:ascii="Batang"/>
          <w:bCs/>
          <w:rtl/>
        </w:rPr>
        <w:t xml:space="preserve"> </w:t>
      </w:r>
      <w:r w:rsidR="00816B60" w:rsidRPr="001C2729">
        <w:rPr>
          <w:rFonts w:ascii="Batang" w:hint="eastAsia"/>
          <w:bCs/>
          <w:rtl/>
        </w:rPr>
        <w:t>مبادئ</w:t>
      </w:r>
      <w:r w:rsidR="00816B60" w:rsidRPr="001C2729">
        <w:rPr>
          <w:rFonts w:ascii="Batang"/>
          <w:bCs/>
          <w:rtl/>
        </w:rPr>
        <w:t xml:space="preserve"> </w:t>
      </w:r>
      <w:r w:rsidR="00816B60" w:rsidRPr="001C2729">
        <w:rPr>
          <w:rFonts w:ascii="Batang" w:hint="eastAsia"/>
          <w:bCs/>
          <w:rtl/>
        </w:rPr>
        <w:t>توجيهية</w:t>
      </w:r>
      <w:r w:rsidR="00816B60" w:rsidRPr="001C2729">
        <w:rPr>
          <w:rFonts w:ascii="Batang"/>
          <w:bCs/>
          <w:rtl/>
        </w:rPr>
        <w:t xml:space="preserve"> </w:t>
      </w:r>
      <w:r w:rsidR="00816B60" w:rsidRPr="001C2729">
        <w:rPr>
          <w:rFonts w:ascii="Batang" w:hint="eastAsia"/>
          <w:bCs/>
          <w:rtl/>
        </w:rPr>
        <w:t>مناسبة</w:t>
      </w:r>
      <w:r w:rsidR="00816B60" w:rsidRPr="001C2729">
        <w:rPr>
          <w:rFonts w:ascii="Batang"/>
          <w:bCs/>
          <w:rtl/>
        </w:rPr>
        <w:t xml:space="preserve"> </w:t>
      </w:r>
      <w:r w:rsidR="00816B60" w:rsidRPr="001C2729">
        <w:rPr>
          <w:rFonts w:ascii="Batang" w:hint="eastAsia"/>
          <w:bCs/>
          <w:rtl/>
        </w:rPr>
        <w:t>لحماية</w:t>
      </w:r>
      <w:r w:rsidR="00816B60" w:rsidRPr="001C2729">
        <w:rPr>
          <w:rFonts w:ascii="Batang"/>
          <w:bCs/>
          <w:rtl/>
        </w:rPr>
        <w:t xml:space="preserve"> </w:t>
      </w:r>
      <w:r w:rsidR="00816B60" w:rsidRPr="001C2729">
        <w:rPr>
          <w:rFonts w:ascii="Batang" w:hint="eastAsia"/>
          <w:bCs/>
          <w:rtl/>
        </w:rPr>
        <w:t>الأطفال</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المعلومات</w:t>
      </w:r>
      <w:r w:rsidR="00816B60" w:rsidRPr="001C2729">
        <w:rPr>
          <w:rFonts w:ascii="Batang"/>
          <w:bCs/>
          <w:rtl/>
        </w:rPr>
        <w:t xml:space="preserve"> </w:t>
      </w:r>
      <w:r w:rsidR="00816B60" w:rsidRPr="001C2729">
        <w:rPr>
          <w:rFonts w:ascii="Batang" w:hint="eastAsia"/>
          <w:bCs/>
          <w:rtl/>
        </w:rPr>
        <w:t>والمواد</w:t>
      </w:r>
      <w:r w:rsidR="00816B60" w:rsidRPr="001C2729">
        <w:rPr>
          <w:rFonts w:ascii="Batang"/>
          <w:bCs/>
          <w:rtl/>
        </w:rPr>
        <w:t xml:space="preserve"> </w:t>
      </w:r>
      <w:r w:rsidR="00816B60" w:rsidRPr="001C2729">
        <w:rPr>
          <w:rFonts w:ascii="Batang" w:hint="eastAsia"/>
          <w:bCs/>
          <w:rtl/>
        </w:rPr>
        <w:t>الضارة</w:t>
      </w:r>
      <w:r w:rsidR="00816B60" w:rsidRPr="001C2729">
        <w:rPr>
          <w:rFonts w:ascii="Batang"/>
          <w:bCs/>
          <w:rtl/>
        </w:rPr>
        <w:t xml:space="preserve"> </w:t>
      </w:r>
      <w:r w:rsidR="00816B60" w:rsidRPr="001C2729">
        <w:rPr>
          <w:rFonts w:ascii="Batang" w:hint="eastAsia"/>
          <w:bCs/>
          <w:rtl/>
        </w:rPr>
        <w:t>التي</w:t>
      </w:r>
      <w:r w:rsidR="00816B60" w:rsidRPr="001C2729">
        <w:rPr>
          <w:rFonts w:ascii="Batang"/>
          <w:bCs/>
          <w:rtl/>
        </w:rPr>
        <w:t xml:space="preserve"> </w:t>
      </w:r>
      <w:r w:rsidR="00816B60" w:rsidRPr="001C2729">
        <w:rPr>
          <w:rFonts w:ascii="Batang" w:hint="eastAsia"/>
          <w:bCs/>
          <w:rtl/>
        </w:rPr>
        <w:t>تقوض</w:t>
      </w:r>
      <w:r w:rsidR="00816B60" w:rsidRPr="001C2729">
        <w:rPr>
          <w:rFonts w:ascii="Batang"/>
          <w:bCs/>
          <w:rtl/>
        </w:rPr>
        <w:t xml:space="preserve"> </w:t>
      </w:r>
      <w:proofErr w:type="spellStart"/>
      <w:r w:rsidR="00816B60" w:rsidRPr="001C2729">
        <w:rPr>
          <w:rFonts w:ascii="Batang" w:hint="eastAsia"/>
          <w:bCs/>
          <w:rtl/>
        </w:rPr>
        <w:t>رفاههم</w:t>
      </w:r>
      <w:proofErr w:type="spellEnd"/>
      <w:r w:rsidR="00816B60" w:rsidRPr="001C2729">
        <w:rPr>
          <w:rFonts w:ascii="Batang" w:hint="eastAsia"/>
          <w:bCs/>
          <w:rtl/>
        </w:rPr>
        <w:t>،</w:t>
      </w:r>
      <w:r w:rsidR="00816B60" w:rsidRPr="001C2729">
        <w:rPr>
          <w:rFonts w:ascii="Batang"/>
          <w:bCs/>
          <w:rtl/>
        </w:rPr>
        <w:t xml:space="preserve"> </w:t>
      </w:r>
      <w:r w:rsidR="00816B60" w:rsidRPr="001C2729">
        <w:rPr>
          <w:rFonts w:ascii="Batang" w:hint="eastAsia"/>
          <w:bCs/>
          <w:rtl/>
        </w:rPr>
        <w:t>وذلك</w:t>
      </w:r>
      <w:r w:rsidR="00816B60" w:rsidRPr="001C2729">
        <w:rPr>
          <w:rFonts w:ascii="Batang"/>
          <w:bCs/>
          <w:rtl/>
        </w:rPr>
        <w:t xml:space="preserve"> </w:t>
      </w:r>
      <w:r w:rsidR="00816B60" w:rsidRPr="001C2729">
        <w:rPr>
          <w:rFonts w:ascii="Batang" w:hint="eastAsia"/>
          <w:bCs/>
          <w:rtl/>
        </w:rPr>
        <w:t>وفقا</w:t>
      </w:r>
      <w:r w:rsidR="00816B60" w:rsidRPr="001C2729">
        <w:rPr>
          <w:rFonts w:ascii="Batang"/>
          <w:bCs/>
          <w:rtl/>
        </w:rPr>
        <w:t xml:space="preserve"> </w:t>
      </w:r>
      <w:r w:rsidR="00816B60" w:rsidRPr="001C2729">
        <w:rPr>
          <w:rFonts w:ascii="Batang" w:hint="eastAsia"/>
          <w:bCs/>
          <w:rtl/>
        </w:rPr>
        <w:t>للمادة</w:t>
      </w:r>
      <w:r w:rsidR="006F3C33">
        <w:rPr>
          <w:rFonts w:ascii="Batang"/>
          <w:bCs/>
          <w:rtl/>
        </w:rPr>
        <w:t xml:space="preserve"> 17</w:t>
      </w:r>
      <w:r w:rsidR="00816B60" w:rsidRPr="001C2729">
        <w:rPr>
          <w:rFonts w:ascii="Batang"/>
          <w:bCs/>
          <w:rtl/>
        </w:rPr>
        <w:t>(</w:t>
      </w:r>
      <w:r w:rsidRPr="001C2729">
        <w:rPr>
          <w:rFonts w:ascii="Batang" w:hint="cs"/>
          <w:bCs/>
          <w:rtl/>
        </w:rPr>
        <w:t>ﻫ</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الاتفاقية</w:t>
      </w:r>
      <w:r w:rsidR="00816B60" w:rsidRPr="001C2729">
        <w:rPr>
          <w:rFonts w:ascii="Batang"/>
          <w:bCs/>
          <w:rtl/>
        </w:rPr>
        <w:t>.</w:t>
      </w:r>
    </w:p>
    <w:p w:rsidR="00816B60" w:rsidRPr="001C2729" w:rsidRDefault="008816B5" w:rsidP="008816B5">
      <w:pPr>
        <w:pStyle w:val="H4GA"/>
        <w:rPr>
          <w:rtl/>
        </w:rPr>
      </w:pPr>
      <w:r w:rsidRPr="001C2729">
        <w:rPr>
          <w:rFonts w:hint="cs"/>
          <w:rtl/>
        </w:rPr>
        <w:tab/>
      </w:r>
      <w:r w:rsidRPr="001C2729">
        <w:rPr>
          <w:rFonts w:hint="cs"/>
          <w:rtl/>
        </w:rPr>
        <w:tab/>
      </w:r>
      <w:r w:rsidR="00816B60" w:rsidRPr="001C2729">
        <w:rPr>
          <w:rFonts w:hint="eastAsia"/>
          <w:rtl/>
        </w:rPr>
        <w:t>التعذيب</w:t>
      </w:r>
      <w:r w:rsidR="00816B60" w:rsidRPr="001C2729">
        <w:rPr>
          <w:rtl/>
        </w:rPr>
        <w:t xml:space="preserve"> </w:t>
      </w:r>
      <w:r w:rsidR="00816B60" w:rsidRPr="001C2729">
        <w:rPr>
          <w:rFonts w:hint="eastAsia"/>
          <w:rtl/>
        </w:rPr>
        <w:t>وغيره</w:t>
      </w:r>
      <w:r w:rsidR="00816B60" w:rsidRPr="001C2729">
        <w:rPr>
          <w:rtl/>
        </w:rPr>
        <w:t xml:space="preserve"> </w:t>
      </w:r>
      <w:r w:rsidR="00816B60" w:rsidRPr="001C2729">
        <w:rPr>
          <w:rFonts w:hint="eastAsia"/>
          <w:rtl/>
        </w:rPr>
        <w:t>من</w:t>
      </w:r>
      <w:r w:rsidR="00816B60" w:rsidRPr="001C2729">
        <w:rPr>
          <w:rtl/>
        </w:rPr>
        <w:t xml:space="preserve"> </w:t>
      </w:r>
      <w:r w:rsidR="00816B60" w:rsidRPr="001C2729">
        <w:rPr>
          <w:rFonts w:hint="eastAsia"/>
          <w:rtl/>
        </w:rPr>
        <w:t>ضروب</w:t>
      </w:r>
      <w:r w:rsidR="00816B60" w:rsidRPr="001C2729">
        <w:rPr>
          <w:rtl/>
        </w:rPr>
        <w:t xml:space="preserve"> </w:t>
      </w:r>
      <w:r w:rsidR="00816B60" w:rsidRPr="001C2729">
        <w:rPr>
          <w:rFonts w:hint="eastAsia"/>
          <w:rtl/>
        </w:rPr>
        <w:t>المعاملة</w:t>
      </w:r>
      <w:r w:rsidR="00816B60" w:rsidRPr="001C2729">
        <w:rPr>
          <w:rtl/>
        </w:rPr>
        <w:t xml:space="preserve"> </w:t>
      </w:r>
      <w:r w:rsidR="00816B60" w:rsidRPr="001C2729">
        <w:rPr>
          <w:rFonts w:hint="eastAsia"/>
          <w:rtl/>
        </w:rPr>
        <w:t>أو</w:t>
      </w:r>
      <w:r w:rsidR="00816B60" w:rsidRPr="001C2729">
        <w:rPr>
          <w:rtl/>
        </w:rPr>
        <w:t xml:space="preserve"> </w:t>
      </w:r>
      <w:r w:rsidR="00816B60" w:rsidRPr="001C2729">
        <w:rPr>
          <w:rFonts w:hint="eastAsia"/>
          <w:rtl/>
        </w:rPr>
        <w:t>العقوبة</w:t>
      </w:r>
      <w:r w:rsidR="00816B60" w:rsidRPr="001C2729">
        <w:rPr>
          <w:rtl/>
        </w:rPr>
        <w:t xml:space="preserve"> </w:t>
      </w:r>
      <w:r w:rsidR="00816B60" w:rsidRPr="001C2729">
        <w:rPr>
          <w:rFonts w:hint="eastAsia"/>
          <w:rtl/>
        </w:rPr>
        <w:t>القاسية</w:t>
      </w:r>
      <w:r w:rsidR="00816B60" w:rsidRPr="001C2729">
        <w:rPr>
          <w:rtl/>
        </w:rPr>
        <w:t xml:space="preserve"> </w:t>
      </w:r>
      <w:r w:rsidR="00816B60" w:rsidRPr="001C2729">
        <w:rPr>
          <w:rFonts w:hint="eastAsia"/>
          <w:rtl/>
        </w:rPr>
        <w:t>أو</w:t>
      </w:r>
      <w:r w:rsidR="00816B60" w:rsidRPr="001C2729">
        <w:rPr>
          <w:rtl/>
        </w:rPr>
        <w:t xml:space="preserve"> </w:t>
      </w:r>
      <w:proofErr w:type="spellStart"/>
      <w:r w:rsidR="00816B60" w:rsidRPr="001C2729">
        <w:rPr>
          <w:rFonts w:hint="eastAsia"/>
          <w:rtl/>
        </w:rPr>
        <w:t>اللاإنسانية</w:t>
      </w:r>
      <w:proofErr w:type="spellEnd"/>
      <w:r w:rsidR="00816B60" w:rsidRPr="001C2729">
        <w:rPr>
          <w:rtl/>
        </w:rPr>
        <w:t xml:space="preserve"> </w:t>
      </w:r>
      <w:r w:rsidR="00816B60" w:rsidRPr="001C2729">
        <w:rPr>
          <w:rFonts w:hint="eastAsia"/>
          <w:rtl/>
        </w:rPr>
        <w:t>أو</w:t>
      </w:r>
      <w:r w:rsidR="00816B60" w:rsidRPr="001C2729">
        <w:rPr>
          <w:rtl/>
        </w:rPr>
        <w:t xml:space="preserve"> </w:t>
      </w:r>
      <w:r w:rsidR="00816B60" w:rsidRPr="001C2729">
        <w:rPr>
          <w:rFonts w:hint="eastAsia"/>
          <w:rtl/>
        </w:rPr>
        <w:t>المهينة</w:t>
      </w:r>
    </w:p>
    <w:p w:rsidR="00816B60" w:rsidRPr="005C57C7" w:rsidRDefault="008816B5" w:rsidP="00816B60">
      <w:pPr>
        <w:pStyle w:val="SingleTxtGA"/>
        <w:rPr>
          <w:rFonts w:hAnsi="Batang"/>
          <w:spacing w:val="-4"/>
        </w:rPr>
      </w:pPr>
      <w:r w:rsidRPr="005C57C7">
        <w:rPr>
          <w:rFonts w:ascii="Batang" w:hAnsi="Batang" w:hint="cs"/>
          <w:spacing w:val="-4"/>
          <w:kern w:val="16"/>
          <w:rtl/>
        </w:rPr>
        <w:t>45-</w:t>
      </w:r>
      <w:r w:rsidRPr="005C57C7">
        <w:rPr>
          <w:rFonts w:ascii="Batang" w:hAnsi="Batang" w:hint="cs"/>
          <w:spacing w:val="-4"/>
          <w:kern w:val="16"/>
          <w:rtl/>
        </w:rPr>
        <w:tab/>
      </w:r>
      <w:r w:rsidR="00816B60" w:rsidRPr="005C57C7">
        <w:rPr>
          <w:rFonts w:ascii="Batang" w:hAnsi="Batang" w:hint="eastAsia"/>
          <w:spacing w:val="-4"/>
          <w:kern w:val="16"/>
          <w:rtl/>
        </w:rPr>
        <w:t>تعرب</w:t>
      </w:r>
      <w:r w:rsidR="00816B60" w:rsidRPr="005C57C7">
        <w:rPr>
          <w:rFonts w:ascii="Batang" w:hAnsi="Batang"/>
          <w:spacing w:val="-4"/>
          <w:kern w:val="16"/>
          <w:rtl/>
        </w:rPr>
        <w:t xml:space="preserve"> </w:t>
      </w:r>
      <w:r w:rsidR="00816B60" w:rsidRPr="005C57C7">
        <w:rPr>
          <w:rFonts w:ascii="Batang" w:hAnsi="Batang" w:hint="eastAsia"/>
          <w:spacing w:val="-4"/>
          <w:kern w:val="16"/>
          <w:rtl/>
        </w:rPr>
        <w:t>اللجنة</w:t>
      </w:r>
      <w:r w:rsidR="00816B60" w:rsidRPr="005C57C7">
        <w:rPr>
          <w:rFonts w:ascii="Batang" w:hAnsi="Batang"/>
          <w:spacing w:val="-4"/>
          <w:kern w:val="16"/>
          <w:rtl/>
        </w:rPr>
        <w:t xml:space="preserve"> </w:t>
      </w:r>
      <w:r w:rsidR="00816B60" w:rsidRPr="005C57C7">
        <w:rPr>
          <w:rFonts w:ascii="Batang" w:hAnsi="Batang" w:hint="eastAsia"/>
          <w:spacing w:val="-4"/>
          <w:kern w:val="16"/>
          <w:rtl/>
        </w:rPr>
        <w:t>عن</w:t>
      </w:r>
      <w:r w:rsidR="00816B60" w:rsidRPr="005C57C7">
        <w:rPr>
          <w:rFonts w:ascii="Batang" w:hAnsi="Batang"/>
          <w:spacing w:val="-4"/>
          <w:kern w:val="16"/>
          <w:rtl/>
        </w:rPr>
        <w:t xml:space="preserve"> </w:t>
      </w:r>
      <w:r w:rsidR="00816B60" w:rsidRPr="005C57C7">
        <w:rPr>
          <w:rFonts w:ascii="Batang" w:hAnsi="Batang" w:hint="eastAsia"/>
          <w:spacing w:val="-4"/>
          <w:kern w:val="16"/>
          <w:rtl/>
        </w:rPr>
        <w:t>قلقها</w:t>
      </w:r>
      <w:r w:rsidR="00816B60" w:rsidRPr="005C57C7">
        <w:rPr>
          <w:rFonts w:ascii="Batang" w:hAnsi="Batang"/>
          <w:spacing w:val="-4"/>
          <w:kern w:val="16"/>
          <w:rtl/>
        </w:rPr>
        <w:t xml:space="preserve"> </w:t>
      </w:r>
      <w:r w:rsidR="00816B60" w:rsidRPr="005C57C7">
        <w:rPr>
          <w:rFonts w:ascii="Batang" w:hAnsi="Batang" w:hint="eastAsia"/>
          <w:spacing w:val="-4"/>
          <w:kern w:val="16"/>
          <w:rtl/>
        </w:rPr>
        <w:t>البالغ</w:t>
      </w:r>
      <w:r w:rsidR="00816B60" w:rsidRPr="005C57C7">
        <w:rPr>
          <w:rFonts w:ascii="Batang" w:hAnsi="Batang"/>
          <w:spacing w:val="-4"/>
          <w:kern w:val="16"/>
          <w:rtl/>
        </w:rPr>
        <w:t xml:space="preserve"> </w:t>
      </w:r>
      <w:r w:rsidR="00816B60" w:rsidRPr="005C57C7">
        <w:rPr>
          <w:rFonts w:ascii="Batang" w:hAnsi="Batang" w:hint="eastAsia"/>
          <w:spacing w:val="-4"/>
          <w:kern w:val="16"/>
          <w:rtl/>
        </w:rPr>
        <w:t>إزاء</w:t>
      </w:r>
      <w:r w:rsidR="00816B60" w:rsidRPr="005C57C7">
        <w:rPr>
          <w:rFonts w:ascii="Batang" w:hAnsi="Batang"/>
          <w:spacing w:val="-4"/>
          <w:kern w:val="16"/>
          <w:rtl/>
        </w:rPr>
        <w:t xml:space="preserve"> </w:t>
      </w:r>
      <w:r w:rsidR="00816B60" w:rsidRPr="005C57C7">
        <w:rPr>
          <w:rFonts w:ascii="Batang" w:hAnsi="Batang" w:hint="eastAsia"/>
          <w:spacing w:val="-4"/>
          <w:kern w:val="16"/>
          <w:rtl/>
        </w:rPr>
        <w:t>التقارير</w:t>
      </w:r>
      <w:r w:rsidR="00816B60" w:rsidRPr="005C57C7">
        <w:rPr>
          <w:rFonts w:ascii="Batang" w:hAnsi="Batang"/>
          <w:spacing w:val="-4"/>
          <w:kern w:val="16"/>
          <w:rtl/>
        </w:rPr>
        <w:t xml:space="preserve"> </w:t>
      </w:r>
      <w:r w:rsidR="00816B60" w:rsidRPr="005C57C7">
        <w:rPr>
          <w:rFonts w:ascii="Batang" w:hAnsi="Batang" w:hint="eastAsia"/>
          <w:spacing w:val="-4"/>
          <w:kern w:val="16"/>
          <w:rtl/>
        </w:rPr>
        <w:t>التي</w:t>
      </w:r>
      <w:r w:rsidR="00816B60" w:rsidRPr="005C57C7">
        <w:rPr>
          <w:rFonts w:ascii="Batang" w:hAnsi="Batang"/>
          <w:spacing w:val="-4"/>
          <w:kern w:val="16"/>
          <w:rtl/>
        </w:rPr>
        <w:t xml:space="preserve"> </w:t>
      </w:r>
      <w:r w:rsidR="00816B60" w:rsidRPr="005C57C7">
        <w:rPr>
          <w:rFonts w:ascii="Batang" w:hAnsi="Batang" w:hint="eastAsia"/>
          <w:spacing w:val="-4"/>
          <w:kern w:val="16"/>
          <w:rtl/>
        </w:rPr>
        <w:t>تفيد</w:t>
      </w:r>
      <w:r w:rsidR="00816B60" w:rsidRPr="005C57C7">
        <w:rPr>
          <w:rFonts w:ascii="Batang" w:hAnsi="Batang"/>
          <w:spacing w:val="-4"/>
          <w:kern w:val="16"/>
          <w:rtl/>
        </w:rPr>
        <w:t xml:space="preserve"> </w:t>
      </w:r>
      <w:r w:rsidR="00816B60" w:rsidRPr="005C57C7">
        <w:rPr>
          <w:rFonts w:ascii="Batang" w:hAnsi="Batang" w:hint="eastAsia"/>
          <w:spacing w:val="-4"/>
          <w:kern w:val="16"/>
          <w:rtl/>
        </w:rPr>
        <w:t>بأن</w:t>
      </w:r>
      <w:r w:rsidR="00816B60" w:rsidRPr="005C57C7">
        <w:rPr>
          <w:rFonts w:ascii="Batang" w:hAnsi="Batang"/>
          <w:spacing w:val="-4"/>
          <w:kern w:val="16"/>
          <w:rtl/>
        </w:rPr>
        <w:t xml:space="preserve"> </w:t>
      </w:r>
      <w:r w:rsidR="00816B60" w:rsidRPr="005C57C7">
        <w:rPr>
          <w:rFonts w:ascii="Batang" w:hAnsi="Batang" w:hint="eastAsia"/>
          <w:spacing w:val="-4"/>
          <w:kern w:val="16"/>
          <w:rtl/>
        </w:rPr>
        <w:t>ضباط</w:t>
      </w:r>
      <w:r w:rsidR="00816B60" w:rsidRPr="005C57C7">
        <w:rPr>
          <w:rFonts w:ascii="Batang" w:hAnsi="Batang"/>
          <w:spacing w:val="-4"/>
          <w:kern w:val="16"/>
          <w:rtl/>
        </w:rPr>
        <w:t xml:space="preserve"> </w:t>
      </w:r>
      <w:r w:rsidR="00816B60" w:rsidRPr="005C57C7">
        <w:rPr>
          <w:rFonts w:ascii="Batang" w:hAnsi="Batang" w:hint="eastAsia"/>
          <w:spacing w:val="-4"/>
          <w:kern w:val="16"/>
          <w:rtl/>
        </w:rPr>
        <w:t>الشرطة</w:t>
      </w:r>
      <w:r w:rsidR="00816B60" w:rsidRPr="005C57C7">
        <w:rPr>
          <w:rFonts w:ascii="Batang" w:hAnsi="Batang"/>
          <w:spacing w:val="-4"/>
          <w:kern w:val="16"/>
          <w:rtl/>
        </w:rPr>
        <w:t xml:space="preserve"> </w:t>
      </w:r>
      <w:r w:rsidR="00816B60" w:rsidRPr="005C57C7">
        <w:rPr>
          <w:rFonts w:ascii="Batang" w:hAnsi="Batang" w:hint="eastAsia"/>
          <w:spacing w:val="-4"/>
          <w:kern w:val="16"/>
          <w:rtl/>
        </w:rPr>
        <w:t>يعتقلون</w:t>
      </w:r>
      <w:r w:rsidR="00816B60" w:rsidRPr="005C57C7">
        <w:rPr>
          <w:rFonts w:ascii="Batang" w:hAnsi="Batang"/>
          <w:spacing w:val="-4"/>
          <w:kern w:val="16"/>
          <w:rtl/>
        </w:rPr>
        <w:t xml:space="preserve"> </w:t>
      </w:r>
      <w:r w:rsidR="00816B60" w:rsidRPr="005C57C7">
        <w:rPr>
          <w:rFonts w:ascii="Batang" w:hAnsi="Batang" w:hint="eastAsia"/>
          <w:spacing w:val="-4"/>
          <w:kern w:val="16"/>
          <w:rtl/>
        </w:rPr>
        <w:t>الأطفال</w:t>
      </w:r>
      <w:r w:rsidR="00816B60" w:rsidRPr="005C57C7">
        <w:rPr>
          <w:rFonts w:ascii="Batang" w:hAnsi="Batang"/>
          <w:spacing w:val="-4"/>
          <w:kern w:val="16"/>
          <w:rtl/>
        </w:rPr>
        <w:t xml:space="preserve"> </w:t>
      </w:r>
      <w:r w:rsidR="00816B60" w:rsidRPr="005C57C7">
        <w:rPr>
          <w:rFonts w:ascii="Batang" w:hAnsi="Batang" w:hint="eastAsia"/>
          <w:spacing w:val="-4"/>
          <w:kern w:val="16"/>
          <w:rtl/>
        </w:rPr>
        <w:t>بشكل</w:t>
      </w:r>
      <w:r w:rsidR="00816B60" w:rsidRPr="005C57C7">
        <w:rPr>
          <w:rFonts w:ascii="Batang" w:hAnsi="Batang"/>
          <w:spacing w:val="-4"/>
          <w:kern w:val="16"/>
          <w:rtl/>
        </w:rPr>
        <w:t xml:space="preserve"> </w:t>
      </w:r>
      <w:r w:rsidR="00816B60" w:rsidRPr="005C57C7">
        <w:rPr>
          <w:rFonts w:ascii="Batang" w:hAnsi="Batang" w:hint="eastAsia"/>
          <w:spacing w:val="-4"/>
          <w:kern w:val="16"/>
          <w:rtl/>
        </w:rPr>
        <w:t>غير</w:t>
      </w:r>
      <w:r w:rsidR="00816B60" w:rsidRPr="005C57C7">
        <w:rPr>
          <w:rFonts w:ascii="Batang" w:hAnsi="Batang"/>
          <w:spacing w:val="-4"/>
          <w:kern w:val="16"/>
          <w:rtl/>
        </w:rPr>
        <w:t xml:space="preserve"> </w:t>
      </w:r>
      <w:r w:rsidR="00816B60" w:rsidRPr="005C57C7">
        <w:rPr>
          <w:rFonts w:ascii="Batang" w:hAnsi="Batang" w:hint="eastAsia"/>
          <w:spacing w:val="-4"/>
          <w:kern w:val="16"/>
          <w:rtl/>
        </w:rPr>
        <w:t>قانوني</w:t>
      </w:r>
      <w:r w:rsidR="00816B60" w:rsidRPr="005C57C7">
        <w:rPr>
          <w:rFonts w:ascii="Batang" w:hAnsi="Batang"/>
          <w:spacing w:val="-4"/>
          <w:kern w:val="16"/>
          <w:rtl/>
        </w:rPr>
        <w:t xml:space="preserve"> </w:t>
      </w:r>
      <w:r w:rsidR="00816B60" w:rsidRPr="005C57C7">
        <w:rPr>
          <w:rFonts w:ascii="Batang" w:hAnsi="Batang" w:hint="eastAsia"/>
          <w:spacing w:val="-4"/>
          <w:kern w:val="16"/>
          <w:rtl/>
        </w:rPr>
        <w:t>ويعرضونهم</w:t>
      </w:r>
      <w:r w:rsidR="00816B60" w:rsidRPr="005C57C7">
        <w:rPr>
          <w:rFonts w:ascii="Batang" w:hAnsi="Batang"/>
          <w:spacing w:val="-4"/>
          <w:kern w:val="16"/>
          <w:rtl/>
        </w:rPr>
        <w:t xml:space="preserve"> </w:t>
      </w:r>
      <w:r w:rsidR="00816B60" w:rsidRPr="005C57C7">
        <w:rPr>
          <w:rFonts w:ascii="Batang" w:hAnsi="Batang" w:hint="eastAsia"/>
          <w:spacing w:val="-4"/>
          <w:kern w:val="16"/>
          <w:rtl/>
        </w:rPr>
        <w:t>للتعذيب</w:t>
      </w:r>
      <w:r w:rsidR="00816B60" w:rsidRPr="005C57C7">
        <w:rPr>
          <w:rFonts w:ascii="Batang" w:hAnsi="Batang"/>
          <w:spacing w:val="-4"/>
          <w:kern w:val="16"/>
          <w:rtl/>
        </w:rPr>
        <w:t xml:space="preserve"> </w:t>
      </w:r>
      <w:r w:rsidR="00816B60" w:rsidRPr="005C57C7">
        <w:rPr>
          <w:rFonts w:ascii="Batang" w:hAnsi="Batang" w:hint="eastAsia"/>
          <w:spacing w:val="-4"/>
          <w:kern w:val="16"/>
          <w:rtl/>
        </w:rPr>
        <w:t>وسوء</w:t>
      </w:r>
      <w:r w:rsidR="00816B60" w:rsidRPr="005C57C7">
        <w:rPr>
          <w:rFonts w:ascii="Batang" w:hAnsi="Batang"/>
          <w:spacing w:val="-4"/>
          <w:kern w:val="16"/>
          <w:rtl/>
        </w:rPr>
        <w:t xml:space="preserve"> </w:t>
      </w:r>
      <w:r w:rsidR="00816B60" w:rsidRPr="005C57C7">
        <w:rPr>
          <w:rFonts w:ascii="Batang" w:hAnsi="Batang" w:hint="eastAsia"/>
          <w:spacing w:val="-4"/>
          <w:kern w:val="16"/>
          <w:rtl/>
        </w:rPr>
        <w:t>المعاملة،</w:t>
      </w:r>
      <w:r w:rsidR="00816B60" w:rsidRPr="005C57C7">
        <w:rPr>
          <w:rFonts w:ascii="Batang" w:hAnsi="Batang"/>
          <w:spacing w:val="-4"/>
          <w:kern w:val="16"/>
          <w:rtl/>
        </w:rPr>
        <w:t xml:space="preserve"> </w:t>
      </w:r>
      <w:r w:rsidR="00816B60" w:rsidRPr="005C57C7">
        <w:rPr>
          <w:rFonts w:ascii="Batang" w:hAnsi="Batang" w:hint="eastAsia"/>
          <w:spacing w:val="-4"/>
          <w:kern w:val="16"/>
          <w:rtl/>
        </w:rPr>
        <w:t>لا</w:t>
      </w:r>
      <w:r w:rsidR="00816B60" w:rsidRPr="005C57C7">
        <w:rPr>
          <w:rFonts w:ascii="Batang" w:hAnsi="Batang"/>
          <w:spacing w:val="-4"/>
          <w:kern w:val="16"/>
          <w:rtl/>
        </w:rPr>
        <w:t xml:space="preserve"> </w:t>
      </w:r>
      <w:proofErr w:type="spellStart"/>
      <w:r w:rsidR="00816B60" w:rsidRPr="005C57C7">
        <w:rPr>
          <w:rFonts w:ascii="Batang" w:hAnsi="Batang" w:hint="eastAsia"/>
          <w:spacing w:val="-4"/>
          <w:kern w:val="16"/>
          <w:rtl/>
        </w:rPr>
        <w:t>سيما</w:t>
      </w:r>
      <w:proofErr w:type="spellEnd"/>
      <w:r w:rsidR="00816B60" w:rsidRPr="005C57C7">
        <w:rPr>
          <w:rFonts w:ascii="Batang" w:hAnsi="Batang"/>
          <w:spacing w:val="-4"/>
          <w:kern w:val="16"/>
          <w:rtl/>
        </w:rPr>
        <w:t xml:space="preserve"> </w:t>
      </w:r>
      <w:r w:rsidR="00816B60" w:rsidRPr="005C57C7">
        <w:rPr>
          <w:rFonts w:ascii="Batang" w:hAnsi="Batang" w:hint="eastAsia"/>
          <w:spacing w:val="-4"/>
          <w:kern w:val="16"/>
          <w:rtl/>
        </w:rPr>
        <w:t>في</w:t>
      </w:r>
      <w:r w:rsidR="00816B60" w:rsidRPr="005C57C7">
        <w:rPr>
          <w:rFonts w:ascii="Batang" w:hAnsi="Batang"/>
          <w:spacing w:val="-4"/>
          <w:kern w:val="16"/>
          <w:rtl/>
        </w:rPr>
        <w:t xml:space="preserve"> </w:t>
      </w:r>
      <w:r w:rsidR="00816B60" w:rsidRPr="005C57C7">
        <w:rPr>
          <w:rFonts w:ascii="Batang" w:hAnsi="Batang" w:hint="eastAsia"/>
          <w:spacing w:val="-4"/>
          <w:kern w:val="16"/>
          <w:rtl/>
        </w:rPr>
        <w:t>سوق</w:t>
      </w:r>
      <w:r w:rsidR="00816B60" w:rsidRPr="005C57C7">
        <w:rPr>
          <w:rFonts w:ascii="Batang" w:hAnsi="Batang"/>
          <w:spacing w:val="-4"/>
          <w:kern w:val="16"/>
          <w:rtl/>
        </w:rPr>
        <w:t xml:space="preserve"> </w:t>
      </w:r>
      <w:proofErr w:type="spellStart"/>
      <w:r w:rsidR="00816B60" w:rsidRPr="005C57C7">
        <w:rPr>
          <w:rFonts w:ascii="Batang" w:hAnsi="Batang" w:hint="eastAsia"/>
          <w:spacing w:val="-4"/>
          <w:kern w:val="16"/>
          <w:rtl/>
        </w:rPr>
        <w:t>زيمبيتو</w:t>
      </w:r>
      <w:proofErr w:type="spellEnd"/>
      <w:r w:rsidR="00816B60" w:rsidRPr="005C57C7">
        <w:rPr>
          <w:rFonts w:ascii="Batang" w:hAnsi="Batang"/>
          <w:spacing w:val="-4"/>
          <w:kern w:val="16"/>
          <w:rtl/>
        </w:rPr>
        <w:t xml:space="preserve"> </w:t>
      </w:r>
      <w:r w:rsidR="00816B60" w:rsidRPr="005C57C7">
        <w:rPr>
          <w:rFonts w:ascii="Batang" w:hAnsi="Batang" w:hint="eastAsia"/>
          <w:spacing w:val="-4"/>
          <w:kern w:val="16"/>
          <w:rtl/>
        </w:rPr>
        <w:t>في</w:t>
      </w:r>
      <w:r w:rsidR="00816B60" w:rsidRPr="005C57C7">
        <w:rPr>
          <w:rFonts w:ascii="Batang" w:hAnsi="Batang"/>
          <w:spacing w:val="-4"/>
          <w:kern w:val="16"/>
          <w:rtl/>
        </w:rPr>
        <w:t xml:space="preserve"> </w:t>
      </w:r>
      <w:r w:rsidR="00816B60" w:rsidRPr="005C57C7">
        <w:rPr>
          <w:rFonts w:ascii="Batang" w:hAnsi="Batang" w:hint="eastAsia"/>
          <w:spacing w:val="-4"/>
          <w:kern w:val="16"/>
          <w:rtl/>
        </w:rPr>
        <w:t>العاصمة،</w:t>
      </w:r>
      <w:r w:rsidR="00816B60" w:rsidRPr="005C57C7">
        <w:rPr>
          <w:rFonts w:ascii="Batang" w:hAnsi="Batang"/>
          <w:spacing w:val="-4"/>
          <w:kern w:val="16"/>
          <w:rtl/>
        </w:rPr>
        <w:t xml:space="preserve"> </w:t>
      </w:r>
      <w:r w:rsidR="00816B60" w:rsidRPr="005C57C7">
        <w:rPr>
          <w:rFonts w:ascii="Batang" w:hAnsi="Batang" w:hint="eastAsia"/>
          <w:spacing w:val="-4"/>
          <w:kern w:val="16"/>
          <w:rtl/>
        </w:rPr>
        <w:t>حيث</w:t>
      </w:r>
      <w:r w:rsidR="00816B60" w:rsidRPr="005C57C7">
        <w:rPr>
          <w:rFonts w:ascii="Batang" w:hAnsi="Batang"/>
          <w:spacing w:val="-4"/>
          <w:kern w:val="16"/>
          <w:rtl/>
        </w:rPr>
        <w:t xml:space="preserve"> </w:t>
      </w:r>
      <w:r w:rsidR="00816B60" w:rsidRPr="005C57C7">
        <w:rPr>
          <w:rFonts w:ascii="Batang" w:hAnsi="Batang" w:hint="eastAsia"/>
          <w:spacing w:val="-4"/>
          <w:kern w:val="16"/>
          <w:rtl/>
        </w:rPr>
        <w:t>أفيد</w:t>
      </w:r>
      <w:r w:rsidR="00816B60" w:rsidRPr="005C57C7">
        <w:rPr>
          <w:rFonts w:ascii="Batang" w:hAnsi="Batang"/>
          <w:spacing w:val="-4"/>
          <w:kern w:val="16"/>
          <w:rtl/>
        </w:rPr>
        <w:t xml:space="preserve"> </w:t>
      </w:r>
      <w:proofErr w:type="spellStart"/>
      <w:r w:rsidRPr="005C57C7">
        <w:rPr>
          <w:rFonts w:ascii="Batang" w:hAnsi="Batang" w:hint="cs"/>
          <w:spacing w:val="-4"/>
          <w:kern w:val="16"/>
          <w:rtl/>
        </w:rPr>
        <w:t>ي</w:t>
      </w:r>
      <w:r w:rsidR="00816B60" w:rsidRPr="005C57C7">
        <w:rPr>
          <w:rFonts w:ascii="Batang" w:hAnsi="Batang" w:hint="eastAsia"/>
          <w:spacing w:val="-4"/>
          <w:kern w:val="16"/>
          <w:rtl/>
        </w:rPr>
        <w:t>أن</w:t>
      </w:r>
      <w:proofErr w:type="spellEnd"/>
      <w:r w:rsidR="00816B60" w:rsidRPr="005C57C7">
        <w:rPr>
          <w:rFonts w:ascii="Batang" w:hAnsi="Batang"/>
          <w:spacing w:val="-4"/>
          <w:kern w:val="16"/>
          <w:rtl/>
        </w:rPr>
        <w:t xml:space="preserve"> </w:t>
      </w:r>
      <w:r w:rsidR="00816B60" w:rsidRPr="005C57C7">
        <w:rPr>
          <w:rFonts w:ascii="Batang" w:hAnsi="Batang" w:hint="eastAsia"/>
          <w:spacing w:val="-4"/>
          <w:kern w:val="16"/>
          <w:rtl/>
        </w:rPr>
        <w:t>هذه</w:t>
      </w:r>
      <w:r w:rsidR="00816B60" w:rsidRPr="005C57C7">
        <w:rPr>
          <w:rFonts w:ascii="Batang" w:hAnsi="Batang"/>
          <w:spacing w:val="-4"/>
          <w:kern w:val="16"/>
          <w:rtl/>
        </w:rPr>
        <w:t xml:space="preserve"> </w:t>
      </w:r>
      <w:r w:rsidR="00816B60" w:rsidRPr="005C57C7">
        <w:rPr>
          <w:rFonts w:ascii="Batang" w:hAnsi="Batang" w:hint="eastAsia"/>
          <w:spacing w:val="-4"/>
          <w:kern w:val="16"/>
          <w:rtl/>
        </w:rPr>
        <w:t>الممارسات</w:t>
      </w:r>
      <w:r w:rsidR="00816B60" w:rsidRPr="005C57C7">
        <w:rPr>
          <w:rFonts w:ascii="Batang" w:hAnsi="Batang"/>
          <w:spacing w:val="-4"/>
          <w:kern w:val="16"/>
          <w:rtl/>
        </w:rPr>
        <w:t xml:space="preserve"> </w:t>
      </w:r>
      <w:r w:rsidR="00816B60" w:rsidRPr="005C57C7">
        <w:rPr>
          <w:rFonts w:ascii="Batang" w:hAnsi="Batang" w:hint="eastAsia"/>
          <w:spacing w:val="-4"/>
          <w:kern w:val="16"/>
          <w:rtl/>
        </w:rPr>
        <w:t>شائعة،</w:t>
      </w:r>
      <w:r w:rsidR="00816B60" w:rsidRPr="005C57C7">
        <w:rPr>
          <w:rFonts w:ascii="Batang" w:hAnsi="Batang"/>
          <w:spacing w:val="-4"/>
          <w:kern w:val="16"/>
          <w:rtl/>
        </w:rPr>
        <w:t xml:space="preserve"> </w:t>
      </w:r>
      <w:r w:rsidR="00816B60" w:rsidRPr="005C57C7">
        <w:rPr>
          <w:rFonts w:ascii="Batang" w:hAnsi="Batang" w:hint="eastAsia"/>
          <w:spacing w:val="-4"/>
          <w:kern w:val="16"/>
          <w:rtl/>
        </w:rPr>
        <w:t>وكذلك</w:t>
      </w:r>
      <w:r w:rsidR="00816B60" w:rsidRPr="005C57C7">
        <w:rPr>
          <w:rFonts w:ascii="Batang" w:hAnsi="Batang"/>
          <w:spacing w:val="-4"/>
          <w:kern w:val="16"/>
          <w:rtl/>
        </w:rPr>
        <w:t xml:space="preserve"> </w:t>
      </w:r>
      <w:r w:rsidR="00816B60" w:rsidRPr="005C57C7">
        <w:rPr>
          <w:rFonts w:ascii="Batang" w:hAnsi="Batang" w:hint="eastAsia"/>
          <w:spacing w:val="-4"/>
          <w:kern w:val="16"/>
          <w:rtl/>
        </w:rPr>
        <w:t>في</w:t>
      </w:r>
      <w:r w:rsidR="00816B60" w:rsidRPr="005C57C7">
        <w:rPr>
          <w:rFonts w:ascii="Batang" w:hAnsi="Batang"/>
          <w:spacing w:val="-4"/>
          <w:kern w:val="16"/>
          <w:rtl/>
        </w:rPr>
        <w:t xml:space="preserve"> </w:t>
      </w:r>
      <w:r w:rsidR="00816B60" w:rsidRPr="005C57C7">
        <w:rPr>
          <w:rFonts w:ascii="Batang" w:hAnsi="Batang" w:hint="eastAsia"/>
          <w:spacing w:val="-4"/>
          <w:kern w:val="16"/>
          <w:rtl/>
        </w:rPr>
        <w:t>مواقف</w:t>
      </w:r>
      <w:r w:rsidR="00816B60" w:rsidRPr="005C57C7">
        <w:rPr>
          <w:rFonts w:ascii="Batang" w:hAnsi="Batang"/>
          <w:spacing w:val="-4"/>
          <w:kern w:val="16"/>
          <w:rtl/>
        </w:rPr>
        <w:t xml:space="preserve"> </w:t>
      </w:r>
      <w:r w:rsidR="00816B60" w:rsidRPr="005C57C7">
        <w:rPr>
          <w:rFonts w:ascii="Batang" w:hAnsi="Batang" w:hint="eastAsia"/>
          <w:spacing w:val="-4"/>
          <w:kern w:val="16"/>
          <w:rtl/>
        </w:rPr>
        <w:t>السيارات</w:t>
      </w:r>
      <w:r w:rsidR="00816B60" w:rsidRPr="005C57C7">
        <w:rPr>
          <w:rFonts w:ascii="Batang" w:hAnsi="Batang"/>
          <w:spacing w:val="-4"/>
          <w:kern w:val="16"/>
          <w:rtl/>
        </w:rPr>
        <w:t xml:space="preserve"> </w:t>
      </w:r>
      <w:r w:rsidR="00816B60" w:rsidRPr="005C57C7">
        <w:rPr>
          <w:rFonts w:ascii="Batang" w:hAnsi="Batang" w:hint="eastAsia"/>
          <w:spacing w:val="-4"/>
          <w:kern w:val="16"/>
          <w:rtl/>
        </w:rPr>
        <w:t>في</w:t>
      </w:r>
      <w:r w:rsidR="00816B60" w:rsidRPr="005C57C7">
        <w:rPr>
          <w:rFonts w:ascii="Batang" w:hAnsi="Batang"/>
          <w:spacing w:val="-4"/>
          <w:kern w:val="16"/>
          <w:rtl/>
        </w:rPr>
        <w:t xml:space="preserve"> </w:t>
      </w:r>
      <w:r w:rsidR="00816B60" w:rsidRPr="005C57C7">
        <w:rPr>
          <w:rFonts w:ascii="Batang" w:hAnsi="Batang" w:hint="eastAsia"/>
          <w:spacing w:val="-4"/>
          <w:kern w:val="16"/>
          <w:rtl/>
        </w:rPr>
        <w:t>المناطق</w:t>
      </w:r>
      <w:r w:rsidR="00816B60" w:rsidRPr="005C57C7">
        <w:rPr>
          <w:rFonts w:ascii="Batang" w:hAnsi="Batang"/>
          <w:spacing w:val="-4"/>
          <w:kern w:val="16"/>
          <w:rtl/>
        </w:rPr>
        <w:t xml:space="preserve"> </w:t>
      </w:r>
      <w:r w:rsidR="00816B60" w:rsidRPr="005C57C7">
        <w:rPr>
          <w:rFonts w:ascii="Batang" w:hAnsi="Batang" w:hint="eastAsia"/>
          <w:spacing w:val="-4"/>
          <w:kern w:val="16"/>
          <w:rtl/>
        </w:rPr>
        <w:t>الحضرية</w:t>
      </w:r>
      <w:r w:rsidR="00816B60" w:rsidRPr="005C57C7">
        <w:rPr>
          <w:rFonts w:ascii="Batang" w:hAnsi="Batang"/>
          <w:spacing w:val="-4"/>
          <w:kern w:val="16"/>
          <w:rtl/>
        </w:rPr>
        <w:t>.</w:t>
      </w:r>
      <w:r w:rsidR="00816B60" w:rsidRPr="005C57C7">
        <w:rPr>
          <w:rFonts w:hAnsi="Batang"/>
          <w:spacing w:val="-4"/>
        </w:rPr>
        <w:t xml:space="preserve"> </w:t>
      </w:r>
    </w:p>
    <w:p w:rsidR="00816B60" w:rsidRPr="001C2729" w:rsidRDefault="008816B5" w:rsidP="005C57C7">
      <w:pPr>
        <w:pStyle w:val="SingleTxtGA"/>
        <w:rPr>
          <w:rFonts w:ascii="SimSun" w:eastAsia="SimSun"/>
          <w:bCs/>
        </w:rPr>
      </w:pPr>
      <w:r w:rsidRPr="001C2729">
        <w:rPr>
          <w:rFonts w:ascii="Batang" w:hint="cs"/>
          <w:b/>
          <w:rtl/>
        </w:rPr>
        <w:t>46-</w:t>
      </w:r>
      <w:r w:rsidRPr="001C2729">
        <w:rPr>
          <w:rFonts w:ascii="Batang" w:hint="cs"/>
          <w:b/>
          <w:rtl/>
        </w:rPr>
        <w:tab/>
      </w:r>
      <w:r w:rsidR="00816B60" w:rsidRPr="001C2729">
        <w:rPr>
          <w:rFonts w:ascii="Batang"/>
          <w:bCs/>
          <w:rtl/>
        </w:rPr>
        <w:t xml:space="preserve">توصي اللجنة الدولة الطرف بالتحقيق في جميع ادعاءات ممارسة التعذيب وغيره من ضروب المعاملة أو العقوبة القاسية أو </w:t>
      </w:r>
      <w:proofErr w:type="spellStart"/>
      <w:r w:rsidR="00816B60" w:rsidRPr="001C2729">
        <w:rPr>
          <w:rFonts w:ascii="Batang"/>
          <w:bCs/>
          <w:rtl/>
        </w:rPr>
        <w:t>اللاإنسانية</w:t>
      </w:r>
      <w:proofErr w:type="spellEnd"/>
      <w:r w:rsidR="00816B60" w:rsidRPr="001C2729">
        <w:rPr>
          <w:rFonts w:ascii="Batang"/>
          <w:bCs/>
          <w:rtl/>
        </w:rPr>
        <w:t xml:space="preserve"> أو المهينة ضد الأطفال، واتخاذ تدابير فورية لوقف ممارسة الشرطة العنف ضد الأطفال </w:t>
      </w:r>
      <w:r w:rsidRPr="001C2729">
        <w:rPr>
          <w:rFonts w:ascii="Batang" w:hint="cs"/>
          <w:bCs/>
          <w:rtl/>
        </w:rPr>
        <w:t xml:space="preserve">ولمكافحة </w:t>
      </w:r>
      <w:r w:rsidR="00816B60" w:rsidRPr="001C2729">
        <w:rPr>
          <w:rFonts w:ascii="Batang"/>
          <w:bCs/>
          <w:rtl/>
        </w:rPr>
        <w:t>الثقافة السائدة المتمثلة في عدم المعاقبة على ارتكاب هذه الأفعال</w:t>
      </w:r>
      <w:r w:rsidR="005C57C7">
        <w:rPr>
          <w:rFonts w:ascii="Batang" w:hint="cs"/>
          <w:bCs/>
          <w:rtl/>
        </w:rPr>
        <w:t xml:space="preserve">. </w:t>
      </w:r>
      <w:r w:rsidR="00816B60" w:rsidRPr="001C2729">
        <w:rPr>
          <w:rFonts w:ascii="Batang"/>
          <w:bCs/>
          <w:kern w:val="16"/>
          <w:rtl/>
        </w:rPr>
        <w:t xml:space="preserve">كما تحث اللجنة الدولة الطرف على أن تدرج في تشريعاتها </w:t>
      </w:r>
      <w:r w:rsidR="00816B60" w:rsidRPr="001C2729">
        <w:rPr>
          <w:rFonts w:ascii="Batang"/>
          <w:bCs/>
          <w:rtl/>
        </w:rPr>
        <w:t xml:space="preserve">مبادئ الأمم المتحدة </w:t>
      </w:r>
      <w:r w:rsidRPr="001C2729">
        <w:rPr>
          <w:rFonts w:ascii="Batang" w:hint="cs"/>
          <w:bCs/>
          <w:rtl/>
        </w:rPr>
        <w:t xml:space="preserve">لعام 1990 </w:t>
      </w:r>
      <w:r w:rsidR="00816B60" w:rsidRPr="001C2729">
        <w:rPr>
          <w:rFonts w:ascii="Batang"/>
          <w:bCs/>
          <w:rtl/>
        </w:rPr>
        <w:t>بشأن استخدام القوة والأسلحة النارية من جانب الموظفين المكلفين بإنفاذ القوانين</w:t>
      </w:r>
      <w:r w:rsidR="00816B60" w:rsidRPr="001C2729">
        <w:rPr>
          <w:rFonts w:ascii="Batang"/>
          <w:bCs/>
          <w:kern w:val="16"/>
          <w:rtl/>
        </w:rPr>
        <w:t>، و</w:t>
      </w:r>
      <w:r w:rsidRPr="001C2729">
        <w:rPr>
          <w:rFonts w:ascii="Batang" w:hint="cs"/>
          <w:bCs/>
          <w:kern w:val="16"/>
          <w:rtl/>
        </w:rPr>
        <w:t xml:space="preserve">على </w:t>
      </w:r>
      <w:r w:rsidR="00816B60" w:rsidRPr="001C2729">
        <w:rPr>
          <w:rFonts w:ascii="Batang"/>
          <w:bCs/>
          <w:kern w:val="16"/>
          <w:rtl/>
        </w:rPr>
        <w:t>تدريب قوات الشرطة على هذه المبادئ،</w:t>
      </w:r>
      <w:r w:rsidRPr="001C2729">
        <w:rPr>
          <w:rFonts w:ascii="Batang"/>
          <w:bCs/>
          <w:kern w:val="16"/>
          <w:rtl/>
        </w:rPr>
        <w:t xml:space="preserve"> وفرض عقوبات في حالة عدم احترام</w:t>
      </w:r>
      <w:r w:rsidRPr="001C2729">
        <w:rPr>
          <w:rFonts w:ascii="Batang" w:hint="cs"/>
          <w:bCs/>
          <w:kern w:val="16"/>
          <w:rtl/>
        </w:rPr>
        <w:t>ها.</w:t>
      </w:r>
      <w:r w:rsidR="00816B60" w:rsidRPr="001C2729">
        <w:rPr>
          <w:rFonts w:ascii="Batang"/>
          <w:bCs/>
          <w:kern w:val="16"/>
          <w:rtl/>
        </w:rPr>
        <w:t xml:space="preserve"> وتدعو اللجنة الدولة الطرف كذلك إلى </w:t>
      </w:r>
      <w:r w:rsidR="00816B60" w:rsidRPr="001C2729">
        <w:rPr>
          <w:rFonts w:ascii="Batang"/>
          <w:bCs/>
          <w:rtl/>
        </w:rPr>
        <w:t xml:space="preserve">توفير سبل الرعاية والشفاء لضحايا </w:t>
      </w:r>
      <w:r w:rsidRPr="001C2729">
        <w:rPr>
          <w:rFonts w:ascii="Batang" w:hint="cs"/>
          <w:bCs/>
          <w:rtl/>
        </w:rPr>
        <w:t>ا</w:t>
      </w:r>
      <w:r w:rsidR="00816B60" w:rsidRPr="001C2729">
        <w:rPr>
          <w:rFonts w:ascii="Batang"/>
          <w:bCs/>
          <w:rtl/>
        </w:rPr>
        <w:t xml:space="preserve">لتعذيب أو غيره من ضروب المعاملة أو العقوبة القاسية أو </w:t>
      </w:r>
      <w:proofErr w:type="spellStart"/>
      <w:r w:rsidR="00816B60" w:rsidRPr="001C2729">
        <w:rPr>
          <w:rFonts w:ascii="Batang"/>
          <w:bCs/>
          <w:rtl/>
        </w:rPr>
        <w:t>اللاإنسانية</w:t>
      </w:r>
      <w:proofErr w:type="spellEnd"/>
      <w:r w:rsidR="00816B60" w:rsidRPr="001C2729">
        <w:rPr>
          <w:rFonts w:ascii="Batang"/>
          <w:bCs/>
          <w:rtl/>
        </w:rPr>
        <w:t xml:space="preserve"> أو المهينة،</w:t>
      </w:r>
      <w:r w:rsidR="001C2729" w:rsidRPr="001C2729">
        <w:rPr>
          <w:rFonts w:ascii="Batang"/>
          <w:bCs/>
          <w:rtl/>
        </w:rPr>
        <w:t xml:space="preserve"> </w:t>
      </w:r>
      <w:r w:rsidR="00816B60" w:rsidRPr="001C2729">
        <w:rPr>
          <w:rFonts w:ascii="Batang"/>
          <w:bCs/>
          <w:rtl/>
        </w:rPr>
        <w:t xml:space="preserve">وإعادة </w:t>
      </w:r>
      <w:r w:rsidRPr="001C2729">
        <w:rPr>
          <w:rFonts w:ascii="Batang"/>
          <w:bCs/>
          <w:rtl/>
        </w:rPr>
        <w:t>إدماجهم في المجتمع وتعويضهم عما</w:t>
      </w:r>
      <w:r w:rsidRPr="001C2729">
        <w:rPr>
          <w:rFonts w:ascii="Batang" w:hint="cs"/>
          <w:bCs/>
          <w:rtl/>
        </w:rPr>
        <w:t> </w:t>
      </w:r>
      <w:r w:rsidR="00816B60" w:rsidRPr="001C2729">
        <w:rPr>
          <w:rFonts w:ascii="Batang"/>
          <w:bCs/>
          <w:rtl/>
        </w:rPr>
        <w:t>عانوه</w:t>
      </w:r>
      <w:r w:rsidR="00816B60" w:rsidRPr="001C2729">
        <w:rPr>
          <w:rFonts w:ascii="Batang"/>
          <w:bCs/>
          <w:kern w:val="16"/>
          <w:rtl/>
        </w:rPr>
        <w:t xml:space="preserve">. </w:t>
      </w:r>
    </w:p>
    <w:p w:rsidR="00816B60" w:rsidRPr="001C2729" w:rsidRDefault="008816B5" w:rsidP="008816B5">
      <w:pPr>
        <w:pStyle w:val="H4GA"/>
        <w:rPr>
          <w:rtl/>
        </w:rPr>
      </w:pPr>
      <w:r w:rsidRPr="001C2729">
        <w:rPr>
          <w:rFonts w:hint="cs"/>
          <w:rtl/>
        </w:rPr>
        <w:tab/>
      </w:r>
      <w:r w:rsidRPr="001C2729">
        <w:rPr>
          <w:rFonts w:hint="cs"/>
          <w:rtl/>
        </w:rPr>
        <w:tab/>
      </w:r>
      <w:r w:rsidR="00816B60" w:rsidRPr="001C2729">
        <w:rPr>
          <w:rFonts w:hint="eastAsia"/>
          <w:rtl/>
        </w:rPr>
        <w:t>العقاب</w:t>
      </w:r>
      <w:r w:rsidR="00816B60" w:rsidRPr="001C2729">
        <w:rPr>
          <w:rtl/>
        </w:rPr>
        <w:t xml:space="preserve"> </w:t>
      </w:r>
      <w:r w:rsidR="00816B60" w:rsidRPr="001C2729">
        <w:rPr>
          <w:rFonts w:hint="eastAsia"/>
          <w:rtl/>
        </w:rPr>
        <w:t>البدني</w:t>
      </w:r>
      <w:r w:rsidR="00816B60" w:rsidRPr="001C2729">
        <w:t xml:space="preserve"> </w:t>
      </w:r>
    </w:p>
    <w:p w:rsidR="00816B60" w:rsidRPr="001C2729" w:rsidRDefault="008816B5" w:rsidP="005C57C7">
      <w:pPr>
        <w:pStyle w:val="SingleTxtGA"/>
        <w:jc w:val="both"/>
      </w:pPr>
      <w:r w:rsidRPr="001C2729">
        <w:rPr>
          <w:rFonts w:ascii="Batang" w:hint="cs"/>
          <w:kern w:val="16"/>
          <w:rtl/>
        </w:rPr>
        <w:t>47-</w:t>
      </w:r>
      <w:r w:rsidRPr="001C2729">
        <w:rPr>
          <w:rFonts w:ascii="Batang" w:hint="cs"/>
          <w:kern w:val="16"/>
          <w:rtl/>
        </w:rPr>
        <w:tab/>
      </w:r>
      <w:r w:rsidR="00816B60" w:rsidRPr="001C2729">
        <w:rPr>
          <w:rFonts w:ascii="Batang" w:hint="eastAsia"/>
          <w:kern w:val="16"/>
          <w:rtl/>
        </w:rPr>
        <w:t>تشعر</w:t>
      </w:r>
      <w:r w:rsidR="00816B60" w:rsidRPr="001C2729">
        <w:rPr>
          <w:rFonts w:ascii="Batang"/>
          <w:kern w:val="16"/>
          <w:rtl/>
        </w:rPr>
        <w:t xml:space="preserve"> </w:t>
      </w:r>
      <w:r w:rsidR="00816B60" w:rsidRPr="001C2729">
        <w:rPr>
          <w:rFonts w:ascii="Batang" w:hint="eastAsia"/>
          <w:kern w:val="16"/>
          <w:rtl/>
        </w:rPr>
        <w:t>اللجنة</w:t>
      </w:r>
      <w:r w:rsidR="00816B60" w:rsidRPr="001C2729">
        <w:rPr>
          <w:rFonts w:ascii="Batang"/>
          <w:kern w:val="16"/>
          <w:rtl/>
        </w:rPr>
        <w:t xml:space="preserve"> </w:t>
      </w:r>
      <w:r w:rsidR="00816B60" w:rsidRPr="001C2729">
        <w:rPr>
          <w:rFonts w:ascii="Batang" w:hint="eastAsia"/>
          <w:kern w:val="16"/>
          <w:rtl/>
        </w:rPr>
        <w:t>بالقلق</w:t>
      </w:r>
      <w:r w:rsidR="00816B60" w:rsidRPr="001C2729">
        <w:rPr>
          <w:rFonts w:ascii="Batang"/>
          <w:kern w:val="16"/>
          <w:rtl/>
        </w:rPr>
        <w:t xml:space="preserve"> </w:t>
      </w:r>
      <w:r w:rsidR="00816B60" w:rsidRPr="001C2729">
        <w:rPr>
          <w:rFonts w:ascii="Batang" w:hint="eastAsia"/>
          <w:kern w:val="16"/>
          <w:rtl/>
        </w:rPr>
        <w:t>لأن</w:t>
      </w:r>
      <w:r w:rsidR="00816B60" w:rsidRPr="001C2729">
        <w:rPr>
          <w:rFonts w:ascii="Batang"/>
          <w:kern w:val="16"/>
          <w:rtl/>
        </w:rPr>
        <w:t xml:space="preserve"> </w:t>
      </w:r>
      <w:r w:rsidR="00816B60" w:rsidRPr="001C2729">
        <w:rPr>
          <w:rFonts w:ascii="Batang" w:hint="eastAsia"/>
          <w:kern w:val="16"/>
          <w:rtl/>
        </w:rPr>
        <w:t>العق</w:t>
      </w:r>
      <w:r w:rsidR="008A65A2" w:rsidRPr="001C2729">
        <w:rPr>
          <w:rFonts w:ascii="Batang" w:hint="cs"/>
          <w:kern w:val="16"/>
          <w:rtl/>
        </w:rPr>
        <w:t xml:space="preserve">اب البدني لا يزال مشروعاً </w:t>
      </w:r>
      <w:r w:rsidR="00816B60" w:rsidRPr="001C2729">
        <w:rPr>
          <w:rFonts w:ascii="Batang" w:hint="eastAsia"/>
          <w:kern w:val="16"/>
          <w:rtl/>
        </w:rPr>
        <w:t>في</w:t>
      </w:r>
      <w:r w:rsidR="00816B60" w:rsidRPr="001C2729">
        <w:rPr>
          <w:rFonts w:ascii="Batang"/>
          <w:kern w:val="16"/>
          <w:rtl/>
        </w:rPr>
        <w:t xml:space="preserve"> </w:t>
      </w:r>
      <w:r w:rsidR="00816B60" w:rsidRPr="001C2729">
        <w:rPr>
          <w:rFonts w:ascii="Batang" w:hint="eastAsia"/>
          <w:kern w:val="16"/>
          <w:rtl/>
        </w:rPr>
        <w:t>المنزل</w:t>
      </w:r>
      <w:r w:rsidR="00816B60" w:rsidRPr="001C2729">
        <w:rPr>
          <w:rFonts w:ascii="Batang"/>
          <w:kern w:val="16"/>
          <w:rtl/>
        </w:rPr>
        <w:t xml:space="preserve"> </w:t>
      </w:r>
      <w:r w:rsidR="00816B60" w:rsidRPr="001C2729">
        <w:rPr>
          <w:rFonts w:ascii="Batang" w:hint="eastAsia"/>
          <w:kern w:val="16"/>
          <w:rtl/>
        </w:rPr>
        <w:t>وفي</w:t>
      </w:r>
      <w:r w:rsidR="00816B60" w:rsidRPr="001C2729">
        <w:rPr>
          <w:rFonts w:ascii="Batang"/>
          <w:kern w:val="16"/>
          <w:rtl/>
        </w:rPr>
        <w:t xml:space="preserve"> </w:t>
      </w:r>
      <w:r w:rsidR="00816B60" w:rsidRPr="001C2729">
        <w:rPr>
          <w:rFonts w:ascii="Batang" w:hint="eastAsia"/>
          <w:kern w:val="16"/>
          <w:rtl/>
        </w:rPr>
        <w:t>المدارس،</w:t>
      </w:r>
      <w:r w:rsidR="00816B60" w:rsidRPr="001C2729">
        <w:rPr>
          <w:rFonts w:ascii="Batang"/>
          <w:kern w:val="16"/>
          <w:rtl/>
        </w:rPr>
        <w:t xml:space="preserve"> </w:t>
      </w:r>
      <w:r w:rsidR="00816B60" w:rsidRPr="001C2729">
        <w:rPr>
          <w:rFonts w:ascii="Batang" w:hint="eastAsia"/>
          <w:kern w:val="16"/>
          <w:rtl/>
        </w:rPr>
        <w:t>وغالبا</w:t>
      </w:r>
      <w:r w:rsidR="00816B60" w:rsidRPr="001C2729">
        <w:rPr>
          <w:rFonts w:ascii="Batang"/>
          <w:kern w:val="16"/>
          <w:rtl/>
        </w:rPr>
        <w:t xml:space="preserve"> </w:t>
      </w:r>
      <w:r w:rsidR="00816B60" w:rsidRPr="001C2729">
        <w:rPr>
          <w:rFonts w:ascii="Batang" w:hint="eastAsia"/>
          <w:kern w:val="16"/>
          <w:rtl/>
        </w:rPr>
        <w:t>ما</w:t>
      </w:r>
      <w:r w:rsidR="00816B60" w:rsidRPr="001C2729">
        <w:rPr>
          <w:rFonts w:ascii="Batang"/>
          <w:kern w:val="16"/>
          <w:rtl/>
        </w:rPr>
        <w:t xml:space="preserve"> </w:t>
      </w:r>
      <w:r w:rsidR="008A65A2" w:rsidRPr="001C2729">
        <w:rPr>
          <w:rFonts w:ascii="Batang" w:hint="cs"/>
          <w:kern w:val="16"/>
          <w:rtl/>
        </w:rPr>
        <w:t>ي</w:t>
      </w:r>
      <w:r w:rsidR="00816B60" w:rsidRPr="001C2729">
        <w:rPr>
          <w:rFonts w:ascii="Batang" w:hint="eastAsia"/>
          <w:kern w:val="16"/>
          <w:rtl/>
        </w:rPr>
        <w:t>عتبر</w:t>
      </w:r>
      <w:r w:rsidR="00816B60" w:rsidRPr="001C2729">
        <w:rPr>
          <w:rFonts w:ascii="Batang"/>
          <w:kern w:val="16"/>
          <w:rtl/>
        </w:rPr>
        <w:t xml:space="preserve"> </w:t>
      </w:r>
      <w:r w:rsidR="00816B60" w:rsidRPr="001C2729">
        <w:rPr>
          <w:rFonts w:ascii="Batang" w:hint="eastAsia"/>
          <w:kern w:val="16"/>
          <w:rtl/>
        </w:rPr>
        <w:t>السبيل</w:t>
      </w:r>
      <w:r w:rsidR="00816B60" w:rsidRPr="001C2729">
        <w:rPr>
          <w:rFonts w:ascii="Batang"/>
          <w:kern w:val="16"/>
          <w:rtl/>
        </w:rPr>
        <w:t xml:space="preserve"> </w:t>
      </w:r>
      <w:r w:rsidR="00816B60" w:rsidRPr="001C2729">
        <w:rPr>
          <w:rFonts w:ascii="Batang" w:hint="eastAsia"/>
          <w:kern w:val="16"/>
          <w:rtl/>
        </w:rPr>
        <w:t>الوحيد</w:t>
      </w:r>
      <w:r w:rsidR="00816B60" w:rsidRPr="001C2729">
        <w:rPr>
          <w:rFonts w:ascii="Batang"/>
          <w:kern w:val="16"/>
          <w:rtl/>
        </w:rPr>
        <w:t xml:space="preserve"> </w:t>
      </w:r>
      <w:r w:rsidR="00816B60" w:rsidRPr="001C2729">
        <w:rPr>
          <w:rFonts w:ascii="Batang" w:hint="eastAsia"/>
          <w:kern w:val="16"/>
          <w:rtl/>
        </w:rPr>
        <w:t>لتأديب</w:t>
      </w:r>
      <w:r w:rsidR="00816B60" w:rsidRPr="001C2729">
        <w:rPr>
          <w:rFonts w:ascii="Batang"/>
          <w:kern w:val="16"/>
          <w:rtl/>
        </w:rPr>
        <w:t xml:space="preserve"> </w:t>
      </w:r>
      <w:r w:rsidR="00816B60" w:rsidRPr="001C2729">
        <w:rPr>
          <w:rFonts w:ascii="Batang" w:hint="eastAsia"/>
          <w:kern w:val="16"/>
          <w:rtl/>
        </w:rPr>
        <w:t>الأطفال</w:t>
      </w:r>
      <w:r w:rsidR="00816B60" w:rsidRPr="001C2729">
        <w:rPr>
          <w:rFonts w:ascii="Batang"/>
          <w:kern w:val="16"/>
          <w:rtl/>
        </w:rPr>
        <w:t>.</w:t>
      </w:r>
      <w:r w:rsidR="00816B60" w:rsidRPr="001C2729">
        <w:t xml:space="preserve"> </w:t>
      </w:r>
      <w:r w:rsidR="00816B60" w:rsidRPr="001C2729">
        <w:rPr>
          <w:rFonts w:ascii="Batang" w:hint="eastAsia"/>
          <w:kern w:val="16"/>
          <w:rtl/>
        </w:rPr>
        <w:t>وتشعر</w:t>
      </w:r>
      <w:r w:rsidR="00816B60" w:rsidRPr="001C2729">
        <w:rPr>
          <w:rFonts w:ascii="Batang"/>
          <w:kern w:val="16"/>
          <w:rtl/>
        </w:rPr>
        <w:t xml:space="preserve"> </w:t>
      </w:r>
      <w:r w:rsidR="00816B60" w:rsidRPr="001C2729">
        <w:rPr>
          <w:rFonts w:ascii="Batang" w:hint="eastAsia"/>
          <w:kern w:val="16"/>
          <w:rtl/>
        </w:rPr>
        <w:t>اللجنة</w:t>
      </w:r>
      <w:r w:rsidR="00816B60" w:rsidRPr="001C2729">
        <w:rPr>
          <w:rFonts w:ascii="Batang"/>
          <w:kern w:val="16"/>
          <w:rtl/>
        </w:rPr>
        <w:t xml:space="preserve"> </w:t>
      </w:r>
      <w:r w:rsidR="00816B60" w:rsidRPr="001C2729">
        <w:rPr>
          <w:rFonts w:ascii="Batang" w:hint="eastAsia"/>
          <w:kern w:val="16"/>
          <w:rtl/>
        </w:rPr>
        <w:t>بالقلق</w:t>
      </w:r>
      <w:r w:rsidR="00816B60" w:rsidRPr="001C2729">
        <w:rPr>
          <w:rFonts w:ascii="Batang"/>
          <w:kern w:val="16"/>
          <w:rtl/>
        </w:rPr>
        <w:t xml:space="preserve"> </w:t>
      </w:r>
      <w:r w:rsidR="00816B60" w:rsidRPr="001C2729">
        <w:rPr>
          <w:rFonts w:ascii="Batang" w:hint="eastAsia"/>
          <w:kern w:val="16"/>
          <w:rtl/>
        </w:rPr>
        <w:t>أيضا</w:t>
      </w:r>
      <w:r w:rsidR="00816B60" w:rsidRPr="001C2729">
        <w:rPr>
          <w:rFonts w:ascii="Batang"/>
          <w:kern w:val="16"/>
          <w:rtl/>
        </w:rPr>
        <w:t xml:space="preserve"> </w:t>
      </w:r>
      <w:r w:rsidR="00816B60" w:rsidRPr="001C2729">
        <w:rPr>
          <w:rFonts w:ascii="Batang" w:hint="eastAsia"/>
          <w:kern w:val="16"/>
          <w:rtl/>
        </w:rPr>
        <w:t>من</w:t>
      </w:r>
      <w:r w:rsidR="00816B60" w:rsidRPr="001C2729">
        <w:rPr>
          <w:rFonts w:ascii="Batang"/>
          <w:kern w:val="16"/>
          <w:rtl/>
        </w:rPr>
        <w:t xml:space="preserve"> </w:t>
      </w:r>
      <w:r w:rsidR="00816B60" w:rsidRPr="001C2729">
        <w:rPr>
          <w:rFonts w:ascii="Batang" w:hint="eastAsia"/>
          <w:kern w:val="16"/>
          <w:rtl/>
        </w:rPr>
        <w:t>أن</w:t>
      </w:r>
      <w:r w:rsidR="00816B60" w:rsidRPr="001C2729">
        <w:rPr>
          <w:rFonts w:ascii="Batang"/>
          <w:kern w:val="16"/>
          <w:rtl/>
        </w:rPr>
        <w:t xml:space="preserve"> </w:t>
      </w:r>
      <w:r w:rsidR="00816B60" w:rsidRPr="001C2729">
        <w:rPr>
          <w:rFonts w:ascii="Batang" w:hint="eastAsia"/>
          <w:kern w:val="16"/>
          <w:rtl/>
        </w:rPr>
        <w:t>قانون</w:t>
      </w:r>
      <w:r w:rsidR="00816B60" w:rsidRPr="001C2729">
        <w:rPr>
          <w:rFonts w:ascii="Batang"/>
          <w:kern w:val="16"/>
          <w:rtl/>
        </w:rPr>
        <w:t xml:space="preserve"> </w:t>
      </w:r>
      <w:r w:rsidR="00816B60" w:rsidRPr="001C2729">
        <w:rPr>
          <w:rFonts w:ascii="Batang" w:hint="eastAsia"/>
          <w:kern w:val="16"/>
          <w:rtl/>
        </w:rPr>
        <w:t>حماية</w:t>
      </w:r>
      <w:r w:rsidR="00816B60" w:rsidRPr="001C2729">
        <w:rPr>
          <w:rFonts w:ascii="Batang"/>
          <w:kern w:val="16"/>
          <w:rtl/>
        </w:rPr>
        <w:t xml:space="preserve"> </w:t>
      </w:r>
      <w:r w:rsidR="00816B60" w:rsidRPr="001C2729">
        <w:rPr>
          <w:rFonts w:ascii="Batang" w:hint="eastAsia"/>
          <w:kern w:val="16"/>
          <w:rtl/>
        </w:rPr>
        <w:t>حقوق</w:t>
      </w:r>
      <w:r w:rsidR="00816B60" w:rsidRPr="001C2729">
        <w:rPr>
          <w:rFonts w:ascii="Batang"/>
          <w:kern w:val="16"/>
          <w:rtl/>
        </w:rPr>
        <w:t xml:space="preserve"> </w:t>
      </w:r>
      <w:r w:rsidR="00816B60" w:rsidRPr="001C2729">
        <w:rPr>
          <w:rFonts w:ascii="Batang" w:hint="eastAsia"/>
          <w:kern w:val="16"/>
          <w:rtl/>
        </w:rPr>
        <w:t>الطفل</w:t>
      </w:r>
      <w:r w:rsidR="00816B60" w:rsidRPr="001C2729">
        <w:rPr>
          <w:rFonts w:ascii="Batang"/>
          <w:kern w:val="16"/>
          <w:rtl/>
        </w:rPr>
        <w:t xml:space="preserve"> </w:t>
      </w:r>
      <w:r w:rsidR="00816B60" w:rsidRPr="001C2729">
        <w:rPr>
          <w:rFonts w:ascii="Batang" w:hint="eastAsia"/>
          <w:kern w:val="16"/>
          <w:rtl/>
        </w:rPr>
        <w:t>لا</w:t>
      </w:r>
      <w:r w:rsidR="00816B60" w:rsidRPr="001C2729">
        <w:rPr>
          <w:rFonts w:ascii="Batang"/>
          <w:kern w:val="16"/>
          <w:rtl/>
        </w:rPr>
        <w:t xml:space="preserve"> </w:t>
      </w:r>
      <w:proofErr w:type="spellStart"/>
      <w:r w:rsidR="00816B60" w:rsidRPr="001C2729">
        <w:rPr>
          <w:rFonts w:ascii="Batang" w:hint="eastAsia"/>
          <w:kern w:val="16"/>
          <w:rtl/>
        </w:rPr>
        <w:t>ينص</w:t>
      </w:r>
      <w:proofErr w:type="spellEnd"/>
      <w:r w:rsidR="00816B60" w:rsidRPr="001C2729">
        <w:rPr>
          <w:rFonts w:ascii="Batang"/>
          <w:kern w:val="16"/>
          <w:rtl/>
        </w:rPr>
        <w:t xml:space="preserve"> </w:t>
      </w:r>
      <w:r w:rsidR="00816B60" w:rsidRPr="001C2729">
        <w:rPr>
          <w:rFonts w:ascii="Batang" w:hint="eastAsia"/>
          <w:kern w:val="16"/>
          <w:rtl/>
        </w:rPr>
        <w:t>صراحة</w:t>
      </w:r>
      <w:r w:rsidR="00816B60" w:rsidRPr="001C2729">
        <w:rPr>
          <w:rFonts w:ascii="Batang"/>
          <w:kern w:val="16"/>
          <w:rtl/>
        </w:rPr>
        <w:t xml:space="preserve"> </w:t>
      </w:r>
      <w:r w:rsidR="00816B60" w:rsidRPr="001C2729">
        <w:rPr>
          <w:rFonts w:ascii="Batang" w:hint="eastAsia"/>
          <w:kern w:val="16"/>
          <w:rtl/>
        </w:rPr>
        <w:t>على</w:t>
      </w:r>
      <w:r w:rsidR="00816B60" w:rsidRPr="001C2729">
        <w:rPr>
          <w:rFonts w:ascii="Batang"/>
          <w:kern w:val="16"/>
          <w:rtl/>
        </w:rPr>
        <w:t xml:space="preserve"> </w:t>
      </w:r>
      <w:r w:rsidR="00816B60" w:rsidRPr="001C2729">
        <w:rPr>
          <w:rFonts w:ascii="Batang" w:hint="eastAsia"/>
          <w:kern w:val="16"/>
          <w:rtl/>
        </w:rPr>
        <w:t>حظر</w:t>
      </w:r>
      <w:r w:rsidR="00816B60" w:rsidRPr="001C2729">
        <w:rPr>
          <w:rFonts w:ascii="Batang"/>
          <w:kern w:val="16"/>
          <w:rtl/>
        </w:rPr>
        <w:t xml:space="preserve"> </w:t>
      </w:r>
      <w:r w:rsidR="00816B60" w:rsidRPr="001C2729">
        <w:rPr>
          <w:rFonts w:ascii="Batang" w:hint="eastAsia"/>
          <w:kern w:val="16"/>
          <w:rtl/>
        </w:rPr>
        <w:t>العقاب</w:t>
      </w:r>
      <w:r w:rsidR="00816B60" w:rsidRPr="001C2729">
        <w:rPr>
          <w:rFonts w:ascii="Batang"/>
          <w:kern w:val="16"/>
          <w:rtl/>
        </w:rPr>
        <w:t xml:space="preserve"> </w:t>
      </w:r>
      <w:r w:rsidR="00816B60" w:rsidRPr="001C2729">
        <w:rPr>
          <w:rFonts w:ascii="Batang" w:hint="eastAsia"/>
          <w:kern w:val="16"/>
          <w:rtl/>
        </w:rPr>
        <w:t>البدني</w:t>
      </w:r>
      <w:r w:rsidR="00816B60" w:rsidRPr="001C2729">
        <w:rPr>
          <w:rFonts w:ascii="Batang"/>
          <w:kern w:val="16"/>
          <w:rtl/>
        </w:rPr>
        <w:t xml:space="preserve"> </w:t>
      </w:r>
      <w:r w:rsidR="00816B60" w:rsidRPr="001C2729">
        <w:rPr>
          <w:rFonts w:ascii="Batang" w:hint="eastAsia"/>
          <w:kern w:val="16"/>
          <w:rtl/>
        </w:rPr>
        <w:t>في</w:t>
      </w:r>
      <w:r w:rsidR="00816B60" w:rsidRPr="001C2729">
        <w:rPr>
          <w:rFonts w:ascii="Batang"/>
          <w:kern w:val="16"/>
          <w:rtl/>
        </w:rPr>
        <w:t xml:space="preserve"> </w:t>
      </w:r>
      <w:r w:rsidR="00816B60" w:rsidRPr="001C2729">
        <w:rPr>
          <w:rFonts w:ascii="Batang" w:hint="eastAsia"/>
          <w:kern w:val="16"/>
          <w:rtl/>
        </w:rPr>
        <w:t>المنزل</w:t>
      </w:r>
      <w:r w:rsidR="00816B60" w:rsidRPr="001C2729">
        <w:rPr>
          <w:rFonts w:ascii="Batang"/>
          <w:kern w:val="16"/>
          <w:rtl/>
        </w:rPr>
        <w:t xml:space="preserve"> </w:t>
      </w:r>
      <w:r w:rsidR="00816B60" w:rsidRPr="001C2729">
        <w:rPr>
          <w:rFonts w:ascii="Batang" w:hint="eastAsia"/>
          <w:kern w:val="16"/>
          <w:rtl/>
        </w:rPr>
        <w:t>والمدارس</w:t>
      </w:r>
      <w:r w:rsidR="00816B60" w:rsidRPr="001C2729">
        <w:rPr>
          <w:rFonts w:ascii="Batang"/>
          <w:kern w:val="16"/>
          <w:rtl/>
        </w:rPr>
        <w:t xml:space="preserve">. </w:t>
      </w:r>
      <w:r w:rsidR="00816B60" w:rsidRPr="001C2729">
        <w:rPr>
          <w:rFonts w:ascii="Batang" w:hint="eastAsia"/>
          <w:kern w:val="16"/>
          <w:rtl/>
        </w:rPr>
        <w:t>وتشعر</w:t>
      </w:r>
      <w:r w:rsidR="00816B60" w:rsidRPr="001C2729">
        <w:rPr>
          <w:rFonts w:ascii="Batang"/>
          <w:kern w:val="16"/>
          <w:rtl/>
        </w:rPr>
        <w:t xml:space="preserve"> </w:t>
      </w:r>
      <w:r w:rsidR="00816B60" w:rsidRPr="001C2729">
        <w:rPr>
          <w:rFonts w:ascii="Batang" w:hint="eastAsia"/>
          <w:kern w:val="16"/>
          <w:rtl/>
        </w:rPr>
        <w:t>اللجنة</w:t>
      </w:r>
      <w:r w:rsidR="00816B60" w:rsidRPr="001C2729">
        <w:rPr>
          <w:rFonts w:ascii="Batang"/>
          <w:kern w:val="16"/>
          <w:rtl/>
        </w:rPr>
        <w:t xml:space="preserve"> </w:t>
      </w:r>
      <w:r w:rsidR="00816B60" w:rsidRPr="001C2729">
        <w:rPr>
          <w:rFonts w:ascii="Batang" w:hint="eastAsia"/>
          <w:kern w:val="16"/>
          <w:rtl/>
        </w:rPr>
        <w:t>بالقلق</w:t>
      </w:r>
      <w:r w:rsidR="00816B60" w:rsidRPr="001C2729">
        <w:rPr>
          <w:rFonts w:ascii="Batang"/>
          <w:kern w:val="16"/>
          <w:rtl/>
        </w:rPr>
        <w:t xml:space="preserve"> </w:t>
      </w:r>
      <w:r w:rsidR="00816B60" w:rsidRPr="001C2729">
        <w:rPr>
          <w:rFonts w:ascii="Batang" w:hint="eastAsia"/>
          <w:kern w:val="16"/>
          <w:rtl/>
        </w:rPr>
        <w:t>كذلك</w:t>
      </w:r>
      <w:r w:rsidR="00816B60" w:rsidRPr="001C2729">
        <w:rPr>
          <w:rFonts w:ascii="Batang"/>
          <w:kern w:val="16"/>
          <w:rtl/>
        </w:rPr>
        <w:t xml:space="preserve"> </w:t>
      </w:r>
      <w:r w:rsidR="00816B60" w:rsidRPr="001C2729">
        <w:rPr>
          <w:rFonts w:ascii="Batang" w:hint="eastAsia"/>
          <w:kern w:val="16"/>
          <w:rtl/>
        </w:rPr>
        <w:t>من</w:t>
      </w:r>
      <w:r w:rsidR="00816B60" w:rsidRPr="001C2729">
        <w:rPr>
          <w:rFonts w:ascii="Batang"/>
          <w:kern w:val="16"/>
          <w:rtl/>
        </w:rPr>
        <w:t xml:space="preserve"> </w:t>
      </w:r>
      <w:r w:rsidR="00816B60" w:rsidRPr="001C2729">
        <w:rPr>
          <w:rFonts w:ascii="Batang" w:hint="eastAsia"/>
          <w:kern w:val="16"/>
          <w:rtl/>
        </w:rPr>
        <w:t>أنه</w:t>
      </w:r>
      <w:r w:rsidR="00816B60" w:rsidRPr="001C2729">
        <w:rPr>
          <w:rFonts w:ascii="Batang"/>
          <w:kern w:val="16"/>
          <w:rtl/>
        </w:rPr>
        <w:t xml:space="preserve"> </w:t>
      </w:r>
      <w:r w:rsidR="00816B60" w:rsidRPr="001C2729">
        <w:rPr>
          <w:rFonts w:ascii="Batang" w:hint="eastAsia"/>
          <w:kern w:val="16"/>
          <w:rtl/>
        </w:rPr>
        <w:t>على</w:t>
      </w:r>
      <w:r w:rsidR="00816B60" w:rsidRPr="001C2729">
        <w:rPr>
          <w:rFonts w:ascii="Batang"/>
          <w:kern w:val="16"/>
          <w:rtl/>
        </w:rPr>
        <w:t xml:space="preserve"> </w:t>
      </w:r>
      <w:r w:rsidR="00816B60" w:rsidRPr="001C2729">
        <w:rPr>
          <w:rFonts w:ascii="Batang" w:hint="eastAsia"/>
          <w:kern w:val="16"/>
          <w:rtl/>
        </w:rPr>
        <w:t>الرغم</w:t>
      </w:r>
      <w:r w:rsidR="00816B60" w:rsidRPr="001C2729">
        <w:rPr>
          <w:rFonts w:ascii="Batang"/>
          <w:kern w:val="16"/>
          <w:rtl/>
        </w:rPr>
        <w:t xml:space="preserve"> </w:t>
      </w:r>
      <w:r w:rsidR="00816B60" w:rsidRPr="001C2729">
        <w:rPr>
          <w:rFonts w:ascii="Batang" w:hint="eastAsia"/>
          <w:kern w:val="16"/>
          <w:rtl/>
        </w:rPr>
        <w:t>من</w:t>
      </w:r>
      <w:r w:rsidR="00816B60" w:rsidRPr="001C2729">
        <w:rPr>
          <w:rFonts w:ascii="Batang"/>
          <w:kern w:val="16"/>
          <w:rtl/>
        </w:rPr>
        <w:t xml:space="preserve"> </w:t>
      </w:r>
      <w:r w:rsidR="00816B60" w:rsidRPr="001C2729">
        <w:rPr>
          <w:rFonts w:ascii="Batang" w:hint="eastAsia"/>
          <w:kern w:val="16"/>
          <w:rtl/>
        </w:rPr>
        <w:t>أن</w:t>
      </w:r>
      <w:r w:rsidR="00816B60" w:rsidRPr="001C2729">
        <w:rPr>
          <w:rFonts w:ascii="Batang"/>
          <w:kern w:val="16"/>
          <w:rtl/>
        </w:rPr>
        <w:t xml:space="preserve"> </w:t>
      </w:r>
      <w:r w:rsidR="00816B60" w:rsidRPr="001C2729">
        <w:rPr>
          <w:rFonts w:ascii="Batang" w:hint="eastAsia"/>
          <w:kern w:val="16"/>
          <w:rtl/>
        </w:rPr>
        <w:t>النظام</w:t>
      </w:r>
      <w:r w:rsidR="00816B60" w:rsidRPr="001C2729">
        <w:rPr>
          <w:rFonts w:ascii="Batang"/>
          <w:kern w:val="16"/>
          <w:rtl/>
        </w:rPr>
        <w:t xml:space="preserve"> </w:t>
      </w:r>
      <w:r w:rsidR="00816B60" w:rsidRPr="001C2729">
        <w:rPr>
          <w:rFonts w:ascii="Batang" w:hint="eastAsia"/>
          <w:kern w:val="16"/>
          <w:rtl/>
        </w:rPr>
        <w:t>الداخلي</w:t>
      </w:r>
      <w:r w:rsidR="00816B60" w:rsidRPr="001C2729">
        <w:rPr>
          <w:rFonts w:ascii="Batang"/>
          <w:kern w:val="16"/>
          <w:rtl/>
        </w:rPr>
        <w:t xml:space="preserve"> </w:t>
      </w:r>
      <w:r w:rsidR="00816B60" w:rsidRPr="001C2729">
        <w:rPr>
          <w:rFonts w:ascii="Batang" w:hint="eastAsia"/>
          <w:kern w:val="16"/>
          <w:rtl/>
        </w:rPr>
        <w:t>لوزارة</w:t>
      </w:r>
      <w:r w:rsidR="00816B60" w:rsidRPr="001C2729">
        <w:rPr>
          <w:rFonts w:ascii="Batang"/>
          <w:kern w:val="16"/>
          <w:rtl/>
        </w:rPr>
        <w:t xml:space="preserve"> </w:t>
      </w:r>
      <w:r w:rsidR="00816B60" w:rsidRPr="001C2729">
        <w:rPr>
          <w:rFonts w:ascii="Batang" w:hint="eastAsia"/>
          <w:kern w:val="16"/>
          <w:rtl/>
        </w:rPr>
        <w:t>التربية</w:t>
      </w:r>
      <w:r w:rsidR="00816B60" w:rsidRPr="001C2729">
        <w:rPr>
          <w:rFonts w:ascii="Batang"/>
          <w:kern w:val="16"/>
          <w:rtl/>
        </w:rPr>
        <w:t xml:space="preserve"> </w:t>
      </w:r>
      <w:r w:rsidR="00816B60" w:rsidRPr="001C2729">
        <w:rPr>
          <w:rFonts w:ascii="Batang" w:hint="eastAsia"/>
          <w:kern w:val="16"/>
          <w:rtl/>
        </w:rPr>
        <w:t>والتعليم</w:t>
      </w:r>
      <w:r w:rsidR="00816B60" w:rsidRPr="001C2729">
        <w:rPr>
          <w:rFonts w:ascii="Batang"/>
          <w:kern w:val="16"/>
          <w:rtl/>
        </w:rPr>
        <w:t xml:space="preserve"> </w:t>
      </w:r>
      <w:r w:rsidR="00816B60" w:rsidRPr="001C2729">
        <w:rPr>
          <w:rFonts w:ascii="Batang" w:hint="eastAsia"/>
          <w:kern w:val="16"/>
          <w:rtl/>
        </w:rPr>
        <w:t>يحظر</w:t>
      </w:r>
      <w:r w:rsidR="00816B60" w:rsidRPr="001C2729">
        <w:rPr>
          <w:rFonts w:ascii="Batang"/>
          <w:kern w:val="16"/>
          <w:rtl/>
        </w:rPr>
        <w:t xml:space="preserve"> </w:t>
      </w:r>
      <w:r w:rsidR="00816B60" w:rsidRPr="001C2729">
        <w:rPr>
          <w:rFonts w:ascii="Batang" w:hint="eastAsia"/>
          <w:kern w:val="16"/>
          <w:rtl/>
        </w:rPr>
        <w:t>العقاب</w:t>
      </w:r>
      <w:r w:rsidR="00816B60" w:rsidRPr="001C2729">
        <w:rPr>
          <w:rFonts w:ascii="Batang"/>
          <w:kern w:val="16"/>
          <w:rtl/>
        </w:rPr>
        <w:t xml:space="preserve"> </w:t>
      </w:r>
      <w:r w:rsidR="00816B60" w:rsidRPr="001C2729">
        <w:rPr>
          <w:rFonts w:ascii="Batang" w:hint="eastAsia"/>
          <w:kern w:val="16"/>
          <w:rtl/>
        </w:rPr>
        <w:t>البدني،</w:t>
      </w:r>
      <w:r w:rsidR="00816B60" w:rsidRPr="001C2729">
        <w:rPr>
          <w:rFonts w:ascii="Batang"/>
          <w:kern w:val="16"/>
          <w:rtl/>
        </w:rPr>
        <w:t xml:space="preserve"> </w:t>
      </w:r>
      <w:r w:rsidR="00816B60" w:rsidRPr="001C2729">
        <w:rPr>
          <w:rFonts w:ascii="Batang" w:hint="eastAsia"/>
          <w:kern w:val="16"/>
          <w:rtl/>
        </w:rPr>
        <w:t>فإن</w:t>
      </w:r>
      <w:r w:rsidR="00816B60" w:rsidRPr="001C2729">
        <w:rPr>
          <w:rFonts w:ascii="Batang"/>
          <w:kern w:val="16"/>
          <w:rtl/>
        </w:rPr>
        <w:t xml:space="preserve"> </w:t>
      </w:r>
      <w:r w:rsidR="00816B60" w:rsidRPr="001C2729">
        <w:rPr>
          <w:rFonts w:ascii="Batang" w:hint="eastAsia"/>
          <w:kern w:val="16"/>
          <w:rtl/>
        </w:rPr>
        <w:t>الأطفال</w:t>
      </w:r>
      <w:r w:rsidR="00816B60" w:rsidRPr="001C2729">
        <w:rPr>
          <w:rFonts w:ascii="Batang"/>
          <w:kern w:val="16"/>
          <w:rtl/>
        </w:rPr>
        <w:t xml:space="preserve"> </w:t>
      </w:r>
      <w:r w:rsidR="00816B60" w:rsidRPr="001C2729">
        <w:rPr>
          <w:rFonts w:ascii="Batang" w:hint="eastAsia"/>
          <w:kern w:val="16"/>
          <w:rtl/>
        </w:rPr>
        <w:t>ما</w:t>
      </w:r>
      <w:r w:rsidR="00816B60" w:rsidRPr="001C2729">
        <w:rPr>
          <w:rFonts w:ascii="Batang"/>
          <w:kern w:val="16"/>
          <w:rtl/>
        </w:rPr>
        <w:t xml:space="preserve"> </w:t>
      </w:r>
      <w:r w:rsidR="00816B60" w:rsidRPr="001C2729">
        <w:rPr>
          <w:rFonts w:ascii="Batang" w:hint="eastAsia"/>
          <w:kern w:val="16"/>
          <w:rtl/>
        </w:rPr>
        <w:t>زالوا</w:t>
      </w:r>
      <w:r w:rsidR="00816B60" w:rsidRPr="001C2729">
        <w:rPr>
          <w:rFonts w:ascii="Batang"/>
          <w:kern w:val="16"/>
          <w:rtl/>
        </w:rPr>
        <w:t xml:space="preserve"> </w:t>
      </w:r>
      <w:r w:rsidR="00816B60" w:rsidRPr="001C2729">
        <w:rPr>
          <w:rFonts w:ascii="Batang" w:hint="eastAsia"/>
          <w:kern w:val="16"/>
          <w:rtl/>
        </w:rPr>
        <w:t>يتعرضون</w:t>
      </w:r>
      <w:r w:rsidR="00816B60" w:rsidRPr="001C2729">
        <w:rPr>
          <w:rFonts w:ascii="Batang"/>
          <w:kern w:val="16"/>
          <w:rtl/>
        </w:rPr>
        <w:t xml:space="preserve"> </w:t>
      </w:r>
      <w:r w:rsidR="008A65A2" w:rsidRPr="001C2729">
        <w:rPr>
          <w:rFonts w:ascii="Batang" w:hint="cs"/>
          <w:kern w:val="16"/>
          <w:rtl/>
        </w:rPr>
        <w:t xml:space="preserve">له </w:t>
      </w:r>
      <w:r w:rsidR="00816B60" w:rsidRPr="001C2729">
        <w:rPr>
          <w:rFonts w:ascii="Batang" w:hint="eastAsia"/>
          <w:kern w:val="16"/>
          <w:rtl/>
        </w:rPr>
        <w:t>من</w:t>
      </w:r>
      <w:r w:rsidR="00816B60" w:rsidRPr="001C2729">
        <w:rPr>
          <w:rFonts w:ascii="Batang"/>
          <w:kern w:val="16"/>
          <w:rtl/>
        </w:rPr>
        <w:t xml:space="preserve"> </w:t>
      </w:r>
      <w:r w:rsidR="00816B60" w:rsidRPr="001C2729">
        <w:rPr>
          <w:rFonts w:ascii="Batang" w:hint="eastAsia"/>
          <w:kern w:val="16"/>
          <w:rtl/>
        </w:rPr>
        <w:t>جانب</w:t>
      </w:r>
      <w:r w:rsidR="00816B60" w:rsidRPr="001C2729">
        <w:rPr>
          <w:rFonts w:ascii="Batang"/>
          <w:kern w:val="16"/>
          <w:rtl/>
        </w:rPr>
        <w:t xml:space="preserve"> </w:t>
      </w:r>
      <w:r w:rsidR="00816B60" w:rsidRPr="001C2729">
        <w:rPr>
          <w:rFonts w:ascii="Batang" w:hint="eastAsia"/>
          <w:kern w:val="16"/>
          <w:rtl/>
        </w:rPr>
        <w:t>المعلمين</w:t>
      </w:r>
      <w:r w:rsidR="00816B60" w:rsidRPr="001C2729">
        <w:rPr>
          <w:rFonts w:ascii="Batang"/>
          <w:kern w:val="16"/>
          <w:rtl/>
        </w:rPr>
        <w:t xml:space="preserve"> </w:t>
      </w:r>
      <w:r w:rsidR="00816B60" w:rsidRPr="001C2729">
        <w:rPr>
          <w:rFonts w:ascii="Batang" w:hint="eastAsia"/>
          <w:kern w:val="16"/>
          <w:rtl/>
        </w:rPr>
        <w:t>والآباء</w:t>
      </w:r>
      <w:r w:rsidR="00816B60" w:rsidRPr="001C2729">
        <w:rPr>
          <w:rFonts w:ascii="Batang"/>
          <w:kern w:val="16"/>
          <w:rtl/>
        </w:rPr>
        <w:t xml:space="preserve"> </w:t>
      </w:r>
      <w:r w:rsidR="00816B60" w:rsidRPr="001C2729">
        <w:rPr>
          <w:rFonts w:ascii="Batang" w:hint="eastAsia"/>
          <w:kern w:val="16"/>
          <w:rtl/>
        </w:rPr>
        <w:t>والأمهات</w:t>
      </w:r>
      <w:r w:rsidR="00816B60" w:rsidRPr="001C2729">
        <w:rPr>
          <w:rFonts w:ascii="Batang"/>
          <w:kern w:val="16"/>
          <w:rtl/>
        </w:rPr>
        <w:t xml:space="preserve"> </w:t>
      </w:r>
      <w:r w:rsidR="00816B60" w:rsidRPr="001C2729">
        <w:rPr>
          <w:rFonts w:ascii="Batang" w:hint="eastAsia"/>
          <w:kern w:val="16"/>
          <w:rtl/>
        </w:rPr>
        <w:t>في</w:t>
      </w:r>
      <w:r w:rsidR="00816B60" w:rsidRPr="001C2729">
        <w:rPr>
          <w:rFonts w:ascii="Batang"/>
          <w:kern w:val="16"/>
          <w:rtl/>
        </w:rPr>
        <w:t xml:space="preserve"> </w:t>
      </w:r>
      <w:r w:rsidR="00816B60" w:rsidRPr="001C2729">
        <w:rPr>
          <w:rFonts w:ascii="Batang" w:hint="eastAsia"/>
          <w:kern w:val="16"/>
          <w:rtl/>
        </w:rPr>
        <w:t>جميع</w:t>
      </w:r>
      <w:r w:rsidR="00816B60" w:rsidRPr="001C2729">
        <w:rPr>
          <w:rFonts w:ascii="Batang"/>
          <w:kern w:val="16"/>
          <w:rtl/>
        </w:rPr>
        <w:t xml:space="preserve"> </w:t>
      </w:r>
      <w:r w:rsidR="00816B60" w:rsidRPr="001C2729">
        <w:rPr>
          <w:rFonts w:ascii="Batang" w:hint="eastAsia"/>
          <w:kern w:val="16"/>
          <w:rtl/>
        </w:rPr>
        <w:t>أنحاء</w:t>
      </w:r>
      <w:r w:rsidR="00816B60" w:rsidRPr="001C2729">
        <w:rPr>
          <w:rFonts w:ascii="Batang"/>
          <w:kern w:val="16"/>
          <w:rtl/>
        </w:rPr>
        <w:t xml:space="preserve"> </w:t>
      </w:r>
      <w:r w:rsidR="00816B60" w:rsidRPr="001C2729">
        <w:rPr>
          <w:rFonts w:ascii="Batang" w:hint="eastAsia"/>
          <w:kern w:val="16"/>
          <w:rtl/>
        </w:rPr>
        <w:t>الدولة</w:t>
      </w:r>
      <w:r w:rsidR="00816B60" w:rsidRPr="001C2729">
        <w:rPr>
          <w:rFonts w:ascii="Batang"/>
          <w:kern w:val="16"/>
          <w:rtl/>
        </w:rPr>
        <w:t xml:space="preserve"> </w:t>
      </w:r>
      <w:r w:rsidR="00816B60" w:rsidRPr="001C2729">
        <w:rPr>
          <w:rFonts w:ascii="Batang" w:hint="eastAsia"/>
          <w:kern w:val="16"/>
          <w:rtl/>
        </w:rPr>
        <w:t>الطرف</w:t>
      </w:r>
      <w:r w:rsidR="00816B60" w:rsidRPr="001C2729">
        <w:rPr>
          <w:rFonts w:ascii="Batang"/>
          <w:kern w:val="16"/>
          <w:rtl/>
        </w:rPr>
        <w:t>.</w:t>
      </w:r>
    </w:p>
    <w:p w:rsidR="00816B60" w:rsidRPr="006D7F27" w:rsidRDefault="008A65A2" w:rsidP="006D7F27">
      <w:pPr>
        <w:pStyle w:val="SingleTxtGA"/>
        <w:jc w:val="both"/>
        <w:rPr>
          <w:rFonts w:hAnsi="Batang"/>
          <w:bCs/>
          <w:spacing w:val="-2"/>
        </w:rPr>
      </w:pPr>
      <w:r w:rsidRPr="001C2729">
        <w:rPr>
          <w:rFonts w:ascii="Batang" w:hint="cs"/>
          <w:b/>
          <w:rtl/>
        </w:rPr>
        <w:t>48-</w:t>
      </w:r>
      <w:r w:rsidRPr="001C2729">
        <w:rPr>
          <w:rFonts w:ascii="Batang" w:hint="cs"/>
          <w:b/>
          <w:rtl/>
        </w:rPr>
        <w:tab/>
      </w:r>
      <w:r w:rsidR="00816B60" w:rsidRPr="001C2729">
        <w:rPr>
          <w:rFonts w:ascii="Batang" w:hint="eastAsia"/>
          <w:bCs/>
          <w:rtl/>
        </w:rPr>
        <w:t>إذ</w:t>
      </w:r>
      <w:r w:rsidR="00816B60" w:rsidRPr="001C2729">
        <w:rPr>
          <w:rFonts w:ascii="Batang"/>
          <w:bCs/>
          <w:rtl/>
        </w:rPr>
        <w:t xml:space="preserve"> </w:t>
      </w:r>
      <w:r w:rsidR="00816B60" w:rsidRPr="001C2729">
        <w:rPr>
          <w:rFonts w:ascii="Batang" w:hint="eastAsia"/>
          <w:bCs/>
          <w:rtl/>
        </w:rPr>
        <w:t>تكرر</w:t>
      </w:r>
      <w:r w:rsidR="00816B60" w:rsidRPr="001C2729">
        <w:rPr>
          <w:rFonts w:ascii="Batang"/>
          <w:bCs/>
          <w:rtl/>
        </w:rPr>
        <w:t xml:space="preserve"> </w:t>
      </w:r>
      <w:r w:rsidR="00816B60" w:rsidRPr="001C2729">
        <w:rPr>
          <w:rFonts w:ascii="Batang" w:hint="eastAsia"/>
          <w:bCs/>
          <w:rtl/>
        </w:rPr>
        <w:t>اللجنة</w:t>
      </w:r>
      <w:r w:rsidR="00816B60" w:rsidRPr="001C2729">
        <w:rPr>
          <w:rFonts w:ascii="Batang"/>
          <w:bCs/>
          <w:rtl/>
        </w:rPr>
        <w:t xml:space="preserve"> </w:t>
      </w:r>
      <w:r w:rsidR="00816B60" w:rsidRPr="001C2729">
        <w:rPr>
          <w:rFonts w:ascii="Batang" w:hint="eastAsia"/>
          <w:bCs/>
          <w:rtl/>
        </w:rPr>
        <w:t>توصيتها</w:t>
      </w:r>
      <w:r w:rsidR="00816B60" w:rsidRPr="001C2729">
        <w:rPr>
          <w:rFonts w:ascii="Batang"/>
          <w:bCs/>
          <w:rtl/>
        </w:rPr>
        <w:t xml:space="preserve"> </w:t>
      </w:r>
      <w:r w:rsidR="00816B60" w:rsidRPr="001C2729">
        <w:rPr>
          <w:rFonts w:ascii="Batang" w:hint="eastAsia"/>
          <w:bCs/>
          <w:rtl/>
        </w:rPr>
        <w:t>السابقة</w:t>
      </w:r>
      <w:r w:rsidR="00816B60" w:rsidRPr="001C2729">
        <w:rPr>
          <w:rFonts w:ascii="Batang"/>
          <w:bCs/>
          <w:rtl/>
        </w:rPr>
        <w:t xml:space="preserve"> (</w:t>
      </w:r>
      <w:r w:rsidR="00816B60" w:rsidRPr="006D7F27">
        <w:rPr>
          <w:b/>
        </w:rPr>
        <w:t>CRC/C/15/Add.172</w:t>
      </w:r>
      <w:r w:rsidR="00816B60" w:rsidRPr="001C2729">
        <w:rPr>
          <w:rFonts w:ascii="Batang" w:hint="eastAsia"/>
          <w:bCs/>
          <w:rtl/>
        </w:rPr>
        <w:t>،</w:t>
      </w:r>
      <w:r w:rsidR="00816B60" w:rsidRPr="001C2729">
        <w:rPr>
          <w:rFonts w:ascii="Batang"/>
          <w:bCs/>
          <w:rtl/>
        </w:rPr>
        <w:t xml:space="preserve"> </w:t>
      </w:r>
      <w:r w:rsidR="00816B60" w:rsidRPr="001C2729">
        <w:rPr>
          <w:rFonts w:ascii="Batang" w:hint="eastAsia"/>
          <w:bCs/>
          <w:rtl/>
        </w:rPr>
        <w:t>الفقرة</w:t>
      </w:r>
      <w:r w:rsidR="00816B60" w:rsidRPr="001C2729">
        <w:rPr>
          <w:rFonts w:ascii="Batang"/>
          <w:bCs/>
          <w:rtl/>
        </w:rPr>
        <w:t xml:space="preserve"> 39(</w:t>
      </w:r>
      <w:r w:rsidR="00816B60" w:rsidRPr="001C2729">
        <w:rPr>
          <w:rFonts w:ascii="Batang" w:hint="eastAsia"/>
          <w:bCs/>
          <w:rtl/>
        </w:rPr>
        <w:t>ب</w:t>
      </w:r>
      <w:r w:rsidR="00816B60" w:rsidRPr="001C2729">
        <w:rPr>
          <w:rFonts w:ascii="Batang"/>
          <w:bCs/>
          <w:rtl/>
        </w:rPr>
        <w:t>)</w:t>
      </w:r>
      <w:r w:rsidRPr="001C2729">
        <w:rPr>
          <w:rFonts w:ascii="Batang" w:hint="cs"/>
          <w:bCs/>
          <w:rtl/>
        </w:rPr>
        <w:t>)</w:t>
      </w:r>
      <w:r w:rsidR="00816B60" w:rsidRPr="001C2729">
        <w:rPr>
          <w:rFonts w:ascii="Batang" w:hint="eastAsia"/>
          <w:bCs/>
          <w:rtl/>
        </w:rPr>
        <w:t>،</w:t>
      </w:r>
      <w:r w:rsidRPr="001C2729">
        <w:rPr>
          <w:rFonts w:ascii="Batang" w:hint="cs"/>
          <w:bCs/>
          <w:rtl/>
        </w:rPr>
        <w:t xml:space="preserve"> </w:t>
      </w:r>
      <w:r w:rsidR="006D7F27">
        <w:rPr>
          <w:rFonts w:ascii="Batang" w:hint="cs"/>
          <w:bCs/>
          <w:rtl/>
        </w:rPr>
        <w:t>ت</w:t>
      </w:r>
      <w:r w:rsidR="00816B60" w:rsidRPr="001C2729">
        <w:rPr>
          <w:rFonts w:ascii="Batang" w:hint="eastAsia"/>
          <w:bCs/>
          <w:rtl/>
        </w:rPr>
        <w:t>وجِّه</w:t>
      </w:r>
      <w:r w:rsidR="00816B60" w:rsidRPr="001C2729">
        <w:rPr>
          <w:rFonts w:ascii="Batang"/>
          <w:bCs/>
          <w:rtl/>
        </w:rPr>
        <w:t xml:space="preserve"> </w:t>
      </w:r>
      <w:r w:rsidRPr="001C2729">
        <w:rPr>
          <w:rFonts w:ascii="Batang" w:hint="cs"/>
          <w:bCs/>
          <w:rtl/>
        </w:rPr>
        <w:t>اهتمام ا</w:t>
      </w:r>
      <w:r w:rsidR="00816B60" w:rsidRPr="001C2729">
        <w:rPr>
          <w:rFonts w:ascii="Batang" w:hint="eastAsia"/>
          <w:bCs/>
          <w:rtl/>
        </w:rPr>
        <w:t>لدولة</w:t>
      </w:r>
      <w:r w:rsidR="00816B60" w:rsidRPr="001C2729">
        <w:rPr>
          <w:rFonts w:ascii="Batang"/>
          <w:bCs/>
          <w:rtl/>
        </w:rPr>
        <w:t xml:space="preserve"> </w:t>
      </w:r>
      <w:r w:rsidR="00816B60" w:rsidRPr="001C2729">
        <w:rPr>
          <w:rFonts w:ascii="Batang" w:hint="eastAsia"/>
          <w:bCs/>
          <w:rtl/>
        </w:rPr>
        <w:t>الطرف</w:t>
      </w:r>
      <w:r w:rsidR="00816B60" w:rsidRPr="001C2729">
        <w:rPr>
          <w:rFonts w:ascii="Batang"/>
          <w:bCs/>
          <w:rtl/>
        </w:rPr>
        <w:t xml:space="preserve"> </w:t>
      </w:r>
      <w:r w:rsidR="00816B60" w:rsidRPr="001C2729">
        <w:rPr>
          <w:rFonts w:ascii="Batang" w:hint="eastAsia"/>
          <w:bCs/>
          <w:rtl/>
        </w:rPr>
        <w:t>إلى</w:t>
      </w:r>
      <w:r w:rsidR="00816B60" w:rsidRPr="001C2729">
        <w:rPr>
          <w:rFonts w:ascii="Batang"/>
          <w:bCs/>
          <w:rtl/>
        </w:rPr>
        <w:t xml:space="preserve"> </w:t>
      </w:r>
      <w:r w:rsidR="00816B60" w:rsidRPr="001C2729">
        <w:rPr>
          <w:rFonts w:ascii="Batang" w:hint="eastAsia"/>
          <w:bCs/>
          <w:rtl/>
        </w:rPr>
        <w:t>تعليق</w:t>
      </w:r>
      <w:r w:rsidR="00816B60" w:rsidRPr="001C2729">
        <w:rPr>
          <w:rFonts w:ascii="Batang"/>
          <w:bCs/>
          <w:rtl/>
        </w:rPr>
        <w:t xml:space="preserve"> </w:t>
      </w:r>
      <w:r w:rsidR="00816B60" w:rsidRPr="001C2729">
        <w:rPr>
          <w:rFonts w:ascii="Batang" w:hint="eastAsia"/>
          <w:bCs/>
          <w:rtl/>
        </w:rPr>
        <w:t>اللجنة</w:t>
      </w:r>
      <w:r w:rsidR="00816B60" w:rsidRPr="001C2729">
        <w:rPr>
          <w:rFonts w:ascii="Batang"/>
          <w:bCs/>
          <w:rtl/>
        </w:rPr>
        <w:t xml:space="preserve"> </w:t>
      </w:r>
      <w:r w:rsidR="00816B60" w:rsidRPr="001C2729">
        <w:rPr>
          <w:rFonts w:ascii="Batang" w:hint="eastAsia"/>
          <w:bCs/>
          <w:rtl/>
        </w:rPr>
        <w:t>العام</w:t>
      </w:r>
      <w:r w:rsidR="00816B60" w:rsidRPr="001C2729">
        <w:rPr>
          <w:rFonts w:ascii="Batang"/>
          <w:bCs/>
          <w:rtl/>
        </w:rPr>
        <w:t xml:space="preserve"> </w:t>
      </w:r>
      <w:r w:rsidR="00816B60" w:rsidRPr="001C2729">
        <w:rPr>
          <w:rFonts w:ascii="Batang" w:hint="eastAsia"/>
          <w:bCs/>
          <w:rtl/>
        </w:rPr>
        <w:t>رقم</w:t>
      </w:r>
      <w:r w:rsidR="006D7F27">
        <w:rPr>
          <w:rFonts w:ascii="Batang"/>
          <w:bCs/>
          <w:rtl/>
        </w:rPr>
        <w:t xml:space="preserve"> 8</w:t>
      </w:r>
      <w:r w:rsidR="00816B60" w:rsidRPr="001C2729">
        <w:rPr>
          <w:rFonts w:ascii="Batang"/>
          <w:bCs/>
          <w:rtl/>
        </w:rPr>
        <w:t xml:space="preserve">(2006) </w:t>
      </w:r>
      <w:r w:rsidR="00816B60" w:rsidRPr="001C2729">
        <w:rPr>
          <w:rFonts w:ascii="Batang" w:hint="eastAsia"/>
          <w:bCs/>
          <w:rtl/>
        </w:rPr>
        <w:t>بشأن</w:t>
      </w:r>
      <w:r w:rsidR="00816B60" w:rsidRPr="001C2729">
        <w:rPr>
          <w:rFonts w:ascii="Batang"/>
          <w:bCs/>
          <w:rtl/>
        </w:rPr>
        <w:t xml:space="preserve"> </w:t>
      </w:r>
      <w:r w:rsidR="00816B60" w:rsidRPr="001C2729">
        <w:rPr>
          <w:rFonts w:ascii="Batang" w:hint="eastAsia"/>
          <w:bCs/>
          <w:rtl/>
        </w:rPr>
        <w:t>حق</w:t>
      </w:r>
      <w:r w:rsidR="00816B60" w:rsidRPr="001C2729">
        <w:rPr>
          <w:rFonts w:ascii="Batang"/>
          <w:bCs/>
          <w:rtl/>
        </w:rPr>
        <w:t xml:space="preserve"> </w:t>
      </w:r>
      <w:r w:rsidR="00816B60" w:rsidRPr="001C2729">
        <w:rPr>
          <w:rFonts w:ascii="Batang" w:hint="eastAsia"/>
          <w:bCs/>
          <w:rtl/>
        </w:rPr>
        <w:t>الطفل</w:t>
      </w:r>
      <w:r w:rsidR="00816B60" w:rsidRPr="001C2729">
        <w:rPr>
          <w:rFonts w:ascii="Batang"/>
          <w:bCs/>
          <w:rtl/>
        </w:rPr>
        <w:t xml:space="preserve"> </w:t>
      </w:r>
      <w:r w:rsidR="00816B60" w:rsidRPr="001C2729">
        <w:rPr>
          <w:rFonts w:ascii="Batang" w:hint="eastAsia"/>
          <w:bCs/>
          <w:rtl/>
        </w:rPr>
        <w:t>في</w:t>
      </w:r>
      <w:r w:rsidR="00816B60" w:rsidRPr="001C2729">
        <w:rPr>
          <w:rFonts w:ascii="Batang"/>
          <w:bCs/>
          <w:rtl/>
        </w:rPr>
        <w:t xml:space="preserve"> </w:t>
      </w:r>
      <w:r w:rsidR="00816B60" w:rsidRPr="001C2729">
        <w:rPr>
          <w:rFonts w:ascii="Batang" w:hint="eastAsia"/>
          <w:bCs/>
          <w:rtl/>
        </w:rPr>
        <w:t>الحماية</w:t>
      </w:r>
      <w:r w:rsidR="00816B60" w:rsidRPr="001C2729">
        <w:rPr>
          <w:rFonts w:ascii="Batang"/>
          <w:bCs/>
          <w:rtl/>
        </w:rPr>
        <w:t xml:space="preserve"> </w:t>
      </w:r>
      <w:r w:rsidR="00816B60" w:rsidRPr="006D7F27">
        <w:rPr>
          <w:rFonts w:ascii="Batang" w:hAnsi="Batang" w:hint="eastAsia"/>
          <w:bCs/>
          <w:spacing w:val="2"/>
          <w:rtl/>
        </w:rPr>
        <w:t>من</w:t>
      </w:r>
      <w:r w:rsidR="00816B60" w:rsidRPr="006D7F27">
        <w:rPr>
          <w:rFonts w:ascii="Batang" w:hAnsi="Batang"/>
          <w:bCs/>
          <w:spacing w:val="2"/>
          <w:rtl/>
        </w:rPr>
        <w:t xml:space="preserve"> </w:t>
      </w:r>
      <w:r w:rsidR="00816B60" w:rsidRPr="006D7F27">
        <w:rPr>
          <w:rFonts w:ascii="Batang" w:hAnsi="Batang" w:hint="eastAsia"/>
          <w:bCs/>
          <w:spacing w:val="2"/>
          <w:rtl/>
        </w:rPr>
        <w:t>العقاب</w:t>
      </w:r>
      <w:r w:rsidR="00816B60" w:rsidRPr="006D7F27">
        <w:rPr>
          <w:rFonts w:ascii="Batang" w:hAnsi="Batang"/>
          <w:bCs/>
          <w:spacing w:val="2"/>
          <w:rtl/>
        </w:rPr>
        <w:t xml:space="preserve"> </w:t>
      </w:r>
      <w:r w:rsidR="00816B60" w:rsidRPr="006D7F27">
        <w:rPr>
          <w:rFonts w:ascii="Batang" w:hAnsi="Batang" w:hint="eastAsia"/>
          <w:bCs/>
          <w:spacing w:val="2"/>
          <w:rtl/>
        </w:rPr>
        <w:t>البدني</w:t>
      </w:r>
      <w:r w:rsidR="00816B60" w:rsidRPr="006D7F27">
        <w:rPr>
          <w:rFonts w:ascii="Batang" w:hAnsi="Batang"/>
          <w:bCs/>
          <w:spacing w:val="2"/>
          <w:rtl/>
        </w:rPr>
        <w:t xml:space="preserve"> </w:t>
      </w:r>
      <w:r w:rsidR="00816B60" w:rsidRPr="006D7F27">
        <w:rPr>
          <w:rFonts w:ascii="Batang" w:hAnsi="Batang" w:hint="eastAsia"/>
          <w:bCs/>
          <w:spacing w:val="2"/>
          <w:rtl/>
        </w:rPr>
        <w:t>وغيره</w:t>
      </w:r>
      <w:r w:rsidR="00816B60" w:rsidRPr="006D7F27">
        <w:rPr>
          <w:rFonts w:ascii="Batang" w:hAnsi="Batang"/>
          <w:bCs/>
          <w:spacing w:val="2"/>
          <w:rtl/>
        </w:rPr>
        <w:t xml:space="preserve"> </w:t>
      </w:r>
      <w:r w:rsidR="00816B60" w:rsidRPr="006D7F27">
        <w:rPr>
          <w:rFonts w:ascii="Batang" w:hAnsi="Batang" w:hint="eastAsia"/>
          <w:bCs/>
          <w:spacing w:val="2"/>
          <w:rtl/>
        </w:rPr>
        <w:t>من</w:t>
      </w:r>
      <w:r w:rsidR="00816B60" w:rsidRPr="006D7F27">
        <w:rPr>
          <w:rFonts w:ascii="Batang" w:hAnsi="Batang"/>
          <w:bCs/>
          <w:spacing w:val="2"/>
          <w:rtl/>
        </w:rPr>
        <w:t xml:space="preserve"> </w:t>
      </w:r>
      <w:r w:rsidR="00816B60" w:rsidRPr="006D7F27">
        <w:rPr>
          <w:rFonts w:ascii="Batang" w:hAnsi="Batang" w:hint="eastAsia"/>
          <w:bCs/>
          <w:spacing w:val="2"/>
          <w:rtl/>
        </w:rPr>
        <w:t>ضروب</w:t>
      </w:r>
      <w:r w:rsidR="00816B60" w:rsidRPr="006D7F27">
        <w:rPr>
          <w:rFonts w:ascii="Batang" w:hAnsi="Batang"/>
          <w:bCs/>
          <w:spacing w:val="2"/>
          <w:rtl/>
        </w:rPr>
        <w:t xml:space="preserve"> </w:t>
      </w:r>
      <w:r w:rsidR="00816B60" w:rsidRPr="006D7F27">
        <w:rPr>
          <w:rFonts w:ascii="Batang" w:hAnsi="Batang" w:hint="eastAsia"/>
          <w:bCs/>
          <w:spacing w:val="2"/>
          <w:rtl/>
        </w:rPr>
        <w:t>العقوبة</w:t>
      </w:r>
      <w:r w:rsidR="00816B60" w:rsidRPr="006D7F27">
        <w:rPr>
          <w:rFonts w:ascii="Batang" w:hAnsi="Batang"/>
          <w:bCs/>
          <w:spacing w:val="2"/>
          <w:rtl/>
        </w:rPr>
        <w:t xml:space="preserve"> </w:t>
      </w:r>
      <w:r w:rsidR="00816B60" w:rsidRPr="006D7F27">
        <w:rPr>
          <w:rFonts w:ascii="Batang" w:hAnsi="Batang" w:hint="eastAsia"/>
          <w:bCs/>
          <w:spacing w:val="2"/>
          <w:rtl/>
        </w:rPr>
        <w:t>القاسية</w:t>
      </w:r>
      <w:r w:rsidR="00816B60" w:rsidRPr="006D7F27">
        <w:rPr>
          <w:rFonts w:ascii="Batang" w:hAnsi="Batang"/>
          <w:bCs/>
          <w:spacing w:val="2"/>
          <w:rtl/>
        </w:rPr>
        <w:t xml:space="preserve"> </w:t>
      </w:r>
      <w:r w:rsidR="00816B60" w:rsidRPr="006D7F27">
        <w:rPr>
          <w:rFonts w:ascii="Batang" w:hAnsi="Batang" w:hint="eastAsia"/>
          <w:bCs/>
          <w:spacing w:val="2"/>
          <w:rtl/>
        </w:rPr>
        <w:t>أو</w:t>
      </w:r>
      <w:r w:rsidR="00816B60" w:rsidRPr="006D7F27">
        <w:rPr>
          <w:rFonts w:ascii="Batang" w:hAnsi="Batang"/>
          <w:bCs/>
          <w:spacing w:val="2"/>
          <w:rtl/>
        </w:rPr>
        <w:t xml:space="preserve"> </w:t>
      </w:r>
      <w:r w:rsidR="00816B60" w:rsidRPr="006D7F27">
        <w:rPr>
          <w:rFonts w:ascii="Batang" w:hAnsi="Batang" w:hint="eastAsia"/>
          <w:bCs/>
          <w:spacing w:val="2"/>
          <w:rtl/>
        </w:rPr>
        <w:t>المهينة،</w:t>
      </w:r>
      <w:r w:rsidR="00816B60" w:rsidRPr="006D7F27">
        <w:rPr>
          <w:rFonts w:ascii="Batang" w:hAnsi="Batang"/>
          <w:bCs/>
          <w:spacing w:val="2"/>
          <w:rtl/>
        </w:rPr>
        <w:t xml:space="preserve"> </w:t>
      </w:r>
      <w:r w:rsidR="00816B60" w:rsidRPr="006D7F27">
        <w:rPr>
          <w:rFonts w:ascii="Batang" w:hAnsi="Batang" w:hint="eastAsia"/>
          <w:bCs/>
          <w:spacing w:val="2"/>
          <w:kern w:val="16"/>
          <w:rtl/>
        </w:rPr>
        <w:t>التي</w:t>
      </w:r>
      <w:r w:rsidR="00816B60" w:rsidRPr="006D7F27">
        <w:rPr>
          <w:rFonts w:ascii="Batang" w:hAnsi="Batang"/>
          <w:bCs/>
          <w:spacing w:val="2"/>
          <w:kern w:val="16"/>
          <w:rtl/>
        </w:rPr>
        <w:t xml:space="preserve"> </w:t>
      </w:r>
      <w:proofErr w:type="spellStart"/>
      <w:r w:rsidR="00816B60" w:rsidRPr="006D7F27">
        <w:rPr>
          <w:rFonts w:ascii="Batang" w:hAnsi="Batang" w:hint="eastAsia"/>
          <w:bCs/>
          <w:spacing w:val="2"/>
          <w:kern w:val="16"/>
          <w:rtl/>
        </w:rPr>
        <w:t>تنص</w:t>
      </w:r>
      <w:proofErr w:type="spellEnd"/>
      <w:r w:rsidR="00816B60" w:rsidRPr="006D7F27">
        <w:rPr>
          <w:rFonts w:ascii="Batang" w:hAnsi="Batang"/>
          <w:bCs/>
          <w:spacing w:val="2"/>
          <w:kern w:val="16"/>
          <w:rtl/>
        </w:rPr>
        <w:t xml:space="preserve"> </w:t>
      </w:r>
      <w:r w:rsidR="00816B60" w:rsidRPr="006D7F27">
        <w:rPr>
          <w:rFonts w:ascii="Batang" w:hAnsi="Batang" w:hint="eastAsia"/>
          <w:bCs/>
          <w:spacing w:val="2"/>
          <w:kern w:val="16"/>
          <w:rtl/>
        </w:rPr>
        <w:t>على</w:t>
      </w:r>
      <w:r w:rsidR="00816B60" w:rsidRPr="006D7F27">
        <w:rPr>
          <w:rFonts w:ascii="Batang" w:hAnsi="Batang"/>
          <w:bCs/>
          <w:spacing w:val="2"/>
          <w:kern w:val="16"/>
          <w:rtl/>
        </w:rPr>
        <w:t xml:space="preserve"> </w:t>
      </w:r>
      <w:r w:rsidR="00816B60" w:rsidRPr="006D7F27">
        <w:rPr>
          <w:rFonts w:ascii="Batang" w:hAnsi="Batang" w:hint="eastAsia"/>
          <w:bCs/>
          <w:spacing w:val="2"/>
          <w:kern w:val="16"/>
          <w:rtl/>
        </w:rPr>
        <w:t>أن</w:t>
      </w:r>
      <w:r w:rsidR="00816B60" w:rsidRPr="006D7F27">
        <w:rPr>
          <w:rFonts w:ascii="Batang" w:hAnsi="Batang"/>
          <w:bCs/>
          <w:spacing w:val="2"/>
          <w:kern w:val="16"/>
          <w:rtl/>
        </w:rPr>
        <w:t xml:space="preserve"> </w:t>
      </w:r>
      <w:r w:rsidR="00816B60" w:rsidRPr="006D7F27">
        <w:rPr>
          <w:rFonts w:ascii="Batang" w:hAnsi="Batang" w:hint="eastAsia"/>
          <w:bCs/>
          <w:spacing w:val="-2"/>
          <w:rtl/>
        </w:rPr>
        <w:t>القضاء</w:t>
      </w:r>
      <w:r w:rsidR="00816B60" w:rsidRPr="006D7F27">
        <w:rPr>
          <w:rFonts w:ascii="Batang" w:hAnsi="Batang"/>
          <w:bCs/>
          <w:spacing w:val="-2"/>
          <w:rtl/>
        </w:rPr>
        <w:t xml:space="preserve"> </w:t>
      </w:r>
      <w:r w:rsidR="00816B60" w:rsidRPr="006D7F27">
        <w:rPr>
          <w:rFonts w:ascii="Batang" w:hAnsi="Batang" w:hint="eastAsia"/>
          <w:bCs/>
          <w:spacing w:val="-2"/>
          <w:rtl/>
        </w:rPr>
        <w:t>على</w:t>
      </w:r>
      <w:r w:rsidR="00816B60" w:rsidRPr="006D7F27">
        <w:rPr>
          <w:rFonts w:ascii="Batang" w:hAnsi="Batang"/>
          <w:bCs/>
          <w:spacing w:val="-2"/>
          <w:rtl/>
        </w:rPr>
        <w:t xml:space="preserve"> </w:t>
      </w:r>
      <w:r w:rsidR="00816B60" w:rsidRPr="006D7F27">
        <w:rPr>
          <w:rFonts w:ascii="Batang" w:hAnsi="Batang" w:hint="eastAsia"/>
          <w:bCs/>
          <w:spacing w:val="-2"/>
          <w:rtl/>
        </w:rPr>
        <w:t>أشكال</w:t>
      </w:r>
      <w:r w:rsidR="00816B60" w:rsidRPr="006D7F27">
        <w:rPr>
          <w:rFonts w:ascii="Batang" w:hAnsi="Batang"/>
          <w:bCs/>
          <w:spacing w:val="-2"/>
          <w:rtl/>
        </w:rPr>
        <w:t xml:space="preserve"> </w:t>
      </w:r>
      <w:r w:rsidR="00816B60" w:rsidRPr="006D7F27">
        <w:rPr>
          <w:rFonts w:ascii="Batang" w:hAnsi="Batang" w:hint="eastAsia"/>
          <w:bCs/>
          <w:spacing w:val="-2"/>
          <w:rtl/>
        </w:rPr>
        <w:t>العقوبة</w:t>
      </w:r>
      <w:r w:rsidR="00816B60" w:rsidRPr="006D7F27">
        <w:rPr>
          <w:rFonts w:ascii="Batang" w:hAnsi="Batang"/>
          <w:bCs/>
          <w:spacing w:val="-2"/>
          <w:rtl/>
        </w:rPr>
        <w:t xml:space="preserve"> </w:t>
      </w:r>
      <w:r w:rsidR="00816B60" w:rsidRPr="006D7F27">
        <w:rPr>
          <w:rFonts w:ascii="Batang" w:hAnsi="Batang" w:hint="eastAsia"/>
          <w:bCs/>
          <w:spacing w:val="-2"/>
          <w:rtl/>
        </w:rPr>
        <w:t>القائمة</w:t>
      </w:r>
      <w:r w:rsidR="00816B60" w:rsidRPr="006D7F27">
        <w:rPr>
          <w:rFonts w:ascii="Batang" w:hAnsi="Batang"/>
          <w:bCs/>
          <w:spacing w:val="-2"/>
          <w:rtl/>
        </w:rPr>
        <w:t xml:space="preserve"> </w:t>
      </w:r>
      <w:r w:rsidR="00816B60" w:rsidRPr="006D7F27">
        <w:rPr>
          <w:rFonts w:ascii="Batang" w:hAnsi="Batang" w:hint="eastAsia"/>
          <w:bCs/>
          <w:spacing w:val="-2"/>
          <w:rtl/>
        </w:rPr>
        <w:t>على</w:t>
      </w:r>
      <w:r w:rsidR="00816B60" w:rsidRPr="006D7F27">
        <w:rPr>
          <w:rFonts w:ascii="Batang" w:hAnsi="Batang"/>
          <w:bCs/>
          <w:spacing w:val="-2"/>
          <w:rtl/>
        </w:rPr>
        <w:t xml:space="preserve"> </w:t>
      </w:r>
      <w:r w:rsidR="00816B60" w:rsidRPr="006D7F27">
        <w:rPr>
          <w:rFonts w:ascii="Batang" w:hAnsi="Batang" w:hint="eastAsia"/>
          <w:bCs/>
          <w:spacing w:val="-2"/>
          <w:rtl/>
        </w:rPr>
        <w:t>العنف</w:t>
      </w:r>
      <w:r w:rsidR="00816B60" w:rsidRPr="006D7F27">
        <w:rPr>
          <w:rFonts w:ascii="Batang" w:hAnsi="Batang"/>
          <w:bCs/>
          <w:spacing w:val="-2"/>
          <w:rtl/>
        </w:rPr>
        <w:t xml:space="preserve"> </w:t>
      </w:r>
      <w:r w:rsidR="00816B60" w:rsidRPr="006D7F27">
        <w:rPr>
          <w:rFonts w:ascii="Batang" w:hAnsi="Batang" w:hint="eastAsia"/>
          <w:bCs/>
          <w:spacing w:val="-2"/>
          <w:rtl/>
        </w:rPr>
        <w:t>والإذلال</w:t>
      </w:r>
      <w:r w:rsidR="00816B60" w:rsidRPr="006D7F27">
        <w:rPr>
          <w:rFonts w:ascii="Batang" w:hAnsi="Batang"/>
          <w:bCs/>
          <w:spacing w:val="-2"/>
          <w:rtl/>
        </w:rPr>
        <w:t xml:space="preserve"> </w:t>
      </w:r>
      <w:r w:rsidR="00816B60" w:rsidRPr="006D7F27">
        <w:rPr>
          <w:rFonts w:ascii="Batang" w:hAnsi="Batang" w:hint="eastAsia"/>
          <w:bCs/>
          <w:spacing w:val="-2"/>
          <w:rtl/>
        </w:rPr>
        <w:t>التي</w:t>
      </w:r>
      <w:r w:rsidR="00816B60" w:rsidRPr="006D7F27">
        <w:rPr>
          <w:rFonts w:ascii="Batang" w:hAnsi="Batang"/>
          <w:bCs/>
          <w:spacing w:val="-2"/>
          <w:rtl/>
        </w:rPr>
        <w:t xml:space="preserve"> </w:t>
      </w:r>
      <w:r w:rsidR="00816B60" w:rsidRPr="006D7F27">
        <w:rPr>
          <w:rFonts w:ascii="Batang" w:hAnsi="Batang" w:hint="eastAsia"/>
          <w:bCs/>
          <w:spacing w:val="-2"/>
          <w:rtl/>
        </w:rPr>
        <w:t>تستهدف</w:t>
      </w:r>
      <w:r w:rsidR="00816B60" w:rsidRPr="006D7F27">
        <w:rPr>
          <w:rFonts w:ascii="Batang" w:hAnsi="Batang"/>
          <w:bCs/>
          <w:spacing w:val="-2"/>
          <w:rtl/>
        </w:rPr>
        <w:t xml:space="preserve"> </w:t>
      </w:r>
      <w:r w:rsidR="00816B60" w:rsidRPr="006D7F27">
        <w:rPr>
          <w:rFonts w:ascii="Batang" w:hAnsi="Batang" w:hint="eastAsia"/>
          <w:bCs/>
          <w:spacing w:val="-2"/>
          <w:rtl/>
        </w:rPr>
        <w:t>الطفل</w:t>
      </w:r>
      <w:r w:rsidR="00816B60" w:rsidRPr="006D7F27">
        <w:rPr>
          <w:rFonts w:ascii="Batang" w:hAnsi="Batang"/>
          <w:bCs/>
          <w:spacing w:val="-2"/>
          <w:rtl/>
        </w:rPr>
        <w:t xml:space="preserve"> </w:t>
      </w:r>
      <w:r w:rsidR="00816B60" w:rsidRPr="006D7F27">
        <w:rPr>
          <w:rFonts w:ascii="Batang" w:hAnsi="Batang" w:hint="eastAsia"/>
          <w:bCs/>
          <w:spacing w:val="-2"/>
          <w:rtl/>
        </w:rPr>
        <w:t>يشكل</w:t>
      </w:r>
      <w:r w:rsidR="00816B60" w:rsidRPr="006D7F27">
        <w:rPr>
          <w:rFonts w:ascii="Batang" w:hAnsi="Batang"/>
          <w:bCs/>
          <w:spacing w:val="-2"/>
          <w:rtl/>
        </w:rPr>
        <w:t xml:space="preserve"> </w:t>
      </w:r>
      <w:r w:rsidR="00816B60" w:rsidRPr="006D7F27">
        <w:rPr>
          <w:rFonts w:ascii="Batang" w:hAnsi="Batang" w:hint="eastAsia"/>
          <w:bCs/>
          <w:spacing w:val="-2"/>
          <w:rtl/>
        </w:rPr>
        <w:t>التزاماً</w:t>
      </w:r>
      <w:r w:rsidR="00816B60" w:rsidRPr="006D7F27">
        <w:rPr>
          <w:rFonts w:ascii="Batang" w:hAnsi="Batang"/>
          <w:bCs/>
          <w:spacing w:val="-2"/>
          <w:rtl/>
        </w:rPr>
        <w:t xml:space="preserve"> </w:t>
      </w:r>
      <w:r w:rsidR="00816B60" w:rsidRPr="006D7F27">
        <w:rPr>
          <w:rFonts w:ascii="Batang" w:hAnsi="Batang" w:hint="eastAsia"/>
          <w:bCs/>
          <w:spacing w:val="-2"/>
          <w:rtl/>
        </w:rPr>
        <w:t>فورياً</w:t>
      </w:r>
      <w:r w:rsidR="00816B60" w:rsidRPr="006D7F27">
        <w:rPr>
          <w:rFonts w:ascii="Batang" w:hAnsi="Batang"/>
          <w:bCs/>
          <w:spacing w:val="-2"/>
          <w:rtl/>
        </w:rPr>
        <w:t xml:space="preserve"> </w:t>
      </w:r>
      <w:r w:rsidR="00816B60" w:rsidRPr="006D7F27">
        <w:rPr>
          <w:rFonts w:ascii="Batang" w:hAnsi="Batang" w:hint="eastAsia"/>
          <w:bCs/>
          <w:spacing w:val="-2"/>
          <w:rtl/>
        </w:rPr>
        <w:t>وغير</w:t>
      </w:r>
      <w:r w:rsidR="00816B60" w:rsidRPr="006D7F27">
        <w:rPr>
          <w:rFonts w:ascii="Batang" w:hAnsi="Batang"/>
          <w:bCs/>
          <w:spacing w:val="-2"/>
          <w:rtl/>
        </w:rPr>
        <w:t xml:space="preserve"> </w:t>
      </w:r>
      <w:r w:rsidR="00816B60" w:rsidRPr="006D7F27">
        <w:rPr>
          <w:rFonts w:ascii="Batang" w:hAnsi="Batang" w:hint="eastAsia"/>
          <w:bCs/>
          <w:spacing w:val="-2"/>
          <w:rtl/>
        </w:rPr>
        <w:t>مشروط</w:t>
      </w:r>
      <w:r w:rsidR="00816B60" w:rsidRPr="006D7F27">
        <w:rPr>
          <w:rFonts w:ascii="Batang" w:hAnsi="Batang"/>
          <w:bCs/>
          <w:spacing w:val="-2"/>
          <w:rtl/>
        </w:rPr>
        <w:t xml:space="preserve"> </w:t>
      </w:r>
      <w:r w:rsidRPr="006D7F27">
        <w:rPr>
          <w:rFonts w:ascii="Batang" w:hAnsi="Batang" w:hint="cs"/>
          <w:bCs/>
          <w:spacing w:val="-2"/>
          <w:rtl/>
        </w:rPr>
        <w:t xml:space="preserve">يقع </w:t>
      </w:r>
      <w:r w:rsidR="00816B60" w:rsidRPr="006D7F27">
        <w:rPr>
          <w:rFonts w:ascii="Batang" w:hAnsi="Batang" w:hint="eastAsia"/>
          <w:bCs/>
          <w:spacing w:val="-2"/>
          <w:rtl/>
        </w:rPr>
        <w:t>على</w:t>
      </w:r>
      <w:r w:rsidR="00816B60" w:rsidRPr="006D7F27">
        <w:rPr>
          <w:rFonts w:ascii="Batang" w:hAnsi="Batang"/>
          <w:bCs/>
          <w:spacing w:val="-2"/>
          <w:rtl/>
        </w:rPr>
        <w:t xml:space="preserve"> </w:t>
      </w:r>
      <w:r w:rsidR="00816B60" w:rsidRPr="006D7F27">
        <w:rPr>
          <w:rFonts w:ascii="Batang" w:hAnsi="Batang" w:hint="eastAsia"/>
          <w:bCs/>
          <w:spacing w:val="-2"/>
          <w:rtl/>
        </w:rPr>
        <w:t>عاتق</w:t>
      </w:r>
      <w:r w:rsidR="00816B60" w:rsidRPr="006D7F27">
        <w:rPr>
          <w:rFonts w:ascii="Batang" w:hAnsi="Batang"/>
          <w:bCs/>
          <w:spacing w:val="-2"/>
          <w:rtl/>
        </w:rPr>
        <w:t xml:space="preserve"> </w:t>
      </w:r>
      <w:r w:rsidR="00816B60" w:rsidRPr="006D7F27">
        <w:rPr>
          <w:rFonts w:ascii="Batang" w:hAnsi="Batang" w:hint="eastAsia"/>
          <w:bCs/>
          <w:spacing w:val="-2"/>
          <w:rtl/>
        </w:rPr>
        <w:t>الدول</w:t>
      </w:r>
      <w:r w:rsidR="00816B60" w:rsidRPr="006D7F27">
        <w:rPr>
          <w:rFonts w:ascii="Batang" w:hAnsi="Batang"/>
          <w:bCs/>
          <w:spacing w:val="-2"/>
          <w:rtl/>
        </w:rPr>
        <w:t xml:space="preserve"> </w:t>
      </w:r>
      <w:r w:rsidR="00816B60" w:rsidRPr="006D7F27">
        <w:rPr>
          <w:rFonts w:ascii="Batang" w:hAnsi="Batang" w:hint="eastAsia"/>
          <w:bCs/>
          <w:spacing w:val="-2"/>
          <w:rtl/>
        </w:rPr>
        <w:t>الأطراف</w:t>
      </w:r>
      <w:r w:rsidR="00816B60" w:rsidRPr="006D7F27">
        <w:rPr>
          <w:rFonts w:ascii="Batang" w:hAnsi="Batang"/>
          <w:bCs/>
          <w:spacing w:val="-2"/>
          <w:kern w:val="16"/>
          <w:rtl/>
        </w:rPr>
        <w:t xml:space="preserve">. </w:t>
      </w:r>
      <w:r w:rsidR="00816B60" w:rsidRPr="006D7F27">
        <w:rPr>
          <w:rFonts w:ascii="Batang" w:hAnsi="Batang" w:hint="eastAsia"/>
          <w:bCs/>
          <w:spacing w:val="-2"/>
          <w:rtl/>
        </w:rPr>
        <w:t>وتوصي</w:t>
      </w:r>
      <w:r w:rsidR="00816B60" w:rsidRPr="006D7F27">
        <w:rPr>
          <w:rFonts w:ascii="Batang" w:hAnsi="Batang"/>
          <w:bCs/>
          <w:spacing w:val="-2"/>
          <w:rtl/>
        </w:rPr>
        <w:t xml:space="preserve"> </w:t>
      </w:r>
      <w:r w:rsidR="00816B60" w:rsidRPr="006D7F27">
        <w:rPr>
          <w:rFonts w:ascii="Batang" w:hAnsi="Batang" w:hint="eastAsia"/>
          <w:bCs/>
          <w:spacing w:val="-2"/>
          <w:rtl/>
        </w:rPr>
        <w:t>اللجنة</w:t>
      </w:r>
      <w:r w:rsidR="00816B60" w:rsidRPr="006D7F27">
        <w:rPr>
          <w:rFonts w:ascii="Batang" w:hAnsi="Batang"/>
          <w:bCs/>
          <w:spacing w:val="-2"/>
          <w:rtl/>
        </w:rPr>
        <w:t xml:space="preserve"> </w:t>
      </w:r>
      <w:r w:rsidR="00816B60" w:rsidRPr="006D7F27">
        <w:rPr>
          <w:rFonts w:ascii="Batang" w:hAnsi="Batang" w:hint="eastAsia"/>
          <w:bCs/>
          <w:spacing w:val="-2"/>
          <w:rtl/>
        </w:rPr>
        <w:t>الدولة</w:t>
      </w:r>
      <w:r w:rsidR="00816B60" w:rsidRPr="006D7F27">
        <w:rPr>
          <w:rFonts w:ascii="Batang" w:hAnsi="Batang"/>
          <w:bCs/>
          <w:spacing w:val="-2"/>
          <w:rtl/>
        </w:rPr>
        <w:t xml:space="preserve"> </w:t>
      </w:r>
      <w:r w:rsidR="00816B60" w:rsidRPr="006D7F27">
        <w:rPr>
          <w:rFonts w:ascii="Batang" w:hAnsi="Batang" w:hint="eastAsia"/>
          <w:bCs/>
          <w:spacing w:val="-2"/>
          <w:rtl/>
        </w:rPr>
        <w:t>الطرف</w:t>
      </w:r>
      <w:r w:rsidR="00816B60" w:rsidRPr="006D7F27">
        <w:rPr>
          <w:rFonts w:ascii="Batang" w:hAnsi="Batang"/>
          <w:bCs/>
          <w:spacing w:val="-2"/>
          <w:rtl/>
        </w:rPr>
        <w:t xml:space="preserve"> </w:t>
      </w:r>
      <w:r w:rsidR="00816B60" w:rsidRPr="006D7F27">
        <w:rPr>
          <w:rFonts w:ascii="Batang" w:hAnsi="Batang" w:hint="eastAsia"/>
          <w:bCs/>
          <w:spacing w:val="-2"/>
          <w:rtl/>
        </w:rPr>
        <w:t>بما</w:t>
      </w:r>
      <w:r w:rsidR="00816B60" w:rsidRPr="006D7F27">
        <w:rPr>
          <w:rFonts w:ascii="Batang" w:hAnsi="Batang"/>
          <w:bCs/>
          <w:spacing w:val="-2"/>
          <w:rtl/>
        </w:rPr>
        <w:t xml:space="preserve"> </w:t>
      </w:r>
      <w:r w:rsidR="00816B60" w:rsidRPr="006D7F27">
        <w:rPr>
          <w:rFonts w:ascii="Batang" w:hAnsi="Batang" w:hint="eastAsia"/>
          <w:bCs/>
          <w:spacing w:val="-2"/>
          <w:rtl/>
        </w:rPr>
        <w:t>يلي</w:t>
      </w:r>
      <w:r w:rsidR="00816B60" w:rsidRPr="006D7F27">
        <w:rPr>
          <w:rFonts w:ascii="Batang" w:hAnsi="Batang"/>
          <w:bCs/>
          <w:spacing w:val="-2"/>
          <w:rtl/>
        </w:rPr>
        <w:t>:</w:t>
      </w:r>
      <w:r w:rsidR="00816B60" w:rsidRPr="006D7F27">
        <w:rPr>
          <w:rFonts w:hAnsi="Batang"/>
          <w:bCs/>
          <w:spacing w:val="-2"/>
        </w:rPr>
        <w:t xml:space="preserve"> </w:t>
      </w:r>
    </w:p>
    <w:p w:rsidR="00816B60" w:rsidRPr="001C2729" w:rsidRDefault="00816B60" w:rsidP="005C57C7">
      <w:pPr>
        <w:pStyle w:val="SingleTxtGA"/>
        <w:jc w:val="both"/>
        <w:rPr>
          <w:rFonts w:ascii="Batang" w:hint="cs"/>
          <w:rtl/>
        </w:rPr>
      </w:pPr>
      <w:r w:rsidRPr="001C2729">
        <w:tab/>
      </w:r>
      <w:r w:rsidRPr="001C2729">
        <w:rPr>
          <w:rFonts w:ascii="Batang"/>
          <w:bCs/>
          <w:rtl/>
        </w:rPr>
        <w:t>(</w:t>
      </w:r>
      <w:r w:rsidRPr="001C2729">
        <w:rPr>
          <w:rFonts w:ascii="Batang" w:hint="eastAsia"/>
          <w:bCs/>
          <w:rtl/>
        </w:rPr>
        <w:t>أ</w:t>
      </w:r>
      <w:r w:rsidRPr="001C2729">
        <w:rPr>
          <w:rFonts w:ascii="Batang"/>
          <w:bCs/>
          <w:rtl/>
        </w:rPr>
        <w:t>)</w:t>
      </w:r>
      <w:r w:rsidRPr="001C2729">
        <w:tab/>
      </w:r>
      <w:r w:rsidRPr="001C2729">
        <w:rPr>
          <w:rFonts w:ascii="Batang" w:hint="eastAsia"/>
          <w:bCs/>
          <w:rtl/>
        </w:rPr>
        <w:t>إصدار</w:t>
      </w:r>
      <w:r w:rsidRPr="001C2729">
        <w:rPr>
          <w:rFonts w:ascii="Batang"/>
          <w:bCs/>
          <w:rtl/>
        </w:rPr>
        <w:t xml:space="preserve"> </w:t>
      </w:r>
      <w:r w:rsidRPr="001C2729">
        <w:rPr>
          <w:rFonts w:ascii="Batang" w:hint="eastAsia"/>
          <w:bCs/>
          <w:rtl/>
        </w:rPr>
        <w:t>قانون</w:t>
      </w:r>
      <w:r w:rsidRPr="001C2729">
        <w:rPr>
          <w:rFonts w:ascii="Batang"/>
          <w:bCs/>
          <w:rtl/>
        </w:rPr>
        <w:t xml:space="preserve"> </w:t>
      </w:r>
      <w:r w:rsidRPr="001C2729">
        <w:rPr>
          <w:rFonts w:ascii="Batang" w:hint="eastAsia"/>
          <w:bCs/>
          <w:rtl/>
        </w:rPr>
        <w:t>يحظر</w:t>
      </w:r>
      <w:r w:rsidRPr="001C2729">
        <w:rPr>
          <w:rFonts w:ascii="Batang"/>
          <w:bCs/>
          <w:rtl/>
        </w:rPr>
        <w:t xml:space="preserve"> </w:t>
      </w:r>
      <w:r w:rsidR="008A65A2" w:rsidRPr="001C2729">
        <w:rPr>
          <w:rFonts w:ascii="Batang" w:hint="cs"/>
          <w:bCs/>
          <w:rtl/>
        </w:rPr>
        <w:t xml:space="preserve">صراحة ممارسة العقاب البدني في الأسرة والمدارس والمؤسسات، </w:t>
      </w:r>
      <w:r w:rsidRPr="001C2729">
        <w:rPr>
          <w:rFonts w:ascii="Batang" w:hint="eastAsia"/>
          <w:bCs/>
          <w:rtl/>
        </w:rPr>
        <w:t>وكفالة</w:t>
      </w:r>
      <w:r w:rsidRPr="001C2729">
        <w:rPr>
          <w:rFonts w:ascii="Batang"/>
          <w:bCs/>
          <w:rtl/>
        </w:rPr>
        <w:t xml:space="preserve"> </w:t>
      </w:r>
      <w:r w:rsidRPr="001C2729">
        <w:rPr>
          <w:rFonts w:ascii="Batang" w:hint="eastAsia"/>
          <w:bCs/>
          <w:rtl/>
        </w:rPr>
        <w:t>اتخاذ</w:t>
      </w:r>
      <w:r w:rsidRPr="001C2729">
        <w:rPr>
          <w:rFonts w:ascii="Batang"/>
          <w:bCs/>
          <w:rtl/>
        </w:rPr>
        <w:t xml:space="preserve"> </w:t>
      </w:r>
      <w:r w:rsidRPr="001C2729">
        <w:rPr>
          <w:rFonts w:ascii="Batang" w:hint="eastAsia"/>
          <w:bCs/>
          <w:rtl/>
        </w:rPr>
        <w:t>إجراءات</w:t>
      </w:r>
      <w:r w:rsidRPr="001C2729">
        <w:rPr>
          <w:rFonts w:ascii="Batang"/>
          <w:bCs/>
          <w:rtl/>
        </w:rPr>
        <w:t xml:space="preserve"> </w:t>
      </w:r>
      <w:r w:rsidRPr="001C2729">
        <w:rPr>
          <w:rFonts w:ascii="Batang" w:hint="eastAsia"/>
          <w:bCs/>
          <w:rtl/>
        </w:rPr>
        <w:t>قانونية</w:t>
      </w:r>
      <w:r w:rsidRPr="001C2729">
        <w:rPr>
          <w:rFonts w:ascii="Batang"/>
          <w:bCs/>
          <w:rtl/>
        </w:rPr>
        <w:t xml:space="preserve"> </w:t>
      </w:r>
      <w:r w:rsidRPr="001C2729">
        <w:rPr>
          <w:rFonts w:ascii="Batang" w:hint="eastAsia"/>
          <w:bCs/>
          <w:rtl/>
        </w:rPr>
        <w:t>بصورة</w:t>
      </w:r>
      <w:r w:rsidRPr="001C2729">
        <w:rPr>
          <w:rFonts w:ascii="Batang"/>
          <w:bCs/>
          <w:rtl/>
        </w:rPr>
        <w:t xml:space="preserve"> </w:t>
      </w:r>
      <w:r w:rsidRPr="001C2729">
        <w:rPr>
          <w:rFonts w:ascii="Batang" w:hint="eastAsia"/>
          <w:bCs/>
          <w:rtl/>
        </w:rPr>
        <w:t>منهجية</w:t>
      </w:r>
      <w:r w:rsidRPr="001C2729">
        <w:rPr>
          <w:rFonts w:ascii="Batang"/>
          <w:bCs/>
          <w:rtl/>
        </w:rPr>
        <w:t xml:space="preserve"> </w:t>
      </w:r>
      <w:r w:rsidRPr="001C2729">
        <w:rPr>
          <w:rFonts w:ascii="Batang" w:hint="eastAsia"/>
          <w:bCs/>
          <w:rtl/>
        </w:rPr>
        <w:t>ضد</w:t>
      </w:r>
      <w:r w:rsidRPr="001C2729">
        <w:rPr>
          <w:rFonts w:ascii="Batang"/>
          <w:bCs/>
          <w:rtl/>
        </w:rPr>
        <w:t xml:space="preserve"> </w:t>
      </w:r>
      <w:proofErr w:type="spellStart"/>
      <w:r w:rsidRPr="001C2729">
        <w:rPr>
          <w:rFonts w:ascii="Batang" w:hint="eastAsia"/>
          <w:bCs/>
          <w:rtl/>
        </w:rPr>
        <w:t>المسؤولين</w:t>
      </w:r>
      <w:proofErr w:type="spellEnd"/>
      <w:r w:rsidRPr="001C2729">
        <w:rPr>
          <w:rFonts w:ascii="Batang"/>
          <w:bCs/>
          <w:rtl/>
        </w:rPr>
        <w:t xml:space="preserve"> </w:t>
      </w:r>
      <w:r w:rsidRPr="001C2729">
        <w:rPr>
          <w:rFonts w:ascii="Batang" w:hint="eastAsia"/>
          <w:bCs/>
          <w:rtl/>
        </w:rPr>
        <w:t>عن</w:t>
      </w:r>
      <w:r w:rsidRPr="001C2729">
        <w:rPr>
          <w:rFonts w:ascii="Batang"/>
          <w:bCs/>
          <w:rtl/>
        </w:rPr>
        <w:t xml:space="preserve"> </w:t>
      </w:r>
      <w:r w:rsidRPr="001C2729">
        <w:rPr>
          <w:rFonts w:ascii="Batang" w:hint="eastAsia"/>
          <w:bCs/>
          <w:rtl/>
        </w:rPr>
        <w:t>إساءة</w:t>
      </w:r>
      <w:r w:rsidRPr="001C2729">
        <w:rPr>
          <w:rFonts w:ascii="Batang"/>
          <w:bCs/>
          <w:rtl/>
        </w:rPr>
        <w:t xml:space="preserve"> </w:t>
      </w:r>
      <w:r w:rsidRPr="001C2729">
        <w:rPr>
          <w:rFonts w:ascii="Batang" w:hint="eastAsia"/>
          <w:bCs/>
          <w:rtl/>
        </w:rPr>
        <w:t>معاملة</w:t>
      </w:r>
      <w:r w:rsidRPr="001C2729">
        <w:rPr>
          <w:rFonts w:ascii="Batang"/>
          <w:bCs/>
          <w:rtl/>
        </w:rPr>
        <w:t xml:space="preserve"> </w:t>
      </w:r>
      <w:r w:rsidRPr="001C2729">
        <w:rPr>
          <w:rFonts w:ascii="Batang" w:hint="eastAsia"/>
          <w:bCs/>
          <w:rtl/>
        </w:rPr>
        <w:t>الأطفال؛</w:t>
      </w:r>
    </w:p>
    <w:p w:rsidR="00816B60" w:rsidRPr="001C2729" w:rsidRDefault="008A65A2" w:rsidP="005C57C7">
      <w:pPr>
        <w:pStyle w:val="SingleTxtGA"/>
        <w:jc w:val="both"/>
        <w:rPr>
          <w:rFonts w:ascii="Batang"/>
          <w:rtl/>
        </w:rPr>
      </w:pPr>
      <w:r w:rsidRPr="001C2729">
        <w:rPr>
          <w:rFonts w:ascii="Batang" w:hint="cs"/>
          <w:bCs/>
          <w:rtl/>
        </w:rPr>
        <w:tab/>
      </w:r>
      <w:r w:rsidR="00816B60" w:rsidRPr="001C2729">
        <w:rPr>
          <w:rFonts w:ascii="Batang"/>
          <w:bCs/>
          <w:rtl/>
        </w:rPr>
        <w:t>(</w:t>
      </w:r>
      <w:r w:rsidR="00816B60" w:rsidRPr="001C2729">
        <w:rPr>
          <w:rFonts w:ascii="Batang" w:hint="eastAsia"/>
          <w:bCs/>
          <w:rtl/>
        </w:rPr>
        <w:t>ب</w:t>
      </w:r>
      <w:r w:rsidR="00816B60" w:rsidRPr="001C2729">
        <w:rPr>
          <w:rFonts w:ascii="Batang"/>
          <w:bCs/>
          <w:rtl/>
        </w:rPr>
        <w:t>)</w:t>
      </w:r>
      <w:r w:rsidR="00816B60" w:rsidRPr="001C2729">
        <w:tab/>
      </w:r>
      <w:r w:rsidR="00816B60" w:rsidRPr="001C2729">
        <w:rPr>
          <w:rFonts w:ascii="Batang" w:hint="eastAsia"/>
          <w:bCs/>
          <w:rtl/>
        </w:rPr>
        <w:t>إجراء</w:t>
      </w:r>
      <w:r w:rsidR="00816B60" w:rsidRPr="001C2729">
        <w:rPr>
          <w:rFonts w:ascii="Batang"/>
          <w:bCs/>
          <w:rtl/>
        </w:rPr>
        <w:t xml:space="preserve"> </w:t>
      </w:r>
      <w:r w:rsidR="00816B60" w:rsidRPr="001C2729">
        <w:rPr>
          <w:rFonts w:ascii="Batang" w:hint="eastAsia"/>
          <w:bCs/>
          <w:rtl/>
        </w:rPr>
        <w:t>دراسة</w:t>
      </w:r>
      <w:r w:rsidR="00816B60" w:rsidRPr="001C2729">
        <w:rPr>
          <w:rFonts w:ascii="Batang"/>
          <w:bCs/>
          <w:rtl/>
        </w:rPr>
        <w:t xml:space="preserve"> </w:t>
      </w:r>
      <w:r w:rsidR="00816B60" w:rsidRPr="001C2729">
        <w:rPr>
          <w:rFonts w:ascii="Batang" w:hint="eastAsia"/>
          <w:bCs/>
          <w:rtl/>
        </w:rPr>
        <w:t>شاملة</w:t>
      </w:r>
      <w:r w:rsidR="00816B60" w:rsidRPr="001C2729">
        <w:rPr>
          <w:rFonts w:ascii="Batang"/>
          <w:bCs/>
          <w:rtl/>
        </w:rPr>
        <w:t xml:space="preserve"> </w:t>
      </w:r>
      <w:r w:rsidR="00816B60" w:rsidRPr="001C2729">
        <w:rPr>
          <w:rFonts w:ascii="Batang" w:hint="eastAsia"/>
          <w:bCs/>
          <w:rtl/>
        </w:rPr>
        <w:t>لتقييم</w:t>
      </w:r>
      <w:r w:rsidR="00816B60" w:rsidRPr="001C2729">
        <w:rPr>
          <w:rFonts w:ascii="Batang"/>
          <w:bCs/>
          <w:rtl/>
        </w:rPr>
        <w:t xml:space="preserve"> </w:t>
      </w:r>
      <w:r w:rsidR="00816B60" w:rsidRPr="001C2729">
        <w:rPr>
          <w:rFonts w:ascii="Batang" w:hint="eastAsia"/>
          <w:bCs/>
          <w:rtl/>
        </w:rPr>
        <w:t>أسباب</w:t>
      </w:r>
      <w:r w:rsidR="00816B60" w:rsidRPr="001C2729">
        <w:rPr>
          <w:rFonts w:ascii="Batang"/>
          <w:bCs/>
          <w:rtl/>
        </w:rPr>
        <w:t xml:space="preserve"> </w:t>
      </w:r>
      <w:r w:rsidR="00816B60" w:rsidRPr="001C2729">
        <w:rPr>
          <w:rFonts w:ascii="Batang" w:hint="eastAsia"/>
          <w:bCs/>
          <w:rtl/>
        </w:rPr>
        <w:t>العق</w:t>
      </w:r>
      <w:r w:rsidRPr="001C2729">
        <w:rPr>
          <w:rFonts w:ascii="Batang" w:hint="cs"/>
          <w:bCs/>
          <w:rtl/>
        </w:rPr>
        <w:t>اب</w:t>
      </w:r>
      <w:r w:rsidR="00816B60" w:rsidRPr="001C2729">
        <w:rPr>
          <w:rFonts w:ascii="Batang"/>
          <w:bCs/>
          <w:rtl/>
        </w:rPr>
        <w:t xml:space="preserve"> </w:t>
      </w:r>
      <w:r w:rsidR="00816B60" w:rsidRPr="001C2729">
        <w:rPr>
          <w:rFonts w:ascii="Batang" w:hint="eastAsia"/>
          <w:bCs/>
          <w:rtl/>
        </w:rPr>
        <w:t>البدني</w:t>
      </w:r>
      <w:r w:rsidRPr="001C2729">
        <w:rPr>
          <w:rFonts w:ascii="Batang" w:hint="cs"/>
          <w:bCs/>
          <w:rtl/>
        </w:rPr>
        <w:t xml:space="preserve"> </w:t>
      </w:r>
      <w:r w:rsidR="00816B60" w:rsidRPr="001C2729">
        <w:rPr>
          <w:rFonts w:ascii="Batang" w:hint="eastAsia"/>
          <w:bCs/>
          <w:rtl/>
        </w:rPr>
        <w:t>وطبيعته</w:t>
      </w:r>
      <w:r w:rsidRPr="001C2729">
        <w:rPr>
          <w:rFonts w:ascii="Batang" w:hint="cs"/>
          <w:bCs/>
          <w:rtl/>
        </w:rPr>
        <w:t xml:space="preserve"> ونطاقه </w:t>
      </w:r>
      <w:r w:rsidR="00816B60" w:rsidRPr="001C2729">
        <w:rPr>
          <w:rFonts w:ascii="Batang" w:hint="eastAsia"/>
          <w:bCs/>
          <w:rtl/>
        </w:rPr>
        <w:t>في</w:t>
      </w:r>
      <w:r w:rsidR="00816B60" w:rsidRPr="001C2729">
        <w:rPr>
          <w:rFonts w:ascii="Batang"/>
          <w:bCs/>
          <w:rtl/>
        </w:rPr>
        <w:t xml:space="preserve"> </w:t>
      </w:r>
      <w:r w:rsidR="00816B60" w:rsidRPr="001C2729">
        <w:rPr>
          <w:rFonts w:ascii="Batang" w:hint="eastAsia"/>
          <w:bCs/>
          <w:rtl/>
        </w:rPr>
        <w:t>كافة</w:t>
      </w:r>
      <w:r w:rsidR="00816B60" w:rsidRPr="001C2729">
        <w:rPr>
          <w:rFonts w:ascii="Batang"/>
          <w:bCs/>
          <w:rtl/>
        </w:rPr>
        <w:t xml:space="preserve"> </w:t>
      </w:r>
      <w:r w:rsidR="00816B60" w:rsidRPr="001C2729">
        <w:rPr>
          <w:rFonts w:ascii="Batang" w:hint="eastAsia"/>
          <w:bCs/>
          <w:rtl/>
        </w:rPr>
        <w:t>أنحاء</w:t>
      </w:r>
      <w:r w:rsidR="00816B60" w:rsidRPr="001C2729">
        <w:rPr>
          <w:rFonts w:ascii="Batang"/>
          <w:bCs/>
          <w:rtl/>
        </w:rPr>
        <w:t xml:space="preserve"> </w:t>
      </w:r>
      <w:r w:rsidR="00816B60" w:rsidRPr="001C2729">
        <w:rPr>
          <w:rFonts w:ascii="Batang" w:hint="eastAsia"/>
          <w:bCs/>
          <w:rtl/>
        </w:rPr>
        <w:t>الدولة</w:t>
      </w:r>
      <w:r w:rsidR="00816B60" w:rsidRPr="001C2729">
        <w:rPr>
          <w:rFonts w:ascii="Batang"/>
          <w:bCs/>
          <w:rtl/>
        </w:rPr>
        <w:t xml:space="preserve"> </w:t>
      </w:r>
      <w:r w:rsidR="00816B60" w:rsidRPr="001C2729">
        <w:rPr>
          <w:rFonts w:ascii="Batang" w:hint="eastAsia"/>
          <w:bCs/>
          <w:rtl/>
        </w:rPr>
        <w:t>الطرف؛</w:t>
      </w:r>
    </w:p>
    <w:p w:rsidR="00816B60" w:rsidRPr="005C57C7" w:rsidRDefault="008A65A2" w:rsidP="005C57C7">
      <w:pPr>
        <w:pStyle w:val="SingleTxtGA"/>
        <w:jc w:val="both"/>
        <w:rPr>
          <w:rFonts w:ascii="Batang" w:hAnsi="Batang"/>
          <w:spacing w:val="-4"/>
          <w:rtl/>
        </w:rPr>
      </w:pPr>
      <w:r w:rsidRPr="001C2729">
        <w:rPr>
          <w:rFonts w:ascii="Batang" w:hint="cs"/>
          <w:bCs/>
          <w:rtl/>
        </w:rPr>
        <w:tab/>
      </w:r>
      <w:r w:rsidR="00816B60" w:rsidRPr="001C2729">
        <w:rPr>
          <w:rFonts w:ascii="Batang"/>
          <w:bCs/>
          <w:rtl/>
        </w:rPr>
        <w:t>(</w:t>
      </w:r>
      <w:r w:rsidR="00816B60" w:rsidRPr="001C2729">
        <w:rPr>
          <w:rFonts w:ascii="Batang" w:hint="eastAsia"/>
          <w:bCs/>
          <w:rtl/>
        </w:rPr>
        <w:t>ج</w:t>
      </w:r>
      <w:r w:rsidR="00816B60" w:rsidRPr="001C2729">
        <w:rPr>
          <w:rFonts w:ascii="Batang"/>
          <w:bCs/>
          <w:rtl/>
        </w:rPr>
        <w:t>)</w:t>
      </w:r>
      <w:r w:rsidR="00816B60" w:rsidRPr="001C2729">
        <w:tab/>
      </w:r>
      <w:r w:rsidR="00816B60" w:rsidRPr="001C2729">
        <w:rPr>
          <w:rFonts w:ascii="Batang" w:hint="eastAsia"/>
          <w:bCs/>
          <w:rtl/>
        </w:rPr>
        <w:t>تنظيم</w:t>
      </w:r>
      <w:r w:rsidR="00816B60" w:rsidRPr="001C2729">
        <w:rPr>
          <w:rFonts w:ascii="Batang"/>
          <w:bCs/>
          <w:rtl/>
        </w:rPr>
        <w:t xml:space="preserve"> </w:t>
      </w:r>
      <w:r w:rsidR="00816B60" w:rsidRPr="001C2729">
        <w:rPr>
          <w:rFonts w:ascii="Batang" w:hint="eastAsia"/>
          <w:bCs/>
          <w:rtl/>
        </w:rPr>
        <w:t>حملات</w:t>
      </w:r>
      <w:r w:rsidR="00816B60" w:rsidRPr="001C2729">
        <w:rPr>
          <w:rFonts w:ascii="Batang"/>
          <w:bCs/>
          <w:rtl/>
        </w:rPr>
        <w:t xml:space="preserve"> </w:t>
      </w:r>
      <w:r w:rsidR="00816B60" w:rsidRPr="001C2729">
        <w:rPr>
          <w:rFonts w:ascii="Batang" w:hint="eastAsia"/>
          <w:bCs/>
          <w:rtl/>
        </w:rPr>
        <w:t>لتثقيف</w:t>
      </w:r>
      <w:r w:rsidR="00816B60" w:rsidRPr="001C2729">
        <w:rPr>
          <w:rFonts w:ascii="Batang"/>
          <w:bCs/>
          <w:rtl/>
        </w:rPr>
        <w:t xml:space="preserve"> </w:t>
      </w:r>
      <w:r w:rsidR="00816B60" w:rsidRPr="001C2729">
        <w:rPr>
          <w:rFonts w:ascii="Batang" w:hint="eastAsia"/>
          <w:bCs/>
          <w:rtl/>
        </w:rPr>
        <w:t>وتوعية</w:t>
      </w:r>
      <w:r w:rsidR="00816B60" w:rsidRPr="001C2729">
        <w:rPr>
          <w:rFonts w:ascii="Batang"/>
          <w:bCs/>
          <w:rtl/>
        </w:rPr>
        <w:t xml:space="preserve"> </w:t>
      </w:r>
      <w:r w:rsidR="00816B60" w:rsidRPr="001C2729">
        <w:rPr>
          <w:rFonts w:ascii="Batang" w:hint="eastAsia"/>
          <w:bCs/>
          <w:rtl/>
        </w:rPr>
        <w:t>الجمهور</w:t>
      </w:r>
      <w:r w:rsidR="00816B60" w:rsidRPr="001C2729">
        <w:rPr>
          <w:rFonts w:ascii="Batang"/>
          <w:bCs/>
          <w:rtl/>
        </w:rPr>
        <w:t xml:space="preserve"> </w:t>
      </w:r>
      <w:r w:rsidR="00816B60" w:rsidRPr="001C2729">
        <w:rPr>
          <w:rFonts w:ascii="Batang" w:hint="eastAsia"/>
          <w:bCs/>
          <w:rtl/>
        </w:rPr>
        <w:t>وحملات</w:t>
      </w:r>
      <w:r w:rsidR="00816B60" w:rsidRPr="001C2729">
        <w:rPr>
          <w:rFonts w:ascii="Batang"/>
          <w:bCs/>
          <w:rtl/>
        </w:rPr>
        <w:t xml:space="preserve"> </w:t>
      </w:r>
      <w:r w:rsidR="00816B60" w:rsidRPr="001C2729">
        <w:rPr>
          <w:rFonts w:ascii="Batang" w:hint="eastAsia"/>
          <w:bCs/>
          <w:rtl/>
        </w:rPr>
        <w:t>تعبئة</w:t>
      </w:r>
      <w:r w:rsidR="00816B60" w:rsidRPr="001C2729">
        <w:rPr>
          <w:rFonts w:ascii="Batang"/>
          <w:bCs/>
          <w:rtl/>
        </w:rPr>
        <w:t xml:space="preserve"> </w:t>
      </w:r>
      <w:r w:rsidR="00816B60" w:rsidRPr="001C2729">
        <w:rPr>
          <w:rFonts w:ascii="Batang" w:hint="eastAsia"/>
          <w:bCs/>
          <w:rtl/>
        </w:rPr>
        <w:t>اجتماعية</w:t>
      </w:r>
      <w:r w:rsidR="00816B60" w:rsidRPr="001C2729">
        <w:rPr>
          <w:rFonts w:ascii="Batang"/>
          <w:bCs/>
          <w:rtl/>
        </w:rPr>
        <w:t xml:space="preserve"> </w:t>
      </w:r>
      <w:r w:rsidR="00816B60" w:rsidRPr="001C2729">
        <w:rPr>
          <w:rFonts w:ascii="Batang" w:hint="eastAsia"/>
          <w:bCs/>
          <w:rtl/>
        </w:rPr>
        <w:t>بشأن</w:t>
      </w:r>
      <w:r w:rsidR="00816B60" w:rsidRPr="001C2729">
        <w:rPr>
          <w:rFonts w:ascii="Batang"/>
          <w:bCs/>
          <w:rtl/>
        </w:rPr>
        <w:t xml:space="preserve"> </w:t>
      </w:r>
      <w:r w:rsidR="00816B60" w:rsidRPr="005C57C7">
        <w:rPr>
          <w:rFonts w:ascii="Batang" w:hAnsi="Batang" w:hint="eastAsia"/>
          <w:bCs/>
          <w:spacing w:val="-4"/>
          <w:rtl/>
        </w:rPr>
        <w:t>الآثار</w:t>
      </w:r>
      <w:r w:rsidR="00816B60" w:rsidRPr="005C57C7">
        <w:rPr>
          <w:rFonts w:ascii="Batang" w:hAnsi="Batang"/>
          <w:bCs/>
          <w:spacing w:val="-4"/>
          <w:rtl/>
        </w:rPr>
        <w:t xml:space="preserve"> </w:t>
      </w:r>
      <w:r w:rsidR="00816B60" w:rsidRPr="005C57C7">
        <w:rPr>
          <w:rFonts w:ascii="Batang" w:hAnsi="Batang" w:hint="eastAsia"/>
          <w:bCs/>
          <w:spacing w:val="-4"/>
          <w:rtl/>
        </w:rPr>
        <w:t>الضارة</w:t>
      </w:r>
      <w:r w:rsidR="00816B60" w:rsidRPr="005C57C7">
        <w:rPr>
          <w:rFonts w:ascii="Batang" w:hAnsi="Batang"/>
          <w:bCs/>
          <w:spacing w:val="-4"/>
          <w:rtl/>
        </w:rPr>
        <w:t xml:space="preserve"> </w:t>
      </w:r>
      <w:r w:rsidRPr="005C57C7">
        <w:rPr>
          <w:rFonts w:ascii="Batang" w:hAnsi="Batang" w:hint="cs"/>
          <w:bCs/>
          <w:spacing w:val="-4"/>
          <w:rtl/>
        </w:rPr>
        <w:t>للعقاب البدني</w:t>
      </w:r>
      <w:r w:rsidR="00816B60" w:rsidRPr="005C57C7">
        <w:rPr>
          <w:rFonts w:ascii="Batang" w:hAnsi="Batang" w:hint="eastAsia"/>
          <w:bCs/>
          <w:spacing w:val="-4"/>
          <w:rtl/>
        </w:rPr>
        <w:t>،</w:t>
      </w:r>
      <w:r w:rsidR="00816B60" w:rsidRPr="005C57C7">
        <w:rPr>
          <w:rFonts w:ascii="Batang" w:hAnsi="Batang"/>
          <w:bCs/>
          <w:spacing w:val="-4"/>
          <w:rtl/>
        </w:rPr>
        <w:t xml:space="preserve"> </w:t>
      </w:r>
      <w:r w:rsidR="00816B60" w:rsidRPr="005C57C7">
        <w:rPr>
          <w:rFonts w:ascii="Batang" w:hAnsi="Batang" w:hint="eastAsia"/>
          <w:bCs/>
          <w:spacing w:val="-4"/>
          <w:rtl/>
        </w:rPr>
        <w:t>بغية</w:t>
      </w:r>
      <w:r w:rsidR="00816B60" w:rsidRPr="005C57C7">
        <w:rPr>
          <w:rFonts w:ascii="Batang" w:hAnsi="Batang"/>
          <w:bCs/>
          <w:spacing w:val="-4"/>
          <w:rtl/>
        </w:rPr>
        <w:t xml:space="preserve"> </w:t>
      </w:r>
      <w:r w:rsidR="00816B60" w:rsidRPr="005C57C7">
        <w:rPr>
          <w:rFonts w:ascii="Batang" w:hAnsi="Batang" w:hint="eastAsia"/>
          <w:bCs/>
          <w:spacing w:val="-4"/>
          <w:rtl/>
        </w:rPr>
        <w:t>تغيير</w:t>
      </w:r>
      <w:r w:rsidR="00816B60" w:rsidRPr="005C57C7">
        <w:rPr>
          <w:rFonts w:ascii="Batang" w:hAnsi="Batang"/>
          <w:bCs/>
          <w:spacing w:val="-4"/>
          <w:rtl/>
        </w:rPr>
        <w:t xml:space="preserve"> </w:t>
      </w:r>
      <w:r w:rsidR="00816B60" w:rsidRPr="005C57C7">
        <w:rPr>
          <w:rFonts w:ascii="Batang" w:hAnsi="Batang" w:hint="eastAsia"/>
          <w:bCs/>
          <w:spacing w:val="-4"/>
          <w:rtl/>
        </w:rPr>
        <w:t>الموقف</w:t>
      </w:r>
      <w:r w:rsidR="00816B60" w:rsidRPr="005C57C7">
        <w:rPr>
          <w:rFonts w:ascii="Batang" w:hAnsi="Batang"/>
          <w:bCs/>
          <w:spacing w:val="-4"/>
          <w:rtl/>
        </w:rPr>
        <w:t xml:space="preserve"> </w:t>
      </w:r>
      <w:r w:rsidR="00816B60" w:rsidRPr="005C57C7">
        <w:rPr>
          <w:rFonts w:ascii="Batang" w:hAnsi="Batang" w:hint="eastAsia"/>
          <w:bCs/>
          <w:spacing w:val="-4"/>
          <w:rtl/>
        </w:rPr>
        <w:t>السائد</w:t>
      </w:r>
      <w:r w:rsidR="00816B60" w:rsidRPr="005C57C7">
        <w:rPr>
          <w:rFonts w:ascii="Batang" w:hAnsi="Batang"/>
          <w:bCs/>
          <w:spacing w:val="-4"/>
          <w:rtl/>
        </w:rPr>
        <w:t xml:space="preserve"> </w:t>
      </w:r>
      <w:r w:rsidR="00816B60" w:rsidRPr="005C57C7">
        <w:rPr>
          <w:rFonts w:ascii="Batang" w:hAnsi="Batang" w:hint="eastAsia"/>
          <w:bCs/>
          <w:spacing w:val="-4"/>
          <w:rtl/>
        </w:rPr>
        <w:t>تجاه</w:t>
      </w:r>
      <w:r w:rsidR="00816B60" w:rsidRPr="005C57C7">
        <w:rPr>
          <w:rFonts w:ascii="Batang" w:hAnsi="Batang"/>
          <w:bCs/>
          <w:spacing w:val="-4"/>
          <w:rtl/>
        </w:rPr>
        <w:t xml:space="preserve"> </w:t>
      </w:r>
      <w:r w:rsidR="00816B60" w:rsidRPr="005C57C7">
        <w:rPr>
          <w:rFonts w:ascii="Batang" w:hAnsi="Batang" w:hint="eastAsia"/>
          <w:bCs/>
          <w:spacing w:val="-4"/>
          <w:rtl/>
        </w:rPr>
        <w:t>هذه</w:t>
      </w:r>
      <w:r w:rsidR="00816B60" w:rsidRPr="005C57C7">
        <w:rPr>
          <w:rFonts w:ascii="Batang" w:hAnsi="Batang"/>
          <w:bCs/>
          <w:spacing w:val="-4"/>
          <w:rtl/>
        </w:rPr>
        <w:t xml:space="preserve"> </w:t>
      </w:r>
      <w:r w:rsidR="00816B60" w:rsidRPr="005C57C7">
        <w:rPr>
          <w:rFonts w:ascii="Batang" w:hAnsi="Batang" w:hint="eastAsia"/>
          <w:bCs/>
          <w:spacing w:val="-4"/>
          <w:rtl/>
        </w:rPr>
        <w:t>الممارسة</w:t>
      </w:r>
      <w:r w:rsidR="00816B60" w:rsidRPr="005C57C7">
        <w:rPr>
          <w:rFonts w:ascii="Batang" w:hAnsi="Batang"/>
          <w:bCs/>
          <w:spacing w:val="-4"/>
          <w:rtl/>
        </w:rPr>
        <w:t xml:space="preserve"> </w:t>
      </w:r>
      <w:r w:rsidR="00816B60" w:rsidRPr="005C57C7">
        <w:rPr>
          <w:rFonts w:ascii="Batang" w:hAnsi="Batang" w:hint="eastAsia"/>
          <w:bCs/>
          <w:spacing w:val="-4"/>
          <w:rtl/>
        </w:rPr>
        <w:t>وتشجيع</w:t>
      </w:r>
      <w:r w:rsidR="00816B60" w:rsidRPr="005C57C7">
        <w:rPr>
          <w:rFonts w:ascii="Batang" w:hAnsi="Batang"/>
          <w:bCs/>
          <w:spacing w:val="-4"/>
          <w:rtl/>
        </w:rPr>
        <w:t xml:space="preserve"> </w:t>
      </w:r>
      <w:r w:rsidRPr="005C57C7">
        <w:rPr>
          <w:rFonts w:ascii="Batang" w:hAnsi="Batang" w:hint="cs"/>
          <w:bCs/>
          <w:spacing w:val="-4"/>
          <w:rtl/>
        </w:rPr>
        <w:t xml:space="preserve">القيم والأنماط </w:t>
      </w:r>
      <w:r w:rsidR="00816B60" w:rsidRPr="005C57C7">
        <w:rPr>
          <w:rFonts w:ascii="Batang" w:hAnsi="Batang" w:hint="eastAsia"/>
          <w:bCs/>
          <w:spacing w:val="-4"/>
          <w:rtl/>
        </w:rPr>
        <w:t>الإيجابية</w:t>
      </w:r>
      <w:r w:rsidR="00816B60" w:rsidRPr="005C57C7">
        <w:rPr>
          <w:rFonts w:ascii="Batang" w:hAnsi="Batang"/>
          <w:bCs/>
          <w:spacing w:val="-4"/>
          <w:rtl/>
        </w:rPr>
        <w:t xml:space="preserve"> </w:t>
      </w:r>
      <w:r w:rsidR="00816B60" w:rsidRPr="005C57C7">
        <w:rPr>
          <w:rFonts w:ascii="Batang" w:hAnsi="Batang" w:hint="eastAsia"/>
          <w:bCs/>
          <w:spacing w:val="-4"/>
          <w:rtl/>
        </w:rPr>
        <w:t>الخالية</w:t>
      </w:r>
      <w:r w:rsidR="00816B60" w:rsidRPr="005C57C7">
        <w:rPr>
          <w:rFonts w:ascii="Batang" w:hAnsi="Batang"/>
          <w:bCs/>
          <w:spacing w:val="-4"/>
          <w:rtl/>
        </w:rPr>
        <w:t xml:space="preserve"> </w:t>
      </w:r>
      <w:r w:rsidR="00816B60" w:rsidRPr="005C57C7">
        <w:rPr>
          <w:rFonts w:ascii="Batang" w:hAnsi="Batang" w:hint="eastAsia"/>
          <w:bCs/>
          <w:spacing w:val="-4"/>
          <w:rtl/>
        </w:rPr>
        <w:t>من</w:t>
      </w:r>
      <w:r w:rsidR="00816B60" w:rsidRPr="005C57C7">
        <w:rPr>
          <w:rFonts w:ascii="Batang" w:hAnsi="Batang"/>
          <w:bCs/>
          <w:spacing w:val="-4"/>
          <w:rtl/>
        </w:rPr>
        <w:t xml:space="preserve"> </w:t>
      </w:r>
      <w:r w:rsidR="00816B60" w:rsidRPr="005C57C7">
        <w:rPr>
          <w:rFonts w:ascii="Batang" w:hAnsi="Batang" w:hint="eastAsia"/>
          <w:bCs/>
          <w:spacing w:val="-4"/>
          <w:rtl/>
        </w:rPr>
        <w:t>العنف</w:t>
      </w:r>
      <w:r w:rsidR="00816B60" w:rsidRPr="005C57C7">
        <w:rPr>
          <w:rFonts w:ascii="Batang" w:hAnsi="Batang"/>
          <w:bCs/>
          <w:spacing w:val="-4"/>
          <w:rtl/>
        </w:rPr>
        <w:t xml:space="preserve"> </w:t>
      </w:r>
      <w:r w:rsidR="00816B60" w:rsidRPr="005C57C7">
        <w:rPr>
          <w:rFonts w:ascii="Batang" w:hAnsi="Batang" w:hint="eastAsia"/>
          <w:bCs/>
          <w:spacing w:val="-4"/>
          <w:rtl/>
        </w:rPr>
        <w:t>والقائمة</w:t>
      </w:r>
      <w:r w:rsidR="00816B60" w:rsidRPr="005C57C7">
        <w:rPr>
          <w:rFonts w:ascii="Batang" w:hAnsi="Batang"/>
          <w:bCs/>
          <w:spacing w:val="-4"/>
          <w:rtl/>
        </w:rPr>
        <w:t xml:space="preserve"> </w:t>
      </w:r>
      <w:r w:rsidR="00816B60" w:rsidRPr="005C57C7">
        <w:rPr>
          <w:rFonts w:ascii="Batang" w:hAnsi="Batang" w:hint="eastAsia"/>
          <w:bCs/>
          <w:spacing w:val="-4"/>
          <w:rtl/>
        </w:rPr>
        <w:t>على</w:t>
      </w:r>
      <w:r w:rsidR="00816B60" w:rsidRPr="005C57C7">
        <w:rPr>
          <w:rFonts w:ascii="Batang" w:hAnsi="Batang"/>
          <w:bCs/>
          <w:spacing w:val="-4"/>
          <w:rtl/>
        </w:rPr>
        <w:t xml:space="preserve"> </w:t>
      </w:r>
      <w:r w:rsidR="00816B60" w:rsidRPr="005C57C7">
        <w:rPr>
          <w:rFonts w:ascii="Batang" w:hAnsi="Batang" w:hint="eastAsia"/>
          <w:bCs/>
          <w:spacing w:val="-4"/>
          <w:rtl/>
        </w:rPr>
        <w:t>المشاركة</w:t>
      </w:r>
      <w:r w:rsidR="00816B60" w:rsidRPr="005C57C7">
        <w:rPr>
          <w:rFonts w:ascii="Batang" w:hAnsi="Batang"/>
          <w:bCs/>
          <w:spacing w:val="-4"/>
          <w:rtl/>
        </w:rPr>
        <w:t xml:space="preserve"> </w:t>
      </w:r>
      <w:r w:rsidR="00816B60" w:rsidRPr="005C57C7">
        <w:rPr>
          <w:rFonts w:ascii="Batang" w:hAnsi="Batang" w:hint="eastAsia"/>
          <w:bCs/>
          <w:spacing w:val="-4"/>
          <w:rtl/>
        </w:rPr>
        <w:t>في</w:t>
      </w:r>
      <w:r w:rsidR="00816B60" w:rsidRPr="005C57C7">
        <w:rPr>
          <w:rFonts w:ascii="Batang" w:hAnsi="Batang"/>
          <w:bCs/>
          <w:spacing w:val="-4"/>
          <w:rtl/>
        </w:rPr>
        <w:t xml:space="preserve"> </w:t>
      </w:r>
      <w:r w:rsidR="00816B60" w:rsidRPr="005C57C7">
        <w:rPr>
          <w:rFonts w:ascii="Batang" w:hAnsi="Batang" w:hint="eastAsia"/>
          <w:bCs/>
          <w:spacing w:val="-4"/>
          <w:rtl/>
        </w:rPr>
        <w:t>سياق</w:t>
      </w:r>
      <w:r w:rsidR="00816B60" w:rsidRPr="005C57C7">
        <w:rPr>
          <w:rFonts w:ascii="Batang" w:hAnsi="Batang"/>
          <w:bCs/>
          <w:spacing w:val="-4"/>
          <w:rtl/>
        </w:rPr>
        <w:t xml:space="preserve"> </w:t>
      </w:r>
      <w:r w:rsidR="00816B60" w:rsidRPr="005C57C7">
        <w:rPr>
          <w:rFonts w:ascii="Batang" w:hAnsi="Batang" w:hint="eastAsia"/>
          <w:bCs/>
          <w:spacing w:val="-4"/>
          <w:rtl/>
        </w:rPr>
        <w:t>تنشئة</w:t>
      </w:r>
      <w:r w:rsidR="00816B60" w:rsidRPr="005C57C7">
        <w:rPr>
          <w:rFonts w:ascii="Batang" w:hAnsi="Batang"/>
          <w:bCs/>
          <w:spacing w:val="-4"/>
          <w:rtl/>
        </w:rPr>
        <w:t xml:space="preserve"> </w:t>
      </w:r>
      <w:r w:rsidR="00816B60" w:rsidRPr="005C57C7">
        <w:rPr>
          <w:rFonts w:ascii="Batang" w:hAnsi="Batang" w:hint="eastAsia"/>
          <w:bCs/>
          <w:spacing w:val="-4"/>
          <w:rtl/>
        </w:rPr>
        <w:t>الأطفال</w:t>
      </w:r>
      <w:r w:rsidR="00816B60" w:rsidRPr="005C57C7">
        <w:rPr>
          <w:rFonts w:ascii="Batang" w:hAnsi="Batang"/>
          <w:bCs/>
          <w:spacing w:val="-4"/>
          <w:rtl/>
        </w:rPr>
        <w:t xml:space="preserve"> </w:t>
      </w:r>
      <w:r w:rsidR="00816B60" w:rsidRPr="005C57C7">
        <w:rPr>
          <w:rFonts w:ascii="Batang" w:hAnsi="Batang" w:hint="eastAsia"/>
          <w:bCs/>
          <w:spacing w:val="-4"/>
          <w:rtl/>
        </w:rPr>
        <w:t>وتربيتهم؛</w:t>
      </w:r>
    </w:p>
    <w:p w:rsidR="00816B60" w:rsidRPr="001C2729" w:rsidRDefault="008A65A2" w:rsidP="008A65A2">
      <w:pPr>
        <w:pStyle w:val="H4GA"/>
        <w:rPr>
          <w:rtl/>
        </w:rPr>
      </w:pPr>
      <w:r w:rsidRPr="001C2729">
        <w:rPr>
          <w:rFonts w:hint="cs"/>
          <w:rtl/>
        </w:rPr>
        <w:tab/>
      </w:r>
      <w:r w:rsidRPr="001C2729">
        <w:rPr>
          <w:rFonts w:hint="cs"/>
          <w:rtl/>
        </w:rPr>
        <w:tab/>
      </w:r>
      <w:r w:rsidR="00816B60" w:rsidRPr="001C2729">
        <w:rPr>
          <w:rFonts w:hint="eastAsia"/>
          <w:rtl/>
        </w:rPr>
        <w:t>متابعة</w:t>
      </w:r>
      <w:r w:rsidR="00816B60" w:rsidRPr="001C2729">
        <w:rPr>
          <w:rtl/>
        </w:rPr>
        <w:t xml:space="preserve"> </w:t>
      </w:r>
      <w:r w:rsidR="00816B60" w:rsidRPr="001C2729">
        <w:rPr>
          <w:rFonts w:hint="eastAsia"/>
          <w:rtl/>
        </w:rPr>
        <w:t>الدراسة</w:t>
      </w:r>
      <w:r w:rsidR="00816B60" w:rsidRPr="001C2729">
        <w:rPr>
          <w:rtl/>
        </w:rPr>
        <w:t xml:space="preserve"> </w:t>
      </w:r>
      <w:r w:rsidR="00816B60" w:rsidRPr="001C2729">
        <w:rPr>
          <w:rFonts w:hint="eastAsia"/>
          <w:rtl/>
        </w:rPr>
        <w:t>التي</w:t>
      </w:r>
      <w:r w:rsidR="00816B60" w:rsidRPr="001C2729">
        <w:rPr>
          <w:rtl/>
        </w:rPr>
        <w:t xml:space="preserve"> </w:t>
      </w:r>
      <w:r w:rsidR="00816B60" w:rsidRPr="001C2729">
        <w:rPr>
          <w:rFonts w:hint="eastAsia"/>
          <w:rtl/>
        </w:rPr>
        <w:t>أجرتها</w:t>
      </w:r>
      <w:r w:rsidR="00816B60" w:rsidRPr="001C2729">
        <w:rPr>
          <w:rtl/>
        </w:rPr>
        <w:t xml:space="preserve"> </w:t>
      </w:r>
      <w:r w:rsidR="00816B60" w:rsidRPr="001C2729">
        <w:rPr>
          <w:rFonts w:hint="eastAsia"/>
          <w:rtl/>
        </w:rPr>
        <w:t>الأمم</w:t>
      </w:r>
      <w:r w:rsidR="00816B60" w:rsidRPr="001C2729">
        <w:rPr>
          <w:rtl/>
        </w:rPr>
        <w:t xml:space="preserve"> </w:t>
      </w:r>
      <w:r w:rsidR="00816B60" w:rsidRPr="001C2729">
        <w:rPr>
          <w:rFonts w:hint="eastAsia"/>
          <w:rtl/>
        </w:rPr>
        <w:t>المتحدة</w:t>
      </w:r>
      <w:r w:rsidR="00816B60" w:rsidRPr="001C2729">
        <w:rPr>
          <w:rtl/>
        </w:rPr>
        <w:t xml:space="preserve"> </w:t>
      </w:r>
      <w:r w:rsidR="00816B60" w:rsidRPr="001C2729">
        <w:rPr>
          <w:rFonts w:hint="eastAsia"/>
          <w:rtl/>
        </w:rPr>
        <w:t>بشأن</w:t>
      </w:r>
      <w:r w:rsidR="00816B60" w:rsidRPr="001C2729">
        <w:rPr>
          <w:rtl/>
        </w:rPr>
        <w:t xml:space="preserve"> </w:t>
      </w:r>
      <w:r w:rsidR="00816B60" w:rsidRPr="001C2729">
        <w:rPr>
          <w:rFonts w:hint="eastAsia"/>
          <w:rtl/>
        </w:rPr>
        <w:t>العنف</w:t>
      </w:r>
      <w:r w:rsidR="00816B60" w:rsidRPr="001C2729">
        <w:rPr>
          <w:rtl/>
        </w:rPr>
        <w:t xml:space="preserve"> </w:t>
      </w:r>
      <w:r w:rsidR="00816B60" w:rsidRPr="001C2729">
        <w:rPr>
          <w:rFonts w:hint="eastAsia"/>
          <w:rtl/>
        </w:rPr>
        <w:t>الممارس</w:t>
      </w:r>
      <w:r w:rsidR="00816B60" w:rsidRPr="001C2729">
        <w:rPr>
          <w:rtl/>
        </w:rPr>
        <w:t xml:space="preserve"> </w:t>
      </w:r>
      <w:r w:rsidR="00816B60" w:rsidRPr="001C2729">
        <w:rPr>
          <w:rFonts w:hint="eastAsia"/>
          <w:rtl/>
        </w:rPr>
        <w:t>على</w:t>
      </w:r>
      <w:r w:rsidR="00816B60" w:rsidRPr="001C2729">
        <w:rPr>
          <w:rtl/>
        </w:rPr>
        <w:t xml:space="preserve"> </w:t>
      </w:r>
      <w:r w:rsidR="00816B60" w:rsidRPr="001C2729">
        <w:rPr>
          <w:rFonts w:hint="eastAsia"/>
          <w:rtl/>
        </w:rPr>
        <w:t>الأطفال</w:t>
      </w:r>
    </w:p>
    <w:p w:rsidR="00816B60" w:rsidRPr="001C2729" w:rsidRDefault="008A65A2" w:rsidP="00816B60">
      <w:pPr>
        <w:pStyle w:val="SingleTxtGA"/>
      </w:pPr>
      <w:r w:rsidRPr="001C2729">
        <w:rPr>
          <w:rFonts w:ascii="Batang" w:hint="cs"/>
          <w:kern w:val="16"/>
          <w:rtl/>
        </w:rPr>
        <w:t>49-</w:t>
      </w:r>
      <w:r w:rsidRPr="001C2729">
        <w:rPr>
          <w:rFonts w:ascii="Batang" w:hint="cs"/>
          <w:kern w:val="16"/>
          <w:rtl/>
        </w:rPr>
        <w:tab/>
      </w:r>
      <w:r w:rsidR="00816B60" w:rsidRPr="001C2729">
        <w:rPr>
          <w:rFonts w:ascii="Batang" w:hint="eastAsia"/>
          <w:kern w:val="16"/>
          <w:rtl/>
        </w:rPr>
        <w:t>تشعر</w:t>
      </w:r>
      <w:r w:rsidR="00816B60" w:rsidRPr="001C2729">
        <w:rPr>
          <w:rFonts w:ascii="Batang"/>
          <w:kern w:val="16"/>
          <w:rtl/>
        </w:rPr>
        <w:t xml:space="preserve"> </w:t>
      </w:r>
      <w:r w:rsidR="00816B60" w:rsidRPr="001C2729">
        <w:rPr>
          <w:rFonts w:ascii="Batang" w:hint="eastAsia"/>
          <w:kern w:val="16"/>
          <w:rtl/>
        </w:rPr>
        <w:t>اللجنة</w:t>
      </w:r>
      <w:r w:rsidR="00816B60" w:rsidRPr="001C2729">
        <w:rPr>
          <w:rFonts w:ascii="Batang"/>
          <w:kern w:val="16"/>
          <w:rtl/>
        </w:rPr>
        <w:t xml:space="preserve"> </w:t>
      </w:r>
      <w:r w:rsidR="00816B60" w:rsidRPr="001C2729">
        <w:rPr>
          <w:rFonts w:ascii="Batang" w:hint="eastAsia"/>
          <w:kern w:val="16"/>
          <w:rtl/>
        </w:rPr>
        <w:t>بالقلق</w:t>
      </w:r>
      <w:r w:rsidR="00816B60" w:rsidRPr="001C2729">
        <w:rPr>
          <w:rFonts w:ascii="Batang"/>
          <w:kern w:val="16"/>
          <w:rtl/>
        </w:rPr>
        <w:t xml:space="preserve"> </w:t>
      </w:r>
      <w:r w:rsidR="00816B60" w:rsidRPr="001C2729">
        <w:rPr>
          <w:rFonts w:ascii="Batang" w:hint="eastAsia"/>
          <w:kern w:val="16"/>
          <w:rtl/>
        </w:rPr>
        <w:t>لأن</w:t>
      </w:r>
      <w:r w:rsidR="00816B60" w:rsidRPr="001C2729">
        <w:rPr>
          <w:rFonts w:ascii="Batang"/>
          <w:kern w:val="16"/>
          <w:rtl/>
        </w:rPr>
        <w:t xml:space="preserve"> </w:t>
      </w:r>
      <w:r w:rsidR="00816B60" w:rsidRPr="001C2729">
        <w:rPr>
          <w:rFonts w:ascii="Batang" w:hint="eastAsia"/>
          <w:kern w:val="16"/>
          <w:rtl/>
        </w:rPr>
        <w:t>العنف</w:t>
      </w:r>
      <w:r w:rsidR="00816B60" w:rsidRPr="001C2729">
        <w:rPr>
          <w:rFonts w:ascii="Batang"/>
          <w:kern w:val="16"/>
          <w:rtl/>
        </w:rPr>
        <w:t xml:space="preserve"> </w:t>
      </w:r>
      <w:r w:rsidR="00816B60" w:rsidRPr="001C2729">
        <w:rPr>
          <w:rFonts w:ascii="Batang" w:hint="eastAsia"/>
          <w:kern w:val="16"/>
          <w:rtl/>
        </w:rPr>
        <w:t>ضد</w:t>
      </w:r>
      <w:r w:rsidR="00816B60" w:rsidRPr="001C2729">
        <w:rPr>
          <w:rFonts w:ascii="Batang"/>
          <w:kern w:val="16"/>
          <w:rtl/>
        </w:rPr>
        <w:t xml:space="preserve"> </w:t>
      </w:r>
      <w:r w:rsidR="00816B60" w:rsidRPr="001C2729">
        <w:rPr>
          <w:rFonts w:ascii="Batang" w:hint="eastAsia"/>
          <w:kern w:val="16"/>
          <w:rtl/>
        </w:rPr>
        <w:t>الأطفال</w:t>
      </w:r>
      <w:r w:rsidR="00816B60" w:rsidRPr="001C2729">
        <w:rPr>
          <w:rFonts w:ascii="Batang"/>
          <w:kern w:val="16"/>
          <w:rtl/>
        </w:rPr>
        <w:t xml:space="preserve"> </w:t>
      </w:r>
      <w:r w:rsidR="00816B60" w:rsidRPr="001C2729">
        <w:rPr>
          <w:rFonts w:ascii="Batang" w:hint="eastAsia"/>
          <w:kern w:val="16"/>
          <w:rtl/>
        </w:rPr>
        <w:t>يمارس</w:t>
      </w:r>
      <w:r w:rsidR="00816B60" w:rsidRPr="001C2729">
        <w:rPr>
          <w:rFonts w:ascii="Batang"/>
          <w:kern w:val="16"/>
          <w:rtl/>
        </w:rPr>
        <w:t xml:space="preserve"> </w:t>
      </w:r>
      <w:r w:rsidR="00816B60" w:rsidRPr="001C2729">
        <w:rPr>
          <w:rFonts w:ascii="Batang" w:hint="eastAsia"/>
          <w:kern w:val="16"/>
          <w:rtl/>
        </w:rPr>
        <w:t>بأشكال</w:t>
      </w:r>
      <w:r w:rsidR="00816B60" w:rsidRPr="001C2729">
        <w:rPr>
          <w:rFonts w:ascii="Batang"/>
          <w:kern w:val="16"/>
          <w:rtl/>
        </w:rPr>
        <w:t xml:space="preserve"> </w:t>
      </w:r>
      <w:r w:rsidR="00816B60" w:rsidRPr="001C2729">
        <w:rPr>
          <w:rFonts w:ascii="Batang" w:hint="eastAsia"/>
          <w:kern w:val="16"/>
          <w:rtl/>
        </w:rPr>
        <w:t>مختلفة،</w:t>
      </w:r>
      <w:r w:rsidR="00816B60" w:rsidRPr="001C2729">
        <w:rPr>
          <w:rFonts w:ascii="Batang"/>
          <w:kern w:val="16"/>
          <w:rtl/>
        </w:rPr>
        <w:t xml:space="preserve"> </w:t>
      </w:r>
      <w:r w:rsidR="00816B60" w:rsidRPr="001C2729">
        <w:rPr>
          <w:rFonts w:ascii="Batang" w:hint="eastAsia"/>
          <w:kern w:val="16"/>
          <w:rtl/>
        </w:rPr>
        <w:t>كما</w:t>
      </w:r>
      <w:r w:rsidR="00816B60" w:rsidRPr="001C2729">
        <w:rPr>
          <w:rFonts w:ascii="Batang"/>
          <w:kern w:val="16"/>
          <w:rtl/>
        </w:rPr>
        <w:t xml:space="preserve"> </w:t>
      </w:r>
      <w:r w:rsidR="00816B60" w:rsidRPr="001C2729">
        <w:rPr>
          <w:rFonts w:ascii="Batang" w:hint="eastAsia"/>
          <w:kern w:val="16"/>
          <w:rtl/>
        </w:rPr>
        <w:t>ذُكر</w:t>
      </w:r>
      <w:r w:rsidR="00816B60" w:rsidRPr="001C2729">
        <w:rPr>
          <w:rFonts w:ascii="Batang"/>
          <w:kern w:val="16"/>
          <w:rtl/>
        </w:rPr>
        <w:t xml:space="preserve"> </w:t>
      </w:r>
      <w:r w:rsidR="00816B60" w:rsidRPr="001C2729">
        <w:rPr>
          <w:rFonts w:ascii="Batang" w:hint="eastAsia"/>
          <w:kern w:val="16"/>
          <w:rtl/>
        </w:rPr>
        <w:t>أعلاه،</w:t>
      </w:r>
      <w:r w:rsidR="00816B60" w:rsidRPr="001C2729">
        <w:rPr>
          <w:rFonts w:ascii="Batang"/>
          <w:kern w:val="16"/>
          <w:rtl/>
        </w:rPr>
        <w:t xml:space="preserve"> </w:t>
      </w:r>
      <w:r w:rsidR="00816B60" w:rsidRPr="001C2729">
        <w:rPr>
          <w:rFonts w:ascii="Batang" w:hint="eastAsia"/>
          <w:kern w:val="16"/>
          <w:rtl/>
        </w:rPr>
        <w:t>ومع</w:t>
      </w:r>
      <w:r w:rsidR="00816B60" w:rsidRPr="001C2729">
        <w:rPr>
          <w:rFonts w:ascii="Batang"/>
          <w:kern w:val="16"/>
          <w:rtl/>
        </w:rPr>
        <w:t xml:space="preserve"> </w:t>
      </w:r>
      <w:r w:rsidR="00816B60" w:rsidRPr="001C2729">
        <w:rPr>
          <w:rFonts w:ascii="Batang" w:hint="eastAsia"/>
          <w:kern w:val="16"/>
          <w:rtl/>
        </w:rPr>
        <w:t>ذلك</w:t>
      </w:r>
      <w:r w:rsidR="00816B60" w:rsidRPr="001C2729">
        <w:rPr>
          <w:rFonts w:ascii="Batang"/>
          <w:kern w:val="16"/>
          <w:rtl/>
        </w:rPr>
        <w:t xml:space="preserve"> </w:t>
      </w:r>
      <w:r w:rsidR="00816B60" w:rsidRPr="001C2729">
        <w:rPr>
          <w:rFonts w:ascii="Batang" w:hint="eastAsia"/>
          <w:kern w:val="16"/>
          <w:rtl/>
        </w:rPr>
        <w:t>لا</w:t>
      </w:r>
      <w:r w:rsidR="00816B60" w:rsidRPr="001C2729">
        <w:rPr>
          <w:rFonts w:ascii="Batang"/>
          <w:kern w:val="16"/>
          <w:rtl/>
        </w:rPr>
        <w:t xml:space="preserve"> </w:t>
      </w:r>
      <w:r w:rsidR="00816B60" w:rsidRPr="001C2729">
        <w:rPr>
          <w:rFonts w:ascii="Batang" w:hint="eastAsia"/>
          <w:kern w:val="16"/>
          <w:rtl/>
        </w:rPr>
        <w:t>تزال</w:t>
      </w:r>
      <w:r w:rsidR="00816B60" w:rsidRPr="001C2729">
        <w:rPr>
          <w:rFonts w:ascii="Batang"/>
          <w:kern w:val="16"/>
          <w:rtl/>
        </w:rPr>
        <w:t xml:space="preserve"> </w:t>
      </w:r>
      <w:r w:rsidR="00816B60" w:rsidRPr="001C2729">
        <w:rPr>
          <w:rFonts w:ascii="Batang" w:hint="eastAsia"/>
          <w:kern w:val="16"/>
          <w:rtl/>
        </w:rPr>
        <w:t>قدرة</w:t>
      </w:r>
      <w:r w:rsidR="00816B60" w:rsidRPr="001C2729">
        <w:rPr>
          <w:rFonts w:ascii="Batang"/>
          <w:kern w:val="16"/>
          <w:rtl/>
        </w:rPr>
        <w:t xml:space="preserve"> </w:t>
      </w:r>
      <w:r w:rsidR="00816B60" w:rsidRPr="001C2729">
        <w:rPr>
          <w:rFonts w:ascii="Batang" w:hint="eastAsia"/>
          <w:kern w:val="16"/>
          <w:rtl/>
        </w:rPr>
        <w:t>الحكومة</w:t>
      </w:r>
      <w:r w:rsidR="00816B60" w:rsidRPr="001C2729">
        <w:rPr>
          <w:rFonts w:ascii="Batang"/>
          <w:kern w:val="16"/>
          <w:rtl/>
        </w:rPr>
        <w:t xml:space="preserve"> </w:t>
      </w:r>
      <w:r w:rsidR="00816B60" w:rsidRPr="001C2729">
        <w:rPr>
          <w:rFonts w:ascii="Batang" w:hint="eastAsia"/>
          <w:kern w:val="16"/>
          <w:rtl/>
        </w:rPr>
        <w:t>على</w:t>
      </w:r>
      <w:r w:rsidR="00816B60" w:rsidRPr="001C2729">
        <w:rPr>
          <w:rFonts w:ascii="Batang"/>
          <w:kern w:val="16"/>
          <w:rtl/>
        </w:rPr>
        <w:t xml:space="preserve"> </w:t>
      </w:r>
      <w:r w:rsidR="00816B60" w:rsidRPr="001C2729">
        <w:rPr>
          <w:rFonts w:ascii="Batang" w:hint="eastAsia"/>
          <w:kern w:val="16"/>
          <w:rtl/>
        </w:rPr>
        <w:t>التصدي</w:t>
      </w:r>
      <w:r w:rsidR="00816B60" w:rsidRPr="001C2729">
        <w:rPr>
          <w:rFonts w:ascii="Batang"/>
          <w:kern w:val="16"/>
          <w:rtl/>
        </w:rPr>
        <w:t xml:space="preserve"> </w:t>
      </w:r>
      <w:r w:rsidR="00816B60" w:rsidRPr="001C2729">
        <w:rPr>
          <w:rFonts w:ascii="Batang" w:hint="eastAsia"/>
          <w:kern w:val="16"/>
          <w:rtl/>
        </w:rPr>
        <w:t>للعنف</w:t>
      </w:r>
      <w:r w:rsidR="00816B60" w:rsidRPr="001C2729">
        <w:rPr>
          <w:rFonts w:ascii="Batang"/>
          <w:kern w:val="16"/>
          <w:rtl/>
        </w:rPr>
        <w:t xml:space="preserve"> </w:t>
      </w:r>
      <w:r w:rsidR="00816B60" w:rsidRPr="001C2729">
        <w:rPr>
          <w:rFonts w:ascii="Batang" w:hint="eastAsia"/>
          <w:kern w:val="16"/>
          <w:rtl/>
        </w:rPr>
        <w:t>ضد</w:t>
      </w:r>
      <w:r w:rsidR="00816B60" w:rsidRPr="001C2729">
        <w:rPr>
          <w:rFonts w:ascii="Batang"/>
          <w:kern w:val="16"/>
          <w:rtl/>
        </w:rPr>
        <w:t xml:space="preserve"> </w:t>
      </w:r>
      <w:r w:rsidR="00816B60" w:rsidRPr="001C2729">
        <w:rPr>
          <w:rFonts w:ascii="Batang" w:hint="eastAsia"/>
          <w:kern w:val="16"/>
          <w:rtl/>
        </w:rPr>
        <w:t>الأطفال</w:t>
      </w:r>
      <w:r w:rsidR="00816B60" w:rsidRPr="001C2729">
        <w:rPr>
          <w:rFonts w:ascii="Batang"/>
          <w:kern w:val="16"/>
          <w:rtl/>
        </w:rPr>
        <w:t xml:space="preserve"> </w:t>
      </w:r>
      <w:r w:rsidR="00816B60" w:rsidRPr="001C2729">
        <w:rPr>
          <w:rFonts w:ascii="Batang" w:hint="eastAsia"/>
          <w:kern w:val="16"/>
          <w:rtl/>
        </w:rPr>
        <w:t>محدودة</w:t>
      </w:r>
      <w:r w:rsidR="00816B60" w:rsidRPr="001C2729">
        <w:rPr>
          <w:rFonts w:ascii="Batang"/>
          <w:kern w:val="16"/>
          <w:rtl/>
        </w:rPr>
        <w:t>.</w:t>
      </w:r>
    </w:p>
    <w:p w:rsidR="00816B60" w:rsidRPr="001C2729" w:rsidRDefault="008A65A2" w:rsidP="006F3C33">
      <w:pPr>
        <w:pStyle w:val="SingleTxtGA"/>
        <w:rPr>
          <w:rFonts w:ascii="SimSun" w:eastAsia="SimSun"/>
        </w:rPr>
      </w:pPr>
      <w:r w:rsidRPr="001C2729">
        <w:rPr>
          <w:rFonts w:ascii="Batang" w:hint="cs"/>
          <w:b/>
          <w:rtl/>
        </w:rPr>
        <w:t>50-</w:t>
      </w:r>
      <w:r w:rsidRPr="001C2729">
        <w:rPr>
          <w:rFonts w:ascii="Batang" w:hint="cs"/>
          <w:b/>
          <w:rtl/>
        </w:rPr>
        <w:tab/>
      </w:r>
      <w:r w:rsidR="00816B60" w:rsidRPr="001C2729">
        <w:rPr>
          <w:rFonts w:ascii="Batang"/>
          <w:bCs/>
          <w:rtl/>
        </w:rPr>
        <w:t xml:space="preserve">تشجع اللجنة الدولة الطرف على إعطاء الأولوية للقضاء على جميع أشكال العنف ضد الأطفال. وبالإشارة إلى دراسة الأمم المتحدة عن العنف ضد الأطفال </w:t>
      </w:r>
      <w:r w:rsidRPr="001C2729">
        <w:rPr>
          <w:rFonts w:ascii="Batang" w:hint="cs"/>
          <w:bCs/>
          <w:rtl/>
        </w:rPr>
        <w:t xml:space="preserve">(الوثيقة </w:t>
      </w:r>
      <w:r w:rsidR="00816B60" w:rsidRPr="006D7F27">
        <w:rPr>
          <w:b/>
        </w:rPr>
        <w:t>A/61/299</w:t>
      </w:r>
      <w:r w:rsidR="00816B60" w:rsidRPr="001C2729">
        <w:rPr>
          <w:rFonts w:ascii="Batang"/>
          <w:bCs/>
          <w:rtl/>
        </w:rPr>
        <w:t>)</w:t>
      </w:r>
      <w:r w:rsidR="00816B60" w:rsidRPr="001C2729">
        <w:rPr>
          <w:rFonts w:ascii="Batang" w:hint="eastAsia"/>
          <w:bCs/>
          <w:rtl/>
        </w:rPr>
        <w:t>،</w:t>
      </w:r>
      <w:r w:rsidR="00816B60" w:rsidRPr="001C2729">
        <w:rPr>
          <w:rFonts w:ascii="Batang"/>
          <w:bCs/>
          <w:rtl/>
        </w:rPr>
        <w:t xml:space="preserve"> </w:t>
      </w:r>
      <w:r w:rsidR="00816B60" w:rsidRPr="001C2729">
        <w:rPr>
          <w:rFonts w:ascii="Batang" w:hint="eastAsia"/>
          <w:bCs/>
          <w:rtl/>
        </w:rPr>
        <w:t>توصي</w:t>
      </w:r>
      <w:r w:rsidR="00816B60" w:rsidRPr="001C2729">
        <w:rPr>
          <w:rFonts w:ascii="Batang"/>
          <w:bCs/>
          <w:rtl/>
        </w:rPr>
        <w:t xml:space="preserve"> </w:t>
      </w:r>
      <w:r w:rsidR="00816B60" w:rsidRPr="001C2729">
        <w:rPr>
          <w:rFonts w:ascii="Batang" w:hint="eastAsia"/>
          <w:bCs/>
          <w:rtl/>
        </w:rPr>
        <w:t>اللجنة</w:t>
      </w:r>
      <w:r w:rsidR="00816B60" w:rsidRPr="001C2729">
        <w:rPr>
          <w:rFonts w:ascii="Batang"/>
          <w:bCs/>
          <w:rtl/>
        </w:rPr>
        <w:t xml:space="preserve"> </w:t>
      </w:r>
      <w:r w:rsidR="00816B60" w:rsidRPr="001C2729">
        <w:rPr>
          <w:rFonts w:ascii="Batang" w:hint="eastAsia"/>
          <w:bCs/>
          <w:rtl/>
        </w:rPr>
        <w:t>الدولة</w:t>
      </w:r>
      <w:r w:rsidR="00816B60" w:rsidRPr="001C2729">
        <w:rPr>
          <w:rFonts w:ascii="Batang"/>
          <w:bCs/>
          <w:rtl/>
        </w:rPr>
        <w:t xml:space="preserve"> </w:t>
      </w:r>
      <w:r w:rsidR="00816B60" w:rsidRPr="001C2729">
        <w:rPr>
          <w:rFonts w:ascii="Batang" w:hint="eastAsia"/>
          <w:bCs/>
          <w:rtl/>
        </w:rPr>
        <w:t>الطرف</w:t>
      </w:r>
      <w:r w:rsidR="00816B60" w:rsidRPr="001C2729">
        <w:rPr>
          <w:rFonts w:ascii="Batang"/>
          <w:bCs/>
          <w:rtl/>
        </w:rPr>
        <w:t xml:space="preserve"> </w:t>
      </w:r>
      <w:r w:rsidR="00816B60" w:rsidRPr="001C2729">
        <w:rPr>
          <w:rFonts w:ascii="Batang" w:hint="eastAsia"/>
          <w:bCs/>
          <w:rtl/>
        </w:rPr>
        <w:t>بما</w:t>
      </w:r>
      <w:r w:rsidR="006F3C33">
        <w:rPr>
          <w:rFonts w:ascii="Batang" w:hint="cs"/>
          <w:bCs/>
          <w:rtl/>
        </w:rPr>
        <w:t xml:space="preserve"> </w:t>
      </w:r>
      <w:r w:rsidR="00816B60" w:rsidRPr="001C2729">
        <w:rPr>
          <w:rFonts w:ascii="Batang"/>
          <w:bCs/>
          <w:rtl/>
        </w:rPr>
        <w:t>يلي:</w:t>
      </w:r>
    </w:p>
    <w:p w:rsidR="00816B60" w:rsidRPr="001C2729" w:rsidRDefault="008A65A2" w:rsidP="005C57C7">
      <w:pPr>
        <w:pStyle w:val="SingleTxtGA"/>
        <w:jc w:val="both"/>
        <w:rPr>
          <w:rFonts w:ascii="Batang"/>
          <w:rtl/>
        </w:rPr>
      </w:pPr>
      <w:r w:rsidRPr="001C2729">
        <w:rPr>
          <w:rFonts w:ascii="Batang" w:hint="cs"/>
          <w:bCs/>
          <w:rtl/>
        </w:rPr>
        <w:tab/>
      </w:r>
      <w:r w:rsidR="00816B60" w:rsidRPr="001C2729">
        <w:rPr>
          <w:rFonts w:ascii="Batang"/>
          <w:bCs/>
          <w:rtl/>
        </w:rPr>
        <w:t>(</w:t>
      </w:r>
      <w:r w:rsidR="00816B60" w:rsidRPr="001C2729">
        <w:rPr>
          <w:rFonts w:ascii="Batang" w:hint="eastAsia"/>
          <w:bCs/>
          <w:rtl/>
        </w:rPr>
        <w:t>أ</w:t>
      </w:r>
      <w:r w:rsidR="00816B60" w:rsidRPr="001C2729">
        <w:rPr>
          <w:rFonts w:ascii="Batang"/>
          <w:bCs/>
          <w:rtl/>
        </w:rPr>
        <w:t>)</w:t>
      </w:r>
      <w:r w:rsidR="00816B60" w:rsidRPr="001C2729">
        <w:tab/>
      </w:r>
      <w:r w:rsidR="00816B60" w:rsidRPr="001C2729">
        <w:rPr>
          <w:rFonts w:ascii="Batang" w:hint="eastAsia"/>
          <w:bCs/>
          <w:rtl/>
        </w:rPr>
        <w:t>اتخاذ</w:t>
      </w:r>
      <w:r w:rsidR="00816B60" w:rsidRPr="001C2729">
        <w:rPr>
          <w:rFonts w:ascii="Batang"/>
          <w:bCs/>
          <w:rtl/>
        </w:rPr>
        <w:t xml:space="preserve"> </w:t>
      </w:r>
      <w:r w:rsidR="00816B60" w:rsidRPr="001C2729">
        <w:rPr>
          <w:rFonts w:ascii="Batang" w:hint="eastAsia"/>
          <w:bCs/>
          <w:rtl/>
        </w:rPr>
        <w:t>جميع</w:t>
      </w:r>
      <w:r w:rsidR="00816B60" w:rsidRPr="001C2729">
        <w:rPr>
          <w:rFonts w:ascii="Batang"/>
          <w:bCs/>
          <w:rtl/>
        </w:rPr>
        <w:t xml:space="preserve"> </w:t>
      </w:r>
      <w:r w:rsidR="00816B60" w:rsidRPr="001C2729">
        <w:rPr>
          <w:rFonts w:ascii="Batang" w:hint="eastAsia"/>
          <w:bCs/>
          <w:rtl/>
        </w:rPr>
        <w:t>التدابير</w:t>
      </w:r>
      <w:r w:rsidR="00816B60" w:rsidRPr="001C2729">
        <w:rPr>
          <w:rFonts w:ascii="Batang"/>
          <w:bCs/>
          <w:rtl/>
        </w:rPr>
        <w:t xml:space="preserve"> </w:t>
      </w:r>
      <w:r w:rsidR="00816B60" w:rsidRPr="001C2729">
        <w:rPr>
          <w:rFonts w:ascii="Batang" w:hint="eastAsia"/>
          <w:bCs/>
          <w:rtl/>
        </w:rPr>
        <w:t>اللازمة</w:t>
      </w:r>
      <w:r w:rsidR="00816B60" w:rsidRPr="001C2729">
        <w:rPr>
          <w:rFonts w:ascii="Batang"/>
          <w:bCs/>
          <w:rtl/>
        </w:rPr>
        <w:t xml:space="preserve"> </w:t>
      </w:r>
      <w:r w:rsidR="00816B60" w:rsidRPr="001C2729">
        <w:rPr>
          <w:rFonts w:ascii="Batang" w:hint="eastAsia"/>
          <w:bCs/>
          <w:rtl/>
        </w:rPr>
        <w:t>لتنفيذ</w:t>
      </w:r>
      <w:r w:rsidR="00816B60" w:rsidRPr="001C2729">
        <w:rPr>
          <w:rFonts w:ascii="Batang"/>
          <w:bCs/>
          <w:rtl/>
        </w:rPr>
        <w:t xml:space="preserve"> </w:t>
      </w:r>
      <w:r w:rsidR="00816B60" w:rsidRPr="001C2729">
        <w:rPr>
          <w:rFonts w:ascii="Batang" w:hint="eastAsia"/>
          <w:bCs/>
          <w:rtl/>
        </w:rPr>
        <w:t>توصيات</w:t>
      </w:r>
      <w:r w:rsidR="00816B60" w:rsidRPr="001C2729">
        <w:rPr>
          <w:rFonts w:ascii="Batang"/>
          <w:bCs/>
          <w:rtl/>
        </w:rPr>
        <w:t xml:space="preserve"> </w:t>
      </w:r>
      <w:r w:rsidRPr="001C2729">
        <w:rPr>
          <w:rFonts w:ascii="Batang" w:hint="cs"/>
          <w:bCs/>
          <w:rtl/>
        </w:rPr>
        <w:t xml:space="preserve">هذه الدراسة مع </w:t>
      </w:r>
      <w:r w:rsidR="00816B60" w:rsidRPr="001C2729">
        <w:rPr>
          <w:rFonts w:ascii="Batang" w:hint="eastAsia"/>
          <w:bCs/>
          <w:rtl/>
        </w:rPr>
        <w:t>مراعاة</w:t>
      </w:r>
      <w:r w:rsidR="00816B60" w:rsidRPr="001C2729">
        <w:rPr>
          <w:rFonts w:ascii="Batang"/>
          <w:bCs/>
          <w:rtl/>
        </w:rPr>
        <w:t xml:space="preserve"> </w:t>
      </w:r>
      <w:r w:rsidR="00816B60" w:rsidRPr="001C2729">
        <w:rPr>
          <w:rFonts w:ascii="Batang" w:hint="eastAsia"/>
          <w:bCs/>
          <w:rtl/>
        </w:rPr>
        <w:t>النتائج</w:t>
      </w:r>
      <w:r w:rsidR="00816B60" w:rsidRPr="001C2729">
        <w:rPr>
          <w:rFonts w:ascii="Batang"/>
          <w:bCs/>
          <w:rtl/>
        </w:rPr>
        <w:t xml:space="preserve"> </w:t>
      </w:r>
      <w:r w:rsidR="00816B60" w:rsidRPr="001C2729">
        <w:rPr>
          <w:rFonts w:ascii="Batang" w:hint="eastAsia"/>
          <w:bCs/>
          <w:rtl/>
        </w:rPr>
        <w:t>والتوصيات</w:t>
      </w:r>
      <w:r w:rsidR="00816B60" w:rsidRPr="001C2729">
        <w:rPr>
          <w:rFonts w:ascii="Batang"/>
          <w:bCs/>
          <w:rtl/>
        </w:rPr>
        <w:t xml:space="preserve"> </w:t>
      </w:r>
      <w:r w:rsidR="00816B60" w:rsidRPr="001C2729">
        <w:rPr>
          <w:rFonts w:ascii="Batang" w:hint="eastAsia"/>
          <w:bCs/>
          <w:rtl/>
        </w:rPr>
        <w:t>المنبثقة</w:t>
      </w:r>
      <w:r w:rsidR="00816B60" w:rsidRPr="001C2729">
        <w:rPr>
          <w:rFonts w:ascii="Batang"/>
          <w:bCs/>
          <w:rtl/>
        </w:rPr>
        <w:t xml:space="preserve"> </w:t>
      </w:r>
      <w:r w:rsidR="00816B60" w:rsidRPr="001C2729">
        <w:rPr>
          <w:rFonts w:ascii="Batang" w:hint="eastAsia"/>
          <w:bCs/>
          <w:rtl/>
        </w:rPr>
        <w:t>عن</w:t>
      </w:r>
      <w:r w:rsidR="00816B60" w:rsidRPr="001C2729">
        <w:rPr>
          <w:rFonts w:ascii="Batang"/>
          <w:bCs/>
          <w:rtl/>
        </w:rPr>
        <w:t xml:space="preserve"> </w:t>
      </w:r>
      <w:r w:rsidR="00816B60" w:rsidRPr="001C2729">
        <w:rPr>
          <w:rFonts w:ascii="Batang" w:hint="eastAsia"/>
          <w:bCs/>
          <w:rtl/>
        </w:rPr>
        <w:t>المشاورات</w:t>
      </w:r>
      <w:r w:rsidR="00816B60" w:rsidRPr="001C2729">
        <w:rPr>
          <w:rFonts w:ascii="Batang"/>
          <w:bCs/>
          <w:rtl/>
        </w:rPr>
        <w:t xml:space="preserve"> </w:t>
      </w:r>
      <w:r w:rsidR="00816B60" w:rsidRPr="001C2729">
        <w:rPr>
          <w:rFonts w:ascii="Batang" w:hint="eastAsia"/>
          <w:bCs/>
          <w:rtl/>
        </w:rPr>
        <w:t>الإقليمية</w:t>
      </w:r>
      <w:r w:rsidR="00816B60" w:rsidRPr="001C2729">
        <w:rPr>
          <w:rFonts w:ascii="Batang"/>
          <w:bCs/>
          <w:rtl/>
        </w:rPr>
        <w:t xml:space="preserve"> </w:t>
      </w:r>
      <w:r w:rsidR="00816B60" w:rsidRPr="001C2729">
        <w:rPr>
          <w:rFonts w:ascii="Batang" w:hint="eastAsia"/>
          <w:bCs/>
          <w:rtl/>
        </w:rPr>
        <w:t>لبلدان</w:t>
      </w:r>
      <w:r w:rsidR="00816B60" w:rsidRPr="001C2729">
        <w:rPr>
          <w:rFonts w:ascii="Batang"/>
          <w:bCs/>
          <w:rtl/>
        </w:rPr>
        <w:t xml:space="preserve"> </w:t>
      </w:r>
      <w:r w:rsidR="00816B60" w:rsidRPr="001C2729">
        <w:rPr>
          <w:rFonts w:ascii="Batang" w:hint="eastAsia"/>
          <w:bCs/>
          <w:rtl/>
        </w:rPr>
        <w:t>أفريقيا</w:t>
      </w:r>
      <w:r w:rsidR="00816B60" w:rsidRPr="001C2729">
        <w:rPr>
          <w:rFonts w:ascii="Batang"/>
          <w:bCs/>
          <w:rtl/>
        </w:rPr>
        <w:t xml:space="preserve"> </w:t>
      </w:r>
      <w:r w:rsidR="00816B60" w:rsidRPr="001C2729">
        <w:rPr>
          <w:rFonts w:ascii="Batang" w:hint="eastAsia"/>
          <w:bCs/>
          <w:rtl/>
        </w:rPr>
        <w:t>الشرقية</w:t>
      </w:r>
      <w:r w:rsidR="00816B60" w:rsidRPr="001C2729">
        <w:rPr>
          <w:rFonts w:ascii="Batang"/>
          <w:bCs/>
          <w:rtl/>
        </w:rPr>
        <w:t xml:space="preserve"> </w:t>
      </w:r>
      <w:r w:rsidR="00816B60" w:rsidRPr="001C2729">
        <w:rPr>
          <w:rFonts w:ascii="Batang" w:hint="eastAsia"/>
          <w:bCs/>
          <w:rtl/>
        </w:rPr>
        <w:t>والجنوبية</w:t>
      </w:r>
      <w:r w:rsidR="00816B60" w:rsidRPr="001C2729">
        <w:rPr>
          <w:rFonts w:ascii="Batang"/>
          <w:bCs/>
          <w:rtl/>
        </w:rPr>
        <w:t xml:space="preserve"> </w:t>
      </w:r>
      <w:r w:rsidR="00816B60" w:rsidRPr="001C2729">
        <w:rPr>
          <w:rFonts w:ascii="Batang" w:hint="eastAsia"/>
          <w:bCs/>
          <w:rtl/>
        </w:rPr>
        <w:t>التي</w:t>
      </w:r>
      <w:r w:rsidR="00816B60" w:rsidRPr="001C2729">
        <w:rPr>
          <w:rFonts w:ascii="Batang"/>
          <w:bCs/>
          <w:rtl/>
        </w:rPr>
        <w:t xml:space="preserve"> </w:t>
      </w:r>
      <w:r w:rsidR="00816B60" w:rsidRPr="001C2729">
        <w:rPr>
          <w:rFonts w:ascii="Batang" w:hint="eastAsia"/>
          <w:bCs/>
          <w:rtl/>
        </w:rPr>
        <w:t>عُقدت</w:t>
      </w:r>
      <w:r w:rsidR="00816B60" w:rsidRPr="001C2729">
        <w:rPr>
          <w:rFonts w:ascii="Batang"/>
          <w:bCs/>
          <w:rtl/>
        </w:rPr>
        <w:t xml:space="preserve"> </w:t>
      </w:r>
      <w:r w:rsidR="00816B60" w:rsidRPr="001C2729">
        <w:rPr>
          <w:rFonts w:ascii="Batang" w:hint="eastAsia"/>
          <w:bCs/>
          <w:rtl/>
        </w:rPr>
        <w:t>في</w:t>
      </w:r>
      <w:r w:rsidR="00816B60" w:rsidRPr="001C2729">
        <w:rPr>
          <w:rFonts w:ascii="Batang"/>
          <w:bCs/>
          <w:rtl/>
        </w:rPr>
        <w:t xml:space="preserve"> </w:t>
      </w:r>
      <w:proofErr w:type="spellStart"/>
      <w:r w:rsidR="00816B60" w:rsidRPr="001C2729">
        <w:rPr>
          <w:rFonts w:ascii="Batang" w:hint="eastAsia"/>
          <w:bCs/>
          <w:rtl/>
        </w:rPr>
        <w:t>جوهانسبرغ</w:t>
      </w:r>
      <w:proofErr w:type="spellEnd"/>
      <w:r w:rsidR="00816B60" w:rsidRPr="001C2729">
        <w:rPr>
          <w:rFonts w:ascii="Batang"/>
          <w:bCs/>
          <w:rtl/>
        </w:rPr>
        <w:t xml:space="preserve"> </w:t>
      </w:r>
      <w:r w:rsidR="00816B60" w:rsidRPr="001C2729">
        <w:rPr>
          <w:rFonts w:ascii="Batang" w:hint="eastAsia"/>
          <w:bCs/>
          <w:rtl/>
        </w:rPr>
        <w:t>في</w:t>
      </w:r>
      <w:r w:rsidR="00816B60" w:rsidRPr="001C2729">
        <w:rPr>
          <w:rFonts w:ascii="Batang"/>
          <w:bCs/>
          <w:rtl/>
        </w:rPr>
        <w:t xml:space="preserve"> </w:t>
      </w:r>
      <w:r w:rsidR="00816B60" w:rsidRPr="001C2729">
        <w:rPr>
          <w:rFonts w:ascii="Batang" w:hint="eastAsia"/>
          <w:bCs/>
          <w:rtl/>
        </w:rPr>
        <w:t>الفترة</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18 </w:t>
      </w:r>
      <w:r w:rsidR="00816B60" w:rsidRPr="001C2729">
        <w:rPr>
          <w:rFonts w:ascii="Batang" w:hint="eastAsia"/>
          <w:bCs/>
          <w:rtl/>
        </w:rPr>
        <w:t>إلى</w:t>
      </w:r>
      <w:r w:rsidR="00816B60" w:rsidRPr="001C2729">
        <w:rPr>
          <w:rFonts w:ascii="Batang"/>
          <w:bCs/>
          <w:rtl/>
        </w:rPr>
        <w:t xml:space="preserve"> 20 </w:t>
      </w:r>
      <w:r w:rsidR="00816B60" w:rsidRPr="001C2729">
        <w:rPr>
          <w:rFonts w:ascii="Batang" w:hint="eastAsia"/>
          <w:bCs/>
          <w:rtl/>
        </w:rPr>
        <w:t>تموز</w:t>
      </w:r>
      <w:r w:rsidR="00816B60" w:rsidRPr="001C2729">
        <w:rPr>
          <w:rFonts w:ascii="Batang"/>
          <w:bCs/>
          <w:rtl/>
        </w:rPr>
        <w:t>/</w:t>
      </w:r>
      <w:r w:rsidR="00816B60" w:rsidRPr="001C2729">
        <w:rPr>
          <w:rFonts w:ascii="Batang" w:hint="eastAsia"/>
          <w:bCs/>
          <w:rtl/>
        </w:rPr>
        <w:t>يوليه</w:t>
      </w:r>
      <w:r w:rsidRPr="001C2729">
        <w:rPr>
          <w:rFonts w:ascii="Batang"/>
          <w:bCs/>
          <w:rtl/>
        </w:rPr>
        <w:t xml:space="preserve"> 2005</w:t>
      </w:r>
      <w:r w:rsidR="00816B60" w:rsidRPr="001C2729">
        <w:rPr>
          <w:rFonts w:ascii="Batang"/>
          <w:bCs/>
          <w:rtl/>
        </w:rPr>
        <w:t xml:space="preserve">. </w:t>
      </w:r>
      <w:r w:rsidR="00816B60" w:rsidRPr="001C2729">
        <w:rPr>
          <w:rFonts w:ascii="Batang" w:hint="eastAsia"/>
          <w:bCs/>
          <w:rtl/>
        </w:rPr>
        <w:t>وبصفة</w:t>
      </w:r>
      <w:r w:rsidR="00816B60" w:rsidRPr="001C2729">
        <w:rPr>
          <w:rFonts w:ascii="Batang"/>
          <w:bCs/>
          <w:rtl/>
        </w:rPr>
        <w:t xml:space="preserve"> </w:t>
      </w:r>
      <w:r w:rsidR="00816B60" w:rsidRPr="001C2729">
        <w:rPr>
          <w:rFonts w:ascii="Batang" w:hint="eastAsia"/>
          <w:bCs/>
          <w:rtl/>
        </w:rPr>
        <w:t>خاصة،</w:t>
      </w:r>
      <w:r w:rsidR="00816B60" w:rsidRPr="001C2729">
        <w:rPr>
          <w:rFonts w:ascii="Batang"/>
          <w:bCs/>
          <w:rtl/>
        </w:rPr>
        <w:t xml:space="preserve"> </w:t>
      </w:r>
      <w:r w:rsidR="00816B60" w:rsidRPr="001C2729">
        <w:rPr>
          <w:rFonts w:ascii="Batang" w:hint="eastAsia"/>
          <w:bCs/>
          <w:rtl/>
        </w:rPr>
        <w:t>توصي</w:t>
      </w:r>
      <w:r w:rsidR="00816B60" w:rsidRPr="001C2729">
        <w:rPr>
          <w:rFonts w:ascii="Batang"/>
          <w:bCs/>
          <w:rtl/>
        </w:rPr>
        <w:t xml:space="preserve"> </w:t>
      </w:r>
      <w:r w:rsidR="00816B60" w:rsidRPr="001C2729">
        <w:rPr>
          <w:rFonts w:ascii="Batang" w:hint="eastAsia"/>
          <w:bCs/>
          <w:rtl/>
        </w:rPr>
        <w:t>اللجنة</w:t>
      </w:r>
      <w:r w:rsidR="00816B60" w:rsidRPr="001C2729">
        <w:rPr>
          <w:rFonts w:ascii="Batang"/>
          <w:bCs/>
          <w:rtl/>
        </w:rPr>
        <w:t xml:space="preserve"> </w:t>
      </w:r>
      <w:r w:rsidR="00816B60" w:rsidRPr="001C2729">
        <w:rPr>
          <w:rFonts w:ascii="Batang" w:hint="eastAsia"/>
          <w:bCs/>
          <w:rtl/>
        </w:rPr>
        <w:t>بأن</w:t>
      </w:r>
      <w:r w:rsidR="00816B60" w:rsidRPr="001C2729">
        <w:rPr>
          <w:rFonts w:ascii="Batang"/>
          <w:bCs/>
          <w:rtl/>
        </w:rPr>
        <w:t xml:space="preserve"> </w:t>
      </w:r>
      <w:r w:rsidR="00816B60" w:rsidRPr="001C2729">
        <w:rPr>
          <w:rFonts w:ascii="Batang" w:hint="eastAsia"/>
          <w:bCs/>
          <w:rtl/>
        </w:rPr>
        <w:t>تولي</w:t>
      </w:r>
      <w:r w:rsidR="00816B60" w:rsidRPr="001C2729">
        <w:rPr>
          <w:rFonts w:ascii="Batang"/>
          <w:bCs/>
          <w:rtl/>
        </w:rPr>
        <w:t xml:space="preserve"> </w:t>
      </w:r>
      <w:r w:rsidR="00816B60" w:rsidRPr="001C2729">
        <w:rPr>
          <w:rFonts w:ascii="Batang" w:hint="eastAsia"/>
          <w:bCs/>
          <w:rtl/>
        </w:rPr>
        <w:t>الدولة</w:t>
      </w:r>
      <w:r w:rsidR="00816B60" w:rsidRPr="001C2729">
        <w:rPr>
          <w:rFonts w:ascii="Batang"/>
          <w:bCs/>
          <w:rtl/>
        </w:rPr>
        <w:t xml:space="preserve"> </w:t>
      </w:r>
      <w:r w:rsidR="00816B60" w:rsidRPr="001C2729">
        <w:rPr>
          <w:rFonts w:ascii="Batang" w:hint="eastAsia"/>
          <w:bCs/>
          <w:rtl/>
        </w:rPr>
        <w:t>الطرف</w:t>
      </w:r>
      <w:r w:rsidR="00816B60" w:rsidRPr="001C2729">
        <w:rPr>
          <w:rFonts w:ascii="Batang"/>
          <w:bCs/>
          <w:rtl/>
        </w:rPr>
        <w:t xml:space="preserve"> </w:t>
      </w:r>
      <w:r w:rsidR="00816B60" w:rsidRPr="001C2729">
        <w:rPr>
          <w:rFonts w:ascii="Batang" w:hint="eastAsia"/>
          <w:bCs/>
          <w:rtl/>
        </w:rPr>
        <w:t>اهتماماً</w:t>
      </w:r>
      <w:r w:rsidR="00816B60" w:rsidRPr="001C2729">
        <w:rPr>
          <w:rFonts w:ascii="Batang"/>
          <w:bCs/>
          <w:rtl/>
        </w:rPr>
        <w:t xml:space="preserve"> </w:t>
      </w:r>
      <w:r w:rsidR="00816B60" w:rsidRPr="001C2729">
        <w:rPr>
          <w:rFonts w:ascii="Batang" w:hint="eastAsia"/>
          <w:bCs/>
          <w:rtl/>
        </w:rPr>
        <w:t>خاصاً</w:t>
      </w:r>
      <w:r w:rsidR="00816B60" w:rsidRPr="001C2729">
        <w:rPr>
          <w:rFonts w:ascii="Batang"/>
          <w:bCs/>
          <w:rtl/>
        </w:rPr>
        <w:t xml:space="preserve"> </w:t>
      </w:r>
      <w:r w:rsidR="00816B60" w:rsidRPr="001C2729">
        <w:rPr>
          <w:rFonts w:ascii="Batang" w:hint="eastAsia"/>
          <w:bCs/>
          <w:rtl/>
        </w:rPr>
        <w:t>للتوصيات</w:t>
      </w:r>
      <w:r w:rsidR="00816B60" w:rsidRPr="001C2729">
        <w:rPr>
          <w:rFonts w:ascii="Batang"/>
          <w:bCs/>
          <w:rtl/>
        </w:rPr>
        <w:t xml:space="preserve"> </w:t>
      </w:r>
      <w:r w:rsidR="00816B60" w:rsidRPr="001C2729">
        <w:rPr>
          <w:rFonts w:ascii="Batang" w:hint="eastAsia"/>
          <w:bCs/>
          <w:rtl/>
        </w:rPr>
        <w:t>التالية</w:t>
      </w:r>
      <w:r w:rsidR="00816B60" w:rsidRPr="001C2729">
        <w:rPr>
          <w:rFonts w:ascii="Batang"/>
          <w:bCs/>
          <w:rtl/>
        </w:rPr>
        <w:t>:</w:t>
      </w:r>
    </w:p>
    <w:p w:rsidR="00816B60" w:rsidRPr="005C57C7" w:rsidRDefault="00816B60" w:rsidP="008A65A2">
      <w:pPr>
        <w:pStyle w:val="Roman2GA"/>
        <w:rPr>
          <w:b/>
          <w:bCs/>
          <w:rtl/>
        </w:rPr>
      </w:pPr>
      <w:r w:rsidRPr="005C57C7">
        <w:rPr>
          <w:rFonts w:hint="eastAsia"/>
          <w:b/>
          <w:bCs/>
          <w:rtl/>
        </w:rPr>
        <w:t>حظر</w:t>
      </w:r>
      <w:r w:rsidRPr="005C57C7">
        <w:rPr>
          <w:b/>
          <w:bCs/>
          <w:rtl/>
        </w:rPr>
        <w:t xml:space="preserve"> </w:t>
      </w:r>
      <w:r w:rsidRPr="005C57C7">
        <w:rPr>
          <w:rFonts w:hint="eastAsia"/>
          <w:b/>
          <w:bCs/>
          <w:rtl/>
        </w:rPr>
        <w:t>جميع</w:t>
      </w:r>
      <w:r w:rsidRPr="005C57C7">
        <w:rPr>
          <w:b/>
          <w:bCs/>
          <w:rtl/>
        </w:rPr>
        <w:t xml:space="preserve"> </w:t>
      </w:r>
      <w:r w:rsidRPr="005C57C7">
        <w:rPr>
          <w:rFonts w:hint="eastAsia"/>
          <w:b/>
          <w:bCs/>
          <w:rtl/>
        </w:rPr>
        <w:t>أشكال</w:t>
      </w:r>
      <w:r w:rsidRPr="005C57C7">
        <w:rPr>
          <w:b/>
          <w:bCs/>
          <w:rtl/>
        </w:rPr>
        <w:t xml:space="preserve"> </w:t>
      </w:r>
      <w:r w:rsidRPr="005C57C7">
        <w:rPr>
          <w:rFonts w:hint="eastAsia"/>
          <w:b/>
          <w:bCs/>
          <w:rtl/>
        </w:rPr>
        <w:t>العنف</w:t>
      </w:r>
      <w:r w:rsidRPr="005C57C7">
        <w:rPr>
          <w:b/>
          <w:bCs/>
          <w:rtl/>
        </w:rPr>
        <w:t xml:space="preserve"> </w:t>
      </w:r>
      <w:r w:rsidRPr="005C57C7">
        <w:rPr>
          <w:rFonts w:hint="eastAsia"/>
          <w:b/>
          <w:bCs/>
          <w:rtl/>
        </w:rPr>
        <w:t>في</w:t>
      </w:r>
      <w:r w:rsidRPr="005C57C7">
        <w:rPr>
          <w:b/>
          <w:bCs/>
          <w:rtl/>
        </w:rPr>
        <w:t xml:space="preserve"> </w:t>
      </w:r>
      <w:r w:rsidRPr="005C57C7">
        <w:rPr>
          <w:rFonts w:hint="eastAsia"/>
          <w:b/>
          <w:bCs/>
          <w:rtl/>
        </w:rPr>
        <w:t>حق</w:t>
      </w:r>
      <w:r w:rsidRPr="005C57C7">
        <w:rPr>
          <w:b/>
          <w:bCs/>
          <w:rtl/>
        </w:rPr>
        <w:t xml:space="preserve"> </w:t>
      </w:r>
      <w:r w:rsidRPr="005C57C7">
        <w:rPr>
          <w:rFonts w:hint="eastAsia"/>
          <w:b/>
          <w:bCs/>
          <w:rtl/>
        </w:rPr>
        <w:t>الأطفال؛</w:t>
      </w:r>
    </w:p>
    <w:p w:rsidR="00816B60" w:rsidRPr="005C57C7" w:rsidRDefault="00816B60" w:rsidP="008A65A2">
      <w:pPr>
        <w:pStyle w:val="Roman2GA"/>
        <w:rPr>
          <w:b/>
          <w:bCs/>
          <w:rtl/>
        </w:rPr>
      </w:pPr>
      <w:r w:rsidRPr="005C57C7">
        <w:rPr>
          <w:rFonts w:hint="eastAsia"/>
          <w:b/>
          <w:bCs/>
          <w:rtl/>
        </w:rPr>
        <w:t>تعزيز</w:t>
      </w:r>
      <w:r w:rsidRPr="005C57C7">
        <w:rPr>
          <w:b/>
          <w:bCs/>
          <w:rtl/>
        </w:rPr>
        <w:t xml:space="preserve"> </w:t>
      </w:r>
      <w:r w:rsidRPr="005C57C7">
        <w:rPr>
          <w:rFonts w:hint="eastAsia"/>
          <w:b/>
          <w:bCs/>
          <w:rtl/>
        </w:rPr>
        <w:t>الالتزام</w:t>
      </w:r>
      <w:r w:rsidRPr="005C57C7">
        <w:rPr>
          <w:b/>
          <w:bCs/>
          <w:rtl/>
        </w:rPr>
        <w:t xml:space="preserve"> </w:t>
      </w:r>
      <w:r w:rsidRPr="005C57C7">
        <w:rPr>
          <w:rFonts w:hint="eastAsia"/>
          <w:b/>
          <w:bCs/>
          <w:rtl/>
        </w:rPr>
        <w:t>والعمل</w:t>
      </w:r>
      <w:r w:rsidRPr="005C57C7">
        <w:rPr>
          <w:b/>
          <w:bCs/>
          <w:rtl/>
        </w:rPr>
        <w:t xml:space="preserve"> </w:t>
      </w:r>
      <w:r w:rsidRPr="005C57C7">
        <w:rPr>
          <w:rFonts w:hint="eastAsia"/>
          <w:b/>
          <w:bCs/>
          <w:rtl/>
        </w:rPr>
        <w:t>على</w:t>
      </w:r>
      <w:r w:rsidRPr="005C57C7">
        <w:rPr>
          <w:b/>
          <w:bCs/>
          <w:rtl/>
        </w:rPr>
        <w:t xml:space="preserve"> </w:t>
      </w:r>
      <w:r w:rsidRPr="005C57C7">
        <w:rPr>
          <w:rFonts w:hint="eastAsia"/>
          <w:b/>
          <w:bCs/>
          <w:rtl/>
        </w:rPr>
        <w:t>الصعيدين</w:t>
      </w:r>
      <w:r w:rsidRPr="005C57C7">
        <w:rPr>
          <w:b/>
          <w:bCs/>
          <w:rtl/>
        </w:rPr>
        <w:t xml:space="preserve"> </w:t>
      </w:r>
      <w:r w:rsidRPr="005C57C7">
        <w:rPr>
          <w:rFonts w:hint="eastAsia"/>
          <w:b/>
          <w:bCs/>
          <w:rtl/>
        </w:rPr>
        <w:t>الوطني</w:t>
      </w:r>
      <w:r w:rsidRPr="005C57C7">
        <w:rPr>
          <w:b/>
          <w:bCs/>
          <w:rtl/>
        </w:rPr>
        <w:t xml:space="preserve"> </w:t>
      </w:r>
      <w:r w:rsidRPr="005C57C7">
        <w:rPr>
          <w:rFonts w:hint="eastAsia"/>
          <w:b/>
          <w:bCs/>
          <w:rtl/>
        </w:rPr>
        <w:t>والمحلي؛</w:t>
      </w:r>
    </w:p>
    <w:p w:rsidR="00816B60" w:rsidRPr="005C57C7" w:rsidRDefault="00816B60" w:rsidP="008A65A2">
      <w:pPr>
        <w:pStyle w:val="Roman2GA"/>
        <w:rPr>
          <w:b/>
          <w:bCs/>
          <w:rtl/>
        </w:rPr>
      </w:pPr>
      <w:r w:rsidRPr="005C57C7">
        <w:rPr>
          <w:rFonts w:hint="eastAsia"/>
          <w:b/>
          <w:bCs/>
          <w:rtl/>
        </w:rPr>
        <w:t>إشاعة</w:t>
      </w:r>
      <w:r w:rsidRPr="005C57C7">
        <w:rPr>
          <w:b/>
          <w:bCs/>
          <w:rtl/>
        </w:rPr>
        <w:t xml:space="preserve"> </w:t>
      </w:r>
      <w:r w:rsidRPr="005C57C7">
        <w:rPr>
          <w:rFonts w:hint="eastAsia"/>
          <w:b/>
          <w:bCs/>
          <w:rtl/>
        </w:rPr>
        <w:t>القيم</w:t>
      </w:r>
      <w:r w:rsidRPr="005C57C7">
        <w:rPr>
          <w:b/>
          <w:bCs/>
          <w:rtl/>
        </w:rPr>
        <w:t xml:space="preserve"> </w:t>
      </w:r>
      <w:r w:rsidRPr="005C57C7">
        <w:rPr>
          <w:rFonts w:hint="eastAsia"/>
          <w:b/>
          <w:bCs/>
          <w:rtl/>
        </w:rPr>
        <w:t>الخالية</w:t>
      </w:r>
      <w:r w:rsidRPr="005C57C7">
        <w:rPr>
          <w:b/>
          <w:bCs/>
          <w:rtl/>
        </w:rPr>
        <w:t xml:space="preserve"> </w:t>
      </w:r>
      <w:r w:rsidRPr="005C57C7">
        <w:rPr>
          <w:rFonts w:hint="eastAsia"/>
          <w:b/>
          <w:bCs/>
          <w:rtl/>
        </w:rPr>
        <w:t>من</w:t>
      </w:r>
      <w:r w:rsidRPr="005C57C7">
        <w:rPr>
          <w:b/>
          <w:bCs/>
          <w:rtl/>
        </w:rPr>
        <w:t xml:space="preserve"> </w:t>
      </w:r>
      <w:r w:rsidRPr="005C57C7">
        <w:rPr>
          <w:rFonts w:hint="eastAsia"/>
          <w:b/>
          <w:bCs/>
          <w:rtl/>
        </w:rPr>
        <w:t>العنف</w:t>
      </w:r>
      <w:r w:rsidRPr="005C57C7">
        <w:rPr>
          <w:b/>
          <w:bCs/>
          <w:rtl/>
        </w:rPr>
        <w:t xml:space="preserve"> </w:t>
      </w:r>
      <w:r w:rsidRPr="005C57C7">
        <w:rPr>
          <w:rFonts w:hint="eastAsia"/>
          <w:b/>
          <w:bCs/>
          <w:rtl/>
        </w:rPr>
        <w:t>وتعزيز</w:t>
      </w:r>
      <w:r w:rsidRPr="005C57C7">
        <w:rPr>
          <w:b/>
          <w:bCs/>
          <w:rtl/>
        </w:rPr>
        <w:t xml:space="preserve"> </w:t>
      </w:r>
      <w:r w:rsidRPr="005C57C7">
        <w:rPr>
          <w:rFonts w:hint="eastAsia"/>
          <w:b/>
          <w:bCs/>
          <w:rtl/>
        </w:rPr>
        <w:t>حملات</w:t>
      </w:r>
      <w:r w:rsidRPr="005C57C7">
        <w:rPr>
          <w:b/>
          <w:bCs/>
          <w:rtl/>
        </w:rPr>
        <w:t xml:space="preserve"> </w:t>
      </w:r>
      <w:r w:rsidRPr="005C57C7">
        <w:rPr>
          <w:rFonts w:hint="eastAsia"/>
          <w:b/>
          <w:bCs/>
          <w:rtl/>
        </w:rPr>
        <w:t>التوعية؛</w:t>
      </w:r>
    </w:p>
    <w:p w:rsidR="00816B60" w:rsidRPr="005C57C7" w:rsidRDefault="00816B60" w:rsidP="008A65A2">
      <w:pPr>
        <w:pStyle w:val="Roman2GA"/>
        <w:rPr>
          <w:b/>
          <w:bCs/>
          <w:rtl/>
        </w:rPr>
      </w:pPr>
      <w:r w:rsidRPr="005C57C7">
        <w:rPr>
          <w:rFonts w:hint="eastAsia"/>
          <w:b/>
          <w:bCs/>
          <w:rtl/>
        </w:rPr>
        <w:t>تعزيز</w:t>
      </w:r>
      <w:r w:rsidRPr="005C57C7">
        <w:rPr>
          <w:b/>
          <w:bCs/>
          <w:rtl/>
        </w:rPr>
        <w:t xml:space="preserve"> </w:t>
      </w:r>
      <w:r w:rsidRPr="005C57C7">
        <w:rPr>
          <w:rFonts w:hint="eastAsia"/>
          <w:b/>
          <w:bCs/>
          <w:rtl/>
        </w:rPr>
        <w:t>قدرات</w:t>
      </w:r>
      <w:r w:rsidRPr="005C57C7">
        <w:rPr>
          <w:b/>
          <w:bCs/>
          <w:rtl/>
        </w:rPr>
        <w:t xml:space="preserve"> </w:t>
      </w:r>
      <w:r w:rsidRPr="005C57C7">
        <w:rPr>
          <w:rFonts w:hint="eastAsia"/>
          <w:b/>
          <w:bCs/>
          <w:rtl/>
        </w:rPr>
        <w:t>جميع</w:t>
      </w:r>
      <w:r w:rsidRPr="005C57C7">
        <w:rPr>
          <w:b/>
          <w:bCs/>
          <w:rtl/>
        </w:rPr>
        <w:t xml:space="preserve"> </w:t>
      </w:r>
      <w:r w:rsidRPr="005C57C7">
        <w:rPr>
          <w:rFonts w:hint="eastAsia"/>
          <w:b/>
          <w:bCs/>
          <w:rtl/>
        </w:rPr>
        <w:t>من</w:t>
      </w:r>
      <w:r w:rsidRPr="005C57C7">
        <w:rPr>
          <w:b/>
          <w:bCs/>
          <w:rtl/>
        </w:rPr>
        <w:t xml:space="preserve"> </w:t>
      </w:r>
      <w:r w:rsidRPr="005C57C7">
        <w:rPr>
          <w:rFonts w:hint="eastAsia"/>
          <w:b/>
          <w:bCs/>
          <w:rtl/>
        </w:rPr>
        <w:t>يعملون</w:t>
      </w:r>
      <w:r w:rsidRPr="005C57C7">
        <w:rPr>
          <w:b/>
          <w:bCs/>
          <w:rtl/>
        </w:rPr>
        <w:t xml:space="preserve"> </w:t>
      </w:r>
      <w:r w:rsidRPr="005C57C7">
        <w:rPr>
          <w:rFonts w:hint="eastAsia"/>
          <w:b/>
          <w:bCs/>
          <w:rtl/>
        </w:rPr>
        <w:t>مع</w:t>
      </w:r>
      <w:r w:rsidRPr="005C57C7">
        <w:rPr>
          <w:b/>
          <w:bCs/>
          <w:rtl/>
        </w:rPr>
        <w:t xml:space="preserve"> </w:t>
      </w:r>
      <w:r w:rsidRPr="005C57C7">
        <w:rPr>
          <w:rFonts w:hint="eastAsia"/>
          <w:b/>
          <w:bCs/>
          <w:rtl/>
        </w:rPr>
        <w:t>الأطفال</w:t>
      </w:r>
      <w:r w:rsidRPr="005C57C7">
        <w:rPr>
          <w:b/>
          <w:bCs/>
          <w:rtl/>
        </w:rPr>
        <w:t xml:space="preserve"> </w:t>
      </w:r>
      <w:r w:rsidRPr="005C57C7">
        <w:rPr>
          <w:rFonts w:hint="eastAsia"/>
          <w:b/>
          <w:bCs/>
          <w:rtl/>
        </w:rPr>
        <w:t>ومن</w:t>
      </w:r>
      <w:r w:rsidRPr="005C57C7">
        <w:rPr>
          <w:b/>
          <w:bCs/>
          <w:rtl/>
        </w:rPr>
        <w:t xml:space="preserve"> </w:t>
      </w:r>
      <w:r w:rsidRPr="005C57C7">
        <w:rPr>
          <w:rFonts w:hint="eastAsia"/>
          <w:b/>
          <w:bCs/>
          <w:rtl/>
        </w:rPr>
        <w:t>أجلهم؛</w:t>
      </w:r>
    </w:p>
    <w:p w:rsidR="00816B60" w:rsidRPr="005C57C7" w:rsidRDefault="00816B60" w:rsidP="008A65A2">
      <w:pPr>
        <w:pStyle w:val="Roman2GA"/>
        <w:rPr>
          <w:b/>
          <w:bCs/>
          <w:rtl/>
        </w:rPr>
      </w:pPr>
      <w:r w:rsidRPr="005C57C7">
        <w:rPr>
          <w:rFonts w:hint="eastAsia"/>
          <w:b/>
          <w:bCs/>
          <w:rtl/>
        </w:rPr>
        <w:t>ضمان</w:t>
      </w:r>
      <w:r w:rsidRPr="005C57C7">
        <w:rPr>
          <w:b/>
          <w:bCs/>
          <w:rtl/>
        </w:rPr>
        <w:t xml:space="preserve"> </w:t>
      </w:r>
      <w:r w:rsidRPr="005C57C7">
        <w:rPr>
          <w:rFonts w:hint="eastAsia"/>
          <w:b/>
          <w:bCs/>
          <w:rtl/>
        </w:rPr>
        <w:t>المساءلة</w:t>
      </w:r>
      <w:r w:rsidRPr="005C57C7">
        <w:rPr>
          <w:b/>
          <w:bCs/>
          <w:rtl/>
        </w:rPr>
        <w:t xml:space="preserve"> </w:t>
      </w:r>
      <w:r w:rsidRPr="005C57C7">
        <w:rPr>
          <w:rFonts w:hint="eastAsia"/>
          <w:b/>
          <w:bCs/>
          <w:rtl/>
        </w:rPr>
        <w:t>ووضع</w:t>
      </w:r>
      <w:r w:rsidRPr="005C57C7">
        <w:rPr>
          <w:b/>
          <w:bCs/>
          <w:rtl/>
        </w:rPr>
        <w:t xml:space="preserve"> </w:t>
      </w:r>
      <w:r w:rsidRPr="005C57C7">
        <w:rPr>
          <w:rFonts w:hint="eastAsia"/>
          <w:b/>
          <w:bCs/>
          <w:rtl/>
        </w:rPr>
        <w:t>حد</w:t>
      </w:r>
      <w:r w:rsidRPr="005C57C7">
        <w:rPr>
          <w:b/>
          <w:bCs/>
          <w:rtl/>
        </w:rPr>
        <w:t xml:space="preserve"> </w:t>
      </w:r>
      <w:r w:rsidRPr="005C57C7">
        <w:rPr>
          <w:rFonts w:hint="eastAsia"/>
          <w:b/>
          <w:bCs/>
          <w:rtl/>
        </w:rPr>
        <w:t>للإفلات</w:t>
      </w:r>
      <w:r w:rsidRPr="005C57C7">
        <w:rPr>
          <w:b/>
          <w:bCs/>
          <w:rtl/>
        </w:rPr>
        <w:t xml:space="preserve"> </w:t>
      </w:r>
      <w:r w:rsidRPr="005C57C7">
        <w:rPr>
          <w:rFonts w:hint="eastAsia"/>
          <w:b/>
          <w:bCs/>
          <w:rtl/>
        </w:rPr>
        <w:t>من</w:t>
      </w:r>
      <w:r w:rsidRPr="005C57C7">
        <w:rPr>
          <w:b/>
          <w:bCs/>
          <w:rtl/>
        </w:rPr>
        <w:t xml:space="preserve"> </w:t>
      </w:r>
      <w:r w:rsidRPr="005C57C7">
        <w:rPr>
          <w:rFonts w:hint="eastAsia"/>
          <w:b/>
          <w:bCs/>
          <w:rtl/>
        </w:rPr>
        <w:t>العقاب؛</w:t>
      </w:r>
    </w:p>
    <w:p w:rsidR="00816B60" w:rsidRPr="001C2729" w:rsidRDefault="008A65A2" w:rsidP="005C57C7">
      <w:pPr>
        <w:pStyle w:val="SingleTxtGA"/>
        <w:jc w:val="both"/>
        <w:rPr>
          <w:rFonts w:ascii="Batang"/>
          <w:rtl/>
        </w:rPr>
      </w:pPr>
      <w:r w:rsidRPr="001C2729">
        <w:rPr>
          <w:rFonts w:ascii="Batang" w:hint="cs"/>
          <w:bCs/>
          <w:rtl/>
        </w:rPr>
        <w:tab/>
      </w:r>
      <w:r w:rsidR="00816B60" w:rsidRPr="001C2729">
        <w:rPr>
          <w:rFonts w:ascii="Batang"/>
          <w:bCs/>
          <w:rtl/>
        </w:rPr>
        <w:t>(</w:t>
      </w:r>
      <w:r w:rsidR="00816B60" w:rsidRPr="001C2729">
        <w:rPr>
          <w:rFonts w:ascii="Batang" w:hint="eastAsia"/>
          <w:bCs/>
          <w:rtl/>
        </w:rPr>
        <w:t>ب</w:t>
      </w:r>
      <w:r w:rsidR="00816B60" w:rsidRPr="001C2729">
        <w:rPr>
          <w:rFonts w:ascii="Batang"/>
          <w:bCs/>
          <w:rtl/>
        </w:rPr>
        <w:t>)</w:t>
      </w:r>
      <w:r w:rsidR="00816B60" w:rsidRPr="001C2729">
        <w:rPr>
          <w:rFonts w:ascii="Batang"/>
          <w:bCs/>
          <w:rtl/>
        </w:rPr>
        <w:tab/>
      </w:r>
      <w:r w:rsidR="00816B60" w:rsidRPr="001C2729">
        <w:rPr>
          <w:rFonts w:ascii="Batang" w:hint="eastAsia"/>
          <w:bCs/>
          <w:rtl/>
        </w:rPr>
        <w:t>استخدام</w:t>
      </w:r>
      <w:r w:rsidR="00816B60" w:rsidRPr="001C2729">
        <w:rPr>
          <w:rFonts w:ascii="Batang"/>
          <w:bCs/>
          <w:rtl/>
        </w:rPr>
        <w:t xml:space="preserve"> </w:t>
      </w:r>
      <w:r w:rsidR="00816B60" w:rsidRPr="001C2729">
        <w:rPr>
          <w:rFonts w:ascii="Batang" w:hint="eastAsia"/>
          <w:bCs/>
          <w:rtl/>
        </w:rPr>
        <w:t>توصيات</w:t>
      </w:r>
      <w:r w:rsidR="00816B60" w:rsidRPr="001C2729">
        <w:rPr>
          <w:rFonts w:ascii="Batang"/>
          <w:bCs/>
          <w:rtl/>
        </w:rPr>
        <w:t xml:space="preserve"> </w:t>
      </w:r>
      <w:r w:rsidR="00816B60" w:rsidRPr="001C2729">
        <w:rPr>
          <w:rFonts w:ascii="Batang" w:hint="eastAsia"/>
          <w:bCs/>
          <w:rtl/>
        </w:rPr>
        <w:t>الدراسة</w:t>
      </w:r>
      <w:r w:rsidR="00816B60" w:rsidRPr="001C2729">
        <w:rPr>
          <w:rFonts w:ascii="Batang"/>
          <w:bCs/>
          <w:rtl/>
        </w:rPr>
        <w:t xml:space="preserve"> </w:t>
      </w:r>
      <w:r w:rsidR="00816B60" w:rsidRPr="001C2729">
        <w:rPr>
          <w:rFonts w:ascii="Batang" w:hint="eastAsia"/>
          <w:bCs/>
          <w:rtl/>
        </w:rPr>
        <w:t>باعتبارها</w:t>
      </w:r>
      <w:r w:rsidR="00816B60" w:rsidRPr="001C2729">
        <w:rPr>
          <w:rFonts w:ascii="Batang"/>
          <w:bCs/>
          <w:rtl/>
        </w:rPr>
        <w:t xml:space="preserve"> </w:t>
      </w:r>
      <w:r w:rsidR="00816B60" w:rsidRPr="001C2729">
        <w:rPr>
          <w:rFonts w:ascii="Batang" w:hint="eastAsia"/>
          <w:bCs/>
          <w:rtl/>
        </w:rPr>
        <w:t>أداة</w:t>
      </w:r>
      <w:r w:rsidR="00816B60" w:rsidRPr="001C2729">
        <w:rPr>
          <w:rFonts w:ascii="Batang"/>
          <w:bCs/>
          <w:rtl/>
        </w:rPr>
        <w:t xml:space="preserve"> </w:t>
      </w:r>
      <w:r w:rsidR="00816B60" w:rsidRPr="001C2729">
        <w:rPr>
          <w:rFonts w:ascii="Batang" w:hint="eastAsia"/>
          <w:bCs/>
          <w:rtl/>
        </w:rPr>
        <w:t>للعمل</w:t>
      </w:r>
      <w:r w:rsidR="00816B60" w:rsidRPr="001C2729">
        <w:rPr>
          <w:rFonts w:ascii="Batang"/>
          <w:bCs/>
          <w:rtl/>
        </w:rPr>
        <w:t xml:space="preserve"> </w:t>
      </w:r>
      <w:r w:rsidRPr="001C2729">
        <w:rPr>
          <w:rFonts w:ascii="Batang" w:hint="cs"/>
          <w:bCs/>
          <w:rtl/>
        </w:rPr>
        <w:t xml:space="preserve">بالتشارك </w:t>
      </w:r>
      <w:r w:rsidR="00816B60" w:rsidRPr="001C2729">
        <w:rPr>
          <w:rFonts w:ascii="Batang" w:hint="eastAsia"/>
          <w:bCs/>
          <w:rtl/>
        </w:rPr>
        <w:t>مع</w:t>
      </w:r>
      <w:r w:rsidR="00816B60" w:rsidRPr="001C2729">
        <w:rPr>
          <w:rFonts w:ascii="Batang"/>
          <w:bCs/>
          <w:rtl/>
        </w:rPr>
        <w:t xml:space="preserve"> </w:t>
      </w:r>
      <w:r w:rsidR="00816B60" w:rsidRPr="001C2729">
        <w:rPr>
          <w:rFonts w:ascii="Batang" w:hint="eastAsia"/>
          <w:bCs/>
          <w:rtl/>
        </w:rPr>
        <w:t>المجتمع</w:t>
      </w:r>
      <w:r w:rsidR="00816B60" w:rsidRPr="001C2729">
        <w:rPr>
          <w:rFonts w:ascii="Batang"/>
          <w:bCs/>
          <w:rtl/>
        </w:rPr>
        <w:t xml:space="preserve"> </w:t>
      </w:r>
      <w:r w:rsidR="00816B60" w:rsidRPr="001C2729">
        <w:rPr>
          <w:rFonts w:ascii="Batang" w:hint="eastAsia"/>
          <w:bCs/>
          <w:rtl/>
        </w:rPr>
        <w:t>المدني،</w:t>
      </w:r>
      <w:r w:rsidR="00816B60" w:rsidRPr="001C2729">
        <w:rPr>
          <w:rFonts w:ascii="Batang"/>
          <w:bCs/>
          <w:rtl/>
        </w:rPr>
        <w:t xml:space="preserve"> </w:t>
      </w:r>
      <w:r w:rsidRPr="001C2729">
        <w:rPr>
          <w:rFonts w:ascii="Batang" w:hint="cs"/>
          <w:bCs/>
          <w:rtl/>
        </w:rPr>
        <w:t>و</w:t>
      </w:r>
      <w:r w:rsidR="00816B60" w:rsidRPr="001C2729">
        <w:rPr>
          <w:rFonts w:ascii="Batang" w:hint="eastAsia"/>
          <w:bCs/>
          <w:rtl/>
        </w:rPr>
        <w:t>بإشـراك</w:t>
      </w:r>
      <w:r w:rsidR="00816B60" w:rsidRPr="001C2729">
        <w:rPr>
          <w:rFonts w:ascii="Batang"/>
          <w:bCs/>
          <w:rtl/>
        </w:rPr>
        <w:t xml:space="preserve"> </w:t>
      </w:r>
      <w:r w:rsidR="00816B60" w:rsidRPr="001C2729">
        <w:rPr>
          <w:rFonts w:ascii="Batang" w:hint="eastAsia"/>
          <w:bCs/>
          <w:rtl/>
        </w:rPr>
        <w:t>الأطفال</w:t>
      </w:r>
      <w:r w:rsidRPr="001C2729">
        <w:rPr>
          <w:rFonts w:ascii="Batang" w:hint="cs"/>
          <w:bCs/>
          <w:rtl/>
        </w:rPr>
        <w:t>، بصفة خاصة، من أجل ضمان حماية الفتيان والفتيات ك</w:t>
      </w:r>
      <w:r w:rsidR="00816B60" w:rsidRPr="001C2729">
        <w:rPr>
          <w:rFonts w:ascii="Batang" w:hint="eastAsia"/>
          <w:bCs/>
          <w:rtl/>
        </w:rPr>
        <w:t>افةً</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جميع</w:t>
      </w:r>
      <w:r w:rsidR="00816B60" w:rsidRPr="001C2729">
        <w:rPr>
          <w:rFonts w:ascii="Batang"/>
          <w:bCs/>
          <w:rtl/>
        </w:rPr>
        <w:t xml:space="preserve"> </w:t>
      </w:r>
      <w:r w:rsidR="00816B60" w:rsidRPr="001C2729">
        <w:rPr>
          <w:rFonts w:ascii="Batang" w:hint="eastAsia"/>
          <w:bCs/>
          <w:rtl/>
        </w:rPr>
        <w:t>أشكال</w:t>
      </w:r>
      <w:r w:rsidR="00816B60" w:rsidRPr="001C2729">
        <w:rPr>
          <w:rFonts w:ascii="Batang"/>
          <w:bCs/>
          <w:rtl/>
        </w:rPr>
        <w:t xml:space="preserve"> </w:t>
      </w:r>
      <w:r w:rsidR="00816B60" w:rsidRPr="001C2729">
        <w:rPr>
          <w:rFonts w:ascii="Batang" w:hint="eastAsia"/>
          <w:bCs/>
          <w:rtl/>
        </w:rPr>
        <w:t>العنف</w:t>
      </w:r>
      <w:r w:rsidR="00816B60" w:rsidRPr="001C2729">
        <w:rPr>
          <w:rFonts w:ascii="Batang"/>
          <w:bCs/>
          <w:rtl/>
        </w:rPr>
        <w:t xml:space="preserve"> </w:t>
      </w:r>
      <w:r w:rsidR="00816B60" w:rsidRPr="001C2729">
        <w:rPr>
          <w:rFonts w:ascii="Batang" w:hint="eastAsia"/>
          <w:bCs/>
          <w:rtl/>
        </w:rPr>
        <w:t>الجسدي</w:t>
      </w:r>
      <w:r w:rsidR="00816B60" w:rsidRPr="001C2729">
        <w:rPr>
          <w:rFonts w:ascii="Batang"/>
          <w:bCs/>
          <w:rtl/>
        </w:rPr>
        <w:t xml:space="preserve"> </w:t>
      </w:r>
      <w:r w:rsidR="00816B60" w:rsidRPr="001C2729">
        <w:rPr>
          <w:rFonts w:ascii="Batang" w:hint="eastAsia"/>
          <w:bCs/>
          <w:rtl/>
        </w:rPr>
        <w:t>والجنسي</w:t>
      </w:r>
      <w:r w:rsidR="00816B60" w:rsidRPr="001C2729">
        <w:rPr>
          <w:rFonts w:ascii="Batang"/>
          <w:bCs/>
          <w:rtl/>
        </w:rPr>
        <w:t xml:space="preserve"> </w:t>
      </w:r>
      <w:r w:rsidR="00816B60" w:rsidRPr="001C2729">
        <w:rPr>
          <w:rFonts w:ascii="Batang" w:hint="eastAsia"/>
          <w:bCs/>
          <w:rtl/>
        </w:rPr>
        <w:t>والنفسي،</w:t>
      </w:r>
      <w:r w:rsidR="00816B60" w:rsidRPr="001C2729">
        <w:rPr>
          <w:rFonts w:ascii="Batang"/>
          <w:bCs/>
          <w:rtl/>
        </w:rPr>
        <w:t xml:space="preserve"> </w:t>
      </w:r>
      <w:r w:rsidR="00816B60" w:rsidRPr="001C2729">
        <w:rPr>
          <w:rFonts w:ascii="Batang" w:hint="eastAsia"/>
          <w:bCs/>
          <w:rtl/>
        </w:rPr>
        <w:t>والسعي</w:t>
      </w:r>
      <w:r w:rsidR="00816B60" w:rsidRPr="001C2729">
        <w:rPr>
          <w:rFonts w:ascii="Batang"/>
          <w:bCs/>
          <w:rtl/>
        </w:rPr>
        <w:t xml:space="preserve"> </w:t>
      </w:r>
      <w:r w:rsidR="00816B60" w:rsidRPr="001C2729">
        <w:rPr>
          <w:rFonts w:ascii="Batang" w:hint="eastAsia"/>
          <w:bCs/>
          <w:rtl/>
        </w:rPr>
        <w:t>بنشاط</w:t>
      </w:r>
      <w:r w:rsidR="00816B60" w:rsidRPr="001C2729">
        <w:rPr>
          <w:rFonts w:ascii="Batang"/>
          <w:bCs/>
          <w:rtl/>
        </w:rPr>
        <w:t xml:space="preserve"> </w:t>
      </w:r>
      <w:r w:rsidR="00816B60" w:rsidRPr="001C2729">
        <w:rPr>
          <w:rFonts w:ascii="Batang" w:hint="eastAsia"/>
          <w:bCs/>
          <w:rtl/>
        </w:rPr>
        <w:t>إلى</w:t>
      </w:r>
      <w:r w:rsidR="00816B60" w:rsidRPr="001C2729">
        <w:rPr>
          <w:rFonts w:ascii="Batang"/>
          <w:bCs/>
          <w:rtl/>
        </w:rPr>
        <w:t xml:space="preserve"> </w:t>
      </w:r>
      <w:r w:rsidR="00816B60" w:rsidRPr="001C2729">
        <w:rPr>
          <w:rFonts w:ascii="Batang" w:hint="eastAsia"/>
          <w:bCs/>
          <w:rtl/>
        </w:rPr>
        <w:t>اتخاذ</w:t>
      </w:r>
      <w:r w:rsidR="00816B60" w:rsidRPr="001C2729">
        <w:rPr>
          <w:rFonts w:ascii="Batang"/>
          <w:bCs/>
          <w:rtl/>
        </w:rPr>
        <w:t xml:space="preserve"> </w:t>
      </w:r>
      <w:r w:rsidR="00816B60" w:rsidRPr="001C2729">
        <w:rPr>
          <w:rFonts w:ascii="Batang" w:hint="eastAsia"/>
          <w:bCs/>
          <w:rtl/>
        </w:rPr>
        <w:t>إجراءات</w:t>
      </w:r>
      <w:r w:rsidR="00816B60" w:rsidRPr="001C2729">
        <w:rPr>
          <w:rFonts w:ascii="Batang"/>
          <w:bCs/>
          <w:rtl/>
        </w:rPr>
        <w:t xml:space="preserve"> </w:t>
      </w:r>
      <w:r w:rsidR="00816B60" w:rsidRPr="001C2729">
        <w:rPr>
          <w:rFonts w:ascii="Batang" w:hint="eastAsia"/>
          <w:bCs/>
          <w:rtl/>
        </w:rPr>
        <w:t>ملموسة</w:t>
      </w:r>
      <w:r w:rsidR="00816B60" w:rsidRPr="001C2729">
        <w:rPr>
          <w:rFonts w:ascii="Batang"/>
          <w:bCs/>
          <w:rtl/>
        </w:rPr>
        <w:t xml:space="preserve"> </w:t>
      </w:r>
      <w:r w:rsidR="00816B60" w:rsidRPr="001C2729">
        <w:rPr>
          <w:rFonts w:ascii="Batang" w:hint="eastAsia"/>
          <w:bCs/>
          <w:rtl/>
        </w:rPr>
        <w:t>ومحددة</w:t>
      </w:r>
      <w:r w:rsidR="00816B60" w:rsidRPr="001C2729">
        <w:rPr>
          <w:rFonts w:ascii="Batang"/>
          <w:bCs/>
          <w:rtl/>
        </w:rPr>
        <w:t xml:space="preserve"> </w:t>
      </w:r>
      <w:r w:rsidR="00816B60" w:rsidRPr="001C2729">
        <w:rPr>
          <w:rFonts w:ascii="Batang" w:hint="eastAsia"/>
          <w:bCs/>
          <w:rtl/>
        </w:rPr>
        <w:t>زمنياً،</w:t>
      </w:r>
      <w:r w:rsidR="00816B60" w:rsidRPr="001C2729">
        <w:rPr>
          <w:rFonts w:ascii="Batang"/>
          <w:bCs/>
          <w:rtl/>
        </w:rPr>
        <w:t xml:space="preserve"> </w:t>
      </w:r>
      <w:r w:rsidR="00816B60" w:rsidRPr="001C2729">
        <w:rPr>
          <w:rFonts w:ascii="Batang" w:hint="eastAsia"/>
          <w:bCs/>
          <w:rtl/>
        </w:rPr>
        <w:t>لمنع</w:t>
      </w:r>
      <w:r w:rsidR="00816B60" w:rsidRPr="001C2729">
        <w:rPr>
          <w:rFonts w:ascii="Batang"/>
          <w:bCs/>
          <w:rtl/>
        </w:rPr>
        <w:t xml:space="preserve"> </w:t>
      </w:r>
      <w:r w:rsidR="00816B60" w:rsidRPr="001C2729">
        <w:rPr>
          <w:rFonts w:ascii="Batang" w:hint="eastAsia"/>
          <w:bCs/>
          <w:rtl/>
        </w:rPr>
        <w:t>هذه</w:t>
      </w:r>
      <w:r w:rsidR="00816B60" w:rsidRPr="001C2729">
        <w:rPr>
          <w:rFonts w:ascii="Batang"/>
          <w:bCs/>
          <w:rtl/>
        </w:rPr>
        <w:t xml:space="preserve"> </w:t>
      </w:r>
      <w:r w:rsidR="00816B60" w:rsidRPr="001C2729">
        <w:rPr>
          <w:rFonts w:ascii="Batang" w:hint="eastAsia"/>
          <w:bCs/>
          <w:rtl/>
        </w:rPr>
        <w:t>الأشكال</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العنف</w:t>
      </w:r>
      <w:r w:rsidR="00816B60" w:rsidRPr="001C2729">
        <w:rPr>
          <w:rFonts w:ascii="Batang"/>
          <w:bCs/>
          <w:rtl/>
        </w:rPr>
        <w:t xml:space="preserve"> </w:t>
      </w:r>
      <w:r w:rsidR="00816B60" w:rsidRPr="001C2729">
        <w:rPr>
          <w:rFonts w:ascii="Batang" w:hint="eastAsia"/>
          <w:bCs/>
          <w:rtl/>
        </w:rPr>
        <w:t>وإساءة</w:t>
      </w:r>
      <w:r w:rsidR="00816B60" w:rsidRPr="001C2729">
        <w:rPr>
          <w:rFonts w:ascii="Batang"/>
          <w:bCs/>
          <w:rtl/>
        </w:rPr>
        <w:t xml:space="preserve"> </w:t>
      </w:r>
      <w:r w:rsidR="00816B60" w:rsidRPr="001C2729">
        <w:rPr>
          <w:rFonts w:ascii="Batang" w:hint="eastAsia"/>
          <w:bCs/>
          <w:rtl/>
        </w:rPr>
        <w:t>المعاملة</w:t>
      </w:r>
      <w:r w:rsidR="00816B60" w:rsidRPr="001C2729">
        <w:rPr>
          <w:rFonts w:ascii="Batang"/>
          <w:bCs/>
          <w:rtl/>
        </w:rPr>
        <w:t xml:space="preserve"> </w:t>
      </w:r>
      <w:r w:rsidR="00816B60" w:rsidRPr="001C2729">
        <w:rPr>
          <w:rFonts w:ascii="Batang" w:hint="eastAsia"/>
          <w:bCs/>
          <w:rtl/>
        </w:rPr>
        <w:t>والتصدي</w:t>
      </w:r>
      <w:r w:rsidR="00816B60" w:rsidRPr="001C2729">
        <w:rPr>
          <w:rFonts w:ascii="Batang"/>
          <w:bCs/>
          <w:rtl/>
        </w:rPr>
        <w:t xml:space="preserve"> </w:t>
      </w:r>
      <w:r w:rsidR="00816B60" w:rsidRPr="001C2729">
        <w:rPr>
          <w:rFonts w:ascii="Batang" w:hint="eastAsia"/>
          <w:bCs/>
          <w:rtl/>
        </w:rPr>
        <w:t>لها؛</w:t>
      </w:r>
      <w:r w:rsidR="00816B60" w:rsidRPr="001C2729">
        <w:t xml:space="preserve"> </w:t>
      </w:r>
    </w:p>
    <w:p w:rsidR="00816B60" w:rsidRPr="001C2729" w:rsidRDefault="008A65A2" w:rsidP="005C57C7">
      <w:pPr>
        <w:pStyle w:val="SingleTxtGA"/>
        <w:jc w:val="both"/>
        <w:rPr>
          <w:rFonts w:ascii="Batang"/>
          <w:bCs/>
          <w:rtl/>
        </w:rPr>
      </w:pPr>
      <w:r w:rsidRPr="001C2729">
        <w:rPr>
          <w:rFonts w:ascii="Batang" w:hint="cs"/>
          <w:bCs/>
          <w:rtl/>
        </w:rPr>
        <w:tab/>
      </w:r>
      <w:r w:rsidR="00816B60" w:rsidRPr="001C2729">
        <w:rPr>
          <w:rFonts w:ascii="Batang"/>
          <w:bCs/>
          <w:rtl/>
        </w:rPr>
        <w:t>(</w:t>
      </w:r>
      <w:r w:rsidR="00816B60" w:rsidRPr="001C2729">
        <w:rPr>
          <w:rFonts w:ascii="Batang" w:hint="eastAsia"/>
          <w:bCs/>
          <w:rtl/>
        </w:rPr>
        <w:t>ج</w:t>
      </w:r>
      <w:r w:rsidR="00816B60" w:rsidRPr="001C2729">
        <w:rPr>
          <w:rFonts w:ascii="Batang"/>
          <w:bCs/>
          <w:rtl/>
        </w:rPr>
        <w:t>)</w:t>
      </w:r>
      <w:r w:rsidR="00816B60" w:rsidRPr="001C2729">
        <w:rPr>
          <w:bCs/>
        </w:rPr>
        <w:tab/>
      </w:r>
      <w:r w:rsidR="00816B60" w:rsidRPr="001C2729">
        <w:rPr>
          <w:rFonts w:ascii="Batang" w:hint="eastAsia"/>
          <w:bCs/>
          <w:kern w:val="16"/>
          <w:rtl/>
        </w:rPr>
        <w:t>وضع</w:t>
      </w:r>
      <w:r w:rsidR="00816B60" w:rsidRPr="001C2729">
        <w:rPr>
          <w:rFonts w:ascii="Batang"/>
          <w:bCs/>
          <w:kern w:val="16"/>
          <w:rtl/>
        </w:rPr>
        <w:t xml:space="preserve"> </w:t>
      </w:r>
      <w:r w:rsidR="00816B60" w:rsidRPr="001C2729">
        <w:rPr>
          <w:rFonts w:ascii="Batang" w:hint="eastAsia"/>
          <w:bCs/>
          <w:kern w:val="16"/>
          <w:rtl/>
        </w:rPr>
        <w:t>تدابير</w:t>
      </w:r>
      <w:r w:rsidR="00816B60" w:rsidRPr="001C2729">
        <w:rPr>
          <w:rFonts w:ascii="Batang"/>
          <w:bCs/>
          <w:kern w:val="16"/>
          <w:rtl/>
        </w:rPr>
        <w:t xml:space="preserve"> </w:t>
      </w:r>
      <w:r w:rsidR="00816B60" w:rsidRPr="001C2729">
        <w:rPr>
          <w:rFonts w:ascii="Batang" w:hint="eastAsia"/>
          <w:bCs/>
          <w:kern w:val="16"/>
          <w:rtl/>
        </w:rPr>
        <w:t>وقائية</w:t>
      </w:r>
      <w:r w:rsidR="00816B60" w:rsidRPr="001C2729">
        <w:rPr>
          <w:rFonts w:ascii="Batang"/>
          <w:bCs/>
          <w:kern w:val="16"/>
          <w:rtl/>
        </w:rPr>
        <w:t xml:space="preserve"> </w:t>
      </w:r>
      <w:r w:rsidR="00816B60" w:rsidRPr="001C2729">
        <w:rPr>
          <w:rFonts w:ascii="Batang" w:hint="eastAsia"/>
          <w:bCs/>
          <w:kern w:val="16"/>
          <w:rtl/>
        </w:rPr>
        <w:t>لفائدة</w:t>
      </w:r>
      <w:r w:rsidR="00816B60" w:rsidRPr="001C2729">
        <w:rPr>
          <w:rFonts w:ascii="Batang"/>
          <w:bCs/>
          <w:kern w:val="16"/>
          <w:rtl/>
        </w:rPr>
        <w:t xml:space="preserve"> </w:t>
      </w:r>
      <w:r w:rsidR="00816B60" w:rsidRPr="001C2729">
        <w:rPr>
          <w:rFonts w:ascii="Batang" w:hint="eastAsia"/>
          <w:bCs/>
          <w:kern w:val="16"/>
          <w:rtl/>
        </w:rPr>
        <w:t>المراهقات</w:t>
      </w:r>
      <w:r w:rsidR="00816B60" w:rsidRPr="001C2729">
        <w:rPr>
          <w:rFonts w:ascii="Batang"/>
          <w:bCs/>
          <w:kern w:val="16"/>
          <w:rtl/>
        </w:rPr>
        <w:t xml:space="preserve"> </w:t>
      </w:r>
      <w:r w:rsidR="00816B60" w:rsidRPr="001C2729">
        <w:rPr>
          <w:rFonts w:ascii="Batang" w:hint="eastAsia"/>
          <w:bCs/>
          <w:kern w:val="16"/>
          <w:rtl/>
        </w:rPr>
        <w:t>وتثقيفهن</w:t>
      </w:r>
      <w:r w:rsidR="00816B60" w:rsidRPr="001C2729">
        <w:rPr>
          <w:rFonts w:ascii="Batang"/>
          <w:bCs/>
          <w:kern w:val="16"/>
          <w:rtl/>
        </w:rPr>
        <w:t xml:space="preserve"> </w:t>
      </w:r>
      <w:r w:rsidR="00816B60" w:rsidRPr="001C2729">
        <w:rPr>
          <w:rFonts w:ascii="Batang" w:hint="eastAsia"/>
          <w:bCs/>
          <w:kern w:val="16"/>
          <w:rtl/>
        </w:rPr>
        <w:t>وتوعيتهن</w:t>
      </w:r>
      <w:r w:rsidR="00816B60" w:rsidRPr="001C2729">
        <w:rPr>
          <w:rFonts w:ascii="Batang"/>
          <w:bCs/>
          <w:kern w:val="16"/>
          <w:rtl/>
        </w:rPr>
        <w:t xml:space="preserve"> </w:t>
      </w:r>
      <w:r w:rsidR="00816B60" w:rsidRPr="001C2729">
        <w:rPr>
          <w:rFonts w:ascii="Batang" w:hint="eastAsia"/>
          <w:bCs/>
          <w:kern w:val="16"/>
          <w:rtl/>
        </w:rPr>
        <w:t>بشأن</w:t>
      </w:r>
      <w:r w:rsidR="00816B60" w:rsidRPr="001C2729">
        <w:rPr>
          <w:rFonts w:ascii="Batang"/>
          <w:bCs/>
          <w:kern w:val="16"/>
          <w:rtl/>
        </w:rPr>
        <w:t xml:space="preserve"> </w:t>
      </w:r>
      <w:r w:rsidR="00816B60" w:rsidRPr="001C2729">
        <w:rPr>
          <w:rFonts w:ascii="Batang" w:hint="eastAsia"/>
          <w:bCs/>
          <w:kern w:val="16"/>
          <w:rtl/>
        </w:rPr>
        <w:t>السلوك</w:t>
      </w:r>
      <w:r w:rsidR="00816B60" w:rsidRPr="001C2729">
        <w:rPr>
          <w:rFonts w:ascii="Batang"/>
          <w:bCs/>
          <w:kern w:val="16"/>
          <w:rtl/>
        </w:rPr>
        <w:t xml:space="preserve"> </w:t>
      </w:r>
      <w:r w:rsidR="00816B60" w:rsidRPr="001C2729">
        <w:rPr>
          <w:rFonts w:ascii="Batang" w:hint="eastAsia"/>
          <w:bCs/>
          <w:kern w:val="16"/>
          <w:rtl/>
        </w:rPr>
        <w:t>الصحي</w:t>
      </w:r>
      <w:r w:rsidR="00816B60" w:rsidRPr="001C2729">
        <w:rPr>
          <w:rFonts w:ascii="Batang"/>
          <w:bCs/>
          <w:kern w:val="16"/>
          <w:rtl/>
        </w:rPr>
        <w:t xml:space="preserve"> </w:t>
      </w:r>
      <w:r w:rsidR="00816B60" w:rsidRPr="001C2729">
        <w:rPr>
          <w:rFonts w:ascii="Batang" w:hint="eastAsia"/>
          <w:bCs/>
          <w:kern w:val="16"/>
          <w:rtl/>
        </w:rPr>
        <w:t>واتخاذ</w:t>
      </w:r>
      <w:r w:rsidR="00816B60" w:rsidRPr="001C2729">
        <w:rPr>
          <w:rFonts w:ascii="Batang"/>
          <w:bCs/>
          <w:kern w:val="16"/>
          <w:rtl/>
        </w:rPr>
        <w:t xml:space="preserve"> </w:t>
      </w:r>
      <w:r w:rsidR="00816B60" w:rsidRPr="001C2729">
        <w:rPr>
          <w:rFonts w:ascii="Batang" w:hint="eastAsia"/>
          <w:bCs/>
          <w:kern w:val="16"/>
          <w:rtl/>
        </w:rPr>
        <w:t>تدابير</w:t>
      </w:r>
      <w:r w:rsidR="00816B60" w:rsidRPr="001C2729">
        <w:rPr>
          <w:rFonts w:ascii="Batang"/>
          <w:bCs/>
          <w:kern w:val="16"/>
          <w:rtl/>
        </w:rPr>
        <w:t xml:space="preserve"> </w:t>
      </w:r>
      <w:r w:rsidR="00816B60" w:rsidRPr="001C2729">
        <w:rPr>
          <w:rFonts w:ascii="Batang" w:hint="eastAsia"/>
          <w:bCs/>
          <w:kern w:val="16"/>
          <w:rtl/>
        </w:rPr>
        <w:t>للترويج</w:t>
      </w:r>
      <w:r w:rsidR="00816B60" w:rsidRPr="001C2729">
        <w:rPr>
          <w:rFonts w:ascii="Batang"/>
          <w:bCs/>
          <w:kern w:val="16"/>
          <w:rtl/>
        </w:rPr>
        <w:t xml:space="preserve"> </w:t>
      </w:r>
      <w:r w:rsidR="00816B60" w:rsidRPr="001C2729">
        <w:rPr>
          <w:rFonts w:ascii="Batang" w:hint="eastAsia"/>
          <w:bCs/>
          <w:kern w:val="16"/>
          <w:rtl/>
        </w:rPr>
        <w:t>لبيئة</w:t>
      </w:r>
      <w:r w:rsidR="00816B60" w:rsidRPr="001C2729">
        <w:rPr>
          <w:rFonts w:ascii="Batang"/>
          <w:bCs/>
          <w:kern w:val="16"/>
          <w:rtl/>
        </w:rPr>
        <w:t xml:space="preserve"> </w:t>
      </w:r>
      <w:r w:rsidR="00816B60" w:rsidRPr="001C2729">
        <w:rPr>
          <w:rFonts w:ascii="Batang" w:hint="eastAsia"/>
          <w:bCs/>
          <w:kern w:val="16"/>
          <w:rtl/>
        </w:rPr>
        <w:t>خالية</w:t>
      </w:r>
      <w:r w:rsidR="00816B60" w:rsidRPr="001C2729">
        <w:rPr>
          <w:rFonts w:ascii="Batang"/>
          <w:bCs/>
          <w:kern w:val="16"/>
          <w:rtl/>
        </w:rPr>
        <w:t xml:space="preserve"> </w:t>
      </w:r>
      <w:r w:rsidR="00816B60" w:rsidRPr="001C2729">
        <w:rPr>
          <w:rFonts w:ascii="Batang" w:hint="eastAsia"/>
          <w:bCs/>
          <w:kern w:val="16"/>
          <w:rtl/>
        </w:rPr>
        <w:t>من</w:t>
      </w:r>
      <w:r w:rsidR="00816B60" w:rsidRPr="001C2729">
        <w:rPr>
          <w:rFonts w:ascii="Batang"/>
          <w:bCs/>
          <w:kern w:val="16"/>
          <w:rtl/>
        </w:rPr>
        <w:t xml:space="preserve"> </w:t>
      </w:r>
      <w:r w:rsidR="00816B60" w:rsidRPr="001C2729">
        <w:rPr>
          <w:rFonts w:ascii="Batang" w:hint="eastAsia"/>
          <w:bCs/>
          <w:kern w:val="16"/>
          <w:rtl/>
        </w:rPr>
        <w:t>العنف</w:t>
      </w:r>
      <w:r w:rsidR="00816B60" w:rsidRPr="001C2729">
        <w:rPr>
          <w:rFonts w:ascii="Batang"/>
          <w:bCs/>
          <w:kern w:val="16"/>
          <w:rtl/>
        </w:rPr>
        <w:t xml:space="preserve"> </w:t>
      </w:r>
      <w:r w:rsidR="00816B60" w:rsidRPr="001C2729">
        <w:rPr>
          <w:rFonts w:ascii="Batang" w:hint="eastAsia"/>
          <w:bCs/>
          <w:kern w:val="16"/>
          <w:rtl/>
        </w:rPr>
        <w:t>ضد</w:t>
      </w:r>
      <w:r w:rsidR="00816B60" w:rsidRPr="001C2729">
        <w:rPr>
          <w:rFonts w:ascii="Batang"/>
          <w:bCs/>
          <w:kern w:val="16"/>
          <w:rtl/>
        </w:rPr>
        <w:t xml:space="preserve"> </w:t>
      </w:r>
      <w:r w:rsidR="00816B60" w:rsidRPr="001C2729">
        <w:rPr>
          <w:rFonts w:ascii="Batang" w:hint="eastAsia"/>
          <w:bCs/>
          <w:kern w:val="16"/>
          <w:rtl/>
        </w:rPr>
        <w:t>النساء</w:t>
      </w:r>
      <w:r w:rsidR="00816B60" w:rsidRPr="001C2729">
        <w:rPr>
          <w:rFonts w:ascii="Batang"/>
          <w:bCs/>
          <w:kern w:val="16"/>
          <w:rtl/>
        </w:rPr>
        <w:t xml:space="preserve"> </w:t>
      </w:r>
      <w:r w:rsidR="00816B60" w:rsidRPr="001C2729">
        <w:rPr>
          <w:rFonts w:ascii="Batang" w:hint="eastAsia"/>
          <w:bCs/>
          <w:kern w:val="16"/>
          <w:rtl/>
        </w:rPr>
        <w:t>والفتيات</w:t>
      </w:r>
      <w:r w:rsidR="00816B60" w:rsidRPr="001C2729">
        <w:rPr>
          <w:rFonts w:ascii="Batang"/>
          <w:bCs/>
          <w:kern w:val="16"/>
          <w:rtl/>
        </w:rPr>
        <w:t xml:space="preserve"> </w:t>
      </w:r>
      <w:r w:rsidR="00816B60" w:rsidRPr="001C2729">
        <w:rPr>
          <w:rFonts w:ascii="Batang" w:hint="eastAsia"/>
          <w:bCs/>
          <w:kern w:val="16"/>
          <w:rtl/>
        </w:rPr>
        <w:t>في</w:t>
      </w:r>
      <w:r w:rsidR="00816B60" w:rsidRPr="001C2729">
        <w:rPr>
          <w:rFonts w:ascii="Batang"/>
          <w:bCs/>
          <w:kern w:val="16"/>
          <w:rtl/>
        </w:rPr>
        <w:t xml:space="preserve"> </w:t>
      </w:r>
      <w:r w:rsidR="00816B60" w:rsidRPr="001C2729">
        <w:rPr>
          <w:rFonts w:ascii="Batang" w:hint="eastAsia"/>
          <w:bCs/>
          <w:kern w:val="16"/>
          <w:rtl/>
        </w:rPr>
        <w:t>الأسرة</w:t>
      </w:r>
      <w:r w:rsidR="00816B60" w:rsidRPr="001C2729">
        <w:rPr>
          <w:rFonts w:ascii="Batang"/>
          <w:bCs/>
          <w:kern w:val="16"/>
          <w:rtl/>
        </w:rPr>
        <w:t xml:space="preserve"> </w:t>
      </w:r>
      <w:r w:rsidR="00816B60" w:rsidRPr="001C2729">
        <w:rPr>
          <w:rFonts w:ascii="Batang" w:hint="eastAsia"/>
          <w:bCs/>
          <w:kern w:val="16"/>
          <w:rtl/>
        </w:rPr>
        <w:t>والمجتمعات</w:t>
      </w:r>
      <w:r w:rsidR="00816B60" w:rsidRPr="001C2729">
        <w:rPr>
          <w:rFonts w:ascii="Batang"/>
          <w:bCs/>
          <w:kern w:val="16"/>
          <w:rtl/>
        </w:rPr>
        <w:t xml:space="preserve"> </w:t>
      </w:r>
      <w:r w:rsidR="00816B60" w:rsidRPr="001C2729">
        <w:rPr>
          <w:rFonts w:ascii="Batang" w:hint="eastAsia"/>
          <w:bCs/>
          <w:kern w:val="16"/>
          <w:rtl/>
        </w:rPr>
        <w:t>المحلية؛</w:t>
      </w:r>
    </w:p>
    <w:p w:rsidR="00816B60" w:rsidRPr="001C2729" w:rsidRDefault="008A65A2" w:rsidP="005C57C7">
      <w:pPr>
        <w:pStyle w:val="SingleTxtGA"/>
        <w:jc w:val="both"/>
        <w:rPr>
          <w:rFonts w:ascii="Batang"/>
          <w:rtl/>
        </w:rPr>
      </w:pPr>
      <w:r w:rsidRPr="001C2729">
        <w:rPr>
          <w:rFonts w:ascii="Batang" w:hint="cs"/>
          <w:bCs/>
          <w:rtl/>
        </w:rPr>
        <w:tab/>
      </w:r>
      <w:r w:rsidR="00816B60" w:rsidRPr="001C2729">
        <w:rPr>
          <w:rFonts w:ascii="Batang"/>
          <w:bCs/>
          <w:rtl/>
        </w:rPr>
        <w:t>(</w:t>
      </w:r>
      <w:r w:rsidR="00816B60" w:rsidRPr="001C2729">
        <w:rPr>
          <w:rFonts w:ascii="Batang" w:hint="eastAsia"/>
          <w:bCs/>
          <w:rtl/>
        </w:rPr>
        <w:t>د</w:t>
      </w:r>
      <w:r w:rsidR="00816B60" w:rsidRPr="001C2729">
        <w:rPr>
          <w:rFonts w:ascii="Batang"/>
          <w:bCs/>
          <w:rtl/>
        </w:rPr>
        <w:t>)</w:t>
      </w:r>
      <w:r w:rsidR="00816B60" w:rsidRPr="001C2729">
        <w:tab/>
      </w:r>
      <w:r w:rsidR="00816B60" w:rsidRPr="001C2729">
        <w:rPr>
          <w:rFonts w:ascii="Batang" w:hint="eastAsia"/>
          <w:bCs/>
          <w:rtl/>
        </w:rPr>
        <w:t>التماس</w:t>
      </w:r>
      <w:r w:rsidR="00816B60" w:rsidRPr="001C2729">
        <w:rPr>
          <w:rFonts w:ascii="Batang"/>
          <w:bCs/>
          <w:rtl/>
        </w:rPr>
        <w:t xml:space="preserve"> </w:t>
      </w:r>
      <w:r w:rsidR="00816B60" w:rsidRPr="001C2729">
        <w:rPr>
          <w:rFonts w:ascii="Batang" w:hint="eastAsia"/>
          <w:bCs/>
          <w:rtl/>
        </w:rPr>
        <w:t>التعاون</w:t>
      </w:r>
      <w:r w:rsidR="00816B60" w:rsidRPr="001C2729">
        <w:rPr>
          <w:rFonts w:ascii="Batang"/>
          <w:bCs/>
          <w:rtl/>
        </w:rPr>
        <w:t xml:space="preserve"> </w:t>
      </w:r>
      <w:r w:rsidR="00816B60" w:rsidRPr="001C2729">
        <w:rPr>
          <w:rFonts w:ascii="Batang" w:hint="eastAsia"/>
          <w:bCs/>
          <w:rtl/>
        </w:rPr>
        <w:t>التقني</w:t>
      </w:r>
      <w:r w:rsidR="00816B60" w:rsidRPr="001C2729">
        <w:rPr>
          <w:rFonts w:ascii="Batang"/>
          <w:bCs/>
          <w:rtl/>
        </w:rPr>
        <w:t xml:space="preserve"> </w:t>
      </w:r>
      <w:r w:rsidR="00816B60" w:rsidRPr="001C2729">
        <w:rPr>
          <w:rFonts w:ascii="Batang" w:hint="eastAsia"/>
          <w:bCs/>
          <w:rtl/>
        </w:rPr>
        <w:t>في</w:t>
      </w:r>
      <w:r w:rsidR="00816B60" w:rsidRPr="001C2729">
        <w:rPr>
          <w:rFonts w:ascii="Batang"/>
          <w:bCs/>
          <w:rtl/>
        </w:rPr>
        <w:t xml:space="preserve"> </w:t>
      </w:r>
      <w:r w:rsidR="00816B60" w:rsidRPr="001C2729">
        <w:rPr>
          <w:rFonts w:ascii="Batang" w:hint="eastAsia"/>
          <w:bCs/>
          <w:rtl/>
        </w:rPr>
        <w:t>هذا</w:t>
      </w:r>
      <w:r w:rsidR="00816B60" w:rsidRPr="001C2729">
        <w:rPr>
          <w:rFonts w:ascii="Batang"/>
          <w:bCs/>
          <w:rtl/>
        </w:rPr>
        <w:t xml:space="preserve"> </w:t>
      </w:r>
      <w:r w:rsidR="00816B60" w:rsidRPr="001C2729">
        <w:rPr>
          <w:rFonts w:ascii="Batang" w:hint="eastAsia"/>
          <w:bCs/>
          <w:rtl/>
        </w:rPr>
        <w:t>الصدد</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الممثل</w:t>
      </w:r>
      <w:r w:rsidR="00816B60" w:rsidRPr="001C2729">
        <w:rPr>
          <w:rFonts w:ascii="Batang"/>
          <w:bCs/>
          <w:rtl/>
        </w:rPr>
        <w:t xml:space="preserve"> </w:t>
      </w:r>
      <w:r w:rsidR="00816B60" w:rsidRPr="001C2729">
        <w:rPr>
          <w:rFonts w:ascii="Batang" w:hint="eastAsia"/>
          <w:bCs/>
          <w:rtl/>
        </w:rPr>
        <w:t>الخاص</w:t>
      </w:r>
      <w:r w:rsidR="00816B60" w:rsidRPr="001C2729">
        <w:rPr>
          <w:rFonts w:ascii="Batang"/>
          <w:bCs/>
          <w:rtl/>
        </w:rPr>
        <w:t xml:space="preserve"> </w:t>
      </w:r>
      <w:r w:rsidR="00816B60" w:rsidRPr="001C2729">
        <w:rPr>
          <w:rFonts w:ascii="Batang" w:hint="eastAsia"/>
          <w:bCs/>
          <w:rtl/>
        </w:rPr>
        <w:t>للأمين</w:t>
      </w:r>
      <w:r w:rsidR="00816B60" w:rsidRPr="001C2729">
        <w:rPr>
          <w:rFonts w:ascii="Batang"/>
          <w:bCs/>
          <w:rtl/>
        </w:rPr>
        <w:t xml:space="preserve"> </w:t>
      </w:r>
      <w:r w:rsidR="00816B60" w:rsidRPr="001C2729">
        <w:rPr>
          <w:rFonts w:ascii="Batang" w:hint="eastAsia"/>
          <w:bCs/>
          <w:rtl/>
        </w:rPr>
        <w:t>العام</w:t>
      </w:r>
      <w:r w:rsidR="00816B60" w:rsidRPr="001C2729">
        <w:rPr>
          <w:rFonts w:ascii="Batang"/>
          <w:bCs/>
          <w:rtl/>
        </w:rPr>
        <w:t xml:space="preserve"> </w:t>
      </w:r>
      <w:r w:rsidR="00816B60" w:rsidRPr="001C2729">
        <w:rPr>
          <w:rFonts w:ascii="Batang" w:hint="eastAsia"/>
          <w:bCs/>
          <w:rtl/>
        </w:rPr>
        <w:t>المعني</w:t>
      </w:r>
      <w:r w:rsidR="00816B60" w:rsidRPr="001C2729">
        <w:rPr>
          <w:rFonts w:ascii="Batang"/>
          <w:bCs/>
          <w:rtl/>
        </w:rPr>
        <w:t xml:space="preserve"> </w:t>
      </w:r>
      <w:r w:rsidR="00816B60" w:rsidRPr="001C2729">
        <w:rPr>
          <w:rFonts w:ascii="Batang" w:hint="eastAsia"/>
          <w:bCs/>
          <w:rtl/>
        </w:rPr>
        <w:t>بالعنف</w:t>
      </w:r>
      <w:r w:rsidR="00816B60" w:rsidRPr="001C2729">
        <w:rPr>
          <w:rFonts w:ascii="Batang"/>
          <w:bCs/>
          <w:rtl/>
        </w:rPr>
        <w:t xml:space="preserve"> </w:t>
      </w:r>
      <w:r w:rsidR="00816B60" w:rsidRPr="001C2729">
        <w:rPr>
          <w:rFonts w:ascii="Batang" w:hint="eastAsia"/>
          <w:bCs/>
          <w:rtl/>
        </w:rPr>
        <w:t>ضد</w:t>
      </w:r>
      <w:r w:rsidR="00816B60" w:rsidRPr="001C2729">
        <w:rPr>
          <w:rFonts w:ascii="Batang"/>
          <w:bCs/>
          <w:rtl/>
        </w:rPr>
        <w:t xml:space="preserve"> </w:t>
      </w:r>
      <w:r w:rsidR="00816B60" w:rsidRPr="001C2729">
        <w:rPr>
          <w:rFonts w:ascii="Batang" w:hint="eastAsia"/>
          <w:bCs/>
          <w:rtl/>
        </w:rPr>
        <w:t>الأطفال</w:t>
      </w:r>
      <w:r w:rsidR="00816B60" w:rsidRPr="001C2729">
        <w:rPr>
          <w:rFonts w:ascii="Batang"/>
          <w:bCs/>
          <w:rtl/>
        </w:rPr>
        <w:t xml:space="preserve"> </w:t>
      </w:r>
      <w:r w:rsidR="00816B60" w:rsidRPr="001C2729">
        <w:rPr>
          <w:rFonts w:ascii="Batang" w:hint="eastAsia"/>
          <w:bCs/>
          <w:rtl/>
        </w:rPr>
        <w:t>وكذلك</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مفوضية</w:t>
      </w:r>
      <w:r w:rsidR="00816B60" w:rsidRPr="001C2729">
        <w:rPr>
          <w:rFonts w:ascii="Batang"/>
          <w:bCs/>
          <w:rtl/>
        </w:rPr>
        <w:t xml:space="preserve"> </w:t>
      </w:r>
      <w:r w:rsidR="00816B60" w:rsidRPr="001C2729">
        <w:rPr>
          <w:rFonts w:ascii="Batang" w:hint="eastAsia"/>
          <w:bCs/>
          <w:rtl/>
        </w:rPr>
        <w:t>الأمم</w:t>
      </w:r>
      <w:r w:rsidR="00816B60" w:rsidRPr="001C2729">
        <w:rPr>
          <w:rFonts w:ascii="Batang"/>
          <w:bCs/>
          <w:rtl/>
        </w:rPr>
        <w:t xml:space="preserve"> </w:t>
      </w:r>
      <w:r w:rsidR="00816B60" w:rsidRPr="001C2729">
        <w:rPr>
          <w:rFonts w:ascii="Batang" w:hint="eastAsia"/>
          <w:bCs/>
          <w:rtl/>
        </w:rPr>
        <w:t>المتحدة</w:t>
      </w:r>
      <w:r w:rsidR="00816B60" w:rsidRPr="001C2729">
        <w:rPr>
          <w:rFonts w:ascii="Batang"/>
          <w:bCs/>
          <w:rtl/>
        </w:rPr>
        <w:t xml:space="preserve"> </w:t>
      </w:r>
      <w:r w:rsidR="00816B60" w:rsidRPr="001C2729">
        <w:rPr>
          <w:rFonts w:ascii="Batang" w:hint="eastAsia"/>
          <w:bCs/>
          <w:rtl/>
        </w:rPr>
        <w:t>السامية</w:t>
      </w:r>
      <w:r w:rsidR="00816B60" w:rsidRPr="001C2729">
        <w:rPr>
          <w:rFonts w:ascii="Batang"/>
          <w:bCs/>
          <w:rtl/>
        </w:rPr>
        <w:t xml:space="preserve"> </w:t>
      </w:r>
      <w:r w:rsidR="00816B60" w:rsidRPr="001C2729">
        <w:rPr>
          <w:rFonts w:ascii="Batang" w:hint="eastAsia"/>
          <w:bCs/>
          <w:rtl/>
        </w:rPr>
        <w:t>لحقوق</w:t>
      </w:r>
      <w:r w:rsidR="00816B60" w:rsidRPr="001C2729">
        <w:rPr>
          <w:rFonts w:ascii="Batang"/>
          <w:bCs/>
          <w:rtl/>
        </w:rPr>
        <w:t xml:space="preserve"> </w:t>
      </w:r>
      <w:r w:rsidR="00816B60" w:rsidRPr="001C2729">
        <w:rPr>
          <w:rFonts w:ascii="Batang" w:hint="eastAsia"/>
          <w:bCs/>
          <w:rtl/>
        </w:rPr>
        <w:t>الإنسان،</w:t>
      </w:r>
      <w:r w:rsidR="00816B60" w:rsidRPr="001C2729">
        <w:rPr>
          <w:rFonts w:ascii="Batang"/>
          <w:bCs/>
          <w:rtl/>
        </w:rPr>
        <w:t xml:space="preserve"> </w:t>
      </w:r>
      <w:r w:rsidR="00816B60" w:rsidRPr="001C2729">
        <w:rPr>
          <w:rFonts w:ascii="Batang" w:hint="eastAsia"/>
          <w:bCs/>
          <w:rtl/>
        </w:rPr>
        <w:t>واليونيسيف،</w:t>
      </w:r>
      <w:r w:rsidR="00816B60" w:rsidRPr="001C2729">
        <w:rPr>
          <w:rFonts w:ascii="Batang"/>
          <w:bCs/>
          <w:rtl/>
        </w:rPr>
        <w:t xml:space="preserve"> </w:t>
      </w:r>
      <w:r w:rsidR="00816B60" w:rsidRPr="001C2729">
        <w:rPr>
          <w:rFonts w:ascii="Batang" w:hint="eastAsia"/>
          <w:bCs/>
          <w:rtl/>
        </w:rPr>
        <w:t>ومنظمة</w:t>
      </w:r>
      <w:r w:rsidR="00816B60" w:rsidRPr="001C2729">
        <w:rPr>
          <w:rFonts w:ascii="Batang"/>
          <w:bCs/>
          <w:rtl/>
        </w:rPr>
        <w:t xml:space="preserve"> </w:t>
      </w:r>
      <w:r w:rsidR="00816B60" w:rsidRPr="001C2729">
        <w:rPr>
          <w:rFonts w:ascii="Batang" w:hint="eastAsia"/>
          <w:bCs/>
          <w:rtl/>
        </w:rPr>
        <w:t>الصحة</w:t>
      </w:r>
      <w:r w:rsidR="00816B60" w:rsidRPr="001C2729">
        <w:rPr>
          <w:rFonts w:ascii="Batang"/>
          <w:bCs/>
          <w:rtl/>
        </w:rPr>
        <w:t xml:space="preserve"> </w:t>
      </w:r>
      <w:r w:rsidR="00816B60" w:rsidRPr="001C2729">
        <w:rPr>
          <w:rFonts w:ascii="Batang" w:hint="eastAsia"/>
          <w:bCs/>
          <w:rtl/>
        </w:rPr>
        <w:t>العالمية،</w:t>
      </w:r>
      <w:r w:rsidR="00816B60" w:rsidRPr="001C2729">
        <w:rPr>
          <w:rFonts w:ascii="Batang"/>
          <w:bCs/>
          <w:rtl/>
        </w:rPr>
        <w:t xml:space="preserve"> </w:t>
      </w:r>
      <w:r w:rsidR="00816B60" w:rsidRPr="001C2729">
        <w:rPr>
          <w:rFonts w:ascii="Batang" w:hint="eastAsia"/>
          <w:bCs/>
          <w:rtl/>
        </w:rPr>
        <w:t>ووكالات</w:t>
      </w:r>
      <w:r w:rsidR="00816B60" w:rsidRPr="001C2729">
        <w:rPr>
          <w:rFonts w:ascii="Batang"/>
          <w:bCs/>
          <w:rtl/>
        </w:rPr>
        <w:t xml:space="preserve"> </w:t>
      </w:r>
      <w:r w:rsidR="00816B60" w:rsidRPr="001C2729">
        <w:rPr>
          <w:rFonts w:ascii="Batang" w:hint="eastAsia"/>
          <w:bCs/>
          <w:rtl/>
        </w:rPr>
        <w:t>أخرى</w:t>
      </w:r>
      <w:r w:rsidR="00816B60" w:rsidRPr="001C2729">
        <w:rPr>
          <w:rFonts w:ascii="Batang"/>
          <w:bCs/>
          <w:rtl/>
        </w:rPr>
        <w:t xml:space="preserve"> </w:t>
      </w:r>
      <w:r w:rsidR="00816B60" w:rsidRPr="001C2729">
        <w:rPr>
          <w:rFonts w:ascii="Batang" w:hint="eastAsia"/>
          <w:bCs/>
          <w:rtl/>
        </w:rPr>
        <w:t>معنيـة</w:t>
      </w:r>
      <w:r w:rsidR="00816B60" w:rsidRPr="001C2729">
        <w:rPr>
          <w:rFonts w:ascii="Batang"/>
          <w:bCs/>
          <w:rtl/>
        </w:rPr>
        <w:t xml:space="preserve"> </w:t>
      </w:r>
      <w:r w:rsidR="00816B60" w:rsidRPr="001C2729">
        <w:rPr>
          <w:rFonts w:ascii="Batang" w:hint="eastAsia"/>
          <w:bCs/>
          <w:rtl/>
        </w:rPr>
        <w:t>بالموضوع</w:t>
      </w:r>
      <w:r w:rsidR="00816B60" w:rsidRPr="001C2729">
        <w:rPr>
          <w:rFonts w:ascii="Batang"/>
          <w:bCs/>
          <w:rtl/>
        </w:rPr>
        <w:t xml:space="preserve"> </w:t>
      </w:r>
      <w:r w:rsidR="00816B60" w:rsidRPr="001C2729">
        <w:rPr>
          <w:rFonts w:ascii="Batang" w:hint="eastAsia"/>
          <w:bCs/>
          <w:rtl/>
        </w:rPr>
        <w:t>إضافة</w:t>
      </w:r>
      <w:r w:rsidR="00816B60" w:rsidRPr="001C2729">
        <w:rPr>
          <w:rFonts w:ascii="Batang"/>
          <w:bCs/>
          <w:rtl/>
        </w:rPr>
        <w:t xml:space="preserve"> </w:t>
      </w:r>
      <w:r w:rsidR="00816B60" w:rsidRPr="001C2729">
        <w:rPr>
          <w:rFonts w:ascii="Batang" w:hint="eastAsia"/>
          <w:bCs/>
          <w:rtl/>
        </w:rPr>
        <w:t>إلى</w:t>
      </w:r>
      <w:r w:rsidR="00816B60" w:rsidRPr="001C2729">
        <w:rPr>
          <w:rFonts w:ascii="Batang"/>
          <w:bCs/>
          <w:rtl/>
        </w:rPr>
        <w:t xml:space="preserve"> </w:t>
      </w:r>
      <w:r w:rsidR="00816B60" w:rsidRPr="001C2729">
        <w:rPr>
          <w:rFonts w:ascii="Batang" w:hint="eastAsia"/>
          <w:bCs/>
          <w:rtl/>
        </w:rPr>
        <w:t>الشركاء</w:t>
      </w:r>
      <w:r w:rsidR="00816B60" w:rsidRPr="001C2729">
        <w:rPr>
          <w:rFonts w:ascii="Batang"/>
          <w:bCs/>
          <w:rtl/>
        </w:rPr>
        <w:t xml:space="preserve"> </w:t>
      </w:r>
      <w:r w:rsidR="00816B60" w:rsidRPr="001C2729">
        <w:rPr>
          <w:rFonts w:ascii="Batang" w:hint="eastAsia"/>
          <w:bCs/>
          <w:rtl/>
        </w:rPr>
        <w:t>من</w:t>
      </w:r>
      <w:r w:rsidR="00816B60" w:rsidRPr="001C2729">
        <w:rPr>
          <w:rFonts w:ascii="Batang"/>
          <w:bCs/>
          <w:rtl/>
        </w:rPr>
        <w:t xml:space="preserve"> </w:t>
      </w:r>
      <w:r w:rsidR="00816B60" w:rsidRPr="001C2729">
        <w:rPr>
          <w:rFonts w:ascii="Batang" w:hint="eastAsia"/>
          <w:bCs/>
          <w:rtl/>
        </w:rPr>
        <w:t>بين</w:t>
      </w:r>
      <w:r w:rsidR="00816B60" w:rsidRPr="001C2729">
        <w:rPr>
          <w:rFonts w:ascii="Batang"/>
          <w:bCs/>
          <w:rtl/>
        </w:rPr>
        <w:t xml:space="preserve"> </w:t>
      </w:r>
      <w:r w:rsidR="00816B60" w:rsidRPr="001C2729">
        <w:rPr>
          <w:rFonts w:ascii="Batang" w:hint="eastAsia"/>
          <w:bCs/>
          <w:rtl/>
        </w:rPr>
        <w:t>المنظمات</w:t>
      </w:r>
      <w:r w:rsidR="00816B60" w:rsidRPr="001C2729">
        <w:rPr>
          <w:rFonts w:ascii="Batang"/>
          <w:bCs/>
          <w:rtl/>
        </w:rPr>
        <w:t xml:space="preserve"> </w:t>
      </w:r>
      <w:r w:rsidR="00816B60" w:rsidRPr="001C2729">
        <w:rPr>
          <w:rFonts w:ascii="Batang" w:hint="eastAsia"/>
          <w:bCs/>
          <w:rtl/>
        </w:rPr>
        <w:t>غير</w:t>
      </w:r>
      <w:r w:rsidR="00816B60" w:rsidRPr="001C2729">
        <w:rPr>
          <w:rFonts w:ascii="Batang"/>
          <w:bCs/>
          <w:rtl/>
        </w:rPr>
        <w:t xml:space="preserve"> </w:t>
      </w:r>
      <w:r w:rsidR="00816B60" w:rsidRPr="001C2729">
        <w:rPr>
          <w:rFonts w:ascii="Batang" w:hint="eastAsia"/>
          <w:bCs/>
          <w:rtl/>
        </w:rPr>
        <w:t>الحكومية</w:t>
      </w:r>
      <w:r w:rsidR="00816B60" w:rsidRPr="001C2729">
        <w:rPr>
          <w:rFonts w:ascii="Batang"/>
          <w:bCs/>
          <w:rtl/>
        </w:rPr>
        <w:t>.</w:t>
      </w:r>
    </w:p>
    <w:p w:rsidR="00966D2B" w:rsidRPr="001C2729" w:rsidRDefault="00966D2B" w:rsidP="00966D2B">
      <w:pPr>
        <w:pStyle w:val="H23GA"/>
        <w:spacing w:after="0"/>
        <w:rPr>
          <w:rFonts w:hint="cs"/>
          <w:rtl/>
        </w:rPr>
      </w:pPr>
      <w:r w:rsidRPr="001C2729">
        <w:rPr>
          <w:rFonts w:hint="cs"/>
          <w:rtl/>
        </w:rPr>
        <w:tab/>
      </w:r>
      <w:r w:rsidR="00816B60" w:rsidRPr="001C2729">
        <w:rPr>
          <w:rFonts w:hint="cs"/>
          <w:rtl/>
        </w:rPr>
        <w:t>4-</w:t>
      </w:r>
      <w:r w:rsidRPr="001C2729">
        <w:rPr>
          <w:rFonts w:hint="cs"/>
          <w:rtl/>
        </w:rPr>
        <w:tab/>
      </w:r>
      <w:r w:rsidR="00816B60" w:rsidRPr="001C2729">
        <w:rPr>
          <w:rFonts w:hint="eastAsia"/>
          <w:rtl/>
        </w:rPr>
        <w:t>البيئة</w:t>
      </w:r>
      <w:r w:rsidR="00816B60" w:rsidRPr="001C2729">
        <w:rPr>
          <w:rtl/>
        </w:rPr>
        <w:t xml:space="preserve"> </w:t>
      </w:r>
      <w:r w:rsidR="00816B60" w:rsidRPr="001C2729">
        <w:rPr>
          <w:rFonts w:hint="eastAsia"/>
          <w:rtl/>
        </w:rPr>
        <w:t>الأسرية</w:t>
      </w:r>
      <w:r w:rsidR="00816B60" w:rsidRPr="001C2729">
        <w:rPr>
          <w:rtl/>
        </w:rPr>
        <w:t xml:space="preserve"> </w:t>
      </w:r>
      <w:r w:rsidR="00816B60" w:rsidRPr="001C2729">
        <w:rPr>
          <w:rFonts w:hint="eastAsia"/>
          <w:rtl/>
        </w:rPr>
        <w:t>والرعاية</w:t>
      </w:r>
      <w:r w:rsidR="00816B60" w:rsidRPr="001C2729">
        <w:rPr>
          <w:rtl/>
        </w:rPr>
        <w:t xml:space="preserve"> </w:t>
      </w:r>
      <w:r w:rsidR="00816B60" w:rsidRPr="001C2729">
        <w:rPr>
          <w:rFonts w:hint="eastAsia"/>
          <w:rtl/>
        </w:rPr>
        <w:t>البديلة</w:t>
      </w:r>
    </w:p>
    <w:p w:rsidR="00816B60" w:rsidRPr="001C2729" w:rsidRDefault="00966D2B" w:rsidP="00966D2B">
      <w:pPr>
        <w:pStyle w:val="H23GA"/>
        <w:spacing w:before="0"/>
        <w:rPr>
          <w:rtl/>
        </w:rPr>
      </w:pPr>
      <w:r w:rsidRPr="001C2729">
        <w:rPr>
          <w:rFonts w:hint="cs"/>
          <w:rtl/>
        </w:rPr>
        <w:tab/>
      </w:r>
      <w:r w:rsidRPr="001C2729">
        <w:rPr>
          <w:rFonts w:hint="cs"/>
          <w:rtl/>
        </w:rPr>
        <w:tab/>
      </w:r>
      <w:r w:rsidR="00816B60" w:rsidRPr="001C2729">
        <w:rPr>
          <w:rtl/>
        </w:rPr>
        <w:t>(</w:t>
      </w:r>
      <w:r w:rsidR="00816B60" w:rsidRPr="001C2729">
        <w:rPr>
          <w:rFonts w:hint="eastAsia"/>
          <w:rtl/>
        </w:rPr>
        <w:t>المادة</w:t>
      </w:r>
      <w:r w:rsidR="00816B60" w:rsidRPr="001C2729">
        <w:t xml:space="preserve"> </w:t>
      </w:r>
      <w:r w:rsidR="00816B60" w:rsidRPr="001C2729">
        <w:rPr>
          <w:rtl/>
        </w:rPr>
        <w:t xml:space="preserve">5 </w:t>
      </w:r>
      <w:r w:rsidR="00816B60" w:rsidRPr="001C2729">
        <w:rPr>
          <w:rFonts w:hint="eastAsia"/>
          <w:rtl/>
        </w:rPr>
        <w:t>والمادة</w:t>
      </w:r>
      <w:r w:rsidR="00816B60" w:rsidRPr="001C2729">
        <w:rPr>
          <w:rtl/>
        </w:rPr>
        <w:t xml:space="preserve"> 18 </w:t>
      </w:r>
      <w:r w:rsidRPr="001C2729">
        <w:rPr>
          <w:rFonts w:hint="cs"/>
          <w:rtl/>
        </w:rPr>
        <w:t xml:space="preserve">(الفقرتان 1 و2) </w:t>
      </w:r>
      <w:r w:rsidR="00816B60" w:rsidRPr="001C2729">
        <w:rPr>
          <w:rFonts w:hint="eastAsia"/>
          <w:rtl/>
        </w:rPr>
        <w:t>والمـواد</w:t>
      </w:r>
      <w:r w:rsidR="00816B60" w:rsidRPr="001C2729">
        <w:rPr>
          <w:rtl/>
        </w:rPr>
        <w:t xml:space="preserve"> 9</w:t>
      </w:r>
      <w:r w:rsidRPr="001C2729">
        <w:rPr>
          <w:rFonts w:hint="cs"/>
          <w:rtl/>
        </w:rPr>
        <w:t>-</w:t>
      </w:r>
      <w:r w:rsidR="00816B60" w:rsidRPr="001C2729">
        <w:rPr>
          <w:rtl/>
        </w:rPr>
        <w:t>11</w:t>
      </w:r>
      <w:r w:rsidR="00816B60" w:rsidRPr="001C2729">
        <w:rPr>
          <w:rFonts w:hint="eastAsia"/>
          <w:rtl/>
        </w:rPr>
        <w:t>،</w:t>
      </w:r>
      <w:r w:rsidR="00816B60" w:rsidRPr="001C2729">
        <w:rPr>
          <w:rtl/>
        </w:rPr>
        <w:t xml:space="preserve"> </w:t>
      </w:r>
      <w:r w:rsidR="00816B60" w:rsidRPr="001C2729">
        <w:rPr>
          <w:rFonts w:hint="eastAsia"/>
          <w:rtl/>
        </w:rPr>
        <w:t>والمواد</w:t>
      </w:r>
      <w:r w:rsidR="00816B60" w:rsidRPr="001C2729">
        <w:rPr>
          <w:rtl/>
        </w:rPr>
        <w:t xml:space="preserve"> 19</w:t>
      </w:r>
      <w:r w:rsidRPr="001C2729">
        <w:rPr>
          <w:rFonts w:hint="cs"/>
          <w:rtl/>
        </w:rPr>
        <w:t>-</w:t>
      </w:r>
      <w:r w:rsidR="00816B60" w:rsidRPr="001C2729">
        <w:rPr>
          <w:rtl/>
        </w:rPr>
        <w:t>21</w:t>
      </w:r>
      <w:r w:rsidR="00816B60" w:rsidRPr="001C2729">
        <w:rPr>
          <w:rFonts w:hint="eastAsia"/>
          <w:rtl/>
        </w:rPr>
        <w:t>،</w:t>
      </w:r>
      <w:r w:rsidR="00816B60" w:rsidRPr="001C2729">
        <w:rPr>
          <w:rtl/>
        </w:rPr>
        <w:t xml:space="preserve"> </w:t>
      </w:r>
      <w:r w:rsidR="00816B60" w:rsidRPr="001C2729">
        <w:rPr>
          <w:rFonts w:hint="eastAsia"/>
          <w:rtl/>
        </w:rPr>
        <w:t>والمادة</w:t>
      </w:r>
      <w:r w:rsidR="00816B60" w:rsidRPr="001C2729">
        <w:rPr>
          <w:rtl/>
        </w:rPr>
        <w:t xml:space="preserve"> 25</w:t>
      </w:r>
      <w:r w:rsidR="00816B60" w:rsidRPr="001C2729">
        <w:rPr>
          <w:rFonts w:hint="eastAsia"/>
          <w:rtl/>
        </w:rPr>
        <w:t>،</w:t>
      </w:r>
      <w:r w:rsidR="00816B60" w:rsidRPr="001C2729">
        <w:rPr>
          <w:rtl/>
        </w:rPr>
        <w:t xml:space="preserve"> </w:t>
      </w:r>
      <w:r w:rsidR="00816B60" w:rsidRPr="001C2729">
        <w:rPr>
          <w:rFonts w:hint="eastAsia"/>
          <w:rtl/>
        </w:rPr>
        <w:t>و</w:t>
      </w:r>
      <w:r w:rsidRPr="001C2729">
        <w:rPr>
          <w:rFonts w:hint="cs"/>
          <w:rtl/>
        </w:rPr>
        <w:t>ا</w:t>
      </w:r>
      <w:r w:rsidR="00816B60" w:rsidRPr="001C2729">
        <w:rPr>
          <w:rFonts w:hint="eastAsia"/>
          <w:rtl/>
        </w:rPr>
        <w:t>لمادة</w:t>
      </w:r>
      <w:r w:rsidRPr="001C2729">
        <w:rPr>
          <w:rtl/>
        </w:rPr>
        <w:t xml:space="preserve"> 2</w:t>
      </w:r>
      <w:r w:rsidRPr="001C2729">
        <w:rPr>
          <w:rFonts w:hint="cs"/>
          <w:rtl/>
        </w:rPr>
        <w:t xml:space="preserve">7 (الفقرة 4) </w:t>
      </w:r>
      <w:r w:rsidR="00816B60" w:rsidRPr="001C2729">
        <w:rPr>
          <w:rFonts w:hint="eastAsia"/>
          <w:rtl/>
        </w:rPr>
        <w:t>والمادة</w:t>
      </w:r>
      <w:r w:rsidR="00816B60" w:rsidRPr="001C2729">
        <w:rPr>
          <w:rtl/>
        </w:rPr>
        <w:t xml:space="preserve"> 39 </w:t>
      </w:r>
      <w:r w:rsidR="00816B60" w:rsidRPr="001C2729">
        <w:rPr>
          <w:rFonts w:hint="eastAsia"/>
          <w:rtl/>
        </w:rPr>
        <w:t>من</w:t>
      </w:r>
      <w:r w:rsidR="00816B60" w:rsidRPr="001C2729">
        <w:rPr>
          <w:rtl/>
        </w:rPr>
        <w:t xml:space="preserve"> </w:t>
      </w:r>
      <w:r w:rsidR="00816B60" w:rsidRPr="001C2729">
        <w:rPr>
          <w:rFonts w:hint="eastAsia"/>
          <w:rtl/>
        </w:rPr>
        <w:t>الاتفاقية</w:t>
      </w:r>
      <w:r w:rsidR="00816B60" w:rsidRPr="001C2729">
        <w:rPr>
          <w:rtl/>
        </w:rPr>
        <w:t>)</w:t>
      </w:r>
    </w:p>
    <w:p w:rsidR="00816B60" w:rsidRPr="001C2729" w:rsidRDefault="00966D2B" w:rsidP="00966D2B">
      <w:pPr>
        <w:pStyle w:val="H4GA"/>
        <w:rPr>
          <w:rFonts w:hint="cs"/>
          <w:rtl/>
        </w:rPr>
      </w:pPr>
      <w:r w:rsidRPr="001C2729">
        <w:rPr>
          <w:rFonts w:hint="cs"/>
          <w:rtl/>
        </w:rPr>
        <w:tab/>
      </w:r>
      <w:r w:rsidRPr="001C2729">
        <w:rPr>
          <w:rFonts w:hint="cs"/>
          <w:rtl/>
        </w:rPr>
        <w:tab/>
      </w:r>
      <w:r w:rsidR="00816B60" w:rsidRPr="001C2729">
        <w:rPr>
          <w:rFonts w:hint="eastAsia"/>
          <w:rtl/>
        </w:rPr>
        <w:t>البيئة</w:t>
      </w:r>
      <w:r w:rsidR="00816B60" w:rsidRPr="001C2729">
        <w:rPr>
          <w:rtl/>
        </w:rPr>
        <w:t xml:space="preserve"> </w:t>
      </w:r>
      <w:r w:rsidR="00816B60" w:rsidRPr="001C2729">
        <w:rPr>
          <w:rFonts w:hint="eastAsia"/>
          <w:rtl/>
        </w:rPr>
        <w:t>الأسرية</w:t>
      </w:r>
    </w:p>
    <w:p w:rsidR="00816B60" w:rsidRPr="001C2729" w:rsidRDefault="00966D2B" w:rsidP="00E37068">
      <w:pPr>
        <w:pStyle w:val="SingleTxtGA"/>
        <w:jc w:val="both"/>
        <w:rPr>
          <w:rFonts w:hAnsi="Batang"/>
        </w:rPr>
      </w:pPr>
      <w:r w:rsidRPr="001C2729">
        <w:rPr>
          <w:rFonts w:ascii="Batang" w:hAnsi="Batang" w:hint="cs"/>
          <w:kern w:val="16"/>
          <w:rtl/>
        </w:rPr>
        <w:t>51-</w:t>
      </w:r>
      <w:r w:rsidRPr="001C2729">
        <w:rPr>
          <w:rFonts w:ascii="Batang" w:hAnsi="Batang" w:hint="cs"/>
          <w:kern w:val="16"/>
          <w:rtl/>
        </w:rPr>
        <w:tab/>
      </w:r>
      <w:r w:rsidR="00816B60" w:rsidRPr="001C2729">
        <w:rPr>
          <w:rFonts w:ascii="Batang" w:hAnsi="Batang" w:hint="eastAsia"/>
          <w:kern w:val="16"/>
          <w:rtl/>
        </w:rPr>
        <w:t>تلاحظ</w:t>
      </w:r>
      <w:r w:rsidR="00816B60" w:rsidRPr="001C2729">
        <w:rPr>
          <w:rFonts w:ascii="Batang" w:hAnsi="Batang"/>
          <w:kern w:val="16"/>
          <w:rtl/>
        </w:rPr>
        <w:t xml:space="preserve"> </w:t>
      </w:r>
      <w:r w:rsidR="00816B60" w:rsidRPr="001C2729">
        <w:rPr>
          <w:rFonts w:ascii="Batang" w:hAnsi="Batang" w:hint="eastAsia"/>
          <w:kern w:val="16"/>
          <w:rtl/>
        </w:rPr>
        <w:t>اللجنة</w:t>
      </w:r>
      <w:r w:rsidR="00816B60" w:rsidRPr="001C2729">
        <w:rPr>
          <w:rFonts w:ascii="Batang" w:hAnsi="Batang"/>
          <w:kern w:val="16"/>
          <w:rtl/>
        </w:rPr>
        <w:t xml:space="preserve"> </w:t>
      </w:r>
      <w:r w:rsidR="00816B60" w:rsidRPr="001C2729">
        <w:rPr>
          <w:rFonts w:ascii="Batang" w:hAnsi="Batang" w:hint="eastAsia"/>
          <w:kern w:val="16"/>
          <w:rtl/>
        </w:rPr>
        <w:t>بارتياح</w:t>
      </w:r>
      <w:r w:rsidR="00816B60" w:rsidRPr="001C2729">
        <w:rPr>
          <w:rFonts w:ascii="Batang" w:hAnsi="Batang"/>
          <w:kern w:val="16"/>
          <w:rtl/>
        </w:rPr>
        <w:t xml:space="preserve"> </w:t>
      </w:r>
      <w:r w:rsidR="00816B60" w:rsidRPr="001C2729">
        <w:rPr>
          <w:rFonts w:ascii="Batang" w:hAnsi="Batang" w:hint="eastAsia"/>
          <w:kern w:val="16"/>
          <w:rtl/>
        </w:rPr>
        <w:t>وجود</w:t>
      </w:r>
      <w:r w:rsidR="00816B60" w:rsidRPr="001C2729">
        <w:rPr>
          <w:rFonts w:ascii="Batang" w:hAnsi="Batang"/>
          <w:kern w:val="16"/>
          <w:rtl/>
        </w:rPr>
        <w:t xml:space="preserve"> </w:t>
      </w:r>
      <w:r w:rsidR="00816B60" w:rsidRPr="001C2729">
        <w:rPr>
          <w:rFonts w:ascii="Batang" w:hAnsi="Batang" w:hint="eastAsia"/>
          <w:kern w:val="16"/>
          <w:rtl/>
        </w:rPr>
        <w:t>برنامج</w:t>
      </w:r>
      <w:r w:rsidR="00816B60" w:rsidRPr="001C2729">
        <w:rPr>
          <w:rFonts w:ascii="Batang" w:hAnsi="Batang"/>
          <w:kern w:val="16"/>
          <w:rtl/>
        </w:rPr>
        <w:t xml:space="preserve"> </w:t>
      </w:r>
      <w:r w:rsidRPr="001C2729">
        <w:rPr>
          <w:rFonts w:ascii="Batang" w:hAnsi="Batang" w:hint="cs"/>
          <w:kern w:val="16"/>
          <w:rtl/>
        </w:rPr>
        <w:t>ال</w:t>
      </w:r>
      <w:r w:rsidR="00816B60" w:rsidRPr="001C2729">
        <w:rPr>
          <w:rFonts w:ascii="Batang" w:hAnsi="Batang" w:hint="eastAsia"/>
          <w:kern w:val="16"/>
          <w:rtl/>
        </w:rPr>
        <w:t>دعم</w:t>
      </w:r>
      <w:r w:rsidR="00816B60" w:rsidRPr="001C2729">
        <w:rPr>
          <w:rFonts w:ascii="Batang" w:hAnsi="Batang"/>
          <w:kern w:val="16"/>
          <w:rtl/>
        </w:rPr>
        <w:t xml:space="preserve"> </w:t>
      </w:r>
      <w:r w:rsidRPr="001C2729">
        <w:rPr>
          <w:rFonts w:ascii="Batang" w:hAnsi="Batang" w:hint="cs"/>
          <w:kern w:val="16"/>
          <w:rtl/>
        </w:rPr>
        <w:t>ال</w:t>
      </w:r>
      <w:r w:rsidR="00816B60" w:rsidRPr="001C2729">
        <w:rPr>
          <w:rFonts w:ascii="Batang" w:hAnsi="Batang" w:hint="eastAsia"/>
          <w:kern w:val="16"/>
          <w:rtl/>
        </w:rPr>
        <w:t>اجتماعي</w:t>
      </w:r>
      <w:r w:rsidR="00816B60" w:rsidRPr="001C2729">
        <w:rPr>
          <w:rFonts w:ascii="Batang" w:hAnsi="Batang"/>
          <w:kern w:val="16"/>
          <w:rtl/>
        </w:rPr>
        <w:t xml:space="preserve"> </w:t>
      </w:r>
      <w:r w:rsidRPr="001C2729">
        <w:rPr>
          <w:rFonts w:ascii="Batang" w:hAnsi="Batang" w:hint="cs"/>
          <w:kern w:val="16"/>
          <w:rtl/>
        </w:rPr>
        <w:t>ال</w:t>
      </w:r>
      <w:r w:rsidR="00816B60" w:rsidRPr="001C2729">
        <w:rPr>
          <w:rFonts w:ascii="Batang" w:hAnsi="Batang" w:hint="eastAsia"/>
          <w:kern w:val="16"/>
          <w:rtl/>
        </w:rPr>
        <w:t>مباشر</w:t>
      </w:r>
      <w:r w:rsidR="00816B60" w:rsidRPr="001C2729">
        <w:rPr>
          <w:rFonts w:ascii="Batang" w:hAnsi="Batang"/>
          <w:kern w:val="16"/>
          <w:rtl/>
        </w:rPr>
        <w:t xml:space="preserve"> </w:t>
      </w:r>
      <w:r w:rsidRPr="001C2729">
        <w:rPr>
          <w:rFonts w:ascii="Batang" w:hAnsi="Batang" w:hint="cs"/>
          <w:kern w:val="16"/>
          <w:rtl/>
        </w:rPr>
        <w:t>الذي يُ</w:t>
      </w:r>
      <w:r w:rsidR="00816B60" w:rsidRPr="001C2729">
        <w:rPr>
          <w:rFonts w:ascii="Batang" w:hAnsi="Batang" w:hint="eastAsia"/>
          <w:kern w:val="16"/>
          <w:rtl/>
        </w:rPr>
        <w:t>وفر</w:t>
      </w:r>
      <w:r w:rsidR="00816B60" w:rsidRPr="001C2729">
        <w:rPr>
          <w:rFonts w:ascii="Batang" w:hAnsi="Batang"/>
          <w:kern w:val="16"/>
          <w:rtl/>
        </w:rPr>
        <w:t xml:space="preserve"> </w:t>
      </w:r>
      <w:r w:rsidR="00816B60" w:rsidRPr="001C2729">
        <w:rPr>
          <w:rFonts w:ascii="Batang" w:hAnsi="Batang" w:hint="eastAsia"/>
          <w:kern w:val="16"/>
          <w:rtl/>
        </w:rPr>
        <w:t>من</w:t>
      </w:r>
      <w:r w:rsidR="00816B60" w:rsidRPr="001C2729">
        <w:rPr>
          <w:rFonts w:ascii="Batang" w:hAnsi="Batang"/>
          <w:kern w:val="16"/>
          <w:rtl/>
        </w:rPr>
        <w:t xml:space="preserve"> </w:t>
      </w:r>
      <w:r w:rsidR="00816B60" w:rsidRPr="001C2729">
        <w:rPr>
          <w:rFonts w:ascii="Batang" w:hAnsi="Batang" w:hint="eastAsia"/>
          <w:kern w:val="16"/>
          <w:rtl/>
        </w:rPr>
        <w:t>خلاله</w:t>
      </w:r>
      <w:r w:rsidR="00816B60" w:rsidRPr="001C2729">
        <w:rPr>
          <w:rFonts w:ascii="Batang" w:hAnsi="Batang"/>
          <w:kern w:val="16"/>
          <w:rtl/>
        </w:rPr>
        <w:t xml:space="preserve"> </w:t>
      </w:r>
      <w:r w:rsidR="00816B60" w:rsidRPr="001C2729">
        <w:rPr>
          <w:rFonts w:ascii="Batang" w:hAnsi="Batang" w:hint="eastAsia"/>
          <w:kern w:val="16"/>
          <w:rtl/>
        </w:rPr>
        <w:t>الدعم</w:t>
      </w:r>
      <w:r w:rsidR="00816B60" w:rsidRPr="001C2729">
        <w:rPr>
          <w:rFonts w:ascii="Batang" w:hAnsi="Batang"/>
          <w:kern w:val="16"/>
          <w:rtl/>
        </w:rPr>
        <w:t xml:space="preserve"> </w:t>
      </w:r>
      <w:r w:rsidR="00816B60" w:rsidRPr="001C2729">
        <w:rPr>
          <w:rFonts w:ascii="Batang" w:hAnsi="Batang" w:hint="eastAsia"/>
          <w:kern w:val="16"/>
          <w:rtl/>
        </w:rPr>
        <w:t>المادي</w:t>
      </w:r>
      <w:r w:rsidR="00816B60" w:rsidRPr="001C2729">
        <w:rPr>
          <w:rFonts w:ascii="Batang" w:hAnsi="Batang"/>
          <w:kern w:val="16"/>
          <w:rtl/>
        </w:rPr>
        <w:t xml:space="preserve"> </w:t>
      </w:r>
      <w:r w:rsidR="00816B60" w:rsidRPr="001C2729">
        <w:rPr>
          <w:rFonts w:ascii="Batang" w:hAnsi="Batang" w:hint="eastAsia"/>
          <w:kern w:val="16"/>
          <w:rtl/>
        </w:rPr>
        <w:t>لآلاف</w:t>
      </w:r>
      <w:r w:rsidR="00816B60" w:rsidRPr="001C2729">
        <w:rPr>
          <w:rFonts w:ascii="Batang" w:hAnsi="Batang"/>
          <w:kern w:val="16"/>
          <w:rtl/>
        </w:rPr>
        <w:t xml:space="preserve"> </w:t>
      </w:r>
      <w:r w:rsidR="00816B60" w:rsidRPr="001C2729">
        <w:rPr>
          <w:rFonts w:ascii="Batang" w:hAnsi="Batang" w:hint="eastAsia"/>
          <w:kern w:val="16"/>
          <w:rtl/>
        </w:rPr>
        <w:t>الأسر</w:t>
      </w:r>
      <w:r w:rsidR="00816B60" w:rsidRPr="001C2729">
        <w:rPr>
          <w:rFonts w:ascii="Batang" w:hAnsi="Batang"/>
          <w:kern w:val="16"/>
          <w:rtl/>
        </w:rPr>
        <w:t xml:space="preserve"> </w:t>
      </w:r>
      <w:r w:rsidR="00816B60" w:rsidRPr="001C2729">
        <w:rPr>
          <w:rFonts w:ascii="Batang" w:hAnsi="Batang" w:hint="eastAsia"/>
          <w:kern w:val="16"/>
          <w:rtl/>
        </w:rPr>
        <w:t>المحرومة</w:t>
      </w:r>
      <w:r w:rsidR="00816B60" w:rsidRPr="001C2729">
        <w:rPr>
          <w:rFonts w:ascii="Batang" w:hAnsi="Batang"/>
          <w:kern w:val="16"/>
          <w:rtl/>
        </w:rPr>
        <w:t xml:space="preserve"> </w:t>
      </w:r>
      <w:r w:rsidR="00816B60" w:rsidRPr="001C2729">
        <w:rPr>
          <w:rFonts w:ascii="Batang" w:hAnsi="Batang" w:hint="eastAsia"/>
          <w:kern w:val="16"/>
          <w:rtl/>
        </w:rPr>
        <w:t>فضلا</w:t>
      </w:r>
      <w:r w:rsidR="00816B60" w:rsidRPr="001C2729">
        <w:rPr>
          <w:rFonts w:ascii="Batang" w:hAnsi="Batang"/>
          <w:kern w:val="16"/>
          <w:rtl/>
        </w:rPr>
        <w:t xml:space="preserve"> </w:t>
      </w:r>
      <w:r w:rsidR="00816B60" w:rsidRPr="001C2729">
        <w:rPr>
          <w:rFonts w:ascii="Batang" w:hAnsi="Batang" w:hint="eastAsia"/>
          <w:kern w:val="16"/>
          <w:rtl/>
        </w:rPr>
        <w:t>عن</w:t>
      </w:r>
      <w:r w:rsidR="00816B60" w:rsidRPr="001C2729">
        <w:rPr>
          <w:rFonts w:ascii="Batang" w:hAnsi="Batang"/>
          <w:kern w:val="16"/>
          <w:rtl/>
        </w:rPr>
        <w:t xml:space="preserve"> </w:t>
      </w:r>
      <w:r w:rsidR="00816B60" w:rsidRPr="001C2729">
        <w:rPr>
          <w:rFonts w:ascii="Batang" w:hAnsi="Batang" w:hint="eastAsia"/>
          <w:kern w:val="16"/>
          <w:rtl/>
        </w:rPr>
        <w:t>برنامج</w:t>
      </w:r>
      <w:r w:rsidR="00816B60" w:rsidRPr="001C2729">
        <w:rPr>
          <w:rFonts w:ascii="Batang" w:hAnsi="Batang"/>
          <w:kern w:val="16"/>
          <w:rtl/>
        </w:rPr>
        <w:t xml:space="preserve"> </w:t>
      </w:r>
      <w:r w:rsidR="00816B60" w:rsidRPr="001C2729">
        <w:rPr>
          <w:rFonts w:ascii="Batang" w:hAnsi="Batang" w:hint="eastAsia"/>
          <w:kern w:val="16"/>
          <w:rtl/>
        </w:rPr>
        <w:t>المعونات</w:t>
      </w:r>
      <w:r w:rsidR="00816B60" w:rsidRPr="001C2729">
        <w:rPr>
          <w:rFonts w:ascii="Batang" w:hAnsi="Batang"/>
          <w:kern w:val="16"/>
          <w:rtl/>
        </w:rPr>
        <w:t xml:space="preserve"> </w:t>
      </w:r>
      <w:r w:rsidR="00816B60" w:rsidRPr="001C2729">
        <w:rPr>
          <w:rFonts w:ascii="Batang" w:hAnsi="Batang" w:hint="eastAsia"/>
          <w:kern w:val="16"/>
          <w:rtl/>
        </w:rPr>
        <w:t>الغذائية</w:t>
      </w:r>
      <w:r w:rsidR="00816B60" w:rsidRPr="001C2729">
        <w:rPr>
          <w:rFonts w:ascii="Batang" w:hAnsi="Batang"/>
          <w:kern w:val="16"/>
          <w:rtl/>
        </w:rPr>
        <w:t xml:space="preserve"> </w:t>
      </w:r>
      <w:r w:rsidR="00816B60" w:rsidRPr="001C2729">
        <w:rPr>
          <w:rFonts w:ascii="Batang" w:hAnsi="Batang" w:hint="eastAsia"/>
          <w:kern w:val="16"/>
          <w:rtl/>
        </w:rPr>
        <w:t>لدعم</w:t>
      </w:r>
      <w:r w:rsidR="00816B60" w:rsidRPr="001C2729">
        <w:rPr>
          <w:rFonts w:ascii="Batang" w:hAnsi="Batang"/>
          <w:kern w:val="16"/>
          <w:rtl/>
        </w:rPr>
        <w:t xml:space="preserve"> </w:t>
      </w:r>
      <w:r w:rsidR="00816B60" w:rsidRPr="001C2729">
        <w:rPr>
          <w:rFonts w:ascii="Batang" w:hAnsi="Batang" w:hint="eastAsia"/>
          <w:kern w:val="16"/>
          <w:rtl/>
        </w:rPr>
        <w:t>احتياجات</w:t>
      </w:r>
      <w:r w:rsidR="00816B60" w:rsidRPr="001C2729">
        <w:rPr>
          <w:rFonts w:ascii="Batang" w:hAnsi="Batang"/>
          <w:kern w:val="16"/>
          <w:rtl/>
        </w:rPr>
        <w:t xml:space="preserve"> </w:t>
      </w:r>
      <w:r w:rsidR="00816B60" w:rsidRPr="001C2729">
        <w:rPr>
          <w:rFonts w:ascii="Batang" w:hAnsi="Batang" w:hint="eastAsia"/>
          <w:kern w:val="16"/>
          <w:rtl/>
        </w:rPr>
        <w:t>أشد</w:t>
      </w:r>
      <w:r w:rsidR="00816B60" w:rsidRPr="001C2729">
        <w:rPr>
          <w:rFonts w:ascii="Batang" w:hAnsi="Batang"/>
          <w:kern w:val="16"/>
          <w:rtl/>
        </w:rPr>
        <w:t xml:space="preserve"> </w:t>
      </w:r>
      <w:r w:rsidR="00816B60" w:rsidRPr="00B95D44">
        <w:rPr>
          <w:rFonts w:ascii="Batang" w:hAnsi="Batang" w:hint="eastAsia"/>
          <w:spacing w:val="-2"/>
          <w:kern w:val="16"/>
          <w:rtl/>
        </w:rPr>
        <w:t>الأسر</w:t>
      </w:r>
      <w:r w:rsidR="00816B60" w:rsidRPr="00B95D44">
        <w:rPr>
          <w:rFonts w:ascii="Batang" w:hAnsi="Batang"/>
          <w:spacing w:val="-2"/>
          <w:kern w:val="16"/>
          <w:rtl/>
        </w:rPr>
        <w:t xml:space="preserve"> </w:t>
      </w:r>
      <w:r w:rsidR="00816B60" w:rsidRPr="00B95D44">
        <w:rPr>
          <w:rFonts w:ascii="Batang" w:hAnsi="Batang" w:hint="eastAsia"/>
          <w:spacing w:val="-2"/>
          <w:kern w:val="16"/>
          <w:rtl/>
        </w:rPr>
        <w:t>فقرا</w:t>
      </w:r>
      <w:r w:rsidR="00816B60" w:rsidRPr="00B95D44">
        <w:rPr>
          <w:rFonts w:ascii="Batang" w:hAnsi="Batang"/>
          <w:spacing w:val="-2"/>
          <w:rtl/>
        </w:rPr>
        <w:t>.</w:t>
      </w:r>
      <w:r w:rsidR="00816B60" w:rsidRPr="00B95D44">
        <w:rPr>
          <w:rFonts w:hAnsi="Batang"/>
          <w:spacing w:val="-2"/>
        </w:rPr>
        <w:t xml:space="preserve"> </w:t>
      </w:r>
      <w:r w:rsidR="00816B60" w:rsidRPr="00B95D44">
        <w:rPr>
          <w:rFonts w:ascii="Batang" w:hAnsi="Batang" w:hint="eastAsia"/>
          <w:spacing w:val="-2"/>
          <w:kern w:val="16"/>
          <w:rtl/>
        </w:rPr>
        <w:t>ومع</w:t>
      </w:r>
      <w:r w:rsidR="00816B60" w:rsidRPr="00B95D44">
        <w:rPr>
          <w:rFonts w:ascii="Batang" w:hAnsi="Batang"/>
          <w:spacing w:val="-2"/>
          <w:kern w:val="16"/>
          <w:rtl/>
        </w:rPr>
        <w:t xml:space="preserve"> </w:t>
      </w:r>
      <w:r w:rsidR="00816B60" w:rsidRPr="00B95D44">
        <w:rPr>
          <w:rFonts w:ascii="Batang" w:hAnsi="Batang" w:hint="eastAsia"/>
          <w:spacing w:val="-2"/>
          <w:kern w:val="16"/>
          <w:rtl/>
        </w:rPr>
        <w:t>ذلك،</w:t>
      </w:r>
      <w:r w:rsidR="00816B60" w:rsidRPr="00B95D44">
        <w:rPr>
          <w:rFonts w:ascii="Batang" w:hAnsi="Batang"/>
          <w:spacing w:val="-2"/>
          <w:kern w:val="16"/>
          <w:rtl/>
        </w:rPr>
        <w:t xml:space="preserve"> </w:t>
      </w:r>
      <w:r w:rsidR="00816B60" w:rsidRPr="00B95D44">
        <w:rPr>
          <w:rFonts w:ascii="Batang" w:hAnsi="Batang" w:hint="eastAsia"/>
          <w:spacing w:val="-2"/>
          <w:kern w:val="16"/>
          <w:rtl/>
        </w:rPr>
        <w:t>يساور</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القلق</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أن</w:t>
      </w:r>
      <w:r w:rsidR="00816B60" w:rsidRPr="00B95D44">
        <w:rPr>
          <w:rFonts w:ascii="Batang" w:hAnsi="Batang"/>
          <w:spacing w:val="-2"/>
          <w:kern w:val="16"/>
          <w:rtl/>
        </w:rPr>
        <w:t xml:space="preserve"> </w:t>
      </w:r>
      <w:r w:rsidR="00816B60" w:rsidRPr="00B95D44">
        <w:rPr>
          <w:rFonts w:ascii="Batang" w:hAnsi="Batang" w:hint="eastAsia"/>
          <w:spacing w:val="-2"/>
          <w:kern w:val="16"/>
          <w:rtl/>
        </w:rPr>
        <w:t>هذه</w:t>
      </w:r>
      <w:r w:rsidR="00816B60" w:rsidRPr="00B95D44">
        <w:rPr>
          <w:rFonts w:ascii="Batang" w:hAnsi="Batang"/>
          <w:spacing w:val="-2"/>
          <w:kern w:val="16"/>
          <w:rtl/>
        </w:rPr>
        <w:t xml:space="preserve"> </w:t>
      </w:r>
      <w:r w:rsidR="00816B60" w:rsidRPr="00B95D44">
        <w:rPr>
          <w:rFonts w:ascii="Batang" w:hAnsi="Batang" w:hint="eastAsia"/>
          <w:spacing w:val="-2"/>
          <w:kern w:val="16"/>
          <w:rtl/>
        </w:rPr>
        <w:t>البرامج</w:t>
      </w:r>
      <w:r w:rsidR="00816B60" w:rsidRPr="00B95D44">
        <w:rPr>
          <w:rFonts w:ascii="Batang" w:hAnsi="Batang"/>
          <w:spacing w:val="-2"/>
          <w:kern w:val="16"/>
          <w:rtl/>
        </w:rPr>
        <w:t xml:space="preserve"> </w:t>
      </w:r>
      <w:r w:rsidR="00816B60" w:rsidRPr="00B95D44">
        <w:rPr>
          <w:rFonts w:ascii="Batang" w:hAnsi="Batang" w:hint="eastAsia"/>
          <w:spacing w:val="-2"/>
          <w:kern w:val="16"/>
          <w:rtl/>
        </w:rPr>
        <w:t>لن</w:t>
      </w:r>
      <w:r w:rsidR="00816B60" w:rsidRPr="00B95D44">
        <w:rPr>
          <w:rFonts w:ascii="Batang" w:hAnsi="Batang"/>
          <w:spacing w:val="-2"/>
          <w:kern w:val="16"/>
          <w:rtl/>
        </w:rPr>
        <w:t xml:space="preserve"> </w:t>
      </w:r>
      <w:r w:rsidR="00816B60" w:rsidRPr="00B95D44">
        <w:rPr>
          <w:rFonts w:ascii="Batang" w:hAnsi="Batang" w:hint="eastAsia"/>
          <w:spacing w:val="-2"/>
          <w:kern w:val="16"/>
          <w:rtl/>
        </w:rPr>
        <w:t>يكون</w:t>
      </w:r>
      <w:r w:rsidR="00816B60" w:rsidRPr="00B95D44">
        <w:rPr>
          <w:rFonts w:ascii="Batang" w:hAnsi="Batang"/>
          <w:spacing w:val="-2"/>
          <w:kern w:val="16"/>
          <w:rtl/>
        </w:rPr>
        <w:t xml:space="preserve"> </w:t>
      </w:r>
      <w:r w:rsidR="00816B60" w:rsidRPr="00B95D44">
        <w:rPr>
          <w:rFonts w:ascii="Batang" w:hAnsi="Batang" w:hint="eastAsia"/>
          <w:spacing w:val="-2"/>
          <w:kern w:val="16"/>
          <w:rtl/>
        </w:rPr>
        <w:t>لها</w:t>
      </w:r>
      <w:r w:rsidR="00816B60" w:rsidRPr="00B95D44">
        <w:rPr>
          <w:rFonts w:ascii="Batang" w:hAnsi="Batang"/>
          <w:spacing w:val="-2"/>
          <w:kern w:val="16"/>
          <w:rtl/>
        </w:rPr>
        <w:t xml:space="preserve"> </w:t>
      </w:r>
      <w:r w:rsidR="00816B60" w:rsidRPr="00B95D44">
        <w:rPr>
          <w:rFonts w:ascii="Batang" w:hAnsi="Batang" w:hint="eastAsia"/>
          <w:spacing w:val="-2"/>
          <w:kern w:val="16"/>
          <w:rtl/>
        </w:rPr>
        <w:t>سوى</w:t>
      </w:r>
      <w:r w:rsidR="00816B60" w:rsidRPr="00B95D44">
        <w:rPr>
          <w:rFonts w:ascii="Batang" w:hAnsi="Batang"/>
          <w:spacing w:val="-2"/>
          <w:kern w:val="16"/>
          <w:rtl/>
        </w:rPr>
        <w:t xml:space="preserve"> </w:t>
      </w:r>
      <w:r w:rsidR="00816B60" w:rsidRPr="00B95D44">
        <w:rPr>
          <w:rFonts w:ascii="Batang" w:hAnsi="Batang" w:hint="eastAsia"/>
          <w:spacing w:val="-2"/>
          <w:kern w:val="16"/>
          <w:rtl/>
        </w:rPr>
        <w:t>تأثير</w:t>
      </w:r>
      <w:r w:rsidR="00816B60" w:rsidRPr="00B95D44">
        <w:rPr>
          <w:rFonts w:ascii="Batang" w:hAnsi="Batang"/>
          <w:spacing w:val="-2"/>
          <w:kern w:val="16"/>
          <w:rtl/>
        </w:rPr>
        <w:t xml:space="preserve"> </w:t>
      </w:r>
      <w:r w:rsidR="00816B60" w:rsidRPr="00B95D44">
        <w:rPr>
          <w:rFonts w:ascii="Batang" w:hAnsi="Batang" w:hint="eastAsia"/>
          <w:spacing w:val="-2"/>
          <w:kern w:val="16"/>
          <w:rtl/>
        </w:rPr>
        <w:t>محدود</w:t>
      </w:r>
      <w:r w:rsidR="00816B60" w:rsidRPr="00B95D44">
        <w:rPr>
          <w:rFonts w:ascii="Batang" w:hAnsi="Batang"/>
          <w:spacing w:val="-2"/>
          <w:kern w:val="16"/>
          <w:rtl/>
        </w:rPr>
        <w:t xml:space="preserve"> </w:t>
      </w:r>
      <w:r w:rsidR="00816B60" w:rsidRPr="00B95D44">
        <w:rPr>
          <w:rFonts w:ascii="Batang" w:hAnsi="Batang" w:hint="eastAsia"/>
          <w:spacing w:val="-2"/>
          <w:kern w:val="16"/>
          <w:rtl/>
        </w:rPr>
        <w:t>إذا</w:t>
      </w:r>
      <w:r w:rsidR="00816B60" w:rsidRPr="00B95D44">
        <w:rPr>
          <w:rFonts w:ascii="Batang" w:hAnsi="Batang"/>
          <w:spacing w:val="-2"/>
          <w:kern w:val="16"/>
          <w:rtl/>
        </w:rPr>
        <w:t xml:space="preserve"> </w:t>
      </w:r>
      <w:r w:rsidR="00816B60" w:rsidRPr="00B95D44">
        <w:rPr>
          <w:rFonts w:ascii="Batang" w:hAnsi="Batang" w:hint="eastAsia"/>
          <w:spacing w:val="-2"/>
          <w:kern w:val="16"/>
          <w:rtl/>
        </w:rPr>
        <w:t>استمر</w:t>
      </w:r>
      <w:r w:rsidR="00816B60" w:rsidRPr="00B95D44">
        <w:rPr>
          <w:rFonts w:ascii="Batang" w:hAnsi="Batang"/>
          <w:spacing w:val="-2"/>
          <w:kern w:val="16"/>
          <w:rtl/>
        </w:rPr>
        <w:t xml:space="preserve"> </w:t>
      </w:r>
      <w:r w:rsidR="00816B60" w:rsidRPr="00B95D44">
        <w:rPr>
          <w:rFonts w:ascii="Batang" w:hAnsi="Batang" w:hint="eastAsia"/>
          <w:spacing w:val="-2"/>
          <w:kern w:val="16"/>
          <w:rtl/>
        </w:rPr>
        <w:t>تأثر</w:t>
      </w:r>
      <w:r w:rsidR="00816B60" w:rsidRPr="00B95D44">
        <w:rPr>
          <w:rFonts w:ascii="Batang" w:hAnsi="Batang"/>
          <w:spacing w:val="-2"/>
          <w:kern w:val="16"/>
          <w:rtl/>
        </w:rPr>
        <w:t xml:space="preserve"> </w:t>
      </w:r>
      <w:r w:rsidR="00816B60" w:rsidRPr="00B95D44">
        <w:rPr>
          <w:rFonts w:ascii="Batang" w:hAnsi="Batang" w:hint="eastAsia"/>
          <w:spacing w:val="-2"/>
          <w:kern w:val="16"/>
          <w:rtl/>
        </w:rPr>
        <w:t>خدمات</w:t>
      </w:r>
      <w:r w:rsidR="00816B60" w:rsidRPr="00B95D44">
        <w:rPr>
          <w:rFonts w:ascii="Batang" w:hAnsi="Batang"/>
          <w:spacing w:val="-2"/>
          <w:kern w:val="16"/>
          <w:rtl/>
        </w:rPr>
        <w:t xml:space="preserve"> </w:t>
      </w:r>
      <w:r w:rsidR="00816B60" w:rsidRPr="00B95D44">
        <w:rPr>
          <w:rFonts w:ascii="Batang" w:hAnsi="Batang" w:hint="eastAsia"/>
          <w:spacing w:val="-2"/>
          <w:kern w:val="16"/>
          <w:rtl/>
        </w:rPr>
        <w:t>شبكة</w:t>
      </w:r>
      <w:r w:rsidR="00816B60" w:rsidRPr="00B95D44">
        <w:rPr>
          <w:rFonts w:ascii="Batang" w:hAnsi="Batang"/>
          <w:spacing w:val="-2"/>
          <w:kern w:val="16"/>
          <w:rtl/>
        </w:rPr>
        <w:t xml:space="preserve"> </w:t>
      </w:r>
      <w:r w:rsidR="00816B60" w:rsidRPr="00B95D44">
        <w:rPr>
          <w:rFonts w:ascii="Batang" w:hAnsi="Batang" w:hint="eastAsia"/>
          <w:spacing w:val="-2"/>
          <w:kern w:val="16"/>
          <w:rtl/>
        </w:rPr>
        <w:t>الأمان</w:t>
      </w:r>
      <w:r w:rsidR="00816B60" w:rsidRPr="00B95D44">
        <w:rPr>
          <w:rFonts w:ascii="Batang" w:hAnsi="Batang"/>
          <w:spacing w:val="-2"/>
          <w:kern w:val="16"/>
          <w:rtl/>
        </w:rPr>
        <w:t xml:space="preserve"> </w:t>
      </w:r>
      <w:r w:rsidR="00816B60" w:rsidRPr="00B95D44">
        <w:rPr>
          <w:rFonts w:ascii="Batang" w:hAnsi="Batang" w:hint="eastAsia"/>
          <w:spacing w:val="-2"/>
          <w:kern w:val="16"/>
          <w:rtl/>
        </w:rPr>
        <w:t>الاجتماعي</w:t>
      </w:r>
      <w:r w:rsidR="00816B60" w:rsidRPr="00B95D44">
        <w:rPr>
          <w:rFonts w:ascii="Batang" w:hAnsi="Batang"/>
          <w:spacing w:val="-2"/>
          <w:kern w:val="16"/>
          <w:rtl/>
        </w:rPr>
        <w:t xml:space="preserve"> </w:t>
      </w:r>
      <w:r w:rsidR="00816B60" w:rsidRPr="00B95D44">
        <w:rPr>
          <w:rFonts w:ascii="Batang" w:hAnsi="Batang" w:hint="eastAsia"/>
          <w:spacing w:val="-2"/>
          <w:kern w:val="16"/>
          <w:rtl/>
        </w:rPr>
        <w:t>ومرافق</w:t>
      </w:r>
      <w:r w:rsidR="00816B60" w:rsidRPr="00B95D44">
        <w:rPr>
          <w:rFonts w:ascii="Batang" w:hAnsi="Batang"/>
          <w:spacing w:val="-2"/>
          <w:kern w:val="16"/>
          <w:rtl/>
        </w:rPr>
        <w:t xml:space="preserve"> </w:t>
      </w:r>
      <w:r w:rsidR="00E37068" w:rsidRPr="00B95D44">
        <w:rPr>
          <w:rFonts w:ascii="Batang" w:hAnsi="Batang" w:hint="cs"/>
          <w:spacing w:val="-2"/>
          <w:kern w:val="16"/>
          <w:rtl/>
        </w:rPr>
        <w:t xml:space="preserve">تقديم المساعدة للأسر </w:t>
      </w:r>
      <w:r w:rsidR="00816B60" w:rsidRPr="00B95D44">
        <w:rPr>
          <w:rFonts w:ascii="Batang" w:hAnsi="Batang" w:hint="eastAsia"/>
          <w:spacing w:val="-2"/>
          <w:kern w:val="16"/>
          <w:rtl/>
        </w:rPr>
        <w:t>بشكل</w:t>
      </w:r>
      <w:r w:rsidR="00816B60" w:rsidRPr="00B95D44">
        <w:rPr>
          <w:rFonts w:ascii="Batang" w:hAnsi="Batang"/>
          <w:spacing w:val="-2"/>
          <w:kern w:val="16"/>
          <w:rtl/>
        </w:rPr>
        <w:t xml:space="preserve"> </w:t>
      </w:r>
      <w:r w:rsidR="00816B60" w:rsidRPr="00B95D44">
        <w:rPr>
          <w:rFonts w:ascii="Batang" w:hAnsi="Batang" w:hint="eastAsia"/>
          <w:spacing w:val="-2"/>
          <w:kern w:val="16"/>
          <w:rtl/>
        </w:rPr>
        <w:t>حاد</w:t>
      </w:r>
      <w:r w:rsidR="00816B60" w:rsidRPr="00B95D44">
        <w:rPr>
          <w:rFonts w:ascii="Batang" w:hAnsi="Batang"/>
          <w:spacing w:val="-2"/>
          <w:kern w:val="16"/>
          <w:rtl/>
        </w:rPr>
        <w:t xml:space="preserve"> </w:t>
      </w:r>
      <w:r w:rsidR="00E37068" w:rsidRPr="00B95D44">
        <w:rPr>
          <w:rFonts w:ascii="Batang" w:hAnsi="Batang" w:hint="cs"/>
          <w:spacing w:val="-2"/>
          <w:kern w:val="16"/>
          <w:rtl/>
        </w:rPr>
        <w:t>ب</w:t>
      </w:r>
      <w:r w:rsidR="00816B60" w:rsidRPr="00B95D44">
        <w:rPr>
          <w:rFonts w:ascii="Batang" w:hAnsi="Batang" w:hint="eastAsia"/>
          <w:spacing w:val="-2"/>
          <w:kern w:val="16"/>
          <w:rtl/>
        </w:rPr>
        <w:t>محدودية</w:t>
      </w:r>
      <w:r w:rsidR="00816B60" w:rsidRPr="00B95D44">
        <w:rPr>
          <w:rFonts w:ascii="Batang" w:hAnsi="Batang"/>
          <w:spacing w:val="-2"/>
          <w:kern w:val="16"/>
          <w:rtl/>
        </w:rPr>
        <w:t xml:space="preserve"> </w:t>
      </w:r>
      <w:r w:rsidR="00816B60" w:rsidRPr="00B95D44">
        <w:rPr>
          <w:rFonts w:ascii="Batang" w:hAnsi="Batang" w:hint="eastAsia"/>
          <w:spacing w:val="-2"/>
          <w:kern w:val="16"/>
          <w:rtl/>
        </w:rPr>
        <w:t>الموارد</w:t>
      </w:r>
      <w:r w:rsidR="00816B60" w:rsidRPr="00B95D44">
        <w:rPr>
          <w:rFonts w:ascii="Batang" w:hAnsi="Batang"/>
          <w:spacing w:val="-2"/>
          <w:kern w:val="16"/>
          <w:rtl/>
        </w:rPr>
        <w:t xml:space="preserve"> </w:t>
      </w:r>
      <w:r w:rsidR="00816B60" w:rsidRPr="00B95D44">
        <w:rPr>
          <w:rFonts w:ascii="Batang" w:hAnsi="Batang" w:hint="eastAsia"/>
          <w:spacing w:val="-2"/>
          <w:kern w:val="16"/>
          <w:rtl/>
        </w:rPr>
        <w:t>المخصصة</w:t>
      </w:r>
      <w:r w:rsidR="00816B60" w:rsidRPr="00B95D44">
        <w:rPr>
          <w:rFonts w:ascii="Batang" w:hAnsi="Batang"/>
          <w:spacing w:val="-2"/>
          <w:kern w:val="16"/>
          <w:rtl/>
        </w:rPr>
        <w:t xml:space="preserve"> </w:t>
      </w:r>
      <w:r w:rsidR="00816B60" w:rsidRPr="00B95D44">
        <w:rPr>
          <w:rFonts w:ascii="Batang" w:hAnsi="Batang" w:hint="eastAsia"/>
          <w:spacing w:val="-2"/>
          <w:kern w:val="16"/>
          <w:rtl/>
        </w:rPr>
        <w:t>لخدمات</w:t>
      </w:r>
      <w:r w:rsidR="00816B60" w:rsidRPr="00B95D44">
        <w:rPr>
          <w:rFonts w:ascii="Batang" w:hAnsi="Batang"/>
          <w:spacing w:val="-2"/>
          <w:kern w:val="16"/>
          <w:rtl/>
        </w:rPr>
        <w:t xml:space="preserve"> </w:t>
      </w:r>
      <w:proofErr w:type="spellStart"/>
      <w:r w:rsidR="00816B60" w:rsidRPr="00B95D44">
        <w:rPr>
          <w:rFonts w:ascii="Batang" w:hAnsi="Batang" w:hint="eastAsia"/>
          <w:spacing w:val="-2"/>
          <w:kern w:val="16"/>
          <w:rtl/>
        </w:rPr>
        <w:t>الرفاه</w:t>
      </w:r>
      <w:proofErr w:type="spellEnd"/>
      <w:r w:rsidR="00816B60" w:rsidRPr="00B95D44">
        <w:rPr>
          <w:rFonts w:ascii="Batang" w:hAnsi="Batang"/>
          <w:spacing w:val="-2"/>
          <w:kern w:val="16"/>
          <w:rtl/>
        </w:rPr>
        <w:t xml:space="preserve"> </w:t>
      </w:r>
      <w:r w:rsidR="00816B60" w:rsidRPr="00B95D44">
        <w:rPr>
          <w:rFonts w:ascii="Batang" w:hAnsi="Batang" w:hint="eastAsia"/>
          <w:spacing w:val="-2"/>
          <w:kern w:val="16"/>
          <w:rtl/>
        </w:rPr>
        <w:t>الاجتماعي</w:t>
      </w:r>
      <w:r w:rsidR="00816B60" w:rsidRPr="00B95D44">
        <w:rPr>
          <w:rFonts w:ascii="Batang" w:hAnsi="Batang"/>
          <w:spacing w:val="-2"/>
          <w:kern w:val="16"/>
          <w:rtl/>
        </w:rPr>
        <w:t xml:space="preserve"> </w:t>
      </w:r>
      <w:r w:rsidR="00816B60" w:rsidRPr="00B95D44">
        <w:rPr>
          <w:rFonts w:ascii="Batang" w:hAnsi="Batang" w:hint="eastAsia"/>
          <w:spacing w:val="-2"/>
          <w:kern w:val="16"/>
          <w:rtl/>
        </w:rPr>
        <w:t>التي</w:t>
      </w:r>
      <w:r w:rsidR="00816B60" w:rsidRPr="00B95D44">
        <w:rPr>
          <w:rFonts w:ascii="Batang" w:hAnsi="Batang"/>
          <w:spacing w:val="-2"/>
          <w:kern w:val="16"/>
          <w:rtl/>
        </w:rPr>
        <w:t xml:space="preserve"> </w:t>
      </w:r>
      <w:r w:rsidR="00816B60" w:rsidRPr="00B95D44">
        <w:rPr>
          <w:rFonts w:ascii="Batang" w:hAnsi="Batang" w:hint="eastAsia"/>
          <w:spacing w:val="-2"/>
          <w:kern w:val="16"/>
          <w:rtl/>
        </w:rPr>
        <w:t>تقدمها</w:t>
      </w:r>
      <w:r w:rsidR="00816B60" w:rsidRPr="00B95D44">
        <w:rPr>
          <w:rFonts w:ascii="Batang" w:hAnsi="Batang"/>
          <w:spacing w:val="-2"/>
          <w:kern w:val="16"/>
          <w:rtl/>
        </w:rPr>
        <w:t xml:space="preserve"> </w:t>
      </w:r>
      <w:r w:rsidR="00816B60" w:rsidRPr="00B95D44">
        <w:rPr>
          <w:rFonts w:ascii="Batang" w:hAnsi="Batang" w:hint="eastAsia"/>
          <w:spacing w:val="-2"/>
          <w:kern w:val="16"/>
          <w:rtl/>
        </w:rPr>
        <w:t>وزارة</w:t>
      </w:r>
      <w:r w:rsidR="00816B60" w:rsidRPr="00B95D44">
        <w:rPr>
          <w:rFonts w:ascii="Batang" w:hAnsi="Batang"/>
          <w:spacing w:val="-2"/>
          <w:kern w:val="16"/>
          <w:rtl/>
        </w:rPr>
        <w:t xml:space="preserve"> </w:t>
      </w:r>
      <w:r w:rsidR="00816B60" w:rsidRPr="00B95D44">
        <w:rPr>
          <w:rFonts w:ascii="Batang" w:hAnsi="Batang" w:hint="eastAsia"/>
          <w:spacing w:val="-2"/>
          <w:kern w:val="16"/>
          <w:rtl/>
        </w:rPr>
        <w:t>المرأة</w:t>
      </w:r>
      <w:r w:rsidR="00816B60" w:rsidRPr="00B95D44">
        <w:rPr>
          <w:rFonts w:ascii="Batang" w:hAnsi="Batang"/>
          <w:spacing w:val="-2"/>
          <w:kern w:val="16"/>
          <w:rtl/>
        </w:rPr>
        <w:t xml:space="preserve"> </w:t>
      </w:r>
      <w:r w:rsidR="00816B60" w:rsidRPr="00B95D44">
        <w:rPr>
          <w:rFonts w:ascii="Batang" w:hAnsi="Batang" w:hint="eastAsia"/>
          <w:spacing w:val="-2"/>
          <w:kern w:val="16"/>
          <w:rtl/>
        </w:rPr>
        <w:t>والشؤون</w:t>
      </w:r>
      <w:r w:rsidR="00816B60" w:rsidRPr="00B95D44">
        <w:rPr>
          <w:rFonts w:ascii="Batang" w:hAnsi="Batang"/>
          <w:spacing w:val="-2"/>
          <w:kern w:val="16"/>
          <w:rtl/>
        </w:rPr>
        <w:t xml:space="preserve"> </w:t>
      </w:r>
      <w:r w:rsidR="00816B60" w:rsidRPr="00B95D44">
        <w:rPr>
          <w:rFonts w:ascii="Batang" w:hAnsi="Batang" w:hint="eastAsia"/>
          <w:spacing w:val="-2"/>
          <w:kern w:val="16"/>
          <w:rtl/>
        </w:rPr>
        <w:t>الاجتماعية،</w:t>
      </w:r>
      <w:r w:rsidR="00816B60" w:rsidRPr="00B95D44">
        <w:rPr>
          <w:rFonts w:ascii="Batang" w:hAnsi="Batang"/>
          <w:spacing w:val="-2"/>
          <w:kern w:val="16"/>
          <w:rtl/>
        </w:rPr>
        <w:t xml:space="preserve"> </w:t>
      </w:r>
      <w:proofErr w:type="spellStart"/>
      <w:r w:rsidR="00816B60" w:rsidRPr="00B95D44">
        <w:rPr>
          <w:rFonts w:ascii="Batang" w:hAnsi="Batang" w:hint="eastAsia"/>
          <w:spacing w:val="-2"/>
          <w:kern w:val="16"/>
          <w:rtl/>
        </w:rPr>
        <w:t>المسؤولة</w:t>
      </w:r>
      <w:proofErr w:type="spellEnd"/>
      <w:r w:rsidR="00816B60" w:rsidRPr="00B95D44">
        <w:rPr>
          <w:rFonts w:ascii="Batang" w:hAnsi="Batang"/>
          <w:spacing w:val="-2"/>
          <w:kern w:val="16"/>
          <w:rtl/>
        </w:rPr>
        <w:t xml:space="preserve"> </w:t>
      </w:r>
      <w:r w:rsidR="00816B60" w:rsidRPr="00B95D44">
        <w:rPr>
          <w:rFonts w:ascii="Batang" w:hAnsi="Batang" w:hint="eastAsia"/>
          <w:spacing w:val="-2"/>
          <w:kern w:val="16"/>
          <w:rtl/>
        </w:rPr>
        <w:t>عن</w:t>
      </w:r>
      <w:r w:rsidR="00816B60" w:rsidRPr="00B95D44">
        <w:rPr>
          <w:rFonts w:ascii="Batang" w:hAnsi="Batang"/>
          <w:spacing w:val="-2"/>
          <w:kern w:val="16"/>
          <w:rtl/>
        </w:rPr>
        <w:t xml:space="preserve"> </w:t>
      </w:r>
      <w:r w:rsidR="00816B60" w:rsidRPr="00B95D44">
        <w:rPr>
          <w:rFonts w:ascii="Batang" w:hAnsi="Batang" w:hint="eastAsia"/>
          <w:spacing w:val="-2"/>
          <w:kern w:val="16"/>
          <w:rtl/>
        </w:rPr>
        <w:t>الحماية</w:t>
      </w:r>
      <w:r w:rsidR="00816B60" w:rsidRPr="00B95D44">
        <w:rPr>
          <w:rFonts w:ascii="Batang" w:hAnsi="Batang"/>
          <w:spacing w:val="-2"/>
          <w:kern w:val="16"/>
          <w:rtl/>
        </w:rPr>
        <w:t xml:space="preserve"> </w:t>
      </w:r>
      <w:r w:rsidR="00816B60" w:rsidRPr="00B95D44">
        <w:rPr>
          <w:rFonts w:ascii="Batang" w:hAnsi="Batang" w:hint="eastAsia"/>
          <w:spacing w:val="-2"/>
          <w:kern w:val="16"/>
          <w:rtl/>
        </w:rPr>
        <w:t>الاجتماعية</w:t>
      </w:r>
      <w:r w:rsidR="00816B60" w:rsidRPr="00B95D44">
        <w:rPr>
          <w:rFonts w:ascii="Batang" w:hAnsi="Batang"/>
          <w:spacing w:val="-2"/>
          <w:kern w:val="16"/>
          <w:rtl/>
        </w:rPr>
        <w:t xml:space="preserve">. </w:t>
      </w:r>
      <w:r w:rsidR="00816B60" w:rsidRPr="00B95D44">
        <w:rPr>
          <w:rFonts w:ascii="Batang" w:hAnsi="Batang" w:hint="eastAsia"/>
          <w:spacing w:val="-2"/>
          <w:kern w:val="16"/>
          <w:rtl/>
        </w:rPr>
        <w:t>وتأسف</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أيضا</w:t>
      </w:r>
      <w:r w:rsidR="00816B60" w:rsidRPr="00B95D44">
        <w:rPr>
          <w:rFonts w:ascii="Batang" w:hAnsi="Batang"/>
          <w:spacing w:val="-2"/>
          <w:kern w:val="16"/>
          <w:rtl/>
        </w:rPr>
        <w:t xml:space="preserve"> </w:t>
      </w:r>
      <w:r w:rsidR="00816B60" w:rsidRPr="00B95D44">
        <w:rPr>
          <w:rFonts w:ascii="Batang" w:hAnsi="Batang" w:hint="eastAsia"/>
          <w:spacing w:val="-2"/>
          <w:kern w:val="16"/>
          <w:rtl/>
        </w:rPr>
        <w:t>لأن</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الوطنية</w:t>
      </w:r>
      <w:r w:rsidR="00816B60" w:rsidRPr="00B95D44">
        <w:rPr>
          <w:rFonts w:ascii="Batang" w:hAnsi="Batang"/>
          <w:spacing w:val="-2"/>
          <w:kern w:val="16"/>
          <w:rtl/>
        </w:rPr>
        <w:t xml:space="preserve"> </w:t>
      </w:r>
      <w:r w:rsidR="00816B60" w:rsidRPr="00B95D44">
        <w:rPr>
          <w:rFonts w:ascii="Batang" w:hAnsi="Batang" w:hint="eastAsia"/>
          <w:spacing w:val="-2"/>
          <w:kern w:val="16"/>
          <w:rtl/>
        </w:rPr>
        <w:t>لسياسات</w:t>
      </w:r>
      <w:r w:rsidR="00816B60" w:rsidRPr="00B95D44">
        <w:rPr>
          <w:rFonts w:ascii="Batang" w:hAnsi="Batang"/>
          <w:spacing w:val="-2"/>
          <w:kern w:val="16"/>
          <w:rtl/>
        </w:rPr>
        <w:t xml:space="preserve"> </w:t>
      </w:r>
      <w:r w:rsidR="00816B60" w:rsidRPr="00B95D44">
        <w:rPr>
          <w:rFonts w:ascii="Batang" w:hAnsi="Batang" w:hint="eastAsia"/>
          <w:spacing w:val="-2"/>
          <w:kern w:val="16"/>
          <w:rtl/>
        </w:rPr>
        <w:t>الرعاية</w:t>
      </w:r>
      <w:r w:rsidR="00816B60" w:rsidRPr="00B95D44">
        <w:rPr>
          <w:rFonts w:ascii="Batang" w:hAnsi="Batang"/>
          <w:spacing w:val="-2"/>
          <w:kern w:val="16"/>
          <w:rtl/>
        </w:rPr>
        <w:t xml:space="preserve"> </w:t>
      </w:r>
      <w:r w:rsidR="00816B60" w:rsidRPr="00B95D44">
        <w:rPr>
          <w:rFonts w:ascii="Batang" w:hAnsi="Batang" w:hint="eastAsia"/>
          <w:spacing w:val="-2"/>
          <w:kern w:val="16"/>
          <w:rtl/>
        </w:rPr>
        <w:t>الاجتماعية</w:t>
      </w:r>
      <w:r w:rsidR="00816B60" w:rsidRPr="00B95D44">
        <w:rPr>
          <w:rFonts w:ascii="Batang" w:hAnsi="Batang"/>
          <w:spacing w:val="-2"/>
          <w:kern w:val="16"/>
          <w:rtl/>
        </w:rPr>
        <w:t xml:space="preserve"> </w:t>
      </w:r>
      <w:r w:rsidR="00816B60" w:rsidRPr="00B95D44">
        <w:rPr>
          <w:rFonts w:ascii="Batang" w:hAnsi="Batang" w:hint="eastAsia"/>
          <w:spacing w:val="-2"/>
          <w:kern w:val="16"/>
          <w:rtl/>
        </w:rPr>
        <w:t>لا</w:t>
      </w:r>
      <w:r w:rsidR="00E37068" w:rsidRPr="00B95D44">
        <w:rPr>
          <w:rFonts w:ascii="Batang" w:hAnsi="Batang" w:hint="cs"/>
          <w:spacing w:val="-2"/>
          <w:kern w:val="16"/>
          <w:rtl/>
        </w:rPr>
        <w:t> </w:t>
      </w:r>
      <w:r w:rsidR="00816B60" w:rsidRPr="00B95D44">
        <w:rPr>
          <w:rFonts w:ascii="Batang" w:hAnsi="Batang" w:hint="eastAsia"/>
          <w:spacing w:val="-2"/>
          <w:kern w:val="16"/>
          <w:rtl/>
        </w:rPr>
        <w:t>تزال</w:t>
      </w:r>
      <w:r w:rsidR="00816B60" w:rsidRPr="00B95D44">
        <w:rPr>
          <w:rFonts w:ascii="Batang" w:hAnsi="Batang"/>
          <w:spacing w:val="-2"/>
          <w:kern w:val="16"/>
          <w:rtl/>
        </w:rPr>
        <w:t xml:space="preserve"> </w:t>
      </w:r>
      <w:r w:rsidR="00816B60" w:rsidRPr="00B95D44">
        <w:rPr>
          <w:rFonts w:ascii="Batang" w:hAnsi="Batang" w:hint="eastAsia"/>
          <w:spacing w:val="-2"/>
          <w:kern w:val="16"/>
          <w:rtl/>
        </w:rPr>
        <w:t>تنتظر</w:t>
      </w:r>
      <w:r w:rsidR="00816B60" w:rsidRPr="00B95D44">
        <w:rPr>
          <w:rFonts w:ascii="Batang" w:hAnsi="Batang"/>
          <w:spacing w:val="-2"/>
          <w:kern w:val="16"/>
          <w:rtl/>
        </w:rPr>
        <w:t xml:space="preserve"> </w:t>
      </w:r>
      <w:r w:rsidR="00816B60" w:rsidRPr="00B95D44">
        <w:rPr>
          <w:rFonts w:ascii="Batang" w:hAnsi="Batang" w:hint="eastAsia"/>
          <w:spacing w:val="-2"/>
          <w:kern w:val="16"/>
          <w:rtl/>
        </w:rPr>
        <w:t>الموافقة</w:t>
      </w:r>
      <w:r w:rsidR="00816B60" w:rsidRPr="00B95D44">
        <w:rPr>
          <w:rFonts w:ascii="Batang" w:hAnsi="Batang"/>
          <w:spacing w:val="-2"/>
          <w:kern w:val="16"/>
          <w:rtl/>
        </w:rPr>
        <w:t xml:space="preserve"> </w:t>
      </w:r>
      <w:r w:rsidR="00816B60" w:rsidRPr="00B95D44">
        <w:rPr>
          <w:rFonts w:ascii="Batang" w:hAnsi="Batang" w:hint="eastAsia"/>
          <w:spacing w:val="-2"/>
          <w:kern w:val="16"/>
          <w:rtl/>
        </w:rPr>
        <w:t>على</w:t>
      </w:r>
      <w:r w:rsidR="00816B60" w:rsidRPr="00B95D44">
        <w:rPr>
          <w:rFonts w:ascii="Batang" w:hAnsi="Batang"/>
          <w:spacing w:val="-2"/>
          <w:kern w:val="16"/>
          <w:rtl/>
        </w:rPr>
        <w:t xml:space="preserve"> </w:t>
      </w:r>
      <w:r w:rsidR="00816B60" w:rsidRPr="00B95D44">
        <w:rPr>
          <w:rFonts w:ascii="Batang" w:hAnsi="Batang" w:hint="eastAsia"/>
          <w:spacing w:val="-2"/>
          <w:kern w:val="16"/>
          <w:rtl/>
        </w:rPr>
        <w:t>لائحتها</w:t>
      </w:r>
      <w:r w:rsidR="00E37068" w:rsidRPr="00B95D44">
        <w:rPr>
          <w:rFonts w:ascii="Batang" w:hAnsi="Batang" w:hint="cs"/>
          <w:spacing w:val="-2"/>
          <w:kern w:val="16"/>
          <w:rtl/>
        </w:rPr>
        <w:t xml:space="preserve"> التنظيمية</w:t>
      </w:r>
      <w:r w:rsidR="00816B60" w:rsidRPr="00B95D44">
        <w:rPr>
          <w:rFonts w:ascii="Batang" w:hAnsi="Batang"/>
          <w:spacing w:val="-2"/>
          <w:kern w:val="16"/>
          <w:rtl/>
        </w:rPr>
        <w:t xml:space="preserve"> </w:t>
      </w:r>
      <w:r w:rsidR="00816B60" w:rsidRPr="00B95D44">
        <w:rPr>
          <w:rFonts w:ascii="Batang" w:hAnsi="Batang" w:hint="eastAsia"/>
          <w:spacing w:val="-2"/>
          <w:kern w:val="16"/>
          <w:rtl/>
        </w:rPr>
        <w:t>لتبدأ</w:t>
      </w:r>
      <w:r w:rsidR="00816B60" w:rsidRPr="00B95D44">
        <w:rPr>
          <w:rFonts w:ascii="Batang" w:hAnsi="Batang"/>
          <w:spacing w:val="-2"/>
          <w:kern w:val="16"/>
          <w:rtl/>
        </w:rPr>
        <w:t xml:space="preserve"> </w:t>
      </w:r>
      <w:r w:rsidR="00816B60" w:rsidRPr="00B95D44">
        <w:rPr>
          <w:rFonts w:ascii="Batang" w:hAnsi="Batang" w:hint="eastAsia"/>
          <w:spacing w:val="-2"/>
          <w:kern w:val="16"/>
          <w:rtl/>
        </w:rPr>
        <w:t>عملها</w:t>
      </w:r>
      <w:r w:rsidR="00816B60" w:rsidRPr="00B95D44">
        <w:rPr>
          <w:rFonts w:ascii="Batang" w:hAnsi="Batang"/>
          <w:spacing w:val="-2"/>
          <w:kern w:val="16"/>
          <w:rtl/>
        </w:rPr>
        <w:t xml:space="preserve">. </w:t>
      </w:r>
      <w:r w:rsidR="00816B60" w:rsidRPr="00B95D44">
        <w:rPr>
          <w:rFonts w:ascii="Batang" w:hAnsi="Batang" w:hint="eastAsia"/>
          <w:spacing w:val="-2"/>
          <w:kern w:val="16"/>
          <w:rtl/>
        </w:rPr>
        <w:t>ويساور</w:t>
      </w:r>
      <w:r w:rsidR="00816B60" w:rsidRPr="00B95D44">
        <w:rPr>
          <w:rFonts w:ascii="Batang" w:hAnsi="Batang"/>
          <w:spacing w:val="-2"/>
          <w:kern w:val="16"/>
          <w:rtl/>
        </w:rPr>
        <w:t xml:space="preserve"> </w:t>
      </w:r>
      <w:r w:rsidR="00816B60" w:rsidRPr="00B95D44">
        <w:rPr>
          <w:rFonts w:ascii="Batang" w:hAnsi="Batang" w:hint="eastAsia"/>
          <w:spacing w:val="-2"/>
          <w:kern w:val="16"/>
          <w:rtl/>
        </w:rPr>
        <w:t>اللجنة</w:t>
      </w:r>
      <w:r w:rsidR="00816B60" w:rsidRPr="00B95D44">
        <w:rPr>
          <w:rFonts w:ascii="Batang" w:hAnsi="Batang"/>
          <w:spacing w:val="-2"/>
          <w:kern w:val="16"/>
          <w:rtl/>
        </w:rPr>
        <w:t xml:space="preserve"> </w:t>
      </w:r>
      <w:r w:rsidR="00816B60" w:rsidRPr="00B95D44">
        <w:rPr>
          <w:rFonts w:ascii="Batang" w:hAnsi="Batang" w:hint="eastAsia"/>
          <w:spacing w:val="-2"/>
          <w:kern w:val="16"/>
          <w:rtl/>
        </w:rPr>
        <w:t>القلق</w:t>
      </w:r>
      <w:r w:rsidR="00816B60" w:rsidRPr="00B95D44">
        <w:rPr>
          <w:rFonts w:ascii="Batang" w:hAnsi="Batang"/>
          <w:spacing w:val="-2"/>
          <w:kern w:val="16"/>
          <w:rtl/>
        </w:rPr>
        <w:t xml:space="preserve"> </w:t>
      </w:r>
      <w:r w:rsidR="00816B60" w:rsidRPr="00B95D44">
        <w:rPr>
          <w:rFonts w:ascii="Batang" w:hAnsi="Batang" w:hint="eastAsia"/>
          <w:spacing w:val="-2"/>
          <w:kern w:val="16"/>
          <w:rtl/>
        </w:rPr>
        <w:t>بشكل</w:t>
      </w:r>
      <w:r w:rsidR="00816B60" w:rsidRPr="00B95D44">
        <w:rPr>
          <w:rFonts w:ascii="Batang" w:hAnsi="Batang"/>
          <w:spacing w:val="-2"/>
          <w:kern w:val="16"/>
          <w:rtl/>
        </w:rPr>
        <w:t xml:space="preserve"> </w:t>
      </w:r>
      <w:r w:rsidR="00816B60" w:rsidRPr="00B95D44">
        <w:rPr>
          <w:rFonts w:ascii="Batang" w:hAnsi="Batang" w:hint="eastAsia"/>
          <w:spacing w:val="-2"/>
          <w:kern w:val="16"/>
          <w:rtl/>
        </w:rPr>
        <w:t>خاص</w:t>
      </w:r>
      <w:r w:rsidR="00816B60" w:rsidRPr="00B95D44">
        <w:rPr>
          <w:rFonts w:ascii="Batang" w:hAnsi="Batang"/>
          <w:spacing w:val="-2"/>
          <w:kern w:val="16"/>
          <w:rtl/>
        </w:rPr>
        <w:t xml:space="preserve"> </w:t>
      </w:r>
      <w:r w:rsidR="00816B60" w:rsidRPr="00B95D44">
        <w:rPr>
          <w:rFonts w:ascii="Batang" w:hAnsi="Batang" w:hint="eastAsia"/>
          <w:spacing w:val="-2"/>
          <w:kern w:val="16"/>
          <w:rtl/>
        </w:rPr>
        <w:t>إزاء</w:t>
      </w:r>
      <w:r w:rsidR="00816B60" w:rsidRPr="00B95D44">
        <w:rPr>
          <w:rFonts w:ascii="Batang" w:hAnsi="Batang"/>
          <w:spacing w:val="-2"/>
          <w:kern w:val="16"/>
          <w:rtl/>
        </w:rPr>
        <w:t xml:space="preserve"> </w:t>
      </w:r>
      <w:r w:rsidR="00816B60" w:rsidRPr="00B95D44">
        <w:rPr>
          <w:rFonts w:ascii="Batang" w:hAnsi="Batang" w:hint="eastAsia"/>
          <w:spacing w:val="-2"/>
          <w:kern w:val="16"/>
          <w:rtl/>
        </w:rPr>
        <w:t>الوضع</w:t>
      </w:r>
      <w:r w:rsidR="00816B60" w:rsidRPr="00B95D44">
        <w:rPr>
          <w:rFonts w:ascii="Batang" w:hAnsi="Batang"/>
          <w:spacing w:val="-2"/>
          <w:kern w:val="16"/>
          <w:rtl/>
        </w:rPr>
        <w:t xml:space="preserve"> </w:t>
      </w:r>
      <w:r w:rsidR="00816B60" w:rsidRPr="00B95D44">
        <w:rPr>
          <w:rFonts w:ascii="Batang" w:hAnsi="Batang" w:hint="eastAsia"/>
          <w:spacing w:val="-2"/>
          <w:kern w:val="16"/>
          <w:rtl/>
        </w:rPr>
        <w:t>الهش</w:t>
      </w:r>
      <w:r w:rsidR="00816B60" w:rsidRPr="00B95D44">
        <w:rPr>
          <w:rFonts w:ascii="Batang" w:hAnsi="Batang"/>
          <w:spacing w:val="-2"/>
          <w:kern w:val="16"/>
          <w:rtl/>
        </w:rPr>
        <w:t xml:space="preserve"> </w:t>
      </w:r>
      <w:r w:rsidR="00816B60" w:rsidRPr="00B95D44">
        <w:rPr>
          <w:rFonts w:ascii="Batang" w:hAnsi="Batang" w:hint="eastAsia"/>
          <w:spacing w:val="-2"/>
          <w:kern w:val="16"/>
          <w:rtl/>
        </w:rPr>
        <w:t>للأسر</w:t>
      </w:r>
      <w:r w:rsidR="00816B60" w:rsidRPr="00B95D44">
        <w:rPr>
          <w:rFonts w:ascii="Batang" w:hAnsi="Batang"/>
          <w:spacing w:val="-2"/>
          <w:kern w:val="16"/>
          <w:rtl/>
        </w:rPr>
        <w:t xml:space="preserve"> </w:t>
      </w:r>
      <w:r w:rsidR="00816B60" w:rsidRPr="00B95D44">
        <w:rPr>
          <w:rFonts w:ascii="Batang" w:hAnsi="Batang" w:hint="eastAsia"/>
          <w:spacing w:val="-2"/>
          <w:kern w:val="16"/>
          <w:rtl/>
        </w:rPr>
        <w:t>التي</w:t>
      </w:r>
      <w:r w:rsidR="00816B60" w:rsidRPr="00B95D44">
        <w:rPr>
          <w:rFonts w:ascii="Batang" w:hAnsi="Batang"/>
          <w:spacing w:val="-2"/>
          <w:kern w:val="16"/>
          <w:rtl/>
        </w:rPr>
        <w:t xml:space="preserve"> </w:t>
      </w:r>
      <w:r w:rsidR="00816B60" w:rsidRPr="00B95D44">
        <w:rPr>
          <w:rFonts w:ascii="Batang" w:hAnsi="Batang" w:hint="eastAsia"/>
          <w:spacing w:val="-2"/>
          <w:kern w:val="16"/>
          <w:rtl/>
        </w:rPr>
        <w:t>تعيلها</w:t>
      </w:r>
      <w:r w:rsidR="00816B60" w:rsidRPr="00B95D44">
        <w:rPr>
          <w:rFonts w:ascii="Batang" w:hAnsi="Batang"/>
          <w:spacing w:val="-2"/>
          <w:kern w:val="16"/>
          <w:rtl/>
        </w:rPr>
        <w:t xml:space="preserve"> </w:t>
      </w:r>
      <w:r w:rsidR="00816B60" w:rsidRPr="00B95D44">
        <w:rPr>
          <w:rFonts w:ascii="Batang" w:hAnsi="Batang" w:hint="eastAsia"/>
          <w:spacing w:val="-2"/>
          <w:kern w:val="16"/>
          <w:rtl/>
        </w:rPr>
        <w:t>نساء،</w:t>
      </w:r>
      <w:r w:rsidR="00816B60" w:rsidRPr="00B95D44">
        <w:rPr>
          <w:rFonts w:ascii="Batang" w:hAnsi="Batang"/>
          <w:spacing w:val="-2"/>
          <w:kern w:val="16"/>
          <w:rtl/>
        </w:rPr>
        <w:t xml:space="preserve"> </w:t>
      </w:r>
      <w:r w:rsidR="00816B60" w:rsidRPr="00B95D44">
        <w:rPr>
          <w:rFonts w:ascii="Batang" w:hAnsi="Batang" w:hint="eastAsia"/>
          <w:spacing w:val="-2"/>
          <w:kern w:val="16"/>
          <w:rtl/>
        </w:rPr>
        <w:t>والتي</w:t>
      </w:r>
      <w:r w:rsidR="00816B60" w:rsidRPr="00B95D44">
        <w:rPr>
          <w:rFonts w:ascii="Batang" w:hAnsi="Batang"/>
          <w:spacing w:val="-2"/>
          <w:kern w:val="16"/>
          <w:rtl/>
        </w:rPr>
        <w:t xml:space="preserve"> </w:t>
      </w:r>
      <w:r w:rsidR="00816B60" w:rsidRPr="00B95D44">
        <w:rPr>
          <w:rFonts w:ascii="Batang" w:hAnsi="Batang" w:hint="eastAsia"/>
          <w:spacing w:val="-2"/>
          <w:kern w:val="16"/>
          <w:rtl/>
        </w:rPr>
        <w:t>تمثل</w:t>
      </w:r>
      <w:r w:rsidR="00816B60" w:rsidRPr="00B95D44">
        <w:rPr>
          <w:rFonts w:ascii="Batang" w:hAnsi="Batang"/>
          <w:spacing w:val="-2"/>
          <w:kern w:val="16"/>
          <w:rtl/>
        </w:rPr>
        <w:t xml:space="preserve"> </w:t>
      </w:r>
      <w:r w:rsidR="00816B60" w:rsidRPr="00B95D44">
        <w:rPr>
          <w:rFonts w:ascii="Batang" w:hAnsi="Batang" w:hint="eastAsia"/>
          <w:spacing w:val="-2"/>
          <w:kern w:val="16"/>
          <w:rtl/>
        </w:rPr>
        <w:t>ثلث</w:t>
      </w:r>
      <w:r w:rsidR="00816B60" w:rsidRPr="00B95D44">
        <w:rPr>
          <w:rFonts w:ascii="Batang" w:hAnsi="Batang"/>
          <w:spacing w:val="-2"/>
          <w:kern w:val="16"/>
          <w:rtl/>
        </w:rPr>
        <w:t xml:space="preserve"> </w:t>
      </w:r>
      <w:r w:rsidR="00816B60" w:rsidRPr="00B95D44">
        <w:rPr>
          <w:rFonts w:ascii="Batang" w:hAnsi="Batang" w:hint="eastAsia"/>
          <w:spacing w:val="-2"/>
          <w:kern w:val="16"/>
          <w:rtl/>
        </w:rPr>
        <w:t>جميع</w:t>
      </w:r>
      <w:r w:rsidR="00816B60" w:rsidRPr="00B95D44">
        <w:rPr>
          <w:rFonts w:ascii="Batang" w:hAnsi="Batang"/>
          <w:spacing w:val="-2"/>
          <w:kern w:val="16"/>
          <w:rtl/>
        </w:rPr>
        <w:t xml:space="preserve"> </w:t>
      </w:r>
      <w:r w:rsidR="00816B60" w:rsidRPr="00B95D44">
        <w:rPr>
          <w:rFonts w:ascii="Batang" w:hAnsi="Batang" w:hint="eastAsia"/>
          <w:spacing w:val="-2"/>
          <w:kern w:val="16"/>
          <w:rtl/>
        </w:rPr>
        <w:t>الأسر</w:t>
      </w:r>
      <w:r w:rsidR="00816B60" w:rsidRPr="00B95D44">
        <w:rPr>
          <w:rFonts w:ascii="Batang" w:hAnsi="Batang"/>
          <w:spacing w:val="-2"/>
          <w:kern w:val="16"/>
          <w:rtl/>
        </w:rPr>
        <w:t xml:space="preserve"> </w:t>
      </w:r>
      <w:r w:rsidR="00816B60" w:rsidRPr="00B95D44">
        <w:rPr>
          <w:rFonts w:ascii="Batang" w:hAnsi="Batang" w:hint="eastAsia"/>
          <w:spacing w:val="-2"/>
          <w:kern w:val="16"/>
          <w:rtl/>
        </w:rPr>
        <w:t>في</w:t>
      </w:r>
      <w:r w:rsidR="00816B60" w:rsidRPr="00B95D44">
        <w:rPr>
          <w:rFonts w:ascii="Batang" w:hAnsi="Batang"/>
          <w:spacing w:val="-2"/>
          <w:kern w:val="16"/>
          <w:rtl/>
        </w:rPr>
        <w:t xml:space="preserve"> </w:t>
      </w:r>
      <w:r w:rsidR="00816B60" w:rsidRPr="00B95D44">
        <w:rPr>
          <w:rFonts w:ascii="Batang" w:hAnsi="Batang" w:hint="eastAsia"/>
          <w:spacing w:val="-2"/>
          <w:kern w:val="16"/>
          <w:rtl/>
        </w:rPr>
        <w:t>الدولة</w:t>
      </w:r>
      <w:r w:rsidR="00816B60" w:rsidRPr="00B95D44">
        <w:rPr>
          <w:rFonts w:ascii="Batang" w:hAnsi="Batang"/>
          <w:spacing w:val="-2"/>
          <w:kern w:val="16"/>
          <w:rtl/>
        </w:rPr>
        <w:t xml:space="preserve"> </w:t>
      </w:r>
      <w:r w:rsidR="00816B60" w:rsidRPr="00B95D44">
        <w:rPr>
          <w:rFonts w:ascii="Batang" w:hAnsi="Batang" w:hint="eastAsia"/>
          <w:spacing w:val="-2"/>
          <w:kern w:val="16"/>
          <w:rtl/>
        </w:rPr>
        <w:t>الطرف،</w:t>
      </w:r>
      <w:r w:rsidR="00816B60" w:rsidRPr="00B95D44">
        <w:rPr>
          <w:rFonts w:ascii="Batang" w:hAnsi="Batang"/>
          <w:spacing w:val="-2"/>
          <w:kern w:val="16"/>
          <w:rtl/>
        </w:rPr>
        <w:t xml:space="preserve"> </w:t>
      </w:r>
      <w:r w:rsidR="00816B60" w:rsidRPr="00B95D44">
        <w:rPr>
          <w:rFonts w:ascii="Batang" w:hAnsi="Batang" w:hint="eastAsia"/>
          <w:spacing w:val="-2"/>
          <w:kern w:val="16"/>
          <w:rtl/>
        </w:rPr>
        <w:t>والتي</w:t>
      </w:r>
      <w:r w:rsidR="00816B60" w:rsidRPr="00B95D44">
        <w:rPr>
          <w:rFonts w:ascii="Batang" w:hAnsi="Batang"/>
          <w:spacing w:val="-2"/>
          <w:kern w:val="16"/>
          <w:rtl/>
        </w:rPr>
        <w:t xml:space="preserve"> </w:t>
      </w:r>
      <w:r w:rsidR="00816B60" w:rsidRPr="00B95D44">
        <w:rPr>
          <w:rFonts w:ascii="Batang" w:hAnsi="Batang" w:hint="eastAsia"/>
          <w:spacing w:val="-2"/>
          <w:kern w:val="16"/>
          <w:rtl/>
        </w:rPr>
        <w:t>يعيش</w:t>
      </w:r>
      <w:r w:rsidR="00816B60" w:rsidRPr="00B95D44">
        <w:rPr>
          <w:rFonts w:ascii="Batang" w:hAnsi="Batang"/>
          <w:spacing w:val="-2"/>
          <w:kern w:val="16"/>
          <w:rtl/>
        </w:rPr>
        <w:t xml:space="preserve"> </w:t>
      </w:r>
      <w:r w:rsidR="00816B60" w:rsidRPr="00B95D44">
        <w:rPr>
          <w:rFonts w:ascii="Batang" w:hAnsi="Batang" w:hint="eastAsia"/>
          <w:spacing w:val="-2"/>
          <w:kern w:val="16"/>
          <w:rtl/>
        </w:rPr>
        <w:t>فيها</w:t>
      </w:r>
      <w:r w:rsidR="00816B60" w:rsidRPr="00B95D44">
        <w:rPr>
          <w:rFonts w:ascii="Batang" w:hAnsi="Batang"/>
          <w:spacing w:val="-2"/>
          <w:kern w:val="16"/>
          <w:rtl/>
        </w:rPr>
        <w:t xml:space="preserve"> </w:t>
      </w:r>
      <w:r w:rsidR="00816B60" w:rsidRPr="00B95D44">
        <w:rPr>
          <w:rFonts w:ascii="Batang" w:hAnsi="Batang" w:hint="eastAsia"/>
          <w:spacing w:val="-2"/>
          <w:kern w:val="16"/>
          <w:rtl/>
        </w:rPr>
        <w:t>أكثر</w:t>
      </w:r>
      <w:r w:rsidR="00816B60" w:rsidRPr="00B95D44">
        <w:rPr>
          <w:rFonts w:ascii="Batang" w:hAnsi="Batang"/>
          <w:spacing w:val="-2"/>
          <w:kern w:val="16"/>
          <w:rtl/>
        </w:rPr>
        <w:t xml:space="preserve"> </w:t>
      </w:r>
      <w:r w:rsidR="00816B60" w:rsidRPr="00B95D44">
        <w:rPr>
          <w:rFonts w:ascii="Batang" w:hAnsi="Batang" w:hint="eastAsia"/>
          <w:spacing w:val="-2"/>
          <w:kern w:val="16"/>
          <w:rtl/>
        </w:rPr>
        <w:t>من</w:t>
      </w:r>
      <w:r w:rsidR="00816B60" w:rsidRPr="00B95D44">
        <w:rPr>
          <w:rFonts w:ascii="Batang" w:hAnsi="Batang"/>
          <w:spacing w:val="-2"/>
          <w:kern w:val="16"/>
          <w:rtl/>
        </w:rPr>
        <w:t xml:space="preserve"> </w:t>
      </w:r>
      <w:r w:rsidR="00816B60" w:rsidRPr="00B95D44">
        <w:rPr>
          <w:rFonts w:ascii="Batang" w:hAnsi="Batang" w:hint="eastAsia"/>
          <w:spacing w:val="-2"/>
          <w:kern w:val="16"/>
          <w:rtl/>
        </w:rPr>
        <w:t>نصف</w:t>
      </w:r>
      <w:r w:rsidR="00816B60" w:rsidRPr="00B95D44">
        <w:rPr>
          <w:rFonts w:ascii="Batang" w:hAnsi="Batang"/>
          <w:spacing w:val="-2"/>
          <w:kern w:val="16"/>
          <w:rtl/>
        </w:rPr>
        <w:t xml:space="preserve"> </w:t>
      </w:r>
      <w:r w:rsidR="00816B60" w:rsidRPr="00B95D44">
        <w:rPr>
          <w:rFonts w:ascii="Batang" w:hAnsi="Batang" w:hint="eastAsia"/>
          <w:spacing w:val="-2"/>
          <w:kern w:val="16"/>
          <w:rtl/>
        </w:rPr>
        <w:t>عدد</w:t>
      </w:r>
      <w:r w:rsidR="00816B60" w:rsidRPr="00B95D44">
        <w:rPr>
          <w:rFonts w:ascii="Batang" w:hAnsi="Batang"/>
          <w:spacing w:val="-2"/>
          <w:kern w:val="16"/>
          <w:rtl/>
        </w:rPr>
        <w:t xml:space="preserve"> </w:t>
      </w:r>
      <w:r w:rsidR="00816B60" w:rsidRPr="00B95D44">
        <w:rPr>
          <w:rFonts w:ascii="Batang" w:hAnsi="Batang" w:hint="eastAsia"/>
          <w:spacing w:val="-2"/>
          <w:kern w:val="16"/>
          <w:rtl/>
        </w:rPr>
        <w:t>الأطفال</w:t>
      </w:r>
      <w:r w:rsidR="00816B60" w:rsidRPr="00B95D44">
        <w:rPr>
          <w:rFonts w:ascii="Batang" w:hAnsi="Batang"/>
          <w:spacing w:val="-2"/>
          <w:kern w:val="16"/>
          <w:rtl/>
        </w:rPr>
        <w:t xml:space="preserve"> </w:t>
      </w:r>
      <w:r w:rsidR="00E37068" w:rsidRPr="00B95D44">
        <w:rPr>
          <w:rFonts w:ascii="Batang" w:hAnsi="Batang" w:hint="cs"/>
          <w:spacing w:val="-2"/>
          <w:kern w:val="16"/>
          <w:rtl/>
        </w:rPr>
        <w:t>الأيتام</w:t>
      </w:r>
      <w:r w:rsidR="00E37068" w:rsidRPr="001C2729">
        <w:rPr>
          <w:rFonts w:ascii="Batang" w:hAnsi="Batang" w:hint="cs"/>
          <w:kern w:val="16"/>
          <w:rtl/>
        </w:rPr>
        <w:t xml:space="preserve"> </w:t>
      </w:r>
      <w:r w:rsidR="006D7F27">
        <w:rPr>
          <w:rFonts w:ascii="Batang" w:hAnsi="Batang" w:hint="cs"/>
          <w:kern w:val="16"/>
          <w:rtl/>
        </w:rPr>
        <w:t>و</w:t>
      </w:r>
      <w:r w:rsidR="00E37068" w:rsidRPr="001C2729">
        <w:rPr>
          <w:rFonts w:ascii="Batang" w:hAnsi="Batang" w:hint="cs"/>
          <w:kern w:val="16"/>
          <w:rtl/>
        </w:rPr>
        <w:t xml:space="preserve">الضعفاء، </w:t>
      </w:r>
      <w:r w:rsidR="00816B60" w:rsidRPr="001C2729">
        <w:rPr>
          <w:rFonts w:ascii="Batang" w:hAnsi="Batang" w:hint="eastAsia"/>
          <w:kern w:val="16"/>
          <w:rtl/>
        </w:rPr>
        <w:t>وإزاء</w:t>
      </w:r>
      <w:r w:rsidR="00816B60" w:rsidRPr="001C2729">
        <w:rPr>
          <w:rFonts w:ascii="Batang" w:hAnsi="Batang"/>
          <w:kern w:val="16"/>
          <w:rtl/>
        </w:rPr>
        <w:t xml:space="preserve"> </w:t>
      </w:r>
      <w:r w:rsidR="00816B60" w:rsidRPr="001C2729">
        <w:rPr>
          <w:rFonts w:ascii="Batang" w:hAnsi="Batang" w:hint="eastAsia"/>
          <w:kern w:val="16"/>
          <w:rtl/>
        </w:rPr>
        <w:t>تزايد</w:t>
      </w:r>
      <w:r w:rsidR="00816B60" w:rsidRPr="001C2729">
        <w:rPr>
          <w:rFonts w:ascii="Batang" w:hAnsi="Batang"/>
          <w:kern w:val="16"/>
          <w:rtl/>
        </w:rPr>
        <w:t xml:space="preserve"> </w:t>
      </w:r>
      <w:r w:rsidR="00816B60" w:rsidRPr="001C2729">
        <w:rPr>
          <w:rFonts w:ascii="Batang" w:hAnsi="Batang" w:hint="eastAsia"/>
          <w:kern w:val="16"/>
          <w:rtl/>
        </w:rPr>
        <w:t>عدد</w:t>
      </w:r>
      <w:r w:rsidR="00816B60" w:rsidRPr="001C2729">
        <w:rPr>
          <w:rFonts w:ascii="Batang" w:hAnsi="Batang"/>
          <w:kern w:val="16"/>
          <w:rtl/>
        </w:rPr>
        <w:t xml:space="preserve"> </w:t>
      </w:r>
      <w:r w:rsidR="00816B60" w:rsidRPr="001C2729">
        <w:rPr>
          <w:rFonts w:ascii="Batang" w:hAnsi="Batang" w:hint="eastAsia"/>
          <w:kern w:val="16"/>
          <w:rtl/>
        </w:rPr>
        <w:t>الأسر</w:t>
      </w:r>
      <w:r w:rsidR="00816B60" w:rsidRPr="001C2729">
        <w:rPr>
          <w:rFonts w:ascii="Batang" w:hAnsi="Batang"/>
          <w:kern w:val="16"/>
          <w:rtl/>
        </w:rPr>
        <w:t xml:space="preserve"> </w:t>
      </w:r>
      <w:r w:rsidR="00816B60" w:rsidRPr="001C2729">
        <w:rPr>
          <w:rFonts w:ascii="Batang" w:hAnsi="Batang" w:hint="eastAsia"/>
          <w:kern w:val="16"/>
          <w:rtl/>
        </w:rPr>
        <w:t>التي</w:t>
      </w:r>
      <w:r w:rsidR="00816B60" w:rsidRPr="001C2729">
        <w:rPr>
          <w:rFonts w:ascii="Batang" w:hAnsi="Batang"/>
          <w:kern w:val="16"/>
          <w:rtl/>
        </w:rPr>
        <w:t xml:space="preserve"> </w:t>
      </w:r>
      <w:r w:rsidR="00816B60" w:rsidRPr="001C2729">
        <w:rPr>
          <w:rFonts w:ascii="Batang" w:hAnsi="Batang" w:hint="eastAsia"/>
          <w:kern w:val="16"/>
          <w:rtl/>
        </w:rPr>
        <w:t>يعيلها</w:t>
      </w:r>
      <w:r w:rsidR="00816B60" w:rsidRPr="001C2729">
        <w:rPr>
          <w:rFonts w:ascii="Batang" w:hAnsi="Batang"/>
          <w:kern w:val="16"/>
          <w:rtl/>
        </w:rPr>
        <w:t xml:space="preserve"> </w:t>
      </w:r>
      <w:r w:rsidR="00816B60" w:rsidRPr="001C2729">
        <w:rPr>
          <w:rFonts w:ascii="Batang" w:hAnsi="Batang" w:hint="eastAsia"/>
          <w:kern w:val="16"/>
          <w:rtl/>
        </w:rPr>
        <w:t>أطفال</w:t>
      </w:r>
      <w:r w:rsidR="00816B60" w:rsidRPr="001C2729">
        <w:rPr>
          <w:rFonts w:ascii="Batang" w:hAnsi="Batang"/>
          <w:kern w:val="16"/>
          <w:rtl/>
        </w:rPr>
        <w:t xml:space="preserve">. </w:t>
      </w:r>
    </w:p>
    <w:p w:rsidR="00816B60" w:rsidRDefault="00E37068" w:rsidP="006D7F27">
      <w:pPr>
        <w:pStyle w:val="SingleTxtGA"/>
        <w:jc w:val="both"/>
        <w:rPr>
          <w:rFonts w:ascii="Batang" w:hAnsi="Batang" w:hint="cs"/>
          <w:bCs/>
          <w:kern w:val="16"/>
          <w:rtl/>
        </w:rPr>
      </w:pPr>
      <w:r w:rsidRPr="001C2729">
        <w:rPr>
          <w:rFonts w:ascii="Batang" w:hAnsi="Batang" w:hint="cs"/>
          <w:b/>
          <w:kern w:val="16"/>
          <w:rtl/>
        </w:rPr>
        <w:t>52-</w:t>
      </w:r>
      <w:r w:rsidRPr="001C2729">
        <w:rPr>
          <w:rFonts w:ascii="Batang" w:hAnsi="Batang" w:hint="cs"/>
          <w:b/>
          <w:kern w:val="16"/>
          <w:rtl/>
        </w:rPr>
        <w:tab/>
      </w:r>
      <w:r w:rsidR="00816B60" w:rsidRPr="001C2729">
        <w:rPr>
          <w:rFonts w:ascii="Batang" w:hAnsi="Batang" w:hint="eastAsia"/>
          <w:bCs/>
          <w:kern w:val="16"/>
          <w:rtl/>
        </w:rPr>
        <w:t>توصي</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كما</w:t>
      </w:r>
      <w:r w:rsidR="00816B60" w:rsidRPr="001C2729">
        <w:rPr>
          <w:rFonts w:ascii="Batang" w:hAnsi="Batang"/>
          <w:bCs/>
          <w:kern w:val="16"/>
          <w:rtl/>
        </w:rPr>
        <w:t xml:space="preserve"> </w:t>
      </w:r>
      <w:r w:rsidR="00816B60" w:rsidRPr="001C2729">
        <w:rPr>
          <w:rFonts w:ascii="Batang" w:hAnsi="Batang" w:hint="eastAsia"/>
          <w:bCs/>
          <w:kern w:val="16"/>
          <w:rtl/>
        </w:rPr>
        <w:t>ذكر</w:t>
      </w:r>
      <w:r w:rsidR="00816B60" w:rsidRPr="001C2729">
        <w:rPr>
          <w:rFonts w:ascii="Batang" w:hAnsi="Batang"/>
          <w:bCs/>
          <w:kern w:val="16"/>
          <w:rtl/>
        </w:rPr>
        <w:t xml:space="preserve"> </w:t>
      </w:r>
      <w:r w:rsidRPr="001C2729">
        <w:rPr>
          <w:rFonts w:ascii="Batang" w:hAnsi="Batang" w:hint="cs"/>
          <w:bCs/>
          <w:kern w:val="16"/>
          <w:rtl/>
        </w:rPr>
        <w:t xml:space="preserve">سابقاً، بأن تزيد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Pr="001C2729">
        <w:rPr>
          <w:rFonts w:ascii="Batang" w:hAnsi="Batang" w:hint="cs"/>
          <w:bCs/>
          <w:kern w:val="16"/>
          <w:rtl/>
        </w:rPr>
        <w:t xml:space="preserve">بقدر هام </w:t>
      </w:r>
      <w:r w:rsidR="00816B60" w:rsidRPr="001C2729">
        <w:rPr>
          <w:rFonts w:ascii="Batang" w:hAnsi="Batang" w:hint="eastAsia"/>
          <w:bCs/>
          <w:kern w:val="16"/>
          <w:rtl/>
        </w:rPr>
        <w:t>الميزانية</w:t>
      </w:r>
      <w:r w:rsidR="00816B60" w:rsidRPr="001C2729">
        <w:rPr>
          <w:rFonts w:ascii="Batang" w:hAnsi="Batang"/>
          <w:bCs/>
          <w:kern w:val="16"/>
          <w:rtl/>
        </w:rPr>
        <w:t xml:space="preserve"> </w:t>
      </w:r>
      <w:r w:rsidR="00816B60" w:rsidRPr="001C2729">
        <w:rPr>
          <w:rFonts w:ascii="Batang" w:hAnsi="Batang" w:hint="eastAsia"/>
          <w:bCs/>
          <w:kern w:val="16"/>
          <w:rtl/>
        </w:rPr>
        <w:t>المخصصة</w:t>
      </w:r>
      <w:r w:rsidR="00816B60" w:rsidRPr="001C2729">
        <w:rPr>
          <w:rFonts w:ascii="Batang" w:hAnsi="Batang"/>
          <w:bCs/>
          <w:kern w:val="16"/>
          <w:rtl/>
        </w:rPr>
        <w:t xml:space="preserve"> </w:t>
      </w:r>
      <w:r w:rsidR="00816B60" w:rsidRPr="001C2729">
        <w:rPr>
          <w:rFonts w:ascii="Batang" w:hAnsi="Batang" w:hint="eastAsia"/>
          <w:bCs/>
          <w:kern w:val="16"/>
          <w:rtl/>
        </w:rPr>
        <w:t>لوزارة</w:t>
      </w:r>
      <w:r w:rsidR="00816B60" w:rsidRPr="001C2729">
        <w:rPr>
          <w:rFonts w:ascii="Batang" w:hAnsi="Batang"/>
          <w:bCs/>
          <w:kern w:val="16"/>
          <w:rtl/>
        </w:rPr>
        <w:t xml:space="preserve"> </w:t>
      </w:r>
      <w:r w:rsidR="00816B60" w:rsidRPr="001C2729">
        <w:rPr>
          <w:rFonts w:ascii="Batang" w:hAnsi="Batang" w:hint="eastAsia"/>
          <w:bCs/>
          <w:kern w:val="16"/>
          <w:rtl/>
        </w:rPr>
        <w:t>المرأة</w:t>
      </w:r>
      <w:r w:rsidR="00816B60" w:rsidRPr="001C2729">
        <w:rPr>
          <w:rFonts w:ascii="Batang" w:hAnsi="Batang"/>
          <w:bCs/>
          <w:kern w:val="16"/>
          <w:rtl/>
        </w:rPr>
        <w:t xml:space="preserve"> </w:t>
      </w:r>
      <w:r w:rsidR="00816B60" w:rsidRPr="001C2729">
        <w:rPr>
          <w:rFonts w:ascii="Batang" w:hAnsi="Batang" w:hint="eastAsia"/>
          <w:bCs/>
          <w:kern w:val="16"/>
          <w:rtl/>
        </w:rPr>
        <w:t>والشؤون</w:t>
      </w:r>
      <w:r w:rsidR="00816B60" w:rsidRPr="001C2729">
        <w:rPr>
          <w:rFonts w:ascii="Batang" w:hAnsi="Batang"/>
          <w:bCs/>
          <w:kern w:val="16"/>
          <w:rtl/>
        </w:rPr>
        <w:t xml:space="preserve"> </w:t>
      </w:r>
      <w:r w:rsidR="00816B60" w:rsidRPr="001C2729">
        <w:rPr>
          <w:rFonts w:ascii="Batang" w:hAnsi="Batang" w:hint="eastAsia"/>
          <w:bCs/>
          <w:kern w:val="16"/>
          <w:rtl/>
        </w:rPr>
        <w:t>الاجتماعية</w:t>
      </w:r>
      <w:r w:rsidR="00816B60" w:rsidRPr="001C2729">
        <w:rPr>
          <w:rFonts w:ascii="Batang" w:hAnsi="Batang"/>
          <w:bCs/>
          <w:kern w:val="16"/>
          <w:rtl/>
        </w:rPr>
        <w:t xml:space="preserve"> </w:t>
      </w:r>
      <w:r w:rsidR="00816B60" w:rsidRPr="001C2729">
        <w:rPr>
          <w:rFonts w:ascii="Batang" w:hAnsi="Batang" w:hint="eastAsia"/>
          <w:bCs/>
          <w:kern w:val="16"/>
          <w:rtl/>
        </w:rPr>
        <w:t>لضمان</w:t>
      </w:r>
      <w:r w:rsidR="00816B60" w:rsidRPr="001C2729">
        <w:rPr>
          <w:rFonts w:ascii="Batang" w:hAnsi="Batang"/>
          <w:bCs/>
          <w:kern w:val="16"/>
          <w:rtl/>
        </w:rPr>
        <w:t xml:space="preserve"> </w:t>
      </w:r>
      <w:r w:rsidR="00816B60" w:rsidRPr="001C2729">
        <w:rPr>
          <w:rFonts w:ascii="Batang" w:hAnsi="Batang" w:hint="eastAsia"/>
          <w:bCs/>
          <w:kern w:val="16"/>
          <w:rtl/>
        </w:rPr>
        <w:t>تمكنها</w:t>
      </w:r>
      <w:r w:rsidR="00816B60" w:rsidRPr="001C2729">
        <w:rPr>
          <w:rFonts w:ascii="Batang" w:hAnsi="Batang"/>
          <w:bCs/>
          <w:kern w:val="16"/>
          <w:rtl/>
        </w:rPr>
        <w:t xml:space="preserve"> </w:t>
      </w:r>
      <w:r w:rsidR="00816B60" w:rsidRPr="001C2729">
        <w:rPr>
          <w:rFonts w:ascii="Batang" w:hAnsi="Batang" w:hint="eastAsia"/>
          <w:bCs/>
          <w:kern w:val="16"/>
          <w:rtl/>
        </w:rPr>
        <w:t>من</w:t>
      </w:r>
      <w:r w:rsidR="00816B60" w:rsidRPr="001C2729">
        <w:rPr>
          <w:rFonts w:ascii="Batang" w:hAnsi="Batang"/>
          <w:bCs/>
          <w:kern w:val="16"/>
          <w:rtl/>
        </w:rPr>
        <w:t xml:space="preserve"> </w:t>
      </w:r>
      <w:r w:rsidR="00816B60" w:rsidRPr="001C2729">
        <w:rPr>
          <w:rFonts w:ascii="Batang" w:hAnsi="Batang" w:hint="eastAsia"/>
          <w:bCs/>
          <w:kern w:val="16"/>
          <w:rtl/>
        </w:rPr>
        <w:t>توفير</w:t>
      </w:r>
      <w:r w:rsidR="00816B60" w:rsidRPr="001C2729">
        <w:rPr>
          <w:rFonts w:ascii="Batang" w:hAnsi="Batang"/>
          <w:bCs/>
          <w:kern w:val="16"/>
          <w:rtl/>
        </w:rPr>
        <w:t xml:space="preserve"> </w:t>
      </w:r>
      <w:r w:rsidR="00816B60" w:rsidRPr="001C2729">
        <w:rPr>
          <w:rFonts w:ascii="Batang" w:hAnsi="Batang" w:hint="eastAsia"/>
          <w:bCs/>
          <w:kern w:val="16"/>
          <w:rtl/>
        </w:rPr>
        <w:t>الحماية</w:t>
      </w:r>
      <w:r w:rsidR="00816B60" w:rsidRPr="001C2729">
        <w:rPr>
          <w:rFonts w:ascii="Batang" w:hAnsi="Batang"/>
          <w:bCs/>
          <w:kern w:val="16"/>
          <w:rtl/>
        </w:rPr>
        <w:t xml:space="preserve"> </w:t>
      </w:r>
      <w:r w:rsidR="00816B60" w:rsidRPr="001C2729">
        <w:rPr>
          <w:rFonts w:ascii="Batang" w:hAnsi="Batang" w:hint="eastAsia"/>
          <w:bCs/>
          <w:kern w:val="16"/>
          <w:rtl/>
        </w:rPr>
        <w:t>الفعالة</w:t>
      </w:r>
      <w:r w:rsidR="00816B60" w:rsidRPr="001C2729">
        <w:rPr>
          <w:rFonts w:ascii="Batang" w:hAnsi="Batang"/>
          <w:bCs/>
          <w:kern w:val="16"/>
          <w:rtl/>
        </w:rPr>
        <w:t xml:space="preserve"> </w:t>
      </w:r>
      <w:r w:rsidR="00816B60" w:rsidRPr="001C2729">
        <w:rPr>
          <w:rFonts w:ascii="Batang" w:hAnsi="Batang" w:hint="eastAsia"/>
          <w:bCs/>
          <w:kern w:val="16"/>
          <w:rtl/>
        </w:rPr>
        <w:t>والخدمات</w:t>
      </w:r>
      <w:r w:rsidR="00816B60" w:rsidRPr="001C2729">
        <w:rPr>
          <w:rFonts w:ascii="Batang" w:hAnsi="Batang"/>
          <w:bCs/>
          <w:kern w:val="16"/>
          <w:rtl/>
        </w:rPr>
        <w:t xml:space="preserve"> </w:t>
      </w:r>
      <w:r w:rsidR="00816B60" w:rsidRPr="001C2729">
        <w:rPr>
          <w:rFonts w:ascii="Batang" w:hAnsi="Batang" w:hint="eastAsia"/>
          <w:bCs/>
          <w:kern w:val="16"/>
          <w:rtl/>
        </w:rPr>
        <w:t>الاجتماعية</w:t>
      </w:r>
      <w:r w:rsidR="00816B60" w:rsidRPr="001C2729">
        <w:rPr>
          <w:rFonts w:ascii="Batang" w:hAnsi="Batang"/>
          <w:bCs/>
          <w:kern w:val="16"/>
          <w:rtl/>
        </w:rPr>
        <w:t xml:space="preserve"> </w:t>
      </w:r>
      <w:r w:rsidR="00816B60" w:rsidRPr="001C2729">
        <w:rPr>
          <w:rFonts w:ascii="Batang" w:hAnsi="Batang" w:hint="eastAsia"/>
          <w:bCs/>
          <w:kern w:val="16"/>
          <w:rtl/>
        </w:rPr>
        <w:t>للأسر</w:t>
      </w:r>
      <w:r w:rsidR="00816B60" w:rsidRPr="001C2729">
        <w:rPr>
          <w:rFonts w:ascii="Batang" w:hAnsi="Batang"/>
          <w:bCs/>
          <w:kern w:val="16"/>
          <w:rtl/>
        </w:rPr>
        <w:t xml:space="preserve"> </w:t>
      </w:r>
      <w:r w:rsidR="00816B60" w:rsidRPr="001C2729">
        <w:rPr>
          <w:rFonts w:ascii="Batang" w:hAnsi="Batang" w:hint="eastAsia"/>
          <w:bCs/>
          <w:kern w:val="16"/>
          <w:rtl/>
        </w:rPr>
        <w:t>الأكثر</w:t>
      </w:r>
      <w:r w:rsidR="00816B60" w:rsidRPr="001C2729">
        <w:rPr>
          <w:rFonts w:ascii="Batang" w:hAnsi="Batang"/>
          <w:bCs/>
          <w:kern w:val="16"/>
          <w:rtl/>
        </w:rPr>
        <w:t xml:space="preserve"> </w:t>
      </w:r>
      <w:r w:rsidR="00816B60" w:rsidRPr="001C2729">
        <w:rPr>
          <w:rFonts w:ascii="Batang" w:hAnsi="Batang" w:hint="eastAsia"/>
          <w:bCs/>
          <w:kern w:val="16"/>
          <w:rtl/>
        </w:rPr>
        <w:t>ضعفا</w:t>
      </w:r>
      <w:r w:rsidR="008B631F">
        <w:rPr>
          <w:rFonts w:ascii="Batang" w:hAnsi="Batang" w:hint="cs"/>
          <w:bCs/>
          <w:kern w:val="16"/>
          <w:rtl/>
        </w:rPr>
        <w:t>ً.</w:t>
      </w:r>
      <w:r w:rsidR="00816B60" w:rsidRPr="001C2729">
        <w:rPr>
          <w:rFonts w:ascii="Batang" w:hAnsi="Batang"/>
          <w:bCs/>
          <w:kern w:val="16"/>
          <w:rtl/>
        </w:rPr>
        <w:t xml:space="preserve"> </w:t>
      </w:r>
      <w:r w:rsidR="00816B60" w:rsidRPr="001C2729">
        <w:rPr>
          <w:rFonts w:ascii="Batang" w:hAnsi="Batang" w:hint="eastAsia"/>
          <w:bCs/>
          <w:kern w:val="16"/>
          <w:rtl/>
        </w:rPr>
        <w:t>وتحث</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اعتماد</w:t>
      </w:r>
      <w:r w:rsidR="00816B60" w:rsidRPr="001C2729">
        <w:rPr>
          <w:rFonts w:ascii="Batang" w:hAnsi="Batang"/>
          <w:bCs/>
          <w:kern w:val="16"/>
          <w:rtl/>
        </w:rPr>
        <w:t xml:space="preserve"> </w:t>
      </w:r>
      <w:r w:rsidR="00816B60" w:rsidRPr="001C2729">
        <w:rPr>
          <w:rFonts w:ascii="Batang" w:hAnsi="Batang" w:hint="eastAsia"/>
          <w:bCs/>
          <w:kern w:val="16"/>
          <w:rtl/>
        </w:rPr>
        <w:t>اللوائح</w:t>
      </w:r>
      <w:r w:rsidR="00816B60" w:rsidRPr="001C2729">
        <w:rPr>
          <w:rFonts w:ascii="Batang" w:hAnsi="Batang"/>
          <w:bCs/>
          <w:kern w:val="16"/>
          <w:rtl/>
        </w:rPr>
        <w:t xml:space="preserve"> </w:t>
      </w:r>
      <w:r w:rsidR="00816B60" w:rsidRPr="001C2729">
        <w:rPr>
          <w:rFonts w:ascii="Batang" w:hAnsi="Batang" w:hint="eastAsia"/>
          <w:bCs/>
          <w:kern w:val="16"/>
          <w:rtl/>
        </w:rPr>
        <w:t>اللازمة</w:t>
      </w:r>
      <w:r w:rsidR="00816B60" w:rsidRPr="001C2729">
        <w:rPr>
          <w:rFonts w:ascii="Batang" w:hAnsi="Batang"/>
          <w:bCs/>
          <w:kern w:val="16"/>
          <w:rtl/>
        </w:rPr>
        <w:t xml:space="preserve"> </w:t>
      </w:r>
      <w:r w:rsidR="00816B60" w:rsidRPr="001C2729">
        <w:rPr>
          <w:rFonts w:ascii="Batang" w:hAnsi="Batang" w:hint="eastAsia"/>
          <w:bCs/>
          <w:kern w:val="16"/>
          <w:rtl/>
        </w:rPr>
        <w:t>لإنفاذ</w:t>
      </w:r>
      <w:r w:rsidR="00816B60" w:rsidRPr="001C2729">
        <w:rPr>
          <w:rFonts w:ascii="Batang" w:hAnsi="Batang"/>
          <w:bCs/>
          <w:kern w:val="16"/>
          <w:rtl/>
        </w:rPr>
        <w:t xml:space="preserve"> </w:t>
      </w:r>
      <w:r w:rsidR="00816B60" w:rsidRPr="001C2729">
        <w:rPr>
          <w:rFonts w:ascii="Batang" w:hAnsi="Batang" w:hint="eastAsia"/>
          <w:bCs/>
          <w:kern w:val="16"/>
          <w:rtl/>
        </w:rPr>
        <w:t>السياسة</w:t>
      </w:r>
      <w:r w:rsidR="00816B60" w:rsidRPr="001C2729">
        <w:rPr>
          <w:rFonts w:ascii="Batang" w:hAnsi="Batang"/>
          <w:bCs/>
          <w:kern w:val="16"/>
          <w:rtl/>
        </w:rPr>
        <w:t xml:space="preserve"> </w:t>
      </w:r>
      <w:r w:rsidR="00816B60" w:rsidRPr="001C2729">
        <w:rPr>
          <w:rFonts w:ascii="Batang" w:hAnsi="Batang" w:hint="eastAsia"/>
          <w:bCs/>
          <w:kern w:val="16"/>
          <w:rtl/>
        </w:rPr>
        <w:t>الوطنية</w:t>
      </w:r>
      <w:r w:rsidR="00816B60" w:rsidRPr="001C2729">
        <w:rPr>
          <w:rFonts w:ascii="Batang" w:hAnsi="Batang"/>
          <w:bCs/>
          <w:kern w:val="16"/>
          <w:rtl/>
        </w:rPr>
        <w:t xml:space="preserve"> </w:t>
      </w:r>
      <w:r w:rsidR="00816B60" w:rsidRPr="001C2729">
        <w:rPr>
          <w:rFonts w:ascii="Batang" w:hAnsi="Batang" w:hint="eastAsia"/>
          <w:bCs/>
          <w:kern w:val="16"/>
          <w:rtl/>
        </w:rPr>
        <w:t>للرعاية</w:t>
      </w:r>
      <w:r w:rsidR="00816B60" w:rsidRPr="001C2729">
        <w:rPr>
          <w:rFonts w:ascii="Batang" w:hAnsi="Batang"/>
          <w:bCs/>
          <w:kern w:val="16"/>
          <w:rtl/>
        </w:rPr>
        <w:t xml:space="preserve"> </w:t>
      </w:r>
      <w:r w:rsidR="00816B60" w:rsidRPr="001C2729">
        <w:rPr>
          <w:rFonts w:ascii="Batang" w:hAnsi="Batang" w:hint="eastAsia"/>
          <w:bCs/>
          <w:kern w:val="16"/>
          <w:rtl/>
        </w:rPr>
        <w:t>الاجتماعية</w:t>
      </w:r>
      <w:r w:rsidR="00816B60" w:rsidRPr="001C2729">
        <w:rPr>
          <w:rFonts w:ascii="Batang" w:hAnsi="Batang"/>
          <w:bCs/>
          <w:kern w:val="16"/>
          <w:rtl/>
        </w:rPr>
        <w:t xml:space="preserve"> </w:t>
      </w:r>
      <w:r w:rsidR="00816B60" w:rsidRPr="001C2729">
        <w:rPr>
          <w:rFonts w:ascii="Batang" w:hAnsi="Batang" w:hint="eastAsia"/>
          <w:bCs/>
          <w:kern w:val="16"/>
          <w:rtl/>
        </w:rPr>
        <w:t>إنفاذا</w:t>
      </w:r>
      <w:r w:rsidR="00816B60" w:rsidRPr="001C2729">
        <w:rPr>
          <w:rFonts w:ascii="Batang" w:hAnsi="Batang"/>
          <w:bCs/>
          <w:kern w:val="16"/>
          <w:rtl/>
        </w:rPr>
        <w:t xml:space="preserve"> </w:t>
      </w:r>
      <w:r w:rsidR="00816B60" w:rsidRPr="001C2729">
        <w:rPr>
          <w:rFonts w:ascii="Batang" w:hAnsi="Batang" w:hint="eastAsia"/>
          <w:bCs/>
          <w:kern w:val="16"/>
          <w:rtl/>
        </w:rPr>
        <w:t>كاملا،</w:t>
      </w:r>
      <w:r w:rsidR="00816B60" w:rsidRPr="001C2729">
        <w:rPr>
          <w:rFonts w:ascii="Batang" w:hAnsi="Batang"/>
          <w:bCs/>
          <w:kern w:val="16"/>
          <w:rtl/>
        </w:rPr>
        <w:t xml:space="preserve"> </w:t>
      </w:r>
      <w:r w:rsidR="00816B60" w:rsidRPr="001C2729">
        <w:rPr>
          <w:rFonts w:ascii="Batang" w:hAnsi="Batang" w:hint="eastAsia"/>
          <w:bCs/>
          <w:kern w:val="16"/>
          <w:rtl/>
        </w:rPr>
        <w:t>وإنشاء</w:t>
      </w:r>
      <w:r w:rsidR="00816B60" w:rsidRPr="001C2729">
        <w:rPr>
          <w:rFonts w:ascii="Batang" w:hAnsi="Batang"/>
          <w:bCs/>
          <w:kern w:val="16"/>
          <w:rtl/>
        </w:rPr>
        <w:t xml:space="preserve"> </w:t>
      </w:r>
      <w:r w:rsidR="00816B60" w:rsidRPr="001C2729">
        <w:rPr>
          <w:rFonts w:ascii="Batang" w:hAnsi="Batang" w:hint="eastAsia"/>
          <w:bCs/>
          <w:kern w:val="16"/>
          <w:rtl/>
        </w:rPr>
        <w:t>مكاتب</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الصعيد</w:t>
      </w:r>
      <w:r w:rsidR="00816B60" w:rsidRPr="001C2729">
        <w:rPr>
          <w:rFonts w:ascii="Batang" w:hAnsi="Batang"/>
          <w:bCs/>
          <w:kern w:val="16"/>
          <w:rtl/>
        </w:rPr>
        <w:t xml:space="preserve"> </w:t>
      </w:r>
      <w:r w:rsidR="00816B60" w:rsidRPr="001C2729">
        <w:rPr>
          <w:rFonts w:ascii="Batang" w:hAnsi="Batang" w:hint="eastAsia"/>
          <w:bCs/>
          <w:kern w:val="16"/>
          <w:rtl/>
        </w:rPr>
        <w:t>المحلي</w:t>
      </w:r>
      <w:r w:rsidR="00816B60" w:rsidRPr="001C2729">
        <w:rPr>
          <w:rFonts w:ascii="Batang" w:hAnsi="Batang"/>
          <w:bCs/>
          <w:kern w:val="16"/>
          <w:rtl/>
        </w:rPr>
        <w:t xml:space="preserve"> </w:t>
      </w:r>
      <w:r w:rsidR="00816B60" w:rsidRPr="001C2729">
        <w:rPr>
          <w:rFonts w:ascii="Batang" w:hAnsi="Batang" w:hint="eastAsia"/>
          <w:bCs/>
          <w:kern w:val="16"/>
          <w:rtl/>
        </w:rPr>
        <w:t>لتوفير</w:t>
      </w:r>
      <w:r w:rsidR="00816B60" w:rsidRPr="001C2729">
        <w:rPr>
          <w:rFonts w:ascii="Batang" w:hAnsi="Batang"/>
          <w:bCs/>
          <w:kern w:val="16"/>
          <w:rtl/>
        </w:rPr>
        <w:t xml:space="preserve"> </w:t>
      </w:r>
      <w:r w:rsidR="00816B60" w:rsidRPr="001C2729">
        <w:rPr>
          <w:rFonts w:ascii="Batang" w:hAnsi="Batang" w:hint="eastAsia"/>
          <w:bCs/>
          <w:kern w:val="16"/>
          <w:rtl/>
        </w:rPr>
        <w:t>المعلومات</w:t>
      </w:r>
      <w:r w:rsidR="00816B60" w:rsidRPr="001C2729">
        <w:rPr>
          <w:rFonts w:ascii="Batang" w:hAnsi="Batang"/>
          <w:bCs/>
          <w:kern w:val="16"/>
          <w:rtl/>
        </w:rPr>
        <w:t xml:space="preserve"> </w:t>
      </w:r>
      <w:r w:rsidR="00816B60" w:rsidRPr="001C2729">
        <w:rPr>
          <w:rFonts w:ascii="Batang" w:hAnsi="Batang" w:hint="eastAsia"/>
          <w:bCs/>
          <w:kern w:val="16"/>
          <w:rtl/>
        </w:rPr>
        <w:t>والمشورة</w:t>
      </w:r>
      <w:r w:rsidR="00816B60" w:rsidRPr="001C2729">
        <w:rPr>
          <w:rFonts w:ascii="Batang" w:hAnsi="Batang"/>
          <w:bCs/>
          <w:kern w:val="16"/>
          <w:rtl/>
        </w:rPr>
        <w:t xml:space="preserve"> </w:t>
      </w:r>
      <w:r w:rsidR="00816B60" w:rsidRPr="001C2729">
        <w:rPr>
          <w:rFonts w:ascii="Batang" w:hAnsi="Batang" w:hint="eastAsia"/>
          <w:bCs/>
          <w:kern w:val="16"/>
          <w:rtl/>
        </w:rPr>
        <w:t>والحماية</w:t>
      </w:r>
      <w:r w:rsidR="00816B60" w:rsidRPr="001C2729">
        <w:rPr>
          <w:rFonts w:ascii="Batang" w:hAnsi="Batang"/>
          <w:bCs/>
          <w:kern w:val="16"/>
          <w:rtl/>
        </w:rPr>
        <w:t xml:space="preserve"> </w:t>
      </w:r>
      <w:r w:rsidR="00816B60" w:rsidRPr="001C2729">
        <w:rPr>
          <w:rFonts w:ascii="Batang" w:hAnsi="Batang" w:hint="eastAsia"/>
          <w:bCs/>
          <w:kern w:val="16"/>
          <w:rtl/>
        </w:rPr>
        <w:t>للأطفال</w:t>
      </w:r>
      <w:r w:rsidR="00816B60" w:rsidRPr="001C2729">
        <w:rPr>
          <w:rFonts w:ascii="Batang" w:hAnsi="Batang"/>
          <w:bCs/>
          <w:kern w:val="16"/>
          <w:rtl/>
        </w:rPr>
        <w:t xml:space="preserve"> </w:t>
      </w:r>
      <w:r w:rsidR="00816B60" w:rsidRPr="001C2729">
        <w:rPr>
          <w:rFonts w:ascii="Batang" w:hAnsi="Batang" w:hint="eastAsia"/>
          <w:bCs/>
          <w:kern w:val="16"/>
          <w:rtl/>
        </w:rPr>
        <w:t>وأسرهم</w:t>
      </w:r>
      <w:r w:rsidR="00816B60" w:rsidRPr="001C2729">
        <w:rPr>
          <w:rFonts w:ascii="Batang" w:hAnsi="Batang"/>
          <w:bCs/>
          <w:kern w:val="16"/>
          <w:rtl/>
        </w:rPr>
        <w:t xml:space="preserve">. </w:t>
      </w:r>
      <w:r w:rsidR="00816B60" w:rsidRPr="001C2729">
        <w:rPr>
          <w:rFonts w:ascii="Batang" w:hAnsi="Batang" w:hint="eastAsia"/>
          <w:bCs/>
          <w:kern w:val="16"/>
          <w:rtl/>
        </w:rPr>
        <w:t>وتحث</w:t>
      </w:r>
      <w:r w:rsidR="00816B60" w:rsidRPr="001C2729">
        <w:rPr>
          <w:rFonts w:ascii="Batang" w:hAnsi="Batang"/>
          <w:bCs/>
          <w:kern w:val="16"/>
          <w:rtl/>
        </w:rPr>
        <w:t xml:space="preserve"> </w:t>
      </w:r>
      <w:r w:rsidR="00816B60" w:rsidRPr="001C2729">
        <w:rPr>
          <w:rFonts w:ascii="Batang" w:hAnsi="Batang" w:hint="eastAsia"/>
          <w:bCs/>
          <w:kern w:val="16"/>
          <w:rtl/>
        </w:rPr>
        <w:t>اللجنة</w:t>
      </w:r>
      <w:r w:rsidR="00816B60" w:rsidRPr="001C2729">
        <w:rPr>
          <w:rFonts w:ascii="Batang" w:hAnsi="Batang"/>
          <w:bCs/>
          <w:kern w:val="16"/>
          <w:rtl/>
        </w:rPr>
        <w:t xml:space="preserve"> </w:t>
      </w:r>
      <w:r w:rsidR="00816B60" w:rsidRPr="001C2729">
        <w:rPr>
          <w:rFonts w:ascii="Batang" w:hAnsi="Batang" w:hint="eastAsia"/>
          <w:bCs/>
          <w:kern w:val="16"/>
          <w:rtl/>
        </w:rPr>
        <w:t>كذلك</w:t>
      </w:r>
      <w:r w:rsidR="00816B60" w:rsidRPr="001C2729">
        <w:rPr>
          <w:rFonts w:ascii="Batang" w:hAnsi="Batang"/>
          <w:bCs/>
          <w:kern w:val="16"/>
          <w:rtl/>
        </w:rPr>
        <w:t xml:space="preserve"> </w:t>
      </w:r>
      <w:r w:rsidR="00816B60" w:rsidRPr="001C2729">
        <w:rPr>
          <w:rFonts w:ascii="Batang" w:hAnsi="Batang" w:hint="eastAsia"/>
          <w:bCs/>
          <w:kern w:val="16"/>
          <w:rtl/>
        </w:rPr>
        <w:t>الدولة</w:t>
      </w:r>
      <w:r w:rsidR="00816B60" w:rsidRPr="001C2729">
        <w:rPr>
          <w:rFonts w:ascii="Batang" w:hAnsi="Batang"/>
          <w:bCs/>
          <w:kern w:val="16"/>
          <w:rtl/>
        </w:rPr>
        <w:t xml:space="preserve"> </w:t>
      </w:r>
      <w:r w:rsidR="00816B60" w:rsidRPr="001C2729">
        <w:rPr>
          <w:rFonts w:ascii="Batang" w:hAnsi="Batang" w:hint="eastAsia"/>
          <w:bCs/>
          <w:kern w:val="16"/>
          <w:rtl/>
        </w:rPr>
        <w:t>الطرف</w:t>
      </w:r>
      <w:r w:rsidR="00816B60" w:rsidRPr="001C2729">
        <w:rPr>
          <w:rFonts w:ascii="Batang" w:hAnsi="Batang"/>
          <w:bCs/>
          <w:kern w:val="16"/>
          <w:rtl/>
        </w:rPr>
        <w:t xml:space="preserve"> </w:t>
      </w:r>
      <w:r w:rsidR="00816B60" w:rsidRPr="001C2729">
        <w:rPr>
          <w:rFonts w:ascii="Batang" w:hAnsi="Batang" w:hint="eastAsia"/>
          <w:bCs/>
          <w:kern w:val="16"/>
          <w:rtl/>
        </w:rPr>
        <w:t>على</w:t>
      </w:r>
      <w:r w:rsidR="00816B60" w:rsidRPr="001C2729">
        <w:rPr>
          <w:rFonts w:ascii="Batang" w:hAnsi="Batang"/>
          <w:bCs/>
          <w:kern w:val="16"/>
          <w:rtl/>
        </w:rPr>
        <w:t xml:space="preserve"> </w:t>
      </w:r>
      <w:r w:rsidR="00816B60" w:rsidRPr="001C2729">
        <w:rPr>
          <w:rFonts w:ascii="Batang" w:hAnsi="Batang" w:hint="eastAsia"/>
          <w:bCs/>
          <w:kern w:val="16"/>
          <w:rtl/>
        </w:rPr>
        <w:t>ضمان</w:t>
      </w:r>
      <w:r w:rsidR="00816B60" w:rsidRPr="001C2729">
        <w:rPr>
          <w:rFonts w:ascii="Batang" w:hAnsi="Batang"/>
          <w:bCs/>
          <w:kern w:val="16"/>
          <w:rtl/>
        </w:rPr>
        <w:t xml:space="preserve"> </w:t>
      </w:r>
      <w:r w:rsidR="00816B60" w:rsidRPr="001C2729">
        <w:rPr>
          <w:rFonts w:ascii="Batang" w:hAnsi="Batang" w:hint="eastAsia"/>
          <w:bCs/>
          <w:kern w:val="16"/>
          <w:rtl/>
        </w:rPr>
        <w:t>أن</w:t>
      </w:r>
      <w:r w:rsidR="00816B60" w:rsidRPr="001C2729">
        <w:rPr>
          <w:rFonts w:ascii="Batang" w:hAnsi="Batang"/>
          <w:bCs/>
          <w:kern w:val="16"/>
          <w:rtl/>
        </w:rPr>
        <w:t xml:space="preserve"> </w:t>
      </w:r>
      <w:r w:rsidR="00816B60" w:rsidRPr="001C2729">
        <w:rPr>
          <w:rFonts w:ascii="Batang" w:hAnsi="Batang" w:hint="eastAsia"/>
          <w:bCs/>
          <w:kern w:val="16"/>
          <w:rtl/>
        </w:rPr>
        <w:t>تعطي</w:t>
      </w:r>
      <w:r w:rsidR="00816B60" w:rsidRPr="001C2729">
        <w:rPr>
          <w:rFonts w:ascii="Batang" w:hAnsi="Batang"/>
          <w:bCs/>
          <w:kern w:val="16"/>
          <w:rtl/>
        </w:rPr>
        <w:t xml:space="preserve"> </w:t>
      </w:r>
      <w:r w:rsidR="00816B60" w:rsidRPr="001C2729">
        <w:rPr>
          <w:rFonts w:ascii="Batang" w:hAnsi="Batang" w:hint="eastAsia"/>
          <w:bCs/>
          <w:kern w:val="16"/>
          <w:rtl/>
        </w:rPr>
        <w:t>خط</w:t>
      </w:r>
      <w:r w:rsidRPr="001C2729">
        <w:rPr>
          <w:rFonts w:ascii="Batang" w:hAnsi="Batang" w:hint="cs"/>
          <w:bCs/>
          <w:kern w:val="16"/>
          <w:rtl/>
        </w:rPr>
        <w:t xml:space="preserve">ط </w:t>
      </w:r>
      <w:r w:rsidR="00816B60" w:rsidRPr="001C2729">
        <w:rPr>
          <w:rFonts w:ascii="Batang" w:hAnsi="Batang" w:hint="eastAsia"/>
          <w:bCs/>
          <w:kern w:val="16"/>
          <w:rtl/>
        </w:rPr>
        <w:t>شبكات</w:t>
      </w:r>
      <w:r w:rsidR="00816B60" w:rsidRPr="001C2729">
        <w:rPr>
          <w:rFonts w:ascii="Batang" w:hAnsi="Batang"/>
          <w:bCs/>
          <w:kern w:val="16"/>
          <w:rtl/>
        </w:rPr>
        <w:t xml:space="preserve"> </w:t>
      </w:r>
      <w:r w:rsidR="00816B60" w:rsidRPr="001C2729">
        <w:rPr>
          <w:rFonts w:ascii="Batang" w:hAnsi="Batang" w:hint="eastAsia"/>
          <w:bCs/>
          <w:kern w:val="16"/>
          <w:rtl/>
        </w:rPr>
        <w:t>الأمان</w:t>
      </w:r>
      <w:r w:rsidR="00816B60" w:rsidRPr="001C2729">
        <w:rPr>
          <w:rFonts w:ascii="Batang" w:hAnsi="Batang"/>
          <w:bCs/>
          <w:kern w:val="16"/>
          <w:rtl/>
        </w:rPr>
        <w:t xml:space="preserve"> </w:t>
      </w:r>
      <w:r w:rsidR="00816B60" w:rsidRPr="001C2729">
        <w:rPr>
          <w:rFonts w:ascii="Batang" w:hAnsi="Batang" w:hint="eastAsia"/>
          <w:bCs/>
          <w:kern w:val="16"/>
          <w:rtl/>
        </w:rPr>
        <w:t>الاجتماعي</w:t>
      </w:r>
      <w:r w:rsidR="00816B60" w:rsidRPr="001C2729">
        <w:rPr>
          <w:rFonts w:ascii="Batang" w:hAnsi="Batang"/>
          <w:bCs/>
          <w:kern w:val="16"/>
          <w:rtl/>
        </w:rPr>
        <w:t xml:space="preserve"> </w:t>
      </w:r>
      <w:r w:rsidR="00816B60" w:rsidRPr="001C2729">
        <w:rPr>
          <w:rFonts w:ascii="Batang" w:hAnsi="Batang" w:hint="eastAsia"/>
          <w:bCs/>
          <w:kern w:val="16"/>
          <w:rtl/>
        </w:rPr>
        <w:t>الأولوية</w:t>
      </w:r>
      <w:r w:rsidR="00816B60" w:rsidRPr="001C2729">
        <w:rPr>
          <w:rFonts w:ascii="Batang" w:hAnsi="Batang"/>
          <w:bCs/>
          <w:kern w:val="16"/>
          <w:rtl/>
        </w:rPr>
        <w:t xml:space="preserve"> </w:t>
      </w:r>
      <w:r w:rsidR="00816B60" w:rsidRPr="001C2729">
        <w:rPr>
          <w:rFonts w:ascii="Batang" w:hAnsi="Batang" w:hint="eastAsia"/>
          <w:bCs/>
          <w:kern w:val="16"/>
          <w:rtl/>
        </w:rPr>
        <w:t>للإناث</w:t>
      </w:r>
      <w:r w:rsidR="00816B60" w:rsidRPr="001C2729">
        <w:rPr>
          <w:rFonts w:ascii="Batang" w:hAnsi="Batang"/>
          <w:bCs/>
          <w:kern w:val="16"/>
          <w:rtl/>
        </w:rPr>
        <w:t xml:space="preserve"> </w:t>
      </w:r>
      <w:r w:rsidR="00816B60" w:rsidRPr="001C2729">
        <w:rPr>
          <w:rFonts w:ascii="Batang" w:hAnsi="Batang" w:hint="eastAsia"/>
          <w:bCs/>
          <w:kern w:val="16"/>
          <w:rtl/>
        </w:rPr>
        <w:t>والأسر</w:t>
      </w:r>
      <w:r w:rsidR="00816B60" w:rsidRPr="001C2729">
        <w:rPr>
          <w:rFonts w:ascii="Batang" w:hAnsi="Batang"/>
          <w:bCs/>
          <w:kern w:val="16"/>
          <w:rtl/>
        </w:rPr>
        <w:t xml:space="preserve"> </w:t>
      </w:r>
      <w:r w:rsidR="00816B60" w:rsidRPr="001C2729">
        <w:rPr>
          <w:rFonts w:ascii="Batang" w:hAnsi="Batang" w:hint="eastAsia"/>
          <w:bCs/>
          <w:kern w:val="16"/>
          <w:rtl/>
        </w:rPr>
        <w:t>التي</w:t>
      </w:r>
      <w:r w:rsidR="00816B60" w:rsidRPr="001C2729">
        <w:rPr>
          <w:rFonts w:ascii="Batang" w:hAnsi="Batang"/>
          <w:bCs/>
          <w:kern w:val="16"/>
          <w:rtl/>
        </w:rPr>
        <w:t xml:space="preserve"> </w:t>
      </w:r>
      <w:proofErr w:type="spellStart"/>
      <w:r w:rsidR="00816B60" w:rsidRPr="001C2729">
        <w:rPr>
          <w:rFonts w:ascii="Batang" w:hAnsi="Batang" w:hint="eastAsia"/>
          <w:bCs/>
          <w:kern w:val="16"/>
          <w:rtl/>
        </w:rPr>
        <w:t>يعولها</w:t>
      </w:r>
      <w:proofErr w:type="spellEnd"/>
      <w:r w:rsidR="00816B60" w:rsidRPr="001C2729">
        <w:rPr>
          <w:rFonts w:ascii="Batang" w:hAnsi="Batang"/>
          <w:bCs/>
          <w:kern w:val="16"/>
          <w:rtl/>
        </w:rPr>
        <w:t xml:space="preserve"> </w:t>
      </w:r>
      <w:r w:rsidR="00816B60" w:rsidRPr="001C2729">
        <w:rPr>
          <w:rFonts w:ascii="Batang" w:hAnsi="Batang" w:hint="eastAsia"/>
          <w:bCs/>
          <w:kern w:val="16"/>
          <w:rtl/>
        </w:rPr>
        <w:t>الأطفال</w:t>
      </w:r>
      <w:r w:rsidR="00816B60" w:rsidRPr="001C2729">
        <w:rPr>
          <w:rFonts w:ascii="Batang" w:hAnsi="Batang"/>
          <w:bCs/>
          <w:kern w:val="16"/>
          <w:rtl/>
        </w:rPr>
        <w:t>.</w:t>
      </w:r>
    </w:p>
    <w:p w:rsidR="00496801" w:rsidRPr="00496801" w:rsidRDefault="00496801" w:rsidP="00496801">
      <w:pPr>
        <w:pStyle w:val="H4GA"/>
        <w:rPr>
          <w:rFonts w:hint="cs"/>
          <w:rtl/>
        </w:rPr>
      </w:pPr>
      <w:r w:rsidRPr="00496801">
        <w:rPr>
          <w:rFonts w:hint="cs"/>
          <w:rtl/>
        </w:rPr>
        <w:tab/>
      </w:r>
      <w:r w:rsidRPr="00496801">
        <w:rPr>
          <w:rFonts w:hint="cs"/>
          <w:rtl/>
        </w:rPr>
        <w:tab/>
        <w:t>الأطفال المحرومون من بيئة أسرية</w:t>
      </w:r>
    </w:p>
    <w:p w:rsidR="00496801" w:rsidRDefault="00496801" w:rsidP="00496801">
      <w:pPr>
        <w:pStyle w:val="SingleTxtGA"/>
        <w:rPr>
          <w:rFonts w:hint="cs"/>
          <w:rtl/>
          <w:lang w:val="fr-CH"/>
        </w:rPr>
      </w:pPr>
      <w:r w:rsidRPr="00D57B77">
        <w:rPr>
          <w:rFonts w:hint="cs"/>
          <w:rtl/>
          <w:lang w:val="fr-CH"/>
        </w:rPr>
        <w:t>53-</w:t>
      </w:r>
      <w:r w:rsidRPr="00D57B77">
        <w:rPr>
          <w:rFonts w:hint="cs"/>
          <w:rtl/>
          <w:lang w:val="fr-CH"/>
        </w:rPr>
        <w:tab/>
      </w:r>
      <w:r>
        <w:rPr>
          <w:rFonts w:hint="cs"/>
          <w:rtl/>
          <w:lang w:val="fr-CH"/>
        </w:rPr>
        <w:t xml:space="preserve">مع أن اللجنة تحيط علماً باعتماد الخطة المتعددة القطاعات الخاصة بالأيتام والأطفال الضعفاء، فإنها تعرب عن قلقها إزاء استمرار حالة الضعف الشديد التي يعيشها الأطفال الأيتام وتَعرُّضهم لأخطار جمة، كاستغلالهم وإيذائهم جنسياً، وتشغيلهم للقيام بأعمال خطِرة، وتزويجهم في وقت مبكر، وانتزاع ممتلكاتهم، وقلة فرص استفادتهم من الخدمات الأساسية، وتدني نسبة مواظبتهم على الدراسة وأدائهم فيها، وسوء صحتهم العاطفية والعقلية، بالإضافة إلى عبء المسؤوليات التي تثقل كاهلهم كأرباب أسر. وتشعر اللجنة بالقلق أيضاً لكون إدراج مفهوم الأسرة الكفيلة في قانون الأسرة الجديد لم يُتْبع بعد باعتماد إجراءات ولوائح لتنفيذه. </w:t>
      </w:r>
    </w:p>
    <w:p w:rsidR="00496801" w:rsidRPr="00E84A29" w:rsidRDefault="00496801" w:rsidP="00496801">
      <w:pPr>
        <w:pStyle w:val="SingleTxtGA"/>
        <w:rPr>
          <w:rFonts w:hint="cs"/>
          <w:b/>
          <w:bCs/>
          <w:rtl/>
          <w:lang w:val="fr-CH"/>
        </w:rPr>
      </w:pPr>
      <w:r>
        <w:rPr>
          <w:rFonts w:hint="cs"/>
          <w:rtl/>
          <w:lang w:val="fr-CH"/>
        </w:rPr>
        <w:t>54-</w:t>
      </w:r>
      <w:r>
        <w:rPr>
          <w:rFonts w:hint="cs"/>
          <w:rtl/>
          <w:lang w:val="fr-CH"/>
        </w:rPr>
        <w:tab/>
      </w:r>
      <w:r w:rsidRPr="00E84A29">
        <w:rPr>
          <w:rFonts w:hint="cs"/>
          <w:b/>
          <w:bCs/>
          <w:rtl/>
          <w:lang w:val="fr-CH"/>
        </w:rPr>
        <w:t>توصي اللجنة الدولة الطرف بما يلي:</w:t>
      </w:r>
    </w:p>
    <w:p w:rsidR="00496801" w:rsidRPr="00E84A29" w:rsidRDefault="00496801" w:rsidP="00496801">
      <w:pPr>
        <w:pStyle w:val="SingleTxtGA"/>
        <w:rPr>
          <w:rFonts w:hint="cs"/>
          <w:b/>
          <w:bCs/>
          <w:rtl/>
          <w:lang w:val="fr-CH"/>
        </w:rPr>
      </w:pPr>
      <w:r w:rsidRPr="00E84A29">
        <w:rPr>
          <w:rFonts w:hint="cs"/>
          <w:b/>
          <w:bCs/>
          <w:rtl/>
          <w:lang w:val="fr-CH"/>
        </w:rPr>
        <w:tab/>
        <w:t>(أ)</w:t>
      </w:r>
      <w:r w:rsidRPr="00E84A29">
        <w:rPr>
          <w:rFonts w:hint="cs"/>
          <w:b/>
          <w:bCs/>
          <w:rtl/>
          <w:lang w:val="fr-CH"/>
        </w:rPr>
        <w:tab/>
        <w:t>إعطاء الأولوية لحماية البيئة الأسرية الطبيعية وضمان عدم انتزاع الأطفال من أسرهم والعهد بهم إلى أسر كفيلة أو مؤسسات رعاية إلاّ كتدبير أخير، عندما يخدم هذا التدبير مصالح الطفل الفضلى؛</w:t>
      </w:r>
    </w:p>
    <w:p w:rsidR="00496801" w:rsidRPr="00E84A29" w:rsidRDefault="00496801" w:rsidP="00496801">
      <w:pPr>
        <w:pStyle w:val="SingleTxtGA"/>
        <w:rPr>
          <w:rFonts w:hint="cs"/>
          <w:b/>
          <w:bCs/>
          <w:rtl/>
          <w:lang w:val="fr-CH"/>
        </w:rPr>
      </w:pPr>
      <w:r w:rsidRPr="00E84A29">
        <w:rPr>
          <w:rFonts w:hint="cs"/>
          <w:b/>
          <w:bCs/>
          <w:rtl/>
          <w:lang w:val="fr-CH"/>
        </w:rPr>
        <w:tab/>
        <w:t>(ب)</w:t>
      </w:r>
      <w:r w:rsidRPr="00E84A29">
        <w:rPr>
          <w:rFonts w:hint="cs"/>
          <w:b/>
          <w:bCs/>
          <w:rtl/>
          <w:lang w:val="fr-CH"/>
        </w:rPr>
        <w:tab/>
        <w:t xml:space="preserve">تنفيذ الخطة </w:t>
      </w:r>
      <w:r w:rsidRPr="007A752C">
        <w:rPr>
          <w:rFonts w:hint="cs"/>
          <w:b/>
          <w:bCs/>
          <w:rtl/>
          <w:lang w:val="fr-CH"/>
        </w:rPr>
        <w:t>الخاصة بالأيتام</w:t>
      </w:r>
      <w:r>
        <w:rPr>
          <w:rFonts w:hint="cs"/>
          <w:rtl/>
          <w:lang w:val="fr-CH"/>
        </w:rPr>
        <w:t xml:space="preserve"> </w:t>
      </w:r>
      <w:r w:rsidRPr="00E84A29">
        <w:rPr>
          <w:rFonts w:hint="cs"/>
          <w:b/>
          <w:bCs/>
          <w:rtl/>
          <w:lang w:val="fr-CH"/>
        </w:rPr>
        <w:t>والأطفال الضعفاء مع تخصيص الموارد البشرية والمالية الكافية لذلك؛</w:t>
      </w:r>
    </w:p>
    <w:p w:rsidR="00496801" w:rsidRPr="00E84A29" w:rsidRDefault="00496801" w:rsidP="00496801">
      <w:pPr>
        <w:pStyle w:val="SingleTxtGA"/>
        <w:rPr>
          <w:rFonts w:hint="cs"/>
          <w:b/>
          <w:bCs/>
          <w:rtl/>
          <w:lang w:val="fr-CH"/>
        </w:rPr>
      </w:pPr>
      <w:r w:rsidRPr="00E84A29">
        <w:rPr>
          <w:rFonts w:hint="cs"/>
          <w:b/>
          <w:bCs/>
          <w:rtl/>
          <w:lang w:val="fr-CH"/>
        </w:rPr>
        <w:tab/>
        <w:t>(ج)</w:t>
      </w:r>
      <w:r w:rsidRPr="00E84A29">
        <w:rPr>
          <w:rFonts w:hint="cs"/>
          <w:b/>
          <w:bCs/>
          <w:rtl/>
          <w:lang w:val="fr-CH"/>
        </w:rPr>
        <w:tab/>
        <w:t>تحويل المؤسسات الحكومية لرعاية الطفولة إلى مراكز دعم ذات طابع أسري قريبة من المجتمعات المحلية التي توجد فيها؛</w:t>
      </w:r>
    </w:p>
    <w:p w:rsidR="00496801" w:rsidRPr="00E84A29" w:rsidRDefault="00496801" w:rsidP="00496801">
      <w:pPr>
        <w:pStyle w:val="SingleTxtGA"/>
        <w:rPr>
          <w:rFonts w:hint="cs"/>
          <w:b/>
          <w:bCs/>
          <w:rtl/>
          <w:lang w:val="fr-CH"/>
        </w:rPr>
      </w:pPr>
      <w:r w:rsidRPr="00E84A29">
        <w:rPr>
          <w:rFonts w:hint="cs"/>
          <w:b/>
          <w:bCs/>
          <w:rtl/>
          <w:lang w:val="fr-CH"/>
        </w:rPr>
        <w:tab/>
        <w:t>(د)</w:t>
      </w:r>
      <w:r w:rsidRPr="00E84A29">
        <w:rPr>
          <w:rFonts w:hint="cs"/>
          <w:b/>
          <w:bCs/>
          <w:rtl/>
          <w:lang w:val="fr-CH"/>
        </w:rPr>
        <w:tab/>
        <w:t>إنشاء نظام لتقديم خدمات الرعاية البديلة يخضع للوائح تنظيمية ولمعايير دنيا ولعمليات مراقبة مناسبة؛</w:t>
      </w:r>
    </w:p>
    <w:p w:rsidR="00496801" w:rsidRPr="00E84A29" w:rsidRDefault="00496801" w:rsidP="00496801">
      <w:pPr>
        <w:pStyle w:val="SingleTxtGA"/>
        <w:rPr>
          <w:rFonts w:hint="cs"/>
          <w:b/>
          <w:bCs/>
          <w:rtl/>
          <w:lang w:val="fr-CH"/>
        </w:rPr>
      </w:pPr>
      <w:r w:rsidRPr="00E84A29">
        <w:rPr>
          <w:rFonts w:hint="cs"/>
          <w:b/>
          <w:bCs/>
          <w:rtl/>
          <w:lang w:val="fr-CH"/>
        </w:rPr>
        <w:tab/>
        <w:t>(</w:t>
      </w:r>
      <w:r w:rsidRPr="00E84A29">
        <w:rPr>
          <w:rFonts w:hint="cs"/>
          <w:b/>
          <w:bCs/>
          <w:sz w:val="30"/>
          <w:rtl/>
          <w:lang w:val="fr-CH"/>
        </w:rPr>
        <w:t>ﻫ</w:t>
      </w:r>
      <w:r w:rsidRPr="00E84A29">
        <w:rPr>
          <w:rFonts w:hint="cs"/>
          <w:b/>
          <w:bCs/>
          <w:rtl/>
          <w:lang w:val="fr-CH"/>
        </w:rPr>
        <w:t>)</w:t>
      </w:r>
      <w:r w:rsidRPr="00E84A29">
        <w:rPr>
          <w:rFonts w:hint="cs"/>
          <w:b/>
          <w:bCs/>
          <w:rtl/>
          <w:lang w:val="fr-CH"/>
        </w:rPr>
        <w:tab/>
        <w:t>اعتماد إجراءات ولوائح من غير إبطاء لتنفيذ قانون الأسرة الجديد الذي يتناول أموراً منها كفالة أطفال الغير؛</w:t>
      </w:r>
    </w:p>
    <w:p w:rsidR="00496801" w:rsidRPr="00E84A29" w:rsidRDefault="00496801" w:rsidP="00496801">
      <w:pPr>
        <w:pStyle w:val="SingleTxtGA"/>
        <w:rPr>
          <w:rFonts w:hint="cs"/>
          <w:b/>
          <w:bCs/>
          <w:rtl/>
          <w:lang w:val="fr-CH"/>
        </w:rPr>
      </w:pPr>
      <w:r w:rsidRPr="00E84A29">
        <w:rPr>
          <w:rFonts w:hint="cs"/>
          <w:b/>
          <w:bCs/>
          <w:rtl/>
          <w:lang w:val="fr-CH"/>
        </w:rPr>
        <w:tab/>
        <w:t>(و)</w:t>
      </w:r>
      <w:r w:rsidRPr="00E84A29">
        <w:rPr>
          <w:rFonts w:hint="cs"/>
          <w:b/>
          <w:bCs/>
          <w:rtl/>
          <w:lang w:val="fr-CH"/>
        </w:rPr>
        <w:tab/>
        <w:t>تنفيذ آليات لزيادة وتشجيع إدماج الأطفال في أسر كفيلة؛</w:t>
      </w:r>
    </w:p>
    <w:p w:rsidR="00496801" w:rsidRPr="00E84A29" w:rsidRDefault="00496801" w:rsidP="00496801">
      <w:pPr>
        <w:pStyle w:val="SingleTxtGA"/>
        <w:rPr>
          <w:rFonts w:hint="cs"/>
          <w:b/>
          <w:bCs/>
          <w:rtl/>
          <w:lang w:val="fr-CH"/>
        </w:rPr>
      </w:pPr>
      <w:r w:rsidRPr="00E84A29">
        <w:rPr>
          <w:rFonts w:hint="cs"/>
          <w:b/>
          <w:bCs/>
          <w:rtl/>
          <w:lang w:val="fr-CH"/>
        </w:rPr>
        <w:tab/>
        <w:t>(ز)</w:t>
      </w:r>
      <w:r w:rsidRPr="00E84A29">
        <w:rPr>
          <w:rFonts w:hint="cs"/>
          <w:b/>
          <w:bCs/>
          <w:rtl/>
          <w:lang w:val="fr-CH"/>
        </w:rPr>
        <w:tab/>
        <w:t xml:space="preserve">ضمان حق الطفل في أن يُستمع إليه في جميع مراحل إجراء </w:t>
      </w:r>
      <w:r>
        <w:rPr>
          <w:rFonts w:hint="cs"/>
          <w:b/>
          <w:bCs/>
          <w:rtl/>
          <w:lang w:val="fr-CH"/>
        </w:rPr>
        <w:t xml:space="preserve">        </w:t>
      </w:r>
      <w:r w:rsidRPr="00E84A29">
        <w:rPr>
          <w:rFonts w:hint="cs"/>
          <w:b/>
          <w:bCs/>
          <w:rtl/>
          <w:lang w:val="fr-CH"/>
        </w:rPr>
        <w:t>الرعاية البديلة؛</w:t>
      </w:r>
    </w:p>
    <w:p w:rsidR="00496801" w:rsidRPr="00E84A29" w:rsidRDefault="00496801" w:rsidP="00496801">
      <w:pPr>
        <w:pStyle w:val="SingleTxtGA"/>
        <w:rPr>
          <w:rFonts w:hint="cs"/>
          <w:b/>
          <w:bCs/>
          <w:rtl/>
          <w:lang w:val="fr-CH"/>
        </w:rPr>
      </w:pPr>
      <w:r w:rsidRPr="00E84A29">
        <w:rPr>
          <w:rFonts w:hint="cs"/>
          <w:b/>
          <w:bCs/>
          <w:rtl/>
          <w:lang w:val="fr-CH"/>
        </w:rPr>
        <w:tab/>
        <w:t>(ح)</w:t>
      </w:r>
      <w:r w:rsidRPr="00E84A29">
        <w:rPr>
          <w:rFonts w:hint="cs"/>
          <w:b/>
          <w:bCs/>
          <w:rtl/>
          <w:lang w:val="fr-CH"/>
        </w:rPr>
        <w:tab/>
        <w:t>ضمان حق الطفل في أن يعرف أصله وسيرة حياته؛</w:t>
      </w:r>
    </w:p>
    <w:p w:rsidR="00496801" w:rsidRDefault="00496801" w:rsidP="00496801">
      <w:pPr>
        <w:pStyle w:val="SingleTxtGA"/>
        <w:rPr>
          <w:rFonts w:hint="cs"/>
          <w:rtl/>
        </w:rPr>
      </w:pPr>
      <w:r w:rsidRPr="00E84A29">
        <w:rPr>
          <w:rFonts w:hint="cs"/>
          <w:b/>
          <w:bCs/>
          <w:rtl/>
          <w:lang w:val="fr-CH"/>
        </w:rPr>
        <w:tab/>
        <w:t>(ط)</w:t>
      </w:r>
      <w:r w:rsidRPr="00E84A29">
        <w:rPr>
          <w:rFonts w:hint="cs"/>
          <w:b/>
          <w:bCs/>
          <w:rtl/>
          <w:lang w:val="fr-CH"/>
        </w:rPr>
        <w:tab/>
        <w:t xml:space="preserve">مراعاة التوصيات التي اعتمدتها اللجنة في يوم المناقشة العامة التي أجرتها في 16 </w:t>
      </w:r>
      <w:r w:rsidRPr="00E84A29">
        <w:rPr>
          <w:rFonts w:hint="cs"/>
          <w:b/>
          <w:bCs/>
          <w:sz w:val="30"/>
          <w:rtl/>
          <w:lang w:val="fr-CH"/>
        </w:rPr>
        <w:t xml:space="preserve">أيلول/سبتمبر </w:t>
      </w:r>
      <w:r w:rsidRPr="00E84A29">
        <w:rPr>
          <w:rFonts w:hint="cs"/>
          <w:b/>
          <w:bCs/>
          <w:rtl/>
          <w:lang w:val="fr-CH"/>
        </w:rPr>
        <w:t xml:space="preserve">2005 بشأن الأطفال المحرومين من رعاية الوالدين (الوثيقة </w:t>
      </w:r>
      <w:r w:rsidRPr="00E84A29">
        <w:rPr>
          <w:b/>
          <w:bCs/>
        </w:rPr>
        <w:t>(CRC/C/153</w:t>
      </w:r>
      <w:r w:rsidRPr="00E84A29">
        <w:rPr>
          <w:rFonts w:hint="cs"/>
          <w:b/>
          <w:bCs/>
          <w:rtl/>
        </w:rPr>
        <w:t>.</w:t>
      </w:r>
    </w:p>
    <w:p w:rsidR="00496801" w:rsidRDefault="00496801" w:rsidP="00496801">
      <w:pPr>
        <w:pStyle w:val="H4GA"/>
        <w:rPr>
          <w:rFonts w:hint="cs"/>
          <w:rtl/>
        </w:rPr>
      </w:pPr>
      <w:r>
        <w:rPr>
          <w:rFonts w:hint="cs"/>
          <w:rtl/>
        </w:rPr>
        <w:tab/>
      </w:r>
      <w:r>
        <w:rPr>
          <w:rFonts w:hint="cs"/>
          <w:rtl/>
        </w:rPr>
        <w:tab/>
      </w:r>
      <w:r w:rsidRPr="002876E4">
        <w:rPr>
          <w:rFonts w:hint="cs"/>
          <w:rtl/>
        </w:rPr>
        <w:t>التبني</w:t>
      </w:r>
    </w:p>
    <w:p w:rsidR="00496801" w:rsidRDefault="00496801" w:rsidP="00496801">
      <w:pPr>
        <w:pStyle w:val="SingleTxtGA"/>
        <w:rPr>
          <w:rFonts w:hint="cs"/>
          <w:rtl/>
        </w:rPr>
      </w:pPr>
      <w:r>
        <w:rPr>
          <w:rFonts w:hint="cs"/>
          <w:rtl/>
        </w:rPr>
        <w:t>55-</w:t>
      </w:r>
      <w:r>
        <w:rPr>
          <w:rFonts w:hint="cs"/>
          <w:rtl/>
        </w:rPr>
        <w:tab/>
        <w:t>تعرب اللجنة عن قلقها بشأن ما يلي:</w:t>
      </w:r>
    </w:p>
    <w:p w:rsidR="00496801" w:rsidRDefault="00496801" w:rsidP="00496801">
      <w:pPr>
        <w:pStyle w:val="SingleTxtGA"/>
        <w:rPr>
          <w:rFonts w:hint="cs"/>
          <w:rtl/>
        </w:rPr>
      </w:pPr>
      <w:r>
        <w:rPr>
          <w:rFonts w:hint="cs"/>
          <w:rtl/>
        </w:rPr>
        <w:tab/>
        <w:t>(أ)</w:t>
      </w:r>
      <w:r>
        <w:rPr>
          <w:rtl/>
        </w:rPr>
        <w:tab/>
      </w:r>
      <w:r>
        <w:rPr>
          <w:rFonts w:hint="cs"/>
          <w:rtl/>
        </w:rPr>
        <w:t>عدم اشتمال تقرير الدولة الطرف على معلومات كافية بشأن التبني على الصعيدين الداخلي والدولي؛</w:t>
      </w:r>
    </w:p>
    <w:p w:rsidR="00496801" w:rsidRDefault="00496801" w:rsidP="00496801">
      <w:pPr>
        <w:pStyle w:val="SingleTxtGA"/>
        <w:rPr>
          <w:rFonts w:hint="cs"/>
          <w:rtl/>
        </w:rPr>
      </w:pPr>
      <w:r>
        <w:rPr>
          <w:rFonts w:hint="cs"/>
          <w:rtl/>
        </w:rPr>
        <w:tab/>
        <w:t>(ب)</w:t>
      </w:r>
      <w:r>
        <w:rPr>
          <w:rFonts w:hint="cs"/>
          <w:rtl/>
        </w:rPr>
        <w:tab/>
        <w:t>لا يميِّز التشريع الحالي بين التبني على الصعيد الدولي والتبني على الصعيد الداخلي، وبالتالي، فإنه لا يطبِّق مبدأ تفرُّع السلطات؛</w:t>
      </w:r>
    </w:p>
    <w:p w:rsidR="00496801" w:rsidRDefault="00496801" w:rsidP="00496801">
      <w:pPr>
        <w:pStyle w:val="SingleTxtGA"/>
        <w:rPr>
          <w:rFonts w:hint="cs"/>
          <w:rtl/>
        </w:rPr>
      </w:pPr>
      <w:r>
        <w:rPr>
          <w:rFonts w:hint="cs"/>
          <w:rtl/>
        </w:rPr>
        <w:tab/>
        <w:t>(ج)</w:t>
      </w:r>
      <w:r>
        <w:rPr>
          <w:rFonts w:hint="cs"/>
          <w:rtl/>
        </w:rPr>
        <w:tab/>
        <w:t xml:space="preserve">عدم إعداد الأبوين الراغبين في التبني والطفل المعني </w:t>
      </w:r>
      <w:proofErr w:type="spellStart"/>
      <w:r>
        <w:rPr>
          <w:rFonts w:hint="cs"/>
          <w:rtl/>
        </w:rPr>
        <w:t>به</w:t>
      </w:r>
      <w:proofErr w:type="spellEnd"/>
      <w:r>
        <w:rPr>
          <w:rFonts w:hint="cs"/>
          <w:rtl/>
        </w:rPr>
        <w:t xml:space="preserve"> على يد مهنيين؛</w:t>
      </w:r>
    </w:p>
    <w:p w:rsidR="00496801" w:rsidRDefault="00496801" w:rsidP="00496801">
      <w:pPr>
        <w:pStyle w:val="SingleTxtGA"/>
        <w:rPr>
          <w:rFonts w:hint="cs"/>
          <w:rtl/>
        </w:rPr>
      </w:pPr>
      <w:r>
        <w:rPr>
          <w:rFonts w:hint="cs"/>
          <w:rtl/>
        </w:rPr>
        <w:tab/>
        <w:t>(د)</w:t>
      </w:r>
      <w:r>
        <w:rPr>
          <w:rFonts w:hint="cs"/>
          <w:rtl/>
        </w:rPr>
        <w:tab/>
        <w:t>عدم إشراك موظفين مؤهلين في اختيار الأطفال لغرض التبني وعدم السماح للأبوين الراغبين في التبني بالانتقاء؛</w:t>
      </w:r>
    </w:p>
    <w:p w:rsidR="00496801" w:rsidRDefault="00496801" w:rsidP="00496801">
      <w:pPr>
        <w:pStyle w:val="SingleTxtGA"/>
        <w:rPr>
          <w:rFonts w:hint="cs"/>
          <w:rtl/>
        </w:rPr>
      </w:pPr>
      <w:r>
        <w:rPr>
          <w:rFonts w:hint="cs"/>
          <w:rtl/>
        </w:rPr>
        <w:tab/>
        <w:t>(</w:t>
      </w:r>
      <w:r w:rsidRPr="003E3797">
        <w:rPr>
          <w:rFonts w:hint="cs"/>
          <w:sz w:val="30"/>
          <w:rtl/>
        </w:rPr>
        <w:t>ﻫ</w:t>
      </w:r>
      <w:r>
        <w:rPr>
          <w:rFonts w:hint="cs"/>
          <w:rtl/>
        </w:rPr>
        <w:t>)</w:t>
      </w:r>
      <w:r>
        <w:rPr>
          <w:rFonts w:hint="cs"/>
          <w:rtl/>
        </w:rPr>
        <w:tab/>
        <w:t>عدم تصديق الدولة الطرف بعد على اتفاقية لاهاي بشأن حماية الطفل والتعاون في مجال التبني على الصعيد الدولي لعام 1993.</w:t>
      </w:r>
    </w:p>
    <w:p w:rsidR="00496801" w:rsidRPr="00EF7A3D" w:rsidRDefault="00496801" w:rsidP="00496801">
      <w:pPr>
        <w:pStyle w:val="SingleTxtGA"/>
        <w:rPr>
          <w:rFonts w:hint="cs"/>
          <w:b/>
          <w:bCs/>
          <w:rtl/>
        </w:rPr>
      </w:pPr>
      <w:r>
        <w:rPr>
          <w:rFonts w:hint="cs"/>
          <w:rtl/>
        </w:rPr>
        <w:t>56-</w:t>
      </w:r>
      <w:r>
        <w:rPr>
          <w:rFonts w:hint="cs"/>
          <w:rtl/>
        </w:rPr>
        <w:tab/>
      </w:r>
      <w:r w:rsidRPr="00EF7A3D">
        <w:rPr>
          <w:rFonts w:hint="cs"/>
          <w:b/>
          <w:bCs/>
          <w:rtl/>
        </w:rPr>
        <w:t>تطلب اللجنة إلى الدولة الطرف القيام بما يلي:</w:t>
      </w:r>
    </w:p>
    <w:p w:rsidR="00496801" w:rsidRPr="00EF7A3D" w:rsidRDefault="00496801" w:rsidP="00496801">
      <w:pPr>
        <w:pStyle w:val="SingleTxtGA"/>
        <w:rPr>
          <w:rFonts w:hint="cs"/>
          <w:b/>
          <w:bCs/>
          <w:rtl/>
        </w:rPr>
      </w:pPr>
      <w:r w:rsidRPr="00EF7A3D">
        <w:rPr>
          <w:rFonts w:hint="cs"/>
          <w:b/>
          <w:bCs/>
          <w:rtl/>
        </w:rPr>
        <w:tab/>
        <w:t>(أ)</w:t>
      </w:r>
      <w:r w:rsidRPr="00EF7A3D">
        <w:rPr>
          <w:rFonts w:hint="cs"/>
          <w:b/>
          <w:bCs/>
          <w:rtl/>
        </w:rPr>
        <w:tab/>
        <w:t>توفير معلومات شاملة بشأن التبني في تقريرها الدوري المقبل؛</w:t>
      </w:r>
    </w:p>
    <w:p w:rsidR="00496801" w:rsidRPr="00EF7A3D" w:rsidRDefault="00496801" w:rsidP="00496801">
      <w:pPr>
        <w:pStyle w:val="SingleTxtGA"/>
        <w:rPr>
          <w:rFonts w:hint="cs"/>
          <w:b/>
          <w:bCs/>
          <w:rtl/>
        </w:rPr>
      </w:pPr>
      <w:r w:rsidRPr="00EF7A3D">
        <w:rPr>
          <w:rFonts w:hint="cs"/>
          <w:b/>
          <w:bCs/>
          <w:rtl/>
        </w:rPr>
        <w:tab/>
        <w:t>(ب)</w:t>
      </w:r>
      <w:r w:rsidRPr="00EF7A3D">
        <w:rPr>
          <w:rFonts w:hint="cs"/>
          <w:b/>
          <w:bCs/>
          <w:rtl/>
        </w:rPr>
        <w:tab/>
        <w:t xml:space="preserve">وضع وتنفيذ لوائح صارمة ومحددة فيما يتعلق بحالات التبني على الصعيدين الداخلي والدولي، ومواءمة إجراءات التبني مع ما جاء في الاتفاقية، وضمان إخضاع عملية التبني لإشراف صارم من قِبل مصالح </w:t>
      </w:r>
      <w:proofErr w:type="spellStart"/>
      <w:r w:rsidRPr="00EF7A3D">
        <w:rPr>
          <w:rFonts w:hint="cs"/>
          <w:b/>
          <w:bCs/>
          <w:rtl/>
        </w:rPr>
        <w:t>الرفاه</w:t>
      </w:r>
      <w:proofErr w:type="spellEnd"/>
      <w:r w:rsidRPr="00EF7A3D">
        <w:rPr>
          <w:rFonts w:hint="cs"/>
          <w:b/>
          <w:bCs/>
          <w:rtl/>
        </w:rPr>
        <w:t xml:space="preserve"> الاجتماعي؛</w:t>
      </w:r>
    </w:p>
    <w:p w:rsidR="00496801" w:rsidRPr="00EF7A3D" w:rsidRDefault="00496801" w:rsidP="00496801">
      <w:pPr>
        <w:pStyle w:val="SingleTxtGA"/>
        <w:rPr>
          <w:rFonts w:hint="cs"/>
          <w:b/>
          <w:bCs/>
          <w:rtl/>
        </w:rPr>
      </w:pPr>
      <w:r w:rsidRPr="00EF7A3D">
        <w:rPr>
          <w:rFonts w:hint="cs"/>
          <w:b/>
          <w:bCs/>
          <w:rtl/>
        </w:rPr>
        <w:tab/>
        <w:t>(ج)</w:t>
      </w:r>
      <w:r w:rsidRPr="00EF7A3D">
        <w:rPr>
          <w:rFonts w:hint="cs"/>
          <w:b/>
          <w:bCs/>
          <w:rtl/>
        </w:rPr>
        <w:tab/>
        <w:t>ضمان إعداد الطفل والأبوين الراغبين في التبني إعداداً كافياً على يد مهنيين مؤهلين؛</w:t>
      </w:r>
    </w:p>
    <w:p w:rsidR="00496801" w:rsidRPr="00EF7A3D" w:rsidRDefault="00496801" w:rsidP="00496801">
      <w:pPr>
        <w:pStyle w:val="SingleTxtGA"/>
        <w:rPr>
          <w:rFonts w:hint="cs"/>
          <w:b/>
          <w:bCs/>
          <w:rtl/>
        </w:rPr>
      </w:pPr>
      <w:r w:rsidRPr="00EF7A3D">
        <w:rPr>
          <w:rFonts w:hint="cs"/>
          <w:b/>
          <w:bCs/>
          <w:rtl/>
        </w:rPr>
        <w:tab/>
        <w:t>(د)</w:t>
      </w:r>
      <w:r w:rsidRPr="00EF7A3D">
        <w:rPr>
          <w:rFonts w:hint="cs"/>
          <w:b/>
          <w:bCs/>
          <w:rtl/>
        </w:rPr>
        <w:tab/>
        <w:t>ضمان تكليف موظفين مؤهلين بمسؤولية اختيار الأسرة المتبنية الأقدر على تلبية احتياجات الطفل؛</w:t>
      </w:r>
    </w:p>
    <w:p w:rsidR="00496801" w:rsidRPr="00EF7A3D" w:rsidRDefault="00496801" w:rsidP="00496801">
      <w:pPr>
        <w:pStyle w:val="SingleTxtGA"/>
        <w:rPr>
          <w:rFonts w:hint="cs"/>
          <w:b/>
          <w:bCs/>
          <w:rtl/>
        </w:rPr>
      </w:pPr>
      <w:r w:rsidRPr="00EF7A3D">
        <w:rPr>
          <w:rFonts w:hint="cs"/>
          <w:b/>
          <w:bCs/>
          <w:rtl/>
        </w:rPr>
        <w:tab/>
        <w:t>(</w:t>
      </w:r>
      <w:r w:rsidRPr="00EF7A3D">
        <w:rPr>
          <w:rFonts w:hint="cs"/>
          <w:b/>
          <w:bCs/>
          <w:sz w:val="30"/>
          <w:rtl/>
        </w:rPr>
        <w:t>ﻫ</w:t>
      </w:r>
      <w:r w:rsidRPr="00EF7A3D">
        <w:rPr>
          <w:rFonts w:hint="cs"/>
          <w:b/>
          <w:bCs/>
          <w:rtl/>
        </w:rPr>
        <w:t>)</w:t>
      </w:r>
      <w:r w:rsidRPr="00EF7A3D">
        <w:rPr>
          <w:rFonts w:hint="cs"/>
          <w:b/>
          <w:bCs/>
          <w:rtl/>
        </w:rPr>
        <w:tab/>
        <w:t xml:space="preserve">تقوية مصالح </w:t>
      </w:r>
      <w:proofErr w:type="spellStart"/>
      <w:r w:rsidRPr="00EF7A3D">
        <w:rPr>
          <w:rFonts w:hint="cs"/>
          <w:b/>
          <w:bCs/>
          <w:rtl/>
        </w:rPr>
        <w:t>الرفاه</w:t>
      </w:r>
      <w:proofErr w:type="spellEnd"/>
      <w:r w:rsidRPr="00EF7A3D">
        <w:rPr>
          <w:rFonts w:hint="cs"/>
          <w:b/>
          <w:bCs/>
          <w:rtl/>
        </w:rPr>
        <w:t xml:space="preserve"> الاجتماعي من خلال تزويدها بالموارد البشرية والمالية الكافية كي تقوم بمسؤولياتها في ضمان تنفيذ ورصد إجراءات التبني على النحو الذي يقتضيه قانون الأسرة الجديد؛</w:t>
      </w:r>
    </w:p>
    <w:p w:rsidR="00496801" w:rsidRDefault="00496801" w:rsidP="00496801">
      <w:pPr>
        <w:pStyle w:val="SingleTxtGA"/>
        <w:rPr>
          <w:rFonts w:hint="cs"/>
          <w:b/>
          <w:bCs/>
          <w:rtl/>
        </w:rPr>
      </w:pPr>
      <w:r w:rsidRPr="00EF7A3D">
        <w:rPr>
          <w:rFonts w:hint="cs"/>
          <w:b/>
          <w:bCs/>
          <w:rtl/>
        </w:rPr>
        <w:tab/>
        <w:t>(و)</w:t>
      </w:r>
      <w:r w:rsidRPr="00EF7A3D">
        <w:rPr>
          <w:rFonts w:hint="cs"/>
          <w:b/>
          <w:bCs/>
          <w:rtl/>
        </w:rPr>
        <w:tab/>
        <w:t xml:space="preserve">بحث التصديق على اتفاقية لاهاي بشأن حماية الطفل والتعاون في مجال التبني على الصعيد الدولي </w:t>
      </w:r>
      <w:r>
        <w:rPr>
          <w:rFonts w:hint="cs"/>
          <w:b/>
          <w:bCs/>
          <w:rtl/>
        </w:rPr>
        <w:t>ل</w:t>
      </w:r>
      <w:r w:rsidRPr="00EF7A3D">
        <w:rPr>
          <w:rFonts w:hint="cs"/>
          <w:b/>
          <w:bCs/>
          <w:rtl/>
        </w:rPr>
        <w:t>عام 1993، وهو ما سيساعد الدولة الطرف على ضمان المحافظة على مصالح الطفل الفضلى.</w:t>
      </w:r>
    </w:p>
    <w:p w:rsidR="00496801" w:rsidRPr="009878F8" w:rsidRDefault="00496801" w:rsidP="00496801">
      <w:pPr>
        <w:pStyle w:val="H4GA"/>
        <w:rPr>
          <w:rFonts w:hint="cs"/>
          <w:rtl/>
        </w:rPr>
      </w:pPr>
      <w:r>
        <w:rPr>
          <w:rFonts w:hint="cs"/>
          <w:rtl/>
        </w:rPr>
        <w:tab/>
      </w:r>
      <w:r>
        <w:rPr>
          <w:rFonts w:hint="cs"/>
          <w:rtl/>
        </w:rPr>
        <w:tab/>
        <w:t>الإهمال والإيذاء</w:t>
      </w:r>
    </w:p>
    <w:p w:rsidR="00496801" w:rsidRDefault="00496801" w:rsidP="00496801">
      <w:pPr>
        <w:pStyle w:val="SingleTxtGA"/>
        <w:rPr>
          <w:rFonts w:hint="cs"/>
          <w:rtl/>
        </w:rPr>
      </w:pPr>
      <w:r>
        <w:rPr>
          <w:rFonts w:hint="cs"/>
          <w:rtl/>
        </w:rPr>
        <w:t>57-</w:t>
      </w:r>
      <w:r>
        <w:rPr>
          <w:rFonts w:hint="cs"/>
          <w:rtl/>
        </w:rPr>
        <w:tab/>
        <w:t xml:space="preserve">تلاحظ اللجنة، مع التقدير، إنشاء وحدات خاصة تراعي التوازن بين الجنسين داخل مراكز الشرطة في سائر أنحاء الدولة الطرف من أجل تقديم الدعم لضحايا العنف المنزلي،    لا </w:t>
      </w:r>
      <w:proofErr w:type="spellStart"/>
      <w:r>
        <w:rPr>
          <w:rFonts w:hint="cs"/>
          <w:rtl/>
        </w:rPr>
        <w:t>سيّما</w:t>
      </w:r>
      <w:proofErr w:type="spellEnd"/>
      <w:r>
        <w:rPr>
          <w:rFonts w:hint="cs"/>
          <w:rtl/>
        </w:rPr>
        <w:t xml:space="preserve"> للنساء والأطفال. لكن، وفي ظل استشراء وتفاقم مشكلة العنف المنزلي، تشعر اللجنة بالقلق إزاء ما يلي:</w:t>
      </w:r>
    </w:p>
    <w:p w:rsidR="00496801" w:rsidRDefault="00496801" w:rsidP="00496801">
      <w:pPr>
        <w:pStyle w:val="SingleTxtGA"/>
        <w:rPr>
          <w:rFonts w:hint="cs"/>
          <w:rtl/>
        </w:rPr>
      </w:pPr>
      <w:r>
        <w:rPr>
          <w:rFonts w:hint="cs"/>
          <w:rtl/>
        </w:rPr>
        <w:tab/>
        <w:t>(أ)</w:t>
      </w:r>
      <w:r>
        <w:rPr>
          <w:rFonts w:hint="cs"/>
          <w:rtl/>
        </w:rPr>
        <w:tab/>
        <w:t>نادراً ما يُقدَّم مرتكبو العنف والإيذاء إلى العدالة؛</w:t>
      </w:r>
    </w:p>
    <w:p w:rsidR="00496801" w:rsidRDefault="00496801" w:rsidP="00496801">
      <w:pPr>
        <w:pStyle w:val="SingleTxtGA"/>
        <w:rPr>
          <w:rFonts w:hint="cs"/>
          <w:rtl/>
        </w:rPr>
      </w:pPr>
      <w:r>
        <w:rPr>
          <w:rFonts w:hint="cs"/>
          <w:rtl/>
        </w:rPr>
        <w:tab/>
        <w:t>(ب)</w:t>
      </w:r>
      <w:r>
        <w:rPr>
          <w:rFonts w:hint="cs"/>
          <w:rtl/>
        </w:rPr>
        <w:tab/>
        <w:t>التحقيق بشكل غير كافٍ في حالات إيذاء الأطفال وإهمالهم؛</w:t>
      </w:r>
    </w:p>
    <w:p w:rsidR="00496801" w:rsidRDefault="00496801" w:rsidP="00496801">
      <w:pPr>
        <w:pStyle w:val="SingleTxtGA"/>
        <w:rPr>
          <w:rFonts w:hint="cs"/>
          <w:rtl/>
        </w:rPr>
      </w:pPr>
      <w:r>
        <w:rPr>
          <w:rFonts w:hint="cs"/>
          <w:rtl/>
        </w:rPr>
        <w:tab/>
        <w:t>(ج)</w:t>
      </w:r>
      <w:r>
        <w:rPr>
          <w:rFonts w:hint="cs"/>
          <w:rtl/>
        </w:rPr>
        <w:tab/>
        <w:t xml:space="preserve">عدم توفر </w:t>
      </w:r>
      <w:proofErr w:type="spellStart"/>
      <w:r>
        <w:rPr>
          <w:rFonts w:hint="cs"/>
          <w:rtl/>
        </w:rPr>
        <w:t>مآوٍ</w:t>
      </w:r>
      <w:proofErr w:type="spellEnd"/>
      <w:r>
        <w:rPr>
          <w:rFonts w:hint="cs"/>
          <w:rtl/>
        </w:rPr>
        <w:t xml:space="preserve"> مؤقتة تلجأ إليها النساء والأطفال ضحايا العنف المنزلي ونقص المساعدة الاجتماعية والنفسية المقدَّمة للضحايا؛</w:t>
      </w:r>
    </w:p>
    <w:p w:rsidR="00496801" w:rsidRDefault="00496801" w:rsidP="00496801">
      <w:pPr>
        <w:pStyle w:val="SingleTxtGA"/>
        <w:rPr>
          <w:rFonts w:hint="cs"/>
          <w:rtl/>
        </w:rPr>
      </w:pPr>
      <w:r>
        <w:rPr>
          <w:rFonts w:hint="cs"/>
          <w:rtl/>
        </w:rPr>
        <w:tab/>
        <w:t>(د)</w:t>
      </w:r>
      <w:r>
        <w:rPr>
          <w:rFonts w:hint="cs"/>
          <w:rtl/>
        </w:rPr>
        <w:tab/>
        <w:t>استمرار امتناع الضحايا عن الإبلاغ عن حالات الإيذاء بسبب       مواقف المجتمع.</w:t>
      </w:r>
    </w:p>
    <w:p w:rsidR="00496801" w:rsidRPr="00476992" w:rsidRDefault="00496801" w:rsidP="00496801">
      <w:pPr>
        <w:pStyle w:val="SingleTxtGA"/>
        <w:rPr>
          <w:rFonts w:hint="cs"/>
          <w:b/>
          <w:bCs/>
          <w:rtl/>
        </w:rPr>
      </w:pPr>
      <w:r>
        <w:rPr>
          <w:rFonts w:hint="cs"/>
          <w:rtl/>
        </w:rPr>
        <w:t>58-</w:t>
      </w:r>
      <w:r>
        <w:rPr>
          <w:rFonts w:hint="cs"/>
          <w:rtl/>
        </w:rPr>
        <w:tab/>
      </w:r>
      <w:r w:rsidRPr="00476992">
        <w:rPr>
          <w:rFonts w:hint="cs"/>
          <w:b/>
          <w:bCs/>
          <w:rtl/>
        </w:rPr>
        <w:t>توصي اللجنة الدولة الطرف بما يلي:</w:t>
      </w:r>
    </w:p>
    <w:p w:rsidR="00496801" w:rsidRPr="00476992" w:rsidRDefault="00496801" w:rsidP="00496801">
      <w:pPr>
        <w:pStyle w:val="SingleTxtGA"/>
        <w:rPr>
          <w:rFonts w:hint="cs"/>
          <w:b/>
          <w:bCs/>
          <w:rtl/>
        </w:rPr>
      </w:pPr>
      <w:r w:rsidRPr="00476992">
        <w:rPr>
          <w:rFonts w:hint="cs"/>
          <w:b/>
          <w:bCs/>
          <w:rtl/>
        </w:rPr>
        <w:tab/>
        <w:t>(أ)</w:t>
      </w:r>
      <w:r w:rsidRPr="00476992">
        <w:rPr>
          <w:rFonts w:hint="cs"/>
          <w:b/>
          <w:bCs/>
          <w:rtl/>
        </w:rPr>
        <w:tab/>
        <w:t xml:space="preserve">ضمان مقاضاة كل من يؤذي أو </w:t>
      </w:r>
      <w:proofErr w:type="spellStart"/>
      <w:r w:rsidRPr="00476992">
        <w:rPr>
          <w:rFonts w:hint="cs"/>
          <w:b/>
          <w:bCs/>
          <w:rtl/>
        </w:rPr>
        <w:t>يهمل</w:t>
      </w:r>
      <w:proofErr w:type="spellEnd"/>
      <w:r w:rsidRPr="00476992">
        <w:rPr>
          <w:rFonts w:hint="cs"/>
          <w:b/>
          <w:bCs/>
          <w:rtl/>
        </w:rPr>
        <w:t xml:space="preserve"> طفلاً على نحو يراعي احتياجات الطفل ويحترم حرمة </w:t>
      </w:r>
      <w:r>
        <w:rPr>
          <w:rFonts w:hint="cs"/>
          <w:b/>
          <w:bCs/>
          <w:rtl/>
        </w:rPr>
        <w:t>ال</w:t>
      </w:r>
      <w:r w:rsidRPr="00476992">
        <w:rPr>
          <w:rFonts w:hint="cs"/>
          <w:b/>
          <w:bCs/>
          <w:rtl/>
        </w:rPr>
        <w:t xml:space="preserve">حياة </w:t>
      </w:r>
      <w:r>
        <w:rPr>
          <w:rFonts w:hint="cs"/>
          <w:b/>
          <w:bCs/>
          <w:rtl/>
        </w:rPr>
        <w:t>الخاصة للضحايا</w:t>
      </w:r>
      <w:r w:rsidRPr="00476992">
        <w:rPr>
          <w:rFonts w:hint="cs"/>
          <w:b/>
          <w:bCs/>
          <w:rtl/>
        </w:rPr>
        <w:t>؛</w:t>
      </w:r>
    </w:p>
    <w:p w:rsidR="00496801" w:rsidRPr="00476992" w:rsidRDefault="00496801" w:rsidP="00496801">
      <w:pPr>
        <w:pStyle w:val="SingleTxtGA"/>
        <w:rPr>
          <w:rFonts w:hint="cs"/>
          <w:b/>
          <w:bCs/>
          <w:rtl/>
        </w:rPr>
      </w:pPr>
      <w:r w:rsidRPr="00476992">
        <w:rPr>
          <w:rFonts w:hint="cs"/>
          <w:b/>
          <w:bCs/>
          <w:rtl/>
        </w:rPr>
        <w:tab/>
        <w:t>(ب)</w:t>
      </w:r>
      <w:r w:rsidRPr="00476992">
        <w:rPr>
          <w:rFonts w:hint="cs"/>
          <w:b/>
          <w:bCs/>
          <w:rtl/>
        </w:rPr>
        <w:tab/>
        <w:t>توطيد نظام حماية الطفل عن طريق تزويده بآليات فعالة لتلقي البلاغات عن حالات إيذاء الأطفال، ورصدها عن طريق جمع البيانات، والتحقيق فيها على نحو يراعي الفوارق بين الجنسين؛</w:t>
      </w:r>
    </w:p>
    <w:p w:rsidR="00496801" w:rsidRPr="00476992" w:rsidRDefault="00496801" w:rsidP="00496801">
      <w:pPr>
        <w:pStyle w:val="SingleTxtGA"/>
        <w:rPr>
          <w:rFonts w:hint="cs"/>
          <w:b/>
          <w:bCs/>
          <w:rtl/>
          <w:lang w:val="fr-CH"/>
        </w:rPr>
      </w:pPr>
      <w:r w:rsidRPr="00476992">
        <w:rPr>
          <w:rFonts w:hint="cs"/>
          <w:b/>
          <w:bCs/>
          <w:rtl/>
          <w:lang w:val="fr-CH"/>
        </w:rPr>
        <w:tab/>
        <w:t>(ج)</w:t>
      </w:r>
      <w:r w:rsidRPr="00476992">
        <w:rPr>
          <w:rFonts w:hint="cs"/>
          <w:b/>
          <w:bCs/>
          <w:rtl/>
          <w:lang w:val="fr-CH"/>
        </w:rPr>
        <w:tab/>
        <w:t xml:space="preserve">فتح </w:t>
      </w:r>
      <w:proofErr w:type="spellStart"/>
      <w:r w:rsidRPr="00476992">
        <w:rPr>
          <w:rFonts w:hint="cs"/>
          <w:b/>
          <w:bCs/>
          <w:rtl/>
          <w:lang w:val="fr-CH"/>
        </w:rPr>
        <w:t>مآوٍ</w:t>
      </w:r>
      <w:proofErr w:type="spellEnd"/>
      <w:r w:rsidRPr="00476992">
        <w:rPr>
          <w:rFonts w:hint="cs"/>
          <w:b/>
          <w:bCs/>
          <w:rtl/>
          <w:lang w:val="fr-CH"/>
        </w:rPr>
        <w:t xml:space="preserve"> مؤقتة يلجأ إليها الأطفال ضحايا الإيذاء والإهمال وتقديم الدعم النفسي الضروري وغيره من أشكال الدعم للأطفال الضحايا من أجل </w:t>
      </w:r>
      <w:r>
        <w:rPr>
          <w:rFonts w:hint="cs"/>
          <w:b/>
          <w:bCs/>
          <w:rtl/>
          <w:lang w:val="fr-CH"/>
        </w:rPr>
        <w:t xml:space="preserve">إتاحة </w:t>
      </w:r>
      <w:r w:rsidRPr="00476992">
        <w:rPr>
          <w:rFonts w:hint="cs"/>
          <w:b/>
          <w:bCs/>
          <w:rtl/>
          <w:lang w:val="fr-CH"/>
        </w:rPr>
        <w:t>تعافيهم وإعادة إدماجهم في المجتمع بشكل كامل؛</w:t>
      </w:r>
    </w:p>
    <w:p w:rsidR="00496801" w:rsidRPr="00476992" w:rsidRDefault="00496801" w:rsidP="00496801">
      <w:pPr>
        <w:pStyle w:val="SingleTxtGA"/>
        <w:rPr>
          <w:rFonts w:hint="cs"/>
          <w:b/>
          <w:bCs/>
          <w:rtl/>
          <w:lang w:val="fr-CH"/>
        </w:rPr>
      </w:pPr>
      <w:r w:rsidRPr="00476992">
        <w:rPr>
          <w:rFonts w:hint="cs"/>
          <w:b/>
          <w:bCs/>
          <w:rtl/>
          <w:lang w:val="fr-CH"/>
        </w:rPr>
        <w:tab/>
        <w:t>(د)</w:t>
      </w:r>
      <w:r w:rsidRPr="00476992">
        <w:rPr>
          <w:rFonts w:hint="cs"/>
          <w:b/>
          <w:bCs/>
          <w:rtl/>
          <w:lang w:val="fr-CH"/>
        </w:rPr>
        <w:tab/>
        <w:t xml:space="preserve">تنفيذ برامج وقائية لتثقيف وتوعية الجمهور </w:t>
      </w:r>
      <w:r>
        <w:rPr>
          <w:rFonts w:hint="cs"/>
          <w:b/>
          <w:bCs/>
          <w:rtl/>
          <w:lang w:val="fr-CH"/>
        </w:rPr>
        <w:t>ب</w:t>
      </w:r>
      <w:r w:rsidRPr="00476992">
        <w:rPr>
          <w:rFonts w:hint="cs"/>
          <w:b/>
          <w:bCs/>
          <w:rtl/>
          <w:lang w:val="fr-CH"/>
        </w:rPr>
        <w:t>عواقب إيذاء الأطفال وإهمالهم وزيادة مشاركة المجتمع برمّته، بمن فيهم الأطفال، في وضع استراتيجيات وقائية تمنع حدوث الإيذاء والإهمال وفي تنفيذها؛</w:t>
      </w:r>
    </w:p>
    <w:p w:rsidR="00496801" w:rsidRDefault="00496801" w:rsidP="00496801">
      <w:pPr>
        <w:pStyle w:val="SingleTxtGA"/>
        <w:rPr>
          <w:rFonts w:hint="cs"/>
          <w:b/>
          <w:bCs/>
          <w:rtl/>
          <w:lang w:val="fr-CH"/>
        </w:rPr>
      </w:pPr>
      <w:r w:rsidRPr="00476992">
        <w:rPr>
          <w:rFonts w:hint="cs"/>
          <w:b/>
          <w:bCs/>
          <w:rtl/>
          <w:lang w:val="fr-CH"/>
        </w:rPr>
        <w:tab/>
        <w:t>(</w:t>
      </w:r>
      <w:r w:rsidRPr="00476992">
        <w:rPr>
          <w:rFonts w:hint="cs"/>
          <w:b/>
          <w:bCs/>
          <w:sz w:val="30"/>
          <w:rtl/>
          <w:lang w:val="fr-CH"/>
        </w:rPr>
        <w:t>ﻫ</w:t>
      </w:r>
      <w:r w:rsidRPr="00476992">
        <w:rPr>
          <w:rFonts w:hint="cs"/>
          <w:b/>
          <w:bCs/>
          <w:rtl/>
          <w:lang w:val="fr-CH"/>
        </w:rPr>
        <w:t>)</w:t>
      </w:r>
      <w:r w:rsidRPr="00476992">
        <w:rPr>
          <w:rFonts w:hint="cs"/>
          <w:b/>
          <w:bCs/>
          <w:rtl/>
          <w:lang w:val="fr-CH"/>
        </w:rPr>
        <w:tab/>
        <w:t xml:space="preserve">إحداث خط هاتفي وطني مجاني لمساعدة الأطفال يمكن الاتصال </w:t>
      </w:r>
      <w:proofErr w:type="spellStart"/>
      <w:r w:rsidRPr="00476992">
        <w:rPr>
          <w:rFonts w:hint="cs"/>
          <w:b/>
          <w:bCs/>
          <w:rtl/>
          <w:lang w:val="fr-CH"/>
        </w:rPr>
        <w:t>به</w:t>
      </w:r>
      <w:proofErr w:type="spellEnd"/>
      <w:r w:rsidRPr="00476992">
        <w:rPr>
          <w:rFonts w:hint="cs"/>
          <w:b/>
          <w:bCs/>
          <w:rtl/>
          <w:lang w:val="fr-CH"/>
        </w:rPr>
        <w:t xml:space="preserve"> 24 ساعة في اليوم بتركيب 3-4 أرقام</w:t>
      </w:r>
      <w:r>
        <w:rPr>
          <w:rFonts w:hint="cs"/>
          <w:b/>
          <w:bCs/>
          <w:rtl/>
          <w:lang w:val="fr-CH"/>
        </w:rPr>
        <w:t>، مع إتاحة</w:t>
      </w:r>
      <w:r w:rsidRPr="00476992">
        <w:rPr>
          <w:rFonts w:hint="cs"/>
          <w:b/>
          <w:bCs/>
          <w:rtl/>
          <w:lang w:val="fr-CH"/>
        </w:rPr>
        <w:t xml:space="preserve"> عنصر تثقيفي لفائدة أشد الأطفال تهميشاً، وتخصيص أموال من أجل توفير الخدمات في المناطق النائية، مع التماس مساعدة اليونيسيف وغيرها من المنظمات ذات الصلة.</w:t>
      </w:r>
    </w:p>
    <w:p w:rsidR="00496801" w:rsidRDefault="00496801" w:rsidP="00496801">
      <w:pPr>
        <w:pStyle w:val="H23GA"/>
        <w:spacing w:after="0"/>
        <w:rPr>
          <w:rFonts w:hint="cs"/>
          <w:rtl/>
        </w:rPr>
      </w:pPr>
      <w:r>
        <w:rPr>
          <w:rtl/>
        </w:rPr>
        <w:br w:type="page"/>
      </w:r>
      <w:r w:rsidRPr="00301B92">
        <w:rPr>
          <w:rFonts w:hint="cs"/>
          <w:rtl/>
        </w:rPr>
        <w:tab/>
        <w:t>5-</w:t>
      </w:r>
      <w:r w:rsidRPr="00301B92">
        <w:rPr>
          <w:rFonts w:hint="cs"/>
          <w:rtl/>
        </w:rPr>
        <w:tab/>
        <w:t xml:space="preserve">الصحة الأساسية </w:t>
      </w:r>
      <w:proofErr w:type="spellStart"/>
      <w:r w:rsidRPr="00301B92">
        <w:rPr>
          <w:rFonts w:hint="cs"/>
          <w:rtl/>
        </w:rPr>
        <w:t>والرفاه</w:t>
      </w:r>
      <w:proofErr w:type="spellEnd"/>
      <w:r w:rsidRPr="00301B92">
        <w:rPr>
          <w:rFonts w:hint="cs"/>
          <w:rtl/>
        </w:rPr>
        <w:t xml:space="preserve"> </w:t>
      </w:r>
    </w:p>
    <w:p w:rsidR="00496801" w:rsidRPr="00301B92" w:rsidRDefault="00496801" w:rsidP="00496801">
      <w:pPr>
        <w:pStyle w:val="H23GA"/>
        <w:spacing w:before="0"/>
        <w:rPr>
          <w:rFonts w:hint="cs"/>
          <w:rtl/>
        </w:rPr>
      </w:pPr>
      <w:r>
        <w:rPr>
          <w:rFonts w:hint="cs"/>
          <w:rtl/>
        </w:rPr>
        <w:tab/>
      </w:r>
      <w:r>
        <w:rPr>
          <w:rFonts w:hint="cs"/>
          <w:rtl/>
        </w:rPr>
        <w:tab/>
      </w:r>
      <w:r w:rsidRPr="00301B92">
        <w:rPr>
          <w:rFonts w:hint="cs"/>
          <w:rtl/>
        </w:rPr>
        <w:t xml:space="preserve">(المادة 6 والمادة 18 (الفقرة 3) والمواد 23 و24 و26 </w:t>
      </w:r>
      <w:r>
        <w:rPr>
          <w:rFonts w:hint="cs"/>
          <w:rtl/>
        </w:rPr>
        <w:t xml:space="preserve"> </w:t>
      </w:r>
      <w:r w:rsidRPr="00301B92">
        <w:rPr>
          <w:rFonts w:hint="cs"/>
          <w:rtl/>
        </w:rPr>
        <w:t xml:space="preserve">والمادة 27 (الفقرات 1-3) من الاتفاقية) </w:t>
      </w:r>
    </w:p>
    <w:p w:rsidR="00496801" w:rsidRPr="003D47F5" w:rsidRDefault="00496801" w:rsidP="00496801">
      <w:pPr>
        <w:pStyle w:val="H4GA"/>
        <w:rPr>
          <w:rFonts w:hint="cs"/>
          <w:rtl/>
          <w:lang w:val="fr-CH"/>
        </w:rPr>
      </w:pPr>
      <w:r>
        <w:rPr>
          <w:rFonts w:hint="cs"/>
          <w:rtl/>
          <w:lang w:val="fr-CH"/>
        </w:rPr>
        <w:tab/>
      </w:r>
      <w:r>
        <w:rPr>
          <w:rFonts w:hint="cs"/>
          <w:rtl/>
          <w:lang w:val="fr-CH"/>
        </w:rPr>
        <w:tab/>
        <w:t>الأطفال المعوقون</w:t>
      </w:r>
    </w:p>
    <w:p w:rsidR="00496801" w:rsidRDefault="00496801" w:rsidP="00496801">
      <w:pPr>
        <w:pStyle w:val="SingleTxtGA"/>
        <w:rPr>
          <w:rFonts w:hint="cs"/>
          <w:rtl/>
        </w:rPr>
      </w:pPr>
      <w:r>
        <w:rPr>
          <w:rFonts w:hint="cs"/>
          <w:rtl/>
          <w:lang w:val="fr-CH"/>
        </w:rPr>
        <w:t>59-</w:t>
      </w:r>
      <w:r>
        <w:rPr>
          <w:rFonts w:hint="cs"/>
          <w:rtl/>
          <w:lang w:val="fr-CH"/>
        </w:rPr>
        <w:tab/>
        <w:t>مع أن اللجنة تحيط علماً بأن الدولة الطرف قد اتخذت بعض التدابير لوقاية الأطفال من الإصابة بإعاقات ذهنية ولعلاجهم ولتدريب مدرِّسين متخصِّصين، فإنها تشعر بالقلق لأن</w:t>
      </w:r>
      <w:r>
        <w:rPr>
          <w:rFonts w:hint="cs"/>
          <w:rtl/>
        </w:rPr>
        <w:t xml:space="preserve"> ما اعتُمد من تدابير لا يكفي لضمان تمتع الأطفال المعوقين بحقوقهم تمتعاً تاماً، لا </w:t>
      </w:r>
      <w:proofErr w:type="spellStart"/>
      <w:r>
        <w:rPr>
          <w:rFonts w:hint="cs"/>
          <w:rtl/>
        </w:rPr>
        <w:t>سيما</w:t>
      </w:r>
      <w:proofErr w:type="spellEnd"/>
      <w:r>
        <w:rPr>
          <w:rFonts w:hint="cs"/>
          <w:rtl/>
        </w:rPr>
        <w:t xml:space="preserve"> بحقوقهم في الصحة والتعليم، وذلك</w:t>
      </w:r>
      <w:r>
        <w:rPr>
          <w:rFonts w:hint="cs"/>
          <w:rtl/>
          <w:lang w:val="fr-CH"/>
        </w:rPr>
        <w:t xml:space="preserve"> على الرغم من توصياتها السابقة (الوثيقة </w:t>
      </w:r>
      <w:r>
        <w:t>CRC/C/14/Add.172</w:t>
      </w:r>
      <w:r>
        <w:rPr>
          <w:rFonts w:hint="cs"/>
          <w:rtl/>
        </w:rPr>
        <w:t xml:space="preserve">، الفقرتان 48 و49). ويساور اللجنة القلق بوجه خاص إزاء العدد المحدود من المرافق والتجهيزات المدرسية التي </w:t>
      </w:r>
      <w:proofErr w:type="spellStart"/>
      <w:r>
        <w:rPr>
          <w:rFonts w:hint="cs"/>
          <w:rtl/>
        </w:rPr>
        <w:t>تلائم</w:t>
      </w:r>
      <w:proofErr w:type="spellEnd"/>
      <w:r>
        <w:rPr>
          <w:rFonts w:hint="cs"/>
          <w:rtl/>
        </w:rPr>
        <w:t xml:space="preserve"> احتياجات أولئك الأطفال وإزاء النقص الحاد في عدد المدرِّسين المتخصِّصين، مما يؤدي إلى حرمان نسبة كبيرة من الأطفال المعوقين من التعليم أو إلى انقطاعهم عن المدرسة خلال السنوات الأولى من التعليم الابتدائي.</w:t>
      </w:r>
    </w:p>
    <w:p w:rsidR="00496801" w:rsidRPr="006E274B" w:rsidRDefault="00496801" w:rsidP="00496801">
      <w:pPr>
        <w:pStyle w:val="SingleTxtGA"/>
        <w:rPr>
          <w:rFonts w:hint="cs"/>
          <w:b/>
          <w:bCs/>
          <w:rtl/>
        </w:rPr>
      </w:pPr>
      <w:r>
        <w:rPr>
          <w:rFonts w:hint="cs"/>
          <w:rtl/>
        </w:rPr>
        <w:t>60-</w:t>
      </w:r>
      <w:r>
        <w:rPr>
          <w:rFonts w:hint="cs"/>
          <w:rtl/>
        </w:rPr>
        <w:tab/>
      </w:r>
      <w:r w:rsidRPr="006E274B">
        <w:rPr>
          <w:rFonts w:hint="cs"/>
          <w:b/>
          <w:bCs/>
          <w:rtl/>
        </w:rPr>
        <w:t>توصي اللجنة الدولة الطرف بما يلي:</w:t>
      </w:r>
    </w:p>
    <w:p w:rsidR="00496801" w:rsidRPr="006E274B" w:rsidRDefault="00496801" w:rsidP="00496801">
      <w:pPr>
        <w:pStyle w:val="SingleTxtGA"/>
        <w:rPr>
          <w:rFonts w:hint="cs"/>
          <w:b/>
          <w:bCs/>
          <w:rtl/>
        </w:rPr>
      </w:pPr>
      <w:r w:rsidRPr="006E274B">
        <w:rPr>
          <w:rFonts w:hint="cs"/>
          <w:b/>
          <w:bCs/>
          <w:rtl/>
        </w:rPr>
        <w:tab/>
        <w:t>(أ)</w:t>
      </w:r>
      <w:r w:rsidRPr="006E274B">
        <w:rPr>
          <w:rFonts w:hint="cs"/>
          <w:b/>
          <w:bCs/>
          <w:rtl/>
        </w:rPr>
        <w:tab/>
        <w:t>النظر في التصديق على اتفاقية حقوق الأشخاص المعوقين؛</w:t>
      </w:r>
    </w:p>
    <w:p w:rsidR="00496801" w:rsidRPr="006E274B" w:rsidRDefault="00496801" w:rsidP="00496801">
      <w:pPr>
        <w:pStyle w:val="SingleTxtGA"/>
        <w:rPr>
          <w:rFonts w:hint="cs"/>
          <w:b/>
          <w:bCs/>
          <w:rtl/>
        </w:rPr>
      </w:pPr>
      <w:r w:rsidRPr="006E274B">
        <w:rPr>
          <w:rFonts w:hint="cs"/>
          <w:b/>
          <w:bCs/>
          <w:rtl/>
        </w:rPr>
        <w:tab/>
        <w:t>(ب)</w:t>
      </w:r>
      <w:r w:rsidRPr="006E274B">
        <w:rPr>
          <w:rFonts w:hint="cs"/>
          <w:b/>
          <w:bCs/>
          <w:rtl/>
        </w:rPr>
        <w:tab/>
        <w:t xml:space="preserve">اتخاذ جميع التدابير اللازمة لضمان تنفيذ التشريعات التي </w:t>
      </w:r>
      <w:proofErr w:type="spellStart"/>
      <w:r w:rsidRPr="006E274B">
        <w:rPr>
          <w:rFonts w:hint="cs"/>
          <w:b/>
          <w:bCs/>
          <w:rtl/>
        </w:rPr>
        <w:t>تنص</w:t>
      </w:r>
      <w:proofErr w:type="spellEnd"/>
      <w:r w:rsidRPr="006E274B">
        <w:rPr>
          <w:rFonts w:hint="cs"/>
          <w:b/>
          <w:bCs/>
          <w:rtl/>
        </w:rPr>
        <w:t xml:space="preserve"> على حماية الأطفال المعوقين وعلى توفير التعليم لهم على قدم المساواة مع غيرهم وعلى نحو يراعي الفوارق بين الجنسين؛</w:t>
      </w:r>
    </w:p>
    <w:p w:rsidR="00496801" w:rsidRPr="006E274B" w:rsidRDefault="00496801" w:rsidP="00496801">
      <w:pPr>
        <w:pStyle w:val="SingleTxtGA"/>
        <w:rPr>
          <w:rFonts w:hint="cs"/>
          <w:b/>
          <w:bCs/>
          <w:rtl/>
        </w:rPr>
      </w:pPr>
      <w:r w:rsidRPr="006E274B">
        <w:rPr>
          <w:rFonts w:hint="cs"/>
          <w:b/>
          <w:bCs/>
          <w:rtl/>
        </w:rPr>
        <w:tab/>
        <w:t>(ج)</w:t>
      </w:r>
      <w:r w:rsidRPr="006E274B">
        <w:rPr>
          <w:rFonts w:hint="cs"/>
          <w:b/>
          <w:bCs/>
          <w:rtl/>
        </w:rPr>
        <w:tab/>
        <w:t xml:space="preserve">عدم ادخار أي جهد في سبيل توفير ما يلزم من برامج وخدمات شاملة لجميع الأطفال المعوقين وضمان </w:t>
      </w:r>
      <w:r>
        <w:rPr>
          <w:rFonts w:hint="cs"/>
          <w:b/>
          <w:bCs/>
          <w:rtl/>
        </w:rPr>
        <w:t xml:space="preserve">إتاحة </w:t>
      </w:r>
      <w:r w:rsidRPr="006E274B">
        <w:rPr>
          <w:rFonts w:hint="cs"/>
          <w:b/>
          <w:bCs/>
          <w:rtl/>
        </w:rPr>
        <w:t xml:space="preserve">موارد بشرية ومالية كافية </w:t>
      </w:r>
      <w:r>
        <w:rPr>
          <w:rFonts w:hint="cs"/>
          <w:b/>
          <w:bCs/>
          <w:rtl/>
        </w:rPr>
        <w:t>ل</w:t>
      </w:r>
      <w:r w:rsidRPr="006E274B">
        <w:rPr>
          <w:rFonts w:hint="cs"/>
          <w:b/>
          <w:bCs/>
          <w:rtl/>
        </w:rPr>
        <w:t>هذه الخدمات؛</w:t>
      </w:r>
    </w:p>
    <w:p w:rsidR="00496801" w:rsidRPr="006E274B" w:rsidRDefault="00496801" w:rsidP="00496801">
      <w:pPr>
        <w:pStyle w:val="SingleTxtGA"/>
        <w:rPr>
          <w:rFonts w:hint="cs"/>
          <w:b/>
          <w:bCs/>
          <w:rtl/>
        </w:rPr>
      </w:pPr>
      <w:r w:rsidRPr="006E274B">
        <w:rPr>
          <w:rFonts w:hint="cs"/>
          <w:b/>
          <w:bCs/>
          <w:rtl/>
        </w:rPr>
        <w:tab/>
        <w:t>(د)</w:t>
      </w:r>
      <w:r w:rsidRPr="006E274B">
        <w:rPr>
          <w:rFonts w:hint="cs"/>
          <w:b/>
          <w:bCs/>
          <w:rtl/>
        </w:rPr>
        <w:tab/>
        <w:t>تنظيم حملات لتوعية الجمهور بحقوق الأطفال المعوقين وباحتياجاتهم الخاصة والتشجيع على إدماجهم في المجتمع؛</w:t>
      </w:r>
    </w:p>
    <w:p w:rsidR="00496801" w:rsidRPr="006E274B" w:rsidRDefault="00496801" w:rsidP="00496801">
      <w:pPr>
        <w:pStyle w:val="SingleTxtGA"/>
        <w:rPr>
          <w:rFonts w:hint="cs"/>
          <w:b/>
          <w:bCs/>
          <w:rtl/>
        </w:rPr>
      </w:pPr>
      <w:r w:rsidRPr="006E274B">
        <w:rPr>
          <w:rFonts w:hint="cs"/>
          <w:b/>
          <w:bCs/>
          <w:rtl/>
        </w:rPr>
        <w:tab/>
        <w:t>(</w:t>
      </w:r>
      <w:r w:rsidRPr="006E274B">
        <w:rPr>
          <w:rFonts w:hint="cs"/>
          <w:b/>
          <w:bCs/>
          <w:sz w:val="30"/>
          <w:rtl/>
        </w:rPr>
        <w:t>ﻫ</w:t>
      </w:r>
      <w:r w:rsidRPr="006E274B">
        <w:rPr>
          <w:rFonts w:hint="cs"/>
          <w:b/>
          <w:bCs/>
          <w:rtl/>
        </w:rPr>
        <w:t>)</w:t>
      </w:r>
      <w:r w:rsidRPr="006E274B">
        <w:rPr>
          <w:rFonts w:hint="cs"/>
          <w:b/>
          <w:bCs/>
          <w:rtl/>
        </w:rPr>
        <w:tab/>
        <w:t>توفير التدريب للمهنيين العاملين مع الأطفال المعوقين، كالمدرِّسين والأخصَّائيين الاجتماعيين والعاملين في الحقل الطبي والمساعدين الطبيين والعاملين في مجالات ذات صلة؛</w:t>
      </w:r>
    </w:p>
    <w:p w:rsidR="00496801" w:rsidRPr="006E274B" w:rsidRDefault="00496801" w:rsidP="00496801">
      <w:pPr>
        <w:pStyle w:val="SingleTxtGA"/>
        <w:rPr>
          <w:rFonts w:hint="cs"/>
          <w:b/>
          <w:bCs/>
          <w:rtl/>
        </w:rPr>
      </w:pPr>
      <w:r w:rsidRPr="006E274B">
        <w:rPr>
          <w:rFonts w:hint="cs"/>
          <w:b/>
          <w:bCs/>
          <w:rtl/>
        </w:rPr>
        <w:tab/>
        <w:t>(و)</w:t>
      </w:r>
      <w:r w:rsidRPr="006E274B">
        <w:rPr>
          <w:rFonts w:hint="cs"/>
          <w:b/>
          <w:bCs/>
          <w:rtl/>
        </w:rPr>
        <w:tab/>
        <w:t>ضمان مشاركة الأطفال المعوقين وأسرهم في التخطيط للسياسات والبرامج وفي رصدها وتقييمها؛</w:t>
      </w:r>
    </w:p>
    <w:p w:rsidR="00496801" w:rsidRDefault="00496801" w:rsidP="00496801">
      <w:pPr>
        <w:pStyle w:val="SingleTxtGA"/>
        <w:rPr>
          <w:rFonts w:hint="cs"/>
          <w:b/>
          <w:bCs/>
          <w:rtl/>
        </w:rPr>
      </w:pPr>
      <w:r w:rsidRPr="006E274B">
        <w:rPr>
          <w:rFonts w:hint="cs"/>
          <w:b/>
          <w:bCs/>
          <w:rtl/>
        </w:rPr>
        <w:tab/>
        <w:t>(ز)</w:t>
      </w:r>
      <w:r w:rsidRPr="006E274B">
        <w:rPr>
          <w:rFonts w:hint="cs"/>
          <w:b/>
          <w:bCs/>
          <w:rtl/>
        </w:rPr>
        <w:tab/>
        <w:t xml:space="preserve">مراعاة تعليق اللجنة العام رقم 9(2006) بشأن حقوق </w:t>
      </w:r>
      <w:r>
        <w:rPr>
          <w:rFonts w:hint="cs"/>
          <w:b/>
          <w:bCs/>
          <w:rtl/>
        </w:rPr>
        <w:t xml:space="preserve">         </w:t>
      </w:r>
      <w:r w:rsidRPr="006E274B">
        <w:rPr>
          <w:rFonts w:hint="cs"/>
          <w:b/>
          <w:bCs/>
          <w:rtl/>
        </w:rPr>
        <w:t>الأطفال المعوقين.</w:t>
      </w:r>
    </w:p>
    <w:p w:rsidR="00496801" w:rsidRPr="006E274B" w:rsidRDefault="00496801" w:rsidP="00496801">
      <w:pPr>
        <w:pStyle w:val="H4GA"/>
        <w:rPr>
          <w:rFonts w:hint="cs"/>
          <w:rtl/>
        </w:rPr>
      </w:pPr>
      <w:r>
        <w:rPr>
          <w:rFonts w:hint="cs"/>
          <w:rtl/>
        </w:rPr>
        <w:tab/>
      </w:r>
      <w:r>
        <w:rPr>
          <w:rFonts w:hint="cs"/>
          <w:rtl/>
        </w:rPr>
        <w:tab/>
      </w:r>
      <w:r w:rsidRPr="006E274B">
        <w:rPr>
          <w:rFonts w:hint="cs"/>
          <w:rtl/>
        </w:rPr>
        <w:t>الصحة والحصول على الخدمات الصحية</w:t>
      </w:r>
    </w:p>
    <w:p w:rsidR="00496801" w:rsidRDefault="00496801" w:rsidP="00496801">
      <w:pPr>
        <w:pStyle w:val="SingleTxtGA"/>
        <w:rPr>
          <w:rFonts w:hint="cs"/>
          <w:rtl/>
          <w:lang w:val="fr-CH"/>
        </w:rPr>
      </w:pPr>
      <w:r>
        <w:rPr>
          <w:rFonts w:hint="cs"/>
          <w:rtl/>
          <w:lang w:val="fr-CH"/>
        </w:rPr>
        <w:t>61-</w:t>
      </w:r>
      <w:r>
        <w:rPr>
          <w:rFonts w:hint="cs"/>
          <w:rtl/>
          <w:lang w:val="fr-CH"/>
        </w:rPr>
        <w:tab/>
        <w:t xml:space="preserve">تثني اللجنة على الدولة الطرف لما تحقَّق من تحسُّن كبير في معدلي وفيات المواليد والوفيات </w:t>
      </w:r>
      <w:proofErr w:type="spellStart"/>
      <w:r>
        <w:rPr>
          <w:rFonts w:hint="cs"/>
          <w:rtl/>
          <w:lang w:val="fr-CH"/>
        </w:rPr>
        <w:t>النفاسية</w:t>
      </w:r>
      <w:proofErr w:type="spellEnd"/>
      <w:r>
        <w:rPr>
          <w:rFonts w:hint="cs"/>
          <w:rtl/>
          <w:lang w:val="fr-CH"/>
        </w:rPr>
        <w:t xml:space="preserve"> وفي نطاق التطعيم والوقاية من انتقال فيروس نقص المناعة البشرية من الأم إلى الطفل. غير أن اللجنة تشعر بالقلق إزاء ما يلي:</w:t>
      </w:r>
    </w:p>
    <w:p w:rsidR="00496801" w:rsidRDefault="00496801" w:rsidP="00496801">
      <w:pPr>
        <w:pStyle w:val="SingleTxtGA"/>
        <w:rPr>
          <w:rFonts w:hint="cs"/>
          <w:rtl/>
          <w:lang w:val="fr-CH"/>
        </w:rPr>
      </w:pPr>
      <w:r>
        <w:rPr>
          <w:rFonts w:hint="cs"/>
          <w:rtl/>
          <w:lang w:val="fr-CH"/>
        </w:rPr>
        <w:tab/>
        <w:t>(أ)</w:t>
      </w:r>
      <w:r>
        <w:rPr>
          <w:rFonts w:hint="cs"/>
          <w:rtl/>
          <w:lang w:val="fr-CH"/>
        </w:rPr>
        <w:tab/>
        <w:t>أن معدلات وفيات المواليد في الدولة الطرف من أعلى المعدلات في العالم؛</w:t>
      </w:r>
    </w:p>
    <w:p w:rsidR="00496801" w:rsidRDefault="00496801" w:rsidP="00496801">
      <w:pPr>
        <w:pStyle w:val="SingleTxtGA"/>
        <w:rPr>
          <w:rFonts w:hint="cs"/>
          <w:rtl/>
          <w:lang w:val="fr-CH"/>
        </w:rPr>
      </w:pPr>
      <w:r>
        <w:rPr>
          <w:rFonts w:hint="cs"/>
          <w:rtl/>
          <w:lang w:val="fr-CH"/>
        </w:rPr>
        <w:tab/>
        <w:t>(ب)</w:t>
      </w:r>
      <w:r>
        <w:rPr>
          <w:rFonts w:hint="cs"/>
          <w:rtl/>
          <w:lang w:val="fr-CH"/>
        </w:rPr>
        <w:tab/>
        <w:t xml:space="preserve">أن الأسباب الرئيسية في وفيات الأطفال أمراض يمكن الوقاية منها وعلاجها </w:t>
      </w:r>
      <w:proofErr w:type="spellStart"/>
      <w:r>
        <w:rPr>
          <w:rFonts w:hint="cs"/>
          <w:rtl/>
          <w:lang w:val="fr-CH"/>
        </w:rPr>
        <w:t>كالملاريا</w:t>
      </w:r>
      <w:proofErr w:type="spellEnd"/>
      <w:r>
        <w:rPr>
          <w:rFonts w:hint="cs"/>
          <w:rtl/>
          <w:lang w:val="fr-CH"/>
        </w:rPr>
        <w:t xml:space="preserve"> والأمراض التنفسية والإسهال والأمراض التي يمكن الوقاية منها بالتطعيم؛</w:t>
      </w:r>
    </w:p>
    <w:p w:rsidR="00496801" w:rsidRDefault="00496801" w:rsidP="00496801">
      <w:pPr>
        <w:pStyle w:val="SingleTxtGA"/>
        <w:rPr>
          <w:rFonts w:hint="cs"/>
          <w:rtl/>
          <w:lang w:val="fr-CH"/>
        </w:rPr>
      </w:pPr>
      <w:r>
        <w:rPr>
          <w:rFonts w:hint="cs"/>
          <w:rtl/>
          <w:lang w:val="fr-CH"/>
        </w:rPr>
        <w:tab/>
        <w:t>(ج)</w:t>
      </w:r>
      <w:r>
        <w:rPr>
          <w:rFonts w:hint="cs"/>
          <w:rtl/>
          <w:lang w:val="fr-CH"/>
        </w:rPr>
        <w:tab/>
        <w:t xml:space="preserve">أن حالة الأطفال </w:t>
      </w:r>
      <w:proofErr w:type="spellStart"/>
      <w:r>
        <w:rPr>
          <w:rFonts w:hint="cs"/>
          <w:rtl/>
          <w:lang w:val="fr-CH"/>
        </w:rPr>
        <w:t>التغذوية</w:t>
      </w:r>
      <w:proofErr w:type="spellEnd"/>
      <w:r>
        <w:rPr>
          <w:rFonts w:hint="cs"/>
          <w:rtl/>
          <w:lang w:val="fr-CH"/>
        </w:rPr>
        <w:t xml:space="preserve"> السيئة وفيروس نقص المناعة البشرية/الإيدز هما السببان الرئيسيان في وفيات الأطفال؛</w:t>
      </w:r>
    </w:p>
    <w:p w:rsidR="00496801" w:rsidRDefault="00496801" w:rsidP="00496801">
      <w:pPr>
        <w:pStyle w:val="SingleTxtGA"/>
        <w:rPr>
          <w:rFonts w:hint="cs"/>
          <w:rtl/>
          <w:lang w:val="fr-CH"/>
        </w:rPr>
      </w:pPr>
      <w:r>
        <w:rPr>
          <w:rFonts w:hint="cs"/>
          <w:rtl/>
          <w:lang w:val="fr-CH"/>
        </w:rPr>
        <w:tab/>
        <w:t>(د)</w:t>
      </w:r>
      <w:r>
        <w:rPr>
          <w:rFonts w:hint="cs"/>
          <w:rtl/>
          <w:lang w:val="fr-CH"/>
        </w:rPr>
        <w:tab/>
        <w:t>أن الخدمات الصحية المقدَّمة تتسم بالنقص من حيث نطاقها ونوعيتها؛</w:t>
      </w:r>
    </w:p>
    <w:p w:rsidR="00496801" w:rsidRDefault="00496801" w:rsidP="00496801">
      <w:pPr>
        <w:pStyle w:val="SingleTxtGA"/>
        <w:rPr>
          <w:rFonts w:hint="cs"/>
          <w:rtl/>
          <w:lang w:val="fr-CH"/>
        </w:rPr>
      </w:pPr>
      <w:r>
        <w:rPr>
          <w:rFonts w:hint="cs"/>
          <w:rtl/>
          <w:lang w:val="fr-CH"/>
        </w:rPr>
        <w:tab/>
        <w:t>(</w:t>
      </w:r>
      <w:r w:rsidRPr="006B6FC0">
        <w:rPr>
          <w:rFonts w:hint="cs"/>
          <w:sz w:val="30"/>
          <w:rtl/>
          <w:lang w:val="fr-CH"/>
        </w:rPr>
        <w:t>ﻫ</w:t>
      </w:r>
      <w:r>
        <w:rPr>
          <w:rFonts w:hint="cs"/>
          <w:rtl/>
          <w:lang w:val="fr-CH"/>
        </w:rPr>
        <w:t>)</w:t>
      </w:r>
      <w:r>
        <w:rPr>
          <w:rFonts w:hint="cs"/>
          <w:rtl/>
          <w:lang w:val="fr-CH"/>
        </w:rPr>
        <w:tab/>
        <w:t>أن نسبة الأطفال دون سن ستة أشهر الذين تقتصر تغذيتهم على الرضاعة لا تتجاوز 30 في المائة.</w:t>
      </w:r>
    </w:p>
    <w:p w:rsidR="00496801" w:rsidRPr="005578D0" w:rsidRDefault="00496801" w:rsidP="00496801">
      <w:pPr>
        <w:pStyle w:val="SingleTxtGA"/>
        <w:rPr>
          <w:rFonts w:hint="cs"/>
          <w:b/>
          <w:bCs/>
          <w:rtl/>
          <w:lang w:val="fr-CH"/>
        </w:rPr>
      </w:pPr>
      <w:r>
        <w:rPr>
          <w:rFonts w:hint="cs"/>
          <w:rtl/>
          <w:lang w:val="fr-CH"/>
        </w:rPr>
        <w:t>62-</w:t>
      </w:r>
      <w:r>
        <w:rPr>
          <w:rFonts w:hint="cs"/>
          <w:rtl/>
          <w:lang w:val="fr-CH"/>
        </w:rPr>
        <w:tab/>
      </w:r>
      <w:r w:rsidRPr="005578D0">
        <w:rPr>
          <w:rFonts w:hint="cs"/>
          <w:b/>
          <w:bCs/>
          <w:rtl/>
          <w:lang w:val="fr-CH"/>
        </w:rPr>
        <w:t>توصي اللجنة الدولة الطرف بمواصلة إعطاء الأولوية لتخصيص الموارد المالية والبشرية لقطاع الصحة، ضماناً لتكافؤ فرص جميع الأطفال في الحصول على الخدمات الصحية الجيدة، بمن فيهم الأطفال الذين يعيشون في أشد الأقاليم حرماناً وفي أقصى أطراف البلد. وفضلاً عن ذلك، توصي اللجنة الدولة الطرف بتعزيز جهودها لتحسين حالة الأطفال الصحية وبالقيام بأمور منها على وجه الخصوص:</w:t>
      </w:r>
    </w:p>
    <w:p w:rsidR="00496801" w:rsidRPr="005578D0" w:rsidRDefault="00496801" w:rsidP="00496801">
      <w:pPr>
        <w:pStyle w:val="SingleTxtGA"/>
        <w:rPr>
          <w:rFonts w:hint="cs"/>
          <w:b/>
          <w:bCs/>
          <w:rtl/>
          <w:lang w:val="fr-CH"/>
        </w:rPr>
      </w:pPr>
      <w:r w:rsidRPr="005578D0">
        <w:rPr>
          <w:rFonts w:hint="cs"/>
          <w:b/>
          <w:bCs/>
          <w:rtl/>
          <w:lang w:val="fr-CH"/>
        </w:rPr>
        <w:tab/>
        <w:t>(أ)</w:t>
      </w:r>
      <w:r w:rsidRPr="005578D0">
        <w:rPr>
          <w:rFonts w:hint="cs"/>
          <w:b/>
          <w:bCs/>
          <w:rtl/>
          <w:lang w:val="fr-CH"/>
        </w:rPr>
        <w:tab/>
        <w:t>مواصلة تأمين المساعدة الطبية والرعاية الصحية الضروريتين لجميع الأطفال، مع التركيز على تطوير خدمات الرعاية الصحية الأساسية؛</w:t>
      </w:r>
    </w:p>
    <w:p w:rsidR="00496801" w:rsidRPr="005578D0" w:rsidRDefault="00496801" w:rsidP="00496801">
      <w:pPr>
        <w:pStyle w:val="SingleTxtGA"/>
        <w:rPr>
          <w:rFonts w:hint="cs"/>
          <w:b/>
          <w:bCs/>
          <w:rtl/>
          <w:lang w:val="fr-CH"/>
        </w:rPr>
      </w:pPr>
      <w:r w:rsidRPr="005578D0">
        <w:rPr>
          <w:rFonts w:hint="cs"/>
          <w:b/>
          <w:bCs/>
          <w:rtl/>
          <w:lang w:val="fr-CH"/>
        </w:rPr>
        <w:tab/>
        <w:t>(ب)</w:t>
      </w:r>
      <w:r w:rsidRPr="005578D0">
        <w:rPr>
          <w:rFonts w:hint="cs"/>
          <w:b/>
          <w:bCs/>
          <w:rtl/>
          <w:lang w:val="fr-CH"/>
        </w:rPr>
        <w:tab/>
        <w:t xml:space="preserve">ضمان حصول جميع شرائح المجتمع على المعلومات والتثقيف في مجال الصحة ودعمها في الاستفادة من المعارف البسيطة المتعلقة بصحة الطفل وتغذيته، بما في ذلك مزايا الاعتماد على الرضاعة الطبيعية </w:t>
      </w:r>
      <w:r>
        <w:rPr>
          <w:rFonts w:hint="cs"/>
          <w:b/>
          <w:bCs/>
          <w:rtl/>
          <w:lang w:val="fr-CH"/>
        </w:rPr>
        <w:t>دون</w:t>
      </w:r>
      <w:r w:rsidRPr="005578D0">
        <w:rPr>
          <w:rFonts w:hint="cs"/>
          <w:b/>
          <w:bCs/>
          <w:rtl/>
          <w:lang w:val="fr-CH"/>
        </w:rPr>
        <w:t xml:space="preserve"> غير</w:t>
      </w:r>
      <w:r>
        <w:rPr>
          <w:rFonts w:hint="cs"/>
          <w:b/>
          <w:bCs/>
          <w:rtl/>
          <w:lang w:val="fr-CH"/>
        </w:rPr>
        <w:t>ها</w:t>
      </w:r>
      <w:r w:rsidRPr="005578D0">
        <w:rPr>
          <w:rFonts w:hint="cs"/>
          <w:b/>
          <w:bCs/>
          <w:rtl/>
          <w:lang w:val="fr-CH"/>
        </w:rPr>
        <w:t xml:space="preserve"> حتى يبلغ الرضيع ستة أشهر </w:t>
      </w:r>
      <w:r>
        <w:rPr>
          <w:rFonts w:hint="cs"/>
          <w:b/>
          <w:bCs/>
          <w:rtl/>
          <w:lang w:val="fr-CH"/>
        </w:rPr>
        <w:t xml:space="preserve">    </w:t>
      </w:r>
      <w:r w:rsidRPr="005578D0">
        <w:rPr>
          <w:rFonts w:hint="cs"/>
          <w:b/>
          <w:bCs/>
          <w:rtl/>
          <w:lang w:val="fr-CH"/>
        </w:rPr>
        <w:t>من العمر؛</w:t>
      </w:r>
    </w:p>
    <w:p w:rsidR="00496801" w:rsidRPr="005578D0" w:rsidRDefault="00496801" w:rsidP="00496801">
      <w:pPr>
        <w:pStyle w:val="SingleTxtGA"/>
        <w:rPr>
          <w:rFonts w:hint="cs"/>
          <w:b/>
          <w:bCs/>
          <w:rtl/>
          <w:lang w:val="fr-CH"/>
        </w:rPr>
      </w:pPr>
      <w:r w:rsidRPr="005578D0">
        <w:rPr>
          <w:rFonts w:hint="cs"/>
          <w:b/>
          <w:bCs/>
          <w:rtl/>
          <w:lang w:val="fr-CH"/>
        </w:rPr>
        <w:tab/>
        <w:t>(ج)</w:t>
      </w:r>
      <w:r w:rsidRPr="005578D0">
        <w:rPr>
          <w:rFonts w:hint="cs"/>
          <w:b/>
          <w:bCs/>
          <w:rtl/>
          <w:lang w:val="fr-CH"/>
        </w:rPr>
        <w:tab/>
        <w:t xml:space="preserve">بذل مزيد من الجهد لمواصلة الحد من وفيات </w:t>
      </w:r>
      <w:r>
        <w:rPr>
          <w:rFonts w:hint="cs"/>
          <w:b/>
          <w:bCs/>
          <w:rtl/>
          <w:lang w:val="fr-CH"/>
        </w:rPr>
        <w:t>الرضع</w:t>
      </w:r>
      <w:r w:rsidRPr="005578D0">
        <w:rPr>
          <w:rFonts w:hint="cs"/>
          <w:b/>
          <w:bCs/>
          <w:rtl/>
          <w:lang w:val="fr-CH"/>
        </w:rPr>
        <w:t xml:space="preserve"> والأطفال، خاصة بالتركيز على التدابير الوقائية وعلى العلاج، بما في ذلك تحسين مستويات التطعيم، وتحسين التغذية و</w:t>
      </w:r>
      <w:r>
        <w:rPr>
          <w:rFonts w:hint="cs"/>
          <w:b/>
          <w:bCs/>
          <w:rtl/>
          <w:lang w:val="fr-CH"/>
        </w:rPr>
        <w:t>ال</w:t>
      </w:r>
      <w:r w:rsidRPr="005578D0">
        <w:rPr>
          <w:rFonts w:hint="cs"/>
          <w:b/>
          <w:bCs/>
          <w:rtl/>
          <w:lang w:val="fr-CH"/>
        </w:rPr>
        <w:t xml:space="preserve">شروط </w:t>
      </w:r>
      <w:r>
        <w:rPr>
          <w:rFonts w:hint="cs"/>
          <w:b/>
          <w:bCs/>
          <w:rtl/>
          <w:lang w:val="fr-CH"/>
        </w:rPr>
        <w:t>الصحية</w:t>
      </w:r>
      <w:r w:rsidRPr="005578D0">
        <w:rPr>
          <w:rFonts w:hint="cs"/>
          <w:b/>
          <w:bCs/>
          <w:rtl/>
          <w:lang w:val="fr-CH"/>
        </w:rPr>
        <w:t xml:space="preserve">، وزيادة إتاحة </w:t>
      </w:r>
      <w:r>
        <w:rPr>
          <w:rFonts w:hint="cs"/>
          <w:b/>
          <w:bCs/>
          <w:rtl/>
          <w:lang w:val="fr-CH"/>
        </w:rPr>
        <w:t>مياه الرب المأمونة</w:t>
      </w:r>
      <w:r w:rsidRPr="005578D0">
        <w:rPr>
          <w:rFonts w:hint="cs"/>
          <w:b/>
          <w:bCs/>
          <w:rtl/>
          <w:lang w:val="fr-CH"/>
        </w:rPr>
        <w:t xml:space="preserve">، وإدارة </w:t>
      </w:r>
      <w:r>
        <w:rPr>
          <w:rFonts w:hint="cs"/>
          <w:b/>
          <w:bCs/>
          <w:rtl/>
          <w:lang w:val="fr-CH"/>
        </w:rPr>
        <w:t xml:space="preserve">التعامل مع </w:t>
      </w:r>
      <w:r w:rsidRPr="005578D0">
        <w:rPr>
          <w:rFonts w:hint="cs"/>
          <w:b/>
          <w:bCs/>
          <w:rtl/>
          <w:lang w:val="fr-CH"/>
        </w:rPr>
        <w:t xml:space="preserve">الأمراض المعدية </w:t>
      </w:r>
      <w:proofErr w:type="spellStart"/>
      <w:r w:rsidRPr="005578D0">
        <w:rPr>
          <w:rFonts w:hint="cs"/>
          <w:b/>
          <w:bCs/>
          <w:rtl/>
          <w:lang w:val="fr-CH"/>
        </w:rPr>
        <w:t>والملاريا</w:t>
      </w:r>
      <w:proofErr w:type="spellEnd"/>
      <w:r w:rsidRPr="005578D0">
        <w:rPr>
          <w:rFonts w:hint="cs"/>
          <w:b/>
          <w:bCs/>
          <w:rtl/>
          <w:lang w:val="fr-CH"/>
        </w:rPr>
        <w:t>؛</w:t>
      </w:r>
    </w:p>
    <w:p w:rsidR="00496801" w:rsidRPr="005578D0" w:rsidRDefault="00496801" w:rsidP="00496801">
      <w:pPr>
        <w:pStyle w:val="SingleTxtGA"/>
        <w:rPr>
          <w:rFonts w:hint="cs"/>
          <w:b/>
          <w:bCs/>
          <w:rtl/>
          <w:lang w:val="fr-CH"/>
        </w:rPr>
      </w:pPr>
      <w:r w:rsidRPr="005578D0">
        <w:rPr>
          <w:rFonts w:hint="cs"/>
          <w:b/>
          <w:bCs/>
          <w:rtl/>
          <w:lang w:val="fr-CH"/>
        </w:rPr>
        <w:tab/>
        <w:t>(د)</w:t>
      </w:r>
      <w:r w:rsidRPr="005578D0">
        <w:rPr>
          <w:rFonts w:hint="cs"/>
          <w:b/>
          <w:bCs/>
          <w:rtl/>
          <w:lang w:val="fr-CH"/>
        </w:rPr>
        <w:tab/>
        <w:t>مواصلة جهود التحصين، بطرق منها تحسين أنشطة التوعية وتحصين الأطفال المنقطعين عن المدرسة، والتنفيذ الفعال لمجموعة أنشطة التدخل المتكاملة في جميع قطاعات الصحة؛</w:t>
      </w:r>
    </w:p>
    <w:p w:rsidR="00496801" w:rsidRPr="005578D0" w:rsidRDefault="00496801" w:rsidP="00496801">
      <w:pPr>
        <w:pStyle w:val="SingleTxtGA"/>
        <w:rPr>
          <w:rFonts w:hint="cs"/>
          <w:b/>
          <w:bCs/>
          <w:rtl/>
          <w:lang w:val="fr-CH"/>
        </w:rPr>
      </w:pPr>
      <w:r w:rsidRPr="005578D0">
        <w:rPr>
          <w:rFonts w:hint="cs"/>
          <w:b/>
          <w:bCs/>
          <w:rtl/>
          <w:lang w:val="fr-CH"/>
        </w:rPr>
        <w:tab/>
        <w:t>(</w:t>
      </w:r>
      <w:r w:rsidRPr="005578D0">
        <w:rPr>
          <w:rFonts w:hint="cs"/>
          <w:b/>
          <w:bCs/>
          <w:sz w:val="30"/>
          <w:rtl/>
          <w:lang w:val="fr-CH"/>
        </w:rPr>
        <w:t>ﻫ</w:t>
      </w:r>
      <w:r w:rsidRPr="005578D0">
        <w:rPr>
          <w:rFonts w:hint="cs"/>
          <w:b/>
          <w:bCs/>
          <w:rtl/>
          <w:lang w:val="fr-CH"/>
        </w:rPr>
        <w:t>)</w:t>
      </w:r>
      <w:r w:rsidRPr="005578D0">
        <w:rPr>
          <w:rFonts w:hint="cs"/>
          <w:b/>
          <w:bCs/>
          <w:rtl/>
          <w:lang w:val="fr-CH"/>
        </w:rPr>
        <w:tab/>
        <w:t xml:space="preserve">بذل مزيد من الجهود لمواصلة الحد من الوفيات </w:t>
      </w:r>
      <w:proofErr w:type="spellStart"/>
      <w:r w:rsidRPr="005578D0">
        <w:rPr>
          <w:rFonts w:hint="cs"/>
          <w:b/>
          <w:bCs/>
          <w:rtl/>
          <w:lang w:val="fr-CH"/>
        </w:rPr>
        <w:t>النفاسية</w:t>
      </w:r>
      <w:proofErr w:type="spellEnd"/>
      <w:r w:rsidRPr="005578D0">
        <w:rPr>
          <w:rFonts w:hint="cs"/>
          <w:b/>
          <w:bCs/>
          <w:rtl/>
          <w:lang w:val="fr-CH"/>
        </w:rPr>
        <w:t xml:space="preserve"> في سائر أنحاء البلد، وتطوير خدمات في مجال الرعاية الصحية لفائدة النساء الحوامل تراعي</w:t>
      </w:r>
      <w:r>
        <w:rPr>
          <w:rFonts w:hint="cs"/>
          <w:b/>
          <w:bCs/>
          <w:rtl/>
          <w:lang w:val="fr-CH"/>
        </w:rPr>
        <w:t xml:space="preserve">  </w:t>
      </w:r>
      <w:r w:rsidRPr="005578D0">
        <w:rPr>
          <w:rFonts w:hint="cs"/>
          <w:b/>
          <w:bCs/>
          <w:rtl/>
          <w:lang w:val="fr-CH"/>
        </w:rPr>
        <w:t xml:space="preserve"> الحساسيات الثقافية؛</w:t>
      </w:r>
    </w:p>
    <w:p w:rsidR="00496801" w:rsidRPr="005578D0" w:rsidRDefault="00496801" w:rsidP="00496801">
      <w:pPr>
        <w:pStyle w:val="SingleTxtGA"/>
        <w:rPr>
          <w:rFonts w:hint="cs"/>
          <w:b/>
          <w:bCs/>
          <w:rtl/>
          <w:lang w:val="fr-CH"/>
        </w:rPr>
      </w:pPr>
      <w:r w:rsidRPr="005578D0">
        <w:rPr>
          <w:rFonts w:hint="cs"/>
          <w:b/>
          <w:bCs/>
          <w:rtl/>
          <w:lang w:val="fr-CH"/>
        </w:rPr>
        <w:tab/>
        <w:t>(و)</w:t>
      </w:r>
      <w:r w:rsidRPr="005578D0">
        <w:rPr>
          <w:rFonts w:hint="cs"/>
          <w:b/>
          <w:bCs/>
          <w:rtl/>
          <w:lang w:val="fr-CH"/>
        </w:rPr>
        <w:tab/>
        <w:t xml:space="preserve">تسريع الجهود المبذولة لتنفيذ السياسة الوطنية لتشجيع الرضاعة الطبيعية ولتنفيذ قانون تسويق بدائل حليب الأم، بما في ذلك إحياء مبادرة المستشفيات المشجِّعة </w:t>
      </w:r>
      <w:r>
        <w:rPr>
          <w:rFonts w:hint="cs"/>
          <w:b/>
          <w:bCs/>
          <w:rtl/>
          <w:lang w:val="fr-CH"/>
        </w:rPr>
        <w:t>على ا</w:t>
      </w:r>
      <w:r w:rsidRPr="005578D0">
        <w:rPr>
          <w:rFonts w:hint="cs"/>
          <w:b/>
          <w:bCs/>
          <w:rtl/>
          <w:lang w:val="fr-CH"/>
        </w:rPr>
        <w:t>لرضاعة الطبيعية، واتخاذ خطوات للتصديق على اتفاقية منظمة العمل الدولية بشأن مراجعة اتفاقية حماية الأمومة (مراجعة)، 1952 (رقم 183)؛</w:t>
      </w:r>
    </w:p>
    <w:p w:rsidR="00496801" w:rsidRPr="006B6FC0" w:rsidRDefault="00496801" w:rsidP="00496801">
      <w:pPr>
        <w:pStyle w:val="SingleTxtGA"/>
        <w:rPr>
          <w:rFonts w:hint="cs"/>
          <w:rtl/>
          <w:lang w:val="fr-CH"/>
        </w:rPr>
      </w:pPr>
      <w:r w:rsidRPr="005578D0">
        <w:rPr>
          <w:rFonts w:hint="cs"/>
          <w:b/>
          <w:bCs/>
          <w:rtl/>
          <w:lang w:val="fr-CH"/>
        </w:rPr>
        <w:tab/>
        <w:t>(ز)</w:t>
      </w:r>
      <w:r w:rsidRPr="005578D0">
        <w:rPr>
          <w:rFonts w:hint="cs"/>
          <w:b/>
          <w:bCs/>
          <w:rtl/>
          <w:lang w:val="fr-CH"/>
        </w:rPr>
        <w:tab/>
        <w:t>التماس التعاون التقني من اليونيسيف ومنظمة الصحة العالمية.</w:t>
      </w:r>
    </w:p>
    <w:p w:rsidR="00496801" w:rsidRPr="0030451B" w:rsidRDefault="00496801" w:rsidP="00496801">
      <w:pPr>
        <w:pStyle w:val="H4GA"/>
        <w:rPr>
          <w:rFonts w:hint="cs"/>
          <w:rtl/>
          <w:lang w:val="fr-CH"/>
        </w:rPr>
      </w:pPr>
      <w:r>
        <w:rPr>
          <w:rFonts w:hint="cs"/>
          <w:rtl/>
          <w:lang w:val="fr-CH"/>
        </w:rPr>
        <w:tab/>
      </w:r>
      <w:r w:rsidRPr="00496801">
        <w:rPr>
          <w:rStyle w:val="H4GAChar"/>
          <w:rFonts w:hint="cs"/>
          <w:rtl/>
        </w:rPr>
        <w:tab/>
      </w:r>
      <w:r>
        <w:rPr>
          <w:rFonts w:hint="cs"/>
          <w:rtl/>
          <w:lang w:val="fr-CH"/>
        </w:rPr>
        <w:t>صحة المراهقين</w:t>
      </w:r>
    </w:p>
    <w:p w:rsidR="00496801" w:rsidRPr="0030451B" w:rsidRDefault="00496801" w:rsidP="00496801">
      <w:pPr>
        <w:pStyle w:val="SingleTxtGA"/>
        <w:rPr>
          <w:rFonts w:hint="cs"/>
          <w:rtl/>
        </w:rPr>
      </w:pPr>
      <w:r>
        <w:rPr>
          <w:rFonts w:hint="cs"/>
          <w:rtl/>
          <w:lang w:val="fr-CH"/>
        </w:rPr>
        <w:t>63-</w:t>
      </w:r>
      <w:r>
        <w:rPr>
          <w:rFonts w:hint="cs"/>
          <w:rtl/>
          <w:lang w:val="fr-CH"/>
        </w:rPr>
        <w:tab/>
        <w:t xml:space="preserve">مع أن اللجنة تشيد بإنشاء مصالح الصحة القريبة من الشباب، فإنها لا تزال تشعر بالقلق إزاء ارتفاع معدل حمل المراهقات الناجم عن أمور منها قلة المعلومات والتدابير الوقائية، والمؤدي إلى الإجهاض غير القانوني وإلى الوفيات </w:t>
      </w:r>
      <w:proofErr w:type="spellStart"/>
      <w:r>
        <w:rPr>
          <w:rFonts w:hint="cs"/>
          <w:rtl/>
          <w:lang w:val="fr-CH"/>
        </w:rPr>
        <w:t>النفاسية</w:t>
      </w:r>
      <w:proofErr w:type="spellEnd"/>
      <w:r>
        <w:rPr>
          <w:rFonts w:hint="cs"/>
          <w:rtl/>
          <w:lang w:val="fr-CH"/>
        </w:rPr>
        <w:t xml:space="preserve">. وتشاطر اللجنة الآراء التي أعربت عنها اللجنة المعنية بالقضاء على التمييز ضد المرأة (الوثيقة </w:t>
      </w:r>
      <w:r>
        <w:t>CEDAW/C/MOZ/CO/2</w:t>
      </w:r>
      <w:r>
        <w:rPr>
          <w:rFonts w:hint="cs"/>
          <w:rtl/>
        </w:rPr>
        <w:t>، الفقرة 36) بشأن أهمية إدراج التربية الجنسية الكافية في المناهج المدرسية.</w:t>
      </w:r>
    </w:p>
    <w:p w:rsidR="00496801" w:rsidRPr="0030451B" w:rsidRDefault="00496801" w:rsidP="00496801">
      <w:pPr>
        <w:pStyle w:val="SingleTxtGA"/>
        <w:rPr>
          <w:rFonts w:hint="cs"/>
          <w:rtl/>
          <w:lang w:val="fr-CH"/>
        </w:rPr>
      </w:pPr>
      <w:r>
        <w:rPr>
          <w:rFonts w:hint="cs"/>
          <w:rtl/>
          <w:lang w:val="fr-CH"/>
        </w:rPr>
        <w:t>64-</w:t>
      </w:r>
      <w:r>
        <w:rPr>
          <w:rFonts w:hint="cs"/>
          <w:rtl/>
          <w:lang w:val="fr-CH"/>
        </w:rPr>
        <w:tab/>
      </w:r>
      <w:r w:rsidRPr="00396CB6">
        <w:rPr>
          <w:rFonts w:hint="cs"/>
          <w:b/>
          <w:bCs/>
          <w:rtl/>
          <w:lang w:val="fr-CH"/>
        </w:rPr>
        <w:t xml:space="preserve">تحث اللجنة الدولة الطرف على اتخاذ جميع التدابير اللازمة للحد من حالات حمل المراهقات كما تحثها، لهذا الغرض، على تحسين المعارف وتوفير خدمات تنظيم الأسرة وعلى زيادة تطوير البرامج التثقيفية بشأن صحة المراهقات الإنجابية والتوعية بوسائل منع الحمل المأمونة وإتاحتها. وتحث اللجنة الدولة الطرف كذلك على إعادة النظر في تشريعاتها المتعلقة بالإجهاض للحفاظ، بوجه خاص، على المصالح الفضلى </w:t>
      </w:r>
      <w:r>
        <w:rPr>
          <w:rFonts w:hint="cs"/>
          <w:b/>
          <w:bCs/>
          <w:rtl/>
          <w:lang w:val="fr-CH"/>
        </w:rPr>
        <w:t xml:space="preserve">      </w:t>
      </w:r>
      <w:r w:rsidRPr="00396CB6">
        <w:rPr>
          <w:rFonts w:hint="cs"/>
          <w:b/>
          <w:bCs/>
          <w:rtl/>
          <w:lang w:val="fr-CH"/>
        </w:rPr>
        <w:t>للمراهقات الحوامل.</w:t>
      </w:r>
    </w:p>
    <w:p w:rsidR="00496801" w:rsidRPr="0030451B" w:rsidRDefault="00496801" w:rsidP="00496801">
      <w:pPr>
        <w:pStyle w:val="H4GA"/>
        <w:rPr>
          <w:rFonts w:hint="cs"/>
          <w:rtl/>
          <w:lang w:val="fr-CH"/>
        </w:rPr>
      </w:pPr>
      <w:r>
        <w:rPr>
          <w:rFonts w:hint="cs"/>
          <w:rtl/>
          <w:lang w:val="fr-CH"/>
        </w:rPr>
        <w:tab/>
      </w:r>
      <w:r>
        <w:rPr>
          <w:rFonts w:hint="cs"/>
          <w:rtl/>
          <w:lang w:val="fr-CH"/>
        </w:rPr>
        <w:tab/>
        <w:t>الممارسات التقليدية الضارة</w:t>
      </w:r>
    </w:p>
    <w:p w:rsidR="00496801" w:rsidRDefault="00496801" w:rsidP="00496801">
      <w:pPr>
        <w:pStyle w:val="SingleTxtGA"/>
        <w:rPr>
          <w:rFonts w:hint="cs"/>
          <w:rtl/>
          <w:lang w:val="fr-CH"/>
        </w:rPr>
      </w:pPr>
      <w:r>
        <w:rPr>
          <w:rFonts w:hint="cs"/>
          <w:rtl/>
          <w:lang w:val="fr-CH"/>
        </w:rPr>
        <w:t>65-</w:t>
      </w:r>
      <w:r>
        <w:rPr>
          <w:rFonts w:hint="cs"/>
          <w:rtl/>
          <w:lang w:val="fr-CH"/>
        </w:rPr>
        <w:tab/>
        <w:t>مع أن اللجنة تلاحظ بارتياح أن قانون الأسرة الجديد يحدد سن الزواج في 18 سنة للفتيان والفتيات، فإنها تشعر بالقلق لكون الدولة الطرف لا تزال تشهد معدلات تزويج مبكر عالية جداً. وتشعر اللجنة بالقلق كذلك إزاء استمرار طقوس تعليم الجنس التي تؤدّي إلى ممارسات جنسية مبكّرة وضارة. ويساورها القلق كذلك بسبب استمرار ممارسة تشغيل الأطفال من أجل سداد ديون أسرهم المالية وغيرها من الالتزامات.</w:t>
      </w:r>
    </w:p>
    <w:p w:rsidR="00496801" w:rsidRPr="0030451B" w:rsidRDefault="00496801" w:rsidP="00496801">
      <w:pPr>
        <w:pStyle w:val="SingleTxtGA"/>
        <w:rPr>
          <w:rFonts w:hint="cs"/>
          <w:rtl/>
        </w:rPr>
      </w:pPr>
      <w:r>
        <w:rPr>
          <w:rFonts w:hint="cs"/>
          <w:rtl/>
          <w:lang w:val="fr-CH"/>
        </w:rPr>
        <w:t>66-</w:t>
      </w:r>
      <w:r>
        <w:rPr>
          <w:rFonts w:hint="cs"/>
          <w:rtl/>
          <w:lang w:val="fr-CH"/>
        </w:rPr>
        <w:tab/>
      </w:r>
      <w:r w:rsidRPr="00AA2540">
        <w:rPr>
          <w:rFonts w:hint="cs"/>
          <w:b/>
          <w:bCs/>
          <w:rtl/>
          <w:lang w:val="fr-CH"/>
        </w:rPr>
        <w:t xml:space="preserve">تناشد اللجنة الدولة الطرف أن تضع برامج </w:t>
      </w:r>
      <w:proofErr w:type="spellStart"/>
      <w:r w:rsidRPr="00AA2540">
        <w:rPr>
          <w:rFonts w:hint="cs"/>
          <w:b/>
          <w:bCs/>
          <w:rtl/>
          <w:lang w:val="fr-CH"/>
        </w:rPr>
        <w:t>تحسيس</w:t>
      </w:r>
      <w:proofErr w:type="spellEnd"/>
      <w:r w:rsidRPr="00AA2540">
        <w:rPr>
          <w:rFonts w:hint="cs"/>
          <w:b/>
          <w:bCs/>
          <w:rtl/>
          <w:lang w:val="fr-CH"/>
        </w:rPr>
        <w:t xml:space="preserve"> تشارك فيها الأسر وقادة المجتمع المحلي والمجتمع ككل، بمن فيه الأطفال أنفسهم، توخياً للحد من ممارسة التزويج المبكر ومن طقوس تعليم الجنس، لا </w:t>
      </w:r>
      <w:proofErr w:type="spellStart"/>
      <w:r w:rsidRPr="00AA2540">
        <w:rPr>
          <w:rFonts w:hint="cs"/>
          <w:b/>
          <w:bCs/>
          <w:rtl/>
          <w:lang w:val="fr-CH"/>
        </w:rPr>
        <w:t>سيّما</w:t>
      </w:r>
      <w:proofErr w:type="spellEnd"/>
      <w:r w:rsidRPr="00AA2540">
        <w:rPr>
          <w:rFonts w:hint="cs"/>
          <w:b/>
          <w:bCs/>
          <w:rtl/>
          <w:lang w:val="fr-CH"/>
        </w:rPr>
        <w:t xml:space="preserve"> في الأرياف. وتشير اللجنة مجدَّداً إلى توصيتها السابقة (الوثيقة </w:t>
      </w:r>
      <w:r w:rsidRPr="00AA2540">
        <w:rPr>
          <w:b/>
          <w:bCs/>
        </w:rPr>
        <w:t>CRC/C/15/Add.172</w:t>
      </w:r>
      <w:r w:rsidRPr="00AA2540">
        <w:rPr>
          <w:rFonts w:hint="cs"/>
          <w:b/>
          <w:bCs/>
          <w:rtl/>
        </w:rPr>
        <w:t xml:space="preserve">، الفقرة 41(ج)) وتحث الدولة الطرف على اتخاذ تدابير لإنهاء ممارسة إرسال الأطفال للعمل من أجل سداد الديون وغير ذلك من الالتزامات. وينبغي للدولة الطرف، في جميع الأحوال، أن تضمن فرض العقوبات الملائمة وتنظيم برامج توعية وفقاً لما </w:t>
      </w:r>
      <w:proofErr w:type="spellStart"/>
      <w:r w:rsidRPr="00AA2540">
        <w:rPr>
          <w:rFonts w:hint="cs"/>
          <w:b/>
          <w:bCs/>
          <w:rtl/>
        </w:rPr>
        <w:t>ينص</w:t>
      </w:r>
      <w:proofErr w:type="spellEnd"/>
      <w:r w:rsidRPr="00AA2540">
        <w:rPr>
          <w:rFonts w:hint="cs"/>
          <w:b/>
          <w:bCs/>
          <w:rtl/>
        </w:rPr>
        <w:t xml:space="preserve"> عليه البروتوكول الاختياري لاتفاقية حقوق الطفل المتعلق ببيع الأطفال وبغاء الأطفال واستغلال الأطفال في المواد الإباحية.</w:t>
      </w:r>
    </w:p>
    <w:p w:rsidR="00496801" w:rsidRPr="00680D98" w:rsidRDefault="00496801" w:rsidP="00496801">
      <w:pPr>
        <w:pStyle w:val="H4GA"/>
        <w:rPr>
          <w:rFonts w:hint="cs"/>
          <w:rtl/>
          <w:lang w:val="fr-CH"/>
        </w:rPr>
      </w:pPr>
      <w:r>
        <w:rPr>
          <w:rFonts w:hint="cs"/>
          <w:rtl/>
          <w:lang w:val="fr-CH"/>
        </w:rPr>
        <w:tab/>
      </w:r>
      <w:r>
        <w:rPr>
          <w:rFonts w:hint="cs"/>
          <w:rtl/>
          <w:lang w:val="fr-CH"/>
        </w:rPr>
        <w:tab/>
        <w:t>فيروس نقص المناعة البشرية/الإيدز</w:t>
      </w:r>
    </w:p>
    <w:p w:rsidR="00496801" w:rsidRDefault="00496801" w:rsidP="00496801">
      <w:pPr>
        <w:pStyle w:val="SingleTxtGA"/>
        <w:rPr>
          <w:rFonts w:hint="cs"/>
          <w:rtl/>
          <w:lang w:val="fr-CH"/>
        </w:rPr>
      </w:pPr>
      <w:r>
        <w:rPr>
          <w:rFonts w:hint="cs"/>
          <w:rtl/>
          <w:lang w:val="fr-CH"/>
        </w:rPr>
        <w:t>67-</w:t>
      </w:r>
      <w:r>
        <w:rPr>
          <w:rFonts w:hint="cs"/>
          <w:rtl/>
          <w:lang w:val="fr-CH"/>
        </w:rPr>
        <w:tab/>
        <w:t xml:space="preserve">ترحب اللجنة باعتماد الخطة </w:t>
      </w:r>
      <w:proofErr w:type="spellStart"/>
      <w:r>
        <w:rPr>
          <w:rFonts w:hint="cs"/>
          <w:rtl/>
          <w:lang w:val="fr-CH"/>
        </w:rPr>
        <w:t>الاستراتيجية</w:t>
      </w:r>
      <w:proofErr w:type="spellEnd"/>
      <w:r>
        <w:rPr>
          <w:rFonts w:hint="cs"/>
          <w:rtl/>
          <w:lang w:val="fr-CH"/>
        </w:rPr>
        <w:t xml:space="preserve"> الوطنية لمكافحة الإيدز والوقاية منه وبإنشاء مجلس وطني معني بالإيدز يترأسه رئيس الوزراء بغرض ضمان </w:t>
      </w:r>
      <w:proofErr w:type="spellStart"/>
      <w:r>
        <w:rPr>
          <w:rFonts w:hint="cs"/>
          <w:rtl/>
          <w:lang w:val="fr-CH"/>
        </w:rPr>
        <w:t>اتباع</w:t>
      </w:r>
      <w:proofErr w:type="spellEnd"/>
      <w:r>
        <w:rPr>
          <w:rFonts w:hint="cs"/>
          <w:rtl/>
          <w:lang w:val="fr-CH"/>
        </w:rPr>
        <w:t xml:space="preserve"> نهج متعدد القطاعات في مكافحة فيروس نقص المناعة البشرية/الإيدز. وتحيط اللجنة علماً كذلك بإعداد مشروع قانون بشأن الدفاع عن حقوق الإنسان ومكافحة الوصم والتمييز في حق الأشخاص المصابين بفيروس نقص المناعة البشرية وبالإيدز. ومع ذلك، تشعر اللجنة بالقلق إزاء ما ورد من تقارير عن خفض المخصصات من الميزانية المرصودة لمكافحة فيروس نقص المناعة البشرية والإيدز منذ عام 2008. ويساور اللجنة قلق عميق إزاء تنامي نسبة وفيات الأطفال نتيجة لأمراض مرتبطة بفيروس نقص المناعة البشرية وإزاء معدل انتشاره بين النساء، لا </w:t>
      </w:r>
      <w:proofErr w:type="spellStart"/>
      <w:r>
        <w:rPr>
          <w:rFonts w:hint="cs"/>
          <w:rtl/>
          <w:lang w:val="fr-CH"/>
        </w:rPr>
        <w:t>سيّما</w:t>
      </w:r>
      <w:proofErr w:type="spellEnd"/>
      <w:r>
        <w:rPr>
          <w:rFonts w:hint="cs"/>
          <w:rtl/>
          <w:lang w:val="fr-CH"/>
        </w:rPr>
        <w:t xml:space="preserve"> في الفئة العمرية ما بين 15 و24 سنة، وهو معدل يفوق معدل انتشاره بين الرجال بنسبة 2.6 في المائة. وفي حين أن عدد الأطفال الذين يتلقَّون العلاج بمضادات الفيروسات </w:t>
      </w:r>
      <w:proofErr w:type="spellStart"/>
      <w:r>
        <w:rPr>
          <w:rFonts w:hint="cs"/>
          <w:rtl/>
          <w:lang w:val="fr-CH"/>
        </w:rPr>
        <w:t>العكوسة</w:t>
      </w:r>
      <w:proofErr w:type="spellEnd"/>
      <w:r>
        <w:rPr>
          <w:rFonts w:hint="cs"/>
          <w:rtl/>
          <w:lang w:val="fr-CH"/>
        </w:rPr>
        <w:t xml:space="preserve"> قد ارتفع إلى حد كبير على مدى السنوات الخمس الماضية، فإن اللجنة تشعر بالقلق لأنه        لا يحصل على العلاج المناسب إلاّ 18 في المائة فقط من الأطفال المستحقِّين له، ولأن الخدمات المقدَّمة للأيتام وللأطفال الضعفاء، بمن فيهم الأطفال أرباب الأسر، لا تزال ناقصة، ولأن وصم الأطفال المصابين بفيروس نقص المناعة البشرية لا يزال مستمراً.</w:t>
      </w:r>
    </w:p>
    <w:p w:rsidR="00496801" w:rsidRPr="00AA2540" w:rsidRDefault="00496801" w:rsidP="00496801">
      <w:pPr>
        <w:pStyle w:val="SingleTxtGA"/>
        <w:rPr>
          <w:rFonts w:hint="cs"/>
          <w:b/>
          <w:bCs/>
          <w:rtl/>
          <w:lang w:val="fr-CH"/>
        </w:rPr>
      </w:pPr>
      <w:r>
        <w:rPr>
          <w:rFonts w:hint="cs"/>
          <w:rtl/>
          <w:lang w:val="fr-CH"/>
        </w:rPr>
        <w:t>68-</w:t>
      </w:r>
      <w:r>
        <w:rPr>
          <w:rFonts w:hint="cs"/>
          <w:rtl/>
          <w:lang w:val="fr-CH"/>
        </w:rPr>
        <w:tab/>
      </w:r>
      <w:r w:rsidRPr="00AA2540">
        <w:rPr>
          <w:rFonts w:hint="cs"/>
          <w:b/>
          <w:bCs/>
          <w:rtl/>
          <w:lang w:val="fr-CH"/>
        </w:rPr>
        <w:t xml:space="preserve">نظراً إلى كون الدولة الطرف </w:t>
      </w:r>
      <w:proofErr w:type="spellStart"/>
      <w:r w:rsidRPr="00AA2540">
        <w:rPr>
          <w:rFonts w:hint="cs"/>
          <w:b/>
          <w:bCs/>
          <w:rtl/>
          <w:lang w:val="fr-CH"/>
        </w:rPr>
        <w:t>منكبَّة</w:t>
      </w:r>
      <w:proofErr w:type="spellEnd"/>
      <w:r w:rsidRPr="00AA2540">
        <w:rPr>
          <w:rFonts w:hint="cs"/>
          <w:b/>
          <w:bCs/>
          <w:rtl/>
          <w:lang w:val="fr-CH"/>
        </w:rPr>
        <w:t xml:space="preserve"> على إعداد خطتها </w:t>
      </w:r>
      <w:proofErr w:type="spellStart"/>
      <w:r w:rsidRPr="00AA2540">
        <w:rPr>
          <w:rFonts w:hint="cs"/>
          <w:b/>
          <w:bCs/>
          <w:rtl/>
          <w:lang w:val="fr-CH"/>
        </w:rPr>
        <w:t>الاستراتيجية</w:t>
      </w:r>
      <w:proofErr w:type="spellEnd"/>
      <w:r w:rsidRPr="00AA2540">
        <w:rPr>
          <w:rFonts w:hint="cs"/>
          <w:b/>
          <w:bCs/>
          <w:rtl/>
          <w:lang w:val="fr-CH"/>
        </w:rPr>
        <w:t xml:space="preserve"> الوطنية الثالثة، وبالإشارة إلى تعليق اللجنة العام رقم 3(2003) بشأن فيروس نقص المناعة البشرية/الإيدز وحقوق الطفل، فإن اللجنة تحث الدولة الطرف على ما يلي:</w:t>
      </w:r>
    </w:p>
    <w:p w:rsidR="00496801" w:rsidRPr="00AA2540" w:rsidRDefault="00496801" w:rsidP="00496801">
      <w:pPr>
        <w:pStyle w:val="SingleTxtGA"/>
        <w:rPr>
          <w:rFonts w:hint="cs"/>
          <w:b/>
          <w:bCs/>
          <w:rtl/>
          <w:lang w:val="fr-CH"/>
        </w:rPr>
      </w:pPr>
      <w:r w:rsidRPr="00AA2540">
        <w:rPr>
          <w:rFonts w:hint="cs"/>
          <w:b/>
          <w:bCs/>
          <w:rtl/>
          <w:lang w:val="fr-CH"/>
        </w:rPr>
        <w:tab/>
        <w:t>(أ)</w:t>
      </w:r>
      <w:r w:rsidRPr="00AA2540">
        <w:rPr>
          <w:rFonts w:hint="cs"/>
          <w:b/>
          <w:bCs/>
          <w:rtl/>
          <w:lang w:val="fr-CH"/>
        </w:rPr>
        <w:tab/>
        <w:t xml:space="preserve">ضمان تحسين التدخلات على الصعيد الوطني التي أثبتت أنها حدّت من إصابة مزيد من الأطفال وذلك عن طريق توفير خدمات جيِّدة لمنع انتقال المرض من الأم إلى الطفل، إلى جانب توفير وسائل متكاملة للوقاية والرعاية والدعم العلاجي في المرافق والمجتمعات المحلية لفائدة الأطفال </w:t>
      </w:r>
      <w:r>
        <w:rPr>
          <w:rFonts w:hint="cs"/>
          <w:b/>
          <w:bCs/>
          <w:rtl/>
          <w:lang w:val="fr-CH"/>
        </w:rPr>
        <w:t>المصابين ب</w:t>
      </w:r>
      <w:r w:rsidRPr="00AA2540">
        <w:rPr>
          <w:rFonts w:hint="cs"/>
          <w:b/>
          <w:bCs/>
          <w:rtl/>
          <w:lang w:val="fr-CH"/>
        </w:rPr>
        <w:t xml:space="preserve">فيروس نقص المناعة البشرية </w:t>
      </w:r>
      <w:r>
        <w:rPr>
          <w:rFonts w:hint="cs"/>
          <w:b/>
          <w:bCs/>
          <w:rtl/>
          <w:lang w:val="fr-CH"/>
        </w:rPr>
        <w:t>و</w:t>
      </w:r>
      <w:r w:rsidRPr="00AA2540">
        <w:rPr>
          <w:rFonts w:hint="cs"/>
          <w:b/>
          <w:bCs/>
          <w:rtl/>
          <w:lang w:val="fr-CH"/>
        </w:rPr>
        <w:t xml:space="preserve">بالإيدز والأطفال المتأثرين </w:t>
      </w:r>
      <w:proofErr w:type="spellStart"/>
      <w:r w:rsidRPr="00AA2540">
        <w:rPr>
          <w:rFonts w:hint="cs"/>
          <w:b/>
          <w:bCs/>
          <w:rtl/>
          <w:lang w:val="fr-CH"/>
        </w:rPr>
        <w:t>بهما</w:t>
      </w:r>
      <w:proofErr w:type="spellEnd"/>
      <w:r w:rsidRPr="00AA2540">
        <w:rPr>
          <w:rFonts w:hint="cs"/>
          <w:b/>
          <w:bCs/>
          <w:rtl/>
          <w:lang w:val="fr-CH"/>
        </w:rPr>
        <w:t>؛</w:t>
      </w:r>
    </w:p>
    <w:p w:rsidR="00496801" w:rsidRPr="00AA2540" w:rsidRDefault="00496801" w:rsidP="00496801">
      <w:pPr>
        <w:pStyle w:val="SingleTxtGA"/>
        <w:rPr>
          <w:rFonts w:hint="cs"/>
          <w:b/>
          <w:bCs/>
          <w:rtl/>
          <w:lang w:val="fr-CH"/>
        </w:rPr>
      </w:pPr>
      <w:r w:rsidRPr="00AA2540">
        <w:rPr>
          <w:rFonts w:hint="cs"/>
          <w:b/>
          <w:bCs/>
          <w:rtl/>
          <w:lang w:val="fr-CH"/>
        </w:rPr>
        <w:tab/>
        <w:t>(ب)</w:t>
      </w:r>
      <w:r w:rsidRPr="00AA2540">
        <w:rPr>
          <w:rFonts w:hint="cs"/>
          <w:b/>
          <w:bCs/>
          <w:rtl/>
          <w:lang w:val="fr-CH"/>
        </w:rPr>
        <w:tab/>
        <w:t>ضمان الاسترشاد في التصدي لفيروس نقص المناعة البشرية بأحدث الأدلة المتعلقة بالعوامل الرئيس</w:t>
      </w:r>
      <w:r>
        <w:rPr>
          <w:rFonts w:hint="cs"/>
          <w:b/>
          <w:bCs/>
          <w:rtl/>
          <w:lang w:val="fr-CH"/>
        </w:rPr>
        <w:t>ي</w:t>
      </w:r>
      <w:r w:rsidRPr="00AA2540">
        <w:rPr>
          <w:rFonts w:hint="cs"/>
          <w:b/>
          <w:bCs/>
          <w:rtl/>
          <w:lang w:val="fr-CH"/>
        </w:rPr>
        <w:t xml:space="preserve">ة </w:t>
      </w:r>
      <w:r>
        <w:rPr>
          <w:rFonts w:hint="cs"/>
          <w:b/>
          <w:bCs/>
          <w:rtl/>
          <w:lang w:val="fr-CH"/>
        </w:rPr>
        <w:t>التي تؤثر في انتشار الوباء</w:t>
      </w:r>
      <w:r w:rsidRPr="00AA2540">
        <w:rPr>
          <w:rFonts w:hint="cs"/>
          <w:b/>
          <w:bCs/>
          <w:rtl/>
          <w:lang w:val="fr-CH"/>
        </w:rPr>
        <w:t xml:space="preserve">، بما في ذلك تعدد الشركاء الجنسيين في فترة واحدة وختان الذكور، وذلك </w:t>
      </w:r>
      <w:proofErr w:type="spellStart"/>
      <w:r w:rsidRPr="00AA2540">
        <w:rPr>
          <w:rFonts w:hint="cs"/>
          <w:b/>
          <w:bCs/>
          <w:rtl/>
          <w:lang w:val="fr-CH"/>
        </w:rPr>
        <w:t>باتباع</w:t>
      </w:r>
      <w:proofErr w:type="spellEnd"/>
      <w:r w:rsidRPr="00AA2540">
        <w:rPr>
          <w:rFonts w:hint="cs"/>
          <w:b/>
          <w:bCs/>
          <w:rtl/>
          <w:lang w:val="fr-CH"/>
        </w:rPr>
        <w:t xml:space="preserve"> الوسائل التالية:</w:t>
      </w:r>
    </w:p>
    <w:p w:rsidR="00496801" w:rsidRPr="00256C4D" w:rsidRDefault="00496801" w:rsidP="00496801">
      <w:pPr>
        <w:pStyle w:val="Roman1GA"/>
        <w:bidi/>
        <w:rPr>
          <w:rFonts w:hint="cs"/>
          <w:b/>
          <w:bCs/>
          <w:rtl/>
        </w:rPr>
      </w:pPr>
      <w:r w:rsidRPr="00256C4D">
        <w:rPr>
          <w:rFonts w:hint="cs"/>
          <w:b/>
          <w:bCs/>
          <w:rtl/>
        </w:rPr>
        <w:t>الاستمرار في تشجيع برامج التثقيف والتدريب المراعية للحساسيات الثقافية والموضوعة بوضوح من أجل تغيير مواقف التمييز والوصم المرتبطة بفيروس نقص المناعة البشرية/الإيدز؛</w:t>
      </w:r>
    </w:p>
    <w:p w:rsidR="00496801" w:rsidRPr="00256C4D" w:rsidRDefault="00496801" w:rsidP="00496801">
      <w:pPr>
        <w:pStyle w:val="Roman1GA"/>
        <w:bidi/>
        <w:rPr>
          <w:rFonts w:hint="cs"/>
          <w:b/>
          <w:bCs/>
          <w:rtl/>
        </w:rPr>
      </w:pPr>
      <w:r w:rsidRPr="00256C4D">
        <w:rPr>
          <w:rFonts w:hint="cs"/>
          <w:b/>
          <w:bCs/>
          <w:rtl/>
        </w:rPr>
        <w:t xml:space="preserve">توفير المعلومات التي تراعي الفوارق بين الأطفال في مستويات الفهم بغية تمكينهم من التعامل بإيجابية ومسؤولية مع نشاطهم الجنسي، وبالتالي حماية أنفسهم من الإصابة بفيروس المناعة البشرية. وينبغي </w:t>
      </w:r>
      <w:proofErr w:type="spellStart"/>
      <w:r w:rsidRPr="00256C4D">
        <w:rPr>
          <w:rFonts w:hint="cs"/>
          <w:b/>
          <w:bCs/>
          <w:rtl/>
        </w:rPr>
        <w:t>إيلاء</w:t>
      </w:r>
      <w:proofErr w:type="spellEnd"/>
      <w:r w:rsidRPr="00256C4D">
        <w:rPr>
          <w:rFonts w:hint="cs"/>
          <w:b/>
          <w:bCs/>
          <w:rtl/>
        </w:rPr>
        <w:t xml:space="preserve"> اهتمام خاص لاحتياجات الفتيات المحددة؛</w:t>
      </w:r>
    </w:p>
    <w:p w:rsidR="00496801" w:rsidRPr="00256C4D" w:rsidRDefault="00496801" w:rsidP="00496801">
      <w:pPr>
        <w:pStyle w:val="Roman1GA"/>
        <w:bidi/>
        <w:rPr>
          <w:rFonts w:hint="cs"/>
          <w:b/>
          <w:bCs/>
          <w:rtl/>
        </w:rPr>
      </w:pPr>
      <w:r w:rsidRPr="00256C4D">
        <w:rPr>
          <w:rFonts w:hint="cs"/>
          <w:b/>
          <w:bCs/>
          <w:rtl/>
        </w:rPr>
        <w:t xml:space="preserve">توسيع نطاق التدخلات البرنامجية ليستفيد منها الأيتام والأطفال الضعفاء، </w:t>
      </w:r>
      <w:r>
        <w:rPr>
          <w:rFonts w:hint="cs"/>
          <w:b/>
          <w:bCs/>
          <w:rtl/>
        </w:rPr>
        <w:t xml:space="preserve">     </w:t>
      </w:r>
      <w:r w:rsidRPr="00256C4D">
        <w:rPr>
          <w:rFonts w:hint="cs"/>
          <w:b/>
          <w:bCs/>
          <w:rtl/>
        </w:rPr>
        <w:t xml:space="preserve">لا </w:t>
      </w:r>
      <w:proofErr w:type="spellStart"/>
      <w:r w:rsidRPr="00256C4D">
        <w:rPr>
          <w:rFonts w:hint="cs"/>
          <w:b/>
          <w:bCs/>
          <w:rtl/>
        </w:rPr>
        <w:t>سيّما</w:t>
      </w:r>
      <w:proofErr w:type="spellEnd"/>
      <w:r w:rsidRPr="00256C4D">
        <w:rPr>
          <w:rFonts w:hint="cs"/>
          <w:b/>
          <w:bCs/>
          <w:rtl/>
        </w:rPr>
        <w:t xml:space="preserve"> الأطفال أرباب الأسر، بما يتفق </w:t>
      </w:r>
      <w:proofErr w:type="spellStart"/>
      <w:r w:rsidRPr="00256C4D">
        <w:rPr>
          <w:rFonts w:hint="cs"/>
          <w:b/>
          <w:bCs/>
          <w:rtl/>
        </w:rPr>
        <w:t>والاستراتيجية</w:t>
      </w:r>
      <w:proofErr w:type="spellEnd"/>
      <w:r w:rsidRPr="00256C4D">
        <w:rPr>
          <w:rFonts w:hint="cs"/>
          <w:b/>
          <w:bCs/>
          <w:rtl/>
        </w:rPr>
        <w:t xml:space="preserve"> الوطنية؛</w:t>
      </w:r>
    </w:p>
    <w:p w:rsidR="00496801" w:rsidRPr="00256C4D" w:rsidRDefault="00496801" w:rsidP="00496801">
      <w:pPr>
        <w:pStyle w:val="Roman1GA"/>
        <w:bidi/>
        <w:rPr>
          <w:rFonts w:hint="cs"/>
          <w:b/>
          <w:bCs/>
          <w:rtl/>
        </w:rPr>
      </w:pPr>
      <w:r w:rsidRPr="00256C4D">
        <w:rPr>
          <w:rFonts w:hint="cs"/>
          <w:b/>
          <w:bCs/>
          <w:rtl/>
        </w:rPr>
        <w:t>تشجيع التنسيق بين المؤسسات فيما يخص جميع القضايا المتعلقة بفيروس نقص المناعة البشرية/الإيدز؛</w:t>
      </w:r>
    </w:p>
    <w:p w:rsidR="00496801" w:rsidRPr="00256C4D" w:rsidRDefault="00496801" w:rsidP="00496801">
      <w:pPr>
        <w:pStyle w:val="Roman1GA"/>
        <w:bidi/>
        <w:rPr>
          <w:rFonts w:hint="cs"/>
          <w:b/>
          <w:bCs/>
          <w:rtl/>
        </w:rPr>
      </w:pPr>
      <w:r w:rsidRPr="00256C4D">
        <w:rPr>
          <w:rFonts w:hint="cs"/>
          <w:b/>
          <w:bCs/>
          <w:rtl/>
        </w:rPr>
        <w:t>ضمان مشاركة الأطفال والمجتمع المدني والأشخاص المصابين بفيروس نقص المناعة البشرية في جميع مراحل التخطيط لجميع الأعمال المتعلقة بفيروس نقص المناعة البشرية/الإيدز وتنفيذها ورصدها.</w:t>
      </w:r>
    </w:p>
    <w:p w:rsidR="00496801" w:rsidRPr="00E10C08" w:rsidRDefault="00496801" w:rsidP="00496801">
      <w:pPr>
        <w:pStyle w:val="H4GA"/>
        <w:rPr>
          <w:rFonts w:hint="cs"/>
          <w:rtl/>
          <w:lang w:val="fr-CH"/>
        </w:rPr>
      </w:pPr>
      <w:r>
        <w:rPr>
          <w:rFonts w:hint="cs"/>
          <w:rtl/>
          <w:lang w:val="fr-CH"/>
        </w:rPr>
        <w:tab/>
      </w:r>
      <w:r>
        <w:rPr>
          <w:rFonts w:hint="cs"/>
          <w:rtl/>
          <w:lang w:val="fr-CH"/>
        </w:rPr>
        <w:tab/>
      </w:r>
      <w:r w:rsidRPr="00E10C08">
        <w:rPr>
          <w:rFonts w:hint="cs"/>
          <w:rtl/>
          <w:lang w:val="fr-CH"/>
        </w:rPr>
        <w:t>الحق في التمتع بمستوى معيش</w:t>
      </w:r>
      <w:r>
        <w:rPr>
          <w:rFonts w:hint="cs"/>
          <w:rtl/>
          <w:lang w:val="fr-CH"/>
        </w:rPr>
        <w:t>ي</w:t>
      </w:r>
      <w:r w:rsidRPr="00E10C08">
        <w:rPr>
          <w:rFonts w:hint="cs"/>
          <w:rtl/>
          <w:lang w:val="fr-CH"/>
        </w:rPr>
        <w:t xml:space="preserve"> لائق</w:t>
      </w:r>
    </w:p>
    <w:p w:rsidR="00496801" w:rsidRDefault="00496801" w:rsidP="00496801">
      <w:pPr>
        <w:pStyle w:val="SingleTxtGA"/>
        <w:rPr>
          <w:rFonts w:hint="cs"/>
          <w:rtl/>
          <w:lang w:val="fr-CH"/>
        </w:rPr>
      </w:pPr>
      <w:r>
        <w:rPr>
          <w:rFonts w:hint="cs"/>
          <w:rtl/>
          <w:lang w:val="fr-CH"/>
        </w:rPr>
        <w:t>69-</w:t>
      </w:r>
      <w:r>
        <w:rPr>
          <w:rFonts w:hint="cs"/>
          <w:rtl/>
          <w:lang w:val="fr-CH"/>
        </w:rPr>
        <w:tab/>
        <w:t xml:space="preserve">تُشيد اللجنة بالخطوات الهامة التي قامت </w:t>
      </w:r>
      <w:proofErr w:type="spellStart"/>
      <w:r>
        <w:rPr>
          <w:rFonts w:hint="cs"/>
          <w:rtl/>
          <w:lang w:val="fr-CH"/>
        </w:rPr>
        <w:t>بها</w:t>
      </w:r>
      <w:proofErr w:type="spellEnd"/>
      <w:r>
        <w:rPr>
          <w:rFonts w:hint="cs"/>
          <w:rtl/>
          <w:lang w:val="fr-CH"/>
        </w:rPr>
        <w:t xml:space="preserve"> الدولة الطرف في تحقيق ارتفاع النمو الاقتصادي واستقرار الاقتصاد الكلي والقدرة على تحمل الديون. وترحب اللجنة كذلك بخطة العمل من أجل الحد من الفقر المطلق التي تتضمن أهدافاً طموحة ومحددة الأجل وقابلة للقياس تتعلق بإعمال حقوق الطفل، كما ترحب بالدعم المقدم للأطفال من خلال الخطة المتعددة القطاعات الخاصة </w:t>
      </w:r>
      <w:r>
        <w:rPr>
          <w:rFonts w:hint="cs"/>
          <w:rtl/>
        </w:rPr>
        <w:t>ب</w:t>
      </w:r>
      <w:r w:rsidRPr="0029346D">
        <w:rPr>
          <w:rFonts w:hint="cs"/>
          <w:rtl/>
        </w:rPr>
        <w:t>الأيتام</w:t>
      </w:r>
      <w:r w:rsidRPr="0029346D">
        <w:rPr>
          <w:rFonts w:hint="cs"/>
          <w:rtl/>
          <w:lang w:val="fr-CH"/>
        </w:rPr>
        <w:t xml:space="preserve"> </w:t>
      </w:r>
      <w:r>
        <w:rPr>
          <w:rFonts w:hint="cs"/>
          <w:rtl/>
          <w:lang w:val="fr-CH"/>
        </w:rPr>
        <w:t>والأطفال الضعفاء وبرنامج دعم الأغذية وبرنامج الدعم الاجتماعي المباشر. بيد أن اللجنة لا تزال تشعر بالقلق إزاء الفقر المدقع الذي تعاني منه نسبة كبيرة من الأُسر والأطفال في الدولة الطرف وإزاء النسبة المحدودة من الأطفال الذين يستفيدون من البرامج الخاصة.</w:t>
      </w:r>
    </w:p>
    <w:p w:rsidR="00496801" w:rsidRDefault="00496801" w:rsidP="00496801">
      <w:pPr>
        <w:pStyle w:val="SingleTxtGA"/>
        <w:rPr>
          <w:rFonts w:hint="cs"/>
          <w:rtl/>
          <w:lang w:val="fr-CH"/>
        </w:rPr>
      </w:pPr>
      <w:r w:rsidRPr="00AA7148">
        <w:rPr>
          <w:rFonts w:hint="cs"/>
          <w:rtl/>
          <w:lang w:val="fr-CH"/>
        </w:rPr>
        <w:t>70-</w:t>
      </w:r>
      <w:r w:rsidRPr="00AA7148">
        <w:rPr>
          <w:rFonts w:hint="cs"/>
          <w:rtl/>
          <w:lang w:val="fr-CH"/>
        </w:rPr>
        <w:tab/>
      </w:r>
      <w:r w:rsidRPr="0029346D">
        <w:rPr>
          <w:rFonts w:hint="cs"/>
          <w:b/>
          <w:bCs/>
          <w:rtl/>
          <w:lang w:val="fr-CH"/>
        </w:rPr>
        <w:t>تحث اللجنة الدولة الطرف على وضع برامج من أجل إحداث تحسّن كبير في نظام الضمان الاجتماعي وفي خطط الإسكان في المناطق الريفية والمناطق المحيطة بالمدن، وفي تزويد المنازل بالصرف الصحي وبالمياه النظيفة الصالحة للشرب، وهي توصي بصياغة وتنفيذ خطط حماية اجتماعية واسعة النطاق وبرامج للتحويلات النقدية المشروطة تستهدف أضعف الأُسر.</w:t>
      </w:r>
    </w:p>
    <w:p w:rsidR="00496801" w:rsidRPr="00301B92" w:rsidRDefault="00496801" w:rsidP="00496801">
      <w:pPr>
        <w:pStyle w:val="H23GA"/>
        <w:jc w:val="left"/>
        <w:rPr>
          <w:rFonts w:hint="cs"/>
          <w:rtl/>
        </w:rPr>
      </w:pPr>
      <w:r>
        <w:rPr>
          <w:rtl/>
        </w:rPr>
        <w:br w:type="page"/>
      </w:r>
      <w:r w:rsidRPr="00301B92">
        <w:rPr>
          <w:rFonts w:hint="cs"/>
          <w:rtl/>
        </w:rPr>
        <w:tab/>
        <w:t>6-</w:t>
      </w:r>
      <w:r w:rsidRPr="00301B92">
        <w:rPr>
          <w:rFonts w:hint="cs"/>
          <w:rtl/>
        </w:rPr>
        <w:tab/>
        <w:t>التعليم والأنشطة الترفيهية والثقافية</w:t>
      </w:r>
      <w:r>
        <w:rPr>
          <w:rtl/>
        </w:rPr>
        <w:br/>
      </w:r>
      <w:r w:rsidRPr="00301B92">
        <w:rPr>
          <w:rFonts w:hint="cs"/>
          <w:rtl/>
        </w:rPr>
        <w:t>(المواد 28 و29 و31 من الاتفاقية)</w:t>
      </w:r>
    </w:p>
    <w:p w:rsidR="00496801" w:rsidRPr="00D85E75" w:rsidRDefault="00496801" w:rsidP="00496801">
      <w:pPr>
        <w:pStyle w:val="H4GA"/>
        <w:rPr>
          <w:rFonts w:hint="cs"/>
          <w:rtl/>
          <w:lang w:val="fr-CH"/>
        </w:rPr>
      </w:pPr>
      <w:r>
        <w:rPr>
          <w:rFonts w:hint="cs"/>
          <w:rtl/>
          <w:lang w:val="fr-CH"/>
        </w:rPr>
        <w:tab/>
      </w:r>
      <w:r>
        <w:rPr>
          <w:rFonts w:hint="cs"/>
          <w:rtl/>
          <w:lang w:val="fr-CH"/>
        </w:rPr>
        <w:tab/>
        <w:t>التعليم، بما في ذلك التدريب والتوجيه المهنيان</w:t>
      </w:r>
    </w:p>
    <w:p w:rsidR="00496801" w:rsidRDefault="00496801" w:rsidP="00496801">
      <w:pPr>
        <w:pStyle w:val="SingleTxtGA"/>
        <w:rPr>
          <w:rFonts w:hint="cs"/>
          <w:rtl/>
          <w:lang w:val="fr-CH"/>
        </w:rPr>
      </w:pPr>
      <w:r>
        <w:rPr>
          <w:rFonts w:hint="cs"/>
          <w:rtl/>
          <w:lang w:val="fr-CH"/>
        </w:rPr>
        <w:t>71-</w:t>
      </w:r>
      <w:r>
        <w:rPr>
          <w:rFonts w:hint="cs"/>
          <w:rtl/>
          <w:lang w:val="fr-CH"/>
        </w:rPr>
        <w:tab/>
        <w:t xml:space="preserve">تشيد اللجنة بالجهود الكبيرة التي بذلتها الدولة الطرف من أجل زيادة معدلات التسجيل في المدارس الابتدائية والثانوية ومن أجل بناء هياكل أساسية مدرسية جديدة. وتلاحظ اللجنة بارتياح كذلك اعتماد الخطة </w:t>
      </w:r>
      <w:proofErr w:type="spellStart"/>
      <w:r>
        <w:rPr>
          <w:rFonts w:hint="cs"/>
          <w:rtl/>
          <w:lang w:val="fr-CH"/>
        </w:rPr>
        <w:t>الاستراتيجية</w:t>
      </w:r>
      <w:proofErr w:type="spellEnd"/>
      <w:r>
        <w:rPr>
          <w:rFonts w:hint="cs"/>
          <w:rtl/>
          <w:lang w:val="fr-CH"/>
        </w:rPr>
        <w:t xml:space="preserve"> من أجل التعليم والثقافة إلى جانب التقدم المحرز في توفير التعليم ما قبل المدرسي وبرامج مكافحة الأمية في صفوف الراشدين</w:t>
      </w:r>
      <w:r w:rsidRPr="00AA7148">
        <w:rPr>
          <w:rFonts w:hint="cs"/>
          <w:rtl/>
          <w:lang w:val="fr-CH"/>
        </w:rPr>
        <w:t xml:space="preserve"> </w:t>
      </w:r>
      <w:r>
        <w:rPr>
          <w:rFonts w:hint="cs"/>
          <w:rtl/>
          <w:lang w:val="fr-CH"/>
        </w:rPr>
        <w:t>على نطاق أوسع. إلاّ أن القلق يساور اللجنة بشأن المسائل التالية:</w:t>
      </w:r>
    </w:p>
    <w:p w:rsidR="00496801" w:rsidRDefault="00496801" w:rsidP="00496801">
      <w:pPr>
        <w:pStyle w:val="SingleTxtGA"/>
        <w:rPr>
          <w:rFonts w:hint="cs"/>
          <w:rtl/>
          <w:lang w:val="fr-CH"/>
        </w:rPr>
      </w:pPr>
      <w:r>
        <w:rPr>
          <w:rFonts w:hint="cs"/>
          <w:rtl/>
          <w:lang w:val="fr-CH"/>
        </w:rPr>
        <w:tab/>
        <w:t>(أ)</w:t>
      </w:r>
      <w:r>
        <w:rPr>
          <w:rFonts w:hint="cs"/>
          <w:rtl/>
          <w:lang w:val="fr-CH"/>
        </w:rPr>
        <w:tab/>
        <w:t>أن التعليم الا0بتدائي غير إجباري ولا مجاني؛</w:t>
      </w:r>
    </w:p>
    <w:p w:rsidR="00496801" w:rsidRDefault="00496801" w:rsidP="00496801">
      <w:pPr>
        <w:pStyle w:val="SingleTxtGA"/>
        <w:rPr>
          <w:rFonts w:hint="cs"/>
          <w:rtl/>
          <w:lang w:val="fr-CH"/>
        </w:rPr>
      </w:pPr>
      <w:r>
        <w:rPr>
          <w:rFonts w:hint="cs"/>
          <w:rtl/>
          <w:lang w:val="fr-CH"/>
        </w:rPr>
        <w:tab/>
        <w:t>(ب)</w:t>
      </w:r>
      <w:r>
        <w:rPr>
          <w:rFonts w:hint="cs"/>
          <w:rtl/>
          <w:lang w:val="fr-CH"/>
        </w:rPr>
        <w:tab/>
        <w:t>أن كل واحداً من خمسة أطفال لا يزال يحرم من التعليم وأن نحو نصف الأطفال في سن الذهاب إلى المدرسة الابتدائية ينقطعون عن المدرسة قبل أن يُكملوا     الصف الخامس؛</w:t>
      </w:r>
    </w:p>
    <w:p w:rsidR="00496801" w:rsidRDefault="00496801" w:rsidP="00496801">
      <w:pPr>
        <w:pStyle w:val="SingleTxtGA"/>
        <w:rPr>
          <w:rFonts w:hint="cs"/>
          <w:rtl/>
          <w:lang w:val="fr-CH"/>
        </w:rPr>
      </w:pPr>
      <w:r>
        <w:rPr>
          <w:rFonts w:hint="cs"/>
          <w:rtl/>
          <w:lang w:val="fr-CH"/>
        </w:rPr>
        <w:tab/>
        <w:t>(ج)</w:t>
      </w:r>
      <w:r>
        <w:rPr>
          <w:rFonts w:hint="cs"/>
          <w:rtl/>
          <w:lang w:val="fr-CH"/>
        </w:rPr>
        <w:tab/>
        <w:t xml:space="preserve">أنه لا تزال ثمة فوارق كبيرة في فرص الحصول على التعليم بين الأقاليم، وهي تمس بوجه خاص أقاليم نياسا </w:t>
      </w:r>
      <w:proofErr w:type="spellStart"/>
      <w:r>
        <w:rPr>
          <w:rFonts w:hint="cs"/>
          <w:rtl/>
          <w:lang w:val="fr-CH"/>
        </w:rPr>
        <w:t>ونامبولا</w:t>
      </w:r>
      <w:proofErr w:type="spellEnd"/>
      <w:r>
        <w:rPr>
          <w:rFonts w:hint="cs"/>
          <w:rtl/>
          <w:lang w:val="fr-CH"/>
        </w:rPr>
        <w:t xml:space="preserve"> </w:t>
      </w:r>
      <w:proofErr w:type="spellStart"/>
      <w:r>
        <w:rPr>
          <w:rFonts w:hint="cs"/>
          <w:rtl/>
          <w:lang w:val="fr-CH"/>
        </w:rPr>
        <w:t>وزامبيزيا</w:t>
      </w:r>
      <w:proofErr w:type="spellEnd"/>
      <w:r>
        <w:rPr>
          <w:rFonts w:hint="cs"/>
          <w:rtl/>
          <w:lang w:val="fr-CH"/>
        </w:rPr>
        <w:t>؛</w:t>
      </w:r>
    </w:p>
    <w:p w:rsidR="00496801" w:rsidRDefault="00496801" w:rsidP="00496801">
      <w:pPr>
        <w:pStyle w:val="SingleTxtGA"/>
        <w:rPr>
          <w:rFonts w:hint="cs"/>
          <w:rtl/>
          <w:lang w:val="fr-CH"/>
        </w:rPr>
      </w:pPr>
      <w:r>
        <w:rPr>
          <w:rFonts w:hint="cs"/>
          <w:rtl/>
          <w:lang w:val="fr-CH"/>
        </w:rPr>
        <w:tab/>
        <w:t>(د)</w:t>
      </w:r>
      <w:r>
        <w:rPr>
          <w:rFonts w:hint="cs"/>
          <w:rtl/>
          <w:lang w:val="fr-CH"/>
        </w:rPr>
        <w:tab/>
        <w:t>أن معدل التسجيل في المستوى الثانوي يظل ضئيلاً جداً؛</w:t>
      </w:r>
    </w:p>
    <w:p w:rsidR="00496801" w:rsidRDefault="00496801" w:rsidP="00496801">
      <w:pPr>
        <w:pStyle w:val="SingleTxtGA"/>
        <w:rPr>
          <w:rFonts w:hint="cs"/>
          <w:rtl/>
          <w:lang w:val="fr-CH"/>
        </w:rPr>
      </w:pPr>
      <w:r>
        <w:rPr>
          <w:rFonts w:hint="cs"/>
          <w:rtl/>
          <w:lang w:val="fr-CH"/>
        </w:rPr>
        <w:tab/>
        <w:t>(</w:t>
      </w:r>
      <w:r w:rsidRPr="000766E2">
        <w:rPr>
          <w:rFonts w:hint="cs"/>
          <w:sz w:val="30"/>
          <w:rtl/>
          <w:lang w:val="fr-CH"/>
        </w:rPr>
        <w:t>ﻫ</w:t>
      </w:r>
      <w:r>
        <w:rPr>
          <w:rFonts w:hint="cs"/>
          <w:rtl/>
          <w:lang w:val="fr-CH"/>
        </w:rPr>
        <w:t>)</w:t>
      </w:r>
      <w:r>
        <w:rPr>
          <w:rFonts w:hint="cs"/>
          <w:rtl/>
          <w:lang w:val="fr-CH"/>
        </w:rPr>
        <w:tab/>
        <w:t>أن الارتفاع السريع في التسجيل لم يقترن بارتفاع معادِل في الاستثمار في نوعية التعليم كما أن نسبة عدد الطلاب إلى عدد المدرِّسين لم تتراجع بعد إلى          مستوى مقبول؛</w:t>
      </w:r>
    </w:p>
    <w:p w:rsidR="00496801" w:rsidRDefault="00496801" w:rsidP="00496801">
      <w:pPr>
        <w:pStyle w:val="SingleTxtGA"/>
        <w:rPr>
          <w:rFonts w:hint="cs"/>
          <w:rtl/>
          <w:lang w:val="fr-CH"/>
        </w:rPr>
      </w:pPr>
      <w:r>
        <w:rPr>
          <w:rFonts w:hint="cs"/>
          <w:rtl/>
          <w:lang w:val="fr-CH"/>
        </w:rPr>
        <w:tab/>
        <w:t>(و)</w:t>
      </w:r>
      <w:r>
        <w:rPr>
          <w:rFonts w:hint="cs"/>
          <w:rtl/>
          <w:lang w:val="fr-CH"/>
        </w:rPr>
        <w:tab/>
        <w:t>أن العديد من المدرِّسين غير المدرَّبين أو الذين تلقّوا تدريباً غير كاف يوظفون لأن مؤسسات التدريب لا تملك القدرة على تدريب العدد الكافي من المدرِّسين؛</w:t>
      </w:r>
    </w:p>
    <w:p w:rsidR="00496801" w:rsidRDefault="00496801" w:rsidP="00496801">
      <w:pPr>
        <w:pStyle w:val="SingleTxtGA"/>
        <w:rPr>
          <w:rFonts w:hint="cs"/>
          <w:rtl/>
          <w:lang w:val="fr-CH"/>
        </w:rPr>
      </w:pPr>
      <w:r>
        <w:rPr>
          <w:rFonts w:hint="cs"/>
          <w:rtl/>
          <w:lang w:val="fr-CH"/>
        </w:rPr>
        <w:tab/>
        <w:t>(ز)</w:t>
      </w:r>
      <w:r>
        <w:rPr>
          <w:rFonts w:hint="cs"/>
          <w:rtl/>
          <w:lang w:val="fr-CH"/>
        </w:rPr>
        <w:tab/>
        <w:t>أن الفارق بين الجنسين في مستويات التعليم العليا لا يزال مرتفعاً.</w:t>
      </w:r>
    </w:p>
    <w:p w:rsidR="00496801" w:rsidRPr="00C6715D" w:rsidRDefault="00496801" w:rsidP="00496801">
      <w:pPr>
        <w:pStyle w:val="SingleTxtGA"/>
        <w:rPr>
          <w:rFonts w:hint="cs"/>
          <w:b/>
          <w:bCs/>
          <w:rtl/>
          <w:lang w:val="fr-CH"/>
        </w:rPr>
      </w:pPr>
      <w:r>
        <w:rPr>
          <w:rFonts w:hint="cs"/>
          <w:rtl/>
          <w:lang w:val="fr-CH"/>
        </w:rPr>
        <w:t>72-</w:t>
      </w:r>
      <w:r>
        <w:rPr>
          <w:rFonts w:hint="cs"/>
          <w:rtl/>
          <w:lang w:val="fr-CH"/>
        </w:rPr>
        <w:tab/>
      </w:r>
      <w:r w:rsidRPr="00C6715D">
        <w:rPr>
          <w:rFonts w:hint="cs"/>
          <w:b/>
          <w:bCs/>
          <w:rtl/>
          <w:lang w:val="fr-CH"/>
        </w:rPr>
        <w:t>توصي اللجنة الدولة الطرف بما يلي:</w:t>
      </w:r>
    </w:p>
    <w:p w:rsidR="00496801" w:rsidRPr="00C6715D" w:rsidRDefault="00496801" w:rsidP="00496801">
      <w:pPr>
        <w:pStyle w:val="SingleTxtGA"/>
        <w:rPr>
          <w:rFonts w:hint="cs"/>
          <w:b/>
          <w:bCs/>
          <w:rtl/>
          <w:lang w:val="fr-CH"/>
        </w:rPr>
      </w:pPr>
      <w:r w:rsidRPr="00C6715D">
        <w:rPr>
          <w:rFonts w:hint="cs"/>
          <w:b/>
          <w:bCs/>
          <w:rtl/>
          <w:lang w:val="fr-CH"/>
        </w:rPr>
        <w:tab/>
        <w:t>(أ)</w:t>
      </w:r>
      <w:r w:rsidRPr="00C6715D">
        <w:rPr>
          <w:rFonts w:hint="cs"/>
          <w:b/>
          <w:bCs/>
          <w:rtl/>
          <w:lang w:val="fr-CH"/>
        </w:rPr>
        <w:tab/>
        <w:t>تعزيز الجهود من أجل ضمان حصول جميع الأطفال على التعليم الابتدائي الإجباري والمجاني؛</w:t>
      </w:r>
    </w:p>
    <w:p w:rsidR="00496801" w:rsidRPr="00C6715D" w:rsidRDefault="00496801" w:rsidP="00496801">
      <w:pPr>
        <w:pStyle w:val="SingleTxtGA"/>
        <w:rPr>
          <w:rFonts w:hint="cs"/>
          <w:b/>
          <w:bCs/>
          <w:rtl/>
          <w:lang w:val="fr-CH"/>
        </w:rPr>
      </w:pPr>
      <w:r w:rsidRPr="00C6715D">
        <w:rPr>
          <w:rFonts w:hint="cs"/>
          <w:b/>
          <w:bCs/>
          <w:rtl/>
          <w:lang w:val="fr-CH"/>
        </w:rPr>
        <w:tab/>
        <w:t>(ب)</w:t>
      </w:r>
      <w:r w:rsidRPr="00C6715D">
        <w:rPr>
          <w:rFonts w:hint="cs"/>
          <w:b/>
          <w:bCs/>
          <w:rtl/>
          <w:lang w:val="fr-CH"/>
        </w:rPr>
        <w:tab/>
      </w:r>
      <w:r>
        <w:rPr>
          <w:rFonts w:hint="cs"/>
          <w:b/>
          <w:bCs/>
          <w:rtl/>
          <w:lang w:val="fr-CH"/>
        </w:rPr>
        <w:t>تقليص</w:t>
      </w:r>
      <w:r w:rsidRPr="00C6715D">
        <w:rPr>
          <w:rFonts w:hint="cs"/>
          <w:b/>
          <w:bCs/>
          <w:rtl/>
          <w:lang w:val="fr-CH"/>
        </w:rPr>
        <w:t xml:space="preserve"> الفوارق بين الأقاليم فيما يتعلق بنيل التعليم وبالتمتع </w:t>
      </w:r>
      <w:r>
        <w:rPr>
          <w:rFonts w:hint="cs"/>
          <w:b/>
          <w:bCs/>
          <w:rtl/>
          <w:lang w:val="fr-CH"/>
        </w:rPr>
        <w:t>ب</w:t>
      </w:r>
      <w:r w:rsidRPr="00C6715D">
        <w:rPr>
          <w:rFonts w:hint="cs"/>
          <w:b/>
          <w:bCs/>
          <w:rtl/>
          <w:lang w:val="fr-CH"/>
        </w:rPr>
        <w:t xml:space="preserve">الحق </w:t>
      </w:r>
      <w:r>
        <w:rPr>
          <w:rFonts w:hint="cs"/>
          <w:b/>
          <w:bCs/>
          <w:rtl/>
          <w:lang w:val="fr-CH"/>
        </w:rPr>
        <w:t xml:space="preserve">في </w:t>
      </w:r>
      <w:r w:rsidRPr="00C6715D">
        <w:rPr>
          <w:rFonts w:hint="cs"/>
          <w:b/>
          <w:bCs/>
          <w:rtl/>
          <w:lang w:val="fr-CH"/>
        </w:rPr>
        <w:t>التعليم تمتعاً كاملاً؛</w:t>
      </w:r>
    </w:p>
    <w:p w:rsidR="00496801" w:rsidRPr="00C6715D" w:rsidRDefault="00496801" w:rsidP="00496801">
      <w:pPr>
        <w:pStyle w:val="SingleTxtGA"/>
        <w:rPr>
          <w:rFonts w:hint="cs"/>
          <w:b/>
          <w:bCs/>
          <w:rtl/>
          <w:lang w:val="fr-CH"/>
        </w:rPr>
      </w:pPr>
      <w:r w:rsidRPr="00C6715D">
        <w:rPr>
          <w:rFonts w:hint="cs"/>
          <w:b/>
          <w:bCs/>
          <w:rtl/>
          <w:lang w:val="fr-CH"/>
        </w:rPr>
        <w:tab/>
        <w:t>(ج)</w:t>
      </w:r>
      <w:r w:rsidRPr="00C6715D">
        <w:rPr>
          <w:rFonts w:hint="cs"/>
          <w:b/>
          <w:bCs/>
          <w:rtl/>
          <w:lang w:val="fr-CH"/>
        </w:rPr>
        <w:tab/>
        <w:t>ضمان توفير التمويل الكافي لنظام التعليم العام؛</w:t>
      </w:r>
    </w:p>
    <w:p w:rsidR="00496801" w:rsidRPr="00C6715D" w:rsidRDefault="00496801" w:rsidP="00496801">
      <w:pPr>
        <w:pStyle w:val="SingleTxtGA"/>
        <w:rPr>
          <w:rFonts w:hint="cs"/>
          <w:b/>
          <w:bCs/>
          <w:rtl/>
          <w:lang w:val="fr-CH"/>
        </w:rPr>
      </w:pPr>
      <w:r w:rsidRPr="00C6715D">
        <w:rPr>
          <w:rFonts w:hint="cs"/>
          <w:b/>
          <w:bCs/>
          <w:rtl/>
          <w:lang w:val="fr-CH"/>
        </w:rPr>
        <w:tab/>
        <w:t>(د)</w:t>
      </w:r>
      <w:r w:rsidRPr="00C6715D">
        <w:rPr>
          <w:rFonts w:hint="cs"/>
          <w:b/>
          <w:bCs/>
          <w:rtl/>
          <w:lang w:val="fr-CH"/>
        </w:rPr>
        <w:tab/>
        <w:t xml:space="preserve">اتخاذ جميع التدابير اللازمة </w:t>
      </w:r>
      <w:r>
        <w:rPr>
          <w:rFonts w:hint="cs"/>
          <w:b/>
          <w:bCs/>
          <w:rtl/>
          <w:lang w:val="fr-CH"/>
        </w:rPr>
        <w:t xml:space="preserve">إلى </w:t>
      </w:r>
      <w:r w:rsidRPr="00C6715D">
        <w:rPr>
          <w:rFonts w:hint="cs"/>
          <w:b/>
          <w:bCs/>
          <w:rtl/>
          <w:lang w:val="fr-CH"/>
        </w:rPr>
        <w:t>زيادة معدل التسجيل في المدارس، خصوصاً عن طريق بناء وإنشاء مدارس جديدة وتوسيع الهياكل الأساسية للتعليم؛</w:t>
      </w:r>
    </w:p>
    <w:p w:rsidR="00496801" w:rsidRPr="00C6715D" w:rsidRDefault="00496801" w:rsidP="00496801">
      <w:pPr>
        <w:pStyle w:val="SingleTxtGA"/>
        <w:rPr>
          <w:rFonts w:hint="cs"/>
          <w:b/>
          <w:bCs/>
          <w:rtl/>
          <w:lang w:val="fr-CH"/>
        </w:rPr>
      </w:pPr>
      <w:r w:rsidRPr="00C6715D">
        <w:rPr>
          <w:rFonts w:hint="cs"/>
          <w:b/>
          <w:bCs/>
          <w:rtl/>
          <w:lang w:val="fr-CH"/>
        </w:rPr>
        <w:tab/>
        <w:t>(</w:t>
      </w:r>
      <w:r w:rsidRPr="00C6715D">
        <w:rPr>
          <w:rFonts w:hint="cs"/>
          <w:b/>
          <w:bCs/>
          <w:sz w:val="30"/>
          <w:rtl/>
          <w:lang w:val="fr-CH"/>
        </w:rPr>
        <w:t>ﻫ</w:t>
      </w:r>
      <w:r w:rsidRPr="00C6715D">
        <w:rPr>
          <w:rFonts w:hint="cs"/>
          <w:b/>
          <w:bCs/>
          <w:rtl/>
          <w:lang w:val="fr-CH"/>
        </w:rPr>
        <w:t>)</w:t>
      </w:r>
      <w:r w:rsidRPr="00C6715D">
        <w:rPr>
          <w:rFonts w:hint="cs"/>
          <w:b/>
          <w:bCs/>
          <w:rtl/>
          <w:lang w:val="fr-CH"/>
        </w:rPr>
        <w:tab/>
        <w:t>تحسين نوعية التعليم واتخاذ جميع التدابير لضمان إكمال الأطفال تحصيلهم الدراسي، مع اتخاذ إجراءات ملموسة لمعالجة الأسباب الكامنة وراء عدم إكمال تحصيلهم الدراسي؛</w:t>
      </w:r>
    </w:p>
    <w:p w:rsidR="00496801" w:rsidRPr="00C6715D" w:rsidRDefault="00496801" w:rsidP="00496801">
      <w:pPr>
        <w:pStyle w:val="SingleTxtGA"/>
        <w:rPr>
          <w:rFonts w:hint="cs"/>
          <w:b/>
          <w:bCs/>
          <w:rtl/>
          <w:lang w:val="fr-CH"/>
        </w:rPr>
      </w:pPr>
      <w:r w:rsidRPr="00C6715D">
        <w:rPr>
          <w:rFonts w:hint="cs"/>
          <w:b/>
          <w:bCs/>
          <w:rtl/>
          <w:lang w:val="fr-CH"/>
        </w:rPr>
        <w:tab/>
        <w:t>(و)</w:t>
      </w:r>
      <w:r w:rsidRPr="00C6715D">
        <w:rPr>
          <w:rFonts w:hint="cs"/>
          <w:b/>
          <w:bCs/>
          <w:rtl/>
          <w:lang w:val="fr-CH"/>
        </w:rPr>
        <w:tab/>
        <w:t>مواصلة زيادة القدرات في مجال تدريب المدرِّسين وضمان تلقّي جميع المدرِّسين تدريباً مستمراً ومكثَّفاً أثناء الخدمة وخضوعهم لتقييم دوري؛</w:t>
      </w:r>
    </w:p>
    <w:p w:rsidR="00496801" w:rsidRPr="00C6715D" w:rsidRDefault="00496801" w:rsidP="00496801">
      <w:pPr>
        <w:pStyle w:val="SingleTxtGA"/>
        <w:rPr>
          <w:rFonts w:hint="cs"/>
          <w:b/>
          <w:bCs/>
          <w:rtl/>
          <w:lang w:val="fr-CH"/>
        </w:rPr>
      </w:pPr>
      <w:r w:rsidRPr="00C6715D">
        <w:rPr>
          <w:rFonts w:hint="cs"/>
          <w:b/>
          <w:bCs/>
          <w:rtl/>
          <w:lang w:val="fr-CH"/>
        </w:rPr>
        <w:tab/>
        <w:t>(ز)</w:t>
      </w:r>
      <w:r w:rsidRPr="00C6715D">
        <w:rPr>
          <w:rFonts w:hint="cs"/>
          <w:b/>
          <w:bCs/>
          <w:rtl/>
          <w:lang w:val="fr-CH"/>
        </w:rPr>
        <w:tab/>
        <w:t>انتقاء الم</w:t>
      </w:r>
      <w:r>
        <w:rPr>
          <w:rFonts w:hint="cs"/>
          <w:b/>
          <w:bCs/>
          <w:rtl/>
          <w:lang w:val="fr-CH"/>
        </w:rPr>
        <w:t>درسين</w:t>
      </w:r>
      <w:r w:rsidRPr="00C6715D">
        <w:rPr>
          <w:rFonts w:hint="cs"/>
          <w:b/>
          <w:bCs/>
          <w:rtl/>
          <w:lang w:val="fr-CH"/>
        </w:rPr>
        <w:t xml:space="preserve"> الذين يوظَّفون من بين </w:t>
      </w:r>
      <w:r>
        <w:rPr>
          <w:rFonts w:hint="cs"/>
          <w:b/>
          <w:bCs/>
          <w:rtl/>
          <w:lang w:val="fr-CH"/>
        </w:rPr>
        <w:t>ال</w:t>
      </w:r>
      <w:r w:rsidRPr="00C6715D">
        <w:rPr>
          <w:rFonts w:hint="cs"/>
          <w:b/>
          <w:bCs/>
          <w:rtl/>
          <w:lang w:val="fr-CH"/>
        </w:rPr>
        <w:t xml:space="preserve">خرِّيجين </w:t>
      </w:r>
      <w:r>
        <w:rPr>
          <w:rFonts w:hint="cs"/>
          <w:b/>
          <w:bCs/>
          <w:rtl/>
          <w:lang w:val="fr-CH"/>
        </w:rPr>
        <w:t>ال</w:t>
      </w:r>
      <w:r w:rsidRPr="00C6715D">
        <w:rPr>
          <w:rFonts w:hint="cs"/>
          <w:b/>
          <w:bCs/>
          <w:rtl/>
          <w:lang w:val="fr-CH"/>
        </w:rPr>
        <w:t>مدرَّبين أكاديمياً في اختصاصات أخرى</w:t>
      </w:r>
      <w:r>
        <w:rPr>
          <w:rFonts w:hint="cs"/>
          <w:b/>
          <w:bCs/>
          <w:rtl/>
          <w:lang w:val="fr-CH"/>
        </w:rPr>
        <w:t>،</w:t>
      </w:r>
      <w:r w:rsidRPr="00C6715D">
        <w:rPr>
          <w:rFonts w:hint="cs"/>
          <w:b/>
          <w:bCs/>
          <w:rtl/>
          <w:lang w:val="fr-CH"/>
        </w:rPr>
        <w:t xml:space="preserve"> وتدريبهم بصورة مكثّفة، وجعل التدريس مهنةً جذابة عن طريق تقديم مجموعة من الحوافز، منها مرتّبات كافية؛</w:t>
      </w:r>
    </w:p>
    <w:p w:rsidR="00496801" w:rsidRPr="00C6715D" w:rsidRDefault="00496801" w:rsidP="00496801">
      <w:pPr>
        <w:pStyle w:val="SingleTxtGA"/>
        <w:rPr>
          <w:rFonts w:hint="cs"/>
          <w:b/>
          <w:bCs/>
          <w:rtl/>
          <w:lang w:val="fr-CH"/>
        </w:rPr>
      </w:pPr>
      <w:r w:rsidRPr="00C6715D">
        <w:rPr>
          <w:rFonts w:hint="cs"/>
          <w:b/>
          <w:bCs/>
          <w:rtl/>
          <w:lang w:val="fr-CH"/>
        </w:rPr>
        <w:tab/>
        <w:t>(ح)</w:t>
      </w:r>
      <w:r w:rsidRPr="00C6715D">
        <w:rPr>
          <w:rFonts w:hint="cs"/>
          <w:b/>
          <w:bCs/>
          <w:rtl/>
          <w:lang w:val="fr-CH"/>
        </w:rPr>
        <w:tab/>
        <w:t xml:space="preserve">توسيع نظام مؤسسات التدريب المهني وضمان </w:t>
      </w:r>
      <w:r>
        <w:rPr>
          <w:rFonts w:hint="cs"/>
          <w:b/>
          <w:bCs/>
          <w:rtl/>
          <w:lang w:val="fr-CH"/>
        </w:rPr>
        <w:t xml:space="preserve">إتاحة الالتحاق </w:t>
      </w:r>
      <w:proofErr w:type="spellStart"/>
      <w:r>
        <w:rPr>
          <w:rFonts w:hint="cs"/>
          <w:b/>
          <w:bCs/>
          <w:rtl/>
          <w:lang w:val="fr-CH"/>
        </w:rPr>
        <w:t>بها</w:t>
      </w:r>
      <w:proofErr w:type="spellEnd"/>
      <w:r>
        <w:rPr>
          <w:rFonts w:hint="cs"/>
          <w:b/>
          <w:bCs/>
          <w:rtl/>
          <w:lang w:val="fr-CH"/>
        </w:rPr>
        <w:t xml:space="preserve"> للأطفال الذين ينقطعون عن المدارس</w:t>
      </w:r>
      <w:r w:rsidRPr="00C6715D">
        <w:rPr>
          <w:rFonts w:hint="cs"/>
          <w:b/>
          <w:bCs/>
          <w:rtl/>
          <w:lang w:val="fr-CH"/>
        </w:rPr>
        <w:t>؛</w:t>
      </w:r>
    </w:p>
    <w:p w:rsidR="00496801" w:rsidRPr="00C6715D" w:rsidRDefault="00496801" w:rsidP="00496801">
      <w:pPr>
        <w:pStyle w:val="SingleTxtGA"/>
        <w:rPr>
          <w:rFonts w:hint="cs"/>
          <w:b/>
          <w:bCs/>
          <w:rtl/>
          <w:lang w:val="fr-CH"/>
        </w:rPr>
      </w:pPr>
      <w:r w:rsidRPr="00C6715D">
        <w:rPr>
          <w:rFonts w:hint="cs"/>
          <w:b/>
          <w:bCs/>
          <w:rtl/>
          <w:lang w:val="fr-CH"/>
        </w:rPr>
        <w:tab/>
        <w:t>(ط)</w:t>
      </w:r>
      <w:r w:rsidRPr="00C6715D">
        <w:rPr>
          <w:rFonts w:hint="cs"/>
          <w:b/>
          <w:bCs/>
          <w:rtl/>
          <w:lang w:val="fr-CH"/>
        </w:rPr>
        <w:tab/>
        <w:t xml:space="preserve">إدراج حقوق الإنسان وحقوق الطفل في المناهج المدرسية في </w:t>
      </w:r>
      <w:r>
        <w:rPr>
          <w:rFonts w:hint="cs"/>
          <w:b/>
          <w:bCs/>
          <w:rtl/>
          <w:lang w:val="fr-CH"/>
        </w:rPr>
        <w:t xml:space="preserve">         </w:t>
      </w:r>
      <w:r w:rsidRPr="00C6715D">
        <w:rPr>
          <w:rFonts w:hint="cs"/>
          <w:b/>
          <w:bCs/>
          <w:rtl/>
          <w:lang w:val="fr-CH"/>
        </w:rPr>
        <w:t>جميع المستويات؛</w:t>
      </w:r>
    </w:p>
    <w:p w:rsidR="00496801" w:rsidRPr="00C6715D" w:rsidRDefault="00496801" w:rsidP="00496801">
      <w:pPr>
        <w:pStyle w:val="SingleTxtGA"/>
        <w:rPr>
          <w:rFonts w:hint="cs"/>
          <w:b/>
          <w:bCs/>
          <w:rtl/>
          <w:lang w:val="fr-CH"/>
        </w:rPr>
      </w:pPr>
      <w:r w:rsidRPr="00C6715D">
        <w:rPr>
          <w:rFonts w:hint="cs"/>
          <w:b/>
          <w:bCs/>
          <w:rtl/>
          <w:lang w:val="fr-CH"/>
        </w:rPr>
        <w:tab/>
        <w:t>(ي)</w:t>
      </w:r>
      <w:r w:rsidRPr="00C6715D">
        <w:rPr>
          <w:rFonts w:hint="cs"/>
          <w:b/>
          <w:bCs/>
          <w:rtl/>
          <w:lang w:val="fr-CH"/>
        </w:rPr>
        <w:tab/>
        <w:t>تشجيع مشاركة الأطفال في نظام التعليم بجميع مستوياته؛</w:t>
      </w:r>
    </w:p>
    <w:p w:rsidR="00496801" w:rsidRPr="00C6715D" w:rsidRDefault="00496801" w:rsidP="00496801">
      <w:pPr>
        <w:pStyle w:val="SingleTxtGA"/>
        <w:rPr>
          <w:rFonts w:hint="cs"/>
          <w:b/>
          <w:bCs/>
          <w:rtl/>
          <w:lang w:val="fr-CH"/>
        </w:rPr>
      </w:pPr>
      <w:r w:rsidRPr="00C6715D">
        <w:rPr>
          <w:rFonts w:hint="cs"/>
          <w:b/>
          <w:bCs/>
          <w:rtl/>
          <w:lang w:val="fr-CH"/>
        </w:rPr>
        <w:tab/>
        <w:t>(ك)</w:t>
      </w:r>
      <w:r w:rsidRPr="00C6715D">
        <w:rPr>
          <w:rFonts w:hint="cs"/>
          <w:b/>
          <w:bCs/>
          <w:rtl/>
          <w:lang w:val="fr-CH"/>
        </w:rPr>
        <w:tab/>
        <w:t>زيادة فرص الاستفادة من برامج ال</w:t>
      </w:r>
      <w:r>
        <w:rPr>
          <w:rFonts w:hint="cs"/>
          <w:b/>
          <w:bCs/>
          <w:rtl/>
          <w:lang w:val="fr-CH"/>
        </w:rPr>
        <w:t>ت</w:t>
      </w:r>
      <w:r w:rsidRPr="00C6715D">
        <w:rPr>
          <w:rFonts w:hint="cs"/>
          <w:b/>
          <w:bCs/>
          <w:rtl/>
          <w:lang w:val="fr-CH"/>
        </w:rPr>
        <w:t>نشئة والتعليم في الطفولة المبكرة، بما في ذلك برامج المجتمعات المحلية وبرامج الآباء، في جميع أقاليم الدولة الطرف؛</w:t>
      </w:r>
    </w:p>
    <w:p w:rsidR="00496801" w:rsidRPr="00C6715D" w:rsidRDefault="00496801" w:rsidP="00496801">
      <w:pPr>
        <w:pStyle w:val="SingleTxtGA"/>
        <w:rPr>
          <w:rFonts w:hint="cs"/>
          <w:b/>
          <w:bCs/>
          <w:rtl/>
          <w:lang w:val="fr-CH"/>
        </w:rPr>
      </w:pPr>
      <w:r w:rsidRPr="00C6715D">
        <w:rPr>
          <w:rFonts w:hint="cs"/>
          <w:b/>
          <w:bCs/>
          <w:rtl/>
          <w:lang w:val="fr-CH"/>
        </w:rPr>
        <w:tab/>
        <w:t>(ل)</w:t>
      </w:r>
      <w:r w:rsidRPr="00C6715D">
        <w:rPr>
          <w:rFonts w:hint="cs"/>
          <w:b/>
          <w:bCs/>
          <w:rtl/>
          <w:lang w:val="fr-CH"/>
        </w:rPr>
        <w:tab/>
        <w:t>مراعاة تعليق اللجنة العام رقم 1(2001) بشأن أهداف التعليم والتعليق العام رقم 7(2005) بشأن إعمال حقوق الطفل في مرحلة الطفولة المبكرة.</w:t>
      </w:r>
    </w:p>
    <w:p w:rsidR="00496801" w:rsidRPr="0090130F" w:rsidRDefault="00496801" w:rsidP="00496801">
      <w:pPr>
        <w:pStyle w:val="H4GA"/>
        <w:rPr>
          <w:rFonts w:hint="cs"/>
          <w:rtl/>
          <w:lang w:val="fr-CH"/>
        </w:rPr>
      </w:pPr>
      <w:r>
        <w:rPr>
          <w:rFonts w:hint="cs"/>
          <w:rtl/>
          <w:lang w:val="fr-CH"/>
        </w:rPr>
        <w:tab/>
      </w:r>
      <w:r>
        <w:rPr>
          <w:rFonts w:hint="cs"/>
          <w:rtl/>
          <w:lang w:val="fr-CH"/>
        </w:rPr>
        <w:tab/>
        <w:t>الإيذاء الجنسي في المدارس</w:t>
      </w:r>
    </w:p>
    <w:p w:rsidR="00496801" w:rsidRPr="00F56103" w:rsidRDefault="00496801" w:rsidP="00496801">
      <w:pPr>
        <w:pStyle w:val="SingleTxtGA"/>
        <w:rPr>
          <w:rFonts w:hint="cs"/>
          <w:rtl/>
          <w:lang w:val="fr-CH"/>
        </w:rPr>
      </w:pPr>
      <w:r w:rsidRPr="00F56103">
        <w:rPr>
          <w:rFonts w:hint="cs"/>
          <w:rtl/>
          <w:lang w:val="fr-CH"/>
        </w:rPr>
        <w:t>73-</w:t>
      </w:r>
      <w:r w:rsidRPr="00F56103">
        <w:rPr>
          <w:rFonts w:hint="cs"/>
          <w:rtl/>
          <w:lang w:val="fr-CH"/>
        </w:rPr>
        <w:tab/>
        <w:t>تُعرب اللجنة عن قلق</w:t>
      </w:r>
      <w:r>
        <w:rPr>
          <w:rFonts w:hint="cs"/>
          <w:rtl/>
          <w:lang w:val="fr-CH"/>
        </w:rPr>
        <w:t>ها الشديد إزاء انتشار ممارسات الإيذ</w:t>
      </w:r>
      <w:r w:rsidRPr="00F56103">
        <w:rPr>
          <w:rFonts w:hint="cs"/>
          <w:rtl/>
          <w:lang w:val="fr-CH"/>
        </w:rPr>
        <w:t>اء والتحرش الجنسيين في المدارس وهي ممارسات قد تؤدِّي ببعض الفتيات، حسب بعض التقارير الواردة، إلى رفض الذهاب إلى المدرسة.</w:t>
      </w:r>
    </w:p>
    <w:p w:rsidR="00496801" w:rsidRPr="003E3091" w:rsidRDefault="00496801" w:rsidP="00496801">
      <w:pPr>
        <w:pStyle w:val="SingleTxtGA"/>
        <w:rPr>
          <w:rFonts w:hint="cs"/>
          <w:b/>
          <w:bCs/>
          <w:rtl/>
        </w:rPr>
      </w:pPr>
      <w:r>
        <w:rPr>
          <w:rFonts w:hint="cs"/>
          <w:rtl/>
          <w:lang w:val="fr-CH"/>
        </w:rPr>
        <w:t>74-</w:t>
      </w:r>
      <w:r>
        <w:rPr>
          <w:rFonts w:hint="cs"/>
          <w:rtl/>
          <w:lang w:val="fr-CH"/>
        </w:rPr>
        <w:tab/>
      </w:r>
      <w:r w:rsidRPr="003E3091">
        <w:rPr>
          <w:rFonts w:hint="cs"/>
          <w:b/>
          <w:bCs/>
          <w:rtl/>
          <w:lang w:val="fr-CH"/>
        </w:rPr>
        <w:t xml:space="preserve">وإذ توجِّه اللجنة عناية الدولة الطرف إلى التوصيات الصادرة عن اللجنة على إثر تنظيم يوم المناقشة العامة في عام 2001 بشأن العنف ضد الأطفال داخل الأسرة وفي المدارس (انظر الوثيقة </w:t>
      </w:r>
      <w:r w:rsidRPr="003E3091">
        <w:rPr>
          <w:b/>
          <w:bCs/>
        </w:rPr>
        <w:t>CRC/C/111</w:t>
      </w:r>
      <w:r w:rsidRPr="003E3091">
        <w:rPr>
          <w:rFonts w:hint="cs"/>
          <w:b/>
          <w:bCs/>
          <w:rtl/>
        </w:rPr>
        <w:t>)، فإنها تحث الدولة الطرف على ما يلي:</w:t>
      </w:r>
    </w:p>
    <w:p w:rsidR="00496801" w:rsidRPr="003E3091" w:rsidRDefault="00496801" w:rsidP="00496801">
      <w:pPr>
        <w:pStyle w:val="SingleTxtGA"/>
        <w:rPr>
          <w:rFonts w:hint="cs"/>
          <w:b/>
          <w:bCs/>
          <w:rtl/>
        </w:rPr>
      </w:pPr>
      <w:r w:rsidRPr="003E3091">
        <w:rPr>
          <w:rFonts w:hint="cs"/>
          <w:b/>
          <w:bCs/>
          <w:rtl/>
        </w:rPr>
        <w:tab/>
        <w:t>(أ)</w:t>
      </w:r>
      <w:r w:rsidRPr="003E3091">
        <w:rPr>
          <w:rFonts w:hint="cs"/>
          <w:b/>
          <w:bCs/>
          <w:rtl/>
        </w:rPr>
        <w:tab/>
        <w:t xml:space="preserve">وضع استراتيجيات لمنع حدوث العنف الجنسي في المدارس عن طريق تنظيم برامج إعلامية على الصعيد الوطني تتناول أثر العنف الجنسي في المدارس، وتوظيف المزيد من المدرِّسات </w:t>
      </w:r>
      <w:r>
        <w:rPr>
          <w:rFonts w:hint="cs"/>
          <w:b/>
          <w:bCs/>
          <w:rtl/>
        </w:rPr>
        <w:t xml:space="preserve">ليكنَّ </w:t>
      </w:r>
      <w:r w:rsidRPr="003E3091">
        <w:rPr>
          <w:rFonts w:hint="cs"/>
          <w:b/>
          <w:bCs/>
          <w:rtl/>
        </w:rPr>
        <w:t>قدو</w:t>
      </w:r>
      <w:r>
        <w:rPr>
          <w:rFonts w:hint="cs"/>
          <w:b/>
          <w:bCs/>
          <w:rtl/>
        </w:rPr>
        <w:t>ة</w:t>
      </w:r>
      <w:r w:rsidRPr="003E3091">
        <w:rPr>
          <w:rFonts w:hint="cs"/>
          <w:b/>
          <w:bCs/>
          <w:rtl/>
        </w:rPr>
        <w:t xml:space="preserve"> تحتذي </w:t>
      </w:r>
      <w:proofErr w:type="spellStart"/>
      <w:r w:rsidRPr="003E3091">
        <w:rPr>
          <w:rFonts w:hint="cs"/>
          <w:b/>
          <w:bCs/>
          <w:rtl/>
        </w:rPr>
        <w:t>بها</w:t>
      </w:r>
      <w:proofErr w:type="spellEnd"/>
      <w:r w:rsidRPr="003E3091">
        <w:rPr>
          <w:rFonts w:hint="cs"/>
          <w:b/>
          <w:bCs/>
          <w:rtl/>
        </w:rPr>
        <w:t xml:space="preserve"> الفتيات و</w:t>
      </w:r>
      <w:r>
        <w:rPr>
          <w:rFonts w:hint="cs"/>
          <w:b/>
          <w:bCs/>
          <w:rtl/>
        </w:rPr>
        <w:t>ل</w:t>
      </w:r>
      <w:r w:rsidRPr="003E3091">
        <w:rPr>
          <w:rFonts w:hint="cs"/>
          <w:b/>
          <w:bCs/>
          <w:rtl/>
        </w:rPr>
        <w:t>يقلِّلن من احتمال التعرض للإيذاء على يد مدرِّسين؛</w:t>
      </w:r>
    </w:p>
    <w:p w:rsidR="00496801" w:rsidRPr="003E3091" w:rsidRDefault="00496801" w:rsidP="00496801">
      <w:pPr>
        <w:pStyle w:val="SingleTxtGA"/>
        <w:rPr>
          <w:rFonts w:hint="cs"/>
          <w:b/>
          <w:bCs/>
          <w:rtl/>
        </w:rPr>
      </w:pPr>
      <w:r w:rsidRPr="003E3091">
        <w:rPr>
          <w:rFonts w:hint="cs"/>
          <w:b/>
          <w:bCs/>
          <w:rtl/>
        </w:rPr>
        <w:tab/>
        <w:t>(ب)</w:t>
      </w:r>
      <w:r w:rsidRPr="003E3091">
        <w:rPr>
          <w:rFonts w:hint="cs"/>
          <w:b/>
          <w:bCs/>
          <w:rtl/>
        </w:rPr>
        <w:tab/>
        <w:t>تشجيع إدارات المدارس و</w:t>
      </w:r>
      <w:r>
        <w:rPr>
          <w:rFonts w:hint="cs"/>
          <w:b/>
          <w:bCs/>
          <w:rtl/>
        </w:rPr>
        <w:t>ال</w:t>
      </w:r>
      <w:r w:rsidRPr="003E3091">
        <w:rPr>
          <w:rFonts w:hint="cs"/>
          <w:b/>
          <w:bCs/>
          <w:rtl/>
        </w:rPr>
        <w:t>مصالح الصح</w:t>
      </w:r>
      <w:r>
        <w:rPr>
          <w:rFonts w:hint="cs"/>
          <w:b/>
          <w:bCs/>
          <w:rtl/>
        </w:rPr>
        <w:t>ي</w:t>
      </w:r>
      <w:r w:rsidRPr="003E3091">
        <w:rPr>
          <w:rFonts w:hint="cs"/>
          <w:b/>
          <w:bCs/>
          <w:rtl/>
        </w:rPr>
        <w:t>ة على الكشف عن أدلة التعرض للإيذاء والإبلاغ عنها، وضمان إجراء تفتيش كامل ومباغت للمرافق المدرسية وإشهار التحقيقات التي تُجرى على نطاق واسع، وإنشاء نُظم إبلاغ واضحة فيما يتعلق بحالات العنف في المدارس؛</w:t>
      </w:r>
    </w:p>
    <w:p w:rsidR="00496801" w:rsidRPr="003E3091" w:rsidRDefault="00496801" w:rsidP="00496801">
      <w:pPr>
        <w:pStyle w:val="SingleTxtGA"/>
        <w:rPr>
          <w:rFonts w:hint="cs"/>
          <w:b/>
          <w:bCs/>
          <w:rtl/>
        </w:rPr>
      </w:pPr>
      <w:r w:rsidRPr="003E3091">
        <w:rPr>
          <w:rFonts w:hint="cs"/>
          <w:b/>
          <w:bCs/>
          <w:rtl/>
        </w:rPr>
        <w:tab/>
        <w:t>(ج)</w:t>
      </w:r>
      <w:r w:rsidRPr="003E3091">
        <w:rPr>
          <w:rFonts w:hint="cs"/>
          <w:b/>
          <w:bCs/>
          <w:rtl/>
        </w:rPr>
        <w:tab/>
        <w:t>اتخاذ جميع التدابير اللازمة لمنع المدرِّسين من ارتكاب العنف الجنسي ولملاحقتهم ومعاقبتهم؛</w:t>
      </w:r>
    </w:p>
    <w:p w:rsidR="00496801" w:rsidRDefault="00496801" w:rsidP="00496801">
      <w:pPr>
        <w:pStyle w:val="SingleTxtGA"/>
        <w:rPr>
          <w:rFonts w:hint="cs"/>
          <w:rtl/>
        </w:rPr>
      </w:pPr>
      <w:r w:rsidRPr="003E3091">
        <w:rPr>
          <w:rFonts w:hint="cs"/>
          <w:b/>
          <w:bCs/>
          <w:rtl/>
        </w:rPr>
        <w:tab/>
        <w:t>(د)</w:t>
      </w:r>
      <w:r w:rsidRPr="003E3091">
        <w:rPr>
          <w:rFonts w:hint="cs"/>
          <w:b/>
          <w:bCs/>
          <w:rtl/>
        </w:rPr>
        <w:tab/>
        <w:t xml:space="preserve">مراعاة توصية اللجنة المعنية بالقضاء على التمييز ضد المرأة (الوثيقة </w:t>
      </w:r>
      <w:r w:rsidRPr="003E3091">
        <w:rPr>
          <w:b/>
          <w:bCs/>
        </w:rPr>
        <w:t>CEDAW/C/MOZ/CO/2</w:t>
      </w:r>
      <w:r w:rsidRPr="003E3091">
        <w:rPr>
          <w:rFonts w:hint="cs"/>
          <w:b/>
          <w:bCs/>
          <w:rtl/>
        </w:rPr>
        <w:t xml:space="preserve">، الفقرة 21) الداعية إلى اعتماد </w:t>
      </w:r>
      <w:proofErr w:type="spellStart"/>
      <w:r w:rsidRPr="003E3091">
        <w:rPr>
          <w:rFonts w:hint="cs"/>
          <w:b/>
          <w:bCs/>
          <w:rtl/>
        </w:rPr>
        <w:t>استراتيجية</w:t>
      </w:r>
      <w:proofErr w:type="spellEnd"/>
      <w:r w:rsidRPr="003E3091">
        <w:rPr>
          <w:rFonts w:hint="cs"/>
          <w:b/>
          <w:bCs/>
          <w:rtl/>
        </w:rPr>
        <w:t xml:space="preserve"> شاملة ترمي إلى "إيجاد بيئة مواتية لإحداث تغييرات ثقافية إيجابية" عند إعادة صياغة مدوَّنة السلوك الخاصة بالمدرِّسين وبالعاملين في المدارس التي روّجت لها النقابة الوطنية للمدرِّسين، وضمان </w:t>
      </w:r>
      <w:r>
        <w:rPr>
          <w:rFonts w:hint="cs"/>
          <w:b/>
          <w:bCs/>
          <w:rtl/>
        </w:rPr>
        <w:t>تقيد</w:t>
      </w:r>
      <w:r w:rsidRPr="003E3091">
        <w:rPr>
          <w:rFonts w:hint="cs"/>
          <w:b/>
          <w:bCs/>
          <w:rtl/>
        </w:rPr>
        <w:t xml:space="preserve"> المدرِّسين </w:t>
      </w:r>
      <w:r>
        <w:rPr>
          <w:rFonts w:hint="cs"/>
          <w:b/>
          <w:bCs/>
          <w:rtl/>
        </w:rPr>
        <w:t>ب</w:t>
      </w:r>
      <w:r w:rsidRPr="003E3091">
        <w:rPr>
          <w:rFonts w:hint="cs"/>
          <w:b/>
          <w:bCs/>
          <w:rtl/>
        </w:rPr>
        <w:t>مضمون مدوَّنة السلوك تلك وإدماجه في برامج تدريب المدرِّسين النظامية، التي ينبغي أن تؤكِّد بوجه خاص على مسؤوليات المدرِّسين فيما يتعلق</w:t>
      </w:r>
      <w:r>
        <w:rPr>
          <w:rFonts w:hint="cs"/>
          <w:b/>
          <w:bCs/>
          <w:rtl/>
        </w:rPr>
        <w:t xml:space="preserve">     </w:t>
      </w:r>
      <w:r w:rsidRPr="003E3091">
        <w:rPr>
          <w:rFonts w:hint="cs"/>
          <w:b/>
          <w:bCs/>
          <w:rtl/>
        </w:rPr>
        <w:t xml:space="preserve"> بحماية الأطفال.</w:t>
      </w:r>
    </w:p>
    <w:p w:rsidR="00496801" w:rsidRDefault="00496801" w:rsidP="00496801">
      <w:pPr>
        <w:pStyle w:val="H23GA"/>
        <w:spacing w:after="0"/>
        <w:rPr>
          <w:rFonts w:hint="cs"/>
          <w:rtl/>
        </w:rPr>
      </w:pPr>
      <w:r w:rsidRPr="00301B92">
        <w:rPr>
          <w:rFonts w:hint="cs"/>
          <w:rtl/>
        </w:rPr>
        <w:tab/>
        <w:t>7-</w:t>
      </w:r>
      <w:r w:rsidRPr="00301B92">
        <w:rPr>
          <w:rFonts w:hint="cs"/>
          <w:rtl/>
        </w:rPr>
        <w:tab/>
        <w:t>تدابير الحماية الخاصة</w:t>
      </w:r>
    </w:p>
    <w:p w:rsidR="00496801" w:rsidRPr="00301B92" w:rsidRDefault="00496801" w:rsidP="00496801">
      <w:pPr>
        <w:pStyle w:val="H23GA"/>
        <w:spacing w:before="0"/>
        <w:rPr>
          <w:rFonts w:hint="cs"/>
          <w:rtl/>
        </w:rPr>
      </w:pPr>
      <w:r>
        <w:rPr>
          <w:rFonts w:hint="cs"/>
          <w:rtl/>
        </w:rPr>
        <w:tab/>
      </w:r>
      <w:r>
        <w:rPr>
          <w:rFonts w:hint="cs"/>
          <w:rtl/>
        </w:rPr>
        <w:tab/>
      </w:r>
      <w:r w:rsidRPr="00301B92">
        <w:rPr>
          <w:rFonts w:hint="cs"/>
          <w:rtl/>
        </w:rPr>
        <w:t>(المواد 22 و38 و39 و40 والمادة 37 (الفقرتان (ب) و(د)) والمادة 30 والمواد 32-36 من الاتفاقية)</w:t>
      </w:r>
    </w:p>
    <w:p w:rsidR="00496801" w:rsidRPr="00D85E75" w:rsidRDefault="00496801" w:rsidP="00496801">
      <w:pPr>
        <w:pStyle w:val="H4GA"/>
        <w:rPr>
          <w:rFonts w:hint="cs"/>
          <w:rtl/>
          <w:lang w:val="fr-CH"/>
        </w:rPr>
      </w:pPr>
      <w:r>
        <w:rPr>
          <w:rFonts w:hint="cs"/>
          <w:rtl/>
          <w:lang w:val="fr-CH"/>
        </w:rPr>
        <w:tab/>
      </w:r>
      <w:r>
        <w:rPr>
          <w:rFonts w:hint="cs"/>
          <w:rtl/>
          <w:lang w:val="fr-CH"/>
        </w:rPr>
        <w:tab/>
        <w:t>الأطفال غير المصحوبين والأطفال اللاجئون</w:t>
      </w:r>
    </w:p>
    <w:p w:rsidR="00496801" w:rsidRDefault="00496801" w:rsidP="00496801">
      <w:pPr>
        <w:pStyle w:val="SingleTxtGA"/>
        <w:rPr>
          <w:rFonts w:hint="cs"/>
          <w:rtl/>
        </w:rPr>
      </w:pPr>
      <w:r w:rsidRPr="00625DBD">
        <w:rPr>
          <w:rFonts w:hint="cs"/>
          <w:rtl/>
        </w:rPr>
        <w:t>75-</w:t>
      </w:r>
      <w:r w:rsidRPr="00625DBD">
        <w:rPr>
          <w:rFonts w:hint="cs"/>
          <w:rtl/>
        </w:rPr>
        <w:tab/>
        <w:t xml:space="preserve">تلاحظ اللجنة بارتياح إنشاء المعهد الوطني لدعم اللاجئين بموجب المرسوم </w:t>
      </w:r>
      <w:r>
        <w:rPr>
          <w:rFonts w:hint="cs"/>
          <w:rtl/>
        </w:rPr>
        <w:t xml:space="preserve">       </w:t>
      </w:r>
      <w:r w:rsidRPr="00625DBD">
        <w:rPr>
          <w:rFonts w:hint="cs"/>
          <w:rtl/>
        </w:rPr>
        <w:t>رقم 51</w:t>
      </w:r>
      <w:r>
        <w:rPr>
          <w:rFonts w:hint="cs"/>
          <w:rtl/>
        </w:rPr>
        <w:t xml:space="preserve">/2003 المؤرخ 24 كانون الأول/ديسمبر 2003 والهادف بالخصوص إلى ضمان تمتع الأطفال اللاجئين بحقوقهم في التعليم والرعاية الصحية والضمان والحماية الاجتماعيين، إلى جانب إنشاء مدرسة ابتدائية ومركز صحي داخل مركز </w:t>
      </w:r>
      <w:proofErr w:type="spellStart"/>
      <w:r>
        <w:rPr>
          <w:rFonts w:hint="cs"/>
          <w:rtl/>
        </w:rPr>
        <w:t>ماراتاني</w:t>
      </w:r>
      <w:proofErr w:type="spellEnd"/>
      <w:r>
        <w:rPr>
          <w:rFonts w:hint="cs"/>
          <w:rtl/>
        </w:rPr>
        <w:t xml:space="preserve"> للاجئين. ومع ذلك، يساور اللجنة القلق إزاء ارتفاع درجة التوتر والعنف العِرقييْن بين الأطفال داخل المخيَّم وفي المدرسة، حيث يُنزِل المدرِّسون العقوبة البدنية بالأطفال. وتُعرب اللجنة أيضاً عن قلقها إزاء انتشار ممارسة العنف الجنسي على الفتيات في المخيم وإزاء ضعف حال الأطفال غير المصحوبين وإزاء الاستغلال الاقتصادي الذي يتعرّض له الأطفال اللاجئون المسندة رعايتهم إلى أُسر كفيلة.</w:t>
      </w:r>
    </w:p>
    <w:p w:rsidR="00496801" w:rsidRPr="008162C0" w:rsidRDefault="00496801" w:rsidP="00496801">
      <w:pPr>
        <w:pStyle w:val="SingleTxtGA"/>
        <w:rPr>
          <w:rFonts w:hint="cs"/>
          <w:b/>
          <w:bCs/>
          <w:rtl/>
          <w:lang w:val="fr-CH"/>
        </w:rPr>
      </w:pPr>
      <w:r>
        <w:rPr>
          <w:rFonts w:hint="cs"/>
          <w:rtl/>
        </w:rPr>
        <w:t>76-</w:t>
      </w:r>
      <w:r>
        <w:rPr>
          <w:rFonts w:hint="cs"/>
          <w:rtl/>
        </w:rPr>
        <w:tab/>
      </w:r>
      <w:r w:rsidRPr="003E3091">
        <w:rPr>
          <w:rFonts w:hint="cs"/>
          <w:b/>
          <w:bCs/>
          <w:rtl/>
        </w:rPr>
        <w:t>توصي اللجنة الدولة الطرف باتخاذ جميع التدابير لضمان حماية الأطفال اللاجئين وفقاً لأحكام القانون الدولي لحقوق الإنسان وقانون اللاجئين، مع مراعاة التعليق العام رقم 6(2005) بشأن معاملة الأطفال غير المصحوبين والمنفصلين عن ذويهم خارج بلد منشئهم، وذلك بالتعاون مع مفوضية الأمم المتحدة لشؤون اللاجئين</w:t>
      </w:r>
      <w:r w:rsidRPr="008162C0">
        <w:rPr>
          <w:rFonts w:hint="cs"/>
          <w:b/>
          <w:bCs/>
          <w:rtl/>
        </w:rPr>
        <w:t>.</w:t>
      </w:r>
      <w:r w:rsidRPr="008162C0">
        <w:rPr>
          <w:rFonts w:hint="cs"/>
          <w:b/>
          <w:bCs/>
          <w:rtl/>
          <w:lang w:val="fr-CH"/>
        </w:rPr>
        <w:t>وتوصي اللجنة الدولة الطرف، على وجه الخصوص، بما يلي:</w:t>
      </w:r>
    </w:p>
    <w:p w:rsidR="00496801" w:rsidRPr="008162C0" w:rsidRDefault="00496801" w:rsidP="00496801">
      <w:pPr>
        <w:pStyle w:val="SingleTxtGA"/>
        <w:rPr>
          <w:rFonts w:hint="cs"/>
          <w:b/>
          <w:bCs/>
          <w:rtl/>
          <w:lang w:val="fr-CH"/>
        </w:rPr>
      </w:pPr>
      <w:r w:rsidRPr="008162C0">
        <w:rPr>
          <w:rFonts w:hint="cs"/>
          <w:b/>
          <w:bCs/>
          <w:rtl/>
          <w:lang w:val="fr-CH"/>
        </w:rPr>
        <w:tab/>
        <w:t>(أ)</w:t>
      </w:r>
      <w:r w:rsidRPr="008162C0">
        <w:rPr>
          <w:rFonts w:hint="cs"/>
          <w:b/>
          <w:bCs/>
          <w:rtl/>
          <w:lang w:val="fr-CH"/>
        </w:rPr>
        <w:tab/>
        <w:t>القيام بأنشطة للمصالحة والتسامح وبناء السلام في المخيَّم، بما في ذلك إنشاء مجموعات من الأطفال تجتمع بانتظام لمناقشة التمييز وبناء الثقة؛</w:t>
      </w:r>
    </w:p>
    <w:p w:rsidR="00496801" w:rsidRPr="008162C0" w:rsidRDefault="00496801" w:rsidP="00496801">
      <w:pPr>
        <w:pStyle w:val="SingleTxtGA"/>
        <w:rPr>
          <w:rFonts w:hint="cs"/>
          <w:b/>
          <w:bCs/>
          <w:rtl/>
          <w:lang w:val="fr-CH"/>
        </w:rPr>
      </w:pPr>
      <w:r w:rsidRPr="008162C0">
        <w:rPr>
          <w:rFonts w:hint="cs"/>
          <w:b/>
          <w:bCs/>
          <w:rtl/>
          <w:lang w:val="fr-CH"/>
        </w:rPr>
        <w:tab/>
        <w:t>(ب)</w:t>
      </w:r>
      <w:r w:rsidRPr="008162C0">
        <w:rPr>
          <w:rFonts w:hint="cs"/>
          <w:b/>
          <w:bCs/>
          <w:rtl/>
          <w:lang w:val="fr-CH"/>
        </w:rPr>
        <w:tab/>
        <w:t>تنظيم زيارات لمراقبة المدرسة وتدريب المدرِّسين بشأن التمييز؛</w:t>
      </w:r>
    </w:p>
    <w:p w:rsidR="00496801" w:rsidRPr="008162C0" w:rsidRDefault="00496801" w:rsidP="00496801">
      <w:pPr>
        <w:pStyle w:val="SingleTxtGA"/>
        <w:rPr>
          <w:rFonts w:hint="cs"/>
          <w:b/>
          <w:bCs/>
          <w:rtl/>
          <w:lang w:val="fr-CH"/>
        </w:rPr>
      </w:pPr>
      <w:r w:rsidRPr="008162C0">
        <w:rPr>
          <w:rFonts w:hint="cs"/>
          <w:b/>
          <w:bCs/>
          <w:rtl/>
          <w:lang w:val="fr-CH"/>
        </w:rPr>
        <w:tab/>
        <w:t>(ج)</w:t>
      </w:r>
      <w:r w:rsidRPr="008162C0">
        <w:rPr>
          <w:rFonts w:hint="cs"/>
          <w:b/>
          <w:bCs/>
          <w:rtl/>
          <w:lang w:val="fr-CH"/>
        </w:rPr>
        <w:tab/>
        <w:t>اتخاذ التدابير اللازمة لمنع حدوث العنف الجنسي، بما في ذلك ضمان توفير مراحيض منفصلة يمكن إغلاقها خاصة بالفتيات في المدارس، وتأمين سلامة الأطفال عندما يخرجون إلى محيط المخيم لجلب الحطب؛</w:t>
      </w:r>
    </w:p>
    <w:p w:rsidR="00496801" w:rsidRPr="008162C0" w:rsidRDefault="00496801" w:rsidP="00496801">
      <w:pPr>
        <w:pStyle w:val="SingleTxtGA"/>
        <w:rPr>
          <w:rFonts w:hint="cs"/>
          <w:b/>
          <w:bCs/>
          <w:rtl/>
          <w:lang w:val="fr-CH"/>
        </w:rPr>
      </w:pPr>
      <w:r w:rsidRPr="008162C0">
        <w:rPr>
          <w:rFonts w:hint="cs"/>
          <w:b/>
          <w:bCs/>
          <w:rtl/>
          <w:lang w:val="fr-CH"/>
        </w:rPr>
        <w:tab/>
        <w:t>(د)</w:t>
      </w:r>
      <w:r w:rsidRPr="008162C0">
        <w:rPr>
          <w:rFonts w:hint="cs"/>
          <w:b/>
          <w:bCs/>
          <w:rtl/>
          <w:lang w:val="fr-CH"/>
        </w:rPr>
        <w:tab/>
        <w:t>إنشاء مجموعات من الأطفال لدعم أ</w:t>
      </w:r>
      <w:r>
        <w:rPr>
          <w:rFonts w:hint="cs"/>
          <w:b/>
          <w:bCs/>
          <w:rtl/>
          <w:lang w:val="fr-CH"/>
        </w:rPr>
        <w:t>قران</w:t>
      </w:r>
      <w:r w:rsidRPr="008162C0">
        <w:rPr>
          <w:rFonts w:hint="cs"/>
          <w:b/>
          <w:bCs/>
          <w:rtl/>
          <w:lang w:val="fr-CH"/>
        </w:rPr>
        <w:t xml:space="preserve">هم من الأطفال الذين لهم شواغل خاصة بشأن </w:t>
      </w:r>
      <w:r>
        <w:rPr>
          <w:rFonts w:hint="cs"/>
          <w:b/>
          <w:bCs/>
          <w:rtl/>
          <w:lang w:val="fr-CH"/>
        </w:rPr>
        <w:t>مسألة ال</w:t>
      </w:r>
      <w:r w:rsidRPr="008162C0">
        <w:rPr>
          <w:rFonts w:hint="cs"/>
          <w:b/>
          <w:bCs/>
          <w:rtl/>
          <w:lang w:val="fr-CH"/>
        </w:rPr>
        <w:t>حماي</w:t>
      </w:r>
      <w:r>
        <w:rPr>
          <w:rFonts w:hint="cs"/>
          <w:b/>
          <w:bCs/>
          <w:rtl/>
          <w:lang w:val="fr-CH"/>
        </w:rPr>
        <w:t>ة</w:t>
      </w:r>
      <w:r w:rsidRPr="008162C0">
        <w:rPr>
          <w:rFonts w:hint="cs"/>
          <w:b/>
          <w:bCs/>
          <w:rtl/>
          <w:lang w:val="fr-CH"/>
        </w:rPr>
        <w:t>، كالأطفال غير المصحوبين أو المنفصلين عن ذويهم؛</w:t>
      </w:r>
    </w:p>
    <w:p w:rsidR="00496801" w:rsidRPr="008162C0" w:rsidRDefault="00496801" w:rsidP="00496801">
      <w:pPr>
        <w:pStyle w:val="SingleTxtGA"/>
        <w:rPr>
          <w:rFonts w:hint="cs"/>
          <w:b/>
          <w:bCs/>
          <w:rtl/>
          <w:lang w:val="fr-CH"/>
        </w:rPr>
      </w:pPr>
      <w:r w:rsidRPr="008162C0">
        <w:rPr>
          <w:rFonts w:hint="cs"/>
          <w:b/>
          <w:bCs/>
          <w:rtl/>
          <w:lang w:val="fr-CH"/>
        </w:rPr>
        <w:tab/>
        <w:t>(</w:t>
      </w:r>
      <w:r w:rsidRPr="008162C0">
        <w:rPr>
          <w:rFonts w:hint="cs"/>
          <w:b/>
          <w:bCs/>
          <w:sz w:val="30"/>
          <w:rtl/>
          <w:lang w:val="fr-CH"/>
        </w:rPr>
        <w:t>ﻫ</w:t>
      </w:r>
      <w:r w:rsidRPr="008162C0">
        <w:rPr>
          <w:rFonts w:hint="cs"/>
          <w:b/>
          <w:bCs/>
          <w:rtl/>
          <w:lang w:val="fr-CH"/>
        </w:rPr>
        <w:t>)</w:t>
      </w:r>
      <w:r w:rsidRPr="008162C0">
        <w:rPr>
          <w:rFonts w:hint="cs"/>
          <w:b/>
          <w:bCs/>
          <w:rtl/>
          <w:lang w:val="fr-CH"/>
        </w:rPr>
        <w:tab/>
        <w:t>إنشاء نظام زيارات دائم للأطفال اللاجئين الم</w:t>
      </w:r>
      <w:r>
        <w:rPr>
          <w:rFonts w:hint="cs"/>
          <w:b/>
          <w:bCs/>
          <w:rtl/>
          <w:lang w:val="fr-CH"/>
        </w:rPr>
        <w:t>سندة رعايتهم</w:t>
      </w:r>
      <w:r w:rsidRPr="008162C0">
        <w:rPr>
          <w:rFonts w:hint="cs"/>
          <w:b/>
          <w:bCs/>
          <w:rtl/>
          <w:lang w:val="fr-CH"/>
        </w:rPr>
        <w:t xml:space="preserve"> إلى</w:t>
      </w:r>
      <w:r>
        <w:rPr>
          <w:rFonts w:hint="cs"/>
          <w:b/>
          <w:bCs/>
          <w:rtl/>
          <w:lang w:val="fr-CH"/>
        </w:rPr>
        <w:t xml:space="preserve"> </w:t>
      </w:r>
      <w:r w:rsidRPr="008162C0">
        <w:rPr>
          <w:rFonts w:hint="cs"/>
          <w:b/>
          <w:bCs/>
          <w:rtl/>
          <w:lang w:val="fr-CH"/>
        </w:rPr>
        <w:t>أُسر</w:t>
      </w:r>
      <w:r>
        <w:rPr>
          <w:rFonts w:hint="eastAsia"/>
          <w:b/>
          <w:bCs/>
          <w:rtl/>
          <w:lang w:val="fr-CH"/>
        </w:rPr>
        <w:t> </w:t>
      </w:r>
      <w:r w:rsidRPr="008162C0">
        <w:rPr>
          <w:rFonts w:hint="cs"/>
          <w:b/>
          <w:bCs/>
          <w:rtl/>
          <w:lang w:val="fr-CH"/>
        </w:rPr>
        <w:t>كفيلة.</w:t>
      </w:r>
    </w:p>
    <w:p w:rsidR="00496801" w:rsidRPr="00D21B6F" w:rsidRDefault="00496801" w:rsidP="00496801">
      <w:pPr>
        <w:pStyle w:val="H4GA"/>
        <w:rPr>
          <w:rFonts w:hint="cs"/>
          <w:rtl/>
          <w:lang w:val="fr-CH"/>
        </w:rPr>
      </w:pPr>
      <w:r>
        <w:rPr>
          <w:rFonts w:hint="cs"/>
          <w:rtl/>
          <w:lang w:val="fr-CH"/>
        </w:rPr>
        <w:tab/>
      </w:r>
      <w:r>
        <w:rPr>
          <w:rFonts w:hint="cs"/>
          <w:rtl/>
          <w:lang w:val="fr-CH"/>
        </w:rPr>
        <w:tab/>
      </w:r>
      <w:r w:rsidRPr="00D21B6F">
        <w:rPr>
          <w:rFonts w:hint="cs"/>
          <w:rtl/>
          <w:lang w:val="fr-CH"/>
        </w:rPr>
        <w:t>الأطفال في النزاعات المسلحة</w:t>
      </w:r>
    </w:p>
    <w:p w:rsidR="00496801" w:rsidRPr="00AC3C52" w:rsidRDefault="00496801" w:rsidP="00496801">
      <w:pPr>
        <w:pStyle w:val="SingleTxtGA"/>
        <w:rPr>
          <w:rFonts w:hint="cs"/>
          <w:rtl/>
          <w:lang w:val="fr-CH"/>
        </w:rPr>
      </w:pPr>
      <w:r>
        <w:rPr>
          <w:rFonts w:hint="cs"/>
          <w:rtl/>
          <w:lang w:val="fr-CH"/>
        </w:rPr>
        <w:t>77-</w:t>
      </w:r>
      <w:r>
        <w:rPr>
          <w:rFonts w:hint="cs"/>
          <w:rtl/>
          <w:lang w:val="fr-CH"/>
        </w:rPr>
        <w:tab/>
      </w:r>
      <w:r w:rsidRPr="00AC3C52">
        <w:rPr>
          <w:rFonts w:hint="cs"/>
          <w:rtl/>
          <w:lang w:val="fr-CH"/>
        </w:rPr>
        <w:t xml:space="preserve">مع أن اللجنة ترحب بانضمام الدولة الطرف إلى البروتوكول الاختياري لاتفاقية حقوق الطفل المتعلق بإشراك الأطفال في النزاعات المسلحة وإلى الميثاق الأفريقي لحقوق الطفل </w:t>
      </w:r>
      <w:proofErr w:type="spellStart"/>
      <w:r w:rsidRPr="00AC3C52">
        <w:rPr>
          <w:rFonts w:hint="cs"/>
          <w:rtl/>
          <w:lang w:val="fr-CH"/>
        </w:rPr>
        <w:t>ورفاهه</w:t>
      </w:r>
      <w:proofErr w:type="spellEnd"/>
      <w:r w:rsidRPr="00AC3C52">
        <w:rPr>
          <w:rFonts w:hint="cs"/>
          <w:rtl/>
          <w:lang w:val="fr-CH"/>
        </w:rPr>
        <w:t>، فإنها تعرب عن قلقها إزاء إمكانية تغيير السن الدنيا للتجنيد الطوعي أو الإجباري المحددة في 18 سنة في وقت الحرب. ويساور اللجنة القلق أيضاً إزاء وجود دلائل تشير إلى أنه كثيراً ما استُثنيت الجنديات السابقات، ومعهن الفتيات والنساء الشابات اللواتي خضعن للاستغلال كإماءٍ أو اختُطفن ليُستعبدن لأغراض جنسية في القوات المسلحة، من الاستفادة من برامج إعادة إدماج الجنود السابقين. وتشعر اللجنة بالقلق أيضاً بشأن قلة المعلومات الواردة في تقرير الدولة الطرف عن التدابير المتخذة بشأن العدد الكبير من الأطفال الذين تأثروا بالنزاعات المسلحة وبشأن عواقب تلك النزاعات على الأطفال من النواحي الثقافية والاجتماعية والنفسية.</w:t>
      </w:r>
    </w:p>
    <w:p w:rsidR="00496801" w:rsidRPr="00AC3C52" w:rsidRDefault="00496801" w:rsidP="00496801">
      <w:pPr>
        <w:pStyle w:val="SingleTxtGA"/>
        <w:rPr>
          <w:rFonts w:hint="cs"/>
          <w:b/>
          <w:bCs/>
          <w:rtl/>
        </w:rPr>
      </w:pPr>
      <w:r w:rsidRPr="00892BB0">
        <w:rPr>
          <w:rFonts w:hint="cs"/>
          <w:rtl/>
          <w:lang w:val="fr-CH"/>
        </w:rPr>
        <w:t>78-</w:t>
      </w:r>
      <w:r w:rsidRPr="00892BB0">
        <w:rPr>
          <w:rFonts w:hint="cs"/>
          <w:rtl/>
          <w:lang w:val="fr-CH"/>
        </w:rPr>
        <w:tab/>
      </w:r>
      <w:r w:rsidRPr="00AC3C52">
        <w:rPr>
          <w:rFonts w:hint="cs"/>
          <w:b/>
          <w:bCs/>
          <w:rtl/>
          <w:lang w:val="fr-CH"/>
        </w:rPr>
        <w:t xml:space="preserve">تحث اللجنة الدولة الطرف على أن تحظر صراحة التجنيد الإجباري وتعبئة الأطفال دون سن الثامنة عشرة حتى في وقت الحرب كما تطلب إليها أن تعترف بإشراك الفتيات في القوات المقاتلة وأن توفِّر لهن خدمات مناسبة </w:t>
      </w:r>
      <w:proofErr w:type="spellStart"/>
      <w:r w:rsidRPr="00AC3C52">
        <w:rPr>
          <w:rFonts w:hint="cs"/>
          <w:b/>
          <w:bCs/>
          <w:rtl/>
          <w:lang w:val="fr-CH"/>
        </w:rPr>
        <w:t>تلائم</w:t>
      </w:r>
      <w:proofErr w:type="spellEnd"/>
      <w:r w:rsidRPr="00AC3C52">
        <w:rPr>
          <w:rFonts w:hint="cs"/>
          <w:b/>
          <w:bCs/>
          <w:rtl/>
          <w:lang w:val="fr-CH"/>
        </w:rPr>
        <w:t xml:space="preserve"> جنسهن لإعادة تأهيلهن وإدماجهن وأن تدفع تعويضات لهن. وتكرر اللجنة كذلك توصيتها السابقة (الوثيقة </w:t>
      </w:r>
      <w:r w:rsidRPr="00AC3C52">
        <w:rPr>
          <w:b/>
          <w:bCs/>
        </w:rPr>
        <w:t>CRC/C/15/Add.172</w:t>
      </w:r>
      <w:r w:rsidRPr="00AC3C52">
        <w:rPr>
          <w:rFonts w:hint="cs"/>
          <w:b/>
          <w:bCs/>
          <w:rtl/>
        </w:rPr>
        <w:t>، الفقرة 63(أ)) بالاستمرار في الاهتمام باحتياجات الأطفال المتضررين من الحرب، واضعةً في اعتبارها المبادئ الأساسية والمبادئ التوجيهية التي وضعتها الأمم المتحدة بشأن الحق في الانتصاف والجبر لضحايا الانتهاكات الجسيمة للقانون الدولي لحقوق الإنسان والانتهاكات الخطيرة للقانون الإنساني الدولي، الصادرة في عام 2005.</w:t>
      </w:r>
    </w:p>
    <w:p w:rsidR="00496801" w:rsidRPr="00D21B6F" w:rsidRDefault="00496801" w:rsidP="00496801">
      <w:pPr>
        <w:pStyle w:val="H4GA"/>
        <w:rPr>
          <w:rFonts w:hint="cs"/>
          <w:rtl/>
        </w:rPr>
      </w:pPr>
      <w:r>
        <w:rPr>
          <w:rFonts w:hint="cs"/>
          <w:rtl/>
        </w:rPr>
        <w:tab/>
      </w:r>
      <w:r>
        <w:rPr>
          <w:rFonts w:hint="cs"/>
          <w:rtl/>
        </w:rPr>
        <w:tab/>
      </w:r>
      <w:r w:rsidRPr="00D21B6F">
        <w:rPr>
          <w:rFonts w:hint="cs"/>
          <w:rtl/>
        </w:rPr>
        <w:t>الاستغلال الاقتصادي، بما فيه عمل الأطفال</w:t>
      </w:r>
    </w:p>
    <w:p w:rsidR="00496801" w:rsidRDefault="00496801" w:rsidP="00496801">
      <w:pPr>
        <w:pStyle w:val="SingleTxtGA"/>
        <w:rPr>
          <w:rFonts w:hint="cs"/>
          <w:rtl/>
        </w:rPr>
      </w:pPr>
      <w:r>
        <w:rPr>
          <w:rFonts w:hint="cs"/>
          <w:rtl/>
        </w:rPr>
        <w:t>79-</w:t>
      </w:r>
      <w:r>
        <w:rPr>
          <w:rFonts w:hint="cs"/>
          <w:rtl/>
        </w:rPr>
        <w:tab/>
        <w:t xml:space="preserve">تلاحظ اللجنة، مع التقدير، أن الدولة الطرف قد انضمت مؤخراً إلى البرنامج الدولي للقضاء على تشغيل الأطفال التابع لمنظمة العمل الدولية وأنها تعتزم وضع برنامج عمل وطني. غير أن اللجنة تعرب عن قلقها إزاء اعتزام الدولة الطرف السماح بالعمل للأطفال الذين تتراوح أعمارهم ما بين 12 و15 سنة بشروط خاصة، وإزاء المبادرات المحدودة التي اتُّخذت أثناء الفترة المشمولة بالاستعراض لمكافحة عمل الأطفال الذي يظل ممارسة شائعة في المزارع العائلية حيث قد يرعى الأطفال قطعان الماشية، مثلاً، أو قد يعملون في المزارع التجارية التي تنتج القطن والتبغ والشاي. وتشعر اللجنة بالقلق كذلك إزاء عدم توفر بيانات </w:t>
      </w:r>
      <w:proofErr w:type="spellStart"/>
      <w:r>
        <w:rPr>
          <w:rFonts w:hint="cs"/>
          <w:rtl/>
        </w:rPr>
        <w:t>موثوقة</w:t>
      </w:r>
      <w:proofErr w:type="spellEnd"/>
      <w:r>
        <w:rPr>
          <w:rFonts w:hint="cs"/>
          <w:rtl/>
        </w:rPr>
        <w:t xml:space="preserve"> بشأن عمل الأطفال في الدولة الطرف. وزيادة على ذلك، تعرب اللجنة عن قلقها الشديد إزاء وضع الأطفال الأيتام الذين تستغلهم الأُسر الكفيلة اقتصادياً.</w:t>
      </w:r>
    </w:p>
    <w:p w:rsidR="00496801" w:rsidRDefault="00496801" w:rsidP="00496801">
      <w:pPr>
        <w:pStyle w:val="SingleTxtGA"/>
        <w:rPr>
          <w:rFonts w:hint="cs"/>
          <w:rtl/>
        </w:rPr>
      </w:pPr>
      <w:r>
        <w:rPr>
          <w:rFonts w:hint="cs"/>
          <w:rtl/>
        </w:rPr>
        <w:t>80-</w:t>
      </w:r>
      <w:r>
        <w:rPr>
          <w:rFonts w:hint="cs"/>
          <w:rtl/>
        </w:rPr>
        <w:tab/>
        <w:t xml:space="preserve">وتلاحظ اللجنة أيضاً أنه في حين يُسمح للأطفال الذين تتراوح أعمارهم ما بين 15 و18 سنة بأداء "أعمال غير خطرة"، فإنه لم توضع بعد قائمة بالمهن التي تُعتبر "أعمالاً خفيفة"، ولا توجد حتى الآن لوائح محددة تسري على الأطفال غير المشمولين بعلاقة توظيف وتحدد أنواع الأعمال الخطرة المحظورة على الأطفال دون سن الثامنة عشرة. وفي الختام، يساور اللجنة </w:t>
      </w:r>
      <w:r>
        <w:rPr>
          <w:rFonts w:hint="cs"/>
          <w:rtl/>
          <w:lang w:val="fr-CH"/>
        </w:rPr>
        <w:t xml:space="preserve">القلق </w:t>
      </w:r>
      <w:r>
        <w:rPr>
          <w:rFonts w:hint="cs"/>
          <w:rtl/>
        </w:rPr>
        <w:t xml:space="preserve">إزاء النقص في الموظفين المؤهلين وفي الأموال والتدريب المناسبيْن الذي تعانيه </w:t>
      </w:r>
      <w:proofErr w:type="spellStart"/>
      <w:r>
        <w:rPr>
          <w:rFonts w:hint="cs"/>
          <w:rtl/>
        </w:rPr>
        <w:t>مفتشية</w:t>
      </w:r>
      <w:proofErr w:type="spellEnd"/>
      <w:r>
        <w:rPr>
          <w:rFonts w:hint="cs"/>
          <w:rtl/>
        </w:rPr>
        <w:t xml:space="preserve"> العمل والشرطة في قيامهما بولايتيهما.</w:t>
      </w:r>
    </w:p>
    <w:p w:rsidR="00496801" w:rsidRPr="00AC3C52" w:rsidRDefault="00496801" w:rsidP="00496801">
      <w:pPr>
        <w:pStyle w:val="SingleTxtGA"/>
        <w:rPr>
          <w:rFonts w:hint="cs"/>
          <w:b/>
          <w:bCs/>
          <w:rtl/>
        </w:rPr>
      </w:pPr>
      <w:r w:rsidRPr="00D16169">
        <w:rPr>
          <w:rFonts w:hint="cs"/>
          <w:rtl/>
        </w:rPr>
        <w:t>81-</w:t>
      </w:r>
      <w:r w:rsidRPr="00391851">
        <w:rPr>
          <w:rFonts w:hint="cs"/>
          <w:rtl/>
        </w:rPr>
        <w:tab/>
      </w:r>
      <w:r w:rsidRPr="00AC3C52">
        <w:rPr>
          <w:rFonts w:hint="cs"/>
          <w:b/>
          <w:bCs/>
          <w:rtl/>
        </w:rPr>
        <w:t>تحث اللجنة الدولة الطرف على ما يلي:</w:t>
      </w:r>
    </w:p>
    <w:p w:rsidR="00496801" w:rsidRPr="00AC3C52" w:rsidRDefault="00496801" w:rsidP="00496801">
      <w:pPr>
        <w:pStyle w:val="SingleTxtGA"/>
        <w:rPr>
          <w:rFonts w:hint="cs"/>
          <w:b/>
          <w:bCs/>
          <w:rtl/>
        </w:rPr>
      </w:pPr>
      <w:r w:rsidRPr="00AC3C52">
        <w:rPr>
          <w:rFonts w:hint="cs"/>
          <w:b/>
          <w:bCs/>
          <w:rtl/>
        </w:rPr>
        <w:tab/>
        <w:t>(أ)</w:t>
      </w:r>
      <w:r w:rsidRPr="00AC3C52">
        <w:rPr>
          <w:rFonts w:hint="cs"/>
          <w:b/>
          <w:bCs/>
          <w:rtl/>
        </w:rPr>
        <w:tab/>
        <w:t xml:space="preserve">مواءمة تشريعاتها مع اتفاقيتي منظمة العمل الدولية رقم 138 </w:t>
      </w:r>
      <w:r>
        <w:rPr>
          <w:rFonts w:hint="cs"/>
          <w:b/>
          <w:bCs/>
          <w:rtl/>
        </w:rPr>
        <w:t xml:space="preserve">      </w:t>
      </w:r>
      <w:r w:rsidRPr="00AC3C52">
        <w:rPr>
          <w:rFonts w:hint="cs"/>
          <w:b/>
          <w:bCs/>
          <w:rtl/>
        </w:rPr>
        <w:t>ورقم 182 عن طريق اعتماد لوائ</w:t>
      </w:r>
      <w:r w:rsidRPr="00AC3C52">
        <w:rPr>
          <w:rFonts w:hint="eastAsia"/>
          <w:b/>
          <w:bCs/>
          <w:rtl/>
        </w:rPr>
        <w:t>ح</w:t>
      </w:r>
      <w:r w:rsidRPr="00AC3C52">
        <w:rPr>
          <w:rFonts w:hint="cs"/>
          <w:b/>
          <w:bCs/>
          <w:rtl/>
        </w:rPr>
        <w:t xml:space="preserve"> تحدد بوجه خاص سن التعليم الإجباري؛ وتسري على جميع الأطفال، بمن فيهم العاملون في القطاع غير الرسمي؛ ولا تسمح إلاّ بتشغيل الأطفال الذين بلغوا سن الثالثة عشرة للقيام بأعمال خفيفة، وتحدد نوع الأنشطة التي تُعتبر أعما</w:t>
      </w:r>
      <w:r>
        <w:rPr>
          <w:rFonts w:hint="cs"/>
          <w:b/>
          <w:bCs/>
          <w:rtl/>
        </w:rPr>
        <w:t>لاً خفيفة؛ وتحدد أنواع العمل ال</w:t>
      </w:r>
      <w:r w:rsidRPr="00AC3C52">
        <w:rPr>
          <w:rFonts w:hint="cs"/>
          <w:b/>
          <w:bCs/>
          <w:rtl/>
        </w:rPr>
        <w:t xml:space="preserve">خطرة المحظورة على الأشخاص دون سن الثامنة عشرة، وفق طلب لجنة الخبراء المعنية بتطبيق الاتفاقية والتوصيات، التابعة لمنظمة </w:t>
      </w:r>
      <w:r>
        <w:rPr>
          <w:rFonts w:hint="cs"/>
          <w:b/>
          <w:bCs/>
          <w:rtl/>
        </w:rPr>
        <w:t xml:space="preserve">    </w:t>
      </w:r>
      <w:r w:rsidRPr="00AC3C52">
        <w:rPr>
          <w:rFonts w:hint="cs"/>
          <w:b/>
          <w:bCs/>
          <w:rtl/>
        </w:rPr>
        <w:t>العمل الدولية؛</w:t>
      </w:r>
    </w:p>
    <w:p w:rsidR="00496801" w:rsidRPr="00AC3C52" w:rsidRDefault="00496801" w:rsidP="00496801">
      <w:pPr>
        <w:pStyle w:val="SingleTxtGA"/>
        <w:rPr>
          <w:rFonts w:hint="cs"/>
          <w:b/>
          <w:bCs/>
          <w:rtl/>
        </w:rPr>
      </w:pPr>
      <w:r w:rsidRPr="00AC3C52">
        <w:rPr>
          <w:rFonts w:hint="cs"/>
          <w:b/>
          <w:bCs/>
          <w:rtl/>
        </w:rPr>
        <w:tab/>
        <w:t>(ب)</w:t>
      </w:r>
      <w:r w:rsidRPr="00AC3C52">
        <w:rPr>
          <w:rFonts w:hint="cs"/>
          <w:b/>
          <w:bCs/>
          <w:rtl/>
        </w:rPr>
        <w:tab/>
        <w:t xml:space="preserve">اعتماد برنامج شامل من غير إبطاء لمنع استغلال عمل الأطفال ومكافحته، والتعجيل بإنشاء لجنة وطنية تُعنى بعمل الأطفال لضمان تنفيذ البرنامج </w:t>
      </w:r>
      <w:r>
        <w:rPr>
          <w:rFonts w:hint="cs"/>
          <w:b/>
          <w:bCs/>
          <w:rtl/>
        </w:rPr>
        <w:t xml:space="preserve"> </w:t>
      </w:r>
      <w:r w:rsidRPr="00AC3C52">
        <w:rPr>
          <w:rFonts w:hint="cs"/>
          <w:b/>
          <w:bCs/>
          <w:rtl/>
        </w:rPr>
        <w:t>بشكل فعّال؛</w:t>
      </w:r>
    </w:p>
    <w:p w:rsidR="00496801" w:rsidRPr="00AC3C52" w:rsidRDefault="00496801" w:rsidP="00496801">
      <w:pPr>
        <w:pStyle w:val="SingleTxtGA"/>
        <w:rPr>
          <w:rFonts w:hint="cs"/>
          <w:b/>
          <w:bCs/>
          <w:rtl/>
        </w:rPr>
      </w:pPr>
      <w:r w:rsidRPr="00AC3C52">
        <w:rPr>
          <w:rFonts w:hint="cs"/>
          <w:b/>
          <w:bCs/>
          <w:rtl/>
        </w:rPr>
        <w:tab/>
        <w:t>(ج)</w:t>
      </w:r>
      <w:r w:rsidRPr="00AC3C52">
        <w:rPr>
          <w:rFonts w:hint="cs"/>
          <w:b/>
          <w:bCs/>
          <w:rtl/>
        </w:rPr>
        <w:tab/>
        <w:t xml:space="preserve">جمع بيانات مفصّلة </w:t>
      </w:r>
      <w:proofErr w:type="spellStart"/>
      <w:r w:rsidRPr="00AC3C52">
        <w:rPr>
          <w:rFonts w:hint="cs"/>
          <w:b/>
          <w:bCs/>
          <w:rtl/>
        </w:rPr>
        <w:t>وموثوقة</w:t>
      </w:r>
      <w:proofErr w:type="spellEnd"/>
      <w:r w:rsidRPr="00AC3C52">
        <w:rPr>
          <w:rFonts w:hint="cs"/>
          <w:b/>
          <w:bCs/>
          <w:rtl/>
        </w:rPr>
        <w:t xml:space="preserve"> بشأن الأطفال العاملين، بمن فيهم أولئك الذين يعملون في القطاع غير الرسمي، كخدم المنازل مثلاً؛</w:t>
      </w:r>
    </w:p>
    <w:p w:rsidR="00496801" w:rsidRPr="00AC3C52" w:rsidRDefault="00496801" w:rsidP="00496801">
      <w:pPr>
        <w:pStyle w:val="SingleTxtGA"/>
        <w:rPr>
          <w:rFonts w:hint="cs"/>
          <w:b/>
          <w:bCs/>
          <w:rtl/>
        </w:rPr>
      </w:pPr>
      <w:r w:rsidRPr="00AC3C52">
        <w:rPr>
          <w:rFonts w:hint="cs"/>
          <w:b/>
          <w:bCs/>
          <w:rtl/>
        </w:rPr>
        <w:tab/>
        <w:t>(د)</w:t>
      </w:r>
      <w:r w:rsidRPr="00AC3C52">
        <w:rPr>
          <w:rFonts w:hint="cs"/>
          <w:b/>
          <w:bCs/>
          <w:rtl/>
        </w:rPr>
        <w:tab/>
        <w:t xml:space="preserve">رصد الظروف التي يعيش فيها الأطفال </w:t>
      </w:r>
      <w:r>
        <w:rPr>
          <w:rFonts w:hint="cs"/>
          <w:b/>
          <w:bCs/>
          <w:rtl/>
        </w:rPr>
        <w:t xml:space="preserve">الأيتام المسندة رعايتهم </w:t>
      </w:r>
      <w:r w:rsidRPr="00AC3C52">
        <w:rPr>
          <w:rFonts w:hint="cs"/>
          <w:b/>
          <w:bCs/>
          <w:rtl/>
        </w:rPr>
        <w:t xml:space="preserve">إلى أُسر كفيلة رصداً فعّالاً ومعالجة حالات الاستغلال الاقتصادي التي يعيشها أولئك الأطفال، خاصة عن طريق تقديم الأشخاص </w:t>
      </w:r>
      <w:proofErr w:type="spellStart"/>
      <w:r w:rsidRPr="00AC3C52">
        <w:rPr>
          <w:rFonts w:hint="cs"/>
          <w:b/>
          <w:bCs/>
          <w:rtl/>
        </w:rPr>
        <w:t>المسؤولين</w:t>
      </w:r>
      <w:proofErr w:type="spellEnd"/>
      <w:r w:rsidRPr="00AC3C52">
        <w:rPr>
          <w:rFonts w:hint="cs"/>
          <w:b/>
          <w:bCs/>
          <w:rtl/>
        </w:rPr>
        <w:t xml:space="preserve"> عن ذلك الاستغلال إلى العدالة؛</w:t>
      </w:r>
    </w:p>
    <w:p w:rsidR="00496801" w:rsidRPr="00AC3C52" w:rsidRDefault="00496801" w:rsidP="00496801">
      <w:pPr>
        <w:pStyle w:val="SingleTxtGA"/>
        <w:rPr>
          <w:rFonts w:hint="cs"/>
          <w:b/>
          <w:bCs/>
          <w:rtl/>
        </w:rPr>
      </w:pPr>
      <w:r w:rsidRPr="00AC3C52">
        <w:rPr>
          <w:rFonts w:hint="cs"/>
          <w:b/>
          <w:bCs/>
          <w:rtl/>
        </w:rPr>
        <w:tab/>
        <w:t>(</w:t>
      </w:r>
      <w:r w:rsidRPr="00AC3C52">
        <w:rPr>
          <w:rFonts w:hint="cs"/>
          <w:b/>
          <w:bCs/>
          <w:sz w:val="30"/>
          <w:rtl/>
        </w:rPr>
        <w:t>ﻫ</w:t>
      </w:r>
      <w:r w:rsidRPr="00AC3C52">
        <w:rPr>
          <w:rFonts w:hint="cs"/>
          <w:b/>
          <w:bCs/>
          <w:rtl/>
        </w:rPr>
        <w:t>)</w:t>
      </w:r>
      <w:r w:rsidRPr="00AC3C52">
        <w:rPr>
          <w:rFonts w:hint="cs"/>
          <w:b/>
          <w:bCs/>
          <w:rtl/>
        </w:rPr>
        <w:tab/>
        <w:t xml:space="preserve">تقوية </w:t>
      </w:r>
      <w:proofErr w:type="spellStart"/>
      <w:r w:rsidRPr="00AC3C52">
        <w:rPr>
          <w:rFonts w:hint="cs"/>
          <w:b/>
          <w:bCs/>
          <w:rtl/>
        </w:rPr>
        <w:t>مفتشية</w:t>
      </w:r>
      <w:proofErr w:type="spellEnd"/>
      <w:r w:rsidRPr="00AC3C52">
        <w:rPr>
          <w:rFonts w:hint="cs"/>
          <w:b/>
          <w:bCs/>
          <w:rtl/>
        </w:rPr>
        <w:t xml:space="preserve"> العمل حتى تضمن التنفيذ الفعال لقوانين عمل الأطفال في القطاعين الرسمي وغير الرسمي على حد سواء؛</w:t>
      </w:r>
    </w:p>
    <w:p w:rsidR="00496801" w:rsidRPr="00AC3C52" w:rsidRDefault="00496801" w:rsidP="00496801">
      <w:pPr>
        <w:pStyle w:val="SingleTxtGA"/>
        <w:rPr>
          <w:rFonts w:hint="cs"/>
          <w:b/>
          <w:bCs/>
          <w:rtl/>
        </w:rPr>
      </w:pPr>
      <w:r w:rsidRPr="00AC3C52">
        <w:rPr>
          <w:rFonts w:hint="cs"/>
          <w:b/>
          <w:bCs/>
          <w:rtl/>
        </w:rPr>
        <w:tab/>
        <w:t>(و)</w:t>
      </w:r>
      <w:r w:rsidRPr="00AC3C52">
        <w:rPr>
          <w:rFonts w:hint="cs"/>
          <w:b/>
          <w:bCs/>
          <w:rtl/>
        </w:rPr>
        <w:tab/>
        <w:t>مواصلة التماس المساعدة من منظمة العمل الدولية ومن اليونيسيف.</w:t>
      </w:r>
    </w:p>
    <w:p w:rsidR="00496801" w:rsidRDefault="00496801" w:rsidP="00496801">
      <w:pPr>
        <w:pStyle w:val="H4GA"/>
        <w:rPr>
          <w:rFonts w:hint="cs"/>
          <w:rtl/>
        </w:rPr>
      </w:pPr>
      <w:r>
        <w:rPr>
          <w:rFonts w:hint="cs"/>
          <w:rtl/>
        </w:rPr>
        <w:tab/>
      </w:r>
      <w:r>
        <w:rPr>
          <w:rFonts w:hint="cs"/>
          <w:rtl/>
        </w:rPr>
        <w:tab/>
        <w:t>أطفال الشوارع</w:t>
      </w:r>
    </w:p>
    <w:p w:rsidR="00496801" w:rsidRDefault="00496801" w:rsidP="00496801">
      <w:pPr>
        <w:pStyle w:val="SingleTxtGA"/>
        <w:rPr>
          <w:rFonts w:hint="cs"/>
          <w:rtl/>
        </w:rPr>
      </w:pPr>
      <w:r>
        <w:rPr>
          <w:rFonts w:hint="cs"/>
          <w:rtl/>
        </w:rPr>
        <w:t>82-</w:t>
      </w:r>
      <w:r>
        <w:rPr>
          <w:rFonts w:hint="cs"/>
          <w:rtl/>
        </w:rPr>
        <w:tab/>
        <w:t>تشعر اللجنة بالقلق إزاء نقص المعلومات في تقرير الدولة الطرف عن وضع الأطفال الذين يعيشون في الشوارع وإزاء عدم كفاية التدابير التي اتُّخذت لمعالجة الوضع بالرغم من التوصية الصادرة عن اللجنة سابقاً (نفس المرجع، الفقرتان 68 و69).</w:t>
      </w:r>
    </w:p>
    <w:p w:rsidR="00496801" w:rsidRPr="006E74AE" w:rsidRDefault="00496801" w:rsidP="00496801">
      <w:pPr>
        <w:pStyle w:val="SingleTxtGA"/>
        <w:rPr>
          <w:rFonts w:hint="cs"/>
          <w:b/>
          <w:bCs/>
          <w:rtl/>
        </w:rPr>
      </w:pPr>
      <w:r>
        <w:rPr>
          <w:rFonts w:hint="cs"/>
          <w:rtl/>
        </w:rPr>
        <w:t>83</w:t>
      </w:r>
      <w:r w:rsidRPr="00777DEB">
        <w:rPr>
          <w:rFonts w:hint="cs"/>
          <w:rtl/>
        </w:rPr>
        <w:t>-</w:t>
      </w:r>
      <w:r w:rsidRPr="00777DEB">
        <w:rPr>
          <w:rFonts w:hint="cs"/>
          <w:rtl/>
        </w:rPr>
        <w:tab/>
      </w:r>
      <w:r w:rsidRPr="006E74AE">
        <w:rPr>
          <w:rFonts w:hint="cs"/>
          <w:b/>
          <w:bCs/>
          <w:rtl/>
        </w:rPr>
        <w:t>لذلك، توصي اللجنة الدولة الطرف بما يلي:</w:t>
      </w:r>
    </w:p>
    <w:p w:rsidR="00496801" w:rsidRPr="006E74AE" w:rsidRDefault="00496801" w:rsidP="00496801">
      <w:pPr>
        <w:pStyle w:val="SingleTxtGA"/>
        <w:rPr>
          <w:rFonts w:hint="cs"/>
          <w:b/>
          <w:bCs/>
          <w:rtl/>
        </w:rPr>
      </w:pPr>
      <w:r w:rsidRPr="006E74AE">
        <w:rPr>
          <w:rFonts w:hint="cs"/>
          <w:b/>
          <w:bCs/>
          <w:rtl/>
        </w:rPr>
        <w:tab/>
        <w:t>(أ)</w:t>
      </w:r>
      <w:r w:rsidRPr="006E74AE">
        <w:rPr>
          <w:rFonts w:hint="cs"/>
          <w:b/>
          <w:bCs/>
          <w:rtl/>
        </w:rPr>
        <w:tab/>
        <w:t>إجراء تقييم منهجي لوضع الأطفال الذين يعيشون في الشوارع كي تأخذ فكرة دقيقة عن الأسباب الجذرية لهذه الظاهرة وعن مداها؛</w:t>
      </w:r>
    </w:p>
    <w:p w:rsidR="00496801" w:rsidRPr="006E74AE" w:rsidRDefault="00496801" w:rsidP="00496801">
      <w:pPr>
        <w:pStyle w:val="SingleTxtGA"/>
        <w:rPr>
          <w:rFonts w:hint="cs"/>
          <w:b/>
          <w:bCs/>
          <w:rtl/>
        </w:rPr>
      </w:pPr>
      <w:r w:rsidRPr="006E74AE">
        <w:rPr>
          <w:rFonts w:hint="cs"/>
          <w:b/>
          <w:bCs/>
          <w:rtl/>
        </w:rPr>
        <w:tab/>
        <w:t>(ب)</w:t>
      </w:r>
      <w:r w:rsidRPr="006E74AE">
        <w:rPr>
          <w:rFonts w:hint="cs"/>
          <w:b/>
          <w:bCs/>
          <w:rtl/>
        </w:rPr>
        <w:tab/>
        <w:t>وضع سياسة شاملة تعالج الأسباب الجذرية لظاهرة أطفال الشوارع، وتنفيذ تلك السياسة عن طريق إشراك الأطفال أنفسهم بصورة نشطة فيها، بهدف منع هذه الظاهرة والحد منها؛</w:t>
      </w:r>
    </w:p>
    <w:p w:rsidR="00496801" w:rsidRPr="006E74AE" w:rsidRDefault="00496801" w:rsidP="00496801">
      <w:pPr>
        <w:pStyle w:val="SingleTxtGA"/>
        <w:rPr>
          <w:rFonts w:hint="cs"/>
          <w:b/>
          <w:bCs/>
          <w:rtl/>
        </w:rPr>
      </w:pPr>
      <w:r w:rsidRPr="006E74AE">
        <w:rPr>
          <w:rFonts w:hint="cs"/>
          <w:b/>
          <w:bCs/>
          <w:rtl/>
        </w:rPr>
        <w:tab/>
        <w:t>(ج)</w:t>
      </w:r>
      <w:r w:rsidRPr="006E74AE">
        <w:rPr>
          <w:rFonts w:hint="cs"/>
          <w:b/>
          <w:bCs/>
          <w:rtl/>
        </w:rPr>
        <w:tab/>
        <w:t>توفير الحماية اللازمة للأطفال الذين يعيشون في الشوارع، بما في ذلك توفير بيئة أُسرية وخدمات رعاية صحية كافية وإمكانية الذهاب إلى المدارس وغير ذلك من الخدمات الاجتماعية، وذلك بالتعاون مع منظمات غير حكومية؛</w:t>
      </w:r>
    </w:p>
    <w:p w:rsidR="00496801" w:rsidRDefault="00496801" w:rsidP="00496801">
      <w:pPr>
        <w:pStyle w:val="SingleTxtGA"/>
        <w:rPr>
          <w:rFonts w:hint="cs"/>
          <w:rtl/>
        </w:rPr>
      </w:pPr>
      <w:r w:rsidRPr="006E74AE">
        <w:rPr>
          <w:rFonts w:hint="cs"/>
          <w:b/>
          <w:bCs/>
          <w:rtl/>
        </w:rPr>
        <w:tab/>
        <w:t>(د)</w:t>
      </w:r>
      <w:r w:rsidRPr="006E74AE">
        <w:rPr>
          <w:rFonts w:hint="cs"/>
          <w:b/>
          <w:bCs/>
          <w:rtl/>
        </w:rPr>
        <w:tab/>
        <w:t>دعم برامج لمِّ شمل الأُسر متى كان ذلك يخدم مصالح الطفل الفضلى.</w:t>
      </w:r>
    </w:p>
    <w:p w:rsidR="00496801" w:rsidRDefault="00496801" w:rsidP="00496801">
      <w:pPr>
        <w:pStyle w:val="H4GA"/>
        <w:rPr>
          <w:rFonts w:hint="cs"/>
          <w:rtl/>
        </w:rPr>
      </w:pPr>
      <w:r>
        <w:rPr>
          <w:rFonts w:hint="cs"/>
          <w:rtl/>
        </w:rPr>
        <w:tab/>
      </w:r>
      <w:r>
        <w:rPr>
          <w:rFonts w:hint="cs"/>
          <w:rtl/>
        </w:rPr>
        <w:tab/>
        <w:t>الاستغلال والإيذاء الجنسيان</w:t>
      </w:r>
    </w:p>
    <w:p w:rsidR="00496801" w:rsidRDefault="00496801" w:rsidP="00496801">
      <w:pPr>
        <w:pStyle w:val="SingleTxtGA"/>
        <w:rPr>
          <w:rFonts w:hint="cs"/>
          <w:rtl/>
        </w:rPr>
      </w:pPr>
      <w:r>
        <w:rPr>
          <w:rFonts w:hint="cs"/>
          <w:rtl/>
        </w:rPr>
        <w:t>84-</w:t>
      </w:r>
      <w:r>
        <w:rPr>
          <w:rFonts w:hint="cs"/>
          <w:rtl/>
        </w:rPr>
        <w:tab/>
        <w:t xml:space="preserve">تشعر اللجنة بقلق عميق إزاء تزايد دعارة الأطفال في الدولة الطرف، لا </w:t>
      </w:r>
      <w:proofErr w:type="spellStart"/>
      <w:r>
        <w:rPr>
          <w:rFonts w:hint="cs"/>
          <w:rtl/>
        </w:rPr>
        <w:t>سيّما</w:t>
      </w:r>
      <w:proofErr w:type="spellEnd"/>
      <w:r>
        <w:rPr>
          <w:rFonts w:hint="cs"/>
          <w:rtl/>
        </w:rPr>
        <w:t xml:space="preserve"> في أقاليم </w:t>
      </w:r>
      <w:proofErr w:type="spellStart"/>
      <w:r>
        <w:rPr>
          <w:rFonts w:hint="cs"/>
          <w:rtl/>
        </w:rPr>
        <w:t>مابوتو</w:t>
      </w:r>
      <w:proofErr w:type="spellEnd"/>
      <w:r>
        <w:rPr>
          <w:rFonts w:hint="cs"/>
          <w:rtl/>
        </w:rPr>
        <w:t xml:space="preserve"> </w:t>
      </w:r>
      <w:proofErr w:type="spellStart"/>
      <w:r>
        <w:rPr>
          <w:rFonts w:hint="cs"/>
          <w:rtl/>
        </w:rPr>
        <w:t>وبيرا</w:t>
      </w:r>
      <w:proofErr w:type="spellEnd"/>
      <w:r>
        <w:rPr>
          <w:rFonts w:hint="cs"/>
          <w:rtl/>
        </w:rPr>
        <w:t xml:space="preserve"> </w:t>
      </w:r>
      <w:proofErr w:type="spellStart"/>
      <w:r>
        <w:rPr>
          <w:rFonts w:hint="cs"/>
          <w:rtl/>
        </w:rPr>
        <w:t>وناكالا</w:t>
      </w:r>
      <w:proofErr w:type="spellEnd"/>
      <w:r>
        <w:rPr>
          <w:rFonts w:hint="cs"/>
          <w:rtl/>
        </w:rPr>
        <w:t>، إلى جانب بعض المناطق الريفية. وتشعر اللجنة بالقلق أيضاً لورود معلومات في تقرير الدولة تفيد بأن القانون القائم لا يسري على بعض الجرائم الجنسية التي تُرتكب في حق أطفال، بما فيها الإكراه على علاقات جنسية والاستغلال الجنسي.</w:t>
      </w:r>
    </w:p>
    <w:p w:rsidR="00496801" w:rsidRPr="006E74AE" w:rsidRDefault="00496801" w:rsidP="00496801">
      <w:pPr>
        <w:pStyle w:val="SingleTxtGA"/>
        <w:rPr>
          <w:rFonts w:hint="cs"/>
          <w:b/>
          <w:bCs/>
          <w:rtl/>
        </w:rPr>
      </w:pPr>
      <w:r w:rsidRPr="005F0DC8">
        <w:rPr>
          <w:rFonts w:hint="cs"/>
          <w:rtl/>
        </w:rPr>
        <w:t>85-</w:t>
      </w:r>
      <w:r w:rsidRPr="005F0DC8">
        <w:rPr>
          <w:rFonts w:hint="cs"/>
          <w:rtl/>
        </w:rPr>
        <w:tab/>
      </w:r>
      <w:r w:rsidRPr="006E74AE">
        <w:rPr>
          <w:rFonts w:hint="cs"/>
          <w:b/>
          <w:bCs/>
          <w:rtl/>
        </w:rPr>
        <w:t>توصي اللجنة الدولة الطرف بما يلي:</w:t>
      </w:r>
    </w:p>
    <w:p w:rsidR="00496801" w:rsidRPr="006E74AE" w:rsidRDefault="00496801" w:rsidP="00496801">
      <w:pPr>
        <w:pStyle w:val="SingleTxtGA"/>
        <w:rPr>
          <w:rFonts w:hint="cs"/>
          <w:b/>
          <w:bCs/>
          <w:rtl/>
        </w:rPr>
      </w:pPr>
      <w:r w:rsidRPr="006E74AE">
        <w:rPr>
          <w:rFonts w:hint="cs"/>
          <w:b/>
          <w:bCs/>
          <w:rtl/>
        </w:rPr>
        <w:tab/>
        <w:t>(أ)</w:t>
      </w:r>
      <w:r w:rsidRPr="006E74AE">
        <w:rPr>
          <w:rFonts w:hint="cs"/>
          <w:b/>
          <w:bCs/>
          <w:rtl/>
        </w:rPr>
        <w:tab/>
        <w:t>اعتماد تدابير عاجلة ومحددة الأجل لتخليص الأطفال من الدعارة وتوفير برامج لإعادة تأهيلهم وإعادة إدماجهم في المجتمع على نحو يراعي الفوارق بين الجنسين؛</w:t>
      </w:r>
    </w:p>
    <w:p w:rsidR="00496801" w:rsidRPr="006E74AE" w:rsidRDefault="00496801" w:rsidP="00496801">
      <w:pPr>
        <w:pStyle w:val="SingleTxtGA"/>
        <w:rPr>
          <w:rFonts w:hint="cs"/>
          <w:b/>
          <w:bCs/>
          <w:rtl/>
        </w:rPr>
      </w:pPr>
      <w:r w:rsidRPr="006E74AE">
        <w:rPr>
          <w:rFonts w:hint="cs"/>
          <w:b/>
          <w:bCs/>
          <w:rtl/>
        </w:rPr>
        <w:tab/>
        <w:t>(ب)</w:t>
      </w:r>
      <w:r w:rsidRPr="006E74AE">
        <w:rPr>
          <w:rFonts w:hint="cs"/>
          <w:b/>
          <w:bCs/>
          <w:rtl/>
        </w:rPr>
        <w:tab/>
        <w:t>وضع وتعزيز تدابير تشريعية مناسبة لمعالجة قضايا الاستغلال</w:t>
      </w:r>
      <w:r>
        <w:rPr>
          <w:rFonts w:hint="cs"/>
          <w:b/>
          <w:bCs/>
          <w:rtl/>
        </w:rPr>
        <w:t xml:space="preserve">      </w:t>
      </w:r>
      <w:r w:rsidRPr="006E74AE">
        <w:rPr>
          <w:rFonts w:hint="cs"/>
          <w:b/>
          <w:bCs/>
          <w:rtl/>
        </w:rPr>
        <w:t>والإيذاء الجنسيين؛</w:t>
      </w:r>
    </w:p>
    <w:p w:rsidR="00496801" w:rsidRPr="006E74AE" w:rsidRDefault="00496801" w:rsidP="00496801">
      <w:pPr>
        <w:pStyle w:val="SingleTxtGA"/>
        <w:rPr>
          <w:rFonts w:hint="cs"/>
          <w:b/>
          <w:bCs/>
          <w:spacing w:val="-4"/>
          <w:rtl/>
        </w:rPr>
      </w:pPr>
      <w:r w:rsidRPr="006E74AE">
        <w:rPr>
          <w:rFonts w:hint="cs"/>
          <w:b/>
          <w:bCs/>
          <w:rtl/>
        </w:rPr>
        <w:tab/>
        <w:t>(ج)</w:t>
      </w:r>
      <w:r w:rsidRPr="006E74AE">
        <w:rPr>
          <w:rFonts w:hint="cs"/>
          <w:b/>
          <w:bCs/>
          <w:rtl/>
        </w:rPr>
        <w:tab/>
      </w:r>
      <w:r w:rsidRPr="006E74AE">
        <w:rPr>
          <w:rFonts w:hint="cs"/>
          <w:b/>
          <w:bCs/>
          <w:spacing w:val="-4"/>
          <w:rtl/>
        </w:rPr>
        <w:t>اتخاذ جميع التدابير الملائمة لضمان معاقبة مرتكبي الجرائم الجنسية في حق أطفال معاقبةً فعلية ولضمان تشجيع الأطفال على الكشف عن الإيذاء الجنسي والإبلاغ عنه؛</w:t>
      </w:r>
    </w:p>
    <w:p w:rsidR="00496801" w:rsidRPr="006E74AE" w:rsidRDefault="00496801" w:rsidP="00496801">
      <w:pPr>
        <w:pStyle w:val="SingleTxtGA"/>
        <w:rPr>
          <w:rFonts w:hint="cs"/>
          <w:b/>
          <w:bCs/>
          <w:rtl/>
        </w:rPr>
      </w:pPr>
      <w:r w:rsidRPr="006E74AE">
        <w:rPr>
          <w:rFonts w:hint="cs"/>
          <w:b/>
          <w:bCs/>
          <w:rtl/>
        </w:rPr>
        <w:tab/>
        <w:t>(د)</w:t>
      </w:r>
      <w:r w:rsidRPr="006E74AE">
        <w:rPr>
          <w:rFonts w:hint="cs"/>
          <w:b/>
          <w:bCs/>
          <w:rtl/>
        </w:rPr>
        <w:tab/>
        <w:t>مواصلة تنفيذ سياسات وبرامج مناسبة لوقاية الأطفال الضحايا ومساعدتهم على التعافي وإعادة إدماجهم في المجتمع، وذلك وفقاً للوثائق الختامية المعتمدة في المؤتمرات العالمية الأول والثاني والثالث لمكافحة الاستغلال الجنسي التجاري للأطفال التي عُقدت في أعوام 1996 و2001 و2008، بالإضافة إلى الوثائق الختامية الصادرة عن مؤتمرات دولية أخرى تناولت هذا الموضوع.</w:t>
      </w:r>
    </w:p>
    <w:p w:rsidR="00496801" w:rsidRDefault="00496801" w:rsidP="00496801">
      <w:pPr>
        <w:pStyle w:val="H4GA"/>
        <w:rPr>
          <w:rFonts w:hint="cs"/>
          <w:rtl/>
        </w:rPr>
      </w:pPr>
      <w:r>
        <w:rPr>
          <w:rFonts w:hint="cs"/>
          <w:rtl/>
        </w:rPr>
        <w:tab/>
      </w:r>
      <w:r>
        <w:rPr>
          <w:rFonts w:hint="cs"/>
          <w:rtl/>
        </w:rPr>
        <w:tab/>
        <w:t>بيع الأطفال والاتجار بهم واختطافهم</w:t>
      </w:r>
    </w:p>
    <w:p w:rsidR="00496801" w:rsidRDefault="00496801" w:rsidP="00496801">
      <w:pPr>
        <w:pStyle w:val="SingleTxtGA"/>
        <w:rPr>
          <w:rFonts w:hint="cs"/>
          <w:rtl/>
        </w:rPr>
      </w:pPr>
      <w:r>
        <w:rPr>
          <w:rFonts w:hint="cs"/>
          <w:rtl/>
        </w:rPr>
        <w:t>86-</w:t>
      </w:r>
      <w:r>
        <w:rPr>
          <w:rFonts w:hint="cs"/>
          <w:rtl/>
        </w:rPr>
        <w:tab/>
        <w:t xml:space="preserve">تلاحظ اللجنة، مع التقدير، تصديق الدولة الطرف على البروتوكول الاختياري لاتفاقية حقوق الطفل المتعلق ببيع الأطفال وبغاء الأطفال واستغلال الأطفال في المواد الإباحية، واعتماد القانون رقم 6/2008 لمكافحة الاتجار بالبشر، والتدريب ذي الصلة الذي يوفَّر للشرطة، واتفاق التعاون الموقَّع في عام 2004 مع جنوب أفريقيا، إلى جانب خطة العمل </w:t>
      </w:r>
      <w:proofErr w:type="spellStart"/>
      <w:r>
        <w:rPr>
          <w:rFonts w:hint="cs"/>
          <w:rtl/>
        </w:rPr>
        <w:t>الاستراتيجية</w:t>
      </w:r>
      <w:proofErr w:type="spellEnd"/>
      <w:r>
        <w:rPr>
          <w:rFonts w:hint="cs"/>
          <w:rtl/>
        </w:rPr>
        <w:t xml:space="preserve"> المتعلقة بمكافحة الاتجار بالأشخاص، لا </w:t>
      </w:r>
      <w:proofErr w:type="spellStart"/>
      <w:r>
        <w:rPr>
          <w:rFonts w:hint="cs"/>
          <w:rtl/>
        </w:rPr>
        <w:t>سيّما</w:t>
      </w:r>
      <w:proofErr w:type="spellEnd"/>
      <w:r>
        <w:rPr>
          <w:rFonts w:hint="cs"/>
          <w:rtl/>
        </w:rPr>
        <w:t xml:space="preserve"> النساء والأطفال، في منطقة الجماعة الإنمائية للجنوب الأفريقي، التي اعتمدت في </w:t>
      </w:r>
      <w:r w:rsidRPr="00FA4720">
        <w:rPr>
          <w:rFonts w:hint="cs"/>
          <w:sz w:val="30"/>
          <w:rtl/>
        </w:rPr>
        <w:t xml:space="preserve">أيار/مايو </w:t>
      </w:r>
      <w:r>
        <w:rPr>
          <w:rFonts w:hint="cs"/>
          <w:rtl/>
        </w:rPr>
        <w:t>2009. غير أن اللجنة تشعر بالقلق إزاء الأمور التالية:</w:t>
      </w:r>
    </w:p>
    <w:p w:rsidR="00496801" w:rsidRDefault="00496801" w:rsidP="00496801">
      <w:pPr>
        <w:pStyle w:val="SingleTxtGA"/>
        <w:rPr>
          <w:rFonts w:hint="cs"/>
          <w:rtl/>
        </w:rPr>
      </w:pPr>
      <w:r>
        <w:rPr>
          <w:rFonts w:hint="cs"/>
          <w:rtl/>
        </w:rPr>
        <w:tab/>
        <w:t>(أ)</w:t>
      </w:r>
      <w:r>
        <w:rPr>
          <w:rFonts w:hint="cs"/>
          <w:rtl/>
        </w:rPr>
        <w:tab/>
        <w:t>استمرار الاتجار بالأطفال من الأرياف إلى الحواضر لاستغلالهم في أعمال السخرة ومصيرُ الأطفال المختطَفين أو المختفين؛</w:t>
      </w:r>
    </w:p>
    <w:p w:rsidR="00496801" w:rsidRDefault="00496801" w:rsidP="00496801">
      <w:pPr>
        <w:pStyle w:val="SingleTxtGA"/>
        <w:rPr>
          <w:rFonts w:hint="cs"/>
          <w:rtl/>
        </w:rPr>
      </w:pPr>
      <w:r>
        <w:rPr>
          <w:rFonts w:hint="cs"/>
          <w:rtl/>
        </w:rPr>
        <w:tab/>
        <w:t>(ب)</w:t>
      </w:r>
      <w:r>
        <w:rPr>
          <w:rFonts w:hint="cs"/>
          <w:rtl/>
        </w:rPr>
        <w:tab/>
        <w:t>الاتجار بالنساء والفتيات من الدولة الطرف وإليها لأغراض الاستغلال الجنسي والخدمة في المنازل؛</w:t>
      </w:r>
    </w:p>
    <w:p w:rsidR="00496801" w:rsidRDefault="00496801" w:rsidP="00496801">
      <w:pPr>
        <w:pStyle w:val="SingleTxtGA"/>
        <w:rPr>
          <w:rFonts w:hint="cs"/>
          <w:rtl/>
        </w:rPr>
      </w:pPr>
      <w:r>
        <w:rPr>
          <w:rFonts w:hint="cs"/>
          <w:rtl/>
        </w:rPr>
        <w:tab/>
        <w:t>(ج)</w:t>
      </w:r>
      <w:r>
        <w:rPr>
          <w:rFonts w:hint="cs"/>
          <w:rtl/>
        </w:rPr>
        <w:tab/>
        <w:t>كون التحقيقات في قضايا الاتجار بالبشر أو حالات الاختطاف نادراً ما تتبعها ملاحقات قضائية وإدانات؛</w:t>
      </w:r>
    </w:p>
    <w:p w:rsidR="00496801" w:rsidRPr="006E74AE" w:rsidRDefault="00496801" w:rsidP="00496801">
      <w:pPr>
        <w:pStyle w:val="SingleTxtGA"/>
        <w:rPr>
          <w:rFonts w:hint="cs"/>
          <w:spacing w:val="-4"/>
          <w:rtl/>
        </w:rPr>
      </w:pPr>
      <w:r>
        <w:rPr>
          <w:rFonts w:hint="cs"/>
          <w:rtl/>
        </w:rPr>
        <w:tab/>
        <w:t>(د)</w:t>
      </w:r>
      <w:r>
        <w:rPr>
          <w:rFonts w:hint="cs"/>
          <w:rtl/>
        </w:rPr>
        <w:tab/>
      </w:r>
      <w:r w:rsidRPr="006E74AE">
        <w:rPr>
          <w:rFonts w:hint="cs"/>
          <w:spacing w:val="-4"/>
          <w:rtl/>
        </w:rPr>
        <w:t>قلة الموارد المتاحة لتمويل جهود منع الاتجار والاختطاف ولحماية ضحاياهما؛</w:t>
      </w:r>
    </w:p>
    <w:p w:rsidR="00496801" w:rsidRDefault="00496801" w:rsidP="00496801">
      <w:pPr>
        <w:pStyle w:val="SingleTxtGA"/>
        <w:rPr>
          <w:rFonts w:hint="cs"/>
          <w:rtl/>
        </w:rPr>
      </w:pPr>
      <w:r>
        <w:rPr>
          <w:rFonts w:hint="cs"/>
          <w:rtl/>
        </w:rPr>
        <w:tab/>
        <w:t>(</w:t>
      </w:r>
      <w:r w:rsidRPr="00FA4720">
        <w:rPr>
          <w:rFonts w:hint="cs"/>
          <w:sz w:val="30"/>
          <w:rtl/>
        </w:rPr>
        <w:t>ﻫ</w:t>
      </w:r>
      <w:r>
        <w:rPr>
          <w:rFonts w:hint="cs"/>
          <w:rtl/>
        </w:rPr>
        <w:t>)</w:t>
      </w:r>
      <w:r>
        <w:rPr>
          <w:rFonts w:hint="cs"/>
          <w:rtl/>
        </w:rPr>
        <w:tab/>
        <w:t>عدم توفُّر دُور آمنة يلجأ إليها ضحايا الاتجار وعدم توفُّر نظام إحالة رسمي.</w:t>
      </w:r>
    </w:p>
    <w:p w:rsidR="00496801" w:rsidRPr="006E74AE" w:rsidRDefault="00496801" w:rsidP="00496801">
      <w:pPr>
        <w:pStyle w:val="SingleTxtGA"/>
        <w:rPr>
          <w:rFonts w:hint="cs"/>
          <w:b/>
          <w:bCs/>
          <w:rtl/>
        </w:rPr>
      </w:pPr>
      <w:r>
        <w:rPr>
          <w:rFonts w:hint="cs"/>
          <w:rtl/>
        </w:rPr>
        <w:t>87-</w:t>
      </w:r>
      <w:r>
        <w:rPr>
          <w:rFonts w:hint="cs"/>
          <w:rtl/>
        </w:rPr>
        <w:tab/>
      </w:r>
      <w:r w:rsidRPr="006E74AE">
        <w:rPr>
          <w:rFonts w:hint="cs"/>
          <w:b/>
          <w:bCs/>
          <w:rtl/>
        </w:rPr>
        <w:t>توصي اللجنة الدولة الطرف بما يلي:</w:t>
      </w:r>
    </w:p>
    <w:p w:rsidR="00496801" w:rsidRPr="006E74AE" w:rsidRDefault="00496801" w:rsidP="00496801">
      <w:pPr>
        <w:pStyle w:val="SingleTxtGA"/>
        <w:rPr>
          <w:rFonts w:hint="cs"/>
          <w:b/>
          <w:bCs/>
          <w:rtl/>
        </w:rPr>
      </w:pPr>
      <w:r w:rsidRPr="006E74AE">
        <w:rPr>
          <w:rFonts w:hint="cs"/>
          <w:b/>
          <w:bCs/>
          <w:rtl/>
        </w:rPr>
        <w:tab/>
        <w:t>(أ)</w:t>
      </w:r>
      <w:r w:rsidRPr="006E74AE">
        <w:rPr>
          <w:rFonts w:hint="cs"/>
          <w:b/>
          <w:bCs/>
          <w:rtl/>
        </w:rPr>
        <w:tab/>
        <w:t>اعتماد خطة عمل لمكافحة الإيذاء الجنسي والاتجار مع مراعاة أحكام البروتوكول الاختياري لاتفاقية حقوق الطفل المتعلق ببيع الأطفال وبغاء الأطفال واستغلال الأطفال في المواد الإباحية؛</w:t>
      </w:r>
    </w:p>
    <w:p w:rsidR="00496801" w:rsidRPr="006E74AE" w:rsidRDefault="00496801" w:rsidP="00496801">
      <w:pPr>
        <w:pStyle w:val="SingleTxtGA"/>
        <w:rPr>
          <w:rFonts w:hint="cs"/>
          <w:b/>
          <w:bCs/>
          <w:rtl/>
        </w:rPr>
      </w:pPr>
      <w:r w:rsidRPr="006E74AE">
        <w:rPr>
          <w:rFonts w:hint="cs"/>
          <w:b/>
          <w:bCs/>
          <w:rtl/>
        </w:rPr>
        <w:tab/>
        <w:t>(ب)</w:t>
      </w:r>
      <w:r w:rsidRPr="006E74AE">
        <w:rPr>
          <w:rFonts w:hint="cs"/>
          <w:b/>
          <w:bCs/>
          <w:rtl/>
        </w:rPr>
        <w:tab/>
        <w:t>ضمان إجراء تحقيقات فعالة في قضايا بيع الأطفال والاتجار بهم واختطافهم وملاحقة مرتكبي تلك الجرائم والموظفين الفاسدين الضالعين في هذه</w:t>
      </w:r>
      <w:r>
        <w:rPr>
          <w:rFonts w:hint="cs"/>
          <w:b/>
          <w:bCs/>
          <w:rtl/>
        </w:rPr>
        <w:t xml:space="preserve">   </w:t>
      </w:r>
      <w:r w:rsidRPr="006E74AE">
        <w:rPr>
          <w:rFonts w:hint="cs"/>
          <w:b/>
          <w:bCs/>
          <w:rtl/>
        </w:rPr>
        <w:t xml:space="preserve"> القضايا ومعاقبتهم؛</w:t>
      </w:r>
    </w:p>
    <w:p w:rsidR="00496801" w:rsidRPr="006E74AE" w:rsidRDefault="00496801" w:rsidP="00496801">
      <w:pPr>
        <w:pStyle w:val="SingleTxtGA"/>
        <w:rPr>
          <w:rFonts w:hint="cs"/>
          <w:b/>
          <w:bCs/>
          <w:rtl/>
        </w:rPr>
      </w:pPr>
      <w:r w:rsidRPr="006E74AE">
        <w:rPr>
          <w:rFonts w:hint="cs"/>
          <w:b/>
          <w:bCs/>
          <w:rtl/>
        </w:rPr>
        <w:tab/>
        <w:t>(ج)</w:t>
      </w:r>
      <w:r w:rsidRPr="006E74AE">
        <w:rPr>
          <w:rFonts w:hint="cs"/>
          <w:b/>
          <w:bCs/>
          <w:rtl/>
        </w:rPr>
        <w:tab/>
        <w:t xml:space="preserve">اتخاذ جميع التدابير اللازمة لضمان إحالة ضحايا الاتجار والبيع والاختطاف في جميع أنحاء البلد ومساعدتهم وحمايتهم </w:t>
      </w:r>
      <w:proofErr w:type="spellStart"/>
      <w:r w:rsidRPr="006E74AE">
        <w:rPr>
          <w:rFonts w:hint="cs"/>
          <w:b/>
          <w:bCs/>
          <w:rtl/>
        </w:rPr>
        <w:t>باتباع</w:t>
      </w:r>
      <w:proofErr w:type="spellEnd"/>
      <w:r w:rsidRPr="006E74AE">
        <w:rPr>
          <w:rFonts w:hint="cs"/>
          <w:b/>
          <w:bCs/>
          <w:rtl/>
        </w:rPr>
        <w:t xml:space="preserve"> نهج متعدد القطاعات في توفير الخدمات الاجتماعية، بما في ذلك توفير سكن آمن مؤقت للضحايا ومساعدتهم على التعافي البدني والنفسي بأساليب تراعي الفوارق بين الجنسين؛</w:t>
      </w:r>
    </w:p>
    <w:p w:rsidR="00496801" w:rsidRPr="00C94E35" w:rsidRDefault="00496801" w:rsidP="00C94E35">
      <w:pPr>
        <w:pStyle w:val="SingleTxtGA"/>
        <w:rPr>
          <w:rFonts w:hint="cs"/>
          <w:b/>
          <w:bCs/>
          <w:spacing w:val="-4"/>
          <w:rtl/>
        </w:rPr>
      </w:pPr>
      <w:r w:rsidRPr="00C94E35">
        <w:rPr>
          <w:rFonts w:hint="cs"/>
          <w:b/>
          <w:bCs/>
          <w:spacing w:val="-4"/>
          <w:rtl/>
        </w:rPr>
        <w:tab/>
        <w:t>(د)</w:t>
      </w:r>
      <w:r w:rsidRPr="00C94E35">
        <w:rPr>
          <w:rFonts w:hint="cs"/>
          <w:b/>
          <w:bCs/>
          <w:spacing w:val="-4"/>
          <w:rtl/>
        </w:rPr>
        <w:tab/>
        <w:t>إنشاء آلية لامركزية للوقاية والتصدي يكون من مهامها جمع</w:t>
      </w:r>
      <w:r w:rsidR="00C94E35" w:rsidRPr="00C94E35">
        <w:rPr>
          <w:rFonts w:hint="cs"/>
          <w:b/>
          <w:bCs/>
          <w:spacing w:val="-4"/>
          <w:rtl/>
        </w:rPr>
        <w:t xml:space="preserve"> </w:t>
      </w:r>
      <w:r w:rsidRPr="00C94E35">
        <w:rPr>
          <w:rFonts w:hint="cs"/>
          <w:b/>
          <w:bCs/>
          <w:spacing w:val="-4"/>
          <w:rtl/>
        </w:rPr>
        <w:t xml:space="preserve">بيانات شاملة؛ </w:t>
      </w:r>
    </w:p>
    <w:p w:rsidR="00496801" w:rsidRPr="006E74AE" w:rsidRDefault="00496801" w:rsidP="00496801">
      <w:pPr>
        <w:pStyle w:val="SingleTxtGA"/>
        <w:rPr>
          <w:rFonts w:hint="cs"/>
          <w:b/>
          <w:bCs/>
          <w:rtl/>
        </w:rPr>
      </w:pPr>
      <w:r w:rsidRPr="006E74AE">
        <w:rPr>
          <w:rFonts w:hint="cs"/>
          <w:b/>
          <w:bCs/>
          <w:rtl/>
        </w:rPr>
        <w:tab/>
        <w:t>(ﻫ)</w:t>
      </w:r>
      <w:r w:rsidRPr="006E74AE">
        <w:rPr>
          <w:rFonts w:hint="cs"/>
          <w:b/>
          <w:bCs/>
          <w:rtl/>
        </w:rPr>
        <w:tab/>
        <w:t xml:space="preserve">اتخاذ تدابير للتوعية والتثقيف من أجل منع حدوث الاتجار بالنساء والأطفال والقضاء عليه، خاصة عن طريق دعم الجهود التي تبذلها حالياً المنظمات </w:t>
      </w:r>
      <w:r>
        <w:rPr>
          <w:rFonts w:hint="cs"/>
          <w:b/>
          <w:bCs/>
          <w:rtl/>
        </w:rPr>
        <w:t xml:space="preserve">     </w:t>
      </w:r>
      <w:r w:rsidRPr="006E74AE">
        <w:rPr>
          <w:rFonts w:hint="cs"/>
          <w:b/>
          <w:bCs/>
          <w:rtl/>
        </w:rPr>
        <w:t>غير الحكومية؛</w:t>
      </w:r>
    </w:p>
    <w:p w:rsidR="00496801" w:rsidRDefault="00496801" w:rsidP="00496801">
      <w:pPr>
        <w:pStyle w:val="SingleTxtGA"/>
        <w:rPr>
          <w:rFonts w:hint="cs"/>
          <w:rtl/>
        </w:rPr>
      </w:pPr>
      <w:r w:rsidRPr="006E74AE">
        <w:rPr>
          <w:rFonts w:hint="cs"/>
          <w:b/>
          <w:bCs/>
          <w:rtl/>
        </w:rPr>
        <w:tab/>
        <w:t>(و)</w:t>
      </w:r>
      <w:r w:rsidRPr="006E74AE">
        <w:rPr>
          <w:rFonts w:hint="cs"/>
          <w:b/>
          <w:bCs/>
          <w:rtl/>
        </w:rPr>
        <w:tab/>
        <w:t xml:space="preserve">النظر في التصديق على اتفاقية لاهاي </w:t>
      </w:r>
      <w:r>
        <w:rPr>
          <w:rFonts w:hint="cs"/>
          <w:b/>
          <w:bCs/>
          <w:rtl/>
        </w:rPr>
        <w:t xml:space="preserve">لعام 1980 </w:t>
      </w:r>
      <w:r w:rsidRPr="006E74AE">
        <w:rPr>
          <w:rFonts w:hint="cs"/>
          <w:b/>
          <w:bCs/>
          <w:rtl/>
        </w:rPr>
        <w:t>المتعلقة بالجوانب المدنية للاختطاف الدولي للأطفال.</w:t>
      </w:r>
    </w:p>
    <w:p w:rsidR="00496801" w:rsidRDefault="00496801" w:rsidP="00496801">
      <w:pPr>
        <w:pStyle w:val="H4GA"/>
        <w:rPr>
          <w:rFonts w:hint="cs"/>
          <w:rtl/>
        </w:rPr>
      </w:pPr>
      <w:r>
        <w:rPr>
          <w:rFonts w:hint="cs"/>
          <w:rtl/>
        </w:rPr>
        <w:tab/>
      </w:r>
      <w:r>
        <w:rPr>
          <w:rFonts w:hint="cs"/>
          <w:rtl/>
        </w:rPr>
        <w:tab/>
        <w:t>إدارة شؤون قضاء الأحداث</w:t>
      </w:r>
    </w:p>
    <w:p w:rsidR="00496801" w:rsidRDefault="00496801" w:rsidP="00496801">
      <w:pPr>
        <w:pStyle w:val="SingleTxtGA"/>
        <w:rPr>
          <w:rFonts w:hint="cs"/>
          <w:rtl/>
        </w:rPr>
      </w:pPr>
      <w:r>
        <w:rPr>
          <w:rFonts w:hint="cs"/>
          <w:rtl/>
        </w:rPr>
        <w:t>88-</w:t>
      </w:r>
      <w:r>
        <w:rPr>
          <w:rFonts w:hint="cs"/>
          <w:rtl/>
        </w:rPr>
        <w:tab/>
        <w:t xml:space="preserve">ترحب اللجنة باعتماد قانون قضاء الأحداث وبتحديد السن الدنيا لتحمل المسؤولية الجنائية في 16 سنة. بيد أن اللجنة تشعر بالقلق إزاء عدم استخدام الحرمان من الحرية كتدبير أخير وإزاء تواتر حالات الاحتجاز السابق للمحاكمة. وترحِّب اللجنة كذلك بقرار إنشاء محاكم مختصة بقضايا الأحداث، غير أنها تشعر بالقلق لكون محكمة واحدة فقط هي التي تقوم بوظيفتها في </w:t>
      </w:r>
      <w:proofErr w:type="spellStart"/>
      <w:r>
        <w:rPr>
          <w:rFonts w:hint="cs"/>
          <w:rtl/>
        </w:rPr>
        <w:t>مابوتو</w:t>
      </w:r>
      <w:proofErr w:type="spellEnd"/>
      <w:r>
        <w:rPr>
          <w:rFonts w:hint="cs"/>
          <w:rtl/>
        </w:rPr>
        <w:t>، ولكون الأطفال في جميع الأقاليم الأخرى يحاكمون في محاكم للراشدين. وتلاحظ اللجنة وجود مراكز لإعادة التأهيل غير أن القلق يساورها لكون الأطفال المحرومين من حريتهم كثيراً ما يودعون في مرافق احتجاز للراشدين.</w:t>
      </w:r>
    </w:p>
    <w:p w:rsidR="00496801" w:rsidRPr="006E74AE" w:rsidRDefault="00496801" w:rsidP="00496801">
      <w:pPr>
        <w:pStyle w:val="SingleTxtGA"/>
        <w:rPr>
          <w:rFonts w:hint="cs"/>
          <w:b/>
          <w:bCs/>
          <w:rtl/>
        </w:rPr>
      </w:pPr>
      <w:r>
        <w:rPr>
          <w:rFonts w:hint="cs"/>
          <w:rtl/>
        </w:rPr>
        <w:t>89-</w:t>
      </w:r>
      <w:r>
        <w:rPr>
          <w:rFonts w:hint="cs"/>
          <w:rtl/>
        </w:rPr>
        <w:tab/>
      </w:r>
      <w:r w:rsidRPr="006E74AE">
        <w:rPr>
          <w:rFonts w:hint="cs"/>
          <w:b/>
          <w:bCs/>
          <w:rtl/>
        </w:rPr>
        <w:t>توصي اللجنة الدولة الطرف بمواصلة جهودها لتحسين نظام قضاء الأحداث وفقاً لأحكام المواد 37(ب) و40 و39 من الاتفاقية، فضلاً عن قواعد الأمم المتحدة النموذجية الدنيا لإدا</w:t>
      </w:r>
      <w:r>
        <w:rPr>
          <w:rFonts w:hint="cs"/>
          <w:b/>
          <w:bCs/>
          <w:rtl/>
        </w:rPr>
        <w:t>رة شؤون قضاء الأحداث (قواعد بيجين</w:t>
      </w:r>
      <w:r w:rsidRPr="006E74AE">
        <w:rPr>
          <w:rFonts w:hint="cs"/>
          <w:b/>
          <w:bCs/>
          <w:rtl/>
        </w:rPr>
        <w:t>) ومبادئ الأمم المتحدة التوجيهية لمنع جنوح الأحداث (مبادئ الرياض التوجيهية) وقواعد الأمم المتحدة بشأن حماية الأحداث المجرَّدين من حريتهم. ومع مراعاة تعليق اللجنة العام رقم 10(2007) بشأن إدارة شؤون قضاء الأحداث، تحث اللجنة أيضاً الدولة الطرف على ما يلي:</w:t>
      </w:r>
    </w:p>
    <w:p w:rsidR="00496801" w:rsidRPr="006E74AE" w:rsidRDefault="00496801" w:rsidP="00496801">
      <w:pPr>
        <w:pStyle w:val="SingleTxtGA"/>
        <w:rPr>
          <w:rFonts w:hint="cs"/>
          <w:b/>
          <w:bCs/>
          <w:rtl/>
        </w:rPr>
      </w:pPr>
      <w:r w:rsidRPr="006E74AE">
        <w:rPr>
          <w:rFonts w:hint="cs"/>
          <w:b/>
          <w:bCs/>
          <w:rtl/>
        </w:rPr>
        <w:tab/>
        <w:t>(أ)</w:t>
      </w:r>
      <w:r w:rsidRPr="006E74AE">
        <w:rPr>
          <w:rFonts w:hint="cs"/>
          <w:b/>
          <w:bCs/>
          <w:rtl/>
        </w:rPr>
        <w:tab/>
        <w:t xml:space="preserve">ضمان </w:t>
      </w:r>
      <w:proofErr w:type="spellStart"/>
      <w:r w:rsidRPr="006E74AE">
        <w:rPr>
          <w:rFonts w:hint="cs"/>
          <w:b/>
          <w:bCs/>
          <w:rtl/>
        </w:rPr>
        <w:t>اتباع</w:t>
      </w:r>
      <w:proofErr w:type="spellEnd"/>
      <w:r w:rsidRPr="006E74AE">
        <w:rPr>
          <w:rFonts w:hint="cs"/>
          <w:b/>
          <w:bCs/>
          <w:rtl/>
        </w:rPr>
        <w:t xml:space="preserve"> نهج وقائي متعدد القطاعات في التصدي لجنوح الأطفال، كدعم دَور الأسر والمجتمعات المحلية، من أجل المساعدة في القضاء على الظروف الاجتماعية التي تدفع الأطفال إلى الاحتكاك بنظام العدالة الجنائية، واتخاذ جميع التدابير الممكنة لتجنُّب الوصم؛</w:t>
      </w:r>
    </w:p>
    <w:p w:rsidR="00496801" w:rsidRPr="006E74AE" w:rsidRDefault="00496801" w:rsidP="00C94E35">
      <w:pPr>
        <w:pStyle w:val="SingleTxtGA"/>
        <w:rPr>
          <w:rFonts w:hint="cs"/>
          <w:b/>
          <w:bCs/>
          <w:rtl/>
        </w:rPr>
      </w:pPr>
      <w:r w:rsidRPr="006E74AE">
        <w:rPr>
          <w:rFonts w:hint="cs"/>
          <w:b/>
          <w:bCs/>
          <w:rtl/>
        </w:rPr>
        <w:tab/>
        <w:t>(ب)</w:t>
      </w:r>
      <w:r w:rsidRPr="006E74AE">
        <w:rPr>
          <w:rFonts w:hint="cs"/>
          <w:b/>
          <w:bCs/>
          <w:rtl/>
        </w:rPr>
        <w:tab/>
        <w:t>بذل الجهود لضمان التعامل دائماً مع الأطفال المخالفين للقانون في إطار نظام قضاء الأحداث وعدم محاكمتهم على الإطلاق في إطار نظام العقوبات</w:t>
      </w:r>
      <w:r w:rsidR="00C94E35">
        <w:rPr>
          <w:rFonts w:hint="cs"/>
          <w:b/>
          <w:bCs/>
          <w:rtl/>
        </w:rPr>
        <w:t xml:space="preserve"> </w:t>
      </w:r>
      <w:r w:rsidRPr="006E74AE">
        <w:rPr>
          <w:rFonts w:hint="cs"/>
          <w:b/>
          <w:bCs/>
          <w:rtl/>
        </w:rPr>
        <w:t>الخاص</w:t>
      </w:r>
      <w:r w:rsidR="00C94E35">
        <w:rPr>
          <w:rFonts w:hint="eastAsia"/>
          <w:b/>
          <w:bCs/>
          <w:rtl/>
        </w:rPr>
        <w:t> </w:t>
      </w:r>
      <w:r w:rsidRPr="006E74AE">
        <w:rPr>
          <w:rFonts w:hint="cs"/>
          <w:b/>
          <w:bCs/>
          <w:rtl/>
        </w:rPr>
        <w:t>بالراشدين؛</w:t>
      </w:r>
    </w:p>
    <w:p w:rsidR="00496801" w:rsidRPr="006E74AE" w:rsidRDefault="00496801" w:rsidP="00496801">
      <w:pPr>
        <w:pStyle w:val="SingleTxtGA"/>
        <w:rPr>
          <w:rFonts w:hint="cs"/>
          <w:b/>
          <w:bCs/>
          <w:rtl/>
        </w:rPr>
      </w:pPr>
      <w:r w:rsidRPr="006E74AE">
        <w:rPr>
          <w:rFonts w:hint="cs"/>
          <w:b/>
          <w:bCs/>
          <w:rtl/>
        </w:rPr>
        <w:tab/>
        <w:t>(ج)</w:t>
      </w:r>
      <w:r w:rsidRPr="006E74AE">
        <w:rPr>
          <w:rFonts w:hint="cs"/>
          <w:b/>
          <w:bCs/>
          <w:rtl/>
        </w:rPr>
        <w:tab/>
        <w:t>الإسراع في اتخاذ جميع التدابير اللازمة لإخراج الأطفال من مرافق احتجاز الراشدين؛</w:t>
      </w:r>
    </w:p>
    <w:p w:rsidR="00496801" w:rsidRPr="006E74AE" w:rsidRDefault="00496801" w:rsidP="00496801">
      <w:pPr>
        <w:pStyle w:val="SingleTxtGA"/>
        <w:rPr>
          <w:rFonts w:hint="cs"/>
          <w:b/>
          <w:bCs/>
          <w:rtl/>
        </w:rPr>
      </w:pPr>
      <w:r w:rsidRPr="006E74AE">
        <w:rPr>
          <w:rFonts w:hint="cs"/>
          <w:b/>
          <w:bCs/>
          <w:rtl/>
        </w:rPr>
        <w:tab/>
        <w:t>(د)</w:t>
      </w:r>
      <w:r w:rsidRPr="006E74AE">
        <w:rPr>
          <w:rFonts w:hint="cs"/>
          <w:b/>
          <w:bCs/>
          <w:rtl/>
        </w:rPr>
        <w:tab/>
        <w:t>البدء في تعيين قضاة متخصِّصين في جميع الأقاليم وضمان توفير التدريب المناسب لأولئك القضاة؛</w:t>
      </w:r>
    </w:p>
    <w:p w:rsidR="00496801" w:rsidRPr="006E74AE" w:rsidRDefault="00496801" w:rsidP="00496801">
      <w:pPr>
        <w:pStyle w:val="SingleTxtGA"/>
        <w:rPr>
          <w:rFonts w:hint="cs"/>
          <w:b/>
          <w:bCs/>
          <w:rtl/>
        </w:rPr>
      </w:pPr>
      <w:r w:rsidRPr="006E74AE">
        <w:rPr>
          <w:rFonts w:hint="cs"/>
          <w:b/>
          <w:bCs/>
          <w:rtl/>
        </w:rPr>
        <w:tab/>
        <w:t>(</w:t>
      </w:r>
      <w:r w:rsidRPr="006E74AE">
        <w:rPr>
          <w:rFonts w:hint="cs"/>
          <w:b/>
          <w:bCs/>
          <w:sz w:val="30"/>
          <w:rtl/>
        </w:rPr>
        <w:t>ﻫ</w:t>
      </w:r>
      <w:r w:rsidRPr="006E74AE">
        <w:rPr>
          <w:rFonts w:hint="cs"/>
          <w:b/>
          <w:bCs/>
          <w:rtl/>
        </w:rPr>
        <w:t>)</w:t>
      </w:r>
      <w:r w:rsidRPr="006E74AE">
        <w:rPr>
          <w:rFonts w:hint="cs"/>
          <w:b/>
          <w:bCs/>
          <w:rtl/>
        </w:rPr>
        <w:tab/>
        <w:t>اتخاذ جميع التدابير اللازمة لضمان إعادة النظر في القضايا الجنائية التي تعني أطفالاً على يد قضاة تلقّوا تدريباً في هذا المجال وذلك في انتظار أن يتسنى إنشاء محاكم خاصة بالأحداث في جميع الأقاليم؛</w:t>
      </w:r>
    </w:p>
    <w:p w:rsidR="00496801" w:rsidRPr="006E74AE" w:rsidRDefault="00496801" w:rsidP="00496801">
      <w:pPr>
        <w:pStyle w:val="SingleTxtGA"/>
        <w:rPr>
          <w:rFonts w:hint="cs"/>
          <w:b/>
          <w:bCs/>
          <w:rtl/>
        </w:rPr>
      </w:pPr>
      <w:r w:rsidRPr="006E74AE">
        <w:rPr>
          <w:rFonts w:hint="cs"/>
          <w:b/>
          <w:bCs/>
          <w:rtl/>
        </w:rPr>
        <w:tab/>
        <w:t>(و)</w:t>
      </w:r>
      <w:r w:rsidRPr="006E74AE">
        <w:rPr>
          <w:rFonts w:hint="cs"/>
          <w:b/>
          <w:bCs/>
          <w:rtl/>
        </w:rPr>
        <w:tab/>
        <w:t>ضمان عدم تطبيق إجراء الاحتجاز إلاّ كتدبير أخير ولأقصر مدة ممكنة، واستعراضه بصورة منتظمة بهدف سحبه؛</w:t>
      </w:r>
    </w:p>
    <w:p w:rsidR="00496801" w:rsidRPr="006E74AE" w:rsidRDefault="00496801" w:rsidP="00496801">
      <w:pPr>
        <w:pStyle w:val="SingleTxtGA"/>
        <w:rPr>
          <w:rFonts w:hint="cs"/>
          <w:b/>
          <w:bCs/>
          <w:rtl/>
        </w:rPr>
      </w:pPr>
      <w:r w:rsidRPr="006E74AE">
        <w:rPr>
          <w:rFonts w:hint="cs"/>
          <w:b/>
          <w:bCs/>
          <w:rtl/>
        </w:rPr>
        <w:tab/>
        <w:t>(ز)</w:t>
      </w:r>
      <w:r w:rsidRPr="006E74AE">
        <w:rPr>
          <w:rFonts w:hint="cs"/>
          <w:b/>
          <w:bCs/>
          <w:rtl/>
        </w:rPr>
        <w:tab/>
        <w:t>ضمان عدم تطبيق إجراء الاحتجاز السابق للمحاكمة إلاّ في الجرائم الخطيرة وضمان تطبيق تدابير بديلة في الجرائم الأخرى؛</w:t>
      </w:r>
    </w:p>
    <w:p w:rsidR="00496801" w:rsidRPr="006E74AE" w:rsidRDefault="00496801" w:rsidP="00496801">
      <w:pPr>
        <w:pStyle w:val="SingleTxtGA"/>
        <w:rPr>
          <w:rFonts w:hint="cs"/>
          <w:b/>
          <w:bCs/>
          <w:rtl/>
        </w:rPr>
      </w:pPr>
      <w:r w:rsidRPr="006E74AE">
        <w:rPr>
          <w:rFonts w:hint="cs"/>
          <w:b/>
          <w:bCs/>
          <w:rtl/>
        </w:rPr>
        <w:tab/>
        <w:t>(ح)</w:t>
      </w:r>
      <w:r w:rsidRPr="006E74AE">
        <w:rPr>
          <w:rFonts w:hint="cs"/>
          <w:b/>
          <w:bCs/>
          <w:rtl/>
        </w:rPr>
        <w:tab/>
        <w:t>ضمان حصول جميع الأطفال المحرومين من حريتهم على التعليم والرعاية الصحية واستفادتهم من مرافق تسلية؛</w:t>
      </w:r>
    </w:p>
    <w:p w:rsidR="00496801" w:rsidRPr="006E74AE" w:rsidRDefault="00496801" w:rsidP="00496801">
      <w:pPr>
        <w:pStyle w:val="SingleTxtGA"/>
        <w:rPr>
          <w:rFonts w:hint="cs"/>
          <w:b/>
          <w:bCs/>
          <w:rtl/>
        </w:rPr>
      </w:pPr>
      <w:r w:rsidRPr="006E74AE">
        <w:rPr>
          <w:rFonts w:hint="cs"/>
          <w:b/>
          <w:bCs/>
          <w:rtl/>
        </w:rPr>
        <w:tab/>
        <w:t>(ط)</w:t>
      </w:r>
      <w:r w:rsidRPr="006E74AE">
        <w:rPr>
          <w:rFonts w:hint="cs"/>
          <w:b/>
          <w:bCs/>
          <w:rtl/>
        </w:rPr>
        <w:tab/>
        <w:t>التماس المزيد من المساعدة التقنية في مجال قضاء الأحداث وتدريب الشرطة من الفريق المشترك بين الوكالات المعني بقضاء الأحداث الذي يضم مكتب الأمم المتحدة المعني بالمخدرات والجريمة واليونيسيف ومفوضية الأمم المتحدة لحقوق الإنسان ومنظمات غير حكومية.</w:t>
      </w:r>
    </w:p>
    <w:p w:rsidR="00496801" w:rsidRPr="00270941" w:rsidRDefault="00496801" w:rsidP="00496801">
      <w:pPr>
        <w:pStyle w:val="H4GA"/>
        <w:rPr>
          <w:rFonts w:hint="cs"/>
          <w:rtl/>
        </w:rPr>
      </w:pPr>
      <w:r>
        <w:rPr>
          <w:rFonts w:hint="cs"/>
          <w:rtl/>
        </w:rPr>
        <w:tab/>
      </w:r>
      <w:r>
        <w:rPr>
          <w:rFonts w:hint="cs"/>
          <w:rtl/>
        </w:rPr>
        <w:tab/>
        <w:t>حماية ضحايا الجرائم والشهود عليها</w:t>
      </w:r>
    </w:p>
    <w:p w:rsidR="00496801" w:rsidRPr="00B808E3" w:rsidRDefault="00496801" w:rsidP="00496801">
      <w:pPr>
        <w:pStyle w:val="SingleTxtGA"/>
        <w:rPr>
          <w:rFonts w:hint="cs"/>
          <w:rtl/>
        </w:rPr>
      </w:pPr>
      <w:r w:rsidRPr="00B808E3">
        <w:rPr>
          <w:rFonts w:hint="cs"/>
          <w:rtl/>
        </w:rPr>
        <w:t>90-</w:t>
      </w:r>
      <w:r w:rsidRPr="00B808E3">
        <w:rPr>
          <w:rFonts w:hint="cs"/>
          <w:rtl/>
        </w:rPr>
        <w:tab/>
        <w:t xml:space="preserve">تلاحظ اللجنة عدم وجود أحكام محددة </w:t>
      </w:r>
      <w:r>
        <w:rPr>
          <w:rFonts w:hint="cs"/>
          <w:rtl/>
        </w:rPr>
        <w:t xml:space="preserve">في القوانين </w:t>
      </w:r>
      <w:r w:rsidRPr="00B808E3">
        <w:rPr>
          <w:rFonts w:hint="cs"/>
          <w:rtl/>
        </w:rPr>
        <w:t xml:space="preserve">والإجراءات الجنائية </w:t>
      </w:r>
      <w:proofErr w:type="spellStart"/>
      <w:r w:rsidRPr="00B808E3">
        <w:rPr>
          <w:rFonts w:hint="cs"/>
          <w:rtl/>
        </w:rPr>
        <w:t>تنص</w:t>
      </w:r>
      <w:proofErr w:type="spellEnd"/>
      <w:r w:rsidRPr="00B808E3">
        <w:rPr>
          <w:rFonts w:hint="cs"/>
          <w:rtl/>
        </w:rPr>
        <w:t xml:space="preserve"> على الاستماع </w:t>
      </w:r>
      <w:r>
        <w:rPr>
          <w:rFonts w:hint="cs"/>
          <w:rtl/>
        </w:rPr>
        <w:t xml:space="preserve">إلى </w:t>
      </w:r>
      <w:r w:rsidRPr="00B808E3">
        <w:rPr>
          <w:rFonts w:hint="cs"/>
          <w:rtl/>
        </w:rPr>
        <w:t>ضحايا الجرائم</w:t>
      </w:r>
      <w:r>
        <w:rPr>
          <w:rFonts w:hint="cs"/>
          <w:rtl/>
        </w:rPr>
        <w:t xml:space="preserve"> من الأطفال،</w:t>
      </w:r>
      <w:r w:rsidRPr="00B808E3">
        <w:rPr>
          <w:rFonts w:hint="cs"/>
          <w:rtl/>
        </w:rPr>
        <w:t xml:space="preserve"> بما فيها </w:t>
      </w:r>
      <w:r>
        <w:rPr>
          <w:rFonts w:hint="cs"/>
          <w:rtl/>
        </w:rPr>
        <w:t xml:space="preserve">جرائم </w:t>
      </w:r>
      <w:r w:rsidRPr="00B808E3">
        <w:rPr>
          <w:rFonts w:hint="cs"/>
          <w:rtl/>
        </w:rPr>
        <w:t>الاستغلال والإيذاء الجنسي</w:t>
      </w:r>
      <w:r>
        <w:rPr>
          <w:rFonts w:hint="cs"/>
          <w:rtl/>
        </w:rPr>
        <w:t>ي</w:t>
      </w:r>
      <w:r w:rsidRPr="00B808E3">
        <w:rPr>
          <w:rFonts w:hint="cs"/>
          <w:rtl/>
        </w:rPr>
        <w:t>ن.</w:t>
      </w:r>
    </w:p>
    <w:p w:rsidR="00496801" w:rsidRPr="00BC2C5F" w:rsidRDefault="00496801" w:rsidP="00496801">
      <w:pPr>
        <w:pStyle w:val="SingleTxtGA"/>
        <w:rPr>
          <w:rFonts w:hint="cs"/>
          <w:rtl/>
        </w:rPr>
      </w:pPr>
      <w:r w:rsidRPr="00BC2C5F">
        <w:rPr>
          <w:rFonts w:hint="cs"/>
          <w:rtl/>
        </w:rPr>
        <w:t>91-</w:t>
      </w:r>
      <w:r w:rsidRPr="00BC2C5F">
        <w:rPr>
          <w:rFonts w:hint="cs"/>
          <w:rtl/>
        </w:rPr>
        <w:tab/>
      </w:r>
      <w:r w:rsidRPr="006E74AE">
        <w:rPr>
          <w:rFonts w:hint="cs"/>
          <w:b/>
          <w:bCs/>
          <w:rtl/>
        </w:rPr>
        <w:t>توصي اللجنة الدولة الطرف بأن تكفل، من خلال أحكام وأنظمة قانونية مناسبة، حصول جميع الأطفال ضحايا الجرائم و/أو الشهود عليها، كالأطفال ضحايا الإيذاء، والعنف المنزلي، والاستغلال الجنسي والاقتصادي، والاختطاف والاتجار، والأطفال الشهود على تلك الجرائم، على الحماية المنصوص عليها في الاتفاقية، وبأن تراعي تمام المراعاة مبادئ الأمم المتحدة التوجيهية بشأن العدالة في الأمور المتعلقة بالأطفال ضحايا الجريمة والشهود عليها، المرفقة بقرار المجلس الاقتصادي والاجتماعي 2005/20.</w:t>
      </w:r>
    </w:p>
    <w:p w:rsidR="00496801" w:rsidRPr="00301B92" w:rsidRDefault="00496801" w:rsidP="00C94E35">
      <w:pPr>
        <w:pStyle w:val="H23GA"/>
        <w:spacing w:line="360" w:lineRule="exact"/>
        <w:rPr>
          <w:rFonts w:hint="cs"/>
          <w:rtl/>
        </w:rPr>
      </w:pPr>
      <w:r w:rsidRPr="00301B92">
        <w:rPr>
          <w:rFonts w:hint="cs"/>
          <w:rtl/>
        </w:rPr>
        <w:tab/>
        <w:t>8-</w:t>
      </w:r>
      <w:r w:rsidRPr="00301B92">
        <w:rPr>
          <w:rFonts w:hint="cs"/>
          <w:rtl/>
        </w:rPr>
        <w:tab/>
        <w:t>التصديق على الصكوك الدولية والإقليمية المتعلقة بحقوق الإنسان</w:t>
      </w:r>
    </w:p>
    <w:p w:rsidR="00496801" w:rsidRDefault="00496801" w:rsidP="00C94E35">
      <w:pPr>
        <w:pStyle w:val="SingleTxtGA"/>
        <w:spacing w:line="360" w:lineRule="exact"/>
        <w:rPr>
          <w:rFonts w:hint="cs"/>
          <w:rtl/>
        </w:rPr>
      </w:pPr>
      <w:r>
        <w:rPr>
          <w:rFonts w:hint="cs"/>
          <w:rtl/>
        </w:rPr>
        <w:t>92-</w:t>
      </w:r>
      <w:r>
        <w:rPr>
          <w:rFonts w:hint="cs"/>
          <w:rtl/>
        </w:rPr>
        <w:tab/>
        <w:t>ترحِّب اللجنة بتصديق الدولة الطرف على البروتوكول الاختياري لاتفاقية حقوق الطفل المتعلق ببيع الأطفال وبغاء الأطفال واستغلال الأطفال في المواد الإباحية والبروتوكول الاختياري للاتفاقية المتعلق بإشراك الأطفال في النزاعات المسلحة.</w:t>
      </w:r>
    </w:p>
    <w:p w:rsidR="00496801" w:rsidRPr="006E74AE" w:rsidRDefault="00496801" w:rsidP="00C94E35">
      <w:pPr>
        <w:pStyle w:val="SingleTxtGA"/>
        <w:spacing w:line="360" w:lineRule="exact"/>
        <w:rPr>
          <w:rFonts w:hint="cs"/>
          <w:b/>
          <w:bCs/>
          <w:rtl/>
        </w:rPr>
      </w:pPr>
      <w:r w:rsidRPr="008B376B">
        <w:rPr>
          <w:rFonts w:hint="cs"/>
          <w:rtl/>
        </w:rPr>
        <w:t>93-</w:t>
      </w:r>
      <w:r w:rsidRPr="008B376B">
        <w:rPr>
          <w:rFonts w:hint="cs"/>
          <w:rtl/>
        </w:rPr>
        <w:tab/>
      </w:r>
      <w:r w:rsidRPr="006E74AE">
        <w:rPr>
          <w:rFonts w:hint="cs"/>
          <w:b/>
          <w:bCs/>
          <w:rtl/>
        </w:rPr>
        <w:t>تطلب اللجنة إلى الدولة الطرف أن تقدم من غير إبطاء تقريريها الأوليين بموجب البروتوكولين الاختيارين لاتفاقية حقوق الطفل. وهي تشجع الدولة الطرف أيضاً على الانضمام إلى جميع صكوك حقوق الإنسان الأساسية، بما فيها العهد الدولي الخاص بالحقوق الاقتصادية والاجتماعية والثقافية، وعلى ضمان التقيد الفوري بالتنفيذ وبمتطلبات تقديم التقارير من أجل تعزيز وتحسين حماية حقوق الإنسان بوجه عام.</w:t>
      </w:r>
    </w:p>
    <w:p w:rsidR="00496801" w:rsidRPr="00301B92" w:rsidRDefault="00496801" w:rsidP="00C94E35">
      <w:pPr>
        <w:pStyle w:val="H23GA"/>
        <w:spacing w:line="360" w:lineRule="exact"/>
        <w:rPr>
          <w:rFonts w:hint="cs"/>
          <w:rtl/>
        </w:rPr>
      </w:pPr>
      <w:r w:rsidRPr="00301B92">
        <w:rPr>
          <w:rFonts w:hint="cs"/>
          <w:rtl/>
        </w:rPr>
        <w:tab/>
        <w:t>9-</w:t>
      </w:r>
      <w:r w:rsidRPr="00301B92">
        <w:rPr>
          <w:rFonts w:hint="cs"/>
          <w:rtl/>
        </w:rPr>
        <w:tab/>
        <w:t>المتابعة والنشر</w:t>
      </w:r>
    </w:p>
    <w:p w:rsidR="00496801" w:rsidRDefault="00496801" w:rsidP="00C94E35">
      <w:pPr>
        <w:pStyle w:val="H4GA"/>
        <w:spacing w:line="360" w:lineRule="exact"/>
        <w:rPr>
          <w:rFonts w:hint="cs"/>
          <w:rtl/>
        </w:rPr>
      </w:pPr>
      <w:r>
        <w:rPr>
          <w:rFonts w:hint="cs"/>
          <w:rtl/>
        </w:rPr>
        <w:tab/>
      </w:r>
      <w:r>
        <w:rPr>
          <w:rFonts w:hint="cs"/>
          <w:rtl/>
        </w:rPr>
        <w:tab/>
        <w:t>المتابعة</w:t>
      </w:r>
    </w:p>
    <w:p w:rsidR="00496801" w:rsidRPr="009A0A33" w:rsidRDefault="00496801" w:rsidP="00C94E35">
      <w:pPr>
        <w:pStyle w:val="SingleTxtGA"/>
        <w:spacing w:line="360" w:lineRule="exact"/>
        <w:rPr>
          <w:rFonts w:hint="cs"/>
          <w:rtl/>
        </w:rPr>
      </w:pPr>
      <w:r>
        <w:rPr>
          <w:rFonts w:hint="cs"/>
          <w:rtl/>
        </w:rPr>
        <w:t>94-</w:t>
      </w:r>
      <w:r>
        <w:rPr>
          <w:rtl/>
        </w:rPr>
        <w:tab/>
      </w:r>
      <w:r w:rsidRPr="00927727">
        <w:rPr>
          <w:rFonts w:hint="cs"/>
          <w:b/>
          <w:bCs/>
          <w:rtl/>
        </w:rPr>
        <w:t>توصي اللجنة الدولة الطرف باتخاذ جميع التدابير المناسبة لضمان تنفيذ هذه التوصيات تنفيذاً تاماً عن طريق اتخاذ إجراءات منها إحالتها إلى أعضاء مجلس الوزراء والجمعية الوطنية والمحكمة العليا والحكومات المحلية كي تنظر فيها كما يجب وتتخذ المزيد من الإجراءات بشأنها.</w:t>
      </w:r>
    </w:p>
    <w:p w:rsidR="00496801" w:rsidRDefault="00496801" w:rsidP="00C94E35">
      <w:pPr>
        <w:pStyle w:val="H4GA"/>
        <w:spacing w:line="360" w:lineRule="exact"/>
        <w:rPr>
          <w:rFonts w:hint="cs"/>
          <w:rtl/>
        </w:rPr>
      </w:pPr>
      <w:r>
        <w:rPr>
          <w:rFonts w:hint="cs"/>
          <w:rtl/>
        </w:rPr>
        <w:tab/>
      </w:r>
      <w:r>
        <w:rPr>
          <w:rFonts w:hint="cs"/>
          <w:rtl/>
        </w:rPr>
        <w:tab/>
        <w:t>النشر</w:t>
      </w:r>
    </w:p>
    <w:p w:rsidR="00496801" w:rsidRPr="00C94E35" w:rsidRDefault="00496801" w:rsidP="00C94E35">
      <w:pPr>
        <w:pStyle w:val="SingleTxtGA"/>
        <w:spacing w:line="360" w:lineRule="exact"/>
        <w:rPr>
          <w:rFonts w:hint="cs"/>
          <w:b/>
          <w:bCs/>
          <w:spacing w:val="-2"/>
          <w:rtl/>
        </w:rPr>
      </w:pPr>
      <w:r>
        <w:rPr>
          <w:rFonts w:hint="cs"/>
          <w:rtl/>
        </w:rPr>
        <w:t>95-</w:t>
      </w:r>
      <w:r>
        <w:rPr>
          <w:rFonts w:hint="cs"/>
          <w:rtl/>
        </w:rPr>
        <w:tab/>
      </w:r>
      <w:r w:rsidRPr="00927727">
        <w:rPr>
          <w:rFonts w:hint="cs"/>
          <w:b/>
          <w:bCs/>
          <w:rtl/>
        </w:rPr>
        <w:t xml:space="preserve">توصي اللجنة الدولة الطرف كذلك بأن تتيح على نطاق واسع تقريرها الدوري الثاني والردود الخطية التي قدمتها والتوصيات ذات الصلة (الملاحظات الختامية) التي اعتمدتها اللجنة، وذلك باللغات المستخدمة في البلد بوسائل منها الإنترنت (على سبيل </w:t>
      </w:r>
      <w:r w:rsidRPr="00C94E35">
        <w:rPr>
          <w:rFonts w:hint="cs"/>
          <w:b/>
          <w:bCs/>
          <w:spacing w:val="-2"/>
          <w:rtl/>
        </w:rPr>
        <w:t>المثال لا الحصر)، ليَطَّلع عليها الجمهور عامةً ومنظمات المجتمع المدني ومجموعات</w:t>
      </w:r>
      <w:r w:rsidR="00C94E35" w:rsidRPr="00C94E35">
        <w:rPr>
          <w:rFonts w:hint="cs"/>
          <w:b/>
          <w:bCs/>
          <w:spacing w:val="-2"/>
          <w:rtl/>
        </w:rPr>
        <w:t xml:space="preserve"> </w:t>
      </w:r>
      <w:r w:rsidRPr="00C94E35">
        <w:rPr>
          <w:rFonts w:hint="cs"/>
          <w:b/>
          <w:bCs/>
          <w:spacing w:val="-2"/>
          <w:rtl/>
        </w:rPr>
        <w:t>الشباب والفئات المهنية والأطفال، بهدف إثارة النقاش وإشاعة الوعي بالاتفاقية وتنفيذها ورصدها.</w:t>
      </w:r>
    </w:p>
    <w:p w:rsidR="00496801" w:rsidRPr="00301B92" w:rsidRDefault="00496801" w:rsidP="00C94E35">
      <w:pPr>
        <w:pStyle w:val="H23GA"/>
        <w:spacing w:line="360" w:lineRule="exact"/>
        <w:rPr>
          <w:rFonts w:hint="cs"/>
          <w:rtl/>
        </w:rPr>
      </w:pPr>
      <w:r w:rsidRPr="00301B92">
        <w:rPr>
          <w:rFonts w:hint="cs"/>
          <w:rtl/>
        </w:rPr>
        <w:tab/>
        <w:t>10-</w:t>
      </w:r>
      <w:r w:rsidRPr="00301B92">
        <w:rPr>
          <w:rFonts w:hint="cs"/>
          <w:rtl/>
        </w:rPr>
        <w:tab/>
        <w:t>التقرير المقبل</w:t>
      </w:r>
    </w:p>
    <w:p w:rsidR="00496801" w:rsidRDefault="00496801" w:rsidP="00C94E35">
      <w:pPr>
        <w:pStyle w:val="SingleTxtGA"/>
        <w:spacing w:line="360" w:lineRule="exact"/>
        <w:rPr>
          <w:rFonts w:hint="cs"/>
          <w:rtl/>
        </w:rPr>
      </w:pPr>
      <w:r>
        <w:rPr>
          <w:rFonts w:hint="cs"/>
          <w:rtl/>
        </w:rPr>
        <w:t>96-</w:t>
      </w:r>
      <w:r>
        <w:rPr>
          <w:rFonts w:hint="cs"/>
          <w:rtl/>
        </w:rPr>
        <w:tab/>
      </w:r>
      <w:r w:rsidRPr="00BB07F5">
        <w:rPr>
          <w:rFonts w:hint="cs"/>
          <w:b/>
          <w:bCs/>
          <w:rtl/>
        </w:rPr>
        <w:t xml:space="preserve">تدعو اللجنة الدولة الطرف إلى تقديم تقريريها الدوريين الثالث والرابع ضمن تقرير موحد بحلول تاريخ 25 أيار/مايو 2016. وينبغي ألاّ يتجاوز عدد صفحات التقرير 120 صفحة (انظر الوثيقة </w:t>
      </w:r>
      <w:r w:rsidRPr="00BB07F5">
        <w:rPr>
          <w:b/>
          <w:bCs/>
        </w:rPr>
        <w:t>CRC/C/118</w:t>
      </w:r>
      <w:r w:rsidRPr="00BB07F5">
        <w:rPr>
          <w:rFonts w:hint="cs"/>
          <w:b/>
          <w:bCs/>
          <w:rtl/>
        </w:rPr>
        <w:t>). وتتوقع اللجنة من الدولة الطرف أن تقدم تقاريرها الدورية بعد ذلك كل 5 سنوات، وفقاً لأحكام الاتفاقية.</w:t>
      </w:r>
    </w:p>
    <w:p w:rsidR="00496801" w:rsidRPr="00BB07F5" w:rsidRDefault="00496801" w:rsidP="00C94E35">
      <w:pPr>
        <w:pStyle w:val="SingleTxtGA"/>
        <w:spacing w:line="360" w:lineRule="exact"/>
        <w:rPr>
          <w:b/>
          <w:bCs/>
          <w:rtl/>
        </w:rPr>
      </w:pPr>
      <w:r>
        <w:rPr>
          <w:rFonts w:hint="cs"/>
          <w:rtl/>
        </w:rPr>
        <w:t>97-</w:t>
      </w:r>
      <w:r>
        <w:rPr>
          <w:rFonts w:hint="cs"/>
          <w:rtl/>
        </w:rPr>
        <w:tab/>
      </w:r>
      <w:r w:rsidRPr="00BB07F5">
        <w:rPr>
          <w:rFonts w:hint="cs"/>
          <w:b/>
          <w:bCs/>
          <w:rtl/>
        </w:rPr>
        <w:t xml:space="preserve">وتدعو اللجنة الدولة الطرف كذلك إلى تقديم وثيقة أساسية تتضمن آخر المستجدات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(الوثيقة </w:t>
      </w:r>
      <w:r w:rsidRPr="00BB07F5">
        <w:rPr>
          <w:b/>
          <w:bCs/>
        </w:rPr>
        <w:t>HRI/MC/2006/3</w:t>
      </w:r>
      <w:r w:rsidRPr="00BB07F5">
        <w:rPr>
          <w:rFonts w:hint="cs"/>
          <w:b/>
          <w:bCs/>
          <w:rtl/>
        </w:rPr>
        <w:t>).</w:t>
      </w:r>
    </w:p>
    <w:p w:rsidR="00496801" w:rsidRPr="00BB07F5" w:rsidRDefault="00496801" w:rsidP="00180009">
      <w:pPr>
        <w:spacing w:line="240" w:lineRule="exact"/>
        <w:jc w:val="center"/>
        <w:rPr>
          <w:rFonts w:hint="cs"/>
          <w:u w:val="single"/>
          <w:rtl/>
          <w:lang w:val="fr-CH"/>
        </w:rPr>
      </w:pPr>
      <w:r>
        <w:rPr>
          <w:u w:val="single"/>
          <w:rtl/>
          <w:lang w:val="fr-CH"/>
        </w:rPr>
        <w:tab/>
      </w:r>
      <w:r>
        <w:rPr>
          <w:u w:val="single"/>
          <w:rtl/>
          <w:lang w:val="fr-CH"/>
        </w:rPr>
        <w:tab/>
      </w:r>
      <w:r>
        <w:rPr>
          <w:u w:val="single"/>
          <w:rtl/>
          <w:lang w:val="fr-CH"/>
        </w:rPr>
        <w:tab/>
      </w:r>
    </w:p>
    <w:sectPr w:rsidR="00496801" w:rsidRPr="00BB07F5" w:rsidSect="00816B6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54" w:rsidRPr="00FE6865" w:rsidRDefault="00944A54" w:rsidP="00FE6865">
      <w:pPr>
        <w:pStyle w:val="Footer"/>
      </w:pPr>
    </w:p>
  </w:endnote>
  <w:endnote w:type="continuationSeparator" w:id="0">
    <w:p w:rsidR="00944A54" w:rsidRDefault="0094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54" w:rsidRPr="00816B60" w:rsidRDefault="00944A54" w:rsidP="006D7F27">
    <w:pPr>
      <w:pStyle w:val="Footer"/>
      <w:tabs>
        <w:tab w:val="right" w:pos="9598"/>
      </w:tabs>
    </w:pPr>
    <w:r>
      <w:t>GE.09-46100</w:t>
    </w:r>
    <w:r>
      <w:tab/>
    </w:r>
    <w:r w:rsidRPr="00816B60">
      <w:rPr>
        <w:b/>
        <w:sz w:val="18"/>
      </w:rPr>
      <w:fldChar w:fldCharType="begin"/>
    </w:r>
    <w:r w:rsidRPr="00816B60">
      <w:rPr>
        <w:b/>
        <w:sz w:val="18"/>
      </w:rPr>
      <w:instrText xml:space="preserve"> PAGE  \* MERGEFORMAT </w:instrText>
    </w:r>
    <w:r w:rsidRPr="00816B60">
      <w:rPr>
        <w:b/>
        <w:sz w:val="18"/>
      </w:rPr>
      <w:fldChar w:fldCharType="separate"/>
    </w:r>
    <w:r w:rsidR="007F2613">
      <w:rPr>
        <w:b/>
        <w:noProof/>
        <w:sz w:val="18"/>
      </w:rPr>
      <w:t>2</w:t>
    </w:r>
    <w:r w:rsidRPr="00816B6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54" w:rsidRPr="00816B60" w:rsidRDefault="00944A54" w:rsidP="006D7F27">
    <w:pPr>
      <w:pStyle w:val="Footer"/>
      <w:tabs>
        <w:tab w:val="right" w:pos="9598"/>
      </w:tabs>
      <w:rPr>
        <w:b/>
        <w:sz w:val="18"/>
      </w:rPr>
    </w:pPr>
    <w:r w:rsidRPr="00816B60">
      <w:rPr>
        <w:b/>
        <w:sz w:val="18"/>
      </w:rPr>
      <w:fldChar w:fldCharType="begin"/>
    </w:r>
    <w:r w:rsidRPr="00816B60">
      <w:rPr>
        <w:b/>
        <w:sz w:val="18"/>
      </w:rPr>
      <w:instrText xml:space="preserve"> PAGE  \* MERGEFORMAT </w:instrText>
    </w:r>
    <w:r w:rsidRPr="00816B60">
      <w:rPr>
        <w:b/>
        <w:sz w:val="18"/>
      </w:rPr>
      <w:fldChar w:fldCharType="separate"/>
    </w:r>
    <w:r>
      <w:rPr>
        <w:b/>
        <w:noProof/>
        <w:sz w:val="18"/>
      </w:rPr>
      <w:t>33</w:t>
    </w:r>
    <w:r w:rsidRPr="00816B60">
      <w:rPr>
        <w:b/>
        <w:sz w:val="18"/>
      </w:rPr>
      <w:fldChar w:fldCharType="end"/>
    </w:r>
    <w:r>
      <w:rPr>
        <w:b/>
        <w:sz w:val="18"/>
      </w:rPr>
      <w:tab/>
    </w:r>
    <w:r>
      <w:t>GE.09-46100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54" w:rsidRDefault="00944A54" w:rsidP="006D7F27">
    <w:pPr>
      <w:pStyle w:val="Footer"/>
      <w:jc w:val="right"/>
    </w:pPr>
    <w:r>
      <w:rPr>
        <w:sz w:val="20"/>
      </w:rPr>
      <w:t>(A)    GE.09-46100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080110    110110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54" w:rsidRDefault="00944A54" w:rsidP="00DC09F9">
      <w:pPr>
        <w:pStyle w:val="Footer"/>
        <w:bidi/>
        <w:spacing w:after="80" w:line="200" w:lineRule="exact"/>
        <w:ind w:left="680"/>
      </w:pPr>
      <w:r>
        <w:rPr>
          <w:rFonts w:hint="cs"/>
          <w:rtl/>
        </w:rPr>
        <w:t>__________</w:t>
      </w:r>
    </w:p>
  </w:footnote>
  <w:footnote w:type="continuationSeparator" w:id="0">
    <w:p w:rsidR="00944A54" w:rsidRDefault="00944A54"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54" w:rsidRPr="00816B60" w:rsidRDefault="00944A54" w:rsidP="00816B60">
    <w:pPr>
      <w:pStyle w:val="Header"/>
      <w:jc w:val="right"/>
    </w:pPr>
    <w:r w:rsidRPr="00816B60">
      <w:t>CRC/C/MOZ/CO/2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54" w:rsidRPr="00816B60" w:rsidRDefault="00944A54" w:rsidP="00816B60">
    <w:pPr>
      <w:pStyle w:val="Header"/>
      <w:jc w:val="left"/>
    </w:pPr>
    <w:r w:rsidRPr="00816B60">
      <w:t>CRC/C/MOZ/CO/2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224"/>
    <w:rsid w:val="00040E25"/>
    <w:rsid w:val="00042149"/>
    <w:rsid w:val="000648EA"/>
    <w:rsid w:val="000776FB"/>
    <w:rsid w:val="000957C8"/>
    <w:rsid w:val="000A1742"/>
    <w:rsid w:val="000B52F2"/>
    <w:rsid w:val="000C71A4"/>
    <w:rsid w:val="000D0EAE"/>
    <w:rsid w:val="000D5380"/>
    <w:rsid w:val="000D6654"/>
    <w:rsid w:val="000F0264"/>
    <w:rsid w:val="000F2EBF"/>
    <w:rsid w:val="000F5FF6"/>
    <w:rsid w:val="00113FA5"/>
    <w:rsid w:val="001455A0"/>
    <w:rsid w:val="001602A3"/>
    <w:rsid w:val="00180009"/>
    <w:rsid w:val="001A5161"/>
    <w:rsid w:val="001A60BD"/>
    <w:rsid w:val="001C2729"/>
    <w:rsid w:val="00226BCA"/>
    <w:rsid w:val="0023736D"/>
    <w:rsid w:val="0024497A"/>
    <w:rsid w:val="00257225"/>
    <w:rsid w:val="002A3957"/>
    <w:rsid w:val="00310160"/>
    <w:rsid w:val="00341A8C"/>
    <w:rsid w:val="003519E6"/>
    <w:rsid w:val="00384F56"/>
    <w:rsid w:val="003B4356"/>
    <w:rsid w:val="003D6224"/>
    <w:rsid w:val="003F08A8"/>
    <w:rsid w:val="004250E3"/>
    <w:rsid w:val="0043538E"/>
    <w:rsid w:val="00472A81"/>
    <w:rsid w:val="00496801"/>
    <w:rsid w:val="004B2C92"/>
    <w:rsid w:val="004D6A3A"/>
    <w:rsid w:val="004F4AD7"/>
    <w:rsid w:val="00557CD3"/>
    <w:rsid w:val="00571432"/>
    <w:rsid w:val="005732A2"/>
    <w:rsid w:val="005762A5"/>
    <w:rsid w:val="00590BA3"/>
    <w:rsid w:val="005B7AE0"/>
    <w:rsid w:val="005C57C7"/>
    <w:rsid w:val="005D746C"/>
    <w:rsid w:val="005F146F"/>
    <w:rsid w:val="005F2984"/>
    <w:rsid w:val="005F71B6"/>
    <w:rsid w:val="006041C4"/>
    <w:rsid w:val="00660FD4"/>
    <w:rsid w:val="006A4425"/>
    <w:rsid w:val="006B4669"/>
    <w:rsid w:val="006D7F27"/>
    <w:rsid w:val="006F3C33"/>
    <w:rsid w:val="006F6BF8"/>
    <w:rsid w:val="00707BDF"/>
    <w:rsid w:val="00710727"/>
    <w:rsid w:val="00715F45"/>
    <w:rsid w:val="00731B84"/>
    <w:rsid w:val="00734AE7"/>
    <w:rsid w:val="007E197F"/>
    <w:rsid w:val="007F2613"/>
    <w:rsid w:val="007F68C4"/>
    <w:rsid w:val="008153DE"/>
    <w:rsid w:val="00816B60"/>
    <w:rsid w:val="00852A10"/>
    <w:rsid w:val="00862634"/>
    <w:rsid w:val="00866C59"/>
    <w:rsid w:val="00877306"/>
    <w:rsid w:val="008816B5"/>
    <w:rsid w:val="008A6242"/>
    <w:rsid w:val="008A65A2"/>
    <w:rsid w:val="008B4BC6"/>
    <w:rsid w:val="008B631F"/>
    <w:rsid w:val="00901E57"/>
    <w:rsid w:val="00935F0E"/>
    <w:rsid w:val="00944A54"/>
    <w:rsid w:val="0095208F"/>
    <w:rsid w:val="00966D2B"/>
    <w:rsid w:val="00977B3F"/>
    <w:rsid w:val="009814AE"/>
    <w:rsid w:val="009874AE"/>
    <w:rsid w:val="00996BBE"/>
    <w:rsid w:val="009B5DAA"/>
    <w:rsid w:val="009D1DD5"/>
    <w:rsid w:val="009E3426"/>
    <w:rsid w:val="00A11DDA"/>
    <w:rsid w:val="00A143E8"/>
    <w:rsid w:val="00A22D5A"/>
    <w:rsid w:val="00A26157"/>
    <w:rsid w:val="00A265C3"/>
    <w:rsid w:val="00A43F9A"/>
    <w:rsid w:val="00A543D4"/>
    <w:rsid w:val="00A96A00"/>
    <w:rsid w:val="00AB4A2E"/>
    <w:rsid w:val="00AD0014"/>
    <w:rsid w:val="00AD4CF2"/>
    <w:rsid w:val="00AD6A43"/>
    <w:rsid w:val="00AF0BBA"/>
    <w:rsid w:val="00B30468"/>
    <w:rsid w:val="00B95D44"/>
    <w:rsid w:val="00BB2C41"/>
    <w:rsid w:val="00BC55C8"/>
    <w:rsid w:val="00BC5C10"/>
    <w:rsid w:val="00BE2964"/>
    <w:rsid w:val="00C24FBD"/>
    <w:rsid w:val="00C473BA"/>
    <w:rsid w:val="00C611ED"/>
    <w:rsid w:val="00C6490A"/>
    <w:rsid w:val="00C64FE1"/>
    <w:rsid w:val="00C67990"/>
    <w:rsid w:val="00C8345E"/>
    <w:rsid w:val="00C94E35"/>
    <w:rsid w:val="00CA18F1"/>
    <w:rsid w:val="00CA5F7C"/>
    <w:rsid w:val="00D45A44"/>
    <w:rsid w:val="00D51067"/>
    <w:rsid w:val="00D70E2F"/>
    <w:rsid w:val="00D75657"/>
    <w:rsid w:val="00D81CC9"/>
    <w:rsid w:val="00D960AD"/>
    <w:rsid w:val="00DA0E0E"/>
    <w:rsid w:val="00DB0C39"/>
    <w:rsid w:val="00DB352F"/>
    <w:rsid w:val="00DB3F87"/>
    <w:rsid w:val="00DB7679"/>
    <w:rsid w:val="00DC09F9"/>
    <w:rsid w:val="00DC0BA7"/>
    <w:rsid w:val="00DF1702"/>
    <w:rsid w:val="00DF4DD8"/>
    <w:rsid w:val="00DF668E"/>
    <w:rsid w:val="00E14D2B"/>
    <w:rsid w:val="00E20DBA"/>
    <w:rsid w:val="00E37068"/>
    <w:rsid w:val="00E660D6"/>
    <w:rsid w:val="00E75D67"/>
    <w:rsid w:val="00E771AB"/>
    <w:rsid w:val="00EA796F"/>
    <w:rsid w:val="00EB077B"/>
    <w:rsid w:val="00EC50B9"/>
    <w:rsid w:val="00ED26A0"/>
    <w:rsid w:val="00F1727A"/>
    <w:rsid w:val="00F34764"/>
    <w:rsid w:val="00F54E3C"/>
    <w:rsid w:val="00F82CD4"/>
    <w:rsid w:val="00F874BD"/>
    <w:rsid w:val="00FB3505"/>
    <w:rsid w:val="00FE115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link w:val="Bullet1GAChar"/>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CharChar">
    <w:name w:val=" Char Char"/>
    <w:locked/>
    <w:rsid w:val="00816B60"/>
    <w:rPr>
      <w:rFonts w:ascii="Arial" w:hAnsi="Arial" w:cs="Arial"/>
      <w:b/>
      <w:bCs/>
      <w:sz w:val="26"/>
      <w:szCs w:val="26"/>
      <w:lang w:val="en-US" w:bidi="ar-SA"/>
    </w:rPr>
  </w:style>
  <w:style w:type="paragraph" w:styleId="BodyText">
    <w:name w:val="Body Text"/>
    <w:basedOn w:val="Normal"/>
    <w:rsid w:val="00816B60"/>
    <w:pPr>
      <w:bidi w:val="0"/>
      <w:spacing w:line="240" w:lineRule="auto"/>
      <w:jc w:val="both"/>
    </w:pPr>
    <w:rPr>
      <w:rFonts w:ascii="Times New (W1)" w:eastAsia="Batang" w:hAnsi="Times New (W1)" w:cs="Times New Roman"/>
      <w:bCs/>
      <w:snapToGrid w:val="0"/>
      <w:color w:val="000000"/>
      <w:sz w:val="24"/>
      <w:szCs w:val="24"/>
      <w:lang w:val="en-GB"/>
    </w:rPr>
  </w:style>
  <w:style w:type="paragraph" w:styleId="NormalWeb">
    <w:name w:val="Normal (Web)"/>
    <w:basedOn w:val="Normal"/>
    <w:rsid w:val="00816B60"/>
    <w:pPr>
      <w:bidi w:val="0"/>
      <w:spacing w:before="100" w:beforeAutospacing="1" w:after="100" w:afterAutospacing="1" w:line="240" w:lineRule="auto"/>
      <w:jc w:val="left"/>
    </w:pPr>
    <w:rPr>
      <w:rFonts w:eastAsia="Batang" w:cs="Times New Roman"/>
      <w:snapToGrid w:val="0"/>
      <w:sz w:val="24"/>
      <w:szCs w:val="24"/>
    </w:rPr>
  </w:style>
  <w:style w:type="character" w:styleId="Strong">
    <w:name w:val="Strong"/>
    <w:qFormat/>
    <w:rsid w:val="00816B60"/>
    <w:rPr>
      <w:rFonts w:cs="Times New Roman"/>
      <w:b/>
      <w:bCs/>
    </w:rPr>
  </w:style>
  <w:style w:type="paragraph" w:customStyle="1" w:styleId="Default">
    <w:name w:val="Default"/>
    <w:rsid w:val="00816B60"/>
    <w:pPr>
      <w:autoSpaceDE w:val="0"/>
      <w:autoSpaceDN w:val="0"/>
      <w:adjustRightInd w:val="0"/>
    </w:pPr>
    <w:rPr>
      <w:rFonts w:eastAsia="SimSun"/>
      <w:snapToGrid w:val="0"/>
      <w:color w:val="000000"/>
      <w:sz w:val="24"/>
      <w:szCs w:val="24"/>
      <w:lang w:val="en-US" w:eastAsia="en-US"/>
    </w:rPr>
  </w:style>
  <w:style w:type="paragraph" w:styleId="ListParagraph">
    <w:name w:val="List Paragraph"/>
    <w:basedOn w:val="Normal"/>
    <w:qFormat/>
    <w:rsid w:val="00816B60"/>
    <w:pPr>
      <w:bidi w:val="0"/>
      <w:spacing w:line="240" w:lineRule="auto"/>
      <w:ind w:left="720"/>
      <w:jc w:val="left"/>
    </w:pPr>
    <w:rPr>
      <w:rFonts w:ascii="Times New (W1)" w:eastAsia="Batang" w:hAnsi="Times New (W1)" w:cs="Times New Roman"/>
      <w:bCs/>
      <w:snapToGrid w:val="0"/>
      <w:color w:val="000000"/>
      <w:sz w:val="24"/>
      <w:szCs w:val="24"/>
      <w:lang w:val="en-GB"/>
    </w:rPr>
  </w:style>
  <w:style w:type="character" w:customStyle="1" w:styleId="tw4winMark">
    <w:name w:val="tw4winMark"/>
    <w:rsid w:val="00816B60"/>
    <w:rPr>
      <w:rFonts w:ascii="Courier New" w:hAnsi="Courier New"/>
      <w:vanish/>
      <w:color w:val="800080"/>
      <w:sz w:val="24"/>
      <w:vertAlign w:val="subscript"/>
    </w:rPr>
  </w:style>
  <w:style w:type="character" w:customStyle="1" w:styleId="tw4winError">
    <w:name w:val="tw4winError"/>
    <w:rsid w:val="00816B60"/>
    <w:rPr>
      <w:rFonts w:ascii="Courier New" w:hAnsi="Courier New"/>
      <w:color w:val="00FF00"/>
      <w:sz w:val="40"/>
    </w:rPr>
  </w:style>
  <w:style w:type="character" w:customStyle="1" w:styleId="tw4winTerm">
    <w:name w:val="tw4winTerm"/>
    <w:rsid w:val="00816B60"/>
    <w:rPr>
      <w:color w:val="0000FF"/>
    </w:rPr>
  </w:style>
  <w:style w:type="character" w:customStyle="1" w:styleId="tw4winPopup">
    <w:name w:val="tw4winPopup"/>
    <w:rsid w:val="00816B60"/>
    <w:rPr>
      <w:rFonts w:ascii="Courier New" w:hAnsi="Courier New"/>
      <w:noProof/>
      <w:color w:val="008000"/>
    </w:rPr>
  </w:style>
  <w:style w:type="character" w:customStyle="1" w:styleId="tw4winJump">
    <w:name w:val="tw4winJump"/>
    <w:rsid w:val="00816B60"/>
    <w:rPr>
      <w:rFonts w:ascii="Courier New" w:hAnsi="Courier New"/>
      <w:noProof/>
      <w:color w:val="008080"/>
    </w:rPr>
  </w:style>
  <w:style w:type="character" w:customStyle="1" w:styleId="tw4winExternal">
    <w:name w:val="tw4winExternal"/>
    <w:rsid w:val="00816B60"/>
    <w:rPr>
      <w:rFonts w:ascii="Courier New" w:hAnsi="Courier New"/>
      <w:noProof/>
      <w:color w:val="808080"/>
    </w:rPr>
  </w:style>
  <w:style w:type="character" w:customStyle="1" w:styleId="tw4winInternal">
    <w:name w:val="tw4winInternal"/>
    <w:rsid w:val="00816B60"/>
    <w:rPr>
      <w:rFonts w:ascii="Courier New" w:hAnsi="Courier New"/>
      <w:noProof/>
      <w:color w:val="FF0000"/>
    </w:rPr>
  </w:style>
  <w:style w:type="character" w:customStyle="1" w:styleId="DONOTTRANSLATE">
    <w:name w:val="DO_NOT_TRANSLATE"/>
    <w:rsid w:val="00816B60"/>
    <w:rPr>
      <w:rFonts w:ascii="Courier New" w:hAnsi="Courier New"/>
      <w:noProof/>
      <w:color w:val="800000"/>
    </w:rPr>
  </w:style>
  <w:style w:type="character" w:customStyle="1" w:styleId="Bullet1GAChar">
    <w:name w:val="_Bullet 1_GA Char"/>
    <w:link w:val="Bullet1GA"/>
    <w:rsid w:val="00816B60"/>
    <w:rPr>
      <w:rFonts w:cs="Traditional Arabic"/>
      <w:szCs w:val="30"/>
      <w:lang w:val="en-US" w:eastAsia="en-US" w:bidi="ar-SA"/>
    </w:rPr>
  </w:style>
  <w:style w:type="character" w:customStyle="1" w:styleId="H4GAChar">
    <w:name w:val="_ H_4_GA Char"/>
    <w:link w:val="H4GA"/>
    <w:rsid w:val="00FE1155"/>
    <w:rPr>
      <w:rFonts w:cs="Traditional Arabic"/>
      <w:i/>
      <w:iCs/>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32</Pages>
  <Words>9025</Words>
  <Characters>51449</Characters>
  <Application>Microsoft Office Word</Application>
  <DocSecurity>4</DocSecurity>
  <Lines>428</Lines>
  <Paragraphs>120</Paragraphs>
  <ScaleCrop>false</ScaleCrop>
  <HeadingPairs>
    <vt:vector size="2" baseType="variant">
      <vt:variant>
        <vt:lpstr>العنوان</vt:lpstr>
      </vt:variant>
      <vt:variant>
        <vt:i4>1</vt:i4>
      </vt:variant>
    </vt:vector>
  </HeadingPairs>
  <TitlesOfParts>
    <vt:vector size="1" baseType="lpstr">
      <vt:lpstr>CRC/C/MOZ/CO/2</vt:lpstr>
    </vt:vector>
  </TitlesOfParts>
  <Company>CSD</Company>
  <LinksUpToDate>false</LinksUpToDate>
  <CharactersWithSpaces>60354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CRC/C/MOZ/CO/2</dc:title>
  <dc:subject>BAZZOUN - eLALAOUI</dc:subject>
  <dc:creator>Buhnam</dc:creator>
  <cp:keywords/>
  <dc:description/>
  <cp:lastModifiedBy>Buhnam</cp:lastModifiedBy>
  <cp:revision>2</cp:revision>
  <cp:lastPrinted>2010-01-11T09:28:00Z</cp:lastPrinted>
  <dcterms:created xsi:type="dcterms:W3CDTF">2010-01-11T09:54:00Z</dcterms:created>
  <dcterms:modified xsi:type="dcterms:W3CDTF">2010-01-11T09:54:00Z</dcterms:modified>
</cp:coreProperties>
</file>