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2420"/>
        <w:gridCol w:w="2619"/>
      </w:tblGrid>
      <w:tr w:rsidR="008855BE" w:rsidRPr="00757771" w:rsidTr="00B26216">
        <w:trPr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8855BE" w:rsidRPr="00260E88" w:rsidRDefault="008855BE" w:rsidP="00B26216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5039" w:type="dxa"/>
            <w:gridSpan w:val="2"/>
            <w:tcBorders>
              <w:bottom w:val="single" w:sz="4" w:space="0" w:color="auto"/>
            </w:tcBorders>
            <w:vAlign w:val="bottom"/>
          </w:tcPr>
          <w:p w:rsidR="008855BE" w:rsidRPr="004E6131" w:rsidRDefault="008855BE" w:rsidP="00B26216">
            <w:pPr>
              <w:jc w:val="right"/>
              <w:rPr>
                <w:lang w:val="en-US"/>
              </w:rPr>
            </w:pPr>
            <w:r w:rsidRPr="00230EEB">
              <w:rPr>
                <w:sz w:val="40"/>
                <w:szCs w:val="40"/>
                <w:lang w:val="en-US"/>
              </w:rPr>
              <w:t>CAT</w:t>
            </w:r>
            <w:r w:rsidRPr="004E6131">
              <w:rPr>
                <w:lang w:val="en-US"/>
              </w:rPr>
              <w:t>/</w:t>
            </w:r>
            <w:r w:rsidRPr="004E6131">
              <w:rPr>
                <w:lang w:val="en-US"/>
              </w:rPr>
              <w:fldChar w:fldCharType="begin"/>
            </w:r>
            <w:r w:rsidRPr="004E6131">
              <w:rPr>
                <w:lang w:val="en-US"/>
              </w:rPr>
              <w:instrText xml:space="preserve"> FILLIN  "Введите часть символа после CAT/"  \* MERGEFORMAT </w:instrText>
            </w:r>
            <w:r w:rsidR="00757771">
              <w:rPr>
                <w:lang w:val="en-US"/>
              </w:rPr>
              <w:fldChar w:fldCharType="separate"/>
            </w:r>
            <w:r w:rsidR="0000716F">
              <w:rPr>
                <w:lang w:val="en-US"/>
              </w:rPr>
              <w:t>C/KWT/CO/3/Corr.2</w:t>
            </w:r>
            <w:r w:rsidRPr="004E6131">
              <w:rPr>
                <w:lang w:val="en-US"/>
              </w:rPr>
              <w:fldChar w:fldCharType="end"/>
            </w:r>
          </w:p>
        </w:tc>
      </w:tr>
      <w:tr w:rsidR="008855BE" w:rsidRPr="00767C58" w:rsidTr="00B26216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8855BE" w:rsidRPr="00635870" w:rsidRDefault="008855BE" w:rsidP="00B26216">
            <w:pPr>
              <w:spacing w:before="120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 wp14:anchorId="72A39356" wp14:editId="0858373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8855BE" w:rsidRPr="00F90607" w:rsidRDefault="008855BE" w:rsidP="00B26216">
            <w:pPr>
              <w:suppressAutoHyphens/>
              <w:spacing w:before="120" w:line="360" w:lineRule="exact"/>
              <w:rPr>
                <w:b/>
                <w:spacing w:val="-4"/>
                <w:w w:val="100"/>
                <w:sz w:val="34"/>
                <w:szCs w:val="34"/>
              </w:rPr>
            </w:pPr>
            <w:r w:rsidRPr="00F90607">
              <w:rPr>
                <w:b/>
                <w:spacing w:val="-4"/>
                <w:w w:val="100"/>
                <w:sz w:val="34"/>
                <w:szCs w:val="34"/>
              </w:rPr>
              <w:t xml:space="preserve">Конвенция против пыток и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 xml:space="preserve">других жестоких, бесчеловечных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>или унижающих достоинство видов обращения и наказания</w:t>
            </w:r>
          </w:p>
        </w:tc>
        <w:tc>
          <w:tcPr>
            <w:tcW w:w="2619" w:type="dxa"/>
            <w:tcBorders>
              <w:top w:val="single" w:sz="4" w:space="0" w:color="auto"/>
              <w:bottom w:val="single" w:sz="12" w:space="0" w:color="auto"/>
            </w:tcBorders>
          </w:tcPr>
          <w:p w:rsidR="008855BE" w:rsidRPr="004E6131" w:rsidRDefault="008855BE" w:rsidP="00B26216">
            <w:pPr>
              <w:spacing w:before="240"/>
            </w:pPr>
            <w:r w:rsidRPr="004E6131">
              <w:rPr>
                <w:lang w:val="en-US"/>
              </w:rPr>
              <w:t>Distr</w:t>
            </w:r>
            <w:r w:rsidRPr="004E6131">
              <w:t xml:space="preserve">.: </w:t>
            </w:r>
            <w:bookmarkStart w:id="0" w:name="ПолеСоСписком1"/>
            <w:r w:rsidRPr="004E6131">
              <w:rPr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4E6131">
              <w:instrText xml:space="preserve"> </w:instrText>
            </w:r>
            <w:r w:rsidRPr="004E6131">
              <w:rPr>
                <w:lang w:val="en-US"/>
              </w:rPr>
              <w:instrText>FORMDROPDOWN</w:instrText>
            </w:r>
            <w:r w:rsidRPr="004E6131">
              <w:instrText xml:space="preserve"> </w:instrText>
            </w:r>
            <w:r w:rsidR="0000716F">
              <w:rPr>
                <w:lang w:val="en-US"/>
              </w:rPr>
            </w:r>
            <w:r w:rsidR="0000716F">
              <w:rPr>
                <w:lang w:val="en-US"/>
              </w:rPr>
              <w:fldChar w:fldCharType="separate"/>
            </w:r>
            <w:r w:rsidRPr="004E6131">
              <w:rPr>
                <w:lang w:val="en-US"/>
              </w:rPr>
              <w:fldChar w:fldCharType="end"/>
            </w:r>
            <w:bookmarkEnd w:id="0"/>
          </w:p>
          <w:p w:rsidR="008855BE" w:rsidRPr="004E6131" w:rsidRDefault="008855BE" w:rsidP="00B26216">
            <w:r w:rsidRPr="004E6131">
              <w:rPr>
                <w:lang w:val="en-US"/>
              </w:rPr>
              <w:fldChar w:fldCharType="begin"/>
            </w:r>
            <w:r w:rsidRPr="004E6131">
              <w:instrText xml:space="preserve"> </w:instrText>
            </w:r>
            <w:r w:rsidRPr="004E6131">
              <w:rPr>
                <w:lang w:val="en-US"/>
              </w:rPr>
              <w:instrText>FILLIN</w:instrText>
            </w:r>
            <w:r w:rsidRPr="004E6131">
              <w:instrText xml:space="preserve">  "Введите дату документа" \* </w:instrText>
            </w:r>
            <w:r w:rsidRPr="004E6131">
              <w:rPr>
                <w:lang w:val="en-US"/>
              </w:rPr>
              <w:instrText>MERGEFORMAT</w:instrText>
            </w:r>
            <w:r w:rsidRPr="004E6131">
              <w:instrText xml:space="preserve"> </w:instrText>
            </w:r>
            <w:r w:rsidR="00757771">
              <w:rPr>
                <w:lang w:val="en-US"/>
              </w:rPr>
              <w:fldChar w:fldCharType="separate"/>
            </w:r>
            <w:r w:rsidR="0000716F">
              <w:t xml:space="preserve">14 </w:t>
            </w:r>
            <w:proofErr w:type="spellStart"/>
            <w:r w:rsidR="0000716F">
              <w:t>February</w:t>
            </w:r>
            <w:proofErr w:type="spellEnd"/>
            <w:r w:rsidR="0000716F">
              <w:t xml:space="preserve"> 2017</w:t>
            </w:r>
            <w:r w:rsidRPr="004E6131">
              <w:rPr>
                <w:lang w:val="en-US"/>
              </w:rPr>
              <w:fldChar w:fldCharType="end"/>
            </w:r>
          </w:p>
          <w:p w:rsidR="008855BE" w:rsidRPr="004E6131" w:rsidRDefault="008855BE" w:rsidP="00B26216">
            <w:r w:rsidRPr="004E6131">
              <w:rPr>
                <w:lang w:val="en-US"/>
              </w:rPr>
              <w:t>Russian</w:t>
            </w:r>
          </w:p>
          <w:p w:rsidR="008855BE" w:rsidRPr="004E6131" w:rsidRDefault="008855BE" w:rsidP="00B26216">
            <w:r w:rsidRPr="004E6131">
              <w:rPr>
                <w:lang w:val="en-US"/>
              </w:rPr>
              <w:t>Original</w:t>
            </w:r>
            <w:r w:rsidRPr="004E6131">
              <w:t xml:space="preserve">: </w:t>
            </w:r>
            <w:bookmarkStart w:id="1" w:name="ПолеСоСписком2"/>
            <w:r w:rsidRPr="004E6131">
              <w:rPr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4E6131">
              <w:instrText xml:space="preserve"> </w:instrText>
            </w:r>
            <w:r w:rsidRPr="004E6131">
              <w:rPr>
                <w:lang w:val="en-US"/>
              </w:rPr>
              <w:instrText>FORMDROPDOWN</w:instrText>
            </w:r>
            <w:r w:rsidRPr="004E6131">
              <w:instrText xml:space="preserve"> </w:instrText>
            </w:r>
            <w:r w:rsidR="0000716F">
              <w:rPr>
                <w:lang w:val="en-US"/>
              </w:rPr>
            </w:r>
            <w:r w:rsidR="0000716F">
              <w:rPr>
                <w:lang w:val="en-US"/>
              </w:rPr>
              <w:fldChar w:fldCharType="separate"/>
            </w:r>
            <w:r w:rsidRPr="004E6131">
              <w:rPr>
                <w:lang w:val="en-US"/>
              </w:rPr>
              <w:fldChar w:fldCharType="end"/>
            </w:r>
            <w:bookmarkEnd w:id="1"/>
          </w:p>
          <w:p w:rsidR="008855BE" w:rsidRPr="00767C58" w:rsidRDefault="008855BE" w:rsidP="00B26216"/>
        </w:tc>
      </w:tr>
    </w:tbl>
    <w:p w:rsidR="00757771" w:rsidRPr="00757771" w:rsidRDefault="00757771" w:rsidP="00757771">
      <w:pPr>
        <w:spacing w:before="120"/>
        <w:rPr>
          <w:b/>
          <w:bCs/>
          <w:sz w:val="24"/>
          <w:szCs w:val="24"/>
        </w:rPr>
      </w:pPr>
      <w:r w:rsidRPr="00757771">
        <w:rPr>
          <w:b/>
          <w:bCs/>
          <w:sz w:val="24"/>
          <w:szCs w:val="24"/>
        </w:rPr>
        <w:t>Комитет против пыток</w:t>
      </w:r>
    </w:p>
    <w:p w:rsidR="00757771" w:rsidRPr="00757771" w:rsidRDefault="00757771" w:rsidP="00757771">
      <w:pPr>
        <w:pStyle w:val="HChGR"/>
      </w:pPr>
      <w:r w:rsidRPr="00757771">
        <w:tab/>
      </w:r>
      <w:r w:rsidRPr="00757771">
        <w:tab/>
        <w:t>Заключительные замечания по третьему периодическому докладу Кувейта</w:t>
      </w:r>
    </w:p>
    <w:p w:rsidR="00757771" w:rsidRPr="00757771" w:rsidRDefault="00757771" w:rsidP="00757771">
      <w:pPr>
        <w:pStyle w:val="H23GR"/>
      </w:pPr>
      <w:r w:rsidRPr="00757771">
        <w:tab/>
      </w:r>
      <w:r w:rsidRPr="00757771">
        <w:tab/>
        <w:t>Исправление</w:t>
      </w:r>
    </w:p>
    <w:p w:rsidR="00757771" w:rsidRPr="00757771" w:rsidRDefault="00757771" w:rsidP="00757771">
      <w:pPr>
        <w:pStyle w:val="H23GR"/>
      </w:pPr>
      <w:bookmarkStart w:id="2" w:name="_GoBack"/>
      <w:r w:rsidRPr="00757771">
        <w:tab/>
      </w:r>
      <w:r w:rsidRPr="00757771">
        <w:tab/>
        <w:t>Пункт 46</w:t>
      </w:r>
    </w:p>
    <w:bookmarkEnd w:id="2"/>
    <w:p w:rsidR="00757771" w:rsidRPr="00757771" w:rsidRDefault="00757771" w:rsidP="00757771">
      <w:pPr>
        <w:pStyle w:val="SingleTxtGR"/>
      </w:pPr>
      <w:r w:rsidRPr="00757771">
        <w:rPr>
          <w:i/>
          <w:iCs/>
        </w:rPr>
        <w:t>Заменить</w:t>
      </w:r>
      <w:r w:rsidRPr="00757771">
        <w:t xml:space="preserve"> существующий текст следующим:</w:t>
      </w:r>
    </w:p>
    <w:p w:rsidR="00757771" w:rsidRPr="00757771" w:rsidRDefault="00757771" w:rsidP="00757771">
      <w:pPr>
        <w:pStyle w:val="SingleTxtGR"/>
      </w:pPr>
      <w:r w:rsidRPr="00757771">
        <w:t>46.</w:t>
      </w:r>
      <w:r w:rsidRPr="00757771">
        <w:tab/>
      </w:r>
      <w:r w:rsidRPr="00757771">
        <w:rPr>
          <w:b/>
          <w:bCs/>
        </w:rPr>
        <w:t>Комитет просит государство-участник</w:t>
      </w:r>
      <w:r>
        <w:rPr>
          <w:b/>
          <w:bCs/>
        </w:rPr>
        <w:t xml:space="preserve"> предоставить к 12 августа 2017</w:t>
      </w:r>
      <w:r>
        <w:rPr>
          <w:b/>
          <w:bCs/>
          <w:lang w:val="en-US"/>
        </w:rPr>
        <w:t> </w:t>
      </w:r>
      <w:r w:rsidRPr="00757771">
        <w:rPr>
          <w:b/>
          <w:bCs/>
        </w:rPr>
        <w:t>года информацию о последующих действиях в связи с рекомендаци</w:t>
      </w:r>
      <w:r w:rsidRPr="00757771">
        <w:rPr>
          <w:b/>
          <w:bCs/>
        </w:rPr>
        <w:t>я</w:t>
      </w:r>
      <w:r w:rsidRPr="00757771">
        <w:rPr>
          <w:b/>
          <w:bCs/>
        </w:rPr>
        <w:t>ми Комитета о</w:t>
      </w:r>
      <w:r>
        <w:rPr>
          <w:b/>
          <w:bCs/>
        </w:rPr>
        <w:t>тносительно публичного заявления</w:t>
      </w:r>
      <w:r w:rsidRPr="00757771">
        <w:rPr>
          <w:b/>
          <w:bCs/>
        </w:rPr>
        <w:t xml:space="preserve"> высшего государстве</w:t>
      </w:r>
      <w:r w:rsidRPr="00757771">
        <w:rPr>
          <w:b/>
          <w:bCs/>
        </w:rPr>
        <w:t>н</w:t>
      </w:r>
      <w:r w:rsidRPr="00757771">
        <w:rPr>
          <w:b/>
          <w:bCs/>
        </w:rPr>
        <w:t>ного органа с осуждением применения пыток и жестокого обращения, о</w:t>
      </w:r>
      <w:r w:rsidRPr="00757771">
        <w:rPr>
          <w:b/>
          <w:bCs/>
        </w:rPr>
        <w:t>т</w:t>
      </w:r>
      <w:r w:rsidRPr="00757771">
        <w:rPr>
          <w:b/>
          <w:bCs/>
        </w:rPr>
        <w:t>носительно условий заключения, относительно экстренного восстановл</w:t>
      </w:r>
      <w:r w:rsidRPr="00757771">
        <w:rPr>
          <w:b/>
          <w:bCs/>
        </w:rPr>
        <w:t>е</w:t>
      </w:r>
      <w:r w:rsidRPr="00757771">
        <w:rPr>
          <w:b/>
          <w:bCs/>
        </w:rPr>
        <w:t>ния де-факто моратория на применение смертной казни и относительно положения иностранных работников (см. п</w:t>
      </w:r>
      <w:r>
        <w:rPr>
          <w:b/>
          <w:bCs/>
        </w:rPr>
        <w:t>ункты 14 a), 23, 27 a) и 31). В </w:t>
      </w:r>
      <w:r w:rsidRPr="00757771">
        <w:rPr>
          <w:b/>
          <w:bCs/>
        </w:rPr>
        <w:t>этой связи государству-участнику предлагается сообщить Комитету о своих планах по выполнению в предстоящий отчетный период некоторых или всех из оставшихся рекомендаций, содержащихся в настоящих закл</w:t>
      </w:r>
      <w:r w:rsidRPr="00757771">
        <w:rPr>
          <w:b/>
          <w:bCs/>
        </w:rPr>
        <w:t>ю</w:t>
      </w:r>
      <w:r w:rsidRPr="00757771">
        <w:rPr>
          <w:b/>
          <w:bCs/>
        </w:rPr>
        <w:t>чительных замечаниях.</w:t>
      </w:r>
    </w:p>
    <w:p w:rsidR="008855BE" w:rsidRPr="00757771" w:rsidRDefault="00757771" w:rsidP="00757771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855BE" w:rsidRPr="00757771" w:rsidSect="008855BE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771" w:rsidRDefault="00757771" w:rsidP="00B471C5">
      <w:r>
        <w:separator/>
      </w:r>
    </w:p>
  </w:endnote>
  <w:endnote w:type="continuationSeparator" w:id="0">
    <w:p w:rsidR="00757771" w:rsidRDefault="00757771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45E" w:rsidRPr="00B74BE2" w:rsidRDefault="008855BE">
    <w:pPr>
      <w:pStyle w:val="a7"/>
      <w:rPr>
        <w:szCs w:val="16"/>
        <w:lang w:val="en-US"/>
      </w:rPr>
    </w:pPr>
    <w:r w:rsidRPr="003324D3">
      <w:rPr>
        <w:b/>
      </w:rPr>
      <w:fldChar w:fldCharType="begin"/>
    </w:r>
    <w:r w:rsidRPr="003324D3">
      <w:rPr>
        <w:b/>
      </w:rPr>
      <w:instrText xml:space="preserve"> PAGE  \* Arabic  \* MERGEFORMAT </w:instrText>
    </w:r>
    <w:r w:rsidRPr="003324D3">
      <w:rPr>
        <w:b/>
      </w:rPr>
      <w:fldChar w:fldCharType="separate"/>
    </w:r>
    <w:r>
      <w:rPr>
        <w:b/>
        <w:noProof/>
      </w:rPr>
      <w:t>2</w:t>
    </w:r>
    <w:r w:rsidRPr="003324D3">
      <w:rPr>
        <w:b/>
      </w:rPr>
      <w:fldChar w:fldCharType="end"/>
    </w:r>
    <w:r>
      <w:rPr>
        <w:rStyle w:val="a9"/>
        <w:lang w:val="en-US"/>
      </w:rPr>
      <w:tab/>
    </w:r>
    <w:r>
      <w:rPr>
        <w:rStyle w:val="a9"/>
        <w:b w:val="0"/>
        <w:sz w:val="16"/>
        <w:szCs w:val="16"/>
        <w:lang w:val="en-US"/>
      </w:rPr>
      <w:t>GE.16-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45E" w:rsidRPr="003324D3" w:rsidRDefault="008855BE">
    <w:pPr>
      <w:pStyle w:val="a7"/>
      <w:rPr>
        <w:b/>
        <w:sz w:val="18"/>
        <w:szCs w:val="18"/>
        <w:lang w:val="en-US"/>
      </w:rPr>
    </w:pPr>
    <w:r>
      <w:rPr>
        <w:lang w:val="en-US"/>
      </w:rPr>
      <w:t>GE.16-</w:t>
    </w:r>
    <w:r>
      <w:rPr>
        <w:lang w:val="en-US"/>
      </w:rPr>
      <w:tab/>
    </w:r>
    <w:r w:rsidRPr="003324D3">
      <w:rPr>
        <w:b/>
      </w:rPr>
      <w:fldChar w:fldCharType="begin"/>
    </w:r>
    <w:r w:rsidRPr="003324D3">
      <w:rPr>
        <w:b/>
      </w:rPr>
      <w:instrText xml:space="preserve"> PAGE  \* Arabic  \* MERGEFORMAT </w:instrText>
    </w:r>
    <w:r w:rsidRPr="003324D3">
      <w:rPr>
        <w:b/>
      </w:rPr>
      <w:fldChar w:fldCharType="separate"/>
    </w:r>
    <w:r>
      <w:rPr>
        <w:b/>
        <w:noProof/>
      </w:rPr>
      <w:t>3</w:t>
    </w:r>
    <w:r w:rsidRPr="003324D3"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BC3427" w:rsidRPr="00797A78" w:rsidTr="007B199D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BC3427" w:rsidRPr="001C3ABC" w:rsidRDefault="00BC3427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757771">
            <w:rPr>
              <w:lang w:val="en-US"/>
            </w:rPr>
            <w:t>20589</w:t>
          </w:r>
          <w:r w:rsidRPr="001C3ABC">
            <w:rPr>
              <w:lang w:val="en-US"/>
            </w:rPr>
            <w:t xml:space="preserve"> (R)</w:t>
          </w:r>
          <w:r w:rsidR="00757771">
            <w:rPr>
              <w:lang w:val="en-US"/>
            </w:rPr>
            <w:t xml:space="preserve">  200217  210217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BC3427" w:rsidRDefault="00BC3427" w:rsidP="007B199D">
          <w:pPr>
            <w:jc w:val="right"/>
          </w:pPr>
          <w:r>
            <w:rPr>
              <w:b/>
              <w:noProof/>
              <w:lang w:eastAsia="zh-CN"/>
            </w:rPr>
            <w:drawing>
              <wp:inline distT="0" distB="0" distL="0" distR="0" wp14:anchorId="7857491A" wp14:editId="479C6B19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BC3427" w:rsidRDefault="00757771" w:rsidP="007B199D">
          <w:pPr>
            <w:jc w:val="right"/>
          </w:pPr>
          <w:r>
            <w:rPr>
              <w:noProof/>
              <w:lang w:eastAsia="zh-CN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CAT/C/KWT/CO/3/Corr.2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CAT/C/KWT/CO/3/Corr.2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C3427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BC3427" w:rsidRPr="00757771" w:rsidRDefault="00757771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75777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75777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75777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75777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75777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75777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75777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75777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75777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BC3427" w:rsidRDefault="00BC3427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BC3427" w:rsidRDefault="00BC3427" w:rsidP="007B199D"/>
      </w:tc>
    </w:tr>
  </w:tbl>
  <w:p w:rsidR="00DD745E" w:rsidRDefault="0000716F" w:rsidP="002B682F">
    <w:pPr>
      <w:spacing w:line="240" w:lineRule="auto"/>
      <w:rPr>
        <w:sz w:val="2"/>
        <w:szCs w:val="2"/>
        <w:lang w:val="en-US"/>
      </w:rPr>
    </w:pPr>
  </w:p>
  <w:p w:rsidR="00DD745E" w:rsidRDefault="0000716F" w:rsidP="001256F0">
    <w:pPr>
      <w:pStyle w:val="a7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771" w:rsidRPr="009141DC" w:rsidRDefault="00757771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757771" w:rsidRPr="00D1261C" w:rsidRDefault="00757771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45E" w:rsidRPr="008C469F" w:rsidRDefault="008855BE">
    <w:pPr>
      <w:pStyle w:val="a3"/>
      <w:rPr>
        <w:lang w:val="en-US"/>
      </w:rPr>
    </w:pPr>
    <w:r>
      <w:rPr>
        <w:lang w:val="en-US"/>
      </w:rPr>
      <w:t>CAT/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45E" w:rsidRPr="00B74BE2" w:rsidRDefault="008855BE">
    <w:pPr>
      <w:pStyle w:val="a3"/>
      <w:rPr>
        <w:lang w:val="en-US"/>
      </w:rPr>
    </w:pPr>
    <w:r>
      <w:rPr>
        <w:lang w:val="en-US"/>
      </w:rPr>
      <w:tab/>
      <w:t>CAT/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/>
  <w:proofState w:spelling="clean" w:grammar="clean"/>
  <w:attachedTemplate r:id="rId1"/>
  <w:revisionView w:inkAnnotations="0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71"/>
    <w:rsid w:val="0000716F"/>
    <w:rsid w:val="000450D1"/>
    <w:rsid w:val="000F2A4F"/>
    <w:rsid w:val="00203F84"/>
    <w:rsid w:val="00271EB1"/>
    <w:rsid w:val="00275188"/>
    <w:rsid w:val="0028687D"/>
    <w:rsid w:val="002B091C"/>
    <w:rsid w:val="002D0CCB"/>
    <w:rsid w:val="003276E0"/>
    <w:rsid w:val="00345C79"/>
    <w:rsid w:val="00366A39"/>
    <w:rsid w:val="0048005C"/>
    <w:rsid w:val="004E242B"/>
    <w:rsid w:val="00544379"/>
    <w:rsid w:val="00566944"/>
    <w:rsid w:val="005D56BF"/>
    <w:rsid w:val="00665D8D"/>
    <w:rsid w:val="006A7A3B"/>
    <w:rsid w:val="006B6B57"/>
    <w:rsid w:val="00705394"/>
    <w:rsid w:val="00743F62"/>
    <w:rsid w:val="00757771"/>
    <w:rsid w:val="00760D3A"/>
    <w:rsid w:val="007A1F42"/>
    <w:rsid w:val="007D76DD"/>
    <w:rsid w:val="00843B95"/>
    <w:rsid w:val="008717E8"/>
    <w:rsid w:val="008855BE"/>
    <w:rsid w:val="008D01AE"/>
    <w:rsid w:val="008E0423"/>
    <w:rsid w:val="009141DC"/>
    <w:rsid w:val="009174A1"/>
    <w:rsid w:val="0098674D"/>
    <w:rsid w:val="00997ACA"/>
    <w:rsid w:val="00A03FB7"/>
    <w:rsid w:val="00A4391F"/>
    <w:rsid w:val="00A75A11"/>
    <w:rsid w:val="00AD7EAD"/>
    <w:rsid w:val="00B35A32"/>
    <w:rsid w:val="00B432C6"/>
    <w:rsid w:val="00B471C5"/>
    <w:rsid w:val="00B6474A"/>
    <w:rsid w:val="00BC3427"/>
    <w:rsid w:val="00BE1742"/>
    <w:rsid w:val="00D1261C"/>
    <w:rsid w:val="00D75DCE"/>
    <w:rsid w:val="00DD35AC"/>
    <w:rsid w:val="00DD479F"/>
    <w:rsid w:val="00E15E48"/>
    <w:rsid w:val="00EB0723"/>
    <w:rsid w:val="00EE6F37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5BE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5BE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CAT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0B41B-AB3D-42DB-BEB0-8DE80FB6E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2</TotalTime>
  <Pages>1</Pages>
  <Words>128</Words>
  <Characters>924</Characters>
  <Application>Microsoft Office Word</Application>
  <DocSecurity>0</DocSecurity>
  <Lines>30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Uliana Antipova</dc:creator>
  <cp:lastModifiedBy>Uliana Antipova</cp:lastModifiedBy>
  <cp:revision>3</cp:revision>
  <cp:lastPrinted>2017-02-21T10:59:00Z</cp:lastPrinted>
  <dcterms:created xsi:type="dcterms:W3CDTF">2017-02-21T10:59:00Z</dcterms:created>
  <dcterms:modified xsi:type="dcterms:W3CDTF">2017-02-21T11:00:00Z</dcterms:modified>
</cp:coreProperties>
</file>