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309   (R)</w:t>
                  </w:r>
                  <w:r>
                    <w:t xml:space="preserve">     </w:t>
                  </w:r>
                  <w:r>
                    <w:rPr>
                      <w:lang w:val="en-US"/>
                    </w:rPr>
                    <w:t>290604     290604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07802651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CERD/C/477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  <w:lang w:val="en-US"/>
              </w:rPr>
              <w:t xml:space="preserve"> June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2004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pPr>
        <w:tabs>
          <w:tab w:val="clear" w:pos="1701"/>
          <w:tab w:val="left" w:pos="0"/>
          <w:tab w:val="left" w:pos="6520"/>
        </w:tabs>
        <w:suppressAutoHyphens/>
        <w:spacing w:line="240" w:lineRule="auto"/>
        <w:ind w:right="397"/>
      </w:pPr>
      <w:r>
        <w:t xml:space="preserve">КОМИТЕТ ПО ЛИКВИДАЦИИ РАСОВОЙ </w:t>
      </w:r>
    </w:p>
    <w:p w:rsidR="00000000" w:rsidRDefault="00000000">
      <w:pPr>
        <w:tabs>
          <w:tab w:val="left" w:pos="0"/>
          <w:tab w:val="left" w:pos="6520"/>
        </w:tabs>
        <w:suppressAutoHyphens/>
        <w:spacing w:line="240" w:lineRule="auto"/>
        <w:ind w:right="397"/>
      </w:pPr>
      <w:r>
        <w:t>ДИСКРИМИНАЦИИ</w:t>
      </w:r>
    </w:p>
    <w:p w:rsidR="00000000" w:rsidRDefault="00000000">
      <w:pPr>
        <w:tabs>
          <w:tab w:val="left" w:pos="0"/>
          <w:tab w:val="left" w:pos="6520"/>
        </w:tabs>
        <w:suppressAutoHyphens/>
        <w:spacing w:line="240" w:lineRule="auto"/>
        <w:ind w:right="397"/>
      </w:pPr>
      <w:r>
        <w:t>Шестьдесят пятая сессия</w:t>
      </w:r>
    </w:p>
    <w:p w:rsidR="00000000" w:rsidRDefault="00000000">
      <w:pPr>
        <w:tabs>
          <w:tab w:val="left" w:pos="0"/>
          <w:tab w:val="left" w:pos="6520"/>
        </w:tabs>
        <w:suppressAutoHyphens/>
        <w:spacing w:line="240" w:lineRule="auto"/>
        <w:ind w:right="397"/>
      </w:pPr>
      <w:r>
        <w:t>Женева, 2-20 августа 2004 года</w:t>
      </w:r>
    </w:p>
    <w:p w:rsidR="00000000" w:rsidRDefault="00000000">
      <w:pPr>
        <w:tabs>
          <w:tab w:val="left" w:pos="0"/>
          <w:tab w:val="left" w:pos="6520"/>
        </w:tabs>
        <w:suppressAutoHyphens/>
        <w:spacing w:line="240" w:lineRule="auto"/>
        <w:ind w:right="397"/>
      </w:pPr>
    </w:p>
    <w:p w:rsidR="00000000" w:rsidRDefault="00000000">
      <w:pPr>
        <w:tabs>
          <w:tab w:val="left" w:pos="0"/>
          <w:tab w:val="left" w:pos="6520"/>
        </w:tabs>
        <w:suppressAutoHyphens/>
        <w:spacing w:line="240" w:lineRule="auto"/>
        <w:ind w:right="397"/>
      </w:pPr>
    </w:p>
    <w:p w:rsidR="00000000" w:rsidRDefault="00000000">
      <w:pPr>
        <w:tabs>
          <w:tab w:val="center" w:pos="4819"/>
        </w:tabs>
        <w:suppressAutoHyphens/>
        <w:spacing w:line="240" w:lineRule="auto"/>
        <w:ind w:right="397"/>
      </w:pPr>
    </w:p>
    <w:p w:rsidR="00000000" w:rsidRDefault="00000000">
      <w:pPr>
        <w:tabs>
          <w:tab w:val="center" w:pos="4819"/>
        </w:tabs>
        <w:suppressAutoHyphens/>
        <w:spacing w:line="240" w:lineRule="auto"/>
        <w:ind w:right="397"/>
        <w:jc w:val="center"/>
        <w:rPr>
          <w:b/>
          <w:bCs/>
        </w:rPr>
      </w:pPr>
      <w:r>
        <w:rPr>
          <w:b/>
          <w:bCs/>
        </w:rPr>
        <w:t>ПРЕДВАРИТЕЛЬНАЯ ПОВЕСТКА ДНЯ И ПОЯСНИТЕЛЬНЫЕ ЗАМЕЧАНИЯ</w:t>
      </w:r>
    </w:p>
    <w:p w:rsidR="00000000" w:rsidRDefault="00000000">
      <w:pPr>
        <w:tabs>
          <w:tab w:val="left" w:pos="0"/>
          <w:tab w:val="left" w:pos="6520"/>
        </w:tabs>
        <w:suppressAutoHyphens/>
        <w:spacing w:line="240" w:lineRule="auto"/>
        <w:ind w:right="397"/>
        <w:rPr>
          <w:b/>
          <w:bCs/>
        </w:rPr>
      </w:pPr>
    </w:p>
    <w:p w:rsidR="00000000" w:rsidRDefault="00000000">
      <w:pPr>
        <w:pStyle w:val="Heading6"/>
        <w:spacing w:line="240" w:lineRule="auto"/>
        <w:jc w:val="center"/>
        <w:rPr>
          <w:bCs/>
          <w:u w:val="none"/>
        </w:rPr>
      </w:pPr>
      <w:r>
        <w:rPr>
          <w:bCs/>
          <w:u w:val="none"/>
        </w:rPr>
        <w:t>Записка Генерального секретаря</w:t>
      </w: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  <w:r>
        <w:t>1.</w:t>
      </w:r>
      <w:r>
        <w:tab/>
        <w:t>Шестьдесят пятая сессия Комитета по ликвидации расовой дискриминации состоится в Отделении Организации Объединенных Наций в Женеве 2-20 августа 2004 года.  Первое заседание сессии откроется в понедельник, 2 августа 2004 года, в 10 час. 00 мин.</w:t>
      </w: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  <w:r>
        <w:t>2.</w:t>
      </w:r>
      <w:r>
        <w:tab/>
        <w:t>Настоящий документ содержит подготовленную Генеральным секретарем в консультации с Председателем Комитета и в соответствии с правилом 6 правил процедуры предварительную повестку дня сессии и пояснительные замечания к ней.</w:t>
      </w: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  <w:r>
        <w:t>3.</w:t>
      </w:r>
      <w:r>
        <w:tab/>
        <w:t>Внимание государств-участников обращается, в частности, на пояснительные замечания по пункту 4 и на приложение, в котором содержится предварительный график рассмотрения представленных государствами-участниками докладов и дополнительной информации, а также положения в государствах-участниках, чрезмерно задержавших представление докладов, в рамках процедуры проведения обзоров.</w:t>
      </w: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</w:p>
    <w:p w:rsidR="00000000" w:rsidRDefault="00000000">
      <w:pPr>
        <w:tabs>
          <w:tab w:val="left" w:pos="0"/>
          <w:tab w:val="left" w:pos="6520"/>
        </w:tabs>
        <w:suppressAutoHyphens/>
        <w:ind w:right="397"/>
      </w:pPr>
      <w:r>
        <w:t>4.</w:t>
      </w:r>
      <w:r>
        <w:tab/>
        <w:t>В соответствии с правилом 64 правил процедуры представители государств-участников приглашаются присутствовать на заседаниях Комитета при рассмотрении их докладов.</w:t>
      </w:r>
    </w:p>
    <w:p w:rsidR="00000000" w:rsidRDefault="00000000">
      <w:pPr>
        <w:pStyle w:val="16"/>
        <w:tabs>
          <w:tab w:val="center" w:pos="4678"/>
        </w:tabs>
        <w:suppressAutoHyphens/>
        <w:rPr>
          <w:b/>
          <w:bCs/>
        </w:rPr>
      </w:pPr>
      <w:r>
        <w:br w:type="page"/>
      </w:r>
      <w:r>
        <w:rPr>
          <w:b/>
          <w:bCs/>
        </w:rPr>
        <w:t>ПРЕДВАРИТЕЛЬНАЯ ПОВЕСТКА ДНЯ</w:t>
      </w:r>
    </w:p>
    <w:p w:rsidR="00000000" w:rsidRDefault="00000000">
      <w:pPr>
        <w:pStyle w:val="FootnoteText"/>
        <w:tabs>
          <w:tab w:val="left" w:pos="0"/>
          <w:tab w:val="left" w:pos="6520"/>
        </w:tabs>
        <w:suppressAutoHyphens/>
        <w:spacing w:line="288" w:lineRule="auto"/>
        <w:rPr>
          <w:b/>
          <w:bCs/>
        </w:rPr>
      </w:pPr>
    </w:p>
    <w:p w:rsidR="00000000" w:rsidRDefault="00000000">
      <w:pPr>
        <w:tabs>
          <w:tab w:val="left" w:pos="0"/>
          <w:tab w:val="left" w:pos="6520"/>
        </w:tabs>
        <w:suppressAutoHyphens/>
      </w:pPr>
      <w:r>
        <w:t>1.</w:t>
      </w:r>
      <w:r>
        <w:tab/>
        <w:t>Утверждение повестки дня.</w:t>
      </w:r>
    </w:p>
    <w:p w:rsidR="00000000" w:rsidRDefault="00000000">
      <w:pPr>
        <w:tabs>
          <w:tab w:val="left" w:pos="0"/>
          <w:tab w:val="left" w:pos="6520"/>
        </w:tabs>
        <w:suppressAutoHyphens/>
      </w:pPr>
    </w:p>
    <w:p w:rsidR="00000000" w:rsidRDefault="00000000">
      <w:pPr>
        <w:tabs>
          <w:tab w:val="left" w:pos="0"/>
          <w:tab w:val="left" w:pos="6520"/>
        </w:tabs>
        <w:suppressAutoHyphens/>
      </w:pPr>
      <w:r>
        <w:t>2.</w:t>
      </w:r>
      <w:r>
        <w:tab/>
        <w:t>Организационные и другие вопросы.</w:t>
      </w:r>
    </w:p>
    <w:p w:rsidR="00000000" w:rsidRDefault="00000000">
      <w:pPr>
        <w:tabs>
          <w:tab w:val="left" w:pos="0"/>
          <w:tab w:val="left" w:pos="6520"/>
        </w:tabs>
        <w:suppressAutoHyphens/>
      </w:pPr>
    </w:p>
    <w:p w:rsidR="00000000" w:rsidRDefault="00000000">
      <w:pPr>
        <w:tabs>
          <w:tab w:val="left" w:pos="0"/>
          <w:tab w:val="left" w:pos="6520"/>
        </w:tabs>
        <w:suppressAutoHyphens/>
        <w:ind w:left="566" w:hanging="566"/>
      </w:pPr>
      <w:r>
        <w:t>3.</w:t>
      </w:r>
      <w:r>
        <w:tab/>
        <w:t>Предотвращение расовой дискриминации, включая меры раннего предупреждения и процедуры незамедлительных действий.</w:t>
      </w:r>
    </w:p>
    <w:p w:rsidR="00000000" w:rsidRDefault="00000000">
      <w:pPr>
        <w:tabs>
          <w:tab w:val="left" w:pos="0"/>
          <w:tab w:val="left" w:pos="6520"/>
        </w:tabs>
        <w:suppressAutoHyphens/>
      </w:pPr>
    </w:p>
    <w:p w:rsidR="00000000" w:rsidRDefault="00000000">
      <w:pPr>
        <w:tabs>
          <w:tab w:val="left" w:pos="0"/>
          <w:tab w:val="left" w:pos="6520"/>
        </w:tabs>
        <w:suppressAutoHyphens/>
        <w:ind w:left="566" w:hanging="566"/>
      </w:pPr>
      <w:r>
        <w:t>4.</w:t>
      </w:r>
      <w:r>
        <w:tab/>
        <w:t>Рассмотрение докладов, замечаний и информации, представляемых государствами-участниками в соответствии со статьей 9 Конвенции.</w:t>
      </w:r>
    </w:p>
    <w:p w:rsidR="00000000" w:rsidRDefault="00000000">
      <w:pPr>
        <w:tabs>
          <w:tab w:val="left" w:pos="0"/>
          <w:tab w:val="left" w:pos="6520"/>
        </w:tabs>
        <w:suppressAutoHyphens/>
      </w:pPr>
    </w:p>
    <w:p w:rsidR="00000000" w:rsidRDefault="00000000">
      <w:pPr>
        <w:tabs>
          <w:tab w:val="left" w:pos="0"/>
          <w:tab w:val="left" w:pos="6520"/>
        </w:tabs>
        <w:suppressAutoHyphens/>
        <w:ind w:left="566" w:hanging="566"/>
      </w:pPr>
      <w:r>
        <w:t>5.</w:t>
      </w:r>
      <w:r>
        <w:tab/>
        <w:t>Представление докладов государствами-участниками в соответствии с пунктом 1 статьи 9 Конвенции.</w:t>
      </w:r>
    </w:p>
    <w:p w:rsidR="00000000" w:rsidRDefault="00000000">
      <w:pPr>
        <w:tabs>
          <w:tab w:val="left" w:pos="0"/>
          <w:tab w:val="left" w:pos="6520"/>
        </w:tabs>
        <w:suppressAutoHyphens/>
      </w:pPr>
    </w:p>
    <w:p w:rsidR="00000000" w:rsidRDefault="00000000">
      <w:pPr>
        <w:tabs>
          <w:tab w:val="left" w:pos="0"/>
          <w:tab w:val="left" w:pos="6520"/>
        </w:tabs>
        <w:suppressAutoHyphens/>
      </w:pPr>
      <w:r>
        <w:t>6.</w:t>
      </w:r>
      <w:r>
        <w:tab/>
        <w:t>Рассмотрение сообщений в соответствии со статьей 14 Конвенции.</w:t>
      </w:r>
    </w:p>
    <w:p w:rsidR="00000000" w:rsidRDefault="00000000">
      <w:pPr>
        <w:tabs>
          <w:tab w:val="left" w:pos="0"/>
          <w:tab w:val="left" w:pos="6520"/>
        </w:tabs>
        <w:suppressAutoHyphens/>
        <w:rPr>
          <w:lang w:val="en-US"/>
        </w:rPr>
      </w:pPr>
    </w:p>
    <w:p w:rsidR="00000000" w:rsidRDefault="00000000">
      <w:pPr>
        <w:ind w:left="567" w:hanging="567"/>
      </w:pPr>
      <w:r>
        <w:t>7.</w:t>
      </w:r>
      <w:r>
        <w:tab/>
        <w:t>Рассмотрение петиций, докладов и других информационных материалов, относящихся к подопечным и несамоуправляющимся территориям и ко всем другим территориям, на которые распространяются положения резолюции 1514 (Х</w:t>
      </w:r>
      <w:r>
        <w:rPr>
          <w:lang w:val="en-US"/>
        </w:rPr>
        <w:t>V</w:t>
      </w:r>
      <w:r>
        <w:t>) Генеральной Ассамблеи, в соответствии со статьей 15 Конвенции.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8.</w:t>
      </w:r>
      <w:r>
        <w:tab/>
        <w:t>Последующие действия по итогам Всемирной конференции по борьбе против расизма, расовой дискриминации, ксенофобии и связанной с ними нетерпимости.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9.</w:t>
      </w:r>
      <w:r>
        <w:tab/>
        <w:t>Доклад Комитета Генеральной Ассамблее на ее пятьдесят девятой сессии.</w:t>
      </w:r>
    </w:p>
    <w:p w:rsidR="00000000" w:rsidRDefault="00000000">
      <w:pPr>
        <w:ind w:left="567" w:hanging="567"/>
      </w:pPr>
    </w:p>
    <w:p w:rsidR="00000000" w:rsidRDefault="00000000">
      <w:pPr>
        <w:tabs>
          <w:tab w:val="left" w:pos="0"/>
          <w:tab w:val="left" w:pos="6520"/>
        </w:tabs>
        <w:ind w:left="567" w:hanging="567"/>
        <w:jc w:val="center"/>
        <w:rPr>
          <w:b/>
          <w:bCs/>
        </w:rPr>
      </w:pPr>
      <w:r>
        <w:br w:type="page"/>
      </w:r>
      <w:r>
        <w:rPr>
          <w:b/>
          <w:bCs/>
        </w:rPr>
        <w:t>ПОЯСНИТЕЛЬНЫЕ ЗАМЕЧАНИЯ К ПРЕДВАРИТЕЛЬНОЙ ПОВЕСТКЕ ДНЯ</w:t>
      </w:r>
    </w:p>
    <w:p w:rsidR="00000000" w:rsidRDefault="00000000">
      <w:pPr>
        <w:tabs>
          <w:tab w:val="left" w:pos="0"/>
          <w:tab w:val="left" w:pos="6520"/>
        </w:tabs>
        <w:ind w:left="567" w:hanging="567"/>
        <w:jc w:val="center"/>
        <w:rPr>
          <w:b/>
          <w:bCs/>
        </w:rPr>
      </w:pPr>
    </w:p>
    <w:p w:rsidR="00000000" w:rsidRDefault="00000000">
      <w:pPr>
        <w:tabs>
          <w:tab w:val="left" w:pos="0"/>
          <w:tab w:val="left" w:pos="6520"/>
        </w:tabs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Утверждение повестки дня</w:t>
      </w:r>
    </w:p>
    <w:p w:rsidR="00000000" w:rsidRDefault="00000000">
      <w:pPr>
        <w:tabs>
          <w:tab w:val="left" w:pos="0"/>
          <w:tab w:val="left" w:pos="6520"/>
        </w:tabs>
        <w:jc w:val="center"/>
        <w:rPr>
          <w:b/>
          <w:bCs/>
        </w:rPr>
      </w:pPr>
    </w:p>
    <w:p w:rsidR="00000000" w:rsidRDefault="00000000">
      <w:r>
        <w:tab/>
        <w:t>В соответствии с правилом 8 правил процедуры первым пунктом предварительной повестки дня любой сессии является утверждение повестки дня, за исключением выборов должностных лиц, когда это требуется в соответствии с правилом 15.  Согласно правилу 9, в ходе сессии Комитет может пересмотреть повестку дня и в случае необходимости может добавлять, откладывать или исключать пункты.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Организационные и другие вопросы</w:t>
      </w:r>
    </w:p>
    <w:p w:rsidR="00000000" w:rsidRDefault="00000000"/>
    <w:p w:rsidR="00000000" w:rsidRDefault="00000000">
      <w:r>
        <w:tab/>
        <w:t xml:space="preserve">В рамках данного пункта Комитет рассмотрит свою программу работы на шестьдесят пятую сессию.  Он также проведет совещание с Комиссией международного права.  </w:t>
      </w:r>
    </w:p>
    <w:p w:rsidR="00000000" w:rsidRDefault="00000000"/>
    <w:p w:rsidR="00000000" w:rsidRDefault="00000000">
      <w:pPr>
        <w:pStyle w:val="BodyTextIndent"/>
        <w:keepNext/>
        <w:suppressAutoHyphens w:val="0"/>
        <w:ind w:left="0" w:firstLine="0"/>
        <w:jc w:val="center"/>
      </w:pPr>
      <w:r>
        <w:t>3.</w:t>
      </w:r>
      <w:r>
        <w:tab/>
        <w:t>Предотвращение расовой дискриминации, включая меры раннего предупреждения и процедуры незамедлительных действий</w:t>
      </w:r>
    </w:p>
    <w:p w:rsidR="00000000" w:rsidRDefault="00000000">
      <w:pPr>
        <w:keepNext/>
        <w:tabs>
          <w:tab w:val="left" w:pos="0"/>
          <w:tab w:val="left" w:pos="6520"/>
        </w:tabs>
      </w:pPr>
    </w:p>
    <w:p w:rsidR="00000000" w:rsidRDefault="00000000">
      <w:pPr>
        <w:tabs>
          <w:tab w:val="left" w:pos="0"/>
          <w:tab w:val="left" w:pos="6520"/>
        </w:tabs>
      </w:pPr>
      <w:r>
        <w:tab/>
        <w:t>На своей сорок пятой сессии Комитет принял решение сделать этот пункт одним из постоянных и основных пунктов своей повестки дня.  В рамках своих усилий по предотвращению расовой дискриминации Комитет может постановить принять меры раннего предупреждения, с тем чтобы не допустить перерастания существующих проблем в конфликты;  он также может принять решение об осуществлении процедур незамедлительных действий, нацеленных на урегулирование проблем, требующих неотложного внимания, с тем чтобы предотвратить или ограничить масштабы или число серьезных нарушений Конвенции.  Комитет может также принять меры или предпринять дальнейшие действия в отношении государств-участников, положение в которых уже рассматривалось в рамках данного пункта.</w:t>
      </w:r>
    </w:p>
    <w:p w:rsidR="00000000" w:rsidRDefault="00000000">
      <w:pPr>
        <w:tabs>
          <w:tab w:val="left" w:pos="0"/>
          <w:tab w:val="left" w:pos="6520"/>
        </w:tabs>
      </w:pPr>
    </w:p>
    <w:p w:rsidR="00000000" w:rsidRDefault="00000000">
      <w:pPr>
        <w:tabs>
          <w:tab w:val="left" w:pos="0"/>
          <w:tab w:val="left" w:pos="6520"/>
        </w:tabs>
      </w:pPr>
      <w:r>
        <w:tab/>
        <w:t>Кроме того, по своему усмотрению Комитет может с уведомлением за короткий срок включать в график вопрос о рассмотрении положения в некоторых государствах-участниках.</w:t>
      </w:r>
    </w:p>
    <w:p w:rsidR="00000000" w:rsidRDefault="00000000">
      <w:pPr>
        <w:tabs>
          <w:tab w:val="left" w:pos="0"/>
          <w:tab w:val="left" w:pos="6520"/>
        </w:tabs>
      </w:pPr>
    </w:p>
    <w:p w:rsidR="00000000" w:rsidRDefault="00000000">
      <w:pPr>
        <w:pStyle w:val="BodyTextIndent2"/>
        <w:ind w:left="0" w:firstLine="0"/>
        <w:jc w:val="center"/>
      </w:pPr>
      <w:r>
        <w:t>4.</w:t>
      </w:r>
      <w:r>
        <w:tab/>
        <w:t>Рассмотрение докладов, замечаний и информации, представляемых</w:t>
      </w:r>
    </w:p>
    <w:p w:rsidR="00000000" w:rsidRDefault="00000000">
      <w:pPr>
        <w:pStyle w:val="BodyTextIndent2"/>
        <w:ind w:left="0" w:firstLine="0"/>
        <w:jc w:val="center"/>
      </w:pPr>
      <w:r>
        <w:tab/>
        <w:t>государствами-участниками в соответствии со статьей 9 Конвенции</w:t>
      </w:r>
    </w:p>
    <w:p w:rsidR="00000000" w:rsidRDefault="00000000">
      <w:pPr>
        <w:ind w:left="567" w:hanging="567"/>
      </w:pPr>
    </w:p>
    <w:p w:rsidR="00000000" w:rsidRDefault="00000000">
      <w:r>
        <w:tab/>
        <w:t>На своей шестьдесят пятой сессии Комитет рассмотрит первоначальные и периодические доклады, которые представили следующие государства-участники:  Аргентина, Беларусь, Казахстан, Мавритания, Мадагаскар, Португалия, Словакия и Таджикистан.  Он проведет также обзор осуществления Конвенции в следующих государствах-участниках, которые серьезно задерживают представление периодических докладов:  Барбадос, Замбия, Мексика и Мозамбик.</w:t>
      </w:r>
    </w:p>
    <w:p w:rsidR="00000000" w:rsidRDefault="00000000"/>
    <w:p w:rsidR="00000000" w:rsidRDefault="00000000">
      <w:r>
        <w:tab/>
        <w:t>В соответствии с установившейся практикой и согласно правилу 64 правил процедуры Генеральный секретарь информировал соответствующие государства-участники о предварительных датах, на которые намечено рассмотрение Комитетом их докладов.  Расписание рассмотрения Комитетом представленных докладов и обзора осуществления Конвенции в государствах-участниках, чрезмерно задержавших представление своих докладов, см. график, который приводится ниже.</w:t>
      </w:r>
    </w:p>
    <w:p w:rsidR="00000000" w:rsidRDefault="00000000"/>
    <w:p w:rsidR="00000000" w:rsidRDefault="00000000">
      <w:pPr>
        <w:pStyle w:val="BodyTextIndent"/>
        <w:tabs>
          <w:tab w:val="left" w:pos="567"/>
          <w:tab w:val="left" w:pos="1134"/>
          <w:tab w:val="left" w:pos="1701"/>
          <w:tab w:val="left" w:pos="2268"/>
        </w:tabs>
        <w:suppressAutoHyphens w:val="0"/>
        <w:ind w:left="0" w:firstLine="0"/>
        <w:jc w:val="center"/>
      </w:pPr>
      <w:r>
        <w:t>5.</w:t>
      </w:r>
      <w:r>
        <w:tab/>
        <w:t>Представление докладов государствами-участниками в соответствии с пунктом 1 статьи 9 Конвенции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</w:pPr>
      <w:r>
        <w:tab/>
        <w:t xml:space="preserve">Комитету на его шестьдесят пятой сессии будет представлена записка Генерального секретаря, касающаяся положения с представлением докладов государствами-участниками в соответствии со статьей 9 Конвенции (CERD/C/478).  В части A этого документа указываются доклады, которые получены от государств-участников и ожидают рассмотрения Комитетом.  В части B содержится информация, касающаяся просроченных докладов.  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ind w:left="566" w:hanging="566"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ab/>
        <w:t>Рассмотрение сообщений в соответствии со статьей 14 Конвенции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</w:pPr>
      <w:r>
        <w:tab/>
        <w:t>В соответствии с положениями главы XVIII своих правил процедуры Комитет рассмотрит в рамках этого пункта сообщения, представленные или предположительно представленные ему на основании статьи 14 Конвенции.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</w:pPr>
      <w:r>
        <w:tab/>
        <w:t xml:space="preserve">В соответствии с правилом 88 правил процедуры заседания Комитета, на которых рассматриваются сообщения по статье 14 Конвенции, являются закрытыми. 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</w:pPr>
    </w:p>
    <w:p w:rsidR="00000000" w:rsidRDefault="00000000">
      <w:pPr>
        <w:ind w:left="1134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Рассмотрений петиций, докладов и других информационных материалов, относящихся к подопечным и несамоуправляющимся территориям и ко всем другим территориям, на которые распространяются положения резолюции 1514 (Х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) Генеральной Ассамблеи, в соответствии </w:t>
      </w:r>
    </w:p>
    <w:p w:rsidR="00000000" w:rsidRDefault="00000000">
      <w:pPr>
        <w:ind w:left="1134" w:hanging="567"/>
        <w:jc w:val="center"/>
        <w:rPr>
          <w:b/>
          <w:bCs/>
        </w:rPr>
      </w:pPr>
      <w:r>
        <w:rPr>
          <w:b/>
          <w:bCs/>
        </w:rPr>
        <w:t>со статьей 15 Конвенции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ab/>
        <w:t>В рамках этого пункта повестки дня Комитету будет представлена записка Генерального секретаря (</w:t>
      </w:r>
      <w:r>
        <w:rPr>
          <w:lang w:val="en-US"/>
        </w:rPr>
        <w:t>C</w:t>
      </w:r>
      <w:r>
        <w:t>Е</w:t>
      </w:r>
      <w:r>
        <w:rPr>
          <w:lang w:val="en-US"/>
        </w:rPr>
        <w:t>RD</w:t>
      </w:r>
      <w:r>
        <w:t>/</w:t>
      </w:r>
      <w:r>
        <w:rPr>
          <w:lang w:val="en-US"/>
        </w:rPr>
        <w:t>C</w:t>
      </w:r>
      <w:r>
        <w:t>/479), касающаяся статьи 15 Конвенции и содержащая, соответственно, перечень петиций, докладов и рабочих документов, относящихся к Совету по опеке и Специальному комитету по вопросу о ходе осуществления Декларации о предоставлении независимости колониальным странам и народам.</w:t>
      </w:r>
    </w:p>
    <w:p w:rsidR="00000000" w:rsidRDefault="00000000"/>
    <w:p w:rsidR="00000000" w:rsidRDefault="00000000">
      <w:pPr>
        <w:ind w:left="567" w:hanging="567"/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Последующие действия по итогам Всемирной конференции по борьбе против расизма, расовой дискриминации, ксенофобии и связанной с ними нетерпимости</w:t>
      </w:r>
    </w:p>
    <w:p w:rsidR="00000000" w:rsidRDefault="00000000">
      <w:pPr>
        <w:ind w:left="567" w:hanging="567"/>
        <w:jc w:val="center"/>
        <w:rPr>
          <w:b/>
          <w:bCs/>
        </w:rPr>
      </w:pPr>
    </w:p>
    <w:p w:rsidR="00000000" w:rsidRDefault="00000000">
      <w:r>
        <w:tab/>
        <w:t>Секретариат кратко проинформирует Комитет о последующих действиях по осуществлению Дурбанской декларации и Программы действий, принятых на Всемирной конференции по борьбе против расизма, расовой дискриминации, ксенофобии и связанной с ними нетерпимости.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Доклад Комитета Генеральной Ассамблее на ее пятьдесят девятой сессии в соответствии с пунктом 2 статьи 9 Конвенции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Приложение</w:t>
      </w:r>
    </w:p>
    <w:p w:rsidR="00000000" w:rsidRDefault="00000000">
      <w:pPr>
        <w:jc w:val="both"/>
        <w:rPr>
          <w:b/>
          <w:bCs/>
        </w:rPr>
      </w:pPr>
    </w:p>
    <w:p w:rsidR="00000000" w:rsidRDefault="00000000">
      <w:pPr>
        <w:tabs>
          <w:tab w:val="clear" w:pos="567"/>
        </w:tabs>
        <w:jc w:val="center"/>
        <w:rPr>
          <w:b/>
          <w:bCs/>
        </w:rPr>
      </w:pPr>
      <w:r>
        <w:rPr>
          <w:b/>
          <w:bCs/>
        </w:rPr>
        <w:t>ПРЕДВАРИТЕЛЬНЫЙ ГРАФИК РАССМОТРЕНИЯ ПРЕДСТАВЛЕННЫХ ГОСУДАРСТВАМИ-УЧАСТНИКАМИ ДОКЛАДОВ, ЗАМЕЧАНИЙ И ДОПОЛНИТЕЛЬНОЙ ИНФОРМАЦИИ, А ТАКЖЕ ПОЛОЖЕНИЯ В ГОСУДАРСТВАХ-УЧАСТНИКАХ, ЧРЕЗМЕРНО ЗАДЕРЖАВШИХ ПРЕДСТАВЛЕНИЕ ДОКЛАДОВ, В РАМКАХ ПРОЦЕДУРЫ</w:t>
      </w:r>
    </w:p>
    <w:p w:rsidR="00000000" w:rsidRDefault="00000000">
      <w:pPr>
        <w:tabs>
          <w:tab w:val="clear" w:pos="567"/>
        </w:tabs>
        <w:jc w:val="center"/>
        <w:rPr>
          <w:b/>
          <w:bCs/>
        </w:rPr>
      </w:pPr>
      <w:r>
        <w:rPr>
          <w:b/>
          <w:bCs/>
        </w:rPr>
        <w:t>ПРОВЕДЕНИЯ ОБЗОРОВ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ab/>
        <w:t xml:space="preserve">Приводимый ниже график подготовлен Генеральным секретарем в консультации с Председателем с учетом соответствующих решений, принятых Комитетом на его шестой сессии.  </w:t>
      </w:r>
    </w:p>
    <w:p w:rsidR="00000000" w:rsidRDefault="00000000"/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8"/>
        <w:gridCol w:w="1947"/>
        <w:gridCol w:w="35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Понедельник, 2 августа 2004 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1644-е заседание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Мадагаскар</w:t>
            </w:r>
          </w:p>
        </w:tc>
        <w:tc>
          <w:tcPr>
            <w:tcW w:w="3586" w:type="dxa"/>
          </w:tcPr>
          <w:p w:rsidR="00000000" w:rsidRDefault="00000000">
            <w:r>
              <w:t>Десятый - восемнадцатый периодические доклады, подлежавшие представлению в 1988-2004 годах, представленные в одном документе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/476/</w:t>
            </w:r>
            <w:r>
              <w:rPr>
                <w:lang w:val="en-US"/>
              </w:rPr>
              <w:t>Add</w:t>
            </w:r>
            <w:r>
              <w:t>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pPr>
              <w:rPr>
                <w:b/>
                <w:bCs/>
              </w:rPr>
            </w:pP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Вторник, 3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(1645-е и 1646-е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Мадагаскар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Организационные и другие вопросы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Среда, 4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(1647-е и 1648-е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Организационные и другие вопросы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Совещание с Комиссией международного права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</w:tbl>
    <w:p w:rsidR="00000000" w:rsidRDefault="00000000">
      <w:r>
        <w:br w:type="page"/>
      </w: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8"/>
        <w:gridCol w:w="1947"/>
        <w:gridCol w:w="35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Четверг, 5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(1649-е и 1650-е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Беларусь</w:t>
            </w:r>
          </w:p>
        </w:tc>
        <w:tc>
          <w:tcPr>
            <w:tcW w:w="3586" w:type="dxa"/>
          </w:tcPr>
          <w:p w:rsidR="00000000" w:rsidRDefault="00000000">
            <w:r>
              <w:t>Пятнадцатый - семнадцатый периодические доклады, подлежавшие представлению в 2000 и 2002 годах, представленные в одном документе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/431/</w:t>
            </w:r>
            <w:r>
              <w:rPr>
                <w:lang w:val="en-US"/>
              </w:rPr>
              <w:t>Add</w:t>
            </w:r>
            <w:r>
              <w:t>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Пятница, 6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(1651-е и 1652-е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Беларусь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Мавритания</w:t>
            </w:r>
          </w:p>
        </w:tc>
        <w:tc>
          <w:tcPr>
            <w:tcW w:w="3586" w:type="dxa"/>
          </w:tcPr>
          <w:p w:rsidR="00000000" w:rsidRDefault="00000000">
            <w:r>
              <w:t>Шестой и седьмой периодические доклады, подлежавшие представлению в 2000 и 2002 годах, представленные в одном документе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/421/</w:t>
            </w:r>
            <w:r>
              <w:rPr>
                <w:lang w:val="en-US"/>
              </w:rPr>
              <w:t>Add</w:t>
            </w:r>
            <w:r>
              <w:t>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Понедельник, 9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(1653-е и 1654-е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Мавритания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Словакия</w:t>
            </w:r>
          </w:p>
        </w:tc>
        <w:tc>
          <w:tcPr>
            <w:tcW w:w="3586" w:type="dxa"/>
          </w:tcPr>
          <w:p w:rsidR="00000000" w:rsidRDefault="00000000">
            <w:r>
              <w:t>Четвертый и пятый периодические доклады Словакии, подлежавшие представлению в 2000 и 2002 годах, представленные в одном документе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/419/</w:t>
            </w:r>
            <w:r>
              <w:rPr>
                <w:lang w:val="en-US"/>
              </w:rPr>
              <w:t>Add</w:t>
            </w:r>
            <w:r>
              <w:t>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pPr>
              <w:rPr>
                <w:b/>
                <w:bCs/>
              </w:rPr>
            </w:pP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Вторник, 10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(1655-е и 1656-е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Словакия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Аргентина</w:t>
            </w:r>
          </w:p>
        </w:tc>
        <w:tc>
          <w:tcPr>
            <w:tcW w:w="3586" w:type="dxa"/>
          </w:tcPr>
          <w:p w:rsidR="00000000" w:rsidRDefault="00000000">
            <w:r>
              <w:t>Шестнадцатый - восемнадцатый периодические доклады, подлежавшие представлению в 2000-2004 годах, представленные в одном докладе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/476/</w:t>
            </w:r>
            <w:r>
              <w:rPr>
                <w:lang w:val="en-US"/>
              </w:rPr>
              <w:t>Add</w:t>
            </w:r>
            <w:r>
              <w:t>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Среда, 11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(1657-е и 1658-е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Аргентина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Таджикистан</w:t>
            </w:r>
          </w:p>
        </w:tc>
        <w:tc>
          <w:tcPr>
            <w:tcW w:w="3586" w:type="dxa"/>
          </w:tcPr>
          <w:p w:rsidR="00000000" w:rsidRDefault="00000000">
            <w:r>
              <w:t>Первоначальный - пятый периодические доклады, подлежавшие представлению в 1996-2004 годах, представленные в одном докладе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/463/</w:t>
            </w:r>
            <w:r>
              <w:rPr>
                <w:lang w:val="en-US"/>
              </w:rPr>
              <w:t>Add</w:t>
            </w:r>
            <w:r>
              <w:t>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Четверг, 12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(1659-е и 1660-е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Таджикистан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Португалия</w:t>
            </w:r>
          </w:p>
        </w:tc>
        <w:tc>
          <w:tcPr>
            <w:tcW w:w="3586" w:type="dxa"/>
          </w:tcPr>
          <w:p w:rsidR="00000000" w:rsidRDefault="00000000">
            <w:r>
              <w:t>Десятый и одиннадцатый периодические доклады, подлежавшие представлению в 2001 и 2003 годах, представленные в одном документе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/447/</w:t>
            </w:r>
            <w:r>
              <w:rPr>
                <w:lang w:val="en-US"/>
              </w:rPr>
              <w:t>Add</w:t>
            </w:r>
            <w:r>
              <w:t>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Пятница, 13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(1661-е и 1662-е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Португалия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Казахстан</w:t>
            </w:r>
          </w:p>
        </w:tc>
        <w:tc>
          <w:tcPr>
            <w:tcW w:w="3586" w:type="dxa"/>
          </w:tcPr>
          <w:p w:rsidR="00000000" w:rsidRDefault="00000000">
            <w:r>
              <w:t>Первоначальный - третий периодические доклады, подлежавшие представлению в 1999-2003 годах, представленные в одном докладе (</w:t>
            </w:r>
            <w:r>
              <w:rPr>
                <w:lang w:val="en-US"/>
              </w:rPr>
              <w:t>CERD</w:t>
            </w:r>
            <w:r>
              <w:t>/</w:t>
            </w:r>
            <w:r>
              <w:rPr>
                <w:lang w:val="en-US"/>
              </w:rPr>
              <w:t>C</w:t>
            </w:r>
            <w:r>
              <w:t>/439/</w:t>
            </w:r>
            <w:r>
              <w:rPr>
                <w:lang w:val="en-US"/>
              </w:rPr>
              <w:t>Add</w:t>
            </w:r>
            <w:r>
              <w:t>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rPr>
                <w:b/>
                <w:bCs/>
              </w:rPr>
              <w:t>Понедельник, 16 августа 2004 года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(1663-е и 1664-е заседания)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первая половина дня</w:t>
            </w:r>
          </w:p>
        </w:tc>
        <w:tc>
          <w:tcPr>
            <w:tcW w:w="1947" w:type="dxa"/>
          </w:tcPr>
          <w:p w:rsidR="00000000" w:rsidRDefault="00000000">
            <w:r>
              <w:t>Казахстан</w:t>
            </w:r>
          </w:p>
        </w:tc>
        <w:tc>
          <w:tcPr>
            <w:tcW w:w="3586" w:type="dxa"/>
          </w:tcPr>
          <w:p w:rsidR="00000000" w:rsidRDefault="00000000">
            <w:r>
              <w:t>(</w:t>
            </w:r>
            <w:r>
              <w:rPr>
                <w:u w:val="single"/>
              </w:rPr>
              <w:t>продолжение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>
            <w:r>
              <w:t>Барбадос</w:t>
            </w:r>
            <w:r>
              <w:rPr>
                <w:b/>
                <w:bCs/>
                <w:vertAlign w:val="superscript"/>
              </w:rPr>
              <w:t>а</w:t>
            </w:r>
          </w:p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>
            <w:r>
              <w:t>Замбия</w:t>
            </w:r>
            <w:r>
              <w:rPr>
                <w:b/>
                <w:bCs/>
                <w:vertAlign w:val="superscript"/>
              </w:rPr>
              <w:t>а</w:t>
            </w:r>
          </w:p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>
            <w:r>
              <w:t>Мексика</w:t>
            </w:r>
            <w:r>
              <w:rPr>
                <w:b/>
                <w:bCs/>
                <w:vertAlign w:val="superscript"/>
              </w:rPr>
              <w:t>а</w:t>
            </w:r>
          </w:p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/>
        </w:tc>
        <w:tc>
          <w:tcPr>
            <w:tcW w:w="1947" w:type="dxa"/>
          </w:tcPr>
          <w:p w:rsidR="00000000" w:rsidRDefault="00000000">
            <w:r>
              <w:t>Мозамбик</w:t>
            </w:r>
            <w:r>
              <w:rPr>
                <w:b/>
                <w:bCs/>
                <w:vertAlign w:val="superscript"/>
              </w:rPr>
              <w:t>а</w:t>
            </w:r>
          </w:p>
        </w:tc>
        <w:tc>
          <w:tcPr>
            <w:tcW w:w="3586" w:type="dxa"/>
          </w:tcPr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8" w:type="dxa"/>
          </w:tcPr>
          <w:p w:rsidR="00000000" w:rsidRDefault="00000000">
            <w:r>
              <w:t>вторая половина дня</w:t>
            </w:r>
          </w:p>
        </w:tc>
        <w:tc>
          <w:tcPr>
            <w:tcW w:w="1947" w:type="dxa"/>
          </w:tcPr>
          <w:p w:rsidR="00000000" w:rsidRDefault="00000000"/>
        </w:tc>
        <w:tc>
          <w:tcPr>
            <w:tcW w:w="3586" w:type="dxa"/>
          </w:tcPr>
          <w:p w:rsidR="00000000" w:rsidRDefault="00000000">
            <w:r>
              <w:t>Сообщения</w:t>
            </w:r>
          </w:p>
        </w:tc>
      </w:tr>
    </w:tbl>
    <w:p w:rsidR="00000000" w:rsidRDefault="00000000">
      <w:pPr>
        <w:spacing w:line="720" w:lineRule="auto"/>
      </w:pPr>
    </w:p>
    <w:p w:rsidR="00000000" w:rsidRDefault="00000000">
      <w:pPr>
        <w:jc w:val="center"/>
      </w:pPr>
      <w:r>
        <w:rPr>
          <w:b/>
          <w:bCs/>
        </w:rPr>
        <w:t>Примечание</w:t>
      </w:r>
    </w:p>
    <w:p w:rsidR="00000000" w:rsidRDefault="00000000"/>
    <w:p w:rsidR="00000000" w:rsidRDefault="00000000">
      <w:r>
        <w:rPr>
          <w:b/>
          <w:bCs/>
          <w:vertAlign w:val="superscript"/>
        </w:rPr>
        <w:t>а</w:t>
      </w:r>
      <w:r>
        <w:rPr>
          <w:b/>
          <w:bCs/>
        </w:rPr>
        <w:tab/>
      </w:r>
      <w:r>
        <w:t>Процедура проведения обзоров (в отношении государств-участников, чрезмерно задержавших представление докладов).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CERD/C/477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ind w:left="7938"/>
      <w:rPr>
        <w:lang w:val="en-US"/>
      </w:rPr>
    </w:pPr>
    <w:r>
      <w:rPr>
        <w:lang w:val="en-US"/>
      </w:rPr>
      <w:t>CERD/C/477</w:t>
    </w:r>
  </w:p>
  <w:p w:rsidR="00000000" w:rsidRDefault="00000000">
    <w:pPr>
      <w:pStyle w:val="Header"/>
      <w:tabs>
        <w:tab w:val="left" w:pos="6237"/>
      </w:tabs>
      <w:ind w:left="7938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0"/>
        <w:tab w:val="left" w:pos="6520"/>
      </w:tabs>
      <w:suppressAutoHyphens/>
      <w:ind w:left="566" w:hanging="566"/>
    </w:pPr>
    <w:rPr>
      <w:b/>
      <w:bCs/>
    </w:rPr>
  </w:style>
  <w:style w:type="paragraph" w:styleId="BodyTextIndent2">
    <w:name w:val="Body Text Indent 2"/>
    <w:basedOn w:val="Normal"/>
    <w:semiHidden/>
    <w:pPr>
      <w:ind w:left="567" w:hanging="567"/>
    </w:pPr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0"/>
        <w:tab w:val="left" w:pos="567"/>
        <w:tab w:val="left" w:pos="1134"/>
        <w:tab w:val="left" w:pos="1701"/>
        <w:tab w:val="left" w:pos="2268"/>
        <w:tab w:val="left" w:pos="7086"/>
      </w:tabs>
      <w:suppressAutoHyphens/>
      <w:ind w:left="566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1566</Words>
  <Characters>8928</Characters>
  <Application>Microsoft Office Word</Application>
  <DocSecurity>4</DocSecurity>
  <Lines>74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 Гендира</vt:lpstr>
    </vt:vector>
  </TitlesOfParts>
  <Company> 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 Гендира</dc:title>
  <dc:subject>Кучеренко</dc:subject>
  <dc:creator>Zanegina</dc:creator>
  <cp:keywords/>
  <dc:description/>
  <cp:lastModifiedBy>CSD</cp:lastModifiedBy>
  <cp:revision>3</cp:revision>
  <cp:lastPrinted>2004-06-30T09:43:00Z</cp:lastPrinted>
  <dcterms:created xsi:type="dcterms:W3CDTF">2004-06-30T09:43:00Z</dcterms:created>
  <dcterms:modified xsi:type="dcterms:W3CDTF">2004-06-30T09:44:00Z</dcterms:modified>
</cp:coreProperties>
</file>