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21363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8130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130ED" w:rsidP="008130ED">
            <w:pPr>
              <w:jc w:val="right"/>
            </w:pPr>
            <w:r w:rsidRPr="008130ED">
              <w:rPr>
                <w:sz w:val="40"/>
              </w:rPr>
              <w:t>CERD</w:t>
            </w:r>
            <w:r>
              <w:t>/C/96/2</w:t>
            </w:r>
          </w:p>
        </w:tc>
      </w:tr>
      <w:tr w:rsidR="002D5AAC" w:rsidTr="0021363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130ED" w:rsidP="00213632">
            <w:pPr>
              <w:spacing w:before="240"/>
            </w:pPr>
            <w:r>
              <w:t>Distr. general</w:t>
            </w:r>
          </w:p>
          <w:p w:rsidR="008130ED" w:rsidRDefault="008130ED" w:rsidP="008130ED">
            <w:pPr>
              <w:spacing w:line="240" w:lineRule="exact"/>
            </w:pPr>
            <w:r>
              <w:t>20 de junio de 2018</w:t>
            </w:r>
          </w:p>
          <w:p w:rsidR="008130ED" w:rsidRDefault="008130ED" w:rsidP="008130ED">
            <w:pPr>
              <w:spacing w:line="240" w:lineRule="exact"/>
            </w:pPr>
            <w:r>
              <w:t>Español</w:t>
            </w:r>
          </w:p>
          <w:p w:rsidR="008130ED" w:rsidRDefault="008130ED" w:rsidP="008130ED">
            <w:pPr>
              <w:spacing w:line="240" w:lineRule="exact"/>
            </w:pPr>
            <w:r>
              <w:t>Original: inglés</w:t>
            </w:r>
          </w:p>
          <w:p w:rsidR="00F266E7" w:rsidRDefault="00F266E7" w:rsidP="008130ED">
            <w:pPr>
              <w:spacing w:line="240" w:lineRule="exact"/>
            </w:pPr>
            <w:r>
              <w:t>Español, francés e inglés únicamente</w:t>
            </w:r>
          </w:p>
        </w:tc>
      </w:tr>
    </w:tbl>
    <w:p w:rsidR="008E4B65" w:rsidRPr="008E4B65" w:rsidRDefault="008E4B65" w:rsidP="008E4B65">
      <w:pPr>
        <w:spacing w:before="120"/>
        <w:rPr>
          <w:b/>
          <w:sz w:val="24"/>
          <w:lang w:val="es-ES_tradnl"/>
        </w:rPr>
      </w:pPr>
      <w:r w:rsidRPr="008E4B65">
        <w:rPr>
          <w:b/>
          <w:sz w:val="24"/>
          <w:lang w:val="es-ES_tradnl"/>
        </w:rPr>
        <w:t>Comité para la Eliminación de la Discriminación Racial</w:t>
      </w:r>
    </w:p>
    <w:p w:rsidR="008E4B65" w:rsidRPr="008E4B65" w:rsidRDefault="008E4B65" w:rsidP="008E4B65">
      <w:pPr>
        <w:rPr>
          <w:b/>
          <w:lang w:val="es-ES_tradnl"/>
        </w:rPr>
      </w:pPr>
      <w:r w:rsidRPr="008E4B65">
        <w:rPr>
          <w:b/>
          <w:lang w:val="es-ES_tradnl"/>
        </w:rPr>
        <w:t>96º período de sesiones</w:t>
      </w:r>
    </w:p>
    <w:p w:rsidR="008E4B65" w:rsidRPr="007D75D8" w:rsidRDefault="008E4B65" w:rsidP="008E4B65">
      <w:pPr>
        <w:rPr>
          <w:lang w:val="es-ES_tradnl"/>
        </w:rPr>
      </w:pPr>
      <w:r w:rsidRPr="007D75D8">
        <w:rPr>
          <w:lang w:val="es-ES_tradnl"/>
        </w:rPr>
        <w:t>6 a 30 de agosto de 2018</w:t>
      </w:r>
    </w:p>
    <w:p w:rsidR="008E4B65" w:rsidRPr="007D75D8" w:rsidRDefault="008E4B65" w:rsidP="008E4B65">
      <w:pPr>
        <w:rPr>
          <w:lang w:val="es-ES_tradnl"/>
        </w:rPr>
      </w:pPr>
      <w:r w:rsidRPr="007D75D8">
        <w:rPr>
          <w:lang w:val="es-ES_tradnl"/>
        </w:rPr>
        <w:t>Tema 5 del programa provisional</w:t>
      </w:r>
    </w:p>
    <w:p w:rsidR="008E4B65" w:rsidRPr="008E4B65" w:rsidRDefault="008E4B65" w:rsidP="008E4B65">
      <w:pPr>
        <w:rPr>
          <w:b/>
          <w:lang w:val="es-ES_tradnl"/>
        </w:rPr>
      </w:pPr>
      <w:r w:rsidRPr="008E4B65">
        <w:rPr>
          <w:b/>
          <w:lang w:val="es-ES_tradnl"/>
        </w:rPr>
        <w:t>Presentación de informes por los Estados partes en</w:t>
      </w:r>
      <w:r>
        <w:rPr>
          <w:b/>
          <w:lang w:val="es-ES_tradnl"/>
        </w:rPr>
        <w:br/>
      </w:r>
      <w:r w:rsidRPr="008E4B65">
        <w:rPr>
          <w:b/>
          <w:lang w:val="es-ES_tradnl"/>
        </w:rPr>
        <w:t>virtud</w:t>
      </w:r>
      <w:r>
        <w:rPr>
          <w:b/>
          <w:lang w:val="es-ES_tradnl"/>
        </w:rPr>
        <w:t xml:space="preserve"> </w:t>
      </w:r>
      <w:r w:rsidRPr="008E4B65">
        <w:rPr>
          <w:b/>
          <w:lang w:val="es-ES_tradnl"/>
        </w:rPr>
        <w:t>del artículo 9, párrafo 1, de la Convención</w:t>
      </w:r>
    </w:p>
    <w:p w:rsidR="008E4B65" w:rsidRPr="007D75D8" w:rsidRDefault="008E4B65" w:rsidP="008E4B65">
      <w:pPr>
        <w:pStyle w:val="HChG"/>
        <w:rPr>
          <w:lang w:val="es-ES_tradnl"/>
        </w:rPr>
      </w:pPr>
      <w:r>
        <w:rPr>
          <w:lang w:val="es-ES_tradnl"/>
        </w:rPr>
        <w:tab/>
      </w:r>
      <w:r w:rsidRPr="007D75D8">
        <w:rPr>
          <w:lang w:val="es-ES_tradnl"/>
        </w:rPr>
        <w:tab/>
        <w:t>Situación de la presentación de informes por los</w:t>
      </w:r>
      <w:r>
        <w:rPr>
          <w:lang w:val="es-ES_tradnl"/>
        </w:rPr>
        <w:br/>
      </w:r>
      <w:r w:rsidRPr="007D75D8">
        <w:rPr>
          <w:lang w:val="es-ES_tradnl"/>
        </w:rPr>
        <w:t>Estados partes en virtud del artículo 9, párrafo 1,</w:t>
      </w:r>
      <w:r>
        <w:rPr>
          <w:lang w:val="es-ES_tradnl"/>
        </w:rPr>
        <w:br/>
      </w:r>
      <w:r w:rsidRPr="007D75D8">
        <w:rPr>
          <w:lang w:val="es-ES_tradnl"/>
        </w:rPr>
        <w:t>de la Convención</w:t>
      </w:r>
    </w:p>
    <w:p w:rsidR="008E4B65" w:rsidRPr="007D75D8" w:rsidRDefault="008E4B65" w:rsidP="008E4B65">
      <w:pPr>
        <w:pStyle w:val="H1G"/>
        <w:rPr>
          <w:lang w:val="es-ES_tradnl"/>
        </w:rPr>
      </w:pPr>
      <w:r>
        <w:rPr>
          <w:lang w:val="es-ES_tradnl"/>
        </w:rPr>
        <w:tab/>
      </w:r>
      <w:r w:rsidRPr="007D75D8">
        <w:rPr>
          <w:lang w:val="es-ES_tradnl"/>
        </w:rPr>
        <w:tab/>
        <w:t>Informe del Secretario General</w:t>
      </w:r>
    </w:p>
    <w:p w:rsidR="008E4B65" w:rsidRPr="007D75D8" w:rsidRDefault="008E4B65" w:rsidP="008E4B65">
      <w:pPr>
        <w:pStyle w:val="SingleTxtG"/>
        <w:rPr>
          <w:lang w:val="es-ES_tradnl"/>
        </w:rPr>
      </w:pPr>
      <w:r w:rsidRPr="007D75D8">
        <w:rPr>
          <w:lang w:val="es-ES_tradnl"/>
        </w:rPr>
        <w:t>1.</w:t>
      </w:r>
      <w:r w:rsidRPr="007D75D8">
        <w:rPr>
          <w:lang w:val="es-ES_tradnl"/>
        </w:rPr>
        <w:tab/>
        <w:t>Los Estados partes se comprometen a presentar al Secretario General, para su examen por el Comité, un informe sobre las medidas legislativas, judiciales, administrativas o de otra índole que hayan adoptado y que sirvan para hacer efectivas las disposiciones de la Convención dentro del plazo de un año a partir de la entrada en vigor de esta para el Estado de que se trate y, en lo sucesivo, cada dos años y cuando el Comité lo solicite, de conformidad con el artículo 9, párrafo 1, de la Convención.</w:t>
      </w:r>
    </w:p>
    <w:p w:rsidR="008E4B65" w:rsidRPr="007D75D8" w:rsidRDefault="008E4B65" w:rsidP="008E4B65">
      <w:pPr>
        <w:pStyle w:val="SingleTxtG"/>
        <w:rPr>
          <w:lang w:val="es-ES_tradnl"/>
        </w:rPr>
      </w:pPr>
      <w:r w:rsidRPr="007D75D8">
        <w:rPr>
          <w:lang w:val="es-ES_tradnl"/>
        </w:rPr>
        <w:t>2.</w:t>
      </w:r>
      <w:r w:rsidRPr="007D75D8">
        <w:rPr>
          <w:lang w:val="es-ES_tradnl"/>
        </w:rPr>
        <w:tab/>
        <w:t>El presente informe contiene información sobre la situación general con respecto a la presentación de informes por los Estados partes de conformidad con el artículo 9 de la Convención. En el cuadro 1 se enumeran los informes recibidos cuyo examen por el Comité está pendiente; en el cuadro 2 se enumeran los Estados partes de los que quedan por recibir informes. La información que figura en el presente informe refleja la situación al 8 de junio de 2018.</w:t>
      </w:r>
    </w:p>
    <w:p w:rsidR="008E4B65" w:rsidRDefault="008E4B65" w:rsidP="008E4B65">
      <w:pPr>
        <w:pStyle w:val="Ttulo1"/>
      </w:pPr>
      <w:r w:rsidRPr="007D75D8">
        <w:t>Cuadro 1</w:t>
      </w:r>
    </w:p>
    <w:p w:rsidR="008E4B65" w:rsidRPr="007D75D8" w:rsidRDefault="008E4B65" w:rsidP="008E4B65">
      <w:pPr>
        <w:pStyle w:val="H23G"/>
        <w:spacing w:before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7D75D8">
        <w:rPr>
          <w:lang w:val="es-ES_tradnl"/>
        </w:rPr>
        <w:t>Informes recibidos que aún no han sido examinados por el Comité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5606"/>
      </w:tblGrid>
      <w:tr w:rsidR="008E4B65" w:rsidRPr="007D75D8" w:rsidTr="000E03EA">
        <w:trPr>
          <w:trHeight w:val="240"/>
          <w:tblHeader/>
        </w:trPr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4B65" w:rsidRPr="007D75D8" w:rsidRDefault="008E4B65" w:rsidP="000E03EA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sz w:val="16"/>
                <w:lang w:val="es-ES_tradnl"/>
              </w:rPr>
            </w:pPr>
            <w:r w:rsidRPr="007D75D8">
              <w:rPr>
                <w:i/>
                <w:iCs/>
                <w:sz w:val="16"/>
                <w:lang w:val="es-ES_tradnl"/>
              </w:rPr>
              <w:t>Estado parte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4B65" w:rsidRPr="007D75D8" w:rsidRDefault="008E4B65" w:rsidP="000E03EA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sz w:val="16"/>
                <w:lang w:val="es-ES_tradnl"/>
              </w:rPr>
            </w:pPr>
            <w:r w:rsidRPr="007D75D8">
              <w:rPr>
                <w:i/>
                <w:iCs/>
                <w:sz w:val="16"/>
                <w:lang w:val="es-ES_tradnl"/>
              </w:rPr>
              <w:t>Informes recibidos</w:t>
            </w:r>
          </w:p>
        </w:tc>
      </w:tr>
      <w:tr w:rsidR="008E4B65" w:rsidRPr="007D75D8" w:rsidTr="000E03EA">
        <w:trPr>
          <w:trHeight w:hRule="exact" w:val="113"/>
          <w:tblHeader/>
        </w:trPr>
        <w:tc>
          <w:tcPr>
            <w:tcW w:w="1764" w:type="dxa"/>
            <w:tcBorders>
              <w:top w:val="single" w:sz="12" w:space="0" w:color="auto"/>
            </w:tcBorders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</w:p>
        </w:tc>
        <w:tc>
          <w:tcPr>
            <w:tcW w:w="5606" w:type="dxa"/>
            <w:tcBorders>
              <w:top w:val="single" w:sz="12" w:space="0" w:color="auto"/>
            </w:tcBorders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Albania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9º a 12º que debían presentarse en 2015, presentados en 2017 (CERD/C/ALB/9-12)</w:t>
            </w:r>
          </w:p>
        </w:tc>
      </w:tr>
      <w:tr w:rsidR="008E4B65" w:rsidRPr="007D75D8" w:rsidDel="00EB379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Del="00EB379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Andorra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Del="00EB379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inicial a sexto que debían presentarse en 2007, presentados en 2018 (CERD/C/AND/1-6)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Bosnia y Herzegovina</w:t>
            </w:r>
            <w:r w:rsidRPr="00E37579">
              <w:rPr>
                <w:i/>
                <w:sz w:val="18"/>
                <w:vertAlign w:val="superscript"/>
                <w:lang w:val="es-ES_tradnl"/>
              </w:rPr>
              <w:t>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12º y 13º que debían presentarse en 2017, presentados en 2017 (CERD/C/BIH/12-13)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Cuba</w:t>
            </w:r>
            <w:r w:rsidRPr="002E5304">
              <w:rPr>
                <w:i/>
                <w:sz w:val="18"/>
                <w:vertAlign w:val="superscript"/>
                <w:lang w:val="es-ES_tradnl"/>
              </w:rPr>
              <w:t>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19º a 21º que debían presentarse en 2013, presentados en 2016 (CERD/C/CUB/19-21)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Chequia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12º y 13º que debían presentarse en 2018, presentados en 2018 (CERD/C/CZE/12-13)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lastRenderedPageBreak/>
              <w:t>Chile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22º y 23º que debían presentarse en 2016, presentados en 2018 (CERD/C/CHL/22-23)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China</w:t>
            </w:r>
            <w:r w:rsidRPr="00E37579">
              <w:rPr>
                <w:i/>
                <w:sz w:val="18"/>
                <w:vertAlign w:val="superscript"/>
                <w:lang w:val="es-ES_tradnl"/>
              </w:rPr>
              <w:t>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14º a 17º que debían presentarse en 2013, presentados en 2017 (CERD/C/CHN/14-17)</w:t>
            </w:r>
          </w:p>
        </w:tc>
      </w:tr>
      <w:tr w:rsidR="008E4B65" w:rsidRPr="007D75D8" w:rsidDel="004C4294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Del="004C4294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Estado de Palestina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Del="004C4294" w:rsidRDefault="008E4B65" w:rsidP="000E5F37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inicial y segundo que debían presentarse en</w:t>
            </w:r>
            <w:r w:rsidR="000E5F37">
              <w:rPr>
                <w:lang w:val="es-ES_tradnl"/>
              </w:rPr>
              <w:t> </w:t>
            </w:r>
            <w:r w:rsidRPr="007D75D8">
              <w:rPr>
                <w:lang w:val="es-ES_tradnl"/>
              </w:rPr>
              <w:t>2015, presentados en 2018 (CERD/C/PSE/1-2)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Guatemala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16º y 17º que debían presentarse en 2017, presentados en 2017 (CERD/C/GTM/16-17)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Honduras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sexto a octavo que debían presentarse en 2017, presentados en 2017 (CERD/C/HND/6-8)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Hong Kong (China)</w:t>
            </w:r>
            <w:r w:rsidRPr="000E5F37">
              <w:rPr>
                <w:i/>
                <w:sz w:val="18"/>
                <w:vertAlign w:val="superscript"/>
                <w:lang w:val="es-ES_tradnl"/>
              </w:rPr>
              <w:t>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14º a 17º que debían presentarse en 2013, presentados en 2017 (CERD/C/CHN-HKG/14-17)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Iraq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22º a 25º que debían presentarse en 2017, presentados en 2017 (CERD/C/IRQ/22-25)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Israel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17º a 19º que debían presentarse en 2016, presentados en 2017 (CERD/C/ISR/17-19)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Japón</w:t>
            </w:r>
            <w:r w:rsidRPr="008E4B65">
              <w:rPr>
                <w:i/>
                <w:sz w:val="18"/>
                <w:vertAlign w:val="superscript"/>
                <w:lang w:val="es-ES_tradnl"/>
              </w:rPr>
              <w:t>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 xml:space="preserve">Informes periódicos 10º y 11º que debían presentarse en 2017, presentados en 2017 (CERD/C/JPN/10-11) 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Letonia</w:t>
            </w:r>
            <w:r w:rsidRPr="002E5304">
              <w:rPr>
                <w:i/>
                <w:sz w:val="18"/>
                <w:vertAlign w:val="superscript"/>
                <w:lang w:val="es-ES_tradnl"/>
              </w:rPr>
              <w:t>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6º a 12º que debían presentarse en 2007, presentados en 2017 (CERD/C/LVA/6-12)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Lituania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5F37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noveno y décimo que debían presentarse en</w:t>
            </w:r>
            <w:r w:rsidR="000E5F37">
              <w:rPr>
                <w:lang w:val="es-ES_tradnl"/>
              </w:rPr>
              <w:t> </w:t>
            </w:r>
            <w:r w:rsidRPr="007D75D8">
              <w:rPr>
                <w:lang w:val="es-ES_tradnl"/>
              </w:rPr>
              <w:t>2018, presentados en 2018 (CERD/C/LTU/9-10)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Macao (China)</w:t>
            </w:r>
            <w:r w:rsidRPr="000E5F37">
              <w:rPr>
                <w:i/>
                <w:sz w:val="18"/>
                <w:vertAlign w:val="superscript"/>
                <w:lang w:val="es-ES_tradnl"/>
              </w:rPr>
              <w:t>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14º a 17º que debían presentarse en 2013, presentados en 2017 (CERD/C/CHN-MAC/14-17)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Mauricio</w:t>
            </w:r>
            <w:r w:rsidRPr="008E4B65">
              <w:rPr>
                <w:i/>
                <w:sz w:val="18"/>
                <w:vertAlign w:val="superscript"/>
                <w:lang w:val="es-ES_tradnl"/>
              </w:rPr>
              <w:t>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20º a 23º que debían presentarse en 2015, presentados en 2017 (CERD/C/MUS/20-23)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México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18º a 21º que debían presentarse en 2016, presentados en 2017 (CERD/C/MEX/18-21)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Montenegro</w:t>
            </w:r>
            <w:r w:rsidRPr="008E4B65">
              <w:rPr>
                <w:i/>
                <w:sz w:val="18"/>
                <w:vertAlign w:val="superscript"/>
                <w:lang w:val="es-ES_tradnl"/>
              </w:rPr>
              <w:t>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cuarto a sexto que debían presentarse en 2017, presentados en 2017 (CERD/C/MNE/4-6)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Noruega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23º y 24º que debían presentarse en 2017, presentados en 2017 (CERD/C/NOR/23-24)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Polonia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22º a 24º que debían presentarse en 2018, presentados en 2018 (CERD/C/POL/22-24)</w:t>
            </w:r>
          </w:p>
        </w:tc>
      </w:tr>
      <w:tr w:rsidR="008E4B65" w:rsidRPr="007D75D8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Qatar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17º a 21º que debían presentarse en 2015, presentados en 2017 (CERD/C/QAT/17-21)</w:t>
            </w:r>
          </w:p>
        </w:tc>
      </w:tr>
      <w:tr w:rsidR="008E4B65" w:rsidRPr="007D75D8" w:rsidDel="004C4294" w:rsidTr="000E03EA">
        <w:trPr>
          <w:cantSplit/>
          <w:trHeight w:val="240"/>
        </w:trPr>
        <w:tc>
          <w:tcPr>
            <w:tcW w:w="1764" w:type="dxa"/>
            <w:shd w:val="clear" w:color="auto" w:fill="auto"/>
          </w:tcPr>
          <w:p w:rsidR="008E4B65" w:rsidRPr="007D75D8" w:rsidDel="004C4294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República de Corea</w:t>
            </w:r>
          </w:p>
        </w:tc>
        <w:tc>
          <w:tcPr>
            <w:tcW w:w="5606" w:type="dxa"/>
            <w:shd w:val="clear" w:color="auto" w:fill="auto"/>
          </w:tcPr>
          <w:p w:rsidR="008E4B65" w:rsidRPr="007D75D8" w:rsidDel="004C4294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17º a 19º que debían presentarse en 2016, presentados en 2017 (CERD/C/KOR/17-19)</w:t>
            </w:r>
          </w:p>
        </w:tc>
      </w:tr>
      <w:tr w:rsidR="008E4B65" w:rsidRPr="007D75D8" w:rsidDel="004C4294" w:rsidTr="000E03EA">
        <w:trPr>
          <w:cantSplit/>
          <w:trHeight w:val="240"/>
        </w:trPr>
        <w:tc>
          <w:tcPr>
            <w:tcW w:w="1764" w:type="dxa"/>
            <w:tcBorders>
              <w:bottom w:val="single" w:sz="12" w:space="0" w:color="auto"/>
            </w:tcBorders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Zambia</w:t>
            </w:r>
          </w:p>
        </w:tc>
        <w:tc>
          <w:tcPr>
            <w:tcW w:w="5606" w:type="dxa"/>
            <w:tcBorders>
              <w:bottom w:val="single" w:sz="12" w:space="0" w:color="auto"/>
            </w:tcBorders>
            <w:shd w:val="clear" w:color="auto" w:fill="auto"/>
          </w:tcPr>
          <w:p w:rsidR="008E4B65" w:rsidRPr="007D75D8" w:rsidRDefault="008E4B65" w:rsidP="000E03EA">
            <w:pPr>
              <w:pStyle w:val="SingleTxtG"/>
              <w:spacing w:before="40"/>
              <w:ind w:left="0" w:right="0"/>
              <w:jc w:val="left"/>
              <w:rPr>
                <w:lang w:val="es-ES_tradnl"/>
              </w:rPr>
            </w:pPr>
            <w:r w:rsidRPr="007D75D8">
              <w:rPr>
                <w:lang w:val="es-ES_tradnl"/>
              </w:rPr>
              <w:t>Informes periódicos 17º a 19º que debían presentarse en 2009, presentados en 2018 (CERD/C/ZMB/17-19)</w:t>
            </w:r>
          </w:p>
        </w:tc>
      </w:tr>
    </w:tbl>
    <w:p w:rsidR="008E4B65" w:rsidRPr="007D75D8" w:rsidRDefault="008E4B65" w:rsidP="008E4B65">
      <w:pPr>
        <w:pStyle w:val="SingleTxtG"/>
        <w:spacing w:before="120" w:after="240"/>
        <w:ind w:firstLine="170"/>
        <w:jc w:val="left"/>
        <w:rPr>
          <w:lang w:val="es-ES_tradnl"/>
        </w:rPr>
      </w:pPr>
      <w:r w:rsidRPr="008E4B65">
        <w:rPr>
          <w:i/>
          <w:sz w:val="18"/>
          <w:vertAlign w:val="superscript"/>
          <w:lang w:val="es-ES_tradnl"/>
        </w:rPr>
        <w:t>a</w:t>
      </w:r>
      <w:r>
        <w:rPr>
          <w:sz w:val="18"/>
          <w:vertAlign w:val="superscript"/>
          <w:lang w:val="es-ES_tradnl"/>
        </w:rPr>
        <w:t xml:space="preserve"> </w:t>
      </w:r>
      <w:r w:rsidRPr="008E4B65">
        <w:rPr>
          <w:sz w:val="18"/>
          <w:lang w:val="es-ES_tradnl"/>
        </w:rPr>
        <w:t xml:space="preserve"> Examen previsto para el actual período de sesiones.</w:t>
      </w:r>
    </w:p>
    <w:p w:rsidR="00252AD4" w:rsidRDefault="008E4B65" w:rsidP="00252AD4">
      <w:pPr>
        <w:pStyle w:val="Ttulo1"/>
        <w:rPr>
          <w:lang w:val="es-ES_tradnl"/>
        </w:rPr>
      </w:pPr>
      <w:r w:rsidRPr="007D75D8">
        <w:rPr>
          <w:lang w:val="es-ES_tradnl"/>
        </w:rPr>
        <w:lastRenderedPageBreak/>
        <w:t>Cuadro 2</w:t>
      </w:r>
    </w:p>
    <w:p w:rsidR="008E4B65" w:rsidRDefault="00252AD4" w:rsidP="00252AD4">
      <w:pPr>
        <w:pStyle w:val="H23G"/>
        <w:spacing w:before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8E4B65" w:rsidRPr="007D75D8">
        <w:rPr>
          <w:lang w:val="es-ES_tradnl"/>
        </w:rPr>
        <w:t>Estados partes de los que quedan por recibir informes</w:t>
      </w:r>
    </w:p>
    <w:tbl>
      <w:tblPr>
        <w:tblW w:w="8504" w:type="dxa"/>
        <w:tblInd w:w="1134" w:type="dxa"/>
        <w:tblBorders>
          <w:top w:val="single" w:sz="4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044"/>
        <w:gridCol w:w="3359"/>
        <w:gridCol w:w="3101"/>
      </w:tblGrid>
      <w:tr w:rsidR="00D0789C" w:rsidRPr="00601BFB" w:rsidTr="00362456">
        <w:trPr>
          <w:cantSplit/>
          <w:trHeight w:val="240"/>
          <w:tblHeader/>
        </w:trPr>
        <w:tc>
          <w:tcPr>
            <w:tcW w:w="20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0789C" w:rsidRPr="00601BFB" w:rsidRDefault="00D0789C" w:rsidP="00362456">
            <w:pPr>
              <w:spacing w:before="80" w:after="80" w:line="200" w:lineRule="exact"/>
              <w:rPr>
                <w:i/>
                <w:iCs/>
                <w:sz w:val="16"/>
              </w:rPr>
            </w:pPr>
            <w:r w:rsidRPr="00601BFB">
              <w:rPr>
                <w:i/>
                <w:iCs/>
                <w:sz w:val="16"/>
                <w:lang w:val="es-ES_tradnl"/>
              </w:rPr>
              <w:t>Estado parte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0789C" w:rsidRPr="00601BFB" w:rsidRDefault="00D0789C" w:rsidP="00362456">
            <w:pPr>
              <w:spacing w:before="80" w:after="80" w:line="200" w:lineRule="exact"/>
              <w:rPr>
                <w:i/>
                <w:iCs/>
                <w:sz w:val="16"/>
              </w:rPr>
            </w:pPr>
            <w:r w:rsidRPr="00601BFB">
              <w:rPr>
                <w:i/>
                <w:iCs/>
                <w:sz w:val="16"/>
                <w:lang w:val="es-ES_tradnl"/>
              </w:rPr>
              <w:t>Informe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0789C" w:rsidRPr="00601BFB" w:rsidRDefault="00D0789C" w:rsidP="00362456">
            <w:pPr>
              <w:spacing w:before="80" w:after="80" w:line="200" w:lineRule="exact"/>
              <w:rPr>
                <w:i/>
                <w:iCs/>
                <w:sz w:val="16"/>
              </w:rPr>
            </w:pPr>
            <w:r w:rsidRPr="00601BFB">
              <w:rPr>
                <w:i/>
                <w:iCs/>
                <w:sz w:val="16"/>
                <w:lang w:val="es-ES_tradnl"/>
              </w:rPr>
              <w:t>Fecha en que debía presentarse</w:t>
            </w:r>
          </w:p>
        </w:tc>
      </w:tr>
      <w:tr w:rsidR="00D0789C" w:rsidRPr="00601BFB" w:rsidTr="00362456">
        <w:trPr>
          <w:cantSplit/>
          <w:trHeight w:hRule="exact" w:val="113"/>
          <w:tblHeader/>
        </w:trPr>
        <w:tc>
          <w:tcPr>
            <w:tcW w:w="204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  <w:rPr>
                <w:iCs/>
              </w:rPr>
            </w:pPr>
          </w:p>
        </w:tc>
        <w:tc>
          <w:tcPr>
            <w:tcW w:w="335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10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Afganistán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1986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1988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1990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1992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1994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Séptimo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1996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1998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2000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agosto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Antigua y Barbuda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spacing w:before="40" w:after="120"/>
            </w:pPr>
            <w:r w:rsidRPr="00601BFB">
              <w:rPr>
                <w:lang w:val="es-ES_tradnl"/>
              </w:rPr>
              <w:t>Informes 10º y 11º, que se</w:t>
            </w:r>
            <w:r w:rsidR="000E5F37">
              <w:rPr>
                <w:lang w:val="es-ES_tradnl"/>
              </w:rPr>
              <w:t xml:space="preserve"> </w:t>
            </w:r>
            <w:r w:rsidRPr="00601BFB">
              <w:rPr>
                <w:lang w:val="es-ES_tradnl"/>
              </w:rPr>
              <w:t>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 de noviembre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 de noviembre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 de noviembre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 de noviembre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 de noviembre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Austria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21º y 22º,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junio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junio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Bahamas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15º y 16º,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septiembre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septiembre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18º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septiembre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septiembre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septiembre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septiembre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Bahrein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octavo y noveno,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abril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abril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abril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abril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abril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abril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Bangladesh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Barbados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17º y 18º,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diciembre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diciembre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diciembre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diciembre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diciembre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diciembre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Belice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 inicial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 de diciembre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 de diciembre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 de diciembre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 de diciembre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 de diciembre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 de diciembre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 de diciembre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 de diciembre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Benin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 inicial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diciembre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uppressAutoHyphen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diciembre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uppressAutoHyphen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diciembre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uppressAutoHyphen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diciembre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uppressAutoHyphen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diciembre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uppressAutoHyphen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diciembre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uppressAutoHyphen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diciembre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diciembre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Bolivia (Estado Plurinacional de)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Informes 21º a 24º, que se presentarán conjuntamente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octubre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octubre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26º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octubre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Botswana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Informes 17º y 18º, que se presentarán conjuntamente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 de marzo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 de marzo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 de marzo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 de marzo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 de marzo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Brasil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18º a 20º,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Burkina Faso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20º a 22º,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agosto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Burundi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1998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2000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14º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15º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Cabo Verde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13º y 14º,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 de noviembre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 de noviembre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 de noviembre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17º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 de noviembre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 de noviembre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 de noviembre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Camboya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14º y 15º,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diciembre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diciembre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diciembre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Camerún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22º y 23º,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 de julio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Comoras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 inicial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27 de octubre de 2005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27 de octubre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27 de octubre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27 de octubre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27 de octubre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27 de octubre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27 de octubre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Congo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spacing w:before="40" w:after="120"/>
            </w:pPr>
            <w:r w:rsidRPr="00601BFB">
              <w:rPr>
                <w:lang w:val="es-ES_tradnl"/>
              </w:rPr>
              <w:t>Informes 10º y 11º, que se presentar</w:t>
            </w:r>
            <w:r w:rsidR="000E5F37">
              <w:rPr>
                <w:lang w:val="es-ES_tradnl"/>
              </w:rPr>
              <w:t>á</w:t>
            </w:r>
            <w:r w:rsidRPr="00601BFB">
              <w:rPr>
                <w:lang w:val="es-ES_tradnl"/>
              </w:rPr>
              <w:t>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12º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Costa Rica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23º y 24º,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0E5F37">
            <w:pPr>
              <w:spacing w:before="40" w:after="120"/>
            </w:pPr>
            <w:r w:rsidRPr="00601BFB">
              <w:rPr>
                <w:lang w:val="es-ES_tradnl"/>
              </w:rPr>
              <w:t>Côte d</w:t>
            </w:r>
            <w:r w:rsidR="000E5F37">
              <w:rPr>
                <w:lang w:val="es-ES_tradnl"/>
              </w:rPr>
              <w:t>’</w:t>
            </w:r>
            <w:r w:rsidRPr="00601BFB">
              <w:rPr>
                <w:lang w:val="es-ES_tradnl"/>
              </w:rPr>
              <w:t>Ivoire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15º a 17º,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febrero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febrero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febrero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febrero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febrero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febrero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febrero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Croacia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noveno y décimo,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 de octubre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 de octubre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 de octubre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 de octubre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Chad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19º y 20º,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septiembre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lastRenderedPageBreak/>
              <w:t>Egipto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23º a 25º,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El Salvador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18º y 19º,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 de diciembre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Eritrea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 inicial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agosto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agosto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agosto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agosto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agosto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agosto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agosto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agosto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Estados Unidos de América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10º a 12º,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 de noviembre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Eswatini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7 de mayo de 1998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7 de mayo de 2000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7 de mayo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7 de mayo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7 de mayo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7 de mayo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7 de mayo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7 de mayo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7 de mayo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7 de mayo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7 de mayo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Etiopía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17º a 19º,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 de julio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 de julio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 de julio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Fiji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21º y 22º,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10 de febrero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10 de febrero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0E5F37">
              <w:rPr>
                <w:lang w:val="es-ES_tradnl"/>
              </w:rPr>
              <w:lastRenderedPageBreak/>
              <w:t>Filipinas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Informes 21º y 22º,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4 de enero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4 de enero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4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4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Francia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22º y 23º,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27 de agosto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Gabón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1999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2001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2003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2005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30 de marzo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Gambia 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1982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1984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1986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1988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1990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1992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1994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1996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1998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2000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Ghana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18º y 19º,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Granada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Informe inicial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10 de junio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10 de junio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Guinea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 de abril de 2000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 de abril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 de abril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 de abril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 de abril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 de abril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 de abril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 de abril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 de abril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 de abril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F23C15">
            <w:pPr>
              <w:spacing w:before="40" w:after="120"/>
            </w:pPr>
            <w:r w:rsidRPr="00F23C15">
              <w:rPr>
                <w:lang w:val="es-ES_tradnl"/>
              </w:rPr>
              <w:t>Guinea Ecuatorial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 inicial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noviembre de 2003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Segundo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noviembre de 2005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noviembre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noviembre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noviembre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noviembre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noviembre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8 de noviembre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Guinea-Bissau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 inicial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 de diciembre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 de diciembre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 de diciembre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 de diciembre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lastRenderedPageBreak/>
              <w:t>Guyana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Informes 15º y 16º,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17 de marzo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17 de marzo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Haití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enero de 2000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enero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enero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enero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enero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enero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enero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enero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Hungría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India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20º y 21º,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lastRenderedPageBreak/>
              <w:t>Indonesia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Informes cuarto a sexto,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25 de julio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25 de julio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 xml:space="preserve">Octavo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25 de julio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25 de julio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bookmarkStart w:id="0" w:name="RANGE!D279"/>
            <w:r w:rsidRPr="00601BFB">
              <w:rPr>
                <w:lang w:val="es-ES_tradnl"/>
              </w:rPr>
              <w:t>Irán (República Islámica del)</w:t>
            </w:r>
            <w:bookmarkEnd w:id="0"/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20º a 22º,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Irlanda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quinto a séptimo,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Islandia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21º a 23º,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F23C15">
            <w:pPr>
              <w:spacing w:before="40" w:after="120"/>
            </w:pPr>
            <w:r w:rsidRPr="00F23C15">
              <w:rPr>
                <w:lang w:val="es-ES_tradnl"/>
              </w:rPr>
              <w:t>Islas Salomón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1985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1987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1989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1991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1993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1995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1997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1999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2001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2003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2005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bookmarkStart w:id="1" w:name="OLE_LINK2"/>
            <w:bookmarkStart w:id="2" w:name="OLE_LINK1" w:colFirst="1" w:colLast="2"/>
            <w:r w:rsidRPr="00601BFB">
              <w:rPr>
                <w:lang w:val="es-ES_tradnl"/>
              </w:rPr>
              <w:t>Jamaica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21º a 23º,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julio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lastRenderedPageBreak/>
              <w:t>Kazajstán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octavo a décimo,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Lesotho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diciembre de 2000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diciembre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diciembre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diciembre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diciembre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20º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diciembre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diciembre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diciembre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diciembre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Liberia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 inicial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1977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1979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1981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1983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1985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1987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1989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1991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1993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1995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1997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1999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2001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2003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2005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5 de diciembre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Libia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18º y 19º,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Liechtenstein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séptimo y octavo,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10 de febrero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10 de febrero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Luxemburgo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18º a 20º,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31 de mayo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Madagascar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19º y 20º,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marzo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marzo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marzo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marzo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marzo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marzo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Malawi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 inicial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1997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1999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2001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2003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2005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julio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Maldivas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13º a 15º,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 de mayo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 de mayo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Malí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15º y 16º,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agosto de 2005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agosto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agosto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agosto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agosto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agosto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agosto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Malta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21º y 22º,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junio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junio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F23C15">
            <w:pPr>
              <w:spacing w:before="40" w:after="120"/>
            </w:pPr>
            <w:r w:rsidRPr="00F23C15">
              <w:rPr>
                <w:lang w:val="es-ES_tradnl"/>
              </w:rPr>
              <w:t>Marruecos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19º a 21º,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enero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22º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Mónaco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Informes séptimo a noveno, que se presentarán conjuntamente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27 de octubre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27 de octubre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27 de octubre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Mozambique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13º y 14º,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mayo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mayo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mayo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mayo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 de mayo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Nicaragua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15º a 17º,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18º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Níger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22º a 25º,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Nigeria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19º y 20º,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lastRenderedPageBreak/>
              <w:t>Panamá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Informes 21º a 23º,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4 de enero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4 de enero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4 de enero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Papua Nueva Guinea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1985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1987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1989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1991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1993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1995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1997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1999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2001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2003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2005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febrero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F23C15">
            <w:pPr>
              <w:spacing w:before="40" w:after="120"/>
            </w:pPr>
            <w:r w:rsidRPr="00F23C15">
              <w:rPr>
                <w:lang w:val="es-ES_tradnl"/>
              </w:rPr>
              <w:t>República Árabe Siria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2000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F23C15">
            <w:pPr>
              <w:spacing w:before="40" w:after="120"/>
            </w:pPr>
            <w:r w:rsidRPr="00F23C15">
              <w:rPr>
                <w:lang w:val="es-ES_tradnl"/>
              </w:rPr>
              <w:t>República Centroafricana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1986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1988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1990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1992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1994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1996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1998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2000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abril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F23C15">
            <w:pPr>
              <w:spacing w:before="40" w:after="120"/>
            </w:pPr>
            <w:r w:rsidRPr="00F23C15">
              <w:rPr>
                <w:lang w:val="es-ES_tradnl"/>
              </w:rPr>
              <w:t>República Democrática del Congo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16º a 18º,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mayo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F23C15">
            <w:pPr>
              <w:spacing w:before="40" w:after="120"/>
            </w:pPr>
            <w:r w:rsidRPr="00F23C15">
              <w:rPr>
                <w:lang w:val="es-ES_tradnl"/>
              </w:rPr>
              <w:t>República Democrática Popular Lao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19º a 21º,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 de marzo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 de marzo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F23C15">
            <w:pPr>
              <w:spacing w:before="40" w:after="120"/>
            </w:pPr>
            <w:r w:rsidRPr="00F23C15">
              <w:rPr>
                <w:lang w:val="es-ES_tradnl"/>
              </w:rPr>
              <w:t>República Dominicana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15º a 17º,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 de junio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F23C15">
            <w:pPr>
              <w:spacing w:before="40" w:after="120"/>
            </w:pPr>
            <w:r w:rsidRPr="00F23C15">
              <w:rPr>
                <w:lang w:val="es-ES_tradnl"/>
              </w:rPr>
              <w:t>República Unida de Tanzanía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17º y 18º,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26 de noviembre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Rumania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Informes 20º a 22º, que se presentarán conjuntamente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octubre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octubre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 de octubre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lastRenderedPageBreak/>
              <w:t>Saint Kitts y Nevis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 xml:space="preserve">Informe inicial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12 de noviembre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12 de noviembre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 de noviembre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 de noviembre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 de noviembre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 de noviembre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San Marino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 inicial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abril de 2003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abril de 2005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abril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abril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abril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abril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abril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11 de abril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F23C15">
            <w:pPr>
              <w:spacing w:before="40" w:after="120"/>
            </w:pPr>
            <w:r w:rsidRPr="00F23C15">
              <w:rPr>
                <w:lang w:val="es-ES_tradnl"/>
              </w:rPr>
              <w:t>San Vicente y las Granadina</w:t>
            </w:r>
            <w:r w:rsidR="00F23C15">
              <w:rPr>
                <w:lang w:val="es-ES_tradnl"/>
              </w:rPr>
              <w:t>s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11º a 13º,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diciembre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diciembre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diciembre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diciembre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diciembre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diciembre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Santa Lucía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 inicial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1991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1993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1995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1997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1999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2001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2003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2005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marzo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Santo Tomé y Príncipe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 inicial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10 de febrero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Senegal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18º y 19º,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 de mayo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 de mayo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Seychelles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1989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Séptimo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1991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1993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1995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6 de abril de 1997 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1999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2001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2003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2005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6 de abril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Sierra Leona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 suplementario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31 de marzo de 1975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1976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1978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1980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1982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1984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1986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1988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1990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4 de enero de 1992 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1994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1996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1998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Somalia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1984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1986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Séptimo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1988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1990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1992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Décimo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1994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1996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1998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2000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25 de septiembre de 2006 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 de septiembre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Suiza 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10º a 12º,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29 de diciembre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Tailandia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cuarto a séptimo,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28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Timor-Leste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 inicial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Segundo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Tercer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Cuarto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Quinto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 de abril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Tonga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2001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2003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2005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20º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marzo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Trinidad y Tabago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15º y 16º,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noviembre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noviembre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noviembre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noviembre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 xml:space="preserve">20º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noviembre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noviembre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3 de noviembre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Túnez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20º a 22º,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4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Uganda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11º a 13º,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diciembre de 2005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14º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diciembre de 2007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diciembre de 2009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16º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diciembre de 2011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diciembre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diciembre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19º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 de diciembre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lastRenderedPageBreak/>
              <w:t>Venezuela (República Bolivariana de)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Informes 22º a 24º,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4 de enero de 2016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25º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0E5F37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4 de enero de 2018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Viet Nam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15º a 17º,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julio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18º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9 de julio de 2017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Yemen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Informes 19º y 20º, que se presentarán conjuntamente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noviembre de 2013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21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noviembre de 2015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22º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17 de noviembre de 2017</w:t>
            </w:r>
          </w:p>
        </w:tc>
      </w:tr>
      <w:bookmarkEnd w:id="1"/>
      <w:tr w:rsidR="00D0789C" w:rsidRPr="00601BFB" w:rsidTr="00362456">
        <w:trPr>
          <w:trHeight w:val="240"/>
        </w:trPr>
        <w:tc>
          <w:tcPr>
            <w:tcW w:w="2044" w:type="dxa"/>
            <w:vMerge w:val="restart"/>
            <w:shd w:val="clear" w:color="auto" w:fill="auto"/>
            <w:hideMark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Zimbabwe</w:t>
            </w: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 xml:space="preserve">Quinto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 xml:space="preserve">12 de junio de 2000 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Sexto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12 de junio de 2002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Séptimo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12 de junio de 2004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Octavo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12 de junio de 2006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Noveno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12 de junio de 2008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 xml:space="preserve">Décimo informe 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B5521C">
            <w:pPr>
              <w:keepNext/>
              <w:keepLines/>
              <w:spacing w:before="40" w:after="120"/>
            </w:pPr>
            <w:r w:rsidRPr="00601BFB">
              <w:rPr>
                <w:lang w:val="es-ES_tradnl"/>
              </w:rPr>
              <w:t>12 de junio de 2010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FE4463">
            <w:pPr>
              <w:spacing w:before="40" w:after="120"/>
            </w:pPr>
            <w:r w:rsidRPr="00601BFB">
              <w:rPr>
                <w:lang w:val="es-ES_tradnl"/>
              </w:rPr>
              <w:t>11</w:t>
            </w:r>
            <w:r w:rsidR="00FE4463">
              <w:rPr>
                <w:lang w:val="es-ES_tradnl"/>
              </w:rPr>
              <w:t>º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 de junio de 2012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12º informe</w:t>
            </w:r>
          </w:p>
        </w:tc>
        <w:tc>
          <w:tcPr>
            <w:tcW w:w="3101" w:type="dxa"/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 de junio de 2014</w:t>
            </w:r>
          </w:p>
        </w:tc>
      </w:tr>
      <w:tr w:rsidR="00D0789C" w:rsidRPr="00601BFB" w:rsidTr="00362456">
        <w:trPr>
          <w:trHeight w:val="240"/>
        </w:trPr>
        <w:tc>
          <w:tcPr>
            <w:tcW w:w="204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0789C" w:rsidRPr="00601BFB" w:rsidRDefault="00D0789C" w:rsidP="00362456">
            <w:pPr>
              <w:spacing w:before="40" w:after="120"/>
            </w:pPr>
          </w:p>
        </w:tc>
        <w:tc>
          <w:tcPr>
            <w:tcW w:w="335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13</w:t>
            </w:r>
            <w:r w:rsidRPr="00F47B69">
              <w:rPr>
                <w:vertAlign w:val="superscript"/>
                <w:lang w:val="es-ES_tradnl"/>
              </w:rPr>
              <w:t>er</w:t>
            </w:r>
            <w:r w:rsidRPr="00601BFB">
              <w:rPr>
                <w:lang w:val="es-ES_tradnl"/>
              </w:rPr>
              <w:t xml:space="preserve"> informe</w:t>
            </w:r>
          </w:p>
        </w:tc>
        <w:tc>
          <w:tcPr>
            <w:tcW w:w="31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0789C" w:rsidRPr="00601BFB" w:rsidRDefault="00D0789C" w:rsidP="00362456">
            <w:pPr>
              <w:spacing w:before="40" w:after="120"/>
            </w:pPr>
            <w:r w:rsidRPr="00601BFB">
              <w:rPr>
                <w:lang w:val="es-ES_tradnl"/>
              </w:rPr>
              <w:t>12 de junio de 2016</w:t>
            </w:r>
          </w:p>
        </w:tc>
      </w:tr>
    </w:tbl>
    <w:bookmarkEnd w:id="2"/>
    <w:p w:rsidR="000E2C29" w:rsidRPr="00F23C15" w:rsidRDefault="00F23C15" w:rsidP="00F23C15">
      <w:pPr>
        <w:pStyle w:val="SingleTxtG"/>
        <w:suppressAutoHyphens/>
        <w:spacing w:before="240" w:after="0"/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bookmarkStart w:id="3" w:name="_GoBack"/>
      <w:bookmarkEnd w:id="3"/>
    </w:p>
    <w:sectPr w:rsidR="000E2C29" w:rsidRPr="00F23C15" w:rsidSect="008130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09" w:rsidRPr="00D43FF0" w:rsidRDefault="00176A09" w:rsidP="00D43FF0">
      <w:pPr>
        <w:pStyle w:val="Piedepgina"/>
      </w:pPr>
    </w:p>
  </w:endnote>
  <w:endnote w:type="continuationSeparator" w:id="0">
    <w:p w:rsidR="00176A09" w:rsidRPr="00D43FF0" w:rsidRDefault="00176A09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09" w:rsidRPr="008130ED" w:rsidRDefault="00176A09" w:rsidP="008130ED">
    <w:pPr>
      <w:pStyle w:val="Piedepgina"/>
      <w:tabs>
        <w:tab w:val="right" w:pos="9638"/>
      </w:tabs>
    </w:pPr>
    <w:r w:rsidRPr="008130ED">
      <w:rPr>
        <w:b/>
        <w:sz w:val="18"/>
      </w:rPr>
      <w:fldChar w:fldCharType="begin"/>
    </w:r>
    <w:r w:rsidRPr="008130ED">
      <w:rPr>
        <w:b/>
        <w:sz w:val="18"/>
      </w:rPr>
      <w:instrText xml:space="preserve"> PAGE  \* MERGEFORMAT </w:instrText>
    </w:r>
    <w:r w:rsidRPr="008130ED">
      <w:rPr>
        <w:b/>
        <w:sz w:val="18"/>
      </w:rPr>
      <w:fldChar w:fldCharType="separate"/>
    </w:r>
    <w:r w:rsidR="009F306D">
      <w:rPr>
        <w:b/>
        <w:noProof/>
        <w:sz w:val="18"/>
      </w:rPr>
      <w:t>20</w:t>
    </w:r>
    <w:r w:rsidRPr="008130ED">
      <w:rPr>
        <w:b/>
        <w:sz w:val="18"/>
      </w:rPr>
      <w:fldChar w:fldCharType="end"/>
    </w:r>
    <w:r>
      <w:rPr>
        <w:b/>
        <w:sz w:val="18"/>
      </w:rPr>
      <w:tab/>
    </w:r>
    <w:r>
      <w:t>GE.18-10080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09" w:rsidRPr="008130ED" w:rsidRDefault="00176A09" w:rsidP="008130ED">
    <w:pPr>
      <w:pStyle w:val="Piedepgina"/>
      <w:tabs>
        <w:tab w:val="right" w:pos="9638"/>
      </w:tabs>
      <w:rPr>
        <w:b/>
        <w:sz w:val="18"/>
      </w:rPr>
    </w:pPr>
    <w:r>
      <w:t>GE.18-10080</w:t>
    </w:r>
    <w:r>
      <w:tab/>
    </w:r>
    <w:r w:rsidRPr="008130ED">
      <w:rPr>
        <w:b/>
        <w:sz w:val="18"/>
      </w:rPr>
      <w:fldChar w:fldCharType="begin"/>
    </w:r>
    <w:r w:rsidRPr="008130ED">
      <w:rPr>
        <w:b/>
        <w:sz w:val="18"/>
      </w:rPr>
      <w:instrText xml:space="preserve"> PAGE  \* MERGEFORMAT </w:instrText>
    </w:r>
    <w:r w:rsidRPr="008130ED">
      <w:rPr>
        <w:b/>
        <w:sz w:val="18"/>
      </w:rPr>
      <w:fldChar w:fldCharType="separate"/>
    </w:r>
    <w:r w:rsidR="009F306D">
      <w:rPr>
        <w:b/>
        <w:noProof/>
        <w:sz w:val="18"/>
      </w:rPr>
      <w:t>21</w:t>
    </w:r>
    <w:r w:rsidRPr="008130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09" w:rsidRPr="008130ED" w:rsidRDefault="00176A09" w:rsidP="008130ED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>
      <w:rPr>
        <w:noProof/>
        <w:lang w:eastAsia="zh-CN"/>
      </w:rPr>
      <w:drawing>
        <wp:anchor distT="0" distB="0" distL="114300" distR="114300" simplePos="0" relativeHeight="251661312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18-10080  (S)    050718    </w:t>
    </w:r>
    <w:r w:rsidR="000E5F37">
      <w:rPr>
        <w:sz w:val="20"/>
      </w:rPr>
      <w:t>17</w:t>
    </w:r>
    <w:r>
      <w:rPr>
        <w:sz w:val="20"/>
      </w:rPr>
      <w:t>0718</w:t>
    </w:r>
    <w:r>
      <w:rPr>
        <w:sz w:val="20"/>
      </w:rPr>
      <w:br/>
    </w:r>
    <w:r w:rsidRPr="008130ED">
      <w:rPr>
        <w:rFonts w:ascii="C39T30Lfz" w:hAnsi="C39T30Lfz"/>
        <w:sz w:val="56"/>
      </w:rPr>
      <w:t></w:t>
    </w:r>
    <w:r w:rsidRPr="008130ED">
      <w:rPr>
        <w:rFonts w:ascii="C39T30Lfz" w:hAnsi="C39T30Lfz"/>
        <w:sz w:val="56"/>
      </w:rPr>
      <w:t></w:t>
    </w:r>
    <w:r w:rsidRPr="008130ED">
      <w:rPr>
        <w:rFonts w:ascii="C39T30Lfz" w:hAnsi="C39T30Lfz"/>
        <w:sz w:val="56"/>
      </w:rPr>
      <w:t></w:t>
    </w:r>
    <w:r w:rsidRPr="008130ED">
      <w:rPr>
        <w:rFonts w:ascii="C39T30Lfz" w:hAnsi="C39T30Lfz"/>
        <w:sz w:val="56"/>
      </w:rPr>
      <w:t></w:t>
    </w:r>
    <w:r w:rsidRPr="008130ED">
      <w:rPr>
        <w:rFonts w:ascii="C39T30Lfz" w:hAnsi="C39T30Lfz"/>
        <w:sz w:val="56"/>
      </w:rPr>
      <w:t></w:t>
    </w:r>
    <w:r w:rsidRPr="008130ED">
      <w:rPr>
        <w:rFonts w:ascii="C39T30Lfz" w:hAnsi="C39T30Lfz"/>
        <w:sz w:val="56"/>
      </w:rPr>
      <w:t></w:t>
    </w:r>
    <w:r w:rsidRPr="008130ED">
      <w:rPr>
        <w:rFonts w:ascii="C39T30Lfz" w:hAnsi="C39T30Lfz"/>
        <w:sz w:val="56"/>
      </w:rPr>
      <w:t></w:t>
    </w:r>
    <w:r w:rsidRPr="008130ED">
      <w:rPr>
        <w:rFonts w:ascii="C39T30Lfz" w:hAnsi="C39T30Lfz"/>
        <w:sz w:val="56"/>
      </w:rPr>
      <w:t></w:t>
    </w:r>
    <w:r w:rsidRPr="008130ED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ERD/C/96/2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96/2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09" w:rsidRPr="001075E9" w:rsidRDefault="00176A0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76A09" w:rsidRDefault="00176A09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09" w:rsidRPr="008130ED" w:rsidRDefault="009F306D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CERD/C/96/2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09" w:rsidRPr="008130ED" w:rsidRDefault="009F306D" w:rsidP="008130ED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CERD/C/96/2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71BCF"/>
    <w:multiLevelType w:val="hybridMultilevel"/>
    <w:tmpl w:val="275A1682"/>
    <w:lvl w:ilvl="0" w:tplc="41DE5E26">
      <w:start w:val="1"/>
      <w:numFmt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F49C6"/>
    <w:multiLevelType w:val="singleLevel"/>
    <w:tmpl w:val="C0307D0A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7" w15:restartNumberingAfterBreak="0">
    <w:nsid w:val="311A7890"/>
    <w:multiLevelType w:val="hybridMultilevel"/>
    <w:tmpl w:val="151405B6"/>
    <w:lvl w:ilvl="0" w:tplc="E230D148">
      <w:start w:val="1"/>
      <w:numFmt w:val="bullet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61AB"/>
    <w:multiLevelType w:val="singleLevel"/>
    <w:tmpl w:val="66CAD4CC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2" w15:restartNumberingAfterBreak="0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7DD2E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5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CF349BD"/>
    <w:multiLevelType w:val="singleLevel"/>
    <w:tmpl w:val="63AE8626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39" w15:restartNumberingAfterBreak="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20"/>
  </w:num>
  <w:num w:numId="3">
    <w:abstractNumId w:val="36"/>
  </w:num>
  <w:num w:numId="4">
    <w:abstractNumId w:val="35"/>
  </w:num>
  <w:num w:numId="5">
    <w:abstractNumId w:val="2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0"/>
  </w:num>
  <w:num w:numId="19">
    <w:abstractNumId w:val="28"/>
  </w:num>
  <w:num w:numId="20">
    <w:abstractNumId w:val="30"/>
  </w:num>
  <w:num w:numId="21">
    <w:abstractNumId w:val="13"/>
  </w:num>
  <w:num w:numId="22">
    <w:abstractNumId w:val="23"/>
  </w:num>
  <w:num w:numId="23">
    <w:abstractNumId w:val="11"/>
  </w:num>
  <w:num w:numId="24">
    <w:abstractNumId w:val="33"/>
  </w:num>
  <w:num w:numId="25">
    <w:abstractNumId w:val="38"/>
  </w:num>
  <w:num w:numId="26">
    <w:abstractNumId w:val="16"/>
  </w:num>
  <w:num w:numId="27">
    <w:abstractNumId w:val="12"/>
  </w:num>
  <w:num w:numId="28">
    <w:abstractNumId w:val="19"/>
  </w:num>
  <w:num w:numId="29">
    <w:abstractNumId w:val="22"/>
  </w:num>
  <w:num w:numId="30">
    <w:abstractNumId w:val="37"/>
  </w:num>
  <w:num w:numId="31">
    <w:abstractNumId w:val="26"/>
  </w:num>
  <w:num w:numId="32">
    <w:abstractNumId w:val="39"/>
  </w:num>
  <w:num w:numId="33">
    <w:abstractNumId w:val="24"/>
  </w:num>
  <w:num w:numId="34">
    <w:abstractNumId w:val="32"/>
  </w:num>
  <w:num w:numId="35">
    <w:abstractNumId w:val="21"/>
  </w:num>
  <w:num w:numId="36">
    <w:abstractNumId w:val="15"/>
  </w:num>
  <w:num w:numId="37">
    <w:abstractNumId w:val="17"/>
  </w:num>
  <w:num w:numId="38">
    <w:abstractNumId w:val="31"/>
  </w:num>
  <w:num w:numId="39">
    <w:abstractNumId w:val="25"/>
  </w:num>
  <w:num w:numId="4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D4"/>
    <w:rsid w:val="00006BB9"/>
    <w:rsid w:val="000107A1"/>
    <w:rsid w:val="0002339D"/>
    <w:rsid w:val="00036733"/>
    <w:rsid w:val="000B57E7"/>
    <w:rsid w:val="000E03EA"/>
    <w:rsid w:val="000E2C29"/>
    <w:rsid w:val="000E5F37"/>
    <w:rsid w:val="000F09DF"/>
    <w:rsid w:val="000F61B2"/>
    <w:rsid w:val="00100EA7"/>
    <w:rsid w:val="00103A93"/>
    <w:rsid w:val="001075E9"/>
    <w:rsid w:val="00133DFF"/>
    <w:rsid w:val="00145F2F"/>
    <w:rsid w:val="00160FF7"/>
    <w:rsid w:val="00176A09"/>
    <w:rsid w:val="00180183"/>
    <w:rsid w:val="00196389"/>
    <w:rsid w:val="001C7A89"/>
    <w:rsid w:val="00201F1A"/>
    <w:rsid w:val="00213632"/>
    <w:rsid w:val="002433EC"/>
    <w:rsid w:val="0025205E"/>
    <w:rsid w:val="0025226E"/>
    <w:rsid w:val="00252AD4"/>
    <w:rsid w:val="00281DDE"/>
    <w:rsid w:val="00283ED7"/>
    <w:rsid w:val="002A2EFC"/>
    <w:rsid w:val="002C0E18"/>
    <w:rsid w:val="002C33BB"/>
    <w:rsid w:val="002D5AAC"/>
    <w:rsid w:val="002E5304"/>
    <w:rsid w:val="00301299"/>
    <w:rsid w:val="00322004"/>
    <w:rsid w:val="003402C2"/>
    <w:rsid w:val="00354ED7"/>
    <w:rsid w:val="00381A0B"/>
    <w:rsid w:val="00381C24"/>
    <w:rsid w:val="003958D0"/>
    <w:rsid w:val="004031F0"/>
    <w:rsid w:val="004404FC"/>
    <w:rsid w:val="00454E07"/>
    <w:rsid w:val="00471CB3"/>
    <w:rsid w:val="004F485A"/>
    <w:rsid w:val="0050108D"/>
    <w:rsid w:val="0051740C"/>
    <w:rsid w:val="00563E06"/>
    <w:rsid w:val="00572E19"/>
    <w:rsid w:val="005917DE"/>
    <w:rsid w:val="005F0B42"/>
    <w:rsid w:val="00634841"/>
    <w:rsid w:val="00655A21"/>
    <w:rsid w:val="0067198A"/>
    <w:rsid w:val="006725B3"/>
    <w:rsid w:val="006808A9"/>
    <w:rsid w:val="00682698"/>
    <w:rsid w:val="006D1685"/>
    <w:rsid w:val="006D631C"/>
    <w:rsid w:val="006F35EE"/>
    <w:rsid w:val="007021FF"/>
    <w:rsid w:val="007076CB"/>
    <w:rsid w:val="007967DF"/>
    <w:rsid w:val="008130ED"/>
    <w:rsid w:val="00834B71"/>
    <w:rsid w:val="0086445C"/>
    <w:rsid w:val="00865A80"/>
    <w:rsid w:val="00865FAC"/>
    <w:rsid w:val="00866FD3"/>
    <w:rsid w:val="008728CD"/>
    <w:rsid w:val="008A08D7"/>
    <w:rsid w:val="008A13F9"/>
    <w:rsid w:val="008C0F65"/>
    <w:rsid w:val="008C29C4"/>
    <w:rsid w:val="008E4B65"/>
    <w:rsid w:val="00906890"/>
    <w:rsid w:val="00951972"/>
    <w:rsid w:val="00954E65"/>
    <w:rsid w:val="009F306D"/>
    <w:rsid w:val="00A00F74"/>
    <w:rsid w:val="00A1774F"/>
    <w:rsid w:val="00A17DFD"/>
    <w:rsid w:val="00A2577D"/>
    <w:rsid w:val="00A334D1"/>
    <w:rsid w:val="00A357D4"/>
    <w:rsid w:val="00A414EF"/>
    <w:rsid w:val="00A4674B"/>
    <w:rsid w:val="00A917B3"/>
    <w:rsid w:val="00AA0B1F"/>
    <w:rsid w:val="00AB4B51"/>
    <w:rsid w:val="00B066FC"/>
    <w:rsid w:val="00B10CC7"/>
    <w:rsid w:val="00B228B8"/>
    <w:rsid w:val="00B5521C"/>
    <w:rsid w:val="00B62458"/>
    <w:rsid w:val="00B778C8"/>
    <w:rsid w:val="00BA3587"/>
    <w:rsid w:val="00BB36EA"/>
    <w:rsid w:val="00BD33EE"/>
    <w:rsid w:val="00C60F0C"/>
    <w:rsid w:val="00C63C2A"/>
    <w:rsid w:val="00C805C9"/>
    <w:rsid w:val="00C907F0"/>
    <w:rsid w:val="00CA1679"/>
    <w:rsid w:val="00CC15A3"/>
    <w:rsid w:val="00D05347"/>
    <w:rsid w:val="00D0789C"/>
    <w:rsid w:val="00D12FC8"/>
    <w:rsid w:val="00D43FF0"/>
    <w:rsid w:val="00D90138"/>
    <w:rsid w:val="00DA26B8"/>
    <w:rsid w:val="00DD4E25"/>
    <w:rsid w:val="00E2656E"/>
    <w:rsid w:val="00E37579"/>
    <w:rsid w:val="00E73F76"/>
    <w:rsid w:val="00EA31D8"/>
    <w:rsid w:val="00EA5579"/>
    <w:rsid w:val="00EF1360"/>
    <w:rsid w:val="00EF3220"/>
    <w:rsid w:val="00EF7198"/>
    <w:rsid w:val="00F23C15"/>
    <w:rsid w:val="00F266E7"/>
    <w:rsid w:val="00F41883"/>
    <w:rsid w:val="00F45524"/>
    <w:rsid w:val="00F94155"/>
    <w:rsid w:val="00FC28A5"/>
    <w:rsid w:val="00FD2EF7"/>
    <w:rsid w:val="00FD4AD6"/>
    <w:rsid w:val="00FE4463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779ABA0-B353-4420-B6A1-0DCED796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,Cuadro_G"/>
    <w:basedOn w:val="SingleTxtG"/>
    <w:next w:val="SingleTxtG"/>
    <w:link w:val="Ttulo1Car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link w:val="Ttulo2Car"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link w:val="Ttulo3Car"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link w:val="EncabezadoCar"/>
    <w:qFormat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qFormat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qFormat/>
    <w:rsid w:val="00EA31D8"/>
    <w:rPr>
      <w:sz w:val="16"/>
    </w:rPr>
  </w:style>
  <w:style w:type="paragraph" w:customStyle="1" w:styleId="XLargeG">
    <w:name w:val="__XLarge_G"/>
    <w:basedOn w:val="Normal"/>
    <w:next w:val="Normal"/>
    <w:qFormat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autoRedefine/>
    <w:qFormat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uiPriority w:val="59"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uiPriority w:val="99"/>
    <w:qFormat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uiPriority w:val="99"/>
    <w:qFormat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qFormat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qFormat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link w:val="SubttuloCar"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qFormat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uiPriority w:val="99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5A3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aliases w:val="Table_G Car,Cuadro_G Car"/>
    <w:basedOn w:val="Fuentedeprrafopredeter"/>
    <w:link w:val="Ttulo1"/>
    <w:rsid w:val="008E4B65"/>
    <w:rPr>
      <w:rFonts w:cs="Arial"/>
      <w:bCs/>
      <w:szCs w:val="32"/>
      <w:lang w:val="es-ES" w:eastAsia="es-ES"/>
    </w:rPr>
  </w:style>
  <w:style w:type="character" w:customStyle="1" w:styleId="SingleTxtGChar">
    <w:name w:val="_ Single Txt_G Char"/>
    <w:link w:val="SingleTxtG"/>
    <w:rsid w:val="008E4B65"/>
    <w:rPr>
      <w:lang w:val="es-ES" w:eastAsia="es-ES"/>
    </w:rPr>
  </w:style>
  <w:style w:type="character" w:styleId="nfasisintenso">
    <w:name w:val="Intense Emphasis"/>
    <w:uiPriority w:val="21"/>
    <w:rsid w:val="000E2C29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rsid w:val="000E2C29"/>
    <w:pPr>
      <w:pBdr>
        <w:bottom w:val="single" w:sz="4" w:space="4" w:color="4F81BD"/>
      </w:pBdr>
      <w:spacing w:before="200" w:after="280"/>
      <w:ind w:left="936" w:right="936"/>
    </w:pPr>
    <w:rPr>
      <w:rFonts w:eastAsiaTheme="minorHAnsi"/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2C29"/>
    <w:rPr>
      <w:rFonts w:eastAsiaTheme="minorHAnsi"/>
      <w:b/>
      <w:bCs/>
      <w:i/>
      <w:iCs/>
      <w:color w:val="4F81BD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E2C29"/>
    <w:rPr>
      <w:rFonts w:ascii="Arial" w:hAnsi="Arial" w:cs="Arial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E2C29"/>
    <w:rPr>
      <w:rFonts w:cs="Arial"/>
      <w:bCs/>
      <w:i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E2C29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E2C29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E2C29"/>
    <w:rPr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E2C29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E2C29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E2C29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E2C29"/>
    <w:rPr>
      <w:rFonts w:ascii="Arial" w:hAnsi="Arial" w:cs="Arial"/>
      <w:sz w:val="22"/>
      <w:szCs w:val="22"/>
      <w:lang w:val="es-ES" w:eastAsia="es-ES"/>
    </w:rPr>
  </w:style>
  <w:style w:type="character" w:customStyle="1" w:styleId="EncabezadoCar">
    <w:name w:val="Encabezado Car"/>
    <w:aliases w:val="6_G Car"/>
    <w:link w:val="Encabezado"/>
    <w:rsid w:val="000E2C29"/>
    <w:rPr>
      <w:b/>
      <w:sz w:val="18"/>
      <w:lang w:val="es-ES" w:eastAsia="es-ES"/>
    </w:rPr>
  </w:style>
  <w:style w:type="character" w:customStyle="1" w:styleId="PiedepginaCar">
    <w:name w:val="Pie de página Car"/>
    <w:aliases w:val="3_G Car"/>
    <w:link w:val="Piedepgina"/>
    <w:rsid w:val="000E2C29"/>
    <w:rPr>
      <w:sz w:val="16"/>
      <w:lang w:val="es-ES" w:eastAsia="es-ES"/>
    </w:rPr>
  </w:style>
  <w:style w:type="paragraph" w:customStyle="1" w:styleId="ParaNoG">
    <w:name w:val="_ParaNo._G"/>
    <w:basedOn w:val="SingleTxtG"/>
    <w:qFormat/>
    <w:rsid w:val="000E2C29"/>
    <w:pPr>
      <w:numPr>
        <w:numId w:val="18"/>
      </w:numPr>
      <w:spacing w:line="240" w:lineRule="auto"/>
    </w:pPr>
    <w:rPr>
      <w:rFonts w:eastAsia="SimSun"/>
      <w:lang w:val="en-GB" w:eastAsia="zh-CN"/>
    </w:rPr>
  </w:style>
  <w:style w:type="character" w:customStyle="1" w:styleId="TextonotapieCar">
    <w:name w:val="Texto nota pie Car"/>
    <w:aliases w:val="5_G Car"/>
    <w:link w:val="Textonotapie"/>
    <w:rsid w:val="000E2C29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link w:val="Textonotaalfinal"/>
    <w:rsid w:val="000E2C29"/>
    <w:rPr>
      <w:sz w:val="18"/>
      <w:lang w:val="es-ES" w:eastAsia="es-ES"/>
    </w:rPr>
  </w:style>
  <w:style w:type="character" w:styleId="Ttulodellibro">
    <w:name w:val="Book Title"/>
    <w:uiPriority w:val="33"/>
    <w:rsid w:val="000E2C29"/>
    <w:rPr>
      <w:b/>
      <w:bCs/>
      <w:smallCaps/>
      <w:spacing w:val="5"/>
    </w:rPr>
  </w:style>
  <w:style w:type="numbering" w:customStyle="1" w:styleId="NoList1">
    <w:name w:val="No List1"/>
    <w:next w:val="Sinlista"/>
    <w:uiPriority w:val="99"/>
    <w:semiHidden/>
    <w:unhideWhenUsed/>
    <w:rsid w:val="000E2C29"/>
  </w:style>
  <w:style w:type="table" w:customStyle="1" w:styleId="TableGrid1">
    <w:name w:val="Table Grid1"/>
    <w:basedOn w:val="Tablanormal"/>
    <w:next w:val="Tablaconcuadrcula"/>
    <w:rsid w:val="000E2C29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E2C29"/>
    <w:rPr>
      <w:lang w:val="en-GB" w:eastAsia="en-US"/>
    </w:rPr>
  </w:style>
  <w:style w:type="character" w:styleId="Refdecomentario">
    <w:name w:val="annotation reference"/>
    <w:semiHidden/>
    <w:unhideWhenUsed/>
    <w:rsid w:val="000E2C2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E2C29"/>
    <w:pPr>
      <w:spacing w:line="240" w:lineRule="auto"/>
    </w:pPr>
    <w:rPr>
      <w:rFonts w:eastAsia="SimSun"/>
      <w:lang w:val="en-GB" w:eastAsia="zh-CN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E2C29"/>
    <w:rPr>
      <w:rFonts w:eastAsia="SimSun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E2C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E2C29"/>
    <w:rPr>
      <w:rFonts w:eastAsia="SimSun"/>
      <w:b/>
      <w:bCs/>
      <w:lang w:val="en-GB"/>
    </w:rPr>
  </w:style>
  <w:style w:type="paragraph" w:customStyle="1" w:styleId="Default">
    <w:name w:val="Default"/>
    <w:rsid w:val="000E2C2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en-GB"/>
    </w:rPr>
  </w:style>
  <w:style w:type="table" w:customStyle="1" w:styleId="TabNum">
    <w:name w:val="_TabNum"/>
    <w:basedOn w:val="Tablanormal"/>
    <w:rsid w:val="00D0789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anormal"/>
    <w:rsid w:val="00D0789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sonormal0">
    <w:name w:val="msonormal"/>
    <w:basedOn w:val="Normal"/>
    <w:rsid w:val="00D0789C"/>
    <w:pPr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paragraph" w:customStyle="1" w:styleId="font5">
    <w:name w:val="font5"/>
    <w:basedOn w:val="Normal"/>
    <w:rsid w:val="00D0789C"/>
    <w:pPr>
      <w:spacing w:before="100" w:beforeAutospacing="1" w:after="100" w:afterAutospacing="1" w:line="240" w:lineRule="auto"/>
    </w:pPr>
    <w:rPr>
      <w:color w:val="000000"/>
      <w:lang w:eastAsia="zh-CN"/>
    </w:rPr>
  </w:style>
  <w:style w:type="paragraph" w:customStyle="1" w:styleId="font6">
    <w:name w:val="font6"/>
    <w:basedOn w:val="Normal"/>
    <w:rsid w:val="00D0789C"/>
    <w:pPr>
      <w:spacing w:before="100" w:beforeAutospacing="1" w:after="100" w:afterAutospacing="1" w:line="240" w:lineRule="auto"/>
    </w:pPr>
    <w:rPr>
      <w:color w:val="000000"/>
      <w:lang w:eastAsia="zh-CN"/>
    </w:rPr>
  </w:style>
  <w:style w:type="paragraph" w:customStyle="1" w:styleId="font7">
    <w:name w:val="font7"/>
    <w:basedOn w:val="Normal"/>
    <w:rsid w:val="00D0789C"/>
    <w:pPr>
      <w:spacing w:before="100" w:beforeAutospacing="1" w:after="100" w:afterAutospacing="1" w:line="240" w:lineRule="auto"/>
    </w:pPr>
    <w:rPr>
      <w:color w:val="000000"/>
      <w:sz w:val="16"/>
      <w:szCs w:val="16"/>
      <w:lang w:eastAsia="zh-CN"/>
    </w:rPr>
  </w:style>
  <w:style w:type="paragraph" w:customStyle="1" w:styleId="xl63">
    <w:name w:val="xl63"/>
    <w:basedOn w:val="Normal"/>
    <w:rsid w:val="00D0789C"/>
    <w:pPr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i/>
      <w:iCs/>
      <w:lang w:eastAsia="zh-CN"/>
    </w:rPr>
  </w:style>
  <w:style w:type="paragraph" w:customStyle="1" w:styleId="xl64">
    <w:name w:val="xl64"/>
    <w:basedOn w:val="Normal"/>
    <w:rsid w:val="00D0789C"/>
    <w:pPr>
      <w:spacing w:before="100" w:beforeAutospacing="1" w:after="100" w:afterAutospacing="1" w:line="240" w:lineRule="auto"/>
      <w:textAlignment w:val="center"/>
    </w:pPr>
    <w:rPr>
      <w:lang w:eastAsia="zh-CN"/>
    </w:rPr>
  </w:style>
  <w:style w:type="paragraph" w:customStyle="1" w:styleId="xl65">
    <w:name w:val="xl65"/>
    <w:basedOn w:val="Normal"/>
    <w:rsid w:val="00D0789C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lang w:eastAsia="zh-CN"/>
    </w:rPr>
  </w:style>
  <w:style w:type="paragraph" w:customStyle="1" w:styleId="xl66">
    <w:name w:val="xl66"/>
    <w:basedOn w:val="Normal"/>
    <w:rsid w:val="00D0789C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21</Pages>
  <Words>4468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CERD/C/96/2</vt:lpstr>
    </vt:vector>
  </TitlesOfParts>
  <Company/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CERD/C/96/2</dc:title>
  <dc:subject/>
  <dc:creator>Romina Valeria MERINO MAC-KAY</dc:creator>
  <cp:keywords/>
  <cp:lastModifiedBy>Maria De La Plaza</cp:lastModifiedBy>
  <cp:revision>3</cp:revision>
  <cp:lastPrinted>2018-07-17T14:36:00Z</cp:lastPrinted>
  <dcterms:created xsi:type="dcterms:W3CDTF">2018-07-17T14:36:00Z</dcterms:created>
  <dcterms:modified xsi:type="dcterms:W3CDTF">2018-07-17T14:36:00Z</dcterms:modified>
</cp:coreProperties>
</file>